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F3821" w14:textId="7F7F7229" w:rsidR="00EB5C72" w:rsidRPr="007A0461" w:rsidRDefault="00EB5C72" w:rsidP="00EB5C72">
      <w:pPr>
        <w:tabs>
          <w:tab w:val="right" w:pos="9360"/>
        </w:tabs>
        <w:spacing w:after="0" w:line="210" w:lineRule="exact"/>
        <w:rPr>
          <w:rStyle w:val="StyleTimesNewRoman105pt"/>
        </w:rPr>
      </w:pPr>
      <w:bookmarkStart w:id="0" w:name="_Hlk118296607"/>
      <w:bookmarkEnd w:id="0"/>
      <w:r w:rsidRPr="003471CD">
        <w:rPr>
          <w:noProof/>
          <w:lang w:eastAsia="en-AU"/>
        </w:rPr>
        <w:drawing>
          <wp:anchor distT="0" distB="0" distL="114300" distR="114300" simplePos="0" relativeHeight="251659264" behindDoc="0" locked="0" layoutInCell="1" allowOverlap="1" wp14:anchorId="0E7189AA" wp14:editId="34BAF874">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Pr="007A0461">
        <w:rPr>
          <w:rStyle w:val="StyleTimesNewRoman105pt"/>
        </w:rPr>
        <w:t xml:space="preserve">No. </w:t>
      </w:r>
      <w:r w:rsidR="000D7044">
        <w:rPr>
          <w:rStyle w:val="StyleTimesNewRoman105pt"/>
        </w:rPr>
        <w:t>9</w:t>
      </w:r>
      <w:r w:rsidRPr="007A0461">
        <w:rPr>
          <w:rStyle w:val="StyleTimesNewRoman105pt"/>
        </w:rPr>
        <w:tab/>
        <w:t xml:space="preserve">p. </w:t>
      </w:r>
      <w:r w:rsidR="00B470B0">
        <w:rPr>
          <w:rStyle w:val="StyleTimesNewRoman105pt"/>
        </w:rPr>
        <w:t>191</w:t>
      </w:r>
    </w:p>
    <w:p w14:paraId="3609100C" w14:textId="77777777" w:rsidR="00EB5C72" w:rsidRPr="003471CD" w:rsidRDefault="00EB5C72" w:rsidP="00EB5C72">
      <w:pPr>
        <w:spacing w:before="320" w:after="240" w:line="360" w:lineRule="exact"/>
        <w:jc w:val="center"/>
        <w:rPr>
          <w:b/>
          <w:smallCaps/>
          <w:color w:val="000000"/>
          <w:sz w:val="36"/>
        </w:rPr>
      </w:pPr>
      <w:r w:rsidRPr="003471CD">
        <w:rPr>
          <w:b/>
          <w:smallCaps/>
          <w:color w:val="000000"/>
          <w:sz w:val="36"/>
        </w:rPr>
        <w:t>THE SOUTH AUSTRALIAN</w:t>
      </w:r>
    </w:p>
    <w:p w14:paraId="14B96FD5" w14:textId="77777777" w:rsidR="00EB5C72" w:rsidRPr="003471CD" w:rsidRDefault="00EB5C72" w:rsidP="00EB5C72">
      <w:pPr>
        <w:spacing w:after="0" w:line="240" w:lineRule="auto"/>
        <w:jc w:val="center"/>
        <w:rPr>
          <w:b/>
          <w:color w:val="000000"/>
          <w:sz w:val="60"/>
        </w:rPr>
      </w:pPr>
      <w:r w:rsidRPr="003471CD">
        <w:rPr>
          <w:b/>
          <w:color w:val="000000"/>
          <w:sz w:val="60"/>
        </w:rPr>
        <w:t>GOVERNMENT GAZETTE</w:t>
      </w:r>
    </w:p>
    <w:p w14:paraId="2903FF32" w14:textId="77777777" w:rsidR="00EB5C72" w:rsidRPr="003471CD" w:rsidRDefault="00EB5C72" w:rsidP="00EB5C72">
      <w:pPr>
        <w:spacing w:before="360" w:after="600" w:line="240" w:lineRule="exact"/>
        <w:jc w:val="center"/>
        <w:rPr>
          <w:b/>
          <w:smallCaps/>
          <w:color w:val="000000"/>
          <w:sz w:val="24"/>
          <w:szCs w:val="24"/>
        </w:rPr>
      </w:pPr>
      <w:r w:rsidRPr="003471CD">
        <w:rPr>
          <w:b/>
          <w:smallCaps/>
          <w:color w:val="000000"/>
          <w:sz w:val="24"/>
          <w:szCs w:val="24"/>
        </w:rPr>
        <w:t>Published by Authority</w:t>
      </w:r>
    </w:p>
    <w:p w14:paraId="1961D937" w14:textId="77777777" w:rsidR="00EB5C72" w:rsidRPr="003471CD" w:rsidRDefault="00EB5C72" w:rsidP="00EB5C72">
      <w:pPr>
        <w:pBdr>
          <w:top w:val="single" w:sz="6" w:space="0" w:color="auto"/>
        </w:pBdr>
        <w:spacing w:after="0" w:line="240" w:lineRule="auto"/>
        <w:jc w:val="center"/>
        <w:rPr>
          <w:color w:val="000000"/>
          <w:sz w:val="20"/>
        </w:rPr>
      </w:pPr>
    </w:p>
    <w:p w14:paraId="59D6C15C" w14:textId="0A117CB3" w:rsidR="00EB5C72" w:rsidRPr="003471CD" w:rsidRDefault="00EB5C72" w:rsidP="00EB5C72">
      <w:pPr>
        <w:spacing w:after="0" w:line="240" w:lineRule="auto"/>
        <w:jc w:val="center"/>
        <w:rPr>
          <w:smallCaps/>
          <w:color w:val="000000"/>
          <w:sz w:val="28"/>
          <w:szCs w:val="26"/>
        </w:rPr>
      </w:pPr>
      <w:r w:rsidRPr="003471CD">
        <w:rPr>
          <w:smallCaps/>
          <w:color w:val="000000"/>
          <w:sz w:val="28"/>
          <w:szCs w:val="26"/>
        </w:rPr>
        <w:t xml:space="preserve">Adelaide, Thursday, </w:t>
      </w:r>
      <w:r w:rsidR="00B470B0">
        <w:rPr>
          <w:smallCaps/>
          <w:color w:val="000000"/>
          <w:sz w:val="28"/>
          <w:szCs w:val="26"/>
        </w:rPr>
        <w:t>2</w:t>
      </w:r>
      <w:r>
        <w:rPr>
          <w:smallCaps/>
          <w:color w:val="000000"/>
          <w:sz w:val="28"/>
          <w:szCs w:val="26"/>
        </w:rPr>
        <w:t xml:space="preserve"> </w:t>
      </w:r>
      <w:r w:rsidR="00B470B0">
        <w:rPr>
          <w:smallCaps/>
          <w:color w:val="000000"/>
          <w:sz w:val="28"/>
          <w:szCs w:val="26"/>
        </w:rPr>
        <w:t>February</w:t>
      </w:r>
      <w:r w:rsidRPr="003471CD">
        <w:rPr>
          <w:smallCaps/>
          <w:color w:val="000000"/>
          <w:sz w:val="28"/>
          <w:szCs w:val="26"/>
        </w:rPr>
        <w:t xml:space="preserve"> 202</w:t>
      </w:r>
      <w:r w:rsidR="003E2C11">
        <w:rPr>
          <w:smallCaps/>
          <w:color w:val="000000"/>
          <w:sz w:val="28"/>
          <w:szCs w:val="26"/>
        </w:rPr>
        <w:t>3</w:t>
      </w:r>
    </w:p>
    <w:p w14:paraId="1EC4D0F9" w14:textId="77777777" w:rsidR="00EB5C72" w:rsidRPr="003471CD" w:rsidRDefault="00EB5C72" w:rsidP="00EB5C72">
      <w:pPr>
        <w:spacing w:after="0" w:line="240" w:lineRule="exact"/>
        <w:jc w:val="center"/>
        <w:rPr>
          <w:color w:val="000000"/>
          <w:sz w:val="20"/>
        </w:rPr>
      </w:pPr>
    </w:p>
    <w:p w14:paraId="7F919F2B" w14:textId="77777777" w:rsidR="008008DD" w:rsidRPr="00612978" w:rsidRDefault="008008DD" w:rsidP="008008DD">
      <w:pPr>
        <w:pBdr>
          <w:top w:val="single" w:sz="6" w:space="1" w:color="auto"/>
        </w:pBdr>
        <w:spacing w:after="0" w:line="360" w:lineRule="exact"/>
        <w:jc w:val="center"/>
        <w:rPr>
          <w:color w:val="000000"/>
          <w:sz w:val="20"/>
          <w:szCs w:val="20"/>
        </w:rPr>
      </w:pPr>
    </w:p>
    <w:p w14:paraId="1094361A" w14:textId="77777777" w:rsidR="001B7138" w:rsidRPr="008008DD" w:rsidRDefault="001B7138" w:rsidP="001B7138">
      <w:pPr>
        <w:spacing w:after="0" w:line="360" w:lineRule="exact"/>
        <w:jc w:val="center"/>
        <w:rPr>
          <w:b/>
          <w:smallCaps/>
          <w:sz w:val="20"/>
          <w:szCs w:val="20"/>
        </w:rPr>
      </w:pPr>
      <w:r w:rsidRPr="008008DD">
        <w:rPr>
          <w:b/>
          <w:smallCaps/>
          <w:sz w:val="20"/>
          <w:szCs w:val="20"/>
        </w:rPr>
        <w:t>Contents</w:t>
      </w:r>
    </w:p>
    <w:p w14:paraId="20EC3221" w14:textId="77777777" w:rsidR="001B7138" w:rsidRPr="008008DD" w:rsidRDefault="001B7138" w:rsidP="001B7138">
      <w:pPr>
        <w:spacing w:after="0" w:line="320" w:lineRule="exact"/>
        <w:jc w:val="center"/>
        <w:rPr>
          <w:b/>
          <w:smallCaps/>
          <w:sz w:val="20"/>
          <w:szCs w:val="20"/>
        </w:rPr>
      </w:pPr>
    </w:p>
    <w:p w14:paraId="204BD5AF" w14:textId="77777777" w:rsidR="001B7138" w:rsidRDefault="001B7138" w:rsidP="001B7138">
      <w:pPr>
        <w:spacing w:after="0" w:line="320" w:lineRule="exact"/>
        <w:jc w:val="center"/>
        <w:rPr>
          <w:b/>
          <w:smallCaps/>
          <w:sz w:val="24"/>
          <w:szCs w:val="24"/>
        </w:rPr>
        <w:sectPr w:rsidR="001B7138" w:rsidSect="00EB5C72">
          <w:headerReference w:type="even" r:id="rId9"/>
          <w:headerReference w:type="default" r:id="rId10"/>
          <w:footerReference w:type="default" r:id="rId11"/>
          <w:footerReference w:type="first" r:id="rId12"/>
          <w:pgSz w:w="11906" w:h="16838" w:code="9"/>
          <w:pgMar w:top="1134" w:right="1259" w:bottom="1134" w:left="1293" w:header="709" w:footer="1134" w:gutter="0"/>
          <w:pgNumType w:start="1"/>
          <w:cols w:space="708"/>
          <w:titlePg/>
          <w:docGrid w:linePitch="360"/>
        </w:sectPr>
      </w:pPr>
    </w:p>
    <w:p w14:paraId="591F49DC" w14:textId="207E829A" w:rsidR="0042615A" w:rsidRDefault="0016463B">
      <w:pPr>
        <w:pStyle w:val="TOC1"/>
        <w:tabs>
          <w:tab w:val="right" w:leader="dot" w:pos="4550"/>
        </w:tabs>
        <w:rPr>
          <w:rFonts w:asciiTheme="minorHAnsi" w:eastAsiaTheme="minorEastAsia" w:hAnsiTheme="minorHAnsi" w:cstheme="minorBidi"/>
          <w:noProof/>
          <w:color w:val="auto"/>
          <w:sz w:val="22"/>
          <w:szCs w:val="22"/>
        </w:rPr>
      </w:pPr>
      <w:r>
        <w:rPr>
          <w:szCs w:val="17"/>
        </w:rPr>
        <w:fldChar w:fldCharType="begin"/>
      </w:r>
      <w:r>
        <w:instrText xml:space="preserve"> TOC \o "1-4" \h \z \u </w:instrText>
      </w:r>
      <w:r>
        <w:rPr>
          <w:szCs w:val="17"/>
        </w:rPr>
        <w:fldChar w:fldCharType="separate"/>
      </w:r>
      <w:hyperlink w:anchor="_Toc126232757" w:history="1">
        <w:r w:rsidR="0042615A" w:rsidRPr="0042615A">
          <w:rPr>
            <w:rStyle w:val="Hyperlink"/>
            <w:b/>
            <w:bCs/>
            <w:smallCaps/>
            <w:noProof/>
            <w:u w:val="none"/>
          </w:rPr>
          <w:t>Governor’s Instruments</w:t>
        </w:r>
      </w:hyperlink>
    </w:p>
    <w:p w14:paraId="20616872" w14:textId="4DCC932D" w:rsidR="0042615A" w:rsidRDefault="00DF2AF9">
      <w:pPr>
        <w:pStyle w:val="TOC2"/>
        <w:tabs>
          <w:tab w:val="right" w:leader="dot" w:pos="4550"/>
        </w:tabs>
        <w:rPr>
          <w:rFonts w:asciiTheme="minorHAnsi" w:eastAsiaTheme="minorEastAsia" w:hAnsiTheme="minorHAnsi" w:cstheme="minorBidi"/>
          <w:noProof/>
          <w:color w:val="auto"/>
          <w:sz w:val="22"/>
          <w:szCs w:val="22"/>
        </w:rPr>
      </w:pPr>
      <w:hyperlink w:anchor="_Toc126232758" w:history="1">
        <w:r w:rsidR="0042615A" w:rsidRPr="00C17466">
          <w:rPr>
            <w:rStyle w:val="Hyperlink"/>
            <w:noProof/>
          </w:rPr>
          <w:t>Appointments</w:t>
        </w:r>
        <w:r w:rsidR="0042615A">
          <w:rPr>
            <w:noProof/>
            <w:webHidden/>
          </w:rPr>
          <w:tab/>
        </w:r>
        <w:r w:rsidR="0042615A">
          <w:rPr>
            <w:noProof/>
            <w:webHidden/>
          </w:rPr>
          <w:fldChar w:fldCharType="begin"/>
        </w:r>
        <w:r w:rsidR="0042615A">
          <w:rPr>
            <w:noProof/>
            <w:webHidden/>
          </w:rPr>
          <w:instrText xml:space="preserve"> PAGEREF _Toc126232758 \h </w:instrText>
        </w:r>
        <w:r w:rsidR="0042615A">
          <w:rPr>
            <w:noProof/>
            <w:webHidden/>
          </w:rPr>
        </w:r>
        <w:r w:rsidR="0042615A">
          <w:rPr>
            <w:noProof/>
            <w:webHidden/>
          </w:rPr>
          <w:fldChar w:fldCharType="separate"/>
        </w:r>
        <w:r w:rsidR="00AB58B0">
          <w:rPr>
            <w:noProof/>
            <w:webHidden/>
          </w:rPr>
          <w:t>192</w:t>
        </w:r>
        <w:r w:rsidR="0042615A">
          <w:rPr>
            <w:noProof/>
            <w:webHidden/>
          </w:rPr>
          <w:fldChar w:fldCharType="end"/>
        </w:r>
      </w:hyperlink>
    </w:p>
    <w:p w14:paraId="53F0A9FD" w14:textId="6AC345F8" w:rsidR="0042615A" w:rsidRDefault="00DF2AF9">
      <w:pPr>
        <w:pStyle w:val="TOC2"/>
        <w:tabs>
          <w:tab w:val="right" w:leader="dot" w:pos="4550"/>
        </w:tabs>
        <w:rPr>
          <w:rFonts w:asciiTheme="minorHAnsi" w:eastAsiaTheme="minorEastAsia" w:hAnsiTheme="minorHAnsi" w:cstheme="minorBidi"/>
          <w:noProof/>
          <w:color w:val="auto"/>
          <w:sz w:val="22"/>
          <w:szCs w:val="22"/>
        </w:rPr>
      </w:pPr>
      <w:hyperlink w:anchor="_Toc126232759" w:history="1">
        <w:r w:rsidR="0042615A" w:rsidRPr="00C17466">
          <w:rPr>
            <w:rStyle w:val="Hyperlink"/>
            <w:noProof/>
          </w:rPr>
          <w:t>Proclamations</w:t>
        </w:r>
        <w:r w:rsidR="0042615A">
          <w:rPr>
            <w:rStyle w:val="Hyperlink"/>
            <w:noProof/>
          </w:rPr>
          <w:t>—</w:t>
        </w:r>
      </w:hyperlink>
    </w:p>
    <w:p w14:paraId="52B6412D" w14:textId="5BFF74E8" w:rsidR="0042615A" w:rsidRDefault="00DF2AF9" w:rsidP="0042615A">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126232760" w:history="1">
        <w:r w:rsidR="0042615A" w:rsidRPr="00C17466">
          <w:rPr>
            <w:rStyle w:val="Hyperlink"/>
            <w:noProof/>
          </w:rPr>
          <w:t>Summary Offences (Dog Theft) Amendment Act (Commencement) Proclamation 2023</w:t>
        </w:r>
        <w:r w:rsidR="0042615A">
          <w:rPr>
            <w:noProof/>
            <w:webHidden/>
          </w:rPr>
          <w:tab/>
        </w:r>
        <w:r w:rsidR="0042615A">
          <w:rPr>
            <w:noProof/>
            <w:webHidden/>
          </w:rPr>
          <w:fldChar w:fldCharType="begin"/>
        </w:r>
        <w:r w:rsidR="0042615A">
          <w:rPr>
            <w:noProof/>
            <w:webHidden/>
          </w:rPr>
          <w:instrText xml:space="preserve"> PAGEREF _Toc126232760 \h </w:instrText>
        </w:r>
        <w:r w:rsidR="0042615A">
          <w:rPr>
            <w:noProof/>
            <w:webHidden/>
          </w:rPr>
        </w:r>
        <w:r w:rsidR="0042615A">
          <w:rPr>
            <w:noProof/>
            <w:webHidden/>
          </w:rPr>
          <w:fldChar w:fldCharType="separate"/>
        </w:r>
        <w:r w:rsidR="00AB58B0">
          <w:rPr>
            <w:noProof/>
            <w:webHidden/>
          </w:rPr>
          <w:t>194</w:t>
        </w:r>
        <w:r w:rsidR="0042615A">
          <w:rPr>
            <w:noProof/>
            <w:webHidden/>
          </w:rPr>
          <w:fldChar w:fldCharType="end"/>
        </w:r>
      </w:hyperlink>
    </w:p>
    <w:p w14:paraId="34EF3543" w14:textId="706C09E0" w:rsidR="0042615A" w:rsidRDefault="00DF2AF9" w:rsidP="0042615A">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126232761" w:history="1">
        <w:r w:rsidR="0042615A" w:rsidRPr="00C17466">
          <w:rPr>
            <w:rStyle w:val="Hyperlink"/>
            <w:noProof/>
          </w:rPr>
          <w:t xml:space="preserve">Liquor Licensing (Conferral of Authority) </w:t>
        </w:r>
        <w:r w:rsidR="0042615A">
          <w:rPr>
            <w:rStyle w:val="Hyperlink"/>
            <w:noProof/>
          </w:rPr>
          <w:br/>
        </w:r>
        <w:r w:rsidR="0042615A" w:rsidRPr="00C17466">
          <w:rPr>
            <w:rStyle w:val="Hyperlink"/>
            <w:noProof/>
          </w:rPr>
          <w:t>Proclamation 2023</w:t>
        </w:r>
        <w:r w:rsidR="0042615A">
          <w:rPr>
            <w:noProof/>
            <w:webHidden/>
          </w:rPr>
          <w:tab/>
        </w:r>
        <w:r w:rsidR="0042615A">
          <w:rPr>
            <w:noProof/>
            <w:webHidden/>
          </w:rPr>
          <w:fldChar w:fldCharType="begin"/>
        </w:r>
        <w:r w:rsidR="0042615A">
          <w:rPr>
            <w:noProof/>
            <w:webHidden/>
          </w:rPr>
          <w:instrText xml:space="preserve"> PAGEREF _Toc126232761 \h </w:instrText>
        </w:r>
        <w:r w:rsidR="0042615A">
          <w:rPr>
            <w:noProof/>
            <w:webHidden/>
          </w:rPr>
        </w:r>
        <w:r w:rsidR="0042615A">
          <w:rPr>
            <w:noProof/>
            <w:webHidden/>
          </w:rPr>
          <w:fldChar w:fldCharType="separate"/>
        </w:r>
        <w:r w:rsidR="00AB58B0">
          <w:rPr>
            <w:noProof/>
            <w:webHidden/>
          </w:rPr>
          <w:t>195</w:t>
        </w:r>
        <w:r w:rsidR="0042615A">
          <w:rPr>
            <w:noProof/>
            <w:webHidden/>
          </w:rPr>
          <w:fldChar w:fldCharType="end"/>
        </w:r>
      </w:hyperlink>
    </w:p>
    <w:p w14:paraId="57DB23FB" w14:textId="2070DB85" w:rsidR="0042615A" w:rsidRDefault="00DF2AF9" w:rsidP="0042615A">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126232762" w:history="1">
        <w:r w:rsidR="0042615A" w:rsidRPr="00C17466">
          <w:rPr>
            <w:rStyle w:val="Hyperlink"/>
            <w:noProof/>
          </w:rPr>
          <w:t xml:space="preserve">Liquor Licensing (Conferral of Authority) </w:t>
        </w:r>
        <w:r w:rsidR="0042615A">
          <w:rPr>
            <w:rStyle w:val="Hyperlink"/>
            <w:noProof/>
          </w:rPr>
          <w:br/>
        </w:r>
        <w:r w:rsidR="0042615A" w:rsidRPr="00C17466">
          <w:rPr>
            <w:rStyle w:val="Hyperlink"/>
            <w:noProof/>
          </w:rPr>
          <w:t>Proclamation 2023</w:t>
        </w:r>
        <w:r w:rsidR="0042615A">
          <w:rPr>
            <w:noProof/>
            <w:webHidden/>
          </w:rPr>
          <w:tab/>
        </w:r>
        <w:r w:rsidR="0042615A">
          <w:rPr>
            <w:noProof/>
            <w:webHidden/>
          </w:rPr>
          <w:fldChar w:fldCharType="begin"/>
        </w:r>
        <w:r w:rsidR="0042615A">
          <w:rPr>
            <w:noProof/>
            <w:webHidden/>
          </w:rPr>
          <w:instrText xml:space="preserve"> PAGEREF _Toc126232762 \h </w:instrText>
        </w:r>
        <w:r w:rsidR="0042615A">
          <w:rPr>
            <w:noProof/>
            <w:webHidden/>
          </w:rPr>
        </w:r>
        <w:r w:rsidR="0042615A">
          <w:rPr>
            <w:noProof/>
            <w:webHidden/>
          </w:rPr>
          <w:fldChar w:fldCharType="separate"/>
        </w:r>
        <w:r w:rsidR="00AB58B0">
          <w:rPr>
            <w:noProof/>
            <w:webHidden/>
          </w:rPr>
          <w:t>196</w:t>
        </w:r>
        <w:r w:rsidR="0042615A">
          <w:rPr>
            <w:noProof/>
            <w:webHidden/>
          </w:rPr>
          <w:fldChar w:fldCharType="end"/>
        </w:r>
      </w:hyperlink>
    </w:p>
    <w:p w14:paraId="0D002975" w14:textId="7DC0A735" w:rsidR="0042615A" w:rsidRDefault="00DF2AF9" w:rsidP="0042615A">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126232763" w:history="1">
        <w:r w:rsidR="0042615A" w:rsidRPr="00C17466">
          <w:rPr>
            <w:rStyle w:val="Hyperlink"/>
            <w:noProof/>
          </w:rPr>
          <w:t xml:space="preserve">Liquor Licensing (Conferral of Authority) </w:t>
        </w:r>
        <w:r w:rsidR="0042615A">
          <w:rPr>
            <w:rStyle w:val="Hyperlink"/>
            <w:noProof/>
          </w:rPr>
          <w:br/>
        </w:r>
        <w:r w:rsidR="0042615A" w:rsidRPr="00C17466">
          <w:rPr>
            <w:rStyle w:val="Hyperlink"/>
            <w:noProof/>
          </w:rPr>
          <w:t>Proclamation 2023</w:t>
        </w:r>
        <w:r w:rsidR="0042615A">
          <w:rPr>
            <w:noProof/>
            <w:webHidden/>
          </w:rPr>
          <w:tab/>
        </w:r>
        <w:r w:rsidR="0042615A">
          <w:rPr>
            <w:noProof/>
            <w:webHidden/>
          </w:rPr>
          <w:fldChar w:fldCharType="begin"/>
        </w:r>
        <w:r w:rsidR="0042615A">
          <w:rPr>
            <w:noProof/>
            <w:webHidden/>
          </w:rPr>
          <w:instrText xml:space="preserve"> PAGEREF _Toc126232763 \h </w:instrText>
        </w:r>
        <w:r w:rsidR="0042615A">
          <w:rPr>
            <w:noProof/>
            <w:webHidden/>
          </w:rPr>
        </w:r>
        <w:r w:rsidR="0042615A">
          <w:rPr>
            <w:noProof/>
            <w:webHidden/>
          </w:rPr>
          <w:fldChar w:fldCharType="separate"/>
        </w:r>
        <w:r w:rsidR="00AB58B0">
          <w:rPr>
            <w:noProof/>
            <w:webHidden/>
          </w:rPr>
          <w:t>197</w:t>
        </w:r>
        <w:r w:rsidR="0042615A">
          <w:rPr>
            <w:noProof/>
            <w:webHidden/>
          </w:rPr>
          <w:fldChar w:fldCharType="end"/>
        </w:r>
      </w:hyperlink>
    </w:p>
    <w:p w14:paraId="5A4315BD" w14:textId="1D16D160" w:rsidR="0042615A" w:rsidRDefault="00DF2AF9" w:rsidP="0042615A">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126232764" w:history="1">
        <w:r w:rsidR="0042615A" w:rsidRPr="00C17466">
          <w:rPr>
            <w:rStyle w:val="Hyperlink"/>
            <w:noProof/>
          </w:rPr>
          <w:t>Local Government (Defaulting Council) (Miscellaneous) Amendment Proclamation 2023</w:t>
        </w:r>
        <w:r w:rsidR="0042615A">
          <w:rPr>
            <w:noProof/>
            <w:webHidden/>
          </w:rPr>
          <w:tab/>
        </w:r>
        <w:r w:rsidR="0042615A">
          <w:rPr>
            <w:noProof/>
            <w:webHidden/>
          </w:rPr>
          <w:fldChar w:fldCharType="begin"/>
        </w:r>
        <w:r w:rsidR="0042615A">
          <w:rPr>
            <w:noProof/>
            <w:webHidden/>
          </w:rPr>
          <w:instrText xml:space="preserve"> PAGEREF _Toc126232764 \h </w:instrText>
        </w:r>
        <w:r w:rsidR="0042615A">
          <w:rPr>
            <w:noProof/>
            <w:webHidden/>
          </w:rPr>
        </w:r>
        <w:r w:rsidR="0042615A">
          <w:rPr>
            <w:noProof/>
            <w:webHidden/>
          </w:rPr>
          <w:fldChar w:fldCharType="separate"/>
        </w:r>
        <w:r w:rsidR="00AB58B0">
          <w:rPr>
            <w:noProof/>
            <w:webHidden/>
          </w:rPr>
          <w:t>198</w:t>
        </w:r>
        <w:r w:rsidR="0042615A">
          <w:rPr>
            <w:noProof/>
            <w:webHidden/>
          </w:rPr>
          <w:fldChar w:fldCharType="end"/>
        </w:r>
      </w:hyperlink>
    </w:p>
    <w:p w14:paraId="5AA5E241" w14:textId="19C52A57" w:rsidR="0042615A" w:rsidRDefault="00DF2AF9" w:rsidP="0042615A">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126232765" w:history="1">
        <w:r w:rsidR="0042615A" w:rsidRPr="00C17466">
          <w:rPr>
            <w:rStyle w:val="Hyperlink"/>
            <w:noProof/>
          </w:rPr>
          <w:t>South Australian Civil and Administrative Tribunal (Designation of Magistrates as Members of Tribunal) Proclamation 2023</w:t>
        </w:r>
        <w:r w:rsidR="0042615A">
          <w:rPr>
            <w:noProof/>
            <w:webHidden/>
          </w:rPr>
          <w:tab/>
        </w:r>
        <w:r w:rsidR="0042615A">
          <w:rPr>
            <w:noProof/>
            <w:webHidden/>
          </w:rPr>
          <w:fldChar w:fldCharType="begin"/>
        </w:r>
        <w:r w:rsidR="0042615A">
          <w:rPr>
            <w:noProof/>
            <w:webHidden/>
          </w:rPr>
          <w:instrText xml:space="preserve"> PAGEREF _Toc126232765 \h </w:instrText>
        </w:r>
        <w:r w:rsidR="0042615A">
          <w:rPr>
            <w:noProof/>
            <w:webHidden/>
          </w:rPr>
        </w:r>
        <w:r w:rsidR="0042615A">
          <w:rPr>
            <w:noProof/>
            <w:webHidden/>
          </w:rPr>
          <w:fldChar w:fldCharType="separate"/>
        </w:r>
        <w:r w:rsidR="00AB58B0">
          <w:rPr>
            <w:noProof/>
            <w:webHidden/>
          </w:rPr>
          <w:t>210</w:t>
        </w:r>
        <w:r w:rsidR="0042615A">
          <w:rPr>
            <w:noProof/>
            <w:webHidden/>
          </w:rPr>
          <w:fldChar w:fldCharType="end"/>
        </w:r>
      </w:hyperlink>
    </w:p>
    <w:p w14:paraId="28E5B55A" w14:textId="6A5E16BC" w:rsidR="0042615A" w:rsidRDefault="00DF2AF9" w:rsidP="0042615A">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126232766" w:history="1">
        <w:r w:rsidR="0042615A" w:rsidRPr="00C17466">
          <w:rPr>
            <w:rStyle w:val="Hyperlink"/>
            <w:noProof/>
          </w:rPr>
          <w:t>South Australian Civil and Administrative Tribunal (Designation of Magistrate as Member of Tribunal) Proclamation 2023</w:t>
        </w:r>
        <w:r w:rsidR="0042615A">
          <w:rPr>
            <w:noProof/>
            <w:webHidden/>
          </w:rPr>
          <w:tab/>
        </w:r>
        <w:r w:rsidR="0042615A">
          <w:rPr>
            <w:noProof/>
            <w:webHidden/>
          </w:rPr>
          <w:fldChar w:fldCharType="begin"/>
        </w:r>
        <w:r w:rsidR="0042615A">
          <w:rPr>
            <w:noProof/>
            <w:webHidden/>
          </w:rPr>
          <w:instrText xml:space="preserve"> PAGEREF _Toc126232766 \h </w:instrText>
        </w:r>
        <w:r w:rsidR="0042615A">
          <w:rPr>
            <w:noProof/>
            <w:webHidden/>
          </w:rPr>
        </w:r>
        <w:r w:rsidR="0042615A">
          <w:rPr>
            <w:noProof/>
            <w:webHidden/>
          </w:rPr>
          <w:fldChar w:fldCharType="separate"/>
        </w:r>
        <w:r w:rsidR="00AB58B0">
          <w:rPr>
            <w:noProof/>
            <w:webHidden/>
          </w:rPr>
          <w:t>211</w:t>
        </w:r>
        <w:r w:rsidR="0042615A">
          <w:rPr>
            <w:noProof/>
            <w:webHidden/>
          </w:rPr>
          <w:fldChar w:fldCharType="end"/>
        </w:r>
      </w:hyperlink>
    </w:p>
    <w:p w14:paraId="0F6AFA17" w14:textId="768CC6C5" w:rsidR="0042615A" w:rsidRDefault="00DF2AF9" w:rsidP="0042615A">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126232767" w:history="1">
        <w:r w:rsidR="0042615A" w:rsidRPr="00C17466">
          <w:rPr>
            <w:rStyle w:val="Hyperlink"/>
            <w:noProof/>
          </w:rPr>
          <w:t>South Australian Civil and Administrative Tribunal (Designation of Magistrate as Member of Tribunal) Proclamation 2023</w:t>
        </w:r>
        <w:r w:rsidR="0042615A">
          <w:rPr>
            <w:noProof/>
            <w:webHidden/>
          </w:rPr>
          <w:tab/>
        </w:r>
        <w:r w:rsidR="0042615A">
          <w:rPr>
            <w:noProof/>
            <w:webHidden/>
          </w:rPr>
          <w:fldChar w:fldCharType="begin"/>
        </w:r>
        <w:r w:rsidR="0042615A">
          <w:rPr>
            <w:noProof/>
            <w:webHidden/>
          </w:rPr>
          <w:instrText xml:space="preserve"> PAGEREF _Toc126232767 \h </w:instrText>
        </w:r>
        <w:r w:rsidR="0042615A">
          <w:rPr>
            <w:noProof/>
            <w:webHidden/>
          </w:rPr>
        </w:r>
        <w:r w:rsidR="0042615A">
          <w:rPr>
            <w:noProof/>
            <w:webHidden/>
          </w:rPr>
          <w:fldChar w:fldCharType="separate"/>
        </w:r>
        <w:r w:rsidR="00AB58B0">
          <w:rPr>
            <w:noProof/>
            <w:webHidden/>
          </w:rPr>
          <w:t>212</w:t>
        </w:r>
        <w:r w:rsidR="0042615A">
          <w:rPr>
            <w:noProof/>
            <w:webHidden/>
          </w:rPr>
          <w:fldChar w:fldCharType="end"/>
        </w:r>
      </w:hyperlink>
    </w:p>
    <w:p w14:paraId="16090745" w14:textId="028C66DF" w:rsidR="0042615A" w:rsidRDefault="00DF2AF9" w:rsidP="0042615A">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126232768" w:history="1">
        <w:r w:rsidR="0042615A" w:rsidRPr="00C17466">
          <w:rPr>
            <w:rStyle w:val="Hyperlink"/>
            <w:noProof/>
          </w:rPr>
          <w:t xml:space="preserve">Youth Court (Designation and Classification of </w:t>
        </w:r>
        <w:r w:rsidR="0042615A">
          <w:rPr>
            <w:rStyle w:val="Hyperlink"/>
            <w:noProof/>
          </w:rPr>
          <w:br/>
        </w:r>
        <w:r w:rsidR="0042615A" w:rsidRPr="00C17466">
          <w:rPr>
            <w:rStyle w:val="Hyperlink"/>
            <w:noProof/>
          </w:rPr>
          <w:t>Magistrates) Proclamation 2023</w:t>
        </w:r>
        <w:r w:rsidR="0042615A">
          <w:rPr>
            <w:noProof/>
            <w:webHidden/>
          </w:rPr>
          <w:tab/>
        </w:r>
        <w:r w:rsidR="0042615A">
          <w:rPr>
            <w:noProof/>
            <w:webHidden/>
          </w:rPr>
          <w:fldChar w:fldCharType="begin"/>
        </w:r>
        <w:r w:rsidR="0042615A">
          <w:rPr>
            <w:noProof/>
            <w:webHidden/>
          </w:rPr>
          <w:instrText xml:space="preserve"> PAGEREF _Toc126232768 \h </w:instrText>
        </w:r>
        <w:r w:rsidR="0042615A">
          <w:rPr>
            <w:noProof/>
            <w:webHidden/>
          </w:rPr>
        </w:r>
        <w:r w:rsidR="0042615A">
          <w:rPr>
            <w:noProof/>
            <w:webHidden/>
          </w:rPr>
          <w:fldChar w:fldCharType="separate"/>
        </w:r>
        <w:r w:rsidR="00AB58B0">
          <w:rPr>
            <w:noProof/>
            <w:webHidden/>
          </w:rPr>
          <w:t>213</w:t>
        </w:r>
        <w:r w:rsidR="0042615A">
          <w:rPr>
            <w:noProof/>
            <w:webHidden/>
          </w:rPr>
          <w:fldChar w:fldCharType="end"/>
        </w:r>
      </w:hyperlink>
    </w:p>
    <w:p w14:paraId="73689D68" w14:textId="14B92AC5" w:rsidR="0042615A" w:rsidRDefault="00DF2AF9" w:rsidP="0042615A">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126232769" w:history="1">
        <w:r w:rsidR="0042615A" w:rsidRPr="00C17466">
          <w:rPr>
            <w:rStyle w:val="Hyperlink"/>
            <w:noProof/>
          </w:rPr>
          <w:t xml:space="preserve">Youth Court (Designation and Classification of </w:t>
        </w:r>
        <w:r w:rsidR="0042615A">
          <w:rPr>
            <w:rStyle w:val="Hyperlink"/>
            <w:noProof/>
          </w:rPr>
          <w:br/>
        </w:r>
        <w:r w:rsidR="0042615A" w:rsidRPr="00C17466">
          <w:rPr>
            <w:rStyle w:val="Hyperlink"/>
            <w:noProof/>
          </w:rPr>
          <w:t>Magistrate) Proclamation 2023</w:t>
        </w:r>
        <w:r w:rsidR="0042615A">
          <w:rPr>
            <w:noProof/>
            <w:webHidden/>
          </w:rPr>
          <w:tab/>
        </w:r>
        <w:r w:rsidR="0042615A">
          <w:rPr>
            <w:noProof/>
            <w:webHidden/>
          </w:rPr>
          <w:fldChar w:fldCharType="begin"/>
        </w:r>
        <w:r w:rsidR="0042615A">
          <w:rPr>
            <w:noProof/>
            <w:webHidden/>
          </w:rPr>
          <w:instrText xml:space="preserve"> PAGEREF _Toc126232769 \h </w:instrText>
        </w:r>
        <w:r w:rsidR="0042615A">
          <w:rPr>
            <w:noProof/>
            <w:webHidden/>
          </w:rPr>
        </w:r>
        <w:r w:rsidR="0042615A">
          <w:rPr>
            <w:noProof/>
            <w:webHidden/>
          </w:rPr>
          <w:fldChar w:fldCharType="separate"/>
        </w:r>
        <w:r w:rsidR="00AB58B0">
          <w:rPr>
            <w:noProof/>
            <w:webHidden/>
          </w:rPr>
          <w:t>214</w:t>
        </w:r>
        <w:r w:rsidR="0042615A">
          <w:rPr>
            <w:noProof/>
            <w:webHidden/>
          </w:rPr>
          <w:fldChar w:fldCharType="end"/>
        </w:r>
      </w:hyperlink>
    </w:p>
    <w:p w14:paraId="0F6B9998" w14:textId="0D2827B5" w:rsidR="0042615A" w:rsidRDefault="0042615A" w:rsidP="0042615A">
      <w:pPr>
        <w:pStyle w:val="TOC3"/>
        <w:tabs>
          <w:tab w:val="right" w:leader="dot" w:pos="4550"/>
        </w:tabs>
        <w:spacing w:before="170" w:after="80" w:line="170" w:lineRule="exact"/>
        <w:ind w:left="284" w:hanging="142"/>
        <w:rPr>
          <w:rFonts w:asciiTheme="minorHAnsi" w:eastAsiaTheme="minorEastAsia" w:hAnsiTheme="minorHAnsi" w:cstheme="minorBidi"/>
          <w:noProof/>
          <w:color w:val="auto"/>
          <w:sz w:val="22"/>
        </w:rPr>
      </w:pPr>
      <w:r>
        <w:rPr>
          <w:rStyle w:val="Hyperlink"/>
          <w:noProof/>
        </w:rPr>
        <w:br w:type="column"/>
      </w:r>
      <w:hyperlink w:anchor="_Toc126232770" w:history="1">
        <w:r w:rsidRPr="00C17466">
          <w:rPr>
            <w:rStyle w:val="Hyperlink"/>
            <w:noProof/>
          </w:rPr>
          <w:t xml:space="preserve">Youth Court (Designation and Classification of </w:t>
        </w:r>
        <w:r>
          <w:rPr>
            <w:rStyle w:val="Hyperlink"/>
            <w:noProof/>
          </w:rPr>
          <w:br/>
        </w:r>
        <w:r w:rsidRPr="00C17466">
          <w:rPr>
            <w:rStyle w:val="Hyperlink"/>
            <w:noProof/>
          </w:rPr>
          <w:t>Magistrate) Proclamation 2023</w:t>
        </w:r>
        <w:r>
          <w:rPr>
            <w:noProof/>
            <w:webHidden/>
          </w:rPr>
          <w:tab/>
        </w:r>
        <w:r>
          <w:rPr>
            <w:noProof/>
            <w:webHidden/>
          </w:rPr>
          <w:fldChar w:fldCharType="begin"/>
        </w:r>
        <w:r>
          <w:rPr>
            <w:noProof/>
            <w:webHidden/>
          </w:rPr>
          <w:instrText xml:space="preserve"> PAGEREF _Toc126232770 \h </w:instrText>
        </w:r>
        <w:r>
          <w:rPr>
            <w:noProof/>
            <w:webHidden/>
          </w:rPr>
        </w:r>
        <w:r>
          <w:rPr>
            <w:noProof/>
            <w:webHidden/>
          </w:rPr>
          <w:fldChar w:fldCharType="separate"/>
        </w:r>
        <w:r w:rsidR="00AB58B0">
          <w:rPr>
            <w:noProof/>
            <w:webHidden/>
          </w:rPr>
          <w:t>215</w:t>
        </w:r>
        <w:r>
          <w:rPr>
            <w:noProof/>
            <w:webHidden/>
          </w:rPr>
          <w:fldChar w:fldCharType="end"/>
        </w:r>
      </w:hyperlink>
    </w:p>
    <w:p w14:paraId="2DF0049B" w14:textId="1E19F7D0" w:rsidR="0042615A" w:rsidRPr="0042615A" w:rsidRDefault="00DF2AF9">
      <w:pPr>
        <w:pStyle w:val="TOC1"/>
        <w:tabs>
          <w:tab w:val="right" w:leader="dot" w:pos="4550"/>
        </w:tabs>
        <w:rPr>
          <w:rStyle w:val="Hyperlink"/>
          <w:b/>
          <w:bCs/>
          <w:smallCaps/>
          <w:u w:val="none"/>
        </w:rPr>
      </w:pPr>
      <w:hyperlink w:anchor="_Toc126232771" w:history="1">
        <w:r w:rsidR="0042615A" w:rsidRPr="0042615A">
          <w:rPr>
            <w:rStyle w:val="Hyperlink"/>
            <w:b/>
            <w:bCs/>
            <w:smallCaps/>
            <w:noProof/>
            <w:u w:val="none"/>
          </w:rPr>
          <w:t>State Government Instruments</w:t>
        </w:r>
      </w:hyperlink>
    </w:p>
    <w:p w14:paraId="6BED8479" w14:textId="7350B931" w:rsidR="0042615A" w:rsidRDefault="00DF2AF9">
      <w:pPr>
        <w:pStyle w:val="TOC2"/>
        <w:tabs>
          <w:tab w:val="right" w:leader="dot" w:pos="4550"/>
        </w:tabs>
        <w:rPr>
          <w:rFonts w:asciiTheme="minorHAnsi" w:eastAsiaTheme="minorEastAsia" w:hAnsiTheme="minorHAnsi" w:cstheme="minorBidi"/>
          <w:noProof/>
          <w:color w:val="auto"/>
          <w:sz w:val="22"/>
          <w:szCs w:val="22"/>
        </w:rPr>
      </w:pPr>
      <w:hyperlink w:anchor="_Toc126232772" w:history="1">
        <w:r w:rsidR="0042615A" w:rsidRPr="00C17466">
          <w:rPr>
            <w:rStyle w:val="Hyperlink"/>
            <w:noProof/>
          </w:rPr>
          <w:t>Crown Land Management Act 2009</w:t>
        </w:r>
        <w:r w:rsidR="0042615A">
          <w:rPr>
            <w:noProof/>
            <w:webHidden/>
          </w:rPr>
          <w:tab/>
        </w:r>
        <w:r w:rsidR="0042615A">
          <w:rPr>
            <w:noProof/>
            <w:webHidden/>
          </w:rPr>
          <w:fldChar w:fldCharType="begin"/>
        </w:r>
        <w:r w:rsidR="0042615A">
          <w:rPr>
            <w:noProof/>
            <w:webHidden/>
          </w:rPr>
          <w:instrText xml:space="preserve"> PAGEREF _Toc126232772 \h </w:instrText>
        </w:r>
        <w:r w:rsidR="0042615A">
          <w:rPr>
            <w:noProof/>
            <w:webHidden/>
          </w:rPr>
        </w:r>
        <w:r w:rsidR="0042615A">
          <w:rPr>
            <w:noProof/>
            <w:webHidden/>
          </w:rPr>
          <w:fldChar w:fldCharType="separate"/>
        </w:r>
        <w:r w:rsidR="00AB58B0">
          <w:rPr>
            <w:noProof/>
            <w:webHidden/>
          </w:rPr>
          <w:t>216</w:t>
        </w:r>
        <w:r w:rsidR="0042615A">
          <w:rPr>
            <w:noProof/>
            <w:webHidden/>
          </w:rPr>
          <w:fldChar w:fldCharType="end"/>
        </w:r>
      </w:hyperlink>
    </w:p>
    <w:p w14:paraId="120011D1" w14:textId="1CD3DB04" w:rsidR="0042615A" w:rsidRDefault="00DF2AF9">
      <w:pPr>
        <w:pStyle w:val="TOC2"/>
        <w:tabs>
          <w:tab w:val="right" w:leader="dot" w:pos="4550"/>
        </w:tabs>
        <w:rPr>
          <w:rFonts w:asciiTheme="minorHAnsi" w:eastAsiaTheme="minorEastAsia" w:hAnsiTheme="minorHAnsi" w:cstheme="minorBidi"/>
          <w:noProof/>
          <w:color w:val="auto"/>
          <w:sz w:val="22"/>
          <w:szCs w:val="22"/>
        </w:rPr>
      </w:pPr>
      <w:hyperlink w:anchor="_Toc126232773" w:history="1">
        <w:r w:rsidR="0042615A" w:rsidRPr="00C17466">
          <w:rPr>
            <w:rStyle w:val="Hyperlink"/>
            <w:noProof/>
          </w:rPr>
          <w:t>Health Care Act 2008</w:t>
        </w:r>
        <w:r w:rsidR="0042615A">
          <w:rPr>
            <w:noProof/>
            <w:webHidden/>
          </w:rPr>
          <w:tab/>
        </w:r>
        <w:r w:rsidR="0042615A">
          <w:rPr>
            <w:noProof/>
            <w:webHidden/>
          </w:rPr>
          <w:fldChar w:fldCharType="begin"/>
        </w:r>
        <w:r w:rsidR="0042615A">
          <w:rPr>
            <w:noProof/>
            <w:webHidden/>
          </w:rPr>
          <w:instrText xml:space="preserve"> PAGEREF _Toc126232773 \h </w:instrText>
        </w:r>
        <w:r w:rsidR="0042615A">
          <w:rPr>
            <w:noProof/>
            <w:webHidden/>
          </w:rPr>
        </w:r>
        <w:r w:rsidR="0042615A">
          <w:rPr>
            <w:noProof/>
            <w:webHidden/>
          </w:rPr>
          <w:fldChar w:fldCharType="separate"/>
        </w:r>
        <w:r w:rsidR="00AB58B0">
          <w:rPr>
            <w:noProof/>
            <w:webHidden/>
          </w:rPr>
          <w:t>218</w:t>
        </w:r>
        <w:r w:rsidR="0042615A">
          <w:rPr>
            <w:noProof/>
            <w:webHidden/>
          </w:rPr>
          <w:fldChar w:fldCharType="end"/>
        </w:r>
      </w:hyperlink>
    </w:p>
    <w:p w14:paraId="27B83C25" w14:textId="58308CAF" w:rsidR="0042615A" w:rsidRDefault="00DF2AF9">
      <w:pPr>
        <w:pStyle w:val="TOC2"/>
        <w:tabs>
          <w:tab w:val="right" w:leader="dot" w:pos="4550"/>
        </w:tabs>
        <w:rPr>
          <w:rFonts w:asciiTheme="minorHAnsi" w:eastAsiaTheme="minorEastAsia" w:hAnsiTheme="minorHAnsi" w:cstheme="minorBidi"/>
          <w:noProof/>
          <w:color w:val="auto"/>
          <w:sz w:val="22"/>
          <w:szCs w:val="22"/>
        </w:rPr>
      </w:pPr>
      <w:hyperlink w:anchor="_Toc126232774" w:history="1">
        <w:r w:rsidR="0042615A" w:rsidRPr="00C17466">
          <w:rPr>
            <w:rStyle w:val="Hyperlink"/>
            <w:noProof/>
          </w:rPr>
          <w:t>Housing Improvement Act 2016</w:t>
        </w:r>
        <w:r w:rsidR="0042615A">
          <w:rPr>
            <w:noProof/>
            <w:webHidden/>
          </w:rPr>
          <w:tab/>
        </w:r>
        <w:r w:rsidR="0042615A">
          <w:rPr>
            <w:noProof/>
            <w:webHidden/>
          </w:rPr>
          <w:fldChar w:fldCharType="begin"/>
        </w:r>
        <w:r w:rsidR="0042615A">
          <w:rPr>
            <w:noProof/>
            <w:webHidden/>
          </w:rPr>
          <w:instrText xml:space="preserve"> PAGEREF _Toc126232774 \h </w:instrText>
        </w:r>
        <w:r w:rsidR="0042615A">
          <w:rPr>
            <w:noProof/>
            <w:webHidden/>
          </w:rPr>
        </w:r>
        <w:r w:rsidR="0042615A">
          <w:rPr>
            <w:noProof/>
            <w:webHidden/>
          </w:rPr>
          <w:fldChar w:fldCharType="separate"/>
        </w:r>
        <w:r w:rsidR="00AB58B0">
          <w:rPr>
            <w:noProof/>
            <w:webHidden/>
          </w:rPr>
          <w:t>218</w:t>
        </w:r>
        <w:r w:rsidR="0042615A">
          <w:rPr>
            <w:noProof/>
            <w:webHidden/>
          </w:rPr>
          <w:fldChar w:fldCharType="end"/>
        </w:r>
      </w:hyperlink>
    </w:p>
    <w:p w14:paraId="61E81A47" w14:textId="5032B4D1" w:rsidR="0042615A" w:rsidRDefault="00DF2AF9">
      <w:pPr>
        <w:pStyle w:val="TOC2"/>
        <w:tabs>
          <w:tab w:val="right" w:leader="dot" w:pos="4550"/>
        </w:tabs>
        <w:rPr>
          <w:rFonts w:asciiTheme="minorHAnsi" w:eastAsiaTheme="minorEastAsia" w:hAnsiTheme="minorHAnsi" w:cstheme="minorBidi"/>
          <w:noProof/>
          <w:color w:val="auto"/>
          <w:sz w:val="22"/>
          <w:szCs w:val="22"/>
        </w:rPr>
      </w:pPr>
      <w:hyperlink w:anchor="_Toc126232775" w:history="1">
        <w:r w:rsidR="0042615A" w:rsidRPr="00C17466">
          <w:rPr>
            <w:rStyle w:val="Hyperlink"/>
            <w:noProof/>
          </w:rPr>
          <w:t>Justices of the Peace Act 2005</w:t>
        </w:r>
        <w:r w:rsidR="0042615A">
          <w:rPr>
            <w:noProof/>
            <w:webHidden/>
          </w:rPr>
          <w:tab/>
        </w:r>
        <w:r w:rsidR="0042615A">
          <w:rPr>
            <w:noProof/>
            <w:webHidden/>
          </w:rPr>
          <w:fldChar w:fldCharType="begin"/>
        </w:r>
        <w:r w:rsidR="0042615A">
          <w:rPr>
            <w:noProof/>
            <w:webHidden/>
          </w:rPr>
          <w:instrText xml:space="preserve"> PAGEREF _Toc126232775 \h </w:instrText>
        </w:r>
        <w:r w:rsidR="0042615A">
          <w:rPr>
            <w:noProof/>
            <w:webHidden/>
          </w:rPr>
        </w:r>
        <w:r w:rsidR="0042615A">
          <w:rPr>
            <w:noProof/>
            <w:webHidden/>
          </w:rPr>
          <w:fldChar w:fldCharType="separate"/>
        </w:r>
        <w:r w:rsidR="00AB58B0">
          <w:rPr>
            <w:noProof/>
            <w:webHidden/>
          </w:rPr>
          <w:t>219</w:t>
        </w:r>
        <w:r w:rsidR="0042615A">
          <w:rPr>
            <w:noProof/>
            <w:webHidden/>
          </w:rPr>
          <w:fldChar w:fldCharType="end"/>
        </w:r>
      </w:hyperlink>
    </w:p>
    <w:p w14:paraId="2044F089" w14:textId="39C43577" w:rsidR="0042615A" w:rsidRDefault="00DF2AF9">
      <w:pPr>
        <w:pStyle w:val="TOC2"/>
        <w:tabs>
          <w:tab w:val="right" w:leader="dot" w:pos="4550"/>
        </w:tabs>
        <w:rPr>
          <w:rFonts w:asciiTheme="minorHAnsi" w:eastAsiaTheme="minorEastAsia" w:hAnsiTheme="minorHAnsi" w:cstheme="minorBidi"/>
          <w:noProof/>
          <w:color w:val="auto"/>
          <w:sz w:val="22"/>
          <w:szCs w:val="22"/>
        </w:rPr>
      </w:pPr>
      <w:hyperlink w:anchor="_Toc126232776" w:history="1">
        <w:r w:rsidR="0042615A" w:rsidRPr="00C17466">
          <w:rPr>
            <w:rStyle w:val="Hyperlink"/>
            <w:noProof/>
          </w:rPr>
          <w:t>Land Acquisition Act 1969</w:t>
        </w:r>
        <w:r w:rsidR="0042615A">
          <w:rPr>
            <w:noProof/>
            <w:webHidden/>
          </w:rPr>
          <w:tab/>
        </w:r>
        <w:r w:rsidR="0042615A">
          <w:rPr>
            <w:noProof/>
            <w:webHidden/>
          </w:rPr>
          <w:fldChar w:fldCharType="begin"/>
        </w:r>
        <w:r w:rsidR="0042615A">
          <w:rPr>
            <w:noProof/>
            <w:webHidden/>
          </w:rPr>
          <w:instrText xml:space="preserve"> PAGEREF _Toc126232776 \h </w:instrText>
        </w:r>
        <w:r w:rsidR="0042615A">
          <w:rPr>
            <w:noProof/>
            <w:webHidden/>
          </w:rPr>
        </w:r>
        <w:r w:rsidR="0042615A">
          <w:rPr>
            <w:noProof/>
            <w:webHidden/>
          </w:rPr>
          <w:fldChar w:fldCharType="separate"/>
        </w:r>
        <w:r w:rsidR="00AB58B0">
          <w:rPr>
            <w:noProof/>
            <w:webHidden/>
          </w:rPr>
          <w:t>219</w:t>
        </w:r>
        <w:r w:rsidR="0042615A">
          <w:rPr>
            <w:noProof/>
            <w:webHidden/>
          </w:rPr>
          <w:fldChar w:fldCharType="end"/>
        </w:r>
      </w:hyperlink>
    </w:p>
    <w:p w14:paraId="0FCC69FA" w14:textId="420D8EDA" w:rsidR="0042615A" w:rsidRDefault="00DF2AF9">
      <w:pPr>
        <w:pStyle w:val="TOC2"/>
        <w:tabs>
          <w:tab w:val="right" w:leader="dot" w:pos="4550"/>
        </w:tabs>
        <w:rPr>
          <w:rFonts w:asciiTheme="minorHAnsi" w:eastAsiaTheme="minorEastAsia" w:hAnsiTheme="minorHAnsi" w:cstheme="minorBidi"/>
          <w:noProof/>
          <w:color w:val="auto"/>
          <w:sz w:val="22"/>
          <w:szCs w:val="22"/>
        </w:rPr>
      </w:pPr>
      <w:hyperlink w:anchor="_Toc126232777" w:history="1">
        <w:r w:rsidR="0042615A" w:rsidRPr="00C17466">
          <w:rPr>
            <w:rStyle w:val="Hyperlink"/>
            <w:noProof/>
          </w:rPr>
          <w:t>Mining Act 1971</w:t>
        </w:r>
        <w:r w:rsidR="0042615A">
          <w:rPr>
            <w:noProof/>
            <w:webHidden/>
          </w:rPr>
          <w:tab/>
        </w:r>
        <w:r w:rsidR="0042615A">
          <w:rPr>
            <w:noProof/>
            <w:webHidden/>
          </w:rPr>
          <w:fldChar w:fldCharType="begin"/>
        </w:r>
        <w:r w:rsidR="0042615A">
          <w:rPr>
            <w:noProof/>
            <w:webHidden/>
          </w:rPr>
          <w:instrText xml:space="preserve"> PAGEREF _Toc126232777 \h </w:instrText>
        </w:r>
        <w:r w:rsidR="0042615A">
          <w:rPr>
            <w:noProof/>
            <w:webHidden/>
          </w:rPr>
        </w:r>
        <w:r w:rsidR="0042615A">
          <w:rPr>
            <w:noProof/>
            <w:webHidden/>
          </w:rPr>
          <w:fldChar w:fldCharType="separate"/>
        </w:r>
        <w:r w:rsidR="00AB58B0">
          <w:rPr>
            <w:noProof/>
            <w:webHidden/>
          </w:rPr>
          <w:t>220</w:t>
        </w:r>
        <w:r w:rsidR="0042615A">
          <w:rPr>
            <w:noProof/>
            <w:webHidden/>
          </w:rPr>
          <w:fldChar w:fldCharType="end"/>
        </w:r>
      </w:hyperlink>
    </w:p>
    <w:p w14:paraId="300A43C2" w14:textId="0D7C722F" w:rsidR="0042615A" w:rsidRDefault="00DF2AF9">
      <w:pPr>
        <w:pStyle w:val="TOC2"/>
        <w:tabs>
          <w:tab w:val="right" w:leader="dot" w:pos="4550"/>
        </w:tabs>
        <w:rPr>
          <w:rFonts w:asciiTheme="minorHAnsi" w:eastAsiaTheme="minorEastAsia" w:hAnsiTheme="minorHAnsi" w:cstheme="minorBidi"/>
          <w:noProof/>
          <w:color w:val="auto"/>
          <w:sz w:val="22"/>
          <w:szCs w:val="22"/>
        </w:rPr>
      </w:pPr>
      <w:hyperlink w:anchor="_Toc126232778" w:history="1">
        <w:r w:rsidR="0042615A" w:rsidRPr="00C17466">
          <w:rPr>
            <w:rStyle w:val="Hyperlink"/>
            <w:noProof/>
          </w:rPr>
          <w:t>Petroleum and Geothermal Energy Act 2000</w:t>
        </w:r>
        <w:r w:rsidR="0042615A">
          <w:rPr>
            <w:noProof/>
            <w:webHidden/>
          </w:rPr>
          <w:tab/>
        </w:r>
        <w:r w:rsidR="0042615A">
          <w:rPr>
            <w:noProof/>
            <w:webHidden/>
          </w:rPr>
          <w:fldChar w:fldCharType="begin"/>
        </w:r>
        <w:r w:rsidR="0042615A">
          <w:rPr>
            <w:noProof/>
            <w:webHidden/>
          </w:rPr>
          <w:instrText xml:space="preserve"> PAGEREF _Toc126232778 \h </w:instrText>
        </w:r>
        <w:r w:rsidR="0042615A">
          <w:rPr>
            <w:noProof/>
            <w:webHidden/>
          </w:rPr>
        </w:r>
        <w:r w:rsidR="0042615A">
          <w:rPr>
            <w:noProof/>
            <w:webHidden/>
          </w:rPr>
          <w:fldChar w:fldCharType="separate"/>
        </w:r>
        <w:r w:rsidR="00AB58B0">
          <w:rPr>
            <w:noProof/>
            <w:webHidden/>
          </w:rPr>
          <w:t>221</w:t>
        </w:r>
        <w:r w:rsidR="0042615A">
          <w:rPr>
            <w:noProof/>
            <w:webHidden/>
          </w:rPr>
          <w:fldChar w:fldCharType="end"/>
        </w:r>
      </w:hyperlink>
    </w:p>
    <w:p w14:paraId="14D63C33" w14:textId="678096F1" w:rsidR="0042615A" w:rsidRDefault="00DF2AF9">
      <w:pPr>
        <w:pStyle w:val="TOC2"/>
        <w:tabs>
          <w:tab w:val="right" w:leader="dot" w:pos="4550"/>
        </w:tabs>
        <w:rPr>
          <w:rFonts w:asciiTheme="minorHAnsi" w:eastAsiaTheme="minorEastAsia" w:hAnsiTheme="minorHAnsi" w:cstheme="minorBidi"/>
          <w:noProof/>
          <w:color w:val="auto"/>
          <w:sz w:val="22"/>
          <w:szCs w:val="22"/>
        </w:rPr>
      </w:pPr>
      <w:hyperlink w:anchor="_Toc126232779" w:history="1">
        <w:r w:rsidR="0042615A" w:rsidRPr="00C17466">
          <w:rPr>
            <w:rStyle w:val="Hyperlink"/>
            <w:noProof/>
          </w:rPr>
          <w:t>Planning, Development and Infrastructure Act 2016</w:t>
        </w:r>
        <w:r w:rsidR="0042615A">
          <w:rPr>
            <w:noProof/>
            <w:webHidden/>
          </w:rPr>
          <w:tab/>
        </w:r>
        <w:r w:rsidR="0042615A">
          <w:rPr>
            <w:noProof/>
            <w:webHidden/>
          </w:rPr>
          <w:fldChar w:fldCharType="begin"/>
        </w:r>
        <w:r w:rsidR="0042615A">
          <w:rPr>
            <w:noProof/>
            <w:webHidden/>
          </w:rPr>
          <w:instrText xml:space="preserve"> PAGEREF _Toc126232779 \h </w:instrText>
        </w:r>
        <w:r w:rsidR="0042615A">
          <w:rPr>
            <w:noProof/>
            <w:webHidden/>
          </w:rPr>
        </w:r>
        <w:r w:rsidR="0042615A">
          <w:rPr>
            <w:noProof/>
            <w:webHidden/>
          </w:rPr>
          <w:fldChar w:fldCharType="separate"/>
        </w:r>
        <w:r w:rsidR="00AB58B0">
          <w:rPr>
            <w:noProof/>
            <w:webHidden/>
          </w:rPr>
          <w:t>221</w:t>
        </w:r>
        <w:r w:rsidR="0042615A">
          <w:rPr>
            <w:noProof/>
            <w:webHidden/>
          </w:rPr>
          <w:fldChar w:fldCharType="end"/>
        </w:r>
      </w:hyperlink>
    </w:p>
    <w:p w14:paraId="79D03861" w14:textId="5DFB46B9" w:rsidR="0042615A" w:rsidRDefault="00DF2AF9" w:rsidP="007F6DA7">
      <w:pPr>
        <w:pStyle w:val="TOC2"/>
        <w:tabs>
          <w:tab w:val="right" w:leader="dot" w:pos="4550"/>
        </w:tabs>
        <w:ind w:left="142" w:hanging="142"/>
        <w:rPr>
          <w:rFonts w:asciiTheme="minorHAnsi" w:eastAsiaTheme="minorEastAsia" w:hAnsiTheme="minorHAnsi" w:cstheme="minorBidi"/>
          <w:noProof/>
          <w:color w:val="auto"/>
          <w:sz w:val="22"/>
          <w:szCs w:val="22"/>
        </w:rPr>
      </w:pPr>
      <w:hyperlink w:anchor="_Toc126232780" w:history="1">
        <w:r w:rsidR="0042615A" w:rsidRPr="00C17466">
          <w:rPr>
            <w:rStyle w:val="Hyperlink"/>
            <w:noProof/>
          </w:rPr>
          <w:t>Radiation Protection and Control Act 2021</w:t>
        </w:r>
        <w:r w:rsidR="007F6DA7">
          <w:rPr>
            <w:rStyle w:val="Hyperlink"/>
            <w:noProof/>
          </w:rPr>
          <w:t>—</w:t>
        </w:r>
        <w:r w:rsidR="007F6DA7">
          <w:rPr>
            <w:rStyle w:val="Hyperlink"/>
            <w:noProof/>
          </w:rPr>
          <w:br/>
          <w:t>Corrigendum</w:t>
        </w:r>
        <w:r w:rsidR="0042615A">
          <w:rPr>
            <w:noProof/>
            <w:webHidden/>
          </w:rPr>
          <w:tab/>
        </w:r>
        <w:r w:rsidR="0042615A">
          <w:rPr>
            <w:noProof/>
            <w:webHidden/>
          </w:rPr>
          <w:fldChar w:fldCharType="begin"/>
        </w:r>
        <w:r w:rsidR="0042615A">
          <w:rPr>
            <w:noProof/>
            <w:webHidden/>
          </w:rPr>
          <w:instrText xml:space="preserve"> PAGEREF _Toc126232780 \h </w:instrText>
        </w:r>
        <w:r w:rsidR="0042615A">
          <w:rPr>
            <w:noProof/>
            <w:webHidden/>
          </w:rPr>
        </w:r>
        <w:r w:rsidR="0042615A">
          <w:rPr>
            <w:noProof/>
            <w:webHidden/>
          </w:rPr>
          <w:fldChar w:fldCharType="separate"/>
        </w:r>
        <w:r w:rsidR="00AB58B0">
          <w:rPr>
            <w:noProof/>
            <w:webHidden/>
          </w:rPr>
          <w:t>222</w:t>
        </w:r>
        <w:r w:rsidR="0042615A">
          <w:rPr>
            <w:noProof/>
            <w:webHidden/>
          </w:rPr>
          <w:fldChar w:fldCharType="end"/>
        </w:r>
      </w:hyperlink>
    </w:p>
    <w:p w14:paraId="440FE8DC" w14:textId="063CB389" w:rsidR="0042615A" w:rsidRDefault="00DF2AF9">
      <w:pPr>
        <w:pStyle w:val="TOC2"/>
        <w:tabs>
          <w:tab w:val="right" w:leader="dot" w:pos="4550"/>
        </w:tabs>
        <w:rPr>
          <w:rFonts w:asciiTheme="minorHAnsi" w:eastAsiaTheme="minorEastAsia" w:hAnsiTheme="minorHAnsi" w:cstheme="minorBidi"/>
          <w:noProof/>
          <w:color w:val="auto"/>
          <w:sz w:val="22"/>
          <w:szCs w:val="22"/>
        </w:rPr>
      </w:pPr>
      <w:hyperlink w:anchor="_Toc126232781" w:history="1">
        <w:r w:rsidR="0042615A" w:rsidRPr="00C17466">
          <w:rPr>
            <w:rStyle w:val="Hyperlink"/>
            <w:noProof/>
          </w:rPr>
          <w:t>Retirement Villages Act 2016</w:t>
        </w:r>
        <w:r w:rsidR="0042615A">
          <w:rPr>
            <w:noProof/>
            <w:webHidden/>
          </w:rPr>
          <w:tab/>
        </w:r>
        <w:r w:rsidR="0042615A">
          <w:rPr>
            <w:noProof/>
            <w:webHidden/>
          </w:rPr>
          <w:fldChar w:fldCharType="begin"/>
        </w:r>
        <w:r w:rsidR="0042615A">
          <w:rPr>
            <w:noProof/>
            <w:webHidden/>
          </w:rPr>
          <w:instrText xml:space="preserve"> PAGEREF _Toc126232781 \h </w:instrText>
        </w:r>
        <w:r w:rsidR="0042615A">
          <w:rPr>
            <w:noProof/>
            <w:webHidden/>
          </w:rPr>
        </w:r>
        <w:r w:rsidR="0042615A">
          <w:rPr>
            <w:noProof/>
            <w:webHidden/>
          </w:rPr>
          <w:fldChar w:fldCharType="separate"/>
        </w:r>
        <w:r w:rsidR="00AB58B0">
          <w:rPr>
            <w:noProof/>
            <w:webHidden/>
          </w:rPr>
          <w:t>226</w:t>
        </w:r>
        <w:r w:rsidR="0042615A">
          <w:rPr>
            <w:noProof/>
            <w:webHidden/>
          </w:rPr>
          <w:fldChar w:fldCharType="end"/>
        </w:r>
      </w:hyperlink>
    </w:p>
    <w:p w14:paraId="31651112" w14:textId="2655CC99" w:rsidR="0042615A" w:rsidRDefault="00DF2AF9">
      <w:pPr>
        <w:pStyle w:val="TOC2"/>
        <w:tabs>
          <w:tab w:val="right" w:leader="dot" w:pos="4550"/>
        </w:tabs>
        <w:rPr>
          <w:rFonts w:asciiTheme="minorHAnsi" w:eastAsiaTheme="minorEastAsia" w:hAnsiTheme="minorHAnsi" w:cstheme="minorBidi"/>
          <w:noProof/>
          <w:color w:val="auto"/>
          <w:sz w:val="22"/>
          <w:szCs w:val="22"/>
        </w:rPr>
      </w:pPr>
      <w:hyperlink w:anchor="_Toc126232782" w:history="1">
        <w:r w:rsidR="0042615A" w:rsidRPr="00C17466">
          <w:rPr>
            <w:rStyle w:val="Hyperlink"/>
            <w:noProof/>
          </w:rPr>
          <w:t>Roads (Opening and Closing) Act 1991</w:t>
        </w:r>
        <w:r w:rsidR="0042615A">
          <w:rPr>
            <w:noProof/>
            <w:webHidden/>
          </w:rPr>
          <w:tab/>
        </w:r>
        <w:r w:rsidR="0042615A">
          <w:rPr>
            <w:noProof/>
            <w:webHidden/>
          </w:rPr>
          <w:fldChar w:fldCharType="begin"/>
        </w:r>
        <w:r w:rsidR="0042615A">
          <w:rPr>
            <w:noProof/>
            <w:webHidden/>
          </w:rPr>
          <w:instrText xml:space="preserve"> PAGEREF _Toc126232782 \h </w:instrText>
        </w:r>
        <w:r w:rsidR="0042615A">
          <w:rPr>
            <w:noProof/>
            <w:webHidden/>
          </w:rPr>
        </w:r>
        <w:r w:rsidR="0042615A">
          <w:rPr>
            <w:noProof/>
            <w:webHidden/>
          </w:rPr>
          <w:fldChar w:fldCharType="separate"/>
        </w:r>
        <w:r w:rsidR="00AB58B0">
          <w:rPr>
            <w:noProof/>
            <w:webHidden/>
          </w:rPr>
          <w:t>226</w:t>
        </w:r>
        <w:r w:rsidR="0042615A">
          <w:rPr>
            <w:noProof/>
            <w:webHidden/>
          </w:rPr>
          <w:fldChar w:fldCharType="end"/>
        </w:r>
      </w:hyperlink>
    </w:p>
    <w:p w14:paraId="0D4CAE84" w14:textId="67A5E5AF" w:rsidR="0042615A" w:rsidRDefault="00DF2AF9">
      <w:pPr>
        <w:pStyle w:val="TOC2"/>
        <w:tabs>
          <w:tab w:val="right" w:leader="dot" w:pos="4550"/>
        </w:tabs>
        <w:rPr>
          <w:rFonts w:asciiTheme="minorHAnsi" w:eastAsiaTheme="minorEastAsia" w:hAnsiTheme="minorHAnsi" w:cstheme="minorBidi"/>
          <w:noProof/>
          <w:color w:val="auto"/>
          <w:sz w:val="22"/>
          <w:szCs w:val="22"/>
        </w:rPr>
      </w:pPr>
      <w:hyperlink w:anchor="_Toc126232783" w:history="1">
        <w:r w:rsidR="0042615A" w:rsidRPr="00C17466">
          <w:rPr>
            <w:rStyle w:val="Hyperlink"/>
            <w:noProof/>
          </w:rPr>
          <w:t>Shop Trading Hours Act 1977</w:t>
        </w:r>
        <w:r w:rsidR="0042615A">
          <w:rPr>
            <w:noProof/>
            <w:webHidden/>
          </w:rPr>
          <w:tab/>
        </w:r>
        <w:r w:rsidR="0042615A">
          <w:rPr>
            <w:noProof/>
            <w:webHidden/>
          </w:rPr>
          <w:fldChar w:fldCharType="begin"/>
        </w:r>
        <w:r w:rsidR="0042615A">
          <w:rPr>
            <w:noProof/>
            <w:webHidden/>
          </w:rPr>
          <w:instrText xml:space="preserve"> PAGEREF _Toc126232783 \h </w:instrText>
        </w:r>
        <w:r w:rsidR="0042615A">
          <w:rPr>
            <w:noProof/>
            <w:webHidden/>
          </w:rPr>
        </w:r>
        <w:r w:rsidR="0042615A">
          <w:rPr>
            <w:noProof/>
            <w:webHidden/>
          </w:rPr>
          <w:fldChar w:fldCharType="separate"/>
        </w:r>
        <w:r w:rsidR="00AB58B0">
          <w:rPr>
            <w:noProof/>
            <w:webHidden/>
          </w:rPr>
          <w:t>226</w:t>
        </w:r>
        <w:r w:rsidR="0042615A">
          <w:rPr>
            <w:noProof/>
            <w:webHidden/>
          </w:rPr>
          <w:fldChar w:fldCharType="end"/>
        </w:r>
      </w:hyperlink>
    </w:p>
    <w:p w14:paraId="51CFC2A9" w14:textId="014924EF" w:rsidR="0042615A" w:rsidRDefault="00DF2AF9" w:rsidP="0042615A">
      <w:pPr>
        <w:pStyle w:val="TOC2"/>
        <w:tabs>
          <w:tab w:val="right" w:leader="dot" w:pos="4550"/>
        </w:tabs>
        <w:spacing w:after="80"/>
        <w:rPr>
          <w:rFonts w:asciiTheme="minorHAnsi" w:eastAsiaTheme="minorEastAsia" w:hAnsiTheme="minorHAnsi" w:cstheme="minorBidi"/>
          <w:noProof/>
          <w:color w:val="auto"/>
          <w:sz w:val="22"/>
          <w:szCs w:val="22"/>
        </w:rPr>
      </w:pPr>
      <w:hyperlink w:anchor="_Toc126232784" w:history="1">
        <w:r w:rsidR="0042615A" w:rsidRPr="00C17466">
          <w:rPr>
            <w:rStyle w:val="Hyperlink"/>
            <w:noProof/>
          </w:rPr>
          <w:t>South Australian Civil and Administrative Tribunal</w:t>
        </w:r>
        <w:r w:rsidR="0042615A">
          <w:rPr>
            <w:noProof/>
            <w:webHidden/>
          </w:rPr>
          <w:tab/>
        </w:r>
        <w:r w:rsidR="0042615A">
          <w:rPr>
            <w:noProof/>
            <w:webHidden/>
          </w:rPr>
          <w:fldChar w:fldCharType="begin"/>
        </w:r>
        <w:r w:rsidR="0042615A">
          <w:rPr>
            <w:noProof/>
            <w:webHidden/>
          </w:rPr>
          <w:instrText xml:space="preserve"> PAGEREF _Toc126232784 \h </w:instrText>
        </w:r>
        <w:r w:rsidR="0042615A">
          <w:rPr>
            <w:noProof/>
            <w:webHidden/>
          </w:rPr>
        </w:r>
        <w:r w:rsidR="0042615A">
          <w:rPr>
            <w:noProof/>
            <w:webHidden/>
          </w:rPr>
          <w:fldChar w:fldCharType="separate"/>
        </w:r>
        <w:r w:rsidR="00AB58B0">
          <w:rPr>
            <w:noProof/>
            <w:webHidden/>
          </w:rPr>
          <w:t>227</w:t>
        </w:r>
        <w:r w:rsidR="0042615A">
          <w:rPr>
            <w:noProof/>
            <w:webHidden/>
          </w:rPr>
          <w:fldChar w:fldCharType="end"/>
        </w:r>
      </w:hyperlink>
    </w:p>
    <w:p w14:paraId="2A6BBCE4" w14:textId="38FD0B5D" w:rsidR="0042615A" w:rsidRPr="0042615A" w:rsidRDefault="00DF2AF9">
      <w:pPr>
        <w:pStyle w:val="TOC1"/>
        <w:tabs>
          <w:tab w:val="right" w:leader="dot" w:pos="4550"/>
        </w:tabs>
        <w:rPr>
          <w:rStyle w:val="Hyperlink"/>
          <w:b/>
          <w:bCs/>
          <w:smallCaps/>
          <w:u w:val="none"/>
        </w:rPr>
      </w:pPr>
      <w:hyperlink w:anchor="_Toc126232785" w:history="1">
        <w:r w:rsidR="0042615A" w:rsidRPr="0042615A">
          <w:rPr>
            <w:rStyle w:val="Hyperlink"/>
            <w:b/>
            <w:bCs/>
            <w:smallCaps/>
            <w:noProof/>
            <w:u w:val="none"/>
          </w:rPr>
          <w:t>Local Government Instruments</w:t>
        </w:r>
      </w:hyperlink>
    </w:p>
    <w:p w14:paraId="023A3519" w14:textId="0E0F4B1D" w:rsidR="0042615A" w:rsidRDefault="00DF2AF9">
      <w:pPr>
        <w:pStyle w:val="TOC2"/>
        <w:tabs>
          <w:tab w:val="right" w:leader="dot" w:pos="4550"/>
        </w:tabs>
        <w:rPr>
          <w:rFonts w:asciiTheme="minorHAnsi" w:eastAsiaTheme="minorEastAsia" w:hAnsiTheme="minorHAnsi" w:cstheme="minorBidi"/>
          <w:noProof/>
          <w:color w:val="auto"/>
          <w:sz w:val="22"/>
          <w:szCs w:val="22"/>
        </w:rPr>
      </w:pPr>
      <w:hyperlink w:anchor="_Toc126232786" w:history="1">
        <w:r w:rsidR="0042615A" w:rsidRPr="00C17466">
          <w:rPr>
            <w:rStyle w:val="Hyperlink"/>
            <w:noProof/>
          </w:rPr>
          <w:t>Adelaide Hills Council</w:t>
        </w:r>
        <w:r w:rsidR="0042615A">
          <w:rPr>
            <w:noProof/>
            <w:webHidden/>
          </w:rPr>
          <w:tab/>
        </w:r>
        <w:r w:rsidR="0042615A">
          <w:rPr>
            <w:noProof/>
            <w:webHidden/>
          </w:rPr>
          <w:fldChar w:fldCharType="begin"/>
        </w:r>
        <w:r w:rsidR="0042615A">
          <w:rPr>
            <w:noProof/>
            <w:webHidden/>
          </w:rPr>
          <w:instrText xml:space="preserve"> PAGEREF _Toc126232786 \h </w:instrText>
        </w:r>
        <w:r w:rsidR="0042615A">
          <w:rPr>
            <w:noProof/>
            <w:webHidden/>
          </w:rPr>
        </w:r>
        <w:r w:rsidR="0042615A">
          <w:rPr>
            <w:noProof/>
            <w:webHidden/>
          </w:rPr>
          <w:fldChar w:fldCharType="separate"/>
        </w:r>
        <w:r w:rsidR="00AB58B0">
          <w:rPr>
            <w:noProof/>
            <w:webHidden/>
          </w:rPr>
          <w:t>228</w:t>
        </w:r>
        <w:r w:rsidR="0042615A">
          <w:rPr>
            <w:noProof/>
            <w:webHidden/>
          </w:rPr>
          <w:fldChar w:fldCharType="end"/>
        </w:r>
      </w:hyperlink>
    </w:p>
    <w:p w14:paraId="0E13B163" w14:textId="428CB692" w:rsidR="0042615A" w:rsidRDefault="00DF2AF9">
      <w:pPr>
        <w:pStyle w:val="TOC2"/>
        <w:tabs>
          <w:tab w:val="right" w:leader="dot" w:pos="4550"/>
        </w:tabs>
        <w:rPr>
          <w:rFonts w:asciiTheme="minorHAnsi" w:eastAsiaTheme="minorEastAsia" w:hAnsiTheme="minorHAnsi" w:cstheme="minorBidi"/>
          <w:noProof/>
          <w:color w:val="auto"/>
          <w:sz w:val="22"/>
          <w:szCs w:val="22"/>
        </w:rPr>
      </w:pPr>
      <w:hyperlink w:anchor="_Toc126232787" w:history="1">
        <w:r w:rsidR="0042615A" w:rsidRPr="00C17466">
          <w:rPr>
            <w:rStyle w:val="Hyperlink"/>
            <w:noProof/>
          </w:rPr>
          <w:t>Adelaide Plains Council</w:t>
        </w:r>
        <w:r w:rsidR="0042615A">
          <w:rPr>
            <w:noProof/>
            <w:webHidden/>
          </w:rPr>
          <w:tab/>
        </w:r>
        <w:r w:rsidR="0042615A">
          <w:rPr>
            <w:noProof/>
            <w:webHidden/>
          </w:rPr>
          <w:fldChar w:fldCharType="begin"/>
        </w:r>
        <w:r w:rsidR="0042615A">
          <w:rPr>
            <w:noProof/>
            <w:webHidden/>
          </w:rPr>
          <w:instrText xml:space="preserve"> PAGEREF _Toc126232787 \h </w:instrText>
        </w:r>
        <w:r w:rsidR="0042615A">
          <w:rPr>
            <w:noProof/>
            <w:webHidden/>
          </w:rPr>
        </w:r>
        <w:r w:rsidR="0042615A">
          <w:rPr>
            <w:noProof/>
            <w:webHidden/>
          </w:rPr>
          <w:fldChar w:fldCharType="separate"/>
        </w:r>
        <w:r w:rsidR="00AB58B0">
          <w:rPr>
            <w:noProof/>
            <w:webHidden/>
          </w:rPr>
          <w:t>228</w:t>
        </w:r>
        <w:r w:rsidR="0042615A">
          <w:rPr>
            <w:noProof/>
            <w:webHidden/>
          </w:rPr>
          <w:fldChar w:fldCharType="end"/>
        </w:r>
      </w:hyperlink>
    </w:p>
    <w:p w14:paraId="2488EA60" w14:textId="0B6EFF58" w:rsidR="0042615A" w:rsidRDefault="00DF2AF9" w:rsidP="0042615A">
      <w:pPr>
        <w:pStyle w:val="TOC2"/>
        <w:tabs>
          <w:tab w:val="right" w:leader="dot" w:pos="4550"/>
        </w:tabs>
        <w:spacing w:after="80"/>
        <w:rPr>
          <w:rFonts w:asciiTheme="minorHAnsi" w:eastAsiaTheme="minorEastAsia" w:hAnsiTheme="minorHAnsi" w:cstheme="minorBidi"/>
          <w:noProof/>
          <w:color w:val="auto"/>
          <w:sz w:val="22"/>
          <w:szCs w:val="22"/>
        </w:rPr>
      </w:pPr>
      <w:hyperlink w:anchor="_Toc126232788" w:history="1">
        <w:r w:rsidR="0042615A" w:rsidRPr="00C17466">
          <w:rPr>
            <w:rStyle w:val="Hyperlink"/>
            <w:noProof/>
          </w:rPr>
          <w:t>Copper Coast Council</w:t>
        </w:r>
        <w:r w:rsidR="0042615A">
          <w:rPr>
            <w:noProof/>
            <w:webHidden/>
          </w:rPr>
          <w:tab/>
        </w:r>
        <w:r w:rsidR="0042615A">
          <w:rPr>
            <w:noProof/>
            <w:webHidden/>
          </w:rPr>
          <w:fldChar w:fldCharType="begin"/>
        </w:r>
        <w:r w:rsidR="0042615A">
          <w:rPr>
            <w:noProof/>
            <w:webHidden/>
          </w:rPr>
          <w:instrText xml:space="preserve"> PAGEREF _Toc126232788 \h </w:instrText>
        </w:r>
        <w:r w:rsidR="0042615A">
          <w:rPr>
            <w:noProof/>
            <w:webHidden/>
          </w:rPr>
        </w:r>
        <w:r w:rsidR="0042615A">
          <w:rPr>
            <w:noProof/>
            <w:webHidden/>
          </w:rPr>
          <w:fldChar w:fldCharType="separate"/>
        </w:r>
        <w:r w:rsidR="00AB58B0">
          <w:rPr>
            <w:noProof/>
            <w:webHidden/>
          </w:rPr>
          <w:t>228</w:t>
        </w:r>
        <w:r w:rsidR="0042615A">
          <w:rPr>
            <w:noProof/>
            <w:webHidden/>
          </w:rPr>
          <w:fldChar w:fldCharType="end"/>
        </w:r>
      </w:hyperlink>
    </w:p>
    <w:p w14:paraId="33943353" w14:textId="3DA689B0" w:rsidR="0042615A" w:rsidRPr="0042615A" w:rsidRDefault="00DF2AF9">
      <w:pPr>
        <w:pStyle w:val="TOC1"/>
        <w:tabs>
          <w:tab w:val="right" w:leader="dot" w:pos="4550"/>
        </w:tabs>
        <w:rPr>
          <w:rStyle w:val="Hyperlink"/>
          <w:b/>
          <w:bCs/>
          <w:smallCaps/>
          <w:u w:val="none"/>
        </w:rPr>
      </w:pPr>
      <w:hyperlink w:anchor="_Toc126232789" w:history="1">
        <w:r w:rsidR="0042615A" w:rsidRPr="0042615A">
          <w:rPr>
            <w:rStyle w:val="Hyperlink"/>
            <w:b/>
            <w:bCs/>
            <w:smallCaps/>
            <w:noProof/>
            <w:u w:val="none"/>
          </w:rPr>
          <w:t>Public Notices</w:t>
        </w:r>
      </w:hyperlink>
    </w:p>
    <w:p w14:paraId="5781D7CF" w14:textId="7A2D433C" w:rsidR="0042615A" w:rsidRDefault="00DF2AF9">
      <w:pPr>
        <w:pStyle w:val="TOC2"/>
        <w:tabs>
          <w:tab w:val="right" w:leader="dot" w:pos="4550"/>
        </w:tabs>
        <w:rPr>
          <w:rFonts w:asciiTheme="minorHAnsi" w:eastAsiaTheme="minorEastAsia" w:hAnsiTheme="minorHAnsi" w:cstheme="minorBidi"/>
          <w:noProof/>
          <w:color w:val="auto"/>
          <w:sz w:val="22"/>
          <w:szCs w:val="22"/>
        </w:rPr>
      </w:pPr>
      <w:hyperlink w:anchor="_Toc126232790" w:history="1">
        <w:r w:rsidR="0042615A" w:rsidRPr="00C17466">
          <w:rPr>
            <w:rStyle w:val="Hyperlink"/>
            <w:noProof/>
          </w:rPr>
          <w:t>Trustee Act 1936</w:t>
        </w:r>
        <w:r w:rsidR="0042615A">
          <w:rPr>
            <w:noProof/>
            <w:webHidden/>
          </w:rPr>
          <w:tab/>
        </w:r>
        <w:r w:rsidR="0042615A">
          <w:rPr>
            <w:noProof/>
            <w:webHidden/>
          </w:rPr>
          <w:fldChar w:fldCharType="begin"/>
        </w:r>
        <w:r w:rsidR="0042615A">
          <w:rPr>
            <w:noProof/>
            <w:webHidden/>
          </w:rPr>
          <w:instrText xml:space="preserve"> PAGEREF _Toc126232790 \h </w:instrText>
        </w:r>
        <w:r w:rsidR="0042615A">
          <w:rPr>
            <w:noProof/>
            <w:webHidden/>
          </w:rPr>
        </w:r>
        <w:r w:rsidR="0042615A">
          <w:rPr>
            <w:noProof/>
            <w:webHidden/>
          </w:rPr>
          <w:fldChar w:fldCharType="separate"/>
        </w:r>
        <w:r w:rsidR="00AB58B0">
          <w:rPr>
            <w:noProof/>
            <w:webHidden/>
          </w:rPr>
          <w:t>229</w:t>
        </w:r>
        <w:r w:rsidR="0042615A">
          <w:rPr>
            <w:noProof/>
            <w:webHidden/>
          </w:rPr>
          <w:fldChar w:fldCharType="end"/>
        </w:r>
      </w:hyperlink>
    </w:p>
    <w:p w14:paraId="2B41062E" w14:textId="0BB027E3" w:rsidR="0042615A" w:rsidRDefault="00DF2AF9">
      <w:pPr>
        <w:pStyle w:val="TOC2"/>
        <w:tabs>
          <w:tab w:val="right" w:leader="dot" w:pos="4550"/>
        </w:tabs>
        <w:rPr>
          <w:rFonts w:asciiTheme="minorHAnsi" w:eastAsiaTheme="minorEastAsia" w:hAnsiTheme="minorHAnsi" w:cstheme="minorBidi"/>
          <w:noProof/>
          <w:color w:val="auto"/>
          <w:sz w:val="22"/>
          <w:szCs w:val="22"/>
        </w:rPr>
      </w:pPr>
      <w:hyperlink w:anchor="_Toc126232791" w:history="1">
        <w:r w:rsidR="0042615A" w:rsidRPr="00C17466">
          <w:rPr>
            <w:rStyle w:val="Hyperlink"/>
            <w:noProof/>
          </w:rPr>
          <w:t>Unclaimed Moneys Act 1891</w:t>
        </w:r>
        <w:r w:rsidR="0042615A">
          <w:rPr>
            <w:noProof/>
            <w:webHidden/>
          </w:rPr>
          <w:tab/>
        </w:r>
        <w:r w:rsidR="0042615A">
          <w:rPr>
            <w:noProof/>
            <w:webHidden/>
          </w:rPr>
          <w:fldChar w:fldCharType="begin"/>
        </w:r>
        <w:r w:rsidR="0042615A">
          <w:rPr>
            <w:noProof/>
            <w:webHidden/>
          </w:rPr>
          <w:instrText xml:space="preserve"> PAGEREF _Toc126232791 \h </w:instrText>
        </w:r>
        <w:r w:rsidR="0042615A">
          <w:rPr>
            <w:noProof/>
            <w:webHidden/>
          </w:rPr>
        </w:r>
        <w:r w:rsidR="0042615A">
          <w:rPr>
            <w:noProof/>
            <w:webHidden/>
          </w:rPr>
          <w:fldChar w:fldCharType="separate"/>
        </w:r>
        <w:r w:rsidR="00AB58B0">
          <w:rPr>
            <w:noProof/>
            <w:webHidden/>
          </w:rPr>
          <w:t>229</w:t>
        </w:r>
        <w:r w:rsidR="0042615A">
          <w:rPr>
            <w:noProof/>
            <w:webHidden/>
          </w:rPr>
          <w:fldChar w:fldCharType="end"/>
        </w:r>
      </w:hyperlink>
    </w:p>
    <w:p w14:paraId="7896CE5A" w14:textId="3E449F86" w:rsidR="0042615A" w:rsidRDefault="00DF2AF9" w:rsidP="0042615A">
      <w:pPr>
        <w:pStyle w:val="TOC2"/>
        <w:tabs>
          <w:tab w:val="right" w:leader="dot" w:pos="4550"/>
        </w:tabs>
        <w:ind w:left="142"/>
        <w:rPr>
          <w:rFonts w:asciiTheme="minorHAnsi" w:eastAsiaTheme="minorEastAsia" w:hAnsiTheme="minorHAnsi" w:cstheme="minorBidi"/>
          <w:noProof/>
          <w:color w:val="auto"/>
          <w:sz w:val="22"/>
          <w:szCs w:val="22"/>
        </w:rPr>
      </w:pPr>
      <w:hyperlink w:anchor="_Toc126232792" w:history="1">
        <w:r w:rsidR="0042615A">
          <w:rPr>
            <w:rStyle w:val="Hyperlink"/>
            <w:smallCaps/>
            <w:noProof/>
          </w:rPr>
          <w:t>C</w:t>
        </w:r>
        <w:r w:rsidR="0042615A" w:rsidRPr="0042615A">
          <w:rPr>
            <w:rStyle w:val="Hyperlink"/>
            <w:noProof/>
          </w:rPr>
          <w:t>orrigendum</w:t>
        </w:r>
        <w:r w:rsidR="0042615A">
          <w:rPr>
            <w:noProof/>
            <w:webHidden/>
          </w:rPr>
          <w:tab/>
        </w:r>
        <w:r w:rsidR="0042615A">
          <w:rPr>
            <w:noProof/>
            <w:webHidden/>
          </w:rPr>
          <w:fldChar w:fldCharType="begin"/>
        </w:r>
        <w:r w:rsidR="0042615A">
          <w:rPr>
            <w:noProof/>
            <w:webHidden/>
          </w:rPr>
          <w:instrText xml:space="preserve"> PAGEREF _Toc126232792 \h </w:instrText>
        </w:r>
        <w:r w:rsidR="0042615A">
          <w:rPr>
            <w:noProof/>
            <w:webHidden/>
          </w:rPr>
        </w:r>
        <w:r w:rsidR="0042615A">
          <w:rPr>
            <w:noProof/>
            <w:webHidden/>
          </w:rPr>
          <w:fldChar w:fldCharType="separate"/>
        </w:r>
        <w:r w:rsidR="00AB58B0">
          <w:rPr>
            <w:noProof/>
            <w:webHidden/>
          </w:rPr>
          <w:t>285</w:t>
        </w:r>
        <w:r w:rsidR="0042615A">
          <w:rPr>
            <w:noProof/>
            <w:webHidden/>
          </w:rPr>
          <w:fldChar w:fldCharType="end"/>
        </w:r>
      </w:hyperlink>
    </w:p>
    <w:p w14:paraId="0722A13C" w14:textId="4C774303" w:rsidR="00914C2B" w:rsidRPr="005D5DC2" w:rsidRDefault="0016463B" w:rsidP="00914C2B">
      <w:pPr>
        <w:pStyle w:val="Heading5"/>
      </w:pPr>
      <w:r>
        <w:fldChar w:fldCharType="end"/>
      </w:r>
    </w:p>
    <w:p w14:paraId="121A0AA0" w14:textId="77777777" w:rsidR="001B7138" w:rsidRDefault="001B7138" w:rsidP="001B7138">
      <w:pPr>
        <w:spacing w:after="0"/>
        <w:rPr>
          <w:smallCaps/>
          <w:szCs w:val="17"/>
        </w:rPr>
      </w:pPr>
    </w:p>
    <w:p w14:paraId="0C164497" w14:textId="77777777" w:rsidR="00DA30CF" w:rsidRPr="00612978" w:rsidRDefault="00DA30CF" w:rsidP="0087395E">
      <w:pPr>
        <w:spacing w:after="0"/>
        <w:rPr>
          <w:smallCaps/>
          <w:szCs w:val="17"/>
        </w:rPr>
        <w:sectPr w:rsidR="00DA30CF" w:rsidRPr="00612978" w:rsidSect="00F12687">
          <w:headerReference w:type="even" r:id="rId13"/>
          <w:headerReference w:type="default" r:id="rId14"/>
          <w:footerReference w:type="default" r:id="rId15"/>
          <w:footerReference w:type="first" r:id="rId16"/>
          <w:type w:val="continuous"/>
          <w:pgSz w:w="11906" w:h="16838"/>
          <w:pgMar w:top="1134" w:right="1256" w:bottom="1134" w:left="1290" w:header="708" w:footer="708" w:gutter="0"/>
          <w:cols w:num="2" w:space="240"/>
          <w:docGrid w:linePitch="360"/>
        </w:sectPr>
      </w:pPr>
    </w:p>
    <w:p w14:paraId="4D520BA1" w14:textId="77777777" w:rsidR="009D1E2E" w:rsidRPr="00C32E4F" w:rsidRDefault="009D1E2E" w:rsidP="00F80EF5">
      <w:pPr>
        <w:pStyle w:val="Heading1"/>
      </w:pPr>
      <w:bookmarkStart w:id="1" w:name="_Toc33707977"/>
      <w:bookmarkStart w:id="2" w:name="_Toc33708148"/>
      <w:bookmarkStart w:id="3" w:name="_Toc126232757"/>
      <w:r w:rsidRPr="009D1E2E">
        <w:lastRenderedPageBreak/>
        <w:t>Governor’s Instruments</w:t>
      </w:r>
      <w:bookmarkEnd w:id="1"/>
      <w:bookmarkEnd w:id="2"/>
      <w:bookmarkEnd w:id="3"/>
      <w:r>
        <w:t xml:space="preserve"> </w:t>
      </w:r>
    </w:p>
    <w:p w14:paraId="5F94F0DC" w14:textId="77777777" w:rsidR="00064C75" w:rsidRPr="000C6912" w:rsidRDefault="009562D8" w:rsidP="000C6912">
      <w:pPr>
        <w:pStyle w:val="Heading2"/>
      </w:pPr>
      <w:bookmarkStart w:id="4" w:name="_Toc33707978"/>
      <w:bookmarkStart w:id="5" w:name="_Toc33708149"/>
      <w:bookmarkStart w:id="6" w:name="_Toc126232758"/>
      <w:r w:rsidRPr="000C6912">
        <w:t>Appointments</w:t>
      </w:r>
      <w:bookmarkEnd w:id="4"/>
      <w:bookmarkEnd w:id="5"/>
      <w:bookmarkEnd w:id="6"/>
    </w:p>
    <w:p w14:paraId="2011B3F2" w14:textId="77777777" w:rsidR="008B1538" w:rsidRPr="00F52945" w:rsidRDefault="008B1538" w:rsidP="008B1538">
      <w:pPr>
        <w:pStyle w:val="GG-body"/>
        <w:spacing w:after="0"/>
        <w:jc w:val="right"/>
      </w:pPr>
      <w:r w:rsidRPr="00F52945">
        <w:t>Department of the Premier and Cabinet</w:t>
      </w:r>
    </w:p>
    <w:p w14:paraId="62310A87" w14:textId="77777777" w:rsidR="008B1538" w:rsidRPr="00F52945" w:rsidRDefault="008B1538" w:rsidP="008B1538">
      <w:pPr>
        <w:pStyle w:val="GG-body"/>
        <w:spacing w:after="70"/>
        <w:jc w:val="right"/>
      </w:pPr>
      <w:r w:rsidRPr="00F52945">
        <w:t>Adelaide, 2 February 2023</w:t>
      </w:r>
    </w:p>
    <w:p w14:paraId="0E6DBF0D" w14:textId="77777777" w:rsidR="008B1538" w:rsidRPr="00F52945" w:rsidRDefault="008B1538" w:rsidP="008B1538">
      <w:pPr>
        <w:pStyle w:val="GG-body"/>
        <w:spacing w:after="70"/>
      </w:pPr>
      <w:r w:rsidRPr="00F52945">
        <w:t>Her Excellency the Governor in Executive Council has been pleased to appoint the undermentioned to the South Australian Government Financing Advisory Board, pursuant to the provisions of the Government Financing Authority Act 1982:</w:t>
      </w:r>
    </w:p>
    <w:p w14:paraId="23471FAE" w14:textId="77777777" w:rsidR="008B1538" w:rsidRPr="00F52945" w:rsidRDefault="008B1538" w:rsidP="008B1538">
      <w:pPr>
        <w:spacing w:after="0"/>
        <w:ind w:left="142"/>
        <w:rPr>
          <w:szCs w:val="17"/>
        </w:rPr>
      </w:pPr>
      <w:r w:rsidRPr="00F52945">
        <w:rPr>
          <w:szCs w:val="17"/>
        </w:rPr>
        <w:t>Member: from 2 February 2023 until 1 February 2025</w:t>
      </w:r>
    </w:p>
    <w:p w14:paraId="7A971466" w14:textId="77777777" w:rsidR="008B1538" w:rsidRDefault="008B1538" w:rsidP="008B1538">
      <w:pPr>
        <w:spacing w:after="40"/>
        <w:ind w:left="284"/>
        <w:rPr>
          <w:szCs w:val="17"/>
        </w:rPr>
      </w:pPr>
      <w:r w:rsidRPr="00F52945">
        <w:rPr>
          <w:szCs w:val="17"/>
        </w:rPr>
        <w:t xml:space="preserve">David Alex Russell </w:t>
      </w:r>
    </w:p>
    <w:p w14:paraId="10F6841E" w14:textId="77777777" w:rsidR="008B1538" w:rsidRPr="00F52945" w:rsidRDefault="008B1538" w:rsidP="008B1538">
      <w:pPr>
        <w:spacing w:after="0"/>
        <w:jc w:val="center"/>
        <w:rPr>
          <w:szCs w:val="17"/>
        </w:rPr>
      </w:pPr>
      <w:r w:rsidRPr="00F52945">
        <w:rPr>
          <w:szCs w:val="17"/>
        </w:rPr>
        <w:t>By command,</w:t>
      </w:r>
    </w:p>
    <w:p w14:paraId="5C373E80" w14:textId="77777777" w:rsidR="008B1538" w:rsidRPr="00DA2DA2" w:rsidRDefault="008B1538" w:rsidP="008B1538">
      <w:pPr>
        <w:spacing w:after="0"/>
        <w:jc w:val="right"/>
        <w:rPr>
          <w:smallCaps/>
          <w:szCs w:val="17"/>
        </w:rPr>
      </w:pPr>
      <w:r>
        <w:rPr>
          <w:smallCaps/>
          <w:szCs w:val="17"/>
        </w:rPr>
        <w:t>Susan Elizabeth Close, MP</w:t>
      </w:r>
    </w:p>
    <w:p w14:paraId="4E6598E7" w14:textId="77777777" w:rsidR="008B1538" w:rsidRPr="00F52945" w:rsidRDefault="008B1538" w:rsidP="008B1538">
      <w:pPr>
        <w:spacing w:after="0"/>
        <w:jc w:val="right"/>
        <w:rPr>
          <w:szCs w:val="17"/>
        </w:rPr>
      </w:pPr>
      <w:r w:rsidRPr="00F52945">
        <w:rPr>
          <w:szCs w:val="17"/>
        </w:rPr>
        <w:t>For Premier</w:t>
      </w:r>
    </w:p>
    <w:p w14:paraId="2AA7BF0B" w14:textId="77777777" w:rsidR="008B1538" w:rsidRPr="00F52945" w:rsidRDefault="008B1538" w:rsidP="008B1538">
      <w:pPr>
        <w:spacing w:after="0"/>
        <w:rPr>
          <w:szCs w:val="17"/>
        </w:rPr>
      </w:pPr>
      <w:r w:rsidRPr="00F52945">
        <w:rPr>
          <w:szCs w:val="17"/>
        </w:rPr>
        <w:t>T&amp;F22-092CS</w:t>
      </w:r>
    </w:p>
    <w:p w14:paraId="0058DCC5" w14:textId="77777777" w:rsidR="008B1538" w:rsidRDefault="008B1538" w:rsidP="008B1538">
      <w:pPr>
        <w:pBdr>
          <w:top w:val="single" w:sz="4" w:space="1" w:color="auto"/>
        </w:pBdr>
        <w:spacing w:before="100" w:after="0" w:line="14" w:lineRule="exact"/>
        <w:jc w:val="center"/>
      </w:pPr>
    </w:p>
    <w:p w14:paraId="6C1A27E3" w14:textId="77777777" w:rsidR="008B1538" w:rsidRPr="00F52945" w:rsidRDefault="008B1538" w:rsidP="008B1538">
      <w:pPr>
        <w:pStyle w:val="GG-body"/>
        <w:spacing w:after="0"/>
      </w:pPr>
    </w:p>
    <w:p w14:paraId="427923C1" w14:textId="77777777" w:rsidR="008B1538" w:rsidRPr="00F52945" w:rsidRDefault="008B1538" w:rsidP="008B1538">
      <w:pPr>
        <w:pStyle w:val="GG-body"/>
        <w:spacing w:after="0"/>
        <w:jc w:val="right"/>
      </w:pPr>
      <w:r w:rsidRPr="00F52945">
        <w:t>Department of the Premier and Cabinet</w:t>
      </w:r>
    </w:p>
    <w:p w14:paraId="3C5D87BE" w14:textId="77777777" w:rsidR="008B1538" w:rsidRPr="00F52945" w:rsidRDefault="008B1538" w:rsidP="008B1538">
      <w:pPr>
        <w:pStyle w:val="GG-body"/>
        <w:spacing w:after="70"/>
        <w:jc w:val="right"/>
      </w:pPr>
      <w:r w:rsidRPr="00F52945">
        <w:t>Adelaide, 2 February 2023</w:t>
      </w:r>
    </w:p>
    <w:p w14:paraId="6B2D5BB0" w14:textId="77777777" w:rsidR="008B1538" w:rsidRPr="00F52945" w:rsidRDefault="008B1538" w:rsidP="008B1538">
      <w:pPr>
        <w:pStyle w:val="GG-body"/>
        <w:spacing w:after="70"/>
      </w:pPr>
      <w:r w:rsidRPr="00F52945">
        <w:t>Her Excellency the Governor in Executive Council has been pleased to appoint the undermentioned to the Adelaide Festival Corporation Board, pursuant to the provisions of the Adelaide Festival Corporation Act 1998:</w:t>
      </w:r>
    </w:p>
    <w:p w14:paraId="46235CB5" w14:textId="77777777" w:rsidR="008B1538" w:rsidRPr="00F52945" w:rsidRDefault="008B1538" w:rsidP="008B1538">
      <w:pPr>
        <w:spacing w:after="0"/>
        <w:ind w:left="142"/>
        <w:rPr>
          <w:szCs w:val="17"/>
        </w:rPr>
      </w:pPr>
      <w:r w:rsidRPr="00F52945">
        <w:rPr>
          <w:szCs w:val="17"/>
        </w:rPr>
        <w:t>Member: from 2 February 2023 until 1 February 2026</w:t>
      </w:r>
    </w:p>
    <w:p w14:paraId="55A869A3" w14:textId="77777777" w:rsidR="008B1538" w:rsidRDefault="008B1538" w:rsidP="008B1538">
      <w:pPr>
        <w:spacing w:after="40"/>
        <w:ind w:left="284"/>
        <w:rPr>
          <w:szCs w:val="17"/>
        </w:rPr>
      </w:pPr>
      <w:r w:rsidRPr="00F52945">
        <w:rPr>
          <w:szCs w:val="17"/>
        </w:rPr>
        <w:t xml:space="preserve">Mary </w:t>
      </w:r>
      <w:proofErr w:type="spellStart"/>
      <w:r w:rsidRPr="00F52945">
        <w:rPr>
          <w:szCs w:val="17"/>
        </w:rPr>
        <w:t>Couros</w:t>
      </w:r>
      <w:proofErr w:type="spellEnd"/>
      <w:r w:rsidRPr="00F52945">
        <w:rPr>
          <w:szCs w:val="17"/>
        </w:rPr>
        <w:t xml:space="preserve"> </w:t>
      </w:r>
    </w:p>
    <w:p w14:paraId="38E982E8" w14:textId="77777777" w:rsidR="008B1538" w:rsidRPr="00F52945" w:rsidRDefault="008B1538" w:rsidP="008B1538">
      <w:pPr>
        <w:spacing w:after="0"/>
        <w:jc w:val="center"/>
        <w:rPr>
          <w:szCs w:val="17"/>
        </w:rPr>
      </w:pPr>
      <w:r w:rsidRPr="00F52945">
        <w:rPr>
          <w:szCs w:val="17"/>
        </w:rPr>
        <w:t>By command,</w:t>
      </w:r>
    </w:p>
    <w:p w14:paraId="714FDF50" w14:textId="77777777" w:rsidR="008B1538" w:rsidRPr="00DA2DA2" w:rsidRDefault="008B1538" w:rsidP="008B1538">
      <w:pPr>
        <w:spacing w:after="0"/>
        <w:jc w:val="right"/>
        <w:rPr>
          <w:smallCaps/>
          <w:szCs w:val="17"/>
        </w:rPr>
      </w:pPr>
      <w:r>
        <w:rPr>
          <w:smallCaps/>
          <w:szCs w:val="17"/>
        </w:rPr>
        <w:t>Susan Elizabeth Close, MP</w:t>
      </w:r>
    </w:p>
    <w:p w14:paraId="2036E285" w14:textId="77777777" w:rsidR="008B1538" w:rsidRPr="00F52945" w:rsidRDefault="008B1538" w:rsidP="008B1538">
      <w:pPr>
        <w:spacing w:after="0"/>
        <w:jc w:val="right"/>
        <w:rPr>
          <w:szCs w:val="17"/>
        </w:rPr>
      </w:pPr>
      <w:r w:rsidRPr="00F52945">
        <w:rPr>
          <w:szCs w:val="17"/>
        </w:rPr>
        <w:t>For Premier</w:t>
      </w:r>
    </w:p>
    <w:p w14:paraId="749CD5DD" w14:textId="77777777" w:rsidR="008B1538" w:rsidRPr="00F52945" w:rsidRDefault="008B1538" w:rsidP="008B1538">
      <w:pPr>
        <w:spacing w:after="0"/>
        <w:rPr>
          <w:szCs w:val="17"/>
        </w:rPr>
      </w:pPr>
      <w:r w:rsidRPr="00F52945">
        <w:rPr>
          <w:szCs w:val="17"/>
        </w:rPr>
        <w:t>23ART0001CS</w:t>
      </w:r>
    </w:p>
    <w:p w14:paraId="3FC57F6A" w14:textId="77777777" w:rsidR="008B1538" w:rsidRDefault="008B1538" w:rsidP="008B1538">
      <w:pPr>
        <w:pBdr>
          <w:top w:val="single" w:sz="4" w:space="1" w:color="auto"/>
        </w:pBdr>
        <w:spacing w:before="100" w:after="0" w:line="14" w:lineRule="exact"/>
        <w:jc w:val="center"/>
      </w:pPr>
    </w:p>
    <w:p w14:paraId="16B5D05D" w14:textId="77777777" w:rsidR="008B1538" w:rsidRPr="00F52945" w:rsidRDefault="008B1538" w:rsidP="008B1538">
      <w:pPr>
        <w:pStyle w:val="GG-body"/>
        <w:spacing w:after="0"/>
      </w:pPr>
    </w:p>
    <w:p w14:paraId="580744DE" w14:textId="77777777" w:rsidR="008B1538" w:rsidRPr="00F52945" w:rsidRDefault="008B1538" w:rsidP="008B1538">
      <w:pPr>
        <w:spacing w:after="0"/>
        <w:jc w:val="right"/>
        <w:rPr>
          <w:szCs w:val="17"/>
        </w:rPr>
      </w:pPr>
      <w:r w:rsidRPr="00F52945">
        <w:rPr>
          <w:szCs w:val="17"/>
        </w:rPr>
        <w:t>Department of the Premier and Cabinet</w:t>
      </w:r>
    </w:p>
    <w:p w14:paraId="29E9E49F" w14:textId="77777777" w:rsidR="008B1538" w:rsidRPr="00F52945" w:rsidRDefault="008B1538" w:rsidP="008B1538">
      <w:pPr>
        <w:pStyle w:val="GG-body"/>
        <w:spacing w:after="70"/>
        <w:jc w:val="right"/>
      </w:pPr>
      <w:r w:rsidRPr="00F52945">
        <w:t>Adelaide, 2 February 2023</w:t>
      </w:r>
    </w:p>
    <w:p w14:paraId="0CF477CA" w14:textId="77777777" w:rsidR="008B1538" w:rsidRPr="00F52945" w:rsidRDefault="008B1538" w:rsidP="008B1538">
      <w:pPr>
        <w:pStyle w:val="GG-body"/>
        <w:spacing w:after="70"/>
      </w:pPr>
      <w:r w:rsidRPr="00F52945">
        <w:t>Her Excellency the Governor in Executive Council has been pleased to appoint the Honourable Judge Julie McIntyre to the office of Puisne Judge of the Supreme Court of South Australia, effective from 6 February 2023 - pursuant to section 9(1) of the Supreme Court Act 1935</w:t>
      </w:r>
      <w:r>
        <w:t>.</w:t>
      </w:r>
    </w:p>
    <w:p w14:paraId="19A43390" w14:textId="77777777" w:rsidR="008B1538" w:rsidRPr="00F52945" w:rsidRDefault="008B1538" w:rsidP="008B1538">
      <w:pPr>
        <w:pStyle w:val="GG-body"/>
        <w:spacing w:after="0"/>
        <w:jc w:val="center"/>
      </w:pPr>
      <w:r w:rsidRPr="00F52945">
        <w:t>By command,</w:t>
      </w:r>
    </w:p>
    <w:p w14:paraId="4B5AD11C" w14:textId="77777777" w:rsidR="008B1538" w:rsidRPr="00DA2DA2" w:rsidRDefault="008B1538" w:rsidP="008B1538">
      <w:pPr>
        <w:spacing w:after="0"/>
        <w:jc w:val="right"/>
        <w:rPr>
          <w:smallCaps/>
          <w:szCs w:val="17"/>
        </w:rPr>
      </w:pPr>
      <w:r>
        <w:rPr>
          <w:smallCaps/>
          <w:szCs w:val="17"/>
        </w:rPr>
        <w:t>Susan Elizabeth Close, MP</w:t>
      </w:r>
    </w:p>
    <w:p w14:paraId="7615090B" w14:textId="77777777" w:rsidR="008B1538" w:rsidRPr="00F52945" w:rsidRDefault="008B1538" w:rsidP="008B1538">
      <w:pPr>
        <w:spacing w:after="0"/>
        <w:jc w:val="right"/>
        <w:rPr>
          <w:szCs w:val="17"/>
        </w:rPr>
      </w:pPr>
      <w:r w:rsidRPr="00F52945">
        <w:rPr>
          <w:szCs w:val="17"/>
        </w:rPr>
        <w:t>For Premier</w:t>
      </w:r>
    </w:p>
    <w:p w14:paraId="2008DE17" w14:textId="77777777" w:rsidR="008B1538" w:rsidRPr="00F52945" w:rsidRDefault="008B1538" w:rsidP="008B1538">
      <w:pPr>
        <w:spacing w:after="0"/>
        <w:rPr>
          <w:szCs w:val="17"/>
        </w:rPr>
      </w:pPr>
      <w:r w:rsidRPr="00F52945">
        <w:rPr>
          <w:szCs w:val="17"/>
        </w:rPr>
        <w:t>AGO0016-23CS</w:t>
      </w:r>
    </w:p>
    <w:p w14:paraId="0F3CCBD6" w14:textId="77777777" w:rsidR="008B1538" w:rsidRDefault="008B1538" w:rsidP="008B1538">
      <w:pPr>
        <w:pBdr>
          <w:top w:val="single" w:sz="4" w:space="1" w:color="auto"/>
        </w:pBdr>
        <w:spacing w:before="100" w:after="0" w:line="14" w:lineRule="exact"/>
        <w:jc w:val="center"/>
      </w:pPr>
    </w:p>
    <w:p w14:paraId="2A647C0D" w14:textId="77777777" w:rsidR="008B1538" w:rsidRPr="004C543F" w:rsidRDefault="008B1538" w:rsidP="008B1538">
      <w:pPr>
        <w:pStyle w:val="GG-body"/>
        <w:spacing w:after="0"/>
      </w:pPr>
    </w:p>
    <w:p w14:paraId="6BF7D81C" w14:textId="77777777" w:rsidR="008B1538" w:rsidRPr="00F52945" w:rsidRDefault="008B1538" w:rsidP="008B1538">
      <w:pPr>
        <w:spacing w:after="0"/>
        <w:jc w:val="right"/>
        <w:rPr>
          <w:szCs w:val="17"/>
        </w:rPr>
      </w:pPr>
      <w:r w:rsidRPr="00F52945">
        <w:rPr>
          <w:szCs w:val="17"/>
        </w:rPr>
        <w:t>Department of the Premier and Cabinet</w:t>
      </w:r>
    </w:p>
    <w:p w14:paraId="1E2A9EC3" w14:textId="77777777" w:rsidR="008B1538" w:rsidRPr="00F52945" w:rsidRDefault="008B1538" w:rsidP="008B1538">
      <w:pPr>
        <w:pStyle w:val="GG-body"/>
        <w:spacing w:after="70"/>
        <w:jc w:val="right"/>
      </w:pPr>
      <w:r w:rsidRPr="00F52945">
        <w:t>Adelaide, 2 February 2023</w:t>
      </w:r>
    </w:p>
    <w:p w14:paraId="64196A97" w14:textId="77777777" w:rsidR="008B1538" w:rsidRDefault="008B1538" w:rsidP="008B1538">
      <w:pPr>
        <w:pStyle w:val="GG-body"/>
        <w:spacing w:after="70"/>
      </w:pPr>
      <w:r w:rsidRPr="00F52945">
        <w:t xml:space="preserve">Her Excellency the Governor in Executive Council has been pleased to appoint </w:t>
      </w:r>
      <w:r>
        <w:t>undermentioned to</w:t>
      </w:r>
      <w:r w:rsidRPr="00F52945">
        <w:t xml:space="preserve"> the office of Judge of the District Court</w:t>
      </w:r>
      <w:r>
        <w:t xml:space="preserve"> of South Australia</w:t>
      </w:r>
      <w:r w:rsidRPr="00F52945">
        <w:t xml:space="preserve"> - pursuant to section 12 of the District Court Act 1991</w:t>
      </w:r>
      <w:r>
        <w:t>:</w:t>
      </w:r>
    </w:p>
    <w:p w14:paraId="3E1B1532" w14:textId="77777777" w:rsidR="008B1538" w:rsidRPr="00A242FC" w:rsidRDefault="008B1538" w:rsidP="008B1538">
      <w:pPr>
        <w:spacing w:after="0"/>
        <w:ind w:firstLine="142"/>
        <w:rPr>
          <w:szCs w:val="17"/>
        </w:rPr>
      </w:pPr>
      <w:r>
        <w:rPr>
          <w:szCs w:val="17"/>
        </w:rPr>
        <w:t>Effective f</w:t>
      </w:r>
      <w:r w:rsidRPr="00A242FC">
        <w:rPr>
          <w:szCs w:val="17"/>
        </w:rPr>
        <w:t>rom 6 February 2023</w:t>
      </w:r>
    </w:p>
    <w:p w14:paraId="3009000C" w14:textId="77777777" w:rsidR="008B1538" w:rsidRPr="00A242FC" w:rsidRDefault="008B1538" w:rsidP="008B1538">
      <w:pPr>
        <w:spacing w:after="70"/>
        <w:ind w:left="284"/>
        <w:rPr>
          <w:szCs w:val="17"/>
        </w:rPr>
      </w:pPr>
      <w:r w:rsidRPr="00A242FC">
        <w:rPr>
          <w:szCs w:val="17"/>
        </w:rPr>
        <w:t xml:space="preserve">Kristopher Gareth </w:t>
      </w:r>
      <w:proofErr w:type="spellStart"/>
      <w:r w:rsidRPr="00A242FC">
        <w:rPr>
          <w:szCs w:val="17"/>
        </w:rPr>
        <w:t>Handshin</w:t>
      </w:r>
      <w:proofErr w:type="spellEnd"/>
      <w:r w:rsidRPr="00A242FC">
        <w:rPr>
          <w:szCs w:val="17"/>
        </w:rPr>
        <w:t xml:space="preserve"> KC</w:t>
      </w:r>
    </w:p>
    <w:p w14:paraId="6453A0E0" w14:textId="77777777" w:rsidR="008B1538" w:rsidRPr="00A242FC" w:rsidRDefault="008B1538" w:rsidP="008B1538">
      <w:pPr>
        <w:spacing w:after="0"/>
        <w:ind w:left="142"/>
        <w:rPr>
          <w:szCs w:val="17"/>
        </w:rPr>
      </w:pPr>
      <w:r>
        <w:rPr>
          <w:szCs w:val="17"/>
        </w:rPr>
        <w:t>Effective f</w:t>
      </w:r>
      <w:r w:rsidRPr="00A242FC">
        <w:rPr>
          <w:szCs w:val="17"/>
        </w:rPr>
        <w:t>rom 13 February 2023</w:t>
      </w:r>
    </w:p>
    <w:p w14:paraId="774FAD61" w14:textId="77777777" w:rsidR="008B1538" w:rsidRPr="00A242FC" w:rsidRDefault="008B1538" w:rsidP="008B1538">
      <w:pPr>
        <w:spacing w:after="70"/>
        <w:ind w:left="284"/>
        <w:rPr>
          <w:szCs w:val="17"/>
        </w:rPr>
      </w:pPr>
      <w:r w:rsidRPr="00A242FC">
        <w:rPr>
          <w:szCs w:val="17"/>
        </w:rPr>
        <w:t>Michelle Louise Sutcliffe</w:t>
      </w:r>
    </w:p>
    <w:p w14:paraId="46BB53AE" w14:textId="77777777" w:rsidR="008B1538" w:rsidRPr="00A242FC" w:rsidRDefault="008B1538" w:rsidP="008B1538">
      <w:pPr>
        <w:spacing w:after="0"/>
        <w:ind w:left="142"/>
        <w:rPr>
          <w:szCs w:val="17"/>
        </w:rPr>
      </w:pPr>
      <w:r>
        <w:rPr>
          <w:szCs w:val="17"/>
        </w:rPr>
        <w:t>Effective f</w:t>
      </w:r>
      <w:r w:rsidRPr="00A242FC">
        <w:rPr>
          <w:szCs w:val="17"/>
        </w:rPr>
        <w:t>rom 20 February 2023</w:t>
      </w:r>
    </w:p>
    <w:p w14:paraId="1B86145A" w14:textId="77777777" w:rsidR="008B1538" w:rsidRPr="00A242FC" w:rsidRDefault="008B1538" w:rsidP="008B1538">
      <w:pPr>
        <w:spacing w:after="40"/>
        <w:ind w:left="284"/>
        <w:rPr>
          <w:szCs w:val="17"/>
        </w:rPr>
      </w:pPr>
      <w:r w:rsidRPr="00A242FC">
        <w:rPr>
          <w:szCs w:val="17"/>
        </w:rPr>
        <w:t xml:space="preserve">Nicolas </w:t>
      </w:r>
      <w:proofErr w:type="spellStart"/>
      <w:r w:rsidRPr="00A242FC">
        <w:rPr>
          <w:szCs w:val="17"/>
        </w:rPr>
        <w:t>Alexandrides</w:t>
      </w:r>
      <w:proofErr w:type="spellEnd"/>
    </w:p>
    <w:p w14:paraId="01C787E2" w14:textId="77777777" w:rsidR="008B1538" w:rsidRPr="00F52945" w:rsidRDefault="008B1538" w:rsidP="008B1538">
      <w:pPr>
        <w:pStyle w:val="GG-body"/>
        <w:spacing w:after="0"/>
        <w:jc w:val="center"/>
      </w:pPr>
      <w:r w:rsidRPr="00F52945">
        <w:t>By command,</w:t>
      </w:r>
    </w:p>
    <w:p w14:paraId="5EB48BA4" w14:textId="77777777" w:rsidR="008B1538" w:rsidRPr="00DA2DA2" w:rsidRDefault="008B1538" w:rsidP="008B1538">
      <w:pPr>
        <w:spacing w:after="0"/>
        <w:jc w:val="right"/>
        <w:rPr>
          <w:smallCaps/>
          <w:szCs w:val="17"/>
        </w:rPr>
      </w:pPr>
      <w:r>
        <w:rPr>
          <w:smallCaps/>
          <w:szCs w:val="17"/>
        </w:rPr>
        <w:t>Susan Elizabeth Close, MP</w:t>
      </w:r>
    </w:p>
    <w:p w14:paraId="4F5E08AB" w14:textId="77777777" w:rsidR="008B1538" w:rsidRPr="00F52945" w:rsidRDefault="008B1538" w:rsidP="008B1538">
      <w:pPr>
        <w:spacing w:after="0"/>
        <w:jc w:val="right"/>
        <w:rPr>
          <w:szCs w:val="17"/>
        </w:rPr>
      </w:pPr>
      <w:r w:rsidRPr="00F52945">
        <w:rPr>
          <w:szCs w:val="17"/>
        </w:rPr>
        <w:t>For Premier</w:t>
      </w:r>
    </w:p>
    <w:p w14:paraId="657F5CCA" w14:textId="77777777" w:rsidR="008B1538" w:rsidRPr="00F52945" w:rsidRDefault="008B1538" w:rsidP="008B1538">
      <w:pPr>
        <w:spacing w:after="0"/>
        <w:rPr>
          <w:szCs w:val="17"/>
        </w:rPr>
      </w:pPr>
      <w:r w:rsidRPr="00F52945">
        <w:rPr>
          <w:szCs w:val="17"/>
        </w:rPr>
        <w:t>AGO0016-23CS</w:t>
      </w:r>
    </w:p>
    <w:p w14:paraId="621794F6" w14:textId="77777777" w:rsidR="008B1538" w:rsidRDefault="008B1538" w:rsidP="008B1538">
      <w:pPr>
        <w:pBdr>
          <w:top w:val="single" w:sz="4" w:space="1" w:color="auto"/>
        </w:pBdr>
        <w:spacing w:before="100" w:after="0" w:line="14" w:lineRule="exact"/>
        <w:jc w:val="center"/>
      </w:pPr>
    </w:p>
    <w:p w14:paraId="3DBA8A91" w14:textId="77777777" w:rsidR="008B1538" w:rsidRPr="004C543F" w:rsidRDefault="008B1538" w:rsidP="008B1538">
      <w:pPr>
        <w:pStyle w:val="GG-body"/>
        <w:spacing w:after="0"/>
      </w:pPr>
    </w:p>
    <w:p w14:paraId="3862B76A" w14:textId="77777777" w:rsidR="008B1538" w:rsidRPr="00F52945" w:rsidRDefault="008B1538" w:rsidP="008B1538">
      <w:pPr>
        <w:spacing w:after="0"/>
        <w:jc w:val="right"/>
        <w:rPr>
          <w:szCs w:val="17"/>
        </w:rPr>
      </w:pPr>
      <w:r w:rsidRPr="00F52945">
        <w:rPr>
          <w:szCs w:val="17"/>
        </w:rPr>
        <w:t>Department of the Premier and Cabinet</w:t>
      </w:r>
    </w:p>
    <w:p w14:paraId="3E233613" w14:textId="77777777" w:rsidR="008B1538" w:rsidRPr="00F52945" w:rsidRDefault="008B1538" w:rsidP="008B1538">
      <w:pPr>
        <w:pStyle w:val="GG-body"/>
        <w:spacing w:after="70"/>
        <w:jc w:val="right"/>
      </w:pPr>
      <w:r w:rsidRPr="00F52945">
        <w:t>Adelaide, 2 February 2023</w:t>
      </w:r>
    </w:p>
    <w:p w14:paraId="67DE4533" w14:textId="77777777" w:rsidR="008B1538" w:rsidRDefault="008B1538" w:rsidP="008B1538">
      <w:pPr>
        <w:pStyle w:val="GG-body"/>
        <w:spacing w:after="70"/>
      </w:pPr>
      <w:r w:rsidRPr="00F52945">
        <w:t xml:space="preserve">Her Excellency the Governor in Executive Council has been pleased to designate the </w:t>
      </w:r>
      <w:r>
        <w:t>undermentioned</w:t>
      </w:r>
      <w:r w:rsidRPr="00F52945">
        <w:t xml:space="preserve"> as Judges of the Environment, Resources and Development Court of South Australia - pursuant to section 8(6) of the Environment, Resources and Development Court Act 1993</w:t>
      </w:r>
      <w:r>
        <w:t>:</w:t>
      </w:r>
    </w:p>
    <w:p w14:paraId="5511AE9C" w14:textId="77777777" w:rsidR="008B1538" w:rsidRPr="00A242FC" w:rsidRDefault="008B1538" w:rsidP="008B1538">
      <w:pPr>
        <w:spacing w:after="0"/>
        <w:ind w:firstLine="142"/>
        <w:rPr>
          <w:szCs w:val="17"/>
        </w:rPr>
      </w:pPr>
      <w:r>
        <w:rPr>
          <w:szCs w:val="17"/>
        </w:rPr>
        <w:t>Effective f</w:t>
      </w:r>
      <w:r w:rsidRPr="00A242FC">
        <w:rPr>
          <w:szCs w:val="17"/>
        </w:rPr>
        <w:t xml:space="preserve">rom </w:t>
      </w:r>
      <w:r>
        <w:rPr>
          <w:szCs w:val="17"/>
        </w:rPr>
        <w:t>3</w:t>
      </w:r>
      <w:r w:rsidRPr="00A242FC">
        <w:rPr>
          <w:szCs w:val="17"/>
        </w:rPr>
        <w:t xml:space="preserve"> February 2023</w:t>
      </w:r>
    </w:p>
    <w:p w14:paraId="226484E5" w14:textId="77777777" w:rsidR="008B1538" w:rsidRDefault="008B1538" w:rsidP="008B1538">
      <w:pPr>
        <w:spacing w:after="70"/>
        <w:ind w:left="284"/>
        <w:rPr>
          <w:szCs w:val="17"/>
        </w:rPr>
      </w:pPr>
      <w:r>
        <w:rPr>
          <w:szCs w:val="17"/>
        </w:rPr>
        <w:t>The Honourable Justice Michael Greig Evans</w:t>
      </w:r>
    </w:p>
    <w:p w14:paraId="054B0017" w14:textId="77777777" w:rsidR="008B1538" w:rsidRPr="00A242FC" w:rsidRDefault="008B1538" w:rsidP="008B1538">
      <w:pPr>
        <w:spacing w:after="0"/>
        <w:ind w:firstLine="142"/>
        <w:rPr>
          <w:szCs w:val="17"/>
        </w:rPr>
      </w:pPr>
      <w:r>
        <w:rPr>
          <w:szCs w:val="17"/>
        </w:rPr>
        <w:t>Effective f</w:t>
      </w:r>
      <w:r w:rsidRPr="00A242FC">
        <w:rPr>
          <w:szCs w:val="17"/>
        </w:rPr>
        <w:t>rom 6 February 2023</w:t>
      </w:r>
    </w:p>
    <w:p w14:paraId="294F1CFE" w14:textId="77777777" w:rsidR="008B1538" w:rsidRPr="00A242FC" w:rsidRDefault="008B1538" w:rsidP="008B1538">
      <w:pPr>
        <w:spacing w:after="70"/>
        <w:ind w:left="284"/>
        <w:rPr>
          <w:szCs w:val="17"/>
        </w:rPr>
      </w:pPr>
      <w:r w:rsidRPr="00A242FC">
        <w:rPr>
          <w:szCs w:val="17"/>
        </w:rPr>
        <w:t xml:space="preserve">Kristopher Gareth </w:t>
      </w:r>
      <w:proofErr w:type="spellStart"/>
      <w:r w:rsidRPr="00A242FC">
        <w:rPr>
          <w:szCs w:val="17"/>
        </w:rPr>
        <w:t>Handshin</w:t>
      </w:r>
      <w:proofErr w:type="spellEnd"/>
      <w:r w:rsidRPr="00A242FC">
        <w:rPr>
          <w:szCs w:val="17"/>
        </w:rPr>
        <w:t xml:space="preserve"> KC</w:t>
      </w:r>
    </w:p>
    <w:p w14:paraId="5B17FD4F" w14:textId="77777777" w:rsidR="008B1538" w:rsidRPr="00A242FC" w:rsidRDefault="008B1538" w:rsidP="008B1538">
      <w:pPr>
        <w:spacing w:after="0"/>
        <w:ind w:firstLine="142"/>
        <w:rPr>
          <w:szCs w:val="17"/>
        </w:rPr>
      </w:pPr>
      <w:r>
        <w:rPr>
          <w:szCs w:val="17"/>
        </w:rPr>
        <w:t>Effective f</w:t>
      </w:r>
      <w:r w:rsidRPr="00A242FC">
        <w:rPr>
          <w:szCs w:val="17"/>
        </w:rPr>
        <w:t>rom 13 February 2023</w:t>
      </w:r>
    </w:p>
    <w:p w14:paraId="425DB304" w14:textId="77777777" w:rsidR="008B1538" w:rsidRPr="00A242FC" w:rsidRDefault="008B1538" w:rsidP="008B1538">
      <w:pPr>
        <w:spacing w:after="70"/>
        <w:ind w:left="284"/>
        <w:rPr>
          <w:szCs w:val="17"/>
        </w:rPr>
      </w:pPr>
      <w:r w:rsidRPr="00A242FC">
        <w:rPr>
          <w:szCs w:val="17"/>
        </w:rPr>
        <w:t>Michelle Louise Sutcliffe</w:t>
      </w:r>
    </w:p>
    <w:p w14:paraId="1FA968D6" w14:textId="77777777" w:rsidR="008B1538" w:rsidRPr="00A242FC" w:rsidRDefault="008B1538" w:rsidP="008B1538">
      <w:pPr>
        <w:spacing w:after="0"/>
        <w:ind w:firstLine="142"/>
        <w:rPr>
          <w:szCs w:val="17"/>
        </w:rPr>
      </w:pPr>
      <w:r>
        <w:rPr>
          <w:szCs w:val="17"/>
        </w:rPr>
        <w:t>Effective f</w:t>
      </w:r>
      <w:r w:rsidRPr="00A242FC">
        <w:rPr>
          <w:szCs w:val="17"/>
        </w:rPr>
        <w:t>rom 20 February 2023</w:t>
      </w:r>
    </w:p>
    <w:p w14:paraId="41279F0D" w14:textId="77777777" w:rsidR="008B1538" w:rsidRPr="00A242FC" w:rsidRDefault="008B1538" w:rsidP="008B1538">
      <w:pPr>
        <w:spacing w:after="40"/>
        <w:ind w:left="284"/>
        <w:rPr>
          <w:szCs w:val="17"/>
        </w:rPr>
      </w:pPr>
      <w:r w:rsidRPr="00A242FC">
        <w:rPr>
          <w:szCs w:val="17"/>
        </w:rPr>
        <w:t xml:space="preserve">Nicolas </w:t>
      </w:r>
      <w:proofErr w:type="spellStart"/>
      <w:r w:rsidRPr="00A242FC">
        <w:rPr>
          <w:szCs w:val="17"/>
        </w:rPr>
        <w:t>Alexandrides</w:t>
      </w:r>
      <w:proofErr w:type="spellEnd"/>
    </w:p>
    <w:p w14:paraId="280D903D" w14:textId="77777777" w:rsidR="008B1538" w:rsidRPr="00F52945" w:rsidRDefault="008B1538" w:rsidP="008B1538">
      <w:pPr>
        <w:pStyle w:val="GG-body"/>
        <w:spacing w:after="0"/>
        <w:jc w:val="center"/>
      </w:pPr>
      <w:r w:rsidRPr="00F52945">
        <w:t>By command,</w:t>
      </w:r>
    </w:p>
    <w:p w14:paraId="2B6337D2" w14:textId="77777777" w:rsidR="008B1538" w:rsidRPr="00DA2DA2" w:rsidRDefault="008B1538" w:rsidP="008B1538">
      <w:pPr>
        <w:spacing w:after="0"/>
        <w:jc w:val="right"/>
        <w:rPr>
          <w:smallCaps/>
          <w:szCs w:val="17"/>
        </w:rPr>
      </w:pPr>
      <w:r>
        <w:rPr>
          <w:smallCaps/>
          <w:szCs w:val="17"/>
        </w:rPr>
        <w:t>Susan Elizabeth Close, MP</w:t>
      </w:r>
    </w:p>
    <w:p w14:paraId="18614DF4" w14:textId="77777777" w:rsidR="008B1538" w:rsidRPr="00F52945" w:rsidRDefault="008B1538" w:rsidP="008B1538">
      <w:pPr>
        <w:spacing w:after="0"/>
        <w:jc w:val="right"/>
        <w:rPr>
          <w:szCs w:val="17"/>
        </w:rPr>
      </w:pPr>
      <w:r w:rsidRPr="00F52945">
        <w:rPr>
          <w:szCs w:val="17"/>
        </w:rPr>
        <w:t>For Premier</w:t>
      </w:r>
    </w:p>
    <w:p w14:paraId="67F85B3C" w14:textId="77777777" w:rsidR="008B1538" w:rsidRPr="00F52945" w:rsidRDefault="008B1538" w:rsidP="008B1538">
      <w:pPr>
        <w:spacing w:after="0"/>
        <w:rPr>
          <w:szCs w:val="17"/>
        </w:rPr>
      </w:pPr>
      <w:r w:rsidRPr="00F52945">
        <w:rPr>
          <w:szCs w:val="17"/>
        </w:rPr>
        <w:t>AGO0016-23CS</w:t>
      </w:r>
    </w:p>
    <w:p w14:paraId="3DD10595" w14:textId="77777777" w:rsidR="008B1538" w:rsidRDefault="008B1538" w:rsidP="008B1538">
      <w:pPr>
        <w:pBdr>
          <w:top w:val="single" w:sz="4" w:space="1" w:color="auto"/>
        </w:pBdr>
        <w:spacing w:before="100" w:after="0" w:line="14" w:lineRule="exact"/>
        <w:jc w:val="center"/>
      </w:pPr>
    </w:p>
    <w:p w14:paraId="16CFF77A" w14:textId="551E5469" w:rsidR="008B1538" w:rsidRDefault="008B1538">
      <w:pPr>
        <w:spacing w:after="0" w:line="240" w:lineRule="auto"/>
        <w:jc w:val="left"/>
        <w:rPr>
          <w:rFonts w:eastAsia="Times New Roman"/>
          <w:szCs w:val="17"/>
        </w:rPr>
      </w:pPr>
      <w:r>
        <w:rPr>
          <w:rFonts w:eastAsia="Times New Roman"/>
          <w:szCs w:val="17"/>
        </w:rPr>
        <w:br w:type="page"/>
      </w:r>
    </w:p>
    <w:p w14:paraId="4355CEB3" w14:textId="77777777" w:rsidR="008B1538" w:rsidRPr="00F52945" w:rsidRDefault="008B1538" w:rsidP="008B1538">
      <w:pPr>
        <w:spacing w:after="0"/>
        <w:jc w:val="right"/>
        <w:rPr>
          <w:szCs w:val="17"/>
        </w:rPr>
      </w:pPr>
      <w:r w:rsidRPr="00F52945">
        <w:rPr>
          <w:szCs w:val="17"/>
        </w:rPr>
        <w:lastRenderedPageBreak/>
        <w:t>Department of the Premier and Cabinet</w:t>
      </w:r>
    </w:p>
    <w:p w14:paraId="4DE77887" w14:textId="77777777" w:rsidR="008B1538" w:rsidRPr="00F52945" w:rsidRDefault="008B1538" w:rsidP="008B1538">
      <w:pPr>
        <w:jc w:val="right"/>
        <w:rPr>
          <w:szCs w:val="17"/>
        </w:rPr>
      </w:pPr>
      <w:r w:rsidRPr="00F52945">
        <w:rPr>
          <w:szCs w:val="17"/>
        </w:rPr>
        <w:t>Adelaide, 2 February 2023</w:t>
      </w:r>
    </w:p>
    <w:p w14:paraId="4407A22B" w14:textId="77777777" w:rsidR="008B1538" w:rsidRDefault="008B1538" w:rsidP="008B1538">
      <w:pPr>
        <w:pStyle w:val="GG-body"/>
      </w:pPr>
      <w:r w:rsidRPr="00F52945">
        <w:t xml:space="preserve">Her Excellency the Governor in Executive Council has been pleased to appoint the </w:t>
      </w:r>
      <w:r>
        <w:t>undermentioned</w:t>
      </w:r>
      <w:r w:rsidRPr="00F52945">
        <w:t xml:space="preserve"> to the office of Magistrate - pursuant to section 5 of the Magistrates Act 1983</w:t>
      </w:r>
      <w:r>
        <w:t>:</w:t>
      </w:r>
    </w:p>
    <w:p w14:paraId="73E51E44" w14:textId="77777777" w:rsidR="008B1538" w:rsidRPr="00A242FC" w:rsidRDefault="008B1538" w:rsidP="008B1538">
      <w:pPr>
        <w:spacing w:after="0"/>
        <w:ind w:firstLine="142"/>
        <w:rPr>
          <w:szCs w:val="17"/>
        </w:rPr>
      </w:pPr>
      <w:r>
        <w:rPr>
          <w:szCs w:val="17"/>
        </w:rPr>
        <w:t>Effective f</w:t>
      </w:r>
      <w:r w:rsidRPr="00A242FC">
        <w:rPr>
          <w:szCs w:val="17"/>
        </w:rPr>
        <w:t>rom 3 February 2023</w:t>
      </w:r>
    </w:p>
    <w:p w14:paraId="37C6FDF5" w14:textId="77777777" w:rsidR="008B1538" w:rsidRPr="00A242FC" w:rsidRDefault="008B1538" w:rsidP="008B1538">
      <w:pPr>
        <w:spacing w:after="240"/>
        <w:ind w:left="284"/>
        <w:contextualSpacing/>
        <w:rPr>
          <w:szCs w:val="17"/>
        </w:rPr>
      </w:pPr>
      <w:r w:rsidRPr="00A242FC">
        <w:rPr>
          <w:szCs w:val="17"/>
        </w:rPr>
        <w:t>Lana Lee Chester</w:t>
      </w:r>
    </w:p>
    <w:p w14:paraId="68095F2B" w14:textId="77777777" w:rsidR="008B1538" w:rsidRPr="00A242FC" w:rsidRDefault="008B1538" w:rsidP="008B1538">
      <w:pPr>
        <w:ind w:left="284"/>
        <w:rPr>
          <w:szCs w:val="17"/>
        </w:rPr>
      </w:pPr>
      <w:r w:rsidRPr="00A242FC">
        <w:rPr>
          <w:szCs w:val="17"/>
        </w:rPr>
        <w:t>Natalie Rose Browne</w:t>
      </w:r>
    </w:p>
    <w:p w14:paraId="4A94D32E" w14:textId="77777777" w:rsidR="008B1538" w:rsidRPr="00A242FC" w:rsidRDefault="008B1538" w:rsidP="008B1538">
      <w:pPr>
        <w:spacing w:after="0"/>
        <w:ind w:firstLine="142"/>
        <w:rPr>
          <w:szCs w:val="17"/>
        </w:rPr>
      </w:pPr>
      <w:r>
        <w:rPr>
          <w:szCs w:val="17"/>
        </w:rPr>
        <w:t>Effective f</w:t>
      </w:r>
      <w:r w:rsidRPr="00A242FC">
        <w:rPr>
          <w:szCs w:val="17"/>
        </w:rPr>
        <w:t>rom 6 February 2023</w:t>
      </w:r>
    </w:p>
    <w:p w14:paraId="4A766E64" w14:textId="77777777" w:rsidR="008B1538" w:rsidRPr="00A242FC" w:rsidRDefault="008B1538" w:rsidP="008B1538">
      <w:pPr>
        <w:ind w:left="284"/>
        <w:rPr>
          <w:szCs w:val="17"/>
        </w:rPr>
      </w:pPr>
      <w:r w:rsidRPr="00A242FC">
        <w:rPr>
          <w:szCs w:val="17"/>
        </w:rPr>
        <w:t>Michael James Barnett</w:t>
      </w:r>
    </w:p>
    <w:p w14:paraId="3C75D4A2" w14:textId="77777777" w:rsidR="008B1538" w:rsidRPr="00A242FC" w:rsidRDefault="008B1538" w:rsidP="008B1538">
      <w:pPr>
        <w:spacing w:after="0"/>
        <w:ind w:firstLine="142"/>
        <w:rPr>
          <w:szCs w:val="17"/>
        </w:rPr>
      </w:pPr>
      <w:r>
        <w:rPr>
          <w:szCs w:val="17"/>
        </w:rPr>
        <w:t>Effective f</w:t>
      </w:r>
      <w:r w:rsidRPr="00A242FC">
        <w:rPr>
          <w:szCs w:val="17"/>
        </w:rPr>
        <w:t>rom 20 February 2023</w:t>
      </w:r>
    </w:p>
    <w:p w14:paraId="0F6B30AF" w14:textId="77777777" w:rsidR="008B1538" w:rsidRPr="00A242FC" w:rsidRDefault="008B1538" w:rsidP="008B1538">
      <w:pPr>
        <w:ind w:left="284"/>
        <w:rPr>
          <w:szCs w:val="17"/>
        </w:rPr>
      </w:pPr>
      <w:r w:rsidRPr="00A242FC">
        <w:rPr>
          <w:szCs w:val="17"/>
        </w:rPr>
        <w:t xml:space="preserve">Joanna Leigh Martin </w:t>
      </w:r>
    </w:p>
    <w:p w14:paraId="1E375748" w14:textId="77777777" w:rsidR="008B1538" w:rsidRPr="00F52945" w:rsidRDefault="008B1538" w:rsidP="008B1538">
      <w:pPr>
        <w:pStyle w:val="GG-body"/>
        <w:jc w:val="center"/>
      </w:pPr>
      <w:r w:rsidRPr="00F52945">
        <w:t>By command,</w:t>
      </w:r>
    </w:p>
    <w:p w14:paraId="4C1C375A" w14:textId="77777777" w:rsidR="008B1538" w:rsidRPr="00DA2DA2" w:rsidRDefault="008B1538" w:rsidP="008B1538">
      <w:pPr>
        <w:spacing w:after="0"/>
        <w:jc w:val="right"/>
        <w:rPr>
          <w:smallCaps/>
          <w:szCs w:val="17"/>
        </w:rPr>
      </w:pPr>
      <w:r>
        <w:rPr>
          <w:smallCaps/>
          <w:szCs w:val="17"/>
        </w:rPr>
        <w:t>Susan Elizabeth Close, MP</w:t>
      </w:r>
    </w:p>
    <w:p w14:paraId="71845B7F" w14:textId="77777777" w:rsidR="008B1538" w:rsidRPr="00F52945" w:rsidRDefault="008B1538" w:rsidP="008B1538">
      <w:pPr>
        <w:spacing w:after="0"/>
        <w:jc w:val="right"/>
        <w:rPr>
          <w:szCs w:val="17"/>
        </w:rPr>
      </w:pPr>
      <w:r w:rsidRPr="00F52945">
        <w:rPr>
          <w:szCs w:val="17"/>
        </w:rPr>
        <w:t>For Premier</w:t>
      </w:r>
    </w:p>
    <w:p w14:paraId="7DB7153D" w14:textId="77777777" w:rsidR="008B1538" w:rsidRPr="00F52945" w:rsidRDefault="008B1538" w:rsidP="008B1538">
      <w:pPr>
        <w:spacing w:after="0"/>
        <w:rPr>
          <w:szCs w:val="17"/>
        </w:rPr>
      </w:pPr>
      <w:r w:rsidRPr="00F52945">
        <w:rPr>
          <w:szCs w:val="17"/>
        </w:rPr>
        <w:t>AGO0016-23CS</w:t>
      </w:r>
    </w:p>
    <w:p w14:paraId="73B6B9F8" w14:textId="77777777" w:rsidR="008B1538" w:rsidRDefault="008B1538" w:rsidP="008B1538">
      <w:pPr>
        <w:pBdr>
          <w:top w:val="single" w:sz="4" w:space="1" w:color="auto"/>
        </w:pBdr>
        <w:spacing w:before="100" w:after="0" w:line="14" w:lineRule="exact"/>
        <w:jc w:val="center"/>
      </w:pPr>
    </w:p>
    <w:p w14:paraId="44096631" w14:textId="77777777" w:rsidR="008B1538" w:rsidRDefault="008B1538" w:rsidP="008B1538">
      <w:pPr>
        <w:pStyle w:val="GG-body"/>
        <w:spacing w:after="0"/>
      </w:pPr>
    </w:p>
    <w:p w14:paraId="37A22C76" w14:textId="77777777" w:rsidR="008B1538" w:rsidRPr="00F52945" w:rsidRDefault="008B1538" w:rsidP="008B1538">
      <w:pPr>
        <w:pStyle w:val="GG-body"/>
        <w:spacing w:after="0"/>
        <w:jc w:val="right"/>
      </w:pPr>
      <w:r w:rsidRPr="00F52945">
        <w:t>Department of the Premier and Cabinet</w:t>
      </w:r>
    </w:p>
    <w:p w14:paraId="6390695B" w14:textId="77777777" w:rsidR="008B1538" w:rsidRPr="00F52945" w:rsidRDefault="008B1538" w:rsidP="008B1538">
      <w:pPr>
        <w:pStyle w:val="GG-body"/>
        <w:jc w:val="right"/>
      </w:pPr>
      <w:r w:rsidRPr="00F52945">
        <w:t>Adelaide, 2 February 2023</w:t>
      </w:r>
    </w:p>
    <w:p w14:paraId="3626B4A1" w14:textId="77777777" w:rsidR="008B1538" w:rsidRPr="00F52945" w:rsidRDefault="008B1538" w:rsidP="008B1538">
      <w:pPr>
        <w:pStyle w:val="GG-body"/>
      </w:pPr>
      <w:r w:rsidRPr="00F52945">
        <w:t>Her Excellency the Governor in Executive Council has been pleased to appoint the undermentioned to the Police Disciplinary Tribunal, pursuant to the provisions of the Police Complaints and Discipline Act 2016:</w:t>
      </w:r>
    </w:p>
    <w:p w14:paraId="05EC65E6" w14:textId="77777777" w:rsidR="008B1538" w:rsidRPr="00F52945" w:rsidRDefault="008B1538" w:rsidP="008B1538">
      <w:pPr>
        <w:spacing w:after="0"/>
        <w:ind w:left="142"/>
        <w:rPr>
          <w:szCs w:val="17"/>
        </w:rPr>
      </w:pPr>
      <w:r w:rsidRPr="00F52945">
        <w:rPr>
          <w:szCs w:val="17"/>
        </w:rPr>
        <w:t>Panel Member: from 3 February 2023 until 28 April 2023</w:t>
      </w:r>
    </w:p>
    <w:p w14:paraId="590DE120" w14:textId="77777777" w:rsidR="008B1538" w:rsidRDefault="008B1538" w:rsidP="008B1538">
      <w:pPr>
        <w:spacing w:after="240"/>
        <w:ind w:left="284"/>
        <w:contextualSpacing/>
        <w:rPr>
          <w:szCs w:val="17"/>
        </w:rPr>
      </w:pPr>
      <w:r w:rsidRPr="00F52945">
        <w:rPr>
          <w:szCs w:val="17"/>
        </w:rPr>
        <w:t xml:space="preserve">Lana Lee Chester </w:t>
      </w:r>
    </w:p>
    <w:p w14:paraId="048267CA" w14:textId="77777777" w:rsidR="008B1538" w:rsidRPr="00AB2B1E" w:rsidRDefault="008B1538" w:rsidP="008B1538">
      <w:pPr>
        <w:ind w:left="284"/>
        <w:rPr>
          <w:szCs w:val="17"/>
        </w:rPr>
      </w:pPr>
      <w:r w:rsidRPr="00F52945">
        <w:rPr>
          <w:szCs w:val="17"/>
        </w:rPr>
        <w:t xml:space="preserve">Natalie Rose Browne </w:t>
      </w:r>
    </w:p>
    <w:p w14:paraId="19D457B9" w14:textId="77777777" w:rsidR="008B1538" w:rsidRDefault="008B1538" w:rsidP="008B1538">
      <w:pPr>
        <w:spacing w:after="0"/>
        <w:ind w:left="142"/>
        <w:rPr>
          <w:szCs w:val="17"/>
        </w:rPr>
      </w:pPr>
      <w:r w:rsidRPr="00F52945">
        <w:rPr>
          <w:szCs w:val="17"/>
        </w:rPr>
        <w:t>Panel Member: from 6 February 2023 until 28 April 2023</w:t>
      </w:r>
    </w:p>
    <w:p w14:paraId="0236158C" w14:textId="77777777" w:rsidR="008B1538" w:rsidRDefault="008B1538" w:rsidP="008B1538">
      <w:pPr>
        <w:ind w:left="284"/>
        <w:rPr>
          <w:szCs w:val="17"/>
        </w:rPr>
      </w:pPr>
      <w:r w:rsidRPr="00F52945">
        <w:rPr>
          <w:szCs w:val="17"/>
        </w:rPr>
        <w:t xml:space="preserve">Michael James Barnett </w:t>
      </w:r>
    </w:p>
    <w:p w14:paraId="6FE55E51" w14:textId="77777777" w:rsidR="008B1538" w:rsidRDefault="008B1538" w:rsidP="008B1538">
      <w:pPr>
        <w:spacing w:after="0"/>
        <w:ind w:left="142"/>
        <w:rPr>
          <w:szCs w:val="17"/>
        </w:rPr>
      </w:pPr>
      <w:r w:rsidRPr="00F52945">
        <w:rPr>
          <w:szCs w:val="17"/>
        </w:rPr>
        <w:t>Panel Member: from 20 February 2023 until 28 April 2023</w:t>
      </w:r>
    </w:p>
    <w:p w14:paraId="4D604E0D" w14:textId="77777777" w:rsidR="008B1538" w:rsidRDefault="008B1538" w:rsidP="008B1538">
      <w:pPr>
        <w:ind w:left="284"/>
        <w:rPr>
          <w:szCs w:val="17"/>
        </w:rPr>
      </w:pPr>
      <w:r w:rsidRPr="00F52945">
        <w:rPr>
          <w:szCs w:val="17"/>
        </w:rPr>
        <w:t xml:space="preserve">Joanna Leigh Martin </w:t>
      </w:r>
    </w:p>
    <w:p w14:paraId="029F269D" w14:textId="77777777" w:rsidR="008B1538" w:rsidRPr="00F52945" w:rsidRDefault="008B1538" w:rsidP="008B1538">
      <w:pPr>
        <w:spacing w:after="0"/>
        <w:jc w:val="center"/>
        <w:rPr>
          <w:szCs w:val="17"/>
        </w:rPr>
      </w:pPr>
      <w:r w:rsidRPr="00F52945">
        <w:rPr>
          <w:szCs w:val="17"/>
        </w:rPr>
        <w:t>By command,</w:t>
      </w:r>
    </w:p>
    <w:p w14:paraId="2E98F901" w14:textId="77777777" w:rsidR="008B1538" w:rsidRPr="00DA2DA2" w:rsidRDefault="008B1538" w:rsidP="008B1538">
      <w:pPr>
        <w:spacing w:after="0"/>
        <w:jc w:val="right"/>
        <w:rPr>
          <w:smallCaps/>
          <w:szCs w:val="17"/>
        </w:rPr>
      </w:pPr>
      <w:r>
        <w:rPr>
          <w:smallCaps/>
          <w:szCs w:val="17"/>
        </w:rPr>
        <w:t>Susan Elizabeth Close, MP</w:t>
      </w:r>
    </w:p>
    <w:p w14:paraId="3D955609" w14:textId="77777777" w:rsidR="008B1538" w:rsidRPr="00F52945" w:rsidRDefault="008B1538" w:rsidP="008B1538">
      <w:pPr>
        <w:spacing w:after="0"/>
        <w:jc w:val="right"/>
        <w:rPr>
          <w:szCs w:val="17"/>
        </w:rPr>
      </w:pPr>
      <w:r w:rsidRPr="00F52945">
        <w:rPr>
          <w:szCs w:val="17"/>
        </w:rPr>
        <w:t>For Premier</w:t>
      </w:r>
    </w:p>
    <w:p w14:paraId="25126A5E" w14:textId="77777777" w:rsidR="008B1538" w:rsidRPr="00F52945" w:rsidRDefault="008B1538" w:rsidP="008B1538">
      <w:pPr>
        <w:spacing w:after="0"/>
        <w:rPr>
          <w:szCs w:val="17"/>
        </w:rPr>
      </w:pPr>
      <w:r w:rsidRPr="00F52945">
        <w:rPr>
          <w:szCs w:val="17"/>
        </w:rPr>
        <w:t>AGO0016-23CS</w:t>
      </w:r>
    </w:p>
    <w:p w14:paraId="4E875C7C" w14:textId="77777777" w:rsidR="008B1538" w:rsidRDefault="008B1538" w:rsidP="008B1538">
      <w:pPr>
        <w:pBdr>
          <w:top w:val="single" w:sz="4" w:space="1" w:color="auto"/>
        </w:pBdr>
        <w:spacing w:before="100" w:after="0" w:line="14" w:lineRule="exact"/>
        <w:jc w:val="center"/>
      </w:pPr>
    </w:p>
    <w:p w14:paraId="39F3CDB3" w14:textId="77777777" w:rsidR="008B1538" w:rsidRPr="00F52945" w:rsidRDefault="008B1538" w:rsidP="008B1538">
      <w:pPr>
        <w:pStyle w:val="GG-body"/>
        <w:spacing w:after="0"/>
      </w:pPr>
    </w:p>
    <w:p w14:paraId="59271EE6" w14:textId="77777777" w:rsidR="008B1538" w:rsidRPr="00F52945" w:rsidRDefault="008B1538" w:rsidP="008B1538">
      <w:pPr>
        <w:pStyle w:val="GG-body"/>
        <w:spacing w:after="0"/>
        <w:jc w:val="right"/>
      </w:pPr>
      <w:r w:rsidRPr="00F52945">
        <w:t>Department of the Premier and Cabinet</w:t>
      </w:r>
    </w:p>
    <w:p w14:paraId="4CD93359" w14:textId="77777777" w:rsidR="008B1538" w:rsidRPr="00F52945" w:rsidRDefault="008B1538" w:rsidP="008B1538">
      <w:pPr>
        <w:pStyle w:val="GG-body"/>
        <w:jc w:val="right"/>
      </w:pPr>
      <w:r w:rsidRPr="00F52945">
        <w:t>Adelaide, 2 February 2023</w:t>
      </w:r>
    </w:p>
    <w:p w14:paraId="4393B659" w14:textId="77777777" w:rsidR="008B1538" w:rsidRPr="00F52945" w:rsidRDefault="008B1538" w:rsidP="008B1538">
      <w:pPr>
        <w:pStyle w:val="GG-body"/>
      </w:pPr>
      <w:r w:rsidRPr="00F52945">
        <w:t>Her Excellency the Governor in Executive Council has been pleased to appoint the undermentioned to the Protective Security Officers Disciplinary Tribunal, pursuant to the provisions of the Protective Security Act 2007:</w:t>
      </w:r>
    </w:p>
    <w:p w14:paraId="14C74615" w14:textId="77777777" w:rsidR="008B1538" w:rsidRPr="00F52945" w:rsidRDefault="008B1538" w:rsidP="008B1538">
      <w:pPr>
        <w:spacing w:after="0"/>
        <w:ind w:left="142"/>
        <w:rPr>
          <w:szCs w:val="17"/>
        </w:rPr>
      </w:pPr>
      <w:r w:rsidRPr="00F52945">
        <w:rPr>
          <w:szCs w:val="17"/>
        </w:rPr>
        <w:t>Panel Member: from 3 February 2023 until 28 April 2023</w:t>
      </w:r>
    </w:p>
    <w:p w14:paraId="3BD84DA0" w14:textId="77777777" w:rsidR="008B1538" w:rsidRDefault="008B1538" w:rsidP="008B1538">
      <w:pPr>
        <w:spacing w:after="240"/>
        <w:ind w:left="284"/>
        <w:contextualSpacing/>
        <w:rPr>
          <w:szCs w:val="17"/>
        </w:rPr>
      </w:pPr>
      <w:r w:rsidRPr="00F52945">
        <w:rPr>
          <w:szCs w:val="17"/>
        </w:rPr>
        <w:t xml:space="preserve">Lana Lee Chester </w:t>
      </w:r>
    </w:p>
    <w:p w14:paraId="7426BD3A" w14:textId="77777777" w:rsidR="008B1538" w:rsidRPr="00AB2B1E" w:rsidRDefault="008B1538" w:rsidP="008B1538">
      <w:pPr>
        <w:ind w:left="284"/>
        <w:rPr>
          <w:szCs w:val="17"/>
        </w:rPr>
      </w:pPr>
      <w:r w:rsidRPr="00F52945">
        <w:rPr>
          <w:szCs w:val="17"/>
        </w:rPr>
        <w:t xml:space="preserve">Natalie Rose Browne </w:t>
      </w:r>
    </w:p>
    <w:p w14:paraId="0D364C90" w14:textId="77777777" w:rsidR="008B1538" w:rsidRDefault="008B1538" w:rsidP="008B1538">
      <w:pPr>
        <w:spacing w:after="0"/>
        <w:ind w:left="142"/>
        <w:rPr>
          <w:szCs w:val="17"/>
        </w:rPr>
      </w:pPr>
      <w:r w:rsidRPr="00F52945">
        <w:rPr>
          <w:szCs w:val="17"/>
        </w:rPr>
        <w:t>Panel Member: from 6 February 2023 until 28 April 2023</w:t>
      </w:r>
    </w:p>
    <w:p w14:paraId="7723F8C4" w14:textId="77777777" w:rsidR="008B1538" w:rsidRDefault="008B1538" w:rsidP="008B1538">
      <w:pPr>
        <w:ind w:left="284"/>
        <w:rPr>
          <w:szCs w:val="17"/>
        </w:rPr>
      </w:pPr>
      <w:r w:rsidRPr="00F52945">
        <w:rPr>
          <w:szCs w:val="17"/>
        </w:rPr>
        <w:t xml:space="preserve">Michael James Barnett </w:t>
      </w:r>
    </w:p>
    <w:p w14:paraId="3A0B69D8" w14:textId="77777777" w:rsidR="008B1538" w:rsidRDefault="008B1538" w:rsidP="008B1538">
      <w:pPr>
        <w:spacing w:after="0"/>
        <w:ind w:left="142"/>
        <w:rPr>
          <w:szCs w:val="17"/>
        </w:rPr>
      </w:pPr>
      <w:r w:rsidRPr="00F52945">
        <w:rPr>
          <w:szCs w:val="17"/>
        </w:rPr>
        <w:t>Panel Member: from 20 February 2023 until 28 April 2023</w:t>
      </w:r>
    </w:p>
    <w:p w14:paraId="62E85A02" w14:textId="77777777" w:rsidR="008B1538" w:rsidRDefault="008B1538" w:rsidP="008B1538">
      <w:pPr>
        <w:ind w:left="284"/>
        <w:rPr>
          <w:szCs w:val="17"/>
        </w:rPr>
      </w:pPr>
      <w:r w:rsidRPr="00F52945">
        <w:rPr>
          <w:szCs w:val="17"/>
        </w:rPr>
        <w:t xml:space="preserve">Joanna Leigh Martin </w:t>
      </w:r>
    </w:p>
    <w:p w14:paraId="06D1F711" w14:textId="77777777" w:rsidR="008B1538" w:rsidRPr="00F52945" w:rsidRDefault="008B1538" w:rsidP="008B1538">
      <w:pPr>
        <w:spacing w:after="0"/>
        <w:jc w:val="center"/>
        <w:rPr>
          <w:szCs w:val="17"/>
        </w:rPr>
      </w:pPr>
      <w:r w:rsidRPr="00F52945">
        <w:rPr>
          <w:szCs w:val="17"/>
        </w:rPr>
        <w:t>By command,</w:t>
      </w:r>
    </w:p>
    <w:p w14:paraId="3FFFEFB6" w14:textId="77777777" w:rsidR="008B1538" w:rsidRPr="00DA2DA2" w:rsidRDefault="008B1538" w:rsidP="008B1538">
      <w:pPr>
        <w:spacing w:after="0"/>
        <w:jc w:val="right"/>
        <w:rPr>
          <w:smallCaps/>
          <w:szCs w:val="17"/>
        </w:rPr>
      </w:pPr>
      <w:r>
        <w:rPr>
          <w:smallCaps/>
          <w:szCs w:val="17"/>
        </w:rPr>
        <w:t>Susan Elizabeth Close, MP</w:t>
      </w:r>
    </w:p>
    <w:p w14:paraId="589BFD38" w14:textId="77777777" w:rsidR="008B1538" w:rsidRPr="00F52945" w:rsidRDefault="008B1538" w:rsidP="008B1538">
      <w:pPr>
        <w:spacing w:after="0"/>
        <w:jc w:val="right"/>
        <w:rPr>
          <w:szCs w:val="17"/>
        </w:rPr>
      </w:pPr>
      <w:r w:rsidRPr="00F52945">
        <w:rPr>
          <w:szCs w:val="17"/>
        </w:rPr>
        <w:t>For Premier</w:t>
      </w:r>
    </w:p>
    <w:p w14:paraId="734E40F5" w14:textId="77777777" w:rsidR="008B1538" w:rsidRPr="00F52945" w:rsidRDefault="008B1538" w:rsidP="008B1538">
      <w:pPr>
        <w:spacing w:after="0"/>
        <w:rPr>
          <w:szCs w:val="17"/>
        </w:rPr>
      </w:pPr>
      <w:r w:rsidRPr="00F52945">
        <w:rPr>
          <w:szCs w:val="17"/>
        </w:rPr>
        <w:t>AGO0016-23CS</w:t>
      </w:r>
    </w:p>
    <w:p w14:paraId="1C1EDB43" w14:textId="77777777" w:rsidR="008B1538" w:rsidRDefault="008B1538" w:rsidP="008B1538">
      <w:pPr>
        <w:pBdr>
          <w:top w:val="single" w:sz="4" w:space="1" w:color="auto"/>
        </w:pBdr>
        <w:spacing w:before="100" w:after="0" w:line="14" w:lineRule="exact"/>
        <w:jc w:val="center"/>
      </w:pPr>
    </w:p>
    <w:p w14:paraId="66CE4E50" w14:textId="77777777" w:rsidR="008B1538" w:rsidRPr="004C543F" w:rsidRDefault="008B1538" w:rsidP="008B1538">
      <w:pPr>
        <w:pStyle w:val="GG-body"/>
        <w:spacing w:after="0"/>
      </w:pPr>
    </w:p>
    <w:p w14:paraId="139F3D04" w14:textId="77777777" w:rsidR="008B1538" w:rsidRPr="00F52945" w:rsidRDefault="008B1538" w:rsidP="008B1538">
      <w:pPr>
        <w:spacing w:after="0"/>
        <w:jc w:val="right"/>
        <w:rPr>
          <w:szCs w:val="17"/>
        </w:rPr>
      </w:pPr>
      <w:r w:rsidRPr="00F52945">
        <w:rPr>
          <w:szCs w:val="17"/>
        </w:rPr>
        <w:t>Department of the Premier and Cabinet</w:t>
      </w:r>
    </w:p>
    <w:p w14:paraId="5EF46FC8" w14:textId="77777777" w:rsidR="008B1538" w:rsidRPr="00F52945" w:rsidRDefault="008B1538" w:rsidP="008B1538">
      <w:pPr>
        <w:jc w:val="right"/>
        <w:rPr>
          <w:szCs w:val="17"/>
        </w:rPr>
      </w:pPr>
      <w:r w:rsidRPr="00F52945">
        <w:rPr>
          <w:szCs w:val="17"/>
        </w:rPr>
        <w:t>Adelaide, 2 February 2023</w:t>
      </w:r>
    </w:p>
    <w:p w14:paraId="627147BC" w14:textId="77777777" w:rsidR="008B1538" w:rsidRPr="00F52945" w:rsidRDefault="008B1538" w:rsidP="008B1538">
      <w:pPr>
        <w:pStyle w:val="GG-body"/>
      </w:pPr>
      <w:r w:rsidRPr="00F52945">
        <w:t>Her Excellency the Governor in Executive Council has been pleased to appoint Robert Neale Dempsey, Justice of the Peace, as a Special Justice from 6 February 2023 until 5 February 2028 - pursuant to the Justices of the Peace Act 2005</w:t>
      </w:r>
      <w:r>
        <w:t>.</w:t>
      </w:r>
    </w:p>
    <w:p w14:paraId="2ED9EFB5" w14:textId="77777777" w:rsidR="008B1538" w:rsidRPr="00F52945" w:rsidRDefault="008B1538" w:rsidP="008B1538">
      <w:pPr>
        <w:pStyle w:val="GG-body"/>
        <w:jc w:val="center"/>
      </w:pPr>
      <w:r w:rsidRPr="00F52945">
        <w:t>By command,</w:t>
      </w:r>
    </w:p>
    <w:p w14:paraId="79CDC89E" w14:textId="77777777" w:rsidR="008B1538" w:rsidRPr="00DA2DA2" w:rsidRDefault="008B1538" w:rsidP="008B1538">
      <w:pPr>
        <w:spacing w:after="0"/>
        <w:jc w:val="right"/>
        <w:rPr>
          <w:smallCaps/>
          <w:szCs w:val="17"/>
        </w:rPr>
      </w:pPr>
      <w:r>
        <w:rPr>
          <w:smallCaps/>
          <w:szCs w:val="17"/>
        </w:rPr>
        <w:t>Susan Elizabeth Close, MP</w:t>
      </w:r>
    </w:p>
    <w:p w14:paraId="66965BBE" w14:textId="77777777" w:rsidR="008B1538" w:rsidRPr="00F52945" w:rsidRDefault="008B1538" w:rsidP="008B1538">
      <w:pPr>
        <w:spacing w:after="0"/>
        <w:jc w:val="right"/>
        <w:rPr>
          <w:szCs w:val="17"/>
        </w:rPr>
      </w:pPr>
      <w:r w:rsidRPr="00F52945">
        <w:rPr>
          <w:szCs w:val="17"/>
        </w:rPr>
        <w:t>For Premier</w:t>
      </w:r>
    </w:p>
    <w:p w14:paraId="314A7C17" w14:textId="77777777" w:rsidR="008B1538" w:rsidRPr="00F52945" w:rsidRDefault="008B1538" w:rsidP="008B1538">
      <w:pPr>
        <w:spacing w:after="0"/>
        <w:rPr>
          <w:szCs w:val="17"/>
        </w:rPr>
      </w:pPr>
      <w:r w:rsidRPr="00F52945">
        <w:rPr>
          <w:szCs w:val="17"/>
        </w:rPr>
        <w:t>AGO0006-23CS</w:t>
      </w:r>
    </w:p>
    <w:p w14:paraId="11873FB2" w14:textId="77777777" w:rsidR="008B1538" w:rsidRDefault="008B1538" w:rsidP="008B1538">
      <w:pPr>
        <w:pBdr>
          <w:top w:val="single" w:sz="4" w:space="1" w:color="auto"/>
        </w:pBdr>
        <w:spacing w:before="100" w:after="0" w:line="14" w:lineRule="exact"/>
        <w:jc w:val="center"/>
      </w:pPr>
    </w:p>
    <w:p w14:paraId="0CA35221" w14:textId="77777777" w:rsidR="008B1538" w:rsidRPr="004C543F" w:rsidRDefault="008B1538" w:rsidP="008B1538">
      <w:pPr>
        <w:pStyle w:val="GG-body"/>
        <w:spacing w:after="0"/>
      </w:pPr>
    </w:p>
    <w:p w14:paraId="709273E2" w14:textId="77777777" w:rsidR="008B1538" w:rsidRPr="00F52945" w:rsidRDefault="008B1538" w:rsidP="008B1538">
      <w:pPr>
        <w:spacing w:after="0"/>
        <w:jc w:val="right"/>
        <w:rPr>
          <w:szCs w:val="17"/>
        </w:rPr>
      </w:pPr>
      <w:r w:rsidRPr="00F52945">
        <w:rPr>
          <w:szCs w:val="17"/>
        </w:rPr>
        <w:t>Department of the Premier and Cabinet</w:t>
      </w:r>
    </w:p>
    <w:p w14:paraId="3D749246" w14:textId="77777777" w:rsidR="008B1538" w:rsidRPr="00F52945" w:rsidRDefault="008B1538" w:rsidP="008B1538">
      <w:pPr>
        <w:jc w:val="right"/>
        <w:rPr>
          <w:szCs w:val="17"/>
        </w:rPr>
      </w:pPr>
      <w:r w:rsidRPr="00F52945">
        <w:rPr>
          <w:szCs w:val="17"/>
        </w:rPr>
        <w:t>Adelaide, 2 February 2023</w:t>
      </w:r>
    </w:p>
    <w:p w14:paraId="3C1C53EF" w14:textId="77777777" w:rsidR="008B1538" w:rsidRPr="00F52945" w:rsidRDefault="008B1538" w:rsidP="008B1538">
      <w:pPr>
        <w:pStyle w:val="GG-body"/>
      </w:pPr>
      <w:r w:rsidRPr="00F52945">
        <w:t>Her Excellency the Governor in Executive Council has determine</w:t>
      </w:r>
      <w:r>
        <w:t>d</w:t>
      </w:r>
      <w:r w:rsidRPr="00F52945">
        <w:t xml:space="preserve"> the remuneration, terms and conditions for Colin John Davies appointed as the administrator of the affairs of the District Council of Coober Pedy commencing on 2 February 2023 until the District Council of Coober Pedy ceases to be a defaulting Council</w:t>
      </w:r>
      <w:r>
        <w:t xml:space="preserve"> </w:t>
      </w:r>
      <w:r w:rsidRPr="00F52945">
        <w:t xml:space="preserve">- pursuant to the Local Government Act 1999. </w:t>
      </w:r>
    </w:p>
    <w:p w14:paraId="25CCBCC3" w14:textId="77777777" w:rsidR="008B1538" w:rsidRPr="00F52945" w:rsidRDefault="008B1538" w:rsidP="008B1538">
      <w:pPr>
        <w:pStyle w:val="GG-body"/>
        <w:jc w:val="center"/>
      </w:pPr>
      <w:r w:rsidRPr="00F52945">
        <w:t>By command,</w:t>
      </w:r>
    </w:p>
    <w:p w14:paraId="3A723C83" w14:textId="77777777" w:rsidR="008B1538" w:rsidRPr="00DA2DA2" w:rsidRDefault="008B1538" w:rsidP="008B1538">
      <w:pPr>
        <w:spacing w:after="0"/>
        <w:jc w:val="right"/>
        <w:rPr>
          <w:smallCaps/>
          <w:szCs w:val="17"/>
        </w:rPr>
      </w:pPr>
      <w:r>
        <w:rPr>
          <w:smallCaps/>
          <w:szCs w:val="17"/>
        </w:rPr>
        <w:t>Susan Elizabeth Close, MP</w:t>
      </w:r>
    </w:p>
    <w:p w14:paraId="4B8845DB" w14:textId="77777777" w:rsidR="008B1538" w:rsidRPr="00F52945" w:rsidRDefault="008B1538" w:rsidP="008B1538">
      <w:pPr>
        <w:spacing w:after="0"/>
        <w:jc w:val="right"/>
        <w:rPr>
          <w:szCs w:val="17"/>
        </w:rPr>
      </w:pPr>
      <w:r w:rsidRPr="00F52945">
        <w:rPr>
          <w:szCs w:val="17"/>
        </w:rPr>
        <w:t>For Premier</w:t>
      </w:r>
    </w:p>
    <w:p w14:paraId="45ECBB59" w14:textId="77777777" w:rsidR="008B1538" w:rsidRDefault="008B1538" w:rsidP="008B1538">
      <w:pPr>
        <w:spacing w:after="0"/>
        <w:rPr>
          <w:szCs w:val="17"/>
        </w:rPr>
      </w:pPr>
      <w:r w:rsidRPr="00F52945">
        <w:rPr>
          <w:szCs w:val="17"/>
        </w:rPr>
        <w:t>22MINCAB-0001CS</w:t>
      </w:r>
    </w:p>
    <w:p w14:paraId="25DC288A" w14:textId="77777777" w:rsidR="008B1538" w:rsidRDefault="008B1538" w:rsidP="008B1538">
      <w:pPr>
        <w:pBdr>
          <w:bottom w:val="single" w:sz="4" w:space="1" w:color="auto"/>
        </w:pBdr>
        <w:spacing w:after="0" w:line="52" w:lineRule="exact"/>
        <w:jc w:val="center"/>
      </w:pPr>
    </w:p>
    <w:p w14:paraId="0A0BFC7E" w14:textId="77777777" w:rsidR="008B1538" w:rsidRDefault="008B1538" w:rsidP="008B1538">
      <w:pPr>
        <w:pBdr>
          <w:top w:val="single" w:sz="4" w:space="1" w:color="auto"/>
        </w:pBdr>
        <w:spacing w:before="34" w:after="0" w:line="14" w:lineRule="exact"/>
        <w:jc w:val="center"/>
      </w:pPr>
    </w:p>
    <w:p w14:paraId="5A76962E" w14:textId="77777777" w:rsidR="00694D0A" w:rsidRDefault="000249AC" w:rsidP="00694D0A">
      <w:pPr>
        <w:pStyle w:val="Heading2"/>
      </w:pPr>
      <w:r>
        <w:br w:type="page"/>
      </w:r>
      <w:bookmarkStart w:id="7" w:name="_Toc33707979"/>
      <w:bookmarkStart w:id="8" w:name="_Toc33708150"/>
      <w:bookmarkStart w:id="9" w:name="_Toc126232759"/>
      <w:r w:rsidR="00694D0A">
        <w:lastRenderedPageBreak/>
        <w:t>Proclamations</w:t>
      </w:r>
      <w:bookmarkEnd w:id="7"/>
      <w:bookmarkEnd w:id="8"/>
      <w:bookmarkEnd w:id="9"/>
    </w:p>
    <w:p w14:paraId="67A923A2" w14:textId="77777777" w:rsidR="0042615A" w:rsidRPr="00922DDC" w:rsidRDefault="0042615A" w:rsidP="0042615A">
      <w:pPr>
        <w:keepLines/>
        <w:autoSpaceDE w:val="0"/>
        <w:autoSpaceDN w:val="0"/>
        <w:adjustRightInd w:val="0"/>
        <w:spacing w:before="240" w:after="0" w:line="240" w:lineRule="auto"/>
        <w:jc w:val="left"/>
        <w:rPr>
          <w:rFonts w:eastAsia="Times New Roman"/>
          <w:color w:val="000000"/>
          <w:sz w:val="28"/>
          <w:szCs w:val="28"/>
          <w:lang w:eastAsia="en-AU"/>
        </w:rPr>
      </w:pPr>
      <w:r w:rsidRPr="00922DDC">
        <w:rPr>
          <w:rFonts w:eastAsia="Times New Roman"/>
          <w:color w:val="000000"/>
          <w:sz w:val="28"/>
          <w:szCs w:val="28"/>
          <w:lang w:eastAsia="en-AU"/>
        </w:rPr>
        <w:t>South Australia</w:t>
      </w:r>
    </w:p>
    <w:p w14:paraId="5EC8FA75" w14:textId="77777777" w:rsidR="0042615A" w:rsidRPr="00922DDC" w:rsidRDefault="0042615A" w:rsidP="0042615A">
      <w:pPr>
        <w:pStyle w:val="Heading3"/>
        <w:rPr>
          <w:lang w:eastAsia="en-AU"/>
        </w:rPr>
      </w:pPr>
      <w:bookmarkStart w:id="10" w:name="_Toc126232760"/>
      <w:r w:rsidRPr="00922DDC">
        <w:rPr>
          <w:lang w:eastAsia="en-AU"/>
        </w:rPr>
        <w:t>Summary Offences (Dog Theft) Amendment Act (Commencement) Proclamation 2023</w:t>
      </w:r>
      <w:bookmarkEnd w:id="10"/>
    </w:p>
    <w:p w14:paraId="5F3D36F7" w14:textId="77777777" w:rsidR="0042615A" w:rsidRPr="00922DDC" w:rsidRDefault="0042615A" w:rsidP="0042615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22DDC">
        <w:rPr>
          <w:rFonts w:eastAsia="Times New Roman"/>
          <w:b/>
          <w:bCs/>
          <w:color w:val="000000"/>
          <w:sz w:val="26"/>
          <w:szCs w:val="26"/>
          <w:lang w:eastAsia="en-AU"/>
        </w:rPr>
        <w:t>1—Short title</w:t>
      </w:r>
    </w:p>
    <w:p w14:paraId="4A72811D" w14:textId="77777777" w:rsidR="0042615A" w:rsidRPr="00922DDC" w:rsidRDefault="0042615A" w:rsidP="0042615A">
      <w:pPr>
        <w:keepLines/>
        <w:autoSpaceDE w:val="0"/>
        <w:autoSpaceDN w:val="0"/>
        <w:adjustRightInd w:val="0"/>
        <w:spacing w:before="120" w:after="0" w:line="240" w:lineRule="auto"/>
        <w:ind w:left="794"/>
        <w:jc w:val="left"/>
        <w:rPr>
          <w:rFonts w:eastAsia="Times New Roman"/>
          <w:color w:val="000000"/>
          <w:sz w:val="23"/>
          <w:szCs w:val="23"/>
          <w:lang w:eastAsia="en-AU"/>
        </w:rPr>
      </w:pPr>
      <w:r w:rsidRPr="00922DDC">
        <w:rPr>
          <w:rFonts w:eastAsia="Times New Roman"/>
          <w:color w:val="000000"/>
          <w:sz w:val="23"/>
          <w:szCs w:val="23"/>
          <w:lang w:eastAsia="en-AU"/>
        </w:rPr>
        <w:t xml:space="preserve">This proclamation may be cited as the </w:t>
      </w:r>
      <w:r w:rsidRPr="00922DDC">
        <w:rPr>
          <w:rFonts w:eastAsia="Times New Roman"/>
          <w:i/>
          <w:iCs/>
          <w:color w:val="000000"/>
          <w:sz w:val="23"/>
          <w:szCs w:val="23"/>
          <w:lang w:eastAsia="en-AU"/>
        </w:rPr>
        <w:t>Summary Offences (Dog Theft) Amendment Act (Commencement) Proclamation 2023</w:t>
      </w:r>
      <w:r w:rsidRPr="00922DDC">
        <w:rPr>
          <w:rFonts w:eastAsia="Times New Roman"/>
          <w:color w:val="000000"/>
          <w:sz w:val="23"/>
          <w:szCs w:val="23"/>
          <w:lang w:eastAsia="en-AU"/>
        </w:rPr>
        <w:t>.</w:t>
      </w:r>
    </w:p>
    <w:p w14:paraId="25D01825" w14:textId="77777777" w:rsidR="0042615A" w:rsidRPr="00922DDC" w:rsidRDefault="0042615A" w:rsidP="0042615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22DDC">
        <w:rPr>
          <w:rFonts w:eastAsia="Times New Roman"/>
          <w:b/>
          <w:bCs/>
          <w:color w:val="000000"/>
          <w:sz w:val="26"/>
          <w:szCs w:val="26"/>
          <w:lang w:eastAsia="en-AU"/>
        </w:rPr>
        <w:t>2—Commencement of Act</w:t>
      </w:r>
    </w:p>
    <w:p w14:paraId="3B3AF86B" w14:textId="77777777" w:rsidR="0042615A" w:rsidRPr="00922DDC" w:rsidRDefault="0042615A" w:rsidP="0042615A">
      <w:pPr>
        <w:keepLines/>
        <w:autoSpaceDE w:val="0"/>
        <w:autoSpaceDN w:val="0"/>
        <w:adjustRightInd w:val="0"/>
        <w:spacing w:before="120" w:after="0" w:line="240" w:lineRule="auto"/>
        <w:ind w:left="794"/>
        <w:jc w:val="left"/>
        <w:rPr>
          <w:rFonts w:eastAsia="Times New Roman"/>
          <w:color w:val="000000"/>
          <w:sz w:val="23"/>
          <w:szCs w:val="23"/>
          <w:lang w:eastAsia="en-AU"/>
        </w:rPr>
      </w:pPr>
      <w:r w:rsidRPr="00922DDC">
        <w:rPr>
          <w:rFonts w:eastAsia="Times New Roman"/>
          <w:color w:val="000000"/>
          <w:sz w:val="23"/>
          <w:szCs w:val="23"/>
          <w:lang w:eastAsia="en-AU"/>
        </w:rPr>
        <w:t xml:space="preserve">The </w:t>
      </w:r>
      <w:hyperlink r:id="rId17" w:history="1">
        <w:r w:rsidRPr="00922DDC">
          <w:rPr>
            <w:rFonts w:eastAsia="Times New Roman"/>
            <w:i/>
            <w:iCs/>
            <w:color w:val="000000"/>
            <w:sz w:val="23"/>
            <w:szCs w:val="23"/>
            <w:lang w:eastAsia="en-AU"/>
          </w:rPr>
          <w:t>Summary Offences (Dog Theft) Amendment Act 2022</w:t>
        </w:r>
      </w:hyperlink>
      <w:r w:rsidRPr="00922DDC">
        <w:rPr>
          <w:rFonts w:eastAsia="Times New Roman"/>
          <w:color w:val="000000"/>
          <w:sz w:val="23"/>
          <w:szCs w:val="23"/>
          <w:lang w:eastAsia="en-AU"/>
        </w:rPr>
        <w:t xml:space="preserve"> (No 30 of 2022) comes into operation on 13 February 2023.</w:t>
      </w:r>
    </w:p>
    <w:p w14:paraId="6058E474" w14:textId="77777777" w:rsidR="0042615A" w:rsidRPr="00922DDC" w:rsidRDefault="0042615A" w:rsidP="0042615A">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922DDC">
        <w:rPr>
          <w:rFonts w:eastAsia="Times New Roman"/>
          <w:b/>
          <w:bCs/>
          <w:color w:val="000000"/>
          <w:sz w:val="26"/>
          <w:szCs w:val="26"/>
          <w:lang w:eastAsia="en-AU"/>
        </w:rPr>
        <w:t>Made by the Governor</w:t>
      </w:r>
    </w:p>
    <w:p w14:paraId="4D413033" w14:textId="77777777" w:rsidR="0042615A" w:rsidRPr="00922DDC" w:rsidRDefault="0042615A" w:rsidP="0042615A">
      <w:pPr>
        <w:keepNext/>
        <w:keepLines/>
        <w:autoSpaceDE w:val="0"/>
        <w:autoSpaceDN w:val="0"/>
        <w:adjustRightInd w:val="0"/>
        <w:spacing w:before="120" w:after="0" w:line="240" w:lineRule="auto"/>
        <w:jc w:val="left"/>
        <w:rPr>
          <w:rFonts w:eastAsia="Times New Roman"/>
          <w:color w:val="000000"/>
          <w:sz w:val="23"/>
          <w:szCs w:val="23"/>
          <w:lang w:eastAsia="en-AU"/>
        </w:rPr>
      </w:pPr>
      <w:r w:rsidRPr="00922DDC">
        <w:rPr>
          <w:rFonts w:eastAsia="Times New Roman"/>
          <w:color w:val="000000"/>
          <w:sz w:val="23"/>
          <w:szCs w:val="23"/>
          <w:lang w:eastAsia="en-AU"/>
        </w:rPr>
        <w:t>with the advice and consent of the Executive Council</w:t>
      </w:r>
    </w:p>
    <w:p w14:paraId="09460801" w14:textId="144144F0" w:rsidR="0042615A" w:rsidRPr="0042615A" w:rsidRDefault="0042615A" w:rsidP="0042615A">
      <w:pPr>
        <w:keepNext/>
        <w:keepLines/>
        <w:autoSpaceDE w:val="0"/>
        <w:autoSpaceDN w:val="0"/>
        <w:adjustRightInd w:val="0"/>
        <w:spacing w:after="0" w:line="240" w:lineRule="auto"/>
        <w:jc w:val="left"/>
        <w:rPr>
          <w:rFonts w:eastAsia="Times New Roman"/>
          <w:color w:val="000000"/>
          <w:sz w:val="23"/>
          <w:szCs w:val="23"/>
          <w:lang w:eastAsia="en-AU"/>
        </w:rPr>
      </w:pPr>
      <w:r w:rsidRPr="00922DDC">
        <w:rPr>
          <w:rFonts w:eastAsia="Times New Roman"/>
          <w:color w:val="000000"/>
          <w:sz w:val="23"/>
          <w:szCs w:val="23"/>
          <w:lang w:eastAsia="en-AU"/>
        </w:rPr>
        <w:t>on 2 February 2023</w:t>
      </w:r>
    </w:p>
    <w:p w14:paraId="4B81E050" w14:textId="77777777" w:rsidR="0042615A" w:rsidRDefault="0042615A">
      <w:pPr>
        <w:spacing w:after="0" w:line="240" w:lineRule="auto"/>
        <w:jc w:val="left"/>
        <w:rPr>
          <w:rFonts w:eastAsia="Times New Roman"/>
          <w:color w:val="000000"/>
          <w:sz w:val="28"/>
          <w:szCs w:val="28"/>
          <w:lang w:eastAsia="en-AU"/>
        </w:rPr>
      </w:pPr>
      <w:r>
        <w:rPr>
          <w:rFonts w:eastAsia="Times New Roman"/>
          <w:color w:val="000000"/>
          <w:sz w:val="28"/>
          <w:szCs w:val="28"/>
          <w:lang w:eastAsia="en-AU"/>
        </w:rPr>
        <w:br w:type="page"/>
      </w:r>
    </w:p>
    <w:p w14:paraId="0BE6DEB6" w14:textId="5EADC595" w:rsidR="008E0053" w:rsidRPr="008E0053" w:rsidRDefault="008E0053" w:rsidP="008E0053">
      <w:pPr>
        <w:keepLines/>
        <w:autoSpaceDE w:val="0"/>
        <w:autoSpaceDN w:val="0"/>
        <w:adjustRightInd w:val="0"/>
        <w:spacing w:before="240" w:after="0" w:line="240" w:lineRule="auto"/>
        <w:jc w:val="left"/>
        <w:rPr>
          <w:rFonts w:eastAsia="Times New Roman"/>
          <w:color w:val="000000"/>
          <w:sz w:val="28"/>
          <w:szCs w:val="28"/>
          <w:lang w:eastAsia="en-AU"/>
        </w:rPr>
      </w:pPr>
      <w:r w:rsidRPr="008E0053">
        <w:rPr>
          <w:rFonts w:eastAsia="Times New Roman"/>
          <w:color w:val="000000"/>
          <w:sz w:val="28"/>
          <w:szCs w:val="28"/>
          <w:lang w:eastAsia="en-AU"/>
        </w:rPr>
        <w:lastRenderedPageBreak/>
        <w:t>South Australia</w:t>
      </w:r>
    </w:p>
    <w:p w14:paraId="32FAACC8" w14:textId="77777777" w:rsidR="008E0053" w:rsidRPr="008E0053" w:rsidRDefault="008E0053" w:rsidP="00C4012F">
      <w:pPr>
        <w:pStyle w:val="Heading3"/>
        <w:rPr>
          <w:lang w:eastAsia="en-AU"/>
        </w:rPr>
      </w:pPr>
      <w:bookmarkStart w:id="11" w:name="_Toc126232761"/>
      <w:r w:rsidRPr="008E0053">
        <w:rPr>
          <w:lang w:eastAsia="en-AU"/>
        </w:rPr>
        <w:t>Liquor Licensing (Conferral of Authority) Proclamation 2023</w:t>
      </w:r>
      <w:bookmarkEnd w:id="11"/>
    </w:p>
    <w:p w14:paraId="55C34521" w14:textId="77777777" w:rsidR="008E0053" w:rsidRPr="008E0053" w:rsidRDefault="008E0053" w:rsidP="008E0053">
      <w:pPr>
        <w:keepLines/>
        <w:autoSpaceDE w:val="0"/>
        <w:autoSpaceDN w:val="0"/>
        <w:adjustRightInd w:val="0"/>
        <w:spacing w:before="80" w:after="240" w:line="240" w:lineRule="auto"/>
        <w:jc w:val="left"/>
        <w:rPr>
          <w:rFonts w:eastAsia="Times New Roman"/>
          <w:color w:val="000000"/>
          <w:sz w:val="24"/>
          <w:szCs w:val="24"/>
          <w:lang w:eastAsia="en-AU"/>
        </w:rPr>
      </w:pPr>
      <w:r w:rsidRPr="008E0053">
        <w:rPr>
          <w:rFonts w:eastAsia="Times New Roman"/>
          <w:color w:val="000000"/>
          <w:sz w:val="24"/>
          <w:szCs w:val="24"/>
          <w:lang w:eastAsia="en-AU"/>
        </w:rPr>
        <w:t xml:space="preserve">under section 15 of the </w:t>
      </w:r>
      <w:r w:rsidRPr="008E0053">
        <w:rPr>
          <w:rFonts w:eastAsia="Times New Roman"/>
          <w:i/>
          <w:iCs/>
          <w:color w:val="000000"/>
          <w:sz w:val="24"/>
          <w:szCs w:val="24"/>
          <w:lang w:eastAsia="en-AU"/>
        </w:rPr>
        <w:t>Liquor Licensing Act 1997</w:t>
      </w:r>
    </w:p>
    <w:p w14:paraId="3F3FDFFA" w14:textId="77777777" w:rsidR="008E0053" w:rsidRPr="008E0053" w:rsidRDefault="008E0053" w:rsidP="008E005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0053">
        <w:rPr>
          <w:rFonts w:eastAsia="Times New Roman"/>
          <w:b/>
          <w:bCs/>
          <w:color w:val="000000"/>
          <w:sz w:val="26"/>
          <w:szCs w:val="26"/>
          <w:lang w:eastAsia="en-AU"/>
        </w:rPr>
        <w:t>1—Short title</w:t>
      </w:r>
    </w:p>
    <w:p w14:paraId="10803D42"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0053">
        <w:rPr>
          <w:rFonts w:eastAsia="Times New Roman"/>
          <w:color w:val="000000"/>
          <w:sz w:val="23"/>
          <w:szCs w:val="23"/>
          <w:lang w:eastAsia="en-AU"/>
        </w:rPr>
        <w:t xml:space="preserve">This proclamation may be cited as the </w:t>
      </w:r>
      <w:r w:rsidRPr="008E0053">
        <w:rPr>
          <w:rFonts w:eastAsia="Times New Roman"/>
          <w:i/>
          <w:iCs/>
          <w:color w:val="000000"/>
          <w:sz w:val="23"/>
          <w:szCs w:val="23"/>
          <w:lang w:eastAsia="en-AU"/>
        </w:rPr>
        <w:t>Liquor Licensing (Conferral of Authority) Proclamation 2023</w:t>
      </w:r>
      <w:r w:rsidRPr="008E0053">
        <w:rPr>
          <w:rFonts w:eastAsia="Times New Roman"/>
          <w:color w:val="000000"/>
          <w:sz w:val="23"/>
          <w:szCs w:val="23"/>
          <w:lang w:eastAsia="en-AU"/>
        </w:rPr>
        <w:t>.</w:t>
      </w:r>
    </w:p>
    <w:p w14:paraId="22BAD2BD" w14:textId="77777777" w:rsidR="008E0053" w:rsidRPr="008E0053" w:rsidRDefault="008E0053" w:rsidP="008E005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0053">
        <w:rPr>
          <w:rFonts w:eastAsia="Times New Roman"/>
          <w:b/>
          <w:bCs/>
          <w:color w:val="000000"/>
          <w:sz w:val="26"/>
          <w:szCs w:val="26"/>
          <w:lang w:eastAsia="en-AU"/>
        </w:rPr>
        <w:t>2—Commencement</w:t>
      </w:r>
    </w:p>
    <w:p w14:paraId="74335441"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0053">
        <w:rPr>
          <w:rFonts w:eastAsia="Times New Roman"/>
          <w:color w:val="000000"/>
          <w:sz w:val="23"/>
          <w:szCs w:val="23"/>
          <w:lang w:eastAsia="en-AU"/>
        </w:rPr>
        <w:t>This proclamation comes into operation on 6 February 2023.</w:t>
      </w:r>
    </w:p>
    <w:p w14:paraId="70343945" w14:textId="77777777" w:rsidR="008E0053" w:rsidRPr="008E0053" w:rsidRDefault="008E0053" w:rsidP="008E005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0053">
        <w:rPr>
          <w:rFonts w:eastAsia="Times New Roman"/>
          <w:b/>
          <w:bCs/>
          <w:color w:val="000000"/>
          <w:sz w:val="26"/>
          <w:szCs w:val="26"/>
          <w:lang w:eastAsia="en-AU"/>
        </w:rPr>
        <w:t>3—Conferral of authority on District Court Judge</w:t>
      </w:r>
    </w:p>
    <w:p w14:paraId="1E860F6B"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0053">
        <w:rPr>
          <w:rFonts w:eastAsia="Times New Roman"/>
          <w:color w:val="000000"/>
          <w:sz w:val="23"/>
          <w:szCs w:val="23"/>
          <w:lang w:eastAsia="en-AU"/>
        </w:rPr>
        <w:t xml:space="preserve">Authority is conferred on the District Court Judge named in </w:t>
      </w:r>
      <w:hyperlink w:anchor="ida27fc28b_584d_4cf4_a65b_75aa958002" w:history="1">
        <w:r w:rsidRPr="008E0053">
          <w:rPr>
            <w:rFonts w:eastAsia="Times New Roman"/>
            <w:color w:val="000000"/>
            <w:sz w:val="23"/>
            <w:szCs w:val="23"/>
            <w:lang w:eastAsia="en-AU"/>
          </w:rPr>
          <w:t>Schedule 1</w:t>
        </w:r>
      </w:hyperlink>
      <w:r w:rsidRPr="008E0053">
        <w:rPr>
          <w:rFonts w:eastAsia="Times New Roman"/>
          <w:color w:val="000000"/>
          <w:sz w:val="23"/>
          <w:szCs w:val="23"/>
          <w:lang w:eastAsia="en-AU"/>
        </w:rPr>
        <w:t xml:space="preserve"> to exercise the jurisdiction of the Licensing Court of South Australia.</w:t>
      </w:r>
    </w:p>
    <w:p w14:paraId="180A3F62" w14:textId="77777777" w:rsidR="008E0053" w:rsidRPr="008E0053" w:rsidRDefault="008E0053" w:rsidP="008E0053">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2" w:name="ida27fc28b_584d_4cf4_a65b_75aa958002"/>
      <w:r w:rsidRPr="008E0053">
        <w:rPr>
          <w:rFonts w:eastAsia="Times New Roman"/>
          <w:b/>
          <w:bCs/>
          <w:color w:val="000000"/>
          <w:sz w:val="32"/>
          <w:szCs w:val="32"/>
          <w:lang w:eastAsia="en-AU"/>
        </w:rPr>
        <w:t>Schedule 1—District Court Judge on whom authority is conferred</w:t>
      </w:r>
      <w:bookmarkEnd w:id="12"/>
    </w:p>
    <w:p w14:paraId="5C2E5F54" w14:textId="77777777" w:rsidR="008E0053" w:rsidRPr="008E0053" w:rsidRDefault="008E0053" w:rsidP="008E0053">
      <w:pPr>
        <w:keepLines/>
        <w:autoSpaceDE w:val="0"/>
        <w:autoSpaceDN w:val="0"/>
        <w:adjustRightInd w:val="0"/>
        <w:spacing w:before="120" w:after="0" w:line="240" w:lineRule="auto"/>
        <w:ind w:left="397"/>
        <w:jc w:val="left"/>
        <w:rPr>
          <w:rFonts w:eastAsia="Times New Roman"/>
          <w:color w:val="000000"/>
          <w:sz w:val="23"/>
          <w:szCs w:val="23"/>
          <w:lang w:eastAsia="en-AU"/>
        </w:rPr>
      </w:pPr>
      <w:r w:rsidRPr="008E0053">
        <w:rPr>
          <w:rFonts w:eastAsia="Times New Roman"/>
          <w:color w:val="000000"/>
          <w:sz w:val="23"/>
          <w:szCs w:val="23"/>
          <w:lang w:eastAsia="en-AU"/>
        </w:rPr>
        <w:t xml:space="preserve">His Honour Judge Kristopher Gareth </w:t>
      </w:r>
      <w:proofErr w:type="spellStart"/>
      <w:r w:rsidRPr="008E0053">
        <w:rPr>
          <w:rFonts w:eastAsia="Times New Roman"/>
          <w:color w:val="000000"/>
          <w:sz w:val="23"/>
          <w:szCs w:val="23"/>
          <w:lang w:eastAsia="en-AU"/>
        </w:rPr>
        <w:t>Handshin</w:t>
      </w:r>
      <w:proofErr w:type="spellEnd"/>
    </w:p>
    <w:p w14:paraId="7A0BF35A" w14:textId="77777777" w:rsidR="008E0053" w:rsidRPr="008E0053" w:rsidRDefault="008E0053" w:rsidP="008E0053">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8E0053">
        <w:rPr>
          <w:rFonts w:eastAsia="Times New Roman"/>
          <w:b/>
          <w:bCs/>
          <w:color w:val="000000"/>
          <w:sz w:val="26"/>
          <w:szCs w:val="26"/>
          <w:lang w:eastAsia="en-AU"/>
        </w:rPr>
        <w:t>Made by the Governor</w:t>
      </w:r>
    </w:p>
    <w:p w14:paraId="3783BBBB" w14:textId="77777777" w:rsidR="008E0053" w:rsidRPr="008E0053" w:rsidRDefault="008E0053" w:rsidP="008E0053">
      <w:pPr>
        <w:keepNext/>
        <w:keepLines/>
        <w:autoSpaceDE w:val="0"/>
        <w:autoSpaceDN w:val="0"/>
        <w:adjustRightInd w:val="0"/>
        <w:spacing w:before="120" w:after="0" w:line="240" w:lineRule="auto"/>
        <w:jc w:val="left"/>
        <w:rPr>
          <w:rFonts w:eastAsia="Times New Roman"/>
          <w:color w:val="000000"/>
          <w:sz w:val="23"/>
          <w:szCs w:val="23"/>
          <w:lang w:eastAsia="en-AU"/>
        </w:rPr>
      </w:pPr>
      <w:r w:rsidRPr="008E0053">
        <w:rPr>
          <w:rFonts w:eastAsia="Times New Roman"/>
          <w:color w:val="000000"/>
          <w:sz w:val="23"/>
          <w:szCs w:val="23"/>
          <w:lang w:eastAsia="en-AU"/>
        </w:rPr>
        <w:t>with the advice and consent of the Executive Council</w:t>
      </w:r>
    </w:p>
    <w:p w14:paraId="53C5CE79" w14:textId="77777777" w:rsidR="008E0053" w:rsidRPr="008E0053" w:rsidRDefault="008E0053" w:rsidP="008E0053">
      <w:pPr>
        <w:keepNext/>
        <w:keepLines/>
        <w:autoSpaceDE w:val="0"/>
        <w:autoSpaceDN w:val="0"/>
        <w:adjustRightInd w:val="0"/>
        <w:spacing w:after="0" w:line="240" w:lineRule="auto"/>
        <w:jc w:val="left"/>
        <w:rPr>
          <w:rFonts w:eastAsia="Times New Roman"/>
          <w:color w:val="000000"/>
          <w:sz w:val="23"/>
          <w:szCs w:val="23"/>
          <w:lang w:eastAsia="en-AU"/>
        </w:rPr>
      </w:pPr>
      <w:r w:rsidRPr="008E0053">
        <w:rPr>
          <w:rFonts w:eastAsia="Times New Roman"/>
          <w:color w:val="000000"/>
          <w:sz w:val="23"/>
          <w:szCs w:val="23"/>
          <w:lang w:eastAsia="en-AU"/>
        </w:rPr>
        <w:t>on 2 February 2023</w:t>
      </w:r>
    </w:p>
    <w:p w14:paraId="126C5355" w14:textId="55A3C3F2" w:rsidR="008E0053" w:rsidRDefault="008E0053">
      <w:pPr>
        <w:spacing w:after="0" w:line="240" w:lineRule="auto"/>
        <w:jc w:val="left"/>
        <w:rPr>
          <w:rFonts w:eastAsia="Times New Roman"/>
          <w:szCs w:val="17"/>
          <w:lang w:val="en-US"/>
        </w:rPr>
      </w:pPr>
      <w:r>
        <w:rPr>
          <w:lang w:val="en-US"/>
        </w:rPr>
        <w:br w:type="page"/>
      </w:r>
    </w:p>
    <w:p w14:paraId="08787EAB" w14:textId="77777777" w:rsidR="008E0053" w:rsidRPr="008E0053" w:rsidRDefault="008E0053" w:rsidP="008E0053">
      <w:pPr>
        <w:keepLines/>
        <w:autoSpaceDE w:val="0"/>
        <w:autoSpaceDN w:val="0"/>
        <w:adjustRightInd w:val="0"/>
        <w:spacing w:before="240" w:after="0" w:line="240" w:lineRule="auto"/>
        <w:jc w:val="left"/>
        <w:rPr>
          <w:rFonts w:eastAsia="Times New Roman"/>
          <w:color w:val="000000"/>
          <w:sz w:val="28"/>
          <w:szCs w:val="28"/>
          <w:lang w:eastAsia="en-AU"/>
        </w:rPr>
      </w:pPr>
      <w:r w:rsidRPr="008E0053">
        <w:rPr>
          <w:rFonts w:eastAsia="Times New Roman"/>
          <w:color w:val="000000"/>
          <w:sz w:val="28"/>
          <w:szCs w:val="28"/>
          <w:lang w:eastAsia="en-AU"/>
        </w:rPr>
        <w:lastRenderedPageBreak/>
        <w:t>South Australia</w:t>
      </w:r>
    </w:p>
    <w:p w14:paraId="11A01D45" w14:textId="77777777" w:rsidR="008E0053" w:rsidRPr="008E0053" w:rsidRDefault="008E0053" w:rsidP="00C4012F">
      <w:pPr>
        <w:pStyle w:val="Heading3"/>
        <w:rPr>
          <w:lang w:eastAsia="en-AU"/>
        </w:rPr>
      </w:pPr>
      <w:bookmarkStart w:id="13" w:name="_Toc126232762"/>
      <w:r w:rsidRPr="008E0053">
        <w:rPr>
          <w:lang w:eastAsia="en-AU"/>
        </w:rPr>
        <w:t>Liquor Licensing (Conferral of Authority) Proclamation 2023</w:t>
      </w:r>
      <w:bookmarkEnd w:id="13"/>
    </w:p>
    <w:p w14:paraId="468FADEB" w14:textId="77777777" w:rsidR="008E0053" w:rsidRPr="008E0053" w:rsidRDefault="008E0053" w:rsidP="008E0053">
      <w:pPr>
        <w:keepLines/>
        <w:autoSpaceDE w:val="0"/>
        <w:autoSpaceDN w:val="0"/>
        <w:adjustRightInd w:val="0"/>
        <w:spacing w:before="80" w:after="240" w:line="240" w:lineRule="auto"/>
        <w:jc w:val="left"/>
        <w:rPr>
          <w:rFonts w:eastAsia="Times New Roman"/>
          <w:color w:val="000000"/>
          <w:sz w:val="24"/>
          <w:szCs w:val="24"/>
          <w:lang w:eastAsia="en-AU"/>
        </w:rPr>
      </w:pPr>
      <w:r w:rsidRPr="008E0053">
        <w:rPr>
          <w:rFonts w:eastAsia="Times New Roman"/>
          <w:color w:val="000000"/>
          <w:sz w:val="24"/>
          <w:szCs w:val="24"/>
          <w:lang w:eastAsia="en-AU"/>
        </w:rPr>
        <w:t xml:space="preserve">under section 15 of the </w:t>
      </w:r>
      <w:r w:rsidRPr="008E0053">
        <w:rPr>
          <w:rFonts w:eastAsia="Times New Roman"/>
          <w:i/>
          <w:iCs/>
          <w:color w:val="000000"/>
          <w:sz w:val="24"/>
          <w:szCs w:val="24"/>
          <w:lang w:eastAsia="en-AU"/>
        </w:rPr>
        <w:t>Liquor Licensing Act 1997</w:t>
      </w:r>
    </w:p>
    <w:p w14:paraId="110FDFA6" w14:textId="77777777" w:rsidR="008E0053" w:rsidRPr="008E0053" w:rsidRDefault="008E0053" w:rsidP="008E005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0053">
        <w:rPr>
          <w:rFonts w:eastAsia="Times New Roman"/>
          <w:b/>
          <w:bCs/>
          <w:color w:val="000000"/>
          <w:sz w:val="26"/>
          <w:szCs w:val="26"/>
          <w:lang w:eastAsia="en-AU"/>
        </w:rPr>
        <w:t>1—Short title</w:t>
      </w:r>
    </w:p>
    <w:p w14:paraId="29039D87"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0053">
        <w:rPr>
          <w:rFonts w:eastAsia="Times New Roman"/>
          <w:color w:val="000000"/>
          <w:sz w:val="23"/>
          <w:szCs w:val="23"/>
          <w:lang w:eastAsia="en-AU"/>
        </w:rPr>
        <w:t xml:space="preserve">This proclamation may be cited as the </w:t>
      </w:r>
      <w:r w:rsidRPr="008E0053">
        <w:rPr>
          <w:rFonts w:eastAsia="Times New Roman"/>
          <w:i/>
          <w:iCs/>
          <w:color w:val="000000"/>
          <w:sz w:val="23"/>
          <w:szCs w:val="23"/>
          <w:lang w:eastAsia="en-AU"/>
        </w:rPr>
        <w:t>Liquor Licensing (Conferral of Authority) Proclamation 2023</w:t>
      </w:r>
      <w:r w:rsidRPr="008E0053">
        <w:rPr>
          <w:rFonts w:eastAsia="Times New Roman"/>
          <w:color w:val="000000"/>
          <w:sz w:val="23"/>
          <w:szCs w:val="23"/>
          <w:lang w:eastAsia="en-AU"/>
        </w:rPr>
        <w:t>.</w:t>
      </w:r>
    </w:p>
    <w:p w14:paraId="0ABEFCB1" w14:textId="77777777" w:rsidR="008E0053" w:rsidRPr="008E0053" w:rsidRDefault="008E0053" w:rsidP="008E005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0053">
        <w:rPr>
          <w:rFonts w:eastAsia="Times New Roman"/>
          <w:b/>
          <w:bCs/>
          <w:color w:val="000000"/>
          <w:sz w:val="26"/>
          <w:szCs w:val="26"/>
          <w:lang w:eastAsia="en-AU"/>
        </w:rPr>
        <w:t>2—Commencement</w:t>
      </w:r>
    </w:p>
    <w:p w14:paraId="5BF0D210"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0053">
        <w:rPr>
          <w:rFonts w:eastAsia="Times New Roman"/>
          <w:color w:val="000000"/>
          <w:sz w:val="23"/>
          <w:szCs w:val="23"/>
          <w:lang w:eastAsia="en-AU"/>
        </w:rPr>
        <w:t>This proclamation comes into operation on 13 February 2023.</w:t>
      </w:r>
    </w:p>
    <w:p w14:paraId="40B79FC1" w14:textId="77777777" w:rsidR="008E0053" w:rsidRPr="008E0053" w:rsidRDefault="008E0053" w:rsidP="008E005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0053">
        <w:rPr>
          <w:rFonts w:eastAsia="Times New Roman"/>
          <w:b/>
          <w:bCs/>
          <w:color w:val="000000"/>
          <w:sz w:val="26"/>
          <w:szCs w:val="26"/>
          <w:lang w:eastAsia="en-AU"/>
        </w:rPr>
        <w:t>3—Conferral of authority on District Court Judge</w:t>
      </w:r>
    </w:p>
    <w:p w14:paraId="5F789730"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0053">
        <w:rPr>
          <w:rFonts w:eastAsia="Times New Roman"/>
          <w:color w:val="000000"/>
          <w:sz w:val="23"/>
          <w:szCs w:val="23"/>
          <w:lang w:eastAsia="en-AU"/>
        </w:rPr>
        <w:t xml:space="preserve">Authority is conferred on the District Court Judge named in </w:t>
      </w:r>
      <w:hyperlink w:anchor="id54de6871_7655_4de2_a336_aa2e170da5" w:history="1">
        <w:r w:rsidRPr="008E0053">
          <w:rPr>
            <w:rFonts w:eastAsia="Times New Roman"/>
            <w:color w:val="000000"/>
            <w:sz w:val="23"/>
            <w:szCs w:val="23"/>
            <w:lang w:eastAsia="en-AU"/>
          </w:rPr>
          <w:t>Schedule 1</w:t>
        </w:r>
      </w:hyperlink>
      <w:r w:rsidRPr="008E0053">
        <w:rPr>
          <w:rFonts w:eastAsia="Times New Roman"/>
          <w:color w:val="000000"/>
          <w:sz w:val="23"/>
          <w:szCs w:val="23"/>
          <w:lang w:eastAsia="en-AU"/>
        </w:rPr>
        <w:t xml:space="preserve"> to exercise the jurisdiction of the Licensing Court of South Australia.</w:t>
      </w:r>
    </w:p>
    <w:p w14:paraId="304CF1BE" w14:textId="77777777" w:rsidR="008E0053" w:rsidRPr="008E0053" w:rsidRDefault="008E0053" w:rsidP="008E0053">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4" w:name="id54de6871_7655_4de2_a336_aa2e170da5"/>
      <w:r w:rsidRPr="008E0053">
        <w:rPr>
          <w:rFonts w:eastAsia="Times New Roman"/>
          <w:b/>
          <w:bCs/>
          <w:color w:val="000000"/>
          <w:sz w:val="32"/>
          <w:szCs w:val="32"/>
          <w:lang w:eastAsia="en-AU"/>
        </w:rPr>
        <w:t>Schedule 1—District Court Judge on whom authority is conferred</w:t>
      </w:r>
      <w:bookmarkEnd w:id="14"/>
    </w:p>
    <w:p w14:paraId="12E2CFAE" w14:textId="77777777" w:rsidR="008E0053" w:rsidRPr="008E0053" w:rsidRDefault="008E0053" w:rsidP="008E0053">
      <w:pPr>
        <w:keepLines/>
        <w:autoSpaceDE w:val="0"/>
        <w:autoSpaceDN w:val="0"/>
        <w:adjustRightInd w:val="0"/>
        <w:spacing w:before="120" w:after="0" w:line="240" w:lineRule="auto"/>
        <w:ind w:left="397"/>
        <w:jc w:val="left"/>
        <w:rPr>
          <w:rFonts w:eastAsia="Times New Roman"/>
          <w:color w:val="000000"/>
          <w:sz w:val="23"/>
          <w:szCs w:val="23"/>
          <w:lang w:eastAsia="en-AU"/>
        </w:rPr>
      </w:pPr>
      <w:r w:rsidRPr="008E0053">
        <w:rPr>
          <w:rFonts w:eastAsia="Times New Roman"/>
          <w:color w:val="000000"/>
          <w:sz w:val="23"/>
          <w:szCs w:val="23"/>
          <w:lang w:eastAsia="en-AU"/>
        </w:rPr>
        <w:t>Her Honour Judge Michelle Louise Sutcliffe</w:t>
      </w:r>
    </w:p>
    <w:p w14:paraId="22460EE5" w14:textId="77777777" w:rsidR="008E0053" w:rsidRPr="008E0053" w:rsidRDefault="008E0053" w:rsidP="008E0053">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8E0053">
        <w:rPr>
          <w:rFonts w:eastAsia="Times New Roman"/>
          <w:b/>
          <w:bCs/>
          <w:color w:val="000000"/>
          <w:sz w:val="26"/>
          <w:szCs w:val="26"/>
          <w:lang w:eastAsia="en-AU"/>
        </w:rPr>
        <w:t>Made by the Governor</w:t>
      </w:r>
    </w:p>
    <w:p w14:paraId="74B62202" w14:textId="77777777" w:rsidR="008E0053" w:rsidRPr="008E0053" w:rsidRDefault="008E0053" w:rsidP="008E0053">
      <w:pPr>
        <w:keepNext/>
        <w:keepLines/>
        <w:autoSpaceDE w:val="0"/>
        <w:autoSpaceDN w:val="0"/>
        <w:adjustRightInd w:val="0"/>
        <w:spacing w:before="120" w:after="0" w:line="240" w:lineRule="auto"/>
        <w:jc w:val="left"/>
        <w:rPr>
          <w:rFonts w:eastAsia="Times New Roman"/>
          <w:color w:val="000000"/>
          <w:sz w:val="23"/>
          <w:szCs w:val="23"/>
          <w:lang w:eastAsia="en-AU"/>
        </w:rPr>
      </w:pPr>
      <w:r w:rsidRPr="008E0053">
        <w:rPr>
          <w:rFonts w:eastAsia="Times New Roman"/>
          <w:color w:val="000000"/>
          <w:sz w:val="23"/>
          <w:szCs w:val="23"/>
          <w:lang w:eastAsia="en-AU"/>
        </w:rPr>
        <w:t>with the advice and consent of the Executive Council</w:t>
      </w:r>
    </w:p>
    <w:p w14:paraId="0A43971F" w14:textId="77777777" w:rsidR="008E0053" w:rsidRPr="008E0053" w:rsidRDefault="008E0053" w:rsidP="008E0053">
      <w:pPr>
        <w:keepNext/>
        <w:keepLines/>
        <w:autoSpaceDE w:val="0"/>
        <w:autoSpaceDN w:val="0"/>
        <w:adjustRightInd w:val="0"/>
        <w:spacing w:after="0" w:line="240" w:lineRule="auto"/>
        <w:jc w:val="left"/>
        <w:rPr>
          <w:rFonts w:eastAsia="Times New Roman"/>
          <w:color w:val="000000"/>
          <w:sz w:val="23"/>
          <w:szCs w:val="23"/>
          <w:lang w:eastAsia="en-AU"/>
        </w:rPr>
      </w:pPr>
      <w:r w:rsidRPr="008E0053">
        <w:rPr>
          <w:rFonts w:eastAsia="Times New Roman"/>
          <w:color w:val="000000"/>
          <w:sz w:val="23"/>
          <w:szCs w:val="23"/>
          <w:lang w:eastAsia="en-AU"/>
        </w:rPr>
        <w:t>on 2 February 2023</w:t>
      </w:r>
    </w:p>
    <w:p w14:paraId="06A0F834" w14:textId="0C0AEB82" w:rsidR="008E0053" w:rsidRDefault="008E0053">
      <w:pPr>
        <w:spacing w:after="0" w:line="240" w:lineRule="auto"/>
        <w:jc w:val="left"/>
        <w:rPr>
          <w:rFonts w:eastAsia="Times New Roman"/>
          <w:szCs w:val="17"/>
          <w:lang w:val="en-US"/>
        </w:rPr>
      </w:pPr>
      <w:r>
        <w:rPr>
          <w:lang w:val="en-US"/>
        </w:rPr>
        <w:br w:type="page"/>
      </w:r>
    </w:p>
    <w:p w14:paraId="48477E62" w14:textId="77777777" w:rsidR="008E0053" w:rsidRPr="008E0053" w:rsidRDefault="008E0053" w:rsidP="008E0053">
      <w:pPr>
        <w:keepLines/>
        <w:autoSpaceDE w:val="0"/>
        <w:autoSpaceDN w:val="0"/>
        <w:adjustRightInd w:val="0"/>
        <w:spacing w:before="240" w:after="0" w:line="240" w:lineRule="auto"/>
        <w:jc w:val="left"/>
        <w:rPr>
          <w:rFonts w:eastAsia="Times New Roman"/>
          <w:color w:val="000000"/>
          <w:sz w:val="28"/>
          <w:szCs w:val="28"/>
          <w:lang w:eastAsia="en-AU"/>
        </w:rPr>
      </w:pPr>
      <w:r w:rsidRPr="008E0053">
        <w:rPr>
          <w:rFonts w:eastAsia="Times New Roman"/>
          <w:color w:val="000000"/>
          <w:sz w:val="28"/>
          <w:szCs w:val="28"/>
          <w:lang w:eastAsia="en-AU"/>
        </w:rPr>
        <w:lastRenderedPageBreak/>
        <w:t>South Australia</w:t>
      </w:r>
    </w:p>
    <w:p w14:paraId="79C85462" w14:textId="77777777" w:rsidR="008E0053" w:rsidRPr="008E0053" w:rsidRDefault="008E0053" w:rsidP="00C4012F">
      <w:pPr>
        <w:pStyle w:val="Heading3"/>
        <w:rPr>
          <w:lang w:eastAsia="en-AU"/>
        </w:rPr>
      </w:pPr>
      <w:bookmarkStart w:id="15" w:name="_Toc126232763"/>
      <w:r w:rsidRPr="008E0053">
        <w:rPr>
          <w:lang w:eastAsia="en-AU"/>
        </w:rPr>
        <w:t>Liquor Licensing (Conferral of Authority) Proclamation 2023</w:t>
      </w:r>
      <w:bookmarkEnd w:id="15"/>
    </w:p>
    <w:p w14:paraId="155A2B31" w14:textId="77777777" w:rsidR="008E0053" w:rsidRPr="008E0053" w:rsidRDefault="008E0053" w:rsidP="008E0053">
      <w:pPr>
        <w:keepLines/>
        <w:autoSpaceDE w:val="0"/>
        <w:autoSpaceDN w:val="0"/>
        <w:adjustRightInd w:val="0"/>
        <w:spacing w:before="80" w:after="240" w:line="240" w:lineRule="auto"/>
        <w:jc w:val="left"/>
        <w:rPr>
          <w:rFonts w:eastAsia="Times New Roman"/>
          <w:color w:val="000000"/>
          <w:sz w:val="24"/>
          <w:szCs w:val="24"/>
          <w:lang w:eastAsia="en-AU"/>
        </w:rPr>
      </w:pPr>
      <w:r w:rsidRPr="008E0053">
        <w:rPr>
          <w:rFonts w:eastAsia="Times New Roman"/>
          <w:color w:val="000000"/>
          <w:sz w:val="24"/>
          <w:szCs w:val="24"/>
          <w:lang w:eastAsia="en-AU"/>
        </w:rPr>
        <w:t xml:space="preserve">under section 15 of the </w:t>
      </w:r>
      <w:r w:rsidRPr="008E0053">
        <w:rPr>
          <w:rFonts w:eastAsia="Times New Roman"/>
          <w:i/>
          <w:iCs/>
          <w:color w:val="000000"/>
          <w:sz w:val="24"/>
          <w:szCs w:val="24"/>
          <w:lang w:eastAsia="en-AU"/>
        </w:rPr>
        <w:t>Liquor Licensing Act 1997</w:t>
      </w:r>
    </w:p>
    <w:p w14:paraId="3F37A661" w14:textId="77777777" w:rsidR="008E0053" w:rsidRPr="008E0053" w:rsidRDefault="008E0053" w:rsidP="008E005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0053">
        <w:rPr>
          <w:rFonts w:eastAsia="Times New Roman"/>
          <w:b/>
          <w:bCs/>
          <w:color w:val="000000"/>
          <w:sz w:val="26"/>
          <w:szCs w:val="26"/>
          <w:lang w:eastAsia="en-AU"/>
        </w:rPr>
        <w:t>1—Short title</w:t>
      </w:r>
    </w:p>
    <w:p w14:paraId="54F6BE30"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0053">
        <w:rPr>
          <w:rFonts w:eastAsia="Times New Roman"/>
          <w:color w:val="000000"/>
          <w:sz w:val="23"/>
          <w:szCs w:val="23"/>
          <w:lang w:eastAsia="en-AU"/>
        </w:rPr>
        <w:t xml:space="preserve">This proclamation may be cited as the </w:t>
      </w:r>
      <w:r w:rsidRPr="008E0053">
        <w:rPr>
          <w:rFonts w:eastAsia="Times New Roman"/>
          <w:i/>
          <w:iCs/>
          <w:color w:val="000000"/>
          <w:sz w:val="23"/>
          <w:szCs w:val="23"/>
          <w:lang w:eastAsia="en-AU"/>
        </w:rPr>
        <w:t>Liquor Licensing (Conferral of Authority) Proclamation 2023</w:t>
      </w:r>
      <w:r w:rsidRPr="008E0053">
        <w:rPr>
          <w:rFonts w:eastAsia="Times New Roman"/>
          <w:color w:val="000000"/>
          <w:sz w:val="23"/>
          <w:szCs w:val="23"/>
          <w:lang w:eastAsia="en-AU"/>
        </w:rPr>
        <w:t>.</w:t>
      </w:r>
    </w:p>
    <w:p w14:paraId="18EB274F" w14:textId="77777777" w:rsidR="008E0053" w:rsidRPr="008E0053" w:rsidRDefault="008E0053" w:rsidP="008E005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0053">
        <w:rPr>
          <w:rFonts w:eastAsia="Times New Roman"/>
          <w:b/>
          <w:bCs/>
          <w:color w:val="000000"/>
          <w:sz w:val="26"/>
          <w:szCs w:val="26"/>
          <w:lang w:eastAsia="en-AU"/>
        </w:rPr>
        <w:t>2—Commencement</w:t>
      </w:r>
    </w:p>
    <w:p w14:paraId="104FBC72"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0053">
        <w:rPr>
          <w:rFonts w:eastAsia="Times New Roman"/>
          <w:color w:val="000000"/>
          <w:sz w:val="23"/>
          <w:szCs w:val="23"/>
          <w:lang w:eastAsia="en-AU"/>
        </w:rPr>
        <w:t>This proclamation comes into operation on 20 February 2023.</w:t>
      </w:r>
    </w:p>
    <w:p w14:paraId="5DFD2479" w14:textId="77777777" w:rsidR="008E0053" w:rsidRPr="008E0053" w:rsidRDefault="008E0053" w:rsidP="008E005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0053">
        <w:rPr>
          <w:rFonts w:eastAsia="Times New Roman"/>
          <w:b/>
          <w:bCs/>
          <w:color w:val="000000"/>
          <w:sz w:val="26"/>
          <w:szCs w:val="26"/>
          <w:lang w:eastAsia="en-AU"/>
        </w:rPr>
        <w:t>3—Conferral of authority on District Court Judge</w:t>
      </w:r>
    </w:p>
    <w:p w14:paraId="536D2599"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0053">
        <w:rPr>
          <w:rFonts w:eastAsia="Times New Roman"/>
          <w:color w:val="000000"/>
          <w:sz w:val="23"/>
          <w:szCs w:val="23"/>
          <w:lang w:eastAsia="en-AU"/>
        </w:rPr>
        <w:t xml:space="preserve">Authority is conferred on the District Court Judge named in </w:t>
      </w:r>
      <w:hyperlink w:anchor="idb45d7025_7444_49fd_976e_de5d72ddda" w:history="1">
        <w:r w:rsidRPr="008E0053">
          <w:rPr>
            <w:rFonts w:eastAsia="Times New Roman"/>
            <w:color w:val="000000"/>
            <w:sz w:val="23"/>
            <w:szCs w:val="23"/>
            <w:lang w:eastAsia="en-AU"/>
          </w:rPr>
          <w:t>Schedule 1</w:t>
        </w:r>
      </w:hyperlink>
      <w:r w:rsidRPr="008E0053">
        <w:rPr>
          <w:rFonts w:eastAsia="Times New Roman"/>
          <w:color w:val="000000"/>
          <w:sz w:val="23"/>
          <w:szCs w:val="23"/>
          <w:lang w:eastAsia="en-AU"/>
        </w:rPr>
        <w:t xml:space="preserve"> to exercise the jurisdiction of the Licensing Court of South Australia.</w:t>
      </w:r>
    </w:p>
    <w:p w14:paraId="1D485126" w14:textId="77777777" w:rsidR="008E0053" w:rsidRPr="008E0053" w:rsidRDefault="008E0053" w:rsidP="008E0053">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6" w:name="idb45d7025_7444_49fd_976e_de5d72ddda"/>
      <w:r w:rsidRPr="008E0053">
        <w:rPr>
          <w:rFonts w:eastAsia="Times New Roman"/>
          <w:b/>
          <w:bCs/>
          <w:color w:val="000000"/>
          <w:sz w:val="32"/>
          <w:szCs w:val="32"/>
          <w:lang w:eastAsia="en-AU"/>
        </w:rPr>
        <w:t>Schedule 1—District Court Judge on whom authority is conferred</w:t>
      </w:r>
      <w:bookmarkEnd w:id="16"/>
    </w:p>
    <w:p w14:paraId="7A5DEE3A" w14:textId="77777777" w:rsidR="008E0053" w:rsidRPr="008E0053" w:rsidRDefault="008E0053" w:rsidP="008E0053">
      <w:pPr>
        <w:keepLines/>
        <w:autoSpaceDE w:val="0"/>
        <w:autoSpaceDN w:val="0"/>
        <w:adjustRightInd w:val="0"/>
        <w:spacing w:before="120" w:after="0" w:line="240" w:lineRule="auto"/>
        <w:ind w:left="397"/>
        <w:jc w:val="left"/>
        <w:rPr>
          <w:rFonts w:eastAsia="Times New Roman"/>
          <w:color w:val="000000"/>
          <w:sz w:val="23"/>
          <w:szCs w:val="23"/>
          <w:lang w:eastAsia="en-AU"/>
        </w:rPr>
      </w:pPr>
      <w:r w:rsidRPr="008E0053">
        <w:rPr>
          <w:rFonts w:eastAsia="Times New Roman"/>
          <w:color w:val="000000"/>
          <w:sz w:val="23"/>
          <w:szCs w:val="23"/>
          <w:lang w:eastAsia="en-AU"/>
        </w:rPr>
        <w:t xml:space="preserve">His Honour Judge Nicolas </w:t>
      </w:r>
      <w:proofErr w:type="spellStart"/>
      <w:r w:rsidRPr="008E0053">
        <w:rPr>
          <w:rFonts w:eastAsia="Times New Roman"/>
          <w:color w:val="000000"/>
          <w:sz w:val="23"/>
          <w:szCs w:val="23"/>
          <w:lang w:eastAsia="en-AU"/>
        </w:rPr>
        <w:t>Alexandrides</w:t>
      </w:r>
      <w:proofErr w:type="spellEnd"/>
    </w:p>
    <w:p w14:paraId="00891598" w14:textId="77777777" w:rsidR="008E0053" w:rsidRPr="008E0053" w:rsidRDefault="008E0053" w:rsidP="008E0053">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8E0053">
        <w:rPr>
          <w:rFonts w:eastAsia="Times New Roman"/>
          <w:b/>
          <w:bCs/>
          <w:color w:val="000000"/>
          <w:sz w:val="26"/>
          <w:szCs w:val="26"/>
          <w:lang w:eastAsia="en-AU"/>
        </w:rPr>
        <w:t>Made by the Governor</w:t>
      </w:r>
    </w:p>
    <w:p w14:paraId="260E18B3" w14:textId="77777777" w:rsidR="008E0053" w:rsidRPr="008E0053" w:rsidRDefault="008E0053" w:rsidP="008E0053">
      <w:pPr>
        <w:keepNext/>
        <w:keepLines/>
        <w:autoSpaceDE w:val="0"/>
        <w:autoSpaceDN w:val="0"/>
        <w:adjustRightInd w:val="0"/>
        <w:spacing w:before="120" w:after="0" w:line="240" w:lineRule="auto"/>
        <w:jc w:val="left"/>
        <w:rPr>
          <w:rFonts w:eastAsia="Times New Roman"/>
          <w:color w:val="000000"/>
          <w:sz w:val="23"/>
          <w:szCs w:val="23"/>
          <w:lang w:eastAsia="en-AU"/>
        </w:rPr>
      </w:pPr>
      <w:r w:rsidRPr="008E0053">
        <w:rPr>
          <w:rFonts w:eastAsia="Times New Roman"/>
          <w:color w:val="000000"/>
          <w:sz w:val="23"/>
          <w:szCs w:val="23"/>
          <w:lang w:eastAsia="en-AU"/>
        </w:rPr>
        <w:t>with the advice and consent of the Executive Council</w:t>
      </w:r>
    </w:p>
    <w:p w14:paraId="05D65284" w14:textId="77777777" w:rsidR="008E0053" w:rsidRPr="008E0053" w:rsidRDefault="008E0053" w:rsidP="008E0053">
      <w:pPr>
        <w:keepNext/>
        <w:keepLines/>
        <w:autoSpaceDE w:val="0"/>
        <w:autoSpaceDN w:val="0"/>
        <w:adjustRightInd w:val="0"/>
        <w:spacing w:after="0" w:line="240" w:lineRule="auto"/>
        <w:jc w:val="left"/>
        <w:rPr>
          <w:rFonts w:eastAsia="Times New Roman"/>
          <w:color w:val="000000"/>
          <w:sz w:val="23"/>
          <w:szCs w:val="23"/>
          <w:lang w:eastAsia="en-AU"/>
        </w:rPr>
      </w:pPr>
      <w:r w:rsidRPr="008E0053">
        <w:rPr>
          <w:rFonts w:eastAsia="Times New Roman"/>
          <w:color w:val="000000"/>
          <w:sz w:val="23"/>
          <w:szCs w:val="23"/>
          <w:lang w:eastAsia="en-AU"/>
        </w:rPr>
        <w:t>on 2 February 2023</w:t>
      </w:r>
    </w:p>
    <w:p w14:paraId="19F99FB0" w14:textId="6BA20ECD" w:rsidR="008E0053" w:rsidRDefault="008E0053">
      <w:pPr>
        <w:spacing w:after="0" w:line="240" w:lineRule="auto"/>
        <w:jc w:val="left"/>
        <w:rPr>
          <w:rFonts w:eastAsia="Times New Roman"/>
          <w:szCs w:val="17"/>
          <w:lang w:val="en-US"/>
        </w:rPr>
      </w:pPr>
      <w:r>
        <w:rPr>
          <w:lang w:val="en-US"/>
        </w:rPr>
        <w:br w:type="page"/>
      </w:r>
    </w:p>
    <w:p w14:paraId="27FE8FBE" w14:textId="77777777" w:rsidR="008E0053" w:rsidRPr="008E0053" w:rsidRDefault="008E0053" w:rsidP="008E0053">
      <w:pPr>
        <w:keepLines/>
        <w:autoSpaceDE w:val="0"/>
        <w:autoSpaceDN w:val="0"/>
        <w:adjustRightInd w:val="0"/>
        <w:spacing w:before="240" w:after="0" w:line="240" w:lineRule="auto"/>
        <w:jc w:val="left"/>
        <w:rPr>
          <w:rFonts w:eastAsia="Times New Roman"/>
          <w:color w:val="000000"/>
          <w:sz w:val="28"/>
          <w:szCs w:val="28"/>
          <w:lang w:eastAsia="en-AU"/>
        </w:rPr>
      </w:pPr>
      <w:r w:rsidRPr="008E0053">
        <w:rPr>
          <w:rFonts w:eastAsia="Times New Roman"/>
          <w:color w:val="000000"/>
          <w:sz w:val="28"/>
          <w:szCs w:val="28"/>
          <w:lang w:eastAsia="en-AU"/>
        </w:rPr>
        <w:lastRenderedPageBreak/>
        <w:t>South Australia</w:t>
      </w:r>
    </w:p>
    <w:p w14:paraId="6BDD2B7C" w14:textId="77777777" w:rsidR="008E0053" w:rsidRPr="008E0053" w:rsidRDefault="008E0053" w:rsidP="00C4012F">
      <w:pPr>
        <w:pStyle w:val="Heading3"/>
        <w:rPr>
          <w:lang w:eastAsia="en-AU"/>
        </w:rPr>
      </w:pPr>
      <w:bookmarkStart w:id="17" w:name="_Toc126232764"/>
      <w:r w:rsidRPr="008E0053">
        <w:rPr>
          <w:lang w:eastAsia="en-AU"/>
        </w:rPr>
        <w:t>Local Government (Defaulting Council) (Miscellaneous) Amendment Proclamation 2023</w:t>
      </w:r>
      <w:bookmarkEnd w:id="17"/>
    </w:p>
    <w:p w14:paraId="1EDA2E7B" w14:textId="77777777" w:rsidR="008E0053" w:rsidRPr="008E0053" w:rsidRDefault="008E0053" w:rsidP="008E0053">
      <w:pPr>
        <w:keepLines/>
        <w:autoSpaceDE w:val="0"/>
        <w:autoSpaceDN w:val="0"/>
        <w:adjustRightInd w:val="0"/>
        <w:spacing w:before="80" w:after="240" w:line="240" w:lineRule="auto"/>
        <w:jc w:val="left"/>
        <w:rPr>
          <w:rFonts w:eastAsia="Times New Roman"/>
          <w:color w:val="000000"/>
          <w:sz w:val="24"/>
          <w:szCs w:val="24"/>
          <w:lang w:eastAsia="en-AU"/>
        </w:rPr>
      </w:pPr>
      <w:r w:rsidRPr="008E0053">
        <w:rPr>
          <w:rFonts w:eastAsia="Times New Roman"/>
          <w:color w:val="000000"/>
          <w:sz w:val="24"/>
          <w:szCs w:val="24"/>
          <w:lang w:eastAsia="en-AU"/>
        </w:rPr>
        <w:t xml:space="preserve">under section 273 of the </w:t>
      </w:r>
      <w:r w:rsidRPr="008E0053">
        <w:rPr>
          <w:rFonts w:eastAsia="Times New Roman"/>
          <w:i/>
          <w:iCs/>
          <w:color w:val="000000"/>
          <w:sz w:val="24"/>
          <w:szCs w:val="24"/>
          <w:lang w:eastAsia="en-AU"/>
        </w:rPr>
        <w:t>Local Government Act 1999</w:t>
      </w:r>
    </w:p>
    <w:p w14:paraId="3335F708" w14:textId="77777777" w:rsidR="008E0053" w:rsidRPr="008E0053" w:rsidRDefault="008E0053" w:rsidP="008E0053">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8E0053">
        <w:rPr>
          <w:rFonts w:eastAsia="Times New Roman"/>
          <w:b/>
          <w:bCs/>
          <w:color w:val="000000"/>
          <w:sz w:val="32"/>
          <w:szCs w:val="32"/>
          <w:lang w:eastAsia="en-AU"/>
        </w:rPr>
        <w:t>Part 1—Preliminary</w:t>
      </w:r>
    </w:p>
    <w:p w14:paraId="3852B949" w14:textId="77777777" w:rsidR="008E0053" w:rsidRPr="008E0053" w:rsidRDefault="008E0053" w:rsidP="008E005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0053">
        <w:rPr>
          <w:rFonts w:eastAsia="Times New Roman"/>
          <w:b/>
          <w:bCs/>
          <w:color w:val="000000"/>
          <w:sz w:val="26"/>
          <w:szCs w:val="26"/>
          <w:lang w:eastAsia="en-AU"/>
        </w:rPr>
        <w:t>1—Short title</w:t>
      </w:r>
    </w:p>
    <w:p w14:paraId="589AF504"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0053">
        <w:rPr>
          <w:rFonts w:eastAsia="Times New Roman"/>
          <w:color w:val="000000"/>
          <w:sz w:val="23"/>
          <w:szCs w:val="23"/>
          <w:lang w:eastAsia="en-AU"/>
        </w:rPr>
        <w:t xml:space="preserve">This proclamation may be cited as the </w:t>
      </w:r>
      <w:r w:rsidRPr="008E0053">
        <w:rPr>
          <w:rFonts w:eastAsia="Times New Roman"/>
          <w:i/>
          <w:iCs/>
          <w:color w:val="000000"/>
          <w:sz w:val="23"/>
          <w:szCs w:val="23"/>
          <w:lang w:eastAsia="en-AU"/>
        </w:rPr>
        <w:t>Local Government (Defaulting Council) (Miscellaneous) Amendment Proclamation 2023</w:t>
      </w:r>
      <w:r w:rsidRPr="008E0053">
        <w:rPr>
          <w:rFonts w:eastAsia="Times New Roman"/>
          <w:color w:val="000000"/>
          <w:sz w:val="23"/>
          <w:szCs w:val="23"/>
          <w:lang w:eastAsia="en-AU"/>
        </w:rPr>
        <w:t>.</w:t>
      </w:r>
    </w:p>
    <w:p w14:paraId="4BB68FF1" w14:textId="77777777" w:rsidR="008E0053" w:rsidRPr="008E0053" w:rsidRDefault="008E0053" w:rsidP="008E005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0053">
        <w:rPr>
          <w:rFonts w:eastAsia="Times New Roman"/>
          <w:b/>
          <w:bCs/>
          <w:color w:val="000000"/>
          <w:sz w:val="26"/>
          <w:szCs w:val="26"/>
          <w:lang w:eastAsia="en-AU"/>
        </w:rPr>
        <w:t>2—Commencement</w:t>
      </w:r>
    </w:p>
    <w:p w14:paraId="35BCE333"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0053">
        <w:rPr>
          <w:rFonts w:eastAsia="Times New Roman"/>
          <w:color w:val="000000"/>
          <w:sz w:val="23"/>
          <w:szCs w:val="23"/>
          <w:lang w:eastAsia="en-AU"/>
        </w:rPr>
        <w:t>This proclamation comes into operation on 2 February 2023.</w:t>
      </w:r>
    </w:p>
    <w:p w14:paraId="2A64DC6B" w14:textId="77777777" w:rsidR="008E0053" w:rsidRPr="008E0053" w:rsidRDefault="008E0053" w:rsidP="008E0053">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8E0053">
        <w:rPr>
          <w:rFonts w:eastAsia="Times New Roman"/>
          <w:b/>
          <w:bCs/>
          <w:color w:val="000000"/>
          <w:sz w:val="32"/>
          <w:szCs w:val="32"/>
          <w:lang w:eastAsia="en-AU"/>
        </w:rPr>
        <w:t xml:space="preserve">Part 2—Amendment of </w:t>
      </w:r>
      <w:r w:rsidRPr="008E0053">
        <w:rPr>
          <w:rFonts w:eastAsia="Times New Roman"/>
          <w:b/>
          <w:bCs/>
          <w:i/>
          <w:iCs/>
          <w:color w:val="000000"/>
          <w:sz w:val="32"/>
          <w:szCs w:val="32"/>
          <w:lang w:eastAsia="en-AU"/>
        </w:rPr>
        <w:t>Local Government (Defaulting Council) Proclamation 2019</w:t>
      </w:r>
      <w:r w:rsidRPr="008E0053">
        <w:rPr>
          <w:rFonts w:eastAsia="Times New Roman"/>
          <w:b/>
          <w:bCs/>
          <w:color w:val="000000"/>
          <w:sz w:val="32"/>
          <w:szCs w:val="32"/>
          <w:lang w:eastAsia="en-AU"/>
        </w:rPr>
        <w:t xml:space="preserve"> (</w:t>
      </w:r>
      <w:r w:rsidRPr="008E0053">
        <w:rPr>
          <w:rFonts w:eastAsia="Times New Roman"/>
          <w:b/>
          <w:bCs/>
          <w:i/>
          <w:iCs/>
          <w:color w:val="000000"/>
          <w:sz w:val="32"/>
          <w:szCs w:val="32"/>
          <w:lang w:eastAsia="en-AU"/>
        </w:rPr>
        <w:t>Gazette 24.1.2019 p272</w:t>
      </w:r>
      <w:r w:rsidRPr="008E0053">
        <w:rPr>
          <w:rFonts w:eastAsia="Times New Roman"/>
          <w:b/>
          <w:bCs/>
          <w:color w:val="000000"/>
          <w:sz w:val="32"/>
          <w:szCs w:val="32"/>
          <w:lang w:eastAsia="en-AU"/>
        </w:rPr>
        <w:t>)</w:t>
      </w:r>
    </w:p>
    <w:p w14:paraId="7A68B3E2" w14:textId="77777777" w:rsidR="008E0053" w:rsidRPr="008E0053" w:rsidRDefault="008E0053" w:rsidP="008E005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0053">
        <w:rPr>
          <w:rFonts w:eastAsia="Times New Roman"/>
          <w:b/>
          <w:bCs/>
          <w:color w:val="000000"/>
          <w:sz w:val="26"/>
          <w:szCs w:val="26"/>
          <w:lang w:eastAsia="en-AU"/>
        </w:rPr>
        <w:t>3—Amendment of clause 5—Appointment of administrator</w:t>
      </w:r>
    </w:p>
    <w:p w14:paraId="1DC9DC17" w14:textId="77777777" w:rsidR="008E0053" w:rsidRPr="008E0053" w:rsidRDefault="008E0053" w:rsidP="008E0053">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E0053">
        <w:rPr>
          <w:rFonts w:eastAsia="Times New Roman"/>
          <w:color w:val="000000"/>
          <w:sz w:val="23"/>
          <w:szCs w:val="23"/>
          <w:lang w:eastAsia="en-AU"/>
        </w:rPr>
        <w:t>Clause 5—delete "Timothy Robert Sandford Jackson" and substitute:</w:t>
      </w:r>
    </w:p>
    <w:p w14:paraId="640D22EA" w14:textId="77777777" w:rsidR="008E0053" w:rsidRPr="008E0053" w:rsidRDefault="008E0053" w:rsidP="008E0053">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053">
        <w:rPr>
          <w:rFonts w:eastAsia="Times New Roman"/>
          <w:color w:val="000000"/>
          <w:sz w:val="23"/>
          <w:szCs w:val="23"/>
          <w:lang w:eastAsia="en-AU"/>
        </w:rPr>
        <w:t>Colin John Davies</w:t>
      </w:r>
    </w:p>
    <w:p w14:paraId="67014C90" w14:textId="77777777" w:rsidR="008E0053" w:rsidRPr="008E0053" w:rsidRDefault="008E0053" w:rsidP="008E005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0053">
        <w:rPr>
          <w:rFonts w:eastAsia="Times New Roman"/>
          <w:b/>
          <w:bCs/>
          <w:color w:val="000000"/>
          <w:sz w:val="26"/>
          <w:szCs w:val="26"/>
          <w:lang w:eastAsia="en-AU"/>
        </w:rPr>
        <w:t>4—Amendment of clause 6—Application of provisions of Acts and regulations</w:t>
      </w:r>
    </w:p>
    <w:p w14:paraId="37E31D2F" w14:textId="77777777" w:rsidR="008E0053" w:rsidRPr="008E0053" w:rsidRDefault="008E0053" w:rsidP="008E0053">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E0053">
        <w:rPr>
          <w:rFonts w:eastAsia="Times New Roman"/>
          <w:color w:val="000000"/>
          <w:sz w:val="23"/>
          <w:szCs w:val="23"/>
          <w:lang w:eastAsia="en-AU"/>
        </w:rPr>
        <w:t xml:space="preserve">Delete "and the </w:t>
      </w:r>
      <w:hyperlink r:id="rId18" w:history="1">
        <w:r w:rsidRPr="008E0053">
          <w:rPr>
            <w:rFonts w:eastAsia="Times New Roman"/>
            <w:i/>
            <w:iCs/>
            <w:color w:val="000000"/>
            <w:sz w:val="23"/>
            <w:szCs w:val="23"/>
            <w:lang w:eastAsia="en-AU"/>
          </w:rPr>
          <w:t>Local Government (Elections) Act 1999</w:t>
        </w:r>
      </w:hyperlink>
      <w:r w:rsidRPr="008E0053">
        <w:rPr>
          <w:rFonts w:eastAsia="Times New Roman"/>
          <w:color w:val="000000"/>
          <w:sz w:val="23"/>
          <w:szCs w:val="23"/>
          <w:lang w:eastAsia="en-AU"/>
        </w:rPr>
        <w:t>" and substitute:</w:t>
      </w:r>
    </w:p>
    <w:p w14:paraId="1EE36AFE" w14:textId="77777777" w:rsidR="008E0053" w:rsidRPr="008E0053" w:rsidRDefault="008E0053" w:rsidP="008E0053">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E0053">
        <w:rPr>
          <w:rFonts w:eastAsia="Times New Roman"/>
          <w:color w:val="000000"/>
          <w:sz w:val="23"/>
          <w:szCs w:val="23"/>
          <w:lang w:eastAsia="en-AU"/>
        </w:rPr>
        <w:t xml:space="preserve">, the </w:t>
      </w:r>
      <w:hyperlink r:id="rId19" w:history="1">
        <w:r w:rsidRPr="008E0053">
          <w:rPr>
            <w:rFonts w:eastAsia="Times New Roman"/>
            <w:i/>
            <w:iCs/>
            <w:color w:val="000000"/>
            <w:sz w:val="23"/>
            <w:szCs w:val="23"/>
            <w:lang w:eastAsia="en-AU"/>
          </w:rPr>
          <w:t>Local Government (Elections) Act 1999</w:t>
        </w:r>
      </w:hyperlink>
      <w:r w:rsidRPr="008E0053">
        <w:rPr>
          <w:rFonts w:eastAsia="Times New Roman"/>
          <w:color w:val="000000"/>
          <w:sz w:val="23"/>
          <w:szCs w:val="23"/>
          <w:lang w:eastAsia="en-AU"/>
        </w:rPr>
        <w:t xml:space="preserve"> and the </w:t>
      </w:r>
      <w:hyperlink r:id="rId20" w:history="1">
        <w:r w:rsidRPr="008E0053">
          <w:rPr>
            <w:rFonts w:eastAsia="Times New Roman"/>
            <w:i/>
            <w:iCs/>
            <w:color w:val="000000"/>
            <w:sz w:val="23"/>
            <w:szCs w:val="23"/>
            <w:lang w:eastAsia="en-AU"/>
          </w:rPr>
          <w:t>Public Sector Act 2009</w:t>
        </w:r>
      </w:hyperlink>
    </w:p>
    <w:p w14:paraId="158C60BA" w14:textId="77777777" w:rsidR="008E0053" w:rsidRPr="008E0053" w:rsidRDefault="008E0053" w:rsidP="008E005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0053">
        <w:rPr>
          <w:rFonts w:eastAsia="Times New Roman"/>
          <w:b/>
          <w:bCs/>
          <w:color w:val="000000"/>
          <w:sz w:val="26"/>
          <w:szCs w:val="26"/>
          <w:lang w:eastAsia="en-AU"/>
        </w:rPr>
        <w:t>5—Substitution of Schedule 1</w:t>
      </w:r>
    </w:p>
    <w:p w14:paraId="456779DD" w14:textId="77777777" w:rsidR="008E0053" w:rsidRPr="008E0053" w:rsidRDefault="008E0053" w:rsidP="008E0053">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E0053">
        <w:rPr>
          <w:rFonts w:eastAsia="Times New Roman"/>
          <w:color w:val="000000"/>
          <w:sz w:val="23"/>
          <w:szCs w:val="23"/>
          <w:lang w:eastAsia="en-AU"/>
        </w:rPr>
        <w:t>Schedule 1—delete the Schedule and substitute:</w:t>
      </w:r>
    </w:p>
    <w:p w14:paraId="2DBAF944" w14:textId="77777777" w:rsidR="008E0053" w:rsidRPr="008E0053" w:rsidRDefault="008E0053" w:rsidP="008E0053">
      <w:pPr>
        <w:keepNext/>
        <w:keepLines/>
        <w:autoSpaceDE w:val="0"/>
        <w:autoSpaceDN w:val="0"/>
        <w:adjustRightInd w:val="0"/>
        <w:spacing w:before="120" w:after="0" w:line="240" w:lineRule="auto"/>
        <w:ind w:left="2155" w:hanging="567"/>
        <w:jc w:val="left"/>
        <w:rPr>
          <w:rFonts w:eastAsia="Times New Roman"/>
          <w:b/>
          <w:bCs/>
          <w:color w:val="000000"/>
          <w:sz w:val="32"/>
          <w:szCs w:val="32"/>
          <w:lang w:eastAsia="en-AU"/>
        </w:rPr>
      </w:pPr>
      <w:r w:rsidRPr="008E0053">
        <w:rPr>
          <w:rFonts w:eastAsia="Times New Roman"/>
          <w:b/>
          <w:bCs/>
          <w:color w:val="000000"/>
          <w:sz w:val="32"/>
          <w:szCs w:val="32"/>
          <w:lang w:eastAsia="en-AU"/>
        </w:rPr>
        <w:t>Schedule 1—Provisions of Acts and regulations excluded or modified (section 273(12) of Act)</w:t>
      </w:r>
    </w:p>
    <w:p w14:paraId="78F96158" w14:textId="77777777" w:rsidR="008E0053" w:rsidRPr="008E0053" w:rsidRDefault="008E0053" w:rsidP="008E0053">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3199"/>
        <w:gridCol w:w="3999"/>
      </w:tblGrid>
      <w:tr w:rsidR="008E0053" w:rsidRPr="008E0053" w14:paraId="1122EF79" w14:textId="77777777" w:rsidTr="00EA67DA">
        <w:trPr>
          <w:cantSplit/>
          <w:tblHeader/>
        </w:trPr>
        <w:tc>
          <w:tcPr>
            <w:tcW w:w="3199" w:type="dxa"/>
            <w:tcBorders>
              <w:top w:val="nil"/>
              <w:left w:val="nil"/>
              <w:bottom w:val="single" w:sz="4" w:space="0" w:color="auto"/>
              <w:right w:val="nil"/>
            </w:tcBorders>
          </w:tcPr>
          <w:p w14:paraId="12185D4A" w14:textId="77777777" w:rsidR="008E0053" w:rsidRPr="008E0053" w:rsidRDefault="008E0053" w:rsidP="008E0053">
            <w:pPr>
              <w:keepNext/>
              <w:keepLines/>
              <w:autoSpaceDE w:val="0"/>
              <w:autoSpaceDN w:val="0"/>
              <w:adjustRightInd w:val="0"/>
              <w:spacing w:before="120" w:after="0" w:line="240" w:lineRule="auto"/>
              <w:jc w:val="left"/>
              <w:rPr>
                <w:rFonts w:eastAsia="Times New Roman"/>
                <w:b/>
                <w:bCs/>
                <w:color w:val="000000"/>
                <w:sz w:val="20"/>
                <w:szCs w:val="20"/>
                <w:lang w:eastAsia="en-AU"/>
              </w:rPr>
            </w:pPr>
            <w:r w:rsidRPr="008E0053">
              <w:rPr>
                <w:rFonts w:eastAsia="Times New Roman"/>
                <w:b/>
                <w:bCs/>
                <w:color w:val="000000"/>
                <w:sz w:val="20"/>
                <w:szCs w:val="20"/>
                <w:lang w:eastAsia="en-AU"/>
              </w:rPr>
              <w:t>Provision of Act or regulations</w:t>
            </w:r>
          </w:p>
        </w:tc>
        <w:tc>
          <w:tcPr>
            <w:tcW w:w="3999" w:type="dxa"/>
            <w:tcBorders>
              <w:top w:val="nil"/>
              <w:left w:val="nil"/>
              <w:bottom w:val="single" w:sz="4" w:space="0" w:color="auto"/>
              <w:right w:val="nil"/>
            </w:tcBorders>
          </w:tcPr>
          <w:p w14:paraId="4BBF9E26" w14:textId="77777777" w:rsidR="008E0053" w:rsidRPr="008E0053" w:rsidRDefault="008E0053" w:rsidP="008E0053">
            <w:pPr>
              <w:keepNext/>
              <w:keepLines/>
              <w:autoSpaceDE w:val="0"/>
              <w:autoSpaceDN w:val="0"/>
              <w:adjustRightInd w:val="0"/>
              <w:spacing w:before="120" w:after="0" w:line="240" w:lineRule="auto"/>
              <w:jc w:val="left"/>
              <w:rPr>
                <w:rFonts w:eastAsia="Times New Roman"/>
                <w:b/>
                <w:bCs/>
                <w:color w:val="000000"/>
                <w:sz w:val="20"/>
                <w:szCs w:val="20"/>
                <w:lang w:eastAsia="en-AU"/>
              </w:rPr>
            </w:pPr>
            <w:r w:rsidRPr="008E0053">
              <w:rPr>
                <w:rFonts w:eastAsia="Times New Roman"/>
                <w:b/>
                <w:bCs/>
                <w:color w:val="000000"/>
                <w:sz w:val="20"/>
                <w:szCs w:val="20"/>
                <w:lang w:eastAsia="en-AU"/>
              </w:rPr>
              <w:t>Exclusion or modification to apply</w:t>
            </w:r>
          </w:p>
        </w:tc>
      </w:tr>
      <w:tr w:rsidR="008E0053" w:rsidRPr="008E0053" w14:paraId="7FFEC5F0" w14:textId="77777777" w:rsidTr="00EA67DA">
        <w:trPr>
          <w:cantSplit/>
          <w:tblHeader/>
        </w:trPr>
        <w:tc>
          <w:tcPr>
            <w:tcW w:w="3199" w:type="dxa"/>
            <w:tcBorders>
              <w:top w:val="single" w:sz="4" w:space="0" w:color="auto"/>
              <w:left w:val="nil"/>
              <w:bottom w:val="single" w:sz="4" w:space="0" w:color="auto"/>
              <w:right w:val="nil"/>
            </w:tcBorders>
          </w:tcPr>
          <w:p w14:paraId="0449BC5E" w14:textId="77777777" w:rsidR="008E0053" w:rsidRPr="008E0053" w:rsidRDefault="00DF2AF9" w:rsidP="008E0053">
            <w:pPr>
              <w:keepNext/>
              <w:keepLines/>
              <w:autoSpaceDE w:val="0"/>
              <w:autoSpaceDN w:val="0"/>
              <w:adjustRightInd w:val="0"/>
              <w:spacing w:before="120" w:after="0" w:line="240" w:lineRule="auto"/>
              <w:jc w:val="left"/>
              <w:rPr>
                <w:rFonts w:eastAsia="Times New Roman"/>
                <w:b/>
                <w:bCs/>
                <w:color w:val="000000"/>
                <w:sz w:val="20"/>
                <w:szCs w:val="20"/>
                <w:lang w:eastAsia="en-AU"/>
              </w:rPr>
            </w:pPr>
            <w:hyperlink r:id="rId21" w:history="1">
              <w:r w:rsidR="008E0053" w:rsidRPr="008E0053">
                <w:rPr>
                  <w:rFonts w:eastAsia="Times New Roman"/>
                  <w:b/>
                  <w:bCs/>
                  <w:i/>
                  <w:iCs/>
                  <w:color w:val="000000"/>
                  <w:sz w:val="20"/>
                  <w:szCs w:val="20"/>
                  <w:lang w:eastAsia="en-AU"/>
                </w:rPr>
                <w:t>Local Government Act 1999</w:t>
              </w:r>
            </w:hyperlink>
          </w:p>
        </w:tc>
        <w:tc>
          <w:tcPr>
            <w:tcW w:w="3999" w:type="dxa"/>
            <w:tcBorders>
              <w:top w:val="single" w:sz="4" w:space="0" w:color="auto"/>
              <w:left w:val="nil"/>
              <w:bottom w:val="single" w:sz="4" w:space="0" w:color="auto"/>
              <w:right w:val="nil"/>
            </w:tcBorders>
          </w:tcPr>
          <w:p w14:paraId="1BCC1999" w14:textId="77777777" w:rsidR="008E0053" w:rsidRPr="008E0053" w:rsidRDefault="008E0053" w:rsidP="008E0053">
            <w:pPr>
              <w:keepNext/>
              <w:keepLines/>
              <w:autoSpaceDE w:val="0"/>
              <w:autoSpaceDN w:val="0"/>
              <w:adjustRightInd w:val="0"/>
              <w:spacing w:before="120" w:after="0" w:line="240" w:lineRule="auto"/>
              <w:jc w:val="left"/>
              <w:rPr>
                <w:rFonts w:eastAsia="Times New Roman"/>
                <w:b/>
                <w:bCs/>
                <w:color w:val="000000"/>
                <w:sz w:val="20"/>
                <w:szCs w:val="20"/>
                <w:lang w:eastAsia="en-AU"/>
              </w:rPr>
            </w:pPr>
          </w:p>
        </w:tc>
      </w:tr>
      <w:tr w:rsidR="008E0053" w:rsidRPr="008E0053" w14:paraId="25A907D3" w14:textId="77777777" w:rsidTr="00EA67DA">
        <w:trPr>
          <w:cantSplit/>
        </w:trPr>
        <w:tc>
          <w:tcPr>
            <w:tcW w:w="3199" w:type="dxa"/>
            <w:tcBorders>
              <w:top w:val="single" w:sz="4" w:space="0" w:color="auto"/>
              <w:left w:val="nil"/>
              <w:bottom w:val="nil"/>
              <w:right w:val="nil"/>
            </w:tcBorders>
          </w:tcPr>
          <w:p w14:paraId="6BFC93B4"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 xml:space="preserve">Section 4(1), definition of </w:t>
            </w:r>
            <w:r w:rsidRPr="008E0053">
              <w:rPr>
                <w:rFonts w:eastAsia="Times New Roman"/>
                <w:b/>
                <w:bCs/>
                <w:i/>
                <w:iCs/>
                <w:color w:val="000000"/>
                <w:sz w:val="20"/>
                <w:szCs w:val="20"/>
                <w:lang w:eastAsia="en-AU"/>
              </w:rPr>
              <w:t>integrity provision</w:t>
            </w:r>
          </w:p>
        </w:tc>
        <w:tc>
          <w:tcPr>
            <w:tcW w:w="3999" w:type="dxa"/>
            <w:tcBorders>
              <w:top w:val="single" w:sz="4" w:space="0" w:color="auto"/>
              <w:left w:val="nil"/>
              <w:bottom w:val="nil"/>
              <w:right w:val="nil"/>
            </w:tcBorders>
          </w:tcPr>
          <w:p w14:paraId="53BB429F"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After "members" insert:</w:t>
            </w:r>
          </w:p>
          <w:p w14:paraId="51F7ACB2"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or administrators</w:t>
            </w:r>
          </w:p>
        </w:tc>
      </w:tr>
      <w:tr w:rsidR="008E0053" w:rsidRPr="008E0053" w14:paraId="5E8CFC36" w14:textId="77777777" w:rsidTr="00EA67DA">
        <w:trPr>
          <w:cantSplit/>
        </w:trPr>
        <w:tc>
          <w:tcPr>
            <w:tcW w:w="3199" w:type="dxa"/>
            <w:tcBorders>
              <w:top w:val="nil"/>
              <w:left w:val="nil"/>
              <w:bottom w:val="nil"/>
              <w:right w:val="nil"/>
            </w:tcBorders>
          </w:tcPr>
          <w:p w14:paraId="609DF75A"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 38(2) and (3)</w:t>
            </w:r>
          </w:p>
        </w:tc>
        <w:tc>
          <w:tcPr>
            <w:tcW w:w="3999" w:type="dxa"/>
            <w:tcBorders>
              <w:top w:val="nil"/>
              <w:left w:val="nil"/>
              <w:bottom w:val="nil"/>
              <w:right w:val="nil"/>
            </w:tcBorders>
          </w:tcPr>
          <w:p w14:paraId="27271F66"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"principal member" wherever occurring and substitute in each case:</w:t>
            </w:r>
          </w:p>
          <w:p w14:paraId="22EC4E85"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administrator</w:t>
            </w:r>
          </w:p>
        </w:tc>
      </w:tr>
      <w:tr w:rsidR="008E0053" w:rsidRPr="008E0053" w14:paraId="4F2B7442" w14:textId="77777777" w:rsidTr="00EA67DA">
        <w:trPr>
          <w:cantSplit/>
        </w:trPr>
        <w:tc>
          <w:tcPr>
            <w:tcW w:w="3199" w:type="dxa"/>
            <w:tcBorders>
              <w:top w:val="nil"/>
              <w:left w:val="nil"/>
              <w:bottom w:val="nil"/>
              <w:right w:val="nil"/>
            </w:tcBorders>
          </w:tcPr>
          <w:p w14:paraId="61B490C9"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 39</w:t>
            </w:r>
          </w:p>
        </w:tc>
        <w:tc>
          <w:tcPr>
            <w:tcW w:w="3999" w:type="dxa"/>
            <w:tcBorders>
              <w:top w:val="nil"/>
              <w:left w:val="nil"/>
              <w:bottom w:val="nil"/>
              <w:right w:val="nil"/>
            </w:tcBorders>
          </w:tcPr>
          <w:p w14:paraId="672361CF"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"a member" wherever occurring and substitute in each case:</w:t>
            </w:r>
          </w:p>
          <w:p w14:paraId="536C2687"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an administrator</w:t>
            </w:r>
          </w:p>
          <w:p w14:paraId="770EEB32"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"member's" and substitute:</w:t>
            </w:r>
          </w:p>
          <w:p w14:paraId="1261DB6C"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administrator's</w:t>
            </w:r>
          </w:p>
        </w:tc>
      </w:tr>
      <w:tr w:rsidR="008E0053" w:rsidRPr="008E0053" w14:paraId="04014B0E" w14:textId="77777777" w:rsidTr="00EA67DA">
        <w:trPr>
          <w:cantSplit/>
        </w:trPr>
        <w:tc>
          <w:tcPr>
            <w:tcW w:w="3199" w:type="dxa"/>
            <w:tcBorders>
              <w:top w:val="nil"/>
              <w:left w:val="nil"/>
              <w:bottom w:val="nil"/>
              <w:right w:val="nil"/>
            </w:tcBorders>
          </w:tcPr>
          <w:p w14:paraId="5117E064"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 56</w:t>
            </w:r>
          </w:p>
        </w:tc>
        <w:tc>
          <w:tcPr>
            <w:tcW w:w="3999" w:type="dxa"/>
            <w:tcBorders>
              <w:top w:val="nil"/>
              <w:left w:val="nil"/>
              <w:bottom w:val="nil"/>
              <w:right w:val="nil"/>
            </w:tcBorders>
          </w:tcPr>
          <w:p w14:paraId="1C08430F"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the section</w:t>
            </w:r>
          </w:p>
        </w:tc>
      </w:tr>
      <w:tr w:rsidR="008E0053" w:rsidRPr="008E0053" w14:paraId="165C12B6" w14:textId="77777777" w:rsidTr="00EA67DA">
        <w:trPr>
          <w:cantSplit/>
        </w:trPr>
        <w:tc>
          <w:tcPr>
            <w:tcW w:w="3199" w:type="dxa"/>
            <w:tcBorders>
              <w:top w:val="nil"/>
              <w:left w:val="nil"/>
              <w:bottom w:val="nil"/>
              <w:right w:val="nil"/>
            </w:tcBorders>
          </w:tcPr>
          <w:p w14:paraId="40A8F8D4"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lastRenderedPageBreak/>
              <w:t>Section 58(1)</w:t>
            </w:r>
          </w:p>
        </w:tc>
        <w:tc>
          <w:tcPr>
            <w:tcW w:w="3999" w:type="dxa"/>
            <w:tcBorders>
              <w:top w:val="nil"/>
              <w:left w:val="nil"/>
              <w:bottom w:val="nil"/>
              <w:right w:val="nil"/>
            </w:tcBorders>
          </w:tcPr>
          <w:p w14:paraId="2D5EC551"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"principal member" and substitute:</w:t>
            </w:r>
          </w:p>
          <w:p w14:paraId="27C48846"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administrator</w:t>
            </w:r>
          </w:p>
          <w:p w14:paraId="39ACA2B9"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"as leader of the council"</w:t>
            </w:r>
          </w:p>
          <w:p w14:paraId="2EEB5D03"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paragraphs (b) to (d) (inclusive)</w:t>
            </w:r>
          </w:p>
        </w:tc>
      </w:tr>
      <w:tr w:rsidR="008E0053" w:rsidRPr="008E0053" w14:paraId="13A0603D" w14:textId="77777777" w:rsidTr="00EA67DA">
        <w:trPr>
          <w:cantSplit/>
        </w:trPr>
        <w:tc>
          <w:tcPr>
            <w:tcW w:w="3199" w:type="dxa"/>
            <w:tcBorders>
              <w:top w:val="nil"/>
              <w:left w:val="nil"/>
              <w:bottom w:val="nil"/>
              <w:right w:val="nil"/>
            </w:tcBorders>
          </w:tcPr>
          <w:p w14:paraId="654682B1"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 59(1)</w:t>
            </w:r>
          </w:p>
        </w:tc>
        <w:tc>
          <w:tcPr>
            <w:tcW w:w="3999" w:type="dxa"/>
            <w:tcBorders>
              <w:top w:val="nil"/>
              <w:left w:val="nil"/>
              <w:bottom w:val="nil"/>
              <w:right w:val="nil"/>
            </w:tcBorders>
          </w:tcPr>
          <w:p w14:paraId="5D10B171"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"a member of a council" and substitute:</w:t>
            </w:r>
          </w:p>
          <w:p w14:paraId="64742087"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the administrator of a council</w:t>
            </w:r>
          </w:p>
          <w:p w14:paraId="5610CB22"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"a member of the governing body of the council" and substitute:</w:t>
            </w:r>
          </w:p>
          <w:p w14:paraId="5D4DCD5D"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the administrator of the council</w:t>
            </w:r>
          </w:p>
          <w:p w14:paraId="0CCC45D9"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paragraphs (a)(iii), (a)(iv) and (b)</w:t>
            </w:r>
          </w:p>
        </w:tc>
      </w:tr>
      <w:tr w:rsidR="008E0053" w:rsidRPr="008E0053" w14:paraId="02E94032" w14:textId="77777777" w:rsidTr="00EA67DA">
        <w:trPr>
          <w:cantSplit/>
        </w:trPr>
        <w:tc>
          <w:tcPr>
            <w:tcW w:w="3199" w:type="dxa"/>
            <w:tcBorders>
              <w:top w:val="nil"/>
              <w:left w:val="nil"/>
              <w:bottom w:val="nil"/>
              <w:right w:val="nil"/>
            </w:tcBorders>
          </w:tcPr>
          <w:p w14:paraId="0A98C5CD"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 59(2)</w:t>
            </w:r>
          </w:p>
        </w:tc>
        <w:tc>
          <w:tcPr>
            <w:tcW w:w="3999" w:type="dxa"/>
            <w:tcBorders>
              <w:top w:val="nil"/>
              <w:left w:val="nil"/>
              <w:bottom w:val="nil"/>
              <w:right w:val="nil"/>
            </w:tcBorders>
          </w:tcPr>
          <w:p w14:paraId="21E90172"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subsection (2)</w:t>
            </w:r>
          </w:p>
        </w:tc>
      </w:tr>
      <w:tr w:rsidR="008E0053" w:rsidRPr="008E0053" w14:paraId="7764BCA6" w14:textId="77777777" w:rsidTr="00EA67DA">
        <w:trPr>
          <w:cantSplit/>
        </w:trPr>
        <w:tc>
          <w:tcPr>
            <w:tcW w:w="3199" w:type="dxa"/>
            <w:tcBorders>
              <w:top w:val="nil"/>
              <w:left w:val="nil"/>
              <w:bottom w:val="nil"/>
              <w:right w:val="nil"/>
            </w:tcBorders>
          </w:tcPr>
          <w:p w14:paraId="4950601B"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 59(3)</w:t>
            </w:r>
          </w:p>
        </w:tc>
        <w:tc>
          <w:tcPr>
            <w:tcW w:w="3999" w:type="dxa"/>
            <w:tcBorders>
              <w:top w:val="nil"/>
              <w:left w:val="nil"/>
              <w:bottom w:val="nil"/>
              <w:right w:val="nil"/>
            </w:tcBorders>
          </w:tcPr>
          <w:p w14:paraId="2B83D084"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"A member" and substitute:</w:t>
            </w:r>
          </w:p>
          <w:p w14:paraId="7AE32739"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An administrator</w:t>
            </w:r>
          </w:p>
        </w:tc>
      </w:tr>
      <w:tr w:rsidR="008E0053" w:rsidRPr="008E0053" w14:paraId="5C687E45" w14:textId="77777777" w:rsidTr="00EA67DA">
        <w:trPr>
          <w:cantSplit/>
        </w:trPr>
        <w:tc>
          <w:tcPr>
            <w:tcW w:w="3199" w:type="dxa"/>
            <w:tcBorders>
              <w:top w:val="nil"/>
              <w:left w:val="nil"/>
              <w:bottom w:val="nil"/>
              <w:right w:val="nil"/>
            </w:tcBorders>
          </w:tcPr>
          <w:p w14:paraId="6EA631C0"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 61</w:t>
            </w:r>
          </w:p>
        </w:tc>
        <w:tc>
          <w:tcPr>
            <w:tcW w:w="3999" w:type="dxa"/>
            <w:tcBorders>
              <w:top w:val="nil"/>
              <w:left w:val="nil"/>
              <w:bottom w:val="nil"/>
              <w:right w:val="nil"/>
            </w:tcBorders>
          </w:tcPr>
          <w:p w14:paraId="78CF7FEB"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"A member" and substitute:</w:t>
            </w:r>
          </w:p>
          <w:p w14:paraId="4B6B4D3C"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An administrator</w:t>
            </w:r>
          </w:p>
          <w:p w14:paraId="6E7EE22B"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"the member" wherever occurring and substitute in each case:</w:t>
            </w:r>
          </w:p>
          <w:p w14:paraId="14B770A1"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the administrator</w:t>
            </w:r>
          </w:p>
        </w:tc>
      </w:tr>
      <w:tr w:rsidR="008E0053" w:rsidRPr="008E0053" w14:paraId="49607C4E" w14:textId="77777777" w:rsidTr="00EA67DA">
        <w:trPr>
          <w:cantSplit/>
        </w:trPr>
        <w:tc>
          <w:tcPr>
            <w:tcW w:w="3199" w:type="dxa"/>
            <w:tcBorders>
              <w:top w:val="nil"/>
              <w:left w:val="nil"/>
              <w:bottom w:val="nil"/>
              <w:right w:val="nil"/>
            </w:tcBorders>
          </w:tcPr>
          <w:p w14:paraId="2FC0F63B"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 62(1) and (2)</w:t>
            </w:r>
          </w:p>
        </w:tc>
        <w:tc>
          <w:tcPr>
            <w:tcW w:w="3999" w:type="dxa"/>
            <w:tcBorders>
              <w:top w:val="nil"/>
              <w:left w:val="nil"/>
              <w:bottom w:val="nil"/>
              <w:right w:val="nil"/>
            </w:tcBorders>
          </w:tcPr>
          <w:p w14:paraId="18B3151F"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"A member" wherever occurring and substitute in each case:</w:t>
            </w:r>
          </w:p>
          <w:p w14:paraId="293DF804"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An administrator</w:t>
            </w:r>
          </w:p>
        </w:tc>
      </w:tr>
      <w:tr w:rsidR="008E0053" w:rsidRPr="008E0053" w14:paraId="4131538D" w14:textId="77777777" w:rsidTr="00EA67DA">
        <w:trPr>
          <w:cantSplit/>
        </w:trPr>
        <w:tc>
          <w:tcPr>
            <w:tcW w:w="3199" w:type="dxa"/>
            <w:tcBorders>
              <w:top w:val="nil"/>
              <w:left w:val="nil"/>
              <w:bottom w:val="nil"/>
              <w:right w:val="nil"/>
            </w:tcBorders>
          </w:tcPr>
          <w:p w14:paraId="158DA7C9"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 62(3) and (4a)</w:t>
            </w:r>
          </w:p>
        </w:tc>
        <w:tc>
          <w:tcPr>
            <w:tcW w:w="3999" w:type="dxa"/>
            <w:tcBorders>
              <w:top w:val="nil"/>
              <w:left w:val="nil"/>
              <w:bottom w:val="nil"/>
              <w:right w:val="nil"/>
            </w:tcBorders>
          </w:tcPr>
          <w:p w14:paraId="766A8FA0"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"or former member" wherever occurring and substitute in each case:</w:t>
            </w:r>
          </w:p>
          <w:p w14:paraId="7114E382"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 xml:space="preserve">, former member, </w:t>
            </w:r>
            <w:proofErr w:type="gramStart"/>
            <w:r w:rsidRPr="008E0053">
              <w:rPr>
                <w:rFonts w:eastAsia="Times New Roman"/>
                <w:color w:val="000000"/>
                <w:sz w:val="20"/>
                <w:szCs w:val="20"/>
                <w:lang w:eastAsia="en-AU"/>
              </w:rPr>
              <w:t>administrator</w:t>
            </w:r>
            <w:proofErr w:type="gramEnd"/>
            <w:r w:rsidRPr="008E0053">
              <w:rPr>
                <w:rFonts w:eastAsia="Times New Roman"/>
                <w:color w:val="000000"/>
                <w:sz w:val="20"/>
                <w:szCs w:val="20"/>
                <w:lang w:eastAsia="en-AU"/>
              </w:rPr>
              <w:t xml:space="preserve"> or former administrator</w:t>
            </w:r>
          </w:p>
          <w:p w14:paraId="4968F221"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After "a member" insert:</w:t>
            </w:r>
          </w:p>
          <w:p w14:paraId="5A1DB839"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or administrator</w:t>
            </w:r>
          </w:p>
        </w:tc>
      </w:tr>
      <w:tr w:rsidR="008E0053" w:rsidRPr="008E0053" w14:paraId="13455748" w14:textId="77777777" w:rsidTr="00EA67DA">
        <w:trPr>
          <w:cantSplit/>
        </w:trPr>
        <w:tc>
          <w:tcPr>
            <w:tcW w:w="3199" w:type="dxa"/>
            <w:tcBorders>
              <w:top w:val="nil"/>
              <w:left w:val="nil"/>
              <w:bottom w:val="nil"/>
              <w:right w:val="nil"/>
            </w:tcBorders>
          </w:tcPr>
          <w:p w14:paraId="1C5F10D5"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 62(4)</w:t>
            </w:r>
          </w:p>
        </w:tc>
        <w:tc>
          <w:tcPr>
            <w:tcW w:w="3999" w:type="dxa"/>
            <w:tcBorders>
              <w:top w:val="nil"/>
              <w:left w:val="nil"/>
              <w:bottom w:val="nil"/>
              <w:right w:val="nil"/>
            </w:tcBorders>
          </w:tcPr>
          <w:p w14:paraId="06156F3C"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After "member" wherever occurring insert:</w:t>
            </w:r>
          </w:p>
          <w:p w14:paraId="7F58F895"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or administrator</w:t>
            </w:r>
          </w:p>
        </w:tc>
      </w:tr>
      <w:tr w:rsidR="008E0053" w:rsidRPr="008E0053" w14:paraId="37C42CD0" w14:textId="77777777" w:rsidTr="00EA67DA">
        <w:trPr>
          <w:cantSplit/>
        </w:trPr>
        <w:tc>
          <w:tcPr>
            <w:tcW w:w="3199" w:type="dxa"/>
            <w:tcBorders>
              <w:top w:val="nil"/>
              <w:left w:val="nil"/>
              <w:bottom w:val="nil"/>
              <w:right w:val="nil"/>
            </w:tcBorders>
          </w:tcPr>
          <w:p w14:paraId="66320F0A"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 62(4c)</w:t>
            </w:r>
          </w:p>
        </w:tc>
        <w:tc>
          <w:tcPr>
            <w:tcW w:w="3999" w:type="dxa"/>
            <w:tcBorders>
              <w:top w:val="nil"/>
              <w:left w:val="nil"/>
              <w:bottom w:val="nil"/>
              <w:right w:val="nil"/>
            </w:tcBorders>
          </w:tcPr>
          <w:p w14:paraId="2977E114"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"A member" and substitute:</w:t>
            </w:r>
          </w:p>
          <w:p w14:paraId="77028C10"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An administrator</w:t>
            </w:r>
          </w:p>
        </w:tc>
      </w:tr>
      <w:tr w:rsidR="008E0053" w:rsidRPr="008E0053" w14:paraId="6CD57A5A" w14:textId="77777777" w:rsidTr="00EA67DA">
        <w:trPr>
          <w:cantSplit/>
        </w:trPr>
        <w:tc>
          <w:tcPr>
            <w:tcW w:w="3199" w:type="dxa"/>
            <w:tcBorders>
              <w:top w:val="nil"/>
              <w:left w:val="nil"/>
              <w:bottom w:val="nil"/>
              <w:right w:val="nil"/>
            </w:tcBorders>
          </w:tcPr>
          <w:p w14:paraId="7BF7E9B9"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 62(4d)</w:t>
            </w:r>
          </w:p>
        </w:tc>
        <w:tc>
          <w:tcPr>
            <w:tcW w:w="3999" w:type="dxa"/>
            <w:tcBorders>
              <w:top w:val="nil"/>
              <w:left w:val="nil"/>
              <w:bottom w:val="nil"/>
              <w:right w:val="nil"/>
            </w:tcBorders>
          </w:tcPr>
          <w:p w14:paraId="70CE46F4"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"a member" and substitute:</w:t>
            </w:r>
          </w:p>
          <w:p w14:paraId="3484FC72"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an administrator</w:t>
            </w:r>
          </w:p>
        </w:tc>
      </w:tr>
      <w:tr w:rsidR="008E0053" w:rsidRPr="008E0053" w14:paraId="3A6B6242" w14:textId="77777777" w:rsidTr="00EA67DA">
        <w:trPr>
          <w:cantSplit/>
        </w:trPr>
        <w:tc>
          <w:tcPr>
            <w:tcW w:w="3199" w:type="dxa"/>
            <w:tcBorders>
              <w:top w:val="nil"/>
              <w:left w:val="nil"/>
              <w:bottom w:val="nil"/>
              <w:right w:val="nil"/>
            </w:tcBorders>
          </w:tcPr>
          <w:p w14:paraId="54C3BFD6"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 62(4e)</w:t>
            </w:r>
          </w:p>
        </w:tc>
        <w:tc>
          <w:tcPr>
            <w:tcW w:w="3999" w:type="dxa"/>
            <w:tcBorders>
              <w:top w:val="nil"/>
              <w:left w:val="nil"/>
              <w:bottom w:val="nil"/>
              <w:right w:val="nil"/>
            </w:tcBorders>
          </w:tcPr>
          <w:p w14:paraId="74A3595E"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"A member" and substitute:</w:t>
            </w:r>
          </w:p>
          <w:p w14:paraId="39A8692E"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An administrator</w:t>
            </w:r>
          </w:p>
          <w:p w14:paraId="0CD7D145"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"members" and substitute:</w:t>
            </w:r>
          </w:p>
          <w:p w14:paraId="4E840973"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administrators</w:t>
            </w:r>
          </w:p>
        </w:tc>
      </w:tr>
      <w:tr w:rsidR="008E0053" w:rsidRPr="008E0053" w14:paraId="2049D16F" w14:textId="77777777" w:rsidTr="00EA67DA">
        <w:trPr>
          <w:cantSplit/>
        </w:trPr>
        <w:tc>
          <w:tcPr>
            <w:tcW w:w="3199" w:type="dxa"/>
            <w:tcBorders>
              <w:top w:val="nil"/>
              <w:left w:val="nil"/>
              <w:bottom w:val="nil"/>
              <w:right w:val="nil"/>
            </w:tcBorders>
          </w:tcPr>
          <w:p w14:paraId="44A563E1"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lastRenderedPageBreak/>
              <w:t>Section 72</w:t>
            </w:r>
            <w:proofErr w:type="gramStart"/>
            <w:r w:rsidRPr="008E0053">
              <w:rPr>
                <w:rFonts w:eastAsia="Times New Roman"/>
                <w:color w:val="000000"/>
                <w:sz w:val="20"/>
                <w:szCs w:val="20"/>
                <w:lang w:eastAsia="en-AU"/>
              </w:rPr>
              <w:t>A(</w:t>
            </w:r>
            <w:proofErr w:type="gramEnd"/>
            <w:r w:rsidRPr="008E0053">
              <w:rPr>
                <w:rFonts w:eastAsia="Times New Roman"/>
                <w:color w:val="000000"/>
                <w:sz w:val="20"/>
                <w:szCs w:val="20"/>
                <w:lang w:eastAsia="en-AU"/>
              </w:rPr>
              <w:t>1)</w:t>
            </w:r>
          </w:p>
        </w:tc>
        <w:tc>
          <w:tcPr>
            <w:tcW w:w="3999" w:type="dxa"/>
            <w:tcBorders>
              <w:top w:val="nil"/>
              <w:left w:val="nil"/>
              <w:bottom w:val="nil"/>
              <w:right w:val="nil"/>
            </w:tcBorders>
          </w:tcPr>
          <w:p w14:paraId="17F589C7"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"A member" and substitute:</w:t>
            </w:r>
          </w:p>
          <w:p w14:paraId="41B3655E"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An administrator</w:t>
            </w:r>
          </w:p>
          <w:p w14:paraId="1A44AB55"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"the member" wherever occurring and substitute in each case:</w:t>
            </w:r>
          </w:p>
          <w:p w14:paraId="576D89BC"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the administrator</w:t>
            </w:r>
          </w:p>
        </w:tc>
      </w:tr>
      <w:tr w:rsidR="008E0053" w:rsidRPr="008E0053" w14:paraId="18125BA4" w14:textId="77777777" w:rsidTr="00EA67DA">
        <w:trPr>
          <w:cantSplit/>
        </w:trPr>
        <w:tc>
          <w:tcPr>
            <w:tcW w:w="3199" w:type="dxa"/>
            <w:tcBorders>
              <w:top w:val="nil"/>
              <w:left w:val="nil"/>
              <w:bottom w:val="nil"/>
              <w:right w:val="nil"/>
            </w:tcBorders>
          </w:tcPr>
          <w:p w14:paraId="4AF44486"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 72</w:t>
            </w:r>
            <w:proofErr w:type="gramStart"/>
            <w:r w:rsidRPr="008E0053">
              <w:rPr>
                <w:rFonts w:eastAsia="Times New Roman"/>
                <w:color w:val="000000"/>
                <w:sz w:val="20"/>
                <w:szCs w:val="20"/>
                <w:lang w:eastAsia="en-AU"/>
              </w:rPr>
              <w:t>A(</w:t>
            </w:r>
            <w:proofErr w:type="gramEnd"/>
            <w:r w:rsidRPr="008E0053">
              <w:rPr>
                <w:rFonts w:eastAsia="Times New Roman"/>
                <w:color w:val="000000"/>
                <w:sz w:val="20"/>
                <w:szCs w:val="20"/>
                <w:lang w:eastAsia="en-AU"/>
              </w:rPr>
              <w:t>2)</w:t>
            </w:r>
          </w:p>
        </w:tc>
        <w:tc>
          <w:tcPr>
            <w:tcW w:w="3999" w:type="dxa"/>
            <w:tcBorders>
              <w:top w:val="nil"/>
              <w:left w:val="nil"/>
              <w:bottom w:val="nil"/>
              <w:right w:val="nil"/>
            </w:tcBorders>
          </w:tcPr>
          <w:p w14:paraId="17F5A12C"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"a member" and substitute:</w:t>
            </w:r>
          </w:p>
          <w:p w14:paraId="4534DC51"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an administrator</w:t>
            </w:r>
          </w:p>
          <w:p w14:paraId="17F4E645"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"the member" and substitute:</w:t>
            </w:r>
          </w:p>
          <w:p w14:paraId="2932AC8D"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the administrator</w:t>
            </w:r>
          </w:p>
        </w:tc>
      </w:tr>
      <w:tr w:rsidR="008E0053" w:rsidRPr="008E0053" w14:paraId="66A364B3" w14:textId="77777777" w:rsidTr="00EA67DA">
        <w:trPr>
          <w:cantSplit/>
        </w:trPr>
        <w:tc>
          <w:tcPr>
            <w:tcW w:w="3199" w:type="dxa"/>
            <w:tcBorders>
              <w:top w:val="nil"/>
              <w:left w:val="nil"/>
              <w:bottom w:val="nil"/>
              <w:right w:val="nil"/>
            </w:tcBorders>
          </w:tcPr>
          <w:p w14:paraId="135261D2"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 72</w:t>
            </w:r>
            <w:proofErr w:type="gramStart"/>
            <w:r w:rsidRPr="008E0053">
              <w:rPr>
                <w:rFonts w:eastAsia="Times New Roman"/>
                <w:color w:val="000000"/>
                <w:sz w:val="20"/>
                <w:szCs w:val="20"/>
                <w:lang w:eastAsia="en-AU"/>
              </w:rPr>
              <w:t>A(</w:t>
            </w:r>
            <w:proofErr w:type="gramEnd"/>
            <w:r w:rsidRPr="008E0053">
              <w:rPr>
                <w:rFonts w:eastAsia="Times New Roman"/>
                <w:color w:val="000000"/>
                <w:sz w:val="20"/>
                <w:szCs w:val="20"/>
                <w:lang w:eastAsia="en-AU"/>
              </w:rPr>
              <w:t>3)</w:t>
            </w:r>
          </w:p>
        </w:tc>
        <w:tc>
          <w:tcPr>
            <w:tcW w:w="3999" w:type="dxa"/>
            <w:tcBorders>
              <w:top w:val="nil"/>
              <w:left w:val="nil"/>
              <w:bottom w:val="nil"/>
              <w:right w:val="nil"/>
            </w:tcBorders>
          </w:tcPr>
          <w:p w14:paraId="5A7F7474"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subsection (3)</w:t>
            </w:r>
          </w:p>
        </w:tc>
      </w:tr>
      <w:tr w:rsidR="008E0053" w:rsidRPr="008E0053" w14:paraId="4DC8A7DD" w14:textId="77777777" w:rsidTr="00EA67DA">
        <w:trPr>
          <w:cantSplit/>
        </w:trPr>
        <w:tc>
          <w:tcPr>
            <w:tcW w:w="3199" w:type="dxa"/>
            <w:tcBorders>
              <w:top w:val="nil"/>
              <w:left w:val="nil"/>
              <w:bottom w:val="nil"/>
              <w:right w:val="nil"/>
            </w:tcBorders>
          </w:tcPr>
          <w:p w14:paraId="255B09B6"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 72</w:t>
            </w:r>
            <w:proofErr w:type="gramStart"/>
            <w:r w:rsidRPr="008E0053">
              <w:rPr>
                <w:rFonts w:eastAsia="Times New Roman"/>
                <w:color w:val="000000"/>
                <w:sz w:val="20"/>
                <w:szCs w:val="20"/>
                <w:lang w:eastAsia="en-AU"/>
              </w:rPr>
              <w:t>A(</w:t>
            </w:r>
            <w:proofErr w:type="gramEnd"/>
            <w:r w:rsidRPr="008E0053">
              <w:rPr>
                <w:rFonts w:eastAsia="Times New Roman"/>
                <w:color w:val="000000"/>
                <w:sz w:val="20"/>
                <w:szCs w:val="20"/>
                <w:lang w:eastAsia="en-AU"/>
              </w:rPr>
              <w:t>4)</w:t>
            </w:r>
          </w:p>
        </w:tc>
        <w:tc>
          <w:tcPr>
            <w:tcW w:w="3999" w:type="dxa"/>
            <w:tcBorders>
              <w:top w:val="nil"/>
              <w:left w:val="nil"/>
              <w:bottom w:val="nil"/>
              <w:right w:val="nil"/>
            </w:tcBorders>
          </w:tcPr>
          <w:p w14:paraId="30904710"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"members" and substitute:</w:t>
            </w:r>
          </w:p>
          <w:p w14:paraId="2A02F047"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administrators</w:t>
            </w:r>
          </w:p>
        </w:tc>
      </w:tr>
      <w:tr w:rsidR="008E0053" w:rsidRPr="008E0053" w14:paraId="196BD12D" w14:textId="77777777" w:rsidTr="00EA67DA">
        <w:trPr>
          <w:cantSplit/>
        </w:trPr>
        <w:tc>
          <w:tcPr>
            <w:tcW w:w="3199" w:type="dxa"/>
            <w:tcBorders>
              <w:top w:val="nil"/>
              <w:left w:val="nil"/>
              <w:bottom w:val="nil"/>
              <w:right w:val="nil"/>
            </w:tcBorders>
          </w:tcPr>
          <w:p w14:paraId="25DC9B7C"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 72</w:t>
            </w:r>
            <w:proofErr w:type="gramStart"/>
            <w:r w:rsidRPr="008E0053">
              <w:rPr>
                <w:rFonts w:eastAsia="Times New Roman"/>
                <w:color w:val="000000"/>
                <w:sz w:val="20"/>
                <w:szCs w:val="20"/>
                <w:lang w:eastAsia="en-AU"/>
              </w:rPr>
              <w:t>A(</w:t>
            </w:r>
            <w:proofErr w:type="gramEnd"/>
            <w:r w:rsidRPr="008E0053">
              <w:rPr>
                <w:rFonts w:eastAsia="Times New Roman"/>
                <w:color w:val="000000"/>
                <w:sz w:val="20"/>
                <w:szCs w:val="20"/>
                <w:lang w:eastAsia="en-AU"/>
              </w:rPr>
              <w:t>5) and (6)</w:t>
            </w:r>
          </w:p>
        </w:tc>
        <w:tc>
          <w:tcPr>
            <w:tcW w:w="3999" w:type="dxa"/>
            <w:tcBorders>
              <w:top w:val="nil"/>
              <w:left w:val="nil"/>
              <w:bottom w:val="nil"/>
              <w:right w:val="nil"/>
            </w:tcBorders>
          </w:tcPr>
          <w:p w14:paraId="1B45A17E"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"a member" wherever occurring and substitute in each case:</w:t>
            </w:r>
          </w:p>
          <w:p w14:paraId="59511026"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an administrator</w:t>
            </w:r>
          </w:p>
          <w:p w14:paraId="15E5768C"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"the member" wherever occurring and substitute in each case:</w:t>
            </w:r>
          </w:p>
          <w:p w14:paraId="1F018C30"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the administrator</w:t>
            </w:r>
          </w:p>
        </w:tc>
      </w:tr>
      <w:tr w:rsidR="008E0053" w:rsidRPr="008E0053" w14:paraId="5C8182CF" w14:textId="77777777" w:rsidTr="00EA67DA">
        <w:trPr>
          <w:cantSplit/>
        </w:trPr>
        <w:tc>
          <w:tcPr>
            <w:tcW w:w="3199" w:type="dxa"/>
            <w:tcBorders>
              <w:top w:val="nil"/>
              <w:left w:val="nil"/>
              <w:bottom w:val="nil"/>
              <w:right w:val="nil"/>
            </w:tcBorders>
          </w:tcPr>
          <w:p w14:paraId="5844669D"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 72</w:t>
            </w:r>
            <w:proofErr w:type="gramStart"/>
            <w:r w:rsidRPr="008E0053">
              <w:rPr>
                <w:rFonts w:eastAsia="Times New Roman"/>
                <w:color w:val="000000"/>
                <w:sz w:val="20"/>
                <w:szCs w:val="20"/>
                <w:lang w:eastAsia="en-AU"/>
              </w:rPr>
              <w:t>A(</w:t>
            </w:r>
            <w:proofErr w:type="gramEnd"/>
            <w:r w:rsidRPr="008E0053">
              <w:rPr>
                <w:rFonts w:eastAsia="Times New Roman"/>
                <w:color w:val="000000"/>
                <w:sz w:val="20"/>
                <w:szCs w:val="20"/>
                <w:lang w:eastAsia="en-AU"/>
              </w:rPr>
              <w:t>7)</w:t>
            </w:r>
          </w:p>
        </w:tc>
        <w:tc>
          <w:tcPr>
            <w:tcW w:w="3999" w:type="dxa"/>
            <w:tcBorders>
              <w:top w:val="nil"/>
              <w:left w:val="nil"/>
              <w:bottom w:val="nil"/>
              <w:right w:val="nil"/>
            </w:tcBorders>
          </w:tcPr>
          <w:p w14:paraId="532188E0"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After "that Schedule" insert:</w:t>
            </w:r>
          </w:p>
          <w:p w14:paraId="488CCC2C"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w:t>
            </w:r>
            <w:proofErr w:type="gramStart"/>
            <w:r w:rsidRPr="008E0053">
              <w:rPr>
                <w:rFonts w:eastAsia="Times New Roman"/>
                <w:color w:val="000000"/>
                <w:sz w:val="20"/>
                <w:szCs w:val="20"/>
                <w:lang w:eastAsia="en-AU"/>
              </w:rPr>
              <w:t>and</w:t>
            </w:r>
            <w:proofErr w:type="gramEnd"/>
            <w:r w:rsidRPr="008E0053">
              <w:rPr>
                <w:rFonts w:eastAsia="Times New Roman"/>
                <w:color w:val="000000"/>
                <w:sz w:val="20"/>
                <w:szCs w:val="20"/>
                <w:lang w:eastAsia="en-AU"/>
              </w:rPr>
              <w:t xml:space="preserve"> any reference to a member of a council in that Schedule is to be taken to be a reference to an administrator of a council)</w:t>
            </w:r>
          </w:p>
        </w:tc>
      </w:tr>
      <w:tr w:rsidR="008E0053" w:rsidRPr="008E0053" w14:paraId="6550FD52" w14:textId="77777777" w:rsidTr="00EA67DA">
        <w:trPr>
          <w:cantSplit/>
        </w:trPr>
        <w:tc>
          <w:tcPr>
            <w:tcW w:w="3199" w:type="dxa"/>
            <w:tcBorders>
              <w:top w:val="nil"/>
              <w:left w:val="nil"/>
              <w:bottom w:val="nil"/>
              <w:right w:val="nil"/>
            </w:tcBorders>
          </w:tcPr>
          <w:p w14:paraId="6F841C55"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 74(1)</w:t>
            </w:r>
          </w:p>
        </w:tc>
        <w:tc>
          <w:tcPr>
            <w:tcW w:w="3999" w:type="dxa"/>
            <w:tcBorders>
              <w:top w:val="nil"/>
              <w:left w:val="nil"/>
              <w:bottom w:val="nil"/>
              <w:right w:val="nil"/>
            </w:tcBorders>
          </w:tcPr>
          <w:p w14:paraId="3A3FE09D"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"a member" and substitute:</w:t>
            </w:r>
          </w:p>
          <w:p w14:paraId="3F98CB11"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an administrator</w:t>
            </w:r>
          </w:p>
          <w:p w14:paraId="63B31175"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"discussed" and substitute:</w:t>
            </w:r>
          </w:p>
          <w:p w14:paraId="67B19DE0"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considered</w:t>
            </w:r>
          </w:p>
          <w:p w14:paraId="24029B8E"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"the member's" and substitute:</w:t>
            </w:r>
          </w:p>
          <w:p w14:paraId="13164FC2"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the administrator's</w:t>
            </w:r>
          </w:p>
          <w:p w14:paraId="59FE8FA8"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"the member" and substitute:</w:t>
            </w:r>
          </w:p>
          <w:p w14:paraId="15D9F321"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the administrator</w:t>
            </w:r>
          </w:p>
        </w:tc>
      </w:tr>
      <w:tr w:rsidR="008E0053" w:rsidRPr="008E0053" w14:paraId="2C4C469E" w14:textId="77777777" w:rsidTr="00EA67DA">
        <w:trPr>
          <w:cantSplit/>
        </w:trPr>
        <w:tc>
          <w:tcPr>
            <w:tcW w:w="3199" w:type="dxa"/>
            <w:tcBorders>
              <w:top w:val="nil"/>
              <w:left w:val="nil"/>
              <w:bottom w:val="nil"/>
              <w:right w:val="nil"/>
            </w:tcBorders>
          </w:tcPr>
          <w:p w14:paraId="6F1325CD"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 74(2)</w:t>
            </w:r>
          </w:p>
        </w:tc>
        <w:tc>
          <w:tcPr>
            <w:tcW w:w="3999" w:type="dxa"/>
            <w:tcBorders>
              <w:top w:val="nil"/>
              <w:left w:val="nil"/>
              <w:bottom w:val="nil"/>
              <w:right w:val="nil"/>
            </w:tcBorders>
          </w:tcPr>
          <w:p w14:paraId="4C9E22B5"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"a member" wherever occurring and substitute in each case:</w:t>
            </w:r>
          </w:p>
          <w:p w14:paraId="69A64FB2"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an administrator</w:t>
            </w:r>
          </w:p>
        </w:tc>
      </w:tr>
      <w:tr w:rsidR="008E0053" w:rsidRPr="008E0053" w14:paraId="1E7D7CFA" w14:textId="77777777" w:rsidTr="00EA67DA">
        <w:trPr>
          <w:cantSplit/>
        </w:trPr>
        <w:tc>
          <w:tcPr>
            <w:tcW w:w="3199" w:type="dxa"/>
            <w:tcBorders>
              <w:top w:val="nil"/>
              <w:left w:val="nil"/>
              <w:bottom w:val="nil"/>
              <w:right w:val="nil"/>
            </w:tcBorders>
          </w:tcPr>
          <w:p w14:paraId="053DE4E8"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lastRenderedPageBreak/>
              <w:t>Section 75</w:t>
            </w:r>
          </w:p>
        </w:tc>
        <w:tc>
          <w:tcPr>
            <w:tcW w:w="3999" w:type="dxa"/>
            <w:tcBorders>
              <w:top w:val="nil"/>
              <w:left w:val="nil"/>
              <w:bottom w:val="nil"/>
              <w:right w:val="nil"/>
            </w:tcBorders>
          </w:tcPr>
          <w:p w14:paraId="32835307"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"a member of a council" and substitute:</w:t>
            </w:r>
          </w:p>
          <w:p w14:paraId="7314F69A"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an administrator of a council</w:t>
            </w:r>
          </w:p>
          <w:p w14:paraId="06456198"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"discussed" and substitute:</w:t>
            </w:r>
          </w:p>
          <w:p w14:paraId="2EBDAA35"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considered</w:t>
            </w:r>
          </w:p>
          <w:p w14:paraId="3D37909D"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"the member" wherever occurring and substitute in each case:</w:t>
            </w:r>
          </w:p>
          <w:p w14:paraId="17B3BD51"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the administrator</w:t>
            </w:r>
          </w:p>
          <w:p w14:paraId="65727D94"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After "Schedule 3" wherever occurring insert:</w:t>
            </w:r>
          </w:p>
          <w:p w14:paraId="74487699"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 and any reference to a member of a council in that Schedule is to be taken to be a reference to an administrator of a council</w:t>
            </w:r>
          </w:p>
          <w:p w14:paraId="1AFAB1A3"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subsections (1)(k) and (2)</w:t>
            </w:r>
          </w:p>
        </w:tc>
      </w:tr>
      <w:tr w:rsidR="008E0053" w:rsidRPr="008E0053" w14:paraId="523738D6" w14:textId="77777777" w:rsidTr="00EA67DA">
        <w:trPr>
          <w:cantSplit/>
        </w:trPr>
        <w:tc>
          <w:tcPr>
            <w:tcW w:w="3199" w:type="dxa"/>
            <w:tcBorders>
              <w:top w:val="nil"/>
              <w:left w:val="nil"/>
              <w:bottom w:val="nil"/>
              <w:right w:val="nil"/>
            </w:tcBorders>
          </w:tcPr>
          <w:p w14:paraId="4F305697"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 75</w:t>
            </w:r>
            <w:proofErr w:type="gramStart"/>
            <w:r w:rsidRPr="008E0053">
              <w:rPr>
                <w:rFonts w:eastAsia="Times New Roman"/>
                <w:color w:val="000000"/>
                <w:sz w:val="20"/>
                <w:szCs w:val="20"/>
                <w:lang w:eastAsia="en-AU"/>
              </w:rPr>
              <w:t>A(</w:t>
            </w:r>
            <w:proofErr w:type="gramEnd"/>
            <w:r w:rsidRPr="008E0053">
              <w:rPr>
                <w:rFonts w:eastAsia="Times New Roman"/>
                <w:color w:val="000000"/>
                <w:sz w:val="20"/>
                <w:szCs w:val="20"/>
                <w:lang w:eastAsia="en-AU"/>
              </w:rPr>
              <w:t>1)</w:t>
            </w:r>
          </w:p>
        </w:tc>
        <w:tc>
          <w:tcPr>
            <w:tcW w:w="3999" w:type="dxa"/>
            <w:tcBorders>
              <w:top w:val="nil"/>
              <w:left w:val="nil"/>
              <w:bottom w:val="nil"/>
              <w:right w:val="nil"/>
            </w:tcBorders>
          </w:tcPr>
          <w:p w14:paraId="0C76BB8C"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"A member" and substitute:</w:t>
            </w:r>
          </w:p>
          <w:p w14:paraId="4205916C"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An administrator</w:t>
            </w:r>
          </w:p>
          <w:p w14:paraId="6AA8B279"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"discussed" and substitute:</w:t>
            </w:r>
          </w:p>
          <w:p w14:paraId="64D3CEC8"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considered</w:t>
            </w:r>
          </w:p>
          <w:p w14:paraId="2CB0AE0B"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"the member" wherever occurring and substitute in each case:</w:t>
            </w:r>
          </w:p>
          <w:p w14:paraId="1111983E"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the administrator</w:t>
            </w:r>
          </w:p>
          <w:p w14:paraId="6B0A377F"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"the member's" and substitute:</w:t>
            </w:r>
          </w:p>
          <w:p w14:paraId="01FFED17"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the administrator's</w:t>
            </w:r>
          </w:p>
        </w:tc>
      </w:tr>
      <w:tr w:rsidR="008E0053" w:rsidRPr="008E0053" w14:paraId="735474F8" w14:textId="77777777" w:rsidTr="00EA67DA">
        <w:trPr>
          <w:cantSplit/>
        </w:trPr>
        <w:tc>
          <w:tcPr>
            <w:tcW w:w="3199" w:type="dxa"/>
            <w:tcBorders>
              <w:top w:val="nil"/>
              <w:left w:val="nil"/>
              <w:bottom w:val="nil"/>
              <w:right w:val="nil"/>
            </w:tcBorders>
          </w:tcPr>
          <w:p w14:paraId="2B8C4D67"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 75</w:t>
            </w:r>
            <w:proofErr w:type="gramStart"/>
            <w:r w:rsidRPr="008E0053">
              <w:rPr>
                <w:rFonts w:eastAsia="Times New Roman"/>
                <w:color w:val="000000"/>
                <w:sz w:val="20"/>
                <w:szCs w:val="20"/>
                <w:lang w:eastAsia="en-AU"/>
              </w:rPr>
              <w:t>A(</w:t>
            </w:r>
            <w:proofErr w:type="gramEnd"/>
            <w:r w:rsidRPr="008E0053">
              <w:rPr>
                <w:rFonts w:eastAsia="Times New Roman"/>
                <w:color w:val="000000"/>
                <w:sz w:val="20"/>
                <w:szCs w:val="20"/>
                <w:lang w:eastAsia="en-AU"/>
              </w:rPr>
              <w:t>2)</w:t>
            </w:r>
          </w:p>
        </w:tc>
        <w:tc>
          <w:tcPr>
            <w:tcW w:w="3999" w:type="dxa"/>
            <w:tcBorders>
              <w:top w:val="nil"/>
              <w:left w:val="nil"/>
              <w:bottom w:val="nil"/>
              <w:right w:val="nil"/>
            </w:tcBorders>
          </w:tcPr>
          <w:p w14:paraId="408222DD"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"a member of a council" and substitute:</w:t>
            </w:r>
          </w:p>
          <w:p w14:paraId="5B8045D6"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an administrator of a council</w:t>
            </w:r>
          </w:p>
          <w:p w14:paraId="6303FC81"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"discussed" and substitute:</w:t>
            </w:r>
          </w:p>
          <w:p w14:paraId="2AFAD1EF"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considered</w:t>
            </w:r>
          </w:p>
        </w:tc>
      </w:tr>
      <w:tr w:rsidR="008E0053" w:rsidRPr="008E0053" w14:paraId="59BB47B4" w14:textId="77777777" w:rsidTr="00EA67DA">
        <w:trPr>
          <w:cantSplit/>
        </w:trPr>
        <w:tc>
          <w:tcPr>
            <w:tcW w:w="3199" w:type="dxa"/>
            <w:tcBorders>
              <w:top w:val="nil"/>
              <w:left w:val="nil"/>
              <w:bottom w:val="nil"/>
              <w:right w:val="nil"/>
            </w:tcBorders>
          </w:tcPr>
          <w:p w14:paraId="0A184250"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 75A(2)(a), (c) and (d)</w:t>
            </w:r>
          </w:p>
        </w:tc>
        <w:tc>
          <w:tcPr>
            <w:tcW w:w="3999" w:type="dxa"/>
            <w:tcBorders>
              <w:top w:val="nil"/>
              <w:left w:val="nil"/>
              <w:bottom w:val="nil"/>
              <w:right w:val="nil"/>
            </w:tcBorders>
          </w:tcPr>
          <w:p w14:paraId="5FB4A00C"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"the member" wherever occurring and substitute in each case:</w:t>
            </w:r>
          </w:p>
          <w:p w14:paraId="2F6CD3E9"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the administrator</w:t>
            </w:r>
          </w:p>
          <w:p w14:paraId="7D0A6C87"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"a member" and substitute:</w:t>
            </w:r>
          </w:p>
          <w:p w14:paraId="13F283E9"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an administrator</w:t>
            </w:r>
          </w:p>
        </w:tc>
      </w:tr>
      <w:tr w:rsidR="008E0053" w:rsidRPr="008E0053" w14:paraId="3BBAD505" w14:textId="77777777" w:rsidTr="00EA67DA">
        <w:trPr>
          <w:cantSplit/>
        </w:trPr>
        <w:tc>
          <w:tcPr>
            <w:tcW w:w="3199" w:type="dxa"/>
            <w:tcBorders>
              <w:top w:val="nil"/>
              <w:left w:val="nil"/>
              <w:bottom w:val="nil"/>
              <w:right w:val="nil"/>
            </w:tcBorders>
          </w:tcPr>
          <w:p w14:paraId="00BA97DD"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 75A(2)(e)</w:t>
            </w:r>
          </w:p>
        </w:tc>
        <w:tc>
          <w:tcPr>
            <w:tcW w:w="3999" w:type="dxa"/>
            <w:tcBorders>
              <w:top w:val="nil"/>
              <w:left w:val="nil"/>
              <w:bottom w:val="nil"/>
              <w:right w:val="nil"/>
            </w:tcBorders>
          </w:tcPr>
          <w:p w14:paraId="1160BA1A"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"the member" and substitute:</w:t>
            </w:r>
          </w:p>
          <w:p w14:paraId="46D02F7E"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the administrator</w:t>
            </w:r>
          </w:p>
        </w:tc>
      </w:tr>
      <w:tr w:rsidR="008E0053" w:rsidRPr="008E0053" w14:paraId="2AC4EAF3" w14:textId="77777777" w:rsidTr="00EA67DA">
        <w:trPr>
          <w:cantSplit/>
        </w:trPr>
        <w:tc>
          <w:tcPr>
            <w:tcW w:w="3199" w:type="dxa"/>
            <w:tcBorders>
              <w:top w:val="nil"/>
              <w:left w:val="nil"/>
              <w:bottom w:val="nil"/>
              <w:right w:val="nil"/>
            </w:tcBorders>
          </w:tcPr>
          <w:p w14:paraId="098AF3B1"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 75</w:t>
            </w:r>
            <w:proofErr w:type="gramStart"/>
            <w:r w:rsidRPr="008E0053">
              <w:rPr>
                <w:rFonts w:eastAsia="Times New Roman"/>
                <w:color w:val="000000"/>
                <w:sz w:val="20"/>
                <w:szCs w:val="20"/>
                <w:lang w:eastAsia="en-AU"/>
              </w:rPr>
              <w:t>A(</w:t>
            </w:r>
            <w:proofErr w:type="gramEnd"/>
            <w:r w:rsidRPr="008E0053">
              <w:rPr>
                <w:rFonts w:eastAsia="Times New Roman"/>
                <w:color w:val="000000"/>
                <w:sz w:val="20"/>
                <w:szCs w:val="20"/>
                <w:lang w:eastAsia="en-AU"/>
              </w:rPr>
              <w:t>3)</w:t>
            </w:r>
          </w:p>
        </w:tc>
        <w:tc>
          <w:tcPr>
            <w:tcW w:w="3999" w:type="dxa"/>
            <w:tcBorders>
              <w:top w:val="nil"/>
              <w:left w:val="nil"/>
              <w:bottom w:val="nil"/>
              <w:right w:val="nil"/>
            </w:tcBorders>
          </w:tcPr>
          <w:p w14:paraId="32B37CBB"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subsection (3)</w:t>
            </w:r>
          </w:p>
        </w:tc>
      </w:tr>
      <w:tr w:rsidR="008E0053" w:rsidRPr="008E0053" w14:paraId="07695EC7" w14:textId="77777777" w:rsidTr="00EA67DA">
        <w:trPr>
          <w:cantSplit/>
        </w:trPr>
        <w:tc>
          <w:tcPr>
            <w:tcW w:w="3199" w:type="dxa"/>
            <w:tcBorders>
              <w:top w:val="nil"/>
              <w:left w:val="nil"/>
              <w:bottom w:val="nil"/>
              <w:right w:val="nil"/>
            </w:tcBorders>
          </w:tcPr>
          <w:p w14:paraId="5F763E06"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lastRenderedPageBreak/>
              <w:t>Section 75</w:t>
            </w:r>
            <w:proofErr w:type="gramStart"/>
            <w:r w:rsidRPr="008E0053">
              <w:rPr>
                <w:rFonts w:eastAsia="Times New Roman"/>
                <w:color w:val="000000"/>
                <w:sz w:val="20"/>
                <w:szCs w:val="20"/>
                <w:lang w:eastAsia="en-AU"/>
              </w:rPr>
              <w:t>B(</w:t>
            </w:r>
            <w:proofErr w:type="gramEnd"/>
            <w:r w:rsidRPr="008E0053">
              <w:rPr>
                <w:rFonts w:eastAsia="Times New Roman"/>
                <w:color w:val="000000"/>
                <w:sz w:val="20"/>
                <w:szCs w:val="20"/>
                <w:lang w:eastAsia="en-AU"/>
              </w:rPr>
              <w:t>1)</w:t>
            </w:r>
          </w:p>
        </w:tc>
        <w:tc>
          <w:tcPr>
            <w:tcW w:w="3999" w:type="dxa"/>
            <w:tcBorders>
              <w:top w:val="nil"/>
              <w:left w:val="nil"/>
              <w:bottom w:val="nil"/>
              <w:right w:val="nil"/>
            </w:tcBorders>
          </w:tcPr>
          <w:p w14:paraId="56364C89"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"a member" and substitute:</w:t>
            </w:r>
          </w:p>
          <w:p w14:paraId="7C23143C"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an administrator</w:t>
            </w:r>
          </w:p>
          <w:p w14:paraId="68CC3449"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"discussed" and substitute:</w:t>
            </w:r>
          </w:p>
          <w:p w14:paraId="7CFEC356"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considered</w:t>
            </w:r>
          </w:p>
          <w:p w14:paraId="5498ACE2"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"the member" wherever occurring and substitute in each case:</w:t>
            </w:r>
          </w:p>
          <w:p w14:paraId="002D30A6"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the administrator</w:t>
            </w:r>
          </w:p>
          <w:p w14:paraId="60AFFBE9"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"inform the meeting" and substitute:</w:t>
            </w:r>
          </w:p>
          <w:p w14:paraId="5A600EE8"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inform the Minister</w:t>
            </w:r>
          </w:p>
          <w:p w14:paraId="3228CCC6"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"the member's" wherever occurring and substitute in each case:</w:t>
            </w:r>
          </w:p>
          <w:p w14:paraId="62449062"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the administrator's</w:t>
            </w:r>
          </w:p>
          <w:p w14:paraId="7B63F23D"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"participate in the meeting in relation to the matter" wherever occurring and substitute in each case:</w:t>
            </w:r>
          </w:p>
          <w:p w14:paraId="44510AEA"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proofErr w:type="gramStart"/>
            <w:r w:rsidRPr="008E0053">
              <w:rPr>
                <w:rFonts w:eastAsia="Times New Roman"/>
                <w:color w:val="000000"/>
                <w:sz w:val="20"/>
                <w:szCs w:val="20"/>
                <w:lang w:eastAsia="en-AU"/>
              </w:rPr>
              <w:t>make a decision</w:t>
            </w:r>
            <w:proofErr w:type="gramEnd"/>
            <w:r w:rsidRPr="008E0053">
              <w:rPr>
                <w:rFonts w:eastAsia="Times New Roman"/>
                <w:color w:val="000000"/>
                <w:sz w:val="20"/>
                <w:szCs w:val="20"/>
                <w:lang w:eastAsia="en-AU"/>
              </w:rPr>
              <w:t xml:space="preserve"> on the matter at the meeting</w:t>
            </w:r>
          </w:p>
          <w:p w14:paraId="741C9D7A"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"vote on" and substitute:</w:t>
            </w:r>
          </w:p>
          <w:p w14:paraId="08D255CC"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proofErr w:type="gramStart"/>
            <w:r w:rsidRPr="008E0053">
              <w:rPr>
                <w:rFonts w:eastAsia="Times New Roman"/>
                <w:color w:val="000000"/>
                <w:sz w:val="20"/>
                <w:szCs w:val="20"/>
                <w:lang w:eastAsia="en-AU"/>
              </w:rPr>
              <w:t>make a decision</w:t>
            </w:r>
            <w:proofErr w:type="gramEnd"/>
            <w:r w:rsidRPr="008E0053">
              <w:rPr>
                <w:rFonts w:eastAsia="Times New Roman"/>
                <w:color w:val="000000"/>
                <w:sz w:val="20"/>
                <w:szCs w:val="20"/>
                <w:lang w:eastAsia="en-AU"/>
              </w:rPr>
              <w:t xml:space="preserve"> on</w:t>
            </w:r>
          </w:p>
          <w:p w14:paraId="08322BFC"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"participating (and, if relevant, voting) in relation to" and substitute:</w:t>
            </w:r>
          </w:p>
          <w:p w14:paraId="07CE10DB"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proofErr w:type="gramStart"/>
            <w:r w:rsidRPr="008E0053">
              <w:rPr>
                <w:rFonts w:eastAsia="Times New Roman"/>
                <w:color w:val="000000"/>
                <w:sz w:val="20"/>
                <w:szCs w:val="20"/>
                <w:lang w:eastAsia="en-AU"/>
              </w:rPr>
              <w:t>making a decision</w:t>
            </w:r>
            <w:proofErr w:type="gramEnd"/>
            <w:r w:rsidRPr="008E0053">
              <w:rPr>
                <w:rFonts w:eastAsia="Times New Roman"/>
                <w:color w:val="000000"/>
                <w:sz w:val="20"/>
                <w:szCs w:val="20"/>
                <w:lang w:eastAsia="en-AU"/>
              </w:rPr>
              <w:t xml:space="preserve"> on</w:t>
            </w:r>
          </w:p>
        </w:tc>
      </w:tr>
      <w:tr w:rsidR="008E0053" w:rsidRPr="008E0053" w14:paraId="74D6A735" w14:textId="77777777" w:rsidTr="00EA67DA">
        <w:trPr>
          <w:cantSplit/>
        </w:trPr>
        <w:tc>
          <w:tcPr>
            <w:tcW w:w="3199" w:type="dxa"/>
            <w:tcBorders>
              <w:top w:val="nil"/>
              <w:left w:val="nil"/>
              <w:bottom w:val="nil"/>
              <w:right w:val="nil"/>
            </w:tcBorders>
          </w:tcPr>
          <w:p w14:paraId="7065BB20"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 75</w:t>
            </w:r>
            <w:proofErr w:type="gramStart"/>
            <w:r w:rsidRPr="008E0053">
              <w:rPr>
                <w:rFonts w:eastAsia="Times New Roman"/>
                <w:color w:val="000000"/>
                <w:sz w:val="20"/>
                <w:szCs w:val="20"/>
                <w:lang w:eastAsia="en-AU"/>
              </w:rPr>
              <w:t>B(</w:t>
            </w:r>
            <w:proofErr w:type="gramEnd"/>
            <w:r w:rsidRPr="008E0053">
              <w:rPr>
                <w:rFonts w:eastAsia="Times New Roman"/>
                <w:color w:val="000000"/>
                <w:sz w:val="20"/>
                <w:szCs w:val="20"/>
                <w:lang w:eastAsia="en-AU"/>
              </w:rPr>
              <w:t>2)</w:t>
            </w:r>
          </w:p>
        </w:tc>
        <w:tc>
          <w:tcPr>
            <w:tcW w:w="3999" w:type="dxa"/>
            <w:tcBorders>
              <w:top w:val="nil"/>
              <w:left w:val="nil"/>
              <w:bottom w:val="nil"/>
              <w:right w:val="nil"/>
            </w:tcBorders>
          </w:tcPr>
          <w:p w14:paraId="09C8BBBB"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subsection (2)</w:t>
            </w:r>
          </w:p>
        </w:tc>
      </w:tr>
      <w:tr w:rsidR="008E0053" w:rsidRPr="008E0053" w14:paraId="4F5AE97A" w14:textId="77777777" w:rsidTr="00EA67DA">
        <w:trPr>
          <w:cantSplit/>
        </w:trPr>
        <w:tc>
          <w:tcPr>
            <w:tcW w:w="3199" w:type="dxa"/>
            <w:tcBorders>
              <w:top w:val="nil"/>
              <w:left w:val="nil"/>
              <w:bottom w:val="nil"/>
              <w:right w:val="nil"/>
            </w:tcBorders>
          </w:tcPr>
          <w:p w14:paraId="69D997E2"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 75</w:t>
            </w:r>
            <w:proofErr w:type="gramStart"/>
            <w:r w:rsidRPr="008E0053">
              <w:rPr>
                <w:rFonts w:eastAsia="Times New Roman"/>
                <w:color w:val="000000"/>
                <w:sz w:val="20"/>
                <w:szCs w:val="20"/>
                <w:lang w:eastAsia="en-AU"/>
              </w:rPr>
              <w:t>B(</w:t>
            </w:r>
            <w:proofErr w:type="gramEnd"/>
            <w:r w:rsidRPr="008E0053">
              <w:rPr>
                <w:rFonts w:eastAsia="Times New Roman"/>
                <w:color w:val="000000"/>
                <w:sz w:val="20"/>
                <w:szCs w:val="20"/>
                <w:lang w:eastAsia="en-AU"/>
              </w:rPr>
              <w:t>3)</w:t>
            </w:r>
          </w:p>
        </w:tc>
        <w:tc>
          <w:tcPr>
            <w:tcW w:w="3999" w:type="dxa"/>
            <w:tcBorders>
              <w:top w:val="nil"/>
              <w:left w:val="nil"/>
              <w:bottom w:val="nil"/>
              <w:right w:val="nil"/>
            </w:tcBorders>
          </w:tcPr>
          <w:p w14:paraId="5BA4AE37"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"a member" and substitute:</w:t>
            </w:r>
          </w:p>
          <w:p w14:paraId="57BC4A26"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an administrator</w:t>
            </w:r>
          </w:p>
          <w:p w14:paraId="6D75694C"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"discussed" and substitute:</w:t>
            </w:r>
          </w:p>
          <w:p w14:paraId="4C556C1D"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considered</w:t>
            </w:r>
          </w:p>
          <w:p w14:paraId="042176C5"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"the member's" and substitute:</w:t>
            </w:r>
          </w:p>
          <w:p w14:paraId="12D61C11"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the administrator's</w:t>
            </w:r>
          </w:p>
          <w:p w14:paraId="3AFF6A01"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"the member" wherever occurring and substitute in each case:</w:t>
            </w:r>
          </w:p>
          <w:p w14:paraId="73927A2F"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the administrator</w:t>
            </w:r>
          </w:p>
          <w:p w14:paraId="55664466"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paragraphs (d) and (e)</w:t>
            </w:r>
          </w:p>
        </w:tc>
      </w:tr>
      <w:tr w:rsidR="008E0053" w:rsidRPr="008E0053" w14:paraId="4E7F0336" w14:textId="77777777" w:rsidTr="00EA67DA">
        <w:trPr>
          <w:cantSplit/>
        </w:trPr>
        <w:tc>
          <w:tcPr>
            <w:tcW w:w="3199" w:type="dxa"/>
            <w:tcBorders>
              <w:top w:val="nil"/>
              <w:left w:val="nil"/>
              <w:bottom w:val="nil"/>
              <w:right w:val="nil"/>
            </w:tcBorders>
          </w:tcPr>
          <w:p w14:paraId="6DBBC0CA"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 75</w:t>
            </w:r>
            <w:proofErr w:type="gramStart"/>
            <w:r w:rsidRPr="008E0053">
              <w:rPr>
                <w:rFonts w:eastAsia="Times New Roman"/>
                <w:color w:val="000000"/>
                <w:sz w:val="20"/>
                <w:szCs w:val="20"/>
                <w:lang w:eastAsia="en-AU"/>
              </w:rPr>
              <w:t>B(</w:t>
            </w:r>
            <w:proofErr w:type="gramEnd"/>
            <w:r w:rsidRPr="008E0053">
              <w:rPr>
                <w:rFonts w:eastAsia="Times New Roman"/>
                <w:color w:val="000000"/>
                <w:sz w:val="20"/>
                <w:szCs w:val="20"/>
                <w:lang w:eastAsia="en-AU"/>
              </w:rPr>
              <w:t>4)</w:t>
            </w:r>
          </w:p>
        </w:tc>
        <w:tc>
          <w:tcPr>
            <w:tcW w:w="3999" w:type="dxa"/>
            <w:tcBorders>
              <w:top w:val="nil"/>
              <w:left w:val="nil"/>
              <w:bottom w:val="nil"/>
              <w:right w:val="nil"/>
            </w:tcBorders>
          </w:tcPr>
          <w:p w14:paraId="56DFEC8F"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"a member" and substitute:</w:t>
            </w:r>
          </w:p>
          <w:p w14:paraId="6783086F"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an administrator</w:t>
            </w:r>
          </w:p>
          <w:p w14:paraId="28E7660A"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"the member" and substitute:</w:t>
            </w:r>
          </w:p>
          <w:p w14:paraId="50424DB2"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the administrator</w:t>
            </w:r>
          </w:p>
          <w:p w14:paraId="1AAB8B1F"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"discussed" and substitute:</w:t>
            </w:r>
          </w:p>
          <w:p w14:paraId="4204D57D"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considered or decided</w:t>
            </w:r>
          </w:p>
        </w:tc>
      </w:tr>
      <w:tr w:rsidR="008E0053" w:rsidRPr="008E0053" w14:paraId="0183ED10" w14:textId="77777777" w:rsidTr="00EA67DA">
        <w:trPr>
          <w:cantSplit/>
        </w:trPr>
        <w:tc>
          <w:tcPr>
            <w:tcW w:w="3199" w:type="dxa"/>
            <w:tcBorders>
              <w:top w:val="nil"/>
              <w:left w:val="nil"/>
              <w:bottom w:val="nil"/>
              <w:right w:val="nil"/>
            </w:tcBorders>
          </w:tcPr>
          <w:p w14:paraId="79AB108C"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lastRenderedPageBreak/>
              <w:t>Section 75</w:t>
            </w:r>
            <w:proofErr w:type="gramStart"/>
            <w:r w:rsidRPr="008E0053">
              <w:rPr>
                <w:rFonts w:eastAsia="Times New Roman"/>
                <w:color w:val="000000"/>
                <w:sz w:val="20"/>
                <w:szCs w:val="20"/>
                <w:lang w:eastAsia="en-AU"/>
              </w:rPr>
              <w:t>C(</w:t>
            </w:r>
            <w:proofErr w:type="gramEnd"/>
            <w:r w:rsidRPr="008E0053">
              <w:rPr>
                <w:rFonts w:eastAsia="Times New Roman"/>
                <w:color w:val="000000"/>
                <w:sz w:val="20"/>
                <w:szCs w:val="20"/>
                <w:lang w:eastAsia="en-AU"/>
              </w:rPr>
              <w:t>1)</w:t>
            </w:r>
          </w:p>
        </w:tc>
        <w:tc>
          <w:tcPr>
            <w:tcW w:w="3999" w:type="dxa"/>
            <w:tcBorders>
              <w:top w:val="nil"/>
              <w:left w:val="nil"/>
              <w:bottom w:val="nil"/>
              <w:right w:val="nil"/>
            </w:tcBorders>
          </w:tcPr>
          <w:p w14:paraId="32A6B436"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"a member" and substitute:</w:t>
            </w:r>
          </w:p>
          <w:p w14:paraId="405C3E14"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an administrator</w:t>
            </w:r>
          </w:p>
          <w:p w14:paraId="2DC66387"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"discussed" and substitute:</w:t>
            </w:r>
          </w:p>
          <w:p w14:paraId="2EE4F8DA"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considered</w:t>
            </w:r>
          </w:p>
          <w:p w14:paraId="212B8FA0"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"the member" and substitute:</w:t>
            </w:r>
          </w:p>
          <w:p w14:paraId="1F31AB18"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the administrator</w:t>
            </w:r>
          </w:p>
          <w:p w14:paraId="4F7D7383"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"inform the meeting" and substitute:</w:t>
            </w:r>
          </w:p>
          <w:p w14:paraId="1AC5407C"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inform the Minister</w:t>
            </w:r>
          </w:p>
          <w:p w14:paraId="1C478AFF"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"the member's" and substitute:</w:t>
            </w:r>
          </w:p>
          <w:p w14:paraId="7FAC2A15"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the administrator's</w:t>
            </w:r>
          </w:p>
          <w:p w14:paraId="0AD7527B"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paragraph (b)</w:t>
            </w:r>
          </w:p>
        </w:tc>
      </w:tr>
      <w:tr w:rsidR="008E0053" w:rsidRPr="008E0053" w14:paraId="2BFEA478" w14:textId="77777777" w:rsidTr="00EA67DA">
        <w:trPr>
          <w:cantSplit/>
        </w:trPr>
        <w:tc>
          <w:tcPr>
            <w:tcW w:w="3199" w:type="dxa"/>
            <w:tcBorders>
              <w:top w:val="nil"/>
              <w:left w:val="nil"/>
              <w:bottom w:val="nil"/>
              <w:right w:val="nil"/>
            </w:tcBorders>
          </w:tcPr>
          <w:p w14:paraId="3D2A3104"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 75</w:t>
            </w:r>
            <w:proofErr w:type="gramStart"/>
            <w:r w:rsidRPr="008E0053">
              <w:rPr>
                <w:rFonts w:eastAsia="Times New Roman"/>
                <w:color w:val="000000"/>
                <w:sz w:val="20"/>
                <w:szCs w:val="20"/>
                <w:lang w:eastAsia="en-AU"/>
              </w:rPr>
              <w:t>C(</w:t>
            </w:r>
            <w:proofErr w:type="gramEnd"/>
            <w:r w:rsidRPr="008E0053">
              <w:rPr>
                <w:rFonts w:eastAsia="Times New Roman"/>
                <w:color w:val="000000"/>
                <w:sz w:val="20"/>
                <w:szCs w:val="20"/>
                <w:lang w:eastAsia="en-AU"/>
              </w:rPr>
              <w:t>2)</w:t>
            </w:r>
          </w:p>
        </w:tc>
        <w:tc>
          <w:tcPr>
            <w:tcW w:w="3999" w:type="dxa"/>
            <w:tcBorders>
              <w:top w:val="nil"/>
              <w:left w:val="nil"/>
              <w:bottom w:val="nil"/>
              <w:right w:val="nil"/>
            </w:tcBorders>
          </w:tcPr>
          <w:p w14:paraId="16A734C2"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"a member" and substitute:</w:t>
            </w:r>
          </w:p>
          <w:p w14:paraId="279FAE4D"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an administrator</w:t>
            </w:r>
          </w:p>
          <w:p w14:paraId="33EE7FD0"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"taking part in the meeting" and substitute:</w:t>
            </w:r>
          </w:p>
          <w:p w14:paraId="5FAA1F1C"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proofErr w:type="gramStart"/>
            <w:r w:rsidRPr="008E0053">
              <w:rPr>
                <w:rFonts w:eastAsia="Times New Roman"/>
                <w:color w:val="000000"/>
                <w:sz w:val="20"/>
                <w:szCs w:val="20"/>
                <w:lang w:eastAsia="en-AU"/>
              </w:rPr>
              <w:t>making a decision</w:t>
            </w:r>
            <w:proofErr w:type="gramEnd"/>
            <w:r w:rsidRPr="008E0053">
              <w:rPr>
                <w:rFonts w:eastAsia="Times New Roman"/>
                <w:color w:val="000000"/>
                <w:sz w:val="20"/>
                <w:szCs w:val="20"/>
                <w:lang w:eastAsia="en-AU"/>
              </w:rPr>
              <w:t xml:space="preserve"> on a matter</w:t>
            </w:r>
          </w:p>
          <w:p w14:paraId="1C785921"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"the member" and substitute:</w:t>
            </w:r>
          </w:p>
          <w:p w14:paraId="5000064D"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the administrator</w:t>
            </w:r>
          </w:p>
        </w:tc>
      </w:tr>
      <w:tr w:rsidR="008E0053" w:rsidRPr="008E0053" w14:paraId="61F7A624" w14:textId="77777777" w:rsidTr="00EA67DA">
        <w:trPr>
          <w:cantSplit/>
        </w:trPr>
        <w:tc>
          <w:tcPr>
            <w:tcW w:w="3199" w:type="dxa"/>
            <w:tcBorders>
              <w:top w:val="nil"/>
              <w:left w:val="nil"/>
              <w:bottom w:val="nil"/>
              <w:right w:val="nil"/>
            </w:tcBorders>
          </w:tcPr>
          <w:p w14:paraId="62F86A08"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 75</w:t>
            </w:r>
            <w:proofErr w:type="gramStart"/>
            <w:r w:rsidRPr="008E0053">
              <w:rPr>
                <w:rFonts w:eastAsia="Times New Roman"/>
                <w:color w:val="000000"/>
                <w:sz w:val="20"/>
                <w:szCs w:val="20"/>
                <w:lang w:eastAsia="en-AU"/>
              </w:rPr>
              <w:t>C(</w:t>
            </w:r>
            <w:proofErr w:type="gramEnd"/>
            <w:r w:rsidRPr="008E0053">
              <w:rPr>
                <w:rFonts w:eastAsia="Times New Roman"/>
                <w:color w:val="000000"/>
                <w:sz w:val="20"/>
                <w:szCs w:val="20"/>
                <w:lang w:eastAsia="en-AU"/>
              </w:rPr>
              <w:t>3)</w:t>
            </w:r>
          </w:p>
        </w:tc>
        <w:tc>
          <w:tcPr>
            <w:tcW w:w="3999" w:type="dxa"/>
            <w:tcBorders>
              <w:top w:val="nil"/>
              <w:left w:val="nil"/>
              <w:bottom w:val="nil"/>
              <w:right w:val="nil"/>
            </w:tcBorders>
          </w:tcPr>
          <w:p w14:paraId="6F0897F5"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"a member of the council to take part in the meeting" and substitute:</w:t>
            </w:r>
          </w:p>
          <w:p w14:paraId="37BA9727"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 xml:space="preserve">the administrator of the council to </w:t>
            </w:r>
            <w:proofErr w:type="gramStart"/>
            <w:r w:rsidRPr="008E0053">
              <w:rPr>
                <w:rFonts w:eastAsia="Times New Roman"/>
                <w:color w:val="000000"/>
                <w:sz w:val="20"/>
                <w:szCs w:val="20"/>
                <w:lang w:eastAsia="en-AU"/>
              </w:rPr>
              <w:t>make a decision</w:t>
            </w:r>
            <w:proofErr w:type="gramEnd"/>
            <w:r w:rsidRPr="008E0053">
              <w:rPr>
                <w:rFonts w:eastAsia="Times New Roman"/>
                <w:color w:val="000000"/>
                <w:sz w:val="20"/>
                <w:szCs w:val="20"/>
                <w:lang w:eastAsia="en-AU"/>
              </w:rPr>
              <w:t xml:space="preserve"> on a matter</w:t>
            </w:r>
          </w:p>
          <w:p w14:paraId="0C458478"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paragraph (a)</w:t>
            </w:r>
          </w:p>
        </w:tc>
      </w:tr>
      <w:tr w:rsidR="008E0053" w:rsidRPr="008E0053" w14:paraId="6850032F" w14:textId="77777777" w:rsidTr="00EA67DA">
        <w:trPr>
          <w:cantSplit/>
        </w:trPr>
        <w:tc>
          <w:tcPr>
            <w:tcW w:w="3199" w:type="dxa"/>
            <w:tcBorders>
              <w:top w:val="nil"/>
              <w:left w:val="nil"/>
              <w:bottom w:val="nil"/>
              <w:right w:val="nil"/>
            </w:tcBorders>
          </w:tcPr>
          <w:p w14:paraId="74AD95E8"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 75</w:t>
            </w:r>
            <w:proofErr w:type="gramStart"/>
            <w:r w:rsidRPr="008E0053">
              <w:rPr>
                <w:rFonts w:eastAsia="Times New Roman"/>
                <w:color w:val="000000"/>
                <w:sz w:val="20"/>
                <w:szCs w:val="20"/>
                <w:lang w:eastAsia="en-AU"/>
              </w:rPr>
              <w:t>C(</w:t>
            </w:r>
            <w:proofErr w:type="gramEnd"/>
            <w:r w:rsidRPr="008E0053">
              <w:rPr>
                <w:rFonts w:eastAsia="Times New Roman"/>
                <w:color w:val="000000"/>
                <w:sz w:val="20"/>
                <w:szCs w:val="20"/>
                <w:lang w:eastAsia="en-AU"/>
              </w:rPr>
              <w:t>5)</w:t>
            </w:r>
          </w:p>
        </w:tc>
        <w:tc>
          <w:tcPr>
            <w:tcW w:w="3999" w:type="dxa"/>
            <w:tcBorders>
              <w:top w:val="nil"/>
              <w:left w:val="nil"/>
              <w:bottom w:val="nil"/>
              <w:right w:val="nil"/>
            </w:tcBorders>
          </w:tcPr>
          <w:p w14:paraId="425CD586"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"a member" and substitute:</w:t>
            </w:r>
          </w:p>
          <w:p w14:paraId="7E785369"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an administrator</w:t>
            </w:r>
          </w:p>
          <w:p w14:paraId="6924EC43"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"discussed" and substitute:</w:t>
            </w:r>
          </w:p>
          <w:p w14:paraId="4888AFC4"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considered</w:t>
            </w:r>
          </w:p>
          <w:p w14:paraId="3ECBBB7C"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"the member's" and substitute:</w:t>
            </w:r>
          </w:p>
          <w:p w14:paraId="28E45040"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the administrator's</w:t>
            </w:r>
          </w:p>
          <w:p w14:paraId="59E776AC"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"the member" and substitute:</w:t>
            </w:r>
          </w:p>
          <w:p w14:paraId="1FC09302"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the administrator</w:t>
            </w:r>
          </w:p>
          <w:p w14:paraId="39D46422"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paragraph (c) and substitute:</w:t>
            </w:r>
          </w:p>
          <w:p w14:paraId="24122CDE" w14:textId="77777777" w:rsidR="008E0053" w:rsidRPr="008E0053" w:rsidRDefault="008E0053" w:rsidP="008E005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8E0053">
              <w:rPr>
                <w:rFonts w:eastAsia="Times New Roman"/>
                <w:color w:val="000000"/>
                <w:sz w:val="20"/>
                <w:szCs w:val="20"/>
                <w:lang w:eastAsia="en-AU"/>
              </w:rPr>
              <w:tab/>
              <w:t>(c)</w:t>
            </w:r>
            <w:r w:rsidRPr="008E0053">
              <w:rPr>
                <w:rFonts w:eastAsia="Times New Roman"/>
                <w:color w:val="000000"/>
                <w:sz w:val="20"/>
                <w:szCs w:val="20"/>
                <w:lang w:eastAsia="en-AU"/>
              </w:rPr>
              <w:tab/>
              <w:t xml:space="preserve">if the administrator </w:t>
            </w:r>
            <w:proofErr w:type="gramStart"/>
            <w:r w:rsidRPr="008E0053">
              <w:rPr>
                <w:rFonts w:eastAsia="Times New Roman"/>
                <w:color w:val="000000"/>
                <w:sz w:val="20"/>
                <w:szCs w:val="20"/>
                <w:lang w:eastAsia="en-AU"/>
              </w:rPr>
              <w:t>made a decision</w:t>
            </w:r>
            <w:proofErr w:type="gramEnd"/>
            <w:r w:rsidRPr="008E0053">
              <w:rPr>
                <w:rFonts w:eastAsia="Times New Roman"/>
                <w:color w:val="000000"/>
                <w:sz w:val="20"/>
                <w:szCs w:val="20"/>
                <w:lang w:eastAsia="en-AU"/>
              </w:rPr>
              <w:t xml:space="preserve"> in respect of the matter under an approval under subsection (3), the fact that the decision was made under the approval.</w:t>
            </w:r>
          </w:p>
        </w:tc>
      </w:tr>
      <w:tr w:rsidR="008E0053" w:rsidRPr="008E0053" w14:paraId="3D1C95FE" w14:textId="77777777" w:rsidTr="00EA67DA">
        <w:trPr>
          <w:cantSplit/>
        </w:trPr>
        <w:tc>
          <w:tcPr>
            <w:tcW w:w="3199" w:type="dxa"/>
            <w:tcBorders>
              <w:top w:val="nil"/>
              <w:left w:val="nil"/>
              <w:bottom w:val="nil"/>
              <w:right w:val="nil"/>
            </w:tcBorders>
          </w:tcPr>
          <w:p w14:paraId="6097074D"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lastRenderedPageBreak/>
              <w:t>Section 75D</w:t>
            </w:r>
          </w:p>
        </w:tc>
        <w:tc>
          <w:tcPr>
            <w:tcW w:w="3999" w:type="dxa"/>
            <w:tcBorders>
              <w:top w:val="nil"/>
              <w:left w:val="nil"/>
              <w:bottom w:val="nil"/>
              <w:right w:val="nil"/>
            </w:tcBorders>
          </w:tcPr>
          <w:p w14:paraId="1CFFFE06"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After "as if" wherever occurring insert:</w:t>
            </w:r>
          </w:p>
          <w:p w14:paraId="23C0F8FC"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there were no exclusions of, or modifications to, the provisions of this Subdivision under section 273(12) and as if</w:t>
            </w:r>
          </w:p>
        </w:tc>
      </w:tr>
      <w:tr w:rsidR="008E0053" w:rsidRPr="008E0053" w14:paraId="3423D993" w14:textId="77777777" w:rsidTr="00EA67DA">
        <w:trPr>
          <w:cantSplit/>
        </w:trPr>
        <w:tc>
          <w:tcPr>
            <w:tcW w:w="3199" w:type="dxa"/>
            <w:tcBorders>
              <w:top w:val="nil"/>
              <w:left w:val="nil"/>
              <w:bottom w:val="nil"/>
              <w:right w:val="nil"/>
            </w:tcBorders>
          </w:tcPr>
          <w:p w14:paraId="0CB2FED4"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 75E to 75G (inclusive)</w:t>
            </w:r>
          </w:p>
        </w:tc>
        <w:tc>
          <w:tcPr>
            <w:tcW w:w="3999" w:type="dxa"/>
            <w:tcBorders>
              <w:top w:val="nil"/>
              <w:left w:val="nil"/>
              <w:bottom w:val="nil"/>
              <w:right w:val="nil"/>
            </w:tcBorders>
          </w:tcPr>
          <w:p w14:paraId="49E6BE6B"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the sections</w:t>
            </w:r>
          </w:p>
        </w:tc>
      </w:tr>
      <w:tr w:rsidR="008E0053" w:rsidRPr="008E0053" w14:paraId="26C0DE3F" w14:textId="77777777" w:rsidTr="00EA67DA">
        <w:trPr>
          <w:cantSplit/>
        </w:trPr>
        <w:tc>
          <w:tcPr>
            <w:tcW w:w="3199" w:type="dxa"/>
            <w:tcBorders>
              <w:top w:val="nil"/>
              <w:left w:val="nil"/>
              <w:bottom w:val="nil"/>
              <w:right w:val="nil"/>
            </w:tcBorders>
          </w:tcPr>
          <w:p w14:paraId="5E5EB9E9"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 80</w:t>
            </w:r>
          </w:p>
        </w:tc>
        <w:tc>
          <w:tcPr>
            <w:tcW w:w="3999" w:type="dxa"/>
            <w:tcBorders>
              <w:top w:val="nil"/>
              <w:left w:val="nil"/>
              <w:bottom w:val="nil"/>
              <w:right w:val="nil"/>
            </w:tcBorders>
          </w:tcPr>
          <w:p w14:paraId="730F13DB"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"every member" and substitute:</w:t>
            </w:r>
          </w:p>
          <w:p w14:paraId="2479AE33"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an administrator</w:t>
            </w:r>
          </w:p>
          <w:p w14:paraId="6B1C94E5"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"a member" and substitute:</w:t>
            </w:r>
          </w:p>
          <w:p w14:paraId="42890223"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an administrator</w:t>
            </w:r>
          </w:p>
          <w:p w14:paraId="1D23D6C1"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"members" and substitute:</w:t>
            </w:r>
          </w:p>
          <w:p w14:paraId="02F25C05"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administrators</w:t>
            </w:r>
          </w:p>
        </w:tc>
      </w:tr>
      <w:tr w:rsidR="008E0053" w:rsidRPr="008E0053" w14:paraId="2A7B4586" w14:textId="77777777" w:rsidTr="00EA67DA">
        <w:trPr>
          <w:cantSplit/>
        </w:trPr>
        <w:tc>
          <w:tcPr>
            <w:tcW w:w="3199" w:type="dxa"/>
            <w:tcBorders>
              <w:top w:val="nil"/>
              <w:left w:val="nil"/>
              <w:bottom w:val="nil"/>
              <w:right w:val="nil"/>
            </w:tcBorders>
          </w:tcPr>
          <w:p w14:paraId="501AD3BB"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 80A</w:t>
            </w:r>
          </w:p>
        </w:tc>
        <w:tc>
          <w:tcPr>
            <w:tcW w:w="3999" w:type="dxa"/>
            <w:tcBorders>
              <w:top w:val="nil"/>
              <w:left w:val="nil"/>
              <w:bottom w:val="nil"/>
              <w:right w:val="nil"/>
            </w:tcBorders>
          </w:tcPr>
          <w:p w14:paraId="30398A4C"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the section</w:t>
            </w:r>
          </w:p>
        </w:tc>
      </w:tr>
      <w:tr w:rsidR="008E0053" w:rsidRPr="008E0053" w14:paraId="6CF16AE9" w14:textId="77777777" w:rsidTr="00EA67DA">
        <w:trPr>
          <w:cantSplit/>
        </w:trPr>
        <w:tc>
          <w:tcPr>
            <w:tcW w:w="3199" w:type="dxa"/>
            <w:tcBorders>
              <w:top w:val="nil"/>
              <w:left w:val="nil"/>
              <w:bottom w:val="nil"/>
              <w:right w:val="nil"/>
            </w:tcBorders>
          </w:tcPr>
          <w:p w14:paraId="5626FD32"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 82(1)(a)</w:t>
            </w:r>
          </w:p>
        </w:tc>
        <w:tc>
          <w:tcPr>
            <w:tcW w:w="3999" w:type="dxa"/>
            <w:tcBorders>
              <w:top w:val="nil"/>
              <w:left w:val="nil"/>
              <w:bottom w:val="nil"/>
              <w:right w:val="nil"/>
            </w:tcBorders>
          </w:tcPr>
          <w:p w14:paraId="30CC4700"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"the principal member" and substitute:</w:t>
            </w:r>
          </w:p>
          <w:p w14:paraId="27CC8AB1"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the administrator</w:t>
            </w:r>
          </w:p>
        </w:tc>
      </w:tr>
      <w:tr w:rsidR="008E0053" w:rsidRPr="008E0053" w14:paraId="19D3C773" w14:textId="77777777" w:rsidTr="00EA67DA">
        <w:trPr>
          <w:cantSplit/>
        </w:trPr>
        <w:tc>
          <w:tcPr>
            <w:tcW w:w="3199" w:type="dxa"/>
            <w:tcBorders>
              <w:top w:val="nil"/>
              <w:left w:val="nil"/>
              <w:bottom w:val="nil"/>
              <w:right w:val="nil"/>
            </w:tcBorders>
          </w:tcPr>
          <w:p w14:paraId="049F58D8"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 85</w:t>
            </w:r>
          </w:p>
        </w:tc>
        <w:tc>
          <w:tcPr>
            <w:tcW w:w="3999" w:type="dxa"/>
            <w:tcBorders>
              <w:top w:val="nil"/>
              <w:left w:val="nil"/>
              <w:bottom w:val="nil"/>
              <w:right w:val="nil"/>
            </w:tcBorders>
          </w:tcPr>
          <w:p w14:paraId="70201508"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the section</w:t>
            </w:r>
          </w:p>
        </w:tc>
      </w:tr>
      <w:tr w:rsidR="008E0053" w:rsidRPr="008E0053" w14:paraId="488BF058" w14:textId="77777777" w:rsidTr="00EA67DA">
        <w:trPr>
          <w:cantSplit/>
        </w:trPr>
        <w:tc>
          <w:tcPr>
            <w:tcW w:w="3199" w:type="dxa"/>
            <w:tcBorders>
              <w:top w:val="nil"/>
              <w:left w:val="nil"/>
              <w:bottom w:val="nil"/>
              <w:right w:val="nil"/>
            </w:tcBorders>
          </w:tcPr>
          <w:p w14:paraId="6C973DD9"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 86(1)</w:t>
            </w:r>
          </w:p>
        </w:tc>
        <w:tc>
          <w:tcPr>
            <w:tcW w:w="3999" w:type="dxa"/>
            <w:tcBorders>
              <w:top w:val="nil"/>
              <w:left w:val="nil"/>
              <w:bottom w:val="nil"/>
              <w:right w:val="nil"/>
            </w:tcBorders>
          </w:tcPr>
          <w:p w14:paraId="012C9B15"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"principal member" and substitute:</w:t>
            </w:r>
          </w:p>
          <w:p w14:paraId="274621D0"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administrator</w:t>
            </w:r>
          </w:p>
        </w:tc>
      </w:tr>
      <w:tr w:rsidR="008E0053" w:rsidRPr="008E0053" w14:paraId="76112CE5" w14:textId="77777777" w:rsidTr="00EA67DA">
        <w:trPr>
          <w:cantSplit/>
        </w:trPr>
        <w:tc>
          <w:tcPr>
            <w:tcW w:w="3199" w:type="dxa"/>
            <w:tcBorders>
              <w:top w:val="nil"/>
              <w:left w:val="nil"/>
              <w:bottom w:val="nil"/>
              <w:right w:val="nil"/>
            </w:tcBorders>
          </w:tcPr>
          <w:p w14:paraId="3B9045C2"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 86(2) and (3)</w:t>
            </w:r>
          </w:p>
        </w:tc>
        <w:tc>
          <w:tcPr>
            <w:tcW w:w="3999" w:type="dxa"/>
            <w:tcBorders>
              <w:top w:val="nil"/>
              <w:left w:val="nil"/>
              <w:bottom w:val="nil"/>
              <w:right w:val="nil"/>
            </w:tcBorders>
          </w:tcPr>
          <w:p w14:paraId="28D10748"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subsections (2) and (3)</w:t>
            </w:r>
          </w:p>
        </w:tc>
      </w:tr>
      <w:tr w:rsidR="008E0053" w:rsidRPr="008E0053" w14:paraId="58998B54" w14:textId="77777777" w:rsidTr="00EA67DA">
        <w:trPr>
          <w:cantSplit/>
        </w:trPr>
        <w:tc>
          <w:tcPr>
            <w:tcW w:w="3199" w:type="dxa"/>
            <w:tcBorders>
              <w:top w:val="nil"/>
              <w:left w:val="nil"/>
              <w:bottom w:val="nil"/>
              <w:right w:val="nil"/>
            </w:tcBorders>
          </w:tcPr>
          <w:p w14:paraId="0BF441EF"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 86(4)</w:t>
            </w:r>
          </w:p>
        </w:tc>
        <w:tc>
          <w:tcPr>
            <w:tcW w:w="3999" w:type="dxa"/>
            <w:tcBorders>
              <w:top w:val="nil"/>
              <w:left w:val="nil"/>
              <w:bottom w:val="nil"/>
              <w:right w:val="nil"/>
            </w:tcBorders>
          </w:tcPr>
          <w:p w14:paraId="3492214D"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"a majority of the votes cast by the members present at the meeting and entitled to vote on the question" and substitute:</w:t>
            </w:r>
          </w:p>
          <w:p w14:paraId="651458A4"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the administrator</w:t>
            </w:r>
          </w:p>
        </w:tc>
      </w:tr>
      <w:tr w:rsidR="008E0053" w:rsidRPr="008E0053" w14:paraId="24878A7B" w14:textId="77777777" w:rsidTr="00EA67DA">
        <w:trPr>
          <w:cantSplit/>
        </w:trPr>
        <w:tc>
          <w:tcPr>
            <w:tcW w:w="3199" w:type="dxa"/>
            <w:tcBorders>
              <w:top w:val="nil"/>
              <w:left w:val="nil"/>
              <w:bottom w:val="nil"/>
              <w:right w:val="nil"/>
            </w:tcBorders>
          </w:tcPr>
          <w:p w14:paraId="15830A1B"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lastRenderedPageBreak/>
              <w:t>Section 86</w:t>
            </w:r>
          </w:p>
        </w:tc>
        <w:tc>
          <w:tcPr>
            <w:tcW w:w="3999" w:type="dxa"/>
            <w:tcBorders>
              <w:top w:val="nil"/>
              <w:left w:val="nil"/>
              <w:bottom w:val="nil"/>
              <w:right w:val="nil"/>
            </w:tcBorders>
          </w:tcPr>
          <w:p w14:paraId="5F27798F"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After subsection (4) insert:</w:t>
            </w:r>
          </w:p>
          <w:p w14:paraId="086F554B" w14:textId="77777777" w:rsidR="008E0053" w:rsidRPr="008E0053" w:rsidRDefault="008E0053" w:rsidP="008E005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8E0053">
              <w:rPr>
                <w:rFonts w:eastAsia="Times New Roman"/>
                <w:color w:val="000000"/>
                <w:sz w:val="20"/>
                <w:szCs w:val="20"/>
                <w:lang w:eastAsia="en-AU"/>
              </w:rPr>
              <w:tab/>
              <w:t>(4a)</w:t>
            </w:r>
            <w:r w:rsidRPr="008E0053">
              <w:rPr>
                <w:rFonts w:eastAsia="Times New Roman"/>
                <w:color w:val="000000"/>
                <w:sz w:val="20"/>
                <w:szCs w:val="20"/>
                <w:lang w:eastAsia="en-AU"/>
              </w:rPr>
              <w:tab/>
              <w:t>For the purposes of this section, a person will be taken to be present at a meeting if they are—</w:t>
            </w:r>
          </w:p>
          <w:p w14:paraId="3227D8C4" w14:textId="77777777" w:rsidR="008E0053" w:rsidRPr="008E0053" w:rsidRDefault="008E0053" w:rsidP="008E005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0"/>
                <w:szCs w:val="20"/>
                <w:lang w:eastAsia="en-AU"/>
              </w:rPr>
            </w:pPr>
            <w:r w:rsidRPr="008E0053">
              <w:rPr>
                <w:rFonts w:eastAsia="Times New Roman"/>
                <w:color w:val="000000"/>
                <w:sz w:val="20"/>
                <w:szCs w:val="20"/>
                <w:lang w:eastAsia="en-AU"/>
              </w:rPr>
              <w:tab/>
              <w:t>(a)</w:t>
            </w:r>
            <w:r w:rsidRPr="008E0053">
              <w:rPr>
                <w:rFonts w:eastAsia="Times New Roman"/>
                <w:color w:val="000000"/>
                <w:sz w:val="20"/>
                <w:szCs w:val="20"/>
                <w:lang w:eastAsia="en-AU"/>
              </w:rPr>
              <w:tab/>
              <w:t>physically present at the meeting; or</w:t>
            </w:r>
          </w:p>
          <w:p w14:paraId="3DB3ABB9" w14:textId="77777777" w:rsidR="008E0053" w:rsidRPr="008E0053" w:rsidRDefault="008E0053" w:rsidP="008E005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0"/>
                <w:szCs w:val="20"/>
                <w:lang w:eastAsia="en-AU"/>
              </w:rPr>
            </w:pPr>
            <w:r w:rsidRPr="008E0053">
              <w:rPr>
                <w:rFonts w:eastAsia="Times New Roman"/>
                <w:color w:val="000000"/>
                <w:sz w:val="20"/>
                <w:szCs w:val="20"/>
                <w:lang w:eastAsia="en-AU"/>
              </w:rPr>
              <w:tab/>
              <w:t>(b)</w:t>
            </w:r>
            <w:r w:rsidRPr="008E0053">
              <w:rPr>
                <w:rFonts w:eastAsia="Times New Roman"/>
                <w:color w:val="000000"/>
                <w:sz w:val="20"/>
                <w:szCs w:val="20"/>
                <w:lang w:eastAsia="en-AU"/>
              </w:rPr>
              <w:tab/>
              <w:t>they attend the meeting remotely using 1 or both (including a combination) of the following means of communication:</w:t>
            </w:r>
          </w:p>
          <w:p w14:paraId="30CFADDA" w14:textId="77777777" w:rsidR="008E0053" w:rsidRPr="008E0053" w:rsidRDefault="008E0053" w:rsidP="008E005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0"/>
                <w:szCs w:val="20"/>
                <w:lang w:eastAsia="en-AU"/>
              </w:rPr>
            </w:pPr>
            <w:r w:rsidRPr="008E0053">
              <w:rPr>
                <w:rFonts w:eastAsia="Times New Roman"/>
                <w:color w:val="000000"/>
                <w:sz w:val="20"/>
                <w:szCs w:val="20"/>
                <w:lang w:eastAsia="en-AU"/>
              </w:rPr>
              <w:tab/>
              <w:t>(</w:t>
            </w:r>
            <w:proofErr w:type="spellStart"/>
            <w:r w:rsidRPr="008E0053">
              <w:rPr>
                <w:rFonts w:eastAsia="Times New Roman"/>
                <w:color w:val="000000"/>
                <w:sz w:val="20"/>
                <w:szCs w:val="20"/>
                <w:lang w:eastAsia="en-AU"/>
              </w:rPr>
              <w:t>i</w:t>
            </w:r>
            <w:proofErr w:type="spellEnd"/>
            <w:r w:rsidRPr="008E0053">
              <w:rPr>
                <w:rFonts w:eastAsia="Times New Roman"/>
                <w:color w:val="000000"/>
                <w:sz w:val="20"/>
                <w:szCs w:val="20"/>
                <w:lang w:eastAsia="en-AU"/>
              </w:rPr>
              <w:t>)</w:t>
            </w:r>
            <w:r w:rsidRPr="008E0053">
              <w:rPr>
                <w:rFonts w:eastAsia="Times New Roman"/>
                <w:color w:val="000000"/>
                <w:sz w:val="20"/>
                <w:szCs w:val="20"/>
                <w:lang w:eastAsia="en-AU"/>
              </w:rPr>
              <w:tab/>
              <w:t xml:space="preserve">audio </w:t>
            </w:r>
            <w:proofErr w:type="gramStart"/>
            <w:r w:rsidRPr="008E0053">
              <w:rPr>
                <w:rFonts w:eastAsia="Times New Roman"/>
                <w:color w:val="000000"/>
                <w:sz w:val="20"/>
                <w:szCs w:val="20"/>
                <w:lang w:eastAsia="en-AU"/>
              </w:rPr>
              <w:t>visual;</w:t>
            </w:r>
            <w:proofErr w:type="gramEnd"/>
          </w:p>
          <w:p w14:paraId="2A4D4F46" w14:textId="77777777" w:rsidR="008E0053" w:rsidRPr="008E0053" w:rsidRDefault="008E0053" w:rsidP="008E005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0"/>
                <w:szCs w:val="20"/>
                <w:lang w:eastAsia="en-AU"/>
              </w:rPr>
            </w:pPr>
            <w:r w:rsidRPr="008E0053">
              <w:rPr>
                <w:rFonts w:eastAsia="Times New Roman"/>
                <w:color w:val="000000"/>
                <w:sz w:val="20"/>
                <w:szCs w:val="20"/>
                <w:lang w:eastAsia="en-AU"/>
              </w:rPr>
              <w:tab/>
              <w:t>(ii)</w:t>
            </w:r>
            <w:r w:rsidRPr="008E0053">
              <w:rPr>
                <w:rFonts w:eastAsia="Times New Roman"/>
                <w:color w:val="000000"/>
                <w:sz w:val="20"/>
                <w:szCs w:val="20"/>
                <w:lang w:eastAsia="en-AU"/>
              </w:rPr>
              <w:tab/>
              <w:t>audio,</w:t>
            </w:r>
          </w:p>
          <w:p w14:paraId="72E70A6A" w14:textId="77777777" w:rsidR="008E0053" w:rsidRPr="008E0053" w:rsidRDefault="008E0053" w:rsidP="008E0053">
            <w:pPr>
              <w:keepLines/>
              <w:autoSpaceDE w:val="0"/>
              <w:autoSpaceDN w:val="0"/>
              <w:adjustRightInd w:val="0"/>
              <w:spacing w:before="120" w:after="0" w:line="240" w:lineRule="auto"/>
              <w:ind w:left="1588"/>
              <w:jc w:val="left"/>
              <w:rPr>
                <w:rFonts w:eastAsia="Times New Roman"/>
                <w:color w:val="000000"/>
                <w:sz w:val="20"/>
                <w:szCs w:val="20"/>
                <w:lang w:eastAsia="en-AU"/>
              </w:rPr>
            </w:pPr>
            <w:r w:rsidRPr="008E0053">
              <w:rPr>
                <w:rFonts w:eastAsia="Times New Roman"/>
                <w:color w:val="000000"/>
                <w:sz w:val="20"/>
                <w:szCs w:val="20"/>
                <w:lang w:eastAsia="en-AU"/>
              </w:rPr>
              <w:t>even if the person is not physically present at the same place as another person participating in the meeting.</w:t>
            </w:r>
          </w:p>
        </w:tc>
      </w:tr>
      <w:tr w:rsidR="008E0053" w:rsidRPr="008E0053" w14:paraId="547722EB" w14:textId="77777777" w:rsidTr="00EA67DA">
        <w:trPr>
          <w:cantSplit/>
        </w:trPr>
        <w:tc>
          <w:tcPr>
            <w:tcW w:w="3199" w:type="dxa"/>
            <w:tcBorders>
              <w:top w:val="nil"/>
              <w:left w:val="nil"/>
              <w:bottom w:val="nil"/>
              <w:right w:val="nil"/>
            </w:tcBorders>
          </w:tcPr>
          <w:p w14:paraId="7ED861D4"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 86(5) to (6e)</w:t>
            </w:r>
          </w:p>
        </w:tc>
        <w:tc>
          <w:tcPr>
            <w:tcW w:w="3999" w:type="dxa"/>
            <w:tcBorders>
              <w:top w:val="nil"/>
              <w:left w:val="nil"/>
              <w:bottom w:val="nil"/>
              <w:right w:val="nil"/>
            </w:tcBorders>
          </w:tcPr>
          <w:p w14:paraId="4E2DF75A"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subsections (5) to (6e) (inclusive)</w:t>
            </w:r>
          </w:p>
        </w:tc>
      </w:tr>
      <w:tr w:rsidR="008E0053" w:rsidRPr="008E0053" w14:paraId="4CFDCC06" w14:textId="77777777" w:rsidTr="00EA67DA">
        <w:trPr>
          <w:cantSplit/>
        </w:trPr>
        <w:tc>
          <w:tcPr>
            <w:tcW w:w="3199" w:type="dxa"/>
            <w:tcBorders>
              <w:top w:val="nil"/>
              <w:left w:val="nil"/>
              <w:bottom w:val="nil"/>
              <w:right w:val="nil"/>
            </w:tcBorders>
          </w:tcPr>
          <w:p w14:paraId="7983686F"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 86(8)</w:t>
            </w:r>
          </w:p>
        </w:tc>
        <w:tc>
          <w:tcPr>
            <w:tcW w:w="3999" w:type="dxa"/>
            <w:tcBorders>
              <w:top w:val="nil"/>
              <w:left w:val="nil"/>
              <w:bottom w:val="nil"/>
              <w:right w:val="nil"/>
            </w:tcBorders>
          </w:tcPr>
          <w:p w14:paraId="414A6D13"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subsection (8) and substitute:</w:t>
            </w:r>
          </w:p>
          <w:p w14:paraId="5F474A64" w14:textId="77777777" w:rsidR="008E0053" w:rsidRPr="008E0053" w:rsidRDefault="008E0053" w:rsidP="008E005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8E0053">
              <w:rPr>
                <w:rFonts w:eastAsia="Times New Roman"/>
                <w:color w:val="000000"/>
                <w:sz w:val="20"/>
                <w:szCs w:val="20"/>
                <w:lang w:eastAsia="en-AU"/>
              </w:rPr>
              <w:tab/>
              <w:t>(8)</w:t>
            </w:r>
            <w:r w:rsidRPr="008E0053">
              <w:rPr>
                <w:rFonts w:eastAsia="Times New Roman"/>
                <w:color w:val="000000"/>
                <w:sz w:val="20"/>
                <w:szCs w:val="20"/>
                <w:lang w:eastAsia="en-AU"/>
              </w:rPr>
              <w:tab/>
              <w:t>Subject to this Act, the procedure to be observed at a meeting of a council will be as determined by the council.</w:t>
            </w:r>
          </w:p>
        </w:tc>
      </w:tr>
      <w:tr w:rsidR="008E0053" w:rsidRPr="008E0053" w14:paraId="7119F2B5" w14:textId="77777777" w:rsidTr="00EA67DA">
        <w:tc>
          <w:tcPr>
            <w:tcW w:w="3199" w:type="dxa"/>
            <w:tcBorders>
              <w:top w:val="nil"/>
              <w:left w:val="nil"/>
              <w:bottom w:val="nil"/>
              <w:right w:val="nil"/>
            </w:tcBorders>
          </w:tcPr>
          <w:p w14:paraId="3F88D906"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 90</w:t>
            </w:r>
          </w:p>
        </w:tc>
        <w:tc>
          <w:tcPr>
            <w:tcW w:w="3999" w:type="dxa"/>
            <w:tcBorders>
              <w:top w:val="nil"/>
              <w:left w:val="nil"/>
              <w:bottom w:val="nil"/>
              <w:right w:val="nil"/>
            </w:tcBorders>
          </w:tcPr>
          <w:p w14:paraId="7FFA82A8"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After subsection (1) insert:</w:t>
            </w:r>
          </w:p>
          <w:p w14:paraId="4873722C" w14:textId="77777777" w:rsidR="008E0053" w:rsidRPr="008E0053" w:rsidRDefault="008E0053" w:rsidP="008E005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8E0053">
              <w:rPr>
                <w:rFonts w:eastAsia="Times New Roman"/>
                <w:color w:val="000000"/>
                <w:sz w:val="20"/>
                <w:szCs w:val="20"/>
                <w:lang w:eastAsia="en-AU"/>
              </w:rPr>
              <w:tab/>
              <w:t>(1a)</w:t>
            </w:r>
            <w:r w:rsidRPr="008E0053">
              <w:rPr>
                <w:rFonts w:eastAsia="Times New Roman"/>
                <w:color w:val="000000"/>
                <w:sz w:val="20"/>
                <w:szCs w:val="20"/>
                <w:lang w:eastAsia="en-AU"/>
              </w:rPr>
              <w:tab/>
              <w:t>A council meeting will be taken to be conducted in a place open to the public for the purposes of this section even if the administrator participates in the meeting by electronic means provided that—</w:t>
            </w:r>
          </w:p>
          <w:p w14:paraId="0FEFE7AA" w14:textId="77777777" w:rsidR="008E0053" w:rsidRPr="008E0053" w:rsidRDefault="008E0053" w:rsidP="008E005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0"/>
                <w:szCs w:val="20"/>
                <w:lang w:eastAsia="en-AU"/>
              </w:rPr>
            </w:pPr>
            <w:r w:rsidRPr="008E0053">
              <w:rPr>
                <w:rFonts w:eastAsia="Times New Roman"/>
                <w:color w:val="000000"/>
                <w:sz w:val="20"/>
                <w:szCs w:val="20"/>
                <w:lang w:eastAsia="en-AU"/>
              </w:rPr>
              <w:lastRenderedPageBreak/>
              <w:tab/>
              <w:t>(a)</w:t>
            </w:r>
            <w:r w:rsidRPr="008E0053">
              <w:rPr>
                <w:rFonts w:eastAsia="Times New Roman"/>
                <w:color w:val="000000"/>
                <w:sz w:val="20"/>
                <w:szCs w:val="20"/>
                <w:lang w:eastAsia="en-AU"/>
              </w:rPr>
              <w:tab/>
              <w:t>the chief executive officer (or a person nominated in writing by the chief executive officer) makes available to the public a live stream of the meeting on a website determined by the chief executive officer and ensures that members of the public can hear via the live stream the administrator and any person invited by the administrator to speak at the meeting; or</w:t>
            </w:r>
          </w:p>
          <w:p w14:paraId="01972AE5" w14:textId="77777777" w:rsidR="008E0053" w:rsidRPr="008E0053" w:rsidRDefault="008E0053" w:rsidP="008E005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0"/>
                <w:szCs w:val="20"/>
                <w:lang w:eastAsia="en-AU"/>
              </w:rPr>
            </w:pPr>
            <w:r w:rsidRPr="008E0053">
              <w:rPr>
                <w:rFonts w:eastAsia="Times New Roman"/>
                <w:color w:val="000000"/>
                <w:sz w:val="20"/>
                <w:szCs w:val="20"/>
                <w:lang w:eastAsia="en-AU"/>
              </w:rPr>
              <w:lastRenderedPageBreak/>
              <w:tab/>
              <w:t>(b)</w:t>
            </w:r>
            <w:r w:rsidRPr="008E0053">
              <w:rPr>
                <w:rFonts w:eastAsia="Times New Roman"/>
                <w:color w:val="000000"/>
                <w:sz w:val="20"/>
                <w:szCs w:val="20"/>
                <w:lang w:eastAsia="en-AU"/>
              </w:rPr>
              <w:tab/>
              <w:t>if the chief executive officer (or a person nominated in writing by the chief executive officer) has taken reasonable steps to make available a live stream of the meeting but is unable to make available a live stream of the meeting, the chief executive officer (or a person nominated in writing by the chief executive officer) makes available to the public a recording of the meeting as soon as practicable after the meeting on a website determined by the chief executive officer and ensures that members of the public can hear via the recording the administrator and any person invited by the administrator to speak at the meeting.</w:t>
            </w:r>
          </w:p>
          <w:p w14:paraId="1F554745" w14:textId="77777777" w:rsidR="008E0053" w:rsidRPr="008E0053" w:rsidRDefault="008E0053" w:rsidP="008E005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8E0053">
              <w:rPr>
                <w:rFonts w:eastAsia="Times New Roman"/>
                <w:color w:val="000000"/>
                <w:sz w:val="20"/>
                <w:szCs w:val="20"/>
                <w:lang w:eastAsia="en-AU"/>
              </w:rPr>
              <w:tab/>
              <w:t>(1b)</w:t>
            </w:r>
            <w:r w:rsidRPr="008E0053">
              <w:rPr>
                <w:rFonts w:eastAsia="Times New Roman"/>
                <w:color w:val="000000"/>
                <w:sz w:val="20"/>
                <w:szCs w:val="20"/>
                <w:lang w:eastAsia="en-AU"/>
              </w:rPr>
              <w:tab/>
              <w:t>If the chief executive officer (or a person nominated in writing by the chief executive officer) has taken reasonable steps to comply with subsection (1a) but is unable to comply—</w:t>
            </w:r>
          </w:p>
          <w:p w14:paraId="259BDEC3" w14:textId="77777777" w:rsidR="008E0053" w:rsidRPr="008E0053" w:rsidRDefault="008E0053" w:rsidP="008E005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0"/>
                <w:szCs w:val="20"/>
                <w:lang w:eastAsia="en-AU"/>
              </w:rPr>
            </w:pPr>
            <w:r w:rsidRPr="008E0053">
              <w:rPr>
                <w:rFonts w:eastAsia="Times New Roman"/>
                <w:color w:val="000000"/>
                <w:sz w:val="20"/>
                <w:szCs w:val="20"/>
                <w:lang w:eastAsia="en-AU"/>
              </w:rPr>
              <w:lastRenderedPageBreak/>
              <w:tab/>
              <w:t>(a)</w:t>
            </w:r>
            <w:r w:rsidRPr="008E0053">
              <w:rPr>
                <w:rFonts w:eastAsia="Times New Roman"/>
                <w:color w:val="000000"/>
                <w:sz w:val="20"/>
                <w:szCs w:val="20"/>
                <w:lang w:eastAsia="en-AU"/>
              </w:rPr>
              <w:tab/>
              <w:t>the chief executive officer (or a person nominated in writing by the chief executive officer) must publish on a website determined by the chief executive officer the steps taken to comply with subsection (1a); and</w:t>
            </w:r>
          </w:p>
          <w:p w14:paraId="67BDA2C3" w14:textId="77777777" w:rsidR="008E0053" w:rsidRPr="008E0053" w:rsidRDefault="008E0053" w:rsidP="008E005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0"/>
                <w:szCs w:val="20"/>
                <w:lang w:eastAsia="en-AU"/>
              </w:rPr>
            </w:pPr>
            <w:r w:rsidRPr="008E0053">
              <w:rPr>
                <w:rFonts w:eastAsia="Times New Roman"/>
                <w:color w:val="000000"/>
                <w:sz w:val="20"/>
                <w:szCs w:val="20"/>
                <w:lang w:eastAsia="en-AU"/>
              </w:rPr>
              <w:tab/>
              <w:t>(b)</w:t>
            </w:r>
            <w:r w:rsidRPr="008E0053">
              <w:rPr>
                <w:rFonts w:eastAsia="Times New Roman"/>
                <w:color w:val="000000"/>
                <w:sz w:val="20"/>
                <w:szCs w:val="20"/>
                <w:lang w:eastAsia="en-AU"/>
              </w:rPr>
              <w:tab/>
              <w:t>subsections (1) and (1a) are suspended.</w:t>
            </w:r>
          </w:p>
        </w:tc>
      </w:tr>
      <w:tr w:rsidR="008E0053" w:rsidRPr="008E0053" w14:paraId="75661C01" w14:textId="77777777" w:rsidTr="00EA67DA">
        <w:trPr>
          <w:cantSplit/>
        </w:trPr>
        <w:tc>
          <w:tcPr>
            <w:tcW w:w="3199" w:type="dxa"/>
            <w:tcBorders>
              <w:top w:val="nil"/>
              <w:left w:val="nil"/>
              <w:bottom w:val="nil"/>
              <w:right w:val="nil"/>
            </w:tcBorders>
          </w:tcPr>
          <w:p w14:paraId="0B810670"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lastRenderedPageBreak/>
              <w:t>Section 90(3)(e) and (4)(a)</w:t>
            </w:r>
          </w:p>
        </w:tc>
        <w:tc>
          <w:tcPr>
            <w:tcW w:w="3999" w:type="dxa"/>
            <w:tcBorders>
              <w:top w:val="nil"/>
              <w:left w:val="nil"/>
              <w:bottom w:val="nil"/>
              <w:right w:val="nil"/>
            </w:tcBorders>
          </w:tcPr>
          <w:p w14:paraId="6FE0B3C0"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After "members" wherever occurring insert:</w:t>
            </w:r>
          </w:p>
          <w:p w14:paraId="1A5CCE61"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 administrators</w:t>
            </w:r>
          </w:p>
        </w:tc>
      </w:tr>
      <w:tr w:rsidR="008E0053" w:rsidRPr="008E0053" w14:paraId="4A642DF4" w14:textId="77777777" w:rsidTr="00EA67DA">
        <w:trPr>
          <w:cantSplit/>
        </w:trPr>
        <w:tc>
          <w:tcPr>
            <w:tcW w:w="3199" w:type="dxa"/>
            <w:tcBorders>
              <w:top w:val="nil"/>
              <w:left w:val="nil"/>
              <w:bottom w:val="nil"/>
              <w:right w:val="nil"/>
            </w:tcBorders>
          </w:tcPr>
          <w:p w14:paraId="694D381D"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 90(6)</w:t>
            </w:r>
          </w:p>
        </w:tc>
        <w:tc>
          <w:tcPr>
            <w:tcW w:w="3999" w:type="dxa"/>
            <w:tcBorders>
              <w:top w:val="nil"/>
              <w:left w:val="nil"/>
              <w:bottom w:val="nil"/>
              <w:right w:val="nil"/>
            </w:tcBorders>
          </w:tcPr>
          <w:p w14:paraId="526EA426"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After "member" insert:</w:t>
            </w:r>
          </w:p>
          <w:p w14:paraId="799C2A0E"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or administrator</w:t>
            </w:r>
          </w:p>
          <w:p w14:paraId="77065CA2"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Before "the council committee" insert:</w:t>
            </w:r>
          </w:p>
          <w:p w14:paraId="4A1CB54D"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a member of</w:t>
            </w:r>
          </w:p>
        </w:tc>
      </w:tr>
      <w:tr w:rsidR="008E0053" w:rsidRPr="008E0053" w14:paraId="518CBDEA" w14:textId="77777777" w:rsidTr="00EA67DA">
        <w:trPr>
          <w:cantSplit/>
        </w:trPr>
        <w:tc>
          <w:tcPr>
            <w:tcW w:w="3199" w:type="dxa"/>
            <w:tcBorders>
              <w:top w:val="nil"/>
              <w:left w:val="nil"/>
              <w:bottom w:val="nil"/>
              <w:right w:val="nil"/>
            </w:tcBorders>
          </w:tcPr>
          <w:p w14:paraId="0043C176"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 252(7)</w:t>
            </w:r>
          </w:p>
        </w:tc>
        <w:tc>
          <w:tcPr>
            <w:tcW w:w="3999" w:type="dxa"/>
            <w:tcBorders>
              <w:top w:val="nil"/>
              <w:left w:val="nil"/>
              <w:bottom w:val="nil"/>
              <w:right w:val="nil"/>
            </w:tcBorders>
          </w:tcPr>
          <w:p w14:paraId="42617AD9"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"principal member" and substitute:</w:t>
            </w:r>
          </w:p>
          <w:p w14:paraId="30B2AC67"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administrator</w:t>
            </w:r>
          </w:p>
        </w:tc>
      </w:tr>
      <w:tr w:rsidR="008E0053" w:rsidRPr="008E0053" w14:paraId="474C756B" w14:textId="77777777" w:rsidTr="00EA67DA">
        <w:trPr>
          <w:cantSplit/>
        </w:trPr>
        <w:tc>
          <w:tcPr>
            <w:tcW w:w="3199" w:type="dxa"/>
            <w:tcBorders>
              <w:top w:val="nil"/>
              <w:left w:val="nil"/>
              <w:bottom w:val="nil"/>
              <w:right w:val="nil"/>
            </w:tcBorders>
          </w:tcPr>
          <w:p w14:paraId="1F5E9353"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 263A</w:t>
            </w:r>
          </w:p>
        </w:tc>
        <w:tc>
          <w:tcPr>
            <w:tcW w:w="3999" w:type="dxa"/>
            <w:tcBorders>
              <w:top w:val="nil"/>
              <w:left w:val="nil"/>
              <w:bottom w:val="nil"/>
              <w:right w:val="nil"/>
            </w:tcBorders>
          </w:tcPr>
          <w:p w14:paraId="0A469E6A"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After "member" wherever occurring insert:</w:t>
            </w:r>
          </w:p>
          <w:p w14:paraId="5237F204"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or administrator</w:t>
            </w:r>
          </w:p>
        </w:tc>
      </w:tr>
      <w:tr w:rsidR="008E0053" w:rsidRPr="008E0053" w14:paraId="3C648AE5" w14:textId="77777777" w:rsidTr="00EA67DA">
        <w:trPr>
          <w:cantSplit/>
        </w:trPr>
        <w:tc>
          <w:tcPr>
            <w:tcW w:w="3199" w:type="dxa"/>
            <w:tcBorders>
              <w:top w:val="nil"/>
              <w:left w:val="nil"/>
              <w:bottom w:val="nil"/>
              <w:right w:val="nil"/>
            </w:tcBorders>
          </w:tcPr>
          <w:p w14:paraId="5B416E46"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 263B(1)(a)</w:t>
            </w:r>
          </w:p>
        </w:tc>
        <w:tc>
          <w:tcPr>
            <w:tcW w:w="3999" w:type="dxa"/>
            <w:tcBorders>
              <w:top w:val="nil"/>
              <w:left w:val="nil"/>
              <w:bottom w:val="nil"/>
              <w:right w:val="nil"/>
            </w:tcBorders>
          </w:tcPr>
          <w:p w14:paraId="78305C8D"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After "requiring the council" insert:</w:t>
            </w:r>
          </w:p>
          <w:p w14:paraId="725B875A"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or, in the case of a complaint against an administrator, the Minister</w:t>
            </w:r>
          </w:p>
        </w:tc>
      </w:tr>
      <w:tr w:rsidR="008E0053" w:rsidRPr="008E0053" w14:paraId="2CCA1746" w14:textId="77777777" w:rsidTr="00EA67DA">
        <w:trPr>
          <w:cantSplit/>
        </w:trPr>
        <w:tc>
          <w:tcPr>
            <w:tcW w:w="3199" w:type="dxa"/>
            <w:tcBorders>
              <w:top w:val="nil"/>
              <w:left w:val="nil"/>
              <w:bottom w:val="nil"/>
              <w:right w:val="nil"/>
            </w:tcBorders>
          </w:tcPr>
          <w:p w14:paraId="78314F20"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 263B(1)(a)(</w:t>
            </w:r>
            <w:proofErr w:type="spellStart"/>
            <w:r w:rsidRPr="008E0053">
              <w:rPr>
                <w:rFonts w:eastAsia="Times New Roman"/>
                <w:color w:val="000000"/>
                <w:sz w:val="20"/>
                <w:szCs w:val="20"/>
                <w:lang w:eastAsia="en-AU"/>
              </w:rPr>
              <w:t>i</w:t>
            </w:r>
            <w:proofErr w:type="spellEnd"/>
            <w:r w:rsidRPr="008E0053">
              <w:rPr>
                <w:rFonts w:eastAsia="Times New Roman"/>
                <w:color w:val="000000"/>
                <w:sz w:val="20"/>
                <w:szCs w:val="20"/>
                <w:lang w:eastAsia="en-AU"/>
              </w:rPr>
              <w:t>) and (ii)</w:t>
            </w:r>
          </w:p>
        </w:tc>
        <w:tc>
          <w:tcPr>
            <w:tcW w:w="3999" w:type="dxa"/>
            <w:tcBorders>
              <w:top w:val="nil"/>
              <w:left w:val="nil"/>
              <w:bottom w:val="nil"/>
              <w:right w:val="nil"/>
            </w:tcBorders>
          </w:tcPr>
          <w:p w14:paraId="16B579F6"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After "member" wherever occurring insert:</w:t>
            </w:r>
          </w:p>
          <w:p w14:paraId="4B14853E"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or administrator</w:t>
            </w:r>
          </w:p>
          <w:p w14:paraId="6D48822C"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After "an allowance" insert:</w:t>
            </w:r>
          </w:p>
          <w:p w14:paraId="11B6CC58"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or, in the case of an administrator, remuneration</w:t>
            </w:r>
          </w:p>
        </w:tc>
      </w:tr>
      <w:tr w:rsidR="008E0053" w:rsidRPr="008E0053" w14:paraId="0A104043" w14:textId="77777777" w:rsidTr="00EA67DA">
        <w:trPr>
          <w:cantSplit/>
        </w:trPr>
        <w:tc>
          <w:tcPr>
            <w:tcW w:w="3199" w:type="dxa"/>
            <w:tcBorders>
              <w:top w:val="nil"/>
              <w:left w:val="nil"/>
              <w:bottom w:val="nil"/>
              <w:right w:val="nil"/>
            </w:tcBorders>
          </w:tcPr>
          <w:p w14:paraId="5FEBA0F5"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 263B(1)(a)(iii)</w:t>
            </w:r>
          </w:p>
        </w:tc>
        <w:tc>
          <w:tcPr>
            <w:tcW w:w="3999" w:type="dxa"/>
            <w:tcBorders>
              <w:top w:val="nil"/>
              <w:left w:val="nil"/>
              <w:bottom w:val="nil"/>
              <w:right w:val="nil"/>
            </w:tcBorders>
          </w:tcPr>
          <w:p w14:paraId="6D8AD09C"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Before "ensure" insert:</w:t>
            </w:r>
          </w:p>
          <w:p w14:paraId="0171E950"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in the case of a complaint against a member—</w:t>
            </w:r>
          </w:p>
        </w:tc>
      </w:tr>
      <w:tr w:rsidR="008E0053" w:rsidRPr="008E0053" w14:paraId="151E3BD3" w14:textId="77777777" w:rsidTr="00EA67DA">
        <w:trPr>
          <w:cantSplit/>
        </w:trPr>
        <w:tc>
          <w:tcPr>
            <w:tcW w:w="3199" w:type="dxa"/>
            <w:tcBorders>
              <w:top w:val="nil"/>
              <w:left w:val="nil"/>
              <w:bottom w:val="nil"/>
              <w:right w:val="nil"/>
            </w:tcBorders>
          </w:tcPr>
          <w:p w14:paraId="2C7E0589"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 263B(1)(b)</w:t>
            </w:r>
          </w:p>
        </w:tc>
        <w:tc>
          <w:tcPr>
            <w:tcW w:w="3999" w:type="dxa"/>
            <w:tcBorders>
              <w:top w:val="nil"/>
              <w:left w:val="nil"/>
              <w:bottom w:val="nil"/>
              <w:right w:val="nil"/>
            </w:tcBorders>
          </w:tcPr>
          <w:p w14:paraId="79A72AC6"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After "member" insert:</w:t>
            </w:r>
          </w:p>
          <w:p w14:paraId="1D20F9DC"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or administrator</w:t>
            </w:r>
          </w:p>
        </w:tc>
      </w:tr>
      <w:tr w:rsidR="008E0053" w:rsidRPr="008E0053" w14:paraId="46A9B52C" w14:textId="77777777" w:rsidTr="00EA67DA">
        <w:trPr>
          <w:cantSplit/>
        </w:trPr>
        <w:tc>
          <w:tcPr>
            <w:tcW w:w="3199" w:type="dxa"/>
            <w:tcBorders>
              <w:top w:val="nil"/>
              <w:left w:val="nil"/>
              <w:bottom w:val="nil"/>
              <w:right w:val="nil"/>
            </w:tcBorders>
          </w:tcPr>
          <w:p w14:paraId="43E9CB65"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 263</w:t>
            </w:r>
            <w:proofErr w:type="gramStart"/>
            <w:r w:rsidRPr="008E0053">
              <w:rPr>
                <w:rFonts w:eastAsia="Times New Roman"/>
                <w:color w:val="000000"/>
                <w:sz w:val="20"/>
                <w:szCs w:val="20"/>
                <w:lang w:eastAsia="en-AU"/>
              </w:rPr>
              <w:t>B(</w:t>
            </w:r>
            <w:proofErr w:type="gramEnd"/>
            <w:r w:rsidRPr="008E0053">
              <w:rPr>
                <w:rFonts w:eastAsia="Times New Roman"/>
                <w:color w:val="000000"/>
                <w:sz w:val="20"/>
                <w:szCs w:val="20"/>
                <w:lang w:eastAsia="en-AU"/>
              </w:rPr>
              <w:t>3)</w:t>
            </w:r>
          </w:p>
        </w:tc>
        <w:tc>
          <w:tcPr>
            <w:tcW w:w="3999" w:type="dxa"/>
            <w:tcBorders>
              <w:top w:val="nil"/>
              <w:left w:val="nil"/>
              <w:bottom w:val="nil"/>
              <w:right w:val="nil"/>
            </w:tcBorders>
          </w:tcPr>
          <w:p w14:paraId="7B2CAEF0"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"A council is" and substitute:</w:t>
            </w:r>
          </w:p>
          <w:p w14:paraId="7C4037CD"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The Minister and a council are</w:t>
            </w:r>
          </w:p>
        </w:tc>
      </w:tr>
      <w:tr w:rsidR="008E0053" w:rsidRPr="008E0053" w14:paraId="242D7D43" w14:textId="77777777" w:rsidTr="00EA67DA">
        <w:trPr>
          <w:cantSplit/>
        </w:trPr>
        <w:tc>
          <w:tcPr>
            <w:tcW w:w="3199" w:type="dxa"/>
            <w:tcBorders>
              <w:top w:val="nil"/>
              <w:left w:val="nil"/>
              <w:bottom w:val="single" w:sz="4" w:space="0" w:color="auto"/>
              <w:right w:val="nil"/>
            </w:tcBorders>
          </w:tcPr>
          <w:p w14:paraId="77984301"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lastRenderedPageBreak/>
              <w:t>Section 290(1)</w:t>
            </w:r>
          </w:p>
        </w:tc>
        <w:tc>
          <w:tcPr>
            <w:tcW w:w="3999" w:type="dxa"/>
            <w:tcBorders>
              <w:top w:val="nil"/>
              <w:left w:val="nil"/>
              <w:bottom w:val="single" w:sz="4" w:space="0" w:color="auto"/>
              <w:right w:val="nil"/>
            </w:tcBorders>
          </w:tcPr>
          <w:p w14:paraId="274F7E64"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After "signed by" insert:</w:t>
            </w:r>
          </w:p>
          <w:p w14:paraId="2FB09414"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an administrator of a council,</w:t>
            </w:r>
          </w:p>
        </w:tc>
      </w:tr>
      <w:tr w:rsidR="008E0053" w:rsidRPr="008E0053" w14:paraId="755E3EF3" w14:textId="77777777" w:rsidTr="00EA67DA">
        <w:trPr>
          <w:cantSplit/>
        </w:trPr>
        <w:tc>
          <w:tcPr>
            <w:tcW w:w="3199" w:type="dxa"/>
            <w:tcBorders>
              <w:top w:val="single" w:sz="4" w:space="0" w:color="auto"/>
              <w:left w:val="nil"/>
              <w:bottom w:val="single" w:sz="4" w:space="0" w:color="auto"/>
              <w:right w:val="nil"/>
            </w:tcBorders>
          </w:tcPr>
          <w:p w14:paraId="002B3D73" w14:textId="77777777" w:rsidR="008E0053" w:rsidRPr="008E0053" w:rsidRDefault="00DF2AF9" w:rsidP="008E0053">
            <w:pPr>
              <w:keepLines/>
              <w:autoSpaceDE w:val="0"/>
              <w:autoSpaceDN w:val="0"/>
              <w:adjustRightInd w:val="0"/>
              <w:spacing w:before="120" w:after="0" w:line="240" w:lineRule="auto"/>
              <w:jc w:val="left"/>
              <w:rPr>
                <w:rFonts w:eastAsia="Times New Roman"/>
                <w:color w:val="000000"/>
                <w:sz w:val="20"/>
                <w:szCs w:val="20"/>
                <w:lang w:eastAsia="en-AU"/>
              </w:rPr>
            </w:pPr>
            <w:hyperlink r:id="rId22" w:history="1">
              <w:r w:rsidR="008E0053" w:rsidRPr="008E0053">
                <w:rPr>
                  <w:rFonts w:eastAsia="Times New Roman"/>
                  <w:b/>
                  <w:bCs/>
                  <w:i/>
                  <w:iCs/>
                  <w:color w:val="000000"/>
                  <w:sz w:val="20"/>
                  <w:szCs w:val="20"/>
                  <w:lang w:eastAsia="en-AU"/>
                </w:rPr>
                <w:t>Local Government (Elections) Act 1999</w:t>
              </w:r>
            </w:hyperlink>
          </w:p>
        </w:tc>
        <w:tc>
          <w:tcPr>
            <w:tcW w:w="3999" w:type="dxa"/>
            <w:tcBorders>
              <w:top w:val="single" w:sz="4" w:space="0" w:color="auto"/>
              <w:left w:val="nil"/>
              <w:bottom w:val="single" w:sz="4" w:space="0" w:color="auto"/>
              <w:right w:val="nil"/>
            </w:tcBorders>
          </w:tcPr>
          <w:p w14:paraId="15E10A8B"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p>
        </w:tc>
      </w:tr>
      <w:tr w:rsidR="008E0053" w:rsidRPr="008E0053" w14:paraId="2AC2B69D" w14:textId="77777777" w:rsidTr="00EA67DA">
        <w:trPr>
          <w:cantSplit/>
        </w:trPr>
        <w:tc>
          <w:tcPr>
            <w:tcW w:w="3199" w:type="dxa"/>
            <w:tcBorders>
              <w:top w:val="single" w:sz="4" w:space="0" w:color="auto"/>
              <w:left w:val="nil"/>
              <w:bottom w:val="single" w:sz="4" w:space="0" w:color="auto"/>
              <w:right w:val="nil"/>
            </w:tcBorders>
          </w:tcPr>
          <w:p w14:paraId="3BA1F149"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Sections 6 to 8 (inclusive)</w:t>
            </w:r>
          </w:p>
        </w:tc>
        <w:tc>
          <w:tcPr>
            <w:tcW w:w="3999" w:type="dxa"/>
            <w:tcBorders>
              <w:top w:val="single" w:sz="4" w:space="0" w:color="auto"/>
              <w:left w:val="nil"/>
              <w:bottom w:val="single" w:sz="4" w:space="0" w:color="auto"/>
              <w:right w:val="nil"/>
            </w:tcBorders>
          </w:tcPr>
          <w:p w14:paraId="4EB2570F"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the sections</w:t>
            </w:r>
          </w:p>
        </w:tc>
      </w:tr>
      <w:tr w:rsidR="008E0053" w:rsidRPr="008E0053" w14:paraId="40104755" w14:textId="77777777" w:rsidTr="00EA67DA">
        <w:trPr>
          <w:cantSplit/>
        </w:trPr>
        <w:tc>
          <w:tcPr>
            <w:tcW w:w="3199" w:type="dxa"/>
            <w:tcBorders>
              <w:top w:val="single" w:sz="4" w:space="0" w:color="auto"/>
              <w:left w:val="nil"/>
              <w:bottom w:val="single" w:sz="4" w:space="0" w:color="auto"/>
              <w:right w:val="nil"/>
            </w:tcBorders>
          </w:tcPr>
          <w:p w14:paraId="0AE4688D" w14:textId="77777777" w:rsidR="008E0053" w:rsidRPr="008E0053" w:rsidRDefault="00DF2AF9" w:rsidP="008E0053">
            <w:pPr>
              <w:keepLines/>
              <w:autoSpaceDE w:val="0"/>
              <w:autoSpaceDN w:val="0"/>
              <w:adjustRightInd w:val="0"/>
              <w:spacing w:before="120" w:after="0" w:line="240" w:lineRule="auto"/>
              <w:jc w:val="left"/>
              <w:rPr>
                <w:rFonts w:eastAsia="Times New Roman"/>
                <w:color w:val="000000"/>
                <w:sz w:val="20"/>
                <w:szCs w:val="20"/>
                <w:lang w:eastAsia="en-AU"/>
              </w:rPr>
            </w:pPr>
            <w:hyperlink r:id="rId23" w:history="1">
              <w:r w:rsidR="008E0053" w:rsidRPr="008E0053">
                <w:rPr>
                  <w:rFonts w:eastAsia="Times New Roman"/>
                  <w:b/>
                  <w:bCs/>
                  <w:i/>
                  <w:iCs/>
                  <w:color w:val="000000"/>
                  <w:sz w:val="20"/>
                  <w:szCs w:val="20"/>
                  <w:lang w:eastAsia="en-AU"/>
                </w:rPr>
                <w:t>Local Government (General) Regulations 2013</w:t>
              </w:r>
            </w:hyperlink>
          </w:p>
        </w:tc>
        <w:tc>
          <w:tcPr>
            <w:tcW w:w="3999" w:type="dxa"/>
            <w:tcBorders>
              <w:top w:val="single" w:sz="4" w:space="0" w:color="auto"/>
              <w:left w:val="nil"/>
              <w:bottom w:val="single" w:sz="4" w:space="0" w:color="auto"/>
              <w:right w:val="nil"/>
            </w:tcBorders>
          </w:tcPr>
          <w:p w14:paraId="778B8F95"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p>
        </w:tc>
      </w:tr>
      <w:tr w:rsidR="008E0053" w:rsidRPr="008E0053" w14:paraId="571405CE" w14:textId="77777777" w:rsidTr="00EA67DA">
        <w:trPr>
          <w:cantSplit/>
        </w:trPr>
        <w:tc>
          <w:tcPr>
            <w:tcW w:w="3199" w:type="dxa"/>
            <w:tcBorders>
              <w:top w:val="single" w:sz="4" w:space="0" w:color="auto"/>
              <w:left w:val="nil"/>
              <w:bottom w:val="single" w:sz="4" w:space="0" w:color="auto"/>
              <w:right w:val="nil"/>
            </w:tcBorders>
          </w:tcPr>
          <w:p w14:paraId="4B8D59A0"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Regulation 7</w:t>
            </w:r>
          </w:p>
        </w:tc>
        <w:tc>
          <w:tcPr>
            <w:tcW w:w="3999" w:type="dxa"/>
            <w:tcBorders>
              <w:top w:val="single" w:sz="4" w:space="0" w:color="auto"/>
              <w:left w:val="nil"/>
              <w:bottom w:val="single" w:sz="4" w:space="0" w:color="auto"/>
              <w:right w:val="nil"/>
            </w:tcBorders>
          </w:tcPr>
          <w:p w14:paraId="08B42F7D"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"A member" wherever occurring and substitute in each case:</w:t>
            </w:r>
          </w:p>
          <w:p w14:paraId="038E7228"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An administrator</w:t>
            </w:r>
          </w:p>
          <w:p w14:paraId="0ABE0E4C"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"office of member" and substitute:</w:t>
            </w:r>
          </w:p>
          <w:p w14:paraId="38374211"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office of administrator</w:t>
            </w:r>
          </w:p>
          <w:p w14:paraId="3AEE5274"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Delete "the member" wherever occurring and substitute in each case:</w:t>
            </w:r>
          </w:p>
          <w:p w14:paraId="63DE0288" w14:textId="77777777" w:rsidR="008E0053" w:rsidRPr="008E0053" w:rsidRDefault="008E0053" w:rsidP="008E0053">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0053">
              <w:rPr>
                <w:rFonts w:eastAsia="Times New Roman"/>
                <w:color w:val="000000"/>
                <w:sz w:val="20"/>
                <w:szCs w:val="20"/>
                <w:lang w:eastAsia="en-AU"/>
              </w:rPr>
              <w:t>the administrator</w:t>
            </w:r>
          </w:p>
        </w:tc>
      </w:tr>
      <w:tr w:rsidR="008E0053" w:rsidRPr="008E0053" w14:paraId="10F87AA5" w14:textId="77777777" w:rsidTr="00EA67DA">
        <w:trPr>
          <w:cantSplit/>
        </w:trPr>
        <w:tc>
          <w:tcPr>
            <w:tcW w:w="3199" w:type="dxa"/>
            <w:tcBorders>
              <w:top w:val="single" w:sz="4" w:space="0" w:color="auto"/>
              <w:left w:val="nil"/>
              <w:bottom w:val="single" w:sz="4" w:space="0" w:color="auto"/>
              <w:right w:val="nil"/>
            </w:tcBorders>
          </w:tcPr>
          <w:p w14:paraId="362F86FA" w14:textId="77777777" w:rsidR="008E0053" w:rsidRPr="008E0053" w:rsidRDefault="00DF2AF9" w:rsidP="008E0053">
            <w:pPr>
              <w:keepLines/>
              <w:autoSpaceDE w:val="0"/>
              <w:autoSpaceDN w:val="0"/>
              <w:adjustRightInd w:val="0"/>
              <w:spacing w:before="120" w:after="0" w:line="240" w:lineRule="auto"/>
              <w:jc w:val="left"/>
              <w:rPr>
                <w:rFonts w:eastAsia="Times New Roman"/>
                <w:color w:val="000000"/>
                <w:sz w:val="20"/>
                <w:szCs w:val="20"/>
                <w:lang w:eastAsia="en-AU"/>
              </w:rPr>
            </w:pPr>
            <w:hyperlink r:id="rId24" w:history="1">
              <w:r w:rsidR="008E0053" w:rsidRPr="008E0053">
                <w:rPr>
                  <w:rFonts w:eastAsia="Times New Roman"/>
                  <w:b/>
                  <w:bCs/>
                  <w:i/>
                  <w:iCs/>
                  <w:color w:val="000000"/>
                  <w:sz w:val="20"/>
                  <w:szCs w:val="20"/>
                  <w:lang w:eastAsia="en-AU"/>
                </w:rPr>
                <w:t>Public Sector Act 2009</w:t>
              </w:r>
            </w:hyperlink>
          </w:p>
        </w:tc>
        <w:tc>
          <w:tcPr>
            <w:tcW w:w="3999" w:type="dxa"/>
            <w:tcBorders>
              <w:top w:val="single" w:sz="4" w:space="0" w:color="auto"/>
              <w:left w:val="nil"/>
              <w:bottom w:val="single" w:sz="4" w:space="0" w:color="auto"/>
              <w:right w:val="nil"/>
            </w:tcBorders>
          </w:tcPr>
          <w:p w14:paraId="585A082D"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p>
        </w:tc>
      </w:tr>
      <w:tr w:rsidR="008E0053" w:rsidRPr="008E0053" w14:paraId="2A4A0495" w14:textId="77777777" w:rsidTr="00EA67DA">
        <w:trPr>
          <w:cantSplit/>
        </w:trPr>
        <w:tc>
          <w:tcPr>
            <w:tcW w:w="3199" w:type="dxa"/>
            <w:tcBorders>
              <w:top w:val="single" w:sz="4" w:space="0" w:color="auto"/>
              <w:left w:val="nil"/>
              <w:bottom w:val="nil"/>
              <w:right w:val="nil"/>
            </w:tcBorders>
          </w:tcPr>
          <w:p w14:paraId="2785CCAE"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Section 74</w:t>
            </w:r>
          </w:p>
        </w:tc>
        <w:tc>
          <w:tcPr>
            <w:tcW w:w="3999" w:type="dxa"/>
            <w:tcBorders>
              <w:top w:val="single" w:sz="4" w:space="0" w:color="auto"/>
              <w:left w:val="nil"/>
              <w:bottom w:val="nil"/>
              <w:right w:val="nil"/>
            </w:tcBorders>
          </w:tcPr>
          <w:p w14:paraId="530A06A7" w14:textId="77777777" w:rsidR="008E0053" w:rsidRPr="008E0053" w:rsidRDefault="008E0053" w:rsidP="008E0053">
            <w:pPr>
              <w:keepLines/>
              <w:autoSpaceDE w:val="0"/>
              <w:autoSpaceDN w:val="0"/>
              <w:adjustRightInd w:val="0"/>
              <w:spacing w:before="120" w:after="0" w:line="240" w:lineRule="auto"/>
              <w:jc w:val="left"/>
              <w:rPr>
                <w:rFonts w:eastAsia="Times New Roman"/>
                <w:color w:val="000000"/>
                <w:sz w:val="20"/>
                <w:szCs w:val="20"/>
                <w:lang w:eastAsia="en-AU"/>
              </w:rPr>
            </w:pPr>
            <w:r w:rsidRPr="008E0053">
              <w:rPr>
                <w:rFonts w:eastAsia="Times New Roman"/>
                <w:color w:val="000000"/>
                <w:sz w:val="20"/>
                <w:szCs w:val="20"/>
                <w:lang w:eastAsia="en-AU"/>
              </w:rPr>
              <w:t>After subsection (1) insert:</w:t>
            </w:r>
          </w:p>
          <w:p w14:paraId="42AE0D88" w14:textId="77777777" w:rsidR="008E0053" w:rsidRPr="008E0053" w:rsidRDefault="008E0053" w:rsidP="008E005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8E0053">
              <w:rPr>
                <w:rFonts w:eastAsia="Times New Roman"/>
                <w:color w:val="000000"/>
                <w:sz w:val="20"/>
                <w:szCs w:val="20"/>
                <w:lang w:eastAsia="en-AU"/>
              </w:rPr>
              <w:tab/>
              <w:t>(1a)</w:t>
            </w:r>
            <w:r w:rsidRPr="008E0053">
              <w:rPr>
                <w:rFonts w:eastAsia="Times New Roman"/>
                <w:color w:val="000000"/>
                <w:sz w:val="20"/>
                <w:szCs w:val="20"/>
                <w:lang w:eastAsia="en-AU"/>
              </w:rPr>
              <w:tab/>
              <w:t xml:space="preserve">This section does not apply to a person appointed by the Governor to be an administrator of the affairs of a council under section 273 of the </w:t>
            </w:r>
            <w:hyperlink r:id="rId25" w:history="1">
              <w:r w:rsidRPr="008E0053">
                <w:rPr>
                  <w:rFonts w:eastAsia="Times New Roman"/>
                  <w:i/>
                  <w:iCs/>
                  <w:color w:val="000000"/>
                  <w:sz w:val="20"/>
                  <w:szCs w:val="20"/>
                  <w:lang w:eastAsia="en-AU"/>
                </w:rPr>
                <w:t>Local Government Act 1999</w:t>
              </w:r>
            </w:hyperlink>
            <w:r w:rsidRPr="008E0053">
              <w:rPr>
                <w:rFonts w:eastAsia="Times New Roman"/>
                <w:color w:val="000000"/>
                <w:sz w:val="20"/>
                <w:szCs w:val="20"/>
                <w:lang w:eastAsia="en-AU"/>
              </w:rPr>
              <w:t>.</w:t>
            </w:r>
          </w:p>
        </w:tc>
      </w:tr>
    </w:tbl>
    <w:p w14:paraId="749E8A5D" w14:textId="77777777" w:rsidR="008E0053" w:rsidRPr="008E0053" w:rsidRDefault="008E0053" w:rsidP="008E0053">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8E0053">
        <w:rPr>
          <w:rFonts w:eastAsia="Times New Roman"/>
          <w:b/>
          <w:bCs/>
          <w:color w:val="000000"/>
          <w:sz w:val="26"/>
          <w:szCs w:val="26"/>
          <w:lang w:eastAsia="en-AU"/>
        </w:rPr>
        <w:t>Made by the Governor</w:t>
      </w:r>
    </w:p>
    <w:p w14:paraId="012F0182" w14:textId="77777777" w:rsidR="008E0053" w:rsidRPr="008E0053" w:rsidRDefault="008E0053" w:rsidP="008E0053">
      <w:pPr>
        <w:keepNext/>
        <w:keepLines/>
        <w:autoSpaceDE w:val="0"/>
        <w:autoSpaceDN w:val="0"/>
        <w:adjustRightInd w:val="0"/>
        <w:spacing w:before="120" w:after="0" w:line="240" w:lineRule="auto"/>
        <w:jc w:val="left"/>
        <w:rPr>
          <w:rFonts w:eastAsia="Times New Roman"/>
          <w:color w:val="000000"/>
          <w:sz w:val="23"/>
          <w:szCs w:val="23"/>
          <w:lang w:eastAsia="en-AU"/>
        </w:rPr>
      </w:pPr>
      <w:r w:rsidRPr="008E0053">
        <w:rPr>
          <w:rFonts w:eastAsia="Times New Roman"/>
          <w:color w:val="000000"/>
          <w:sz w:val="23"/>
          <w:szCs w:val="23"/>
          <w:lang w:eastAsia="en-AU"/>
        </w:rPr>
        <w:t>with the advice and consent of the Executive Council</w:t>
      </w:r>
    </w:p>
    <w:p w14:paraId="0359851D" w14:textId="77777777" w:rsidR="008E0053" w:rsidRPr="008E0053" w:rsidRDefault="008E0053" w:rsidP="008E0053">
      <w:pPr>
        <w:keepNext/>
        <w:keepLines/>
        <w:autoSpaceDE w:val="0"/>
        <w:autoSpaceDN w:val="0"/>
        <w:adjustRightInd w:val="0"/>
        <w:spacing w:after="0" w:line="240" w:lineRule="auto"/>
        <w:jc w:val="left"/>
        <w:rPr>
          <w:rFonts w:eastAsia="Times New Roman"/>
          <w:color w:val="000000"/>
          <w:sz w:val="23"/>
          <w:szCs w:val="23"/>
          <w:lang w:eastAsia="en-AU"/>
        </w:rPr>
      </w:pPr>
      <w:r w:rsidRPr="008E0053">
        <w:rPr>
          <w:rFonts w:eastAsia="Times New Roman"/>
          <w:color w:val="000000"/>
          <w:sz w:val="23"/>
          <w:szCs w:val="23"/>
          <w:lang w:eastAsia="en-AU"/>
        </w:rPr>
        <w:t>on 2 February 2023</w:t>
      </w:r>
    </w:p>
    <w:p w14:paraId="431EB4D3" w14:textId="20092D8B" w:rsidR="008E0053" w:rsidRDefault="008E0053">
      <w:pPr>
        <w:spacing w:after="0" w:line="240" w:lineRule="auto"/>
        <w:jc w:val="left"/>
        <w:rPr>
          <w:rFonts w:eastAsia="Times New Roman"/>
          <w:szCs w:val="17"/>
          <w:lang w:val="en-US"/>
        </w:rPr>
      </w:pPr>
      <w:r>
        <w:rPr>
          <w:lang w:val="en-US"/>
        </w:rPr>
        <w:br w:type="page"/>
      </w:r>
    </w:p>
    <w:p w14:paraId="21859853" w14:textId="77777777" w:rsidR="00CA722D" w:rsidRPr="00CA722D" w:rsidRDefault="00CA722D" w:rsidP="00CA722D">
      <w:pPr>
        <w:keepLines/>
        <w:autoSpaceDE w:val="0"/>
        <w:autoSpaceDN w:val="0"/>
        <w:adjustRightInd w:val="0"/>
        <w:spacing w:before="240" w:after="0" w:line="240" w:lineRule="auto"/>
        <w:jc w:val="left"/>
        <w:rPr>
          <w:rFonts w:eastAsia="Times New Roman"/>
          <w:color w:val="000000"/>
          <w:sz w:val="28"/>
          <w:szCs w:val="28"/>
          <w:lang w:eastAsia="en-AU"/>
        </w:rPr>
      </w:pPr>
      <w:r w:rsidRPr="00CA722D">
        <w:rPr>
          <w:rFonts w:eastAsia="Times New Roman"/>
          <w:color w:val="000000"/>
          <w:sz w:val="28"/>
          <w:szCs w:val="28"/>
          <w:lang w:eastAsia="en-AU"/>
        </w:rPr>
        <w:lastRenderedPageBreak/>
        <w:t>South Australia</w:t>
      </w:r>
    </w:p>
    <w:p w14:paraId="1D3177CE" w14:textId="77777777" w:rsidR="00CA722D" w:rsidRPr="00CA722D" w:rsidRDefault="00CA722D" w:rsidP="00C4012F">
      <w:pPr>
        <w:pStyle w:val="Heading3"/>
        <w:rPr>
          <w:lang w:eastAsia="en-AU"/>
        </w:rPr>
      </w:pPr>
      <w:bookmarkStart w:id="18" w:name="_Toc126232765"/>
      <w:r w:rsidRPr="00CA722D">
        <w:rPr>
          <w:lang w:eastAsia="en-AU"/>
        </w:rPr>
        <w:t>South Australian Civil and Administrative Tribunal (Designation of Magistrates as Members of Tribunal) Proclamation 2023</w:t>
      </w:r>
      <w:bookmarkEnd w:id="18"/>
    </w:p>
    <w:p w14:paraId="0DCDD089" w14:textId="77777777" w:rsidR="00CA722D" w:rsidRPr="00CA722D" w:rsidRDefault="00CA722D" w:rsidP="00CA722D">
      <w:pPr>
        <w:keepLines/>
        <w:autoSpaceDE w:val="0"/>
        <w:autoSpaceDN w:val="0"/>
        <w:adjustRightInd w:val="0"/>
        <w:spacing w:before="80" w:after="240" w:line="240" w:lineRule="auto"/>
        <w:jc w:val="left"/>
        <w:rPr>
          <w:rFonts w:eastAsia="Times New Roman"/>
          <w:color w:val="000000"/>
          <w:sz w:val="24"/>
          <w:szCs w:val="24"/>
          <w:lang w:eastAsia="en-AU"/>
        </w:rPr>
      </w:pPr>
      <w:r w:rsidRPr="00CA722D">
        <w:rPr>
          <w:rFonts w:eastAsia="Times New Roman"/>
          <w:color w:val="000000"/>
          <w:sz w:val="24"/>
          <w:szCs w:val="24"/>
          <w:lang w:eastAsia="en-AU"/>
        </w:rPr>
        <w:t xml:space="preserve">under section 18 of the </w:t>
      </w:r>
      <w:r w:rsidRPr="00CA722D">
        <w:rPr>
          <w:rFonts w:eastAsia="Times New Roman"/>
          <w:i/>
          <w:iCs/>
          <w:color w:val="000000"/>
          <w:sz w:val="24"/>
          <w:szCs w:val="24"/>
          <w:lang w:eastAsia="en-AU"/>
        </w:rPr>
        <w:t>South Australian Civil and Administrative Tribunal Act 2013</w:t>
      </w:r>
    </w:p>
    <w:p w14:paraId="2BC5E22D" w14:textId="77777777" w:rsidR="00CA722D" w:rsidRPr="00CA722D" w:rsidRDefault="00CA722D" w:rsidP="00CA722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A722D">
        <w:rPr>
          <w:rFonts w:eastAsia="Times New Roman"/>
          <w:b/>
          <w:bCs/>
          <w:color w:val="000000"/>
          <w:sz w:val="26"/>
          <w:szCs w:val="26"/>
          <w:lang w:eastAsia="en-AU"/>
        </w:rPr>
        <w:t>1—Short title</w:t>
      </w:r>
    </w:p>
    <w:p w14:paraId="618299FC" w14:textId="77777777" w:rsidR="00CA722D" w:rsidRPr="00CA722D" w:rsidRDefault="00CA722D" w:rsidP="00CA722D">
      <w:pPr>
        <w:keepLines/>
        <w:autoSpaceDE w:val="0"/>
        <w:autoSpaceDN w:val="0"/>
        <w:adjustRightInd w:val="0"/>
        <w:spacing w:before="120" w:after="0" w:line="240" w:lineRule="auto"/>
        <w:ind w:left="794"/>
        <w:jc w:val="left"/>
        <w:rPr>
          <w:rFonts w:eastAsia="Times New Roman"/>
          <w:color w:val="000000"/>
          <w:sz w:val="23"/>
          <w:szCs w:val="23"/>
          <w:lang w:eastAsia="en-AU"/>
        </w:rPr>
      </w:pPr>
      <w:r w:rsidRPr="00CA722D">
        <w:rPr>
          <w:rFonts w:eastAsia="Times New Roman"/>
          <w:color w:val="000000"/>
          <w:sz w:val="23"/>
          <w:szCs w:val="23"/>
          <w:lang w:eastAsia="en-AU"/>
        </w:rPr>
        <w:t xml:space="preserve">This proclamation may be cited as the </w:t>
      </w:r>
      <w:r w:rsidRPr="00CA722D">
        <w:rPr>
          <w:rFonts w:eastAsia="Times New Roman"/>
          <w:i/>
          <w:iCs/>
          <w:color w:val="000000"/>
          <w:sz w:val="23"/>
          <w:szCs w:val="23"/>
          <w:lang w:eastAsia="en-AU"/>
        </w:rPr>
        <w:t>South Australian Civil and Administrative Tribunal (Designation of Magistrates as Members of Tribunal) Proclamation 2023</w:t>
      </w:r>
      <w:r w:rsidRPr="00CA722D">
        <w:rPr>
          <w:rFonts w:eastAsia="Times New Roman"/>
          <w:color w:val="000000"/>
          <w:sz w:val="23"/>
          <w:szCs w:val="23"/>
          <w:lang w:eastAsia="en-AU"/>
        </w:rPr>
        <w:t>.</w:t>
      </w:r>
    </w:p>
    <w:p w14:paraId="6A5A36E1" w14:textId="77777777" w:rsidR="00CA722D" w:rsidRPr="00CA722D" w:rsidRDefault="00CA722D" w:rsidP="00CA722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A722D">
        <w:rPr>
          <w:rFonts w:eastAsia="Times New Roman"/>
          <w:b/>
          <w:bCs/>
          <w:color w:val="000000"/>
          <w:sz w:val="26"/>
          <w:szCs w:val="26"/>
          <w:lang w:eastAsia="en-AU"/>
        </w:rPr>
        <w:t>2—Commencement</w:t>
      </w:r>
    </w:p>
    <w:p w14:paraId="21F849E1" w14:textId="77777777" w:rsidR="00CA722D" w:rsidRPr="00CA722D" w:rsidRDefault="00CA722D" w:rsidP="00CA722D">
      <w:pPr>
        <w:keepLines/>
        <w:autoSpaceDE w:val="0"/>
        <w:autoSpaceDN w:val="0"/>
        <w:adjustRightInd w:val="0"/>
        <w:spacing w:before="120" w:after="0" w:line="240" w:lineRule="auto"/>
        <w:ind w:left="794"/>
        <w:jc w:val="left"/>
        <w:rPr>
          <w:rFonts w:eastAsia="Times New Roman"/>
          <w:color w:val="000000"/>
          <w:sz w:val="23"/>
          <w:szCs w:val="23"/>
          <w:lang w:eastAsia="en-AU"/>
        </w:rPr>
      </w:pPr>
      <w:r w:rsidRPr="00CA722D">
        <w:rPr>
          <w:rFonts w:eastAsia="Times New Roman"/>
          <w:color w:val="000000"/>
          <w:sz w:val="23"/>
          <w:szCs w:val="23"/>
          <w:lang w:eastAsia="en-AU"/>
        </w:rPr>
        <w:t>This proclamation comes into operation on 3 February 2023.</w:t>
      </w:r>
    </w:p>
    <w:p w14:paraId="4D37050B" w14:textId="77777777" w:rsidR="00CA722D" w:rsidRPr="00CA722D" w:rsidRDefault="00CA722D" w:rsidP="00CA722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A722D">
        <w:rPr>
          <w:rFonts w:eastAsia="Times New Roman"/>
          <w:b/>
          <w:bCs/>
          <w:color w:val="000000"/>
          <w:sz w:val="26"/>
          <w:szCs w:val="26"/>
          <w:lang w:eastAsia="en-AU"/>
        </w:rPr>
        <w:t>3—Designation of magistrates as members of Tribunal</w:t>
      </w:r>
    </w:p>
    <w:p w14:paraId="52C95BB3" w14:textId="77777777" w:rsidR="00CA722D" w:rsidRPr="00CA722D" w:rsidRDefault="00CA722D" w:rsidP="00CA722D">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CA722D">
        <w:rPr>
          <w:rFonts w:eastAsia="Times New Roman"/>
          <w:color w:val="000000"/>
          <w:sz w:val="23"/>
          <w:szCs w:val="23"/>
          <w:lang w:eastAsia="en-AU"/>
        </w:rPr>
        <w:t xml:space="preserve">The following magistrates holding office under the </w:t>
      </w:r>
      <w:hyperlink r:id="rId26" w:history="1">
        <w:r w:rsidRPr="00CA722D">
          <w:rPr>
            <w:rFonts w:eastAsia="Times New Roman"/>
            <w:i/>
            <w:iCs/>
            <w:color w:val="000000"/>
            <w:sz w:val="23"/>
            <w:szCs w:val="23"/>
            <w:lang w:eastAsia="en-AU"/>
          </w:rPr>
          <w:t>Magistrates Act 1983</w:t>
        </w:r>
      </w:hyperlink>
      <w:r w:rsidRPr="00CA722D">
        <w:rPr>
          <w:rFonts w:eastAsia="Times New Roman"/>
          <w:color w:val="000000"/>
          <w:sz w:val="23"/>
          <w:szCs w:val="23"/>
          <w:lang w:eastAsia="en-AU"/>
        </w:rPr>
        <w:t xml:space="preserve"> are designated as members of the South Australian Civil and Administrative Tribunal:</w:t>
      </w:r>
    </w:p>
    <w:p w14:paraId="11CFC0AA" w14:textId="77777777" w:rsidR="00CA722D" w:rsidRPr="00CA722D" w:rsidRDefault="00CA722D" w:rsidP="00CA722D">
      <w:pPr>
        <w:keepLines/>
        <w:autoSpaceDE w:val="0"/>
        <w:autoSpaceDN w:val="0"/>
        <w:adjustRightInd w:val="0"/>
        <w:spacing w:before="120" w:after="0" w:line="240" w:lineRule="auto"/>
        <w:ind w:left="1191"/>
        <w:jc w:val="left"/>
        <w:rPr>
          <w:rFonts w:eastAsia="Times New Roman"/>
          <w:color w:val="000000"/>
          <w:sz w:val="23"/>
          <w:szCs w:val="23"/>
          <w:lang w:eastAsia="en-AU"/>
        </w:rPr>
      </w:pPr>
      <w:r w:rsidRPr="00CA722D">
        <w:rPr>
          <w:rFonts w:eastAsia="Times New Roman"/>
          <w:color w:val="000000"/>
          <w:sz w:val="23"/>
          <w:szCs w:val="23"/>
          <w:lang w:eastAsia="en-AU"/>
        </w:rPr>
        <w:t>Lana Lee Chester</w:t>
      </w:r>
    </w:p>
    <w:p w14:paraId="6A1EFD0B" w14:textId="77777777" w:rsidR="00CA722D" w:rsidRPr="00CA722D" w:rsidRDefault="00CA722D" w:rsidP="00CA722D">
      <w:pPr>
        <w:keepLines/>
        <w:autoSpaceDE w:val="0"/>
        <w:autoSpaceDN w:val="0"/>
        <w:adjustRightInd w:val="0"/>
        <w:spacing w:before="120" w:after="0" w:line="240" w:lineRule="auto"/>
        <w:ind w:left="1191"/>
        <w:jc w:val="left"/>
        <w:rPr>
          <w:rFonts w:eastAsia="Times New Roman"/>
          <w:color w:val="000000"/>
          <w:sz w:val="23"/>
          <w:szCs w:val="23"/>
          <w:lang w:eastAsia="en-AU"/>
        </w:rPr>
      </w:pPr>
      <w:r w:rsidRPr="00CA722D">
        <w:rPr>
          <w:rFonts w:eastAsia="Times New Roman"/>
          <w:color w:val="000000"/>
          <w:sz w:val="23"/>
          <w:szCs w:val="23"/>
          <w:lang w:eastAsia="en-AU"/>
        </w:rPr>
        <w:t>Natalie Rose Browne</w:t>
      </w:r>
    </w:p>
    <w:p w14:paraId="41DE6D2E" w14:textId="77777777" w:rsidR="00CA722D" w:rsidRPr="00CA722D" w:rsidRDefault="00CA722D" w:rsidP="00CA722D">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CA722D">
        <w:rPr>
          <w:rFonts w:eastAsia="Times New Roman"/>
          <w:b/>
          <w:bCs/>
          <w:color w:val="000000"/>
          <w:sz w:val="26"/>
          <w:szCs w:val="26"/>
          <w:lang w:eastAsia="en-AU"/>
        </w:rPr>
        <w:t>Made by the Governor</w:t>
      </w:r>
    </w:p>
    <w:p w14:paraId="0D0F63EB" w14:textId="77777777" w:rsidR="00CA722D" w:rsidRPr="00CA722D" w:rsidRDefault="00CA722D" w:rsidP="00CA722D">
      <w:pPr>
        <w:keepNext/>
        <w:keepLines/>
        <w:autoSpaceDE w:val="0"/>
        <w:autoSpaceDN w:val="0"/>
        <w:adjustRightInd w:val="0"/>
        <w:spacing w:before="120" w:after="0" w:line="240" w:lineRule="auto"/>
        <w:jc w:val="left"/>
        <w:rPr>
          <w:rFonts w:eastAsia="Times New Roman"/>
          <w:color w:val="000000"/>
          <w:sz w:val="23"/>
          <w:szCs w:val="23"/>
          <w:lang w:eastAsia="en-AU"/>
        </w:rPr>
      </w:pPr>
      <w:r w:rsidRPr="00CA722D">
        <w:rPr>
          <w:rFonts w:eastAsia="Times New Roman"/>
          <w:color w:val="000000"/>
          <w:sz w:val="23"/>
          <w:szCs w:val="23"/>
          <w:lang w:eastAsia="en-AU"/>
        </w:rPr>
        <w:t>on the recommendation of the Attorney</w:t>
      </w:r>
      <w:r w:rsidRPr="00CA722D">
        <w:rPr>
          <w:rFonts w:eastAsia="Times New Roman"/>
          <w:color w:val="000000"/>
          <w:sz w:val="23"/>
          <w:szCs w:val="23"/>
          <w:lang w:eastAsia="en-AU"/>
        </w:rPr>
        <w:noBreakHyphen/>
        <w:t>General after consultation by the Attorney</w:t>
      </w:r>
      <w:r w:rsidRPr="00CA722D">
        <w:rPr>
          <w:rFonts w:eastAsia="Times New Roman"/>
          <w:color w:val="000000"/>
          <w:sz w:val="23"/>
          <w:szCs w:val="23"/>
          <w:lang w:eastAsia="en-AU"/>
        </w:rPr>
        <w:noBreakHyphen/>
        <w:t>General with the President of the South Australian Civil and Administrative Tribunal and the Chief Magistrate and with the advice and consent of the Executive Council</w:t>
      </w:r>
    </w:p>
    <w:p w14:paraId="2278D88F" w14:textId="77777777" w:rsidR="00CA722D" w:rsidRPr="00CA722D" w:rsidRDefault="00CA722D" w:rsidP="00CA722D">
      <w:pPr>
        <w:keepNext/>
        <w:keepLines/>
        <w:autoSpaceDE w:val="0"/>
        <w:autoSpaceDN w:val="0"/>
        <w:adjustRightInd w:val="0"/>
        <w:spacing w:after="0" w:line="240" w:lineRule="auto"/>
        <w:jc w:val="left"/>
        <w:rPr>
          <w:rFonts w:eastAsia="Times New Roman"/>
          <w:color w:val="000000"/>
          <w:sz w:val="23"/>
          <w:szCs w:val="23"/>
          <w:lang w:eastAsia="en-AU"/>
        </w:rPr>
      </w:pPr>
      <w:r w:rsidRPr="00CA722D">
        <w:rPr>
          <w:rFonts w:eastAsia="Times New Roman"/>
          <w:color w:val="000000"/>
          <w:sz w:val="23"/>
          <w:szCs w:val="23"/>
          <w:lang w:eastAsia="en-AU"/>
        </w:rPr>
        <w:t>on 2 February 2023</w:t>
      </w:r>
    </w:p>
    <w:p w14:paraId="1B25023E" w14:textId="540BC2E8" w:rsidR="00CA722D" w:rsidRDefault="00CA722D">
      <w:pPr>
        <w:spacing w:after="0" w:line="240" w:lineRule="auto"/>
        <w:jc w:val="left"/>
        <w:rPr>
          <w:rFonts w:eastAsia="Times New Roman"/>
          <w:szCs w:val="17"/>
          <w:lang w:val="en-US"/>
        </w:rPr>
      </w:pPr>
      <w:r>
        <w:rPr>
          <w:lang w:val="en-US"/>
        </w:rPr>
        <w:br w:type="page"/>
      </w:r>
    </w:p>
    <w:p w14:paraId="782CF913" w14:textId="77777777" w:rsidR="00CA722D" w:rsidRPr="00CA722D" w:rsidRDefault="00CA722D" w:rsidP="00CA722D">
      <w:pPr>
        <w:keepLines/>
        <w:autoSpaceDE w:val="0"/>
        <w:autoSpaceDN w:val="0"/>
        <w:adjustRightInd w:val="0"/>
        <w:spacing w:before="240" w:after="0" w:line="240" w:lineRule="auto"/>
        <w:jc w:val="left"/>
        <w:rPr>
          <w:rFonts w:eastAsia="Times New Roman"/>
          <w:color w:val="000000"/>
          <w:sz w:val="28"/>
          <w:szCs w:val="28"/>
          <w:lang w:eastAsia="en-AU"/>
        </w:rPr>
      </w:pPr>
      <w:r w:rsidRPr="00CA722D">
        <w:rPr>
          <w:rFonts w:eastAsia="Times New Roman"/>
          <w:color w:val="000000"/>
          <w:sz w:val="28"/>
          <w:szCs w:val="28"/>
          <w:lang w:eastAsia="en-AU"/>
        </w:rPr>
        <w:lastRenderedPageBreak/>
        <w:t>South Australia</w:t>
      </w:r>
    </w:p>
    <w:p w14:paraId="705C47BC" w14:textId="77777777" w:rsidR="00CA722D" w:rsidRPr="00CA722D" w:rsidRDefault="00CA722D" w:rsidP="00C4012F">
      <w:pPr>
        <w:pStyle w:val="Heading3"/>
        <w:rPr>
          <w:lang w:eastAsia="en-AU"/>
        </w:rPr>
      </w:pPr>
      <w:bookmarkStart w:id="19" w:name="_Toc126232766"/>
      <w:r w:rsidRPr="00CA722D">
        <w:rPr>
          <w:lang w:eastAsia="en-AU"/>
        </w:rPr>
        <w:t>South Australian Civil and Administrative Tribunal (Designation of Magistrate as Member of Tribunal) Proclamation 2023</w:t>
      </w:r>
      <w:bookmarkEnd w:id="19"/>
    </w:p>
    <w:p w14:paraId="1F38DEA0" w14:textId="77777777" w:rsidR="00CA722D" w:rsidRPr="00CA722D" w:rsidRDefault="00CA722D" w:rsidP="00CA722D">
      <w:pPr>
        <w:keepLines/>
        <w:autoSpaceDE w:val="0"/>
        <w:autoSpaceDN w:val="0"/>
        <w:adjustRightInd w:val="0"/>
        <w:spacing w:before="80" w:after="240" w:line="240" w:lineRule="auto"/>
        <w:jc w:val="left"/>
        <w:rPr>
          <w:rFonts w:eastAsia="Times New Roman"/>
          <w:color w:val="000000"/>
          <w:sz w:val="24"/>
          <w:szCs w:val="24"/>
          <w:lang w:eastAsia="en-AU"/>
        </w:rPr>
      </w:pPr>
      <w:r w:rsidRPr="00CA722D">
        <w:rPr>
          <w:rFonts w:eastAsia="Times New Roman"/>
          <w:color w:val="000000"/>
          <w:sz w:val="24"/>
          <w:szCs w:val="24"/>
          <w:lang w:eastAsia="en-AU"/>
        </w:rPr>
        <w:t xml:space="preserve">under section 18 of the </w:t>
      </w:r>
      <w:r w:rsidRPr="00CA722D">
        <w:rPr>
          <w:rFonts w:eastAsia="Times New Roman"/>
          <w:i/>
          <w:iCs/>
          <w:color w:val="000000"/>
          <w:sz w:val="24"/>
          <w:szCs w:val="24"/>
          <w:lang w:eastAsia="en-AU"/>
        </w:rPr>
        <w:t>South Australian Civil and Administrative Tribunal Act 2013</w:t>
      </w:r>
    </w:p>
    <w:p w14:paraId="63C1662E" w14:textId="77777777" w:rsidR="00CA722D" w:rsidRPr="00CA722D" w:rsidRDefault="00CA722D" w:rsidP="00CA722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A722D">
        <w:rPr>
          <w:rFonts w:eastAsia="Times New Roman"/>
          <w:b/>
          <w:bCs/>
          <w:color w:val="000000"/>
          <w:sz w:val="26"/>
          <w:szCs w:val="26"/>
          <w:lang w:eastAsia="en-AU"/>
        </w:rPr>
        <w:t>1—Short title</w:t>
      </w:r>
    </w:p>
    <w:p w14:paraId="0D79EC8C" w14:textId="77777777" w:rsidR="00CA722D" w:rsidRPr="00CA722D" w:rsidRDefault="00CA722D" w:rsidP="00CA722D">
      <w:pPr>
        <w:keepLines/>
        <w:autoSpaceDE w:val="0"/>
        <w:autoSpaceDN w:val="0"/>
        <w:adjustRightInd w:val="0"/>
        <w:spacing w:before="120" w:after="0" w:line="240" w:lineRule="auto"/>
        <w:ind w:left="794"/>
        <w:jc w:val="left"/>
        <w:rPr>
          <w:rFonts w:eastAsia="Times New Roman"/>
          <w:color w:val="000000"/>
          <w:sz w:val="23"/>
          <w:szCs w:val="23"/>
          <w:lang w:eastAsia="en-AU"/>
        </w:rPr>
      </w:pPr>
      <w:r w:rsidRPr="00CA722D">
        <w:rPr>
          <w:rFonts w:eastAsia="Times New Roman"/>
          <w:color w:val="000000"/>
          <w:sz w:val="23"/>
          <w:szCs w:val="23"/>
          <w:lang w:eastAsia="en-AU"/>
        </w:rPr>
        <w:t xml:space="preserve">This proclamation may be cited as the </w:t>
      </w:r>
      <w:r w:rsidRPr="00CA722D">
        <w:rPr>
          <w:rFonts w:eastAsia="Times New Roman"/>
          <w:i/>
          <w:iCs/>
          <w:color w:val="000000"/>
          <w:sz w:val="23"/>
          <w:szCs w:val="23"/>
          <w:lang w:eastAsia="en-AU"/>
        </w:rPr>
        <w:t>South Australian Civil and Administrative Tribunal (Designation of Magistrate as Member of Tribunal) Proclamation 2023</w:t>
      </w:r>
      <w:r w:rsidRPr="00CA722D">
        <w:rPr>
          <w:rFonts w:eastAsia="Times New Roman"/>
          <w:color w:val="000000"/>
          <w:sz w:val="23"/>
          <w:szCs w:val="23"/>
          <w:lang w:eastAsia="en-AU"/>
        </w:rPr>
        <w:t>.</w:t>
      </w:r>
    </w:p>
    <w:p w14:paraId="197477AD" w14:textId="77777777" w:rsidR="00CA722D" w:rsidRPr="00CA722D" w:rsidRDefault="00CA722D" w:rsidP="00CA722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A722D">
        <w:rPr>
          <w:rFonts w:eastAsia="Times New Roman"/>
          <w:b/>
          <w:bCs/>
          <w:color w:val="000000"/>
          <w:sz w:val="26"/>
          <w:szCs w:val="26"/>
          <w:lang w:eastAsia="en-AU"/>
        </w:rPr>
        <w:t>2—Commencement</w:t>
      </w:r>
    </w:p>
    <w:p w14:paraId="241FDFE5" w14:textId="77777777" w:rsidR="00CA722D" w:rsidRPr="00CA722D" w:rsidRDefault="00CA722D" w:rsidP="00CA722D">
      <w:pPr>
        <w:keepLines/>
        <w:autoSpaceDE w:val="0"/>
        <w:autoSpaceDN w:val="0"/>
        <w:adjustRightInd w:val="0"/>
        <w:spacing w:before="120" w:after="0" w:line="240" w:lineRule="auto"/>
        <w:ind w:left="794"/>
        <w:jc w:val="left"/>
        <w:rPr>
          <w:rFonts w:eastAsia="Times New Roman"/>
          <w:color w:val="000000"/>
          <w:sz w:val="23"/>
          <w:szCs w:val="23"/>
          <w:lang w:eastAsia="en-AU"/>
        </w:rPr>
      </w:pPr>
      <w:r w:rsidRPr="00CA722D">
        <w:rPr>
          <w:rFonts w:eastAsia="Times New Roman"/>
          <w:color w:val="000000"/>
          <w:sz w:val="23"/>
          <w:szCs w:val="23"/>
          <w:lang w:eastAsia="en-AU"/>
        </w:rPr>
        <w:t>This proclamation comes into operation on 6 February 2023.</w:t>
      </w:r>
    </w:p>
    <w:p w14:paraId="75DD28EF" w14:textId="77777777" w:rsidR="00CA722D" w:rsidRPr="00CA722D" w:rsidRDefault="00CA722D" w:rsidP="00CA722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A722D">
        <w:rPr>
          <w:rFonts w:eastAsia="Times New Roman"/>
          <w:b/>
          <w:bCs/>
          <w:color w:val="000000"/>
          <w:sz w:val="26"/>
          <w:szCs w:val="26"/>
          <w:lang w:eastAsia="en-AU"/>
        </w:rPr>
        <w:t>3—Designation of magistrate as member of Tribunal</w:t>
      </w:r>
    </w:p>
    <w:p w14:paraId="4078435F" w14:textId="77777777" w:rsidR="00CA722D" w:rsidRPr="00CA722D" w:rsidRDefault="00CA722D" w:rsidP="00CA722D">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CA722D">
        <w:rPr>
          <w:rFonts w:eastAsia="Times New Roman"/>
          <w:color w:val="000000"/>
          <w:sz w:val="23"/>
          <w:szCs w:val="23"/>
          <w:lang w:eastAsia="en-AU"/>
        </w:rPr>
        <w:t xml:space="preserve">The following magistrate holding office under the </w:t>
      </w:r>
      <w:hyperlink r:id="rId27" w:history="1">
        <w:r w:rsidRPr="00CA722D">
          <w:rPr>
            <w:rFonts w:eastAsia="Times New Roman"/>
            <w:i/>
            <w:iCs/>
            <w:color w:val="000000"/>
            <w:sz w:val="23"/>
            <w:szCs w:val="23"/>
            <w:lang w:eastAsia="en-AU"/>
          </w:rPr>
          <w:t>Magistrates Act 1983</w:t>
        </w:r>
      </w:hyperlink>
      <w:r w:rsidRPr="00CA722D">
        <w:rPr>
          <w:rFonts w:eastAsia="Times New Roman"/>
          <w:color w:val="000000"/>
          <w:sz w:val="23"/>
          <w:szCs w:val="23"/>
          <w:lang w:eastAsia="en-AU"/>
        </w:rPr>
        <w:t xml:space="preserve"> is designated as a member of the South Australian Civil and Administrative Tribunal:</w:t>
      </w:r>
    </w:p>
    <w:p w14:paraId="60BD78BD" w14:textId="77777777" w:rsidR="00CA722D" w:rsidRPr="00CA722D" w:rsidRDefault="00CA722D" w:rsidP="00CA722D">
      <w:pPr>
        <w:keepLines/>
        <w:autoSpaceDE w:val="0"/>
        <w:autoSpaceDN w:val="0"/>
        <w:adjustRightInd w:val="0"/>
        <w:spacing w:before="120" w:after="0" w:line="240" w:lineRule="auto"/>
        <w:ind w:left="1191"/>
        <w:jc w:val="left"/>
        <w:rPr>
          <w:rFonts w:eastAsia="Times New Roman"/>
          <w:color w:val="000000"/>
          <w:sz w:val="23"/>
          <w:szCs w:val="23"/>
          <w:lang w:eastAsia="en-AU"/>
        </w:rPr>
      </w:pPr>
      <w:r w:rsidRPr="00CA722D">
        <w:rPr>
          <w:rFonts w:eastAsia="Times New Roman"/>
          <w:color w:val="000000"/>
          <w:sz w:val="23"/>
          <w:szCs w:val="23"/>
          <w:lang w:eastAsia="en-AU"/>
        </w:rPr>
        <w:t>Michael James Barnett</w:t>
      </w:r>
    </w:p>
    <w:p w14:paraId="5FCDD3B5" w14:textId="77777777" w:rsidR="00CA722D" w:rsidRPr="00CA722D" w:rsidRDefault="00CA722D" w:rsidP="00CA722D">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CA722D">
        <w:rPr>
          <w:rFonts w:eastAsia="Times New Roman"/>
          <w:b/>
          <w:bCs/>
          <w:color w:val="000000"/>
          <w:sz w:val="26"/>
          <w:szCs w:val="26"/>
          <w:lang w:eastAsia="en-AU"/>
        </w:rPr>
        <w:t>Made by the Governor</w:t>
      </w:r>
    </w:p>
    <w:p w14:paraId="763FB9EA" w14:textId="77777777" w:rsidR="00CA722D" w:rsidRPr="00CA722D" w:rsidRDefault="00CA722D" w:rsidP="00CA722D">
      <w:pPr>
        <w:keepNext/>
        <w:keepLines/>
        <w:autoSpaceDE w:val="0"/>
        <w:autoSpaceDN w:val="0"/>
        <w:adjustRightInd w:val="0"/>
        <w:spacing w:before="120" w:after="0" w:line="240" w:lineRule="auto"/>
        <w:jc w:val="left"/>
        <w:rPr>
          <w:rFonts w:eastAsia="Times New Roman"/>
          <w:color w:val="000000"/>
          <w:sz w:val="23"/>
          <w:szCs w:val="23"/>
          <w:lang w:eastAsia="en-AU"/>
        </w:rPr>
      </w:pPr>
      <w:r w:rsidRPr="00CA722D">
        <w:rPr>
          <w:rFonts w:eastAsia="Times New Roman"/>
          <w:color w:val="000000"/>
          <w:sz w:val="23"/>
          <w:szCs w:val="23"/>
          <w:lang w:eastAsia="en-AU"/>
        </w:rPr>
        <w:t>on the recommendation of the Attorney</w:t>
      </w:r>
      <w:r w:rsidRPr="00CA722D">
        <w:rPr>
          <w:rFonts w:eastAsia="Times New Roman"/>
          <w:color w:val="000000"/>
          <w:sz w:val="23"/>
          <w:szCs w:val="23"/>
          <w:lang w:eastAsia="en-AU"/>
        </w:rPr>
        <w:noBreakHyphen/>
        <w:t>General after consultation by the Attorney</w:t>
      </w:r>
      <w:r w:rsidRPr="00CA722D">
        <w:rPr>
          <w:rFonts w:eastAsia="Times New Roman"/>
          <w:color w:val="000000"/>
          <w:sz w:val="23"/>
          <w:szCs w:val="23"/>
          <w:lang w:eastAsia="en-AU"/>
        </w:rPr>
        <w:noBreakHyphen/>
        <w:t>General with the President of the South Australian Civil and Administrative Tribunal and the Chief Magistrate and with the advice and consent of the Executive Council</w:t>
      </w:r>
    </w:p>
    <w:p w14:paraId="05CC4D2F" w14:textId="77777777" w:rsidR="00CA722D" w:rsidRPr="00CA722D" w:rsidRDefault="00CA722D" w:rsidP="00CA722D">
      <w:pPr>
        <w:keepNext/>
        <w:keepLines/>
        <w:autoSpaceDE w:val="0"/>
        <w:autoSpaceDN w:val="0"/>
        <w:adjustRightInd w:val="0"/>
        <w:spacing w:after="0" w:line="240" w:lineRule="auto"/>
        <w:jc w:val="left"/>
        <w:rPr>
          <w:rFonts w:eastAsia="Times New Roman"/>
          <w:color w:val="000000"/>
          <w:sz w:val="23"/>
          <w:szCs w:val="23"/>
          <w:lang w:eastAsia="en-AU"/>
        </w:rPr>
      </w:pPr>
      <w:r w:rsidRPr="00CA722D">
        <w:rPr>
          <w:rFonts w:eastAsia="Times New Roman"/>
          <w:color w:val="000000"/>
          <w:sz w:val="23"/>
          <w:szCs w:val="23"/>
          <w:lang w:eastAsia="en-AU"/>
        </w:rPr>
        <w:t>on 2 February 2023</w:t>
      </w:r>
    </w:p>
    <w:p w14:paraId="624124C8" w14:textId="0926A4B7" w:rsidR="00CA722D" w:rsidRDefault="00CA722D">
      <w:pPr>
        <w:spacing w:after="0" w:line="240" w:lineRule="auto"/>
        <w:jc w:val="left"/>
        <w:rPr>
          <w:rFonts w:eastAsia="Times New Roman"/>
          <w:szCs w:val="17"/>
          <w:lang w:val="en-US"/>
        </w:rPr>
      </w:pPr>
      <w:r>
        <w:rPr>
          <w:lang w:val="en-US"/>
        </w:rPr>
        <w:br w:type="page"/>
      </w:r>
    </w:p>
    <w:p w14:paraId="6BC65584" w14:textId="77777777" w:rsidR="00CA722D" w:rsidRPr="00CA722D" w:rsidRDefault="00CA722D" w:rsidP="00CA722D">
      <w:pPr>
        <w:keepLines/>
        <w:autoSpaceDE w:val="0"/>
        <w:autoSpaceDN w:val="0"/>
        <w:adjustRightInd w:val="0"/>
        <w:spacing w:before="240" w:after="0" w:line="240" w:lineRule="auto"/>
        <w:jc w:val="left"/>
        <w:rPr>
          <w:rFonts w:eastAsia="Times New Roman"/>
          <w:color w:val="000000"/>
          <w:sz w:val="28"/>
          <w:szCs w:val="28"/>
          <w:lang w:eastAsia="en-AU"/>
        </w:rPr>
      </w:pPr>
      <w:r w:rsidRPr="00CA722D">
        <w:rPr>
          <w:rFonts w:eastAsia="Times New Roman"/>
          <w:color w:val="000000"/>
          <w:sz w:val="28"/>
          <w:szCs w:val="28"/>
          <w:lang w:eastAsia="en-AU"/>
        </w:rPr>
        <w:lastRenderedPageBreak/>
        <w:t>South Australia</w:t>
      </w:r>
    </w:p>
    <w:p w14:paraId="32CB997F" w14:textId="77777777" w:rsidR="00CA722D" w:rsidRPr="00CA722D" w:rsidRDefault="00CA722D" w:rsidP="00C4012F">
      <w:pPr>
        <w:pStyle w:val="Heading3"/>
        <w:rPr>
          <w:lang w:eastAsia="en-AU"/>
        </w:rPr>
      </w:pPr>
      <w:bookmarkStart w:id="20" w:name="_Toc126232767"/>
      <w:r w:rsidRPr="00CA722D">
        <w:rPr>
          <w:lang w:eastAsia="en-AU"/>
        </w:rPr>
        <w:t>South Australian Civil and Administrative Tribunal (Designation of Magistrate as Member of Tribunal) Proclamation 2023</w:t>
      </w:r>
      <w:bookmarkEnd w:id="20"/>
    </w:p>
    <w:p w14:paraId="47CC7062" w14:textId="77777777" w:rsidR="00CA722D" w:rsidRPr="00CA722D" w:rsidRDefault="00CA722D" w:rsidP="00CA722D">
      <w:pPr>
        <w:keepLines/>
        <w:autoSpaceDE w:val="0"/>
        <w:autoSpaceDN w:val="0"/>
        <w:adjustRightInd w:val="0"/>
        <w:spacing w:before="80" w:after="240" w:line="240" w:lineRule="auto"/>
        <w:jc w:val="left"/>
        <w:rPr>
          <w:rFonts w:eastAsia="Times New Roman"/>
          <w:color w:val="000000"/>
          <w:sz w:val="24"/>
          <w:szCs w:val="24"/>
          <w:lang w:eastAsia="en-AU"/>
        </w:rPr>
      </w:pPr>
      <w:r w:rsidRPr="00CA722D">
        <w:rPr>
          <w:rFonts w:eastAsia="Times New Roman"/>
          <w:color w:val="000000"/>
          <w:sz w:val="24"/>
          <w:szCs w:val="24"/>
          <w:lang w:eastAsia="en-AU"/>
        </w:rPr>
        <w:t xml:space="preserve">under section 18 of the </w:t>
      </w:r>
      <w:r w:rsidRPr="00CA722D">
        <w:rPr>
          <w:rFonts w:eastAsia="Times New Roman"/>
          <w:i/>
          <w:iCs/>
          <w:color w:val="000000"/>
          <w:sz w:val="24"/>
          <w:szCs w:val="24"/>
          <w:lang w:eastAsia="en-AU"/>
        </w:rPr>
        <w:t>South Australian Civil and Administrative Tribunal Act 2013</w:t>
      </w:r>
    </w:p>
    <w:p w14:paraId="090031E0" w14:textId="77777777" w:rsidR="00CA722D" w:rsidRPr="00CA722D" w:rsidRDefault="00CA722D" w:rsidP="00CA722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A722D">
        <w:rPr>
          <w:rFonts w:eastAsia="Times New Roman"/>
          <w:b/>
          <w:bCs/>
          <w:color w:val="000000"/>
          <w:sz w:val="26"/>
          <w:szCs w:val="26"/>
          <w:lang w:eastAsia="en-AU"/>
        </w:rPr>
        <w:t>1—Short title</w:t>
      </w:r>
    </w:p>
    <w:p w14:paraId="678622C8" w14:textId="77777777" w:rsidR="00CA722D" w:rsidRPr="00CA722D" w:rsidRDefault="00CA722D" w:rsidP="00CA722D">
      <w:pPr>
        <w:keepLines/>
        <w:autoSpaceDE w:val="0"/>
        <w:autoSpaceDN w:val="0"/>
        <w:adjustRightInd w:val="0"/>
        <w:spacing w:before="120" w:after="0" w:line="240" w:lineRule="auto"/>
        <w:ind w:left="794"/>
        <w:jc w:val="left"/>
        <w:rPr>
          <w:rFonts w:eastAsia="Times New Roman"/>
          <w:color w:val="000000"/>
          <w:sz w:val="23"/>
          <w:szCs w:val="23"/>
          <w:lang w:eastAsia="en-AU"/>
        </w:rPr>
      </w:pPr>
      <w:r w:rsidRPr="00CA722D">
        <w:rPr>
          <w:rFonts w:eastAsia="Times New Roman"/>
          <w:color w:val="000000"/>
          <w:sz w:val="23"/>
          <w:szCs w:val="23"/>
          <w:lang w:eastAsia="en-AU"/>
        </w:rPr>
        <w:t xml:space="preserve">This proclamation may be cited as the </w:t>
      </w:r>
      <w:r w:rsidRPr="00CA722D">
        <w:rPr>
          <w:rFonts w:eastAsia="Times New Roman"/>
          <w:i/>
          <w:iCs/>
          <w:color w:val="000000"/>
          <w:sz w:val="23"/>
          <w:szCs w:val="23"/>
          <w:lang w:eastAsia="en-AU"/>
        </w:rPr>
        <w:t>South Australian Civil and Administrative Tribunal (Designation of Magistrate as Member of Tribunal) Proclamation 2023</w:t>
      </w:r>
      <w:r w:rsidRPr="00CA722D">
        <w:rPr>
          <w:rFonts w:eastAsia="Times New Roman"/>
          <w:color w:val="000000"/>
          <w:sz w:val="23"/>
          <w:szCs w:val="23"/>
          <w:lang w:eastAsia="en-AU"/>
        </w:rPr>
        <w:t>.</w:t>
      </w:r>
    </w:p>
    <w:p w14:paraId="1FF14CA4" w14:textId="77777777" w:rsidR="00CA722D" w:rsidRPr="00CA722D" w:rsidRDefault="00CA722D" w:rsidP="00CA722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A722D">
        <w:rPr>
          <w:rFonts w:eastAsia="Times New Roman"/>
          <w:b/>
          <w:bCs/>
          <w:color w:val="000000"/>
          <w:sz w:val="26"/>
          <w:szCs w:val="26"/>
          <w:lang w:eastAsia="en-AU"/>
        </w:rPr>
        <w:t>2—Commencement</w:t>
      </w:r>
    </w:p>
    <w:p w14:paraId="0715FE55" w14:textId="77777777" w:rsidR="00CA722D" w:rsidRPr="00CA722D" w:rsidRDefault="00CA722D" w:rsidP="00CA722D">
      <w:pPr>
        <w:keepLines/>
        <w:autoSpaceDE w:val="0"/>
        <w:autoSpaceDN w:val="0"/>
        <w:adjustRightInd w:val="0"/>
        <w:spacing w:before="120" w:after="0" w:line="240" w:lineRule="auto"/>
        <w:ind w:left="794"/>
        <w:jc w:val="left"/>
        <w:rPr>
          <w:rFonts w:eastAsia="Times New Roman"/>
          <w:color w:val="000000"/>
          <w:sz w:val="23"/>
          <w:szCs w:val="23"/>
          <w:lang w:eastAsia="en-AU"/>
        </w:rPr>
      </w:pPr>
      <w:r w:rsidRPr="00CA722D">
        <w:rPr>
          <w:rFonts w:eastAsia="Times New Roman"/>
          <w:color w:val="000000"/>
          <w:sz w:val="23"/>
          <w:szCs w:val="23"/>
          <w:lang w:eastAsia="en-AU"/>
        </w:rPr>
        <w:t>This proclamation comes into operation on 20 February 2023.</w:t>
      </w:r>
    </w:p>
    <w:p w14:paraId="71CAB2AE" w14:textId="77777777" w:rsidR="00CA722D" w:rsidRPr="00CA722D" w:rsidRDefault="00CA722D" w:rsidP="00CA722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A722D">
        <w:rPr>
          <w:rFonts w:eastAsia="Times New Roman"/>
          <w:b/>
          <w:bCs/>
          <w:color w:val="000000"/>
          <w:sz w:val="26"/>
          <w:szCs w:val="26"/>
          <w:lang w:eastAsia="en-AU"/>
        </w:rPr>
        <w:t>3—Designation of magistrate as member of Tribunal</w:t>
      </w:r>
    </w:p>
    <w:p w14:paraId="0835B912" w14:textId="77777777" w:rsidR="00CA722D" w:rsidRPr="00CA722D" w:rsidRDefault="00CA722D" w:rsidP="00CA722D">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CA722D">
        <w:rPr>
          <w:rFonts w:eastAsia="Times New Roman"/>
          <w:color w:val="000000"/>
          <w:sz w:val="23"/>
          <w:szCs w:val="23"/>
          <w:lang w:eastAsia="en-AU"/>
        </w:rPr>
        <w:t xml:space="preserve">The following magistrate holding office under the </w:t>
      </w:r>
      <w:hyperlink r:id="rId28" w:history="1">
        <w:r w:rsidRPr="00CA722D">
          <w:rPr>
            <w:rFonts w:eastAsia="Times New Roman"/>
            <w:i/>
            <w:iCs/>
            <w:color w:val="000000"/>
            <w:sz w:val="23"/>
            <w:szCs w:val="23"/>
            <w:lang w:eastAsia="en-AU"/>
          </w:rPr>
          <w:t>Magistrates Act 1983</w:t>
        </w:r>
      </w:hyperlink>
      <w:r w:rsidRPr="00CA722D">
        <w:rPr>
          <w:rFonts w:eastAsia="Times New Roman"/>
          <w:color w:val="000000"/>
          <w:sz w:val="23"/>
          <w:szCs w:val="23"/>
          <w:lang w:eastAsia="en-AU"/>
        </w:rPr>
        <w:t xml:space="preserve"> is designated as a member of the South Australian Civil and Administrative Tribunal:</w:t>
      </w:r>
    </w:p>
    <w:p w14:paraId="1009A4C2" w14:textId="77777777" w:rsidR="00CA722D" w:rsidRPr="00CA722D" w:rsidRDefault="00CA722D" w:rsidP="00CA722D">
      <w:pPr>
        <w:keepLines/>
        <w:autoSpaceDE w:val="0"/>
        <w:autoSpaceDN w:val="0"/>
        <w:adjustRightInd w:val="0"/>
        <w:spacing w:before="120" w:after="0" w:line="240" w:lineRule="auto"/>
        <w:ind w:left="1191"/>
        <w:jc w:val="left"/>
        <w:rPr>
          <w:rFonts w:eastAsia="Times New Roman"/>
          <w:color w:val="000000"/>
          <w:sz w:val="23"/>
          <w:szCs w:val="23"/>
          <w:lang w:eastAsia="en-AU"/>
        </w:rPr>
      </w:pPr>
      <w:r w:rsidRPr="00CA722D">
        <w:rPr>
          <w:rFonts w:eastAsia="Times New Roman"/>
          <w:color w:val="000000"/>
          <w:sz w:val="23"/>
          <w:szCs w:val="23"/>
          <w:lang w:eastAsia="en-AU"/>
        </w:rPr>
        <w:t>Joanna Leigh Martin</w:t>
      </w:r>
    </w:p>
    <w:p w14:paraId="5D026950" w14:textId="77777777" w:rsidR="00CA722D" w:rsidRPr="00CA722D" w:rsidRDefault="00CA722D" w:rsidP="00CA722D">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CA722D">
        <w:rPr>
          <w:rFonts w:eastAsia="Times New Roman"/>
          <w:b/>
          <w:bCs/>
          <w:color w:val="000000"/>
          <w:sz w:val="26"/>
          <w:szCs w:val="26"/>
          <w:lang w:eastAsia="en-AU"/>
        </w:rPr>
        <w:t>Made by the Governor</w:t>
      </w:r>
    </w:p>
    <w:p w14:paraId="408EFCCD" w14:textId="77777777" w:rsidR="00CA722D" w:rsidRPr="00CA722D" w:rsidRDefault="00CA722D" w:rsidP="00CA722D">
      <w:pPr>
        <w:keepNext/>
        <w:keepLines/>
        <w:autoSpaceDE w:val="0"/>
        <w:autoSpaceDN w:val="0"/>
        <w:adjustRightInd w:val="0"/>
        <w:spacing w:before="120" w:after="0" w:line="240" w:lineRule="auto"/>
        <w:jc w:val="left"/>
        <w:rPr>
          <w:rFonts w:eastAsia="Times New Roman"/>
          <w:color w:val="000000"/>
          <w:sz w:val="23"/>
          <w:szCs w:val="23"/>
          <w:lang w:eastAsia="en-AU"/>
        </w:rPr>
      </w:pPr>
      <w:r w:rsidRPr="00CA722D">
        <w:rPr>
          <w:rFonts w:eastAsia="Times New Roman"/>
          <w:color w:val="000000"/>
          <w:sz w:val="23"/>
          <w:szCs w:val="23"/>
          <w:lang w:eastAsia="en-AU"/>
        </w:rPr>
        <w:t>on the recommendation of the Attorney</w:t>
      </w:r>
      <w:r w:rsidRPr="00CA722D">
        <w:rPr>
          <w:rFonts w:eastAsia="Times New Roman"/>
          <w:color w:val="000000"/>
          <w:sz w:val="23"/>
          <w:szCs w:val="23"/>
          <w:lang w:eastAsia="en-AU"/>
        </w:rPr>
        <w:noBreakHyphen/>
        <w:t>General after consultation by the Attorney</w:t>
      </w:r>
      <w:r w:rsidRPr="00CA722D">
        <w:rPr>
          <w:rFonts w:eastAsia="Times New Roman"/>
          <w:color w:val="000000"/>
          <w:sz w:val="23"/>
          <w:szCs w:val="23"/>
          <w:lang w:eastAsia="en-AU"/>
        </w:rPr>
        <w:noBreakHyphen/>
        <w:t>General with the President of the South Australian Civil and Administrative Tribunal and the Chief Magistrate and with the advice and consent of the Executive Council</w:t>
      </w:r>
    </w:p>
    <w:p w14:paraId="48851D0A" w14:textId="327DE37C" w:rsidR="00CA722D" w:rsidRDefault="00CA722D" w:rsidP="00CA722D">
      <w:pPr>
        <w:keepNext/>
        <w:keepLines/>
        <w:autoSpaceDE w:val="0"/>
        <w:autoSpaceDN w:val="0"/>
        <w:adjustRightInd w:val="0"/>
        <w:spacing w:after="0" w:line="240" w:lineRule="auto"/>
        <w:jc w:val="left"/>
        <w:rPr>
          <w:rFonts w:eastAsia="Times New Roman"/>
          <w:color w:val="000000"/>
          <w:sz w:val="23"/>
          <w:szCs w:val="23"/>
          <w:lang w:eastAsia="en-AU"/>
        </w:rPr>
      </w:pPr>
      <w:r w:rsidRPr="00CA722D">
        <w:rPr>
          <w:rFonts w:eastAsia="Times New Roman"/>
          <w:color w:val="000000"/>
          <w:sz w:val="23"/>
          <w:szCs w:val="23"/>
          <w:lang w:eastAsia="en-AU"/>
        </w:rPr>
        <w:t>on 2 February 2023</w:t>
      </w:r>
    </w:p>
    <w:p w14:paraId="228CD507" w14:textId="1408AE36" w:rsidR="0042615A" w:rsidRDefault="0042615A">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14:paraId="79254368" w14:textId="77777777" w:rsidR="00CA722D" w:rsidRPr="00CA722D" w:rsidRDefault="00CA722D" w:rsidP="00CA722D">
      <w:pPr>
        <w:keepLines/>
        <w:autoSpaceDE w:val="0"/>
        <w:autoSpaceDN w:val="0"/>
        <w:adjustRightInd w:val="0"/>
        <w:spacing w:before="240" w:after="0" w:line="240" w:lineRule="auto"/>
        <w:jc w:val="left"/>
        <w:rPr>
          <w:rFonts w:eastAsia="Times New Roman"/>
          <w:color w:val="000000"/>
          <w:sz w:val="28"/>
          <w:szCs w:val="28"/>
          <w:lang w:eastAsia="en-AU"/>
        </w:rPr>
      </w:pPr>
      <w:r w:rsidRPr="00CA722D">
        <w:rPr>
          <w:rFonts w:eastAsia="Times New Roman"/>
          <w:color w:val="000000"/>
          <w:sz w:val="28"/>
          <w:szCs w:val="28"/>
          <w:lang w:eastAsia="en-AU"/>
        </w:rPr>
        <w:lastRenderedPageBreak/>
        <w:t>South Australia</w:t>
      </w:r>
    </w:p>
    <w:p w14:paraId="2597E139" w14:textId="77777777" w:rsidR="00CA722D" w:rsidRPr="00CA722D" w:rsidRDefault="00CA722D" w:rsidP="00C4012F">
      <w:pPr>
        <w:pStyle w:val="Heading3"/>
        <w:rPr>
          <w:lang w:eastAsia="en-AU"/>
        </w:rPr>
      </w:pPr>
      <w:bookmarkStart w:id="21" w:name="_Toc126232768"/>
      <w:r w:rsidRPr="00CA722D">
        <w:rPr>
          <w:lang w:eastAsia="en-AU"/>
        </w:rPr>
        <w:t>Youth Court (Designation and Classification of Magistrates) Proclamation 2023</w:t>
      </w:r>
      <w:bookmarkEnd w:id="21"/>
    </w:p>
    <w:p w14:paraId="4EA805AC" w14:textId="77777777" w:rsidR="00CA722D" w:rsidRPr="00CA722D" w:rsidRDefault="00CA722D" w:rsidP="00CA722D">
      <w:pPr>
        <w:keepLines/>
        <w:autoSpaceDE w:val="0"/>
        <w:autoSpaceDN w:val="0"/>
        <w:adjustRightInd w:val="0"/>
        <w:spacing w:before="80" w:after="240" w:line="240" w:lineRule="auto"/>
        <w:jc w:val="left"/>
        <w:rPr>
          <w:rFonts w:eastAsia="Times New Roman"/>
          <w:color w:val="000000"/>
          <w:sz w:val="24"/>
          <w:szCs w:val="24"/>
          <w:lang w:eastAsia="en-AU"/>
        </w:rPr>
      </w:pPr>
      <w:r w:rsidRPr="00CA722D">
        <w:rPr>
          <w:rFonts w:eastAsia="Times New Roman"/>
          <w:color w:val="000000"/>
          <w:sz w:val="24"/>
          <w:szCs w:val="24"/>
          <w:lang w:eastAsia="en-AU"/>
        </w:rPr>
        <w:t xml:space="preserve">under section 9 of the </w:t>
      </w:r>
      <w:r w:rsidRPr="00CA722D">
        <w:rPr>
          <w:rFonts w:eastAsia="Times New Roman"/>
          <w:i/>
          <w:iCs/>
          <w:color w:val="000000"/>
          <w:sz w:val="24"/>
          <w:szCs w:val="24"/>
          <w:lang w:eastAsia="en-AU"/>
        </w:rPr>
        <w:t>Youth Court Act 1993</w:t>
      </w:r>
    </w:p>
    <w:p w14:paraId="1EEE79A5" w14:textId="77777777" w:rsidR="00CA722D" w:rsidRPr="00CA722D" w:rsidRDefault="00CA722D" w:rsidP="00CA722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A722D">
        <w:rPr>
          <w:rFonts w:eastAsia="Times New Roman"/>
          <w:b/>
          <w:bCs/>
          <w:color w:val="000000"/>
          <w:sz w:val="26"/>
          <w:szCs w:val="26"/>
          <w:lang w:eastAsia="en-AU"/>
        </w:rPr>
        <w:t>1—Short title</w:t>
      </w:r>
    </w:p>
    <w:p w14:paraId="3DBD6078" w14:textId="77777777" w:rsidR="00CA722D" w:rsidRPr="00CA722D" w:rsidRDefault="00CA722D" w:rsidP="00CA722D">
      <w:pPr>
        <w:keepLines/>
        <w:autoSpaceDE w:val="0"/>
        <w:autoSpaceDN w:val="0"/>
        <w:adjustRightInd w:val="0"/>
        <w:spacing w:before="120" w:after="0" w:line="240" w:lineRule="auto"/>
        <w:ind w:left="794"/>
        <w:jc w:val="left"/>
        <w:rPr>
          <w:rFonts w:eastAsia="Times New Roman"/>
          <w:color w:val="000000"/>
          <w:sz w:val="23"/>
          <w:szCs w:val="23"/>
          <w:lang w:eastAsia="en-AU"/>
        </w:rPr>
      </w:pPr>
      <w:r w:rsidRPr="00CA722D">
        <w:rPr>
          <w:rFonts w:eastAsia="Times New Roman"/>
          <w:color w:val="000000"/>
          <w:sz w:val="23"/>
          <w:szCs w:val="23"/>
          <w:lang w:eastAsia="en-AU"/>
        </w:rPr>
        <w:t xml:space="preserve">This proclamation may be cited as the </w:t>
      </w:r>
      <w:r w:rsidRPr="00CA722D">
        <w:rPr>
          <w:rFonts w:eastAsia="Times New Roman"/>
          <w:i/>
          <w:iCs/>
          <w:color w:val="000000"/>
          <w:sz w:val="23"/>
          <w:szCs w:val="23"/>
          <w:lang w:eastAsia="en-AU"/>
        </w:rPr>
        <w:t>Youth Court (Designation and Classification of Magistrates) Proclamation 2023</w:t>
      </w:r>
      <w:r w:rsidRPr="00CA722D">
        <w:rPr>
          <w:rFonts w:eastAsia="Times New Roman"/>
          <w:color w:val="000000"/>
          <w:sz w:val="23"/>
          <w:szCs w:val="23"/>
          <w:lang w:eastAsia="en-AU"/>
        </w:rPr>
        <w:t>.</w:t>
      </w:r>
    </w:p>
    <w:p w14:paraId="252AB7E8" w14:textId="77777777" w:rsidR="00CA722D" w:rsidRPr="00CA722D" w:rsidRDefault="00CA722D" w:rsidP="00CA722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A722D">
        <w:rPr>
          <w:rFonts w:eastAsia="Times New Roman"/>
          <w:b/>
          <w:bCs/>
          <w:color w:val="000000"/>
          <w:sz w:val="26"/>
          <w:szCs w:val="26"/>
          <w:lang w:eastAsia="en-AU"/>
        </w:rPr>
        <w:t>2—Commencement</w:t>
      </w:r>
    </w:p>
    <w:p w14:paraId="72DE10BA" w14:textId="77777777" w:rsidR="00CA722D" w:rsidRPr="00CA722D" w:rsidRDefault="00CA722D" w:rsidP="00CA722D">
      <w:pPr>
        <w:keepLines/>
        <w:autoSpaceDE w:val="0"/>
        <w:autoSpaceDN w:val="0"/>
        <w:adjustRightInd w:val="0"/>
        <w:spacing w:before="120" w:after="0" w:line="240" w:lineRule="auto"/>
        <w:ind w:left="794"/>
        <w:jc w:val="left"/>
        <w:rPr>
          <w:rFonts w:eastAsia="Times New Roman"/>
          <w:color w:val="000000"/>
          <w:sz w:val="23"/>
          <w:szCs w:val="23"/>
          <w:lang w:eastAsia="en-AU"/>
        </w:rPr>
      </w:pPr>
      <w:r w:rsidRPr="00CA722D">
        <w:rPr>
          <w:rFonts w:eastAsia="Times New Roman"/>
          <w:color w:val="000000"/>
          <w:sz w:val="23"/>
          <w:szCs w:val="23"/>
          <w:lang w:eastAsia="en-AU"/>
        </w:rPr>
        <w:t>This proclamation comes into operation on 3 February 2023.</w:t>
      </w:r>
    </w:p>
    <w:p w14:paraId="4C349A6B" w14:textId="77777777" w:rsidR="00CA722D" w:rsidRPr="00CA722D" w:rsidRDefault="00CA722D" w:rsidP="00CA722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A722D">
        <w:rPr>
          <w:rFonts w:eastAsia="Times New Roman"/>
          <w:b/>
          <w:bCs/>
          <w:color w:val="000000"/>
          <w:sz w:val="26"/>
          <w:szCs w:val="26"/>
          <w:lang w:eastAsia="en-AU"/>
        </w:rPr>
        <w:t>3—Designation and classification of magistrates</w:t>
      </w:r>
    </w:p>
    <w:p w14:paraId="1914D59D" w14:textId="77777777" w:rsidR="00CA722D" w:rsidRPr="00CA722D" w:rsidRDefault="00CA722D" w:rsidP="00CA722D">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CA722D">
        <w:rPr>
          <w:rFonts w:eastAsia="Times New Roman"/>
          <w:color w:val="000000"/>
          <w:sz w:val="23"/>
          <w:szCs w:val="23"/>
          <w:lang w:eastAsia="en-AU"/>
        </w:rPr>
        <w:t xml:space="preserve">The magistrates named in </w:t>
      </w:r>
      <w:hyperlink w:anchor="idc6314bea_6dd8_496f_b613_da606e502b" w:history="1">
        <w:r w:rsidRPr="00CA722D">
          <w:rPr>
            <w:rFonts w:eastAsia="Times New Roman"/>
            <w:color w:val="000000"/>
            <w:sz w:val="23"/>
            <w:szCs w:val="23"/>
            <w:lang w:eastAsia="en-AU"/>
          </w:rPr>
          <w:t>Schedule 1</w:t>
        </w:r>
      </w:hyperlink>
      <w:r w:rsidRPr="00CA722D">
        <w:rPr>
          <w:rFonts w:eastAsia="Times New Roman"/>
          <w:color w:val="000000"/>
          <w:sz w:val="23"/>
          <w:szCs w:val="23"/>
          <w:lang w:eastAsia="en-AU"/>
        </w:rPr>
        <w:t xml:space="preserve"> are—</w:t>
      </w:r>
    </w:p>
    <w:p w14:paraId="4F539A3D" w14:textId="77777777" w:rsidR="00CA722D" w:rsidRPr="00CA722D" w:rsidRDefault="00CA722D" w:rsidP="00CA722D">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CA722D">
        <w:rPr>
          <w:rFonts w:eastAsia="Times New Roman"/>
          <w:color w:val="000000"/>
          <w:sz w:val="23"/>
          <w:szCs w:val="23"/>
          <w:lang w:eastAsia="en-AU"/>
        </w:rPr>
        <w:tab/>
        <w:t>(a)</w:t>
      </w:r>
      <w:r w:rsidRPr="00CA722D">
        <w:rPr>
          <w:rFonts w:eastAsia="Times New Roman"/>
          <w:color w:val="000000"/>
          <w:sz w:val="23"/>
          <w:szCs w:val="23"/>
          <w:lang w:eastAsia="en-AU"/>
        </w:rPr>
        <w:tab/>
        <w:t>designated as magistrates of the Youth Court of South Australia; and</w:t>
      </w:r>
    </w:p>
    <w:p w14:paraId="5550E476" w14:textId="77777777" w:rsidR="00CA722D" w:rsidRPr="00CA722D" w:rsidRDefault="00CA722D" w:rsidP="00CA722D">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CA722D">
        <w:rPr>
          <w:rFonts w:eastAsia="Times New Roman"/>
          <w:color w:val="000000"/>
          <w:sz w:val="23"/>
          <w:szCs w:val="23"/>
          <w:lang w:eastAsia="en-AU"/>
        </w:rPr>
        <w:tab/>
        <w:t>(b)</w:t>
      </w:r>
      <w:r w:rsidRPr="00CA722D">
        <w:rPr>
          <w:rFonts w:eastAsia="Times New Roman"/>
          <w:color w:val="000000"/>
          <w:sz w:val="23"/>
          <w:szCs w:val="23"/>
          <w:lang w:eastAsia="en-AU"/>
        </w:rPr>
        <w:tab/>
        <w:t>classified as members of the Court's ancillary judiciary.</w:t>
      </w:r>
    </w:p>
    <w:p w14:paraId="1B595597" w14:textId="77777777" w:rsidR="00CA722D" w:rsidRPr="00CA722D" w:rsidRDefault="00CA722D" w:rsidP="00CA722D">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22" w:name="idc6314bea_6dd8_496f_b613_da606e502b"/>
      <w:r w:rsidRPr="00CA722D">
        <w:rPr>
          <w:rFonts w:eastAsia="Times New Roman"/>
          <w:b/>
          <w:bCs/>
          <w:color w:val="000000"/>
          <w:sz w:val="32"/>
          <w:szCs w:val="32"/>
          <w:lang w:eastAsia="en-AU"/>
        </w:rPr>
        <w:t>Schedule 1—Magistrates of the Court</w:t>
      </w:r>
      <w:bookmarkEnd w:id="22"/>
    </w:p>
    <w:p w14:paraId="4D3549B6" w14:textId="77777777" w:rsidR="00CA722D" w:rsidRPr="00CA722D" w:rsidRDefault="00CA722D" w:rsidP="00CA722D">
      <w:pPr>
        <w:keepLines/>
        <w:autoSpaceDE w:val="0"/>
        <w:autoSpaceDN w:val="0"/>
        <w:adjustRightInd w:val="0"/>
        <w:spacing w:before="120" w:after="0" w:line="240" w:lineRule="auto"/>
        <w:ind w:left="397"/>
        <w:jc w:val="left"/>
        <w:rPr>
          <w:rFonts w:eastAsia="Times New Roman"/>
          <w:color w:val="000000"/>
          <w:sz w:val="23"/>
          <w:szCs w:val="23"/>
          <w:lang w:eastAsia="en-AU"/>
        </w:rPr>
      </w:pPr>
      <w:r w:rsidRPr="00CA722D">
        <w:rPr>
          <w:rFonts w:eastAsia="Times New Roman"/>
          <w:color w:val="000000"/>
          <w:sz w:val="23"/>
          <w:szCs w:val="23"/>
          <w:lang w:eastAsia="en-AU"/>
        </w:rPr>
        <w:t>Lana Lee Chester</w:t>
      </w:r>
    </w:p>
    <w:p w14:paraId="1059AC61" w14:textId="77777777" w:rsidR="00CA722D" w:rsidRPr="00CA722D" w:rsidRDefault="00CA722D" w:rsidP="00CA722D">
      <w:pPr>
        <w:keepLines/>
        <w:autoSpaceDE w:val="0"/>
        <w:autoSpaceDN w:val="0"/>
        <w:adjustRightInd w:val="0"/>
        <w:spacing w:before="120" w:after="0" w:line="240" w:lineRule="auto"/>
        <w:ind w:left="397"/>
        <w:jc w:val="left"/>
        <w:rPr>
          <w:rFonts w:eastAsia="Times New Roman"/>
          <w:color w:val="000000"/>
          <w:sz w:val="23"/>
          <w:szCs w:val="23"/>
          <w:lang w:eastAsia="en-AU"/>
        </w:rPr>
      </w:pPr>
      <w:r w:rsidRPr="00CA722D">
        <w:rPr>
          <w:rFonts w:eastAsia="Times New Roman"/>
          <w:color w:val="000000"/>
          <w:sz w:val="23"/>
          <w:szCs w:val="23"/>
          <w:lang w:eastAsia="en-AU"/>
        </w:rPr>
        <w:t>Natalie Rose Browne</w:t>
      </w:r>
    </w:p>
    <w:p w14:paraId="5B36AFDF" w14:textId="77777777" w:rsidR="00CA722D" w:rsidRPr="00CA722D" w:rsidRDefault="00CA722D" w:rsidP="00CA722D">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CA722D">
        <w:rPr>
          <w:rFonts w:eastAsia="Times New Roman"/>
          <w:b/>
          <w:bCs/>
          <w:color w:val="000000"/>
          <w:sz w:val="26"/>
          <w:szCs w:val="26"/>
          <w:lang w:eastAsia="en-AU"/>
        </w:rPr>
        <w:t>Made by the Governor</w:t>
      </w:r>
    </w:p>
    <w:p w14:paraId="5C05E569" w14:textId="77777777" w:rsidR="00CA722D" w:rsidRPr="00CA722D" w:rsidRDefault="00CA722D" w:rsidP="00CA722D">
      <w:pPr>
        <w:keepNext/>
        <w:keepLines/>
        <w:autoSpaceDE w:val="0"/>
        <w:autoSpaceDN w:val="0"/>
        <w:adjustRightInd w:val="0"/>
        <w:spacing w:before="120" w:after="0" w:line="240" w:lineRule="auto"/>
        <w:jc w:val="left"/>
        <w:rPr>
          <w:rFonts w:eastAsia="Times New Roman"/>
          <w:color w:val="000000"/>
          <w:sz w:val="23"/>
          <w:szCs w:val="23"/>
          <w:lang w:eastAsia="en-AU"/>
        </w:rPr>
      </w:pPr>
      <w:r w:rsidRPr="00CA722D">
        <w:rPr>
          <w:rFonts w:eastAsia="Times New Roman"/>
          <w:color w:val="000000"/>
          <w:sz w:val="23"/>
          <w:szCs w:val="23"/>
          <w:lang w:eastAsia="en-AU"/>
        </w:rPr>
        <w:t>with the advice and consent of the Executive Council</w:t>
      </w:r>
    </w:p>
    <w:p w14:paraId="693EE075" w14:textId="77777777" w:rsidR="00CA722D" w:rsidRPr="00CA722D" w:rsidRDefault="00CA722D" w:rsidP="00CA722D">
      <w:pPr>
        <w:keepNext/>
        <w:keepLines/>
        <w:autoSpaceDE w:val="0"/>
        <w:autoSpaceDN w:val="0"/>
        <w:adjustRightInd w:val="0"/>
        <w:spacing w:after="0" w:line="240" w:lineRule="auto"/>
        <w:jc w:val="left"/>
        <w:rPr>
          <w:rFonts w:eastAsia="Times New Roman"/>
          <w:color w:val="000000"/>
          <w:sz w:val="23"/>
          <w:szCs w:val="23"/>
          <w:lang w:eastAsia="en-AU"/>
        </w:rPr>
      </w:pPr>
      <w:r w:rsidRPr="00CA722D">
        <w:rPr>
          <w:rFonts w:eastAsia="Times New Roman"/>
          <w:color w:val="000000"/>
          <w:sz w:val="23"/>
          <w:szCs w:val="23"/>
          <w:lang w:eastAsia="en-AU"/>
        </w:rPr>
        <w:t>on 2 February 2023</w:t>
      </w:r>
    </w:p>
    <w:p w14:paraId="49E70CE3" w14:textId="097ECA7E" w:rsidR="00CA722D" w:rsidRDefault="00CA722D">
      <w:pPr>
        <w:spacing w:after="0" w:line="240" w:lineRule="auto"/>
        <w:jc w:val="left"/>
        <w:rPr>
          <w:rFonts w:eastAsia="Times New Roman"/>
          <w:szCs w:val="17"/>
          <w:lang w:val="en-US"/>
        </w:rPr>
      </w:pPr>
      <w:r>
        <w:rPr>
          <w:lang w:val="en-US"/>
        </w:rPr>
        <w:br w:type="page"/>
      </w:r>
    </w:p>
    <w:p w14:paraId="4B5F4547" w14:textId="77777777" w:rsidR="00CA722D" w:rsidRPr="00CA722D" w:rsidRDefault="00CA722D" w:rsidP="00CA722D">
      <w:pPr>
        <w:keepLines/>
        <w:autoSpaceDE w:val="0"/>
        <w:autoSpaceDN w:val="0"/>
        <w:adjustRightInd w:val="0"/>
        <w:spacing w:before="240" w:after="0" w:line="240" w:lineRule="auto"/>
        <w:jc w:val="left"/>
        <w:rPr>
          <w:rFonts w:eastAsia="Times New Roman"/>
          <w:color w:val="000000"/>
          <w:sz w:val="28"/>
          <w:szCs w:val="28"/>
          <w:lang w:eastAsia="en-AU"/>
        </w:rPr>
      </w:pPr>
      <w:r w:rsidRPr="00CA722D">
        <w:rPr>
          <w:rFonts w:eastAsia="Times New Roman"/>
          <w:color w:val="000000"/>
          <w:sz w:val="28"/>
          <w:szCs w:val="28"/>
          <w:lang w:eastAsia="en-AU"/>
        </w:rPr>
        <w:lastRenderedPageBreak/>
        <w:t>South Australia</w:t>
      </w:r>
    </w:p>
    <w:p w14:paraId="20F18259" w14:textId="77777777" w:rsidR="00CA722D" w:rsidRPr="00CA722D" w:rsidRDefault="00CA722D" w:rsidP="00C4012F">
      <w:pPr>
        <w:pStyle w:val="Heading3"/>
        <w:rPr>
          <w:lang w:eastAsia="en-AU"/>
        </w:rPr>
      </w:pPr>
      <w:bookmarkStart w:id="23" w:name="_Toc126232769"/>
      <w:r w:rsidRPr="00CA722D">
        <w:rPr>
          <w:lang w:eastAsia="en-AU"/>
        </w:rPr>
        <w:t>Youth Court (Designation and Classification of Magistrate) Proclamation 2023</w:t>
      </w:r>
      <w:bookmarkEnd w:id="23"/>
    </w:p>
    <w:p w14:paraId="6C2243BB" w14:textId="77777777" w:rsidR="00CA722D" w:rsidRPr="00CA722D" w:rsidRDefault="00CA722D" w:rsidP="00CA722D">
      <w:pPr>
        <w:keepLines/>
        <w:autoSpaceDE w:val="0"/>
        <w:autoSpaceDN w:val="0"/>
        <w:adjustRightInd w:val="0"/>
        <w:spacing w:before="80" w:after="240" w:line="240" w:lineRule="auto"/>
        <w:jc w:val="left"/>
        <w:rPr>
          <w:rFonts w:eastAsia="Times New Roman"/>
          <w:color w:val="000000"/>
          <w:sz w:val="24"/>
          <w:szCs w:val="24"/>
          <w:lang w:eastAsia="en-AU"/>
        </w:rPr>
      </w:pPr>
      <w:r w:rsidRPr="00CA722D">
        <w:rPr>
          <w:rFonts w:eastAsia="Times New Roman"/>
          <w:color w:val="000000"/>
          <w:sz w:val="24"/>
          <w:szCs w:val="24"/>
          <w:lang w:eastAsia="en-AU"/>
        </w:rPr>
        <w:t xml:space="preserve">under section 9 of the </w:t>
      </w:r>
      <w:r w:rsidRPr="00CA722D">
        <w:rPr>
          <w:rFonts w:eastAsia="Times New Roman"/>
          <w:i/>
          <w:iCs/>
          <w:color w:val="000000"/>
          <w:sz w:val="24"/>
          <w:szCs w:val="24"/>
          <w:lang w:eastAsia="en-AU"/>
        </w:rPr>
        <w:t>Youth Court Act 1993</w:t>
      </w:r>
    </w:p>
    <w:p w14:paraId="798D4DFF" w14:textId="77777777" w:rsidR="00CA722D" w:rsidRPr="00CA722D" w:rsidRDefault="00CA722D" w:rsidP="00CA722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A722D">
        <w:rPr>
          <w:rFonts w:eastAsia="Times New Roman"/>
          <w:b/>
          <w:bCs/>
          <w:color w:val="000000"/>
          <w:sz w:val="26"/>
          <w:szCs w:val="26"/>
          <w:lang w:eastAsia="en-AU"/>
        </w:rPr>
        <w:t>1—Short title</w:t>
      </w:r>
    </w:p>
    <w:p w14:paraId="3CF63396" w14:textId="77777777" w:rsidR="00CA722D" w:rsidRPr="00CA722D" w:rsidRDefault="00CA722D" w:rsidP="00CA722D">
      <w:pPr>
        <w:keepLines/>
        <w:autoSpaceDE w:val="0"/>
        <w:autoSpaceDN w:val="0"/>
        <w:adjustRightInd w:val="0"/>
        <w:spacing w:before="120" w:after="0" w:line="240" w:lineRule="auto"/>
        <w:ind w:left="794"/>
        <w:jc w:val="left"/>
        <w:rPr>
          <w:rFonts w:eastAsia="Times New Roman"/>
          <w:color w:val="000000"/>
          <w:sz w:val="23"/>
          <w:szCs w:val="23"/>
          <w:lang w:eastAsia="en-AU"/>
        </w:rPr>
      </w:pPr>
      <w:r w:rsidRPr="00CA722D">
        <w:rPr>
          <w:rFonts w:eastAsia="Times New Roman"/>
          <w:color w:val="000000"/>
          <w:sz w:val="23"/>
          <w:szCs w:val="23"/>
          <w:lang w:eastAsia="en-AU"/>
        </w:rPr>
        <w:t xml:space="preserve">This proclamation may be cited as the </w:t>
      </w:r>
      <w:r w:rsidRPr="00CA722D">
        <w:rPr>
          <w:rFonts w:eastAsia="Times New Roman"/>
          <w:i/>
          <w:iCs/>
          <w:color w:val="000000"/>
          <w:sz w:val="23"/>
          <w:szCs w:val="23"/>
          <w:lang w:eastAsia="en-AU"/>
        </w:rPr>
        <w:t>Youth Court (Designation and Classification of Magistrate) Proclamation 2023</w:t>
      </w:r>
      <w:r w:rsidRPr="00CA722D">
        <w:rPr>
          <w:rFonts w:eastAsia="Times New Roman"/>
          <w:color w:val="000000"/>
          <w:sz w:val="23"/>
          <w:szCs w:val="23"/>
          <w:lang w:eastAsia="en-AU"/>
        </w:rPr>
        <w:t>.</w:t>
      </w:r>
    </w:p>
    <w:p w14:paraId="4C25D663" w14:textId="77777777" w:rsidR="00CA722D" w:rsidRPr="00CA722D" w:rsidRDefault="00CA722D" w:rsidP="00CA722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A722D">
        <w:rPr>
          <w:rFonts w:eastAsia="Times New Roman"/>
          <w:b/>
          <w:bCs/>
          <w:color w:val="000000"/>
          <w:sz w:val="26"/>
          <w:szCs w:val="26"/>
          <w:lang w:eastAsia="en-AU"/>
        </w:rPr>
        <w:t>2—Commencement</w:t>
      </w:r>
    </w:p>
    <w:p w14:paraId="629E6616" w14:textId="77777777" w:rsidR="00CA722D" w:rsidRPr="00CA722D" w:rsidRDefault="00CA722D" w:rsidP="00CA722D">
      <w:pPr>
        <w:keepLines/>
        <w:autoSpaceDE w:val="0"/>
        <w:autoSpaceDN w:val="0"/>
        <w:adjustRightInd w:val="0"/>
        <w:spacing w:before="120" w:after="0" w:line="240" w:lineRule="auto"/>
        <w:ind w:left="794"/>
        <w:jc w:val="left"/>
        <w:rPr>
          <w:rFonts w:eastAsia="Times New Roman"/>
          <w:color w:val="000000"/>
          <w:sz w:val="23"/>
          <w:szCs w:val="23"/>
          <w:lang w:eastAsia="en-AU"/>
        </w:rPr>
      </w:pPr>
      <w:r w:rsidRPr="00CA722D">
        <w:rPr>
          <w:rFonts w:eastAsia="Times New Roman"/>
          <w:color w:val="000000"/>
          <w:sz w:val="23"/>
          <w:szCs w:val="23"/>
          <w:lang w:eastAsia="en-AU"/>
        </w:rPr>
        <w:t>This proclamation comes into operation on 6 February 2023.</w:t>
      </w:r>
    </w:p>
    <w:p w14:paraId="71BF36D3" w14:textId="77777777" w:rsidR="00CA722D" w:rsidRPr="00CA722D" w:rsidRDefault="00CA722D" w:rsidP="00CA722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A722D">
        <w:rPr>
          <w:rFonts w:eastAsia="Times New Roman"/>
          <w:b/>
          <w:bCs/>
          <w:color w:val="000000"/>
          <w:sz w:val="26"/>
          <w:szCs w:val="26"/>
          <w:lang w:eastAsia="en-AU"/>
        </w:rPr>
        <w:t>3—Designation and classification of magistrate</w:t>
      </w:r>
    </w:p>
    <w:p w14:paraId="4FA73EE1" w14:textId="77777777" w:rsidR="00CA722D" w:rsidRPr="00CA722D" w:rsidRDefault="00CA722D" w:rsidP="00CA722D">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CA722D">
        <w:rPr>
          <w:rFonts w:eastAsia="Times New Roman"/>
          <w:color w:val="000000"/>
          <w:sz w:val="23"/>
          <w:szCs w:val="23"/>
          <w:lang w:eastAsia="en-AU"/>
        </w:rPr>
        <w:t xml:space="preserve">The magistrate named in </w:t>
      </w:r>
      <w:hyperlink w:anchor="idd6c5cf88_ef1d_452b_b1ec_4d9e793b10" w:history="1">
        <w:r w:rsidRPr="00CA722D">
          <w:rPr>
            <w:rFonts w:eastAsia="Times New Roman"/>
            <w:color w:val="000000"/>
            <w:sz w:val="23"/>
            <w:szCs w:val="23"/>
            <w:lang w:eastAsia="en-AU"/>
          </w:rPr>
          <w:t>Schedule 1</w:t>
        </w:r>
      </w:hyperlink>
      <w:r w:rsidRPr="00CA722D">
        <w:rPr>
          <w:rFonts w:eastAsia="Times New Roman"/>
          <w:color w:val="000000"/>
          <w:sz w:val="23"/>
          <w:szCs w:val="23"/>
          <w:lang w:eastAsia="en-AU"/>
        </w:rPr>
        <w:t xml:space="preserve"> is—</w:t>
      </w:r>
    </w:p>
    <w:p w14:paraId="5E240BE3" w14:textId="77777777" w:rsidR="00CA722D" w:rsidRPr="00CA722D" w:rsidRDefault="00CA722D" w:rsidP="00CA722D">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CA722D">
        <w:rPr>
          <w:rFonts w:eastAsia="Times New Roman"/>
          <w:color w:val="000000"/>
          <w:sz w:val="23"/>
          <w:szCs w:val="23"/>
          <w:lang w:eastAsia="en-AU"/>
        </w:rPr>
        <w:tab/>
        <w:t>(a)</w:t>
      </w:r>
      <w:r w:rsidRPr="00CA722D">
        <w:rPr>
          <w:rFonts w:eastAsia="Times New Roman"/>
          <w:color w:val="000000"/>
          <w:sz w:val="23"/>
          <w:szCs w:val="23"/>
          <w:lang w:eastAsia="en-AU"/>
        </w:rPr>
        <w:tab/>
        <w:t>designated as a magistrate of the Youth Court of South Australia; and</w:t>
      </w:r>
    </w:p>
    <w:p w14:paraId="27E8EE9D" w14:textId="77777777" w:rsidR="00CA722D" w:rsidRPr="00CA722D" w:rsidRDefault="00CA722D" w:rsidP="00CA722D">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CA722D">
        <w:rPr>
          <w:rFonts w:eastAsia="Times New Roman"/>
          <w:color w:val="000000"/>
          <w:sz w:val="23"/>
          <w:szCs w:val="23"/>
          <w:lang w:eastAsia="en-AU"/>
        </w:rPr>
        <w:tab/>
        <w:t>(b)</w:t>
      </w:r>
      <w:r w:rsidRPr="00CA722D">
        <w:rPr>
          <w:rFonts w:eastAsia="Times New Roman"/>
          <w:color w:val="000000"/>
          <w:sz w:val="23"/>
          <w:szCs w:val="23"/>
          <w:lang w:eastAsia="en-AU"/>
        </w:rPr>
        <w:tab/>
        <w:t>classified as a member of the Court's ancillary judiciary.</w:t>
      </w:r>
    </w:p>
    <w:p w14:paraId="2E16CD23" w14:textId="77777777" w:rsidR="00CA722D" w:rsidRPr="00CA722D" w:rsidRDefault="00CA722D" w:rsidP="00CA722D">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24" w:name="idd6c5cf88_ef1d_452b_b1ec_4d9e793b10"/>
      <w:r w:rsidRPr="00CA722D">
        <w:rPr>
          <w:rFonts w:eastAsia="Times New Roman"/>
          <w:b/>
          <w:bCs/>
          <w:color w:val="000000"/>
          <w:sz w:val="32"/>
          <w:szCs w:val="32"/>
          <w:lang w:eastAsia="en-AU"/>
        </w:rPr>
        <w:t>Schedule 1—Magistrate of the Court</w:t>
      </w:r>
      <w:bookmarkEnd w:id="24"/>
    </w:p>
    <w:p w14:paraId="3BC871DC" w14:textId="77777777" w:rsidR="00CA722D" w:rsidRPr="00CA722D" w:rsidRDefault="00CA722D" w:rsidP="00CA722D">
      <w:pPr>
        <w:keepLines/>
        <w:autoSpaceDE w:val="0"/>
        <w:autoSpaceDN w:val="0"/>
        <w:adjustRightInd w:val="0"/>
        <w:spacing w:before="120" w:after="0" w:line="240" w:lineRule="auto"/>
        <w:ind w:left="397"/>
        <w:jc w:val="left"/>
        <w:rPr>
          <w:rFonts w:eastAsia="Times New Roman"/>
          <w:color w:val="000000"/>
          <w:sz w:val="23"/>
          <w:szCs w:val="23"/>
          <w:lang w:eastAsia="en-AU"/>
        </w:rPr>
      </w:pPr>
      <w:r w:rsidRPr="00CA722D">
        <w:rPr>
          <w:rFonts w:eastAsia="Times New Roman"/>
          <w:color w:val="000000"/>
          <w:sz w:val="23"/>
          <w:szCs w:val="23"/>
          <w:lang w:eastAsia="en-AU"/>
        </w:rPr>
        <w:t>Michael James Barnett</w:t>
      </w:r>
    </w:p>
    <w:p w14:paraId="13C4DCF7" w14:textId="77777777" w:rsidR="00CA722D" w:rsidRPr="00CA722D" w:rsidRDefault="00CA722D" w:rsidP="00CA722D">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CA722D">
        <w:rPr>
          <w:rFonts w:eastAsia="Times New Roman"/>
          <w:b/>
          <w:bCs/>
          <w:color w:val="000000"/>
          <w:sz w:val="26"/>
          <w:szCs w:val="26"/>
          <w:lang w:eastAsia="en-AU"/>
        </w:rPr>
        <w:t>Made by the Governor</w:t>
      </w:r>
    </w:p>
    <w:p w14:paraId="025DB39F" w14:textId="77777777" w:rsidR="00CA722D" w:rsidRPr="00CA722D" w:rsidRDefault="00CA722D" w:rsidP="00CA722D">
      <w:pPr>
        <w:keepNext/>
        <w:keepLines/>
        <w:autoSpaceDE w:val="0"/>
        <w:autoSpaceDN w:val="0"/>
        <w:adjustRightInd w:val="0"/>
        <w:spacing w:before="120" w:after="0" w:line="240" w:lineRule="auto"/>
        <w:jc w:val="left"/>
        <w:rPr>
          <w:rFonts w:eastAsia="Times New Roman"/>
          <w:color w:val="000000"/>
          <w:sz w:val="23"/>
          <w:szCs w:val="23"/>
          <w:lang w:eastAsia="en-AU"/>
        </w:rPr>
      </w:pPr>
      <w:r w:rsidRPr="00CA722D">
        <w:rPr>
          <w:rFonts w:eastAsia="Times New Roman"/>
          <w:color w:val="000000"/>
          <w:sz w:val="23"/>
          <w:szCs w:val="23"/>
          <w:lang w:eastAsia="en-AU"/>
        </w:rPr>
        <w:t>with the advice and consent of the Executive Council</w:t>
      </w:r>
    </w:p>
    <w:p w14:paraId="5FC07D9A" w14:textId="77777777" w:rsidR="00CA722D" w:rsidRPr="00CA722D" w:rsidRDefault="00CA722D" w:rsidP="00CA722D">
      <w:pPr>
        <w:keepNext/>
        <w:keepLines/>
        <w:autoSpaceDE w:val="0"/>
        <w:autoSpaceDN w:val="0"/>
        <w:adjustRightInd w:val="0"/>
        <w:spacing w:after="0" w:line="240" w:lineRule="auto"/>
        <w:jc w:val="left"/>
        <w:rPr>
          <w:rFonts w:eastAsia="Times New Roman"/>
          <w:color w:val="000000"/>
          <w:sz w:val="23"/>
          <w:szCs w:val="23"/>
          <w:lang w:eastAsia="en-AU"/>
        </w:rPr>
      </w:pPr>
      <w:r w:rsidRPr="00CA722D">
        <w:rPr>
          <w:rFonts w:eastAsia="Times New Roman"/>
          <w:color w:val="000000"/>
          <w:sz w:val="23"/>
          <w:szCs w:val="23"/>
          <w:lang w:eastAsia="en-AU"/>
        </w:rPr>
        <w:t>on 2 February 2023</w:t>
      </w:r>
    </w:p>
    <w:p w14:paraId="602AEACF" w14:textId="49B967B7" w:rsidR="00CA722D" w:rsidRDefault="00CA722D">
      <w:pPr>
        <w:spacing w:after="0" w:line="240" w:lineRule="auto"/>
        <w:jc w:val="left"/>
        <w:rPr>
          <w:rFonts w:eastAsia="Times New Roman"/>
          <w:szCs w:val="17"/>
          <w:lang w:val="en-US"/>
        </w:rPr>
      </w:pPr>
      <w:r>
        <w:rPr>
          <w:lang w:val="en-US"/>
        </w:rPr>
        <w:br w:type="page"/>
      </w:r>
    </w:p>
    <w:p w14:paraId="563507F6" w14:textId="77777777" w:rsidR="007607B4" w:rsidRPr="007607B4" w:rsidRDefault="007607B4" w:rsidP="007607B4">
      <w:pPr>
        <w:keepLines/>
        <w:autoSpaceDE w:val="0"/>
        <w:autoSpaceDN w:val="0"/>
        <w:adjustRightInd w:val="0"/>
        <w:spacing w:before="240" w:after="0" w:line="240" w:lineRule="auto"/>
        <w:jc w:val="left"/>
        <w:rPr>
          <w:rFonts w:eastAsia="Times New Roman"/>
          <w:color w:val="000000"/>
          <w:sz w:val="28"/>
          <w:szCs w:val="28"/>
          <w:lang w:eastAsia="en-AU"/>
        </w:rPr>
      </w:pPr>
      <w:r w:rsidRPr="007607B4">
        <w:rPr>
          <w:rFonts w:eastAsia="Times New Roman"/>
          <w:color w:val="000000"/>
          <w:sz w:val="28"/>
          <w:szCs w:val="28"/>
          <w:lang w:eastAsia="en-AU"/>
        </w:rPr>
        <w:lastRenderedPageBreak/>
        <w:t>South Australia</w:t>
      </w:r>
    </w:p>
    <w:p w14:paraId="4B7F3CBC" w14:textId="77777777" w:rsidR="007607B4" w:rsidRPr="007607B4" w:rsidRDefault="007607B4" w:rsidP="00C4012F">
      <w:pPr>
        <w:pStyle w:val="Heading3"/>
        <w:rPr>
          <w:lang w:eastAsia="en-AU"/>
        </w:rPr>
      </w:pPr>
      <w:bookmarkStart w:id="25" w:name="_Toc126232770"/>
      <w:r w:rsidRPr="007607B4">
        <w:rPr>
          <w:lang w:eastAsia="en-AU"/>
        </w:rPr>
        <w:t>Youth Court (Designation and Classification of Magistrate) Proclamation 2023</w:t>
      </w:r>
      <w:bookmarkEnd w:id="25"/>
    </w:p>
    <w:p w14:paraId="6B49E65D" w14:textId="77777777" w:rsidR="007607B4" w:rsidRPr="007607B4" w:rsidRDefault="007607B4" w:rsidP="007607B4">
      <w:pPr>
        <w:keepLines/>
        <w:autoSpaceDE w:val="0"/>
        <w:autoSpaceDN w:val="0"/>
        <w:adjustRightInd w:val="0"/>
        <w:spacing w:before="80" w:after="240" w:line="240" w:lineRule="auto"/>
        <w:jc w:val="left"/>
        <w:rPr>
          <w:rFonts w:eastAsia="Times New Roman"/>
          <w:color w:val="000000"/>
          <w:sz w:val="24"/>
          <w:szCs w:val="24"/>
          <w:lang w:eastAsia="en-AU"/>
        </w:rPr>
      </w:pPr>
      <w:r w:rsidRPr="007607B4">
        <w:rPr>
          <w:rFonts w:eastAsia="Times New Roman"/>
          <w:color w:val="000000"/>
          <w:sz w:val="24"/>
          <w:szCs w:val="24"/>
          <w:lang w:eastAsia="en-AU"/>
        </w:rPr>
        <w:t xml:space="preserve">under section 9 of the </w:t>
      </w:r>
      <w:r w:rsidRPr="007607B4">
        <w:rPr>
          <w:rFonts w:eastAsia="Times New Roman"/>
          <w:i/>
          <w:iCs/>
          <w:color w:val="000000"/>
          <w:sz w:val="24"/>
          <w:szCs w:val="24"/>
          <w:lang w:eastAsia="en-AU"/>
        </w:rPr>
        <w:t>Youth Court Act 1993</w:t>
      </w:r>
    </w:p>
    <w:p w14:paraId="0D177779" w14:textId="77777777" w:rsidR="007607B4" w:rsidRPr="007607B4" w:rsidRDefault="007607B4" w:rsidP="007607B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607B4">
        <w:rPr>
          <w:rFonts w:eastAsia="Times New Roman"/>
          <w:b/>
          <w:bCs/>
          <w:color w:val="000000"/>
          <w:sz w:val="26"/>
          <w:szCs w:val="26"/>
          <w:lang w:eastAsia="en-AU"/>
        </w:rPr>
        <w:t>1—Short title</w:t>
      </w:r>
    </w:p>
    <w:p w14:paraId="584F0FD5" w14:textId="77777777" w:rsidR="007607B4" w:rsidRPr="007607B4" w:rsidRDefault="007607B4" w:rsidP="007607B4">
      <w:pPr>
        <w:keepLines/>
        <w:autoSpaceDE w:val="0"/>
        <w:autoSpaceDN w:val="0"/>
        <w:adjustRightInd w:val="0"/>
        <w:spacing w:before="120" w:after="0" w:line="240" w:lineRule="auto"/>
        <w:ind w:left="794"/>
        <w:jc w:val="left"/>
        <w:rPr>
          <w:rFonts w:eastAsia="Times New Roman"/>
          <w:color w:val="000000"/>
          <w:sz w:val="23"/>
          <w:szCs w:val="23"/>
          <w:lang w:eastAsia="en-AU"/>
        </w:rPr>
      </w:pPr>
      <w:r w:rsidRPr="007607B4">
        <w:rPr>
          <w:rFonts w:eastAsia="Times New Roman"/>
          <w:color w:val="000000"/>
          <w:sz w:val="23"/>
          <w:szCs w:val="23"/>
          <w:lang w:eastAsia="en-AU"/>
        </w:rPr>
        <w:t xml:space="preserve">This proclamation may be cited as the </w:t>
      </w:r>
      <w:r w:rsidRPr="007607B4">
        <w:rPr>
          <w:rFonts w:eastAsia="Times New Roman"/>
          <w:i/>
          <w:iCs/>
          <w:color w:val="000000"/>
          <w:sz w:val="23"/>
          <w:szCs w:val="23"/>
          <w:lang w:eastAsia="en-AU"/>
        </w:rPr>
        <w:t>Youth Court (Designation and Classification of Magistrate) Proclamation 2023</w:t>
      </w:r>
      <w:r w:rsidRPr="007607B4">
        <w:rPr>
          <w:rFonts w:eastAsia="Times New Roman"/>
          <w:color w:val="000000"/>
          <w:sz w:val="23"/>
          <w:szCs w:val="23"/>
          <w:lang w:eastAsia="en-AU"/>
        </w:rPr>
        <w:t>.</w:t>
      </w:r>
    </w:p>
    <w:p w14:paraId="6C1F4507" w14:textId="77777777" w:rsidR="007607B4" w:rsidRPr="007607B4" w:rsidRDefault="007607B4" w:rsidP="007607B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607B4">
        <w:rPr>
          <w:rFonts w:eastAsia="Times New Roman"/>
          <w:b/>
          <w:bCs/>
          <w:color w:val="000000"/>
          <w:sz w:val="26"/>
          <w:szCs w:val="26"/>
          <w:lang w:eastAsia="en-AU"/>
        </w:rPr>
        <w:t>2—Commencement</w:t>
      </w:r>
    </w:p>
    <w:p w14:paraId="06A817E8" w14:textId="77777777" w:rsidR="007607B4" w:rsidRPr="007607B4" w:rsidRDefault="007607B4" w:rsidP="007607B4">
      <w:pPr>
        <w:keepLines/>
        <w:autoSpaceDE w:val="0"/>
        <w:autoSpaceDN w:val="0"/>
        <w:adjustRightInd w:val="0"/>
        <w:spacing w:before="120" w:after="0" w:line="240" w:lineRule="auto"/>
        <w:ind w:left="794"/>
        <w:jc w:val="left"/>
        <w:rPr>
          <w:rFonts w:eastAsia="Times New Roman"/>
          <w:color w:val="000000"/>
          <w:sz w:val="23"/>
          <w:szCs w:val="23"/>
          <w:lang w:eastAsia="en-AU"/>
        </w:rPr>
      </w:pPr>
      <w:r w:rsidRPr="007607B4">
        <w:rPr>
          <w:rFonts w:eastAsia="Times New Roman"/>
          <w:color w:val="000000"/>
          <w:sz w:val="23"/>
          <w:szCs w:val="23"/>
          <w:lang w:eastAsia="en-AU"/>
        </w:rPr>
        <w:t>This proclamation comes into operation on 20 February 2023.</w:t>
      </w:r>
    </w:p>
    <w:p w14:paraId="79A9C438" w14:textId="77777777" w:rsidR="007607B4" w:rsidRPr="007607B4" w:rsidRDefault="007607B4" w:rsidP="007607B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607B4">
        <w:rPr>
          <w:rFonts w:eastAsia="Times New Roman"/>
          <w:b/>
          <w:bCs/>
          <w:color w:val="000000"/>
          <w:sz w:val="26"/>
          <w:szCs w:val="26"/>
          <w:lang w:eastAsia="en-AU"/>
        </w:rPr>
        <w:t>3—Designation and classification of magistrate</w:t>
      </w:r>
    </w:p>
    <w:p w14:paraId="00D9873E" w14:textId="77777777" w:rsidR="007607B4" w:rsidRPr="007607B4" w:rsidRDefault="007607B4" w:rsidP="007607B4">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7607B4">
        <w:rPr>
          <w:rFonts w:eastAsia="Times New Roman"/>
          <w:color w:val="000000"/>
          <w:sz w:val="23"/>
          <w:szCs w:val="23"/>
          <w:lang w:eastAsia="en-AU"/>
        </w:rPr>
        <w:t xml:space="preserve">The magistrate named in </w:t>
      </w:r>
      <w:hyperlink w:anchor="id50da8a9f_af05_4bc3_ad9a_91c67dad59" w:history="1">
        <w:r w:rsidRPr="007607B4">
          <w:rPr>
            <w:rFonts w:eastAsia="Times New Roman"/>
            <w:color w:val="000000"/>
            <w:sz w:val="23"/>
            <w:szCs w:val="23"/>
            <w:lang w:eastAsia="en-AU"/>
          </w:rPr>
          <w:t>Schedule 1</w:t>
        </w:r>
      </w:hyperlink>
      <w:r w:rsidRPr="007607B4">
        <w:rPr>
          <w:rFonts w:eastAsia="Times New Roman"/>
          <w:color w:val="000000"/>
          <w:sz w:val="23"/>
          <w:szCs w:val="23"/>
          <w:lang w:eastAsia="en-AU"/>
        </w:rPr>
        <w:t xml:space="preserve"> is—</w:t>
      </w:r>
    </w:p>
    <w:p w14:paraId="34260268" w14:textId="77777777" w:rsidR="007607B4" w:rsidRPr="007607B4" w:rsidRDefault="007607B4" w:rsidP="007607B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7607B4">
        <w:rPr>
          <w:rFonts w:eastAsia="Times New Roman"/>
          <w:color w:val="000000"/>
          <w:sz w:val="23"/>
          <w:szCs w:val="23"/>
          <w:lang w:eastAsia="en-AU"/>
        </w:rPr>
        <w:tab/>
        <w:t>(a)</w:t>
      </w:r>
      <w:r w:rsidRPr="007607B4">
        <w:rPr>
          <w:rFonts w:eastAsia="Times New Roman"/>
          <w:color w:val="000000"/>
          <w:sz w:val="23"/>
          <w:szCs w:val="23"/>
          <w:lang w:eastAsia="en-AU"/>
        </w:rPr>
        <w:tab/>
        <w:t>designated as a magistrate of the Youth Court of South Australia; and</w:t>
      </w:r>
    </w:p>
    <w:p w14:paraId="3137220E" w14:textId="77777777" w:rsidR="007607B4" w:rsidRPr="007607B4" w:rsidRDefault="007607B4" w:rsidP="007607B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7607B4">
        <w:rPr>
          <w:rFonts w:eastAsia="Times New Roman"/>
          <w:color w:val="000000"/>
          <w:sz w:val="23"/>
          <w:szCs w:val="23"/>
          <w:lang w:eastAsia="en-AU"/>
        </w:rPr>
        <w:tab/>
        <w:t>(b)</w:t>
      </w:r>
      <w:r w:rsidRPr="007607B4">
        <w:rPr>
          <w:rFonts w:eastAsia="Times New Roman"/>
          <w:color w:val="000000"/>
          <w:sz w:val="23"/>
          <w:szCs w:val="23"/>
          <w:lang w:eastAsia="en-AU"/>
        </w:rPr>
        <w:tab/>
        <w:t>classified as a member of the Court's ancillary judiciary.</w:t>
      </w:r>
    </w:p>
    <w:p w14:paraId="2B224300" w14:textId="77777777" w:rsidR="007607B4" w:rsidRPr="007607B4" w:rsidRDefault="007607B4" w:rsidP="007607B4">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26" w:name="id50da8a9f_af05_4bc3_ad9a_91c67dad59"/>
      <w:r w:rsidRPr="007607B4">
        <w:rPr>
          <w:rFonts w:eastAsia="Times New Roman"/>
          <w:b/>
          <w:bCs/>
          <w:color w:val="000000"/>
          <w:sz w:val="32"/>
          <w:szCs w:val="32"/>
          <w:lang w:eastAsia="en-AU"/>
        </w:rPr>
        <w:t>Schedule 1—Magistrate of the Court</w:t>
      </w:r>
      <w:bookmarkEnd w:id="26"/>
    </w:p>
    <w:p w14:paraId="5C7112E7" w14:textId="77777777" w:rsidR="007607B4" w:rsidRPr="007607B4" w:rsidRDefault="007607B4" w:rsidP="007607B4">
      <w:pPr>
        <w:keepLines/>
        <w:autoSpaceDE w:val="0"/>
        <w:autoSpaceDN w:val="0"/>
        <w:adjustRightInd w:val="0"/>
        <w:spacing w:before="120" w:after="0" w:line="240" w:lineRule="auto"/>
        <w:ind w:left="397"/>
        <w:jc w:val="left"/>
        <w:rPr>
          <w:rFonts w:eastAsia="Times New Roman"/>
          <w:color w:val="000000"/>
          <w:sz w:val="23"/>
          <w:szCs w:val="23"/>
          <w:lang w:eastAsia="en-AU"/>
        </w:rPr>
      </w:pPr>
      <w:r w:rsidRPr="007607B4">
        <w:rPr>
          <w:rFonts w:eastAsia="Times New Roman"/>
          <w:color w:val="000000"/>
          <w:sz w:val="23"/>
          <w:szCs w:val="23"/>
          <w:lang w:eastAsia="en-AU"/>
        </w:rPr>
        <w:t>Joanna Leigh Martin</w:t>
      </w:r>
    </w:p>
    <w:p w14:paraId="78EF1D71" w14:textId="77777777" w:rsidR="007607B4" w:rsidRPr="007607B4" w:rsidRDefault="007607B4" w:rsidP="007607B4">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7607B4">
        <w:rPr>
          <w:rFonts w:eastAsia="Times New Roman"/>
          <w:b/>
          <w:bCs/>
          <w:color w:val="000000"/>
          <w:sz w:val="26"/>
          <w:szCs w:val="26"/>
          <w:lang w:eastAsia="en-AU"/>
        </w:rPr>
        <w:t>Made by the Governor</w:t>
      </w:r>
    </w:p>
    <w:p w14:paraId="08496167" w14:textId="77777777" w:rsidR="007607B4" w:rsidRPr="007607B4" w:rsidRDefault="007607B4" w:rsidP="007607B4">
      <w:pPr>
        <w:keepNext/>
        <w:keepLines/>
        <w:autoSpaceDE w:val="0"/>
        <w:autoSpaceDN w:val="0"/>
        <w:adjustRightInd w:val="0"/>
        <w:spacing w:before="120" w:after="0" w:line="240" w:lineRule="auto"/>
        <w:jc w:val="left"/>
        <w:rPr>
          <w:rFonts w:eastAsia="Times New Roman"/>
          <w:color w:val="000000"/>
          <w:sz w:val="23"/>
          <w:szCs w:val="23"/>
          <w:lang w:eastAsia="en-AU"/>
        </w:rPr>
      </w:pPr>
      <w:r w:rsidRPr="007607B4">
        <w:rPr>
          <w:rFonts w:eastAsia="Times New Roman"/>
          <w:color w:val="000000"/>
          <w:sz w:val="23"/>
          <w:szCs w:val="23"/>
          <w:lang w:eastAsia="en-AU"/>
        </w:rPr>
        <w:t>with the advice and consent of the Executive Council</w:t>
      </w:r>
    </w:p>
    <w:p w14:paraId="022A6EE2" w14:textId="77777777" w:rsidR="007607B4" w:rsidRPr="007607B4" w:rsidRDefault="007607B4" w:rsidP="007607B4">
      <w:pPr>
        <w:keepNext/>
        <w:keepLines/>
        <w:autoSpaceDE w:val="0"/>
        <w:autoSpaceDN w:val="0"/>
        <w:adjustRightInd w:val="0"/>
        <w:spacing w:after="0" w:line="240" w:lineRule="auto"/>
        <w:jc w:val="left"/>
        <w:rPr>
          <w:rFonts w:eastAsia="Times New Roman"/>
          <w:color w:val="000000"/>
          <w:sz w:val="23"/>
          <w:szCs w:val="23"/>
          <w:lang w:eastAsia="en-AU"/>
        </w:rPr>
      </w:pPr>
      <w:r w:rsidRPr="007607B4">
        <w:rPr>
          <w:rFonts w:eastAsia="Times New Roman"/>
          <w:color w:val="000000"/>
          <w:sz w:val="23"/>
          <w:szCs w:val="23"/>
          <w:lang w:eastAsia="en-AU"/>
        </w:rPr>
        <w:t>on 2 February 2023</w:t>
      </w:r>
    </w:p>
    <w:p w14:paraId="68CCAA20" w14:textId="4ACC38A2" w:rsidR="007607B4" w:rsidRDefault="007607B4">
      <w:pPr>
        <w:spacing w:after="0" w:line="240" w:lineRule="auto"/>
        <w:jc w:val="left"/>
        <w:rPr>
          <w:rFonts w:eastAsia="Times New Roman"/>
          <w:szCs w:val="17"/>
          <w:lang w:val="en-US"/>
        </w:rPr>
      </w:pPr>
      <w:r>
        <w:rPr>
          <w:lang w:val="en-US"/>
        </w:rPr>
        <w:br w:type="page"/>
      </w:r>
    </w:p>
    <w:p w14:paraId="564D0319" w14:textId="4D6538A9" w:rsidR="009D1E2E" w:rsidRPr="009D1E2E" w:rsidRDefault="009D1E2E" w:rsidP="00F80EF5">
      <w:pPr>
        <w:pStyle w:val="Heading1"/>
      </w:pPr>
      <w:bookmarkStart w:id="27" w:name="_Toc33707982"/>
      <w:bookmarkStart w:id="28" w:name="_Toc33708153"/>
      <w:bookmarkStart w:id="29" w:name="_Toc126232771"/>
      <w:r w:rsidRPr="009D1E2E">
        <w:lastRenderedPageBreak/>
        <w:t>State Government Instruments</w:t>
      </w:r>
      <w:bookmarkEnd w:id="27"/>
      <w:bookmarkEnd w:id="28"/>
      <w:bookmarkEnd w:id="29"/>
    </w:p>
    <w:p w14:paraId="14D8ACC2" w14:textId="77777777" w:rsidR="00922DDC" w:rsidRPr="00922DDC" w:rsidRDefault="00922DDC" w:rsidP="00C4012F">
      <w:pPr>
        <w:pStyle w:val="Heading2"/>
      </w:pPr>
      <w:bookmarkStart w:id="30" w:name="_Toc126232772"/>
      <w:bookmarkStart w:id="31" w:name="_Hlk125965969"/>
      <w:r w:rsidRPr="00922DDC">
        <w:t>Crown Land Management Act 2009</w:t>
      </w:r>
      <w:bookmarkEnd w:id="30"/>
    </w:p>
    <w:p w14:paraId="57684BB1" w14:textId="77777777" w:rsidR="00922DDC" w:rsidRPr="00922DDC" w:rsidRDefault="00922DDC" w:rsidP="00922DDC">
      <w:pPr>
        <w:jc w:val="center"/>
        <w:rPr>
          <w:i/>
          <w:szCs w:val="17"/>
        </w:rPr>
      </w:pPr>
      <w:r w:rsidRPr="00922DDC">
        <w:rPr>
          <w:i/>
          <w:szCs w:val="17"/>
        </w:rPr>
        <w:t>Duck and Quail Open Season Hunting on unalienated Crown lands</w:t>
      </w:r>
    </w:p>
    <w:p w14:paraId="572CAE80" w14:textId="77777777" w:rsidR="00922DDC" w:rsidRPr="00922DDC" w:rsidRDefault="00922DDC" w:rsidP="00922DDC">
      <w:pPr>
        <w:rPr>
          <w:rFonts w:eastAsiaTheme="minorHAnsi"/>
          <w:i/>
          <w:szCs w:val="17"/>
        </w:rPr>
      </w:pPr>
      <w:r w:rsidRPr="00922DDC">
        <w:rPr>
          <w:rFonts w:eastAsiaTheme="minorHAnsi"/>
          <w:szCs w:val="17"/>
        </w:rPr>
        <w:t xml:space="preserve">I, Michael Joseph Williams, Executive Director, National Parks and Wildlife Service South Australia, delegate of the Minister for Climate, Environment and Water, being the Minister for the Crown to whom the administration of the </w:t>
      </w:r>
      <w:r w:rsidRPr="00922DDC">
        <w:rPr>
          <w:rFonts w:eastAsiaTheme="minorHAnsi"/>
          <w:i/>
          <w:szCs w:val="17"/>
        </w:rPr>
        <w:t xml:space="preserve">Crown Land Management Act 2009 </w:t>
      </w:r>
      <w:r w:rsidRPr="00922DDC">
        <w:rPr>
          <w:rFonts w:eastAsiaTheme="minorHAnsi"/>
          <w:szCs w:val="17"/>
        </w:rPr>
        <w:t>is for the time being committed,</w:t>
      </w:r>
    </w:p>
    <w:p w14:paraId="682F3F3C" w14:textId="77777777" w:rsidR="00922DDC" w:rsidRPr="00922DDC" w:rsidRDefault="00922DDC" w:rsidP="00F43B34">
      <w:pPr>
        <w:numPr>
          <w:ilvl w:val="0"/>
          <w:numId w:val="4"/>
        </w:numPr>
        <w:jc w:val="left"/>
        <w:rPr>
          <w:rFonts w:eastAsiaTheme="minorHAnsi"/>
          <w:i/>
          <w:szCs w:val="17"/>
        </w:rPr>
      </w:pPr>
      <w:r w:rsidRPr="00922DDC">
        <w:rPr>
          <w:rFonts w:eastAsiaTheme="minorHAnsi"/>
          <w:szCs w:val="17"/>
        </w:rPr>
        <w:t>Hereby revoke all previous notices in respect of hunting on unalienated Crown lands, and</w:t>
      </w:r>
    </w:p>
    <w:p w14:paraId="7799DFB9" w14:textId="77777777" w:rsidR="00922DDC" w:rsidRPr="00922DDC" w:rsidRDefault="00922DDC" w:rsidP="00F43B34">
      <w:pPr>
        <w:numPr>
          <w:ilvl w:val="0"/>
          <w:numId w:val="4"/>
        </w:numPr>
        <w:jc w:val="left"/>
        <w:rPr>
          <w:rFonts w:eastAsiaTheme="minorHAnsi"/>
          <w:szCs w:val="17"/>
        </w:rPr>
      </w:pPr>
      <w:r w:rsidRPr="00922DDC">
        <w:rPr>
          <w:rFonts w:eastAsiaTheme="minorHAnsi"/>
          <w:szCs w:val="17"/>
        </w:rPr>
        <w:t xml:space="preserve">Declare that subject to section 56A of the </w:t>
      </w:r>
      <w:r w:rsidRPr="00922DDC">
        <w:rPr>
          <w:rFonts w:eastAsiaTheme="minorHAnsi"/>
          <w:i/>
          <w:szCs w:val="17"/>
        </w:rPr>
        <w:t>Crown Land Management Act 2009</w:t>
      </w:r>
      <w:r w:rsidRPr="00922DDC">
        <w:rPr>
          <w:rFonts w:eastAsiaTheme="minorHAnsi"/>
          <w:szCs w:val="17"/>
        </w:rPr>
        <w:t xml:space="preserve">, open season duck hunting on unalienated crown land is permitted for the duration of the 2023 Duck and Quail Hunting Open Seasons as declared by the acting Minister for Climate, Environment, and Water in a notice published in The Advertiser on Saturday 14 January 2023, </w:t>
      </w:r>
      <w:proofErr w:type="gramStart"/>
      <w:r w:rsidRPr="00922DDC">
        <w:rPr>
          <w:rFonts w:eastAsiaTheme="minorHAnsi"/>
          <w:szCs w:val="17"/>
        </w:rPr>
        <w:t>with the exception of</w:t>
      </w:r>
      <w:proofErr w:type="gramEnd"/>
      <w:r w:rsidRPr="00922DDC">
        <w:rPr>
          <w:rFonts w:eastAsiaTheme="minorHAnsi"/>
          <w:szCs w:val="17"/>
        </w:rPr>
        <w:t xml:space="preserve"> the following locations: </w:t>
      </w:r>
    </w:p>
    <w:p w14:paraId="6528B0DE" w14:textId="77777777" w:rsidR="00922DDC" w:rsidRPr="00922DDC" w:rsidRDefault="00922DDC" w:rsidP="00922DDC">
      <w:pPr>
        <w:autoSpaceDE w:val="0"/>
        <w:autoSpaceDN w:val="0"/>
        <w:adjustRightInd w:val="0"/>
        <w:jc w:val="left"/>
        <w:rPr>
          <w:rFonts w:eastAsiaTheme="minorHAnsi"/>
          <w:szCs w:val="17"/>
          <w:u w:val="single"/>
        </w:rPr>
      </w:pPr>
      <w:r w:rsidRPr="00922DDC">
        <w:rPr>
          <w:rFonts w:eastAsiaTheme="minorHAnsi"/>
          <w:szCs w:val="17"/>
          <w:u w:val="single"/>
        </w:rPr>
        <w:t xml:space="preserve">Riverland and </w:t>
      </w:r>
      <w:proofErr w:type="spellStart"/>
      <w:r w:rsidRPr="00922DDC">
        <w:rPr>
          <w:rFonts w:eastAsiaTheme="minorHAnsi"/>
          <w:szCs w:val="17"/>
          <w:u w:val="single"/>
        </w:rPr>
        <w:t>Murraylands</w:t>
      </w:r>
      <w:proofErr w:type="spellEnd"/>
      <w:r w:rsidRPr="00922DDC">
        <w:rPr>
          <w:rFonts w:eastAsiaTheme="minorHAnsi"/>
          <w:szCs w:val="17"/>
          <w:u w:val="single"/>
        </w:rPr>
        <w:t xml:space="preserve"> Area</w:t>
      </w:r>
    </w:p>
    <w:p w14:paraId="65162DCE" w14:textId="77777777" w:rsidR="00922DDC" w:rsidRPr="00922DDC" w:rsidRDefault="00922DDC" w:rsidP="00F43B34">
      <w:pPr>
        <w:numPr>
          <w:ilvl w:val="0"/>
          <w:numId w:val="5"/>
        </w:numPr>
        <w:spacing w:after="40"/>
        <w:ind w:left="714" w:hanging="357"/>
        <w:jc w:val="left"/>
        <w:rPr>
          <w:rFonts w:eastAsiaTheme="minorHAnsi"/>
          <w:b/>
          <w:szCs w:val="17"/>
        </w:rPr>
      </w:pPr>
      <w:r w:rsidRPr="00922DDC">
        <w:rPr>
          <w:rFonts w:eastAsiaTheme="minorHAnsi"/>
          <w:szCs w:val="17"/>
        </w:rPr>
        <w:t xml:space="preserve">The waters of the </w:t>
      </w:r>
      <w:proofErr w:type="gramStart"/>
      <w:r w:rsidRPr="00922DDC">
        <w:rPr>
          <w:rFonts w:eastAsiaTheme="minorHAnsi"/>
          <w:szCs w:val="17"/>
        </w:rPr>
        <w:t>River</w:t>
      </w:r>
      <w:proofErr w:type="gramEnd"/>
      <w:r w:rsidRPr="00922DDC">
        <w:rPr>
          <w:rFonts w:eastAsiaTheme="minorHAnsi"/>
          <w:szCs w:val="17"/>
        </w:rPr>
        <w:t xml:space="preserve"> Murray within 150 metres either side of any lock or weir or barrage structure.</w:t>
      </w:r>
    </w:p>
    <w:p w14:paraId="1EE82D07" w14:textId="77777777" w:rsidR="00922DDC" w:rsidRPr="00922DDC" w:rsidRDefault="00922DDC" w:rsidP="00F43B34">
      <w:pPr>
        <w:numPr>
          <w:ilvl w:val="0"/>
          <w:numId w:val="5"/>
        </w:numPr>
        <w:spacing w:after="40"/>
        <w:ind w:left="714" w:hanging="357"/>
        <w:jc w:val="left"/>
        <w:rPr>
          <w:rFonts w:eastAsiaTheme="minorHAnsi"/>
          <w:b/>
          <w:szCs w:val="17"/>
        </w:rPr>
      </w:pPr>
      <w:r w:rsidRPr="00922DDC">
        <w:rPr>
          <w:rFonts w:eastAsiaTheme="minorHAnsi"/>
          <w:szCs w:val="17"/>
        </w:rPr>
        <w:t xml:space="preserve">Allotment 82, Deposited Plan </w:t>
      </w:r>
      <w:r w:rsidRPr="00922DDC">
        <w:rPr>
          <w:rFonts w:eastAsia="Times New Roman"/>
          <w:color w:val="000000"/>
          <w:szCs w:val="17"/>
          <w:lang w:eastAsia="en-AU"/>
        </w:rPr>
        <w:t xml:space="preserve">115255, </w:t>
      </w:r>
      <w:proofErr w:type="spellStart"/>
      <w:r w:rsidRPr="00922DDC">
        <w:rPr>
          <w:rFonts w:eastAsia="Times New Roman"/>
          <w:color w:val="000000"/>
          <w:szCs w:val="17"/>
          <w:lang w:eastAsia="en-AU"/>
        </w:rPr>
        <w:t>Hundred</w:t>
      </w:r>
      <w:proofErr w:type="spellEnd"/>
      <w:r w:rsidRPr="00922DDC">
        <w:rPr>
          <w:rFonts w:eastAsia="Times New Roman"/>
          <w:color w:val="000000"/>
          <w:szCs w:val="17"/>
          <w:lang w:eastAsia="en-AU"/>
        </w:rPr>
        <w:t xml:space="preserve"> of Cadell.</w:t>
      </w:r>
    </w:p>
    <w:p w14:paraId="4C141C51" w14:textId="77777777" w:rsidR="00922DDC" w:rsidRPr="00922DDC" w:rsidRDefault="00922DDC" w:rsidP="00F43B34">
      <w:pPr>
        <w:numPr>
          <w:ilvl w:val="0"/>
          <w:numId w:val="5"/>
        </w:numPr>
        <w:tabs>
          <w:tab w:val="num" w:pos="717"/>
        </w:tabs>
        <w:spacing w:after="40"/>
        <w:ind w:left="714" w:hanging="357"/>
        <w:jc w:val="left"/>
        <w:rPr>
          <w:rFonts w:eastAsiaTheme="minorHAnsi"/>
          <w:szCs w:val="17"/>
        </w:rPr>
      </w:pPr>
      <w:r w:rsidRPr="00922DDC">
        <w:rPr>
          <w:rFonts w:eastAsia="Times New Roman"/>
          <w:color w:val="000000"/>
          <w:szCs w:val="17"/>
          <w:lang w:eastAsia="en-AU"/>
        </w:rPr>
        <w:t xml:space="preserve">Piece 17 and 18, Deposited Plan 115702, </w:t>
      </w:r>
      <w:proofErr w:type="spellStart"/>
      <w:r w:rsidRPr="00922DDC">
        <w:rPr>
          <w:rFonts w:eastAsia="Times New Roman"/>
          <w:color w:val="000000"/>
          <w:szCs w:val="17"/>
          <w:lang w:eastAsia="en-AU"/>
        </w:rPr>
        <w:t>Hundred</w:t>
      </w:r>
      <w:proofErr w:type="spellEnd"/>
      <w:r w:rsidRPr="00922DDC">
        <w:rPr>
          <w:rFonts w:eastAsia="Times New Roman"/>
          <w:color w:val="000000"/>
          <w:szCs w:val="17"/>
          <w:lang w:eastAsia="en-AU"/>
        </w:rPr>
        <w:t xml:space="preserve"> of Cadell </w:t>
      </w:r>
      <w:r w:rsidRPr="00922DDC">
        <w:rPr>
          <w:rFonts w:eastAsiaTheme="minorHAnsi"/>
          <w:szCs w:val="17"/>
        </w:rPr>
        <w:t>(Cadell Lagoon).</w:t>
      </w:r>
    </w:p>
    <w:p w14:paraId="3A8F20CC" w14:textId="77777777" w:rsidR="00922DDC" w:rsidRPr="00922DDC" w:rsidRDefault="00922DDC" w:rsidP="00F43B34">
      <w:pPr>
        <w:numPr>
          <w:ilvl w:val="0"/>
          <w:numId w:val="5"/>
        </w:numPr>
        <w:tabs>
          <w:tab w:val="num" w:pos="720"/>
        </w:tabs>
        <w:spacing w:after="40"/>
        <w:jc w:val="left"/>
        <w:rPr>
          <w:rFonts w:eastAsiaTheme="minorHAnsi"/>
          <w:szCs w:val="17"/>
        </w:rPr>
      </w:pPr>
      <w:r w:rsidRPr="00922DDC">
        <w:rPr>
          <w:rFonts w:eastAsiaTheme="minorHAnsi"/>
          <w:szCs w:val="17"/>
        </w:rPr>
        <w:t xml:space="preserve">Sections 698 and 710, </w:t>
      </w:r>
      <w:proofErr w:type="spellStart"/>
      <w:r w:rsidRPr="00922DDC">
        <w:rPr>
          <w:rFonts w:eastAsiaTheme="minorHAnsi"/>
          <w:szCs w:val="17"/>
        </w:rPr>
        <w:t>Hundred</w:t>
      </w:r>
      <w:proofErr w:type="spellEnd"/>
      <w:r w:rsidRPr="00922DDC">
        <w:rPr>
          <w:rFonts w:eastAsiaTheme="minorHAnsi"/>
          <w:szCs w:val="17"/>
        </w:rPr>
        <w:t xml:space="preserve"> of Baker.</w:t>
      </w:r>
    </w:p>
    <w:p w14:paraId="1FEA15FE" w14:textId="77777777" w:rsidR="00922DDC" w:rsidRPr="00922DDC" w:rsidRDefault="00922DDC" w:rsidP="00F43B34">
      <w:pPr>
        <w:numPr>
          <w:ilvl w:val="0"/>
          <w:numId w:val="5"/>
        </w:numPr>
        <w:tabs>
          <w:tab w:val="num" w:pos="717"/>
        </w:tabs>
        <w:spacing w:after="40"/>
        <w:ind w:left="714" w:hanging="357"/>
        <w:jc w:val="left"/>
        <w:rPr>
          <w:rFonts w:eastAsiaTheme="minorHAnsi"/>
          <w:szCs w:val="17"/>
        </w:rPr>
      </w:pPr>
      <w:r w:rsidRPr="00922DDC">
        <w:rPr>
          <w:rFonts w:eastAsiaTheme="minorHAnsi"/>
          <w:szCs w:val="17"/>
        </w:rPr>
        <w:t xml:space="preserve">Sections 23, 172, 247, 295, 296, </w:t>
      </w:r>
      <w:proofErr w:type="spellStart"/>
      <w:r w:rsidRPr="00922DDC">
        <w:rPr>
          <w:rFonts w:eastAsiaTheme="minorHAnsi"/>
          <w:szCs w:val="17"/>
        </w:rPr>
        <w:t>Hundred</w:t>
      </w:r>
      <w:proofErr w:type="spellEnd"/>
      <w:r w:rsidRPr="00922DDC">
        <w:rPr>
          <w:rFonts w:eastAsiaTheme="minorHAnsi"/>
          <w:szCs w:val="17"/>
        </w:rPr>
        <w:t xml:space="preserve"> of Gordon (Thieles Flat).</w:t>
      </w:r>
    </w:p>
    <w:p w14:paraId="725A699E" w14:textId="77777777" w:rsidR="00922DDC" w:rsidRPr="00922DDC" w:rsidRDefault="00922DDC" w:rsidP="00F43B34">
      <w:pPr>
        <w:numPr>
          <w:ilvl w:val="0"/>
          <w:numId w:val="5"/>
        </w:numPr>
        <w:tabs>
          <w:tab w:val="num" w:pos="720"/>
        </w:tabs>
        <w:spacing w:after="40"/>
        <w:jc w:val="left"/>
        <w:rPr>
          <w:rFonts w:eastAsiaTheme="minorHAnsi"/>
          <w:szCs w:val="17"/>
        </w:rPr>
      </w:pPr>
      <w:r w:rsidRPr="00922DDC">
        <w:rPr>
          <w:rFonts w:eastAsiaTheme="minorHAnsi"/>
          <w:szCs w:val="17"/>
        </w:rPr>
        <w:t xml:space="preserve">Sections, 146, 386, 387, 426, 479, </w:t>
      </w:r>
      <w:proofErr w:type="spellStart"/>
      <w:r w:rsidRPr="00922DDC">
        <w:rPr>
          <w:rFonts w:eastAsiaTheme="minorHAnsi"/>
          <w:szCs w:val="17"/>
        </w:rPr>
        <w:t>Hundred</w:t>
      </w:r>
      <w:proofErr w:type="spellEnd"/>
      <w:r w:rsidRPr="00922DDC">
        <w:rPr>
          <w:rFonts w:eastAsiaTheme="minorHAnsi"/>
          <w:szCs w:val="17"/>
        </w:rPr>
        <w:t xml:space="preserve"> of Cadell.</w:t>
      </w:r>
    </w:p>
    <w:p w14:paraId="1192C305" w14:textId="77777777" w:rsidR="00922DDC" w:rsidRPr="00922DDC" w:rsidRDefault="00922DDC" w:rsidP="00F43B34">
      <w:pPr>
        <w:numPr>
          <w:ilvl w:val="0"/>
          <w:numId w:val="5"/>
        </w:numPr>
        <w:tabs>
          <w:tab w:val="num" w:pos="720"/>
        </w:tabs>
        <w:spacing w:after="40"/>
        <w:jc w:val="left"/>
        <w:rPr>
          <w:rFonts w:eastAsiaTheme="minorHAnsi"/>
          <w:szCs w:val="17"/>
        </w:rPr>
      </w:pPr>
      <w:r w:rsidRPr="00922DDC">
        <w:rPr>
          <w:rFonts w:eastAsiaTheme="minorHAnsi"/>
          <w:szCs w:val="17"/>
        </w:rPr>
        <w:t xml:space="preserve">Section 388, </w:t>
      </w:r>
      <w:proofErr w:type="spellStart"/>
      <w:r w:rsidRPr="00922DDC">
        <w:rPr>
          <w:rFonts w:eastAsiaTheme="minorHAnsi"/>
          <w:szCs w:val="17"/>
        </w:rPr>
        <w:t>Hundred</w:t>
      </w:r>
      <w:proofErr w:type="spellEnd"/>
      <w:r w:rsidRPr="00922DDC">
        <w:rPr>
          <w:rFonts w:eastAsiaTheme="minorHAnsi"/>
          <w:szCs w:val="17"/>
        </w:rPr>
        <w:t xml:space="preserve"> of Holder (Maize Island).</w:t>
      </w:r>
    </w:p>
    <w:p w14:paraId="46504A98" w14:textId="77777777" w:rsidR="00922DDC" w:rsidRPr="00922DDC" w:rsidRDefault="00922DDC" w:rsidP="00F43B34">
      <w:pPr>
        <w:numPr>
          <w:ilvl w:val="0"/>
          <w:numId w:val="5"/>
        </w:numPr>
        <w:tabs>
          <w:tab w:val="num" w:pos="720"/>
        </w:tabs>
        <w:spacing w:after="40"/>
        <w:jc w:val="left"/>
        <w:rPr>
          <w:rFonts w:eastAsiaTheme="minorHAnsi"/>
          <w:szCs w:val="17"/>
        </w:rPr>
      </w:pPr>
      <w:r w:rsidRPr="00922DDC">
        <w:rPr>
          <w:rFonts w:eastAsia="Times New Roman"/>
          <w:color w:val="000000"/>
          <w:szCs w:val="17"/>
          <w:lang w:eastAsia="en-AU"/>
        </w:rPr>
        <w:t xml:space="preserve">Allotment 1, Deposited Plan 33283; Allotment 12, Deposited Plan 78511; Allotment 82, Deposited Plan 115255; Allotment 101, Deposited Plan 55181; Piece 17, Deposited Plan 115702 all in the </w:t>
      </w:r>
      <w:proofErr w:type="spellStart"/>
      <w:r w:rsidRPr="00922DDC">
        <w:rPr>
          <w:rFonts w:eastAsia="Times New Roman"/>
          <w:color w:val="000000"/>
          <w:szCs w:val="17"/>
          <w:lang w:eastAsia="en-AU"/>
        </w:rPr>
        <w:t>Hundred</w:t>
      </w:r>
      <w:proofErr w:type="spellEnd"/>
      <w:r w:rsidRPr="00922DDC">
        <w:rPr>
          <w:rFonts w:eastAsia="Times New Roman"/>
          <w:color w:val="000000"/>
          <w:szCs w:val="17"/>
          <w:lang w:eastAsia="en-AU"/>
        </w:rPr>
        <w:t xml:space="preserve"> of Cadell.</w:t>
      </w:r>
    </w:p>
    <w:p w14:paraId="114A7067" w14:textId="77777777" w:rsidR="00922DDC" w:rsidRPr="00922DDC" w:rsidRDefault="00922DDC" w:rsidP="00F43B34">
      <w:pPr>
        <w:numPr>
          <w:ilvl w:val="0"/>
          <w:numId w:val="5"/>
        </w:numPr>
        <w:tabs>
          <w:tab w:val="num" w:pos="720"/>
        </w:tabs>
        <w:spacing w:after="40"/>
        <w:jc w:val="left"/>
        <w:rPr>
          <w:rFonts w:eastAsiaTheme="minorHAnsi"/>
          <w:szCs w:val="17"/>
        </w:rPr>
      </w:pPr>
      <w:r w:rsidRPr="00922DDC">
        <w:rPr>
          <w:rFonts w:eastAsia="Times New Roman"/>
          <w:color w:val="000000"/>
          <w:szCs w:val="17"/>
          <w:lang w:eastAsia="en-AU"/>
        </w:rPr>
        <w:t xml:space="preserve">Piece 18, Deposited Plan 115702, </w:t>
      </w:r>
      <w:proofErr w:type="spellStart"/>
      <w:r w:rsidRPr="00922DDC">
        <w:rPr>
          <w:rFonts w:eastAsia="Times New Roman"/>
          <w:color w:val="000000"/>
          <w:szCs w:val="17"/>
          <w:lang w:eastAsia="en-AU"/>
        </w:rPr>
        <w:t>Hundred</w:t>
      </w:r>
      <w:proofErr w:type="spellEnd"/>
      <w:r w:rsidRPr="00922DDC">
        <w:rPr>
          <w:rFonts w:eastAsia="Times New Roman"/>
          <w:color w:val="000000"/>
          <w:szCs w:val="17"/>
          <w:lang w:eastAsia="en-AU"/>
        </w:rPr>
        <w:t xml:space="preserve"> of Cadell (Cadell Lagoon).</w:t>
      </w:r>
    </w:p>
    <w:p w14:paraId="6FC6E852" w14:textId="77777777" w:rsidR="00922DDC" w:rsidRPr="00922DDC" w:rsidRDefault="00922DDC" w:rsidP="00F43B34">
      <w:pPr>
        <w:numPr>
          <w:ilvl w:val="0"/>
          <w:numId w:val="5"/>
        </w:numPr>
        <w:tabs>
          <w:tab w:val="num" w:pos="720"/>
        </w:tabs>
        <w:spacing w:after="40"/>
        <w:jc w:val="left"/>
        <w:rPr>
          <w:rFonts w:eastAsia="Times New Roman"/>
          <w:color w:val="000000"/>
          <w:szCs w:val="17"/>
          <w:lang w:eastAsia="en-AU"/>
        </w:rPr>
      </w:pPr>
      <w:r w:rsidRPr="00922DDC">
        <w:rPr>
          <w:rFonts w:eastAsia="Times New Roman"/>
          <w:color w:val="000000"/>
          <w:szCs w:val="17"/>
          <w:lang w:eastAsia="en-AU"/>
        </w:rPr>
        <w:t xml:space="preserve">Allotment 2, Deposited Plan 34467, </w:t>
      </w:r>
      <w:proofErr w:type="spellStart"/>
      <w:r w:rsidRPr="00922DDC">
        <w:rPr>
          <w:rFonts w:eastAsia="Times New Roman"/>
          <w:color w:val="000000"/>
          <w:szCs w:val="17"/>
          <w:lang w:eastAsia="en-AU"/>
        </w:rPr>
        <w:t>Hundred</w:t>
      </w:r>
      <w:proofErr w:type="spellEnd"/>
      <w:r w:rsidRPr="00922DDC">
        <w:rPr>
          <w:rFonts w:eastAsia="Times New Roman"/>
          <w:color w:val="000000"/>
          <w:szCs w:val="17"/>
          <w:lang w:eastAsia="en-AU"/>
        </w:rPr>
        <w:t xml:space="preserve"> of Waikerie (Hart Lagoon).</w:t>
      </w:r>
    </w:p>
    <w:p w14:paraId="3CCB87E0" w14:textId="77777777" w:rsidR="00922DDC" w:rsidRPr="00922DDC" w:rsidRDefault="00922DDC" w:rsidP="00F43B34">
      <w:pPr>
        <w:numPr>
          <w:ilvl w:val="0"/>
          <w:numId w:val="5"/>
        </w:numPr>
        <w:spacing w:after="40"/>
        <w:jc w:val="left"/>
        <w:rPr>
          <w:rFonts w:eastAsiaTheme="minorHAnsi"/>
          <w:szCs w:val="17"/>
        </w:rPr>
      </w:pPr>
      <w:r w:rsidRPr="00922DDC">
        <w:rPr>
          <w:rFonts w:eastAsiaTheme="minorHAnsi"/>
          <w:szCs w:val="17"/>
        </w:rPr>
        <w:t xml:space="preserve">Allotment 2 in Deposited Plan 26481; Allotment 101 in Deposited Plan 28223; Allotment 201 in Filed Plan 50403; Allotment 13 in Deposited Plan 61131; Allotment 100 in Deposited Plan 72725; Allotment 90 in Deposited Plan 81505; Allotment 16 in Deposited Plan 113848; Allotment 44 in Deposited Plan 113849; Allotment 40 in Deposited Plan 113850; Allotment 8 in Deposited Plan 113851; Allotment 40 in Deposited Plan 120886; Pieces 5 and 6 in Deposited Plan 88864; 23, 24, 25, 26, 41, 56, 57, 164, 168, 170, 175, 176, 180, 289, 305, 309, 310, 324, 419, 454, 455, and 456 in the </w:t>
      </w:r>
      <w:proofErr w:type="spellStart"/>
      <w:r w:rsidRPr="00922DDC">
        <w:rPr>
          <w:rFonts w:eastAsiaTheme="minorHAnsi"/>
          <w:szCs w:val="17"/>
        </w:rPr>
        <w:t>Hundred</w:t>
      </w:r>
      <w:proofErr w:type="spellEnd"/>
      <w:r w:rsidRPr="00922DDC">
        <w:rPr>
          <w:rFonts w:eastAsiaTheme="minorHAnsi"/>
          <w:szCs w:val="17"/>
        </w:rPr>
        <w:t xml:space="preserve"> of Paringa; Allotment 4 in Deposited Plan 35957, Allotment 801 in Deposited Plan 71116, Allotment 38 in Deposited Plan 74947, Allotment 9 in Deposited Plan 74948, Allotment 11 in Deposited Plan 75393, Allotment 501 in Deposited Plan 75723, and Sections 40, 155, 418, 525, and the Pike River channel bordered by the aforementioned land parcels, all in the </w:t>
      </w:r>
      <w:proofErr w:type="spellStart"/>
      <w:r w:rsidRPr="00922DDC">
        <w:rPr>
          <w:rFonts w:eastAsiaTheme="minorHAnsi"/>
          <w:szCs w:val="17"/>
        </w:rPr>
        <w:t>Hundred</w:t>
      </w:r>
      <w:proofErr w:type="spellEnd"/>
      <w:r w:rsidRPr="00922DDC">
        <w:rPr>
          <w:rFonts w:eastAsiaTheme="minorHAnsi"/>
          <w:szCs w:val="17"/>
        </w:rPr>
        <w:t xml:space="preserve"> of Paringa (parts of the upper and lower Pike Floodplain).</w:t>
      </w:r>
    </w:p>
    <w:p w14:paraId="67288067" w14:textId="77777777" w:rsidR="00922DDC" w:rsidRPr="00922DDC" w:rsidRDefault="00922DDC" w:rsidP="00F43B34">
      <w:pPr>
        <w:numPr>
          <w:ilvl w:val="0"/>
          <w:numId w:val="5"/>
        </w:numPr>
        <w:tabs>
          <w:tab w:val="num" w:pos="717"/>
        </w:tabs>
        <w:spacing w:after="40"/>
        <w:jc w:val="left"/>
        <w:rPr>
          <w:rFonts w:eastAsiaTheme="minorHAnsi"/>
          <w:szCs w:val="17"/>
        </w:rPr>
      </w:pPr>
      <w:r w:rsidRPr="00922DDC">
        <w:rPr>
          <w:rFonts w:eastAsiaTheme="minorHAnsi"/>
          <w:szCs w:val="17"/>
        </w:rPr>
        <w:t>Pieces 5 &amp; 6, Deposited Plan 48756, Cobdogla Irrigation Area (Cobdogla Evaporation Basin).</w:t>
      </w:r>
    </w:p>
    <w:p w14:paraId="17D2DC11" w14:textId="77777777" w:rsidR="00922DDC" w:rsidRPr="00922DDC" w:rsidRDefault="00922DDC" w:rsidP="00F43B34">
      <w:pPr>
        <w:numPr>
          <w:ilvl w:val="0"/>
          <w:numId w:val="5"/>
        </w:numPr>
        <w:tabs>
          <w:tab w:val="num" w:pos="720"/>
        </w:tabs>
        <w:spacing w:after="40"/>
        <w:jc w:val="left"/>
        <w:rPr>
          <w:rFonts w:eastAsiaTheme="minorHAnsi"/>
          <w:szCs w:val="17"/>
        </w:rPr>
      </w:pPr>
      <w:r w:rsidRPr="00922DDC">
        <w:rPr>
          <w:rFonts w:eastAsiaTheme="minorHAnsi"/>
          <w:szCs w:val="17"/>
        </w:rPr>
        <w:t xml:space="preserve">Allotment 10, 11 and 12, Deposited Plan 57239, </w:t>
      </w:r>
      <w:proofErr w:type="spellStart"/>
      <w:r w:rsidRPr="00922DDC">
        <w:rPr>
          <w:rFonts w:eastAsiaTheme="minorHAnsi"/>
          <w:szCs w:val="17"/>
        </w:rPr>
        <w:t>Hundred</w:t>
      </w:r>
      <w:proofErr w:type="spellEnd"/>
      <w:r w:rsidRPr="00922DDC">
        <w:rPr>
          <w:rFonts w:eastAsiaTheme="minorHAnsi"/>
          <w:szCs w:val="17"/>
        </w:rPr>
        <w:t xml:space="preserve"> of Baker (Coorong).</w:t>
      </w:r>
    </w:p>
    <w:p w14:paraId="0F513A31" w14:textId="77777777" w:rsidR="00922DDC" w:rsidRPr="00922DDC" w:rsidRDefault="00922DDC" w:rsidP="00F43B34">
      <w:pPr>
        <w:numPr>
          <w:ilvl w:val="0"/>
          <w:numId w:val="5"/>
        </w:numPr>
        <w:tabs>
          <w:tab w:val="num" w:pos="717"/>
        </w:tabs>
        <w:spacing w:after="40"/>
        <w:jc w:val="left"/>
        <w:rPr>
          <w:rFonts w:eastAsiaTheme="minorHAnsi"/>
          <w:szCs w:val="17"/>
        </w:rPr>
      </w:pPr>
      <w:r w:rsidRPr="00922DDC">
        <w:rPr>
          <w:rFonts w:eastAsiaTheme="minorHAnsi"/>
          <w:szCs w:val="17"/>
        </w:rPr>
        <w:t xml:space="preserve">Allotments 200 &amp; 202, Deposited Plan 68309, </w:t>
      </w:r>
      <w:proofErr w:type="spellStart"/>
      <w:r w:rsidRPr="00922DDC">
        <w:rPr>
          <w:rFonts w:eastAsiaTheme="minorHAnsi"/>
          <w:szCs w:val="17"/>
        </w:rPr>
        <w:t>Hundred</w:t>
      </w:r>
      <w:proofErr w:type="spellEnd"/>
      <w:r w:rsidRPr="00922DDC">
        <w:rPr>
          <w:rFonts w:eastAsiaTheme="minorHAnsi"/>
          <w:szCs w:val="17"/>
        </w:rPr>
        <w:t xml:space="preserve"> of Kingsford (Billiat).</w:t>
      </w:r>
    </w:p>
    <w:p w14:paraId="3A321E40" w14:textId="77777777" w:rsidR="00922DDC" w:rsidRPr="00922DDC" w:rsidRDefault="00922DDC" w:rsidP="00F43B34">
      <w:pPr>
        <w:numPr>
          <w:ilvl w:val="0"/>
          <w:numId w:val="5"/>
        </w:numPr>
        <w:tabs>
          <w:tab w:val="num" w:pos="720"/>
        </w:tabs>
        <w:spacing w:after="40"/>
        <w:jc w:val="left"/>
        <w:rPr>
          <w:rFonts w:eastAsiaTheme="minorHAnsi"/>
          <w:szCs w:val="17"/>
        </w:rPr>
      </w:pPr>
      <w:r w:rsidRPr="00922DDC">
        <w:rPr>
          <w:rFonts w:eastAsiaTheme="minorHAnsi"/>
          <w:szCs w:val="17"/>
        </w:rPr>
        <w:t xml:space="preserve">Section 469, 470, 474, 540 541 and 542, </w:t>
      </w:r>
      <w:proofErr w:type="spellStart"/>
      <w:r w:rsidRPr="00922DDC">
        <w:rPr>
          <w:rFonts w:eastAsiaTheme="minorHAnsi"/>
          <w:szCs w:val="17"/>
        </w:rPr>
        <w:t>Hundred</w:t>
      </w:r>
      <w:proofErr w:type="spellEnd"/>
      <w:r w:rsidRPr="00922DDC">
        <w:rPr>
          <w:rFonts w:eastAsiaTheme="minorHAnsi"/>
          <w:szCs w:val="17"/>
        </w:rPr>
        <w:t xml:space="preserve"> of </w:t>
      </w:r>
      <w:proofErr w:type="spellStart"/>
      <w:r w:rsidRPr="00922DDC">
        <w:rPr>
          <w:rFonts w:eastAsiaTheme="minorHAnsi"/>
          <w:szCs w:val="17"/>
        </w:rPr>
        <w:t>Nangkita</w:t>
      </w:r>
      <w:proofErr w:type="spellEnd"/>
      <w:r w:rsidRPr="00922DDC">
        <w:rPr>
          <w:rFonts w:eastAsiaTheme="minorHAnsi"/>
          <w:szCs w:val="17"/>
        </w:rPr>
        <w:t xml:space="preserve"> (</w:t>
      </w:r>
      <w:proofErr w:type="spellStart"/>
      <w:r w:rsidRPr="00922DDC">
        <w:rPr>
          <w:rFonts w:eastAsiaTheme="minorHAnsi"/>
          <w:szCs w:val="17"/>
        </w:rPr>
        <w:t>Mundoo</w:t>
      </w:r>
      <w:proofErr w:type="spellEnd"/>
      <w:r w:rsidRPr="00922DDC">
        <w:rPr>
          <w:rFonts w:eastAsiaTheme="minorHAnsi"/>
          <w:szCs w:val="17"/>
        </w:rPr>
        <w:t xml:space="preserve"> Island).</w:t>
      </w:r>
    </w:p>
    <w:p w14:paraId="2FBF5CC9" w14:textId="77777777" w:rsidR="00922DDC" w:rsidRPr="00922DDC" w:rsidRDefault="00922DDC" w:rsidP="00F43B34">
      <w:pPr>
        <w:numPr>
          <w:ilvl w:val="0"/>
          <w:numId w:val="5"/>
        </w:numPr>
        <w:jc w:val="left"/>
        <w:rPr>
          <w:rFonts w:eastAsiaTheme="minorHAnsi"/>
          <w:szCs w:val="17"/>
        </w:rPr>
      </w:pPr>
      <w:r w:rsidRPr="00922DDC">
        <w:rPr>
          <w:rFonts w:eastAsiaTheme="minorHAnsi"/>
          <w:color w:val="000000"/>
          <w:szCs w:val="17"/>
          <w:shd w:val="clear" w:color="auto" w:fill="FFFFFF"/>
        </w:rPr>
        <w:t xml:space="preserve">Allotment 10 in Deposited Plan 129483; and sections 708 and 734 in the </w:t>
      </w:r>
      <w:proofErr w:type="spellStart"/>
      <w:r w:rsidRPr="00922DDC">
        <w:rPr>
          <w:rFonts w:eastAsiaTheme="minorHAnsi"/>
          <w:color w:val="000000"/>
          <w:szCs w:val="17"/>
          <w:shd w:val="clear" w:color="auto" w:fill="FFFFFF"/>
        </w:rPr>
        <w:t>Hundred</w:t>
      </w:r>
      <w:proofErr w:type="spellEnd"/>
      <w:r w:rsidRPr="00922DDC">
        <w:rPr>
          <w:rFonts w:eastAsiaTheme="minorHAnsi"/>
          <w:color w:val="000000"/>
          <w:szCs w:val="17"/>
          <w:shd w:val="clear" w:color="auto" w:fill="FFFFFF"/>
        </w:rPr>
        <w:t xml:space="preserve"> of Burdett (Sunnyside).</w:t>
      </w:r>
    </w:p>
    <w:p w14:paraId="5B575532" w14:textId="77777777" w:rsidR="00922DDC" w:rsidRPr="00922DDC" w:rsidRDefault="00922DDC" w:rsidP="00922DDC">
      <w:pPr>
        <w:rPr>
          <w:rFonts w:eastAsia="Times New Roman"/>
          <w:szCs w:val="17"/>
          <w:u w:val="single"/>
        </w:rPr>
      </w:pPr>
      <w:proofErr w:type="gramStart"/>
      <w:r w:rsidRPr="00922DDC">
        <w:rPr>
          <w:rFonts w:eastAsia="Times New Roman"/>
          <w:szCs w:val="17"/>
          <w:u w:val="single"/>
        </w:rPr>
        <w:t>South East</w:t>
      </w:r>
      <w:proofErr w:type="gramEnd"/>
    </w:p>
    <w:p w14:paraId="406C58A0" w14:textId="77777777" w:rsidR="00922DDC" w:rsidRPr="00922DDC" w:rsidRDefault="00922DDC" w:rsidP="00F43B34">
      <w:pPr>
        <w:numPr>
          <w:ilvl w:val="0"/>
          <w:numId w:val="6"/>
        </w:numPr>
        <w:spacing w:after="40"/>
        <w:jc w:val="left"/>
        <w:rPr>
          <w:rFonts w:eastAsia="Times New Roman"/>
          <w:b/>
          <w:szCs w:val="17"/>
        </w:rPr>
      </w:pPr>
      <w:r w:rsidRPr="00922DDC">
        <w:rPr>
          <w:rFonts w:eastAsia="Times New Roman"/>
          <w:szCs w:val="17"/>
        </w:rPr>
        <w:t xml:space="preserve">Allotment 55, Deposited Plan 114031, </w:t>
      </w:r>
      <w:proofErr w:type="spellStart"/>
      <w:r w:rsidRPr="00922DDC">
        <w:rPr>
          <w:rFonts w:eastAsia="Times New Roman"/>
          <w:szCs w:val="17"/>
        </w:rPr>
        <w:t>Hundred</w:t>
      </w:r>
      <w:proofErr w:type="spellEnd"/>
      <w:r w:rsidRPr="00922DDC">
        <w:rPr>
          <w:rFonts w:eastAsia="Times New Roman"/>
          <w:szCs w:val="17"/>
        </w:rPr>
        <w:t xml:space="preserve"> of Waterhouse.</w:t>
      </w:r>
    </w:p>
    <w:p w14:paraId="1790B676" w14:textId="77777777" w:rsidR="00922DDC" w:rsidRPr="00922DDC" w:rsidRDefault="00922DDC" w:rsidP="00F43B34">
      <w:pPr>
        <w:numPr>
          <w:ilvl w:val="0"/>
          <w:numId w:val="6"/>
        </w:numPr>
        <w:spacing w:after="40"/>
        <w:jc w:val="left"/>
        <w:rPr>
          <w:rFonts w:eastAsia="Times New Roman"/>
          <w:b/>
          <w:szCs w:val="17"/>
        </w:rPr>
      </w:pPr>
      <w:r w:rsidRPr="00922DDC">
        <w:rPr>
          <w:rFonts w:eastAsia="Times New Roman"/>
          <w:szCs w:val="17"/>
        </w:rPr>
        <w:t xml:space="preserve">Allotment 2, Deposited Plan </w:t>
      </w:r>
      <w:r w:rsidRPr="00922DDC">
        <w:rPr>
          <w:rFonts w:eastAsia="Times New Roman"/>
          <w:color w:val="000000"/>
          <w:szCs w:val="17"/>
          <w:lang w:eastAsia="en-AU"/>
        </w:rPr>
        <w:t>114453</w:t>
      </w:r>
      <w:r w:rsidRPr="00922DDC">
        <w:rPr>
          <w:rFonts w:eastAsia="Times New Roman"/>
          <w:b/>
          <w:color w:val="000000"/>
          <w:szCs w:val="17"/>
          <w:lang w:eastAsia="en-AU"/>
        </w:rPr>
        <w:t>,</w:t>
      </w:r>
      <w:r w:rsidRPr="00922DDC">
        <w:rPr>
          <w:rFonts w:eastAsia="Times New Roman"/>
          <w:szCs w:val="17"/>
        </w:rPr>
        <w:t xml:space="preserve"> </w:t>
      </w:r>
      <w:proofErr w:type="spellStart"/>
      <w:r w:rsidRPr="00922DDC">
        <w:rPr>
          <w:rFonts w:eastAsia="Times New Roman"/>
          <w:szCs w:val="17"/>
        </w:rPr>
        <w:t>Hundred</w:t>
      </w:r>
      <w:proofErr w:type="spellEnd"/>
      <w:r w:rsidRPr="00922DDC">
        <w:rPr>
          <w:rFonts w:eastAsia="Times New Roman"/>
          <w:szCs w:val="17"/>
        </w:rPr>
        <w:t xml:space="preserve"> of Waterhouse (Lake St Clair).</w:t>
      </w:r>
    </w:p>
    <w:p w14:paraId="25B49985" w14:textId="77777777" w:rsidR="00922DDC" w:rsidRPr="00922DDC" w:rsidRDefault="00922DDC" w:rsidP="00F43B34">
      <w:pPr>
        <w:numPr>
          <w:ilvl w:val="0"/>
          <w:numId w:val="6"/>
        </w:numPr>
        <w:spacing w:after="40"/>
        <w:jc w:val="left"/>
        <w:rPr>
          <w:rFonts w:eastAsiaTheme="minorHAnsi"/>
          <w:szCs w:val="17"/>
        </w:rPr>
      </w:pPr>
      <w:r w:rsidRPr="00922DDC">
        <w:rPr>
          <w:rFonts w:eastAsiaTheme="minorHAnsi"/>
          <w:szCs w:val="17"/>
        </w:rPr>
        <w:t xml:space="preserve">Allotments 1 to 4, Deposited Plan 23394, Hundreds of Hindmarsh (Lake </w:t>
      </w:r>
      <w:proofErr w:type="spellStart"/>
      <w:r w:rsidRPr="00922DDC">
        <w:rPr>
          <w:rFonts w:eastAsiaTheme="minorHAnsi"/>
          <w:szCs w:val="17"/>
        </w:rPr>
        <w:t>Leake</w:t>
      </w:r>
      <w:proofErr w:type="spellEnd"/>
      <w:r w:rsidRPr="00922DDC">
        <w:rPr>
          <w:rFonts w:eastAsiaTheme="minorHAnsi"/>
          <w:szCs w:val="17"/>
        </w:rPr>
        <w:t>).</w:t>
      </w:r>
    </w:p>
    <w:p w14:paraId="1C725631" w14:textId="77777777" w:rsidR="00922DDC" w:rsidRPr="00922DDC" w:rsidRDefault="00922DDC" w:rsidP="00F43B34">
      <w:pPr>
        <w:numPr>
          <w:ilvl w:val="0"/>
          <w:numId w:val="6"/>
        </w:numPr>
        <w:spacing w:after="40"/>
        <w:jc w:val="left"/>
        <w:rPr>
          <w:rFonts w:eastAsiaTheme="minorHAnsi"/>
          <w:szCs w:val="17"/>
        </w:rPr>
      </w:pPr>
      <w:r w:rsidRPr="00922DDC">
        <w:rPr>
          <w:rFonts w:eastAsiaTheme="minorHAnsi"/>
          <w:szCs w:val="17"/>
        </w:rPr>
        <w:t xml:space="preserve">Section 725, </w:t>
      </w:r>
      <w:proofErr w:type="spellStart"/>
      <w:r w:rsidRPr="00922DDC">
        <w:rPr>
          <w:rFonts w:eastAsiaTheme="minorHAnsi"/>
          <w:szCs w:val="17"/>
        </w:rPr>
        <w:t>Hundred</w:t>
      </w:r>
      <w:proofErr w:type="spellEnd"/>
      <w:r w:rsidRPr="00922DDC">
        <w:rPr>
          <w:rFonts w:eastAsiaTheme="minorHAnsi"/>
          <w:szCs w:val="17"/>
        </w:rPr>
        <w:t xml:space="preserve"> of Caroline (Eight Mile Creek).</w:t>
      </w:r>
    </w:p>
    <w:p w14:paraId="6961453A" w14:textId="77777777" w:rsidR="00922DDC" w:rsidRPr="00922DDC" w:rsidRDefault="00922DDC" w:rsidP="00F43B34">
      <w:pPr>
        <w:numPr>
          <w:ilvl w:val="0"/>
          <w:numId w:val="6"/>
        </w:numPr>
        <w:spacing w:after="40"/>
        <w:jc w:val="left"/>
        <w:rPr>
          <w:rFonts w:eastAsiaTheme="minorHAnsi"/>
          <w:szCs w:val="17"/>
        </w:rPr>
      </w:pPr>
      <w:r w:rsidRPr="00922DDC">
        <w:rPr>
          <w:rFonts w:eastAsiaTheme="minorHAnsi"/>
          <w:szCs w:val="17"/>
        </w:rPr>
        <w:t xml:space="preserve">Section 80, </w:t>
      </w:r>
      <w:proofErr w:type="spellStart"/>
      <w:r w:rsidRPr="00922DDC">
        <w:rPr>
          <w:rFonts w:eastAsiaTheme="minorHAnsi"/>
          <w:szCs w:val="17"/>
        </w:rPr>
        <w:t>Hundred</w:t>
      </w:r>
      <w:proofErr w:type="spellEnd"/>
      <w:r w:rsidRPr="00922DDC">
        <w:rPr>
          <w:rFonts w:eastAsiaTheme="minorHAnsi"/>
          <w:szCs w:val="17"/>
        </w:rPr>
        <w:t xml:space="preserve"> of Lake George (Lake St Clair).</w:t>
      </w:r>
    </w:p>
    <w:p w14:paraId="53A9C173" w14:textId="77777777" w:rsidR="00922DDC" w:rsidRPr="00922DDC" w:rsidRDefault="00922DDC" w:rsidP="00F43B34">
      <w:pPr>
        <w:numPr>
          <w:ilvl w:val="0"/>
          <w:numId w:val="6"/>
        </w:numPr>
        <w:spacing w:after="40"/>
        <w:jc w:val="left"/>
        <w:rPr>
          <w:rFonts w:eastAsiaTheme="minorHAnsi"/>
          <w:szCs w:val="17"/>
        </w:rPr>
      </w:pPr>
      <w:r w:rsidRPr="00922DDC">
        <w:rPr>
          <w:rFonts w:eastAsiaTheme="minorHAnsi"/>
          <w:szCs w:val="17"/>
        </w:rPr>
        <w:t xml:space="preserve">Section 225, </w:t>
      </w:r>
      <w:proofErr w:type="spellStart"/>
      <w:r w:rsidRPr="00922DDC">
        <w:rPr>
          <w:rFonts w:eastAsiaTheme="minorHAnsi"/>
          <w:szCs w:val="17"/>
        </w:rPr>
        <w:t>Hundred</w:t>
      </w:r>
      <w:proofErr w:type="spellEnd"/>
      <w:r w:rsidRPr="00922DDC">
        <w:rPr>
          <w:rFonts w:eastAsiaTheme="minorHAnsi"/>
          <w:szCs w:val="17"/>
        </w:rPr>
        <w:t xml:space="preserve"> of Bray (Lake St Clair – CP).</w:t>
      </w:r>
    </w:p>
    <w:p w14:paraId="326F2A86" w14:textId="77777777" w:rsidR="00922DDC" w:rsidRPr="00922DDC" w:rsidRDefault="00922DDC" w:rsidP="00F43B34">
      <w:pPr>
        <w:numPr>
          <w:ilvl w:val="0"/>
          <w:numId w:val="5"/>
        </w:numPr>
        <w:tabs>
          <w:tab w:val="num" w:pos="720"/>
        </w:tabs>
        <w:spacing w:after="40"/>
        <w:jc w:val="left"/>
        <w:rPr>
          <w:rFonts w:eastAsiaTheme="minorHAnsi"/>
          <w:szCs w:val="17"/>
        </w:rPr>
      </w:pPr>
      <w:r w:rsidRPr="00922DDC">
        <w:rPr>
          <w:rFonts w:eastAsiaTheme="minorHAnsi"/>
          <w:szCs w:val="17"/>
        </w:rPr>
        <w:t xml:space="preserve">Section 583, </w:t>
      </w:r>
      <w:proofErr w:type="spellStart"/>
      <w:r w:rsidRPr="00922DDC">
        <w:rPr>
          <w:rFonts w:eastAsiaTheme="minorHAnsi"/>
          <w:szCs w:val="17"/>
        </w:rPr>
        <w:t>Hundred</w:t>
      </w:r>
      <w:proofErr w:type="spellEnd"/>
      <w:r w:rsidRPr="00922DDC">
        <w:rPr>
          <w:rFonts w:eastAsiaTheme="minorHAnsi"/>
          <w:szCs w:val="17"/>
        </w:rPr>
        <w:t xml:space="preserve"> of Waterhouse (Lake Eliza).</w:t>
      </w:r>
    </w:p>
    <w:p w14:paraId="6DBF3709" w14:textId="77777777" w:rsidR="00922DDC" w:rsidRPr="00922DDC" w:rsidRDefault="00922DDC" w:rsidP="00F43B34">
      <w:pPr>
        <w:numPr>
          <w:ilvl w:val="0"/>
          <w:numId w:val="5"/>
        </w:numPr>
        <w:jc w:val="left"/>
        <w:rPr>
          <w:rFonts w:eastAsiaTheme="minorHAnsi"/>
          <w:szCs w:val="17"/>
        </w:rPr>
      </w:pPr>
      <w:r w:rsidRPr="00922DDC">
        <w:rPr>
          <w:rFonts w:eastAsiaTheme="minorHAnsi"/>
          <w:szCs w:val="17"/>
        </w:rPr>
        <w:t xml:space="preserve">Section 925, </w:t>
      </w:r>
      <w:proofErr w:type="spellStart"/>
      <w:r w:rsidRPr="00922DDC">
        <w:rPr>
          <w:rFonts w:eastAsiaTheme="minorHAnsi"/>
          <w:szCs w:val="17"/>
        </w:rPr>
        <w:t>Hundred</w:t>
      </w:r>
      <w:proofErr w:type="spellEnd"/>
      <w:r w:rsidRPr="00922DDC">
        <w:rPr>
          <w:rFonts w:eastAsiaTheme="minorHAnsi"/>
          <w:szCs w:val="17"/>
        </w:rPr>
        <w:t xml:space="preserve"> of Caroline.</w:t>
      </w:r>
    </w:p>
    <w:p w14:paraId="5BAF44BC" w14:textId="77777777" w:rsidR="00922DDC" w:rsidRPr="00922DDC" w:rsidRDefault="00922DDC" w:rsidP="00922DDC">
      <w:pPr>
        <w:jc w:val="left"/>
        <w:rPr>
          <w:rFonts w:eastAsiaTheme="minorHAnsi"/>
          <w:szCs w:val="17"/>
          <w:u w:val="single"/>
        </w:rPr>
      </w:pPr>
      <w:r w:rsidRPr="00922DDC">
        <w:rPr>
          <w:rFonts w:eastAsiaTheme="minorHAnsi"/>
          <w:szCs w:val="17"/>
          <w:u w:val="single"/>
        </w:rPr>
        <w:t>Adelaide and Mount Lofty Ranges</w:t>
      </w:r>
    </w:p>
    <w:p w14:paraId="6DECD2DC" w14:textId="77777777" w:rsidR="00922DDC" w:rsidRPr="00922DDC" w:rsidRDefault="00922DDC" w:rsidP="00F43B34">
      <w:pPr>
        <w:numPr>
          <w:ilvl w:val="0"/>
          <w:numId w:val="6"/>
        </w:numPr>
        <w:spacing w:after="40"/>
        <w:jc w:val="left"/>
        <w:rPr>
          <w:rFonts w:eastAsiaTheme="minorHAnsi"/>
          <w:szCs w:val="17"/>
        </w:rPr>
      </w:pPr>
      <w:r w:rsidRPr="00922DDC">
        <w:rPr>
          <w:rFonts w:eastAsiaTheme="minorHAnsi"/>
          <w:szCs w:val="17"/>
        </w:rPr>
        <w:t xml:space="preserve">Allotment 17 and 18 Deposited Plan 116262; and Allotment 22, Deposited Plan 116317, </w:t>
      </w:r>
      <w:proofErr w:type="spellStart"/>
      <w:r w:rsidRPr="00922DDC">
        <w:rPr>
          <w:rFonts w:eastAsiaTheme="minorHAnsi"/>
          <w:szCs w:val="17"/>
        </w:rPr>
        <w:t>Hundred</w:t>
      </w:r>
      <w:proofErr w:type="spellEnd"/>
      <w:r w:rsidRPr="00922DDC">
        <w:rPr>
          <w:rFonts w:eastAsiaTheme="minorHAnsi"/>
          <w:szCs w:val="17"/>
        </w:rPr>
        <w:t xml:space="preserve"> of Port Adelaide (Port Adelaide).</w:t>
      </w:r>
    </w:p>
    <w:p w14:paraId="316237B6" w14:textId="77777777" w:rsidR="00922DDC" w:rsidRPr="00922DDC" w:rsidRDefault="00922DDC" w:rsidP="00F43B34">
      <w:pPr>
        <w:numPr>
          <w:ilvl w:val="0"/>
          <w:numId w:val="6"/>
        </w:numPr>
        <w:spacing w:after="40"/>
        <w:jc w:val="left"/>
        <w:rPr>
          <w:rFonts w:eastAsiaTheme="minorHAnsi"/>
          <w:szCs w:val="17"/>
        </w:rPr>
      </w:pPr>
      <w:r w:rsidRPr="00922DDC">
        <w:rPr>
          <w:rFonts w:eastAsiaTheme="minorHAnsi"/>
          <w:szCs w:val="17"/>
        </w:rPr>
        <w:t xml:space="preserve">Allotment 1, Deposited Plan 23558 and Piece 112, Deposited Plan 119236, </w:t>
      </w:r>
      <w:proofErr w:type="spellStart"/>
      <w:r w:rsidRPr="00922DDC">
        <w:rPr>
          <w:rFonts w:eastAsiaTheme="minorHAnsi"/>
          <w:szCs w:val="17"/>
        </w:rPr>
        <w:t>Hundred</w:t>
      </w:r>
      <w:proofErr w:type="spellEnd"/>
      <w:r w:rsidRPr="00922DDC">
        <w:rPr>
          <w:rFonts w:eastAsiaTheme="minorHAnsi"/>
          <w:szCs w:val="17"/>
        </w:rPr>
        <w:t xml:space="preserve"> of Port Gawler (Port Gawler).</w:t>
      </w:r>
    </w:p>
    <w:p w14:paraId="20000947" w14:textId="77777777" w:rsidR="00922DDC" w:rsidRPr="00922DDC" w:rsidRDefault="00922DDC" w:rsidP="00F43B34">
      <w:pPr>
        <w:numPr>
          <w:ilvl w:val="0"/>
          <w:numId w:val="6"/>
        </w:numPr>
        <w:spacing w:after="40"/>
        <w:jc w:val="left"/>
        <w:rPr>
          <w:rFonts w:eastAsiaTheme="minorHAnsi"/>
          <w:szCs w:val="17"/>
        </w:rPr>
      </w:pPr>
      <w:r w:rsidRPr="00922DDC">
        <w:rPr>
          <w:rFonts w:eastAsiaTheme="minorHAnsi"/>
          <w:szCs w:val="17"/>
        </w:rPr>
        <w:t xml:space="preserve">Allotment 102, 103, and 105, Deposited Plan 44233; and Allotment 104, Deposited Plan 50216, </w:t>
      </w:r>
      <w:proofErr w:type="spellStart"/>
      <w:r w:rsidRPr="00922DDC">
        <w:rPr>
          <w:rFonts w:eastAsiaTheme="minorHAnsi"/>
          <w:szCs w:val="17"/>
        </w:rPr>
        <w:t>Hundred</w:t>
      </w:r>
      <w:proofErr w:type="spellEnd"/>
      <w:r w:rsidRPr="00922DDC">
        <w:rPr>
          <w:rFonts w:eastAsiaTheme="minorHAnsi"/>
          <w:szCs w:val="17"/>
        </w:rPr>
        <w:t xml:space="preserve"> of Port Adelaide. </w:t>
      </w:r>
    </w:p>
    <w:p w14:paraId="3C709932" w14:textId="77777777" w:rsidR="00922DDC" w:rsidRPr="00922DDC" w:rsidRDefault="00922DDC" w:rsidP="00F43B34">
      <w:pPr>
        <w:numPr>
          <w:ilvl w:val="0"/>
          <w:numId w:val="6"/>
        </w:numPr>
        <w:spacing w:after="40"/>
        <w:jc w:val="left"/>
        <w:rPr>
          <w:rFonts w:eastAsiaTheme="minorHAnsi"/>
          <w:szCs w:val="17"/>
        </w:rPr>
      </w:pPr>
      <w:r w:rsidRPr="00922DDC">
        <w:rPr>
          <w:rFonts w:eastAsiaTheme="minorHAnsi"/>
          <w:szCs w:val="17"/>
        </w:rPr>
        <w:t xml:space="preserve">Allotment 53, Deposited Plan 54498, </w:t>
      </w:r>
      <w:proofErr w:type="spellStart"/>
      <w:r w:rsidRPr="00922DDC">
        <w:rPr>
          <w:rFonts w:eastAsiaTheme="minorHAnsi"/>
          <w:szCs w:val="17"/>
        </w:rPr>
        <w:t>Hundred</w:t>
      </w:r>
      <w:proofErr w:type="spellEnd"/>
      <w:r w:rsidRPr="00922DDC">
        <w:rPr>
          <w:rFonts w:eastAsiaTheme="minorHAnsi"/>
          <w:szCs w:val="17"/>
        </w:rPr>
        <w:t xml:space="preserve"> of Willunga.</w:t>
      </w:r>
    </w:p>
    <w:p w14:paraId="46B1FA0A" w14:textId="77777777" w:rsidR="00922DDC" w:rsidRPr="00922DDC" w:rsidRDefault="00922DDC" w:rsidP="00F43B34">
      <w:pPr>
        <w:numPr>
          <w:ilvl w:val="0"/>
          <w:numId w:val="6"/>
        </w:numPr>
        <w:spacing w:after="40"/>
        <w:jc w:val="left"/>
        <w:rPr>
          <w:rFonts w:eastAsiaTheme="minorHAnsi"/>
          <w:szCs w:val="17"/>
        </w:rPr>
      </w:pPr>
      <w:r w:rsidRPr="00922DDC">
        <w:rPr>
          <w:rFonts w:eastAsiaTheme="minorHAnsi"/>
          <w:szCs w:val="17"/>
        </w:rPr>
        <w:t xml:space="preserve">Piece 571 and 572, Deposited Plan 68116, </w:t>
      </w:r>
      <w:proofErr w:type="spellStart"/>
      <w:r w:rsidRPr="00922DDC">
        <w:rPr>
          <w:rFonts w:eastAsiaTheme="minorHAnsi"/>
          <w:szCs w:val="17"/>
        </w:rPr>
        <w:t>Hundred</w:t>
      </w:r>
      <w:proofErr w:type="spellEnd"/>
      <w:r w:rsidRPr="00922DDC">
        <w:rPr>
          <w:rFonts w:eastAsiaTheme="minorHAnsi"/>
          <w:szCs w:val="17"/>
        </w:rPr>
        <w:t xml:space="preserve"> of Port Adelaide.</w:t>
      </w:r>
    </w:p>
    <w:p w14:paraId="34D23A89" w14:textId="77777777" w:rsidR="00922DDC" w:rsidRPr="00922DDC" w:rsidRDefault="00922DDC" w:rsidP="00F43B34">
      <w:pPr>
        <w:numPr>
          <w:ilvl w:val="0"/>
          <w:numId w:val="6"/>
        </w:numPr>
        <w:spacing w:after="40"/>
        <w:jc w:val="left"/>
        <w:rPr>
          <w:rFonts w:eastAsiaTheme="minorHAnsi"/>
          <w:szCs w:val="17"/>
        </w:rPr>
      </w:pPr>
      <w:r w:rsidRPr="00922DDC">
        <w:rPr>
          <w:rFonts w:eastAsiaTheme="minorHAnsi"/>
          <w:szCs w:val="17"/>
        </w:rPr>
        <w:t xml:space="preserve">Allotment 509, Deposited Plan 71009, </w:t>
      </w:r>
      <w:proofErr w:type="spellStart"/>
      <w:r w:rsidRPr="00922DDC">
        <w:rPr>
          <w:rFonts w:eastAsiaTheme="minorHAnsi"/>
          <w:szCs w:val="17"/>
        </w:rPr>
        <w:t>Hundred</w:t>
      </w:r>
      <w:proofErr w:type="spellEnd"/>
      <w:r w:rsidRPr="00922DDC">
        <w:rPr>
          <w:rFonts w:eastAsiaTheme="minorHAnsi"/>
          <w:szCs w:val="17"/>
        </w:rPr>
        <w:t xml:space="preserve"> of Adelaide (Thorndon Park Reservoir).</w:t>
      </w:r>
    </w:p>
    <w:p w14:paraId="001C58A3" w14:textId="77777777" w:rsidR="00922DDC" w:rsidRPr="00922DDC" w:rsidRDefault="00922DDC" w:rsidP="00F43B34">
      <w:pPr>
        <w:numPr>
          <w:ilvl w:val="0"/>
          <w:numId w:val="6"/>
        </w:numPr>
        <w:spacing w:after="40"/>
        <w:jc w:val="left"/>
        <w:rPr>
          <w:rFonts w:eastAsiaTheme="minorHAnsi"/>
          <w:szCs w:val="17"/>
        </w:rPr>
      </w:pPr>
      <w:r w:rsidRPr="00922DDC">
        <w:rPr>
          <w:rFonts w:eastAsiaTheme="minorHAnsi"/>
          <w:szCs w:val="17"/>
        </w:rPr>
        <w:t xml:space="preserve">Allotment 22, Deposited Plan 76309, </w:t>
      </w:r>
      <w:proofErr w:type="spellStart"/>
      <w:r w:rsidRPr="00922DDC">
        <w:rPr>
          <w:rFonts w:eastAsiaTheme="minorHAnsi"/>
          <w:szCs w:val="17"/>
        </w:rPr>
        <w:t>Hundred</w:t>
      </w:r>
      <w:proofErr w:type="spellEnd"/>
      <w:r w:rsidRPr="00922DDC">
        <w:rPr>
          <w:rFonts w:eastAsiaTheme="minorHAnsi"/>
          <w:szCs w:val="17"/>
        </w:rPr>
        <w:t xml:space="preserve"> of Port Adelaide (Mutton Cove).</w:t>
      </w:r>
    </w:p>
    <w:p w14:paraId="5A8127E6" w14:textId="77777777" w:rsidR="00922DDC" w:rsidRPr="00922DDC" w:rsidRDefault="00922DDC" w:rsidP="00F43B34">
      <w:pPr>
        <w:numPr>
          <w:ilvl w:val="0"/>
          <w:numId w:val="6"/>
        </w:numPr>
        <w:spacing w:after="40"/>
        <w:jc w:val="left"/>
        <w:rPr>
          <w:rFonts w:eastAsiaTheme="minorHAnsi"/>
          <w:szCs w:val="17"/>
        </w:rPr>
      </w:pPr>
      <w:r w:rsidRPr="00922DDC">
        <w:rPr>
          <w:rFonts w:eastAsiaTheme="minorHAnsi"/>
          <w:szCs w:val="17"/>
        </w:rPr>
        <w:t xml:space="preserve">Allotment 21, Deposited Plan 79457 in the </w:t>
      </w:r>
      <w:proofErr w:type="spellStart"/>
      <w:r w:rsidRPr="00922DDC">
        <w:rPr>
          <w:rFonts w:eastAsiaTheme="minorHAnsi"/>
          <w:szCs w:val="17"/>
        </w:rPr>
        <w:t>Hundred</w:t>
      </w:r>
      <w:proofErr w:type="spellEnd"/>
      <w:r w:rsidRPr="00922DDC">
        <w:rPr>
          <w:rFonts w:eastAsiaTheme="minorHAnsi"/>
          <w:szCs w:val="17"/>
        </w:rPr>
        <w:t xml:space="preserve"> of </w:t>
      </w:r>
      <w:proofErr w:type="spellStart"/>
      <w:r w:rsidRPr="00922DDC">
        <w:rPr>
          <w:rFonts w:eastAsiaTheme="minorHAnsi"/>
          <w:szCs w:val="17"/>
        </w:rPr>
        <w:t>Waitpinga</w:t>
      </w:r>
      <w:proofErr w:type="spellEnd"/>
      <w:r w:rsidRPr="00922DDC">
        <w:rPr>
          <w:rFonts w:eastAsiaTheme="minorHAnsi"/>
          <w:szCs w:val="17"/>
        </w:rPr>
        <w:t>.</w:t>
      </w:r>
    </w:p>
    <w:p w14:paraId="27E495B9" w14:textId="77777777" w:rsidR="00922DDC" w:rsidRPr="00922DDC" w:rsidRDefault="00922DDC" w:rsidP="00F43B34">
      <w:pPr>
        <w:numPr>
          <w:ilvl w:val="0"/>
          <w:numId w:val="6"/>
        </w:numPr>
        <w:spacing w:after="40"/>
        <w:jc w:val="left"/>
        <w:rPr>
          <w:rFonts w:eastAsiaTheme="minorHAnsi"/>
          <w:szCs w:val="17"/>
        </w:rPr>
      </w:pPr>
      <w:r w:rsidRPr="00922DDC">
        <w:rPr>
          <w:rFonts w:eastAsiaTheme="minorHAnsi"/>
          <w:szCs w:val="17"/>
        </w:rPr>
        <w:t>Allotment 1, Filed Plan 30401, Part Para Woodlands Reserve.</w:t>
      </w:r>
    </w:p>
    <w:p w14:paraId="0750A30B" w14:textId="77777777" w:rsidR="00922DDC" w:rsidRPr="00922DDC" w:rsidRDefault="00922DDC" w:rsidP="00F43B34">
      <w:pPr>
        <w:numPr>
          <w:ilvl w:val="0"/>
          <w:numId w:val="6"/>
        </w:numPr>
        <w:spacing w:after="40"/>
        <w:jc w:val="left"/>
        <w:rPr>
          <w:rFonts w:eastAsiaTheme="minorHAnsi"/>
          <w:szCs w:val="17"/>
        </w:rPr>
      </w:pPr>
      <w:r w:rsidRPr="00922DDC">
        <w:rPr>
          <w:rFonts w:eastAsiaTheme="minorHAnsi"/>
          <w:szCs w:val="17"/>
        </w:rPr>
        <w:t xml:space="preserve">All of the Crown Land parcels within the Adelaide International Bird Sanctuary including Sections 314-316, 320-330, 337, 506-510, 512-515, 535-536, 615 </w:t>
      </w:r>
      <w:proofErr w:type="gramStart"/>
      <w:r w:rsidRPr="00922DDC">
        <w:rPr>
          <w:rFonts w:eastAsiaTheme="minorHAnsi"/>
          <w:szCs w:val="17"/>
        </w:rPr>
        <w:t>Hundred</w:t>
      </w:r>
      <w:proofErr w:type="gramEnd"/>
      <w:r w:rsidRPr="00922DDC">
        <w:rPr>
          <w:rFonts w:eastAsiaTheme="minorHAnsi"/>
          <w:szCs w:val="17"/>
        </w:rPr>
        <w:t xml:space="preserve"> of Port Adelaide. Allotments 102 and 104 Deposited Plan 50216 in the </w:t>
      </w:r>
      <w:proofErr w:type="spellStart"/>
      <w:r w:rsidRPr="00922DDC">
        <w:rPr>
          <w:rFonts w:eastAsiaTheme="minorHAnsi"/>
          <w:szCs w:val="17"/>
        </w:rPr>
        <w:t>Hundred</w:t>
      </w:r>
      <w:proofErr w:type="spellEnd"/>
      <w:r w:rsidRPr="00922DDC">
        <w:rPr>
          <w:rFonts w:eastAsiaTheme="minorHAnsi"/>
          <w:szCs w:val="17"/>
        </w:rPr>
        <w:t xml:space="preserve"> of Port Adelaide.</w:t>
      </w:r>
    </w:p>
    <w:p w14:paraId="3B8B7F64" w14:textId="77777777" w:rsidR="00922DDC" w:rsidRPr="00922DDC" w:rsidRDefault="00922DDC" w:rsidP="00F43B34">
      <w:pPr>
        <w:numPr>
          <w:ilvl w:val="0"/>
          <w:numId w:val="6"/>
        </w:numPr>
        <w:spacing w:after="40"/>
        <w:jc w:val="left"/>
        <w:rPr>
          <w:rFonts w:eastAsiaTheme="minorHAnsi"/>
          <w:szCs w:val="17"/>
        </w:rPr>
      </w:pPr>
      <w:r w:rsidRPr="00922DDC">
        <w:rPr>
          <w:rFonts w:eastAsiaTheme="minorHAnsi"/>
          <w:szCs w:val="17"/>
        </w:rPr>
        <w:t xml:space="preserve">Section, 803, 805, 806 and 2115, </w:t>
      </w:r>
      <w:proofErr w:type="spellStart"/>
      <w:r w:rsidRPr="00922DDC">
        <w:rPr>
          <w:rFonts w:eastAsiaTheme="minorHAnsi"/>
          <w:szCs w:val="17"/>
        </w:rPr>
        <w:t>Hundred</w:t>
      </w:r>
      <w:proofErr w:type="spellEnd"/>
      <w:r w:rsidRPr="00922DDC">
        <w:rPr>
          <w:rFonts w:eastAsiaTheme="minorHAnsi"/>
          <w:szCs w:val="17"/>
        </w:rPr>
        <w:t xml:space="preserve"> of Willunga.</w:t>
      </w:r>
    </w:p>
    <w:p w14:paraId="71A2E11D" w14:textId="77777777" w:rsidR="00922DDC" w:rsidRPr="00922DDC" w:rsidRDefault="00922DDC" w:rsidP="00F43B34">
      <w:pPr>
        <w:numPr>
          <w:ilvl w:val="0"/>
          <w:numId w:val="6"/>
        </w:numPr>
        <w:spacing w:after="40"/>
        <w:jc w:val="left"/>
        <w:rPr>
          <w:rFonts w:eastAsiaTheme="minorHAnsi"/>
          <w:szCs w:val="17"/>
        </w:rPr>
      </w:pPr>
      <w:r w:rsidRPr="00922DDC">
        <w:rPr>
          <w:rFonts w:eastAsiaTheme="minorHAnsi"/>
          <w:szCs w:val="17"/>
        </w:rPr>
        <w:t xml:space="preserve">Sections 703, 705-707, 809, 825, 827, 829 and 830, </w:t>
      </w:r>
      <w:proofErr w:type="spellStart"/>
      <w:r w:rsidRPr="00922DDC">
        <w:rPr>
          <w:rFonts w:eastAsiaTheme="minorHAnsi"/>
          <w:szCs w:val="17"/>
        </w:rPr>
        <w:t>Hundred</w:t>
      </w:r>
      <w:proofErr w:type="spellEnd"/>
      <w:r w:rsidRPr="00922DDC">
        <w:rPr>
          <w:rFonts w:eastAsiaTheme="minorHAnsi"/>
          <w:szCs w:val="17"/>
        </w:rPr>
        <w:t xml:space="preserve"> of Port Gawler.</w:t>
      </w:r>
    </w:p>
    <w:p w14:paraId="10A301CF" w14:textId="77777777" w:rsidR="00922DDC" w:rsidRPr="00922DDC" w:rsidRDefault="00922DDC" w:rsidP="00F43B34">
      <w:pPr>
        <w:numPr>
          <w:ilvl w:val="0"/>
          <w:numId w:val="7"/>
        </w:numPr>
        <w:spacing w:after="40"/>
        <w:jc w:val="left"/>
        <w:rPr>
          <w:rFonts w:eastAsia="Times New Roman"/>
          <w:szCs w:val="17"/>
        </w:rPr>
      </w:pPr>
      <w:r w:rsidRPr="00922DDC">
        <w:rPr>
          <w:rFonts w:eastAsia="Times New Roman"/>
          <w:szCs w:val="17"/>
        </w:rPr>
        <w:t xml:space="preserve">Section 743, </w:t>
      </w:r>
      <w:proofErr w:type="spellStart"/>
      <w:r w:rsidRPr="00922DDC">
        <w:rPr>
          <w:rFonts w:eastAsia="Times New Roman"/>
          <w:szCs w:val="17"/>
        </w:rPr>
        <w:t>Hundred</w:t>
      </w:r>
      <w:proofErr w:type="spellEnd"/>
      <w:r w:rsidRPr="00922DDC">
        <w:rPr>
          <w:rFonts w:eastAsia="Times New Roman"/>
          <w:szCs w:val="17"/>
        </w:rPr>
        <w:t xml:space="preserve"> of Encounter Bay.</w:t>
      </w:r>
    </w:p>
    <w:p w14:paraId="588927CE" w14:textId="77777777" w:rsidR="00922DDC" w:rsidRPr="00922DDC" w:rsidRDefault="00922DDC" w:rsidP="00F43B34">
      <w:pPr>
        <w:numPr>
          <w:ilvl w:val="0"/>
          <w:numId w:val="7"/>
        </w:numPr>
        <w:spacing w:after="40"/>
        <w:jc w:val="left"/>
        <w:rPr>
          <w:rFonts w:eastAsiaTheme="minorHAnsi"/>
          <w:szCs w:val="17"/>
        </w:rPr>
      </w:pPr>
      <w:r w:rsidRPr="00922DDC">
        <w:rPr>
          <w:rFonts w:eastAsiaTheme="minorHAnsi"/>
          <w:szCs w:val="17"/>
        </w:rPr>
        <w:t xml:space="preserve">Section 395 and 396, </w:t>
      </w:r>
      <w:proofErr w:type="spellStart"/>
      <w:r w:rsidRPr="00922DDC">
        <w:rPr>
          <w:rFonts w:eastAsiaTheme="minorHAnsi"/>
          <w:szCs w:val="17"/>
        </w:rPr>
        <w:t>Hundred</w:t>
      </w:r>
      <w:proofErr w:type="spellEnd"/>
      <w:r w:rsidRPr="00922DDC">
        <w:rPr>
          <w:rFonts w:eastAsiaTheme="minorHAnsi"/>
          <w:szCs w:val="17"/>
        </w:rPr>
        <w:t xml:space="preserve"> of </w:t>
      </w:r>
      <w:proofErr w:type="spellStart"/>
      <w:r w:rsidRPr="00922DDC">
        <w:rPr>
          <w:rFonts w:eastAsiaTheme="minorHAnsi"/>
          <w:szCs w:val="17"/>
          <w:shd w:val="clear" w:color="auto" w:fill="FFFFFF"/>
        </w:rPr>
        <w:t>Waitpinga</w:t>
      </w:r>
      <w:proofErr w:type="spellEnd"/>
      <w:r w:rsidRPr="00922DDC">
        <w:rPr>
          <w:rFonts w:eastAsiaTheme="minorHAnsi"/>
          <w:szCs w:val="17"/>
          <w:shd w:val="clear" w:color="auto" w:fill="FFFFFF"/>
        </w:rPr>
        <w:t xml:space="preserve"> (Cape Jervis).</w:t>
      </w:r>
    </w:p>
    <w:p w14:paraId="20C9003A" w14:textId="77777777" w:rsidR="00922DDC" w:rsidRPr="00922DDC" w:rsidRDefault="00922DDC" w:rsidP="00F43B34">
      <w:pPr>
        <w:numPr>
          <w:ilvl w:val="0"/>
          <w:numId w:val="7"/>
        </w:numPr>
        <w:spacing w:after="40"/>
        <w:jc w:val="left"/>
        <w:rPr>
          <w:rFonts w:eastAsiaTheme="minorHAnsi"/>
          <w:szCs w:val="17"/>
        </w:rPr>
      </w:pPr>
      <w:r w:rsidRPr="00922DDC">
        <w:rPr>
          <w:rFonts w:eastAsiaTheme="minorHAnsi"/>
          <w:szCs w:val="17"/>
        </w:rPr>
        <w:t xml:space="preserve">Allotment 12, Deposited Plan 125788 </w:t>
      </w:r>
      <w:proofErr w:type="gramStart"/>
      <w:r w:rsidRPr="00922DDC">
        <w:rPr>
          <w:rFonts w:eastAsiaTheme="minorHAnsi"/>
          <w:szCs w:val="17"/>
        </w:rPr>
        <w:t>Hundred</w:t>
      </w:r>
      <w:proofErr w:type="gramEnd"/>
      <w:r w:rsidRPr="00922DDC">
        <w:rPr>
          <w:rFonts w:eastAsiaTheme="minorHAnsi"/>
          <w:szCs w:val="17"/>
        </w:rPr>
        <w:t xml:space="preserve"> of </w:t>
      </w:r>
      <w:proofErr w:type="spellStart"/>
      <w:r w:rsidRPr="00922DDC">
        <w:rPr>
          <w:rFonts w:eastAsiaTheme="minorHAnsi"/>
          <w:szCs w:val="17"/>
        </w:rPr>
        <w:t>Waitpinga</w:t>
      </w:r>
      <w:proofErr w:type="spellEnd"/>
      <w:r w:rsidRPr="00922DDC">
        <w:rPr>
          <w:rFonts w:eastAsiaTheme="minorHAnsi"/>
          <w:szCs w:val="17"/>
        </w:rPr>
        <w:t xml:space="preserve"> (adjacent Deep Creek NP).</w:t>
      </w:r>
    </w:p>
    <w:p w14:paraId="5A1A643F" w14:textId="77777777" w:rsidR="00922DDC" w:rsidRPr="00922DDC" w:rsidRDefault="00922DDC" w:rsidP="00F43B34">
      <w:pPr>
        <w:numPr>
          <w:ilvl w:val="0"/>
          <w:numId w:val="7"/>
        </w:numPr>
        <w:jc w:val="left"/>
        <w:rPr>
          <w:rFonts w:eastAsiaTheme="minorHAnsi"/>
          <w:szCs w:val="17"/>
        </w:rPr>
      </w:pPr>
      <w:r w:rsidRPr="00922DDC">
        <w:rPr>
          <w:rFonts w:eastAsiaTheme="minorHAnsi"/>
          <w:szCs w:val="17"/>
        </w:rPr>
        <w:t xml:space="preserve">Section 679, </w:t>
      </w:r>
      <w:proofErr w:type="spellStart"/>
      <w:r w:rsidRPr="00922DDC">
        <w:rPr>
          <w:rFonts w:eastAsiaTheme="minorHAnsi"/>
          <w:szCs w:val="17"/>
        </w:rPr>
        <w:t>Hundred</w:t>
      </w:r>
      <w:proofErr w:type="spellEnd"/>
      <w:r w:rsidRPr="00922DDC">
        <w:rPr>
          <w:rFonts w:eastAsiaTheme="minorHAnsi"/>
          <w:szCs w:val="17"/>
        </w:rPr>
        <w:t xml:space="preserve"> of Encounter Bay (adjacent Hindmarsh Valley NP).  </w:t>
      </w:r>
    </w:p>
    <w:p w14:paraId="4184A10C" w14:textId="77777777" w:rsidR="00922DDC" w:rsidRPr="00922DDC" w:rsidRDefault="00922DDC" w:rsidP="00922DDC">
      <w:pPr>
        <w:jc w:val="left"/>
        <w:rPr>
          <w:rFonts w:eastAsiaTheme="minorHAnsi"/>
          <w:szCs w:val="17"/>
          <w:u w:val="single"/>
        </w:rPr>
      </w:pPr>
      <w:r w:rsidRPr="00922DDC">
        <w:rPr>
          <w:rFonts w:eastAsiaTheme="minorHAnsi"/>
          <w:szCs w:val="17"/>
          <w:u w:val="single"/>
        </w:rPr>
        <w:lastRenderedPageBreak/>
        <w:t>Northern and Yorke</w:t>
      </w:r>
    </w:p>
    <w:p w14:paraId="1823333C" w14:textId="77777777" w:rsidR="00922DDC" w:rsidRPr="00922DDC" w:rsidRDefault="00922DDC" w:rsidP="00F43B34">
      <w:pPr>
        <w:numPr>
          <w:ilvl w:val="0"/>
          <w:numId w:val="5"/>
        </w:numPr>
        <w:spacing w:after="40"/>
        <w:jc w:val="left"/>
        <w:rPr>
          <w:rFonts w:eastAsiaTheme="minorHAnsi"/>
          <w:b/>
          <w:szCs w:val="17"/>
        </w:rPr>
      </w:pPr>
      <w:r w:rsidRPr="00922DDC">
        <w:rPr>
          <w:rFonts w:eastAsiaTheme="minorHAnsi"/>
          <w:szCs w:val="17"/>
        </w:rPr>
        <w:t xml:space="preserve">Allotment 100, Deposited Plan </w:t>
      </w:r>
      <w:r w:rsidRPr="00922DDC">
        <w:rPr>
          <w:rFonts w:eastAsia="Times New Roman"/>
          <w:color w:val="000000"/>
          <w:szCs w:val="17"/>
          <w:lang w:eastAsia="en-AU"/>
        </w:rPr>
        <w:t xml:space="preserve">117037, </w:t>
      </w:r>
      <w:proofErr w:type="spellStart"/>
      <w:r w:rsidRPr="00922DDC">
        <w:rPr>
          <w:rFonts w:eastAsia="Times New Roman"/>
          <w:color w:val="000000"/>
          <w:szCs w:val="17"/>
          <w:lang w:eastAsia="en-AU"/>
        </w:rPr>
        <w:t>Hundred</w:t>
      </w:r>
      <w:proofErr w:type="spellEnd"/>
      <w:r w:rsidRPr="00922DDC">
        <w:rPr>
          <w:rFonts w:eastAsia="Times New Roman"/>
          <w:color w:val="000000"/>
          <w:szCs w:val="17"/>
          <w:lang w:eastAsia="en-AU"/>
        </w:rPr>
        <w:t xml:space="preserve"> of </w:t>
      </w:r>
      <w:proofErr w:type="spellStart"/>
      <w:r w:rsidRPr="00922DDC">
        <w:rPr>
          <w:rFonts w:eastAsia="Times New Roman"/>
          <w:color w:val="000000"/>
          <w:szCs w:val="17"/>
          <w:lang w:eastAsia="en-AU"/>
        </w:rPr>
        <w:t>Carribie</w:t>
      </w:r>
      <w:proofErr w:type="spellEnd"/>
      <w:r w:rsidRPr="00922DDC">
        <w:rPr>
          <w:rFonts w:eastAsia="Times New Roman"/>
          <w:color w:val="000000"/>
          <w:szCs w:val="17"/>
          <w:lang w:eastAsia="en-AU"/>
        </w:rPr>
        <w:t>.</w:t>
      </w:r>
    </w:p>
    <w:p w14:paraId="19715187" w14:textId="77777777" w:rsidR="00922DDC" w:rsidRPr="00922DDC" w:rsidRDefault="00922DDC" w:rsidP="00F43B34">
      <w:pPr>
        <w:numPr>
          <w:ilvl w:val="0"/>
          <w:numId w:val="5"/>
        </w:numPr>
        <w:spacing w:after="40"/>
        <w:jc w:val="left"/>
        <w:rPr>
          <w:rFonts w:eastAsiaTheme="minorHAnsi"/>
          <w:b/>
          <w:szCs w:val="17"/>
        </w:rPr>
      </w:pPr>
      <w:r w:rsidRPr="00922DDC">
        <w:rPr>
          <w:rFonts w:eastAsiaTheme="minorHAnsi"/>
          <w:szCs w:val="17"/>
        </w:rPr>
        <w:t xml:space="preserve">Allotment 60, Deposited Plan 27952, Allotment 63, Deposited Plan </w:t>
      </w:r>
      <w:r w:rsidRPr="00922DDC">
        <w:rPr>
          <w:rFonts w:eastAsia="Times New Roman"/>
          <w:color w:val="000000"/>
          <w:szCs w:val="17"/>
          <w:lang w:eastAsia="en-AU"/>
        </w:rPr>
        <w:t xml:space="preserve">48781 </w:t>
      </w:r>
      <w:r w:rsidRPr="00922DDC">
        <w:rPr>
          <w:rFonts w:eastAsiaTheme="minorHAnsi"/>
          <w:szCs w:val="17"/>
        </w:rPr>
        <w:t>and Allotment 72, Deposited Plan 28222</w:t>
      </w:r>
      <w:r w:rsidRPr="00922DDC">
        <w:rPr>
          <w:rFonts w:eastAsia="Times New Roman"/>
          <w:color w:val="000000"/>
          <w:szCs w:val="17"/>
          <w:lang w:eastAsia="en-AU"/>
        </w:rPr>
        <w:t xml:space="preserve"> all in the </w:t>
      </w:r>
      <w:proofErr w:type="spellStart"/>
      <w:r w:rsidRPr="00922DDC">
        <w:rPr>
          <w:rFonts w:eastAsiaTheme="minorHAnsi"/>
          <w:szCs w:val="17"/>
        </w:rPr>
        <w:t>Hundred</w:t>
      </w:r>
      <w:proofErr w:type="spellEnd"/>
      <w:r w:rsidRPr="00922DDC">
        <w:rPr>
          <w:rFonts w:eastAsiaTheme="minorHAnsi"/>
          <w:szCs w:val="17"/>
        </w:rPr>
        <w:t xml:space="preserve"> of Wallaroo (Wallaroo Mines).</w:t>
      </w:r>
    </w:p>
    <w:p w14:paraId="2B515B85" w14:textId="77777777" w:rsidR="00922DDC" w:rsidRPr="00922DDC" w:rsidRDefault="00922DDC" w:rsidP="00F43B34">
      <w:pPr>
        <w:numPr>
          <w:ilvl w:val="0"/>
          <w:numId w:val="5"/>
        </w:numPr>
        <w:spacing w:after="40"/>
        <w:jc w:val="left"/>
        <w:rPr>
          <w:rFonts w:eastAsiaTheme="minorHAnsi"/>
          <w:b/>
          <w:szCs w:val="17"/>
        </w:rPr>
      </w:pPr>
      <w:r w:rsidRPr="00922DDC">
        <w:rPr>
          <w:rFonts w:eastAsiaTheme="minorHAnsi"/>
          <w:szCs w:val="17"/>
        </w:rPr>
        <w:t xml:space="preserve">Allotment 103, Deposited Plan </w:t>
      </w:r>
      <w:r w:rsidRPr="00922DDC">
        <w:rPr>
          <w:rFonts w:eastAsia="Times New Roman"/>
          <w:color w:val="000000"/>
          <w:szCs w:val="17"/>
          <w:lang w:eastAsia="en-AU"/>
        </w:rPr>
        <w:t xml:space="preserve">92164, </w:t>
      </w:r>
      <w:proofErr w:type="spellStart"/>
      <w:r w:rsidRPr="00922DDC">
        <w:rPr>
          <w:rFonts w:eastAsia="Times New Roman"/>
          <w:color w:val="000000"/>
          <w:szCs w:val="17"/>
          <w:lang w:eastAsia="en-AU"/>
        </w:rPr>
        <w:t>Hundred</w:t>
      </w:r>
      <w:proofErr w:type="spellEnd"/>
      <w:r w:rsidRPr="00922DDC">
        <w:rPr>
          <w:rFonts w:eastAsia="Times New Roman"/>
          <w:color w:val="000000"/>
          <w:szCs w:val="17"/>
          <w:lang w:eastAsia="en-AU"/>
        </w:rPr>
        <w:t xml:space="preserve"> of Bright</w:t>
      </w:r>
      <w:r w:rsidRPr="00922DDC">
        <w:rPr>
          <w:rFonts w:eastAsiaTheme="minorHAnsi"/>
          <w:szCs w:val="17"/>
        </w:rPr>
        <w:t xml:space="preserve"> (Bright).</w:t>
      </w:r>
    </w:p>
    <w:p w14:paraId="6B30CEFC" w14:textId="77777777" w:rsidR="00922DDC" w:rsidRPr="00922DDC" w:rsidRDefault="00922DDC" w:rsidP="00F43B34">
      <w:pPr>
        <w:numPr>
          <w:ilvl w:val="0"/>
          <w:numId w:val="5"/>
        </w:numPr>
        <w:spacing w:after="40"/>
        <w:jc w:val="left"/>
        <w:rPr>
          <w:rFonts w:eastAsiaTheme="minorHAnsi"/>
          <w:b/>
          <w:szCs w:val="17"/>
        </w:rPr>
      </w:pPr>
      <w:r w:rsidRPr="00922DDC">
        <w:rPr>
          <w:rFonts w:eastAsiaTheme="minorHAnsi"/>
          <w:szCs w:val="17"/>
        </w:rPr>
        <w:t xml:space="preserve">Section 128 and 131, </w:t>
      </w:r>
      <w:proofErr w:type="spellStart"/>
      <w:r w:rsidRPr="00922DDC">
        <w:rPr>
          <w:rFonts w:eastAsiaTheme="minorHAnsi"/>
          <w:szCs w:val="17"/>
        </w:rPr>
        <w:t>Hundred</w:t>
      </w:r>
      <w:proofErr w:type="spellEnd"/>
      <w:r w:rsidRPr="00922DDC">
        <w:rPr>
          <w:rFonts w:eastAsiaTheme="minorHAnsi"/>
          <w:szCs w:val="17"/>
        </w:rPr>
        <w:t xml:space="preserve"> of </w:t>
      </w:r>
      <w:proofErr w:type="spellStart"/>
      <w:r w:rsidRPr="00922DDC">
        <w:rPr>
          <w:rFonts w:eastAsiaTheme="minorHAnsi"/>
          <w:szCs w:val="17"/>
        </w:rPr>
        <w:t>Carribie</w:t>
      </w:r>
      <w:proofErr w:type="spellEnd"/>
      <w:r w:rsidRPr="00922DDC">
        <w:rPr>
          <w:rFonts w:eastAsiaTheme="minorHAnsi"/>
          <w:szCs w:val="17"/>
        </w:rPr>
        <w:t xml:space="preserve"> (Point Annie).</w:t>
      </w:r>
    </w:p>
    <w:p w14:paraId="4A81994D" w14:textId="77777777" w:rsidR="00922DDC" w:rsidRPr="00922DDC" w:rsidRDefault="00922DDC" w:rsidP="00F43B34">
      <w:pPr>
        <w:numPr>
          <w:ilvl w:val="0"/>
          <w:numId w:val="5"/>
        </w:numPr>
        <w:spacing w:after="40"/>
        <w:jc w:val="left"/>
        <w:rPr>
          <w:rFonts w:eastAsiaTheme="minorHAnsi"/>
          <w:b/>
          <w:szCs w:val="17"/>
        </w:rPr>
      </w:pPr>
      <w:r w:rsidRPr="00922DDC">
        <w:rPr>
          <w:rFonts w:eastAsiaTheme="minorHAnsi"/>
          <w:szCs w:val="17"/>
        </w:rPr>
        <w:t xml:space="preserve">Section 49 and 50 </w:t>
      </w:r>
      <w:proofErr w:type="gramStart"/>
      <w:r w:rsidRPr="00922DDC">
        <w:rPr>
          <w:rFonts w:eastAsiaTheme="minorHAnsi"/>
          <w:szCs w:val="17"/>
        </w:rPr>
        <w:t>Hundred</w:t>
      </w:r>
      <w:proofErr w:type="gramEnd"/>
      <w:r w:rsidRPr="00922DDC">
        <w:rPr>
          <w:rFonts w:eastAsiaTheme="minorHAnsi"/>
          <w:szCs w:val="17"/>
        </w:rPr>
        <w:t xml:space="preserve"> of Hallett (Hallett).</w:t>
      </w:r>
    </w:p>
    <w:p w14:paraId="68E2ED45" w14:textId="77777777" w:rsidR="00922DDC" w:rsidRPr="00922DDC" w:rsidRDefault="00922DDC" w:rsidP="00F43B34">
      <w:pPr>
        <w:numPr>
          <w:ilvl w:val="0"/>
          <w:numId w:val="5"/>
        </w:numPr>
        <w:spacing w:after="40"/>
        <w:jc w:val="left"/>
        <w:rPr>
          <w:rFonts w:eastAsiaTheme="minorHAnsi"/>
          <w:szCs w:val="17"/>
        </w:rPr>
      </w:pPr>
      <w:r w:rsidRPr="00922DDC">
        <w:rPr>
          <w:rFonts w:eastAsiaTheme="minorHAnsi"/>
          <w:szCs w:val="17"/>
        </w:rPr>
        <w:t xml:space="preserve">Sections 105, 108, 137 and 144 </w:t>
      </w:r>
      <w:proofErr w:type="gramStart"/>
      <w:r w:rsidRPr="00922DDC">
        <w:rPr>
          <w:rFonts w:eastAsiaTheme="minorHAnsi"/>
          <w:szCs w:val="17"/>
        </w:rPr>
        <w:t>Hundred</w:t>
      </w:r>
      <w:proofErr w:type="gramEnd"/>
      <w:r w:rsidRPr="00922DDC">
        <w:rPr>
          <w:rFonts w:eastAsiaTheme="minorHAnsi"/>
          <w:szCs w:val="17"/>
        </w:rPr>
        <w:t xml:space="preserve"> of </w:t>
      </w:r>
      <w:proofErr w:type="spellStart"/>
      <w:r w:rsidRPr="00922DDC">
        <w:rPr>
          <w:rFonts w:eastAsiaTheme="minorHAnsi"/>
          <w:szCs w:val="17"/>
        </w:rPr>
        <w:t>Mongolata</w:t>
      </w:r>
      <w:proofErr w:type="spellEnd"/>
      <w:r w:rsidRPr="00922DDC">
        <w:rPr>
          <w:rFonts w:eastAsiaTheme="minorHAnsi"/>
          <w:szCs w:val="17"/>
        </w:rPr>
        <w:t>.</w:t>
      </w:r>
    </w:p>
    <w:p w14:paraId="64B56926" w14:textId="77777777" w:rsidR="00922DDC" w:rsidRPr="00922DDC" w:rsidRDefault="00922DDC" w:rsidP="00F43B34">
      <w:pPr>
        <w:numPr>
          <w:ilvl w:val="0"/>
          <w:numId w:val="5"/>
        </w:numPr>
        <w:spacing w:after="40"/>
        <w:jc w:val="left"/>
        <w:rPr>
          <w:rFonts w:eastAsiaTheme="minorHAnsi"/>
          <w:szCs w:val="17"/>
        </w:rPr>
      </w:pPr>
      <w:r w:rsidRPr="00922DDC">
        <w:rPr>
          <w:rFonts w:eastAsiaTheme="minorHAnsi"/>
          <w:szCs w:val="17"/>
        </w:rPr>
        <w:t xml:space="preserve">Sections 47, 52 and 318, </w:t>
      </w:r>
      <w:proofErr w:type="spellStart"/>
      <w:r w:rsidRPr="00922DDC">
        <w:rPr>
          <w:rFonts w:eastAsiaTheme="minorHAnsi"/>
          <w:szCs w:val="17"/>
        </w:rPr>
        <w:t>Hundred</w:t>
      </w:r>
      <w:proofErr w:type="spellEnd"/>
      <w:r w:rsidRPr="00922DDC">
        <w:rPr>
          <w:rFonts w:eastAsiaTheme="minorHAnsi"/>
          <w:szCs w:val="17"/>
        </w:rPr>
        <w:t xml:space="preserve"> of Tomkinson (Caroona Creek).</w:t>
      </w:r>
    </w:p>
    <w:p w14:paraId="1E8FC507" w14:textId="77777777" w:rsidR="00922DDC" w:rsidRPr="00922DDC" w:rsidRDefault="00922DDC" w:rsidP="00F43B34">
      <w:pPr>
        <w:numPr>
          <w:ilvl w:val="0"/>
          <w:numId w:val="5"/>
        </w:numPr>
        <w:spacing w:after="40"/>
        <w:jc w:val="left"/>
        <w:rPr>
          <w:rFonts w:eastAsiaTheme="minorHAnsi"/>
          <w:szCs w:val="17"/>
        </w:rPr>
      </w:pPr>
      <w:r w:rsidRPr="00922DDC">
        <w:rPr>
          <w:rFonts w:eastAsiaTheme="minorHAnsi"/>
          <w:szCs w:val="17"/>
        </w:rPr>
        <w:t xml:space="preserve">Section 59, 583, 584, 585, 628, 629, </w:t>
      </w:r>
      <w:proofErr w:type="spellStart"/>
      <w:r w:rsidRPr="00922DDC">
        <w:rPr>
          <w:rFonts w:eastAsiaTheme="minorHAnsi"/>
          <w:szCs w:val="17"/>
        </w:rPr>
        <w:t>Hundred</w:t>
      </w:r>
      <w:proofErr w:type="spellEnd"/>
      <w:r w:rsidRPr="00922DDC">
        <w:rPr>
          <w:rFonts w:eastAsiaTheme="minorHAnsi"/>
          <w:szCs w:val="17"/>
        </w:rPr>
        <w:t xml:space="preserve"> of Clinton (Clinton).</w:t>
      </w:r>
    </w:p>
    <w:p w14:paraId="0C865871" w14:textId="77777777" w:rsidR="00922DDC" w:rsidRPr="00922DDC" w:rsidRDefault="00922DDC" w:rsidP="00F43B34">
      <w:pPr>
        <w:numPr>
          <w:ilvl w:val="0"/>
          <w:numId w:val="5"/>
        </w:numPr>
        <w:spacing w:after="40"/>
        <w:jc w:val="left"/>
        <w:rPr>
          <w:rFonts w:eastAsiaTheme="minorHAnsi"/>
          <w:szCs w:val="17"/>
        </w:rPr>
      </w:pPr>
      <w:r w:rsidRPr="00922DDC">
        <w:rPr>
          <w:rFonts w:eastAsiaTheme="minorHAnsi"/>
          <w:szCs w:val="17"/>
        </w:rPr>
        <w:t xml:space="preserve">Section 458, </w:t>
      </w:r>
      <w:proofErr w:type="spellStart"/>
      <w:r w:rsidRPr="00922DDC">
        <w:rPr>
          <w:rFonts w:eastAsiaTheme="minorHAnsi"/>
          <w:szCs w:val="17"/>
        </w:rPr>
        <w:t>Hundred</w:t>
      </w:r>
      <w:proofErr w:type="spellEnd"/>
      <w:r w:rsidRPr="00922DDC">
        <w:rPr>
          <w:rFonts w:eastAsiaTheme="minorHAnsi"/>
          <w:szCs w:val="17"/>
        </w:rPr>
        <w:t xml:space="preserve"> of Hanson (Porter’s Lagoon).</w:t>
      </w:r>
    </w:p>
    <w:p w14:paraId="18FB91B0" w14:textId="77777777" w:rsidR="00922DDC" w:rsidRPr="00922DDC" w:rsidRDefault="00922DDC" w:rsidP="00F43B34">
      <w:pPr>
        <w:numPr>
          <w:ilvl w:val="0"/>
          <w:numId w:val="5"/>
        </w:numPr>
        <w:spacing w:after="40"/>
        <w:jc w:val="left"/>
        <w:rPr>
          <w:rFonts w:eastAsiaTheme="minorHAnsi"/>
          <w:szCs w:val="17"/>
        </w:rPr>
      </w:pPr>
      <w:r w:rsidRPr="00922DDC">
        <w:rPr>
          <w:rFonts w:eastAsiaTheme="minorHAnsi"/>
          <w:szCs w:val="17"/>
        </w:rPr>
        <w:t xml:space="preserve">Sections 609, 648, 650, 651 and 652, </w:t>
      </w:r>
      <w:proofErr w:type="spellStart"/>
      <w:r w:rsidRPr="00922DDC">
        <w:rPr>
          <w:rFonts w:eastAsiaTheme="minorHAnsi"/>
          <w:szCs w:val="17"/>
        </w:rPr>
        <w:t>Hundred</w:t>
      </w:r>
      <w:proofErr w:type="spellEnd"/>
      <w:r w:rsidRPr="00922DDC">
        <w:rPr>
          <w:rFonts w:eastAsiaTheme="minorHAnsi"/>
          <w:szCs w:val="17"/>
        </w:rPr>
        <w:t xml:space="preserve"> of Cameron (Bumbunga Lake).</w:t>
      </w:r>
    </w:p>
    <w:p w14:paraId="0610CDFB" w14:textId="77777777" w:rsidR="00922DDC" w:rsidRPr="00922DDC" w:rsidRDefault="00922DDC" w:rsidP="00F43B34">
      <w:pPr>
        <w:numPr>
          <w:ilvl w:val="0"/>
          <w:numId w:val="5"/>
        </w:numPr>
        <w:jc w:val="left"/>
        <w:rPr>
          <w:rFonts w:eastAsiaTheme="minorHAnsi"/>
          <w:szCs w:val="17"/>
        </w:rPr>
      </w:pPr>
      <w:r w:rsidRPr="00922DDC">
        <w:rPr>
          <w:rFonts w:eastAsiaTheme="minorHAnsi"/>
          <w:szCs w:val="17"/>
        </w:rPr>
        <w:t xml:space="preserve">Allotment 53, Deposited Plan 75877, </w:t>
      </w:r>
      <w:proofErr w:type="spellStart"/>
      <w:r w:rsidRPr="00922DDC">
        <w:rPr>
          <w:rFonts w:eastAsiaTheme="minorHAnsi"/>
          <w:szCs w:val="17"/>
        </w:rPr>
        <w:t>Hundred</w:t>
      </w:r>
      <w:proofErr w:type="spellEnd"/>
      <w:r w:rsidRPr="00922DDC">
        <w:rPr>
          <w:rFonts w:eastAsiaTheme="minorHAnsi"/>
          <w:szCs w:val="17"/>
        </w:rPr>
        <w:t xml:space="preserve"> of Howe (</w:t>
      </w:r>
      <w:proofErr w:type="spellStart"/>
      <w:r w:rsidRPr="00922DDC">
        <w:rPr>
          <w:rFonts w:eastAsiaTheme="minorHAnsi"/>
          <w:szCs w:val="17"/>
        </w:rPr>
        <w:t>Beetaloo</w:t>
      </w:r>
      <w:proofErr w:type="spellEnd"/>
      <w:r w:rsidRPr="00922DDC">
        <w:rPr>
          <w:rFonts w:eastAsiaTheme="minorHAnsi"/>
          <w:szCs w:val="17"/>
        </w:rPr>
        <w:t xml:space="preserve"> Reservoir). </w:t>
      </w:r>
    </w:p>
    <w:p w14:paraId="4DBABCC5" w14:textId="77777777" w:rsidR="00922DDC" w:rsidRPr="00922DDC" w:rsidRDefault="00922DDC" w:rsidP="00922DDC">
      <w:pPr>
        <w:rPr>
          <w:rFonts w:eastAsia="Times New Roman"/>
          <w:szCs w:val="17"/>
          <w:u w:val="single"/>
        </w:rPr>
      </w:pPr>
      <w:r w:rsidRPr="00922DDC">
        <w:rPr>
          <w:rFonts w:eastAsia="Times New Roman"/>
          <w:szCs w:val="17"/>
          <w:u w:val="single"/>
        </w:rPr>
        <w:t>West Area</w:t>
      </w:r>
    </w:p>
    <w:p w14:paraId="0FE8C050" w14:textId="77777777" w:rsidR="00922DDC" w:rsidRPr="00922DDC" w:rsidRDefault="00922DDC" w:rsidP="00F43B34">
      <w:pPr>
        <w:numPr>
          <w:ilvl w:val="0"/>
          <w:numId w:val="8"/>
        </w:numPr>
        <w:spacing w:after="40"/>
        <w:ind w:left="714" w:hanging="357"/>
        <w:jc w:val="left"/>
        <w:rPr>
          <w:rFonts w:eastAsia="Times New Roman"/>
          <w:szCs w:val="17"/>
        </w:rPr>
      </w:pPr>
      <w:r w:rsidRPr="00922DDC">
        <w:rPr>
          <w:rFonts w:eastAsia="Times New Roman"/>
          <w:szCs w:val="17"/>
        </w:rPr>
        <w:t xml:space="preserve">Allotment 410, Deposited Plan 60745, </w:t>
      </w:r>
      <w:proofErr w:type="spellStart"/>
      <w:r w:rsidRPr="00922DDC">
        <w:rPr>
          <w:rFonts w:eastAsia="Times New Roman"/>
          <w:szCs w:val="17"/>
        </w:rPr>
        <w:t>Hundred</w:t>
      </w:r>
      <w:proofErr w:type="spellEnd"/>
      <w:r w:rsidRPr="00922DDC">
        <w:rPr>
          <w:rFonts w:eastAsia="Times New Roman"/>
          <w:szCs w:val="17"/>
        </w:rPr>
        <w:t xml:space="preserve"> of Lake Wangary.</w:t>
      </w:r>
    </w:p>
    <w:p w14:paraId="6F26825E" w14:textId="77777777" w:rsidR="00922DDC" w:rsidRPr="00922DDC" w:rsidRDefault="00922DDC" w:rsidP="00F43B34">
      <w:pPr>
        <w:numPr>
          <w:ilvl w:val="0"/>
          <w:numId w:val="8"/>
        </w:numPr>
        <w:spacing w:after="40"/>
        <w:ind w:left="714" w:hanging="357"/>
        <w:jc w:val="left"/>
        <w:rPr>
          <w:rFonts w:eastAsia="Times New Roman"/>
          <w:szCs w:val="17"/>
        </w:rPr>
      </w:pPr>
      <w:r w:rsidRPr="00922DDC">
        <w:rPr>
          <w:rFonts w:eastAsia="Times New Roman"/>
          <w:szCs w:val="17"/>
        </w:rPr>
        <w:t xml:space="preserve">Section 229, </w:t>
      </w:r>
      <w:proofErr w:type="spellStart"/>
      <w:r w:rsidRPr="00922DDC">
        <w:rPr>
          <w:rFonts w:eastAsia="Times New Roman"/>
          <w:szCs w:val="17"/>
        </w:rPr>
        <w:t>Hundred</w:t>
      </w:r>
      <w:proofErr w:type="spellEnd"/>
      <w:r w:rsidRPr="00922DDC">
        <w:rPr>
          <w:rFonts w:eastAsia="Times New Roman"/>
          <w:szCs w:val="17"/>
        </w:rPr>
        <w:t xml:space="preserve"> of </w:t>
      </w:r>
      <w:proofErr w:type="spellStart"/>
      <w:r w:rsidRPr="00922DDC">
        <w:rPr>
          <w:rFonts w:eastAsia="Times New Roman"/>
          <w:szCs w:val="17"/>
        </w:rPr>
        <w:t>Wrenfordsley</w:t>
      </w:r>
      <w:proofErr w:type="spellEnd"/>
      <w:r w:rsidRPr="00922DDC">
        <w:rPr>
          <w:rFonts w:eastAsia="Times New Roman"/>
          <w:szCs w:val="17"/>
        </w:rPr>
        <w:t xml:space="preserve"> (Cape Blanche).</w:t>
      </w:r>
    </w:p>
    <w:p w14:paraId="33645107" w14:textId="77777777" w:rsidR="00922DDC" w:rsidRPr="00922DDC" w:rsidRDefault="00922DDC" w:rsidP="00F43B34">
      <w:pPr>
        <w:numPr>
          <w:ilvl w:val="0"/>
          <w:numId w:val="8"/>
        </w:numPr>
        <w:spacing w:after="40"/>
        <w:ind w:left="714" w:hanging="357"/>
        <w:jc w:val="left"/>
        <w:rPr>
          <w:rFonts w:eastAsia="Times New Roman"/>
          <w:szCs w:val="17"/>
        </w:rPr>
      </w:pPr>
      <w:r w:rsidRPr="00922DDC">
        <w:rPr>
          <w:rFonts w:eastAsia="Times New Roman"/>
          <w:szCs w:val="17"/>
        </w:rPr>
        <w:t xml:space="preserve">Piece 23, Deposited Plan 86605, </w:t>
      </w:r>
      <w:proofErr w:type="spellStart"/>
      <w:r w:rsidRPr="00922DDC">
        <w:rPr>
          <w:rFonts w:eastAsia="Times New Roman"/>
          <w:szCs w:val="17"/>
        </w:rPr>
        <w:t>Hundred</w:t>
      </w:r>
      <w:proofErr w:type="spellEnd"/>
      <w:r w:rsidRPr="00922DDC">
        <w:rPr>
          <w:rFonts w:eastAsia="Times New Roman"/>
          <w:szCs w:val="17"/>
        </w:rPr>
        <w:t xml:space="preserve"> of </w:t>
      </w:r>
      <w:proofErr w:type="spellStart"/>
      <w:r w:rsidRPr="00922DDC">
        <w:rPr>
          <w:rFonts w:eastAsia="Times New Roman"/>
          <w:szCs w:val="17"/>
        </w:rPr>
        <w:t>Wookata</w:t>
      </w:r>
      <w:proofErr w:type="spellEnd"/>
      <w:r w:rsidRPr="00922DDC">
        <w:rPr>
          <w:rFonts w:eastAsia="Times New Roman"/>
          <w:szCs w:val="17"/>
        </w:rPr>
        <w:t>.</w:t>
      </w:r>
    </w:p>
    <w:p w14:paraId="2A853D34" w14:textId="77777777" w:rsidR="00922DDC" w:rsidRPr="00922DDC" w:rsidRDefault="00922DDC" w:rsidP="00F43B34">
      <w:pPr>
        <w:numPr>
          <w:ilvl w:val="0"/>
          <w:numId w:val="8"/>
        </w:numPr>
        <w:ind w:left="714" w:hanging="357"/>
        <w:jc w:val="left"/>
        <w:rPr>
          <w:rFonts w:eastAsia="Times New Roman"/>
          <w:szCs w:val="17"/>
        </w:rPr>
      </w:pPr>
      <w:r w:rsidRPr="00922DDC">
        <w:rPr>
          <w:rFonts w:eastAsia="Times New Roman"/>
          <w:szCs w:val="17"/>
        </w:rPr>
        <w:t xml:space="preserve">Section 176, 187, </w:t>
      </w:r>
      <w:proofErr w:type="spellStart"/>
      <w:r w:rsidRPr="00922DDC">
        <w:rPr>
          <w:rFonts w:eastAsia="Times New Roman"/>
          <w:szCs w:val="17"/>
        </w:rPr>
        <w:t>Hundred</w:t>
      </w:r>
      <w:proofErr w:type="spellEnd"/>
      <w:r w:rsidRPr="00922DDC">
        <w:rPr>
          <w:rFonts w:eastAsia="Times New Roman"/>
          <w:szCs w:val="17"/>
        </w:rPr>
        <w:t xml:space="preserve"> of Rounsevell (Shag Rock).</w:t>
      </w:r>
    </w:p>
    <w:p w14:paraId="5489CE8E" w14:textId="77777777" w:rsidR="00922DDC" w:rsidRPr="00922DDC" w:rsidRDefault="00922DDC" w:rsidP="00922DDC">
      <w:pPr>
        <w:rPr>
          <w:rFonts w:eastAsia="Times New Roman"/>
          <w:szCs w:val="17"/>
          <w:u w:val="single"/>
        </w:rPr>
      </w:pPr>
      <w:r w:rsidRPr="00922DDC">
        <w:rPr>
          <w:rFonts w:eastAsia="Times New Roman"/>
          <w:szCs w:val="17"/>
          <w:u w:val="single"/>
        </w:rPr>
        <w:t>Outback Area</w:t>
      </w:r>
    </w:p>
    <w:p w14:paraId="45C5EF2F" w14:textId="77777777" w:rsidR="00922DDC" w:rsidRPr="00922DDC" w:rsidRDefault="00922DDC" w:rsidP="00F43B34">
      <w:pPr>
        <w:numPr>
          <w:ilvl w:val="0"/>
          <w:numId w:val="9"/>
        </w:numPr>
        <w:spacing w:after="40"/>
        <w:jc w:val="left"/>
        <w:rPr>
          <w:rFonts w:eastAsia="Times New Roman"/>
          <w:szCs w:val="17"/>
        </w:rPr>
      </w:pPr>
      <w:r w:rsidRPr="00922DDC">
        <w:rPr>
          <w:rFonts w:eastAsia="Times New Roman"/>
          <w:szCs w:val="17"/>
        </w:rPr>
        <w:t>Block 422, Hundred 832300, OH (</w:t>
      </w:r>
      <w:proofErr w:type="spellStart"/>
      <w:r w:rsidRPr="00922DDC">
        <w:rPr>
          <w:rFonts w:eastAsia="Times New Roman"/>
          <w:szCs w:val="17"/>
        </w:rPr>
        <w:t>Kopperamanna</w:t>
      </w:r>
      <w:proofErr w:type="spellEnd"/>
      <w:r w:rsidRPr="00922DDC">
        <w:rPr>
          <w:rFonts w:eastAsia="Times New Roman"/>
          <w:szCs w:val="17"/>
        </w:rPr>
        <w:t>) (</w:t>
      </w:r>
      <w:proofErr w:type="spellStart"/>
      <w:r w:rsidRPr="00922DDC">
        <w:rPr>
          <w:rFonts w:eastAsia="Times New Roman"/>
          <w:szCs w:val="17"/>
        </w:rPr>
        <w:t>Tirari</w:t>
      </w:r>
      <w:proofErr w:type="spellEnd"/>
      <w:r w:rsidRPr="00922DDC">
        <w:rPr>
          <w:rFonts w:eastAsia="Times New Roman"/>
          <w:szCs w:val="17"/>
        </w:rPr>
        <w:t xml:space="preserve"> Desert).</w:t>
      </w:r>
    </w:p>
    <w:p w14:paraId="5575B07F" w14:textId="77777777" w:rsidR="00922DDC" w:rsidRPr="00922DDC" w:rsidRDefault="00922DDC" w:rsidP="00F43B34">
      <w:pPr>
        <w:numPr>
          <w:ilvl w:val="0"/>
          <w:numId w:val="9"/>
        </w:numPr>
        <w:spacing w:after="40"/>
        <w:jc w:val="left"/>
        <w:rPr>
          <w:rFonts w:eastAsia="Times New Roman"/>
          <w:szCs w:val="17"/>
        </w:rPr>
      </w:pPr>
      <w:r w:rsidRPr="00922DDC">
        <w:rPr>
          <w:rFonts w:eastAsia="Times New Roman"/>
          <w:szCs w:val="17"/>
        </w:rPr>
        <w:t>Allotment 10 in File Plan 219154 (Lake Eyre (North) Kati Thanda).</w:t>
      </w:r>
    </w:p>
    <w:p w14:paraId="1F00CA7C" w14:textId="77777777" w:rsidR="00922DDC" w:rsidRPr="00922DDC" w:rsidRDefault="00922DDC" w:rsidP="00F43B34">
      <w:pPr>
        <w:numPr>
          <w:ilvl w:val="0"/>
          <w:numId w:val="9"/>
        </w:numPr>
        <w:jc w:val="left"/>
        <w:rPr>
          <w:rFonts w:eastAsiaTheme="minorHAnsi"/>
          <w:szCs w:val="17"/>
        </w:rPr>
      </w:pPr>
      <w:r w:rsidRPr="00922DDC">
        <w:rPr>
          <w:rFonts w:eastAsia="Times New Roman"/>
          <w:color w:val="000000"/>
          <w:szCs w:val="17"/>
          <w:lang w:eastAsia="en-AU"/>
        </w:rPr>
        <w:t>Allotments 63, 64, 65, 66, 67, 68, 69, 70, 71, 72, 87, 88, 89, 90, 91, 92, 93, 94, 95, 96, 97, 98, 99, 100, 115, 116, 117, 118, 127, 128, 129, 130, 131, 132, 135, 136, 151, 152, 153, 154, 155, 156, 157, 158, 159, 160, 161, 162, 163, 164, 168, 169, 170, 171, 172, 173, 174, 175, 188, 189, 190, 191, 192, 193, 194, 196, 200, 201 Town Plan 831601; Allotments 51 and 52, Deposited Plan 84007; Allotment 54, Deposited Plan 84009; and sections 791, 1081, 1082, 1083 and 1084 in Hundred Plan 831600 (Innamincka town common).</w:t>
      </w:r>
    </w:p>
    <w:p w14:paraId="7C64C26C" w14:textId="77777777" w:rsidR="00922DDC" w:rsidRPr="00922DDC" w:rsidRDefault="00922DDC" w:rsidP="00922DDC">
      <w:pPr>
        <w:rPr>
          <w:rFonts w:eastAsia="Times New Roman"/>
          <w:szCs w:val="17"/>
          <w:u w:val="single"/>
        </w:rPr>
      </w:pPr>
      <w:r w:rsidRPr="00922DDC">
        <w:rPr>
          <w:rFonts w:eastAsia="Times New Roman"/>
          <w:szCs w:val="17"/>
          <w:u w:val="single"/>
        </w:rPr>
        <w:t>Kangaroo Island Area</w:t>
      </w:r>
    </w:p>
    <w:p w14:paraId="40839F19" w14:textId="77777777" w:rsidR="00922DDC" w:rsidRPr="00922DDC" w:rsidRDefault="00922DDC" w:rsidP="00F43B34">
      <w:pPr>
        <w:numPr>
          <w:ilvl w:val="0"/>
          <w:numId w:val="10"/>
        </w:numPr>
        <w:spacing w:after="40"/>
        <w:jc w:val="left"/>
        <w:rPr>
          <w:rFonts w:eastAsiaTheme="minorHAnsi"/>
          <w:szCs w:val="17"/>
        </w:rPr>
      </w:pPr>
      <w:r w:rsidRPr="00922DDC">
        <w:rPr>
          <w:rFonts w:eastAsiaTheme="minorHAnsi"/>
          <w:szCs w:val="17"/>
        </w:rPr>
        <w:t xml:space="preserve">Allotment 1, Deposited Plan 76540; </w:t>
      </w:r>
      <w:r w:rsidRPr="00922DDC">
        <w:rPr>
          <w:rFonts w:eastAsia="Times New Roman"/>
          <w:szCs w:val="17"/>
          <w:lang w:eastAsia="en-AU"/>
        </w:rPr>
        <w:t>Allotment 42, Deposited Plan 91868;</w:t>
      </w:r>
      <w:r w:rsidRPr="00922DDC">
        <w:rPr>
          <w:rFonts w:eastAsiaTheme="minorHAnsi"/>
          <w:szCs w:val="17"/>
        </w:rPr>
        <w:t xml:space="preserve"> and Section 507, </w:t>
      </w:r>
      <w:proofErr w:type="spellStart"/>
      <w:r w:rsidRPr="00922DDC">
        <w:rPr>
          <w:rFonts w:eastAsiaTheme="minorHAnsi"/>
          <w:szCs w:val="17"/>
        </w:rPr>
        <w:t>Hundred</w:t>
      </w:r>
      <w:proofErr w:type="spellEnd"/>
      <w:r w:rsidRPr="00922DDC">
        <w:rPr>
          <w:rFonts w:eastAsiaTheme="minorHAnsi"/>
          <w:szCs w:val="17"/>
        </w:rPr>
        <w:t xml:space="preserve"> of Dudley (Pelican Lagoon).</w:t>
      </w:r>
    </w:p>
    <w:p w14:paraId="147B5149" w14:textId="77777777" w:rsidR="00922DDC" w:rsidRPr="00922DDC" w:rsidRDefault="00922DDC" w:rsidP="00F43B34">
      <w:pPr>
        <w:numPr>
          <w:ilvl w:val="0"/>
          <w:numId w:val="10"/>
        </w:numPr>
        <w:spacing w:after="40"/>
        <w:jc w:val="left"/>
        <w:rPr>
          <w:rFonts w:eastAsiaTheme="minorHAnsi"/>
          <w:szCs w:val="17"/>
        </w:rPr>
      </w:pPr>
      <w:r w:rsidRPr="00922DDC">
        <w:rPr>
          <w:rFonts w:eastAsiaTheme="minorHAnsi"/>
          <w:szCs w:val="17"/>
        </w:rPr>
        <w:t xml:space="preserve">Section 175, </w:t>
      </w:r>
      <w:proofErr w:type="spellStart"/>
      <w:r w:rsidRPr="00922DDC">
        <w:rPr>
          <w:rFonts w:eastAsiaTheme="minorHAnsi"/>
          <w:szCs w:val="17"/>
        </w:rPr>
        <w:t>Hundred</w:t>
      </w:r>
      <w:proofErr w:type="spellEnd"/>
      <w:r w:rsidRPr="00922DDC">
        <w:rPr>
          <w:rFonts w:eastAsiaTheme="minorHAnsi"/>
          <w:szCs w:val="17"/>
        </w:rPr>
        <w:t xml:space="preserve"> of Cassini (</w:t>
      </w:r>
      <w:proofErr w:type="spellStart"/>
      <w:r w:rsidRPr="00922DDC">
        <w:rPr>
          <w:rFonts w:eastAsiaTheme="minorHAnsi"/>
          <w:szCs w:val="17"/>
        </w:rPr>
        <w:t>Lathami</w:t>
      </w:r>
      <w:proofErr w:type="spellEnd"/>
      <w:r w:rsidRPr="00922DDC">
        <w:rPr>
          <w:rFonts w:eastAsiaTheme="minorHAnsi"/>
          <w:szCs w:val="17"/>
        </w:rPr>
        <w:t>).</w:t>
      </w:r>
    </w:p>
    <w:p w14:paraId="59EA10C5" w14:textId="77777777" w:rsidR="00922DDC" w:rsidRPr="00922DDC" w:rsidRDefault="00922DDC" w:rsidP="00F43B34">
      <w:pPr>
        <w:numPr>
          <w:ilvl w:val="0"/>
          <w:numId w:val="10"/>
        </w:numPr>
        <w:jc w:val="left"/>
        <w:rPr>
          <w:rFonts w:eastAsiaTheme="minorHAnsi"/>
          <w:szCs w:val="17"/>
        </w:rPr>
      </w:pPr>
      <w:r w:rsidRPr="00922DDC">
        <w:rPr>
          <w:rFonts w:eastAsiaTheme="minorHAnsi"/>
          <w:szCs w:val="17"/>
        </w:rPr>
        <w:t xml:space="preserve">Section 50, </w:t>
      </w:r>
      <w:proofErr w:type="spellStart"/>
      <w:r w:rsidRPr="00922DDC">
        <w:rPr>
          <w:rFonts w:eastAsiaTheme="minorHAnsi"/>
          <w:szCs w:val="17"/>
        </w:rPr>
        <w:t>Hundred</w:t>
      </w:r>
      <w:proofErr w:type="spellEnd"/>
      <w:r w:rsidRPr="00922DDC">
        <w:rPr>
          <w:rFonts w:eastAsiaTheme="minorHAnsi"/>
          <w:szCs w:val="17"/>
        </w:rPr>
        <w:t xml:space="preserve"> of Duncan (Stokes Bay).</w:t>
      </w:r>
    </w:p>
    <w:p w14:paraId="039238B3" w14:textId="77777777" w:rsidR="00922DDC" w:rsidRPr="00922DDC" w:rsidRDefault="00922DDC" w:rsidP="00F43B34">
      <w:pPr>
        <w:numPr>
          <w:ilvl w:val="0"/>
          <w:numId w:val="4"/>
        </w:numPr>
        <w:autoSpaceDE w:val="0"/>
        <w:autoSpaceDN w:val="0"/>
        <w:adjustRightInd w:val="0"/>
        <w:jc w:val="left"/>
        <w:rPr>
          <w:rFonts w:eastAsiaTheme="minorHAnsi"/>
          <w:szCs w:val="17"/>
        </w:rPr>
      </w:pPr>
      <w:r w:rsidRPr="00922DDC">
        <w:rPr>
          <w:rFonts w:eastAsiaTheme="minorHAnsi"/>
          <w:szCs w:val="17"/>
        </w:rPr>
        <w:t>Declare that hunting is not permitted on unalienated Crown Land in Marine Park Sanctuary Zones as listed in the following schedule:</w:t>
      </w:r>
    </w:p>
    <w:p w14:paraId="1B95EA6B" w14:textId="77777777" w:rsidR="00922DDC" w:rsidRPr="00922DDC" w:rsidRDefault="00922DDC" w:rsidP="00922DDC">
      <w:pPr>
        <w:jc w:val="left"/>
        <w:rPr>
          <w:rFonts w:eastAsiaTheme="minorHAnsi"/>
          <w:szCs w:val="17"/>
          <w:u w:val="single"/>
        </w:rPr>
      </w:pPr>
      <w:r w:rsidRPr="00922DDC">
        <w:rPr>
          <w:rFonts w:eastAsiaTheme="minorHAnsi"/>
          <w:szCs w:val="17"/>
          <w:u w:val="single"/>
        </w:rPr>
        <w:t>Schedule</w:t>
      </w:r>
    </w:p>
    <w:p w14:paraId="614ED7F8" w14:textId="77777777" w:rsidR="00922DDC" w:rsidRPr="00922DDC" w:rsidRDefault="00922DDC" w:rsidP="00F43B34">
      <w:pPr>
        <w:numPr>
          <w:ilvl w:val="0"/>
          <w:numId w:val="11"/>
        </w:numPr>
        <w:autoSpaceDE w:val="0"/>
        <w:autoSpaceDN w:val="0"/>
        <w:adjustRightInd w:val="0"/>
        <w:spacing w:after="30"/>
        <w:jc w:val="left"/>
        <w:rPr>
          <w:rFonts w:eastAsiaTheme="minorHAnsi"/>
          <w:szCs w:val="17"/>
        </w:rPr>
      </w:pPr>
      <w:r w:rsidRPr="00922DDC">
        <w:rPr>
          <w:rFonts w:eastAsiaTheme="minorHAnsi"/>
          <w:szCs w:val="17"/>
        </w:rPr>
        <w:t xml:space="preserve">Allotment 171, Deposited Plan 22929, </w:t>
      </w:r>
      <w:proofErr w:type="spellStart"/>
      <w:r w:rsidRPr="00922DDC">
        <w:rPr>
          <w:rFonts w:eastAsiaTheme="minorHAnsi"/>
          <w:szCs w:val="17"/>
        </w:rPr>
        <w:t>Hundred</w:t>
      </w:r>
      <w:proofErr w:type="spellEnd"/>
      <w:r w:rsidRPr="00922DDC">
        <w:rPr>
          <w:rFonts w:eastAsiaTheme="minorHAnsi"/>
          <w:szCs w:val="17"/>
        </w:rPr>
        <w:t xml:space="preserve"> of </w:t>
      </w:r>
      <w:proofErr w:type="spellStart"/>
      <w:r w:rsidRPr="00922DDC">
        <w:rPr>
          <w:rFonts w:eastAsiaTheme="minorHAnsi"/>
          <w:szCs w:val="17"/>
        </w:rPr>
        <w:t>Winninowie</w:t>
      </w:r>
      <w:proofErr w:type="spellEnd"/>
      <w:r w:rsidRPr="00922DDC">
        <w:rPr>
          <w:rFonts w:eastAsiaTheme="minorHAnsi"/>
          <w:szCs w:val="17"/>
        </w:rPr>
        <w:t>.</w:t>
      </w:r>
    </w:p>
    <w:p w14:paraId="28C041C7" w14:textId="77777777" w:rsidR="00922DDC" w:rsidRPr="00922DDC" w:rsidRDefault="00922DDC" w:rsidP="00F43B34">
      <w:pPr>
        <w:numPr>
          <w:ilvl w:val="0"/>
          <w:numId w:val="11"/>
        </w:numPr>
        <w:autoSpaceDE w:val="0"/>
        <w:autoSpaceDN w:val="0"/>
        <w:adjustRightInd w:val="0"/>
        <w:spacing w:after="30"/>
        <w:jc w:val="left"/>
        <w:rPr>
          <w:rFonts w:eastAsiaTheme="minorHAnsi"/>
          <w:szCs w:val="17"/>
        </w:rPr>
      </w:pPr>
      <w:r w:rsidRPr="00922DDC">
        <w:rPr>
          <w:rFonts w:eastAsiaTheme="minorHAnsi"/>
          <w:szCs w:val="17"/>
        </w:rPr>
        <w:t xml:space="preserve">Allotment 15, Deposited Plan 31182, </w:t>
      </w:r>
      <w:proofErr w:type="spellStart"/>
      <w:r w:rsidRPr="00922DDC">
        <w:rPr>
          <w:rFonts w:eastAsiaTheme="minorHAnsi"/>
          <w:szCs w:val="17"/>
        </w:rPr>
        <w:t>Hundred</w:t>
      </w:r>
      <w:proofErr w:type="spellEnd"/>
      <w:r w:rsidRPr="00922DDC">
        <w:rPr>
          <w:rFonts w:eastAsiaTheme="minorHAnsi"/>
          <w:szCs w:val="17"/>
        </w:rPr>
        <w:t xml:space="preserve"> of Lake Wangary.</w:t>
      </w:r>
    </w:p>
    <w:p w14:paraId="72A82C5B" w14:textId="77777777" w:rsidR="00922DDC" w:rsidRPr="00922DDC" w:rsidRDefault="00922DDC" w:rsidP="00F43B34">
      <w:pPr>
        <w:numPr>
          <w:ilvl w:val="0"/>
          <w:numId w:val="11"/>
        </w:numPr>
        <w:autoSpaceDE w:val="0"/>
        <w:autoSpaceDN w:val="0"/>
        <w:adjustRightInd w:val="0"/>
        <w:spacing w:after="30"/>
        <w:jc w:val="left"/>
        <w:rPr>
          <w:rFonts w:eastAsiaTheme="minorHAnsi"/>
          <w:szCs w:val="17"/>
        </w:rPr>
      </w:pPr>
      <w:r w:rsidRPr="00922DDC">
        <w:rPr>
          <w:rFonts w:eastAsiaTheme="minorHAnsi"/>
          <w:szCs w:val="17"/>
        </w:rPr>
        <w:t>Allotment 2, Deposited Plan 33127.</w:t>
      </w:r>
    </w:p>
    <w:p w14:paraId="38BAA0AF" w14:textId="77777777" w:rsidR="00922DDC" w:rsidRPr="00922DDC" w:rsidRDefault="00922DDC" w:rsidP="00F43B34">
      <w:pPr>
        <w:numPr>
          <w:ilvl w:val="0"/>
          <w:numId w:val="11"/>
        </w:numPr>
        <w:autoSpaceDE w:val="0"/>
        <w:autoSpaceDN w:val="0"/>
        <w:adjustRightInd w:val="0"/>
        <w:spacing w:after="30"/>
        <w:jc w:val="left"/>
        <w:rPr>
          <w:rFonts w:eastAsiaTheme="minorHAnsi"/>
          <w:szCs w:val="17"/>
        </w:rPr>
      </w:pPr>
      <w:r w:rsidRPr="00922DDC">
        <w:rPr>
          <w:rFonts w:eastAsiaTheme="minorHAnsi"/>
          <w:szCs w:val="17"/>
        </w:rPr>
        <w:t xml:space="preserve">Allotment 1, Deposited Plan 33129, </w:t>
      </w:r>
      <w:proofErr w:type="spellStart"/>
      <w:r w:rsidRPr="00922DDC">
        <w:rPr>
          <w:rFonts w:eastAsiaTheme="minorHAnsi"/>
          <w:szCs w:val="17"/>
        </w:rPr>
        <w:t>Hundred</w:t>
      </w:r>
      <w:proofErr w:type="spellEnd"/>
      <w:r w:rsidRPr="00922DDC">
        <w:rPr>
          <w:rFonts w:eastAsiaTheme="minorHAnsi"/>
          <w:szCs w:val="17"/>
        </w:rPr>
        <w:t xml:space="preserve"> of Clinton.</w:t>
      </w:r>
    </w:p>
    <w:p w14:paraId="6AB33CB4" w14:textId="77777777" w:rsidR="00922DDC" w:rsidRPr="00922DDC" w:rsidRDefault="00922DDC" w:rsidP="00F43B34">
      <w:pPr>
        <w:numPr>
          <w:ilvl w:val="0"/>
          <w:numId w:val="11"/>
        </w:numPr>
        <w:autoSpaceDE w:val="0"/>
        <w:autoSpaceDN w:val="0"/>
        <w:adjustRightInd w:val="0"/>
        <w:spacing w:after="30"/>
        <w:jc w:val="left"/>
        <w:rPr>
          <w:rFonts w:eastAsiaTheme="minorHAnsi"/>
          <w:szCs w:val="17"/>
        </w:rPr>
      </w:pPr>
      <w:r w:rsidRPr="00922DDC">
        <w:rPr>
          <w:rFonts w:eastAsiaTheme="minorHAnsi"/>
          <w:szCs w:val="17"/>
        </w:rPr>
        <w:t xml:space="preserve">Allotments 1 and 2, Deposited Plan 33131, </w:t>
      </w:r>
      <w:proofErr w:type="spellStart"/>
      <w:r w:rsidRPr="00922DDC">
        <w:rPr>
          <w:rFonts w:eastAsiaTheme="minorHAnsi"/>
          <w:szCs w:val="17"/>
        </w:rPr>
        <w:t>Hundred</w:t>
      </w:r>
      <w:proofErr w:type="spellEnd"/>
      <w:r w:rsidRPr="00922DDC">
        <w:rPr>
          <w:rFonts w:eastAsiaTheme="minorHAnsi"/>
          <w:szCs w:val="17"/>
        </w:rPr>
        <w:t xml:space="preserve"> of Lake Wangary.</w:t>
      </w:r>
    </w:p>
    <w:p w14:paraId="792CAB24" w14:textId="77777777" w:rsidR="00922DDC" w:rsidRPr="00922DDC" w:rsidRDefault="00922DDC" w:rsidP="00F43B34">
      <w:pPr>
        <w:numPr>
          <w:ilvl w:val="0"/>
          <w:numId w:val="11"/>
        </w:numPr>
        <w:autoSpaceDE w:val="0"/>
        <w:autoSpaceDN w:val="0"/>
        <w:adjustRightInd w:val="0"/>
        <w:spacing w:after="30"/>
        <w:jc w:val="left"/>
        <w:rPr>
          <w:rFonts w:eastAsiaTheme="minorHAnsi"/>
          <w:szCs w:val="17"/>
        </w:rPr>
      </w:pPr>
      <w:r w:rsidRPr="00922DDC">
        <w:rPr>
          <w:rFonts w:eastAsiaTheme="minorHAnsi"/>
          <w:szCs w:val="17"/>
        </w:rPr>
        <w:t xml:space="preserve">Piece 3, Deposited Plan 33745, </w:t>
      </w:r>
      <w:proofErr w:type="spellStart"/>
      <w:r w:rsidRPr="00922DDC">
        <w:rPr>
          <w:rFonts w:eastAsiaTheme="minorHAnsi"/>
          <w:szCs w:val="17"/>
        </w:rPr>
        <w:t>Hundred</w:t>
      </w:r>
      <w:proofErr w:type="spellEnd"/>
      <w:r w:rsidRPr="00922DDC">
        <w:rPr>
          <w:rFonts w:eastAsiaTheme="minorHAnsi"/>
          <w:szCs w:val="17"/>
        </w:rPr>
        <w:t xml:space="preserve"> of </w:t>
      </w:r>
      <w:proofErr w:type="spellStart"/>
      <w:r w:rsidRPr="00922DDC">
        <w:rPr>
          <w:rFonts w:eastAsiaTheme="minorHAnsi"/>
          <w:szCs w:val="17"/>
        </w:rPr>
        <w:t>Tiparra</w:t>
      </w:r>
      <w:proofErr w:type="spellEnd"/>
      <w:r w:rsidRPr="00922DDC">
        <w:rPr>
          <w:rFonts w:eastAsiaTheme="minorHAnsi"/>
          <w:szCs w:val="17"/>
        </w:rPr>
        <w:t>.</w:t>
      </w:r>
    </w:p>
    <w:p w14:paraId="41AE778B" w14:textId="77777777" w:rsidR="00922DDC" w:rsidRPr="00922DDC" w:rsidRDefault="00922DDC" w:rsidP="00F43B34">
      <w:pPr>
        <w:numPr>
          <w:ilvl w:val="0"/>
          <w:numId w:val="11"/>
        </w:numPr>
        <w:autoSpaceDE w:val="0"/>
        <w:autoSpaceDN w:val="0"/>
        <w:adjustRightInd w:val="0"/>
        <w:spacing w:after="30"/>
        <w:jc w:val="left"/>
        <w:rPr>
          <w:rFonts w:eastAsiaTheme="minorHAnsi"/>
          <w:szCs w:val="17"/>
        </w:rPr>
      </w:pPr>
      <w:r w:rsidRPr="00922DDC">
        <w:rPr>
          <w:rFonts w:eastAsiaTheme="minorHAnsi"/>
          <w:szCs w:val="17"/>
        </w:rPr>
        <w:t xml:space="preserve">Allotment 1, Deposited Plan 35927, </w:t>
      </w:r>
      <w:proofErr w:type="spellStart"/>
      <w:r w:rsidRPr="00922DDC">
        <w:rPr>
          <w:rFonts w:eastAsiaTheme="minorHAnsi"/>
          <w:szCs w:val="17"/>
        </w:rPr>
        <w:t>Hundred</w:t>
      </w:r>
      <w:proofErr w:type="spellEnd"/>
      <w:r w:rsidRPr="00922DDC">
        <w:rPr>
          <w:rFonts w:eastAsiaTheme="minorHAnsi"/>
          <w:szCs w:val="17"/>
        </w:rPr>
        <w:t xml:space="preserve"> of MacGillivray.</w:t>
      </w:r>
    </w:p>
    <w:p w14:paraId="5D2CE5E3" w14:textId="77777777" w:rsidR="00922DDC" w:rsidRPr="00922DDC" w:rsidRDefault="00922DDC" w:rsidP="00F43B34">
      <w:pPr>
        <w:numPr>
          <w:ilvl w:val="0"/>
          <w:numId w:val="11"/>
        </w:numPr>
        <w:autoSpaceDE w:val="0"/>
        <w:autoSpaceDN w:val="0"/>
        <w:adjustRightInd w:val="0"/>
        <w:spacing w:after="30"/>
        <w:jc w:val="left"/>
        <w:rPr>
          <w:rFonts w:eastAsiaTheme="minorHAnsi"/>
          <w:szCs w:val="17"/>
        </w:rPr>
      </w:pPr>
      <w:r w:rsidRPr="00922DDC">
        <w:rPr>
          <w:rFonts w:eastAsiaTheme="minorHAnsi"/>
          <w:szCs w:val="17"/>
        </w:rPr>
        <w:t xml:space="preserve">Allotment 204, Deposited Plan 38929, </w:t>
      </w:r>
      <w:proofErr w:type="spellStart"/>
      <w:r w:rsidRPr="00922DDC">
        <w:rPr>
          <w:rFonts w:eastAsiaTheme="minorHAnsi"/>
          <w:szCs w:val="17"/>
        </w:rPr>
        <w:t>Hundred</w:t>
      </w:r>
      <w:proofErr w:type="spellEnd"/>
      <w:r w:rsidRPr="00922DDC">
        <w:rPr>
          <w:rFonts w:eastAsiaTheme="minorHAnsi"/>
          <w:szCs w:val="17"/>
        </w:rPr>
        <w:t xml:space="preserve"> of </w:t>
      </w:r>
      <w:proofErr w:type="spellStart"/>
      <w:r w:rsidRPr="00922DDC">
        <w:rPr>
          <w:rFonts w:eastAsiaTheme="minorHAnsi"/>
          <w:szCs w:val="17"/>
        </w:rPr>
        <w:t>Wrenfordsley</w:t>
      </w:r>
      <w:proofErr w:type="spellEnd"/>
      <w:r w:rsidRPr="00922DDC">
        <w:rPr>
          <w:rFonts w:eastAsiaTheme="minorHAnsi"/>
          <w:szCs w:val="17"/>
        </w:rPr>
        <w:t>.</w:t>
      </w:r>
    </w:p>
    <w:p w14:paraId="1E7C1FDE" w14:textId="77777777" w:rsidR="00922DDC" w:rsidRPr="00922DDC" w:rsidRDefault="00922DDC" w:rsidP="00F43B34">
      <w:pPr>
        <w:numPr>
          <w:ilvl w:val="0"/>
          <w:numId w:val="11"/>
        </w:numPr>
        <w:autoSpaceDE w:val="0"/>
        <w:autoSpaceDN w:val="0"/>
        <w:adjustRightInd w:val="0"/>
        <w:spacing w:after="30"/>
        <w:jc w:val="left"/>
        <w:rPr>
          <w:rFonts w:eastAsiaTheme="minorHAnsi"/>
          <w:szCs w:val="17"/>
        </w:rPr>
      </w:pPr>
      <w:r w:rsidRPr="00922DDC">
        <w:rPr>
          <w:rFonts w:eastAsiaTheme="minorHAnsi"/>
          <w:szCs w:val="17"/>
        </w:rPr>
        <w:t xml:space="preserve">Allotment 29, Deposited Plan 41664, </w:t>
      </w:r>
      <w:proofErr w:type="spellStart"/>
      <w:r w:rsidRPr="00922DDC">
        <w:rPr>
          <w:rFonts w:eastAsiaTheme="minorHAnsi"/>
          <w:szCs w:val="17"/>
        </w:rPr>
        <w:t>Hundred</w:t>
      </w:r>
      <w:proofErr w:type="spellEnd"/>
      <w:r w:rsidRPr="00922DDC">
        <w:rPr>
          <w:rFonts w:eastAsiaTheme="minorHAnsi"/>
          <w:szCs w:val="17"/>
        </w:rPr>
        <w:t xml:space="preserve"> of </w:t>
      </w:r>
      <w:proofErr w:type="spellStart"/>
      <w:r w:rsidRPr="00922DDC">
        <w:rPr>
          <w:rFonts w:eastAsiaTheme="minorHAnsi"/>
          <w:szCs w:val="17"/>
        </w:rPr>
        <w:t>Wrenfordsley</w:t>
      </w:r>
      <w:proofErr w:type="spellEnd"/>
      <w:r w:rsidRPr="00922DDC">
        <w:rPr>
          <w:rFonts w:eastAsiaTheme="minorHAnsi"/>
          <w:szCs w:val="17"/>
        </w:rPr>
        <w:t>.</w:t>
      </w:r>
    </w:p>
    <w:p w14:paraId="1ADF386E" w14:textId="77777777" w:rsidR="00922DDC" w:rsidRPr="00922DDC" w:rsidRDefault="00922DDC" w:rsidP="00F43B34">
      <w:pPr>
        <w:numPr>
          <w:ilvl w:val="0"/>
          <w:numId w:val="11"/>
        </w:numPr>
        <w:autoSpaceDE w:val="0"/>
        <w:autoSpaceDN w:val="0"/>
        <w:adjustRightInd w:val="0"/>
        <w:spacing w:after="30"/>
        <w:jc w:val="left"/>
        <w:rPr>
          <w:rFonts w:eastAsiaTheme="minorHAnsi"/>
          <w:szCs w:val="17"/>
        </w:rPr>
      </w:pPr>
      <w:r w:rsidRPr="00922DDC">
        <w:rPr>
          <w:rFonts w:eastAsiaTheme="minorHAnsi"/>
          <w:szCs w:val="17"/>
        </w:rPr>
        <w:t xml:space="preserve">Allotment 507, Deposited Plan 47651, </w:t>
      </w:r>
      <w:proofErr w:type="spellStart"/>
      <w:r w:rsidRPr="00922DDC">
        <w:rPr>
          <w:rFonts w:eastAsiaTheme="minorHAnsi"/>
          <w:szCs w:val="17"/>
        </w:rPr>
        <w:t>Hundred</w:t>
      </w:r>
      <w:proofErr w:type="spellEnd"/>
      <w:r w:rsidRPr="00922DDC">
        <w:rPr>
          <w:rFonts w:eastAsiaTheme="minorHAnsi"/>
          <w:szCs w:val="17"/>
        </w:rPr>
        <w:t xml:space="preserve"> of Jenkins.</w:t>
      </w:r>
    </w:p>
    <w:p w14:paraId="008490F5" w14:textId="77777777" w:rsidR="00922DDC" w:rsidRPr="00922DDC" w:rsidRDefault="00922DDC" w:rsidP="00F43B34">
      <w:pPr>
        <w:numPr>
          <w:ilvl w:val="0"/>
          <w:numId w:val="11"/>
        </w:numPr>
        <w:autoSpaceDE w:val="0"/>
        <w:autoSpaceDN w:val="0"/>
        <w:adjustRightInd w:val="0"/>
        <w:spacing w:after="30"/>
        <w:jc w:val="left"/>
        <w:rPr>
          <w:rFonts w:eastAsiaTheme="minorHAnsi"/>
          <w:szCs w:val="17"/>
        </w:rPr>
      </w:pPr>
      <w:r w:rsidRPr="00922DDC">
        <w:rPr>
          <w:rFonts w:eastAsiaTheme="minorHAnsi"/>
          <w:szCs w:val="17"/>
        </w:rPr>
        <w:t xml:space="preserve">Allotment 500, Deposited Plan 53874, </w:t>
      </w:r>
      <w:proofErr w:type="spellStart"/>
      <w:r w:rsidRPr="00922DDC">
        <w:rPr>
          <w:rFonts w:eastAsiaTheme="minorHAnsi"/>
          <w:szCs w:val="17"/>
        </w:rPr>
        <w:t>Hundred</w:t>
      </w:r>
      <w:proofErr w:type="spellEnd"/>
      <w:r w:rsidRPr="00922DDC">
        <w:rPr>
          <w:rFonts w:eastAsiaTheme="minorHAnsi"/>
          <w:szCs w:val="17"/>
        </w:rPr>
        <w:t xml:space="preserve"> of Jenkins.</w:t>
      </w:r>
    </w:p>
    <w:p w14:paraId="78B9B4EF" w14:textId="77777777" w:rsidR="00922DDC" w:rsidRPr="00922DDC" w:rsidRDefault="00922DDC" w:rsidP="00F43B34">
      <w:pPr>
        <w:numPr>
          <w:ilvl w:val="0"/>
          <w:numId w:val="11"/>
        </w:numPr>
        <w:autoSpaceDE w:val="0"/>
        <w:autoSpaceDN w:val="0"/>
        <w:adjustRightInd w:val="0"/>
        <w:spacing w:after="30"/>
        <w:jc w:val="left"/>
        <w:rPr>
          <w:rFonts w:eastAsiaTheme="minorHAnsi"/>
          <w:szCs w:val="17"/>
        </w:rPr>
      </w:pPr>
      <w:r w:rsidRPr="00922DDC">
        <w:rPr>
          <w:rFonts w:eastAsiaTheme="minorHAnsi"/>
          <w:szCs w:val="17"/>
        </w:rPr>
        <w:t xml:space="preserve">Piece 110, Deposited Plan 56246, </w:t>
      </w:r>
      <w:proofErr w:type="spellStart"/>
      <w:r w:rsidRPr="00922DDC">
        <w:rPr>
          <w:rFonts w:eastAsiaTheme="minorHAnsi"/>
          <w:szCs w:val="17"/>
        </w:rPr>
        <w:t>Hundred</w:t>
      </w:r>
      <w:proofErr w:type="spellEnd"/>
      <w:r w:rsidRPr="00922DDC">
        <w:rPr>
          <w:rFonts w:eastAsiaTheme="minorHAnsi"/>
          <w:szCs w:val="17"/>
        </w:rPr>
        <w:t xml:space="preserve"> of Poynton.</w:t>
      </w:r>
    </w:p>
    <w:p w14:paraId="075F1BEE" w14:textId="77777777" w:rsidR="00922DDC" w:rsidRPr="00922DDC" w:rsidRDefault="00922DDC" w:rsidP="00F43B34">
      <w:pPr>
        <w:numPr>
          <w:ilvl w:val="0"/>
          <w:numId w:val="11"/>
        </w:numPr>
        <w:autoSpaceDE w:val="0"/>
        <w:autoSpaceDN w:val="0"/>
        <w:adjustRightInd w:val="0"/>
        <w:spacing w:after="30"/>
        <w:jc w:val="left"/>
        <w:rPr>
          <w:rFonts w:eastAsiaTheme="minorHAnsi"/>
          <w:szCs w:val="17"/>
        </w:rPr>
      </w:pPr>
      <w:r w:rsidRPr="00922DDC">
        <w:rPr>
          <w:rFonts w:eastAsiaTheme="minorHAnsi"/>
          <w:szCs w:val="17"/>
        </w:rPr>
        <w:t xml:space="preserve">Allotment 1, Deposited Plan 69184, </w:t>
      </w:r>
      <w:proofErr w:type="spellStart"/>
      <w:r w:rsidRPr="00922DDC">
        <w:rPr>
          <w:rFonts w:eastAsiaTheme="minorHAnsi"/>
          <w:szCs w:val="17"/>
        </w:rPr>
        <w:t>Hundred</w:t>
      </w:r>
      <w:proofErr w:type="spellEnd"/>
      <w:r w:rsidRPr="00922DDC">
        <w:rPr>
          <w:rFonts w:eastAsiaTheme="minorHAnsi"/>
          <w:szCs w:val="17"/>
        </w:rPr>
        <w:t xml:space="preserve"> of Lake Wangary.</w:t>
      </w:r>
    </w:p>
    <w:p w14:paraId="66BF3613" w14:textId="77777777" w:rsidR="00922DDC" w:rsidRPr="00922DDC" w:rsidRDefault="00922DDC" w:rsidP="00F43B34">
      <w:pPr>
        <w:numPr>
          <w:ilvl w:val="0"/>
          <w:numId w:val="11"/>
        </w:numPr>
        <w:autoSpaceDE w:val="0"/>
        <w:autoSpaceDN w:val="0"/>
        <w:adjustRightInd w:val="0"/>
        <w:spacing w:after="30"/>
        <w:jc w:val="left"/>
        <w:rPr>
          <w:rFonts w:eastAsiaTheme="minorHAnsi"/>
          <w:szCs w:val="17"/>
        </w:rPr>
      </w:pPr>
      <w:r w:rsidRPr="00922DDC">
        <w:rPr>
          <w:rFonts w:eastAsiaTheme="minorHAnsi"/>
          <w:szCs w:val="17"/>
        </w:rPr>
        <w:t xml:space="preserve">Piece 1, Deposited Plan 73266, </w:t>
      </w:r>
      <w:proofErr w:type="spellStart"/>
      <w:r w:rsidRPr="00922DDC">
        <w:rPr>
          <w:rFonts w:eastAsiaTheme="minorHAnsi"/>
          <w:szCs w:val="17"/>
        </w:rPr>
        <w:t>Hundred</w:t>
      </w:r>
      <w:proofErr w:type="spellEnd"/>
      <w:r w:rsidRPr="00922DDC">
        <w:rPr>
          <w:rFonts w:eastAsiaTheme="minorHAnsi"/>
          <w:szCs w:val="17"/>
        </w:rPr>
        <w:t xml:space="preserve"> of </w:t>
      </w:r>
      <w:proofErr w:type="spellStart"/>
      <w:r w:rsidRPr="00922DDC">
        <w:rPr>
          <w:rFonts w:eastAsiaTheme="minorHAnsi"/>
          <w:szCs w:val="17"/>
        </w:rPr>
        <w:t>Wrenfordsley</w:t>
      </w:r>
      <w:proofErr w:type="spellEnd"/>
      <w:r w:rsidRPr="00922DDC">
        <w:rPr>
          <w:rFonts w:eastAsiaTheme="minorHAnsi"/>
          <w:szCs w:val="17"/>
        </w:rPr>
        <w:t>.</w:t>
      </w:r>
    </w:p>
    <w:p w14:paraId="508A7515" w14:textId="77777777" w:rsidR="00922DDC" w:rsidRPr="00922DDC" w:rsidRDefault="00922DDC" w:rsidP="00F43B34">
      <w:pPr>
        <w:numPr>
          <w:ilvl w:val="0"/>
          <w:numId w:val="11"/>
        </w:numPr>
        <w:autoSpaceDE w:val="0"/>
        <w:autoSpaceDN w:val="0"/>
        <w:adjustRightInd w:val="0"/>
        <w:spacing w:after="30"/>
        <w:jc w:val="left"/>
        <w:rPr>
          <w:rFonts w:eastAsiaTheme="minorHAnsi"/>
          <w:szCs w:val="17"/>
        </w:rPr>
      </w:pPr>
      <w:r w:rsidRPr="00922DDC">
        <w:rPr>
          <w:rFonts w:eastAsiaTheme="minorHAnsi"/>
          <w:szCs w:val="17"/>
        </w:rPr>
        <w:t xml:space="preserve">Allotment 201, Deposited Plan 74635, </w:t>
      </w:r>
      <w:proofErr w:type="spellStart"/>
      <w:r w:rsidRPr="00922DDC">
        <w:rPr>
          <w:rFonts w:eastAsiaTheme="minorHAnsi"/>
          <w:szCs w:val="17"/>
        </w:rPr>
        <w:t>Hundred</w:t>
      </w:r>
      <w:proofErr w:type="spellEnd"/>
      <w:r w:rsidRPr="00922DDC">
        <w:rPr>
          <w:rFonts w:eastAsiaTheme="minorHAnsi"/>
          <w:szCs w:val="17"/>
        </w:rPr>
        <w:t xml:space="preserve"> of Dudley.</w:t>
      </w:r>
    </w:p>
    <w:p w14:paraId="6ABA7BF8" w14:textId="77777777" w:rsidR="00922DDC" w:rsidRPr="00922DDC" w:rsidRDefault="00922DDC" w:rsidP="00F43B34">
      <w:pPr>
        <w:numPr>
          <w:ilvl w:val="0"/>
          <w:numId w:val="11"/>
        </w:numPr>
        <w:autoSpaceDE w:val="0"/>
        <w:autoSpaceDN w:val="0"/>
        <w:adjustRightInd w:val="0"/>
        <w:spacing w:after="30"/>
        <w:jc w:val="left"/>
        <w:rPr>
          <w:rFonts w:eastAsiaTheme="minorHAnsi"/>
          <w:szCs w:val="17"/>
        </w:rPr>
      </w:pPr>
      <w:r w:rsidRPr="00922DDC">
        <w:rPr>
          <w:rFonts w:eastAsiaTheme="minorHAnsi"/>
          <w:szCs w:val="17"/>
        </w:rPr>
        <w:t xml:space="preserve">Pieces 6 and 7, Deposited Plan 78588, </w:t>
      </w:r>
      <w:proofErr w:type="spellStart"/>
      <w:r w:rsidRPr="00922DDC">
        <w:rPr>
          <w:rFonts w:eastAsiaTheme="minorHAnsi"/>
          <w:szCs w:val="17"/>
        </w:rPr>
        <w:t>Hundred</w:t>
      </w:r>
      <w:proofErr w:type="spellEnd"/>
      <w:r w:rsidRPr="00922DDC">
        <w:rPr>
          <w:rFonts w:eastAsiaTheme="minorHAnsi"/>
          <w:szCs w:val="17"/>
        </w:rPr>
        <w:t xml:space="preserve"> of Menzies.</w:t>
      </w:r>
    </w:p>
    <w:p w14:paraId="0F32D507" w14:textId="77777777" w:rsidR="00922DDC" w:rsidRPr="00922DDC" w:rsidRDefault="00922DDC" w:rsidP="00F43B34">
      <w:pPr>
        <w:numPr>
          <w:ilvl w:val="0"/>
          <w:numId w:val="11"/>
        </w:numPr>
        <w:autoSpaceDE w:val="0"/>
        <w:autoSpaceDN w:val="0"/>
        <w:adjustRightInd w:val="0"/>
        <w:spacing w:after="30"/>
        <w:jc w:val="left"/>
        <w:rPr>
          <w:rFonts w:eastAsiaTheme="minorHAnsi"/>
          <w:szCs w:val="17"/>
        </w:rPr>
      </w:pPr>
      <w:r w:rsidRPr="00922DDC">
        <w:rPr>
          <w:rFonts w:eastAsiaTheme="minorHAnsi"/>
          <w:szCs w:val="17"/>
        </w:rPr>
        <w:t xml:space="preserve">Allotments 103, 106 and 109, Deposited Plan 80464, </w:t>
      </w:r>
      <w:proofErr w:type="spellStart"/>
      <w:r w:rsidRPr="00922DDC">
        <w:rPr>
          <w:rFonts w:eastAsiaTheme="minorHAnsi"/>
          <w:szCs w:val="17"/>
        </w:rPr>
        <w:t>Hundred</w:t>
      </w:r>
      <w:proofErr w:type="spellEnd"/>
      <w:r w:rsidRPr="00922DDC">
        <w:rPr>
          <w:rFonts w:eastAsiaTheme="minorHAnsi"/>
          <w:szCs w:val="17"/>
        </w:rPr>
        <w:t xml:space="preserve"> of </w:t>
      </w:r>
      <w:proofErr w:type="spellStart"/>
      <w:r w:rsidRPr="00922DDC">
        <w:rPr>
          <w:rFonts w:eastAsiaTheme="minorHAnsi"/>
          <w:szCs w:val="17"/>
        </w:rPr>
        <w:t>Wallanippie</w:t>
      </w:r>
      <w:proofErr w:type="spellEnd"/>
      <w:r w:rsidRPr="00922DDC">
        <w:rPr>
          <w:rFonts w:eastAsiaTheme="minorHAnsi"/>
          <w:szCs w:val="17"/>
        </w:rPr>
        <w:t>.</w:t>
      </w:r>
    </w:p>
    <w:p w14:paraId="2C2331A8" w14:textId="77777777" w:rsidR="00922DDC" w:rsidRPr="00922DDC" w:rsidRDefault="00922DDC" w:rsidP="00F43B34">
      <w:pPr>
        <w:numPr>
          <w:ilvl w:val="0"/>
          <w:numId w:val="11"/>
        </w:numPr>
        <w:autoSpaceDE w:val="0"/>
        <w:autoSpaceDN w:val="0"/>
        <w:adjustRightInd w:val="0"/>
        <w:spacing w:after="30"/>
        <w:jc w:val="left"/>
        <w:rPr>
          <w:rFonts w:eastAsiaTheme="minorHAnsi"/>
          <w:szCs w:val="17"/>
        </w:rPr>
      </w:pPr>
      <w:r w:rsidRPr="00922DDC">
        <w:rPr>
          <w:rFonts w:eastAsiaTheme="minorHAnsi"/>
          <w:szCs w:val="17"/>
        </w:rPr>
        <w:t>Allotment 529, Filed Plan 55177.</w:t>
      </w:r>
    </w:p>
    <w:p w14:paraId="5D34B1C7" w14:textId="77777777" w:rsidR="00922DDC" w:rsidRPr="00922DDC" w:rsidRDefault="00922DDC" w:rsidP="00F43B34">
      <w:pPr>
        <w:numPr>
          <w:ilvl w:val="0"/>
          <w:numId w:val="11"/>
        </w:numPr>
        <w:autoSpaceDE w:val="0"/>
        <w:autoSpaceDN w:val="0"/>
        <w:adjustRightInd w:val="0"/>
        <w:spacing w:after="30"/>
        <w:jc w:val="left"/>
        <w:rPr>
          <w:rFonts w:eastAsiaTheme="minorHAnsi"/>
          <w:szCs w:val="17"/>
        </w:rPr>
      </w:pPr>
      <w:r w:rsidRPr="00922DDC">
        <w:rPr>
          <w:rFonts w:eastAsiaTheme="minorHAnsi"/>
          <w:szCs w:val="17"/>
        </w:rPr>
        <w:t xml:space="preserve">Sections 458, 511 and 556, </w:t>
      </w:r>
      <w:proofErr w:type="spellStart"/>
      <w:r w:rsidRPr="00922DDC">
        <w:rPr>
          <w:rFonts w:eastAsiaTheme="minorHAnsi"/>
          <w:szCs w:val="17"/>
        </w:rPr>
        <w:t>Hundred</w:t>
      </w:r>
      <w:proofErr w:type="spellEnd"/>
      <w:r w:rsidRPr="00922DDC">
        <w:rPr>
          <w:rFonts w:eastAsiaTheme="minorHAnsi"/>
          <w:szCs w:val="17"/>
        </w:rPr>
        <w:t xml:space="preserve"> of Dudley</w:t>
      </w:r>
    </w:p>
    <w:p w14:paraId="4994FE87" w14:textId="77777777" w:rsidR="00922DDC" w:rsidRPr="00922DDC" w:rsidRDefault="00922DDC" w:rsidP="00F43B34">
      <w:pPr>
        <w:numPr>
          <w:ilvl w:val="0"/>
          <w:numId w:val="11"/>
        </w:numPr>
        <w:autoSpaceDE w:val="0"/>
        <w:autoSpaceDN w:val="0"/>
        <w:adjustRightInd w:val="0"/>
        <w:spacing w:after="30"/>
        <w:jc w:val="left"/>
        <w:rPr>
          <w:rFonts w:eastAsiaTheme="minorHAnsi"/>
          <w:szCs w:val="17"/>
        </w:rPr>
      </w:pPr>
      <w:r w:rsidRPr="00922DDC">
        <w:rPr>
          <w:rFonts w:eastAsiaTheme="minorHAnsi"/>
          <w:szCs w:val="17"/>
        </w:rPr>
        <w:t xml:space="preserve">Section 438, </w:t>
      </w:r>
      <w:proofErr w:type="spellStart"/>
      <w:r w:rsidRPr="00922DDC">
        <w:rPr>
          <w:rFonts w:eastAsiaTheme="minorHAnsi"/>
          <w:szCs w:val="17"/>
        </w:rPr>
        <w:t>Hundred</w:t>
      </w:r>
      <w:proofErr w:type="spellEnd"/>
      <w:r w:rsidRPr="00922DDC">
        <w:rPr>
          <w:rFonts w:eastAsiaTheme="minorHAnsi"/>
          <w:szCs w:val="17"/>
        </w:rPr>
        <w:t xml:space="preserve"> of Menzies.</w:t>
      </w:r>
    </w:p>
    <w:p w14:paraId="73F555B6" w14:textId="77777777" w:rsidR="00922DDC" w:rsidRPr="00922DDC" w:rsidRDefault="00922DDC" w:rsidP="00F43B34">
      <w:pPr>
        <w:numPr>
          <w:ilvl w:val="0"/>
          <w:numId w:val="11"/>
        </w:numPr>
        <w:autoSpaceDE w:val="0"/>
        <w:autoSpaceDN w:val="0"/>
        <w:adjustRightInd w:val="0"/>
        <w:spacing w:after="30"/>
        <w:jc w:val="left"/>
        <w:rPr>
          <w:rFonts w:eastAsiaTheme="minorHAnsi"/>
          <w:szCs w:val="17"/>
        </w:rPr>
      </w:pPr>
      <w:r w:rsidRPr="00922DDC">
        <w:rPr>
          <w:rFonts w:eastAsiaTheme="minorHAnsi"/>
          <w:szCs w:val="17"/>
        </w:rPr>
        <w:t xml:space="preserve">Sections 631, 685, 686, 687, 688, 689 and 745 all in the </w:t>
      </w:r>
      <w:proofErr w:type="spellStart"/>
      <w:r w:rsidRPr="00922DDC">
        <w:rPr>
          <w:rFonts w:eastAsiaTheme="minorHAnsi"/>
          <w:szCs w:val="17"/>
        </w:rPr>
        <w:t>Hundred</w:t>
      </w:r>
      <w:proofErr w:type="spellEnd"/>
      <w:r w:rsidRPr="00922DDC">
        <w:rPr>
          <w:rFonts w:eastAsiaTheme="minorHAnsi"/>
          <w:szCs w:val="17"/>
        </w:rPr>
        <w:t xml:space="preserve"> of Melville.</w:t>
      </w:r>
    </w:p>
    <w:p w14:paraId="25E60AB3" w14:textId="77777777" w:rsidR="00922DDC" w:rsidRPr="00922DDC" w:rsidRDefault="00922DDC" w:rsidP="00F43B34">
      <w:pPr>
        <w:numPr>
          <w:ilvl w:val="0"/>
          <w:numId w:val="11"/>
        </w:numPr>
        <w:autoSpaceDE w:val="0"/>
        <w:autoSpaceDN w:val="0"/>
        <w:adjustRightInd w:val="0"/>
        <w:spacing w:after="30"/>
        <w:jc w:val="left"/>
        <w:rPr>
          <w:rFonts w:eastAsiaTheme="minorHAnsi"/>
          <w:szCs w:val="17"/>
        </w:rPr>
      </w:pPr>
      <w:r w:rsidRPr="00922DDC">
        <w:rPr>
          <w:rFonts w:eastAsiaTheme="minorHAnsi"/>
          <w:szCs w:val="17"/>
        </w:rPr>
        <w:t xml:space="preserve">Sections 702, </w:t>
      </w:r>
      <w:proofErr w:type="spellStart"/>
      <w:r w:rsidRPr="00922DDC">
        <w:rPr>
          <w:rFonts w:eastAsiaTheme="minorHAnsi"/>
          <w:szCs w:val="17"/>
        </w:rPr>
        <w:t>Hundred</w:t>
      </w:r>
      <w:proofErr w:type="spellEnd"/>
      <w:r w:rsidRPr="00922DDC">
        <w:rPr>
          <w:rFonts w:eastAsiaTheme="minorHAnsi"/>
          <w:szCs w:val="17"/>
        </w:rPr>
        <w:t xml:space="preserve"> of Port Gawler.</w:t>
      </w:r>
    </w:p>
    <w:p w14:paraId="053537F1" w14:textId="77777777" w:rsidR="00922DDC" w:rsidRPr="00922DDC" w:rsidRDefault="00922DDC" w:rsidP="00F43B34">
      <w:pPr>
        <w:numPr>
          <w:ilvl w:val="0"/>
          <w:numId w:val="11"/>
        </w:numPr>
        <w:autoSpaceDE w:val="0"/>
        <w:autoSpaceDN w:val="0"/>
        <w:adjustRightInd w:val="0"/>
        <w:spacing w:after="30"/>
        <w:jc w:val="left"/>
        <w:rPr>
          <w:rFonts w:eastAsiaTheme="minorHAnsi"/>
          <w:szCs w:val="17"/>
        </w:rPr>
      </w:pPr>
      <w:r w:rsidRPr="00922DDC">
        <w:rPr>
          <w:rFonts w:eastAsiaTheme="minorHAnsi"/>
          <w:szCs w:val="17"/>
        </w:rPr>
        <w:t xml:space="preserve">Sections 756, 757 and 771, </w:t>
      </w:r>
      <w:proofErr w:type="spellStart"/>
      <w:r w:rsidRPr="00922DDC">
        <w:rPr>
          <w:rFonts w:eastAsiaTheme="minorHAnsi"/>
          <w:szCs w:val="17"/>
        </w:rPr>
        <w:t>Hundred</w:t>
      </w:r>
      <w:proofErr w:type="spellEnd"/>
      <w:r w:rsidRPr="00922DDC">
        <w:rPr>
          <w:rFonts w:eastAsiaTheme="minorHAnsi"/>
          <w:szCs w:val="17"/>
        </w:rPr>
        <w:t xml:space="preserve"> of Myponga.</w:t>
      </w:r>
    </w:p>
    <w:p w14:paraId="65AFD3E4" w14:textId="77777777" w:rsidR="00922DDC" w:rsidRPr="00922DDC" w:rsidRDefault="00922DDC" w:rsidP="00F43B34">
      <w:pPr>
        <w:numPr>
          <w:ilvl w:val="0"/>
          <w:numId w:val="11"/>
        </w:numPr>
        <w:autoSpaceDE w:val="0"/>
        <w:autoSpaceDN w:val="0"/>
        <w:adjustRightInd w:val="0"/>
        <w:spacing w:after="30"/>
        <w:jc w:val="left"/>
        <w:rPr>
          <w:rFonts w:eastAsiaTheme="minorHAnsi"/>
          <w:szCs w:val="17"/>
        </w:rPr>
      </w:pPr>
      <w:r w:rsidRPr="00922DDC">
        <w:rPr>
          <w:rFonts w:eastAsiaTheme="minorHAnsi"/>
          <w:szCs w:val="17"/>
        </w:rPr>
        <w:t xml:space="preserve">Section 320 of the </w:t>
      </w:r>
      <w:proofErr w:type="spellStart"/>
      <w:r w:rsidRPr="00922DDC">
        <w:rPr>
          <w:rFonts w:eastAsiaTheme="minorHAnsi"/>
          <w:szCs w:val="17"/>
        </w:rPr>
        <w:t>Hundred</w:t>
      </w:r>
      <w:proofErr w:type="spellEnd"/>
      <w:r w:rsidRPr="00922DDC">
        <w:rPr>
          <w:rFonts w:eastAsiaTheme="minorHAnsi"/>
          <w:szCs w:val="17"/>
        </w:rPr>
        <w:t xml:space="preserve"> of Yankalilla.</w:t>
      </w:r>
    </w:p>
    <w:p w14:paraId="2560CCA3" w14:textId="77777777" w:rsidR="00922DDC" w:rsidRPr="00922DDC" w:rsidRDefault="00922DDC" w:rsidP="00F43B34">
      <w:pPr>
        <w:numPr>
          <w:ilvl w:val="0"/>
          <w:numId w:val="11"/>
        </w:numPr>
        <w:autoSpaceDE w:val="0"/>
        <w:autoSpaceDN w:val="0"/>
        <w:adjustRightInd w:val="0"/>
        <w:spacing w:after="30"/>
        <w:jc w:val="left"/>
        <w:rPr>
          <w:rFonts w:eastAsiaTheme="minorHAnsi"/>
          <w:szCs w:val="17"/>
        </w:rPr>
      </w:pPr>
      <w:r w:rsidRPr="00922DDC">
        <w:rPr>
          <w:rFonts w:eastAsiaTheme="minorHAnsi"/>
          <w:szCs w:val="17"/>
        </w:rPr>
        <w:t xml:space="preserve">Section 547 of the </w:t>
      </w:r>
      <w:proofErr w:type="spellStart"/>
      <w:r w:rsidRPr="00922DDC">
        <w:rPr>
          <w:rFonts w:eastAsiaTheme="minorHAnsi"/>
          <w:szCs w:val="17"/>
        </w:rPr>
        <w:t>Hundred</w:t>
      </w:r>
      <w:proofErr w:type="spellEnd"/>
      <w:r w:rsidRPr="00922DDC">
        <w:rPr>
          <w:rFonts w:eastAsiaTheme="minorHAnsi"/>
          <w:szCs w:val="17"/>
        </w:rPr>
        <w:t xml:space="preserve"> of </w:t>
      </w:r>
      <w:proofErr w:type="spellStart"/>
      <w:r w:rsidRPr="00922DDC">
        <w:rPr>
          <w:rFonts w:eastAsiaTheme="minorHAnsi"/>
          <w:szCs w:val="17"/>
        </w:rPr>
        <w:t>Tiparra</w:t>
      </w:r>
      <w:proofErr w:type="spellEnd"/>
      <w:r w:rsidRPr="00922DDC">
        <w:rPr>
          <w:rFonts w:eastAsiaTheme="minorHAnsi"/>
          <w:szCs w:val="17"/>
        </w:rPr>
        <w:t>.</w:t>
      </w:r>
    </w:p>
    <w:p w14:paraId="0D9757E5" w14:textId="77777777" w:rsidR="00922DDC" w:rsidRPr="00922DDC" w:rsidRDefault="00922DDC" w:rsidP="00F43B34">
      <w:pPr>
        <w:numPr>
          <w:ilvl w:val="0"/>
          <w:numId w:val="11"/>
        </w:numPr>
        <w:autoSpaceDE w:val="0"/>
        <w:autoSpaceDN w:val="0"/>
        <w:adjustRightInd w:val="0"/>
        <w:spacing w:after="30"/>
        <w:jc w:val="left"/>
        <w:rPr>
          <w:rFonts w:eastAsiaTheme="minorHAnsi"/>
          <w:szCs w:val="17"/>
        </w:rPr>
      </w:pPr>
      <w:r w:rsidRPr="00922DDC">
        <w:rPr>
          <w:rFonts w:eastAsiaTheme="minorHAnsi"/>
          <w:szCs w:val="17"/>
        </w:rPr>
        <w:t xml:space="preserve">Sections 999, 1086, 1087, 1154, 1155, 1156, 1157, 1158, 1226, 1227, 1228, 1246 and 1247 all in the </w:t>
      </w:r>
      <w:proofErr w:type="spellStart"/>
      <w:r w:rsidRPr="00922DDC">
        <w:rPr>
          <w:rFonts w:eastAsiaTheme="minorHAnsi"/>
          <w:szCs w:val="17"/>
        </w:rPr>
        <w:t>Hundred</w:t>
      </w:r>
      <w:proofErr w:type="spellEnd"/>
      <w:r w:rsidRPr="00922DDC">
        <w:rPr>
          <w:rFonts w:eastAsiaTheme="minorHAnsi"/>
          <w:szCs w:val="17"/>
        </w:rPr>
        <w:t xml:space="preserve"> of Pirie.</w:t>
      </w:r>
    </w:p>
    <w:p w14:paraId="02139508" w14:textId="77777777" w:rsidR="00922DDC" w:rsidRPr="00922DDC" w:rsidRDefault="00922DDC" w:rsidP="00F43B34">
      <w:pPr>
        <w:numPr>
          <w:ilvl w:val="0"/>
          <w:numId w:val="11"/>
        </w:numPr>
        <w:autoSpaceDE w:val="0"/>
        <w:autoSpaceDN w:val="0"/>
        <w:adjustRightInd w:val="0"/>
        <w:spacing w:after="30"/>
        <w:jc w:val="left"/>
        <w:rPr>
          <w:rFonts w:eastAsiaTheme="minorHAnsi"/>
          <w:szCs w:val="17"/>
        </w:rPr>
      </w:pPr>
      <w:r w:rsidRPr="00922DDC">
        <w:rPr>
          <w:rFonts w:eastAsiaTheme="minorHAnsi"/>
          <w:szCs w:val="17"/>
        </w:rPr>
        <w:t xml:space="preserve">Section 233, </w:t>
      </w:r>
      <w:proofErr w:type="spellStart"/>
      <w:r w:rsidRPr="00922DDC">
        <w:rPr>
          <w:rFonts w:eastAsiaTheme="minorHAnsi"/>
          <w:szCs w:val="17"/>
        </w:rPr>
        <w:t>Hundred</w:t>
      </w:r>
      <w:proofErr w:type="spellEnd"/>
      <w:r w:rsidRPr="00922DDC">
        <w:rPr>
          <w:rFonts w:eastAsiaTheme="minorHAnsi"/>
          <w:szCs w:val="17"/>
        </w:rPr>
        <w:t xml:space="preserve"> of </w:t>
      </w:r>
      <w:proofErr w:type="spellStart"/>
      <w:r w:rsidRPr="00922DDC">
        <w:rPr>
          <w:rFonts w:eastAsiaTheme="minorHAnsi"/>
          <w:szCs w:val="17"/>
        </w:rPr>
        <w:t>Baroota</w:t>
      </w:r>
      <w:proofErr w:type="spellEnd"/>
      <w:r w:rsidRPr="00922DDC">
        <w:rPr>
          <w:rFonts w:eastAsiaTheme="minorHAnsi"/>
          <w:szCs w:val="17"/>
        </w:rPr>
        <w:t>.</w:t>
      </w:r>
    </w:p>
    <w:p w14:paraId="44490728" w14:textId="77777777" w:rsidR="00922DDC" w:rsidRPr="00922DDC" w:rsidRDefault="00922DDC" w:rsidP="00F43B34">
      <w:pPr>
        <w:numPr>
          <w:ilvl w:val="0"/>
          <w:numId w:val="11"/>
        </w:numPr>
        <w:autoSpaceDE w:val="0"/>
        <w:autoSpaceDN w:val="0"/>
        <w:adjustRightInd w:val="0"/>
        <w:spacing w:after="30"/>
        <w:jc w:val="left"/>
        <w:rPr>
          <w:rFonts w:eastAsiaTheme="minorHAnsi"/>
          <w:szCs w:val="17"/>
        </w:rPr>
      </w:pPr>
      <w:r w:rsidRPr="00922DDC">
        <w:rPr>
          <w:rFonts w:eastAsiaTheme="minorHAnsi"/>
          <w:szCs w:val="17"/>
        </w:rPr>
        <w:t xml:space="preserve">Sections 972, 1047, 1209 and 1210, 1230, 1231, 1232 and 1233 all in the </w:t>
      </w:r>
      <w:proofErr w:type="spellStart"/>
      <w:r w:rsidRPr="00922DDC">
        <w:rPr>
          <w:rFonts w:eastAsiaTheme="minorHAnsi"/>
          <w:szCs w:val="17"/>
        </w:rPr>
        <w:t>Hundred</w:t>
      </w:r>
      <w:proofErr w:type="spellEnd"/>
      <w:r w:rsidRPr="00922DDC">
        <w:rPr>
          <w:rFonts w:eastAsiaTheme="minorHAnsi"/>
          <w:szCs w:val="17"/>
        </w:rPr>
        <w:t xml:space="preserve"> of Davenport.</w:t>
      </w:r>
    </w:p>
    <w:p w14:paraId="40A46CAA" w14:textId="77777777" w:rsidR="00922DDC" w:rsidRPr="00922DDC" w:rsidRDefault="00922DDC" w:rsidP="00F43B34">
      <w:pPr>
        <w:numPr>
          <w:ilvl w:val="0"/>
          <w:numId w:val="11"/>
        </w:numPr>
        <w:autoSpaceDE w:val="0"/>
        <w:autoSpaceDN w:val="0"/>
        <w:adjustRightInd w:val="0"/>
        <w:spacing w:after="30"/>
        <w:jc w:val="left"/>
        <w:rPr>
          <w:rFonts w:eastAsiaTheme="minorHAnsi"/>
          <w:szCs w:val="17"/>
        </w:rPr>
      </w:pPr>
      <w:r w:rsidRPr="00922DDC">
        <w:rPr>
          <w:rFonts w:eastAsiaTheme="minorHAnsi"/>
          <w:szCs w:val="17"/>
        </w:rPr>
        <w:t xml:space="preserve">Section 120, </w:t>
      </w:r>
      <w:proofErr w:type="spellStart"/>
      <w:r w:rsidRPr="00922DDC">
        <w:rPr>
          <w:rFonts w:eastAsiaTheme="minorHAnsi"/>
          <w:szCs w:val="17"/>
        </w:rPr>
        <w:t>Hundred</w:t>
      </w:r>
      <w:proofErr w:type="spellEnd"/>
      <w:r w:rsidRPr="00922DDC">
        <w:rPr>
          <w:rFonts w:eastAsiaTheme="minorHAnsi"/>
          <w:szCs w:val="17"/>
        </w:rPr>
        <w:t xml:space="preserve"> of Crozier.</w:t>
      </w:r>
    </w:p>
    <w:p w14:paraId="7EE98C26" w14:textId="77777777" w:rsidR="00922DDC" w:rsidRPr="00922DDC" w:rsidRDefault="00922DDC" w:rsidP="00F43B34">
      <w:pPr>
        <w:numPr>
          <w:ilvl w:val="0"/>
          <w:numId w:val="11"/>
        </w:numPr>
        <w:autoSpaceDE w:val="0"/>
        <w:autoSpaceDN w:val="0"/>
        <w:adjustRightInd w:val="0"/>
        <w:spacing w:after="30"/>
        <w:jc w:val="left"/>
        <w:rPr>
          <w:rFonts w:eastAsiaTheme="minorHAnsi"/>
          <w:szCs w:val="17"/>
        </w:rPr>
      </w:pPr>
      <w:r w:rsidRPr="00922DDC">
        <w:rPr>
          <w:rFonts w:eastAsiaTheme="minorHAnsi"/>
          <w:szCs w:val="17"/>
        </w:rPr>
        <w:t xml:space="preserve">Sections 347, 348 and 349, </w:t>
      </w:r>
      <w:proofErr w:type="spellStart"/>
      <w:r w:rsidRPr="00922DDC">
        <w:rPr>
          <w:rFonts w:eastAsiaTheme="minorHAnsi"/>
          <w:szCs w:val="17"/>
        </w:rPr>
        <w:t>Hundred</w:t>
      </w:r>
      <w:proofErr w:type="spellEnd"/>
      <w:r w:rsidRPr="00922DDC">
        <w:rPr>
          <w:rFonts w:eastAsiaTheme="minorHAnsi"/>
          <w:szCs w:val="17"/>
        </w:rPr>
        <w:t xml:space="preserve"> of Hutchison.</w:t>
      </w:r>
    </w:p>
    <w:p w14:paraId="60B27834" w14:textId="77777777" w:rsidR="00922DDC" w:rsidRPr="00922DDC" w:rsidRDefault="00922DDC" w:rsidP="00F43B34">
      <w:pPr>
        <w:numPr>
          <w:ilvl w:val="0"/>
          <w:numId w:val="11"/>
        </w:numPr>
        <w:autoSpaceDE w:val="0"/>
        <w:autoSpaceDN w:val="0"/>
        <w:adjustRightInd w:val="0"/>
        <w:spacing w:after="40"/>
        <w:jc w:val="left"/>
        <w:rPr>
          <w:rFonts w:eastAsiaTheme="minorHAnsi"/>
          <w:szCs w:val="17"/>
        </w:rPr>
      </w:pPr>
      <w:r w:rsidRPr="00922DDC">
        <w:rPr>
          <w:rFonts w:eastAsiaTheme="minorHAnsi"/>
          <w:szCs w:val="17"/>
        </w:rPr>
        <w:t xml:space="preserve">Sections 517, 518 and 519, </w:t>
      </w:r>
      <w:proofErr w:type="spellStart"/>
      <w:r w:rsidRPr="00922DDC">
        <w:rPr>
          <w:rFonts w:eastAsiaTheme="minorHAnsi"/>
          <w:szCs w:val="17"/>
        </w:rPr>
        <w:t>Hundred</w:t>
      </w:r>
      <w:proofErr w:type="spellEnd"/>
      <w:r w:rsidRPr="00922DDC">
        <w:rPr>
          <w:rFonts w:eastAsiaTheme="minorHAnsi"/>
          <w:szCs w:val="17"/>
        </w:rPr>
        <w:t xml:space="preserve"> of Lake Wangary.</w:t>
      </w:r>
    </w:p>
    <w:p w14:paraId="39BA3A08" w14:textId="77777777" w:rsidR="00922DDC" w:rsidRPr="00922DDC" w:rsidRDefault="00922DDC" w:rsidP="00F43B34">
      <w:pPr>
        <w:numPr>
          <w:ilvl w:val="0"/>
          <w:numId w:val="11"/>
        </w:numPr>
        <w:autoSpaceDE w:val="0"/>
        <w:autoSpaceDN w:val="0"/>
        <w:adjustRightInd w:val="0"/>
        <w:spacing w:after="30"/>
        <w:jc w:val="left"/>
        <w:rPr>
          <w:rFonts w:eastAsiaTheme="minorHAnsi"/>
          <w:szCs w:val="17"/>
        </w:rPr>
      </w:pPr>
      <w:r w:rsidRPr="00922DDC">
        <w:rPr>
          <w:rFonts w:eastAsiaTheme="minorHAnsi"/>
          <w:szCs w:val="17"/>
        </w:rPr>
        <w:t xml:space="preserve">Sections 123, 511 and 512, </w:t>
      </w:r>
      <w:proofErr w:type="spellStart"/>
      <w:r w:rsidRPr="00922DDC">
        <w:rPr>
          <w:rFonts w:eastAsiaTheme="minorHAnsi"/>
          <w:szCs w:val="17"/>
        </w:rPr>
        <w:t>Hundred</w:t>
      </w:r>
      <w:proofErr w:type="spellEnd"/>
      <w:r w:rsidRPr="00922DDC">
        <w:rPr>
          <w:rFonts w:eastAsiaTheme="minorHAnsi"/>
          <w:szCs w:val="17"/>
        </w:rPr>
        <w:t xml:space="preserve"> of Lake Wangary.</w:t>
      </w:r>
    </w:p>
    <w:p w14:paraId="38512843" w14:textId="77777777" w:rsidR="00922DDC" w:rsidRPr="00922DDC" w:rsidRDefault="00922DDC" w:rsidP="00F43B34">
      <w:pPr>
        <w:numPr>
          <w:ilvl w:val="0"/>
          <w:numId w:val="11"/>
        </w:numPr>
        <w:autoSpaceDE w:val="0"/>
        <w:autoSpaceDN w:val="0"/>
        <w:adjustRightInd w:val="0"/>
        <w:spacing w:after="30"/>
        <w:jc w:val="left"/>
        <w:rPr>
          <w:rFonts w:eastAsiaTheme="minorHAnsi"/>
          <w:szCs w:val="17"/>
        </w:rPr>
      </w:pPr>
      <w:r w:rsidRPr="00922DDC">
        <w:rPr>
          <w:rFonts w:eastAsiaTheme="minorHAnsi"/>
          <w:szCs w:val="17"/>
        </w:rPr>
        <w:lastRenderedPageBreak/>
        <w:t xml:space="preserve">Section 189, </w:t>
      </w:r>
      <w:proofErr w:type="spellStart"/>
      <w:r w:rsidRPr="00922DDC">
        <w:rPr>
          <w:rFonts w:eastAsiaTheme="minorHAnsi"/>
          <w:szCs w:val="17"/>
        </w:rPr>
        <w:t>Hundred</w:t>
      </w:r>
      <w:proofErr w:type="spellEnd"/>
      <w:r w:rsidRPr="00922DDC">
        <w:rPr>
          <w:rFonts w:eastAsiaTheme="minorHAnsi"/>
          <w:szCs w:val="17"/>
        </w:rPr>
        <w:t xml:space="preserve"> of Warrow.</w:t>
      </w:r>
    </w:p>
    <w:p w14:paraId="1C8266A3" w14:textId="77777777" w:rsidR="00922DDC" w:rsidRPr="00922DDC" w:rsidRDefault="00922DDC" w:rsidP="00F43B34">
      <w:pPr>
        <w:numPr>
          <w:ilvl w:val="0"/>
          <w:numId w:val="11"/>
        </w:numPr>
        <w:autoSpaceDE w:val="0"/>
        <w:autoSpaceDN w:val="0"/>
        <w:adjustRightInd w:val="0"/>
        <w:spacing w:after="30"/>
        <w:jc w:val="left"/>
        <w:rPr>
          <w:rFonts w:eastAsiaTheme="minorHAnsi"/>
          <w:szCs w:val="17"/>
        </w:rPr>
      </w:pPr>
      <w:r w:rsidRPr="00922DDC">
        <w:rPr>
          <w:rFonts w:eastAsiaTheme="minorHAnsi"/>
          <w:szCs w:val="17"/>
        </w:rPr>
        <w:t xml:space="preserve">Section 311, </w:t>
      </w:r>
      <w:proofErr w:type="spellStart"/>
      <w:r w:rsidRPr="00922DDC">
        <w:rPr>
          <w:rFonts w:eastAsiaTheme="minorHAnsi"/>
          <w:szCs w:val="17"/>
        </w:rPr>
        <w:t>Hundred</w:t>
      </w:r>
      <w:proofErr w:type="spellEnd"/>
      <w:r w:rsidRPr="00922DDC">
        <w:rPr>
          <w:rFonts w:eastAsiaTheme="minorHAnsi"/>
          <w:szCs w:val="17"/>
        </w:rPr>
        <w:t xml:space="preserve"> of Playford.</w:t>
      </w:r>
    </w:p>
    <w:p w14:paraId="51A83BF4" w14:textId="77777777" w:rsidR="00922DDC" w:rsidRPr="00922DDC" w:rsidRDefault="00922DDC" w:rsidP="00F43B34">
      <w:pPr>
        <w:numPr>
          <w:ilvl w:val="0"/>
          <w:numId w:val="11"/>
        </w:numPr>
        <w:autoSpaceDE w:val="0"/>
        <w:autoSpaceDN w:val="0"/>
        <w:adjustRightInd w:val="0"/>
        <w:spacing w:after="30"/>
        <w:jc w:val="left"/>
        <w:rPr>
          <w:rFonts w:eastAsiaTheme="minorHAnsi"/>
          <w:szCs w:val="17"/>
        </w:rPr>
      </w:pPr>
      <w:r w:rsidRPr="00922DDC">
        <w:rPr>
          <w:rFonts w:eastAsiaTheme="minorHAnsi"/>
          <w:szCs w:val="17"/>
        </w:rPr>
        <w:t xml:space="preserve">Section 245, </w:t>
      </w:r>
      <w:proofErr w:type="spellStart"/>
      <w:r w:rsidRPr="00922DDC">
        <w:rPr>
          <w:rFonts w:eastAsiaTheme="minorHAnsi"/>
          <w:szCs w:val="17"/>
        </w:rPr>
        <w:t>Hundred</w:t>
      </w:r>
      <w:proofErr w:type="spellEnd"/>
      <w:r w:rsidRPr="00922DDC">
        <w:rPr>
          <w:rFonts w:eastAsiaTheme="minorHAnsi"/>
          <w:szCs w:val="17"/>
        </w:rPr>
        <w:t xml:space="preserve"> of Copley.</w:t>
      </w:r>
    </w:p>
    <w:p w14:paraId="3E10D715" w14:textId="77777777" w:rsidR="00922DDC" w:rsidRPr="00922DDC" w:rsidRDefault="00922DDC" w:rsidP="00F43B34">
      <w:pPr>
        <w:numPr>
          <w:ilvl w:val="0"/>
          <w:numId w:val="11"/>
        </w:numPr>
        <w:autoSpaceDE w:val="0"/>
        <w:autoSpaceDN w:val="0"/>
        <w:adjustRightInd w:val="0"/>
        <w:spacing w:after="30"/>
        <w:jc w:val="left"/>
        <w:rPr>
          <w:rFonts w:eastAsiaTheme="minorHAnsi"/>
          <w:szCs w:val="17"/>
        </w:rPr>
      </w:pPr>
      <w:r w:rsidRPr="00922DDC">
        <w:rPr>
          <w:rFonts w:eastAsiaTheme="minorHAnsi"/>
          <w:szCs w:val="17"/>
        </w:rPr>
        <w:t xml:space="preserve">Section 123, </w:t>
      </w:r>
      <w:proofErr w:type="spellStart"/>
      <w:r w:rsidRPr="00922DDC">
        <w:rPr>
          <w:rFonts w:eastAsiaTheme="minorHAnsi"/>
          <w:szCs w:val="17"/>
        </w:rPr>
        <w:t>Hundred</w:t>
      </w:r>
      <w:proofErr w:type="spellEnd"/>
      <w:r w:rsidRPr="00922DDC">
        <w:rPr>
          <w:rFonts w:eastAsiaTheme="minorHAnsi"/>
          <w:szCs w:val="17"/>
        </w:rPr>
        <w:t xml:space="preserve"> of Jenkins.</w:t>
      </w:r>
    </w:p>
    <w:p w14:paraId="2718197F" w14:textId="77777777" w:rsidR="00922DDC" w:rsidRPr="00922DDC" w:rsidRDefault="00922DDC" w:rsidP="00F43B34">
      <w:pPr>
        <w:numPr>
          <w:ilvl w:val="0"/>
          <w:numId w:val="11"/>
        </w:numPr>
        <w:autoSpaceDE w:val="0"/>
        <w:autoSpaceDN w:val="0"/>
        <w:adjustRightInd w:val="0"/>
        <w:spacing w:after="30"/>
        <w:jc w:val="left"/>
        <w:rPr>
          <w:rFonts w:eastAsiaTheme="minorHAnsi"/>
          <w:szCs w:val="17"/>
        </w:rPr>
      </w:pPr>
      <w:r w:rsidRPr="00922DDC">
        <w:rPr>
          <w:rFonts w:eastAsiaTheme="minorHAnsi"/>
          <w:szCs w:val="17"/>
        </w:rPr>
        <w:t xml:space="preserve">Section 390, </w:t>
      </w:r>
      <w:proofErr w:type="spellStart"/>
      <w:r w:rsidRPr="00922DDC">
        <w:rPr>
          <w:rFonts w:eastAsiaTheme="minorHAnsi"/>
          <w:szCs w:val="17"/>
        </w:rPr>
        <w:t>Hundred</w:t>
      </w:r>
      <w:proofErr w:type="spellEnd"/>
      <w:r w:rsidRPr="00922DDC">
        <w:rPr>
          <w:rFonts w:eastAsiaTheme="minorHAnsi"/>
          <w:szCs w:val="17"/>
        </w:rPr>
        <w:t xml:space="preserve"> of Way.</w:t>
      </w:r>
    </w:p>
    <w:p w14:paraId="6296E0F2" w14:textId="77777777" w:rsidR="00922DDC" w:rsidRPr="00922DDC" w:rsidRDefault="00922DDC" w:rsidP="00F43B34">
      <w:pPr>
        <w:numPr>
          <w:ilvl w:val="0"/>
          <w:numId w:val="11"/>
        </w:numPr>
        <w:autoSpaceDE w:val="0"/>
        <w:autoSpaceDN w:val="0"/>
        <w:adjustRightInd w:val="0"/>
        <w:spacing w:after="30"/>
        <w:jc w:val="left"/>
        <w:rPr>
          <w:rFonts w:eastAsiaTheme="minorHAnsi"/>
          <w:szCs w:val="17"/>
        </w:rPr>
      </w:pPr>
      <w:r w:rsidRPr="00922DDC">
        <w:rPr>
          <w:rFonts w:eastAsiaTheme="minorHAnsi"/>
          <w:szCs w:val="17"/>
        </w:rPr>
        <w:t xml:space="preserve">Section 70, </w:t>
      </w:r>
      <w:proofErr w:type="spellStart"/>
      <w:r w:rsidRPr="00922DDC">
        <w:rPr>
          <w:rFonts w:eastAsiaTheme="minorHAnsi"/>
          <w:szCs w:val="17"/>
        </w:rPr>
        <w:t>Hundred</w:t>
      </w:r>
      <w:proofErr w:type="spellEnd"/>
      <w:r w:rsidRPr="00922DDC">
        <w:rPr>
          <w:rFonts w:eastAsiaTheme="minorHAnsi"/>
          <w:szCs w:val="17"/>
        </w:rPr>
        <w:t xml:space="preserve"> of Poynton.</w:t>
      </w:r>
    </w:p>
    <w:p w14:paraId="51408C83" w14:textId="77777777" w:rsidR="00922DDC" w:rsidRPr="00922DDC" w:rsidRDefault="00922DDC" w:rsidP="00F43B34">
      <w:pPr>
        <w:numPr>
          <w:ilvl w:val="0"/>
          <w:numId w:val="11"/>
        </w:numPr>
        <w:autoSpaceDE w:val="0"/>
        <w:autoSpaceDN w:val="0"/>
        <w:adjustRightInd w:val="0"/>
        <w:spacing w:after="30"/>
        <w:jc w:val="left"/>
        <w:rPr>
          <w:rFonts w:eastAsiaTheme="minorHAnsi"/>
          <w:szCs w:val="17"/>
        </w:rPr>
      </w:pPr>
      <w:r w:rsidRPr="00922DDC">
        <w:rPr>
          <w:rFonts w:eastAsiaTheme="minorHAnsi"/>
          <w:szCs w:val="17"/>
        </w:rPr>
        <w:t xml:space="preserve">Sections 123, 407, 489, 490 and 493 all in the </w:t>
      </w:r>
      <w:proofErr w:type="spellStart"/>
      <w:r w:rsidRPr="00922DDC">
        <w:rPr>
          <w:rFonts w:eastAsiaTheme="minorHAnsi"/>
          <w:szCs w:val="17"/>
        </w:rPr>
        <w:t>Hundred</w:t>
      </w:r>
      <w:proofErr w:type="spellEnd"/>
      <w:r w:rsidRPr="00922DDC">
        <w:rPr>
          <w:rFonts w:eastAsiaTheme="minorHAnsi"/>
          <w:szCs w:val="17"/>
        </w:rPr>
        <w:t xml:space="preserve"> of Randell.</w:t>
      </w:r>
    </w:p>
    <w:p w14:paraId="345B6D4F" w14:textId="77777777" w:rsidR="00922DDC" w:rsidRPr="00922DDC" w:rsidRDefault="00922DDC" w:rsidP="00F43B34">
      <w:pPr>
        <w:numPr>
          <w:ilvl w:val="0"/>
          <w:numId w:val="11"/>
        </w:numPr>
        <w:autoSpaceDE w:val="0"/>
        <w:autoSpaceDN w:val="0"/>
        <w:adjustRightInd w:val="0"/>
        <w:spacing w:after="30"/>
        <w:jc w:val="left"/>
        <w:rPr>
          <w:rFonts w:eastAsiaTheme="minorHAnsi"/>
          <w:szCs w:val="17"/>
        </w:rPr>
      </w:pPr>
      <w:r w:rsidRPr="00922DDC">
        <w:rPr>
          <w:rFonts w:eastAsiaTheme="minorHAnsi"/>
          <w:szCs w:val="17"/>
        </w:rPr>
        <w:t xml:space="preserve">Sections 158, 159, 175, 237, 240, 241 and 242 all in the </w:t>
      </w:r>
      <w:proofErr w:type="spellStart"/>
      <w:r w:rsidRPr="00922DDC">
        <w:rPr>
          <w:rFonts w:eastAsiaTheme="minorHAnsi"/>
          <w:szCs w:val="17"/>
        </w:rPr>
        <w:t>Hundred</w:t>
      </w:r>
      <w:proofErr w:type="spellEnd"/>
      <w:r w:rsidRPr="00922DDC">
        <w:rPr>
          <w:rFonts w:eastAsiaTheme="minorHAnsi"/>
          <w:szCs w:val="17"/>
        </w:rPr>
        <w:t xml:space="preserve"> of </w:t>
      </w:r>
      <w:proofErr w:type="spellStart"/>
      <w:r w:rsidRPr="00922DDC">
        <w:rPr>
          <w:rFonts w:eastAsiaTheme="minorHAnsi"/>
          <w:szCs w:val="17"/>
        </w:rPr>
        <w:t>Wrenfordsley</w:t>
      </w:r>
      <w:proofErr w:type="spellEnd"/>
      <w:r w:rsidRPr="00922DDC">
        <w:rPr>
          <w:rFonts w:eastAsiaTheme="minorHAnsi"/>
          <w:szCs w:val="17"/>
        </w:rPr>
        <w:t>.</w:t>
      </w:r>
    </w:p>
    <w:p w14:paraId="327D42DF" w14:textId="77777777" w:rsidR="00922DDC" w:rsidRPr="00922DDC" w:rsidRDefault="00922DDC" w:rsidP="00F43B34">
      <w:pPr>
        <w:numPr>
          <w:ilvl w:val="0"/>
          <w:numId w:val="11"/>
        </w:numPr>
        <w:autoSpaceDE w:val="0"/>
        <w:autoSpaceDN w:val="0"/>
        <w:adjustRightInd w:val="0"/>
        <w:spacing w:after="30"/>
        <w:jc w:val="left"/>
        <w:rPr>
          <w:rFonts w:eastAsiaTheme="minorHAnsi"/>
          <w:szCs w:val="17"/>
        </w:rPr>
      </w:pPr>
      <w:r w:rsidRPr="00922DDC">
        <w:rPr>
          <w:rFonts w:eastAsiaTheme="minorHAnsi"/>
          <w:szCs w:val="17"/>
        </w:rPr>
        <w:t xml:space="preserve">Sections 46, 47, 48, 58 and 59, all in the </w:t>
      </w:r>
      <w:proofErr w:type="spellStart"/>
      <w:r w:rsidRPr="00922DDC">
        <w:rPr>
          <w:rFonts w:eastAsiaTheme="minorHAnsi"/>
          <w:szCs w:val="17"/>
        </w:rPr>
        <w:t>Hundred</w:t>
      </w:r>
      <w:proofErr w:type="spellEnd"/>
      <w:r w:rsidRPr="00922DDC">
        <w:rPr>
          <w:rFonts w:eastAsiaTheme="minorHAnsi"/>
          <w:szCs w:val="17"/>
        </w:rPr>
        <w:t xml:space="preserve"> of Bartlett.</w:t>
      </w:r>
    </w:p>
    <w:p w14:paraId="0A7B3051" w14:textId="77777777" w:rsidR="00922DDC" w:rsidRPr="00922DDC" w:rsidRDefault="00922DDC" w:rsidP="00F43B34">
      <w:pPr>
        <w:numPr>
          <w:ilvl w:val="0"/>
          <w:numId w:val="11"/>
        </w:numPr>
        <w:autoSpaceDE w:val="0"/>
        <w:autoSpaceDN w:val="0"/>
        <w:adjustRightInd w:val="0"/>
        <w:spacing w:after="30"/>
        <w:jc w:val="left"/>
        <w:rPr>
          <w:rFonts w:eastAsiaTheme="minorHAnsi"/>
          <w:szCs w:val="17"/>
        </w:rPr>
      </w:pPr>
      <w:r w:rsidRPr="00922DDC">
        <w:rPr>
          <w:rFonts w:eastAsiaTheme="minorHAnsi"/>
          <w:szCs w:val="17"/>
        </w:rPr>
        <w:t xml:space="preserve">Section 58 </w:t>
      </w:r>
      <w:proofErr w:type="gramStart"/>
      <w:r w:rsidRPr="00922DDC">
        <w:rPr>
          <w:rFonts w:eastAsiaTheme="minorHAnsi"/>
          <w:szCs w:val="17"/>
        </w:rPr>
        <w:t>Hundred</w:t>
      </w:r>
      <w:proofErr w:type="gramEnd"/>
      <w:r w:rsidRPr="00922DDC">
        <w:rPr>
          <w:rFonts w:eastAsiaTheme="minorHAnsi"/>
          <w:szCs w:val="17"/>
        </w:rPr>
        <w:t xml:space="preserve"> of Moule.</w:t>
      </w:r>
    </w:p>
    <w:p w14:paraId="32F95BF5" w14:textId="77777777" w:rsidR="00922DDC" w:rsidRPr="00922DDC" w:rsidRDefault="00922DDC" w:rsidP="00F43B34">
      <w:pPr>
        <w:numPr>
          <w:ilvl w:val="0"/>
          <w:numId w:val="11"/>
        </w:numPr>
        <w:tabs>
          <w:tab w:val="num" w:pos="720"/>
        </w:tabs>
        <w:autoSpaceDE w:val="0"/>
        <w:autoSpaceDN w:val="0"/>
        <w:adjustRightInd w:val="0"/>
        <w:jc w:val="left"/>
        <w:rPr>
          <w:rFonts w:eastAsiaTheme="minorHAnsi"/>
          <w:szCs w:val="17"/>
        </w:rPr>
      </w:pPr>
      <w:r w:rsidRPr="00922DDC">
        <w:rPr>
          <w:rFonts w:eastAsiaTheme="minorHAnsi"/>
          <w:szCs w:val="17"/>
        </w:rPr>
        <w:t xml:space="preserve">Section 95 </w:t>
      </w:r>
      <w:proofErr w:type="gramStart"/>
      <w:r w:rsidRPr="00922DDC">
        <w:rPr>
          <w:rFonts w:eastAsiaTheme="minorHAnsi"/>
          <w:szCs w:val="17"/>
        </w:rPr>
        <w:t>Hundred</w:t>
      </w:r>
      <w:proofErr w:type="gramEnd"/>
      <w:r w:rsidRPr="00922DDC">
        <w:rPr>
          <w:rFonts w:eastAsiaTheme="minorHAnsi"/>
          <w:szCs w:val="17"/>
        </w:rPr>
        <w:t xml:space="preserve"> of </w:t>
      </w:r>
      <w:proofErr w:type="spellStart"/>
      <w:r w:rsidRPr="00922DDC">
        <w:rPr>
          <w:rFonts w:eastAsiaTheme="minorHAnsi"/>
          <w:szCs w:val="17"/>
        </w:rPr>
        <w:t>Wallanippie</w:t>
      </w:r>
      <w:proofErr w:type="spellEnd"/>
      <w:r w:rsidRPr="00922DDC">
        <w:rPr>
          <w:rFonts w:eastAsiaTheme="minorHAnsi"/>
          <w:szCs w:val="17"/>
        </w:rPr>
        <w:t>.</w:t>
      </w:r>
    </w:p>
    <w:p w14:paraId="23499940" w14:textId="77777777" w:rsidR="00922DDC" w:rsidRPr="00922DDC" w:rsidRDefault="00922DDC" w:rsidP="00922DDC">
      <w:pPr>
        <w:jc w:val="left"/>
        <w:rPr>
          <w:rFonts w:eastAsia="Times New Roman"/>
          <w:szCs w:val="17"/>
        </w:rPr>
      </w:pPr>
      <w:r w:rsidRPr="00922DDC">
        <w:rPr>
          <w:rFonts w:eastAsia="Times New Roman"/>
          <w:szCs w:val="17"/>
        </w:rPr>
        <w:t xml:space="preserve">Note that: maps showing the location of Marine Park Sanctuary Zones can be found at: </w:t>
      </w:r>
      <w:hyperlink r:id="rId29" w:history="1">
        <w:r w:rsidRPr="00922DDC">
          <w:rPr>
            <w:rFonts w:eastAsia="Times New Roman"/>
            <w:color w:val="0563C1" w:themeColor="hyperlink"/>
            <w:szCs w:val="17"/>
            <w:u w:val="single"/>
          </w:rPr>
          <w:t>http://www.environment.sa.gov.au/marineparks/maps-and-coordinates</w:t>
        </w:r>
      </w:hyperlink>
    </w:p>
    <w:p w14:paraId="5988FE85" w14:textId="77777777" w:rsidR="00922DDC" w:rsidRPr="00922DDC" w:rsidRDefault="00922DDC" w:rsidP="00F43B34">
      <w:pPr>
        <w:numPr>
          <w:ilvl w:val="0"/>
          <w:numId w:val="4"/>
        </w:numPr>
        <w:tabs>
          <w:tab w:val="num" w:pos="720"/>
        </w:tabs>
        <w:autoSpaceDE w:val="0"/>
        <w:autoSpaceDN w:val="0"/>
        <w:adjustRightInd w:val="0"/>
        <w:jc w:val="left"/>
        <w:rPr>
          <w:rFonts w:eastAsiaTheme="minorHAnsi"/>
          <w:szCs w:val="17"/>
        </w:rPr>
      </w:pPr>
      <w:r w:rsidRPr="00922DDC">
        <w:rPr>
          <w:rFonts w:eastAsiaTheme="minorHAnsi"/>
          <w:szCs w:val="17"/>
        </w:rPr>
        <w:t xml:space="preserve">Declare that open season hunting on the waters and adjacent lands of Lake Bonney </w:t>
      </w:r>
      <w:proofErr w:type="gramStart"/>
      <w:r w:rsidRPr="00922DDC">
        <w:rPr>
          <w:rFonts w:eastAsiaTheme="minorHAnsi"/>
          <w:szCs w:val="17"/>
        </w:rPr>
        <w:t>South East</w:t>
      </w:r>
      <w:proofErr w:type="gramEnd"/>
      <w:r w:rsidRPr="00922DDC">
        <w:rPr>
          <w:rFonts w:eastAsiaTheme="minorHAnsi"/>
          <w:szCs w:val="17"/>
        </w:rPr>
        <w:t xml:space="preserve"> comprising:</w:t>
      </w:r>
    </w:p>
    <w:p w14:paraId="77991F16" w14:textId="77777777" w:rsidR="00922DDC" w:rsidRPr="00922DDC" w:rsidRDefault="00922DDC" w:rsidP="00F43B34">
      <w:pPr>
        <w:numPr>
          <w:ilvl w:val="0"/>
          <w:numId w:val="12"/>
        </w:numPr>
        <w:tabs>
          <w:tab w:val="num" w:pos="720"/>
        </w:tabs>
        <w:autoSpaceDE w:val="0"/>
        <w:autoSpaceDN w:val="0"/>
        <w:adjustRightInd w:val="0"/>
        <w:spacing w:after="40"/>
        <w:jc w:val="left"/>
        <w:rPr>
          <w:rFonts w:eastAsiaTheme="minorHAnsi"/>
          <w:szCs w:val="17"/>
        </w:rPr>
      </w:pPr>
      <w:r w:rsidRPr="00922DDC">
        <w:rPr>
          <w:rFonts w:eastAsiaTheme="minorHAnsi"/>
          <w:szCs w:val="17"/>
        </w:rPr>
        <w:t xml:space="preserve">Allotment 1, Deposited Plan 61151; and Sections 406, 411, 632 and 633 all in the </w:t>
      </w:r>
      <w:proofErr w:type="spellStart"/>
      <w:r w:rsidRPr="00922DDC">
        <w:rPr>
          <w:rFonts w:eastAsiaTheme="minorHAnsi"/>
          <w:szCs w:val="17"/>
        </w:rPr>
        <w:t>Hundred</w:t>
      </w:r>
      <w:proofErr w:type="spellEnd"/>
      <w:r w:rsidRPr="00922DDC">
        <w:rPr>
          <w:rFonts w:eastAsiaTheme="minorHAnsi"/>
          <w:szCs w:val="17"/>
        </w:rPr>
        <w:t xml:space="preserve"> of Kongorong</w:t>
      </w:r>
    </w:p>
    <w:p w14:paraId="484A88FA" w14:textId="77777777" w:rsidR="00922DDC" w:rsidRPr="00922DDC" w:rsidRDefault="00922DDC" w:rsidP="00F43B34">
      <w:pPr>
        <w:numPr>
          <w:ilvl w:val="0"/>
          <w:numId w:val="12"/>
        </w:numPr>
        <w:tabs>
          <w:tab w:val="num" w:pos="720"/>
        </w:tabs>
        <w:autoSpaceDE w:val="0"/>
        <w:autoSpaceDN w:val="0"/>
        <w:adjustRightInd w:val="0"/>
        <w:spacing w:after="40"/>
        <w:jc w:val="left"/>
        <w:rPr>
          <w:rFonts w:eastAsiaTheme="minorHAnsi"/>
          <w:szCs w:val="17"/>
        </w:rPr>
      </w:pPr>
      <w:r w:rsidRPr="00922DDC">
        <w:rPr>
          <w:rFonts w:eastAsiaTheme="minorHAnsi"/>
          <w:szCs w:val="17"/>
        </w:rPr>
        <w:t xml:space="preserve">Allotment 2, Deposited Plan 74030; Allotment 12, Deposited Plan 75893; and Sections 428 and 442 all in the </w:t>
      </w:r>
      <w:proofErr w:type="spellStart"/>
      <w:r w:rsidRPr="00922DDC">
        <w:rPr>
          <w:rFonts w:eastAsiaTheme="minorHAnsi"/>
          <w:szCs w:val="17"/>
        </w:rPr>
        <w:t>Hundred</w:t>
      </w:r>
      <w:proofErr w:type="spellEnd"/>
      <w:r w:rsidRPr="00922DDC">
        <w:rPr>
          <w:rFonts w:eastAsiaTheme="minorHAnsi"/>
          <w:szCs w:val="17"/>
        </w:rPr>
        <w:t xml:space="preserve"> of </w:t>
      </w:r>
      <w:proofErr w:type="spellStart"/>
      <w:r w:rsidRPr="00922DDC">
        <w:rPr>
          <w:rFonts w:eastAsiaTheme="minorHAnsi"/>
          <w:szCs w:val="17"/>
        </w:rPr>
        <w:t>Benara</w:t>
      </w:r>
      <w:proofErr w:type="spellEnd"/>
    </w:p>
    <w:p w14:paraId="6E75AD91" w14:textId="77777777" w:rsidR="00922DDC" w:rsidRPr="00922DDC" w:rsidRDefault="00922DDC" w:rsidP="00F43B34">
      <w:pPr>
        <w:numPr>
          <w:ilvl w:val="0"/>
          <w:numId w:val="12"/>
        </w:numPr>
        <w:tabs>
          <w:tab w:val="num" w:pos="720"/>
        </w:tabs>
        <w:autoSpaceDE w:val="0"/>
        <w:autoSpaceDN w:val="0"/>
        <w:adjustRightInd w:val="0"/>
        <w:jc w:val="left"/>
        <w:rPr>
          <w:rFonts w:eastAsiaTheme="minorHAnsi"/>
          <w:szCs w:val="17"/>
        </w:rPr>
      </w:pPr>
      <w:r w:rsidRPr="00922DDC">
        <w:rPr>
          <w:rFonts w:eastAsiaTheme="minorHAnsi"/>
          <w:szCs w:val="17"/>
        </w:rPr>
        <w:t xml:space="preserve">Allotments 6 and 7, Deposited Plan 24914; Allotment 4, Deposited Plan 73335; and Sections 248, 413 and 449 all in the </w:t>
      </w:r>
      <w:proofErr w:type="spellStart"/>
      <w:r w:rsidRPr="00922DDC">
        <w:rPr>
          <w:rFonts w:eastAsiaTheme="minorHAnsi"/>
          <w:szCs w:val="17"/>
        </w:rPr>
        <w:t>Hundred</w:t>
      </w:r>
      <w:proofErr w:type="spellEnd"/>
      <w:r w:rsidRPr="00922DDC">
        <w:rPr>
          <w:rFonts w:eastAsiaTheme="minorHAnsi"/>
          <w:szCs w:val="17"/>
        </w:rPr>
        <w:t xml:space="preserve"> of </w:t>
      </w:r>
      <w:proofErr w:type="spellStart"/>
      <w:r w:rsidRPr="00922DDC">
        <w:rPr>
          <w:rFonts w:eastAsiaTheme="minorHAnsi"/>
          <w:szCs w:val="17"/>
        </w:rPr>
        <w:t>Mayurra</w:t>
      </w:r>
      <w:proofErr w:type="spellEnd"/>
    </w:p>
    <w:p w14:paraId="33909035" w14:textId="77777777" w:rsidR="00922DDC" w:rsidRPr="00922DDC" w:rsidRDefault="00922DDC" w:rsidP="00922DDC">
      <w:pPr>
        <w:tabs>
          <w:tab w:val="num" w:pos="426"/>
        </w:tabs>
        <w:autoSpaceDE w:val="0"/>
        <w:autoSpaceDN w:val="0"/>
        <w:adjustRightInd w:val="0"/>
        <w:jc w:val="left"/>
        <w:rPr>
          <w:rFonts w:eastAsiaTheme="minorHAnsi"/>
          <w:szCs w:val="17"/>
        </w:rPr>
      </w:pPr>
      <w:r w:rsidRPr="00922DDC">
        <w:rPr>
          <w:rFonts w:eastAsiaTheme="minorHAnsi"/>
          <w:szCs w:val="17"/>
        </w:rPr>
        <w:tab/>
        <w:t xml:space="preserve">must not involve the use of any motorised vessel. </w:t>
      </w:r>
    </w:p>
    <w:p w14:paraId="4BF916E6" w14:textId="77777777" w:rsidR="00922DDC" w:rsidRPr="00922DDC" w:rsidRDefault="00922DDC" w:rsidP="00922DDC">
      <w:pPr>
        <w:spacing w:after="0"/>
        <w:rPr>
          <w:rFonts w:eastAsiaTheme="minorHAnsi"/>
          <w:szCs w:val="17"/>
        </w:rPr>
      </w:pPr>
      <w:r w:rsidRPr="00922DDC">
        <w:rPr>
          <w:rFonts w:eastAsiaTheme="minorHAnsi"/>
          <w:szCs w:val="17"/>
        </w:rPr>
        <w:t>Dated: 27 January 2023</w:t>
      </w:r>
    </w:p>
    <w:p w14:paraId="2DF040A2" w14:textId="77777777" w:rsidR="00922DDC" w:rsidRPr="00922DDC" w:rsidRDefault="00922DDC" w:rsidP="00922DDC">
      <w:pPr>
        <w:spacing w:after="0"/>
        <w:jc w:val="right"/>
        <w:rPr>
          <w:rFonts w:eastAsia="Times New Roman"/>
          <w:smallCaps/>
          <w:szCs w:val="20"/>
        </w:rPr>
      </w:pPr>
      <w:r w:rsidRPr="00922DDC">
        <w:rPr>
          <w:rFonts w:eastAsia="Times New Roman"/>
          <w:smallCaps/>
          <w:szCs w:val="20"/>
        </w:rPr>
        <w:t>Michael J. Williams</w:t>
      </w:r>
    </w:p>
    <w:p w14:paraId="74EC60D6" w14:textId="77777777" w:rsidR="00922DDC" w:rsidRPr="00922DDC" w:rsidRDefault="00922DDC" w:rsidP="00922DDC">
      <w:pPr>
        <w:spacing w:after="0" w:line="240" w:lineRule="auto"/>
        <w:jc w:val="right"/>
        <w:rPr>
          <w:rFonts w:eastAsia="Times New Roman"/>
          <w:szCs w:val="17"/>
        </w:rPr>
      </w:pPr>
      <w:r w:rsidRPr="00922DDC">
        <w:rPr>
          <w:rFonts w:eastAsia="Times New Roman"/>
          <w:szCs w:val="17"/>
        </w:rPr>
        <w:t>Executive Director</w:t>
      </w:r>
    </w:p>
    <w:p w14:paraId="4ED10776" w14:textId="2546C207" w:rsidR="00922DDC" w:rsidRDefault="00922DDC" w:rsidP="00922DDC">
      <w:pPr>
        <w:spacing w:after="0" w:line="240" w:lineRule="auto"/>
        <w:jc w:val="right"/>
        <w:rPr>
          <w:rFonts w:eastAsia="Times New Roman"/>
          <w:szCs w:val="17"/>
        </w:rPr>
      </w:pPr>
      <w:r w:rsidRPr="00922DDC">
        <w:rPr>
          <w:rFonts w:eastAsia="Times New Roman"/>
          <w:szCs w:val="17"/>
        </w:rPr>
        <w:t>National Parks and Wildlife Service</w:t>
      </w:r>
      <w:bookmarkEnd w:id="31"/>
    </w:p>
    <w:p w14:paraId="268E5811" w14:textId="3DD54FA1" w:rsidR="00922DDC" w:rsidRDefault="00922DDC" w:rsidP="00922DDC">
      <w:pPr>
        <w:pBdr>
          <w:bottom w:val="single" w:sz="4" w:space="1" w:color="auto"/>
        </w:pBdr>
        <w:spacing w:after="0" w:line="52" w:lineRule="exact"/>
        <w:jc w:val="center"/>
        <w:rPr>
          <w:rFonts w:eastAsia="Times New Roman"/>
          <w:szCs w:val="17"/>
        </w:rPr>
      </w:pPr>
    </w:p>
    <w:p w14:paraId="3B5CA9F5" w14:textId="6CF0E701" w:rsidR="00922DDC" w:rsidRDefault="00922DDC" w:rsidP="00922DDC">
      <w:pPr>
        <w:pBdr>
          <w:top w:val="single" w:sz="4" w:space="1" w:color="auto"/>
        </w:pBdr>
        <w:spacing w:before="34" w:after="0" w:line="14" w:lineRule="exact"/>
        <w:jc w:val="center"/>
        <w:rPr>
          <w:rFonts w:eastAsia="Times New Roman"/>
          <w:szCs w:val="17"/>
        </w:rPr>
      </w:pPr>
    </w:p>
    <w:p w14:paraId="637CB0F8" w14:textId="1E38251E" w:rsidR="009D1E2E" w:rsidRDefault="009D1E2E" w:rsidP="00922DDC">
      <w:pPr>
        <w:pStyle w:val="GG-body"/>
        <w:spacing w:after="0"/>
        <w:rPr>
          <w:lang w:val="en-US"/>
        </w:rPr>
      </w:pPr>
    </w:p>
    <w:p w14:paraId="5F7CC680" w14:textId="77777777" w:rsidR="00922DDC" w:rsidRPr="00922DDC" w:rsidRDefault="00922DDC" w:rsidP="00C4012F">
      <w:pPr>
        <w:pStyle w:val="Heading2"/>
      </w:pPr>
      <w:bookmarkStart w:id="32" w:name="_Toc126232773"/>
      <w:r w:rsidRPr="00922DDC">
        <w:t>HEALTH CARE ACT 2008</w:t>
      </w:r>
      <w:bookmarkEnd w:id="32"/>
    </w:p>
    <w:p w14:paraId="50D8131C" w14:textId="77777777" w:rsidR="00922DDC" w:rsidRPr="00922DDC" w:rsidRDefault="00922DDC" w:rsidP="00922DDC">
      <w:pPr>
        <w:jc w:val="center"/>
        <w:rPr>
          <w:bCs/>
          <w:smallCaps/>
          <w:sz w:val="16"/>
          <w:szCs w:val="16"/>
        </w:rPr>
      </w:pPr>
      <w:r w:rsidRPr="00922DDC">
        <w:rPr>
          <w:bCs/>
          <w:smallCaps/>
          <w:sz w:val="16"/>
          <w:szCs w:val="16"/>
        </w:rPr>
        <w:t>Declaration of Authorised Quality Improvement Activity and Authorised Person under Section 64</w:t>
      </w:r>
    </w:p>
    <w:p w14:paraId="0C62079F" w14:textId="77777777" w:rsidR="00922DDC" w:rsidRPr="00922DDC" w:rsidRDefault="00922DDC" w:rsidP="00922DDC">
      <w:pPr>
        <w:jc w:val="center"/>
        <w:rPr>
          <w:i/>
          <w:sz w:val="16"/>
          <w:szCs w:val="16"/>
        </w:rPr>
      </w:pPr>
      <w:r w:rsidRPr="00922DDC">
        <w:rPr>
          <w:i/>
          <w:sz w:val="16"/>
          <w:szCs w:val="16"/>
        </w:rPr>
        <w:t>Notice by the Minister</w:t>
      </w:r>
    </w:p>
    <w:p w14:paraId="27CB0833" w14:textId="77777777" w:rsidR="00922DDC" w:rsidRPr="00922DDC" w:rsidRDefault="00922DDC" w:rsidP="003242A0">
      <w:pPr>
        <w:spacing w:after="60"/>
        <w:rPr>
          <w:sz w:val="16"/>
          <w:szCs w:val="16"/>
        </w:rPr>
      </w:pPr>
      <w:r w:rsidRPr="00922DDC">
        <w:rPr>
          <w:sz w:val="16"/>
          <w:szCs w:val="16"/>
        </w:rPr>
        <w:t xml:space="preserve">TAKE notice that I, Christopher James Picton, Minister for </w:t>
      </w:r>
      <w:proofErr w:type="gramStart"/>
      <w:r w:rsidRPr="00922DDC">
        <w:rPr>
          <w:sz w:val="16"/>
          <w:szCs w:val="16"/>
        </w:rPr>
        <w:t>Health</w:t>
      </w:r>
      <w:proofErr w:type="gramEnd"/>
      <w:r w:rsidRPr="00922DDC">
        <w:rPr>
          <w:sz w:val="16"/>
          <w:szCs w:val="16"/>
        </w:rPr>
        <w:t xml:space="preserve"> and Wellbeing, pursuant to sections 64 (1) (a) (ii) and (b) (ii) do hereby:</w:t>
      </w:r>
    </w:p>
    <w:p w14:paraId="3306512A" w14:textId="77777777" w:rsidR="00922DDC" w:rsidRPr="00922DDC" w:rsidRDefault="00922DDC" w:rsidP="003242A0">
      <w:pPr>
        <w:spacing w:after="60"/>
        <w:rPr>
          <w:sz w:val="16"/>
          <w:szCs w:val="16"/>
        </w:rPr>
      </w:pPr>
      <w:r w:rsidRPr="00922DDC">
        <w:rPr>
          <w:sz w:val="16"/>
          <w:szCs w:val="16"/>
        </w:rPr>
        <w:t>DECLARE the Activities described in the Schedule to this declaration (the Activities) to be authorised quality improvement activities to which Part 7 of the Act applies, and</w:t>
      </w:r>
    </w:p>
    <w:p w14:paraId="14647A6C" w14:textId="77777777" w:rsidR="00922DDC" w:rsidRPr="00922DDC" w:rsidRDefault="00922DDC" w:rsidP="003242A0">
      <w:pPr>
        <w:spacing w:after="60"/>
        <w:rPr>
          <w:sz w:val="16"/>
          <w:szCs w:val="16"/>
        </w:rPr>
      </w:pPr>
      <w:r w:rsidRPr="00922DDC">
        <w:rPr>
          <w:sz w:val="16"/>
          <w:szCs w:val="16"/>
        </w:rPr>
        <w:t>DECLARE the Person or group of Persons (including a group formed as a committee) described in the Schedule to this declaration (the Persons) to be an authorised entity for the purposes of carrying out the authorised quality improvement activities to which Part 7 of the Act applies,</w:t>
      </w:r>
    </w:p>
    <w:p w14:paraId="6DB9439E" w14:textId="77777777" w:rsidR="00922DDC" w:rsidRPr="00922DDC" w:rsidRDefault="00922DDC" w:rsidP="003242A0">
      <w:pPr>
        <w:spacing w:after="60"/>
        <w:rPr>
          <w:sz w:val="16"/>
          <w:szCs w:val="16"/>
        </w:rPr>
      </w:pPr>
      <w:r w:rsidRPr="00922DDC">
        <w:rPr>
          <w:sz w:val="16"/>
          <w:szCs w:val="16"/>
        </w:rPr>
        <w:t>being satisfied that:</w:t>
      </w:r>
    </w:p>
    <w:p w14:paraId="7764020D" w14:textId="77777777" w:rsidR="00922DDC" w:rsidRPr="00922DDC" w:rsidRDefault="00922DDC" w:rsidP="00F43B34">
      <w:pPr>
        <w:numPr>
          <w:ilvl w:val="2"/>
          <w:numId w:val="13"/>
        </w:numPr>
        <w:spacing w:after="60"/>
        <w:ind w:left="567" w:hanging="425"/>
        <w:rPr>
          <w:sz w:val="16"/>
          <w:szCs w:val="16"/>
        </w:rPr>
      </w:pPr>
      <w:r w:rsidRPr="00922DDC">
        <w:rPr>
          <w:sz w:val="16"/>
          <w:szCs w:val="16"/>
        </w:rPr>
        <w:t>the performance of the activities within the ambit of the declaration and the functions or activities of the person or group of persons within the ambit of the declaration, would be facilitated by the making of the declaration; and</w:t>
      </w:r>
    </w:p>
    <w:p w14:paraId="52AF9E17" w14:textId="77777777" w:rsidR="00922DDC" w:rsidRPr="00922DDC" w:rsidRDefault="00922DDC" w:rsidP="00F43B34">
      <w:pPr>
        <w:numPr>
          <w:ilvl w:val="2"/>
          <w:numId w:val="13"/>
        </w:numPr>
        <w:spacing w:after="60"/>
        <w:ind w:left="567" w:hanging="425"/>
        <w:rPr>
          <w:sz w:val="16"/>
          <w:szCs w:val="16"/>
        </w:rPr>
      </w:pPr>
      <w:r w:rsidRPr="00922DDC">
        <w:rPr>
          <w:sz w:val="16"/>
          <w:szCs w:val="16"/>
        </w:rPr>
        <w:t>that the making of the declaration is in the public interest.</w:t>
      </w:r>
    </w:p>
    <w:p w14:paraId="3650AB74" w14:textId="77777777" w:rsidR="00922DDC" w:rsidRPr="00922DDC" w:rsidRDefault="00922DDC" w:rsidP="00922DDC">
      <w:pPr>
        <w:spacing w:after="0"/>
        <w:rPr>
          <w:rFonts w:eastAsia="Times New Roman"/>
          <w:szCs w:val="17"/>
        </w:rPr>
      </w:pPr>
      <w:r w:rsidRPr="00922DDC">
        <w:rPr>
          <w:rFonts w:eastAsia="Times New Roman"/>
          <w:szCs w:val="17"/>
        </w:rPr>
        <w:t>Dated: 30 January 2023</w:t>
      </w:r>
    </w:p>
    <w:p w14:paraId="4FCE4579" w14:textId="77777777" w:rsidR="00922DDC" w:rsidRPr="00922DDC" w:rsidRDefault="00922DDC" w:rsidP="00922DDC">
      <w:pPr>
        <w:spacing w:after="0"/>
        <w:jc w:val="right"/>
        <w:rPr>
          <w:rFonts w:eastAsia="Times New Roman"/>
          <w:smallCaps/>
          <w:szCs w:val="20"/>
        </w:rPr>
      </w:pPr>
      <w:r w:rsidRPr="00922DDC">
        <w:rPr>
          <w:rFonts w:eastAsia="Times New Roman"/>
          <w:smallCaps/>
          <w:szCs w:val="20"/>
        </w:rPr>
        <w:t>Christopher James Picton</w:t>
      </w:r>
    </w:p>
    <w:p w14:paraId="374C25F9" w14:textId="77777777" w:rsidR="00922DDC" w:rsidRPr="00922DDC" w:rsidRDefault="00922DDC" w:rsidP="00922DDC">
      <w:pPr>
        <w:spacing w:after="0" w:line="240" w:lineRule="auto"/>
        <w:jc w:val="right"/>
        <w:rPr>
          <w:rFonts w:eastAsia="Times New Roman"/>
          <w:szCs w:val="17"/>
        </w:rPr>
      </w:pPr>
      <w:r w:rsidRPr="00922DDC">
        <w:rPr>
          <w:rFonts w:eastAsia="Times New Roman"/>
          <w:szCs w:val="17"/>
        </w:rPr>
        <w:t>Minister for Health and Wellbeing</w:t>
      </w:r>
    </w:p>
    <w:p w14:paraId="7F599453" w14:textId="77777777" w:rsidR="00922DDC" w:rsidRPr="00922DDC" w:rsidRDefault="00922DDC" w:rsidP="00922DDC">
      <w:pPr>
        <w:pBdr>
          <w:top w:val="single" w:sz="4" w:space="1" w:color="auto"/>
        </w:pBdr>
        <w:spacing w:before="100" w:line="14" w:lineRule="exact"/>
        <w:ind w:left="1080" w:right="1080"/>
        <w:jc w:val="center"/>
        <w:rPr>
          <w:rFonts w:eastAsia="Times New Roman"/>
          <w:szCs w:val="17"/>
        </w:rPr>
      </w:pPr>
    </w:p>
    <w:p w14:paraId="2A9C304F" w14:textId="77777777" w:rsidR="00922DDC" w:rsidRPr="00922DDC" w:rsidRDefault="00922DDC" w:rsidP="00922DDC">
      <w:pPr>
        <w:jc w:val="center"/>
        <w:rPr>
          <w:bCs/>
          <w:smallCaps/>
          <w:sz w:val="16"/>
          <w:szCs w:val="16"/>
        </w:rPr>
      </w:pPr>
      <w:r w:rsidRPr="00922DDC">
        <w:rPr>
          <w:bCs/>
          <w:smallCaps/>
          <w:sz w:val="16"/>
          <w:szCs w:val="16"/>
        </w:rPr>
        <w:t>Schedule</w:t>
      </w:r>
    </w:p>
    <w:p w14:paraId="44F61FCA" w14:textId="77777777" w:rsidR="00922DDC" w:rsidRPr="00922DDC" w:rsidRDefault="00922DDC" w:rsidP="00922DDC">
      <w:pPr>
        <w:jc w:val="center"/>
        <w:rPr>
          <w:i/>
          <w:szCs w:val="17"/>
        </w:rPr>
      </w:pPr>
      <w:r w:rsidRPr="00922DDC">
        <w:rPr>
          <w:i/>
          <w:szCs w:val="17"/>
        </w:rPr>
        <w:t>Declaration of Authorised Quality Improvement Activity and Authorised Person under Section 64</w:t>
      </w:r>
    </w:p>
    <w:tbl>
      <w:tblPr>
        <w:tblW w:w="5000" w:type="pct"/>
        <w:tblBorders>
          <w:bottom w:val="single" w:sz="4" w:space="0" w:color="auto"/>
        </w:tblBorders>
        <w:tblLook w:val="01E0" w:firstRow="1" w:lastRow="1" w:firstColumn="1" w:lastColumn="1" w:noHBand="0" w:noVBand="0"/>
      </w:tblPr>
      <w:tblGrid>
        <w:gridCol w:w="3873"/>
        <w:gridCol w:w="5481"/>
      </w:tblGrid>
      <w:tr w:rsidR="00922DDC" w:rsidRPr="00922DDC" w14:paraId="212A8C45" w14:textId="77777777" w:rsidTr="00EA67DA">
        <w:trPr>
          <w:trHeight w:val="200"/>
        </w:trPr>
        <w:tc>
          <w:tcPr>
            <w:tcW w:w="2070" w:type="pct"/>
            <w:tcBorders>
              <w:top w:val="single" w:sz="4" w:space="0" w:color="auto"/>
              <w:bottom w:val="single" w:sz="4" w:space="0" w:color="auto"/>
            </w:tcBorders>
            <w:shd w:val="clear" w:color="auto" w:fill="auto"/>
            <w:tcMar>
              <w:top w:w="85" w:type="dxa"/>
              <w:bottom w:w="85" w:type="dxa"/>
            </w:tcMar>
          </w:tcPr>
          <w:p w14:paraId="312E6119" w14:textId="77777777" w:rsidR="00922DDC" w:rsidRPr="00922DDC" w:rsidRDefault="00922DDC" w:rsidP="00922DDC">
            <w:pPr>
              <w:spacing w:before="40" w:after="40"/>
              <w:rPr>
                <w:b/>
                <w:bCs/>
                <w:sz w:val="16"/>
                <w:szCs w:val="16"/>
              </w:rPr>
            </w:pPr>
            <w:r w:rsidRPr="00922DDC">
              <w:rPr>
                <w:b/>
                <w:bCs/>
                <w:sz w:val="16"/>
                <w:szCs w:val="16"/>
              </w:rPr>
              <w:t>ACTIVITY</w:t>
            </w:r>
          </w:p>
        </w:tc>
        <w:tc>
          <w:tcPr>
            <w:tcW w:w="2930" w:type="pct"/>
            <w:tcBorders>
              <w:top w:val="single" w:sz="4" w:space="0" w:color="auto"/>
              <w:bottom w:val="single" w:sz="4" w:space="0" w:color="auto"/>
            </w:tcBorders>
            <w:shd w:val="clear" w:color="auto" w:fill="auto"/>
            <w:tcMar>
              <w:top w:w="85" w:type="dxa"/>
              <w:bottom w:w="85" w:type="dxa"/>
            </w:tcMar>
          </w:tcPr>
          <w:p w14:paraId="5B4FD851" w14:textId="77777777" w:rsidR="00922DDC" w:rsidRPr="00922DDC" w:rsidRDefault="00922DDC" w:rsidP="00922DDC">
            <w:pPr>
              <w:spacing w:before="40" w:after="40"/>
              <w:rPr>
                <w:b/>
                <w:bCs/>
                <w:sz w:val="16"/>
                <w:szCs w:val="16"/>
              </w:rPr>
            </w:pPr>
            <w:r w:rsidRPr="00922DDC">
              <w:rPr>
                <w:b/>
                <w:bCs/>
                <w:sz w:val="16"/>
                <w:szCs w:val="16"/>
              </w:rPr>
              <w:t>PERSON OR GROUP OF PERSONS</w:t>
            </w:r>
          </w:p>
        </w:tc>
      </w:tr>
      <w:tr w:rsidR="00922DDC" w:rsidRPr="00922DDC" w14:paraId="732ED42D" w14:textId="77777777" w:rsidTr="00EA67DA">
        <w:tc>
          <w:tcPr>
            <w:tcW w:w="2070" w:type="pct"/>
            <w:tcBorders>
              <w:top w:val="single" w:sz="4" w:space="0" w:color="auto"/>
            </w:tcBorders>
            <w:shd w:val="clear" w:color="auto" w:fill="auto"/>
            <w:tcMar>
              <w:top w:w="85" w:type="dxa"/>
              <w:bottom w:w="85" w:type="dxa"/>
            </w:tcMar>
          </w:tcPr>
          <w:p w14:paraId="7853FBAB" w14:textId="77777777" w:rsidR="00922DDC" w:rsidRPr="00922DDC" w:rsidRDefault="00922DDC" w:rsidP="00922DDC">
            <w:pPr>
              <w:spacing w:before="20" w:after="20"/>
              <w:jc w:val="left"/>
              <w:rPr>
                <w:sz w:val="16"/>
                <w:szCs w:val="16"/>
              </w:rPr>
            </w:pPr>
            <w:r w:rsidRPr="00922DDC">
              <w:rPr>
                <w:sz w:val="16"/>
                <w:szCs w:val="16"/>
              </w:rPr>
              <w:t>Adverse Event Information Analysis for Quality Improvement</w:t>
            </w:r>
          </w:p>
        </w:tc>
        <w:tc>
          <w:tcPr>
            <w:tcW w:w="2930" w:type="pct"/>
            <w:tcBorders>
              <w:top w:val="single" w:sz="4" w:space="0" w:color="auto"/>
            </w:tcBorders>
            <w:shd w:val="clear" w:color="auto" w:fill="auto"/>
            <w:tcMar>
              <w:top w:w="85" w:type="dxa"/>
              <w:bottom w:w="85" w:type="dxa"/>
            </w:tcMar>
          </w:tcPr>
          <w:p w14:paraId="48EACFB3" w14:textId="77777777" w:rsidR="00922DDC" w:rsidRPr="00922DDC" w:rsidRDefault="00922DDC" w:rsidP="00922DDC">
            <w:pPr>
              <w:spacing w:before="20" w:after="20"/>
              <w:jc w:val="left"/>
              <w:rPr>
                <w:sz w:val="16"/>
                <w:szCs w:val="16"/>
              </w:rPr>
            </w:pPr>
            <w:r w:rsidRPr="00922DDC">
              <w:rPr>
                <w:sz w:val="16"/>
                <w:szCs w:val="16"/>
              </w:rPr>
              <w:t>Adelaide Community Health Alliance Incorporated Clinical Review Committee</w:t>
            </w:r>
          </w:p>
        </w:tc>
      </w:tr>
    </w:tbl>
    <w:p w14:paraId="668EAD7E" w14:textId="77777777" w:rsidR="00922DDC" w:rsidRPr="00922DDC" w:rsidRDefault="00922DDC" w:rsidP="00922DDC">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s>
        <w:spacing w:before="60" w:after="0" w:line="14" w:lineRule="exact"/>
        <w:jc w:val="center"/>
        <w:rPr>
          <w:rFonts w:eastAsia="Times New Roman"/>
          <w:szCs w:val="17"/>
        </w:rPr>
      </w:pPr>
    </w:p>
    <w:p w14:paraId="6AF4C0BE" w14:textId="74CE462B" w:rsidR="00922DDC" w:rsidRDefault="00922DDC" w:rsidP="00922DDC">
      <w:pPr>
        <w:pStyle w:val="GG-body"/>
        <w:spacing w:after="0"/>
        <w:rPr>
          <w:lang w:val="en-US"/>
        </w:rPr>
      </w:pPr>
    </w:p>
    <w:p w14:paraId="791CDCD9" w14:textId="77777777" w:rsidR="00922DDC" w:rsidRDefault="00922DDC" w:rsidP="00C4012F">
      <w:pPr>
        <w:pStyle w:val="Heading2"/>
      </w:pPr>
      <w:bookmarkStart w:id="33" w:name="_Toc126232774"/>
      <w:r w:rsidRPr="00D13EDC">
        <w:t>Housing Improvement Act 2016</w:t>
      </w:r>
      <w:bookmarkEnd w:id="33"/>
    </w:p>
    <w:p w14:paraId="63516B43" w14:textId="77777777" w:rsidR="00922DDC" w:rsidRPr="00D13EDC" w:rsidRDefault="00922DDC" w:rsidP="00922DDC">
      <w:pPr>
        <w:pStyle w:val="GG-Title3"/>
      </w:pPr>
      <w:r w:rsidRPr="00D13EDC">
        <w:t>Rent Control Revocations</w:t>
      </w:r>
    </w:p>
    <w:p w14:paraId="458CE20D" w14:textId="287396F4" w:rsidR="00922DDC" w:rsidRDefault="00922DDC" w:rsidP="00922DDC">
      <w:pPr>
        <w:pStyle w:val="GG-body"/>
        <w:rPr>
          <w:spacing w:val="-2"/>
        </w:rPr>
      </w:pPr>
      <w:r w:rsidRPr="009342F0">
        <w:rPr>
          <w:spacing w:val="-2"/>
        </w:rPr>
        <w:t xml:space="preserve">Whereas the Minister for Human Services Delegate is satisfied that each of the houses described hereunder has ceased to be unsafe or unsuitable for human habitation for the purposes of the </w:t>
      </w:r>
      <w:r w:rsidRPr="009342F0">
        <w:rPr>
          <w:i/>
          <w:iCs/>
          <w:spacing w:val="-2"/>
        </w:rPr>
        <w:t>Housing Improvement Act 2016</w:t>
      </w:r>
      <w:r w:rsidRPr="009342F0">
        <w:rPr>
          <w:spacing w:val="-2"/>
        </w:rPr>
        <w:t>, notice is hereby given that, in exercise of the powers conferred by the said Act, the Minister for Human Services Delegate does hereby revoke the said Rent Control in respect of each property.</w:t>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4676"/>
        <w:gridCol w:w="1693"/>
      </w:tblGrid>
      <w:tr w:rsidR="00922DDC" w:rsidRPr="000C5E56" w14:paraId="0261C548" w14:textId="77777777" w:rsidTr="00EA67DA">
        <w:trPr>
          <w:tblHeader/>
        </w:trPr>
        <w:tc>
          <w:tcPr>
            <w:tcW w:w="1592" w:type="pct"/>
            <w:tcBorders>
              <w:top w:val="single" w:sz="4" w:space="0" w:color="auto"/>
              <w:bottom w:val="single" w:sz="4" w:space="0" w:color="auto"/>
            </w:tcBorders>
            <w:vAlign w:val="center"/>
          </w:tcPr>
          <w:p w14:paraId="48C8D81A" w14:textId="47809AAD" w:rsidR="00922DDC" w:rsidRPr="000C5E56" w:rsidRDefault="00922DDC"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Pr>
                <w:spacing w:val="-2"/>
              </w:rPr>
              <w:br w:type="page"/>
            </w:r>
            <w:r w:rsidRPr="000C5E56">
              <w:rPr>
                <w:b/>
                <w:bCs/>
                <w:szCs w:val="17"/>
              </w:rPr>
              <w:t>Address of Premises</w:t>
            </w:r>
          </w:p>
        </w:tc>
        <w:tc>
          <w:tcPr>
            <w:tcW w:w="2502" w:type="pct"/>
            <w:tcBorders>
              <w:top w:val="single" w:sz="4" w:space="0" w:color="auto"/>
              <w:bottom w:val="single" w:sz="4" w:space="0" w:color="auto"/>
            </w:tcBorders>
            <w:vAlign w:val="center"/>
          </w:tcPr>
          <w:p w14:paraId="5C172CF1" w14:textId="77777777" w:rsidR="00922DDC" w:rsidRPr="000C5E56" w:rsidRDefault="00922DDC"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0C5E56">
              <w:rPr>
                <w:b/>
                <w:bCs/>
                <w:szCs w:val="17"/>
              </w:rPr>
              <w:t>Allotment Section</w:t>
            </w:r>
          </w:p>
        </w:tc>
        <w:tc>
          <w:tcPr>
            <w:tcW w:w="906" w:type="pct"/>
            <w:tcBorders>
              <w:top w:val="single" w:sz="4" w:space="0" w:color="auto"/>
              <w:bottom w:val="single" w:sz="4" w:space="0" w:color="auto"/>
            </w:tcBorders>
            <w:vAlign w:val="center"/>
          </w:tcPr>
          <w:p w14:paraId="00240F0B" w14:textId="77777777" w:rsidR="00922DDC" w:rsidRPr="000C5E56" w:rsidRDefault="00922DDC"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0C5E56">
              <w:rPr>
                <w:b/>
                <w:bCs/>
                <w:szCs w:val="17"/>
                <w:u w:val="single"/>
              </w:rPr>
              <w:t>Certificate of Title</w:t>
            </w:r>
            <w:r w:rsidRPr="000C5E56">
              <w:rPr>
                <w:b/>
                <w:bCs/>
                <w:szCs w:val="17"/>
              </w:rPr>
              <w:t xml:space="preserve"> </w:t>
            </w:r>
            <w:r w:rsidRPr="000C5E56">
              <w:rPr>
                <w:b/>
                <w:bCs/>
                <w:szCs w:val="17"/>
              </w:rPr>
              <w:br/>
              <w:t>Volume/Folio</w:t>
            </w:r>
          </w:p>
        </w:tc>
      </w:tr>
      <w:tr w:rsidR="00922DDC" w:rsidRPr="000C5E56" w14:paraId="3658FA66" w14:textId="77777777" w:rsidTr="00EA67DA">
        <w:trPr>
          <w:tblHeader/>
        </w:trPr>
        <w:tc>
          <w:tcPr>
            <w:tcW w:w="1592" w:type="pct"/>
            <w:tcBorders>
              <w:top w:val="single" w:sz="4" w:space="0" w:color="auto"/>
            </w:tcBorders>
            <w:vAlign w:val="center"/>
          </w:tcPr>
          <w:p w14:paraId="7BDA1C0B" w14:textId="77777777" w:rsidR="00922DDC" w:rsidRPr="000C5E56" w:rsidRDefault="00922DDC"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szCs w:val="17"/>
              </w:rPr>
            </w:pPr>
          </w:p>
        </w:tc>
        <w:tc>
          <w:tcPr>
            <w:tcW w:w="2502" w:type="pct"/>
            <w:tcBorders>
              <w:top w:val="single" w:sz="4" w:space="0" w:color="auto"/>
            </w:tcBorders>
            <w:vAlign w:val="center"/>
          </w:tcPr>
          <w:p w14:paraId="7972C5BF" w14:textId="77777777" w:rsidR="00922DDC" w:rsidRPr="000C5E56" w:rsidRDefault="00922DDC"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szCs w:val="17"/>
              </w:rPr>
            </w:pPr>
          </w:p>
        </w:tc>
        <w:tc>
          <w:tcPr>
            <w:tcW w:w="906" w:type="pct"/>
            <w:tcBorders>
              <w:top w:val="single" w:sz="4" w:space="0" w:color="auto"/>
            </w:tcBorders>
            <w:vAlign w:val="center"/>
          </w:tcPr>
          <w:p w14:paraId="431922CD" w14:textId="77777777" w:rsidR="00922DDC" w:rsidRPr="000C5E56" w:rsidRDefault="00922DDC"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szCs w:val="17"/>
                <w:u w:val="single"/>
              </w:rPr>
            </w:pPr>
          </w:p>
        </w:tc>
      </w:tr>
      <w:tr w:rsidR="00922DDC" w:rsidRPr="000C5E56" w14:paraId="561F9561" w14:textId="77777777" w:rsidTr="00EA67DA">
        <w:tc>
          <w:tcPr>
            <w:tcW w:w="1592" w:type="pct"/>
          </w:tcPr>
          <w:p w14:paraId="0E8AF26D" w14:textId="77777777" w:rsidR="00922DDC" w:rsidRPr="002819CD" w:rsidRDefault="00922DDC" w:rsidP="00EA67DA">
            <w:pPr>
              <w:spacing w:after="40"/>
              <w:ind w:left="159" w:hanging="159"/>
              <w:jc w:val="left"/>
              <w:rPr>
                <w:spacing w:val="-2"/>
                <w:szCs w:val="17"/>
                <w:lang w:val="en-US"/>
              </w:rPr>
            </w:pPr>
            <w:r w:rsidRPr="00AD46EC">
              <w:rPr>
                <w:spacing w:val="-2"/>
                <w:szCs w:val="17"/>
                <w:lang w:val="en-US"/>
              </w:rPr>
              <w:t>543 Old Port Wakefield Road, Two Wells SA 5501</w:t>
            </w:r>
            <w:r w:rsidRPr="002819CD">
              <w:rPr>
                <w:spacing w:val="-2"/>
                <w:szCs w:val="17"/>
                <w:lang w:val="en-US"/>
              </w:rPr>
              <w:t xml:space="preserve"> </w:t>
            </w:r>
            <w:r w:rsidRPr="002819CD">
              <w:rPr>
                <w:szCs w:val="17"/>
                <w:lang w:val="en-US"/>
              </w:rPr>
              <w:t xml:space="preserve">(AKA </w:t>
            </w:r>
            <w:r>
              <w:rPr>
                <w:szCs w:val="17"/>
                <w:lang w:val="en-US"/>
              </w:rPr>
              <w:t>Lot 159</w:t>
            </w:r>
            <w:r w:rsidRPr="002819CD">
              <w:rPr>
                <w:szCs w:val="17"/>
                <w:lang w:val="en-US"/>
              </w:rPr>
              <w:t>)</w:t>
            </w:r>
          </w:p>
        </w:tc>
        <w:tc>
          <w:tcPr>
            <w:tcW w:w="2502" w:type="pct"/>
          </w:tcPr>
          <w:p w14:paraId="0382EB23" w14:textId="77777777" w:rsidR="00922DDC" w:rsidRPr="000C5E56" w:rsidRDefault="00922DDC"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59" w:hanging="159"/>
              <w:jc w:val="left"/>
              <w:rPr>
                <w:szCs w:val="17"/>
              </w:rPr>
            </w:pPr>
            <w:r w:rsidRPr="00AD46EC">
              <w:rPr>
                <w:szCs w:val="17"/>
                <w:lang w:val="en-US"/>
              </w:rPr>
              <w:t>Allotment 159 Filed Plan 163127</w:t>
            </w:r>
            <w:r>
              <w:rPr>
                <w:szCs w:val="17"/>
                <w:lang w:val="en-US"/>
              </w:rPr>
              <w:t xml:space="preserve"> </w:t>
            </w:r>
            <w:proofErr w:type="gramStart"/>
            <w:r>
              <w:rPr>
                <w:szCs w:val="17"/>
                <w:lang w:val="en-US"/>
              </w:rPr>
              <w:t>Hundred</w:t>
            </w:r>
            <w:proofErr w:type="gramEnd"/>
            <w:r>
              <w:rPr>
                <w:szCs w:val="17"/>
                <w:lang w:val="en-US"/>
              </w:rPr>
              <w:t xml:space="preserve"> of </w:t>
            </w:r>
            <w:r w:rsidRPr="00AD46EC">
              <w:rPr>
                <w:szCs w:val="17"/>
                <w:lang w:val="en-US"/>
              </w:rPr>
              <w:t xml:space="preserve">Port </w:t>
            </w:r>
            <w:proofErr w:type="spellStart"/>
            <w:r w:rsidRPr="00AD46EC">
              <w:rPr>
                <w:szCs w:val="17"/>
                <w:lang w:val="en-US"/>
              </w:rPr>
              <w:t>Gawler</w:t>
            </w:r>
            <w:proofErr w:type="spellEnd"/>
          </w:p>
        </w:tc>
        <w:tc>
          <w:tcPr>
            <w:tcW w:w="906" w:type="pct"/>
          </w:tcPr>
          <w:p w14:paraId="50833F48" w14:textId="77777777" w:rsidR="00922DDC" w:rsidRPr="000C5E56" w:rsidRDefault="00922DDC"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center"/>
              <w:rPr>
                <w:szCs w:val="17"/>
              </w:rPr>
            </w:pPr>
            <w:r w:rsidRPr="002819CD">
              <w:rPr>
                <w:szCs w:val="17"/>
                <w:lang w:val="en-US"/>
              </w:rPr>
              <w:t>CT</w:t>
            </w:r>
            <w:r>
              <w:rPr>
                <w:szCs w:val="17"/>
                <w:lang w:val="en-US"/>
              </w:rPr>
              <w:t>5430</w:t>
            </w:r>
            <w:r w:rsidRPr="002819CD">
              <w:rPr>
                <w:szCs w:val="17"/>
                <w:lang w:val="en-US"/>
              </w:rPr>
              <w:t>/</w:t>
            </w:r>
            <w:r>
              <w:rPr>
                <w:szCs w:val="17"/>
                <w:lang w:val="en-US"/>
              </w:rPr>
              <w:t>669</w:t>
            </w:r>
          </w:p>
        </w:tc>
      </w:tr>
      <w:tr w:rsidR="00922DDC" w:rsidRPr="000C5E56" w14:paraId="5F63A4BA" w14:textId="77777777" w:rsidTr="00EA67DA">
        <w:tc>
          <w:tcPr>
            <w:tcW w:w="1592" w:type="pct"/>
            <w:tcBorders>
              <w:bottom w:val="single" w:sz="4" w:space="0" w:color="auto"/>
            </w:tcBorders>
          </w:tcPr>
          <w:p w14:paraId="14B29D7B" w14:textId="77777777" w:rsidR="00922DDC" w:rsidRPr="00AD46EC" w:rsidRDefault="00922DDC" w:rsidP="00EA67DA">
            <w:pPr>
              <w:spacing w:after="40"/>
              <w:ind w:left="159" w:hanging="159"/>
              <w:jc w:val="left"/>
              <w:rPr>
                <w:spacing w:val="-2"/>
                <w:szCs w:val="17"/>
                <w:lang w:val="en-US"/>
              </w:rPr>
            </w:pPr>
            <w:r>
              <w:rPr>
                <w:spacing w:val="-2"/>
                <w:szCs w:val="17"/>
                <w:lang w:val="en-US"/>
              </w:rPr>
              <w:t>3/</w:t>
            </w:r>
            <w:r w:rsidRPr="00AD46EC">
              <w:rPr>
                <w:spacing w:val="-2"/>
                <w:szCs w:val="17"/>
                <w:lang w:val="en-US"/>
              </w:rPr>
              <w:t xml:space="preserve">85B Saint </w:t>
            </w:r>
            <w:proofErr w:type="spellStart"/>
            <w:r w:rsidRPr="00AD46EC">
              <w:rPr>
                <w:spacing w:val="-2"/>
                <w:szCs w:val="17"/>
                <w:lang w:val="en-US"/>
              </w:rPr>
              <w:t>Bernards</w:t>
            </w:r>
            <w:proofErr w:type="spellEnd"/>
            <w:r w:rsidRPr="00AD46EC">
              <w:rPr>
                <w:spacing w:val="-2"/>
                <w:szCs w:val="17"/>
                <w:lang w:val="en-US"/>
              </w:rPr>
              <w:t xml:space="preserve"> Road (Back of Shop) Magill SA 5072</w:t>
            </w:r>
          </w:p>
        </w:tc>
        <w:tc>
          <w:tcPr>
            <w:tcW w:w="2502" w:type="pct"/>
            <w:tcBorders>
              <w:bottom w:val="single" w:sz="4" w:space="0" w:color="auto"/>
            </w:tcBorders>
          </w:tcPr>
          <w:p w14:paraId="23503919" w14:textId="77777777" w:rsidR="00922DDC" w:rsidRPr="00AD46EC" w:rsidRDefault="00922DDC" w:rsidP="00EA67DA">
            <w:pPr>
              <w:spacing w:after="40"/>
              <w:ind w:left="159" w:hanging="159"/>
              <w:jc w:val="left"/>
              <w:rPr>
                <w:szCs w:val="17"/>
                <w:lang w:val="en-US"/>
              </w:rPr>
            </w:pPr>
            <w:r w:rsidRPr="00AD46EC">
              <w:rPr>
                <w:szCs w:val="17"/>
                <w:lang w:val="en-US"/>
              </w:rPr>
              <w:t>Allotment 59 Deposited Plan 3022</w:t>
            </w:r>
            <w:r>
              <w:rPr>
                <w:szCs w:val="17"/>
                <w:lang w:val="en-US"/>
              </w:rPr>
              <w:t xml:space="preserve"> </w:t>
            </w:r>
            <w:proofErr w:type="gramStart"/>
            <w:r w:rsidRPr="00AD46EC">
              <w:rPr>
                <w:szCs w:val="17"/>
                <w:lang w:val="en-US"/>
              </w:rPr>
              <w:t>Hundred</w:t>
            </w:r>
            <w:proofErr w:type="gramEnd"/>
            <w:r w:rsidRPr="00AD46EC">
              <w:rPr>
                <w:szCs w:val="17"/>
                <w:lang w:val="en-US"/>
              </w:rPr>
              <w:t xml:space="preserve"> of Adelaide</w:t>
            </w:r>
          </w:p>
        </w:tc>
        <w:tc>
          <w:tcPr>
            <w:tcW w:w="906" w:type="pct"/>
            <w:tcBorders>
              <w:bottom w:val="single" w:sz="4" w:space="0" w:color="auto"/>
            </w:tcBorders>
          </w:tcPr>
          <w:p w14:paraId="57AB3D83" w14:textId="77777777" w:rsidR="00922DDC" w:rsidRPr="002819CD" w:rsidRDefault="00922DDC" w:rsidP="00EA67DA">
            <w:pPr>
              <w:spacing w:after="40"/>
              <w:jc w:val="center"/>
              <w:rPr>
                <w:szCs w:val="17"/>
                <w:lang w:val="en-US"/>
              </w:rPr>
            </w:pPr>
            <w:r w:rsidRPr="002819CD">
              <w:rPr>
                <w:szCs w:val="17"/>
                <w:lang w:val="en-US"/>
              </w:rPr>
              <w:t>CT</w:t>
            </w:r>
            <w:r>
              <w:rPr>
                <w:szCs w:val="17"/>
                <w:lang w:val="en-US"/>
              </w:rPr>
              <w:t>5705</w:t>
            </w:r>
            <w:r w:rsidRPr="002819CD">
              <w:rPr>
                <w:szCs w:val="17"/>
                <w:lang w:val="en-US"/>
              </w:rPr>
              <w:t>/</w:t>
            </w:r>
            <w:r>
              <w:rPr>
                <w:szCs w:val="17"/>
                <w:lang w:val="en-US"/>
              </w:rPr>
              <w:t>900</w:t>
            </w:r>
          </w:p>
        </w:tc>
      </w:tr>
      <w:tr w:rsidR="00922DDC" w:rsidRPr="000C5E56" w14:paraId="47192BFA" w14:textId="77777777" w:rsidTr="00EA67DA">
        <w:tc>
          <w:tcPr>
            <w:tcW w:w="1592" w:type="pct"/>
            <w:tcBorders>
              <w:top w:val="single" w:sz="4" w:space="0" w:color="auto"/>
            </w:tcBorders>
          </w:tcPr>
          <w:p w14:paraId="0CB3611E" w14:textId="77777777" w:rsidR="00922DDC" w:rsidRPr="000C5E56" w:rsidRDefault="00922DDC" w:rsidP="00EA67DA">
            <w:pPr>
              <w:spacing w:after="0" w:line="80" w:lineRule="exact"/>
              <w:ind w:left="159" w:hanging="159"/>
              <w:jc w:val="left"/>
              <w:rPr>
                <w:szCs w:val="17"/>
              </w:rPr>
            </w:pPr>
          </w:p>
        </w:tc>
        <w:tc>
          <w:tcPr>
            <w:tcW w:w="2502" w:type="pct"/>
            <w:tcBorders>
              <w:top w:val="single" w:sz="4" w:space="0" w:color="auto"/>
            </w:tcBorders>
          </w:tcPr>
          <w:p w14:paraId="58A184CD" w14:textId="77777777" w:rsidR="00922DDC" w:rsidRPr="000C5E56" w:rsidRDefault="00922DDC" w:rsidP="00EA67DA">
            <w:pPr>
              <w:spacing w:after="0" w:line="80" w:lineRule="exact"/>
              <w:ind w:left="159" w:hanging="159"/>
              <w:jc w:val="left"/>
              <w:rPr>
                <w:szCs w:val="17"/>
              </w:rPr>
            </w:pPr>
          </w:p>
        </w:tc>
        <w:tc>
          <w:tcPr>
            <w:tcW w:w="906" w:type="pct"/>
            <w:tcBorders>
              <w:top w:val="single" w:sz="4" w:space="0" w:color="auto"/>
            </w:tcBorders>
          </w:tcPr>
          <w:p w14:paraId="4770A28F" w14:textId="77777777" w:rsidR="00922DDC" w:rsidRPr="000C5E56" w:rsidRDefault="00922DDC" w:rsidP="00EA67DA">
            <w:pPr>
              <w:spacing w:after="0" w:line="80" w:lineRule="exact"/>
              <w:jc w:val="center"/>
              <w:rPr>
                <w:szCs w:val="17"/>
              </w:rPr>
            </w:pPr>
          </w:p>
        </w:tc>
      </w:tr>
    </w:tbl>
    <w:p w14:paraId="2BB90278" w14:textId="77777777" w:rsidR="00922DDC" w:rsidRDefault="00922DDC" w:rsidP="00922DDC">
      <w:pPr>
        <w:pStyle w:val="GG-SDated"/>
      </w:pPr>
      <w:r w:rsidRPr="00D13EDC">
        <w:t>Dated</w:t>
      </w:r>
      <w:r>
        <w:t>:</w:t>
      </w:r>
      <w:r w:rsidRPr="00D13EDC">
        <w:t xml:space="preserve"> </w:t>
      </w:r>
      <w:r>
        <w:t xml:space="preserve">2 February </w:t>
      </w:r>
      <w:r w:rsidRPr="00D13EDC">
        <w:t>2023</w:t>
      </w:r>
    </w:p>
    <w:p w14:paraId="73A0779A" w14:textId="77777777" w:rsidR="00922DDC" w:rsidRPr="00D13EDC" w:rsidRDefault="00922DDC" w:rsidP="00922DDC">
      <w:pPr>
        <w:pStyle w:val="GG-SName"/>
      </w:pPr>
      <w:r w:rsidRPr="00D13EDC">
        <w:t>Craig Thompson</w:t>
      </w:r>
    </w:p>
    <w:p w14:paraId="6E19501F" w14:textId="77777777" w:rsidR="00922DDC" w:rsidRPr="00D13EDC" w:rsidRDefault="00922DDC" w:rsidP="00922DDC">
      <w:pPr>
        <w:pStyle w:val="GG-Signature"/>
      </w:pPr>
      <w:r w:rsidRPr="00D13EDC">
        <w:t xml:space="preserve">Housing Regulator </w:t>
      </w:r>
      <w:r>
        <w:t>a</w:t>
      </w:r>
      <w:r w:rsidRPr="00D13EDC">
        <w:t>nd Registrar</w:t>
      </w:r>
    </w:p>
    <w:p w14:paraId="5C2394CB" w14:textId="77777777" w:rsidR="00922DDC" w:rsidRPr="00D13EDC" w:rsidRDefault="00922DDC" w:rsidP="00922DDC">
      <w:pPr>
        <w:pStyle w:val="GG-Signature"/>
      </w:pPr>
      <w:r w:rsidRPr="00D13EDC">
        <w:t>Housing Safety Authority, SAHA</w:t>
      </w:r>
    </w:p>
    <w:p w14:paraId="7E079068" w14:textId="313BB417" w:rsidR="00922DDC" w:rsidRDefault="00922DDC" w:rsidP="00922DDC">
      <w:pPr>
        <w:pStyle w:val="GG-Signature"/>
      </w:pPr>
      <w:r w:rsidRPr="00D13EDC">
        <w:t>(Delegate of Minister for Human Services)</w:t>
      </w:r>
    </w:p>
    <w:p w14:paraId="5A78B19E" w14:textId="6342DD60" w:rsidR="00922DDC" w:rsidRDefault="00922DDC" w:rsidP="00922DDC">
      <w:pPr>
        <w:pStyle w:val="GG-Signature"/>
        <w:pBdr>
          <w:bottom w:val="single" w:sz="4" w:space="1" w:color="auto"/>
        </w:pBdr>
        <w:spacing w:line="52" w:lineRule="exact"/>
        <w:jc w:val="center"/>
      </w:pPr>
    </w:p>
    <w:p w14:paraId="1733AA0F" w14:textId="340FB06E" w:rsidR="00922DDC" w:rsidRDefault="00922DDC" w:rsidP="00922DDC">
      <w:pPr>
        <w:pStyle w:val="GG-Signature"/>
        <w:pBdr>
          <w:top w:val="single" w:sz="4" w:space="1" w:color="auto"/>
        </w:pBdr>
        <w:spacing w:before="34" w:line="14" w:lineRule="exact"/>
        <w:jc w:val="center"/>
      </w:pPr>
    </w:p>
    <w:p w14:paraId="2866CBE5" w14:textId="140EC285" w:rsidR="00922DDC" w:rsidRDefault="00922DDC" w:rsidP="00922DDC">
      <w:pPr>
        <w:pStyle w:val="GG-body"/>
        <w:spacing w:after="0"/>
        <w:rPr>
          <w:lang w:val="en-US"/>
        </w:rPr>
      </w:pPr>
    </w:p>
    <w:p w14:paraId="349F3894" w14:textId="77777777" w:rsidR="003242A0" w:rsidRDefault="003242A0" w:rsidP="00C4012F">
      <w:pPr>
        <w:pStyle w:val="Heading2"/>
      </w:pPr>
      <w:bookmarkStart w:id="34" w:name="_Toc126232775"/>
      <w:r w:rsidRPr="00762F73">
        <w:lastRenderedPageBreak/>
        <w:t>Justices of the Peace Act 2005</w:t>
      </w:r>
      <w:bookmarkEnd w:id="34"/>
    </w:p>
    <w:p w14:paraId="5B4A4AFF" w14:textId="77777777" w:rsidR="003242A0" w:rsidRDefault="003242A0" w:rsidP="003242A0">
      <w:pPr>
        <w:pStyle w:val="GG-Title2"/>
      </w:pPr>
      <w:r w:rsidRPr="00762F73">
        <w:t>Section 4</w:t>
      </w:r>
    </w:p>
    <w:p w14:paraId="4C2C128B" w14:textId="77777777" w:rsidR="003242A0" w:rsidRPr="00762F73" w:rsidRDefault="003242A0" w:rsidP="003242A0">
      <w:pPr>
        <w:pStyle w:val="GG-Title3"/>
      </w:pPr>
      <w:r w:rsidRPr="00762F73">
        <w:t xml:space="preserve">Notice </w:t>
      </w:r>
      <w:r>
        <w:t>o</w:t>
      </w:r>
      <w:r w:rsidRPr="00762F73">
        <w:t xml:space="preserve">f Appointment </w:t>
      </w:r>
      <w:r>
        <w:t>o</w:t>
      </w:r>
      <w:r w:rsidRPr="00762F73">
        <w:t xml:space="preserve">f Justices </w:t>
      </w:r>
      <w:r>
        <w:t>o</w:t>
      </w:r>
      <w:r w:rsidRPr="00762F73">
        <w:t xml:space="preserve">f </w:t>
      </w:r>
      <w:r>
        <w:t>t</w:t>
      </w:r>
      <w:r w:rsidRPr="00762F73">
        <w:t xml:space="preserve">he Peace </w:t>
      </w:r>
      <w:r>
        <w:t>f</w:t>
      </w:r>
      <w:r w:rsidRPr="00762F73">
        <w:t>or South Australia</w:t>
      </w:r>
      <w:r>
        <w:t xml:space="preserve"> </w:t>
      </w:r>
      <w:r>
        <w:br/>
        <w:t>b</w:t>
      </w:r>
      <w:r w:rsidRPr="00762F73">
        <w:t xml:space="preserve">y </w:t>
      </w:r>
      <w:r>
        <w:t>t</w:t>
      </w:r>
      <w:r w:rsidRPr="00762F73">
        <w:t xml:space="preserve">he Commissioner </w:t>
      </w:r>
      <w:r>
        <w:t>f</w:t>
      </w:r>
      <w:r w:rsidRPr="00762F73">
        <w:t>or Consumer Affairs</w:t>
      </w:r>
    </w:p>
    <w:p w14:paraId="51D04CA4" w14:textId="77777777" w:rsidR="003242A0" w:rsidRPr="00762F73" w:rsidRDefault="003242A0" w:rsidP="003242A0">
      <w:pPr>
        <w:pStyle w:val="GG-body"/>
      </w:pPr>
      <w:r w:rsidRPr="00473376">
        <w:rPr>
          <w:spacing w:val="-4"/>
        </w:rPr>
        <w:t xml:space="preserve">I, Dini Soulio, Commissioner for Consumer Affairs, delegate of the Attorney-General, pursuant to Section 4 of the </w:t>
      </w:r>
      <w:r w:rsidRPr="00473376">
        <w:rPr>
          <w:i/>
          <w:iCs/>
          <w:spacing w:val="-4"/>
        </w:rPr>
        <w:t>Justices of the Peace Act 2005</w:t>
      </w:r>
      <w:r w:rsidRPr="00473376">
        <w:rPr>
          <w:spacing w:val="-4"/>
        </w:rPr>
        <w:t xml:space="preserve">, </w:t>
      </w:r>
      <w:r w:rsidRPr="00762F73">
        <w:t>do hereby appoint the people listed as Justices of the Peace for South Australia as set out below</w:t>
      </w:r>
      <w:r>
        <w:t>:</w:t>
      </w:r>
    </w:p>
    <w:p w14:paraId="3F1909DE" w14:textId="77777777" w:rsidR="003242A0" w:rsidRPr="00762F73" w:rsidRDefault="003242A0" w:rsidP="003242A0">
      <w:pPr>
        <w:pStyle w:val="GG-body"/>
        <w:ind w:left="142"/>
      </w:pPr>
      <w:r w:rsidRPr="00762F73">
        <w:t xml:space="preserve">For a period of ten years for a term commencing on </w:t>
      </w:r>
      <w:r w:rsidRPr="00F741D9">
        <w:t>14 February 2023 and expiring on 13 February 2033</w:t>
      </w:r>
      <w:r w:rsidRPr="00762F73">
        <w:t>:</w:t>
      </w:r>
    </w:p>
    <w:p w14:paraId="3E9C5EC4" w14:textId="77777777" w:rsidR="003242A0" w:rsidRPr="00F741D9" w:rsidRDefault="003242A0" w:rsidP="003242A0">
      <w:pPr>
        <w:pStyle w:val="GG-body"/>
        <w:spacing w:after="0"/>
        <w:ind w:left="284"/>
      </w:pPr>
      <w:r w:rsidRPr="00F741D9">
        <w:t>Zane Levi YOUNG</w:t>
      </w:r>
    </w:p>
    <w:p w14:paraId="0FEC6C3C" w14:textId="77777777" w:rsidR="003242A0" w:rsidRPr="00F741D9" w:rsidRDefault="003242A0" w:rsidP="003242A0">
      <w:pPr>
        <w:pStyle w:val="GG-body"/>
        <w:spacing w:after="0"/>
        <w:ind w:left="284"/>
      </w:pPr>
      <w:r w:rsidRPr="00F741D9">
        <w:t>Charmaine Kaye WEBBER</w:t>
      </w:r>
    </w:p>
    <w:p w14:paraId="7C00E3E7" w14:textId="77777777" w:rsidR="003242A0" w:rsidRPr="00F741D9" w:rsidRDefault="003242A0" w:rsidP="003242A0">
      <w:pPr>
        <w:pStyle w:val="GG-body"/>
        <w:spacing w:after="0"/>
        <w:ind w:left="284"/>
      </w:pPr>
      <w:r w:rsidRPr="00F741D9">
        <w:t>Mavis Thelma SHOTTON</w:t>
      </w:r>
    </w:p>
    <w:p w14:paraId="49341844" w14:textId="77777777" w:rsidR="003242A0" w:rsidRPr="00F741D9" w:rsidRDefault="003242A0" w:rsidP="003242A0">
      <w:pPr>
        <w:pStyle w:val="GG-body"/>
        <w:spacing w:after="0"/>
        <w:ind w:left="284"/>
      </w:pPr>
      <w:r w:rsidRPr="00F741D9">
        <w:t>Joanne PHILLIPS</w:t>
      </w:r>
    </w:p>
    <w:p w14:paraId="6E93D293" w14:textId="77777777" w:rsidR="003242A0" w:rsidRPr="00F741D9" w:rsidRDefault="003242A0" w:rsidP="003242A0">
      <w:pPr>
        <w:pStyle w:val="GG-body"/>
        <w:spacing w:after="0"/>
        <w:ind w:left="284"/>
      </w:pPr>
      <w:r w:rsidRPr="00F741D9">
        <w:t xml:space="preserve">Van </w:t>
      </w:r>
      <w:proofErr w:type="spellStart"/>
      <w:r w:rsidRPr="00F741D9">
        <w:t>Hoa</w:t>
      </w:r>
      <w:proofErr w:type="spellEnd"/>
      <w:r w:rsidRPr="00F741D9">
        <w:t xml:space="preserve"> PHAM</w:t>
      </w:r>
    </w:p>
    <w:p w14:paraId="3802447E" w14:textId="77777777" w:rsidR="003242A0" w:rsidRPr="00F741D9" w:rsidRDefault="003242A0" w:rsidP="003242A0">
      <w:pPr>
        <w:pStyle w:val="GG-body"/>
        <w:spacing w:after="0"/>
        <w:ind w:left="284"/>
      </w:pPr>
      <w:r w:rsidRPr="00F741D9">
        <w:t>Paula Theresa OSBORN</w:t>
      </w:r>
    </w:p>
    <w:p w14:paraId="4A0A6F9D" w14:textId="77777777" w:rsidR="003242A0" w:rsidRPr="00F741D9" w:rsidRDefault="003242A0" w:rsidP="003242A0">
      <w:pPr>
        <w:pStyle w:val="GG-body"/>
        <w:spacing w:after="0"/>
        <w:ind w:left="284"/>
      </w:pPr>
      <w:r w:rsidRPr="00F741D9">
        <w:t>Karen Louise NEGUS</w:t>
      </w:r>
    </w:p>
    <w:p w14:paraId="0D68ABB6" w14:textId="77777777" w:rsidR="003242A0" w:rsidRPr="00F741D9" w:rsidRDefault="003242A0" w:rsidP="003242A0">
      <w:pPr>
        <w:pStyle w:val="GG-body"/>
        <w:spacing w:after="0"/>
        <w:ind w:left="284"/>
      </w:pPr>
      <w:r w:rsidRPr="00F741D9">
        <w:t>Robyn Joyce MACDONALD</w:t>
      </w:r>
    </w:p>
    <w:p w14:paraId="03901826" w14:textId="77777777" w:rsidR="003242A0" w:rsidRPr="00F741D9" w:rsidRDefault="003242A0" w:rsidP="003242A0">
      <w:pPr>
        <w:pStyle w:val="GG-body"/>
        <w:spacing w:after="0"/>
        <w:ind w:left="284"/>
      </w:pPr>
      <w:r w:rsidRPr="00F741D9">
        <w:t>Elisabetta LUTHRA</w:t>
      </w:r>
    </w:p>
    <w:p w14:paraId="49FB11AB" w14:textId="77777777" w:rsidR="003242A0" w:rsidRPr="00F741D9" w:rsidRDefault="003242A0" w:rsidP="003242A0">
      <w:pPr>
        <w:pStyle w:val="GG-body"/>
        <w:spacing w:after="0"/>
        <w:ind w:left="284"/>
      </w:pPr>
      <w:r w:rsidRPr="00F741D9">
        <w:t>Shirley Linda HONOR</w:t>
      </w:r>
    </w:p>
    <w:p w14:paraId="3FE198E0" w14:textId="77777777" w:rsidR="003242A0" w:rsidRDefault="003242A0" w:rsidP="003242A0">
      <w:pPr>
        <w:pStyle w:val="GG-body"/>
        <w:ind w:left="284"/>
      </w:pPr>
      <w:r w:rsidRPr="00F741D9">
        <w:t>Maria FELEPPA</w:t>
      </w:r>
    </w:p>
    <w:p w14:paraId="4CB2955A" w14:textId="77777777" w:rsidR="003242A0" w:rsidRPr="00762F73" w:rsidRDefault="003242A0" w:rsidP="003242A0">
      <w:pPr>
        <w:pStyle w:val="GG-SDated"/>
      </w:pPr>
      <w:r w:rsidRPr="00762F73">
        <w:t>Dated: 3</w:t>
      </w:r>
      <w:r>
        <w:t>0</w:t>
      </w:r>
      <w:r w:rsidRPr="00762F73">
        <w:t xml:space="preserve"> January 2023</w:t>
      </w:r>
    </w:p>
    <w:p w14:paraId="7A187E93" w14:textId="77777777" w:rsidR="003242A0" w:rsidRPr="00762F73" w:rsidRDefault="003242A0" w:rsidP="003242A0">
      <w:pPr>
        <w:pStyle w:val="GG-SName"/>
      </w:pPr>
      <w:r w:rsidRPr="00762F73">
        <w:t>Dini Soulio</w:t>
      </w:r>
    </w:p>
    <w:p w14:paraId="18BCC84A" w14:textId="77777777" w:rsidR="003242A0" w:rsidRPr="00762F73" w:rsidRDefault="003242A0" w:rsidP="003242A0">
      <w:pPr>
        <w:pStyle w:val="GG-Signature"/>
      </w:pPr>
      <w:r w:rsidRPr="00762F73">
        <w:t>Commissioner for Consumer Affairs</w:t>
      </w:r>
    </w:p>
    <w:p w14:paraId="2315193C" w14:textId="4C71AF19" w:rsidR="003242A0" w:rsidRDefault="003242A0" w:rsidP="003242A0">
      <w:pPr>
        <w:pStyle w:val="GG-Signature"/>
      </w:pPr>
      <w:r w:rsidRPr="00762F73">
        <w:t>Delegate of the Attorney-General</w:t>
      </w:r>
    </w:p>
    <w:p w14:paraId="4057251A" w14:textId="6A373A2C" w:rsidR="003242A0" w:rsidRDefault="003242A0" w:rsidP="003242A0">
      <w:pPr>
        <w:pStyle w:val="GG-Signature"/>
        <w:pBdr>
          <w:bottom w:val="single" w:sz="4" w:space="1" w:color="auto"/>
        </w:pBdr>
        <w:spacing w:line="52" w:lineRule="exact"/>
        <w:jc w:val="center"/>
      </w:pPr>
    </w:p>
    <w:p w14:paraId="63BFA11E" w14:textId="4994F4C2" w:rsidR="003242A0" w:rsidRDefault="003242A0" w:rsidP="003242A0">
      <w:pPr>
        <w:pStyle w:val="GG-Signature"/>
        <w:pBdr>
          <w:top w:val="single" w:sz="4" w:space="1" w:color="auto"/>
        </w:pBdr>
        <w:spacing w:before="34" w:line="14" w:lineRule="exact"/>
        <w:jc w:val="center"/>
      </w:pPr>
    </w:p>
    <w:p w14:paraId="15492011" w14:textId="7C5F2600" w:rsidR="00922DDC" w:rsidRDefault="00922DDC" w:rsidP="00922DDC">
      <w:pPr>
        <w:pStyle w:val="GG-body"/>
        <w:spacing w:after="0"/>
        <w:rPr>
          <w:lang w:val="en-US"/>
        </w:rPr>
      </w:pPr>
    </w:p>
    <w:p w14:paraId="00669EFD" w14:textId="77777777" w:rsidR="00851119" w:rsidRPr="00851119" w:rsidRDefault="00851119" w:rsidP="00C4012F">
      <w:pPr>
        <w:pStyle w:val="Heading2"/>
        <w:rPr>
          <w:rFonts w:eastAsia="Times New Roman"/>
        </w:rPr>
      </w:pPr>
      <w:bookmarkStart w:id="35" w:name="_Toc126232776"/>
      <w:r w:rsidRPr="00851119">
        <w:t>Land Acquisition Act 1969</w:t>
      </w:r>
      <w:bookmarkEnd w:id="35"/>
    </w:p>
    <w:p w14:paraId="7BEDF8AB" w14:textId="77777777" w:rsidR="00851119" w:rsidRPr="00851119" w:rsidRDefault="00851119" w:rsidP="00851119">
      <w:pPr>
        <w:jc w:val="center"/>
        <w:rPr>
          <w:smallCaps/>
          <w:szCs w:val="17"/>
        </w:rPr>
      </w:pPr>
      <w:r w:rsidRPr="00851119">
        <w:rPr>
          <w:smallCaps/>
          <w:szCs w:val="17"/>
        </w:rPr>
        <w:t>Section 16</w:t>
      </w:r>
    </w:p>
    <w:p w14:paraId="7369B121" w14:textId="77777777" w:rsidR="00851119" w:rsidRPr="00851119" w:rsidRDefault="00851119" w:rsidP="00851119">
      <w:pPr>
        <w:spacing w:after="0"/>
        <w:jc w:val="center"/>
        <w:rPr>
          <w:i/>
          <w:szCs w:val="17"/>
        </w:rPr>
      </w:pPr>
      <w:r w:rsidRPr="00851119">
        <w:rPr>
          <w:i/>
          <w:szCs w:val="17"/>
        </w:rPr>
        <w:t>Form 5—Notice of Acquisition</w:t>
      </w:r>
    </w:p>
    <w:p w14:paraId="38BD34B4" w14:textId="77777777" w:rsidR="00851119" w:rsidRPr="00851119" w:rsidRDefault="00851119" w:rsidP="00851119">
      <w:pPr>
        <w:tabs>
          <w:tab w:val="left" w:pos="322"/>
        </w:tabs>
        <w:rPr>
          <w:rFonts w:eastAsia="Times New Roman"/>
          <w:b/>
          <w:szCs w:val="17"/>
        </w:rPr>
      </w:pPr>
      <w:r w:rsidRPr="00851119">
        <w:rPr>
          <w:rFonts w:eastAsia="Times New Roman"/>
          <w:b/>
          <w:szCs w:val="17"/>
        </w:rPr>
        <w:t>1.</w:t>
      </w:r>
      <w:r w:rsidRPr="00851119">
        <w:rPr>
          <w:rFonts w:eastAsia="Times New Roman"/>
          <w:b/>
          <w:szCs w:val="17"/>
        </w:rPr>
        <w:tab/>
        <w:t>Notice of acquisition</w:t>
      </w:r>
    </w:p>
    <w:p w14:paraId="4D9B9EA7" w14:textId="77777777" w:rsidR="00851119" w:rsidRPr="00851119" w:rsidRDefault="00851119" w:rsidP="00851119">
      <w:pPr>
        <w:ind w:left="320"/>
        <w:rPr>
          <w:rFonts w:eastAsia="Times New Roman"/>
          <w:szCs w:val="17"/>
        </w:rPr>
      </w:pPr>
      <w:r w:rsidRPr="00851119">
        <w:rPr>
          <w:rFonts w:eastAsia="Times New Roman"/>
          <w:szCs w:val="17"/>
        </w:rPr>
        <w:t>The Commissioner of Highways (the Authority), of 83 Pirie Street, Adelaide SA 5000, acquires the following interests in the following land:</w:t>
      </w:r>
    </w:p>
    <w:p w14:paraId="66224E86" w14:textId="77777777" w:rsidR="00851119" w:rsidRPr="00851119" w:rsidRDefault="00851119" w:rsidP="00851119">
      <w:pPr>
        <w:ind w:left="480"/>
        <w:rPr>
          <w:rFonts w:eastAsia="Times New Roman"/>
          <w:szCs w:val="17"/>
        </w:rPr>
      </w:pPr>
      <w:r w:rsidRPr="00851119">
        <w:rPr>
          <w:rFonts w:eastAsia="Times New Roman"/>
          <w:szCs w:val="17"/>
        </w:rPr>
        <w:t>Comprising an encumbered estate in fee simple in that piece of land being the whole of Unit 2 in Strata Plan 10671 comprised in Certificate of Title Volume 5109 Folio 771, together with free and unrestricted Right(s) of way over the land marked B on SP 10671.</w:t>
      </w:r>
    </w:p>
    <w:p w14:paraId="4D2B4D0F" w14:textId="77777777" w:rsidR="00851119" w:rsidRPr="00851119" w:rsidRDefault="00851119" w:rsidP="00851119">
      <w:pPr>
        <w:ind w:left="320"/>
        <w:rPr>
          <w:rFonts w:eastAsia="Times New Roman"/>
          <w:szCs w:val="17"/>
        </w:rPr>
      </w:pPr>
      <w:r w:rsidRPr="00851119">
        <w:rPr>
          <w:rFonts w:eastAsia="Times New Roman"/>
          <w:szCs w:val="17"/>
        </w:rPr>
        <w:t xml:space="preserve">This notice is given under section 16 of the </w:t>
      </w:r>
      <w:r w:rsidRPr="00851119">
        <w:rPr>
          <w:rFonts w:eastAsia="Times New Roman"/>
          <w:i/>
          <w:szCs w:val="17"/>
        </w:rPr>
        <w:t>Land Acquisition Act 1969.</w:t>
      </w:r>
    </w:p>
    <w:p w14:paraId="11382540" w14:textId="77777777" w:rsidR="00851119" w:rsidRPr="00851119" w:rsidRDefault="00851119" w:rsidP="00851119">
      <w:pPr>
        <w:tabs>
          <w:tab w:val="left" w:pos="322"/>
        </w:tabs>
        <w:rPr>
          <w:rFonts w:eastAsia="Times New Roman"/>
          <w:b/>
          <w:szCs w:val="17"/>
        </w:rPr>
      </w:pPr>
      <w:r w:rsidRPr="00851119">
        <w:rPr>
          <w:rFonts w:eastAsia="Times New Roman"/>
          <w:b/>
          <w:szCs w:val="17"/>
        </w:rPr>
        <w:t>2.</w:t>
      </w:r>
      <w:r w:rsidRPr="00851119">
        <w:rPr>
          <w:rFonts w:eastAsia="Times New Roman"/>
          <w:b/>
          <w:szCs w:val="17"/>
        </w:rPr>
        <w:tab/>
        <w:t>Compensation</w:t>
      </w:r>
    </w:p>
    <w:p w14:paraId="31F9B1D6" w14:textId="77777777" w:rsidR="00851119" w:rsidRPr="00851119" w:rsidRDefault="00851119" w:rsidP="00851119">
      <w:pPr>
        <w:ind w:left="320"/>
        <w:rPr>
          <w:rFonts w:eastAsia="Times New Roman"/>
          <w:szCs w:val="17"/>
        </w:rPr>
      </w:pPr>
      <w:r w:rsidRPr="00851119">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53283150" w14:textId="77777777" w:rsidR="00851119" w:rsidRPr="00851119" w:rsidRDefault="00851119" w:rsidP="00851119">
      <w:pPr>
        <w:tabs>
          <w:tab w:val="left" w:pos="322"/>
        </w:tabs>
        <w:rPr>
          <w:rFonts w:eastAsia="Times New Roman"/>
          <w:b/>
          <w:szCs w:val="17"/>
        </w:rPr>
      </w:pPr>
      <w:r w:rsidRPr="00851119">
        <w:rPr>
          <w:rFonts w:eastAsia="Times New Roman"/>
          <w:b/>
          <w:szCs w:val="17"/>
        </w:rPr>
        <w:t>2A.</w:t>
      </w:r>
      <w:r w:rsidRPr="00851119">
        <w:rPr>
          <w:rFonts w:eastAsia="Times New Roman"/>
          <w:b/>
          <w:szCs w:val="17"/>
        </w:rPr>
        <w:tab/>
        <w:t>Payment of professional costs relating to acquisition (section 26B)</w:t>
      </w:r>
    </w:p>
    <w:p w14:paraId="47F8AA58" w14:textId="77777777" w:rsidR="00851119" w:rsidRPr="00851119" w:rsidRDefault="00851119" w:rsidP="00851119">
      <w:pPr>
        <w:ind w:left="320"/>
        <w:rPr>
          <w:rFonts w:eastAsia="Times New Roman"/>
          <w:szCs w:val="17"/>
        </w:rPr>
      </w:pPr>
      <w:r w:rsidRPr="00851119">
        <w:rPr>
          <w:rFonts w:eastAsia="Times New Roman"/>
          <w:szCs w:val="17"/>
        </w:rPr>
        <w:t xml:space="preserve">If you are the owner in fee simple of the land to which this notice relates, you may be entitled to a payment of up to $10 000 from the Authority for use towards the payment of professional costs in relation to the acquisition of the land. </w:t>
      </w:r>
    </w:p>
    <w:p w14:paraId="29ABDB78" w14:textId="77777777" w:rsidR="00851119" w:rsidRPr="00851119" w:rsidRDefault="00851119" w:rsidP="00851119">
      <w:pPr>
        <w:ind w:left="320"/>
        <w:rPr>
          <w:rFonts w:eastAsia="Times New Roman"/>
          <w:i/>
          <w:szCs w:val="17"/>
        </w:rPr>
      </w:pPr>
      <w:r w:rsidRPr="00851119">
        <w:rPr>
          <w:rFonts w:eastAsia="Times New Roman"/>
          <w:szCs w:val="17"/>
        </w:rPr>
        <w:t xml:space="preserve">Professional costs include legal costs, valuation costs and any other costs prescribed by the </w:t>
      </w:r>
      <w:r w:rsidRPr="00851119">
        <w:rPr>
          <w:rFonts w:eastAsia="Times New Roman"/>
          <w:i/>
          <w:szCs w:val="17"/>
        </w:rPr>
        <w:t>Land Acquisition Regulations 2019.</w:t>
      </w:r>
    </w:p>
    <w:p w14:paraId="410F5AD8" w14:textId="77777777" w:rsidR="00851119" w:rsidRPr="00851119" w:rsidRDefault="00851119" w:rsidP="00851119">
      <w:pPr>
        <w:tabs>
          <w:tab w:val="left" w:pos="322"/>
        </w:tabs>
        <w:rPr>
          <w:rFonts w:eastAsia="Times New Roman"/>
          <w:b/>
          <w:szCs w:val="17"/>
        </w:rPr>
      </w:pPr>
      <w:r w:rsidRPr="00851119">
        <w:rPr>
          <w:rFonts w:eastAsia="Times New Roman"/>
          <w:b/>
          <w:szCs w:val="17"/>
        </w:rPr>
        <w:t>3.</w:t>
      </w:r>
      <w:r w:rsidRPr="00851119">
        <w:rPr>
          <w:rFonts w:eastAsia="Times New Roman"/>
          <w:b/>
          <w:szCs w:val="17"/>
        </w:rPr>
        <w:tab/>
        <w:t>Inquiries</w:t>
      </w:r>
    </w:p>
    <w:p w14:paraId="051CD88E" w14:textId="77777777" w:rsidR="00851119" w:rsidRPr="00851119" w:rsidRDefault="00851119" w:rsidP="00851119">
      <w:pPr>
        <w:spacing w:after="0"/>
        <w:ind w:left="320"/>
        <w:rPr>
          <w:rFonts w:eastAsia="Times New Roman"/>
          <w:szCs w:val="17"/>
        </w:rPr>
      </w:pPr>
      <w:r w:rsidRPr="00851119">
        <w:rPr>
          <w:rFonts w:eastAsia="Times New Roman"/>
          <w:szCs w:val="17"/>
        </w:rPr>
        <w:t>Inquiries should be directed to:</w:t>
      </w:r>
      <w:r w:rsidRPr="00851119">
        <w:rPr>
          <w:rFonts w:eastAsia="Times New Roman"/>
          <w:szCs w:val="17"/>
        </w:rPr>
        <w:tab/>
      </w:r>
      <w:r w:rsidRPr="00851119">
        <w:rPr>
          <w:rFonts w:eastAsia="Times New Roman"/>
          <w:szCs w:val="17"/>
          <w:lang w:val="en-US"/>
        </w:rPr>
        <w:t>Rob Gardner</w:t>
      </w:r>
    </w:p>
    <w:p w14:paraId="3EAC6906" w14:textId="77777777" w:rsidR="00851119" w:rsidRPr="00851119" w:rsidRDefault="00851119" w:rsidP="00851119">
      <w:pPr>
        <w:spacing w:after="0"/>
        <w:ind w:left="2560"/>
        <w:rPr>
          <w:rFonts w:eastAsia="Times New Roman"/>
          <w:szCs w:val="17"/>
        </w:rPr>
      </w:pPr>
      <w:r w:rsidRPr="00851119">
        <w:rPr>
          <w:rFonts w:eastAsia="Times New Roman"/>
          <w:szCs w:val="17"/>
        </w:rPr>
        <w:t>GPO Box 1533</w:t>
      </w:r>
    </w:p>
    <w:p w14:paraId="7745CFD0" w14:textId="77777777" w:rsidR="00851119" w:rsidRPr="00851119" w:rsidRDefault="00851119" w:rsidP="00851119">
      <w:pPr>
        <w:spacing w:after="0"/>
        <w:ind w:left="2560"/>
        <w:rPr>
          <w:rFonts w:eastAsia="Times New Roman"/>
          <w:szCs w:val="17"/>
        </w:rPr>
      </w:pPr>
      <w:proofErr w:type="gramStart"/>
      <w:r w:rsidRPr="00851119">
        <w:rPr>
          <w:rFonts w:eastAsia="Times New Roman"/>
          <w:szCs w:val="17"/>
        </w:rPr>
        <w:t>Adelaide  SA</w:t>
      </w:r>
      <w:proofErr w:type="gramEnd"/>
      <w:r w:rsidRPr="00851119">
        <w:rPr>
          <w:rFonts w:eastAsia="Times New Roman"/>
          <w:szCs w:val="17"/>
        </w:rPr>
        <w:t xml:space="preserve">  5001</w:t>
      </w:r>
    </w:p>
    <w:p w14:paraId="4C424716" w14:textId="77777777" w:rsidR="00851119" w:rsidRPr="00851119" w:rsidRDefault="00851119" w:rsidP="00851119">
      <w:pPr>
        <w:spacing w:after="0"/>
        <w:ind w:left="2560"/>
        <w:rPr>
          <w:rFonts w:eastAsia="Times New Roman"/>
          <w:szCs w:val="17"/>
        </w:rPr>
      </w:pPr>
      <w:r w:rsidRPr="00851119">
        <w:rPr>
          <w:rFonts w:eastAsia="Times New Roman"/>
          <w:szCs w:val="17"/>
        </w:rPr>
        <w:t>Telephone: (08) 7133 2415</w:t>
      </w:r>
    </w:p>
    <w:p w14:paraId="25ADFFD2" w14:textId="77777777" w:rsidR="00851119" w:rsidRPr="00851119" w:rsidRDefault="00851119" w:rsidP="00851119">
      <w:pPr>
        <w:rPr>
          <w:rFonts w:eastAsia="Times New Roman"/>
          <w:szCs w:val="17"/>
        </w:rPr>
      </w:pPr>
      <w:r w:rsidRPr="00851119">
        <w:rPr>
          <w:rFonts w:eastAsia="Times New Roman"/>
          <w:szCs w:val="17"/>
        </w:rPr>
        <w:t>Dated: 31 January 2023</w:t>
      </w:r>
    </w:p>
    <w:p w14:paraId="1F3BD330" w14:textId="77777777" w:rsidR="00851119" w:rsidRPr="00851119" w:rsidRDefault="00851119" w:rsidP="00851119">
      <w:pPr>
        <w:rPr>
          <w:rFonts w:eastAsia="Times New Roman"/>
          <w:szCs w:val="17"/>
        </w:rPr>
      </w:pPr>
      <w:r w:rsidRPr="00851119">
        <w:rPr>
          <w:rFonts w:eastAsia="Times New Roman"/>
          <w:szCs w:val="17"/>
        </w:rPr>
        <w:t>The Common Seal of the COMMISSIONER OF HIGHWAYS was hereto affixed by authority of the Commissioner in the presence of:</w:t>
      </w:r>
    </w:p>
    <w:p w14:paraId="55219F3E" w14:textId="77777777" w:rsidR="00851119" w:rsidRPr="00851119" w:rsidRDefault="00851119" w:rsidP="00851119">
      <w:pPr>
        <w:spacing w:after="0"/>
        <w:jc w:val="right"/>
        <w:rPr>
          <w:rFonts w:eastAsia="Times New Roman"/>
          <w:smallCaps/>
          <w:szCs w:val="20"/>
        </w:rPr>
      </w:pPr>
      <w:r w:rsidRPr="00851119">
        <w:rPr>
          <w:rFonts w:eastAsia="Times New Roman"/>
          <w:smallCaps/>
          <w:szCs w:val="20"/>
        </w:rPr>
        <w:t>Hanna Samuels</w:t>
      </w:r>
    </w:p>
    <w:p w14:paraId="05E70051" w14:textId="77777777" w:rsidR="00851119" w:rsidRPr="00851119" w:rsidRDefault="00851119" w:rsidP="00851119">
      <w:pPr>
        <w:spacing w:after="0"/>
        <w:jc w:val="right"/>
        <w:rPr>
          <w:rFonts w:eastAsia="Times New Roman"/>
          <w:szCs w:val="17"/>
        </w:rPr>
      </w:pPr>
      <w:r w:rsidRPr="00851119">
        <w:rPr>
          <w:rFonts w:eastAsia="Times New Roman"/>
          <w:szCs w:val="17"/>
        </w:rPr>
        <w:t>A/Manager, Property Acquisition (Authorised Officer)</w:t>
      </w:r>
    </w:p>
    <w:p w14:paraId="0A03E165" w14:textId="77777777" w:rsidR="00851119" w:rsidRPr="00851119" w:rsidRDefault="00851119" w:rsidP="00851119">
      <w:pPr>
        <w:spacing w:after="0"/>
        <w:jc w:val="right"/>
        <w:rPr>
          <w:rFonts w:eastAsia="Times New Roman"/>
          <w:szCs w:val="17"/>
        </w:rPr>
      </w:pPr>
      <w:r w:rsidRPr="00851119">
        <w:rPr>
          <w:rFonts w:eastAsia="Times New Roman"/>
          <w:szCs w:val="17"/>
        </w:rPr>
        <w:t>Department for Infrastructure and Transport</w:t>
      </w:r>
    </w:p>
    <w:p w14:paraId="51EA9B7C" w14:textId="77777777" w:rsidR="00851119" w:rsidRPr="00851119" w:rsidRDefault="00851119" w:rsidP="00851119">
      <w:pPr>
        <w:rPr>
          <w:rFonts w:eastAsia="Times New Roman"/>
          <w:szCs w:val="17"/>
        </w:rPr>
      </w:pPr>
      <w:r w:rsidRPr="00851119">
        <w:rPr>
          <w:rFonts w:eastAsia="Times New Roman"/>
          <w:szCs w:val="17"/>
        </w:rPr>
        <w:t>DIT 2022/02815/01</w:t>
      </w:r>
    </w:p>
    <w:p w14:paraId="305BBBF0" w14:textId="77777777" w:rsidR="00851119" w:rsidRPr="00851119" w:rsidRDefault="00851119" w:rsidP="00851119">
      <w:pPr>
        <w:pBdr>
          <w:top w:val="single" w:sz="4" w:space="1" w:color="auto"/>
        </w:pBdr>
        <w:spacing w:before="100" w:after="0" w:line="14" w:lineRule="exact"/>
        <w:jc w:val="center"/>
        <w:rPr>
          <w:rFonts w:eastAsia="Times New Roman"/>
          <w:szCs w:val="17"/>
        </w:rPr>
      </w:pPr>
    </w:p>
    <w:p w14:paraId="6941C44F" w14:textId="77777777" w:rsidR="003242A0" w:rsidRDefault="003242A0" w:rsidP="00922DDC">
      <w:pPr>
        <w:pStyle w:val="GG-body"/>
        <w:spacing w:after="0"/>
        <w:rPr>
          <w:lang w:val="en-US"/>
        </w:rPr>
      </w:pPr>
    </w:p>
    <w:p w14:paraId="3F25D466" w14:textId="77777777" w:rsidR="00851119" w:rsidRPr="00851119" w:rsidRDefault="00851119" w:rsidP="00851119">
      <w:pPr>
        <w:jc w:val="center"/>
        <w:rPr>
          <w:rFonts w:eastAsia="Times New Roman"/>
          <w:caps/>
          <w:szCs w:val="17"/>
        </w:rPr>
      </w:pPr>
      <w:r w:rsidRPr="00851119">
        <w:rPr>
          <w:caps/>
          <w:szCs w:val="17"/>
        </w:rPr>
        <w:t>Land Acquisition Act 1969</w:t>
      </w:r>
    </w:p>
    <w:p w14:paraId="295223E6" w14:textId="77777777" w:rsidR="00851119" w:rsidRPr="00851119" w:rsidRDefault="00851119" w:rsidP="00851119">
      <w:pPr>
        <w:jc w:val="center"/>
        <w:rPr>
          <w:smallCaps/>
          <w:szCs w:val="17"/>
        </w:rPr>
      </w:pPr>
      <w:r w:rsidRPr="00851119">
        <w:rPr>
          <w:smallCaps/>
          <w:szCs w:val="17"/>
        </w:rPr>
        <w:t>Section 16</w:t>
      </w:r>
    </w:p>
    <w:p w14:paraId="4F37F609" w14:textId="77777777" w:rsidR="00851119" w:rsidRPr="00851119" w:rsidRDefault="00851119" w:rsidP="00851119">
      <w:pPr>
        <w:spacing w:after="0"/>
        <w:jc w:val="center"/>
        <w:rPr>
          <w:i/>
          <w:szCs w:val="17"/>
        </w:rPr>
      </w:pPr>
      <w:r w:rsidRPr="00851119">
        <w:rPr>
          <w:i/>
          <w:szCs w:val="17"/>
        </w:rPr>
        <w:t>Form 5—Notice of Acquisition</w:t>
      </w:r>
    </w:p>
    <w:p w14:paraId="30E69C0D" w14:textId="77777777" w:rsidR="00851119" w:rsidRPr="00851119" w:rsidRDefault="00851119" w:rsidP="00851119">
      <w:pPr>
        <w:tabs>
          <w:tab w:val="left" w:pos="322"/>
        </w:tabs>
        <w:rPr>
          <w:rFonts w:eastAsia="Times New Roman"/>
          <w:b/>
          <w:szCs w:val="17"/>
        </w:rPr>
      </w:pPr>
      <w:r w:rsidRPr="00851119">
        <w:rPr>
          <w:rFonts w:eastAsia="Times New Roman"/>
          <w:b/>
          <w:szCs w:val="17"/>
        </w:rPr>
        <w:t>1.</w:t>
      </w:r>
      <w:r w:rsidRPr="00851119">
        <w:rPr>
          <w:rFonts w:eastAsia="Times New Roman"/>
          <w:b/>
          <w:szCs w:val="17"/>
        </w:rPr>
        <w:tab/>
        <w:t>Notice of acquisition</w:t>
      </w:r>
    </w:p>
    <w:p w14:paraId="19FD5DF7" w14:textId="77777777" w:rsidR="00851119" w:rsidRPr="00851119" w:rsidRDefault="00851119" w:rsidP="00851119">
      <w:pPr>
        <w:ind w:left="320"/>
        <w:rPr>
          <w:rFonts w:eastAsia="Times New Roman"/>
          <w:szCs w:val="17"/>
        </w:rPr>
      </w:pPr>
      <w:r w:rsidRPr="00851119">
        <w:rPr>
          <w:rFonts w:eastAsia="Times New Roman"/>
          <w:szCs w:val="17"/>
        </w:rPr>
        <w:t>The Commissioner of Highways (the Authority), of 83 Pirie Street, Adelaide SA 5000, acquires the following interests in the following land:</w:t>
      </w:r>
    </w:p>
    <w:p w14:paraId="280A8BE6" w14:textId="77777777" w:rsidR="00851119" w:rsidRPr="00851119" w:rsidRDefault="00851119" w:rsidP="00851119">
      <w:pPr>
        <w:ind w:left="480"/>
        <w:rPr>
          <w:rFonts w:eastAsia="Times New Roman"/>
          <w:szCs w:val="17"/>
        </w:rPr>
      </w:pPr>
      <w:r w:rsidRPr="00851119">
        <w:rPr>
          <w:rFonts w:eastAsia="Times New Roman"/>
          <w:szCs w:val="17"/>
        </w:rPr>
        <w:t>Comprising an encumbered estate in fee simple in that piece of land being the whole of Unit 1 in Strata Plan No 10671 comprised in Certificate of Title Volume 5109 Folio 770, together with free and unrestricted Right(s) of Way over the land marked B on SP 10671.</w:t>
      </w:r>
    </w:p>
    <w:p w14:paraId="37A5AEC0" w14:textId="1CDA25E3" w:rsidR="00851119" w:rsidRDefault="00851119" w:rsidP="00851119">
      <w:pPr>
        <w:ind w:left="320"/>
        <w:rPr>
          <w:rFonts w:eastAsia="Times New Roman"/>
          <w:i/>
          <w:szCs w:val="17"/>
        </w:rPr>
      </w:pPr>
      <w:r w:rsidRPr="00851119">
        <w:rPr>
          <w:rFonts w:eastAsia="Times New Roman"/>
          <w:szCs w:val="17"/>
        </w:rPr>
        <w:t xml:space="preserve">This notice is given under section 16 of the </w:t>
      </w:r>
      <w:r w:rsidRPr="00851119">
        <w:rPr>
          <w:rFonts w:eastAsia="Times New Roman"/>
          <w:i/>
          <w:szCs w:val="17"/>
        </w:rPr>
        <w:t>Land Acquisition Act 1969.</w:t>
      </w:r>
    </w:p>
    <w:p w14:paraId="4C6A15FB" w14:textId="3C2A5D5C" w:rsidR="00851119" w:rsidRPr="00851119" w:rsidRDefault="00851119" w:rsidP="00851119">
      <w:pPr>
        <w:spacing w:after="0" w:line="240" w:lineRule="auto"/>
        <w:jc w:val="left"/>
        <w:rPr>
          <w:rFonts w:eastAsia="Times New Roman"/>
          <w:i/>
          <w:szCs w:val="17"/>
        </w:rPr>
      </w:pPr>
      <w:r>
        <w:rPr>
          <w:rFonts w:eastAsia="Times New Roman"/>
          <w:i/>
          <w:szCs w:val="17"/>
        </w:rPr>
        <w:br w:type="page"/>
      </w:r>
    </w:p>
    <w:p w14:paraId="6A2DDE6E" w14:textId="77777777" w:rsidR="00851119" w:rsidRPr="00851119" w:rsidRDefault="00851119" w:rsidP="00851119">
      <w:pPr>
        <w:tabs>
          <w:tab w:val="left" w:pos="322"/>
        </w:tabs>
        <w:rPr>
          <w:rFonts w:eastAsia="Times New Roman"/>
          <w:b/>
          <w:szCs w:val="17"/>
        </w:rPr>
      </w:pPr>
      <w:r w:rsidRPr="00851119">
        <w:rPr>
          <w:rFonts w:eastAsia="Times New Roman"/>
          <w:b/>
          <w:szCs w:val="17"/>
        </w:rPr>
        <w:lastRenderedPageBreak/>
        <w:t>2.</w:t>
      </w:r>
      <w:r w:rsidRPr="00851119">
        <w:rPr>
          <w:rFonts w:eastAsia="Times New Roman"/>
          <w:b/>
          <w:szCs w:val="17"/>
        </w:rPr>
        <w:tab/>
        <w:t>Compensation</w:t>
      </w:r>
    </w:p>
    <w:p w14:paraId="7CBB0443" w14:textId="77777777" w:rsidR="00851119" w:rsidRPr="00851119" w:rsidRDefault="00851119" w:rsidP="00851119">
      <w:pPr>
        <w:ind w:left="320"/>
        <w:rPr>
          <w:rFonts w:eastAsia="Times New Roman"/>
          <w:szCs w:val="17"/>
        </w:rPr>
      </w:pPr>
      <w:r w:rsidRPr="00851119">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2D9F8A88" w14:textId="77777777" w:rsidR="00851119" w:rsidRPr="00851119" w:rsidRDefault="00851119" w:rsidP="00851119">
      <w:pPr>
        <w:tabs>
          <w:tab w:val="left" w:pos="322"/>
        </w:tabs>
        <w:rPr>
          <w:rFonts w:eastAsia="Times New Roman"/>
          <w:b/>
          <w:szCs w:val="17"/>
        </w:rPr>
      </w:pPr>
      <w:r w:rsidRPr="00851119">
        <w:rPr>
          <w:rFonts w:eastAsia="Times New Roman"/>
          <w:b/>
          <w:szCs w:val="17"/>
        </w:rPr>
        <w:t>2A.</w:t>
      </w:r>
      <w:r w:rsidRPr="00851119">
        <w:rPr>
          <w:rFonts w:eastAsia="Times New Roman"/>
          <w:b/>
          <w:szCs w:val="17"/>
        </w:rPr>
        <w:tab/>
        <w:t>Payment of professional costs relating to acquisition (section 26B)</w:t>
      </w:r>
    </w:p>
    <w:p w14:paraId="5C92578D" w14:textId="77777777" w:rsidR="00851119" w:rsidRPr="00851119" w:rsidRDefault="00851119" w:rsidP="00851119">
      <w:pPr>
        <w:ind w:left="320"/>
        <w:rPr>
          <w:rFonts w:eastAsia="Times New Roman"/>
          <w:szCs w:val="17"/>
        </w:rPr>
      </w:pPr>
      <w:r w:rsidRPr="00851119">
        <w:rPr>
          <w:rFonts w:eastAsia="Times New Roman"/>
          <w:szCs w:val="17"/>
        </w:rPr>
        <w:t xml:space="preserve">If you are the owner in fee simple of the land to which this notice relates, you may be entitled to a payment of up to $10 000 from the Authority for use towards the payment of professional costs in relation to the acquisition of the land. </w:t>
      </w:r>
    </w:p>
    <w:p w14:paraId="75359562" w14:textId="77777777" w:rsidR="00851119" w:rsidRPr="00851119" w:rsidRDefault="00851119" w:rsidP="00851119">
      <w:pPr>
        <w:ind w:left="320"/>
        <w:rPr>
          <w:rFonts w:eastAsia="Times New Roman"/>
          <w:i/>
          <w:szCs w:val="17"/>
        </w:rPr>
      </w:pPr>
      <w:r w:rsidRPr="00851119">
        <w:rPr>
          <w:rFonts w:eastAsia="Times New Roman"/>
          <w:szCs w:val="17"/>
        </w:rPr>
        <w:t xml:space="preserve">Professional costs include legal costs, valuation costs and any other costs prescribed by the </w:t>
      </w:r>
      <w:r w:rsidRPr="00851119">
        <w:rPr>
          <w:rFonts w:eastAsia="Times New Roman"/>
          <w:i/>
          <w:szCs w:val="17"/>
        </w:rPr>
        <w:t>Land Acquisition Regulations 2019.</w:t>
      </w:r>
    </w:p>
    <w:p w14:paraId="23B0D6A6" w14:textId="77777777" w:rsidR="00851119" w:rsidRPr="00851119" w:rsidRDefault="00851119" w:rsidP="00851119">
      <w:pPr>
        <w:tabs>
          <w:tab w:val="left" w:pos="322"/>
        </w:tabs>
        <w:rPr>
          <w:rFonts w:eastAsia="Times New Roman"/>
          <w:b/>
          <w:szCs w:val="17"/>
        </w:rPr>
      </w:pPr>
      <w:r w:rsidRPr="00851119">
        <w:rPr>
          <w:rFonts w:eastAsia="Times New Roman"/>
          <w:b/>
          <w:szCs w:val="17"/>
        </w:rPr>
        <w:t>3.</w:t>
      </w:r>
      <w:r w:rsidRPr="00851119">
        <w:rPr>
          <w:rFonts w:eastAsia="Times New Roman"/>
          <w:b/>
          <w:szCs w:val="17"/>
        </w:rPr>
        <w:tab/>
        <w:t>Inquiries</w:t>
      </w:r>
    </w:p>
    <w:p w14:paraId="5227767F" w14:textId="77777777" w:rsidR="00851119" w:rsidRPr="00851119" w:rsidRDefault="00851119" w:rsidP="00851119">
      <w:pPr>
        <w:spacing w:after="0"/>
        <w:ind w:left="320"/>
        <w:rPr>
          <w:rFonts w:eastAsia="Times New Roman"/>
          <w:szCs w:val="17"/>
        </w:rPr>
      </w:pPr>
      <w:r w:rsidRPr="00851119">
        <w:rPr>
          <w:rFonts w:eastAsia="Times New Roman"/>
          <w:szCs w:val="17"/>
        </w:rPr>
        <w:t>Inquiries should be directed to:</w:t>
      </w:r>
      <w:r w:rsidRPr="00851119">
        <w:rPr>
          <w:rFonts w:eastAsia="Times New Roman"/>
          <w:szCs w:val="17"/>
        </w:rPr>
        <w:tab/>
      </w:r>
      <w:r w:rsidRPr="00851119">
        <w:rPr>
          <w:rFonts w:eastAsia="Times New Roman"/>
          <w:szCs w:val="17"/>
          <w:lang w:val="en-US"/>
        </w:rPr>
        <w:t>Rob Gardner</w:t>
      </w:r>
    </w:p>
    <w:p w14:paraId="4EF9B7F5" w14:textId="77777777" w:rsidR="00851119" w:rsidRPr="00851119" w:rsidRDefault="00851119" w:rsidP="00851119">
      <w:pPr>
        <w:spacing w:after="0"/>
        <w:ind w:left="2560"/>
        <w:rPr>
          <w:rFonts w:eastAsia="Times New Roman"/>
          <w:szCs w:val="17"/>
        </w:rPr>
      </w:pPr>
      <w:r w:rsidRPr="00851119">
        <w:rPr>
          <w:rFonts w:eastAsia="Times New Roman"/>
          <w:szCs w:val="17"/>
        </w:rPr>
        <w:t>GPO Box 1533</w:t>
      </w:r>
    </w:p>
    <w:p w14:paraId="5D131954" w14:textId="77777777" w:rsidR="00851119" w:rsidRPr="00851119" w:rsidRDefault="00851119" w:rsidP="00851119">
      <w:pPr>
        <w:spacing w:after="0"/>
        <w:ind w:left="2560"/>
        <w:rPr>
          <w:rFonts w:eastAsia="Times New Roman"/>
          <w:szCs w:val="17"/>
        </w:rPr>
      </w:pPr>
      <w:proofErr w:type="gramStart"/>
      <w:r w:rsidRPr="00851119">
        <w:rPr>
          <w:rFonts w:eastAsia="Times New Roman"/>
          <w:szCs w:val="17"/>
        </w:rPr>
        <w:t>Adelaide  SA</w:t>
      </w:r>
      <w:proofErr w:type="gramEnd"/>
      <w:r w:rsidRPr="00851119">
        <w:rPr>
          <w:rFonts w:eastAsia="Times New Roman"/>
          <w:szCs w:val="17"/>
        </w:rPr>
        <w:t xml:space="preserve">  5001</w:t>
      </w:r>
    </w:p>
    <w:p w14:paraId="40BF97DD" w14:textId="77777777" w:rsidR="00851119" w:rsidRPr="00851119" w:rsidRDefault="00851119" w:rsidP="00851119">
      <w:pPr>
        <w:spacing w:after="0"/>
        <w:ind w:left="2560"/>
        <w:rPr>
          <w:rFonts w:eastAsia="Times New Roman"/>
          <w:szCs w:val="17"/>
        </w:rPr>
      </w:pPr>
      <w:r w:rsidRPr="00851119">
        <w:rPr>
          <w:rFonts w:eastAsia="Times New Roman"/>
          <w:szCs w:val="17"/>
        </w:rPr>
        <w:t>Telephone: (08) 7133 2415</w:t>
      </w:r>
    </w:p>
    <w:p w14:paraId="1131C5CA" w14:textId="77777777" w:rsidR="00851119" w:rsidRPr="00851119" w:rsidRDefault="00851119" w:rsidP="00851119">
      <w:pPr>
        <w:rPr>
          <w:rFonts w:eastAsia="Times New Roman"/>
          <w:szCs w:val="17"/>
        </w:rPr>
      </w:pPr>
      <w:r w:rsidRPr="00851119">
        <w:rPr>
          <w:rFonts w:eastAsia="Times New Roman"/>
          <w:szCs w:val="17"/>
        </w:rPr>
        <w:t>Dated: 31 January 2023</w:t>
      </w:r>
    </w:p>
    <w:p w14:paraId="3D7D9B51" w14:textId="77777777" w:rsidR="00851119" w:rsidRPr="00851119" w:rsidRDefault="00851119" w:rsidP="00851119">
      <w:pPr>
        <w:rPr>
          <w:rFonts w:eastAsia="Times New Roman"/>
          <w:szCs w:val="17"/>
        </w:rPr>
      </w:pPr>
      <w:r w:rsidRPr="00851119">
        <w:rPr>
          <w:rFonts w:eastAsia="Times New Roman"/>
          <w:szCs w:val="17"/>
        </w:rPr>
        <w:t>The Common Seal of the COMMISSIONER OF HIGHWAYS was hereto affixed by authority of the Commissioner in the presence of:</w:t>
      </w:r>
    </w:p>
    <w:p w14:paraId="16BC5077" w14:textId="77777777" w:rsidR="00851119" w:rsidRPr="00851119" w:rsidRDefault="00851119" w:rsidP="00851119">
      <w:pPr>
        <w:spacing w:after="0"/>
        <w:jc w:val="right"/>
        <w:rPr>
          <w:rFonts w:eastAsia="Times New Roman"/>
          <w:smallCaps/>
          <w:szCs w:val="20"/>
        </w:rPr>
      </w:pPr>
      <w:r w:rsidRPr="00851119">
        <w:rPr>
          <w:rFonts w:eastAsia="Times New Roman"/>
          <w:smallCaps/>
          <w:szCs w:val="20"/>
        </w:rPr>
        <w:t>Hanna Samuels</w:t>
      </w:r>
    </w:p>
    <w:p w14:paraId="51679722" w14:textId="77777777" w:rsidR="00851119" w:rsidRPr="00851119" w:rsidRDefault="00851119" w:rsidP="00851119">
      <w:pPr>
        <w:spacing w:after="0"/>
        <w:jc w:val="right"/>
        <w:rPr>
          <w:rFonts w:eastAsia="Times New Roman"/>
          <w:szCs w:val="17"/>
        </w:rPr>
      </w:pPr>
      <w:r w:rsidRPr="00851119">
        <w:rPr>
          <w:rFonts w:eastAsia="Times New Roman"/>
          <w:szCs w:val="17"/>
        </w:rPr>
        <w:t>A/Manager, Property Acquisition (Authorised Officer)</w:t>
      </w:r>
    </w:p>
    <w:p w14:paraId="0E1DCC25" w14:textId="77777777" w:rsidR="00851119" w:rsidRPr="00851119" w:rsidRDefault="00851119" w:rsidP="00851119">
      <w:pPr>
        <w:spacing w:after="0"/>
        <w:jc w:val="right"/>
        <w:rPr>
          <w:rFonts w:eastAsia="Times New Roman"/>
          <w:szCs w:val="17"/>
        </w:rPr>
      </w:pPr>
      <w:r w:rsidRPr="00851119">
        <w:rPr>
          <w:rFonts w:eastAsia="Times New Roman"/>
          <w:szCs w:val="17"/>
        </w:rPr>
        <w:t>Department for Infrastructure and Transport</w:t>
      </w:r>
    </w:p>
    <w:p w14:paraId="282D6449" w14:textId="77777777" w:rsidR="00851119" w:rsidRPr="00851119" w:rsidRDefault="00851119" w:rsidP="00851119">
      <w:pPr>
        <w:rPr>
          <w:rFonts w:eastAsia="Times New Roman"/>
          <w:szCs w:val="17"/>
        </w:rPr>
      </w:pPr>
      <w:r w:rsidRPr="00851119">
        <w:rPr>
          <w:rFonts w:eastAsia="Times New Roman"/>
          <w:szCs w:val="17"/>
        </w:rPr>
        <w:t>DIT 2022/02816/01</w:t>
      </w:r>
    </w:p>
    <w:p w14:paraId="706D0AE0" w14:textId="77777777" w:rsidR="00851119" w:rsidRPr="00851119" w:rsidRDefault="00851119" w:rsidP="00851119">
      <w:pPr>
        <w:pBdr>
          <w:top w:val="single" w:sz="4" w:space="1" w:color="auto"/>
        </w:pBdr>
        <w:spacing w:before="100" w:after="0" w:line="14" w:lineRule="exact"/>
        <w:jc w:val="center"/>
        <w:rPr>
          <w:rFonts w:eastAsia="Times New Roman"/>
          <w:szCs w:val="17"/>
        </w:rPr>
      </w:pPr>
    </w:p>
    <w:p w14:paraId="0CF8D88B" w14:textId="3BD94630" w:rsidR="00922DDC" w:rsidRDefault="00922DDC" w:rsidP="00922DDC">
      <w:pPr>
        <w:pStyle w:val="GG-body"/>
        <w:spacing w:after="0"/>
        <w:rPr>
          <w:lang w:val="en-US"/>
        </w:rPr>
      </w:pPr>
    </w:p>
    <w:p w14:paraId="71A68518" w14:textId="77777777" w:rsidR="00851119" w:rsidRPr="00851119" w:rsidRDefault="00851119" w:rsidP="00851119">
      <w:pPr>
        <w:jc w:val="center"/>
        <w:rPr>
          <w:rFonts w:eastAsia="Times New Roman"/>
          <w:caps/>
          <w:szCs w:val="17"/>
        </w:rPr>
      </w:pPr>
      <w:r w:rsidRPr="00851119">
        <w:rPr>
          <w:caps/>
          <w:szCs w:val="17"/>
        </w:rPr>
        <w:t>Land Acquisition Act 1969</w:t>
      </w:r>
    </w:p>
    <w:p w14:paraId="1C4CE2BB" w14:textId="77777777" w:rsidR="00851119" w:rsidRPr="00851119" w:rsidRDefault="00851119" w:rsidP="00851119">
      <w:pPr>
        <w:jc w:val="center"/>
        <w:rPr>
          <w:smallCaps/>
          <w:szCs w:val="17"/>
        </w:rPr>
      </w:pPr>
      <w:r w:rsidRPr="00851119">
        <w:rPr>
          <w:smallCaps/>
          <w:szCs w:val="17"/>
        </w:rPr>
        <w:t>Section 16</w:t>
      </w:r>
    </w:p>
    <w:p w14:paraId="4CA2E0E5" w14:textId="77777777" w:rsidR="00851119" w:rsidRPr="00851119" w:rsidRDefault="00851119" w:rsidP="00851119">
      <w:pPr>
        <w:spacing w:after="0"/>
        <w:jc w:val="center"/>
        <w:rPr>
          <w:i/>
          <w:szCs w:val="17"/>
        </w:rPr>
      </w:pPr>
      <w:r w:rsidRPr="00851119">
        <w:rPr>
          <w:i/>
          <w:szCs w:val="17"/>
        </w:rPr>
        <w:t>Form 5—Notice of Acquisition</w:t>
      </w:r>
    </w:p>
    <w:p w14:paraId="1F9A9D8A" w14:textId="77777777" w:rsidR="00851119" w:rsidRPr="00851119" w:rsidRDefault="00851119" w:rsidP="00851119">
      <w:pPr>
        <w:tabs>
          <w:tab w:val="left" w:pos="322"/>
        </w:tabs>
        <w:rPr>
          <w:rFonts w:eastAsia="Times New Roman"/>
          <w:b/>
          <w:szCs w:val="17"/>
        </w:rPr>
      </w:pPr>
      <w:r w:rsidRPr="00851119">
        <w:rPr>
          <w:rFonts w:eastAsia="Times New Roman"/>
          <w:b/>
          <w:szCs w:val="17"/>
        </w:rPr>
        <w:t>1.</w:t>
      </w:r>
      <w:r w:rsidRPr="00851119">
        <w:rPr>
          <w:rFonts w:eastAsia="Times New Roman"/>
          <w:b/>
          <w:szCs w:val="17"/>
        </w:rPr>
        <w:tab/>
        <w:t>Notice of acquisition</w:t>
      </w:r>
    </w:p>
    <w:p w14:paraId="099A83A3" w14:textId="77777777" w:rsidR="00851119" w:rsidRPr="00851119" w:rsidRDefault="00851119" w:rsidP="00851119">
      <w:pPr>
        <w:ind w:left="320"/>
        <w:rPr>
          <w:rFonts w:eastAsia="Times New Roman"/>
          <w:szCs w:val="17"/>
        </w:rPr>
      </w:pPr>
      <w:r w:rsidRPr="00851119">
        <w:rPr>
          <w:rFonts w:eastAsia="Times New Roman"/>
          <w:szCs w:val="17"/>
        </w:rPr>
        <w:t>The Commissioner of Highways (the Authority), of 83 Pirie Street, Adelaide SA 5000, acquires the following interests in the following land:</w:t>
      </w:r>
    </w:p>
    <w:p w14:paraId="07B8C927" w14:textId="77777777" w:rsidR="00851119" w:rsidRPr="00851119" w:rsidRDefault="00851119" w:rsidP="00851119">
      <w:pPr>
        <w:ind w:left="480"/>
        <w:rPr>
          <w:rFonts w:eastAsia="Times New Roman"/>
          <w:szCs w:val="17"/>
        </w:rPr>
      </w:pPr>
      <w:r w:rsidRPr="00851119">
        <w:rPr>
          <w:rFonts w:eastAsia="Times New Roman"/>
          <w:szCs w:val="17"/>
        </w:rPr>
        <w:t>Comprising an encumbered estate in fee simple in that piece of land being the whole of Unit 3 in Strata Plan 10671 comprised in Certificate of Title Volume 5109 Folio 772, together with the free and unrestricted Right(s) of Way over the land marked B on SP 10671.</w:t>
      </w:r>
    </w:p>
    <w:p w14:paraId="570994D7" w14:textId="77777777" w:rsidR="00851119" w:rsidRPr="00851119" w:rsidRDefault="00851119" w:rsidP="00851119">
      <w:pPr>
        <w:ind w:left="320"/>
        <w:rPr>
          <w:rFonts w:eastAsia="Times New Roman"/>
          <w:szCs w:val="17"/>
        </w:rPr>
      </w:pPr>
      <w:r w:rsidRPr="00851119">
        <w:rPr>
          <w:rFonts w:eastAsia="Times New Roman"/>
          <w:szCs w:val="17"/>
        </w:rPr>
        <w:t xml:space="preserve">This notice is given under section 16 of the </w:t>
      </w:r>
      <w:r w:rsidRPr="00851119">
        <w:rPr>
          <w:rFonts w:eastAsia="Times New Roman"/>
          <w:i/>
          <w:szCs w:val="17"/>
        </w:rPr>
        <w:t>Land Acquisition Act 1969.</w:t>
      </w:r>
    </w:p>
    <w:p w14:paraId="259FD45F" w14:textId="77777777" w:rsidR="00851119" w:rsidRPr="00851119" w:rsidRDefault="00851119" w:rsidP="00851119">
      <w:pPr>
        <w:tabs>
          <w:tab w:val="left" w:pos="322"/>
        </w:tabs>
        <w:rPr>
          <w:rFonts w:eastAsia="Times New Roman"/>
          <w:b/>
          <w:szCs w:val="17"/>
        </w:rPr>
      </w:pPr>
      <w:r w:rsidRPr="00851119">
        <w:rPr>
          <w:rFonts w:eastAsia="Times New Roman"/>
          <w:b/>
          <w:szCs w:val="17"/>
        </w:rPr>
        <w:t>2.</w:t>
      </w:r>
      <w:r w:rsidRPr="00851119">
        <w:rPr>
          <w:rFonts w:eastAsia="Times New Roman"/>
          <w:b/>
          <w:szCs w:val="17"/>
        </w:rPr>
        <w:tab/>
        <w:t>Compensation</w:t>
      </w:r>
    </w:p>
    <w:p w14:paraId="7FA3194C" w14:textId="77777777" w:rsidR="00851119" w:rsidRPr="00851119" w:rsidRDefault="00851119" w:rsidP="00851119">
      <w:pPr>
        <w:ind w:left="320"/>
        <w:rPr>
          <w:rFonts w:eastAsia="Times New Roman"/>
          <w:szCs w:val="17"/>
        </w:rPr>
      </w:pPr>
      <w:r w:rsidRPr="00851119">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2F0E822E" w14:textId="77777777" w:rsidR="00851119" w:rsidRPr="00851119" w:rsidRDefault="00851119" w:rsidP="00851119">
      <w:pPr>
        <w:tabs>
          <w:tab w:val="left" w:pos="322"/>
        </w:tabs>
        <w:rPr>
          <w:rFonts w:eastAsia="Times New Roman"/>
          <w:b/>
          <w:szCs w:val="17"/>
        </w:rPr>
      </w:pPr>
      <w:r w:rsidRPr="00851119">
        <w:rPr>
          <w:rFonts w:eastAsia="Times New Roman"/>
          <w:b/>
          <w:szCs w:val="17"/>
        </w:rPr>
        <w:t>2A.</w:t>
      </w:r>
      <w:r w:rsidRPr="00851119">
        <w:rPr>
          <w:rFonts w:eastAsia="Times New Roman"/>
          <w:b/>
          <w:szCs w:val="17"/>
        </w:rPr>
        <w:tab/>
        <w:t>Payment of professional costs relating to acquisition (section 26B)</w:t>
      </w:r>
    </w:p>
    <w:p w14:paraId="5AA4E511" w14:textId="77777777" w:rsidR="00851119" w:rsidRPr="00851119" w:rsidRDefault="00851119" w:rsidP="00851119">
      <w:pPr>
        <w:ind w:left="320"/>
        <w:rPr>
          <w:rFonts w:eastAsia="Times New Roman"/>
          <w:szCs w:val="17"/>
        </w:rPr>
      </w:pPr>
      <w:r w:rsidRPr="00851119">
        <w:rPr>
          <w:rFonts w:eastAsia="Times New Roman"/>
          <w:szCs w:val="17"/>
        </w:rPr>
        <w:t xml:space="preserve">If you are the owner in fee simple of the land to which this notice relates, you may be entitled to a payment of up to $10 000 from the Authority for use towards the payment of professional costs in relation to the acquisition of the land. </w:t>
      </w:r>
    </w:p>
    <w:p w14:paraId="02F4AC86" w14:textId="77777777" w:rsidR="00851119" w:rsidRPr="00851119" w:rsidRDefault="00851119" w:rsidP="00851119">
      <w:pPr>
        <w:ind w:left="320"/>
        <w:rPr>
          <w:rFonts w:eastAsia="Times New Roman"/>
          <w:i/>
          <w:szCs w:val="17"/>
        </w:rPr>
      </w:pPr>
      <w:r w:rsidRPr="00851119">
        <w:rPr>
          <w:rFonts w:eastAsia="Times New Roman"/>
          <w:szCs w:val="17"/>
        </w:rPr>
        <w:t xml:space="preserve">Professional costs include legal costs, valuation costs and any other costs prescribed by the </w:t>
      </w:r>
      <w:r w:rsidRPr="00851119">
        <w:rPr>
          <w:rFonts w:eastAsia="Times New Roman"/>
          <w:i/>
          <w:szCs w:val="17"/>
        </w:rPr>
        <w:t>Land Acquisition Regulations 2019.</w:t>
      </w:r>
    </w:p>
    <w:p w14:paraId="7F8B4101" w14:textId="77777777" w:rsidR="00851119" w:rsidRPr="00851119" w:rsidRDefault="00851119" w:rsidP="00851119">
      <w:pPr>
        <w:tabs>
          <w:tab w:val="left" w:pos="322"/>
        </w:tabs>
        <w:rPr>
          <w:rFonts w:eastAsia="Times New Roman"/>
          <w:b/>
          <w:szCs w:val="17"/>
        </w:rPr>
      </w:pPr>
      <w:r w:rsidRPr="00851119">
        <w:rPr>
          <w:rFonts w:eastAsia="Times New Roman"/>
          <w:b/>
          <w:szCs w:val="17"/>
        </w:rPr>
        <w:t>3.</w:t>
      </w:r>
      <w:r w:rsidRPr="00851119">
        <w:rPr>
          <w:rFonts w:eastAsia="Times New Roman"/>
          <w:b/>
          <w:szCs w:val="17"/>
        </w:rPr>
        <w:tab/>
        <w:t>Inquiries</w:t>
      </w:r>
    </w:p>
    <w:p w14:paraId="1C49C9A4" w14:textId="77777777" w:rsidR="00851119" w:rsidRPr="00851119" w:rsidRDefault="00851119" w:rsidP="00851119">
      <w:pPr>
        <w:spacing w:after="0"/>
        <w:ind w:left="320"/>
        <w:rPr>
          <w:rFonts w:eastAsia="Times New Roman"/>
          <w:szCs w:val="17"/>
        </w:rPr>
      </w:pPr>
      <w:r w:rsidRPr="00851119">
        <w:rPr>
          <w:rFonts w:eastAsia="Times New Roman"/>
          <w:szCs w:val="17"/>
        </w:rPr>
        <w:t>Inquiries should be directed to:</w:t>
      </w:r>
      <w:r w:rsidRPr="00851119">
        <w:rPr>
          <w:rFonts w:eastAsia="Times New Roman"/>
          <w:szCs w:val="17"/>
        </w:rPr>
        <w:tab/>
      </w:r>
      <w:r w:rsidRPr="00851119">
        <w:rPr>
          <w:rFonts w:eastAsia="Times New Roman"/>
          <w:szCs w:val="17"/>
          <w:lang w:val="en-US"/>
        </w:rPr>
        <w:t>Rob Gardner</w:t>
      </w:r>
    </w:p>
    <w:p w14:paraId="55C94FF3" w14:textId="77777777" w:rsidR="00851119" w:rsidRPr="00851119" w:rsidRDefault="00851119" w:rsidP="00851119">
      <w:pPr>
        <w:spacing w:after="0"/>
        <w:ind w:left="2560"/>
        <w:rPr>
          <w:rFonts w:eastAsia="Times New Roman"/>
          <w:szCs w:val="17"/>
        </w:rPr>
      </w:pPr>
      <w:r w:rsidRPr="00851119">
        <w:rPr>
          <w:rFonts w:eastAsia="Times New Roman"/>
          <w:szCs w:val="17"/>
        </w:rPr>
        <w:t>GPO Box 1533</w:t>
      </w:r>
    </w:p>
    <w:p w14:paraId="270D0009" w14:textId="77777777" w:rsidR="00851119" w:rsidRPr="00851119" w:rsidRDefault="00851119" w:rsidP="00851119">
      <w:pPr>
        <w:spacing w:after="0"/>
        <w:ind w:left="2560"/>
        <w:rPr>
          <w:rFonts w:eastAsia="Times New Roman"/>
          <w:szCs w:val="17"/>
        </w:rPr>
      </w:pPr>
      <w:proofErr w:type="gramStart"/>
      <w:r w:rsidRPr="00851119">
        <w:rPr>
          <w:rFonts w:eastAsia="Times New Roman"/>
          <w:szCs w:val="17"/>
        </w:rPr>
        <w:t>Adelaide  SA</w:t>
      </w:r>
      <w:proofErr w:type="gramEnd"/>
      <w:r w:rsidRPr="00851119">
        <w:rPr>
          <w:rFonts w:eastAsia="Times New Roman"/>
          <w:szCs w:val="17"/>
        </w:rPr>
        <w:t xml:space="preserve">  5001</w:t>
      </w:r>
    </w:p>
    <w:p w14:paraId="38C71C2E" w14:textId="77777777" w:rsidR="00851119" w:rsidRPr="00851119" w:rsidRDefault="00851119" w:rsidP="00851119">
      <w:pPr>
        <w:spacing w:after="0"/>
        <w:ind w:left="2560"/>
        <w:rPr>
          <w:rFonts w:eastAsia="Times New Roman"/>
          <w:szCs w:val="17"/>
        </w:rPr>
      </w:pPr>
      <w:r w:rsidRPr="00851119">
        <w:rPr>
          <w:rFonts w:eastAsia="Times New Roman"/>
          <w:szCs w:val="17"/>
        </w:rPr>
        <w:t>Telephone: (08) 7133 2415</w:t>
      </w:r>
    </w:p>
    <w:p w14:paraId="4990F26B" w14:textId="77777777" w:rsidR="00851119" w:rsidRPr="00851119" w:rsidRDefault="00851119" w:rsidP="00851119">
      <w:pPr>
        <w:rPr>
          <w:rFonts w:eastAsia="Times New Roman"/>
          <w:szCs w:val="17"/>
        </w:rPr>
      </w:pPr>
      <w:r w:rsidRPr="00851119">
        <w:rPr>
          <w:rFonts w:eastAsia="Times New Roman"/>
          <w:szCs w:val="17"/>
        </w:rPr>
        <w:t>Dated: 31 January 2023</w:t>
      </w:r>
    </w:p>
    <w:p w14:paraId="58B0C750" w14:textId="77777777" w:rsidR="00851119" w:rsidRPr="00851119" w:rsidRDefault="00851119" w:rsidP="00851119">
      <w:pPr>
        <w:rPr>
          <w:rFonts w:eastAsia="Times New Roman"/>
          <w:szCs w:val="17"/>
        </w:rPr>
      </w:pPr>
      <w:r w:rsidRPr="00851119">
        <w:rPr>
          <w:rFonts w:eastAsia="Times New Roman"/>
          <w:szCs w:val="17"/>
        </w:rPr>
        <w:t>The Common Seal of the COMMISSIONER OF HIGHWAYS was hereto affixed by authority of the Commissioner in the presence of:</w:t>
      </w:r>
    </w:p>
    <w:p w14:paraId="10DB3D1B" w14:textId="77777777" w:rsidR="00851119" w:rsidRPr="00851119" w:rsidRDefault="00851119" w:rsidP="00851119">
      <w:pPr>
        <w:spacing w:after="0"/>
        <w:jc w:val="right"/>
        <w:rPr>
          <w:rFonts w:eastAsia="Times New Roman"/>
          <w:smallCaps/>
          <w:szCs w:val="20"/>
        </w:rPr>
      </w:pPr>
      <w:r w:rsidRPr="00851119">
        <w:rPr>
          <w:rFonts w:eastAsia="Times New Roman"/>
          <w:smallCaps/>
          <w:szCs w:val="20"/>
        </w:rPr>
        <w:t>Hanna Samuels</w:t>
      </w:r>
    </w:p>
    <w:p w14:paraId="45C3DDA5" w14:textId="77777777" w:rsidR="00851119" w:rsidRPr="00851119" w:rsidRDefault="00851119" w:rsidP="00851119">
      <w:pPr>
        <w:spacing w:after="0"/>
        <w:jc w:val="right"/>
        <w:rPr>
          <w:rFonts w:eastAsia="Times New Roman"/>
          <w:szCs w:val="17"/>
        </w:rPr>
      </w:pPr>
      <w:r w:rsidRPr="00851119">
        <w:rPr>
          <w:rFonts w:eastAsia="Times New Roman"/>
          <w:szCs w:val="17"/>
        </w:rPr>
        <w:t>A/Manager, Property Acquisition (Authorised Officer)</w:t>
      </w:r>
    </w:p>
    <w:p w14:paraId="061ADC8F" w14:textId="77777777" w:rsidR="00851119" w:rsidRPr="00851119" w:rsidRDefault="00851119" w:rsidP="00851119">
      <w:pPr>
        <w:spacing w:after="0"/>
        <w:jc w:val="right"/>
        <w:rPr>
          <w:rFonts w:eastAsia="Times New Roman"/>
          <w:szCs w:val="17"/>
        </w:rPr>
      </w:pPr>
      <w:r w:rsidRPr="00851119">
        <w:rPr>
          <w:rFonts w:eastAsia="Times New Roman"/>
          <w:szCs w:val="17"/>
        </w:rPr>
        <w:t>Department for Infrastructure and Transport</w:t>
      </w:r>
    </w:p>
    <w:p w14:paraId="196660C7" w14:textId="37B325BD" w:rsidR="00851119" w:rsidRDefault="00851119" w:rsidP="00851119">
      <w:pPr>
        <w:rPr>
          <w:rFonts w:eastAsia="Times New Roman"/>
          <w:szCs w:val="17"/>
        </w:rPr>
      </w:pPr>
      <w:r w:rsidRPr="00851119">
        <w:rPr>
          <w:rFonts w:eastAsia="Times New Roman"/>
          <w:szCs w:val="17"/>
        </w:rPr>
        <w:t>DIT 2022/02814/01</w:t>
      </w:r>
    </w:p>
    <w:p w14:paraId="6EBB91F5" w14:textId="2CDB5D17" w:rsidR="00851119" w:rsidRDefault="00851119" w:rsidP="00851119">
      <w:pPr>
        <w:pBdr>
          <w:bottom w:val="single" w:sz="4" w:space="1" w:color="auto"/>
        </w:pBdr>
        <w:spacing w:after="0" w:line="52" w:lineRule="exact"/>
        <w:jc w:val="center"/>
        <w:rPr>
          <w:lang w:val="en-US"/>
        </w:rPr>
      </w:pPr>
    </w:p>
    <w:p w14:paraId="768F0335" w14:textId="677B0FDF" w:rsidR="00851119" w:rsidRDefault="00851119" w:rsidP="00851119">
      <w:pPr>
        <w:pBdr>
          <w:top w:val="single" w:sz="4" w:space="1" w:color="auto"/>
        </w:pBdr>
        <w:spacing w:before="34" w:after="0" w:line="14" w:lineRule="exact"/>
        <w:jc w:val="center"/>
        <w:rPr>
          <w:lang w:val="en-US"/>
        </w:rPr>
      </w:pPr>
    </w:p>
    <w:p w14:paraId="4C0DB89A" w14:textId="283844A8" w:rsidR="00851119" w:rsidRDefault="00851119" w:rsidP="00922DDC">
      <w:pPr>
        <w:pStyle w:val="GG-body"/>
        <w:spacing w:after="0"/>
        <w:rPr>
          <w:lang w:val="en-US"/>
        </w:rPr>
      </w:pPr>
    </w:p>
    <w:p w14:paraId="764B4108" w14:textId="77777777" w:rsidR="00851119" w:rsidRPr="00851119" w:rsidRDefault="00851119" w:rsidP="00C4012F">
      <w:pPr>
        <w:pStyle w:val="Heading2"/>
      </w:pPr>
      <w:bookmarkStart w:id="36" w:name="_Toc126232777"/>
      <w:r w:rsidRPr="00851119">
        <w:t>Mining Act 1971</w:t>
      </w:r>
      <w:bookmarkEnd w:id="36"/>
    </w:p>
    <w:p w14:paraId="400ABF40" w14:textId="77777777" w:rsidR="00851119" w:rsidRPr="00851119" w:rsidRDefault="00851119" w:rsidP="00851119">
      <w:pPr>
        <w:jc w:val="center"/>
        <w:rPr>
          <w:smallCaps/>
          <w:szCs w:val="17"/>
        </w:rPr>
      </w:pPr>
      <w:r w:rsidRPr="00851119">
        <w:rPr>
          <w:smallCaps/>
          <w:szCs w:val="17"/>
        </w:rPr>
        <w:t>Section 56H</w:t>
      </w:r>
    </w:p>
    <w:p w14:paraId="7757D117" w14:textId="77777777" w:rsidR="00851119" w:rsidRPr="00851119" w:rsidRDefault="00851119" w:rsidP="00851119">
      <w:pPr>
        <w:jc w:val="center"/>
        <w:rPr>
          <w:i/>
          <w:szCs w:val="17"/>
        </w:rPr>
      </w:pPr>
      <w:r w:rsidRPr="00851119">
        <w:rPr>
          <w:i/>
          <w:szCs w:val="17"/>
        </w:rPr>
        <w:t>Application for a Mining Lease</w:t>
      </w:r>
    </w:p>
    <w:p w14:paraId="7EFD4D32" w14:textId="77777777" w:rsidR="00851119" w:rsidRPr="00851119" w:rsidRDefault="00851119" w:rsidP="00851119">
      <w:pPr>
        <w:rPr>
          <w:rFonts w:eastAsia="Times New Roman"/>
          <w:szCs w:val="17"/>
        </w:rPr>
      </w:pPr>
      <w:r w:rsidRPr="00851119">
        <w:rPr>
          <w:rFonts w:eastAsia="Times New Roman"/>
          <w:szCs w:val="17"/>
        </w:rPr>
        <w:t xml:space="preserve">Notice is hereby given in accordance with Section 56H of the </w:t>
      </w:r>
      <w:r w:rsidRPr="00851119">
        <w:rPr>
          <w:rFonts w:eastAsia="Times New Roman"/>
          <w:i/>
          <w:iCs/>
          <w:szCs w:val="17"/>
        </w:rPr>
        <w:t>Mining Act 1971</w:t>
      </w:r>
      <w:r w:rsidRPr="00851119">
        <w:rPr>
          <w:rFonts w:eastAsia="Times New Roman"/>
          <w:szCs w:val="17"/>
        </w:rPr>
        <w:t xml:space="preserve">, that an application for a Mining Lease over the undermentioned mineral claim has been received: </w:t>
      </w:r>
    </w:p>
    <w:p w14:paraId="56878274" w14:textId="77777777" w:rsidR="00851119" w:rsidRPr="00851119" w:rsidRDefault="00851119" w:rsidP="00851119">
      <w:pPr>
        <w:tabs>
          <w:tab w:val="left" w:pos="1843"/>
        </w:tabs>
        <w:spacing w:after="0"/>
        <w:ind w:left="160"/>
        <w:rPr>
          <w:rFonts w:eastAsia="Times New Roman"/>
          <w:szCs w:val="17"/>
        </w:rPr>
      </w:pPr>
      <w:r w:rsidRPr="00851119">
        <w:rPr>
          <w:rFonts w:eastAsia="Times New Roman"/>
          <w:szCs w:val="17"/>
        </w:rPr>
        <w:t>Applicant:</w:t>
      </w:r>
      <w:r w:rsidRPr="00851119">
        <w:rPr>
          <w:rFonts w:eastAsia="Times New Roman"/>
          <w:szCs w:val="17"/>
        </w:rPr>
        <w:tab/>
        <w:t>PH8 Landholdings Pty Ltd (ACN 661 573 351)</w:t>
      </w:r>
    </w:p>
    <w:p w14:paraId="27A48FC2" w14:textId="77777777" w:rsidR="00851119" w:rsidRPr="00851119" w:rsidRDefault="00851119" w:rsidP="00851119">
      <w:pPr>
        <w:tabs>
          <w:tab w:val="left" w:pos="1843"/>
        </w:tabs>
        <w:spacing w:after="0"/>
        <w:ind w:left="160"/>
        <w:rPr>
          <w:rFonts w:eastAsia="Times New Roman"/>
          <w:szCs w:val="17"/>
        </w:rPr>
      </w:pPr>
      <w:r w:rsidRPr="00851119">
        <w:rPr>
          <w:rFonts w:eastAsia="Times New Roman"/>
          <w:szCs w:val="17"/>
        </w:rPr>
        <w:t>Claim Number:</w:t>
      </w:r>
      <w:r w:rsidRPr="00851119">
        <w:rPr>
          <w:rFonts w:eastAsia="Times New Roman"/>
          <w:szCs w:val="17"/>
        </w:rPr>
        <w:tab/>
        <w:t>4555</w:t>
      </w:r>
    </w:p>
    <w:p w14:paraId="6F2BC35D" w14:textId="77777777" w:rsidR="00851119" w:rsidRPr="00851119" w:rsidRDefault="00851119" w:rsidP="00851119">
      <w:pPr>
        <w:tabs>
          <w:tab w:val="left" w:pos="1843"/>
        </w:tabs>
        <w:spacing w:after="0"/>
        <w:ind w:left="160"/>
        <w:rPr>
          <w:rFonts w:eastAsia="Times New Roman"/>
          <w:szCs w:val="17"/>
        </w:rPr>
      </w:pPr>
      <w:r w:rsidRPr="00851119">
        <w:rPr>
          <w:rFonts w:eastAsia="Times New Roman"/>
          <w:szCs w:val="17"/>
        </w:rPr>
        <w:t>Location:</w:t>
      </w:r>
      <w:r w:rsidRPr="00851119">
        <w:rPr>
          <w:rFonts w:eastAsia="Times New Roman"/>
          <w:szCs w:val="17"/>
        </w:rPr>
        <w:tab/>
        <w:t>CT 6057/876, White Hut area - approximately 50km west-southwest of Minlaton.</w:t>
      </w:r>
    </w:p>
    <w:p w14:paraId="7CF2C855" w14:textId="77777777" w:rsidR="00851119" w:rsidRPr="00851119" w:rsidRDefault="00851119" w:rsidP="00851119">
      <w:pPr>
        <w:tabs>
          <w:tab w:val="left" w:pos="1843"/>
        </w:tabs>
        <w:spacing w:after="0"/>
        <w:ind w:left="160"/>
        <w:rPr>
          <w:rFonts w:eastAsia="Times New Roman"/>
          <w:szCs w:val="17"/>
        </w:rPr>
      </w:pPr>
      <w:r w:rsidRPr="00851119">
        <w:rPr>
          <w:rFonts w:eastAsia="Times New Roman"/>
          <w:szCs w:val="17"/>
        </w:rPr>
        <w:t xml:space="preserve">Area: </w:t>
      </w:r>
      <w:r w:rsidRPr="00851119">
        <w:rPr>
          <w:rFonts w:eastAsia="Times New Roman"/>
          <w:szCs w:val="17"/>
        </w:rPr>
        <w:tab/>
        <w:t>54.99 hectares approximately</w:t>
      </w:r>
    </w:p>
    <w:p w14:paraId="08FC6755" w14:textId="77777777" w:rsidR="00851119" w:rsidRPr="00851119" w:rsidRDefault="00851119" w:rsidP="00851119">
      <w:pPr>
        <w:tabs>
          <w:tab w:val="left" w:pos="1843"/>
        </w:tabs>
        <w:spacing w:after="0"/>
        <w:ind w:left="160"/>
        <w:rPr>
          <w:rFonts w:eastAsia="Times New Roman"/>
          <w:szCs w:val="17"/>
        </w:rPr>
      </w:pPr>
      <w:r w:rsidRPr="00851119">
        <w:rPr>
          <w:rFonts w:eastAsia="Times New Roman"/>
          <w:szCs w:val="17"/>
        </w:rPr>
        <w:t>Primary Authorised</w:t>
      </w:r>
    </w:p>
    <w:p w14:paraId="5614E47F" w14:textId="77777777" w:rsidR="00851119" w:rsidRPr="00851119" w:rsidRDefault="00851119" w:rsidP="00851119">
      <w:pPr>
        <w:tabs>
          <w:tab w:val="left" w:pos="1843"/>
        </w:tabs>
        <w:spacing w:after="0"/>
        <w:ind w:left="160"/>
        <w:rPr>
          <w:rFonts w:eastAsia="Times New Roman"/>
          <w:szCs w:val="17"/>
        </w:rPr>
      </w:pPr>
      <w:r w:rsidRPr="00851119">
        <w:rPr>
          <w:rFonts w:eastAsia="Times New Roman"/>
          <w:szCs w:val="17"/>
        </w:rPr>
        <w:t xml:space="preserve">Mineral: </w:t>
      </w:r>
      <w:r w:rsidRPr="00851119">
        <w:rPr>
          <w:rFonts w:eastAsia="Times New Roman"/>
          <w:szCs w:val="17"/>
        </w:rPr>
        <w:tab/>
        <w:t>Industrial Minerals – Limestone (sand)</w:t>
      </w:r>
    </w:p>
    <w:p w14:paraId="7A8EB3F3" w14:textId="77777777" w:rsidR="00851119" w:rsidRPr="00851119" w:rsidRDefault="00851119" w:rsidP="00851119">
      <w:pPr>
        <w:tabs>
          <w:tab w:val="left" w:pos="1843"/>
        </w:tabs>
        <w:spacing w:after="0"/>
        <w:ind w:left="160"/>
        <w:rPr>
          <w:rFonts w:eastAsia="Times New Roman"/>
          <w:szCs w:val="17"/>
        </w:rPr>
      </w:pPr>
      <w:r w:rsidRPr="00851119">
        <w:rPr>
          <w:rFonts w:eastAsia="Times New Roman"/>
          <w:szCs w:val="17"/>
        </w:rPr>
        <w:t>Other Authorised</w:t>
      </w:r>
    </w:p>
    <w:p w14:paraId="4F9A6CFC" w14:textId="77777777" w:rsidR="00851119" w:rsidRPr="00851119" w:rsidRDefault="00851119" w:rsidP="00851119">
      <w:pPr>
        <w:tabs>
          <w:tab w:val="left" w:pos="1843"/>
        </w:tabs>
        <w:spacing w:after="0"/>
        <w:ind w:left="160"/>
        <w:rPr>
          <w:rFonts w:eastAsia="Times New Roman"/>
          <w:szCs w:val="17"/>
        </w:rPr>
      </w:pPr>
      <w:r w:rsidRPr="00851119">
        <w:rPr>
          <w:rFonts w:eastAsia="Times New Roman"/>
          <w:szCs w:val="17"/>
        </w:rPr>
        <w:t xml:space="preserve">Minerals: </w:t>
      </w:r>
      <w:r w:rsidRPr="00851119">
        <w:rPr>
          <w:rFonts w:eastAsia="Times New Roman"/>
          <w:szCs w:val="17"/>
        </w:rPr>
        <w:tab/>
        <w:t>Extractive Minerals (Limestone)</w:t>
      </w:r>
    </w:p>
    <w:p w14:paraId="7253D530" w14:textId="77777777" w:rsidR="00851119" w:rsidRPr="00851119" w:rsidRDefault="00851119" w:rsidP="00851119">
      <w:pPr>
        <w:tabs>
          <w:tab w:val="left" w:pos="1843"/>
        </w:tabs>
        <w:ind w:left="160"/>
        <w:rPr>
          <w:rFonts w:eastAsia="Times New Roman"/>
          <w:szCs w:val="17"/>
        </w:rPr>
      </w:pPr>
      <w:r w:rsidRPr="00851119">
        <w:rPr>
          <w:rFonts w:eastAsia="Times New Roman"/>
          <w:szCs w:val="17"/>
        </w:rPr>
        <w:t>Reference:</w:t>
      </w:r>
      <w:r w:rsidRPr="00851119">
        <w:rPr>
          <w:rFonts w:eastAsia="Times New Roman"/>
          <w:szCs w:val="17"/>
        </w:rPr>
        <w:tab/>
        <w:t>2022/000521</w:t>
      </w:r>
    </w:p>
    <w:p w14:paraId="152683E2" w14:textId="77777777" w:rsidR="00851119" w:rsidRPr="00851119" w:rsidRDefault="00851119" w:rsidP="00851119">
      <w:pPr>
        <w:rPr>
          <w:rFonts w:eastAsia="Times New Roman"/>
          <w:szCs w:val="17"/>
        </w:rPr>
      </w:pPr>
      <w:r w:rsidRPr="00851119">
        <w:rPr>
          <w:rFonts w:eastAsia="Times New Roman"/>
          <w:szCs w:val="17"/>
        </w:rPr>
        <w:t>To arrange an inspection of the proposal at the Department for Energy and Mining, please call the Department on 08 8463 3103.</w:t>
      </w:r>
    </w:p>
    <w:p w14:paraId="019E28E2" w14:textId="77777777" w:rsidR="00851119" w:rsidRPr="00851119" w:rsidRDefault="00851119" w:rsidP="00851119">
      <w:pPr>
        <w:jc w:val="left"/>
        <w:rPr>
          <w:rFonts w:eastAsia="Times New Roman"/>
          <w:szCs w:val="17"/>
        </w:rPr>
      </w:pPr>
      <w:r w:rsidRPr="00851119">
        <w:rPr>
          <w:rFonts w:eastAsia="Times New Roman"/>
          <w:szCs w:val="17"/>
        </w:rPr>
        <w:t xml:space="preserve">An electronic copy of the proposal can be found on the Department for Energy and Mining website: </w:t>
      </w:r>
      <w:hyperlink r:id="rId30" w:history="1">
        <w:r w:rsidRPr="00851119">
          <w:rPr>
            <w:rFonts w:eastAsia="Times New Roman"/>
            <w:color w:val="0000FF"/>
            <w:szCs w:val="17"/>
            <w:u w:val="single"/>
          </w:rPr>
          <w:t>https://www.energymining.sa.gov.au/industry/minerals-and-mining/mining/community-engagement-opportunities</w:t>
        </w:r>
      </w:hyperlink>
      <w:r w:rsidRPr="00851119">
        <w:rPr>
          <w:rFonts w:eastAsia="Times New Roman"/>
          <w:szCs w:val="17"/>
        </w:rPr>
        <w:t>.</w:t>
      </w:r>
    </w:p>
    <w:p w14:paraId="2B9306EC" w14:textId="77777777" w:rsidR="00851119" w:rsidRPr="00851119" w:rsidRDefault="00851119" w:rsidP="00851119">
      <w:pPr>
        <w:rPr>
          <w:rFonts w:eastAsia="Times New Roman"/>
          <w:szCs w:val="17"/>
        </w:rPr>
      </w:pPr>
      <w:r w:rsidRPr="00851119">
        <w:rPr>
          <w:rFonts w:eastAsia="Times New Roman"/>
          <w:szCs w:val="17"/>
        </w:rPr>
        <w:lastRenderedPageBreak/>
        <w:t xml:space="preserve">Written submissions in relation to this application are invited to be received at the Department for Energy and Mining, Mining Regulation, Attn: Business Support Officer, GPO Box 320 ADELAIDE SA 5001 or </w:t>
      </w:r>
      <w:hyperlink r:id="rId31" w:history="1">
        <w:r w:rsidRPr="00851119">
          <w:rPr>
            <w:rFonts w:eastAsia="Times New Roman"/>
            <w:color w:val="0000FF"/>
            <w:szCs w:val="17"/>
            <w:u w:val="single"/>
          </w:rPr>
          <w:t>dem.miningregrehab@sa.gov.au</w:t>
        </w:r>
      </w:hyperlink>
      <w:r w:rsidRPr="00851119">
        <w:rPr>
          <w:rFonts w:eastAsia="Times New Roman"/>
          <w:szCs w:val="17"/>
        </w:rPr>
        <w:t xml:space="preserve"> by no later than </w:t>
      </w:r>
      <w:r w:rsidRPr="00851119">
        <w:rPr>
          <w:rFonts w:eastAsia="Times New Roman"/>
          <w:b/>
          <w:szCs w:val="17"/>
        </w:rPr>
        <w:t>14 February 2023</w:t>
      </w:r>
      <w:r w:rsidRPr="00851119">
        <w:rPr>
          <w:rFonts w:eastAsia="Times New Roman"/>
          <w:szCs w:val="17"/>
        </w:rPr>
        <w:t>.</w:t>
      </w:r>
    </w:p>
    <w:p w14:paraId="427D54A4" w14:textId="77777777" w:rsidR="00851119" w:rsidRPr="00851119" w:rsidRDefault="00851119" w:rsidP="00851119">
      <w:pPr>
        <w:rPr>
          <w:rFonts w:eastAsia="Times New Roman"/>
          <w:szCs w:val="17"/>
        </w:rPr>
      </w:pPr>
      <w:r w:rsidRPr="00851119">
        <w:rPr>
          <w:rFonts w:eastAsia="Times New Roman"/>
          <w:szCs w:val="17"/>
        </w:rPr>
        <w:t>The delegate of the Minister for Energy and Mining is required to have regard to these submissions in determining whether to grant or refuse the application and, if granted, the terms and conditions on which it should be granted.</w:t>
      </w:r>
    </w:p>
    <w:p w14:paraId="5D24F2CD" w14:textId="77777777" w:rsidR="00851119" w:rsidRPr="00851119" w:rsidRDefault="00851119" w:rsidP="00851119">
      <w:pPr>
        <w:rPr>
          <w:rFonts w:eastAsia="Times New Roman"/>
          <w:szCs w:val="17"/>
        </w:rPr>
      </w:pPr>
      <w:r w:rsidRPr="00851119">
        <w:rPr>
          <w:rFonts w:eastAsia="Times New Roman"/>
          <w:szCs w:val="17"/>
        </w:rPr>
        <w:t>When you make a written submission, that submission becomes a public record. Your submission will be provided to the applicant and may be made available for public inspection.</w:t>
      </w:r>
    </w:p>
    <w:p w14:paraId="6D83951C" w14:textId="77777777" w:rsidR="00851119" w:rsidRPr="00851119" w:rsidRDefault="00851119" w:rsidP="00851119">
      <w:pPr>
        <w:spacing w:after="0"/>
        <w:rPr>
          <w:rFonts w:eastAsia="Times New Roman"/>
          <w:szCs w:val="17"/>
        </w:rPr>
      </w:pPr>
      <w:r w:rsidRPr="00851119">
        <w:rPr>
          <w:rFonts w:eastAsia="Times New Roman"/>
          <w:szCs w:val="17"/>
        </w:rPr>
        <w:t>Dated: 2 February 2023</w:t>
      </w:r>
    </w:p>
    <w:p w14:paraId="6BFC4FED" w14:textId="77777777" w:rsidR="00851119" w:rsidRPr="00851119" w:rsidRDefault="00851119" w:rsidP="00851119">
      <w:pPr>
        <w:spacing w:after="0"/>
        <w:jc w:val="right"/>
        <w:rPr>
          <w:rFonts w:eastAsia="Times New Roman"/>
          <w:smallCaps/>
          <w:szCs w:val="20"/>
        </w:rPr>
      </w:pPr>
      <w:r w:rsidRPr="00851119">
        <w:rPr>
          <w:rFonts w:eastAsia="Times New Roman"/>
          <w:smallCaps/>
          <w:szCs w:val="20"/>
        </w:rPr>
        <w:t>C. Andrews</w:t>
      </w:r>
    </w:p>
    <w:p w14:paraId="49932192" w14:textId="77777777" w:rsidR="00851119" w:rsidRPr="00851119" w:rsidRDefault="00851119" w:rsidP="00851119">
      <w:pPr>
        <w:spacing w:after="0" w:line="240" w:lineRule="auto"/>
        <w:jc w:val="right"/>
        <w:rPr>
          <w:rFonts w:eastAsia="Times New Roman"/>
          <w:szCs w:val="17"/>
        </w:rPr>
      </w:pPr>
      <w:r w:rsidRPr="00851119">
        <w:rPr>
          <w:rFonts w:eastAsia="Times New Roman"/>
          <w:szCs w:val="17"/>
        </w:rPr>
        <w:t>Acting Mining Registrar as delegate for the Minister for Energy and Mining</w:t>
      </w:r>
    </w:p>
    <w:p w14:paraId="11AEA5E5" w14:textId="3064606E" w:rsidR="00851119" w:rsidRDefault="00851119" w:rsidP="00851119">
      <w:pPr>
        <w:spacing w:after="0" w:line="240" w:lineRule="auto"/>
        <w:jc w:val="right"/>
        <w:rPr>
          <w:rFonts w:eastAsia="Times New Roman"/>
          <w:szCs w:val="17"/>
        </w:rPr>
      </w:pPr>
      <w:r w:rsidRPr="00851119">
        <w:rPr>
          <w:rFonts w:eastAsia="Times New Roman"/>
          <w:szCs w:val="17"/>
        </w:rPr>
        <w:t>Department for Energy and Mining</w:t>
      </w:r>
    </w:p>
    <w:p w14:paraId="15D41D9A" w14:textId="058054EC" w:rsidR="00851119" w:rsidRDefault="00851119" w:rsidP="00851119">
      <w:pPr>
        <w:pBdr>
          <w:bottom w:val="single" w:sz="4" w:space="1" w:color="auto"/>
        </w:pBdr>
        <w:spacing w:after="0" w:line="52" w:lineRule="exact"/>
        <w:jc w:val="center"/>
        <w:rPr>
          <w:lang w:val="en-US"/>
        </w:rPr>
      </w:pPr>
    </w:p>
    <w:p w14:paraId="27468926" w14:textId="58083F1C" w:rsidR="00851119" w:rsidRDefault="00851119" w:rsidP="00851119">
      <w:pPr>
        <w:pBdr>
          <w:top w:val="single" w:sz="4" w:space="1" w:color="auto"/>
        </w:pBdr>
        <w:spacing w:before="34" w:after="0" w:line="14" w:lineRule="exact"/>
        <w:jc w:val="center"/>
        <w:rPr>
          <w:lang w:val="en-US"/>
        </w:rPr>
      </w:pPr>
    </w:p>
    <w:p w14:paraId="62591794" w14:textId="2FA3E503" w:rsidR="00851119" w:rsidRDefault="00851119" w:rsidP="00922DDC">
      <w:pPr>
        <w:pStyle w:val="GG-body"/>
        <w:spacing w:after="0"/>
        <w:rPr>
          <w:lang w:val="en-US"/>
        </w:rPr>
      </w:pPr>
    </w:p>
    <w:p w14:paraId="7EFFD147" w14:textId="77777777" w:rsidR="00851119" w:rsidRPr="001D113E" w:rsidRDefault="00851119" w:rsidP="001D113E">
      <w:pPr>
        <w:pStyle w:val="Heading2"/>
      </w:pPr>
      <w:bookmarkStart w:id="37" w:name="_Toc126232778"/>
      <w:r w:rsidRPr="001D113E">
        <w:t>Petroleum and Geothermal Energy Act 2000</w:t>
      </w:r>
      <w:bookmarkEnd w:id="37"/>
    </w:p>
    <w:p w14:paraId="63165398" w14:textId="327BDE92" w:rsidR="00C4012F" w:rsidRDefault="00C4012F" w:rsidP="00C4012F">
      <w:pPr>
        <w:pStyle w:val="GG-Title2"/>
      </w:pPr>
      <w:r>
        <w:t>Section 76(A)</w:t>
      </w:r>
    </w:p>
    <w:p w14:paraId="370C7B91" w14:textId="4F3298A2" w:rsidR="00851119" w:rsidRDefault="00851119" w:rsidP="00851119">
      <w:pPr>
        <w:pStyle w:val="GG-Title3"/>
      </w:pPr>
      <w:r w:rsidRPr="00510500">
        <w:t xml:space="preserve">Suspension </w:t>
      </w:r>
      <w:r>
        <w:t>o</w:t>
      </w:r>
      <w:r w:rsidRPr="00510500">
        <w:t>f</w:t>
      </w:r>
      <w:r>
        <w:t xml:space="preserve"> Condition</w:t>
      </w:r>
      <w:r>
        <w:br/>
        <w:t>Extension of Licence Term—</w:t>
      </w:r>
      <w:r w:rsidRPr="00510500">
        <w:t xml:space="preserve">PEL </w:t>
      </w:r>
      <w:r>
        <w:t>512</w:t>
      </w:r>
    </w:p>
    <w:p w14:paraId="74ED3D5E" w14:textId="77777777" w:rsidR="00851119" w:rsidRPr="00180CC6" w:rsidRDefault="00851119" w:rsidP="00851119">
      <w:pPr>
        <w:pStyle w:val="GG-Title3"/>
      </w:pPr>
      <w:r>
        <w:t>Extension of Licence Term—AAL 293</w:t>
      </w:r>
    </w:p>
    <w:p w14:paraId="4C583B3B" w14:textId="77777777" w:rsidR="00851119" w:rsidRPr="00510500" w:rsidRDefault="00851119" w:rsidP="00851119">
      <w:pPr>
        <w:pStyle w:val="GG-body"/>
      </w:pPr>
      <w:r w:rsidRPr="00180CC6">
        <w:t xml:space="preserve">Pursuant to section 76A of the </w:t>
      </w:r>
      <w:r w:rsidRPr="00180CC6">
        <w:rPr>
          <w:i/>
          <w:iCs/>
        </w:rPr>
        <w:t>Petroleum and Geothermal Energy Act 2000</w:t>
      </w:r>
      <w:r w:rsidRPr="00180CC6">
        <w:t>, notice is hereby given that Condition 1 of petroleum exploration licence PEL 512 has been suspended for the period from 29 January 2023 to 31 March 2023 inclusive, pursuant to delegated powers dated 29 June 2018</w:t>
      </w:r>
      <w:r w:rsidRPr="00510500">
        <w:t>.</w:t>
      </w:r>
    </w:p>
    <w:p w14:paraId="6FE5187A" w14:textId="77777777" w:rsidR="00851119" w:rsidRDefault="00851119" w:rsidP="00851119">
      <w:pPr>
        <w:pStyle w:val="GG-body"/>
      </w:pPr>
      <w:r w:rsidRPr="00180CC6">
        <w:t>The term of PEL 512 has been extended by a period corresponding to the period of suspension, such that PEL 512 will now expire on 31 March 2025</w:t>
      </w:r>
      <w:r w:rsidRPr="00510500">
        <w:t>.</w:t>
      </w:r>
    </w:p>
    <w:p w14:paraId="42E8FC8D" w14:textId="77777777" w:rsidR="00851119" w:rsidRDefault="00851119" w:rsidP="00851119">
      <w:pPr>
        <w:pStyle w:val="GG-body"/>
      </w:pPr>
      <w:proofErr w:type="gramStart"/>
      <w:r w:rsidRPr="00180CC6">
        <w:t>As a consequence of</w:t>
      </w:r>
      <w:proofErr w:type="gramEnd"/>
      <w:r w:rsidRPr="00180CC6">
        <w:t xml:space="preserve"> the suspension and extension of PEL 512, the term of the adjunct associated activities licence AAL 293 is extended, such that AAL 293 will now expire on 18 May 2023</w:t>
      </w:r>
      <w:r>
        <w:t>.</w:t>
      </w:r>
    </w:p>
    <w:p w14:paraId="7F2D8D5A" w14:textId="77777777" w:rsidR="00851119" w:rsidRPr="00510500" w:rsidRDefault="00851119" w:rsidP="00851119">
      <w:pPr>
        <w:pStyle w:val="GG-SDated"/>
      </w:pPr>
      <w:r w:rsidRPr="00510500">
        <w:t>Dated:</w:t>
      </w:r>
      <w:r>
        <w:t xml:space="preserve"> 27 January 2023</w:t>
      </w:r>
    </w:p>
    <w:p w14:paraId="1194B7A0" w14:textId="77777777" w:rsidR="00851119" w:rsidRPr="00180CC6" w:rsidRDefault="00851119" w:rsidP="00851119">
      <w:pPr>
        <w:pStyle w:val="GG-SName"/>
      </w:pPr>
      <w:r w:rsidRPr="00180CC6">
        <w:t>Michael Malavazos</w:t>
      </w:r>
    </w:p>
    <w:p w14:paraId="11552768" w14:textId="77777777" w:rsidR="00851119" w:rsidRPr="00510500" w:rsidRDefault="00851119" w:rsidP="00851119">
      <w:pPr>
        <w:pStyle w:val="GG-Signature"/>
      </w:pPr>
      <w:r w:rsidRPr="00510500">
        <w:t>A/Executive Director</w:t>
      </w:r>
    </w:p>
    <w:p w14:paraId="0AD56FB1" w14:textId="77777777" w:rsidR="00851119" w:rsidRPr="00510500" w:rsidRDefault="00851119" w:rsidP="00851119">
      <w:pPr>
        <w:pStyle w:val="GG-Signature"/>
      </w:pPr>
      <w:r w:rsidRPr="00510500">
        <w:t>Energy Resources Division</w:t>
      </w:r>
    </w:p>
    <w:p w14:paraId="392A818A" w14:textId="77777777" w:rsidR="00851119" w:rsidRPr="00510500" w:rsidRDefault="00851119" w:rsidP="00851119">
      <w:pPr>
        <w:pStyle w:val="GG-Signature"/>
      </w:pPr>
      <w:r w:rsidRPr="00510500">
        <w:t>Department for Energy and Mining</w:t>
      </w:r>
    </w:p>
    <w:p w14:paraId="1F4B7513" w14:textId="311E7B76" w:rsidR="00851119" w:rsidRDefault="00851119" w:rsidP="00851119">
      <w:pPr>
        <w:pStyle w:val="GG-Signature"/>
      </w:pPr>
      <w:r w:rsidRPr="00510500">
        <w:t>Delegate of the Minister for Energy and Mining</w:t>
      </w:r>
    </w:p>
    <w:p w14:paraId="7973389A" w14:textId="544F6ADF" w:rsidR="00851119" w:rsidRDefault="00851119" w:rsidP="00851119">
      <w:pPr>
        <w:pStyle w:val="GG-Signature"/>
        <w:pBdr>
          <w:bottom w:val="single" w:sz="4" w:space="1" w:color="auto"/>
        </w:pBdr>
        <w:spacing w:line="52" w:lineRule="exact"/>
        <w:jc w:val="center"/>
      </w:pPr>
    </w:p>
    <w:p w14:paraId="05C3E1D4" w14:textId="46BB3C4F" w:rsidR="00851119" w:rsidRDefault="00851119" w:rsidP="00851119">
      <w:pPr>
        <w:pStyle w:val="GG-Signature"/>
        <w:pBdr>
          <w:top w:val="single" w:sz="4" w:space="1" w:color="auto"/>
        </w:pBdr>
        <w:spacing w:before="34" w:line="14" w:lineRule="exact"/>
        <w:jc w:val="center"/>
      </w:pPr>
    </w:p>
    <w:p w14:paraId="249A3984" w14:textId="77777777" w:rsidR="00851119" w:rsidRDefault="00851119" w:rsidP="00922DDC">
      <w:pPr>
        <w:pStyle w:val="GG-body"/>
        <w:spacing w:after="0"/>
        <w:rPr>
          <w:lang w:val="en-US"/>
        </w:rPr>
      </w:pPr>
    </w:p>
    <w:p w14:paraId="7DA7E3AA" w14:textId="77777777" w:rsidR="00851119" w:rsidRPr="00851119" w:rsidRDefault="00851119" w:rsidP="001D113E">
      <w:pPr>
        <w:pStyle w:val="Heading2"/>
      </w:pPr>
      <w:bookmarkStart w:id="38" w:name="_Toc126232779"/>
      <w:r w:rsidRPr="00851119">
        <w:t xml:space="preserve">Planning, </w:t>
      </w:r>
      <w:proofErr w:type="gramStart"/>
      <w:r w:rsidRPr="00851119">
        <w:t>Development</w:t>
      </w:r>
      <w:proofErr w:type="gramEnd"/>
      <w:r w:rsidRPr="00851119">
        <w:t xml:space="preserve"> and Infrastructure Act 2016</w:t>
      </w:r>
      <w:bookmarkEnd w:id="38"/>
    </w:p>
    <w:p w14:paraId="2CD5F11D" w14:textId="77777777" w:rsidR="00851119" w:rsidRPr="00851119" w:rsidRDefault="00851119" w:rsidP="00851119">
      <w:pPr>
        <w:jc w:val="center"/>
        <w:rPr>
          <w:smallCaps/>
          <w:szCs w:val="17"/>
          <w:lang w:val="en-GB"/>
        </w:rPr>
      </w:pPr>
      <w:r w:rsidRPr="00851119">
        <w:rPr>
          <w:smallCaps/>
          <w:szCs w:val="17"/>
          <w:lang w:val="en-GB"/>
        </w:rPr>
        <w:t>Section 76</w:t>
      </w:r>
    </w:p>
    <w:p w14:paraId="268F9EDB" w14:textId="77777777" w:rsidR="00851119" w:rsidRPr="00851119" w:rsidRDefault="00851119" w:rsidP="00851119">
      <w:pPr>
        <w:spacing w:after="0"/>
        <w:jc w:val="center"/>
        <w:rPr>
          <w:i/>
          <w:szCs w:val="17"/>
          <w:lang w:val="en-GB"/>
        </w:rPr>
      </w:pPr>
      <w:r w:rsidRPr="00851119">
        <w:rPr>
          <w:i/>
          <w:szCs w:val="17"/>
          <w:lang w:val="en-GB"/>
        </w:rPr>
        <w:t>Amendment to the Planning and Design Code</w:t>
      </w:r>
    </w:p>
    <w:p w14:paraId="6ECE0FAC" w14:textId="77777777" w:rsidR="00851119" w:rsidRPr="00851119" w:rsidRDefault="00851119" w:rsidP="00851119">
      <w:pPr>
        <w:rPr>
          <w:rFonts w:eastAsia="Times New Roman"/>
          <w:i/>
          <w:szCs w:val="17"/>
          <w:lang w:val="en-GB"/>
        </w:rPr>
      </w:pPr>
      <w:r w:rsidRPr="00851119">
        <w:rPr>
          <w:rFonts w:eastAsia="Times New Roman"/>
          <w:i/>
          <w:szCs w:val="17"/>
          <w:lang w:val="en-GB"/>
        </w:rPr>
        <w:t>Preamble</w:t>
      </w:r>
    </w:p>
    <w:p w14:paraId="723C2AB3" w14:textId="77777777" w:rsidR="00851119" w:rsidRPr="00851119" w:rsidRDefault="00851119" w:rsidP="00851119">
      <w:pPr>
        <w:rPr>
          <w:rFonts w:eastAsia="Times New Roman"/>
          <w:szCs w:val="17"/>
          <w:lang w:val="en-GB"/>
        </w:rPr>
      </w:pPr>
      <w:r w:rsidRPr="00851119">
        <w:rPr>
          <w:rFonts w:eastAsia="Times New Roman"/>
          <w:szCs w:val="17"/>
          <w:lang w:val="en-GB"/>
        </w:rPr>
        <w:t xml:space="preserve">It is necessary to amend the Planning and Design Code (the Code) in operation </w:t>
      </w:r>
      <w:proofErr w:type="gramStart"/>
      <w:r w:rsidRPr="00851119">
        <w:rPr>
          <w:rFonts w:eastAsia="Times New Roman"/>
          <w:szCs w:val="17"/>
          <w:lang w:val="en-GB"/>
        </w:rPr>
        <w:t>at</w:t>
      </w:r>
      <w:proofErr w:type="gramEnd"/>
      <w:r w:rsidRPr="00851119">
        <w:rPr>
          <w:rFonts w:eastAsia="Times New Roman"/>
          <w:szCs w:val="17"/>
          <w:lang w:val="en-GB"/>
        </w:rPr>
        <w:t xml:space="preserve"> 19 January 2023 (Version 2023.1) in order to make changes of form relating to the Code’s spatial layers and their relationship with land parcels. NOTE: There are no changes to the application of zone, subzone or overlay boundaries and their relationship with affected parcels or the intent of policy application </w:t>
      </w:r>
      <w:proofErr w:type="gramStart"/>
      <w:r w:rsidRPr="00851119">
        <w:rPr>
          <w:rFonts w:eastAsia="Times New Roman"/>
          <w:szCs w:val="17"/>
          <w:lang w:val="en-GB"/>
        </w:rPr>
        <w:t>as a result of</w:t>
      </w:r>
      <w:proofErr w:type="gramEnd"/>
      <w:r w:rsidRPr="00851119">
        <w:rPr>
          <w:rFonts w:eastAsia="Times New Roman"/>
          <w:szCs w:val="17"/>
          <w:lang w:val="en-GB"/>
        </w:rPr>
        <w:t xml:space="preserve"> this amendment.</w:t>
      </w:r>
    </w:p>
    <w:p w14:paraId="093F008E" w14:textId="77777777" w:rsidR="00851119" w:rsidRPr="00851119" w:rsidRDefault="00851119" w:rsidP="00F43B34">
      <w:pPr>
        <w:numPr>
          <w:ilvl w:val="0"/>
          <w:numId w:val="19"/>
        </w:numPr>
        <w:rPr>
          <w:rFonts w:eastAsia="Times New Roman"/>
          <w:szCs w:val="17"/>
          <w:lang w:val="en-GB"/>
        </w:rPr>
      </w:pPr>
      <w:r w:rsidRPr="00851119">
        <w:rPr>
          <w:rFonts w:eastAsia="Times New Roman"/>
          <w:szCs w:val="17"/>
          <w:lang w:val="en-GB"/>
        </w:rPr>
        <w:t xml:space="preserve">PURSUANT to section 76 of the </w:t>
      </w:r>
      <w:r w:rsidRPr="00851119">
        <w:rPr>
          <w:rFonts w:eastAsia="Times New Roman"/>
          <w:i/>
          <w:szCs w:val="17"/>
          <w:lang w:val="en-GB"/>
        </w:rPr>
        <w:t xml:space="preserve">Planning, </w:t>
      </w:r>
      <w:proofErr w:type="gramStart"/>
      <w:r w:rsidRPr="00851119">
        <w:rPr>
          <w:rFonts w:eastAsia="Times New Roman"/>
          <w:i/>
          <w:szCs w:val="17"/>
          <w:lang w:val="en-GB"/>
        </w:rPr>
        <w:t>Development</w:t>
      </w:r>
      <w:proofErr w:type="gramEnd"/>
      <w:r w:rsidRPr="00851119">
        <w:rPr>
          <w:rFonts w:eastAsia="Times New Roman"/>
          <w:i/>
          <w:szCs w:val="17"/>
          <w:lang w:val="en-GB"/>
        </w:rPr>
        <w:t xml:space="preserve"> and Infrastructure Act 2016 </w:t>
      </w:r>
      <w:r w:rsidRPr="00851119">
        <w:rPr>
          <w:rFonts w:eastAsia="Times New Roman"/>
          <w:szCs w:val="17"/>
          <w:lang w:val="en-GB"/>
        </w:rPr>
        <w:t>(the Act), I hereby amend the Code in order to make changes of form (without altering the effect of underlying policy), correct errors and make operational amendments as follows:</w:t>
      </w:r>
    </w:p>
    <w:p w14:paraId="5104EDE0" w14:textId="77777777" w:rsidR="00851119" w:rsidRPr="00851119" w:rsidRDefault="00851119" w:rsidP="00F43B34">
      <w:pPr>
        <w:numPr>
          <w:ilvl w:val="0"/>
          <w:numId w:val="15"/>
        </w:numPr>
        <w:rPr>
          <w:rFonts w:eastAsia="Times New Roman"/>
          <w:szCs w:val="17"/>
        </w:rPr>
      </w:pPr>
      <w:r w:rsidRPr="00851119">
        <w:rPr>
          <w:rFonts w:eastAsia="Times New Roman"/>
          <w:bCs/>
          <w:szCs w:val="17"/>
          <w:lang w:val="en-GB"/>
        </w:rPr>
        <w:t>Undertake minor</w:t>
      </w:r>
      <w:r w:rsidRPr="00851119">
        <w:rPr>
          <w:rFonts w:eastAsia="Times New Roman"/>
          <w:szCs w:val="17"/>
        </w:rPr>
        <w:t xml:space="preserve"> alterations to the geometry of the spatial layers and data in the Code to maintain the current relationship between the parcel boundaries and Code data </w:t>
      </w:r>
      <w:proofErr w:type="gramStart"/>
      <w:r w:rsidRPr="00851119">
        <w:rPr>
          <w:rFonts w:eastAsia="Times New Roman"/>
          <w:szCs w:val="17"/>
        </w:rPr>
        <w:t>as a result of</w:t>
      </w:r>
      <w:proofErr w:type="gramEnd"/>
      <w:r w:rsidRPr="00851119">
        <w:rPr>
          <w:rFonts w:eastAsia="Times New Roman"/>
          <w:szCs w:val="17"/>
        </w:rPr>
        <w:t xml:space="preserve"> the following:</w:t>
      </w:r>
    </w:p>
    <w:p w14:paraId="45267D3F" w14:textId="77777777" w:rsidR="00851119" w:rsidRPr="00851119" w:rsidRDefault="00851119" w:rsidP="00F43B34">
      <w:pPr>
        <w:numPr>
          <w:ilvl w:val="1"/>
          <w:numId w:val="18"/>
        </w:numPr>
        <w:rPr>
          <w:rFonts w:eastAsia="Times New Roman"/>
          <w:szCs w:val="17"/>
        </w:rPr>
      </w:pPr>
      <w:r w:rsidRPr="00851119">
        <w:rPr>
          <w:rFonts w:eastAsia="Times New Roman"/>
          <w:szCs w:val="17"/>
        </w:rPr>
        <w:t>New plans of division deposited in the Land Titles Office between 11 January 2023 and 24 January 2023 affecting the following spatial and data layers in the Code:</w:t>
      </w:r>
    </w:p>
    <w:p w14:paraId="709FAFAD" w14:textId="77777777" w:rsidR="00851119" w:rsidRPr="00851119" w:rsidRDefault="00851119" w:rsidP="00F43B34">
      <w:pPr>
        <w:numPr>
          <w:ilvl w:val="2"/>
          <w:numId w:val="16"/>
        </w:numPr>
        <w:ind w:left="1843" w:hanging="387"/>
        <w:rPr>
          <w:rFonts w:eastAsia="Times New Roman"/>
          <w:szCs w:val="17"/>
        </w:rPr>
      </w:pPr>
      <w:r w:rsidRPr="00851119">
        <w:rPr>
          <w:rFonts w:eastAsia="Times New Roman"/>
          <w:szCs w:val="17"/>
        </w:rPr>
        <w:t>Zones and subzones</w:t>
      </w:r>
    </w:p>
    <w:p w14:paraId="39237F3A" w14:textId="77777777" w:rsidR="00851119" w:rsidRPr="00851119" w:rsidRDefault="00851119" w:rsidP="00F43B34">
      <w:pPr>
        <w:numPr>
          <w:ilvl w:val="2"/>
          <w:numId w:val="16"/>
        </w:numPr>
        <w:ind w:left="1843" w:hanging="387"/>
        <w:rPr>
          <w:rFonts w:eastAsia="Times New Roman"/>
          <w:szCs w:val="17"/>
        </w:rPr>
      </w:pPr>
      <w:r w:rsidRPr="00851119">
        <w:rPr>
          <w:rFonts w:eastAsia="Times New Roman"/>
          <w:szCs w:val="17"/>
        </w:rPr>
        <w:t>Technical and Numeric Variations</w:t>
      </w:r>
    </w:p>
    <w:p w14:paraId="21D4A5D2" w14:textId="77777777" w:rsidR="00851119" w:rsidRPr="00851119" w:rsidRDefault="00851119" w:rsidP="00F43B34">
      <w:pPr>
        <w:numPr>
          <w:ilvl w:val="3"/>
          <w:numId w:val="17"/>
        </w:numPr>
        <w:spacing w:after="0"/>
        <w:ind w:left="2268" w:hanging="283"/>
        <w:contextualSpacing/>
        <w:rPr>
          <w:rFonts w:eastAsia="Times New Roman"/>
          <w:szCs w:val="17"/>
        </w:rPr>
      </w:pPr>
      <w:r w:rsidRPr="00851119">
        <w:rPr>
          <w:rFonts w:eastAsia="Times New Roman"/>
          <w:szCs w:val="17"/>
        </w:rPr>
        <w:t>Building Heights (Levels)</w:t>
      </w:r>
    </w:p>
    <w:p w14:paraId="75EA2348" w14:textId="77777777" w:rsidR="00851119" w:rsidRPr="00851119" w:rsidRDefault="00851119" w:rsidP="00F43B34">
      <w:pPr>
        <w:numPr>
          <w:ilvl w:val="3"/>
          <w:numId w:val="17"/>
        </w:numPr>
        <w:spacing w:after="0"/>
        <w:ind w:left="2268" w:hanging="283"/>
        <w:contextualSpacing/>
        <w:rPr>
          <w:rFonts w:eastAsia="Times New Roman"/>
          <w:szCs w:val="17"/>
        </w:rPr>
      </w:pPr>
      <w:r w:rsidRPr="00851119">
        <w:rPr>
          <w:rFonts w:eastAsia="Times New Roman"/>
          <w:szCs w:val="17"/>
        </w:rPr>
        <w:t>Building Heights (Metres)</w:t>
      </w:r>
    </w:p>
    <w:p w14:paraId="325871A0" w14:textId="77777777" w:rsidR="00851119" w:rsidRPr="00851119" w:rsidRDefault="00851119" w:rsidP="00F43B34">
      <w:pPr>
        <w:numPr>
          <w:ilvl w:val="3"/>
          <w:numId w:val="17"/>
        </w:numPr>
        <w:spacing w:after="0"/>
        <w:ind w:left="2268" w:hanging="283"/>
        <w:contextualSpacing/>
        <w:rPr>
          <w:rFonts w:eastAsia="Times New Roman"/>
          <w:szCs w:val="17"/>
        </w:rPr>
      </w:pPr>
      <w:r w:rsidRPr="00851119">
        <w:rPr>
          <w:rFonts w:eastAsia="Times New Roman"/>
          <w:szCs w:val="17"/>
        </w:rPr>
        <w:t>Interface Height</w:t>
      </w:r>
    </w:p>
    <w:p w14:paraId="060BD355" w14:textId="77777777" w:rsidR="00851119" w:rsidRPr="00851119" w:rsidRDefault="00851119" w:rsidP="00F43B34">
      <w:pPr>
        <w:numPr>
          <w:ilvl w:val="3"/>
          <w:numId w:val="17"/>
        </w:numPr>
        <w:ind w:left="2268" w:hanging="283"/>
        <w:contextualSpacing/>
        <w:rPr>
          <w:rFonts w:eastAsia="Times New Roman"/>
          <w:szCs w:val="17"/>
        </w:rPr>
      </w:pPr>
      <w:r w:rsidRPr="00851119">
        <w:rPr>
          <w:rFonts w:eastAsia="Times New Roman"/>
          <w:szCs w:val="17"/>
        </w:rPr>
        <w:t xml:space="preserve">Minimum Site Area </w:t>
      </w:r>
    </w:p>
    <w:p w14:paraId="0EB70CF1" w14:textId="77777777" w:rsidR="00851119" w:rsidRPr="00851119" w:rsidRDefault="00851119" w:rsidP="00F43B34">
      <w:pPr>
        <w:numPr>
          <w:ilvl w:val="2"/>
          <w:numId w:val="16"/>
        </w:numPr>
        <w:ind w:left="1843" w:hanging="387"/>
        <w:rPr>
          <w:rFonts w:eastAsia="Times New Roman"/>
          <w:szCs w:val="17"/>
        </w:rPr>
      </w:pPr>
      <w:r w:rsidRPr="00851119">
        <w:rPr>
          <w:rFonts w:eastAsia="Times New Roman"/>
          <w:szCs w:val="17"/>
        </w:rPr>
        <w:t>Overlays</w:t>
      </w:r>
    </w:p>
    <w:p w14:paraId="1F7841B6" w14:textId="77777777" w:rsidR="00851119" w:rsidRPr="00851119" w:rsidRDefault="00851119" w:rsidP="00F43B34">
      <w:pPr>
        <w:numPr>
          <w:ilvl w:val="3"/>
          <w:numId w:val="17"/>
        </w:numPr>
        <w:ind w:left="2268" w:hanging="283"/>
        <w:contextualSpacing/>
        <w:rPr>
          <w:rFonts w:eastAsia="Times New Roman"/>
          <w:szCs w:val="17"/>
        </w:rPr>
      </w:pPr>
      <w:r w:rsidRPr="00851119">
        <w:rPr>
          <w:rFonts w:eastAsia="Times New Roman"/>
          <w:szCs w:val="17"/>
        </w:rPr>
        <w:t>Affordable Housing</w:t>
      </w:r>
    </w:p>
    <w:p w14:paraId="637D9385" w14:textId="77777777" w:rsidR="00851119" w:rsidRPr="00851119" w:rsidRDefault="00851119" w:rsidP="00F43B34">
      <w:pPr>
        <w:numPr>
          <w:ilvl w:val="3"/>
          <w:numId w:val="17"/>
        </w:numPr>
        <w:ind w:left="2268" w:hanging="283"/>
        <w:contextualSpacing/>
        <w:rPr>
          <w:rFonts w:eastAsia="Times New Roman"/>
          <w:szCs w:val="17"/>
        </w:rPr>
      </w:pPr>
      <w:r w:rsidRPr="00851119">
        <w:rPr>
          <w:rFonts w:eastAsia="Times New Roman"/>
          <w:szCs w:val="17"/>
        </w:rPr>
        <w:t>Defence Aviation Area</w:t>
      </w:r>
    </w:p>
    <w:p w14:paraId="63913C31" w14:textId="77777777" w:rsidR="00851119" w:rsidRPr="00851119" w:rsidRDefault="00851119" w:rsidP="00F43B34">
      <w:pPr>
        <w:numPr>
          <w:ilvl w:val="3"/>
          <w:numId w:val="17"/>
        </w:numPr>
        <w:ind w:left="2268" w:hanging="283"/>
        <w:contextualSpacing/>
        <w:rPr>
          <w:rFonts w:eastAsia="Times New Roman"/>
          <w:szCs w:val="17"/>
        </w:rPr>
      </w:pPr>
      <w:r w:rsidRPr="00851119">
        <w:rPr>
          <w:rFonts w:eastAsia="Times New Roman"/>
          <w:szCs w:val="17"/>
        </w:rPr>
        <w:t>Future Road Widening</w:t>
      </w:r>
    </w:p>
    <w:p w14:paraId="55BF0CB3" w14:textId="77777777" w:rsidR="00851119" w:rsidRPr="00851119" w:rsidRDefault="00851119" w:rsidP="00F43B34">
      <w:pPr>
        <w:numPr>
          <w:ilvl w:val="3"/>
          <w:numId w:val="17"/>
        </w:numPr>
        <w:ind w:left="2268" w:hanging="283"/>
        <w:contextualSpacing/>
        <w:rPr>
          <w:rFonts w:eastAsia="Times New Roman"/>
          <w:szCs w:val="17"/>
        </w:rPr>
      </w:pPr>
      <w:r w:rsidRPr="00851119">
        <w:rPr>
          <w:rFonts w:eastAsia="Times New Roman"/>
          <w:szCs w:val="17"/>
        </w:rPr>
        <w:t>Hazards (Bushfire - High Risk)</w:t>
      </w:r>
    </w:p>
    <w:p w14:paraId="1D571442" w14:textId="77777777" w:rsidR="00851119" w:rsidRPr="00851119" w:rsidRDefault="00851119" w:rsidP="00F43B34">
      <w:pPr>
        <w:numPr>
          <w:ilvl w:val="3"/>
          <w:numId w:val="17"/>
        </w:numPr>
        <w:ind w:left="2268" w:hanging="283"/>
        <w:contextualSpacing/>
        <w:rPr>
          <w:rFonts w:eastAsia="Times New Roman"/>
          <w:szCs w:val="17"/>
        </w:rPr>
      </w:pPr>
      <w:r w:rsidRPr="00851119">
        <w:rPr>
          <w:rFonts w:eastAsia="Times New Roman"/>
          <w:szCs w:val="17"/>
        </w:rPr>
        <w:t>Hazards (Bushfire - Medium Risk)</w:t>
      </w:r>
    </w:p>
    <w:p w14:paraId="30B0EAAA" w14:textId="77777777" w:rsidR="00851119" w:rsidRPr="00851119" w:rsidRDefault="00851119" w:rsidP="00F43B34">
      <w:pPr>
        <w:numPr>
          <w:ilvl w:val="3"/>
          <w:numId w:val="17"/>
        </w:numPr>
        <w:ind w:left="2268" w:hanging="283"/>
        <w:contextualSpacing/>
        <w:rPr>
          <w:rFonts w:eastAsia="Times New Roman"/>
          <w:szCs w:val="17"/>
        </w:rPr>
      </w:pPr>
      <w:r w:rsidRPr="00851119">
        <w:rPr>
          <w:rFonts w:eastAsia="Times New Roman"/>
          <w:szCs w:val="17"/>
        </w:rPr>
        <w:t>Hazards (Bushfire - General Risk)</w:t>
      </w:r>
    </w:p>
    <w:p w14:paraId="0E274890" w14:textId="77777777" w:rsidR="00851119" w:rsidRPr="00851119" w:rsidRDefault="00851119" w:rsidP="00F43B34">
      <w:pPr>
        <w:numPr>
          <w:ilvl w:val="3"/>
          <w:numId w:val="17"/>
        </w:numPr>
        <w:ind w:left="2268" w:hanging="283"/>
        <w:contextualSpacing/>
        <w:rPr>
          <w:rFonts w:eastAsia="Times New Roman"/>
          <w:szCs w:val="17"/>
        </w:rPr>
      </w:pPr>
      <w:r w:rsidRPr="00851119">
        <w:rPr>
          <w:rFonts w:eastAsia="Times New Roman"/>
          <w:szCs w:val="17"/>
        </w:rPr>
        <w:t>Hazards (Bushfire - Urban Interface)</w:t>
      </w:r>
    </w:p>
    <w:p w14:paraId="141776C2" w14:textId="77777777" w:rsidR="00851119" w:rsidRPr="00851119" w:rsidRDefault="00851119" w:rsidP="00F43B34">
      <w:pPr>
        <w:numPr>
          <w:ilvl w:val="3"/>
          <w:numId w:val="17"/>
        </w:numPr>
        <w:ind w:left="2268" w:hanging="283"/>
        <w:contextualSpacing/>
        <w:rPr>
          <w:rFonts w:eastAsia="Times New Roman"/>
          <w:szCs w:val="17"/>
        </w:rPr>
      </w:pPr>
      <w:r w:rsidRPr="00851119">
        <w:rPr>
          <w:rFonts w:eastAsia="Times New Roman"/>
          <w:szCs w:val="17"/>
        </w:rPr>
        <w:t>Hazards (Bushfire - Regional)</w:t>
      </w:r>
    </w:p>
    <w:p w14:paraId="6333BE07" w14:textId="77777777" w:rsidR="00851119" w:rsidRPr="00851119" w:rsidRDefault="00851119" w:rsidP="00F43B34">
      <w:pPr>
        <w:numPr>
          <w:ilvl w:val="3"/>
          <w:numId w:val="17"/>
        </w:numPr>
        <w:ind w:left="2268" w:hanging="283"/>
        <w:contextualSpacing/>
        <w:rPr>
          <w:rFonts w:eastAsia="Times New Roman"/>
          <w:szCs w:val="17"/>
        </w:rPr>
      </w:pPr>
      <w:r w:rsidRPr="00851119">
        <w:rPr>
          <w:rFonts w:eastAsia="Times New Roman"/>
          <w:szCs w:val="17"/>
        </w:rPr>
        <w:t>Hazards (Bushfire - Outback)</w:t>
      </w:r>
    </w:p>
    <w:p w14:paraId="530DEC4E" w14:textId="77777777" w:rsidR="00851119" w:rsidRPr="00851119" w:rsidRDefault="00851119" w:rsidP="00F43B34">
      <w:pPr>
        <w:numPr>
          <w:ilvl w:val="3"/>
          <w:numId w:val="17"/>
        </w:numPr>
        <w:ind w:left="2268" w:hanging="283"/>
        <w:contextualSpacing/>
        <w:rPr>
          <w:rFonts w:eastAsia="Times New Roman"/>
          <w:szCs w:val="17"/>
        </w:rPr>
      </w:pPr>
      <w:r w:rsidRPr="00851119">
        <w:rPr>
          <w:rFonts w:eastAsia="Times New Roman"/>
          <w:szCs w:val="17"/>
        </w:rPr>
        <w:t>Heritage Adjacency</w:t>
      </w:r>
    </w:p>
    <w:p w14:paraId="582F5D67" w14:textId="77777777" w:rsidR="00851119" w:rsidRPr="00851119" w:rsidRDefault="00851119" w:rsidP="00F43B34">
      <w:pPr>
        <w:numPr>
          <w:ilvl w:val="3"/>
          <w:numId w:val="17"/>
        </w:numPr>
        <w:ind w:left="2268" w:hanging="283"/>
        <w:contextualSpacing/>
        <w:rPr>
          <w:rFonts w:eastAsia="Times New Roman"/>
          <w:szCs w:val="17"/>
        </w:rPr>
      </w:pPr>
      <w:r w:rsidRPr="00851119">
        <w:rPr>
          <w:rFonts w:eastAsia="Times New Roman"/>
          <w:szCs w:val="17"/>
        </w:rPr>
        <w:t>Historic Area</w:t>
      </w:r>
    </w:p>
    <w:p w14:paraId="2C1F15EE" w14:textId="77777777" w:rsidR="00851119" w:rsidRPr="00851119" w:rsidRDefault="00851119" w:rsidP="00F43B34">
      <w:pPr>
        <w:numPr>
          <w:ilvl w:val="3"/>
          <w:numId w:val="17"/>
        </w:numPr>
        <w:ind w:left="2268" w:hanging="283"/>
        <w:contextualSpacing/>
        <w:rPr>
          <w:rFonts w:eastAsia="Times New Roman"/>
          <w:szCs w:val="17"/>
        </w:rPr>
      </w:pPr>
      <w:r w:rsidRPr="00851119">
        <w:rPr>
          <w:rFonts w:eastAsia="Times New Roman"/>
          <w:szCs w:val="17"/>
        </w:rPr>
        <w:t>Local Heritage Place</w:t>
      </w:r>
    </w:p>
    <w:p w14:paraId="3F991950" w14:textId="77777777" w:rsidR="00851119" w:rsidRPr="00851119" w:rsidRDefault="00851119" w:rsidP="00F43B34">
      <w:pPr>
        <w:numPr>
          <w:ilvl w:val="3"/>
          <w:numId w:val="17"/>
        </w:numPr>
        <w:ind w:left="2268" w:hanging="283"/>
        <w:contextualSpacing/>
        <w:rPr>
          <w:rFonts w:eastAsia="Times New Roman"/>
          <w:szCs w:val="17"/>
        </w:rPr>
      </w:pPr>
      <w:r w:rsidRPr="00851119">
        <w:rPr>
          <w:rFonts w:eastAsia="Times New Roman"/>
          <w:szCs w:val="17"/>
        </w:rPr>
        <w:t>Noise and Air Emissions</w:t>
      </w:r>
    </w:p>
    <w:p w14:paraId="6F6CE156" w14:textId="77777777" w:rsidR="00851119" w:rsidRPr="00851119" w:rsidRDefault="00851119" w:rsidP="00F43B34">
      <w:pPr>
        <w:numPr>
          <w:ilvl w:val="3"/>
          <w:numId w:val="17"/>
        </w:numPr>
        <w:ind w:left="2268" w:hanging="283"/>
        <w:contextualSpacing/>
        <w:rPr>
          <w:rFonts w:eastAsia="Times New Roman"/>
          <w:szCs w:val="17"/>
        </w:rPr>
      </w:pPr>
      <w:r w:rsidRPr="00851119">
        <w:rPr>
          <w:rFonts w:eastAsia="Times New Roman"/>
          <w:szCs w:val="17"/>
        </w:rPr>
        <w:t>State Heritage Place</w:t>
      </w:r>
    </w:p>
    <w:p w14:paraId="3F0D80D3" w14:textId="77777777" w:rsidR="00851119" w:rsidRPr="00851119" w:rsidRDefault="00851119" w:rsidP="00F43B34">
      <w:pPr>
        <w:numPr>
          <w:ilvl w:val="3"/>
          <w:numId w:val="17"/>
        </w:numPr>
        <w:ind w:left="2268" w:hanging="283"/>
        <w:contextualSpacing/>
        <w:rPr>
          <w:rFonts w:eastAsia="Times New Roman"/>
          <w:szCs w:val="17"/>
        </w:rPr>
      </w:pPr>
      <w:r w:rsidRPr="00851119">
        <w:rPr>
          <w:rFonts w:eastAsia="Times New Roman"/>
          <w:szCs w:val="17"/>
        </w:rPr>
        <w:t>Stormwater Management</w:t>
      </w:r>
    </w:p>
    <w:p w14:paraId="0413FDBE" w14:textId="77777777" w:rsidR="00851119" w:rsidRPr="00851119" w:rsidRDefault="00851119" w:rsidP="00F43B34">
      <w:pPr>
        <w:numPr>
          <w:ilvl w:val="3"/>
          <w:numId w:val="17"/>
        </w:numPr>
        <w:ind w:left="2269" w:hanging="284"/>
        <w:rPr>
          <w:rFonts w:eastAsia="Times New Roman"/>
          <w:szCs w:val="17"/>
        </w:rPr>
      </w:pPr>
      <w:r w:rsidRPr="00851119">
        <w:rPr>
          <w:rFonts w:eastAsia="Times New Roman"/>
          <w:szCs w:val="17"/>
        </w:rPr>
        <w:t>Urban Tree Canopy</w:t>
      </w:r>
    </w:p>
    <w:p w14:paraId="0DFA0265" w14:textId="77777777" w:rsidR="00851119" w:rsidRPr="00851119" w:rsidRDefault="00851119" w:rsidP="00F43B34">
      <w:pPr>
        <w:numPr>
          <w:ilvl w:val="1"/>
          <w:numId w:val="18"/>
        </w:numPr>
        <w:rPr>
          <w:rFonts w:eastAsia="Times New Roman"/>
          <w:szCs w:val="17"/>
        </w:rPr>
      </w:pPr>
      <w:r w:rsidRPr="00851119">
        <w:rPr>
          <w:rFonts w:eastAsia="Times New Roman"/>
          <w:szCs w:val="17"/>
        </w:rPr>
        <w:lastRenderedPageBreak/>
        <w:t>Improved spatial data for existing land parcels in the following locations (as described in Column A) that affect data layers in the Code (as shown in Column B):</w:t>
      </w:r>
    </w:p>
    <w:tbl>
      <w:tblPr>
        <w:tblStyle w:val="TableGrid"/>
        <w:tblW w:w="0" w:type="auto"/>
        <w:tblInd w:w="1413" w:type="dxa"/>
        <w:tblLayout w:type="fixed"/>
        <w:tblLook w:val="04A0" w:firstRow="1" w:lastRow="0" w:firstColumn="1" w:lastColumn="0" w:noHBand="0" w:noVBand="1"/>
      </w:tblPr>
      <w:tblGrid>
        <w:gridCol w:w="4536"/>
        <w:gridCol w:w="3067"/>
      </w:tblGrid>
      <w:tr w:rsidR="00851119" w:rsidRPr="00851119" w14:paraId="6C57C364" w14:textId="77777777" w:rsidTr="00EA67DA">
        <w:trPr>
          <w:tblHeader/>
        </w:trPr>
        <w:tc>
          <w:tcPr>
            <w:tcW w:w="4536" w:type="dxa"/>
            <w:shd w:val="clear" w:color="auto" w:fill="D9D9D9" w:themeFill="background1" w:themeFillShade="D9"/>
          </w:tcPr>
          <w:p w14:paraId="4B3AA226" w14:textId="77777777" w:rsidR="00851119" w:rsidRPr="00851119" w:rsidRDefault="00851119" w:rsidP="00851119">
            <w:pPr>
              <w:contextualSpacing/>
              <w:rPr>
                <w:b/>
                <w:szCs w:val="17"/>
              </w:rPr>
            </w:pPr>
            <w:r w:rsidRPr="00851119">
              <w:rPr>
                <w:b/>
                <w:szCs w:val="17"/>
              </w:rPr>
              <w:t>Location (Column A)</w:t>
            </w:r>
          </w:p>
        </w:tc>
        <w:tc>
          <w:tcPr>
            <w:tcW w:w="3067" w:type="dxa"/>
            <w:shd w:val="clear" w:color="auto" w:fill="D9D9D9" w:themeFill="background1" w:themeFillShade="D9"/>
          </w:tcPr>
          <w:p w14:paraId="236B7442" w14:textId="77777777" w:rsidR="00851119" w:rsidRPr="00851119" w:rsidRDefault="00851119" w:rsidP="00851119">
            <w:pPr>
              <w:contextualSpacing/>
              <w:rPr>
                <w:b/>
                <w:szCs w:val="17"/>
              </w:rPr>
            </w:pPr>
            <w:r w:rsidRPr="00851119">
              <w:rPr>
                <w:b/>
                <w:szCs w:val="17"/>
              </w:rPr>
              <w:t>Layers (Column B)</w:t>
            </w:r>
          </w:p>
        </w:tc>
      </w:tr>
      <w:tr w:rsidR="00851119" w:rsidRPr="00851119" w14:paraId="3C661B58" w14:textId="77777777" w:rsidTr="00EA67DA">
        <w:tc>
          <w:tcPr>
            <w:tcW w:w="4536" w:type="dxa"/>
          </w:tcPr>
          <w:p w14:paraId="7DEFD51A" w14:textId="77777777" w:rsidR="00851119" w:rsidRPr="00851119" w:rsidRDefault="00851119" w:rsidP="00851119">
            <w:pPr>
              <w:rPr>
                <w:b/>
                <w:szCs w:val="17"/>
                <w:lang w:eastAsia="en-AU"/>
              </w:rPr>
            </w:pPr>
            <w:r w:rsidRPr="00851119">
              <w:rPr>
                <w:b/>
                <w:szCs w:val="17"/>
                <w:lang w:eastAsia="en-AU"/>
              </w:rPr>
              <w:t>Keyneton</w:t>
            </w:r>
          </w:p>
          <w:p w14:paraId="74CF375C" w14:textId="77777777" w:rsidR="00851119" w:rsidRPr="00851119" w:rsidRDefault="00851119" w:rsidP="00851119">
            <w:pPr>
              <w:spacing w:line="240" w:lineRule="auto"/>
              <w:rPr>
                <w:b/>
                <w:szCs w:val="17"/>
                <w:highlight w:val="yellow"/>
                <w:lang w:eastAsia="en-AU"/>
              </w:rPr>
            </w:pPr>
            <w:r w:rsidRPr="00851119">
              <w:rPr>
                <w:noProof/>
                <w:sz w:val="22"/>
              </w:rPr>
              <w:drawing>
                <wp:inline distT="0" distB="0" distL="0" distR="0" wp14:anchorId="56E36376" wp14:editId="6C6B8446">
                  <wp:extent cx="2543175" cy="2657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543175" cy="2657475"/>
                          </a:xfrm>
                          <a:prstGeom prst="rect">
                            <a:avLst/>
                          </a:prstGeom>
                        </pic:spPr>
                      </pic:pic>
                    </a:graphicData>
                  </a:graphic>
                </wp:inline>
              </w:drawing>
            </w:r>
          </w:p>
        </w:tc>
        <w:tc>
          <w:tcPr>
            <w:tcW w:w="3067" w:type="dxa"/>
          </w:tcPr>
          <w:p w14:paraId="4C8BBA6F" w14:textId="77777777" w:rsidR="00851119" w:rsidRPr="00851119" w:rsidRDefault="00851119" w:rsidP="00851119">
            <w:pPr>
              <w:contextualSpacing/>
              <w:rPr>
                <w:szCs w:val="17"/>
              </w:rPr>
            </w:pPr>
            <w:r w:rsidRPr="00851119">
              <w:rPr>
                <w:szCs w:val="17"/>
              </w:rPr>
              <w:t>Overlays</w:t>
            </w:r>
          </w:p>
          <w:p w14:paraId="277C1176" w14:textId="77777777" w:rsidR="00851119" w:rsidRPr="00851119" w:rsidRDefault="00851119" w:rsidP="00F43B34">
            <w:pPr>
              <w:numPr>
                <w:ilvl w:val="0"/>
                <w:numId w:val="14"/>
              </w:numPr>
              <w:tabs>
                <w:tab w:val="clear" w:pos="720"/>
                <w:tab w:val="clear" w:pos="800"/>
                <w:tab w:val="num" w:pos="786"/>
              </w:tabs>
              <w:spacing w:after="100" w:afterAutospacing="1" w:line="240" w:lineRule="auto"/>
              <w:ind w:left="786"/>
              <w:jc w:val="left"/>
              <w:rPr>
                <w:rFonts w:eastAsia="Arial Unicode MS"/>
                <w:szCs w:val="17"/>
              </w:rPr>
            </w:pPr>
            <w:r w:rsidRPr="00851119">
              <w:rPr>
                <w:rFonts w:eastAsia="Arial Unicode MS"/>
                <w:szCs w:val="17"/>
              </w:rPr>
              <w:t>Heritage Adjacency</w:t>
            </w:r>
          </w:p>
          <w:p w14:paraId="5DB6AD3D" w14:textId="77777777" w:rsidR="00851119" w:rsidRPr="00851119" w:rsidRDefault="00851119" w:rsidP="00F43B34">
            <w:pPr>
              <w:numPr>
                <w:ilvl w:val="0"/>
                <w:numId w:val="14"/>
              </w:numPr>
              <w:tabs>
                <w:tab w:val="clear" w:pos="720"/>
                <w:tab w:val="clear" w:pos="800"/>
                <w:tab w:val="num" w:pos="786"/>
              </w:tabs>
              <w:spacing w:before="100" w:beforeAutospacing="1" w:after="100" w:afterAutospacing="1" w:line="240" w:lineRule="auto"/>
              <w:ind w:left="786"/>
              <w:jc w:val="left"/>
              <w:rPr>
                <w:rFonts w:eastAsia="Arial Unicode MS"/>
                <w:szCs w:val="17"/>
              </w:rPr>
            </w:pPr>
            <w:r w:rsidRPr="00851119">
              <w:rPr>
                <w:rFonts w:eastAsia="Arial Unicode MS"/>
                <w:szCs w:val="17"/>
              </w:rPr>
              <w:t>Local Heritage Place</w:t>
            </w:r>
          </w:p>
          <w:p w14:paraId="4420E10A" w14:textId="77777777" w:rsidR="00851119" w:rsidRPr="00851119" w:rsidRDefault="00851119" w:rsidP="00851119">
            <w:pPr>
              <w:spacing w:after="0"/>
              <w:rPr>
                <w:rFonts w:ascii="Arial Unicode MS" w:eastAsia="Arial Unicode MS" w:hAnsi="Arial Unicode MS" w:cs="Arial Unicode MS"/>
                <w:szCs w:val="17"/>
              </w:rPr>
            </w:pPr>
          </w:p>
        </w:tc>
      </w:tr>
    </w:tbl>
    <w:p w14:paraId="3433C939" w14:textId="77777777" w:rsidR="00851119" w:rsidRPr="00851119" w:rsidRDefault="00851119" w:rsidP="00851119">
      <w:pPr>
        <w:spacing w:before="80"/>
        <w:ind w:left="360"/>
        <w:rPr>
          <w:rFonts w:eastAsia="Times New Roman"/>
          <w:bCs/>
          <w:szCs w:val="17"/>
          <w:lang w:val="en-GB"/>
        </w:rPr>
      </w:pPr>
    </w:p>
    <w:p w14:paraId="4DD59125" w14:textId="5AD32451" w:rsidR="00851119" w:rsidRPr="00851119" w:rsidRDefault="00851119" w:rsidP="00F43B34">
      <w:pPr>
        <w:numPr>
          <w:ilvl w:val="0"/>
          <w:numId w:val="15"/>
        </w:numPr>
        <w:spacing w:before="80"/>
        <w:rPr>
          <w:rFonts w:eastAsia="Times New Roman"/>
          <w:bCs/>
          <w:szCs w:val="17"/>
          <w:lang w:val="en-GB"/>
        </w:rPr>
      </w:pPr>
      <w:r w:rsidRPr="00851119">
        <w:rPr>
          <w:rFonts w:eastAsia="Times New Roman"/>
          <w:bCs/>
          <w:szCs w:val="17"/>
          <w:lang w:val="en-GB"/>
        </w:rPr>
        <w:t>In Part 13 of the Code – Table of Amendments, update the publication date, Code version number, amendment type and summary of amendments within the ‘Table of Planning and Design Code Amendments’ to reflect the amendments to the Code as described in this Notice.</w:t>
      </w:r>
    </w:p>
    <w:p w14:paraId="152E0578" w14:textId="77777777" w:rsidR="00851119" w:rsidRPr="00851119" w:rsidRDefault="00851119" w:rsidP="00F43B34">
      <w:pPr>
        <w:numPr>
          <w:ilvl w:val="0"/>
          <w:numId w:val="19"/>
        </w:numPr>
        <w:rPr>
          <w:rFonts w:eastAsia="Times New Roman"/>
          <w:bCs/>
          <w:szCs w:val="17"/>
          <w:lang w:val="en-GB"/>
        </w:rPr>
      </w:pPr>
      <w:r w:rsidRPr="00851119">
        <w:rPr>
          <w:rFonts w:eastAsia="Times New Roman"/>
          <w:szCs w:val="17"/>
          <w:lang w:val="en-GB"/>
        </w:rPr>
        <w:t>PURSUANT to section 76(5)(a) of the Act, I further specify that the amendments to the Code as described in this Notice will take effect upon the date those amendments are published on the SA planning portal.</w:t>
      </w:r>
    </w:p>
    <w:p w14:paraId="21949BF2" w14:textId="77777777" w:rsidR="00851119" w:rsidRPr="00851119" w:rsidRDefault="00851119" w:rsidP="00851119">
      <w:pPr>
        <w:spacing w:after="0"/>
        <w:rPr>
          <w:rFonts w:eastAsia="Times New Roman"/>
          <w:szCs w:val="17"/>
          <w:lang w:val="en-GB"/>
        </w:rPr>
      </w:pPr>
      <w:r w:rsidRPr="00851119">
        <w:rPr>
          <w:rFonts w:eastAsia="Times New Roman"/>
          <w:szCs w:val="17"/>
          <w:lang w:val="en-GB"/>
        </w:rPr>
        <w:t>Dated: 30 January 2023</w:t>
      </w:r>
    </w:p>
    <w:p w14:paraId="5D2F541A" w14:textId="77777777" w:rsidR="00851119" w:rsidRPr="00851119" w:rsidRDefault="00851119" w:rsidP="00851119">
      <w:pPr>
        <w:spacing w:after="0"/>
        <w:jc w:val="right"/>
        <w:rPr>
          <w:rFonts w:eastAsia="Times New Roman"/>
          <w:smallCaps/>
          <w:szCs w:val="20"/>
        </w:rPr>
      </w:pPr>
      <w:r w:rsidRPr="00851119">
        <w:rPr>
          <w:rFonts w:eastAsia="Times New Roman"/>
          <w:smallCaps/>
          <w:szCs w:val="20"/>
        </w:rPr>
        <w:t xml:space="preserve">Greg Van </w:t>
      </w:r>
      <w:proofErr w:type="spellStart"/>
      <w:r w:rsidRPr="00851119">
        <w:rPr>
          <w:rFonts w:eastAsia="Times New Roman"/>
          <w:smallCaps/>
          <w:szCs w:val="20"/>
        </w:rPr>
        <w:t>Gaans</w:t>
      </w:r>
      <w:proofErr w:type="spellEnd"/>
    </w:p>
    <w:p w14:paraId="7BBA4454" w14:textId="77777777" w:rsidR="00851119" w:rsidRPr="00851119" w:rsidRDefault="00851119" w:rsidP="00851119">
      <w:pPr>
        <w:spacing w:after="0"/>
        <w:jc w:val="right"/>
        <w:rPr>
          <w:rFonts w:eastAsia="Times New Roman"/>
          <w:szCs w:val="17"/>
        </w:rPr>
      </w:pPr>
      <w:r w:rsidRPr="00851119">
        <w:rPr>
          <w:rFonts w:eastAsia="Times New Roman"/>
          <w:szCs w:val="17"/>
        </w:rPr>
        <w:t>Director, Land and Built Environment</w:t>
      </w:r>
    </w:p>
    <w:p w14:paraId="33DC5762" w14:textId="77777777" w:rsidR="00851119" w:rsidRPr="00851119" w:rsidRDefault="00851119" w:rsidP="00851119">
      <w:pPr>
        <w:spacing w:after="0"/>
        <w:jc w:val="right"/>
        <w:rPr>
          <w:rFonts w:eastAsia="Times New Roman"/>
          <w:szCs w:val="17"/>
        </w:rPr>
      </w:pPr>
      <w:r w:rsidRPr="00851119">
        <w:rPr>
          <w:rFonts w:eastAsia="Times New Roman"/>
          <w:szCs w:val="17"/>
        </w:rPr>
        <w:t>Department for Trade and Investment</w:t>
      </w:r>
    </w:p>
    <w:p w14:paraId="7FF4A1A6" w14:textId="730C04F4" w:rsidR="00851119" w:rsidRDefault="00851119" w:rsidP="00851119">
      <w:pPr>
        <w:spacing w:after="0"/>
        <w:jc w:val="right"/>
        <w:rPr>
          <w:rFonts w:eastAsia="Times New Roman"/>
          <w:b/>
          <w:szCs w:val="17"/>
        </w:rPr>
      </w:pPr>
      <w:r w:rsidRPr="00851119">
        <w:rPr>
          <w:rFonts w:eastAsia="Times New Roman"/>
          <w:szCs w:val="17"/>
        </w:rPr>
        <w:t>Delegate of the Minister for Planning</w:t>
      </w:r>
    </w:p>
    <w:p w14:paraId="2F27018C" w14:textId="067329E9" w:rsidR="00851119" w:rsidRDefault="00851119" w:rsidP="00851119">
      <w:pPr>
        <w:pBdr>
          <w:bottom w:val="single" w:sz="4" w:space="1" w:color="auto"/>
        </w:pBdr>
        <w:spacing w:after="0" w:line="52" w:lineRule="exact"/>
        <w:jc w:val="center"/>
        <w:rPr>
          <w:lang w:val="en-US"/>
        </w:rPr>
      </w:pPr>
    </w:p>
    <w:p w14:paraId="0B1B7F27" w14:textId="38E9B4CA" w:rsidR="00851119" w:rsidRDefault="00851119" w:rsidP="00851119">
      <w:pPr>
        <w:pBdr>
          <w:top w:val="single" w:sz="4" w:space="1" w:color="auto"/>
        </w:pBdr>
        <w:spacing w:before="34" w:after="0" w:line="14" w:lineRule="exact"/>
        <w:jc w:val="center"/>
        <w:rPr>
          <w:lang w:val="en-US"/>
        </w:rPr>
      </w:pPr>
    </w:p>
    <w:p w14:paraId="78C97701" w14:textId="2CE1B086" w:rsidR="00851119" w:rsidRDefault="00851119" w:rsidP="0085111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14:paraId="7CB46850" w14:textId="77777777" w:rsidR="006944D6" w:rsidRDefault="006944D6" w:rsidP="001D113E">
      <w:pPr>
        <w:pStyle w:val="Heading2"/>
        <w:rPr>
          <w:lang w:eastAsia="en-AU"/>
        </w:rPr>
      </w:pPr>
      <w:bookmarkStart w:id="39" w:name="_Toc126232780"/>
      <w:r w:rsidRPr="00763405">
        <w:rPr>
          <w:lang w:eastAsia="en-AU"/>
        </w:rPr>
        <w:t>Radiation Protection and Control Act 2021</w:t>
      </w:r>
      <w:bookmarkEnd w:id="39"/>
    </w:p>
    <w:p w14:paraId="3012CC4F" w14:textId="77777777" w:rsidR="006944D6" w:rsidRDefault="006944D6" w:rsidP="006944D6">
      <w:pPr>
        <w:pStyle w:val="GG-Title2"/>
        <w:rPr>
          <w:lang w:eastAsia="en-AU"/>
        </w:rPr>
      </w:pPr>
      <w:r>
        <w:rPr>
          <w:lang w:eastAsia="en-AU"/>
        </w:rPr>
        <w:t>Corrigendum</w:t>
      </w:r>
    </w:p>
    <w:p w14:paraId="5C34C74B" w14:textId="77777777" w:rsidR="006944D6" w:rsidRPr="00144094" w:rsidRDefault="006944D6" w:rsidP="006944D6">
      <w:pPr>
        <w:pStyle w:val="GG-body"/>
        <w:rPr>
          <w:i/>
          <w:iCs/>
          <w:lang w:eastAsia="en-AU"/>
        </w:rPr>
      </w:pPr>
      <w:r>
        <w:rPr>
          <w:lang w:eastAsia="en-AU"/>
        </w:rPr>
        <w:t xml:space="preserve">In </w:t>
      </w:r>
      <w:r w:rsidRPr="00144094">
        <w:rPr>
          <w:i/>
          <w:iCs/>
          <w:lang w:eastAsia="en-AU"/>
        </w:rPr>
        <w:t>Government Gazette</w:t>
      </w:r>
      <w:r>
        <w:rPr>
          <w:lang w:eastAsia="en-AU"/>
        </w:rPr>
        <w:t xml:space="preserve"> No. 4 of 2023, page 67, the notice under the </w:t>
      </w:r>
      <w:r w:rsidRPr="00144094">
        <w:rPr>
          <w:i/>
          <w:iCs/>
          <w:lang w:eastAsia="en-AU"/>
        </w:rPr>
        <w:t xml:space="preserve">Radiation Protection and Control Act </w:t>
      </w:r>
      <w:r w:rsidRPr="006944D6">
        <w:rPr>
          <w:i/>
          <w:iCs/>
          <w:lang w:eastAsia="en-AU"/>
        </w:rPr>
        <w:t>2021</w:t>
      </w:r>
      <w:r w:rsidRPr="006944D6">
        <w:rPr>
          <w:lang w:eastAsia="en-AU"/>
        </w:rPr>
        <w:t xml:space="preserve"> is to be disregarded and replaced with the following</w:t>
      </w:r>
      <w:r>
        <w:rPr>
          <w:i/>
          <w:iCs/>
          <w:lang w:eastAsia="en-AU"/>
        </w:rPr>
        <w:t>:</w:t>
      </w:r>
    </w:p>
    <w:p w14:paraId="6FCE64DB" w14:textId="77777777" w:rsidR="006944D6" w:rsidRPr="00763405" w:rsidRDefault="006944D6" w:rsidP="006944D6">
      <w:pPr>
        <w:keepLines/>
        <w:autoSpaceDE w:val="0"/>
        <w:autoSpaceDN w:val="0"/>
        <w:adjustRightInd w:val="0"/>
        <w:spacing w:before="240" w:after="0" w:line="240" w:lineRule="auto"/>
        <w:jc w:val="left"/>
        <w:rPr>
          <w:rFonts w:eastAsia="Times New Roman"/>
          <w:color w:val="000000"/>
          <w:sz w:val="28"/>
          <w:szCs w:val="28"/>
          <w:lang w:eastAsia="en-AU"/>
        </w:rPr>
      </w:pPr>
      <w:r w:rsidRPr="00763405">
        <w:rPr>
          <w:rFonts w:eastAsia="Times New Roman"/>
          <w:color w:val="000000"/>
          <w:sz w:val="28"/>
          <w:szCs w:val="28"/>
          <w:lang w:eastAsia="en-AU"/>
        </w:rPr>
        <w:t>South Australia</w:t>
      </w:r>
    </w:p>
    <w:p w14:paraId="5C0012E1" w14:textId="77777777" w:rsidR="006944D6" w:rsidRPr="00763405" w:rsidRDefault="006944D6" w:rsidP="006944D6">
      <w:pPr>
        <w:keepLines/>
        <w:autoSpaceDE w:val="0"/>
        <w:autoSpaceDN w:val="0"/>
        <w:adjustRightInd w:val="0"/>
        <w:spacing w:before="120" w:after="200" w:line="240" w:lineRule="auto"/>
        <w:jc w:val="left"/>
        <w:rPr>
          <w:rFonts w:eastAsia="Times New Roman"/>
          <w:b/>
          <w:bCs/>
          <w:color w:val="000000"/>
          <w:sz w:val="36"/>
          <w:szCs w:val="36"/>
          <w:lang w:eastAsia="en-AU"/>
        </w:rPr>
      </w:pPr>
      <w:r w:rsidRPr="00763405">
        <w:rPr>
          <w:rFonts w:eastAsia="Times New Roman"/>
          <w:b/>
          <w:bCs/>
          <w:color w:val="000000"/>
          <w:sz w:val="36"/>
          <w:szCs w:val="36"/>
          <w:lang w:eastAsia="en-AU"/>
        </w:rPr>
        <w:t>Radiation Protection and Control (Fees) Notice 202</w:t>
      </w:r>
      <w:r>
        <w:rPr>
          <w:rFonts w:eastAsia="Times New Roman"/>
          <w:b/>
          <w:bCs/>
          <w:color w:val="000000"/>
          <w:sz w:val="36"/>
          <w:szCs w:val="36"/>
          <w:lang w:eastAsia="en-AU"/>
        </w:rPr>
        <w:t>3</w:t>
      </w:r>
    </w:p>
    <w:p w14:paraId="09E11C2E" w14:textId="77777777" w:rsidR="006944D6" w:rsidRPr="00763405" w:rsidRDefault="006944D6" w:rsidP="006944D6">
      <w:pPr>
        <w:keepLines/>
        <w:autoSpaceDE w:val="0"/>
        <w:autoSpaceDN w:val="0"/>
        <w:adjustRightInd w:val="0"/>
        <w:spacing w:before="80" w:after="240" w:line="240" w:lineRule="auto"/>
        <w:jc w:val="left"/>
        <w:rPr>
          <w:rFonts w:eastAsia="Times New Roman"/>
          <w:color w:val="000000"/>
          <w:sz w:val="24"/>
          <w:szCs w:val="24"/>
          <w:lang w:eastAsia="en-AU"/>
        </w:rPr>
      </w:pPr>
      <w:r w:rsidRPr="00763405">
        <w:rPr>
          <w:rFonts w:eastAsia="Times New Roman"/>
          <w:color w:val="000000"/>
          <w:sz w:val="24"/>
          <w:szCs w:val="24"/>
          <w:lang w:eastAsia="en-AU"/>
        </w:rPr>
        <w:t xml:space="preserve">under the </w:t>
      </w:r>
      <w:r w:rsidRPr="00763405">
        <w:rPr>
          <w:rFonts w:eastAsia="Times New Roman"/>
          <w:i/>
          <w:iCs/>
          <w:color w:val="000000"/>
          <w:sz w:val="24"/>
          <w:szCs w:val="24"/>
          <w:lang w:eastAsia="en-AU"/>
        </w:rPr>
        <w:t>Radiation Protection and Control Act </w:t>
      </w:r>
      <w:r>
        <w:rPr>
          <w:rFonts w:eastAsia="Times New Roman"/>
          <w:i/>
          <w:iCs/>
          <w:color w:val="000000"/>
          <w:sz w:val="24"/>
          <w:szCs w:val="24"/>
          <w:lang w:eastAsia="en-AU"/>
        </w:rPr>
        <w:t>2021</w:t>
      </w:r>
    </w:p>
    <w:p w14:paraId="1C02CD68" w14:textId="77777777" w:rsidR="006944D6" w:rsidRPr="00763405" w:rsidRDefault="006944D6" w:rsidP="006944D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63405">
        <w:rPr>
          <w:rFonts w:eastAsia="Times New Roman"/>
          <w:b/>
          <w:bCs/>
          <w:color w:val="000000"/>
          <w:sz w:val="26"/>
          <w:szCs w:val="26"/>
          <w:lang w:eastAsia="en-AU"/>
        </w:rPr>
        <w:t>1—Short title</w:t>
      </w:r>
    </w:p>
    <w:p w14:paraId="328EC734" w14:textId="77777777" w:rsidR="006944D6" w:rsidRPr="00763405" w:rsidRDefault="006944D6" w:rsidP="006944D6">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763405">
        <w:rPr>
          <w:rFonts w:eastAsia="Times New Roman"/>
          <w:color w:val="000000"/>
          <w:sz w:val="23"/>
          <w:szCs w:val="23"/>
          <w:lang w:eastAsia="en-AU"/>
        </w:rPr>
        <w:t xml:space="preserve">This notice may be cited as the </w:t>
      </w:r>
      <w:r w:rsidRPr="00763405">
        <w:rPr>
          <w:rFonts w:eastAsia="Times New Roman"/>
          <w:i/>
          <w:iCs/>
          <w:color w:val="000000"/>
          <w:sz w:val="23"/>
          <w:szCs w:val="23"/>
          <w:lang w:eastAsia="en-AU"/>
        </w:rPr>
        <w:t>Radiation Protection and Control (Fees) Notice 2023</w:t>
      </w:r>
      <w:r>
        <w:rPr>
          <w:rFonts w:eastAsia="Times New Roman"/>
          <w:color w:val="000000"/>
          <w:sz w:val="23"/>
          <w:szCs w:val="23"/>
          <w:lang w:eastAsia="en-AU"/>
        </w:rPr>
        <w:t>.</w:t>
      </w:r>
    </w:p>
    <w:p w14:paraId="2A7CE71D" w14:textId="77777777" w:rsidR="006944D6" w:rsidRPr="00763405" w:rsidRDefault="006944D6" w:rsidP="006944D6">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763405">
        <w:rPr>
          <w:rFonts w:eastAsia="Times New Roman"/>
          <w:b/>
          <w:bCs/>
          <w:color w:val="000000"/>
          <w:sz w:val="20"/>
          <w:szCs w:val="20"/>
          <w:lang w:eastAsia="en-AU"/>
        </w:rPr>
        <w:t>Note—</w:t>
      </w:r>
    </w:p>
    <w:p w14:paraId="14BB197B" w14:textId="77777777" w:rsidR="006944D6" w:rsidRPr="00763405" w:rsidRDefault="006944D6" w:rsidP="006944D6">
      <w:pPr>
        <w:keepLines/>
        <w:autoSpaceDE w:val="0"/>
        <w:autoSpaceDN w:val="0"/>
        <w:adjustRightInd w:val="0"/>
        <w:spacing w:before="120" w:after="0" w:line="240" w:lineRule="auto"/>
        <w:ind w:left="1588"/>
        <w:jc w:val="left"/>
        <w:rPr>
          <w:rFonts w:eastAsia="Times New Roman"/>
          <w:color w:val="000000"/>
          <w:sz w:val="20"/>
          <w:szCs w:val="20"/>
          <w:lang w:eastAsia="en-AU"/>
        </w:rPr>
      </w:pPr>
      <w:r>
        <w:rPr>
          <w:rFonts w:eastAsia="Times New Roman"/>
          <w:color w:val="000000"/>
          <w:sz w:val="20"/>
          <w:szCs w:val="20"/>
          <w:lang w:eastAsia="en-AU"/>
        </w:rPr>
        <w:t>T</w:t>
      </w:r>
      <w:r w:rsidRPr="00763405">
        <w:rPr>
          <w:rFonts w:eastAsia="Times New Roman"/>
          <w:color w:val="000000"/>
          <w:sz w:val="20"/>
          <w:szCs w:val="20"/>
          <w:lang w:eastAsia="en-AU"/>
        </w:rPr>
        <w:t xml:space="preserve">his is a fee notice made in accordance with the </w:t>
      </w:r>
      <w:r w:rsidRPr="00763405">
        <w:rPr>
          <w:rFonts w:eastAsia="Times New Roman"/>
          <w:i/>
          <w:iCs/>
          <w:color w:val="000000"/>
          <w:sz w:val="20"/>
          <w:szCs w:val="20"/>
          <w:lang w:eastAsia="en-AU"/>
        </w:rPr>
        <w:t>Legislation (Fees) Act 2019</w:t>
      </w:r>
      <w:r>
        <w:rPr>
          <w:rFonts w:eastAsia="Times New Roman"/>
          <w:color w:val="000000"/>
          <w:sz w:val="20"/>
          <w:szCs w:val="20"/>
          <w:lang w:eastAsia="en-AU"/>
        </w:rPr>
        <w:t>.</w:t>
      </w:r>
    </w:p>
    <w:p w14:paraId="68CD4445" w14:textId="77777777" w:rsidR="006944D6" w:rsidRPr="00763405" w:rsidRDefault="006944D6" w:rsidP="006944D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63405">
        <w:rPr>
          <w:rFonts w:eastAsia="Times New Roman"/>
          <w:b/>
          <w:bCs/>
          <w:color w:val="000000"/>
          <w:sz w:val="26"/>
          <w:szCs w:val="26"/>
          <w:lang w:eastAsia="en-AU"/>
        </w:rPr>
        <w:t>2—Commencement</w:t>
      </w:r>
    </w:p>
    <w:p w14:paraId="25C0FAF0" w14:textId="77777777" w:rsidR="006944D6" w:rsidRPr="00763405" w:rsidRDefault="006944D6" w:rsidP="006944D6">
      <w:pPr>
        <w:keepLines/>
        <w:autoSpaceDE w:val="0"/>
        <w:autoSpaceDN w:val="0"/>
        <w:adjustRightInd w:val="0"/>
        <w:spacing w:before="120" w:after="0" w:line="240" w:lineRule="auto"/>
        <w:ind w:left="794"/>
        <w:jc w:val="left"/>
        <w:rPr>
          <w:rFonts w:eastAsia="Times New Roman"/>
          <w:color w:val="000000"/>
          <w:sz w:val="23"/>
          <w:szCs w:val="23"/>
          <w:lang w:eastAsia="en-AU"/>
        </w:rPr>
      </w:pPr>
      <w:r w:rsidRPr="00F44FE2">
        <w:rPr>
          <w:rFonts w:eastAsia="Times New Roman"/>
          <w:color w:val="000000"/>
          <w:sz w:val="23"/>
          <w:szCs w:val="23"/>
          <w:lang w:eastAsia="en-AU"/>
        </w:rPr>
        <w:t>This notice has effect on 11 February 2023</w:t>
      </w:r>
      <w:r w:rsidRPr="00763405">
        <w:rPr>
          <w:rFonts w:eastAsia="Times New Roman"/>
          <w:color w:val="000000"/>
          <w:sz w:val="23"/>
          <w:szCs w:val="23"/>
          <w:lang w:eastAsia="en-AU"/>
        </w:rPr>
        <w:t>.</w:t>
      </w:r>
    </w:p>
    <w:p w14:paraId="776783EE" w14:textId="77777777" w:rsidR="006944D6" w:rsidRPr="00763405" w:rsidRDefault="006944D6" w:rsidP="006944D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63405">
        <w:rPr>
          <w:rFonts w:eastAsia="Times New Roman"/>
          <w:b/>
          <w:bCs/>
          <w:color w:val="000000"/>
          <w:sz w:val="26"/>
          <w:szCs w:val="26"/>
          <w:lang w:eastAsia="en-AU"/>
        </w:rPr>
        <w:t>3—Interpretation</w:t>
      </w:r>
    </w:p>
    <w:p w14:paraId="593D2AE2" w14:textId="77777777" w:rsidR="006944D6" w:rsidRPr="00763405" w:rsidRDefault="006944D6" w:rsidP="006944D6">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763405">
        <w:rPr>
          <w:rFonts w:eastAsia="Times New Roman"/>
          <w:color w:val="000000"/>
          <w:sz w:val="23"/>
          <w:szCs w:val="23"/>
          <w:lang w:eastAsia="en-AU"/>
        </w:rPr>
        <w:t>In this notice, unless the contrary intention appears—</w:t>
      </w:r>
    </w:p>
    <w:p w14:paraId="1AA30FD2" w14:textId="77777777" w:rsidR="006944D6" w:rsidRPr="00763405" w:rsidRDefault="006944D6" w:rsidP="006944D6">
      <w:pPr>
        <w:keepLines/>
        <w:autoSpaceDE w:val="0"/>
        <w:autoSpaceDN w:val="0"/>
        <w:adjustRightInd w:val="0"/>
        <w:spacing w:before="120" w:after="0" w:line="240" w:lineRule="auto"/>
        <w:ind w:left="794"/>
        <w:jc w:val="left"/>
        <w:rPr>
          <w:rFonts w:eastAsia="Times New Roman"/>
          <w:color w:val="000000"/>
          <w:sz w:val="23"/>
          <w:szCs w:val="23"/>
          <w:lang w:eastAsia="en-AU"/>
        </w:rPr>
      </w:pPr>
      <w:r w:rsidRPr="00763405">
        <w:rPr>
          <w:rFonts w:eastAsia="Times New Roman"/>
          <w:b/>
          <w:bCs/>
          <w:i/>
          <w:iCs/>
          <w:color w:val="000000"/>
          <w:sz w:val="23"/>
          <w:szCs w:val="23"/>
          <w:lang w:eastAsia="en-AU"/>
        </w:rPr>
        <w:t>Act</w:t>
      </w:r>
      <w:r w:rsidRPr="00763405">
        <w:rPr>
          <w:rFonts w:eastAsia="Times New Roman"/>
          <w:color w:val="000000"/>
          <w:sz w:val="23"/>
          <w:szCs w:val="23"/>
          <w:lang w:eastAsia="en-AU"/>
        </w:rPr>
        <w:t xml:space="preserve"> means the </w:t>
      </w:r>
      <w:hyperlink r:id="rId33" w:history="1">
        <w:r w:rsidRPr="00763405">
          <w:rPr>
            <w:rFonts w:eastAsia="Times New Roman"/>
            <w:i/>
            <w:iCs/>
            <w:color w:val="000000"/>
            <w:sz w:val="23"/>
            <w:szCs w:val="23"/>
            <w:lang w:eastAsia="en-AU"/>
          </w:rPr>
          <w:t>Radiation Protection and Control Act </w:t>
        </w:r>
        <w:r>
          <w:rPr>
            <w:rFonts w:eastAsia="Times New Roman"/>
            <w:i/>
            <w:iCs/>
            <w:color w:val="000000"/>
            <w:sz w:val="23"/>
            <w:szCs w:val="23"/>
            <w:lang w:eastAsia="en-AU"/>
          </w:rPr>
          <w:t>2021</w:t>
        </w:r>
      </w:hyperlink>
      <w:r w:rsidRPr="00763405">
        <w:rPr>
          <w:rFonts w:eastAsia="Times New Roman"/>
          <w:color w:val="000000"/>
          <w:sz w:val="23"/>
          <w:szCs w:val="23"/>
          <w:lang w:eastAsia="en-AU"/>
        </w:rPr>
        <w:t>.</w:t>
      </w:r>
    </w:p>
    <w:p w14:paraId="7CA2BE75" w14:textId="77777777" w:rsidR="006944D6" w:rsidRPr="00763405" w:rsidRDefault="006944D6" w:rsidP="006944D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63405">
        <w:rPr>
          <w:rFonts w:eastAsia="Times New Roman"/>
          <w:b/>
          <w:bCs/>
          <w:color w:val="000000"/>
          <w:sz w:val="26"/>
          <w:szCs w:val="26"/>
          <w:lang w:eastAsia="en-AU"/>
        </w:rPr>
        <w:lastRenderedPageBreak/>
        <w:t>4—Fees</w:t>
      </w:r>
    </w:p>
    <w:p w14:paraId="0A71802C" w14:textId="77777777" w:rsidR="006944D6" w:rsidRPr="00763405" w:rsidRDefault="006944D6" w:rsidP="006944D6">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763405">
        <w:rPr>
          <w:rFonts w:eastAsia="Times New Roman"/>
          <w:color w:val="000000"/>
          <w:sz w:val="23"/>
          <w:szCs w:val="23"/>
          <w:lang w:eastAsia="en-AU"/>
        </w:rPr>
        <w:t>The fees set out in Schedule 1 are prescribed for the purposes of the Act.</w:t>
      </w:r>
    </w:p>
    <w:p w14:paraId="3F4EE097" w14:textId="77777777" w:rsidR="006944D6" w:rsidRPr="00763405" w:rsidRDefault="006944D6" w:rsidP="006944D6">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40" w:name="id10daa84e_9ff3_43bb_a9d2_f52dd5c64070_8"/>
      <w:r w:rsidRPr="00763405">
        <w:rPr>
          <w:rFonts w:eastAsia="Times New Roman"/>
          <w:b/>
          <w:bCs/>
          <w:color w:val="000000"/>
          <w:sz w:val="32"/>
          <w:szCs w:val="32"/>
          <w:lang w:eastAsia="en-AU"/>
        </w:rPr>
        <w:t>Schedule 1—Fees</w:t>
      </w:r>
      <w:bookmarkEnd w:id="40"/>
    </w:p>
    <w:p w14:paraId="500ADB12" w14:textId="77777777" w:rsidR="006944D6" w:rsidRPr="00763405" w:rsidRDefault="006944D6" w:rsidP="006944D6">
      <w:pPr>
        <w:keepNext/>
        <w:keepLines/>
        <w:autoSpaceDE w:val="0"/>
        <w:autoSpaceDN w:val="0"/>
        <w:adjustRightInd w:val="0"/>
        <w:spacing w:before="120" w:after="0" w:line="240" w:lineRule="auto"/>
        <w:jc w:val="left"/>
        <w:rPr>
          <w:rFonts w:eastAsia="Times New Roman"/>
          <w:color w:val="000000"/>
          <w:sz w:val="2"/>
          <w:szCs w:val="2"/>
          <w:lang w:eastAsia="en-AU"/>
        </w:rPr>
      </w:pPr>
    </w:p>
    <w:p w14:paraId="4B830FB0" w14:textId="77777777" w:rsidR="006944D6" w:rsidRPr="00C05EDA" w:rsidRDefault="006944D6" w:rsidP="006944D6">
      <w:pPr>
        <w:spacing w:before="160" w:after="0" w:line="240" w:lineRule="auto"/>
        <w:jc w:val="left"/>
        <w:rPr>
          <w:rFonts w:eastAsia="Times New Roman"/>
          <w:b/>
          <w:bCs/>
          <w:color w:val="000000"/>
          <w:sz w:val="26"/>
          <w:szCs w:val="26"/>
          <w:lang w:eastAsia="en-AU"/>
        </w:rPr>
      </w:pPr>
      <w:r w:rsidRPr="00C05EDA">
        <w:rPr>
          <w:rFonts w:eastAsia="Times New Roman"/>
          <w:b/>
          <w:bCs/>
          <w:color w:val="000000"/>
          <w:sz w:val="26"/>
          <w:szCs w:val="26"/>
          <w:lang w:eastAsia="en-AU"/>
        </w:rPr>
        <w:t>1—Activities requiring a radiation management licence</w:t>
      </w:r>
    </w:p>
    <w:p w14:paraId="7DFDBE15" w14:textId="77777777" w:rsidR="006944D6" w:rsidRPr="00BE41E3" w:rsidRDefault="006944D6" w:rsidP="006944D6">
      <w:pPr>
        <w:spacing w:before="120" w:after="60" w:line="240" w:lineRule="auto"/>
        <w:ind w:left="850" w:hanging="425"/>
        <w:jc w:val="left"/>
        <w:rPr>
          <w:rFonts w:eastAsia="Times New Roman"/>
          <w:b/>
          <w:bCs/>
          <w:sz w:val="23"/>
          <w:szCs w:val="23"/>
        </w:rPr>
      </w:pPr>
      <w:r w:rsidRPr="00BE41E3">
        <w:rPr>
          <w:rFonts w:eastAsia="Times New Roman"/>
          <w:b/>
          <w:bCs/>
          <w:sz w:val="23"/>
          <w:szCs w:val="23"/>
        </w:rPr>
        <w:t>a.</w:t>
      </w:r>
      <w:r w:rsidRPr="00BE41E3">
        <w:rPr>
          <w:rFonts w:eastAsia="Times New Roman"/>
          <w:b/>
          <w:bCs/>
          <w:sz w:val="23"/>
          <w:szCs w:val="23"/>
        </w:rPr>
        <w:tab/>
        <w:t>Testing for developmental purposes (section 18 of the Act)</w:t>
      </w:r>
    </w:p>
    <w:tbl>
      <w:tblPr>
        <w:tblStyle w:val="TableGrid"/>
        <w:tblW w:w="0" w:type="auto"/>
        <w:tblCellSpacing w:w="28"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93"/>
        <w:gridCol w:w="1445"/>
      </w:tblGrid>
      <w:tr w:rsidR="006944D6" w:rsidRPr="00641FF7" w14:paraId="31015233" w14:textId="77777777" w:rsidTr="00EA67DA">
        <w:trPr>
          <w:tblCellSpacing w:w="28" w:type="dxa"/>
        </w:trPr>
        <w:tc>
          <w:tcPr>
            <w:tcW w:w="6809" w:type="dxa"/>
          </w:tcPr>
          <w:p w14:paraId="0A722218" w14:textId="77777777" w:rsidR="006944D6" w:rsidRPr="00641FF7"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027" w:hanging="1027"/>
              <w:jc w:val="left"/>
              <w:rPr>
                <w:sz w:val="20"/>
                <w:szCs w:val="20"/>
              </w:rPr>
            </w:pPr>
            <w:r w:rsidRPr="00641FF7">
              <w:rPr>
                <w:sz w:val="20"/>
                <w:szCs w:val="20"/>
              </w:rPr>
              <w:t>Application fee</w:t>
            </w:r>
          </w:p>
        </w:tc>
        <w:tc>
          <w:tcPr>
            <w:tcW w:w="1361" w:type="dxa"/>
          </w:tcPr>
          <w:p w14:paraId="5792ACF0" w14:textId="77777777" w:rsidR="006944D6" w:rsidRPr="00641FF7"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641FF7">
              <w:rPr>
                <w:sz w:val="20"/>
                <w:szCs w:val="20"/>
              </w:rPr>
              <w:t>$4,020.00</w:t>
            </w:r>
          </w:p>
        </w:tc>
      </w:tr>
      <w:tr w:rsidR="006944D6" w:rsidRPr="00641FF7" w14:paraId="03B7D2BB" w14:textId="77777777" w:rsidTr="00EA67DA">
        <w:trPr>
          <w:tblCellSpacing w:w="28" w:type="dxa"/>
        </w:trPr>
        <w:tc>
          <w:tcPr>
            <w:tcW w:w="6809" w:type="dxa"/>
          </w:tcPr>
          <w:p w14:paraId="1ABB2E4B" w14:textId="77777777" w:rsidR="006944D6" w:rsidRPr="00641FF7"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027" w:hanging="1027"/>
              <w:jc w:val="left"/>
              <w:rPr>
                <w:sz w:val="20"/>
                <w:szCs w:val="20"/>
              </w:rPr>
            </w:pPr>
            <w:r w:rsidRPr="00641FF7">
              <w:rPr>
                <w:sz w:val="20"/>
                <w:szCs w:val="20"/>
              </w:rPr>
              <w:t>Annual fee:</w:t>
            </w:r>
            <w:r w:rsidRPr="006877F5">
              <w:rPr>
                <w:sz w:val="23"/>
                <w:szCs w:val="23"/>
              </w:rPr>
              <w:tab/>
            </w:r>
            <w:r w:rsidRPr="00641FF7">
              <w:rPr>
                <w:sz w:val="20"/>
                <w:szCs w:val="20"/>
              </w:rPr>
              <w:t>operations for the mining or processing of radioactive ores not involving in situ leaching</w:t>
            </w:r>
          </w:p>
        </w:tc>
        <w:tc>
          <w:tcPr>
            <w:tcW w:w="1361" w:type="dxa"/>
          </w:tcPr>
          <w:p w14:paraId="19EBBCD4" w14:textId="77777777" w:rsidR="006944D6" w:rsidRPr="00641FF7"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641FF7">
              <w:rPr>
                <w:sz w:val="20"/>
                <w:szCs w:val="20"/>
              </w:rPr>
              <w:t>$37,518.00</w:t>
            </w:r>
          </w:p>
        </w:tc>
      </w:tr>
      <w:tr w:rsidR="006944D6" w:rsidRPr="00641FF7" w14:paraId="48C40896" w14:textId="77777777" w:rsidTr="00EA67DA">
        <w:trPr>
          <w:tblCellSpacing w:w="28" w:type="dxa"/>
        </w:trPr>
        <w:tc>
          <w:tcPr>
            <w:tcW w:w="6809" w:type="dxa"/>
          </w:tcPr>
          <w:p w14:paraId="3E1C0EE0" w14:textId="77777777" w:rsidR="006944D6" w:rsidRPr="00641FF7"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027" w:hanging="1027"/>
              <w:jc w:val="left"/>
              <w:rPr>
                <w:sz w:val="20"/>
                <w:szCs w:val="20"/>
              </w:rPr>
            </w:pPr>
            <w:r w:rsidRPr="00641FF7">
              <w:rPr>
                <w:sz w:val="20"/>
                <w:szCs w:val="20"/>
              </w:rPr>
              <w:t>Annual fee:</w:t>
            </w:r>
            <w:r w:rsidRPr="006877F5">
              <w:rPr>
                <w:sz w:val="23"/>
                <w:szCs w:val="23"/>
              </w:rPr>
              <w:tab/>
            </w:r>
            <w:r w:rsidRPr="00641FF7">
              <w:rPr>
                <w:sz w:val="20"/>
                <w:szCs w:val="20"/>
              </w:rPr>
              <w:t xml:space="preserve">operations for the mining or processing of radioactive ores involving </w:t>
            </w:r>
            <w:r>
              <w:rPr>
                <w:sz w:val="20"/>
                <w:szCs w:val="20"/>
              </w:rPr>
              <w:br/>
            </w:r>
            <w:r w:rsidRPr="00641FF7">
              <w:rPr>
                <w:sz w:val="20"/>
                <w:szCs w:val="20"/>
              </w:rPr>
              <w:t>in situ leaching</w:t>
            </w:r>
          </w:p>
        </w:tc>
        <w:tc>
          <w:tcPr>
            <w:tcW w:w="1361" w:type="dxa"/>
          </w:tcPr>
          <w:p w14:paraId="55737107" w14:textId="77777777" w:rsidR="006944D6" w:rsidRPr="00641FF7"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641FF7">
              <w:rPr>
                <w:sz w:val="20"/>
                <w:szCs w:val="20"/>
              </w:rPr>
              <w:t>$37,518.00</w:t>
            </w:r>
          </w:p>
        </w:tc>
      </w:tr>
      <w:tr w:rsidR="006944D6" w:rsidRPr="00641FF7" w14:paraId="2F4835E6" w14:textId="77777777" w:rsidTr="00EA67DA">
        <w:trPr>
          <w:tblCellSpacing w:w="28" w:type="dxa"/>
        </w:trPr>
        <w:tc>
          <w:tcPr>
            <w:tcW w:w="6809" w:type="dxa"/>
          </w:tcPr>
          <w:p w14:paraId="238A43AD" w14:textId="77777777" w:rsidR="006944D6" w:rsidRPr="00641FF7"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027" w:hanging="1027"/>
              <w:jc w:val="left"/>
              <w:rPr>
                <w:sz w:val="20"/>
                <w:szCs w:val="20"/>
              </w:rPr>
            </w:pPr>
            <w:r w:rsidRPr="00641FF7">
              <w:rPr>
                <w:sz w:val="20"/>
                <w:szCs w:val="20"/>
              </w:rPr>
              <w:t>Annual fee:</w:t>
            </w:r>
            <w:r w:rsidRPr="006877F5">
              <w:rPr>
                <w:sz w:val="23"/>
                <w:szCs w:val="23"/>
              </w:rPr>
              <w:tab/>
            </w:r>
            <w:r w:rsidRPr="00641FF7">
              <w:rPr>
                <w:sz w:val="20"/>
                <w:szCs w:val="20"/>
              </w:rPr>
              <w:t>mineral sands operations</w:t>
            </w:r>
          </w:p>
        </w:tc>
        <w:tc>
          <w:tcPr>
            <w:tcW w:w="1361" w:type="dxa"/>
          </w:tcPr>
          <w:p w14:paraId="0A530DE1" w14:textId="77777777" w:rsidR="006944D6" w:rsidRPr="00641FF7"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641FF7">
              <w:rPr>
                <w:sz w:val="20"/>
                <w:szCs w:val="20"/>
              </w:rPr>
              <w:t>$4,020.00</w:t>
            </w:r>
          </w:p>
        </w:tc>
      </w:tr>
      <w:tr w:rsidR="006944D6" w:rsidRPr="00641FF7" w14:paraId="168FD888" w14:textId="77777777" w:rsidTr="00EA67DA">
        <w:trPr>
          <w:tblCellSpacing w:w="28" w:type="dxa"/>
        </w:trPr>
        <w:tc>
          <w:tcPr>
            <w:tcW w:w="6809" w:type="dxa"/>
          </w:tcPr>
          <w:p w14:paraId="00488523" w14:textId="77777777" w:rsidR="006944D6" w:rsidRPr="00641FF7"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027" w:hanging="1027"/>
              <w:jc w:val="left"/>
              <w:rPr>
                <w:sz w:val="20"/>
                <w:szCs w:val="20"/>
              </w:rPr>
            </w:pPr>
            <w:r w:rsidRPr="00641FF7">
              <w:rPr>
                <w:sz w:val="20"/>
                <w:szCs w:val="20"/>
              </w:rPr>
              <w:t>Annual fee:</w:t>
            </w:r>
            <w:r w:rsidRPr="006877F5">
              <w:rPr>
                <w:sz w:val="23"/>
                <w:szCs w:val="23"/>
              </w:rPr>
              <w:tab/>
            </w:r>
            <w:r w:rsidRPr="00641FF7">
              <w:rPr>
                <w:sz w:val="20"/>
                <w:szCs w:val="20"/>
              </w:rPr>
              <w:t xml:space="preserve">mineral processing where a radioactive substance is generated as a </w:t>
            </w:r>
            <w:r>
              <w:rPr>
                <w:sz w:val="20"/>
                <w:szCs w:val="20"/>
              </w:rPr>
              <w:br/>
            </w:r>
            <w:r w:rsidRPr="00641FF7">
              <w:rPr>
                <w:sz w:val="20"/>
                <w:szCs w:val="20"/>
              </w:rPr>
              <w:t>by-product</w:t>
            </w:r>
          </w:p>
        </w:tc>
        <w:tc>
          <w:tcPr>
            <w:tcW w:w="1361" w:type="dxa"/>
          </w:tcPr>
          <w:p w14:paraId="79283540" w14:textId="77777777" w:rsidR="006944D6" w:rsidRPr="00641FF7"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641FF7">
              <w:rPr>
                <w:sz w:val="20"/>
                <w:szCs w:val="20"/>
              </w:rPr>
              <w:t>$4,020.00</w:t>
            </w:r>
          </w:p>
        </w:tc>
      </w:tr>
    </w:tbl>
    <w:p w14:paraId="27729A12" w14:textId="77777777" w:rsidR="006944D6" w:rsidRPr="00BE41E3" w:rsidRDefault="006944D6" w:rsidP="006944D6">
      <w:pPr>
        <w:spacing w:before="120" w:after="60" w:line="240" w:lineRule="auto"/>
        <w:ind w:left="850" w:hanging="425"/>
        <w:jc w:val="left"/>
        <w:rPr>
          <w:rFonts w:eastAsia="Times New Roman"/>
          <w:b/>
          <w:bCs/>
          <w:sz w:val="23"/>
          <w:szCs w:val="23"/>
        </w:rPr>
      </w:pPr>
      <w:r w:rsidRPr="00BE41E3">
        <w:rPr>
          <w:rFonts w:eastAsia="Times New Roman"/>
          <w:b/>
          <w:bCs/>
          <w:sz w:val="23"/>
          <w:szCs w:val="23"/>
        </w:rPr>
        <w:t>b.</w:t>
      </w:r>
      <w:r w:rsidRPr="00BE41E3">
        <w:rPr>
          <w:rFonts w:eastAsia="Times New Roman"/>
          <w:b/>
          <w:bCs/>
          <w:sz w:val="23"/>
          <w:szCs w:val="23"/>
        </w:rPr>
        <w:tab/>
        <w:t>Mining or mineral processing (section 19 of the Act)</w:t>
      </w:r>
    </w:p>
    <w:tbl>
      <w:tblPr>
        <w:tblStyle w:val="TableGrid"/>
        <w:tblW w:w="0" w:type="auto"/>
        <w:tblCellSpacing w:w="28"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87"/>
        <w:gridCol w:w="1451"/>
      </w:tblGrid>
      <w:tr w:rsidR="006944D6" w:rsidRPr="00D1708D" w14:paraId="1437AFC7" w14:textId="77777777" w:rsidTr="00EA67DA">
        <w:trPr>
          <w:tblCellSpacing w:w="28" w:type="dxa"/>
        </w:trPr>
        <w:tc>
          <w:tcPr>
            <w:tcW w:w="6803" w:type="dxa"/>
          </w:tcPr>
          <w:p w14:paraId="728D7502"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027" w:hanging="1027"/>
              <w:jc w:val="left"/>
              <w:rPr>
                <w:sz w:val="20"/>
                <w:szCs w:val="20"/>
              </w:rPr>
            </w:pPr>
            <w:r w:rsidRPr="00D1708D">
              <w:rPr>
                <w:sz w:val="20"/>
                <w:szCs w:val="20"/>
              </w:rPr>
              <w:t>Application fee</w:t>
            </w:r>
          </w:p>
        </w:tc>
        <w:tc>
          <w:tcPr>
            <w:tcW w:w="1367" w:type="dxa"/>
          </w:tcPr>
          <w:p w14:paraId="37CED114"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$12,058.00</w:t>
            </w:r>
          </w:p>
        </w:tc>
      </w:tr>
      <w:tr w:rsidR="006944D6" w:rsidRPr="00D1708D" w14:paraId="0374D5B5" w14:textId="77777777" w:rsidTr="00EA67DA">
        <w:trPr>
          <w:tblCellSpacing w:w="28" w:type="dxa"/>
        </w:trPr>
        <w:tc>
          <w:tcPr>
            <w:tcW w:w="6803" w:type="dxa"/>
          </w:tcPr>
          <w:p w14:paraId="375F3205"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364" w:hanging="1364"/>
              <w:jc w:val="left"/>
              <w:rPr>
                <w:sz w:val="20"/>
                <w:szCs w:val="20"/>
              </w:rPr>
            </w:pPr>
            <w:r w:rsidRPr="00D1708D">
              <w:rPr>
                <w:sz w:val="20"/>
                <w:szCs w:val="20"/>
              </w:rPr>
              <w:t>Annual fee:</w:t>
            </w:r>
            <w:r w:rsidRPr="00C35271">
              <w:rPr>
                <w:sz w:val="20"/>
                <w:szCs w:val="20"/>
              </w:rPr>
              <w:tab/>
            </w:r>
            <w:r w:rsidRPr="00D1708D">
              <w:rPr>
                <w:sz w:val="20"/>
                <w:szCs w:val="20"/>
              </w:rPr>
              <w:t>operations for the mining or processing of radioactive ores involving in situ leaching</w:t>
            </w:r>
          </w:p>
        </w:tc>
        <w:tc>
          <w:tcPr>
            <w:tcW w:w="1367" w:type="dxa"/>
          </w:tcPr>
          <w:p w14:paraId="5A0EC3A7"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$325,484.00</w:t>
            </w:r>
          </w:p>
        </w:tc>
      </w:tr>
      <w:tr w:rsidR="006944D6" w:rsidRPr="00D1708D" w14:paraId="201AA2DB" w14:textId="77777777" w:rsidTr="00EA67DA">
        <w:trPr>
          <w:tblCellSpacing w:w="28" w:type="dxa"/>
        </w:trPr>
        <w:tc>
          <w:tcPr>
            <w:tcW w:w="6803" w:type="dxa"/>
          </w:tcPr>
          <w:p w14:paraId="343733C8"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364" w:hanging="1364"/>
              <w:jc w:val="left"/>
              <w:rPr>
                <w:sz w:val="20"/>
                <w:szCs w:val="20"/>
              </w:rPr>
            </w:pPr>
            <w:r w:rsidRPr="00D1708D">
              <w:rPr>
                <w:sz w:val="20"/>
                <w:szCs w:val="20"/>
              </w:rPr>
              <w:t>Annual fee:</w:t>
            </w:r>
            <w:r w:rsidRPr="00C35271">
              <w:rPr>
                <w:sz w:val="20"/>
                <w:szCs w:val="20"/>
              </w:rPr>
              <w:tab/>
            </w:r>
            <w:r w:rsidRPr="00D1708D">
              <w:rPr>
                <w:sz w:val="20"/>
                <w:szCs w:val="20"/>
              </w:rPr>
              <w:t xml:space="preserve">operations for the mining or processing of radioactive ores (other than activities involving in situ leaching) with capacity to extract or process up to 5 </w:t>
            </w:r>
            <w:proofErr w:type="spellStart"/>
            <w:r w:rsidRPr="00D1708D">
              <w:rPr>
                <w:sz w:val="20"/>
                <w:szCs w:val="20"/>
              </w:rPr>
              <w:t>megatonnes</w:t>
            </w:r>
            <w:proofErr w:type="spellEnd"/>
            <w:r w:rsidRPr="00D1708D">
              <w:rPr>
                <w:sz w:val="20"/>
                <w:szCs w:val="20"/>
              </w:rPr>
              <w:t xml:space="preserve"> of radioactive ore per year</w:t>
            </w:r>
          </w:p>
        </w:tc>
        <w:tc>
          <w:tcPr>
            <w:tcW w:w="1367" w:type="dxa"/>
          </w:tcPr>
          <w:p w14:paraId="44CA4DE2"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$397,206.00</w:t>
            </w:r>
          </w:p>
        </w:tc>
      </w:tr>
      <w:tr w:rsidR="006944D6" w:rsidRPr="00D1708D" w14:paraId="07871231" w14:textId="77777777" w:rsidTr="00EA67DA">
        <w:trPr>
          <w:tblCellSpacing w:w="28" w:type="dxa"/>
        </w:trPr>
        <w:tc>
          <w:tcPr>
            <w:tcW w:w="6803" w:type="dxa"/>
          </w:tcPr>
          <w:p w14:paraId="38E67789"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364" w:hanging="1364"/>
              <w:jc w:val="left"/>
              <w:rPr>
                <w:sz w:val="20"/>
                <w:szCs w:val="20"/>
              </w:rPr>
            </w:pPr>
            <w:r w:rsidRPr="00D1708D">
              <w:rPr>
                <w:sz w:val="20"/>
                <w:szCs w:val="20"/>
              </w:rPr>
              <w:t>Annual fee:</w:t>
            </w:r>
            <w:r w:rsidRPr="00C35271">
              <w:rPr>
                <w:sz w:val="20"/>
                <w:szCs w:val="20"/>
              </w:rPr>
              <w:tab/>
            </w:r>
            <w:r w:rsidRPr="006531DA">
              <w:rPr>
                <w:sz w:val="20"/>
                <w:szCs w:val="20"/>
              </w:rPr>
              <w:t xml:space="preserve">Annual fee: operations for the mining or processing of radioactive ores (other than activities involving in situ leaching) with capacity to extract or process more than 5 </w:t>
            </w:r>
            <w:proofErr w:type="spellStart"/>
            <w:r w:rsidRPr="006531DA">
              <w:rPr>
                <w:sz w:val="20"/>
                <w:szCs w:val="20"/>
              </w:rPr>
              <w:t>megatonnes</w:t>
            </w:r>
            <w:proofErr w:type="spellEnd"/>
            <w:r w:rsidRPr="006531DA">
              <w:rPr>
                <w:sz w:val="20"/>
                <w:szCs w:val="20"/>
              </w:rPr>
              <w:t xml:space="preserve"> but not more than 15 </w:t>
            </w:r>
            <w:proofErr w:type="spellStart"/>
            <w:r w:rsidRPr="006531DA">
              <w:rPr>
                <w:sz w:val="20"/>
                <w:szCs w:val="20"/>
              </w:rPr>
              <w:t>megatonnes</w:t>
            </w:r>
            <w:proofErr w:type="spellEnd"/>
            <w:r w:rsidRPr="006531DA">
              <w:rPr>
                <w:sz w:val="20"/>
                <w:szCs w:val="20"/>
              </w:rPr>
              <w:t xml:space="preserve"> of radioactive ore per year</w:t>
            </w:r>
          </w:p>
        </w:tc>
        <w:tc>
          <w:tcPr>
            <w:tcW w:w="1367" w:type="dxa"/>
          </w:tcPr>
          <w:p w14:paraId="7C84A3A6"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$794,404.00</w:t>
            </w:r>
          </w:p>
        </w:tc>
      </w:tr>
      <w:tr w:rsidR="006944D6" w:rsidRPr="00D1708D" w14:paraId="142A02BF" w14:textId="77777777" w:rsidTr="00EA67DA">
        <w:trPr>
          <w:tblCellSpacing w:w="28" w:type="dxa"/>
        </w:trPr>
        <w:tc>
          <w:tcPr>
            <w:tcW w:w="6803" w:type="dxa"/>
          </w:tcPr>
          <w:p w14:paraId="63D19114"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364" w:hanging="1364"/>
              <w:jc w:val="left"/>
              <w:rPr>
                <w:sz w:val="20"/>
                <w:szCs w:val="20"/>
              </w:rPr>
            </w:pPr>
            <w:r w:rsidRPr="00D1708D">
              <w:rPr>
                <w:sz w:val="20"/>
                <w:szCs w:val="20"/>
              </w:rPr>
              <w:t>Annual fee:</w:t>
            </w:r>
            <w:r w:rsidRPr="00C35271">
              <w:rPr>
                <w:sz w:val="20"/>
                <w:szCs w:val="20"/>
              </w:rPr>
              <w:tab/>
            </w:r>
            <w:r w:rsidRPr="00D1708D">
              <w:rPr>
                <w:sz w:val="20"/>
                <w:szCs w:val="20"/>
              </w:rPr>
              <w:t xml:space="preserve">operations for the mining or processing of radioactive ores (other than activities involving in situ leaching) with capacity to extract or process more than 15 </w:t>
            </w:r>
            <w:proofErr w:type="spellStart"/>
            <w:r w:rsidRPr="00D1708D">
              <w:rPr>
                <w:sz w:val="20"/>
                <w:szCs w:val="20"/>
              </w:rPr>
              <w:t>megatonnes</w:t>
            </w:r>
            <w:proofErr w:type="spellEnd"/>
            <w:r w:rsidRPr="00D1708D">
              <w:rPr>
                <w:sz w:val="20"/>
                <w:szCs w:val="20"/>
              </w:rPr>
              <w:t xml:space="preserve"> of radioactive ore per year</w:t>
            </w:r>
          </w:p>
        </w:tc>
        <w:tc>
          <w:tcPr>
            <w:tcW w:w="1367" w:type="dxa"/>
          </w:tcPr>
          <w:p w14:paraId="79B79DB4"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$1,057,446.00</w:t>
            </w:r>
          </w:p>
        </w:tc>
      </w:tr>
      <w:tr w:rsidR="006944D6" w:rsidRPr="00D1708D" w14:paraId="452D12DD" w14:textId="77777777" w:rsidTr="00EA67DA">
        <w:trPr>
          <w:tblCellSpacing w:w="28" w:type="dxa"/>
        </w:trPr>
        <w:tc>
          <w:tcPr>
            <w:tcW w:w="6803" w:type="dxa"/>
          </w:tcPr>
          <w:p w14:paraId="2AB812B5"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364" w:hanging="1364"/>
              <w:jc w:val="left"/>
              <w:rPr>
                <w:sz w:val="20"/>
                <w:szCs w:val="20"/>
              </w:rPr>
            </w:pPr>
            <w:r w:rsidRPr="00D1708D">
              <w:rPr>
                <w:sz w:val="20"/>
                <w:szCs w:val="20"/>
              </w:rPr>
              <w:t>Annual fee:</w:t>
            </w:r>
            <w:r w:rsidRPr="00C35271">
              <w:rPr>
                <w:sz w:val="20"/>
                <w:szCs w:val="20"/>
              </w:rPr>
              <w:tab/>
            </w:r>
            <w:r w:rsidRPr="00D1708D">
              <w:rPr>
                <w:sz w:val="20"/>
                <w:szCs w:val="20"/>
              </w:rPr>
              <w:t>mineral sands operations</w:t>
            </w:r>
          </w:p>
        </w:tc>
        <w:tc>
          <w:tcPr>
            <w:tcW w:w="1367" w:type="dxa"/>
          </w:tcPr>
          <w:p w14:paraId="72B281DE"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$30,814.00</w:t>
            </w:r>
          </w:p>
        </w:tc>
      </w:tr>
      <w:tr w:rsidR="006944D6" w:rsidRPr="00D1708D" w14:paraId="6BD6F658" w14:textId="77777777" w:rsidTr="00EA67DA">
        <w:trPr>
          <w:tblCellSpacing w:w="28" w:type="dxa"/>
        </w:trPr>
        <w:tc>
          <w:tcPr>
            <w:tcW w:w="6803" w:type="dxa"/>
          </w:tcPr>
          <w:p w14:paraId="6D3993CE"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364" w:hanging="1364"/>
              <w:jc w:val="left"/>
              <w:rPr>
                <w:sz w:val="20"/>
                <w:szCs w:val="20"/>
              </w:rPr>
            </w:pPr>
            <w:r w:rsidRPr="00D1708D">
              <w:rPr>
                <w:sz w:val="20"/>
                <w:szCs w:val="20"/>
              </w:rPr>
              <w:t>Annual fee:</w:t>
            </w:r>
            <w:r w:rsidRPr="00C35271">
              <w:rPr>
                <w:sz w:val="20"/>
                <w:szCs w:val="20"/>
              </w:rPr>
              <w:tab/>
            </w:r>
            <w:r w:rsidRPr="00D1708D">
              <w:rPr>
                <w:sz w:val="20"/>
                <w:szCs w:val="20"/>
              </w:rPr>
              <w:t>mineral processing where a radioactive substance is generated as a by-product</w:t>
            </w:r>
          </w:p>
        </w:tc>
        <w:tc>
          <w:tcPr>
            <w:tcW w:w="1367" w:type="dxa"/>
          </w:tcPr>
          <w:p w14:paraId="54E838C6"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$12,058.00</w:t>
            </w:r>
          </w:p>
        </w:tc>
      </w:tr>
    </w:tbl>
    <w:p w14:paraId="30B575D2" w14:textId="77777777" w:rsidR="006944D6" w:rsidRPr="00C05EDA" w:rsidRDefault="006944D6" w:rsidP="006944D6">
      <w:pPr>
        <w:spacing w:after="0" w:line="240" w:lineRule="auto"/>
        <w:jc w:val="left"/>
        <w:rPr>
          <w:rFonts w:eastAsia="Times New Roman"/>
          <w:sz w:val="20"/>
          <w:szCs w:val="20"/>
        </w:rPr>
      </w:pPr>
    </w:p>
    <w:p w14:paraId="3C75C9D6" w14:textId="77777777" w:rsidR="006944D6" w:rsidRPr="00BE41E3" w:rsidRDefault="006944D6" w:rsidP="006944D6">
      <w:pPr>
        <w:spacing w:before="120" w:after="60" w:line="240" w:lineRule="auto"/>
        <w:ind w:left="850" w:hanging="425"/>
        <w:jc w:val="left"/>
        <w:rPr>
          <w:rFonts w:eastAsia="Times New Roman"/>
          <w:b/>
          <w:bCs/>
          <w:sz w:val="23"/>
          <w:szCs w:val="23"/>
        </w:rPr>
      </w:pPr>
      <w:r w:rsidRPr="00BE41E3">
        <w:rPr>
          <w:rFonts w:eastAsia="Times New Roman"/>
          <w:b/>
          <w:bCs/>
          <w:sz w:val="23"/>
          <w:szCs w:val="23"/>
        </w:rPr>
        <w:t>c.</w:t>
      </w:r>
      <w:r w:rsidRPr="00BE41E3">
        <w:rPr>
          <w:rFonts w:eastAsia="Times New Roman"/>
          <w:b/>
          <w:bCs/>
          <w:sz w:val="23"/>
          <w:szCs w:val="23"/>
        </w:rPr>
        <w:tab/>
        <w:t>Construction, establishment, control of radiation facility (section 20 of the Act)</w:t>
      </w:r>
    </w:p>
    <w:tbl>
      <w:tblPr>
        <w:tblStyle w:val="TableGrid"/>
        <w:tblW w:w="0" w:type="auto"/>
        <w:tblCellSpacing w:w="28"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93"/>
        <w:gridCol w:w="1445"/>
      </w:tblGrid>
      <w:tr w:rsidR="006944D6" w:rsidRPr="00D1708D" w14:paraId="08A84A1B" w14:textId="77777777" w:rsidTr="00EA67DA">
        <w:trPr>
          <w:tblCellSpacing w:w="28" w:type="dxa"/>
        </w:trPr>
        <w:tc>
          <w:tcPr>
            <w:tcW w:w="6809" w:type="dxa"/>
          </w:tcPr>
          <w:p w14:paraId="0DCCFAB3"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364" w:hanging="1364"/>
              <w:jc w:val="left"/>
              <w:rPr>
                <w:sz w:val="20"/>
                <w:szCs w:val="20"/>
              </w:rPr>
            </w:pPr>
            <w:r w:rsidRPr="00D1708D">
              <w:rPr>
                <w:sz w:val="20"/>
                <w:szCs w:val="20"/>
              </w:rPr>
              <w:t>Application fee:</w:t>
            </w:r>
            <w:r w:rsidRPr="006877F5">
              <w:rPr>
                <w:sz w:val="23"/>
                <w:szCs w:val="23"/>
              </w:rPr>
              <w:tab/>
            </w:r>
            <w:r w:rsidRPr="00D1708D">
              <w:rPr>
                <w:sz w:val="20"/>
                <w:szCs w:val="20"/>
              </w:rPr>
              <w:t>facility containing unsealed radioactive substances resulting from past activities</w:t>
            </w:r>
          </w:p>
        </w:tc>
        <w:tc>
          <w:tcPr>
            <w:tcW w:w="1361" w:type="dxa"/>
          </w:tcPr>
          <w:p w14:paraId="0BBA6458"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$2,319.00</w:t>
            </w:r>
          </w:p>
        </w:tc>
      </w:tr>
      <w:tr w:rsidR="006944D6" w:rsidRPr="00D1708D" w14:paraId="2CF76351" w14:textId="77777777" w:rsidTr="00EA67DA">
        <w:trPr>
          <w:tblCellSpacing w:w="28" w:type="dxa"/>
        </w:trPr>
        <w:tc>
          <w:tcPr>
            <w:tcW w:w="6809" w:type="dxa"/>
          </w:tcPr>
          <w:p w14:paraId="3B2FA1E2"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364" w:hanging="1364"/>
              <w:jc w:val="left"/>
              <w:rPr>
                <w:sz w:val="20"/>
                <w:szCs w:val="20"/>
              </w:rPr>
            </w:pPr>
            <w:r w:rsidRPr="00D1708D">
              <w:rPr>
                <w:sz w:val="20"/>
                <w:szCs w:val="20"/>
              </w:rPr>
              <w:t>Annual fee:</w:t>
            </w:r>
            <w:r w:rsidRPr="006877F5">
              <w:rPr>
                <w:sz w:val="23"/>
                <w:szCs w:val="23"/>
              </w:rPr>
              <w:tab/>
            </w:r>
            <w:r w:rsidRPr="00D1708D">
              <w:rPr>
                <w:sz w:val="20"/>
                <w:szCs w:val="20"/>
              </w:rPr>
              <w:t>facility containing unsealed radioactive substances resulting from past activities</w:t>
            </w:r>
          </w:p>
        </w:tc>
        <w:tc>
          <w:tcPr>
            <w:tcW w:w="1361" w:type="dxa"/>
          </w:tcPr>
          <w:p w14:paraId="2D623E29"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$9,284.00</w:t>
            </w:r>
          </w:p>
        </w:tc>
      </w:tr>
      <w:tr w:rsidR="006944D6" w:rsidRPr="00D1708D" w14:paraId="0EB5F8D7" w14:textId="77777777" w:rsidTr="00EA67DA">
        <w:trPr>
          <w:tblCellSpacing w:w="28" w:type="dxa"/>
        </w:trPr>
        <w:tc>
          <w:tcPr>
            <w:tcW w:w="6809" w:type="dxa"/>
          </w:tcPr>
          <w:p w14:paraId="29A9EBA6"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364" w:hanging="1364"/>
              <w:jc w:val="left"/>
              <w:rPr>
                <w:sz w:val="20"/>
                <w:szCs w:val="20"/>
              </w:rPr>
            </w:pPr>
            <w:r w:rsidRPr="00D1708D">
              <w:rPr>
                <w:sz w:val="20"/>
                <w:szCs w:val="20"/>
              </w:rPr>
              <w:t>Application fee:</w:t>
            </w:r>
            <w:r w:rsidRPr="006877F5">
              <w:rPr>
                <w:sz w:val="23"/>
                <w:szCs w:val="23"/>
              </w:rPr>
              <w:tab/>
            </w:r>
            <w:r w:rsidRPr="00D1708D">
              <w:rPr>
                <w:sz w:val="20"/>
                <w:szCs w:val="20"/>
              </w:rPr>
              <w:t>facility used for the storage or handling of radioactive substances</w:t>
            </w:r>
          </w:p>
        </w:tc>
        <w:tc>
          <w:tcPr>
            <w:tcW w:w="1361" w:type="dxa"/>
          </w:tcPr>
          <w:p w14:paraId="76C2153F"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$1,549.00</w:t>
            </w:r>
          </w:p>
        </w:tc>
      </w:tr>
      <w:tr w:rsidR="006944D6" w:rsidRPr="00D1708D" w14:paraId="5FE9CDA6" w14:textId="77777777" w:rsidTr="00EA67DA">
        <w:trPr>
          <w:tblCellSpacing w:w="28" w:type="dxa"/>
        </w:trPr>
        <w:tc>
          <w:tcPr>
            <w:tcW w:w="6809" w:type="dxa"/>
          </w:tcPr>
          <w:p w14:paraId="761819C2"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364" w:hanging="1364"/>
              <w:jc w:val="left"/>
              <w:rPr>
                <w:sz w:val="20"/>
                <w:szCs w:val="20"/>
              </w:rPr>
            </w:pPr>
            <w:r w:rsidRPr="00D1708D">
              <w:rPr>
                <w:sz w:val="20"/>
                <w:szCs w:val="20"/>
              </w:rPr>
              <w:t>Annual fee:</w:t>
            </w:r>
            <w:r w:rsidRPr="006877F5">
              <w:rPr>
                <w:sz w:val="23"/>
                <w:szCs w:val="23"/>
              </w:rPr>
              <w:tab/>
            </w:r>
            <w:r w:rsidRPr="00D1708D">
              <w:rPr>
                <w:sz w:val="20"/>
                <w:szCs w:val="20"/>
              </w:rPr>
              <w:t>facility used for the storage or handling of radioactive substances</w:t>
            </w:r>
          </w:p>
        </w:tc>
        <w:tc>
          <w:tcPr>
            <w:tcW w:w="1361" w:type="dxa"/>
          </w:tcPr>
          <w:p w14:paraId="15A11686"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$4,642.00</w:t>
            </w:r>
          </w:p>
        </w:tc>
      </w:tr>
      <w:tr w:rsidR="006944D6" w:rsidRPr="00D1708D" w14:paraId="756FEAAD" w14:textId="77777777" w:rsidTr="00EA67DA">
        <w:trPr>
          <w:tblCellSpacing w:w="28" w:type="dxa"/>
        </w:trPr>
        <w:tc>
          <w:tcPr>
            <w:tcW w:w="6809" w:type="dxa"/>
          </w:tcPr>
          <w:p w14:paraId="27833146"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120" w:line="240" w:lineRule="auto"/>
              <w:ind w:left="1366" w:hanging="1366"/>
              <w:jc w:val="left"/>
              <w:rPr>
                <w:sz w:val="20"/>
                <w:szCs w:val="20"/>
              </w:rPr>
            </w:pPr>
            <w:r w:rsidRPr="00D1708D">
              <w:rPr>
                <w:sz w:val="20"/>
                <w:szCs w:val="20"/>
              </w:rPr>
              <w:t>Application fee:</w:t>
            </w:r>
            <w:r w:rsidRPr="006877F5">
              <w:rPr>
                <w:sz w:val="23"/>
                <w:szCs w:val="23"/>
              </w:rPr>
              <w:tab/>
            </w:r>
            <w:r w:rsidRPr="00D1708D">
              <w:rPr>
                <w:sz w:val="20"/>
                <w:szCs w:val="20"/>
              </w:rPr>
              <w:t>pilot plant for developmental testing operations involving or in relation to mining or mineral processing where</w:t>
            </w:r>
            <w:r>
              <w:rPr>
                <w:sz w:val="20"/>
                <w:szCs w:val="20"/>
              </w:rPr>
              <w:t>—</w:t>
            </w:r>
          </w:p>
          <w:p w14:paraId="6F060758"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120" w:line="240" w:lineRule="auto"/>
              <w:ind w:left="1791" w:hanging="425"/>
              <w:jc w:val="left"/>
              <w:rPr>
                <w:sz w:val="20"/>
                <w:szCs w:val="20"/>
              </w:rPr>
            </w:pPr>
            <w:r w:rsidRPr="00D1708D">
              <w:rPr>
                <w:sz w:val="20"/>
                <w:szCs w:val="20"/>
              </w:rPr>
              <w:t>(a)</w:t>
            </w:r>
            <w:r w:rsidRPr="006877F5">
              <w:rPr>
                <w:sz w:val="23"/>
                <w:szCs w:val="23"/>
              </w:rPr>
              <w:tab/>
            </w:r>
            <w:r w:rsidRPr="00D1708D">
              <w:rPr>
                <w:sz w:val="20"/>
                <w:szCs w:val="20"/>
              </w:rPr>
              <w:t xml:space="preserve">the radioactive substances are not subjected to a process of chemical treatment and the amount of radioactive substance processed is less than 10 tonnes of ore per calendar </w:t>
            </w:r>
            <w:proofErr w:type="gramStart"/>
            <w:r w:rsidRPr="00D1708D">
              <w:rPr>
                <w:sz w:val="20"/>
                <w:szCs w:val="20"/>
              </w:rPr>
              <w:t>month;</w:t>
            </w:r>
            <w:proofErr w:type="gramEnd"/>
            <w:r w:rsidRPr="00D1708D">
              <w:rPr>
                <w:sz w:val="20"/>
                <w:szCs w:val="20"/>
              </w:rPr>
              <w:t xml:space="preserve"> or</w:t>
            </w:r>
          </w:p>
          <w:p w14:paraId="5554AEA8"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790" w:hanging="425"/>
              <w:jc w:val="left"/>
              <w:rPr>
                <w:sz w:val="20"/>
                <w:szCs w:val="20"/>
              </w:rPr>
            </w:pPr>
            <w:r w:rsidRPr="00D1708D">
              <w:rPr>
                <w:sz w:val="20"/>
                <w:szCs w:val="20"/>
              </w:rPr>
              <w:t>(b)</w:t>
            </w:r>
            <w:r w:rsidRPr="006877F5">
              <w:rPr>
                <w:sz w:val="23"/>
                <w:szCs w:val="23"/>
              </w:rPr>
              <w:tab/>
            </w:r>
            <w:r w:rsidRPr="00D1708D">
              <w:rPr>
                <w:sz w:val="20"/>
                <w:szCs w:val="20"/>
              </w:rPr>
              <w:t xml:space="preserve">the radioactive substances are subjected to a process of chemical treatment, including leaching, dissolution, solvent extraction or ion exchange and the amount of radioactive </w:t>
            </w:r>
            <w:r w:rsidRPr="00D1708D">
              <w:rPr>
                <w:sz w:val="20"/>
                <w:szCs w:val="20"/>
              </w:rPr>
              <w:lastRenderedPageBreak/>
              <w:t>substance involved in the operation is less than 10 tonnes of ore per year</w:t>
            </w:r>
          </w:p>
        </w:tc>
        <w:tc>
          <w:tcPr>
            <w:tcW w:w="1361" w:type="dxa"/>
          </w:tcPr>
          <w:p w14:paraId="2CBD4E41"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lastRenderedPageBreak/>
              <w:t>$1,549.00</w:t>
            </w:r>
          </w:p>
        </w:tc>
      </w:tr>
      <w:tr w:rsidR="006944D6" w:rsidRPr="00D1708D" w14:paraId="2DB89E10" w14:textId="77777777" w:rsidTr="00EA67DA">
        <w:trPr>
          <w:tblCellSpacing w:w="28" w:type="dxa"/>
        </w:trPr>
        <w:tc>
          <w:tcPr>
            <w:tcW w:w="6809" w:type="dxa"/>
          </w:tcPr>
          <w:p w14:paraId="618AF199"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120" w:line="240" w:lineRule="auto"/>
              <w:ind w:left="1366" w:hanging="1366"/>
              <w:jc w:val="left"/>
              <w:rPr>
                <w:sz w:val="20"/>
                <w:szCs w:val="20"/>
              </w:rPr>
            </w:pPr>
            <w:r w:rsidRPr="00D1708D">
              <w:rPr>
                <w:sz w:val="20"/>
                <w:szCs w:val="20"/>
              </w:rPr>
              <w:t>Annual fee:</w:t>
            </w:r>
            <w:r w:rsidRPr="006877F5">
              <w:rPr>
                <w:sz w:val="23"/>
                <w:szCs w:val="23"/>
              </w:rPr>
              <w:tab/>
            </w:r>
            <w:r w:rsidRPr="00D1708D">
              <w:rPr>
                <w:sz w:val="20"/>
                <w:szCs w:val="20"/>
              </w:rPr>
              <w:t>pilot plant for developmental testing operations involving or in relation to mining or mineral processing where</w:t>
            </w:r>
            <w:r>
              <w:rPr>
                <w:sz w:val="20"/>
                <w:szCs w:val="20"/>
              </w:rPr>
              <w:t>—</w:t>
            </w:r>
          </w:p>
          <w:p w14:paraId="2A635313"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120" w:line="240" w:lineRule="auto"/>
              <w:ind w:left="1791" w:hanging="425"/>
              <w:jc w:val="left"/>
              <w:rPr>
                <w:sz w:val="20"/>
                <w:szCs w:val="20"/>
              </w:rPr>
            </w:pPr>
            <w:r w:rsidRPr="00D1708D">
              <w:rPr>
                <w:sz w:val="20"/>
                <w:szCs w:val="20"/>
              </w:rPr>
              <w:t>(a)</w:t>
            </w:r>
            <w:r w:rsidRPr="006877F5">
              <w:rPr>
                <w:sz w:val="23"/>
                <w:szCs w:val="23"/>
              </w:rPr>
              <w:tab/>
            </w:r>
            <w:r w:rsidRPr="00D1708D">
              <w:rPr>
                <w:sz w:val="20"/>
                <w:szCs w:val="20"/>
              </w:rPr>
              <w:t xml:space="preserve">the radioactive substances are not subjected to a process of chemical treatment and the amount of radioactive substance processed is less than 10 tonnes of ore per calendar </w:t>
            </w:r>
            <w:proofErr w:type="gramStart"/>
            <w:r w:rsidRPr="00D1708D">
              <w:rPr>
                <w:sz w:val="20"/>
                <w:szCs w:val="20"/>
              </w:rPr>
              <w:t>month;</w:t>
            </w:r>
            <w:proofErr w:type="gramEnd"/>
            <w:r w:rsidRPr="00D1708D">
              <w:rPr>
                <w:sz w:val="20"/>
                <w:szCs w:val="20"/>
              </w:rPr>
              <w:t xml:space="preserve"> or</w:t>
            </w:r>
          </w:p>
          <w:p w14:paraId="3F76C73C"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790" w:hanging="425"/>
              <w:jc w:val="left"/>
              <w:rPr>
                <w:sz w:val="20"/>
                <w:szCs w:val="20"/>
              </w:rPr>
            </w:pPr>
            <w:r w:rsidRPr="00D1708D">
              <w:rPr>
                <w:sz w:val="20"/>
                <w:szCs w:val="20"/>
              </w:rPr>
              <w:t>(b)</w:t>
            </w:r>
            <w:r w:rsidRPr="006877F5">
              <w:rPr>
                <w:sz w:val="23"/>
                <w:szCs w:val="23"/>
              </w:rPr>
              <w:tab/>
            </w:r>
            <w:r w:rsidRPr="00D1708D">
              <w:rPr>
                <w:sz w:val="20"/>
                <w:szCs w:val="20"/>
              </w:rPr>
              <w:t>the radioactive substances are subjected to a process of chemical treatment, including leaching, dissolution, solvent extraction or ion exchange and the amount of radioactive substance involved in the operation is less than 10 tonnes of ore per year</w:t>
            </w:r>
          </w:p>
        </w:tc>
        <w:tc>
          <w:tcPr>
            <w:tcW w:w="1361" w:type="dxa"/>
          </w:tcPr>
          <w:p w14:paraId="4AC61FA3"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$4,642.00</w:t>
            </w:r>
          </w:p>
        </w:tc>
      </w:tr>
      <w:tr w:rsidR="006944D6" w:rsidRPr="00D1708D" w14:paraId="48C48403" w14:textId="77777777" w:rsidTr="00EA67DA">
        <w:trPr>
          <w:tblCellSpacing w:w="28" w:type="dxa"/>
        </w:trPr>
        <w:tc>
          <w:tcPr>
            <w:tcW w:w="6809" w:type="dxa"/>
          </w:tcPr>
          <w:p w14:paraId="1E948A3B"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364" w:hanging="1364"/>
              <w:jc w:val="left"/>
              <w:rPr>
                <w:sz w:val="20"/>
                <w:szCs w:val="20"/>
              </w:rPr>
            </w:pPr>
            <w:r w:rsidRPr="00D1708D">
              <w:rPr>
                <w:sz w:val="20"/>
                <w:szCs w:val="20"/>
              </w:rPr>
              <w:t>Application fee:</w:t>
            </w:r>
            <w:r w:rsidRPr="006877F5">
              <w:rPr>
                <w:sz w:val="23"/>
                <w:szCs w:val="23"/>
              </w:rPr>
              <w:tab/>
            </w:r>
            <w:r w:rsidRPr="00D1708D">
              <w:rPr>
                <w:sz w:val="20"/>
                <w:szCs w:val="20"/>
              </w:rPr>
              <w:t xml:space="preserve">a facility containing a particle accelerator that has, or </w:t>
            </w:r>
            <w:proofErr w:type="gramStart"/>
            <w:r w:rsidRPr="00D1708D">
              <w:rPr>
                <w:sz w:val="20"/>
                <w:szCs w:val="20"/>
              </w:rPr>
              <w:t>is capable of having</w:t>
            </w:r>
            <w:proofErr w:type="gramEnd"/>
            <w:r w:rsidRPr="00D1708D">
              <w:rPr>
                <w:sz w:val="20"/>
                <w:szCs w:val="20"/>
              </w:rPr>
              <w:t>, a beam energy greater than 1 megaelectron volts or is capable of producing neutrons-</w:t>
            </w:r>
          </w:p>
        </w:tc>
        <w:tc>
          <w:tcPr>
            <w:tcW w:w="1361" w:type="dxa"/>
          </w:tcPr>
          <w:p w14:paraId="4387B8AC"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$30,027.00</w:t>
            </w:r>
          </w:p>
        </w:tc>
      </w:tr>
      <w:tr w:rsidR="006944D6" w:rsidRPr="00D1708D" w14:paraId="52EE4CDA" w14:textId="77777777" w:rsidTr="00EA67DA">
        <w:trPr>
          <w:tblCellSpacing w:w="28" w:type="dxa"/>
        </w:trPr>
        <w:tc>
          <w:tcPr>
            <w:tcW w:w="6809" w:type="dxa"/>
          </w:tcPr>
          <w:p w14:paraId="360945A6"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364" w:hanging="1364"/>
              <w:jc w:val="left"/>
              <w:rPr>
                <w:sz w:val="20"/>
                <w:szCs w:val="20"/>
              </w:rPr>
            </w:pPr>
            <w:r w:rsidRPr="00D1708D">
              <w:rPr>
                <w:sz w:val="20"/>
                <w:szCs w:val="20"/>
              </w:rPr>
              <w:t>Annual fee:</w:t>
            </w:r>
            <w:r w:rsidRPr="006877F5">
              <w:rPr>
                <w:sz w:val="23"/>
                <w:szCs w:val="23"/>
              </w:rPr>
              <w:tab/>
            </w:r>
            <w:r w:rsidRPr="00D1708D">
              <w:rPr>
                <w:sz w:val="20"/>
                <w:szCs w:val="20"/>
              </w:rPr>
              <w:t xml:space="preserve">a facility containing a particle accelerator that has, or </w:t>
            </w:r>
            <w:proofErr w:type="gramStart"/>
            <w:r w:rsidRPr="00D1708D">
              <w:rPr>
                <w:sz w:val="20"/>
                <w:szCs w:val="20"/>
              </w:rPr>
              <w:t>is capable of having</w:t>
            </w:r>
            <w:proofErr w:type="gramEnd"/>
            <w:r w:rsidRPr="00D1708D">
              <w:rPr>
                <w:sz w:val="20"/>
                <w:szCs w:val="20"/>
              </w:rPr>
              <w:t>, a beam energy greater than 1 megaelectron volts or is capable of producing neutrons</w:t>
            </w:r>
          </w:p>
        </w:tc>
        <w:tc>
          <w:tcPr>
            <w:tcW w:w="1361" w:type="dxa"/>
          </w:tcPr>
          <w:p w14:paraId="1CC1D3FD"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$10,009.00</w:t>
            </w:r>
          </w:p>
        </w:tc>
      </w:tr>
      <w:tr w:rsidR="006944D6" w:rsidRPr="00D1708D" w14:paraId="108A5073" w14:textId="77777777" w:rsidTr="00EA67DA">
        <w:trPr>
          <w:tblCellSpacing w:w="28" w:type="dxa"/>
        </w:trPr>
        <w:tc>
          <w:tcPr>
            <w:tcW w:w="6809" w:type="dxa"/>
          </w:tcPr>
          <w:p w14:paraId="1B072D07"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364" w:hanging="1364"/>
              <w:jc w:val="left"/>
              <w:rPr>
                <w:sz w:val="20"/>
                <w:szCs w:val="20"/>
              </w:rPr>
            </w:pPr>
            <w:r w:rsidRPr="00D1708D">
              <w:rPr>
                <w:sz w:val="20"/>
                <w:szCs w:val="20"/>
              </w:rPr>
              <w:t>Application fee:</w:t>
            </w:r>
            <w:r w:rsidRPr="006877F5">
              <w:rPr>
                <w:sz w:val="23"/>
                <w:szCs w:val="23"/>
              </w:rPr>
              <w:tab/>
            </w:r>
            <w:r w:rsidRPr="00D1708D">
              <w:rPr>
                <w:sz w:val="20"/>
                <w:szCs w:val="20"/>
              </w:rPr>
              <w:t xml:space="preserve">facility used for the production, processing, use, storage, </w:t>
            </w:r>
            <w:proofErr w:type="gramStart"/>
            <w:r w:rsidRPr="00D1708D">
              <w:rPr>
                <w:sz w:val="20"/>
                <w:szCs w:val="20"/>
              </w:rPr>
              <w:t>management</w:t>
            </w:r>
            <w:proofErr w:type="gramEnd"/>
            <w:r w:rsidRPr="00D1708D">
              <w:rPr>
                <w:sz w:val="20"/>
                <w:szCs w:val="20"/>
              </w:rPr>
              <w:t xml:space="preserve"> and disposal of unsealed sources of radioactive substances of activity greater than 10⁶ times the exempt activity</w:t>
            </w:r>
          </w:p>
        </w:tc>
        <w:tc>
          <w:tcPr>
            <w:tcW w:w="1361" w:type="dxa"/>
          </w:tcPr>
          <w:p w14:paraId="7D57133F"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$25,022.00</w:t>
            </w:r>
          </w:p>
        </w:tc>
      </w:tr>
      <w:tr w:rsidR="006944D6" w:rsidRPr="00D1708D" w14:paraId="0A866143" w14:textId="77777777" w:rsidTr="00EA67DA">
        <w:trPr>
          <w:tblCellSpacing w:w="28" w:type="dxa"/>
        </w:trPr>
        <w:tc>
          <w:tcPr>
            <w:tcW w:w="6809" w:type="dxa"/>
          </w:tcPr>
          <w:p w14:paraId="253D094C"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364" w:hanging="1364"/>
              <w:jc w:val="left"/>
              <w:rPr>
                <w:sz w:val="20"/>
                <w:szCs w:val="20"/>
              </w:rPr>
            </w:pPr>
            <w:r w:rsidRPr="00D1708D">
              <w:rPr>
                <w:sz w:val="20"/>
                <w:szCs w:val="20"/>
              </w:rPr>
              <w:t>Annual fee:</w:t>
            </w:r>
            <w:r w:rsidRPr="006877F5">
              <w:rPr>
                <w:sz w:val="23"/>
                <w:szCs w:val="23"/>
              </w:rPr>
              <w:tab/>
            </w:r>
            <w:r w:rsidRPr="00D1708D">
              <w:rPr>
                <w:sz w:val="20"/>
                <w:szCs w:val="20"/>
              </w:rPr>
              <w:t xml:space="preserve">facility used for the production, processing, use, storage, </w:t>
            </w:r>
            <w:proofErr w:type="gramStart"/>
            <w:r w:rsidRPr="00D1708D">
              <w:rPr>
                <w:sz w:val="20"/>
                <w:szCs w:val="20"/>
              </w:rPr>
              <w:t>management</w:t>
            </w:r>
            <w:proofErr w:type="gramEnd"/>
            <w:r w:rsidRPr="00D1708D">
              <w:rPr>
                <w:sz w:val="20"/>
                <w:szCs w:val="20"/>
              </w:rPr>
              <w:t xml:space="preserve"> and disposal of unsealed sources of radioactive substances of activity greater than 10⁶ times the exempt activity</w:t>
            </w:r>
          </w:p>
        </w:tc>
        <w:tc>
          <w:tcPr>
            <w:tcW w:w="1361" w:type="dxa"/>
          </w:tcPr>
          <w:p w14:paraId="319A60F5"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$10,009.00</w:t>
            </w:r>
          </w:p>
        </w:tc>
      </w:tr>
    </w:tbl>
    <w:p w14:paraId="604DFB0A" w14:textId="77777777" w:rsidR="006944D6" w:rsidRPr="00BE41E3" w:rsidRDefault="006944D6" w:rsidP="006944D6">
      <w:pPr>
        <w:spacing w:before="120" w:after="60" w:line="240" w:lineRule="auto"/>
        <w:ind w:left="850" w:hanging="425"/>
        <w:jc w:val="left"/>
        <w:rPr>
          <w:rFonts w:eastAsia="Times New Roman"/>
          <w:b/>
          <w:bCs/>
          <w:sz w:val="23"/>
          <w:szCs w:val="23"/>
        </w:rPr>
      </w:pPr>
      <w:r w:rsidRPr="00BE41E3">
        <w:rPr>
          <w:rFonts w:eastAsia="Times New Roman"/>
          <w:b/>
          <w:bCs/>
          <w:sz w:val="23"/>
          <w:szCs w:val="23"/>
        </w:rPr>
        <w:t>d.</w:t>
      </w:r>
      <w:r w:rsidRPr="00BE41E3">
        <w:rPr>
          <w:rFonts w:eastAsia="Times New Roman"/>
          <w:b/>
          <w:bCs/>
          <w:sz w:val="23"/>
          <w:szCs w:val="23"/>
        </w:rPr>
        <w:tab/>
        <w:t>Transport of radioactive materials (section 21 of the Act)</w:t>
      </w:r>
    </w:p>
    <w:tbl>
      <w:tblPr>
        <w:tblStyle w:val="TableGrid"/>
        <w:tblW w:w="0" w:type="auto"/>
        <w:tblCellSpacing w:w="28"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6893"/>
        <w:gridCol w:w="1489"/>
      </w:tblGrid>
      <w:tr w:rsidR="006944D6" w:rsidRPr="00D1708D" w14:paraId="33CE5A4B" w14:textId="77777777" w:rsidTr="00EA67DA">
        <w:trPr>
          <w:tblCellSpacing w:w="28" w:type="dxa"/>
        </w:trPr>
        <w:tc>
          <w:tcPr>
            <w:tcW w:w="6809" w:type="dxa"/>
          </w:tcPr>
          <w:p w14:paraId="2AA49536"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364" w:hanging="1364"/>
              <w:jc w:val="left"/>
              <w:rPr>
                <w:sz w:val="20"/>
                <w:szCs w:val="20"/>
              </w:rPr>
            </w:pPr>
            <w:r w:rsidRPr="00D1708D">
              <w:rPr>
                <w:sz w:val="20"/>
                <w:szCs w:val="20"/>
              </w:rPr>
              <w:t>Application fee:</w:t>
            </w:r>
            <w:r w:rsidRPr="005404F9">
              <w:rPr>
                <w:sz w:val="20"/>
                <w:szCs w:val="20"/>
              </w:rPr>
              <w:tab/>
            </w:r>
            <w:r w:rsidRPr="00D1708D">
              <w:rPr>
                <w:sz w:val="20"/>
                <w:szCs w:val="20"/>
              </w:rPr>
              <w:t>for a licence to transport security enhanced radioactive sources</w:t>
            </w:r>
          </w:p>
        </w:tc>
        <w:tc>
          <w:tcPr>
            <w:tcW w:w="1405" w:type="dxa"/>
          </w:tcPr>
          <w:p w14:paraId="06FD05A6"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$2,214.00</w:t>
            </w:r>
          </w:p>
        </w:tc>
      </w:tr>
      <w:tr w:rsidR="006944D6" w:rsidRPr="00D1708D" w14:paraId="3B0D971F" w14:textId="77777777" w:rsidTr="00EA67DA">
        <w:trPr>
          <w:tblCellSpacing w:w="28" w:type="dxa"/>
        </w:trPr>
        <w:tc>
          <w:tcPr>
            <w:tcW w:w="6809" w:type="dxa"/>
          </w:tcPr>
          <w:p w14:paraId="0E6AB070"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364" w:hanging="1364"/>
              <w:jc w:val="left"/>
              <w:rPr>
                <w:sz w:val="20"/>
                <w:szCs w:val="20"/>
              </w:rPr>
            </w:pPr>
            <w:r w:rsidRPr="00D1708D">
              <w:rPr>
                <w:sz w:val="20"/>
                <w:szCs w:val="20"/>
              </w:rPr>
              <w:t>Annual fee:</w:t>
            </w:r>
            <w:r w:rsidRPr="005404F9">
              <w:rPr>
                <w:sz w:val="20"/>
                <w:szCs w:val="20"/>
              </w:rPr>
              <w:tab/>
            </w:r>
            <w:r w:rsidRPr="00D1708D">
              <w:rPr>
                <w:sz w:val="20"/>
                <w:szCs w:val="20"/>
              </w:rPr>
              <w:t>for a licence to transport security enhanced radioactive sources</w:t>
            </w:r>
          </w:p>
        </w:tc>
        <w:tc>
          <w:tcPr>
            <w:tcW w:w="1405" w:type="dxa"/>
          </w:tcPr>
          <w:p w14:paraId="2DFF6D37"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$513.00</w:t>
            </w:r>
          </w:p>
        </w:tc>
      </w:tr>
      <w:tr w:rsidR="006944D6" w:rsidRPr="00D1708D" w14:paraId="596C4A27" w14:textId="77777777" w:rsidTr="00EA67DA">
        <w:trPr>
          <w:tblCellSpacing w:w="28" w:type="dxa"/>
        </w:trPr>
        <w:tc>
          <w:tcPr>
            <w:tcW w:w="6809" w:type="dxa"/>
          </w:tcPr>
          <w:p w14:paraId="136B4653"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364" w:hanging="1364"/>
              <w:jc w:val="left"/>
              <w:rPr>
                <w:sz w:val="20"/>
                <w:szCs w:val="20"/>
              </w:rPr>
            </w:pPr>
            <w:r w:rsidRPr="00D1708D">
              <w:rPr>
                <w:sz w:val="20"/>
                <w:szCs w:val="20"/>
              </w:rPr>
              <w:t>Application fee:</w:t>
            </w:r>
            <w:r w:rsidRPr="005404F9">
              <w:rPr>
                <w:sz w:val="20"/>
                <w:szCs w:val="20"/>
              </w:rPr>
              <w:tab/>
            </w:r>
            <w:r w:rsidRPr="00D1708D">
              <w:rPr>
                <w:sz w:val="20"/>
                <w:szCs w:val="20"/>
              </w:rPr>
              <w:t>for a licence to transport of non-security enhanced radioactive sources</w:t>
            </w:r>
          </w:p>
        </w:tc>
        <w:tc>
          <w:tcPr>
            <w:tcW w:w="1405" w:type="dxa"/>
          </w:tcPr>
          <w:p w14:paraId="15758B43"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$1,191.00</w:t>
            </w:r>
          </w:p>
        </w:tc>
      </w:tr>
      <w:tr w:rsidR="006944D6" w:rsidRPr="00D1708D" w14:paraId="5C2077C6" w14:textId="77777777" w:rsidTr="00EA67DA">
        <w:trPr>
          <w:tblCellSpacing w:w="28" w:type="dxa"/>
        </w:trPr>
        <w:tc>
          <w:tcPr>
            <w:tcW w:w="6809" w:type="dxa"/>
          </w:tcPr>
          <w:p w14:paraId="2A659894"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364" w:hanging="1364"/>
              <w:jc w:val="left"/>
              <w:rPr>
                <w:sz w:val="20"/>
                <w:szCs w:val="20"/>
              </w:rPr>
            </w:pPr>
            <w:r w:rsidRPr="00D1708D">
              <w:rPr>
                <w:sz w:val="20"/>
                <w:szCs w:val="20"/>
              </w:rPr>
              <w:t>Annual fee:</w:t>
            </w:r>
            <w:r w:rsidRPr="005404F9">
              <w:rPr>
                <w:sz w:val="20"/>
                <w:szCs w:val="20"/>
              </w:rPr>
              <w:tab/>
            </w:r>
            <w:r w:rsidRPr="00D1708D">
              <w:rPr>
                <w:sz w:val="20"/>
                <w:szCs w:val="20"/>
              </w:rPr>
              <w:t>for a licence to transport of non-security enhanced radioactive sources</w:t>
            </w:r>
          </w:p>
        </w:tc>
        <w:tc>
          <w:tcPr>
            <w:tcW w:w="1405" w:type="dxa"/>
          </w:tcPr>
          <w:p w14:paraId="169B3A83"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$326.00</w:t>
            </w:r>
          </w:p>
        </w:tc>
      </w:tr>
    </w:tbl>
    <w:p w14:paraId="649FCC02" w14:textId="77777777" w:rsidR="006944D6" w:rsidRPr="00BE41E3" w:rsidRDefault="006944D6" w:rsidP="006944D6">
      <w:pPr>
        <w:spacing w:before="120" w:after="60" w:line="240" w:lineRule="auto"/>
        <w:ind w:left="850" w:hanging="425"/>
        <w:jc w:val="left"/>
        <w:rPr>
          <w:rFonts w:eastAsia="Times New Roman"/>
          <w:b/>
          <w:bCs/>
          <w:sz w:val="23"/>
          <w:szCs w:val="23"/>
        </w:rPr>
      </w:pPr>
      <w:r w:rsidRPr="00BE41E3">
        <w:rPr>
          <w:rFonts w:eastAsia="Times New Roman"/>
          <w:b/>
          <w:bCs/>
          <w:sz w:val="23"/>
          <w:szCs w:val="23"/>
        </w:rPr>
        <w:t>e.</w:t>
      </w:r>
      <w:r w:rsidRPr="00BE41E3">
        <w:rPr>
          <w:rFonts w:eastAsia="Times New Roman"/>
          <w:b/>
          <w:bCs/>
          <w:sz w:val="23"/>
          <w:szCs w:val="23"/>
        </w:rPr>
        <w:tab/>
        <w:t>Possession of radiation source (Section 22 of the Act)</w:t>
      </w:r>
    </w:p>
    <w:tbl>
      <w:tblPr>
        <w:tblStyle w:val="TableGrid"/>
        <w:tblW w:w="0" w:type="auto"/>
        <w:tblCellSpacing w:w="28"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6893"/>
        <w:gridCol w:w="1444"/>
      </w:tblGrid>
      <w:tr w:rsidR="006944D6" w:rsidRPr="00D1708D" w14:paraId="28FBE5DD" w14:textId="77777777" w:rsidTr="00EA67DA">
        <w:trPr>
          <w:tblCellSpacing w:w="28" w:type="dxa"/>
        </w:trPr>
        <w:tc>
          <w:tcPr>
            <w:tcW w:w="6809" w:type="dxa"/>
          </w:tcPr>
          <w:p w14:paraId="616243D6"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364" w:hanging="1364"/>
              <w:jc w:val="left"/>
              <w:rPr>
                <w:sz w:val="20"/>
                <w:szCs w:val="20"/>
              </w:rPr>
            </w:pPr>
            <w:r w:rsidRPr="00D1708D">
              <w:rPr>
                <w:sz w:val="20"/>
                <w:szCs w:val="20"/>
              </w:rPr>
              <w:t>Application fee:</w:t>
            </w:r>
            <w:r w:rsidRPr="006877F5">
              <w:rPr>
                <w:sz w:val="23"/>
                <w:szCs w:val="23"/>
              </w:rPr>
              <w:tab/>
            </w:r>
            <w:r w:rsidRPr="00D1708D">
              <w:rPr>
                <w:sz w:val="20"/>
                <w:szCs w:val="20"/>
              </w:rPr>
              <w:t>for up to 5 apparatus or sealed radioactive sources or up to 2 premises</w:t>
            </w:r>
          </w:p>
        </w:tc>
        <w:tc>
          <w:tcPr>
            <w:tcW w:w="1360" w:type="dxa"/>
          </w:tcPr>
          <w:p w14:paraId="11D16427"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$420.00</w:t>
            </w:r>
          </w:p>
        </w:tc>
      </w:tr>
      <w:tr w:rsidR="006944D6" w:rsidRPr="00D1708D" w14:paraId="0C8E82A8" w14:textId="77777777" w:rsidTr="00EA67DA">
        <w:trPr>
          <w:tblCellSpacing w:w="28" w:type="dxa"/>
        </w:trPr>
        <w:tc>
          <w:tcPr>
            <w:tcW w:w="6809" w:type="dxa"/>
          </w:tcPr>
          <w:p w14:paraId="62AE23E1"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364" w:hanging="1364"/>
              <w:jc w:val="left"/>
              <w:rPr>
                <w:sz w:val="20"/>
                <w:szCs w:val="20"/>
              </w:rPr>
            </w:pPr>
            <w:r w:rsidRPr="00D1708D">
              <w:rPr>
                <w:sz w:val="20"/>
                <w:szCs w:val="20"/>
              </w:rPr>
              <w:t>Annual fee:</w:t>
            </w:r>
            <w:r w:rsidRPr="006877F5">
              <w:rPr>
                <w:sz w:val="23"/>
                <w:szCs w:val="23"/>
              </w:rPr>
              <w:tab/>
            </w:r>
            <w:r w:rsidRPr="00D1708D">
              <w:rPr>
                <w:sz w:val="20"/>
                <w:szCs w:val="20"/>
              </w:rPr>
              <w:t>for up to 5 apparatus or sealed radioactive sources or up to 2 premises</w:t>
            </w:r>
          </w:p>
        </w:tc>
        <w:tc>
          <w:tcPr>
            <w:tcW w:w="1360" w:type="dxa"/>
          </w:tcPr>
          <w:p w14:paraId="4DA34B59"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$138.00</w:t>
            </w:r>
          </w:p>
        </w:tc>
      </w:tr>
      <w:tr w:rsidR="006944D6" w:rsidRPr="00D1708D" w14:paraId="66953C2D" w14:textId="77777777" w:rsidTr="00EA67DA">
        <w:trPr>
          <w:tblCellSpacing w:w="28" w:type="dxa"/>
        </w:trPr>
        <w:tc>
          <w:tcPr>
            <w:tcW w:w="6809" w:type="dxa"/>
          </w:tcPr>
          <w:p w14:paraId="52371B08"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364" w:hanging="1364"/>
              <w:jc w:val="left"/>
              <w:rPr>
                <w:sz w:val="20"/>
                <w:szCs w:val="20"/>
              </w:rPr>
            </w:pPr>
            <w:r w:rsidRPr="00D1708D">
              <w:rPr>
                <w:sz w:val="20"/>
                <w:szCs w:val="20"/>
              </w:rPr>
              <w:t>Application fee:</w:t>
            </w:r>
            <w:r w:rsidRPr="006877F5">
              <w:rPr>
                <w:sz w:val="23"/>
                <w:szCs w:val="23"/>
              </w:rPr>
              <w:tab/>
            </w:r>
            <w:r w:rsidRPr="00D1708D">
              <w:rPr>
                <w:sz w:val="20"/>
                <w:szCs w:val="20"/>
              </w:rPr>
              <w:t>for 6 to 10 apparatus or sealed radioactive sources or 3 to 5 premises</w:t>
            </w:r>
          </w:p>
        </w:tc>
        <w:tc>
          <w:tcPr>
            <w:tcW w:w="1360" w:type="dxa"/>
          </w:tcPr>
          <w:p w14:paraId="2714DDFF"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$1,191.00</w:t>
            </w:r>
          </w:p>
        </w:tc>
      </w:tr>
      <w:tr w:rsidR="006944D6" w:rsidRPr="00D1708D" w14:paraId="72FECBB3" w14:textId="77777777" w:rsidTr="00EA67DA">
        <w:trPr>
          <w:tblCellSpacing w:w="28" w:type="dxa"/>
        </w:trPr>
        <w:tc>
          <w:tcPr>
            <w:tcW w:w="6809" w:type="dxa"/>
          </w:tcPr>
          <w:p w14:paraId="06328190"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364" w:hanging="1364"/>
              <w:jc w:val="left"/>
              <w:rPr>
                <w:sz w:val="20"/>
                <w:szCs w:val="20"/>
              </w:rPr>
            </w:pPr>
            <w:r w:rsidRPr="00D1708D">
              <w:rPr>
                <w:sz w:val="20"/>
                <w:szCs w:val="20"/>
              </w:rPr>
              <w:t>Annual fee:</w:t>
            </w:r>
            <w:r w:rsidRPr="006877F5">
              <w:rPr>
                <w:sz w:val="23"/>
                <w:szCs w:val="23"/>
              </w:rPr>
              <w:tab/>
            </w:r>
            <w:r w:rsidRPr="00D1708D">
              <w:rPr>
                <w:sz w:val="20"/>
                <w:szCs w:val="20"/>
              </w:rPr>
              <w:t>for 6 to 10 apparatus or sealed radioactive sources or 3 to 5 premises</w:t>
            </w:r>
          </w:p>
        </w:tc>
        <w:tc>
          <w:tcPr>
            <w:tcW w:w="1360" w:type="dxa"/>
          </w:tcPr>
          <w:p w14:paraId="5AA1246A"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$326.00</w:t>
            </w:r>
          </w:p>
        </w:tc>
      </w:tr>
      <w:tr w:rsidR="006944D6" w:rsidRPr="00D1708D" w14:paraId="40CC68C4" w14:textId="77777777" w:rsidTr="00EA67DA">
        <w:trPr>
          <w:tblCellSpacing w:w="28" w:type="dxa"/>
        </w:trPr>
        <w:tc>
          <w:tcPr>
            <w:tcW w:w="6809" w:type="dxa"/>
          </w:tcPr>
          <w:p w14:paraId="33D98006"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364" w:hanging="1364"/>
              <w:jc w:val="left"/>
              <w:rPr>
                <w:sz w:val="20"/>
                <w:szCs w:val="20"/>
              </w:rPr>
            </w:pPr>
            <w:r w:rsidRPr="00D1708D">
              <w:rPr>
                <w:sz w:val="20"/>
                <w:szCs w:val="20"/>
              </w:rPr>
              <w:t>Application fee:</w:t>
            </w:r>
            <w:r w:rsidRPr="006877F5">
              <w:rPr>
                <w:sz w:val="23"/>
                <w:szCs w:val="23"/>
              </w:rPr>
              <w:tab/>
            </w:r>
            <w:r w:rsidRPr="00D1708D">
              <w:rPr>
                <w:sz w:val="20"/>
                <w:szCs w:val="20"/>
              </w:rPr>
              <w:t>for more than 10 apparatus or sealed radioactive sources or more than 5 premises</w:t>
            </w:r>
          </w:p>
        </w:tc>
        <w:tc>
          <w:tcPr>
            <w:tcW w:w="1360" w:type="dxa"/>
          </w:tcPr>
          <w:p w14:paraId="3A113288"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$2,214.00</w:t>
            </w:r>
          </w:p>
        </w:tc>
      </w:tr>
      <w:tr w:rsidR="006944D6" w:rsidRPr="00D1708D" w14:paraId="4B34275C" w14:textId="77777777" w:rsidTr="00EA67DA">
        <w:trPr>
          <w:tblCellSpacing w:w="28" w:type="dxa"/>
        </w:trPr>
        <w:tc>
          <w:tcPr>
            <w:tcW w:w="6809" w:type="dxa"/>
          </w:tcPr>
          <w:p w14:paraId="7CDC0D7A"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ind w:left="1364" w:hanging="1364"/>
              <w:jc w:val="left"/>
              <w:rPr>
                <w:sz w:val="20"/>
                <w:szCs w:val="20"/>
              </w:rPr>
            </w:pPr>
            <w:r w:rsidRPr="00D1708D">
              <w:rPr>
                <w:sz w:val="20"/>
                <w:szCs w:val="20"/>
              </w:rPr>
              <w:t>Annual fee:</w:t>
            </w:r>
            <w:r w:rsidRPr="006877F5">
              <w:rPr>
                <w:sz w:val="23"/>
                <w:szCs w:val="23"/>
              </w:rPr>
              <w:tab/>
            </w:r>
            <w:r w:rsidRPr="00D1708D">
              <w:rPr>
                <w:sz w:val="20"/>
                <w:szCs w:val="20"/>
              </w:rPr>
              <w:t>for more than 10 apparatus or sealed radioactive sources or more than 5 premises</w:t>
            </w:r>
          </w:p>
        </w:tc>
        <w:tc>
          <w:tcPr>
            <w:tcW w:w="1360" w:type="dxa"/>
          </w:tcPr>
          <w:p w14:paraId="20FDFF34"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$513.00</w:t>
            </w:r>
          </w:p>
        </w:tc>
      </w:tr>
    </w:tbl>
    <w:p w14:paraId="2AD6DA7A" w14:textId="77777777" w:rsidR="006944D6" w:rsidRPr="00C05EDA" w:rsidRDefault="006944D6" w:rsidP="006944D6">
      <w:pPr>
        <w:spacing w:before="160" w:after="0" w:line="240" w:lineRule="auto"/>
        <w:jc w:val="left"/>
        <w:rPr>
          <w:rFonts w:eastAsia="Times New Roman"/>
          <w:b/>
          <w:bCs/>
          <w:sz w:val="20"/>
          <w:szCs w:val="20"/>
        </w:rPr>
      </w:pPr>
      <w:r w:rsidRPr="007E6DCA">
        <w:rPr>
          <w:rFonts w:eastAsia="Times New Roman"/>
          <w:b/>
          <w:bCs/>
          <w:color w:val="000000"/>
          <w:sz w:val="26"/>
          <w:szCs w:val="26"/>
          <w:lang w:eastAsia="en-AU"/>
        </w:rPr>
        <w:t>2</w:t>
      </w:r>
      <w:r>
        <w:rPr>
          <w:rFonts w:eastAsia="Times New Roman"/>
          <w:b/>
          <w:bCs/>
          <w:color w:val="000000"/>
          <w:sz w:val="26"/>
          <w:szCs w:val="26"/>
          <w:lang w:eastAsia="en-AU"/>
        </w:rPr>
        <w:t>—</w:t>
      </w:r>
      <w:r w:rsidRPr="007E6DCA">
        <w:rPr>
          <w:rFonts w:eastAsia="Times New Roman"/>
          <w:b/>
          <w:bCs/>
          <w:color w:val="000000"/>
          <w:sz w:val="26"/>
          <w:szCs w:val="26"/>
          <w:lang w:eastAsia="en-AU"/>
        </w:rPr>
        <w:t>Activities requiring a radiation use licence</w:t>
      </w:r>
    </w:p>
    <w:p w14:paraId="0F883CEF" w14:textId="77777777" w:rsidR="006944D6" w:rsidRPr="00BE41E3" w:rsidRDefault="006944D6" w:rsidP="006944D6">
      <w:pPr>
        <w:spacing w:before="120" w:after="60" w:line="240" w:lineRule="auto"/>
        <w:ind w:left="850" w:hanging="425"/>
        <w:jc w:val="left"/>
        <w:rPr>
          <w:rFonts w:eastAsia="Times New Roman"/>
          <w:b/>
          <w:bCs/>
          <w:sz w:val="23"/>
          <w:szCs w:val="23"/>
        </w:rPr>
      </w:pPr>
      <w:r w:rsidRPr="00BE41E3">
        <w:rPr>
          <w:rFonts w:eastAsia="Times New Roman"/>
          <w:b/>
          <w:bCs/>
          <w:sz w:val="23"/>
          <w:szCs w:val="23"/>
        </w:rPr>
        <w:t>a.</w:t>
      </w:r>
      <w:r w:rsidRPr="00BE41E3">
        <w:rPr>
          <w:rFonts w:eastAsia="Times New Roman"/>
          <w:b/>
          <w:bCs/>
          <w:sz w:val="23"/>
          <w:szCs w:val="23"/>
        </w:rPr>
        <w:tab/>
        <w:t>Use or handling of radioactive materials (Section 23 of the Act)</w:t>
      </w:r>
    </w:p>
    <w:tbl>
      <w:tblPr>
        <w:tblStyle w:val="TableGrid"/>
        <w:tblW w:w="0" w:type="auto"/>
        <w:tblCellSpacing w:w="28"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6893"/>
        <w:gridCol w:w="1444"/>
      </w:tblGrid>
      <w:tr w:rsidR="006944D6" w:rsidRPr="00D1708D" w14:paraId="70F8C99E" w14:textId="77777777" w:rsidTr="00EA67DA">
        <w:trPr>
          <w:tblCellSpacing w:w="28" w:type="dxa"/>
        </w:trPr>
        <w:tc>
          <w:tcPr>
            <w:tcW w:w="6809" w:type="dxa"/>
          </w:tcPr>
          <w:p w14:paraId="789662A7"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D1708D">
              <w:rPr>
                <w:sz w:val="20"/>
                <w:szCs w:val="20"/>
              </w:rPr>
              <w:t>Application fee</w:t>
            </w:r>
          </w:p>
        </w:tc>
        <w:tc>
          <w:tcPr>
            <w:tcW w:w="1360" w:type="dxa"/>
          </w:tcPr>
          <w:p w14:paraId="3C53ABF6"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$293.00</w:t>
            </w:r>
          </w:p>
        </w:tc>
      </w:tr>
      <w:tr w:rsidR="006944D6" w:rsidRPr="00D1708D" w14:paraId="5202F050" w14:textId="77777777" w:rsidTr="00EA67DA">
        <w:trPr>
          <w:tblCellSpacing w:w="28" w:type="dxa"/>
        </w:trPr>
        <w:tc>
          <w:tcPr>
            <w:tcW w:w="6809" w:type="dxa"/>
          </w:tcPr>
          <w:p w14:paraId="135B96A8"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D1708D">
              <w:rPr>
                <w:sz w:val="20"/>
                <w:szCs w:val="20"/>
              </w:rPr>
              <w:t>Annual fee</w:t>
            </w:r>
          </w:p>
        </w:tc>
        <w:tc>
          <w:tcPr>
            <w:tcW w:w="1360" w:type="dxa"/>
          </w:tcPr>
          <w:p w14:paraId="3BAF6002"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$131.00</w:t>
            </w:r>
          </w:p>
        </w:tc>
      </w:tr>
    </w:tbl>
    <w:p w14:paraId="7BDA7846" w14:textId="77777777" w:rsidR="005048F1" w:rsidRDefault="005048F1">
      <w:pPr>
        <w:spacing w:after="0" w:line="240" w:lineRule="auto"/>
        <w:jc w:val="left"/>
        <w:rPr>
          <w:rFonts w:eastAsia="Times New Roman"/>
          <w:b/>
          <w:bCs/>
          <w:sz w:val="23"/>
          <w:szCs w:val="23"/>
        </w:rPr>
      </w:pPr>
      <w:r>
        <w:rPr>
          <w:rFonts w:eastAsia="Times New Roman"/>
          <w:b/>
          <w:bCs/>
          <w:sz w:val="23"/>
          <w:szCs w:val="23"/>
        </w:rPr>
        <w:br w:type="page"/>
      </w:r>
    </w:p>
    <w:p w14:paraId="55CA00C2" w14:textId="507D8EC2" w:rsidR="006944D6" w:rsidRPr="00BE41E3" w:rsidRDefault="006944D6" w:rsidP="006944D6">
      <w:pPr>
        <w:spacing w:before="120" w:after="60" w:line="240" w:lineRule="auto"/>
        <w:ind w:left="850" w:hanging="425"/>
        <w:jc w:val="left"/>
        <w:rPr>
          <w:rFonts w:eastAsia="Times New Roman"/>
          <w:b/>
          <w:bCs/>
          <w:sz w:val="23"/>
          <w:szCs w:val="23"/>
        </w:rPr>
      </w:pPr>
      <w:r w:rsidRPr="00BE41E3">
        <w:rPr>
          <w:rFonts w:eastAsia="Times New Roman"/>
          <w:b/>
          <w:bCs/>
          <w:sz w:val="23"/>
          <w:szCs w:val="23"/>
        </w:rPr>
        <w:lastRenderedPageBreak/>
        <w:t>b.</w:t>
      </w:r>
      <w:r w:rsidRPr="00BE41E3">
        <w:rPr>
          <w:rFonts w:eastAsia="Times New Roman"/>
          <w:b/>
          <w:bCs/>
          <w:sz w:val="23"/>
          <w:szCs w:val="23"/>
        </w:rPr>
        <w:tab/>
        <w:t>Operation of radiation apparatus (Section 24 of the Act)</w:t>
      </w:r>
    </w:p>
    <w:tbl>
      <w:tblPr>
        <w:tblStyle w:val="TableGrid"/>
        <w:tblW w:w="0" w:type="auto"/>
        <w:tblCellSpacing w:w="28"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6893"/>
        <w:gridCol w:w="1444"/>
      </w:tblGrid>
      <w:tr w:rsidR="006944D6" w:rsidRPr="00D1708D" w14:paraId="4E77257C" w14:textId="77777777" w:rsidTr="00EA67DA">
        <w:trPr>
          <w:tblCellSpacing w:w="28" w:type="dxa"/>
        </w:trPr>
        <w:tc>
          <w:tcPr>
            <w:tcW w:w="6809" w:type="dxa"/>
          </w:tcPr>
          <w:p w14:paraId="418BE832"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D1708D">
              <w:rPr>
                <w:sz w:val="20"/>
                <w:szCs w:val="20"/>
              </w:rPr>
              <w:t>Application fee</w:t>
            </w:r>
          </w:p>
        </w:tc>
        <w:tc>
          <w:tcPr>
            <w:tcW w:w="1360" w:type="dxa"/>
          </w:tcPr>
          <w:p w14:paraId="2F579836"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$297.00</w:t>
            </w:r>
          </w:p>
        </w:tc>
      </w:tr>
      <w:tr w:rsidR="006944D6" w:rsidRPr="00D1708D" w14:paraId="6F86D823" w14:textId="77777777" w:rsidTr="00EA67DA">
        <w:trPr>
          <w:tblCellSpacing w:w="28" w:type="dxa"/>
        </w:trPr>
        <w:tc>
          <w:tcPr>
            <w:tcW w:w="6809" w:type="dxa"/>
          </w:tcPr>
          <w:p w14:paraId="4BE5E608"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D1708D">
              <w:rPr>
                <w:sz w:val="20"/>
                <w:szCs w:val="20"/>
              </w:rPr>
              <w:t>Annual fee</w:t>
            </w:r>
          </w:p>
        </w:tc>
        <w:tc>
          <w:tcPr>
            <w:tcW w:w="1360" w:type="dxa"/>
          </w:tcPr>
          <w:p w14:paraId="4DB68E88"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$131.00</w:t>
            </w:r>
          </w:p>
        </w:tc>
      </w:tr>
    </w:tbl>
    <w:p w14:paraId="231EA3AA" w14:textId="77777777" w:rsidR="006944D6" w:rsidRPr="007E6DCA" w:rsidRDefault="006944D6" w:rsidP="006944D6">
      <w:pPr>
        <w:spacing w:before="160" w:after="0" w:line="240" w:lineRule="auto"/>
        <w:jc w:val="left"/>
        <w:rPr>
          <w:rFonts w:eastAsia="Times New Roman"/>
          <w:b/>
          <w:bCs/>
          <w:color w:val="000000"/>
          <w:sz w:val="26"/>
          <w:szCs w:val="26"/>
          <w:lang w:eastAsia="en-AU"/>
        </w:rPr>
      </w:pPr>
      <w:r w:rsidRPr="007E6DCA">
        <w:rPr>
          <w:rFonts w:eastAsia="Times New Roman"/>
          <w:b/>
          <w:bCs/>
          <w:color w:val="000000"/>
          <w:sz w:val="26"/>
          <w:szCs w:val="26"/>
          <w:lang w:eastAsia="en-AU"/>
        </w:rPr>
        <w:t>3</w:t>
      </w:r>
      <w:r>
        <w:rPr>
          <w:rFonts w:eastAsia="Times New Roman"/>
          <w:b/>
          <w:bCs/>
          <w:color w:val="000000"/>
          <w:sz w:val="26"/>
          <w:szCs w:val="26"/>
          <w:lang w:eastAsia="en-AU"/>
        </w:rPr>
        <w:t>—</w:t>
      </w:r>
      <w:r w:rsidRPr="007E6DCA">
        <w:rPr>
          <w:rFonts w:eastAsia="Times New Roman"/>
          <w:b/>
          <w:bCs/>
          <w:color w:val="000000"/>
          <w:sz w:val="26"/>
          <w:szCs w:val="26"/>
          <w:lang w:eastAsia="en-AU"/>
        </w:rPr>
        <w:t>Premises and radiation apparatus and sources requiring registration</w:t>
      </w:r>
    </w:p>
    <w:p w14:paraId="6979686D" w14:textId="77777777" w:rsidR="006944D6" w:rsidRPr="00BE41E3" w:rsidRDefault="006944D6" w:rsidP="006944D6">
      <w:pPr>
        <w:spacing w:before="120" w:after="60" w:line="240" w:lineRule="auto"/>
        <w:ind w:left="850" w:hanging="425"/>
        <w:jc w:val="left"/>
        <w:rPr>
          <w:rFonts w:eastAsia="Times New Roman"/>
          <w:b/>
          <w:bCs/>
          <w:sz w:val="23"/>
          <w:szCs w:val="23"/>
        </w:rPr>
      </w:pPr>
      <w:r w:rsidRPr="00BE41E3">
        <w:rPr>
          <w:rFonts w:eastAsia="Times New Roman"/>
          <w:b/>
          <w:bCs/>
          <w:sz w:val="23"/>
          <w:szCs w:val="23"/>
        </w:rPr>
        <w:t>a.</w:t>
      </w:r>
      <w:r w:rsidRPr="00BE41E3">
        <w:rPr>
          <w:rFonts w:eastAsia="Times New Roman"/>
          <w:b/>
          <w:bCs/>
          <w:sz w:val="23"/>
          <w:szCs w:val="23"/>
        </w:rPr>
        <w:tab/>
        <w:t xml:space="preserve">Premises in which unsealed radioactive materials are handled or kept </w:t>
      </w:r>
      <w:r>
        <w:rPr>
          <w:rFonts w:eastAsia="Times New Roman"/>
          <w:b/>
          <w:bCs/>
          <w:sz w:val="23"/>
          <w:szCs w:val="23"/>
        </w:rPr>
        <w:br/>
      </w:r>
      <w:r w:rsidRPr="00BE41E3">
        <w:rPr>
          <w:rFonts w:eastAsia="Times New Roman"/>
          <w:b/>
          <w:bCs/>
          <w:sz w:val="23"/>
          <w:szCs w:val="23"/>
        </w:rPr>
        <w:t>(Section 26 of the Act)</w:t>
      </w:r>
    </w:p>
    <w:tbl>
      <w:tblPr>
        <w:tblStyle w:val="TableGrid"/>
        <w:tblW w:w="0" w:type="auto"/>
        <w:tblCellSpacing w:w="28"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6893"/>
        <w:gridCol w:w="1444"/>
      </w:tblGrid>
      <w:tr w:rsidR="006944D6" w:rsidRPr="00D1708D" w14:paraId="62009C33" w14:textId="77777777" w:rsidTr="00EA67DA">
        <w:trPr>
          <w:tblCellSpacing w:w="28" w:type="dxa"/>
        </w:trPr>
        <w:tc>
          <w:tcPr>
            <w:tcW w:w="6809" w:type="dxa"/>
          </w:tcPr>
          <w:p w14:paraId="71A81C39"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D1708D">
              <w:rPr>
                <w:sz w:val="20"/>
                <w:szCs w:val="20"/>
              </w:rPr>
              <w:t>Application fee</w:t>
            </w:r>
          </w:p>
        </w:tc>
        <w:tc>
          <w:tcPr>
            <w:tcW w:w="1360" w:type="dxa"/>
          </w:tcPr>
          <w:p w14:paraId="594FB5DC"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$1,444.00</w:t>
            </w:r>
          </w:p>
        </w:tc>
      </w:tr>
      <w:tr w:rsidR="006944D6" w:rsidRPr="00D1708D" w14:paraId="6D20EAF4" w14:textId="77777777" w:rsidTr="00EA67DA">
        <w:trPr>
          <w:tblCellSpacing w:w="28" w:type="dxa"/>
        </w:trPr>
        <w:tc>
          <w:tcPr>
            <w:tcW w:w="6809" w:type="dxa"/>
          </w:tcPr>
          <w:p w14:paraId="4C754437"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D1708D">
              <w:rPr>
                <w:sz w:val="20"/>
                <w:szCs w:val="20"/>
              </w:rPr>
              <w:t>Annual fee</w:t>
            </w:r>
          </w:p>
        </w:tc>
        <w:tc>
          <w:tcPr>
            <w:tcW w:w="1360" w:type="dxa"/>
          </w:tcPr>
          <w:p w14:paraId="49C6DD34"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$333.00</w:t>
            </w:r>
          </w:p>
        </w:tc>
      </w:tr>
    </w:tbl>
    <w:p w14:paraId="22E29565" w14:textId="77777777" w:rsidR="006944D6" w:rsidRPr="000873CE" w:rsidRDefault="006944D6" w:rsidP="006944D6">
      <w:pPr>
        <w:spacing w:before="120" w:after="60" w:line="240" w:lineRule="auto"/>
        <w:ind w:left="850" w:hanging="425"/>
        <w:jc w:val="left"/>
        <w:rPr>
          <w:rFonts w:eastAsia="Times New Roman"/>
          <w:b/>
          <w:bCs/>
          <w:sz w:val="23"/>
          <w:szCs w:val="23"/>
        </w:rPr>
      </w:pPr>
      <w:r w:rsidRPr="000873CE">
        <w:rPr>
          <w:rFonts w:eastAsia="Times New Roman"/>
          <w:b/>
          <w:bCs/>
          <w:sz w:val="23"/>
          <w:szCs w:val="23"/>
        </w:rPr>
        <w:t>b.</w:t>
      </w:r>
      <w:r w:rsidRPr="000873CE">
        <w:rPr>
          <w:rFonts w:eastAsia="Times New Roman"/>
          <w:b/>
          <w:bCs/>
          <w:sz w:val="23"/>
          <w:szCs w:val="23"/>
        </w:rPr>
        <w:tab/>
        <w:t>Sealed radioactive sources (Section 27 of the Act)</w:t>
      </w:r>
    </w:p>
    <w:tbl>
      <w:tblPr>
        <w:tblStyle w:val="TableGrid"/>
        <w:tblW w:w="0" w:type="auto"/>
        <w:tblCellSpacing w:w="28"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6893"/>
        <w:gridCol w:w="1444"/>
      </w:tblGrid>
      <w:tr w:rsidR="006944D6" w:rsidRPr="00D1708D" w14:paraId="0DC3EA9B" w14:textId="77777777" w:rsidTr="00EA67DA">
        <w:trPr>
          <w:tblCellSpacing w:w="28" w:type="dxa"/>
        </w:trPr>
        <w:tc>
          <w:tcPr>
            <w:tcW w:w="6809" w:type="dxa"/>
          </w:tcPr>
          <w:p w14:paraId="6989F5D1"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D1708D">
              <w:rPr>
                <w:sz w:val="20"/>
                <w:szCs w:val="20"/>
              </w:rPr>
              <w:t>Application fee for each sealed radioactive source</w:t>
            </w:r>
          </w:p>
        </w:tc>
        <w:tc>
          <w:tcPr>
            <w:tcW w:w="1360" w:type="dxa"/>
          </w:tcPr>
          <w:p w14:paraId="6CA8409E"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$1,444.00</w:t>
            </w:r>
          </w:p>
        </w:tc>
      </w:tr>
      <w:tr w:rsidR="006944D6" w:rsidRPr="00D1708D" w14:paraId="24E91164" w14:textId="77777777" w:rsidTr="00EA67DA">
        <w:trPr>
          <w:tblCellSpacing w:w="28" w:type="dxa"/>
        </w:trPr>
        <w:tc>
          <w:tcPr>
            <w:tcW w:w="6809" w:type="dxa"/>
          </w:tcPr>
          <w:p w14:paraId="300C03DE"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D1708D">
              <w:rPr>
                <w:sz w:val="20"/>
                <w:szCs w:val="20"/>
              </w:rPr>
              <w:t>Annual fee for the first source</w:t>
            </w:r>
          </w:p>
        </w:tc>
        <w:tc>
          <w:tcPr>
            <w:tcW w:w="1360" w:type="dxa"/>
          </w:tcPr>
          <w:p w14:paraId="57FD2108"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$333.00</w:t>
            </w:r>
          </w:p>
        </w:tc>
      </w:tr>
      <w:tr w:rsidR="006944D6" w:rsidRPr="00D1708D" w14:paraId="6B2C9903" w14:textId="77777777" w:rsidTr="00EA67DA">
        <w:trPr>
          <w:tblCellSpacing w:w="28" w:type="dxa"/>
        </w:trPr>
        <w:tc>
          <w:tcPr>
            <w:tcW w:w="6809" w:type="dxa"/>
          </w:tcPr>
          <w:p w14:paraId="1C4CE8DF"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D1708D">
              <w:rPr>
                <w:sz w:val="20"/>
                <w:szCs w:val="20"/>
              </w:rPr>
              <w:t>Annual fee for each additional source</w:t>
            </w:r>
          </w:p>
        </w:tc>
        <w:tc>
          <w:tcPr>
            <w:tcW w:w="1360" w:type="dxa"/>
          </w:tcPr>
          <w:p w14:paraId="4D8E67B0"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$110.00</w:t>
            </w:r>
          </w:p>
        </w:tc>
      </w:tr>
    </w:tbl>
    <w:p w14:paraId="28F6EC45" w14:textId="77777777" w:rsidR="006944D6" w:rsidRPr="00BE41E3" w:rsidRDefault="006944D6" w:rsidP="006944D6">
      <w:pPr>
        <w:spacing w:before="120" w:after="60" w:line="240" w:lineRule="auto"/>
        <w:ind w:left="850" w:hanging="425"/>
        <w:jc w:val="left"/>
        <w:rPr>
          <w:rFonts w:eastAsia="Times New Roman"/>
          <w:b/>
          <w:bCs/>
          <w:sz w:val="23"/>
          <w:szCs w:val="23"/>
        </w:rPr>
      </w:pPr>
      <w:r w:rsidRPr="00BE41E3">
        <w:rPr>
          <w:rFonts w:eastAsia="Times New Roman"/>
          <w:b/>
          <w:bCs/>
          <w:sz w:val="23"/>
          <w:szCs w:val="23"/>
        </w:rPr>
        <w:t>c.</w:t>
      </w:r>
      <w:r w:rsidRPr="00BE41E3">
        <w:rPr>
          <w:rFonts w:eastAsia="Times New Roman"/>
          <w:b/>
          <w:bCs/>
          <w:sz w:val="23"/>
          <w:szCs w:val="23"/>
        </w:rPr>
        <w:tab/>
        <w:t>Radiation apparatus (Section 28 of the Act)</w:t>
      </w:r>
    </w:p>
    <w:tbl>
      <w:tblPr>
        <w:tblStyle w:val="TableGrid"/>
        <w:tblW w:w="0" w:type="auto"/>
        <w:tblCellSpacing w:w="28"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6893"/>
        <w:gridCol w:w="1444"/>
      </w:tblGrid>
      <w:tr w:rsidR="006944D6" w:rsidRPr="00D1708D" w14:paraId="18153B20" w14:textId="77777777" w:rsidTr="00EA67DA">
        <w:trPr>
          <w:tblCellSpacing w:w="28" w:type="dxa"/>
        </w:trPr>
        <w:tc>
          <w:tcPr>
            <w:tcW w:w="6809" w:type="dxa"/>
          </w:tcPr>
          <w:p w14:paraId="23D2E75D"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D1708D">
              <w:rPr>
                <w:sz w:val="20"/>
                <w:szCs w:val="20"/>
              </w:rPr>
              <w:t>Application fee for each level 1 apparatus</w:t>
            </w:r>
          </w:p>
        </w:tc>
        <w:tc>
          <w:tcPr>
            <w:tcW w:w="1360" w:type="dxa"/>
          </w:tcPr>
          <w:p w14:paraId="6D029B85"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$557.00</w:t>
            </w:r>
          </w:p>
        </w:tc>
      </w:tr>
      <w:tr w:rsidR="006944D6" w:rsidRPr="00D1708D" w14:paraId="5C02BA9A" w14:textId="77777777" w:rsidTr="00EA67DA">
        <w:trPr>
          <w:tblCellSpacing w:w="28" w:type="dxa"/>
        </w:trPr>
        <w:tc>
          <w:tcPr>
            <w:tcW w:w="6809" w:type="dxa"/>
          </w:tcPr>
          <w:p w14:paraId="0189ED35"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D1708D">
              <w:rPr>
                <w:sz w:val="20"/>
                <w:szCs w:val="20"/>
              </w:rPr>
              <w:t>Annual fee for each level 1 apparatus</w:t>
            </w:r>
          </w:p>
        </w:tc>
        <w:tc>
          <w:tcPr>
            <w:tcW w:w="1360" w:type="dxa"/>
          </w:tcPr>
          <w:p w14:paraId="235DAEAC"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$265.00</w:t>
            </w:r>
          </w:p>
        </w:tc>
      </w:tr>
      <w:tr w:rsidR="006944D6" w:rsidRPr="00D1708D" w14:paraId="3F0066A1" w14:textId="77777777" w:rsidTr="00EA67DA">
        <w:trPr>
          <w:tblCellSpacing w:w="28" w:type="dxa"/>
        </w:trPr>
        <w:tc>
          <w:tcPr>
            <w:tcW w:w="6809" w:type="dxa"/>
          </w:tcPr>
          <w:p w14:paraId="6FBD7B2C"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D1708D">
              <w:rPr>
                <w:sz w:val="20"/>
                <w:szCs w:val="20"/>
              </w:rPr>
              <w:t>Application fee for each level 2 apparatus</w:t>
            </w:r>
          </w:p>
        </w:tc>
        <w:tc>
          <w:tcPr>
            <w:tcW w:w="1360" w:type="dxa"/>
          </w:tcPr>
          <w:p w14:paraId="532B4B9B"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$599.00</w:t>
            </w:r>
          </w:p>
        </w:tc>
      </w:tr>
      <w:tr w:rsidR="006944D6" w:rsidRPr="00D1708D" w14:paraId="7BF8000F" w14:textId="77777777" w:rsidTr="00EA67DA">
        <w:trPr>
          <w:tblCellSpacing w:w="28" w:type="dxa"/>
        </w:trPr>
        <w:tc>
          <w:tcPr>
            <w:tcW w:w="6809" w:type="dxa"/>
          </w:tcPr>
          <w:p w14:paraId="0D6E08DB"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D1708D">
              <w:rPr>
                <w:sz w:val="20"/>
                <w:szCs w:val="20"/>
              </w:rPr>
              <w:t>Annual fee for each level 2 apparatus</w:t>
            </w:r>
          </w:p>
        </w:tc>
        <w:tc>
          <w:tcPr>
            <w:tcW w:w="1360" w:type="dxa"/>
          </w:tcPr>
          <w:p w14:paraId="51566F48"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$282.00</w:t>
            </w:r>
          </w:p>
        </w:tc>
      </w:tr>
      <w:tr w:rsidR="006944D6" w:rsidRPr="00D1708D" w14:paraId="123E0F10" w14:textId="77777777" w:rsidTr="00EA67DA">
        <w:trPr>
          <w:tblCellSpacing w:w="28" w:type="dxa"/>
        </w:trPr>
        <w:tc>
          <w:tcPr>
            <w:tcW w:w="6809" w:type="dxa"/>
          </w:tcPr>
          <w:p w14:paraId="742736A8"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D1708D">
              <w:rPr>
                <w:sz w:val="20"/>
                <w:szCs w:val="20"/>
              </w:rPr>
              <w:t>Application fee for each level 3 apparatus</w:t>
            </w:r>
          </w:p>
        </w:tc>
        <w:tc>
          <w:tcPr>
            <w:tcW w:w="1360" w:type="dxa"/>
          </w:tcPr>
          <w:p w14:paraId="1F68CAF0"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$724.00</w:t>
            </w:r>
          </w:p>
        </w:tc>
      </w:tr>
      <w:tr w:rsidR="006944D6" w:rsidRPr="00D1708D" w14:paraId="7CF0517B" w14:textId="77777777" w:rsidTr="00EA67DA">
        <w:trPr>
          <w:tblCellSpacing w:w="28" w:type="dxa"/>
        </w:trPr>
        <w:tc>
          <w:tcPr>
            <w:tcW w:w="6809" w:type="dxa"/>
          </w:tcPr>
          <w:p w14:paraId="71D4A34A"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D1708D">
              <w:rPr>
                <w:sz w:val="20"/>
                <w:szCs w:val="20"/>
              </w:rPr>
              <w:t>Annual fee for each level 3 apparatus</w:t>
            </w:r>
          </w:p>
        </w:tc>
        <w:tc>
          <w:tcPr>
            <w:tcW w:w="1360" w:type="dxa"/>
          </w:tcPr>
          <w:p w14:paraId="05893CDB"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$462.00</w:t>
            </w:r>
          </w:p>
        </w:tc>
      </w:tr>
      <w:tr w:rsidR="006944D6" w:rsidRPr="00D1708D" w14:paraId="5062B9FE" w14:textId="77777777" w:rsidTr="00EA67DA">
        <w:trPr>
          <w:tblCellSpacing w:w="28" w:type="dxa"/>
        </w:trPr>
        <w:tc>
          <w:tcPr>
            <w:tcW w:w="6809" w:type="dxa"/>
          </w:tcPr>
          <w:p w14:paraId="2A72D72B"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D1708D">
              <w:rPr>
                <w:sz w:val="20"/>
                <w:szCs w:val="20"/>
              </w:rPr>
              <w:t>Application fee for each apparatus other than level 1,2 or 3 apparatus</w:t>
            </w:r>
          </w:p>
        </w:tc>
        <w:tc>
          <w:tcPr>
            <w:tcW w:w="1360" w:type="dxa"/>
          </w:tcPr>
          <w:p w14:paraId="12B54D4A"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$557.00</w:t>
            </w:r>
          </w:p>
        </w:tc>
      </w:tr>
      <w:tr w:rsidR="006944D6" w:rsidRPr="00D1708D" w14:paraId="494BC30D" w14:textId="77777777" w:rsidTr="00EA67DA">
        <w:trPr>
          <w:tblCellSpacing w:w="28" w:type="dxa"/>
        </w:trPr>
        <w:tc>
          <w:tcPr>
            <w:tcW w:w="6809" w:type="dxa"/>
          </w:tcPr>
          <w:p w14:paraId="76862242"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D1708D">
              <w:rPr>
                <w:sz w:val="20"/>
                <w:szCs w:val="20"/>
              </w:rPr>
              <w:t>Annual fee for each apparatus other than level 1,2 or 3 apparatus</w:t>
            </w:r>
          </w:p>
        </w:tc>
        <w:tc>
          <w:tcPr>
            <w:tcW w:w="1360" w:type="dxa"/>
          </w:tcPr>
          <w:p w14:paraId="12DD27C7"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$265.00</w:t>
            </w:r>
          </w:p>
        </w:tc>
      </w:tr>
    </w:tbl>
    <w:p w14:paraId="7A86A7AE" w14:textId="77777777" w:rsidR="006944D6" w:rsidRPr="007E6DCA" w:rsidRDefault="006944D6" w:rsidP="006944D6">
      <w:pPr>
        <w:spacing w:before="160" w:after="120" w:line="240" w:lineRule="auto"/>
        <w:jc w:val="left"/>
        <w:rPr>
          <w:rFonts w:eastAsia="Times New Roman"/>
          <w:b/>
          <w:bCs/>
          <w:color w:val="000000"/>
          <w:sz w:val="26"/>
          <w:szCs w:val="26"/>
          <w:lang w:eastAsia="en-AU"/>
        </w:rPr>
      </w:pPr>
      <w:r w:rsidRPr="007E6DCA">
        <w:rPr>
          <w:rFonts w:eastAsia="Times New Roman"/>
          <w:b/>
          <w:bCs/>
          <w:color w:val="000000"/>
          <w:sz w:val="26"/>
          <w:szCs w:val="26"/>
          <w:lang w:eastAsia="en-AU"/>
        </w:rPr>
        <w:t>4</w:t>
      </w:r>
      <w:r>
        <w:rPr>
          <w:rFonts w:eastAsia="Times New Roman"/>
          <w:b/>
          <w:bCs/>
          <w:color w:val="000000"/>
          <w:sz w:val="26"/>
          <w:szCs w:val="26"/>
          <w:lang w:eastAsia="en-AU"/>
        </w:rPr>
        <w:t>—</w:t>
      </w:r>
      <w:r w:rsidRPr="007E6DCA">
        <w:rPr>
          <w:rFonts w:eastAsia="Times New Roman"/>
          <w:b/>
          <w:bCs/>
          <w:color w:val="000000"/>
          <w:sz w:val="26"/>
          <w:szCs w:val="26"/>
          <w:lang w:eastAsia="en-AU"/>
        </w:rPr>
        <w:t>Accreditation of third-party service providers (Section 31 of the Act)</w:t>
      </w:r>
    </w:p>
    <w:tbl>
      <w:tblPr>
        <w:tblStyle w:val="TableGrid"/>
        <w:tblW w:w="0" w:type="auto"/>
        <w:tblCellSpacing w:w="28"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6893"/>
        <w:gridCol w:w="1444"/>
      </w:tblGrid>
      <w:tr w:rsidR="006944D6" w:rsidRPr="00D1708D" w14:paraId="2FAF0870" w14:textId="77777777" w:rsidTr="00EA67DA">
        <w:trPr>
          <w:tblCellSpacing w:w="28" w:type="dxa"/>
        </w:trPr>
        <w:tc>
          <w:tcPr>
            <w:tcW w:w="6809" w:type="dxa"/>
          </w:tcPr>
          <w:p w14:paraId="1ADBB5E0"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D1708D">
              <w:rPr>
                <w:sz w:val="20"/>
                <w:szCs w:val="20"/>
              </w:rPr>
              <w:t>Application fee for accreditation as shielding verifier</w:t>
            </w:r>
          </w:p>
        </w:tc>
        <w:tc>
          <w:tcPr>
            <w:tcW w:w="1360" w:type="dxa"/>
          </w:tcPr>
          <w:p w14:paraId="79DD08FF"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$213.00</w:t>
            </w:r>
          </w:p>
        </w:tc>
      </w:tr>
      <w:tr w:rsidR="006944D6" w:rsidRPr="00D1708D" w14:paraId="39C4212C" w14:textId="77777777" w:rsidTr="00EA67DA">
        <w:trPr>
          <w:tblCellSpacing w:w="28" w:type="dxa"/>
        </w:trPr>
        <w:tc>
          <w:tcPr>
            <w:tcW w:w="6809" w:type="dxa"/>
          </w:tcPr>
          <w:p w14:paraId="68E37672"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D1708D">
              <w:rPr>
                <w:sz w:val="20"/>
                <w:szCs w:val="20"/>
              </w:rPr>
              <w:t>Annual fee for accreditation as shielding verifier</w:t>
            </w:r>
          </w:p>
        </w:tc>
        <w:tc>
          <w:tcPr>
            <w:tcW w:w="1360" w:type="dxa"/>
          </w:tcPr>
          <w:p w14:paraId="7943D15F"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$66.50</w:t>
            </w:r>
          </w:p>
        </w:tc>
      </w:tr>
      <w:tr w:rsidR="006944D6" w:rsidRPr="00D1708D" w14:paraId="23B8B6F4" w14:textId="77777777" w:rsidTr="00EA67DA">
        <w:trPr>
          <w:tblCellSpacing w:w="28" w:type="dxa"/>
        </w:trPr>
        <w:tc>
          <w:tcPr>
            <w:tcW w:w="6809" w:type="dxa"/>
          </w:tcPr>
          <w:p w14:paraId="343971F9"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D1708D">
              <w:rPr>
                <w:sz w:val="20"/>
                <w:szCs w:val="20"/>
              </w:rPr>
              <w:t>Application fee for accreditation as compliance tester</w:t>
            </w:r>
          </w:p>
        </w:tc>
        <w:tc>
          <w:tcPr>
            <w:tcW w:w="1360" w:type="dxa"/>
          </w:tcPr>
          <w:p w14:paraId="1AD620E5"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$288.00</w:t>
            </w:r>
          </w:p>
        </w:tc>
      </w:tr>
      <w:tr w:rsidR="006944D6" w:rsidRPr="00D1708D" w14:paraId="2B1B7C6B" w14:textId="77777777" w:rsidTr="00EA67DA">
        <w:trPr>
          <w:tblCellSpacing w:w="28" w:type="dxa"/>
        </w:trPr>
        <w:tc>
          <w:tcPr>
            <w:tcW w:w="6809" w:type="dxa"/>
          </w:tcPr>
          <w:p w14:paraId="004F663E"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D1708D">
              <w:rPr>
                <w:sz w:val="20"/>
                <w:szCs w:val="20"/>
              </w:rPr>
              <w:t>Annual fee for accreditation as compliance tester</w:t>
            </w:r>
          </w:p>
        </w:tc>
        <w:tc>
          <w:tcPr>
            <w:tcW w:w="1360" w:type="dxa"/>
          </w:tcPr>
          <w:p w14:paraId="01120376"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$66.50</w:t>
            </w:r>
          </w:p>
        </w:tc>
      </w:tr>
      <w:tr w:rsidR="006944D6" w:rsidRPr="00D1708D" w14:paraId="711F77F0" w14:textId="77777777" w:rsidTr="00EA67DA">
        <w:trPr>
          <w:tblCellSpacing w:w="28" w:type="dxa"/>
        </w:trPr>
        <w:tc>
          <w:tcPr>
            <w:tcW w:w="6809" w:type="dxa"/>
          </w:tcPr>
          <w:p w14:paraId="5880DFB6"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D1708D">
              <w:rPr>
                <w:sz w:val="20"/>
                <w:szCs w:val="20"/>
              </w:rPr>
              <w:t>Application fee for accreditation as both shielding verifier and compliance tester</w:t>
            </w:r>
          </w:p>
        </w:tc>
        <w:tc>
          <w:tcPr>
            <w:tcW w:w="1360" w:type="dxa"/>
          </w:tcPr>
          <w:p w14:paraId="6313292C"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$361.00</w:t>
            </w:r>
          </w:p>
        </w:tc>
      </w:tr>
      <w:tr w:rsidR="006944D6" w:rsidRPr="00D1708D" w14:paraId="2D4A3F58" w14:textId="77777777" w:rsidTr="00EA67DA">
        <w:trPr>
          <w:tblCellSpacing w:w="28" w:type="dxa"/>
        </w:trPr>
        <w:tc>
          <w:tcPr>
            <w:tcW w:w="6809" w:type="dxa"/>
          </w:tcPr>
          <w:p w14:paraId="5F493529"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D1708D">
              <w:rPr>
                <w:sz w:val="20"/>
                <w:szCs w:val="20"/>
              </w:rPr>
              <w:t>Annual fee for accreditation as both shielding verifier and compliance teste</w:t>
            </w:r>
          </w:p>
        </w:tc>
        <w:tc>
          <w:tcPr>
            <w:tcW w:w="1360" w:type="dxa"/>
          </w:tcPr>
          <w:p w14:paraId="16895338"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$66.50</w:t>
            </w:r>
          </w:p>
        </w:tc>
      </w:tr>
      <w:tr w:rsidR="006944D6" w:rsidRPr="00D1708D" w14:paraId="6FE0B71E" w14:textId="77777777" w:rsidTr="00EA67DA">
        <w:trPr>
          <w:tblCellSpacing w:w="28" w:type="dxa"/>
        </w:trPr>
        <w:tc>
          <w:tcPr>
            <w:tcW w:w="6809" w:type="dxa"/>
          </w:tcPr>
          <w:p w14:paraId="146CEF0F"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D1708D">
              <w:rPr>
                <w:sz w:val="20"/>
                <w:szCs w:val="20"/>
              </w:rPr>
              <w:t>Application fee for accreditation as competency assessor</w:t>
            </w:r>
          </w:p>
        </w:tc>
        <w:tc>
          <w:tcPr>
            <w:tcW w:w="1360" w:type="dxa"/>
          </w:tcPr>
          <w:p w14:paraId="321BCEFE"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$2,100.00</w:t>
            </w:r>
          </w:p>
        </w:tc>
      </w:tr>
      <w:tr w:rsidR="006944D6" w:rsidRPr="00D1708D" w14:paraId="43CECB93" w14:textId="77777777" w:rsidTr="00EA67DA">
        <w:trPr>
          <w:tblCellSpacing w:w="28" w:type="dxa"/>
        </w:trPr>
        <w:tc>
          <w:tcPr>
            <w:tcW w:w="6809" w:type="dxa"/>
          </w:tcPr>
          <w:p w14:paraId="1ADDF9BB"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D1708D">
              <w:rPr>
                <w:sz w:val="20"/>
                <w:szCs w:val="20"/>
              </w:rPr>
              <w:t xml:space="preserve">Annual fee for accreditation as competency assessor </w:t>
            </w:r>
          </w:p>
        </w:tc>
        <w:tc>
          <w:tcPr>
            <w:tcW w:w="1360" w:type="dxa"/>
          </w:tcPr>
          <w:p w14:paraId="50C229EA"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$820.00</w:t>
            </w:r>
          </w:p>
        </w:tc>
      </w:tr>
    </w:tbl>
    <w:p w14:paraId="6F64B0DF" w14:textId="77777777" w:rsidR="006944D6" w:rsidRPr="007E6DCA" w:rsidRDefault="006944D6" w:rsidP="006944D6">
      <w:pPr>
        <w:spacing w:before="160" w:after="120" w:line="240" w:lineRule="auto"/>
        <w:jc w:val="left"/>
        <w:rPr>
          <w:rFonts w:eastAsia="Times New Roman"/>
          <w:b/>
          <w:bCs/>
          <w:color w:val="000000"/>
          <w:sz w:val="26"/>
          <w:szCs w:val="26"/>
          <w:lang w:eastAsia="en-AU"/>
        </w:rPr>
      </w:pPr>
      <w:r>
        <w:rPr>
          <w:rFonts w:eastAsia="Times New Roman"/>
          <w:b/>
          <w:bCs/>
          <w:color w:val="000000"/>
          <w:sz w:val="26"/>
          <w:szCs w:val="26"/>
          <w:lang w:eastAsia="en-AU"/>
        </w:rPr>
        <w:t>5—</w:t>
      </w:r>
      <w:r w:rsidRPr="006531DA">
        <w:rPr>
          <w:rFonts w:ascii="Arial" w:eastAsia="Arial" w:hAnsi="Arial" w:cs="Arial"/>
          <w:b/>
          <w:bCs/>
          <w:color w:val="FF0000"/>
          <w:sz w:val="20"/>
          <w:szCs w:val="20"/>
        </w:rPr>
        <w:t xml:space="preserve"> </w:t>
      </w:r>
      <w:r w:rsidRPr="006531DA">
        <w:rPr>
          <w:rFonts w:eastAsia="Times New Roman"/>
          <w:b/>
          <w:bCs/>
          <w:color w:val="000000"/>
          <w:sz w:val="26"/>
          <w:szCs w:val="26"/>
          <w:lang w:eastAsia="en-AU"/>
        </w:rPr>
        <w:t>Transfer of authorisations (Section 40 of the Act)</w:t>
      </w:r>
    </w:p>
    <w:tbl>
      <w:tblPr>
        <w:tblStyle w:val="TableGrid"/>
        <w:tblW w:w="0" w:type="auto"/>
        <w:tblCellSpacing w:w="28"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6893"/>
        <w:gridCol w:w="1444"/>
      </w:tblGrid>
      <w:tr w:rsidR="006944D6" w:rsidRPr="00D1708D" w14:paraId="779C59D2" w14:textId="77777777" w:rsidTr="00EA67DA">
        <w:trPr>
          <w:tblCellSpacing w:w="28" w:type="dxa"/>
        </w:trPr>
        <w:tc>
          <w:tcPr>
            <w:tcW w:w="6809" w:type="dxa"/>
          </w:tcPr>
          <w:p w14:paraId="04E25F7D" w14:textId="77777777" w:rsidR="006944D6" w:rsidRPr="006531DA"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6531DA">
              <w:rPr>
                <w:sz w:val="20"/>
                <w:szCs w:val="20"/>
              </w:rPr>
              <w:t>Application for transfer of an authorisation</w:t>
            </w:r>
          </w:p>
        </w:tc>
        <w:tc>
          <w:tcPr>
            <w:tcW w:w="1360" w:type="dxa"/>
          </w:tcPr>
          <w:p w14:paraId="7B75F747"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6531DA">
              <w:rPr>
                <w:sz w:val="20"/>
                <w:szCs w:val="20"/>
              </w:rPr>
              <w:t>Same as the application fee for the relevant authorisation</w:t>
            </w:r>
          </w:p>
        </w:tc>
      </w:tr>
    </w:tbl>
    <w:p w14:paraId="442ED762" w14:textId="77777777" w:rsidR="006944D6" w:rsidRPr="007E6DCA" w:rsidRDefault="006944D6" w:rsidP="006944D6">
      <w:pPr>
        <w:spacing w:before="160" w:after="120" w:line="240" w:lineRule="auto"/>
        <w:jc w:val="left"/>
        <w:rPr>
          <w:rFonts w:eastAsia="Times New Roman"/>
          <w:b/>
          <w:bCs/>
          <w:color w:val="000000"/>
          <w:sz w:val="26"/>
          <w:szCs w:val="26"/>
          <w:lang w:eastAsia="en-AU"/>
        </w:rPr>
      </w:pPr>
      <w:r>
        <w:rPr>
          <w:rFonts w:eastAsia="Times New Roman"/>
          <w:b/>
          <w:bCs/>
          <w:color w:val="000000"/>
          <w:sz w:val="26"/>
          <w:szCs w:val="26"/>
          <w:lang w:eastAsia="en-AU"/>
        </w:rPr>
        <w:t>6—</w:t>
      </w:r>
      <w:r w:rsidRPr="007E6DCA">
        <w:rPr>
          <w:rFonts w:eastAsia="Times New Roman"/>
          <w:b/>
          <w:bCs/>
          <w:color w:val="000000"/>
          <w:sz w:val="26"/>
          <w:szCs w:val="26"/>
          <w:lang w:eastAsia="en-AU"/>
        </w:rPr>
        <w:t>Miscellaneous fees</w:t>
      </w:r>
    </w:p>
    <w:tbl>
      <w:tblPr>
        <w:tblStyle w:val="TableGrid"/>
        <w:tblW w:w="8368" w:type="dxa"/>
        <w:tblCellSpacing w:w="28"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6951"/>
        <w:gridCol w:w="1417"/>
      </w:tblGrid>
      <w:tr w:rsidR="006944D6" w:rsidRPr="00D1708D" w14:paraId="241B73B8" w14:textId="77777777" w:rsidTr="00EA67DA">
        <w:trPr>
          <w:tblCellSpacing w:w="28" w:type="dxa"/>
        </w:trPr>
        <w:tc>
          <w:tcPr>
            <w:tcW w:w="6867" w:type="dxa"/>
          </w:tcPr>
          <w:p w14:paraId="54099B73"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left"/>
              <w:rPr>
                <w:sz w:val="20"/>
                <w:szCs w:val="20"/>
              </w:rPr>
            </w:pPr>
            <w:r w:rsidRPr="00D1708D">
              <w:rPr>
                <w:sz w:val="20"/>
                <w:szCs w:val="20"/>
              </w:rPr>
              <w:t>For a reprint of a licence or certificate of registration or accreditation</w:t>
            </w:r>
          </w:p>
        </w:tc>
        <w:tc>
          <w:tcPr>
            <w:tcW w:w="1333" w:type="dxa"/>
          </w:tcPr>
          <w:p w14:paraId="0F9D643F" w14:textId="77777777" w:rsidR="006944D6" w:rsidRPr="00D1708D" w:rsidRDefault="006944D6" w:rsidP="00EA67DA">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240" w:lineRule="auto"/>
              <w:jc w:val="right"/>
              <w:rPr>
                <w:sz w:val="20"/>
                <w:szCs w:val="20"/>
              </w:rPr>
            </w:pPr>
            <w:r w:rsidRPr="00D1708D">
              <w:rPr>
                <w:sz w:val="20"/>
                <w:szCs w:val="20"/>
              </w:rPr>
              <w:t>$21.10</w:t>
            </w:r>
          </w:p>
        </w:tc>
      </w:tr>
    </w:tbl>
    <w:p w14:paraId="4C33217A" w14:textId="77777777" w:rsidR="006944D6" w:rsidRPr="00A40A92" w:rsidRDefault="006944D6" w:rsidP="006944D6">
      <w:pPr>
        <w:keepNext/>
        <w:keepLines/>
        <w:autoSpaceDE w:val="0"/>
        <w:autoSpaceDN w:val="0"/>
        <w:adjustRightInd w:val="0"/>
        <w:spacing w:before="240" w:after="0" w:line="240" w:lineRule="auto"/>
        <w:jc w:val="left"/>
        <w:rPr>
          <w:rFonts w:eastAsia="Times New Roman"/>
          <w:b/>
          <w:bCs/>
          <w:color w:val="000000"/>
          <w:sz w:val="26"/>
          <w:szCs w:val="26"/>
          <w:lang w:eastAsia="en-AU"/>
        </w:rPr>
      </w:pPr>
      <w:r w:rsidRPr="00A40A92">
        <w:rPr>
          <w:rFonts w:eastAsia="Times New Roman"/>
          <w:b/>
          <w:bCs/>
          <w:color w:val="000000"/>
          <w:sz w:val="26"/>
          <w:szCs w:val="26"/>
          <w:lang w:eastAsia="en-AU"/>
        </w:rPr>
        <w:t>Made by the Minister for Climate, Environment and Water</w:t>
      </w:r>
    </w:p>
    <w:p w14:paraId="609811AC" w14:textId="77777777" w:rsidR="006944D6" w:rsidRDefault="006944D6" w:rsidP="006944D6">
      <w:pPr>
        <w:keepNext/>
        <w:keepLines/>
        <w:autoSpaceDE w:val="0"/>
        <w:autoSpaceDN w:val="0"/>
        <w:adjustRightInd w:val="0"/>
        <w:spacing w:before="60" w:after="0" w:line="240" w:lineRule="auto"/>
        <w:jc w:val="left"/>
        <w:rPr>
          <w:rFonts w:eastAsia="Times New Roman"/>
          <w:color w:val="000000"/>
          <w:sz w:val="23"/>
          <w:szCs w:val="23"/>
          <w:lang w:eastAsia="en-AU"/>
        </w:rPr>
      </w:pPr>
      <w:r w:rsidRPr="00A40A92">
        <w:rPr>
          <w:rFonts w:eastAsia="Times New Roman"/>
          <w:color w:val="000000"/>
          <w:sz w:val="23"/>
          <w:szCs w:val="23"/>
          <w:lang w:eastAsia="en-AU"/>
        </w:rPr>
        <w:t xml:space="preserve">On </w:t>
      </w:r>
      <w:r w:rsidRPr="005B1885">
        <w:rPr>
          <w:rFonts w:eastAsia="Times New Roman"/>
          <w:color w:val="000000"/>
          <w:sz w:val="23"/>
          <w:szCs w:val="23"/>
          <w:lang w:eastAsia="en-AU"/>
        </w:rPr>
        <w:t>19 January 2023</w:t>
      </w:r>
    </w:p>
    <w:p w14:paraId="44EAD0D8" w14:textId="77777777" w:rsidR="006944D6" w:rsidRDefault="006944D6" w:rsidP="006944D6">
      <w:pPr>
        <w:pBdr>
          <w:bottom w:val="single" w:sz="4" w:space="1" w:color="auto"/>
        </w:pBdr>
        <w:spacing w:after="0" w:line="52" w:lineRule="exact"/>
        <w:jc w:val="center"/>
        <w:rPr>
          <w:rFonts w:eastAsia="Times New Roman"/>
          <w:szCs w:val="17"/>
        </w:rPr>
      </w:pPr>
    </w:p>
    <w:p w14:paraId="7F5AD4BE" w14:textId="77777777" w:rsidR="006944D6" w:rsidRDefault="006944D6" w:rsidP="006944D6">
      <w:pPr>
        <w:pBdr>
          <w:top w:val="single" w:sz="4" w:space="1" w:color="auto"/>
        </w:pBdr>
        <w:spacing w:before="34" w:after="0" w:line="14" w:lineRule="exact"/>
        <w:jc w:val="center"/>
        <w:rPr>
          <w:rFonts w:eastAsia="Times New Roman"/>
          <w:szCs w:val="17"/>
        </w:rPr>
      </w:pPr>
    </w:p>
    <w:p w14:paraId="5AA07AE7" w14:textId="60767D4E" w:rsidR="006944D6" w:rsidRDefault="006944D6">
      <w:pPr>
        <w:spacing w:after="0" w:line="240" w:lineRule="auto"/>
        <w:jc w:val="left"/>
        <w:rPr>
          <w:rFonts w:eastAsia="Times New Roman"/>
          <w:szCs w:val="17"/>
        </w:rPr>
      </w:pPr>
      <w:r>
        <w:rPr>
          <w:rFonts w:eastAsia="Times New Roman"/>
          <w:szCs w:val="17"/>
        </w:rPr>
        <w:br w:type="page"/>
      </w:r>
    </w:p>
    <w:p w14:paraId="0E99DB47" w14:textId="77777777" w:rsidR="006944D6" w:rsidRPr="00817451" w:rsidRDefault="006944D6" w:rsidP="00817451">
      <w:pPr>
        <w:pStyle w:val="Heading2"/>
      </w:pPr>
      <w:bookmarkStart w:id="41" w:name="_Toc126232781"/>
      <w:r w:rsidRPr="00817451">
        <w:lastRenderedPageBreak/>
        <w:t>Retirement Villages Act 2016</w:t>
      </w:r>
      <w:bookmarkEnd w:id="41"/>
    </w:p>
    <w:p w14:paraId="3F7DE572" w14:textId="77777777" w:rsidR="006944D6" w:rsidRPr="006944D6" w:rsidRDefault="006944D6" w:rsidP="006944D6">
      <w:pPr>
        <w:jc w:val="center"/>
        <w:rPr>
          <w:bCs/>
          <w:smallCaps/>
          <w:szCs w:val="17"/>
        </w:rPr>
      </w:pPr>
      <w:r w:rsidRPr="006944D6">
        <w:rPr>
          <w:bCs/>
          <w:smallCaps/>
          <w:szCs w:val="17"/>
        </w:rPr>
        <w:t>Section 59(1)</w:t>
      </w:r>
    </w:p>
    <w:p w14:paraId="5BD81829" w14:textId="77777777" w:rsidR="006944D6" w:rsidRPr="006944D6" w:rsidRDefault="006944D6" w:rsidP="006944D6">
      <w:pPr>
        <w:jc w:val="center"/>
        <w:rPr>
          <w:i/>
          <w:szCs w:val="17"/>
        </w:rPr>
      </w:pPr>
      <w:r w:rsidRPr="006944D6">
        <w:rPr>
          <w:i/>
          <w:szCs w:val="17"/>
        </w:rPr>
        <w:t>Voluntary Termination of Retirement Village Scheme</w:t>
      </w:r>
    </w:p>
    <w:p w14:paraId="0C23BD41" w14:textId="77777777" w:rsidR="006944D6" w:rsidRPr="006944D6" w:rsidRDefault="006944D6" w:rsidP="006944D6">
      <w:pPr>
        <w:autoSpaceDE w:val="0"/>
        <w:autoSpaceDN w:val="0"/>
        <w:adjustRightInd w:val="0"/>
        <w:jc w:val="left"/>
        <w:rPr>
          <w:color w:val="262626"/>
          <w:szCs w:val="17"/>
          <w:lang w:eastAsia="en-AU"/>
        </w:rPr>
      </w:pPr>
      <w:r w:rsidRPr="006944D6">
        <w:rPr>
          <w:b/>
          <w:bCs/>
          <w:color w:val="262626"/>
          <w:szCs w:val="17"/>
          <w:lang w:eastAsia="en-AU"/>
        </w:rPr>
        <w:t xml:space="preserve">TAKE NOTICE </w:t>
      </w:r>
      <w:r w:rsidRPr="006944D6">
        <w:rPr>
          <w:color w:val="262626"/>
          <w:szCs w:val="17"/>
          <w:lang w:eastAsia="en-AU"/>
        </w:rPr>
        <w:t xml:space="preserve">that I, </w:t>
      </w:r>
      <w:r w:rsidRPr="006944D6">
        <w:rPr>
          <w:b/>
          <w:bCs/>
          <w:color w:val="262626"/>
          <w:szCs w:val="17"/>
          <w:lang w:eastAsia="en-AU"/>
        </w:rPr>
        <w:t xml:space="preserve">CHRIS PICTON, </w:t>
      </w:r>
      <w:r w:rsidRPr="006944D6">
        <w:rPr>
          <w:color w:val="262626"/>
          <w:szCs w:val="17"/>
          <w:lang w:eastAsia="en-AU"/>
        </w:rPr>
        <w:t xml:space="preserve">Minister for </w:t>
      </w:r>
      <w:proofErr w:type="gramStart"/>
      <w:r w:rsidRPr="006944D6">
        <w:rPr>
          <w:color w:val="262626"/>
          <w:szCs w:val="17"/>
          <w:lang w:eastAsia="en-AU"/>
        </w:rPr>
        <w:t>Health</w:t>
      </w:r>
      <w:proofErr w:type="gramEnd"/>
      <w:r w:rsidRPr="006944D6">
        <w:rPr>
          <w:color w:val="262626"/>
          <w:szCs w:val="17"/>
          <w:lang w:eastAsia="en-AU"/>
        </w:rPr>
        <w:t xml:space="preserve"> and Wellbeing, pursuant to section 59(1) of the </w:t>
      </w:r>
      <w:r w:rsidRPr="006944D6">
        <w:rPr>
          <w:i/>
          <w:iCs/>
          <w:color w:val="262626"/>
          <w:szCs w:val="17"/>
          <w:lang w:eastAsia="en-AU"/>
        </w:rPr>
        <w:t>Retirement Villages Act 2016</w:t>
      </w:r>
      <w:r w:rsidRPr="006944D6">
        <w:rPr>
          <w:i/>
          <w:iCs/>
          <w:color w:val="454545"/>
          <w:szCs w:val="17"/>
          <w:lang w:eastAsia="en-AU"/>
        </w:rPr>
        <w:t xml:space="preserve">, </w:t>
      </w:r>
      <w:r w:rsidRPr="006944D6">
        <w:rPr>
          <w:b/>
          <w:bCs/>
          <w:color w:val="262626"/>
          <w:szCs w:val="17"/>
          <w:lang w:eastAsia="en-AU"/>
        </w:rPr>
        <w:t xml:space="preserve">HEREBY TERMINATE </w:t>
      </w:r>
      <w:r w:rsidRPr="006944D6">
        <w:rPr>
          <w:color w:val="262626"/>
          <w:szCs w:val="17"/>
          <w:lang w:eastAsia="en-AU"/>
        </w:rPr>
        <w:t>the Robert Ringwood Mews retirement village scheme situated at 12 Hill Street, VICTOR HARBOR</w:t>
      </w:r>
      <w:r w:rsidRPr="006944D6">
        <w:rPr>
          <w:color w:val="454545"/>
          <w:szCs w:val="17"/>
          <w:lang w:eastAsia="en-AU"/>
        </w:rPr>
        <w:t xml:space="preserve">, </w:t>
      </w:r>
      <w:r w:rsidRPr="006944D6">
        <w:rPr>
          <w:color w:val="262626"/>
          <w:szCs w:val="17"/>
          <w:lang w:eastAsia="en-AU"/>
        </w:rPr>
        <w:t xml:space="preserve">SA, 5211 and comprising all of the land and improvements </w:t>
      </w:r>
      <w:r w:rsidRPr="006944D6">
        <w:rPr>
          <w:color w:val="171717"/>
          <w:szCs w:val="17"/>
          <w:lang w:eastAsia="en-AU"/>
        </w:rPr>
        <w:t xml:space="preserve">in </w:t>
      </w:r>
      <w:r w:rsidRPr="006944D6">
        <w:rPr>
          <w:color w:val="262626"/>
          <w:szCs w:val="17"/>
          <w:lang w:eastAsia="en-AU"/>
        </w:rPr>
        <w:t xml:space="preserve">Certificate of Title Register Book Volume 5411 Folio 382. I do so </w:t>
      </w:r>
      <w:proofErr w:type="gramStart"/>
      <w:r w:rsidRPr="006944D6">
        <w:rPr>
          <w:color w:val="262626"/>
          <w:szCs w:val="17"/>
          <w:lang w:eastAsia="en-AU"/>
        </w:rPr>
        <w:t>being</w:t>
      </w:r>
      <w:proofErr w:type="gramEnd"/>
      <w:r w:rsidRPr="006944D6">
        <w:rPr>
          <w:color w:val="262626"/>
          <w:szCs w:val="17"/>
          <w:lang w:eastAsia="en-AU"/>
        </w:rPr>
        <w:t xml:space="preserve"> satisfied for the purposes of section 59(2) of the Act that there are no retirement village residents </w:t>
      </w:r>
      <w:r w:rsidRPr="006944D6">
        <w:rPr>
          <w:color w:val="353535"/>
          <w:szCs w:val="17"/>
          <w:lang w:eastAsia="en-AU"/>
        </w:rPr>
        <w:t>in</w:t>
      </w:r>
      <w:r w:rsidRPr="006944D6">
        <w:rPr>
          <w:color w:val="262626"/>
          <w:szCs w:val="17"/>
          <w:lang w:eastAsia="en-AU"/>
        </w:rPr>
        <w:t xml:space="preserve"> occupation. The termination will take effect on the day upon which the retirement village endorsement is cancelled</w:t>
      </w:r>
      <w:r w:rsidRPr="006944D6">
        <w:rPr>
          <w:szCs w:val="17"/>
        </w:rPr>
        <w:t>.</w:t>
      </w:r>
    </w:p>
    <w:p w14:paraId="522030B7" w14:textId="77777777" w:rsidR="006944D6" w:rsidRPr="006944D6" w:rsidRDefault="006944D6" w:rsidP="006944D6">
      <w:pPr>
        <w:spacing w:after="0"/>
        <w:rPr>
          <w:rFonts w:eastAsia="Times New Roman"/>
          <w:szCs w:val="17"/>
        </w:rPr>
      </w:pPr>
      <w:r w:rsidRPr="006944D6">
        <w:rPr>
          <w:rFonts w:eastAsia="Times New Roman"/>
          <w:szCs w:val="17"/>
        </w:rPr>
        <w:t>Dated: 27 January 2023</w:t>
      </w:r>
    </w:p>
    <w:p w14:paraId="37F9CEF9" w14:textId="77777777" w:rsidR="006944D6" w:rsidRPr="006944D6" w:rsidRDefault="006944D6" w:rsidP="006944D6">
      <w:pPr>
        <w:spacing w:after="0"/>
        <w:jc w:val="right"/>
        <w:rPr>
          <w:rFonts w:eastAsia="Times New Roman"/>
          <w:smallCaps/>
          <w:szCs w:val="20"/>
        </w:rPr>
      </w:pPr>
      <w:r w:rsidRPr="006944D6">
        <w:rPr>
          <w:rFonts w:eastAsia="Times New Roman"/>
          <w:smallCaps/>
          <w:szCs w:val="20"/>
        </w:rPr>
        <w:t>Christopher James Picton</w:t>
      </w:r>
    </w:p>
    <w:p w14:paraId="5F26EDE9" w14:textId="41D191A7" w:rsidR="006944D6" w:rsidRDefault="006944D6" w:rsidP="006944D6">
      <w:pPr>
        <w:spacing w:after="0" w:line="240" w:lineRule="auto"/>
        <w:jc w:val="right"/>
        <w:rPr>
          <w:rFonts w:eastAsia="Times New Roman"/>
          <w:szCs w:val="17"/>
        </w:rPr>
      </w:pPr>
      <w:r w:rsidRPr="006944D6">
        <w:rPr>
          <w:rFonts w:eastAsia="Times New Roman"/>
          <w:szCs w:val="17"/>
        </w:rPr>
        <w:t>Minister for Health and Wellbeing</w:t>
      </w:r>
    </w:p>
    <w:p w14:paraId="1FCD912E" w14:textId="2C475F90" w:rsidR="006944D6" w:rsidRDefault="006944D6" w:rsidP="006944D6">
      <w:pPr>
        <w:pBdr>
          <w:bottom w:val="single" w:sz="4" w:space="1" w:color="auto"/>
        </w:pBdr>
        <w:spacing w:after="0" w:line="52" w:lineRule="exact"/>
        <w:jc w:val="center"/>
        <w:rPr>
          <w:rFonts w:eastAsia="Times New Roman"/>
          <w:szCs w:val="17"/>
        </w:rPr>
      </w:pPr>
    </w:p>
    <w:p w14:paraId="4929E696" w14:textId="677FE913" w:rsidR="006944D6" w:rsidRDefault="006944D6" w:rsidP="006944D6">
      <w:pPr>
        <w:pBdr>
          <w:top w:val="single" w:sz="4" w:space="1" w:color="auto"/>
        </w:pBdr>
        <w:spacing w:before="34" w:after="0" w:line="14" w:lineRule="exact"/>
        <w:jc w:val="center"/>
        <w:rPr>
          <w:rFonts w:eastAsia="Times New Roman"/>
          <w:szCs w:val="17"/>
        </w:rPr>
      </w:pPr>
    </w:p>
    <w:p w14:paraId="693DD287" w14:textId="4E823CC5" w:rsidR="00851119" w:rsidRDefault="00851119" w:rsidP="0085111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14:paraId="5321D318" w14:textId="35B68B34" w:rsidR="00082FD7" w:rsidRPr="00962D36" w:rsidRDefault="00082FD7" w:rsidP="00082FD7">
      <w:pPr>
        <w:pStyle w:val="Heading2"/>
      </w:pPr>
      <w:bookmarkStart w:id="42" w:name="_Toc126232782"/>
      <w:r w:rsidRPr="00962D36">
        <w:t>Roads (Opening and Closing) Act 1991</w:t>
      </w:r>
      <w:bookmarkEnd w:id="42"/>
    </w:p>
    <w:p w14:paraId="53AC3043" w14:textId="77777777" w:rsidR="00082FD7" w:rsidRPr="00C42B31" w:rsidRDefault="00082FD7" w:rsidP="00082FD7">
      <w:pPr>
        <w:pStyle w:val="GG-Title2"/>
      </w:pPr>
      <w:r w:rsidRPr="00C42B31">
        <w:t>Section 37</w:t>
      </w:r>
    </w:p>
    <w:p w14:paraId="0FC44D70" w14:textId="77777777" w:rsidR="00082FD7" w:rsidRPr="00C42B31" w:rsidRDefault="00082FD7" w:rsidP="00082FD7">
      <w:pPr>
        <w:pStyle w:val="GG-Title3"/>
      </w:pPr>
      <w:r w:rsidRPr="00C42B31">
        <w:t>Application for the Issue of a Certificate of Title</w:t>
      </w:r>
    </w:p>
    <w:p w14:paraId="78DB8605" w14:textId="77777777" w:rsidR="00082FD7" w:rsidRPr="00C42B31" w:rsidRDefault="00082FD7" w:rsidP="00082FD7">
      <w:pPr>
        <w:pStyle w:val="GG-body"/>
        <w:rPr>
          <w:spacing w:val="-3"/>
        </w:rPr>
      </w:pPr>
      <w:r w:rsidRPr="00C42B31">
        <w:rPr>
          <w:spacing w:val="-3"/>
        </w:rPr>
        <w:t xml:space="preserve">Notice is hereby given pursuant to Section 37(1) of the </w:t>
      </w:r>
      <w:r w:rsidRPr="00962D36">
        <w:rPr>
          <w:i/>
          <w:iCs/>
          <w:spacing w:val="-3"/>
        </w:rPr>
        <w:t>Roads (Opening and Closing) Act 1991</w:t>
      </w:r>
      <w:r w:rsidRPr="00C42B31">
        <w:rPr>
          <w:spacing w:val="-3"/>
        </w:rPr>
        <w:t xml:space="preserve"> that:</w:t>
      </w:r>
    </w:p>
    <w:p w14:paraId="18B160D6" w14:textId="77777777" w:rsidR="00082FD7" w:rsidRPr="00C42B31" w:rsidRDefault="00082FD7" w:rsidP="00082FD7">
      <w:pPr>
        <w:pStyle w:val="GG-body"/>
        <w:ind w:left="142"/>
        <w:rPr>
          <w:spacing w:val="-3"/>
        </w:rPr>
      </w:pPr>
      <w:r w:rsidRPr="00C42B31">
        <w:rPr>
          <w:spacing w:val="-3"/>
        </w:rPr>
        <w:t xml:space="preserve">No Certificate of Title was issued for the land identified as Closed Road ‘A’ and ‘B’ in Road Plan 214, Hindmarsh Valley, Hundreds of Encounter Bay and Goolwa, </w:t>
      </w:r>
      <w:proofErr w:type="gramStart"/>
      <w:r w:rsidRPr="00C42B31">
        <w:rPr>
          <w:spacing w:val="-3"/>
        </w:rPr>
        <w:t>Deposited</w:t>
      </w:r>
      <w:proofErr w:type="gramEnd"/>
      <w:r w:rsidRPr="00C42B31">
        <w:rPr>
          <w:spacing w:val="-3"/>
        </w:rPr>
        <w:t xml:space="preserve"> in the Office of the Surveyor-General at Adelaide vide Notice of Confirmation of Road Process Order published in the </w:t>
      </w:r>
      <w:r w:rsidRPr="00962D36">
        <w:rPr>
          <w:i/>
          <w:iCs/>
          <w:spacing w:val="-3"/>
        </w:rPr>
        <w:t>Government Gazette</w:t>
      </w:r>
      <w:r w:rsidRPr="00C42B31">
        <w:rPr>
          <w:spacing w:val="-3"/>
        </w:rPr>
        <w:t xml:space="preserve"> of 10 June 1886, page 1215:</w:t>
      </w:r>
    </w:p>
    <w:p w14:paraId="67DC9E53" w14:textId="77777777" w:rsidR="00082FD7" w:rsidRPr="00C42B31" w:rsidRDefault="00082FD7" w:rsidP="00082FD7">
      <w:pPr>
        <w:pStyle w:val="GG-body"/>
        <w:ind w:left="284"/>
        <w:rPr>
          <w:spacing w:val="-3"/>
        </w:rPr>
      </w:pPr>
      <w:r w:rsidRPr="00C42B31">
        <w:rPr>
          <w:spacing w:val="-3"/>
        </w:rPr>
        <w:t>An application is now made by BRENDAN JOHN WRIGHT</w:t>
      </w:r>
      <w:r w:rsidRPr="00C42B31">
        <w:t xml:space="preserve"> </w:t>
      </w:r>
      <w:r w:rsidRPr="00C42B31">
        <w:rPr>
          <w:spacing w:val="-3"/>
        </w:rPr>
        <w:t xml:space="preserve">for the issue of a Certificate of Title in his ownership for the Closed Road by virtue of possession in accordance with Section 37(1) of the </w:t>
      </w:r>
      <w:r w:rsidRPr="00962D36">
        <w:rPr>
          <w:i/>
          <w:iCs/>
          <w:spacing w:val="-3"/>
        </w:rPr>
        <w:t>Roads (Opening and Closing) Act 1991</w:t>
      </w:r>
      <w:r w:rsidRPr="00C42B31">
        <w:rPr>
          <w:spacing w:val="-3"/>
        </w:rPr>
        <w:t>.</w:t>
      </w:r>
    </w:p>
    <w:p w14:paraId="15B2B2EB" w14:textId="77777777" w:rsidR="00082FD7" w:rsidRPr="00C42B31" w:rsidRDefault="00082FD7" w:rsidP="00082FD7">
      <w:pPr>
        <w:pStyle w:val="GG-body"/>
        <w:rPr>
          <w:spacing w:val="-3"/>
        </w:rPr>
      </w:pPr>
      <w:r w:rsidRPr="00C42B31">
        <w:rPr>
          <w:spacing w:val="-3"/>
        </w:rPr>
        <w:t>TAKE NOTICE that providing I am satisfied that the Applicant is in possession of the said Closed Road and unless an objection by any person claiming any interest in the said land is made in writing to me within 28 days from the date of this Notice, I propose to issue a Certificate of Title for the said land to the said Applicant.</w:t>
      </w:r>
    </w:p>
    <w:p w14:paraId="03868FE8" w14:textId="77777777" w:rsidR="00082FD7" w:rsidRPr="00C42B31" w:rsidRDefault="00082FD7" w:rsidP="00082FD7">
      <w:pPr>
        <w:pStyle w:val="GG-body"/>
        <w:rPr>
          <w:spacing w:val="-3"/>
        </w:rPr>
      </w:pPr>
      <w:r w:rsidRPr="00C42B31">
        <w:rPr>
          <w:spacing w:val="-3"/>
        </w:rPr>
        <w:t>Objections should be addressed to the Surveyor-General, PO Box 1815, ADELAIDE SA 5001.</w:t>
      </w:r>
    </w:p>
    <w:p w14:paraId="5C4B630A" w14:textId="77777777" w:rsidR="00082FD7" w:rsidRPr="00C42B31" w:rsidRDefault="00082FD7" w:rsidP="00082FD7">
      <w:pPr>
        <w:pStyle w:val="GG-SDated"/>
      </w:pPr>
      <w:r w:rsidRPr="00C42B31">
        <w:t>Dated: 2 February 2023</w:t>
      </w:r>
    </w:p>
    <w:p w14:paraId="53235378" w14:textId="77777777" w:rsidR="00082FD7" w:rsidRDefault="00082FD7" w:rsidP="00082FD7">
      <w:pPr>
        <w:pStyle w:val="GG-SName"/>
      </w:pPr>
      <w:r w:rsidRPr="00C42B31">
        <w:t>B. J. Slape</w:t>
      </w:r>
    </w:p>
    <w:p w14:paraId="0D45FE76" w14:textId="77777777" w:rsidR="00082FD7" w:rsidRPr="00C42B31" w:rsidRDefault="00082FD7" w:rsidP="00082FD7">
      <w:pPr>
        <w:pStyle w:val="GG-Signature"/>
      </w:pPr>
      <w:r w:rsidRPr="00C42B31">
        <w:t>Surveyor-General</w:t>
      </w:r>
    </w:p>
    <w:p w14:paraId="56E945CB" w14:textId="4FB008B6" w:rsidR="00851119" w:rsidRDefault="00082FD7" w:rsidP="00082FD7">
      <w:pPr>
        <w:pStyle w:val="GG-body"/>
      </w:pPr>
      <w:r w:rsidRPr="00C42B31">
        <w:rPr>
          <w:spacing w:val="-3"/>
        </w:rPr>
        <w:t>2018/11910/01</w:t>
      </w:r>
    </w:p>
    <w:p w14:paraId="2F4B0A5B" w14:textId="6CD90F89" w:rsidR="00082FD7" w:rsidRDefault="00082FD7" w:rsidP="00082FD7">
      <w:pPr>
        <w:pStyle w:val="GG-body"/>
        <w:pBdr>
          <w:bottom w:val="single" w:sz="4" w:space="1" w:color="auto"/>
        </w:pBdr>
        <w:spacing w:after="0" w:line="52" w:lineRule="exact"/>
        <w:jc w:val="center"/>
        <w:rPr>
          <w:lang w:val="en-US"/>
        </w:rPr>
      </w:pPr>
    </w:p>
    <w:p w14:paraId="5E35E9BD" w14:textId="583F05B7" w:rsidR="00082FD7" w:rsidRDefault="00082FD7" w:rsidP="00082FD7">
      <w:pPr>
        <w:pStyle w:val="GG-body"/>
        <w:pBdr>
          <w:top w:val="single" w:sz="4" w:space="1" w:color="auto"/>
        </w:pBdr>
        <w:spacing w:before="34" w:after="0" w:line="14" w:lineRule="exact"/>
        <w:jc w:val="center"/>
        <w:rPr>
          <w:lang w:val="en-US"/>
        </w:rPr>
      </w:pPr>
    </w:p>
    <w:p w14:paraId="04CB3452" w14:textId="77777777" w:rsidR="00082FD7" w:rsidRDefault="00082FD7" w:rsidP="00082FD7">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14:paraId="0A2D270C" w14:textId="77777777" w:rsidR="006944D6" w:rsidRPr="006944D6" w:rsidRDefault="006944D6" w:rsidP="00817451">
      <w:pPr>
        <w:pStyle w:val="Heading2"/>
        <w:rPr>
          <w:lang w:eastAsia="en-AU"/>
        </w:rPr>
      </w:pPr>
      <w:bookmarkStart w:id="43" w:name="Month"/>
      <w:bookmarkStart w:id="44" w:name="_Toc126232783"/>
      <w:bookmarkEnd w:id="43"/>
      <w:r w:rsidRPr="006944D6">
        <w:rPr>
          <w:lang w:eastAsia="en-AU"/>
        </w:rPr>
        <w:t>Shop Trading Hours Act 1977</w:t>
      </w:r>
      <w:bookmarkEnd w:id="44"/>
    </w:p>
    <w:p w14:paraId="013FA00D" w14:textId="77777777" w:rsidR="006944D6" w:rsidRPr="006944D6" w:rsidRDefault="006944D6" w:rsidP="006944D6">
      <w:pPr>
        <w:spacing w:line="240" w:lineRule="auto"/>
        <w:jc w:val="center"/>
        <w:rPr>
          <w:rFonts w:eastAsia="Times New Roman"/>
          <w:i/>
          <w:color w:val="000000"/>
          <w:szCs w:val="17"/>
        </w:rPr>
      </w:pPr>
      <w:r w:rsidRPr="006944D6">
        <w:rPr>
          <w:rFonts w:eastAsia="Times New Roman"/>
          <w:i/>
          <w:color w:val="000000"/>
          <w:szCs w:val="17"/>
        </w:rPr>
        <w:t>Trading Hours—Exemption</w:t>
      </w:r>
    </w:p>
    <w:p w14:paraId="00EBB80B" w14:textId="77777777" w:rsidR="006944D6" w:rsidRPr="006944D6" w:rsidRDefault="006944D6" w:rsidP="006944D6">
      <w:pPr>
        <w:rPr>
          <w:rFonts w:eastAsia="Times New Roman"/>
          <w:szCs w:val="17"/>
        </w:rPr>
      </w:pPr>
      <w:r w:rsidRPr="006944D6">
        <w:rPr>
          <w:rFonts w:eastAsia="Times New Roman"/>
          <w:szCs w:val="17"/>
        </w:rPr>
        <w:t xml:space="preserve">NOTICE is hereby given that pursuant to section 5(9)(b) of the </w:t>
      </w:r>
      <w:r w:rsidRPr="006944D6">
        <w:rPr>
          <w:rFonts w:eastAsia="Times New Roman"/>
          <w:i/>
          <w:iCs/>
          <w:szCs w:val="17"/>
        </w:rPr>
        <w:t xml:space="preserve">Shop Trading Hours Act 1977 </w:t>
      </w:r>
      <w:r w:rsidRPr="006944D6">
        <w:rPr>
          <w:rFonts w:eastAsia="Times New Roman"/>
          <w:iCs/>
          <w:szCs w:val="17"/>
        </w:rPr>
        <w:t>(the Act)</w:t>
      </w:r>
      <w:r w:rsidRPr="006944D6">
        <w:rPr>
          <w:rFonts w:eastAsia="Times New Roman"/>
          <w:szCs w:val="17"/>
        </w:rPr>
        <w:t xml:space="preserve">, I, </w:t>
      </w:r>
      <w:proofErr w:type="spellStart"/>
      <w:r w:rsidRPr="006944D6">
        <w:rPr>
          <w:rFonts w:eastAsia="Times New Roman"/>
          <w:szCs w:val="17"/>
        </w:rPr>
        <w:t>Kyam</w:t>
      </w:r>
      <w:proofErr w:type="spellEnd"/>
      <w:r w:rsidRPr="006944D6">
        <w:rPr>
          <w:rFonts w:eastAsia="Times New Roman"/>
          <w:szCs w:val="17"/>
        </w:rPr>
        <w:t xml:space="preserve"> Maher MLC, Minister for Industrial </w:t>
      </w:r>
      <w:proofErr w:type="gramStart"/>
      <w:r w:rsidRPr="006944D6">
        <w:rPr>
          <w:rFonts w:eastAsia="Times New Roman"/>
          <w:szCs w:val="17"/>
        </w:rPr>
        <w:t>Relations</w:t>
      </w:r>
      <w:proofErr w:type="gramEnd"/>
      <w:r w:rsidRPr="006944D6">
        <w:rPr>
          <w:rFonts w:eastAsia="Times New Roman"/>
          <w:szCs w:val="17"/>
        </w:rPr>
        <w:t xml:space="preserve"> and Public Sector, do hereby declare:</w:t>
      </w:r>
    </w:p>
    <w:p w14:paraId="6E001CA4" w14:textId="77777777" w:rsidR="006944D6" w:rsidRPr="006944D6" w:rsidRDefault="006944D6" w:rsidP="00F43B34">
      <w:pPr>
        <w:numPr>
          <w:ilvl w:val="0"/>
          <w:numId w:val="20"/>
        </w:numPr>
        <w:tabs>
          <w:tab w:val="num" w:pos="426"/>
        </w:tabs>
        <w:ind w:left="426" w:hanging="284"/>
        <w:jc w:val="left"/>
        <w:rPr>
          <w:rFonts w:eastAsia="Times New Roman"/>
          <w:szCs w:val="17"/>
        </w:rPr>
      </w:pPr>
      <w:r w:rsidRPr="006944D6">
        <w:rPr>
          <w:rFonts w:eastAsia="Times New Roman"/>
          <w:color w:val="000000"/>
          <w:szCs w:val="17"/>
        </w:rPr>
        <w:t>Non-exempt shops situated within the Central Business District (CBD) Tourist Precinct are exempt from the provisions of the Act</w:t>
      </w:r>
      <w:r w:rsidRPr="006944D6">
        <w:rPr>
          <w:rFonts w:eastAsia="Times New Roman"/>
          <w:szCs w:val="17"/>
        </w:rPr>
        <w:t xml:space="preserve"> between the hours of:</w:t>
      </w:r>
    </w:p>
    <w:p w14:paraId="1557B015" w14:textId="77777777" w:rsidR="006944D6" w:rsidRPr="006944D6" w:rsidRDefault="006944D6" w:rsidP="00F43B34">
      <w:pPr>
        <w:numPr>
          <w:ilvl w:val="0"/>
          <w:numId w:val="21"/>
        </w:numPr>
        <w:tabs>
          <w:tab w:val="num" w:pos="426"/>
          <w:tab w:val="left" w:pos="851"/>
        </w:tabs>
        <w:ind w:left="851" w:hanging="284"/>
        <w:jc w:val="left"/>
        <w:rPr>
          <w:rFonts w:eastAsia="Times New Roman"/>
          <w:szCs w:val="20"/>
        </w:rPr>
      </w:pPr>
      <w:r w:rsidRPr="006944D6">
        <w:rPr>
          <w:rFonts w:eastAsia="Times New Roman"/>
          <w:szCs w:val="20"/>
        </w:rPr>
        <w:t xml:space="preserve">5.00 pm and 7.00 pm on Saturdays, 18 February </w:t>
      </w:r>
      <w:proofErr w:type="gramStart"/>
      <w:r w:rsidRPr="006944D6">
        <w:rPr>
          <w:rFonts w:eastAsia="Times New Roman"/>
          <w:szCs w:val="20"/>
        </w:rPr>
        <w:t>2023</w:t>
      </w:r>
      <w:proofErr w:type="gramEnd"/>
      <w:r w:rsidRPr="006944D6">
        <w:rPr>
          <w:rFonts w:eastAsia="Times New Roman"/>
          <w:szCs w:val="20"/>
        </w:rPr>
        <w:t xml:space="preserve"> and 25 February 2023</w:t>
      </w:r>
    </w:p>
    <w:p w14:paraId="600AE188" w14:textId="77777777" w:rsidR="006944D6" w:rsidRPr="006944D6" w:rsidRDefault="006944D6" w:rsidP="006944D6">
      <w:pPr>
        <w:rPr>
          <w:rFonts w:eastAsia="Times New Roman"/>
          <w:color w:val="000000"/>
          <w:szCs w:val="17"/>
        </w:rPr>
      </w:pPr>
      <w:r w:rsidRPr="006944D6">
        <w:rPr>
          <w:rFonts w:eastAsia="Times New Roman"/>
          <w:color w:val="000000"/>
          <w:szCs w:val="17"/>
        </w:rPr>
        <w:t>This exemption is subject to the following conditions:</w:t>
      </w:r>
    </w:p>
    <w:p w14:paraId="1C7AF853" w14:textId="77777777" w:rsidR="006944D6" w:rsidRPr="006944D6" w:rsidRDefault="006944D6" w:rsidP="00F43B34">
      <w:pPr>
        <w:numPr>
          <w:ilvl w:val="0"/>
          <w:numId w:val="20"/>
        </w:numPr>
        <w:spacing w:after="0"/>
        <w:ind w:left="426" w:hanging="284"/>
        <w:jc w:val="left"/>
        <w:rPr>
          <w:rFonts w:eastAsia="Times New Roman"/>
          <w:szCs w:val="17"/>
        </w:rPr>
      </w:pPr>
      <w:r w:rsidRPr="006944D6">
        <w:rPr>
          <w:rFonts w:eastAsia="Times New Roman"/>
          <w:szCs w:val="17"/>
        </w:rPr>
        <w:t>Normal trading hours prescribed by section 13 of the Act shall apply at all other times.</w:t>
      </w:r>
    </w:p>
    <w:p w14:paraId="34953A6E" w14:textId="77777777" w:rsidR="006944D6" w:rsidRPr="006944D6" w:rsidRDefault="006944D6" w:rsidP="00F43B34">
      <w:pPr>
        <w:numPr>
          <w:ilvl w:val="0"/>
          <w:numId w:val="20"/>
        </w:numPr>
        <w:spacing w:after="0"/>
        <w:ind w:left="426" w:hanging="284"/>
        <w:jc w:val="left"/>
        <w:rPr>
          <w:rFonts w:eastAsia="Times New Roman"/>
          <w:szCs w:val="17"/>
        </w:rPr>
      </w:pPr>
      <w:r w:rsidRPr="006944D6">
        <w:rPr>
          <w:rFonts w:eastAsia="Times New Roman"/>
          <w:szCs w:val="17"/>
        </w:rPr>
        <w:t>Each employee who works in a shop during the extended hours has voluntarily accepted an offer by the shopkeeper to work.</w:t>
      </w:r>
    </w:p>
    <w:p w14:paraId="5BEF633A" w14:textId="77777777" w:rsidR="006944D6" w:rsidRPr="006944D6" w:rsidRDefault="006944D6" w:rsidP="00F43B34">
      <w:pPr>
        <w:numPr>
          <w:ilvl w:val="0"/>
          <w:numId w:val="20"/>
        </w:numPr>
        <w:spacing w:after="0"/>
        <w:ind w:left="426" w:hanging="284"/>
        <w:jc w:val="left"/>
        <w:rPr>
          <w:rFonts w:eastAsia="Times New Roman"/>
          <w:szCs w:val="17"/>
        </w:rPr>
      </w:pPr>
      <w:proofErr w:type="gramStart"/>
      <w:r w:rsidRPr="006944D6">
        <w:rPr>
          <w:rFonts w:eastAsia="Times New Roman"/>
          <w:szCs w:val="17"/>
        </w:rPr>
        <w:t>Any and all</w:t>
      </w:r>
      <w:proofErr w:type="gramEnd"/>
      <w:r w:rsidRPr="006944D6">
        <w:rPr>
          <w:rFonts w:eastAsia="Times New Roman"/>
          <w:szCs w:val="17"/>
        </w:rPr>
        <w:t xml:space="preserve"> relevant industrial instruments are to be complied with.</w:t>
      </w:r>
    </w:p>
    <w:p w14:paraId="09BE9D09" w14:textId="77777777" w:rsidR="006944D6" w:rsidRPr="006944D6" w:rsidRDefault="006944D6" w:rsidP="00F43B34">
      <w:pPr>
        <w:numPr>
          <w:ilvl w:val="0"/>
          <w:numId w:val="20"/>
        </w:numPr>
        <w:ind w:left="426" w:hanging="284"/>
        <w:jc w:val="left"/>
        <w:rPr>
          <w:rFonts w:eastAsia="Times New Roman"/>
          <w:szCs w:val="17"/>
        </w:rPr>
      </w:pPr>
      <w:r w:rsidRPr="006944D6">
        <w:rPr>
          <w:rFonts w:eastAsia="Times New Roman"/>
          <w:szCs w:val="17"/>
        </w:rPr>
        <w:t>All work health and safety issues (</w:t>
      </w:r>
      <w:proofErr w:type="gramStart"/>
      <w:r w:rsidRPr="006944D6">
        <w:rPr>
          <w:rFonts w:eastAsia="Times New Roman"/>
          <w:szCs w:val="17"/>
        </w:rPr>
        <w:t>in particular those</w:t>
      </w:r>
      <w:proofErr w:type="gramEnd"/>
      <w:r w:rsidRPr="006944D6">
        <w:rPr>
          <w:rFonts w:eastAsia="Times New Roman"/>
          <w:szCs w:val="17"/>
        </w:rPr>
        <w:t xml:space="preserve"> relating to extended trading hours) must be appropriately addressed.</w:t>
      </w:r>
    </w:p>
    <w:p w14:paraId="709B2A7F" w14:textId="77777777" w:rsidR="006944D6" w:rsidRPr="006944D6" w:rsidRDefault="006944D6" w:rsidP="006944D6">
      <w:pPr>
        <w:spacing w:after="0" w:line="240" w:lineRule="auto"/>
        <w:rPr>
          <w:rFonts w:eastAsia="Times New Roman"/>
          <w:color w:val="000000"/>
          <w:szCs w:val="17"/>
        </w:rPr>
      </w:pPr>
      <w:bookmarkStart w:id="45" w:name="_Hlk113968353"/>
      <w:r w:rsidRPr="006944D6">
        <w:rPr>
          <w:rFonts w:eastAsia="Times New Roman"/>
          <w:color w:val="000000"/>
          <w:szCs w:val="17"/>
        </w:rPr>
        <w:t>Dated: 23 January 2023</w:t>
      </w:r>
    </w:p>
    <w:p w14:paraId="0BBA4E3D" w14:textId="77777777" w:rsidR="006944D6" w:rsidRPr="006944D6" w:rsidRDefault="006944D6" w:rsidP="006944D6">
      <w:pPr>
        <w:spacing w:after="0"/>
        <w:jc w:val="right"/>
        <w:rPr>
          <w:rFonts w:eastAsia="Times New Roman"/>
          <w:smallCaps/>
          <w:szCs w:val="20"/>
        </w:rPr>
      </w:pPr>
      <w:r w:rsidRPr="006944D6">
        <w:rPr>
          <w:rFonts w:eastAsia="Times New Roman"/>
          <w:smallCaps/>
          <w:szCs w:val="20"/>
        </w:rPr>
        <w:t xml:space="preserve">Hon </w:t>
      </w:r>
      <w:proofErr w:type="spellStart"/>
      <w:r w:rsidRPr="006944D6">
        <w:rPr>
          <w:rFonts w:eastAsia="Times New Roman"/>
          <w:smallCaps/>
          <w:szCs w:val="20"/>
        </w:rPr>
        <w:t>Kyam</w:t>
      </w:r>
      <w:proofErr w:type="spellEnd"/>
      <w:r w:rsidRPr="006944D6">
        <w:rPr>
          <w:rFonts w:eastAsia="Times New Roman"/>
          <w:smallCaps/>
          <w:szCs w:val="20"/>
        </w:rPr>
        <w:t xml:space="preserve"> Maher MLC</w:t>
      </w:r>
    </w:p>
    <w:p w14:paraId="055836A2" w14:textId="77777777" w:rsidR="006944D6" w:rsidRPr="006944D6" w:rsidRDefault="006944D6" w:rsidP="006944D6">
      <w:pPr>
        <w:spacing w:after="0" w:line="240" w:lineRule="auto"/>
        <w:jc w:val="right"/>
        <w:rPr>
          <w:rFonts w:eastAsia="Times New Roman"/>
          <w:szCs w:val="17"/>
        </w:rPr>
      </w:pPr>
      <w:r w:rsidRPr="006944D6">
        <w:rPr>
          <w:rFonts w:eastAsia="Times New Roman"/>
          <w:szCs w:val="17"/>
        </w:rPr>
        <w:t>Minister for Industrial Relations and Public Sector</w:t>
      </w:r>
      <w:bookmarkEnd w:id="45"/>
    </w:p>
    <w:p w14:paraId="2434885F" w14:textId="77777777" w:rsidR="006944D6" w:rsidRPr="006944D6" w:rsidRDefault="006944D6" w:rsidP="006944D6">
      <w:pPr>
        <w:pBdr>
          <w:top w:val="single" w:sz="4" w:space="1" w:color="auto"/>
        </w:pBdr>
        <w:spacing w:before="100" w:after="0" w:line="14" w:lineRule="exact"/>
        <w:jc w:val="center"/>
        <w:rPr>
          <w:rFonts w:eastAsia="Times New Roman"/>
          <w:szCs w:val="17"/>
        </w:rPr>
      </w:pPr>
    </w:p>
    <w:p w14:paraId="7CF070B1" w14:textId="1BA70782" w:rsidR="006944D6" w:rsidRDefault="006944D6" w:rsidP="0085111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14:paraId="084C7BF6" w14:textId="77777777" w:rsidR="006944D6" w:rsidRPr="006944D6" w:rsidRDefault="006944D6" w:rsidP="006944D6">
      <w:pPr>
        <w:jc w:val="center"/>
        <w:rPr>
          <w:caps/>
          <w:szCs w:val="17"/>
          <w:lang w:eastAsia="en-AU"/>
        </w:rPr>
      </w:pPr>
      <w:r w:rsidRPr="006944D6">
        <w:rPr>
          <w:caps/>
          <w:szCs w:val="17"/>
          <w:lang w:eastAsia="en-AU"/>
        </w:rPr>
        <w:t>Shop Trading Hours Act 1977</w:t>
      </w:r>
    </w:p>
    <w:p w14:paraId="793C34C0" w14:textId="77777777" w:rsidR="006944D6" w:rsidRPr="006944D6" w:rsidRDefault="006944D6" w:rsidP="006944D6">
      <w:pPr>
        <w:spacing w:line="240" w:lineRule="auto"/>
        <w:jc w:val="center"/>
        <w:rPr>
          <w:rFonts w:eastAsia="Times New Roman"/>
          <w:i/>
          <w:color w:val="000000"/>
          <w:szCs w:val="17"/>
        </w:rPr>
      </w:pPr>
      <w:r w:rsidRPr="006944D6">
        <w:rPr>
          <w:rFonts w:eastAsia="Times New Roman"/>
          <w:i/>
          <w:color w:val="000000"/>
          <w:szCs w:val="17"/>
        </w:rPr>
        <w:t>Trading Hours—Exemption</w:t>
      </w:r>
    </w:p>
    <w:p w14:paraId="15C0A649" w14:textId="77777777" w:rsidR="006944D6" w:rsidRPr="006944D6" w:rsidRDefault="006944D6" w:rsidP="006944D6">
      <w:pPr>
        <w:rPr>
          <w:rFonts w:eastAsia="Times New Roman"/>
          <w:szCs w:val="17"/>
        </w:rPr>
      </w:pPr>
      <w:r w:rsidRPr="006944D6">
        <w:rPr>
          <w:rFonts w:eastAsia="Times New Roman"/>
          <w:szCs w:val="17"/>
        </w:rPr>
        <w:t xml:space="preserve">NOTICE is hereby given that pursuant to section 5(9)(b) of the </w:t>
      </w:r>
      <w:r w:rsidRPr="006944D6">
        <w:rPr>
          <w:rFonts w:eastAsia="Times New Roman"/>
          <w:i/>
          <w:iCs/>
          <w:szCs w:val="17"/>
        </w:rPr>
        <w:t xml:space="preserve">Shop Trading Hours Act 1977 </w:t>
      </w:r>
      <w:r w:rsidRPr="006944D6">
        <w:rPr>
          <w:rFonts w:eastAsia="Times New Roman"/>
          <w:iCs/>
          <w:szCs w:val="17"/>
        </w:rPr>
        <w:t>(the Act)</w:t>
      </w:r>
      <w:r w:rsidRPr="006944D6">
        <w:rPr>
          <w:rFonts w:eastAsia="Times New Roman"/>
          <w:szCs w:val="17"/>
        </w:rPr>
        <w:t xml:space="preserve">, I, </w:t>
      </w:r>
      <w:proofErr w:type="spellStart"/>
      <w:r w:rsidRPr="006944D6">
        <w:rPr>
          <w:rFonts w:eastAsia="Times New Roman"/>
          <w:szCs w:val="17"/>
        </w:rPr>
        <w:t>Kyam</w:t>
      </w:r>
      <w:proofErr w:type="spellEnd"/>
      <w:r w:rsidRPr="006944D6">
        <w:rPr>
          <w:rFonts w:eastAsia="Times New Roman"/>
          <w:szCs w:val="17"/>
        </w:rPr>
        <w:t xml:space="preserve"> Maher MLC, Minister for Industrial </w:t>
      </w:r>
      <w:proofErr w:type="gramStart"/>
      <w:r w:rsidRPr="006944D6">
        <w:rPr>
          <w:rFonts w:eastAsia="Times New Roman"/>
          <w:szCs w:val="17"/>
        </w:rPr>
        <w:t>Relations</w:t>
      </w:r>
      <w:proofErr w:type="gramEnd"/>
      <w:r w:rsidRPr="006944D6">
        <w:rPr>
          <w:rFonts w:eastAsia="Times New Roman"/>
          <w:szCs w:val="17"/>
        </w:rPr>
        <w:t xml:space="preserve"> and Public Sector, do hereby declare:</w:t>
      </w:r>
    </w:p>
    <w:p w14:paraId="1AB7EDCD" w14:textId="77777777" w:rsidR="006944D6" w:rsidRPr="006944D6" w:rsidRDefault="006944D6" w:rsidP="00F43B34">
      <w:pPr>
        <w:numPr>
          <w:ilvl w:val="0"/>
          <w:numId w:val="20"/>
        </w:numPr>
        <w:tabs>
          <w:tab w:val="num" w:pos="426"/>
        </w:tabs>
        <w:ind w:left="426" w:hanging="284"/>
        <w:jc w:val="left"/>
        <w:rPr>
          <w:rFonts w:eastAsia="Times New Roman"/>
          <w:szCs w:val="17"/>
        </w:rPr>
      </w:pPr>
      <w:r w:rsidRPr="006944D6">
        <w:rPr>
          <w:rFonts w:eastAsia="Times New Roman"/>
          <w:color w:val="000000"/>
          <w:szCs w:val="17"/>
        </w:rPr>
        <w:t>Non-exempt shops situated within the Central Business District (CBD) Tourist Precinct are exempt from the provisions of the Act</w:t>
      </w:r>
      <w:r w:rsidRPr="006944D6">
        <w:rPr>
          <w:rFonts w:eastAsia="Times New Roman"/>
          <w:szCs w:val="17"/>
        </w:rPr>
        <w:t xml:space="preserve"> between the hours of:</w:t>
      </w:r>
    </w:p>
    <w:p w14:paraId="1D2A9C8E" w14:textId="77777777" w:rsidR="006944D6" w:rsidRPr="006944D6" w:rsidRDefault="006944D6" w:rsidP="00F43B34">
      <w:pPr>
        <w:numPr>
          <w:ilvl w:val="0"/>
          <w:numId w:val="21"/>
        </w:numPr>
        <w:tabs>
          <w:tab w:val="num" w:pos="426"/>
          <w:tab w:val="left" w:pos="851"/>
        </w:tabs>
        <w:ind w:left="851" w:hanging="284"/>
        <w:jc w:val="left"/>
        <w:rPr>
          <w:rFonts w:eastAsia="Times New Roman"/>
          <w:szCs w:val="20"/>
        </w:rPr>
      </w:pPr>
      <w:r w:rsidRPr="006944D6">
        <w:rPr>
          <w:rFonts w:eastAsia="Times New Roman"/>
          <w:szCs w:val="20"/>
        </w:rPr>
        <w:t>5.00 pm and 7.00 pm on Saturdays, 4 March 2023 and 11 March 2023</w:t>
      </w:r>
    </w:p>
    <w:p w14:paraId="06C4A737" w14:textId="77777777" w:rsidR="006944D6" w:rsidRPr="006944D6" w:rsidRDefault="006944D6" w:rsidP="006944D6">
      <w:pPr>
        <w:rPr>
          <w:rFonts w:eastAsia="Times New Roman"/>
          <w:color w:val="000000"/>
          <w:szCs w:val="17"/>
        </w:rPr>
      </w:pPr>
      <w:r w:rsidRPr="006944D6">
        <w:rPr>
          <w:rFonts w:eastAsia="Times New Roman"/>
          <w:color w:val="000000"/>
          <w:szCs w:val="17"/>
        </w:rPr>
        <w:t>This exemption is subject to the following conditions:</w:t>
      </w:r>
    </w:p>
    <w:p w14:paraId="414FA23A" w14:textId="77777777" w:rsidR="006944D6" w:rsidRPr="006944D6" w:rsidRDefault="006944D6" w:rsidP="00F43B34">
      <w:pPr>
        <w:numPr>
          <w:ilvl w:val="0"/>
          <w:numId w:val="20"/>
        </w:numPr>
        <w:spacing w:after="0"/>
        <w:ind w:left="426" w:hanging="284"/>
        <w:jc w:val="left"/>
        <w:rPr>
          <w:rFonts w:eastAsia="Times New Roman"/>
          <w:szCs w:val="17"/>
        </w:rPr>
      </w:pPr>
      <w:r w:rsidRPr="006944D6">
        <w:rPr>
          <w:rFonts w:eastAsia="Times New Roman"/>
          <w:szCs w:val="17"/>
        </w:rPr>
        <w:t>Normal trading hours prescribed by section 13 of the Act shall apply at all other times.</w:t>
      </w:r>
    </w:p>
    <w:p w14:paraId="270F5C38" w14:textId="77777777" w:rsidR="006944D6" w:rsidRPr="006944D6" w:rsidRDefault="006944D6" w:rsidP="00F43B34">
      <w:pPr>
        <w:numPr>
          <w:ilvl w:val="0"/>
          <w:numId w:val="20"/>
        </w:numPr>
        <w:spacing w:after="0"/>
        <w:ind w:left="426" w:hanging="284"/>
        <w:jc w:val="left"/>
        <w:rPr>
          <w:rFonts w:eastAsia="Times New Roman"/>
          <w:szCs w:val="17"/>
        </w:rPr>
      </w:pPr>
      <w:r w:rsidRPr="006944D6">
        <w:rPr>
          <w:rFonts w:eastAsia="Times New Roman"/>
          <w:szCs w:val="17"/>
        </w:rPr>
        <w:t>Each employee who works in a shop during the extended hours has voluntarily accepted an offer by the shopkeeper to work.</w:t>
      </w:r>
    </w:p>
    <w:p w14:paraId="13519F52" w14:textId="77777777" w:rsidR="006944D6" w:rsidRPr="006944D6" w:rsidRDefault="006944D6" w:rsidP="00F43B34">
      <w:pPr>
        <w:numPr>
          <w:ilvl w:val="0"/>
          <w:numId w:val="20"/>
        </w:numPr>
        <w:spacing w:after="0"/>
        <w:ind w:left="426" w:hanging="284"/>
        <w:jc w:val="left"/>
        <w:rPr>
          <w:rFonts w:eastAsia="Times New Roman"/>
          <w:szCs w:val="17"/>
        </w:rPr>
      </w:pPr>
      <w:proofErr w:type="gramStart"/>
      <w:r w:rsidRPr="006944D6">
        <w:rPr>
          <w:rFonts w:eastAsia="Times New Roman"/>
          <w:szCs w:val="17"/>
        </w:rPr>
        <w:t>Any and all</w:t>
      </w:r>
      <w:proofErr w:type="gramEnd"/>
      <w:r w:rsidRPr="006944D6">
        <w:rPr>
          <w:rFonts w:eastAsia="Times New Roman"/>
          <w:szCs w:val="17"/>
        </w:rPr>
        <w:t xml:space="preserve"> relevant industrial instruments are to be complied with.</w:t>
      </w:r>
    </w:p>
    <w:p w14:paraId="3D59D180" w14:textId="77777777" w:rsidR="006944D6" w:rsidRPr="006944D6" w:rsidRDefault="006944D6" w:rsidP="00F43B34">
      <w:pPr>
        <w:numPr>
          <w:ilvl w:val="0"/>
          <w:numId w:val="20"/>
        </w:numPr>
        <w:ind w:left="426" w:hanging="284"/>
        <w:jc w:val="left"/>
        <w:rPr>
          <w:rFonts w:eastAsia="Times New Roman"/>
          <w:szCs w:val="17"/>
        </w:rPr>
      </w:pPr>
      <w:r w:rsidRPr="006944D6">
        <w:rPr>
          <w:rFonts w:eastAsia="Times New Roman"/>
          <w:szCs w:val="17"/>
        </w:rPr>
        <w:t>All work health and safety issues (</w:t>
      </w:r>
      <w:proofErr w:type="gramStart"/>
      <w:r w:rsidRPr="006944D6">
        <w:rPr>
          <w:rFonts w:eastAsia="Times New Roman"/>
          <w:szCs w:val="17"/>
        </w:rPr>
        <w:t>in particular those</w:t>
      </w:r>
      <w:proofErr w:type="gramEnd"/>
      <w:r w:rsidRPr="006944D6">
        <w:rPr>
          <w:rFonts w:eastAsia="Times New Roman"/>
          <w:szCs w:val="17"/>
        </w:rPr>
        <w:t xml:space="preserve"> relating to extended trading hours) must be appropriately addressed.</w:t>
      </w:r>
    </w:p>
    <w:p w14:paraId="39C6E4A1" w14:textId="77777777" w:rsidR="006944D6" w:rsidRPr="006944D6" w:rsidRDefault="006944D6" w:rsidP="006944D6">
      <w:pPr>
        <w:spacing w:after="0" w:line="240" w:lineRule="auto"/>
        <w:rPr>
          <w:rFonts w:eastAsia="Times New Roman"/>
          <w:color w:val="000000"/>
          <w:szCs w:val="17"/>
        </w:rPr>
      </w:pPr>
      <w:r w:rsidRPr="006944D6">
        <w:rPr>
          <w:rFonts w:eastAsia="Times New Roman"/>
          <w:color w:val="000000"/>
          <w:szCs w:val="17"/>
        </w:rPr>
        <w:t>Dated: 23 January 2023</w:t>
      </w:r>
    </w:p>
    <w:p w14:paraId="1E3DD91F" w14:textId="77777777" w:rsidR="006944D6" w:rsidRPr="006944D6" w:rsidRDefault="006944D6" w:rsidP="006944D6">
      <w:pPr>
        <w:spacing w:after="0"/>
        <w:jc w:val="right"/>
        <w:rPr>
          <w:rFonts w:eastAsia="Times New Roman"/>
          <w:smallCaps/>
          <w:szCs w:val="20"/>
        </w:rPr>
      </w:pPr>
      <w:r w:rsidRPr="006944D6">
        <w:rPr>
          <w:rFonts w:eastAsia="Times New Roman"/>
          <w:smallCaps/>
          <w:szCs w:val="20"/>
        </w:rPr>
        <w:t xml:space="preserve">Hon </w:t>
      </w:r>
      <w:proofErr w:type="spellStart"/>
      <w:r w:rsidRPr="006944D6">
        <w:rPr>
          <w:rFonts w:eastAsia="Times New Roman"/>
          <w:smallCaps/>
          <w:szCs w:val="20"/>
        </w:rPr>
        <w:t>Kyam</w:t>
      </w:r>
      <w:proofErr w:type="spellEnd"/>
      <w:r w:rsidRPr="006944D6">
        <w:rPr>
          <w:rFonts w:eastAsia="Times New Roman"/>
          <w:smallCaps/>
          <w:szCs w:val="20"/>
        </w:rPr>
        <w:t xml:space="preserve"> Maher MLC</w:t>
      </w:r>
    </w:p>
    <w:p w14:paraId="45BF2B91" w14:textId="77777777" w:rsidR="006944D6" w:rsidRPr="006944D6" w:rsidRDefault="006944D6" w:rsidP="006944D6">
      <w:pPr>
        <w:spacing w:after="0" w:line="240" w:lineRule="auto"/>
        <w:jc w:val="right"/>
        <w:rPr>
          <w:rFonts w:eastAsia="Times New Roman"/>
          <w:szCs w:val="17"/>
        </w:rPr>
      </w:pPr>
      <w:r w:rsidRPr="006944D6">
        <w:rPr>
          <w:rFonts w:eastAsia="Times New Roman"/>
          <w:szCs w:val="17"/>
        </w:rPr>
        <w:t>Minister for Industrial Relations and Public Sector</w:t>
      </w:r>
    </w:p>
    <w:p w14:paraId="51F72115" w14:textId="77777777" w:rsidR="006944D6" w:rsidRPr="006944D6" w:rsidRDefault="006944D6" w:rsidP="006944D6">
      <w:pPr>
        <w:pBdr>
          <w:top w:val="single" w:sz="4" w:space="1" w:color="auto"/>
        </w:pBdr>
        <w:spacing w:before="100" w:after="0" w:line="14" w:lineRule="exact"/>
        <w:jc w:val="center"/>
        <w:rPr>
          <w:rFonts w:eastAsia="Times New Roman"/>
          <w:szCs w:val="17"/>
        </w:rPr>
      </w:pPr>
    </w:p>
    <w:p w14:paraId="08EA0173" w14:textId="77777777" w:rsidR="00082FD7" w:rsidRDefault="00082FD7">
      <w:pPr>
        <w:spacing w:after="0" w:line="240" w:lineRule="auto"/>
        <w:jc w:val="left"/>
        <w:rPr>
          <w:caps/>
          <w:szCs w:val="17"/>
          <w:lang w:eastAsia="en-AU"/>
        </w:rPr>
      </w:pPr>
      <w:r>
        <w:rPr>
          <w:caps/>
          <w:szCs w:val="17"/>
          <w:lang w:eastAsia="en-AU"/>
        </w:rPr>
        <w:br w:type="page"/>
      </w:r>
    </w:p>
    <w:p w14:paraId="4221F799" w14:textId="254FFEAD" w:rsidR="006944D6" w:rsidRPr="006944D6" w:rsidRDefault="006944D6" w:rsidP="006944D6">
      <w:pPr>
        <w:jc w:val="center"/>
        <w:rPr>
          <w:caps/>
          <w:szCs w:val="17"/>
          <w:lang w:eastAsia="en-AU"/>
        </w:rPr>
      </w:pPr>
      <w:r w:rsidRPr="006944D6">
        <w:rPr>
          <w:caps/>
          <w:szCs w:val="17"/>
          <w:lang w:eastAsia="en-AU"/>
        </w:rPr>
        <w:lastRenderedPageBreak/>
        <w:t>Shop Trading Hours Act 1977</w:t>
      </w:r>
    </w:p>
    <w:p w14:paraId="2C247DA1" w14:textId="77777777" w:rsidR="006944D6" w:rsidRPr="006944D6" w:rsidRDefault="006944D6" w:rsidP="006944D6">
      <w:pPr>
        <w:spacing w:line="240" w:lineRule="auto"/>
        <w:jc w:val="center"/>
        <w:rPr>
          <w:rFonts w:eastAsia="Times New Roman"/>
          <w:i/>
          <w:color w:val="000000"/>
          <w:szCs w:val="17"/>
        </w:rPr>
      </w:pPr>
      <w:r w:rsidRPr="006944D6">
        <w:rPr>
          <w:rFonts w:eastAsia="Times New Roman"/>
          <w:i/>
          <w:color w:val="000000"/>
          <w:szCs w:val="17"/>
        </w:rPr>
        <w:t>Trading Hours—Exemption</w:t>
      </w:r>
    </w:p>
    <w:p w14:paraId="0EF44330" w14:textId="77777777" w:rsidR="006944D6" w:rsidRPr="006944D6" w:rsidRDefault="006944D6" w:rsidP="006944D6">
      <w:pPr>
        <w:rPr>
          <w:rFonts w:eastAsia="Times New Roman"/>
          <w:szCs w:val="17"/>
        </w:rPr>
      </w:pPr>
      <w:r w:rsidRPr="006944D6">
        <w:rPr>
          <w:rFonts w:eastAsia="Times New Roman"/>
          <w:szCs w:val="17"/>
        </w:rPr>
        <w:t xml:space="preserve">NOTICE is hereby given that pursuant to section 5(9)(b) of the </w:t>
      </w:r>
      <w:r w:rsidRPr="006944D6">
        <w:rPr>
          <w:rFonts w:eastAsia="Times New Roman"/>
          <w:i/>
          <w:iCs/>
          <w:szCs w:val="17"/>
        </w:rPr>
        <w:t xml:space="preserve">Shop Trading Hours Act 1977 </w:t>
      </w:r>
      <w:r w:rsidRPr="006944D6">
        <w:rPr>
          <w:rFonts w:eastAsia="Times New Roman"/>
          <w:iCs/>
          <w:szCs w:val="17"/>
        </w:rPr>
        <w:t>(the Act)</w:t>
      </w:r>
      <w:r w:rsidRPr="006944D6">
        <w:rPr>
          <w:rFonts w:eastAsia="Times New Roman"/>
          <w:szCs w:val="17"/>
        </w:rPr>
        <w:t xml:space="preserve">, I, </w:t>
      </w:r>
      <w:proofErr w:type="spellStart"/>
      <w:r w:rsidRPr="006944D6">
        <w:rPr>
          <w:rFonts w:eastAsia="Times New Roman"/>
          <w:szCs w:val="17"/>
        </w:rPr>
        <w:t>Kyam</w:t>
      </w:r>
      <w:proofErr w:type="spellEnd"/>
      <w:r w:rsidRPr="006944D6">
        <w:rPr>
          <w:rFonts w:eastAsia="Times New Roman"/>
          <w:szCs w:val="17"/>
        </w:rPr>
        <w:t xml:space="preserve"> Maher MLC, Minister for Industrial </w:t>
      </w:r>
      <w:proofErr w:type="gramStart"/>
      <w:r w:rsidRPr="006944D6">
        <w:rPr>
          <w:rFonts w:eastAsia="Times New Roman"/>
          <w:szCs w:val="17"/>
        </w:rPr>
        <w:t>Relations</w:t>
      </w:r>
      <w:proofErr w:type="gramEnd"/>
      <w:r w:rsidRPr="006944D6">
        <w:rPr>
          <w:rFonts w:eastAsia="Times New Roman"/>
          <w:szCs w:val="17"/>
        </w:rPr>
        <w:t xml:space="preserve"> and Public Sector, do hereby declare:</w:t>
      </w:r>
    </w:p>
    <w:p w14:paraId="4BC236AB" w14:textId="77777777" w:rsidR="006944D6" w:rsidRPr="006944D6" w:rsidRDefault="006944D6" w:rsidP="00F43B34">
      <w:pPr>
        <w:numPr>
          <w:ilvl w:val="0"/>
          <w:numId w:val="20"/>
        </w:numPr>
        <w:tabs>
          <w:tab w:val="num" w:pos="426"/>
        </w:tabs>
        <w:ind w:left="426" w:hanging="284"/>
        <w:jc w:val="left"/>
        <w:rPr>
          <w:rFonts w:eastAsia="Times New Roman"/>
          <w:szCs w:val="17"/>
        </w:rPr>
      </w:pPr>
      <w:r w:rsidRPr="006944D6">
        <w:rPr>
          <w:rFonts w:eastAsia="Times New Roman"/>
          <w:color w:val="000000"/>
          <w:szCs w:val="17"/>
        </w:rPr>
        <w:t>Non-exempt shops situated within the Central Business District (CBD) Tourist Precinct are exempt from the provisions of the Act</w:t>
      </w:r>
      <w:r w:rsidRPr="006944D6">
        <w:rPr>
          <w:rFonts w:eastAsia="Times New Roman"/>
          <w:szCs w:val="17"/>
        </w:rPr>
        <w:t xml:space="preserve"> between the hours of:</w:t>
      </w:r>
    </w:p>
    <w:p w14:paraId="74B81ABB" w14:textId="77777777" w:rsidR="006944D6" w:rsidRPr="006944D6" w:rsidRDefault="006944D6" w:rsidP="00F43B34">
      <w:pPr>
        <w:numPr>
          <w:ilvl w:val="0"/>
          <w:numId w:val="21"/>
        </w:numPr>
        <w:tabs>
          <w:tab w:val="num" w:pos="426"/>
          <w:tab w:val="left" w:pos="851"/>
        </w:tabs>
        <w:ind w:left="851" w:hanging="284"/>
        <w:jc w:val="left"/>
        <w:rPr>
          <w:rFonts w:eastAsia="Times New Roman"/>
          <w:szCs w:val="20"/>
        </w:rPr>
      </w:pPr>
      <w:r w:rsidRPr="006944D6">
        <w:rPr>
          <w:rFonts w:eastAsia="Times New Roman"/>
          <w:szCs w:val="20"/>
        </w:rPr>
        <w:t>5.00 pm and 7.00 pm on Saturday, 18 March 2023</w:t>
      </w:r>
    </w:p>
    <w:p w14:paraId="55E66541" w14:textId="77777777" w:rsidR="006944D6" w:rsidRPr="006944D6" w:rsidRDefault="006944D6" w:rsidP="006944D6">
      <w:pPr>
        <w:rPr>
          <w:rFonts w:eastAsia="Times New Roman"/>
          <w:color w:val="000000"/>
          <w:szCs w:val="17"/>
        </w:rPr>
      </w:pPr>
      <w:r w:rsidRPr="006944D6">
        <w:rPr>
          <w:rFonts w:eastAsia="Times New Roman"/>
          <w:color w:val="000000"/>
          <w:szCs w:val="17"/>
        </w:rPr>
        <w:t>This exemption is subject to the following conditions:</w:t>
      </w:r>
    </w:p>
    <w:p w14:paraId="02C7490E" w14:textId="77777777" w:rsidR="006944D6" w:rsidRPr="006944D6" w:rsidRDefault="006944D6" w:rsidP="00F43B34">
      <w:pPr>
        <w:numPr>
          <w:ilvl w:val="0"/>
          <w:numId w:val="20"/>
        </w:numPr>
        <w:spacing w:after="0"/>
        <w:ind w:left="426" w:hanging="284"/>
        <w:jc w:val="left"/>
        <w:rPr>
          <w:rFonts w:eastAsia="Times New Roman"/>
          <w:szCs w:val="17"/>
        </w:rPr>
      </w:pPr>
      <w:r w:rsidRPr="006944D6">
        <w:rPr>
          <w:rFonts w:eastAsia="Times New Roman"/>
          <w:szCs w:val="17"/>
        </w:rPr>
        <w:t>Normal trading hours prescribed by section 13 of the Act shall apply at all other times.</w:t>
      </w:r>
    </w:p>
    <w:p w14:paraId="324A5AC7" w14:textId="77777777" w:rsidR="006944D6" w:rsidRPr="006944D6" w:rsidRDefault="006944D6" w:rsidP="00F43B34">
      <w:pPr>
        <w:numPr>
          <w:ilvl w:val="0"/>
          <w:numId w:val="20"/>
        </w:numPr>
        <w:spacing w:after="0"/>
        <w:ind w:left="426" w:hanging="284"/>
        <w:jc w:val="left"/>
        <w:rPr>
          <w:rFonts w:eastAsia="Times New Roman"/>
          <w:szCs w:val="17"/>
        </w:rPr>
      </w:pPr>
      <w:r w:rsidRPr="006944D6">
        <w:rPr>
          <w:rFonts w:eastAsia="Times New Roman"/>
          <w:szCs w:val="17"/>
        </w:rPr>
        <w:t>Each employee who works in a shop during the extended hours has voluntarily accepted an offer by the shopkeeper to work.</w:t>
      </w:r>
    </w:p>
    <w:p w14:paraId="69896314" w14:textId="77777777" w:rsidR="006944D6" w:rsidRPr="006944D6" w:rsidRDefault="006944D6" w:rsidP="00F43B34">
      <w:pPr>
        <w:numPr>
          <w:ilvl w:val="0"/>
          <w:numId w:val="20"/>
        </w:numPr>
        <w:spacing w:after="0"/>
        <w:ind w:left="426" w:hanging="284"/>
        <w:jc w:val="left"/>
        <w:rPr>
          <w:rFonts w:eastAsia="Times New Roman"/>
          <w:szCs w:val="17"/>
        </w:rPr>
      </w:pPr>
      <w:proofErr w:type="gramStart"/>
      <w:r w:rsidRPr="006944D6">
        <w:rPr>
          <w:rFonts w:eastAsia="Times New Roman"/>
          <w:szCs w:val="17"/>
        </w:rPr>
        <w:t>Any and all</w:t>
      </w:r>
      <w:proofErr w:type="gramEnd"/>
      <w:r w:rsidRPr="006944D6">
        <w:rPr>
          <w:rFonts w:eastAsia="Times New Roman"/>
          <w:szCs w:val="17"/>
        </w:rPr>
        <w:t xml:space="preserve"> relevant industrial instruments are to be complied with.</w:t>
      </w:r>
    </w:p>
    <w:p w14:paraId="56AADE7D" w14:textId="77777777" w:rsidR="006944D6" w:rsidRPr="006944D6" w:rsidRDefault="006944D6" w:rsidP="00F43B34">
      <w:pPr>
        <w:numPr>
          <w:ilvl w:val="0"/>
          <w:numId w:val="20"/>
        </w:numPr>
        <w:ind w:left="426" w:hanging="284"/>
        <w:jc w:val="left"/>
        <w:rPr>
          <w:rFonts w:eastAsia="Times New Roman"/>
          <w:szCs w:val="17"/>
        </w:rPr>
      </w:pPr>
      <w:r w:rsidRPr="006944D6">
        <w:rPr>
          <w:rFonts w:eastAsia="Times New Roman"/>
          <w:szCs w:val="17"/>
        </w:rPr>
        <w:t>All work health and safety issues (</w:t>
      </w:r>
      <w:proofErr w:type="gramStart"/>
      <w:r w:rsidRPr="006944D6">
        <w:rPr>
          <w:rFonts w:eastAsia="Times New Roman"/>
          <w:szCs w:val="17"/>
        </w:rPr>
        <w:t>in particular those</w:t>
      </w:r>
      <w:proofErr w:type="gramEnd"/>
      <w:r w:rsidRPr="006944D6">
        <w:rPr>
          <w:rFonts w:eastAsia="Times New Roman"/>
          <w:szCs w:val="17"/>
        </w:rPr>
        <w:t xml:space="preserve"> relating to extended trading hours) must be appropriately addressed.</w:t>
      </w:r>
    </w:p>
    <w:p w14:paraId="742654A6" w14:textId="77777777" w:rsidR="006944D6" w:rsidRPr="006944D6" w:rsidRDefault="006944D6" w:rsidP="006944D6">
      <w:pPr>
        <w:spacing w:after="0" w:line="240" w:lineRule="auto"/>
        <w:rPr>
          <w:rFonts w:eastAsia="Times New Roman"/>
          <w:color w:val="000000"/>
          <w:szCs w:val="17"/>
        </w:rPr>
      </w:pPr>
      <w:r w:rsidRPr="006944D6">
        <w:rPr>
          <w:rFonts w:eastAsia="Times New Roman"/>
          <w:color w:val="000000"/>
          <w:szCs w:val="17"/>
        </w:rPr>
        <w:t>Dated: 23 January 2023</w:t>
      </w:r>
    </w:p>
    <w:p w14:paraId="7D8A4C14" w14:textId="77777777" w:rsidR="006944D6" w:rsidRPr="006944D6" w:rsidRDefault="006944D6" w:rsidP="006944D6">
      <w:pPr>
        <w:spacing w:after="0"/>
        <w:jc w:val="right"/>
        <w:rPr>
          <w:rFonts w:eastAsia="Times New Roman"/>
          <w:smallCaps/>
          <w:szCs w:val="20"/>
        </w:rPr>
      </w:pPr>
      <w:r w:rsidRPr="006944D6">
        <w:rPr>
          <w:rFonts w:eastAsia="Times New Roman"/>
          <w:smallCaps/>
          <w:szCs w:val="20"/>
        </w:rPr>
        <w:t xml:space="preserve">Hon </w:t>
      </w:r>
      <w:proofErr w:type="spellStart"/>
      <w:r w:rsidRPr="006944D6">
        <w:rPr>
          <w:rFonts w:eastAsia="Times New Roman"/>
          <w:smallCaps/>
          <w:szCs w:val="20"/>
        </w:rPr>
        <w:t>Kyam</w:t>
      </w:r>
      <w:proofErr w:type="spellEnd"/>
      <w:r w:rsidRPr="006944D6">
        <w:rPr>
          <w:rFonts w:eastAsia="Times New Roman"/>
          <w:smallCaps/>
          <w:szCs w:val="20"/>
        </w:rPr>
        <w:t xml:space="preserve"> Maher MLC</w:t>
      </w:r>
    </w:p>
    <w:p w14:paraId="71D7BBF3" w14:textId="12253A5B" w:rsidR="006944D6" w:rsidRDefault="006944D6" w:rsidP="006944D6">
      <w:pPr>
        <w:spacing w:after="0" w:line="240" w:lineRule="auto"/>
        <w:jc w:val="right"/>
        <w:rPr>
          <w:rFonts w:eastAsia="Times New Roman"/>
          <w:szCs w:val="17"/>
        </w:rPr>
      </w:pPr>
      <w:r w:rsidRPr="006944D6">
        <w:rPr>
          <w:rFonts w:eastAsia="Times New Roman"/>
          <w:szCs w:val="17"/>
        </w:rPr>
        <w:t>Minister for Industrial Relations and Public Sector</w:t>
      </w:r>
    </w:p>
    <w:p w14:paraId="393C8109" w14:textId="612F1726" w:rsidR="006944D6" w:rsidRDefault="006944D6" w:rsidP="006944D6">
      <w:pPr>
        <w:pBdr>
          <w:bottom w:val="single" w:sz="4" w:space="1" w:color="auto"/>
        </w:pBdr>
        <w:spacing w:after="0" w:line="52" w:lineRule="exact"/>
        <w:jc w:val="center"/>
        <w:rPr>
          <w:lang w:val="en-US"/>
        </w:rPr>
      </w:pPr>
    </w:p>
    <w:p w14:paraId="669807AF" w14:textId="716BC094" w:rsidR="006944D6" w:rsidRDefault="006944D6" w:rsidP="006944D6">
      <w:pPr>
        <w:pBdr>
          <w:top w:val="single" w:sz="4" w:space="1" w:color="auto"/>
        </w:pBdr>
        <w:spacing w:before="34" w:after="0" w:line="14" w:lineRule="exact"/>
        <w:jc w:val="center"/>
        <w:rPr>
          <w:lang w:val="en-US"/>
        </w:rPr>
      </w:pPr>
    </w:p>
    <w:p w14:paraId="03B7CF17" w14:textId="07CACE65" w:rsidR="006944D6" w:rsidRDefault="006944D6" w:rsidP="0085111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14:paraId="38F9D9D4" w14:textId="77777777" w:rsidR="006944D6" w:rsidRPr="00C157D0" w:rsidRDefault="006944D6" w:rsidP="00817451">
      <w:pPr>
        <w:pStyle w:val="Heading2"/>
      </w:pPr>
      <w:bookmarkStart w:id="46" w:name="_Toc126232784"/>
      <w:r w:rsidRPr="00C157D0">
        <w:t xml:space="preserve">South Australian Civil </w:t>
      </w:r>
      <w:r>
        <w:t>a</w:t>
      </w:r>
      <w:r w:rsidRPr="00C157D0">
        <w:t>nd Administrative Tribunal</w:t>
      </w:r>
      <w:bookmarkEnd w:id="46"/>
    </w:p>
    <w:p w14:paraId="642677D4" w14:textId="77777777" w:rsidR="006944D6" w:rsidRPr="00C157D0" w:rsidRDefault="006944D6" w:rsidP="006944D6">
      <w:pPr>
        <w:pStyle w:val="GG-Title2"/>
      </w:pPr>
      <w:r w:rsidRPr="00C157D0">
        <w:t>SACAT Reference Number: 2022/SA002882</w:t>
      </w:r>
    </w:p>
    <w:p w14:paraId="32CFDA61" w14:textId="77777777" w:rsidR="006944D6" w:rsidRPr="0096244D" w:rsidRDefault="006944D6" w:rsidP="006944D6">
      <w:pPr>
        <w:pStyle w:val="GG-Title3"/>
      </w:pPr>
      <w:r w:rsidRPr="00C157D0">
        <w:t xml:space="preserve">Notice </w:t>
      </w:r>
      <w:r>
        <w:t>o</w:t>
      </w:r>
      <w:r w:rsidRPr="00C157D0">
        <w:t>f Exemption</w:t>
      </w:r>
      <w:r>
        <w:t xml:space="preserve"> b</w:t>
      </w:r>
      <w:r w:rsidRPr="00C157D0">
        <w:t xml:space="preserve">efore Tribunal Member Alex </w:t>
      </w:r>
      <w:proofErr w:type="spellStart"/>
      <w:r w:rsidRPr="00C157D0">
        <w:t>Lazarevich</w:t>
      </w:r>
      <w:proofErr w:type="spellEnd"/>
    </w:p>
    <w:p w14:paraId="6AF99753" w14:textId="77777777" w:rsidR="006944D6" w:rsidRPr="006944D6" w:rsidRDefault="006944D6" w:rsidP="006944D6">
      <w:pPr>
        <w:pStyle w:val="GG-body"/>
      </w:pPr>
      <w:r w:rsidRPr="006944D6">
        <w:t xml:space="preserve">I HEREBY certify that on the 7 November 2022, the South Australian Civil and Administrative Tribunal, on application of </w:t>
      </w:r>
      <w:r w:rsidRPr="006944D6">
        <w:rPr>
          <w:rStyle w:val="fontstyle01"/>
          <w:rFonts w:ascii="Times New Roman" w:hAnsi="Times New Roman"/>
          <w:sz w:val="17"/>
          <w:szCs w:val="17"/>
        </w:rPr>
        <w:t>MINISTER FOR EDUCATION TRAINING AND SKILLS (the Minister)</w:t>
      </w:r>
      <w:r w:rsidRPr="006944D6">
        <w:t>, made the following orders for exemption:</w:t>
      </w:r>
    </w:p>
    <w:p w14:paraId="042F2E10" w14:textId="77777777" w:rsidR="006944D6" w:rsidRPr="00C157D0" w:rsidRDefault="006944D6" w:rsidP="006944D6">
      <w:pPr>
        <w:pStyle w:val="GG-body"/>
        <w:ind w:left="426" w:hanging="284"/>
        <w:rPr>
          <w:color w:val="333333"/>
          <w:lang w:val="en"/>
        </w:rPr>
      </w:pPr>
      <w:r w:rsidRPr="00C157D0">
        <w:rPr>
          <w:color w:val="333333"/>
        </w:rPr>
        <w:t>1.</w:t>
      </w:r>
      <w:r w:rsidRPr="00C157D0">
        <w:rPr>
          <w:color w:val="333333"/>
        </w:rPr>
        <w:tab/>
      </w:r>
      <w:r w:rsidRPr="00C157D0">
        <w:rPr>
          <w:color w:val="333333"/>
          <w:lang w:val="en"/>
        </w:rPr>
        <w:t xml:space="preserve">The Minister for Education, Training and Skills, as an educational authority, be exempted from the provisions of s37 (1) and (2) and section 39(1) of the </w:t>
      </w:r>
      <w:r w:rsidRPr="00B6720E">
        <w:rPr>
          <w:i/>
          <w:iCs/>
          <w:color w:val="333333"/>
          <w:lang w:val="en"/>
        </w:rPr>
        <w:t>Equal Opportunity Act 1984</w:t>
      </w:r>
      <w:r w:rsidRPr="00C157D0">
        <w:rPr>
          <w:color w:val="333333"/>
          <w:lang w:val="en"/>
        </w:rPr>
        <w:t xml:space="preserve"> in relation to the provision of education only to female students at the girls’ education campus of the Roma Mitchell Secondary College.</w:t>
      </w:r>
    </w:p>
    <w:p w14:paraId="2106C64D" w14:textId="77777777" w:rsidR="006944D6" w:rsidRPr="00C157D0" w:rsidRDefault="006944D6" w:rsidP="006944D6">
      <w:pPr>
        <w:pStyle w:val="GG-body"/>
        <w:ind w:left="426" w:hanging="284"/>
        <w:rPr>
          <w:color w:val="333333"/>
          <w:lang w:val="en"/>
        </w:rPr>
      </w:pPr>
      <w:r w:rsidRPr="00C157D0">
        <w:rPr>
          <w:color w:val="333333"/>
          <w:lang w:val="en"/>
        </w:rPr>
        <w:t>2.</w:t>
      </w:r>
      <w:r w:rsidRPr="00C157D0">
        <w:rPr>
          <w:color w:val="333333"/>
          <w:lang w:val="en"/>
        </w:rPr>
        <w:tab/>
        <w:t xml:space="preserve">The above exemption is to remain in force for a period of 3 years commencing on </w:t>
      </w:r>
      <w:r>
        <w:rPr>
          <w:color w:val="333333"/>
          <w:lang w:val="en"/>
        </w:rPr>
        <w:t>22</w:t>
      </w:r>
      <w:r w:rsidRPr="00C157D0">
        <w:rPr>
          <w:color w:val="333333"/>
          <w:lang w:val="en"/>
        </w:rPr>
        <w:t xml:space="preserve"> November 2022.</w:t>
      </w:r>
    </w:p>
    <w:p w14:paraId="1BF22B14" w14:textId="77777777" w:rsidR="006944D6" w:rsidRPr="00C157D0" w:rsidRDefault="006944D6" w:rsidP="006944D6">
      <w:pPr>
        <w:pStyle w:val="GG-SDated"/>
      </w:pPr>
      <w:r>
        <w:rPr>
          <w:noProof/>
          <w:lang w:eastAsia="en-AU"/>
        </w:rPr>
        <w:t>Dated:</w:t>
      </w:r>
      <w:r w:rsidRPr="00C157D0">
        <w:rPr>
          <w:noProof/>
          <w:lang w:eastAsia="en-AU"/>
        </w:rPr>
        <w:t xml:space="preserve"> </w:t>
      </w:r>
      <w:r w:rsidRPr="00C157D0">
        <w:t>16 November 2022</w:t>
      </w:r>
    </w:p>
    <w:p w14:paraId="346B4D19" w14:textId="77777777" w:rsidR="006944D6" w:rsidRPr="00C157D0" w:rsidRDefault="006944D6" w:rsidP="006944D6">
      <w:pPr>
        <w:pStyle w:val="GG-SName"/>
      </w:pPr>
      <w:r w:rsidRPr="00C157D0">
        <w:t>Anne Lindsay</w:t>
      </w:r>
    </w:p>
    <w:p w14:paraId="13797FB7" w14:textId="77777777" w:rsidR="006944D6" w:rsidRPr="00C157D0" w:rsidRDefault="006944D6" w:rsidP="006944D6">
      <w:pPr>
        <w:pStyle w:val="GG-Signature"/>
      </w:pPr>
      <w:r w:rsidRPr="00C157D0">
        <w:t>Principal Registrar</w:t>
      </w:r>
    </w:p>
    <w:p w14:paraId="37255BD5" w14:textId="77777777" w:rsidR="006944D6" w:rsidRDefault="006944D6" w:rsidP="006944D6">
      <w:pPr>
        <w:pStyle w:val="GG-Signature"/>
      </w:pPr>
      <w:r w:rsidRPr="00C157D0">
        <w:t>South Australian Civ</w:t>
      </w:r>
      <w:r>
        <w:t>i</w:t>
      </w:r>
      <w:r w:rsidRPr="00C157D0">
        <w:t>l and Administrative Tribunal</w:t>
      </w:r>
    </w:p>
    <w:p w14:paraId="2F40D7BE" w14:textId="77777777" w:rsidR="006944D6" w:rsidRDefault="006944D6" w:rsidP="006944D6">
      <w:pPr>
        <w:pStyle w:val="GG-Signature"/>
        <w:pBdr>
          <w:top w:val="single" w:sz="4" w:space="1" w:color="auto"/>
        </w:pBdr>
        <w:spacing w:before="100" w:line="14" w:lineRule="exact"/>
        <w:jc w:val="center"/>
      </w:pPr>
    </w:p>
    <w:p w14:paraId="0A5CBFE0" w14:textId="56187578" w:rsidR="006944D6" w:rsidRDefault="006944D6" w:rsidP="0085111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14:paraId="29A29A30" w14:textId="77777777" w:rsidR="006944D6" w:rsidRPr="00C157D0" w:rsidRDefault="006944D6" w:rsidP="006944D6">
      <w:pPr>
        <w:pStyle w:val="GG-Title1"/>
      </w:pPr>
      <w:r w:rsidRPr="00C157D0">
        <w:t xml:space="preserve">South Australian Civil </w:t>
      </w:r>
      <w:r>
        <w:t>a</w:t>
      </w:r>
      <w:r w:rsidRPr="00C157D0">
        <w:t>nd Administrative Tribunal</w:t>
      </w:r>
    </w:p>
    <w:p w14:paraId="5E01E632" w14:textId="77777777" w:rsidR="006944D6" w:rsidRPr="00C157D0" w:rsidRDefault="006944D6" w:rsidP="006944D6">
      <w:pPr>
        <w:pStyle w:val="GG-Title2"/>
      </w:pPr>
      <w:r w:rsidRPr="00C157D0">
        <w:t>SACAT Reference Number: 2022/</w:t>
      </w:r>
      <w:r w:rsidRPr="00832BBD">
        <w:t>SA000253</w:t>
      </w:r>
    </w:p>
    <w:p w14:paraId="09E9064D" w14:textId="77777777" w:rsidR="006944D6" w:rsidRPr="0096244D" w:rsidRDefault="006944D6" w:rsidP="006944D6">
      <w:pPr>
        <w:pStyle w:val="GG-Title3"/>
      </w:pPr>
      <w:r w:rsidRPr="00C157D0">
        <w:t xml:space="preserve">Notice </w:t>
      </w:r>
      <w:r>
        <w:t>o</w:t>
      </w:r>
      <w:r w:rsidRPr="00C157D0">
        <w:t xml:space="preserve">f </w:t>
      </w:r>
      <w:r>
        <w:t xml:space="preserve">Renewal of </w:t>
      </w:r>
      <w:r w:rsidRPr="00C157D0">
        <w:t>Exemption</w:t>
      </w:r>
      <w:r>
        <w:t xml:space="preserve"> b</w:t>
      </w:r>
      <w:r w:rsidRPr="00C157D0">
        <w:t xml:space="preserve">efore Tribunal Member </w:t>
      </w:r>
      <w:r>
        <w:t>Helen Ward</w:t>
      </w:r>
    </w:p>
    <w:p w14:paraId="4BA36E4C" w14:textId="77777777" w:rsidR="006944D6" w:rsidRPr="00C157D0" w:rsidRDefault="006944D6" w:rsidP="006944D6">
      <w:pPr>
        <w:pStyle w:val="GG-body"/>
      </w:pPr>
      <w:r w:rsidRPr="00832BBD">
        <w:t>I HEREBY certify that on the 15 November 2022, the South Australian Civil and Administrative Tribunal, on application of the COURTS ADMINITRATION AUTHORITY, made the following orders for renewal of an exemption</w:t>
      </w:r>
      <w:r w:rsidRPr="00C157D0">
        <w:t>:</w:t>
      </w:r>
    </w:p>
    <w:p w14:paraId="57CB2789" w14:textId="77777777" w:rsidR="006944D6" w:rsidRPr="00C157D0" w:rsidRDefault="006944D6" w:rsidP="006944D6">
      <w:pPr>
        <w:pStyle w:val="GG-body"/>
        <w:ind w:left="426" w:hanging="284"/>
        <w:rPr>
          <w:color w:val="333333"/>
          <w:lang w:val="en"/>
        </w:rPr>
      </w:pPr>
      <w:r w:rsidRPr="00C157D0">
        <w:rPr>
          <w:color w:val="333333"/>
        </w:rPr>
        <w:t>1.</w:t>
      </w:r>
      <w:r w:rsidRPr="00C157D0">
        <w:rPr>
          <w:color w:val="333333"/>
        </w:rPr>
        <w:tab/>
      </w:r>
      <w:r w:rsidRPr="00832BBD">
        <w:rPr>
          <w:color w:val="333333"/>
          <w:lang w:val="en"/>
        </w:rPr>
        <w:t xml:space="preserve">Pursuant to section 92 of the </w:t>
      </w:r>
      <w:r w:rsidRPr="00832BBD">
        <w:rPr>
          <w:i/>
          <w:iCs/>
          <w:color w:val="333333"/>
          <w:lang w:val="en"/>
        </w:rPr>
        <w:t>Equal Opportunity Act 1984</w:t>
      </w:r>
      <w:r w:rsidRPr="00832BBD">
        <w:rPr>
          <w:color w:val="333333"/>
          <w:lang w:val="en"/>
        </w:rPr>
        <w:t xml:space="preserve">, the Courts Administration Authority (“the Authority”) is exempted from compliance with section 30 of the </w:t>
      </w:r>
      <w:r w:rsidRPr="00832BBD">
        <w:rPr>
          <w:i/>
          <w:iCs/>
          <w:color w:val="333333"/>
          <w:lang w:val="en"/>
        </w:rPr>
        <w:t>Equal Opportunity Act 1984</w:t>
      </w:r>
      <w:r w:rsidRPr="00832BBD">
        <w:rPr>
          <w:color w:val="333333"/>
          <w:lang w:val="en"/>
        </w:rPr>
        <w:t xml:space="preserve"> in relation to the advertising for and recruitment of participants in the Authority’s ‘Step Up to the Bar’ employment program for female legal practitioners</w:t>
      </w:r>
      <w:r w:rsidRPr="00C157D0">
        <w:rPr>
          <w:color w:val="333333"/>
          <w:lang w:val="en"/>
        </w:rPr>
        <w:t>.</w:t>
      </w:r>
    </w:p>
    <w:p w14:paraId="27B88904" w14:textId="77777777" w:rsidR="006944D6" w:rsidRPr="00C157D0" w:rsidRDefault="006944D6" w:rsidP="006944D6">
      <w:pPr>
        <w:pStyle w:val="GG-body"/>
        <w:ind w:left="426" w:hanging="284"/>
        <w:rPr>
          <w:color w:val="333333"/>
          <w:lang w:val="en"/>
        </w:rPr>
      </w:pPr>
      <w:r w:rsidRPr="00C157D0">
        <w:rPr>
          <w:color w:val="333333"/>
          <w:lang w:val="en"/>
        </w:rPr>
        <w:t>2.</w:t>
      </w:r>
      <w:r w:rsidRPr="00C157D0">
        <w:rPr>
          <w:color w:val="333333"/>
          <w:lang w:val="en"/>
        </w:rPr>
        <w:tab/>
      </w:r>
      <w:r w:rsidRPr="00832BBD">
        <w:rPr>
          <w:color w:val="333333"/>
          <w:lang w:val="en"/>
        </w:rPr>
        <w:t>The above exemption is to remain in force for a period of 3 years commencing on 15 November 2022</w:t>
      </w:r>
      <w:r w:rsidRPr="00C157D0">
        <w:rPr>
          <w:color w:val="333333"/>
          <w:lang w:val="en"/>
        </w:rPr>
        <w:t>.</w:t>
      </w:r>
    </w:p>
    <w:p w14:paraId="6D6D148D" w14:textId="77777777" w:rsidR="006944D6" w:rsidRPr="00C157D0" w:rsidRDefault="006944D6" w:rsidP="006944D6">
      <w:pPr>
        <w:pStyle w:val="GG-SDated"/>
      </w:pPr>
      <w:r>
        <w:rPr>
          <w:noProof/>
          <w:lang w:eastAsia="en-AU"/>
        </w:rPr>
        <w:t>Dated:</w:t>
      </w:r>
      <w:r w:rsidRPr="00C157D0">
        <w:rPr>
          <w:noProof/>
          <w:lang w:eastAsia="en-AU"/>
        </w:rPr>
        <w:t xml:space="preserve"> </w:t>
      </w:r>
      <w:r w:rsidRPr="00C157D0">
        <w:t>16 November 2022</w:t>
      </w:r>
    </w:p>
    <w:p w14:paraId="0CBA449C" w14:textId="77777777" w:rsidR="006944D6" w:rsidRPr="00C157D0" w:rsidRDefault="006944D6" w:rsidP="006944D6">
      <w:pPr>
        <w:pStyle w:val="GG-SName"/>
      </w:pPr>
      <w:r w:rsidRPr="00C157D0">
        <w:t>Anne Lindsay</w:t>
      </w:r>
    </w:p>
    <w:p w14:paraId="60E6D0FD" w14:textId="77777777" w:rsidR="006944D6" w:rsidRPr="00C157D0" w:rsidRDefault="006944D6" w:rsidP="006944D6">
      <w:pPr>
        <w:pStyle w:val="GG-Signature"/>
      </w:pPr>
      <w:r w:rsidRPr="00C157D0">
        <w:t>Principal Registrar</w:t>
      </w:r>
    </w:p>
    <w:p w14:paraId="4B8BCC45" w14:textId="4F0B7F79" w:rsidR="006944D6" w:rsidRDefault="006944D6" w:rsidP="005048F1">
      <w:pPr>
        <w:pStyle w:val="GG-Signature"/>
      </w:pPr>
      <w:r w:rsidRPr="00C157D0">
        <w:t>South Australian Civ</w:t>
      </w:r>
      <w:r>
        <w:t>i</w:t>
      </w:r>
      <w:r w:rsidRPr="00C157D0">
        <w:t>l and Administrative Tribunal</w:t>
      </w:r>
    </w:p>
    <w:p w14:paraId="0726308F" w14:textId="5F218B21" w:rsidR="005048F1" w:rsidRDefault="005048F1" w:rsidP="005048F1">
      <w:pPr>
        <w:pStyle w:val="GG-Signature"/>
        <w:pBdr>
          <w:bottom w:val="single" w:sz="4" w:space="1" w:color="auto"/>
        </w:pBdr>
        <w:spacing w:line="52" w:lineRule="exact"/>
        <w:jc w:val="center"/>
      </w:pPr>
    </w:p>
    <w:p w14:paraId="24E35F23" w14:textId="41C575A4" w:rsidR="005048F1" w:rsidRDefault="005048F1" w:rsidP="005048F1">
      <w:pPr>
        <w:pStyle w:val="GG-Signature"/>
        <w:pBdr>
          <w:top w:val="single" w:sz="4" w:space="1" w:color="auto"/>
        </w:pBdr>
        <w:spacing w:before="34" w:line="14" w:lineRule="exact"/>
        <w:jc w:val="center"/>
      </w:pPr>
    </w:p>
    <w:p w14:paraId="035F52EA" w14:textId="77777777" w:rsidR="006944D6" w:rsidRDefault="006944D6" w:rsidP="0085111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14:paraId="791F42E0" w14:textId="77777777" w:rsidR="006944D6" w:rsidRDefault="006944D6" w:rsidP="0085111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14:paraId="419E0099" w14:textId="77777777" w:rsidR="009D1E2E" w:rsidRPr="009D1E2E" w:rsidRDefault="009D1E2E" w:rsidP="00F80EF5">
      <w:pPr>
        <w:pStyle w:val="Heading1"/>
      </w:pPr>
      <w:r>
        <w:rPr>
          <w:lang w:val="en-US"/>
        </w:rPr>
        <w:br w:type="page"/>
      </w:r>
      <w:bookmarkStart w:id="47" w:name="_Toc33707983"/>
      <w:bookmarkStart w:id="48" w:name="_Toc33708154"/>
      <w:bookmarkStart w:id="49" w:name="_Toc126232785"/>
      <w:r>
        <w:lastRenderedPageBreak/>
        <w:t>Local</w:t>
      </w:r>
      <w:r w:rsidRPr="009D1E2E">
        <w:t xml:space="preserve"> Government Instruments</w:t>
      </w:r>
      <w:bookmarkEnd w:id="47"/>
      <w:bookmarkEnd w:id="48"/>
      <w:bookmarkEnd w:id="49"/>
    </w:p>
    <w:p w14:paraId="262C588F" w14:textId="77777777" w:rsidR="00AD2B09" w:rsidRPr="00906640" w:rsidRDefault="00AD2B09" w:rsidP="00817451">
      <w:pPr>
        <w:pStyle w:val="Heading2"/>
        <w:rPr>
          <w:lang w:eastAsia="en-AU"/>
        </w:rPr>
      </w:pPr>
      <w:bookmarkStart w:id="50" w:name="_Toc126232786"/>
      <w:bookmarkStart w:id="51" w:name="_Hlk125712054"/>
      <w:r w:rsidRPr="00906640">
        <w:rPr>
          <w:lang w:eastAsia="en-AU"/>
        </w:rPr>
        <w:t>Adelaide Hills Council</w:t>
      </w:r>
      <w:bookmarkEnd w:id="50"/>
    </w:p>
    <w:p w14:paraId="0E4E3CA5" w14:textId="77777777" w:rsidR="00AD2B09" w:rsidRPr="00906640" w:rsidRDefault="00AD2B09" w:rsidP="00AD2B09">
      <w:pPr>
        <w:pStyle w:val="GG-Title2"/>
        <w:rPr>
          <w:lang w:eastAsia="en-AU"/>
        </w:rPr>
      </w:pPr>
      <w:r w:rsidRPr="00906640">
        <w:rPr>
          <w:lang w:eastAsia="en-AU"/>
        </w:rPr>
        <w:t xml:space="preserve">Roads (Opening </w:t>
      </w:r>
      <w:r>
        <w:rPr>
          <w:lang w:eastAsia="en-AU"/>
        </w:rPr>
        <w:t>a</w:t>
      </w:r>
      <w:r w:rsidRPr="00906640">
        <w:rPr>
          <w:lang w:eastAsia="en-AU"/>
        </w:rPr>
        <w:t>nd Closing) Act 1991</w:t>
      </w:r>
    </w:p>
    <w:p w14:paraId="6A793F7C" w14:textId="77777777" w:rsidR="00AD2B09" w:rsidRPr="00906640" w:rsidRDefault="00AD2B09" w:rsidP="00AD2B09">
      <w:pPr>
        <w:pStyle w:val="GG-Title3"/>
        <w:rPr>
          <w:lang w:eastAsia="en-AU"/>
        </w:rPr>
      </w:pPr>
      <w:r w:rsidRPr="00906640">
        <w:rPr>
          <w:lang w:eastAsia="en-AU"/>
        </w:rPr>
        <w:t xml:space="preserve">Upper Sturt Road, Crafers West, </w:t>
      </w:r>
      <w:proofErr w:type="spellStart"/>
      <w:r w:rsidRPr="00906640">
        <w:rPr>
          <w:lang w:eastAsia="en-AU"/>
        </w:rPr>
        <w:t>Hundred</w:t>
      </w:r>
      <w:proofErr w:type="spellEnd"/>
      <w:r w:rsidRPr="00906640">
        <w:rPr>
          <w:lang w:eastAsia="en-AU"/>
        </w:rPr>
        <w:t xml:space="preserve"> </w:t>
      </w:r>
      <w:r>
        <w:rPr>
          <w:lang w:eastAsia="en-AU"/>
        </w:rPr>
        <w:t>o</w:t>
      </w:r>
      <w:r w:rsidRPr="00906640">
        <w:rPr>
          <w:lang w:eastAsia="en-AU"/>
        </w:rPr>
        <w:t>f Adelaide</w:t>
      </w:r>
    </w:p>
    <w:p w14:paraId="48856511" w14:textId="77777777" w:rsidR="00AD2B09" w:rsidRPr="00906640" w:rsidRDefault="00AD2B09" w:rsidP="00AD2B09">
      <w:pPr>
        <w:pStyle w:val="GG-body"/>
        <w:rPr>
          <w:lang w:eastAsia="en-AU"/>
        </w:rPr>
      </w:pPr>
      <w:r w:rsidRPr="00906640">
        <w:rPr>
          <w:lang w:eastAsia="en-AU"/>
        </w:rPr>
        <w:t xml:space="preserve">NOTICE is hereby given, pursuant to Section 10 of the </w:t>
      </w:r>
      <w:r w:rsidRPr="00906640">
        <w:rPr>
          <w:i/>
          <w:iCs/>
          <w:lang w:eastAsia="en-AU"/>
        </w:rPr>
        <w:t>Roads (Opening and Closing) Act 1991</w:t>
      </w:r>
      <w:r w:rsidRPr="00906640">
        <w:rPr>
          <w:lang w:eastAsia="en-AU"/>
        </w:rPr>
        <w:t xml:space="preserve">, that the Adelaide Hills Council hereby gives notice of its intent to implement a Road Process Order to: </w:t>
      </w:r>
    </w:p>
    <w:p w14:paraId="40832208" w14:textId="77777777" w:rsidR="00AD2B09" w:rsidRPr="00906640" w:rsidRDefault="00AD2B09" w:rsidP="00F43B34">
      <w:pPr>
        <w:pStyle w:val="GG-body"/>
        <w:numPr>
          <w:ilvl w:val="0"/>
          <w:numId w:val="22"/>
        </w:numPr>
        <w:ind w:left="567" w:hanging="425"/>
        <w:rPr>
          <w:lang w:eastAsia="en-AU"/>
        </w:rPr>
      </w:pPr>
      <w:r w:rsidRPr="00906640">
        <w:rPr>
          <w:lang w:eastAsia="en-AU"/>
        </w:rPr>
        <w:t xml:space="preserve">Open as road portion of Allotment 49 in Filed Plan 151349 shown delineated as “C” on Preliminary Plan PP22/0047. </w:t>
      </w:r>
    </w:p>
    <w:p w14:paraId="01BD531E" w14:textId="77777777" w:rsidR="00AD2B09" w:rsidRPr="00906640" w:rsidRDefault="00AD2B09" w:rsidP="00F43B34">
      <w:pPr>
        <w:pStyle w:val="GG-body"/>
        <w:numPr>
          <w:ilvl w:val="0"/>
          <w:numId w:val="22"/>
        </w:numPr>
        <w:ind w:left="567" w:hanging="425"/>
        <w:rPr>
          <w:lang w:eastAsia="en-AU"/>
        </w:rPr>
      </w:pPr>
      <w:r w:rsidRPr="00906640">
        <w:rPr>
          <w:lang w:eastAsia="en-AU"/>
        </w:rPr>
        <w:t xml:space="preserve">Close and transfer portion of Public Road (Upper Sturt Road), and merge with Allotment 49 in F151349 shown delineated as “B” on Preliminary Plan PP22/0047. </w:t>
      </w:r>
    </w:p>
    <w:p w14:paraId="572A60F1" w14:textId="77777777" w:rsidR="00AD2B09" w:rsidRPr="00906640" w:rsidRDefault="00AD2B09" w:rsidP="00AD2B09">
      <w:pPr>
        <w:pStyle w:val="GG-body"/>
        <w:rPr>
          <w:lang w:eastAsia="en-AU"/>
        </w:rPr>
      </w:pPr>
      <w:r w:rsidRPr="00906640">
        <w:rPr>
          <w:lang w:eastAsia="en-AU"/>
        </w:rPr>
        <w:t xml:space="preserve">A copy of the plan and a statement of persons affected are available for viewing on Council’s website </w:t>
      </w:r>
      <w:r w:rsidRPr="00906640">
        <w:rPr>
          <w:color w:val="0562C1"/>
          <w:lang w:eastAsia="en-AU"/>
        </w:rPr>
        <w:t xml:space="preserve">www.ahc.sa.gov.au </w:t>
      </w:r>
      <w:r w:rsidRPr="00906640">
        <w:rPr>
          <w:lang w:eastAsia="en-AU"/>
        </w:rPr>
        <w:t>and at the Adelaide office of the Surveyor-General during normal office hours.</w:t>
      </w:r>
    </w:p>
    <w:p w14:paraId="0FD5DC7E" w14:textId="77777777" w:rsidR="00AD2B09" w:rsidRPr="00906640" w:rsidRDefault="00AD2B09" w:rsidP="00AD2B09">
      <w:pPr>
        <w:pStyle w:val="GG-body"/>
        <w:rPr>
          <w:color w:val="0562C1"/>
          <w:lang w:eastAsia="en-AU"/>
        </w:rPr>
      </w:pPr>
      <w:r w:rsidRPr="00906640">
        <w:rPr>
          <w:lang w:eastAsia="en-AU"/>
        </w:rPr>
        <w:t xml:space="preserve">The Preliminary Plan can also be viewed at </w:t>
      </w:r>
      <w:r w:rsidRPr="00906640">
        <w:rPr>
          <w:color w:val="0562C1"/>
          <w:lang w:eastAsia="en-AU"/>
        </w:rPr>
        <w:t xml:space="preserve">www.sa.gov.au/roadsactproposals </w:t>
      </w:r>
    </w:p>
    <w:p w14:paraId="1A787736" w14:textId="77777777" w:rsidR="00AD2B09" w:rsidRPr="00906640" w:rsidRDefault="00AD2B09" w:rsidP="00AD2B09">
      <w:pPr>
        <w:pStyle w:val="GG-body"/>
        <w:rPr>
          <w:lang w:eastAsia="en-AU"/>
        </w:rPr>
      </w:pPr>
      <w:r w:rsidRPr="00906640">
        <w:rPr>
          <w:lang w:eastAsia="en-AU"/>
        </w:rPr>
        <w:t xml:space="preserve">Any application for easement or objection must set out the full name, address and details of the submission and must be fully supported by reasons. The application for easement or objection must be made in writing to the Council at 63 Mount Barker Road, Stirling SA 5152 WITHIN 28 DAYS OF THIS NOTICE and a copy must be forwarded to the Surveyor-General at GPO Box </w:t>
      </w:r>
      <w:r>
        <w:t>1815</w:t>
      </w:r>
      <w:r w:rsidRPr="00906640">
        <w:rPr>
          <w:lang w:eastAsia="en-AU"/>
        </w:rPr>
        <w:t xml:space="preserve">, Adelaide 5001. Where a submission is made, the Council will give notification of a meeting at which the matter will be considered. </w:t>
      </w:r>
    </w:p>
    <w:p w14:paraId="1A821741" w14:textId="77777777" w:rsidR="00AD2B09" w:rsidRPr="00906640" w:rsidRDefault="00AD2B09" w:rsidP="00AD2B09">
      <w:pPr>
        <w:pStyle w:val="GG-SDated"/>
        <w:rPr>
          <w:lang w:eastAsia="en-AU"/>
        </w:rPr>
      </w:pPr>
      <w:r w:rsidRPr="00906640">
        <w:rPr>
          <w:lang w:eastAsia="en-AU"/>
        </w:rPr>
        <w:t>Dated</w:t>
      </w:r>
      <w:r>
        <w:rPr>
          <w:lang w:eastAsia="en-AU"/>
        </w:rPr>
        <w:t>:</w:t>
      </w:r>
      <w:r w:rsidRPr="00906640">
        <w:rPr>
          <w:lang w:eastAsia="en-AU"/>
        </w:rPr>
        <w:t xml:space="preserve"> 2</w:t>
      </w:r>
      <w:r>
        <w:rPr>
          <w:sz w:val="11"/>
          <w:szCs w:val="11"/>
          <w:lang w:eastAsia="en-AU"/>
        </w:rPr>
        <w:t xml:space="preserve"> </w:t>
      </w:r>
      <w:r w:rsidRPr="00906640">
        <w:rPr>
          <w:lang w:eastAsia="en-AU"/>
        </w:rPr>
        <w:t>February 2023</w:t>
      </w:r>
    </w:p>
    <w:p w14:paraId="0BC2DAC7" w14:textId="77777777" w:rsidR="00AD2B09" w:rsidRPr="00906640" w:rsidRDefault="00AD2B09" w:rsidP="00AD2B09">
      <w:pPr>
        <w:pStyle w:val="GG-SName"/>
        <w:rPr>
          <w:lang w:eastAsia="en-AU"/>
        </w:rPr>
      </w:pPr>
      <w:r w:rsidRPr="00906640">
        <w:rPr>
          <w:lang w:eastAsia="en-AU"/>
        </w:rPr>
        <w:t>David Waters</w:t>
      </w:r>
    </w:p>
    <w:p w14:paraId="11CF97CB" w14:textId="38571F81" w:rsidR="00AD2B09" w:rsidRDefault="00AD2B09" w:rsidP="00AD2B09">
      <w:pPr>
        <w:pStyle w:val="GG-Signature"/>
        <w:rPr>
          <w:lang w:eastAsia="en-AU"/>
        </w:rPr>
      </w:pPr>
      <w:r w:rsidRPr="00906640">
        <w:rPr>
          <w:lang w:eastAsia="en-AU"/>
        </w:rPr>
        <w:t>Acting Chief Executive Officer</w:t>
      </w:r>
      <w:bookmarkEnd w:id="51"/>
    </w:p>
    <w:p w14:paraId="01606B0A" w14:textId="6AF70392" w:rsidR="00AD2B09" w:rsidRDefault="00AD2B09" w:rsidP="00AD2B09">
      <w:pPr>
        <w:pStyle w:val="GG-Signature"/>
        <w:pBdr>
          <w:bottom w:val="single" w:sz="4" w:space="1" w:color="auto"/>
        </w:pBdr>
        <w:spacing w:line="52" w:lineRule="exact"/>
        <w:jc w:val="center"/>
      </w:pPr>
    </w:p>
    <w:p w14:paraId="2150E6F0" w14:textId="37B83D9C" w:rsidR="00AD2B09" w:rsidRDefault="00AD2B09" w:rsidP="00AD2B09">
      <w:pPr>
        <w:pStyle w:val="GG-Signature"/>
        <w:pBdr>
          <w:top w:val="single" w:sz="4" w:space="1" w:color="auto"/>
        </w:pBdr>
        <w:spacing w:before="34" w:line="14" w:lineRule="exact"/>
        <w:jc w:val="center"/>
      </w:pPr>
    </w:p>
    <w:p w14:paraId="6589B3A3" w14:textId="1E4BD923" w:rsidR="009D1E2E" w:rsidRDefault="009D1E2E" w:rsidP="00AD2B09">
      <w:pPr>
        <w:pStyle w:val="GG-body"/>
        <w:spacing w:after="0"/>
        <w:rPr>
          <w:lang w:val="en-US"/>
        </w:rPr>
      </w:pPr>
    </w:p>
    <w:p w14:paraId="47D7895C" w14:textId="77777777" w:rsidR="00AD2B09" w:rsidRPr="00125214" w:rsidRDefault="00AD2B09" w:rsidP="00817451">
      <w:pPr>
        <w:pStyle w:val="Heading2"/>
      </w:pPr>
      <w:bookmarkStart w:id="52" w:name="_Toc126232787"/>
      <w:r>
        <w:t>ADELAIDE PLAINS</w:t>
      </w:r>
      <w:r w:rsidRPr="00125214">
        <w:t xml:space="preserve"> Council</w:t>
      </w:r>
      <w:bookmarkEnd w:id="52"/>
    </w:p>
    <w:p w14:paraId="32BD5BD3" w14:textId="77777777" w:rsidR="00AD2B09" w:rsidRDefault="00AD2B09" w:rsidP="00AD2B09">
      <w:pPr>
        <w:pStyle w:val="GG-Title2"/>
      </w:pPr>
      <w:r>
        <w:t>Roads (Opening and Closing) Act 1991</w:t>
      </w:r>
    </w:p>
    <w:p w14:paraId="2578797B" w14:textId="77777777" w:rsidR="00AD2B09" w:rsidRPr="002949AD" w:rsidRDefault="00AD2B09" w:rsidP="00AD2B09">
      <w:pPr>
        <w:pStyle w:val="GG-Title3"/>
      </w:pPr>
      <w:r>
        <w:t>Road Closing—The Esplanade, Parham</w:t>
      </w:r>
    </w:p>
    <w:p w14:paraId="19D936A2" w14:textId="77777777" w:rsidR="00AD2B09" w:rsidRDefault="00AD2B09" w:rsidP="00AD2B09">
      <w:pPr>
        <w:pStyle w:val="GG-body"/>
      </w:pPr>
      <w:r>
        <w:t xml:space="preserve">NOTICE is hereby given, pursuant to Section 10 of the </w:t>
      </w:r>
      <w:r w:rsidRPr="00810ED2">
        <w:rPr>
          <w:i/>
        </w:rPr>
        <w:t>Roads (Opening and Closing) Act 1991</w:t>
      </w:r>
      <w:r>
        <w:t xml:space="preserve"> that the Adelaide Plains Council proposes to make a Road Process Order to close and retain a portion of The Esplanade adjoining Section 631 </w:t>
      </w:r>
      <w:proofErr w:type="gramStart"/>
      <w:r>
        <w:t>Hundred</w:t>
      </w:r>
      <w:proofErr w:type="gramEnd"/>
      <w:r>
        <w:t xml:space="preserve"> of Dublin, more particularly delineated and lettered ‘A’ on Preliminary Plan 22/0051.</w:t>
      </w:r>
    </w:p>
    <w:p w14:paraId="3D119B40" w14:textId="77777777" w:rsidR="00AD2B09" w:rsidRDefault="00AD2B09" w:rsidP="00AD2B09">
      <w:pPr>
        <w:pStyle w:val="GG-body"/>
      </w:pPr>
      <w:r>
        <w:t xml:space="preserve">The Preliminary Plan and statement of persons affected is available for public inspection at the offices of the Adelaide Plains Council, </w:t>
      </w:r>
      <w:r w:rsidRPr="00724AB8">
        <w:t>2A Wasleys Road</w:t>
      </w:r>
      <w:r>
        <w:t xml:space="preserve"> Mallala, and the Adelaide Office of the Surveyor-General, during normal office hours. The Preliminary Plan can also be viewed at </w:t>
      </w:r>
      <w:hyperlink r:id="rId34" w:history="1">
        <w:r>
          <w:rPr>
            <w:rStyle w:val="Hyperlink"/>
          </w:rPr>
          <w:t>www.sa.gov.au/roadsactproposals</w:t>
        </w:r>
      </w:hyperlink>
      <w:r>
        <w:t xml:space="preserve">. </w:t>
      </w:r>
    </w:p>
    <w:p w14:paraId="677DBB24" w14:textId="77777777" w:rsidR="00AD2B09" w:rsidRPr="006136D0" w:rsidRDefault="00AD2B09" w:rsidP="00AD2B09">
      <w:pPr>
        <w:pStyle w:val="GG-body"/>
        <w:rPr>
          <w:spacing w:val="-2"/>
        </w:rPr>
      </w:pPr>
      <w:r w:rsidRPr="006136D0">
        <w:rPr>
          <w:spacing w:val="-2"/>
        </w:rPr>
        <w:t xml:space="preserve">Any application for easement or objection must set out the full name, address and details of the submission and must be fully supported by reasons. The application for easement or objection must be made in writing to the </w:t>
      </w:r>
      <w:r>
        <w:rPr>
          <w:spacing w:val="-2"/>
        </w:rPr>
        <w:t>Adelaide Plains Council</w:t>
      </w:r>
      <w:r w:rsidRPr="006136D0">
        <w:rPr>
          <w:spacing w:val="-2"/>
        </w:rPr>
        <w:t xml:space="preserve">, </w:t>
      </w:r>
      <w:r w:rsidRPr="004E61E2">
        <w:rPr>
          <w:spacing w:val="-2"/>
        </w:rPr>
        <w:t xml:space="preserve">PO Box </w:t>
      </w:r>
      <w:r>
        <w:rPr>
          <w:spacing w:val="-2"/>
        </w:rPr>
        <w:t>18</w:t>
      </w:r>
      <w:r w:rsidRPr="006136D0">
        <w:rPr>
          <w:spacing w:val="-2"/>
        </w:rPr>
        <w:t xml:space="preserve"> </w:t>
      </w:r>
      <w:r>
        <w:rPr>
          <w:spacing w:val="-2"/>
        </w:rPr>
        <w:t>Mallala SA 5502</w:t>
      </w:r>
      <w:r w:rsidRPr="006136D0">
        <w:rPr>
          <w:spacing w:val="-2"/>
        </w:rPr>
        <w:t xml:space="preserve">, WITHIN 28 DAYS OF THIS NOTICE, and a copy must be forwarded to the Surveyor-General at </w:t>
      </w:r>
      <w:r>
        <w:rPr>
          <w:spacing w:val="-2"/>
        </w:rPr>
        <w:t>G</w:t>
      </w:r>
      <w:r w:rsidRPr="006136D0">
        <w:rPr>
          <w:spacing w:val="-2"/>
        </w:rPr>
        <w:t xml:space="preserve">PO Box </w:t>
      </w:r>
      <w:r>
        <w:rPr>
          <w:spacing w:val="-2"/>
        </w:rPr>
        <w:t>1815</w:t>
      </w:r>
      <w:r w:rsidRPr="006136D0">
        <w:rPr>
          <w:spacing w:val="-2"/>
        </w:rPr>
        <w:t xml:space="preserve">, Adelaide 5001. </w:t>
      </w:r>
      <w:r>
        <w:rPr>
          <w:spacing w:val="-2"/>
        </w:rPr>
        <w:t>Where a </w:t>
      </w:r>
      <w:r w:rsidRPr="006136D0">
        <w:rPr>
          <w:spacing w:val="-2"/>
        </w:rPr>
        <w:t>submission is made, the Council will give notification of a meeting at which the matter will be considered.</w:t>
      </w:r>
    </w:p>
    <w:p w14:paraId="5D814C90" w14:textId="77777777" w:rsidR="00AD2B09" w:rsidRPr="00125214" w:rsidRDefault="00AD2B09" w:rsidP="00AD2B09">
      <w:pPr>
        <w:pStyle w:val="GG-SDated"/>
      </w:pPr>
      <w:r w:rsidRPr="00125214">
        <w:t xml:space="preserve">Dated: </w:t>
      </w:r>
      <w:r>
        <w:t>2</w:t>
      </w:r>
      <w:r w:rsidRPr="00125214">
        <w:t xml:space="preserve"> </w:t>
      </w:r>
      <w:r>
        <w:t>February 2023</w:t>
      </w:r>
    </w:p>
    <w:p w14:paraId="44630D26" w14:textId="77777777" w:rsidR="00AD2B09" w:rsidRPr="00125214" w:rsidRDefault="00AD2B09" w:rsidP="00AD2B09">
      <w:pPr>
        <w:pStyle w:val="GG-SName"/>
      </w:pPr>
      <w:r>
        <w:t>JAMES MILLER</w:t>
      </w:r>
    </w:p>
    <w:p w14:paraId="26FC46AB" w14:textId="77777777" w:rsidR="00AD2B09" w:rsidRPr="00125214" w:rsidRDefault="00AD2B09" w:rsidP="00AD2B09">
      <w:pPr>
        <w:pStyle w:val="GG-Signature"/>
      </w:pPr>
      <w:r w:rsidRPr="00125214">
        <w:t>Chief Executive Officer</w:t>
      </w:r>
    </w:p>
    <w:p w14:paraId="372FDC1F" w14:textId="77777777" w:rsidR="00AD2B09" w:rsidRDefault="00AD2B09" w:rsidP="00AD2B09">
      <w:pPr>
        <w:pStyle w:val="GG-SName"/>
        <w:pBdr>
          <w:bottom w:val="single" w:sz="4" w:space="1" w:color="auto"/>
        </w:pBdr>
        <w:spacing w:line="52" w:lineRule="exact"/>
        <w:jc w:val="center"/>
      </w:pPr>
    </w:p>
    <w:p w14:paraId="421C6E79" w14:textId="77777777" w:rsidR="00AD2B09" w:rsidRDefault="00AD2B09" w:rsidP="00AD2B09">
      <w:pPr>
        <w:pStyle w:val="GG-SName"/>
        <w:pBdr>
          <w:top w:val="single" w:sz="4" w:space="1" w:color="auto"/>
        </w:pBdr>
        <w:spacing w:before="34" w:line="14" w:lineRule="exact"/>
        <w:jc w:val="center"/>
      </w:pPr>
    </w:p>
    <w:p w14:paraId="5ED5D44D" w14:textId="0C5C62F2" w:rsidR="00AD2B09" w:rsidRDefault="00AD2B09" w:rsidP="00AD2B09">
      <w:pPr>
        <w:pStyle w:val="GG-body"/>
        <w:spacing w:after="0"/>
        <w:rPr>
          <w:lang w:val="en-US"/>
        </w:rPr>
      </w:pPr>
    </w:p>
    <w:p w14:paraId="7CDA7F08" w14:textId="77777777" w:rsidR="00AD2B09" w:rsidRPr="00AD2B09" w:rsidRDefault="00AD2B09" w:rsidP="00817451">
      <w:pPr>
        <w:pStyle w:val="Heading2"/>
      </w:pPr>
      <w:bookmarkStart w:id="53" w:name="_Toc126232788"/>
      <w:r w:rsidRPr="00AD2B09">
        <w:t>Copper Coast Council</w:t>
      </w:r>
      <w:bookmarkEnd w:id="53"/>
    </w:p>
    <w:p w14:paraId="65484AB8" w14:textId="77777777" w:rsidR="00AD2B09" w:rsidRPr="00AD2B09" w:rsidRDefault="00AD2B09" w:rsidP="00AD2B09">
      <w:pPr>
        <w:jc w:val="center"/>
        <w:rPr>
          <w:smallCaps/>
          <w:szCs w:val="17"/>
        </w:rPr>
      </w:pPr>
      <w:r w:rsidRPr="00AD2B09">
        <w:rPr>
          <w:smallCaps/>
          <w:szCs w:val="17"/>
        </w:rPr>
        <w:t>Roads (Opening and Closing) Act 1991</w:t>
      </w:r>
    </w:p>
    <w:p w14:paraId="21675594" w14:textId="77777777" w:rsidR="00AD2B09" w:rsidRPr="00AD2B09" w:rsidRDefault="00AD2B09" w:rsidP="00AD2B09">
      <w:pPr>
        <w:jc w:val="center"/>
        <w:rPr>
          <w:i/>
          <w:szCs w:val="17"/>
        </w:rPr>
      </w:pPr>
      <w:r w:rsidRPr="00AD2B09">
        <w:rPr>
          <w:i/>
          <w:szCs w:val="17"/>
        </w:rPr>
        <w:t xml:space="preserve">Road Closure—Public Road, </w:t>
      </w:r>
      <w:proofErr w:type="spellStart"/>
      <w:r w:rsidRPr="00AD2B09">
        <w:rPr>
          <w:i/>
          <w:szCs w:val="17"/>
        </w:rPr>
        <w:t>Thrington</w:t>
      </w:r>
      <w:proofErr w:type="spellEnd"/>
    </w:p>
    <w:p w14:paraId="144AD55A" w14:textId="77777777" w:rsidR="00AD2B09" w:rsidRPr="00AD2B09" w:rsidRDefault="00AD2B09" w:rsidP="00AD2B09">
      <w:pPr>
        <w:rPr>
          <w:rFonts w:eastAsia="Times New Roman"/>
          <w:szCs w:val="17"/>
        </w:rPr>
      </w:pPr>
      <w:r w:rsidRPr="00AD2B09">
        <w:rPr>
          <w:rFonts w:eastAsia="Times New Roman"/>
          <w:b/>
          <w:szCs w:val="17"/>
        </w:rPr>
        <w:t>Notice</w:t>
      </w:r>
      <w:r w:rsidRPr="00AD2B09">
        <w:rPr>
          <w:rFonts w:eastAsia="Times New Roman"/>
          <w:szCs w:val="17"/>
        </w:rPr>
        <w:t xml:space="preserve"> is hereby given, pursuant to section 10 of the </w:t>
      </w:r>
      <w:r w:rsidRPr="00AD2B09">
        <w:rPr>
          <w:rFonts w:eastAsia="Times New Roman"/>
          <w:i/>
          <w:iCs/>
          <w:szCs w:val="17"/>
        </w:rPr>
        <w:t>Roads (Opening and Closing) Act 1991</w:t>
      </w:r>
      <w:r w:rsidRPr="00AD2B09">
        <w:rPr>
          <w:rFonts w:eastAsia="Times New Roman"/>
          <w:szCs w:val="17"/>
        </w:rPr>
        <w:t xml:space="preserve">, that the Copper Coast Council proposes to make a Road Process Order to close portion of Public Road, </w:t>
      </w:r>
      <w:proofErr w:type="spellStart"/>
      <w:r w:rsidRPr="00AD2B09">
        <w:rPr>
          <w:rFonts w:eastAsia="Times New Roman"/>
          <w:szCs w:val="17"/>
        </w:rPr>
        <w:t>Thrington</w:t>
      </w:r>
      <w:proofErr w:type="spellEnd"/>
      <w:r w:rsidRPr="00AD2B09">
        <w:rPr>
          <w:rFonts w:eastAsia="Times New Roman"/>
          <w:szCs w:val="17"/>
        </w:rPr>
        <w:t xml:space="preserve"> as delineated and lettered ‘A’ and ‘B’ on the Preliminary Plan PP 23/0002.</w:t>
      </w:r>
    </w:p>
    <w:p w14:paraId="15E79538" w14:textId="38111BD4" w:rsidR="00AD2B09" w:rsidRPr="00AD2B09" w:rsidRDefault="00AD2B09" w:rsidP="00AD2B09">
      <w:pPr>
        <w:rPr>
          <w:rFonts w:eastAsia="Times New Roman"/>
          <w:szCs w:val="17"/>
        </w:rPr>
      </w:pPr>
      <w:r w:rsidRPr="00AD2B09">
        <w:rPr>
          <w:rFonts w:eastAsia="Times New Roman"/>
          <w:szCs w:val="17"/>
        </w:rPr>
        <w:t>Closed road ‘A’ is to merge with adjoining Sections 237 and 630 (CT 5337/691 and CT 5337/781</w:t>
      </w:r>
      <w:r w:rsidR="00763FE7">
        <w:rPr>
          <w:rFonts w:eastAsia="Times New Roman"/>
          <w:szCs w:val="17"/>
        </w:rPr>
        <w:t>)</w:t>
      </w:r>
      <w:r w:rsidRPr="00AD2B09">
        <w:rPr>
          <w:rFonts w:eastAsia="Times New Roman"/>
          <w:szCs w:val="17"/>
        </w:rPr>
        <w:t>.</w:t>
      </w:r>
    </w:p>
    <w:p w14:paraId="70544FAC" w14:textId="77777777" w:rsidR="00AD2B09" w:rsidRPr="00AD2B09" w:rsidRDefault="00AD2B09" w:rsidP="00AD2B09">
      <w:pPr>
        <w:jc w:val="left"/>
        <w:rPr>
          <w:rFonts w:eastAsia="Times New Roman"/>
          <w:szCs w:val="17"/>
        </w:rPr>
      </w:pPr>
      <w:r w:rsidRPr="00AD2B09">
        <w:rPr>
          <w:rFonts w:eastAsia="Times New Roman"/>
          <w:szCs w:val="17"/>
        </w:rPr>
        <w:t>Closed road ‘B’ is to merge with adjoining Section 236 (CT 5337/776).</w:t>
      </w:r>
    </w:p>
    <w:p w14:paraId="6D815A84" w14:textId="77777777" w:rsidR="00AD2B09" w:rsidRPr="00AD2B09" w:rsidRDefault="00AD2B09" w:rsidP="00AD2B09">
      <w:pPr>
        <w:rPr>
          <w:rFonts w:eastAsia="Times New Roman"/>
          <w:szCs w:val="17"/>
        </w:rPr>
      </w:pPr>
      <w:r w:rsidRPr="00AD2B09">
        <w:rPr>
          <w:rFonts w:eastAsia="Times New Roman"/>
          <w:szCs w:val="17"/>
        </w:rPr>
        <w:t xml:space="preserve">A copy of the plan and a statement of persons affected are available for public inspection at the Council Office at 51 Taylor Street, Kadina and the Adelaide Office of the Surveyor-General during normal office hours. The Preliminary Plan may also be viewed at </w:t>
      </w:r>
      <w:hyperlink r:id="rId35" w:history="1">
        <w:r w:rsidRPr="00AD2B09">
          <w:rPr>
            <w:rFonts w:eastAsia="Times New Roman"/>
            <w:color w:val="0000FF"/>
            <w:szCs w:val="17"/>
            <w:u w:val="single"/>
          </w:rPr>
          <w:t>www.sa.gov.au/roadsactproposals</w:t>
        </w:r>
      </w:hyperlink>
      <w:r w:rsidRPr="00AD2B09">
        <w:rPr>
          <w:rFonts w:eastAsia="Times New Roman"/>
          <w:szCs w:val="17"/>
        </w:rPr>
        <w:t xml:space="preserve"> </w:t>
      </w:r>
    </w:p>
    <w:p w14:paraId="167A5C7D" w14:textId="77777777" w:rsidR="00AD2B09" w:rsidRPr="00AD2B09" w:rsidRDefault="00AD2B09" w:rsidP="00AD2B09">
      <w:pPr>
        <w:rPr>
          <w:rFonts w:eastAsia="Times New Roman"/>
          <w:szCs w:val="17"/>
        </w:rPr>
      </w:pPr>
      <w:r w:rsidRPr="00AD2B09">
        <w:rPr>
          <w:rFonts w:eastAsia="Times New Roman"/>
          <w:szCs w:val="17"/>
        </w:rPr>
        <w:t>Any application for easement or objection must set out the full name, address and details of the submission and must be fully supported by reasons.</w:t>
      </w:r>
    </w:p>
    <w:p w14:paraId="6F3AD57D" w14:textId="77777777" w:rsidR="00AD2B09" w:rsidRPr="00AD2B09" w:rsidRDefault="00AD2B09" w:rsidP="00AD2B09">
      <w:pPr>
        <w:rPr>
          <w:rFonts w:eastAsia="Times New Roman"/>
          <w:szCs w:val="17"/>
        </w:rPr>
      </w:pPr>
      <w:r w:rsidRPr="00AD2B09">
        <w:rPr>
          <w:rFonts w:eastAsia="Times New Roman"/>
          <w:szCs w:val="17"/>
        </w:rPr>
        <w:t xml:space="preserve">The application for easement or objection must be made in writing to the Council at 51 Taylor Street, Kadina </w:t>
      </w:r>
      <w:r w:rsidRPr="00AD2B09">
        <w:rPr>
          <w:rFonts w:eastAsia="Times New Roman"/>
          <w:b/>
          <w:szCs w:val="17"/>
        </w:rPr>
        <w:t>within 28 days of this notice</w:t>
      </w:r>
      <w:r w:rsidRPr="00AD2B09">
        <w:rPr>
          <w:rFonts w:eastAsia="Times New Roman"/>
          <w:szCs w:val="17"/>
        </w:rPr>
        <w:t xml:space="preserve"> and a copy must be forwarded to the Surveyor-General at GPO Box 1815, Adelaide 5001. Where a submission is made, the Council will give notification of a meeting at which the matter will be considered.</w:t>
      </w:r>
    </w:p>
    <w:p w14:paraId="3F1D1173" w14:textId="77777777" w:rsidR="00AD2B09" w:rsidRPr="00AD2B09" w:rsidRDefault="00AD2B09" w:rsidP="00AD2B09">
      <w:pPr>
        <w:spacing w:after="0"/>
        <w:rPr>
          <w:rFonts w:eastAsia="Times New Roman"/>
          <w:szCs w:val="17"/>
        </w:rPr>
      </w:pPr>
      <w:r w:rsidRPr="00AD2B09">
        <w:rPr>
          <w:rFonts w:eastAsia="Times New Roman"/>
          <w:szCs w:val="17"/>
        </w:rPr>
        <w:t>Dated: 2 February 2023</w:t>
      </w:r>
    </w:p>
    <w:p w14:paraId="59333820" w14:textId="77777777" w:rsidR="00AD2B09" w:rsidRPr="00AD2B09" w:rsidRDefault="00AD2B09" w:rsidP="00AD2B09">
      <w:pPr>
        <w:spacing w:after="0"/>
        <w:jc w:val="right"/>
        <w:rPr>
          <w:rFonts w:eastAsia="Times New Roman"/>
          <w:smallCaps/>
          <w:szCs w:val="20"/>
        </w:rPr>
      </w:pPr>
      <w:r w:rsidRPr="00AD2B09">
        <w:rPr>
          <w:rFonts w:eastAsia="Times New Roman"/>
          <w:smallCaps/>
          <w:szCs w:val="20"/>
        </w:rPr>
        <w:t xml:space="preserve">Russell </w:t>
      </w:r>
      <w:proofErr w:type="spellStart"/>
      <w:r w:rsidRPr="00AD2B09">
        <w:rPr>
          <w:rFonts w:eastAsia="Times New Roman"/>
          <w:smallCaps/>
          <w:szCs w:val="20"/>
        </w:rPr>
        <w:t>Peate</w:t>
      </w:r>
      <w:proofErr w:type="spellEnd"/>
    </w:p>
    <w:p w14:paraId="22B71C4D" w14:textId="0A645C5A" w:rsidR="00AD2B09" w:rsidRDefault="00AD2B09" w:rsidP="00AD2B09">
      <w:pPr>
        <w:spacing w:after="0" w:line="240" w:lineRule="auto"/>
        <w:jc w:val="right"/>
        <w:rPr>
          <w:rFonts w:eastAsia="Times New Roman"/>
          <w:szCs w:val="17"/>
        </w:rPr>
      </w:pPr>
      <w:r w:rsidRPr="00AD2B09">
        <w:rPr>
          <w:rFonts w:eastAsia="Times New Roman"/>
          <w:szCs w:val="17"/>
        </w:rPr>
        <w:t>Chief Executive Officer</w:t>
      </w:r>
    </w:p>
    <w:p w14:paraId="4737961A" w14:textId="3A864022" w:rsidR="00AD2B09" w:rsidRDefault="00AD2B09" w:rsidP="00AD2B09">
      <w:pPr>
        <w:pBdr>
          <w:bottom w:val="single" w:sz="4" w:space="1" w:color="auto"/>
        </w:pBdr>
        <w:spacing w:after="0" w:line="52" w:lineRule="exact"/>
        <w:jc w:val="center"/>
        <w:rPr>
          <w:rFonts w:eastAsia="Times New Roman"/>
          <w:szCs w:val="17"/>
        </w:rPr>
      </w:pPr>
    </w:p>
    <w:p w14:paraId="4B572647" w14:textId="69644809" w:rsidR="00AD2B09" w:rsidRDefault="00AD2B09" w:rsidP="00AD2B09">
      <w:pPr>
        <w:pBdr>
          <w:top w:val="single" w:sz="4" w:space="1" w:color="auto"/>
        </w:pBdr>
        <w:spacing w:before="34" w:after="0" w:line="14" w:lineRule="exact"/>
        <w:jc w:val="center"/>
        <w:rPr>
          <w:rFonts w:eastAsia="Times New Roman"/>
          <w:szCs w:val="17"/>
        </w:rPr>
      </w:pPr>
    </w:p>
    <w:p w14:paraId="4F4C8780" w14:textId="77777777" w:rsidR="00AD2B09" w:rsidRDefault="00AD2B09" w:rsidP="00AD2B09">
      <w:pPr>
        <w:pStyle w:val="GG-body"/>
        <w:spacing w:after="0"/>
        <w:rPr>
          <w:lang w:val="en-US"/>
        </w:rPr>
      </w:pPr>
    </w:p>
    <w:p w14:paraId="146E8237" w14:textId="77777777" w:rsidR="00AD2B09" w:rsidRDefault="00AD2B09" w:rsidP="00AD2B09">
      <w:pPr>
        <w:pStyle w:val="GG-body"/>
        <w:spacing w:after="0"/>
        <w:rPr>
          <w:lang w:val="en-US"/>
        </w:rPr>
      </w:pPr>
    </w:p>
    <w:p w14:paraId="6EBD6E0C" w14:textId="77777777" w:rsidR="009D1E2E" w:rsidRPr="009D1E2E" w:rsidRDefault="009D1E2E" w:rsidP="00F80EF5">
      <w:pPr>
        <w:pStyle w:val="Heading1"/>
      </w:pPr>
      <w:r>
        <w:rPr>
          <w:lang w:val="en-US"/>
        </w:rPr>
        <w:br w:type="page"/>
      </w:r>
      <w:bookmarkStart w:id="54" w:name="_Toc33707984"/>
      <w:bookmarkStart w:id="55" w:name="_Toc33708155"/>
      <w:bookmarkStart w:id="56" w:name="_Toc126232789"/>
      <w:r>
        <w:lastRenderedPageBreak/>
        <w:t>Public Notices</w:t>
      </w:r>
      <w:bookmarkEnd w:id="54"/>
      <w:bookmarkEnd w:id="55"/>
      <w:bookmarkEnd w:id="56"/>
    </w:p>
    <w:p w14:paraId="1520742A" w14:textId="77777777" w:rsidR="00AD2B09" w:rsidRPr="00AD2B09" w:rsidRDefault="00AD2B09" w:rsidP="00817451">
      <w:pPr>
        <w:pStyle w:val="Heading2"/>
      </w:pPr>
      <w:bookmarkStart w:id="57" w:name="_Toc126232790"/>
      <w:r w:rsidRPr="00AD2B09">
        <w:t>Trustee Act 1936</w:t>
      </w:r>
      <w:bookmarkEnd w:id="57"/>
    </w:p>
    <w:p w14:paraId="19153B03" w14:textId="77777777" w:rsidR="00AD2B09" w:rsidRPr="00AD2B09" w:rsidRDefault="00AD2B09" w:rsidP="00AD2B09">
      <w:pPr>
        <w:jc w:val="center"/>
        <w:rPr>
          <w:smallCaps/>
          <w:szCs w:val="17"/>
        </w:rPr>
      </w:pPr>
      <w:r w:rsidRPr="00AD2B09">
        <w:rPr>
          <w:smallCaps/>
          <w:szCs w:val="17"/>
        </w:rPr>
        <w:t>Public Trustee</w:t>
      </w:r>
    </w:p>
    <w:p w14:paraId="5E85AE11" w14:textId="77777777" w:rsidR="00AD2B09" w:rsidRPr="00AD2B09" w:rsidRDefault="00AD2B09" w:rsidP="00AD2B09">
      <w:pPr>
        <w:jc w:val="center"/>
        <w:rPr>
          <w:i/>
          <w:szCs w:val="17"/>
        </w:rPr>
      </w:pPr>
      <w:r w:rsidRPr="00AD2B09">
        <w:rPr>
          <w:i/>
          <w:szCs w:val="17"/>
        </w:rPr>
        <w:t>Estates of Deceased Persons</w:t>
      </w:r>
    </w:p>
    <w:p w14:paraId="4973A30F" w14:textId="77777777" w:rsidR="00AD2B09" w:rsidRPr="00AD2B09" w:rsidRDefault="00AD2B09" w:rsidP="00AD2B09">
      <w:pPr>
        <w:rPr>
          <w:rFonts w:eastAsia="Times New Roman"/>
          <w:szCs w:val="17"/>
        </w:rPr>
      </w:pPr>
      <w:r w:rsidRPr="00AD2B09">
        <w:rPr>
          <w:rFonts w:eastAsia="Times New Roman"/>
          <w:szCs w:val="17"/>
        </w:rPr>
        <w:t>In the matter of the estates of the undermentioned deceased persons:</w:t>
      </w:r>
    </w:p>
    <w:p w14:paraId="74434AF7" w14:textId="77777777" w:rsidR="00AD2B09" w:rsidRPr="00AD2B09" w:rsidRDefault="00AD2B09" w:rsidP="00AD2B09">
      <w:pPr>
        <w:spacing w:after="0"/>
        <w:ind w:left="142"/>
        <w:rPr>
          <w:rFonts w:eastAsia="Times New Roman"/>
          <w:szCs w:val="17"/>
        </w:rPr>
      </w:pPr>
      <w:r w:rsidRPr="00AD2B09">
        <w:rPr>
          <w:rFonts w:eastAsia="Times New Roman"/>
          <w:szCs w:val="17"/>
        </w:rPr>
        <w:t>BALLARD Dulcie Joyce late of 477-479 Military Road Largs Bay Of no occupation who died 9 May 2022</w:t>
      </w:r>
    </w:p>
    <w:p w14:paraId="549FE1BC" w14:textId="77777777" w:rsidR="00AD2B09" w:rsidRPr="00AD2B09" w:rsidRDefault="00AD2B09" w:rsidP="00AD2B09">
      <w:pPr>
        <w:spacing w:after="0"/>
        <w:ind w:left="142"/>
        <w:rPr>
          <w:rFonts w:eastAsia="Times New Roman"/>
          <w:szCs w:val="17"/>
        </w:rPr>
      </w:pPr>
      <w:r w:rsidRPr="00AD2B09">
        <w:rPr>
          <w:rFonts w:eastAsia="Times New Roman"/>
          <w:szCs w:val="17"/>
        </w:rPr>
        <w:t>BIEDERMANN Helmut late of 2 Leighton Avenue Klemzig Retired Boilermaker who died 20 June 2022</w:t>
      </w:r>
    </w:p>
    <w:p w14:paraId="14A3DAD1" w14:textId="77777777" w:rsidR="00AD2B09" w:rsidRPr="00AD2B09" w:rsidRDefault="00AD2B09" w:rsidP="00AD2B09">
      <w:pPr>
        <w:spacing w:after="0"/>
        <w:ind w:left="142"/>
        <w:rPr>
          <w:rFonts w:eastAsia="Times New Roman"/>
          <w:szCs w:val="17"/>
        </w:rPr>
      </w:pPr>
      <w:r w:rsidRPr="00AD2B09">
        <w:rPr>
          <w:rFonts w:eastAsia="Times New Roman"/>
          <w:szCs w:val="17"/>
        </w:rPr>
        <w:t>BORCHERS Hans Jurgen late of 60-66 States Road Morphett Vale Retired Painter who died 16 June 2022</w:t>
      </w:r>
    </w:p>
    <w:p w14:paraId="6D0E3E84" w14:textId="77777777" w:rsidR="00AD2B09" w:rsidRPr="00AD2B09" w:rsidRDefault="00AD2B09" w:rsidP="00AD2B09">
      <w:pPr>
        <w:spacing w:after="0"/>
        <w:ind w:left="142"/>
        <w:rPr>
          <w:rFonts w:eastAsia="Times New Roman"/>
          <w:szCs w:val="17"/>
        </w:rPr>
      </w:pPr>
      <w:r w:rsidRPr="00AD2B09">
        <w:rPr>
          <w:rFonts w:eastAsia="Times New Roman"/>
          <w:szCs w:val="17"/>
        </w:rPr>
        <w:t>HALE Ronald James late of 61-63 Oxford Terrace Port Lincoln Retired Sign Writer who died 6 June 2022</w:t>
      </w:r>
    </w:p>
    <w:p w14:paraId="56814FCE" w14:textId="77777777" w:rsidR="00AD2B09" w:rsidRPr="00AD2B09" w:rsidRDefault="00AD2B09" w:rsidP="00AD2B09">
      <w:pPr>
        <w:spacing w:after="0"/>
        <w:ind w:left="142"/>
        <w:rPr>
          <w:rFonts w:eastAsia="Times New Roman"/>
          <w:szCs w:val="17"/>
        </w:rPr>
      </w:pPr>
      <w:r w:rsidRPr="00AD2B09">
        <w:rPr>
          <w:rFonts w:eastAsia="Times New Roman"/>
          <w:szCs w:val="17"/>
        </w:rPr>
        <w:t xml:space="preserve">MARTIN Jacqueline Karen late of 15 </w:t>
      </w:r>
      <w:proofErr w:type="spellStart"/>
      <w:r w:rsidRPr="00AD2B09">
        <w:rPr>
          <w:rFonts w:eastAsia="Times New Roman"/>
          <w:szCs w:val="17"/>
        </w:rPr>
        <w:t>Wootten</w:t>
      </w:r>
      <w:proofErr w:type="spellEnd"/>
      <w:r w:rsidRPr="00AD2B09">
        <w:rPr>
          <w:rFonts w:eastAsia="Times New Roman"/>
          <w:szCs w:val="17"/>
        </w:rPr>
        <w:t xml:space="preserve"> Street Greenacres Of no occupation who died 8 August 2022</w:t>
      </w:r>
    </w:p>
    <w:p w14:paraId="39DF636F" w14:textId="77777777" w:rsidR="00AD2B09" w:rsidRPr="00AD2B09" w:rsidRDefault="00AD2B09" w:rsidP="00AD2B09">
      <w:pPr>
        <w:spacing w:after="0"/>
        <w:ind w:left="142"/>
        <w:rPr>
          <w:rFonts w:eastAsia="Times New Roman"/>
          <w:szCs w:val="17"/>
        </w:rPr>
      </w:pPr>
      <w:r w:rsidRPr="00AD2B09">
        <w:rPr>
          <w:rFonts w:eastAsia="Times New Roman"/>
          <w:szCs w:val="17"/>
        </w:rPr>
        <w:t>MCWHINNEY Shirley Dorothy late of 15-29 Homestead Avenue Walkley Heights Of no occupation who died 4 August 2022</w:t>
      </w:r>
    </w:p>
    <w:p w14:paraId="49F66BBF" w14:textId="77777777" w:rsidR="00AD2B09" w:rsidRPr="00AD2B09" w:rsidRDefault="00AD2B09" w:rsidP="00AD2B09">
      <w:pPr>
        <w:ind w:left="142"/>
        <w:rPr>
          <w:rFonts w:eastAsia="Times New Roman"/>
          <w:szCs w:val="17"/>
        </w:rPr>
      </w:pPr>
      <w:r w:rsidRPr="00AD2B09">
        <w:rPr>
          <w:rFonts w:eastAsia="Times New Roman"/>
          <w:szCs w:val="17"/>
        </w:rPr>
        <w:t>PHILLIPS Donald Bradman late of 20 Cooke Street Modbury Retired Traffic Supervisor who died 22 September 2022</w:t>
      </w:r>
    </w:p>
    <w:p w14:paraId="0D9050BC" w14:textId="77777777" w:rsidR="00AD2B09" w:rsidRPr="00AD2B09" w:rsidRDefault="00AD2B09" w:rsidP="00AD2B09">
      <w:pPr>
        <w:rPr>
          <w:rFonts w:eastAsia="Times New Roman"/>
          <w:szCs w:val="17"/>
        </w:rPr>
      </w:pPr>
      <w:r w:rsidRPr="00AD2B09">
        <w:rPr>
          <w:rFonts w:eastAsia="Times New Roman"/>
          <w:spacing w:val="-2"/>
          <w:szCs w:val="17"/>
        </w:rPr>
        <w:t xml:space="preserve">Notice is hereby given pursuant to the </w:t>
      </w:r>
      <w:r w:rsidRPr="00AD2B09">
        <w:rPr>
          <w:rFonts w:eastAsia="Times New Roman"/>
          <w:i/>
          <w:iCs/>
          <w:spacing w:val="-2"/>
          <w:szCs w:val="17"/>
        </w:rPr>
        <w:t>Trustee Act 1936</w:t>
      </w:r>
      <w:r w:rsidRPr="00AD2B09">
        <w:rPr>
          <w:rFonts w:eastAsia="Times New Roman"/>
          <w:spacing w:val="-2"/>
          <w:szCs w:val="17"/>
        </w:rPr>
        <w:t xml:space="preserve">, the </w:t>
      </w:r>
      <w:r w:rsidRPr="00AD2B09">
        <w:rPr>
          <w:rFonts w:eastAsia="Times New Roman"/>
          <w:i/>
          <w:iCs/>
          <w:spacing w:val="-2"/>
          <w:szCs w:val="17"/>
        </w:rPr>
        <w:t>Inheritance (Family Provision) Act 1972</w:t>
      </w:r>
      <w:r w:rsidRPr="00AD2B09">
        <w:rPr>
          <w:rFonts w:eastAsia="Times New Roman"/>
          <w:spacing w:val="-2"/>
          <w:szCs w:val="17"/>
        </w:rPr>
        <w:t xml:space="preserve"> and the </w:t>
      </w:r>
      <w:r w:rsidRPr="00AD2B09">
        <w:rPr>
          <w:rFonts w:eastAsia="Times New Roman"/>
          <w:i/>
          <w:iCs/>
          <w:spacing w:val="-2"/>
          <w:szCs w:val="17"/>
        </w:rPr>
        <w:t>Family Relationships Act 1975</w:t>
      </w:r>
      <w:r w:rsidRPr="00AD2B09">
        <w:rPr>
          <w:rFonts w:eastAsia="Times New Roman"/>
          <w:szCs w:val="17"/>
        </w:rPr>
        <w:t xml:space="preserve"> that all creditors, beneficiaries, and other persons having claims against the said estates are required to send, in writing, to the office of Public Trustee at GPO Box 1338, Adelaide 5001, full particulars and proof of such claims, on or before the 3 March 2023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14:paraId="747607AC" w14:textId="77777777" w:rsidR="00AD2B09" w:rsidRPr="00AD2B09" w:rsidRDefault="00AD2B09" w:rsidP="00AD2B09">
      <w:pPr>
        <w:spacing w:after="0"/>
        <w:rPr>
          <w:rFonts w:eastAsia="Times New Roman"/>
          <w:szCs w:val="17"/>
        </w:rPr>
      </w:pPr>
      <w:r w:rsidRPr="00AD2B09">
        <w:rPr>
          <w:rFonts w:eastAsia="Times New Roman"/>
          <w:szCs w:val="17"/>
        </w:rPr>
        <w:t>Dated: 2 February 2023</w:t>
      </w:r>
    </w:p>
    <w:p w14:paraId="6F114758" w14:textId="77777777" w:rsidR="00AD2B09" w:rsidRPr="00AD2B09" w:rsidRDefault="00AD2B09" w:rsidP="00AD2B09">
      <w:pPr>
        <w:spacing w:after="0"/>
        <w:jc w:val="right"/>
        <w:rPr>
          <w:rFonts w:eastAsia="Times New Roman"/>
          <w:smallCaps/>
          <w:szCs w:val="20"/>
        </w:rPr>
      </w:pPr>
      <w:r w:rsidRPr="00AD2B09">
        <w:rPr>
          <w:rFonts w:eastAsia="Times New Roman"/>
          <w:smallCaps/>
          <w:szCs w:val="20"/>
        </w:rPr>
        <w:t xml:space="preserve">N. S. </w:t>
      </w:r>
      <w:proofErr w:type="spellStart"/>
      <w:r w:rsidRPr="00AD2B09">
        <w:rPr>
          <w:rFonts w:eastAsia="Times New Roman"/>
          <w:smallCaps/>
          <w:szCs w:val="20"/>
        </w:rPr>
        <w:t>Rantanen</w:t>
      </w:r>
      <w:proofErr w:type="spellEnd"/>
    </w:p>
    <w:p w14:paraId="04EAF089" w14:textId="77777777" w:rsidR="00AD2B09" w:rsidRPr="00AD2B09" w:rsidRDefault="00AD2B09" w:rsidP="00AD2B09">
      <w:pPr>
        <w:spacing w:after="0"/>
        <w:jc w:val="right"/>
        <w:rPr>
          <w:rFonts w:eastAsia="Times New Roman"/>
          <w:szCs w:val="17"/>
        </w:rPr>
      </w:pPr>
      <w:r w:rsidRPr="00AD2B09">
        <w:rPr>
          <w:rFonts w:eastAsia="Times New Roman"/>
          <w:szCs w:val="17"/>
        </w:rPr>
        <w:t>Public Trustee</w:t>
      </w:r>
    </w:p>
    <w:p w14:paraId="441A6B18" w14:textId="77777777" w:rsidR="00AD2B09" w:rsidRPr="00AD2B09" w:rsidRDefault="00AD2B09" w:rsidP="00AD2B09">
      <w:pPr>
        <w:pBdr>
          <w:bottom w:val="single" w:sz="4" w:space="1" w:color="auto"/>
        </w:pBdr>
        <w:spacing w:after="0" w:line="52" w:lineRule="exact"/>
        <w:jc w:val="center"/>
        <w:rPr>
          <w:rFonts w:eastAsia="Times New Roman"/>
          <w:szCs w:val="17"/>
        </w:rPr>
      </w:pPr>
    </w:p>
    <w:p w14:paraId="448B61D1" w14:textId="77777777" w:rsidR="00AD2B09" w:rsidRPr="00AD2B09" w:rsidRDefault="00AD2B09" w:rsidP="00AD2B09">
      <w:pPr>
        <w:pBdr>
          <w:top w:val="single" w:sz="4" w:space="1" w:color="auto"/>
        </w:pBdr>
        <w:spacing w:before="34" w:after="0" w:line="14" w:lineRule="exact"/>
        <w:jc w:val="center"/>
        <w:rPr>
          <w:rFonts w:eastAsia="Times New Roman"/>
          <w:szCs w:val="17"/>
        </w:rPr>
      </w:pPr>
    </w:p>
    <w:p w14:paraId="3234708F" w14:textId="77777777" w:rsidR="00AD2B09" w:rsidRPr="00AD2B09" w:rsidRDefault="00AD2B09" w:rsidP="00AD2B0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115F1C88" w14:textId="77777777" w:rsidR="007F4362" w:rsidRPr="007F4362" w:rsidRDefault="007F4362" w:rsidP="00817451">
      <w:pPr>
        <w:pStyle w:val="Heading2"/>
        <w:rPr>
          <w:lang w:eastAsia="en-AU"/>
        </w:rPr>
      </w:pPr>
      <w:bookmarkStart w:id="58" w:name="_Toc126232791"/>
      <w:r w:rsidRPr="007F4362">
        <w:rPr>
          <w:lang w:eastAsia="en-AU"/>
        </w:rPr>
        <w:t>Unclaimed Moneys Act 1891</w:t>
      </w:r>
      <w:bookmarkEnd w:id="58"/>
    </w:p>
    <w:p w14:paraId="08D65185" w14:textId="77777777" w:rsidR="007F4362" w:rsidRPr="007F4362" w:rsidRDefault="007F4362" w:rsidP="007F4362">
      <w:pPr>
        <w:jc w:val="center"/>
        <w:rPr>
          <w:smallCaps/>
          <w:szCs w:val="17"/>
          <w:lang w:eastAsia="en-AU"/>
        </w:rPr>
      </w:pPr>
      <w:r w:rsidRPr="007F4362">
        <w:rPr>
          <w:smallCaps/>
          <w:szCs w:val="17"/>
          <w:lang w:eastAsia="en-AU"/>
        </w:rPr>
        <w:t>AGL Sales Pty Ltd</w:t>
      </w:r>
    </w:p>
    <w:p w14:paraId="21021311" w14:textId="77777777" w:rsidR="007F4362" w:rsidRPr="007F4362" w:rsidRDefault="007F4362" w:rsidP="007F4362">
      <w:pPr>
        <w:jc w:val="center"/>
        <w:rPr>
          <w:i/>
          <w:szCs w:val="17"/>
          <w:lang w:eastAsia="en-AU"/>
        </w:rPr>
      </w:pPr>
      <w:r w:rsidRPr="007F4362">
        <w:rPr>
          <w:i/>
          <w:szCs w:val="17"/>
          <w:lang w:eastAsia="en-AU"/>
        </w:rPr>
        <w:t xml:space="preserve">Register of Unclaimed Money </w:t>
      </w:r>
      <w:r w:rsidRPr="007F4362">
        <w:rPr>
          <w:i/>
          <w:szCs w:val="17"/>
        </w:rPr>
        <w:t xml:space="preserve">held </w:t>
      </w:r>
      <w:r w:rsidRPr="007F4362">
        <w:rPr>
          <w:i/>
          <w:szCs w:val="17"/>
          <w:lang w:eastAsia="en-AU"/>
        </w:rPr>
        <w:t>for the year ended 2016</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5"/>
        <w:gridCol w:w="2388"/>
        <w:gridCol w:w="1366"/>
        <w:gridCol w:w="2186"/>
        <w:gridCol w:w="685"/>
      </w:tblGrid>
      <w:tr w:rsidR="007F4362" w:rsidRPr="007F4362" w14:paraId="26DFA09B" w14:textId="77777777" w:rsidTr="00EA67DA">
        <w:trPr>
          <w:tblHeader/>
        </w:trPr>
        <w:tc>
          <w:tcPr>
            <w:tcW w:w="5113" w:type="dxa"/>
            <w:gridSpan w:val="2"/>
            <w:tcBorders>
              <w:top w:val="single" w:sz="4" w:space="0" w:color="auto"/>
              <w:bottom w:val="single" w:sz="4" w:space="0" w:color="auto"/>
            </w:tcBorders>
            <w:noWrap/>
            <w:vAlign w:val="center"/>
          </w:tcPr>
          <w:p w14:paraId="67A22C0B" w14:textId="77777777" w:rsidR="007F4362" w:rsidRPr="007F4362" w:rsidRDefault="007F4362" w:rsidP="007F4362">
            <w:pPr>
              <w:spacing w:before="40" w:after="40"/>
              <w:jc w:val="center"/>
              <w:rPr>
                <w:b/>
                <w:bCs/>
                <w:szCs w:val="20"/>
              </w:rPr>
            </w:pPr>
            <w:r w:rsidRPr="007F4362">
              <w:rPr>
                <w:b/>
                <w:bCs/>
                <w:szCs w:val="17"/>
              </w:rPr>
              <w:t>Name and Address of Owner</w:t>
            </w:r>
          </w:p>
        </w:tc>
        <w:tc>
          <w:tcPr>
            <w:tcW w:w="1366" w:type="dxa"/>
            <w:tcBorders>
              <w:top w:val="single" w:sz="4" w:space="0" w:color="auto"/>
              <w:bottom w:val="single" w:sz="4" w:space="0" w:color="auto"/>
            </w:tcBorders>
            <w:noWrap/>
            <w:vAlign w:val="center"/>
          </w:tcPr>
          <w:p w14:paraId="53809D07" w14:textId="77777777" w:rsidR="007F4362" w:rsidRPr="007F4362" w:rsidRDefault="007F4362" w:rsidP="007F4362">
            <w:pPr>
              <w:spacing w:before="40" w:after="40"/>
              <w:ind w:right="136"/>
              <w:jc w:val="right"/>
              <w:rPr>
                <w:b/>
                <w:bCs/>
                <w:szCs w:val="20"/>
              </w:rPr>
            </w:pPr>
            <w:r w:rsidRPr="007F4362">
              <w:rPr>
                <w:b/>
                <w:bCs/>
                <w:szCs w:val="17"/>
              </w:rPr>
              <w:t>Amount $</w:t>
            </w:r>
          </w:p>
        </w:tc>
        <w:tc>
          <w:tcPr>
            <w:tcW w:w="2186" w:type="dxa"/>
            <w:tcBorders>
              <w:top w:val="single" w:sz="4" w:space="0" w:color="auto"/>
              <w:bottom w:val="single" w:sz="4" w:space="0" w:color="auto"/>
            </w:tcBorders>
            <w:noWrap/>
            <w:vAlign w:val="center"/>
          </w:tcPr>
          <w:p w14:paraId="0814F920" w14:textId="77777777" w:rsidR="007F4362" w:rsidRPr="007F4362" w:rsidRDefault="007F4362" w:rsidP="007F4362">
            <w:pPr>
              <w:spacing w:before="40" w:after="40"/>
              <w:jc w:val="center"/>
              <w:rPr>
                <w:b/>
                <w:bCs/>
                <w:szCs w:val="20"/>
              </w:rPr>
            </w:pPr>
            <w:r w:rsidRPr="007F4362">
              <w:rPr>
                <w:b/>
                <w:bCs/>
                <w:szCs w:val="17"/>
              </w:rPr>
              <w:t xml:space="preserve">Description of </w:t>
            </w:r>
            <w:r w:rsidRPr="007F4362">
              <w:rPr>
                <w:b/>
                <w:bCs/>
                <w:szCs w:val="17"/>
              </w:rPr>
              <w:br/>
              <w:t>Unclaimed Money</w:t>
            </w:r>
          </w:p>
        </w:tc>
        <w:tc>
          <w:tcPr>
            <w:tcW w:w="685" w:type="dxa"/>
            <w:tcBorders>
              <w:top w:val="single" w:sz="4" w:space="0" w:color="auto"/>
              <w:bottom w:val="single" w:sz="4" w:space="0" w:color="auto"/>
            </w:tcBorders>
            <w:vAlign w:val="center"/>
          </w:tcPr>
          <w:p w14:paraId="27A60376" w14:textId="77777777" w:rsidR="007F4362" w:rsidRPr="007F4362" w:rsidRDefault="007F4362" w:rsidP="007F4362">
            <w:pPr>
              <w:spacing w:before="40" w:after="40"/>
              <w:jc w:val="left"/>
              <w:rPr>
                <w:b/>
                <w:bCs/>
                <w:szCs w:val="20"/>
              </w:rPr>
            </w:pPr>
            <w:r w:rsidRPr="007F4362">
              <w:rPr>
                <w:b/>
                <w:bCs/>
                <w:szCs w:val="17"/>
              </w:rPr>
              <w:t>Date</w:t>
            </w:r>
          </w:p>
        </w:tc>
      </w:tr>
      <w:tr w:rsidR="007F4362" w:rsidRPr="007F4362" w14:paraId="26BB030E" w14:textId="77777777" w:rsidTr="00EA67DA">
        <w:trPr>
          <w:tblHeader/>
        </w:trPr>
        <w:tc>
          <w:tcPr>
            <w:tcW w:w="2725" w:type="dxa"/>
            <w:tcBorders>
              <w:top w:val="single" w:sz="4" w:space="0" w:color="auto"/>
            </w:tcBorders>
            <w:noWrap/>
          </w:tcPr>
          <w:p w14:paraId="6C2132DF" w14:textId="77777777" w:rsidR="007F4362" w:rsidRPr="007F4362" w:rsidRDefault="007F4362" w:rsidP="007F4362">
            <w:pPr>
              <w:spacing w:after="0" w:line="40" w:lineRule="exact"/>
              <w:rPr>
                <w:szCs w:val="20"/>
              </w:rPr>
            </w:pPr>
          </w:p>
        </w:tc>
        <w:tc>
          <w:tcPr>
            <w:tcW w:w="2388" w:type="dxa"/>
            <w:tcBorders>
              <w:top w:val="single" w:sz="4" w:space="0" w:color="auto"/>
            </w:tcBorders>
            <w:noWrap/>
          </w:tcPr>
          <w:p w14:paraId="50A989AD" w14:textId="77777777" w:rsidR="007F4362" w:rsidRPr="007F4362" w:rsidRDefault="007F4362" w:rsidP="007F4362">
            <w:pPr>
              <w:spacing w:after="0" w:line="40" w:lineRule="exact"/>
              <w:jc w:val="left"/>
              <w:rPr>
                <w:szCs w:val="20"/>
              </w:rPr>
            </w:pPr>
          </w:p>
        </w:tc>
        <w:tc>
          <w:tcPr>
            <w:tcW w:w="1366" w:type="dxa"/>
            <w:tcBorders>
              <w:top w:val="single" w:sz="4" w:space="0" w:color="auto"/>
            </w:tcBorders>
            <w:noWrap/>
          </w:tcPr>
          <w:p w14:paraId="131384A6" w14:textId="77777777" w:rsidR="007F4362" w:rsidRPr="007F4362" w:rsidRDefault="007F4362" w:rsidP="007F4362">
            <w:pPr>
              <w:spacing w:after="0" w:line="40" w:lineRule="exact"/>
              <w:ind w:right="280"/>
              <w:jc w:val="right"/>
              <w:rPr>
                <w:szCs w:val="20"/>
              </w:rPr>
            </w:pPr>
          </w:p>
        </w:tc>
        <w:tc>
          <w:tcPr>
            <w:tcW w:w="2186" w:type="dxa"/>
            <w:tcBorders>
              <w:top w:val="single" w:sz="4" w:space="0" w:color="auto"/>
            </w:tcBorders>
            <w:noWrap/>
          </w:tcPr>
          <w:p w14:paraId="6ED47CC3" w14:textId="77777777" w:rsidR="007F4362" w:rsidRPr="007F4362" w:rsidRDefault="007F4362" w:rsidP="007F4362">
            <w:pPr>
              <w:spacing w:after="0" w:line="40" w:lineRule="exact"/>
              <w:rPr>
                <w:szCs w:val="20"/>
              </w:rPr>
            </w:pPr>
          </w:p>
        </w:tc>
        <w:tc>
          <w:tcPr>
            <w:tcW w:w="685" w:type="dxa"/>
            <w:tcBorders>
              <w:top w:val="single" w:sz="4" w:space="0" w:color="auto"/>
            </w:tcBorders>
          </w:tcPr>
          <w:p w14:paraId="68C34856" w14:textId="77777777" w:rsidR="007F4362" w:rsidRPr="007F4362" w:rsidRDefault="007F4362" w:rsidP="007F4362">
            <w:pPr>
              <w:spacing w:after="0" w:line="40" w:lineRule="exact"/>
              <w:rPr>
                <w:szCs w:val="20"/>
              </w:rPr>
            </w:pPr>
          </w:p>
        </w:tc>
      </w:tr>
      <w:tr w:rsidR="007F4362" w:rsidRPr="007F4362" w14:paraId="61D6055B" w14:textId="77777777" w:rsidTr="00EA67DA">
        <w:tc>
          <w:tcPr>
            <w:tcW w:w="2725" w:type="dxa"/>
            <w:noWrap/>
            <w:hideMark/>
          </w:tcPr>
          <w:p w14:paraId="6F70F491" w14:textId="63C5EFF1" w:rsidR="007F4362" w:rsidRPr="007F4362" w:rsidRDefault="008E5CDC" w:rsidP="007F4362">
            <w:pPr>
              <w:spacing w:after="0"/>
              <w:jc w:val="left"/>
              <w:rPr>
                <w:szCs w:val="20"/>
              </w:rPr>
            </w:pPr>
            <w:r w:rsidRPr="007F4362">
              <w:rPr>
                <w:szCs w:val="20"/>
              </w:rPr>
              <w:t>7th Day Adventist</w:t>
            </w:r>
          </w:p>
        </w:tc>
        <w:tc>
          <w:tcPr>
            <w:tcW w:w="2388" w:type="dxa"/>
            <w:noWrap/>
            <w:hideMark/>
          </w:tcPr>
          <w:p w14:paraId="5B635FA0" w14:textId="77777777" w:rsidR="007F4362" w:rsidRPr="007F4362" w:rsidRDefault="007F4362" w:rsidP="007F4362">
            <w:pPr>
              <w:spacing w:after="0"/>
              <w:jc w:val="left"/>
              <w:rPr>
                <w:szCs w:val="20"/>
              </w:rPr>
            </w:pPr>
            <w:r w:rsidRPr="007F4362">
              <w:rPr>
                <w:szCs w:val="20"/>
              </w:rPr>
              <w:t>TRINITY GARDENS SA 5068</w:t>
            </w:r>
          </w:p>
        </w:tc>
        <w:tc>
          <w:tcPr>
            <w:tcW w:w="1366" w:type="dxa"/>
            <w:noWrap/>
            <w:hideMark/>
          </w:tcPr>
          <w:p w14:paraId="0E586E32" w14:textId="77777777" w:rsidR="007F4362" w:rsidRPr="007F4362" w:rsidRDefault="007F4362" w:rsidP="007F4362">
            <w:pPr>
              <w:spacing w:after="0"/>
              <w:ind w:right="280"/>
              <w:jc w:val="right"/>
              <w:rPr>
                <w:szCs w:val="20"/>
              </w:rPr>
            </w:pPr>
            <w:r w:rsidRPr="007F4362">
              <w:rPr>
                <w:szCs w:val="20"/>
              </w:rPr>
              <w:t>251.22</w:t>
            </w:r>
          </w:p>
        </w:tc>
        <w:tc>
          <w:tcPr>
            <w:tcW w:w="2186" w:type="dxa"/>
            <w:noWrap/>
            <w:hideMark/>
          </w:tcPr>
          <w:p w14:paraId="71882B4F" w14:textId="77777777" w:rsidR="007F4362" w:rsidRPr="007F4362" w:rsidRDefault="007F4362" w:rsidP="007F4362">
            <w:pPr>
              <w:spacing w:after="0"/>
              <w:rPr>
                <w:szCs w:val="20"/>
              </w:rPr>
            </w:pPr>
            <w:r w:rsidRPr="007F4362">
              <w:rPr>
                <w:szCs w:val="20"/>
              </w:rPr>
              <w:t>59419788-9036039616</w:t>
            </w:r>
          </w:p>
        </w:tc>
        <w:tc>
          <w:tcPr>
            <w:tcW w:w="685" w:type="dxa"/>
          </w:tcPr>
          <w:p w14:paraId="0FF269EB" w14:textId="77777777" w:rsidR="007F4362" w:rsidRPr="007F4362" w:rsidRDefault="007F4362" w:rsidP="007F4362">
            <w:pPr>
              <w:spacing w:after="0"/>
              <w:rPr>
                <w:szCs w:val="20"/>
              </w:rPr>
            </w:pPr>
            <w:r w:rsidRPr="007F4362">
              <w:rPr>
                <w:szCs w:val="20"/>
              </w:rPr>
              <w:t>2016</w:t>
            </w:r>
          </w:p>
        </w:tc>
      </w:tr>
      <w:tr w:rsidR="007F4362" w:rsidRPr="007F4362" w14:paraId="7EFECECF" w14:textId="77777777" w:rsidTr="00EA67DA">
        <w:tc>
          <w:tcPr>
            <w:tcW w:w="2725" w:type="dxa"/>
            <w:noWrap/>
            <w:hideMark/>
          </w:tcPr>
          <w:p w14:paraId="6A985B9B" w14:textId="0D36C44B" w:rsidR="007F4362" w:rsidRPr="007F4362" w:rsidRDefault="008E5CDC" w:rsidP="007F4362">
            <w:pPr>
              <w:spacing w:after="0"/>
              <w:jc w:val="left"/>
              <w:rPr>
                <w:szCs w:val="20"/>
              </w:rPr>
            </w:pPr>
            <w:r w:rsidRPr="007F4362">
              <w:rPr>
                <w:szCs w:val="20"/>
              </w:rPr>
              <w:t xml:space="preserve">A </w:t>
            </w:r>
            <w:proofErr w:type="spellStart"/>
            <w:proofErr w:type="gramStart"/>
            <w:r w:rsidRPr="007F4362">
              <w:rPr>
                <w:szCs w:val="20"/>
              </w:rPr>
              <w:t>Beltrame</w:t>
            </w:r>
            <w:proofErr w:type="spellEnd"/>
            <w:r w:rsidRPr="007F4362">
              <w:rPr>
                <w:szCs w:val="20"/>
              </w:rPr>
              <w:t xml:space="preserve">  Co</w:t>
            </w:r>
            <w:proofErr w:type="gramEnd"/>
          </w:p>
        </w:tc>
        <w:tc>
          <w:tcPr>
            <w:tcW w:w="2388" w:type="dxa"/>
            <w:noWrap/>
            <w:hideMark/>
          </w:tcPr>
          <w:p w14:paraId="71FF4A8F" w14:textId="77777777" w:rsidR="007F4362" w:rsidRPr="007F4362" w:rsidRDefault="007F4362" w:rsidP="007F4362">
            <w:pPr>
              <w:spacing w:after="0"/>
              <w:jc w:val="left"/>
              <w:rPr>
                <w:szCs w:val="20"/>
              </w:rPr>
            </w:pPr>
            <w:r w:rsidRPr="007F4362">
              <w:rPr>
                <w:szCs w:val="20"/>
              </w:rPr>
              <w:t>CAREY GULLY SA 5144</w:t>
            </w:r>
          </w:p>
        </w:tc>
        <w:tc>
          <w:tcPr>
            <w:tcW w:w="1366" w:type="dxa"/>
            <w:noWrap/>
            <w:hideMark/>
          </w:tcPr>
          <w:p w14:paraId="69DC3673" w14:textId="77777777" w:rsidR="007F4362" w:rsidRPr="007F4362" w:rsidRDefault="007F4362" w:rsidP="007F4362">
            <w:pPr>
              <w:spacing w:after="0"/>
              <w:ind w:right="280"/>
              <w:jc w:val="right"/>
              <w:rPr>
                <w:szCs w:val="20"/>
              </w:rPr>
            </w:pPr>
            <w:r w:rsidRPr="007F4362">
              <w:rPr>
                <w:szCs w:val="20"/>
              </w:rPr>
              <w:t>34.69</w:t>
            </w:r>
          </w:p>
        </w:tc>
        <w:tc>
          <w:tcPr>
            <w:tcW w:w="2186" w:type="dxa"/>
            <w:noWrap/>
            <w:hideMark/>
          </w:tcPr>
          <w:p w14:paraId="4021C633" w14:textId="77777777" w:rsidR="007F4362" w:rsidRPr="007F4362" w:rsidRDefault="007F4362" w:rsidP="007F4362">
            <w:pPr>
              <w:spacing w:after="0"/>
              <w:rPr>
                <w:szCs w:val="20"/>
              </w:rPr>
            </w:pPr>
            <w:r w:rsidRPr="007F4362">
              <w:rPr>
                <w:szCs w:val="20"/>
              </w:rPr>
              <w:t>57593741-9035672686</w:t>
            </w:r>
          </w:p>
        </w:tc>
        <w:tc>
          <w:tcPr>
            <w:tcW w:w="685" w:type="dxa"/>
          </w:tcPr>
          <w:p w14:paraId="6ABD65FF" w14:textId="77777777" w:rsidR="007F4362" w:rsidRPr="007F4362" w:rsidRDefault="007F4362" w:rsidP="007F4362">
            <w:pPr>
              <w:spacing w:after="0"/>
              <w:rPr>
                <w:szCs w:val="20"/>
              </w:rPr>
            </w:pPr>
            <w:r w:rsidRPr="007F4362">
              <w:rPr>
                <w:szCs w:val="20"/>
              </w:rPr>
              <w:t>2016</w:t>
            </w:r>
          </w:p>
        </w:tc>
      </w:tr>
      <w:tr w:rsidR="007F4362" w:rsidRPr="007F4362" w14:paraId="60B6A8A7" w14:textId="77777777" w:rsidTr="00EA67DA">
        <w:tc>
          <w:tcPr>
            <w:tcW w:w="2725" w:type="dxa"/>
            <w:noWrap/>
            <w:hideMark/>
          </w:tcPr>
          <w:p w14:paraId="1050DFFA" w14:textId="09573418" w:rsidR="007F4362" w:rsidRPr="007F4362" w:rsidRDefault="008E5CDC" w:rsidP="007F4362">
            <w:pPr>
              <w:spacing w:after="0"/>
              <w:jc w:val="left"/>
              <w:rPr>
                <w:szCs w:val="20"/>
              </w:rPr>
            </w:pPr>
            <w:r w:rsidRPr="007F4362">
              <w:rPr>
                <w:szCs w:val="20"/>
              </w:rPr>
              <w:t xml:space="preserve">A </w:t>
            </w:r>
            <w:proofErr w:type="spellStart"/>
            <w:r w:rsidRPr="007F4362">
              <w:rPr>
                <w:szCs w:val="20"/>
              </w:rPr>
              <w:t>Petelski</w:t>
            </w:r>
            <w:proofErr w:type="spellEnd"/>
          </w:p>
        </w:tc>
        <w:tc>
          <w:tcPr>
            <w:tcW w:w="2388" w:type="dxa"/>
            <w:noWrap/>
            <w:hideMark/>
          </w:tcPr>
          <w:p w14:paraId="09AD2834" w14:textId="77777777" w:rsidR="007F4362" w:rsidRPr="007F4362" w:rsidRDefault="007F4362" w:rsidP="007F4362">
            <w:pPr>
              <w:spacing w:after="0"/>
              <w:jc w:val="left"/>
              <w:rPr>
                <w:szCs w:val="20"/>
              </w:rPr>
            </w:pPr>
            <w:r w:rsidRPr="007F4362">
              <w:rPr>
                <w:szCs w:val="20"/>
              </w:rPr>
              <w:t>PENNINGTON SA 5013</w:t>
            </w:r>
          </w:p>
        </w:tc>
        <w:tc>
          <w:tcPr>
            <w:tcW w:w="1366" w:type="dxa"/>
            <w:noWrap/>
            <w:hideMark/>
          </w:tcPr>
          <w:p w14:paraId="52EC1713" w14:textId="77777777" w:rsidR="007F4362" w:rsidRPr="007F4362" w:rsidRDefault="007F4362" w:rsidP="007F4362">
            <w:pPr>
              <w:spacing w:after="0"/>
              <w:ind w:right="280"/>
              <w:jc w:val="right"/>
              <w:rPr>
                <w:szCs w:val="20"/>
              </w:rPr>
            </w:pPr>
            <w:r w:rsidRPr="007F4362">
              <w:rPr>
                <w:szCs w:val="20"/>
              </w:rPr>
              <w:t>115.09</w:t>
            </w:r>
          </w:p>
        </w:tc>
        <w:tc>
          <w:tcPr>
            <w:tcW w:w="2186" w:type="dxa"/>
            <w:noWrap/>
            <w:hideMark/>
          </w:tcPr>
          <w:p w14:paraId="463E18FB" w14:textId="77777777" w:rsidR="007F4362" w:rsidRPr="007F4362" w:rsidRDefault="007F4362" w:rsidP="007F4362">
            <w:pPr>
              <w:spacing w:after="0"/>
              <w:rPr>
                <w:szCs w:val="20"/>
              </w:rPr>
            </w:pPr>
            <w:r w:rsidRPr="007F4362">
              <w:rPr>
                <w:szCs w:val="20"/>
              </w:rPr>
              <w:t>26517763-9002637364</w:t>
            </w:r>
          </w:p>
        </w:tc>
        <w:tc>
          <w:tcPr>
            <w:tcW w:w="685" w:type="dxa"/>
          </w:tcPr>
          <w:p w14:paraId="5751304C" w14:textId="77777777" w:rsidR="007F4362" w:rsidRPr="007F4362" w:rsidRDefault="007F4362" w:rsidP="007F4362">
            <w:pPr>
              <w:spacing w:after="0"/>
              <w:rPr>
                <w:szCs w:val="20"/>
              </w:rPr>
            </w:pPr>
            <w:r w:rsidRPr="007F4362">
              <w:rPr>
                <w:szCs w:val="20"/>
              </w:rPr>
              <w:t>2016</w:t>
            </w:r>
          </w:p>
        </w:tc>
      </w:tr>
      <w:tr w:rsidR="007F4362" w:rsidRPr="007F4362" w14:paraId="06293E77" w14:textId="77777777" w:rsidTr="00EA67DA">
        <w:tc>
          <w:tcPr>
            <w:tcW w:w="2725" w:type="dxa"/>
            <w:noWrap/>
            <w:hideMark/>
          </w:tcPr>
          <w:p w14:paraId="5A70EEBA" w14:textId="5BDF19F5" w:rsidR="007F4362" w:rsidRPr="007F4362" w:rsidRDefault="008E5CDC" w:rsidP="007F4362">
            <w:pPr>
              <w:spacing w:after="0"/>
              <w:jc w:val="left"/>
              <w:rPr>
                <w:szCs w:val="20"/>
              </w:rPr>
            </w:pPr>
            <w:r w:rsidRPr="007F4362">
              <w:rPr>
                <w:szCs w:val="20"/>
              </w:rPr>
              <w:t>A. Brookman &amp; G.T Brookman</w:t>
            </w:r>
          </w:p>
        </w:tc>
        <w:tc>
          <w:tcPr>
            <w:tcW w:w="2388" w:type="dxa"/>
            <w:noWrap/>
            <w:hideMark/>
          </w:tcPr>
          <w:p w14:paraId="39832A2A" w14:textId="77777777" w:rsidR="007F4362" w:rsidRPr="007F4362" w:rsidRDefault="007F4362" w:rsidP="007F4362">
            <w:pPr>
              <w:spacing w:after="0"/>
              <w:jc w:val="left"/>
              <w:rPr>
                <w:szCs w:val="20"/>
              </w:rPr>
            </w:pPr>
            <w:r w:rsidRPr="007F4362">
              <w:rPr>
                <w:szCs w:val="20"/>
              </w:rPr>
              <w:t>HILLIER SA 5116</w:t>
            </w:r>
          </w:p>
        </w:tc>
        <w:tc>
          <w:tcPr>
            <w:tcW w:w="1366" w:type="dxa"/>
            <w:noWrap/>
            <w:hideMark/>
          </w:tcPr>
          <w:p w14:paraId="77F569DE" w14:textId="77777777" w:rsidR="007F4362" w:rsidRPr="007F4362" w:rsidRDefault="007F4362" w:rsidP="007F4362">
            <w:pPr>
              <w:spacing w:after="0"/>
              <w:ind w:right="280"/>
              <w:jc w:val="right"/>
              <w:rPr>
                <w:szCs w:val="20"/>
              </w:rPr>
            </w:pPr>
            <w:r w:rsidRPr="007F4362">
              <w:rPr>
                <w:szCs w:val="20"/>
              </w:rPr>
              <w:t>901.29</w:t>
            </w:r>
          </w:p>
        </w:tc>
        <w:tc>
          <w:tcPr>
            <w:tcW w:w="2186" w:type="dxa"/>
            <w:noWrap/>
            <w:hideMark/>
          </w:tcPr>
          <w:p w14:paraId="1CEB56F9" w14:textId="77777777" w:rsidR="007F4362" w:rsidRPr="007F4362" w:rsidRDefault="007F4362" w:rsidP="007F4362">
            <w:pPr>
              <w:spacing w:after="0"/>
              <w:rPr>
                <w:szCs w:val="20"/>
              </w:rPr>
            </w:pPr>
            <w:r w:rsidRPr="007F4362">
              <w:rPr>
                <w:szCs w:val="20"/>
              </w:rPr>
              <w:t>58425141-9036257656</w:t>
            </w:r>
          </w:p>
        </w:tc>
        <w:tc>
          <w:tcPr>
            <w:tcW w:w="685" w:type="dxa"/>
          </w:tcPr>
          <w:p w14:paraId="0B744289" w14:textId="77777777" w:rsidR="007F4362" w:rsidRPr="007F4362" w:rsidRDefault="007F4362" w:rsidP="007F4362">
            <w:pPr>
              <w:spacing w:after="0"/>
              <w:rPr>
                <w:szCs w:val="20"/>
              </w:rPr>
            </w:pPr>
            <w:r w:rsidRPr="007F4362">
              <w:rPr>
                <w:szCs w:val="20"/>
              </w:rPr>
              <w:t>2016</w:t>
            </w:r>
          </w:p>
        </w:tc>
      </w:tr>
      <w:tr w:rsidR="007F4362" w:rsidRPr="007F4362" w14:paraId="41CFBE65" w14:textId="77777777" w:rsidTr="00EA67DA">
        <w:tc>
          <w:tcPr>
            <w:tcW w:w="2725" w:type="dxa"/>
            <w:noWrap/>
            <w:hideMark/>
          </w:tcPr>
          <w:p w14:paraId="774E13A6" w14:textId="5A21F39E" w:rsidR="007F4362" w:rsidRPr="007F4362" w:rsidRDefault="008E5CDC" w:rsidP="007F4362">
            <w:pPr>
              <w:spacing w:after="0"/>
              <w:jc w:val="left"/>
              <w:rPr>
                <w:szCs w:val="20"/>
              </w:rPr>
            </w:pPr>
            <w:r w:rsidRPr="007F4362">
              <w:rPr>
                <w:szCs w:val="20"/>
              </w:rPr>
              <w:t>Aaron Amodeo</w:t>
            </w:r>
          </w:p>
        </w:tc>
        <w:tc>
          <w:tcPr>
            <w:tcW w:w="2388" w:type="dxa"/>
            <w:noWrap/>
            <w:hideMark/>
          </w:tcPr>
          <w:p w14:paraId="0954BEE5" w14:textId="77777777" w:rsidR="007F4362" w:rsidRPr="007F4362" w:rsidRDefault="007F4362" w:rsidP="007F4362">
            <w:pPr>
              <w:spacing w:after="0"/>
              <w:jc w:val="left"/>
              <w:rPr>
                <w:szCs w:val="20"/>
              </w:rPr>
            </w:pPr>
            <w:r w:rsidRPr="007F4362">
              <w:rPr>
                <w:szCs w:val="20"/>
              </w:rPr>
              <w:t>HACKHAM WEST SA 5163</w:t>
            </w:r>
          </w:p>
        </w:tc>
        <w:tc>
          <w:tcPr>
            <w:tcW w:w="1366" w:type="dxa"/>
            <w:noWrap/>
            <w:hideMark/>
          </w:tcPr>
          <w:p w14:paraId="132C06C6" w14:textId="77777777" w:rsidR="007F4362" w:rsidRPr="007F4362" w:rsidRDefault="007F4362" w:rsidP="007F4362">
            <w:pPr>
              <w:spacing w:after="0"/>
              <w:ind w:right="280"/>
              <w:jc w:val="right"/>
              <w:rPr>
                <w:szCs w:val="20"/>
              </w:rPr>
            </w:pPr>
            <w:r w:rsidRPr="007F4362">
              <w:rPr>
                <w:szCs w:val="20"/>
              </w:rPr>
              <w:t>64.90</w:t>
            </w:r>
          </w:p>
        </w:tc>
        <w:tc>
          <w:tcPr>
            <w:tcW w:w="2186" w:type="dxa"/>
            <w:noWrap/>
            <w:hideMark/>
          </w:tcPr>
          <w:p w14:paraId="1B0C9A85" w14:textId="77777777" w:rsidR="007F4362" w:rsidRPr="007F4362" w:rsidRDefault="007F4362" w:rsidP="007F4362">
            <w:pPr>
              <w:spacing w:after="0"/>
              <w:rPr>
                <w:szCs w:val="20"/>
              </w:rPr>
            </w:pPr>
            <w:r w:rsidRPr="007F4362">
              <w:rPr>
                <w:szCs w:val="20"/>
              </w:rPr>
              <w:t>55446942-9041434404</w:t>
            </w:r>
          </w:p>
        </w:tc>
        <w:tc>
          <w:tcPr>
            <w:tcW w:w="685" w:type="dxa"/>
          </w:tcPr>
          <w:p w14:paraId="4D90A9D2" w14:textId="77777777" w:rsidR="007F4362" w:rsidRPr="007F4362" w:rsidRDefault="007F4362" w:rsidP="007F4362">
            <w:pPr>
              <w:spacing w:after="0"/>
              <w:rPr>
                <w:szCs w:val="20"/>
              </w:rPr>
            </w:pPr>
            <w:r w:rsidRPr="007F4362">
              <w:rPr>
                <w:szCs w:val="20"/>
              </w:rPr>
              <w:t>2016</w:t>
            </w:r>
          </w:p>
        </w:tc>
      </w:tr>
      <w:tr w:rsidR="007F4362" w:rsidRPr="007F4362" w14:paraId="5F2EF357" w14:textId="77777777" w:rsidTr="00EA67DA">
        <w:tc>
          <w:tcPr>
            <w:tcW w:w="2725" w:type="dxa"/>
            <w:noWrap/>
            <w:hideMark/>
          </w:tcPr>
          <w:p w14:paraId="59C8121D" w14:textId="06768032" w:rsidR="007F4362" w:rsidRPr="007F4362" w:rsidRDefault="008E5CDC" w:rsidP="007F4362">
            <w:pPr>
              <w:spacing w:after="0"/>
              <w:jc w:val="left"/>
              <w:rPr>
                <w:szCs w:val="20"/>
              </w:rPr>
            </w:pPr>
            <w:r w:rsidRPr="007F4362">
              <w:rPr>
                <w:szCs w:val="20"/>
              </w:rPr>
              <w:t>Aaron Amodeo</w:t>
            </w:r>
          </w:p>
        </w:tc>
        <w:tc>
          <w:tcPr>
            <w:tcW w:w="2388" w:type="dxa"/>
            <w:noWrap/>
            <w:hideMark/>
          </w:tcPr>
          <w:p w14:paraId="6B6BD22D" w14:textId="77777777" w:rsidR="007F4362" w:rsidRPr="007F4362" w:rsidRDefault="007F4362" w:rsidP="007F4362">
            <w:pPr>
              <w:spacing w:after="0"/>
              <w:jc w:val="left"/>
              <w:rPr>
                <w:szCs w:val="20"/>
              </w:rPr>
            </w:pPr>
            <w:r w:rsidRPr="007F4362">
              <w:rPr>
                <w:szCs w:val="20"/>
              </w:rPr>
              <w:t>CHRISTIE DOWNS SA 5164</w:t>
            </w:r>
          </w:p>
        </w:tc>
        <w:tc>
          <w:tcPr>
            <w:tcW w:w="1366" w:type="dxa"/>
            <w:noWrap/>
            <w:hideMark/>
          </w:tcPr>
          <w:p w14:paraId="226AFAEA" w14:textId="77777777" w:rsidR="007F4362" w:rsidRPr="007F4362" w:rsidRDefault="007F4362" w:rsidP="007F4362">
            <w:pPr>
              <w:spacing w:after="0"/>
              <w:ind w:right="280"/>
              <w:jc w:val="right"/>
              <w:rPr>
                <w:szCs w:val="20"/>
              </w:rPr>
            </w:pPr>
            <w:r w:rsidRPr="007F4362">
              <w:rPr>
                <w:szCs w:val="20"/>
              </w:rPr>
              <w:t>24.90</w:t>
            </w:r>
          </w:p>
        </w:tc>
        <w:tc>
          <w:tcPr>
            <w:tcW w:w="2186" w:type="dxa"/>
            <w:noWrap/>
            <w:hideMark/>
          </w:tcPr>
          <w:p w14:paraId="7D28B281" w14:textId="77777777" w:rsidR="007F4362" w:rsidRPr="007F4362" w:rsidRDefault="007F4362" w:rsidP="007F4362">
            <w:pPr>
              <w:spacing w:after="0"/>
              <w:rPr>
                <w:szCs w:val="20"/>
              </w:rPr>
            </w:pPr>
            <w:r w:rsidRPr="007F4362">
              <w:rPr>
                <w:szCs w:val="20"/>
              </w:rPr>
              <w:t>55446942-9041332501</w:t>
            </w:r>
          </w:p>
        </w:tc>
        <w:tc>
          <w:tcPr>
            <w:tcW w:w="685" w:type="dxa"/>
          </w:tcPr>
          <w:p w14:paraId="1D54F45A" w14:textId="77777777" w:rsidR="007F4362" w:rsidRPr="007F4362" w:rsidRDefault="007F4362" w:rsidP="007F4362">
            <w:pPr>
              <w:spacing w:after="0"/>
              <w:rPr>
                <w:szCs w:val="20"/>
              </w:rPr>
            </w:pPr>
            <w:r w:rsidRPr="007F4362">
              <w:rPr>
                <w:szCs w:val="20"/>
              </w:rPr>
              <w:t>2016</w:t>
            </w:r>
          </w:p>
        </w:tc>
      </w:tr>
      <w:tr w:rsidR="007F4362" w:rsidRPr="007F4362" w14:paraId="505DC0CC" w14:textId="77777777" w:rsidTr="00EA67DA">
        <w:tc>
          <w:tcPr>
            <w:tcW w:w="2725" w:type="dxa"/>
            <w:noWrap/>
            <w:hideMark/>
          </w:tcPr>
          <w:p w14:paraId="273A37DC" w14:textId="02231D0B" w:rsidR="007F4362" w:rsidRPr="007F4362" w:rsidRDefault="008E5CDC" w:rsidP="007F4362">
            <w:pPr>
              <w:spacing w:after="0"/>
              <w:jc w:val="left"/>
              <w:rPr>
                <w:szCs w:val="20"/>
              </w:rPr>
            </w:pPr>
            <w:r w:rsidRPr="007F4362">
              <w:rPr>
                <w:szCs w:val="20"/>
              </w:rPr>
              <w:t>Aaron Lukacs</w:t>
            </w:r>
          </w:p>
        </w:tc>
        <w:tc>
          <w:tcPr>
            <w:tcW w:w="2388" w:type="dxa"/>
            <w:noWrap/>
            <w:hideMark/>
          </w:tcPr>
          <w:p w14:paraId="7F7DB1EF" w14:textId="77777777" w:rsidR="007F4362" w:rsidRPr="007F4362" w:rsidRDefault="007F4362" w:rsidP="007F4362">
            <w:pPr>
              <w:spacing w:after="0"/>
              <w:jc w:val="left"/>
              <w:rPr>
                <w:szCs w:val="20"/>
              </w:rPr>
            </w:pPr>
            <w:r w:rsidRPr="007F4362">
              <w:rPr>
                <w:szCs w:val="20"/>
              </w:rPr>
              <w:t>CUMBERLAND PARK SA 5041</w:t>
            </w:r>
          </w:p>
        </w:tc>
        <w:tc>
          <w:tcPr>
            <w:tcW w:w="1366" w:type="dxa"/>
            <w:noWrap/>
            <w:hideMark/>
          </w:tcPr>
          <w:p w14:paraId="142014D0" w14:textId="77777777" w:rsidR="007F4362" w:rsidRPr="007F4362" w:rsidRDefault="007F4362" w:rsidP="007F4362">
            <w:pPr>
              <w:spacing w:after="0"/>
              <w:ind w:right="280"/>
              <w:jc w:val="right"/>
              <w:rPr>
                <w:szCs w:val="20"/>
              </w:rPr>
            </w:pPr>
            <w:r w:rsidRPr="007F4362">
              <w:rPr>
                <w:szCs w:val="20"/>
              </w:rPr>
              <w:t>25.72</w:t>
            </w:r>
          </w:p>
        </w:tc>
        <w:tc>
          <w:tcPr>
            <w:tcW w:w="2186" w:type="dxa"/>
            <w:noWrap/>
            <w:hideMark/>
          </w:tcPr>
          <w:p w14:paraId="2DCB3420" w14:textId="77777777" w:rsidR="007F4362" w:rsidRPr="007F4362" w:rsidRDefault="007F4362" w:rsidP="007F4362">
            <w:pPr>
              <w:spacing w:after="0"/>
              <w:rPr>
                <w:szCs w:val="20"/>
              </w:rPr>
            </w:pPr>
            <w:r w:rsidRPr="007F4362">
              <w:rPr>
                <w:szCs w:val="20"/>
              </w:rPr>
              <w:t>97886006-9086394066</w:t>
            </w:r>
          </w:p>
        </w:tc>
        <w:tc>
          <w:tcPr>
            <w:tcW w:w="685" w:type="dxa"/>
          </w:tcPr>
          <w:p w14:paraId="679B6AD1" w14:textId="77777777" w:rsidR="007F4362" w:rsidRPr="007F4362" w:rsidRDefault="007F4362" w:rsidP="007F4362">
            <w:pPr>
              <w:spacing w:after="0"/>
              <w:rPr>
                <w:szCs w:val="20"/>
              </w:rPr>
            </w:pPr>
            <w:r w:rsidRPr="007F4362">
              <w:rPr>
                <w:szCs w:val="20"/>
              </w:rPr>
              <w:t>2016</w:t>
            </w:r>
          </w:p>
        </w:tc>
      </w:tr>
      <w:tr w:rsidR="007F4362" w:rsidRPr="007F4362" w14:paraId="141FBB8D" w14:textId="77777777" w:rsidTr="00EA67DA">
        <w:tc>
          <w:tcPr>
            <w:tcW w:w="2725" w:type="dxa"/>
            <w:noWrap/>
            <w:hideMark/>
          </w:tcPr>
          <w:p w14:paraId="37BA2907" w14:textId="4FA8350F" w:rsidR="007F4362" w:rsidRPr="007F4362" w:rsidRDefault="008E5CDC" w:rsidP="007F4362">
            <w:pPr>
              <w:spacing w:after="0"/>
              <w:jc w:val="left"/>
              <w:rPr>
                <w:szCs w:val="20"/>
              </w:rPr>
            </w:pPr>
            <w:r w:rsidRPr="007F4362">
              <w:rPr>
                <w:szCs w:val="20"/>
              </w:rPr>
              <w:t>Aaron Smith</w:t>
            </w:r>
          </w:p>
        </w:tc>
        <w:tc>
          <w:tcPr>
            <w:tcW w:w="2388" w:type="dxa"/>
            <w:noWrap/>
            <w:hideMark/>
          </w:tcPr>
          <w:p w14:paraId="7BC4BFFD" w14:textId="77777777" w:rsidR="007F4362" w:rsidRPr="007F4362" w:rsidRDefault="007F4362" w:rsidP="007F4362">
            <w:pPr>
              <w:spacing w:after="0"/>
              <w:jc w:val="left"/>
              <w:rPr>
                <w:szCs w:val="20"/>
              </w:rPr>
            </w:pPr>
            <w:r w:rsidRPr="007F4362">
              <w:rPr>
                <w:szCs w:val="20"/>
              </w:rPr>
              <w:t>EVANSTON SA 5116</w:t>
            </w:r>
          </w:p>
        </w:tc>
        <w:tc>
          <w:tcPr>
            <w:tcW w:w="1366" w:type="dxa"/>
            <w:noWrap/>
            <w:hideMark/>
          </w:tcPr>
          <w:p w14:paraId="460653EE" w14:textId="77777777" w:rsidR="007F4362" w:rsidRPr="007F4362" w:rsidRDefault="007F4362" w:rsidP="007F4362">
            <w:pPr>
              <w:spacing w:after="0"/>
              <w:ind w:right="280"/>
              <w:jc w:val="right"/>
              <w:rPr>
                <w:szCs w:val="20"/>
              </w:rPr>
            </w:pPr>
            <w:r w:rsidRPr="007F4362">
              <w:rPr>
                <w:szCs w:val="20"/>
              </w:rPr>
              <w:t>49.64</w:t>
            </w:r>
          </w:p>
        </w:tc>
        <w:tc>
          <w:tcPr>
            <w:tcW w:w="2186" w:type="dxa"/>
            <w:noWrap/>
            <w:hideMark/>
          </w:tcPr>
          <w:p w14:paraId="7BCEB796" w14:textId="77777777" w:rsidR="007F4362" w:rsidRPr="007F4362" w:rsidRDefault="007F4362" w:rsidP="007F4362">
            <w:pPr>
              <w:spacing w:after="0"/>
              <w:rPr>
                <w:szCs w:val="20"/>
              </w:rPr>
            </w:pPr>
            <w:r w:rsidRPr="007F4362">
              <w:rPr>
                <w:szCs w:val="20"/>
              </w:rPr>
              <w:t>78835261-9402382137</w:t>
            </w:r>
          </w:p>
        </w:tc>
        <w:tc>
          <w:tcPr>
            <w:tcW w:w="685" w:type="dxa"/>
          </w:tcPr>
          <w:p w14:paraId="4465E56F" w14:textId="77777777" w:rsidR="007F4362" w:rsidRPr="007F4362" w:rsidRDefault="007F4362" w:rsidP="007F4362">
            <w:pPr>
              <w:spacing w:after="0"/>
              <w:rPr>
                <w:szCs w:val="20"/>
              </w:rPr>
            </w:pPr>
            <w:r w:rsidRPr="007F4362">
              <w:rPr>
                <w:szCs w:val="20"/>
              </w:rPr>
              <w:t>2016</w:t>
            </w:r>
          </w:p>
        </w:tc>
      </w:tr>
      <w:tr w:rsidR="007F4362" w:rsidRPr="007F4362" w14:paraId="1DFF2F28" w14:textId="77777777" w:rsidTr="00EA67DA">
        <w:tc>
          <w:tcPr>
            <w:tcW w:w="2725" w:type="dxa"/>
            <w:noWrap/>
            <w:hideMark/>
          </w:tcPr>
          <w:p w14:paraId="206ADD1A" w14:textId="73822EC8" w:rsidR="007F4362" w:rsidRPr="007F4362" w:rsidRDefault="008E5CDC" w:rsidP="007F4362">
            <w:pPr>
              <w:spacing w:after="0"/>
              <w:jc w:val="left"/>
              <w:rPr>
                <w:szCs w:val="20"/>
              </w:rPr>
            </w:pPr>
            <w:r w:rsidRPr="007F4362">
              <w:rPr>
                <w:szCs w:val="20"/>
              </w:rPr>
              <w:t>Aaron Whitfield</w:t>
            </w:r>
          </w:p>
        </w:tc>
        <w:tc>
          <w:tcPr>
            <w:tcW w:w="2388" w:type="dxa"/>
            <w:noWrap/>
            <w:hideMark/>
          </w:tcPr>
          <w:p w14:paraId="3EB0EFDC" w14:textId="77777777" w:rsidR="007F4362" w:rsidRPr="007F4362" w:rsidRDefault="007F4362" w:rsidP="007F4362">
            <w:pPr>
              <w:spacing w:after="0"/>
              <w:jc w:val="left"/>
              <w:rPr>
                <w:szCs w:val="20"/>
              </w:rPr>
            </w:pPr>
            <w:r w:rsidRPr="007F4362">
              <w:rPr>
                <w:szCs w:val="20"/>
              </w:rPr>
              <w:t>MORPHETT VALE SA 5162</w:t>
            </w:r>
          </w:p>
        </w:tc>
        <w:tc>
          <w:tcPr>
            <w:tcW w:w="1366" w:type="dxa"/>
            <w:noWrap/>
            <w:hideMark/>
          </w:tcPr>
          <w:p w14:paraId="24EE945B" w14:textId="77777777" w:rsidR="007F4362" w:rsidRPr="007F4362" w:rsidRDefault="007F4362" w:rsidP="007F4362">
            <w:pPr>
              <w:spacing w:after="0"/>
              <w:ind w:right="280"/>
              <w:jc w:val="right"/>
              <w:rPr>
                <w:szCs w:val="20"/>
              </w:rPr>
            </w:pPr>
            <w:r w:rsidRPr="007F4362">
              <w:rPr>
                <w:szCs w:val="20"/>
              </w:rPr>
              <w:t>17.04</w:t>
            </w:r>
          </w:p>
        </w:tc>
        <w:tc>
          <w:tcPr>
            <w:tcW w:w="2186" w:type="dxa"/>
            <w:noWrap/>
            <w:hideMark/>
          </w:tcPr>
          <w:p w14:paraId="6FBE1AD5" w14:textId="77777777" w:rsidR="007F4362" w:rsidRPr="007F4362" w:rsidRDefault="007F4362" w:rsidP="007F4362">
            <w:pPr>
              <w:spacing w:after="0"/>
              <w:rPr>
                <w:szCs w:val="20"/>
              </w:rPr>
            </w:pPr>
            <w:r w:rsidRPr="007F4362">
              <w:rPr>
                <w:szCs w:val="20"/>
              </w:rPr>
              <w:t>7014139500-9135692692</w:t>
            </w:r>
          </w:p>
        </w:tc>
        <w:tc>
          <w:tcPr>
            <w:tcW w:w="685" w:type="dxa"/>
          </w:tcPr>
          <w:p w14:paraId="6B184AEC" w14:textId="77777777" w:rsidR="007F4362" w:rsidRPr="007F4362" w:rsidRDefault="007F4362" w:rsidP="007F4362">
            <w:pPr>
              <w:spacing w:after="0"/>
              <w:rPr>
                <w:szCs w:val="20"/>
              </w:rPr>
            </w:pPr>
            <w:r w:rsidRPr="007F4362">
              <w:rPr>
                <w:szCs w:val="20"/>
              </w:rPr>
              <w:t>2016</w:t>
            </w:r>
          </w:p>
        </w:tc>
      </w:tr>
      <w:tr w:rsidR="007F4362" w:rsidRPr="007F4362" w14:paraId="0BA16712" w14:textId="77777777" w:rsidTr="00EA67DA">
        <w:tc>
          <w:tcPr>
            <w:tcW w:w="2725" w:type="dxa"/>
            <w:noWrap/>
            <w:hideMark/>
          </w:tcPr>
          <w:p w14:paraId="61C0C8E7" w14:textId="7AFF6892" w:rsidR="007F4362" w:rsidRPr="007F4362" w:rsidRDefault="008E5CDC" w:rsidP="007F4362">
            <w:pPr>
              <w:spacing w:after="0"/>
              <w:jc w:val="left"/>
              <w:rPr>
                <w:szCs w:val="20"/>
              </w:rPr>
            </w:pPr>
            <w:r w:rsidRPr="007F4362">
              <w:rPr>
                <w:szCs w:val="20"/>
              </w:rPr>
              <w:t xml:space="preserve">Abdul </w:t>
            </w:r>
            <w:proofErr w:type="spellStart"/>
            <w:r w:rsidRPr="007F4362">
              <w:rPr>
                <w:szCs w:val="20"/>
              </w:rPr>
              <w:t>Minaoui</w:t>
            </w:r>
            <w:proofErr w:type="spellEnd"/>
          </w:p>
        </w:tc>
        <w:tc>
          <w:tcPr>
            <w:tcW w:w="2388" w:type="dxa"/>
            <w:noWrap/>
            <w:hideMark/>
          </w:tcPr>
          <w:p w14:paraId="3BE828AD" w14:textId="77777777" w:rsidR="007F4362" w:rsidRPr="007F4362" w:rsidRDefault="007F4362" w:rsidP="007F4362">
            <w:pPr>
              <w:spacing w:after="0"/>
              <w:jc w:val="left"/>
              <w:rPr>
                <w:szCs w:val="20"/>
              </w:rPr>
            </w:pPr>
            <w:r w:rsidRPr="007F4362">
              <w:rPr>
                <w:szCs w:val="20"/>
              </w:rPr>
              <w:t>SALISBURY DOWNS SA 5108</w:t>
            </w:r>
          </w:p>
        </w:tc>
        <w:tc>
          <w:tcPr>
            <w:tcW w:w="1366" w:type="dxa"/>
            <w:noWrap/>
            <w:hideMark/>
          </w:tcPr>
          <w:p w14:paraId="546D37C2" w14:textId="77777777" w:rsidR="007F4362" w:rsidRPr="007F4362" w:rsidRDefault="007F4362" w:rsidP="007F4362">
            <w:pPr>
              <w:spacing w:after="0"/>
              <w:ind w:right="280"/>
              <w:jc w:val="right"/>
              <w:rPr>
                <w:szCs w:val="20"/>
              </w:rPr>
            </w:pPr>
            <w:r w:rsidRPr="007F4362">
              <w:rPr>
                <w:szCs w:val="20"/>
              </w:rPr>
              <w:t>84.90</w:t>
            </w:r>
          </w:p>
        </w:tc>
        <w:tc>
          <w:tcPr>
            <w:tcW w:w="2186" w:type="dxa"/>
            <w:noWrap/>
            <w:hideMark/>
          </w:tcPr>
          <w:p w14:paraId="7D00EF2E" w14:textId="77777777" w:rsidR="007F4362" w:rsidRPr="007F4362" w:rsidRDefault="007F4362" w:rsidP="007F4362">
            <w:pPr>
              <w:spacing w:after="0"/>
              <w:rPr>
                <w:szCs w:val="20"/>
              </w:rPr>
            </w:pPr>
            <w:r w:rsidRPr="007F4362">
              <w:rPr>
                <w:szCs w:val="20"/>
              </w:rPr>
              <w:t>7019363303-9400364799</w:t>
            </w:r>
          </w:p>
        </w:tc>
        <w:tc>
          <w:tcPr>
            <w:tcW w:w="685" w:type="dxa"/>
          </w:tcPr>
          <w:p w14:paraId="27E4B285" w14:textId="77777777" w:rsidR="007F4362" w:rsidRPr="007F4362" w:rsidRDefault="007F4362" w:rsidP="007F4362">
            <w:pPr>
              <w:spacing w:after="0"/>
              <w:rPr>
                <w:szCs w:val="20"/>
              </w:rPr>
            </w:pPr>
            <w:r w:rsidRPr="007F4362">
              <w:rPr>
                <w:szCs w:val="20"/>
              </w:rPr>
              <w:t>2016</w:t>
            </w:r>
          </w:p>
        </w:tc>
      </w:tr>
      <w:tr w:rsidR="007F4362" w:rsidRPr="007F4362" w14:paraId="0220974C" w14:textId="77777777" w:rsidTr="00EA67DA">
        <w:tc>
          <w:tcPr>
            <w:tcW w:w="2725" w:type="dxa"/>
            <w:noWrap/>
            <w:hideMark/>
          </w:tcPr>
          <w:p w14:paraId="49FBCD58" w14:textId="5FC31279" w:rsidR="007F4362" w:rsidRPr="007F4362" w:rsidRDefault="008E5CDC" w:rsidP="007F4362">
            <w:pPr>
              <w:spacing w:after="0"/>
              <w:jc w:val="left"/>
              <w:rPr>
                <w:szCs w:val="20"/>
              </w:rPr>
            </w:pPr>
            <w:r w:rsidRPr="007F4362">
              <w:rPr>
                <w:szCs w:val="20"/>
              </w:rPr>
              <w:t xml:space="preserve">Abdul </w:t>
            </w:r>
            <w:proofErr w:type="spellStart"/>
            <w:r w:rsidRPr="007F4362">
              <w:rPr>
                <w:szCs w:val="20"/>
              </w:rPr>
              <w:t>Minaoui</w:t>
            </w:r>
            <w:proofErr w:type="spellEnd"/>
          </w:p>
        </w:tc>
        <w:tc>
          <w:tcPr>
            <w:tcW w:w="2388" w:type="dxa"/>
            <w:noWrap/>
            <w:hideMark/>
          </w:tcPr>
          <w:p w14:paraId="5C017E76" w14:textId="77777777" w:rsidR="007F4362" w:rsidRPr="007F4362" w:rsidRDefault="007F4362" w:rsidP="007F4362">
            <w:pPr>
              <w:spacing w:after="0"/>
              <w:jc w:val="left"/>
              <w:rPr>
                <w:szCs w:val="20"/>
              </w:rPr>
            </w:pPr>
            <w:r w:rsidRPr="007F4362">
              <w:rPr>
                <w:szCs w:val="20"/>
              </w:rPr>
              <w:t>SALISBURY DOWNS SA 5108</w:t>
            </w:r>
          </w:p>
        </w:tc>
        <w:tc>
          <w:tcPr>
            <w:tcW w:w="1366" w:type="dxa"/>
            <w:noWrap/>
            <w:hideMark/>
          </w:tcPr>
          <w:p w14:paraId="405D585F" w14:textId="77777777" w:rsidR="007F4362" w:rsidRPr="007F4362" w:rsidRDefault="007F4362" w:rsidP="007F4362">
            <w:pPr>
              <w:spacing w:after="0"/>
              <w:ind w:right="280"/>
              <w:jc w:val="right"/>
              <w:rPr>
                <w:szCs w:val="20"/>
              </w:rPr>
            </w:pPr>
            <w:r w:rsidRPr="007F4362">
              <w:rPr>
                <w:szCs w:val="20"/>
              </w:rPr>
              <w:t>44.90</w:t>
            </w:r>
          </w:p>
        </w:tc>
        <w:tc>
          <w:tcPr>
            <w:tcW w:w="2186" w:type="dxa"/>
            <w:noWrap/>
            <w:hideMark/>
          </w:tcPr>
          <w:p w14:paraId="581416BE" w14:textId="77777777" w:rsidR="007F4362" w:rsidRPr="007F4362" w:rsidRDefault="007F4362" w:rsidP="007F4362">
            <w:pPr>
              <w:spacing w:after="0"/>
              <w:rPr>
                <w:szCs w:val="20"/>
              </w:rPr>
            </w:pPr>
            <w:r w:rsidRPr="007F4362">
              <w:rPr>
                <w:szCs w:val="20"/>
              </w:rPr>
              <w:t>7019363303-9400364798</w:t>
            </w:r>
          </w:p>
        </w:tc>
        <w:tc>
          <w:tcPr>
            <w:tcW w:w="685" w:type="dxa"/>
          </w:tcPr>
          <w:p w14:paraId="15B955E3" w14:textId="77777777" w:rsidR="007F4362" w:rsidRPr="007F4362" w:rsidRDefault="007F4362" w:rsidP="007F4362">
            <w:pPr>
              <w:spacing w:after="0"/>
              <w:rPr>
                <w:szCs w:val="20"/>
              </w:rPr>
            </w:pPr>
            <w:r w:rsidRPr="007F4362">
              <w:rPr>
                <w:szCs w:val="20"/>
              </w:rPr>
              <w:t>2016</w:t>
            </w:r>
          </w:p>
        </w:tc>
      </w:tr>
      <w:tr w:rsidR="007F4362" w:rsidRPr="007F4362" w14:paraId="3F3672A2" w14:textId="77777777" w:rsidTr="00EA67DA">
        <w:tc>
          <w:tcPr>
            <w:tcW w:w="2725" w:type="dxa"/>
            <w:noWrap/>
            <w:hideMark/>
          </w:tcPr>
          <w:p w14:paraId="3758EA12" w14:textId="12D6E863" w:rsidR="007F4362" w:rsidRPr="007F4362" w:rsidRDefault="008E5CDC" w:rsidP="007F4362">
            <w:pPr>
              <w:spacing w:after="0"/>
              <w:jc w:val="left"/>
              <w:rPr>
                <w:szCs w:val="20"/>
              </w:rPr>
            </w:pPr>
            <w:r w:rsidRPr="007F4362">
              <w:rPr>
                <w:szCs w:val="20"/>
              </w:rPr>
              <w:t xml:space="preserve">Ac </w:t>
            </w:r>
            <w:proofErr w:type="spellStart"/>
            <w:r w:rsidRPr="007F4362">
              <w:rPr>
                <w:szCs w:val="20"/>
              </w:rPr>
              <w:t>Miegel</w:t>
            </w:r>
            <w:proofErr w:type="spellEnd"/>
          </w:p>
        </w:tc>
        <w:tc>
          <w:tcPr>
            <w:tcW w:w="2388" w:type="dxa"/>
            <w:noWrap/>
            <w:hideMark/>
          </w:tcPr>
          <w:p w14:paraId="69187581" w14:textId="77777777" w:rsidR="007F4362" w:rsidRPr="007F4362" w:rsidRDefault="007F4362" w:rsidP="007F4362">
            <w:pPr>
              <w:spacing w:after="0"/>
              <w:jc w:val="left"/>
              <w:rPr>
                <w:szCs w:val="20"/>
              </w:rPr>
            </w:pPr>
            <w:r w:rsidRPr="007F4362">
              <w:rPr>
                <w:szCs w:val="20"/>
              </w:rPr>
              <w:t>MURRAY BRIDGE SA 5253</w:t>
            </w:r>
          </w:p>
        </w:tc>
        <w:tc>
          <w:tcPr>
            <w:tcW w:w="1366" w:type="dxa"/>
            <w:noWrap/>
            <w:hideMark/>
          </w:tcPr>
          <w:p w14:paraId="6A60B2D9" w14:textId="77777777" w:rsidR="007F4362" w:rsidRPr="007F4362" w:rsidRDefault="007F4362" w:rsidP="007F4362">
            <w:pPr>
              <w:spacing w:after="0"/>
              <w:ind w:right="280"/>
              <w:jc w:val="right"/>
              <w:rPr>
                <w:szCs w:val="20"/>
              </w:rPr>
            </w:pPr>
            <w:r w:rsidRPr="007F4362">
              <w:rPr>
                <w:szCs w:val="20"/>
              </w:rPr>
              <w:t>116.90</w:t>
            </w:r>
          </w:p>
        </w:tc>
        <w:tc>
          <w:tcPr>
            <w:tcW w:w="2186" w:type="dxa"/>
            <w:noWrap/>
            <w:hideMark/>
          </w:tcPr>
          <w:p w14:paraId="1ABA18A2" w14:textId="77777777" w:rsidR="007F4362" w:rsidRPr="007F4362" w:rsidRDefault="007F4362" w:rsidP="007F4362">
            <w:pPr>
              <w:spacing w:after="0"/>
              <w:rPr>
                <w:szCs w:val="20"/>
              </w:rPr>
            </w:pPr>
            <w:r w:rsidRPr="007F4362">
              <w:rPr>
                <w:szCs w:val="20"/>
              </w:rPr>
              <w:t>7015067056-9137305735</w:t>
            </w:r>
          </w:p>
        </w:tc>
        <w:tc>
          <w:tcPr>
            <w:tcW w:w="685" w:type="dxa"/>
          </w:tcPr>
          <w:p w14:paraId="704FC49B" w14:textId="77777777" w:rsidR="007F4362" w:rsidRPr="007F4362" w:rsidRDefault="007F4362" w:rsidP="007F4362">
            <w:pPr>
              <w:spacing w:after="0"/>
              <w:rPr>
                <w:szCs w:val="20"/>
              </w:rPr>
            </w:pPr>
            <w:r w:rsidRPr="007F4362">
              <w:rPr>
                <w:szCs w:val="20"/>
              </w:rPr>
              <w:t>2016</w:t>
            </w:r>
          </w:p>
        </w:tc>
      </w:tr>
      <w:tr w:rsidR="007F4362" w:rsidRPr="007F4362" w14:paraId="623F116B" w14:textId="77777777" w:rsidTr="00EA67DA">
        <w:tc>
          <w:tcPr>
            <w:tcW w:w="2725" w:type="dxa"/>
            <w:noWrap/>
            <w:hideMark/>
          </w:tcPr>
          <w:p w14:paraId="26D8824D" w14:textId="14E35FF6" w:rsidR="007F4362" w:rsidRPr="007F4362" w:rsidRDefault="008E5CDC" w:rsidP="007F4362">
            <w:pPr>
              <w:spacing w:after="0"/>
              <w:jc w:val="left"/>
              <w:rPr>
                <w:szCs w:val="20"/>
              </w:rPr>
            </w:pPr>
            <w:proofErr w:type="spellStart"/>
            <w:r w:rsidRPr="007F4362">
              <w:rPr>
                <w:szCs w:val="20"/>
              </w:rPr>
              <w:t>Achan</w:t>
            </w:r>
            <w:proofErr w:type="spellEnd"/>
            <w:r w:rsidRPr="007F4362">
              <w:rPr>
                <w:szCs w:val="20"/>
              </w:rPr>
              <w:t xml:space="preserve"> </w:t>
            </w:r>
            <w:proofErr w:type="spellStart"/>
            <w:r w:rsidRPr="007F4362">
              <w:rPr>
                <w:szCs w:val="20"/>
              </w:rPr>
              <w:t>Monydeng</w:t>
            </w:r>
            <w:proofErr w:type="spellEnd"/>
          </w:p>
        </w:tc>
        <w:tc>
          <w:tcPr>
            <w:tcW w:w="2388" w:type="dxa"/>
            <w:noWrap/>
            <w:hideMark/>
          </w:tcPr>
          <w:p w14:paraId="5B0B8875" w14:textId="77777777" w:rsidR="007F4362" w:rsidRPr="007F4362" w:rsidRDefault="007F4362" w:rsidP="007F4362">
            <w:pPr>
              <w:spacing w:after="0"/>
              <w:jc w:val="left"/>
              <w:rPr>
                <w:szCs w:val="20"/>
              </w:rPr>
            </w:pPr>
            <w:r w:rsidRPr="007F4362">
              <w:rPr>
                <w:szCs w:val="20"/>
              </w:rPr>
              <w:t>KIDMAN PARK SA 5025</w:t>
            </w:r>
          </w:p>
        </w:tc>
        <w:tc>
          <w:tcPr>
            <w:tcW w:w="1366" w:type="dxa"/>
            <w:noWrap/>
            <w:hideMark/>
          </w:tcPr>
          <w:p w14:paraId="647ECB17" w14:textId="77777777" w:rsidR="007F4362" w:rsidRPr="007F4362" w:rsidRDefault="007F4362" w:rsidP="007F4362">
            <w:pPr>
              <w:spacing w:after="0"/>
              <w:ind w:right="280"/>
              <w:jc w:val="right"/>
              <w:rPr>
                <w:szCs w:val="20"/>
              </w:rPr>
            </w:pPr>
            <w:r w:rsidRPr="007F4362">
              <w:rPr>
                <w:szCs w:val="20"/>
              </w:rPr>
              <w:t>467.11</w:t>
            </w:r>
          </w:p>
        </w:tc>
        <w:tc>
          <w:tcPr>
            <w:tcW w:w="2186" w:type="dxa"/>
            <w:noWrap/>
            <w:hideMark/>
          </w:tcPr>
          <w:p w14:paraId="6F422258" w14:textId="77777777" w:rsidR="007F4362" w:rsidRPr="007F4362" w:rsidRDefault="007F4362" w:rsidP="007F4362">
            <w:pPr>
              <w:spacing w:after="0"/>
              <w:rPr>
                <w:szCs w:val="20"/>
              </w:rPr>
            </w:pPr>
            <w:r w:rsidRPr="007F4362">
              <w:rPr>
                <w:szCs w:val="20"/>
              </w:rPr>
              <w:t>22983969-9099180047</w:t>
            </w:r>
          </w:p>
        </w:tc>
        <w:tc>
          <w:tcPr>
            <w:tcW w:w="685" w:type="dxa"/>
          </w:tcPr>
          <w:p w14:paraId="572C86E0" w14:textId="77777777" w:rsidR="007F4362" w:rsidRPr="007F4362" w:rsidRDefault="007F4362" w:rsidP="007F4362">
            <w:pPr>
              <w:spacing w:after="0"/>
              <w:rPr>
                <w:szCs w:val="20"/>
              </w:rPr>
            </w:pPr>
            <w:r w:rsidRPr="007F4362">
              <w:rPr>
                <w:szCs w:val="20"/>
              </w:rPr>
              <w:t>2016</w:t>
            </w:r>
          </w:p>
        </w:tc>
      </w:tr>
      <w:tr w:rsidR="007F4362" w:rsidRPr="007F4362" w14:paraId="759E1EB3" w14:textId="77777777" w:rsidTr="00EA67DA">
        <w:tc>
          <w:tcPr>
            <w:tcW w:w="2725" w:type="dxa"/>
            <w:noWrap/>
            <w:hideMark/>
          </w:tcPr>
          <w:p w14:paraId="288C321B" w14:textId="7CFD6E37" w:rsidR="007F4362" w:rsidRPr="007F4362" w:rsidRDefault="008E5CDC" w:rsidP="007F4362">
            <w:pPr>
              <w:spacing w:after="0"/>
              <w:jc w:val="left"/>
              <w:rPr>
                <w:szCs w:val="20"/>
              </w:rPr>
            </w:pPr>
            <w:proofErr w:type="spellStart"/>
            <w:r w:rsidRPr="007F4362">
              <w:rPr>
                <w:szCs w:val="20"/>
              </w:rPr>
              <w:t>Achan</w:t>
            </w:r>
            <w:proofErr w:type="spellEnd"/>
            <w:r w:rsidRPr="007F4362">
              <w:rPr>
                <w:szCs w:val="20"/>
              </w:rPr>
              <w:t xml:space="preserve"> </w:t>
            </w:r>
            <w:proofErr w:type="spellStart"/>
            <w:r w:rsidRPr="007F4362">
              <w:rPr>
                <w:szCs w:val="20"/>
              </w:rPr>
              <w:t>Monydeng</w:t>
            </w:r>
            <w:proofErr w:type="spellEnd"/>
          </w:p>
        </w:tc>
        <w:tc>
          <w:tcPr>
            <w:tcW w:w="2388" w:type="dxa"/>
            <w:noWrap/>
            <w:hideMark/>
          </w:tcPr>
          <w:p w14:paraId="256AEF6E" w14:textId="77777777" w:rsidR="007F4362" w:rsidRPr="007F4362" w:rsidRDefault="007F4362" w:rsidP="007F4362">
            <w:pPr>
              <w:spacing w:after="0"/>
              <w:jc w:val="left"/>
              <w:rPr>
                <w:szCs w:val="20"/>
              </w:rPr>
            </w:pPr>
            <w:r w:rsidRPr="007F4362">
              <w:rPr>
                <w:szCs w:val="20"/>
              </w:rPr>
              <w:t>Kidman Park SA 5025</w:t>
            </w:r>
          </w:p>
        </w:tc>
        <w:tc>
          <w:tcPr>
            <w:tcW w:w="1366" w:type="dxa"/>
            <w:noWrap/>
            <w:hideMark/>
          </w:tcPr>
          <w:p w14:paraId="12701C97" w14:textId="77777777" w:rsidR="007F4362" w:rsidRPr="007F4362" w:rsidRDefault="007F4362" w:rsidP="007F4362">
            <w:pPr>
              <w:spacing w:after="0"/>
              <w:ind w:right="280"/>
              <w:jc w:val="right"/>
              <w:rPr>
                <w:szCs w:val="20"/>
              </w:rPr>
            </w:pPr>
            <w:r w:rsidRPr="007F4362">
              <w:rPr>
                <w:szCs w:val="20"/>
              </w:rPr>
              <w:t>74.90</w:t>
            </w:r>
          </w:p>
        </w:tc>
        <w:tc>
          <w:tcPr>
            <w:tcW w:w="2186" w:type="dxa"/>
            <w:noWrap/>
            <w:hideMark/>
          </w:tcPr>
          <w:p w14:paraId="72058739" w14:textId="77777777" w:rsidR="007F4362" w:rsidRPr="007F4362" w:rsidRDefault="007F4362" w:rsidP="007F4362">
            <w:pPr>
              <w:spacing w:after="0"/>
              <w:rPr>
                <w:szCs w:val="20"/>
              </w:rPr>
            </w:pPr>
            <w:r w:rsidRPr="007F4362">
              <w:rPr>
                <w:szCs w:val="20"/>
              </w:rPr>
              <w:t>22983969-9098779298</w:t>
            </w:r>
          </w:p>
        </w:tc>
        <w:tc>
          <w:tcPr>
            <w:tcW w:w="685" w:type="dxa"/>
          </w:tcPr>
          <w:p w14:paraId="592182A7" w14:textId="77777777" w:rsidR="007F4362" w:rsidRPr="007F4362" w:rsidRDefault="007F4362" w:rsidP="007F4362">
            <w:pPr>
              <w:spacing w:after="0"/>
              <w:rPr>
                <w:szCs w:val="20"/>
              </w:rPr>
            </w:pPr>
            <w:r w:rsidRPr="007F4362">
              <w:rPr>
                <w:szCs w:val="20"/>
              </w:rPr>
              <w:t>2016</w:t>
            </w:r>
          </w:p>
        </w:tc>
      </w:tr>
      <w:tr w:rsidR="007F4362" w:rsidRPr="007F4362" w14:paraId="7522F653" w14:textId="77777777" w:rsidTr="00EA67DA">
        <w:tc>
          <w:tcPr>
            <w:tcW w:w="2725" w:type="dxa"/>
            <w:noWrap/>
            <w:hideMark/>
          </w:tcPr>
          <w:p w14:paraId="4E0CB7A8" w14:textId="65C3DCC1" w:rsidR="007F4362" w:rsidRPr="007F4362" w:rsidRDefault="007F4362" w:rsidP="007F4362">
            <w:pPr>
              <w:spacing w:after="0"/>
              <w:jc w:val="left"/>
              <w:rPr>
                <w:szCs w:val="20"/>
              </w:rPr>
            </w:pPr>
            <w:r w:rsidRPr="007F4362">
              <w:rPr>
                <w:szCs w:val="20"/>
              </w:rPr>
              <w:t xml:space="preserve">Adam </w:t>
            </w:r>
            <w:proofErr w:type="spellStart"/>
            <w:r w:rsidR="008E5CDC" w:rsidRPr="007F4362">
              <w:rPr>
                <w:szCs w:val="20"/>
              </w:rPr>
              <w:t>D'arcy</w:t>
            </w:r>
            <w:proofErr w:type="spellEnd"/>
          </w:p>
        </w:tc>
        <w:tc>
          <w:tcPr>
            <w:tcW w:w="2388" w:type="dxa"/>
            <w:noWrap/>
            <w:hideMark/>
          </w:tcPr>
          <w:p w14:paraId="58EE80F8" w14:textId="77777777" w:rsidR="007F4362" w:rsidRPr="007F4362" w:rsidRDefault="007F4362" w:rsidP="007F4362">
            <w:pPr>
              <w:spacing w:after="0"/>
              <w:jc w:val="left"/>
              <w:rPr>
                <w:szCs w:val="20"/>
              </w:rPr>
            </w:pPr>
            <w:r w:rsidRPr="007F4362">
              <w:rPr>
                <w:szCs w:val="20"/>
              </w:rPr>
              <w:t>Aldinga Beach SA 5173</w:t>
            </w:r>
          </w:p>
        </w:tc>
        <w:tc>
          <w:tcPr>
            <w:tcW w:w="1366" w:type="dxa"/>
            <w:noWrap/>
            <w:hideMark/>
          </w:tcPr>
          <w:p w14:paraId="50D69B3C" w14:textId="77777777" w:rsidR="007F4362" w:rsidRPr="007F4362" w:rsidRDefault="007F4362" w:rsidP="007F4362">
            <w:pPr>
              <w:spacing w:after="0"/>
              <w:ind w:right="280"/>
              <w:jc w:val="right"/>
              <w:rPr>
                <w:szCs w:val="20"/>
              </w:rPr>
            </w:pPr>
            <w:r w:rsidRPr="007F4362">
              <w:rPr>
                <w:szCs w:val="20"/>
              </w:rPr>
              <w:t>164.20</w:t>
            </w:r>
          </w:p>
        </w:tc>
        <w:tc>
          <w:tcPr>
            <w:tcW w:w="2186" w:type="dxa"/>
            <w:noWrap/>
            <w:hideMark/>
          </w:tcPr>
          <w:p w14:paraId="540E3146" w14:textId="77777777" w:rsidR="007F4362" w:rsidRPr="007F4362" w:rsidRDefault="007F4362" w:rsidP="007F4362">
            <w:pPr>
              <w:spacing w:after="0"/>
              <w:rPr>
                <w:szCs w:val="20"/>
              </w:rPr>
            </w:pPr>
            <w:r w:rsidRPr="007F4362">
              <w:rPr>
                <w:szCs w:val="20"/>
              </w:rPr>
              <w:t>97502231-9401048143</w:t>
            </w:r>
          </w:p>
        </w:tc>
        <w:tc>
          <w:tcPr>
            <w:tcW w:w="685" w:type="dxa"/>
          </w:tcPr>
          <w:p w14:paraId="3F853A86" w14:textId="77777777" w:rsidR="007F4362" w:rsidRPr="007F4362" w:rsidRDefault="007F4362" w:rsidP="007F4362">
            <w:pPr>
              <w:spacing w:after="0"/>
              <w:rPr>
                <w:szCs w:val="20"/>
              </w:rPr>
            </w:pPr>
            <w:r w:rsidRPr="007F4362">
              <w:rPr>
                <w:szCs w:val="20"/>
              </w:rPr>
              <w:t>2016</w:t>
            </w:r>
          </w:p>
        </w:tc>
      </w:tr>
      <w:tr w:rsidR="007F4362" w:rsidRPr="007F4362" w14:paraId="77FEBEF6" w14:textId="77777777" w:rsidTr="00EA67DA">
        <w:tc>
          <w:tcPr>
            <w:tcW w:w="2725" w:type="dxa"/>
            <w:noWrap/>
            <w:hideMark/>
          </w:tcPr>
          <w:p w14:paraId="5950D193" w14:textId="52F4B69C" w:rsidR="007F4362" w:rsidRPr="007F4362" w:rsidRDefault="008E5CDC" w:rsidP="007F4362">
            <w:pPr>
              <w:spacing w:after="0"/>
              <w:jc w:val="left"/>
              <w:rPr>
                <w:szCs w:val="20"/>
              </w:rPr>
            </w:pPr>
            <w:r w:rsidRPr="007F4362">
              <w:rPr>
                <w:szCs w:val="20"/>
              </w:rPr>
              <w:t xml:space="preserve">Adam Douglas </w:t>
            </w:r>
            <w:proofErr w:type="spellStart"/>
            <w:r w:rsidRPr="007F4362">
              <w:rPr>
                <w:szCs w:val="20"/>
              </w:rPr>
              <w:t>Cantrill</w:t>
            </w:r>
            <w:proofErr w:type="spellEnd"/>
          </w:p>
        </w:tc>
        <w:tc>
          <w:tcPr>
            <w:tcW w:w="2388" w:type="dxa"/>
            <w:noWrap/>
            <w:hideMark/>
          </w:tcPr>
          <w:p w14:paraId="0C84E553" w14:textId="77777777" w:rsidR="007F4362" w:rsidRPr="007F4362" w:rsidRDefault="007F4362" w:rsidP="007F4362">
            <w:pPr>
              <w:spacing w:after="0"/>
              <w:jc w:val="left"/>
              <w:rPr>
                <w:szCs w:val="20"/>
              </w:rPr>
            </w:pPr>
            <w:r w:rsidRPr="007F4362">
              <w:rPr>
                <w:szCs w:val="20"/>
              </w:rPr>
              <w:t>COROMANDEL VALLEY SA 5051</w:t>
            </w:r>
          </w:p>
        </w:tc>
        <w:tc>
          <w:tcPr>
            <w:tcW w:w="1366" w:type="dxa"/>
            <w:noWrap/>
            <w:hideMark/>
          </w:tcPr>
          <w:p w14:paraId="615E4A5C" w14:textId="77777777" w:rsidR="007F4362" w:rsidRPr="007F4362" w:rsidRDefault="007F4362" w:rsidP="007F4362">
            <w:pPr>
              <w:spacing w:after="0"/>
              <w:ind w:right="280"/>
              <w:jc w:val="right"/>
              <w:rPr>
                <w:szCs w:val="20"/>
              </w:rPr>
            </w:pPr>
            <w:r w:rsidRPr="007F4362">
              <w:rPr>
                <w:szCs w:val="20"/>
              </w:rPr>
              <w:t>287.87</w:t>
            </w:r>
          </w:p>
        </w:tc>
        <w:tc>
          <w:tcPr>
            <w:tcW w:w="2186" w:type="dxa"/>
            <w:noWrap/>
            <w:hideMark/>
          </w:tcPr>
          <w:p w14:paraId="7957A7E0" w14:textId="77777777" w:rsidR="007F4362" w:rsidRPr="007F4362" w:rsidRDefault="007F4362" w:rsidP="007F4362">
            <w:pPr>
              <w:spacing w:after="0"/>
              <w:rPr>
                <w:szCs w:val="20"/>
              </w:rPr>
            </w:pPr>
            <w:r w:rsidRPr="007F4362">
              <w:rPr>
                <w:szCs w:val="20"/>
              </w:rPr>
              <w:t>57635716-9036085318</w:t>
            </w:r>
          </w:p>
        </w:tc>
        <w:tc>
          <w:tcPr>
            <w:tcW w:w="685" w:type="dxa"/>
          </w:tcPr>
          <w:p w14:paraId="32D03144" w14:textId="77777777" w:rsidR="007F4362" w:rsidRPr="007F4362" w:rsidRDefault="007F4362" w:rsidP="007F4362">
            <w:pPr>
              <w:spacing w:after="0"/>
              <w:rPr>
                <w:szCs w:val="20"/>
              </w:rPr>
            </w:pPr>
            <w:r w:rsidRPr="007F4362">
              <w:rPr>
                <w:szCs w:val="20"/>
              </w:rPr>
              <w:t>2016</w:t>
            </w:r>
          </w:p>
        </w:tc>
      </w:tr>
      <w:tr w:rsidR="007F4362" w:rsidRPr="007F4362" w14:paraId="3970E739" w14:textId="77777777" w:rsidTr="00EA67DA">
        <w:tc>
          <w:tcPr>
            <w:tcW w:w="2725" w:type="dxa"/>
            <w:noWrap/>
            <w:hideMark/>
          </w:tcPr>
          <w:p w14:paraId="02F0EB97" w14:textId="711B2C17" w:rsidR="007F4362" w:rsidRPr="007F4362" w:rsidRDefault="008E5CDC" w:rsidP="007F4362">
            <w:pPr>
              <w:spacing w:after="0"/>
              <w:jc w:val="left"/>
              <w:rPr>
                <w:szCs w:val="20"/>
              </w:rPr>
            </w:pPr>
            <w:r w:rsidRPr="007F4362">
              <w:rPr>
                <w:szCs w:val="20"/>
              </w:rPr>
              <w:t>Adam Finlayson</w:t>
            </w:r>
          </w:p>
        </w:tc>
        <w:tc>
          <w:tcPr>
            <w:tcW w:w="2388" w:type="dxa"/>
            <w:noWrap/>
            <w:hideMark/>
          </w:tcPr>
          <w:p w14:paraId="6F8ABC05" w14:textId="77777777" w:rsidR="007F4362" w:rsidRPr="007F4362" w:rsidRDefault="007F4362" w:rsidP="007F4362">
            <w:pPr>
              <w:spacing w:after="0"/>
              <w:jc w:val="left"/>
              <w:rPr>
                <w:szCs w:val="20"/>
              </w:rPr>
            </w:pPr>
            <w:r w:rsidRPr="007F4362">
              <w:rPr>
                <w:szCs w:val="20"/>
              </w:rPr>
              <w:t>HAWTHORNDENE SA 5051</w:t>
            </w:r>
          </w:p>
        </w:tc>
        <w:tc>
          <w:tcPr>
            <w:tcW w:w="1366" w:type="dxa"/>
            <w:noWrap/>
            <w:hideMark/>
          </w:tcPr>
          <w:p w14:paraId="385C068D" w14:textId="77777777" w:rsidR="007F4362" w:rsidRPr="007F4362" w:rsidRDefault="007F4362" w:rsidP="007F4362">
            <w:pPr>
              <w:spacing w:after="0"/>
              <w:ind w:right="280"/>
              <w:jc w:val="right"/>
              <w:rPr>
                <w:szCs w:val="20"/>
              </w:rPr>
            </w:pPr>
            <w:r w:rsidRPr="007F4362">
              <w:rPr>
                <w:szCs w:val="20"/>
              </w:rPr>
              <w:t>234.90</w:t>
            </w:r>
          </w:p>
        </w:tc>
        <w:tc>
          <w:tcPr>
            <w:tcW w:w="2186" w:type="dxa"/>
            <w:noWrap/>
            <w:hideMark/>
          </w:tcPr>
          <w:p w14:paraId="3D742E02" w14:textId="77777777" w:rsidR="007F4362" w:rsidRPr="007F4362" w:rsidRDefault="007F4362" w:rsidP="007F4362">
            <w:pPr>
              <w:spacing w:after="0"/>
              <w:rPr>
                <w:szCs w:val="20"/>
              </w:rPr>
            </w:pPr>
            <w:r w:rsidRPr="007F4362">
              <w:rPr>
                <w:szCs w:val="20"/>
              </w:rPr>
              <w:t>83346726-9131805280</w:t>
            </w:r>
          </w:p>
        </w:tc>
        <w:tc>
          <w:tcPr>
            <w:tcW w:w="685" w:type="dxa"/>
          </w:tcPr>
          <w:p w14:paraId="2D15D3F3" w14:textId="77777777" w:rsidR="007F4362" w:rsidRPr="007F4362" w:rsidRDefault="007F4362" w:rsidP="007F4362">
            <w:pPr>
              <w:spacing w:after="0"/>
              <w:rPr>
                <w:szCs w:val="20"/>
              </w:rPr>
            </w:pPr>
            <w:r w:rsidRPr="007F4362">
              <w:rPr>
                <w:szCs w:val="20"/>
              </w:rPr>
              <w:t>2016</w:t>
            </w:r>
          </w:p>
        </w:tc>
      </w:tr>
      <w:tr w:rsidR="007F4362" w:rsidRPr="007F4362" w14:paraId="15415625" w14:textId="77777777" w:rsidTr="00EA67DA">
        <w:tc>
          <w:tcPr>
            <w:tcW w:w="2725" w:type="dxa"/>
            <w:noWrap/>
            <w:hideMark/>
          </w:tcPr>
          <w:p w14:paraId="3B63364C" w14:textId="136BCF2E" w:rsidR="007F4362" w:rsidRPr="007F4362" w:rsidRDefault="008E5CDC" w:rsidP="007F4362">
            <w:pPr>
              <w:spacing w:after="0"/>
              <w:jc w:val="left"/>
              <w:rPr>
                <w:szCs w:val="20"/>
              </w:rPr>
            </w:pPr>
            <w:r w:rsidRPr="007F4362">
              <w:rPr>
                <w:szCs w:val="20"/>
              </w:rPr>
              <w:t>Adam Freeman</w:t>
            </w:r>
          </w:p>
        </w:tc>
        <w:tc>
          <w:tcPr>
            <w:tcW w:w="2388" w:type="dxa"/>
            <w:noWrap/>
            <w:hideMark/>
          </w:tcPr>
          <w:p w14:paraId="6826CB1D" w14:textId="77777777" w:rsidR="007F4362" w:rsidRPr="007F4362" w:rsidRDefault="007F4362" w:rsidP="007F4362">
            <w:pPr>
              <w:spacing w:after="0"/>
              <w:jc w:val="left"/>
              <w:rPr>
                <w:szCs w:val="20"/>
              </w:rPr>
            </w:pPr>
            <w:r w:rsidRPr="007F4362">
              <w:rPr>
                <w:szCs w:val="20"/>
              </w:rPr>
              <w:t>PORT ADELAIDE SA 5015</w:t>
            </w:r>
          </w:p>
        </w:tc>
        <w:tc>
          <w:tcPr>
            <w:tcW w:w="1366" w:type="dxa"/>
            <w:noWrap/>
            <w:hideMark/>
          </w:tcPr>
          <w:p w14:paraId="334AF8A5" w14:textId="77777777" w:rsidR="007F4362" w:rsidRPr="007F4362" w:rsidRDefault="007F4362" w:rsidP="007F4362">
            <w:pPr>
              <w:spacing w:after="0"/>
              <w:ind w:right="280"/>
              <w:jc w:val="right"/>
              <w:rPr>
                <w:szCs w:val="20"/>
              </w:rPr>
            </w:pPr>
            <w:r w:rsidRPr="007F4362">
              <w:rPr>
                <w:szCs w:val="20"/>
              </w:rPr>
              <w:t>23.25</w:t>
            </w:r>
          </w:p>
        </w:tc>
        <w:tc>
          <w:tcPr>
            <w:tcW w:w="2186" w:type="dxa"/>
            <w:noWrap/>
            <w:hideMark/>
          </w:tcPr>
          <w:p w14:paraId="5E319500" w14:textId="77777777" w:rsidR="007F4362" w:rsidRPr="007F4362" w:rsidRDefault="007F4362" w:rsidP="007F4362">
            <w:pPr>
              <w:spacing w:after="0"/>
              <w:rPr>
                <w:szCs w:val="20"/>
              </w:rPr>
            </w:pPr>
            <w:r w:rsidRPr="007F4362">
              <w:rPr>
                <w:szCs w:val="20"/>
              </w:rPr>
              <w:t>94421245-9400185560</w:t>
            </w:r>
          </w:p>
        </w:tc>
        <w:tc>
          <w:tcPr>
            <w:tcW w:w="685" w:type="dxa"/>
          </w:tcPr>
          <w:p w14:paraId="2F2E10A5" w14:textId="77777777" w:rsidR="007F4362" w:rsidRPr="007F4362" w:rsidRDefault="007F4362" w:rsidP="007F4362">
            <w:pPr>
              <w:spacing w:after="0"/>
              <w:rPr>
                <w:szCs w:val="20"/>
              </w:rPr>
            </w:pPr>
            <w:r w:rsidRPr="007F4362">
              <w:rPr>
                <w:szCs w:val="20"/>
              </w:rPr>
              <w:t>2016</w:t>
            </w:r>
          </w:p>
        </w:tc>
      </w:tr>
      <w:tr w:rsidR="007F4362" w:rsidRPr="007F4362" w14:paraId="166FAAAB" w14:textId="77777777" w:rsidTr="00EA67DA">
        <w:tc>
          <w:tcPr>
            <w:tcW w:w="2725" w:type="dxa"/>
            <w:noWrap/>
            <w:hideMark/>
          </w:tcPr>
          <w:p w14:paraId="069298DF" w14:textId="20F1565C" w:rsidR="007F4362" w:rsidRPr="007F4362" w:rsidRDefault="008E5CDC" w:rsidP="007F4362">
            <w:pPr>
              <w:spacing w:after="0"/>
              <w:jc w:val="left"/>
              <w:rPr>
                <w:szCs w:val="20"/>
              </w:rPr>
            </w:pPr>
            <w:r w:rsidRPr="007F4362">
              <w:rPr>
                <w:szCs w:val="20"/>
              </w:rPr>
              <w:t>Adam Gilbert Saffron</w:t>
            </w:r>
          </w:p>
        </w:tc>
        <w:tc>
          <w:tcPr>
            <w:tcW w:w="2388" w:type="dxa"/>
            <w:noWrap/>
            <w:hideMark/>
          </w:tcPr>
          <w:p w14:paraId="40FF44CE" w14:textId="77777777" w:rsidR="007F4362" w:rsidRPr="007F4362" w:rsidRDefault="007F4362" w:rsidP="007F4362">
            <w:pPr>
              <w:spacing w:after="0"/>
              <w:jc w:val="left"/>
              <w:rPr>
                <w:szCs w:val="20"/>
              </w:rPr>
            </w:pPr>
            <w:r w:rsidRPr="007F4362">
              <w:rPr>
                <w:szCs w:val="20"/>
              </w:rPr>
              <w:t>GLENBURNIE SA 5291</w:t>
            </w:r>
          </w:p>
        </w:tc>
        <w:tc>
          <w:tcPr>
            <w:tcW w:w="1366" w:type="dxa"/>
            <w:noWrap/>
            <w:hideMark/>
          </w:tcPr>
          <w:p w14:paraId="1BFF699B" w14:textId="77777777" w:rsidR="007F4362" w:rsidRPr="007F4362" w:rsidRDefault="007F4362" w:rsidP="007F4362">
            <w:pPr>
              <w:spacing w:after="0"/>
              <w:ind w:right="280"/>
              <w:jc w:val="right"/>
              <w:rPr>
                <w:szCs w:val="20"/>
              </w:rPr>
            </w:pPr>
            <w:r w:rsidRPr="007F4362">
              <w:rPr>
                <w:szCs w:val="20"/>
              </w:rPr>
              <w:t>139.70</w:t>
            </w:r>
          </w:p>
        </w:tc>
        <w:tc>
          <w:tcPr>
            <w:tcW w:w="2186" w:type="dxa"/>
            <w:noWrap/>
            <w:hideMark/>
          </w:tcPr>
          <w:p w14:paraId="30831FD3" w14:textId="77777777" w:rsidR="007F4362" w:rsidRPr="007F4362" w:rsidRDefault="007F4362" w:rsidP="007F4362">
            <w:pPr>
              <w:spacing w:after="0"/>
              <w:rPr>
                <w:szCs w:val="20"/>
              </w:rPr>
            </w:pPr>
            <w:r w:rsidRPr="007F4362">
              <w:rPr>
                <w:szCs w:val="20"/>
              </w:rPr>
              <w:t>59877928-9035586685</w:t>
            </w:r>
          </w:p>
        </w:tc>
        <w:tc>
          <w:tcPr>
            <w:tcW w:w="685" w:type="dxa"/>
          </w:tcPr>
          <w:p w14:paraId="3168A431" w14:textId="77777777" w:rsidR="007F4362" w:rsidRPr="007F4362" w:rsidRDefault="007F4362" w:rsidP="007F4362">
            <w:pPr>
              <w:spacing w:after="0"/>
              <w:rPr>
                <w:szCs w:val="20"/>
              </w:rPr>
            </w:pPr>
            <w:r w:rsidRPr="007F4362">
              <w:rPr>
                <w:szCs w:val="20"/>
              </w:rPr>
              <w:t>2016</w:t>
            </w:r>
          </w:p>
        </w:tc>
      </w:tr>
      <w:tr w:rsidR="007F4362" w:rsidRPr="007F4362" w14:paraId="76585DCE" w14:textId="77777777" w:rsidTr="00EA67DA">
        <w:tc>
          <w:tcPr>
            <w:tcW w:w="2725" w:type="dxa"/>
            <w:noWrap/>
            <w:hideMark/>
          </w:tcPr>
          <w:p w14:paraId="54F324CE" w14:textId="19A35387" w:rsidR="007F4362" w:rsidRPr="007F4362" w:rsidRDefault="008E5CDC" w:rsidP="007F4362">
            <w:pPr>
              <w:spacing w:after="0"/>
              <w:jc w:val="left"/>
              <w:rPr>
                <w:szCs w:val="20"/>
              </w:rPr>
            </w:pPr>
            <w:r w:rsidRPr="007F4362">
              <w:rPr>
                <w:szCs w:val="20"/>
              </w:rPr>
              <w:t>Adam Gill</w:t>
            </w:r>
          </w:p>
        </w:tc>
        <w:tc>
          <w:tcPr>
            <w:tcW w:w="2388" w:type="dxa"/>
            <w:noWrap/>
            <w:hideMark/>
          </w:tcPr>
          <w:p w14:paraId="0ED7E601" w14:textId="77777777" w:rsidR="007F4362" w:rsidRPr="007F4362" w:rsidRDefault="007F4362" w:rsidP="007F4362">
            <w:pPr>
              <w:spacing w:after="0"/>
              <w:jc w:val="left"/>
              <w:rPr>
                <w:szCs w:val="20"/>
              </w:rPr>
            </w:pPr>
            <w:r w:rsidRPr="007F4362">
              <w:rPr>
                <w:szCs w:val="20"/>
              </w:rPr>
              <w:t>HOVE SA 5048</w:t>
            </w:r>
          </w:p>
        </w:tc>
        <w:tc>
          <w:tcPr>
            <w:tcW w:w="1366" w:type="dxa"/>
            <w:noWrap/>
            <w:hideMark/>
          </w:tcPr>
          <w:p w14:paraId="0B9F6ED0" w14:textId="77777777" w:rsidR="007F4362" w:rsidRPr="007F4362" w:rsidRDefault="007F4362" w:rsidP="007F4362">
            <w:pPr>
              <w:spacing w:after="0"/>
              <w:ind w:right="280"/>
              <w:jc w:val="right"/>
              <w:rPr>
                <w:szCs w:val="20"/>
              </w:rPr>
            </w:pPr>
            <w:r w:rsidRPr="007F4362">
              <w:rPr>
                <w:szCs w:val="20"/>
              </w:rPr>
              <w:t>36.67</w:t>
            </w:r>
          </w:p>
        </w:tc>
        <w:tc>
          <w:tcPr>
            <w:tcW w:w="2186" w:type="dxa"/>
            <w:noWrap/>
            <w:hideMark/>
          </w:tcPr>
          <w:p w14:paraId="7E6AC8BF" w14:textId="77777777" w:rsidR="007F4362" w:rsidRPr="007F4362" w:rsidRDefault="007F4362" w:rsidP="007F4362">
            <w:pPr>
              <w:spacing w:after="0"/>
              <w:rPr>
                <w:szCs w:val="20"/>
              </w:rPr>
            </w:pPr>
            <w:r w:rsidRPr="007F4362">
              <w:rPr>
                <w:szCs w:val="20"/>
              </w:rPr>
              <w:t>7011891145-9129824122</w:t>
            </w:r>
          </w:p>
        </w:tc>
        <w:tc>
          <w:tcPr>
            <w:tcW w:w="685" w:type="dxa"/>
          </w:tcPr>
          <w:p w14:paraId="61A44783" w14:textId="77777777" w:rsidR="007F4362" w:rsidRPr="007F4362" w:rsidRDefault="007F4362" w:rsidP="007F4362">
            <w:pPr>
              <w:spacing w:after="0"/>
              <w:rPr>
                <w:szCs w:val="20"/>
              </w:rPr>
            </w:pPr>
            <w:r w:rsidRPr="007F4362">
              <w:rPr>
                <w:szCs w:val="20"/>
              </w:rPr>
              <w:t>2016</w:t>
            </w:r>
          </w:p>
        </w:tc>
      </w:tr>
      <w:tr w:rsidR="007F4362" w:rsidRPr="007F4362" w14:paraId="415D27EB" w14:textId="77777777" w:rsidTr="00EA67DA">
        <w:tc>
          <w:tcPr>
            <w:tcW w:w="2725" w:type="dxa"/>
            <w:noWrap/>
            <w:hideMark/>
          </w:tcPr>
          <w:p w14:paraId="37139349" w14:textId="7BFCC057" w:rsidR="007F4362" w:rsidRPr="007F4362" w:rsidRDefault="008E5CDC" w:rsidP="007F4362">
            <w:pPr>
              <w:spacing w:after="0"/>
              <w:jc w:val="left"/>
              <w:rPr>
                <w:szCs w:val="20"/>
              </w:rPr>
            </w:pPr>
            <w:r w:rsidRPr="007F4362">
              <w:rPr>
                <w:szCs w:val="20"/>
              </w:rPr>
              <w:t>Adam John Wright</w:t>
            </w:r>
          </w:p>
        </w:tc>
        <w:tc>
          <w:tcPr>
            <w:tcW w:w="2388" w:type="dxa"/>
            <w:noWrap/>
            <w:hideMark/>
          </w:tcPr>
          <w:p w14:paraId="05061D48" w14:textId="77777777" w:rsidR="007F4362" w:rsidRPr="007F4362" w:rsidRDefault="007F4362" w:rsidP="007F4362">
            <w:pPr>
              <w:spacing w:after="0"/>
              <w:jc w:val="left"/>
              <w:rPr>
                <w:szCs w:val="20"/>
              </w:rPr>
            </w:pPr>
            <w:r w:rsidRPr="007F4362">
              <w:rPr>
                <w:szCs w:val="20"/>
              </w:rPr>
              <w:t>BELTANA SA 5730</w:t>
            </w:r>
          </w:p>
        </w:tc>
        <w:tc>
          <w:tcPr>
            <w:tcW w:w="1366" w:type="dxa"/>
            <w:noWrap/>
            <w:hideMark/>
          </w:tcPr>
          <w:p w14:paraId="569E0AC1" w14:textId="77777777" w:rsidR="007F4362" w:rsidRPr="007F4362" w:rsidRDefault="007F4362" w:rsidP="007F4362">
            <w:pPr>
              <w:spacing w:after="0"/>
              <w:ind w:right="280"/>
              <w:jc w:val="right"/>
              <w:rPr>
                <w:szCs w:val="20"/>
              </w:rPr>
            </w:pPr>
            <w:r w:rsidRPr="007F4362">
              <w:rPr>
                <w:szCs w:val="20"/>
              </w:rPr>
              <w:t>180.83</w:t>
            </w:r>
          </w:p>
        </w:tc>
        <w:tc>
          <w:tcPr>
            <w:tcW w:w="2186" w:type="dxa"/>
            <w:noWrap/>
            <w:hideMark/>
          </w:tcPr>
          <w:p w14:paraId="080F5F6A" w14:textId="77777777" w:rsidR="007F4362" w:rsidRPr="007F4362" w:rsidRDefault="007F4362" w:rsidP="007F4362">
            <w:pPr>
              <w:spacing w:after="0"/>
              <w:rPr>
                <w:szCs w:val="20"/>
              </w:rPr>
            </w:pPr>
            <w:r w:rsidRPr="007F4362">
              <w:rPr>
                <w:szCs w:val="20"/>
              </w:rPr>
              <w:t>58631292-9035579016</w:t>
            </w:r>
          </w:p>
        </w:tc>
        <w:tc>
          <w:tcPr>
            <w:tcW w:w="685" w:type="dxa"/>
          </w:tcPr>
          <w:p w14:paraId="50CC1C0E" w14:textId="77777777" w:rsidR="007F4362" w:rsidRPr="007F4362" w:rsidRDefault="007F4362" w:rsidP="007F4362">
            <w:pPr>
              <w:spacing w:after="0"/>
              <w:rPr>
                <w:szCs w:val="20"/>
              </w:rPr>
            </w:pPr>
            <w:r w:rsidRPr="007F4362">
              <w:rPr>
                <w:szCs w:val="20"/>
              </w:rPr>
              <w:t>2016</w:t>
            </w:r>
          </w:p>
        </w:tc>
      </w:tr>
      <w:tr w:rsidR="007F4362" w:rsidRPr="007F4362" w14:paraId="55E6C6ED" w14:textId="77777777" w:rsidTr="00EA67DA">
        <w:tc>
          <w:tcPr>
            <w:tcW w:w="2725" w:type="dxa"/>
            <w:noWrap/>
            <w:hideMark/>
          </w:tcPr>
          <w:p w14:paraId="2DD12C40" w14:textId="0102205E" w:rsidR="007F4362" w:rsidRPr="007F4362" w:rsidRDefault="008E5CDC" w:rsidP="007F4362">
            <w:pPr>
              <w:spacing w:after="0"/>
              <w:jc w:val="left"/>
              <w:rPr>
                <w:szCs w:val="20"/>
              </w:rPr>
            </w:pPr>
            <w:r w:rsidRPr="007F4362">
              <w:rPr>
                <w:szCs w:val="20"/>
              </w:rPr>
              <w:t>Adam Sage</w:t>
            </w:r>
          </w:p>
        </w:tc>
        <w:tc>
          <w:tcPr>
            <w:tcW w:w="2388" w:type="dxa"/>
            <w:noWrap/>
            <w:hideMark/>
          </w:tcPr>
          <w:p w14:paraId="4C9B70D6" w14:textId="77777777" w:rsidR="007F4362" w:rsidRPr="007F4362" w:rsidRDefault="007F4362" w:rsidP="007F4362">
            <w:pPr>
              <w:spacing w:after="0"/>
              <w:jc w:val="left"/>
              <w:rPr>
                <w:szCs w:val="20"/>
              </w:rPr>
            </w:pPr>
            <w:r w:rsidRPr="007F4362">
              <w:rPr>
                <w:szCs w:val="20"/>
              </w:rPr>
              <w:t>MORPHETT VALE SA 5162</w:t>
            </w:r>
          </w:p>
        </w:tc>
        <w:tc>
          <w:tcPr>
            <w:tcW w:w="1366" w:type="dxa"/>
            <w:noWrap/>
            <w:hideMark/>
          </w:tcPr>
          <w:p w14:paraId="02449691" w14:textId="77777777" w:rsidR="007F4362" w:rsidRPr="007F4362" w:rsidRDefault="007F4362" w:rsidP="007F4362">
            <w:pPr>
              <w:spacing w:after="0"/>
              <w:ind w:right="280"/>
              <w:jc w:val="right"/>
              <w:rPr>
                <w:szCs w:val="20"/>
              </w:rPr>
            </w:pPr>
            <w:r w:rsidRPr="007F4362">
              <w:rPr>
                <w:szCs w:val="20"/>
              </w:rPr>
              <w:t>84.36</w:t>
            </w:r>
          </w:p>
        </w:tc>
        <w:tc>
          <w:tcPr>
            <w:tcW w:w="2186" w:type="dxa"/>
            <w:noWrap/>
            <w:hideMark/>
          </w:tcPr>
          <w:p w14:paraId="1C50DD78" w14:textId="77777777" w:rsidR="007F4362" w:rsidRPr="007F4362" w:rsidRDefault="007F4362" w:rsidP="007F4362">
            <w:pPr>
              <w:spacing w:after="0"/>
              <w:rPr>
                <w:szCs w:val="20"/>
              </w:rPr>
            </w:pPr>
            <w:r w:rsidRPr="007F4362">
              <w:rPr>
                <w:szCs w:val="20"/>
              </w:rPr>
              <w:t>7004874686-9118433019</w:t>
            </w:r>
          </w:p>
        </w:tc>
        <w:tc>
          <w:tcPr>
            <w:tcW w:w="685" w:type="dxa"/>
          </w:tcPr>
          <w:p w14:paraId="654CFF30" w14:textId="77777777" w:rsidR="007F4362" w:rsidRPr="007F4362" w:rsidRDefault="007F4362" w:rsidP="007F4362">
            <w:pPr>
              <w:spacing w:after="0"/>
              <w:rPr>
                <w:szCs w:val="20"/>
              </w:rPr>
            </w:pPr>
            <w:r w:rsidRPr="007F4362">
              <w:rPr>
                <w:szCs w:val="20"/>
              </w:rPr>
              <w:t>2016</w:t>
            </w:r>
          </w:p>
        </w:tc>
      </w:tr>
      <w:tr w:rsidR="007F4362" w:rsidRPr="007F4362" w14:paraId="4981AFFF" w14:textId="77777777" w:rsidTr="00EA67DA">
        <w:tc>
          <w:tcPr>
            <w:tcW w:w="2725" w:type="dxa"/>
            <w:noWrap/>
            <w:hideMark/>
          </w:tcPr>
          <w:p w14:paraId="116A60EB" w14:textId="2757AF73" w:rsidR="007F4362" w:rsidRPr="007F4362" w:rsidRDefault="008E5CDC" w:rsidP="007F4362">
            <w:pPr>
              <w:spacing w:after="0"/>
              <w:jc w:val="left"/>
              <w:rPr>
                <w:szCs w:val="20"/>
              </w:rPr>
            </w:pPr>
            <w:r w:rsidRPr="007F4362">
              <w:rPr>
                <w:szCs w:val="20"/>
              </w:rPr>
              <w:t>Adam Sutherland Lang</w:t>
            </w:r>
          </w:p>
        </w:tc>
        <w:tc>
          <w:tcPr>
            <w:tcW w:w="2388" w:type="dxa"/>
            <w:noWrap/>
            <w:hideMark/>
          </w:tcPr>
          <w:p w14:paraId="3914E3A6" w14:textId="77777777" w:rsidR="007F4362" w:rsidRPr="007F4362" w:rsidRDefault="007F4362" w:rsidP="007F4362">
            <w:pPr>
              <w:spacing w:after="0"/>
              <w:jc w:val="left"/>
              <w:rPr>
                <w:szCs w:val="20"/>
              </w:rPr>
            </w:pPr>
            <w:r w:rsidRPr="007F4362">
              <w:rPr>
                <w:szCs w:val="20"/>
              </w:rPr>
              <w:t>NARACOORTE SA 5271</w:t>
            </w:r>
          </w:p>
        </w:tc>
        <w:tc>
          <w:tcPr>
            <w:tcW w:w="1366" w:type="dxa"/>
            <w:noWrap/>
            <w:hideMark/>
          </w:tcPr>
          <w:p w14:paraId="716E2DB2" w14:textId="77777777" w:rsidR="007F4362" w:rsidRPr="007F4362" w:rsidRDefault="007F4362" w:rsidP="007F4362">
            <w:pPr>
              <w:spacing w:after="0"/>
              <w:ind w:right="280"/>
              <w:jc w:val="right"/>
              <w:rPr>
                <w:szCs w:val="20"/>
              </w:rPr>
            </w:pPr>
            <w:r w:rsidRPr="007F4362">
              <w:rPr>
                <w:szCs w:val="20"/>
              </w:rPr>
              <w:t>21.22</w:t>
            </w:r>
          </w:p>
        </w:tc>
        <w:tc>
          <w:tcPr>
            <w:tcW w:w="2186" w:type="dxa"/>
            <w:noWrap/>
            <w:hideMark/>
          </w:tcPr>
          <w:p w14:paraId="2ADBF010" w14:textId="77777777" w:rsidR="007F4362" w:rsidRPr="007F4362" w:rsidRDefault="007F4362" w:rsidP="007F4362">
            <w:pPr>
              <w:spacing w:after="0"/>
              <w:rPr>
                <w:szCs w:val="20"/>
              </w:rPr>
            </w:pPr>
            <w:r w:rsidRPr="007F4362">
              <w:rPr>
                <w:szCs w:val="20"/>
              </w:rPr>
              <w:t>84740711-9099501025</w:t>
            </w:r>
          </w:p>
        </w:tc>
        <w:tc>
          <w:tcPr>
            <w:tcW w:w="685" w:type="dxa"/>
          </w:tcPr>
          <w:p w14:paraId="52956CF4" w14:textId="77777777" w:rsidR="007F4362" w:rsidRPr="007F4362" w:rsidRDefault="007F4362" w:rsidP="007F4362">
            <w:pPr>
              <w:spacing w:after="0"/>
              <w:rPr>
                <w:szCs w:val="20"/>
              </w:rPr>
            </w:pPr>
            <w:r w:rsidRPr="007F4362">
              <w:rPr>
                <w:szCs w:val="20"/>
              </w:rPr>
              <w:t>2016</w:t>
            </w:r>
          </w:p>
        </w:tc>
      </w:tr>
      <w:tr w:rsidR="007F4362" w:rsidRPr="007F4362" w14:paraId="41F28DE0" w14:textId="77777777" w:rsidTr="00EA67DA">
        <w:tc>
          <w:tcPr>
            <w:tcW w:w="2725" w:type="dxa"/>
            <w:noWrap/>
            <w:hideMark/>
          </w:tcPr>
          <w:p w14:paraId="0F499DEF" w14:textId="1BC5D7E3" w:rsidR="007F4362" w:rsidRPr="007F4362" w:rsidRDefault="008E5CDC" w:rsidP="007F4362">
            <w:pPr>
              <w:spacing w:after="0"/>
              <w:jc w:val="left"/>
              <w:rPr>
                <w:szCs w:val="20"/>
              </w:rPr>
            </w:pPr>
            <w:r w:rsidRPr="007F4362">
              <w:rPr>
                <w:szCs w:val="20"/>
              </w:rPr>
              <w:t>Adam-Lee Higgins</w:t>
            </w:r>
          </w:p>
        </w:tc>
        <w:tc>
          <w:tcPr>
            <w:tcW w:w="2388" w:type="dxa"/>
            <w:noWrap/>
            <w:hideMark/>
          </w:tcPr>
          <w:p w14:paraId="163C9A91" w14:textId="77777777" w:rsidR="007F4362" w:rsidRPr="007F4362" w:rsidRDefault="007F4362" w:rsidP="007F4362">
            <w:pPr>
              <w:spacing w:after="0"/>
              <w:jc w:val="left"/>
              <w:rPr>
                <w:szCs w:val="20"/>
              </w:rPr>
            </w:pPr>
            <w:r w:rsidRPr="007F4362">
              <w:rPr>
                <w:szCs w:val="20"/>
              </w:rPr>
              <w:t>ANDREWS FARM SA 5114</w:t>
            </w:r>
          </w:p>
        </w:tc>
        <w:tc>
          <w:tcPr>
            <w:tcW w:w="1366" w:type="dxa"/>
            <w:noWrap/>
            <w:hideMark/>
          </w:tcPr>
          <w:p w14:paraId="2E025DC1" w14:textId="77777777" w:rsidR="007F4362" w:rsidRPr="007F4362" w:rsidRDefault="007F4362" w:rsidP="007F4362">
            <w:pPr>
              <w:spacing w:after="0"/>
              <w:ind w:right="280"/>
              <w:jc w:val="right"/>
              <w:rPr>
                <w:szCs w:val="20"/>
              </w:rPr>
            </w:pPr>
            <w:r w:rsidRPr="007F4362">
              <w:rPr>
                <w:szCs w:val="20"/>
              </w:rPr>
              <w:t>28.13</w:t>
            </w:r>
          </w:p>
        </w:tc>
        <w:tc>
          <w:tcPr>
            <w:tcW w:w="2186" w:type="dxa"/>
            <w:noWrap/>
            <w:hideMark/>
          </w:tcPr>
          <w:p w14:paraId="2BD38DFB" w14:textId="77777777" w:rsidR="007F4362" w:rsidRPr="007F4362" w:rsidRDefault="007F4362" w:rsidP="007F4362">
            <w:pPr>
              <w:spacing w:after="0"/>
              <w:rPr>
                <w:szCs w:val="20"/>
              </w:rPr>
            </w:pPr>
            <w:r w:rsidRPr="007F4362">
              <w:rPr>
                <w:szCs w:val="20"/>
              </w:rPr>
              <w:t>81192171-9125788450</w:t>
            </w:r>
          </w:p>
        </w:tc>
        <w:tc>
          <w:tcPr>
            <w:tcW w:w="685" w:type="dxa"/>
          </w:tcPr>
          <w:p w14:paraId="6DFA99FE" w14:textId="77777777" w:rsidR="007F4362" w:rsidRPr="007F4362" w:rsidRDefault="007F4362" w:rsidP="007F4362">
            <w:pPr>
              <w:spacing w:after="0"/>
              <w:rPr>
                <w:szCs w:val="20"/>
              </w:rPr>
            </w:pPr>
            <w:r w:rsidRPr="007F4362">
              <w:rPr>
                <w:szCs w:val="20"/>
              </w:rPr>
              <w:t>2016</w:t>
            </w:r>
          </w:p>
        </w:tc>
      </w:tr>
      <w:tr w:rsidR="007F4362" w:rsidRPr="007F4362" w14:paraId="00D1E083" w14:textId="77777777" w:rsidTr="00EA67DA">
        <w:tc>
          <w:tcPr>
            <w:tcW w:w="2725" w:type="dxa"/>
            <w:noWrap/>
            <w:hideMark/>
          </w:tcPr>
          <w:p w14:paraId="113993BC" w14:textId="311F3C54" w:rsidR="007F4362" w:rsidRPr="007F4362" w:rsidRDefault="008E5CDC" w:rsidP="007F4362">
            <w:pPr>
              <w:spacing w:after="0"/>
              <w:jc w:val="left"/>
              <w:rPr>
                <w:szCs w:val="20"/>
              </w:rPr>
            </w:pPr>
            <w:r w:rsidRPr="007F4362">
              <w:rPr>
                <w:szCs w:val="20"/>
              </w:rPr>
              <w:t>Adelaide Bite / Baseball Sa</w:t>
            </w:r>
          </w:p>
        </w:tc>
        <w:tc>
          <w:tcPr>
            <w:tcW w:w="2388" w:type="dxa"/>
            <w:noWrap/>
            <w:hideMark/>
          </w:tcPr>
          <w:p w14:paraId="68E5401A" w14:textId="77777777" w:rsidR="007F4362" w:rsidRPr="007F4362" w:rsidRDefault="007F4362" w:rsidP="007F4362">
            <w:pPr>
              <w:spacing w:after="0"/>
              <w:jc w:val="left"/>
              <w:rPr>
                <w:szCs w:val="20"/>
              </w:rPr>
            </w:pPr>
            <w:r w:rsidRPr="007F4362">
              <w:rPr>
                <w:szCs w:val="20"/>
              </w:rPr>
              <w:t>NORWOOD SA 5067</w:t>
            </w:r>
          </w:p>
        </w:tc>
        <w:tc>
          <w:tcPr>
            <w:tcW w:w="1366" w:type="dxa"/>
            <w:noWrap/>
            <w:hideMark/>
          </w:tcPr>
          <w:p w14:paraId="3DD9171D" w14:textId="77777777" w:rsidR="007F4362" w:rsidRPr="007F4362" w:rsidRDefault="007F4362" w:rsidP="007F4362">
            <w:pPr>
              <w:spacing w:after="0"/>
              <w:ind w:right="280"/>
              <w:jc w:val="right"/>
              <w:rPr>
                <w:szCs w:val="20"/>
              </w:rPr>
            </w:pPr>
            <w:r w:rsidRPr="007F4362">
              <w:rPr>
                <w:szCs w:val="20"/>
              </w:rPr>
              <w:t>560.30</w:t>
            </w:r>
          </w:p>
        </w:tc>
        <w:tc>
          <w:tcPr>
            <w:tcW w:w="2186" w:type="dxa"/>
            <w:noWrap/>
            <w:hideMark/>
          </w:tcPr>
          <w:p w14:paraId="4C587C11" w14:textId="77777777" w:rsidR="007F4362" w:rsidRPr="007F4362" w:rsidRDefault="007F4362" w:rsidP="007F4362">
            <w:pPr>
              <w:spacing w:after="0"/>
              <w:rPr>
                <w:szCs w:val="20"/>
              </w:rPr>
            </w:pPr>
            <w:r w:rsidRPr="007F4362">
              <w:rPr>
                <w:szCs w:val="20"/>
              </w:rPr>
              <w:t>90940644-9071719515</w:t>
            </w:r>
          </w:p>
        </w:tc>
        <w:tc>
          <w:tcPr>
            <w:tcW w:w="685" w:type="dxa"/>
          </w:tcPr>
          <w:p w14:paraId="799C6B6B" w14:textId="77777777" w:rsidR="007F4362" w:rsidRPr="007F4362" w:rsidRDefault="007F4362" w:rsidP="007F4362">
            <w:pPr>
              <w:spacing w:after="0"/>
              <w:rPr>
                <w:szCs w:val="20"/>
              </w:rPr>
            </w:pPr>
            <w:r w:rsidRPr="007F4362">
              <w:rPr>
                <w:szCs w:val="20"/>
              </w:rPr>
              <w:t>2016</w:t>
            </w:r>
          </w:p>
        </w:tc>
      </w:tr>
      <w:tr w:rsidR="007F4362" w:rsidRPr="007F4362" w14:paraId="64098E46" w14:textId="77777777" w:rsidTr="00EA67DA">
        <w:tc>
          <w:tcPr>
            <w:tcW w:w="2725" w:type="dxa"/>
            <w:noWrap/>
            <w:hideMark/>
          </w:tcPr>
          <w:p w14:paraId="0E9E9FCA" w14:textId="1C4C1D71" w:rsidR="007F4362" w:rsidRPr="007F4362" w:rsidRDefault="008E5CDC" w:rsidP="007F4362">
            <w:pPr>
              <w:spacing w:after="0"/>
              <w:jc w:val="left"/>
              <w:rPr>
                <w:szCs w:val="20"/>
              </w:rPr>
            </w:pPr>
            <w:r w:rsidRPr="007F4362">
              <w:rPr>
                <w:szCs w:val="20"/>
              </w:rPr>
              <w:t>Adelaide Physiotherapy &amp; Pilates St</w:t>
            </w:r>
          </w:p>
        </w:tc>
        <w:tc>
          <w:tcPr>
            <w:tcW w:w="2388" w:type="dxa"/>
            <w:noWrap/>
            <w:hideMark/>
          </w:tcPr>
          <w:p w14:paraId="7664C393" w14:textId="77777777" w:rsidR="007F4362" w:rsidRPr="007F4362" w:rsidRDefault="007F4362" w:rsidP="007F4362">
            <w:pPr>
              <w:spacing w:after="0"/>
              <w:jc w:val="left"/>
              <w:rPr>
                <w:szCs w:val="20"/>
              </w:rPr>
            </w:pPr>
            <w:r w:rsidRPr="007F4362">
              <w:rPr>
                <w:szCs w:val="20"/>
              </w:rPr>
              <w:t>BEULAH PARK SA 5067</w:t>
            </w:r>
          </w:p>
        </w:tc>
        <w:tc>
          <w:tcPr>
            <w:tcW w:w="1366" w:type="dxa"/>
            <w:noWrap/>
            <w:hideMark/>
          </w:tcPr>
          <w:p w14:paraId="12AFD6C7" w14:textId="77777777" w:rsidR="007F4362" w:rsidRPr="007F4362" w:rsidRDefault="007F4362" w:rsidP="007F4362">
            <w:pPr>
              <w:spacing w:after="0"/>
              <w:ind w:right="280"/>
              <w:jc w:val="right"/>
              <w:rPr>
                <w:szCs w:val="20"/>
              </w:rPr>
            </w:pPr>
            <w:r w:rsidRPr="007F4362">
              <w:rPr>
                <w:szCs w:val="20"/>
              </w:rPr>
              <w:t>382.39</w:t>
            </w:r>
          </w:p>
        </w:tc>
        <w:tc>
          <w:tcPr>
            <w:tcW w:w="2186" w:type="dxa"/>
            <w:noWrap/>
            <w:hideMark/>
          </w:tcPr>
          <w:p w14:paraId="7ECF4F9B" w14:textId="77777777" w:rsidR="007F4362" w:rsidRPr="007F4362" w:rsidRDefault="007F4362" w:rsidP="007F4362">
            <w:pPr>
              <w:spacing w:after="0"/>
              <w:rPr>
                <w:szCs w:val="20"/>
              </w:rPr>
            </w:pPr>
            <w:r w:rsidRPr="007F4362">
              <w:rPr>
                <w:szCs w:val="20"/>
              </w:rPr>
              <w:t>75828095-9060570751</w:t>
            </w:r>
          </w:p>
        </w:tc>
        <w:tc>
          <w:tcPr>
            <w:tcW w:w="685" w:type="dxa"/>
          </w:tcPr>
          <w:p w14:paraId="722DD9CD" w14:textId="77777777" w:rsidR="007F4362" w:rsidRPr="007F4362" w:rsidRDefault="007F4362" w:rsidP="007F4362">
            <w:pPr>
              <w:spacing w:after="0"/>
              <w:rPr>
                <w:szCs w:val="20"/>
              </w:rPr>
            </w:pPr>
            <w:r w:rsidRPr="007F4362">
              <w:rPr>
                <w:szCs w:val="20"/>
              </w:rPr>
              <w:t>2016</w:t>
            </w:r>
          </w:p>
        </w:tc>
      </w:tr>
      <w:tr w:rsidR="007F4362" w:rsidRPr="007F4362" w14:paraId="3A121C2C" w14:textId="77777777" w:rsidTr="00EA67DA">
        <w:tc>
          <w:tcPr>
            <w:tcW w:w="2725" w:type="dxa"/>
            <w:noWrap/>
            <w:hideMark/>
          </w:tcPr>
          <w:p w14:paraId="5DA3F68F" w14:textId="6BEAF45C" w:rsidR="007F4362" w:rsidRPr="007F4362" w:rsidRDefault="008E5CDC" w:rsidP="007F4362">
            <w:pPr>
              <w:spacing w:after="0"/>
              <w:jc w:val="left"/>
              <w:rPr>
                <w:szCs w:val="20"/>
              </w:rPr>
            </w:pPr>
            <w:r w:rsidRPr="007F4362">
              <w:rPr>
                <w:szCs w:val="20"/>
              </w:rPr>
              <w:t>Adelaide Trailer Sales</w:t>
            </w:r>
          </w:p>
        </w:tc>
        <w:tc>
          <w:tcPr>
            <w:tcW w:w="2388" w:type="dxa"/>
            <w:noWrap/>
            <w:hideMark/>
          </w:tcPr>
          <w:p w14:paraId="7636B1B3" w14:textId="77777777" w:rsidR="007F4362" w:rsidRPr="007F4362" w:rsidRDefault="007F4362" w:rsidP="007F4362">
            <w:pPr>
              <w:spacing w:after="0"/>
              <w:jc w:val="left"/>
              <w:rPr>
                <w:szCs w:val="20"/>
              </w:rPr>
            </w:pPr>
            <w:r w:rsidRPr="007F4362">
              <w:rPr>
                <w:szCs w:val="20"/>
              </w:rPr>
              <w:t>LONSDALE SA 5160</w:t>
            </w:r>
          </w:p>
        </w:tc>
        <w:tc>
          <w:tcPr>
            <w:tcW w:w="1366" w:type="dxa"/>
            <w:noWrap/>
            <w:hideMark/>
          </w:tcPr>
          <w:p w14:paraId="2B4C137E" w14:textId="77777777" w:rsidR="007F4362" w:rsidRPr="007F4362" w:rsidRDefault="007F4362" w:rsidP="007F4362">
            <w:pPr>
              <w:spacing w:after="0"/>
              <w:ind w:right="280"/>
              <w:jc w:val="right"/>
              <w:rPr>
                <w:szCs w:val="20"/>
              </w:rPr>
            </w:pPr>
            <w:r w:rsidRPr="007F4362">
              <w:rPr>
                <w:szCs w:val="20"/>
              </w:rPr>
              <w:t>2438.65</w:t>
            </w:r>
          </w:p>
        </w:tc>
        <w:tc>
          <w:tcPr>
            <w:tcW w:w="2186" w:type="dxa"/>
            <w:noWrap/>
            <w:hideMark/>
          </w:tcPr>
          <w:p w14:paraId="20949F2B" w14:textId="77777777" w:rsidR="007F4362" w:rsidRPr="007F4362" w:rsidRDefault="007F4362" w:rsidP="007F4362">
            <w:pPr>
              <w:spacing w:after="0"/>
              <w:rPr>
                <w:szCs w:val="20"/>
              </w:rPr>
            </w:pPr>
            <w:r w:rsidRPr="007F4362">
              <w:rPr>
                <w:szCs w:val="20"/>
              </w:rPr>
              <w:t>7019001465-9400291379</w:t>
            </w:r>
          </w:p>
        </w:tc>
        <w:tc>
          <w:tcPr>
            <w:tcW w:w="685" w:type="dxa"/>
          </w:tcPr>
          <w:p w14:paraId="00AAF8A9" w14:textId="77777777" w:rsidR="007F4362" w:rsidRPr="007F4362" w:rsidRDefault="007F4362" w:rsidP="007F4362">
            <w:pPr>
              <w:spacing w:after="0"/>
              <w:rPr>
                <w:szCs w:val="20"/>
              </w:rPr>
            </w:pPr>
            <w:r w:rsidRPr="007F4362">
              <w:rPr>
                <w:szCs w:val="20"/>
              </w:rPr>
              <w:t>2016</w:t>
            </w:r>
          </w:p>
        </w:tc>
      </w:tr>
      <w:tr w:rsidR="007F4362" w:rsidRPr="007F4362" w14:paraId="75BDEDEB" w14:textId="77777777" w:rsidTr="00EA67DA">
        <w:tc>
          <w:tcPr>
            <w:tcW w:w="2725" w:type="dxa"/>
            <w:noWrap/>
            <w:hideMark/>
          </w:tcPr>
          <w:p w14:paraId="63CFA757" w14:textId="2B64A419" w:rsidR="007F4362" w:rsidRPr="007F4362" w:rsidRDefault="008E5CDC" w:rsidP="007F4362">
            <w:pPr>
              <w:spacing w:after="0"/>
              <w:jc w:val="left"/>
              <w:rPr>
                <w:szCs w:val="20"/>
              </w:rPr>
            </w:pPr>
            <w:r w:rsidRPr="007F4362">
              <w:rPr>
                <w:szCs w:val="20"/>
              </w:rPr>
              <w:t>Aden Rashid</w:t>
            </w:r>
          </w:p>
        </w:tc>
        <w:tc>
          <w:tcPr>
            <w:tcW w:w="2388" w:type="dxa"/>
            <w:noWrap/>
            <w:hideMark/>
          </w:tcPr>
          <w:p w14:paraId="3053945D" w14:textId="77777777" w:rsidR="007F4362" w:rsidRPr="007F4362" w:rsidRDefault="007F4362" w:rsidP="007F4362">
            <w:pPr>
              <w:spacing w:after="0"/>
              <w:jc w:val="left"/>
              <w:rPr>
                <w:szCs w:val="20"/>
              </w:rPr>
            </w:pPr>
            <w:r w:rsidRPr="007F4362">
              <w:rPr>
                <w:szCs w:val="20"/>
              </w:rPr>
              <w:t>NORTH ADELAIDE SA 5006</w:t>
            </w:r>
          </w:p>
        </w:tc>
        <w:tc>
          <w:tcPr>
            <w:tcW w:w="1366" w:type="dxa"/>
            <w:noWrap/>
            <w:hideMark/>
          </w:tcPr>
          <w:p w14:paraId="116F92DF" w14:textId="77777777" w:rsidR="007F4362" w:rsidRPr="007F4362" w:rsidRDefault="007F4362" w:rsidP="007F4362">
            <w:pPr>
              <w:spacing w:after="0"/>
              <w:ind w:right="280"/>
              <w:jc w:val="right"/>
              <w:rPr>
                <w:szCs w:val="20"/>
              </w:rPr>
            </w:pPr>
            <w:r w:rsidRPr="007F4362">
              <w:rPr>
                <w:szCs w:val="20"/>
              </w:rPr>
              <w:t>69.79</w:t>
            </w:r>
          </w:p>
        </w:tc>
        <w:tc>
          <w:tcPr>
            <w:tcW w:w="2186" w:type="dxa"/>
            <w:noWrap/>
            <w:hideMark/>
          </w:tcPr>
          <w:p w14:paraId="00623BC0" w14:textId="77777777" w:rsidR="007F4362" w:rsidRPr="007F4362" w:rsidRDefault="007F4362" w:rsidP="007F4362">
            <w:pPr>
              <w:spacing w:after="0"/>
              <w:rPr>
                <w:szCs w:val="20"/>
              </w:rPr>
            </w:pPr>
            <w:r w:rsidRPr="007F4362">
              <w:rPr>
                <w:szCs w:val="20"/>
              </w:rPr>
              <w:t>7016285954-9140316871</w:t>
            </w:r>
          </w:p>
        </w:tc>
        <w:tc>
          <w:tcPr>
            <w:tcW w:w="685" w:type="dxa"/>
          </w:tcPr>
          <w:p w14:paraId="539AD3D8" w14:textId="77777777" w:rsidR="007F4362" w:rsidRPr="007F4362" w:rsidRDefault="007F4362" w:rsidP="007F4362">
            <w:pPr>
              <w:spacing w:after="0"/>
              <w:rPr>
                <w:szCs w:val="20"/>
              </w:rPr>
            </w:pPr>
            <w:r w:rsidRPr="007F4362">
              <w:rPr>
                <w:szCs w:val="20"/>
              </w:rPr>
              <w:t>2016</w:t>
            </w:r>
          </w:p>
        </w:tc>
      </w:tr>
      <w:tr w:rsidR="007F4362" w:rsidRPr="007F4362" w14:paraId="7CFD4A5A" w14:textId="77777777" w:rsidTr="00EA67DA">
        <w:tc>
          <w:tcPr>
            <w:tcW w:w="2725" w:type="dxa"/>
            <w:noWrap/>
            <w:hideMark/>
          </w:tcPr>
          <w:p w14:paraId="125D408B" w14:textId="1F25AAD6" w:rsidR="007F4362" w:rsidRPr="007F4362" w:rsidRDefault="008E5CDC" w:rsidP="007F4362">
            <w:pPr>
              <w:spacing w:after="0"/>
              <w:jc w:val="left"/>
              <w:rPr>
                <w:szCs w:val="20"/>
              </w:rPr>
            </w:pPr>
            <w:proofErr w:type="spellStart"/>
            <w:r w:rsidRPr="007F4362">
              <w:rPr>
                <w:szCs w:val="20"/>
              </w:rPr>
              <w:t>Adhel</w:t>
            </w:r>
            <w:proofErr w:type="spellEnd"/>
            <w:r w:rsidRPr="007F4362">
              <w:rPr>
                <w:szCs w:val="20"/>
              </w:rPr>
              <w:t xml:space="preserve"> </w:t>
            </w:r>
            <w:proofErr w:type="spellStart"/>
            <w:r w:rsidRPr="007F4362">
              <w:rPr>
                <w:szCs w:val="20"/>
              </w:rPr>
              <w:t>Kuel</w:t>
            </w:r>
            <w:proofErr w:type="spellEnd"/>
            <w:r w:rsidRPr="007F4362">
              <w:rPr>
                <w:szCs w:val="20"/>
              </w:rPr>
              <w:t xml:space="preserve"> </w:t>
            </w:r>
            <w:proofErr w:type="spellStart"/>
            <w:r w:rsidRPr="007F4362">
              <w:rPr>
                <w:szCs w:val="20"/>
              </w:rPr>
              <w:t>Kuel</w:t>
            </w:r>
            <w:proofErr w:type="spellEnd"/>
          </w:p>
        </w:tc>
        <w:tc>
          <w:tcPr>
            <w:tcW w:w="2388" w:type="dxa"/>
            <w:noWrap/>
            <w:hideMark/>
          </w:tcPr>
          <w:p w14:paraId="1E81C4D4" w14:textId="77777777" w:rsidR="007F4362" w:rsidRPr="007F4362" w:rsidRDefault="007F4362" w:rsidP="007F4362">
            <w:pPr>
              <w:spacing w:after="0"/>
              <w:jc w:val="left"/>
              <w:rPr>
                <w:szCs w:val="20"/>
              </w:rPr>
            </w:pPr>
            <w:r w:rsidRPr="007F4362">
              <w:rPr>
                <w:szCs w:val="20"/>
              </w:rPr>
              <w:t>WOODVILLE PARK SA 5011</w:t>
            </w:r>
          </w:p>
        </w:tc>
        <w:tc>
          <w:tcPr>
            <w:tcW w:w="1366" w:type="dxa"/>
            <w:noWrap/>
            <w:hideMark/>
          </w:tcPr>
          <w:p w14:paraId="7368B28F" w14:textId="77777777" w:rsidR="007F4362" w:rsidRPr="007F4362" w:rsidRDefault="007F4362" w:rsidP="007F4362">
            <w:pPr>
              <w:spacing w:after="0"/>
              <w:ind w:right="280"/>
              <w:jc w:val="right"/>
              <w:rPr>
                <w:szCs w:val="20"/>
              </w:rPr>
            </w:pPr>
            <w:r w:rsidRPr="007F4362">
              <w:rPr>
                <w:szCs w:val="20"/>
              </w:rPr>
              <w:t>41.99</w:t>
            </w:r>
          </w:p>
        </w:tc>
        <w:tc>
          <w:tcPr>
            <w:tcW w:w="2186" w:type="dxa"/>
            <w:noWrap/>
            <w:hideMark/>
          </w:tcPr>
          <w:p w14:paraId="129704F9" w14:textId="77777777" w:rsidR="007F4362" w:rsidRPr="007F4362" w:rsidRDefault="007F4362" w:rsidP="007F4362">
            <w:pPr>
              <w:spacing w:after="0"/>
              <w:rPr>
                <w:szCs w:val="20"/>
              </w:rPr>
            </w:pPr>
            <w:r w:rsidRPr="007F4362">
              <w:rPr>
                <w:szCs w:val="20"/>
              </w:rPr>
              <w:t>59610279-9138994908</w:t>
            </w:r>
          </w:p>
        </w:tc>
        <w:tc>
          <w:tcPr>
            <w:tcW w:w="685" w:type="dxa"/>
          </w:tcPr>
          <w:p w14:paraId="46A68306" w14:textId="77777777" w:rsidR="007F4362" w:rsidRPr="007F4362" w:rsidRDefault="007F4362" w:rsidP="007F4362">
            <w:pPr>
              <w:spacing w:after="0"/>
              <w:rPr>
                <w:szCs w:val="20"/>
              </w:rPr>
            </w:pPr>
            <w:r w:rsidRPr="007F4362">
              <w:rPr>
                <w:szCs w:val="20"/>
              </w:rPr>
              <w:t>2016</w:t>
            </w:r>
          </w:p>
        </w:tc>
      </w:tr>
      <w:tr w:rsidR="007F4362" w:rsidRPr="007F4362" w14:paraId="2ECE74E0" w14:textId="77777777" w:rsidTr="00EA67DA">
        <w:tc>
          <w:tcPr>
            <w:tcW w:w="2725" w:type="dxa"/>
            <w:noWrap/>
            <w:hideMark/>
          </w:tcPr>
          <w:p w14:paraId="1C1A6259" w14:textId="39325AF0" w:rsidR="007F4362" w:rsidRPr="007F4362" w:rsidRDefault="008E5CDC" w:rsidP="007F4362">
            <w:pPr>
              <w:spacing w:after="0"/>
              <w:jc w:val="left"/>
              <w:rPr>
                <w:szCs w:val="20"/>
              </w:rPr>
            </w:pPr>
            <w:r w:rsidRPr="007F4362">
              <w:rPr>
                <w:szCs w:val="20"/>
              </w:rPr>
              <w:t>Adrian Gordon Hill</w:t>
            </w:r>
          </w:p>
        </w:tc>
        <w:tc>
          <w:tcPr>
            <w:tcW w:w="2388" w:type="dxa"/>
            <w:noWrap/>
            <w:hideMark/>
          </w:tcPr>
          <w:p w14:paraId="3B3BA95A" w14:textId="77777777" w:rsidR="007F4362" w:rsidRPr="007F4362" w:rsidRDefault="007F4362" w:rsidP="007F4362">
            <w:pPr>
              <w:spacing w:after="0"/>
              <w:jc w:val="left"/>
              <w:rPr>
                <w:szCs w:val="20"/>
              </w:rPr>
            </w:pPr>
            <w:r w:rsidRPr="007F4362">
              <w:rPr>
                <w:szCs w:val="20"/>
              </w:rPr>
              <w:t>HAPPY VALLEY SA 5159</w:t>
            </w:r>
          </w:p>
        </w:tc>
        <w:tc>
          <w:tcPr>
            <w:tcW w:w="1366" w:type="dxa"/>
            <w:noWrap/>
            <w:hideMark/>
          </w:tcPr>
          <w:p w14:paraId="7ADCC44C" w14:textId="77777777" w:rsidR="007F4362" w:rsidRPr="007F4362" w:rsidRDefault="007F4362" w:rsidP="007F4362">
            <w:pPr>
              <w:spacing w:after="0"/>
              <w:ind w:right="280"/>
              <w:jc w:val="right"/>
              <w:rPr>
                <w:szCs w:val="20"/>
              </w:rPr>
            </w:pPr>
            <w:r w:rsidRPr="007F4362">
              <w:rPr>
                <w:szCs w:val="20"/>
              </w:rPr>
              <w:t>387.38</w:t>
            </w:r>
          </w:p>
        </w:tc>
        <w:tc>
          <w:tcPr>
            <w:tcW w:w="2186" w:type="dxa"/>
            <w:noWrap/>
            <w:hideMark/>
          </w:tcPr>
          <w:p w14:paraId="02639950" w14:textId="77777777" w:rsidR="007F4362" w:rsidRPr="007F4362" w:rsidRDefault="007F4362" w:rsidP="007F4362">
            <w:pPr>
              <w:spacing w:after="0"/>
              <w:rPr>
                <w:szCs w:val="20"/>
              </w:rPr>
            </w:pPr>
            <w:r w:rsidRPr="007F4362">
              <w:rPr>
                <w:szCs w:val="20"/>
              </w:rPr>
              <w:t>60352069-9035913102</w:t>
            </w:r>
          </w:p>
        </w:tc>
        <w:tc>
          <w:tcPr>
            <w:tcW w:w="685" w:type="dxa"/>
          </w:tcPr>
          <w:p w14:paraId="41FD55B9" w14:textId="77777777" w:rsidR="007F4362" w:rsidRPr="007F4362" w:rsidRDefault="007F4362" w:rsidP="007F4362">
            <w:pPr>
              <w:spacing w:after="0"/>
              <w:rPr>
                <w:szCs w:val="20"/>
              </w:rPr>
            </w:pPr>
            <w:r w:rsidRPr="007F4362">
              <w:rPr>
                <w:szCs w:val="20"/>
              </w:rPr>
              <w:t>2016</w:t>
            </w:r>
          </w:p>
        </w:tc>
      </w:tr>
      <w:tr w:rsidR="007F4362" w:rsidRPr="007F4362" w14:paraId="73089B64" w14:textId="77777777" w:rsidTr="00EA67DA">
        <w:tc>
          <w:tcPr>
            <w:tcW w:w="2725" w:type="dxa"/>
            <w:noWrap/>
            <w:hideMark/>
          </w:tcPr>
          <w:p w14:paraId="4166779D" w14:textId="75717039" w:rsidR="007F4362" w:rsidRPr="007F4362" w:rsidRDefault="008E5CDC" w:rsidP="007F4362">
            <w:pPr>
              <w:spacing w:after="0"/>
              <w:jc w:val="left"/>
              <w:rPr>
                <w:szCs w:val="20"/>
              </w:rPr>
            </w:pPr>
            <w:r w:rsidRPr="007F4362">
              <w:rPr>
                <w:szCs w:val="20"/>
              </w:rPr>
              <w:t>Adrian Roy Thompson</w:t>
            </w:r>
          </w:p>
        </w:tc>
        <w:tc>
          <w:tcPr>
            <w:tcW w:w="2388" w:type="dxa"/>
            <w:noWrap/>
            <w:hideMark/>
          </w:tcPr>
          <w:p w14:paraId="13078B65" w14:textId="77777777" w:rsidR="007F4362" w:rsidRPr="007F4362" w:rsidRDefault="007F4362" w:rsidP="007F4362">
            <w:pPr>
              <w:spacing w:after="0"/>
              <w:jc w:val="left"/>
              <w:rPr>
                <w:szCs w:val="20"/>
              </w:rPr>
            </w:pPr>
            <w:r w:rsidRPr="007F4362">
              <w:rPr>
                <w:szCs w:val="20"/>
              </w:rPr>
              <w:t>CURRAMULKA SA 5580</w:t>
            </w:r>
          </w:p>
        </w:tc>
        <w:tc>
          <w:tcPr>
            <w:tcW w:w="1366" w:type="dxa"/>
            <w:noWrap/>
            <w:hideMark/>
          </w:tcPr>
          <w:p w14:paraId="237B4E80" w14:textId="77777777" w:rsidR="007F4362" w:rsidRPr="007F4362" w:rsidRDefault="007F4362" w:rsidP="007F4362">
            <w:pPr>
              <w:spacing w:after="0"/>
              <w:ind w:right="280"/>
              <w:jc w:val="right"/>
              <w:rPr>
                <w:szCs w:val="20"/>
              </w:rPr>
            </w:pPr>
            <w:r w:rsidRPr="007F4362">
              <w:rPr>
                <w:szCs w:val="20"/>
              </w:rPr>
              <w:t>91.26</w:t>
            </w:r>
          </w:p>
        </w:tc>
        <w:tc>
          <w:tcPr>
            <w:tcW w:w="2186" w:type="dxa"/>
            <w:noWrap/>
            <w:hideMark/>
          </w:tcPr>
          <w:p w14:paraId="4C7F4FCD" w14:textId="77777777" w:rsidR="007F4362" w:rsidRPr="007F4362" w:rsidRDefault="007F4362" w:rsidP="007F4362">
            <w:pPr>
              <w:spacing w:after="0"/>
              <w:rPr>
                <w:szCs w:val="20"/>
              </w:rPr>
            </w:pPr>
            <w:r w:rsidRPr="007F4362">
              <w:rPr>
                <w:szCs w:val="20"/>
              </w:rPr>
              <w:t>59795930-9035333386</w:t>
            </w:r>
          </w:p>
        </w:tc>
        <w:tc>
          <w:tcPr>
            <w:tcW w:w="685" w:type="dxa"/>
          </w:tcPr>
          <w:p w14:paraId="4B255A5E" w14:textId="77777777" w:rsidR="007F4362" w:rsidRPr="007F4362" w:rsidRDefault="007F4362" w:rsidP="007F4362">
            <w:pPr>
              <w:spacing w:after="0"/>
              <w:rPr>
                <w:szCs w:val="20"/>
              </w:rPr>
            </w:pPr>
            <w:r w:rsidRPr="007F4362">
              <w:rPr>
                <w:szCs w:val="20"/>
              </w:rPr>
              <w:t>2016</w:t>
            </w:r>
          </w:p>
        </w:tc>
      </w:tr>
      <w:tr w:rsidR="007F4362" w:rsidRPr="007F4362" w14:paraId="4A65DEE1" w14:textId="77777777" w:rsidTr="00EA67DA">
        <w:tc>
          <w:tcPr>
            <w:tcW w:w="2725" w:type="dxa"/>
            <w:noWrap/>
            <w:hideMark/>
          </w:tcPr>
          <w:p w14:paraId="2C3E43F7" w14:textId="2AB888F6" w:rsidR="007F4362" w:rsidRPr="007F4362" w:rsidRDefault="008E5CDC" w:rsidP="007F4362">
            <w:pPr>
              <w:spacing w:after="0"/>
              <w:jc w:val="left"/>
              <w:rPr>
                <w:szCs w:val="20"/>
              </w:rPr>
            </w:pPr>
            <w:r w:rsidRPr="007F4362">
              <w:rPr>
                <w:szCs w:val="20"/>
              </w:rPr>
              <w:t>Aerotech Australia</w:t>
            </w:r>
          </w:p>
        </w:tc>
        <w:tc>
          <w:tcPr>
            <w:tcW w:w="2388" w:type="dxa"/>
            <w:noWrap/>
            <w:hideMark/>
          </w:tcPr>
          <w:p w14:paraId="6BC21F4A" w14:textId="77777777" w:rsidR="007F4362" w:rsidRPr="007F4362" w:rsidRDefault="007F4362" w:rsidP="007F4362">
            <w:pPr>
              <w:spacing w:after="0"/>
              <w:jc w:val="left"/>
              <w:rPr>
                <w:szCs w:val="20"/>
              </w:rPr>
            </w:pPr>
            <w:r w:rsidRPr="007F4362">
              <w:rPr>
                <w:szCs w:val="20"/>
              </w:rPr>
              <w:t>KENT TOWN SA 5067</w:t>
            </w:r>
          </w:p>
        </w:tc>
        <w:tc>
          <w:tcPr>
            <w:tcW w:w="1366" w:type="dxa"/>
            <w:noWrap/>
            <w:hideMark/>
          </w:tcPr>
          <w:p w14:paraId="11373B71" w14:textId="77777777" w:rsidR="007F4362" w:rsidRPr="007F4362" w:rsidRDefault="007F4362" w:rsidP="007F4362">
            <w:pPr>
              <w:spacing w:after="0"/>
              <w:ind w:right="280"/>
              <w:jc w:val="right"/>
              <w:rPr>
                <w:szCs w:val="20"/>
              </w:rPr>
            </w:pPr>
            <w:r w:rsidRPr="007F4362">
              <w:rPr>
                <w:szCs w:val="20"/>
              </w:rPr>
              <w:t>725.37</w:t>
            </w:r>
          </w:p>
        </w:tc>
        <w:tc>
          <w:tcPr>
            <w:tcW w:w="2186" w:type="dxa"/>
            <w:noWrap/>
            <w:hideMark/>
          </w:tcPr>
          <w:p w14:paraId="0EF024B6" w14:textId="77777777" w:rsidR="007F4362" w:rsidRPr="007F4362" w:rsidRDefault="007F4362" w:rsidP="007F4362">
            <w:pPr>
              <w:spacing w:after="0"/>
              <w:rPr>
                <w:szCs w:val="20"/>
              </w:rPr>
            </w:pPr>
            <w:r w:rsidRPr="007F4362">
              <w:rPr>
                <w:szCs w:val="20"/>
              </w:rPr>
              <w:t>61028379-9035670021</w:t>
            </w:r>
          </w:p>
        </w:tc>
        <w:tc>
          <w:tcPr>
            <w:tcW w:w="685" w:type="dxa"/>
          </w:tcPr>
          <w:p w14:paraId="2DBD189C" w14:textId="77777777" w:rsidR="007F4362" w:rsidRPr="007F4362" w:rsidRDefault="007F4362" w:rsidP="007F4362">
            <w:pPr>
              <w:spacing w:after="0"/>
              <w:rPr>
                <w:szCs w:val="20"/>
              </w:rPr>
            </w:pPr>
            <w:r w:rsidRPr="007F4362">
              <w:rPr>
                <w:szCs w:val="20"/>
              </w:rPr>
              <w:t>2016</w:t>
            </w:r>
          </w:p>
        </w:tc>
      </w:tr>
      <w:tr w:rsidR="007F4362" w:rsidRPr="007F4362" w14:paraId="2FA47E92" w14:textId="77777777" w:rsidTr="00EA67DA">
        <w:tc>
          <w:tcPr>
            <w:tcW w:w="2725" w:type="dxa"/>
            <w:noWrap/>
            <w:hideMark/>
          </w:tcPr>
          <w:p w14:paraId="41243F25" w14:textId="1AA1FC8F" w:rsidR="007F4362" w:rsidRPr="007F4362" w:rsidRDefault="008E5CDC" w:rsidP="007F4362">
            <w:pPr>
              <w:spacing w:after="0"/>
              <w:jc w:val="left"/>
              <w:rPr>
                <w:szCs w:val="20"/>
              </w:rPr>
            </w:pPr>
            <w:r w:rsidRPr="007F4362">
              <w:rPr>
                <w:szCs w:val="20"/>
              </w:rPr>
              <w:t xml:space="preserve">Ahmad </w:t>
            </w:r>
            <w:proofErr w:type="spellStart"/>
            <w:r w:rsidRPr="007F4362">
              <w:rPr>
                <w:szCs w:val="20"/>
              </w:rPr>
              <w:t>Shanwan</w:t>
            </w:r>
            <w:proofErr w:type="spellEnd"/>
          </w:p>
        </w:tc>
        <w:tc>
          <w:tcPr>
            <w:tcW w:w="2388" w:type="dxa"/>
            <w:noWrap/>
            <w:hideMark/>
          </w:tcPr>
          <w:p w14:paraId="26974D61" w14:textId="77777777" w:rsidR="007F4362" w:rsidRPr="007F4362" w:rsidRDefault="007F4362" w:rsidP="007F4362">
            <w:pPr>
              <w:spacing w:after="0"/>
              <w:jc w:val="left"/>
              <w:rPr>
                <w:szCs w:val="20"/>
              </w:rPr>
            </w:pPr>
            <w:r w:rsidRPr="007F4362">
              <w:rPr>
                <w:szCs w:val="20"/>
              </w:rPr>
              <w:t>SALISBURY NORTH SA 5108</w:t>
            </w:r>
          </w:p>
        </w:tc>
        <w:tc>
          <w:tcPr>
            <w:tcW w:w="1366" w:type="dxa"/>
            <w:noWrap/>
            <w:hideMark/>
          </w:tcPr>
          <w:p w14:paraId="15803B09" w14:textId="77777777" w:rsidR="007F4362" w:rsidRPr="007F4362" w:rsidRDefault="007F4362" w:rsidP="007F4362">
            <w:pPr>
              <w:spacing w:after="0"/>
              <w:ind w:right="280"/>
              <w:jc w:val="right"/>
              <w:rPr>
                <w:szCs w:val="20"/>
              </w:rPr>
            </w:pPr>
            <w:r w:rsidRPr="007F4362">
              <w:rPr>
                <w:szCs w:val="20"/>
              </w:rPr>
              <w:t>132.71</w:t>
            </w:r>
          </w:p>
        </w:tc>
        <w:tc>
          <w:tcPr>
            <w:tcW w:w="2186" w:type="dxa"/>
            <w:noWrap/>
            <w:hideMark/>
          </w:tcPr>
          <w:p w14:paraId="736595F8" w14:textId="77777777" w:rsidR="007F4362" w:rsidRPr="007F4362" w:rsidRDefault="007F4362" w:rsidP="007F4362">
            <w:pPr>
              <w:spacing w:after="0"/>
              <w:rPr>
                <w:szCs w:val="20"/>
              </w:rPr>
            </w:pPr>
            <w:r w:rsidRPr="007F4362">
              <w:rPr>
                <w:szCs w:val="20"/>
              </w:rPr>
              <w:t>7028373368-9401897582</w:t>
            </w:r>
          </w:p>
        </w:tc>
        <w:tc>
          <w:tcPr>
            <w:tcW w:w="685" w:type="dxa"/>
          </w:tcPr>
          <w:p w14:paraId="1B3732CC" w14:textId="77777777" w:rsidR="007F4362" w:rsidRPr="007F4362" w:rsidRDefault="007F4362" w:rsidP="007F4362">
            <w:pPr>
              <w:spacing w:after="0"/>
              <w:rPr>
                <w:szCs w:val="20"/>
              </w:rPr>
            </w:pPr>
            <w:r w:rsidRPr="007F4362">
              <w:rPr>
                <w:szCs w:val="20"/>
              </w:rPr>
              <w:t>2016</w:t>
            </w:r>
          </w:p>
        </w:tc>
      </w:tr>
      <w:tr w:rsidR="007F4362" w:rsidRPr="007F4362" w14:paraId="16AFECCA" w14:textId="77777777" w:rsidTr="00EA67DA">
        <w:tc>
          <w:tcPr>
            <w:tcW w:w="2725" w:type="dxa"/>
            <w:noWrap/>
            <w:hideMark/>
          </w:tcPr>
          <w:p w14:paraId="5498854C" w14:textId="102A6C28" w:rsidR="007F4362" w:rsidRPr="007F4362" w:rsidRDefault="008E5CDC" w:rsidP="007F4362">
            <w:pPr>
              <w:spacing w:after="0"/>
              <w:jc w:val="left"/>
              <w:rPr>
                <w:szCs w:val="20"/>
              </w:rPr>
            </w:pPr>
            <w:r w:rsidRPr="007F4362">
              <w:rPr>
                <w:szCs w:val="20"/>
              </w:rPr>
              <w:t>Ahmed Ali</w:t>
            </w:r>
          </w:p>
        </w:tc>
        <w:tc>
          <w:tcPr>
            <w:tcW w:w="2388" w:type="dxa"/>
            <w:noWrap/>
            <w:hideMark/>
          </w:tcPr>
          <w:p w14:paraId="7A3EA1C7" w14:textId="77777777" w:rsidR="007F4362" w:rsidRPr="007F4362" w:rsidRDefault="007F4362" w:rsidP="007F4362">
            <w:pPr>
              <w:spacing w:after="0"/>
              <w:jc w:val="left"/>
              <w:rPr>
                <w:szCs w:val="20"/>
              </w:rPr>
            </w:pPr>
            <w:r w:rsidRPr="007F4362">
              <w:rPr>
                <w:szCs w:val="20"/>
              </w:rPr>
              <w:t>SEATON SA 5023</w:t>
            </w:r>
          </w:p>
        </w:tc>
        <w:tc>
          <w:tcPr>
            <w:tcW w:w="1366" w:type="dxa"/>
            <w:noWrap/>
            <w:hideMark/>
          </w:tcPr>
          <w:p w14:paraId="4FD14215" w14:textId="77777777" w:rsidR="007F4362" w:rsidRPr="007F4362" w:rsidRDefault="007F4362" w:rsidP="007F4362">
            <w:pPr>
              <w:spacing w:after="0"/>
              <w:ind w:right="280"/>
              <w:jc w:val="right"/>
              <w:rPr>
                <w:szCs w:val="20"/>
              </w:rPr>
            </w:pPr>
            <w:r w:rsidRPr="007F4362">
              <w:rPr>
                <w:szCs w:val="20"/>
              </w:rPr>
              <w:t>222.15</w:t>
            </w:r>
          </w:p>
        </w:tc>
        <w:tc>
          <w:tcPr>
            <w:tcW w:w="2186" w:type="dxa"/>
            <w:noWrap/>
            <w:hideMark/>
          </w:tcPr>
          <w:p w14:paraId="29E103F6" w14:textId="77777777" w:rsidR="007F4362" w:rsidRPr="007F4362" w:rsidRDefault="007F4362" w:rsidP="007F4362">
            <w:pPr>
              <w:spacing w:after="0"/>
              <w:rPr>
                <w:szCs w:val="20"/>
              </w:rPr>
            </w:pPr>
            <w:r w:rsidRPr="007F4362">
              <w:rPr>
                <w:szCs w:val="20"/>
              </w:rPr>
              <w:t>26492736-9119354702</w:t>
            </w:r>
          </w:p>
        </w:tc>
        <w:tc>
          <w:tcPr>
            <w:tcW w:w="685" w:type="dxa"/>
          </w:tcPr>
          <w:p w14:paraId="3861B029" w14:textId="77777777" w:rsidR="007F4362" w:rsidRPr="007F4362" w:rsidRDefault="007F4362" w:rsidP="007F4362">
            <w:pPr>
              <w:spacing w:after="0"/>
              <w:rPr>
                <w:szCs w:val="20"/>
              </w:rPr>
            </w:pPr>
            <w:r w:rsidRPr="007F4362">
              <w:rPr>
                <w:szCs w:val="20"/>
              </w:rPr>
              <w:t>2016</w:t>
            </w:r>
          </w:p>
        </w:tc>
      </w:tr>
      <w:tr w:rsidR="007F4362" w:rsidRPr="007F4362" w14:paraId="2FDCA489" w14:textId="77777777" w:rsidTr="00EA67DA">
        <w:tc>
          <w:tcPr>
            <w:tcW w:w="2725" w:type="dxa"/>
            <w:noWrap/>
            <w:hideMark/>
          </w:tcPr>
          <w:p w14:paraId="761BB754" w14:textId="4C910872" w:rsidR="007F4362" w:rsidRPr="007F4362" w:rsidRDefault="008E5CDC" w:rsidP="007F4362">
            <w:pPr>
              <w:spacing w:after="0"/>
              <w:jc w:val="left"/>
              <w:rPr>
                <w:szCs w:val="20"/>
              </w:rPr>
            </w:pPr>
            <w:proofErr w:type="spellStart"/>
            <w:r w:rsidRPr="007F4362">
              <w:rPr>
                <w:szCs w:val="20"/>
              </w:rPr>
              <w:t>Aiza</w:t>
            </w:r>
            <w:proofErr w:type="spellEnd"/>
            <w:r w:rsidRPr="007F4362">
              <w:rPr>
                <w:szCs w:val="20"/>
              </w:rPr>
              <w:t xml:space="preserve"> Hashmi Pty Ltd</w:t>
            </w:r>
          </w:p>
        </w:tc>
        <w:tc>
          <w:tcPr>
            <w:tcW w:w="2388" w:type="dxa"/>
            <w:noWrap/>
            <w:hideMark/>
          </w:tcPr>
          <w:p w14:paraId="20550954" w14:textId="77777777" w:rsidR="007F4362" w:rsidRPr="007F4362" w:rsidRDefault="007F4362" w:rsidP="007F4362">
            <w:pPr>
              <w:spacing w:after="0"/>
              <w:jc w:val="left"/>
              <w:rPr>
                <w:szCs w:val="20"/>
              </w:rPr>
            </w:pPr>
            <w:r w:rsidRPr="007F4362">
              <w:rPr>
                <w:szCs w:val="20"/>
              </w:rPr>
              <w:t>BLAKEVIEW SA 5114</w:t>
            </w:r>
          </w:p>
        </w:tc>
        <w:tc>
          <w:tcPr>
            <w:tcW w:w="1366" w:type="dxa"/>
            <w:noWrap/>
            <w:hideMark/>
          </w:tcPr>
          <w:p w14:paraId="7953A012" w14:textId="77777777" w:rsidR="007F4362" w:rsidRPr="007F4362" w:rsidRDefault="007F4362" w:rsidP="007F4362">
            <w:pPr>
              <w:spacing w:after="0"/>
              <w:ind w:right="280"/>
              <w:jc w:val="right"/>
              <w:rPr>
                <w:szCs w:val="20"/>
              </w:rPr>
            </w:pPr>
            <w:r w:rsidRPr="007F4362">
              <w:rPr>
                <w:szCs w:val="20"/>
              </w:rPr>
              <w:t>1686.99</w:t>
            </w:r>
          </w:p>
        </w:tc>
        <w:tc>
          <w:tcPr>
            <w:tcW w:w="2186" w:type="dxa"/>
            <w:noWrap/>
            <w:hideMark/>
          </w:tcPr>
          <w:p w14:paraId="1830DA76" w14:textId="77777777" w:rsidR="007F4362" w:rsidRPr="007F4362" w:rsidRDefault="007F4362" w:rsidP="007F4362">
            <w:pPr>
              <w:spacing w:after="0"/>
              <w:rPr>
                <w:szCs w:val="20"/>
              </w:rPr>
            </w:pPr>
            <w:r w:rsidRPr="007F4362">
              <w:rPr>
                <w:szCs w:val="20"/>
              </w:rPr>
              <w:t>7093749187</w:t>
            </w:r>
          </w:p>
        </w:tc>
        <w:tc>
          <w:tcPr>
            <w:tcW w:w="685" w:type="dxa"/>
          </w:tcPr>
          <w:p w14:paraId="2539A787" w14:textId="77777777" w:rsidR="007F4362" w:rsidRPr="007F4362" w:rsidRDefault="007F4362" w:rsidP="007F4362">
            <w:pPr>
              <w:spacing w:after="0"/>
              <w:rPr>
                <w:szCs w:val="20"/>
              </w:rPr>
            </w:pPr>
            <w:r w:rsidRPr="007F4362">
              <w:rPr>
                <w:szCs w:val="20"/>
              </w:rPr>
              <w:t>2016</w:t>
            </w:r>
          </w:p>
        </w:tc>
      </w:tr>
      <w:tr w:rsidR="007F4362" w:rsidRPr="007F4362" w14:paraId="001D6CF1" w14:textId="77777777" w:rsidTr="00EA67DA">
        <w:tc>
          <w:tcPr>
            <w:tcW w:w="2725" w:type="dxa"/>
            <w:noWrap/>
            <w:hideMark/>
          </w:tcPr>
          <w:p w14:paraId="3EA0E1FA" w14:textId="0D23E237" w:rsidR="007F4362" w:rsidRPr="007F4362" w:rsidRDefault="008E5CDC" w:rsidP="007F4362">
            <w:pPr>
              <w:spacing w:after="0"/>
              <w:jc w:val="left"/>
              <w:rPr>
                <w:szCs w:val="20"/>
              </w:rPr>
            </w:pPr>
            <w:proofErr w:type="spellStart"/>
            <w:r w:rsidRPr="007F4362">
              <w:rPr>
                <w:szCs w:val="20"/>
              </w:rPr>
              <w:t>Ajai</w:t>
            </w:r>
            <w:proofErr w:type="spellEnd"/>
            <w:r w:rsidRPr="007F4362">
              <w:rPr>
                <w:szCs w:val="20"/>
              </w:rPr>
              <w:t xml:space="preserve"> Kumar</w:t>
            </w:r>
          </w:p>
        </w:tc>
        <w:tc>
          <w:tcPr>
            <w:tcW w:w="2388" w:type="dxa"/>
            <w:noWrap/>
            <w:hideMark/>
          </w:tcPr>
          <w:p w14:paraId="3D0A153A" w14:textId="77777777" w:rsidR="007F4362" w:rsidRPr="007F4362" w:rsidRDefault="007F4362" w:rsidP="007F4362">
            <w:pPr>
              <w:spacing w:after="0"/>
              <w:jc w:val="left"/>
              <w:rPr>
                <w:szCs w:val="20"/>
              </w:rPr>
            </w:pPr>
            <w:r w:rsidRPr="007F4362">
              <w:rPr>
                <w:szCs w:val="20"/>
              </w:rPr>
              <w:t>Victor Harbor SA 5211</w:t>
            </w:r>
          </w:p>
        </w:tc>
        <w:tc>
          <w:tcPr>
            <w:tcW w:w="1366" w:type="dxa"/>
            <w:noWrap/>
            <w:hideMark/>
          </w:tcPr>
          <w:p w14:paraId="46DD3101" w14:textId="77777777" w:rsidR="007F4362" w:rsidRPr="007F4362" w:rsidRDefault="007F4362" w:rsidP="007F4362">
            <w:pPr>
              <w:spacing w:after="0"/>
              <w:ind w:right="280"/>
              <w:jc w:val="right"/>
              <w:rPr>
                <w:szCs w:val="20"/>
              </w:rPr>
            </w:pPr>
            <w:r w:rsidRPr="007F4362">
              <w:rPr>
                <w:szCs w:val="20"/>
              </w:rPr>
              <w:t>125.03</w:t>
            </w:r>
          </w:p>
        </w:tc>
        <w:tc>
          <w:tcPr>
            <w:tcW w:w="2186" w:type="dxa"/>
            <w:noWrap/>
            <w:hideMark/>
          </w:tcPr>
          <w:p w14:paraId="2EADD286" w14:textId="77777777" w:rsidR="007F4362" w:rsidRPr="007F4362" w:rsidRDefault="007F4362" w:rsidP="007F4362">
            <w:pPr>
              <w:spacing w:after="0"/>
              <w:rPr>
                <w:szCs w:val="20"/>
              </w:rPr>
            </w:pPr>
            <w:r w:rsidRPr="007F4362">
              <w:rPr>
                <w:szCs w:val="20"/>
              </w:rPr>
              <w:t>7002238496-9111627103</w:t>
            </w:r>
          </w:p>
        </w:tc>
        <w:tc>
          <w:tcPr>
            <w:tcW w:w="685" w:type="dxa"/>
          </w:tcPr>
          <w:p w14:paraId="5D722C61" w14:textId="77777777" w:rsidR="007F4362" w:rsidRPr="007F4362" w:rsidRDefault="007F4362" w:rsidP="007F4362">
            <w:pPr>
              <w:spacing w:after="0"/>
              <w:rPr>
                <w:szCs w:val="20"/>
              </w:rPr>
            </w:pPr>
            <w:r w:rsidRPr="007F4362">
              <w:rPr>
                <w:szCs w:val="20"/>
              </w:rPr>
              <w:t>2016</w:t>
            </w:r>
          </w:p>
        </w:tc>
      </w:tr>
      <w:tr w:rsidR="007F4362" w:rsidRPr="007F4362" w14:paraId="0D122EDC" w14:textId="77777777" w:rsidTr="00EA67DA">
        <w:tc>
          <w:tcPr>
            <w:tcW w:w="2725" w:type="dxa"/>
            <w:noWrap/>
            <w:hideMark/>
          </w:tcPr>
          <w:p w14:paraId="03E91C04" w14:textId="79BD223A" w:rsidR="007F4362" w:rsidRPr="007F4362" w:rsidRDefault="008E5CDC" w:rsidP="007F4362">
            <w:pPr>
              <w:spacing w:after="0"/>
              <w:jc w:val="left"/>
              <w:rPr>
                <w:szCs w:val="20"/>
              </w:rPr>
            </w:pPr>
            <w:r w:rsidRPr="007F4362">
              <w:rPr>
                <w:szCs w:val="20"/>
              </w:rPr>
              <w:t>Akihiro Matsui</w:t>
            </w:r>
          </w:p>
        </w:tc>
        <w:tc>
          <w:tcPr>
            <w:tcW w:w="2388" w:type="dxa"/>
            <w:noWrap/>
            <w:hideMark/>
          </w:tcPr>
          <w:p w14:paraId="20E47D5A" w14:textId="77777777" w:rsidR="007F4362" w:rsidRPr="007F4362" w:rsidRDefault="007F4362" w:rsidP="007F4362">
            <w:pPr>
              <w:spacing w:after="0"/>
              <w:jc w:val="left"/>
              <w:rPr>
                <w:szCs w:val="20"/>
              </w:rPr>
            </w:pPr>
            <w:r w:rsidRPr="007F4362">
              <w:rPr>
                <w:szCs w:val="20"/>
              </w:rPr>
              <w:t>SALISBURY SA 5108</w:t>
            </w:r>
          </w:p>
        </w:tc>
        <w:tc>
          <w:tcPr>
            <w:tcW w:w="1366" w:type="dxa"/>
            <w:noWrap/>
            <w:hideMark/>
          </w:tcPr>
          <w:p w14:paraId="78A9BADF" w14:textId="77777777" w:rsidR="007F4362" w:rsidRPr="007F4362" w:rsidRDefault="007F4362" w:rsidP="007F4362">
            <w:pPr>
              <w:spacing w:after="0"/>
              <w:ind w:right="280"/>
              <w:jc w:val="right"/>
              <w:rPr>
                <w:szCs w:val="20"/>
              </w:rPr>
            </w:pPr>
            <w:r w:rsidRPr="007F4362">
              <w:rPr>
                <w:szCs w:val="20"/>
              </w:rPr>
              <w:t>147.45</w:t>
            </w:r>
          </w:p>
        </w:tc>
        <w:tc>
          <w:tcPr>
            <w:tcW w:w="2186" w:type="dxa"/>
            <w:noWrap/>
            <w:hideMark/>
          </w:tcPr>
          <w:p w14:paraId="2272FA7B" w14:textId="77777777" w:rsidR="007F4362" w:rsidRPr="007F4362" w:rsidRDefault="007F4362" w:rsidP="007F4362">
            <w:pPr>
              <w:spacing w:after="0"/>
              <w:rPr>
                <w:szCs w:val="20"/>
              </w:rPr>
            </w:pPr>
            <w:r w:rsidRPr="007F4362">
              <w:rPr>
                <w:szCs w:val="20"/>
              </w:rPr>
              <w:t>73608390-9056180493</w:t>
            </w:r>
          </w:p>
        </w:tc>
        <w:tc>
          <w:tcPr>
            <w:tcW w:w="685" w:type="dxa"/>
          </w:tcPr>
          <w:p w14:paraId="30000D7D" w14:textId="77777777" w:rsidR="007F4362" w:rsidRPr="007F4362" w:rsidRDefault="007F4362" w:rsidP="007F4362">
            <w:pPr>
              <w:spacing w:after="0"/>
              <w:rPr>
                <w:szCs w:val="20"/>
              </w:rPr>
            </w:pPr>
            <w:r w:rsidRPr="007F4362">
              <w:rPr>
                <w:szCs w:val="20"/>
              </w:rPr>
              <w:t>2016</w:t>
            </w:r>
          </w:p>
        </w:tc>
      </w:tr>
      <w:tr w:rsidR="007F4362" w:rsidRPr="007F4362" w14:paraId="067A2BC8" w14:textId="77777777" w:rsidTr="00EA67DA">
        <w:tc>
          <w:tcPr>
            <w:tcW w:w="2725" w:type="dxa"/>
            <w:noWrap/>
            <w:hideMark/>
          </w:tcPr>
          <w:p w14:paraId="0D9C551D" w14:textId="3D03EEC4" w:rsidR="007F4362" w:rsidRPr="007F4362" w:rsidRDefault="008E5CDC" w:rsidP="007F4362">
            <w:pPr>
              <w:spacing w:after="0"/>
              <w:jc w:val="left"/>
              <w:rPr>
                <w:szCs w:val="20"/>
              </w:rPr>
            </w:pPr>
            <w:r w:rsidRPr="007F4362">
              <w:rPr>
                <w:szCs w:val="20"/>
              </w:rPr>
              <w:t>Akiko Taniguchi</w:t>
            </w:r>
          </w:p>
        </w:tc>
        <w:tc>
          <w:tcPr>
            <w:tcW w:w="2388" w:type="dxa"/>
            <w:noWrap/>
            <w:hideMark/>
          </w:tcPr>
          <w:p w14:paraId="4179ECF0" w14:textId="77777777" w:rsidR="007F4362" w:rsidRPr="007F4362" w:rsidRDefault="007F4362" w:rsidP="007F4362">
            <w:pPr>
              <w:spacing w:after="0"/>
              <w:jc w:val="left"/>
              <w:rPr>
                <w:szCs w:val="20"/>
              </w:rPr>
            </w:pPr>
            <w:r w:rsidRPr="007F4362">
              <w:rPr>
                <w:szCs w:val="20"/>
              </w:rPr>
              <w:t>STURT SA 5047</w:t>
            </w:r>
          </w:p>
        </w:tc>
        <w:tc>
          <w:tcPr>
            <w:tcW w:w="1366" w:type="dxa"/>
            <w:noWrap/>
            <w:hideMark/>
          </w:tcPr>
          <w:p w14:paraId="7D837DE3" w14:textId="77777777" w:rsidR="007F4362" w:rsidRPr="007F4362" w:rsidRDefault="007F4362" w:rsidP="007F4362">
            <w:pPr>
              <w:spacing w:after="0"/>
              <w:ind w:right="280"/>
              <w:jc w:val="right"/>
              <w:rPr>
                <w:szCs w:val="20"/>
              </w:rPr>
            </w:pPr>
            <w:r w:rsidRPr="007F4362">
              <w:rPr>
                <w:szCs w:val="20"/>
              </w:rPr>
              <w:t>28.29</w:t>
            </w:r>
          </w:p>
        </w:tc>
        <w:tc>
          <w:tcPr>
            <w:tcW w:w="2186" w:type="dxa"/>
            <w:noWrap/>
            <w:hideMark/>
          </w:tcPr>
          <w:p w14:paraId="38817157" w14:textId="77777777" w:rsidR="007F4362" w:rsidRPr="007F4362" w:rsidRDefault="007F4362" w:rsidP="007F4362">
            <w:pPr>
              <w:spacing w:after="0"/>
              <w:rPr>
                <w:szCs w:val="20"/>
              </w:rPr>
            </w:pPr>
            <w:r w:rsidRPr="007F4362">
              <w:rPr>
                <w:szCs w:val="20"/>
              </w:rPr>
              <w:t>7017843595-9401220148</w:t>
            </w:r>
          </w:p>
        </w:tc>
        <w:tc>
          <w:tcPr>
            <w:tcW w:w="685" w:type="dxa"/>
          </w:tcPr>
          <w:p w14:paraId="58E5E474" w14:textId="77777777" w:rsidR="007F4362" w:rsidRPr="007F4362" w:rsidRDefault="007F4362" w:rsidP="007F4362">
            <w:pPr>
              <w:spacing w:after="0"/>
              <w:rPr>
                <w:szCs w:val="20"/>
              </w:rPr>
            </w:pPr>
            <w:r w:rsidRPr="007F4362">
              <w:rPr>
                <w:szCs w:val="20"/>
              </w:rPr>
              <w:t>2016</w:t>
            </w:r>
          </w:p>
        </w:tc>
      </w:tr>
      <w:tr w:rsidR="007F4362" w:rsidRPr="007F4362" w14:paraId="2B340110" w14:textId="77777777" w:rsidTr="00EA67DA">
        <w:tc>
          <w:tcPr>
            <w:tcW w:w="2725" w:type="dxa"/>
            <w:noWrap/>
            <w:hideMark/>
          </w:tcPr>
          <w:p w14:paraId="17EE51E1" w14:textId="20089AC3" w:rsidR="007F4362" w:rsidRPr="007F4362" w:rsidRDefault="008E5CDC" w:rsidP="007F4362">
            <w:pPr>
              <w:spacing w:after="0"/>
              <w:jc w:val="left"/>
              <w:rPr>
                <w:szCs w:val="20"/>
              </w:rPr>
            </w:pPr>
            <w:proofErr w:type="spellStart"/>
            <w:r w:rsidRPr="007F4362">
              <w:rPr>
                <w:szCs w:val="20"/>
              </w:rPr>
              <w:t>Akshay</w:t>
            </w:r>
            <w:proofErr w:type="spellEnd"/>
            <w:r w:rsidRPr="007F4362">
              <w:rPr>
                <w:szCs w:val="20"/>
              </w:rPr>
              <w:t xml:space="preserve"> Shankar-Noble</w:t>
            </w:r>
          </w:p>
        </w:tc>
        <w:tc>
          <w:tcPr>
            <w:tcW w:w="2388" w:type="dxa"/>
            <w:noWrap/>
            <w:hideMark/>
          </w:tcPr>
          <w:p w14:paraId="2CC7DD63" w14:textId="77777777" w:rsidR="007F4362" w:rsidRPr="007F4362" w:rsidRDefault="007F4362" w:rsidP="007F4362">
            <w:pPr>
              <w:spacing w:after="0"/>
              <w:jc w:val="left"/>
              <w:rPr>
                <w:szCs w:val="20"/>
              </w:rPr>
            </w:pPr>
            <w:r w:rsidRPr="007F4362">
              <w:rPr>
                <w:szCs w:val="20"/>
              </w:rPr>
              <w:t>WHYALLA NORRIE SA 5608</w:t>
            </w:r>
          </w:p>
        </w:tc>
        <w:tc>
          <w:tcPr>
            <w:tcW w:w="1366" w:type="dxa"/>
            <w:noWrap/>
            <w:hideMark/>
          </w:tcPr>
          <w:p w14:paraId="0A84DEBB" w14:textId="77777777" w:rsidR="007F4362" w:rsidRPr="007F4362" w:rsidRDefault="007F4362" w:rsidP="007F4362">
            <w:pPr>
              <w:spacing w:after="0"/>
              <w:ind w:right="280"/>
              <w:jc w:val="right"/>
              <w:rPr>
                <w:szCs w:val="20"/>
              </w:rPr>
            </w:pPr>
            <w:r w:rsidRPr="007F4362">
              <w:rPr>
                <w:szCs w:val="20"/>
              </w:rPr>
              <w:t>134.93</w:t>
            </w:r>
          </w:p>
        </w:tc>
        <w:tc>
          <w:tcPr>
            <w:tcW w:w="2186" w:type="dxa"/>
            <w:noWrap/>
            <w:hideMark/>
          </w:tcPr>
          <w:p w14:paraId="26617584" w14:textId="77777777" w:rsidR="007F4362" w:rsidRPr="007F4362" w:rsidRDefault="007F4362" w:rsidP="007F4362">
            <w:pPr>
              <w:spacing w:after="0"/>
              <w:rPr>
                <w:szCs w:val="20"/>
              </w:rPr>
            </w:pPr>
            <w:r w:rsidRPr="007F4362">
              <w:rPr>
                <w:szCs w:val="20"/>
              </w:rPr>
              <w:t>7033732947-9402513903</w:t>
            </w:r>
          </w:p>
        </w:tc>
        <w:tc>
          <w:tcPr>
            <w:tcW w:w="685" w:type="dxa"/>
          </w:tcPr>
          <w:p w14:paraId="03E60AAB" w14:textId="77777777" w:rsidR="007F4362" w:rsidRPr="007F4362" w:rsidRDefault="007F4362" w:rsidP="007F4362">
            <w:pPr>
              <w:spacing w:after="0"/>
              <w:rPr>
                <w:szCs w:val="20"/>
              </w:rPr>
            </w:pPr>
            <w:r w:rsidRPr="007F4362">
              <w:rPr>
                <w:szCs w:val="20"/>
              </w:rPr>
              <w:t>2016</w:t>
            </w:r>
          </w:p>
        </w:tc>
      </w:tr>
      <w:tr w:rsidR="007F4362" w:rsidRPr="007F4362" w14:paraId="2F562BD2" w14:textId="77777777" w:rsidTr="00EA67DA">
        <w:tc>
          <w:tcPr>
            <w:tcW w:w="2725" w:type="dxa"/>
            <w:noWrap/>
            <w:hideMark/>
          </w:tcPr>
          <w:p w14:paraId="05198C79" w14:textId="1D43C7C2" w:rsidR="007F4362" w:rsidRPr="007F4362" w:rsidRDefault="008E5CDC" w:rsidP="007F4362">
            <w:pPr>
              <w:spacing w:after="0"/>
              <w:jc w:val="left"/>
              <w:rPr>
                <w:szCs w:val="20"/>
              </w:rPr>
            </w:pPr>
            <w:r w:rsidRPr="007F4362">
              <w:rPr>
                <w:szCs w:val="20"/>
              </w:rPr>
              <w:lastRenderedPageBreak/>
              <w:t>Alan Butler</w:t>
            </w:r>
          </w:p>
        </w:tc>
        <w:tc>
          <w:tcPr>
            <w:tcW w:w="2388" w:type="dxa"/>
            <w:noWrap/>
            <w:hideMark/>
          </w:tcPr>
          <w:p w14:paraId="402EA046" w14:textId="77777777" w:rsidR="007F4362" w:rsidRPr="007F4362" w:rsidRDefault="007F4362" w:rsidP="007F4362">
            <w:pPr>
              <w:spacing w:after="0"/>
              <w:jc w:val="left"/>
              <w:rPr>
                <w:szCs w:val="20"/>
              </w:rPr>
            </w:pPr>
            <w:r w:rsidRPr="007F4362">
              <w:rPr>
                <w:szCs w:val="20"/>
              </w:rPr>
              <w:t>SEAFORD MEADOWS SA 5169</w:t>
            </w:r>
          </w:p>
        </w:tc>
        <w:tc>
          <w:tcPr>
            <w:tcW w:w="1366" w:type="dxa"/>
            <w:noWrap/>
            <w:hideMark/>
          </w:tcPr>
          <w:p w14:paraId="57C77E9C" w14:textId="77777777" w:rsidR="007F4362" w:rsidRPr="007F4362" w:rsidRDefault="007F4362" w:rsidP="007F4362">
            <w:pPr>
              <w:spacing w:after="0"/>
              <w:ind w:right="280"/>
              <w:jc w:val="right"/>
              <w:rPr>
                <w:szCs w:val="20"/>
              </w:rPr>
            </w:pPr>
            <w:r w:rsidRPr="007F4362">
              <w:rPr>
                <w:szCs w:val="20"/>
              </w:rPr>
              <w:t>66.90</w:t>
            </w:r>
          </w:p>
        </w:tc>
        <w:tc>
          <w:tcPr>
            <w:tcW w:w="2186" w:type="dxa"/>
            <w:noWrap/>
            <w:hideMark/>
          </w:tcPr>
          <w:p w14:paraId="1B511711" w14:textId="77777777" w:rsidR="007F4362" w:rsidRPr="007F4362" w:rsidRDefault="007F4362" w:rsidP="007F4362">
            <w:pPr>
              <w:spacing w:after="0"/>
              <w:rPr>
                <w:szCs w:val="20"/>
              </w:rPr>
            </w:pPr>
            <w:r w:rsidRPr="007F4362">
              <w:rPr>
                <w:szCs w:val="20"/>
              </w:rPr>
              <w:t>7001334841-9109351332</w:t>
            </w:r>
          </w:p>
        </w:tc>
        <w:tc>
          <w:tcPr>
            <w:tcW w:w="685" w:type="dxa"/>
          </w:tcPr>
          <w:p w14:paraId="10EEAC56" w14:textId="77777777" w:rsidR="007F4362" w:rsidRPr="007F4362" w:rsidRDefault="007F4362" w:rsidP="007F4362">
            <w:pPr>
              <w:spacing w:after="0"/>
              <w:rPr>
                <w:szCs w:val="20"/>
              </w:rPr>
            </w:pPr>
            <w:r w:rsidRPr="007F4362">
              <w:rPr>
                <w:szCs w:val="20"/>
              </w:rPr>
              <w:t>2016</w:t>
            </w:r>
          </w:p>
        </w:tc>
      </w:tr>
      <w:tr w:rsidR="007F4362" w:rsidRPr="007F4362" w14:paraId="242FCFF6" w14:textId="77777777" w:rsidTr="00EA67DA">
        <w:tc>
          <w:tcPr>
            <w:tcW w:w="2725" w:type="dxa"/>
            <w:noWrap/>
            <w:hideMark/>
          </w:tcPr>
          <w:p w14:paraId="17DBE332" w14:textId="2BB53BAF" w:rsidR="007F4362" w:rsidRPr="007F4362" w:rsidRDefault="008E5CDC" w:rsidP="007F4362">
            <w:pPr>
              <w:spacing w:after="0"/>
              <w:jc w:val="left"/>
              <w:rPr>
                <w:szCs w:val="20"/>
              </w:rPr>
            </w:pPr>
            <w:r w:rsidRPr="007F4362">
              <w:rPr>
                <w:szCs w:val="20"/>
              </w:rPr>
              <w:t>Alan David Hodgson</w:t>
            </w:r>
          </w:p>
        </w:tc>
        <w:tc>
          <w:tcPr>
            <w:tcW w:w="2388" w:type="dxa"/>
            <w:noWrap/>
            <w:hideMark/>
          </w:tcPr>
          <w:p w14:paraId="69A7A8B6" w14:textId="77777777" w:rsidR="007F4362" w:rsidRPr="007F4362" w:rsidRDefault="007F4362" w:rsidP="007F4362">
            <w:pPr>
              <w:spacing w:after="0"/>
              <w:jc w:val="left"/>
              <w:rPr>
                <w:szCs w:val="20"/>
              </w:rPr>
            </w:pPr>
            <w:r w:rsidRPr="007F4362">
              <w:rPr>
                <w:szCs w:val="20"/>
              </w:rPr>
              <w:t>SOMERTON PARK SA 5044</w:t>
            </w:r>
          </w:p>
        </w:tc>
        <w:tc>
          <w:tcPr>
            <w:tcW w:w="1366" w:type="dxa"/>
            <w:noWrap/>
            <w:hideMark/>
          </w:tcPr>
          <w:p w14:paraId="60004D1E" w14:textId="77777777" w:rsidR="007F4362" w:rsidRPr="007F4362" w:rsidRDefault="007F4362" w:rsidP="007F4362">
            <w:pPr>
              <w:spacing w:after="0"/>
              <w:ind w:right="280"/>
              <w:jc w:val="right"/>
              <w:rPr>
                <w:szCs w:val="20"/>
              </w:rPr>
            </w:pPr>
            <w:r w:rsidRPr="007F4362">
              <w:rPr>
                <w:szCs w:val="20"/>
              </w:rPr>
              <w:t>30.15</w:t>
            </w:r>
          </w:p>
        </w:tc>
        <w:tc>
          <w:tcPr>
            <w:tcW w:w="2186" w:type="dxa"/>
            <w:noWrap/>
            <w:hideMark/>
          </w:tcPr>
          <w:p w14:paraId="069B7389" w14:textId="77777777" w:rsidR="007F4362" w:rsidRPr="007F4362" w:rsidRDefault="007F4362" w:rsidP="007F4362">
            <w:pPr>
              <w:spacing w:after="0"/>
              <w:rPr>
                <w:szCs w:val="20"/>
              </w:rPr>
            </w:pPr>
            <w:r w:rsidRPr="007F4362">
              <w:rPr>
                <w:szCs w:val="20"/>
              </w:rPr>
              <w:t>59684910-9035857162</w:t>
            </w:r>
          </w:p>
        </w:tc>
        <w:tc>
          <w:tcPr>
            <w:tcW w:w="685" w:type="dxa"/>
          </w:tcPr>
          <w:p w14:paraId="14ABF702" w14:textId="77777777" w:rsidR="007F4362" w:rsidRPr="007F4362" w:rsidRDefault="007F4362" w:rsidP="007F4362">
            <w:pPr>
              <w:spacing w:after="0"/>
              <w:rPr>
                <w:szCs w:val="20"/>
              </w:rPr>
            </w:pPr>
            <w:r w:rsidRPr="007F4362">
              <w:rPr>
                <w:szCs w:val="20"/>
              </w:rPr>
              <w:t>2016</w:t>
            </w:r>
          </w:p>
        </w:tc>
      </w:tr>
      <w:tr w:rsidR="007F4362" w:rsidRPr="007F4362" w14:paraId="4A54E500" w14:textId="77777777" w:rsidTr="00EA67DA">
        <w:tc>
          <w:tcPr>
            <w:tcW w:w="2725" w:type="dxa"/>
            <w:noWrap/>
            <w:hideMark/>
          </w:tcPr>
          <w:p w14:paraId="5949C7BD" w14:textId="635203D9" w:rsidR="007F4362" w:rsidRPr="007F4362" w:rsidRDefault="008E5CDC" w:rsidP="007F4362">
            <w:pPr>
              <w:spacing w:after="0"/>
              <w:jc w:val="left"/>
              <w:rPr>
                <w:szCs w:val="20"/>
              </w:rPr>
            </w:pPr>
            <w:r w:rsidRPr="007F4362">
              <w:rPr>
                <w:szCs w:val="20"/>
              </w:rPr>
              <w:t>Alan Edward Lang</w:t>
            </w:r>
          </w:p>
        </w:tc>
        <w:tc>
          <w:tcPr>
            <w:tcW w:w="2388" w:type="dxa"/>
            <w:noWrap/>
            <w:hideMark/>
          </w:tcPr>
          <w:p w14:paraId="7E80806A" w14:textId="77777777" w:rsidR="007F4362" w:rsidRPr="007F4362" w:rsidRDefault="007F4362" w:rsidP="007F4362">
            <w:pPr>
              <w:spacing w:after="0"/>
              <w:jc w:val="left"/>
              <w:rPr>
                <w:szCs w:val="20"/>
              </w:rPr>
            </w:pPr>
            <w:r w:rsidRPr="007F4362">
              <w:rPr>
                <w:szCs w:val="20"/>
              </w:rPr>
              <w:t>CALTOWIE SA 5490</w:t>
            </w:r>
          </w:p>
        </w:tc>
        <w:tc>
          <w:tcPr>
            <w:tcW w:w="1366" w:type="dxa"/>
            <w:noWrap/>
            <w:hideMark/>
          </w:tcPr>
          <w:p w14:paraId="22CB4BC9" w14:textId="77777777" w:rsidR="007F4362" w:rsidRPr="007F4362" w:rsidRDefault="007F4362" w:rsidP="007F4362">
            <w:pPr>
              <w:spacing w:after="0"/>
              <w:ind w:right="280"/>
              <w:jc w:val="right"/>
              <w:rPr>
                <w:szCs w:val="20"/>
              </w:rPr>
            </w:pPr>
            <w:r w:rsidRPr="007F4362">
              <w:rPr>
                <w:szCs w:val="20"/>
              </w:rPr>
              <w:t>34.90</w:t>
            </w:r>
          </w:p>
        </w:tc>
        <w:tc>
          <w:tcPr>
            <w:tcW w:w="2186" w:type="dxa"/>
            <w:noWrap/>
            <w:hideMark/>
          </w:tcPr>
          <w:p w14:paraId="6C27196F" w14:textId="77777777" w:rsidR="007F4362" w:rsidRPr="007F4362" w:rsidRDefault="007F4362" w:rsidP="007F4362">
            <w:pPr>
              <w:spacing w:after="0"/>
              <w:rPr>
                <w:szCs w:val="20"/>
              </w:rPr>
            </w:pPr>
            <w:r w:rsidRPr="007F4362">
              <w:rPr>
                <w:szCs w:val="20"/>
              </w:rPr>
              <w:t>59890012-9035430023</w:t>
            </w:r>
          </w:p>
        </w:tc>
        <w:tc>
          <w:tcPr>
            <w:tcW w:w="685" w:type="dxa"/>
          </w:tcPr>
          <w:p w14:paraId="3307B91A" w14:textId="77777777" w:rsidR="007F4362" w:rsidRPr="007F4362" w:rsidRDefault="007F4362" w:rsidP="007F4362">
            <w:pPr>
              <w:spacing w:after="0"/>
              <w:rPr>
                <w:szCs w:val="20"/>
              </w:rPr>
            </w:pPr>
            <w:r w:rsidRPr="007F4362">
              <w:rPr>
                <w:szCs w:val="20"/>
              </w:rPr>
              <w:t>2016</w:t>
            </w:r>
          </w:p>
        </w:tc>
      </w:tr>
      <w:tr w:rsidR="007F4362" w:rsidRPr="007F4362" w14:paraId="75FE13DD" w14:textId="77777777" w:rsidTr="00EA67DA">
        <w:tc>
          <w:tcPr>
            <w:tcW w:w="2725" w:type="dxa"/>
            <w:noWrap/>
            <w:hideMark/>
          </w:tcPr>
          <w:p w14:paraId="35E20093" w14:textId="7E759385" w:rsidR="007F4362" w:rsidRPr="007F4362" w:rsidRDefault="008E5CDC" w:rsidP="007F4362">
            <w:pPr>
              <w:spacing w:after="0"/>
              <w:jc w:val="left"/>
              <w:rPr>
                <w:szCs w:val="20"/>
              </w:rPr>
            </w:pPr>
            <w:r w:rsidRPr="007F4362">
              <w:rPr>
                <w:szCs w:val="20"/>
              </w:rPr>
              <w:t>Alan Fredrick Anderson</w:t>
            </w:r>
          </w:p>
        </w:tc>
        <w:tc>
          <w:tcPr>
            <w:tcW w:w="2388" w:type="dxa"/>
            <w:noWrap/>
            <w:hideMark/>
          </w:tcPr>
          <w:p w14:paraId="3A3CDD7F" w14:textId="77777777" w:rsidR="007F4362" w:rsidRPr="007F4362" w:rsidRDefault="007F4362" w:rsidP="007F4362">
            <w:pPr>
              <w:spacing w:after="0"/>
              <w:jc w:val="left"/>
              <w:rPr>
                <w:szCs w:val="20"/>
              </w:rPr>
            </w:pPr>
            <w:r w:rsidRPr="007F4362">
              <w:rPr>
                <w:szCs w:val="20"/>
              </w:rPr>
              <w:t>POORAKA SA 5095</w:t>
            </w:r>
          </w:p>
        </w:tc>
        <w:tc>
          <w:tcPr>
            <w:tcW w:w="1366" w:type="dxa"/>
            <w:noWrap/>
            <w:hideMark/>
          </w:tcPr>
          <w:p w14:paraId="4C0A1FA9" w14:textId="77777777" w:rsidR="007F4362" w:rsidRPr="007F4362" w:rsidRDefault="007F4362" w:rsidP="007F4362">
            <w:pPr>
              <w:spacing w:after="0"/>
              <w:ind w:right="280"/>
              <w:jc w:val="right"/>
              <w:rPr>
                <w:szCs w:val="20"/>
              </w:rPr>
            </w:pPr>
            <w:r w:rsidRPr="007F4362">
              <w:rPr>
                <w:szCs w:val="20"/>
              </w:rPr>
              <w:t>24.90</w:t>
            </w:r>
          </w:p>
        </w:tc>
        <w:tc>
          <w:tcPr>
            <w:tcW w:w="2186" w:type="dxa"/>
            <w:noWrap/>
            <w:hideMark/>
          </w:tcPr>
          <w:p w14:paraId="3B6D7E05" w14:textId="77777777" w:rsidR="007F4362" w:rsidRPr="007F4362" w:rsidRDefault="007F4362" w:rsidP="007F4362">
            <w:pPr>
              <w:spacing w:after="0"/>
              <w:rPr>
                <w:szCs w:val="20"/>
              </w:rPr>
            </w:pPr>
            <w:r w:rsidRPr="007F4362">
              <w:rPr>
                <w:szCs w:val="20"/>
              </w:rPr>
              <w:t>29044286-9083907751</w:t>
            </w:r>
          </w:p>
        </w:tc>
        <w:tc>
          <w:tcPr>
            <w:tcW w:w="685" w:type="dxa"/>
          </w:tcPr>
          <w:p w14:paraId="728867AC" w14:textId="77777777" w:rsidR="007F4362" w:rsidRPr="007F4362" w:rsidRDefault="007F4362" w:rsidP="007F4362">
            <w:pPr>
              <w:spacing w:after="0"/>
              <w:rPr>
                <w:szCs w:val="20"/>
              </w:rPr>
            </w:pPr>
            <w:r w:rsidRPr="007F4362">
              <w:rPr>
                <w:szCs w:val="20"/>
              </w:rPr>
              <w:t>2016</w:t>
            </w:r>
          </w:p>
        </w:tc>
      </w:tr>
      <w:tr w:rsidR="007F4362" w:rsidRPr="007F4362" w14:paraId="3F393F63" w14:textId="77777777" w:rsidTr="00EA67DA">
        <w:tc>
          <w:tcPr>
            <w:tcW w:w="2725" w:type="dxa"/>
            <w:noWrap/>
            <w:hideMark/>
          </w:tcPr>
          <w:p w14:paraId="2F4CF228" w14:textId="1CB312F8" w:rsidR="007F4362" w:rsidRPr="007F4362" w:rsidRDefault="008E5CDC" w:rsidP="007F4362">
            <w:pPr>
              <w:spacing w:after="0"/>
              <w:jc w:val="left"/>
              <w:rPr>
                <w:szCs w:val="20"/>
              </w:rPr>
            </w:pPr>
            <w:r w:rsidRPr="007F4362">
              <w:rPr>
                <w:szCs w:val="20"/>
              </w:rPr>
              <w:t>Alan Grant Jansen</w:t>
            </w:r>
          </w:p>
        </w:tc>
        <w:tc>
          <w:tcPr>
            <w:tcW w:w="2388" w:type="dxa"/>
            <w:noWrap/>
            <w:hideMark/>
          </w:tcPr>
          <w:p w14:paraId="35F2BF86" w14:textId="77777777" w:rsidR="007F4362" w:rsidRPr="007F4362" w:rsidRDefault="007F4362" w:rsidP="007F4362">
            <w:pPr>
              <w:spacing w:after="0"/>
              <w:jc w:val="left"/>
              <w:rPr>
                <w:szCs w:val="20"/>
              </w:rPr>
            </w:pPr>
            <w:r w:rsidRPr="007F4362">
              <w:rPr>
                <w:szCs w:val="20"/>
              </w:rPr>
              <w:t>KINGSCOTE SA 5223</w:t>
            </w:r>
          </w:p>
        </w:tc>
        <w:tc>
          <w:tcPr>
            <w:tcW w:w="1366" w:type="dxa"/>
            <w:noWrap/>
            <w:hideMark/>
          </w:tcPr>
          <w:p w14:paraId="3CAA4D19" w14:textId="77777777" w:rsidR="007F4362" w:rsidRPr="007F4362" w:rsidRDefault="007F4362" w:rsidP="007F4362">
            <w:pPr>
              <w:spacing w:after="0"/>
              <w:ind w:right="280"/>
              <w:jc w:val="right"/>
              <w:rPr>
                <w:szCs w:val="20"/>
              </w:rPr>
            </w:pPr>
            <w:r w:rsidRPr="007F4362">
              <w:rPr>
                <w:szCs w:val="20"/>
              </w:rPr>
              <w:t>260.55</w:t>
            </w:r>
          </w:p>
        </w:tc>
        <w:tc>
          <w:tcPr>
            <w:tcW w:w="2186" w:type="dxa"/>
            <w:noWrap/>
            <w:hideMark/>
          </w:tcPr>
          <w:p w14:paraId="6C5C949E" w14:textId="77777777" w:rsidR="007F4362" w:rsidRPr="007F4362" w:rsidRDefault="007F4362" w:rsidP="007F4362">
            <w:pPr>
              <w:spacing w:after="0"/>
              <w:rPr>
                <w:szCs w:val="20"/>
              </w:rPr>
            </w:pPr>
            <w:r w:rsidRPr="007F4362">
              <w:rPr>
                <w:szCs w:val="20"/>
              </w:rPr>
              <w:t>7021901876-9400850853</w:t>
            </w:r>
          </w:p>
        </w:tc>
        <w:tc>
          <w:tcPr>
            <w:tcW w:w="685" w:type="dxa"/>
          </w:tcPr>
          <w:p w14:paraId="36BE57C0" w14:textId="77777777" w:rsidR="007F4362" w:rsidRPr="007F4362" w:rsidRDefault="007F4362" w:rsidP="007F4362">
            <w:pPr>
              <w:spacing w:after="0"/>
              <w:rPr>
                <w:szCs w:val="20"/>
              </w:rPr>
            </w:pPr>
            <w:r w:rsidRPr="007F4362">
              <w:rPr>
                <w:szCs w:val="20"/>
              </w:rPr>
              <w:t>2016</w:t>
            </w:r>
          </w:p>
        </w:tc>
      </w:tr>
      <w:tr w:rsidR="007F4362" w:rsidRPr="007F4362" w14:paraId="61AA5ABF" w14:textId="77777777" w:rsidTr="00EA67DA">
        <w:tc>
          <w:tcPr>
            <w:tcW w:w="2725" w:type="dxa"/>
            <w:noWrap/>
            <w:hideMark/>
          </w:tcPr>
          <w:p w14:paraId="12417C41" w14:textId="0D7E22E3" w:rsidR="007F4362" w:rsidRPr="007F4362" w:rsidRDefault="008E5CDC" w:rsidP="007F4362">
            <w:pPr>
              <w:spacing w:after="0"/>
              <w:jc w:val="left"/>
              <w:rPr>
                <w:szCs w:val="20"/>
              </w:rPr>
            </w:pPr>
            <w:r w:rsidRPr="007F4362">
              <w:rPr>
                <w:szCs w:val="20"/>
              </w:rPr>
              <w:t xml:space="preserve">Alan </w:t>
            </w:r>
            <w:proofErr w:type="spellStart"/>
            <w:r w:rsidRPr="007F4362">
              <w:rPr>
                <w:szCs w:val="20"/>
              </w:rPr>
              <w:t>Prokes</w:t>
            </w:r>
            <w:proofErr w:type="spellEnd"/>
          </w:p>
        </w:tc>
        <w:tc>
          <w:tcPr>
            <w:tcW w:w="2388" w:type="dxa"/>
            <w:noWrap/>
            <w:hideMark/>
          </w:tcPr>
          <w:p w14:paraId="7548816F" w14:textId="77777777" w:rsidR="007F4362" w:rsidRPr="007F4362" w:rsidRDefault="007F4362" w:rsidP="007F4362">
            <w:pPr>
              <w:spacing w:after="0"/>
              <w:jc w:val="left"/>
              <w:rPr>
                <w:szCs w:val="20"/>
              </w:rPr>
            </w:pPr>
            <w:r w:rsidRPr="007F4362">
              <w:rPr>
                <w:szCs w:val="20"/>
              </w:rPr>
              <w:t>Lower Hermitage SA 5131</w:t>
            </w:r>
          </w:p>
        </w:tc>
        <w:tc>
          <w:tcPr>
            <w:tcW w:w="1366" w:type="dxa"/>
            <w:noWrap/>
            <w:hideMark/>
          </w:tcPr>
          <w:p w14:paraId="799A6586" w14:textId="77777777" w:rsidR="007F4362" w:rsidRPr="007F4362" w:rsidRDefault="007F4362" w:rsidP="007F4362">
            <w:pPr>
              <w:spacing w:after="0"/>
              <w:ind w:right="280"/>
              <w:jc w:val="right"/>
              <w:rPr>
                <w:szCs w:val="20"/>
              </w:rPr>
            </w:pPr>
            <w:r w:rsidRPr="007F4362">
              <w:rPr>
                <w:szCs w:val="20"/>
              </w:rPr>
              <w:t>264.90</w:t>
            </w:r>
          </w:p>
        </w:tc>
        <w:tc>
          <w:tcPr>
            <w:tcW w:w="2186" w:type="dxa"/>
            <w:noWrap/>
            <w:hideMark/>
          </w:tcPr>
          <w:p w14:paraId="3335BC98" w14:textId="77777777" w:rsidR="007F4362" w:rsidRPr="007F4362" w:rsidRDefault="007F4362" w:rsidP="007F4362">
            <w:pPr>
              <w:spacing w:after="0"/>
              <w:rPr>
                <w:szCs w:val="20"/>
              </w:rPr>
            </w:pPr>
            <w:r w:rsidRPr="007F4362">
              <w:rPr>
                <w:szCs w:val="20"/>
              </w:rPr>
              <w:t>7029876559-9162159503</w:t>
            </w:r>
          </w:p>
        </w:tc>
        <w:tc>
          <w:tcPr>
            <w:tcW w:w="685" w:type="dxa"/>
          </w:tcPr>
          <w:p w14:paraId="2F90D0E3" w14:textId="77777777" w:rsidR="007F4362" w:rsidRPr="007F4362" w:rsidRDefault="007F4362" w:rsidP="007F4362">
            <w:pPr>
              <w:spacing w:after="0"/>
              <w:rPr>
                <w:szCs w:val="20"/>
              </w:rPr>
            </w:pPr>
            <w:r w:rsidRPr="007F4362">
              <w:rPr>
                <w:szCs w:val="20"/>
              </w:rPr>
              <w:t>2016</w:t>
            </w:r>
          </w:p>
        </w:tc>
      </w:tr>
      <w:tr w:rsidR="007F4362" w:rsidRPr="007F4362" w14:paraId="297545A0" w14:textId="77777777" w:rsidTr="00EA67DA">
        <w:tc>
          <w:tcPr>
            <w:tcW w:w="2725" w:type="dxa"/>
            <w:noWrap/>
            <w:hideMark/>
          </w:tcPr>
          <w:p w14:paraId="5F6839C3" w14:textId="2A9B9AEA" w:rsidR="007F4362" w:rsidRPr="007F4362" w:rsidRDefault="008E5CDC" w:rsidP="007F4362">
            <w:pPr>
              <w:spacing w:after="0"/>
              <w:jc w:val="left"/>
              <w:rPr>
                <w:szCs w:val="20"/>
              </w:rPr>
            </w:pPr>
            <w:r w:rsidRPr="007F4362">
              <w:rPr>
                <w:szCs w:val="20"/>
              </w:rPr>
              <w:t>Alan William Corrie</w:t>
            </w:r>
          </w:p>
        </w:tc>
        <w:tc>
          <w:tcPr>
            <w:tcW w:w="2388" w:type="dxa"/>
            <w:noWrap/>
            <w:hideMark/>
          </w:tcPr>
          <w:p w14:paraId="3C7CC8A7" w14:textId="77777777" w:rsidR="007F4362" w:rsidRPr="007F4362" w:rsidRDefault="007F4362" w:rsidP="007F4362">
            <w:pPr>
              <w:spacing w:after="0"/>
              <w:jc w:val="left"/>
              <w:rPr>
                <w:szCs w:val="20"/>
              </w:rPr>
            </w:pPr>
            <w:r w:rsidRPr="007F4362">
              <w:rPr>
                <w:szCs w:val="20"/>
              </w:rPr>
              <w:t>STIRLING SA 5152</w:t>
            </w:r>
          </w:p>
        </w:tc>
        <w:tc>
          <w:tcPr>
            <w:tcW w:w="1366" w:type="dxa"/>
            <w:noWrap/>
            <w:hideMark/>
          </w:tcPr>
          <w:p w14:paraId="1A2A8E34" w14:textId="77777777" w:rsidR="007F4362" w:rsidRPr="007F4362" w:rsidRDefault="007F4362" w:rsidP="007F4362">
            <w:pPr>
              <w:spacing w:after="0"/>
              <w:ind w:right="280"/>
              <w:jc w:val="right"/>
              <w:rPr>
                <w:szCs w:val="20"/>
              </w:rPr>
            </w:pPr>
            <w:r w:rsidRPr="007F4362">
              <w:rPr>
                <w:szCs w:val="20"/>
              </w:rPr>
              <w:t>39.35</w:t>
            </w:r>
          </w:p>
        </w:tc>
        <w:tc>
          <w:tcPr>
            <w:tcW w:w="2186" w:type="dxa"/>
            <w:noWrap/>
            <w:hideMark/>
          </w:tcPr>
          <w:p w14:paraId="6D9E2B11" w14:textId="77777777" w:rsidR="007F4362" w:rsidRPr="007F4362" w:rsidRDefault="007F4362" w:rsidP="007F4362">
            <w:pPr>
              <w:spacing w:after="0"/>
              <w:rPr>
                <w:szCs w:val="20"/>
              </w:rPr>
            </w:pPr>
            <w:r w:rsidRPr="007F4362">
              <w:rPr>
                <w:szCs w:val="20"/>
              </w:rPr>
              <w:t>7026418223-9401580650</w:t>
            </w:r>
          </w:p>
        </w:tc>
        <w:tc>
          <w:tcPr>
            <w:tcW w:w="685" w:type="dxa"/>
          </w:tcPr>
          <w:p w14:paraId="67E724A2" w14:textId="77777777" w:rsidR="007F4362" w:rsidRPr="007F4362" w:rsidRDefault="007F4362" w:rsidP="007F4362">
            <w:pPr>
              <w:spacing w:after="0"/>
              <w:rPr>
                <w:szCs w:val="20"/>
              </w:rPr>
            </w:pPr>
            <w:r w:rsidRPr="007F4362">
              <w:rPr>
                <w:szCs w:val="20"/>
              </w:rPr>
              <w:t>2016</w:t>
            </w:r>
          </w:p>
        </w:tc>
      </w:tr>
      <w:tr w:rsidR="007F4362" w:rsidRPr="007F4362" w14:paraId="075BA072" w14:textId="77777777" w:rsidTr="00EA67DA">
        <w:tc>
          <w:tcPr>
            <w:tcW w:w="2725" w:type="dxa"/>
            <w:noWrap/>
            <w:hideMark/>
          </w:tcPr>
          <w:p w14:paraId="12FCDEC0" w14:textId="507A81AC" w:rsidR="007F4362" w:rsidRPr="007F4362" w:rsidRDefault="008E5CDC" w:rsidP="007F4362">
            <w:pPr>
              <w:spacing w:after="0"/>
              <w:jc w:val="left"/>
              <w:rPr>
                <w:szCs w:val="20"/>
              </w:rPr>
            </w:pPr>
            <w:r w:rsidRPr="007F4362">
              <w:rPr>
                <w:szCs w:val="20"/>
              </w:rPr>
              <w:t>Alan Wilson</w:t>
            </w:r>
          </w:p>
        </w:tc>
        <w:tc>
          <w:tcPr>
            <w:tcW w:w="2388" w:type="dxa"/>
            <w:noWrap/>
            <w:hideMark/>
          </w:tcPr>
          <w:p w14:paraId="09FA1424" w14:textId="77777777" w:rsidR="007F4362" w:rsidRPr="007F4362" w:rsidRDefault="007F4362" w:rsidP="007F4362">
            <w:pPr>
              <w:spacing w:after="0"/>
              <w:jc w:val="left"/>
              <w:rPr>
                <w:szCs w:val="20"/>
              </w:rPr>
            </w:pPr>
            <w:r w:rsidRPr="007F4362">
              <w:rPr>
                <w:szCs w:val="20"/>
              </w:rPr>
              <w:t>KENSINGTON SA 5068</w:t>
            </w:r>
          </w:p>
        </w:tc>
        <w:tc>
          <w:tcPr>
            <w:tcW w:w="1366" w:type="dxa"/>
            <w:noWrap/>
            <w:hideMark/>
          </w:tcPr>
          <w:p w14:paraId="59E358E2" w14:textId="77777777" w:rsidR="007F4362" w:rsidRPr="007F4362" w:rsidRDefault="007F4362" w:rsidP="007F4362">
            <w:pPr>
              <w:spacing w:after="0"/>
              <w:ind w:right="280"/>
              <w:jc w:val="right"/>
              <w:rPr>
                <w:szCs w:val="20"/>
              </w:rPr>
            </w:pPr>
            <w:r w:rsidRPr="007F4362">
              <w:rPr>
                <w:szCs w:val="20"/>
              </w:rPr>
              <w:t>27.85</w:t>
            </w:r>
          </w:p>
        </w:tc>
        <w:tc>
          <w:tcPr>
            <w:tcW w:w="2186" w:type="dxa"/>
            <w:noWrap/>
            <w:hideMark/>
          </w:tcPr>
          <w:p w14:paraId="01D5AB99" w14:textId="77777777" w:rsidR="007F4362" w:rsidRPr="007F4362" w:rsidRDefault="007F4362" w:rsidP="007F4362">
            <w:pPr>
              <w:spacing w:after="0"/>
              <w:rPr>
                <w:szCs w:val="20"/>
              </w:rPr>
            </w:pPr>
            <w:r w:rsidRPr="007F4362">
              <w:rPr>
                <w:szCs w:val="20"/>
              </w:rPr>
              <w:t>91843458-9400038681</w:t>
            </w:r>
          </w:p>
        </w:tc>
        <w:tc>
          <w:tcPr>
            <w:tcW w:w="685" w:type="dxa"/>
          </w:tcPr>
          <w:p w14:paraId="7D24C9B8" w14:textId="77777777" w:rsidR="007F4362" w:rsidRPr="007F4362" w:rsidRDefault="007F4362" w:rsidP="007F4362">
            <w:pPr>
              <w:spacing w:after="0"/>
              <w:rPr>
                <w:szCs w:val="20"/>
              </w:rPr>
            </w:pPr>
            <w:r w:rsidRPr="007F4362">
              <w:rPr>
                <w:szCs w:val="20"/>
              </w:rPr>
              <w:t>2016</w:t>
            </w:r>
          </w:p>
        </w:tc>
      </w:tr>
      <w:tr w:rsidR="007F4362" w:rsidRPr="007F4362" w14:paraId="0940EF13" w14:textId="77777777" w:rsidTr="00EA67DA">
        <w:tc>
          <w:tcPr>
            <w:tcW w:w="2725" w:type="dxa"/>
            <w:noWrap/>
            <w:hideMark/>
          </w:tcPr>
          <w:p w14:paraId="6126DE8C" w14:textId="139892FA" w:rsidR="007F4362" w:rsidRPr="007F4362" w:rsidRDefault="008E5CDC" w:rsidP="007F4362">
            <w:pPr>
              <w:spacing w:after="0"/>
              <w:jc w:val="left"/>
              <w:rPr>
                <w:szCs w:val="20"/>
              </w:rPr>
            </w:pPr>
            <w:r w:rsidRPr="007F4362">
              <w:rPr>
                <w:szCs w:val="20"/>
              </w:rPr>
              <w:t xml:space="preserve">Albert </w:t>
            </w:r>
            <w:proofErr w:type="spellStart"/>
            <w:r w:rsidRPr="007F4362">
              <w:rPr>
                <w:szCs w:val="20"/>
              </w:rPr>
              <w:t>Coulls</w:t>
            </w:r>
            <w:proofErr w:type="spellEnd"/>
          </w:p>
        </w:tc>
        <w:tc>
          <w:tcPr>
            <w:tcW w:w="2388" w:type="dxa"/>
            <w:noWrap/>
            <w:hideMark/>
          </w:tcPr>
          <w:p w14:paraId="2B349659" w14:textId="77777777" w:rsidR="007F4362" w:rsidRPr="007F4362" w:rsidRDefault="007F4362" w:rsidP="007F4362">
            <w:pPr>
              <w:spacing w:after="0"/>
              <w:jc w:val="left"/>
              <w:rPr>
                <w:szCs w:val="20"/>
              </w:rPr>
            </w:pPr>
            <w:r w:rsidRPr="007F4362">
              <w:rPr>
                <w:szCs w:val="20"/>
              </w:rPr>
              <w:t>INGLE FARM SA 5098</w:t>
            </w:r>
          </w:p>
        </w:tc>
        <w:tc>
          <w:tcPr>
            <w:tcW w:w="1366" w:type="dxa"/>
            <w:noWrap/>
            <w:hideMark/>
          </w:tcPr>
          <w:p w14:paraId="1B78A6FB" w14:textId="77777777" w:rsidR="007F4362" w:rsidRPr="007F4362" w:rsidRDefault="007F4362" w:rsidP="007F4362">
            <w:pPr>
              <w:spacing w:after="0"/>
              <w:ind w:right="280"/>
              <w:jc w:val="right"/>
              <w:rPr>
                <w:szCs w:val="20"/>
              </w:rPr>
            </w:pPr>
            <w:r w:rsidRPr="007F4362">
              <w:rPr>
                <w:szCs w:val="20"/>
              </w:rPr>
              <w:t>145.64</w:t>
            </w:r>
          </w:p>
        </w:tc>
        <w:tc>
          <w:tcPr>
            <w:tcW w:w="2186" w:type="dxa"/>
            <w:noWrap/>
            <w:hideMark/>
          </w:tcPr>
          <w:p w14:paraId="7EAAAC11" w14:textId="77777777" w:rsidR="007F4362" w:rsidRPr="007F4362" w:rsidRDefault="007F4362" w:rsidP="007F4362">
            <w:pPr>
              <w:spacing w:after="0"/>
              <w:rPr>
                <w:szCs w:val="20"/>
              </w:rPr>
            </w:pPr>
            <w:r w:rsidRPr="007F4362">
              <w:rPr>
                <w:szCs w:val="20"/>
              </w:rPr>
              <w:t>25997008-9002669630</w:t>
            </w:r>
          </w:p>
        </w:tc>
        <w:tc>
          <w:tcPr>
            <w:tcW w:w="685" w:type="dxa"/>
          </w:tcPr>
          <w:p w14:paraId="749813EA" w14:textId="77777777" w:rsidR="007F4362" w:rsidRPr="007F4362" w:rsidRDefault="007F4362" w:rsidP="007F4362">
            <w:pPr>
              <w:spacing w:after="0"/>
              <w:rPr>
                <w:szCs w:val="20"/>
              </w:rPr>
            </w:pPr>
            <w:r w:rsidRPr="007F4362">
              <w:rPr>
                <w:szCs w:val="20"/>
              </w:rPr>
              <w:t>2016</w:t>
            </w:r>
          </w:p>
        </w:tc>
      </w:tr>
      <w:tr w:rsidR="007F4362" w:rsidRPr="007F4362" w14:paraId="7967D594" w14:textId="77777777" w:rsidTr="00EA67DA">
        <w:tc>
          <w:tcPr>
            <w:tcW w:w="2725" w:type="dxa"/>
            <w:noWrap/>
            <w:hideMark/>
          </w:tcPr>
          <w:p w14:paraId="1B205125" w14:textId="61BAC972" w:rsidR="007F4362" w:rsidRPr="007F4362" w:rsidRDefault="008E5CDC" w:rsidP="007F4362">
            <w:pPr>
              <w:spacing w:after="0"/>
              <w:jc w:val="left"/>
              <w:rPr>
                <w:szCs w:val="20"/>
              </w:rPr>
            </w:pPr>
            <w:r w:rsidRPr="007F4362">
              <w:rPr>
                <w:szCs w:val="20"/>
              </w:rPr>
              <w:t>Albert Tran</w:t>
            </w:r>
          </w:p>
        </w:tc>
        <w:tc>
          <w:tcPr>
            <w:tcW w:w="2388" w:type="dxa"/>
            <w:noWrap/>
            <w:hideMark/>
          </w:tcPr>
          <w:p w14:paraId="41D5B67B" w14:textId="77777777" w:rsidR="007F4362" w:rsidRPr="007F4362" w:rsidRDefault="007F4362" w:rsidP="007F4362">
            <w:pPr>
              <w:spacing w:after="0"/>
              <w:jc w:val="left"/>
              <w:rPr>
                <w:szCs w:val="20"/>
              </w:rPr>
            </w:pPr>
            <w:r w:rsidRPr="007F4362">
              <w:rPr>
                <w:szCs w:val="20"/>
              </w:rPr>
              <w:t>WOODVILLE GARDENS SA 5012</w:t>
            </w:r>
          </w:p>
        </w:tc>
        <w:tc>
          <w:tcPr>
            <w:tcW w:w="1366" w:type="dxa"/>
            <w:noWrap/>
            <w:hideMark/>
          </w:tcPr>
          <w:p w14:paraId="3EC675CF" w14:textId="77777777" w:rsidR="007F4362" w:rsidRPr="007F4362" w:rsidRDefault="007F4362" w:rsidP="007F4362">
            <w:pPr>
              <w:spacing w:after="0"/>
              <w:ind w:right="280"/>
              <w:jc w:val="right"/>
              <w:rPr>
                <w:szCs w:val="20"/>
              </w:rPr>
            </w:pPr>
            <w:r w:rsidRPr="007F4362">
              <w:rPr>
                <w:szCs w:val="20"/>
              </w:rPr>
              <w:t>89.11</w:t>
            </w:r>
          </w:p>
        </w:tc>
        <w:tc>
          <w:tcPr>
            <w:tcW w:w="2186" w:type="dxa"/>
            <w:noWrap/>
            <w:hideMark/>
          </w:tcPr>
          <w:p w14:paraId="5EA259F8" w14:textId="77777777" w:rsidR="007F4362" w:rsidRPr="007F4362" w:rsidRDefault="007F4362" w:rsidP="007F4362">
            <w:pPr>
              <w:spacing w:after="0"/>
              <w:rPr>
                <w:szCs w:val="20"/>
              </w:rPr>
            </w:pPr>
            <w:r w:rsidRPr="007F4362">
              <w:rPr>
                <w:szCs w:val="20"/>
              </w:rPr>
              <w:t>7004766023-9126623627</w:t>
            </w:r>
          </w:p>
        </w:tc>
        <w:tc>
          <w:tcPr>
            <w:tcW w:w="685" w:type="dxa"/>
          </w:tcPr>
          <w:p w14:paraId="15625BC8" w14:textId="77777777" w:rsidR="007F4362" w:rsidRPr="007F4362" w:rsidRDefault="007F4362" w:rsidP="007F4362">
            <w:pPr>
              <w:spacing w:after="0"/>
              <w:rPr>
                <w:szCs w:val="20"/>
              </w:rPr>
            </w:pPr>
            <w:r w:rsidRPr="007F4362">
              <w:rPr>
                <w:szCs w:val="20"/>
              </w:rPr>
              <w:t>2016</w:t>
            </w:r>
          </w:p>
        </w:tc>
      </w:tr>
      <w:tr w:rsidR="007F4362" w:rsidRPr="007F4362" w14:paraId="5DE7BC75" w14:textId="77777777" w:rsidTr="00EA67DA">
        <w:tc>
          <w:tcPr>
            <w:tcW w:w="2725" w:type="dxa"/>
            <w:noWrap/>
            <w:hideMark/>
          </w:tcPr>
          <w:p w14:paraId="1F798B60" w14:textId="01E177BE" w:rsidR="007F4362" w:rsidRPr="007F4362" w:rsidRDefault="008E5CDC" w:rsidP="007F4362">
            <w:pPr>
              <w:spacing w:after="0"/>
              <w:jc w:val="left"/>
              <w:rPr>
                <w:szCs w:val="20"/>
              </w:rPr>
            </w:pPr>
            <w:r w:rsidRPr="007F4362">
              <w:rPr>
                <w:szCs w:val="20"/>
              </w:rPr>
              <w:t xml:space="preserve">Aldi Stores (A Limited </w:t>
            </w:r>
            <w:proofErr w:type="spellStart"/>
            <w:r w:rsidRPr="007F4362">
              <w:rPr>
                <w:szCs w:val="20"/>
              </w:rPr>
              <w:t>Parternershi</w:t>
            </w:r>
            <w:proofErr w:type="spellEnd"/>
          </w:p>
        </w:tc>
        <w:tc>
          <w:tcPr>
            <w:tcW w:w="2388" w:type="dxa"/>
            <w:noWrap/>
            <w:hideMark/>
          </w:tcPr>
          <w:p w14:paraId="14E4980D" w14:textId="77777777" w:rsidR="007F4362" w:rsidRPr="007F4362" w:rsidRDefault="007F4362" w:rsidP="007F4362">
            <w:pPr>
              <w:spacing w:after="0"/>
              <w:jc w:val="left"/>
              <w:rPr>
                <w:szCs w:val="20"/>
              </w:rPr>
            </w:pPr>
            <w:r w:rsidRPr="007F4362">
              <w:rPr>
                <w:szCs w:val="20"/>
              </w:rPr>
              <w:t>HAWTHORN SA 5062</w:t>
            </w:r>
          </w:p>
        </w:tc>
        <w:tc>
          <w:tcPr>
            <w:tcW w:w="1366" w:type="dxa"/>
            <w:noWrap/>
            <w:hideMark/>
          </w:tcPr>
          <w:p w14:paraId="20A9EAB7" w14:textId="77777777" w:rsidR="007F4362" w:rsidRPr="007F4362" w:rsidRDefault="007F4362" w:rsidP="007F4362">
            <w:pPr>
              <w:spacing w:after="0"/>
              <w:ind w:right="280"/>
              <w:jc w:val="right"/>
              <w:rPr>
                <w:szCs w:val="20"/>
              </w:rPr>
            </w:pPr>
            <w:r w:rsidRPr="007F4362">
              <w:rPr>
                <w:szCs w:val="20"/>
              </w:rPr>
              <w:t>365.23</w:t>
            </w:r>
          </w:p>
        </w:tc>
        <w:tc>
          <w:tcPr>
            <w:tcW w:w="2186" w:type="dxa"/>
            <w:noWrap/>
            <w:hideMark/>
          </w:tcPr>
          <w:p w14:paraId="319E269A" w14:textId="77777777" w:rsidR="007F4362" w:rsidRPr="007F4362" w:rsidRDefault="007F4362" w:rsidP="007F4362">
            <w:pPr>
              <w:spacing w:after="0"/>
              <w:rPr>
                <w:szCs w:val="20"/>
              </w:rPr>
            </w:pPr>
            <w:r w:rsidRPr="007F4362">
              <w:rPr>
                <w:szCs w:val="20"/>
              </w:rPr>
              <w:t>7018940127-9401099228</w:t>
            </w:r>
          </w:p>
        </w:tc>
        <w:tc>
          <w:tcPr>
            <w:tcW w:w="685" w:type="dxa"/>
          </w:tcPr>
          <w:p w14:paraId="1B3BBDA9" w14:textId="77777777" w:rsidR="007F4362" w:rsidRPr="007F4362" w:rsidRDefault="007F4362" w:rsidP="007F4362">
            <w:pPr>
              <w:spacing w:after="0"/>
              <w:rPr>
                <w:szCs w:val="20"/>
              </w:rPr>
            </w:pPr>
            <w:r w:rsidRPr="007F4362">
              <w:rPr>
                <w:szCs w:val="20"/>
              </w:rPr>
              <w:t>2016</w:t>
            </w:r>
          </w:p>
        </w:tc>
      </w:tr>
      <w:tr w:rsidR="007F4362" w:rsidRPr="007F4362" w14:paraId="6ED17EF8" w14:textId="77777777" w:rsidTr="00EA67DA">
        <w:tc>
          <w:tcPr>
            <w:tcW w:w="2725" w:type="dxa"/>
            <w:noWrap/>
            <w:hideMark/>
          </w:tcPr>
          <w:p w14:paraId="1E35B9F6" w14:textId="4E1C8410" w:rsidR="007F4362" w:rsidRPr="007F4362" w:rsidRDefault="008E5CDC" w:rsidP="007F4362">
            <w:pPr>
              <w:spacing w:after="0"/>
              <w:jc w:val="left"/>
              <w:rPr>
                <w:szCs w:val="20"/>
              </w:rPr>
            </w:pPr>
            <w:proofErr w:type="spellStart"/>
            <w:r w:rsidRPr="007F4362">
              <w:rPr>
                <w:szCs w:val="20"/>
              </w:rPr>
              <w:t>Alei</w:t>
            </w:r>
            <w:proofErr w:type="spellEnd"/>
            <w:r w:rsidRPr="007F4362">
              <w:rPr>
                <w:szCs w:val="20"/>
              </w:rPr>
              <w:t xml:space="preserve"> T </w:t>
            </w:r>
            <w:proofErr w:type="spellStart"/>
            <w:r w:rsidRPr="007F4362">
              <w:rPr>
                <w:szCs w:val="20"/>
              </w:rPr>
              <w:t>Lual</w:t>
            </w:r>
            <w:proofErr w:type="spellEnd"/>
          </w:p>
        </w:tc>
        <w:tc>
          <w:tcPr>
            <w:tcW w:w="2388" w:type="dxa"/>
            <w:noWrap/>
            <w:hideMark/>
          </w:tcPr>
          <w:p w14:paraId="0E2BC399" w14:textId="77777777" w:rsidR="007F4362" w:rsidRPr="007F4362" w:rsidRDefault="007F4362" w:rsidP="007F4362">
            <w:pPr>
              <w:spacing w:after="0"/>
              <w:jc w:val="left"/>
              <w:rPr>
                <w:szCs w:val="20"/>
              </w:rPr>
            </w:pPr>
            <w:r w:rsidRPr="007F4362">
              <w:rPr>
                <w:szCs w:val="20"/>
              </w:rPr>
              <w:t>CAMPBELLTOWN SA 5074</w:t>
            </w:r>
          </w:p>
        </w:tc>
        <w:tc>
          <w:tcPr>
            <w:tcW w:w="1366" w:type="dxa"/>
            <w:noWrap/>
            <w:hideMark/>
          </w:tcPr>
          <w:p w14:paraId="3FFB8505" w14:textId="77777777" w:rsidR="007F4362" w:rsidRPr="007F4362" w:rsidRDefault="007F4362" w:rsidP="007F4362">
            <w:pPr>
              <w:spacing w:after="0"/>
              <w:ind w:right="280"/>
              <w:jc w:val="right"/>
              <w:rPr>
                <w:szCs w:val="20"/>
              </w:rPr>
            </w:pPr>
            <w:r w:rsidRPr="007F4362">
              <w:rPr>
                <w:szCs w:val="20"/>
              </w:rPr>
              <w:t>217.99</w:t>
            </w:r>
          </w:p>
        </w:tc>
        <w:tc>
          <w:tcPr>
            <w:tcW w:w="2186" w:type="dxa"/>
            <w:noWrap/>
            <w:hideMark/>
          </w:tcPr>
          <w:p w14:paraId="2F2AF2C0" w14:textId="77777777" w:rsidR="007F4362" w:rsidRPr="007F4362" w:rsidRDefault="007F4362" w:rsidP="007F4362">
            <w:pPr>
              <w:spacing w:after="0"/>
              <w:rPr>
                <w:szCs w:val="20"/>
              </w:rPr>
            </w:pPr>
            <w:r w:rsidRPr="007F4362">
              <w:rPr>
                <w:szCs w:val="20"/>
              </w:rPr>
              <w:t>69246791-9120377720</w:t>
            </w:r>
          </w:p>
        </w:tc>
        <w:tc>
          <w:tcPr>
            <w:tcW w:w="685" w:type="dxa"/>
          </w:tcPr>
          <w:p w14:paraId="1DAF72BD" w14:textId="77777777" w:rsidR="007F4362" w:rsidRPr="007F4362" w:rsidRDefault="007F4362" w:rsidP="007F4362">
            <w:pPr>
              <w:spacing w:after="0"/>
              <w:rPr>
                <w:szCs w:val="20"/>
              </w:rPr>
            </w:pPr>
            <w:r w:rsidRPr="007F4362">
              <w:rPr>
                <w:szCs w:val="20"/>
              </w:rPr>
              <w:t>2016</w:t>
            </w:r>
          </w:p>
        </w:tc>
      </w:tr>
      <w:tr w:rsidR="007F4362" w:rsidRPr="007F4362" w14:paraId="04EB5A74" w14:textId="77777777" w:rsidTr="00EA67DA">
        <w:tc>
          <w:tcPr>
            <w:tcW w:w="2725" w:type="dxa"/>
            <w:noWrap/>
            <w:hideMark/>
          </w:tcPr>
          <w:p w14:paraId="7600E6C7" w14:textId="0F09F48D" w:rsidR="007F4362" w:rsidRPr="007F4362" w:rsidRDefault="008E5CDC" w:rsidP="007F4362">
            <w:pPr>
              <w:spacing w:after="0"/>
              <w:jc w:val="left"/>
              <w:rPr>
                <w:szCs w:val="20"/>
              </w:rPr>
            </w:pPr>
            <w:r w:rsidRPr="007F4362">
              <w:rPr>
                <w:szCs w:val="20"/>
              </w:rPr>
              <w:t xml:space="preserve">Alex </w:t>
            </w:r>
            <w:proofErr w:type="spellStart"/>
            <w:r w:rsidRPr="007F4362">
              <w:rPr>
                <w:szCs w:val="20"/>
              </w:rPr>
              <w:t>Houthuysen</w:t>
            </w:r>
            <w:proofErr w:type="spellEnd"/>
          </w:p>
        </w:tc>
        <w:tc>
          <w:tcPr>
            <w:tcW w:w="2388" w:type="dxa"/>
            <w:noWrap/>
            <w:hideMark/>
          </w:tcPr>
          <w:p w14:paraId="1BA255B5" w14:textId="77777777" w:rsidR="007F4362" w:rsidRPr="007F4362" w:rsidRDefault="007F4362" w:rsidP="007F4362">
            <w:pPr>
              <w:spacing w:after="0"/>
              <w:jc w:val="left"/>
              <w:rPr>
                <w:szCs w:val="20"/>
              </w:rPr>
            </w:pPr>
            <w:r w:rsidRPr="007F4362">
              <w:rPr>
                <w:szCs w:val="20"/>
              </w:rPr>
              <w:t>MAWSON LAKES SA 5095</w:t>
            </w:r>
          </w:p>
        </w:tc>
        <w:tc>
          <w:tcPr>
            <w:tcW w:w="1366" w:type="dxa"/>
            <w:noWrap/>
            <w:hideMark/>
          </w:tcPr>
          <w:p w14:paraId="3DBECC82" w14:textId="77777777" w:rsidR="007F4362" w:rsidRPr="007F4362" w:rsidRDefault="007F4362" w:rsidP="007F4362">
            <w:pPr>
              <w:spacing w:after="0"/>
              <w:ind w:right="280"/>
              <w:jc w:val="right"/>
              <w:rPr>
                <w:szCs w:val="20"/>
              </w:rPr>
            </w:pPr>
            <w:r w:rsidRPr="007F4362">
              <w:rPr>
                <w:szCs w:val="20"/>
              </w:rPr>
              <w:t>124.82</w:t>
            </w:r>
          </w:p>
        </w:tc>
        <w:tc>
          <w:tcPr>
            <w:tcW w:w="2186" w:type="dxa"/>
            <w:noWrap/>
            <w:hideMark/>
          </w:tcPr>
          <w:p w14:paraId="5BB86334" w14:textId="77777777" w:rsidR="007F4362" w:rsidRPr="007F4362" w:rsidRDefault="007F4362" w:rsidP="007F4362">
            <w:pPr>
              <w:spacing w:after="0"/>
              <w:rPr>
                <w:szCs w:val="20"/>
              </w:rPr>
            </w:pPr>
            <w:r w:rsidRPr="007F4362">
              <w:rPr>
                <w:szCs w:val="20"/>
              </w:rPr>
              <w:t>92579754-9082842049</w:t>
            </w:r>
          </w:p>
        </w:tc>
        <w:tc>
          <w:tcPr>
            <w:tcW w:w="685" w:type="dxa"/>
          </w:tcPr>
          <w:p w14:paraId="4BC2A2C6" w14:textId="77777777" w:rsidR="007F4362" w:rsidRPr="007F4362" w:rsidRDefault="007F4362" w:rsidP="007F4362">
            <w:pPr>
              <w:spacing w:after="0"/>
              <w:rPr>
                <w:szCs w:val="20"/>
              </w:rPr>
            </w:pPr>
            <w:r w:rsidRPr="007F4362">
              <w:rPr>
                <w:szCs w:val="20"/>
              </w:rPr>
              <w:t>2016</w:t>
            </w:r>
          </w:p>
        </w:tc>
      </w:tr>
      <w:tr w:rsidR="007F4362" w:rsidRPr="007F4362" w14:paraId="7F372784" w14:textId="77777777" w:rsidTr="00EA67DA">
        <w:tc>
          <w:tcPr>
            <w:tcW w:w="2725" w:type="dxa"/>
            <w:noWrap/>
            <w:hideMark/>
          </w:tcPr>
          <w:p w14:paraId="53F9C36B" w14:textId="3359549C" w:rsidR="007F4362" w:rsidRPr="007F4362" w:rsidRDefault="008E5CDC" w:rsidP="007F4362">
            <w:pPr>
              <w:spacing w:after="0"/>
              <w:jc w:val="left"/>
              <w:rPr>
                <w:szCs w:val="20"/>
              </w:rPr>
            </w:pPr>
            <w:r w:rsidRPr="007F4362">
              <w:rPr>
                <w:szCs w:val="20"/>
              </w:rPr>
              <w:t>Alex Raymond Kelly-O''</w:t>
            </w:r>
            <w:proofErr w:type="spellStart"/>
            <w:r w:rsidRPr="007F4362">
              <w:rPr>
                <w:szCs w:val="20"/>
              </w:rPr>
              <w:t>sullivan</w:t>
            </w:r>
            <w:proofErr w:type="spellEnd"/>
          </w:p>
        </w:tc>
        <w:tc>
          <w:tcPr>
            <w:tcW w:w="2388" w:type="dxa"/>
            <w:noWrap/>
            <w:hideMark/>
          </w:tcPr>
          <w:p w14:paraId="2FCAD150" w14:textId="77777777" w:rsidR="007F4362" w:rsidRPr="007F4362" w:rsidRDefault="007F4362" w:rsidP="007F4362">
            <w:pPr>
              <w:spacing w:after="0"/>
              <w:jc w:val="left"/>
              <w:rPr>
                <w:szCs w:val="20"/>
              </w:rPr>
            </w:pPr>
            <w:r w:rsidRPr="007F4362">
              <w:rPr>
                <w:szCs w:val="20"/>
              </w:rPr>
              <w:t>LOXTON SA 5333</w:t>
            </w:r>
          </w:p>
        </w:tc>
        <w:tc>
          <w:tcPr>
            <w:tcW w:w="1366" w:type="dxa"/>
            <w:noWrap/>
            <w:hideMark/>
          </w:tcPr>
          <w:p w14:paraId="12CCC40E" w14:textId="77777777" w:rsidR="007F4362" w:rsidRPr="007F4362" w:rsidRDefault="007F4362" w:rsidP="007F4362">
            <w:pPr>
              <w:spacing w:after="0"/>
              <w:ind w:right="280"/>
              <w:jc w:val="right"/>
              <w:rPr>
                <w:szCs w:val="20"/>
              </w:rPr>
            </w:pPr>
            <w:r w:rsidRPr="007F4362">
              <w:rPr>
                <w:szCs w:val="20"/>
              </w:rPr>
              <w:t>138.56</w:t>
            </w:r>
          </w:p>
        </w:tc>
        <w:tc>
          <w:tcPr>
            <w:tcW w:w="2186" w:type="dxa"/>
            <w:noWrap/>
            <w:hideMark/>
          </w:tcPr>
          <w:p w14:paraId="548A0655" w14:textId="77777777" w:rsidR="007F4362" w:rsidRPr="007F4362" w:rsidRDefault="007F4362" w:rsidP="007F4362">
            <w:pPr>
              <w:spacing w:after="0"/>
              <w:rPr>
                <w:szCs w:val="20"/>
              </w:rPr>
            </w:pPr>
            <w:r w:rsidRPr="007F4362">
              <w:rPr>
                <w:szCs w:val="20"/>
              </w:rPr>
              <w:t>7093758717</w:t>
            </w:r>
          </w:p>
        </w:tc>
        <w:tc>
          <w:tcPr>
            <w:tcW w:w="685" w:type="dxa"/>
          </w:tcPr>
          <w:p w14:paraId="4E21BC07" w14:textId="77777777" w:rsidR="007F4362" w:rsidRPr="007F4362" w:rsidRDefault="007F4362" w:rsidP="007F4362">
            <w:pPr>
              <w:spacing w:after="0"/>
              <w:rPr>
                <w:szCs w:val="20"/>
              </w:rPr>
            </w:pPr>
            <w:r w:rsidRPr="007F4362">
              <w:rPr>
                <w:szCs w:val="20"/>
              </w:rPr>
              <w:t>2016</w:t>
            </w:r>
          </w:p>
        </w:tc>
      </w:tr>
      <w:tr w:rsidR="007F4362" w:rsidRPr="007F4362" w14:paraId="36991FF8" w14:textId="77777777" w:rsidTr="00EA67DA">
        <w:tc>
          <w:tcPr>
            <w:tcW w:w="2725" w:type="dxa"/>
            <w:noWrap/>
            <w:hideMark/>
          </w:tcPr>
          <w:p w14:paraId="01F3DE08" w14:textId="46408DF4" w:rsidR="007F4362" w:rsidRPr="007F4362" w:rsidRDefault="008E5CDC" w:rsidP="007F4362">
            <w:pPr>
              <w:spacing w:after="0"/>
              <w:jc w:val="left"/>
              <w:rPr>
                <w:szCs w:val="20"/>
              </w:rPr>
            </w:pPr>
            <w:r w:rsidRPr="007F4362">
              <w:rPr>
                <w:szCs w:val="20"/>
              </w:rPr>
              <w:t xml:space="preserve">Alex </w:t>
            </w:r>
            <w:proofErr w:type="spellStart"/>
            <w:r w:rsidRPr="007F4362">
              <w:rPr>
                <w:szCs w:val="20"/>
              </w:rPr>
              <w:t>Suhinin</w:t>
            </w:r>
            <w:proofErr w:type="spellEnd"/>
          </w:p>
        </w:tc>
        <w:tc>
          <w:tcPr>
            <w:tcW w:w="2388" w:type="dxa"/>
            <w:noWrap/>
            <w:hideMark/>
          </w:tcPr>
          <w:p w14:paraId="03997BC0"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322D39FD" w14:textId="77777777" w:rsidR="007F4362" w:rsidRPr="007F4362" w:rsidRDefault="007F4362" w:rsidP="007F4362">
            <w:pPr>
              <w:spacing w:after="0"/>
              <w:ind w:right="280"/>
              <w:jc w:val="right"/>
              <w:rPr>
                <w:szCs w:val="20"/>
              </w:rPr>
            </w:pPr>
            <w:r w:rsidRPr="007F4362">
              <w:rPr>
                <w:szCs w:val="20"/>
              </w:rPr>
              <w:t>130.61</w:t>
            </w:r>
          </w:p>
        </w:tc>
        <w:tc>
          <w:tcPr>
            <w:tcW w:w="2186" w:type="dxa"/>
            <w:noWrap/>
            <w:hideMark/>
          </w:tcPr>
          <w:p w14:paraId="0C166317" w14:textId="77777777" w:rsidR="007F4362" w:rsidRPr="007F4362" w:rsidRDefault="007F4362" w:rsidP="007F4362">
            <w:pPr>
              <w:spacing w:after="0"/>
              <w:rPr>
                <w:szCs w:val="20"/>
              </w:rPr>
            </w:pPr>
            <w:r w:rsidRPr="007F4362">
              <w:rPr>
                <w:szCs w:val="20"/>
              </w:rPr>
              <w:t>58999467-9035860683</w:t>
            </w:r>
          </w:p>
        </w:tc>
        <w:tc>
          <w:tcPr>
            <w:tcW w:w="685" w:type="dxa"/>
          </w:tcPr>
          <w:p w14:paraId="51E418D2" w14:textId="77777777" w:rsidR="007F4362" w:rsidRPr="007F4362" w:rsidRDefault="007F4362" w:rsidP="007F4362">
            <w:pPr>
              <w:spacing w:after="0"/>
              <w:rPr>
                <w:szCs w:val="20"/>
              </w:rPr>
            </w:pPr>
            <w:r w:rsidRPr="007F4362">
              <w:rPr>
                <w:szCs w:val="20"/>
              </w:rPr>
              <w:t>2016</w:t>
            </w:r>
          </w:p>
        </w:tc>
      </w:tr>
      <w:tr w:rsidR="007F4362" w:rsidRPr="007F4362" w14:paraId="0F0597BB" w14:textId="77777777" w:rsidTr="00EA67DA">
        <w:tc>
          <w:tcPr>
            <w:tcW w:w="2725" w:type="dxa"/>
            <w:noWrap/>
            <w:hideMark/>
          </w:tcPr>
          <w:p w14:paraId="2B6C5000" w14:textId="56992BB7" w:rsidR="007F4362" w:rsidRPr="007F4362" w:rsidRDefault="008E5CDC" w:rsidP="007F4362">
            <w:pPr>
              <w:spacing w:after="0"/>
              <w:jc w:val="left"/>
              <w:rPr>
                <w:szCs w:val="20"/>
              </w:rPr>
            </w:pPr>
            <w:r w:rsidRPr="007F4362">
              <w:rPr>
                <w:szCs w:val="20"/>
              </w:rPr>
              <w:t>Alexa Green</w:t>
            </w:r>
          </w:p>
        </w:tc>
        <w:tc>
          <w:tcPr>
            <w:tcW w:w="2388" w:type="dxa"/>
            <w:noWrap/>
            <w:hideMark/>
          </w:tcPr>
          <w:p w14:paraId="7545E0D8" w14:textId="77777777" w:rsidR="007F4362" w:rsidRPr="007F4362" w:rsidRDefault="007F4362" w:rsidP="007F4362">
            <w:pPr>
              <w:spacing w:after="0"/>
              <w:jc w:val="left"/>
              <w:rPr>
                <w:szCs w:val="20"/>
              </w:rPr>
            </w:pPr>
            <w:r w:rsidRPr="007F4362">
              <w:rPr>
                <w:szCs w:val="20"/>
              </w:rPr>
              <w:t>GRANGE SA 5022</w:t>
            </w:r>
          </w:p>
        </w:tc>
        <w:tc>
          <w:tcPr>
            <w:tcW w:w="1366" w:type="dxa"/>
            <w:noWrap/>
            <w:hideMark/>
          </w:tcPr>
          <w:p w14:paraId="14CFBE4D" w14:textId="77777777" w:rsidR="007F4362" w:rsidRPr="007F4362" w:rsidRDefault="007F4362" w:rsidP="007F4362">
            <w:pPr>
              <w:spacing w:after="0"/>
              <w:ind w:right="280"/>
              <w:jc w:val="right"/>
              <w:rPr>
                <w:szCs w:val="20"/>
              </w:rPr>
            </w:pPr>
            <w:r w:rsidRPr="007F4362">
              <w:rPr>
                <w:szCs w:val="20"/>
              </w:rPr>
              <w:t>81.55</w:t>
            </w:r>
          </w:p>
        </w:tc>
        <w:tc>
          <w:tcPr>
            <w:tcW w:w="2186" w:type="dxa"/>
            <w:noWrap/>
            <w:hideMark/>
          </w:tcPr>
          <w:p w14:paraId="00C43EF5" w14:textId="77777777" w:rsidR="007F4362" w:rsidRPr="007F4362" w:rsidRDefault="007F4362" w:rsidP="007F4362">
            <w:pPr>
              <w:spacing w:after="0"/>
              <w:rPr>
                <w:szCs w:val="20"/>
              </w:rPr>
            </w:pPr>
            <w:r w:rsidRPr="007F4362">
              <w:rPr>
                <w:szCs w:val="20"/>
              </w:rPr>
              <w:t>7019668883-9400426931</w:t>
            </w:r>
          </w:p>
        </w:tc>
        <w:tc>
          <w:tcPr>
            <w:tcW w:w="685" w:type="dxa"/>
          </w:tcPr>
          <w:p w14:paraId="03AFEC36" w14:textId="77777777" w:rsidR="007F4362" w:rsidRPr="007F4362" w:rsidRDefault="007F4362" w:rsidP="007F4362">
            <w:pPr>
              <w:spacing w:after="0"/>
              <w:rPr>
                <w:szCs w:val="20"/>
              </w:rPr>
            </w:pPr>
            <w:r w:rsidRPr="007F4362">
              <w:rPr>
                <w:szCs w:val="20"/>
              </w:rPr>
              <w:t>2016</w:t>
            </w:r>
          </w:p>
        </w:tc>
      </w:tr>
      <w:tr w:rsidR="007F4362" w:rsidRPr="007F4362" w14:paraId="129F375A" w14:textId="77777777" w:rsidTr="00EA67DA">
        <w:tc>
          <w:tcPr>
            <w:tcW w:w="2725" w:type="dxa"/>
            <w:noWrap/>
            <w:hideMark/>
          </w:tcPr>
          <w:p w14:paraId="649AA42D" w14:textId="1CF7B741" w:rsidR="007F4362" w:rsidRPr="007F4362" w:rsidRDefault="008E5CDC" w:rsidP="007F4362">
            <w:pPr>
              <w:spacing w:after="0"/>
              <w:jc w:val="left"/>
              <w:rPr>
                <w:szCs w:val="20"/>
              </w:rPr>
            </w:pPr>
            <w:r w:rsidRPr="007F4362">
              <w:rPr>
                <w:szCs w:val="20"/>
              </w:rPr>
              <w:t>Alexander Dyson</w:t>
            </w:r>
          </w:p>
        </w:tc>
        <w:tc>
          <w:tcPr>
            <w:tcW w:w="2388" w:type="dxa"/>
            <w:noWrap/>
            <w:hideMark/>
          </w:tcPr>
          <w:p w14:paraId="1B99389C" w14:textId="77777777" w:rsidR="007F4362" w:rsidRPr="007F4362" w:rsidRDefault="007F4362" w:rsidP="007F4362">
            <w:pPr>
              <w:spacing w:after="0"/>
              <w:jc w:val="left"/>
              <w:rPr>
                <w:szCs w:val="20"/>
              </w:rPr>
            </w:pPr>
            <w:r w:rsidRPr="007F4362">
              <w:rPr>
                <w:szCs w:val="20"/>
              </w:rPr>
              <w:t>ETHELTON SA 5015</w:t>
            </w:r>
          </w:p>
        </w:tc>
        <w:tc>
          <w:tcPr>
            <w:tcW w:w="1366" w:type="dxa"/>
            <w:noWrap/>
            <w:hideMark/>
          </w:tcPr>
          <w:p w14:paraId="601D71B1" w14:textId="77777777" w:rsidR="007F4362" w:rsidRPr="007F4362" w:rsidRDefault="007F4362" w:rsidP="007F4362">
            <w:pPr>
              <w:spacing w:after="0"/>
              <w:ind w:right="280"/>
              <w:jc w:val="right"/>
              <w:rPr>
                <w:szCs w:val="20"/>
              </w:rPr>
            </w:pPr>
            <w:r w:rsidRPr="007F4362">
              <w:rPr>
                <w:szCs w:val="20"/>
              </w:rPr>
              <w:t>72.37</w:t>
            </w:r>
          </w:p>
        </w:tc>
        <w:tc>
          <w:tcPr>
            <w:tcW w:w="2186" w:type="dxa"/>
            <w:noWrap/>
            <w:hideMark/>
          </w:tcPr>
          <w:p w14:paraId="649F75E8" w14:textId="77777777" w:rsidR="007F4362" w:rsidRPr="007F4362" w:rsidRDefault="007F4362" w:rsidP="007F4362">
            <w:pPr>
              <w:spacing w:after="0"/>
              <w:rPr>
                <w:szCs w:val="20"/>
              </w:rPr>
            </w:pPr>
            <w:r w:rsidRPr="007F4362">
              <w:rPr>
                <w:szCs w:val="20"/>
              </w:rPr>
              <w:t>7018651161-9400222308</w:t>
            </w:r>
          </w:p>
        </w:tc>
        <w:tc>
          <w:tcPr>
            <w:tcW w:w="685" w:type="dxa"/>
          </w:tcPr>
          <w:p w14:paraId="547B209E" w14:textId="77777777" w:rsidR="007F4362" w:rsidRPr="007F4362" w:rsidRDefault="007F4362" w:rsidP="007F4362">
            <w:pPr>
              <w:spacing w:after="0"/>
              <w:rPr>
                <w:szCs w:val="20"/>
              </w:rPr>
            </w:pPr>
            <w:r w:rsidRPr="007F4362">
              <w:rPr>
                <w:szCs w:val="20"/>
              </w:rPr>
              <w:t>2016</w:t>
            </w:r>
          </w:p>
        </w:tc>
      </w:tr>
      <w:tr w:rsidR="007F4362" w:rsidRPr="007F4362" w14:paraId="499663A1" w14:textId="77777777" w:rsidTr="00EA67DA">
        <w:tc>
          <w:tcPr>
            <w:tcW w:w="2725" w:type="dxa"/>
            <w:noWrap/>
            <w:hideMark/>
          </w:tcPr>
          <w:p w14:paraId="011B2508" w14:textId="72B92774" w:rsidR="007F4362" w:rsidRPr="007F4362" w:rsidRDefault="008E5CDC" w:rsidP="007F4362">
            <w:pPr>
              <w:spacing w:after="0"/>
              <w:jc w:val="left"/>
              <w:rPr>
                <w:szCs w:val="20"/>
              </w:rPr>
            </w:pPr>
            <w:r w:rsidRPr="007F4362">
              <w:rPr>
                <w:szCs w:val="20"/>
              </w:rPr>
              <w:t>Alexandra Willett</w:t>
            </w:r>
          </w:p>
        </w:tc>
        <w:tc>
          <w:tcPr>
            <w:tcW w:w="2388" w:type="dxa"/>
            <w:noWrap/>
            <w:hideMark/>
          </w:tcPr>
          <w:p w14:paraId="09685344" w14:textId="77777777" w:rsidR="007F4362" w:rsidRPr="007F4362" w:rsidRDefault="007F4362" w:rsidP="007F4362">
            <w:pPr>
              <w:spacing w:after="0"/>
              <w:jc w:val="left"/>
              <w:rPr>
                <w:szCs w:val="20"/>
              </w:rPr>
            </w:pPr>
            <w:r w:rsidRPr="007F4362">
              <w:rPr>
                <w:szCs w:val="20"/>
              </w:rPr>
              <w:t>ROYAL PARK SA 5014</w:t>
            </w:r>
          </w:p>
        </w:tc>
        <w:tc>
          <w:tcPr>
            <w:tcW w:w="1366" w:type="dxa"/>
            <w:noWrap/>
            <w:hideMark/>
          </w:tcPr>
          <w:p w14:paraId="024F0364" w14:textId="77777777" w:rsidR="007F4362" w:rsidRPr="007F4362" w:rsidRDefault="007F4362" w:rsidP="007F4362">
            <w:pPr>
              <w:spacing w:after="0"/>
              <w:ind w:right="280"/>
              <w:jc w:val="right"/>
              <w:rPr>
                <w:szCs w:val="20"/>
              </w:rPr>
            </w:pPr>
            <w:r w:rsidRPr="007F4362">
              <w:rPr>
                <w:szCs w:val="20"/>
              </w:rPr>
              <w:t>24.90</w:t>
            </w:r>
          </w:p>
        </w:tc>
        <w:tc>
          <w:tcPr>
            <w:tcW w:w="2186" w:type="dxa"/>
            <w:noWrap/>
            <w:hideMark/>
          </w:tcPr>
          <w:p w14:paraId="2C41CE56" w14:textId="77777777" w:rsidR="007F4362" w:rsidRPr="007F4362" w:rsidRDefault="007F4362" w:rsidP="007F4362">
            <w:pPr>
              <w:spacing w:after="0"/>
              <w:rPr>
                <w:szCs w:val="20"/>
              </w:rPr>
            </w:pPr>
            <w:r w:rsidRPr="007F4362">
              <w:rPr>
                <w:szCs w:val="20"/>
              </w:rPr>
              <w:t>46385324-9129932945</w:t>
            </w:r>
          </w:p>
        </w:tc>
        <w:tc>
          <w:tcPr>
            <w:tcW w:w="685" w:type="dxa"/>
          </w:tcPr>
          <w:p w14:paraId="73958183" w14:textId="77777777" w:rsidR="007F4362" w:rsidRPr="007F4362" w:rsidRDefault="007F4362" w:rsidP="007F4362">
            <w:pPr>
              <w:spacing w:after="0"/>
              <w:rPr>
                <w:szCs w:val="20"/>
              </w:rPr>
            </w:pPr>
            <w:r w:rsidRPr="007F4362">
              <w:rPr>
                <w:szCs w:val="20"/>
              </w:rPr>
              <w:t>2016</w:t>
            </w:r>
          </w:p>
        </w:tc>
      </w:tr>
      <w:tr w:rsidR="007F4362" w:rsidRPr="007F4362" w14:paraId="69B8A670" w14:textId="77777777" w:rsidTr="00EA67DA">
        <w:tc>
          <w:tcPr>
            <w:tcW w:w="2725" w:type="dxa"/>
            <w:noWrap/>
            <w:hideMark/>
          </w:tcPr>
          <w:p w14:paraId="2979026A" w14:textId="536D56A6" w:rsidR="007F4362" w:rsidRPr="007F4362" w:rsidRDefault="008E5CDC" w:rsidP="007F4362">
            <w:pPr>
              <w:spacing w:after="0"/>
              <w:jc w:val="left"/>
              <w:rPr>
                <w:szCs w:val="20"/>
              </w:rPr>
            </w:pPr>
            <w:r w:rsidRPr="007F4362">
              <w:rPr>
                <w:szCs w:val="20"/>
              </w:rPr>
              <w:t>Ali Ebrahimi</w:t>
            </w:r>
          </w:p>
        </w:tc>
        <w:tc>
          <w:tcPr>
            <w:tcW w:w="2388" w:type="dxa"/>
            <w:noWrap/>
            <w:hideMark/>
          </w:tcPr>
          <w:p w14:paraId="225E57B4" w14:textId="77777777" w:rsidR="007F4362" w:rsidRPr="007F4362" w:rsidRDefault="007F4362" w:rsidP="007F4362">
            <w:pPr>
              <w:spacing w:after="0"/>
              <w:jc w:val="left"/>
              <w:rPr>
                <w:szCs w:val="20"/>
              </w:rPr>
            </w:pPr>
            <w:r w:rsidRPr="007F4362">
              <w:rPr>
                <w:szCs w:val="20"/>
              </w:rPr>
              <w:t>ROSEWATER SA 5013</w:t>
            </w:r>
          </w:p>
        </w:tc>
        <w:tc>
          <w:tcPr>
            <w:tcW w:w="1366" w:type="dxa"/>
            <w:noWrap/>
            <w:hideMark/>
          </w:tcPr>
          <w:p w14:paraId="18575AE7" w14:textId="77777777" w:rsidR="007F4362" w:rsidRPr="007F4362" w:rsidRDefault="007F4362" w:rsidP="007F4362">
            <w:pPr>
              <w:spacing w:after="0"/>
              <w:ind w:right="280"/>
              <w:jc w:val="right"/>
              <w:rPr>
                <w:szCs w:val="20"/>
              </w:rPr>
            </w:pPr>
            <w:r w:rsidRPr="007F4362">
              <w:rPr>
                <w:szCs w:val="20"/>
              </w:rPr>
              <w:t>22.60</w:t>
            </w:r>
          </w:p>
        </w:tc>
        <w:tc>
          <w:tcPr>
            <w:tcW w:w="2186" w:type="dxa"/>
            <w:noWrap/>
            <w:hideMark/>
          </w:tcPr>
          <w:p w14:paraId="6A470078" w14:textId="77777777" w:rsidR="007F4362" w:rsidRPr="007F4362" w:rsidRDefault="007F4362" w:rsidP="007F4362">
            <w:pPr>
              <w:spacing w:after="0"/>
              <w:rPr>
                <w:szCs w:val="20"/>
              </w:rPr>
            </w:pPr>
            <w:r w:rsidRPr="007F4362">
              <w:rPr>
                <w:szCs w:val="20"/>
              </w:rPr>
              <w:t>7019986053-9400860909</w:t>
            </w:r>
          </w:p>
        </w:tc>
        <w:tc>
          <w:tcPr>
            <w:tcW w:w="685" w:type="dxa"/>
          </w:tcPr>
          <w:p w14:paraId="40E9F068" w14:textId="77777777" w:rsidR="007F4362" w:rsidRPr="007F4362" w:rsidRDefault="007F4362" w:rsidP="007F4362">
            <w:pPr>
              <w:spacing w:after="0"/>
              <w:rPr>
                <w:szCs w:val="20"/>
              </w:rPr>
            </w:pPr>
            <w:r w:rsidRPr="007F4362">
              <w:rPr>
                <w:szCs w:val="20"/>
              </w:rPr>
              <w:t>2016</w:t>
            </w:r>
          </w:p>
        </w:tc>
      </w:tr>
      <w:tr w:rsidR="007F4362" w:rsidRPr="007F4362" w14:paraId="62871CD4" w14:textId="77777777" w:rsidTr="00EA67DA">
        <w:tc>
          <w:tcPr>
            <w:tcW w:w="2725" w:type="dxa"/>
            <w:noWrap/>
            <w:hideMark/>
          </w:tcPr>
          <w:p w14:paraId="6BD5FCAA" w14:textId="76DE7C69" w:rsidR="007F4362" w:rsidRPr="007F4362" w:rsidRDefault="008E5CDC" w:rsidP="007F4362">
            <w:pPr>
              <w:spacing w:after="0"/>
              <w:jc w:val="left"/>
              <w:rPr>
                <w:szCs w:val="20"/>
              </w:rPr>
            </w:pPr>
            <w:r w:rsidRPr="007F4362">
              <w:rPr>
                <w:szCs w:val="20"/>
              </w:rPr>
              <w:t xml:space="preserve">Ali </w:t>
            </w:r>
            <w:proofErr w:type="spellStart"/>
            <w:r w:rsidRPr="007F4362">
              <w:rPr>
                <w:szCs w:val="20"/>
              </w:rPr>
              <w:t>Nowrozi</w:t>
            </w:r>
            <w:proofErr w:type="spellEnd"/>
          </w:p>
        </w:tc>
        <w:tc>
          <w:tcPr>
            <w:tcW w:w="2388" w:type="dxa"/>
            <w:noWrap/>
            <w:hideMark/>
          </w:tcPr>
          <w:p w14:paraId="0B4AE7C4" w14:textId="77777777" w:rsidR="007F4362" w:rsidRPr="007F4362" w:rsidRDefault="007F4362" w:rsidP="007F4362">
            <w:pPr>
              <w:spacing w:after="0"/>
              <w:jc w:val="left"/>
              <w:rPr>
                <w:szCs w:val="20"/>
              </w:rPr>
            </w:pPr>
            <w:r w:rsidRPr="007F4362">
              <w:rPr>
                <w:szCs w:val="20"/>
              </w:rPr>
              <w:t>BLAIR ATHOL SA 5084</w:t>
            </w:r>
          </w:p>
        </w:tc>
        <w:tc>
          <w:tcPr>
            <w:tcW w:w="1366" w:type="dxa"/>
            <w:noWrap/>
            <w:hideMark/>
          </w:tcPr>
          <w:p w14:paraId="53AA1428" w14:textId="77777777" w:rsidR="007F4362" w:rsidRPr="007F4362" w:rsidRDefault="007F4362" w:rsidP="007F4362">
            <w:pPr>
              <w:spacing w:after="0"/>
              <w:ind w:right="280"/>
              <w:jc w:val="right"/>
              <w:rPr>
                <w:szCs w:val="20"/>
              </w:rPr>
            </w:pPr>
            <w:r w:rsidRPr="007F4362">
              <w:rPr>
                <w:szCs w:val="20"/>
              </w:rPr>
              <w:t>35.42</w:t>
            </w:r>
          </w:p>
        </w:tc>
        <w:tc>
          <w:tcPr>
            <w:tcW w:w="2186" w:type="dxa"/>
            <w:noWrap/>
            <w:hideMark/>
          </w:tcPr>
          <w:p w14:paraId="3ED42716" w14:textId="77777777" w:rsidR="007F4362" w:rsidRPr="007F4362" w:rsidRDefault="007F4362" w:rsidP="007F4362">
            <w:pPr>
              <w:spacing w:after="0"/>
              <w:rPr>
                <w:szCs w:val="20"/>
              </w:rPr>
            </w:pPr>
            <w:r w:rsidRPr="007F4362">
              <w:rPr>
                <w:szCs w:val="20"/>
              </w:rPr>
              <w:t>7007781219-9126260084</w:t>
            </w:r>
          </w:p>
        </w:tc>
        <w:tc>
          <w:tcPr>
            <w:tcW w:w="685" w:type="dxa"/>
          </w:tcPr>
          <w:p w14:paraId="6BEC47B0" w14:textId="77777777" w:rsidR="007F4362" w:rsidRPr="007F4362" w:rsidRDefault="007F4362" w:rsidP="007F4362">
            <w:pPr>
              <w:spacing w:after="0"/>
              <w:rPr>
                <w:szCs w:val="20"/>
              </w:rPr>
            </w:pPr>
            <w:r w:rsidRPr="007F4362">
              <w:rPr>
                <w:szCs w:val="20"/>
              </w:rPr>
              <w:t>2016</w:t>
            </w:r>
          </w:p>
        </w:tc>
      </w:tr>
      <w:tr w:rsidR="007F4362" w:rsidRPr="007F4362" w14:paraId="69E4C1AA" w14:textId="77777777" w:rsidTr="00EA67DA">
        <w:tc>
          <w:tcPr>
            <w:tcW w:w="2725" w:type="dxa"/>
            <w:noWrap/>
            <w:hideMark/>
          </w:tcPr>
          <w:p w14:paraId="7469CE73" w14:textId="4BFBC663" w:rsidR="007F4362" w:rsidRPr="007F4362" w:rsidRDefault="008E5CDC" w:rsidP="007F4362">
            <w:pPr>
              <w:spacing w:after="0"/>
              <w:jc w:val="left"/>
              <w:rPr>
                <w:szCs w:val="20"/>
              </w:rPr>
            </w:pPr>
            <w:r w:rsidRPr="007F4362">
              <w:rPr>
                <w:szCs w:val="20"/>
              </w:rPr>
              <w:t>Alice Victoria Harrison</w:t>
            </w:r>
          </w:p>
        </w:tc>
        <w:tc>
          <w:tcPr>
            <w:tcW w:w="2388" w:type="dxa"/>
            <w:noWrap/>
            <w:hideMark/>
          </w:tcPr>
          <w:p w14:paraId="1A21FF07" w14:textId="77777777" w:rsidR="007F4362" w:rsidRPr="007F4362" w:rsidRDefault="007F4362" w:rsidP="007F4362">
            <w:pPr>
              <w:spacing w:after="0"/>
              <w:jc w:val="left"/>
              <w:rPr>
                <w:szCs w:val="20"/>
              </w:rPr>
            </w:pPr>
            <w:r w:rsidRPr="007F4362">
              <w:rPr>
                <w:szCs w:val="20"/>
              </w:rPr>
              <w:t>NAILSWORTH SA 5083</w:t>
            </w:r>
          </w:p>
        </w:tc>
        <w:tc>
          <w:tcPr>
            <w:tcW w:w="1366" w:type="dxa"/>
            <w:noWrap/>
            <w:hideMark/>
          </w:tcPr>
          <w:p w14:paraId="25415CBA" w14:textId="77777777" w:rsidR="007F4362" w:rsidRPr="007F4362" w:rsidRDefault="007F4362" w:rsidP="007F4362">
            <w:pPr>
              <w:spacing w:after="0"/>
              <w:ind w:right="280"/>
              <w:jc w:val="right"/>
              <w:rPr>
                <w:szCs w:val="20"/>
              </w:rPr>
            </w:pPr>
            <w:r w:rsidRPr="007F4362">
              <w:rPr>
                <w:szCs w:val="20"/>
              </w:rPr>
              <w:t>263.25</w:t>
            </w:r>
          </w:p>
        </w:tc>
        <w:tc>
          <w:tcPr>
            <w:tcW w:w="2186" w:type="dxa"/>
            <w:noWrap/>
            <w:hideMark/>
          </w:tcPr>
          <w:p w14:paraId="578F135A" w14:textId="77777777" w:rsidR="007F4362" w:rsidRPr="007F4362" w:rsidRDefault="007F4362" w:rsidP="007F4362">
            <w:pPr>
              <w:spacing w:after="0"/>
              <w:rPr>
                <w:szCs w:val="20"/>
              </w:rPr>
            </w:pPr>
            <w:r w:rsidRPr="007F4362">
              <w:rPr>
                <w:szCs w:val="20"/>
              </w:rPr>
              <w:t>62916382-9035694711</w:t>
            </w:r>
          </w:p>
        </w:tc>
        <w:tc>
          <w:tcPr>
            <w:tcW w:w="685" w:type="dxa"/>
          </w:tcPr>
          <w:p w14:paraId="26E63DFC" w14:textId="77777777" w:rsidR="007F4362" w:rsidRPr="007F4362" w:rsidRDefault="007F4362" w:rsidP="007F4362">
            <w:pPr>
              <w:spacing w:after="0"/>
              <w:rPr>
                <w:szCs w:val="20"/>
              </w:rPr>
            </w:pPr>
            <w:r w:rsidRPr="007F4362">
              <w:rPr>
                <w:szCs w:val="20"/>
              </w:rPr>
              <w:t>2016</w:t>
            </w:r>
          </w:p>
        </w:tc>
      </w:tr>
      <w:tr w:rsidR="007F4362" w:rsidRPr="007F4362" w14:paraId="0FAE8E30" w14:textId="77777777" w:rsidTr="00EA67DA">
        <w:tc>
          <w:tcPr>
            <w:tcW w:w="2725" w:type="dxa"/>
            <w:noWrap/>
            <w:hideMark/>
          </w:tcPr>
          <w:p w14:paraId="07E67DCA" w14:textId="56FEF7C1" w:rsidR="007F4362" w:rsidRPr="007F4362" w:rsidRDefault="008E5CDC" w:rsidP="007F4362">
            <w:pPr>
              <w:spacing w:after="0"/>
              <w:jc w:val="left"/>
              <w:rPr>
                <w:szCs w:val="20"/>
              </w:rPr>
            </w:pPr>
            <w:r w:rsidRPr="007F4362">
              <w:rPr>
                <w:szCs w:val="20"/>
              </w:rPr>
              <w:t>Alicia Jacobs</w:t>
            </w:r>
          </w:p>
        </w:tc>
        <w:tc>
          <w:tcPr>
            <w:tcW w:w="2388" w:type="dxa"/>
            <w:noWrap/>
            <w:hideMark/>
          </w:tcPr>
          <w:p w14:paraId="3074587E" w14:textId="77777777" w:rsidR="007F4362" w:rsidRPr="007F4362" w:rsidRDefault="007F4362" w:rsidP="007F4362">
            <w:pPr>
              <w:spacing w:after="0"/>
              <w:jc w:val="left"/>
              <w:rPr>
                <w:szCs w:val="20"/>
              </w:rPr>
            </w:pPr>
            <w:r w:rsidRPr="007F4362">
              <w:rPr>
                <w:szCs w:val="20"/>
              </w:rPr>
              <w:t>Glencoe SA 5291</w:t>
            </w:r>
          </w:p>
        </w:tc>
        <w:tc>
          <w:tcPr>
            <w:tcW w:w="1366" w:type="dxa"/>
            <w:noWrap/>
            <w:hideMark/>
          </w:tcPr>
          <w:p w14:paraId="7A73B6C2" w14:textId="77777777" w:rsidR="007F4362" w:rsidRPr="007F4362" w:rsidRDefault="007F4362" w:rsidP="007F4362">
            <w:pPr>
              <w:spacing w:after="0"/>
              <w:ind w:right="280"/>
              <w:jc w:val="right"/>
              <w:rPr>
                <w:szCs w:val="20"/>
              </w:rPr>
            </w:pPr>
            <w:r w:rsidRPr="007F4362">
              <w:rPr>
                <w:szCs w:val="20"/>
              </w:rPr>
              <w:t>75.90</w:t>
            </w:r>
          </w:p>
        </w:tc>
        <w:tc>
          <w:tcPr>
            <w:tcW w:w="2186" w:type="dxa"/>
            <w:noWrap/>
            <w:hideMark/>
          </w:tcPr>
          <w:p w14:paraId="44371A46" w14:textId="77777777" w:rsidR="007F4362" w:rsidRPr="007F4362" w:rsidRDefault="007F4362" w:rsidP="007F4362">
            <w:pPr>
              <w:spacing w:after="0"/>
              <w:rPr>
                <w:szCs w:val="20"/>
              </w:rPr>
            </w:pPr>
            <w:r w:rsidRPr="007F4362">
              <w:rPr>
                <w:szCs w:val="20"/>
              </w:rPr>
              <w:t>7016028156-9139414141</w:t>
            </w:r>
          </w:p>
        </w:tc>
        <w:tc>
          <w:tcPr>
            <w:tcW w:w="685" w:type="dxa"/>
          </w:tcPr>
          <w:p w14:paraId="10F7DB8E" w14:textId="77777777" w:rsidR="007F4362" w:rsidRPr="007F4362" w:rsidRDefault="007F4362" w:rsidP="007F4362">
            <w:pPr>
              <w:spacing w:after="0"/>
              <w:rPr>
                <w:szCs w:val="20"/>
              </w:rPr>
            </w:pPr>
            <w:r w:rsidRPr="007F4362">
              <w:rPr>
                <w:szCs w:val="20"/>
              </w:rPr>
              <w:t>2016</w:t>
            </w:r>
          </w:p>
        </w:tc>
      </w:tr>
      <w:tr w:rsidR="007F4362" w:rsidRPr="007F4362" w14:paraId="6FD0CC4D" w14:textId="77777777" w:rsidTr="00EA67DA">
        <w:tc>
          <w:tcPr>
            <w:tcW w:w="2725" w:type="dxa"/>
            <w:noWrap/>
            <w:hideMark/>
          </w:tcPr>
          <w:p w14:paraId="3691725F" w14:textId="7FDF058B" w:rsidR="007F4362" w:rsidRPr="007F4362" w:rsidRDefault="008E5CDC" w:rsidP="007F4362">
            <w:pPr>
              <w:spacing w:after="0"/>
              <w:jc w:val="left"/>
              <w:rPr>
                <w:szCs w:val="20"/>
              </w:rPr>
            </w:pPr>
            <w:r w:rsidRPr="007F4362">
              <w:rPr>
                <w:szCs w:val="20"/>
              </w:rPr>
              <w:t>Alicia Nates</w:t>
            </w:r>
          </w:p>
        </w:tc>
        <w:tc>
          <w:tcPr>
            <w:tcW w:w="2388" w:type="dxa"/>
            <w:noWrap/>
            <w:hideMark/>
          </w:tcPr>
          <w:p w14:paraId="04DD836D" w14:textId="77777777" w:rsidR="007F4362" w:rsidRPr="007F4362" w:rsidRDefault="007F4362" w:rsidP="007F4362">
            <w:pPr>
              <w:spacing w:after="0"/>
              <w:jc w:val="left"/>
              <w:rPr>
                <w:szCs w:val="20"/>
              </w:rPr>
            </w:pPr>
            <w:r w:rsidRPr="007F4362">
              <w:rPr>
                <w:szCs w:val="20"/>
              </w:rPr>
              <w:t>HOLDEN HILL SA 5088</w:t>
            </w:r>
          </w:p>
        </w:tc>
        <w:tc>
          <w:tcPr>
            <w:tcW w:w="1366" w:type="dxa"/>
            <w:noWrap/>
            <w:hideMark/>
          </w:tcPr>
          <w:p w14:paraId="4107A911" w14:textId="77777777" w:rsidR="007F4362" w:rsidRPr="007F4362" w:rsidRDefault="007F4362" w:rsidP="007F4362">
            <w:pPr>
              <w:spacing w:after="0"/>
              <w:ind w:right="280"/>
              <w:jc w:val="right"/>
              <w:rPr>
                <w:szCs w:val="20"/>
              </w:rPr>
            </w:pPr>
            <w:r w:rsidRPr="007F4362">
              <w:rPr>
                <w:szCs w:val="20"/>
              </w:rPr>
              <w:t>84.90</w:t>
            </w:r>
          </w:p>
        </w:tc>
        <w:tc>
          <w:tcPr>
            <w:tcW w:w="2186" w:type="dxa"/>
            <w:noWrap/>
            <w:hideMark/>
          </w:tcPr>
          <w:p w14:paraId="5DEDBB0E" w14:textId="77777777" w:rsidR="007F4362" w:rsidRPr="007F4362" w:rsidRDefault="007F4362" w:rsidP="007F4362">
            <w:pPr>
              <w:spacing w:after="0"/>
              <w:rPr>
                <w:szCs w:val="20"/>
              </w:rPr>
            </w:pPr>
            <w:r w:rsidRPr="007F4362">
              <w:rPr>
                <w:szCs w:val="20"/>
              </w:rPr>
              <w:t>66598459-9042220860</w:t>
            </w:r>
          </w:p>
        </w:tc>
        <w:tc>
          <w:tcPr>
            <w:tcW w:w="685" w:type="dxa"/>
          </w:tcPr>
          <w:p w14:paraId="042DE5AD" w14:textId="77777777" w:rsidR="007F4362" w:rsidRPr="007F4362" w:rsidRDefault="007F4362" w:rsidP="007F4362">
            <w:pPr>
              <w:spacing w:after="0"/>
              <w:rPr>
                <w:szCs w:val="20"/>
              </w:rPr>
            </w:pPr>
            <w:r w:rsidRPr="007F4362">
              <w:rPr>
                <w:szCs w:val="20"/>
              </w:rPr>
              <w:t>2016</w:t>
            </w:r>
          </w:p>
        </w:tc>
      </w:tr>
      <w:tr w:rsidR="007F4362" w:rsidRPr="007F4362" w14:paraId="759C765E" w14:textId="77777777" w:rsidTr="00EA67DA">
        <w:tc>
          <w:tcPr>
            <w:tcW w:w="2725" w:type="dxa"/>
            <w:noWrap/>
            <w:hideMark/>
          </w:tcPr>
          <w:p w14:paraId="383A977D" w14:textId="41D58B4C" w:rsidR="007F4362" w:rsidRPr="007F4362" w:rsidRDefault="008E5CDC" w:rsidP="007F4362">
            <w:pPr>
              <w:spacing w:after="0"/>
              <w:jc w:val="left"/>
              <w:rPr>
                <w:szCs w:val="20"/>
              </w:rPr>
            </w:pPr>
            <w:r w:rsidRPr="007F4362">
              <w:rPr>
                <w:szCs w:val="20"/>
              </w:rPr>
              <w:t>Alison Papas</w:t>
            </w:r>
          </w:p>
        </w:tc>
        <w:tc>
          <w:tcPr>
            <w:tcW w:w="2388" w:type="dxa"/>
            <w:noWrap/>
            <w:hideMark/>
          </w:tcPr>
          <w:p w14:paraId="3AD27771" w14:textId="77777777" w:rsidR="007F4362" w:rsidRPr="007F4362" w:rsidRDefault="007F4362" w:rsidP="007F4362">
            <w:pPr>
              <w:spacing w:after="0"/>
              <w:jc w:val="left"/>
              <w:rPr>
                <w:szCs w:val="20"/>
              </w:rPr>
            </w:pPr>
            <w:r w:rsidRPr="007F4362">
              <w:rPr>
                <w:szCs w:val="20"/>
              </w:rPr>
              <w:t>TEA TREE GULLY SA 5091</w:t>
            </w:r>
          </w:p>
        </w:tc>
        <w:tc>
          <w:tcPr>
            <w:tcW w:w="1366" w:type="dxa"/>
            <w:noWrap/>
            <w:hideMark/>
          </w:tcPr>
          <w:p w14:paraId="373D0C82" w14:textId="77777777" w:rsidR="007F4362" w:rsidRPr="007F4362" w:rsidRDefault="007F4362" w:rsidP="007F4362">
            <w:pPr>
              <w:spacing w:after="0"/>
              <w:ind w:right="280"/>
              <w:jc w:val="right"/>
              <w:rPr>
                <w:szCs w:val="20"/>
              </w:rPr>
            </w:pPr>
            <w:r w:rsidRPr="007F4362">
              <w:rPr>
                <w:szCs w:val="20"/>
              </w:rPr>
              <w:t>37.23</w:t>
            </w:r>
          </w:p>
        </w:tc>
        <w:tc>
          <w:tcPr>
            <w:tcW w:w="2186" w:type="dxa"/>
            <w:noWrap/>
            <w:hideMark/>
          </w:tcPr>
          <w:p w14:paraId="3C15A4A1" w14:textId="77777777" w:rsidR="007F4362" w:rsidRPr="007F4362" w:rsidRDefault="007F4362" w:rsidP="007F4362">
            <w:pPr>
              <w:spacing w:after="0"/>
              <w:rPr>
                <w:szCs w:val="20"/>
              </w:rPr>
            </w:pPr>
            <w:r w:rsidRPr="007F4362">
              <w:rPr>
                <w:szCs w:val="20"/>
              </w:rPr>
              <w:t>7013370031-9133897585</w:t>
            </w:r>
          </w:p>
        </w:tc>
        <w:tc>
          <w:tcPr>
            <w:tcW w:w="685" w:type="dxa"/>
          </w:tcPr>
          <w:p w14:paraId="25598051" w14:textId="77777777" w:rsidR="007F4362" w:rsidRPr="007F4362" w:rsidRDefault="007F4362" w:rsidP="007F4362">
            <w:pPr>
              <w:spacing w:after="0"/>
              <w:rPr>
                <w:szCs w:val="20"/>
              </w:rPr>
            </w:pPr>
            <w:r w:rsidRPr="007F4362">
              <w:rPr>
                <w:szCs w:val="20"/>
              </w:rPr>
              <w:t>2016</w:t>
            </w:r>
          </w:p>
        </w:tc>
      </w:tr>
      <w:tr w:rsidR="007F4362" w:rsidRPr="007F4362" w14:paraId="6403246A" w14:textId="77777777" w:rsidTr="00EA67DA">
        <w:tc>
          <w:tcPr>
            <w:tcW w:w="2725" w:type="dxa"/>
            <w:noWrap/>
            <w:hideMark/>
          </w:tcPr>
          <w:p w14:paraId="0E75F747" w14:textId="18D8FE3D" w:rsidR="007F4362" w:rsidRPr="007F4362" w:rsidRDefault="008E5CDC" w:rsidP="007F4362">
            <w:pPr>
              <w:spacing w:after="0"/>
              <w:jc w:val="left"/>
              <w:rPr>
                <w:szCs w:val="20"/>
              </w:rPr>
            </w:pPr>
            <w:r w:rsidRPr="007F4362">
              <w:rPr>
                <w:szCs w:val="20"/>
              </w:rPr>
              <w:t xml:space="preserve">Allan Alfred </w:t>
            </w:r>
            <w:proofErr w:type="spellStart"/>
            <w:r w:rsidRPr="007F4362">
              <w:rPr>
                <w:szCs w:val="20"/>
              </w:rPr>
              <w:t>Patzel</w:t>
            </w:r>
            <w:proofErr w:type="spellEnd"/>
          </w:p>
        </w:tc>
        <w:tc>
          <w:tcPr>
            <w:tcW w:w="2388" w:type="dxa"/>
            <w:noWrap/>
            <w:hideMark/>
          </w:tcPr>
          <w:p w14:paraId="5E9C0D79" w14:textId="77777777" w:rsidR="007F4362" w:rsidRPr="007F4362" w:rsidRDefault="007F4362" w:rsidP="007F4362">
            <w:pPr>
              <w:spacing w:after="0"/>
              <w:jc w:val="left"/>
              <w:rPr>
                <w:szCs w:val="20"/>
              </w:rPr>
            </w:pPr>
            <w:r w:rsidRPr="007F4362">
              <w:rPr>
                <w:szCs w:val="20"/>
              </w:rPr>
              <w:t>MOUNT GAMBIER SA 5290</w:t>
            </w:r>
          </w:p>
        </w:tc>
        <w:tc>
          <w:tcPr>
            <w:tcW w:w="1366" w:type="dxa"/>
            <w:noWrap/>
            <w:hideMark/>
          </w:tcPr>
          <w:p w14:paraId="23BDBB04" w14:textId="77777777" w:rsidR="007F4362" w:rsidRPr="007F4362" w:rsidRDefault="007F4362" w:rsidP="007F4362">
            <w:pPr>
              <w:spacing w:after="0"/>
              <w:ind w:right="280"/>
              <w:jc w:val="right"/>
              <w:rPr>
                <w:szCs w:val="20"/>
              </w:rPr>
            </w:pPr>
            <w:r w:rsidRPr="007F4362">
              <w:rPr>
                <w:szCs w:val="20"/>
              </w:rPr>
              <w:t>330.27</w:t>
            </w:r>
          </w:p>
        </w:tc>
        <w:tc>
          <w:tcPr>
            <w:tcW w:w="2186" w:type="dxa"/>
            <w:noWrap/>
            <w:hideMark/>
          </w:tcPr>
          <w:p w14:paraId="40BC5D0C" w14:textId="77777777" w:rsidR="007F4362" w:rsidRPr="007F4362" w:rsidRDefault="007F4362" w:rsidP="007F4362">
            <w:pPr>
              <w:spacing w:after="0"/>
              <w:rPr>
                <w:szCs w:val="20"/>
              </w:rPr>
            </w:pPr>
            <w:r w:rsidRPr="007F4362">
              <w:rPr>
                <w:szCs w:val="20"/>
              </w:rPr>
              <w:t>91596486-9076366822</w:t>
            </w:r>
          </w:p>
        </w:tc>
        <w:tc>
          <w:tcPr>
            <w:tcW w:w="685" w:type="dxa"/>
          </w:tcPr>
          <w:p w14:paraId="154A71F9" w14:textId="77777777" w:rsidR="007F4362" w:rsidRPr="007F4362" w:rsidRDefault="007F4362" w:rsidP="007F4362">
            <w:pPr>
              <w:spacing w:after="0"/>
              <w:rPr>
                <w:szCs w:val="20"/>
              </w:rPr>
            </w:pPr>
            <w:r w:rsidRPr="007F4362">
              <w:rPr>
                <w:szCs w:val="20"/>
              </w:rPr>
              <w:t>2016</w:t>
            </w:r>
          </w:p>
        </w:tc>
      </w:tr>
      <w:tr w:rsidR="007F4362" w:rsidRPr="007F4362" w14:paraId="2F2007BF" w14:textId="77777777" w:rsidTr="00EA67DA">
        <w:tc>
          <w:tcPr>
            <w:tcW w:w="2725" w:type="dxa"/>
            <w:noWrap/>
            <w:hideMark/>
          </w:tcPr>
          <w:p w14:paraId="6798D0DF" w14:textId="67AD2A57" w:rsidR="007F4362" w:rsidRPr="007F4362" w:rsidRDefault="008E5CDC" w:rsidP="007F4362">
            <w:pPr>
              <w:spacing w:after="0"/>
              <w:jc w:val="left"/>
              <w:rPr>
                <w:szCs w:val="20"/>
              </w:rPr>
            </w:pPr>
            <w:r w:rsidRPr="007F4362">
              <w:rPr>
                <w:szCs w:val="20"/>
              </w:rPr>
              <w:t>Allan Borgo</w:t>
            </w:r>
          </w:p>
        </w:tc>
        <w:tc>
          <w:tcPr>
            <w:tcW w:w="2388" w:type="dxa"/>
            <w:noWrap/>
            <w:hideMark/>
          </w:tcPr>
          <w:p w14:paraId="6C91D719" w14:textId="77777777" w:rsidR="007F4362" w:rsidRPr="007F4362" w:rsidRDefault="007F4362" w:rsidP="007F4362">
            <w:pPr>
              <w:spacing w:after="0"/>
              <w:jc w:val="left"/>
              <w:rPr>
                <w:szCs w:val="20"/>
              </w:rPr>
            </w:pPr>
            <w:r w:rsidRPr="007F4362">
              <w:rPr>
                <w:szCs w:val="20"/>
              </w:rPr>
              <w:t>FINDON SA 5023</w:t>
            </w:r>
          </w:p>
        </w:tc>
        <w:tc>
          <w:tcPr>
            <w:tcW w:w="1366" w:type="dxa"/>
            <w:noWrap/>
            <w:hideMark/>
          </w:tcPr>
          <w:p w14:paraId="31F5BCFD" w14:textId="77777777" w:rsidR="007F4362" w:rsidRPr="007F4362" w:rsidRDefault="007F4362" w:rsidP="007F4362">
            <w:pPr>
              <w:spacing w:after="0"/>
              <w:ind w:right="280"/>
              <w:jc w:val="right"/>
              <w:rPr>
                <w:szCs w:val="20"/>
              </w:rPr>
            </w:pPr>
            <w:r w:rsidRPr="007F4362">
              <w:rPr>
                <w:szCs w:val="20"/>
              </w:rPr>
              <w:t>10.37</w:t>
            </w:r>
          </w:p>
        </w:tc>
        <w:tc>
          <w:tcPr>
            <w:tcW w:w="2186" w:type="dxa"/>
            <w:noWrap/>
            <w:hideMark/>
          </w:tcPr>
          <w:p w14:paraId="3B6006C2" w14:textId="77777777" w:rsidR="007F4362" w:rsidRPr="007F4362" w:rsidRDefault="007F4362" w:rsidP="007F4362">
            <w:pPr>
              <w:spacing w:after="0"/>
              <w:rPr>
                <w:szCs w:val="20"/>
              </w:rPr>
            </w:pPr>
            <w:r w:rsidRPr="007F4362">
              <w:rPr>
                <w:szCs w:val="20"/>
              </w:rPr>
              <w:t>75211615-9059450468</w:t>
            </w:r>
          </w:p>
        </w:tc>
        <w:tc>
          <w:tcPr>
            <w:tcW w:w="685" w:type="dxa"/>
          </w:tcPr>
          <w:p w14:paraId="6DF019F0" w14:textId="77777777" w:rsidR="007F4362" w:rsidRPr="007F4362" w:rsidRDefault="007F4362" w:rsidP="007F4362">
            <w:pPr>
              <w:spacing w:after="0"/>
              <w:rPr>
                <w:szCs w:val="20"/>
              </w:rPr>
            </w:pPr>
            <w:r w:rsidRPr="007F4362">
              <w:rPr>
                <w:szCs w:val="20"/>
              </w:rPr>
              <w:t>2016</w:t>
            </w:r>
          </w:p>
        </w:tc>
      </w:tr>
      <w:tr w:rsidR="007F4362" w:rsidRPr="007F4362" w14:paraId="579FA13B" w14:textId="77777777" w:rsidTr="00EA67DA">
        <w:tc>
          <w:tcPr>
            <w:tcW w:w="2725" w:type="dxa"/>
            <w:noWrap/>
            <w:hideMark/>
          </w:tcPr>
          <w:p w14:paraId="7AD5F217" w14:textId="661A33EE" w:rsidR="007F4362" w:rsidRPr="007F4362" w:rsidRDefault="008E5CDC" w:rsidP="007F4362">
            <w:pPr>
              <w:spacing w:after="0"/>
              <w:jc w:val="left"/>
              <w:rPr>
                <w:szCs w:val="20"/>
              </w:rPr>
            </w:pPr>
            <w:r w:rsidRPr="007F4362">
              <w:rPr>
                <w:szCs w:val="20"/>
              </w:rPr>
              <w:t>Allan King</w:t>
            </w:r>
          </w:p>
        </w:tc>
        <w:tc>
          <w:tcPr>
            <w:tcW w:w="2388" w:type="dxa"/>
            <w:noWrap/>
            <w:hideMark/>
          </w:tcPr>
          <w:p w14:paraId="7CB55609" w14:textId="77777777" w:rsidR="007F4362" w:rsidRPr="007F4362" w:rsidRDefault="007F4362" w:rsidP="007F4362">
            <w:pPr>
              <w:spacing w:after="0"/>
              <w:jc w:val="left"/>
              <w:rPr>
                <w:szCs w:val="20"/>
              </w:rPr>
            </w:pPr>
            <w:r w:rsidRPr="007F4362">
              <w:rPr>
                <w:szCs w:val="20"/>
              </w:rPr>
              <w:t>BLACKWOOD SA 5051</w:t>
            </w:r>
          </w:p>
        </w:tc>
        <w:tc>
          <w:tcPr>
            <w:tcW w:w="1366" w:type="dxa"/>
            <w:noWrap/>
            <w:hideMark/>
          </w:tcPr>
          <w:p w14:paraId="53B296DF" w14:textId="77777777" w:rsidR="007F4362" w:rsidRPr="007F4362" w:rsidRDefault="007F4362" w:rsidP="007F4362">
            <w:pPr>
              <w:spacing w:after="0"/>
              <w:ind w:right="280"/>
              <w:jc w:val="right"/>
              <w:rPr>
                <w:szCs w:val="20"/>
              </w:rPr>
            </w:pPr>
            <w:r w:rsidRPr="007F4362">
              <w:rPr>
                <w:szCs w:val="20"/>
              </w:rPr>
              <w:t>28.09</w:t>
            </w:r>
          </w:p>
        </w:tc>
        <w:tc>
          <w:tcPr>
            <w:tcW w:w="2186" w:type="dxa"/>
            <w:noWrap/>
            <w:hideMark/>
          </w:tcPr>
          <w:p w14:paraId="0552CFBE" w14:textId="77777777" w:rsidR="007F4362" w:rsidRPr="007F4362" w:rsidRDefault="007F4362" w:rsidP="007F4362">
            <w:pPr>
              <w:spacing w:after="0"/>
              <w:rPr>
                <w:szCs w:val="20"/>
              </w:rPr>
            </w:pPr>
            <w:r w:rsidRPr="007F4362">
              <w:rPr>
                <w:szCs w:val="20"/>
              </w:rPr>
              <w:t>29587516-9003042740</w:t>
            </w:r>
          </w:p>
        </w:tc>
        <w:tc>
          <w:tcPr>
            <w:tcW w:w="685" w:type="dxa"/>
          </w:tcPr>
          <w:p w14:paraId="54F8609F" w14:textId="77777777" w:rsidR="007F4362" w:rsidRPr="007F4362" w:rsidRDefault="007F4362" w:rsidP="007F4362">
            <w:pPr>
              <w:spacing w:after="0"/>
              <w:rPr>
                <w:szCs w:val="20"/>
              </w:rPr>
            </w:pPr>
            <w:r w:rsidRPr="007F4362">
              <w:rPr>
                <w:szCs w:val="20"/>
              </w:rPr>
              <w:t>2016</w:t>
            </w:r>
          </w:p>
        </w:tc>
      </w:tr>
      <w:tr w:rsidR="007F4362" w:rsidRPr="007F4362" w14:paraId="7A408408" w14:textId="77777777" w:rsidTr="00EA67DA">
        <w:tc>
          <w:tcPr>
            <w:tcW w:w="2725" w:type="dxa"/>
            <w:noWrap/>
            <w:hideMark/>
          </w:tcPr>
          <w:p w14:paraId="21F93CBC" w14:textId="40B7018E" w:rsidR="007F4362" w:rsidRPr="007F4362" w:rsidRDefault="008E5CDC" w:rsidP="007F4362">
            <w:pPr>
              <w:spacing w:after="0"/>
              <w:jc w:val="left"/>
              <w:rPr>
                <w:szCs w:val="20"/>
              </w:rPr>
            </w:pPr>
            <w:r w:rsidRPr="007F4362">
              <w:rPr>
                <w:szCs w:val="20"/>
              </w:rPr>
              <w:t>Allan Todd</w:t>
            </w:r>
          </w:p>
        </w:tc>
        <w:tc>
          <w:tcPr>
            <w:tcW w:w="2388" w:type="dxa"/>
            <w:noWrap/>
            <w:hideMark/>
          </w:tcPr>
          <w:p w14:paraId="719BCC24" w14:textId="77777777" w:rsidR="007F4362" w:rsidRPr="007F4362" w:rsidRDefault="007F4362" w:rsidP="007F4362">
            <w:pPr>
              <w:spacing w:after="0"/>
              <w:jc w:val="left"/>
              <w:rPr>
                <w:szCs w:val="20"/>
              </w:rPr>
            </w:pPr>
            <w:r w:rsidRPr="007F4362">
              <w:rPr>
                <w:szCs w:val="20"/>
              </w:rPr>
              <w:t>MOUNT BARKER SA 5251</w:t>
            </w:r>
          </w:p>
        </w:tc>
        <w:tc>
          <w:tcPr>
            <w:tcW w:w="1366" w:type="dxa"/>
            <w:noWrap/>
            <w:hideMark/>
          </w:tcPr>
          <w:p w14:paraId="00F364BD" w14:textId="77777777" w:rsidR="007F4362" w:rsidRPr="007F4362" w:rsidRDefault="007F4362" w:rsidP="007F4362">
            <w:pPr>
              <w:spacing w:after="0"/>
              <w:ind w:right="280"/>
              <w:jc w:val="right"/>
              <w:rPr>
                <w:szCs w:val="20"/>
              </w:rPr>
            </w:pPr>
            <w:r w:rsidRPr="007F4362">
              <w:rPr>
                <w:szCs w:val="20"/>
              </w:rPr>
              <w:t>27.03</w:t>
            </w:r>
          </w:p>
        </w:tc>
        <w:tc>
          <w:tcPr>
            <w:tcW w:w="2186" w:type="dxa"/>
            <w:noWrap/>
            <w:hideMark/>
          </w:tcPr>
          <w:p w14:paraId="146C4A41" w14:textId="77777777" w:rsidR="007F4362" w:rsidRPr="007F4362" w:rsidRDefault="007F4362" w:rsidP="007F4362">
            <w:pPr>
              <w:spacing w:after="0"/>
              <w:rPr>
                <w:szCs w:val="20"/>
              </w:rPr>
            </w:pPr>
            <w:r w:rsidRPr="007F4362">
              <w:rPr>
                <w:szCs w:val="20"/>
              </w:rPr>
              <w:t>7024786225-9401320896</w:t>
            </w:r>
          </w:p>
        </w:tc>
        <w:tc>
          <w:tcPr>
            <w:tcW w:w="685" w:type="dxa"/>
          </w:tcPr>
          <w:p w14:paraId="19695DCF" w14:textId="77777777" w:rsidR="007F4362" w:rsidRPr="007F4362" w:rsidRDefault="007F4362" w:rsidP="007F4362">
            <w:pPr>
              <w:spacing w:after="0"/>
              <w:rPr>
                <w:szCs w:val="20"/>
              </w:rPr>
            </w:pPr>
            <w:r w:rsidRPr="007F4362">
              <w:rPr>
                <w:szCs w:val="20"/>
              </w:rPr>
              <w:t>2016</w:t>
            </w:r>
          </w:p>
        </w:tc>
      </w:tr>
      <w:tr w:rsidR="007F4362" w:rsidRPr="007F4362" w14:paraId="68BB52B0" w14:textId="77777777" w:rsidTr="00EA67DA">
        <w:tc>
          <w:tcPr>
            <w:tcW w:w="2725" w:type="dxa"/>
            <w:noWrap/>
            <w:hideMark/>
          </w:tcPr>
          <w:p w14:paraId="18162773" w14:textId="32B06371" w:rsidR="007F4362" w:rsidRPr="007F4362" w:rsidRDefault="008E5CDC" w:rsidP="007F4362">
            <w:pPr>
              <w:spacing w:after="0"/>
              <w:jc w:val="left"/>
              <w:rPr>
                <w:szCs w:val="20"/>
              </w:rPr>
            </w:pPr>
            <w:proofErr w:type="spellStart"/>
            <w:r w:rsidRPr="007F4362">
              <w:rPr>
                <w:szCs w:val="20"/>
              </w:rPr>
              <w:t>Allanah</w:t>
            </w:r>
            <w:proofErr w:type="spellEnd"/>
            <w:r w:rsidRPr="007F4362">
              <w:rPr>
                <w:szCs w:val="20"/>
              </w:rPr>
              <w:t xml:space="preserve"> Clare</w:t>
            </w:r>
          </w:p>
        </w:tc>
        <w:tc>
          <w:tcPr>
            <w:tcW w:w="2388" w:type="dxa"/>
            <w:noWrap/>
            <w:hideMark/>
          </w:tcPr>
          <w:p w14:paraId="24F41E4D" w14:textId="77777777" w:rsidR="007F4362" w:rsidRPr="007F4362" w:rsidRDefault="007F4362" w:rsidP="007F4362">
            <w:pPr>
              <w:spacing w:after="0"/>
              <w:jc w:val="left"/>
              <w:rPr>
                <w:szCs w:val="20"/>
              </w:rPr>
            </w:pPr>
            <w:r w:rsidRPr="007F4362">
              <w:rPr>
                <w:szCs w:val="20"/>
              </w:rPr>
              <w:t>WARRADALE SA 5046</w:t>
            </w:r>
          </w:p>
        </w:tc>
        <w:tc>
          <w:tcPr>
            <w:tcW w:w="1366" w:type="dxa"/>
            <w:noWrap/>
            <w:hideMark/>
          </w:tcPr>
          <w:p w14:paraId="443B3A4D" w14:textId="77777777" w:rsidR="007F4362" w:rsidRPr="007F4362" w:rsidRDefault="007F4362" w:rsidP="007F4362">
            <w:pPr>
              <w:spacing w:after="0"/>
              <w:ind w:right="280"/>
              <w:jc w:val="right"/>
              <w:rPr>
                <w:szCs w:val="20"/>
              </w:rPr>
            </w:pPr>
            <w:r w:rsidRPr="007F4362">
              <w:rPr>
                <w:szCs w:val="20"/>
              </w:rPr>
              <w:t>83.12</w:t>
            </w:r>
          </w:p>
        </w:tc>
        <w:tc>
          <w:tcPr>
            <w:tcW w:w="2186" w:type="dxa"/>
            <w:noWrap/>
            <w:hideMark/>
          </w:tcPr>
          <w:p w14:paraId="2F387D02" w14:textId="77777777" w:rsidR="007F4362" w:rsidRPr="007F4362" w:rsidRDefault="007F4362" w:rsidP="007F4362">
            <w:pPr>
              <w:spacing w:after="0"/>
              <w:rPr>
                <w:szCs w:val="20"/>
              </w:rPr>
            </w:pPr>
            <w:r w:rsidRPr="007F4362">
              <w:rPr>
                <w:szCs w:val="20"/>
              </w:rPr>
              <w:t>95759239-9081972344</w:t>
            </w:r>
          </w:p>
        </w:tc>
        <w:tc>
          <w:tcPr>
            <w:tcW w:w="685" w:type="dxa"/>
          </w:tcPr>
          <w:p w14:paraId="252071D2" w14:textId="77777777" w:rsidR="007F4362" w:rsidRPr="007F4362" w:rsidRDefault="007F4362" w:rsidP="007F4362">
            <w:pPr>
              <w:spacing w:after="0"/>
              <w:rPr>
                <w:szCs w:val="20"/>
              </w:rPr>
            </w:pPr>
            <w:r w:rsidRPr="007F4362">
              <w:rPr>
                <w:szCs w:val="20"/>
              </w:rPr>
              <w:t>2016</w:t>
            </w:r>
          </w:p>
        </w:tc>
      </w:tr>
      <w:tr w:rsidR="007F4362" w:rsidRPr="007F4362" w14:paraId="12D95155" w14:textId="77777777" w:rsidTr="00EA67DA">
        <w:tc>
          <w:tcPr>
            <w:tcW w:w="2725" w:type="dxa"/>
            <w:noWrap/>
            <w:hideMark/>
          </w:tcPr>
          <w:p w14:paraId="75601C20" w14:textId="4242AB24" w:rsidR="007F4362" w:rsidRPr="007F4362" w:rsidRDefault="008E5CDC" w:rsidP="007F4362">
            <w:pPr>
              <w:spacing w:after="0"/>
              <w:jc w:val="left"/>
              <w:rPr>
                <w:szCs w:val="20"/>
              </w:rPr>
            </w:pPr>
            <w:r w:rsidRPr="007F4362">
              <w:rPr>
                <w:szCs w:val="20"/>
              </w:rPr>
              <w:t xml:space="preserve">Allen </w:t>
            </w:r>
            <w:proofErr w:type="spellStart"/>
            <w:r w:rsidRPr="007F4362">
              <w:rPr>
                <w:szCs w:val="20"/>
              </w:rPr>
              <w:t>Boase</w:t>
            </w:r>
            <w:proofErr w:type="spellEnd"/>
          </w:p>
        </w:tc>
        <w:tc>
          <w:tcPr>
            <w:tcW w:w="2388" w:type="dxa"/>
            <w:noWrap/>
            <w:hideMark/>
          </w:tcPr>
          <w:p w14:paraId="0323F0F0"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14DEDDAA" w14:textId="77777777" w:rsidR="007F4362" w:rsidRPr="007F4362" w:rsidRDefault="007F4362" w:rsidP="007F4362">
            <w:pPr>
              <w:spacing w:after="0"/>
              <w:ind w:right="280"/>
              <w:jc w:val="right"/>
              <w:rPr>
                <w:szCs w:val="20"/>
              </w:rPr>
            </w:pPr>
            <w:r w:rsidRPr="007F4362">
              <w:rPr>
                <w:szCs w:val="20"/>
              </w:rPr>
              <w:t>18.32</w:t>
            </w:r>
          </w:p>
        </w:tc>
        <w:tc>
          <w:tcPr>
            <w:tcW w:w="2186" w:type="dxa"/>
            <w:noWrap/>
            <w:hideMark/>
          </w:tcPr>
          <w:p w14:paraId="44EA7842" w14:textId="77777777" w:rsidR="007F4362" w:rsidRPr="007F4362" w:rsidRDefault="007F4362" w:rsidP="007F4362">
            <w:pPr>
              <w:spacing w:after="0"/>
              <w:rPr>
                <w:szCs w:val="20"/>
              </w:rPr>
            </w:pPr>
            <w:r w:rsidRPr="007F4362">
              <w:rPr>
                <w:szCs w:val="20"/>
              </w:rPr>
              <w:t>56497258-9036227051</w:t>
            </w:r>
          </w:p>
        </w:tc>
        <w:tc>
          <w:tcPr>
            <w:tcW w:w="685" w:type="dxa"/>
          </w:tcPr>
          <w:p w14:paraId="721460FA" w14:textId="77777777" w:rsidR="007F4362" w:rsidRPr="007F4362" w:rsidRDefault="007F4362" w:rsidP="007F4362">
            <w:pPr>
              <w:spacing w:after="0"/>
              <w:rPr>
                <w:szCs w:val="20"/>
              </w:rPr>
            </w:pPr>
            <w:r w:rsidRPr="007F4362">
              <w:rPr>
                <w:szCs w:val="20"/>
              </w:rPr>
              <w:t>2016</w:t>
            </w:r>
          </w:p>
        </w:tc>
      </w:tr>
      <w:tr w:rsidR="007F4362" w:rsidRPr="007F4362" w14:paraId="561C9F13" w14:textId="77777777" w:rsidTr="00EA67DA">
        <w:tc>
          <w:tcPr>
            <w:tcW w:w="2725" w:type="dxa"/>
            <w:noWrap/>
            <w:hideMark/>
          </w:tcPr>
          <w:p w14:paraId="3611DCC2" w14:textId="77A1E8CD" w:rsidR="007F4362" w:rsidRPr="007F4362" w:rsidRDefault="008E5CDC" w:rsidP="007F4362">
            <w:pPr>
              <w:spacing w:after="0"/>
              <w:jc w:val="left"/>
              <w:rPr>
                <w:szCs w:val="20"/>
              </w:rPr>
            </w:pPr>
            <w:r w:rsidRPr="007F4362">
              <w:rPr>
                <w:szCs w:val="20"/>
              </w:rPr>
              <w:t xml:space="preserve">Allen Charles </w:t>
            </w:r>
            <w:proofErr w:type="spellStart"/>
            <w:r w:rsidRPr="007F4362">
              <w:rPr>
                <w:szCs w:val="20"/>
              </w:rPr>
              <w:t>Zwar</w:t>
            </w:r>
            <w:proofErr w:type="spellEnd"/>
          </w:p>
        </w:tc>
        <w:tc>
          <w:tcPr>
            <w:tcW w:w="2388" w:type="dxa"/>
            <w:noWrap/>
            <w:hideMark/>
          </w:tcPr>
          <w:p w14:paraId="664EBEC3" w14:textId="77777777" w:rsidR="007F4362" w:rsidRPr="007F4362" w:rsidRDefault="007F4362" w:rsidP="007F4362">
            <w:pPr>
              <w:spacing w:after="0"/>
              <w:jc w:val="left"/>
              <w:rPr>
                <w:szCs w:val="20"/>
              </w:rPr>
            </w:pPr>
            <w:r w:rsidRPr="007F4362">
              <w:rPr>
                <w:szCs w:val="20"/>
              </w:rPr>
              <w:t>MOUNT GAMBIER SA 5290</w:t>
            </w:r>
          </w:p>
        </w:tc>
        <w:tc>
          <w:tcPr>
            <w:tcW w:w="1366" w:type="dxa"/>
            <w:noWrap/>
            <w:hideMark/>
          </w:tcPr>
          <w:p w14:paraId="75F93932" w14:textId="77777777" w:rsidR="007F4362" w:rsidRPr="007F4362" w:rsidRDefault="007F4362" w:rsidP="007F4362">
            <w:pPr>
              <w:spacing w:after="0"/>
              <w:ind w:right="280"/>
              <w:jc w:val="right"/>
              <w:rPr>
                <w:szCs w:val="20"/>
              </w:rPr>
            </w:pPr>
            <w:r w:rsidRPr="007F4362">
              <w:rPr>
                <w:szCs w:val="20"/>
              </w:rPr>
              <w:t>554.78</w:t>
            </w:r>
          </w:p>
        </w:tc>
        <w:tc>
          <w:tcPr>
            <w:tcW w:w="2186" w:type="dxa"/>
            <w:noWrap/>
            <w:hideMark/>
          </w:tcPr>
          <w:p w14:paraId="751424C1" w14:textId="77777777" w:rsidR="007F4362" w:rsidRPr="007F4362" w:rsidRDefault="007F4362" w:rsidP="007F4362">
            <w:pPr>
              <w:spacing w:after="0"/>
              <w:rPr>
                <w:szCs w:val="20"/>
              </w:rPr>
            </w:pPr>
            <w:r w:rsidRPr="007F4362">
              <w:rPr>
                <w:szCs w:val="20"/>
              </w:rPr>
              <w:t>60333648-9035661850</w:t>
            </w:r>
          </w:p>
        </w:tc>
        <w:tc>
          <w:tcPr>
            <w:tcW w:w="685" w:type="dxa"/>
          </w:tcPr>
          <w:p w14:paraId="20D2E80B" w14:textId="77777777" w:rsidR="007F4362" w:rsidRPr="007F4362" w:rsidRDefault="007F4362" w:rsidP="007F4362">
            <w:pPr>
              <w:spacing w:after="0"/>
              <w:rPr>
                <w:szCs w:val="20"/>
              </w:rPr>
            </w:pPr>
            <w:r w:rsidRPr="007F4362">
              <w:rPr>
                <w:szCs w:val="20"/>
              </w:rPr>
              <w:t>2016</w:t>
            </w:r>
          </w:p>
        </w:tc>
      </w:tr>
      <w:tr w:rsidR="007F4362" w:rsidRPr="007F4362" w14:paraId="4516181F" w14:textId="77777777" w:rsidTr="00EA67DA">
        <w:tc>
          <w:tcPr>
            <w:tcW w:w="2725" w:type="dxa"/>
            <w:noWrap/>
            <w:hideMark/>
          </w:tcPr>
          <w:p w14:paraId="230F74C5" w14:textId="6499E5EB" w:rsidR="007F4362" w:rsidRPr="007F4362" w:rsidRDefault="008E5CDC" w:rsidP="007F4362">
            <w:pPr>
              <w:spacing w:after="0"/>
              <w:jc w:val="left"/>
              <w:rPr>
                <w:szCs w:val="20"/>
              </w:rPr>
            </w:pPr>
            <w:r w:rsidRPr="007F4362">
              <w:rPr>
                <w:szCs w:val="20"/>
              </w:rPr>
              <w:t>Allen John Axon</w:t>
            </w:r>
          </w:p>
        </w:tc>
        <w:tc>
          <w:tcPr>
            <w:tcW w:w="2388" w:type="dxa"/>
            <w:noWrap/>
            <w:hideMark/>
          </w:tcPr>
          <w:p w14:paraId="22FF6D61" w14:textId="77777777" w:rsidR="007F4362" w:rsidRPr="007F4362" w:rsidRDefault="007F4362" w:rsidP="007F4362">
            <w:pPr>
              <w:spacing w:after="0"/>
              <w:jc w:val="left"/>
              <w:rPr>
                <w:szCs w:val="20"/>
              </w:rPr>
            </w:pPr>
            <w:r w:rsidRPr="007F4362">
              <w:rPr>
                <w:szCs w:val="20"/>
              </w:rPr>
              <w:t>PARINGA SA 5340</w:t>
            </w:r>
          </w:p>
        </w:tc>
        <w:tc>
          <w:tcPr>
            <w:tcW w:w="1366" w:type="dxa"/>
            <w:noWrap/>
            <w:hideMark/>
          </w:tcPr>
          <w:p w14:paraId="3C13E47A" w14:textId="77777777" w:rsidR="007F4362" w:rsidRPr="007F4362" w:rsidRDefault="007F4362" w:rsidP="007F4362">
            <w:pPr>
              <w:spacing w:after="0"/>
              <w:ind w:right="280"/>
              <w:jc w:val="right"/>
              <w:rPr>
                <w:szCs w:val="20"/>
              </w:rPr>
            </w:pPr>
            <w:r w:rsidRPr="007F4362">
              <w:rPr>
                <w:szCs w:val="20"/>
              </w:rPr>
              <w:t>41.55</w:t>
            </w:r>
          </w:p>
        </w:tc>
        <w:tc>
          <w:tcPr>
            <w:tcW w:w="2186" w:type="dxa"/>
            <w:noWrap/>
            <w:hideMark/>
          </w:tcPr>
          <w:p w14:paraId="6230E5AC" w14:textId="77777777" w:rsidR="007F4362" w:rsidRPr="007F4362" w:rsidRDefault="007F4362" w:rsidP="007F4362">
            <w:pPr>
              <w:spacing w:after="0"/>
              <w:rPr>
                <w:szCs w:val="20"/>
              </w:rPr>
            </w:pPr>
            <w:r w:rsidRPr="007F4362">
              <w:rPr>
                <w:szCs w:val="20"/>
              </w:rPr>
              <w:t>58639469-9035457319</w:t>
            </w:r>
          </w:p>
        </w:tc>
        <w:tc>
          <w:tcPr>
            <w:tcW w:w="685" w:type="dxa"/>
          </w:tcPr>
          <w:p w14:paraId="08E7F106" w14:textId="77777777" w:rsidR="007F4362" w:rsidRPr="007F4362" w:rsidRDefault="007F4362" w:rsidP="007F4362">
            <w:pPr>
              <w:spacing w:after="0"/>
              <w:rPr>
                <w:szCs w:val="20"/>
              </w:rPr>
            </w:pPr>
            <w:r w:rsidRPr="007F4362">
              <w:rPr>
                <w:szCs w:val="20"/>
              </w:rPr>
              <w:t>2016</w:t>
            </w:r>
          </w:p>
        </w:tc>
      </w:tr>
      <w:tr w:rsidR="007F4362" w:rsidRPr="007F4362" w14:paraId="0B866AC9" w14:textId="77777777" w:rsidTr="00EA67DA">
        <w:tc>
          <w:tcPr>
            <w:tcW w:w="2725" w:type="dxa"/>
            <w:noWrap/>
            <w:hideMark/>
          </w:tcPr>
          <w:p w14:paraId="7BA825CA" w14:textId="17695B97" w:rsidR="007F4362" w:rsidRPr="007F4362" w:rsidRDefault="008E5CDC" w:rsidP="007F4362">
            <w:pPr>
              <w:spacing w:after="0"/>
              <w:jc w:val="left"/>
              <w:rPr>
                <w:szCs w:val="20"/>
              </w:rPr>
            </w:pPr>
            <w:proofErr w:type="spellStart"/>
            <w:r w:rsidRPr="007F4362">
              <w:rPr>
                <w:szCs w:val="20"/>
              </w:rPr>
              <w:t>Allmain</w:t>
            </w:r>
            <w:proofErr w:type="spellEnd"/>
            <w:r w:rsidRPr="007F4362">
              <w:rPr>
                <w:szCs w:val="20"/>
              </w:rPr>
              <w:t xml:space="preserve"> </w:t>
            </w:r>
            <w:proofErr w:type="spellStart"/>
            <w:r w:rsidRPr="007F4362">
              <w:rPr>
                <w:szCs w:val="20"/>
              </w:rPr>
              <w:t>Ptd</w:t>
            </w:r>
            <w:proofErr w:type="spellEnd"/>
            <w:r w:rsidRPr="007F4362">
              <w:rPr>
                <w:szCs w:val="20"/>
              </w:rPr>
              <w:t xml:space="preserve"> Ltd Business</w:t>
            </w:r>
          </w:p>
        </w:tc>
        <w:tc>
          <w:tcPr>
            <w:tcW w:w="2388" w:type="dxa"/>
            <w:noWrap/>
            <w:hideMark/>
          </w:tcPr>
          <w:p w14:paraId="7CBEAFFD" w14:textId="77777777" w:rsidR="007F4362" w:rsidRPr="007F4362" w:rsidRDefault="007F4362" w:rsidP="007F4362">
            <w:pPr>
              <w:spacing w:after="0"/>
              <w:jc w:val="left"/>
              <w:rPr>
                <w:szCs w:val="20"/>
              </w:rPr>
            </w:pPr>
            <w:r w:rsidRPr="007F4362">
              <w:rPr>
                <w:szCs w:val="20"/>
              </w:rPr>
              <w:t>WALLAROO SA 5556</w:t>
            </w:r>
          </w:p>
        </w:tc>
        <w:tc>
          <w:tcPr>
            <w:tcW w:w="1366" w:type="dxa"/>
            <w:noWrap/>
            <w:hideMark/>
          </w:tcPr>
          <w:p w14:paraId="3A72759F" w14:textId="77777777" w:rsidR="007F4362" w:rsidRPr="007F4362" w:rsidRDefault="007F4362" w:rsidP="007F4362">
            <w:pPr>
              <w:spacing w:after="0"/>
              <w:ind w:right="280"/>
              <w:jc w:val="right"/>
              <w:rPr>
                <w:szCs w:val="20"/>
              </w:rPr>
            </w:pPr>
            <w:r w:rsidRPr="007F4362">
              <w:rPr>
                <w:szCs w:val="20"/>
              </w:rPr>
              <w:t>120.81</w:t>
            </w:r>
          </w:p>
        </w:tc>
        <w:tc>
          <w:tcPr>
            <w:tcW w:w="2186" w:type="dxa"/>
            <w:noWrap/>
            <w:hideMark/>
          </w:tcPr>
          <w:p w14:paraId="54172037" w14:textId="77777777" w:rsidR="007F4362" w:rsidRPr="007F4362" w:rsidRDefault="007F4362" w:rsidP="007F4362">
            <w:pPr>
              <w:spacing w:after="0"/>
              <w:rPr>
                <w:szCs w:val="20"/>
              </w:rPr>
            </w:pPr>
            <w:r w:rsidRPr="007F4362">
              <w:rPr>
                <w:szCs w:val="20"/>
              </w:rPr>
              <w:t>7020533753-9400602249</w:t>
            </w:r>
          </w:p>
        </w:tc>
        <w:tc>
          <w:tcPr>
            <w:tcW w:w="685" w:type="dxa"/>
          </w:tcPr>
          <w:p w14:paraId="163BB473" w14:textId="77777777" w:rsidR="007F4362" w:rsidRPr="007F4362" w:rsidRDefault="007F4362" w:rsidP="007F4362">
            <w:pPr>
              <w:spacing w:after="0"/>
              <w:rPr>
                <w:szCs w:val="20"/>
              </w:rPr>
            </w:pPr>
            <w:r w:rsidRPr="007F4362">
              <w:rPr>
                <w:szCs w:val="20"/>
              </w:rPr>
              <w:t>2016</w:t>
            </w:r>
          </w:p>
        </w:tc>
      </w:tr>
      <w:tr w:rsidR="007F4362" w:rsidRPr="007F4362" w14:paraId="73CEAA17" w14:textId="77777777" w:rsidTr="00EA67DA">
        <w:tc>
          <w:tcPr>
            <w:tcW w:w="2725" w:type="dxa"/>
            <w:noWrap/>
            <w:hideMark/>
          </w:tcPr>
          <w:p w14:paraId="3EBB4DAD" w14:textId="445FC4C6" w:rsidR="007F4362" w:rsidRPr="007F4362" w:rsidRDefault="008E5CDC" w:rsidP="007F4362">
            <w:pPr>
              <w:spacing w:after="0"/>
              <w:jc w:val="left"/>
              <w:rPr>
                <w:szCs w:val="20"/>
              </w:rPr>
            </w:pPr>
            <w:proofErr w:type="spellStart"/>
            <w:r w:rsidRPr="007F4362">
              <w:rPr>
                <w:szCs w:val="20"/>
              </w:rPr>
              <w:t>Allstrut</w:t>
            </w:r>
            <w:proofErr w:type="spellEnd"/>
            <w:r w:rsidRPr="007F4362">
              <w:rPr>
                <w:szCs w:val="20"/>
              </w:rPr>
              <w:t xml:space="preserve"> &amp; Mechanical Supports P/L</w:t>
            </w:r>
          </w:p>
        </w:tc>
        <w:tc>
          <w:tcPr>
            <w:tcW w:w="2388" w:type="dxa"/>
            <w:noWrap/>
            <w:hideMark/>
          </w:tcPr>
          <w:p w14:paraId="329FC994" w14:textId="77777777" w:rsidR="007F4362" w:rsidRPr="007F4362" w:rsidRDefault="007F4362" w:rsidP="007F4362">
            <w:pPr>
              <w:spacing w:after="0"/>
              <w:jc w:val="left"/>
              <w:rPr>
                <w:szCs w:val="20"/>
              </w:rPr>
            </w:pPr>
            <w:r w:rsidRPr="007F4362">
              <w:rPr>
                <w:szCs w:val="20"/>
              </w:rPr>
              <w:t>ELIZABETH WEST SA 5113</w:t>
            </w:r>
          </w:p>
        </w:tc>
        <w:tc>
          <w:tcPr>
            <w:tcW w:w="1366" w:type="dxa"/>
            <w:noWrap/>
            <w:hideMark/>
          </w:tcPr>
          <w:p w14:paraId="3705038A" w14:textId="77777777" w:rsidR="007F4362" w:rsidRPr="007F4362" w:rsidRDefault="007F4362" w:rsidP="007F4362">
            <w:pPr>
              <w:spacing w:after="0"/>
              <w:ind w:right="280"/>
              <w:jc w:val="right"/>
              <w:rPr>
                <w:szCs w:val="20"/>
              </w:rPr>
            </w:pPr>
            <w:r w:rsidRPr="007F4362">
              <w:rPr>
                <w:szCs w:val="20"/>
              </w:rPr>
              <w:t>61.90</w:t>
            </w:r>
          </w:p>
        </w:tc>
        <w:tc>
          <w:tcPr>
            <w:tcW w:w="2186" w:type="dxa"/>
            <w:noWrap/>
            <w:hideMark/>
          </w:tcPr>
          <w:p w14:paraId="566597A1" w14:textId="77777777" w:rsidR="007F4362" w:rsidRPr="007F4362" w:rsidRDefault="007F4362" w:rsidP="007F4362">
            <w:pPr>
              <w:spacing w:after="0"/>
              <w:rPr>
                <w:szCs w:val="20"/>
              </w:rPr>
            </w:pPr>
            <w:r w:rsidRPr="007F4362">
              <w:rPr>
                <w:szCs w:val="20"/>
              </w:rPr>
              <w:t>7093720378</w:t>
            </w:r>
          </w:p>
        </w:tc>
        <w:tc>
          <w:tcPr>
            <w:tcW w:w="685" w:type="dxa"/>
          </w:tcPr>
          <w:p w14:paraId="1276D4CE" w14:textId="77777777" w:rsidR="007F4362" w:rsidRPr="007F4362" w:rsidRDefault="007F4362" w:rsidP="007F4362">
            <w:pPr>
              <w:spacing w:after="0"/>
              <w:rPr>
                <w:szCs w:val="20"/>
              </w:rPr>
            </w:pPr>
            <w:r w:rsidRPr="007F4362">
              <w:rPr>
                <w:szCs w:val="20"/>
              </w:rPr>
              <w:t>2016</w:t>
            </w:r>
          </w:p>
        </w:tc>
      </w:tr>
      <w:tr w:rsidR="007F4362" w:rsidRPr="007F4362" w14:paraId="27588D93" w14:textId="77777777" w:rsidTr="00EA67DA">
        <w:tc>
          <w:tcPr>
            <w:tcW w:w="2725" w:type="dxa"/>
            <w:noWrap/>
            <w:hideMark/>
          </w:tcPr>
          <w:p w14:paraId="5A602A97" w14:textId="6A39757A" w:rsidR="007F4362" w:rsidRPr="007F4362" w:rsidRDefault="008E5CDC" w:rsidP="007F4362">
            <w:pPr>
              <w:spacing w:after="0"/>
              <w:jc w:val="left"/>
              <w:rPr>
                <w:szCs w:val="20"/>
              </w:rPr>
            </w:pPr>
            <w:r w:rsidRPr="007F4362">
              <w:rPr>
                <w:szCs w:val="20"/>
              </w:rPr>
              <w:t>Almina Reed</w:t>
            </w:r>
          </w:p>
        </w:tc>
        <w:tc>
          <w:tcPr>
            <w:tcW w:w="2388" w:type="dxa"/>
            <w:noWrap/>
            <w:hideMark/>
          </w:tcPr>
          <w:p w14:paraId="364ED4F9" w14:textId="77777777" w:rsidR="007F4362" w:rsidRPr="007F4362" w:rsidRDefault="007F4362" w:rsidP="007F4362">
            <w:pPr>
              <w:spacing w:after="0"/>
              <w:jc w:val="left"/>
              <w:rPr>
                <w:szCs w:val="20"/>
              </w:rPr>
            </w:pPr>
            <w:r w:rsidRPr="007F4362">
              <w:rPr>
                <w:szCs w:val="20"/>
              </w:rPr>
              <w:t>RISDON PARK SOUTH SA 5540</w:t>
            </w:r>
          </w:p>
        </w:tc>
        <w:tc>
          <w:tcPr>
            <w:tcW w:w="1366" w:type="dxa"/>
            <w:noWrap/>
            <w:hideMark/>
          </w:tcPr>
          <w:p w14:paraId="094D2070" w14:textId="77777777" w:rsidR="007F4362" w:rsidRPr="007F4362" w:rsidRDefault="007F4362" w:rsidP="007F4362">
            <w:pPr>
              <w:spacing w:after="0"/>
              <w:ind w:right="280"/>
              <w:jc w:val="right"/>
              <w:rPr>
                <w:szCs w:val="20"/>
              </w:rPr>
            </w:pPr>
            <w:r w:rsidRPr="007F4362">
              <w:rPr>
                <w:szCs w:val="20"/>
              </w:rPr>
              <w:t>570.54</w:t>
            </w:r>
          </w:p>
        </w:tc>
        <w:tc>
          <w:tcPr>
            <w:tcW w:w="2186" w:type="dxa"/>
            <w:noWrap/>
            <w:hideMark/>
          </w:tcPr>
          <w:p w14:paraId="6EE22334" w14:textId="77777777" w:rsidR="007F4362" w:rsidRPr="007F4362" w:rsidRDefault="007F4362" w:rsidP="007F4362">
            <w:pPr>
              <w:spacing w:after="0"/>
              <w:rPr>
                <w:szCs w:val="20"/>
              </w:rPr>
            </w:pPr>
            <w:r w:rsidRPr="007F4362">
              <w:rPr>
                <w:szCs w:val="20"/>
              </w:rPr>
              <w:t>84522622-9099774260</w:t>
            </w:r>
          </w:p>
        </w:tc>
        <w:tc>
          <w:tcPr>
            <w:tcW w:w="685" w:type="dxa"/>
          </w:tcPr>
          <w:p w14:paraId="746D7CC5" w14:textId="77777777" w:rsidR="007F4362" w:rsidRPr="007F4362" w:rsidRDefault="007F4362" w:rsidP="007F4362">
            <w:pPr>
              <w:spacing w:after="0"/>
              <w:rPr>
                <w:szCs w:val="20"/>
              </w:rPr>
            </w:pPr>
            <w:r w:rsidRPr="007F4362">
              <w:rPr>
                <w:szCs w:val="20"/>
              </w:rPr>
              <w:t>2016</w:t>
            </w:r>
          </w:p>
        </w:tc>
      </w:tr>
      <w:tr w:rsidR="007F4362" w:rsidRPr="007F4362" w14:paraId="0D1E8EBE" w14:textId="77777777" w:rsidTr="00EA67DA">
        <w:tc>
          <w:tcPr>
            <w:tcW w:w="2725" w:type="dxa"/>
            <w:noWrap/>
            <w:hideMark/>
          </w:tcPr>
          <w:p w14:paraId="0B3C0B8F" w14:textId="77777777" w:rsidR="007F4362" w:rsidRPr="007F4362" w:rsidRDefault="007F4362" w:rsidP="007F4362">
            <w:pPr>
              <w:spacing w:after="0"/>
              <w:jc w:val="left"/>
              <w:rPr>
                <w:szCs w:val="20"/>
              </w:rPr>
            </w:pPr>
            <w:proofErr w:type="spellStart"/>
            <w:r w:rsidRPr="007F4362">
              <w:rPr>
                <w:szCs w:val="20"/>
              </w:rPr>
              <w:t>Alvanos</w:t>
            </w:r>
            <w:proofErr w:type="spellEnd"/>
          </w:p>
        </w:tc>
        <w:tc>
          <w:tcPr>
            <w:tcW w:w="2388" w:type="dxa"/>
            <w:noWrap/>
            <w:hideMark/>
          </w:tcPr>
          <w:p w14:paraId="1994278C" w14:textId="77777777" w:rsidR="007F4362" w:rsidRPr="007F4362" w:rsidRDefault="007F4362" w:rsidP="007F4362">
            <w:pPr>
              <w:spacing w:after="0"/>
              <w:jc w:val="left"/>
              <w:rPr>
                <w:szCs w:val="20"/>
              </w:rPr>
            </w:pPr>
            <w:r w:rsidRPr="007F4362">
              <w:rPr>
                <w:szCs w:val="20"/>
              </w:rPr>
              <w:t>Renmark West SA 5341</w:t>
            </w:r>
          </w:p>
        </w:tc>
        <w:tc>
          <w:tcPr>
            <w:tcW w:w="1366" w:type="dxa"/>
            <w:noWrap/>
            <w:hideMark/>
          </w:tcPr>
          <w:p w14:paraId="63BDDAFB" w14:textId="77777777" w:rsidR="007F4362" w:rsidRPr="007F4362" w:rsidRDefault="007F4362" w:rsidP="007F4362">
            <w:pPr>
              <w:spacing w:after="0"/>
              <w:ind w:right="280"/>
              <w:jc w:val="right"/>
              <w:rPr>
                <w:szCs w:val="20"/>
              </w:rPr>
            </w:pPr>
            <w:r w:rsidRPr="007F4362">
              <w:rPr>
                <w:szCs w:val="20"/>
              </w:rPr>
              <w:t>39.35</w:t>
            </w:r>
          </w:p>
        </w:tc>
        <w:tc>
          <w:tcPr>
            <w:tcW w:w="2186" w:type="dxa"/>
            <w:noWrap/>
            <w:hideMark/>
          </w:tcPr>
          <w:p w14:paraId="0586C713" w14:textId="77777777" w:rsidR="007F4362" w:rsidRPr="007F4362" w:rsidRDefault="007F4362" w:rsidP="007F4362">
            <w:pPr>
              <w:spacing w:after="0"/>
              <w:rPr>
                <w:szCs w:val="20"/>
              </w:rPr>
            </w:pPr>
            <w:r w:rsidRPr="007F4362">
              <w:rPr>
                <w:szCs w:val="20"/>
              </w:rPr>
              <w:t>76328731-9066126396</w:t>
            </w:r>
          </w:p>
        </w:tc>
        <w:tc>
          <w:tcPr>
            <w:tcW w:w="685" w:type="dxa"/>
          </w:tcPr>
          <w:p w14:paraId="1E8FC8FF" w14:textId="77777777" w:rsidR="007F4362" w:rsidRPr="007F4362" w:rsidRDefault="007F4362" w:rsidP="007F4362">
            <w:pPr>
              <w:spacing w:after="0"/>
              <w:rPr>
                <w:szCs w:val="20"/>
              </w:rPr>
            </w:pPr>
            <w:r w:rsidRPr="007F4362">
              <w:rPr>
                <w:szCs w:val="20"/>
              </w:rPr>
              <w:t>2016</w:t>
            </w:r>
          </w:p>
        </w:tc>
      </w:tr>
      <w:tr w:rsidR="007F4362" w:rsidRPr="007F4362" w14:paraId="2CF21621" w14:textId="77777777" w:rsidTr="00EA67DA">
        <w:tc>
          <w:tcPr>
            <w:tcW w:w="2725" w:type="dxa"/>
            <w:noWrap/>
            <w:hideMark/>
          </w:tcPr>
          <w:p w14:paraId="6856DA06" w14:textId="3264E823" w:rsidR="007F4362" w:rsidRPr="007F4362" w:rsidRDefault="008E5CDC" w:rsidP="007F4362">
            <w:pPr>
              <w:spacing w:after="0"/>
              <w:jc w:val="left"/>
              <w:rPr>
                <w:szCs w:val="20"/>
              </w:rPr>
            </w:pPr>
            <w:r w:rsidRPr="007F4362">
              <w:rPr>
                <w:szCs w:val="20"/>
              </w:rPr>
              <w:t xml:space="preserve">Amanda </w:t>
            </w:r>
            <w:proofErr w:type="spellStart"/>
            <w:r w:rsidRPr="007F4362">
              <w:rPr>
                <w:szCs w:val="20"/>
              </w:rPr>
              <w:t>Brohier</w:t>
            </w:r>
            <w:proofErr w:type="spellEnd"/>
          </w:p>
        </w:tc>
        <w:tc>
          <w:tcPr>
            <w:tcW w:w="2388" w:type="dxa"/>
            <w:noWrap/>
            <w:hideMark/>
          </w:tcPr>
          <w:p w14:paraId="66F71190" w14:textId="77777777" w:rsidR="007F4362" w:rsidRPr="007F4362" w:rsidRDefault="007F4362" w:rsidP="007F4362">
            <w:pPr>
              <w:spacing w:after="0"/>
              <w:jc w:val="left"/>
              <w:rPr>
                <w:szCs w:val="20"/>
              </w:rPr>
            </w:pPr>
            <w:r w:rsidRPr="007F4362">
              <w:rPr>
                <w:szCs w:val="20"/>
              </w:rPr>
              <w:t>BLACK FOREST SA 5035</w:t>
            </w:r>
          </w:p>
        </w:tc>
        <w:tc>
          <w:tcPr>
            <w:tcW w:w="1366" w:type="dxa"/>
            <w:noWrap/>
            <w:hideMark/>
          </w:tcPr>
          <w:p w14:paraId="2F69A50B" w14:textId="77777777" w:rsidR="007F4362" w:rsidRPr="007F4362" w:rsidRDefault="007F4362" w:rsidP="007F4362">
            <w:pPr>
              <w:spacing w:after="0"/>
              <w:ind w:right="280"/>
              <w:jc w:val="right"/>
              <w:rPr>
                <w:szCs w:val="20"/>
              </w:rPr>
            </w:pPr>
            <w:r w:rsidRPr="007F4362">
              <w:rPr>
                <w:szCs w:val="20"/>
              </w:rPr>
              <w:t>458.70</w:t>
            </w:r>
          </w:p>
        </w:tc>
        <w:tc>
          <w:tcPr>
            <w:tcW w:w="2186" w:type="dxa"/>
            <w:noWrap/>
            <w:hideMark/>
          </w:tcPr>
          <w:p w14:paraId="02ED67C6" w14:textId="77777777" w:rsidR="007F4362" w:rsidRPr="007F4362" w:rsidRDefault="007F4362" w:rsidP="007F4362">
            <w:pPr>
              <w:spacing w:after="0"/>
              <w:rPr>
                <w:szCs w:val="20"/>
              </w:rPr>
            </w:pPr>
            <w:r w:rsidRPr="007F4362">
              <w:rPr>
                <w:szCs w:val="20"/>
              </w:rPr>
              <w:t>45493285-9020923461</w:t>
            </w:r>
          </w:p>
        </w:tc>
        <w:tc>
          <w:tcPr>
            <w:tcW w:w="685" w:type="dxa"/>
          </w:tcPr>
          <w:p w14:paraId="68B2C30F" w14:textId="77777777" w:rsidR="007F4362" w:rsidRPr="007F4362" w:rsidRDefault="007F4362" w:rsidP="007F4362">
            <w:pPr>
              <w:spacing w:after="0"/>
              <w:rPr>
                <w:szCs w:val="20"/>
              </w:rPr>
            </w:pPr>
            <w:r w:rsidRPr="007F4362">
              <w:rPr>
                <w:szCs w:val="20"/>
              </w:rPr>
              <w:t>2016</w:t>
            </w:r>
          </w:p>
        </w:tc>
      </w:tr>
      <w:tr w:rsidR="007F4362" w:rsidRPr="007F4362" w14:paraId="0FB5C9A0" w14:textId="77777777" w:rsidTr="00EA67DA">
        <w:tc>
          <w:tcPr>
            <w:tcW w:w="2725" w:type="dxa"/>
            <w:noWrap/>
            <w:hideMark/>
          </w:tcPr>
          <w:p w14:paraId="5E47CE3F" w14:textId="45C49BEB" w:rsidR="007F4362" w:rsidRPr="007F4362" w:rsidRDefault="008E5CDC" w:rsidP="007F4362">
            <w:pPr>
              <w:spacing w:after="0"/>
              <w:jc w:val="left"/>
              <w:rPr>
                <w:szCs w:val="20"/>
              </w:rPr>
            </w:pPr>
            <w:r w:rsidRPr="007F4362">
              <w:rPr>
                <w:szCs w:val="20"/>
              </w:rPr>
              <w:t>Amanda Constable</w:t>
            </w:r>
          </w:p>
        </w:tc>
        <w:tc>
          <w:tcPr>
            <w:tcW w:w="2388" w:type="dxa"/>
            <w:noWrap/>
            <w:hideMark/>
          </w:tcPr>
          <w:p w14:paraId="03C03410" w14:textId="77777777" w:rsidR="007F4362" w:rsidRPr="007F4362" w:rsidRDefault="007F4362" w:rsidP="007F4362">
            <w:pPr>
              <w:spacing w:after="0"/>
              <w:jc w:val="left"/>
              <w:rPr>
                <w:szCs w:val="20"/>
              </w:rPr>
            </w:pPr>
            <w:r w:rsidRPr="007F4362">
              <w:rPr>
                <w:szCs w:val="20"/>
              </w:rPr>
              <w:t>Gilles Plains SA 5086</w:t>
            </w:r>
          </w:p>
        </w:tc>
        <w:tc>
          <w:tcPr>
            <w:tcW w:w="1366" w:type="dxa"/>
            <w:noWrap/>
            <w:hideMark/>
          </w:tcPr>
          <w:p w14:paraId="7F99EFDF" w14:textId="77777777" w:rsidR="007F4362" w:rsidRPr="007F4362" w:rsidRDefault="007F4362" w:rsidP="007F4362">
            <w:pPr>
              <w:spacing w:after="0"/>
              <w:ind w:right="280"/>
              <w:jc w:val="right"/>
              <w:rPr>
                <w:szCs w:val="20"/>
              </w:rPr>
            </w:pPr>
            <w:r w:rsidRPr="007F4362">
              <w:rPr>
                <w:szCs w:val="20"/>
              </w:rPr>
              <w:t>60.53</w:t>
            </w:r>
          </w:p>
        </w:tc>
        <w:tc>
          <w:tcPr>
            <w:tcW w:w="2186" w:type="dxa"/>
            <w:noWrap/>
            <w:hideMark/>
          </w:tcPr>
          <w:p w14:paraId="4F9448B4" w14:textId="77777777" w:rsidR="007F4362" w:rsidRPr="007F4362" w:rsidRDefault="007F4362" w:rsidP="007F4362">
            <w:pPr>
              <w:spacing w:after="0"/>
              <w:rPr>
                <w:szCs w:val="20"/>
              </w:rPr>
            </w:pPr>
            <w:r w:rsidRPr="007F4362">
              <w:rPr>
                <w:szCs w:val="20"/>
              </w:rPr>
              <w:t>7021684688-9400842245</w:t>
            </w:r>
          </w:p>
        </w:tc>
        <w:tc>
          <w:tcPr>
            <w:tcW w:w="685" w:type="dxa"/>
          </w:tcPr>
          <w:p w14:paraId="06B603A0" w14:textId="77777777" w:rsidR="007F4362" w:rsidRPr="007F4362" w:rsidRDefault="007F4362" w:rsidP="007F4362">
            <w:pPr>
              <w:spacing w:after="0"/>
              <w:rPr>
                <w:szCs w:val="20"/>
              </w:rPr>
            </w:pPr>
            <w:r w:rsidRPr="007F4362">
              <w:rPr>
                <w:szCs w:val="20"/>
              </w:rPr>
              <w:t>2016</w:t>
            </w:r>
          </w:p>
        </w:tc>
      </w:tr>
      <w:tr w:rsidR="007F4362" w:rsidRPr="007F4362" w14:paraId="65070F86" w14:textId="77777777" w:rsidTr="00EA67DA">
        <w:tc>
          <w:tcPr>
            <w:tcW w:w="2725" w:type="dxa"/>
            <w:noWrap/>
            <w:hideMark/>
          </w:tcPr>
          <w:p w14:paraId="4C04B0F4" w14:textId="1AF5958B" w:rsidR="007F4362" w:rsidRPr="007F4362" w:rsidRDefault="008E5CDC" w:rsidP="007F4362">
            <w:pPr>
              <w:spacing w:after="0"/>
              <w:jc w:val="left"/>
              <w:rPr>
                <w:szCs w:val="20"/>
              </w:rPr>
            </w:pPr>
            <w:r w:rsidRPr="007F4362">
              <w:rPr>
                <w:szCs w:val="20"/>
              </w:rPr>
              <w:t>Amanda Louise Pierson</w:t>
            </w:r>
          </w:p>
        </w:tc>
        <w:tc>
          <w:tcPr>
            <w:tcW w:w="2388" w:type="dxa"/>
            <w:noWrap/>
            <w:hideMark/>
          </w:tcPr>
          <w:p w14:paraId="6B055276" w14:textId="77777777" w:rsidR="007F4362" w:rsidRPr="007F4362" w:rsidRDefault="007F4362" w:rsidP="007F4362">
            <w:pPr>
              <w:spacing w:after="0"/>
              <w:jc w:val="left"/>
              <w:rPr>
                <w:szCs w:val="20"/>
              </w:rPr>
            </w:pPr>
            <w:r w:rsidRPr="007F4362">
              <w:rPr>
                <w:szCs w:val="20"/>
              </w:rPr>
              <w:t>HENLEY BEACH SOUTH SA 5022</w:t>
            </w:r>
          </w:p>
        </w:tc>
        <w:tc>
          <w:tcPr>
            <w:tcW w:w="1366" w:type="dxa"/>
            <w:noWrap/>
            <w:hideMark/>
          </w:tcPr>
          <w:p w14:paraId="46396031" w14:textId="77777777" w:rsidR="007F4362" w:rsidRPr="007F4362" w:rsidRDefault="007F4362" w:rsidP="007F4362">
            <w:pPr>
              <w:spacing w:after="0"/>
              <w:ind w:right="280"/>
              <w:jc w:val="right"/>
              <w:rPr>
                <w:szCs w:val="20"/>
              </w:rPr>
            </w:pPr>
            <w:r w:rsidRPr="007F4362">
              <w:rPr>
                <w:szCs w:val="20"/>
              </w:rPr>
              <w:t>89.90</w:t>
            </w:r>
          </w:p>
        </w:tc>
        <w:tc>
          <w:tcPr>
            <w:tcW w:w="2186" w:type="dxa"/>
            <w:noWrap/>
            <w:hideMark/>
          </w:tcPr>
          <w:p w14:paraId="222C2439" w14:textId="77777777" w:rsidR="007F4362" w:rsidRPr="007F4362" w:rsidRDefault="007F4362" w:rsidP="007F4362">
            <w:pPr>
              <w:spacing w:after="0"/>
              <w:rPr>
                <w:szCs w:val="20"/>
              </w:rPr>
            </w:pPr>
            <w:r w:rsidRPr="007F4362">
              <w:rPr>
                <w:szCs w:val="20"/>
              </w:rPr>
              <w:t>24745010-9002602800</w:t>
            </w:r>
          </w:p>
        </w:tc>
        <w:tc>
          <w:tcPr>
            <w:tcW w:w="685" w:type="dxa"/>
          </w:tcPr>
          <w:p w14:paraId="1276722E" w14:textId="77777777" w:rsidR="007F4362" w:rsidRPr="007F4362" w:rsidRDefault="007F4362" w:rsidP="007F4362">
            <w:pPr>
              <w:spacing w:after="0"/>
              <w:rPr>
                <w:szCs w:val="20"/>
              </w:rPr>
            </w:pPr>
            <w:r w:rsidRPr="007F4362">
              <w:rPr>
                <w:szCs w:val="20"/>
              </w:rPr>
              <w:t>2016</w:t>
            </w:r>
          </w:p>
        </w:tc>
      </w:tr>
      <w:tr w:rsidR="007F4362" w:rsidRPr="007F4362" w14:paraId="32A6DA6D" w14:textId="77777777" w:rsidTr="00EA67DA">
        <w:tc>
          <w:tcPr>
            <w:tcW w:w="2725" w:type="dxa"/>
            <w:noWrap/>
            <w:hideMark/>
          </w:tcPr>
          <w:p w14:paraId="5AEB6617" w14:textId="15CCE3AA" w:rsidR="007F4362" w:rsidRPr="007F4362" w:rsidRDefault="008E5CDC" w:rsidP="007F4362">
            <w:pPr>
              <w:spacing w:after="0"/>
              <w:jc w:val="left"/>
              <w:rPr>
                <w:szCs w:val="20"/>
              </w:rPr>
            </w:pPr>
            <w:r w:rsidRPr="007F4362">
              <w:rPr>
                <w:szCs w:val="20"/>
              </w:rPr>
              <w:t>Amanda Louise Pierson</w:t>
            </w:r>
          </w:p>
        </w:tc>
        <w:tc>
          <w:tcPr>
            <w:tcW w:w="2388" w:type="dxa"/>
            <w:noWrap/>
            <w:hideMark/>
          </w:tcPr>
          <w:p w14:paraId="13B8551A" w14:textId="77777777" w:rsidR="007F4362" w:rsidRPr="007F4362" w:rsidRDefault="007F4362" w:rsidP="007F4362">
            <w:pPr>
              <w:spacing w:after="0"/>
              <w:jc w:val="left"/>
              <w:rPr>
                <w:szCs w:val="20"/>
              </w:rPr>
            </w:pPr>
            <w:r w:rsidRPr="007F4362">
              <w:rPr>
                <w:szCs w:val="20"/>
              </w:rPr>
              <w:t>HENLEY BEACH SOUTH SA 5022</w:t>
            </w:r>
          </w:p>
        </w:tc>
        <w:tc>
          <w:tcPr>
            <w:tcW w:w="1366" w:type="dxa"/>
            <w:noWrap/>
            <w:hideMark/>
          </w:tcPr>
          <w:p w14:paraId="21A58AA2" w14:textId="77777777" w:rsidR="007F4362" w:rsidRPr="007F4362" w:rsidRDefault="007F4362" w:rsidP="007F4362">
            <w:pPr>
              <w:spacing w:after="0"/>
              <w:ind w:right="280"/>
              <w:jc w:val="right"/>
              <w:rPr>
                <w:szCs w:val="20"/>
              </w:rPr>
            </w:pPr>
            <w:r w:rsidRPr="007F4362">
              <w:rPr>
                <w:szCs w:val="20"/>
              </w:rPr>
              <w:t>19.72</w:t>
            </w:r>
          </w:p>
        </w:tc>
        <w:tc>
          <w:tcPr>
            <w:tcW w:w="2186" w:type="dxa"/>
            <w:noWrap/>
            <w:hideMark/>
          </w:tcPr>
          <w:p w14:paraId="66C42791" w14:textId="77777777" w:rsidR="007F4362" w:rsidRPr="007F4362" w:rsidRDefault="007F4362" w:rsidP="007F4362">
            <w:pPr>
              <w:spacing w:after="0"/>
              <w:rPr>
                <w:szCs w:val="20"/>
              </w:rPr>
            </w:pPr>
            <w:r w:rsidRPr="007F4362">
              <w:rPr>
                <w:szCs w:val="20"/>
              </w:rPr>
              <w:t>58816216-9035955438</w:t>
            </w:r>
          </w:p>
        </w:tc>
        <w:tc>
          <w:tcPr>
            <w:tcW w:w="685" w:type="dxa"/>
          </w:tcPr>
          <w:p w14:paraId="0E2EC0CB" w14:textId="77777777" w:rsidR="007F4362" w:rsidRPr="007F4362" w:rsidRDefault="007F4362" w:rsidP="007F4362">
            <w:pPr>
              <w:spacing w:after="0"/>
              <w:rPr>
                <w:szCs w:val="20"/>
              </w:rPr>
            </w:pPr>
            <w:r w:rsidRPr="007F4362">
              <w:rPr>
                <w:szCs w:val="20"/>
              </w:rPr>
              <w:t>2016</w:t>
            </w:r>
          </w:p>
        </w:tc>
      </w:tr>
      <w:tr w:rsidR="007F4362" w:rsidRPr="007F4362" w14:paraId="52EA1AED" w14:textId="77777777" w:rsidTr="00EA67DA">
        <w:tc>
          <w:tcPr>
            <w:tcW w:w="2725" w:type="dxa"/>
            <w:noWrap/>
            <w:hideMark/>
          </w:tcPr>
          <w:p w14:paraId="461667A8" w14:textId="64A3BA9A" w:rsidR="007F4362" w:rsidRPr="007F4362" w:rsidRDefault="008E5CDC" w:rsidP="007F4362">
            <w:pPr>
              <w:spacing w:after="0"/>
              <w:jc w:val="left"/>
              <w:rPr>
                <w:szCs w:val="20"/>
              </w:rPr>
            </w:pPr>
            <w:r w:rsidRPr="007F4362">
              <w:rPr>
                <w:szCs w:val="20"/>
              </w:rPr>
              <w:t xml:space="preserve">Amanda Maria </w:t>
            </w:r>
            <w:proofErr w:type="spellStart"/>
            <w:r w:rsidRPr="007F4362">
              <w:rPr>
                <w:szCs w:val="20"/>
              </w:rPr>
              <w:t>Stefaniak</w:t>
            </w:r>
            <w:proofErr w:type="spellEnd"/>
          </w:p>
        </w:tc>
        <w:tc>
          <w:tcPr>
            <w:tcW w:w="2388" w:type="dxa"/>
            <w:noWrap/>
            <w:hideMark/>
          </w:tcPr>
          <w:p w14:paraId="64936CA0" w14:textId="77777777" w:rsidR="007F4362" w:rsidRPr="007F4362" w:rsidRDefault="007F4362" w:rsidP="007F4362">
            <w:pPr>
              <w:spacing w:after="0"/>
              <w:jc w:val="left"/>
              <w:rPr>
                <w:szCs w:val="20"/>
              </w:rPr>
            </w:pPr>
            <w:r w:rsidRPr="007F4362">
              <w:rPr>
                <w:szCs w:val="20"/>
              </w:rPr>
              <w:t>SEAFORD SA 5169</w:t>
            </w:r>
          </w:p>
        </w:tc>
        <w:tc>
          <w:tcPr>
            <w:tcW w:w="1366" w:type="dxa"/>
            <w:noWrap/>
            <w:hideMark/>
          </w:tcPr>
          <w:p w14:paraId="06BB12BD" w14:textId="77777777" w:rsidR="007F4362" w:rsidRPr="007F4362" w:rsidRDefault="007F4362" w:rsidP="007F4362">
            <w:pPr>
              <w:spacing w:after="0"/>
              <w:ind w:right="280"/>
              <w:jc w:val="right"/>
              <w:rPr>
                <w:szCs w:val="20"/>
              </w:rPr>
            </w:pPr>
            <w:r w:rsidRPr="007F4362">
              <w:rPr>
                <w:szCs w:val="20"/>
              </w:rPr>
              <w:t>474.42</w:t>
            </w:r>
          </w:p>
        </w:tc>
        <w:tc>
          <w:tcPr>
            <w:tcW w:w="2186" w:type="dxa"/>
            <w:noWrap/>
            <w:hideMark/>
          </w:tcPr>
          <w:p w14:paraId="51CAA39E" w14:textId="77777777" w:rsidR="007F4362" w:rsidRPr="007F4362" w:rsidRDefault="007F4362" w:rsidP="007F4362">
            <w:pPr>
              <w:spacing w:after="0"/>
              <w:rPr>
                <w:szCs w:val="20"/>
              </w:rPr>
            </w:pPr>
            <w:r w:rsidRPr="007F4362">
              <w:rPr>
                <w:szCs w:val="20"/>
              </w:rPr>
              <w:t>56355878-9045950834</w:t>
            </w:r>
          </w:p>
        </w:tc>
        <w:tc>
          <w:tcPr>
            <w:tcW w:w="685" w:type="dxa"/>
          </w:tcPr>
          <w:p w14:paraId="65F3BEC3" w14:textId="77777777" w:rsidR="007F4362" w:rsidRPr="007F4362" w:rsidRDefault="007F4362" w:rsidP="007F4362">
            <w:pPr>
              <w:spacing w:after="0"/>
              <w:rPr>
                <w:szCs w:val="20"/>
              </w:rPr>
            </w:pPr>
            <w:r w:rsidRPr="007F4362">
              <w:rPr>
                <w:szCs w:val="20"/>
              </w:rPr>
              <w:t>2016</w:t>
            </w:r>
          </w:p>
        </w:tc>
      </w:tr>
      <w:tr w:rsidR="007F4362" w:rsidRPr="007F4362" w14:paraId="51240FF7" w14:textId="77777777" w:rsidTr="00EA67DA">
        <w:tc>
          <w:tcPr>
            <w:tcW w:w="2725" w:type="dxa"/>
            <w:noWrap/>
            <w:hideMark/>
          </w:tcPr>
          <w:p w14:paraId="7A17D900" w14:textId="778A1096" w:rsidR="007F4362" w:rsidRPr="007F4362" w:rsidRDefault="008E5CDC" w:rsidP="007F4362">
            <w:pPr>
              <w:spacing w:after="0"/>
              <w:jc w:val="left"/>
              <w:rPr>
                <w:szCs w:val="20"/>
              </w:rPr>
            </w:pPr>
            <w:r w:rsidRPr="007F4362">
              <w:rPr>
                <w:szCs w:val="20"/>
              </w:rPr>
              <w:t>Amanda Sharpe</w:t>
            </w:r>
          </w:p>
        </w:tc>
        <w:tc>
          <w:tcPr>
            <w:tcW w:w="2388" w:type="dxa"/>
            <w:noWrap/>
            <w:hideMark/>
          </w:tcPr>
          <w:p w14:paraId="7FECCC35" w14:textId="77777777" w:rsidR="007F4362" w:rsidRPr="007F4362" w:rsidRDefault="007F4362" w:rsidP="007F4362">
            <w:pPr>
              <w:spacing w:after="0"/>
              <w:jc w:val="left"/>
              <w:rPr>
                <w:szCs w:val="20"/>
              </w:rPr>
            </w:pPr>
            <w:r w:rsidRPr="007F4362">
              <w:rPr>
                <w:szCs w:val="20"/>
              </w:rPr>
              <w:t>Forestville SA 5035</w:t>
            </w:r>
          </w:p>
        </w:tc>
        <w:tc>
          <w:tcPr>
            <w:tcW w:w="1366" w:type="dxa"/>
            <w:noWrap/>
            <w:hideMark/>
          </w:tcPr>
          <w:p w14:paraId="3A630D28" w14:textId="77777777" w:rsidR="007F4362" w:rsidRPr="007F4362" w:rsidRDefault="007F4362" w:rsidP="007F4362">
            <w:pPr>
              <w:spacing w:after="0"/>
              <w:ind w:right="280"/>
              <w:jc w:val="right"/>
              <w:rPr>
                <w:szCs w:val="20"/>
              </w:rPr>
            </w:pPr>
            <w:r w:rsidRPr="007F4362">
              <w:rPr>
                <w:szCs w:val="20"/>
              </w:rPr>
              <w:t>369.15</w:t>
            </w:r>
          </w:p>
        </w:tc>
        <w:tc>
          <w:tcPr>
            <w:tcW w:w="2186" w:type="dxa"/>
            <w:noWrap/>
            <w:hideMark/>
          </w:tcPr>
          <w:p w14:paraId="04FC93C6" w14:textId="77777777" w:rsidR="007F4362" w:rsidRPr="007F4362" w:rsidRDefault="007F4362" w:rsidP="007F4362">
            <w:pPr>
              <w:spacing w:after="0"/>
              <w:rPr>
                <w:szCs w:val="20"/>
              </w:rPr>
            </w:pPr>
            <w:r w:rsidRPr="007F4362">
              <w:rPr>
                <w:szCs w:val="20"/>
              </w:rPr>
              <w:t>7021306332-9400745452</w:t>
            </w:r>
          </w:p>
        </w:tc>
        <w:tc>
          <w:tcPr>
            <w:tcW w:w="685" w:type="dxa"/>
          </w:tcPr>
          <w:p w14:paraId="68BDB70B" w14:textId="77777777" w:rsidR="007F4362" w:rsidRPr="007F4362" w:rsidRDefault="007F4362" w:rsidP="007F4362">
            <w:pPr>
              <w:spacing w:after="0"/>
              <w:rPr>
                <w:szCs w:val="20"/>
              </w:rPr>
            </w:pPr>
            <w:r w:rsidRPr="007F4362">
              <w:rPr>
                <w:szCs w:val="20"/>
              </w:rPr>
              <w:t>2016</w:t>
            </w:r>
          </w:p>
        </w:tc>
      </w:tr>
      <w:tr w:rsidR="007F4362" w:rsidRPr="007F4362" w14:paraId="458022B8" w14:textId="77777777" w:rsidTr="00EA67DA">
        <w:tc>
          <w:tcPr>
            <w:tcW w:w="2725" w:type="dxa"/>
            <w:noWrap/>
            <w:hideMark/>
          </w:tcPr>
          <w:p w14:paraId="6F8550F1" w14:textId="70FF0735" w:rsidR="007F4362" w:rsidRPr="007F4362" w:rsidRDefault="008E5CDC" w:rsidP="007F4362">
            <w:pPr>
              <w:spacing w:after="0"/>
              <w:jc w:val="left"/>
              <w:rPr>
                <w:szCs w:val="20"/>
              </w:rPr>
            </w:pPr>
            <w:r w:rsidRPr="007F4362">
              <w:rPr>
                <w:szCs w:val="20"/>
              </w:rPr>
              <w:t>Amara Turner</w:t>
            </w:r>
          </w:p>
        </w:tc>
        <w:tc>
          <w:tcPr>
            <w:tcW w:w="2388" w:type="dxa"/>
            <w:noWrap/>
            <w:hideMark/>
          </w:tcPr>
          <w:p w14:paraId="687F2210" w14:textId="77777777" w:rsidR="007F4362" w:rsidRPr="007F4362" w:rsidRDefault="007F4362" w:rsidP="007F4362">
            <w:pPr>
              <w:spacing w:after="0"/>
              <w:jc w:val="left"/>
              <w:rPr>
                <w:szCs w:val="20"/>
              </w:rPr>
            </w:pPr>
            <w:r w:rsidRPr="007F4362">
              <w:rPr>
                <w:szCs w:val="20"/>
              </w:rPr>
              <w:t>BERRI SA 5343</w:t>
            </w:r>
          </w:p>
        </w:tc>
        <w:tc>
          <w:tcPr>
            <w:tcW w:w="1366" w:type="dxa"/>
            <w:noWrap/>
            <w:hideMark/>
          </w:tcPr>
          <w:p w14:paraId="704AAB08" w14:textId="77777777" w:rsidR="007F4362" w:rsidRPr="007F4362" w:rsidRDefault="007F4362" w:rsidP="007F4362">
            <w:pPr>
              <w:spacing w:after="0"/>
              <w:ind w:right="280"/>
              <w:jc w:val="right"/>
              <w:rPr>
                <w:szCs w:val="20"/>
              </w:rPr>
            </w:pPr>
            <w:r w:rsidRPr="007F4362">
              <w:rPr>
                <w:szCs w:val="20"/>
              </w:rPr>
              <w:t>884.90</w:t>
            </w:r>
          </w:p>
        </w:tc>
        <w:tc>
          <w:tcPr>
            <w:tcW w:w="2186" w:type="dxa"/>
            <w:noWrap/>
            <w:hideMark/>
          </w:tcPr>
          <w:p w14:paraId="7B904F55" w14:textId="77777777" w:rsidR="007F4362" w:rsidRPr="007F4362" w:rsidRDefault="007F4362" w:rsidP="007F4362">
            <w:pPr>
              <w:spacing w:after="0"/>
              <w:rPr>
                <w:szCs w:val="20"/>
              </w:rPr>
            </w:pPr>
            <w:r w:rsidRPr="007F4362">
              <w:rPr>
                <w:szCs w:val="20"/>
              </w:rPr>
              <w:t>7016279635-9140166724</w:t>
            </w:r>
          </w:p>
        </w:tc>
        <w:tc>
          <w:tcPr>
            <w:tcW w:w="685" w:type="dxa"/>
          </w:tcPr>
          <w:p w14:paraId="6A4072C7" w14:textId="77777777" w:rsidR="007F4362" w:rsidRPr="007F4362" w:rsidRDefault="007F4362" w:rsidP="007F4362">
            <w:pPr>
              <w:spacing w:after="0"/>
              <w:rPr>
                <w:szCs w:val="20"/>
              </w:rPr>
            </w:pPr>
            <w:r w:rsidRPr="007F4362">
              <w:rPr>
                <w:szCs w:val="20"/>
              </w:rPr>
              <w:t>2016</w:t>
            </w:r>
          </w:p>
        </w:tc>
      </w:tr>
      <w:tr w:rsidR="007F4362" w:rsidRPr="007F4362" w14:paraId="680B63CF" w14:textId="77777777" w:rsidTr="00EA67DA">
        <w:tc>
          <w:tcPr>
            <w:tcW w:w="2725" w:type="dxa"/>
            <w:noWrap/>
            <w:hideMark/>
          </w:tcPr>
          <w:p w14:paraId="5FC0D24C" w14:textId="436F2E4A" w:rsidR="007F4362" w:rsidRPr="007F4362" w:rsidRDefault="008E5CDC" w:rsidP="007F4362">
            <w:pPr>
              <w:spacing w:after="0"/>
              <w:jc w:val="left"/>
              <w:rPr>
                <w:szCs w:val="20"/>
              </w:rPr>
            </w:pPr>
            <w:r w:rsidRPr="007F4362">
              <w:rPr>
                <w:szCs w:val="20"/>
              </w:rPr>
              <w:t>Amelia Clout-</w:t>
            </w:r>
            <w:proofErr w:type="spellStart"/>
            <w:r w:rsidRPr="007F4362">
              <w:rPr>
                <w:szCs w:val="20"/>
              </w:rPr>
              <w:t>Sten</w:t>
            </w:r>
            <w:proofErr w:type="spellEnd"/>
          </w:p>
        </w:tc>
        <w:tc>
          <w:tcPr>
            <w:tcW w:w="2388" w:type="dxa"/>
            <w:noWrap/>
            <w:hideMark/>
          </w:tcPr>
          <w:p w14:paraId="03508534" w14:textId="77777777" w:rsidR="007F4362" w:rsidRPr="007F4362" w:rsidRDefault="007F4362" w:rsidP="007F4362">
            <w:pPr>
              <w:spacing w:after="0"/>
              <w:jc w:val="left"/>
              <w:rPr>
                <w:szCs w:val="20"/>
              </w:rPr>
            </w:pPr>
            <w:r w:rsidRPr="007F4362">
              <w:rPr>
                <w:szCs w:val="20"/>
              </w:rPr>
              <w:t>MORPHETT VALE SA 5162</w:t>
            </w:r>
          </w:p>
        </w:tc>
        <w:tc>
          <w:tcPr>
            <w:tcW w:w="1366" w:type="dxa"/>
            <w:noWrap/>
            <w:hideMark/>
          </w:tcPr>
          <w:p w14:paraId="4312DC54" w14:textId="77777777" w:rsidR="007F4362" w:rsidRPr="007F4362" w:rsidRDefault="007F4362" w:rsidP="007F4362">
            <w:pPr>
              <w:spacing w:after="0"/>
              <w:ind w:right="280"/>
              <w:jc w:val="right"/>
              <w:rPr>
                <w:szCs w:val="20"/>
              </w:rPr>
            </w:pPr>
            <w:r w:rsidRPr="007F4362">
              <w:rPr>
                <w:szCs w:val="20"/>
              </w:rPr>
              <w:t>34.90</w:t>
            </w:r>
          </w:p>
        </w:tc>
        <w:tc>
          <w:tcPr>
            <w:tcW w:w="2186" w:type="dxa"/>
            <w:noWrap/>
            <w:hideMark/>
          </w:tcPr>
          <w:p w14:paraId="459B6473" w14:textId="77777777" w:rsidR="007F4362" w:rsidRPr="007F4362" w:rsidRDefault="007F4362" w:rsidP="007F4362">
            <w:pPr>
              <w:spacing w:after="0"/>
              <w:rPr>
                <w:szCs w:val="20"/>
              </w:rPr>
            </w:pPr>
            <w:r w:rsidRPr="007F4362">
              <w:rPr>
                <w:szCs w:val="20"/>
              </w:rPr>
              <w:t>7000542048-9107687354</w:t>
            </w:r>
          </w:p>
        </w:tc>
        <w:tc>
          <w:tcPr>
            <w:tcW w:w="685" w:type="dxa"/>
          </w:tcPr>
          <w:p w14:paraId="756969C3" w14:textId="77777777" w:rsidR="007F4362" w:rsidRPr="007F4362" w:rsidRDefault="007F4362" w:rsidP="007F4362">
            <w:pPr>
              <w:spacing w:after="0"/>
              <w:rPr>
                <w:szCs w:val="20"/>
              </w:rPr>
            </w:pPr>
            <w:r w:rsidRPr="007F4362">
              <w:rPr>
                <w:szCs w:val="20"/>
              </w:rPr>
              <w:t>2016</w:t>
            </w:r>
          </w:p>
        </w:tc>
      </w:tr>
      <w:tr w:rsidR="007F4362" w:rsidRPr="007F4362" w14:paraId="24935D1B" w14:textId="77777777" w:rsidTr="00EA67DA">
        <w:tc>
          <w:tcPr>
            <w:tcW w:w="2725" w:type="dxa"/>
            <w:noWrap/>
            <w:hideMark/>
          </w:tcPr>
          <w:p w14:paraId="1800F3B6" w14:textId="571E2E04" w:rsidR="007F4362" w:rsidRPr="007F4362" w:rsidRDefault="008E5CDC" w:rsidP="007F4362">
            <w:pPr>
              <w:spacing w:after="0"/>
              <w:jc w:val="left"/>
              <w:rPr>
                <w:szCs w:val="20"/>
              </w:rPr>
            </w:pPr>
            <w:r w:rsidRPr="007F4362">
              <w:rPr>
                <w:szCs w:val="20"/>
              </w:rPr>
              <w:t>Amelia Roach</w:t>
            </w:r>
          </w:p>
        </w:tc>
        <w:tc>
          <w:tcPr>
            <w:tcW w:w="2388" w:type="dxa"/>
            <w:noWrap/>
            <w:hideMark/>
          </w:tcPr>
          <w:p w14:paraId="77925C17" w14:textId="77777777" w:rsidR="007F4362" w:rsidRPr="007F4362" w:rsidRDefault="007F4362" w:rsidP="007F4362">
            <w:pPr>
              <w:spacing w:after="0"/>
              <w:jc w:val="left"/>
              <w:rPr>
                <w:szCs w:val="20"/>
              </w:rPr>
            </w:pPr>
            <w:r w:rsidRPr="007F4362">
              <w:rPr>
                <w:szCs w:val="20"/>
              </w:rPr>
              <w:t>MURRAY BRIDGE SA 5253</w:t>
            </w:r>
          </w:p>
        </w:tc>
        <w:tc>
          <w:tcPr>
            <w:tcW w:w="1366" w:type="dxa"/>
            <w:noWrap/>
            <w:hideMark/>
          </w:tcPr>
          <w:p w14:paraId="44E3C96E" w14:textId="77777777" w:rsidR="007F4362" w:rsidRPr="007F4362" w:rsidRDefault="007F4362" w:rsidP="007F4362">
            <w:pPr>
              <w:spacing w:after="0"/>
              <w:ind w:right="280"/>
              <w:jc w:val="right"/>
              <w:rPr>
                <w:szCs w:val="20"/>
              </w:rPr>
            </w:pPr>
            <w:r w:rsidRPr="007F4362">
              <w:rPr>
                <w:szCs w:val="20"/>
              </w:rPr>
              <w:t>14.90</w:t>
            </w:r>
          </w:p>
        </w:tc>
        <w:tc>
          <w:tcPr>
            <w:tcW w:w="2186" w:type="dxa"/>
            <w:noWrap/>
            <w:hideMark/>
          </w:tcPr>
          <w:p w14:paraId="71B34A2A" w14:textId="77777777" w:rsidR="007F4362" w:rsidRPr="007F4362" w:rsidRDefault="007F4362" w:rsidP="007F4362">
            <w:pPr>
              <w:spacing w:after="0"/>
              <w:rPr>
                <w:szCs w:val="20"/>
              </w:rPr>
            </w:pPr>
            <w:r w:rsidRPr="007F4362">
              <w:rPr>
                <w:szCs w:val="20"/>
              </w:rPr>
              <w:t>7006056522-9134301727</w:t>
            </w:r>
          </w:p>
        </w:tc>
        <w:tc>
          <w:tcPr>
            <w:tcW w:w="685" w:type="dxa"/>
          </w:tcPr>
          <w:p w14:paraId="063118DC" w14:textId="77777777" w:rsidR="007F4362" w:rsidRPr="007F4362" w:rsidRDefault="007F4362" w:rsidP="007F4362">
            <w:pPr>
              <w:spacing w:after="0"/>
              <w:rPr>
                <w:szCs w:val="20"/>
              </w:rPr>
            </w:pPr>
            <w:r w:rsidRPr="007F4362">
              <w:rPr>
                <w:szCs w:val="20"/>
              </w:rPr>
              <w:t>2016</w:t>
            </w:r>
          </w:p>
        </w:tc>
      </w:tr>
      <w:tr w:rsidR="007F4362" w:rsidRPr="007F4362" w14:paraId="0829903C" w14:textId="77777777" w:rsidTr="00EA67DA">
        <w:tc>
          <w:tcPr>
            <w:tcW w:w="2725" w:type="dxa"/>
            <w:noWrap/>
            <w:hideMark/>
          </w:tcPr>
          <w:p w14:paraId="44679C97" w14:textId="6D730266" w:rsidR="007F4362" w:rsidRPr="007F4362" w:rsidRDefault="008E5CDC" w:rsidP="007F4362">
            <w:pPr>
              <w:spacing w:after="0"/>
              <w:jc w:val="left"/>
              <w:rPr>
                <w:szCs w:val="20"/>
              </w:rPr>
            </w:pPr>
            <w:r w:rsidRPr="007F4362">
              <w:rPr>
                <w:szCs w:val="20"/>
              </w:rPr>
              <w:t xml:space="preserve">Amie </w:t>
            </w:r>
            <w:proofErr w:type="spellStart"/>
            <w:r w:rsidRPr="007F4362">
              <w:rPr>
                <w:szCs w:val="20"/>
              </w:rPr>
              <w:t>Verrall</w:t>
            </w:r>
            <w:proofErr w:type="spellEnd"/>
          </w:p>
        </w:tc>
        <w:tc>
          <w:tcPr>
            <w:tcW w:w="2388" w:type="dxa"/>
            <w:noWrap/>
            <w:hideMark/>
          </w:tcPr>
          <w:p w14:paraId="55EF2725" w14:textId="77777777" w:rsidR="007F4362" w:rsidRPr="007F4362" w:rsidRDefault="007F4362" w:rsidP="007F4362">
            <w:pPr>
              <w:spacing w:after="0"/>
              <w:jc w:val="left"/>
              <w:rPr>
                <w:szCs w:val="20"/>
              </w:rPr>
            </w:pPr>
            <w:r w:rsidRPr="007F4362">
              <w:rPr>
                <w:szCs w:val="20"/>
              </w:rPr>
              <w:t>VALLEY VIEW SA 5093</w:t>
            </w:r>
          </w:p>
        </w:tc>
        <w:tc>
          <w:tcPr>
            <w:tcW w:w="1366" w:type="dxa"/>
            <w:noWrap/>
            <w:hideMark/>
          </w:tcPr>
          <w:p w14:paraId="52BD8B8F" w14:textId="77777777" w:rsidR="007F4362" w:rsidRPr="007F4362" w:rsidRDefault="007F4362" w:rsidP="007F4362">
            <w:pPr>
              <w:spacing w:after="0"/>
              <w:ind w:right="280"/>
              <w:jc w:val="right"/>
              <w:rPr>
                <w:szCs w:val="20"/>
              </w:rPr>
            </w:pPr>
            <w:r w:rsidRPr="007F4362">
              <w:rPr>
                <w:szCs w:val="20"/>
              </w:rPr>
              <w:t>185.46</w:t>
            </w:r>
          </w:p>
        </w:tc>
        <w:tc>
          <w:tcPr>
            <w:tcW w:w="2186" w:type="dxa"/>
            <w:noWrap/>
            <w:hideMark/>
          </w:tcPr>
          <w:p w14:paraId="4C9FD3FA" w14:textId="77777777" w:rsidR="007F4362" w:rsidRPr="007F4362" w:rsidRDefault="007F4362" w:rsidP="007F4362">
            <w:pPr>
              <w:spacing w:after="0"/>
              <w:rPr>
                <w:szCs w:val="20"/>
              </w:rPr>
            </w:pPr>
            <w:r w:rsidRPr="007F4362">
              <w:rPr>
                <w:szCs w:val="20"/>
              </w:rPr>
              <w:t>7018233846-9400183484</w:t>
            </w:r>
          </w:p>
        </w:tc>
        <w:tc>
          <w:tcPr>
            <w:tcW w:w="685" w:type="dxa"/>
          </w:tcPr>
          <w:p w14:paraId="2A93EE4C" w14:textId="77777777" w:rsidR="007F4362" w:rsidRPr="007F4362" w:rsidRDefault="007F4362" w:rsidP="007F4362">
            <w:pPr>
              <w:spacing w:after="0"/>
              <w:rPr>
                <w:szCs w:val="20"/>
              </w:rPr>
            </w:pPr>
            <w:r w:rsidRPr="007F4362">
              <w:rPr>
                <w:szCs w:val="20"/>
              </w:rPr>
              <w:t>2016</w:t>
            </w:r>
          </w:p>
        </w:tc>
      </w:tr>
      <w:tr w:rsidR="007F4362" w:rsidRPr="007F4362" w14:paraId="405935E2" w14:textId="77777777" w:rsidTr="00EA67DA">
        <w:tc>
          <w:tcPr>
            <w:tcW w:w="2725" w:type="dxa"/>
            <w:noWrap/>
            <w:hideMark/>
          </w:tcPr>
          <w:p w14:paraId="3D8F113C" w14:textId="7D168B6D" w:rsidR="007F4362" w:rsidRPr="007F4362" w:rsidRDefault="008E5CDC" w:rsidP="007F4362">
            <w:pPr>
              <w:spacing w:after="0"/>
              <w:jc w:val="left"/>
              <w:rPr>
                <w:szCs w:val="20"/>
              </w:rPr>
            </w:pPr>
            <w:r w:rsidRPr="007F4362">
              <w:rPr>
                <w:szCs w:val="20"/>
              </w:rPr>
              <w:t>Amy Van Vuuren</w:t>
            </w:r>
          </w:p>
        </w:tc>
        <w:tc>
          <w:tcPr>
            <w:tcW w:w="2388" w:type="dxa"/>
            <w:noWrap/>
            <w:hideMark/>
          </w:tcPr>
          <w:p w14:paraId="3494F08E" w14:textId="77777777" w:rsidR="007F4362" w:rsidRPr="007F4362" w:rsidRDefault="007F4362" w:rsidP="007F4362">
            <w:pPr>
              <w:spacing w:after="0"/>
              <w:jc w:val="left"/>
              <w:rPr>
                <w:szCs w:val="20"/>
              </w:rPr>
            </w:pPr>
            <w:r w:rsidRPr="007F4362">
              <w:rPr>
                <w:szCs w:val="20"/>
              </w:rPr>
              <w:t>MOUNT GAMBIER SA 5290</w:t>
            </w:r>
          </w:p>
        </w:tc>
        <w:tc>
          <w:tcPr>
            <w:tcW w:w="1366" w:type="dxa"/>
            <w:noWrap/>
            <w:hideMark/>
          </w:tcPr>
          <w:p w14:paraId="50DD558C" w14:textId="77777777" w:rsidR="007F4362" w:rsidRPr="007F4362" w:rsidRDefault="007F4362" w:rsidP="007F4362">
            <w:pPr>
              <w:spacing w:after="0"/>
              <w:ind w:right="280"/>
              <w:jc w:val="right"/>
              <w:rPr>
                <w:szCs w:val="20"/>
              </w:rPr>
            </w:pPr>
            <w:r w:rsidRPr="007F4362">
              <w:rPr>
                <w:szCs w:val="20"/>
              </w:rPr>
              <w:t>58.02</w:t>
            </w:r>
          </w:p>
        </w:tc>
        <w:tc>
          <w:tcPr>
            <w:tcW w:w="2186" w:type="dxa"/>
            <w:noWrap/>
            <w:hideMark/>
          </w:tcPr>
          <w:p w14:paraId="5627AD28" w14:textId="77777777" w:rsidR="007F4362" w:rsidRPr="007F4362" w:rsidRDefault="007F4362" w:rsidP="007F4362">
            <w:pPr>
              <w:spacing w:after="0"/>
              <w:rPr>
                <w:szCs w:val="20"/>
              </w:rPr>
            </w:pPr>
            <w:r w:rsidRPr="007F4362">
              <w:rPr>
                <w:szCs w:val="20"/>
              </w:rPr>
              <w:t>7016545498-9141007356</w:t>
            </w:r>
          </w:p>
        </w:tc>
        <w:tc>
          <w:tcPr>
            <w:tcW w:w="685" w:type="dxa"/>
          </w:tcPr>
          <w:p w14:paraId="4B2AB471" w14:textId="77777777" w:rsidR="007F4362" w:rsidRPr="007F4362" w:rsidRDefault="007F4362" w:rsidP="007F4362">
            <w:pPr>
              <w:spacing w:after="0"/>
              <w:rPr>
                <w:szCs w:val="20"/>
              </w:rPr>
            </w:pPr>
            <w:r w:rsidRPr="007F4362">
              <w:rPr>
                <w:szCs w:val="20"/>
              </w:rPr>
              <w:t>2016</w:t>
            </w:r>
          </w:p>
        </w:tc>
      </w:tr>
      <w:tr w:rsidR="007F4362" w:rsidRPr="007F4362" w14:paraId="1D329CEB" w14:textId="77777777" w:rsidTr="00EA67DA">
        <w:tc>
          <w:tcPr>
            <w:tcW w:w="2725" w:type="dxa"/>
            <w:noWrap/>
            <w:hideMark/>
          </w:tcPr>
          <w:p w14:paraId="3974E8FB" w14:textId="605347C0" w:rsidR="007F4362" w:rsidRPr="007F4362" w:rsidRDefault="008E5CDC" w:rsidP="007F4362">
            <w:pPr>
              <w:spacing w:after="0"/>
              <w:jc w:val="left"/>
              <w:rPr>
                <w:szCs w:val="20"/>
              </w:rPr>
            </w:pPr>
            <w:r w:rsidRPr="007F4362">
              <w:rPr>
                <w:szCs w:val="20"/>
              </w:rPr>
              <w:t>Ananda Swami</w:t>
            </w:r>
          </w:p>
        </w:tc>
        <w:tc>
          <w:tcPr>
            <w:tcW w:w="2388" w:type="dxa"/>
            <w:noWrap/>
            <w:hideMark/>
          </w:tcPr>
          <w:p w14:paraId="551AC2C5" w14:textId="77777777" w:rsidR="007F4362" w:rsidRPr="007F4362" w:rsidRDefault="007F4362" w:rsidP="007F4362">
            <w:pPr>
              <w:spacing w:after="0"/>
              <w:jc w:val="left"/>
              <w:rPr>
                <w:szCs w:val="20"/>
              </w:rPr>
            </w:pPr>
            <w:r w:rsidRPr="007F4362">
              <w:rPr>
                <w:szCs w:val="20"/>
              </w:rPr>
              <w:t>Campbelltown SA 5074</w:t>
            </w:r>
          </w:p>
        </w:tc>
        <w:tc>
          <w:tcPr>
            <w:tcW w:w="1366" w:type="dxa"/>
            <w:noWrap/>
            <w:hideMark/>
          </w:tcPr>
          <w:p w14:paraId="7EAED462" w14:textId="77777777" w:rsidR="007F4362" w:rsidRPr="007F4362" w:rsidRDefault="007F4362" w:rsidP="007F4362">
            <w:pPr>
              <w:spacing w:after="0"/>
              <w:ind w:right="280"/>
              <w:jc w:val="right"/>
              <w:rPr>
                <w:szCs w:val="20"/>
              </w:rPr>
            </w:pPr>
            <w:r w:rsidRPr="007F4362">
              <w:rPr>
                <w:szCs w:val="20"/>
              </w:rPr>
              <w:t>98.32</w:t>
            </w:r>
          </w:p>
        </w:tc>
        <w:tc>
          <w:tcPr>
            <w:tcW w:w="2186" w:type="dxa"/>
            <w:noWrap/>
            <w:hideMark/>
          </w:tcPr>
          <w:p w14:paraId="1416A51F" w14:textId="77777777" w:rsidR="007F4362" w:rsidRPr="007F4362" w:rsidRDefault="007F4362" w:rsidP="007F4362">
            <w:pPr>
              <w:spacing w:after="0"/>
              <w:rPr>
                <w:szCs w:val="20"/>
              </w:rPr>
            </w:pPr>
            <w:r w:rsidRPr="007F4362">
              <w:rPr>
                <w:szCs w:val="20"/>
              </w:rPr>
              <w:t>7022384577-9400928641</w:t>
            </w:r>
          </w:p>
        </w:tc>
        <w:tc>
          <w:tcPr>
            <w:tcW w:w="685" w:type="dxa"/>
          </w:tcPr>
          <w:p w14:paraId="43C950EE" w14:textId="77777777" w:rsidR="007F4362" w:rsidRPr="007F4362" w:rsidRDefault="007F4362" w:rsidP="007F4362">
            <w:pPr>
              <w:spacing w:after="0"/>
              <w:rPr>
                <w:szCs w:val="20"/>
              </w:rPr>
            </w:pPr>
            <w:r w:rsidRPr="007F4362">
              <w:rPr>
                <w:szCs w:val="20"/>
              </w:rPr>
              <w:t>2016</w:t>
            </w:r>
          </w:p>
        </w:tc>
      </w:tr>
      <w:tr w:rsidR="007F4362" w:rsidRPr="007F4362" w14:paraId="50956587" w14:textId="77777777" w:rsidTr="00EA67DA">
        <w:tc>
          <w:tcPr>
            <w:tcW w:w="2725" w:type="dxa"/>
            <w:noWrap/>
            <w:hideMark/>
          </w:tcPr>
          <w:p w14:paraId="39BAB0C6" w14:textId="4A9D4B5A" w:rsidR="007F4362" w:rsidRPr="007F4362" w:rsidRDefault="008E5CDC" w:rsidP="007F4362">
            <w:pPr>
              <w:spacing w:after="0"/>
              <w:jc w:val="left"/>
              <w:rPr>
                <w:szCs w:val="20"/>
              </w:rPr>
            </w:pPr>
            <w:r w:rsidRPr="007F4362">
              <w:rPr>
                <w:szCs w:val="20"/>
              </w:rPr>
              <w:t>Anastasia Linder</w:t>
            </w:r>
          </w:p>
        </w:tc>
        <w:tc>
          <w:tcPr>
            <w:tcW w:w="2388" w:type="dxa"/>
            <w:noWrap/>
            <w:hideMark/>
          </w:tcPr>
          <w:p w14:paraId="4A1C67C2" w14:textId="77777777" w:rsidR="007F4362" w:rsidRPr="007F4362" w:rsidRDefault="007F4362" w:rsidP="007F4362">
            <w:pPr>
              <w:spacing w:after="0"/>
              <w:jc w:val="left"/>
              <w:rPr>
                <w:szCs w:val="20"/>
              </w:rPr>
            </w:pPr>
            <w:r w:rsidRPr="007F4362">
              <w:rPr>
                <w:szCs w:val="20"/>
              </w:rPr>
              <w:t>MOUNT GAMBIER SA 5290</w:t>
            </w:r>
          </w:p>
        </w:tc>
        <w:tc>
          <w:tcPr>
            <w:tcW w:w="1366" w:type="dxa"/>
            <w:noWrap/>
            <w:hideMark/>
          </w:tcPr>
          <w:p w14:paraId="3EC5506C" w14:textId="77777777" w:rsidR="007F4362" w:rsidRPr="007F4362" w:rsidRDefault="007F4362" w:rsidP="007F4362">
            <w:pPr>
              <w:spacing w:after="0"/>
              <w:ind w:right="280"/>
              <w:jc w:val="right"/>
              <w:rPr>
                <w:szCs w:val="20"/>
              </w:rPr>
            </w:pPr>
            <w:r w:rsidRPr="007F4362">
              <w:rPr>
                <w:szCs w:val="20"/>
              </w:rPr>
              <w:t>324.90</w:t>
            </w:r>
          </w:p>
        </w:tc>
        <w:tc>
          <w:tcPr>
            <w:tcW w:w="2186" w:type="dxa"/>
            <w:noWrap/>
            <w:hideMark/>
          </w:tcPr>
          <w:p w14:paraId="32AB1BFF" w14:textId="77777777" w:rsidR="007F4362" w:rsidRPr="007F4362" w:rsidRDefault="007F4362" w:rsidP="007F4362">
            <w:pPr>
              <w:spacing w:after="0"/>
              <w:rPr>
                <w:szCs w:val="20"/>
              </w:rPr>
            </w:pPr>
            <w:r w:rsidRPr="007F4362">
              <w:rPr>
                <w:szCs w:val="20"/>
              </w:rPr>
              <w:t>7093744337</w:t>
            </w:r>
          </w:p>
        </w:tc>
        <w:tc>
          <w:tcPr>
            <w:tcW w:w="685" w:type="dxa"/>
          </w:tcPr>
          <w:p w14:paraId="695DDA87" w14:textId="77777777" w:rsidR="007F4362" w:rsidRPr="007F4362" w:rsidRDefault="007F4362" w:rsidP="007F4362">
            <w:pPr>
              <w:spacing w:after="0"/>
              <w:rPr>
                <w:szCs w:val="20"/>
              </w:rPr>
            </w:pPr>
            <w:r w:rsidRPr="007F4362">
              <w:rPr>
                <w:szCs w:val="20"/>
              </w:rPr>
              <w:t>2016</w:t>
            </w:r>
          </w:p>
        </w:tc>
      </w:tr>
      <w:tr w:rsidR="007F4362" w:rsidRPr="007F4362" w14:paraId="638F937D" w14:textId="77777777" w:rsidTr="00EA67DA">
        <w:tc>
          <w:tcPr>
            <w:tcW w:w="2725" w:type="dxa"/>
            <w:noWrap/>
            <w:hideMark/>
          </w:tcPr>
          <w:p w14:paraId="0E64C8E2" w14:textId="0738BBBD" w:rsidR="007F4362" w:rsidRPr="007F4362" w:rsidRDefault="008E5CDC" w:rsidP="007F4362">
            <w:pPr>
              <w:spacing w:after="0"/>
              <w:jc w:val="left"/>
              <w:rPr>
                <w:szCs w:val="20"/>
              </w:rPr>
            </w:pPr>
            <w:r w:rsidRPr="007F4362">
              <w:rPr>
                <w:szCs w:val="20"/>
              </w:rPr>
              <w:t xml:space="preserve">Anastasia </w:t>
            </w:r>
            <w:proofErr w:type="spellStart"/>
            <w:r w:rsidRPr="007F4362">
              <w:rPr>
                <w:szCs w:val="20"/>
              </w:rPr>
              <w:t>Tassis</w:t>
            </w:r>
            <w:proofErr w:type="spellEnd"/>
          </w:p>
        </w:tc>
        <w:tc>
          <w:tcPr>
            <w:tcW w:w="2388" w:type="dxa"/>
            <w:noWrap/>
            <w:hideMark/>
          </w:tcPr>
          <w:p w14:paraId="4B7B3B9A" w14:textId="77777777" w:rsidR="007F4362" w:rsidRPr="007F4362" w:rsidRDefault="007F4362" w:rsidP="007F4362">
            <w:pPr>
              <w:spacing w:after="0"/>
              <w:jc w:val="left"/>
              <w:rPr>
                <w:szCs w:val="20"/>
              </w:rPr>
            </w:pPr>
            <w:r w:rsidRPr="007F4362">
              <w:rPr>
                <w:szCs w:val="20"/>
              </w:rPr>
              <w:t>PARADISE SA 5075</w:t>
            </w:r>
          </w:p>
        </w:tc>
        <w:tc>
          <w:tcPr>
            <w:tcW w:w="1366" w:type="dxa"/>
            <w:noWrap/>
            <w:hideMark/>
          </w:tcPr>
          <w:p w14:paraId="51AA50F2" w14:textId="77777777" w:rsidR="007F4362" w:rsidRPr="007F4362" w:rsidRDefault="007F4362" w:rsidP="007F4362">
            <w:pPr>
              <w:spacing w:after="0"/>
              <w:ind w:right="280"/>
              <w:jc w:val="right"/>
              <w:rPr>
                <w:szCs w:val="20"/>
              </w:rPr>
            </w:pPr>
            <w:r w:rsidRPr="007F4362">
              <w:rPr>
                <w:szCs w:val="20"/>
              </w:rPr>
              <w:t>14.90</w:t>
            </w:r>
          </w:p>
        </w:tc>
        <w:tc>
          <w:tcPr>
            <w:tcW w:w="2186" w:type="dxa"/>
            <w:noWrap/>
            <w:hideMark/>
          </w:tcPr>
          <w:p w14:paraId="0DF03121" w14:textId="77777777" w:rsidR="007F4362" w:rsidRPr="007F4362" w:rsidRDefault="007F4362" w:rsidP="007F4362">
            <w:pPr>
              <w:spacing w:after="0"/>
              <w:rPr>
                <w:szCs w:val="20"/>
              </w:rPr>
            </w:pPr>
            <w:r w:rsidRPr="007F4362">
              <w:rPr>
                <w:szCs w:val="20"/>
              </w:rPr>
              <w:t>75288555-9077292845</w:t>
            </w:r>
          </w:p>
        </w:tc>
        <w:tc>
          <w:tcPr>
            <w:tcW w:w="685" w:type="dxa"/>
          </w:tcPr>
          <w:p w14:paraId="529970F7" w14:textId="77777777" w:rsidR="007F4362" w:rsidRPr="007F4362" w:rsidRDefault="007F4362" w:rsidP="007F4362">
            <w:pPr>
              <w:spacing w:after="0"/>
              <w:rPr>
                <w:szCs w:val="20"/>
              </w:rPr>
            </w:pPr>
            <w:r w:rsidRPr="007F4362">
              <w:rPr>
                <w:szCs w:val="20"/>
              </w:rPr>
              <w:t>2016</w:t>
            </w:r>
          </w:p>
        </w:tc>
      </w:tr>
      <w:tr w:rsidR="007F4362" w:rsidRPr="007F4362" w14:paraId="56691177" w14:textId="77777777" w:rsidTr="00EA67DA">
        <w:tc>
          <w:tcPr>
            <w:tcW w:w="2725" w:type="dxa"/>
            <w:noWrap/>
            <w:hideMark/>
          </w:tcPr>
          <w:p w14:paraId="161A017F" w14:textId="22D30D40" w:rsidR="007F4362" w:rsidRPr="007F4362" w:rsidRDefault="008E5CDC" w:rsidP="007F4362">
            <w:pPr>
              <w:spacing w:after="0"/>
              <w:jc w:val="left"/>
              <w:rPr>
                <w:szCs w:val="20"/>
              </w:rPr>
            </w:pPr>
            <w:proofErr w:type="spellStart"/>
            <w:r w:rsidRPr="007F4362">
              <w:rPr>
                <w:szCs w:val="20"/>
              </w:rPr>
              <w:t>Ancnr</w:t>
            </w:r>
            <w:proofErr w:type="spellEnd"/>
            <w:r w:rsidRPr="007F4362">
              <w:rPr>
                <w:szCs w:val="20"/>
              </w:rPr>
              <w:t xml:space="preserve"> </w:t>
            </w:r>
            <w:proofErr w:type="spellStart"/>
            <w:r w:rsidRPr="007F4362">
              <w:rPr>
                <w:szCs w:val="20"/>
              </w:rPr>
              <w:t>Lagana</w:t>
            </w:r>
            <w:proofErr w:type="spellEnd"/>
          </w:p>
        </w:tc>
        <w:tc>
          <w:tcPr>
            <w:tcW w:w="2388" w:type="dxa"/>
            <w:noWrap/>
            <w:hideMark/>
          </w:tcPr>
          <w:p w14:paraId="7EB82BDE" w14:textId="77777777" w:rsidR="007F4362" w:rsidRPr="007F4362" w:rsidRDefault="007F4362" w:rsidP="007F4362">
            <w:pPr>
              <w:spacing w:after="0"/>
              <w:jc w:val="left"/>
              <w:rPr>
                <w:szCs w:val="20"/>
              </w:rPr>
            </w:pPr>
            <w:r w:rsidRPr="007F4362">
              <w:rPr>
                <w:szCs w:val="20"/>
              </w:rPr>
              <w:t>LYNDOCH SA 5351</w:t>
            </w:r>
          </w:p>
        </w:tc>
        <w:tc>
          <w:tcPr>
            <w:tcW w:w="1366" w:type="dxa"/>
            <w:noWrap/>
            <w:hideMark/>
          </w:tcPr>
          <w:p w14:paraId="7A77CF78" w14:textId="77777777" w:rsidR="007F4362" w:rsidRPr="007F4362" w:rsidRDefault="007F4362" w:rsidP="007F4362">
            <w:pPr>
              <w:spacing w:after="0"/>
              <w:ind w:right="280"/>
              <w:jc w:val="right"/>
              <w:rPr>
                <w:szCs w:val="20"/>
              </w:rPr>
            </w:pPr>
            <w:r w:rsidRPr="007F4362">
              <w:rPr>
                <w:szCs w:val="20"/>
              </w:rPr>
              <w:t>102.99</w:t>
            </w:r>
          </w:p>
        </w:tc>
        <w:tc>
          <w:tcPr>
            <w:tcW w:w="2186" w:type="dxa"/>
            <w:noWrap/>
            <w:hideMark/>
          </w:tcPr>
          <w:p w14:paraId="615F171E" w14:textId="77777777" w:rsidR="007F4362" w:rsidRPr="007F4362" w:rsidRDefault="007F4362" w:rsidP="007F4362">
            <w:pPr>
              <w:spacing w:after="0"/>
              <w:rPr>
                <w:szCs w:val="20"/>
              </w:rPr>
            </w:pPr>
            <w:r w:rsidRPr="007F4362">
              <w:rPr>
                <w:szCs w:val="20"/>
              </w:rPr>
              <w:t>7013466383-9133800887</w:t>
            </w:r>
          </w:p>
        </w:tc>
        <w:tc>
          <w:tcPr>
            <w:tcW w:w="685" w:type="dxa"/>
          </w:tcPr>
          <w:p w14:paraId="1806C2BA" w14:textId="77777777" w:rsidR="007F4362" w:rsidRPr="007F4362" w:rsidRDefault="007F4362" w:rsidP="007F4362">
            <w:pPr>
              <w:spacing w:after="0"/>
              <w:rPr>
                <w:szCs w:val="20"/>
              </w:rPr>
            </w:pPr>
            <w:r w:rsidRPr="007F4362">
              <w:rPr>
                <w:szCs w:val="20"/>
              </w:rPr>
              <w:t>2016</w:t>
            </w:r>
          </w:p>
        </w:tc>
      </w:tr>
      <w:tr w:rsidR="007F4362" w:rsidRPr="007F4362" w14:paraId="2BB35788" w14:textId="77777777" w:rsidTr="00EA67DA">
        <w:tc>
          <w:tcPr>
            <w:tcW w:w="2725" w:type="dxa"/>
            <w:noWrap/>
            <w:hideMark/>
          </w:tcPr>
          <w:p w14:paraId="17CFEF67" w14:textId="1FB663C6" w:rsidR="007F4362" w:rsidRPr="007F4362" w:rsidRDefault="008E5CDC" w:rsidP="007F4362">
            <w:pPr>
              <w:spacing w:after="0"/>
              <w:jc w:val="left"/>
              <w:rPr>
                <w:szCs w:val="20"/>
              </w:rPr>
            </w:pPr>
            <w:proofErr w:type="spellStart"/>
            <w:r w:rsidRPr="007F4362">
              <w:rPr>
                <w:szCs w:val="20"/>
              </w:rPr>
              <w:t>Andjelka</w:t>
            </w:r>
            <w:proofErr w:type="spellEnd"/>
            <w:r w:rsidRPr="007F4362">
              <w:rPr>
                <w:szCs w:val="20"/>
              </w:rPr>
              <w:t xml:space="preserve"> Tadic</w:t>
            </w:r>
          </w:p>
        </w:tc>
        <w:tc>
          <w:tcPr>
            <w:tcW w:w="2388" w:type="dxa"/>
            <w:noWrap/>
            <w:hideMark/>
          </w:tcPr>
          <w:p w14:paraId="1F200ED9" w14:textId="77777777" w:rsidR="007F4362" w:rsidRPr="007F4362" w:rsidRDefault="007F4362" w:rsidP="007F4362">
            <w:pPr>
              <w:spacing w:after="0"/>
              <w:jc w:val="left"/>
              <w:rPr>
                <w:szCs w:val="20"/>
              </w:rPr>
            </w:pPr>
            <w:r w:rsidRPr="007F4362">
              <w:rPr>
                <w:szCs w:val="20"/>
              </w:rPr>
              <w:t>STURT SA 5047</w:t>
            </w:r>
          </w:p>
        </w:tc>
        <w:tc>
          <w:tcPr>
            <w:tcW w:w="1366" w:type="dxa"/>
            <w:noWrap/>
            <w:hideMark/>
          </w:tcPr>
          <w:p w14:paraId="2BE658CD" w14:textId="77777777" w:rsidR="007F4362" w:rsidRPr="007F4362" w:rsidRDefault="007F4362" w:rsidP="007F4362">
            <w:pPr>
              <w:spacing w:after="0"/>
              <w:ind w:right="280"/>
              <w:jc w:val="right"/>
              <w:rPr>
                <w:szCs w:val="20"/>
              </w:rPr>
            </w:pPr>
            <w:r w:rsidRPr="007F4362">
              <w:rPr>
                <w:szCs w:val="20"/>
              </w:rPr>
              <w:t>156.62</w:t>
            </w:r>
          </w:p>
        </w:tc>
        <w:tc>
          <w:tcPr>
            <w:tcW w:w="2186" w:type="dxa"/>
            <w:noWrap/>
            <w:hideMark/>
          </w:tcPr>
          <w:p w14:paraId="3EE96C44" w14:textId="77777777" w:rsidR="007F4362" w:rsidRPr="007F4362" w:rsidRDefault="007F4362" w:rsidP="007F4362">
            <w:pPr>
              <w:spacing w:after="0"/>
              <w:rPr>
                <w:szCs w:val="20"/>
              </w:rPr>
            </w:pPr>
            <w:r w:rsidRPr="007F4362">
              <w:rPr>
                <w:szCs w:val="20"/>
              </w:rPr>
              <w:t>56494255-9035562112</w:t>
            </w:r>
          </w:p>
        </w:tc>
        <w:tc>
          <w:tcPr>
            <w:tcW w:w="685" w:type="dxa"/>
          </w:tcPr>
          <w:p w14:paraId="1BEB4499" w14:textId="77777777" w:rsidR="007F4362" w:rsidRPr="007F4362" w:rsidRDefault="007F4362" w:rsidP="007F4362">
            <w:pPr>
              <w:spacing w:after="0"/>
              <w:rPr>
                <w:szCs w:val="20"/>
              </w:rPr>
            </w:pPr>
            <w:r w:rsidRPr="007F4362">
              <w:rPr>
                <w:szCs w:val="20"/>
              </w:rPr>
              <w:t>2016</w:t>
            </w:r>
          </w:p>
        </w:tc>
      </w:tr>
      <w:tr w:rsidR="007F4362" w:rsidRPr="007F4362" w14:paraId="27EA4BCF" w14:textId="77777777" w:rsidTr="00EA67DA">
        <w:tc>
          <w:tcPr>
            <w:tcW w:w="2725" w:type="dxa"/>
            <w:noWrap/>
            <w:hideMark/>
          </w:tcPr>
          <w:p w14:paraId="1A31CDDB" w14:textId="31E4F76A" w:rsidR="007F4362" w:rsidRPr="007F4362" w:rsidRDefault="007F4362" w:rsidP="007F4362">
            <w:pPr>
              <w:spacing w:after="0"/>
              <w:jc w:val="left"/>
              <w:rPr>
                <w:szCs w:val="20"/>
              </w:rPr>
            </w:pPr>
            <w:r w:rsidRPr="007F4362">
              <w:rPr>
                <w:szCs w:val="20"/>
              </w:rPr>
              <w:t xml:space="preserve">Andre </w:t>
            </w:r>
            <w:r w:rsidR="008E5CDC" w:rsidRPr="007F4362">
              <w:rPr>
                <w:szCs w:val="20"/>
              </w:rPr>
              <w:t>Gomes</w:t>
            </w:r>
          </w:p>
        </w:tc>
        <w:tc>
          <w:tcPr>
            <w:tcW w:w="2388" w:type="dxa"/>
            <w:noWrap/>
            <w:hideMark/>
          </w:tcPr>
          <w:p w14:paraId="03B30F0C"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0754F397" w14:textId="77777777" w:rsidR="007F4362" w:rsidRPr="007F4362" w:rsidRDefault="007F4362" w:rsidP="007F4362">
            <w:pPr>
              <w:spacing w:after="0"/>
              <w:ind w:right="280"/>
              <w:jc w:val="right"/>
              <w:rPr>
                <w:szCs w:val="20"/>
              </w:rPr>
            </w:pPr>
            <w:r w:rsidRPr="007F4362">
              <w:rPr>
                <w:szCs w:val="20"/>
              </w:rPr>
              <w:t>257.06</w:t>
            </w:r>
          </w:p>
        </w:tc>
        <w:tc>
          <w:tcPr>
            <w:tcW w:w="2186" w:type="dxa"/>
            <w:noWrap/>
            <w:hideMark/>
          </w:tcPr>
          <w:p w14:paraId="61118C1E" w14:textId="77777777" w:rsidR="007F4362" w:rsidRPr="007F4362" w:rsidRDefault="007F4362" w:rsidP="007F4362">
            <w:pPr>
              <w:spacing w:after="0"/>
              <w:rPr>
                <w:szCs w:val="20"/>
              </w:rPr>
            </w:pPr>
            <w:r w:rsidRPr="007F4362">
              <w:rPr>
                <w:szCs w:val="20"/>
              </w:rPr>
              <w:t>7004514472-9117762876</w:t>
            </w:r>
          </w:p>
        </w:tc>
        <w:tc>
          <w:tcPr>
            <w:tcW w:w="685" w:type="dxa"/>
          </w:tcPr>
          <w:p w14:paraId="793957CD" w14:textId="77777777" w:rsidR="007F4362" w:rsidRPr="007F4362" w:rsidRDefault="007F4362" w:rsidP="007F4362">
            <w:pPr>
              <w:spacing w:after="0"/>
              <w:rPr>
                <w:szCs w:val="20"/>
              </w:rPr>
            </w:pPr>
            <w:r w:rsidRPr="007F4362">
              <w:rPr>
                <w:szCs w:val="20"/>
              </w:rPr>
              <w:t>2016</w:t>
            </w:r>
          </w:p>
        </w:tc>
      </w:tr>
      <w:tr w:rsidR="007F4362" w:rsidRPr="007F4362" w14:paraId="5FDC79BC" w14:textId="77777777" w:rsidTr="00EA67DA">
        <w:tc>
          <w:tcPr>
            <w:tcW w:w="2725" w:type="dxa"/>
            <w:noWrap/>
            <w:hideMark/>
          </w:tcPr>
          <w:p w14:paraId="626B133F" w14:textId="371DB3D1" w:rsidR="007F4362" w:rsidRPr="007F4362" w:rsidRDefault="008E5CDC" w:rsidP="007F4362">
            <w:pPr>
              <w:spacing w:after="0"/>
              <w:jc w:val="left"/>
              <w:rPr>
                <w:szCs w:val="20"/>
              </w:rPr>
            </w:pPr>
            <w:r w:rsidRPr="007F4362">
              <w:rPr>
                <w:szCs w:val="20"/>
              </w:rPr>
              <w:t xml:space="preserve">Andre </w:t>
            </w:r>
            <w:proofErr w:type="spellStart"/>
            <w:r w:rsidRPr="007F4362">
              <w:rPr>
                <w:szCs w:val="20"/>
              </w:rPr>
              <w:t>Krysiak</w:t>
            </w:r>
            <w:proofErr w:type="spellEnd"/>
          </w:p>
        </w:tc>
        <w:tc>
          <w:tcPr>
            <w:tcW w:w="2388" w:type="dxa"/>
            <w:noWrap/>
            <w:hideMark/>
          </w:tcPr>
          <w:p w14:paraId="40CE49EE" w14:textId="77777777" w:rsidR="007F4362" w:rsidRPr="007F4362" w:rsidRDefault="007F4362" w:rsidP="007F4362">
            <w:pPr>
              <w:spacing w:after="0"/>
              <w:jc w:val="left"/>
              <w:rPr>
                <w:szCs w:val="20"/>
              </w:rPr>
            </w:pPr>
            <w:r w:rsidRPr="007F4362">
              <w:rPr>
                <w:szCs w:val="20"/>
              </w:rPr>
              <w:t>ABERFOYLE PARK SA 5159</w:t>
            </w:r>
          </w:p>
        </w:tc>
        <w:tc>
          <w:tcPr>
            <w:tcW w:w="1366" w:type="dxa"/>
            <w:noWrap/>
            <w:hideMark/>
          </w:tcPr>
          <w:p w14:paraId="44F6F478" w14:textId="77777777" w:rsidR="007F4362" w:rsidRPr="007F4362" w:rsidRDefault="007F4362" w:rsidP="007F4362">
            <w:pPr>
              <w:spacing w:after="0"/>
              <w:ind w:right="280"/>
              <w:jc w:val="right"/>
              <w:rPr>
                <w:szCs w:val="20"/>
              </w:rPr>
            </w:pPr>
            <w:r w:rsidRPr="007F4362">
              <w:rPr>
                <w:szCs w:val="20"/>
              </w:rPr>
              <w:t>289.36</w:t>
            </w:r>
          </w:p>
        </w:tc>
        <w:tc>
          <w:tcPr>
            <w:tcW w:w="2186" w:type="dxa"/>
            <w:noWrap/>
            <w:hideMark/>
          </w:tcPr>
          <w:p w14:paraId="510D8499" w14:textId="77777777" w:rsidR="007F4362" w:rsidRPr="007F4362" w:rsidRDefault="007F4362" w:rsidP="007F4362">
            <w:pPr>
              <w:spacing w:after="0"/>
              <w:rPr>
                <w:szCs w:val="20"/>
              </w:rPr>
            </w:pPr>
            <w:r w:rsidRPr="007F4362">
              <w:rPr>
                <w:szCs w:val="20"/>
              </w:rPr>
              <w:t>62531447-9035706386</w:t>
            </w:r>
          </w:p>
        </w:tc>
        <w:tc>
          <w:tcPr>
            <w:tcW w:w="685" w:type="dxa"/>
          </w:tcPr>
          <w:p w14:paraId="0EA4B5BB" w14:textId="77777777" w:rsidR="007F4362" w:rsidRPr="007F4362" w:rsidRDefault="007F4362" w:rsidP="007F4362">
            <w:pPr>
              <w:spacing w:after="0"/>
              <w:rPr>
                <w:szCs w:val="20"/>
              </w:rPr>
            </w:pPr>
            <w:r w:rsidRPr="007F4362">
              <w:rPr>
                <w:szCs w:val="20"/>
              </w:rPr>
              <w:t>2016</w:t>
            </w:r>
          </w:p>
        </w:tc>
      </w:tr>
      <w:tr w:rsidR="007F4362" w:rsidRPr="007F4362" w14:paraId="1CA28B1D" w14:textId="77777777" w:rsidTr="00EA67DA">
        <w:tc>
          <w:tcPr>
            <w:tcW w:w="2725" w:type="dxa"/>
            <w:noWrap/>
            <w:hideMark/>
          </w:tcPr>
          <w:p w14:paraId="283700FB" w14:textId="48CB5DFB" w:rsidR="007F4362" w:rsidRPr="007F4362" w:rsidRDefault="008E5CDC" w:rsidP="007F4362">
            <w:pPr>
              <w:spacing w:after="0"/>
              <w:jc w:val="left"/>
              <w:rPr>
                <w:szCs w:val="20"/>
              </w:rPr>
            </w:pPr>
            <w:r w:rsidRPr="007F4362">
              <w:rPr>
                <w:szCs w:val="20"/>
              </w:rPr>
              <w:t xml:space="preserve">Andrei </w:t>
            </w:r>
            <w:proofErr w:type="spellStart"/>
            <w:r w:rsidRPr="007F4362">
              <w:rPr>
                <w:szCs w:val="20"/>
              </w:rPr>
              <w:t>Aleksejev</w:t>
            </w:r>
            <w:proofErr w:type="spellEnd"/>
          </w:p>
        </w:tc>
        <w:tc>
          <w:tcPr>
            <w:tcW w:w="2388" w:type="dxa"/>
            <w:noWrap/>
            <w:hideMark/>
          </w:tcPr>
          <w:p w14:paraId="612D754C" w14:textId="77777777" w:rsidR="007F4362" w:rsidRPr="007F4362" w:rsidRDefault="007F4362" w:rsidP="007F4362">
            <w:pPr>
              <w:spacing w:after="0"/>
              <w:jc w:val="left"/>
              <w:rPr>
                <w:szCs w:val="20"/>
              </w:rPr>
            </w:pPr>
            <w:r w:rsidRPr="007F4362">
              <w:rPr>
                <w:szCs w:val="20"/>
              </w:rPr>
              <w:t>RENMARK SA 5341</w:t>
            </w:r>
          </w:p>
        </w:tc>
        <w:tc>
          <w:tcPr>
            <w:tcW w:w="1366" w:type="dxa"/>
            <w:noWrap/>
            <w:hideMark/>
          </w:tcPr>
          <w:p w14:paraId="27F9D5D4" w14:textId="77777777" w:rsidR="007F4362" w:rsidRPr="007F4362" w:rsidRDefault="007F4362" w:rsidP="007F4362">
            <w:pPr>
              <w:spacing w:after="0"/>
              <w:ind w:right="280"/>
              <w:jc w:val="right"/>
              <w:rPr>
                <w:szCs w:val="20"/>
              </w:rPr>
            </w:pPr>
            <w:r w:rsidRPr="007F4362">
              <w:rPr>
                <w:szCs w:val="20"/>
              </w:rPr>
              <w:t>50.37</w:t>
            </w:r>
          </w:p>
        </w:tc>
        <w:tc>
          <w:tcPr>
            <w:tcW w:w="2186" w:type="dxa"/>
            <w:noWrap/>
            <w:hideMark/>
          </w:tcPr>
          <w:p w14:paraId="368CEB1A" w14:textId="77777777" w:rsidR="007F4362" w:rsidRPr="007F4362" w:rsidRDefault="007F4362" w:rsidP="007F4362">
            <w:pPr>
              <w:spacing w:after="0"/>
              <w:rPr>
                <w:szCs w:val="20"/>
              </w:rPr>
            </w:pPr>
            <w:r w:rsidRPr="007F4362">
              <w:rPr>
                <w:szCs w:val="20"/>
              </w:rPr>
              <w:t>7093744535</w:t>
            </w:r>
          </w:p>
        </w:tc>
        <w:tc>
          <w:tcPr>
            <w:tcW w:w="685" w:type="dxa"/>
          </w:tcPr>
          <w:p w14:paraId="57240A0D" w14:textId="77777777" w:rsidR="007F4362" w:rsidRPr="007F4362" w:rsidRDefault="007F4362" w:rsidP="007F4362">
            <w:pPr>
              <w:spacing w:after="0"/>
              <w:rPr>
                <w:szCs w:val="20"/>
              </w:rPr>
            </w:pPr>
            <w:r w:rsidRPr="007F4362">
              <w:rPr>
                <w:szCs w:val="20"/>
              </w:rPr>
              <w:t>2016</w:t>
            </w:r>
          </w:p>
        </w:tc>
      </w:tr>
      <w:tr w:rsidR="007F4362" w:rsidRPr="007F4362" w14:paraId="5036CF28" w14:textId="77777777" w:rsidTr="00EA67DA">
        <w:tc>
          <w:tcPr>
            <w:tcW w:w="2725" w:type="dxa"/>
            <w:noWrap/>
            <w:hideMark/>
          </w:tcPr>
          <w:p w14:paraId="22BF8AB7" w14:textId="25E3D490" w:rsidR="007F4362" w:rsidRPr="007F4362" w:rsidRDefault="008E5CDC" w:rsidP="007F4362">
            <w:pPr>
              <w:spacing w:after="0"/>
              <w:jc w:val="left"/>
              <w:rPr>
                <w:szCs w:val="20"/>
              </w:rPr>
            </w:pPr>
            <w:r w:rsidRPr="007F4362">
              <w:rPr>
                <w:szCs w:val="20"/>
              </w:rPr>
              <w:t>Andrew Ball</w:t>
            </w:r>
          </w:p>
        </w:tc>
        <w:tc>
          <w:tcPr>
            <w:tcW w:w="2388" w:type="dxa"/>
            <w:noWrap/>
            <w:hideMark/>
          </w:tcPr>
          <w:p w14:paraId="29394448" w14:textId="77777777" w:rsidR="007F4362" w:rsidRPr="007F4362" w:rsidRDefault="007F4362" w:rsidP="007F4362">
            <w:pPr>
              <w:spacing w:after="0"/>
              <w:jc w:val="left"/>
              <w:rPr>
                <w:szCs w:val="20"/>
              </w:rPr>
            </w:pPr>
            <w:r w:rsidRPr="007F4362">
              <w:rPr>
                <w:szCs w:val="20"/>
              </w:rPr>
              <w:t>MILANG SA 5256</w:t>
            </w:r>
          </w:p>
        </w:tc>
        <w:tc>
          <w:tcPr>
            <w:tcW w:w="1366" w:type="dxa"/>
            <w:noWrap/>
            <w:hideMark/>
          </w:tcPr>
          <w:p w14:paraId="14FD41AB" w14:textId="77777777" w:rsidR="007F4362" w:rsidRPr="007F4362" w:rsidRDefault="007F4362" w:rsidP="007F4362">
            <w:pPr>
              <w:spacing w:after="0"/>
              <w:ind w:right="280"/>
              <w:jc w:val="right"/>
              <w:rPr>
                <w:szCs w:val="20"/>
              </w:rPr>
            </w:pPr>
            <w:r w:rsidRPr="007F4362">
              <w:rPr>
                <w:szCs w:val="20"/>
              </w:rPr>
              <w:t>78.99</w:t>
            </w:r>
          </w:p>
        </w:tc>
        <w:tc>
          <w:tcPr>
            <w:tcW w:w="2186" w:type="dxa"/>
            <w:noWrap/>
            <w:hideMark/>
          </w:tcPr>
          <w:p w14:paraId="52CD09D9" w14:textId="77777777" w:rsidR="007F4362" w:rsidRPr="007F4362" w:rsidRDefault="007F4362" w:rsidP="007F4362">
            <w:pPr>
              <w:spacing w:after="0"/>
              <w:rPr>
                <w:szCs w:val="20"/>
              </w:rPr>
            </w:pPr>
            <w:r w:rsidRPr="007F4362">
              <w:rPr>
                <w:szCs w:val="20"/>
              </w:rPr>
              <w:t>84846716-9099234372</w:t>
            </w:r>
          </w:p>
        </w:tc>
        <w:tc>
          <w:tcPr>
            <w:tcW w:w="685" w:type="dxa"/>
          </w:tcPr>
          <w:p w14:paraId="1EFFA3AC" w14:textId="77777777" w:rsidR="007F4362" w:rsidRPr="007F4362" w:rsidRDefault="007F4362" w:rsidP="007F4362">
            <w:pPr>
              <w:spacing w:after="0"/>
              <w:rPr>
                <w:szCs w:val="20"/>
              </w:rPr>
            </w:pPr>
            <w:r w:rsidRPr="007F4362">
              <w:rPr>
                <w:szCs w:val="20"/>
              </w:rPr>
              <w:t>2016</w:t>
            </w:r>
          </w:p>
        </w:tc>
      </w:tr>
      <w:tr w:rsidR="007F4362" w:rsidRPr="007F4362" w14:paraId="2A6AAE84" w14:textId="77777777" w:rsidTr="00EA67DA">
        <w:tc>
          <w:tcPr>
            <w:tcW w:w="2725" w:type="dxa"/>
            <w:noWrap/>
            <w:hideMark/>
          </w:tcPr>
          <w:p w14:paraId="61B60AEB" w14:textId="315C9EB4" w:rsidR="007F4362" w:rsidRPr="007F4362" w:rsidRDefault="008E5CDC" w:rsidP="007F4362">
            <w:pPr>
              <w:spacing w:after="0"/>
              <w:jc w:val="left"/>
              <w:rPr>
                <w:szCs w:val="20"/>
              </w:rPr>
            </w:pPr>
            <w:r w:rsidRPr="007F4362">
              <w:rPr>
                <w:szCs w:val="20"/>
              </w:rPr>
              <w:t>Andrew Clark</w:t>
            </w:r>
          </w:p>
        </w:tc>
        <w:tc>
          <w:tcPr>
            <w:tcW w:w="2388" w:type="dxa"/>
            <w:noWrap/>
            <w:hideMark/>
          </w:tcPr>
          <w:p w14:paraId="1FCDCDF6" w14:textId="77777777" w:rsidR="007F4362" w:rsidRPr="007F4362" w:rsidRDefault="007F4362" w:rsidP="007F4362">
            <w:pPr>
              <w:spacing w:after="0"/>
              <w:jc w:val="left"/>
              <w:rPr>
                <w:szCs w:val="20"/>
              </w:rPr>
            </w:pPr>
            <w:r w:rsidRPr="007F4362">
              <w:rPr>
                <w:szCs w:val="20"/>
              </w:rPr>
              <w:t>Reid SA 5118</w:t>
            </w:r>
          </w:p>
        </w:tc>
        <w:tc>
          <w:tcPr>
            <w:tcW w:w="1366" w:type="dxa"/>
            <w:noWrap/>
            <w:hideMark/>
          </w:tcPr>
          <w:p w14:paraId="3563221F" w14:textId="77777777" w:rsidR="007F4362" w:rsidRPr="007F4362" w:rsidRDefault="007F4362" w:rsidP="007F4362">
            <w:pPr>
              <w:spacing w:after="0"/>
              <w:ind w:right="280"/>
              <w:jc w:val="right"/>
              <w:rPr>
                <w:szCs w:val="20"/>
              </w:rPr>
            </w:pPr>
            <w:r w:rsidRPr="007F4362">
              <w:rPr>
                <w:szCs w:val="20"/>
              </w:rPr>
              <w:t>82.75</w:t>
            </w:r>
          </w:p>
        </w:tc>
        <w:tc>
          <w:tcPr>
            <w:tcW w:w="2186" w:type="dxa"/>
            <w:noWrap/>
            <w:hideMark/>
          </w:tcPr>
          <w:p w14:paraId="3720CB3D" w14:textId="77777777" w:rsidR="007F4362" w:rsidRPr="007F4362" w:rsidRDefault="007F4362" w:rsidP="007F4362">
            <w:pPr>
              <w:spacing w:after="0"/>
              <w:rPr>
                <w:szCs w:val="20"/>
              </w:rPr>
            </w:pPr>
            <w:r w:rsidRPr="007F4362">
              <w:rPr>
                <w:szCs w:val="20"/>
              </w:rPr>
              <w:t>7016106705-9143308678</w:t>
            </w:r>
          </w:p>
        </w:tc>
        <w:tc>
          <w:tcPr>
            <w:tcW w:w="685" w:type="dxa"/>
          </w:tcPr>
          <w:p w14:paraId="0021C40C" w14:textId="77777777" w:rsidR="007F4362" w:rsidRPr="007F4362" w:rsidRDefault="007F4362" w:rsidP="007F4362">
            <w:pPr>
              <w:spacing w:after="0"/>
              <w:rPr>
                <w:szCs w:val="20"/>
              </w:rPr>
            </w:pPr>
            <w:r w:rsidRPr="007F4362">
              <w:rPr>
                <w:szCs w:val="20"/>
              </w:rPr>
              <w:t>2016</w:t>
            </w:r>
          </w:p>
        </w:tc>
      </w:tr>
      <w:tr w:rsidR="007F4362" w:rsidRPr="007F4362" w14:paraId="4E6AB406" w14:textId="77777777" w:rsidTr="00EA67DA">
        <w:tc>
          <w:tcPr>
            <w:tcW w:w="2725" w:type="dxa"/>
            <w:noWrap/>
            <w:hideMark/>
          </w:tcPr>
          <w:p w14:paraId="59B5D399" w14:textId="664E9D54" w:rsidR="007F4362" w:rsidRPr="007F4362" w:rsidRDefault="008E5CDC" w:rsidP="007F4362">
            <w:pPr>
              <w:spacing w:after="0"/>
              <w:jc w:val="left"/>
              <w:rPr>
                <w:szCs w:val="20"/>
              </w:rPr>
            </w:pPr>
            <w:r w:rsidRPr="007F4362">
              <w:rPr>
                <w:szCs w:val="20"/>
              </w:rPr>
              <w:t>Andrew Donald Gardner</w:t>
            </w:r>
          </w:p>
        </w:tc>
        <w:tc>
          <w:tcPr>
            <w:tcW w:w="2388" w:type="dxa"/>
            <w:noWrap/>
            <w:hideMark/>
          </w:tcPr>
          <w:p w14:paraId="2F836E0C" w14:textId="77777777" w:rsidR="007F4362" w:rsidRPr="007F4362" w:rsidRDefault="007F4362" w:rsidP="007F4362">
            <w:pPr>
              <w:spacing w:after="0"/>
              <w:jc w:val="left"/>
              <w:rPr>
                <w:szCs w:val="20"/>
              </w:rPr>
            </w:pPr>
            <w:r w:rsidRPr="007F4362">
              <w:rPr>
                <w:szCs w:val="20"/>
              </w:rPr>
              <w:t>SUNNYVALE SA 5552</w:t>
            </w:r>
          </w:p>
        </w:tc>
        <w:tc>
          <w:tcPr>
            <w:tcW w:w="1366" w:type="dxa"/>
            <w:noWrap/>
            <w:hideMark/>
          </w:tcPr>
          <w:p w14:paraId="6021978D" w14:textId="77777777" w:rsidR="007F4362" w:rsidRPr="007F4362" w:rsidRDefault="007F4362" w:rsidP="007F4362">
            <w:pPr>
              <w:spacing w:after="0"/>
              <w:ind w:right="280"/>
              <w:jc w:val="right"/>
              <w:rPr>
                <w:szCs w:val="20"/>
              </w:rPr>
            </w:pPr>
            <w:r w:rsidRPr="007F4362">
              <w:rPr>
                <w:szCs w:val="20"/>
              </w:rPr>
              <w:t>72.23</w:t>
            </w:r>
          </w:p>
        </w:tc>
        <w:tc>
          <w:tcPr>
            <w:tcW w:w="2186" w:type="dxa"/>
            <w:noWrap/>
            <w:hideMark/>
          </w:tcPr>
          <w:p w14:paraId="03BFEA39" w14:textId="77777777" w:rsidR="007F4362" w:rsidRPr="007F4362" w:rsidRDefault="007F4362" w:rsidP="007F4362">
            <w:pPr>
              <w:spacing w:after="0"/>
              <w:rPr>
                <w:szCs w:val="20"/>
              </w:rPr>
            </w:pPr>
            <w:r w:rsidRPr="007F4362">
              <w:rPr>
                <w:szCs w:val="20"/>
              </w:rPr>
              <w:t>56452576-9035617461</w:t>
            </w:r>
          </w:p>
        </w:tc>
        <w:tc>
          <w:tcPr>
            <w:tcW w:w="685" w:type="dxa"/>
          </w:tcPr>
          <w:p w14:paraId="748932B1" w14:textId="77777777" w:rsidR="007F4362" w:rsidRPr="007F4362" w:rsidRDefault="007F4362" w:rsidP="007F4362">
            <w:pPr>
              <w:spacing w:after="0"/>
              <w:rPr>
                <w:szCs w:val="20"/>
              </w:rPr>
            </w:pPr>
            <w:r w:rsidRPr="007F4362">
              <w:rPr>
                <w:szCs w:val="20"/>
              </w:rPr>
              <w:t>2016</w:t>
            </w:r>
          </w:p>
        </w:tc>
      </w:tr>
      <w:tr w:rsidR="007F4362" w:rsidRPr="007F4362" w14:paraId="32E08252" w14:textId="77777777" w:rsidTr="00EA67DA">
        <w:tc>
          <w:tcPr>
            <w:tcW w:w="2725" w:type="dxa"/>
            <w:noWrap/>
            <w:hideMark/>
          </w:tcPr>
          <w:p w14:paraId="6E89309B" w14:textId="3C9452F8" w:rsidR="007F4362" w:rsidRPr="007F4362" w:rsidRDefault="008E5CDC" w:rsidP="007F4362">
            <w:pPr>
              <w:spacing w:after="0"/>
              <w:jc w:val="left"/>
              <w:rPr>
                <w:szCs w:val="20"/>
              </w:rPr>
            </w:pPr>
            <w:r w:rsidRPr="007F4362">
              <w:rPr>
                <w:szCs w:val="20"/>
              </w:rPr>
              <w:t>Andrew Fahey</w:t>
            </w:r>
          </w:p>
        </w:tc>
        <w:tc>
          <w:tcPr>
            <w:tcW w:w="2388" w:type="dxa"/>
            <w:noWrap/>
            <w:hideMark/>
          </w:tcPr>
          <w:p w14:paraId="201A8FC4" w14:textId="77777777" w:rsidR="007F4362" w:rsidRPr="007F4362" w:rsidRDefault="007F4362" w:rsidP="007F4362">
            <w:pPr>
              <w:spacing w:after="0"/>
              <w:jc w:val="left"/>
              <w:rPr>
                <w:szCs w:val="20"/>
              </w:rPr>
            </w:pPr>
            <w:r w:rsidRPr="007F4362">
              <w:rPr>
                <w:szCs w:val="20"/>
              </w:rPr>
              <w:t>SALISBURY HEIGHTS SA 5109</w:t>
            </w:r>
          </w:p>
        </w:tc>
        <w:tc>
          <w:tcPr>
            <w:tcW w:w="1366" w:type="dxa"/>
            <w:noWrap/>
            <w:hideMark/>
          </w:tcPr>
          <w:p w14:paraId="360A0395" w14:textId="77777777" w:rsidR="007F4362" w:rsidRPr="007F4362" w:rsidRDefault="007F4362" w:rsidP="007F4362">
            <w:pPr>
              <w:spacing w:after="0"/>
              <w:ind w:right="280"/>
              <w:jc w:val="right"/>
              <w:rPr>
                <w:szCs w:val="20"/>
              </w:rPr>
            </w:pPr>
            <w:r w:rsidRPr="007F4362">
              <w:rPr>
                <w:szCs w:val="20"/>
              </w:rPr>
              <w:t>52.36</w:t>
            </w:r>
          </w:p>
        </w:tc>
        <w:tc>
          <w:tcPr>
            <w:tcW w:w="2186" w:type="dxa"/>
            <w:noWrap/>
            <w:hideMark/>
          </w:tcPr>
          <w:p w14:paraId="39383981" w14:textId="77777777" w:rsidR="007F4362" w:rsidRPr="007F4362" w:rsidRDefault="007F4362" w:rsidP="007F4362">
            <w:pPr>
              <w:spacing w:after="0"/>
              <w:rPr>
                <w:szCs w:val="20"/>
              </w:rPr>
            </w:pPr>
            <w:r w:rsidRPr="007F4362">
              <w:rPr>
                <w:szCs w:val="20"/>
              </w:rPr>
              <w:t>28077998-9002798423</w:t>
            </w:r>
          </w:p>
        </w:tc>
        <w:tc>
          <w:tcPr>
            <w:tcW w:w="685" w:type="dxa"/>
          </w:tcPr>
          <w:p w14:paraId="3D02E38E" w14:textId="77777777" w:rsidR="007F4362" w:rsidRPr="007F4362" w:rsidRDefault="007F4362" w:rsidP="007F4362">
            <w:pPr>
              <w:spacing w:after="0"/>
              <w:rPr>
                <w:szCs w:val="20"/>
              </w:rPr>
            </w:pPr>
            <w:r w:rsidRPr="007F4362">
              <w:rPr>
                <w:szCs w:val="20"/>
              </w:rPr>
              <w:t>2016</w:t>
            </w:r>
          </w:p>
        </w:tc>
      </w:tr>
      <w:tr w:rsidR="007F4362" w:rsidRPr="007F4362" w14:paraId="57520D53" w14:textId="77777777" w:rsidTr="00EA67DA">
        <w:tc>
          <w:tcPr>
            <w:tcW w:w="2725" w:type="dxa"/>
            <w:noWrap/>
            <w:hideMark/>
          </w:tcPr>
          <w:p w14:paraId="69F4656B" w14:textId="284A95CF" w:rsidR="007F4362" w:rsidRPr="007F4362" w:rsidRDefault="008E5CDC" w:rsidP="007F4362">
            <w:pPr>
              <w:spacing w:after="0"/>
              <w:jc w:val="left"/>
              <w:rPr>
                <w:szCs w:val="20"/>
              </w:rPr>
            </w:pPr>
            <w:r w:rsidRPr="007F4362">
              <w:rPr>
                <w:szCs w:val="20"/>
              </w:rPr>
              <w:t xml:space="preserve">Andrew </w:t>
            </w:r>
            <w:proofErr w:type="spellStart"/>
            <w:r w:rsidRPr="007F4362">
              <w:rPr>
                <w:szCs w:val="20"/>
              </w:rPr>
              <w:t>Grillett</w:t>
            </w:r>
            <w:proofErr w:type="spellEnd"/>
          </w:p>
        </w:tc>
        <w:tc>
          <w:tcPr>
            <w:tcW w:w="2388" w:type="dxa"/>
            <w:noWrap/>
            <w:hideMark/>
          </w:tcPr>
          <w:p w14:paraId="5FE3ADB5" w14:textId="77777777" w:rsidR="007F4362" w:rsidRPr="007F4362" w:rsidRDefault="007F4362" w:rsidP="007F4362">
            <w:pPr>
              <w:spacing w:after="0"/>
              <w:jc w:val="left"/>
              <w:rPr>
                <w:szCs w:val="20"/>
              </w:rPr>
            </w:pPr>
            <w:r w:rsidRPr="007F4362">
              <w:rPr>
                <w:szCs w:val="20"/>
              </w:rPr>
              <w:t>WALLAROO SA 5556</w:t>
            </w:r>
          </w:p>
        </w:tc>
        <w:tc>
          <w:tcPr>
            <w:tcW w:w="1366" w:type="dxa"/>
            <w:noWrap/>
            <w:hideMark/>
          </w:tcPr>
          <w:p w14:paraId="3C8BF1EA" w14:textId="77777777" w:rsidR="007F4362" w:rsidRPr="007F4362" w:rsidRDefault="007F4362" w:rsidP="007F4362">
            <w:pPr>
              <w:spacing w:after="0"/>
              <w:ind w:right="280"/>
              <w:jc w:val="right"/>
              <w:rPr>
                <w:szCs w:val="20"/>
              </w:rPr>
            </w:pPr>
            <w:r w:rsidRPr="007F4362">
              <w:rPr>
                <w:szCs w:val="20"/>
              </w:rPr>
              <w:t>258.80</w:t>
            </w:r>
          </w:p>
        </w:tc>
        <w:tc>
          <w:tcPr>
            <w:tcW w:w="2186" w:type="dxa"/>
            <w:noWrap/>
            <w:hideMark/>
          </w:tcPr>
          <w:p w14:paraId="5FCC6CD5" w14:textId="77777777" w:rsidR="007F4362" w:rsidRPr="007F4362" w:rsidRDefault="007F4362" w:rsidP="007F4362">
            <w:pPr>
              <w:spacing w:after="0"/>
              <w:rPr>
                <w:szCs w:val="20"/>
              </w:rPr>
            </w:pPr>
            <w:r w:rsidRPr="007F4362">
              <w:rPr>
                <w:szCs w:val="20"/>
              </w:rPr>
              <w:t>7013940411-9134876902</w:t>
            </w:r>
          </w:p>
        </w:tc>
        <w:tc>
          <w:tcPr>
            <w:tcW w:w="685" w:type="dxa"/>
          </w:tcPr>
          <w:p w14:paraId="40780484" w14:textId="77777777" w:rsidR="007F4362" w:rsidRPr="007F4362" w:rsidRDefault="007F4362" w:rsidP="007F4362">
            <w:pPr>
              <w:spacing w:after="0"/>
              <w:rPr>
                <w:szCs w:val="20"/>
              </w:rPr>
            </w:pPr>
            <w:r w:rsidRPr="007F4362">
              <w:rPr>
                <w:szCs w:val="20"/>
              </w:rPr>
              <w:t>2016</w:t>
            </w:r>
          </w:p>
        </w:tc>
      </w:tr>
      <w:tr w:rsidR="007F4362" w:rsidRPr="007F4362" w14:paraId="5782D2CC" w14:textId="77777777" w:rsidTr="00EA67DA">
        <w:tc>
          <w:tcPr>
            <w:tcW w:w="2725" w:type="dxa"/>
            <w:noWrap/>
            <w:hideMark/>
          </w:tcPr>
          <w:p w14:paraId="01D60D09" w14:textId="5669C230" w:rsidR="007F4362" w:rsidRPr="007F4362" w:rsidRDefault="008E5CDC" w:rsidP="007F4362">
            <w:pPr>
              <w:spacing w:after="0"/>
              <w:jc w:val="left"/>
              <w:rPr>
                <w:szCs w:val="20"/>
              </w:rPr>
            </w:pPr>
            <w:r w:rsidRPr="007F4362">
              <w:rPr>
                <w:szCs w:val="20"/>
              </w:rPr>
              <w:t>Andrew John Loose</w:t>
            </w:r>
          </w:p>
        </w:tc>
        <w:tc>
          <w:tcPr>
            <w:tcW w:w="2388" w:type="dxa"/>
            <w:noWrap/>
            <w:hideMark/>
          </w:tcPr>
          <w:p w14:paraId="0BBECA9E" w14:textId="77777777" w:rsidR="007F4362" w:rsidRPr="007F4362" w:rsidRDefault="007F4362" w:rsidP="007F4362">
            <w:pPr>
              <w:spacing w:after="0"/>
              <w:jc w:val="left"/>
              <w:rPr>
                <w:szCs w:val="20"/>
              </w:rPr>
            </w:pPr>
            <w:r w:rsidRPr="007F4362">
              <w:rPr>
                <w:szCs w:val="20"/>
              </w:rPr>
              <w:t>HAHNDORF SA 5245</w:t>
            </w:r>
          </w:p>
        </w:tc>
        <w:tc>
          <w:tcPr>
            <w:tcW w:w="1366" w:type="dxa"/>
            <w:noWrap/>
            <w:hideMark/>
          </w:tcPr>
          <w:p w14:paraId="316FD9A8" w14:textId="77777777" w:rsidR="007F4362" w:rsidRPr="007F4362" w:rsidRDefault="007F4362" w:rsidP="007F4362">
            <w:pPr>
              <w:spacing w:after="0"/>
              <w:ind w:right="280"/>
              <w:jc w:val="right"/>
              <w:rPr>
                <w:szCs w:val="20"/>
              </w:rPr>
            </w:pPr>
            <w:r w:rsidRPr="007F4362">
              <w:rPr>
                <w:szCs w:val="20"/>
              </w:rPr>
              <w:t>28.81</w:t>
            </w:r>
          </w:p>
        </w:tc>
        <w:tc>
          <w:tcPr>
            <w:tcW w:w="2186" w:type="dxa"/>
            <w:noWrap/>
            <w:hideMark/>
          </w:tcPr>
          <w:p w14:paraId="2AFDCCBA" w14:textId="77777777" w:rsidR="007F4362" w:rsidRPr="007F4362" w:rsidRDefault="007F4362" w:rsidP="007F4362">
            <w:pPr>
              <w:spacing w:after="0"/>
              <w:rPr>
                <w:szCs w:val="20"/>
              </w:rPr>
            </w:pPr>
            <w:r w:rsidRPr="007F4362">
              <w:rPr>
                <w:szCs w:val="20"/>
              </w:rPr>
              <w:t>59025718-9129812301</w:t>
            </w:r>
          </w:p>
        </w:tc>
        <w:tc>
          <w:tcPr>
            <w:tcW w:w="685" w:type="dxa"/>
          </w:tcPr>
          <w:p w14:paraId="65A3C9D5" w14:textId="77777777" w:rsidR="007F4362" w:rsidRPr="007F4362" w:rsidRDefault="007F4362" w:rsidP="007F4362">
            <w:pPr>
              <w:spacing w:after="0"/>
              <w:rPr>
                <w:szCs w:val="20"/>
              </w:rPr>
            </w:pPr>
            <w:r w:rsidRPr="007F4362">
              <w:rPr>
                <w:szCs w:val="20"/>
              </w:rPr>
              <w:t>2016</w:t>
            </w:r>
          </w:p>
        </w:tc>
      </w:tr>
      <w:tr w:rsidR="007F4362" w:rsidRPr="007F4362" w14:paraId="139317F3" w14:textId="77777777" w:rsidTr="00EA67DA">
        <w:tc>
          <w:tcPr>
            <w:tcW w:w="2725" w:type="dxa"/>
            <w:noWrap/>
            <w:hideMark/>
          </w:tcPr>
          <w:p w14:paraId="50DDB92B" w14:textId="19AE9F27" w:rsidR="007F4362" w:rsidRPr="007F4362" w:rsidRDefault="008E5CDC" w:rsidP="007F4362">
            <w:pPr>
              <w:spacing w:after="0"/>
              <w:jc w:val="left"/>
              <w:rPr>
                <w:szCs w:val="20"/>
              </w:rPr>
            </w:pPr>
            <w:r w:rsidRPr="007F4362">
              <w:rPr>
                <w:szCs w:val="20"/>
              </w:rPr>
              <w:t>Andrew Jorgensen</w:t>
            </w:r>
          </w:p>
        </w:tc>
        <w:tc>
          <w:tcPr>
            <w:tcW w:w="2388" w:type="dxa"/>
            <w:noWrap/>
            <w:hideMark/>
          </w:tcPr>
          <w:p w14:paraId="65159763" w14:textId="77777777" w:rsidR="007F4362" w:rsidRPr="007F4362" w:rsidRDefault="007F4362" w:rsidP="007F4362">
            <w:pPr>
              <w:spacing w:after="0"/>
              <w:jc w:val="left"/>
              <w:rPr>
                <w:szCs w:val="20"/>
              </w:rPr>
            </w:pPr>
            <w:r w:rsidRPr="007F4362">
              <w:rPr>
                <w:szCs w:val="20"/>
              </w:rPr>
              <w:t>REYNELLA SA 5161</w:t>
            </w:r>
          </w:p>
        </w:tc>
        <w:tc>
          <w:tcPr>
            <w:tcW w:w="1366" w:type="dxa"/>
            <w:noWrap/>
            <w:hideMark/>
          </w:tcPr>
          <w:p w14:paraId="085D98F8" w14:textId="77777777" w:rsidR="007F4362" w:rsidRPr="007F4362" w:rsidRDefault="007F4362" w:rsidP="007F4362">
            <w:pPr>
              <w:spacing w:after="0"/>
              <w:ind w:right="280"/>
              <w:jc w:val="right"/>
              <w:rPr>
                <w:szCs w:val="20"/>
              </w:rPr>
            </w:pPr>
            <w:r w:rsidRPr="007F4362">
              <w:rPr>
                <w:szCs w:val="20"/>
              </w:rPr>
              <w:t>29.90</w:t>
            </w:r>
          </w:p>
        </w:tc>
        <w:tc>
          <w:tcPr>
            <w:tcW w:w="2186" w:type="dxa"/>
            <w:noWrap/>
            <w:hideMark/>
          </w:tcPr>
          <w:p w14:paraId="09C21A12" w14:textId="77777777" w:rsidR="007F4362" w:rsidRPr="007F4362" w:rsidRDefault="007F4362" w:rsidP="007F4362">
            <w:pPr>
              <w:spacing w:after="0"/>
              <w:rPr>
                <w:szCs w:val="20"/>
              </w:rPr>
            </w:pPr>
            <w:r w:rsidRPr="007F4362">
              <w:rPr>
                <w:szCs w:val="20"/>
              </w:rPr>
              <w:t>93437457-9077044195</w:t>
            </w:r>
          </w:p>
        </w:tc>
        <w:tc>
          <w:tcPr>
            <w:tcW w:w="685" w:type="dxa"/>
          </w:tcPr>
          <w:p w14:paraId="766ECBF3" w14:textId="77777777" w:rsidR="007F4362" w:rsidRPr="007F4362" w:rsidRDefault="007F4362" w:rsidP="007F4362">
            <w:pPr>
              <w:spacing w:after="0"/>
              <w:rPr>
                <w:szCs w:val="20"/>
              </w:rPr>
            </w:pPr>
            <w:r w:rsidRPr="007F4362">
              <w:rPr>
                <w:szCs w:val="20"/>
              </w:rPr>
              <w:t>2016</w:t>
            </w:r>
          </w:p>
        </w:tc>
      </w:tr>
      <w:tr w:rsidR="007F4362" w:rsidRPr="007F4362" w14:paraId="7F3BA404" w14:textId="77777777" w:rsidTr="00EA67DA">
        <w:tc>
          <w:tcPr>
            <w:tcW w:w="2725" w:type="dxa"/>
            <w:noWrap/>
            <w:hideMark/>
          </w:tcPr>
          <w:p w14:paraId="0D0A83B2" w14:textId="69EA8BA0" w:rsidR="007F4362" w:rsidRPr="007F4362" w:rsidRDefault="007F4362" w:rsidP="007F4362">
            <w:pPr>
              <w:spacing w:after="0"/>
              <w:jc w:val="left"/>
              <w:rPr>
                <w:szCs w:val="20"/>
              </w:rPr>
            </w:pPr>
            <w:r w:rsidRPr="007F4362">
              <w:rPr>
                <w:szCs w:val="20"/>
              </w:rPr>
              <w:t xml:space="preserve">Andrew KEITH </w:t>
            </w:r>
            <w:proofErr w:type="spellStart"/>
            <w:r w:rsidR="008E5CDC" w:rsidRPr="007F4362">
              <w:rPr>
                <w:szCs w:val="20"/>
              </w:rPr>
              <w:t>Mcauliffe</w:t>
            </w:r>
            <w:proofErr w:type="spellEnd"/>
          </w:p>
        </w:tc>
        <w:tc>
          <w:tcPr>
            <w:tcW w:w="2388" w:type="dxa"/>
            <w:noWrap/>
            <w:hideMark/>
          </w:tcPr>
          <w:p w14:paraId="676B02E7" w14:textId="77777777" w:rsidR="007F4362" w:rsidRPr="007F4362" w:rsidRDefault="007F4362" w:rsidP="007F4362">
            <w:pPr>
              <w:spacing w:after="0"/>
              <w:jc w:val="left"/>
              <w:rPr>
                <w:szCs w:val="20"/>
              </w:rPr>
            </w:pPr>
            <w:r w:rsidRPr="007F4362">
              <w:rPr>
                <w:szCs w:val="20"/>
              </w:rPr>
              <w:t>GLENALTA SA 5052</w:t>
            </w:r>
          </w:p>
        </w:tc>
        <w:tc>
          <w:tcPr>
            <w:tcW w:w="1366" w:type="dxa"/>
            <w:noWrap/>
            <w:hideMark/>
          </w:tcPr>
          <w:p w14:paraId="0F5B3D73" w14:textId="77777777" w:rsidR="007F4362" w:rsidRPr="007F4362" w:rsidRDefault="007F4362" w:rsidP="007F4362">
            <w:pPr>
              <w:spacing w:after="0"/>
              <w:ind w:right="280"/>
              <w:jc w:val="right"/>
              <w:rPr>
                <w:szCs w:val="20"/>
              </w:rPr>
            </w:pPr>
            <w:r w:rsidRPr="007F4362">
              <w:rPr>
                <w:szCs w:val="20"/>
              </w:rPr>
              <w:t>56.57</w:t>
            </w:r>
          </w:p>
        </w:tc>
        <w:tc>
          <w:tcPr>
            <w:tcW w:w="2186" w:type="dxa"/>
            <w:noWrap/>
            <w:hideMark/>
          </w:tcPr>
          <w:p w14:paraId="3A511CF9" w14:textId="77777777" w:rsidR="007F4362" w:rsidRPr="007F4362" w:rsidRDefault="007F4362" w:rsidP="007F4362">
            <w:pPr>
              <w:spacing w:after="0"/>
              <w:rPr>
                <w:szCs w:val="20"/>
              </w:rPr>
            </w:pPr>
            <w:r w:rsidRPr="007F4362">
              <w:rPr>
                <w:szCs w:val="20"/>
              </w:rPr>
              <w:t>62349667-9036033675</w:t>
            </w:r>
          </w:p>
        </w:tc>
        <w:tc>
          <w:tcPr>
            <w:tcW w:w="685" w:type="dxa"/>
          </w:tcPr>
          <w:p w14:paraId="54D15F23" w14:textId="77777777" w:rsidR="007F4362" w:rsidRPr="007F4362" w:rsidRDefault="007F4362" w:rsidP="007F4362">
            <w:pPr>
              <w:spacing w:after="0"/>
              <w:rPr>
                <w:szCs w:val="20"/>
              </w:rPr>
            </w:pPr>
            <w:r w:rsidRPr="007F4362">
              <w:rPr>
                <w:szCs w:val="20"/>
              </w:rPr>
              <w:t>2016</w:t>
            </w:r>
          </w:p>
        </w:tc>
      </w:tr>
      <w:tr w:rsidR="007F4362" w:rsidRPr="007F4362" w14:paraId="5A9841EF" w14:textId="77777777" w:rsidTr="00EA67DA">
        <w:tc>
          <w:tcPr>
            <w:tcW w:w="2725" w:type="dxa"/>
            <w:noWrap/>
            <w:hideMark/>
          </w:tcPr>
          <w:p w14:paraId="2E1039A5" w14:textId="79D7EF4A" w:rsidR="007F4362" w:rsidRPr="007F4362" w:rsidRDefault="008E5CDC" w:rsidP="007F4362">
            <w:pPr>
              <w:spacing w:after="0"/>
              <w:jc w:val="left"/>
              <w:rPr>
                <w:szCs w:val="20"/>
              </w:rPr>
            </w:pPr>
            <w:r w:rsidRPr="007F4362">
              <w:rPr>
                <w:szCs w:val="20"/>
              </w:rPr>
              <w:t>Andrew Kennett</w:t>
            </w:r>
          </w:p>
        </w:tc>
        <w:tc>
          <w:tcPr>
            <w:tcW w:w="2388" w:type="dxa"/>
            <w:noWrap/>
            <w:hideMark/>
          </w:tcPr>
          <w:p w14:paraId="3F804316" w14:textId="77777777" w:rsidR="007F4362" w:rsidRPr="007F4362" w:rsidRDefault="007F4362" w:rsidP="007F4362">
            <w:pPr>
              <w:spacing w:after="0"/>
              <w:jc w:val="left"/>
              <w:rPr>
                <w:szCs w:val="20"/>
              </w:rPr>
            </w:pPr>
            <w:r w:rsidRPr="007F4362">
              <w:rPr>
                <w:szCs w:val="20"/>
              </w:rPr>
              <w:t>GLENELG SOUTH SA 5045</w:t>
            </w:r>
          </w:p>
        </w:tc>
        <w:tc>
          <w:tcPr>
            <w:tcW w:w="1366" w:type="dxa"/>
            <w:noWrap/>
            <w:hideMark/>
          </w:tcPr>
          <w:p w14:paraId="369A7C28" w14:textId="77777777" w:rsidR="007F4362" w:rsidRPr="007F4362" w:rsidRDefault="007F4362" w:rsidP="007F4362">
            <w:pPr>
              <w:spacing w:after="0"/>
              <w:ind w:right="280"/>
              <w:jc w:val="right"/>
              <w:rPr>
                <w:szCs w:val="20"/>
              </w:rPr>
            </w:pPr>
            <w:r w:rsidRPr="007F4362">
              <w:rPr>
                <w:szCs w:val="20"/>
              </w:rPr>
              <w:t>121.67</w:t>
            </w:r>
          </w:p>
        </w:tc>
        <w:tc>
          <w:tcPr>
            <w:tcW w:w="2186" w:type="dxa"/>
            <w:noWrap/>
            <w:hideMark/>
          </w:tcPr>
          <w:p w14:paraId="5F99EA37" w14:textId="77777777" w:rsidR="007F4362" w:rsidRPr="007F4362" w:rsidRDefault="007F4362" w:rsidP="007F4362">
            <w:pPr>
              <w:spacing w:after="0"/>
              <w:rPr>
                <w:szCs w:val="20"/>
              </w:rPr>
            </w:pPr>
            <w:r w:rsidRPr="007F4362">
              <w:rPr>
                <w:szCs w:val="20"/>
              </w:rPr>
              <w:t>7017096293-9142162592</w:t>
            </w:r>
          </w:p>
        </w:tc>
        <w:tc>
          <w:tcPr>
            <w:tcW w:w="685" w:type="dxa"/>
          </w:tcPr>
          <w:p w14:paraId="2EBB1819" w14:textId="77777777" w:rsidR="007F4362" w:rsidRPr="007F4362" w:rsidRDefault="007F4362" w:rsidP="007F4362">
            <w:pPr>
              <w:spacing w:after="0"/>
              <w:rPr>
                <w:szCs w:val="20"/>
              </w:rPr>
            </w:pPr>
            <w:r w:rsidRPr="007F4362">
              <w:rPr>
                <w:szCs w:val="20"/>
              </w:rPr>
              <w:t>2016</w:t>
            </w:r>
          </w:p>
        </w:tc>
      </w:tr>
      <w:tr w:rsidR="007F4362" w:rsidRPr="007F4362" w14:paraId="38D89067" w14:textId="77777777" w:rsidTr="00EA67DA">
        <w:tc>
          <w:tcPr>
            <w:tcW w:w="2725" w:type="dxa"/>
            <w:noWrap/>
            <w:hideMark/>
          </w:tcPr>
          <w:p w14:paraId="1E265946" w14:textId="6D605DED" w:rsidR="007F4362" w:rsidRPr="007F4362" w:rsidRDefault="008E5CDC" w:rsidP="007F4362">
            <w:pPr>
              <w:spacing w:after="0"/>
              <w:jc w:val="left"/>
              <w:rPr>
                <w:szCs w:val="20"/>
              </w:rPr>
            </w:pPr>
            <w:r w:rsidRPr="007F4362">
              <w:rPr>
                <w:szCs w:val="20"/>
              </w:rPr>
              <w:t xml:space="preserve">Andrew </w:t>
            </w:r>
            <w:proofErr w:type="spellStart"/>
            <w:r w:rsidRPr="007F4362">
              <w:rPr>
                <w:szCs w:val="20"/>
              </w:rPr>
              <w:t>Legget</w:t>
            </w:r>
            <w:proofErr w:type="spellEnd"/>
          </w:p>
        </w:tc>
        <w:tc>
          <w:tcPr>
            <w:tcW w:w="2388" w:type="dxa"/>
            <w:noWrap/>
            <w:hideMark/>
          </w:tcPr>
          <w:p w14:paraId="403B980A" w14:textId="77777777" w:rsidR="007F4362" w:rsidRPr="007F4362" w:rsidRDefault="007F4362" w:rsidP="007F4362">
            <w:pPr>
              <w:spacing w:after="0"/>
              <w:jc w:val="left"/>
              <w:rPr>
                <w:szCs w:val="20"/>
              </w:rPr>
            </w:pPr>
            <w:r w:rsidRPr="007F4362">
              <w:rPr>
                <w:szCs w:val="20"/>
              </w:rPr>
              <w:t>NORTH ADELAIDE SA 5006</w:t>
            </w:r>
          </w:p>
        </w:tc>
        <w:tc>
          <w:tcPr>
            <w:tcW w:w="1366" w:type="dxa"/>
            <w:noWrap/>
            <w:hideMark/>
          </w:tcPr>
          <w:p w14:paraId="494487A8" w14:textId="77777777" w:rsidR="007F4362" w:rsidRPr="007F4362" w:rsidRDefault="007F4362" w:rsidP="007F4362">
            <w:pPr>
              <w:spacing w:after="0"/>
              <w:ind w:right="280"/>
              <w:jc w:val="right"/>
              <w:rPr>
                <w:szCs w:val="20"/>
              </w:rPr>
            </w:pPr>
            <w:r w:rsidRPr="007F4362">
              <w:rPr>
                <w:szCs w:val="20"/>
              </w:rPr>
              <w:t>36.43</w:t>
            </w:r>
          </w:p>
        </w:tc>
        <w:tc>
          <w:tcPr>
            <w:tcW w:w="2186" w:type="dxa"/>
            <w:noWrap/>
            <w:hideMark/>
          </w:tcPr>
          <w:p w14:paraId="65151192" w14:textId="77777777" w:rsidR="007F4362" w:rsidRPr="007F4362" w:rsidRDefault="007F4362" w:rsidP="007F4362">
            <w:pPr>
              <w:spacing w:after="0"/>
              <w:rPr>
                <w:szCs w:val="20"/>
              </w:rPr>
            </w:pPr>
            <w:r w:rsidRPr="007F4362">
              <w:rPr>
                <w:szCs w:val="20"/>
              </w:rPr>
              <w:t>7018048061-9400074773</w:t>
            </w:r>
          </w:p>
        </w:tc>
        <w:tc>
          <w:tcPr>
            <w:tcW w:w="685" w:type="dxa"/>
          </w:tcPr>
          <w:p w14:paraId="744FEA33" w14:textId="77777777" w:rsidR="007F4362" w:rsidRPr="007F4362" w:rsidRDefault="007F4362" w:rsidP="007F4362">
            <w:pPr>
              <w:spacing w:after="0"/>
              <w:rPr>
                <w:szCs w:val="20"/>
              </w:rPr>
            </w:pPr>
            <w:r w:rsidRPr="007F4362">
              <w:rPr>
                <w:szCs w:val="20"/>
              </w:rPr>
              <w:t>2016</w:t>
            </w:r>
          </w:p>
        </w:tc>
      </w:tr>
      <w:tr w:rsidR="007F4362" w:rsidRPr="007F4362" w14:paraId="65DE9520" w14:textId="77777777" w:rsidTr="00EA67DA">
        <w:tc>
          <w:tcPr>
            <w:tcW w:w="2725" w:type="dxa"/>
            <w:noWrap/>
            <w:hideMark/>
          </w:tcPr>
          <w:p w14:paraId="67288C38" w14:textId="15B9AAB5" w:rsidR="007F4362" w:rsidRPr="007F4362" w:rsidRDefault="008E5CDC" w:rsidP="007F4362">
            <w:pPr>
              <w:spacing w:after="0"/>
              <w:jc w:val="left"/>
              <w:rPr>
                <w:szCs w:val="20"/>
              </w:rPr>
            </w:pPr>
            <w:r w:rsidRPr="007F4362">
              <w:rPr>
                <w:szCs w:val="20"/>
              </w:rPr>
              <w:t xml:space="preserve">Andrew Michael </w:t>
            </w:r>
            <w:proofErr w:type="spellStart"/>
            <w:r w:rsidRPr="007F4362">
              <w:rPr>
                <w:szCs w:val="20"/>
              </w:rPr>
              <w:t>Arboit</w:t>
            </w:r>
            <w:proofErr w:type="spellEnd"/>
          </w:p>
        </w:tc>
        <w:tc>
          <w:tcPr>
            <w:tcW w:w="2388" w:type="dxa"/>
            <w:noWrap/>
            <w:hideMark/>
          </w:tcPr>
          <w:p w14:paraId="19982127" w14:textId="77777777" w:rsidR="007F4362" w:rsidRPr="007F4362" w:rsidRDefault="007F4362" w:rsidP="007F4362">
            <w:pPr>
              <w:spacing w:after="0"/>
              <w:jc w:val="left"/>
              <w:rPr>
                <w:szCs w:val="20"/>
              </w:rPr>
            </w:pPr>
            <w:r w:rsidRPr="007F4362">
              <w:rPr>
                <w:szCs w:val="20"/>
              </w:rPr>
              <w:t>PORT PIRIE SA 5540</w:t>
            </w:r>
          </w:p>
        </w:tc>
        <w:tc>
          <w:tcPr>
            <w:tcW w:w="1366" w:type="dxa"/>
            <w:noWrap/>
            <w:hideMark/>
          </w:tcPr>
          <w:p w14:paraId="7C3CA2B7" w14:textId="77777777" w:rsidR="007F4362" w:rsidRPr="007F4362" w:rsidRDefault="007F4362" w:rsidP="007F4362">
            <w:pPr>
              <w:spacing w:after="0"/>
              <w:ind w:right="280"/>
              <w:jc w:val="right"/>
              <w:rPr>
                <w:szCs w:val="20"/>
              </w:rPr>
            </w:pPr>
            <w:r w:rsidRPr="007F4362">
              <w:rPr>
                <w:szCs w:val="20"/>
              </w:rPr>
              <w:t>1344.90</w:t>
            </w:r>
          </w:p>
        </w:tc>
        <w:tc>
          <w:tcPr>
            <w:tcW w:w="2186" w:type="dxa"/>
            <w:noWrap/>
            <w:hideMark/>
          </w:tcPr>
          <w:p w14:paraId="3D3B469C" w14:textId="77777777" w:rsidR="007F4362" w:rsidRPr="007F4362" w:rsidRDefault="007F4362" w:rsidP="007F4362">
            <w:pPr>
              <w:spacing w:after="0"/>
              <w:rPr>
                <w:szCs w:val="20"/>
              </w:rPr>
            </w:pPr>
            <w:r w:rsidRPr="007F4362">
              <w:rPr>
                <w:szCs w:val="20"/>
              </w:rPr>
              <w:t>58131822-9035710236</w:t>
            </w:r>
          </w:p>
        </w:tc>
        <w:tc>
          <w:tcPr>
            <w:tcW w:w="685" w:type="dxa"/>
          </w:tcPr>
          <w:p w14:paraId="26109987" w14:textId="77777777" w:rsidR="007F4362" w:rsidRPr="007F4362" w:rsidRDefault="007F4362" w:rsidP="007F4362">
            <w:pPr>
              <w:spacing w:after="0"/>
              <w:rPr>
                <w:szCs w:val="20"/>
              </w:rPr>
            </w:pPr>
            <w:r w:rsidRPr="007F4362">
              <w:rPr>
                <w:szCs w:val="20"/>
              </w:rPr>
              <w:t>2016</w:t>
            </w:r>
          </w:p>
        </w:tc>
      </w:tr>
      <w:tr w:rsidR="007F4362" w:rsidRPr="007F4362" w14:paraId="358F5488" w14:textId="77777777" w:rsidTr="00EA67DA">
        <w:tc>
          <w:tcPr>
            <w:tcW w:w="2725" w:type="dxa"/>
            <w:noWrap/>
            <w:hideMark/>
          </w:tcPr>
          <w:p w14:paraId="270BD899" w14:textId="61767A90" w:rsidR="007F4362" w:rsidRPr="007F4362" w:rsidRDefault="008E5CDC" w:rsidP="007F4362">
            <w:pPr>
              <w:spacing w:after="0"/>
              <w:jc w:val="left"/>
              <w:rPr>
                <w:szCs w:val="20"/>
              </w:rPr>
            </w:pPr>
            <w:r w:rsidRPr="007F4362">
              <w:rPr>
                <w:szCs w:val="20"/>
              </w:rPr>
              <w:t>Andrew Pike</w:t>
            </w:r>
          </w:p>
        </w:tc>
        <w:tc>
          <w:tcPr>
            <w:tcW w:w="2388" w:type="dxa"/>
            <w:noWrap/>
            <w:hideMark/>
          </w:tcPr>
          <w:p w14:paraId="0C81359C" w14:textId="77777777" w:rsidR="007F4362" w:rsidRPr="007F4362" w:rsidRDefault="007F4362" w:rsidP="007F4362">
            <w:pPr>
              <w:spacing w:after="0"/>
              <w:jc w:val="left"/>
              <w:rPr>
                <w:szCs w:val="20"/>
              </w:rPr>
            </w:pPr>
            <w:r w:rsidRPr="007F4362">
              <w:rPr>
                <w:szCs w:val="20"/>
              </w:rPr>
              <w:t>CLARE SA 5453</w:t>
            </w:r>
          </w:p>
        </w:tc>
        <w:tc>
          <w:tcPr>
            <w:tcW w:w="1366" w:type="dxa"/>
            <w:noWrap/>
            <w:hideMark/>
          </w:tcPr>
          <w:p w14:paraId="53F254D9" w14:textId="77777777" w:rsidR="007F4362" w:rsidRPr="007F4362" w:rsidRDefault="007F4362" w:rsidP="007F4362">
            <w:pPr>
              <w:spacing w:after="0"/>
              <w:ind w:right="280"/>
              <w:jc w:val="right"/>
              <w:rPr>
                <w:szCs w:val="20"/>
              </w:rPr>
            </w:pPr>
            <w:r w:rsidRPr="007F4362">
              <w:rPr>
                <w:szCs w:val="20"/>
              </w:rPr>
              <w:t>290.87</w:t>
            </w:r>
          </w:p>
        </w:tc>
        <w:tc>
          <w:tcPr>
            <w:tcW w:w="2186" w:type="dxa"/>
            <w:noWrap/>
            <w:hideMark/>
          </w:tcPr>
          <w:p w14:paraId="12ADE4FF" w14:textId="77777777" w:rsidR="007F4362" w:rsidRPr="007F4362" w:rsidRDefault="007F4362" w:rsidP="007F4362">
            <w:pPr>
              <w:spacing w:after="0"/>
              <w:rPr>
                <w:szCs w:val="20"/>
              </w:rPr>
            </w:pPr>
            <w:r w:rsidRPr="007F4362">
              <w:rPr>
                <w:szCs w:val="20"/>
              </w:rPr>
              <w:t>7020955972-9400683108</w:t>
            </w:r>
          </w:p>
        </w:tc>
        <w:tc>
          <w:tcPr>
            <w:tcW w:w="685" w:type="dxa"/>
          </w:tcPr>
          <w:p w14:paraId="3436CE26" w14:textId="77777777" w:rsidR="007F4362" w:rsidRPr="007F4362" w:rsidRDefault="007F4362" w:rsidP="007F4362">
            <w:pPr>
              <w:spacing w:after="0"/>
              <w:rPr>
                <w:szCs w:val="20"/>
              </w:rPr>
            </w:pPr>
            <w:r w:rsidRPr="007F4362">
              <w:rPr>
                <w:szCs w:val="20"/>
              </w:rPr>
              <w:t>2016</w:t>
            </w:r>
          </w:p>
        </w:tc>
      </w:tr>
      <w:tr w:rsidR="007F4362" w:rsidRPr="007F4362" w14:paraId="67F9B038" w14:textId="77777777" w:rsidTr="00EA67DA">
        <w:tc>
          <w:tcPr>
            <w:tcW w:w="2725" w:type="dxa"/>
            <w:noWrap/>
            <w:hideMark/>
          </w:tcPr>
          <w:p w14:paraId="56AABF3F" w14:textId="18FD32F4" w:rsidR="007F4362" w:rsidRPr="007F4362" w:rsidRDefault="008E5CDC" w:rsidP="007F4362">
            <w:pPr>
              <w:spacing w:after="0"/>
              <w:jc w:val="left"/>
              <w:rPr>
                <w:szCs w:val="20"/>
              </w:rPr>
            </w:pPr>
            <w:r w:rsidRPr="007F4362">
              <w:rPr>
                <w:szCs w:val="20"/>
              </w:rPr>
              <w:t>Andrew Willett</w:t>
            </w:r>
          </w:p>
        </w:tc>
        <w:tc>
          <w:tcPr>
            <w:tcW w:w="2388" w:type="dxa"/>
            <w:noWrap/>
            <w:hideMark/>
          </w:tcPr>
          <w:p w14:paraId="6F77A58E" w14:textId="77777777" w:rsidR="007F4362" w:rsidRPr="007F4362" w:rsidRDefault="007F4362" w:rsidP="007F4362">
            <w:pPr>
              <w:spacing w:after="0"/>
              <w:jc w:val="left"/>
              <w:rPr>
                <w:szCs w:val="20"/>
              </w:rPr>
            </w:pPr>
            <w:r w:rsidRPr="007F4362">
              <w:rPr>
                <w:szCs w:val="20"/>
              </w:rPr>
              <w:t>GREENACRES SA 5086</w:t>
            </w:r>
          </w:p>
        </w:tc>
        <w:tc>
          <w:tcPr>
            <w:tcW w:w="1366" w:type="dxa"/>
            <w:noWrap/>
            <w:hideMark/>
          </w:tcPr>
          <w:p w14:paraId="5C173856" w14:textId="77777777" w:rsidR="007F4362" w:rsidRPr="007F4362" w:rsidRDefault="007F4362" w:rsidP="007F4362">
            <w:pPr>
              <w:spacing w:after="0"/>
              <w:ind w:right="280"/>
              <w:jc w:val="right"/>
              <w:rPr>
                <w:szCs w:val="20"/>
              </w:rPr>
            </w:pPr>
            <w:r w:rsidRPr="007F4362">
              <w:rPr>
                <w:szCs w:val="20"/>
              </w:rPr>
              <w:t>147.66</w:t>
            </w:r>
          </w:p>
        </w:tc>
        <w:tc>
          <w:tcPr>
            <w:tcW w:w="2186" w:type="dxa"/>
            <w:noWrap/>
            <w:hideMark/>
          </w:tcPr>
          <w:p w14:paraId="01D92FE9" w14:textId="77777777" w:rsidR="007F4362" w:rsidRPr="007F4362" w:rsidRDefault="007F4362" w:rsidP="007F4362">
            <w:pPr>
              <w:spacing w:after="0"/>
              <w:rPr>
                <w:szCs w:val="20"/>
              </w:rPr>
            </w:pPr>
            <w:r w:rsidRPr="007F4362">
              <w:rPr>
                <w:szCs w:val="20"/>
              </w:rPr>
              <w:t>7013132738-9133376529</w:t>
            </w:r>
          </w:p>
        </w:tc>
        <w:tc>
          <w:tcPr>
            <w:tcW w:w="685" w:type="dxa"/>
          </w:tcPr>
          <w:p w14:paraId="040FAA02" w14:textId="77777777" w:rsidR="007F4362" w:rsidRPr="007F4362" w:rsidRDefault="007F4362" w:rsidP="007F4362">
            <w:pPr>
              <w:spacing w:after="0"/>
              <w:rPr>
                <w:szCs w:val="20"/>
              </w:rPr>
            </w:pPr>
            <w:r w:rsidRPr="007F4362">
              <w:rPr>
                <w:szCs w:val="20"/>
              </w:rPr>
              <w:t>2016</w:t>
            </w:r>
          </w:p>
        </w:tc>
      </w:tr>
      <w:tr w:rsidR="007F4362" w:rsidRPr="007F4362" w14:paraId="39AA3D68" w14:textId="77777777" w:rsidTr="00EA67DA">
        <w:tc>
          <w:tcPr>
            <w:tcW w:w="2725" w:type="dxa"/>
            <w:noWrap/>
            <w:hideMark/>
          </w:tcPr>
          <w:p w14:paraId="70EA4C97" w14:textId="269FE841" w:rsidR="007F4362" w:rsidRPr="007F4362" w:rsidRDefault="008E5CDC" w:rsidP="007F4362">
            <w:pPr>
              <w:spacing w:after="0"/>
              <w:jc w:val="left"/>
              <w:rPr>
                <w:szCs w:val="20"/>
              </w:rPr>
            </w:pPr>
            <w:r w:rsidRPr="007F4362">
              <w:rPr>
                <w:szCs w:val="20"/>
              </w:rPr>
              <w:t xml:space="preserve">Angela </w:t>
            </w:r>
            <w:proofErr w:type="spellStart"/>
            <w:r w:rsidRPr="007F4362">
              <w:rPr>
                <w:szCs w:val="20"/>
              </w:rPr>
              <w:t>Cirocco</w:t>
            </w:r>
            <w:proofErr w:type="spellEnd"/>
          </w:p>
        </w:tc>
        <w:tc>
          <w:tcPr>
            <w:tcW w:w="2388" w:type="dxa"/>
            <w:noWrap/>
            <w:hideMark/>
          </w:tcPr>
          <w:p w14:paraId="6789423A" w14:textId="77777777" w:rsidR="007F4362" w:rsidRPr="007F4362" w:rsidRDefault="007F4362" w:rsidP="007F4362">
            <w:pPr>
              <w:spacing w:after="0"/>
              <w:jc w:val="left"/>
              <w:rPr>
                <w:szCs w:val="20"/>
              </w:rPr>
            </w:pPr>
            <w:r w:rsidRPr="007F4362">
              <w:rPr>
                <w:szCs w:val="20"/>
              </w:rPr>
              <w:t>HECTORVILLE SA 5073</w:t>
            </w:r>
          </w:p>
        </w:tc>
        <w:tc>
          <w:tcPr>
            <w:tcW w:w="1366" w:type="dxa"/>
            <w:noWrap/>
            <w:hideMark/>
          </w:tcPr>
          <w:p w14:paraId="17BE9133" w14:textId="77777777" w:rsidR="007F4362" w:rsidRPr="007F4362" w:rsidRDefault="007F4362" w:rsidP="007F4362">
            <w:pPr>
              <w:spacing w:after="0"/>
              <w:ind w:right="280"/>
              <w:jc w:val="right"/>
              <w:rPr>
                <w:szCs w:val="20"/>
              </w:rPr>
            </w:pPr>
            <w:r w:rsidRPr="007F4362">
              <w:rPr>
                <w:szCs w:val="20"/>
              </w:rPr>
              <w:t>196.67</w:t>
            </w:r>
          </w:p>
        </w:tc>
        <w:tc>
          <w:tcPr>
            <w:tcW w:w="2186" w:type="dxa"/>
            <w:noWrap/>
            <w:hideMark/>
          </w:tcPr>
          <w:p w14:paraId="04D51B1C" w14:textId="77777777" w:rsidR="007F4362" w:rsidRPr="007F4362" w:rsidRDefault="007F4362" w:rsidP="007F4362">
            <w:pPr>
              <w:spacing w:after="0"/>
              <w:rPr>
                <w:szCs w:val="20"/>
              </w:rPr>
            </w:pPr>
            <w:r w:rsidRPr="007F4362">
              <w:rPr>
                <w:szCs w:val="20"/>
              </w:rPr>
              <w:t>56487804-9035881355</w:t>
            </w:r>
          </w:p>
        </w:tc>
        <w:tc>
          <w:tcPr>
            <w:tcW w:w="685" w:type="dxa"/>
          </w:tcPr>
          <w:p w14:paraId="7E7DC2E1" w14:textId="77777777" w:rsidR="007F4362" w:rsidRPr="007F4362" w:rsidRDefault="007F4362" w:rsidP="007F4362">
            <w:pPr>
              <w:spacing w:after="0"/>
              <w:rPr>
                <w:szCs w:val="20"/>
              </w:rPr>
            </w:pPr>
            <w:r w:rsidRPr="007F4362">
              <w:rPr>
                <w:szCs w:val="20"/>
              </w:rPr>
              <w:t>2016</w:t>
            </w:r>
          </w:p>
        </w:tc>
      </w:tr>
      <w:tr w:rsidR="007F4362" w:rsidRPr="007F4362" w14:paraId="23A1907D" w14:textId="77777777" w:rsidTr="00EA67DA">
        <w:tc>
          <w:tcPr>
            <w:tcW w:w="2725" w:type="dxa"/>
            <w:noWrap/>
            <w:hideMark/>
          </w:tcPr>
          <w:p w14:paraId="5302886F" w14:textId="4308BF8D" w:rsidR="007F4362" w:rsidRPr="007F4362" w:rsidRDefault="008E5CDC" w:rsidP="007F4362">
            <w:pPr>
              <w:spacing w:after="0"/>
              <w:jc w:val="left"/>
              <w:rPr>
                <w:szCs w:val="20"/>
              </w:rPr>
            </w:pPr>
            <w:r w:rsidRPr="007F4362">
              <w:rPr>
                <w:szCs w:val="20"/>
              </w:rPr>
              <w:t xml:space="preserve">Angela </w:t>
            </w:r>
            <w:proofErr w:type="spellStart"/>
            <w:r w:rsidRPr="007F4362">
              <w:rPr>
                <w:szCs w:val="20"/>
              </w:rPr>
              <w:t>Mindis</w:t>
            </w:r>
            <w:proofErr w:type="spellEnd"/>
          </w:p>
        </w:tc>
        <w:tc>
          <w:tcPr>
            <w:tcW w:w="2388" w:type="dxa"/>
            <w:noWrap/>
            <w:hideMark/>
          </w:tcPr>
          <w:p w14:paraId="2338F95F" w14:textId="77777777" w:rsidR="007F4362" w:rsidRPr="007F4362" w:rsidRDefault="007F4362" w:rsidP="007F4362">
            <w:pPr>
              <w:spacing w:after="0"/>
              <w:jc w:val="left"/>
              <w:rPr>
                <w:szCs w:val="20"/>
              </w:rPr>
            </w:pPr>
            <w:r w:rsidRPr="007F4362">
              <w:rPr>
                <w:szCs w:val="20"/>
              </w:rPr>
              <w:t>STOCKYARD CREEK SA 5460</w:t>
            </w:r>
          </w:p>
        </w:tc>
        <w:tc>
          <w:tcPr>
            <w:tcW w:w="1366" w:type="dxa"/>
            <w:noWrap/>
            <w:hideMark/>
          </w:tcPr>
          <w:p w14:paraId="5BC36C54" w14:textId="77777777" w:rsidR="007F4362" w:rsidRPr="007F4362" w:rsidRDefault="007F4362" w:rsidP="007F4362">
            <w:pPr>
              <w:spacing w:after="0"/>
              <w:ind w:right="280"/>
              <w:jc w:val="right"/>
              <w:rPr>
                <w:szCs w:val="20"/>
              </w:rPr>
            </w:pPr>
            <w:r w:rsidRPr="007F4362">
              <w:rPr>
                <w:szCs w:val="20"/>
              </w:rPr>
              <w:t>114.90</w:t>
            </w:r>
          </w:p>
        </w:tc>
        <w:tc>
          <w:tcPr>
            <w:tcW w:w="2186" w:type="dxa"/>
            <w:noWrap/>
            <w:hideMark/>
          </w:tcPr>
          <w:p w14:paraId="731FC2E8" w14:textId="77777777" w:rsidR="007F4362" w:rsidRPr="007F4362" w:rsidRDefault="007F4362" w:rsidP="007F4362">
            <w:pPr>
              <w:spacing w:after="0"/>
              <w:rPr>
                <w:szCs w:val="20"/>
              </w:rPr>
            </w:pPr>
            <w:r w:rsidRPr="007F4362">
              <w:rPr>
                <w:szCs w:val="20"/>
              </w:rPr>
              <w:t>67569327-9044226235</w:t>
            </w:r>
          </w:p>
        </w:tc>
        <w:tc>
          <w:tcPr>
            <w:tcW w:w="685" w:type="dxa"/>
          </w:tcPr>
          <w:p w14:paraId="248529CE" w14:textId="77777777" w:rsidR="007F4362" w:rsidRPr="007F4362" w:rsidRDefault="007F4362" w:rsidP="007F4362">
            <w:pPr>
              <w:spacing w:after="0"/>
              <w:rPr>
                <w:szCs w:val="20"/>
              </w:rPr>
            </w:pPr>
            <w:r w:rsidRPr="007F4362">
              <w:rPr>
                <w:szCs w:val="20"/>
              </w:rPr>
              <w:t>2016</w:t>
            </w:r>
          </w:p>
        </w:tc>
      </w:tr>
      <w:tr w:rsidR="007F4362" w:rsidRPr="007F4362" w14:paraId="1F54E31C" w14:textId="77777777" w:rsidTr="00EA67DA">
        <w:tc>
          <w:tcPr>
            <w:tcW w:w="2725" w:type="dxa"/>
            <w:noWrap/>
            <w:hideMark/>
          </w:tcPr>
          <w:p w14:paraId="0830DE49" w14:textId="188A88FF" w:rsidR="007F4362" w:rsidRPr="007F4362" w:rsidRDefault="008E5CDC" w:rsidP="007F4362">
            <w:pPr>
              <w:spacing w:after="0"/>
              <w:jc w:val="left"/>
              <w:rPr>
                <w:szCs w:val="20"/>
              </w:rPr>
            </w:pPr>
            <w:r w:rsidRPr="007F4362">
              <w:rPr>
                <w:szCs w:val="20"/>
              </w:rPr>
              <w:t>Angela Thompson</w:t>
            </w:r>
          </w:p>
        </w:tc>
        <w:tc>
          <w:tcPr>
            <w:tcW w:w="2388" w:type="dxa"/>
            <w:noWrap/>
            <w:hideMark/>
          </w:tcPr>
          <w:p w14:paraId="55CC45F3" w14:textId="77777777" w:rsidR="007F4362" w:rsidRPr="007F4362" w:rsidRDefault="007F4362" w:rsidP="007F4362">
            <w:pPr>
              <w:spacing w:after="0"/>
              <w:jc w:val="left"/>
              <w:rPr>
                <w:szCs w:val="20"/>
              </w:rPr>
            </w:pPr>
            <w:r w:rsidRPr="007F4362">
              <w:rPr>
                <w:szCs w:val="20"/>
              </w:rPr>
              <w:t>EVANSTON PARK SA 5116</w:t>
            </w:r>
          </w:p>
        </w:tc>
        <w:tc>
          <w:tcPr>
            <w:tcW w:w="1366" w:type="dxa"/>
            <w:noWrap/>
            <w:hideMark/>
          </w:tcPr>
          <w:p w14:paraId="18A4544B" w14:textId="77777777" w:rsidR="007F4362" w:rsidRPr="007F4362" w:rsidRDefault="007F4362" w:rsidP="007F4362">
            <w:pPr>
              <w:spacing w:after="0"/>
              <w:ind w:right="280"/>
              <w:jc w:val="right"/>
              <w:rPr>
                <w:szCs w:val="20"/>
              </w:rPr>
            </w:pPr>
            <w:r w:rsidRPr="007F4362">
              <w:rPr>
                <w:szCs w:val="20"/>
              </w:rPr>
              <w:t>152.09</w:t>
            </w:r>
          </w:p>
        </w:tc>
        <w:tc>
          <w:tcPr>
            <w:tcW w:w="2186" w:type="dxa"/>
            <w:noWrap/>
            <w:hideMark/>
          </w:tcPr>
          <w:p w14:paraId="734292FD" w14:textId="77777777" w:rsidR="007F4362" w:rsidRPr="007F4362" w:rsidRDefault="007F4362" w:rsidP="007F4362">
            <w:pPr>
              <w:spacing w:after="0"/>
              <w:rPr>
                <w:szCs w:val="20"/>
              </w:rPr>
            </w:pPr>
            <w:r w:rsidRPr="007F4362">
              <w:rPr>
                <w:szCs w:val="20"/>
              </w:rPr>
              <w:t>72809445-9067263762</w:t>
            </w:r>
          </w:p>
        </w:tc>
        <w:tc>
          <w:tcPr>
            <w:tcW w:w="685" w:type="dxa"/>
          </w:tcPr>
          <w:p w14:paraId="5C0DFAA1" w14:textId="77777777" w:rsidR="007F4362" w:rsidRPr="007F4362" w:rsidRDefault="007F4362" w:rsidP="007F4362">
            <w:pPr>
              <w:spacing w:after="0"/>
              <w:rPr>
                <w:szCs w:val="20"/>
              </w:rPr>
            </w:pPr>
            <w:r w:rsidRPr="007F4362">
              <w:rPr>
                <w:szCs w:val="20"/>
              </w:rPr>
              <w:t>2016</w:t>
            </w:r>
          </w:p>
        </w:tc>
      </w:tr>
      <w:tr w:rsidR="007F4362" w:rsidRPr="007F4362" w14:paraId="616A4B46" w14:textId="77777777" w:rsidTr="00EA67DA">
        <w:tc>
          <w:tcPr>
            <w:tcW w:w="2725" w:type="dxa"/>
            <w:noWrap/>
            <w:hideMark/>
          </w:tcPr>
          <w:p w14:paraId="16995CE0" w14:textId="11A0AFDF" w:rsidR="007F4362" w:rsidRPr="007F4362" w:rsidRDefault="008E5CDC" w:rsidP="007F4362">
            <w:pPr>
              <w:spacing w:after="0"/>
              <w:jc w:val="left"/>
              <w:rPr>
                <w:szCs w:val="20"/>
              </w:rPr>
            </w:pPr>
            <w:r w:rsidRPr="007F4362">
              <w:rPr>
                <w:szCs w:val="20"/>
              </w:rPr>
              <w:t>Angeline Yee</w:t>
            </w:r>
          </w:p>
        </w:tc>
        <w:tc>
          <w:tcPr>
            <w:tcW w:w="2388" w:type="dxa"/>
            <w:noWrap/>
            <w:hideMark/>
          </w:tcPr>
          <w:p w14:paraId="148CBD97" w14:textId="77777777" w:rsidR="007F4362" w:rsidRPr="007F4362" w:rsidRDefault="007F4362" w:rsidP="007F4362">
            <w:pPr>
              <w:spacing w:after="0"/>
              <w:jc w:val="left"/>
              <w:rPr>
                <w:szCs w:val="20"/>
              </w:rPr>
            </w:pPr>
            <w:r w:rsidRPr="007F4362">
              <w:rPr>
                <w:szCs w:val="20"/>
              </w:rPr>
              <w:t>COWANDILLA SA 5033</w:t>
            </w:r>
          </w:p>
        </w:tc>
        <w:tc>
          <w:tcPr>
            <w:tcW w:w="1366" w:type="dxa"/>
            <w:noWrap/>
            <w:hideMark/>
          </w:tcPr>
          <w:p w14:paraId="765216E1" w14:textId="77777777" w:rsidR="007F4362" w:rsidRPr="007F4362" w:rsidRDefault="007F4362" w:rsidP="007F4362">
            <w:pPr>
              <w:spacing w:after="0"/>
              <w:ind w:right="280"/>
              <w:jc w:val="right"/>
              <w:rPr>
                <w:szCs w:val="20"/>
              </w:rPr>
            </w:pPr>
            <w:r w:rsidRPr="007F4362">
              <w:rPr>
                <w:szCs w:val="20"/>
              </w:rPr>
              <w:t>96.93</w:t>
            </w:r>
          </w:p>
        </w:tc>
        <w:tc>
          <w:tcPr>
            <w:tcW w:w="2186" w:type="dxa"/>
            <w:noWrap/>
            <w:hideMark/>
          </w:tcPr>
          <w:p w14:paraId="4644AB73" w14:textId="77777777" w:rsidR="007F4362" w:rsidRPr="007F4362" w:rsidRDefault="007F4362" w:rsidP="007F4362">
            <w:pPr>
              <w:spacing w:after="0"/>
              <w:rPr>
                <w:szCs w:val="20"/>
              </w:rPr>
            </w:pPr>
            <w:r w:rsidRPr="007F4362">
              <w:rPr>
                <w:szCs w:val="20"/>
              </w:rPr>
              <w:t>7007644904-9401632166</w:t>
            </w:r>
          </w:p>
        </w:tc>
        <w:tc>
          <w:tcPr>
            <w:tcW w:w="685" w:type="dxa"/>
          </w:tcPr>
          <w:p w14:paraId="53724267" w14:textId="77777777" w:rsidR="007F4362" w:rsidRPr="007F4362" w:rsidRDefault="007F4362" w:rsidP="007F4362">
            <w:pPr>
              <w:spacing w:after="0"/>
              <w:rPr>
                <w:szCs w:val="20"/>
              </w:rPr>
            </w:pPr>
            <w:r w:rsidRPr="007F4362">
              <w:rPr>
                <w:szCs w:val="20"/>
              </w:rPr>
              <w:t>2016</w:t>
            </w:r>
          </w:p>
        </w:tc>
      </w:tr>
      <w:tr w:rsidR="007F4362" w:rsidRPr="007F4362" w14:paraId="00CF8A39" w14:textId="77777777" w:rsidTr="00EA67DA">
        <w:tc>
          <w:tcPr>
            <w:tcW w:w="2725" w:type="dxa"/>
            <w:noWrap/>
            <w:hideMark/>
          </w:tcPr>
          <w:p w14:paraId="45D69ECF" w14:textId="5B8E8724" w:rsidR="007F4362" w:rsidRPr="007F4362" w:rsidRDefault="008E5CDC" w:rsidP="007F4362">
            <w:pPr>
              <w:spacing w:after="0"/>
              <w:jc w:val="left"/>
              <w:rPr>
                <w:szCs w:val="20"/>
              </w:rPr>
            </w:pPr>
            <w:r w:rsidRPr="007F4362">
              <w:rPr>
                <w:szCs w:val="20"/>
              </w:rPr>
              <w:lastRenderedPageBreak/>
              <w:t>Angelo Barone</w:t>
            </w:r>
          </w:p>
        </w:tc>
        <w:tc>
          <w:tcPr>
            <w:tcW w:w="2388" w:type="dxa"/>
            <w:noWrap/>
            <w:hideMark/>
          </w:tcPr>
          <w:p w14:paraId="559757FE" w14:textId="77777777" w:rsidR="007F4362" w:rsidRPr="007F4362" w:rsidRDefault="007F4362" w:rsidP="007F4362">
            <w:pPr>
              <w:spacing w:after="0"/>
              <w:jc w:val="left"/>
              <w:rPr>
                <w:szCs w:val="20"/>
              </w:rPr>
            </w:pPr>
            <w:r w:rsidRPr="007F4362">
              <w:rPr>
                <w:szCs w:val="20"/>
              </w:rPr>
              <w:t>ATHELSTONE SA 5076</w:t>
            </w:r>
          </w:p>
        </w:tc>
        <w:tc>
          <w:tcPr>
            <w:tcW w:w="1366" w:type="dxa"/>
            <w:noWrap/>
            <w:hideMark/>
          </w:tcPr>
          <w:p w14:paraId="2A17A196" w14:textId="77777777" w:rsidR="007F4362" w:rsidRPr="007F4362" w:rsidRDefault="007F4362" w:rsidP="007F4362">
            <w:pPr>
              <w:spacing w:after="0"/>
              <w:ind w:right="280"/>
              <w:jc w:val="right"/>
              <w:rPr>
                <w:szCs w:val="20"/>
              </w:rPr>
            </w:pPr>
            <w:r w:rsidRPr="007F4362">
              <w:rPr>
                <w:szCs w:val="20"/>
              </w:rPr>
              <w:t>80.95</w:t>
            </w:r>
          </w:p>
        </w:tc>
        <w:tc>
          <w:tcPr>
            <w:tcW w:w="2186" w:type="dxa"/>
            <w:noWrap/>
            <w:hideMark/>
          </w:tcPr>
          <w:p w14:paraId="679ECA10" w14:textId="77777777" w:rsidR="007F4362" w:rsidRPr="007F4362" w:rsidRDefault="007F4362" w:rsidP="007F4362">
            <w:pPr>
              <w:spacing w:after="0"/>
              <w:rPr>
                <w:szCs w:val="20"/>
              </w:rPr>
            </w:pPr>
            <w:r w:rsidRPr="007F4362">
              <w:rPr>
                <w:szCs w:val="20"/>
              </w:rPr>
              <w:t>58529652-9035934324</w:t>
            </w:r>
          </w:p>
        </w:tc>
        <w:tc>
          <w:tcPr>
            <w:tcW w:w="685" w:type="dxa"/>
          </w:tcPr>
          <w:p w14:paraId="51BAA818" w14:textId="77777777" w:rsidR="007F4362" w:rsidRPr="007F4362" w:rsidRDefault="007F4362" w:rsidP="007F4362">
            <w:pPr>
              <w:spacing w:after="0"/>
              <w:rPr>
                <w:szCs w:val="20"/>
              </w:rPr>
            </w:pPr>
            <w:r w:rsidRPr="007F4362">
              <w:rPr>
                <w:szCs w:val="20"/>
              </w:rPr>
              <w:t>2016</w:t>
            </w:r>
          </w:p>
        </w:tc>
      </w:tr>
      <w:tr w:rsidR="007F4362" w:rsidRPr="007F4362" w14:paraId="614B5C8F" w14:textId="77777777" w:rsidTr="00EA67DA">
        <w:tc>
          <w:tcPr>
            <w:tcW w:w="2725" w:type="dxa"/>
            <w:noWrap/>
            <w:hideMark/>
          </w:tcPr>
          <w:p w14:paraId="34F65698" w14:textId="0068B691" w:rsidR="007F4362" w:rsidRPr="007F4362" w:rsidRDefault="007F4362" w:rsidP="007F4362">
            <w:pPr>
              <w:spacing w:after="0"/>
              <w:jc w:val="left"/>
              <w:rPr>
                <w:szCs w:val="20"/>
              </w:rPr>
            </w:pPr>
            <w:r w:rsidRPr="007F4362">
              <w:rPr>
                <w:szCs w:val="20"/>
              </w:rPr>
              <w:t xml:space="preserve">Anglicare </w:t>
            </w:r>
            <w:r w:rsidR="008E5CDC" w:rsidRPr="007F4362">
              <w:rPr>
                <w:szCs w:val="20"/>
              </w:rPr>
              <w:t xml:space="preserve">- </w:t>
            </w:r>
            <w:r w:rsidRPr="007F4362">
              <w:rPr>
                <w:szCs w:val="20"/>
              </w:rPr>
              <w:t>SA</w:t>
            </w:r>
          </w:p>
        </w:tc>
        <w:tc>
          <w:tcPr>
            <w:tcW w:w="2388" w:type="dxa"/>
            <w:noWrap/>
            <w:hideMark/>
          </w:tcPr>
          <w:p w14:paraId="6964CD4C" w14:textId="77777777" w:rsidR="007F4362" w:rsidRPr="007F4362" w:rsidRDefault="007F4362" w:rsidP="007F4362">
            <w:pPr>
              <w:spacing w:after="0"/>
              <w:jc w:val="left"/>
              <w:rPr>
                <w:szCs w:val="20"/>
              </w:rPr>
            </w:pPr>
            <w:r w:rsidRPr="007F4362">
              <w:rPr>
                <w:szCs w:val="20"/>
              </w:rPr>
              <w:t>TAPEROO SA 5017</w:t>
            </w:r>
          </w:p>
        </w:tc>
        <w:tc>
          <w:tcPr>
            <w:tcW w:w="1366" w:type="dxa"/>
            <w:noWrap/>
            <w:hideMark/>
          </w:tcPr>
          <w:p w14:paraId="5B24DE45" w14:textId="77777777" w:rsidR="007F4362" w:rsidRPr="007F4362" w:rsidRDefault="007F4362" w:rsidP="007F4362">
            <w:pPr>
              <w:spacing w:after="0"/>
              <w:ind w:right="280"/>
              <w:jc w:val="right"/>
              <w:rPr>
                <w:szCs w:val="20"/>
              </w:rPr>
            </w:pPr>
            <w:r w:rsidRPr="007F4362">
              <w:rPr>
                <w:szCs w:val="20"/>
              </w:rPr>
              <w:t>95.40</w:t>
            </w:r>
          </w:p>
        </w:tc>
        <w:tc>
          <w:tcPr>
            <w:tcW w:w="2186" w:type="dxa"/>
            <w:noWrap/>
            <w:hideMark/>
          </w:tcPr>
          <w:p w14:paraId="306FF6C0" w14:textId="77777777" w:rsidR="007F4362" w:rsidRPr="007F4362" w:rsidRDefault="007F4362" w:rsidP="007F4362">
            <w:pPr>
              <w:spacing w:after="0"/>
              <w:rPr>
                <w:szCs w:val="20"/>
              </w:rPr>
            </w:pPr>
            <w:r w:rsidRPr="007F4362">
              <w:rPr>
                <w:szCs w:val="20"/>
              </w:rPr>
              <w:t>7006393271-9400639755</w:t>
            </w:r>
          </w:p>
        </w:tc>
        <w:tc>
          <w:tcPr>
            <w:tcW w:w="685" w:type="dxa"/>
          </w:tcPr>
          <w:p w14:paraId="5259FCFD" w14:textId="77777777" w:rsidR="007F4362" w:rsidRPr="007F4362" w:rsidRDefault="007F4362" w:rsidP="007F4362">
            <w:pPr>
              <w:spacing w:after="0"/>
              <w:rPr>
                <w:szCs w:val="20"/>
              </w:rPr>
            </w:pPr>
            <w:r w:rsidRPr="007F4362">
              <w:rPr>
                <w:szCs w:val="20"/>
              </w:rPr>
              <w:t>2016</w:t>
            </w:r>
          </w:p>
        </w:tc>
      </w:tr>
      <w:tr w:rsidR="007F4362" w:rsidRPr="007F4362" w14:paraId="0296436A" w14:textId="77777777" w:rsidTr="00EA67DA">
        <w:tc>
          <w:tcPr>
            <w:tcW w:w="2725" w:type="dxa"/>
            <w:noWrap/>
            <w:hideMark/>
          </w:tcPr>
          <w:p w14:paraId="232AD44F" w14:textId="7CF0AC2D" w:rsidR="007F4362" w:rsidRPr="007F4362" w:rsidRDefault="007F4362" w:rsidP="007F4362">
            <w:pPr>
              <w:spacing w:after="0"/>
              <w:jc w:val="left"/>
              <w:rPr>
                <w:szCs w:val="20"/>
              </w:rPr>
            </w:pPr>
            <w:r w:rsidRPr="007F4362">
              <w:rPr>
                <w:szCs w:val="20"/>
              </w:rPr>
              <w:t xml:space="preserve">Anglicare </w:t>
            </w:r>
            <w:r w:rsidR="008E5CDC" w:rsidRPr="007F4362">
              <w:rPr>
                <w:szCs w:val="20"/>
              </w:rPr>
              <w:t xml:space="preserve">- </w:t>
            </w:r>
            <w:r w:rsidRPr="007F4362">
              <w:rPr>
                <w:szCs w:val="20"/>
              </w:rPr>
              <w:t>SA</w:t>
            </w:r>
          </w:p>
        </w:tc>
        <w:tc>
          <w:tcPr>
            <w:tcW w:w="2388" w:type="dxa"/>
            <w:noWrap/>
            <w:hideMark/>
          </w:tcPr>
          <w:p w14:paraId="3D1FA5ED" w14:textId="77777777" w:rsidR="007F4362" w:rsidRPr="007F4362" w:rsidRDefault="007F4362" w:rsidP="007F4362">
            <w:pPr>
              <w:spacing w:after="0"/>
              <w:jc w:val="left"/>
              <w:rPr>
                <w:szCs w:val="20"/>
              </w:rPr>
            </w:pPr>
            <w:r w:rsidRPr="007F4362">
              <w:rPr>
                <w:szCs w:val="20"/>
              </w:rPr>
              <w:t>ELIZABETH GROVE SA 5112</w:t>
            </w:r>
          </w:p>
        </w:tc>
        <w:tc>
          <w:tcPr>
            <w:tcW w:w="1366" w:type="dxa"/>
            <w:noWrap/>
            <w:hideMark/>
          </w:tcPr>
          <w:p w14:paraId="022D5D07" w14:textId="77777777" w:rsidR="007F4362" w:rsidRPr="007F4362" w:rsidRDefault="007F4362" w:rsidP="007F4362">
            <w:pPr>
              <w:spacing w:after="0"/>
              <w:ind w:right="280"/>
              <w:jc w:val="right"/>
              <w:rPr>
                <w:szCs w:val="20"/>
              </w:rPr>
            </w:pPr>
            <w:r w:rsidRPr="007F4362">
              <w:rPr>
                <w:szCs w:val="20"/>
              </w:rPr>
              <w:t>38.83</w:t>
            </w:r>
          </w:p>
        </w:tc>
        <w:tc>
          <w:tcPr>
            <w:tcW w:w="2186" w:type="dxa"/>
            <w:noWrap/>
            <w:hideMark/>
          </w:tcPr>
          <w:p w14:paraId="2156868C" w14:textId="77777777" w:rsidR="007F4362" w:rsidRPr="007F4362" w:rsidRDefault="007F4362" w:rsidP="007F4362">
            <w:pPr>
              <w:spacing w:after="0"/>
              <w:rPr>
                <w:szCs w:val="20"/>
              </w:rPr>
            </w:pPr>
            <w:r w:rsidRPr="007F4362">
              <w:rPr>
                <w:szCs w:val="20"/>
              </w:rPr>
              <w:t>7024674629-9401302070</w:t>
            </w:r>
          </w:p>
        </w:tc>
        <w:tc>
          <w:tcPr>
            <w:tcW w:w="685" w:type="dxa"/>
          </w:tcPr>
          <w:p w14:paraId="0F747AC3" w14:textId="77777777" w:rsidR="007F4362" w:rsidRPr="007F4362" w:rsidRDefault="007F4362" w:rsidP="007F4362">
            <w:pPr>
              <w:spacing w:after="0"/>
              <w:rPr>
                <w:szCs w:val="20"/>
              </w:rPr>
            </w:pPr>
            <w:r w:rsidRPr="007F4362">
              <w:rPr>
                <w:szCs w:val="20"/>
              </w:rPr>
              <w:t>2016</w:t>
            </w:r>
          </w:p>
        </w:tc>
      </w:tr>
      <w:tr w:rsidR="007F4362" w:rsidRPr="007F4362" w14:paraId="113D26EA" w14:textId="77777777" w:rsidTr="00EA67DA">
        <w:tc>
          <w:tcPr>
            <w:tcW w:w="2725" w:type="dxa"/>
            <w:noWrap/>
            <w:hideMark/>
          </w:tcPr>
          <w:p w14:paraId="59A4F24D" w14:textId="794FFD98" w:rsidR="007F4362" w:rsidRPr="007F4362" w:rsidRDefault="008E5CDC" w:rsidP="007F4362">
            <w:pPr>
              <w:spacing w:after="0"/>
              <w:jc w:val="left"/>
              <w:rPr>
                <w:szCs w:val="20"/>
              </w:rPr>
            </w:pPr>
            <w:r w:rsidRPr="007F4362">
              <w:rPr>
                <w:szCs w:val="20"/>
              </w:rPr>
              <w:t>Anglicare-Sa Inc</w:t>
            </w:r>
          </w:p>
        </w:tc>
        <w:tc>
          <w:tcPr>
            <w:tcW w:w="2388" w:type="dxa"/>
            <w:noWrap/>
            <w:hideMark/>
          </w:tcPr>
          <w:p w14:paraId="27F0680A" w14:textId="77777777" w:rsidR="007F4362" w:rsidRPr="007F4362" w:rsidRDefault="007F4362" w:rsidP="007F4362">
            <w:pPr>
              <w:spacing w:after="0"/>
              <w:jc w:val="left"/>
              <w:rPr>
                <w:szCs w:val="20"/>
              </w:rPr>
            </w:pPr>
            <w:r w:rsidRPr="007F4362">
              <w:rPr>
                <w:szCs w:val="20"/>
              </w:rPr>
              <w:t>OAKLANDS PARK SA 5046</w:t>
            </w:r>
          </w:p>
        </w:tc>
        <w:tc>
          <w:tcPr>
            <w:tcW w:w="1366" w:type="dxa"/>
            <w:noWrap/>
            <w:hideMark/>
          </w:tcPr>
          <w:p w14:paraId="4CD41FF9" w14:textId="77777777" w:rsidR="007F4362" w:rsidRPr="007F4362" w:rsidRDefault="007F4362" w:rsidP="007F4362">
            <w:pPr>
              <w:spacing w:after="0"/>
              <w:ind w:right="280"/>
              <w:jc w:val="right"/>
              <w:rPr>
                <w:szCs w:val="20"/>
              </w:rPr>
            </w:pPr>
            <w:r w:rsidRPr="007F4362">
              <w:rPr>
                <w:szCs w:val="20"/>
              </w:rPr>
              <w:t>95.40</w:t>
            </w:r>
          </w:p>
        </w:tc>
        <w:tc>
          <w:tcPr>
            <w:tcW w:w="2186" w:type="dxa"/>
            <w:noWrap/>
            <w:hideMark/>
          </w:tcPr>
          <w:p w14:paraId="00DB7338" w14:textId="77777777" w:rsidR="007F4362" w:rsidRPr="007F4362" w:rsidRDefault="007F4362" w:rsidP="007F4362">
            <w:pPr>
              <w:spacing w:after="0"/>
              <w:rPr>
                <w:szCs w:val="20"/>
              </w:rPr>
            </w:pPr>
            <w:r w:rsidRPr="007F4362">
              <w:rPr>
                <w:szCs w:val="20"/>
              </w:rPr>
              <w:t>7022148121-9400890744</w:t>
            </w:r>
          </w:p>
        </w:tc>
        <w:tc>
          <w:tcPr>
            <w:tcW w:w="685" w:type="dxa"/>
          </w:tcPr>
          <w:p w14:paraId="7DDFE410" w14:textId="77777777" w:rsidR="007F4362" w:rsidRPr="007F4362" w:rsidRDefault="007F4362" w:rsidP="007F4362">
            <w:pPr>
              <w:spacing w:after="0"/>
              <w:rPr>
                <w:szCs w:val="20"/>
              </w:rPr>
            </w:pPr>
            <w:r w:rsidRPr="007F4362">
              <w:rPr>
                <w:szCs w:val="20"/>
              </w:rPr>
              <w:t>2016</w:t>
            </w:r>
          </w:p>
        </w:tc>
      </w:tr>
      <w:tr w:rsidR="007F4362" w:rsidRPr="007F4362" w14:paraId="61DDCAD7" w14:textId="77777777" w:rsidTr="00EA67DA">
        <w:tc>
          <w:tcPr>
            <w:tcW w:w="2725" w:type="dxa"/>
            <w:noWrap/>
            <w:hideMark/>
          </w:tcPr>
          <w:p w14:paraId="720A89A4" w14:textId="5465B1C6" w:rsidR="007F4362" w:rsidRPr="007F4362" w:rsidRDefault="008E5CDC" w:rsidP="007F4362">
            <w:pPr>
              <w:spacing w:after="0"/>
              <w:jc w:val="left"/>
              <w:rPr>
                <w:szCs w:val="20"/>
              </w:rPr>
            </w:pPr>
            <w:r w:rsidRPr="007F4362">
              <w:rPr>
                <w:szCs w:val="20"/>
              </w:rPr>
              <w:t>Anglicare-Sa Inc</w:t>
            </w:r>
          </w:p>
        </w:tc>
        <w:tc>
          <w:tcPr>
            <w:tcW w:w="2388" w:type="dxa"/>
            <w:noWrap/>
            <w:hideMark/>
          </w:tcPr>
          <w:p w14:paraId="194F3FFB" w14:textId="77777777" w:rsidR="007F4362" w:rsidRPr="007F4362" w:rsidRDefault="007F4362" w:rsidP="007F4362">
            <w:pPr>
              <w:spacing w:after="0"/>
              <w:jc w:val="left"/>
              <w:rPr>
                <w:szCs w:val="20"/>
              </w:rPr>
            </w:pPr>
            <w:r w:rsidRPr="007F4362">
              <w:rPr>
                <w:szCs w:val="20"/>
              </w:rPr>
              <w:t>SALISBURY EAST SA 5109</w:t>
            </w:r>
          </w:p>
        </w:tc>
        <w:tc>
          <w:tcPr>
            <w:tcW w:w="1366" w:type="dxa"/>
            <w:noWrap/>
            <w:hideMark/>
          </w:tcPr>
          <w:p w14:paraId="10564D23" w14:textId="77777777" w:rsidR="007F4362" w:rsidRPr="007F4362" w:rsidRDefault="007F4362" w:rsidP="007F4362">
            <w:pPr>
              <w:spacing w:after="0"/>
              <w:ind w:right="280"/>
              <w:jc w:val="right"/>
              <w:rPr>
                <w:szCs w:val="20"/>
              </w:rPr>
            </w:pPr>
            <w:r w:rsidRPr="007F4362">
              <w:rPr>
                <w:szCs w:val="20"/>
              </w:rPr>
              <w:t>10.35</w:t>
            </w:r>
          </w:p>
        </w:tc>
        <w:tc>
          <w:tcPr>
            <w:tcW w:w="2186" w:type="dxa"/>
            <w:noWrap/>
            <w:hideMark/>
          </w:tcPr>
          <w:p w14:paraId="59DA0018" w14:textId="77777777" w:rsidR="007F4362" w:rsidRPr="007F4362" w:rsidRDefault="007F4362" w:rsidP="007F4362">
            <w:pPr>
              <w:spacing w:after="0"/>
              <w:rPr>
                <w:szCs w:val="20"/>
              </w:rPr>
            </w:pPr>
            <w:r w:rsidRPr="007F4362">
              <w:rPr>
                <w:szCs w:val="20"/>
              </w:rPr>
              <w:t>7032160728-9402275331</w:t>
            </w:r>
          </w:p>
        </w:tc>
        <w:tc>
          <w:tcPr>
            <w:tcW w:w="685" w:type="dxa"/>
          </w:tcPr>
          <w:p w14:paraId="1B428465" w14:textId="77777777" w:rsidR="007F4362" w:rsidRPr="007F4362" w:rsidRDefault="007F4362" w:rsidP="007F4362">
            <w:pPr>
              <w:spacing w:after="0"/>
              <w:rPr>
                <w:szCs w:val="20"/>
              </w:rPr>
            </w:pPr>
            <w:r w:rsidRPr="007F4362">
              <w:rPr>
                <w:szCs w:val="20"/>
              </w:rPr>
              <w:t>2016</w:t>
            </w:r>
          </w:p>
        </w:tc>
      </w:tr>
      <w:tr w:rsidR="007F4362" w:rsidRPr="007F4362" w14:paraId="7D16E1B9" w14:textId="77777777" w:rsidTr="00EA67DA">
        <w:tc>
          <w:tcPr>
            <w:tcW w:w="2725" w:type="dxa"/>
            <w:noWrap/>
            <w:hideMark/>
          </w:tcPr>
          <w:p w14:paraId="14BB8422" w14:textId="32EA9E31" w:rsidR="007F4362" w:rsidRPr="007F4362" w:rsidRDefault="008E5CDC" w:rsidP="007F4362">
            <w:pPr>
              <w:spacing w:after="0"/>
              <w:jc w:val="left"/>
              <w:rPr>
                <w:szCs w:val="20"/>
              </w:rPr>
            </w:pPr>
            <w:r w:rsidRPr="007F4362">
              <w:rPr>
                <w:szCs w:val="20"/>
              </w:rPr>
              <w:t>Anglicare-Sa Inc Business</w:t>
            </w:r>
          </w:p>
        </w:tc>
        <w:tc>
          <w:tcPr>
            <w:tcW w:w="2388" w:type="dxa"/>
            <w:noWrap/>
            <w:hideMark/>
          </w:tcPr>
          <w:p w14:paraId="78C8C0A6" w14:textId="77777777" w:rsidR="007F4362" w:rsidRPr="007F4362" w:rsidRDefault="007F4362" w:rsidP="007F4362">
            <w:pPr>
              <w:spacing w:after="0"/>
              <w:jc w:val="left"/>
              <w:rPr>
                <w:szCs w:val="20"/>
              </w:rPr>
            </w:pPr>
            <w:r w:rsidRPr="007F4362">
              <w:rPr>
                <w:szCs w:val="20"/>
              </w:rPr>
              <w:t>SEACOMBE GARDENS SA 5047</w:t>
            </w:r>
          </w:p>
        </w:tc>
        <w:tc>
          <w:tcPr>
            <w:tcW w:w="1366" w:type="dxa"/>
            <w:noWrap/>
            <w:hideMark/>
          </w:tcPr>
          <w:p w14:paraId="48939844" w14:textId="77777777" w:rsidR="007F4362" w:rsidRPr="007F4362" w:rsidRDefault="007F4362" w:rsidP="007F4362">
            <w:pPr>
              <w:spacing w:after="0"/>
              <w:ind w:right="280"/>
              <w:jc w:val="right"/>
              <w:rPr>
                <w:szCs w:val="20"/>
              </w:rPr>
            </w:pPr>
            <w:r w:rsidRPr="007F4362">
              <w:rPr>
                <w:szCs w:val="20"/>
              </w:rPr>
              <w:t>140.53</w:t>
            </w:r>
          </w:p>
        </w:tc>
        <w:tc>
          <w:tcPr>
            <w:tcW w:w="2186" w:type="dxa"/>
            <w:noWrap/>
            <w:hideMark/>
          </w:tcPr>
          <w:p w14:paraId="61453B33" w14:textId="77777777" w:rsidR="007F4362" w:rsidRPr="007F4362" w:rsidRDefault="007F4362" w:rsidP="007F4362">
            <w:pPr>
              <w:spacing w:after="0"/>
              <w:rPr>
                <w:szCs w:val="20"/>
              </w:rPr>
            </w:pPr>
            <w:r w:rsidRPr="007F4362">
              <w:rPr>
                <w:szCs w:val="20"/>
              </w:rPr>
              <w:t>7013375220-9133769363</w:t>
            </w:r>
          </w:p>
        </w:tc>
        <w:tc>
          <w:tcPr>
            <w:tcW w:w="685" w:type="dxa"/>
          </w:tcPr>
          <w:p w14:paraId="37FCECD8" w14:textId="77777777" w:rsidR="007F4362" w:rsidRPr="007F4362" w:rsidRDefault="007F4362" w:rsidP="007F4362">
            <w:pPr>
              <w:spacing w:after="0"/>
              <w:rPr>
                <w:szCs w:val="20"/>
              </w:rPr>
            </w:pPr>
            <w:r w:rsidRPr="007F4362">
              <w:rPr>
                <w:szCs w:val="20"/>
              </w:rPr>
              <w:t>2016</w:t>
            </w:r>
          </w:p>
        </w:tc>
      </w:tr>
      <w:tr w:rsidR="007F4362" w:rsidRPr="007F4362" w14:paraId="2D56567D" w14:textId="77777777" w:rsidTr="00EA67DA">
        <w:tc>
          <w:tcPr>
            <w:tcW w:w="2725" w:type="dxa"/>
            <w:noWrap/>
            <w:hideMark/>
          </w:tcPr>
          <w:p w14:paraId="71DE6C71" w14:textId="02E82867" w:rsidR="007F4362" w:rsidRPr="007F4362" w:rsidRDefault="008E5CDC" w:rsidP="007F4362">
            <w:pPr>
              <w:spacing w:after="0"/>
              <w:jc w:val="left"/>
              <w:rPr>
                <w:szCs w:val="20"/>
              </w:rPr>
            </w:pPr>
            <w:r w:rsidRPr="007F4362">
              <w:rPr>
                <w:szCs w:val="20"/>
              </w:rPr>
              <w:t>Anglicare-Sa Inc Business</w:t>
            </w:r>
          </w:p>
        </w:tc>
        <w:tc>
          <w:tcPr>
            <w:tcW w:w="2388" w:type="dxa"/>
            <w:noWrap/>
            <w:hideMark/>
          </w:tcPr>
          <w:p w14:paraId="7CF31D2A" w14:textId="77777777" w:rsidR="007F4362" w:rsidRPr="007F4362" w:rsidRDefault="007F4362" w:rsidP="007F4362">
            <w:pPr>
              <w:spacing w:after="0"/>
              <w:jc w:val="left"/>
              <w:rPr>
                <w:szCs w:val="20"/>
              </w:rPr>
            </w:pPr>
            <w:r w:rsidRPr="007F4362">
              <w:rPr>
                <w:szCs w:val="20"/>
              </w:rPr>
              <w:t xml:space="preserve"> DOVER GARDENS SA 5048</w:t>
            </w:r>
          </w:p>
        </w:tc>
        <w:tc>
          <w:tcPr>
            <w:tcW w:w="1366" w:type="dxa"/>
            <w:noWrap/>
            <w:hideMark/>
          </w:tcPr>
          <w:p w14:paraId="15B2C6AD" w14:textId="77777777" w:rsidR="007F4362" w:rsidRPr="007F4362" w:rsidRDefault="007F4362" w:rsidP="007F4362">
            <w:pPr>
              <w:spacing w:after="0"/>
              <w:ind w:right="280"/>
              <w:jc w:val="right"/>
              <w:rPr>
                <w:szCs w:val="20"/>
              </w:rPr>
            </w:pPr>
            <w:r w:rsidRPr="007F4362">
              <w:rPr>
                <w:szCs w:val="20"/>
              </w:rPr>
              <w:t>83.90</w:t>
            </w:r>
          </w:p>
        </w:tc>
        <w:tc>
          <w:tcPr>
            <w:tcW w:w="2186" w:type="dxa"/>
            <w:noWrap/>
            <w:hideMark/>
          </w:tcPr>
          <w:p w14:paraId="067C9C6A" w14:textId="77777777" w:rsidR="007F4362" w:rsidRPr="007F4362" w:rsidRDefault="007F4362" w:rsidP="007F4362">
            <w:pPr>
              <w:spacing w:after="0"/>
              <w:rPr>
                <w:szCs w:val="20"/>
              </w:rPr>
            </w:pPr>
            <w:r w:rsidRPr="007F4362">
              <w:rPr>
                <w:szCs w:val="20"/>
              </w:rPr>
              <w:t>7027582001-9401778497</w:t>
            </w:r>
          </w:p>
        </w:tc>
        <w:tc>
          <w:tcPr>
            <w:tcW w:w="685" w:type="dxa"/>
          </w:tcPr>
          <w:p w14:paraId="75893F82" w14:textId="77777777" w:rsidR="007F4362" w:rsidRPr="007F4362" w:rsidRDefault="007F4362" w:rsidP="007F4362">
            <w:pPr>
              <w:spacing w:after="0"/>
              <w:rPr>
                <w:szCs w:val="20"/>
              </w:rPr>
            </w:pPr>
            <w:r w:rsidRPr="007F4362">
              <w:rPr>
                <w:szCs w:val="20"/>
              </w:rPr>
              <w:t>2016</w:t>
            </w:r>
          </w:p>
        </w:tc>
      </w:tr>
      <w:tr w:rsidR="007F4362" w:rsidRPr="007F4362" w14:paraId="4EF05399" w14:textId="77777777" w:rsidTr="00EA67DA">
        <w:tc>
          <w:tcPr>
            <w:tcW w:w="2725" w:type="dxa"/>
            <w:noWrap/>
            <w:hideMark/>
          </w:tcPr>
          <w:p w14:paraId="6440C16A" w14:textId="25DE74E7" w:rsidR="007F4362" w:rsidRPr="007F4362" w:rsidRDefault="008E5CDC" w:rsidP="007F4362">
            <w:pPr>
              <w:spacing w:after="0"/>
              <w:jc w:val="left"/>
              <w:rPr>
                <w:szCs w:val="20"/>
              </w:rPr>
            </w:pPr>
            <w:r w:rsidRPr="007F4362">
              <w:rPr>
                <w:szCs w:val="20"/>
              </w:rPr>
              <w:t>Anh Bui</w:t>
            </w:r>
          </w:p>
        </w:tc>
        <w:tc>
          <w:tcPr>
            <w:tcW w:w="2388" w:type="dxa"/>
            <w:noWrap/>
            <w:hideMark/>
          </w:tcPr>
          <w:p w14:paraId="2348EEB4" w14:textId="77777777" w:rsidR="007F4362" w:rsidRPr="007F4362" w:rsidRDefault="007F4362" w:rsidP="007F4362">
            <w:pPr>
              <w:spacing w:after="0"/>
              <w:jc w:val="left"/>
              <w:rPr>
                <w:szCs w:val="20"/>
              </w:rPr>
            </w:pPr>
            <w:r w:rsidRPr="007F4362">
              <w:rPr>
                <w:szCs w:val="20"/>
              </w:rPr>
              <w:t>COLLINSWOOD SA 5081</w:t>
            </w:r>
          </w:p>
        </w:tc>
        <w:tc>
          <w:tcPr>
            <w:tcW w:w="1366" w:type="dxa"/>
            <w:noWrap/>
            <w:hideMark/>
          </w:tcPr>
          <w:p w14:paraId="3FFA3825" w14:textId="77777777" w:rsidR="007F4362" w:rsidRPr="007F4362" w:rsidRDefault="007F4362" w:rsidP="007F4362">
            <w:pPr>
              <w:spacing w:after="0"/>
              <w:ind w:right="280"/>
              <w:jc w:val="right"/>
              <w:rPr>
                <w:szCs w:val="20"/>
              </w:rPr>
            </w:pPr>
            <w:r w:rsidRPr="007F4362">
              <w:rPr>
                <w:szCs w:val="20"/>
              </w:rPr>
              <w:t>73.65</w:t>
            </w:r>
          </w:p>
        </w:tc>
        <w:tc>
          <w:tcPr>
            <w:tcW w:w="2186" w:type="dxa"/>
            <w:noWrap/>
            <w:hideMark/>
          </w:tcPr>
          <w:p w14:paraId="7D48CB97" w14:textId="77777777" w:rsidR="007F4362" w:rsidRPr="007F4362" w:rsidRDefault="007F4362" w:rsidP="007F4362">
            <w:pPr>
              <w:spacing w:after="0"/>
              <w:rPr>
                <w:szCs w:val="20"/>
              </w:rPr>
            </w:pPr>
            <w:r w:rsidRPr="007F4362">
              <w:rPr>
                <w:szCs w:val="20"/>
              </w:rPr>
              <w:t>7020360496-9400566543</w:t>
            </w:r>
          </w:p>
        </w:tc>
        <w:tc>
          <w:tcPr>
            <w:tcW w:w="685" w:type="dxa"/>
          </w:tcPr>
          <w:p w14:paraId="6CB74C20" w14:textId="77777777" w:rsidR="007F4362" w:rsidRPr="007F4362" w:rsidRDefault="007F4362" w:rsidP="007F4362">
            <w:pPr>
              <w:spacing w:after="0"/>
              <w:rPr>
                <w:szCs w:val="20"/>
              </w:rPr>
            </w:pPr>
            <w:r w:rsidRPr="007F4362">
              <w:rPr>
                <w:szCs w:val="20"/>
              </w:rPr>
              <w:t>2016</w:t>
            </w:r>
          </w:p>
        </w:tc>
      </w:tr>
      <w:tr w:rsidR="007F4362" w:rsidRPr="007F4362" w14:paraId="0F510528" w14:textId="77777777" w:rsidTr="00EA67DA">
        <w:tc>
          <w:tcPr>
            <w:tcW w:w="2725" w:type="dxa"/>
            <w:noWrap/>
            <w:hideMark/>
          </w:tcPr>
          <w:p w14:paraId="74C3E4AD" w14:textId="09D8193B" w:rsidR="007F4362" w:rsidRPr="007F4362" w:rsidRDefault="008E5CDC" w:rsidP="007F4362">
            <w:pPr>
              <w:spacing w:after="0"/>
              <w:jc w:val="left"/>
              <w:rPr>
                <w:szCs w:val="20"/>
              </w:rPr>
            </w:pPr>
            <w:r w:rsidRPr="007F4362">
              <w:rPr>
                <w:szCs w:val="20"/>
              </w:rPr>
              <w:t>Anita Kruger</w:t>
            </w:r>
          </w:p>
        </w:tc>
        <w:tc>
          <w:tcPr>
            <w:tcW w:w="2388" w:type="dxa"/>
            <w:noWrap/>
            <w:hideMark/>
          </w:tcPr>
          <w:p w14:paraId="1A28C7B9" w14:textId="77777777" w:rsidR="007F4362" w:rsidRPr="007F4362" w:rsidRDefault="007F4362" w:rsidP="007F4362">
            <w:pPr>
              <w:spacing w:after="0"/>
              <w:jc w:val="left"/>
              <w:rPr>
                <w:szCs w:val="20"/>
              </w:rPr>
            </w:pPr>
            <w:r w:rsidRPr="007F4362">
              <w:rPr>
                <w:szCs w:val="20"/>
              </w:rPr>
              <w:t>ENFIELD SA 5085</w:t>
            </w:r>
          </w:p>
        </w:tc>
        <w:tc>
          <w:tcPr>
            <w:tcW w:w="1366" w:type="dxa"/>
            <w:noWrap/>
            <w:hideMark/>
          </w:tcPr>
          <w:p w14:paraId="2982B5E3" w14:textId="77777777" w:rsidR="007F4362" w:rsidRPr="007F4362" w:rsidRDefault="007F4362" w:rsidP="007F4362">
            <w:pPr>
              <w:spacing w:after="0"/>
              <w:ind w:right="280"/>
              <w:jc w:val="right"/>
              <w:rPr>
                <w:szCs w:val="20"/>
              </w:rPr>
            </w:pPr>
            <w:r w:rsidRPr="007F4362">
              <w:rPr>
                <w:szCs w:val="20"/>
              </w:rPr>
              <w:t>427.61</w:t>
            </w:r>
          </w:p>
        </w:tc>
        <w:tc>
          <w:tcPr>
            <w:tcW w:w="2186" w:type="dxa"/>
            <w:noWrap/>
            <w:hideMark/>
          </w:tcPr>
          <w:p w14:paraId="1688895A" w14:textId="77777777" w:rsidR="007F4362" w:rsidRPr="007F4362" w:rsidRDefault="007F4362" w:rsidP="007F4362">
            <w:pPr>
              <w:spacing w:after="0"/>
              <w:rPr>
                <w:szCs w:val="20"/>
              </w:rPr>
            </w:pPr>
            <w:r w:rsidRPr="007F4362">
              <w:rPr>
                <w:szCs w:val="20"/>
              </w:rPr>
              <w:t>7021161216-9400733362</w:t>
            </w:r>
          </w:p>
        </w:tc>
        <w:tc>
          <w:tcPr>
            <w:tcW w:w="685" w:type="dxa"/>
          </w:tcPr>
          <w:p w14:paraId="0F0A0AE7" w14:textId="77777777" w:rsidR="007F4362" w:rsidRPr="007F4362" w:rsidRDefault="007F4362" w:rsidP="007F4362">
            <w:pPr>
              <w:spacing w:after="0"/>
              <w:rPr>
                <w:szCs w:val="20"/>
              </w:rPr>
            </w:pPr>
            <w:r w:rsidRPr="007F4362">
              <w:rPr>
                <w:szCs w:val="20"/>
              </w:rPr>
              <w:t>2016</w:t>
            </w:r>
          </w:p>
        </w:tc>
      </w:tr>
      <w:tr w:rsidR="007F4362" w:rsidRPr="007F4362" w14:paraId="522BC1CA" w14:textId="77777777" w:rsidTr="00EA67DA">
        <w:tc>
          <w:tcPr>
            <w:tcW w:w="2725" w:type="dxa"/>
            <w:noWrap/>
            <w:hideMark/>
          </w:tcPr>
          <w:p w14:paraId="323F7CB7" w14:textId="10D61CDD" w:rsidR="007F4362" w:rsidRPr="007F4362" w:rsidRDefault="008E5CDC" w:rsidP="007F4362">
            <w:pPr>
              <w:spacing w:after="0"/>
              <w:jc w:val="left"/>
              <w:rPr>
                <w:szCs w:val="20"/>
              </w:rPr>
            </w:pPr>
            <w:r w:rsidRPr="007F4362">
              <w:rPr>
                <w:szCs w:val="20"/>
              </w:rPr>
              <w:t>Ann Connelly</w:t>
            </w:r>
          </w:p>
        </w:tc>
        <w:tc>
          <w:tcPr>
            <w:tcW w:w="2388" w:type="dxa"/>
            <w:noWrap/>
            <w:hideMark/>
          </w:tcPr>
          <w:p w14:paraId="48A04043" w14:textId="77777777" w:rsidR="007F4362" w:rsidRPr="007F4362" w:rsidRDefault="007F4362" w:rsidP="007F4362">
            <w:pPr>
              <w:spacing w:after="0"/>
              <w:jc w:val="left"/>
              <w:rPr>
                <w:szCs w:val="20"/>
              </w:rPr>
            </w:pPr>
            <w:r w:rsidRPr="007F4362">
              <w:rPr>
                <w:szCs w:val="20"/>
              </w:rPr>
              <w:t>PARKSIDE SA 5063</w:t>
            </w:r>
          </w:p>
        </w:tc>
        <w:tc>
          <w:tcPr>
            <w:tcW w:w="1366" w:type="dxa"/>
            <w:noWrap/>
            <w:hideMark/>
          </w:tcPr>
          <w:p w14:paraId="46CE24A1" w14:textId="77777777" w:rsidR="007F4362" w:rsidRPr="007F4362" w:rsidRDefault="007F4362" w:rsidP="007F4362">
            <w:pPr>
              <w:spacing w:after="0"/>
              <w:ind w:right="280"/>
              <w:jc w:val="right"/>
              <w:rPr>
                <w:szCs w:val="20"/>
              </w:rPr>
            </w:pPr>
            <w:r w:rsidRPr="007F4362">
              <w:rPr>
                <w:szCs w:val="20"/>
              </w:rPr>
              <w:t>84.71</w:t>
            </w:r>
          </w:p>
        </w:tc>
        <w:tc>
          <w:tcPr>
            <w:tcW w:w="2186" w:type="dxa"/>
            <w:noWrap/>
            <w:hideMark/>
          </w:tcPr>
          <w:p w14:paraId="6D60099B" w14:textId="77777777" w:rsidR="007F4362" w:rsidRPr="007F4362" w:rsidRDefault="007F4362" w:rsidP="007F4362">
            <w:pPr>
              <w:spacing w:after="0"/>
              <w:rPr>
                <w:szCs w:val="20"/>
              </w:rPr>
            </w:pPr>
            <w:r w:rsidRPr="007F4362">
              <w:rPr>
                <w:szCs w:val="20"/>
              </w:rPr>
              <w:t>40280331-9013705487</w:t>
            </w:r>
          </w:p>
        </w:tc>
        <w:tc>
          <w:tcPr>
            <w:tcW w:w="685" w:type="dxa"/>
          </w:tcPr>
          <w:p w14:paraId="185D6656" w14:textId="77777777" w:rsidR="007F4362" w:rsidRPr="007F4362" w:rsidRDefault="007F4362" w:rsidP="007F4362">
            <w:pPr>
              <w:spacing w:after="0"/>
              <w:rPr>
                <w:szCs w:val="20"/>
              </w:rPr>
            </w:pPr>
            <w:r w:rsidRPr="007F4362">
              <w:rPr>
                <w:szCs w:val="20"/>
              </w:rPr>
              <w:t>2016</w:t>
            </w:r>
          </w:p>
        </w:tc>
      </w:tr>
      <w:tr w:rsidR="007F4362" w:rsidRPr="007F4362" w14:paraId="6A432A58" w14:textId="77777777" w:rsidTr="00EA67DA">
        <w:tc>
          <w:tcPr>
            <w:tcW w:w="2725" w:type="dxa"/>
            <w:noWrap/>
            <w:hideMark/>
          </w:tcPr>
          <w:p w14:paraId="73B64656" w14:textId="764F5700" w:rsidR="007F4362" w:rsidRPr="007F4362" w:rsidRDefault="008E5CDC" w:rsidP="007F4362">
            <w:pPr>
              <w:spacing w:after="0"/>
              <w:jc w:val="left"/>
              <w:rPr>
                <w:szCs w:val="20"/>
              </w:rPr>
            </w:pPr>
            <w:r w:rsidRPr="007F4362">
              <w:rPr>
                <w:szCs w:val="20"/>
              </w:rPr>
              <w:t xml:space="preserve">Ann Marie </w:t>
            </w:r>
            <w:proofErr w:type="spellStart"/>
            <w:r w:rsidRPr="007F4362">
              <w:rPr>
                <w:szCs w:val="20"/>
              </w:rPr>
              <w:t>Antonas</w:t>
            </w:r>
            <w:proofErr w:type="spellEnd"/>
          </w:p>
        </w:tc>
        <w:tc>
          <w:tcPr>
            <w:tcW w:w="2388" w:type="dxa"/>
            <w:noWrap/>
            <w:hideMark/>
          </w:tcPr>
          <w:p w14:paraId="32B536EC" w14:textId="77777777" w:rsidR="007F4362" w:rsidRPr="007F4362" w:rsidRDefault="007F4362" w:rsidP="007F4362">
            <w:pPr>
              <w:spacing w:after="0"/>
              <w:jc w:val="left"/>
              <w:rPr>
                <w:szCs w:val="20"/>
              </w:rPr>
            </w:pPr>
            <w:r w:rsidRPr="007F4362">
              <w:rPr>
                <w:szCs w:val="20"/>
              </w:rPr>
              <w:t>EASTWOOD SA 5063</w:t>
            </w:r>
          </w:p>
        </w:tc>
        <w:tc>
          <w:tcPr>
            <w:tcW w:w="1366" w:type="dxa"/>
            <w:noWrap/>
            <w:hideMark/>
          </w:tcPr>
          <w:p w14:paraId="6D08C1F1" w14:textId="77777777" w:rsidR="007F4362" w:rsidRPr="007F4362" w:rsidRDefault="007F4362" w:rsidP="007F4362">
            <w:pPr>
              <w:spacing w:after="0"/>
              <w:ind w:right="280"/>
              <w:jc w:val="right"/>
              <w:rPr>
                <w:szCs w:val="20"/>
              </w:rPr>
            </w:pPr>
            <w:r w:rsidRPr="007F4362">
              <w:rPr>
                <w:szCs w:val="20"/>
              </w:rPr>
              <w:t>78.35</w:t>
            </w:r>
          </w:p>
        </w:tc>
        <w:tc>
          <w:tcPr>
            <w:tcW w:w="2186" w:type="dxa"/>
            <w:noWrap/>
            <w:hideMark/>
          </w:tcPr>
          <w:p w14:paraId="04051BF6" w14:textId="77777777" w:rsidR="007F4362" w:rsidRPr="007F4362" w:rsidRDefault="007F4362" w:rsidP="007F4362">
            <w:pPr>
              <w:spacing w:after="0"/>
              <w:rPr>
                <w:szCs w:val="20"/>
              </w:rPr>
            </w:pPr>
            <w:r w:rsidRPr="007F4362">
              <w:rPr>
                <w:szCs w:val="20"/>
              </w:rPr>
              <w:t>7002620859-9113029889</w:t>
            </w:r>
          </w:p>
        </w:tc>
        <w:tc>
          <w:tcPr>
            <w:tcW w:w="685" w:type="dxa"/>
          </w:tcPr>
          <w:p w14:paraId="530E64F0" w14:textId="77777777" w:rsidR="007F4362" w:rsidRPr="007F4362" w:rsidRDefault="007F4362" w:rsidP="007F4362">
            <w:pPr>
              <w:spacing w:after="0"/>
              <w:rPr>
                <w:szCs w:val="20"/>
              </w:rPr>
            </w:pPr>
            <w:r w:rsidRPr="007F4362">
              <w:rPr>
                <w:szCs w:val="20"/>
              </w:rPr>
              <w:t>2016</w:t>
            </w:r>
          </w:p>
        </w:tc>
      </w:tr>
      <w:tr w:rsidR="007F4362" w:rsidRPr="007F4362" w14:paraId="0DDBA0E6" w14:textId="77777777" w:rsidTr="00EA67DA">
        <w:tc>
          <w:tcPr>
            <w:tcW w:w="2725" w:type="dxa"/>
            <w:noWrap/>
            <w:hideMark/>
          </w:tcPr>
          <w:p w14:paraId="2DBC6609" w14:textId="1D97BB39" w:rsidR="007F4362" w:rsidRPr="007F4362" w:rsidRDefault="007F4362" w:rsidP="007F4362">
            <w:pPr>
              <w:spacing w:after="0"/>
              <w:jc w:val="left"/>
              <w:rPr>
                <w:szCs w:val="20"/>
              </w:rPr>
            </w:pPr>
            <w:r w:rsidRPr="007F4362">
              <w:rPr>
                <w:szCs w:val="20"/>
              </w:rPr>
              <w:t>Anna Ma</w:t>
            </w:r>
            <w:r w:rsidR="008E5CDC" w:rsidRPr="007F4362">
              <w:rPr>
                <w:szCs w:val="20"/>
              </w:rPr>
              <w:t>-Wyatt</w:t>
            </w:r>
          </w:p>
        </w:tc>
        <w:tc>
          <w:tcPr>
            <w:tcW w:w="2388" w:type="dxa"/>
            <w:noWrap/>
            <w:hideMark/>
          </w:tcPr>
          <w:p w14:paraId="2FA3289C" w14:textId="77777777" w:rsidR="007F4362" w:rsidRPr="007F4362" w:rsidRDefault="007F4362" w:rsidP="007F4362">
            <w:pPr>
              <w:spacing w:after="0"/>
              <w:jc w:val="left"/>
              <w:rPr>
                <w:szCs w:val="20"/>
              </w:rPr>
            </w:pPr>
            <w:r w:rsidRPr="007F4362">
              <w:rPr>
                <w:szCs w:val="20"/>
              </w:rPr>
              <w:t>MITCHAM SA 5062</w:t>
            </w:r>
          </w:p>
        </w:tc>
        <w:tc>
          <w:tcPr>
            <w:tcW w:w="1366" w:type="dxa"/>
            <w:noWrap/>
            <w:hideMark/>
          </w:tcPr>
          <w:p w14:paraId="2159AB23" w14:textId="77777777" w:rsidR="007F4362" w:rsidRPr="007F4362" w:rsidRDefault="007F4362" w:rsidP="007F4362">
            <w:pPr>
              <w:spacing w:after="0"/>
              <w:ind w:right="280"/>
              <w:jc w:val="right"/>
              <w:rPr>
                <w:szCs w:val="20"/>
              </w:rPr>
            </w:pPr>
            <w:r w:rsidRPr="007F4362">
              <w:rPr>
                <w:szCs w:val="20"/>
              </w:rPr>
              <w:t>286.96</w:t>
            </w:r>
          </w:p>
        </w:tc>
        <w:tc>
          <w:tcPr>
            <w:tcW w:w="2186" w:type="dxa"/>
            <w:noWrap/>
            <w:hideMark/>
          </w:tcPr>
          <w:p w14:paraId="0807159D" w14:textId="77777777" w:rsidR="007F4362" w:rsidRPr="007F4362" w:rsidRDefault="007F4362" w:rsidP="007F4362">
            <w:pPr>
              <w:spacing w:after="0"/>
              <w:rPr>
                <w:szCs w:val="20"/>
              </w:rPr>
            </w:pPr>
            <w:r w:rsidRPr="007F4362">
              <w:rPr>
                <w:szCs w:val="20"/>
              </w:rPr>
              <w:t>61989273-9400012305</w:t>
            </w:r>
          </w:p>
        </w:tc>
        <w:tc>
          <w:tcPr>
            <w:tcW w:w="685" w:type="dxa"/>
          </w:tcPr>
          <w:p w14:paraId="12D4EED8" w14:textId="77777777" w:rsidR="007F4362" w:rsidRPr="007F4362" w:rsidRDefault="007F4362" w:rsidP="007F4362">
            <w:pPr>
              <w:spacing w:after="0"/>
              <w:rPr>
                <w:szCs w:val="20"/>
              </w:rPr>
            </w:pPr>
            <w:r w:rsidRPr="007F4362">
              <w:rPr>
                <w:szCs w:val="20"/>
              </w:rPr>
              <w:t>2016</w:t>
            </w:r>
          </w:p>
        </w:tc>
      </w:tr>
      <w:tr w:rsidR="007F4362" w:rsidRPr="007F4362" w14:paraId="776FE24F" w14:textId="77777777" w:rsidTr="00EA67DA">
        <w:tc>
          <w:tcPr>
            <w:tcW w:w="2725" w:type="dxa"/>
            <w:noWrap/>
            <w:hideMark/>
          </w:tcPr>
          <w:p w14:paraId="3DB85585" w14:textId="614F7D4D" w:rsidR="007F4362" w:rsidRPr="007F4362" w:rsidRDefault="008E5CDC" w:rsidP="007F4362">
            <w:pPr>
              <w:spacing w:after="0"/>
              <w:jc w:val="left"/>
              <w:rPr>
                <w:szCs w:val="20"/>
              </w:rPr>
            </w:pPr>
            <w:r w:rsidRPr="007F4362">
              <w:rPr>
                <w:szCs w:val="20"/>
              </w:rPr>
              <w:t xml:space="preserve">Anna </w:t>
            </w:r>
            <w:proofErr w:type="spellStart"/>
            <w:r w:rsidRPr="007F4362">
              <w:rPr>
                <w:szCs w:val="20"/>
              </w:rPr>
              <w:t>Milanowicz</w:t>
            </w:r>
            <w:proofErr w:type="spellEnd"/>
          </w:p>
        </w:tc>
        <w:tc>
          <w:tcPr>
            <w:tcW w:w="2388" w:type="dxa"/>
            <w:noWrap/>
            <w:hideMark/>
          </w:tcPr>
          <w:p w14:paraId="63B5B178" w14:textId="77777777" w:rsidR="007F4362" w:rsidRPr="007F4362" w:rsidRDefault="007F4362" w:rsidP="007F4362">
            <w:pPr>
              <w:spacing w:after="0"/>
              <w:jc w:val="left"/>
              <w:rPr>
                <w:szCs w:val="20"/>
              </w:rPr>
            </w:pPr>
            <w:r w:rsidRPr="007F4362">
              <w:rPr>
                <w:szCs w:val="20"/>
              </w:rPr>
              <w:t>ROSTREVOR SA 5073</w:t>
            </w:r>
          </w:p>
        </w:tc>
        <w:tc>
          <w:tcPr>
            <w:tcW w:w="1366" w:type="dxa"/>
            <w:noWrap/>
            <w:hideMark/>
          </w:tcPr>
          <w:p w14:paraId="4C6646D9" w14:textId="77777777" w:rsidR="007F4362" w:rsidRPr="007F4362" w:rsidRDefault="007F4362" w:rsidP="007F4362">
            <w:pPr>
              <w:spacing w:after="0"/>
              <w:ind w:right="280"/>
              <w:jc w:val="right"/>
              <w:rPr>
                <w:szCs w:val="20"/>
              </w:rPr>
            </w:pPr>
            <w:r w:rsidRPr="007F4362">
              <w:rPr>
                <w:szCs w:val="20"/>
              </w:rPr>
              <w:t>166.40</w:t>
            </w:r>
          </w:p>
        </w:tc>
        <w:tc>
          <w:tcPr>
            <w:tcW w:w="2186" w:type="dxa"/>
            <w:noWrap/>
            <w:hideMark/>
          </w:tcPr>
          <w:p w14:paraId="0AB8CF26" w14:textId="77777777" w:rsidR="007F4362" w:rsidRPr="007F4362" w:rsidRDefault="007F4362" w:rsidP="007F4362">
            <w:pPr>
              <w:spacing w:after="0"/>
              <w:rPr>
                <w:szCs w:val="20"/>
              </w:rPr>
            </w:pPr>
            <w:r w:rsidRPr="007F4362">
              <w:rPr>
                <w:szCs w:val="20"/>
              </w:rPr>
              <w:t>92504943-9075054653</w:t>
            </w:r>
          </w:p>
        </w:tc>
        <w:tc>
          <w:tcPr>
            <w:tcW w:w="685" w:type="dxa"/>
          </w:tcPr>
          <w:p w14:paraId="6EEF8FE3" w14:textId="77777777" w:rsidR="007F4362" w:rsidRPr="007F4362" w:rsidRDefault="007F4362" w:rsidP="007F4362">
            <w:pPr>
              <w:spacing w:after="0"/>
              <w:rPr>
                <w:szCs w:val="20"/>
              </w:rPr>
            </w:pPr>
            <w:r w:rsidRPr="007F4362">
              <w:rPr>
                <w:szCs w:val="20"/>
              </w:rPr>
              <w:t>2016</w:t>
            </w:r>
          </w:p>
        </w:tc>
      </w:tr>
      <w:tr w:rsidR="007F4362" w:rsidRPr="007F4362" w14:paraId="502A78FA" w14:textId="77777777" w:rsidTr="00EA67DA">
        <w:tc>
          <w:tcPr>
            <w:tcW w:w="2725" w:type="dxa"/>
            <w:noWrap/>
            <w:hideMark/>
          </w:tcPr>
          <w:p w14:paraId="1A49F1CE" w14:textId="6F5D0BD7" w:rsidR="007F4362" w:rsidRPr="007F4362" w:rsidRDefault="008E5CDC" w:rsidP="007F4362">
            <w:pPr>
              <w:spacing w:after="0"/>
              <w:jc w:val="left"/>
              <w:rPr>
                <w:szCs w:val="20"/>
              </w:rPr>
            </w:pPr>
            <w:r w:rsidRPr="007F4362">
              <w:rPr>
                <w:szCs w:val="20"/>
              </w:rPr>
              <w:t>Anna Milford</w:t>
            </w:r>
          </w:p>
        </w:tc>
        <w:tc>
          <w:tcPr>
            <w:tcW w:w="2388" w:type="dxa"/>
            <w:noWrap/>
            <w:hideMark/>
          </w:tcPr>
          <w:p w14:paraId="21CE1E1D" w14:textId="77777777" w:rsidR="007F4362" w:rsidRPr="007F4362" w:rsidRDefault="007F4362" w:rsidP="007F4362">
            <w:pPr>
              <w:spacing w:after="0"/>
              <w:jc w:val="left"/>
              <w:rPr>
                <w:szCs w:val="20"/>
              </w:rPr>
            </w:pPr>
            <w:r w:rsidRPr="007F4362">
              <w:rPr>
                <w:szCs w:val="20"/>
              </w:rPr>
              <w:t>EXETER SA 5019</w:t>
            </w:r>
          </w:p>
        </w:tc>
        <w:tc>
          <w:tcPr>
            <w:tcW w:w="1366" w:type="dxa"/>
            <w:noWrap/>
            <w:hideMark/>
          </w:tcPr>
          <w:p w14:paraId="7B6613CD" w14:textId="77777777" w:rsidR="007F4362" w:rsidRPr="007F4362" w:rsidRDefault="007F4362" w:rsidP="007F4362">
            <w:pPr>
              <w:spacing w:after="0"/>
              <w:ind w:right="280"/>
              <w:jc w:val="right"/>
              <w:rPr>
                <w:szCs w:val="20"/>
              </w:rPr>
            </w:pPr>
            <w:r w:rsidRPr="007F4362">
              <w:rPr>
                <w:szCs w:val="20"/>
              </w:rPr>
              <w:t>61.90</w:t>
            </w:r>
          </w:p>
        </w:tc>
        <w:tc>
          <w:tcPr>
            <w:tcW w:w="2186" w:type="dxa"/>
            <w:noWrap/>
            <w:hideMark/>
          </w:tcPr>
          <w:p w14:paraId="16129470" w14:textId="77777777" w:rsidR="007F4362" w:rsidRPr="007F4362" w:rsidRDefault="007F4362" w:rsidP="007F4362">
            <w:pPr>
              <w:spacing w:after="0"/>
              <w:rPr>
                <w:szCs w:val="20"/>
              </w:rPr>
            </w:pPr>
            <w:r w:rsidRPr="007F4362">
              <w:rPr>
                <w:szCs w:val="20"/>
              </w:rPr>
              <w:t>26141853-9002716270</w:t>
            </w:r>
          </w:p>
        </w:tc>
        <w:tc>
          <w:tcPr>
            <w:tcW w:w="685" w:type="dxa"/>
          </w:tcPr>
          <w:p w14:paraId="61D554FE" w14:textId="77777777" w:rsidR="007F4362" w:rsidRPr="007F4362" w:rsidRDefault="007F4362" w:rsidP="007F4362">
            <w:pPr>
              <w:spacing w:after="0"/>
              <w:rPr>
                <w:szCs w:val="20"/>
              </w:rPr>
            </w:pPr>
            <w:r w:rsidRPr="007F4362">
              <w:rPr>
                <w:szCs w:val="20"/>
              </w:rPr>
              <w:t>2016</w:t>
            </w:r>
          </w:p>
        </w:tc>
      </w:tr>
      <w:tr w:rsidR="007F4362" w:rsidRPr="007F4362" w14:paraId="01412F8E" w14:textId="77777777" w:rsidTr="00EA67DA">
        <w:tc>
          <w:tcPr>
            <w:tcW w:w="2725" w:type="dxa"/>
            <w:noWrap/>
            <w:hideMark/>
          </w:tcPr>
          <w:p w14:paraId="086FED75" w14:textId="02E3B2D6" w:rsidR="007F4362" w:rsidRPr="007F4362" w:rsidRDefault="008E5CDC" w:rsidP="007F4362">
            <w:pPr>
              <w:spacing w:after="0"/>
              <w:jc w:val="left"/>
              <w:rPr>
                <w:szCs w:val="20"/>
              </w:rPr>
            </w:pPr>
            <w:r w:rsidRPr="007F4362">
              <w:rPr>
                <w:szCs w:val="20"/>
              </w:rPr>
              <w:t>Anna Paterson</w:t>
            </w:r>
          </w:p>
        </w:tc>
        <w:tc>
          <w:tcPr>
            <w:tcW w:w="2388" w:type="dxa"/>
            <w:noWrap/>
            <w:hideMark/>
          </w:tcPr>
          <w:p w14:paraId="48F564CA" w14:textId="77777777" w:rsidR="007F4362" w:rsidRPr="007F4362" w:rsidRDefault="007F4362" w:rsidP="007F4362">
            <w:pPr>
              <w:spacing w:after="0"/>
              <w:jc w:val="left"/>
              <w:rPr>
                <w:szCs w:val="20"/>
              </w:rPr>
            </w:pPr>
            <w:r w:rsidRPr="007F4362">
              <w:rPr>
                <w:szCs w:val="20"/>
              </w:rPr>
              <w:t>GLYNDE SA 5070</w:t>
            </w:r>
          </w:p>
        </w:tc>
        <w:tc>
          <w:tcPr>
            <w:tcW w:w="1366" w:type="dxa"/>
            <w:noWrap/>
            <w:hideMark/>
          </w:tcPr>
          <w:p w14:paraId="09287792" w14:textId="77777777" w:rsidR="007F4362" w:rsidRPr="007F4362" w:rsidRDefault="007F4362" w:rsidP="007F4362">
            <w:pPr>
              <w:spacing w:after="0"/>
              <w:ind w:right="280"/>
              <w:jc w:val="right"/>
              <w:rPr>
                <w:szCs w:val="20"/>
              </w:rPr>
            </w:pPr>
            <w:r w:rsidRPr="007F4362">
              <w:rPr>
                <w:szCs w:val="20"/>
              </w:rPr>
              <w:t>64.90</w:t>
            </w:r>
          </w:p>
        </w:tc>
        <w:tc>
          <w:tcPr>
            <w:tcW w:w="2186" w:type="dxa"/>
            <w:noWrap/>
            <w:hideMark/>
          </w:tcPr>
          <w:p w14:paraId="707FDBE0" w14:textId="77777777" w:rsidR="007F4362" w:rsidRPr="007F4362" w:rsidRDefault="007F4362" w:rsidP="007F4362">
            <w:pPr>
              <w:spacing w:after="0"/>
              <w:rPr>
                <w:szCs w:val="20"/>
              </w:rPr>
            </w:pPr>
            <w:r w:rsidRPr="007F4362">
              <w:rPr>
                <w:szCs w:val="20"/>
              </w:rPr>
              <w:t>7014608678-9136586888</w:t>
            </w:r>
          </w:p>
        </w:tc>
        <w:tc>
          <w:tcPr>
            <w:tcW w:w="685" w:type="dxa"/>
          </w:tcPr>
          <w:p w14:paraId="74231749" w14:textId="77777777" w:rsidR="007F4362" w:rsidRPr="007F4362" w:rsidRDefault="007F4362" w:rsidP="007F4362">
            <w:pPr>
              <w:spacing w:after="0"/>
              <w:rPr>
                <w:szCs w:val="20"/>
              </w:rPr>
            </w:pPr>
            <w:r w:rsidRPr="007F4362">
              <w:rPr>
                <w:szCs w:val="20"/>
              </w:rPr>
              <w:t>2016</w:t>
            </w:r>
          </w:p>
        </w:tc>
      </w:tr>
      <w:tr w:rsidR="007F4362" w:rsidRPr="007F4362" w14:paraId="165EB52B" w14:textId="77777777" w:rsidTr="00EA67DA">
        <w:tc>
          <w:tcPr>
            <w:tcW w:w="2725" w:type="dxa"/>
            <w:noWrap/>
            <w:hideMark/>
          </w:tcPr>
          <w:p w14:paraId="3CC9FA95" w14:textId="4F260DBB" w:rsidR="007F4362" w:rsidRPr="007F4362" w:rsidRDefault="008E5CDC" w:rsidP="007F4362">
            <w:pPr>
              <w:spacing w:after="0"/>
              <w:jc w:val="left"/>
              <w:rPr>
                <w:szCs w:val="20"/>
              </w:rPr>
            </w:pPr>
            <w:r w:rsidRPr="007F4362">
              <w:rPr>
                <w:szCs w:val="20"/>
              </w:rPr>
              <w:t xml:space="preserve">Anna </w:t>
            </w:r>
            <w:proofErr w:type="spellStart"/>
            <w:r w:rsidRPr="007F4362">
              <w:rPr>
                <w:szCs w:val="20"/>
              </w:rPr>
              <w:t>Stehr</w:t>
            </w:r>
            <w:proofErr w:type="spellEnd"/>
          </w:p>
        </w:tc>
        <w:tc>
          <w:tcPr>
            <w:tcW w:w="2388" w:type="dxa"/>
            <w:noWrap/>
            <w:hideMark/>
          </w:tcPr>
          <w:p w14:paraId="2B9EEF1D" w14:textId="77777777" w:rsidR="007F4362" w:rsidRPr="007F4362" w:rsidRDefault="007F4362" w:rsidP="007F4362">
            <w:pPr>
              <w:spacing w:after="0"/>
              <w:jc w:val="left"/>
              <w:rPr>
                <w:szCs w:val="20"/>
              </w:rPr>
            </w:pPr>
            <w:r w:rsidRPr="007F4362">
              <w:rPr>
                <w:szCs w:val="20"/>
              </w:rPr>
              <w:t>COFFIN BAY SA 5607</w:t>
            </w:r>
          </w:p>
        </w:tc>
        <w:tc>
          <w:tcPr>
            <w:tcW w:w="1366" w:type="dxa"/>
            <w:noWrap/>
            <w:hideMark/>
          </w:tcPr>
          <w:p w14:paraId="0B47E755" w14:textId="77777777" w:rsidR="007F4362" w:rsidRPr="007F4362" w:rsidRDefault="007F4362" w:rsidP="007F4362">
            <w:pPr>
              <w:spacing w:after="0"/>
              <w:ind w:right="280"/>
              <w:jc w:val="right"/>
              <w:rPr>
                <w:szCs w:val="20"/>
              </w:rPr>
            </w:pPr>
            <w:r w:rsidRPr="007F4362">
              <w:rPr>
                <w:szCs w:val="20"/>
              </w:rPr>
              <w:t>327.99</w:t>
            </w:r>
          </w:p>
        </w:tc>
        <w:tc>
          <w:tcPr>
            <w:tcW w:w="2186" w:type="dxa"/>
            <w:noWrap/>
            <w:hideMark/>
          </w:tcPr>
          <w:p w14:paraId="60825968" w14:textId="77777777" w:rsidR="007F4362" w:rsidRPr="007F4362" w:rsidRDefault="007F4362" w:rsidP="007F4362">
            <w:pPr>
              <w:spacing w:after="0"/>
              <w:rPr>
                <w:szCs w:val="20"/>
              </w:rPr>
            </w:pPr>
            <w:r w:rsidRPr="007F4362">
              <w:rPr>
                <w:szCs w:val="20"/>
              </w:rPr>
              <w:t>92317999-9074680616</w:t>
            </w:r>
          </w:p>
        </w:tc>
        <w:tc>
          <w:tcPr>
            <w:tcW w:w="685" w:type="dxa"/>
          </w:tcPr>
          <w:p w14:paraId="03ACC719" w14:textId="77777777" w:rsidR="007F4362" w:rsidRPr="007F4362" w:rsidRDefault="007F4362" w:rsidP="007F4362">
            <w:pPr>
              <w:spacing w:after="0"/>
              <w:rPr>
                <w:szCs w:val="20"/>
              </w:rPr>
            </w:pPr>
            <w:r w:rsidRPr="007F4362">
              <w:rPr>
                <w:szCs w:val="20"/>
              </w:rPr>
              <w:t>2016</w:t>
            </w:r>
          </w:p>
        </w:tc>
      </w:tr>
      <w:tr w:rsidR="007F4362" w:rsidRPr="007F4362" w14:paraId="6B4EAA0F" w14:textId="77777777" w:rsidTr="00EA67DA">
        <w:tc>
          <w:tcPr>
            <w:tcW w:w="2725" w:type="dxa"/>
            <w:noWrap/>
            <w:hideMark/>
          </w:tcPr>
          <w:p w14:paraId="4A58F71B" w14:textId="7923BAC5" w:rsidR="007F4362" w:rsidRPr="007F4362" w:rsidRDefault="008E5CDC" w:rsidP="007F4362">
            <w:pPr>
              <w:spacing w:after="0"/>
              <w:jc w:val="left"/>
              <w:rPr>
                <w:szCs w:val="20"/>
              </w:rPr>
            </w:pPr>
            <w:proofErr w:type="spellStart"/>
            <w:r w:rsidRPr="007F4362">
              <w:rPr>
                <w:szCs w:val="20"/>
              </w:rPr>
              <w:t>Annabell</w:t>
            </w:r>
            <w:proofErr w:type="spellEnd"/>
            <w:r w:rsidRPr="007F4362">
              <w:rPr>
                <w:szCs w:val="20"/>
              </w:rPr>
              <w:t xml:space="preserve"> </w:t>
            </w:r>
            <w:proofErr w:type="spellStart"/>
            <w:r w:rsidRPr="007F4362">
              <w:rPr>
                <w:szCs w:val="20"/>
              </w:rPr>
              <w:t>Antonas</w:t>
            </w:r>
            <w:proofErr w:type="spellEnd"/>
          </w:p>
        </w:tc>
        <w:tc>
          <w:tcPr>
            <w:tcW w:w="2388" w:type="dxa"/>
            <w:noWrap/>
            <w:hideMark/>
          </w:tcPr>
          <w:p w14:paraId="520CA165" w14:textId="77777777" w:rsidR="007F4362" w:rsidRPr="007F4362" w:rsidRDefault="007F4362" w:rsidP="007F4362">
            <w:pPr>
              <w:spacing w:after="0"/>
              <w:jc w:val="left"/>
              <w:rPr>
                <w:szCs w:val="20"/>
              </w:rPr>
            </w:pPr>
            <w:r w:rsidRPr="007F4362">
              <w:rPr>
                <w:szCs w:val="20"/>
              </w:rPr>
              <w:t>MYRTLE BANK SA 5064</w:t>
            </w:r>
          </w:p>
        </w:tc>
        <w:tc>
          <w:tcPr>
            <w:tcW w:w="1366" w:type="dxa"/>
            <w:noWrap/>
            <w:hideMark/>
          </w:tcPr>
          <w:p w14:paraId="499890AF" w14:textId="77777777" w:rsidR="007F4362" w:rsidRPr="007F4362" w:rsidRDefault="007F4362" w:rsidP="007F4362">
            <w:pPr>
              <w:spacing w:after="0"/>
              <w:ind w:right="280"/>
              <w:jc w:val="right"/>
              <w:rPr>
                <w:szCs w:val="20"/>
              </w:rPr>
            </w:pPr>
            <w:r w:rsidRPr="007F4362">
              <w:rPr>
                <w:szCs w:val="20"/>
              </w:rPr>
              <w:t>382.96</w:t>
            </w:r>
          </w:p>
        </w:tc>
        <w:tc>
          <w:tcPr>
            <w:tcW w:w="2186" w:type="dxa"/>
            <w:noWrap/>
            <w:hideMark/>
          </w:tcPr>
          <w:p w14:paraId="7CF3601D" w14:textId="77777777" w:rsidR="007F4362" w:rsidRPr="007F4362" w:rsidRDefault="007F4362" w:rsidP="007F4362">
            <w:pPr>
              <w:spacing w:after="0"/>
              <w:rPr>
                <w:szCs w:val="20"/>
              </w:rPr>
            </w:pPr>
            <w:r w:rsidRPr="007F4362">
              <w:rPr>
                <w:szCs w:val="20"/>
              </w:rPr>
              <w:t>68114701-9116541515</w:t>
            </w:r>
          </w:p>
        </w:tc>
        <w:tc>
          <w:tcPr>
            <w:tcW w:w="685" w:type="dxa"/>
          </w:tcPr>
          <w:p w14:paraId="1FBB30DF" w14:textId="77777777" w:rsidR="007F4362" w:rsidRPr="007F4362" w:rsidRDefault="007F4362" w:rsidP="007F4362">
            <w:pPr>
              <w:spacing w:after="0"/>
              <w:rPr>
                <w:szCs w:val="20"/>
              </w:rPr>
            </w:pPr>
            <w:r w:rsidRPr="007F4362">
              <w:rPr>
                <w:szCs w:val="20"/>
              </w:rPr>
              <w:t>2016</w:t>
            </w:r>
          </w:p>
        </w:tc>
      </w:tr>
      <w:tr w:rsidR="007F4362" w:rsidRPr="007F4362" w14:paraId="184B6A09" w14:textId="77777777" w:rsidTr="00EA67DA">
        <w:tc>
          <w:tcPr>
            <w:tcW w:w="2725" w:type="dxa"/>
            <w:noWrap/>
            <w:hideMark/>
          </w:tcPr>
          <w:p w14:paraId="43DEF37D" w14:textId="0E5D765D" w:rsidR="007F4362" w:rsidRPr="007F4362" w:rsidRDefault="008E5CDC" w:rsidP="007F4362">
            <w:pPr>
              <w:spacing w:after="0"/>
              <w:jc w:val="left"/>
              <w:rPr>
                <w:szCs w:val="20"/>
              </w:rPr>
            </w:pPr>
            <w:r w:rsidRPr="007F4362">
              <w:rPr>
                <w:szCs w:val="20"/>
              </w:rPr>
              <w:t>Annabelle Fagan</w:t>
            </w:r>
          </w:p>
        </w:tc>
        <w:tc>
          <w:tcPr>
            <w:tcW w:w="2388" w:type="dxa"/>
            <w:noWrap/>
            <w:hideMark/>
          </w:tcPr>
          <w:p w14:paraId="5B2FEDEE" w14:textId="77777777" w:rsidR="007F4362" w:rsidRPr="007F4362" w:rsidRDefault="007F4362" w:rsidP="007F4362">
            <w:pPr>
              <w:spacing w:after="0"/>
              <w:jc w:val="left"/>
              <w:rPr>
                <w:szCs w:val="20"/>
              </w:rPr>
            </w:pPr>
            <w:r w:rsidRPr="007F4362">
              <w:rPr>
                <w:szCs w:val="20"/>
              </w:rPr>
              <w:t>DERNANCOURT SA 5075</w:t>
            </w:r>
          </w:p>
        </w:tc>
        <w:tc>
          <w:tcPr>
            <w:tcW w:w="1366" w:type="dxa"/>
            <w:noWrap/>
            <w:hideMark/>
          </w:tcPr>
          <w:p w14:paraId="58C7B666" w14:textId="77777777" w:rsidR="007F4362" w:rsidRPr="007F4362" w:rsidRDefault="007F4362" w:rsidP="007F4362">
            <w:pPr>
              <w:spacing w:after="0"/>
              <w:ind w:right="280"/>
              <w:jc w:val="right"/>
              <w:rPr>
                <w:szCs w:val="20"/>
              </w:rPr>
            </w:pPr>
            <w:r w:rsidRPr="007F4362">
              <w:rPr>
                <w:szCs w:val="20"/>
              </w:rPr>
              <w:t>28.94</w:t>
            </w:r>
          </w:p>
        </w:tc>
        <w:tc>
          <w:tcPr>
            <w:tcW w:w="2186" w:type="dxa"/>
            <w:noWrap/>
            <w:hideMark/>
          </w:tcPr>
          <w:p w14:paraId="00AD5953" w14:textId="77777777" w:rsidR="007F4362" w:rsidRPr="007F4362" w:rsidRDefault="007F4362" w:rsidP="007F4362">
            <w:pPr>
              <w:spacing w:after="0"/>
              <w:rPr>
                <w:szCs w:val="20"/>
              </w:rPr>
            </w:pPr>
            <w:r w:rsidRPr="007F4362">
              <w:rPr>
                <w:szCs w:val="20"/>
              </w:rPr>
              <w:t>7016401627-9140623857</w:t>
            </w:r>
          </w:p>
        </w:tc>
        <w:tc>
          <w:tcPr>
            <w:tcW w:w="685" w:type="dxa"/>
          </w:tcPr>
          <w:p w14:paraId="154878B5" w14:textId="77777777" w:rsidR="007F4362" w:rsidRPr="007F4362" w:rsidRDefault="007F4362" w:rsidP="007F4362">
            <w:pPr>
              <w:spacing w:after="0"/>
              <w:rPr>
                <w:szCs w:val="20"/>
              </w:rPr>
            </w:pPr>
            <w:r w:rsidRPr="007F4362">
              <w:rPr>
                <w:szCs w:val="20"/>
              </w:rPr>
              <w:t>2016</w:t>
            </w:r>
          </w:p>
        </w:tc>
      </w:tr>
      <w:tr w:rsidR="007F4362" w:rsidRPr="007F4362" w14:paraId="0CD957BC" w14:textId="77777777" w:rsidTr="00EA67DA">
        <w:tc>
          <w:tcPr>
            <w:tcW w:w="2725" w:type="dxa"/>
            <w:noWrap/>
            <w:hideMark/>
          </w:tcPr>
          <w:p w14:paraId="202F95AE" w14:textId="69AE1101" w:rsidR="007F4362" w:rsidRPr="007F4362" w:rsidRDefault="007F4362" w:rsidP="007F4362">
            <w:pPr>
              <w:spacing w:after="0"/>
              <w:jc w:val="left"/>
              <w:rPr>
                <w:szCs w:val="20"/>
              </w:rPr>
            </w:pPr>
            <w:r w:rsidRPr="007F4362">
              <w:rPr>
                <w:szCs w:val="20"/>
              </w:rPr>
              <w:t>Anna</w:t>
            </w:r>
            <w:r w:rsidR="008E5CDC" w:rsidRPr="007F4362">
              <w:rPr>
                <w:szCs w:val="20"/>
              </w:rPr>
              <w:t xml:space="preserve">-Lee </w:t>
            </w:r>
            <w:proofErr w:type="spellStart"/>
            <w:r w:rsidRPr="007F4362">
              <w:rPr>
                <w:szCs w:val="20"/>
              </w:rPr>
              <w:t>Karantonis</w:t>
            </w:r>
            <w:proofErr w:type="spellEnd"/>
          </w:p>
        </w:tc>
        <w:tc>
          <w:tcPr>
            <w:tcW w:w="2388" w:type="dxa"/>
            <w:noWrap/>
            <w:hideMark/>
          </w:tcPr>
          <w:p w14:paraId="5C8DEB18" w14:textId="77777777" w:rsidR="007F4362" w:rsidRPr="007F4362" w:rsidRDefault="007F4362" w:rsidP="007F4362">
            <w:pPr>
              <w:spacing w:after="0"/>
              <w:jc w:val="left"/>
              <w:rPr>
                <w:szCs w:val="20"/>
              </w:rPr>
            </w:pPr>
            <w:r w:rsidRPr="007F4362">
              <w:rPr>
                <w:szCs w:val="20"/>
              </w:rPr>
              <w:t>RENMARK SA 5341</w:t>
            </w:r>
          </w:p>
        </w:tc>
        <w:tc>
          <w:tcPr>
            <w:tcW w:w="1366" w:type="dxa"/>
            <w:noWrap/>
            <w:hideMark/>
          </w:tcPr>
          <w:p w14:paraId="4B80E6BA" w14:textId="77777777" w:rsidR="007F4362" w:rsidRPr="007F4362" w:rsidRDefault="007F4362" w:rsidP="007F4362">
            <w:pPr>
              <w:spacing w:after="0"/>
              <w:ind w:right="280"/>
              <w:jc w:val="right"/>
              <w:rPr>
                <w:szCs w:val="20"/>
              </w:rPr>
            </w:pPr>
            <w:r w:rsidRPr="007F4362">
              <w:rPr>
                <w:szCs w:val="20"/>
              </w:rPr>
              <w:t>45.94</w:t>
            </w:r>
          </w:p>
        </w:tc>
        <w:tc>
          <w:tcPr>
            <w:tcW w:w="2186" w:type="dxa"/>
            <w:noWrap/>
            <w:hideMark/>
          </w:tcPr>
          <w:p w14:paraId="2B20380D" w14:textId="77777777" w:rsidR="007F4362" w:rsidRPr="007F4362" w:rsidRDefault="007F4362" w:rsidP="007F4362">
            <w:pPr>
              <w:spacing w:after="0"/>
              <w:rPr>
                <w:szCs w:val="20"/>
              </w:rPr>
            </w:pPr>
            <w:r w:rsidRPr="007F4362">
              <w:rPr>
                <w:szCs w:val="20"/>
              </w:rPr>
              <w:t>7013380782-9133944358</w:t>
            </w:r>
          </w:p>
        </w:tc>
        <w:tc>
          <w:tcPr>
            <w:tcW w:w="685" w:type="dxa"/>
          </w:tcPr>
          <w:p w14:paraId="0E131355" w14:textId="77777777" w:rsidR="007F4362" w:rsidRPr="007F4362" w:rsidRDefault="007F4362" w:rsidP="007F4362">
            <w:pPr>
              <w:spacing w:after="0"/>
              <w:rPr>
                <w:szCs w:val="20"/>
              </w:rPr>
            </w:pPr>
            <w:r w:rsidRPr="007F4362">
              <w:rPr>
                <w:szCs w:val="20"/>
              </w:rPr>
              <w:t>2016</w:t>
            </w:r>
          </w:p>
        </w:tc>
      </w:tr>
      <w:tr w:rsidR="007F4362" w:rsidRPr="007F4362" w14:paraId="3FFBAACC" w14:textId="77777777" w:rsidTr="00EA67DA">
        <w:tc>
          <w:tcPr>
            <w:tcW w:w="2725" w:type="dxa"/>
            <w:noWrap/>
            <w:hideMark/>
          </w:tcPr>
          <w:p w14:paraId="09076F16" w14:textId="0A6FF9C3" w:rsidR="007F4362" w:rsidRPr="007F4362" w:rsidRDefault="008E5CDC" w:rsidP="007F4362">
            <w:pPr>
              <w:spacing w:after="0"/>
              <w:jc w:val="left"/>
              <w:rPr>
                <w:szCs w:val="20"/>
              </w:rPr>
            </w:pPr>
            <w:r w:rsidRPr="007F4362">
              <w:rPr>
                <w:szCs w:val="20"/>
              </w:rPr>
              <w:t>Anne Mangion</w:t>
            </w:r>
          </w:p>
        </w:tc>
        <w:tc>
          <w:tcPr>
            <w:tcW w:w="2388" w:type="dxa"/>
            <w:noWrap/>
            <w:hideMark/>
          </w:tcPr>
          <w:p w14:paraId="7D3D63C6" w14:textId="77777777" w:rsidR="007F4362" w:rsidRPr="007F4362" w:rsidRDefault="007F4362" w:rsidP="007F4362">
            <w:pPr>
              <w:spacing w:after="0"/>
              <w:jc w:val="left"/>
              <w:rPr>
                <w:szCs w:val="20"/>
              </w:rPr>
            </w:pPr>
            <w:r w:rsidRPr="007F4362">
              <w:rPr>
                <w:szCs w:val="20"/>
              </w:rPr>
              <w:t>PETERHEAD SA 5016</w:t>
            </w:r>
          </w:p>
        </w:tc>
        <w:tc>
          <w:tcPr>
            <w:tcW w:w="1366" w:type="dxa"/>
            <w:noWrap/>
            <w:hideMark/>
          </w:tcPr>
          <w:p w14:paraId="37299964" w14:textId="77777777" w:rsidR="007F4362" w:rsidRPr="007F4362" w:rsidRDefault="007F4362" w:rsidP="007F4362">
            <w:pPr>
              <w:spacing w:after="0"/>
              <w:ind w:right="280"/>
              <w:jc w:val="right"/>
              <w:rPr>
                <w:szCs w:val="20"/>
              </w:rPr>
            </w:pPr>
            <w:r w:rsidRPr="007F4362">
              <w:rPr>
                <w:szCs w:val="20"/>
              </w:rPr>
              <w:t>54.17</w:t>
            </w:r>
          </w:p>
        </w:tc>
        <w:tc>
          <w:tcPr>
            <w:tcW w:w="2186" w:type="dxa"/>
            <w:noWrap/>
            <w:hideMark/>
          </w:tcPr>
          <w:p w14:paraId="51EE71E9" w14:textId="77777777" w:rsidR="007F4362" w:rsidRPr="007F4362" w:rsidRDefault="007F4362" w:rsidP="007F4362">
            <w:pPr>
              <w:spacing w:after="0"/>
              <w:rPr>
                <w:szCs w:val="20"/>
              </w:rPr>
            </w:pPr>
            <w:r w:rsidRPr="007F4362">
              <w:rPr>
                <w:szCs w:val="20"/>
              </w:rPr>
              <w:t>27951672-9084542413</w:t>
            </w:r>
          </w:p>
        </w:tc>
        <w:tc>
          <w:tcPr>
            <w:tcW w:w="685" w:type="dxa"/>
          </w:tcPr>
          <w:p w14:paraId="4394D6A7" w14:textId="77777777" w:rsidR="007F4362" w:rsidRPr="007F4362" w:rsidRDefault="007F4362" w:rsidP="007F4362">
            <w:pPr>
              <w:spacing w:after="0"/>
              <w:rPr>
                <w:szCs w:val="20"/>
              </w:rPr>
            </w:pPr>
            <w:r w:rsidRPr="007F4362">
              <w:rPr>
                <w:szCs w:val="20"/>
              </w:rPr>
              <w:t>2016</w:t>
            </w:r>
          </w:p>
        </w:tc>
      </w:tr>
      <w:tr w:rsidR="007F4362" w:rsidRPr="007F4362" w14:paraId="27043C46" w14:textId="77777777" w:rsidTr="00EA67DA">
        <w:tc>
          <w:tcPr>
            <w:tcW w:w="2725" w:type="dxa"/>
            <w:noWrap/>
            <w:hideMark/>
          </w:tcPr>
          <w:p w14:paraId="34D41DB1" w14:textId="557D1936" w:rsidR="007F4362" w:rsidRPr="007F4362" w:rsidRDefault="008E5CDC" w:rsidP="007F4362">
            <w:pPr>
              <w:spacing w:after="0"/>
              <w:jc w:val="left"/>
              <w:rPr>
                <w:szCs w:val="20"/>
              </w:rPr>
            </w:pPr>
            <w:r w:rsidRPr="007F4362">
              <w:rPr>
                <w:szCs w:val="20"/>
              </w:rPr>
              <w:t xml:space="preserve">Anne Margaret </w:t>
            </w:r>
            <w:proofErr w:type="spellStart"/>
            <w:r w:rsidRPr="007F4362">
              <w:rPr>
                <w:szCs w:val="20"/>
              </w:rPr>
              <w:t>Vovers</w:t>
            </w:r>
            <w:proofErr w:type="spellEnd"/>
          </w:p>
        </w:tc>
        <w:tc>
          <w:tcPr>
            <w:tcW w:w="2388" w:type="dxa"/>
            <w:noWrap/>
            <w:hideMark/>
          </w:tcPr>
          <w:p w14:paraId="4883D103" w14:textId="77777777" w:rsidR="007F4362" w:rsidRPr="007F4362" w:rsidRDefault="007F4362" w:rsidP="007F4362">
            <w:pPr>
              <w:spacing w:after="0"/>
              <w:jc w:val="left"/>
              <w:rPr>
                <w:szCs w:val="20"/>
              </w:rPr>
            </w:pPr>
            <w:r w:rsidRPr="007F4362">
              <w:rPr>
                <w:szCs w:val="20"/>
              </w:rPr>
              <w:t>MANNINGHAM SA 5086</w:t>
            </w:r>
          </w:p>
        </w:tc>
        <w:tc>
          <w:tcPr>
            <w:tcW w:w="1366" w:type="dxa"/>
            <w:noWrap/>
            <w:hideMark/>
          </w:tcPr>
          <w:p w14:paraId="03F64566" w14:textId="77777777" w:rsidR="007F4362" w:rsidRPr="007F4362" w:rsidRDefault="007F4362" w:rsidP="007F4362">
            <w:pPr>
              <w:spacing w:after="0"/>
              <w:ind w:right="280"/>
              <w:jc w:val="right"/>
              <w:rPr>
                <w:szCs w:val="20"/>
              </w:rPr>
            </w:pPr>
            <w:r w:rsidRPr="007F4362">
              <w:rPr>
                <w:szCs w:val="20"/>
              </w:rPr>
              <w:t>42.07</w:t>
            </w:r>
          </w:p>
        </w:tc>
        <w:tc>
          <w:tcPr>
            <w:tcW w:w="2186" w:type="dxa"/>
            <w:noWrap/>
            <w:hideMark/>
          </w:tcPr>
          <w:p w14:paraId="19D0FD59" w14:textId="77777777" w:rsidR="007F4362" w:rsidRPr="007F4362" w:rsidRDefault="007F4362" w:rsidP="007F4362">
            <w:pPr>
              <w:spacing w:after="0"/>
              <w:rPr>
                <w:szCs w:val="20"/>
              </w:rPr>
            </w:pPr>
            <w:r w:rsidRPr="007F4362">
              <w:rPr>
                <w:szCs w:val="20"/>
              </w:rPr>
              <w:t>67975318-9046881733</w:t>
            </w:r>
          </w:p>
        </w:tc>
        <w:tc>
          <w:tcPr>
            <w:tcW w:w="685" w:type="dxa"/>
          </w:tcPr>
          <w:p w14:paraId="01940804" w14:textId="77777777" w:rsidR="007F4362" w:rsidRPr="007F4362" w:rsidRDefault="007F4362" w:rsidP="007F4362">
            <w:pPr>
              <w:spacing w:after="0"/>
              <w:rPr>
                <w:szCs w:val="20"/>
              </w:rPr>
            </w:pPr>
            <w:r w:rsidRPr="007F4362">
              <w:rPr>
                <w:szCs w:val="20"/>
              </w:rPr>
              <w:t>2016</w:t>
            </w:r>
          </w:p>
        </w:tc>
      </w:tr>
      <w:tr w:rsidR="007F4362" w:rsidRPr="007F4362" w14:paraId="437C2185" w14:textId="77777777" w:rsidTr="00EA67DA">
        <w:tc>
          <w:tcPr>
            <w:tcW w:w="2725" w:type="dxa"/>
            <w:noWrap/>
            <w:hideMark/>
          </w:tcPr>
          <w:p w14:paraId="68891375" w14:textId="2E952F08" w:rsidR="007F4362" w:rsidRPr="007F4362" w:rsidRDefault="008E5CDC" w:rsidP="007F4362">
            <w:pPr>
              <w:spacing w:after="0"/>
              <w:jc w:val="left"/>
              <w:rPr>
                <w:szCs w:val="20"/>
              </w:rPr>
            </w:pPr>
            <w:r w:rsidRPr="007F4362">
              <w:rPr>
                <w:szCs w:val="20"/>
              </w:rPr>
              <w:t>Anne Marie Forsythe</w:t>
            </w:r>
          </w:p>
        </w:tc>
        <w:tc>
          <w:tcPr>
            <w:tcW w:w="2388" w:type="dxa"/>
            <w:noWrap/>
            <w:hideMark/>
          </w:tcPr>
          <w:p w14:paraId="6DBC6686" w14:textId="77777777" w:rsidR="007F4362" w:rsidRPr="007F4362" w:rsidRDefault="007F4362" w:rsidP="007F4362">
            <w:pPr>
              <w:spacing w:after="0"/>
              <w:jc w:val="left"/>
              <w:rPr>
                <w:szCs w:val="20"/>
              </w:rPr>
            </w:pPr>
            <w:r w:rsidRPr="007F4362">
              <w:rPr>
                <w:szCs w:val="20"/>
              </w:rPr>
              <w:t>MOUNT COMPASS SA 5210</w:t>
            </w:r>
          </w:p>
        </w:tc>
        <w:tc>
          <w:tcPr>
            <w:tcW w:w="1366" w:type="dxa"/>
            <w:noWrap/>
            <w:hideMark/>
          </w:tcPr>
          <w:p w14:paraId="6FB6244E" w14:textId="77777777" w:rsidR="007F4362" w:rsidRPr="007F4362" w:rsidRDefault="007F4362" w:rsidP="007F4362">
            <w:pPr>
              <w:spacing w:after="0"/>
              <w:ind w:right="280"/>
              <w:jc w:val="right"/>
              <w:rPr>
                <w:szCs w:val="20"/>
              </w:rPr>
            </w:pPr>
            <w:r w:rsidRPr="007F4362">
              <w:rPr>
                <w:szCs w:val="20"/>
              </w:rPr>
              <w:t>25.03</w:t>
            </w:r>
          </w:p>
        </w:tc>
        <w:tc>
          <w:tcPr>
            <w:tcW w:w="2186" w:type="dxa"/>
            <w:noWrap/>
            <w:hideMark/>
          </w:tcPr>
          <w:p w14:paraId="399BA777" w14:textId="77777777" w:rsidR="007F4362" w:rsidRPr="007F4362" w:rsidRDefault="007F4362" w:rsidP="007F4362">
            <w:pPr>
              <w:spacing w:after="0"/>
              <w:rPr>
                <w:szCs w:val="20"/>
              </w:rPr>
            </w:pPr>
            <w:r w:rsidRPr="007F4362">
              <w:rPr>
                <w:szCs w:val="20"/>
              </w:rPr>
              <w:t>79265450-9087925323</w:t>
            </w:r>
          </w:p>
        </w:tc>
        <w:tc>
          <w:tcPr>
            <w:tcW w:w="685" w:type="dxa"/>
          </w:tcPr>
          <w:p w14:paraId="2374660F" w14:textId="77777777" w:rsidR="007F4362" w:rsidRPr="007F4362" w:rsidRDefault="007F4362" w:rsidP="007F4362">
            <w:pPr>
              <w:spacing w:after="0"/>
              <w:rPr>
                <w:szCs w:val="20"/>
              </w:rPr>
            </w:pPr>
            <w:r w:rsidRPr="007F4362">
              <w:rPr>
                <w:szCs w:val="20"/>
              </w:rPr>
              <w:t>2016</w:t>
            </w:r>
          </w:p>
        </w:tc>
      </w:tr>
      <w:tr w:rsidR="007F4362" w:rsidRPr="007F4362" w14:paraId="7F134994" w14:textId="77777777" w:rsidTr="00EA67DA">
        <w:tc>
          <w:tcPr>
            <w:tcW w:w="2725" w:type="dxa"/>
            <w:noWrap/>
            <w:hideMark/>
          </w:tcPr>
          <w:p w14:paraId="0C1EBD84" w14:textId="4B0C2923" w:rsidR="007F4362" w:rsidRPr="007F4362" w:rsidRDefault="008E5CDC" w:rsidP="007F4362">
            <w:pPr>
              <w:spacing w:after="0"/>
              <w:jc w:val="left"/>
              <w:rPr>
                <w:szCs w:val="20"/>
              </w:rPr>
            </w:pPr>
            <w:r w:rsidRPr="007F4362">
              <w:rPr>
                <w:szCs w:val="20"/>
              </w:rPr>
              <w:t>Annette Gill</w:t>
            </w:r>
          </w:p>
        </w:tc>
        <w:tc>
          <w:tcPr>
            <w:tcW w:w="2388" w:type="dxa"/>
            <w:noWrap/>
            <w:hideMark/>
          </w:tcPr>
          <w:p w14:paraId="12592E66" w14:textId="77777777" w:rsidR="007F4362" w:rsidRPr="007F4362" w:rsidRDefault="007F4362" w:rsidP="007F4362">
            <w:pPr>
              <w:spacing w:after="0"/>
              <w:jc w:val="left"/>
              <w:rPr>
                <w:szCs w:val="20"/>
              </w:rPr>
            </w:pPr>
            <w:r w:rsidRPr="007F4362">
              <w:rPr>
                <w:szCs w:val="20"/>
              </w:rPr>
              <w:t>MUNDOORA SA 5555</w:t>
            </w:r>
          </w:p>
        </w:tc>
        <w:tc>
          <w:tcPr>
            <w:tcW w:w="1366" w:type="dxa"/>
            <w:noWrap/>
            <w:hideMark/>
          </w:tcPr>
          <w:p w14:paraId="0255B070" w14:textId="77777777" w:rsidR="007F4362" w:rsidRPr="007F4362" w:rsidRDefault="007F4362" w:rsidP="007F4362">
            <w:pPr>
              <w:spacing w:after="0"/>
              <w:ind w:right="280"/>
              <w:jc w:val="right"/>
              <w:rPr>
                <w:szCs w:val="20"/>
              </w:rPr>
            </w:pPr>
            <w:r w:rsidRPr="007F4362">
              <w:rPr>
                <w:szCs w:val="20"/>
              </w:rPr>
              <w:t>17.39</w:t>
            </w:r>
          </w:p>
        </w:tc>
        <w:tc>
          <w:tcPr>
            <w:tcW w:w="2186" w:type="dxa"/>
            <w:noWrap/>
            <w:hideMark/>
          </w:tcPr>
          <w:p w14:paraId="2C5E60B3" w14:textId="77777777" w:rsidR="007F4362" w:rsidRPr="007F4362" w:rsidRDefault="007F4362" w:rsidP="007F4362">
            <w:pPr>
              <w:spacing w:after="0"/>
              <w:rPr>
                <w:szCs w:val="20"/>
              </w:rPr>
            </w:pPr>
            <w:r w:rsidRPr="007F4362">
              <w:rPr>
                <w:szCs w:val="20"/>
              </w:rPr>
              <w:t>7093760531</w:t>
            </w:r>
          </w:p>
        </w:tc>
        <w:tc>
          <w:tcPr>
            <w:tcW w:w="685" w:type="dxa"/>
          </w:tcPr>
          <w:p w14:paraId="3BB08CB8" w14:textId="77777777" w:rsidR="007F4362" w:rsidRPr="007F4362" w:rsidRDefault="007F4362" w:rsidP="007F4362">
            <w:pPr>
              <w:spacing w:after="0"/>
              <w:rPr>
                <w:szCs w:val="20"/>
              </w:rPr>
            </w:pPr>
            <w:r w:rsidRPr="007F4362">
              <w:rPr>
                <w:szCs w:val="20"/>
              </w:rPr>
              <w:t>2016</w:t>
            </w:r>
          </w:p>
        </w:tc>
      </w:tr>
      <w:tr w:rsidR="007F4362" w:rsidRPr="007F4362" w14:paraId="48E901ED" w14:textId="77777777" w:rsidTr="00EA67DA">
        <w:tc>
          <w:tcPr>
            <w:tcW w:w="2725" w:type="dxa"/>
            <w:noWrap/>
            <w:hideMark/>
          </w:tcPr>
          <w:p w14:paraId="21FAB1B2" w14:textId="20F30148" w:rsidR="007F4362" w:rsidRPr="007F4362" w:rsidRDefault="008E5CDC" w:rsidP="007F4362">
            <w:pPr>
              <w:spacing w:after="0"/>
              <w:jc w:val="left"/>
              <w:rPr>
                <w:szCs w:val="20"/>
              </w:rPr>
            </w:pPr>
            <w:r w:rsidRPr="007F4362">
              <w:rPr>
                <w:szCs w:val="20"/>
              </w:rPr>
              <w:t>Anthony Black</w:t>
            </w:r>
          </w:p>
        </w:tc>
        <w:tc>
          <w:tcPr>
            <w:tcW w:w="2388" w:type="dxa"/>
            <w:noWrap/>
            <w:hideMark/>
          </w:tcPr>
          <w:p w14:paraId="297FC81E" w14:textId="77777777" w:rsidR="007F4362" w:rsidRPr="007F4362" w:rsidRDefault="007F4362" w:rsidP="007F4362">
            <w:pPr>
              <w:spacing w:after="0"/>
              <w:jc w:val="left"/>
              <w:rPr>
                <w:szCs w:val="20"/>
              </w:rPr>
            </w:pPr>
            <w:r w:rsidRPr="007F4362">
              <w:rPr>
                <w:szCs w:val="20"/>
              </w:rPr>
              <w:t>BERRI SA 5343</w:t>
            </w:r>
          </w:p>
        </w:tc>
        <w:tc>
          <w:tcPr>
            <w:tcW w:w="1366" w:type="dxa"/>
            <w:noWrap/>
            <w:hideMark/>
          </w:tcPr>
          <w:p w14:paraId="262CE132" w14:textId="77777777" w:rsidR="007F4362" w:rsidRPr="007F4362" w:rsidRDefault="007F4362" w:rsidP="007F4362">
            <w:pPr>
              <w:spacing w:after="0"/>
              <w:ind w:right="280"/>
              <w:jc w:val="right"/>
              <w:rPr>
                <w:szCs w:val="20"/>
              </w:rPr>
            </w:pPr>
            <w:r w:rsidRPr="007F4362">
              <w:rPr>
                <w:szCs w:val="20"/>
              </w:rPr>
              <w:t>1424.04</w:t>
            </w:r>
          </w:p>
        </w:tc>
        <w:tc>
          <w:tcPr>
            <w:tcW w:w="2186" w:type="dxa"/>
            <w:noWrap/>
            <w:hideMark/>
          </w:tcPr>
          <w:p w14:paraId="22C7FAC8" w14:textId="77777777" w:rsidR="007F4362" w:rsidRPr="007F4362" w:rsidRDefault="007F4362" w:rsidP="007F4362">
            <w:pPr>
              <w:spacing w:after="0"/>
              <w:rPr>
                <w:szCs w:val="20"/>
              </w:rPr>
            </w:pPr>
            <w:r w:rsidRPr="007F4362">
              <w:rPr>
                <w:szCs w:val="20"/>
              </w:rPr>
              <w:t>91874115-9118646404</w:t>
            </w:r>
          </w:p>
        </w:tc>
        <w:tc>
          <w:tcPr>
            <w:tcW w:w="685" w:type="dxa"/>
          </w:tcPr>
          <w:p w14:paraId="6CEC864C" w14:textId="77777777" w:rsidR="007F4362" w:rsidRPr="007F4362" w:rsidRDefault="007F4362" w:rsidP="007F4362">
            <w:pPr>
              <w:spacing w:after="0"/>
              <w:rPr>
                <w:szCs w:val="20"/>
              </w:rPr>
            </w:pPr>
            <w:r w:rsidRPr="007F4362">
              <w:rPr>
                <w:szCs w:val="20"/>
              </w:rPr>
              <w:t>2016</w:t>
            </w:r>
          </w:p>
        </w:tc>
      </w:tr>
      <w:tr w:rsidR="007F4362" w:rsidRPr="007F4362" w14:paraId="0555E7B9" w14:textId="77777777" w:rsidTr="00EA67DA">
        <w:tc>
          <w:tcPr>
            <w:tcW w:w="2725" w:type="dxa"/>
            <w:noWrap/>
            <w:hideMark/>
          </w:tcPr>
          <w:p w14:paraId="2DFBC5BA" w14:textId="78310313" w:rsidR="007F4362" w:rsidRPr="007F4362" w:rsidRDefault="008E5CDC" w:rsidP="007F4362">
            <w:pPr>
              <w:spacing w:after="0"/>
              <w:jc w:val="left"/>
              <w:rPr>
                <w:szCs w:val="20"/>
              </w:rPr>
            </w:pPr>
            <w:r w:rsidRPr="007F4362">
              <w:rPr>
                <w:szCs w:val="20"/>
              </w:rPr>
              <w:t>Anthony Edward Fulcher</w:t>
            </w:r>
          </w:p>
        </w:tc>
        <w:tc>
          <w:tcPr>
            <w:tcW w:w="2388" w:type="dxa"/>
            <w:noWrap/>
            <w:hideMark/>
          </w:tcPr>
          <w:p w14:paraId="2EDD483D" w14:textId="77777777" w:rsidR="007F4362" w:rsidRPr="007F4362" w:rsidRDefault="007F4362" w:rsidP="007F4362">
            <w:pPr>
              <w:spacing w:after="0"/>
              <w:jc w:val="left"/>
              <w:rPr>
                <w:szCs w:val="20"/>
              </w:rPr>
            </w:pPr>
            <w:r w:rsidRPr="007F4362">
              <w:rPr>
                <w:szCs w:val="20"/>
              </w:rPr>
              <w:t>PARA HILLS SA 5096</w:t>
            </w:r>
          </w:p>
        </w:tc>
        <w:tc>
          <w:tcPr>
            <w:tcW w:w="1366" w:type="dxa"/>
            <w:noWrap/>
            <w:hideMark/>
          </w:tcPr>
          <w:p w14:paraId="7A291390" w14:textId="77777777" w:rsidR="007F4362" w:rsidRPr="007F4362" w:rsidRDefault="007F4362" w:rsidP="007F4362">
            <w:pPr>
              <w:spacing w:after="0"/>
              <w:ind w:right="280"/>
              <w:jc w:val="right"/>
              <w:rPr>
                <w:szCs w:val="20"/>
              </w:rPr>
            </w:pPr>
            <w:r w:rsidRPr="007F4362">
              <w:rPr>
                <w:szCs w:val="20"/>
              </w:rPr>
              <w:t>43.32</w:t>
            </w:r>
          </w:p>
        </w:tc>
        <w:tc>
          <w:tcPr>
            <w:tcW w:w="2186" w:type="dxa"/>
            <w:noWrap/>
            <w:hideMark/>
          </w:tcPr>
          <w:p w14:paraId="14E07F7D" w14:textId="77777777" w:rsidR="007F4362" w:rsidRPr="007F4362" w:rsidRDefault="007F4362" w:rsidP="007F4362">
            <w:pPr>
              <w:spacing w:after="0"/>
              <w:rPr>
                <w:szCs w:val="20"/>
              </w:rPr>
            </w:pPr>
            <w:r w:rsidRPr="007F4362">
              <w:rPr>
                <w:szCs w:val="20"/>
              </w:rPr>
              <w:t>21238381-9083480618</w:t>
            </w:r>
          </w:p>
        </w:tc>
        <w:tc>
          <w:tcPr>
            <w:tcW w:w="685" w:type="dxa"/>
          </w:tcPr>
          <w:p w14:paraId="0387A1C6" w14:textId="77777777" w:rsidR="007F4362" w:rsidRPr="007F4362" w:rsidRDefault="007F4362" w:rsidP="007F4362">
            <w:pPr>
              <w:spacing w:after="0"/>
              <w:rPr>
                <w:szCs w:val="20"/>
              </w:rPr>
            </w:pPr>
            <w:r w:rsidRPr="007F4362">
              <w:rPr>
                <w:szCs w:val="20"/>
              </w:rPr>
              <w:t>2016</w:t>
            </w:r>
          </w:p>
        </w:tc>
      </w:tr>
      <w:tr w:rsidR="007F4362" w:rsidRPr="007F4362" w14:paraId="5DD5DB27" w14:textId="77777777" w:rsidTr="00EA67DA">
        <w:tc>
          <w:tcPr>
            <w:tcW w:w="2725" w:type="dxa"/>
            <w:noWrap/>
            <w:hideMark/>
          </w:tcPr>
          <w:p w14:paraId="4BA75FED" w14:textId="16059EC3" w:rsidR="007F4362" w:rsidRPr="007F4362" w:rsidRDefault="008E5CDC" w:rsidP="007F4362">
            <w:pPr>
              <w:spacing w:after="0"/>
              <w:jc w:val="left"/>
              <w:rPr>
                <w:szCs w:val="20"/>
              </w:rPr>
            </w:pPr>
            <w:r w:rsidRPr="007F4362">
              <w:rPr>
                <w:szCs w:val="20"/>
              </w:rPr>
              <w:t xml:space="preserve">Anthony Hermann Ten </w:t>
            </w:r>
            <w:proofErr w:type="spellStart"/>
            <w:r w:rsidRPr="007F4362">
              <w:rPr>
                <w:szCs w:val="20"/>
              </w:rPr>
              <w:t>Hoopen</w:t>
            </w:r>
            <w:proofErr w:type="spellEnd"/>
          </w:p>
        </w:tc>
        <w:tc>
          <w:tcPr>
            <w:tcW w:w="2388" w:type="dxa"/>
            <w:noWrap/>
            <w:hideMark/>
          </w:tcPr>
          <w:p w14:paraId="6F17D805" w14:textId="77777777" w:rsidR="007F4362" w:rsidRPr="007F4362" w:rsidRDefault="007F4362" w:rsidP="007F4362">
            <w:pPr>
              <w:spacing w:after="0"/>
              <w:jc w:val="left"/>
              <w:rPr>
                <w:szCs w:val="20"/>
              </w:rPr>
            </w:pPr>
            <w:r w:rsidRPr="007F4362">
              <w:rPr>
                <w:szCs w:val="20"/>
              </w:rPr>
              <w:t>PARAFIELD GARDENS SA 5107</w:t>
            </w:r>
          </w:p>
        </w:tc>
        <w:tc>
          <w:tcPr>
            <w:tcW w:w="1366" w:type="dxa"/>
            <w:noWrap/>
            <w:hideMark/>
          </w:tcPr>
          <w:p w14:paraId="00C71841" w14:textId="77777777" w:rsidR="007F4362" w:rsidRPr="007F4362" w:rsidRDefault="007F4362" w:rsidP="007F4362">
            <w:pPr>
              <w:spacing w:after="0"/>
              <w:ind w:right="280"/>
              <w:jc w:val="right"/>
              <w:rPr>
                <w:szCs w:val="20"/>
              </w:rPr>
            </w:pPr>
            <w:r w:rsidRPr="007F4362">
              <w:rPr>
                <w:szCs w:val="20"/>
              </w:rPr>
              <w:t>39.17</w:t>
            </w:r>
          </w:p>
        </w:tc>
        <w:tc>
          <w:tcPr>
            <w:tcW w:w="2186" w:type="dxa"/>
            <w:noWrap/>
            <w:hideMark/>
          </w:tcPr>
          <w:p w14:paraId="70FA2065" w14:textId="77777777" w:rsidR="007F4362" w:rsidRPr="007F4362" w:rsidRDefault="007F4362" w:rsidP="007F4362">
            <w:pPr>
              <w:spacing w:after="0"/>
              <w:rPr>
                <w:szCs w:val="20"/>
              </w:rPr>
            </w:pPr>
            <w:r w:rsidRPr="007F4362">
              <w:rPr>
                <w:szCs w:val="20"/>
              </w:rPr>
              <w:t>58669813-9035893373</w:t>
            </w:r>
          </w:p>
        </w:tc>
        <w:tc>
          <w:tcPr>
            <w:tcW w:w="685" w:type="dxa"/>
          </w:tcPr>
          <w:p w14:paraId="46B9B808" w14:textId="77777777" w:rsidR="007F4362" w:rsidRPr="007F4362" w:rsidRDefault="007F4362" w:rsidP="007F4362">
            <w:pPr>
              <w:spacing w:after="0"/>
              <w:rPr>
                <w:szCs w:val="20"/>
              </w:rPr>
            </w:pPr>
            <w:r w:rsidRPr="007F4362">
              <w:rPr>
                <w:szCs w:val="20"/>
              </w:rPr>
              <w:t>2016</w:t>
            </w:r>
          </w:p>
        </w:tc>
      </w:tr>
      <w:tr w:rsidR="007F4362" w:rsidRPr="007F4362" w14:paraId="23B8CB55" w14:textId="77777777" w:rsidTr="00EA67DA">
        <w:tc>
          <w:tcPr>
            <w:tcW w:w="2725" w:type="dxa"/>
            <w:noWrap/>
            <w:hideMark/>
          </w:tcPr>
          <w:p w14:paraId="7045559C" w14:textId="0467DF3B" w:rsidR="007F4362" w:rsidRPr="007F4362" w:rsidRDefault="008E5CDC" w:rsidP="007F4362">
            <w:pPr>
              <w:spacing w:after="0"/>
              <w:jc w:val="left"/>
              <w:rPr>
                <w:szCs w:val="20"/>
              </w:rPr>
            </w:pPr>
            <w:r w:rsidRPr="007F4362">
              <w:rPr>
                <w:szCs w:val="20"/>
              </w:rPr>
              <w:t>Anthony K Jones</w:t>
            </w:r>
          </w:p>
        </w:tc>
        <w:tc>
          <w:tcPr>
            <w:tcW w:w="2388" w:type="dxa"/>
            <w:noWrap/>
            <w:hideMark/>
          </w:tcPr>
          <w:p w14:paraId="2EF237D6" w14:textId="77777777" w:rsidR="007F4362" w:rsidRPr="007F4362" w:rsidRDefault="007F4362" w:rsidP="007F4362">
            <w:pPr>
              <w:spacing w:after="0"/>
              <w:jc w:val="left"/>
              <w:rPr>
                <w:szCs w:val="20"/>
              </w:rPr>
            </w:pPr>
            <w:r w:rsidRPr="007F4362">
              <w:rPr>
                <w:szCs w:val="20"/>
              </w:rPr>
              <w:t>COFFIN BAY SA 5607</w:t>
            </w:r>
          </w:p>
        </w:tc>
        <w:tc>
          <w:tcPr>
            <w:tcW w:w="1366" w:type="dxa"/>
            <w:noWrap/>
            <w:hideMark/>
          </w:tcPr>
          <w:p w14:paraId="1D54D174" w14:textId="77777777" w:rsidR="007F4362" w:rsidRPr="007F4362" w:rsidRDefault="007F4362" w:rsidP="007F4362">
            <w:pPr>
              <w:spacing w:after="0"/>
              <w:ind w:right="280"/>
              <w:jc w:val="right"/>
              <w:rPr>
                <w:szCs w:val="20"/>
              </w:rPr>
            </w:pPr>
            <w:r w:rsidRPr="007F4362">
              <w:rPr>
                <w:szCs w:val="20"/>
              </w:rPr>
              <w:t>642.29</w:t>
            </w:r>
          </w:p>
        </w:tc>
        <w:tc>
          <w:tcPr>
            <w:tcW w:w="2186" w:type="dxa"/>
            <w:noWrap/>
            <w:hideMark/>
          </w:tcPr>
          <w:p w14:paraId="59F41845" w14:textId="77777777" w:rsidR="007F4362" w:rsidRPr="007F4362" w:rsidRDefault="007F4362" w:rsidP="007F4362">
            <w:pPr>
              <w:spacing w:after="0"/>
              <w:rPr>
                <w:szCs w:val="20"/>
              </w:rPr>
            </w:pPr>
            <w:r w:rsidRPr="007F4362">
              <w:rPr>
                <w:szCs w:val="20"/>
              </w:rPr>
              <w:t>63250773-9035866221</w:t>
            </w:r>
          </w:p>
        </w:tc>
        <w:tc>
          <w:tcPr>
            <w:tcW w:w="685" w:type="dxa"/>
          </w:tcPr>
          <w:p w14:paraId="0453F3B3" w14:textId="77777777" w:rsidR="007F4362" w:rsidRPr="007F4362" w:rsidRDefault="007F4362" w:rsidP="007F4362">
            <w:pPr>
              <w:spacing w:after="0"/>
              <w:rPr>
                <w:szCs w:val="20"/>
              </w:rPr>
            </w:pPr>
            <w:r w:rsidRPr="007F4362">
              <w:rPr>
                <w:szCs w:val="20"/>
              </w:rPr>
              <w:t>2016</w:t>
            </w:r>
          </w:p>
        </w:tc>
      </w:tr>
      <w:tr w:rsidR="007F4362" w:rsidRPr="007F4362" w14:paraId="6E88E52D" w14:textId="77777777" w:rsidTr="00EA67DA">
        <w:tc>
          <w:tcPr>
            <w:tcW w:w="2725" w:type="dxa"/>
            <w:noWrap/>
            <w:hideMark/>
          </w:tcPr>
          <w:p w14:paraId="035D434A" w14:textId="2B3FAEDA" w:rsidR="007F4362" w:rsidRPr="007F4362" w:rsidRDefault="008E5CDC" w:rsidP="007F4362">
            <w:pPr>
              <w:spacing w:after="0"/>
              <w:jc w:val="left"/>
              <w:rPr>
                <w:szCs w:val="20"/>
              </w:rPr>
            </w:pPr>
            <w:r w:rsidRPr="007F4362">
              <w:rPr>
                <w:szCs w:val="20"/>
              </w:rPr>
              <w:t>Anthony Martin</w:t>
            </w:r>
          </w:p>
        </w:tc>
        <w:tc>
          <w:tcPr>
            <w:tcW w:w="2388" w:type="dxa"/>
            <w:noWrap/>
            <w:hideMark/>
          </w:tcPr>
          <w:p w14:paraId="2BEB2555" w14:textId="77777777" w:rsidR="007F4362" w:rsidRPr="007F4362" w:rsidRDefault="007F4362" w:rsidP="007F4362">
            <w:pPr>
              <w:spacing w:after="0"/>
              <w:jc w:val="left"/>
              <w:rPr>
                <w:szCs w:val="20"/>
              </w:rPr>
            </w:pPr>
            <w:r w:rsidRPr="007F4362">
              <w:rPr>
                <w:szCs w:val="20"/>
              </w:rPr>
              <w:t>PORT AUGUSTA WEST SA 5700</w:t>
            </w:r>
          </w:p>
        </w:tc>
        <w:tc>
          <w:tcPr>
            <w:tcW w:w="1366" w:type="dxa"/>
            <w:noWrap/>
            <w:hideMark/>
          </w:tcPr>
          <w:p w14:paraId="7703F13D" w14:textId="77777777" w:rsidR="007F4362" w:rsidRPr="007F4362" w:rsidRDefault="007F4362" w:rsidP="007F4362">
            <w:pPr>
              <w:spacing w:after="0"/>
              <w:ind w:right="280"/>
              <w:jc w:val="right"/>
              <w:rPr>
                <w:szCs w:val="20"/>
              </w:rPr>
            </w:pPr>
            <w:r w:rsidRPr="007F4362">
              <w:rPr>
                <w:szCs w:val="20"/>
              </w:rPr>
              <w:t>63.85</w:t>
            </w:r>
          </w:p>
        </w:tc>
        <w:tc>
          <w:tcPr>
            <w:tcW w:w="2186" w:type="dxa"/>
            <w:noWrap/>
            <w:hideMark/>
          </w:tcPr>
          <w:p w14:paraId="6D4A9650" w14:textId="77777777" w:rsidR="007F4362" w:rsidRPr="007F4362" w:rsidRDefault="007F4362" w:rsidP="007F4362">
            <w:pPr>
              <w:spacing w:after="0"/>
              <w:rPr>
                <w:szCs w:val="20"/>
              </w:rPr>
            </w:pPr>
            <w:r w:rsidRPr="007F4362">
              <w:rPr>
                <w:szCs w:val="20"/>
              </w:rPr>
              <w:t>7018815972-9402406153</w:t>
            </w:r>
          </w:p>
        </w:tc>
        <w:tc>
          <w:tcPr>
            <w:tcW w:w="685" w:type="dxa"/>
          </w:tcPr>
          <w:p w14:paraId="61755D4B" w14:textId="77777777" w:rsidR="007F4362" w:rsidRPr="007F4362" w:rsidRDefault="007F4362" w:rsidP="007F4362">
            <w:pPr>
              <w:spacing w:after="0"/>
              <w:rPr>
                <w:szCs w:val="20"/>
              </w:rPr>
            </w:pPr>
            <w:r w:rsidRPr="007F4362">
              <w:rPr>
                <w:szCs w:val="20"/>
              </w:rPr>
              <w:t>2016</w:t>
            </w:r>
          </w:p>
        </w:tc>
      </w:tr>
      <w:tr w:rsidR="007F4362" w:rsidRPr="007F4362" w14:paraId="5F7583A2" w14:textId="77777777" w:rsidTr="00EA67DA">
        <w:tc>
          <w:tcPr>
            <w:tcW w:w="2725" w:type="dxa"/>
            <w:noWrap/>
            <w:hideMark/>
          </w:tcPr>
          <w:p w14:paraId="14CCF4DF" w14:textId="0497B34B" w:rsidR="007F4362" w:rsidRPr="007F4362" w:rsidRDefault="008E5CDC" w:rsidP="007F4362">
            <w:pPr>
              <w:spacing w:after="0"/>
              <w:jc w:val="left"/>
              <w:rPr>
                <w:szCs w:val="20"/>
              </w:rPr>
            </w:pPr>
            <w:r w:rsidRPr="007F4362">
              <w:rPr>
                <w:szCs w:val="20"/>
              </w:rPr>
              <w:t xml:space="preserve">Anthony Patrick </w:t>
            </w:r>
            <w:proofErr w:type="spellStart"/>
            <w:r w:rsidRPr="007F4362">
              <w:rPr>
                <w:szCs w:val="20"/>
              </w:rPr>
              <w:t>Fereday</w:t>
            </w:r>
            <w:proofErr w:type="spellEnd"/>
          </w:p>
        </w:tc>
        <w:tc>
          <w:tcPr>
            <w:tcW w:w="2388" w:type="dxa"/>
            <w:noWrap/>
            <w:hideMark/>
          </w:tcPr>
          <w:p w14:paraId="15DADCDD" w14:textId="77777777" w:rsidR="007F4362" w:rsidRPr="007F4362" w:rsidRDefault="007F4362" w:rsidP="007F4362">
            <w:pPr>
              <w:spacing w:after="0"/>
              <w:jc w:val="left"/>
              <w:rPr>
                <w:szCs w:val="20"/>
              </w:rPr>
            </w:pPr>
            <w:r w:rsidRPr="007F4362">
              <w:rPr>
                <w:szCs w:val="20"/>
              </w:rPr>
              <w:t>KENSINGTON GARDENS SA 5068</w:t>
            </w:r>
          </w:p>
        </w:tc>
        <w:tc>
          <w:tcPr>
            <w:tcW w:w="1366" w:type="dxa"/>
            <w:noWrap/>
            <w:hideMark/>
          </w:tcPr>
          <w:p w14:paraId="0857D990" w14:textId="77777777" w:rsidR="007F4362" w:rsidRPr="007F4362" w:rsidRDefault="007F4362" w:rsidP="007F4362">
            <w:pPr>
              <w:spacing w:after="0"/>
              <w:ind w:right="280"/>
              <w:jc w:val="right"/>
              <w:rPr>
                <w:szCs w:val="20"/>
              </w:rPr>
            </w:pPr>
            <w:r w:rsidRPr="007F4362">
              <w:rPr>
                <w:szCs w:val="20"/>
              </w:rPr>
              <w:t>26.07</w:t>
            </w:r>
          </w:p>
        </w:tc>
        <w:tc>
          <w:tcPr>
            <w:tcW w:w="2186" w:type="dxa"/>
            <w:noWrap/>
            <w:hideMark/>
          </w:tcPr>
          <w:p w14:paraId="2D422389" w14:textId="77777777" w:rsidR="007F4362" w:rsidRPr="007F4362" w:rsidRDefault="007F4362" w:rsidP="007F4362">
            <w:pPr>
              <w:spacing w:after="0"/>
              <w:rPr>
                <w:szCs w:val="20"/>
              </w:rPr>
            </w:pPr>
            <w:r w:rsidRPr="007F4362">
              <w:rPr>
                <w:szCs w:val="20"/>
              </w:rPr>
              <w:t>56163504-9035651575</w:t>
            </w:r>
          </w:p>
        </w:tc>
        <w:tc>
          <w:tcPr>
            <w:tcW w:w="685" w:type="dxa"/>
          </w:tcPr>
          <w:p w14:paraId="5D59F76A" w14:textId="77777777" w:rsidR="007F4362" w:rsidRPr="007F4362" w:rsidRDefault="007F4362" w:rsidP="007F4362">
            <w:pPr>
              <w:spacing w:after="0"/>
              <w:rPr>
                <w:szCs w:val="20"/>
              </w:rPr>
            </w:pPr>
            <w:r w:rsidRPr="007F4362">
              <w:rPr>
                <w:szCs w:val="20"/>
              </w:rPr>
              <w:t>2016</w:t>
            </w:r>
          </w:p>
        </w:tc>
      </w:tr>
      <w:tr w:rsidR="007F4362" w:rsidRPr="007F4362" w14:paraId="35CC1945" w14:textId="77777777" w:rsidTr="00EA67DA">
        <w:tc>
          <w:tcPr>
            <w:tcW w:w="2725" w:type="dxa"/>
            <w:noWrap/>
            <w:hideMark/>
          </w:tcPr>
          <w:p w14:paraId="3A47CDCC" w14:textId="27FC8309" w:rsidR="007F4362" w:rsidRPr="007F4362" w:rsidRDefault="008E5CDC" w:rsidP="007F4362">
            <w:pPr>
              <w:spacing w:after="0"/>
              <w:jc w:val="left"/>
              <w:rPr>
                <w:szCs w:val="20"/>
              </w:rPr>
            </w:pPr>
            <w:r w:rsidRPr="007F4362">
              <w:rPr>
                <w:szCs w:val="20"/>
              </w:rPr>
              <w:t>Anthony Walters</w:t>
            </w:r>
          </w:p>
        </w:tc>
        <w:tc>
          <w:tcPr>
            <w:tcW w:w="2388" w:type="dxa"/>
            <w:noWrap/>
            <w:hideMark/>
          </w:tcPr>
          <w:p w14:paraId="6FAECCD2" w14:textId="77777777" w:rsidR="007F4362" w:rsidRPr="007F4362" w:rsidRDefault="007F4362" w:rsidP="007F4362">
            <w:pPr>
              <w:spacing w:after="0"/>
              <w:jc w:val="left"/>
              <w:rPr>
                <w:szCs w:val="20"/>
              </w:rPr>
            </w:pPr>
            <w:r w:rsidRPr="007F4362">
              <w:rPr>
                <w:szCs w:val="20"/>
              </w:rPr>
              <w:t>MILANG SA 5256</w:t>
            </w:r>
          </w:p>
        </w:tc>
        <w:tc>
          <w:tcPr>
            <w:tcW w:w="1366" w:type="dxa"/>
            <w:noWrap/>
            <w:hideMark/>
          </w:tcPr>
          <w:p w14:paraId="1FF47998" w14:textId="77777777" w:rsidR="007F4362" w:rsidRPr="007F4362" w:rsidRDefault="007F4362" w:rsidP="007F4362">
            <w:pPr>
              <w:spacing w:after="0"/>
              <w:ind w:right="280"/>
              <w:jc w:val="right"/>
              <w:rPr>
                <w:szCs w:val="20"/>
              </w:rPr>
            </w:pPr>
            <w:r w:rsidRPr="007F4362">
              <w:rPr>
                <w:szCs w:val="20"/>
              </w:rPr>
              <w:t>41.02</w:t>
            </w:r>
          </w:p>
        </w:tc>
        <w:tc>
          <w:tcPr>
            <w:tcW w:w="2186" w:type="dxa"/>
            <w:noWrap/>
            <w:hideMark/>
          </w:tcPr>
          <w:p w14:paraId="00E985E1" w14:textId="77777777" w:rsidR="007F4362" w:rsidRPr="007F4362" w:rsidRDefault="007F4362" w:rsidP="007F4362">
            <w:pPr>
              <w:spacing w:after="0"/>
              <w:rPr>
                <w:szCs w:val="20"/>
              </w:rPr>
            </w:pPr>
            <w:r w:rsidRPr="007F4362">
              <w:rPr>
                <w:szCs w:val="20"/>
              </w:rPr>
              <w:t>63516009-9035287776</w:t>
            </w:r>
          </w:p>
        </w:tc>
        <w:tc>
          <w:tcPr>
            <w:tcW w:w="685" w:type="dxa"/>
          </w:tcPr>
          <w:p w14:paraId="19C1AB0F" w14:textId="77777777" w:rsidR="007F4362" w:rsidRPr="007F4362" w:rsidRDefault="007F4362" w:rsidP="007F4362">
            <w:pPr>
              <w:spacing w:after="0"/>
              <w:rPr>
                <w:szCs w:val="20"/>
              </w:rPr>
            </w:pPr>
            <w:r w:rsidRPr="007F4362">
              <w:rPr>
                <w:szCs w:val="20"/>
              </w:rPr>
              <w:t>2016</w:t>
            </w:r>
          </w:p>
        </w:tc>
      </w:tr>
      <w:tr w:rsidR="007F4362" w:rsidRPr="007F4362" w14:paraId="6043A447" w14:textId="77777777" w:rsidTr="00EA67DA">
        <w:tc>
          <w:tcPr>
            <w:tcW w:w="2725" w:type="dxa"/>
            <w:noWrap/>
            <w:hideMark/>
          </w:tcPr>
          <w:p w14:paraId="71F24198" w14:textId="179D7EAD" w:rsidR="007F4362" w:rsidRPr="007F4362" w:rsidRDefault="008E5CDC" w:rsidP="007F4362">
            <w:pPr>
              <w:spacing w:after="0"/>
              <w:jc w:val="left"/>
              <w:rPr>
                <w:szCs w:val="20"/>
              </w:rPr>
            </w:pPr>
            <w:r w:rsidRPr="007F4362">
              <w:rPr>
                <w:szCs w:val="20"/>
              </w:rPr>
              <w:t xml:space="preserve">Anton </w:t>
            </w:r>
            <w:proofErr w:type="spellStart"/>
            <w:r w:rsidRPr="007F4362">
              <w:rPr>
                <w:szCs w:val="20"/>
              </w:rPr>
              <w:t>Figl</w:t>
            </w:r>
            <w:proofErr w:type="spellEnd"/>
          </w:p>
        </w:tc>
        <w:tc>
          <w:tcPr>
            <w:tcW w:w="2388" w:type="dxa"/>
            <w:noWrap/>
            <w:hideMark/>
          </w:tcPr>
          <w:p w14:paraId="75CB5E59" w14:textId="77777777" w:rsidR="007F4362" w:rsidRPr="007F4362" w:rsidRDefault="007F4362" w:rsidP="007F4362">
            <w:pPr>
              <w:spacing w:after="0"/>
              <w:jc w:val="left"/>
              <w:rPr>
                <w:szCs w:val="20"/>
              </w:rPr>
            </w:pPr>
            <w:r w:rsidRPr="007F4362">
              <w:rPr>
                <w:szCs w:val="20"/>
              </w:rPr>
              <w:t>PORT LINCOLN SA 5606</w:t>
            </w:r>
          </w:p>
        </w:tc>
        <w:tc>
          <w:tcPr>
            <w:tcW w:w="1366" w:type="dxa"/>
            <w:noWrap/>
            <w:hideMark/>
          </w:tcPr>
          <w:p w14:paraId="15EF7F89" w14:textId="77777777" w:rsidR="007F4362" w:rsidRPr="007F4362" w:rsidRDefault="007F4362" w:rsidP="007F4362">
            <w:pPr>
              <w:spacing w:after="0"/>
              <w:ind w:right="280"/>
              <w:jc w:val="right"/>
              <w:rPr>
                <w:szCs w:val="20"/>
              </w:rPr>
            </w:pPr>
            <w:r w:rsidRPr="007F4362">
              <w:rPr>
                <w:szCs w:val="20"/>
              </w:rPr>
              <w:t>152.56</w:t>
            </w:r>
          </w:p>
        </w:tc>
        <w:tc>
          <w:tcPr>
            <w:tcW w:w="2186" w:type="dxa"/>
            <w:noWrap/>
            <w:hideMark/>
          </w:tcPr>
          <w:p w14:paraId="1FFC6058" w14:textId="77777777" w:rsidR="007F4362" w:rsidRPr="007F4362" w:rsidRDefault="007F4362" w:rsidP="007F4362">
            <w:pPr>
              <w:spacing w:after="0"/>
              <w:rPr>
                <w:szCs w:val="20"/>
              </w:rPr>
            </w:pPr>
            <w:r w:rsidRPr="007F4362">
              <w:rPr>
                <w:szCs w:val="20"/>
              </w:rPr>
              <w:t>87467460-9105281852</w:t>
            </w:r>
          </w:p>
        </w:tc>
        <w:tc>
          <w:tcPr>
            <w:tcW w:w="685" w:type="dxa"/>
          </w:tcPr>
          <w:p w14:paraId="3008E4F0" w14:textId="77777777" w:rsidR="007F4362" w:rsidRPr="007F4362" w:rsidRDefault="007F4362" w:rsidP="007F4362">
            <w:pPr>
              <w:spacing w:after="0"/>
              <w:rPr>
                <w:szCs w:val="20"/>
              </w:rPr>
            </w:pPr>
            <w:r w:rsidRPr="007F4362">
              <w:rPr>
                <w:szCs w:val="20"/>
              </w:rPr>
              <w:t>2016</w:t>
            </w:r>
          </w:p>
        </w:tc>
      </w:tr>
      <w:tr w:rsidR="007F4362" w:rsidRPr="007F4362" w14:paraId="0A575463" w14:textId="77777777" w:rsidTr="00EA67DA">
        <w:tc>
          <w:tcPr>
            <w:tcW w:w="2725" w:type="dxa"/>
            <w:noWrap/>
            <w:hideMark/>
          </w:tcPr>
          <w:p w14:paraId="1E021083" w14:textId="0A15E738" w:rsidR="007F4362" w:rsidRPr="007F4362" w:rsidRDefault="008E5CDC" w:rsidP="007F4362">
            <w:pPr>
              <w:spacing w:after="0"/>
              <w:jc w:val="left"/>
              <w:rPr>
                <w:szCs w:val="20"/>
              </w:rPr>
            </w:pPr>
            <w:r w:rsidRPr="007F4362">
              <w:rPr>
                <w:szCs w:val="20"/>
              </w:rPr>
              <w:t xml:space="preserve">Antonio </w:t>
            </w:r>
            <w:proofErr w:type="spellStart"/>
            <w:r w:rsidRPr="007F4362">
              <w:rPr>
                <w:szCs w:val="20"/>
              </w:rPr>
              <w:t>Spagnoletti</w:t>
            </w:r>
            <w:proofErr w:type="spellEnd"/>
          </w:p>
        </w:tc>
        <w:tc>
          <w:tcPr>
            <w:tcW w:w="2388" w:type="dxa"/>
            <w:noWrap/>
            <w:hideMark/>
          </w:tcPr>
          <w:p w14:paraId="50402776" w14:textId="77777777" w:rsidR="007F4362" w:rsidRPr="007F4362" w:rsidRDefault="007F4362" w:rsidP="007F4362">
            <w:pPr>
              <w:spacing w:after="0"/>
              <w:jc w:val="left"/>
              <w:rPr>
                <w:szCs w:val="20"/>
              </w:rPr>
            </w:pPr>
            <w:r w:rsidRPr="007F4362">
              <w:rPr>
                <w:szCs w:val="20"/>
              </w:rPr>
              <w:t>ATHELSTONE SA 5076</w:t>
            </w:r>
          </w:p>
        </w:tc>
        <w:tc>
          <w:tcPr>
            <w:tcW w:w="1366" w:type="dxa"/>
            <w:noWrap/>
            <w:hideMark/>
          </w:tcPr>
          <w:p w14:paraId="4836CAB6" w14:textId="77777777" w:rsidR="007F4362" w:rsidRPr="007F4362" w:rsidRDefault="007F4362" w:rsidP="007F4362">
            <w:pPr>
              <w:spacing w:after="0"/>
              <w:ind w:right="280"/>
              <w:jc w:val="right"/>
              <w:rPr>
                <w:szCs w:val="20"/>
              </w:rPr>
            </w:pPr>
            <w:r w:rsidRPr="007F4362">
              <w:rPr>
                <w:szCs w:val="20"/>
              </w:rPr>
              <w:t>36.22</w:t>
            </w:r>
          </w:p>
        </w:tc>
        <w:tc>
          <w:tcPr>
            <w:tcW w:w="2186" w:type="dxa"/>
            <w:noWrap/>
            <w:hideMark/>
          </w:tcPr>
          <w:p w14:paraId="790B70B8" w14:textId="77777777" w:rsidR="007F4362" w:rsidRPr="007F4362" w:rsidRDefault="007F4362" w:rsidP="007F4362">
            <w:pPr>
              <w:spacing w:after="0"/>
              <w:rPr>
                <w:szCs w:val="20"/>
              </w:rPr>
            </w:pPr>
            <w:r w:rsidRPr="007F4362">
              <w:rPr>
                <w:szCs w:val="20"/>
              </w:rPr>
              <w:t>64556939-9402164050</w:t>
            </w:r>
          </w:p>
        </w:tc>
        <w:tc>
          <w:tcPr>
            <w:tcW w:w="685" w:type="dxa"/>
          </w:tcPr>
          <w:p w14:paraId="46F0436C" w14:textId="77777777" w:rsidR="007F4362" w:rsidRPr="007F4362" w:rsidRDefault="007F4362" w:rsidP="007F4362">
            <w:pPr>
              <w:spacing w:after="0"/>
              <w:rPr>
                <w:szCs w:val="20"/>
              </w:rPr>
            </w:pPr>
            <w:r w:rsidRPr="007F4362">
              <w:rPr>
                <w:szCs w:val="20"/>
              </w:rPr>
              <w:t>2016</w:t>
            </w:r>
          </w:p>
        </w:tc>
      </w:tr>
      <w:tr w:rsidR="007F4362" w:rsidRPr="007F4362" w14:paraId="39A4C202" w14:textId="77777777" w:rsidTr="00EA67DA">
        <w:tc>
          <w:tcPr>
            <w:tcW w:w="2725" w:type="dxa"/>
            <w:noWrap/>
            <w:hideMark/>
          </w:tcPr>
          <w:p w14:paraId="534D1EC0" w14:textId="047872E5" w:rsidR="007F4362" w:rsidRPr="007F4362" w:rsidRDefault="008E5CDC" w:rsidP="007F4362">
            <w:pPr>
              <w:spacing w:after="0"/>
              <w:jc w:val="left"/>
              <w:rPr>
                <w:szCs w:val="20"/>
              </w:rPr>
            </w:pPr>
            <w:r w:rsidRPr="007F4362">
              <w:rPr>
                <w:szCs w:val="20"/>
              </w:rPr>
              <w:t xml:space="preserve">Antonio </w:t>
            </w:r>
            <w:proofErr w:type="spellStart"/>
            <w:r w:rsidRPr="007F4362">
              <w:rPr>
                <w:szCs w:val="20"/>
              </w:rPr>
              <w:t>Tigani</w:t>
            </w:r>
            <w:proofErr w:type="spellEnd"/>
          </w:p>
        </w:tc>
        <w:tc>
          <w:tcPr>
            <w:tcW w:w="2388" w:type="dxa"/>
            <w:noWrap/>
            <w:hideMark/>
          </w:tcPr>
          <w:p w14:paraId="50A17BD9" w14:textId="77777777" w:rsidR="007F4362" w:rsidRPr="007F4362" w:rsidRDefault="007F4362" w:rsidP="007F4362">
            <w:pPr>
              <w:spacing w:after="0"/>
              <w:jc w:val="left"/>
              <w:rPr>
                <w:szCs w:val="20"/>
              </w:rPr>
            </w:pPr>
            <w:r w:rsidRPr="007F4362">
              <w:rPr>
                <w:szCs w:val="20"/>
              </w:rPr>
              <w:t>BEVERLEY SA 5009</w:t>
            </w:r>
          </w:p>
        </w:tc>
        <w:tc>
          <w:tcPr>
            <w:tcW w:w="1366" w:type="dxa"/>
            <w:noWrap/>
            <w:hideMark/>
          </w:tcPr>
          <w:p w14:paraId="5E191457" w14:textId="77777777" w:rsidR="007F4362" w:rsidRPr="007F4362" w:rsidRDefault="007F4362" w:rsidP="007F4362">
            <w:pPr>
              <w:spacing w:after="0"/>
              <w:ind w:right="280"/>
              <w:jc w:val="right"/>
              <w:rPr>
                <w:szCs w:val="20"/>
              </w:rPr>
            </w:pPr>
            <w:r w:rsidRPr="007F4362">
              <w:rPr>
                <w:szCs w:val="20"/>
              </w:rPr>
              <w:t>84.90</w:t>
            </w:r>
          </w:p>
        </w:tc>
        <w:tc>
          <w:tcPr>
            <w:tcW w:w="2186" w:type="dxa"/>
            <w:noWrap/>
            <w:hideMark/>
          </w:tcPr>
          <w:p w14:paraId="032E25A6" w14:textId="77777777" w:rsidR="007F4362" w:rsidRPr="007F4362" w:rsidRDefault="007F4362" w:rsidP="007F4362">
            <w:pPr>
              <w:spacing w:after="0"/>
              <w:rPr>
                <w:szCs w:val="20"/>
              </w:rPr>
            </w:pPr>
            <w:r w:rsidRPr="007F4362">
              <w:rPr>
                <w:szCs w:val="20"/>
              </w:rPr>
              <w:t>67222919-9091615997</w:t>
            </w:r>
          </w:p>
        </w:tc>
        <w:tc>
          <w:tcPr>
            <w:tcW w:w="685" w:type="dxa"/>
          </w:tcPr>
          <w:p w14:paraId="1C671531" w14:textId="77777777" w:rsidR="007F4362" w:rsidRPr="007F4362" w:rsidRDefault="007F4362" w:rsidP="007F4362">
            <w:pPr>
              <w:spacing w:after="0"/>
              <w:rPr>
                <w:szCs w:val="20"/>
              </w:rPr>
            </w:pPr>
            <w:r w:rsidRPr="007F4362">
              <w:rPr>
                <w:szCs w:val="20"/>
              </w:rPr>
              <w:t>2016</w:t>
            </w:r>
          </w:p>
        </w:tc>
      </w:tr>
      <w:tr w:rsidR="007F4362" w:rsidRPr="007F4362" w14:paraId="063D71D0" w14:textId="77777777" w:rsidTr="00EA67DA">
        <w:tc>
          <w:tcPr>
            <w:tcW w:w="2725" w:type="dxa"/>
            <w:noWrap/>
            <w:hideMark/>
          </w:tcPr>
          <w:p w14:paraId="00B3A2F8" w14:textId="7174B477" w:rsidR="007F4362" w:rsidRPr="007F4362" w:rsidRDefault="008E5CDC" w:rsidP="007F4362">
            <w:pPr>
              <w:spacing w:after="0"/>
              <w:jc w:val="left"/>
              <w:rPr>
                <w:szCs w:val="20"/>
              </w:rPr>
            </w:pPr>
            <w:r w:rsidRPr="007F4362">
              <w:rPr>
                <w:szCs w:val="20"/>
              </w:rPr>
              <w:t>Antony David Stewart</w:t>
            </w:r>
          </w:p>
        </w:tc>
        <w:tc>
          <w:tcPr>
            <w:tcW w:w="2388" w:type="dxa"/>
            <w:noWrap/>
            <w:hideMark/>
          </w:tcPr>
          <w:p w14:paraId="067FA837" w14:textId="77777777" w:rsidR="007F4362" w:rsidRPr="007F4362" w:rsidRDefault="007F4362" w:rsidP="007F4362">
            <w:pPr>
              <w:spacing w:after="0"/>
              <w:jc w:val="left"/>
              <w:rPr>
                <w:szCs w:val="20"/>
              </w:rPr>
            </w:pPr>
            <w:r w:rsidRPr="007F4362">
              <w:rPr>
                <w:szCs w:val="20"/>
              </w:rPr>
              <w:t>INGLE FARM SA 5098</w:t>
            </w:r>
          </w:p>
        </w:tc>
        <w:tc>
          <w:tcPr>
            <w:tcW w:w="1366" w:type="dxa"/>
            <w:noWrap/>
            <w:hideMark/>
          </w:tcPr>
          <w:p w14:paraId="6A64E839" w14:textId="77777777" w:rsidR="007F4362" w:rsidRPr="007F4362" w:rsidRDefault="007F4362" w:rsidP="007F4362">
            <w:pPr>
              <w:spacing w:after="0"/>
              <w:ind w:right="280"/>
              <w:jc w:val="right"/>
              <w:rPr>
                <w:szCs w:val="20"/>
              </w:rPr>
            </w:pPr>
            <w:r w:rsidRPr="007F4362">
              <w:rPr>
                <w:szCs w:val="20"/>
              </w:rPr>
              <w:t>206.17</w:t>
            </w:r>
          </w:p>
        </w:tc>
        <w:tc>
          <w:tcPr>
            <w:tcW w:w="2186" w:type="dxa"/>
            <w:noWrap/>
            <w:hideMark/>
          </w:tcPr>
          <w:p w14:paraId="3C2DB86B" w14:textId="77777777" w:rsidR="007F4362" w:rsidRPr="007F4362" w:rsidRDefault="007F4362" w:rsidP="007F4362">
            <w:pPr>
              <w:spacing w:after="0"/>
              <w:rPr>
                <w:szCs w:val="20"/>
              </w:rPr>
            </w:pPr>
            <w:r w:rsidRPr="007F4362">
              <w:rPr>
                <w:szCs w:val="20"/>
              </w:rPr>
              <w:t>59250183-9036103236</w:t>
            </w:r>
          </w:p>
        </w:tc>
        <w:tc>
          <w:tcPr>
            <w:tcW w:w="685" w:type="dxa"/>
          </w:tcPr>
          <w:p w14:paraId="4108B611" w14:textId="77777777" w:rsidR="007F4362" w:rsidRPr="007F4362" w:rsidRDefault="007F4362" w:rsidP="007F4362">
            <w:pPr>
              <w:spacing w:after="0"/>
              <w:rPr>
                <w:szCs w:val="20"/>
              </w:rPr>
            </w:pPr>
            <w:r w:rsidRPr="007F4362">
              <w:rPr>
                <w:szCs w:val="20"/>
              </w:rPr>
              <w:t>2016</w:t>
            </w:r>
          </w:p>
        </w:tc>
      </w:tr>
      <w:tr w:rsidR="007F4362" w:rsidRPr="007F4362" w14:paraId="3B126782" w14:textId="77777777" w:rsidTr="00EA67DA">
        <w:tc>
          <w:tcPr>
            <w:tcW w:w="2725" w:type="dxa"/>
            <w:noWrap/>
            <w:hideMark/>
          </w:tcPr>
          <w:p w14:paraId="7E43DE8C" w14:textId="0FAB4926" w:rsidR="007F4362" w:rsidRPr="007F4362" w:rsidRDefault="008E5CDC" w:rsidP="007F4362">
            <w:pPr>
              <w:spacing w:after="0"/>
              <w:jc w:val="left"/>
              <w:rPr>
                <w:szCs w:val="20"/>
              </w:rPr>
            </w:pPr>
            <w:r w:rsidRPr="007F4362">
              <w:rPr>
                <w:szCs w:val="20"/>
              </w:rPr>
              <w:t>Aps</w:t>
            </w:r>
          </w:p>
        </w:tc>
        <w:tc>
          <w:tcPr>
            <w:tcW w:w="2388" w:type="dxa"/>
            <w:noWrap/>
            <w:hideMark/>
          </w:tcPr>
          <w:p w14:paraId="0CBDA496" w14:textId="77777777" w:rsidR="007F4362" w:rsidRPr="007F4362" w:rsidRDefault="007F4362" w:rsidP="007F4362">
            <w:pPr>
              <w:spacing w:after="0"/>
              <w:jc w:val="left"/>
              <w:rPr>
                <w:szCs w:val="20"/>
              </w:rPr>
            </w:pPr>
            <w:r w:rsidRPr="007F4362">
              <w:rPr>
                <w:szCs w:val="20"/>
              </w:rPr>
              <w:t>Christies beach SA 5165</w:t>
            </w:r>
          </w:p>
        </w:tc>
        <w:tc>
          <w:tcPr>
            <w:tcW w:w="1366" w:type="dxa"/>
            <w:noWrap/>
            <w:hideMark/>
          </w:tcPr>
          <w:p w14:paraId="625FCE8E" w14:textId="77777777" w:rsidR="007F4362" w:rsidRPr="007F4362" w:rsidRDefault="007F4362" w:rsidP="007F4362">
            <w:pPr>
              <w:spacing w:after="0"/>
              <w:ind w:right="280"/>
              <w:jc w:val="right"/>
              <w:rPr>
                <w:szCs w:val="20"/>
              </w:rPr>
            </w:pPr>
            <w:r w:rsidRPr="007F4362">
              <w:rPr>
                <w:szCs w:val="20"/>
              </w:rPr>
              <w:t>116.60</w:t>
            </w:r>
          </w:p>
        </w:tc>
        <w:tc>
          <w:tcPr>
            <w:tcW w:w="2186" w:type="dxa"/>
            <w:noWrap/>
            <w:hideMark/>
          </w:tcPr>
          <w:p w14:paraId="1084030B" w14:textId="77777777" w:rsidR="007F4362" w:rsidRPr="007F4362" w:rsidRDefault="007F4362" w:rsidP="007F4362">
            <w:pPr>
              <w:spacing w:after="0"/>
              <w:rPr>
                <w:szCs w:val="20"/>
              </w:rPr>
            </w:pPr>
            <w:r w:rsidRPr="007F4362">
              <w:rPr>
                <w:szCs w:val="20"/>
              </w:rPr>
              <w:t>7022138171-9400888624</w:t>
            </w:r>
          </w:p>
        </w:tc>
        <w:tc>
          <w:tcPr>
            <w:tcW w:w="685" w:type="dxa"/>
          </w:tcPr>
          <w:p w14:paraId="33756E3A" w14:textId="77777777" w:rsidR="007F4362" w:rsidRPr="007F4362" w:rsidRDefault="007F4362" w:rsidP="007F4362">
            <w:pPr>
              <w:spacing w:after="0"/>
              <w:rPr>
                <w:szCs w:val="20"/>
              </w:rPr>
            </w:pPr>
            <w:r w:rsidRPr="007F4362">
              <w:rPr>
                <w:szCs w:val="20"/>
              </w:rPr>
              <w:t>2016</w:t>
            </w:r>
          </w:p>
        </w:tc>
      </w:tr>
      <w:tr w:rsidR="007F4362" w:rsidRPr="007F4362" w14:paraId="21F17AB7" w14:textId="77777777" w:rsidTr="00EA67DA">
        <w:tc>
          <w:tcPr>
            <w:tcW w:w="2725" w:type="dxa"/>
            <w:noWrap/>
            <w:hideMark/>
          </w:tcPr>
          <w:p w14:paraId="4C19C828" w14:textId="640ECA5F" w:rsidR="007F4362" w:rsidRPr="007F4362" w:rsidRDefault="008E5CDC" w:rsidP="007F4362">
            <w:pPr>
              <w:spacing w:after="0"/>
              <w:jc w:val="left"/>
              <w:rPr>
                <w:szCs w:val="20"/>
              </w:rPr>
            </w:pPr>
            <w:r w:rsidRPr="007F4362">
              <w:rPr>
                <w:szCs w:val="20"/>
              </w:rPr>
              <w:t>Aps Homes</w:t>
            </w:r>
          </w:p>
        </w:tc>
        <w:tc>
          <w:tcPr>
            <w:tcW w:w="2388" w:type="dxa"/>
            <w:noWrap/>
            <w:hideMark/>
          </w:tcPr>
          <w:p w14:paraId="14208FE2" w14:textId="77777777" w:rsidR="007F4362" w:rsidRPr="007F4362" w:rsidRDefault="007F4362" w:rsidP="007F4362">
            <w:pPr>
              <w:spacing w:after="0"/>
              <w:jc w:val="left"/>
              <w:rPr>
                <w:szCs w:val="20"/>
              </w:rPr>
            </w:pPr>
            <w:r w:rsidRPr="007F4362">
              <w:rPr>
                <w:szCs w:val="20"/>
              </w:rPr>
              <w:t>CHRISTIE DOWNS SA 5164</w:t>
            </w:r>
          </w:p>
        </w:tc>
        <w:tc>
          <w:tcPr>
            <w:tcW w:w="1366" w:type="dxa"/>
            <w:noWrap/>
            <w:hideMark/>
          </w:tcPr>
          <w:p w14:paraId="403C936A" w14:textId="77777777" w:rsidR="007F4362" w:rsidRPr="007F4362" w:rsidRDefault="007F4362" w:rsidP="007F4362">
            <w:pPr>
              <w:spacing w:after="0"/>
              <w:ind w:right="280"/>
              <w:jc w:val="right"/>
              <w:rPr>
                <w:szCs w:val="20"/>
              </w:rPr>
            </w:pPr>
            <w:r w:rsidRPr="007F4362">
              <w:rPr>
                <w:szCs w:val="20"/>
              </w:rPr>
              <w:t>216.46</w:t>
            </w:r>
          </w:p>
        </w:tc>
        <w:tc>
          <w:tcPr>
            <w:tcW w:w="2186" w:type="dxa"/>
            <w:noWrap/>
            <w:hideMark/>
          </w:tcPr>
          <w:p w14:paraId="6EF019D4" w14:textId="77777777" w:rsidR="007F4362" w:rsidRPr="007F4362" w:rsidRDefault="007F4362" w:rsidP="007F4362">
            <w:pPr>
              <w:spacing w:after="0"/>
              <w:rPr>
                <w:szCs w:val="20"/>
              </w:rPr>
            </w:pPr>
            <w:r w:rsidRPr="007F4362">
              <w:rPr>
                <w:szCs w:val="20"/>
              </w:rPr>
              <w:t>7014230796-9400121151</w:t>
            </w:r>
          </w:p>
        </w:tc>
        <w:tc>
          <w:tcPr>
            <w:tcW w:w="685" w:type="dxa"/>
          </w:tcPr>
          <w:p w14:paraId="0C1BCF6F" w14:textId="77777777" w:rsidR="007F4362" w:rsidRPr="007F4362" w:rsidRDefault="007F4362" w:rsidP="007F4362">
            <w:pPr>
              <w:spacing w:after="0"/>
              <w:rPr>
                <w:szCs w:val="20"/>
              </w:rPr>
            </w:pPr>
            <w:r w:rsidRPr="007F4362">
              <w:rPr>
                <w:szCs w:val="20"/>
              </w:rPr>
              <w:t>2016</w:t>
            </w:r>
          </w:p>
        </w:tc>
      </w:tr>
      <w:tr w:rsidR="007F4362" w:rsidRPr="007F4362" w14:paraId="46D3D73A" w14:textId="77777777" w:rsidTr="00EA67DA">
        <w:tc>
          <w:tcPr>
            <w:tcW w:w="2725" w:type="dxa"/>
            <w:noWrap/>
            <w:hideMark/>
          </w:tcPr>
          <w:p w14:paraId="47FD8A75" w14:textId="2C4CAB57" w:rsidR="007F4362" w:rsidRPr="007F4362" w:rsidRDefault="008E5CDC" w:rsidP="007F4362">
            <w:pPr>
              <w:spacing w:after="0"/>
              <w:jc w:val="left"/>
              <w:rPr>
                <w:szCs w:val="20"/>
              </w:rPr>
            </w:pPr>
            <w:r w:rsidRPr="007F4362">
              <w:rPr>
                <w:szCs w:val="20"/>
              </w:rPr>
              <w:t>Archibald William Morrison</w:t>
            </w:r>
          </w:p>
        </w:tc>
        <w:tc>
          <w:tcPr>
            <w:tcW w:w="2388" w:type="dxa"/>
            <w:noWrap/>
            <w:hideMark/>
          </w:tcPr>
          <w:p w14:paraId="64B58B62" w14:textId="77777777" w:rsidR="007F4362" w:rsidRPr="007F4362" w:rsidRDefault="007F4362" w:rsidP="007F4362">
            <w:pPr>
              <w:spacing w:after="0"/>
              <w:jc w:val="left"/>
              <w:rPr>
                <w:szCs w:val="20"/>
              </w:rPr>
            </w:pPr>
            <w:r w:rsidRPr="007F4362">
              <w:rPr>
                <w:szCs w:val="20"/>
              </w:rPr>
              <w:t>NARACOORTE SA 5271</w:t>
            </w:r>
          </w:p>
        </w:tc>
        <w:tc>
          <w:tcPr>
            <w:tcW w:w="1366" w:type="dxa"/>
            <w:noWrap/>
            <w:hideMark/>
          </w:tcPr>
          <w:p w14:paraId="23B1297C" w14:textId="77777777" w:rsidR="007F4362" w:rsidRPr="007F4362" w:rsidRDefault="007F4362" w:rsidP="007F4362">
            <w:pPr>
              <w:spacing w:after="0"/>
              <w:ind w:right="280"/>
              <w:jc w:val="right"/>
              <w:rPr>
                <w:szCs w:val="20"/>
              </w:rPr>
            </w:pPr>
            <w:r w:rsidRPr="007F4362">
              <w:rPr>
                <w:szCs w:val="20"/>
              </w:rPr>
              <w:t>229.85</w:t>
            </w:r>
          </w:p>
        </w:tc>
        <w:tc>
          <w:tcPr>
            <w:tcW w:w="2186" w:type="dxa"/>
            <w:noWrap/>
            <w:hideMark/>
          </w:tcPr>
          <w:p w14:paraId="5E914FB0" w14:textId="77777777" w:rsidR="007F4362" w:rsidRPr="007F4362" w:rsidRDefault="007F4362" w:rsidP="007F4362">
            <w:pPr>
              <w:spacing w:after="0"/>
              <w:rPr>
                <w:szCs w:val="20"/>
              </w:rPr>
            </w:pPr>
            <w:r w:rsidRPr="007F4362">
              <w:rPr>
                <w:szCs w:val="20"/>
              </w:rPr>
              <w:t>53917118-9035294207</w:t>
            </w:r>
          </w:p>
        </w:tc>
        <w:tc>
          <w:tcPr>
            <w:tcW w:w="685" w:type="dxa"/>
          </w:tcPr>
          <w:p w14:paraId="07AB0462" w14:textId="77777777" w:rsidR="007F4362" w:rsidRPr="007F4362" w:rsidRDefault="007F4362" w:rsidP="007F4362">
            <w:pPr>
              <w:spacing w:after="0"/>
              <w:rPr>
                <w:szCs w:val="20"/>
              </w:rPr>
            </w:pPr>
            <w:r w:rsidRPr="007F4362">
              <w:rPr>
                <w:szCs w:val="20"/>
              </w:rPr>
              <w:t>2016</w:t>
            </w:r>
          </w:p>
        </w:tc>
      </w:tr>
      <w:tr w:rsidR="007F4362" w:rsidRPr="007F4362" w14:paraId="58D3A961" w14:textId="77777777" w:rsidTr="00EA67DA">
        <w:tc>
          <w:tcPr>
            <w:tcW w:w="2725" w:type="dxa"/>
            <w:noWrap/>
            <w:hideMark/>
          </w:tcPr>
          <w:p w14:paraId="47F4ABAE" w14:textId="3FFF5FBD" w:rsidR="007F4362" w:rsidRPr="007F4362" w:rsidRDefault="008E5CDC" w:rsidP="007F4362">
            <w:pPr>
              <w:spacing w:after="0"/>
              <w:jc w:val="left"/>
              <w:rPr>
                <w:szCs w:val="20"/>
              </w:rPr>
            </w:pPr>
            <w:r w:rsidRPr="007F4362">
              <w:rPr>
                <w:szCs w:val="20"/>
              </w:rPr>
              <w:t>Ardrossan Progress Association</w:t>
            </w:r>
          </w:p>
        </w:tc>
        <w:tc>
          <w:tcPr>
            <w:tcW w:w="2388" w:type="dxa"/>
            <w:noWrap/>
            <w:hideMark/>
          </w:tcPr>
          <w:p w14:paraId="106B035D" w14:textId="77777777" w:rsidR="007F4362" w:rsidRPr="007F4362" w:rsidRDefault="007F4362" w:rsidP="007F4362">
            <w:pPr>
              <w:spacing w:after="0"/>
              <w:jc w:val="left"/>
              <w:rPr>
                <w:szCs w:val="20"/>
              </w:rPr>
            </w:pPr>
            <w:r w:rsidRPr="007F4362">
              <w:rPr>
                <w:szCs w:val="20"/>
              </w:rPr>
              <w:t>Ardrossan SA 5571</w:t>
            </w:r>
          </w:p>
        </w:tc>
        <w:tc>
          <w:tcPr>
            <w:tcW w:w="1366" w:type="dxa"/>
            <w:noWrap/>
            <w:hideMark/>
          </w:tcPr>
          <w:p w14:paraId="746CAF65" w14:textId="77777777" w:rsidR="007F4362" w:rsidRPr="007F4362" w:rsidRDefault="007F4362" w:rsidP="007F4362">
            <w:pPr>
              <w:spacing w:after="0"/>
              <w:ind w:right="280"/>
              <w:jc w:val="right"/>
              <w:rPr>
                <w:szCs w:val="20"/>
              </w:rPr>
            </w:pPr>
            <w:r w:rsidRPr="007F4362">
              <w:rPr>
                <w:szCs w:val="20"/>
              </w:rPr>
              <w:t>236.39</w:t>
            </w:r>
          </w:p>
        </w:tc>
        <w:tc>
          <w:tcPr>
            <w:tcW w:w="2186" w:type="dxa"/>
            <w:noWrap/>
            <w:hideMark/>
          </w:tcPr>
          <w:p w14:paraId="0891A0C5" w14:textId="77777777" w:rsidR="007F4362" w:rsidRPr="007F4362" w:rsidRDefault="007F4362" w:rsidP="007F4362">
            <w:pPr>
              <w:spacing w:after="0"/>
              <w:rPr>
                <w:szCs w:val="20"/>
              </w:rPr>
            </w:pPr>
            <w:r w:rsidRPr="007F4362">
              <w:rPr>
                <w:szCs w:val="20"/>
              </w:rPr>
              <w:t>7013561571-9136209512</w:t>
            </w:r>
          </w:p>
        </w:tc>
        <w:tc>
          <w:tcPr>
            <w:tcW w:w="685" w:type="dxa"/>
          </w:tcPr>
          <w:p w14:paraId="55D14868" w14:textId="77777777" w:rsidR="007F4362" w:rsidRPr="007F4362" w:rsidRDefault="007F4362" w:rsidP="007F4362">
            <w:pPr>
              <w:spacing w:after="0"/>
              <w:rPr>
                <w:szCs w:val="20"/>
              </w:rPr>
            </w:pPr>
            <w:r w:rsidRPr="007F4362">
              <w:rPr>
                <w:szCs w:val="20"/>
              </w:rPr>
              <w:t>2016</w:t>
            </w:r>
          </w:p>
        </w:tc>
      </w:tr>
      <w:tr w:rsidR="007F4362" w:rsidRPr="007F4362" w14:paraId="2F7EEB61" w14:textId="77777777" w:rsidTr="00EA67DA">
        <w:tc>
          <w:tcPr>
            <w:tcW w:w="2725" w:type="dxa"/>
            <w:noWrap/>
            <w:hideMark/>
          </w:tcPr>
          <w:p w14:paraId="4B15C1C8" w14:textId="3C1417C6" w:rsidR="007F4362" w:rsidRPr="007F4362" w:rsidRDefault="008E5CDC" w:rsidP="007F4362">
            <w:pPr>
              <w:spacing w:after="0"/>
              <w:jc w:val="left"/>
              <w:rPr>
                <w:szCs w:val="20"/>
              </w:rPr>
            </w:pPr>
            <w:r w:rsidRPr="007F4362">
              <w:rPr>
                <w:szCs w:val="20"/>
              </w:rPr>
              <w:t>Aria Homes</w:t>
            </w:r>
          </w:p>
        </w:tc>
        <w:tc>
          <w:tcPr>
            <w:tcW w:w="2388" w:type="dxa"/>
            <w:noWrap/>
            <w:hideMark/>
          </w:tcPr>
          <w:p w14:paraId="1CB803CE" w14:textId="77777777" w:rsidR="007F4362" w:rsidRPr="007F4362" w:rsidRDefault="007F4362" w:rsidP="007F4362">
            <w:pPr>
              <w:spacing w:after="0"/>
              <w:jc w:val="left"/>
              <w:rPr>
                <w:szCs w:val="20"/>
              </w:rPr>
            </w:pPr>
            <w:r w:rsidRPr="007F4362">
              <w:rPr>
                <w:szCs w:val="20"/>
              </w:rPr>
              <w:t>South Brighton SA 5048</w:t>
            </w:r>
          </w:p>
        </w:tc>
        <w:tc>
          <w:tcPr>
            <w:tcW w:w="1366" w:type="dxa"/>
            <w:noWrap/>
            <w:hideMark/>
          </w:tcPr>
          <w:p w14:paraId="5A76A9C3" w14:textId="77777777" w:rsidR="007F4362" w:rsidRPr="007F4362" w:rsidRDefault="007F4362" w:rsidP="007F4362">
            <w:pPr>
              <w:spacing w:after="0"/>
              <w:ind w:right="280"/>
              <w:jc w:val="right"/>
              <w:rPr>
                <w:szCs w:val="20"/>
              </w:rPr>
            </w:pPr>
            <w:r w:rsidRPr="007F4362">
              <w:rPr>
                <w:szCs w:val="20"/>
              </w:rPr>
              <w:t>52.75</w:t>
            </w:r>
          </w:p>
        </w:tc>
        <w:tc>
          <w:tcPr>
            <w:tcW w:w="2186" w:type="dxa"/>
            <w:noWrap/>
            <w:hideMark/>
          </w:tcPr>
          <w:p w14:paraId="155B72F6" w14:textId="77777777" w:rsidR="007F4362" w:rsidRPr="007F4362" w:rsidRDefault="007F4362" w:rsidP="007F4362">
            <w:pPr>
              <w:spacing w:after="0"/>
              <w:rPr>
                <w:szCs w:val="20"/>
              </w:rPr>
            </w:pPr>
            <w:r w:rsidRPr="007F4362">
              <w:rPr>
                <w:szCs w:val="20"/>
              </w:rPr>
              <w:t>7026413968-9401974145</w:t>
            </w:r>
          </w:p>
        </w:tc>
        <w:tc>
          <w:tcPr>
            <w:tcW w:w="685" w:type="dxa"/>
          </w:tcPr>
          <w:p w14:paraId="70560807" w14:textId="77777777" w:rsidR="007F4362" w:rsidRPr="007F4362" w:rsidRDefault="007F4362" w:rsidP="007F4362">
            <w:pPr>
              <w:spacing w:after="0"/>
              <w:rPr>
                <w:szCs w:val="20"/>
              </w:rPr>
            </w:pPr>
            <w:r w:rsidRPr="007F4362">
              <w:rPr>
                <w:szCs w:val="20"/>
              </w:rPr>
              <w:t>2016</w:t>
            </w:r>
          </w:p>
        </w:tc>
      </w:tr>
      <w:tr w:rsidR="007F4362" w:rsidRPr="007F4362" w14:paraId="48F9D167" w14:textId="77777777" w:rsidTr="00EA67DA">
        <w:tc>
          <w:tcPr>
            <w:tcW w:w="2725" w:type="dxa"/>
            <w:noWrap/>
            <w:hideMark/>
          </w:tcPr>
          <w:p w14:paraId="3318C560" w14:textId="6F97FFB7" w:rsidR="007F4362" w:rsidRPr="007F4362" w:rsidRDefault="008E5CDC" w:rsidP="007F4362">
            <w:pPr>
              <w:spacing w:after="0"/>
              <w:jc w:val="left"/>
              <w:rPr>
                <w:szCs w:val="20"/>
              </w:rPr>
            </w:pPr>
            <w:proofErr w:type="spellStart"/>
            <w:r w:rsidRPr="007F4362">
              <w:rPr>
                <w:szCs w:val="20"/>
              </w:rPr>
              <w:t>Aristea</w:t>
            </w:r>
            <w:proofErr w:type="spellEnd"/>
            <w:r w:rsidRPr="007F4362">
              <w:rPr>
                <w:szCs w:val="20"/>
              </w:rPr>
              <w:t xml:space="preserve"> </w:t>
            </w:r>
            <w:proofErr w:type="spellStart"/>
            <w:r w:rsidRPr="007F4362">
              <w:rPr>
                <w:szCs w:val="20"/>
              </w:rPr>
              <w:t>Kallas</w:t>
            </w:r>
            <w:proofErr w:type="spellEnd"/>
          </w:p>
        </w:tc>
        <w:tc>
          <w:tcPr>
            <w:tcW w:w="2388" w:type="dxa"/>
            <w:noWrap/>
            <w:hideMark/>
          </w:tcPr>
          <w:p w14:paraId="5858C53F" w14:textId="77777777" w:rsidR="007F4362" w:rsidRPr="007F4362" w:rsidRDefault="007F4362" w:rsidP="007F4362">
            <w:pPr>
              <w:spacing w:after="0"/>
              <w:jc w:val="left"/>
              <w:rPr>
                <w:szCs w:val="20"/>
              </w:rPr>
            </w:pPr>
            <w:r w:rsidRPr="007F4362">
              <w:rPr>
                <w:szCs w:val="20"/>
              </w:rPr>
              <w:t>ROSTREVOR SA 5073</w:t>
            </w:r>
          </w:p>
        </w:tc>
        <w:tc>
          <w:tcPr>
            <w:tcW w:w="1366" w:type="dxa"/>
            <w:noWrap/>
            <w:hideMark/>
          </w:tcPr>
          <w:p w14:paraId="6093E5C4" w14:textId="77777777" w:rsidR="007F4362" w:rsidRPr="007F4362" w:rsidRDefault="007F4362" w:rsidP="007F4362">
            <w:pPr>
              <w:spacing w:after="0"/>
              <w:ind w:right="280"/>
              <w:jc w:val="right"/>
              <w:rPr>
                <w:szCs w:val="20"/>
              </w:rPr>
            </w:pPr>
            <w:r w:rsidRPr="007F4362">
              <w:rPr>
                <w:szCs w:val="20"/>
              </w:rPr>
              <w:t>71.15</w:t>
            </w:r>
          </w:p>
        </w:tc>
        <w:tc>
          <w:tcPr>
            <w:tcW w:w="2186" w:type="dxa"/>
            <w:noWrap/>
            <w:hideMark/>
          </w:tcPr>
          <w:p w14:paraId="24E26EEA" w14:textId="77777777" w:rsidR="007F4362" w:rsidRPr="007F4362" w:rsidRDefault="007F4362" w:rsidP="007F4362">
            <w:pPr>
              <w:spacing w:after="0"/>
              <w:rPr>
                <w:szCs w:val="20"/>
              </w:rPr>
            </w:pPr>
            <w:r w:rsidRPr="007F4362">
              <w:rPr>
                <w:szCs w:val="20"/>
              </w:rPr>
              <w:t>7015734549-9139195403</w:t>
            </w:r>
          </w:p>
        </w:tc>
        <w:tc>
          <w:tcPr>
            <w:tcW w:w="685" w:type="dxa"/>
          </w:tcPr>
          <w:p w14:paraId="1DC5D144" w14:textId="77777777" w:rsidR="007F4362" w:rsidRPr="007F4362" w:rsidRDefault="007F4362" w:rsidP="007F4362">
            <w:pPr>
              <w:spacing w:after="0"/>
              <w:rPr>
                <w:szCs w:val="20"/>
              </w:rPr>
            </w:pPr>
            <w:r w:rsidRPr="007F4362">
              <w:rPr>
                <w:szCs w:val="20"/>
              </w:rPr>
              <w:t>2016</w:t>
            </w:r>
          </w:p>
        </w:tc>
      </w:tr>
      <w:tr w:rsidR="007F4362" w:rsidRPr="007F4362" w14:paraId="0C521634" w14:textId="77777777" w:rsidTr="00EA67DA">
        <w:tc>
          <w:tcPr>
            <w:tcW w:w="2725" w:type="dxa"/>
            <w:noWrap/>
            <w:hideMark/>
          </w:tcPr>
          <w:p w14:paraId="32E342FF" w14:textId="0D3C77FC" w:rsidR="007F4362" w:rsidRPr="007F4362" w:rsidRDefault="008E5CDC" w:rsidP="007F4362">
            <w:pPr>
              <w:spacing w:after="0"/>
              <w:jc w:val="left"/>
              <w:rPr>
                <w:szCs w:val="20"/>
              </w:rPr>
            </w:pPr>
            <w:proofErr w:type="spellStart"/>
            <w:r w:rsidRPr="007F4362">
              <w:rPr>
                <w:szCs w:val="20"/>
              </w:rPr>
              <w:t>Aritta</w:t>
            </w:r>
            <w:proofErr w:type="spellEnd"/>
            <w:r w:rsidRPr="007F4362">
              <w:rPr>
                <w:szCs w:val="20"/>
              </w:rPr>
              <w:t xml:space="preserve"> </w:t>
            </w:r>
            <w:proofErr w:type="spellStart"/>
            <w:r w:rsidRPr="007F4362">
              <w:rPr>
                <w:szCs w:val="20"/>
              </w:rPr>
              <w:t>Girsang</w:t>
            </w:r>
            <w:proofErr w:type="spellEnd"/>
          </w:p>
        </w:tc>
        <w:tc>
          <w:tcPr>
            <w:tcW w:w="2388" w:type="dxa"/>
            <w:noWrap/>
            <w:hideMark/>
          </w:tcPr>
          <w:p w14:paraId="538DFDAA" w14:textId="77777777" w:rsidR="007F4362" w:rsidRPr="007F4362" w:rsidRDefault="007F4362" w:rsidP="007F4362">
            <w:pPr>
              <w:spacing w:after="0"/>
              <w:jc w:val="left"/>
              <w:rPr>
                <w:szCs w:val="20"/>
              </w:rPr>
            </w:pPr>
            <w:r w:rsidRPr="007F4362">
              <w:rPr>
                <w:szCs w:val="20"/>
              </w:rPr>
              <w:t>FORESTVILLE SA 5035</w:t>
            </w:r>
          </w:p>
        </w:tc>
        <w:tc>
          <w:tcPr>
            <w:tcW w:w="1366" w:type="dxa"/>
            <w:noWrap/>
            <w:hideMark/>
          </w:tcPr>
          <w:p w14:paraId="0949321C" w14:textId="77777777" w:rsidR="007F4362" w:rsidRPr="007F4362" w:rsidRDefault="007F4362" w:rsidP="007F4362">
            <w:pPr>
              <w:spacing w:after="0"/>
              <w:ind w:right="280"/>
              <w:jc w:val="right"/>
              <w:rPr>
                <w:szCs w:val="20"/>
              </w:rPr>
            </w:pPr>
            <w:r w:rsidRPr="007F4362">
              <w:rPr>
                <w:szCs w:val="20"/>
              </w:rPr>
              <w:t>40.75</w:t>
            </w:r>
          </w:p>
        </w:tc>
        <w:tc>
          <w:tcPr>
            <w:tcW w:w="2186" w:type="dxa"/>
            <w:noWrap/>
            <w:hideMark/>
          </w:tcPr>
          <w:p w14:paraId="58141D5C" w14:textId="77777777" w:rsidR="007F4362" w:rsidRPr="007F4362" w:rsidRDefault="007F4362" w:rsidP="007F4362">
            <w:pPr>
              <w:spacing w:after="0"/>
              <w:rPr>
                <w:szCs w:val="20"/>
              </w:rPr>
            </w:pPr>
            <w:r w:rsidRPr="007F4362">
              <w:rPr>
                <w:szCs w:val="20"/>
              </w:rPr>
              <w:t>7004516691-9118496550</w:t>
            </w:r>
          </w:p>
        </w:tc>
        <w:tc>
          <w:tcPr>
            <w:tcW w:w="685" w:type="dxa"/>
          </w:tcPr>
          <w:p w14:paraId="16B72D50" w14:textId="77777777" w:rsidR="007F4362" w:rsidRPr="007F4362" w:rsidRDefault="007F4362" w:rsidP="007F4362">
            <w:pPr>
              <w:spacing w:after="0"/>
              <w:rPr>
                <w:szCs w:val="20"/>
              </w:rPr>
            </w:pPr>
            <w:r w:rsidRPr="007F4362">
              <w:rPr>
                <w:szCs w:val="20"/>
              </w:rPr>
              <w:t>2016</w:t>
            </w:r>
          </w:p>
        </w:tc>
      </w:tr>
      <w:tr w:rsidR="007F4362" w:rsidRPr="007F4362" w14:paraId="34FAF0E7" w14:textId="77777777" w:rsidTr="00EA67DA">
        <w:tc>
          <w:tcPr>
            <w:tcW w:w="2725" w:type="dxa"/>
            <w:noWrap/>
            <w:hideMark/>
          </w:tcPr>
          <w:p w14:paraId="442A8EF3" w14:textId="4D7AE9AB" w:rsidR="007F4362" w:rsidRPr="007F4362" w:rsidRDefault="008E5CDC" w:rsidP="007F4362">
            <w:pPr>
              <w:spacing w:after="0"/>
              <w:jc w:val="left"/>
              <w:rPr>
                <w:szCs w:val="20"/>
              </w:rPr>
            </w:pPr>
            <w:r w:rsidRPr="007F4362">
              <w:rPr>
                <w:szCs w:val="20"/>
              </w:rPr>
              <w:t>Arnold Douglas Christie</w:t>
            </w:r>
          </w:p>
        </w:tc>
        <w:tc>
          <w:tcPr>
            <w:tcW w:w="2388" w:type="dxa"/>
            <w:noWrap/>
            <w:hideMark/>
          </w:tcPr>
          <w:p w14:paraId="2FBAD3C0" w14:textId="77777777" w:rsidR="007F4362" w:rsidRPr="007F4362" w:rsidRDefault="007F4362" w:rsidP="007F4362">
            <w:pPr>
              <w:spacing w:after="0"/>
              <w:jc w:val="left"/>
              <w:rPr>
                <w:szCs w:val="20"/>
              </w:rPr>
            </w:pPr>
            <w:r w:rsidRPr="007F4362">
              <w:rPr>
                <w:szCs w:val="20"/>
              </w:rPr>
              <w:t>Prospect SA 5082</w:t>
            </w:r>
          </w:p>
        </w:tc>
        <w:tc>
          <w:tcPr>
            <w:tcW w:w="1366" w:type="dxa"/>
            <w:noWrap/>
            <w:hideMark/>
          </w:tcPr>
          <w:p w14:paraId="2D5A2D90" w14:textId="77777777" w:rsidR="007F4362" w:rsidRPr="007F4362" w:rsidRDefault="007F4362" w:rsidP="007F4362">
            <w:pPr>
              <w:spacing w:after="0"/>
              <w:ind w:right="280"/>
              <w:jc w:val="right"/>
              <w:rPr>
                <w:szCs w:val="20"/>
              </w:rPr>
            </w:pPr>
            <w:r w:rsidRPr="007F4362">
              <w:rPr>
                <w:szCs w:val="20"/>
              </w:rPr>
              <w:t>68.22</w:t>
            </w:r>
          </w:p>
        </w:tc>
        <w:tc>
          <w:tcPr>
            <w:tcW w:w="2186" w:type="dxa"/>
            <w:noWrap/>
            <w:hideMark/>
          </w:tcPr>
          <w:p w14:paraId="7792CBB8" w14:textId="77777777" w:rsidR="007F4362" w:rsidRPr="007F4362" w:rsidRDefault="007F4362" w:rsidP="007F4362">
            <w:pPr>
              <w:spacing w:after="0"/>
              <w:rPr>
                <w:szCs w:val="20"/>
              </w:rPr>
            </w:pPr>
            <w:r w:rsidRPr="007F4362">
              <w:rPr>
                <w:szCs w:val="20"/>
              </w:rPr>
              <w:t>56856610-9035467330</w:t>
            </w:r>
          </w:p>
        </w:tc>
        <w:tc>
          <w:tcPr>
            <w:tcW w:w="685" w:type="dxa"/>
          </w:tcPr>
          <w:p w14:paraId="559E4CF3" w14:textId="77777777" w:rsidR="007F4362" w:rsidRPr="007F4362" w:rsidRDefault="007F4362" w:rsidP="007F4362">
            <w:pPr>
              <w:spacing w:after="0"/>
              <w:rPr>
                <w:szCs w:val="20"/>
              </w:rPr>
            </w:pPr>
            <w:r w:rsidRPr="007F4362">
              <w:rPr>
                <w:szCs w:val="20"/>
              </w:rPr>
              <w:t>2016</w:t>
            </w:r>
          </w:p>
        </w:tc>
      </w:tr>
      <w:tr w:rsidR="007F4362" w:rsidRPr="007F4362" w14:paraId="38296DC7" w14:textId="77777777" w:rsidTr="00EA67DA">
        <w:tc>
          <w:tcPr>
            <w:tcW w:w="2725" w:type="dxa"/>
            <w:noWrap/>
            <w:hideMark/>
          </w:tcPr>
          <w:p w14:paraId="19F8939B" w14:textId="1814FBA3" w:rsidR="007F4362" w:rsidRPr="007F4362" w:rsidRDefault="008E5CDC" w:rsidP="007F4362">
            <w:pPr>
              <w:spacing w:after="0"/>
              <w:jc w:val="left"/>
              <w:rPr>
                <w:szCs w:val="20"/>
              </w:rPr>
            </w:pPr>
            <w:r w:rsidRPr="007F4362">
              <w:rPr>
                <w:szCs w:val="20"/>
              </w:rPr>
              <w:t>Arron Leigh Bolitho</w:t>
            </w:r>
          </w:p>
        </w:tc>
        <w:tc>
          <w:tcPr>
            <w:tcW w:w="2388" w:type="dxa"/>
            <w:noWrap/>
            <w:hideMark/>
          </w:tcPr>
          <w:p w14:paraId="704351EF" w14:textId="77777777" w:rsidR="007F4362" w:rsidRPr="007F4362" w:rsidRDefault="007F4362" w:rsidP="007F4362">
            <w:pPr>
              <w:spacing w:after="0"/>
              <w:jc w:val="left"/>
              <w:rPr>
                <w:szCs w:val="20"/>
              </w:rPr>
            </w:pPr>
            <w:r w:rsidRPr="007F4362">
              <w:rPr>
                <w:szCs w:val="20"/>
              </w:rPr>
              <w:t>PARAFIELD GARDENS SA 5107</w:t>
            </w:r>
          </w:p>
        </w:tc>
        <w:tc>
          <w:tcPr>
            <w:tcW w:w="1366" w:type="dxa"/>
            <w:noWrap/>
            <w:hideMark/>
          </w:tcPr>
          <w:p w14:paraId="61AB399B" w14:textId="77777777" w:rsidR="007F4362" w:rsidRPr="007F4362" w:rsidRDefault="007F4362" w:rsidP="007F4362">
            <w:pPr>
              <w:spacing w:after="0"/>
              <w:ind w:right="280"/>
              <w:jc w:val="right"/>
              <w:rPr>
                <w:szCs w:val="20"/>
              </w:rPr>
            </w:pPr>
            <w:r w:rsidRPr="007F4362">
              <w:rPr>
                <w:szCs w:val="20"/>
              </w:rPr>
              <w:t>137.37</w:t>
            </w:r>
          </w:p>
        </w:tc>
        <w:tc>
          <w:tcPr>
            <w:tcW w:w="2186" w:type="dxa"/>
            <w:noWrap/>
            <w:hideMark/>
          </w:tcPr>
          <w:p w14:paraId="00CDCBD9" w14:textId="77777777" w:rsidR="007F4362" w:rsidRPr="007F4362" w:rsidRDefault="007F4362" w:rsidP="007F4362">
            <w:pPr>
              <w:spacing w:after="0"/>
              <w:rPr>
                <w:szCs w:val="20"/>
              </w:rPr>
            </w:pPr>
            <w:r w:rsidRPr="007F4362">
              <w:rPr>
                <w:szCs w:val="20"/>
              </w:rPr>
              <w:t>22352090-9133152835</w:t>
            </w:r>
          </w:p>
        </w:tc>
        <w:tc>
          <w:tcPr>
            <w:tcW w:w="685" w:type="dxa"/>
          </w:tcPr>
          <w:p w14:paraId="721203D1" w14:textId="77777777" w:rsidR="007F4362" w:rsidRPr="007F4362" w:rsidRDefault="007F4362" w:rsidP="007F4362">
            <w:pPr>
              <w:spacing w:after="0"/>
              <w:rPr>
                <w:szCs w:val="20"/>
              </w:rPr>
            </w:pPr>
            <w:r w:rsidRPr="007F4362">
              <w:rPr>
                <w:szCs w:val="20"/>
              </w:rPr>
              <w:t>2016</w:t>
            </w:r>
          </w:p>
        </w:tc>
      </w:tr>
      <w:tr w:rsidR="007F4362" w:rsidRPr="007F4362" w14:paraId="5C5F288B" w14:textId="77777777" w:rsidTr="00EA67DA">
        <w:tc>
          <w:tcPr>
            <w:tcW w:w="2725" w:type="dxa"/>
            <w:noWrap/>
            <w:hideMark/>
          </w:tcPr>
          <w:p w14:paraId="28652C42" w14:textId="27DDEBF0" w:rsidR="007F4362" w:rsidRPr="007F4362" w:rsidRDefault="008E5CDC" w:rsidP="007F4362">
            <w:pPr>
              <w:spacing w:after="0"/>
              <w:jc w:val="left"/>
              <w:rPr>
                <w:szCs w:val="20"/>
              </w:rPr>
            </w:pPr>
            <w:r w:rsidRPr="007F4362">
              <w:rPr>
                <w:szCs w:val="20"/>
              </w:rPr>
              <w:t>Arthur Davis</w:t>
            </w:r>
          </w:p>
        </w:tc>
        <w:tc>
          <w:tcPr>
            <w:tcW w:w="2388" w:type="dxa"/>
            <w:noWrap/>
            <w:hideMark/>
          </w:tcPr>
          <w:p w14:paraId="4C5FA5F6" w14:textId="77777777" w:rsidR="007F4362" w:rsidRPr="007F4362" w:rsidRDefault="007F4362" w:rsidP="007F4362">
            <w:pPr>
              <w:spacing w:after="0"/>
              <w:jc w:val="left"/>
              <w:rPr>
                <w:szCs w:val="20"/>
              </w:rPr>
            </w:pPr>
            <w:r w:rsidRPr="007F4362">
              <w:rPr>
                <w:szCs w:val="20"/>
              </w:rPr>
              <w:t>TOORAK GARDENS SA 5065</w:t>
            </w:r>
          </w:p>
        </w:tc>
        <w:tc>
          <w:tcPr>
            <w:tcW w:w="1366" w:type="dxa"/>
            <w:noWrap/>
            <w:hideMark/>
          </w:tcPr>
          <w:p w14:paraId="0C6E9ADF" w14:textId="77777777" w:rsidR="007F4362" w:rsidRPr="007F4362" w:rsidRDefault="007F4362" w:rsidP="007F4362">
            <w:pPr>
              <w:spacing w:after="0"/>
              <w:ind w:right="280"/>
              <w:jc w:val="right"/>
              <w:rPr>
                <w:szCs w:val="20"/>
              </w:rPr>
            </w:pPr>
            <w:r w:rsidRPr="007F4362">
              <w:rPr>
                <w:szCs w:val="20"/>
              </w:rPr>
              <w:t>38.29</w:t>
            </w:r>
          </w:p>
        </w:tc>
        <w:tc>
          <w:tcPr>
            <w:tcW w:w="2186" w:type="dxa"/>
            <w:noWrap/>
            <w:hideMark/>
          </w:tcPr>
          <w:p w14:paraId="0A3821F3" w14:textId="77777777" w:rsidR="007F4362" w:rsidRPr="007F4362" w:rsidRDefault="007F4362" w:rsidP="007F4362">
            <w:pPr>
              <w:spacing w:after="0"/>
              <w:rPr>
                <w:szCs w:val="20"/>
              </w:rPr>
            </w:pPr>
            <w:r w:rsidRPr="007F4362">
              <w:rPr>
                <w:szCs w:val="20"/>
              </w:rPr>
              <w:t>7024110301-9401206604</w:t>
            </w:r>
          </w:p>
        </w:tc>
        <w:tc>
          <w:tcPr>
            <w:tcW w:w="685" w:type="dxa"/>
          </w:tcPr>
          <w:p w14:paraId="267B1EF3" w14:textId="77777777" w:rsidR="007F4362" w:rsidRPr="007F4362" w:rsidRDefault="007F4362" w:rsidP="007F4362">
            <w:pPr>
              <w:spacing w:after="0"/>
              <w:rPr>
                <w:szCs w:val="20"/>
              </w:rPr>
            </w:pPr>
            <w:r w:rsidRPr="007F4362">
              <w:rPr>
                <w:szCs w:val="20"/>
              </w:rPr>
              <w:t>2016</w:t>
            </w:r>
          </w:p>
        </w:tc>
      </w:tr>
      <w:tr w:rsidR="007F4362" w:rsidRPr="007F4362" w14:paraId="3438C202" w14:textId="77777777" w:rsidTr="00EA67DA">
        <w:tc>
          <w:tcPr>
            <w:tcW w:w="2725" w:type="dxa"/>
            <w:noWrap/>
            <w:hideMark/>
          </w:tcPr>
          <w:p w14:paraId="49A33549" w14:textId="2F030277" w:rsidR="007F4362" w:rsidRPr="007F4362" w:rsidRDefault="008E5CDC" w:rsidP="007F4362">
            <w:pPr>
              <w:spacing w:after="0"/>
              <w:jc w:val="left"/>
              <w:rPr>
                <w:szCs w:val="20"/>
              </w:rPr>
            </w:pPr>
            <w:r w:rsidRPr="007F4362">
              <w:rPr>
                <w:szCs w:val="20"/>
              </w:rPr>
              <w:t>Ashford Construction</w:t>
            </w:r>
          </w:p>
        </w:tc>
        <w:tc>
          <w:tcPr>
            <w:tcW w:w="2388" w:type="dxa"/>
            <w:noWrap/>
            <w:hideMark/>
          </w:tcPr>
          <w:p w14:paraId="154014BA" w14:textId="77777777" w:rsidR="007F4362" w:rsidRPr="007F4362" w:rsidRDefault="007F4362" w:rsidP="007F4362">
            <w:pPr>
              <w:spacing w:after="0"/>
              <w:jc w:val="left"/>
              <w:rPr>
                <w:szCs w:val="20"/>
              </w:rPr>
            </w:pPr>
            <w:r w:rsidRPr="007F4362">
              <w:rPr>
                <w:szCs w:val="20"/>
              </w:rPr>
              <w:t>MILE END SA 5031</w:t>
            </w:r>
          </w:p>
        </w:tc>
        <w:tc>
          <w:tcPr>
            <w:tcW w:w="1366" w:type="dxa"/>
            <w:noWrap/>
            <w:hideMark/>
          </w:tcPr>
          <w:p w14:paraId="5667E9ED" w14:textId="77777777" w:rsidR="007F4362" w:rsidRPr="007F4362" w:rsidRDefault="007F4362" w:rsidP="007F4362">
            <w:pPr>
              <w:spacing w:after="0"/>
              <w:ind w:right="280"/>
              <w:jc w:val="right"/>
              <w:rPr>
                <w:szCs w:val="20"/>
              </w:rPr>
            </w:pPr>
            <w:r w:rsidRPr="007F4362">
              <w:rPr>
                <w:szCs w:val="20"/>
              </w:rPr>
              <w:t>211.81</w:t>
            </w:r>
          </w:p>
        </w:tc>
        <w:tc>
          <w:tcPr>
            <w:tcW w:w="2186" w:type="dxa"/>
            <w:noWrap/>
            <w:hideMark/>
          </w:tcPr>
          <w:p w14:paraId="6B861870" w14:textId="77777777" w:rsidR="007F4362" w:rsidRPr="007F4362" w:rsidRDefault="007F4362" w:rsidP="007F4362">
            <w:pPr>
              <w:spacing w:after="0"/>
              <w:rPr>
                <w:szCs w:val="20"/>
              </w:rPr>
            </w:pPr>
            <w:r w:rsidRPr="007F4362">
              <w:rPr>
                <w:szCs w:val="20"/>
              </w:rPr>
              <w:t>7012990334-9133112531</w:t>
            </w:r>
          </w:p>
        </w:tc>
        <w:tc>
          <w:tcPr>
            <w:tcW w:w="685" w:type="dxa"/>
          </w:tcPr>
          <w:p w14:paraId="12647DBF" w14:textId="77777777" w:rsidR="007F4362" w:rsidRPr="007F4362" w:rsidRDefault="007F4362" w:rsidP="007F4362">
            <w:pPr>
              <w:spacing w:after="0"/>
              <w:rPr>
                <w:szCs w:val="20"/>
              </w:rPr>
            </w:pPr>
            <w:r w:rsidRPr="007F4362">
              <w:rPr>
                <w:szCs w:val="20"/>
              </w:rPr>
              <w:t>2016</w:t>
            </w:r>
          </w:p>
        </w:tc>
      </w:tr>
      <w:tr w:rsidR="007F4362" w:rsidRPr="007F4362" w14:paraId="18CF5AED" w14:textId="77777777" w:rsidTr="00EA67DA">
        <w:tc>
          <w:tcPr>
            <w:tcW w:w="2725" w:type="dxa"/>
            <w:noWrap/>
            <w:hideMark/>
          </w:tcPr>
          <w:p w14:paraId="0077945B" w14:textId="1F7F11D2" w:rsidR="007F4362" w:rsidRPr="007F4362" w:rsidRDefault="008E5CDC" w:rsidP="007F4362">
            <w:pPr>
              <w:spacing w:after="0"/>
              <w:jc w:val="left"/>
              <w:rPr>
                <w:szCs w:val="20"/>
              </w:rPr>
            </w:pPr>
            <w:r w:rsidRPr="007F4362">
              <w:rPr>
                <w:szCs w:val="20"/>
              </w:rPr>
              <w:t>Ashleigh Fechner</w:t>
            </w:r>
          </w:p>
        </w:tc>
        <w:tc>
          <w:tcPr>
            <w:tcW w:w="2388" w:type="dxa"/>
            <w:noWrap/>
            <w:hideMark/>
          </w:tcPr>
          <w:p w14:paraId="0683216E" w14:textId="77777777" w:rsidR="007F4362" w:rsidRPr="007F4362" w:rsidRDefault="007F4362" w:rsidP="007F4362">
            <w:pPr>
              <w:spacing w:after="0"/>
              <w:jc w:val="left"/>
              <w:rPr>
                <w:szCs w:val="20"/>
              </w:rPr>
            </w:pPr>
            <w:r w:rsidRPr="007F4362">
              <w:rPr>
                <w:szCs w:val="20"/>
              </w:rPr>
              <w:t>Brompton SA 5007</w:t>
            </w:r>
          </w:p>
        </w:tc>
        <w:tc>
          <w:tcPr>
            <w:tcW w:w="1366" w:type="dxa"/>
            <w:noWrap/>
            <w:hideMark/>
          </w:tcPr>
          <w:p w14:paraId="6FA63F8B" w14:textId="77777777" w:rsidR="007F4362" w:rsidRPr="007F4362" w:rsidRDefault="007F4362" w:rsidP="007F4362">
            <w:pPr>
              <w:spacing w:after="0"/>
              <w:ind w:right="280"/>
              <w:jc w:val="right"/>
              <w:rPr>
                <w:szCs w:val="20"/>
              </w:rPr>
            </w:pPr>
            <w:r w:rsidRPr="007F4362">
              <w:rPr>
                <w:szCs w:val="20"/>
              </w:rPr>
              <w:t>134.90</w:t>
            </w:r>
          </w:p>
        </w:tc>
        <w:tc>
          <w:tcPr>
            <w:tcW w:w="2186" w:type="dxa"/>
            <w:noWrap/>
            <w:hideMark/>
          </w:tcPr>
          <w:p w14:paraId="57E0A0E0" w14:textId="77777777" w:rsidR="007F4362" w:rsidRPr="007F4362" w:rsidRDefault="007F4362" w:rsidP="007F4362">
            <w:pPr>
              <w:spacing w:after="0"/>
              <w:rPr>
                <w:szCs w:val="20"/>
              </w:rPr>
            </w:pPr>
            <w:r w:rsidRPr="007F4362">
              <w:rPr>
                <w:szCs w:val="20"/>
              </w:rPr>
              <w:t>98345069-9131874575</w:t>
            </w:r>
          </w:p>
        </w:tc>
        <w:tc>
          <w:tcPr>
            <w:tcW w:w="685" w:type="dxa"/>
          </w:tcPr>
          <w:p w14:paraId="5F88A92F" w14:textId="77777777" w:rsidR="007F4362" w:rsidRPr="007F4362" w:rsidRDefault="007F4362" w:rsidP="007F4362">
            <w:pPr>
              <w:spacing w:after="0"/>
              <w:rPr>
                <w:szCs w:val="20"/>
              </w:rPr>
            </w:pPr>
            <w:r w:rsidRPr="007F4362">
              <w:rPr>
                <w:szCs w:val="20"/>
              </w:rPr>
              <w:t>2016</w:t>
            </w:r>
          </w:p>
        </w:tc>
      </w:tr>
      <w:tr w:rsidR="007F4362" w:rsidRPr="007F4362" w14:paraId="0617C32A" w14:textId="77777777" w:rsidTr="00EA67DA">
        <w:tc>
          <w:tcPr>
            <w:tcW w:w="2725" w:type="dxa"/>
            <w:noWrap/>
            <w:hideMark/>
          </w:tcPr>
          <w:p w14:paraId="65DFEA52" w14:textId="570E620C" w:rsidR="007F4362" w:rsidRPr="007F4362" w:rsidRDefault="008E5CDC" w:rsidP="007F4362">
            <w:pPr>
              <w:spacing w:after="0"/>
              <w:jc w:val="left"/>
              <w:rPr>
                <w:szCs w:val="20"/>
              </w:rPr>
            </w:pPr>
            <w:r w:rsidRPr="007F4362">
              <w:rPr>
                <w:szCs w:val="20"/>
              </w:rPr>
              <w:t>Ashley Downing</w:t>
            </w:r>
          </w:p>
        </w:tc>
        <w:tc>
          <w:tcPr>
            <w:tcW w:w="2388" w:type="dxa"/>
            <w:noWrap/>
            <w:hideMark/>
          </w:tcPr>
          <w:p w14:paraId="5A2D3CC8" w14:textId="77777777" w:rsidR="007F4362" w:rsidRPr="007F4362" w:rsidRDefault="007F4362" w:rsidP="007F4362">
            <w:pPr>
              <w:spacing w:after="0"/>
              <w:jc w:val="left"/>
              <w:rPr>
                <w:szCs w:val="20"/>
              </w:rPr>
            </w:pPr>
            <w:r w:rsidRPr="007F4362">
              <w:rPr>
                <w:szCs w:val="20"/>
              </w:rPr>
              <w:t>Evanston Gardens SA 5116</w:t>
            </w:r>
          </w:p>
        </w:tc>
        <w:tc>
          <w:tcPr>
            <w:tcW w:w="1366" w:type="dxa"/>
            <w:noWrap/>
            <w:hideMark/>
          </w:tcPr>
          <w:p w14:paraId="14819B34" w14:textId="77777777" w:rsidR="007F4362" w:rsidRPr="007F4362" w:rsidRDefault="007F4362" w:rsidP="007F4362">
            <w:pPr>
              <w:spacing w:after="0"/>
              <w:ind w:right="280"/>
              <w:jc w:val="right"/>
              <w:rPr>
                <w:szCs w:val="20"/>
              </w:rPr>
            </w:pPr>
            <w:r w:rsidRPr="007F4362">
              <w:rPr>
                <w:szCs w:val="20"/>
              </w:rPr>
              <w:t>41.90</w:t>
            </w:r>
          </w:p>
        </w:tc>
        <w:tc>
          <w:tcPr>
            <w:tcW w:w="2186" w:type="dxa"/>
            <w:noWrap/>
            <w:hideMark/>
          </w:tcPr>
          <w:p w14:paraId="4B2BC580" w14:textId="77777777" w:rsidR="007F4362" w:rsidRPr="007F4362" w:rsidRDefault="007F4362" w:rsidP="007F4362">
            <w:pPr>
              <w:spacing w:after="0"/>
              <w:rPr>
                <w:szCs w:val="20"/>
              </w:rPr>
            </w:pPr>
            <w:r w:rsidRPr="007F4362">
              <w:rPr>
                <w:szCs w:val="20"/>
              </w:rPr>
              <w:t>60095908-9400971913</w:t>
            </w:r>
          </w:p>
        </w:tc>
        <w:tc>
          <w:tcPr>
            <w:tcW w:w="685" w:type="dxa"/>
          </w:tcPr>
          <w:p w14:paraId="69448E66" w14:textId="77777777" w:rsidR="007F4362" w:rsidRPr="007F4362" w:rsidRDefault="007F4362" w:rsidP="007F4362">
            <w:pPr>
              <w:spacing w:after="0"/>
              <w:rPr>
                <w:szCs w:val="20"/>
              </w:rPr>
            </w:pPr>
            <w:r w:rsidRPr="007F4362">
              <w:rPr>
                <w:szCs w:val="20"/>
              </w:rPr>
              <w:t>2016</w:t>
            </w:r>
          </w:p>
        </w:tc>
      </w:tr>
      <w:tr w:rsidR="007F4362" w:rsidRPr="007F4362" w14:paraId="7371FBC4" w14:textId="77777777" w:rsidTr="00EA67DA">
        <w:tc>
          <w:tcPr>
            <w:tcW w:w="2725" w:type="dxa"/>
            <w:noWrap/>
            <w:hideMark/>
          </w:tcPr>
          <w:p w14:paraId="58A6C925" w14:textId="31D54007" w:rsidR="007F4362" w:rsidRPr="007F4362" w:rsidRDefault="008E5CDC" w:rsidP="007F4362">
            <w:pPr>
              <w:spacing w:after="0"/>
              <w:jc w:val="left"/>
              <w:rPr>
                <w:szCs w:val="20"/>
              </w:rPr>
            </w:pPr>
            <w:r w:rsidRPr="007F4362">
              <w:rPr>
                <w:szCs w:val="20"/>
              </w:rPr>
              <w:t xml:space="preserve">Ashley </w:t>
            </w:r>
            <w:proofErr w:type="spellStart"/>
            <w:r w:rsidRPr="007F4362">
              <w:rPr>
                <w:szCs w:val="20"/>
              </w:rPr>
              <w:t>Knoote</w:t>
            </w:r>
            <w:proofErr w:type="spellEnd"/>
            <w:r w:rsidRPr="007F4362">
              <w:rPr>
                <w:szCs w:val="20"/>
              </w:rPr>
              <w:t>-Parke</w:t>
            </w:r>
          </w:p>
        </w:tc>
        <w:tc>
          <w:tcPr>
            <w:tcW w:w="2388" w:type="dxa"/>
            <w:noWrap/>
            <w:hideMark/>
          </w:tcPr>
          <w:p w14:paraId="117F74B3" w14:textId="77777777" w:rsidR="007F4362" w:rsidRPr="007F4362" w:rsidRDefault="007F4362" w:rsidP="007F4362">
            <w:pPr>
              <w:spacing w:after="0"/>
              <w:jc w:val="left"/>
              <w:rPr>
                <w:szCs w:val="20"/>
              </w:rPr>
            </w:pPr>
            <w:r w:rsidRPr="007F4362">
              <w:rPr>
                <w:szCs w:val="20"/>
              </w:rPr>
              <w:t>ST AGNES SA 5097</w:t>
            </w:r>
          </w:p>
        </w:tc>
        <w:tc>
          <w:tcPr>
            <w:tcW w:w="1366" w:type="dxa"/>
            <w:noWrap/>
            <w:hideMark/>
          </w:tcPr>
          <w:p w14:paraId="61ACABDA" w14:textId="77777777" w:rsidR="007F4362" w:rsidRPr="007F4362" w:rsidRDefault="007F4362" w:rsidP="007F4362">
            <w:pPr>
              <w:spacing w:after="0"/>
              <w:ind w:right="280"/>
              <w:jc w:val="right"/>
              <w:rPr>
                <w:szCs w:val="20"/>
              </w:rPr>
            </w:pPr>
            <w:r w:rsidRPr="007F4362">
              <w:rPr>
                <w:szCs w:val="20"/>
              </w:rPr>
              <w:t>48.04</w:t>
            </w:r>
          </w:p>
        </w:tc>
        <w:tc>
          <w:tcPr>
            <w:tcW w:w="2186" w:type="dxa"/>
            <w:noWrap/>
            <w:hideMark/>
          </w:tcPr>
          <w:p w14:paraId="3849A635" w14:textId="77777777" w:rsidR="007F4362" w:rsidRPr="007F4362" w:rsidRDefault="007F4362" w:rsidP="007F4362">
            <w:pPr>
              <w:spacing w:after="0"/>
              <w:rPr>
                <w:szCs w:val="20"/>
              </w:rPr>
            </w:pPr>
            <w:r w:rsidRPr="007F4362">
              <w:rPr>
                <w:szCs w:val="20"/>
              </w:rPr>
              <w:t>7014895135-9137377541</w:t>
            </w:r>
          </w:p>
        </w:tc>
        <w:tc>
          <w:tcPr>
            <w:tcW w:w="685" w:type="dxa"/>
          </w:tcPr>
          <w:p w14:paraId="7C7A1B30" w14:textId="77777777" w:rsidR="007F4362" w:rsidRPr="007F4362" w:rsidRDefault="007F4362" w:rsidP="007F4362">
            <w:pPr>
              <w:spacing w:after="0"/>
              <w:rPr>
                <w:szCs w:val="20"/>
              </w:rPr>
            </w:pPr>
            <w:r w:rsidRPr="007F4362">
              <w:rPr>
                <w:szCs w:val="20"/>
              </w:rPr>
              <w:t>2016</w:t>
            </w:r>
          </w:p>
        </w:tc>
      </w:tr>
      <w:tr w:rsidR="007F4362" w:rsidRPr="007F4362" w14:paraId="72233B9A" w14:textId="77777777" w:rsidTr="00EA67DA">
        <w:tc>
          <w:tcPr>
            <w:tcW w:w="2725" w:type="dxa"/>
            <w:noWrap/>
            <w:hideMark/>
          </w:tcPr>
          <w:p w14:paraId="76D48DCE" w14:textId="50DB852F" w:rsidR="007F4362" w:rsidRPr="007F4362" w:rsidRDefault="008E5CDC" w:rsidP="007F4362">
            <w:pPr>
              <w:spacing w:after="0"/>
              <w:jc w:val="left"/>
              <w:rPr>
                <w:szCs w:val="20"/>
              </w:rPr>
            </w:pPr>
            <w:r w:rsidRPr="007F4362">
              <w:rPr>
                <w:szCs w:val="20"/>
              </w:rPr>
              <w:t xml:space="preserve">Ashley </w:t>
            </w:r>
            <w:proofErr w:type="spellStart"/>
            <w:r w:rsidRPr="007F4362">
              <w:rPr>
                <w:szCs w:val="20"/>
              </w:rPr>
              <w:t>Pudney</w:t>
            </w:r>
            <w:proofErr w:type="spellEnd"/>
            <w:r w:rsidRPr="007F4362">
              <w:rPr>
                <w:szCs w:val="20"/>
              </w:rPr>
              <w:t xml:space="preserve"> Family Trust</w:t>
            </w:r>
          </w:p>
        </w:tc>
        <w:tc>
          <w:tcPr>
            <w:tcW w:w="2388" w:type="dxa"/>
            <w:noWrap/>
            <w:hideMark/>
          </w:tcPr>
          <w:p w14:paraId="5350FE90" w14:textId="77777777" w:rsidR="007F4362" w:rsidRPr="007F4362" w:rsidRDefault="007F4362" w:rsidP="007F4362">
            <w:pPr>
              <w:spacing w:after="0"/>
              <w:jc w:val="left"/>
              <w:rPr>
                <w:szCs w:val="20"/>
              </w:rPr>
            </w:pPr>
            <w:r w:rsidRPr="007F4362">
              <w:rPr>
                <w:szCs w:val="20"/>
              </w:rPr>
              <w:t>TANUNDA SA 5352</w:t>
            </w:r>
          </w:p>
        </w:tc>
        <w:tc>
          <w:tcPr>
            <w:tcW w:w="1366" w:type="dxa"/>
            <w:noWrap/>
            <w:hideMark/>
          </w:tcPr>
          <w:p w14:paraId="6542B559" w14:textId="77777777" w:rsidR="007F4362" w:rsidRPr="007F4362" w:rsidRDefault="007F4362" w:rsidP="007F4362">
            <w:pPr>
              <w:spacing w:after="0"/>
              <w:ind w:right="280"/>
              <w:jc w:val="right"/>
              <w:rPr>
                <w:szCs w:val="20"/>
              </w:rPr>
            </w:pPr>
            <w:r w:rsidRPr="007F4362">
              <w:rPr>
                <w:szCs w:val="20"/>
              </w:rPr>
              <w:t>184.90</w:t>
            </w:r>
          </w:p>
        </w:tc>
        <w:tc>
          <w:tcPr>
            <w:tcW w:w="2186" w:type="dxa"/>
            <w:noWrap/>
            <w:hideMark/>
          </w:tcPr>
          <w:p w14:paraId="4B340BC5" w14:textId="77777777" w:rsidR="007F4362" w:rsidRPr="007F4362" w:rsidRDefault="007F4362" w:rsidP="007F4362">
            <w:pPr>
              <w:spacing w:after="0"/>
              <w:rPr>
                <w:szCs w:val="20"/>
              </w:rPr>
            </w:pPr>
            <w:r w:rsidRPr="007F4362">
              <w:rPr>
                <w:szCs w:val="20"/>
              </w:rPr>
              <w:t>58802794-9035831199</w:t>
            </w:r>
          </w:p>
        </w:tc>
        <w:tc>
          <w:tcPr>
            <w:tcW w:w="685" w:type="dxa"/>
          </w:tcPr>
          <w:p w14:paraId="26B468BF" w14:textId="77777777" w:rsidR="007F4362" w:rsidRPr="007F4362" w:rsidRDefault="007F4362" w:rsidP="007F4362">
            <w:pPr>
              <w:spacing w:after="0"/>
              <w:rPr>
                <w:szCs w:val="20"/>
              </w:rPr>
            </w:pPr>
            <w:r w:rsidRPr="007F4362">
              <w:rPr>
                <w:szCs w:val="20"/>
              </w:rPr>
              <w:t>2016</w:t>
            </w:r>
          </w:p>
        </w:tc>
      </w:tr>
      <w:tr w:rsidR="007F4362" w:rsidRPr="007F4362" w14:paraId="657EE679" w14:textId="77777777" w:rsidTr="00EA67DA">
        <w:tc>
          <w:tcPr>
            <w:tcW w:w="2725" w:type="dxa"/>
            <w:noWrap/>
            <w:hideMark/>
          </w:tcPr>
          <w:p w14:paraId="4CB28971" w14:textId="314EFB55" w:rsidR="007F4362" w:rsidRPr="007F4362" w:rsidRDefault="008E5CDC" w:rsidP="007F4362">
            <w:pPr>
              <w:spacing w:after="0"/>
              <w:jc w:val="left"/>
              <w:rPr>
                <w:szCs w:val="20"/>
              </w:rPr>
            </w:pPr>
            <w:r w:rsidRPr="007F4362">
              <w:rPr>
                <w:szCs w:val="20"/>
              </w:rPr>
              <w:t>Ashok Kundu</w:t>
            </w:r>
          </w:p>
        </w:tc>
        <w:tc>
          <w:tcPr>
            <w:tcW w:w="2388" w:type="dxa"/>
            <w:noWrap/>
            <w:hideMark/>
          </w:tcPr>
          <w:p w14:paraId="784F8FAF" w14:textId="77777777" w:rsidR="007F4362" w:rsidRPr="007F4362" w:rsidRDefault="007F4362" w:rsidP="007F4362">
            <w:pPr>
              <w:spacing w:after="0"/>
              <w:jc w:val="left"/>
              <w:rPr>
                <w:szCs w:val="20"/>
              </w:rPr>
            </w:pPr>
            <w:r w:rsidRPr="007F4362">
              <w:rPr>
                <w:szCs w:val="20"/>
              </w:rPr>
              <w:t>MILE END SA 5031</w:t>
            </w:r>
          </w:p>
        </w:tc>
        <w:tc>
          <w:tcPr>
            <w:tcW w:w="1366" w:type="dxa"/>
            <w:noWrap/>
            <w:hideMark/>
          </w:tcPr>
          <w:p w14:paraId="1F483266" w14:textId="77777777" w:rsidR="007F4362" w:rsidRPr="007F4362" w:rsidRDefault="007F4362" w:rsidP="007F4362">
            <w:pPr>
              <w:spacing w:after="0"/>
              <w:ind w:right="280"/>
              <w:jc w:val="right"/>
              <w:rPr>
                <w:szCs w:val="20"/>
              </w:rPr>
            </w:pPr>
            <w:r w:rsidRPr="007F4362">
              <w:rPr>
                <w:szCs w:val="20"/>
              </w:rPr>
              <w:t>50.12</w:t>
            </w:r>
          </w:p>
        </w:tc>
        <w:tc>
          <w:tcPr>
            <w:tcW w:w="2186" w:type="dxa"/>
            <w:noWrap/>
            <w:hideMark/>
          </w:tcPr>
          <w:p w14:paraId="2FC2366B" w14:textId="77777777" w:rsidR="007F4362" w:rsidRPr="007F4362" w:rsidRDefault="007F4362" w:rsidP="007F4362">
            <w:pPr>
              <w:spacing w:after="0"/>
              <w:rPr>
                <w:szCs w:val="20"/>
              </w:rPr>
            </w:pPr>
            <w:r w:rsidRPr="007F4362">
              <w:rPr>
                <w:szCs w:val="20"/>
              </w:rPr>
              <w:t>7028455108-9401910517</w:t>
            </w:r>
          </w:p>
        </w:tc>
        <w:tc>
          <w:tcPr>
            <w:tcW w:w="685" w:type="dxa"/>
          </w:tcPr>
          <w:p w14:paraId="48AE65A9" w14:textId="77777777" w:rsidR="007F4362" w:rsidRPr="007F4362" w:rsidRDefault="007F4362" w:rsidP="007F4362">
            <w:pPr>
              <w:spacing w:after="0"/>
              <w:rPr>
                <w:szCs w:val="20"/>
              </w:rPr>
            </w:pPr>
            <w:r w:rsidRPr="007F4362">
              <w:rPr>
                <w:szCs w:val="20"/>
              </w:rPr>
              <w:t>2016</w:t>
            </w:r>
          </w:p>
        </w:tc>
      </w:tr>
      <w:tr w:rsidR="007F4362" w:rsidRPr="007F4362" w14:paraId="51DE0D18" w14:textId="77777777" w:rsidTr="00EA67DA">
        <w:tc>
          <w:tcPr>
            <w:tcW w:w="2725" w:type="dxa"/>
            <w:noWrap/>
            <w:hideMark/>
          </w:tcPr>
          <w:p w14:paraId="505CA73E" w14:textId="0801D870" w:rsidR="007F4362" w:rsidRPr="007F4362" w:rsidRDefault="008E5CDC" w:rsidP="007F4362">
            <w:pPr>
              <w:spacing w:after="0"/>
              <w:jc w:val="left"/>
              <w:rPr>
                <w:szCs w:val="20"/>
              </w:rPr>
            </w:pPr>
            <w:proofErr w:type="spellStart"/>
            <w:r w:rsidRPr="007F4362">
              <w:rPr>
                <w:szCs w:val="20"/>
              </w:rPr>
              <w:t>Assem</w:t>
            </w:r>
            <w:proofErr w:type="spellEnd"/>
            <w:r w:rsidRPr="007F4362">
              <w:rPr>
                <w:szCs w:val="20"/>
              </w:rPr>
              <w:t xml:space="preserve"> </w:t>
            </w:r>
            <w:proofErr w:type="spellStart"/>
            <w:r w:rsidRPr="007F4362">
              <w:rPr>
                <w:szCs w:val="20"/>
              </w:rPr>
              <w:t>Elessawy</w:t>
            </w:r>
            <w:proofErr w:type="spellEnd"/>
          </w:p>
        </w:tc>
        <w:tc>
          <w:tcPr>
            <w:tcW w:w="2388" w:type="dxa"/>
            <w:noWrap/>
            <w:hideMark/>
          </w:tcPr>
          <w:p w14:paraId="0D88D5F6"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5584E913" w14:textId="77777777" w:rsidR="007F4362" w:rsidRPr="007F4362" w:rsidRDefault="007F4362" w:rsidP="007F4362">
            <w:pPr>
              <w:spacing w:after="0"/>
              <w:ind w:right="280"/>
              <w:jc w:val="right"/>
              <w:rPr>
                <w:szCs w:val="20"/>
              </w:rPr>
            </w:pPr>
            <w:r w:rsidRPr="007F4362">
              <w:rPr>
                <w:szCs w:val="20"/>
              </w:rPr>
              <w:t>98.98</w:t>
            </w:r>
          </w:p>
        </w:tc>
        <w:tc>
          <w:tcPr>
            <w:tcW w:w="2186" w:type="dxa"/>
            <w:noWrap/>
            <w:hideMark/>
          </w:tcPr>
          <w:p w14:paraId="66EE6C45" w14:textId="77777777" w:rsidR="007F4362" w:rsidRPr="007F4362" w:rsidRDefault="007F4362" w:rsidP="007F4362">
            <w:pPr>
              <w:spacing w:after="0"/>
              <w:rPr>
                <w:szCs w:val="20"/>
              </w:rPr>
            </w:pPr>
            <w:r w:rsidRPr="007F4362">
              <w:rPr>
                <w:szCs w:val="20"/>
              </w:rPr>
              <w:t>7019946230-9400490117</w:t>
            </w:r>
          </w:p>
        </w:tc>
        <w:tc>
          <w:tcPr>
            <w:tcW w:w="685" w:type="dxa"/>
          </w:tcPr>
          <w:p w14:paraId="63BC8242" w14:textId="77777777" w:rsidR="007F4362" w:rsidRPr="007F4362" w:rsidRDefault="007F4362" w:rsidP="007F4362">
            <w:pPr>
              <w:spacing w:after="0"/>
              <w:rPr>
                <w:szCs w:val="20"/>
              </w:rPr>
            </w:pPr>
            <w:r w:rsidRPr="007F4362">
              <w:rPr>
                <w:szCs w:val="20"/>
              </w:rPr>
              <w:t>2016</w:t>
            </w:r>
          </w:p>
        </w:tc>
      </w:tr>
      <w:tr w:rsidR="007F4362" w:rsidRPr="007F4362" w14:paraId="5A743785" w14:textId="77777777" w:rsidTr="00EA67DA">
        <w:tc>
          <w:tcPr>
            <w:tcW w:w="2725" w:type="dxa"/>
            <w:noWrap/>
            <w:hideMark/>
          </w:tcPr>
          <w:p w14:paraId="4EA939DE" w14:textId="23104173" w:rsidR="007F4362" w:rsidRPr="007F4362" w:rsidRDefault="008E5CDC" w:rsidP="007F4362">
            <w:pPr>
              <w:spacing w:after="0"/>
              <w:jc w:val="left"/>
              <w:rPr>
                <w:szCs w:val="20"/>
              </w:rPr>
            </w:pPr>
            <w:r w:rsidRPr="007F4362">
              <w:rPr>
                <w:szCs w:val="20"/>
              </w:rPr>
              <w:t>Astral Pool Australia Pty Ltd</w:t>
            </w:r>
          </w:p>
        </w:tc>
        <w:tc>
          <w:tcPr>
            <w:tcW w:w="2388" w:type="dxa"/>
            <w:noWrap/>
            <w:hideMark/>
          </w:tcPr>
          <w:p w14:paraId="4D1DE5EB" w14:textId="77777777" w:rsidR="007F4362" w:rsidRPr="007F4362" w:rsidRDefault="007F4362" w:rsidP="007F4362">
            <w:pPr>
              <w:spacing w:after="0"/>
              <w:jc w:val="left"/>
              <w:rPr>
                <w:szCs w:val="20"/>
              </w:rPr>
            </w:pPr>
            <w:r w:rsidRPr="007F4362">
              <w:rPr>
                <w:szCs w:val="20"/>
              </w:rPr>
              <w:t>MILE END SOUTH SA 5031</w:t>
            </w:r>
          </w:p>
        </w:tc>
        <w:tc>
          <w:tcPr>
            <w:tcW w:w="1366" w:type="dxa"/>
            <w:noWrap/>
            <w:hideMark/>
          </w:tcPr>
          <w:p w14:paraId="0F0A5445" w14:textId="77777777" w:rsidR="007F4362" w:rsidRPr="007F4362" w:rsidRDefault="007F4362" w:rsidP="007F4362">
            <w:pPr>
              <w:spacing w:after="0"/>
              <w:ind w:right="280"/>
              <w:jc w:val="right"/>
              <w:rPr>
                <w:szCs w:val="20"/>
              </w:rPr>
            </w:pPr>
            <w:r w:rsidRPr="007F4362">
              <w:rPr>
                <w:szCs w:val="20"/>
              </w:rPr>
              <w:t>5777.15</w:t>
            </w:r>
          </w:p>
        </w:tc>
        <w:tc>
          <w:tcPr>
            <w:tcW w:w="2186" w:type="dxa"/>
            <w:noWrap/>
            <w:hideMark/>
          </w:tcPr>
          <w:p w14:paraId="1A4FA420" w14:textId="77777777" w:rsidR="007F4362" w:rsidRPr="007F4362" w:rsidRDefault="007F4362" w:rsidP="007F4362">
            <w:pPr>
              <w:spacing w:after="0"/>
              <w:rPr>
                <w:szCs w:val="20"/>
              </w:rPr>
            </w:pPr>
            <w:r w:rsidRPr="007F4362">
              <w:rPr>
                <w:szCs w:val="20"/>
              </w:rPr>
              <w:t>56831779-9035359711</w:t>
            </w:r>
          </w:p>
        </w:tc>
        <w:tc>
          <w:tcPr>
            <w:tcW w:w="685" w:type="dxa"/>
          </w:tcPr>
          <w:p w14:paraId="7C5816EB" w14:textId="77777777" w:rsidR="007F4362" w:rsidRPr="007F4362" w:rsidRDefault="007F4362" w:rsidP="007F4362">
            <w:pPr>
              <w:spacing w:after="0"/>
              <w:rPr>
                <w:szCs w:val="20"/>
              </w:rPr>
            </w:pPr>
            <w:r w:rsidRPr="007F4362">
              <w:rPr>
                <w:szCs w:val="20"/>
              </w:rPr>
              <w:t>2016</w:t>
            </w:r>
          </w:p>
        </w:tc>
      </w:tr>
      <w:tr w:rsidR="007F4362" w:rsidRPr="007F4362" w14:paraId="2E947A86" w14:textId="77777777" w:rsidTr="00EA67DA">
        <w:tc>
          <w:tcPr>
            <w:tcW w:w="2725" w:type="dxa"/>
            <w:noWrap/>
            <w:hideMark/>
          </w:tcPr>
          <w:p w14:paraId="3782D6CA" w14:textId="6F978F9B" w:rsidR="007F4362" w:rsidRPr="007F4362" w:rsidRDefault="008E5CDC" w:rsidP="007F4362">
            <w:pPr>
              <w:spacing w:after="0"/>
              <w:jc w:val="left"/>
              <w:rPr>
                <w:szCs w:val="20"/>
              </w:rPr>
            </w:pPr>
            <w:proofErr w:type="spellStart"/>
            <w:r w:rsidRPr="007F4362">
              <w:rPr>
                <w:szCs w:val="20"/>
              </w:rPr>
              <w:t>Ataullah</w:t>
            </w:r>
            <w:proofErr w:type="spellEnd"/>
            <w:r w:rsidRPr="007F4362">
              <w:rPr>
                <w:szCs w:val="20"/>
              </w:rPr>
              <w:t xml:space="preserve"> </w:t>
            </w:r>
            <w:proofErr w:type="spellStart"/>
            <w:r w:rsidRPr="007F4362">
              <w:rPr>
                <w:szCs w:val="20"/>
              </w:rPr>
              <w:t>Vahiti</w:t>
            </w:r>
            <w:proofErr w:type="spellEnd"/>
          </w:p>
        </w:tc>
        <w:tc>
          <w:tcPr>
            <w:tcW w:w="2388" w:type="dxa"/>
            <w:noWrap/>
            <w:hideMark/>
          </w:tcPr>
          <w:p w14:paraId="3176C552" w14:textId="77777777" w:rsidR="007F4362" w:rsidRPr="007F4362" w:rsidRDefault="007F4362" w:rsidP="007F4362">
            <w:pPr>
              <w:spacing w:after="0"/>
              <w:jc w:val="left"/>
              <w:rPr>
                <w:szCs w:val="20"/>
              </w:rPr>
            </w:pPr>
            <w:r w:rsidRPr="007F4362">
              <w:rPr>
                <w:szCs w:val="20"/>
              </w:rPr>
              <w:t>NEWTON SA 5074</w:t>
            </w:r>
          </w:p>
        </w:tc>
        <w:tc>
          <w:tcPr>
            <w:tcW w:w="1366" w:type="dxa"/>
            <w:noWrap/>
            <w:hideMark/>
          </w:tcPr>
          <w:p w14:paraId="347CAEA3" w14:textId="77777777" w:rsidR="007F4362" w:rsidRPr="007F4362" w:rsidRDefault="007F4362" w:rsidP="007F4362">
            <w:pPr>
              <w:spacing w:after="0"/>
              <w:ind w:right="280"/>
              <w:jc w:val="right"/>
              <w:rPr>
                <w:szCs w:val="20"/>
              </w:rPr>
            </w:pPr>
            <w:r w:rsidRPr="007F4362">
              <w:rPr>
                <w:szCs w:val="20"/>
              </w:rPr>
              <w:t>434.90</w:t>
            </w:r>
          </w:p>
        </w:tc>
        <w:tc>
          <w:tcPr>
            <w:tcW w:w="2186" w:type="dxa"/>
            <w:noWrap/>
            <w:hideMark/>
          </w:tcPr>
          <w:p w14:paraId="2E446082" w14:textId="77777777" w:rsidR="007F4362" w:rsidRPr="007F4362" w:rsidRDefault="007F4362" w:rsidP="007F4362">
            <w:pPr>
              <w:spacing w:after="0"/>
              <w:rPr>
                <w:szCs w:val="20"/>
              </w:rPr>
            </w:pPr>
            <w:r w:rsidRPr="007F4362">
              <w:rPr>
                <w:szCs w:val="20"/>
              </w:rPr>
              <w:t>29061926-9002886170</w:t>
            </w:r>
          </w:p>
        </w:tc>
        <w:tc>
          <w:tcPr>
            <w:tcW w:w="685" w:type="dxa"/>
          </w:tcPr>
          <w:p w14:paraId="10372509" w14:textId="77777777" w:rsidR="007F4362" w:rsidRPr="007F4362" w:rsidRDefault="007F4362" w:rsidP="007F4362">
            <w:pPr>
              <w:spacing w:after="0"/>
              <w:rPr>
                <w:szCs w:val="20"/>
              </w:rPr>
            </w:pPr>
            <w:r w:rsidRPr="007F4362">
              <w:rPr>
                <w:szCs w:val="20"/>
              </w:rPr>
              <w:t>2016</w:t>
            </w:r>
          </w:p>
        </w:tc>
      </w:tr>
      <w:tr w:rsidR="007F4362" w:rsidRPr="007F4362" w14:paraId="3A3D3942" w14:textId="77777777" w:rsidTr="00EA67DA">
        <w:tc>
          <w:tcPr>
            <w:tcW w:w="2725" w:type="dxa"/>
            <w:noWrap/>
            <w:hideMark/>
          </w:tcPr>
          <w:p w14:paraId="112D3F9F" w14:textId="0B77CC57" w:rsidR="007F4362" w:rsidRPr="007F4362" w:rsidRDefault="008E5CDC" w:rsidP="007F4362">
            <w:pPr>
              <w:spacing w:after="0"/>
              <w:jc w:val="left"/>
              <w:rPr>
                <w:szCs w:val="20"/>
              </w:rPr>
            </w:pPr>
            <w:r w:rsidRPr="007F4362">
              <w:rPr>
                <w:szCs w:val="20"/>
              </w:rPr>
              <w:t>Atlantic Video Semaphore</w:t>
            </w:r>
          </w:p>
        </w:tc>
        <w:tc>
          <w:tcPr>
            <w:tcW w:w="2388" w:type="dxa"/>
            <w:noWrap/>
            <w:hideMark/>
          </w:tcPr>
          <w:p w14:paraId="0FEE818B" w14:textId="77777777" w:rsidR="007F4362" w:rsidRPr="007F4362" w:rsidRDefault="007F4362" w:rsidP="007F4362">
            <w:pPr>
              <w:spacing w:after="0"/>
              <w:jc w:val="left"/>
              <w:rPr>
                <w:szCs w:val="20"/>
              </w:rPr>
            </w:pPr>
            <w:r w:rsidRPr="007F4362">
              <w:rPr>
                <w:szCs w:val="20"/>
              </w:rPr>
              <w:t>SEMAPHORE SA 5019</w:t>
            </w:r>
          </w:p>
        </w:tc>
        <w:tc>
          <w:tcPr>
            <w:tcW w:w="1366" w:type="dxa"/>
            <w:noWrap/>
            <w:hideMark/>
          </w:tcPr>
          <w:p w14:paraId="4BEC6F9C" w14:textId="77777777" w:rsidR="007F4362" w:rsidRPr="007F4362" w:rsidRDefault="007F4362" w:rsidP="007F4362">
            <w:pPr>
              <w:spacing w:after="0"/>
              <w:ind w:right="280"/>
              <w:jc w:val="right"/>
              <w:rPr>
                <w:szCs w:val="20"/>
              </w:rPr>
            </w:pPr>
            <w:r w:rsidRPr="007F4362">
              <w:rPr>
                <w:szCs w:val="20"/>
              </w:rPr>
              <w:t>87.12</w:t>
            </w:r>
          </w:p>
        </w:tc>
        <w:tc>
          <w:tcPr>
            <w:tcW w:w="2186" w:type="dxa"/>
            <w:noWrap/>
            <w:hideMark/>
          </w:tcPr>
          <w:p w14:paraId="4882A3C4" w14:textId="77777777" w:rsidR="007F4362" w:rsidRPr="007F4362" w:rsidRDefault="007F4362" w:rsidP="007F4362">
            <w:pPr>
              <w:spacing w:after="0"/>
              <w:rPr>
                <w:szCs w:val="20"/>
              </w:rPr>
            </w:pPr>
            <w:r w:rsidRPr="007F4362">
              <w:rPr>
                <w:szCs w:val="20"/>
              </w:rPr>
              <w:t>58775826-9035426309</w:t>
            </w:r>
          </w:p>
        </w:tc>
        <w:tc>
          <w:tcPr>
            <w:tcW w:w="685" w:type="dxa"/>
          </w:tcPr>
          <w:p w14:paraId="56D165DA" w14:textId="77777777" w:rsidR="007F4362" w:rsidRPr="007F4362" w:rsidRDefault="007F4362" w:rsidP="007F4362">
            <w:pPr>
              <w:spacing w:after="0"/>
              <w:rPr>
                <w:szCs w:val="20"/>
              </w:rPr>
            </w:pPr>
            <w:r w:rsidRPr="007F4362">
              <w:rPr>
                <w:szCs w:val="20"/>
              </w:rPr>
              <w:t>2016</w:t>
            </w:r>
          </w:p>
        </w:tc>
      </w:tr>
      <w:tr w:rsidR="007F4362" w:rsidRPr="007F4362" w14:paraId="02DDE5C5" w14:textId="77777777" w:rsidTr="00EA67DA">
        <w:tc>
          <w:tcPr>
            <w:tcW w:w="2725" w:type="dxa"/>
            <w:noWrap/>
            <w:hideMark/>
          </w:tcPr>
          <w:p w14:paraId="59CA6361" w14:textId="6D1CE10C" w:rsidR="007F4362" w:rsidRPr="007F4362" w:rsidRDefault="008E5CDC" w:rsidP="007F4362">
            <w:pPr>
              <w:spacing w:after="0"/>
              <w:jc w:val="left"/>
              <w:rPr>
                <w:szCs w:val="20"/>
              </w:rPr>
            </w:pPr>
            <w:proofErr w:type="spellStart"/>
            <w:r w:rsidRPr="007F4362">
              <w:rPr>
                <w:szCs w:val="20"/>
              </w:rPr>
              <w:t>Aurel</w:t>
            </w:r>
            <w:proofErr w:type="spellEnd"/>
            <w:r w:rsidRPr="007F4362">
              <w:rPr>
                <w:szCs w:val="20"/>
              </w:rPr>
              <w:t xml:space="preserve"> Marius </w:t>
            </w:r>
            <w:proofErr w:type="spellStart"/>
            <w:r w:rsidRPr="007F4362">
              <w:rPr>
                <w:szCs w:val="20"/>
              </w:rPr>
              <w:t>Ardelean</w:t>
            </w:r>
            <w:proofErr w:type="spellEnd"/>
          </w:p>
        </w:tc>
        <w:tc>
          <w:tcPr>
            <w:tcW w:w="2388" w:type="dxa"/>
            <w:noWrap/>
            <w:hideMark/>
          </w:tcPr>
          <w:p w14:paraId="4453683D" w14:textId="77777777" w:rsidR="007F4362" w:rsidRPr="007F4362" w:rsidRDefault="007F4362" w:rsidP="007F4362">
            <w:pPr>
              <w:spacing w:after="0"/>
              <w:jc w:val="left"/>
              <w:rPr>
                <w:szCs w:val="20"/>
              </w:rPr>
            </w:pPr>
            <w:r w:rsidRPr="007F4362">
              <w:rPr>
                <w:szCs w:val="20"/>
              </w:rPr>
              <w:t>HENLEY BEACH SA 5022</w:t>
            </w:r>
          </w:p>
        </w:tc>
        <w:tc>
          <w:tcPr>
            <w:tcW w:w="1366" w:type="dxa"/>
            <w:noWrap/>
            <w:hideMark/>
          </w:tcPr>
          <w:p w14:paraId="4ED2CA7F" w14:textId="77777777" w:rsidR="007F4362" w:rsidRPr="007F4362" w:rsidRDefault="007F4362" w:rsidP="007F4362">
            <w:pPr>
              <w:spacing w:after="0"/>
              <w:ind w:right="280"/>
              <w:jc w:val="right"/>
              <w:rPr>
                <w:szCs w:val="20"/>
              </w:rPr>
            </w:pPr>
            <w:r w:rsidRPr="007F4362">
              <w:rPr>
                <w:szCs w:val="20"/>
              </w:rPr>
              <w:t>30.71</w:t>
            </w:r>
          </w:p>
        </w:tc>
        <w:tc>
          <w:tcPr>
            <w:tcW w:w="2186" w:type="dxa"/>
            <w:noWrap/>
            <w:hideMark/>
          </w:tcPr>
          <w:p w14:paraId="07AF37EB" w14:textId="77777777" w:rsidR="007F4362" w:rsidRPr="007F4362" w:rsidRDefault="007F4362" w:rsidP="007F4362">
            <w:pPr>
              <w:spacing w:after="0"/>
              <w:rPr>
                <w:szCs w:val="20"/>
              </w:rPr>
            </w:pPr>
            <w:r w:rsidRPr="007F4362">
              <w:rPr>
                <w:szCs w:val="20"/>
              </w:rPr>
              <w:t>63377857-9400026231</w:t>
            </w:r>
          </w:p>
        </w:tc>
        <w:tc>
          <w:tcPr>
            <w:tcW w:w="685" w:type="dxa"/>
          </w:tcPr>
          <w:p w14:paraId="6800D450" w14:textId="77777777" w:rsidR="007F4362" w:rsidRPr="007F4362" w:rsidRDefault="007F4362" w:rsidP="007F4362">
            <w:pPr>
              <w:spacing w:after="0"/>
              <w:rPr>
                <w:szCs w:val="20"/>
              </w:rPr>
            </w:pPr>
            <w:r w:rsidRPr="007F4362">
              <w:rPr>
                <w:szCs w:val="20"/>
              </w:rPr>
              <w:t>2016</w:t>
            </w:r>
          </w:p>
        </w:tc>
      </w:tr>
      <w:tr w:rsidR="007F4362" w:rsidRPr="007F4362" w14:paraId="2EA11D9A" w14:textId="77777777" w:rsidTr="00EA67DA">
        <w:tc>
          <w:tcPr>
            <w:tcW w:w="2725" w:type="dxa"/>
            <w:noWrap/>
            <w:hideMark/>
          </w:tcPr>
          <w:p w14:paraId="15C46ED7" w14:textId="7C8622A6" w:rsidR="007F4362" w:rsidRPr="007F4362" w:rsidRDefault="008E5CDC" w:rsidP="007F4362">
            <w:pPr>
              <w:spacing w:after="0"/>
              <w:jc w:val="left"/>
              <w:rPr>
                <w:szCs w:val="20"/>
              </w:rPr>
            </w:pPr>
            <w:r w:rsidRPr="007F4362">
              <w:rPr>
                <w:szCs w:val="20"/>
              </w:rPr>
              <w:t>Australian Baseball League</w:t>
            </w:r>
          </w:p>
        </w:tc>
        <w:tc>
          <w:tcPr>
            <w:tcW w:w="2388" w:type="dxa"/>
            <w:noWrap/>
            <w:hideMark/>
          </w:tcPr>
          <w:p w14:paraId="2BDCF165" w14:textId="77777777" w:rsidR="007F4362" w:rsidRPr="007F4362" w:rsidRDefault="007F4362" w:rsidP="007F4362">
            <w:pPr>
              <w:spacing w:after="0"/>
              <w:jc w:val="left"/>
              <w:rPr>
                <w:szCs w:val="20"/>
              </w:rPr>
            </w:pPr>
            <w:r w:rsidRPr="007F4362">
              <w:rPr>
                <w:szCs w:val="20"/>
              </w:rPr>
              <w:t>GLENELG SA 5045</w:t>
            </w:r>
          </w:p>
        </w:tc>
        <w:tc>
          <w:tcPr>
            <w:tcW w:w="1366" w:type="dxa"/>
            <w:noWrap/>
            <w:hideMark/>
          </w:tcPr>
          <w:p w14:paraId="56257E84" w14:textId="77777777" w:rsidR="007F4362" w:rsidRPr="007F4362" w:rsidRDefault="007F4362" w:rsidP="007F4362">
            <w:pPr>
              <w:spacing w:after="0"/>
              <w:ind w:right="280"/>
              <w:jc w:val="right"/>
              <w:rPr>
                <w:szCs w:val="20"/>
              </w:rPr>
            </w:pPr>
            <w:r w:rsidRPr="007F4362">
              <w:rPr>
                <w:szCs w:val="20"/>
              </w:rPr>
              <w:t>244.99</w:t>
            </w:r>
          </w:p>
        </w:tc>
        <w:tc>
          <w:tcPr>
            <w:tcW w:w="2186" w:type="dxa"/>
            <w:noWrap/>
            <w:hideMark/>
          </w:tcPr>
          <w:p w14:paraId="77736B16" w14:textId="77777777" w:rsidR="007F4362" w:rsidRPr="007F4362" w:rsidRDefault="007F4362" w:rsidP="007F4362">
            <w:pPr>
              <w:spacing w:after="0"/>
              <w:rPr>
                <w:szCs w:val="20"/>
              </w:rPr>
            </w:pPr>
            <w:r w:rsidRPr="007F4362">
              <w:rPr>
                <w:szCs w:val="20"/>
              </w:rPr>
              <w:t>7004711615-9118189166</w:t>
            </w:r>
          </w:p>
        </w:tc>
        <w:tc>
          <w:tcPr>
            <w:tcW w:w="685" w:type="dxa"/>
          </w:tcPr>
          <w:p w14:paraId="21E022BB" w14:textId="77777777" w:rsidR="007F4362" w:rsidRPr="007F4362" w:rsidRDefault="007F4362" w:rsidP="007F4362">
            <w:pPr>
              <w:spacing w:after="0"/>
              <w:rPr>
                <w:szCs w:val="20"/>
              </w:rPr>
            </w:pPr>
            <w:r w:rsidRPr="007F4362">
              <w:rPr>
                <w:szCs w:val="20"/>
              </w:rPr>
              <w:t>2016</w:t>
            </w:r>
          </w:p>
        </w:tc>
      </w:tr>
      <w:tr w:rsidR="007F4362" w:rsidRPr="007F4362" w14:paraId="2F790C9A" w14:textId="77777777" w:rsidTr="00EA67DA">
        <w:tc>
          <w:tcPr>
            <w:tcW w:w="2725" w:type="dxa"/>
            <w:noWrap/>
            <w:hideMark/>
          </w:tcPr>
          <w:p w14:paraId="75F9633A" w14:textId="3F851675" w:rsidR="007F4362" w:rsidRPr="007F4362" w:rsidRDefault="008E5CDC" w:rsidP="007F4362">
            <w:pPr>
              <w:spacing w:after="0"/>
              <w:jc w:val="left"/>
              <w:rPr>
                <w:szCs w:val="20"/>
              </w:rPr>
            </w:pPr>
            <w:r w:rsidRPr="007F4362">
              <w:rPr>
                <w:szCs w:val="20"/>
              </w:rPr>
              <w:t>Australian Fresh Smart Pty Ltd</w:t>
            </w:r>
          </w:p>
        </w:tc>
        <w:tc>
          <w:tcPr>
            <w:tcW w:w="2388" w:type="dxa"/>
            <w:noWrap/>
            <w:hideMark/>
          </w:tcPr>
          <w:p w14:paraId="7B609071" w14:textId="77777777" w:rsidR="007F4362" w:rsidRPr="007F4362" w:rsidRDefault="007F4362" w:rsidP="007F4362">
            <w:pPr>
              <w:spacing w:after="0"/>
              <w:jc w:val="left"/>
              <w:rPr>
                <w:szCs w:val="20"/>
              </w:rPr>
            </w:pPr>
            <w:r w:rsidRPr="007F4362">
              <w:rPr>
                <w:szCs w:val="20"/>
              </w:rPr>
              <w:t>GREEN FIELDS SA 5107</w:t>
            </w:r>
          </w:p>
        </w:tc>
        <w:tc>
          <w:tcPr>
            <w:tcW w:w="1366" w:type="dxa"/>
            <w:noWrap/>
            <w:hideMark/>
          </w:tcPr>
          <w:p w14:paraId="4292404D" w14:textId="77777777" w:rsidR="007F4362" w:rsidRPr="007F4362" w:rsidRDefault="007F4362" w:rsidP="007F4362">
            <w:pPr>
              <w:spacing w:after="0"/>
              <w:ind w:right="280"/>
              <w:jc w:val="right"/>
              <w:rPr>
                <w:szCs w:val="20"/>
              </w:rPr>
            </w:pPr>
            <w:r w:rsidRPr="007F4362">
              <w:rPr>
                <w:szCs w:val="20"/>
              </w:rPr>
              <w:t>91.79</w:t>
            </w:r>
          </w:p>
        </w:tc>
        <w:tc>
          <w:tcPr>
            <w:tcW w:w="2186" w:type="dxa"/>
            <w:noWrap/>
            <w:hideMark/>
          </w:tcPr>
          <w:p w14:paraId="7FB9B08C" w14:textId="77777777" w:rsidR="007F4362" w:rsidRPr="007F4362" w:rsidRDefault="007F4362" w:rsidP="007F4362">
            <w:pPr>
              <w:spacing w:after="0"/>
              <w:rPr>
                <w:szCs w:val="20"/>
              </w:rPr>
            </w:pPr>
            <w:r w:rsidRPr="007F4362">
              <w:rPr>
                <w:szCs w:val="20"/>
              </w:rPr>
              <w:t>7093741440</w:t>
            </w:r>
          </w:p>
        </w:tc>
        <w:tc>
          <w:tcPr>
            <w:tcW w:w="685" w:type="dxa"/>
          </w:tcPr>
          <w:p w14:paraId="11B6DE41" w14:textId="77777777" w:rsidR="007F4362" w:rsidRPr="007F4362" w:rsidRDefault="007F4362" w:rsidP="007F4362">
            <w:pPr>
              <w:spacing w:after="0"/>
              <w:rPr>
                <w:szCs w:val="20"/>
              </w:rPr>
            </w:pPr>
            <w:r w:rsidRPr="007F4362">
              <w:rPr>
                <w:szCs w:val="20"/>
              </w:rPr>
              <w:t>2016</w:t>
            </w:r>
          </w:p>
        </w:tc>
      </w:tr>
      <w:tr w:rsidR="007F4362" w:rsidRPr="007F4362" w14:paraId="3502E3DE" w14:textId="77777777" w:rsidTr="00EA67DA">
        <w:tc>
          <w:tcPr>
            <w:tcW w:w="2725" w:type="dxa"/>
            <w:noWrap/>
            <w:hideMark/>
          </w:tcPr>
          <w:p w14:paraId="51E53122" w14:textId="013E0F39" w:rsidR="007F4362" w:rsidRPr="007F4362" w:rsidRDefault="008E5CDC" w:rsidP="007F4362">
            <w:pPr>
              <w:spacing w:after="0"/>
              <w:jc w:val="left"/>
              <w:rPr>
                <w:szCs w:val="20"/>
              </w:rPr>
            </w:pPr>
            <w:r w:rsidRPr="007F4362">
              <w:rPr>
                <w:szCs w:val="20"/>
              </w:rPr>
              <w:t>Australian Horticultural Management</w:t>
            </w:r>
          </w:p>
        </w:tc>
        <w:tc>
          <w:tcPr>
            <w:tcW w:w="2388" w:type="dxa"/>
            <w:noWrap/>
            <w:hideMark/>
          </w:tcPr>
          <w:p w14:paraId="609AC03D" w14:textId="77777777" w:rsidR="007F4362" w:rsidRPr="007F4362" w:rsidRDefault="007F4362" w:rsidP="007F4362">
            <w:pPr>
              <w:spacing w:after="0"/>
              <w:jc w:val="left"/>
              <w:rPr>
                <w:szCs w:val="20"/>
              </w:rPr>
            </w:pPr>
            <w:r w:rsidRPr="007F4362">
              <w:rPr>
                <w:szCs w:val="20"/>
              </w:rPr>
              <w:t>GUMERACHA SA 5233</w:t>
            </w:r>
          </w:p>
        </w:tc>
        <w:tc>
          <w:tcPr>
            <w:tcW w:w="1366" w:type="dxa"/>
            <w:noWrap/>
            <w:hideMark/>
          </w:tcPr>
          <w:p w14:paraId="2BCDCAAA" w14:textId="77777777" w:rsidR="007F4362" w:rsidRPr="007F4362" w:rsidRDefault="007F4362" w:rsidP="007F4362">
            <w:pPr>
              <w:spacing w:after="0"/>
              <w:ind w:right="280"/>
              <w:jc w:val="right"/>
              <w:rPr>
                <w:szCs w:val="20"/>
              </w:rPr>
            </w:pPr>
            <w:r w:rsidRPr="007F4362">
              <w:rPr>
                <w:szCs w:val="20"/>
              </w:rPr>
              <w:t>1085.46</w:t>
            </w:r>
          </w:p>
        </w:tc>
        <w:tc>
          <w:tcPr>
            <w:tcW w:w="2186" w:type="dxa"/>
            <w:noWrap/>
            <w:hideMark/>
          </w:tcPr>
          <w:p w14:paraId="10E4A1D2" w14:textId="77777777" w:rsidR="007F4362" w:rsidRPr="007F4362" w:rsidRDefault="007F4362" w:rsidP="007F4362">
            <w:pPr>
              <w:spacing w:after="0"/>
              <w:rPr>
                <w:szCs w:val="20"/>
              </w:rPr>
            </w:pPr>
            <w:r w:rsidRPr="007F4362">
              <w:rPr>
                <w:szCs w:val="20"/>
              </w:rPr>
              <w:t>56052848-9035894584</w:t>
            </w:r>
          </w:p>
        </w:tc>
        <w:tc>
          <w:tcPr>
            <w:tcW w:w="685" w:type="dxa"/>
          </w:tcPr>
          <w:p w14:paraId="2E20A266" w14:textId="77777777" w:rsidR="007F4362" w:rsidRPr="007F4362" w:rsidRDefault="007F4362" w:rsidP="007F4362">
            <w:pPr>
              <w:spacing w:after="0"/>
              <w:rPr>
                <w:szCs w:val="20"/>
              </w:rPr>
            </w:pPr>
            <w:r w:rsidRPr="007F4362">
              <w:rPr>
                <w:szCs w:val="20"/>
              </w:rPr>
              <w:t>2016</w:t>
            </w:r>
          </w:p>
        </w:tc>
      </w:tr>
      <w:tr w:rsidR="007F4362" w:rsidRPr="007F4362" w14:paraId="6D0AEAF3" w14:textId="77777777" w:rsidTr="00EA67DA">
        <w:tc>
          <w:tcPr>
            <w:tcW w:w="2725" w:type="dxa"/>
            <w:noWrap/>
            <w:hideMark/>
          </w:tcPr>
          <w:p w14:paraId="4AEC9A0F" w14:textId="1658D7E7" w:rsidR="007F4362" w:rsidRPr="007F4362" w:rsidRDefault="008E5CDC" w:rsidP="007F4362">
            <w:pPr>
              <w:spacing w:after="0"/>
              <w:jc w:val="left"/>
              <w:rPr>
                <w:szCs w:val="20"/>
              </w:rPr>
            </w:pPr>
            <w:r w:rsidRPr="007F4362">
              <w:rPr>
                <w:szCs w:val="20"/>
              </w:rPr>
              <w:t xml:space="preserve">Aveo Group Limited - C/- Aveo </w:t>
            </w:r>
            <w:proofErr w:type="spellStart"/>
            <w:r w:rsidRPr="007F4362">
              <w:rPr>
                <w:szCs w:val="20"/>
              </w:rPr>
              <w:t>Westp</w:t>
            </w:r>
            <w:proofErr w:type="spellEnd"/>
          </w:p>
        </w:tc>
        <w:tc>
          <w:tcPr>
            <w:tcW w:w="2388" w:type="dxa"/>
            <w:noWrap/>
            <w:hideMark/>
          </w:tcPr>
          <w:p w14:paraId="71DF0631" w14:textId="77777777" w:rsidR="007F4362" w:rsidRPr="007F4362" w:rsidRDefault="007F4362" w:rsidP="007F4362">
            <w:pPr>
              <w:spacing w:after="0"/>
              <w:jc w:val="left"/>
              <w:rPr>
                <w:szCs w:val="20"/>
              </w:rPr>
            </w:pPr>
            <w:r w:rsidRPr="007F4362">
              <w:rPr>
                <w:szCs w:val="20"/>
              </w:rPr>
              <w:t>QUEENSTOWN SA 5014</w:t>
            </w:r>
          </w:p>
        </w:tc>
        <w:tc>
          <w:tcPr>
            <w:tcW w:w="1366" w:type="dxa"/>
            <w:noWrap/>
            <w:hideMark/>
          </w:tcPr>
          <w:p w14:paraId="13FD705A" w14:textId="77777777" w:rsidR="007F4362" w:rsidRPr="007F4362" w:rsidRDefault="007F4362" w:rsidP="007F4362">
            <w:pPr>
              <w:spacing w:after="0"/>
              <w:ind w:right="280"/>
              <w:jc w:val="right"/>
              <w:rPr>
                <w:szCs w:val="20"/>
              </w:rPr>
            </w:pPr>
            <w:r w:rsidRPr="007F4362">
              <w:rPr>
                <w:szCs w:val="20"/>
              </w:rPr>
              <w:t>19.53</w:t>
            </w:r>
          </w:p>
        </w:tc>
        <w:tc>
          <w:tcPr>
            <w:tcW w:w="2186" w:type="dxa"/>
            <w:noWrap/>
            <w:hideMark/>
          </w:tcPr>
          <w:p w14:paraId="7CCBEB8F" w14:textId="77777777" w:rsidR="007F4362" w:rsidRPr="007F4362" w:rsidRDefault="007F4362" w:rsidP="007F4362">
            <w:pPr>
              <w:spacing w:after="0"/>
              <w:rPr>
                <w:szCs w:val="20"/>
              </w:rPr>
            </w:pPr>
            <w:r w:rsidRPr="007F4362">
              <w:rPr>
                <w:szCs w:val="20"/>
              </w:rPr>
              <w:t>7093745482</w:t>
            </w:r>
          </w:p>
        </w:tc>
        <w:tc>
          <w:tcPr>
            <w:tcW w:w="685" w:type="dxa"/>
          </w:tcPr>
          <w:p w14:paraId="3618B600" w14:textId="77777777" w:rsidR="007F4362" w:rsidRPr="007F4362" w:rsidRDefault="007F4362" w:rsidP="007F4362">
            <w:pPr>
              <w:spacing w:after="0"/>
              <w:rPr>
                <w:szCs w:val="20"/>
              </w:rPr>
            </w:pPr>
            <w:r w:rsidRPr="007F4362">
              <w:rPr>
                <w:szCs w:val="20"/>
              </w:rPr>
              <w:t>2016</w:t>
            </w:r>
          </w:p>
        </w:tc>
      </w:tr>
      <w:tr w:rsidR="007F4362" w:rsidRPr="007F4362" w14:paraId="2D47806A" w14:textId="77777777" w:rsidTr="00EA67DA">
        <w:tc>
          <w:tcPr>
            <w:tcW w:w="2725" w:type="dxa"/>
            <w:noWrap/>
            <w:hideMark/>
          </w:tcPr>
          <w:p w14:paraId="56E45B05" w14:textId="0F7771B7" w:rsidR="007F4362" w:rsidRPr="007F4362" w:rsidRDefault="008E5CDC" w:rsidP="007F4362">
            <w:pPr>
              <w:spacing w:after="0"/>
              <w:jc w:val="left"/>
              <w:rPr>
                <w:szCs w:val="20"/>
              </w:rPr>
            </w:pPr>
            <w:r w:rsidRPr="007F4362">
              <w:rPr>
                <w:szCs w:val="20"/>
              </w:rPr>
              <w:t xml:space="preserve">Aya </w:t>
            </w:r>
            <w:proofErr w:type="spellStart"/>
            <w:r w:rsidRPr="007F4362">
              <w:rPr>
                <w:szCs w:val="20"/>
              </w:rPr>
              <w:t>Kageyama</w:t>
            </w:r>
            <w:proofErr w:type="spellEnd"/>
          </w:p>
        </w:tc>
        <w:tc>
          <w:tcPr>
            <w:tcW w:w="2388" w:type="dxa"/>
            <w:noWrap/>
            <w:hideMark/>
          </w:tcPr>
          <w:p w14:paraId="1184BAA4" w14:textId="77777777" w:rsidR="007F4362" w:rsidRPr="007F4362" w:rsidRDefault="007F4362" w:rsidP="007F4362">
            <w:pPr>
              <w:spacing w:after="0"/>
              <w:jc w:val="left"/>
              <w:rPr>
                <w:szCs w:val="20"/>
              </w:rPr>
            </w:pPr>
            <w:r w:rsidRPr="007F4362">
              <w:rPr>
                <w:szCs w:val="20"/>
              </w:rPr>
              <w:t>PORT LINCOLN SA 5606</w:t>
            </w:r>
          </w:p>
        </w:tc>
        <w:tc>
          <w:tcPr>
            <w:tcW w:w="1366" w:type="dxa"/>
            <w:noWrap/>
            <w:hideMark/>
          </w:tcPr>
          <w:p w14:paraId="2BF8E7AB" w14:textId="77777777" w:rsidR="007F4362" w:rsidRPr="007F4362" w:rsidRDefault="007F4362" w:rsidP="007F4362">
            <w:pPr>
              <w:spacing w:after="0"/>
              <w:ind w:right="280"/>
              <w:jc w:val="right"/>
              <w:rPr>
                <w:szCs w:val="20"/>
              </w:rPr>
            </w:pPr>
            <w:r w:rsidRPr="007F4362">
              <w:rPr>
                <w:szCs w:val="20"/>
              </w:rPr>
              <w:t>388.14</w:t>
            </w:r>
          </w:p>
        </w:tc>
        <w:tc>
          <w:tcPr>
            <w:tcW w:w="2186" w:type="dxa"/>
            <w:noWrap/>
            <w:hideMark/>
          </w:tcPr>
          <w:p w14:paraId="06DC468B" w14:textId="77777777" w:rsidR="007F4362" w:rsidRPr="007F4362" w:rsidRDefault="007F4362" w:rsidP="007F4362">
            <w:pPr>
              <w:spacing w:after="0"/>
              <w:rPr>
                <w:szCs w:val="20"/>
              </w:rPr>
            </w:pPr>
            <w:r w:rsidRPr="007F4362">
              <w:rPr>
                <w:szCs w:val="20"/>
              </w:rPr>
              <w:t>59651158-9102852362</w:t>
            </w:r>
          </w:p>
        </w:tc>
        <w:tc>
          <w:tcPr>
            <w:tcW w:w="685" w:type="dxa"/>
          </w:tcPr>
          <w:p w14:paraId="4B8AF78C" w14:textId="77777777" w:rsidR="007F4362" w:rsidRPr="007F4362" w:rsidRDefault="007F4362" w:rsidP="007F4362">
            <w:pPr>
              <w:spacing w:after="0"/>
              <w:rPr>
                <w:szCs w:val="20"/>
              </w:rPr>
            </w:pPr>
            <w:r w:rsidRPr="007F4362">
              <w:rPr>
                <w:szCs w:val="20"/>
              </w:rPr>
              <w:t>2016</w:t>
            </w:r>
          </w:p>
        </w:tc>
      </w:tr>
      <w:tr w:rsidR="007F4362" w:rsidRPr="007F4362" w14:paraId="74076137" w14:textId="77777777" w:rsidTr="00EA67DA">
        <w:tc>
          <w:tcPr>
            <w:tcW w:w="2725" w:type="dxa"/>
            <w:noWrap/>
            <w:hideMark/>
          </w:tcPr>
          <w:p w14:paraId="2B163215" w14:textId="129E81A2" w:rsidR="007F4362" w:rsidRPr="007F4362" w:rsidRDefault="008E5CDC" w:rsidP="007F4362">
            <w:pPr>
              <w:spacing w:after="0"/>
              <w:jc w:val="left"/>
              <w:rPr>
                <w:szCs w:val="20"/>
              </w:rPr>
            </w:pPr>
            <w:r w:rsidRPr="007F4362">
              <w:rPr>
                <w:szCs w:val="20"/>
              </w:rPr>
              <w:t>B &amp; M Dillon</w:t>
            </w:r>
          </w:p>
        </w:tc>
        <w:tc>
          <w:tcPr>
            <w:tcW w:w="2388" w:type="dxa"/>
            <w:noWrap/>
            <w:hideMark/>
          </w:tcPr>
          <w:p w14:paraId="0D8C25BA" w14:textId="77777777" w:rsidR="007F4362" w:rsidRPr="007F4362" w:rsidRDefault="007F4362" w:rsidP="007F4362">
            <w:pPr>
              <w:spacing w:after="0"/>
              <w:jc w:val="left"/>
              <w:rPr>
                <w:szCs w:val="20"/>
              </w:rPr>
            </w:pPr>
            <w:r w:rsidRPr="007F4362">
              <w:rPr>
                <w:szCs w:val="20"/>
              </w:rPr>
              <w:t>RENMARK SA 5341</w:t>
            </w:r>
          </w:p>
        </w:tc>
        <w:tc>
          <w:tcPr>
            <w:tcW w:w="1366" w:type="dxa"/>
            <w:noWrap/>
            <w:hideMark/>
          </w:tcPr>
          <w:p w14:paraId="548FF8BB" w14:textId="77777777" w:rsidR="007F4362" w:rsidRPr="007F4362" w:rsidRDefault="007F4362" w:rsidP="007F4362">
            <w:pPr>
              <w:spacing w:after="0"/>
              <w:ind w:right="280"/>
              <w:jc w:val="right"/>
              <w:rPr>
                <w:szCs w:val="20"/>
              </w:rPr>
            </w:pPr>
            <w:r w:rsidRPr="007F4362">
              <w:rPr>
                <w:szCs w:val="20"/>
              </w:rPr>
              <w:t>78.65</w:t>
            </w:r>
          </w:p>
        </w:tc>
        <w:tc>
          <w:tcPr>
            <w:tcW w:w="2186" w:type="dxa"/>
            <w:noWrap/>
            <w:hideMark/>
          </w:tcPr>
          <w:p w14:paraId="32460590" w14:textId="77777777" w:rsidR="007F4362" w:rsidRPr="007F4362" w:rsidRDefault="007F4362" w:rsidP="007F4362">
            <w:pPr>
              <w:spacing w:after="0"/>
              <w:rPr>
                <w:szCs w:val="20"/>
              </w:rPr>
            </w:pPr>
            <w:r w:rsidRPr="007F4362">
              <w:rPr>
                <w:szCs w:val="20"/>
              </w:rPr>
              <w:t>7093758584</w:t>
            </w:r>
          </w:p>
        </w:tc>
        <w:tc>
          <w:tcPr>
            <w:tcW w:w="685" w:type="dxa"/>
          </w:tcPr>
          <w:p w14:paraId="435020CE" w14:textId="77777777" w:rsidR="007F4362" w:rsidRPr="007F4362" w:rsidRDefault="007F4362" w:rsidP="007F4362">
            <w:pPr>
              <w:spacing w:after="0"/>
              <w:rPr>
                <w:szCs w:val="20"/>
              </w:rPr>
            </w:pPr>
            <w:r w:rsidRPr="007F4362">
              <w:rPr>
                <w:szCs w:val="20"/>
              </w:rPr>
              <w:t>2016</w:t>
            </w:r>
          </w:p>
        </w:tc>
      </w:tr>
      <w:tr w:rsidR="007F4362" w:rsidRPr="007F4362" w14:paraId="376EF7EF" w14:textId="77777777" w:rsidTr="00EA67DA">
        <w:tc>
          <w:tcPr>
            <w:tcW w:w="2725" w:type="dxa"/>
            <w:noWrap/>
            <w:hideMark/>
          </w:tcPr>
          <w:p w14:paraId="5A2967C6" w14:textId="56A24B34" w:rsidR="007F4362" w:rsidRPr="007F4362" w:rsidRDefault="008E5CDC" w:rsidP="007F4362">
            <w:pPr>
              <w:spacing w:after="0"/>
              <w:jc w:val="left"/>
              <w:rPr>
                <w:szCs w:val="20"/>
              </w:rPr>
            </w:pPr>
            <w:r w:rsidRPr="007F4362">
              <w:rPr>
                <w:szCs w:val="20"/>
              </w:rPr>
              <w:t xml:space="preserve">B A </w:t>
            </w:r>
            <w:proofErr w:type="gramStart"/>
            <w:r w:rsidRPr="007F4362">
              <w:rPr>
                <w:szCs w:val="20"/>
              </w:rPr>
              <w:t>Van</w:t>
            </w:r>
            <w:proofErr w:type="gramEnd"/>
            <w:r w:rsidRPr="007F4362">
              <w:rPr>
                <w:szCs w:val="20"/>
              </w:rPr>
              <w:t xml:space="preserve"> Den Brink &amp; Co Pty Ltd</w:t>
            </w:r>
          </w:p>
        </w:tc>
        <w:tc>
          <w:tcPr>
            <w:tcW w:w="2388" w:type="dxa"/>
            <w:noWrap/>
            <w:hideMark/>
          </w:tcPr>
          <w:p w14:paraId="017F0D3F" w14:textId="77777777" w:rsidR="007F4362" w:rsidRPr="007F4362" w:rsidRDefault="007F4362" w:rsidP="007F4362">
            <w:pPr>
              <w:spacing w:after="0"/>
              <w:jc w:val="left"/>
              <w:rPr>
                <w:szCs w:val="20"/>
              </w:rPr>
            </w:pPr>
            <w:r w:rsidRPr="007F4362">
              <w:rPr>
                <w:szCs w:val="20"/>
              </w:rPr>
              <w:t>MENINGIE SA 5264</w:t>
            </w:r>
          </w:p>
        </w:tc>
        <w:tc>
          <w:tcPr>
            <w:tcW w:w="1366" w:type="dxa"/>
            <w:noWrap/>
            <w:hideMark/>
          </w:tcPr>
          <w:p w14:paraId="022BD619" w14:textId="77777777" w:rsidR="007F4362" w:rsidRPr="007F4362" w:rsidRDefault="007F4362" w:rsidP="007F4362">
            <w:pPr>
              <w:spacing w:after="0"/>
              <w:ind w:right="280"/>
              <w:jc w:val="right"/>
              <w:rPr>
                <w:szCs w:val="20"/>
              </w:rPr>
            </w:pPr>
            <w:r w:rsidRPr="007F4362">
              <w:rPr>
                <w:szCs w:val="20"/>
              </w:rPr>
              <w:t>981.12</w:t>
            </w:r>
          </w:p>
        </w:tc>
        <w:tc>
          <w:tcPr>
            <w:tcW w:w="2186" w:type="dxa"/>
            <w:noWrap/>
            <w:hideMark/>
          </w:tcPr>
          <w:p w14:paraId="66C13700" w14:textId="77777777" w:rsidR="007F4362" w:rsidRPr="007F4362" w:rsidRDefault="007F4362" w:rsidP="007F4362">
            <w:pPr>
              <w:spacing w:after="0"/>
              <w:rPr>
                <w:szCs w:val="20"/>
              </w:rPr>
            </w:pPr>
            <w:r w:rsidRPr="007F4362">
              <w:rPr>
                <w:szCs w:val="20"/>
              </w:rPr>
              <w:t>56703580-9036117595</w:t>
            </w:r>
          </w:p>
        </w:tc>
        <w:tc>
          <w:tcPr>
            <w:tcW w:w="685" w:type="dxa"/>
          </w:tcPr>
          <w:p w14:paraId="1D67F000" w14:textId="77777777" w:rsidR="007F4362" w:rsidRPr="007F4362" w:rsidRDefault="007F4362" w:rsidP="007F4362">
            <w:pPr>
              <w:spacing w:after="0"/>
              <w:rPr>
                <w:szCs w:val="20"/>
              </w:rPr>
            </w:pPr>
            <w:r w:rsidRPr="007F4362">
              <w:rPr>
                <w:szCs w:val="20"/>
              </w:rPr>
              <w:t>2016</w:t>
            </w:r>
          </w:p>
        </w:tc>
      </w:tr>
      <w:tr w:rsidR="007F4362" w:rsidRPr="007F4362" w14:paraId="4443B338" w14:textId="77777777" w:rsidTr="00EA67DA">
        <w:tc>
          <w:tcPr>
            <w:tcW w:w="2725" w:type="dxa"/>
            <w:noWrap/>
            <w:hideMark/>
          </w:tcPr>
          <w:p w14:paraId="372A4DB0" w14:textId="5186A3AB" w:rsidR="007F4362" w:rsidRPr="007F4362" w:rsidRDefault="008E5CDC" w:rsidP="007F4362">
            <w:pPr>
              <w:spacing w:after="0"/>
              <w:jc w:val="left"/>
              <w:rPr>
                <w:szCs w:val="20"/>
              </w:rPr>
            </w:pPr>
            <w:r w:rsidRPr="007F4362">
              <w:rPr>
                <w:szCs w:val="20"/>
              </w:rPr>
              <w:t>B J Woolford</w:t>
            </w:r>
          </w:p>
        </w:tc>
        <w:tc>
          <w:tcPr>
            <w:tcW w:w="2388" w:type="dxa"/>
            <w:noWrap/>
            <w:hideMark/>
          </w:tcPr>
          <w:p w14:paraId="6CF325D0" w14:textId="77777777" w:rsidR="007F4362" w:rsidRPr="007F4362" w:rsidRDefault="007F4362" w:rsidP="007F4362">
            <w:pPr>
              <w:spacing w:after="0"/>
              <w:jc w:val="left"/>
              <w:rPr>
                <w:szCs w:val="20"/>
              </w:rPr>
            </w:pPr>
            <w:r w:rsidRPr="007F4362">
              <w:rPr>
                <w:szCs w:val="20"/>
              </w:rPr>
              <w:t>ARNO BAY SA 5603</w:t>
            </w:r>
          </w:p>
        </w:tc>
        <w:tc>
          <w:tcPr>
            <w:tcW w:w="1366" w:type="dxa"/>
            <w:noWrap/>
            <w:hideMark/>
          </w:tcPr>
          <w:p w14:paraId="46FE8457" w14:textId="77777777" w:rsidR="007F4362" w:rsidRPr="007F4362" w:rsidRDefault="007F4362" w:rsidP="007F4362">
            <w:pPr>
              <w:spacing w:after="0"/>
              <w:ind w:right="280"/>
              <w:jc w:val="right"/>
              <w:rPr>
                <w:szCs w:val="20"/>
              </w:rPr>
            </w:pPr>
            <w:r w:rsidRPr="007F4362">
              <w:rPr>
                <w:szCs w:val="20"/>
              </w:rPr>
              <w:t>24.90</w:t>
            </w:r>
          </w:p>
        </w:tc>
        <w:tc>
          <w:tcPr>
            <w:tcW w:w="2186" w:type="dxa"/>
            <w:noWrap/>
            <w:hideMark/>
          </w:tcPr>
          <w:p w14:paraId="2D27C71D" w14:textId="77777777" w:rsidR="007F4362" w:rsidRPr="007F4362" w:rsidRDefault="007F4362" w:rsidP="007F4362">
            <w:pPr>
              <w:spacing w:after="0"/>
              <w:rPr>
                <w:szCs w:val="20"/>
              </w:rPr>
            </w:pPr>
            <w:r w:rsidRPr="007F4362">
              <w:rPr>
                <w:szCs w:val="20"/>
              </w:rPr>
              <w:t>56545197-9035733573</w:t>
            </w:r>
          </w:p>
        </w:tc>
        <w:tc>
          <w:tcPr>
            <w:tcW w:w="685" w:type="dxa"/>
          </w:tcPr>
          <w:p w14:paraId="6A0E5E47" w14:textId="77777777" w:rsidR="007F4362" w:rsidRPr="007F4362" w:rsidRDefault="007F4362" w:rsidP="007F4362">
            <w:pPr>
              <w:spacing w:after="0"/>
              <w:rPr>
                <w:szCs w:val="20"/>
              </w:rPr>
            </w:pPr>
            <w:r w:rsidRPr="007F4362">
              <w:rPr>
                <w:szCs w:val="20"/>
              </w:rPr>
              <w:t>2016</w:t>
            </w:r>
          </w:p>
        </w:tc>
      </w:tr>
      <w:tr w:rsidR="007F4362" w:rsidRPr="007F4362" w14:paraId="6AB41365" w14:textId="77777777" w:rsidTr="00EA67DA">
        <w:tc>
          <w:tcPr>
            <w:tcW w:w="2725" w:type="dxa"/>
            <w:noWrap/>
            <w:hideMark/>
          </w:tcPr>
          <w:p w14:paraId="743F349F" w14:textId="360BC992" w:rsidR="007F4362" w:rsidRPr="007F4362" w:rsidRDefault="008E5CDC" w:rsidP="007F4362">
            <w:pPr>
              <w:spacing w:after="0"/>
              <w:jc w:val="left"/>
              <w:rPr>
                <w:szCs w:val="20"/>
              </w:rPr>
            </w:pPr>
            <w:r w:rsidRPr="007F4362">
              <w:rPr>
                <w:szCs w:val="20"/>
              </w:rPr>
              <w:t>B M Glare</w:t>
            </w:r>
          </w:p>
        </w:tc>
        <w:tc>
          <w:tcPr>
            <w:tcW w:w="2388" w:type="dxa"/>
            <w:noWrap/>
            <w:hideMark/>
          </w:tcPr>
          <w:p w14:paraId="37D2AA54" w14:textId="77777777" w:rsidR="007F4362" w:rsidRPr="007F4362" w:rsidRDefault="007F4362" w:rsidP="007F4362">
            <w:pPr>
              <w:spacing w:after="0"/>
              <w:jc w:val="left"/>
              <w:rPr>
                <w:szCs w:val="20"/>
              </w:rPr>
            </w:pPr>
            <w:r w:rsidRPr="007F4362">
              <w:rPr>
                <w:szCs w:val="20"/>
              </w:rPr>
              <w:t>CLEVE SA 5640</w:t>
            </w:r>
          </w:p>
        </w:tc>
        <w:tc>
          <w:tcPr>
            <w:tcW w:w="1366" w:type="dxa"/>
            <w:noWrap/>
            <w:hideMark/>
          </w:tcPr>
          <w:p w14:paraId="27DD2804" w14:textId="77777777" w:rsidR="007F4362" w:rsidRPr="007F4362" w:rsidRDefault="007F4362" w:rsidP="007F4362">
            <w:pPr>
              <w:spacing w:after="0"/>
              <w:ind w:right="280"/>
              <w:jc w:val="right"/>
              <w:rPr>
                <w:szCs w:val="20"/>
              </w:rPr>
            </w:pPr>
            <w:r w:rsidRPr="007F4362">
              <w:rPr>
                <w:szCs w:val="20"/>
              </w:rPr>
              <w:t>112.69</w:t>
            </w:r>
          </w:p>
        </w:tc>
        <w:tc>
          <w:tcPr>
            <w:tcW w:w="2186" w:type="dxa"/>
            <w:noWrap/>
            <w:hideMark/>
          </w:tcPr>
          <w:p w14:paraId="6A54F093" w14:textId="77777777" w:rsidR="007F4362" w:rsidRPr="007F4362" w:rsidRDefault="007F4362" w:rsidP="007F4362">
            <w:pPr>
              <w:spacing w:after="0"/>
              <w:rPr>
                <w:szCs w:val="20"/>
              </w:rPr>
            </w:pPr>
            <w:r w:rsidRPr="007F4362">
              <w:rPr>
                <w:szCs w:val="20"/>
              </w:rPr>
              <w:t>56689854-9035932972</w:t>
            </w:r>
          </w:p>
        </w:tc>
        <w:tc>
          <w:tcPr>
            <w:tcW w:w="685" w:type="dxa"/>
          </w:tcPr>
          <w:p w14:paraId="579E3069" w14:textId="77777777" w:rsidR="007F4362" w:rsidRPr="007F4362" w:rsidRDefault="007F4362" w:rsidP="007F4362">
            <w:pPr>
              <w:spacing w:after="0"/>
              <w:rPr>
                <w:szCs w:val="20"/>
              </w:rPr>
            </w:pPr>
            <w:r w:rsidRPr="007F4362">
              <w:rPr>
                <w:szCs w:val="20"/>
              </w:rPr>
              <w:t>2016</w:t>
            </w:r>
          </w:p>
        </w:tc>
      </w:tr>
      <w:tr w:rsidR="007F4362" w:rsidRPr="007F4362" w14:paraId="57B2B980" w14:textId="77777777" w:rsidTr="00EA67DA">
        <w:tc>
          <w:tcPr>
            <w:tcW w:w="2725" w:type="dxa"/>
            <w:noWrap/>
            <w:hideMark/>
          </w:tcPr>
          <w:p w14:paraId="1958EF12" w14:textId="38F3E211" w:rsidR="007F4362" w:rsidRPr="007F4362" w:rsidRDefault="008E5CDC" w:rsidP="007F4362">
            <w:pPr>
              <w:spacing w:after="0"/>
              <w:jc w:val="left"/>
              <w:rPr>
                <w:szCs w:val="20"/>
              </w:rPr>
            </w:pPr>
            <w:r w:rsidRPr="007F4362">
              <w:rPr>
                <w:szCs w:val="20"/>
              </w:rPr>
              <w:t>B M Glare</w:t>
            </w:r>
          </w:p>
        </w:tc>
        <w:tc>
          <w:tcPr>
            <w:tcW w:w="2388" w:type="dxa"/>
            <w:noWrap/>
            <w:hideMark/>
          </w:tcPr>
          <w:p w14:paraId="03D8562A" w14:textId="77777777" w:rsidR="007F4362" w:rsidRPr="007F4362" w:rsidRDefault="007F4362" w:rsidP="007F4362">
            <w:pPr>
              <w:spacing w:after="0"/>
              <w:jc w:val="left"/>
              <w:rPr>
                <w:szCs w:val="20"/>
              </w:rPr>
            </w:pPr>
            <w:r w:rsidRPr="007F4362">
              <w:rPr>
                <w:szCs w:val="20"/>
              </w:rPr>
              <w:t>CLEVE SA 5640</w:t>
            </w:r>
          </w:p>
        </w:tc>
        <w:tc>
          <w:tcPr>
            <w:tcW w:w="1366" w:type="dxa"/>
            <w:noWrap/>
            <w:hideMark/>
          </w:tcPr>
          <w:p w14:paraId="1D6E4DD2" w14:textId="77777777" w:rsidR="007F4362" w:rsidRPr="007F4362" w:rsidRDefault="007F4362" w:rsidP="007F4362">
            <w:pPr>
              <w:spacing w:after="0"/>
              <w:ind w:right="280"/>
              <w:jc w:val="right"/>
              <w:rPr>
                <w:szCs w:val="20"/>
              </w:rPr>
            </w:pPr>
            <w:r w:rsidRPr="007F4362">
              <w:rPr>
                <w:szCs w:val="20"/>
              </w:rPr>
              <w:t>36.31</w:t>
            </w:r>
          </w:p>
        </w:tc>
        <w:tc>
          <w:tcPr>
            <w:tcW w:w="2186" w:type="dxa"/>
            <w:noWrap/>
            <w:hideMark/>
          </w:tcPr>
          <w:p w14:paraId="2BAC2C7C" w14:textId="77777777" w:rsidR="007F4362" w:rsidRPr="007F4362" w:rsidRDefault="007F4362" w:rsidP="007F4362">
            <w:pPr>
              <w:spacing w:after="0"/>
              <w:rPr>
                <w:szCs w:val="20"/>
              </w:rPr>
            </w:pPr>
            <w:r w:rsidRPr="007F4362">
              <w:rPr>
                <w:szCs w:val="20"/>
              </w:rPr>
              <w:t>56698095-9035932944</w:t>
            </w:r>
          </w:p>
        </w:tc>
        <w:tc>
          <w:tcPr>
            <w:tcW w:w="685" w:type="dxa"/>
          </w:tcPr>
          <w:p w14:paraId="0733578F" w14:textId="77777777" w:rsidR="007F4362" w:rsidRPr="007F4362" w:rsidRDefault="007F4362" w:rsidP="007F4362">
            <w:pPr>
              <w:spacing w:after="0"/>
              <w:rPr>
                <w:szCs w:val="20"/>
              </w:rPr>
            </w:pPr>
            <w:r w:rsidRPr="007F4362">
              <w:rPr>
                <w:szCs w:val="20"/>
              </w:rPr>
              <w:t>2016</w:t>
            </w:r>
          </w:p>
        </w:tc>
      </w:tr>
      <w:tr w:rsidR="007F4362" w:rsidRPr="007F4362" w14:paraId="7C705945" w14:textId="77777777" w:rsidTr="00EA67DA">
        <w:tc>
          <w:tcPr>
            <w:tcW w:w="2725" w:type="dxa"/>
            <w:noWrap/>
            <w:hideMark/>
          </w:tcPr>
          <w:p w14:paraId="7E83584F" w14:textId="18AA92F6" w:rsidR="007F4362" w:rsidRPr="007F4362" w:rsidRDefault="008E5CDC" w:rsidP="007F4362">
            <w:pPr>
              <w:spacing w:after="0"/>
              <w:jc w:val="left"/>
              <w:rPr>
                <w:szCs w:val="20"/>
              </w:rPr>
            </w:pPr>
            <w:r w:rsidRPr="007F4362">
              <w:rPr>
                <w:szCs w:val="20"/>
              </w:rPr>
              <w:t>B Woolford &amp; D.E Woolford &amp; G.E Woo</w:t>
            </w:r>
          </w:p>
        </w:tc>
        <w:tc>
          <w:tcPr>
            <w:tcW w:w="2388" w:type="dxa"/>
            <w:noWrap/>
            <w:hideMark/>
          </w:tcPr>
          <w:p w14:paraId="0FDFD5B9" w14:textId="77777777" w:rsidR="007F4362" w:rsidRPr="007F4362" w:rsidRDefault="007F4362" w:rsidP="007F4362">
            <w:pPr>
              <w:spacing w:after="0"/>
              <w:jc w:val="left"/>
              <w:rPr>
                <w:szCs w:val="20"/>
              </w:rPr>
            </w:pPr>
            <w:r w:rsidRPr="007F4362">
              <w:rPr>
                <w:szCs w:val="20"/>
              </w:rPr>
              <w:t>KIMBA SA 5641</w:t>
            </w:r>
          </w:p>
        </w:tc>
        <w:tc>
          <w:tcPr>
            <w:tcW w:w="1366" w:type="dxa"/>
            <w:noWrap/>
            <w:hideMark/>
          </w:tcPr>
          <w:p w14:paraId="1916D9F9" w14:textId="77777777" w:rsidR="007F4362" w:rsidRPr="007F4362" w:rsidRDefault="007F4362" w:rsidP="007F4362">
            <w:pPr>
              <w:spacing w:after="0"/>
              <w:ind w:right="280"/>
              <w:jc w:val="right"/>
              <w:rPr>
                <w:szCs w:val="20"/>
              </w:rPr>
            </w:pPr>
            <w:r w:rsidRPr="007F4362">
              <w:rPr>
                <w:szCs w:val="20"/>
              </w:rPr>
              <w:t>59.90</w:t>
            </w:r>
          </w:p>
        </w:tc>
        <w:tc>
          <w:tcPr>
            <w:tcW w:w="2186" w:type="dxa"/>
            <w:noWrap/>
            <w:hideMark/>
          </w:tcPr>
          <w:p w14:paraId="1CB4EF0A" w14:textId="77777777" w:rsidR="007F4362" w:rsidRPr="007F4362" w:rsidRDefault="007F4362" w:rsidP="007F4362">
            <w:pPr>
              <w:spacing w:after="0"/>
              <w:rPr>
                <w:szCs w:val="20"/>
              </w:rPr>
            </w:pPr>
            <w:r w:rsidRPr="007F4362">
              <w:rPr>
                <w:szCs w:val="20"/>
              </w:rPr>
              <w:t>7093745144</w:t>
            </w:r>
          </w:p>
        </w:tc>
        <w:tc>
          <w:tcPr>
            <w:tcW w:w="685" w:type="dxa"/>
          </w:tcPr>
          <w:p w14:paraId="64431458" w14:textId="77777777" w:rsidR="007F4362" w:rsidRPr="007F4362" w:rsidRDefault="007F4362" w:rsidP="007F4362">
            <w:pPr>
              <w:spacing w:after="0"/>
              <w:rPr>
                <w:szCs w:val="20"/>
              </w:rPr>
            </w:pPr>
            <w:r w:rsidRPr="007F4362">
              <w:rPr>
                <w:szCs w:val="20"/>
              </w:rPr>
              <w:t>2016</w:t>
            </w:r>
          </w:p>
        </w:tc>
      </w:tr>
      <w:tr w:rsidR="007F4362" w:rsidRPr="007F4362" w14:paraId="7A283A8D" w14:textId="77777777" w:rsidTr="00EA67DA">
        <w:tc>
          <w:tcPr>
            <w:tcW w:w="2725" w:type="dxa"/>
            <w:noWrap/>
            <w:hideMark/>
          </w:tcPr>
          <w:p w14:paraId="7D1D9C15" w14:textId="11B81CF9" w:rsidR="007F4362" w:rsidRPr="007F4362" w:rsidRDefault="008E5CDC" w:rsidP="007F4362">
            <w:pPr>
              <w:spacing w:after="0"/>
              <w:jc w:val="left"/>
              <w:rPr>
                <w:szCs w:val="20"/>
              </w:rPr>
            </w:pPr>
            <w:r w:rsidRPr="007F4362">
              <w:rPr>
                <w:szCs w:val="20"/>
              </w:rPr>
              <w:t>Babette Angela Bates</w:t>
            </w:r>
          </w:p>
        </w:tc>
        <w:tc>
          <w:tcPr>
            <w:tcW w:w="2388" w:type="dxa"/>
            <w:noWrap/>
            <w:hideMark/>
          </w:tcPr>
          <w:p w14:paraId="73F9C0BF" w14:textId="77777777" w:rsidR="007F4362" w:rsidRPr="007F4362" w:rsidRDefault="007F4362" w:rsidP="007F4362">
            <w:pPr>
              <w:spacing w:after="0"/>
              <w:jc w:val="left"/>
              <w:rPr>
                <w:szCs w:val="20"/>
              </w:rPr>
            </w:pPr>
            <w:r w:rsidRPr="007F4362">
              <w:rPr>
                <w:szCs w:val="20"/>
              </w:rPr>
              <w:t>PORT PIRIE SA 5540</w:t>
            </w:r>
          </w:p>
        </w:tc>
        <w:tc>
          <w:tcPr>
            <w:tcW w:w="1366" w:type="dxa"/>
            <w:noWrap/>
            <w:hideMark/>
          </w:tcPr>
          <w:p w14:paraId="4F64479D" w14:textId="77777777" w:rsidR="007F4362" w:rsidRPr="007F4362" w:rsidRDefault="007F4362" w:rsidP="007F4362">
            <w:pPr>
              <w:spacing w:after="0"/>
              <w:ind w:right="280"/>
              <w:jc w:val="right"/>
              <w:rPr>
                <w:szCs w:val="20"/>
              </w:rPr>
            </w:pPr>
            <w:r w:rsidRPr="007F4362">
              <w:rPr>
                <w:szCs w:val="20"/>
              </w:rPr>
              <w:t>21.71</w:t>
            </w:r>
          </w:p>
        </w:tc>
        <w:tc>
          <w:tcPr>
            <w:tcW w:w="2186" w:type="dxa"/>
            <w:noWrap/>
            <w:hideMark/>
          </w:tcPr>
          <w:p w14:paraId="551C1EFC" w14:textId="77777777" w:rsidR="007F4362" w:rsidRPr="007F4362" w:rsidRDefault="007F4362" w:rsidP="007F4362">
            <w:pPr>
              <w:spacing w:after="0"/>
              <w:rPr>
                <w:szCs w:val="20"/>
              </w:rPr>
            </w:pPr>
            <w:r w:rsidRPr="007F4362">
              <w:rPr>
                <w:szCs w:val="20"/>
              </w:rPr>
              <w:t>77237741-9131457210</w:t>
            </w:r>
          </w:p>
        </w:tc>
        <w:tc>
          <w:tcPr>
            <w:tcW w:w="685" w:type="dxa"/>
          </w:tcPr>
          <w:p w14:paraId="32DD984B" w14:textId="77777777" w:rsidR="007F4362" w:rsidRPr="007F4362" w:rsidRDefault="007F4362" w:rsidP="007F4362">
            <w:pPr>
              <w:spacing w:after="0"/>
              <w:rPr>
                <w:szCs w:val="20"/>
              </w:rPr>
            </w:pPr>
            <w:r w:rsidRPr="007F4362">
              <w:rPr>
                <w:szCs w:val="20"/>
              </w:rPr>
              <w:t>2016</w:t>
            </w:r>
          </w:p>
        </w:tc>
      </w:tr>
      <w:tr w:rsidR="007F4362" w:rsidRPr="007F4362" w14:paraId="3F89475A" w14:textId="77777777" w:rsidTr="00EA67DA">
        <w:tc>
          <w:tcPr>
            <w:tcW w:w="2725" w:type="dxa"/>
            <w:noWrap/>
            <w:hideMark/>
          </w:tcPr>
          <w:p w14:paraId="745B3419" w14:textId="214189EF" w:rsidR="007F4362" w:rsidRPr="007F4362" w:rsidRDefault="008E5CDC" w:rsidP="007F4362">
            <w:pPr>
              <w:spacing w:after="0"/>
              <w:jc w:val="left"/>
              <w:rPr>
                <w:szCs w:val="20"/>
              </w:rPr>
            </w:pPr>
            <w:r w:rsidRPr="007F4362">
              <w:rPr>
                <w:szCs w:val="20"/>
              </w:rPr>
              <w:t xml:space="preserve">Badge Construction </w:t>
            </w:r>
            <w:proofErr w:type="gramStart"/>
            <w:r w:rsidRPr="007F4362">
              <w:rPr>
                <w:szCs w:val="20"/>
              </w:rPr>
              <w:t>Sa</w:t>
            </w:r>
            <w:proofErr w:type="gramEnd"/>
            <w:r w:rsidRPr="007F4362">
              <w:rPr>
                <w:szCs w:val="20"/>
              </w:rPr>
              <w:t xml:space="preserve"> Pty Ltd</w:t>
            </w:r>
          </w:p>
        </w:tc>
        <w:tc>
          <w:tcPr>
            <w:tcW w:w="2388" w:type="dxa"/>
            <w:noWrap/>
            <w:hideMark/>
          </w:tcPr>
          <w:p w14:paraId="69EA8D1A" w14:textId="77777777" w:rsidR="007F4362" w:rsidRPr="007F4362" w:rsidRDefault="007F4362" w:rsidP="007F4362">
            <w:pPr>
              <w:spacing w:after="0"/>
              <w:jc w:val="left"/>
              <w:rPr>
                <w:szCs w:val="20"/>
              </w:rPr>
            </w:pPr>
            <w:r w:rsidRPr="007F4362">
              <w:rPr>
                <w:szCs w:val="20"/>
              </w:rPr>
              <w:t>MOUNT GAMBIER SA 5290</w:t>
            </w:r>
          </w:p>
        </w:tc>
        <w:tc>
          <w:tcPr>
            <w:tcW w:w="1366" w:type="dxa"/>
            <w:noWrap/>
            <w:hideMark/>
          </w:tcPr>
          <w:p w14:paraId="66341F8B" w14:textId="77777777" w:rsidR="007F4362" w:rsidRPr="007F4362" w:rsidRDefault="007F4362" w:rsidP="007F4362">
            <w:pPr>
              <w:spacing w:after="0"/>
              <w:ind w:right="280"/>
              <w:jc w:val="right"/>
              <w:rPr>
                <w:szCs w:val="20"/>
              </w:rPr>
            </w:pPr>
            <w:r w:rsidRPr="007F4362">
              <w:rPr>
                <w:szCs w:val="20"/>
              </w:rPr>
              <w:t>198.87</w:t>
            </w:r>
          </w:p>
        </w:tc>
        <w:tc>
          <w:tcPr>
            <w:tcW w:w="2186" w:type="dxa"/>
            <w:noWrap/>
            <w:hideMark/>
          </w:tcPr>
          <w:p w14:paraId="78AB166C" w14:textId="77777777" w:rsidR="007F4362" w:rsidRPr="007F4362" w:rsidRDefault="007F4362" w:rsidP="007F4362">
            <w:pPr>
              <w:spacing w:after="0"/>
              <w:rPr>
                <w:szCs w:val="20"/>
              </w:rPr>
            </w:pPr>
            <w:r w:rsidRPr="007F4362">
              <w:rPr>
                <w:szCs w:val="20"/>
              </w:rPr>
              <w:t>7025234704-9401391355</w:t>
            </w:r>
          </w:p>
        </w:tc>
        <w:tc>
          <w:tcPr>
            <w:tcW w:w="685" w:type="dxa"/>
          </w:tcPr>
          <w:p w14:paraId="568821E6" w14:textId="77777777" w:rsidR="007F4362" w:rsidRPr="007F4362" w:rsidRDefault="007F4362" w:rsidP="007F4362">
            <w:pPr>
              <w:spacing w:after="0"/>
              <w:rPr>
                <w:szCs w:val="20"/>
              </w:rPr>
            </w:pPr>
            <w:r w:rsidRPr="007F4362">
              <w:rPr>
                <w:szCs w:val="20"/>
              </w:rPr>
              <w:t>2016</w:t>
            </w:r>
          </w:p>
        </w:tc>
      </w:tr>
      <w:tr w:rsidR="007F4362" w:rsidRPr="007F4362" w14:paraId="74CB1175" w14:textId="77777777" w:rsidTr="00EA67DA">
        <w:tc>
          <w:tcPr>
            <w:tcW w:w="2725" w:type="dxa"/>
            <w:noWrap/>
            <w:hideMark/>
          </w:tcPr>
          <w:p w14:paraId="10831686" w14:textId="64B0633B" w:rsidR="007F4362" w:rsidRPr="007F4362" w:rsidRDefault="008E5CDC" w:rsidP="007F4362">
            <w:pPr>
              <w:spacing w:after="0"/>
              <w:jc w:val="left"/>
              <w:rPr>
                <w:szCs w:val="20"/>
              </w:rPr>
            </w:pPr>
            <w:proofErr w:type="spellStart"/>
            <w:r w:rsidRPr="007F4362">
              <w:rPr>
                <w:szCs w:val="20"/>
              </w:rPr>
              <w:lastRenderedPageBreak/>
              <w:t>Baiyang</w:t>
            </w:r>
            <w:proofErr w:type="spellEnd"/>
            <w:r w:rsidRPr="007F4362">
              <w:rPr>
                <w:szCs w:val="20"/>
              </w:rPr>
              <w:t xml:space="preserve"> Fang</w:t>
            </w:r>
          </w:p>
        </w:tc>
        <w:tc>
          <w:tcPr>
            <w:tcW w:w="2388" w:type="dxa"/>
            <w:noWrap/>
            <w:hideMark/>
          </w:tcPr>
          <w:p w14:paraId="1003C975" w14:textId="77777777" w:rsidR="007F4362" w:rsidRPr="007F4362" w:rsidRDefault="007F4362" w:rsidP="007F4362">
            <w:pPr>
              <w:spacing w:after="0"/>
              <w:jc w:val="left"/>
              <w:rPr>
                <w:szCs w:val="20"/>
              </w:rPr>
            </w:pPr>
            <w:r w:rsidRPr="007F4362">
              <w:rPr>
                <w:szCs w:val="20"/>
              </w:rPr>
              <w:t>FELIXSTOW SA 5070</w:t>
            </w:r>
          </w:p>
        </w:tc>
        <w:tc>
          <w:tcPr>
            <w:tcW w:w="1366" w:type="dxa"/>
            <w:noWrap/>
            <w:hideMark/>
          </w:tcPr>
          <w:p w14:paraId="7C543882" w14:textId="77777777" w:rsidR="007F4362" w:rsidRPr="007F4362" w:rsidRDefault="007F4362" w:rsidP="007F4362">
            <w:pPr>
              <w:spacing w:after="0"/>
              <w:ind w:right="280"/>
              <w:jc w:val="right"/>
              <w:rPr>
                <w:szCs w:val="20"/>
              </w:rPr>
            </w:pPr>
            <w:r w:rsidRPr="007F4362">
              <w:rPr>
                <w:szCs w:val="20"/>
              </w:rPr>
              <w:t>331.05</w:t>
            </w:r>
          </w:p>
        </w:tc>
        <w:tc>
          <w:tcPr>
            <w:tcW w:w="2186" w:type="dxa"/>
            <w:noWrap/>
            <w:hideMark/>
          </w:tcPr>
          <w:p w14:paraId="4608DD78" w14:textId="77777777" w:rsidR="007F4362" w:rsidRPr="007F4362" w:rsidRDefault="007F4362" w:rsidP="007F4362">
            <w:pPr>
              <w:spacing w:after="0"/>
              <w:rPr>
                <w:szCs w:val="20"/>
              </w:rPr>
            </w:pPr>
            <w:r w:rsidRPr="007F4362">
              <w:rPr>
                <w:szCs w:val="20"/>
              </w:rPr>
              <w:t>7006158674-9122499007</w:t>
            </w:r>
          </w:p>
        </w:tc>
        <w:tc>
          <w:tcPr>
            <w:tcW w:w="685" w:type="dxa"/>
          </w:tcPr>
          <w:p w14:paraId="5D252360" w14:textId="77777777" w:rsidR="007F4362" w:rsidRPr="007F4362" w:rsidRDefault="007F4362" w:rsidP="007F4362">
            <w:pPr>
              <w:spacing w:after="0"/>
              <w:rPr>
                <w:szCs w:val="20"/>
              </w:rPr>
            </w:pPr>
            <w:r w:rsidRPr="007F4362">
              <w:rPr>
                <w:szCs w:val="20"/>
              </w:rPr>
              <w:t>2016</w:t>
            </w:r>
          </w:p>
        </w:tc>
      </w:tr>
      <w:tr w:rsidR="007F4362" w:rsidRPr="007F4362" w14:paraId="518B59CE" w14:textId="77777777" w:rsidTr="00EA67DA">
        <w:tc>
          <w:tcPr>
            <w:tcW w:w="2725" w:type="dxa"/>
            <w:noWrap/>
            <w:hideMark/>
          </w:tcPr>
          <w:p w14:paraId="2D69B1D0" w14:textId="4F9C8E0C" w:rsidR="007F4362" w:rsidRPr="007F4362" w:rsidRDefault="007F4362" w:rsidP="007F4362">
            <w:pPr>
              <w:spacing w:after="0"/>
              <w:jc w:val="left"/>
              <w:rPr>
                <w:szCs w:val="20"/>
              </w:rPr>
            </w:pPr>
            <w:r w:rsidRPr="007F4362">
              <w:rPr>
                <w:szCs w:val="20"/>
              </w:rPr>
              <w:t xml:space="preserve">Bakers </w:t>
            </w:r>
            <w:r w:rsidR="008E5CDC" w:rsidRPr="007F4362">
              <w:rPr>
                <w:szCs w:val="20"/>
              </w:rPr>
              <w:t xml:space="preserve">Of </w:t>
            </w:r>
            <w:r w:rsidRPr="007F4362">
              <w:rPr>
                <w:szCs w:val="20"/>
              </w:rPr>
              <w:t>Unley</w:t>
            </w:r>
          </w:p>
        </w:tc>
        <w:tc>
          <w:tcPr>
            <w:tcW w:w="2388" w:type="dxa"/>
            <w:noWrap/>
            <w:hideMark/>
          </w:tcPr>
          <w:p w14:paraId="4AD7393A" w14:textId="77777777" w:rsidR="007F4362" w:rsidRPr="007F4362" w:rsidRDefault="007F4362" w:rsidP="007F4362">
            <w:pPr>
              <w:spacing w:after="0"/>
              <w:jc w:val="left"/>
              <w:rPr>
                <w:szCs w:val="20"/>
              </w:rPr>
            </w:pPr>
            <w:r w:rsidRPr="007F4362">
              <w:rPr>
                <w:szCs w:val="20"/>
              </w:rPr>
              <w:t>MALVERN SA 5061</w:t>
            </w:r>
          </w:p>
        </w:tc>
        <w:tc>
          <w:tcPr>
            <w:tcW w:w="1366" w:type="dxa"/>
            <w:noWrap/>
            <w:hideMark/>
          </w:tcPr>
          <w:p w14:paraId="3DBB368B" w14:textId="77777777" w:rsidR="007F4362" w:rsidRPr="007F4362" w:rsidRDefault="007F4362" w:rsidP="007F4362">
            <w:pPr>
              <w:spacing w:after="0"/>
              <w:ind w:right="280"/>
              <w:jc w:val="right"/>
              <w:rPr>
                <w:szCs w:val="20"/>
              </w:rPr>
            </w:pPr>
            <w:r w:rsidRPr="007F4362">
              <w:rPr>
                <w:szCs w:val="20"/>
              </w:rPr>
              <w:t>21.36</w:t>
            </w:r>
          </w:p>
        </w:tc>
        <w:tc>
          <w:tcPr>
            <w:tcW w:w="2186" w:type="dxa"/>
            <w:noWrap/>
            <w:hideMark/>
          </w:tcPr>
          <w:p w14:paraId="52284F7B" w14:textId="77777777" w:rsidR="007F4362" w:rsidRPr="007F4362" w:rsidRDefault="007F4362" w:rsidP="007F4362">
            <w:pPr>
              <w:spacing w:after="0"/>
              <w:rPr>
                <w:szCs w:val="20"/>
              </w:rPr>
            </w:pPr>
            <w:r w:rsidRPr="007F4362">
              <w:rPr>
                <w:szCs w:val="20"/>
              </w:rPr>
              <w:t>7013869305-9134757995</w:t>
            </w:r>
          </w:p>
        </w:tc>
        <w:tc>
          <w:tcPr>
            <w:tcW w:w="685" w:type="dxa"/>
          </w:tcPr>
          <w:p w14:paraId="6F7E0B7B" w14:textId="77777777" w:rsidR="007F4362" w:rsidRPr="007F4362" w:rsidRDefault="007F4362" w:rsidP="007F4362">
            <w:pPr>
              <w:spacing w:after="0"/>
              <w:rPr>
                <w:szCs w:val="20"/>
              </w:rPr>
            </w:pPr>
            <w:r w:rsidRPr="007F4362">
              <w:rPr>
                <w:szCs w:val="20"/>
              </w:rPr>
              <w:t>2016</w:t>
            </w:r>
          </w:p>
        </w:tc>
      </w:tr>
      <w:tr w:rsidR="007F4362" w:rsidRPr="007F4362" w14:paraId="55554CED" w14:textId="77777777" w:rsidTr="00EA67DA">
        <w:tc>
          <w:tcPr>
            <w:tcW w:w="2725" w:type="dxa"/>
            <w:noWrap/>
            <w:hideMark/>
          </w:tcPr>
          <w:p w14:paraId="6A0111DE" w14:textId="277E232A" w:rsidR="007F4362" w:rsidRPr="007F4362" w:rsidRDefault="008E5CDC" w:rsidP="007F4362">
            <w:pPr>
              <w:spacing w:after="0"/>
              <w:jc w:val="left"/>
              <w:rPr>
                <w:szCs w:val="20"/>
              </w:rPr>
            </w:pPr>
            <w:r w:rsidRPr="007F4362">
              <w:rPr>
                <w:szCs w:val="20"/>
              </w:rPr>
              <w:t>Balfour Beatty Australia Pty Ltd &amp;</w:t>
            </w:r>
          </w:p>
        </w:tc>
        <w:tc>
          <w:tcPr>
            <w:tcW w:w="2388" w:type="dxa"/>
            <w:noWrap/>
            <w:hideMark/>
          </w:tcPr>
          <w:p w14:paraId="46177047" w14:textId="77777777" w:rsidR="007F4362" w:rsidRPr="007F4362" w:rsidRDefault="007F4362" w:rsidP="007F4362">
            <w:pPr>
              <w:spacing w:after="0"/>
              <w:jc w:val="left"/>
              <w:rPr>
                <w:szCs w:val="20"/>
              </w:rPr>
            </w:pPr>
            <w:r w:rsidRPr="007F4362">
              <w:rPr>
                <w:szCs w:val="20"/>
              </w:rPr>
              <w:t>GLENELG SA 5045</w:t>
            </w:r>
          </w:p>
        </w:tc>
        <w:tc>
          <w:tcPr>
            <w:tcW w:w="1366" w:type="dxa"/>
            <w:noWrap/>
            <w:hideMark/>
          </w:tcPr>
          <w:p w14:paraId="0C3B2C96" w14:textId="77777777" w:rsidR="007F4362" w:rsidRPr="007F4362" w:rsidRDefault="007F4362" w:rsidP="007F4362">
            <w:pPr>
              <w:spacing w:after="0"/>
              <w:ind w:right="280"/>
              <w:jc w:val="right"/>
              <w:rPr>
                <w:szCs w:val="20"/>
              </w:rPr>
            </w:pPr>
            <w:r w:rsidRPr="007F4362">
              <w:rPr>
                <w:szCs w:val="20"/>
              </w:rPr>
              <w:t>48.17</w:t>
            </w:r>
          </w:p>
        </w:tc>
        <w:tc>
          <w:tcPr>
            <w:tcW w:w="2186" w:type="dxa"/>
            <w:noWrap/>
            <w:hideMark/>
          </w:tcPr>
          <w:p w14:paraId="552A3355" w14:textId="77777777" w:rsidR="007F4362" w:rsidRPr="007F4362" w:rsidRDefault="007F4362" w:rsidP="007F4362">
            <w:pPr>
              <w:spacing w:after="0"/>
              <w:rPr>
                <w:szCs w:val="20"/>
              </w:rPr>
            </w:pPr>
            <w:r w:rsidRPr="007F4362">
              <w:rPr>
                <w:szCs w:val="20"/>
              </w:rPr>
              <w:t>7093729650</w:t>
            </w:r>
          </w:p>
        </w:tc>
        <w:tc>
          <w:tcPr>
            <w:tcW w:w="685" w:type="dxa"/>
          </w:tcPr>
          <w:p w14:paraId="4F003099" w14:textId="77777777" w:rsidR="007F4362" w:rsidRPr="007F4362" w:rsidRDefault="007F4362" w:rsidP="007F4362">
            <w:pPr>
              <w:spacing w:after="0"/>
              <w:rPr>
                <w:szCs w:val="20"/>
              </w:rPr>
            </w:pPr>
            <w:r w:rsidRPr="007F4362">
              <w:rPr>
                <w:szCs w:val="20"/>
              </w:rPr>
              <w:t>2016</w:t>
            </w:r>
          </w:p>
        </w:tc>
      </w:tr>
      <w:tr w:rsidR="007F4362" w:rsidRPr="007F4362" w14:paraId="158C9E20" w14:textId="77777777" w:rsidTr="00EA67DA">
        <w:tc>
          <w:tcPr>
            <w:tcW w:w="2725" w:type="dxa"/>
            <w:noWrap/>
            <w:hideMark/>
          </w:tcPr>
          <w:p w14:paraId="4474F6CA" w14:textId="02D47144" w:rsidR="007F4362" w:rsidRPr="007F4362" w:rsidRDefault="008E5CDC" w:rsidP="007F4362">
            <w:pPr>
              <w:spacing w:after="0"/>
              <w:jc w:val="left"/>
              <w:rPr>
                <w:szCs w:val="20"/>
              </w:rPr>
            </w:pPr>
            <w:r w:rsidRPr="007F4362">
              <w:rPr>
                <w:szCs w:val="20"/>
              </w:rPr>
              <w:t>Baqeri Farms Pty Ltd</w:t>
            </w:r>
          </w:p>
        </w:tc>
        <w:tc>
          <w:tcPr>
            <w:tcW w:w="2388" w:type="dxa"/>
            <w:noWrap/>
            <w:hideMark/>
          </w:tcPr>
          <w:p w14:paraId="562C834A" w14:textId="77777777" w:rsidR="007F4362" w:rsidRPr="007F4362" w:rsidRDefault="007F4362" w:rsidP="007F4362">
            <w:pPr>
              <w:spacing w:after="0"/>
              <w:jc w:val="left"/>
              <w:rPr>
                <w:szCs w:val="20"/>
              </w:rPr>
            </w:pPr>
            <w:r w:rsidRPr="007F4362">
              <w:rPr>
                <w:szCs w:val="20"/>
              </w:rPr>
              <w:t>LOWER LIGHT SA 5501</w:t>
            </w:r>
          </w:p>
        </w:tc>
        <w:tc>
          <w:tcPr>
            <w:tcW w:w="1366" w:type="dxa"/>
            <w:noWrap/>
            <w:hideMark/>
          </w:tcPr>
          <w:p w14:paraId="04B59AE8" w14:textId="77777777" w:rsidR="007F4362" w:rsidRPr="007F4362" w:rsidRDefault="007F4362" w:rsidP="007F4362">
            <w:pPr>
              <w:spacing w:after="0"/>
              <w:ind w:right="280"/>
              <w:jc w:val="right"/>
              <w:rPr>
                <w:szCs w:val="20"/>
              </w:rPr>
            </w:pPr>
            <w:r w:rsidRPr="007F4362">
              <w:rPr>
                <w:szCs w:val="20"/>
              </w:rPr>
              <w:t>30.07</w:t>
            </w:r>
          </w:p>
        </w:tc>
        <w:tc>
          <w:tcPr>
            <w:tcW w:w="2186" w:type="dxa"/>
            <w:noWrap/>
            <w:hideMark/>
          </w:tcPr>
          <w:p w14:paraId="460474C5" w14:textId="77777777" w:rsidR="007F4362" w:rsidRPr="007F4362" w:rsidRDefault="007F4362" w:rsidP="007F4362">
            <w:pPr>
              <w:spacing w:after="0"/>
              <w:rPr>
                <w:szCs w:val="20"/>
              </w:rPr>
            </w:pPr>
            <w:r w:rsidRPr="007F4362">
              <w:rPr>
                <w:szCs w:val="20"/>
              </w:rPr>
              <w:t>7005226621-9119329952</w:t>
            </w:r>
          </w:p>
        </w:tc>
        <w:tc>
          <w:tcPr>
            <w:tcW w:w="685" w:type="dxa"/>
          </w:tcPr>
          <w:p w14:paraId="34009623" w14:textId="77777777" w:rsidR="007F4362" w:rsidRPr="007F4362" w:rsidRDefault="007F4362" w:rsidP="007F4362">
            <w:pPr>
              <w:spacing w:after="0"/>
              <w:rPr>
                <w:szCs w:val="20"/>
              </w:rPr>
            </w:pPr>
            <w:r w:rsidRPr="007F4362">
              <w:rPr>
                <w:szCs w:val="20"/>
              </w:rPr>
              <w:t>2016</w:t>
            </w:r>
          </w:p>
        </w:tc>
      </w:tr>
      <w:tr w:rsidR="007F4362" w:rsidRPr="007F4362" w14:paraId="6FD6EBB6" w14:textId="77777777" w:rsidTr="00EA67DA">
        <w:tc>
          <w:tcPr>
            <w:tcW w:w="2725" w:type="dxa"/>
            <w:noWrap/>
            <w:hideMark/>
          </w:tcPr>
          <w:p w14:paraId="4E9AEA32" w14:textId="352BDDC5" w:rsidR="007F4362" w:rsidRPr="007F4362" w:rsidRDefault="008E5CDC" w:rsidP="007F4362">
            <w:pPr>
              <w:spacing w:after="0"/>
              <w:jc w:val="left"/>
              <w:rPr>
                <w:szCs w:val="20"/>
              </w:rPr>
            </w:pPr>
            <w:r w:rsidRPr="007F4362">
              <w:rPr>
                <w:szCs w:val="20"/>
              </w:rPr>
              <w:t>Barbara Anne Brady</w:t>
            </w:r>
          </w:p>
        </w:tc>
        <w:tc>
          <w:tcPr>
            <w:tcW w:w="2388" w:type="dxa"/>
            <w:noWrap/>
            <w:hideMark/>
          </w:tcPr>
          <w:p w14:paraId="28175F53" w14:textId="77777777" w:rsidR="007F4362" w:rsidRPr="007F4362" w:rsidRDefault="007F4362" w:rsidP="007F4362">
            <w:pPr>
              <w:spacing w:after="0"/>
              <w:jc w:val="left"/>
              <w:rPr>
                <w:szCs w:val="20"/>
              </w:rPr>
            </w:pPr>
            <w:r w:rsidRPr="007F4362">
              <w:rPr>
                <w:szCs w:val="20"/>
              </w:rPr>
              <w:t>BELLEVUE HEIGHTS SA 5050</w:t>
            </w:r>
          </w:p>
        </w:tc>
        <w:tc>
          <w:tcPr>
            <w:tcW w:w="1366" w:type="dxa"/>
            <w:noWrap/>
            <w:hideMark/>
          </w:tcPr>
          <w:p w14:paraId="23B0C0DB" w14:textId="77777777" w:rsidR="007F4362" w:rsidRPr="007F4362" w:rsidRDefault="007F4362" w:rsidP="007F4362">
            <w:pPr>
              <w:spacing w:after="0"/>
              <w:ind w:right="280"/>
              <w:jc w:val="right"/>
              <w:rPr>
                <w:szCs w:val="20"/>
              </w:rPr>
            </w:pPr>
            <w:r w:rsidRPr="007F4362">
              <w:rPr>
                <w:szCs w:val="20"/>
              </w:rPr>
              <w:t>44.40</w:t>
            </w:r>
          </w:p>
        </w:tc>
        <w:tc>
          <w:tcPr>
            <w:tcW w:w="2186" w:type="dxa"/>
            <w:noWrap/>
            <w:hideMark/>
          </w:tcPr>
          <w:p w14:paraId="4EE352E5" w14:textId="77777777" w:rsidR="007F4362" w:rsidRPr="007F4362" w:rsidRDefault="007F4362" w:rsidP="007F4362">
            <w:pPr>
              <w:spacing w:after="0"/>
              <w:rPr>
                <w:szCs w:val="20"/>
              </w:rPr>
            </w:pPr>
            <w:r w:rsidRPr="007F4362">
              <w:rPr>
                <w:szCs w:val="20"/>
              </w:rPr>
              <w:t>56825268-9054489432</w:t>
            </w:r>
          </w:p>
        </w:tc>
        <w:tc>
          <w:tcPr>
            <w:tcW w:w="685" w:type="dxa"/>
          </w:tcPr>
          <w:p w14:paraId="01F00405" w14:textId="77777777" w:rsidR="007F4362" w:rsidRPr="007F4362" w:rsidRDefault="007F4362" w:rsidP="007F4362">
            <w:pPr>
              <w:spacing w:after="0"/>
              <w:rPr>
                <w:szCs w:val="20"/>
              </w:rPr>
            </w:pPr>
            <w:r w:rsidRPr="007F4362">
              <w:rPr>
                <w:szCs w:val="20"/>
              </w:rPr>
              <w:t>2016</w:t>
            </w:r>
          </w:p>
        </w:tc>
      </w:tr>
      <w:tr w:rsidR="007F4362" w:rsidRPr="007F4362" w14:paraId="725E1DF6" w14:textId="77777777" w:rsidTr="00EA67DA">
        <w:tc>
          <w:tcPr>
            <w:tcW w:w="2725" w:type="dxa"/>
            <w:noWrap/>
            <w:hideMark/>
          </w:tcPr>
          <w:p w14:paraId="231D924B" w14:textId="4557706E" w:rsidR="007F4362" w:rsidRPr="007F4362" w:rsidRDefault="008E5CDC" w:rsidP="007F4362">
            <w:pPr>
              <w:spacing w:after="0"/>
              <w:jc w:val="left"/>
              <w:rPr>
                <w:szCs w:val="20"/>
              </w:rPr>
            </w:pPr>
            <w:r w:rsidRPr="007F4362">
              <w:rPr>
                <w:szCs w:val="20"/>
              </w:rPr>
              <w:t>Barbara Houghton</w:t>
            </w:r>
          </w:p>
        </w:tc>
        <w:tc>
          <w:tcPr>
            <w:tcW w:w="2388" w:type="dxa"/>
            <w:noWrap/>
            <w:hideMark/>
          </w:tcPr>
          <w:p w14:paraId="40820450" w14:textId="77777777" w:rsidR="007F4362" w:rsidRPr="007F4362" w:rsidRDefault="007F4362" w:rsidP="007F4362">
            <w:pPr>
              <w:spacing w:after="0"/>
              <w:jc w:val="left"/>
              <w:rPr>
                <w:szCs w:val="20"/>
              </w:rPr>
            </w:pPr>
            <w:r w:rsidRPr="007F4362">
              <w:rPr>
                <w:szCs w:val="20"/>
              </w:rPr>
              <w:t>STIRLING SA 5152</w:t>
            </w:r>
          </w:p>
        </w:tc>
        <w:tc>
          <w:tcPr>
            <w:tcW w:w="1366" w:type="dxa"/>
            <w:noWrap/>
            <w:hideMark/>
          </w:tcPr>
          <w:p w14:paraId="56EC4C53" w14:textId="77777777" w:rsidR="007F4362" w:rsidRPr="007F4362" w:rsidRDefault="007F4362" w:rsidP="007F4362">
            <w:pPr>
              <w:spacing w:after="0"/>
              <w:ind w:right="280"/>
              <w:jc w:val="right"/>
              <w:rPr>
                <w:szCs w:val="20"/>
              </w:rPr>
            </w:pPr>
            <w:r w:rsidRPr="007F4362">
              <w:rPr>
                <w:szCs w:val="20"/>
              </w:rPr>
              <w:t>120.40</w:t>
            </w:r>
          </w:p>
        </w:tc>
        <w:tc>
          <w:tcPr>
            <w:tcW w:w="2186" w:type="dxa"/>
            <w:noWrap/>
            <w:hideMark/>
          </w:tcPr>
          <w:p w14:paraId="4238EF22" w14:textId="77777777" w:rsidR="007F4362" w:rsidRPr="007F4362" w:rsidRDefault="007F4362" w:rsidP="007F4362">
            <w:pPr>
              <w:spacing w:after="0"/>
              <w:rPr>
                <w:szCs w:val="20"/>
              </w:rPr>
            </w:pPr>
            <w:r w:rsidRPr="007F4362">
              <w:rPr>
                <w:szCs w:val="20"/>
              </w:rPr>
              <w:t>77386266-9400151246</w:t>
            </w:r>
          </w:p>
        </w:tc>
        <w:tc>
          <w:tcPr>
            <w:tcW w:w="685" w:type="dxa"/>
          </w:tcPr>
          <w:p w14:paraId="1D3AC32C" w14:textId="77777777" w:rsidR="007F4362" w:rsidRPr="007F4362" w:rsidRDefault="007F4362" w:rsidP="007F4362">
            <w:pPr>
              <w:spacing w:after="0"/>
              <w:rPr>
                <w:szCs w:val="20"/>
              </w:rPr>
            </w:pPr>
            <w:r w:rsidRPr="007F4362">
              <w:rPr>
                <w:szCs w:val="20"/>
              </w:rPr>
              <w:t>2016</w:t>
            </w:r>
          </w:p>
        </w:tc>
      </w:tr>
      <w:tr w:rsidR="007F4362" w:rsidRPr="007F4362" w14:paraId="76B6EB3D" w14:textId="77777777" w:rsidTr="00EA67DA">
        <w:tc>
          <w:tcPr>
            <w:tcW w:w="2725" w:type="dxa"/>
            <w:noWrap/>
            <w:hideMark/>
          </w:tcPr>
          <w:p w14:paraId="1FB0624D" w14:textId="60FBC1CC" w:rsidR="007F4362" w:rsidRPr="007F4362" w:rsidRDefault="008E5CDC" w:rsidP="007F4362">
            <w:pPr>
              <w:spacing w:after="0"/>
              <w:jc w:val="left"/>
              <w:rPr>
                <w:szCs w:val="20"/>
              </w:rPr>
            </w:pPr>
            <w:r w:rsidRPr="007F4362">
              <w:rPr>
                <w:szCs w:val="20"/>
              </w:rPr>
              <w:t>Barbara Johnson</w:t>
            </w:r>
          </w:p>
        </w:tc>
        <w:tc>
          <w:tcPr>
            <w:tcW w:w="2388" w:type="dxa"/>
            <w:noWrap/>
            <w:hideMark/>
          </w:tcPr>
          <w:p w14:paraId="4CB7E83B" w14:textId="77777777" w:rsidR="007F4362" w:rsidRPr="007F4362" w:rsidRDefault="007F4362" w:rsidP="007F4362">
            <w:pPr>
              <w:spacing w:after="0"/>
              <w:jc w:val="left"/>
              <w:rPr>
                <w:szCs w:val="20"/>
              </w:rPr>
            </w:pPr>
            <w:r w:rsidRPr="007F4362">
              <w:rPr>
                <w:szCs w:val="20"/>
              </w:rPr>
              <w:t>Belair SA 5052</w:t>
            </w:r>
          </w:p>
        </w:tc>
        <w:tc>
          <w:tcPr>
            <w:tcW w:w="1366" w:type="dxa"/>
            <w:noWrap/>
            <w:hideMark/>
          </w:tcPr>
          <w:p w14:paraId="46550B7B" w14:textId="77777777" w:rsidR="007F4362" w:rsidRPr="007F4362" w:rsidRDefault="007F4362" w:rsidP="007F4362">
            <w:pPr>
              <w:spacing w:after="0"/>
              <w:ind w:right="280"/>
              <w:jc w:val="right"/>
              <w:rPr>
                <w:szCs w:val="20"/>
              </w:rPr>
            </w:pPr>
            <w:r w:rsidRPr="007F4362">
              <w:rPr>
                <w:szCs w:val="20"/>
              </w:rPr>
              <w:t>107.25</w:t>
            </w:r>
          </w:p>
        </w:tc>
        <w:tc>
          <w:tcPr>
            <w:tcW w:w="2186" w:type="dxa"/>
            <w:noWrap/>
            <w:hideMark/>
          </w:tcPr>
          <w:p w14:paraId="47A644AD" w14:textId="77777777" w:rsidR="007F4362" w:rsidRPr="007F4362" w:rsidRDefault="007F4362" w:rsidP="007F4362">
            <w:pPr>
              <w:spacing w:after="0"/>
              <w:rPr>
                <w:szCs w:val="20"/>
              </w:rPr>
            </w:pPr>
            <w:r w:rsidRPr="007F4362">
              <w:rPr>
                <w:szCs w:val="20"/>
              </w:rPr>
              <w:t>23739832-9002470541</w:t>
            </w:r>
          </w:p>
        </w:tc>
        <w:tc>
          <w:tcPr>
            <w:tcW w:w="685" w:type="dxa"/>
          </w:tcPr>
          <w:p w14:paraId="50A57644" w14:textId="77777777" w:rsidR="007F4362" w:rsidRPr="007F4362" w:rsidRDefault="007F4362" w:rsidP="007F4362">
            <w:pPr>
              <w:spacing w:after="0"/>
              <w:rPr>
                <w:szCs w:val="20"/>
              </w:rPr>
            </w:pPr>
            <w:r w:rsidRPr="007F4362">
              <w:rPr>
                <w:szCs w:val="20"/>
              </w:rPr>
              <w:t>2016</w:t>
            </w:r>
          </w:p>
        </w:tc>
      </w:tr>
      <w:tr w:rsidR="007F4362" w:rsidRPr="007F4362" w14:paraId="5104621E" w14:textId="77777777" w:rsidTr="00EA67DA">
        <w:tc>
          <w:tcPr>
            <w:tcW w:w="2725" w:type="dxa"/>
            <w:noWrap/>
            <w:hideMark/>
          </w:tcPr>
          <w:p w14:paraId="626B6983" w14:textId="6D9EE858" w:rsidR="007F4362" w:rsidRPr="007F4362" w:rsidRDefault="008E5CDC" w:rsidP="007F4362">
            <w:pPr>
              <w:spacing w:after="0"/>
              <w:jc w:val="left"/>
              <w:rPr>
                <w:szCs w:val="20"/>
              </w:rPr>
            </w:pPr>
            <w:r w:rsidRPr="007F4362">
              <w:rPr>
                <w:szCs w:val="20"/>
              </w:rPr>
              <w:t>Barbara Kish</w:t>
            </w:r>
          </w:p>
        </w:tc>
        <w:tc>
          <w:tcPr>
            <w:tcW w:w="2388" w:type="dxa"/>
            <w:noWrap/>
            <w:hideMark/>
          </w:tcPr>
          <w:p w14:paraId="4DBBA539" w14:textId="77777777" w:rsidR="007F4362" w:rsidRPr="007F4362" w:rsidRDefault="007F4362" w:rsidP="007F4362">
            <w:pPr>
              <w:spacing w:after="0"/>
              <w:jc w:val="left"/>
              <w:rPr>
                <w:szCs w:val="20"/>
              </w:rPr>
            </w:pPr>
            <w:r w:rsidRPr="007F4362">
              <w:rPr>
                <w:szCs w:val="20"/>
              </w:rPr>
              <w:t>WINDSOR GARDENS SA 5087</w:t>
            </w:r>
          </w:p>
        </w:tc>
        <w:tc>
          <w:tcPr>
            <w:tcW w:w="1366" w:type="dxa"/>
            <w:noWrap/>
            <w:hideMark/>
          </w:tcPr>
          <w:p w14:paraId="32BE655B" w14:textId="77777777" w:rsidR="007F4362" w:rsidRPr="007F4362" w:rsidRDefault="007F4362" w:rsidP="007F4362">
            <w:pPr>
              <w:spacing w:after="0"/>
              <w:ind w:right="280"/>
              <w:jc w:val="right"/>
              <w:rPr>
                <w:szCs w:val="20"/>
              </w:rPr>
            </w:pPr>
            <w:r w:rsidRPr="007F4362">
              <w:rPr>
                <w:szCs w:val="20"/>
              </w:rPr>
              <w:t>39.76</w:t>
            </w:r>
          </w:p>
        </w:tc>
        <w:tc>
          <w:tcPr>
            <w:tcW w:w="2186" w:type="dxa"/>
            <w:noWrap/>
            <w:hideMark/>
          </w:tcPr>
          <w:p w14:paraId="4D43323E" w14:textId="77777777" w:rsidR="007F4362" w:rsidRPr="007F4362" w:rsidRDefault="007F4362" w:rsidP="007F4362">
            <w:pPr>
              <w:spacing w:after="0"/>
              <w:rPr>
                <w:szCs w:val="20"/>
              </w:rPr>
            </w:pPr>
            <w:r w:rsidRPr="007F4362">
              <w:rPr>
                <w:szCs w:val="20"/>
              </w:rPr>
              <w:t>7093723794</w:t>
            </w:r>
          </w:p>
        </w:tc>
        <w:tc>
          <w:tcPr>
            <w:tcW w:w="685" w:type="dxa"/>
          </w:tcPr>
          <w:p w14:paraId="25EB5ABA" w14:textId="77777777" w:rsidR="007F4362" w:rsidRPr="007F4362" w:rsidRDefault="007F4362" w:rsidP="007F4362">
            <w:pPr>
              <w:spacing w:after="0"/>
              <w:rPr>
                <w:szCs w:val="20"/>
              </w:rPr>
            </w:pPr>
            <w:r w:rsidRPr="007F4362">
              <w:rPr>
                <w:szCs w:val="20"/>
              </w:rPr>
              <w:t>2016</w:t>
            </w:r>
          </w:p>
        </w:tc>
      </w:tr>
      <w:tr w:rsidR="007F4362" w:rsidRPr="007F4362" w14:paraId="0806C25A" w14:textId="77777777" w:rsidTr="00EA67DA">
        <w:tc>
          <w:tcPr>
            <w:tcW w:w="2725" w:type="dxa"/>
            <w:noWrap/>
            <w:hideMark/>
          </w:tcPr>
          <w:p w14:paraId="3034FCDB" w14:textId="4FB21987" w:rsidR="007F4362" w:rsidRPr="007F4362" w:rsidRDefault="008E5CDC" w:rsidP="007F4362">
            <w:pPr>
              <w:spacing w:after="0"/>
              <w:jc w:val="left"/>
              <w:rPr>
                <w:szCs w:val="20"/>
              </w:rPr>
            </w:pPr>
            <w:r w:rsidRPr="007F4362">
              <w:rPr>
                <w:szCs w:val="20"/>
              </w:rPr>
              <w:t>Barbara Nicholson</w:t>
            </w:r>
          </w:p>
        </w:tc>
        <w:tc>
          <w:tcPr>
            <w:tcW w:w="2388" w:type="dxa"/>
            <w:noWrap/>
            <w:hideMark/>
          </w:tcPr>
          <w:p w14:paraId="7BD51CDF" w14:textId="77777777" w:rsidR="007F4362" w:rsidRPr="007F4362" w:rsidRDefault="007F4362" w:rsidP="007F4362">
            <w:pPr>
              <w:spacing w:after="0"/>
              <w:jc w:val="left"/>
              <w:rPr>
                <w:szCs w:val="20"/>
              </w:rPr>
            </w:pPr>
            <w:r w:rsidRPr="007F4362">
              <w:rPr>
                <w:szCs w:val="20"/>
              </w:rPr>
              <w:t>PARKSIDE SA 5063</w:t>
            </w:r>
          </w:p>
        </w:tc>
        <w:tc>
          <w:tcPr>
            <w:tcW w:w="1366" w:type="dxa"/>
            <w:noWrap/>
            <w:hideMark/>
          </w:tcPr>
          <w:p w14:paraId="39C18382" w14:textId="77777777" w:rsidR="007F4362" w:rsidRPr="007F4362" w:rsidRDefault="007F4362" w:rsidP="007F4362">
            <w:pPr>
              <w:spacing w:after="0"/>
              <w:ind w:right="280"/>
              <w:jc w:val="right"/>
              <w:rPr>
                <w:szCs w:val="20"/>
              </w:rPr>
            </w:pPr>
            <w:r w:rsidRPr="007F4362">
              <w:rPr>
                <w:szCs w:val="20"/>
              </w:rPr>
              <w:t>195.39</w:t>
            </w:r>
          </w:p>
        </w:tc>
        <w:tc>
          <w:tcPr>
            <w:tcW w:w="2186" w:type="dxa"/>
            <w:noWrap/>
            <w:hideMark/>
          </w:tcPr>
          <w:p w14:paraId="4FDEECAA" w14:textId="77777777" w:rsidR="007F4362" w:rsidRPr="007F4362" w:rsidRDefault="007F4362" w:rsidP="007F4362">
            <w:pPr>
              <w:spacing w:after="0"/>
              <w:rPr>
                <w:szCs w:val="20"/>
              </w:rPr>
            </w:pPr>
            <w:r w:rsidRPr="007F4362">
              <w:rPr>
                <w:szCs w:val="20"/>
              </w:rPr>
              <w:t>7017674081-9143215718</w:t>
            </w:r>
          </w:p>
        </w:tc>
        <w:tc>
          <w:tcPr>
            <w:tcW w:w="685" w:type="dxa"/>
          </w:tcPr>
          <w:p w14:paraId="362A18D0" w14:textId="77777777" w:rsidR="007F4362" w:rsidRPr="007F4362" w:rsidRDefault="007F4362" w:rsidP="007F4362">
            <w:pPr>
              <w:spacing w:after="0"/>
              <w:rPr>
                <w:szCs w:val="20"/>
              </w:rPr>
            </w:pPr>
            <w:r w:rsidRPr="007F4362">
              <w:rPr>
                <w:szCs w:val="20"/>
              </w:rPr>
              <w:t>2016</w:t>
            </w:r>
          </w:p>
        </w:tc>
      </w:tr>
      <w:tr w:rsidR="007F4362" w:rsidRPr="007F4362" w14:paraId="243BC180" w14:textId="77777777" w:rsidTr="00EA67DA">
        <w:tc>
          <w:tcPr>
            <w:tcW w:w="2725" w:type="dxa"/>
            <w:noWrap/>
            <w:hideMark/>
          </w:tcPr>
          <w:p w14:paraId="065AA18F" w14:textId="1516B90B" w:rsidR="007F4362" w:rsidRPr="007F4362" w:rsidRDefault="008E5CDC" w:rsidP="007F4362">
            <w:pPr>
              <w:spacing w:after="0"/>
              <w:jc w:val="left"/>
              <w:rPr>
                <w:szCs w:val="20"/>
              </w:rPr>
            </w:pPr>
            <w:r w:rsidRPr="007F4362">
              <w:rPr>
                <w:szCs w:val="20"/>
              </w:rPr>
              <w:t>Barbara Schuster</w:t>
            </w:r>
          </w:p>
        </w:tc>
        <w:tc>
          <w:tcPr>
            <w:tcW w:w="2388" w:type="dxa"/>
            <w:noWrap/>
            <w:hideMark/>
          </w:tcPr>
          <w:p w14:paraId="5DF49A87" w14:textId="77777777" w:rsidR="007F4362" w:rsidRPr="007F4362" w:rsidRDefault="007F4362" w:rsidP="007F4362">
            <w:pPr>
              <w:spacing w:after="0"/>
              <w:jc w:val="left"/>
              <w:rPr>
                <w:szCs w:val="20"/>
              </w:rPr>
            </w:pPr>
            <w:r w:rsidRPr="007F4362">
              <w:rPr>
                <w:szCs w:val="20"/>
              </w:rPr>
              <w:t>FREELING SA 5372</w:t>
            </w:r>
          </w:p>
        </w:tc>
        <w:tc>
          <w:tcPr>
            <w:tcW w:w="1366" w:type="dxa"/>
            <w:noWrap/>
            <w:hideMark/>
          </w:tcPr>
          <w:p w14:paraId="0BD913FF" w14:textId="77777777" w:rsidR="007F4362" w:rsidRPr="007F4362" w:rsidRDefault="007F4362" w:rsidP="007F4362">
            <w:pPr>
              <w:spacing w:after="0"/>
              <w:ind w:right="280"/>
              <w:jc w:val="right"/>
              <w:rPr>
                <w:szCs w:val="20"/>
              </w:rPr>
            </w:pPr>
            <w:r w:rsidRPr="007F4362">
              <w:rPr>
                <w:szCs w:val="20"/>
              </w:rPr>
              <w:t>59.70</w:t>
            </w:r>
          </w:p>
        </w:tc>
        <w:tc>
          <w:tcPr>
            <w:tcW w:w="2186" w:type="dxa"/>
            <w:noWrap/>
            <w:hideMark/>
          </w:tcPr>
          <w:p w14:paraId="21E0E725" w14:textId="77777777" w:rsidR="007F4362" w:rsidRPr="007F4362" w:rsidRDefault="007F4362" w:rsidP="007F4362">
            <w:pPr>
              <w:spacing w:after="0"/>
              <w:rPr>
                <w:szCs w:val="20"/>
              </w:rPr>
            </w:pPr>
            <w:r w:rsidRPr="007F4362">
              <w:rPr>
                <w:szCs w:val="20"/>
              </w:rPr>
              <w:t>7026831714-9401800591</w:t>
            </w:r>
          </w:p>
        </w:tc>
        <w:tc>
          <w:tcPr>
            <w:tcW w:w="685" w:type="dxa"/>
          </w:tcPr>
          <w:p w14:paraId="4C10312F" w14:textId="77777777" w:rsidR="007F4362" w:rsidRPr="007F4362" w:rsidRDefault="007F4362" w:rsidP="007F4362">
            <w:pPr>
              <w:spacing w:after="0"/>
              <w:rPr>
                <w:szCs w:val="20"/>
              </w:rPr>
            </w:pPr>
            <w:r w:rsidRPr="007F4362">
              <w:rPr>
                <w:szCs w:val="20"/>
              </w:rPr>
              <w:t>2016</w:t>
            </w:r>
          </w:p>
        </w:tc>
      </w:tr>
      <w:tr w:rsidR="007F4362" w:rsidRPr="007F4362" w14:paraId="1DA68819" w14:textId="77777777" w:rsidTr="00EA67DA">
        <w:tc>
          <w:tcPr>
            <w:tcW w:w="2725" w:type="dxa"/>
            <w:noWrap/>
            <w:hideMark/>
          </w:tcPr>
          <w:p w14:paraId="237B14C8" w14:textId="700B2631" w:rsidR="007F4362" w:rsidRPr="007F4362" w:rsidRDefault="008E5CDC" w:rsidP="007F4362">
            <w:pPr>
              <w:spacing w:after="0"/>
              <w:jc w:val="left"/>
              <w:rPr>
                <w:szCs w:val="20"/>
              </w:rPr>
            </w:pPr>
            <w:r w:rsidRPr="007F4362">
              <w:rPr>
                <w:szCs w:val="20"/>
              </w:rPr>
              <w:t>Barbara-Ann Alexander</w:t>
            </w:r>
          </w:p>
        </w:tc>
        <w:tc>
          <w:tcPr>
            <w:tcW w:w="2388" w:type="dxa"/>
            <w:noWrap/>
            <w:hideMark/>
          </w:tcPr>
          <w:p w14:paraId="43D908DC" w14:textId="77777777" w:rsidR="007F4362" w:rsidRPr="007F4362" w:rsidRDefault="007F4362" w:rsidP="007F4362">
            <w:pPr>
              <w:spacing w:after="0"/>
              <w:jc w:val="left"/>
              <w:rPr>
                <w:szCs w:val="20"/>
              </w:rPr>
            </w:pPr>
            <w:r w:rsidRPr="007F4362">
              <w:rPr>
                <w:szCs w:val="20"/>
              </w:rPr>
              <w:t>GOOLWA SA 5214</w:t>
            </w:r>
          </w:p>
        </w:tc>
        <w:tc>
          <w:tcPr>
            <w:tcW w:w="1366" w:type="dxa"/>
            <w:noWrap/>
            <w:hideMark/>
          </w:tcPr>
          <w:p w14:paraId="7835AF58" w14:textId="77777777" w:rsidR="007F4362" w:rsidRPr="007F4362" w:rsidRDefault="007F4362" w:rsidP="007F4362">
            <w:pPr>
              <w:spacing w:after="0"/>
              <w:ind w:right="280"/>
              <w:jc w:val="right"/>
              <w:rPr>
                <w:szCs w:val="20"/>
              </w:rPr>
            </w:pPr>
            <w:r w:rsidRPr="007F4362">
              <w:rPr>
                <w:szCs w:val="20"/>
              </w:rPr>
              <w:t>29.67</w:t>
            </w:r>
          </w:p>
        </w:tc>
        <w:tc>
          <w:tcPr>
            <w:tcW w:w="2186" w:type="dxa"/>
            <w:noWrap/>
            <w:hideMark/>
          </w:tcPr>
          <w:p w14:paraId="3E94B17D" w14:textId="77777777" w:rsidR="007F4362" w:rsidRPr="007F4362" w:rsidRDefault="007F4362" w:rsidP="007F4362">
            <w:pPr>
              <w:spacing w:after="0"/>
              <w:rPr>
                <w:szCs w:val="20"/>
              </w:rPr>
            </w:pPr>
            <w:r w:rsidRPr="007F4362">
              <w:rPr>
                <w:szCs w:val="20"/>
              </w:rPr>
              <w:t>87223947-9109396528</w:t>
            </w:r>
          </w:p>
        </w:tc>
        <w:tc>
          <w:tcPr>
            <w:tcW w:w="685" w:type="dxa"/>
          </w:tcPr>
          <w:p w14:paraId="6969DF40" w14:textId="77777777" w:rsidR="007F4362" w:rsidRPr="007F4362" w:rsidRDefault="007F4362" w:rsidP="007F4362">
            <w:pPr>
              <w:spacing w:after="0"/>
              <w:rPr>
                <w:szCs w:val="20"/>
              </w:rPr>
            </w:pPr>
            <w:r w:rsidRPr="007F4362">
              <w:rPr>
                <w:szCs w:val="20"/>
              </w:rPr>
              <w:t>2016</w:t>
            </w:r>
          </w:p>
        </w:tc>
      </w:tr>
      <w:tr w:rsidR="007F4362" w:rsidRPr="007F4362" w14:paraId="51FE77CE" w14:textId="77777777" w:rsidTr="00EA67DA">
        <w:tc>
          <w:tcPr>
            <w:tcW w:w="2725" w:type="dxa"/>
            <w:noWrap/>
            <w:hideMark/>
          </w:tcPr>
          <w:p w14:paraId="18BFE580" w14:textId="01C0639A" w:rsidR="007F4362" w:rsidRPr="007F4362" w:rsidRDefault="008E5CDC" w:rsidP="007F4362">
            <w:pPr>
              <w:spacing w:after="0"/>
              <w:jc w:val="left"/>
              <w:rPr>
                <w:szCs w:val="20"/>
              </w:rPr>
            </w:pPr>
            <w:r w:rsidRPr="007F4362">
              <w:rPr>
                <w:szCs w:val="20"/>
              </w:rPr>
              <w:t>Barbel Allen</w:t>
            </w:r>
          </w:p>
        </w:tc>
        <w:tc>
          <w:tcPr>
            <w:tcW w:w="2388" w:type="dxa"/>
            <w:noWrap/>
            <w:hideMark/>
          </w:tcPr>
          <w:p w14:paraId="14D41EBE" w14:textId="77777777" w:rsidR="007F4362" w:rsidRPr="007F4362" w:rsidRDefault="007F4362" w:rsidP="007F4362">
            <w:pPr>
              <w:spacing w:after="0"/>
              <w:jc w:val="left"/>
              <w:rPr>
                <w:szCs w:val="20"/>
              </w:rPr>
            </w:pPr>
            <w:r w:rsidRPr="007F4362">
              <w:rPr>
                <w:szCs w:val="20"/>
              </w:rPr>
              <w:t>PORT LINCOLN SA 5606</w:t>
            </w:r>
          </w:p>
        </w:tc>
        <w:tc>
          <w:tcPr>
            <w:tcW w:w="1366" w:type="dxa"/>
            <w:noWrap/>
            <w:hideMark/>
          </w:tcPr>
          <w:p w14:paraId="28AC1E31" w14:textId="77777777" w:rsidR="007F4362" w:rsidRPr="007F4362" w:rsidRDefault="007F4362" w:rsidP="007F4362">
            <w:pPr>
              <w:spacing w:after="0"/>
              <w:ind w:right="280"/>
              <w:jc w:val="right"/>
              <w:rPr>
                <w:szCs w:val="20"/>
              </w:rPr>
            </w:pPr>
            <w:r w:rsidRPr="007F4362">
              <w:rPr>
                <w:szCs w:val="20"/>
              </w:rPr>
              <w:t>28.68</w:t>
            </w:r>
          </w:p>
        </w:tc>
        <w:tc>
          <w:tcPr>
            <w:tcW w:w="2186" w:type="dxa"/>
            <w:noWrap/>
            <w:hideMark/>
          </w:tcPr>
          <w:p w14:paraId="6E0EF5FF" w14:textId="77777777" w:rsidR="007F4362" w:rsidRPr="007F4362" w:rsidRDefault="007F4362" w:rsidP="007F4362">
            <w:pPr>
              <w:spacing w:after="0"/>
              <w:rPr>
                <w:szCs w:val="20"/>
              </w:rPr>
            </w:pPr>
            <w:r w:rsidRPr="007F4362">
              <w:rPr>
                <w:szCs w:val="20"/>
              </w:rPr>
              <w:t>7004168873-9121899633</w:t>
            </w:r>
          </w:p>
        </w:tc>
        <w:tc>
          <w:tcPr>
            <w:tcW w:w="685" w:type="dxa"/>
          </w:tcPr>
          <w:p w14:paraId="4F001A51" w14:textId="77777777" w:rsidR="007F4362" w:rsidRPr="007F4362" w:rsidRDefault="007F4362" w:rsidP="007F4362">
            <w:pPr>
              <w:spacing w:after="0"/>
              <w:rPr>
                <w:szCs w:val="20"/>
              </w:rPr>
            </w:pPr>
            <w:r w:rsidRPr="007F4362">
              <w:rPr>
                <w:szCs w:val="20"/>
              </w:rPr>
              <w:t>2016</w:t>
            </w:r>
          </w:p>
        </w:tc>
      </w:tr>
      <w:tr w:rsidR="007F4362" w:rsidRPr="007F4362" w14:paraId="39172FCB" w14:textId="77777777" w:rsidTr="00EA67DA">
        <w:tc>
          <w:tcPr>
            <w:tcW w:w="2725" w:type="dxa"/>
            <w:noWrap/>
            <w:hideMark/>
          </w:tcPr>
          <w:p w14:paraId="2A4706A2" w14:textId="41C2E922" w:rsidR="007F4362" w:rsidRPr="007F4362" w:rsidRDefault="008E5CDC" w:rsidP="007F4362">
            <w:pPr>
              <w:spacing w:after="0"/>
              <w:jc w:val="left"/>
              <w:rPr>
                <w:szCs w:val="20"/>
              </w:rPr>
            </w:pPr>
            <w:r w:rsidRPr="007F4362">
              <w:rPr>
                <w:szCs w:val="20"/>
              </w:rPr>
              <w:t>Bargain Bicycles Pty Ltd</w:t>
            </w:r>
          </w:p>
        </w:tc>
        <w:tc>
          <w:tcPr>
            <w:tcW w:w="2388" w:type="dxa"/>
            <w:noWrap/>
            <w:hideMark/>
          </w:tcPr>
          <w:p w14:paraId="01D644CE"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141A3F0C" w14:textId="77777777" w:rsidR="007F4362" w:rsidRPr="007F4362" w:rsidRDefault="007F4362" w:rsidP="007F4362">
            <w:pPr>
              <w:spacing w:after="0"/>
              <w:ind w:right="280"/>
              <w:jc w:val="right"/>
              <w:rPr>
                <w:szCs w:val="20"/>
              </w:rPr>
            </w:pPr>
            <w:r w:rsidRPr="007F4362">
              <w:rPr>
                <w:szCs w:val="20"/>
              </w:rPr>
              <w:t>955.94</w:t>
            </w:r>
          </w:p>
        </w:tc>
        <w:tc>
          <w:tcPr>
            <w:tcW w:w="2186" w:type="dxa"/>
            <w:noWrap/>
            <w:hideMark/>
          </w:tcPr>
          <w:p w14:paraId="4DF16948" w14:textId="77777777" w:rsidR="007F4362" w:rsidRPr="007F4362" w:rsidRDefault="007F4362" w:rsidP="007F4362">
            <w:pPr>
              <w:spacing w:after="0"/>
              <w:rPr>
                <w:szCs w:val="20"/>
              </w:rPr>
            </w:pPr>
            <w:r w:rsidRPr="007F4362">
              <w:rPr>
                <w:szCs w:val="20"/>
              </w:rPr>
              <w:t>7018347554-9400186616</w:t>
            </w:r>
          </w:p>
        </w:tc>
        <w:tc>
          <w:tcPr>
            <w:tcW w:w="685" w:type="dxa"/>
          </w:tcPr>
          <w:p w14:paraId="4160C94C" w14:textId="77777777" w:rsidR="007F4362" w:rsidRPr="007F4362" w:rsidRDefault="007F4362" w:rsidP="007F4362">
            <w:pPr>
              <w:spacing w:after="0"/>
              <w:rPr>
                <w:szCs w:val="20"/>
              </w:rPr>
            </w:pPr>
            <w:r w:rsidRPr="007F4362">
              <w:rPr>
                <w:szCs w:val="20"/>
              </w:rPr>
              <w:t>2016</w:t>
            </w:r>
          </w:p>
        </w:tc>
      </w:tr>
      <w:tr w:rsidR="007F4362" w:rsidRPr="007F4362" w14:paraId="17A60F18" w14:textId="77777777" w:rsidTr="00EA67DA">
        <w:tc>
          <w:tcPr>
            <w:tcW w:w="2725" w:type="dxa"/>
            <w:noWrap/>
            <w:hideMark/>
          </w:tcPr>
          <w:p w14:paraId="499147A7" w14:textId="765FC954" w:rsidR="007F4362" w:rsidRPr="007F4362" w:rsidRDefault="008E5CDC" w:rsidP="007F4362">
            <w:pPr>
              <w:spacing w:after="0"/>
              <w:jc w:val="left"/>
              <w:rPr>
                <w:szCs w:val="20"/>
              </w:rPr>
            </w:pPr>
            <w:r w:rsidRPr="007F4362">
              <w:rPr>
                <w:szCs w:val="20"/>
              </w:rPr>
              <w:t xml:space="preserve">Barry </w:t>
            </w:r>
            <w:proofErr w:type="spellStart"/>
            <w:r w:rsidRPr="007F4362">
              <w:rPr>
                <w:szCs w:val="20"/>
              </w:rPr>
              <w:t>Egginton</w:t>
            </w:r>
            <w:proofErr w:type="spellEnd"/>
          </w:p>
        </w:tc>
        <w:tc>
          <w:tcPr>
            <w:tcW w:w="2388" w:type="dxa"/>
            <w:noWrap/>
            <w:hideMark/>
          </w:tcPr>
          <w:p w14:paraId="6576A164" w14:textId="77777777" w:rsidR="007F4362" w:rsidRPr="007F4362" w:rsidRDefault="007F4362" w:rsidP="007F4362">
            <w:pPr>
              <w:spacing w:after="0"/>
              <w:jc w:val="left"/>
              <w:rPr>
                <w:szCs w:val="20"/>
              </w:rPr>
            </w:pPr>
            <w:r w:rsidRPr="007F4362">
              <w:rPr>
                <w:szCs w:val="20"/>
              </w:rPr>
              <w:t>PROSPECT SA 5082</w:t>
            </w:r>
          </w:p>
        </w:tc>
        <w:tc>
          <w:tcPr>
            <w:tcW w:w="1366" w:type="dxa"/>
            <w:noWrap/>
            <w:hideMark/>
          </w:tcPr>
          <w:p w14:paraId="131A5D5C" w14:textId="77777777" w:rsidR="007F4362" w:rsidRPr="007F4362" w:rsidRDefault="007F4362" w:rsidP="007F4362">
            <w:pPr>
              <w:spacing w:after="0"/>
              <w:ind w:right="280"/>
              <w:jc w:val="right"/>
              <w:rPr>
                <w:szCs w:val="20"/>
              </w:rPr>
            </w:pPr>
            <w:r w:rsidRPr="007F4362">
              <w:rPr>
                <w:szCs w:val="20"/>
              </w:rPr>
              <w:t>265.71</w:t>
            </w:r>
          </w:p>
        </w:tc>
        <w:tc>
          <w:tcPr>
            <w:tcW w:w="2186" w:type="dxa"/>
            <w:noWrap/>
            <w:hideMark/>
          </w:tcPr>
          <w:p w14:paraId="757C58B4" w14:textId="77777777" w:rsidR="007F4362" w:rsidRPr="007F4362" w:rsidRDefault="007F4362" w:rsidP="007F4362">
            <w:pPr>
              <w:spacing w:after="0"/>
              <w:rPr>
                <w:szCs w:val="20"/>
              </w:rPr>
            </w:pPr>
            <w:r w:rsidRPr="007F4362">
              <w:rPr>
                <w:szCs w:val="20"/>
              </w:rPr>
              <w:t>7026007661-9401514635</w:t>
            </w:r>
          </w:p>
        </w:tc>
        <w:tc>
          <w:tcPr>
            <w:tcW w:w="685" w:type="dxa"/>
          </w:tcPr>
          <w:p w14:paraId="3E63D9C4" w14:textId="77777777" w:rsidR="007F4362" w:rsidRPr="007F4362" w:rsidRDefault="007F4362" w:rsidP="007F4362">
            <w:pPr>
              <w:spacing w:after="0"/>
              <w:rPr>
                <w:szCs w:val="20"/>
              </w:rPr>
            </w:pPr>
            <w:r w:rsidRPr="007F4362">
              <w:rPr>
                <w:szCs w:val="20"/>
              </w:rPr>
              <w:t>2016</w:t>
            </w:r>
          </w:p>
        </w:tc>
      </w:tr>
      <w:tr w:rsidR="007F4362" w:rsidRPr="007F4362" w14:paraId="314CD97C" w14:textId="77777777" w:rsidTr="00EA67DA">
        <w:tc>
          <w:tcPr>
            <w:tcW w:w="2725" w:type="dxa"/>
            <w:noWrap/>
            <w:hideMark/>
          </w:tcPr>
          <w:p w14:paraId="589DCBDB" w14:textId="5D0D0DB7" w:rsidR="007F4362" w:rsidRPr="007F4362" w:rsidRDefault="008E5CDC" w:rsidP="007F4362">
            <w:pPr>
              <w:spacing w:after="0"/>
              <w:jc w:val="left"/>
              <w:rPr>
                <w:szCs w:val="20"/>
              </w:rPr>
            </w:pPr>
            <w:r w:rsidRPr="007F4362">
              <w:rPr>
                <w:szCs w:val="20"/>
              </w:rPr>
              <w:t>Barry James Johns</w:t>
            </w:r>
          </w:p>
        </w:tc>
        <w:tc>
          <w:tcPr>
            <w:tcW w:w="2388" w:type="dxa"/>
            <w:noWrap/>
            <w:hideMark/>
          </w:tcPr>
          <w:p w14:paraId="38A27CFB" w14:textId="77777777" w:rsidR="007F4362" w:rsidRPr="007F4362" w:rsidRDefault="007F4362" w:rsidP="007F4362">
            <w:pPr>
              <w:spacing w:after="0"/>
              <w:jc w:val="left"/>
              <w:rPr>
                <w:szCs w:val="20"/>
              </w:rPr>
            </w:pPr>
            <w:r w:rsidRPr="007F4362">
              <w:rPr>
                <w:szCs w:val="20"/>
              </w:rPr>
              <w:t>WHITWARTA SA 5461</w:t>
            </w:r>
          </w:p>
        </w:tc>
        <w:tc>
          <w:tcPr>
            <w:tcW w:w="1366" w:type="dxa"/>
            <w:noWrap/>
            <w:hideMark/>
          </w:tcPr>
          <w:p w14:paraId="4CA17CA7" w14:textId="77777777" w:rsidR="007F4362" w:rsidRPr="007F4362" w:rsidRDefault="007F4362" w:rsidP="007F4362">
            <w:pPr>
              <w:spacing w:after="0"/>
              <w:ind w:right="280"/>
              <w:jc w:val="right"/>
              <w:rPr>
                <w:szCs w:val="20"/>
              </w:rPr>
            </w:pPr>
            <w:r w:rsidRPr="007F4362">
              <w:rPr>
                <w:szCs w:val="20"/>
              </w:rPr>
              <w:t>64.61</w:t>
            </w:r>
          </w:p>
        </w:tc>
        <w:tc>
          <w:tcPr>
            <w:tcW w:w="2186" w:type="dxa"/>
            <w:noWrap/>
            <w:hideMark/>
          </w:tcPr>
          <w:p w14:paraId="6A37F9D8" w14:textId="77777777" w:rsidR="007F4362" w:rsidRPr="007F4362" w:rsidRDefault="007F4362" w:rsidP="007F4362">
            <w:pPr>
              <w:spacing w:after="0"/>
              <w:rPr>
                <w:szCs w:val="20"/>
              </w:rPr>
            </w:pPr>
            <w:r w:rsidRPr="007F4362">
              <w:rPr>
                <w:szCs w:val="20"/>
              </w:rPr>
              <w:t>56307929-9035795350</w:t>
            </w:r>
          </w:p>
        </w:tc>
        <w:tc>
          <w:tcPr>
            <w:tcW w:w="685" w:type="dxa"/>
          </w:tcPr>
          <w:p w14:paraId="0078B1E2" w14:textId="77777777" w:rsidR="007F4362" w:rsidRPr="007F4362" w:rsidRDefault="007F4362" w:rsidP="007F4362">
            <w:pPr>
              <w:spacing w:after="0"/>
              <w:rPr>
                <w:szCs w:val="20"/>
              </w:rPr>
            </w:pPr>
            <w:r w:rsidRPr="007F4362">
              <w:rPr>
                <w:szCs w:val="20"/>
              </w:rPr>
              <w:t>2016</w:t>
            </w:r>
          </w:p>
        </w:tc>
      </w:tr>
      <w:tr w:rsidR="007F4362" w:rsidRPr="007F4362" w14:paraId="7F37FF87" w14:textId="77777777" w:rsidTr="00EA67DA">
        <w:tc>
          <w:tcPr>
            <w:tcW w:w="2725" w:type="dxa"/>
            <w:noWrap/>
            <w:hideMark/>
          </w:tcPr>
          <w:p w14:paraId="6C402E3B" w14:textId="57362720" w:rsidR="007F4362" w:rsidRPr="007F4362" w:rsidRDefault="008E5CDC" w:rsidP="007F4362">
            <w:pPr>
              <w:spacing w:after="0"/>
              <w:jc w:val="left"/>
              <w:rPr>
                <w:szCs w:val="20"/>
              </w:rPr>
            </w:pPr>
            <w:r w:rsidRPr="007F4362">
              <w:rPr>
                <w:szCs w:val="20"/>
              </w:rPr>
              <w:t>Barry Mumford</w:t>
            </w:r>
          </w:p>
        </w:tc>
        <w:tc>
          <w:tcPr>
            <w:tcW w:w="2388" w:type="dxa"/>
            <w:noWrap/>
            <w:hideMark/>
          </w:tcPr>
          <w:p w14:paraId="753A7E03" w14:textId="77777777" w:rsidR="007F4362" w:rsidRPr="007F4362" w:rsidRDefault="007F4362" w:rsidP="007F4362">
            <w:pPr>
              <w:spacing w:after="0"/>
              <w:jc w:val="left"/>
              <w:rPr>
                <w:szCs w:val="20"/>
              </w:rPr>
            </w:pPr>
            <w:r w:rsidRPr="007F4362">
              <w:rPr>
                <w:szCs w:val="20"/>
              </w:rPr>
              <w:t>REDWOOD PARK SA 5097</w:t>
            </w:r>
          </w:p>
        </w:tc>
        <w:tc>
          <w:tcPr>
            <w:tcW w:w="1366" w:type="dxa"/>
            <w:noWrap/>
            <w:hideMark/>
          </w:tcPr>
          <w:p w14:paraId="600122F6" w14:textId="77777777" w:rsidR="007F4362" w:rsidRPr="007F4362" w:rsidRDefault="007F4362" w:rsidP="007F4362">
            <w:pPr>
              <w:spacing w:after="0"/>
              <w:ind w:right="280"/>
              <w:jc w:val="right"/>
              <w:rPr>
                <w:szCs w:val="20"/>
              </w:rPr>
            </w:pPr>
            <w:r w:rsidRPr="007F4362">
              <w:rPr>
                <w:szCs w:val="20"/>
              </w:rPr>
              <w:t>39.15</w:t>
            </w:r>
          </w:p>
        </w:tc>
        <w:tc>
          <w:tcPr>
            <w:tcW w:w="2186" w:type="dxa"/>
            <w:noWrap/>
            <w:hideMark/>
          </w:tcPr>
          <w:p w14:paraId="26A72A89" w14:textId="77777777" w:rsidR="007F4362" w:rsidRPr="007F4362" w:rsidRDefault="007F4362" w:rsidP="007F4362">
            <w:pPr>
              <w:spacing w:after="0"/>
              <w:rPr>
                <w:szCs w:val="20"/>
              </w:rPr>
            </w:pPr>
            <w:r w:rsidRPr="007F4362">
              <w:rPr>
                <w:szCs w:val="20"/>
              </w:rPr>
              <w:t>7002393119-9118825688</w:t>
            </w:r>
          </w:p>
        </w:tc>
        <w:tc>
          <w:tcPr>
            <w:tcW w:w="685" w:type="dxa"/>
          </w:tcPr>
          <w:p w14:paraId="76178436" w14:textId="77777777" w:rsidR="007F4362" w:rsidRPr="007F4362" w:rsidRDefault="007F4362" w:rsidP="007F4362">
            <w:pPr>
              <w:spacing w:after="0"/>
              <w:rPr>
                <w:szCs w:val="20"/>
              </w:rPr>
            </w:pPr>
            <w:r w:rsidRPr="007F4362">
              <w:rPr>
                <w:szCs w:val="20"/>
              </w:rPr>
              <w:t>2016</w:t>
            </w:r>
          </w:p>
        </w:tc>
      </w:tr>
      <w:tr w:rsidR="007F4362" w:rsidRPr="007F4362" w14:paraId="13BCE7B4" w14:textId="77777777" w:rsidTr="00EA67DA">
        <w:tc>
          <w:tcPr>
            <w:tcW w:w="2725" w:type="dxa"/>
            <w:noWrap/>
            <w:hideMark/>
          </w:tcPr>
          <w:p w14:paraId="2252DE3F" w14:textId="1D664A9E" w:rsidR="007F4362" w:rsidRPr="007F4362" w:rsidRDefault="008E5CDC" w:rsidP="007F4362">
            <w:pPr>
              <w:spacing w:after="0"/>
              <w:jc w:val="left"/>
              <w:rPr>
                <w:szCs w:val="20"/>
              </w:rPr>
            </w:pPr>
            <w:r w:rsidRPr="007F4362">
              <w:rPr>
                <w:szCs w:val="20"/>
              </w:rPr>
              <w:t>Barry Parker Rogers</w:t>
            </w:r>
          </w:p>
        </w:tc>
        <w:tc>
          <w:tcPr>
            <w:tcW w:w="2388" w:type="dxa"/>
            <w:noWrap/>
            <w:hideMark/>
          </w:tcPr>
          <w:p w14:paraId="6024E8A2" w14:textId="77777777" w:rsidR="007F4362" w:rsidRPr="007F4362" w:rsidRDefault="007F4362" w:rsidP="007F4362">
            <w:pPr>
              <w:spacing w:after="0"/>
              <w:jc w:val="left"/>
              <w:rPr>
                <w:szCs w:val="20"/>
              </w:rPr>
            </w:pPr>
            <w:r w:rsidRPr="007F4362">
              <w:rPr>
                <w:szCs w:val="20"/>
              </w:rPr>
              <w:t>MOUNT GAMBIER SA 5290</w:t>
            </w:r>
          </w:p>
        </w:tc>
        <w:tc>
          <w:tcPr>
            <w:tcW w:w="1366" w:type="dxa"/>
            <w:noWrap/>
            <w:hideMark/>
          </w:tcPr>
          <w:p w14:paraId="02FD6F37" w14:textId="77777777" w:rsidR="007F4362" w:rsidRPr="007F4362" w:rsidRDefault="007F4362" w:rsidP="007F4362">
            <w:pPr>
              <w:spacing w:after="0"/>
              <w:ind w:right="280"/>
              <w:jc w:val="right"/>
              <w:rPr>
                <w:szCs w:val="20"/>
              </w:rPr>
            </w:pPr>
            <w:r w:rsidRPr="007F4362">
              <w:rPr>
                <w:szCs w:val="20"/>
              </w:rPr>
              <w:t>29.02</w:t>
            </w:r>
          </w:p>
        </w:tc>
        <w:tc>
          <w:tcPr>
            <w:tcW w:w="2186" w:type="dxa"/>
            <w:noWrap/>
            <w:hideMark/>
          </w:tcPr>
          <w:p w14:paraId="4FA034B8" w14:textId="77777777" w:rsidR="007F4362" w:rsidRPr="007F4362" w:rsidRDefault="007F4362" w:rsidP="007F4362">
            <w:pPr>
              <w:spacing w:after="0"/>
              <w:rPr>
                <w:szCs w:val="20"/>
              </w:rPr>
            </w:pPr>
            <w:r w:rsidRPr="007F4362">
              <w:rPr>
                <w:szCs w:val="20"/>
              </w:rPr>
              <w:t>91908913-9073825363</w:t>
            </w:r>
          </w:p>
        </w:tc>
        <w:tc>
          <w:tcPr>
            <w:tcW w:w="685" w:type="dxa"/>
          </w:tcPr>
          <w:p w14:paraId="50136956" w14:textId="77777777" w:rsidR="007F4362" w:rsidRPr="007F4362" w:rsidRDefault="007F4362" w:rsidP="007F4362">
            <w:pPr>
              <w:spacing w:after="0"/>
              <w:rPr>
                <w:szCs w:val="20"/>
              </w:rPr>
            </w:pPr>
            <w:r w:rsidRPr="007F4362">
              <w:rPr>
                <w:szCs w:val="20"/>
              </w:rPr>
              <w:t>2016</w:t>
            </w:r>
          </w:p>
        </w:tc>
      </w:tr>
      <w:tr w:rsidR="007F4362" w:rsidRPr="007F4362" w14:paraId="50F377F4" w14:textId="77777777" w:rsidTr="00EA67DA">
        <w:tc>
          <w:tcPr>
            <w:tcW w:w="2725" w:type="dxa"/>
            <w:noWrap/>
            <w:hideMark/>
          </w:tcPr>
          <w:p w14:paraId="5111A79A" w14:textId="32180930" w:rsidR="007F4362" w:rsidRPr="007F4362" w:rsidRDefault="008E5CDC" w:rsidP="007F4362">
            <w:pPr>
              <w:spacing w:after="0"/>
              <w:jc w:val="left"/>
              <w:rPr>
                <w:szCs w:val="20"/>
              </w:rPr>
            </w:pPr>
            <w:r w:rsidRPr="007F4362">
              <w:rPr>
                <w:szCs w:val="20"/>
              </w:rPr>
              <w:t>Bd Greenhough &amp; Et Quinn</w:t>
            </w:r>
          </w:p>
        </w:tc>
        <w:tc>
          <w:tcPr>
            <w:tcW w:w="2388" w:type="dxa"/>
            <w:noWrap/>
            <w:hideMark/>
          </w:tcPr>
          <w:p w14:paraId="2D57962A" w14:textId="77777777" w:rsidR="007F4362" w:rsidRPr="007F4362" w:rsidRDefault="007F4362" w:rsidP="007F4362">
            <w:pPr>
              <w:spacing w:after="0"/>
              <w:jc w:val="left"/>
              <w:rPr>
                <w:szCs w:val="20"/>
              </w:rPr>
            </w:pPr>
            <w:r w:rsidRPr="007F4362">
              <w:rPr>
                <w:szCs w:val="20"/>
              </w:rPr>
              <w:t>MALVERN SA 5061</w:t>
            </w:r>
          </w:p>
        </w:tc>
        <w:tc>
          <w:tcPr>
            <w:tcW w:w="1366" w:type="dxa"/>
            <w:noWrap/>
            <w:hideMark/>
          </w:tcPr>
          <w:p w14:paraId="14288D39" w14:textId="77777777" w:rsidR="007F4362" w:rsidRPr="007F4362" w:rsidRDefault="007F4362" w:rsidP="007F4362">
            <w:pPr>
              <w:spacing w:after="0"/>
              <w:ind w:right="280"/>
              <w:jc w:val="right"/>
              <w:rPr>
                <w:szCs w:val="20"/>
              </w:rPr>
            </w:pPr>
            <w:r w:rsidRPr="007F4362">
              <w:rPr>
                <w:szCs w:val="20"/>
              </w:rPr>
              <w:t>455.21</w:t>
            </w:r>
          </w:p>
        </w:tc>
        <w:tc>
          <w:tcPr>
            <w:tcW w:w="2186" w:type="dxa"/>
            <w:noWrap/>
            <w:hideMark/>
          </w:tcPr>
          <w:p w14:paraId="72BE6D84" w14:textId="77777777" w:rsidR="007F4362" w:rsidRPr="007F4362" w:rsidRDefault="007F4362" w:rsidP="007F4362">
            <w:pPr>
              <w:spacing w:after="0"/>
              <w:rPr>
                <w:szCs w:val="20"/>
              </w:rPr>
            </w:pPr>
            <w:r w:rsidRPr="007F4362">
              <w:rPr>
                <w:szCs w:val="20"/>
              </w:rPr>
              <w:t>94960820-9079772751</w:t>
            </w:r>
          </w:p>
        </w:tc>
        <w:tc>
          <w:tcPr>
            <w:tcW w:w="685" w:type="dxa"/>
          </w:tcPr>
          <w:p w14:paraId="0E7C486F" w14:textId="77777777" w:rsidR="007F4362" w:rsidRPr="007F4362" w:rsidRDefault="007F4362" w:rsidP="007F4362">
            <w:pPr>
              <w:spacing w:after="0"/>
              <w:rPr>
                <w:szCs w:val="20"/>
              </w:rPr>
            </w:pPr>
            <w:r w:rsidRPr="007F4362">
              <w:rPr>
                <w:szCs w:val="20"/>
              </w:rPr>
              <w:t>2016</w:t>
            </w:r>
          </w:p>
        </w:tc>
      </w:tr>
      <w:tr w:rsidR="007F4362" w:rsidRPr="007F4362" w14:paraId="7D8F08DE" w14:textId="77777777" w:rsidTr="00EA67DA">
        <w:tc>
          <w:tcPr>
            <w:tcW w:w="2725" w:type="dxa"/>
            <w:noWrap/>
            <w:hideMark/>
          </w:tcPr>
          <w:p w14:paraId="274DBD3C" w14:textId="35070B28" w:rsidR="007F4362" w:rsidRPr="007F4362" w:rsidRDefault="008E5CDC" w:rsidP="007F4362">
            <w:pPr>
              <w:spacing w:after="0"/>
              <w:jc w:val="left"/>
              <w:rPr>
                <w:szCs w:val="20"/>
              </w:rPr>
            </w:pPr>
            <w:proofErr w:type="spellStart"/>
            <w:r w:rsidRPr="007F4362">
              <w:rPr>
                <w:szCs w:val="20"/>
              </w:rPr>
              <w:t>Bdo</w:t>
            </w:r>
            <w:proofErr w:type="spellEnd"/>
            <w:r w:rsidRPr="007F4362">
              <w:rPr>
                <w:szCs w:val="20"/>
              </w:rPr>
              <w:t xml:space="preserve"> Australia Pty Ltd Business</w:t>
            </w:r>
          </w:p>
        </w:tc>
        <w:tc>
          <w:tcPr>
            <w:tcW w:w="2388" w:type="dxa"/>
            <w:noWrap/>
            <w:hideMark/>
          </w:tcPr>
          <w:p w14:paraId="6C61685B"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6FED68C9" w14:textId="77777777" w:rsidR="007F4362" w:rsidRPr="007F4362" w:rsidRDefault="007F4362" w:rsidP="007F4362">
            <w:pPr>
              <w:spacing w:after="0"/>
              <w:ind w:right="280"/>
              <w:jc w:val="right"/>
              <w:rPr>
                <w:szCs w:val="20"/>
              </w:rPr>
            </w:pPr>
            <w:r w:rsidRPr="007F4362">
              <w:rPr>
                <w:szCs w:val="20"/>
              </w:rPr>
              <w:t>11.89</w:t>
            </w:r>
          </w:p>
        </w:tc>
        <w:tc>
          <w:tcPr>
            <w:tcW w:w="2186" w:type="dxa"/>
            <w:noWrap/>
            <w:hideMark/>
          </w:tcPr>
          <w:p w14:paraId="01D9DF6F" w14:textId="77777777" w:rsidR="007F4362" w:rsidRPr="007F4362" w:rsidRDefault="007F4362" w:rsidP="007F4362">
            <w:pPr>
              <w:spacing w:after="0"/>
              <w:rPr>
                <w:szCs w:val="20"/>
              </w:rPr>
            </w:pPr>
            <w:r w:rsidRPr="007F4362">
              <w:rPr>
                <w:szCs w:val="20"/>
              </w:rPr>
              <w:t>7031068435-9402156381</w:t>
            </w:r>
          </w:p>
        </w:tc>
        <w:tc>
          <w:tcPr>
            <w:tcW w:w="685" w:type="dxa"/>
          </w:tcPr>
          <w:p w14:paraId="1E5D54E8" w14:textId="77777777" w:rsidR="007F4362" w:rsidRPr="007F4362" w:rsidRDefault="007F4362" w:rsidP="007F4362">
            <w:pPr>
              <w:spacing w:after="0"/>
              <w:rPr>
                <w:szCs w:val="20"/>
              </w:rPr>
            </w:pPr>
            <w:r w:rsidRPr="007F4362">
              <w:rPr>
                <w:szCs w:val="20"/>
              </w:rPr>
              <w:t>2016</w:t>
            </w:r>
          </w:p>
        </w:tc>
      </w:tr>
      <w:tr w:rsidR="007F4362" w:rsidRPr="007F4362" w14:paraId="7A6654EB" w14:textId="77777777" w:rsidTr="00EA67DA">
        <w:tc>
          <w:tcPr>
            <w:tcW w:w="2725" w:type="dxa"/>
            <w:noWrap/>
            <w:hideMark/>
          </w:tcPr>
          <w:p w14:paraId="73543384" w14:textId="46067C11" w:rsidR="007F4362" w:rsidRPr="007F4362" w:rsidRDefault="008E5CDC" w:rsidP="007F4362">
            <w:pPr>
              <w:spacing w:after="0"/>
              <w:jc w:val="left"/>
              <w:rPr>
                <w:szCs w:val="20"/>
              </w:rPr>
            </w:pPr>
            <w:r w:rsidRPr="007F4362">
              <w:rPr>
                <w:szCs w:val="20"/>
              </w:rPr>
              <w:t xml:space="preserve">Belal </w:t>
            </w:r>
            <w:proofErr w:type="spellStart"/>
            <w:r w:rsidRPr="007F4362">
              <w:rPr>
                <w:szCs w:val="20"/>
              </w:rPr>
              <w:t>Moraby</w:t>
            </w:r>
            <w:proofErr w:type="spellEnd"/>
          </w:p>
        </w:tc>
        <w:tc>
          <w:tcPr>
            <w:tcW w:w="2388" w:type="dxa"/>
            <w:noWrap/>
            <w:hideMark/>
          </w:tcPr>
          <w:p w14:paraId="00494D5D" w14:textId="77777777" w:rsidR="007F4362" w:rsidRPr="007F4362" w:rsidRDefault="007F4362" w:rsidP="007F4362">
            <w:pPr>
              <w:spacing w:after="0"/>
              <w:jc w:val="left"/>
              <w:rPr>
                <w:szCs w:val="20"/>
              </w:rPr>
            </w:pPr>
            <w:r w:rsidRPr="007F4362">
              <w:rPr>
                <w:szCs w:val="20"/>
              </w:rPr>
              <w:t>PENNINGTON SA 5013</w:t>
            </w:r>
          </w:p>
        </w:tc>
        <w:tc>
          <w:tcPr>
            <w:tcW w:w="1366" w:type="dxa"/>
            <w:noWrap/>
            <w:hideMark/>
          </w:tcPr>
          <w:p w14:paraId="17298662" w14:textId="77777777" w:rsidR="007F4362" w:rsidRPr="007F4362" w:rsidRDefault="007F4362" w:rsidP="007F4362">
            <w:pPr>
              <w:spacing w:after="0"/>
              <w:ind w:right="280"/>
              <w:jc w:val="right"/>
              <w:rPr>
                <w:szCs w:val="20"/>
              </w:rPr>
            </w:pPr>
            <w:r w:rsidRPr="007F4362">
              <w:rPr>
                <w:szCs w:val="20"/>
              </w:rPr>
              <w:t>57.89</w:t>
            </w:r>
          </w:p>
        </w:tc>
        <w:tc>
          <w:tcPr>
            <w:tcW w:w="2186" w:type="dxa"/>
            <w:noWrap/>
            <w:hideMark/>
          </w:tcPr>
          <w:p w14:paraId="2F152DC7" w14:textId="77777777" w:rsidR="007F4362" w:rsidRPr="007F4362" w:rsidRDefault="007F4362" w:rsidP="007F4362">
            <w:pPr>
              <w:spacing w:after="0"/>
              <w:rPr>
                <w:szCs w:val="20"/>
              </w:rPr>
            </w:pPr>
            <w:r w:rsidRPr="007F4362">
              <w:rPr>
                <w:szCs w:val="20"/>
              </w:rPr>
              <w:t>7031724029-9402176739</w:t>
            </w:r>
          </w:p>
        </w:tc>
        <w:tc>
          <w:tcPr>
            <w:tcW w:w="685" w:type="dxa"/>
          </w:tcPr>
          <w:p w14:paraId="5A89FAC6" w14:textId="77777777" w:rsidR="007F4362" w:rsidRPr="007F4362" w:rsidRDefault="007F4362" w:rsidP="007F4362">
            <w:pPr>
              <w:spacing w:after="0"/>
              <w:rPr>
                <w:szCs w:val="20"/>
              </w:rPr>
            </w:pPr>
            <w:r w:rsidRPr="007F4362">
              <w:rPr>
                <w:szCs w:val="20"/>
              </w:rPr>
              <w:t>2016</w:t>
            </w:r>
          </w:p>
        </w:tc>
      </w:tr>
      <w:tr w:rsidR="007F4362" w:rsidRPr="007F4362" w14:paraId="73F2F865" w14:textId="77777777" w:rsidTr="00EA67DA">
        <w:tc>
          <w:tcPr>
            <w:tcW w:w="2725" w:type="dxa"/>
            <w:noWrap/>
            <w:hideMark/>
          </w:tcPr>
          <w:p w14:paraId="42D4B727" w14:textId="7F89EAD9" w:rsidR="007F4362" w:rsidRPr="007F4362" w:rsidRDefault="008E5CDC" w:rsidP="007F4362">
            <w:pPr>
              <w:spacing w:after="0"/>
              <w:jc w:val="left"/>
              <w:rPr>
                <w:szCs w:val="20"/>
              </w:rPr>
            </w:pPr>
            <w:r w:rsidRPr="007F4362">
              <w:rPr>
                <w:szCs w:val="20"/>
              </w:rPr>
              <w:t>Belinda Anne Marsden</w:t>
            </w:r>
          </w:p>
        </w:tc>
        <w:tc>
          <w:tcPr>
            <w:tcW w:w="2388" w:type="dxa"/>
            <w:noWrap/>
            <w:hideMark/>
          </w:tcPr>
          <w:p w14:paraId="75832FB4" w14:textId="77777777" w:rsidR="007F4362" w:rsidRPr="007F4362" w:rsidRDefault="007F4362" w:rsidP="007F4362">
            <w:pPr>
              <w:spacing w:after="0"/>
              <w:jc w:val="left"/>
              <w:rPr>
                <w:szCs w:val="20"/>
              </w:rPr>
            </w:pPr>
            <w:r w:rsidRPr="007F4362">
              <w:rPr>
                <w:szCs w:val="20"/>
              </w:rPr>
              <w:t>CROYDON PARK SA 5008</w:t>
            </w:r>
          </w:p>
        </w:tc>
        <w:tc>
          <w:tcPr>
            <w:tcW w:w="1366" w:type="dxa"/>
            <w:noWrap/>
            <w:hideMark/>
          </w:tcPr>
          <w:p w14:paraId="44C9F2BE" w14:textId="77777777" w:rsidR="007F4362" w:rsidRPr="007F4362" w:rsidRDefault="007F4362" w:rsidP="007F4362">
            <w:pPr>
              <w:spacing w:after="0"/>
              <w:ind w:right="280"/>
              <w:jc w:val="right"/>
              <w:rPr>
                <w:szCs w:val="20"/>
              </w:rPr>
            </w:pPr>
            <w:r w:rsidRPr="007F4362">
              <w:rPr>
                <w:szCs w:val="20"/>
              </w:rPr>
              <w:t>144.90</w:t>
            </w:r>
          </w:p>
        </w:tc>
        <w:tc>
          <w:tcPr>
            <w:tcW w:w="2186" w:type="dxa"/>
            <w:noWrap/>
            <w:hideMark/>
          </w:tcPr>
          <w:p w14:paraId="127241A9" w14:textId="77777777" w:rsidR="007F4362" w:rsidRPr="007F4362" w:rsidRDefault="007F4362" w:rsidP="007F4362">
            <w:pPr>
              <w:spacing w:after="0"/>
              <w:rPr>
                <w:szCs w:val="20"/>
              </w:rPr>
            </w:pPr>
            <w:r w:rsidRPr="007F4362">
              <w:rPr>
                <w:szCs w:val="20"/>
              </w:rPr>
              <w:t>21237342-9116271938</w:t>
            </w:r>
          </w:p>
        </w:tc>
        <w:tc>
          <w:tcPr>
            <w:tcW w:w="685" w:type="dxa"/>
          </w:tcPr>
          <w:p w14:paraId="444DB3AE" w14:textId="77777777" w:rsidR="007F4362" w:rsidRPr="007F4362" w:rsidRDefault="007F4362" w:rsidP="007F4362">
            <w:pPr>
              <w:spacing w:after="0"/>
              <w:rPr>
                <w:szCs w:val="20"/>
              </w:rPr>
            </w:pPr>
            <w:r w:rsidRPr="007F4362">
              <w:rPr>
                <w:szCs w:val="20"/>
              </w:rPr>
              <w:t>2016</w:t>
            </w:r>
          </w:p>
        </w:tc>
      </w:tr>
      <w:tr w:rsidR="007F4362" w:rsidRPr="007F4362" w14:paraId="6E4BF679" w14:textId="77777777" w:rsidTr="00EA67DA">
        <w:tc>
          <w:tcPr>
            <w:tcW w:w="2725" w:type="dxa"/>
            <w:noWrap/>
            <w:hideMark/>
          </w:tcPr>
          <w:p w14:paraId="4B3020E5" w14:textId="47940A9E" w:rsidR="007F4362" w:rsidRPr="007F4362" w:rsidRDefault="008E5CDC" w:rsidP="007F4362">
            <w:pPr>
              <w:spacing w:after="0"/>
              <w:jc w:val="left"/>
              <w:rPr>
                <w:szCs w:val="20"/>
              </w:rPr>
            </w:pPr>
            <w:r w:rsidRPr="007F4362">
              <w:rPr>
                <w:szCs w:val="20"/>
              </w:rPr>
              <w:t xml:space="preserve">Belinda </w:t>
            </w:r>
            <w:proofErr w:type="spellStart"/>
            <w:r w:rsidRPr="007F4362">
              <w:rPr>
                <w:szCs w:val="20"/>
              </w:rPr>
              <w:t>Moretta</w:t>
            </w:r>
            <w:proofErr w:type="spellEnd"/>
          </w:p>
        </w:tc>
        <w:tc>
          <w:tcPr>
            <w:tcW w:w="2388" w:type="dxa"/>
            <w:noWrap/>
            <w:hideMark/>
          </w:tcPr>
          <w:p w14:paraId="106AC1BE" w14:textId="77777777" w:rsidR="007F4362" w:rsidRPr="007F4362" w:rsidRDefault="007F4362" w:rsidP="007F4362">
            <w:pPr>
              <w:spacing w:after="0"/>
              <w:jc w:val="left"/>
              <w:rPr>
                <w:szCs w:val="20"/>
              </w:rPr>
            </w:pPr>
            <w:r w:rsidRPr="007F4362">
              <w:rPr>
                <w:szCs w:val="20"/>
              </w:rPr>
              <w:t>NEWTON SA 5074</w:t>
            </w:r>
          </w:p>
        </w:tc>
        <w:tc>
          <w:tcPr>
            <w:tcW w:w="1366" w:type="dxa"/>
            <w:noWrap/>
            <w:hideMark/>
          </w:tcPr>
          <w:p w14:paraId="6A97539D" w14:textId="77777777" w:rsidR="007F4362" w:rsidRPr="007F4362" w:rsidRDefault="007F4362" w:rsidP="007F4362">
            <w:pPr>
              <w:spacing w:after="0"/>
              <w:ind w:right="280"/>
              <w:jc w:val="right"/>
              <w:rPr>
                <w:szCs w:val="20"/>
              </w:rPr>
            </w:pPr>
            <w:r w:rsidRPr="007F4362">
              <w:rPr>
                <w:szCs w:val="20"/>
              </w:rPr>
              <w:t>68.73</w:t>
            </w:r>
          </w:p>
        </w:tc>
        <w:tc>
          <w:tcPr>
            <w:tcW w:w="2186" w:type="dxa"/>
            <w:noWrap/>
            <w:hideMark/>
          </w:tcPr>
          <w:p w14:paraId="4A6F93B6" w14:textId="77777777" w:rsidR="007F4362" w:rsidRPr="007F4362" w:rsidRDefault="007F4362" w:rsidP="007F4362">
            <w:pPr>
              <w:spacing w:after="0"/>
              <w:rPr>
                <w:szCs w:val="20"/>
              </w:rPr>
            </w:pPr>
            <w:r w:rsidRPr="007F4362">
              <w:rPr>
                <w:szCs w:val="20"/>
              </w:rPr>
              <w:t>92329937-9093785792</w:t>
            </w:r>
          </w:p>
        </w:tc>
        <w:tc>
          <w:tcPr>
            <w:tcW w:w="685" w:type="dxa"/>
          </w:tcPr>
          <w:p w14:paraId="3582999D" w14:textId="77777777" w:rsidR="007F4362" w:rsidRPr="007F4362" w:rsidRDefault="007F4362" w:rsidP="007F4362">
            <w:pPr>
              <w:spacing w:after="0"/>
              <w:rPr>
                <w:szCs w:val="20"/>
              </w:rPr>
            </w:pPr>
            <w:r w:rsidRPr="007F4362">
              <w:rPr>
                <w:szCs w:val="20"/>
              </w:rPr>
              <w:t>2016</w:t>
            </w:r>
          </w:p>
        </w:tc>
      </w:tr>
      <w:tr w:rsidR="007F4362" w:rsidRPr="007F4362" w14:paraId="4F980B5F" w14:textId="77777777" w:rsidTr="00EA67DA">
        <w:tc>
          <w:tcPr>
            <w:tcW w:w="2725" w:type="dxa"/>
            <w:noWrap/>
            <w:hideMark/>
          </w:tcPr>
          <w:p w14:paraId="733B6302" w14:textId="47FB8EEF" w:rsidR="007F4362" w:rsidRPr="007F4362" w:rsidRDefault="008E5CDC" w:rsidP="007F4362">
            <w:pPr>
              <w:spacing w:after="0"/>
              <w:jc w:val="left"/>
              <w:rPr>
                <w:szCs w:val="20"/>
              </w:rPr>
            </w:pPr>
            <w:proofErr w:type="spellStart"/>
            <w:r w:rsidRPr="007F4362">
              <w:rPr>
                <w:szCs w:val="20"/>
              </w:rPr>
              <w:t>Bellaine</w:t>
            </w:r>
            <w:proofErr w:type="spellEnd"/>
            <w:r w:rsidRPr="007F4362">
              <w:rPr>
                <w:szCs w:val="20"/>
              </w:rPr>
              <w:t xml:space="preserve"> Quilting</w:t>
            </w:r>
          </w:p>
        </w:tc>
        <w:tc>
          <w:tcPr>
            <w:tcW w:w="2388" w:type="dxa"/>
            <w:noWrap/>
            <w:hideMark/>
          </w:tcPr>
          <w:p w14:paraId="48524906" w14:textId="77777777" w:rsidR="007F4362" w:rsidRPr="007F4362" w:rsidRDefault="007F4362" w:rsidP="007F4362">
            <w:pPr>
              <w:spacing w:after="0"/>
              <w:jc w:val="left"/>
              <w:rPr>
                <w:szCs w:val="20"/>
              </w:rPr>
            </w:pPr>
            <w:r w:rsidRPr="007F4362">
              <w:rPr>
                <w:szCs w:val="20"/>
              </w:rPr>
              <w:t>PORT AUGUSTA SA 5700</w:t>
            </w:r>
          </w:p>
        </w:tc>
        <w:tc>
          <w:tcPr>
            <w:tcW w:w="1366" w:type="dxa"/>
            <w:noWrap/>
            <w:hideMark/>
          </w:tcPr>
          <w:p w14:paraId="17C84A6B" w14:textId="77777777" w:rsidR="007F4362" w:rsidRPr="007F4362" w:rsidRDefault="007F4362" w:rsidP="007F4362">
            <w:pPr>
              <w:spacing w:after="0"/>
              <w:ind w:right="280"/>
              <w:jc w:val="right"/>
              <w:rPr>
                <w:szCs w:val="20"/>
              </w:rPr>
            </w:pPr>
            <w:r w:rsidRPr="007F4362">
              <w:rPr>
                <w:szCs w:val="20"/>
              </w:rPr>
              <w:t>184.90</w:t>
            </w:r>
          </w:p>
        </w:tc>
        <w:tc>
          <w:tcPr>
            <w:tcW w:w="2186" w:type="dxa"/>
            <w:noWrap/>
            <w:hideMark/>
          </w:tcPr>
          <w:p w14:paraId="79DB992C" w14:textId="77777777" w:rsidR="007F4362" w:rsidRPr="007F4362" w:rsidRDefault="007F4362" w:rsidP="007F4362">
            <w:pPr>
              <w:spacing w:after="0"/>
              <w:rPr>
                <w:szCs w:val="20"/>
              </w:rPr>
            </w:pPr>
            <w:r w:rsidRPr="007F4362">
              <w:rPr>
                <w:szCs w:val="20"/>
              </w:rPr>
              <w:t>86489440-9102774493</w:t>
            </w:r>
          </w:p>
        </w:tc>
        <w:tc>
          <w:tcPr>
            <w:tcW w:w="685" w:type="dxa"/>
          </w:tcPr>
          <w:p w14:paraId="789036ED" w14:textId="77777777" w:rsidR="007F4362" w:rsidRPr="007F4362" w:rsidRDefault="007F4362" w:rsidP="007F4362">
            <w:pPr>
              <w:spacing w:after="0"/>
              <w:rPr>
                <w:szCs w:val="20"/>
              </w:rPr>
            </w:pPr>
            <w:r w:rsidRPr="007F4362">
              <w:rPr>
                <w:szCs w:val="20"/>
              </w:rPr>
              <w:t>2016</w:t>
            </w:r>
          </w:p>
        </w:tc>
      </w:tr>
      <w:tr w:rsidR="007F4362" w:rsidRPr="007F4362" w14:paraId="536CEF4C" w14:textId="77777777" w:rsidTr="00EA67DA">
        <w:tc>
          <w:tcPr>
            <w:tcW w:w="2725" w:type="dxa"/>
            <w:noWrap/>
            <w:hideMark/>
          </w:tcPr>
          <w:p w14:paraId="16F91D4C" w14:textId="6465800C" w:rsidR="007F4362" w:rsidRPr="007F4362" w:rsidRDefault="008E5CDC" w:rsidP="007F4362">
            <w:pPr>
              <w:spacing w:after="0"/>
              <w:jc w:val="left"/>
              <w:rPr>
                <w:szCs w:val="20"/>
              </w:rPr>
            </w:pPr>
            <w:r w:rsidRPr="007F4362">
              <w:rPr>
                <w:szCs w:val="20"/>
              </w:rPr>
              <w:t>Ben Abraham</w:t>
            </w:r>
          </w:p>
        </w:tc>
        <w:tc>
          <w:tcPr>
            <w:tcW w:w="2388" w:type="dxa"/>
            <w:noWrap/>
            <w:hideMark/>
          </w:tcPr>
          <w:p w14:paraId="6DE5A1A8" w14:textId="77777777" w:rsidR="007F4362" w:rsidRPr="007F4362" w:rsidRDefault="007F4362" w:rsidP="007F4362">
            <w:pPr>
              <w:spacing w:after="0"/>
              <w:jc w:val="left"/>
              <w:rPr>
                <w:szCs w:val="20"/>
              </w:rPr>
            </w:pPr>
            <w:r w:rsidRPr="007F4362">
              <w:rPr>
                <w:szCs w:val="20"/>
              </w:rPr>
              <w:t>WEST LAKES SA 5021</w:t>
            </w:r>
          </w:p>
        </w:tc>
        <w:tc>
          <w:tcPr>
            <w:tcW w:w="1366" w:type="dxa"/>
            <w:noWrap/>
            <w:hideMark/>
          </w:tcPr>
          <w:p w14:paraId="1D779AF3" w14:textId="77777777" w:rsidR="007F4362" w:rsidRPr="007F4362" w:rsidRDefault="007F4362" w:rsidP="007F4362">
            <w:pPr>
              <w:spacing w:after="0"/>
              <w:ind w:right="280"/>
              <w:jc w:val="right"/>
              <w:rPr>
                <w:szCs w:val="20"/>
              </w:rPr>
            </w:pPr>
            <w:r w:rsidRPr="007F4362">
              <w:rPr>
                <w:szCs w:val="20"/>
              </w:rPr>
              <w:t>124.78</w:t>
            </w:r>
          </w:p>
        </w:tc>
        <w:tc>
          <w:tcPr>
            <w:tcW w:w="2186" w:type="dxa"/>
            <w:noWrap/>
            <w:hideMark/>
          </w:tcPr>
          <w:p w14:paraId="10802BEE" w14:textId="77777777" w:rsidR="007F4362" w:rsidRPr="007F4362" w:rsidRDefault="007F4362" w:rsidP="007F4362">
            <w:pPr>
              <w:spacing w:after="0"/>
              <w:rPr>
                <w:szCs w:val="20"/>
              </w:rPr>
            </w:pPr>
            <w:r w:rsidRPr="007F4362">
              <w:rPr>
                <w:szCs w:val="20"/>
              </w:rPr>
              <w:t>7017572400-9142766459</w:t>
            </w:r>
          </w:p>
        </w:tc>
        <w:tc>
          <w:tcPr>
            <w:tcW w:w="685" w:type="dxa"/>
          </w:tcPr>
          <w:p w14:paraId="20220029" w14:textId="77777777" w:rsidR="007F4362" w:rsidRPr="007F4362" w:rsidRDefault="007F4362" w:rsidP="007F4362">
            <w:pPr>
              <w:spacing w:after="0"/>
              <w:rPr>
                <w:szCs w:val="20"/>
              </w:rPr>
            </w:pPr>
            <w:r w:rsidRPr="007F4362">
              <w:rPr>
                <w:szCs w:val="20"/>
              </w:rPr>
              <w:t>2016</w:t>
            </w:r>
          </w:p>
        </w:tc>
      </w:tr>
      <w:tr w:rsidR="007F4362" w:rsidRPr="007F4362" w14:paraId="7D6A08C9" w14:textId="77777777" w:rsidTr="00EA67DA">
        <w:tc>
          <w:tcPr>
            <w:tcW w:w="2725" w:type="dxa"/>
            <w:noWrap/>
            <w:hideMark/>
          </w:tcPr>
          <w:p w14:paraId="15251E9D" w14:textId="624FE0C3" w:rsidR="007F4362" w:rsidRPr="007F4362" w:rsidRDefault="008E5CDC" w:rsidP="007F4362">
            <w:pPr>
              <w:spacing w:after="0"/>
              <w:jc w:val="left"/>
              <w:rPr>
                <w:szCs w:val="20"/>
              </w:rPr>
            </w:pPr>
            <w:r w:rsidRPr="007F4362">
              <w:rPr>
                <w:szCs w:val="20"/>
              </w:rPr>
              <w:t>Ben Milton</w:t>
            </w:r>
          </w:p>
        </w:tc>
        <w:tc>
          <w:tcPr>
            <w:tcW w:w="2388" w:type="dxa"/>
            <w:noWrap/>
            <w:hideMark/>
          </w:tcPr>
          <w:p w14:paraId="4C142502" w14:textId="77777777" w:rsidR="007F4362" w:rsidRPr="007F4362" w:rsidRDefault="007F4362" w:rsidP="007F4362">
            <w:pPr>
              <w:spacing w:after="0"/>
              <w:jc w:val="left"/>
              <w:rPr>
                <w:szCs w:val="20"/>
              </w:rPr>
            </w:pPr>
            <w:r w:rsidRPr="007F4362">
              <w:rPr>
                <w:szCs w:val="20"/>
              </w:rPr>
              <w:t>Newton SA 5074</w:t>
            </w:r>
          </w:p>
        </w:tc>
        <w:tc>
          <w:tcPr>
            <w:tcW w:w="1366" w:type="dxa"/>
            <w:noWrap/>
            <w:hideMark/>
          </w:tcPr>
          <w:p w14:paraId="3BDC8B81" w14:textId="77777777" w:rsidR="007F4362" w:rsidRPr="007F4362" w:rsidRDefault="007F4362" w:rsidP="007F4362">
            <w:pPr>
              <w:spacing w:after="0"/>
              <w:ind w:right="280"/>
              <w:jc w:val="right"/>
              <w:rPr>
                <w:szCs w:val="20"/>
              </w:rPr>
            </w:pPr>
            <w:r w:rsidRPr="007F4362">
              <w:rPr>
                <w:szCs w:val="20"/>
              </w:rPr>
              <w:t>1154.01</w:t>
            </w:r>
          </w:p>
        </w:tc>
        <w:tc>
          <w:tcPr>
            <w:tcW w:w="2186" w:type="dxa"/>
            <w:noWrap/>
            <w:hideMark/>
          </w:tcPr>
          <w:p w14:paraId="16E09C2C" w14:textId="77777777" w:rsidR="007F4362" w:rsidRPr="007F4362" w:rsidRDefault="007F4362" w:rsidP="007F4362">
            <w:pPr>
              <w:spacing w:after="0"/>
              <w:rPr>
                <w:szCs w:val="20"/>
              </w:rPr>
            </w:pPr>
            <w:r w:rsidRPr="007F4362">
              <w:rPr>
                <w:szCs w:val="20"/>
              </w:rPr>
              <w:t>7017093902-9141779132</w:t>
            </w:r>
          </w:p>
        </w:tc>
        <w:tc>
          <w:tcPr>
            <w:tcW w:w="685" w:type="dxa"/>
          </w:tcPr>
          <w:p w14:paraId="41D40253" w14:textId="77777777" w:rsidR="007F4362" w:rsidRPr="007F4362" w:rsidRDefault="007F4362" w:rsidP="007F4362">
            <w:pPr>
              <w:spacing w:after="0"/>
              <w:rPr>
                <w:szCs w:val="20"/>
              </w:rPr>
            </w:pPr>
            <w:r w:rsidRPr="007F4362">
              <w:rPr>
                <w:szCs w:val="20"/>
              </w:rPr>
              <w:t>2016</w:t>
            </w:r>
          </w:p>
        </w:tc>
      </w:tr>
      <w:tr w:rsidR="007F4362" w:rsidRPr="007F4362" w14:paraId="5BD384AC" w14:textId="77777777" w:rsidTr="00EA67DA">
        <w:tc>
          <w:tcPr>
            <w:tcW w:w="2725" w:type="dxa"/>
            <w:noWrap/>
            <w:hideMark/>
          </w:tcPr>
          <w:p w14:paraId="67DFF0AB" w14:textId="0462AA28" w:rsidR="007F4362" w:rsidRPr="007F4362" w:rsidRDefault="008E5CDC" w:rsidP="007F4362">
            <w:pPr>
              <w:spacing w:after="0"/>
              <w:jc w:val="left"/>
              <w:rPr>
                <w:szCs w:val="20"/>
              </w:rPr>
            </w:pPr>
            <w:r w:rsidRPr="007F4362">
              <w:rPr>
                <w:szCs w:val="20"/>
              </w:rPr>
              <w:t>Benjamin Martin</w:t>
            </w:r>
          </w:p>
        </w:tc>
        <w:tc>
          <w:tcPr>
            <w:tcW w:w="2388" w:type="dxa"/>
            <w:noWrap/>
            <w:hideMark/>
          </w:tcPr>
          <w:p w14:paraId="1520AE75" w14:textId="77777777" w:rsidR="007F4362" w:rsidRPr="007F4362" w:rsidRDefault="007F4362" w:rsidP="007F4362">
            <w:pPr>
              <w:spacing w:after="0"/>
              <w:jc w:val="left"/>
              <w:rPr>
                <w:szCs w:val="20"/>
              </w:rPr>
            </w:pPr>
            <w:r w:rsidRPr="007F4362">
              <w:rPr>
                <w:szCs w:val="20"/>
              </w:rPr>
              <w:t>VICTOR HARBOR SA 5211</w:t>
            </w:r>
          </w:p>
        </w:tc>
        <w:tc>
          <w:tcPr>
            <w:tcW w:w="1366" w:type="dxa"/>
            <w:noWrap/>
            <w:hideMark/>
          </w:tcPr>
          <w:p w14:paraId="21D18C48" w14:textId="77777777" w:rsidR="007F4362" w:rsidRPr="007F4362" w:rsidRDefault="007F4362" w:rsidP="007F4362">
            <w:pPr>
              <w:spacing w:after="0"/>
              <w:ind w:right="280"/>
              <w:jc w:val="right"/>
              <w:rPr>
                <w:szCs w:val="20"/>
              </w:rPr>
            </w:pPr>
            <w:r w:rsidRPr="007F4362">
              <w:rPr>
                <w:szCs w:val="20"/>
              </w:rPr>
              <w:t>106.36</w:t>
            </w:r>
          </w:p>
        </w:tc>
        <w:tc>
          <w:tcPr>
            <w:tcW w:w="2186" w:type="dxa"/>
            <w:noWrap/>
            <w:hideMark/>
          </w:tcPr>
          <w:p w14:paraId="7EFF6E75" w14:textId="77777777" w:rsidR="007F4362" w:rsidRPr="007F4362" w:rsidRDefault="007F4362" w:rsidP="007F4362">
            <w:pPr>
              <w:spacing w:after="0"/>
              <w:rPr>
                <w:szCs w:val="20"/>
              </w:rPr>
            </w:pPr>
            <w:r w:rsidRPr="007F4362">
              <w:rPr>
                <w:szCs w:val="20"/>
              </w:rPr>
              <w:t>7020278540-9400551128</w:t>
            </w:r>
          </w:p>
        </w:tc>
        <w:tc>
          <w:tcPr>
            <w:tcW w:w="685" w:type="dxa"/>
          </w:tcPr>
          <w:p w14:paraId="283D8993" w14:textId="77777777" w:rsidR="007F4362" w:rsidRPr="007F4362" w:rsidRDefault="007F4362" w:rsidP="007F4362">
            <w:pPr>
              <w:spacing w:after="0"/>
              <w:rPr>
                <w:szCs w:val="20"/>
              </w:rPr>
            </w:pPr>
            <w:r w:rsidRPr="007F4362">
              <w:rPr>
                <w:szCs w:val="20"/>
              </w:rPr>
              <w:t>2016</w:t>
            </w:r>
          </w:p>
        </w:tc>
      </w:tr>
      <w:tr w:rsidR="007F4362" w:rsidRPr="007F4362" w14:paraId="7C765F1A" w14:textId="77777777" w:rsidTr="00EA67DA">
        <w:tc>
          <w:tcPr>
            <w:tcW w:w="2725" w:type="dxa"/>
            <w:noWrap/>
            <w:hideMark/>
          </w:tcPr>
          <w:p w14:paraId="5C95A422" w14:textId="59006295" w:rsidR="007F4362" w:rsidRPr="007F4362" w:rsidRDefault="008E5CDC" w:rsidP="007F4362">
            <w:pPr>
              <w:spacing w:after="0"/>
              <w:jc w:val="left"/>
              <w:rPr>
                <w:szCs w:val="20"/>
              </w:rPr>
            </w:pPr>
            <w:r w:rsidRPr="007F4362">
              <w:rPr>
                <w:szCs w:val="20"/>
              </w:rPr>
              <w:t>Benjamin Nichol</w:t>
            </w:r>
          </w:p>
        </w:tc>
        <w:tc>
          <w:tcPr>
            <w:tcW w:w="2388" w:type="dxa"/>
            <w:noWrap/>
            <w:hideMark/>
          </w:tcPr>
          <w:p w14:paraId="73C68A89" w14:textId="77777777" w:rsidR="007F4362" w:rsidRPr="007F4362" w:rsidRDefault="007F4362" w:rsidP="007F4362">
            <w:pPr>
              <w:spacing w:after="0"/>
              <w:jc w:val="left"/>
              <w:rPr>
                <w:szCs w:val="20"/>
              </w:rPr>
            </w:pPr>
            <w:r w:rsidRPr="007F4362">
              <w:rPr>
                <w:szCs w:val="20"/>
              </w:rPr>
              <w:t>REYNELLA SA 5161</w:t>
            </w:r>
          </w:p>
        </w:tc>
        <w:tc>
          <w:tcPr>
            <w:tcW w:w="1366" w:type="dxa"/>
            <w:noWrap/>
            <w:hideMark/>
          </w:tcPr>
          <w:p w14:paraId="22BD8FF9" w14:textId="77777777" w:rsidR="007F4362" w:rsidRPr="007F4362" w:rsidRDefault="007F4362" w:rsidP="007F4362">
            <w:pPr>
              <w:spacing w:after="0"/>
              <w:ind w:right="280"/>
              <w:jc w:val="right"/>
              <w:rPr>
                <w:szCs w:val="20"/>
              </w:rPr>
            </w:pPr>
            <w:r w:rsidRPr="007F4362">
              <w:rPr>
                <w:szCs w:val="20"/>
              </w:rPr>
              <w:t>39.09</w:t>
            </w:r>
          </w:p>
        </w:tc>
        <w:tc>
          <w:tcPr>
            <w:tcW w:w="2186" w:type="dxa"/>
            <w:noWrap/>
            <w:hideMark/>
          </w:tcPr>
          <w:p w14:paraId="5D491401" w14:textId="77777777" w:rsidR="007F4362" w:rsidRPr="007F4362" w:rsidRDefault="007F4362" w:rsidP="007F4362">
            <w:pPr>
              <w:spacing w:after="0"/>
              <w:rPr>
                <w:szCs w:val="20"/>
              </w:rPr>
            </w:pPr>
            <w:r w:rsidRPr="007F4362">
              <w:rPr>
                <w:szCs w:val="20"/>
              </w:rPr>
              <w:t>96780960-9111413597</w:t>
            </w:r>
          </w:p>
        </w:tc>
        <w:tc>
          <w:tcPr>
            <w:tcW w:w="685" w:type="dxa"/>
          </w:tcPr>
          <w:p w14:paraId="57914E51" w14:textId="77777777" w:rsidR="007F4362" w:rsidRPr="007F4362" w:rsidRDefault="007F4362" w:rsidP="007F4362">
            <w:pPr>
              <w:spacing w:after="0"/>
              <w:rPr>
                <w:szCs w:val="20"/>
              </w:rPr>
            </w:pPr>
            <w:r w:rsidRPr="007F4362">
              <w:rPr>
                <w:szCs w:val="20"/>
              </w:rPr>
              <w:t>2016</w:t>
            </w:r>
          </w:p>
        </w:tc>
      </w:tr>
      <w:tr w:rsidR="007F4362" w:rsidRPr="007F4362" w14:paraId="3CB7D612" w14:textId="77777777" w:rsidTr="00EA67DA">
        <w:tc>
          <w:tcPr>
            <w:tcW w:w="2725" w:type="dxa"/>
            <w:noWrap/>
            <w:hideMark/>
          </w:tcPr>
          <w:p w14:paraId="642B54F1" w14:textId="7A8A2184" w:rsidR="007F4362" w:rsidRPr="007F4362" w:rsidRDefault="008E5CDC" w:rsidP="007F4362">
            <w:pPr>
              <w:spacing w:after="0"/>
              <w:jc w:val="left"/>
              <w:rPr>
                <w:szCs w:val="20"/>
              </w:rPr>
            </w:pPr>
            <w:r w:rsidRPr="007F4362">
              <w:rPr>
                <w:szCs w:val="20"/>
              </w:rPr>
              <w:t>Benjamin Riggs</w:t>
            </w:r>
          </w:p>
        </w:tc>
        <w:tc>
          <w:tcPr>
            <w:tcW w:w="2388" w:type="dxa"/>
            <w:noWrap/>
            <w:hideMark/>
          </w:tcPr>
          <w:p w14:paraId="6D667BFD" w14:textId="77777777" w:rsidR="007F4362" w:rsidRPr="007F4362" w:rsidRDefault="007F4362" w:rsidP="007F4362">
            <w:pPr>
              <w:spacing w:after="0"/>
              <w:jc w:val="left"/>
              <w:rPr>
                <w:szCs w:val="20"/>
              </w:rPr>
            </w:pPr>
            <w:r w:rsidRPr="007F4362">
              <w:rPr>
                <w:szCs w:val="20"/>
              </w:rPr>
              <w:t>STEPNEY SA 5069</w:t>
            </w:r>
          </w:p>
        </w:tc>
        <w:tc>
          <w:tcPr>
            <w:tcW w:w="1366" w:type="dxa"/>
            <w:noWrap/>
            <w:hideMark/>
          </w:tcPr>
          <w:p w14:paraId="0FAF7BF8" w14:textId="77777777" w:rsidR="007F4362" w:rsidRPr="007F4362" w:rsidRDefault="007F4362" w:rsidP="007F4362">
            <w:pPr>
              <w:spacing w:after="0"/>
              <w:ind w:right="280"/>
              <w:jc w:val="right"/>
              <w:rPr>
                <w:szCs w:val="20"/>
              </w:rPr>
            </w:pPr>
            <w:r w:rsidRPr="007F4362">
              <w:rPr>
                <w:szCs w:val="20"/>
              </w:rPr>
              <w:t>163.63</w:t>
            </w:r>
          </w:p>
        </w:tc>
        <w:tc>
          <w:tcPr>
            <w:tcW w:w="2186" w:type="dxa"/>
            <w:noWrap/>
            <w:hideMark/>
          </w:tcPr>
          <w:p w14:paraId="5A3391AA" w14:textId="77777777" w:rsidR="007F4362" w:rsidRPr="007F4362" w:rsidRDefault="007F4362" w:rsidP="007F4362">
            <w:pPr>
              <w:spacing w:after="0"/>
              <w:rPr>
                <w:szCs w:val="20"/>
              </w:rPr>
            </w:pPr>
            <w:r w:rsidRPr="007F4362">
              <w:rPr>
                <w:szCs w:val="20"/>
              </w:rPr>
              <w:t>76563105-9062587451</w:t>
            </w:r>
          </w:p>
        </w:tc>
        <w:tc>
          <w:tcPr>
            <w:tcW w:w="685" w:type="dxa"/>
          </w:tcPr>
          <w:p w14:paraId="076805EC" w14:textId="77777777" w:rsidR="007F4362" w:rsidRPr="007F4362" w:rsidRDefault="007F4362" w:rsidP="007F4362">
            <w:pPr>
              <w:spacing w:after="0"/>
              <w:rPr>
                <w:szCs w:val="20"/>
              </w:rPr>
            </w:pPr>
            <w:r w:rsidRPr="007F4362">
              <w:rPr>
                <w:szCs w:val="20"/>
              </w:rPr>
              <w:t>2016</w:t>
            </w:r>
          </w:p>
        </w:tc>
      </w:tr>
      <w:tr w:rsidR="007F4362" w:rsidRPr="007F4362" w14:paraId="2FCCB6C7" w14:textId="77777777" w:rsidTr="00EA67DA">
        <w:tc>
          <w:tcPr>
            <w:tcW w:w="2725" w:type="dxa"/>
            <w:noWrap/>
            <w:hideMark/>
          </w:tcPr>
          <w:p w14:paraId="739C583D" w14:textId="23CCDDA9" w:rsidR="007F4362" w:rsidRPr="007F4362" w:rsidRDefault="008E5CDC" w:rsidP="007F4362">
            <w:pPr>
              <w:spacing w:after="0"/>
              <w:jc w:val="left"/>
              <w:rPr>
                <w:szCs w:val="20"/>
              </w:rPr>
            </w:pPr>
            <w:r w:rsidRPr="007F4362">
              <w:rPr>
                <w:szCs w:val="20"/>
              </w:rPr>
              <w:t xml:space="preserve">Benjamin </w:t>
            </w:r>
            <w:proofErr w:type="spellStart"/>
            <w:r w:rsidRPr="007F4362">
              <w:rPr>
                <w:szCs w:val="20"/>
              </w:rPr>
              <w:t>Solowij</w:t>
            </w:r>
            <w:proofErr w:type="spellEnd"/>
          </w:p>
        </w:tc>
        <w:tc>
          <w:tcPr>
            <w:tcW w:w="2388" w:type="dxa"/>
            <w:noWrap/>
            <w:hideMark/>
          </w:tcPr>
          <w:p w14:paraId="4FF204FC" w14:textId="77777777" w:rsidR="007F4362" w:rsidRPr="007F4362" w:rsidRDefault="007F4362" w:rsidP="007F4362">
            <w:pPr>
              <w:spacing w:after="0"/>
              <w:jc w:val="left"/>
              <w:rPr>
                <w:szCs w:val="20"/>
              </w:rPr>
            </w:pPr>
            <w:r w:rsidRPr="007F4362">
              <w:rPr>
                <w:szCs w:val="20"/>
              </w:rPr>
              <w:t>WALLAROO SA 5556</w:t>
            </w:r>
          </w:p>
        </w:tc>
        <w:tc>
          <w:tcPr>
            <w:tcW w:w="1366" w:type="dxa"/>
            <w:noWrap/>
            <w:hideMark/>
          </w:tcPr>
          <w:p w14:paraId="12B615E2" w14:textId="77777777" w:rsidR="007F4362" w:rsidRPr="007F4362" w:rsidRDefault="007F4362" w:rsidP="007F4362">
            <w:pPr>
              <w:spacing w:after="0"/>
              <w:ind w:right="280"/>
              <w:jc w:val="right"/>
              <w:rPr>
                <w:szCs w:val="20"/>
              </w:rPr>
            </w:pPr>
            <w:r w:rsidRPr="007F4362">
              <w:rPr>
                <w:szCs w:val="20"/>
              </w:rPr>
              <w:t>203.68</w:t>
            </w:r>
          </w:p>
        </w:tc>
        <w:tc>
          <w:tcPr>
            <w:tcW w:w="2186" w:type="dxa"/>
            <w:noWrap/>
            <w:hideMark/>
          </w:tcPr>
          <w:p w14:paraId="6E724CE0" w14:textId="77777777" w:rsidR="007F4362" w:rsidRPr="007F4362" w:rsidRDefault="007F4362" w:rsidP="007F4362">
            <w:pPr>
              <w:spacing w:after="0"/>
              <w:rPr>
                <w:szCs w:val="20"/>
              </w:rPr>
            </w:pPr>
            <w:r w:rsidRPr="007F4362">
              <w:rPr>
                <w:szCs w:val="20"/>
              </w:rPr>
              <w:t>7024726809-9401313066</w:t>
            </w:r>
          </w:p>
        </w:tc>
        <w:tc>
          <w:tcPr>
            <w:tcW w:w="685" w:type="dxa"/>
          </w:tcPr>
          <w:p w14:paraId="31FC1C0C" w14:textId="77777777" w:rsidR="007F4362" w:rsidRPr="007F4362" w:rsidRDefault="007F4362" w:rsidP="007F4362">
            <w:pPr>
              <w:spacing w:after="0"/>
              <w:rPr>
                <w:szCs w:val="20"/>
              </w:rPr>
            </w:pPr>
            <w:r w:rsidRPr="007F4362">
              <w:rPr>
                <w:szCs w:val="20"/>
              </w:rPr>
              <w:t>2016</w:t>
            </w:r>
          </w:p>
        </w:tc>
      </w:tr>
      <w:tr w:rsidR="007F4362" w:rsidRPr="007F4362" w14:paraId="227146B2" w14:textId="77777777" w:rsidTr="00EA67DA">
        <w:tc>
          <w:tcPr>
            <w:tcW w:w="2725" w:type="dxa"/>
            <w:noWrap/>
            <w:hideMark/>
          </w:tcPr>
          <w:p w14:paraId="5B8CAF88" w14:textId="5BD384F3" w:rsidR="007F4362" w:rsidRPr="007F4362" w:rsidRDefault="008E5CDC" w:rsidP="007F4362">
            <w:pPr>
              <w:spacing w:after="0"/>
              <w:jc w:val="left"/>
              <w:rPr>
                <w:szCs w:val="20"/>
              </w:rPr>
            </w:pPr>
            <w:r w:rsidRPr="007F4362">
              <w:rPr>
                <w:szCs w:val="20"/>
              </w:rPr>
              <w:t>Benjamin Viljoen</w:t>
            </w:r>
          </w:p>
        </w:tc>
        <w:tc>
          <w:tcPr>
            <w:tcW w:w="2388" w:type="dxa"/>
            <w:noWrap/>
            <w:hideMark/>
          </w:tcPr>
          <w:p w14:paraId="3F36D9EF" w14:textId="77777777" w:rsidR="007F4362" w:rsidRPr="007F4362" w:rsidRDefault="007F4362" w:rsidP="007F4362">
            <w:pPr>
              <w:spacing w:after="0"/>
              <w:jc w:val="left"/>
              <w:rPr>
                <w:szCs w:val="20"/>
              </w:rPr>
            </w:pPr>
            <w:r w:rsidRPr="007F4362">
              <w:rPr>
                <w:szCs w:val="20"/>
              </w:rPr>
              <w:t>BLAKEVIEW SA 5114</w:t>
            </w:r>
          </w:p>
        </w:tc>
        <w:tc>
          <w:tcPr>
            <w:tcW w:w="1366" w:type="dxa"/>
            <w:noWrap/>
            <w:hideMark/>
          </w:tcPr>
          <w:p w14:paraId="36538462" w14:textId="77777777" w:rsidR="007F4362" w:rsidRPr="007F4362" w:rsidRDefault="007F4362" w:rsidP="007F4362">
            <w:pPr>
              <w:spacing w:after="0"/>
              <w:ind w:right="280"/>
              <w:jc w:val="right"/>
              <w:rPr>
                <w:szCs w:val="20"/>
              </w:rPr>
            </w:pPr>
            <w:r w:rsidRPr="007F4362">
              <w:rPr>
                <w:szCs w:val="20"/>
              </w:rPr>
              <w:t>55.29</w:t>
            </w:r>
          </w:p>
        </w:tc>
        <w:tc>
          <w:tcPr>
            <w:tcW w:w="2186" w:type="dxa"/>
            <w:noWrap/>
            <w:hideMark/>
          </w:tcPr>
          <w:p w14:paraId="3D0A8648" w14:textId="77777777" w:rsidR="007F4362" w:rsidRPr="007F4362" w:rsidRDefault="007F4362" w:rsidP="007F4362">
            <w:pPr>
              <w:spacing w:after="0"/>
              <w:rPr>
                <w:szCs w:val="20"/>
              </w:rPr>
            </w:pPr>
            <w:r w:rsidRPr="007F4362">
              <w:rPr>
                <w:szCs w:val="20"/>
              </w:rPr>
              <w:t>7003624025-9115526673</w:t>
            </w:r>
          </w:p>
        </w:tc>
        <w:tc>
          <w:tcPr>
            <w:tcW w:w="685" w:type="dxa"/>
          </w:tcPr>
          <w:p w14:paraId="57CE5A76" w14:textId="77777777" w:rsidR="007F4362" w:rsidRPr="007F4362" w:rsidRDefault="007F4362" w:rsidP="007F4362">
            <w:pPr>
              <w:spacing w:after="0"/>
              <w:rPr>
                <w:szCs w:val="20"/>
              </w:rPr>
            </w:pPr>
            <w:r w:rsidRPr="007F4362">
              <w:rPr>
                <w:szCs w:val="20"/>
              </w:rPr>
              <w:t>2016</w:t>
            </w:r>
          </w:p>
        </w:tc>
      </w:tr>
      <w:tr w:rsidR="007F4362" w:rsidRPr="007F4362" w14:paraId="34E23CD7" w14:textId="77777777" w:rsidTr="00EA67DA">
        <w:tc>
          <w:tcPr>
            <w:tcW w:w="2725" w:type="dxa"/>
            <w:noWrap/>
            <w:hideMark/>
          </w:tcPr>
          <w:p w14:paraId="6EB1EEBB" w14:textId="0A0003CA" w:rsidR="007F4362" w:rsidRPr="007F4362" w:rsidRDefault="008E5CDC" w:rsidP="007F4362">
            <w:pPr>
              <w:spacing w:after="0"/>
              <w:jc w:val="left"/>
              <w:rPr>
                <w:szCs w:val="20"/>
              </w:rPr>
            </w:pPr>
            <w:r w:rsidRPr="007F4362">
              <w:rPr>
                <w:szCs w:val="20"/>
              </w:rPr>
              <w:t>Bergan Park Pty Ltd</w:t>
            </w:r>
          </w:p>
        </w:tc>
        <w:tc>
          <w:tcPr>
            <w:tcW w:w="2388" w:type="dxa"/>
            <w:noWrap/>
            <w:hideMark/>
          </w:tcPr>
          <w:p w14:paraId="3B20747E" w14:textId="77777777" w:rsidR="007F4362" w:rsidRPr="007F4362" w:rsidRDefault="007F4362" w:rsidP="007F4362">
            <w:pPr>
              <w:spacing w:after="0"/>
              <w:jc w:val="left"/>
              <w:rPr>
                <w:szCs w:val="20"/>
              </w:rPr>
            </w:pPr>
            <w:r w:rsidRPr="007F4362">
              <w:rPr>
                <w:szCs w:val="20"/>
              </w:rPr>
              <w:t>KEITH SA 5267</w:t>
            </w:r>
          </w:p>
        </w:tc>
        <w:tc>
          <w:tcPr>
            <w:tcW w:w="1366" w:type="dxa"/>
            <w:noWrap/>
            <w:hideMark/>
          </w:tcPr>
          <w:p w14:paraId="6721E9A7" w14:textId="77777777" w:rsidR="007F4362" w:rsidRPr="007F4362" w:rsidRDefault="007F4362" w:rsidP="007F4362">
            <w:pPr>
              <w:spacing w:after="0"/>
              <w:ind w:right="280"/>
              <w:jc w:val="right"/>
              <w:rPr>
                <w:szCs w:val="20"/>
              </w:rPr>
            </w:pPr>
            <w:r w:rsidRPr="007F4362">
              <w:rPr>
                <w:szCs w:val="20"/>
              </w:rPr>
              <w:t>240.43</w:t>
            </w:r>
          </w:p>
        </w:tc>
        <w:tc>
          <w:tcPr>
            <w:tcW w:w="2186" w:type="dxa"/>
            <w:noWrap/>
            <w:hideMark/>
          </w:tcPr>
          <w:p w14:paraId="1B0D8A61" w14:textId="77777777" w:rsidR="007F4362" w:rsidRPr="007F4362" w:rsidRDefault="007F4362" w:rsidP="007F4362">
            <w:pPr>
              <w:spacing w:after="0"/>
              <w:rPr>
                <w:szCs w:val="20"/>
              </w:rPr>
            </w:pPr>
            <w:r w:rsidRPr="007F4362">
              <w:rPr>
                <w:szCs w:val="20"/>
              </w:rPr>
              <w:t>81700882-9092460822</w:t>
            </w:r>
          </w:p>
        </w:tc>
        <w:tc>
          <w:tcPr>
            <w:tcW w:w="685" w:type="dxa"/>
          </w:tcPr>
          <w:p w14:paraId="7182757D" w14:textId="77777777" w:rsidR="007F4362" w:rsidRPr="007F4362" w:rsidRDefault="007F4362" w:rsidP="007F4362">
            <w:pPr>
              <w:spacing w:after="0"/>
              <w:rPr>
                <w:szCs w:val="20"/>
              </w:rPr>
            </w:pPr>
            <w:r w:rsidRPr="007F4362">
              <w:rPr>
                <w:szCs w:val="20"/>
              </w:rPr>
              <w:t>2016</w:t>
            </w:r>
          </w:p>
        </w:tc>
      </w:tr>
      <w:tr w:rsidR="007F4362" w:rsidRPr="007F4362" w14:paraId="310CB3BF" w14:textId="77777777" w:rsidTr="00EA67DA">
        <w:tc>
          <w:tcPr>
            <w:tcW w:w="2725" w:type="dxa"/>
            <w:noWrap/>
            <w:hideMark/>
          </w:tcPr>
          <w:p w14:paraId="6644C478" w14:textId="73E75BB0" w:rsidR="007F4362" w:rsidRPr="007F4362" w:rsidRDefault="008E5CDC" w:rsidP="007F4362">
            <w:pPr>
              <w:spacing w:after="0"/>
              <w:jc w:val="left"/>
              <w:rPr>
                <w:szCs w:val="20"/>
              </w:rPr>
            </w:pPr>
            <w:proofErr w:type="spellStart"/>
            <w:r w:rsidRPr="007F4362">
              <w:rPr>
                <w:szCs w:val="20"/>
              </w:rPr>
              <w:t>Bernadete</w:t>
            </w:r>
            <w:proofErr w:type="spellEnd"/>
            <w:r w:rsidRPr="007F4362">
              <w:rPr>
                <w:szCs w:val="20"/>
              </w:rPr>
              <w:t xml:space="preserve"> Quirke</w:t>
            </w:r>
          </w:p>
        </w:tc>
        <w:tc>
          <w:tcPr>
            <w:tcW w:w="2388" w:type="dxa"/>
            <w:noWrap/>
            <w:hideMark/>
          </w:tcPr>
          <w:p w14:paraId="77320A8E" w14:textId="77777777" w:rsidR="007F4362" w:rsidRPr="007F4362" w:rsidRDefault="007F4362" w:rsidP="007F4362">
            <w:pPr>
              <w:spacing w:after="0"/>
              <w:jc w:val="left"/>
              <w:rPr>
                <w:szCs w:val="20"/>
              </w:rPr>
            </w:pPr>
            <w:r w:rsidRPr="007F4362">
              <w:rPr>
                <w:szCs w:val="20"/>
              </w:rPr>
              <w:t>UNLEY SA 5061</w:t>
            </w:r>
          </w:p>
        </w:tc>
        <w:tc>
          <w:tcPr>
            <w:tcW w:w="1366" w:type="dxa"/>
            <w:noWrap/>
            <w:hideMark/>
          </w:tcPr>
          <w:p w14:paraId="55CBD70E" w14:textId="77777777" w:rsidR="007F4362" w:rsidRPr="007F4362" w:rsidRDefault="007F4362" w:rsidP="007F4362">
            <w:pPr>
              <w:spacing w:after="0"/>
              <w:ind w:right="280"/>
              <w:jc w:val="right"/>
              <w:rPr>
                <w:szCs w:val="20"/>
              </w:rPr>
            </w:pPr>
            <w:r w:rsidRPr="007F4362">
              <w:rPr>
                <w:szCs w:val="20"/>
              </w:rPr>
              <w:t>288.95</w:t>
            </w:r>
          </w:p>
        </w:tc>
        <w:tc>
          <w:tcPr>
            <w:tcW w:w="2186" w:type="dxa"/>
            <w:noWrap/>
            <w:hideMark/>
          </w:tcPr>
          <w:p w14:paraId="08061C77" w14:textId="77777777" w:rsidR="007F4362" w:rsidRPr="007F4362" w:rsidRDefault="007F4362" w:rsidP="007F4362">
            <w:pPr>
              <w:spacing w:after="0"/>
              <w:rPr>
                <w:szCs w:val="20"/>
              </w:rPr>
            </w:pPr>
            <w:r w:rsidRPr="007F4362">
              <w:rPr>
                <w:szCs w:val="20"/>
              </w:rPr>
              <w:t>59416461-9036229777</w:t>
            </w:r>
          </w:p>
        </w:tc>
        <w:tc>
          <w:tcPr>
            <w:tcW w:w="685" w:type="dxa"/>
          </w:tcPr>
          <w:p w14:paraId="6D7EB5AE" w14:textId="77777777" w:rsidR="007F4362" w:rsidRPr="007F4362" w:rsidRDefault="007F4362" w:rsidP="007F4362">
            <w:pPr>
              <w:spacing w:after="0"/>
              <w:rPr>
                <w:szCs w:val="20"/>
              </w:rPr>
            </w:pPr>
            <w:r w:rsidRPr="007F4362">
              <w:rPr>
                <w:szCs w:val="20"/>
              </w:rPr>
              <w:t>2016</w:t>
            </w:r>
          </w:p>
        </w:tc>
      </w:tr>
      <w:tr w:rsidR="007F4362" w:rsidRPr="007F4362" w14:paraId="5ECAE629" w14:textId="77777777" w:rsidTr="00EA67DA">
        <w:tc>
          <w:tcPr>
            <w:tcW w:w="2725" w:type="dxa"/>
            <w:noWrap/>
            <w:hideMark/>
          </w:tcPr>
          <w:p w14:paraId="4F5870A4" w14:textId="00119C52" w:rsidR="007F4362" w:rsidRPr="007F4362" w:rsidRDefault="008E5CDC" w:rsidP="007F4362">
            <w:pPr>
              <w:spacing w:after="0"/>
              <w:jc w:val="left"/>
              <w:rPr>
                <w:szCs w:val="20"/>
              </w:rPr>
            </w:pPr>
            <w:r w:rsidRPr="007F4362">
              <w:rPr>
                <w:szCs w:val="20"/>
              </w:rPr>
              <w:t>Bernadette Carey</w:t>
            </w:r>
          </w:p>
        </w:tc>
        <w:tc>
          <w:tcPr>
            <w:tcW w:w="2388" w:type="dxa"/>
            <w:noWrap/>
            <w:hideMark/>
          </w:tcPr>
          <w:p w14:paraId="0EE61DA5" w14:textId="77777777" w:rsidR="007F4362" w:rsidRPr="007F4362" w:rsidRDefault="007F4362" w:rsidP="007F4362">
            <w:pPr>
              <w:spacing w:after="0"/>
              <w:jc w:val="left"/>
              <w:rPr>
                <w:szCs w:val="20"/>
              </w:rPr>
            </w:pPr>
            <w:r w:rsidRPr="007F4362">
              <w:rPr>
                <w:szCs w:val="20"/>
              </w:rPr>
              <w:t>ENFIELD SA 5085</w:t>
            </w:r>
          </w:p>
        </w:tc>
        <w:tc>
          <w:tcPr>
            <w:tcW w:w="1366" w:type="dxa"/>
            <w:noWrap/>
            <w:hideMark/>
          </w:tcPr>
          <w:p w14:paraId="2D0C0328" w14:textId="77777777" w:rsidR="007F4362" w:rsidRPr="007F4362" w:rsidRDefault="007F4362" w:rsidP="007F4362">
            <w:pPr>
              <w:spacing w:after="0"/>
              <w:ind w:right="280"/>
              <w:jc w:val="right"/>
              <w:rPr>
                <w:szCs w:val="20"/>
              </w:rPr>
            </w:pPr>
            <w:r w:rsidRPr="007F4362">
              <w:rPr>
                <w:szCs w:val="20"/>
              </w:rPr>
              <w:t>110.13</w:t>
            </w:r>
          </w:p>
        </w:tc>
        <w:tc>
          <w:tcPr>
            <w:tcW w:w="2186" w:type="dxa"/>
            <w:noWrap/>
            <w:hideMark/>
          </w:tcPr>
          <w:p w14:paraId="40E1E28F" w14:textId="77777777" w:rsidR="007F4362" w:rsidRPr="007F4362" w:rsidRDefault="007F4362" w:rsidP="007F4362">
            <w:pPr>
              <w:spacing w:after="0"/>
              <w:rPr>
                <w:szCs w:val="20"/>
              </w:rPr>
            </w:pPr>
            <w:r w:rsidRPr="007F4362">
              <w:rPr>
                <w:szCs w:val="20"/>
              </w:rPr>
              <w:t>20778007-9002185026</w:t>
            </w:r>
          </w:p>
        </w:tc>
        <w:tc>
          <w:tcPr>
            <w:tcW w:w="685" w:type="dxa"/>
          </w:tcPr>
          <w:p w14:paraId="34BD574D" w14:textId="77777777" w:rsidR="007F4362" w:rsidRPr="007F4362" w:rsidRDefault="007F4362" w:rsidP="007F4362">
            <w:pPr>
              <w:spacing w:after="0"/>
              <w:rPr>
                <w:szCs w:val="20"/>
              </w:rPr>
            </w:pPr>
            <w:r w:rsidRPr="007F4362">
              <w:rPr>
                <w:szCs w:val="20"/>
              </w:rPr>
              <w:t>2016</w:t>
            </w:r>
          </w:p>
        </w:tc>
      </w:tr>
      <w:tr w:rsidR="007F4362" w:rsidRPr="007F4362" w14:paraId="5113F7D1" w14:textId="77777777" w:rsidTr="00EA67DA">
        <w:tc>
          <w:tcPr>
            <w:tcW w:w="2725" w:type="dxa"/>
            <w:noWrap/>
            <w:hideMark/>
          </w:tcPr>
          <w:p w14:paraId="28EC8DC9" w14:textId="1AAA0807" w:rsidR="007F4362" w:rsidRPr="007F4362" w:rsidRDefault="008E5CDC" w:rsidP="007F4362">
            <w:pPr>
              <w:spacing w:after="0"/>
              <w:jc w:val="left"/>
              <w:rPr>
                <w:szCs w:val="20"/>
              </w:rPr>
            </w:pPr>
            <w:r w:rsidRPr="007F4362">
              <w:rPr>
                <w:szCs w:val="20"/>
              </w:rPr>
              <w:t>Bernadette Kidd</w:t>
            </w:r>
          </w:p>
        </w:tc>
        <w:tc>
          <w:tcPr>
            <w:tcW w:w="2388" w:type="dxa"/>
            <w:noWrap/>
            <w:hideMark/>
          </w:tcPr>
          <w:p w14:paraId="16081829" w14:textId="77777777" w:rsidR="007F4362" w:rsidRPr="007F4362" w:rsidRDefault="007F4362" w:rsidP="007F4362">
            <w:pPr>
              <w:spacing w:after="0"/>
              <w:jc w:val="left"/>
              <w:rPr>
                <w:szCs w:val="20"/>
              </w:rPr>
            </w:pPr>
            <w:r w:rsidRPr="007F4362">
              <w:rPr>
                <w:szCs w:val="20"/>
              </w:rPr>
              <w:t>OAKLANDS PARK SA 5046</w:t>
            </w:r>
          </w:p>
        </w:tc>
        <w:tc>
          <w:tcPr>
            <w:tcW w:w="1366" w:type="dxa"/>
            <w:noWrap/>
            <w:hideMark/>
          </w:tcPr>
          <w:p w14:paraId="4F93A2F4" w14:textId="77777777" w:rsidR="007F4362" w:rsidRPr="007F4362" w:rsidRDefault="007F4362" w:rsidP="007F4362">
            <w:pPr>
              <w:spacing w:after="0"/>
              <w:ind w:right="280"/>
              <w:jc w:val="right"/>
              <w:rPr>
                <w:szCs w:val="20"/>
              </w:rPr>
            </w:pPr>
            <w:r w:rsidRPr="007F4362">
              <w:rPr>
                <w:szCs w:val="20"/>
              </w:rPr>
              <w:t>241.89</w:t>
            </w:r>
          </w:p>
        </w:tc>
        <w:tc>
          <w:tcPr>
            <w:tcW w:w="2186" w:type="dxa"/>
            <w:noWrap/>
            <w:hideMark/>
          </w:tcPr>
          <w:p w14:paraId="6DDF3E1C" w14:textId="77777777" w:rsidR="007F4362" w:rsidRPr="007F4362" w:rsidRDefault="007F4362" w:rsidP="007F4362">
            <w:pPr>
              <w:spacing w:after="0"/>
              <w:rPr>
                <w:szCs w:val="20"/>
              </w:rPr>
            </w:pPr>
            <w:r w:rsidRPr="007F4362">
              <w:rPr>
                <w:szCs w:val="20"/>
              </w:rPr>
              <w:t>7020733239-9400642052</w:t>
            </w:r>
          </w:p>
        </w:tc>
        <w:tc>
          <w:tcPr>
            <w:tcW w:w="685" w:type="dxa"/>
          </w:tcPr>
          <w:p w14:paraId="285E9F5A" w14:textId="77777777" w:rsidR="007F4362" w:rsidRPr="007F4362" w:rsidRDefault="007F4362" w:rsidP="007F4362">
            <w:pPr>
              <w:spacing w:after="0"/>
              <w:rPr>
                <w:szCs w:val="20"/>
              </w:rPr>
            </w:pPr>
            <w:r w:rsidRPr="007F4362">
              <w:rPr>
                <w:szCs w:val="20"/>
              </w:rPr>
              <w:t>2016</w:t>
            </w:r>
          </w:p>
        </w:tc>
      </w:tr>
      <w:tr w:rsidR="007F4362" w:rsidRPr="007F4362" w14:paraId="013C111F" w14:textId="77777777" w:rsidTr="00EA67DA">
        <w:tc>
          <w:tcPr>
            <w:tcW w:w="2725" w:type="dxa"/>
            <w:noWrap/>
            <w:hideMark/>
          </w:tcPr>
          <w:p w14:paraId="0616E8A4" w14:textId="68454160" w:rsidR="007F4362" w:rsidRPr="007F4362" w:rsidRDefault="008E5CDC" w:rsidP="007F4362">
            <w:pPr>
              <w:spacing w:after="0"/>
              <w:jc w:val="left"/>
              <w:rPr>
                <w:szCs w:val="20"/>
              </w:rPr>
            </w:pPr>
            <w:r w:rsidRPr="007F4362">
              <w:rPr>
                <w:szCs w:val="20"/>
              </w:rPr>
              <w:t>Bernie George Visser</w:t>
            </w:r>
          </w:p>
        </w:tc>
        <w:tc>
          <w:tcPr>
            <w:tcW w:w="2388" w:type="dxa"/>
            <w:noWrap/>
            <w:hideMark/>
          </w:tcPr>
          <w:p w14:paraId="37E79BA5" w14:textId="77777777" w:rsidR="007F4362" w:rsidRPr="007F4362" w:rsidRDefault="007F4362" w:rsidP="007F4362">
            <w:pPr>
              <w:spacing w:after="0"/>
              <w:jc w:val="left"/>
              <w:rPr>
                <w:szCs w:val="20"/>
              </w:rPr>
            </w:pPr>
            <w:r w:rsidRPr="007F4362">
              <w:rPr>
                <w:szCs w:val="20"/>
              </w:rPr>
              <w:t>FOREST RANGE SA 5139</w:t>
            </w:r>
          </w:p>
        </w:tc>
        <w:tc>
          <w:tcPr>
            <w:tcW w:w="1366" w:type="dxa"/>
            <w:noWrap/>
            <w:hideMark/>
          </w:tcPr>
          <w:p w14:paraId="4B4AC808" w14:textId="77777777" w:rsidR="007F4362" w:rsidRPr="007F4362" w:rsidRDefault="007F4362" w:rsidP="007F4362">
            <w:pPr>
              <w:spacing w:after="0"/>
              <w:ind w:right="280"/>
              <w:jc w:val="right"/>
              <w:rPr>
                <w:szCs w:val="20"/>
              </w:rPr>
            </w:pPr>
            <w:r w:rsidRPr="007F4362">
              <w:rPr>
                <w:szCs w:val="20"/>
              </w:rPr>
              <w:t>30.83</w:t>
            </w:r>
          </w:p>
        </w:tc>
        <w:tc>
          <w:tcPr>
            <w:tcW w:w="2186" w:type="dxa"/>
            <w:noWrap/>
            <w:hideMark/>
          </w:tcPr>
          <w:p w14:paraId="0EE8B280" w14:textId="77777777" w:rsidR="007F4362" w:rsidRPr="007F4362" w:rsidRDefault="007F4362" w:rsidP="007F4362">
            <w:pPr>
              <w:spacing w:after="0"/>
              <w:rPr>
                <w:szCs w:val="20"/>
              </w:rPr>
            </w:pPr>
            <w:r w:rsidRPr="007F4362">
              <w:rPr>
                <w:szCs w:val="20"/>
              </w:rPr>
              <w:t>59985457-9035976744</w:t>
            </w:r>
          </w:p>
        </w:tc>
        <w:tc>
          <w:tcPr>
            <w:tcW w:w="685" w:type="dxa"/>
          </w:tcPr>
          <w:p w14:paraId="101498F1" w14:textId="77777777" w:rsidR="007F4362" w:rsidRPr="007F4362" w:rsidRDefault="007F4362" w:rsidP="007F4362">
            <w:pPr>
              <w:spacing w:after="0"/>
              <w:rPr>
                <w:szCs w:val="20"/>
              </w:rPr>
            </w:pPr>
            <w:r w:rsidRPr="007F4362">
              <w:rPr>
                <w:szCs w:val="20"/>
              </w:rPr>
              <w:t>2016</w:t>
            </w:r>
          </w:p>
        </w:tc>
      </w:tr>
      <w:tr w:rsidR="007F4362" w:rsidRPr="007F4362" w14:paraId="42A3F9C8" w14:textId="77777777" w:rsidTr="00EA67DA">
        <w:tc>
          <w:tcPr>
            <w:tcW w:w="2725" w:type="dxa"/>
            <w:noWrap/>
            <w:hideMark/>
          </w:tcPr>
          <w:p w14:paraId="7869953F" w14:textId="006E4F55" w:rsidR="007F4362" w:rsidRPr="007F4362" w:rsidRDefault="008E5CDC" w:rsidP="007F4362">
            <w:pPr>
              <w:spacing w:after="0"/>
              <w:jc w:val="left"/>
              <w:rPr>
                <w:szCs w:val="20"/>
              </w:rPr>
            </w:pPr>
            <w:r w:rsidRPr="007F4362">
              <w:rPr>
                <w:szCs w:val="20"/>
              </w:rPr>
              <w:t xml:space="preserve">Bernie </w:t>
            </w:r>
            <w:proofErr w:type="spellStart"/>
            <w:r w:rsidRPr="007F4362">
              <w:rPr>
                <w:szCs w:val="20"/>
              </w:rPr>
              <w:t>Oestreich</w:t>
            </w:r>
            <w:proofErr w:type="spellEnd"/>
          </w:p>
        </w:tc>
        <w:tc>
          <w:tcPr>
            <w:tcW w:w="2388" w:type="dxa"/>
            <w:noWrap/>
            <w:hideMark/>
          </w:tcPr>
          <w:p w14:paraId="058F7A91" w14:textId="77777777" w:rsidR="007F4362" w:rsidRPr="007F4362" w:rsidRDefault="007F4362" w:rsidP="007F4362">
            <w:pPr>
              <w:spacing w:after="0"/>
              <w:jc w:val="left"/>
              <w:rPr>
                <w:szCs w:val="20"/>
              </w:rPr>
            </w:pPr>
            <w:r w:rsidRPr="007F4362">
              <w:rPr>
                <w:szCs w:val="20"/>
              </w:rPr>
              <w:t>WHYALLA SA 5600</w:t>
            </w:r>
          </w:p>
        </w:tc>
        <w:tc>
          <w:tcPr>
            <w:tcW w:w="1366" w:type="dxa"/>
            <w:noWrap/>
            <w:hideMark/>
          </w:tcPr>
          <w:p w14:paraId="6C5DC23F" w14:textId="77777777" w:rsidR="007F4362" w:rsidRPr="007F4362" w:rsidRDefault="007F4362" w:rsidP="007F4362">
            <w:pPr>
              <w:spacing w:after="0"/>
              <w:ind w:right="280"/>
              <w:jc w:val="right"/>
              <w:rPr>
                <w:szCs w:val="20"/>
              </w:rPr>
            </w:pPr>
            <w:r w:rsidRPr="007F4362">
              <w:rPr>
                <w:szCs w:val="20"/>
              </w:rPr>
              <w:t>422.38</w:t>
            </w:r>
          </w:p>
        </w:tc>
        <w:tc>
          <w:tcPr>
            <w:tcW w:w="2186" w:type="dxa"/>
            <w:noWrap/>
            <w:hideMark/>
          </w:tcPr>
          <w:p w14:paraId="63F1E638" w14:textId="77777777" w:rsidR="007F4362" w:rsidRPr="007F4362" w:rsidRDefault="007F4362" w:rsidP="007F4362">
            <w:pPr>
              <w:spacing w:after="0"/>
              <w:rPr>
                <w:szCs w:val="20"/>
              </w:rPr>
            </w:pPr>
            <w:r w:rsidRPr="007F4362">
              <w:rPr>
                <w:szCs w:val="20"/>
              </w:rPr>
              <w:t>7016620150-9141636515</w:t>
            </w:r>
          </w:p>
        </w:tc>
        <w:tc>
          <w:tcPr>
            <w:tcW w:w="685" w:type="dxa"/>
          </w:tcPr>
          <w:p w14:paraId="5219CB95" w14:textId="77777777" w:rsidR="007F4362" w:rsidRPr="007F4362" w:rsidRDefault="007F4362" w:rsidP="007F4362">
            <w:pPr>
              <w:spacing w:after="0"/>
              <w:rPr>
                <w:szCs w:val="20"/>
              </w:rPr>
            </w:pPr>
            <w:r w:rsidRPr="007F4362">
              <w:rPr>
                <w:szCs w:val="20"/>
              </w:rPr>
              <w:t>2016</w:t>
            </w:r>
          </w:p>
        </w:tc>
      </w:tr>
      <w:tr w:rsidR="007F4362" w:rsidRPr="007F4362" w14:paraId="405970C4" w14:textId="77777777" w:rsidTr="00EA67DA">
        <w:tc>
          <w:tcPr>
            <w:tcW w:w="2725" w:type="dxa"/>
            <w:noWrap/>
            <w:hideMark/>
          </w:tcPr>
          <w:p w14:paraId="27B241A7" w14:textId="427E88B1" w:rsidR="007F4362" w:rsidRPr="007F4362" w:rsidRDefault="008E5CDC" w:rsidP="007F4362">
            <w:pPr>
              <w:spacing w:after="0"/>
              <w:jc w:val="left"/>
              <w:rPr>
                <w:szCs w:val="20"/>
              </w:rPr>
            </w:pPr>
            <w:r w:rsidRPr="007F4362">
              <w:rPr>
                <w:szCs w:val="20"/>
              </w:rPr>
              <w:t>Beryl Smart</w:t>
            </w:r>
          </w:p>
        </w:tc>
        <w:tc>
          <w:tcPr>
            <w:tcW w:w="2388" w:type="dxa"/>
            <w:noWrap/>
            <w:hideMark/>
          </w:tcPr>
          <w:p w14:paraId="7C8D6EE5" w14:textId="77777777" w:rsidR="007F4362" w:rsidRPr="007F4362" w:rsidRDefault="007F4362" w:rsidP="007F4362">
            <w:pPr>
              <w:spacing w:after="0"/>
              <w:jc w:val="left"/>
              <w:rPr>
                <w:szCs w:val="20"/>
              </w:rPr>
            </w:pPr>
            <w:r w:rsidRPr="007F4362">
              <w:rPr>
                <w:szCs w:val="20"/>
              </w:rPr>
              <w:t>MOUNT BARKER SA 5251</w:t>
            </w:r>
          </w:p>
        </w:tc>
        <w:tc>
          <w:tcPr>
            <w:tcW w:w="1366" w:type="dxa"/>
            <w:noWrap/>
            <w:hideMark/>
          </w:tcPr>
          <w:p w14:paraId="58E42F1E" w14:textId="77777777" w:rsidR="007F4362" w:rsidRPr="007F4362" w:rsidRDefault="007F4362" w:rsidP="007F4362">
            <w:pPr>
              <w:spacing w:after="0"/>
              <w:ind w:right="280"/>
              <w:jc w:val="right"/>
              <w:rPr>
                <w:szCs w:val="20"/>
              </w:rPr>
            </w:pPr>
            <w:r w:rsidRPr="007F4362">
              <w:rPr>
                <w:szCs w:val="20"/>
              </w:rPr>
              <w:t>41.74</w:t>
            </w:r>
          </w:p>
        </w:tc>
        <w:tc>
          <w:tcPr>
            <w:tcW w:w="2186" w:type="dxa"/>
            <w:noWrap/>
            <w:hideMark/>
          </w:tcPr>
          <w:p w14:paraId="44F06957" w14:textId="77777777" w:rsidR="007F4362" w:rsidRPr="007F4362" w:rsidRDefault="007F4362" w:rsidP="007F4362">
            <w:pPr>
              <w:spacing w:after="0"/>
              <w:rPr>
                <w:szCs w:val="20"/>
              </w:rPr>
            </w:pPr>
            <w:r w:rsidRPr="007F4362">
              <w:rPr>
                <w:szCs w:val="20"/>
              </w:rPr>
              <w:t>59928051-9035431603</w:t>
            </w:r>
          </w:p>
        </w:tc>
        <w:tc>
          <w:tcPr>
            <w:tcW w:w="685" w:type="dxa"/>
          </w:tcPr>
          <w:p w14:paraId="56060778" w14:textId="77777777" w:rsidR="007F4362" w:rsidRPr="007F4362" w:rsidRDefault="007F4362" w:rsidP="007F4362">
            <w:pPr>
              <w:spacing w:after="0"/>
              <w:rPr>
                <w:szCs w:val="20"/>
              </w:rPr>
            </w:pPr>
            <w:r w:rsidRPr="007F4362">
              <w:rPr>
                <w:szCs w:val="20"/>
              </w:rPr>
              <w:t>2016</w:t>
            </w:r>
          </w:p>
        </w:tc>
      </w:tr>
      <w:tr w:rsidR="007F4362" w:rsidRPr="007F4362" w14:paraId="703E44C1" w14:textId="77777777" w:rsidTr="00EA67DA">
        <w:tc>
          <w:tcPr>
            <w:tcW w:w="2725" w:type="dxa"/>
            <w:noWrap/>
            <w:hideMark/>
          </w:tcPr>
          <w:p w14:paraId="4247F7CE" w14:textId="6A29EA2F" w:rsidR="007F4362" w:rsidRPr="007F4362" w:rsidRDefault="008E5CDC" w:rsidP="007F4362">
            <w:pPr>
              <w:spacing w:after="0"/>
              <w:jc w:val="left"/>
              <w:rPr>
                <w:szCs w:val="20"/>
              </w:rPr>
            </w:pPr>
            <w:proofErr w:type="spellStart"/>
            <w:r w:rsidRPr="007F4362">
              <w:rPr>
                <w:szCs w:val="20"/>
              </w:rPr>
              <w:t>Beston</w:t>
            </w:r>
            <w:proofErr w:type="spellEnd"/>
            <w:r w:rsidRPr="007F4362">
              <w:rPr>
                <w:szCs w:val="20"/>
              </w:rPr>
              <w:t xml:space="preserve"> Farm</w:t>
            </w:r>
          </w:p>
        </w:tc>
        <w:tc>
          <w:tcPr>
            <w:tcW w:w="2388" w:type="dxa"/>
            <w:noWrap/>
            <w:hideMark/>
          </w:tcPr>
          <w:p w14:paraId="5DFA6330" w14:textId="77777777" w:rsidR="007F4362" w:rsidRPr="007F4362" w:rsidRDefault="007F4362" w:rsidP="007F4362">
            <w:pPr>
              <w:spacing w:after="0"/>
              <w:jc w:val="left"/>
              <w:rPr>
                <w:szCs w:val="20"/>
              </w:rPr>
            </w:pPr>
            <w:r w:rsidRPr="007F4362">
              <w:rPr>
                <w:szCs w:val="20"/>
              </w:rPr>
              <w:t>ALLENDALE EAST SA 5291</w:t>
            </w:r>
          </w:p>
        </w:tc>
        <w:tc>
          <w:tcPr>
            <w:tcW w:w="1366" w:type="dxa"/>
            <w:noWrap/>
            <w:hideMark/>
          </w:tcPr>
          <w:p w14:paraId="69BC21F8" w14:textId="77777777" w:rsidR="007F4362" w:rsidRPr="007F4362" w:rsidRDefault="007F4362" w:rsidP="007F4362">
            <w:pPr>
              <w:spacing w:after="0"/>
              <w:ind w:right="280"/>
              <w:jc w:val="right"/>
              <w:rPr>
                <w:szCs w:val="20"/>
              </w:rPr>
            </w:pPr>
            <w:r w:rsidRPr="007F4362">
              <w:rPr>
                <w:szCs w:val="20"/>
              </w:rPr>
              <w:t>965.61</w:t>
            </w:r>
          </w:p>
        </w:tc>
        <w:tc>
          <w:tcPr>
            <w:tcW w:w="2186" w:type="dxa"/>
            <w:noWrap/>
            <w:hideMark/>
          </w:tcPr>
          <w:p w14:paraId="717018C2" w14:textId="77777777" w:rsidR="007F4362" w:rsidRPr="007F4362" w:rsidRDefault="007F4362" w:rsidP="007F4362">
            <w:pPr>
              <w:spacing w:after="0"/>
              <w:rPr>
                <w:szCs w:val="20"/>
              </w:rPr>
            </w:pPr>
            <w:r w:rsidRPr="007F4362">
              <w:rPr>
                <w:szCs w:val="20"/>
              </w:rPr>
              <w:t>7093726318</w:t>
            </w:r>
          </w:p>
        </w:tc>
        <w:tc>
          <w:tcPr>
            <w:tcW w:w="685" w:type="dxa"/>
          </w:tcPr>
          <w:p w14:paraId="7472B95E" w14:textId="77777777" w:rsidR="007F4362" w:rsidRPr="007F4362" w:rsidRDefault="007F4362" w:rsidP="007F4362">
            <w:pPr>
              <w:spacing w:after="0"/>
              <w:rPr>
                <w:szCs w:val="20"/>
              </w:rPr>
            </w:pPr>
            <w:r w:rsidRPr="007F4362">
              <w:rPr>
                <w:szCs w:val="20"/>
              </w:rPr>
              <w:t>2016</w:t>
            </w:r>
          </w:p>
        </w:tc>
      </w:tr>
      <w:tr w:rsidR="007F4362" w:rsidRPr="007F4362" w14:paraId="1CC890B8" w14:textId="77777777" w:rsidTr="00EA67DA">
        <w:tc>
          <w:tcPr>
            <w:tcW w:w="2725" w:type="dxa"/>
            <w:noWrap/>
            <w:hideMark/>
          </w:tcPr>
          <w:p w14:paraId="1FE098D3" w14:textId="4D25148B" w:rsidR="007F4362" w:rsidRPr="007F4362" w:rsidRDefault="008E5CDC" w:rsidP="007F4362">
            <w:pPr>
              <w:spacing w:after="0"/>
              <w:jc w:val="left"/>
              <w:rPr>
                <w:szCs w:val="20"/>
              </w:rPr>
            </w:pPr>
            <w:r w:rsidRPr="007F4362">
              <w:rPr>
                <w:szCs w:val="20"/>
              </w:rPr>
              <w:t xml:space="preserve">Beth </w:t>
            </w:r>
            <w:proofErr w:type="spellStart"/>
            <w:r w:rsidRPr="007F4362">
              <w:rPr>
                <w:szCs w:val="20"/>
              </w:rPr>
              <w:t>Lademan</w:t>
            </w:r>
            <w:proofErr w:type="spellEnd"/>
          </w:p>
        </w:tc>
        <w:tc>
          <w:tcPr>
            <w:tcW w:w="2388" w:type="dxa"/>
            <w:noWrap/>
            <w:hideMark/>
          </w:tcPr>
          <w:p w14:paraId="0653A21C" w14:textId="77777777" w:rsidR="007F4362" w:rsidRPr="007F4362" w:rsidRDefault="007F4362" w:rsidP="007F4362">
            <w:pPr>
              <w:spacing w:after="0"/>
              <w:jc w:val="left"/>
              <w:rPr>
                <w:szCs w:val="20"/>
              </w:rPr>
            </w:pPr>
            <w:r w:rsidRPr="007F4362">
              <w:rPr>
                <w:szCs w:val="20"/>
              </w:rPr>
              <w:t>OAKLANDS PARK SA 5046</w:t>
            </w:r>
          </w:p>
        </w:tc>
        <w:tc>
          <w:tcPr>
            <w:tcW w:w="1366" w:type="dxa"/>
            <w:noWrap/>
            <w:hideMark/>
          </w:tcPr>
          <w:p w14:paraId="517EBC46" w14:textId="77777777" w:rsidR="007F4362" w:rsidRPr="007F4362" w:rsidRDefault="007F4362" w:rsidP="007F4362">
            <w:pPr>
              <w:spacing w:after="0"/>
              <w:ind w:right="280"/>
              <w:jc w:val="right"/>
              <w:rPr>
                <w:szCs w:val="20"/>
              </w:rPr>
            </w:pPr>
            <w:r w:rsidRPr="007F4362">
              <w:rPr>
                <w:szCs w:val="20"/>
              </w:rPr>
              <w:t>67.59</w:t>
            </w:r>
          </w:p>
        </w:tc>
        <w:tc>
          <w:tcPr>
            <w:tcW w:w="2186" w:type="dxa"/>
            <w:noWrap/>
            <w:hideMark/>
          </w:tcPr>
          <w:p w14:paraId="0609BACD" w14:textId="77777777" w:rsidR="007F4362" w:rsidRPr="007F4362" w:rsidRDefault="007F4362" w:rsidP="007F4362">
            <w:pPr>
              <w:spacing w:after="0"/>
              <w:rPr>
                <w:szCs w:val="20"/>
              </w:rPr>
            </w:pPr>
            <w:r w:rsidRPr="007F4362">
              <w:rPr>
                <w:szCs w:val="20"/>
              </w:rPr>
              <w:t>7022351154-9400964682</w:t>
            </w:r>
          </w:p>
        </w:tc>
        <w:tc>
          <w:tcPr>
            <w:tcW w:w="685" w:type="dxa"/>
          </w:tcPr>
          <w:p w14:paraId="3E4FF721" w14:textId="77777777" w:rsidR="007F4362" w:rsidRPr="007F4362" w:rsidRDefault="007F4362" w:rsidP="007F4362">
            <w:pPr>
              <w:spacing w:after="0"/>
              <w:rPr>
                <w:szCs w:val="20"/>
              </w:rPr>
            </w:pPr>
            <w:r w:rsidRPr="007F4362">
              <w:rPr>
                <w:szCs w:val="20"/>
              </w:rPr>
              <w:t>2016</w:t>
            </w:r>
          </w:p>
        </w:tc>
      </w:tr>
      <w:tr w:rsidR="007F4362" w:rsidRPr="007F4362" w14:paraId="5BCB8756" w14:textId="77777777" w:rsidTr="00EA67DA">
        <w:tc>
          <w:tcPr>
            <w:tcW w:w="2725" w:type="dxa"/>
            <w:noWrap/>
            <w:hideMark/>
          </w:tcPr>
          <w:p w14:paraId="5564B39E" w14:textId="54413C75" w:rsidR="007F4362" w:rsidRPr="007F4362" w:rsidRDefault="008E5CDC" w:rsidP="007F4362">
            <w:pPr>
              <w:spacing w:after="0"/>
              <w:jc w:val="left"/>
              <w:rPr>
                <w:szCs w:val="20"/>
              </w:rPr>
            </w:pPr>
            <w:r w:rsidRPr="007F4362">
              <w:rPr>
                <w:szCs w:val="20"/>
              </w:rPr>
              <w:t xml:space="preserve">Beth Margaret </w:t>
            </w:r>
            <w:proofErr w:type="spellStart"/>
            <w:r w:rsidRPr="007F4362">
              <w:rPr>
                <w:szCs w:val="20"/>
              </w:rPr>
              <w:t>Mertin</w:t>
            </w:r>
            <w:proofErr w:type="spellEnd"/>
          </w:p>
        </w:tc>
        <w:tc>
          <w:tcPr>
            <w:tcW w:w="2388" w:type="dxa"/>
            <w:noWrap/>
            <w:hideMark/>
          </w:tcPr>
          <w:p w14:paraId="134B86E6" w14:textId="77777777" w:rsidR="007F4362" w:rsidRPr="007F4362" w:rsidRDefault="007F4362" w:rsidP="007F4362">
            <w:pPr>
              <w:spacing w:after="0"/>
              <w:jc w:val="left"/>
              <w:rPr>
                <w:szCs w:val="20"/>
              </w:rPr>
            </w:pPr>
            <w:r w:rsidRPr="007F4362">
              <w:rPr>
                <w:szCs w:val="20"/>
              </w:rPr>
              <w:t>CLAYTON BAY SA 5256</w:t>
            </w:r>
          </w:p>
        </w:tc>
        <w:tc>
          <w:tcPr>
            <w:tcW w:w="1366" w:type="dxa"/>
            <w:noWrap/>
            <w:hideMark/>
          </w:tcPr>
          <w:p w14:paraId="5382D881" w14:textId="77777777" w:rsidR="007F4362" w:rsidRPr="007F4362" w:rsidRDefault="007F4362" w:rsidP="007F4362">
            <w:pPr>
              <w:spacing w:after="0"/>
              <w:ind w:right="280"/>
              <w:jc w:val="right"/>
              <w:rPr>
                <w:szCs w:val="20"/>
              </w:rPr>
            </w:pPr>
            <w:r w:rsidRPr="007F4362">
              <w:rPr>
                <w:szCs w:val="20"/>
              </w:rPr>
              <w:t>274.90</w:t>
            </w:r>
          </w:p>
        </w:tc>
        <w:tc>
          <w:tcPr>
            <w:tcW w:w="2186" w:type="dxa"/>
            <w:noWrap/>
            <w:hideMark/>
          </w:tcPr>
          <w:p w14:paraId="5DB8BA7B" w14:textId="77777777" w:rsidR="007F4362" w:rsidRPr="007F4362" w:rsidRDefault="007F4362" w:rsidP="007F4362">
            <w:pPr>
              <w:spacing w:after="0"/>
              <w:rPr>
                <w:szCs w:val="20"/>
              </w:rPr>
            </w:pPr>
            <w:r w:rsidRPr="007F4362">
              <w:rPr>
                <w:szCs w:val="20"/>
              </w:rPr>
              <w:t>7016526621-9140592363</w:t>
            </w:r>
          </w:p>
        </w:tc>
        <w:tc>
          <w:tcPr>
            <w:tcW w:w="685" w:type="dxa"/>
          </w:tcPr>
          <w:p w14:paraId="12D6F6EC" w14:textId="77777777" w:rsidR="007F4362" w:rsidRPr="007F4362" w:rsidRDefault="007F4362" w:rsidP="007F4362">
            <w:pPr>
              <w:spacing w:after="0"/>
              <w:rPr>
                <w:szCs w:val="20"/>
              </w:rPr>
            </w:pPr>
            <w:r w:rsidRPr="007F4362">
              <w:rPr>
                <w:szCs w:val="20"/>
              </w:rPr>
              <w:t>2016</w:t>
            </w:r>
          </w:p>
        </w:tc>
      </w:tr>
      <w:tr w:rsidR="007F4362" w:rsidRPr="007F4362" w14:paraId="0C347642" w14:textId="77777777" w:rsidTr="00EA67DA">
        <w:tc>
          <w:tcPr>
            <w:tcW w:w="2725" w:type="dxa"/>
            <w:noWrap/>
            <w:hideMark/>
          </w:tcPr>
          <w:p w14:paraId="2A13D2A6" w14:textId="0BE61B23" w:rsidR="007F4362" w:rsidRPr="007F4362" w:rsidRDefault="008E5CDC" w:rsidP="007F4362">
            <w:pPr>
              <w:spacing w:after="0"/>
              <w:jc w:val="left"/>
              <w:rPr>
                <w:szCs w:val="20"/>
              </w:rPr>
            </w:pPr>
            <w:proofErr w:type="spellStart"/>
            <w:r w:rsidRPr="007F4362">
              <w:rPr>
                <w:szCs w:val="20"/>
              </w:rPr>
              <w:t>Bethanien</w:t>
            </w:r>
            <w:proofErr w:type="spellEnd"/>
            <w:r w:rsidRPr="007F4362">
              <w:rPr>
                <w:szCs w:val="20"/>
              </w:rPr>
              <w:t xml:space="preserve"> Vineyards</w:t>
            </w:r>
          </w:p>
        </w:tc>
        <w:tc>
          <w:tcPr>
            <w:tcW w:w="2388" w:type="dxa"/>
            <w:noWrap/>
            <w:hideMark/>
          </w:tcPr>
          <w:p w14:paraId="5584ED11" w14:textId="77777777" w:rsidR="007F4362" w:rsidRPr="007F4362" w:rsidRDefault="007F4362" w:rsidP="007F4362">
            <w:pPr>
              <w:spacing w:after="0"/>
              <w:jc w:val="left"/>
              <w:rPr>
                <w:szCs w:val="20"/>
              </w:rPr>
            </w:pPr>
            <w:r w:rsidRPr="007F4362">
              <w:rPr>
                <w:szCs w:val="20"/>
              </w:rPr>
              <w:t>Bethany SA 5352</w:t>
            </w:r>
          </w:p>
        </w:tc>
        <w:tc>
          <w:tcPr>
            <w:tcW w:w="1366" w:type="dxa"/>
            <w:noWrap/>
            <w:hideMark/>
          </w:tcPr>
          <w:p w14:paraId="678778F2" w14:textId="77777777" w:rsidR="007F4362" w:rsidRPr="007F4362" w:rsidRDefault="007F4362" w:rsidP="007F4362">
            <w:pPr>
              <w:spacing w:after="0"/>
              <w:ind w:right="280"/>
              <w:jc w:val="right"/>
              <w:rPr>
                <w:szCs w:val="20"/>
              </w:rPr>
            </w:pPr>
            <w:r w:rsidRPr="007F4362">
              <w:rPr>
                <w:szCs w:val="20"/>
              </w:rPr>
              <w:t>65.07</w:t>
            </w:r>
          </w:p>
        </w:tc>
        <w:tc>
          <w:tcPr>
            <w:tcW w:w="2186" w:type="dxa"/>
            <w:noWrap/>
            <w:hideMark/>
          </w:tcPr>
          <w:p w14:paraId="5337B899" w14:textId="77777777" w:rsidR="007F4362" w:rsidRPr="007F4362" w:rsidRDefault="007F4362" w:rsidP="007F4362">
            <w:pPr>
              <w:spacing w:after="0"/>
              <w:rPr>
                <w:szCs w:val="20"/>
              </w:rPr>
            </w:pPr>
            <w:r w:rsidRPr="007F4362">
              <w:rPr>
                <w:szCs w:val="20"/>
              </w:rPr>
              <w:t>7004879909-9118440029</w:t>
            </w:r>
          </w:p>
        </w:tc>
        <w:tc>
          <w:tcPr>
            <w:tcW w:w="685" w:type="dxa"/>
          </w:tcPr>
          <w:p w14:paraId="1BB1B9E0" w14:textId="77777777" w:rsidR="007F4362" w:rsidRPr="007F4362" w:rsidRDefault="007F4362" w:rsidP="007F4362">
            <w:pPr>
              <w:spacing w:after="0"/>
              <w:rPr>
                <w:szCs w:val="20"/>
              </w:rPr>
            </w:pPr>
            <w:r w:rsidRPr="007F4362">
              <w:rPr>
                <w:szCs w:val="20"/>
              </w:rPr>
              <w:t>2016</w:t>
            </w:r>
          </w:p>
        </w:tc>
      </w:tr>
      <w:tr w:rsidR="007F4362" w:rsidRPr="007F4362" w14:paraId="7252071E" w14:textId="77777777" w:rsidTr="00EA67DA">
        <w:tc>
          <w:tcPr>
            <w:tcW w:w="2725" w:type="dxa"/>
            <w:noWrap/>
            <w:hideMark/>
          </w:tcPr>
          <w:p w14:paraId="53A97813" w14:textId="787B6DD7" w:rsidR="007F4362" w:rsidRPr="007F4362" w:rsidRDefault="008E5CDC" w:rsidP="007F4362">
            <w:pPr>
              <w:spacing w:after="0"/>
              <w:jc w:val="left"/>
              <w:rPr>
                <w:szCs w:val="20"/>
              </w:rPr>
            </w:pPr>
            <w:r w:rsidRPr="007F4362">
              <w:rPr>
                <w:szCs w:val="20"/>
              </w:rPr>
              <w:t>Betsy Jean Reade</w:t>
            </w:r>
          </w:p>
        </w:tc>
        <w:tc>
          <w:tcPr>
            <w:tcW w:w="2388" w:type="dxa"/>
            <w:noWrap/>
            <w:hideMark/>
          </w:tcPr>
          <w:p w14:paraId="2770504A" w14:textId="77777777" w:rsidR="007F4362" w:rsidRPr="007F4362" w:rsidRDefault="007F4362" w:rsidP="007F4362">
            <w:pPr>
              <w:spacing w:after="0"/>
              <w:jc w:val="left"/>
              <w:rPr>
                <w:szCs w:val="20"/>
              </w:rPr>
            </w:pPr>
            <w:r w:rsidRPr="007F4362">
              <w:rPr>
                <w:szCs w:val="20"/>
              </w:rPr>
              <w:t>HAPPY VALLEY SA 5159</w:t>
            </w:r>
          </w:p>
        </w:tc>
        <w:tc>
          <w:tcPr>
            <w:tcW w:w="1366" w:type="dxa"/>
            <w:noWrap/>
            <w:hideMark/>
          </w:tcPr>
          <w:p w14:paraId="1AC4E321" w14:textId="77777777" w:rsidR="007F4362" w:rsidRPr="007F4362" w:rsidRDefault="007F4362" w:rsidP="007F4362">
            <w:pPr>
              <w:spacing w:after="0"/>
              <w:ind w:right="280"/>
              <w:jc w:val="right"/>
              <w:rPr>
                <w:szCs w:val="20"/>
              </w:rPr>
            </w:pPr>
            <w:r w:rsidRPr="007F4362">
              <w:rPr>
                <w:szCs w:val="20"/>
              </w:rPr>
              <w:t>264.90</w:t>
            </w:r>
          </w:p>
        </w:tc>
        <w:tc>
          <w:tcPr>
            <w:tcW w:w="2186" w:type="dxa"/>
            <w:noWrap/>
            <w:hideMark/>
          </w:tcPr>
          <w:p w14:paraId="0E4A1DF7" w14:textId="77777777" w:rsidR="007F4362" w:rsidRPr="007F4362" w:rsidRDefault="007F4362" w:rsidP="007F4362">
            <w:pPr>
              <w:spacing w:after="0"/>
              <w:rPr>
                <w:szCs w:val="20"/>
              </w:rPr>
            </w:pPr>
            <w:r w:rsidRPr="007F4362">
              <w:rPr>
                <w:szCs w:val="20"/>
              </w:rPr>
              <w:t>59754846-9035726087</w:t>
            </w:r>
          </w:p>
        </w:tc>
        <w:tc>
          <w:tcPr>
            <w:tcW w:w="685" w:type="dxa"/>
          </w:tcPr>
          <w:p w14:paraId="4C6C5051" w14:textId="77777777" w:rsidR="007F4362" w:rsidRPr="007F4362" w:rsidRDefault="007F4362" w:rsidP="007F4362">
            <w:pPr>
              <w:spacing w:after="0"/>
              <w:rPr>
                <w:szCs w:val="20"/>
              </w:rPr>
            </w:pPr>
            <w:r w:rsidRPr="007F4362">
              <w:rPr>
                <w:szCs w:val="20"/>
              </w:rPr>
              <w:t>2016</w:t>
            </w:r>
          </w:p>
        </w:tc>
      </w:tr>
      <w:tr w:rsidR="007F4362" w:rsidRPr="007F4362" w14:paraId="284C0739" w14:textId="77777777" w:rsidTr="00EA67DA">
        <w:tc>
          <w:tcPr>
            <w:tcW w:w="2725" w:type="dxa"/>
            <w:noWrap/>
            <w:hideMark/>
          </w:tcPr>
          <w:p w14:paraId="4FE805FB" w14:textId="3CDB6E00" w:rsidR="007F4362" w:rsidRPr="007F4362" w:rsidRDefault="008E5CDC" w:rsidP="007F4362">
            <w:pPr>
              <w:spacing w:after="0"/>
              <w:jc w:val="left"/>
              <w:rPr>
                <w:szCs w:val="20"/>
              </w:rPr>
            </w:pPr>
            <w:r w:rsidRPr="007F4362">
              <w:rPr>
                <w:szCs w:val="20"/>
              </w:rPr>
              <w:t>Betty L Mclean</w:t>
            </w:r>
          </w:p>
        </w:tc>
        <w:tc>
          <w:tcPr>
            <w:tcW w:w="2388" w:type="dxa"/>
            <w:noWrap/>
            <w:hideMark/>
          </w:tcPr>
          <w:p w14:paraId="133A403C" w14:textId="77777777" w:rsidR="007F4362" w:rsidRPr="007F4362" w:rsidRDefault="007F4362" w:rsidP="007F4362">
            <w:pPr>
              <w:spacing w:after="0"/>
              <w:jc w:val="left"/>
              <w:rPr>
                <w:szCs w:val="20"/>
              </w:rPr>
            </w:pPr>
            <w:r w:rsidRPr="007F4362">
              <w:rPr>
                <w:szCs w:val="20"/>
              </w:rPr>
              <w:t>SEATON SA 5023</w:t>
            </w:r>
          </w:p>
        </w:tc>
        <w:tc>
          <w:tcPr>
            <w:tcW w:w="1366" w:type="dxa"/>
            <w:noWrap/>
            <w:hideMark/>
          </w:tcPr>
          <w:p w14:paraId="3CBEED4D" w14:textId="77777777" w:rsidR="007F4362" w:rsidRPr="007F4362" w:rsidRDefault="007F4362" w:rsidP="007F4362">
            <w:pPr>
              <w:spacing w:after="0"/>
              <w:ind w:right="280"/>
              <w:jc w:val="right"/>
              <w:rPr>
                <w:szCs w:val="20"/>
              </w:rPr>
            </w:pPr>
            <w:r w:rsidRPr="007F4362">
              <w:rPr>
                <w:szCs w:val="20"/>
              </w:rPr>
              <w:t>683.75</w:t>
            </w:r>
          </w:p>
        </w:tc>
        <w:tc>
          <w:tcPr>
            <w:tcW w:w="2186" w:type="dxa"/>
            <w:noWrap/>
            <w:hideMark/>
          </w:tcPr>
          <w:p w14:paraId="03A282F6" w14:textId="77777777" w:rsidR="007F4362" w:rsidRPr="007F4362" w:rsidRDefault="007F4362" w:rsidP="007F4362">
            <w:pPr>
              <w:spacing w:after="0"/>
              <w:rPr>
                <w:szCs w:val="20"/>
              </w:rPr>
            </w:pPr>
            <w:r w:rsidRPr="007F4362">
              <w:rPr>
                <w:szCs w:val="20"/>
              </w:rPr>
              <w:t>57009979-9035268670</w:t>
            </w:r>
          </w:p>
        </w:tc>
        <w:tc>
          <w:tcPr>
            <w:tcW w:w="685" w:type="dxa"/>
          </w:tcPr>
          <w:p w14:paraId="0C86BEA2" w14:textId="77777777" w:rsidR="007F4362" w:rsidRPr="007F4362" w:rsidRDefault="007F4362" w:rsidP="007F4362">
            <w:pPr>
              <w:spacing w:after="0"/>
              <w:rPr>
                <w:szCs w:val="20"/>
              </w:rPr>
            </w:pPr>
            <w:r w:rsidRPr="007F4362">
              <w:rPr>
                <w:szCs w:val="20"/>
              </w:rPr>
              <w:t>2016</w:t>
            </w:r>
          </w:p>
        </w:tc>
      </w:tr>
      <w:tr w:rsidR="007F4362" w:rsidRPr="007F4362" w14:paraId="329C5EA9" w14:textId="77777777" w:rsidTr="00EA67DA">
        <w:tc>
          <w:tcPr>
            <w:tcW w:w="2725" w:type="dxa"/>
            <w:noWrap/>
            <w:hideMark/>
          </w:tcPr>
          <w:p w14:paraId="07BDDC4B" w14:textId="30C6E5B4" w:rsidR="007F4362" w:rsidRPr="007F4362" w:rsidRDefault="008E5CDC" w:rsidP="007F4362">
            <w:pPr>
              <w:spacing w:after="0"/>
              <w:jc w:val="left"/>
              <w:rPr>
                <w:szCs w:val="20"/>
              </w:rPr>
            </w:pPr>
            <w:r w:rsidRPr="007F4362">
              <w:rPr>
                <w:szCs w:val="20"/>
              </w:rPr>
              <w:t>Beverly Prosser</w:t>
            </w:r>
          </w:p>
        </w:tc>
        <w:tc>
          <w:tcPr>
            <w:tcW w:w="2388" w:type="dxa"/>
            <w:noWrap/>
            <w:hideMark/>
          </w:tcPr>
          <w:p w14:paraId="19B8E0C5" w14:textId="77777777" w:rsidR="007F4362" w:rsidRPr="007F4362" w:rsidRDefault="007F4362" w:rsidP="007F4362">
            <w:pPr>
              <w:spacing w:after="0"/>
              <w:jc w:val="left"/>
              <w:rPr>
                <w:szCs w:val="20"/>
              </w:rPr>
            </w:pPr>
            <w:r w:rsidRPr="007F4362">
              <w:rPr>
                <w:szCs w:val="20"/>
              </w:rPr>
              <w:t>PORT AUGUSTA SA 5700</w:t>
            </w:r>
          </w:p>
        </w:tc>
        <w:tc>
          <w:tcPr>
            <w:tcW w:w="1366" w:type="dxa"/>
            <w:noWrap/>
            <w:hideMark/>
          </w:tcPr>
          <w:p w14:paraId="6493AFE5" w14:textId="77777777" w:rsidR="007F4362" w:rsidRPr="007F4362" w:rsidRDefault="007F4362" w:rsidP="007F4362">
            <w:pPr>
              <w:spacing w:after="0"/>
              <w:ind w:right="280"/>
              <w:jc w:val="right"/>
              <w:rPr>
                <w:szCs w:val="20"/>
              </w:rPr>
            </w:pPr>
            <w:r w:rsidRPr="007F4362">
              <w:rPr>
                <w:szCs w:val="20"/>
              </w:rPr>
              <w:t>218.49</w:t>
            </w:r>
          </w:p>
        </w:tc>
        <w:tc>
          <w:tcPr>
            <w:tcW w:w="2186" w:type="dxa"/>
            <w:noWrap/>
            <w:hideMark/>
          </w:tcPr>
          <w:p w14:paraId="10CFC53A" w14:textId="77777777" w:rsidR="007F4362" w:rsidRPr="007F4362" w:rsidRDefault="007F4362" w:rsidP="007F4362">
            <w:pPr>
              <w:spacing w:after="0"/>
              <w:rPr>
                <w:szCs w:val="20"/>
              </w:rPr>
            </w:pPr>
            <w:r w:rsidRPr="007F4362">
              <w:rPr>
                <w:szCs w:val="20"/>
              </w:rPr>
              <w:t>78875481-9070696510</w:t>
            </w:r>
          </w:p>
        </w:tc>
        <w:tc>
          <w:tcPr>
            <w:tcW w:w="685" w:type="dxa"/>
          </w:tcPr>
          <w:p w14:paraId="0DCDFE2B" w14:textId="77777777" w:rsidR="007F4362" w:rsidRPr="007F4362" w:rsidRDefault="007F4362" w:rsidP="007F4362">
            <w:pPr>
              <w:spacing w:after="0"/>
              <w:rPr>
                <w:szCs w:val="20"/>
              </w:rPr>
            </w:pPr>
            <w:r w:rsidRPr="007F4362">
              <w:rPr>
                <w:szCs w:val="20"/>
              </w:rPr>
              <w:t>2016</w:t>
            </w:r>
          </w:p>
        </w:tc>
      </w:tr>
      <w:tr w:rsidR="007F4362" w:rsidRPr="007F4362" w14:paraId="513307D4" w14:textId="77777777" w:rsidTr="00EA67DA">
        <w:tc>
          <w:tcPr>
            <w:tcW w:w="2725" w:type="dxa"/>
            <w:noWrap/>
            <w:hideMark/>
          </w:tcPr>
          <w:p w14:paraId="33E84539" w14:textId="5CA7A4CF" w:rsidR="007F4362" w:rsidRPr="007F4362" w:rsidRDefault="007F4362" w:rsidP="007F4362">
            <w:pPr>
              <w:spacing w:after="0"/>
              <w:jc w:val="left"/>
              <w:rPr>
                <w:szCs w:val="20"/>
              </w:rPr>
            </w:pPr>
            <w:r w:rsidRPr="007F4362">
              <w:rPr>
                <w:szCs w:val="20"/>
              </w:rPr>
              <w:t xml:space="preserve">BG </w:t>
            </w:r>
            <w:r w:rsidR="008E5CDC" w:rsidRPr="007F4362">
              <w:rPr>
                <w:szCs w:val="20"/>
              </w:rPr>
              <w:t xml:space="preserve">And </w:t>
            </w:r>
            <w:r w:rsidRPr="007F4362">
              <w:rPr>
                <w:szCs w:val="20"/>
              </w:rPr>
              <w:t>LJ Warner</w:t>
            </w:r>
          </w:p>
        </w:tc>
        <w:tc>
          <w:tcPr>
            <w:tcW w:w="2388" w:type="dxa"/>
            <w:noWrap/>
            <w:hideMark/>
          </w:tcPr>
          <w:p w14:paraId="70B46EA6" w14:textId="77777777" w:rsidR="007F4362" w:rsidRPr="007F4362" w:rsidRDefault="007F4362" w:rsidP="007F4362">
            <w:pPr>
              <w:spacing w:after="0"/>
              <w:jc w:val="left"/>
              <w:rPr>
                <w:szCs w:val="20"/>
              </w:rPr>
            </w:pPr>
            <w:r w:rsidRPr="007F4362">
              <w:rPr>
                <w:szCs w:val="20"/>
              </w:rPr>
              <w:t>LAMEROO SA 5302</w:t>
            </w:r>
          </w:p>
        </w:tc>
        <w:tc>
          <w:tcPr>
            <w:tcW w:w="1366" w:type="dxa"/>
            <w:noWrap/>
            <w:hideMark/>
          </w:tcPr>
          <w:p w14:paraId="5505D96E" w14:textId="77777777" w:rsidR="007F4362" w:rsidRPr="007F4362" w:rsidRDefault="007F4362" w:rsidP="007F4362">
            <w:pPr>
              <w:spacing w:after="0"/>
              <w:ind w:right="280"/>
              <w:jc w:val="right"/>
              <w:rPr>
                <w:szCs w:val="20"/>
              </w:rPr>
            </w:pPr>
            <w:r w:rsidRPr="007F4362">
              <w:rPr>
                <w:szCs w:val="20"/>
              </w:rPr>
              <w:t>23.99</w:t>
            </w:r>
          </w:p>
        </w:tc>
        <w:tc>
          <w:tcPr>
            <w:tcW w:w="2186" w:type="dxa"/>
            <w:noWrap/>
            <w:hideMark/>
          </w:tcPr>
          <w:p w14:paraId="5C732601" w14:textId="77777777" w:rsidR="007F4362" w:rsidRPr="007F4362" w:rsidRDefault="007F4362" w:rsidP="007F4362">
            <w:pPr>
              <w:spacing w:after="0"/>
              <w:rPr>
                <w:szCs w:val="20"/>
              </w:rPr>
            </w:pPr>
            <w:r w:rsidRPr="007F4362">
              <w:rPr>
                <w:szCs w:val="20"/>
              </w:rPr>
              <w:t>7093727589</w:t>
            </w:r>
          </w:p>
        </w:tc>
        <w:tc>
          <w:tcPr>
            <w:tcW w:w="685" w:type="dxa"/>
          </w:tcPr>
          <w:p w14:paraId="4885D46C" w14:textId="77777777" w:rsidR="007F4362" w:rsidRPr="007F4362" w:rsidRDefault="007F4362" w:rsidP="007F4362">
            <w:pPr>
              <w:spacing w:after="0"/>
              <w:rPr>
                <w:szCs w:val="20"/>
              </w:rPr>
            </w:pPr>
            <w:r w:rsidRPr="007F4362">
              <w:rPr>
                <w:szCs w:val="20"/>
              </w:rPr>
              <w:t>2016</w:t>
            </w:r>
          </w:p>
        </w:tc>
      </w:tr>
      <w:tr w:rsidR="007F4362" w:rsidRPr="007F4362" w14:paraId="5BA1344A" w14:textId="77777777" w:rsidTr="00EA67DA">
        <w:tc>
          <w:tcPr>
            <w:tcW w:w="2725" w:type="dxa"/>
            <w:noWrap/>
            <w:hideMark/>
          </w:tcPr>
          <w:p w14:paraId="2DC02CA1" w14:textId="5C9B3A80" w:rsidR="007F4362" w:rsidRPr="007F4362" w:rsidRDefault="008E5CDC" w:rsidP="007F4362">
            <w:pPr>
              <w:spacing w:after="0"/>
              <w:jc w:val="left"/>
              <w:rPr>
                <w:szCs w:val="20"/>
              </w:rPr>
            </w:pPr>
            <w:r w:rsidRPr="007F4362">
              <w:rPr>
                <w:szCs w:val="20"/>
              </w:rPr>
              <w:t>Bianca Campbell</w:t>
            </w:r>
          </w:p>
        </w:tc>
        <w:tc>
          <w:tcPr>
            <w:tcW w:w="2388" w:type="dxa"/>
            <w:noWrap/>
            <w:hideMark/>
          </w:tcPr>
          <w:p w14:paraId="407CE372" w14:textId="77777777" w:rsidR="007F4362" w:rsidRPr="007F4362" w:rsidRDefault="007F4362" w:rsidP="007F4362">
            <w:pPr>
              <w:spacing w:after="0"/>
              <w:jc w:val="left"/>
              <w:rPr>
                <w:szCs w:val="20"/>
              </w:rPr>
            </w:pPr>
            <w:r w:rsidRPr="007F4362">
              <w:rPr>
                <w:szCs w:val="20"/>
              </w:rPr>
              <w:t>SEACLIFF SA 5049</w:t>
            </w:r>
          </w:p>
        </w:tc>
        <w:tc>
          <w:tcPr>
            <w:tcW w:w="1366" w:type="dxa"/>
            <w:noWrap/>
            <w:hideMark/>
          </w:tcPr>
          <w:p w14:paraId="122E66C8" w14:textId="77777777" w:rsidR="007F4362" w:rsidRPr="007F4362" w:rsidRDefault="007F4362" w:rsidP="007F4362">
            <w:pPr>
              <w:spacing w:after="0"/>
              <w:ind w:right="280"/>
              <w:jc w:val="right"/>
              <w:rPr>
                <w:szCs w:val="20"/>
              </w:rPr>
            </w:pPr>
            <w:r w:rsidRPr="007F4362">
              <w:rPr>
                <w:szCs w:val="20"/>
              </w:rPr>
              <w:t>58.41</w:t>
            </w:r>
          </w:p>
        </w:tc>
        <w:tc>
          <w:tcPr>
            <w:tcW w:w="2186" w:type="dxa"/>
            <w:noWrap/>
            <w:hideMark/>
          </w:tcPr>
          <w:p w14:paraId="1929BC62" w14:textId="77777777" w:rsidR="007F4362" w:rsidRPr="007F4362" w:rsidRDefault="007F4362" w:rsidP="007F4362">
            <w:pPr>
              <w:spacing w:after="0"/>
              <w:rPr>
                <w:szCs w:val="20"/>
              </w:rPr>
            </w:pPr>
            <w:r w:rsidRPr="007F4362">
              <w:rPr>
                <w:szCs w:val="20"/>
              </w:rPr>
              <w:t>81791568-9130294427</w:t>
            </w:r>
          </w:p>
        </w:tc>
        <w:tc>
          <w:tcPr>
            <w:tcW w:w="685" w:type="dxa"/>
          </w:tcPr>
          <w:p w14:paraId="712CB824" w14:textId="77777777" w:rsidR="007F4362" w:rsidRPr="007F4362" w:rsidRDefault="007F4362" w:rsidP="007F4362">
            <w:pPr>
              <w:spacing w:after="0"/>
              <w:rPr>
                <w:szCs w:val="20"/>
              </w:rPr>
            </w:pPr>
            <w:r w:rsidRPr="007F4362">
              <w:rPr>
                <w:szCs w:val="20"/>
              </w:rPr>
              <w:t>2016</w:t>
            </w:r>
          </w:p>
        </w:tc>
      </w:tr>
      <w:tr w:rsidR="007F4362" w:rsidRPr="007F4362" w14:paraId="6D70B4A5" w14:textId="77777777" w:rsidTr="00EA67DA">
        <w:tc>
          <w:tcPr>
            <w:tcW w:w="2725" w:type="dxa"/>
            <w:noWrap/>
            <w:hideMark/>
          </w:tcPr>
          <w:p w14:paraId="525FD46C" w14:textId="514DF759" w:rsidR="007F4362" w:rsidRPr="007F4362" w:rsidRDefault="008E5CDC" w:rsidP="007F4362">
            <w:pPr>
              <w:spacing w:after="0"/>
              <w:jc w:val="left"/>
              <w:rPr>
                <w:szCs w:val="20"/>
              </w:rPr>
            </w:pPr>
            <w:r w:rsidRPr="007F4362">
              <w:rPr>
                <w:szCs w:val="20"/>
              </w:rPr>
              <w:t>Bianca Campbell</w:t>
            </w:r>
          </w:p>
        </w:tc>
        <w:tc>
          <w:tcPr>
            <w:tcW w:w="2388" w:type="dxa"/>
            <w:noWrap/>
            <w:hideMark/>
          </w:tcPr>
          <w:p w14:paraId="41650F65" w14:textId="77777777" w:rsidR="007F4362" w:rsidRPr="007F4362" w:rsidRDefault="007F4362" w:rsidP="007F4362">
            <w:pPr>
              <w:spacing w:after="0"/>
              <w:jc w:val="left"/>
              <w:rPr>
                <w:szCs w:val="20"/>
              </w:rPr>
            </w:pPr>
            <w:r w:rsidRPr="007F4362">
              <w:rPr>
                <w:szCs w:val="20"/>
              </w:rPr>
              <w:t>SEACLIFF SA 5049</w:t>
            </w:r>
          </w:p>
        </w:tc>
        <w:tc>
          <w:tcPr>
            <w:tcW w:w="1366" w:type="dxa"/>
            <w:noWrap/>
            <w:hideMark/>
          </w:tcPr>
          <w:p w14:paraId="5D0C7F90" w14:textId="77777777" w:rsidR="007F4362" w:rsidRPr="007F4362" w:rsidRDefault="007F4362" w:rsidP="007F4362">
            <w:pPr>
              <w:spacing w:after="0"/>
              <w:ind w:right="280"/>
              <w:jc w:val="right"/>
              <w:rPr>
                <w:szCs w:val="20"/>
              </w:rPr>
            </w:pPr>
            <w:r w:rsidRPr="007F4362">
              <w:rPr>
                <w:szCs w:val="20"/>
              </w:rPr>
              <w:t>30.33</w:t>
            </w:r>
          </w:p>
        </w:tc>
        <w:tc>
          <w:tcPr>
            <w:tcW w:w="2186" w:type="dxa"/>
            <w:noWrap/>
            <w:hideMark/>
          </w:tcPr>
          <w:p w14:paraId="4386AA67" w14:textId="77777777" w:rsidR="007F4362" w:rsidRPr="007F4362" w:rsidRDefault="007F4362" w:rsidP="007F4362">
            <w:pPr>
              <w:spacing w:after="0"/>
              <w:rPr>
                <w:szCs w:val="20"/>
              </w:rPr>
            </w:pPr>
            <w:r w:rsidRPr="007F4362">
              <w:rPr>
                <w:szCs w:val="20"/>
              </w:rPr>
              <w:t>7011913253-9130165132</w:t>
            </w:r>
          </w:p>
        </w:tc>
        <w:tc>
          <w:tcPr>
            <w:tcW w:w="685" w:type="dxa"/>
          </w:tcPr>
          <w:p w14:paraId="20440B42" w14:textId="77777777" w:rsidR="007F4362" w:rsidRPr="007F4362" w:rsidRDefault="007F4362" w:rsidP="007F4362">
            <w:pPr>
              <w:spacing w:after="0"/>
              <w:rPr>
                <w:szCs w:val="20"/>
              </w:rPr>
            </w:pPr>
            <w:r w:rsidRPr="007F4362">
              <w:rPr>
                <w:szCs w:val="20"/>
              </w:rPr>
              <w:t>2016</w:t>
            </w:r>
          </w:p>
        </w:tc>
      </w:tr>
      <w:tr w:rsidR="007F4362" w:rsidRPr="007F4362" w14:paraId="389F4F31" w14:textId="77777777" w:rsidTr="00EA67DA">
        <w:tc>
          <w:tcPr>
            <w:tcW w:w="2725" w:type="dxa"/>
            <w:noWrap/>
            <w:hideMark/>
          </w:tcPr>
          <w:p w14:paraId="17CF1DB2" w14:textId="7D213788" w:rsidR="007F4362" w:rsidRPr="007F4362" w:rsidRDefault="008E5CDC" w:rsidP="007F4362">
            <w:pPr>
              <w:spacing w:after="0"/>
              <w:jc w:val="left"/>
              <w:rPr>
                <w:szCs w:val="20"/>
              </w:rPr>
            </w:pPr>
            <w:r w:rsidRPr="007F4362">
              <w:rPr>
                <w:szCs w:val="20"/>
              </w:rPr>
              <w:t>Bianca Neville</w:t>
            </w:r>
          </w:p>
        </w:tc>
        <w:tc>
          <w:tcPr>
            <w:tcW w:w="2388" w:type="dxa"/>
            <w:noWrap/>
            <w:hideMark/>
          </w:tcPr>
          <w:p w14:paraId="7FB303F6" w14:textId="77777777" w:rsidR="007F4362" w:rsidRPr="007F4362" w:rsidRDefault="007F4362" w:rsidP="007F4362">
            <w:pPr>
              <w:spacing w:after="0"/>
              <w:jc w:val="left"/>
              <w:rPr>
                <w:szCs w:val="20"/>
              </w:rPr>
            </w:pPr>
            <w:r w:rsidRPr="007F4362">
              <w:rPr>
                <w:szCs w:val="20"/>
              </w:rPr>
              <w:t>ELIZABETH GROVE SA 5112</w:t>
            </w:r>
          </w:p>
        </w:tc>
        <w:tc>
          <w:tcPr>
            <w:tcW w:w="1366" w:type="dxa"/>
            <w:noWrap/>
            <w:hideMark/>
          </w:tcPr>
          <w:p w14:paraId="11ABED74" w14:textId="77777777" w:rsidR="007F4362" w:rsidRPr="007F4362" w:rsidRDefault="007F4362" w:rsidP="007F4362">
            <w:pPr>
              <w:spacing w:after="0"/>
              <w:ind w:right="280"/>
              <w:jc w:val="right"/>
              <w:rPr>
                <w:szCs w:val="20"/>
              </w:rPr>
            </w:pPr>
            <w:r w:rsidRPr="007F4362">
              <w:rPr>
                <w:szCs w:val="20"/>
              </w:rPr>
              <w:t>384.90</w:t>
            </w:r>
          </w:p>
        </w:tc>
        <w:tc>
          <w:tcPr>
            <w:tcW w:w="2186" w:type="dxa"/>
            <w:noWrap/>
            <w:hideMark/>
          </w:tcPr>
          <w:p w14:paraId="0BC14300" w14:textId="77777777" w:rsidR="007F4362" w:rsidRPr="007F4362" w:rsidRDefault="007F4362" w:rsidP="007F4362">
            <w:pPr>
              <w:spacing w:after="0"/>
              <w:rPr>
                <w:szCs w:val="20"/>
              </w:rPr>
            </w:pPr>
            <w:r w:rsidRPr="007F4362">
              <w:rPr>
                <w:szCs w:val="20"/>
              </w:rPr>
              <w:t>83295923-9096119262</w:t>
            </w:r>
          </w:p>
        </w:tc>
        <w:tc>
          <w:tcPr>
            <w:tcW w:w="685" w:type="dxa"/>
          </w:tcPr>
          <w:p w14:paraId="103411E6" w14:textId="77777777" w:rsidR="007F4362" w:rsidRPr="007F4362" w:rsidRDefault="007F4362" w:rsidP="007F4362">
            <w:pPr>
              <w:spacing w:after="0"/>
              <w:rPr>
                <w:szCs w:val="20"/>
              </w:rPr>
            </w:pPr>
            <w:r w:rsidRPr="007F4362">
              <w:rPr>
                <w:szCs w:val="20"/>
              </w:rPr>
              <w:t>2016</w:t>
            </w:r>
          </w:p>
        </w:tc>
      </w:tr>
      <w:tr w:rsidR="007F4362" w:rsidRPr="007F4362" w14:paraId="680D6295" w14:textId="77777777" w:rsidTr="00EA67DA">
        <w:tc>
          <w:tcPr>
            <w:tcW w:w="2725" w:type="dxa"/>
            <w:noWrap/>
            <w:hideMark/>
          </w:tcPr>
          <w:p w14:paraId="52ADCBD6" w14:textId="35BEBC6C" w:rsidR="007F4362" w:rsidRPr="007F4362" w:rsidRDefault="008E5CDC" w:rsidP="007F4362">
            <w:pPr>
              <w:spacing w:after="0"/>
              <w:jc w:val="left"/>
              <w:rPr>
                <w:szCs w:val="20"/>
              </w:rPr>
            </w:pPr>
            <w:r w:rsidRPr="007F4362">
              <w:rPr>
                <w:szCs w:val="20"/>
              </w:rPr>
              <w:t>Bill Eric Metcalf</w:t>
            </w:r>
          </w:p>
        </w:tc>
        <w:tc>
          <w:tcPr>
            <w:tcW w:w="2388" w:type="dxa"/>
            <w:noWrap/>
            <w:hideMark/>
          </w:tcPr>
          <w:p w14:paraId="7071C40E" w14:textId="77777777" w:rsidR="007F4362" w:rsidRPr="007F4362" w:rsidRDefault="007F4362" w:rsidP="007F4362">
            <w:pPr>
              <w:spacing w:after="0"/>
              <w:jc w:val="left"/>
              <w:rPr>
                <w:szCs w:val="20"/>
              </w:rPr>
            </w:pPr>
            <w:r w:rsidRPr="007F4362">
              <w:rPr>
                <w:szCs w:val="20"/>
              </w:rPr>
              <w:t>WINGFIELD SA 5013</w:t>
            </w:r>
          </w:p>
        </w:tc>
        <w:tc>
          <w:tcPr>
            <w:tcW w:w="1366" w:type="dxa"/>
            <w:noWrap/>
            <w:hideMark/>
          </w:tcPr>
          <w:p w14:paraId="577B3BD4" w14:textId="77777777" w:rsidR="007F4362" w:rsidRPr="007F4362" w:rsidRDefault="007F4362" w:rsidP="007F4362">
            <w:pPr>
              <w:spacing w:after="0"/>
              <w:ind w:right="280"/>
              <w:jc w:val="right"/>
              <w:rPr>
                <w:szCs w:val="20"/>
              </w:rPr>
            </w:pPr>
            <w:r w:rsidRPr="007F4362">
              <w:rPr>
                <w:szCs w:val="20"/>
              </w:rPr>
              <w:t>34.21</w:t>
            </w:r>
          </w:p>
        </w:tc>
        <w:tc>
          <w:tcPr>
            <w:tcW w:w="2186" w:type="dxa"/>
            <w:noWrap/>
            <w:hideMark/>
          </w:tcPr>
          <w:p w14:paraId="2DB31FD7" w14:textId="77777777" w:rsidR="007F4362" w:rsidRPr="007F4362" w:rsidRDefault="007F4362" w:rsidP="007F4362">
            <w:pPr>
              <w:spacing w:after="0"/>
              <w:rPr>
                <w:szCs w:val="20"/>
              </w:rPr>
            </w:pPr>
            <w:r w:rsidRPr="007F4362">
              <w:rPr>
                <w:szCs w:val="20"/>
              </w:rPr>
              <w:t>57071078-9141532363</w:t>
            </w:r>
          </w:p>
        </w:tc>
        <w:tc>
          <w:tcPr>
            <w:tcW w:w="685" w:type="dxa"/>
          </w:tcPr>
          <w:p w14:paraId="4BD93D31" w14:textId="77777777" w:rsidR="007F4362" w:rsidRPr="007F4362" w:rsidRDefault="007F4362" w:rsidP="007F4362">
            <w:pPr>
              <w:spacing w:after="0"/>
              <w:rPr>
                <w:szCs w:val="20"/>
              </w:rPr>
            </w:pPr>
            <w:r w:rsidRPr="007F4362">
              <w:rPr>
                <w:szCs w:val="20"/>
              </w:rPr>
              <w:t>2016</w:t>
            </w:r>
          </w:p>
        </w:tc>
      </w:tr>
      <w:tr w:rsidR="007F4362" w:rsidRPr="007F4362" w14:paraId="6C91B2A2" w14:textId="77777777" w:rsidTr="00EA67DA">
        <w:tc>
          <w:tcPr>
            <w:tcW w:w="2725" w:type="dxa"/>
            <w:noWrap/>
            <w:hideMark/>
          </w:tcPr>
          <w:p w14:paraId="648BC98A" w14:textId="0C09855F" w:rsidR="007F4362" w:rsidRPr="007F4362" w:rsidRDefault="008E5CDC" w:rsidP="007F4362">
            <w:pPr>
              <w:spacing w:after="0"/>
              <w:jc w:val="left"/>
              <w:rPr>
                <w:szCs w:val="20"/>
              </w:rPr>
            </w:pPr>
            <w:proofErr w:type="spellStart"/>
            <w:r w:rsidRPr="007F4362">
              <w:rPr>
                <w:szCs w:val="20"/>
              </w:rPr>
              <w:t>Binita</w:t>
            </w:r>
            <w:proofErr w:type="spellEnd"/>
            <w:r w:rsidRPr="007F4362">
              <w:rPr>
                <w:szCs w:val="20"/>
              </w:rPr>
              <w:t xml:space="preserve"> Rana Gurung</w:t>
            </w:r>
          </w:p>
        </w:tc>
        <w:tc>
          <w:tcPr>
            <w:tcW w:w="2388" w:type="dxa"/>
            <w:noWrap/>
            <w:hideMark/>
          </w:tcPr>
          <w:p w14:paraId="61BFA40C" w14:textId="77777777" w:rsidR="007F4362" w:rsidRPr="007F4362" w:rsidRDefault="007F4362" w:rsidP="007F4362">
            <w:pPr>
              <w:spacing w:after="0"/>
              <w:jc w:val="left"/>
              <w:rPr>
                <w:szCs w:val="20"/>
              </w:rPr>
            </w:pPr>
            <w:r w:rsidRPr="007F4362">
              <w:rPr>
                <w:szCs w:val="20"/>
              </w:rPr>
              <w:t>PAYNEHAM SA 5070</w:t>
            </w:r>
          </w:p>
        </w:tc>
        <w:tc>
          <w:tcPr>
            <w:tcW w:w="1366" w:type="dxa"/>
            <w:noWrap/>
            <w:hideMark/>
          </w:tcPr>
          <w:p w14:paraId="1005564D" w14:textId="77777777" w:rsidR="007F4362" w:rsidRPr="007F4362" w:rsidRDefault="007F4362" w:rsidP="007F4362">
            <w:pPr>
              <w:spacing w:after="0"/>
              <w:ind w:right="280"/>
              <w:jc w:val="right"/>
              <w:rPr>
                <w:szCs w:val="20"/>
              </w:rPr>
            </w:pPr>
            <w:r w:rsidRPr="007F4362">
              <w:rPr>
                <w:szCs w:val="20"/>
              </w:rPr>
              <w:t>30.38</w:t>
            </w:r>
          </w:p>
        </w:tc>
        <w:tc>
          <w:tcPr>
            <w:tcW w:w="2186" w:type="dxa"/>
            <w:noWrap/>
            <w:hideMark/>
          </w:tcPr>
          <w:p w14:paraId="37CC77B4" w14:textId="77777777" w:rsidR="007F4362" w:rsidRPr="007F4362" w:rsidRDefault="007F4362" w:rsidP="007F4362">
            <w:pPr>
              <w:spacing w:after="0"/>
              <w:rPr>
                <w:szCs w:val="20"/>
              </w:rPr>
            </w:pPr>
            <w:r w:rsidRPr="007F4362">
              <w:rPr>
                <w:szCs w:val="20"/>
              </w:rPr>
              <w:t>7021151142-9400717433</w:t>
            </w:r>
          </w:p>
        </w:tc>
        <w:tc>
          <w:tcPr>
            <w:tcW w:w="685" w:type="dxa"/>
          </w:tcPr>
          <w:p w14:paraId="3A1902EB" w14:textId="77777777" w:rsidR="007F4362" w:rsidRPr="007F4362" w:rsidRDefault="007F4362" w:rsidP="007F4362">
            <w:pPr>
              <w:spacing w:after="0"/>
              <w:rPr>
                <w:szCs w:val="20"/>
              </w:rPr>
            </w:pPr>
            <w:r w:rsidRPr="007F4362">
              <w:rPr>
                <w:szCs w:val="20"/>
              </w:rPr>
              <w:t>2016</w:t>
            </w:r>
          </w:p>
        </w:tc>
      </w:tr>
      <w:tr w:rsidR="007F4362" w:rsidRPr="007F4362" w14:paraId="30E53C99" w14:textId="77777777" w:rsidTr="00EA67DA">
        <w:tc>
          <w:tcPr>
            <w:tcW w:w="2725" w:type="dxa"/>
            <w:noWrap/>
            <w:hideMark/>
          </w:tcPr>
          <w:p w14:paraId="2C7ED2B6" w14:textId="282E8672" w:rsidR="007F4362" w:rsidRPr="007F4362" w:rsidRDefault="008E5CDC" w:rsidP="007F4362">
            <w:pPr>
              <w:spacing w:after="0"/>
              <w:jc w:val="left"/>
              <w:rPr>
                <w:szCs w:val="20"/>
              </w:rPr>
            </w:pPr>
            <w:r w:rsidRPr="007F4362">
              <w:rPr>
                <w:szCs w:val="20"/>
              </w:rPr>
              <w:t>Blake Smith</w:t>
            </w:r>
          </w:p>
        </w:tc>
        <w:tc>
          <w:tcPr>
            <w:tcW w:w="2388" w:type="dxa"/>
            <w:noWrap/>
            <w:hideMark/>
          </w:tcPr>
          <w:p w14:paraId="18664C4A" w14:textId="77777777" w:rsidR="007F4362" w:rsidRPr="007F4362" w:rsidRDefault="007F4362" w:rsidP="007F4362">
            <w:pPr>
              <w:spacing w:after="0"/>
              <w:jc w:val="left"/>
              <w:rPr>
                <w:szCs w:val="20"/>
              </w:rPr>
            </w:pPr>
            <w:r w:rsidRPr="007F4362">
              <w:rPr>
                <w:szCs w:val="20"/>
              </w:rPr>
              <w:t>MURRAY BRIDGE SA 5253</w:t>
            </w:r>
          </w:p>
        </w:tc>
        <w:tc>
          <w:tcPr>
            <w:tcW w:w="1366" w:type="dxa"/>
            <w:noWrap/>
            <w:hideMark/>
          </w:tcPr>
          <w:p w14:paraId="278960E4" w14:textId="77777777" w:rsidR="007F4362" w:rsidRPr="007F4362" w:rsidRDefault="007F4362" w:rsidP="007F4362">
            <w:pPr>
              <w:spacing w:after="0"/>
              <w:ind w:right="280"/>
              <w:jc w:val="right"/>
              <w:rPr>
                <w:szCs w:val="20"/>
              </w:rPr>
            </w:pPr>
            <w:r w:rsidRPr="007F4362">
              <w:rPr>
                <w:szCs w:val="20"/>
              </w:rPr>
              <w:t>77.51</w:t>
            </w:r>
          </w:p>
        </w:tc>
        <w:tc>
          <w:tcPr>
            <w:tcW w:w="2186" w:type="dxa"/>
            <w:noWrap/>
            <w:hideMark/>
          </w:tcPr>
          <w:p w14:paraId="5C56D288" w14:textId="77777777" w:rsidR="007F4362" w:rsidRPr="007F4362" w:rsidRDefault="007F4362" w:rsidP="007F4362">
            <w:pPr>
              <w:spacing w:after="0"/>
              <w:rPr>
                <w:szCs w:val="20"/>
              </w:rPr>
            </w:pPr>
            <w:r w:rsidRPr="007F4362">
              <w:rPr>
                <w:szCs w:val="20"/>
              </w:rPr>
              <w:t>7015703767-9138962219</w:t>
            </w:r>
          </w:p>
        </w:tc>
        <w:tc>
          <w:tcPr>
            <w:tcW w:w="685" w:type="dxa"/>
          </w:tcPr>
          <w:p w14:paraId="09D7A518" w14:textId="77777777" w:rsidR="007F4362" w:rsidRPr="007F4362" w:rsidRDefault="007F4362" w:rsidP="007F4362">
            <w:pPr>
              <w:spacing w:after="0"/>
              <w:rPr>
                <w:szCs w:val="20"/>
              </w:rPr>
            </w:pPr>
            <w:r w:rsidRPr="007F4362">
              <w:rPr>
                <w:szCs w:val="20"/>
              </w:rPr>
              <w:t>2016</w:t>
            </w:r>
          </w:p>
        </w:tc>
      </w:tr>
      <w:tr w:rsidR="007F4362" w:rsidRPr="007F4362" w14:paraId="7E42A0E4" w14:textId="77777777" w:rsidTr="00EA67DA">
        <w:tc>
          <w:tcPr>
            <w:tcW w:w="2725" w:type="dxa"/>
            <w:noWrap/>
            <w:hideMark/>
          </w:tcPr>
          <w:p w14:paraId="655279DE" w14:textId="45F6D782" w:rsidR="007F4362" w:rsidRPr="007F4362" w:rsidRDefault="008E5CDC" w:rsidP="007F4362">
            <w:pPr>
              <w:spacing w:after="0"/>
              <w:jc w:val="left"/>
              <w:rPr>
                <w:szCs w:val="20"/>
              </w:rPr>
            </w:pPr>
            <w:proofErr w:type="spellStart"/>
            <w:r w:rsidRPr="007F4362">
              <w:rPr>
                <w:szCs w:val="20"/>
              </w:rPr>
              <w:t>Bluescope</w:t>
            </w:r>
            <w:proofErr w:type="spellEnd"/>
            <w:r w:rsidRPr="007F4362">
              <w:rPr>
                <w:szCs w:val="20"/>
              </w:rPr>
              <w:t xml:space="preserve"> Steel (Ais) Pty Ltd</w:t>
            </w:r>
          </w:p>
        </w:tc>
        <w:tc>
          <w:tcPr>
            <w:tcW w:w="2388" w:type="dxa"/>
            <w:noWrap/>
            <w:hideMark/>
          </w:tcPr>
          <w:p w14:paraId="281A3402" w14:textId="77777777" w:rsidR="007F4362" w:rsidRPr="007F4362" w:rsidRDefault="007F4362" w:rsidP="007F4362">
            <w:pPr>
              <w:spacing w:after="0"/>
              <w:jc w:val="left"/>
              <w:rPr>
                <w:szCs w:val="20"/>
              </w:rPr>
            </w:pPr>
            <w:r w:rsidRPr="007F4362">
              <w:rPr>
                <w:szCs w:val="20"/>
              </w:rPr>
              <w:t>REGENCY PARK SA 5010</w:t>
            </w:r>
          </w:p>
        </w:tc>
        <w:tc>
          <w:tcPr>
            <w:tcW w:w="1366" w:type="dxa"/>
            <w:noWrap/>
            <w:hideMark/>
          </w:tcPr>
          <w:p w14:paraId="1049FBF5" w14:textId="77777777" w:rsidR="007F4362" w:rsidRPr="007F4362" w:rsidRDefault="007F4362" w:rsidP="007F4362">
            <w:pPr>
              <w:spacing w:after="0"/>
              <w:ind w:right="280"/>
              <w:jc w:val="right"/>
              <w:rPr>
                <w:szCs w:val="20"/>
              </w:rPr>
            </w:pPr>
            <w:r w:rsidRPr="007F4362">
              <w:rPr>
                <w:szCs w:val="20"/>
              </w:rPr>
              <w:t>236.54</w:t>
            </w:r>
          </w:p>
        </w:tc>
        <w:tc>
          <w:tcPr>
            <w:tcW w:w="2186" w:type="dxa"/>
            <w:noWrap/>
            <w:hideMark/>
          </w:tcPr>
          <w:p w14:paraId="0153A792" w14:textId="77777777" w:rsidR="007F4362" w:rsidRPr="007F4362" w:rsidRDefault="007F4362" w:rsidP="007F4362">
            <w:pPr>
              <w:spacing w:after="0"/>
              <w:rPr>
                <w:szCs w:val="20"/>
              </w:rPr>
            </w:pPr>
            <w:r w:rsidRPr="007F4362">
              <w:rPr>
                <w:szCs w:val="20"/>
              </w:rPr>
              <w:t>56442007-9114596055</w:t>
            </w:r>
          </w:p>
        </w:tc>
        <w:tc>
          <w:tcPr>
            <w:tcW w:w="685" w:type="dxa"/>
          </w:tcPr>
          <w:p w14:paraId="01503D0C" w14:textId="77777777" w:rsidR="007F4362" w:rsidRPr="007F4362" w:rsidRDefault="007F4362" w:rsidP="007F4362">
            <w:pPr>
              <w:spacing w:after="0"/>
              <w:rPr>
                <w:szCs w:val="20"/>
              </w:rPr>
            </w:pPr>
            <w:r w:rsidRPr="007F4362">
              <w:rPr>
                <w:szCs w:val="20"/>
              </w:rPr>
              <w:t>2016</w:t>
            </w:r>
          </w:p>
        </w:tc>
      </w:tr>
      <w:tr w:rsidR="007F4362" w:rsidRPr="007F4362" w14:paraId="7279EFD4" w14:textId="77777777" w:rsidTr="00EA67DA">
        <w:tc>
          <w:tcPr>
            <w:tcW w:w="2725" w:type="dxa"/>
            <w:noWrap/>
            <w:hideMark/>
          </w:tcPr>
          <w:p w14:paraId="5D23449F" w14:textId="58EFF716" w:rsidR="007F4362" w:rsidRPr="007F4362" w:rsidRDefault="008E5CDC" w:rsidP="007F4362">
            <w:pPr>
              <w:spacing w:after="0"/>
              <w:jc w:val="left"/>
              <w:rPr>
                <w:szCs w:val="20"/>
              </w:rPr>
            </w:pPr>
            <w:r w:rsidRPr="007F4362">
              <w:rPr>
                <w:szCs w:val="20"/>
              </w:rPr>
              <w:t>Body Corporate 3701</w:t>
            </w:r>
          </w:p>
        </w:tc>
        <w:tc>
          <w:tcPr>
            <w:tcW w:w="2388" w:type="dxa"/>
            <w:noWrap/>
            <w:hideMark/>
          </w:tcPr>
          <w:p w14:paraId="2D0C67BF" w14:textId="77777777" w:rsidR="007F4362" w:rsidRPr="007F4362" w:rsidRDefault="007F4362" w:rsidP="007F4362">
            <w:pPr>
              <w:spacing w:after="0"/>
              <w:jc w:val="left"/>
              <w:rPr>
                <w:szCs w:val="20"/>
              </w:rPr>
            </w:pPr>
            <w:r w:rsidRPr="007F4362">
              <w:rPr>
                <w:szCs w:val="20"/>
              </w:rPr>
              <w:t>PLYMPTON SA 5038</w:t>
            </w:r>
          </w:p>
        </w:tc>
        <w:tc>
          <w:tcPr>
            <w:tcW w:w="1366" w:type="dxa"/>
            <w:noWrap/>
            <w:hideMark/>
          </w:tcPr>
          <w:p w14:paraId="4FF4D803" w14:textId="77777777" w:rsidR="007F4362" w:rsidRPr="007F4362" w:rsidRDefault="007F4362" w:rsidP="007F4362">
            <w:pPr>
              <w:spacing w:after="0"/>
              <w:ind w:right="280"/>
              <w:jc w:val="right"/>
              <w:rPr>
                <w:szCs w:val="20"/>
              </w:rPr>
            </w:pPr>
            <w:r w:rsidRPr="007F4362">
              <w:rPr>
                <w:szCs w:val="20"/>
              </w:rPr>
              <w:t>29.70</w:t>
            </w:r>
          </w:p>
        </w:tc>
        <w:tc>
          <w:tcPr>
            <w:tcW w:w="2186" w:type="dxa"/>
            <w:noWrap/>
            <w:hideMark/>
          </w:tcPr>
          <w:p w14:paraId="7F0FCBD2" w14:textId="77777777" w:rsidR="007F4362" w:rsidRPr="007F4362" w:rsidRDefault="007F4362" w:rsidP="007F4362">
            <w:pPr>
              <w:spacing w:after="0"/>
              <w:rPr>
                <w:szCs w:val="20"/>
              </w:rPr>
            </w:pPr>
            <w:r w:rsidRPr="007F4362">
              <w:rPr>
                <w:szCs w:val="20"/>
              </w:rPr>
              <w:t>62654009-9035635157</w:t>
            </w:r>
          </w:p>
        </w:tc>
        <w:tc>
          <w:tcPr>
            <w:tcW w:w="685" w:type="dxa"/>
          </w:tcPr>
          <w:p w14:paraId="1C0B243D" w14:textId="77777777" w:rsidR="007F4362" w:rsidRPr="007F4362" w:rsidRDefault="007F4362" w:rsidP="007F4362">
            <w:pPr>
              <w:spacing w:after="0"/>
              <w:rPr>
                <w:szCs w:val="20"/>
              </w:rPr>
            </w:pPr>
            <w:r w:rsidRPr="007F4362">
              <w:rPr>
                <w:szCs w:val="20"/>
              </w:rPr>
              <w:t>2016</w:t>
            </w:r>
          </w:p>
        </w:tc>
      </w:tr>
      <w:tr w:rsidR="007F4362" w:rsidRPr="007F4362" w14:paraId="32AA328E" w14:textId="77777777" w:rsidTr="00EA67DA">
        <w:tc>
          <w:tcPr>
            <w:tcW w:w="2725" w:type="dxa"/>
            <w:noWrap/>
            <w:hideMark/>
          </w:tcPr>
          <w:p w14:paraId="4AF296A5" w14:textId="1CC4D79F" w:rsidR="007F4362" w:rsidRPr="007F4362" w:rsidRDefault="008E5CDC" w:rsidP="007F4362">
            <w:pPr>
              <w:spacing w:after="0"/>
              <w:jc w:val="left"/>
              <w:rPr>
                <w:szCs w:val="20"/>
              </w:rPr>
            </w:pPr>
            <w:r w:rsidRPr="007F4362">
              <w:rPr>
                <w:szCs w:val="20"/>
              </w:rPr>
              <w:t xml:space="preserve">Bojan </w:t>
            </w:r>
            <w:proofErr w:type="spellStart"/>
            <w:r w:rsidRPr="007F4362">
              <w:rPr>
                <w:szCs w:val="20"/>
              </w:rPr>
              <w:t>Maslo</w:t>
            </w:r>
            <w:proofErr w:type="spellEnd"/>
          </w:p>
        </w:tc>
        <w:tc>
          <w:tcPr>
            <w:tcW w:w="2388" w:type="dxa"/>
            <w:noWrap/>
            <w:hideMark/>
          </w:tcPr>
          <w:p w14:paraId="578A10E1" w14:textId="77777777" w:rsidR="007F4362" w:rsidRPr="007F4362" w:rsidRDefault="007F4362" w:rsidP="007F4362">
            <w:pPr>
              <w:spacing w:after="0"/>
              <w:jc w:val="left"/>
              <w:rPr>
                <w:szCs w:val="20"/>
              </w:rPr>
            </w:pPr>
            <w:r w:rsidRPr="007F4362">
              <w:rPr>
                <w:szCs w:val="20"/>
              </w:rPr>
              <w:t>WEST LAKES SHORE SA 5020</w:t>
            </w:r>
          </w:p>
        </w:tc>
        <w:tc>
          <w:tcPr>
            <w:tcW w:w="1366" w:type="dxa"/>
            <w:noWrap/>
            <w:hideMark/>
          </w:tcPr>
          <w:p w14:paraId="66B678E1" w14:textId="77777777" w:rsidR="007F4362" w:rsidRPr="007F4362" w:rsidRDefault="007F4362" w:rsidP="007F4362">
            <w:pPr>
              <w:spacing w:after="0"/>
              <w:ind w:right="280"/>
              <w:jc w:val="right"/>
              <w:rPr>
                <w:szCs w:val="20"/>
              </w:rPr>
            </w:pPr>
            <w:r w:rsidRPr="007F4362">
              <w:rPr>
                <w:szCs w:val="20"/>
              </w:rPr>
              <w:t>326.92</w:t>
            </w:r>
          </w:p>
        </w:tc>
        <w:tc>
          <w:tcPr>
            <w:tcW w:w="2186" w:type="dxa"/>
            <w:noWrap/>
            <w:hideMark/>
          </w:tcPr>
          <w:p w14:paraId="01483439" w14:textId="77777777" w:rsidR="007F4362" w:rsidRPr="007F4362" w:rsidRDefault="007F4362" w:rsidP="007F4362">
            <w:pPr>
              <w:spacing w:after="0"/>
              <w:rPr>
                <w:szCs w:val="20"/>
              </w:rPr>
            </w:pPr>
            <w:r w:rsidRPr="007F4362">
              <w:rPr>
                <w:szCs w:val="20"/>
              </w:rPr>
              <w:t>78353794-9066413325</w:t>
            </w:r>
          </w:p>
        </w:tc>
        <w:tc>
          <w:tcPr>
            <w:tcW w:w="685" w:type="dxa"/>
          </w:tcPr>
          <w:p w14:paraId="4A081213" w14:textId="77777777" w:rsidR="007F4362" w:rsidRPr="007F4362" w:rsidRDefault="007F4362" w:rsidP="007F4362">
            <w:pPr>
              <w:spacing w:after="0"/>
              <w:rPr>
                <w:szCs w:val="20"/>
              </w:rPr>
            </w:pPr>
            <w:r w:rsidRPr="007F4362">
              <w:rPr>
                <w:szCs w:val="20"/>
              </w:rPr>
              <w:t>2016</w:t>
            </w:r>
          </w:p>
        </w:tc>
      </w:tr>
      <w:tr w:rsidR="007F4362" w:rsidRPr="007F4362" w14:paraId="489B3E7B" w14:textId="77777777" w:rsidTr="00EA67DA">
        <w:tc>
          <w:tcPr>
            <w:tcW w:w="2725" w:type="dxa"/>
            <w:noWrap/>
            <w:hideMark/>
          </w:tcPr>
          <w:p w14:paraId="466233BF" w14:textId="386A3047" w:rsidR="007F4362" w:rsidRPr="007F4362" w:rsidRDefault="008E5CDC" w:rsidP="007F4362">
            <w:pPr>
              <w:spacing w:after="0"/>
              <w:jc w:val="left"/>
              <w:rPr>
                <w:szCs w:val="20"/>
              </w:rPr>
            </w:pPr>
            <w:r w:rsidRPr="007F4362">
              <w:rPr>
                <w:szCs w:val="20"/>
              </w:rPr>
              <w:t>Brad Scofield</w:t>
            </w:r>
          </w:p>
        </w:tc>
        <w:tc>
          <w:tcPr>
            <w:tcW w:w="2388" w:type="dxa"/>
            <w:noWrap/>
            <w:hideMark/>
          </w:tcPr>
          <w:p w14:paraId="40680F23" w14:textId="77777777" w:rsidR="007F4362" w:rsidRPr="007F4362" w:rsidRDefault="007F4362" w:rsidP="007F4362">
            <w:pPr>
              <w:spacing w:after="0"/>
              <w:jc w:val="left"/>
              <w:rPr>
                <w:szCs w:val="20"/>
              </w:rPr>
            </w:pPr>
            <w:r w:rsidRPr="007F4362">
              <w:rPr>
                <w:szCs w:val="20"/>
              </w:rPr>
              <w:t>Encounter Bay SA 5211</w:t>
            </w:r>
          </w:p>
        </w:tc>
        <w:tc>
          <w:tcPr>
            <w:tcW w:w="1366" w:type="dxa"/>
            <w:noWrap/>
            <w:hideMark/>
          </w:tcPr>
          <w:p w14:paraId="73198901" w14:textId="77777777" w:rsidR="007F4362" w:rsidRPr="007F4362" w:rsidRDefault="007F4362" w:rsidP="007F4362">
            <w:pPr>
              <w:spacing w:after="0"/>
              <w:ind w:right="280"/>
              <w:jc w:val="right"/>
              <w:rPr>
                <w:szCs w:val="20"/>
              </w:rPr>
            </w:pPr>
            <w:r w:rsidRPr="007F4362">
              <w:rPr>
                <w:szCs w:val="20"/>
              </w:rPr>
              <w:t>35.98</w:t>
            </w:r>
          </w:p>
        </w:tc>
        <w:tc>
          <w:tcPr>
            <w:tcW w:w="2186" w:type="dxa"/>
            <w:noWrap/>
            <w:hideMark/>
          </w:tcPr>
          <w:p w14:paraId="35A9DCA8" w14:textId="77777777" w:rsidR="007F4362" w:rsidRPr="007F4362" w:rsidRDefault="007F4362" w:rsidP="007F4362">
            <w:pPr>
              <w:spacing w:after="0"/>
              <w:rPr>
                <w:szCs w:val="20"/>
              </w:rPr>
            </w:pPr>
            <w:r w:rsidRPr="007F4362">
              <w:rPr>
                <w:szCs w:val="20"/>
              </w:rPr>
              <w:t>84165240-9400522616</w:t>
            </w:r>
          </w:p>
        </w:tc>
        <w:tc>
          <w:tcPr>
            <w:tcW w:w="685" w:type="dxa"/>
          </w:tcPr>
          <w:p w14:paraId="5082E515" w14:textId="77777777" w:rsidR="007F4362" w:rsidRPr="007F4362" w:rsidRDefault="007F4362" w:rsidP="007F4362">
            <w:pPr>
              <w:spacing w:after="0"/>
              <w:rPr>
                <w:szCs w:val="20"/>
              </w:rPr>
            </w:pPr>
            <w:r w:rsidRPr="007F4362">
              <w:rPr>
                <w:szCs w:val="20"/>
              </w:rPr>
              <w:t>2016</w:t>
            </w:r>
          </w:p>
        </w:tc>
      </w:tr>
      <w:tr w:rsidR="007F4362" w:rsidRPr="007F4362" w14:paraId="7F25EA9B" w14:textId="77777777" w:rsidTr="00EA67DA">
        <w:tc>
          <w:tcPr>
            <w:tcW w:w="2725" w:type="dxa"/>
            <w:noWrap/>
            <w:hideMark/>
          </w:tcPr>
          <w:p w14:paraId="06B8C516" w14:textId="6EC38044" w:rsidR="007F4362" w:rsidRPr="007F4362" w:rsidRDefault="008E5CDC" w:rsidP="007F4362">
            <w:pPr>
              <w:spacing w:after="0"/>
              <w:jc w:val="left"/>
              <w:rPr>
                <w:szCs w:val="20"/>
              </w:rPr>
            </w:pPr>
            <w:r w:rsidRPr="007F4362">
              <w:rPr>
                <w:szCs w:val="20"/>
              </w:rPr>
              <w:t xml:space="preserve">Bradley </w:t>
            </w:r>
            <w:proofErr w:type="spellStart"/>
            <w:r w:rsidRPr="007F4362">
              <w:rPr>
                <w:szCs w:val="20"/>
              </w:rPr>
              <w:t>Tiver</w:t>
            </w:r>
            <w:proofErr w:type="spellEnd"/>
          </w:p>
        </w:tc>
        <w:tc>
          <w:tcPr>
            <w:tcW w:w="2388" w:type="dxa"/>
            <w:noWrap/>
            <w:hideMark/>
          </w:tcPr>
          <w:p w14:paraId="796D8CA5" w14:textId="77777777" w:rsidR="007F4362" w:rsidRPr="007F4362" w:rsidRDefault="007F4362" w:rsidP="007F4362">
            <w:pPr>
              <w:spacing w:after="0"/>
              <w:jc w:val="left"/>
              <w:rPr>
                <w:szCs w:val="20"/>
              </w:rPr>
            </w:pPr>
            <w:r w:rsidRPr="007F4362">
              <w:rPr>
                <w:szCs w:val="20"/>
              </w:rPr>
              <w:t>FULLARTON SA 5063</w:t>
            </w:r>
          </w:p>
        </w:tc>
        <w:tc>
          <w:tcPr>
            <w:tcW w:w="1366" w:type="dxa"/>
            <w:noWrap/>
            <w:hideMark/>
          </w:tcPr>
          <w:p w14:paraId="7AB983DC" w14:textId="77777777" w:rsidR="007F4362" w:rsidRPr="007F4362" w:rsidRDefault="007F4362" w:rsidP="007F4362">
            <w:pPr>
              <w:spacing w:after="0"/>
              <w:ind w:right="280"/>
              <w:jc w:val="right"/>
              <w:rPr>
                <w:szCs w:val="20"/>
              </w:rPr>
            </w:pPr>
            <w:r w:rsidRPr="007F4362">
              <w:rPr>
                <w:szCs w:val="20"/>
              </w:rPr>
              <w:t>62.68</w:t>
            </w:r>
          </w:p>
        </w:tc>
        <w:tc>
          <w:tcPr>
            <w:tcW w:w="2186" w:type="dxa"/>
            <w:noWrap/>
            <w:hideMark/>
          </w:tcPr>
          <w:p w14:paraId="3A047ABF" w14:textId="77777777" w:rsidR="007F4362" w:rsidRPr="007F4362" w:rsidRDefault="007F4362" w:rsidP="007F4362">
            <w:pPr>
              <w:spacing w:after="0"/>
              <w:rPr>
                <w:szCs w:val="20"/>
              </w:rPr>
            </w:pPr>
            <w:r w:rsidRPr="007F4362">
              <w:rPr>
                <w:szCs w:val="20"/>
              </w:rPr>
              <w:t>7016042942-9139820089</w:t>
            </w:r>
          </w:p>
        </w:tc>
        <w:tc>
          <w:tcPr>
            <w:tcW w:w="685" w:type="dxa"/>
          </w:tcPr>
          <w:p w14:paraId="58E5B38C" w14:textId="77777777" w:rsidR="007F4362" w:rsidRPr="007F4362" w:rsidRDefault="007F4362" w:rsidP="007F4362">
            <w:pPr>
              <w:spacing w:after="0"/>
              <w:rPr>
                <w:szCs w:val="20"/>
              </w:rPr>
            </w:pPr>
            <w:r w:rsidRPr="007F4362">
              <w:rPr>
                <w:szCs w:val="20"/>
              </w:rPr>
              <w:t>2016</w:t>
            </w:r>
          </w:p>
        </w:tc>
      </w:tr>
      <w:tr w:rsidR="007F4362" w:rsidRPr="007F4362" w14:paraId="58147309" w14:textId="77777777" w:rsidTr="00EA67DA">
        <w:tc>
          <w:tcPr>
            <w:tcW w:w="2725" w:type="dxa"/>
            <w:noWrap/>
            <w:hideMark/>
          </w:tcPr>
          <w:p w14:paraId="6CA639F6" w14:textId="2C54B8BA" w:rsidR="007F4362" w:rsidRPr="007F4362" w:rsidRDefault="008E5CDC" w:rsidP="007F4362">
            <w:pPr>
              <w:spacing w:after="0"/>
              <w:jc w:val="left"/>
              <w:rPr>
                <w:szCs w:val="20"/>
              </w:rPr>
            </w:pPr>
            <w:proofErr w:type="spellStart"/>
            <w:r w:rsidRPr="007F4362">
              <w:rPr>
                <w:szCs w:val="20"/>
              </w:rPr>
              <w:t>Braeton</w:t>
            </w:r>
            <w:proofErr w:type="spellEnd"/>
            <w:r w:rsidRPr="007F4362">
              <w:rPr>
                <w:szCs w:val="20"/>
              </w:rPr>
              <w:t xml:space="preserve"> Park</w:t>
            </w:r>
          </w:p>
        </w:tc>
        <w:tc>
          <w:tcPr>
            <w:tcW w:w="2388" w:type="dxa"/>
            <w:noWrap/>
            <w:hideMark/>
          </w:tcPr>
          <w:p w14:paraId="400A83BC" w14:textId="77777777" w:rsidR="007F4362" w:rsidRPr="007F4362" w:rsidRDefault="007F4362" w:rsidP="007F4362">
            <w:pPr>
              <w:spacing w:after="0"/>
              <w:jc w:val="left"/>
              <w:rPr>
                <w:szCs w:val="20"/>
              </w:rPr>
            </w:pPr>
            <w:r w:rsidRPr="007F4362">
              <w:rPr>
                <w:szCs w:val="20"/>
              </w:rPr>
              <w:t>STRATHALBYN SA 5255</w:t>
            </w:r>
          </w:p>
        </w:tc>
        <w:tc>
          <w:tcPr>
            <w:tcW w:w="1366" w:type="dxa"/>
            <w:noWrap/>
            <w:hideMark/>
          </w:tcPr>
          <w:p w14:paraId="6E6C9664" w14:textId="77777777" w:rsidR="007F4362" w:rsidRPr="007F4362" w:rsidRDefault="007F4362" w:rsidP="007F4362">
            <w:pPr>
              <w:spacing w:after="0"/>
              <w:ind w:right="280"/>
              <w:jc w:val="right"/>
              <w:rPr>
                <w:szCs w:val="20"/>
              </w:rPr>
            </w:pPr>
            <w:r w:rsidRPr="007F4362">
              <w:rPr>
                <w:szCs w:val="20"/>
              </w:rPr>
              <w:t>182.22</w:t>
            </w:r>
          </w:p>
        </w:tc>
        <w:tc>
          <w:tcPr>
            <w:tcW w:w="2186" w:type="dxa"/>
            <w:noWrap/>
            <w:hideMark/>
          </w:tcPr>
          <w:p w14:paraId="56D26506" w14:textId="77777777" w:rsidR="007F4362" w:rsidRPr="007F4362" w:rsidRDefault="007F4362" w:rsidP="007F4362">
            <w:pPr>
              <w:spacing w:after="0"/>
              <w:rPr>
                <w:szCs w:val="20"/>
              </w:rPr>
            </w:pPr>
            <w:r w:rsidRPr="007F4362">
              <w:rPr>
                <w:szCs w:val="20"/>
              </w:rPr>
              <w:t>55159008-9035904281</w:t>
            </w:r>
          </w:p>
        </w:tc>
        <w:tc>
          <w:tcPr>
            <w:tcW w:w="685" w:type="dxa"/>
          </w:tcPr>
          <w:p w14:paraId="607A8A31" w14:textId="77777777" w:rsidR="007F4362" w:rsidRPr="007F4362" w:rsidRDefault="007F4362" w:rsidP="007F4362">
            <w:pPr>
              <w:spacing w:after="0"/>
              <w:rPr>
                <w:szCs w:val="20"/>
              </w:rPr>
            </w:pPr>
            <w:r w:rsidRPr="007F4362">
              <w:rPr>
                <w:szCs w:val="20"/>
              </w:rPr>
              <w:t>2016</w:t>
            </w:r>
          </w:p>
        </w:tc>
      </w:tr>
      <w:tr w:rsidR="007F4362" w:rsidRPr="007F4362" w14:paraId="60F4B3B8" w14:textId="77777777" w:rsidTr="00EA67DA">
        <w:tc>
          <w:tcPr>
            <w:tcW w:w="2725" w:type="dxa"/>
            <w:noWrap/>
            <w:hideMark/>
          </w:tcPr>
          <w:p w14:paraId="238DF611" w14:textId="22958A8A" w:rsidR="007F4362" w:rsidRPr="007F4362" w:rsidRDefault="008E5CDC" w:rsidP="007F4362">
            <w:pPr>
              <w:spacing w:after="0"/>
              <w:jc w:val="left"/>
              <w:rPr>
                <w:szCs w:val="20"/>
              </w:rPr>
            </w:pPr>
            <w:proofErr w:type="spellStart"/>
            <w:r w:rsidRPr="007F4362">
              <w:rPr>
                <w:szCs w:val="20"/>
              </w:rPr>
              <w:t>Branko</w:t>
            </w:r>
            <w:proofErr w:type="spellEnd"/>
            <w:r w:rsidRPr="007F4362">
              <w:rPr>
                <w:szCs w:val="20"/>
              </w:rPr>
              <w:t xml:space="preserve"> </w:t>
            </w:r>
            <w:proofErr w:type="spellStart"/>
            <w:r w:rsidRPr="007F4362">
              <w:rPr>
                <w:szCs w:val="20"/>
              </w:rPr>
              <w:t>Maksimovic</w:t>
            </w:r>
            <w:proofErr w:type="spellEnd"/>
          </w:p>
        </w:tc>
        <w:tc>
          <w:tcPr>
            <w:tcW w:w="2388" w:type="dxa"/>
            <w:noWrap/>
            <w:hideMark/>
          </w:tcPr>
          <w:p w14:paraId="18259CD4" w14:textId="77777777" w:rsidR="007F4362" w:rsidRPr="007F4362" w:rsidRDefault="007F4362" w:rsidP="007F4362">
            <w:pPr>
              <w:spacing w:after="0"/>
              <w:jc w:val="left"/>
              <w:rPr>
                <w:szCs w:val="20"/>
              </w:rPr>
            </w:pPr>
            <w:r w:rsidRPr="007F4362">
              <w:rPr>
                <w:szCs w:val="20"/>
              </w:rPr>
              <w:t>RIVERGLADES SA 5253</w:t>
            </w:r>
          </w:p>
        </w:tc>
        <w:tc>
          <w:tcPr>
            <w:tcW w:w="1366" w:type="dxa"/>
            <w:noWrap/>
            <w:hideMark/>
          </w:tcPr>
          <w:p w14:paraId="75FE42C2" w14:textId="77777777" w:rsidR="007F4362" w:rsidRPr="007F4362" w:rsidRDefault="007F4362" w:rsidP="007F4362">
            <w:pPr>
              <w:spacing w:after="0"/>
              <w:ind w:right="280"/>
              <w:jc w:val="right"/>
              <w:rPr>
                <w:szCs w:val="20"/>
              </w:rPr>
            </w:pPr>
            <w:r w:rsidRPr="007F4362">
              <w:rPr>
                <w:szCs w:val="20"/>
              </w:rPr>
              <w:t>56.94</w:t>
            </w:r>
          </w:p>
        </w:tc>
        <w:tc>
          <w:tcPr>
            <w:tcW w:w="2186" w:type="dxa"/>
            <w:noWrap/>
            <w:hideMark/>
          </w:tcPr>
          <w:p w14:paraId="36541333" w14:textId="77777777" w:rsidR="007F4362" w:rsidRPr="007F4362" w:rsidRDefault="007F4362" w:rsidP="007F4362">
            <w:pPr>
              <w:spacing w:after="0"/>
              <w:rPr>
                <w:szCs w:val="20"/>
              </w:rPr>
            </w:pPr>
            <w:r w:rsidRPr="007F4362">
              <w:rPr>
                <w:szCs w:val="20"/>
              </w:rPr>
              <w:t>61932679-9035419031</w:t>
            </w:r>
          </w:p>
        </w:tc>
        <w:tc>
          <w:tcPr>
            <w:tcW w:w="685" w:type="dxa"/>
          </w:tcPr>
          <w:p w14:paraId="527155C8" w14:textId="77777777" w:rsidR="007F4362" w:rsidRPr="007F4362" w:rsidRDefault="007F4362" w:rsidP="007F4362">
            <w:pPr>
              <w:spacing w:after="0"/>
              <w:rPr>
                <w:szCs w:val="20"/>
              </w:rPr>
            </w:pPr>
            <w:r w:rsidRPr="007F4362">
              <w:rPr>
                <w:szCs w:val="20"/>
              </w:rPr>
              <w:t>2016</w:t>
            </w:r>
          </w:p>
        </w:tc>
      </w:tr>
      <w:tr w:rsidR="007F4362" w:rsidRPr="007F4362" w14:paraId="5BC9001C" w14:textId="77777777" w:rsidTr="00EA67DA">
        <w:tc>
          <w:tcPr>
            <w:tcW w:w="2725" w:type="dxa"/>
            <w:noWrap/>
            <w:hideMark/>
          </w:tcPr>
          <w:p w14:paraId="269F806C" w14:textId="72907FD4" w:rsidR="007F4362" w:rsidRPr="007F4362" w:rsidRDefault="008E5CDC" w:rsidP="007F4362">
            <w:pPr>
              <w:spacing w:after="0"/>
              <w:jc w:val="left"/>
              <w:rPr>
                <w:szCs w:val="20"/>
              </w:rPr>
            </w:pPr>
            <w:proofErr w:type="spellStart"/>
            <w:r w:rsidRPr="007F4362">
              <w:rPr>
                <w:szCs w:val="20"/>
              </w:rPr>
              <w:t>Brazzale</w:t>
            </w:r>
            <w:proofErr w:type="spellEnd"/>
            <w:r w:rsidRPr="007F4362">
              <w:rPr>
                <w:szCs w:val="20"/>
              </w:rPr>
              <w:t xml:space="preserve"> Constructions</w:t>
            </w:r>
          </w:p>
        </w:tc>
        <w:tc>
          <w:tcPr>
            <w:tcW w:w="2388" w:type="dxa"/>
            <w:noWrap/>
            <w:hideMark/>
          </w:tcPr>
          <w:p w14:paraId="500E7C43" w14:textId="77777777" w:rsidR="007F4362" w:rsidRPr="007F4362" w:rsidRDefault="007F4362" w:rsidP="007F4362">
            <w:pPr>
              <w:spacing w:after="0"/>
              <w:jc w:val="left"/>
              <w:rPr>
                <w:szCs w:val="20"/>
              </w:rPr>
            </w:pPr>
            <w:r w:rsidRPr="007F4362">
              <w:rPr>
                <w:szCs w:val="20"/>
              </w:rPr>
              <w:t>HENLEY BEACH SA 5022</w:t>
            </w:r>
          </w:p>
        </w:tc>
        <w:tc>
          <w:tcPr>
            <w:tcW w:w="1366" w:type="dxa"/>
            <w:noWrap/>
            <w:hideMark/>
          </w:tcPr>
          <w:p w14:paraId="56C1E5B0" w14:textId="77777777" w:rsidR="007F4362" w:rsidRPr="007F4362" w:rsidRDefault="007F4362" w:rsidP="007F4362">
            <w:pPr>
              <w:spacing w:after="0"/>
              <w:ind w:right="280"/>
              <w:jc w:val="right"/>
              <w:rPr>
                <w:szCs w:val="20"/>
              </w:rPr>
            </w:pPr>
            <w:r w:rsidRPr="007F4362">
              <w:rPr>
                <w:szCs w:val="20"/>
              </w:rPr>
              <w:t>85.19</w:t>
            </w:r>
          </w:p>
        </w:tc>
        <w:tc>
          <w:tcPr>
            <w:tcW w:w="2186" w:type="dxa"/>
            <w:noWrap/>
            <w:hideMark/>
          </w:tcPr>
          <w:p w14:paraId="6795787C" w14:textId="77777777" w:rsidR="007F4362" w:rsidRPr="007F4362" w:rsidRDefault="007F4362" w:rsidP="007F4362">
            <w:pPr>
              <w:spacing w:after="0"/>
              <w:rPr>
                <w:szCs w:val="20"/>
              </w:rPr>
            </w:pPr>
            <w:r w:rsidRPr="007F4362">
              <w:rPr>
                <w:szCs w:val="20"/>
              </w:rPr>
              <w:t>7014115906-9137808165</w:t>
            </w:r>
          </w:p>
        </w:tc>
        <w:tc>
          <w:tcPr>
            <w:tcW w:w="685" w:type="dxa"/>
          </w:tcPr>
          <w:p w14:paraId="6C3C2E4C" w14:textId="77777777" w:rsidR="007F4362" w:rsidRPr="007F4362" w:rsidRDefault="007F4362" w:rsidP="007F4362">
            <w:pPr>
              <w:spacing w:after="0"/>
              <w:rPr>
                <w:szCs w:val="20"/>
              </w:rPr>
            </w:pPr>
            <w:r w:rsidRPr="007F4362">
              <w:rPr>
                <w:szCs w:val="20"/>
              </w:rPr>
              <w:t>2016</w:t>
            </w:r>
          </w:p>
        </w:tc>
      </w:tr>
      <w:tr w:rsidR="007F4362" w:rsidRPr="007F4362" w14:paraId="35F88279" w14:textId="77777777" w:rsidTr="00EA67DA">
        <w:tc>
          <w:tcPr>
            <w:tcW w:w="2725" w:type="dxa"/>
            <w:noWrap/>
            <w:hideMark/>
          </w:tcPr>
          <w:p w14:paraId="49161E98" w14:textId="7EF63EE2" w:rsidR="007F4362" w:rsidRPr="007F4362" w:rsidRDefault="008E5CDC" w:rsidP="007F4362">
            <w:pPr>
              <w:spacing w:after="0"/>
              <w:jc w:val="left"/>
              <w:rPr>
                <w:szCs w:val="20"/>
              </w:rPr>
            </w:pPr>
            <w:r w:rsidRPr="007F4362">
              <w:rPr>
                <w:szCs w:val="20"/>
              </w:rPr>
              <w:t xml:space="preserve">Brenda </w:t>
            </w:r>
            <w:proofErr w:type="spellStart"/>
            <w:r w:rsidRPr="007F4362">
              <w:rPr>
                <w:szCs w:val="20"/>
              </w:rPr>
              <w:t>Kelsh</w:t>
            </w:r>
            <w:proofErr w:type="spellEnd"/>
          </w:p>
        </w:tc>
        <w:tc>
          <w:tcPr>
            <w:tcW w:w="2388" w:type="dxa"/>
            <w:noWrap/>
            <w:hideMark/>
          </w:tcPr>
          <w:p w14:paraId="70A080B0" w14:textId="77777777" w:rsidR="007F4362" w:rsidRPr="007F4362" w:rsidRDefault="007F4362" w:rsidP="007F4362">
            <w:pPr>
              <w:spacing w:after="0"/>
              <w:jc w:val="left"/>
              <w:rPr>
                <w:szCs w:val="20"/>
              </w:rPr>
            </w:pPr>
            <w:r w:rsidRPr="007F4362">
              <w:rPr>
                <w:szCs w:val="20"/>
              </w:rPr>
              <w:t>SMOKY BAY SA 5680</w:t>
            </w:r>
          </w:p>
        </w:tc>
        <w:tc>
          <w:tcPr>
            <w:tcW w:w="1366" w:type="dxa"/>
            <w:noWrap/>
            <w:hideMark/>
          </w:tcPr>
          <w:p w14:paraId="5875C71D" w14:textId="77777777" w:rsidR="007F4362" w:rsidRPr="007F4362" w:rsidRDefault="007F4362" w:rsidP="007F4362">
            <w:pPr>
              <w:spacing w:after="0"/>
              <w:ind w:right="280"/>
              <w:jc w:val="right"/>
              <w:rPr>
                <w:szCs w:val="20"/>
              </w:rPr>
            </w:pPr>
            <w:r w:rsidRPr="007F4362">
              <w:rPr>
                <w:szCs w:val="20"/>
              </w:rPr>
              <w:t>984.90</w:t>
            </w:r>
          </w:p>
        </w:tc>
        <w:tc>
          <w:tcPr>
            <w:tcW w:w="2186" w:type="dxa"/>
            <w:noWrap/>
            <w:hideMark/>
          </w:tcPr>
          <w:p w14:paraId="39648205" w14:textId="77777777" w:rsidR="007F4362" w:rsidRPr="007F4362" w:rsidRDefault="007F4362" w:rsidP="007F4362">
            <w:pPr>
              <w:spacing w:after="0"/>
              <w:rPr>
                <w:szCs w:val="20"/>
              </w:rPr>
            </w:pPr>
            <w:r w:rsidRPr="007F4362">
              <w:rPr>
                <w:szCs w:val="20"/>
              </w:rPr>
              <w:t>87521175-9105378605</w:t>
            </w:r>
          </w:p>
        </w:tc>
        <w:tc>
          <w:tcPr>
            <w:tcW w:w="685" w:type="dxa"/>
          </w:tcPr>
          <w:p w14:paraId="5FDCD587" w14:textId="77777777" w:rsidR="007F4362" w:rsidRPr="007F4362" w:rsidRDefault="007F4362" w:rsidP="007F4362">
            <w:pPr>
              <w:spacing w:after="0"/>
              <w:rPr>
                <w:szCs w:val="20"/>
              </w:rPr>
            </w:pPr>
            <w:r w:rsidRPr="007F4362">
              <w:rPr>
                <w:szCs w:val="20"/>
              </w:rPr>
              <w:t>2016</w:t>
            </w:r>
          </w:p>
        </w:tc>
      </w:tr>
      <w:tr w:rsidR="007F4362" w:rsidRPr="007F4362" w14:paraId="6CE92522" w14:textId="77777777" w:rsidTr="00EA67DA">
        <w:tc>
          <w:tcPr>
            <w:tcW w:w="2725" w:type="dxa"/>
            <w:noWrap/>
            <w:hideMark/>
          </w:tcPr>
          <w:p w14:paraId="19B21B0D" w14:textId="2A7B1554" w:rsidR="007F4362" w:rsidRPr="007F4362" w:rsidRDefault="008E5CDC" w:rsidP="007F4362">
            <w:pPr>
              <w:spacing w:after="0"/>
              <w:jc w:val="left"/>
              <w:rPr>
                <w:szCs w:val="20"/>
              </w:rPr>
            </w:pPr>
            <w:r w:rsidRPr="007F4362">
              <w:rPr>
                <w:szCs w:val="20"/>
              </w:rPr>
              <w:t>Brenda Leanne Rogerson</w:t>
            </w:r>
          </w:p>
        </w:tc>
        <w:tc>
          <w:tcPr>
            <w:tcW w:w="2388" w:type="dxa"/>
            <w:noWrap/>
            <w:hideMark/>
          </w:tcPr>
          <w:p w14:paraId="60C472F3" w14:textId="77777777" w:rsidR="007F4362" w:rsidRPr="007F4362" w:rsidRDefault="007F4362" w:rsidP="007F4362">
            <w:pPr>
              <w:spacing w:after="0"/>
              <w:jc w:val="left"/>
              <w:rPr>
                <w:szCs w:val="20"/>
              </w:rPr>
            </w:pPr>
            <w:r w:rsidRPr="007F4362">
              <w:rPr>
                <w:szCs w:val="20"/>
              </w:rPr>
              <w:t>MAGILL SA 5072</w:t>
            </w:r>
          </w:p>
        </w:tc>
        <w:tc>
          <w:tcPr>
            <w:tcW w:w="1366" w:type="dxa"/>
            <w:noWrap/>
            <w:hideMark/>
          </w:tcPr>
          <w:p w14:paraId="6B7ABB14" w14:textId="77777777" w:rsidR="007F4362" w:rsidRPr="007F4362" w:rsidRDefault="007F4362" w:rsidP="007F4362">
            <w:pPr>
              <w:spacing w:after="0"/>
              <w:ind w:right="280"/>
              <w:jc w:val="right"/>
              <w:rPr>
                <w:szCs w:val="20"/>
              </w:rPr>
            </w:pPr>
            <w:r w:rsidRPr="007F4362">
              <w:rPr>
                <w:szCs w:val="20"/>
              </w:rPr>
              <w:t>29.12</w:t>
            </w:r>
          </w:p>
        </w:tc>
        <w:tc>
          <w:tcPr>
            <w:tcW w:w="2186" w:type="dxa"/>
            <w:noWrap/>
            <w:hideMark/>
          </w:tcPr>
          <w:p w14:paraId="5E67D032" w14:textId="77777777" w:rsidR="007F4362" w:rsidRPr="007F4362" w:rsidRDefault="007F4362" w:rsidP="007F4362">
            <w:pPr>
              <w:spacing w:after="0"/>
              <w:rPr>
                <w:szCs w:val="20"/>
              </w:rPr>
            </w:pPr>
            <w:r w:rsidRPr="007F4362">
              <w:rPr>
                <w:szCs w:val="20"/>
              </w:rPr>
              <w:t>62608096-9035319833</w:t>
            </w:r>
          </w:p>
        </w:tc>
        <w:tc>
          <w:tcPr>
            <w:tcW w:w="685" w:type="dxa"/>
          </w:tcPr>
          <w:p w14:paraId="4FAAF796" w14:textId="77777777" w:rsidR="007F4362" w:rsidRPr="007F4362" w:rsidRDefault="007F4362" w:rsidP="007F4362">
            <w:pPr>
              <w:spacing w:after="0"/>
              <w:rPr>
                <w:szCs w:val="20"/>
              </w:rPr>
            </w:pPr>
            <w:r w:rsidRPr="007F4362">
              <w:rPr>
                <w:szCs w:val="20"/>
              </w:rPr>
              <w:t>2016</w:t>
            </w:r>
          </w:p>
        </w:tc>
      </w:tr>
      <w:tr w:rsidR="007F4362" w:rsidRPr="007F4362" w14:paraId="4D6ADBDD" w14:textId="77777777" w:rsidTr="00EA67DA">
        <w:tc>
          <w:tcPr>
            <w:tcW w:w="2725" w:type="dxa"/>
            <w:noWrap/>
            <w:hideMark/>
          </w:tcPr>
          <w:p w14:paraId="47427BEB" w14:textId="19BE740A" w:rsidR="007F4362" w:rsidRPr="007F4362" w:rsidRDefault="008E5CDC" w:rsidP="007F4362">
            <w:pPr>
              <w:spacing w:after="0"/>
              <w:jc w:val="left"/>
              <w:rPr>
                <w:szCs w:val="20"/>
              </w:rPr>
            </w:pPr>
            <w:r w:rsidRPr="007F4362">
              <w:rPr>
                <w:szCs w:val="20"/>
              </w:rPr>
              <w:t>Brendan Chapman</w:t>
            </w:r>
          </w:p>
        </w:tc>
        <w:tc>
          <w:tcPr>
            <w:tcW w:w="2388" w:type="dxa"/>
            <w:noWrap/>
            <w:hideMark/>
          </w:tcPr>
          <w:p w14:paraId="5C98B5DE" w14:textId="77777777" w:rsidR="007F4362" w:rsidRPr="007F4362" w:rsidRDefault="007F4362" w:rsidP="007F4362">
            <w:pPr>
              <w:spacing w:after="0"/>
              <w:jc w:val="left"/>
              <w:rPr>
                <w:szCs w:val="20"/>
              </w:rPr>
            </w:pPr>
            <w:r w:rsidRPr="007F4362">
              <w:rPr>
                <w:szCs w:val="20"/>
              </w:rPr>
              <w:t>KESWICK SA 5035</w:t>
            </w:r>
          </w:p>
        </w:tc>
        <w:tc>
          <w:tcPr>
            <w:tcW w:w="1366" w:type="dxa"/>
            <w:noWrap/>
            <w:hideMark/>
          </w:tcPr>
          <w:p w14:paraId="6985FB22" w14:textId="77777777" w:rsidR="007F4362" w:rsidRPr="007F4362" w:rsidRDefault="007F4362" w:rsidP="007F4362">
            <w:pPr>
              <w:spacing w:after="0"/>
              <w:ind w:right="280"/>
              <w:jc w:val="right"/>
              <w:rPr>
                <w:szCs w:val="20"/>
              </w:rPr>
            </w:pPr>
            <w:r w:rsidRPr="007F4362">
              <w:rPr>
                <w:szCs w:val="20"/>
              </w:rPr>
              <w:t>145.15</w:t>
            </w:r>
          </w:p>
        </w:tc>
        <w:tc>
          <w:tcPr>
            <w:tcW w:w="2186" w:type="dxa"/>
            <w:noWrap/>
            <w:hideMark/>
          </w:tcPr>
          <w:p w14:paraId="5400405C" w14:textId="77777777" w:rsidR="007F4362" w:rsidRPr="007F4362" w:rsidRDefault="007F4362" w:rsidP="007F4362">
            <w:pPr>
              <w:spacing w:after="0"/>
              <w:rPr>
                <w:szCs w:val="20"/>
              </w:rPr>
            </w:pPr>
            <w:r w:rsidRPr="007F4362">
              <w:rPr>
                <w:szCs w:val="20"/>
              </w:rPr>
              <w:t>7018409073-9400173749</w:t>
            </w:r>
          </w:p>
        </w:tc>
        <w:tc>
          <w:tcPr>
            <w:tcW w:w="685" w:type="dxa"/>
          </w:tcPr>
          <w:p w14:paraId="28B1F0AD" w14:textId="77777777" w:rsidR="007F4362" w:rsidRPr="007F4362" w:rsidRDefault="007F4362" w:rsidP="007F4362">
            <w:pPr>
              <w:spacing w:after="0"/>
              <w:rPr>
                <w:szCs w:val="20"/>
              </w:rPr>
            </w:pPr>
            <w:r w:rsidRPr="007F4362">
              <w:rPr>
                <w:szCs w:val="20"/>
              </w:rPr>
              <w:t>2016</w:t>
            </w:r>
          </w:p>
        </w:tc>
      </w:tr>
      <w:tr w:rsidR="007F4362" w:rsidRPr="007F4362" w14:paraId="6E1F6823" w14:textId="77777777" w:rsidTr="00EA67DA">
        <w:tc>
          <w:tcPr>
            <w:tcW w:w="2725" w:type="dxa"/>
            <w:noWrap/>
            <w:hideMark/>
          </w:tcPr>
          <w:p w14:paraId="17817DE9" w14:textId="6D6DCB80" w:rsidR="007F4362" w:rsidRPr="007F4362" w:rsidRDefault="008E5CDC" w:rsidP="007F4362">
            <w:pPr>
              <w:spacing w:after="0"/>
              <w:jc w:val="left"/>
              <w:rPr>
                <w:szCs w:val="20"/>
              </w:rPr>
            </w:pPr>
            <w:r w:rsidRPr="007F4362">
              <w:rPr>
                <w:szCs w:val="20"/>
              </w:rPr>
              <w:t>Brendan Mcintosh</w:t>
            </w:r>
          </w:p>
        </w:tc>
        <w:tc>
          <w:tcPr>
            <w:tcW w:w="2388" w:type="dxa"/>
            <w:noWrap/>
            <w:hideMark/>
          </w:tcPr>
          <w:p w14:paraId="5DC81834" w14:textId="77777777" w:rsidR="007F4362" w:rsidRPr="007F4362" w:rsidRDefault="007F4362" w:rsidP="007F4362">
            <w:pPr>
              <w:spacing w:after="0"/>
              <w:jc w:val="left"/>
              <w:rPr>
                <w:szCs w:val="20"/>
              </w:rPr>
            </w:pPr>
            <w:r w:rsidRPr="007F4362">
              <w:rPr>
                <w:szCs w:val="20"/>
              </w:rPr>
              <w:t>MARINO SA 5049</w:t>
            </w:r>
          </w:p>
        </w:tc>
        <w:tc>
          <w:tcPr>
            <w:tcW w:w="1366" w:type="dxa"/>
            <w:noWrap/>
            <w:hideMark/>
          </w:tcPr>
          <w:p w14:paraId="60556472" w14:textId="77777777" w:rsidR="007F4362" w:rsidRPr="007F4362" w:rsidRDefault="007F4362" w:rsidP="007F4362">
            <w:pPr>
              <w:spacing w:after="0"/>
              <w:ind w:right="280"/>
              <w:jc w:val="right"/>
              <w:rPr>
                <w:szCs w:val="20"/>
              </w:rPr>
            </w:pPr>
            <w:r w:rsidRPr="007F4362">
              <w:rPr>
                <w:szCs w:val="20"/>
              </w:rPr>
              <w:t>27.41</w:t>
            </w:r>
          </w:p>
        </w:tc>
        <w:tc>
          <w:tcPr>
            <w:tcW w:w="2186" w:type="dxa"/>
            <w:noWrap/>
            <w:hideMark/>
          </w:tcPr>
          <w:p w14:paraId="46FB5649" w14:textId="77777777" w:rsidR="007F4362" w:rsidRPr="007F4362" w:rsidRDefault="007F4362" w:rsidP="007F4362">
            <w:pPr>
              <w:spacing w:after="0"/>
              <w:rPr>
                <w:szCs w:val="20"/>
              </w:rPr>
            </w:pPr>
            <w:r w:rsidRPr="007F4362">
              <w:rPr>
                <w:szCs w:val="20"/>
              </w:rPr>
              <w:t>84697556-9098866155</w:t>
            </w:r>
          </w:p>
        </w:tc>
        <w:tc>
          <w:tcPr>
            <w:tcW w:w="685" w:type="dxa"/>
          </w:tcPr>
          <w:p w14:paraId="332A0570" w14:textId="77777777" w:rsidR="007F4362" w:rsidRPr="007F4362" w:rsidRDefault="007F4362" w:rsidP="007F4362">
            <w:pPr>
              <w:spacing w:after="0"/>
              <w:rPr>
                <w:szCs w:val="20"/>
              </w:rPr>
            </w:pPr>
            <w:r w:rsidRPr="007F4362">
              <w:rPr>
                <w:szCs w:val="20"/>
              </w:rPr>
              <w:t>2016</w:t>
            </w:r>
          </w:p>
        </w:tc>
      </w:tr>
      <w:tr w:rsidR="007F4362" w:rsidRPr="007F4362" w14:paraId="0CD597B1" w14:textId="77777777" w:rsidTr="00EA67DA">
        <w:tc>
          <w:tcPr>
            <w:tcW w:w="2725" w:type="dxa"/>
            <w:noWrap/>
            <w:hideMark/>
          </w:tcPr>
          <w:p w14:paraId="45EAE75F" w14:textId="27F72FCC" w:rsidR="007F4362" w:rsidRPr="007F4362" w:rsidRDefault="008E5CDC" w:rsidP="007F4362">
            <w:pPr>
              <w:spacing w:after="0"/>
              <w:jc w:val="left"/>
              <w:rPr>
                <w:szCs w:val="20"/>
              </w:rPr>
            </w:pPr>
            <w:r w:rsidRPr="007F4362">
              <w:rPr>
                <w:szCs w:val="20"/>
              </w:rPr>
              <w:t>Brendan Paine</w:t>
            </w:r>
          </w:p>
        </w:tc>
        <w:tc>
          <w:tcPr>
            <w:tcW w:w="2388" w:type="dxa"/>
            <w:noWrap/>
            <w:hideMark/>
          </w:tcPr>
          <w:p w14:paraId="5FBB0DA3" w14:textId="77777777" w:rsidR="007F4362" w:rsidRPr="007F4362" w:rsidRDefault="007F4362" w:rsidP="007F4362">
            <w:pPr>
              <w:spacing w:after="0"/>
              <w:jc w:val="left"/>
              <w:rPr>
                <w:szCs w:val="20"/>
              </w:rPr>
            </w:pPr>
            <w:r w:rsidRPr="007F4362">
              <w:rPr>
                <w:szCs w:val="20"/>
              </w:rPr>
              <w:t>West Hindmarsh SA 5007</w:t>
            </w:r>
          </w:p>
        </w:tc>
        <w:tc>
          <w:tcPr>
            <w:tcW w:w="1366" w:type="dxa"/>
            <w:noWrap/>
            <w:hideMark/>
          </w:tcPr>
          <w:p w14:paraId="26071629" w14:textId="77777777" w:rsidR="007F4362" w:rsidRPr="007F4362" w:rsidRDefault="007F4362" w:rsidP="007F4362">
            <w:pPr>
              <w:spacing w:after="0"/>
              <w:ind w:right="280"/>
              <w:jc w:val="right"/>
              <w:rPr>
                <w:szCs w:val="20"/>
              </w:rPr>
            </w:pPr>
            <w:r w:rsidRPr="007F4362">
              <w:rPr>
                <w:szCs w:val="20"/>
              </w:rPr>
              <w:t>21.08</w:t>
            </w:r>
          </w:p>
        </w:tc>
        <w:tc>
          <w:tcPr>
            <w:tcW w:w="2186" w:type="dxa"/>
            <w:noWrap/>
            <w:hideMark/>
          </w:tcPr>
          <w:p w14:paraId="78E9E49A" w14:textId="77777777" w:rsidR="007F4362" w:rsidRPr="007F4362" w:rsidRDefault="007F4362" w:rsidP="007F4362">
            <w:pPr>
              <w:spacing w:after="0"/>
              <w:rPr>
                <w:szCs w:val="20"/>
              </w:rPr>
            </w:pPr>
            <w:r w:rsidRPr="007F4362">
              <w:rPr>
                <w:szCs w:val="20"/>
              </w:rPr>
              <w:t>7002491848-9117813173</w:t>
            </w:r>
          </w:p>
        </w:tc>
        <w:tc>
          <w:tcPr>
            <w:tcW w:w="685" w:type="dxa"/>
          </w:tcPr>
          <w:p w14:paraId="3FF3F39D" w14:textId="77777777" w:rsidR="007F4362" w:rsidRPr="007F4362" w:rsidRDefault="007F4362" w:rsidP="007F4362">
            <w:pPr>
              <w:spacing w:after="0"/>
              <w:rPr>
                <w:szCs w:val="20"/>
              </w:rPr>
            </w:pPr>
            <w:r w:rsidRPr="007F4362">
              <w:rPr>
                <w:szCs w:val="20"/>
              </w:rPr>
              <w:t>2016</w:t>
            </w:r>
          </w:p>
        </w:tc>
      </w:tr>
      <w:tr w:rsidR="007F4362" w:rsidRPr="007F4362" w14:paraId="66409BF5" w14:textId="77777777" w:rsidTr="00EA67DA">
        <w:tc>
          <w:tcPr>
            <w:tcW w:w="2725" w:type="dxa"/>
            <w:noWrap/>
            <w:hideMark/>
          </w:tcPr>
          <w:p w14:paraId="792929FA" w14:textId="590DBF90" w:rsidR="007F4362" w:rsidRPr="007F4362" w:rsidRDefault="008E5CDC" w:rsidP="007F4362">
            <w:pPr>
              <w:spacing w:after="0"/>
              <w:jc w:val="left"/>
              <w:rPr>
                <w:szCs w:val="20"/>
              </w:rPr>
            </w:pPr>
            <w:r w:rsidRPr="007F4362">
              <w:rPr>
                <w:szCs w:val="20"/>
              </w:rPr>
              <w:t>Brent Maas</w:t>
            </w:r>
          </w:p>
        </w:tc>
        <w:tc>
          <w:tcPr>
            <w:tcW w:w="2388" w:type="dxa"/>
            <w:noWrap/>
            <w:hideMark/>
          </w:tcPr>
          <w:p w14:paraId="3B3C635E" w14:textId="77777777" w:rsidR="007F4362" w:rsidRPr="007F4362" w:rsidRDefault="007F4362" w:rsidP="007F4362">
            <w:pPr>
              <w:spacing w:after="0"/>
              <w:jc w:val="left"/>
              <w:rPr>
                <w:szCs w:val="20"/>
              </w:rPr>
            </w:pPr>
            <w:r w:rsidRPr="007F4362">
              <w:rPr>
                <w:szCs w:val="20"/>
              </w:rPr>
              <w:t>DOVER GARDENS SA 5048</w:t>
            </w:r>
          </w:p>
        </w:tc>
        <w:tc>
          <w:tcPr>
            <w:tcW w:w="1366" w:type="dxa"/>
            <w:noWrap/>
            <w:hideMark/>
          </w:tcPr>
          <w:p w14:paraId="16BCD741" w14:textId="77777777" w:rsidR="007F4362" w:rsidRPr="007F4362" w:rsidRDefault="007F4362" w:rsidP="007F4362">
            <w:pPr>
              <w:spacing w:after="0"/>
              <w:ind w:right="280"/>
              <w:jc w:val="right"/>
              <w:rPr>
                <w:szCs w:val="20"/>
              </w:rPr>
            </w:pPr>
            <w:r w:rsidRPr="007F4362">
              <w:rPr>
                <w:szCs w:val="20"/>
              </w:rPr>
              <w:t>88.94</w:t>
            </w:r>
          </w:p>
        </w:tc>
        <w:tc>
          <w:tcPr>
            <w:tcW w:w="2186" w:type="dxa"/>
            <w:noWrap/>
            <w:hideMark/>
          </w:tcPr>
          <w:p w14:paraId="659AA4BD" w14:textId="77777777" w:rsidR="007F4362" w:rsidRPr="007F4362" w:rsidRDefault="007F4362" w:rsidP="007F4362">
            <w:pPr>
              <w:spacing w:after="0"/>
              <w:rPr>
                <w:szCs w:val="20"/>
              </w:rPr>
            </w:pPr>
            <w:r w:rsidRPr="007F4362">
              <w:rPr>
                <w:szCs w:val="20"/>
              </w:rPr>
              <w:t>7021702589-9400815496</w:t>
            </w:r>
          </w:p>
        </w:tc>
        <w:tc>
          <w:tcPr>
            <w:tcW w:w="685" w:type="dxa"/>
          </w:tcPr>
          <w:p w14:paraId="78AED57A" w14:textId="77777777" w:rsidR="007F4362" w:rsidRPr="007F4362" w:rsidRDefault="007F4362" w:rsidP="007F4362">
            <w:pPr>
              <w:spacing w:after="0"/>
              <w:rPr>
                <w:szCs w:val="20"/>
              </w:rPr>
            </w:pPr>
            <w:r w:rsidRPr="007F4362">
              <w:rPr>
                <w:szCs w:val="20"/>
              </w:rPr>
              <w:t>2016</w:t>
            </w:r>
          </w:p>
        </w:tc>
      </w:tr>
      <w:tr w:rsidR="007F4362" w:rsidRPr="007F4362" w14:paraId="05E58A15" w14:textId="77777777" w:rsidTr="00EA67DA">
        <w:tc>
          <w:tcPr>
            <w:tcW w:w="2725" w:type="dxa"/>
            <w:noWrap/>
            <w:hideMark/>
          </w:tcPr>
          <w:p w14:paraId="57AC02E9" w14:textId="2917CFEA" w:rsidR="007F4362" w:rsidRPr="007F4362" w:rsidRDefault="008E5CDC" w:rsidP="007F4362">
            <w:pPr>
              <w:spacing w:after="0"/>
              <w:jc w:val="left"/>
              <w:rPr>
                <w:szCs w:val="20"/>
              </w:rPr>
            </w:pPr>
            <w:r w:rsidRPr="007F4362">
              <w:rPr>
                <w:szCs w:val="20"/>
              </w:rPr>
              <w:t xml:space="preserve">Brenton James </w:t>
            </w:r>
            <w:proofErr w:type="spellStart"/>
            <w:r w:rsidRPr="007F4362">
              <w:rPr>
                <w:szCs w:val="20"/>
              </w:rPr>
              <w:t>Moffat</w:t>
            </w:r>
            <w:proofErr w:type="spellEnd"/>
          </w:p>
        </w:tc>
        <w:tc>
          <w:tcPr>
            <w:tcW w:w="2388" w:type="dxa"/>
            <w:noWrap/>
            <w:hideMark/>
          </w:tcPr>
          <w:p w14:paraId="7CF8769D" w14:textId="77777777" w:rsidR="007F4362" w:rsidRPr="007F4362" w:rsidRDefault="007F4362" w:rsidP="007F4362">
            <w:pPr>
              <w:spacing w:after="0"/>
              <w:jc w:val="left"/>
              <w:rPr>
                <w:szCs w:val="20"/>
              </w:rPr>
            </w:pPr>
            <w:r w:rsidRPr="007F4362">
              <w:rPr>
                <w:szCs w:val="20"/>
              </w:rPr>
              <w:t>BERRI SA 5343</w:t>
            </w:r>
          </w:p>
        </w:tc>
        <w:tc>
          <w:tcPr>
            <w:tcW w:w="1366" w:type="dxa"/>
            <w:noWrap/>
            <w:hideMark/>
          </w:tcPr>
          <w:p w14:paraId="62EB5A4C" w14:textId="77777777" w:rsidR="007F4362" w:rsidRPr="007F4362" w:rsidRDefault="007F4362" w:rsidP="007F4362">
            <w:pPr>
              <w:spacing w:after="0"/>
              <w:ind w:right="280"/>
              <w:jc w:val="right"/>
              <w:rPr>
                <w:szCs w:val="20"/>
              </w:rPr>
            </w:pPr>
            <w:r w:rsidRPr="007F4362">
              <w:rPr>
                <w:szCs w:val="20"/>
              </w:rPr>
              <w:t>59.90</w:t>
            </w:r>
          </w:p>
        </w:tc>
        <w:tc>
          <w:tcPr>
            <w:tcW w:w="2186" w:type="dxa"/>
            <w:noWrap/>
            <w:hideMark/>
          </w:tcPr>
          <w:p w14:paraId="79F3F9C9" w14:textId="77777777" w:rsidR="007F4362" w:rsidRPr="007F4362" w:rsidRDefault="007F4362" w:rsidP="007F4362">
            <w:pPr>
              <w:spacing w:after="0"/>
              <w:rPr>
                <w:szCs w:val="20"/>
              </w:rPr>
            </w:pPr>
            <w:r w:rsidRPr="007F4362">
              <w:rPr>
                <w:szCs w:val="20"/>
              </w:rPr>
              <w:t>7026011572-9401515123</w:t>
            </w:r>
          </w:p>
        </w:tc>
        <w:tc>
          <w:tcPr>
            <w:tcW w:w="685" w:type="dxa"/>
          </w:tcPr>
          <w:p w14:paraId="1FC28E9B" w14:textId="77777777" w:rsidR="007F4362" w:rsidRPr="007F4362" w:rsidRDefault="007F4362" w:rsidP="007F4362">
            <w:pPr>
              <w:spacing w:after="0"/>
              <w:rPr>
                <w:szCs w:val="20"/>
              </w:rPr>
            </w:pPr>
            <w:r w:rsidRPr="007F4362">
              <w:rPr>
                <w:szCs w:val="20"/>
              </w:rPr>
              <w:t>2016</w:t>
            </w:r>
          </w:p>
        </w:tc>
      </w:tr>
      <w:tr w:rsidR="007F4362" w:rsidRPr="007F4362" w14:paraId="408C43D9" w14:textId="77777777" w:rsidTr="00EA67DA">
        <w:tc>
          <w:tcPr>
            <w:tcW w:w="2725" w:type="dxa"/>
            <w:noWrap/>
            <w:hideMark/>
          </w:tcPr>
          <w:p w14:paraId="51EEFCD4" w14:textId="5EDBF643" w:rsidR="007F4362" w:rsidRPr="007F4362" w:rsidRDefault="008E5CDC" w:rsidP="007F4362">
            <w:pPr>
              <w:spacing w:after="0"/>
              <w:jc w:val="left"/>
              <w:rPr>
                <w:szCs w:val="20"/>
              </w:rPr>
            </w:pPr>
            <w:r w:rsidRPr="007F4362">
              <w:rPr>
                <w:szCs w:val="20"/>
              </w:rPr>
              <w:t>Brenton John Primmer</w:t>
            </w:r>
          </w:p>
        </w:tc>
        <w:tc>
          <w:tcPr>
            <w:tcW w:w="2388" w:type="dxa"/>
            <w:noWrap/>
            <w:hideMark/>
          </w:tcPr>
          <w:p w14:paraId="58662981" w14:textId="77777777" w:rsidR="007F4362" w:rsidRPr="007F4362" w:rsidRDefault="007F4362" w:rsidP="007F4362">
            <w:pPr>
              <w:spacing w:after="0"/>
              <w:jc w:val="left"/>
              <w:rPr>
                <w:szCs w:val="20"/>
              </w:rPr>
            </w:pPr>
            <w:r w:rsidRPr="007F4362">
              <w:rPr>
                <w:szCs w:val="20"/>
              </w:rPr>
              <w:t>MOUNT GAMBIER SA 5290</w:t>
            </w:r>
          </w:p>
        </w:tc>
        <w:tc>
          <w:tcPr>
            <w:tcW w:w="1366" w:type="dxa"/>
            <w:noWrap/>
            <w:hideMark/>
          </w:tcPr>
          <w:p w14:paraId="6253278E" w14:textId="77777777" w:rsidR="007F4362" w:rsidRPr="007F4362" w:rsidRDefault="007F4362" w:rsidP="007F4362">
            <w:pPr>
              <w:spacing w:after="0"/>
              <w:ind w:right="280"/>
              <w:jc w:val="right"/>
              <w:rPr>
                <w:szCs w:val="20"/>
              </w:rPr>
            </w:pPr>
            <w:r w:rsidRPr="007F4362">
              <w:rPr>
                <w:szCs w:val="20"/>
              </w:rPr>
              <w:t>184.90</w:t>
            </w:r>
          </w:p>
        </w:tc>
        <w:tc>
          <w:tcPr>
            <w:tcW w:w="2186" w:type="dxa"/>
            <w:noWrap/>
            <w:hideMark/>
          </w:tcPr>
          <w:p w14:paraId="2B216FCB" w14:textId="77777777" w:rsidR="007F4362" w:rsidRPr="007F4362" w:rsidRDefault="007F4362" w:rsidP="007F4362">
            <w:pPr>
              <w:spacing w:after="0"/>
              <w:rPr>
                <w:szCs w:val="20"/>
              </w:rPr>
            </w:pPr>
            <w:r w:rsidRPr="007F4362">
              <w:rPr>
                <w:szCs w:val="20"/>
              </w:rPr>
              <w:t>56455843-9036220424</w:t>
            </w:r>
          </w:p>
        </w:tc>
        <w:tc>
          <w:tcPr>
            <w:tcW w:w="685" w:type="dxa"/>
          </w:tcPr>
          <w:p w14:paraId="3CCA863A" w14:textId="77777777" w:rsidR="007F4362" w:rsidRPr="007F4362" w:rsidRDefault="007F4362" w:rsidP="007F4362">
            <w:pPr>
              <w:spacing w:after="0"/>
              <w:rPr>
                <w:szCs w:val="20"/>
              </w:rPr>
            </w:pPr>
            <w:r w:rsidRPr="007F4362">
              <w:rPr>
                <w:szCs w:val="20"/>
              </w:rPr>
              <w:t>2016</w:t>
            </w:r>
          </w:p>
        </w:tc>
      </w:tr>
      <w:tr w:rsidR="007F4362" w:rsidRPr="007F4362" w14:paraId="3331517C" w14:textId="77777777" w:rsidTr="00EA67DA">
        <w:tc>
          <w:tcPr>
            <w:tcW w:w="2725" w:type="dxa"/>
            <w:noWrap/>
            <w:hideMark/>
          </w:tcPr>
          <w:p w14:paraId="6013C16F" w14:textId="46B33527" w:rsidR="007F4362" w:rsidRPr="007F4362" w:rsidRDefault="008E5CDC" w:rsidP="007F4362">
            <w:pPr>
              <w:spacing w:after="0"/>
              <w:jc w:val="left"/>
              <w:rPr>
                <w:szCs w:val="20"/>
              </w:rPr>
            </w:pPr>
            <w:r w:rsidRPr="007F4362">
              <w:rPr>
                <w:szCs w:val="20"/>
              </w:rPr>
              <w:t>Brenton Williams</w:t>
            </w:r>
          </w:p>
        </w:tc>
        <w:tc>
          <w:tcPr>
            <w:tcW w:w="2388" w:type="dxa"/>
            <w:noWrap/>
            <w:hideMark/>
          </w:tcPr>
          <w:p w14:paraId="70F0A4D9" w14:textId="77777777" w:rsidR="007F4362" w:rsidRPr="007F4362" w:rsidRDefault="007F4362" w:rsidP="007F4362">
            <w:pPr>
              <w:spacing w:after="0"/>
              <w:jc w:val="left"/>
              <w:rPr>
                <w:szCs w:val="20"/>
              </w:rPr>
            </w:pPr>
            <w:r w:rsidRPr="007F4362">
              <w:rPr>
                <w:szCs w:val="20"/>
              </w:rPr>
              <w:t>LIGHTSVIEW SA 5085</w:t>
            </w:r>
          </w:p>
        </w:tc>
        <w:tc>
          <w:tcPr>
            <w:tcW w:w="1366" w:type="dxa"/>
            <w:noWrap/>
            <w:hideMark/>
          </w:tcPr>
          <w:p w14:paraId="5AF11DC1" w14:textId="77777777" w:rsidR="007F4362" w:rsidRPr="007F4362" w:rsidRDefault="007F4362" w:rsidP="007F4362">
            <w:pPr>
              <w:spacing w:after="0"/>
              <w:ind w:right="280"/>
              <w:jc w:val="right"/>
              <w:rPr>
                <w:szCs w:val="20"/>
              </w:rPr>
            </w:pPr>
            <w:r w:rsidRPr="007F4362">
              <w:rPr>
                <w:szCs w:val="20"/>
              </w:rPr>
              <w:t>125.46</w:t>
            </w:r>
          </w:p>
        </w:tc>
        <w:tc>
          <w:tcPr>
            <w:tcW w:w="2186" w:type="dxa"/>
            <w:noWrap/>
            <w:hideMark/>
          </w:tcPr>
          <w:p w14:paraId="6F0F57F1" w14:textId="77777777" w:rsidR="007F4362" w:rsidRPr="007F4362" w:rsidRDefault="007F4362" w:rsidP="007F4362">
            <w:pPr>
              <w:spacing w:after="0"/>
              <w:rPr>
                <w:szCs w:val="20"/>
              </w:rPr>
            </w:pPr>
            <w:r w:rsidRPr="007F4362">
              <w:rPr>
                <w:szCs w:val="20"/>
              </w:rPr>
              <w:t>82879651-9096051550</w:t>
            </w:r>
          </w:p>
        </w:tc>
        <w:tc>
          <w:tcPr>
            <w:tcW w:w="685" w:type="dxa"/>
          </w:tcPr>
          <w:p w14:paraId="3AADA8CB" w14:textId="77777777" w:rsidR="007F4362" w:rsidRPr="007F4362" w:rsidRDefault="007F4362" w:rsidP="007F4362">
            <w:pPr>
              <w:spacing w:after="0"/>
              <w:rPr>
                <w:szCs w:val="20"/>
              </w:rPr>
            </w:pPr>
            <w:r w:rsidRPr="007F4362">
              <w:rPr>
                <w:szCs w:val="20"/>
              </w:rPr>
              <w:t>2016</w:t>
            </w:r>
          </w:p>
        </w:tc>
      </w:tr>
      <w:tr w:rsidR="007F4362" w:rsidRPr="007F4362" w14:paraId="11D28F6E" w14:textId="77777777" w:rsidTr="00EA67DA">
        <w:tc>
          <w:tcPr>
            <w:tcW w:w="2725" w:type="dxa"/>
            <w:noWrap/>
            <w:hideMark/>
          </w:tcPr>
          <w:p w14:paraId="060FBE71" w14:textId="11E2F35E" w:rsidR="007F4362" w:rsidRPr="007F4362" w:rsidRDefault="008E5CDC" w:rsidP="007F4362">
            <w:pPr>
              <w:spacing w:after="0"/>
              <w:jc w:val="left"/>
              <w:rPr>
                <w:szCs w:val="20"/>
              </w:rPr>
            </w:pPr>
            <w:r w:rsidRPr="007F4362">
              <w:rPr>
                <w:szCs w:val="20"/>
              </w:rPr>
              <w:t xml:space="preserve">Brett Anthony </w:t>
            </w:r>
            <w:proofErr w:type="spellStart"/>
            <w:r w:rsidRPr="007F4362">
              <w:rPr>
                <w:szCs w:val="20"/>
              </w:rPr>
              <w:t>Magor</w:t>
            </w:r>
            <w:proofErr w:type="spellEnd"/>
          </w:p>
        </w:tc>
        <w:tc>
          <w:tcPr>
            <w:tcW w:w="2388" w:type="dxa"/>
            <w:noWrap/>
            <w:hideMark/>
          </w:tcPr>
          <w:p w14:paraId="2509B7F7" w14:textId="77777777" w:rsidR="007F4362" w:rsidRPr="007F4362" w:rsidRDefault="007F4362" w:rsidP="007F4362">
            <w:pPr>
              <w:spacing w:after="0"/>
              <w:jc w:val="left"/>
              <w:rPr>
                <w:szCs w:val="20"/>
              </w:rPr>
            </w:pPr>
            <w:r w:rsidRPr="007F4362">
              <w:rPr>
                <w:szCs w:val="20"/>
              </w:rPr>
              <w:t>NAIRNE SA 5252</w:t>
            </w:r>
          </w:p>
        </w:tc>
        <w:tc>
          <w:tcPr>
            <w:tcW w:w="1366" w:type="dxa"/>
            <w:noWrap/>
            <w:hideMark/>
          </w:tcPr>
          <w:p w14:paraId="00E33A14" w14:textId="77777777" w:rsidR="007F4362" w:rsidRPr="007F4362" w:rsidRDefault="007F4362" w:rsidP="007F4362">
            <w:pPr>
              <w:spacing w:after="0"/>
              <w:ind w:right="280"/>
              <w:jc w:val="right"/>
              <w:rPr>
                <w:szCs w:val="20"/>
              </w:rPr>
            </w:pPr>
            <w:r w:rsidRPr="007F4362">
              <w:rPr>
                <w:szCs w:val="20"/>
              </w:rPr>
              <w:t>36.91</w:t>
            </w:r>
          </w:p>
        </w:tc>
        <w:tc>
          <w:tcPr>
            <w:tcW w:w="2186" w:type="dxa"/>
            <w:noWrap/>
            <w:hideMark/>
          </w:tcPr>
          <w:p w14:paraId="2837BF59" w14:textId="77777777" w:rsidR="007F4362" w:rsidRPr="007F4362" w:rsidRDefault="007F4362" w:rsidP="007F4362">
            <w:pPr>
              <w:spacing w:after="0"/>
              <w:rPr>
                <w:szCs w:val="20"/>
              </w:rPr>
            </w:pPr>
            <w:r w:rsidRPr="007F4362">
              <w:rPr>
                <w:szCs w:val="20"/>
              </w:rPr>
              <w:t>55393094-9035424447</w:t>
            </w:r>
          </w:p>
        </w:tc>
        <w:tc>
          <w:tcPr>
            <w:tcW w:w="685" w:type="dxa"/>
          </w:tcPr>
          <w:p w14:paraId="7DB48801" w14:textId="77777777" w:rsidR="007F4362" w:rsidRPr="007F4362" w:rsidRDefault="007F4362" w:rsidP="007F4362">
            <w:pPr>
              <w:spacing w:after="0"/>
              <w:rPr>
                <w:szCs w:val="20"/>
              </w:rPr>
            </w:pPr>
            <w:r w:rsidRPr="007F4362">
              <w:rPr>
                <w:szCs w:val="20"/>
              </w:rPr>
              <w:t>2016</w:t>
            </w:r>
          </w:p>
        </w:tc>
      </w:tr>
      <w:tr w:rsidR="007F4362" w:rsidRPr="007F4362" w14:paraId="7CDC346E" w14:textId="77777777" w:rsidTr="00EA67DA">
        <w:tc>
          <w:tcPr>
            <w:tcW w:w="2725" w:type="dxa"/>
            <w:noWrap/>
            <w:hideMark/>
          </w:tcPr>
          <w:p w14:paraId="55D530F9" w14:textId="56B1B4BD" w:rsidR="007F4362" w:rsidRPr="007F4362" w:rsidRDefault="008E5CDC" w:rsidP="007F4362">
            <w:pPr>
              <w:spacing w:after="0"/>
              <w:jc w:val="left"/>
              <w:rPr>
                <w:szCs w:val="20"/>
              </w:rPr>
            </w:pPr>
            <w:r w:rsidRPr="007F4362">
              <w:rPr>
                <w:szCs w:val="20"/>
              </w:rPr>
              <w:t xml:space="preserve">Brett </w:t>
            </w:r>
            <w:proofErr w:type="spellStart"/>
            <w:r w:rsidRPr="007F4362">
              <w:rPr>
                <w:szCs w:val="20"/>
              </w:rPr>
              <w:t>Croddock</w:t>
            </w:r>
            <w:proofErr w:type="spellEnd"/>
          </w:p>
        </w:tc>
        <w:tc>
          <w:tcPr>
            <w:tcW w:w="2388" w:type="dxa"/>
            <w:noWrap/>
            <w:hideMark/>
          </w:tcPr>
          <w:p w14:paraId="6EC49B45" w14:textId="77777777" w:rsidR="007F4362" w:rsidRPr="007F4362" w:rsidRDefault="007F4362" w:rsidP="007F4362">
            <w:pPr>
              <w:spacing w:after="0"/>
              <w:jc w:val="left"/>
              <w:rPr>
                <w:szCs w:val="20"/>
              </w:rPr>
            </w:pPr>
            <w:r w:rsidRPr="007F4362">
              <w:rPr>
                <w:szCs w:val="20"/>
              </w:rPr>
              <w:t>ELIZABETH VALE SA 5112</w:t>
            </w:r>
          </w:p>
        </w:tc>
        <w:tc>
          <w:tcPr>
            <w:tcW w:w="1366" w:type="dxa"/>
            <w:noWrap/>
            <w:hideMark/>
          </w:tcPr>
          <w:p w14:paraId="0785859B" w14:textId="77777777" w:rsidR="007F4362" w:rsidRPr="007F4362" w:rsidRDefault="007F4362" w:rsidP="007F4362">
            <w:pPr>
              <w:spacing w:after="0"/>
              <w:ind w:right="280"/>
              <w:jc w:val="right"/>
              <w:rPr>
                <w:szCs w:val="20"/>
              </w:rPr>
            </w:pPr>
            <w:r w:rsidRPr="007F4362">
              <w:rPr>
                <w:szCs w:val="20"/>
              </w:rPr>
              <w:t>15.44</w:t>
            </w:r>
          </w:p>
        </w:tc>
        <w:tc>
          <w:tcPr>
            <w:tcW w:w="2186" w:type="dxa"/>
            <w:noWrap/>
            <w:hideMark/>
          </w:tcPr>
          <w:p w14:paraId="28632F33" w14:textId="77777777" w:rsidR="007F4362" w:rsidRPr="007F4362" w:rsidRDefault="007F4362" w:rsidP="007F4362">
            <w:pPr>
              <w:spacing w:after="0"/>
              <w:rPr>
                <w:szCs w:val="20"/>
              </w:rPr>
            </w:pPr>
            <w:r w:rsidRPr="007F4362">
              <w:rPr>
                <w:szCs w:val="20"/>
              </w:rPr>
              <w:t>72961790-9055729660</w:t>
            </w:r>
          </w:p>
        </w:tc>
        <w:tc>
          <w:tcPr>
            <w:tcW w:w="685" w:type="dxa"/>
          </w:tcPr>
          <w:p w14:paraId="00169198" w14:textId="77777777" w:rsidR="007F4362" w:rsidRPr="007F4362" w:rsidRDefault="007F4362" w:rsidP="007F4362">
            <w:pPr>
              <w:spacing w:after="0"/>
              <w:rPr>
                <w:szCs w:val="20"/>
              </w:rPr>
            </w:pPr>
            <w:r w:rsidRPr="007F4362">
              <w:rPr>
                <w:szCs w:val="20"/>
              </w:rPr>
              <w:t>2016</w:t>
            </w:r>
          </w:p>
        </w:tc>
      </w:tr>
      <w:tr w:rsidR="007F4362" w:rsidRPr="007F4362" w14:paraId="346FEEC8" w14:textId="77777777" w:rsidTr="00EA67DA">
        <w:tc>
          <w:tcPr>
            <w:tcW w:w="2725" w:type="dxa"/>
            <w:noWrap/>
            <w:hideMark/>
          </w:tcPr>
          <w:p w14:paraId="26D4535B" w14:textId="282C2BF6" w:rsidR="007F4362" w:rsidRPr="007F4362" w:rsidRDefault="008E5CDC" w:rsidP="007F4362">
            <w:pPr>
              <w:spacing w:after="0"/>
              <w:jc w:val="left"/>
              <w:rPr>
                <w:szCs w:val="20"/>
              </w:rPr>
            </w:pPr>
            <w:r w:rsidRPr="007F4362">
              <w:rPr>
                <w:szCs w:val="20"/>
              </w:rPr>
              <w:t>Brett Duncanson</w:t>
            </w:r>
          </w:p>
        </w:tc>
        <w:tc>
          <w:tcPr>
            <w:tcW w:w="2388" w:type="dxa"/>
            <w:noWrap/>
            <w:hideMark/>
          </w:tcPr>
          <w:p w14:paraId="3A8E80D5" w14:textId="77777777" w:rsidR="007F4362" w:rsidRPr="007F4362" w:rsidRDefault="007F4362" w:rsidP="007F4362">
            <w:pPr>
              <w:spacing w:after="0"/>
              <w:jc w:val="left"/>
              <w:rPr>
                <w:szCs w:val="20"/>
              </w:rPr>
            </w:pPr>
            <w:r w:rsidRPr="007F4362">
              <w:rPr>
                <w:szCs w:val="20"/>
              </w:rPr>
              <w:t>SEMAPHORE SA 5019</w:t>
            </w:r>
          </w:p>
        </w:tc>
        <w:tc>
          <w:tcPr>
            <w:tcW w:w="1366" w:type="dxa"/>
            <w:noWrap/>
            <w:hideMark/>
          </w:tcPr>
          <w:p w14:paraId="07F13CC1" w14:textId="77777777" w:rsidR="007F4362" w:rsidRPr="007F4362" w:rsidRDefault="007F4362" w:rsidP="007F4362">
            <w:pPr>
              <w:spacing w:after="0"/>
              <w:ind w:right="280"/>
              <w:jc w:val="right"/>
              <w:rPr>
                <w:szCs w:val="20"/>
              </w:rPr>
            </w:pPr>
            <w:r w:rsidRPr="007F4362">
              <w:rPr>
                <w:szCs w:val="20"/>
              </w:rPr>
              <w:t>434.38</w:t>
            </w:r>
          </w:p>
        </w:tc>
        <w:tc>
          <w:tcPr>
            <w:tcW w:w="2186" w:type="dxa"/>
            <w:noWrap/>
            <w:hideMark/>
          </w:tcPr>
          <w:p w14:paraId="4CB475A1" w14:textId="77777777" w:rsidR="007F4362" w:rsidRPr="007F4362" w:rsidRDefault="007F4362" w:rsidP="007F4362">
            <w:pPr>
              <w:spacing w:after="0"/>
              <w:rPr>
                <w:szCs w:val="20"/>
              </w:rPr>
            </w:pPr>
            <w:r w:rsidRPr="007F4362">
              <w:rPr>
                <w:szCs w:val="20"/>
              </w:rPr>
              <w:t>58249756-9036122200</w:t>
            </w:r>
          </w:p>
        </w:tc>
        <w:tc>
          <w:tcPr>
            <w:tcW w:w="685" w:type="dxa"/>
          </w:tcPr>
          <w:p w14:paraId="42118033" w14:textId="77777777" w:rsidR="007F4362" w:rsidRPr="007F4362" w:rsidRDefault="007F4362" w:rsidP="007F4362">
            <w:pPr>
              <w:spacing w:after="0"/>
              <w:rPr>
                <w:szCs w:val="20"/>
              </w:rPr>
            </w:pPr>
            <w:r w:rsidRPr="007F4362">
              <w:rPr>
                <w:szCs w:val="20"/>
              </w:rPr>
              <w:t>2016</w:t>
            </w:r>
          </w:p>
        </w:tc>
      </w:tr>
      <w:tr w:rsidR="007F4362" w:rsidRPr="007F4362" w14:paraId="57691F4C" w14:textId="77777777" w:rsidTr="00EA67DA">
        <w:tc>
          <w:tcPr>
            <w:tcW w:w="2725" w:type="dxa"/>
            <w:noWrap/>
            <w:hideMark/>
          </w:tcPr>
          <w:p w14:paraId="452848B8" w14:textId="183C869E" w:rsidR="007F4362" w:rsidRPr="007F4362" w:rsidRDefault="008E5CDC" w:rsidP="007F4362">
            <w:pPr>
              <w:spacing w:after="0"/>
              <w:jc w:val="left"/>
              <w:rPr>
                <w:szCs w:val="20"/>
              </w:rPr>
            </w:pPr>
            <w:r w:rsidRPr="007F4362">
              <w:rPr>
                <w:szCs w:val="20"/>
              </w:rPr>
              <w:t xml:space="preserve">Brett </w:t>
            </w:r>
            <w:proofErr w:type="spellStart"/>
            <w:r w:rsidRPr="007F4362">
              <w:rPr>
                <w:szCs w:val="20"/>
              </w:rPr>
              <w:t>Gooley</w:t>
            </w:r>
            <w:proofErr w:type="spellEnd"/>
          </w:p>
        </w:tc>
        <w:tc>
          <w:tcPr>
            <w:tcW w:w="2388" w:type="dxa"/>
            <w:noWrap/>
            <w:hideMark/>
          </w:tcPr>
          <w:p w14:paraId="357AA16C" w14:textId="77777777" w:rsidR="007F4362" w:rsidRPr="007F4362" w:rsidRDefault="007F4362" w:rsidP="007F4362">
            <w:pPr>
              <w:spacing w:after="0"/>
              <w:jc w:val="left"/>
              <w:rPr>
                <w:szCs w:val="20"/>
              </w:rPr>
            </w:pPr>
            <w:r w:rsidRPr="007F4362">
              <w:rPr>
                <w:szCs w:val="20"/>
              </w:rPr>
              <w:t>Largs North SA 5016</w:t>
            </w:r>
          </w:p>
        </w:tc>
        <w:tc>
          <w:tcPr>
            <w:tcW w:w="1366" w:type="dxa"/>
            <w:noWrap/>
            <w:hideMark/>
          </w:tcPr>
          <w:p w14:paraId="3C8F7943" w14:textId="77777777" w:rsidR="007F4362" w:rsidRPr="007F4362" w:rsidRDefault="007F4362" w:rsidP="007F4362">
            <w:pPr>
              <w:spacing w:after="0"/>
              <w:ind w:right="280"/>
              <w:jc w:val="right"/>
              <w:rPr>
                <w:szCs w:val="20"/>
              </w:rPr>
            </w:pPr>
            <w:r w:rsidRPr="007F4362">
              <w:rPr>
                <w:szCs w:val="20"/>
              </w:rPr>
              <w:t>63.40</w:t>
            </w:r>
          </w:p>
        </w:tc>
        <w:tc>
          <w:tcPr>
            <w:tcW w:w="2186" w:type="dxa"/>
            <w:noWrap/>
            <w:hideMark/>
          </w:tcPr>
          <w:p w14:paraId="672BCEB0" w14:textId="77777777" w:rsidR="007F4362" w:rsidRPr="007F4362" w:rsidRDefault="007F4362" w:rsidP="007F4362">
            <w:pPr>
              <w:spacing w:after="0"/>
              <w:rPr>
                <w:szCs w:val="20"/>
              </w:rPr>
            </w:pPr>
            <w:r w:rsidRPr="007F4362">
              <w:rPr>
                <w:szCs w:val="20"/>
              </w:rPr>
              <w:t>7017660916-9143058681</w:t>
            </w:r>
          </w:p>
        </w:tc>
        <w:tc>
          <w:tcPr>
            <w:tcW w:w="685" w:type="dxa"/>
          </w:tcPr>
          <w:p w14:paraId="16A51D7E" w14:textId="77777777" w:rsidR="007F4362" w:rsidRPr="007F4362" w:rsidRDefault="007F4362" w:rsidP="007F4362">
            <w:pPr>
              <w:spacing w:after="0"/>
              <w:rPr>
                <w:szCs w:val="20"/>
              </w:rPr>
            </w:pPr>
            <w:r w:rsidRPr="007F4362">
              <w:rPr>
                <w:szCs w:val="20"/>
              </w:rPr>
              <w:t>2016</w:t>
            </w:r>
          </w:p>
        </w:tc>
      </w:tr>
      <w:tr w:rsidR="007F4362" w:rsidRPr="007F4362" w14:paraId="01A038C1" w14:textId="77777777" w:rsidTr="00EA67DA">
        <w:tc>
          <w:tcPr>
            <w:tcW w:w="2725" w:type="dxa"/>
            <w:noWrap/>
            <w:hideMark/>
          </w:tcPr>
          <w:p w14:paraId="76E28D1C" w14:textId="123489B7" w:rsidR="007F4362" w:rsidRPr="007F4362" w:rsidRDefault="008E5CDC" w:rsidP="007F4362">
            <w:pPr>
              <w:spacing w:after="0"/>
              <w:jc w:val="left"/>
              <w:rPr>
                <w:szCs w:val="20"/>
              </w:rPr>
            </w:pPr>
            <w:r w:rsidRPr="007F4362">
              <w:rPr>
                <w:szCs w:val="20"/>
              </w:rPr>
              <w:t>Brett Johnson</w:t>
            </w:r>
          </w:p>
        </w:tc>
        <w:tc>
          <w:tcPr>
            <w:tcW w:w="2388" w:type="dxa"/>
            <w:noWrap/>
            <w:hideMark/>
          </w:tcPr>
          <w:p w14:paraId="6C4C5797" w14:textId="77777777" w:rsidR="007F4362" w:rsidRPr="007F4362" w:rsidRDefault="007F4362" w:rsidP="007F4362">
            <w:pPr>
              <w:spacing w:after="0"/>
              <w:jc w:val="left"/>
              <w:rPr>
                <w:szCs w:val="20"/>
              </w:rPr>
            </w:pPr>
            <w:r w:rsidRPr="007F4362">
              <w:rPr>
                <w:szCs w:val="20"/>
              </w:rPr>
              <w:t>ROSE PARK SA 5067</w:t>
            </w:r>
          </w:p>
        </w:tc>
        <w:tc>
          <w:tcPr>
            <w:tcW w:w="1366" w:type="dxa"/>
            <w:noWrap/>
            <w:hideMark/>
          </w:tcPr>
          <w:p w14:paraId="47C935C3" w14:textId="77777777" w:rsidR="007F4362" w:rsidRPr="007F4362" w:rsidRDefault="007F4362" w:rsidP="007F4362">
            <w:pPr>
              <w:spacing w:after="0"/>
              <w:ind w:right="280"/>
              <w:jc w:val="right"/>
              <w:rPr>
                <w:szCs w:val="20"/>
              </w:rPr>
            </w:pPr>
            <w:r w:rsidRPr="007F4362">
              <w:rPr>
                <w:szCs w:val="20"/>
              </w:rPr>
              <w:t>122.90</w:t>
            </w:r>
          </w:p>
        </w:tc>
        <w:tc>
          <w:tcPr>
            <w:tcW w:w="2186" w:type="dxa"/>
            <w:noWrap/>
            <w:hideMark/>
          </w:tcPr>
          <w:p w14:paraId="0D206810" w14:textId="77777777" w:rsidR="007F4362" w:rsidRPr="007F4362" w:rsidRDefault="007F4362" w:rsidP="007F4362">
            <w:pPr>
              <w:spacing w:after="0"/>
              <w:rPr>
                <w:szCs w:val="20"/>
              </w:rPr>
            </w:pPr>
            <w:r w:rsidRPr="007F4362">
              <w:rPr>
                <w:szCs w:val="20"/>
              </w:rPr>
              <w:t>69840262-9104252684</w:t>
            </w:r>
          </w:p>
        </w:tc>
        <w:tc>
          <w:tcPr>
            <w:tcW w:w="685" w:type="dxa"/>
          </w:tcPr>
          <w:p w14:paraId="2F44E8B5" w14:textId="77777777" w:rsidR="007F4362" w:rsidRPr="007F4362" w:rsidRDefault="007F4362" w:rsidP="007F4362">
            <w:pPr>
              <w:spacing w:after="0"/>
              <w:rPr>
                <w:szCs w:val="20"/>
              </w:rPr>
            </w:pPr>
            <w:r w:rsidRPr="007F4362">
              <w:rPr>
                <w:szCs w:val="20"/>
              </w:rPr>
              <w:t>2016</w:t>
            </w:r>
          </w:p>
        </w:tc>
      </w:tr>
      <w:tr w:rsidR="007F4362" w:rsidRPr="007F4362" w14:paraId="0318B982" w14:textId="77777777" w:rsidTr="00EA67DA">
        <w:tc>
          <w:tcPr>
            <w:tcW w:w="2725" w:type="dxa"/>
            <w:noWrap/>
            <w:hideMark/>
          </w:tcPr>
          <w:p w14:paraId="7AAE0526" w14:textId="3CA03030" w:rsidR="007F4362" w:rsidRPr="007F4362" w:rsidRDefault="008E5CDC" w:rsidP="007F4362">
            <w:pPr>
              <w:spacing w:after="0"/>
              <w:jc w:val="left"/>
              <w:rPr>
                <w:szCs w:val="20"/>
              </w:rPr>
            </w:pPr>
            <w:r w:rsidRPr="007F4362">
              <w:rPr>
                <w:szCs w:val="20"/>
              </w:rPr>
              <w:t xml:space="preserve">Brett </w:t>
            </w:r>
            <w:proofErr w:type="spellStart"/>
            <w:r w:rsidRPr="007F4362">
              <w:rPr>
                <w:szCs w:val="20"/>
              </w:rPr>
              <w:t>Maksimovic</w:t>
            </w:r>
            <w:proofErr w:type="spellEnd"/>
          </w:p>
        </w:tc>
        <w:tc>
          <w:tcPr>
            <w:tcW w:w="2388" w:type="dxa"/>
            <w:noWrap/>
            <w:hideMark/>
          </w:tcPr>
          <w:p w14:paraId="01087620" w14:textId="77777777" w:rsidR="007F4362" w:rsidRPr="007F4362" w:rsidRDefault="007F4362" w:rsidP="007F4362">
            <w:pPr>
              <w:spacing w:after="0"/>
              <w:jc w:val="left"/>
              <w:rPr>
                <w:szCs w:val="20"/>
              </w:rPr>
            </w:pPr>
            <w:r w:rsidRPr="007F4362">
              <w:rPr>
                <w:szCs w:val="20"/>
              </w:rPr>
              <w:t>BROMPTON SA 5007</w:t>
            </w:r>
          </w:p>
        </w:tc>
        <w:tc>
          <w:tcPr>
            <w:tcW w:w="1366" w:type="dxa"/>
            <w:noWrap/>
            <w:hideMark/>
          </w:tcPr>
          <w:p w14:paraId="3CA85742" w14:textId="77777777" w:rsidR="007F4362" w:rsidRPr="007F4362" w:rsidRDefault="007F4362" w:rsidP="007F4362">
            <w:pPr>
              <w:spacing w:after="0"/>
              <w:ind w:right="280"/>
              <w:jc w:val="right"/>
              <w:rPr>
                <w:szCs w:val="20"/>
              </w:rPr>
            </w:pPr>
            <w:r w:rsidRPr="007F4362">
              <w:rPr>
                <w:szCs w:val="20"/>
              </w:rPr>
              <w:t>137.79</w:t>
            </w:r>
          </w:p>
        </w:tc>
        <w:tc>
          <w:tcPr>
            <w:tcW w:w="2186" w:type="dxa"/>
            <w:noWrap/>
            <w:hideMark/>
          </w:tcPr>
          <w:p w14:paraId="21284A35" w14:textId="77777777" w:rsidR="007F4362" w:rsidRPr="007F4362" w:rsidRDefault="007F4362" w:rsidP="007F4362">
            <w:pPr>
              <w:spacing w:after="0"/>
              <w:rPr>
                <w:szCs w:val="20"/>
              </w:rPr>
            </w:pPr>
            <w:r w:rsidRPr="007F4362">
              <w:rPr>
                <w:szCs w:val="20"/>
              </w:rPr>
              <w:t>7006857523-9124379083</w:t>
            </w:r>
          </w:p>
        </w:tc>
        <w:tc>
          <w:tcPr>
            <w:tcW w:w="685" w:type="dxa"/>
          </w:tcPr>
          <w:p w14:paraId="21B3A048" w14:textId="77777777" w:rsidR="007F4362" w:rsidRPr="007F4362" w:rsidRDefault="007F4362" w:rsidP="007F4362">
            <w:pPr>
              <w:spacing w:after="0"/>
              <w:rPr>
                <w:szCs w:val="20"/>
              </w:rPr>
            </w:pPr>
            <w:r w:rsidRPr="007F4362">
              <w:rPr>
                <w:szCs w:val="20"/>
              </w:rPr>
              <w:t>2016</w:t>
            </w:r>
          </w:p>
        </w:tc>
      </w:tr>
      <w:tr w:rsidR="007F4362" w:rsidRPr="007F4362" w14:paraId="336CBE89" w14:textId="77777777" w:rsidTr="00EA67DA">
        <w:tc>
          <w:tcPr>
            <w:tcW w:w="2725" w:type="dxa"/>
            <w:noWrap/>
            <w:hideMark/>
          </w:tcPr>
          <w:p w14:paraId="6691716A" w14:textId="186AE224" w:rsidR="007F4362" w:rsidRPr="007F4362" w:rsidRDefault="008E5CDC" w:rsidP="007F4362">
            <w:pPr>
              <w:spacing w:after="0"/>
              <w:jc w:val="left"/>
              <w:rPr>
                <w:szCs w:val="20"/>
              </w:rPr>
            </w:pPr>
            <w:r w:rsidRPr="007F4362">
              <w:rPr>
                <w:szCs w:val="20"/>
              </w:rPr>
              <w:t xml:space="preserve">Brian Arthur </w:t>
            </w:r>
            <w:proofErr w:type="spellStart"/>
            <w:r w:rsidRPr="007F4362">
              <w:rPr>
                <w:szCs w:val="20"/>
              </w:rPr>
              <w:t>Caire</w:t>
            </w:r>
            <w:proofErr w:type="spellEnd"/>
          </w:p>
        </w:tc>
        <w:tc>
          <w:tcPr>
            <w:tcW w:w="2388" w:type="dxa"/>
            <w:noWrap/>
            <w:hideMark/>
          </w:tcPr>
          <w:p w14:paraId="74B8CA65" w14:textId="77777777" w:rsidR="007F4362" w:rsidRPr="007F4362" w:rsidRDefault="007F4362" w:rsidP="007F4362">
            <w:pPr>
              <w:spacing w:after="0"/>
              <w:jc w:val="left"/>
              <w:rPr>
                <w:szCs w:val="20"/>
              </w:rPr>
            </w:pPr>
            <w:r w:rsidRPr="007F4362">
              <w:rPr>
                <w:szCs w:val="20"/>
              </w:rPr>
              <w:t>WOODVILLE WEST SA 5011</w:t>
            </w:r>
          </w:p>
        </w:tc>
        <w:tc>
          <w:tcPr>
            <w:tcW w:w="1366" w:type="dxa"/>
            <w:noWrap/>
            <w:hideMark/>
          </w:tcPr>
          <w:p w14:paraId="70398232" w14:textId="77777777" w:rsidR="007F4362" w:rsidRPr="007F4362" w:rsidRDefault="007F4362" w:rsidP="007F4362">
            <w:pPr>
              <w:spacing w:after="0"/>
              <w:ind w:right="280"/>
              <w:jc w:val="right"/>
              <w:rPr>
                <w:szCs w:val="20"/>
              </w:rPr>
            </w:pPr>
            <w:r w:rsidRPr="007F4362">
              <w:rPr>
                <w:szCs w:val="20"/>
              </w:rPr>
              <w:t>304.71</w:t>
            </w:r>
          </w:p>
        </w:tc>
        <w:tc>
          <w:tcPr>
            <w:tcW w:w="2186" w:type="dxa"/>
            <w:noWrap/>
            <w:hideMark/>
          </w:tcPr>
          <w:p w14:paraId="69449B97" w14:textId="77777777" w:rsidR="007F4362" w:rsidRPr="007F4362" w:rsidRDefault="007F4362" w:rsidP="007F4362">
            <w:pPr>
              <w:spacing w:after="0"/>
              <w:rPr>
                <w:szCs w:val="20"/>
              </w:rPr>
            </w:pPr>
            <w:r w:rsidRPr="007F4362">
              <w:rPr>
                <w:szCs w:val="20"/>
              </w:rPr>
              <w:t>60041647-9042332290</w:t>
            </w:r>
          </w:p>
        </w:tc>
        <w:tc>
          <w:tcPr>
            <w:tcW w:w="685" w:type="dxa"/>
          </w:tcPr>
          <w:p w14:paraId="0811F18F" w14:textId="77777777" w:rsidR="007F4362" w:rsidRPr="007F4362" w:rsidRDefault="007F4362" w:rsidP="007F4362">
            <w:pPr>
              <w:spacing w:after="0"/>
              <w:rPr>
                <w:szCs w:val="20"/>
              </w:rPr>
            </w:pPr>
            <w:r w:rsidRPr="007F4362">
              <w:rPr>
                <w:szCs w:val="20"/>
              </w:rPr>
              <w:t>2016</w:t>
            </w:r>
          </w:p>
        </w:tc>
      </w:tr>
      <w:tr w:rsidR="007F4362" w:rsidRPr="007F4362" w14:paraId="58370219" w14:textId="77777777" w:rsidTr="00EA67DA">
        <w:tc>
          <w:tcPr>
            <w:tcW w:w="2725" w:type="dxa"/>
            <w:noWrap/>
            <w:hideMark/>
          </w:tcPr>
          <w:p w14:paraId="6DD66176" w14:textId="535ABFA3" w:rsidR="007F4362" w:rsidRPr="007F4362" w:rsidRDefault="008E5CDC" w:rsidP="007F4362">
            <w:pPr>
              <w:spacing w:after="0"/>
              <w:jc w:val="left"/>
              <w:rPr>
                <w:szCs w:val="20"/>
              </w:rPr>
            </w:pPr>
            <w:r w:rsidRPr="007F4362">
              <w:rPr>
                <w:szCs w:val="20"/>
              </w:rPr>
              <w:lastRenderedPageBreak/>
              <w:t>Brian Carmody</w:t>
            </w:r>
          </w:p>
        </w:tc>
        <w:tc>
          <w:tcPr>
            <w:tcW w:w="2388" w:type="dxa"/>
            <w:noWrap/>
            <w:hideMark/>
          </w:tcPr>
          <w:p w14:paraId="5465E7F3" w14:textId="77777777" w:rsidR="007F4362" w:rsidRPr="007F4362" w:rsidRDefault="007F4362" w:rsidP="007F4362">
            <w:pPr>
              <w:spacing w:after="0"/>
              <w:jc w:val="left"/>
              <w:rPr>
                <w:szCs w:val="20"/>
              </w:rPr>
            </w:pPr>
            <w:r w:rsidRPr="007F4362">
              <w:rPr>
                <w:szCs w:val="20"/>
              </w:rPr>
              <w:t>PORT PIRIE SA 5540</w:t>
            </w:r>
          </w:p>
        </w:tc>
        <w:tc>
          <w:tcPr>
            <w:tcW w:w="1366" w:type="dxa"/>
            <w:noWrap/>
            <w:hideMark/>
          </w:tcPr>
          <w:p w14:paraId="64802752" w14:textId="77777777" w:rsidR="007F4362" w:rsidRPr="007F4362" w:rsidRDefault="007F4362" w:rsidP="007F4362">
            <w:pPr>
              <w:spacing w:after="0"/>
              <w:ind w:right="280"/>
              <w:jc w:val="right"/>
              <w:rPr>
                <w:szCs w:val="20"/>
              </w:rPr>
            </w:pPr>
            <w:r w:rsidRPr="007F4362">
              <w:rPr>
                <w:szCs w:val="20"/>
              </w:rPr>
              <w:t>46.41</w:t>
            </w:r>
          </w:p>
        </w:tc>
        <w:tc>
          <w:tcPr>
            <w:tcW w:w="2186" w:type="dxa"/>
            <w:noWrap/>
            <w:hideMark/>
          </w:tcPr>
          <w:p w14:paraId="23717106" w14:textId="77777777" w:rsidR="007F4362" w:rsidRPr="007F4362" w:rsidRDefault="007F4362" w:rsidP="007F4362">
            <w:pPr>
              <w:spacing w:after="0"/>
              <w:rPr>
                <w:szCs w:val="20"/>
              </w:rPr>
            </w:pPr>
            <w:r w:rsidRPr="007F4362">
              <w:rPr>
                <w:szCs w:val="20"/>
              </w:rPr>
              <w:t>58532011-9035502583</w:t>
            </w:r>
          </w:p>
        </w:tc>
        <w:tc>
          <w:tcPr>
            <w:tcW w:w="685" w:type="dxa"/>
          </w:tcPr>
          <w:p w14:paraId="5209ACCC" w14:textId="77777777" w:rsidR="007F4362" w:rsidRPr="007F4362" w:rsidRDefault="007F4362" w:rsidP="007F4362">
            <w:pPr>
              <w:spacing w:after="0"/>
              <w:rPr>
                <w:szCs w:val="20"/>
              </w:rPr>
            </w:pPr>
            <w:r w:rsidRPr="007F4362">
              <w:rPr>
                <w:szCs w:val="20"/>
              </w:rPr>
              <w:t>2016</w:t>
            </w:r>
          </w:p>
        </w:tc>
      </w:tr>
      <w:tr w:rsidR="007F4362" w:rsidRPr="007F4362" w14:paraId="562E14E1" w14:textId="77777777" w:rsidTr="00EA67DA">
        <w:tc>
          <w:tcPr>
            <w:tcW w:w="2725" w:type="dxa"/>
            <w:noWrap/>
            <w:hideMark/>
          </w:tcPr>
          <w:p w14:paraId="515859D0" w14:textId="7249EE0C" w:rsidR="007F4362" w:rsidRPr="007F4362" w:rsidRDefault="008E5CDC" w:rsidP="007F4362">
            <w:pPr>
              <w:spacing w:after="0"/>
              <w:jc w:val="left"/>
              <w:rPr>
                <w:szCs w:val="20"/>
              </w:rPr>
            </w:pPr>
            <w:r w:rsidRPr="007F4362">
              <w:rPr>
                <w:szCs w:val="20"/>
              </w:rPr>
              <w:t>Brian Edward Smith</w:t>
            </w:r>
          </w:p>
        </w:tc>
        <w:tc>
          <w:tcPr>
            <w:tcW w:w="2388" w:type="dxa"/>
            <w:noWrap/>
            <w:hideMark/>
          </w:tcPr>
          <w:p w14:paraId="457A6D82" w14:textId="77777777" w:rsidR="007F4362" w:rsidRPr="007F4362" w:rsidRDefault="007F4362" w:rsidP="007F4362">
            <w:pPr>
              <w:spacing w:after="0"/>
              <w:jc w:val="left"/>
              <w:rPr>
                <w:szCs w:val="20"/>
              </w:rPr>
            </w:pPr>
            <w:r w:rsidRPr="007F4362">
              <w:rPr>
                <w:szCs w:val="20"/>
              </w:rPr>
              <w:t>LARGS BAY SA 5016</w:t>
            </w:r>
          </w:p>
        </w:tc>
        <w:tc>
          <w:tcPr>
            <w:tcW w:w="1366" w:type="dxa"/>
            <w:noWrap/>
            <w:hideMark/>
          </w:tcPr>
          <w:p w14:paraId="04C7F21E" w14:textId="77777777" w:rsidR="007F4362" w:rsidRPr="007F4362" w:rsidRDefault="007F4362" w:rsidP="007F4362">
            <w:pPr>
              <w:spacing w:after="0"/>
              <w:ind w:right="280"/>
              <w:jc w:val="right"/>
              <w:rPr>
                <w:szCs w:val="20"/>
              </w:rPr>
            </w:pPr>
            <w:r w:rsidRPr="007F4362">
              <w:rPr>
                <w:szCs w:val="20"/>
              </w:rPr>
              <w:t>157.99</w:t>
            </w:r>
          </w:p>
        </w:tc>
        <w:tc>
          <w:tcPr>
            <w:tcW w:w="2186" w:type="dxa"/>
            <w:noWrap/>
            <w:hideMark/>
          </w:tcPr>
          <w:p w14:paraId="05A00CDE" w14:textId="77777777" w:rsidR="007F4362" w:rsidRPr="007F4362" w:rsidRDefault="007F4362" w:rsidP="007F4362">
            <w:pPr>
              <w:spacing w:after="0"/>
              <w:rPr>
                <w:szCs w:val="20"/>
              </w:rPr>
            </w:pPr>
            <w:r w:rsidRPr="007F4362">
              <w:rPr>
                <w:szCs w:val="20"/>
              </w:rPr>
              <w:t>63635726-9036216677</w:t>
            </w:r>
          </w:p>
        </w:tc>
        <w:tc>
          <w:tcPr>
            <w:tcW w:w="685" w:type="dxa"/>
          </w:tcPr>
          <w:p w14:paraId="681A5B51" w14:textId="77777777" w:rsidR="007F4362" w:rsidRPr="007F4362" w:rsidRDefault="007F4362" w:rsidP="007F4362">
            <w:pPr>
              <w:spacing w:after="0"/>
              <w:rPr>
                <w:szCs w:val="20"/>
              </w:rPr>
            </w:pPr>
            <w:r w:rsidRPr="007F4362">
              <w:rPr>
                <w:szCs w:val="20"/>
              </w:rPr>
              <w:t>2016</w:t>
            </w:r>
          </w:p>
        </w:tc>
      </w:tr>
      <w:tr w:rsidR="007F4362" w:rsidRPr="007F4362" w14:paraId="59EFCCA6" w14:textId="77777777" w:rsidTr="00EA67DA">
        <w:tc>
          <w:tcPr>
            <w:tcW w:w="2725" w:type="dxa"/>
            <w:noWrap/>
            <w:hideMark/>
          </w:tcPr>
          <w:p w14:paraId="40E3EF81" w14:textId="04E85BED" w:rsidR="007F4362" w:rsidRPr="007F4362" w:rsidRDefault="008E5CDC" w:rsidP="007F4362">
            <w:pPr>
              <w:spacing w:after="0"/>
              <w:jc w:val="left"/>
              <w:rPr>
                <w:szCs w:val="20"/>
              </w:rPr>
            </w:pPr>
            <w:r w:rsidRPr="007F4362">
              <w:rPr>
                <w:szCs w:val="20"/>
              </w:rPr>
              <w:t>Brian Flew</w:t>
            </w:r>
          </w:p>
        </w:tc>
        <w:tc>
          <w:tcPr>
            <w:tcW w:w="2388" w:type="dxa"/>
            <w:noWrap/>
            <w:hideMark/>
          </w:tcPr>
          <w:p w14:paraId="0367F3B2" w14:textId="77777777" w:rsidR="007F4362" w:rsidRPr="007F4362" w:rsidRDefault="007F4362" w:rsidP="007F4362">
            <w:pPr>
              <w:spacing w:after="0"/>
              <w:jc w:val="left"/>
              <w:rPr>
                <w:szCs w:val="20"/>
              </w:rPr>
            </w:pPr>
            <w:r w:rsidRPr="007F4362">
              <w:rPr>
                <w:szCs w:val="20"/>
              </w:rPr>
              <w:t>GLEN OSMOND SA 5064</w:t>
            </w:r>
          </w:p>
        </w:tc>
        <w:tc>
          <w:tcPr>
            <w:tcW w:w="1366" w:type="dxa"/>
            <w:noWrap/>
            <w:hideMark/>
          </w:tcPr>
          <w:p w14:paraId="45FCA03F" w14:textId="77777777" w:rsidR="007F4362" w:rsidRPr="007F4362" w:rsidRDefault="007F4362" w:rsidP="007F4362">
            <w:pPr>
              <w:spacing w:after="0"/>
              <w:ind w:right="280"/>
              <w:jc w:val="right"/>
              <w:rPr>
                <w:szCs w:val="20"/>
              </w:rPr>
            </w:pPr>
            <w:r w:rsidRPr="007F4362">
              <w:rPr>
                <w:szCs w:val="20"/>
              </w:rPr>
              <w:t>24.33</w:t>
            </w:r>
          </w:p>
        </w:tc>
        <w:tc>
          <w:tcPr>
            <w:tcW w:w="2186" w:type="dxa"/>
            <w:noWrap/>
            <w:hideMark/>
          </w:tcPr>
          <w:p w14:paraId="079C6DA7" w14:textId="77777777" w:rsidR="007F4362" w:rsidRPr="007F4362" w:rsidRDefault="007F4362" w:rsidP="007F4362">
            <w:pPr>
              <w:spacing w:after="0"/>
              <w:rPr>
                <w:szCs w:val="20"/>
              </w:rPr>
            </w:pPr>
            <w:r w:rsidRPr="007F4362">
              <w:rPr>
                <w:szCs w:val="20"/>
              </w:rPr>
              <w:t>7002753007-9129576775</w:t>
            </w:r>
          </w:p>
        </w:tc>
        <w:tc>
          <w:tcPr>
            <w:tcW w:w="685" w:type="dxa"/>
          </w:tcPr>
          <w:p w14:paraId="17274E34" w14:textId="77777777" w:rsidR="007F4362" w:rsidRPr="007F4362" w:rsidRDefault="007F4362" w:rsidP="007F4362">
            <w:pPr>
              <w:spacing w:after="0"/>
              <w:rPr>
                <w:szCs w:val="20"/>
              </w:rPr>
            </w:pPr>
            <w:r w:rsidRPr="007F4362">
              <w:rPr>
                <w:szCs w:val="20"/>
              </w:rPr>
              <w:t>2016</w:t>
            </w:r>
          </w:p>
        </w:tc>
      </w:tr>
      <w:tr w:rsidR="007F4362" w:rsidRPr="007F4362" w14:paraId="768E3F67" w14:textId="77777777" w:rsidTr="00EA67DA">
        <w:tc>
          <w:tcPr>
            <w:tcW w:w="2725" w:type="dxa"/>
            <w:noWrap/>
            <w:hideMark/>
          </w:tcPr>
          <w:p w14:paraId="5F8AD924" w14:textId="6CE578CA" w:rsidR="007F4362" w:rsidRPr="007F4362" w:rsidRDefault="008E5CDC" w:rsidP="007F4362">
            <w:pPr>
              <w:spacing w:after="0"/>
              <w:jc w:val="left"/>
              <w:rPr>
                <w:szCs w:val="20"/>
              </w:rPr>
            </w:pPr>
            <w:r w:rsidRPr="007F4362">
              <w:rPr>
                <w:szCs w:val="20"/>
              </w:rPr>
              <w:t>Brian Gordon Paterson</w:t>
            </w:r>
          </w:p>
        </w:tc>
        <w:tc>
          <w:tcPr>
            <w:tcW w:w="2388" w:type="dxa"/>
            <w:noWrap/>
            <w:hideMark/>
          </w:tcPr>
          <w:p w14:paraId="6CB915F0" w14:textId="77777777" w:rsidR="007F4362" w:rsidRPr="007F4362" w:rsidRDefault="007F4362" w:rsidP="007F4362">
            <w:pPr>
              <w:spacing w:after="0"/>
              <w:jc w:val="left"/>
              <w:rPr>
                <w:szCs w:val="20"/>
              </w:rPr>
            </w:pPr>
            <w:r w:rsidRPr="007F4362">
              <w:rPr>
                <w:szCs w:val="20"/>
              </w:rPr>
              <w:t>PARAFIELD GARDENS SA 5107</w:t>
            </w:r>
          </w:p>
        </w:tc>
        <w:tc>
          <w:tcPr>
            <w:tcW w:w="1366" w:type="dxa"/>
            <w:noWrap/>
            <w:hideMark/>
          </w:tcPr>
          <w:p w14:paraId="138B8C8E" w14:textId="77777777" w:rsidR="007F4362" w:rsidRPr="007F4362" w:rsidRDefault="007F4362" w:rsidP="007F4362">
            <w:pPr>
              <w:spacing w:after="0"/>
              <w:ind w:right="280"/>
              <w:jc w:val="right"/>
              <w:rPr>
                <w:szCs w:val="20"/>
              </w:rPr>
            </w:pPr>
            <w:r w:rsidRPr="007F4362">
              <w:rPr>
                <w:szCs w:val="20"/>
              </w:rPr>
              <w:t>26.91</w:t>
            </w:r>
          </w:p>
        </w:tc>
        <w:tc>
          <w:tcPr>
            <w:tcW w:w="2186" w:type="dxa"/>
            <w:noWrap/>
            <w:hideMark/>
          </w:tcPr>
          <w:p w14:paraId="6B9BDA82" w14:textId="77777777" w:rsidR="007F4362" w:rsidRPr="007F4362" w:rsidRDefault="007F4362" w:rsidP="007F4362">
            <w:pPr>
              <w:spacing w:after="0"/>
              <w:rPr>
                <w:szCs w:val="20"/>
              </w:rPr>
            </w:pPr>
            <w:r w:rsidRPr="007F4362">
              <w:rPr>
                <w:szCs w:val="20"/>
              </w:rPr>
              <w:t>7027849277-9401813512</w:t>
            </w:r>
          </w:p>
        </w:tc>
        <w:tc>
          <w:tcPr>
            <w:tcW w:w="685" w:type="dxa"/>
          </w:tcPr>
          <w:p w14:paraId="551A8C89" w14:textId="77777777" w:rsidR="007F4362" w:rsidRPr="007F4362" w:rsidRDefault="007F4362" w:rsidP="007F4362">
            <w:pPr>
              <w:spacing w:after="0"/>
              <w:rPr>
                <w:szCs w:val="20"/>
              </w:rPr>
            </w:pPr>
            <w:r w:rsidRPr="007F4362">
              <w:rPr>
                <w:szCs w:val="20"/>
              </w:rPr>
              <w:t>2016</w:t>
            </w:r>
          </w:p>
        </w:tc>
      </w:tr>
      <w:tr w:rsidR="007F4362" w:rsidRPr="007F4362" w14:paraId="3B057EED" w14:textId="77777777" w:rsidTr="00EA67DA">
        <w:tc>
          <w:tcPr>
            <w:tcW w:w="2725" w:type="dxa"/>
            <w:noWrap/>
            <w:hideMark/>
          </w:tcPr>
          <w:p w14:paraId="4A23583D" w14:textId="562A88B1" w:rsidR="007F4362" w:rsidRPr="007F4362" w:rsidRDefault="008E5CDC" w:rsidP="007F4362">
            <w:pPr>
              <w:spacing w:after="0"/>
              <w:jc w:val="left"/>
              <w:rPr>
                <w:szCs w:val="20"/>
              </w:rPr>
            </w:pPr>
            <w:r w:rsidRPr="007F4362">
              <w:rPr>
                <w:szCs w:val="20"/>
              </w:rPr>
              <w:t>Brian Graham</w:t>
            </w:r>
          </w:p>
        </w:tc>
        <w:tc>
          <w:tcPr>
            <w:tcW w:w="2388" w:type="dxa"/>
            <w:noWrap/>
            <w:hideMark/>
          </w:tcPr>
          <w:p w14:paraId="48FD05E2" w14:textId="77777777" w:rsidR="007F4362" w:rsidRPr="007F4362" w:rsidRDefault="007F4362" w:rsidP="007F4362">
            <w:pPr>
              <w:spacing w:after="0"/>
              <w:jc w:val="left"/>
              <w:rPr>
                <w:szCs w:val="20"/>
              </w:rPr>
            </w:pPr>
            <w:r w:rsidRPr="007F4362">
              <w:rPr>
                <w:szCs w:val="20"/>
              </w:rPr>
              <w:t>PARA HILLS WEST SA 5096</w:t>
            </w:r>
          </w:p>
        </w:tc>
        <w:tc>
          <w:tcPr>
            <w:tcW w:w="1366" w:type="dxa"/>
            <w:noWrap/>
            <w:hideMark/>
          </w:tcPr>
          <w:p w14:paraId="2DD79442" w14:textId="77777777" w:rsidR="007F4362" w:rsidRPr="007F4362" w:rsidRDefault="007F4362" w:rsidP="007F4362">
            <w:pPr>
              <w:spacing w:after="0"/>
              <w:ind w:right="280"/>
              <w:jc w:val="right"/>
              <w:rPr>
                <w:szCs w:val="20"/>
              </w:rPr>
            </w:pPr>
            <w:r w:rsidRPr="007F4362">
              <w:rPr>
                <w:szCs w:val="20"/>
              </w:rPr>
              <w:t>64.61</w:t>
            </w:r>
          </w:p>
        </w:tc>
        <w:tc>
          <w:tcPr>
            <w:tcW w:w="2186" w:type="dxa"/>
            <w:noWrap/>
            <w:hideMark/>
          </w:tcPr>
          <w:p w14:paraId="425F63B2" w14:textId="77777777" w:rsidR="007F4362" w:rsidRPr="007F4362" w:rsidRDefault="007F4362" w:rsidP="007F4362">
            <w:pPr>
              <w:spacing w:after="0"/>
              <w:rPr>
                <w:szCs w:val="20"/>
              </w:rPr>
            </w:pPr>
            <w:r w:rsidRPr="007F4362">
              <w:rPr>
                <w:szCs w:val="20"/>
              </w:rPr>
              <w:t>62170758-9070023408</w:t>
            </w:r>
          </w:p>
        </w:tc>
        <w:tc>
          <w:tcPr>
            <w:tcW w:w="685" w:type="dxa"/>
          </w:tcPr>
          <w:p w14:paraId="60807496" w14:textId="77777777" w:rsidR="007F4362" w:rsidRPr="007F4362" w:rsidRDefault="007F4362" w:rsidP="007F4362">
            <w:pPr>
              <w:spacing w:after="0"/>
              <w:rPr>
                <w:szCs w:val="20"/>
              </w:rPr>
            </w:pPr>
            <w:r w:rsidRPr="007F4362">
              <w:rPr>
                <w:szCs w:val="20"/>
              </w:rPr>
              <w:t>2016</w:t>
            </w:r>
          </w:p>
        </w:tc>
      </w:tr>
      <w:tr w:rsidR="007F4362" w:rsidRPr="007F4362" w14:paraId="706BE649" w14:textId="77777777" w:rsidTr="00EA67DA">
        <w:tc>
          <w:tcPr>
            <w:tcW w:w="2725" w:type="dxa"/>
            <w:noWrap/>
            <w:hideMark/>
          </w:tcPr>
          <w:p w14:paraId="5CE31B2B" w14:textId="57A070E9" w:rsidR="007F4362" w:rsidRPr="007F4362" w:rsidRDefault="008E5CDC" w:rsidP="007F4362">
            <w:pPr>
              <w:spacing w:after="0"/>
              <w:jc w:val="left"/>
              <w:rPr>
                <w:szCs w:val="20"/>
              </w:rPr>
            </w:pPr>
            <w:r w:rsidRPr="007F4362">
              <w:rPr>
                <w:szCs w:val="20"/>
              </w:rPr>
              <w:t>Brian Grigg Car Sales</w:t>
            </w:r>
          </w:p>
        </w:tc>
        <w:tc>
          <w:tcPr>
            <w:tcW w:w="2388" w:type="dxa"/>
            <w:noWrap/>
            <w:hideMark/>
          </w:tcPr>
          <w:p w14:paraId="0F962EFE" w14:textId="77777777" w:rsidR="007F4362" w:rsidRPr="007F4362" w:rsidRDefault="007F4362" w:rsidP="007F4362">
            <w:pPr>
              <w:spacing w:after="0"/>
              <w:jc w:val="left"/>
              <w:rPr>
                <w:szCs w:val="20"/>
              </w:rPr>
            </w:pPr>
            <w:r w:rsidRPr="007F4362">
              <w:rPr>
                <w:szCs w:val="20"/>
              </w:rPr>
              <w:t>ALBERT PARK SA 5014</w:t>
            </w:r>
          </w:p>
        </w:tc>
        <w:tc>
          <w:tcPr>
            <w:tcW w:w="1366" w:type="dxa"/>
            <w:noWrap/>
            <w:hideMark/>
          </w:tcPr>
          <w:p w14:paraId="0F958F1B" w14:textId="77777777" w:rsidR="007F4362" w:rsidRPr="007F4362" w:rsidRDefault="007F4362" w:rsidP="007F4362">
            <w:pPr>
              <w:spacing w:after="0"/>
              <w:ind w:right="280"/>
              <w:jc w:val="right"/>
              <w:rPr>
                <w:szCs w:val="20"/>
              </w:rPr>
            </w:pPr>
            <w:r w:rsidRPr="007F4362">
              <w:rPr>
                <w:szCs w:val="20"/>
              </w:rPr>
              <w:t>94.78</w:t>
            </w:r>
          </w:p>
        </w:tc>
        <w:tc>
          <w:tcPr>
            <w:tcW w:w="2186" w:type="dxa"/>
            <w:noWrap/>
            <w:hideMark/>
          </w:tcPr>
          <w:p w14:paraId="779FC790" w14:textId="77777777" w:rsidR="007F4362" w:rsidRPr="007F4362" w:rsidRDefault="007F4362" w:rsidP="007F4362">
            <w:pPr>
              <w:spacing w:after="0"/>
              <w:rPr>
                <w:szCs w:val="20"/>
              </w:rPr>
            </w:pPr>
            <w:r w:rsidRPr="007F4362">
              <w:rPr>
                <w:szCs w:val="20"/>
              </w:rPr>
              <w:t>60969912-9035316497</w:t>
            </w:r>
          </w:p>
        </w:tc>
        <w:tc>
          <w:tcPr>
            <w:tcW w:w="685" w:type="dxa"/>
          </w:tcPr>
          <w:p w14:paraId="47B7C776" w14:textId="77777777" w:rsidR="007F4362" w:rsidRPr="007F4362" w:rsidRDefault="007F4362" w:rsidP="007F4362">
            <w:pPr>
              <w:spacing w:after="0"/>
              <w:rPr>
                <w:szCs w:val="20"/>
              </w:rPr>
            </w:pPr>
            <w:r w:rsidRPr="007F4362">
              <w:rPr>
                <w:szCs w:val="20"/>
              </w:rPr>
              <w:t>2016</w:t>
            </w:r>
          </w:p>
        </w:tc>
      </w:tr>
      <w:tr w:rsidR="007F4362" w:rsidRPr="007F4362" w14:paraId="4814A9E9" w14:textId="77777777" w:rsidTr="00EA67DA">
        <w:tc>
          <w:tcPr>
            <w:tcW w:w="2725" w:type="dxa"/>
            <w:noWrap/>
            <w:hideMark/>
          </w:tcPr>
          <w:p w14:paraId="766E785A" w14:textId="6510C9FF" w:rsidR="007F4362" w:rsidRPr="007F4362" w:rsidRDefault="008E5CDC" w:rsidP="007F4362">
            <w:pPr>
              <w:spacing w:after="0"/>
              <w:jc w:val="left"/>
              <w:rPr>
                <w:szCs w:val="20"/>
              </w:rPr>
            </w:pPr>
            <w:r w:rsidRPr="007F4362">
              <w:rPr>
                <w:szCs w:val="20"/>
              </w:rPr>
              <w:t>Brian Johnson</w:t>
            </w:r>
          </w:p>
        </w:tc>
        <w:tc>
          <w:tcPr>
            <w:tcW w:w="2388" w:type="dxa"/>
            <w:noWrap/>
            <w:hideMark/>
          </w:tcPr>
          <w:p w14:paraId="070BFC06" w14:textId="77777777" w:rsidR="007F4362" w:rsidRPr="007F4362" w:rsidRDefault="007F4362" w:rsidP="007F4362">
            <w:pPr>
              <w:spacing w:after="0"/>
              <w:jc w:val="left"/>
              <w:rPr>
                <w:szCs w:val="20"/>
              </w:rPr>
            </w:pPr>
            <w:r w:rsidRPr="007F4362">
              <w:rPr>
                <w:szCs w:val="20"/>
              </w:rPr>
              <w:t>CRAIGMORE SA 5114</w:t>
            </w:r>
          </w:p>
        </w:tc>
        <w:tc>
          <w:tcPr>
            <w:tcW w:w="1366" w:type="dxa"/>
            <w:noWrap/>
            <w:hideMark/>
          </w:tcPr>
          <w:p w14:paraId="71D0383C" w14:textId="77777777" w:rsidR="007F4362" w:rsidRPr="007F4362" w:rsidRDefault="007F4362" w:rsidP="007F4362">
            <w:pPr>
              <w:spacing w:after="0"/>
              <w:ind w:right="280"/>
              <w:jc w:val="right"/>
              <w:rPr>
                <w:szCs w:val="20"/>
              </w:rPr>
            </w:pPr>
            <w:r w:rsidRPr="007F4362">
              <w:rPr>
                <w:szCs w:val="20"/>
              </w:rPr>
              <w:t>272.90</w:t>
            </w:r>
          </w:p>
        </w:tc>
        <w:tc>
          <w:tcPr>
            <w:tcW w:w="2186" w:type="dxa"/>
            <w:noWrap/>
            <w:hideMark/>
          </w:tcPr>
          <w:p w14:paraId="5C0A4FA1" w14:textId="77777777" w:rsidR="007F4362" w:rsidRPr="007F4362" w:rsidRDefault="007F4362" w:rsidP="007F4362">
            <w:pPr>
              <w:spacing w:after="0"/>
              <w:rPr>
                <w:szCs w:val="20"/>
              </w:rPr>
            </w:pPr>
            <w:r w:rsidRPr="007F4362">
              <w:rPr>
                <w:szCs w:val="20"/>
              </w:rPr>
              <w:t>70010855-9054116071</w:t>
            </w:r>
          </w:p>
        </w:tc>
        <w:tc>
          <w:tcPr>
            <w:tcW w:w="685" w:type="dxa"/>
          </w:tcPr>
          <w:p w14:paraId="129DBAD1" w14:textId="77777777" w:rsidR="007F4362" w:rsidRPr="007F4362" w:rsidRDefault="007F4362" w:rsidP="007F4362">
            <w:pPr>
              <w:spacing w:after="0"/>
              <w:rPr>
                <w:szCs w:val="20"/>
              </w:rPr>
            </w:pPr>
            <w:r w:rsidRPr="007F4362">
              <w:rPr>
                <w:szCs w:val="20"/>
              </w:rPr>
              <w:t>2016</w:t>
            </w:r>
          </w:p>
        </w:tc>
      </w:tr>
      <w:tr w:rsidR="007F4362" w:rsidRPr="007F4362" w14:paraId="701B23B7" w14:textId="77777777" w:rsidTr="00EA67DA">
        <w:tc>
          <w:tcPr>
            <w:tcW w:w="2725" w:type="dxa"/>
            <w:noWrap/>
            <w:hideMark/>
          </w:tcPr>
          <w:p w14:paraId="5BC71C25" w14:textId="4B47A552" w:rsidR="007F4362" w:rsidRPr="007F4362" w:rsidRDefault="008E5CDC" w:rsidP="007F4362">
            <w:pPr>
              <w:spacing w:after="0"/>
              <w:jc w:val="left"/>
              <w:rPr>
                <w:szCs w:val="20"/>
              </w:rPr>
            </w:pPr>
            <w:r w:rsidRPr="007F4362">
              <w:rPr>
                <w:szCs w:val="20"/>
              </w:rPr>
              <w:t>Brian Knott</w:t>
            </w:r>
          </w:p>
        </w:tc>
        <w:tc>
          <w:tcPr>
            <w:tcW w:w="2388" w:type="dxa"/>
            <w:noWrap/>
            <w:hideMark/>
          </w:tcPr>
          <w:p w14:paraId="008FA2BE"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21630AB3" w14:textId="77777777" w:rsidR="007F4362" w:rsidRPr="007F4362" w:rsidRDefault="007F4362" w:rsidP="007F4362">
            <w:pPr>
              <w:spacing w:after="0"/>
              <w:ind w:right="280"/>
              <w:jc w:val="right"/>
              <w:rPr>
                <w:szCs w:val="20"/>
              </w:rPr>
            </w:pPr>
            <w:r w:rsidRPr="007F4362">
              <w:rPr>
                <w:szCs w:val="20"/>
              </w:rPr>
              <w:t>79.90</w:t>
            </w:r>
          </w:p>
        </w:tc>
        <w:tc>
          <w:tcPr>
            <w:tcW w:w="2186" w:type="dxa"/>
            <w:noWrap/>
            <w:hideMark/>
          </w:tcPr>
          <w:p w14:paraId="6F9E26EE" w14:textId="77777777" w:rsidR="007F4362" w:rsidRPr="007F4362" w:rsidRDefault="007F4362" w:rsidP="007F4362">
            <w:pPr>
              <w:spacing w:after="0"/>
              <w:rPr>
                <w:szCs w:val="20"/>
              </w:rPr>
            </w:pPr>
            <w:r w:rsidRPr="007F4362">
              <w:rPr>
                <w:szCs w:val="20"/>
              </w:rPr>
              <w:t>28361996-9002964747</w:t>
            </w:r>
          </w:p>
        </w:tc>
        <w:tc>
          <w:tcPr>
            <w:tcW w:w="685" w:type="dxa"/>
          </w:tcPr>
          <w:p w14:paraId="21485CC1" w14:textId="77777777" w:rsidR="007F4362" w:rsidRPr="007F4362" w:rsidRDefault="007F4362" w:rsidP="007F4362">
            <w:pPr>
              <w:spacing w:after="0"/>
              <w:rPr>
                <w:szCs w:val="20"/>
              </w:rPr>
            </w:pPr>
            <w:r w:rsidRPr="007F4362">
              <w:rPr>
                <w:szCs w:val="20"/>
              </w:rPr>
              <w:t>2016</w:t>
            </w:r>
          </w:p>
        </w:tc>
      </w:tr>
      <w:tr w:rsidR="007F4362" w:rsidRPr="007F4362" w14:paraId="41716B99" w14:textId="77777777" w:rsidTr="00EA67DA">
        <w:tc>
          <w:tcPr>
            <w:tcW w:w="2725" w:type="dxa"/>
            <w:noWrap/>
            <w:hideMark/>
          </w:tcPr>
          <w:p w14:paraId="5C3607E2" w14:textId="4BE2FB21" w:rsidR="007F4362" w:rsidRPr="007F4362" w:rsidRDefault="008E5CDC" w:rsidP="007F4362">
            <w:pPr>
              <w:spacing w:after="0"/>
              <w:jc w:val="left"/>
              <w:rPr>
                <w:szCs w:val="20"/>
              </w:rPr>
            </w:pPr>
            <w:r w:rsidRPr="007F4362">
              <w:rPr>
                <w:szCs w:val="20"/>
              </w:rPr>
              <w:t>Brian Terrence Symons</w:t>
            </w:r>
          </w:p>
        </w:tc>
        <w:tc>
          <w:tcPr>
            <w:tcW w:w="2388" w:type="dxa"/>
            <w:noWrap/>
            <w:hideMark/>
          </w:tcPr>
          <w:p w14:paraId="1FD9523A" w14:textId="77777777" w:rsidR="007F4362" w:rsidRPr="007F4362" w:rsidRDefault="007F4362" w:rsidP="007F4362">
            <w:pPr>
              <w:spacing w:after="0"/>
              <w:jc w:val="left"/>
              <w:rPr>
                <w:szCs w:val="20"/>
              </w:rPr>
            </w:pPr>
            <w:r w:rsidRPr="007F4362">
              <w:rPr>
                <w:szCs w:val="20"/>
              </w:rPr>
              <w:t>Beverley SA 5009</w:t>
            </w:r>
          </w:p>
        </w:tc>
        <w:tc>
          <w:tcPr>
            <w:tcW w:w="1366" w:type="dxa"/>
            <w:noWrap/>
            <w:hideMark/>
          </w:tcPr>
          <w:p w14:paraId="6F344ED6" w14:textId="77777777" w:rsidR="007F4362" w:rsidRPr="007F4362" w:rsidRDefault="007F4362" w:rsidP="007F4362">
            <w:pPr>
              <w:spacing w:after="0"/>
              <w:ind w:right="280"/>
              <w:jc w:val="right"/>
              <w:rPr>
                <w:szCs w:val="20"/>
              </w:rPr>
            </w:pPr>
            <w:r w:rsidRPr="007F4362">
              <w:rPr>
                <w:szCs w:val="20"/>
              </w:rPr>
              <w:t>486.81</w:t>
            </w:r>
          </w:p>
        </w:tc>
        <w:tc>
          <w:tcPr>
            <w:tcW w:w="2186" w:type="dxa"/>
            <w:noWrap/>
            <w:hideMark/>
          </w:tcPr>
          <w:p w14:paraId="44C16ACB" w14:textId="77777777" w:rsidR="007F4362" w:rsidRPr="007F4362" w:rsidRDefault="007F4362" w:rsidP="007F4362">
            <w:pPr>
              <w:spacing w:after="0"/>
              <w:rPr>
                <w:szCs w:val="20"/>
              </w:rPr>
            </w:pPr>
            <w:r w:rsidRPr="007F4362">
              <w:rPr>
                <w:szCs w:val="20"/>
              </w:rPr>
              <w:t>59899310-9035362950</w:t>
            </w:r>
          </w:p>
        </w:tc>
        <w:tc>
          <w:tcPr>
            <w:tcW w:w="685" w:type="dxa"/>
          </w:tcPr>
          <w:p w14:paraId="4B2ABBBF" w14:textId="77777777" w:rsidR="007F4362" w:rsidRPr="007F4362" w:rsidRDefault="007F4362" w:rsidP="007F4362">
            <w:pPr>
              <w:spacing w:after="0"/>
              <w:rPr>
                <w:szCs w:val="20"/>
              </w:rPr>
            </w:pPr>
            <w:r w:rsidRPr="007F4362">
              <w:rPr>
                <w:szCs w:val="20"/>
              </w:rPr>
              <w:t>2016</w:t>
            </w:r>
          </w:p>
        </w:tc>
      </w:tr>
      <w:tr w:rsidR="007F4362" w:rsidRPr="007F4362" w14:paraId="355D1CF0" w14:textId="77777777" w:rsidTr="00EA67DA">
        <w:tc>
          <w:tcPr>
            <w:tcW w:w="2725" w:type="dxa"/>
            <w:noWrap/>
            <w:hideMark/>
          </w:tcPr>
          <w:p w14:paraId="3739A4EC" w14:textId="0561E520" w:rsidR="007F4362" w:rsidRPr="007F4362" w:rsidRDefault="008E5CDC" w:rsidP="007F4362">
            <w:pPr>
              <w:spacing w:after="0"/>
              <w:jc w:val="left"/>
              <w:rPr>
                <w:szCs w:val="20"/>
              </w:rPr>
            </w:pPr>
            <w:proofErr w:type="spellStart"/>
            <w:r w:rsidRPr="007F4362">
              <w:rPr>
                <w:szCs w:val="20"/>
              </w:rPr>
              <w:t>Briarna</w:t>
            </w:r>
            <w:proofErr w:type="spellEnd"/>
            <w:r w:rsidRPr="007F4362">
              <w:rPr>
                <w:szCs w:val="20"/>
              </w:rPr>
              <w:t xml:space="preserve"> Donald</w:t>
            </w:r>
          </w:p>
        </w:tc>
        <w:tc>
          <w:tcPr>
            <w:tcW w:w="2388" w:type="dxa"/>
            <w:noWrap/>
            <w:hideMark/>
          </w:tcPr>
          <w:p w14:paraId="3978D17E" w14:textId="77777777" w:rsidR="007F4362" w:rsidRPr="007F4362" w:rsidRDefault="007F4362" w:rsidP="007F4362">
            <w:pPr>
              <w:spacing w:after="0"/>
              <w:jc w:val="left"/>
              <w:rPr>
                <w:szCs w:val="20"/>
              </w:rPr>
            </w:pPr>
            <w:r w:rsidRPr="007F4362">
              <w:rPr>
                <w:szCs w:val="20"/>
              </w:rPr>
              <w:t>PORT AUGUSTA WEST SA 5700</w:t>
            </w:r>
          </w:p>
        </w:tc>
        <w:tc>
          <w:tcPr>
            <w:tcW w:w="1366" w:type="dxa"/>
            <w:noWrap/>
            <w:hideMark/>
          </w:tcPr>
          <w:p w14:paraId="6B09ADDB" w14:textId="77777777" w:rsidR="007F4362" w:rsidRPr="007F4362" w:rsidRDefault="007F4362" w:rsidP="007F4362">
            <w:pPr>
              <w:spacing w:after="0"/>
              <w:ind w:right="280"/>
              <w:jc w:val="right"/>
              <w:rPr>
                <w:szCs w:val="20"/>
              </w:rPr>
            </w:pPr>
            <w:r w:rsidRPr="007F4362">
              <w:rPr>
                <w:szCs w:val="20"/>
              </w:rPr>
              <w:t>74.90</w:t>
            </w:r>
          </w:p>
        </w:tc>
        <w:tc>
          <w:tcPr>
            <w:tcW w:w="2186" w:type="dxa"/>
            <w:noWrap/>
            <w:hideMark/>
          </w:tcPr>
          <w:p w14:paraId="6D5F97A7" w14:textId="77777777" w:rsidR="007F4362" w:rsidRPr="007F4362" w:rsidRDefault="007F4362" w:rsidP="007F4362">
            <w:pPr>
              <w:spacing w:after="0"/>
              <w:rPr>
                <w:szCs w:val="20"/>
              </w:rPr>
            </w:pPr>
            <w:r w:rsidRPr="007F4362">
              <w:rPr>
                <w:szCs w:val="20"/>
              </w:rPr>
              <w:t>98937576-9090845792</w:t>
            </w:r>
          </w:p>
        </w:tc>
        <w:tc>
          <w:tcPr>
            <w:tcW w:w="685" w:type="dxa"/>
          </w:tcPr>
          <w:p w14:paraId="0749CD7E" w14:textId="77777777" w:rsidR="007F4362" w:rsidRPr="007F4362" w:rsidRDefault="007F4362" w:rsidP="007F4362">
            <w:pPr>
              <w:spacing w:after="0"/>
              <w:rPr>
                <w:szCs w:val="20"/>
              </w:rPr>
            </w:pPr>
            <w:r w:rsidRPr="007F4362">
              <w:rPr>
                <w:szCs w:val="20"/>
              </w:rPr>
              <w:t>2016</w:t>
            </w:r>
          </w:p>
        </w:tc>
      </w:tr>
      <w:tr w:rsidR="007F4362" w:rsidRPr="007F4362" w14:paraId="20A08AC5" w14:textId="77777777" w:rsidTr="00EA67DA">
        <w:tc>
          <w:tcPr>
            <w:tcW w:w="2725" w:type="dxa"/>
            <w:noWrap/>
            <w:hideMark/>
          </w:tcPr>
          <w:p w14:paraId="502BE593" w14:textId="66C5E980" w:rsidR="007F4362" w:rsidRPr="007F4362" w:rsidRDefault="008E5CDC" w:rsidP="007F4362">
            <w:pPr>
              <w:spacing w:after="0"/>
              <w:jc w:val="left"/>
              <w:rPr>
                <w:szCs w:val="20"/>
              </w:rPr>
            </w:pPr>
            <w:r w:rsidRPr="007F4362">
              <w:rPr>
                <w:szCs w:val="20"/>
              </w:rPr>
              <w:t>Bridget Spencer</w:t>
            </w:r>
          </w:p>
        </w:tc>
        <w:tc>
          <w:tcPr>
            <w:tcW w:w="2388" w:type="dxa"/>
            <w:noWrap/>
            <w:hideMark/>
          </w:tcPr>
          <w:p w14:paraId="3F130FB2" w14:textId="77777777" w:rsidR="007F4362" w:rsidRPr="007F4362" w:rsidRDefault="007F4362" w:rsidP="007F4362">
            <w:pPr>
              <w:spacing w:after="0"/>
              <w:jc w:val="left"/>
              <w:rPr>
                <w:szCs w:val="20"/>
              </w:rPr>
            </w:pPr>
            <w:r w:rsidRPr="007F4362">
              <w:rPr>
                <w:szCs w:val="20"/>
              </w:rPr>
              <w:t>BIRKENHEAD SA 5015</w:t>
            </w:r>
          </w:p>
        </w:tc>
        <w:tc>
          <w:tcPr>
            <w:tcW w:w="1366" w:type="dxa"/>
            <w:noWrap/>
            <w:hideMark/>
          </w:tcPr>
          <w:p w14:paraId="594DEA97" w14:textId="77777777" w:rsidR="007F4362" w:rsidRPr="007F4362" w:rsidRDefault="007F4362" w:rsidP="007F4362">
            <w:pPr>
              <w:spacing w:after="0"/>
              <w:ind w:right="280"/>
              <w:jc w:val="right"/>
              <w:rPr>
                <w:szCs w:val="20"/>
              </w:rPr>
            </w:pPr>
            <w:r w:rsidRPr="007F4362">
              <w:rPr>
                <w:szCs w:val="20"/>
              </w:rPr>
              <w:t>65.73</w:t>
            </w:r>
          </w:p>
        </w:tc>
        <w:tc>
          <w:tcPr>
            <w:tcW w:w="2186" w:type="dxa"/>
            <w:noWrap/>
            <w:hideMark/>
          </w:tcPr>
          <w:p w14:paraId="1D2D9546" w14:textId="77777777" w:rsidR="007F4362" w:rsidRPr="007F4362" w:rsidRDefault="007F4362" w:rsidP="007F4362">
            <w:pPr>
              <w:spacing w:after="0"/>
              <w:rPr>
                <w:szCs w:val="20"/>
              </w:rPr>
            </w:pPr>
            <w:r w:rsidRPr="007F4362">
              <w:rPr>
                <w:szCs w:val="20"/>
              </w:rPr>
              <w:t>7013043976-9132779931</w:t>
            </w:r>
          </w:p>
        </w:tc>
        <w:tc>
          <w:tcPr>
            <w:tcW w:w="685" w:type="dxa"/>
          </w:tcPr>
          <w:p w14:paraId="78C45FEA" w14:textId="77777777" w:rsidR="007F4362" w:rsidRPr="007F4362" w:rsidRDefault="007F4362" w:rsidP="007F4362">
            <w:pPr>
              <w:spacing w:after="0"/>
              <w:rPr>
                <w:szCs w:val="20"/>
              </w:rPr>
            </w:pPr>
            <w:r w:rsidRPr="007F4362">
              <w:rPr>
                <w:szCs w:val="20"/>
              </w:rPr>
              <w:t>2016</w:t>
            </w:r>
          </w:p>
        </w:tc>
      </w:tr>
      <w:tr w:rsidR="007F4362" w:rsidRPr="007F4362" w14:paraId="1030D0B5" w14:textId="77777777" w:rsidTr="00EA67DA">
        <w:tc>
          <w:tcPr>
            <w:tcW w:w="2725" w:type="dxa"/>
            <w:noWrap/>
            <w:hideMark/>
          </w:tcPr>
          <w:p w14:paraId="49F87DA9" w14:textId="5E91BA8A" w:rsidR="007F4362" w:rsidRPr="007F4362" w:rsidRDefault="008E5CDC" w:rsidP="007F4362">
            <w:pPr>
              <w:spacing w:after="0"/>
              <w:jc w:val="left"/>
              <w:rPr>
                <w:szCs w:val="20"/>
              </w:rPr>
            </w:pPr>
            <w:r w:rsidRPr="007F4362">
              <w:rPr>
                <w:szCs w:val="20"/>
              </w:rPr>
              <w:t xml:space="preserve">Brighten </w:t>
            </w:r>
            <w:proofErr w:type="spellStart"/>
            <w:r w:rsidRPr="007F4362">
              <w:rPr>
                <w:szCs w:val="20"/>
              </w:rPr>
              <w:t>Geety</w:t>
            </w:r>
            <w:proofErr w:type="spellEnd"/>
            <w:r w:rsidRPr="007F4362">
              <w:rPr>
                <w:szCs w:val="20"/>
              </w:rPr>
              <w:t xml:space="preserve"> Bakery John </w:t>
            </w:r>
            <w:proofErr w:type="spellStart"/>
            <w:r w:rsidRPr="007F4362">
              <w:rPr>
                <w:szCs w:val="20"/>
              </w:rPr>
              <w:t>Matkovic</w:t>
            </w:r>
            <w:proofErr w:type="spellEnd"/>
          </w:p>
        </w:tc>
        <w:tc>
          <w:tcPr>
            <w:tcW w:w="2388" w:type="dxa"/>
            <w:noWrap/>
            <w:hideMark/>
          </w:tcPr>
          <w:p w14:paraId="5CF98AEB" w14:textId="77777777" w:rsidR="007F4362" w:rsidRPr="007F4362" w:rsidRDefault="007F4362" w:rsidP="007F4362">
            <w:pPr>
              <w:spacing w:after="0"/>
              <w:jc w:val="left"/>
              <w:rPr>
                <w:szCs w:val="20"/>
              </w:rPr>
            </w:pPr>
            <w:r w:rsidRPr="007F4362">
              <w:rPr>
                <w:szCs w:val="20"/>
              </w:rPr>
              <w:t>BRIGHTON SA 5048</w:t>
            </w:r>
          </w:p>
        </w:tc>
        <w:tc>
          <w:tcPr>
            <w:tcW w:w="1366" w:type="dxa"/>
            <w:noWrap/>
            <w:hideMark/>
          </w:tcPr>
          <w:p w14:paraId="6C5340FF" w14:textId="77777777" w:rsidR="007F4362" w:rsidRPr="007F4362" w:rsidRDefault="007F4362" w:rsidP="007F4362">
            <w:pPr>
              <w:spacing w:after="0"/>
              <w:ind w:right="280"/>
              <w:jc w:val="right"/>
              <w:rPr>
                <w:szCs w:val="20"/>
              </w:rPr>
            </w:pPr>
            <w:r w:rsidRPr="007F4362">
              <w:rPr>
                <w:szCs w:val="20"/>
              </w:rPr>
              <w:t>39.90</w:t>
            </w:r>
          </w:p>
        </w:tc>
        <w:tc>
          <w:tcPr>
            <w:tcW w:w="2186" w:type="dxa"/>
            <w:noWrap/>
            <w:hideMark/>
          </w:tcPr>
          <w:p w14:paraId="50F1587E" w14:textId="77777777" w:rsidR="007F4362" w:rsidRPr="007F4362" w:rsidRDefault="007F4362" w:rsidP="007F4362">
            <w:pPr>
              <w:spacing w:after="0"/>
              <w:rPr>
                <w:szCs w:val="20"/>
              </w:rPr>
            </w:pPr>
            <w:r w:rsidRPr="007F4362">
              <w:rPr>
                <w:szCs w:val="20"/>
              </w:rPr>
              <w:t>7020545088-9400603670</w:t>
            </w:r>
          </w:p>
        </w:tc>
        <w:tc>
          <w:tcPr>
            <w:tcW w:w="685" w:type="dxa"/>
          </w:tcPr>
          <w:p w14:paraId="55DCBC4E" w14:textId="77777777" w:rsidR="007F4362" w:rsidRPr="007F4362" w:rsidRDefault="007F4362" w:rsidP="007F4362">
            <w:pPr>
              <w:spacing w:after="0"/>
              <w:rPr>
                <w:szCs w:val="20"/>
              </w:rPr>
            </w:pPr>
            <w:r w:rsidRPr="007F4362">
              <w:rPr>
                <w:szCs w:val="20"/>
              </w:rPr>
              <w:t>2016</w:t>
            </w:r>
          </w:p>
        </w:tc>
      </w:tr>
      <w:tr w:rsidR="007F4362" w:rsidRPr="007F4362" w14:paraId="7712C2DD" w14:textId="77777777" w:rsidTr="00EA67DA">
        <w:tc>
          <w:tcPr>
            <w:tcW w:w="2725" w:type="dxa"/>
            <w:noWrap/>
            <w:hideMark/>
          </w:tcPr>
          <w:p w14:paraId="3BC37776" w14:textId="10AAEEA7" w:rsidR="007F4362" w:rsidRPr="007F4362" w:rsidRDefault="008E5CDC" w:rsidP="007F4362">
            <w:pPr>
              <w:spacing w:after="0"/>
              <w:jc w:val="left"/>
              <w:rPr>
                <w:szCs w:val="20"/>
              </w:rPr>
            </w:pPr>
            <w:r w:rsidRPr="007F4362">
              <w:rPr>
                <w:szCs w:val="20"/>
              </w:rPr>
              <w:t>Brodie Kilkenny</w:t>
            </w:r>
          </w:p>
        </w:tc>
        <w:tc>
          <w:tcPr>
            <w:tcW w:w="2388" w:type="dxa"/>
            <w:noWrap/>
            <w:hideMark/>
          </w:tcPr>
          <w:p w14:paraId="54CABD30" w14:textId="77777777" w:rsidR="007F4362" w:rsidRPr="007F4362" w:rsidRDefault="007F4362" w:rsidP="007F4362">
            <w:pPr>
              <w:spacing w:after="0"/>
              <w:jc w:val="left"/>
              <w:rPr>
                <w:szCs w:val="20"/>
              </w:rPr>
            </w:pPr>
            <w:r w:rsidRPr="007F4362">
              <w:rPr>
                <w:szCs w:val="20"/>
              </w:rPr>
              <w:t>MAWSON LAKES SA 5095</w:t>
            </w:r>
          </w:p>
        </w:tc>
        <w:tc>
          <w:tcPr>
            <w:tcW w:w="1366" w:type="dxa"/>
            <w:noWrap/>
            <w:hideMark/>
          </w:tcPr>
          <w:p w14:paraId="00C8B3AE" w14:textId="77777777" w:rsidR="007F4362" w:rsidRPr="007F4362" w:rsidRDefault="007F4362" w:rsidP="007F4362">
            <w:pPr>
              <w:spacing w:after="0"/>
              <w:ind w:right="280"/>
              <w:jc w:val="right"/>
              <w:rPr>
                <w:szCs w:val="20"/>
              </w:rPr>
            </w:pPr>
            <w:r w:rsidRPr="007F4362">
              <w:rPr>
                <w:szCs w:val="20"/>
              </w:rPr>
              <w:t>14.68</w:t>
            </w:r>
          </w:p>
        </w:tc>
        <w:tc>
          <w:tcPr>
            <w:tcW w:w="2186" w:type="dxa"/>
            <w:noWrap/>
            <w:hideMark/>
          </w:tcPr>
          <w:p w14:paraId="2EA1DA80" w14:textId="77777777" w:rsidR="007F4362" w:rsidRPr="007F4362" w:rsidRDefault="007F4362" w:rsidP="007F4362">
            <w:pPr>
              <w:spacing w:after="0"/>
              <w:rPr>
                <w:szCs w:val="20"/>
              </w:rPr>
            </w:pPr>
            <w:r w:rsidRPr="007F4362">
              <w:rPr>
                <w:szCs w:val="20"/>
              </w:rPr>
              <w:t>7006255819-9122793301</w:t>
            </w:r>
          </w:p>
        </w:tc>
        <w:tc>
          <w:tcPr>
            <w:tcW w:w="685" w:type="dxa"/>
          </w:tcPr>
          <w:p w14:paraId="12483480" w14:textId="77777777" w:rsidR="007F4362" w:rsidRPr="007F4362" w:rsidRDefault="007F4362" w:rsidP="007F4362">
            <w:pPr>
              <w:spacing w:after="0"/>
              <w:rPr>
                <w:szCs w:val="20"/>
              </w:rPr>
            </w:pPr>
            <w:r w:rsidRPr="007F4362">
              <w:rPr>
                <w:szCs w:val="20"/>
              </w:rPr>
              <w:t>2016</w:t>
            </w:r>
          </w:p>
        </w:tc>
      </w:tr>
      <w:tr w:rsidR="007F4362" w:rsidRPr="007F4362" w14:paraId="367C7A2D" w14:textId="77777777" w:rsidTr="00EA67DA">
        <w:tc>
          <w:tcPr>
            <w:tcW w:w="2725" w:type="dxa"/>
            <w:noWrap/>
            <w:hideMark/>
          </w:tcPr>
          <w:p w14:paraId="25CA8EDC" w14:textId="6D6754ED" w:rsidR="007F4362" w:rsidRPr="007F4362" w:rsidRDefault="007F4362" w:rsidP="007F4362">
            <w:pPr>
              <w:spacing w:after="0"/>
              <w:jc w:val="left"/>
              <w:rPr>
                <w:szCs w:val="20"/>
              </w:rPr>
            </w:pPr>
            <w:r w:rsidRPr="007F4362">
              <w:rPr>
                <w:szCs w:val="20"/>
              </w:rPr>
              <w:t xml:space="preserve">Bronwyn </w:t>
            </w:r>
            <w:proofErr w:type="spellStart"/>
            <w:r w:rsidR="008E5CDC" w:rsidRPr="007F4362">
              <w:rPr>
                <w:szCs w:val="20"/>
              </w:rPr>
              <w:t>Mcleod</w:t>
            </w:r>
            <w:proofErr w:type="spellEnd"/>
          </w:p>
        </w:tc>
        <w:tc>
          <w:tcPr>
            <w:tcW w:w="2388" w:type="dxa"/>
            <w:noWrap/>
            <w:hideMark/>
          </w:tcPr>
          <w:p w14:paraId="66D765D0" w14:textId="77777777" w:rsidR="007F4362" w:rsidRPr="007F4362" w:rsidRDefault="007F4362" w:rsidP="007F4362">
            <w:pPr>
              <w:spacing w:after="0"/>
              <w:jc w:val="left"/>
              <w:rPr>
                <w:szCs w:val="20"/>
              </w:rPr>
            </w:pPr>
            <w:r w:rsidRPr="007F4362">
              <w:rPr>
                <w:szCs w:val="20"/>
              </w:rPr>
              <w:t>PLYMPTON SA 5038</w:t>
            </w:r>
          </w:p>
        </w:tc>
        <w:tc>
          <w:tcPr>
            <w:tcW w:w="1366" w:type="dxa"/>
            <w:noWrap/>
            <w:hideMark/>
          </w:tcPr>
          <w:p w14:paraId="7069B8DF" w14:textId="77777777" w:rsidR="007F4362" w:rsidRPr="007F4362" w:rsidRDefault="007F4362" w:rsidP="007F4362">
            <w:pPr>
              <w:spacing w:after="0"/>
              <w:ind w:right="280"/>
              <w:jc w:val="right"/>
              <w:rPr>
                <w:szCs w:val="20"/>
              </w:rPr>
            </w:pPr>
            <w:r w:rsidRPr="007F4362">
              <w:rPr>
                <w:szCs w:val="20"/>
              </w:rPr>
              <w:t>315.75</w:t>
            </w:r>
          </w:p>
        </w:tc>
        <w:tc>
          <w:tcPr>
            <w:tcW w:w="2186" w:type="dxa"/>
            <w:noWrap/>
            <w:hideMark/>
          </w:tcPr>
          <w:p w14:paraId="22E63AD3" w14:textId="77777777" w:rsidR="007F4362" w:rsidRPr="007F4362" w:rsidRDefault="007F4362" w:rsidP="007F4362">
            <w:pPr>
              <w:spacing w:after="0"/>
              <w:rPr>
                <w:szCs w:val="20"/>
              </w:rPr>
            </w:pPr>
            <w:r w:rsidRPr="007F4362">
              <w:rPr>
                <w:szCs w:val="20"/>
              </w:rPr>
              <w:t>7016426145-9140843553</w:t>
            </w:r>
          </w:p>
        </w:tc>
        <w:tc>
          <w:tcPr>
            <w:tcW w:w="685" w:type="dxa"/>
          </w:tcPr>
          <w:p w14:paraId="756B7535" w14:textId="77777777" w:rsidR="007F4362" w:rsidRPr="007F4362" w:rsidRDefault="007F4362" w:rsidP="007F4362">
            <w:pPr>
              <w:spacing w:after="0"/>
              <w:rPr>
                <w:szCs w:val="20"/>
              </w:rPr>
            </w:pPr>
            <w:r w:rsidRPr="007F4362">
              <w:rPr>
                <w:szCs w:val="20"/>
              </w:rPr>
              <w:t>2016</w:t>
            </w:r>
          </w:p>
        </w:tc>
      </w:tr>
      <w:tr w:rsidR="007F4362" w:rsidRPr="007F4362" w14:paraId="63E81B64" w14:textId="77777777" w:rsidTr="00EA67DA">
        <w:tc>
          <w:tcPr>
            <w:tcW w:w="2725" w:type="dxa"/>
            <w:noWrap/>
            <w:hideMark/>
          </w:tcPr>
          <w:p w14:paraId="6067D701" w14:textId="09E2AA3E" w:rsidR="007F4362" w:rsidRPr="007F4362" w:rsidRDefault="008E5CDC" w:rsidP="007F4362">
            <w:pPr>
              <w:spacing w:after="0"/>
              <w:jc w:val="left"/>
              <w:rPr>
                <w:szCs w:val="20"/>
              </w:rPr>
            </w:pPr>
            <w:r w:rsidRPr="007F4362">
              <w:rPr>
                <w:szCs w:val="20"/>
              </w:rPr>
              <w:t>Bronwyn Volkmann</w:t>
            </w:r>
          </w:p>
        </w:tc>
        <w:tc>
          <w:tcPr>
            <w:tcW w:w="2388" w:type="dxa"/>
            <w:noWrap/>
            <w:hideMark/>
          </w:tcPr>
          <w:p w14:paraId="0AB02638" w14:textId="77777777" w:rsidR="007F4362" w:rsidRPr="007F4362" w:rsidRDefault="007F4362" w:rsidP="007F4362">
            <w:pPr>
              <w:spacing w:after="0"/>
              <w:jc w:val="left"/>
              <w:rPr>
                <w:szCs w:val="20"/>
              </w:rPr>
            </w:pPr>
            <w:r w:rsidRPr="007F4362">
              <w:rPr>
                <w:szCs w:val="20"/>
              </w:rPr>
              <w:t>MORPHETT VALE SA 5162</w:t>
            </w:r>
          </w:p>
        </w:tc>
        <w:tc>
          <w:tcPr>
            <w:tcW w:w="1366" w:type="dxa"/>
            <w:noWrap/>
            <w:hideMark/>
          </w:tcPr>
          <w:p w14:paraId="22B6F88E" w14:textId="77777777" w:rsidR="007F4362" w:rsidRPr="007F4362" w:rsidRDefault="007F4362" w:rsidP="007F4362">
            <w:pPr>
              <w:spacing w:after="0"/>
              <w:ind w:right="280"/>
              <w:jc w:val="right"/>
              <w:rPr>
                <w:szCs w:val="20"/>
              </w:rPr>
            </w:pPr>
            <w:r w:rsidRPr="007F4362">
              <w:rPr>
                <w:szCs w:val="20"/>
              </w:rPr>
              <w:t>28.74</w:t>
            </w:r>
          </w:p>
        </w:tc>
        <w:tc>
          <w:tcPr>
            <w:tcW w:w="2186" w:type="dxa"/>
            <w:noWrap/>
            <w:hideMark/>
          </w:tcPr>
          <w:p w14:paraId="606A1AA1" w14:textId="77777777" w:rsidR="007F4362" w:rsidRPr="007F4362" w:rsidRDefault="007F4362" w:rsidP="007F4362">
            <w:pPr>
              <w:spacing w:after="0"/>
              <w:rPr>
                <w:szCs w:val="20"/>
              </w:rPr>
            </w:pPr>
            <w:r w:rsidRPr="007F4362">
              <w:rPr>
                <w:szCs w:val="20"/>
              </w:rPr>
              <w:t>7019731103-9400441350</w:t>
            </w:r>
          </w:p>
        </w:tc>
        <w:tc>
          <w:tcPr>
            <w:tcW w:w="685" w:type="dxa"/>
          </w:tcPr>
          <w:p w14:paraId="618C716C" w14:textId="77777777" w:rsidR="007F4362" w:rsidRPr="007F4362" w:rsidRDefault="007F4362" w:rsidP="007F4362">
            <w:pPr>
              <w:spacing w:after="0"/>
              <w:rPr>
                <w:szCs w:val="20"/>
              </w:rPr>
            </w:pPr>
            <w:r w:rsidRPr="007F4362">
              <w:rPr>
                <w:szCs w:val="20"/>
              </w:rPr>
              <w:t>2016</w:t>
            </w:r>
          </w:p>
        </w:tc>
      </w:tr>
      <w:tr w:rsidR="007F4362" w:rsidRPr="007F4362" w14:paraId="3E0CEB25" w14:textId="77777777" w:rsidTr="00EA67DA">
        <w:tc>
          <w:tcPr>
            <w:tcW w:w="2725" w:type="dxa"/>
            <w:noWrap/>
            <w:hideMark/>
          </w:tcPr>
          <w:p w14:paraId="5A6FBF64" w14:textId="28E692C4" w:rsidR="007F4362" w:rsidRPr="007F4362" w:rsidRDefault="008E5CDC" w:rsidP="007F4362">
            <w:pPr>
              <w:spacing w:after="0"/>
              <w:jc w:val="left"/>
              <w:rPr>
                <w:szCs w:val="20"/>
              </w:rPr>
            </w:pPr>
            <w:r w:rsidRPr="007F4362">
              <w:rPr>
                <w:szCs w:val="20"/>
              </w:rPr>
              <w:t xml:space="preserve">Brooke </w:t>
            </w:r>
            <w:proofErr w:type="spellStart"/>
            <w:r w:rsidRPr="007F4362">
              <w:rPr>
                <w:szCs w:val="20"/>
              </w:rPr>
              <w:t>Farrelly</w:t>
            </w:r>
            <w:proofErr w:type="spellEnd"/>
          </w:p>
        </w:tc>
        <w:tc>
          <w:tcPr>
            <w:tcW w:w="2388" w:type="dxa"/>
            <w:noWrap/>
            <w:hideMark/>
          </w:tcPr>
          <w:p w14:paraId="0C0E4708" w14:textId="77777777" w:rsidR="007F4362" w:rsidRPr="007F4362" w:rsidRDefault="007F4362" w:rsidP="007F4362">
            <w:pPr>
              <w:spacing w:after="0"/>
              <w:jc w:val="left"/>
              <w:rPr>
                <w:szCs w:val="20"/>
              </w:rPr>
            </w:pPr>
            <w:r w:rsidRPr="007F4362">
              <w:rPr>
                <w:szCs w:val="20"/>
              </w:rPr>
              <w:t>CHRISTIE DOWNS SA 5164</w:t>
            </w:r>
          </w:p>
        </w:tc>
        <w:tc>
          <w:tcPr>
            <w:tcW w:w="1366" w:type="dxa"/>
            <w:noWrap/>
            <w:hideMark/>
          </w:tcPr>
          <w:p w14:paraId="1AC7C05F" w14:textId="77777777" w:rsidR="007F4362" w:rsidRPr="007F4362" w:rsidRDefault="007F4362" w:rsidP="007F4362">
            <w:pPr>
              <w:spacing w:after="0"/>
              <w:ind w:right="280"/>
              <w:jc w:val="right"/>
              <w:rPr>
                <w:szCs w:val="20"/>
              </w:rPr>
            </w:pPr>
            <w:r w:rsidRPr="007F4362">
              <w:rPr>
                <w:szCs w:val="20"/>
              </w:rPr>
              <w:t>49.72</w:t>
            </w:r>
          </w:p>
        </w:tc>
        <w:tc>
          <w:tcPr>
            <w:tcW w:w="2186" w:type="dxa"/>
            <w:noWrap/>
            <w:hideMark/>
          </w:tcPr>
          <w:p w14:paraId="7C2BB468" w14:textId="77777777" w:rsidR="007F4362" w:rsidRPr="007F4362" w:rsidRDefault="007F4362" w:rsidP="007F4362">
            <w:pPr>
              <w:spacing w:after="0"/>
              <w:rPr>
                <w:szCs w:val="20"/>
              </w:rPr>
            </w:pPr>
            <w:r w:rsidRPr="007F4362">
              <w:rPr>
                <w:szCs w:val="20"/>
              </w:rPr>
              <w:t>7005664888-9120938777</w:t>
            </w:r>
          </w:p>
        </w:tc>
        <w:tc>
          <w:tcPr>
            <w:tcW w:w="685" w:type="dxa"/>
          </w:tcPr>
          <w:p w14:paraId="33B4E6F4" w14:textId="77777777" w:rsidR="007F4362" w:rsidRPr="007F4362" w:rsidRDefault="007F4362" w:rsidP="007F4362">
            <w:pPr>
              <w:spacing w:after="0"/>
              <w:rPr>
                <w:szCs w:val="20"/>
              </w:rPr>
            </w:pPr>
            <w:r w:rsidRPr="007F4362">
              <w:rPr>
                <w:szCs w:val="20"/>
              </w:rPr>
              <w:t>2016</w:t>
            </w:r>
          </w:p>
        </w:tc>
      </w:tr>
      <w:tr w:rsidR="007F4362" w:rsidRPr="007F4362" w14:paraId="4C7780A2" w14:textId="77777777" w:rsidTr="00EA67DA">
        <w:tc>
          <w:tcPr>
            <w:tcW w:w="2725" w:type="dxa"/>
            <w:noWrap/>
            <w:hideMark/>
          </w:tcPr>
          <w:p w14:paraId="10A5AF61" w14:textId="7EBCDC0F" w:rsidR="007F4362" w:rsidRPr="007F4362" w:rsidRDefault="008E5CDC" w:rsidP="007F4362">
            <w:pPr>
              <w:spacing w:after="0"/>
              <w:jc w:val="left"/>
              <w:rPr>
                <w:szCs w:val="20"/>
              </w:rPr>
            </w:pPr>
            <w:r w:rsidRPr="007F4362">
              <w:rPr>
                <w:szCs w:val="20"/>
              </w:rPr>
              <w:t xml:space="preserve">Brooke </w:t>
            </w:r>
            <w:proofErr w:type="spellStart"/>
            <w:r w:rsidRPr="007F4362">
              <w:rPr>
                <w:szCs w:val="20"/>
              </w:rPr>
              <w:t>Kolusovska</w:t>
            </w:r>
            <w:proofErr w:type="spellEnd"/>
          </w:p>
        </w:tc>
        <w:tc>
          <w:tcPr>
            <w:tcW w:w="2388" w:type="dxa"/>
            <w:noWrap/>
            <w:hideMark/>
          </w:tcPr>
          <w:p w14:paraId="3F45D3E9" w14:textId="77777777" w:rsidR="007F4362" w:rsidRPr="007F4362" w:rsidRDefault="007F4362" w:rsidP="007F4362">
            <w:pPr>
              <w:spacing w:after="0"/>
              <w:jc w:val="left"/>
              <w:rPr>
                <w:szCs w:val="20"/>
              </w:rPr>
            </w:pPr>
            <w:r w:rsidRPr="007F4362">
              <w:rPr>
                <w:szCs w:val="20"/>
              </w:rPr>
              <w:t>NOARLUNGA DOWNS SA 5168</w:t>
            </w:r>
          </w:p>
        </w:tc>
        <w:tc>
          <w:tcPr>
            <w:tcW w:w="1366" w:type="dxa"/>
            <w:noWrap/>
            <w:hideMark/>
          </w:tcPr>
          <w:p w14:paraId="74DF69E8" w14:textId="77777777" w:rsidR="007F4362" w:rsidRPr="007F4362" w:rsidRDefault="007F4362" w:rsidP="007F4362">
            <w:pPr>
              <w:spacing w:after="0"/>
              <w:ind w:right="280"/>
              <w:jc w:val="right"/>
              <w:rPr>
                <w:szCs w:val="20"/>
              </w:rPr>
            </w:pPr>
            <w:r w:rsidRPr="007F4362">
              <w:rPr>
                <w:szCs w:val="20"/>
              </w:rPr>
              <w:t>149.21</w:t>
            </w:r>
          </w:p>
        </w:tc>
        <w:tc>
          <w:tcPr>
            <w:tcW w:w="2186" w:type="dxa"/>
            <w:noWrap/>
            <w:hideMark/>
          </w:tcPr>
          <w:p w14:paraId="39EEE86F" w14:textId="77777777" w:rsidR="007F4362" w:rsidRPr="007F4362" w:rsidRDefault="007F4362" w:rsidP="007F4362">
            <w:pPr>
              <w:spacing w:after="0"/>
              <w:rPr>
                <w:szCs w:val="20"/>
              </w:rPr>
            </w:pPr>
            <w:r w:rsidRPr="007F4362">
              <w:rPr>
                <w:szCs w:val="20"/>
              </w:rPr>
              <w:t>7016025277-9400930634</w:t>
            </w:r>
          </w:p>
        </w:tc>
        <w:tc>
          <w:tcPr>
            <w:tcW w:w="685" w:type="dxa"/>
          </w:tcPr>
          <w:p w14:paraId="1D57CD9B" w14:textId="77777777" w:rsidR="007F4362" w:rsidRPr="007F4362" w:rsidRDefault="007F4362" w:rsidP="007F4362">
            <w:pPr>
              <w:spacing w:after="0"/>
              <w:rPr>
                <w:szCs w:val="20"/>
              </w:rPr>
            </w:pPr>
            <w:r w:rsidRPr="007F4362">
              <w:rPr>
                <w:szCs w:val="20"/>
              </w:rPr>
              <w:t>2016</w:t>
            </w:r>
          </w:p>
        </w:tc>
      </w:tr>
      <w:tr w:rsidR="007F4362" w:rsidRPr="007F4362" w14:paraId="1863572A" w14:textId="77777777" w:rsidTr="00EA67DA">
        <w:tc>
          <w:tcPr>
            <w:tcW w:w="2725" w:type="dxa"/>
            <w:noWrap/>
            <w:hideMark/>
          </w:tcPr>
          <w:p w14:paraId="1F8EB214" w14:textId="45FB2BCB" w:rsidR="007F4362" w:rsidRPr="007F4362" w:rsidRDefault="008E5CDC" w:rsidP="007F4362">
            <w:pPr>
              <w:spacing w:after="0"/>
              <w:jc w:val="left"/>
              <w:rPr>
                <w:szCs w:val="20"/>
              </w:rPr>
            </w:pPr>
            <w:r w:rsidRPr="007F4362">
              <w:rPr>
                <w:szCs w:val="20"/>
              </w:rPr>
              <w:t>Brown Terrace Cars</w:t>
            </w:r>
          </w:p>
        </w:tc>
        <w:tc>
          <w:tcPr>
            <w:tcW w:w="2388" w:type="dxa"/>
            <w:noWrap/>
            <w:hideMark/>
          </w:tcPr>
          <w:p w14:paraId="405259F8" w14:textId="77777777" w:rsidR="007F4362" w:rsidRPr="007F4362" w:rsidRDefault="007F4362" w:rsidP="007F4362">
            <w:pPr>
              <w:spacing w:after="0"/>
              <w:jc w:val="left"/>
              <w:rPr>
                <w:szCs w:val="20"/>
              </w:rPr>
            </w:pPr>
            <w:r w:rsidRPr="007F4362">
              <w:rPr>
                <w:szCs w:val="20"/>
              </w:rPr>
              <w:t>SALISBURY SA 5108</w:t>
            </w:r>
          </w:p>
        </w:tc>
        <w:tc>
          <w:tcPr>
            <w:tcW w:w="1366" w:type="dxa"/>
            <w:noWrap/>
            <w:hideMark/>
          </w:tcPr>
          <w:p w14:paraId="32525B7B" w14:textId="77777777" w:rsidR="007F4362" w:rsidRPr="007F4362" w:rsidRDefault="007F4362" w:rsidP="007F4362">
            <w:pPr>
              <w:spacing w:after="0"/>
              <w:ind w:right="280"/>
              <w:jc w:val="right"/>
              <w:rPr>
                <w:szCs w:val="20"/>
              </w:rPr>
            </w:pPr>
            <w:r w:rsidRPr="007F4362">
              <w:rPr>
                <w:szCs w:val="20"/>
              </w:rPr>
              <w:t>345.34</w:t>
            </w:r>
          </w:p>
        </w:tc>
        <w:tc>
          <w:tcPr>
            <w:tcW w:w="2186" w:type="dxa"/>
            <w:noWrap/>
            <w:hideMark/>
          </w:tcPr>
          <w:p w14:paraId="1C8C561A" w14:textId="77777777" w:rsidR="007F4362" w:rsidRPr="007F4362" w:rsidRDefault="007F4362" w:rsidP="007F4362">
            <w:pPr>
              <w:spacing w:after="0"/>
              <w:rPr>
                <w:szCs w:val="20"/>
              </w:rPr>
            </w:pPr>
            <w:r w:rsidRPr="007F4362">
              <w:rPr>
                <w:szCs w:val="20"/>
              </w:rPr>
              <w:t>7017214755-9143136759</w:t>
            </w:r>
          </w:p>
        </w:tc>
        <w:tc>
          <w:tcPr>
            <w:tcW w:w="685" w:type="dxa"/>
          </w:tcPr>
          <w:p w14:paraId="4ECFE3CF" w14:textId="77777777" w:rsidR="007F4362" w:rsidRPr="007F4362" w:rsidRDefault="007F4362" w:rsidP="007F4362">
            <w:pPr>
              <w:spacing w:after="0"/>
              <w:rPr>
                <w:szCs w:val="20"/>
              </w:rPr>
            </w:pPr>
            <w:r w:rsidRPr="007F4362">
              <w:rPr>
                <w:szCs w:val="20"/>
              </w:rPr>
              <w:t>2016</w:t>
            </w:r>
          </w:p>
        </w:tc>
      </w:tr>
      <w:tr w:rsidR="007F4362" w:rsidRPr="007F4362" w14:paraId="24DD9148" w14:textId="77777777" w:rsidTr="00EA67DA">
        <w:tc>
          <w:tcPr>
            <w:tcW w:w="2725" w:type="dxa"/>
            <w:noWrap/>
            <w:hideMark/>
          </w:tcPr>
          <w:p w14:paraId="3613AD5E" w14:textId="5D4C31CF" w:rsidR="007F4362" w:rsidRPr="007F4362" w:rsidRDefault="008E5CDC" w:rsidP="007F4362">
            <w:pPr>
              <w:spacing w:after="0"/>
              <w:jc w:val="left"/>
              <w:rPr>
                <w:szCs w:val="20"/>
              </w:rPr>
            </w:pPr>
            <w:r w:rsidRPr="007F4362">
              <w:rPr>
                <w:szCs w:val="20"/>
              </w:rPr>
              <w:t>Bruce Peter Carter</w:t>
            </w:r>
          </w:p>
        </w:tc>
        <w:tc>
          <w:tcPr>
            <w:tcW w:w="2388" w:type="dxa"/>
            <w:noWrap/>
            <w:hideMark/>
          </w:tcPr>
          <w:p w14:paraId="2BEEB116" w14:textId="77777777" w:rsidR="007F4362" w:rsidRPr="007F4362" w:rsidRDefault="007F4362" w:rsidP="007F4362">
            <w:pPr>
              <w:spacing w:after="0"/>
              <w:jc w:val="left"/>
              <w:rPr>
                <w:szCs w:val="20"/>
              </w:rPr>
            </w:pPr>
            <w:r w:rsidRPr="007F4362">
              <w:rPr>
                <w:szCs w:val="20"/>
              </w:rPr>
              <w:t>Mitchell Park SA 5043</w:t>
            </w:r>
          </w:p>
        </w:tc>
        <w:tc>
          <w:tcPr>
            <w:tcW w:w="1366" w:type="dxa"/>
            <w:noWrap/>
            <w:hideMark/>
          </w:tcPr>
          <w:p w14:paraId="7F0C6CD5" w14:textId="77777777" w:rsidR="007F4362" w:rsidRPr="007F4362" w:rsidRDefault="007F4362" w:rsidP="007F4362">
            <w:pPr>
              <w:spacing w:after="0"/>
              <w:ind w:right="280"/>
              <w:jc w:val="right"/>
              <w:rPr>
                <w:szCs w:val="20"/>
              </w:rPr>
            </w:pPr>
            <w:r w:rsidRPr="007F4362">
              <w:rPr>
                <w:szCs w:val="20"/>
              </w:rPr>
              <w:t>23.67</w:t>
            </w:r>
          </w:p>
        </w:tc>
        <w:tc>
          <w:tcPr>
            <w:tcW w:w="2186" w:type="dxa"/>
            <w:noWrap/>
            <w:hideMark/>
          </w:tcPr>
          <w:p w14:paraId="1AB83166" w14:textId="77777777" w:rsidR="007F4362" w:rsidRPr="007F4362" w:rsidRDefault="007F4362" w:rsidP="007F4362">
            <w:pPr>
              <w:spacing w:after="0"/>
              <w:rPr>
                <w:szCs w:val="20"/>
              </w:rPr>
            </w:pPr>
            <w:r w:rsidRPr="007F4362">
              <w:rPr>
                <w:szCs w:val="20"/>
              </w:rPr>
              <w:t>7012331075-9131240000</w:t>
            </w:r>
          </w:p>
        </w:tc>
        <w:tc>
          <w:tcPr>
            <w:tcW w:w="685" w:type="dxa"/>
          </w:tcPr>
          <w:p w14:paraId="274BE003" w14:textId="77777777" w:rsidR="007F4362" w:rsidRPr="007F4362" w:rsidRDefault="007F4362" w:rsidP="007F4362">
            <w:pPr>
              <w:spacing w:after="0"/>
              <w:rPr>
                <w:szCs w:val="20"/>
              </w:rPr>
            </w:pPr>
            <w:r w:rsidRPr="007F4362">
              <w:rPr>
                <w:szCs w:val="20"/>
              </w:rPr>
              <w:t>2016</w:t>
            </w:r>
          </w:p>
        </w:tc>
      </w:tr>
      <w:tr w:rsidR="007F4362" w:rsidRPr="007F4362" w14:paraId="78B7527D" w14:textId="77777777" w:rsidTr="00EA67DA">
        <w:tc>
          <w:tcPr>
            <w:tcW w:w="2725" w:type="dxa"/>
            <w:noWrap/>
            <w:hideMark/>
          </w:tcPr>
          <w:p w14:paraId="631B47DA" w14:textId="0D76A90A" w:rsidR="007F4362" w:rsidRPr="007F4362" w:rsidRDefault="008E5CDC" w:rsidP="007F4362">
            <w:pPr>
              <w:spacing w:after="0"/>
              <w:jc w:val="left"/>
              <w:rPr>
                <w:szCs w:val="20"/>
              </w:rPr>
            </w:pPr>
            <w:r w:rsidRPr="007F4362">
              <w:rPr>
                <w:szCs w:val="20"/>
              </w:rPr>
              <w:t>Bryn Weaver</w:t>
            </w:r>
          </w:p>
        </w:tc>
        <w:tc>
          <w:tcPr>
            <w:tcW w:w="2388" w:type="dxa"/>
            <w:noWrap/>
            <w:hideMark/>
          </w:tcPr>
          <w:p w14:paraId="28A06817" w14:textId="77777777" w:rsidR="007F4362" w:rsidRPr="007F4362" w:rsidRDefault="007F4362" w:rsidP="007F4362">
            <w:pPr>
              <w:spacing w:after="0"/>
              <w:jc w:val="left"/>
              <w:rPr>
                <w:szCs w:val="20"/>
              </w:rPr>
            </w:pPr>
            <w:r w:rsidRPr="007F4362">
              <w:rPr>
                <w:szCs w:val="20"/>
              </w:rPr>
              <w:t>Mount Gambier SA 5290</w:t>
            </w:r>
          </w:p>
        </w:tc>
        <w:tc>
          <w:tcPr>
            <w:tcW w:w="1366" w:type="dxa"/>
            <w:noWrap/>
            <w:hideMark/>
          </w:tcPr>
          <w:p w14:paraId="2CC5F16E" w14:textId="77777777" w:rsidR="007F4362" w:rsidRPr="007F4362" w:rsidRDefault="007F4362" w:rsidP="007F4362">
            <w:pPr>
              <w:spacing w:after="0"/>
              <w:ind w:right="280"/>
              <w:jc w:val="right"/>
              <w:rPr>
                <w:szCs w:val="20"/>
              </w:rPr>
            </w:pPr>
            <w:r w:rsidRPr="007F4362">
              <w:rPr>
                <w:szCs w:val="20"/>
              </w:rPr>
              <w:t>39.00</w:t>
            </w:r>
          </w:p>
        </w:tc>
        <w:tc>
          <w:tcPr>
            <w:tcW w:w="2186" w:type="dxa"/>
            <w:noWrap/>
            <w:hideMark/>
          </w:tcPr>
          <w:p w14:paraId="40CBCFD8" w14:textId="77777777" w:rsidR="007F4362" w:rsidRPr="007F4362" w:rsidRDefault="007F4362" w:rsidP="007F4362">
            <w:pPr>
              <w:spacing w:after="0"/>
              <w:rPr>
                <w:szCs w:val="20"/>
              </w:rPr>
            </w:pPr>
            <w:r w:rsidRPr="007F4362">
              <w:rPr>
                <w:szCs w:val="20"/>
              </w:rPr>
              <w:t>83955260-9141166458</w:t>
            </w:r>
          </w:p>
        </w:tc>
        <w:tc>
          <w:tcPr>
            <w:tcW w:w="685" w:type="dxa"/>
          </w:tcPr>
          <w:p w14:paraId="65F164DD" w14:textId="77777777" w:rsidR="007F4362" w:rsidRPr="007F4362" w:rsidRDefault="007F4362" w:rsidP="007F4362">
            <w:pPr>
              <w:spacing w:after="0"/>
              <w:rPr>
                <w:szCs w:val="20"/>
              </w:rPr>
            </w:pPr>
            <w:r w:rsidRPr="007F4362">
              <w:rPr>
                <w:szCs w:val="20"/>
              </w:rPr>
              <w:t>2016</w:t>
            </w:r>
          </w:p>
        </w:tc>
      </w:tr>
      <w:tr w:rsidR="007F4362" w:rsidRPr="007F4362" w14:paraId="3144EFA7" w14:textId="77777777" w:rsidTr="00EA67DA">
        <w:tc>
          <w:tcPr>
            <w:tcW w:w="2725" w:type="dxa"/>
            <w:noWrap/>
            <w:hideMark/>
          </w:tcPr>
          <w:p w14:paraId="2BE48E4E" w14:textId="2E00322D" w:rsidR="007F4362" w:rsidRPr="007F4362" w:rsidRDefault="008E5CDC" w:rsidP="007F4362">
            <w:pPr>
              <w:spacing w:after="0"/>
              <w:jc w:val="left"/>
              <w:rPr>
                <w:szCs w:val="20"/>
              </w:rPr>
            </w:pPr>
            <w:r w:rsidRPr="007F4362">
              <w:rPr>
                <w:szCs w:val="20"/>
              </w:rPr>
              <w:t>Build Tec Services Pty Ltd</w:t>
            </w:r>
          </w:p>
        </w:tc>
        <w:tc>
          <w:tcPr>
            <w:tcW w:w="2388" w:type="dxa"/>
            <w:noWrap/>
            <w:hideMark/>
          </w:tcPr>
          <w:p w14:paraId="7A341AC7" w14:textId="77777777" w:rsidR="007F4362" w:rsidRPr="007F4362" w:rsidRDefault="007F4362" w:rsidP="007F4362">
            <w:pPr>
              <w:spacing w:after="0"/>
              <w:jc w:val="left"/>
              <w:rPr>
                <w:szCs w:val="20"/>
              </w:rPr>
            </w:pPr>
            <w:r w:rsidRPr="007F4362">
              <w:rPr>
                <w:szCs w:val="20"/>
              </w:rPr>
              <w:t>Prospect SA 5082</w:t>
            </w:r>
          </w:p>
        </w:tc>
        <w:tc>
          <w:tcPr>
            <w:tcW w:w="1366" w:type="dxa"/>
            <w:noWrap/>
            <w:hideMark/>
          </w:tcPr>
          <w:p w14:paraId="3BF43955" w14:textId="77777777" w:rsidR="007F4362" w:rsidRPr="007F4362" w:rsidRDefault="007F4362" w:rsidP="007F4362">
            <w:pPr>
              <w:spacing w:after="0"/>
              <w:ind w:right="280"/>
              <w:jc w:val="right"/>
              <w:rPr>
                <w:szCs w:val="20"/>
              </w:rPr>
            </w:pPr>
            <w:r w:rsidRPr="007F4362">
              <w:rPr>
                <w:szCs w:val="20"/>
              </w:rPr>
              <w:t>92.11</w:t>
            </w:r>
          </w:p>
        </w:tc>
        <w:tc>
          <w:tcPr>
            <w:tcW w:w="2186" w:type="dxa"/>
            <w:noWrap/>
            <w:hideMark/>
          </w:tcPr>
          <w:p w14:paraId="2348413B" w14:textId="77777777" w:rsidR="007F4362" w:rsidRPr="007F4362" w:rsidRDefault="007F4362" w:rsidP="007F4362">
            <w:pPr>
              <w:spacing w:after="0"/>
              <w:rPr>
                <w:szCs w:val="20"/>
              </w:rPr>
            </w:pPr>
            <w:r w:rsidRPr="007F4362">
              <w:rPr>
                <w:szCs w:val="20"/>
              </w:rPr>
              <w:t>7021604009-9400798160</w:t>
            </w:r>
          </w:p>
        </w:tc>
        <w:tc>
          <w:tcPr>
            <w:tcW w:w="685" w:type="dxa"/>
          </w:tcPr>
          <w:p w14:paraId="25FB35A0" w14:textId="77777777" w:rsidR="007F4362" w:rsidRPr="007F4362" w:rsidRDefault="007F4362" w:rsidP="007F4362">
            <w:pPr>
              <w:spacing w:after="0"/>
              <w:rPr>
                <w:szCs w:val="20"/>
              </w:rPr>
            </w:pPr>
            <w:r w:rsidRPr="007F4362">
              <w:rPr>
                <w:szCs w:val="20"/>
              </w:rPr>
              <w:t>2016</w:t>
            </w:r>
          </w:p>
        </w:tc>
      </w:tr>
      <w:tr w:rsidR="007F4362" w:rsidRPr="007F4362" w14:paraId="431CCB3B" w14:textId="77777777" w:rsidTr="00EA67DA">
        <w:tc>
          <w:tcPr>
            <w:tcW w:w="2725" w:type="dxa"/>
            <w:noWrap/>
            <w:hideMark/>
          </w:tcPr>
          <w:p w14:paraId="3CAA99CF" w14:textId="69A5AAB0" w:rsidR="007F4362" w:rsidRPr="007F4362" w:rsidRDefault="008E5CDC" w:rsidP="007F4362">
            <w:pPr>
              <w:spacing w:after="0"/>
              <w:jc w:val="left"/>
              <w:rPr>
                <w:szCs w:val="20"/>
              </w:rPr>
            </w:pPr>
            <w:r w:rsidRPr="007F4362">
              <w:rPr>
                <w:szCs w:val="20"/>
              </w:rPr>
              <w:t>Burnside Blinds &amp; Curtains Pty Ltd</w:t>
            </w:r>
          </w:p>
        </w:tc>
        <w:tc>
          <w:tcPr>
            <w:tcW w:w="2388" w:type="dxa"/>
            <w:noWrap/>
            <w:hideMark/>
          </w:tcPr>
          <w:p w14:paraId="77DB6041" w14:textId="77777777" w:rsidR="007F4362" w:rsidRPr="007F4362" w:rsidRDefault="007F4362" w:rsidP="007F4362">
            <w:pPr>
              <w:spacing w:after="0"/>
              <w:jc w:val="left"/>
              <w:rPr>
                <w:szCs w:val="20"/>
              </w:rPr>
            </w:pPr>
            <w:r w:rsidRPr="007F4362">
              <w:rPr>
                <w:szCs w:val="20"/>
              </w:rPr>
              <w:t>GLENUNGA SA 5064</w:t>
            </w:r>
          </w:p>
        </w:tc>
        <w:tc>
          <w:tcPr>
            <w:tcW w:w="1366" w:type="dxa"/>
            <w:noWrap/>
            <w:hideMark/>
          </w:tcPr>
          <w:p w14:paraId="36089773" w14:textId="77777777" w:rsidR="007F4362" w:rsidRPr="007F4362" w:rsidRDefault="007F4362" w:rsidP="007F4362">
            <w:pPr>
              <w:spacing w:after="0"/>
              <w:ind w:right="280"/>
              <w:jc w:val="right"/>
              <w:rPr>
                <w:szCs w:val="20"/>
              </w:rPr>
            </w:pPr>
            <w:r w:rsidRPr="007F4362">
              <w:rPr>
                <w:szCs w:val="20"/>
              </w:rPr>
              <w:t>471.51</w:t>
            </w:r>
          </w:p>
        </w:tc>
        <w:tc>
          <w:tcPr>
            <w:tcW w:w="2186" w:type="dxa"/>
            <w:noWrap/>
            <w:hideMark/>
          </w:tcPr>
          <w:p w14:paraId="02A6D7BF" w14:textId="77777777" w:rsidR="007F4362" w:rsidRPr="007F4362" w:rsidRDefault="007F4362" w:rsidP="007F4362">
            <w:pPr>
              <w:spacing w:after="0"/>
              <w:rPr>
                <w:szCs w:val="20"/>
              </w:rPr>
            </w:pPr>
            <w:r w:rsidRPr="007F4362">
              <w:rPr>
                <w:szCs w:val="20"/>
              </w:rPr>
              <w:t>58724733-9035639851</w:t>
            </w:r>
          </w:p>
        </w:tc>
        <w:tc>
          <w:tcPr>
            <w:tcW w:w="685" w:type="dxa"/>
          </w:tcPr>
          <w:p w14:paraId="55AF5A01" w14:textId="77777777" w:rsidR="007F4362" w:rsidRPr="007F4362" w:rsidRDefault="007F4362" w:rsidP="007F4362">
            <w:pPr>
              <w:spacing w:after="0"/>
              <w:rPr>
                <w:szCs w:val="20"/>
              </w:rPr>
            </w:pPr>
            <w:r w:rsidRPr="007F4362">
              <w:rPr>
                <w:szCs w:val="20"/>
              </w:rPr>
              <w:t>2016</w:t>
            </w:r>
          </w:p>
        </w:tc>
      </w:tr>
      <w:tr w:rsidR="007F4362" w:rsidRPr="007F4362" w14:paraId="77239F30" w14:textId="77777777" w:rsidTr="00EA67DA">
        <w:tc>
          <w:tcPr>
            <w:tcW w:w="2725" w:type="dxa"/>
            <w:noWrap/>
            <w:hideMark/>
          </w:tcPr>
          <w:p w14:paraId="42AD725F" w14:textId="63FEA13F" w:rsidR="007F4362" w:rsidRPr="007F4362" w:rsidRDefault="008E5CDC" w:rsidP="007F4362">
            <w:pPr>
              <w:spacing w:after="0"/>
              <w:jc w:val="left"/>
              <w:rPr>
                <w:szCs w:val="20"/>
              </w:rPr>
            </w:pPr>
            <w:r w:rsidRPr="007F4362">
              <w:rPr>
                <w:szCs w:val="20"/>
              </w:rPr>
              <w:t>Business Anglicare-Sa Inc</w:t>
            </w:r>
          </w:p>
        </w:tc>
        <w:tc>
          <w:tcPr>
            <w:tcW w:w="2388" w:type="dxa"/>
            <w:noWrap/>
            <w:hideMark/>
          </w:tcPr>
          <w:p w14:paraId="13097B7C" w14:textId="77777777" w:rsidR="007F4362" w:rsidRPr="007F4362" w:rsidRDefault="007F4362" w:rsidP="007F4362">
            <w:pPr>
              <w:spacing w:after="0"/>
              <w:jc w:val="left"/>
              <w:rPr>
                <w:szCs w:val="20"/>
              </w:rPr>
            </w:pPr>
            <w:r w:rsidRPr="007F4362">
              <w:rPr>
                <w:szCs w:val="20"/>
              </w:rPr>
              <w:t>ELIZABETH EAST SA 5112</w:t>
            </w:r>
          </w:p>
        </w:tc>
        <w:tc>
          <w:tcPr>
            <w:tcW w:w="1366" w:type="dxa"/>
            <w:noWrap/>
            <w:hideMark/>
          </w:tcPr>
          <w:p w14:paraId="6DD2F6C5" w14:textId="77777777" w:rsidR="007F4362" w:rsidRPr="007F4362" w:rsidRDefault="007F4362" w:rsidP="007F4362">
            <w:pPr>
              <w:spacing w:after="0"/>
              <w:ind w:right="280"/>
              <w:jc w:val="right"/>
              <w:rPr>
                <w:szCs w:val="20"/>
              </w:rPr>
            </w:pPr>
            <w:r w:rsidRPr="007F4362">
              <w:rPr>
                <w:szCs w:val="20"/>
              </w:rPr>
              <w:t>30.42</w:t>
            </w:r>
          </w:p>
        </w:tc>
        <w:tc>
          <w:tcPr>
            <w:tcW w:w="2186" w:type="dxa"/>
            <w:noWrap/>
            <w:hideMark/>
          </w:tcPr>
          <w:p w14:paraId="5151E2A5" w14:textId="77777777" w:rsidR="007F4362" w:rsidRPr="007F4362" w:rsidRDefault="007F4362" w:rsidP="007F4362">
            <w:pPr>
              <w:spacing w:after="0"/>
              <w:rPr>
                <w:szCs w:val="20"/>
              </w:rPr>
            </w:pPr>
            <w:r w:rsidRPr="007F4362">
              <w:rPr>
                <w:szCs w:val="20"/>
              </w:rPr>
              <w:t>7023312320-9401082509</w:t>
            </w:r>
          </w:p>
        </w:tc>
        <w:tc>
          <w:tcPr>
            <w:tcW w:w="685" w:type="dxa"/>
          </w:tcPr>
          <w:p w14:paraId="4D70B02D" w14:textId="77777777" w:rsidR="007F4362" w:rsidRPr="007F4362" w:rsidRDefault="007F4362" w:rsidP="007F4362">
            <w:pPr>
              <w:spacing w:after="0"/>
              <w:rPr>
                <w:szCs w:val="20"/>
              </w:rPr>
            </w:pPr>
            <w:r w:rsidRPr="007F4362">
              <w:rPr>
                <w:szCs w:val="20"/>
              </w:rPr>
              <w:t>2016</w:t>
            </w:r>
          </w:p>
        </w:tc>
      </w:tr>
      <w:tr w:rsidR="007F4362" w:rsidRPr="007F4362" w14:paraId="4E659BB8" w14:textId="77777777" w:rsidTr="00EA67DA">
        <w:tc>
          <w:tcPr>
            <w:tcW w:w="2725" w:type="dxa"/>
            <w:noWrap/>
            <w:hideMark/>
          </w:tcPr>
          <w:p w14:paraId="2C9EE368" w14:textId="61968A44" w:rsidR="007F4362" w:rsidRPr="007F4362" w:rsidRDefault="008E5CDC" w:rsidP="007F4362">
            <w:pPr>
              <w:spacing w:after="0"/>
              <w:jc w:val="left"/>
              <w:rPr>
                <w:szCs w:val="20"/>
              </w:rPr>
            </w:pPr>
            <w:r w:rsidRPr="007F4362">
              <w:rPr>
                <w:szCs w:val="20"/>
              </w:rPr>
              <w:t>Butler Pty Ltd</w:t>
            </w:r>
          </w:p>
        </w:tc>
        <w:tc>
          <w:tcPr>
            <w:tcW w:w="2388" w:type="dxa"/>
            <w:noWrap/>
            <w:hideMark/>
          </w:tcPr>
          <w:p w14:paraId="6686E711" w14:textId="77777777" w:rsidR="007F4362" w:rsidRPr="007F4362" w:rsidRDefault="007F4362" w:rsidP="007F4362">
            <w:pPr>
              <w:spacing w:after="0"/>
              <w:jc w:val="left"/>
              <w:rPr>
                <w:szCs w:val="20"/>
              </w:rPr>
            </w:pPr>
            <w:r w:rsidRPr="007F4362">
              <w:rPr>
                <w:szCs w:val="20"/>
              </w:rPr>
              <w:t>WINGFIELD SA 5013</w:t>
            </w:r>
          </w:p>
        </w:tc>
        <w:tc>
          <w:tcPr>
            <w:tcW w:w="1366" w:type="dxa"/>
            <w:noWrap/>
            <w:hideMark/>
          </w:tcPr>
          <w:p w14:paraId="605B72A8" w14:textId="77777777" w:rsidR="007F4362" w:rsidRPr="007F4362" w:rsidRDefault="007F4362" w:rsidP="007F4362">
            <w:pPr>
              <w:spacing w:after="0"/>
              <w:ind w:right="280"/>
              <w:jc w:val="right"/>
              <w:rPr>
                <w:szCs w:val="20"/>
              </w:rPr>
            </w:pPr>
            <w:r w:rsidRPr="007F4362">
              <w:rPr>
                <w:szCs w:val="20"/>
              </w:rPr>
              <w:t>732.00</w:t>
            </w:r>
          </w:p>
        </w:tc>
        <w:tc>
          <w:tcPr>
            <w:tcW w:w="2186" w:type="dxa"/>
            <w:noWrap/>
            <w:hideMark/>
          </w:tcPr>
          <w:p w14:paraId="2F4A7E0F" w14:textId="77777777" w:rsidR="007F4362" w:rsidRPr="007F4362" w:rsidRDefault="007F4362" w:rsidP="007F4362">
            <w:pPr>
              <w:spacing w:after="0"/>
              <w:rPr>
                <w:szCs w:val="20"/>
              </w:rPr>
            </w:pPr>
            <w:r w:rsidRPr="007F4362">
              <w:rPr>
                <w:szCs w:val="20"/>
              </w:rPr>
              <w:t>86821741-9103574666</w:t>
            </w:r>
          </w:p>
        </w:tc>
        <w:tc>
          <w:tcPr>
            <w:tcW w:w="685" w:type="dxa"/>
          </w:tcPr>
          <w:p w14:paraId="57D2D5EC" w14:textId="77777777" w:rsidR="007F4362" w:rsidRPr="007F4362" w:rsidRDefault="007F4362" w:rsidP="007F4362">
            <w:pPr>
              <w:spacing w:after="0"/>
              <w:rPr>
                <w:szCs w:val="20"/>
              </w:rPr>
            </w:pPr>
            <w:r w:rsidRPr="007F4362">
              <w:rPr>
                <w:szCs w:val="20"/>
              </w:rPr>
              <w:t>2016</w:t>
            </w:r>
          </w:p>
        </w:tc>
      </w:tr>
      <w:tr w:rsidR="007F4362" w:rsidRPr="007F4362" w14:paraId="797FC4F5" w14:textId="77777777" w:rsidTr="00EA67DA">
        <w:tc>
          <w:tcPr>
            <w:tcW w:w="2725" w:type="dxa"/>
            <w:noWrap/>
            <w:hideMark/>
          </w:tcPr>
          <w:p w14:paraId="2B13CBA5" w14:textId="1763FE6C" w:rsidR="007F4362" w:rsidRPr="007F4362" w:rsidRDefault="008E5CDC" w:rsidP="007F4362">
            <w:pPr>
              <w:spacing w:after="0"/>
              <w:jc w:val="left"/>
              <w:rPr>
                <w:szCs w:val="20"/>
              </w:rPr>
            </w:pPr>
            <w:r w:rsidRPr="007F4362">
              <w:rPr>
                <w:szCs w:val="20"/>
              </w:rPr>
              <w:t>C J White</w:t>
            </w:r>
          </w:p>
        </w:tc>
        <w:tc>
          <w:tcPr>
            <w:tcW w:w="2388" w:type="dxa"/>
            <w:noWrap/>
            <w:hideMark/>
          </w:tcPr>
          <w:p w14:paraId="31783EB3" w14:textId="77777777" w:rsidR="007F4362" w:rsidRPr="007F4362" w:rsidRDefault="007F4362" w:rsidP="007F4362">
            <w:pPr>
              <w:spacing w:after="0"/>
              <w:jc w:val="left"/>
              <w:rPr>
                <w:szCs w:val="20"/>
              </w:rPr>
            </w:pPr>
            <w:r w:rsidRPr="007F4362">
              <w:rPr>
                <w:szCs w:val="20"/>
              </w:rPr>
              <w:t>GOLDEN GROVE SA 5125</w:t>
            </w:r>
          </w:p>
        </w:tc>
        <w:tc>
          <w:tcPr>
            <w:tcW w:w="1366" w:type="dxa"/>
            <w:noWrap/>
            <w:hideMark/>
          </w:tcPr>
          <w:p w14:paraId="6D0A36FC" w14:textId="77777777" w:rsidR="007F4362" w:rsidRPr="007F4362" w:rsidRDefault="007F4362" w:rsidP="007F4362">
            <w:pPr>
              <w:spacing w:after="0"/>
              <w:ind w:right="280"/>
              <w:jc w:val="right"/>
              <w:rPr>
                <w:szCs w:val="20"/>
              </w:rPr>
            </w:pPr>
            <w:r w:rsidRPr="007F4362">
              <w:rPr>
                <w:szCs w:val="20"/>
              </w:rPr>
              <w:t>1164.90</w:t>
            </w:r>
          </w:p>
        </w:tc>
        <w:tc>
          <w:tcPr>
            <w:tcW w:w="2186" w:type="dxa"/>
            <w:noWrap/>
            <w:hideMark/>
          </w:tcPr>
          <w:p w14:paraId="3BEC5935" w14:textId="77777777" w:rsidR="007F4362" w:rsidRPr="007F4362" w:rsidRDefault="007F4362" w:rsidP="007F4362">
            <w:pPr>
              <w:spacing w:after="0"/>
              <w:rPr>
                <w:szCs w:val="20"/>
              </w:rPr>
            </w:pPr>
            <w:r w:rsidRPr="007F4362">
              <w:rPr>
                <w:szCs w:val="20"/>
              </w:rPr>
              <w:t>56913999-9036090875</w:t>
            </w:r>
          </w:p>
        </w:tc>
        <w:tc>
          <w:tcPr>
            <w:tcW w:w="685" w:type="dxa"/>
          </w:tcPr>
          <w:p w14:paraId="7527233D" w14:textId="77777777" w:rsidR="007F4362" w:rsidRPr="007F4362" w:rsidRDefault="007F4362" w:rsidP="007F4362">
            <w:pPr>
              <w:spacing w:after="0"/>
              <w:rPr>
                <w:szCs w:val="20"/>
              </w:rPr>
            </w:pPr>
            <w:r w:rsidRPr="007F4362">
              <w:rPr>
                <w:szCs w:val="20"/>
              </w:rPr>
              <w:t>2016</w:t>
            </w:r>
          </w:p>
        </w:tc>
      </w:tr>
      <w:tr w:rsidR="007F4362" w:rsidRPr="007F4362" w14:paraId="44406D84" w14:textId="77777777" w:rsidTr="00EA67DA">
        <w:tc>
          <w:tcPr>
            <w:tcW w:w="2725" w:type="dxa"/>
            <w:noWrap/>
            <w:hideMark/>
          </w:tcPr>
          <w:p w14:paraId="35B3D720" w14:textId="6F7FC831" w:rsidR="007F4362" w:rsidRPr="007F4362" w:rsidRDefault="008E5CDC" w:rsidP="007F4362">
            <w:pPr>
              <w:spacing w:after="0"/>
              <w:jc w:val="left"/>
              <w:rPr>
                <w:szCs w:val="20"/>
              </w:rPr>
            </w:pPr>
            <w:r w:rsidRPr="007F4362">
              <w:rPr>
                <w:szCs w:val="20"/>
              </w:rPr>
              <w:t>C N Christiansen</w:t>
            </w:r>
          </w:p>
        </w:tc>
        <w:tc>
          <w:tcPr>
            <w:tcW w:w="2388" w:type="dxa"/>
            <w:noWrap/>
            <w:hideMark/>
          </w:tcPr>
          <w:p w14:paraId="4F50C4A9" w14:textId="77777777" w:rsidR="007F4362" w:rsidRPr="007F4362" w:rsidRDefault="007F4362" w:rsidP="007F4362">
            <w:pPr>
              <w:spacing w:after="0"/>
              <w:jc w:val="left"/>
              <w:rPr>
                <w:szCs w:val="20"/>
              </w:rPr>
            </w:pPr>
            <w:r w:rsidRPr="007F4362">
              <w:rPr>
                <w:szCs w:val="20"/>
              </w:rPr>
              <w:t>WAIKERIE SA 5330</w:t>
            </w:r>
          </w:p>
        </w:tc>
        <w:tc>
          <w:tcPr>
            <w:tcW w:w="1366" w:type="dxa"/>
            <w:noWrap/>
            <w:hideMark/>
          </w:tcPr>
          <w:p w14:paraId="68955FA8" w14:textId="77777777" w:rsidR="007F4362" w:rsidRPr="007F4362" w:rsidRDefault="007F4362" w:rsidP="007F4362">
            <w:pPr>
              <w:spacing w:after="0"/>
              <w:ind w:right="280"/>
              <w:jc w:val="right"/>
              <w:rPr>
                <w:szCs w:val="20"/>
              </w:rPr>
            </w:pPr>
            <w:r w:rsidRPr="007F4362">
              <w:rPr>
                <w:szCs w:val="20"/>
              </w:rPr>
              <w:t>212.69</w:t>
            </w:r>
          </w:p>
        </w:tc>
        <w:tc>
          <w:tcPr>
            <w:tcW w:w="2186" w:type="dxa"/>
            <w:noWrap/>
            <w:hideMark/>
          </w:tcPr>
          <w:p w14:paraId="4583AF2F" w14:textId="77777777" w:rsidR="007F4362" w:rsidRPr="007F4362" w:rsidRDefault="007F4362" w:rsidP="007F4362">
            <w:pPr>
              <w:spacing w:after="0"/>
              <w:rPr>
                <w:szCs w:val="20"/>
              </w:rPr>
            </w:pPr>
            <w:r w:rsidRPr="007F4362">
              <w:rPr>
                <w:szCs w:val="20"/>
              </w:rPr>
              <w:t>62622147-9035819105</w:t>
            </w:r>
          </w:p>
        </w:tc>
        <w:tc>
          <w:tcPr>
            <w:tcW w:w="685" w:type="dxa"/>
          </w:tcPr>
          <w:p w14:paraId="67E48147" w14:textId="77777777" w:rsidR="007F4362" w:rsidRPr="007F4362" w:rsidRDefault="007F4362" w:rsidP="007F4362">
            <w:pPr>
              <w:spacing w:after="0"/>
              <w:rPr>
                <w:szCs w:val="20"/>
              </w:rPr>
            </w:pPr>
            <w:r w:rsidRPr="007F4362">
              <w:rPr>
                <w:szCs w:val="20"/>
              </w:rPr>
              <w:t>2016</w:t>
            </w:r>
          </w:p>
        </w:tc>
      </w:tr>
      <w:tr w:rsidR="007F4362" w:rsidRPr="007F4362" w14:paraId="79A2F930" w14:textId="77777777" w:rsidTr="00EA67DA">
        <w:tc>
          <w:tcPr>
            <w:tcW w:w="2725" w:type="dxa"/>
            <w:noWrap/>
            <w:hideMark/>
          </w:tcPr>
          <w:p w14:paraId="76B629EE" w14:textId="1054B9ED" w:rsidR="007F4362" w:rsidRPr="007F4362" w:rsidRDefault="008E5CDC" w:rsidP="007F4362">
            <w:pPr>
              <w:spacing w:after="0"/>
              <w:jc w:val="left"/>
              <w:rPr>
                <w:szCs w:val="20"/>
              </w:rPr>
            </w:pPr>
            <w:r w:rsidRPr="007F4362">
              <w:rPr>
                <w:szCs w:val="20"/>
              </w:rPr>
              <w:t>C N Forward</w:t>
            </w:r>
          </w:p>
        </w:tc>
        <w:tc>
          <w:tcPr>
            <w:tcW w:w="2388" w:type="dxa"/>
            <w:noWrap/>
            <w:hideMark/>
          </w:tcPr>
          <w:p w14:paraId="45738C84" w14:textId="77777777" w:rsidR="007F4362" w:rsidRPr="007F4362" w:rsidRDefault="007F4362" w:rsidP="007F4362">
            <w:pPr>
              <w:spacing w:after="0"/>
              <w:jc w:val="left"/>
              <w:rPr>
                <w:szCs w:val="20"/>
              </w:rPr>
            </w:pPr>
            <w:r w:rsidRPr="007F4362">
              <w:rPr>
                <w:szCs w:val="20"/>
              </w:rPr>
              <w:t>OLD REYNELLA SA 5161</w:t>
            </w:r>
          </w:p>
        </w:tc>
        <w:tc>
          <w:tcPr>
            <w:tcW w:w="1366" w:type="dxa"/>
            <w:noWrap/>
            <w:hideMark/>
          </w:tcPr>
          <w:p w14:paraId="7CE283EF" w14:textId="77777777" w:rsidR="007F4362" w:rsidRPr="007F4362" w:rsidRDefault="007F4362" w:rsidP="007F4362">
            <w:pPr>
              <w:spacing w:after="0"/>
              <w:ind w:right="280"/>
              <w:jc w:val="right"/>
              <w:rPr>
                <w:szCs w:val="20"/>
              </w:rPr>
            </w:pPr>
            <w:r w:rsidRPr="007F4362">
              <w:rPr>
                <w:szCs w:val="20"/>
              </w:rPr>
              <w:t>105.61</w:t>
            </w:r>
          </w:p>
        </w:tc>
        <w:tc>
          <w:tcPr>
            <w:tcW w:w="2186" w:type="dxa"/>
            <w:noWrap/>
            <w:hideMark/>
          </w:tcPr>
          <w:p w14:paraId="18EC5BD1" w14:textId="77777777" w:rsidR="007F4362" w:rsidRPr="007F4362" w:rsidRDefault="007F4362" w:rsidP="007F4362">
            <w:pPr>
              <w:spacing w:after="0"/>
              <w:rPr>
                <w:szCs w:val="20"/>
              </w:rPr>
            </w:pPr>
            <w:r w:rsidRPr="007F4362">
              <w:rPr>
                <w:szCs w:val="20"/>
              </w:rPr>
              <w:t>57433054-9035363404</w:t>
            </w:r>
          </w:p>
        </w:tc>
        <w:tc>
          <w:tcPr>
            <w:tcW w:w="685" w:type="dxa"/>
          </w:tcPr>
          <w:p w14:paraId="3E8B1B4C" w14:textId="77777777" w:rsidR="007F4362" w:rsidRPr="007F4362" w:rsidRDefault="007F4362" w:rsidP="007F4362">
            <w:pPr>
              <w:spacing w:after="0"/>
              <w:rPr>
                <w:szCs w:val="20"/>
              </w:rPr>
            </w:pPr>
            <w:r w:rsidRPr="007F4362">
              <w:rPr>
                <w:szCs w:val="20"/>
              </w:rPr>
              <w:t>2016</w:t>
            </w:r>
          </w:p>
        </w:tc>
      </w:tr>
      <w:tr w:rsidR="007F4362" w:rsidRPr="007F4362" w14:paraId="1CB3EF5B" w14:textId="77777777" w:rsidTr="00EA67DA">
        <w:tc>
          <w:tcPr>
            <w:tcW w:w="2725" w:type="dxa"/>
            <w:noWrap/>
            <w:hideMark/>
          </w:tcPr>
          <w:p w14:paraId="7C3EAAAF" w14:textId="080B0AAD" w:rsidR="007F4362" w:rsidRPr="007F4362" w:rsidRDefault="008E5CDC" w:rsidP="007F4362">
            <w:pPr>
              <w:spacing w:after="0"/>
              <w:jc w:val="left"/>
              <w:rPr>
                <w:szCs w:val="20"/>
              </w:rPr>
            </w:pPr>
            <w:r w:rsidRPr="007F4362">
              <w:rPr>
                <w:szCs w:val="20"/>
              </w:rPr>
              <w:t>C W &amp; E M Butler</w:t>
            </w:r>
          </w:p>
        </w:tc>
        <w:tc>
          <w:tcPr>
            <w:tcW w:w="2388" w:type="dxa"/>
            <w:noWrap/>
            <w:hideMark/>
          </w:tcPr>
          <w:p w14:paraId="0B26EC58" w14:textId="77777777" w:rsidR="007F4362" w:rsidRPr="007F4362" w:rsidRDefault="007F4362" w:rsidP="007F4362">
            <w:pPr>
              <w:spacing w:after="0"/>
              <w:jc w:val="left"/>
              <w:rPr>
                <w:szCs w:val="20"/>
              </w:rPr>
            </w:pPr>
            <w:r w:rsidRPr="007F4362">
              <w:rPr>
                <w:szCs w:val="20"/>
              </w:rPr>
              <w:t>WAROOKA SA 5577</w:t>
            </w:r>
          </w:p>
        </w:tc>
        <w:tc>
          <w:tcPr>
            <w:tcW w:w="1366" w:type="dxa"/>
            <w:noWrap/>
            <w:hideMark/>
          </w:tcPr>
          <w:p w14:paraId="6F45ADAE" w14:textId="77777777" w:rsidR="007F4362" w:rsidRPr="007F4362" w:rsidRDefault="007F4362" w:rsidP="007F4362">
            <w:pPr>
              <w:spacing w:after="0"/>
              <w:ind w:right="280"/>
              <w:jc w:val="right"/>
              <w:rPr>
                <w:szCs w:val="20"/>
              </w:rPr>
            </w:pPr>
            <w:r w:rsidRPr="007F4362">
              <w:rPr>
                <w:szCs w:val="20"/>
              </w:rPr>
              <w:t>154.99</w:t>
            </w:r>
          </w:p>
        </w:tc>
        <w:tc>
          <w:tcPr>
            <w:tcW w:w="2186" w:type="dxa"/>
            <w:noWrap/>
            <w:hideMark/>
          </w:tcPr>
          <w:p w14:paraId="5F24D183" w14:textId="77777777" w:rsidR="007F4362" w:rsidRPr="007F4362" w:rsidRDefault="007F4362" w:rsidP="007F4362">
            <w:pPr>
              <w:spacing w:after="0"/>
              <w:rPr>
                <w:szCs w:val="20"/>
              </w:rPr>
            </w:pPr>
            <w:r w:rsidRPr="007F4362">
              <w:rPr>
                <w:szCs w:val="20"/>
              </w:rPr>
              <w:t>7093720337</w:t>
            </w:r>
          </w:p>
        </w:tc>
        <w:tc>
          <w:tcPr>
            <w:tcW w:w="685" w:type="dxa"/>
          </w:tcPr>
          <w:p w14:paraId="22867E9C" w14:textId="77777777" w:rsidR="007F4362" w:rsidRPr="007F4362" w:rsidRDefault="007F4362" w:rsidP="007F4362">
            <w:pPr>
              <w:spacing w:after="0"/>
              <w:rPr>
                <w:szCs w:val="20"/>
              </w:rPr>
            </w:pPr>
            <w:r w:rsidRPr="007F4362">
              <w:rPr>
                <w:szCs w:val="20"/>
              </w:rPr>
              <w:t>2016</w:t>
            </w:r>
          </w:p>
        </w:tc>
      </w:tr>
      <w:tr w:rsidR="007F4362" w:rsidRPr="007F4362" w14:paraId="4850A1AB" w14:textId="77777777" w:rsidTr="00EA67DA">
        <w:tc>
          <w:tcPr>
            <w:tcW w:w="2725" w:type="dxa"/>
            <w:noWrap/>
            <w:hideMark/>
          </w:tcPr>
          <w:p w14:paraId="3DF230E1" w14:textId="2083E09D" w:rsidR="007F4362" w:rsidRPr="007F4362" w:rsidRDefault="008E5CDC" w:rsidP="007F4362">
            <w:pPr>
              <w:spacing w:after="0"/>
              <w:jc w:val="left"/>
              <w:rPr>
                <w:szCs w:val="20"/>
              </w:rPr>
            </w:pPr>
            <w:r w:rsidRPr="007F4362">
              <w:rPr>
                <w:szCs w:val="20"/>
              </w:rPr>
              <w:t>Cain Jeffrey</w:t>
            </w:r>
          </w:p>
        </w:tc>
        <w:tc>
          <w:tcPr>
            <w:tcW w:w="2388" w:type="dxa"/>
            <w:noWrap/>
            <w:hideMark/>
          </w:tcPr>
          <w:p w14:paraId="0F49F1C5" w14:textId="77777777" w:rsidR="007F4362" w:rsidRPr="007F4362" w:rsidRDefault="007F4362" w:rsidP="007F4362">
            <w:pPr>
              <w:spacing w:after="0"/>
              <w:jc w:val="left"/>
              <w:rPr>
                <w:szCs w:val="20"/>
              </w:rPr>
            </w:pPr>
            <w:r w:rsidRPr="007F4362">
              <w:rPr>
                <w:szCs w:val="20"/>
              </w:rPr>
              <w:t>ROBE SA 5276</w:t>
            </w:r>
          </w:p>
        </w:tc>
        <w:tc>
          <w:tcPr>
            <w:tcW w:w="1366" w:type="dxa"/>
            <w:noWrap/>
            <w:hideMark/>
          </w:tcPr>
          <w:p w14:paraId="22CCD7BA" w14:textId="77777777" w:rsidR="007F4362" w:rsidRPr="007F4362" w:rsidRDefault="007F4362" w:rsidP="007F4362">
            <w:pPr>
              <w:spacing w:after="0"/>
              <w:ind w:right="280"/>
              <w:jc w:val="right"/>
              <w:rPr>
                <w:szCs w:val="20"/>
              </w:rPr>
            </w:pPr>
            <w:r w:rsidRPr="007F4362">
              <w:rPr>
                <w:szCs w:val="20"/>
              </w:rPr>
              <w:t>68.81</w:t>
            </w:r>
          </w:p>
        </w:tc>
        <w:tc>
          <w:tcPr>
            <w:tcW w:w="2186" w:type="dxa"/>
            <w:noWrap/>
            <w:hideMark/>
          </w:tcPr>
          <w:p w14:paraId="277CC726" w14:textId="77777777" w:rsidR="007F4362" w:rsidRPr="007F4362" w:rsidRDefault="007F4362" w:rsidP="007F4362">
            <w:pPr>
              <w:spacing w:after="0"/>
              <w:rPr>
                <w:szCs w:val="20"/>
              </w:rPr>
            </w:pPr>
            <w:r w:rsidRPr="007F4362">
              <w:rPr>
                <w:szCs w:val="20"/>
              </w:rPr>
              <w:t>7005778811-9120921731</w:t>
            </w:r>
          </w:p>
        </w:tc>
        <w:tc>
          <w:tcPr>
            <w:tcW w:w="685" w:type="dxa"/>
          </w:tcPr>
          <w:p w14:paraId="78F0C8B4" w14:textId="77777777" w:rsidR="007F4362" w:rsidRPr="007F4362" w:rsidRDefault="007F4362" w:rsidP="007F4362">
            <w:pPr>
              <w:spacing w:after="0"/>
              <w:rPr>
                <w:szCs w:val="20"/>
              </w:rPr>
            </w:pPr>
            <w:r w:rsidRPr="007F4362">
              <w:rPr>
                <w:szCs w:val="20"/>
              </w:rPr>
              <w:t>2016</w:t>
            </w:r>
          </w:p>
        </w:tc>
      </w:tr>
      <w:tr w:rsidR="007F4362" w:rsidRPr="007F4362" w14:paraId="4E0B103E" w14:textId="77777777" w:rsidTr="00EA67DA">
        <w:tc>
          <w:tcPr>
            <w:tcW w:w="2725" w:type="dxa"/>
            <w:noWrap/>
            <w:hideMark/>
          </w:tcPr>
          <w:p w14:paraId="5856F5C3" w14:textId="5B99C7B8" w:rsidR="007F4362" w:rsidRPr="007F4362" w:rsidRDefault="008E5CDC" w:rsidP="007F4362">
            <w:pPr>
              <w:spacing w:after="0"/>
              <w:jc w:val="left"/>
              <w:rPr>
                <w:szCs w:val="20"/>
              </w:rPr>
            </w:pPr>
            <w:r w:rsidRPr="007F4362">
              <w:rPr>
                <w:szCs w:val="20"/>
              </w:rPr>
              <w:t>Campbell Woolsheds Pty Ltd</w:t>
            </w:r>
          </w:p>
        </w:tc>
        <w:tc>
          <w:tcPr>
            <w:tcW w:w="2388" w:type="dxa"/>
            <w:noWrap/>
            <w:hideMark/>
          </w:tcPr>
          <w:p w14:paraId="1B1F0F1C" w14:textId="77777777" w:rsidR="007F4362" w:rsidRPr="007F4362" w:rsidRDefault="007F4362" w:rsidP="007F4362">
            <w:pPr>
              <w:spacing w:after="0"/>
              <w:jc w:val="left"/>
              <w:rPr>
                <w:szCs w:val="20"/>
              </w:rPr>
            </w:pPr>
            <w:r w:rsidRPr="007F4362">
              <w:rPr>
                <w:szCs w:val="20"/>
              </w:rPr>
              <w:t>PORT ADELAIDE SA 5015</w:t>
            </w:r>
          </w:p>
        </w:tc>
        <w:tc>
          <w:tcPr>
            <w:tcW w:w="1366" w:type="dxa"/>
            <w:noWrap/>
            <w:hideMark/>
          </w:tcPr>
          <w:p w14:paraId="119373C6" w14:textId="77777777" w:rsidR="007F4362" w:rsidRPr="007F4362" w:rsidRDefault="007F4362" w:rsidP="007F4362">
            <w:pPr>
              <w:spacing w:after="0"/>
              <w:ind w:right="280"/>
              <w:jc w:val="right"/>
              <w:rPr>
                <w:szCs w:val="20"/>
              </w:rPr>
            </w:pPr>
            <w:r w:rsidRPr="007F4362">
              <w:rPr>
                <w:szCs w:val="20"/>
              </w:rPr>
              <w:t>106.04</w:t>
            </w:r>
          </w:p>
        </w:tc>
        <w:tc>
          <w:tcPr>
            <w:tcW w:w="2186" w:type="dxa"/>
            <w:noWrap/>
            <w:hideMark/>
          </w:tcPr>
          <w:p w14:paraId="60CD3B29" w14:textId="77777777" w:rsidR="007F4362" w:rsidRPr="007F4362" w:rsidRDefault="007F4362" w:rsidP="007F4362">
            <w:pPr>
              <w:spacing w:after="0"/>
              <w:rPr>
                <w:szCs w:val="20"/>
              </w:rPr>
            </w:pPr>
            <w:r w:rsidRPr="007F4362">
              <w:rPr>
                <w:szCs w:val="20"/>
              </w:rPr>
              <w:t>7024553450-9401287204</w:t>
            </w:r>
          </w:p>
        </w:tc>
        <w:tc>
          <w:tcPr>
            <w:tcW w:w="685" w:type="dxa"/>
          </w:tcPr>
          <w:p w14:paraId="3C6371A1" w14:textId="77777777" w:rsidR="007F4362" w:rsidRPr="007F4362" w:rsidRDefault="007F4362" w:rsidP="007F4362">
            <w:pPr>
              <w:spacing w:after="0"/>
              <w:rPr>
                <w:szCs w:val="20"/>
              </w:rPr>
            </w:pPr>
            <w:r w:rsidRPr="007F4362">
              <w:rPr>
                <w:szCs w:val="20"/>
              </w:rPr>
              <w:t>2016</w:t>
            </w:r>
          </w:p>
        </w:tc>
      </w:tr>
      <w:tr w:rsidR="007F4362" w:rsidRPr="007F4362" w14:paraId="362A1192" w14:textId="77777777" w:rsidTr="00EA67DA">
        <w:tc>
          <w:tcPr>
            <w:tcW w:w="2725" w:type="dxa"/>
            <w:noWrap/>
            <w:hideMark/>
          </w:tcPr>
          <w:p w14:paraId="197B03CD" w14:textId="65B4842D" w:rsidR="007F4362" w:rsidRPr="007F4362" w:rsidRDefault="008E5CDC" w:rsidP="007F4362">
            <w:pPr>
              <w:spacing w:after="0"/>
              <w:jc w:val="left"/>
              <w:rPr>
                <w:szCs w:val="20"/>
              </w:rPr>
            </w:pPr>
            <w:r w:rsidRPr="007F4362">
              <w:rPr>
                <w:szCs w:val="20"/>
              </w:rPr>
              <w:t>Candice Fletcher</w:t>
            </w:r>
          </w:p>
        </w:tc>
        <w:tc>
          <w:tcPr>
            <w:tcW w:w="2388" w:type="dxa"/>
            <w:noWrap/>
            <w:hideMark/>
          </w:tcPr>
          <w:p w14:paraId="1F4D8AD1" w14:textId="77777777" w:rsidR="007F4362" w:rsidRPr="007F4362" w:rsidRDefault="007F4362" w:rsidP="007F4362">
            <w:pPr>
              <w:spacing w:after="0"/>
              <w:jc w:val="left"/>
              <w:rPr>
                <w:szCs w:val="20"/>
              </w:rPr>
            </w:pPr>
            <w:r w:rsidRPr="007F4362">
              <w:rPr>
                <w:szCs w:val="20"/>
              </w:rPr>
              <w:t>OLD NOARLUNGA SA 5168</w:t>
            </w:r>
          </w:p>
        </w:tc>
        <w:tc>
          <w:tcPr>
            <w:tcW w:w="1366" w:type="dxa"/>
            <w:noWrap/>
            <w:hideMark/>
          </w:tcPr>
          <w:p w14:paraId="7CD3485E" w14:textId="77777777" w:rsidR="007F4362" w:rsidRPr="007F4362" w:rsidRDefault="007F4362" w:rsidP="007F4362">
            <w:pPr>
              <w:spacing w:after="0"/>
              <w:ind w:right="280"/>
              <w:jc w:val="right"/>
              <w:rPr>
                <w:szCs w:val="20"/>
              </w:rPr>
            </w:pPr>
            <w:r w:rsidRPr="007F4362">
              <w:rPr>
                <w:szCs w:val="20"/>
              </w:rPr>
              <w:t>74.87</w:t>
            </w:r>
          </w:p>
        </w:tc>
        <w:tc>
          <w:tcPr>
            <w:tcW w:w="2186" w:type="dxa"/>
            <w:noWrap/>
            <w:hideMark/>
          </w:tcPr>
          <w:p w14:paraId="508C3330" w14:textId="77777777" w:rsidR="007F4362" w:rsidRPr="007F4362" w:rsidRDefault="007F4362" w:rsidP="007F4362">
            <w:pPr>
              <w:spacing w:after="0"/>
              <w:rPr>
                <w:szCs w:val="20"/>
              </w:rPr>
            </w:pPr>
            <w:r w:rsidRPr="007F4362">
              <w:rPr>
                <w:szCs w:val="20"/>
              </w:rPr>
              <w:t>60272036-9102852324</w:t>
            </w:r>
          </w:p>
        </w:tc>
        <w:tc>
          <w:tcPr>
            <w:tcW w:w="685" w:type="dxa"/>
          </w:tcPr>
          <w:p w14:paraId="2D9487CA" w14:textId="77777777" w:rsidR="007F4362" w:rsidRPr="007F4362" w:rsidRDefault="007F4362" w:rsidP="007F4362">
            <w:pPr>
              <w:spacing w:after="0"/>
              <w:rPr>
                <w:szCs w:val="20"/>
              </w:rPr>
            </w:pPr>
            <w:r w:rsidRPr="007F4362">
              <w:rPr>
                <w:szCs w:val="20"/>
              </w:rPr>
              <w:t>2016</w:t>
            </w:r>
          </w:p>
        </w:tc>
      </w:tr>
      <w:tr w:rsidR="007F4362" w:rsidRPr="007F4362" w14:paraId="663184FE" w14:textId="77777777" w:rsidTr="00EA67DA">
        <w:tc>
          <w:tcPr>
            <w:tcW w:w="2725" w:type="dxa"/>
            <w:noWrap/>
            <w:hideMark/>
          </w:tcPr>
          <w:p w14:paraId="06F0E8EE" w14:textId="777E8D42" w:rsidR="007F4362" w:rsidRPr="007F4362" w:rsidRDefault="008E5CDC" w:rsidP="007F4362">
            <w:pPr>
              <w:spacing w:after="0"/>
              <w:jc w:val="left"/>
              <w:rPr>
                <w:szCs w:val="20"/>
              </w:rPr>
            </w:pPr>
            <w:r w:rsidRPr="007F4362">
              <w:rPr>
                <w:szCs w:val="20"/>
              </w:rPr>
              <w:t>Capital And Equity Group Pty Ltd</w:t>
            </w:r>
          </w:p>
        </w:tc>
        <w:tc>
          <w:tcPr>
            <w:tcW w:w="2388" w:type="dxa"/>
            <w:noWrap/>
            <w:hideMark/>
          </w:tcPr>
          <w:p w14:paraId="6324B299" w14:textId="77777777" w:rsidR="007F4362" w:rsidRPr="007F4362" w:rsidRDefault="007F4362" w:rsidP="007F4362">
            <w:pPr>
              <w:spacing w:after="0"/>
              <w:jc w:val="left"/>
              <w:rPr>
                <w:szCs w:val="20"/>
              </w:rPr>
            </w:pPr>
            <w:r w:rsidRPr="007F4362">
              <w:rPr>
                <w:szCs w:val="20"/>
              </w:rPr>
              <w:t>ROYAL PARK SA 5014</w:t>
            </w:r>
          </w:p>
        </w:tc>
        <w:tc>
          <w:tcPr>
            <w:tcW w:w="1366" w:type="dxa"/>
            <w:noWrap/>
            <w:hideMark/>
          </w:tcPr>
          <w:p w14:paraId="11E48402" w14:textId="77777777" w:rsidR="007F4362" w:rsidRPr="007F4362" w:rsidRDefault="007F4362" w:rsidP="007F4362">
            <w:pPr>
              <w:spacing w:after="0"/>
              <w:ind w:right="280"/>
              <w:jc w:val="right"/>
              <w:rPr>
                <w:szCs w:val="20"/>
              </w:rPr>
            </w:pPr>
            <w:r w:rsidRPr="007F4362">
              <w:rPr>
                <w:szCs w:val="20"/>
              </w:rPr>
              <w:t>68.49</w:t>
            </w:r>
          </w:p>
        </w:tc>
        <w:tc>
          <w:tcPr>
            <w:tcW w:w="2186" w:type="dxa"/>
            <w:noWrap/>
            <w:hideMark/>
          </w:tcPr>
          <w:p w14:paraId="06A8EDD6" w14:textId="77777777" w:rsidR="007F4362" w:rsidRPr="007F4362" w:rsidRDefault="007F4362" w:rsidP="007F4362">
            <w:pPr>
              <w:spacing w:after="0"/>
              <w:rPr>
                <w:szCs w:val="20"/>
              </w:rPr>
            </w:pPr>
            <w:r w:rsidRPr="007F4362">
              <w:rPr>
                <w:szCs w:val="20"/>
              </w:rPr>
              <w:t>7021102269-9400707745</w:t>
            </w:r>
          </w:p>
        </w:tc>
        <w:tc>
          <w:tcPr>
            <w:tcW w:w="685" w:type="dxa"/>
          </w:tcPr>
          <w:p w14:paraId="19B8EB8F" w14:textId="77777777" w:rsidR="007F4362" w:rsidRPr="007F4362" w:rsidRDefault="007F4362" w:rsidP="007F4362">
            <w:pPr>
              <w:spacing w:after="0"/>
              <w:rPr>
                <w:szCs w:val="20"/>
              </w:rPr>
            </w:pPr>
            <w:r w:rsidRPr="007F4362">
              <w:rPr>
                <w:szCs w:val="20"/>
              </w:rPr>
              <w:t>2016</w:t>
            </w:r>
          </w:p>
        </w:tc>
      </w:tr>
      <w:tr w:rsidR="007F4362" w:rsidRPr="007F4362" w14:paraId="4793EC50" w14:textId="77777777" w:rsidTr="00EA67DA">
        <w:tc>
          <w:tcPr>
            <w:tcW w:w="2725" w:type="dxa"/>
            <w:noWrap/>
            <w:hideMark/>
          </w:tcPr>
          <w:p w14:paraId="14C7FF62" w14:textId="4CA3B498" w:rsidR="007F4362" w:rsidRPr="007F4362" w:rsidRDefault="008E5CDC" w:rsidP="007F4362">
            <w:pPr>
              <w:spacing w:after="0"/>
              <w:jc w:val="left"/>
              <w:rPr>
                <w:szCs w:val="20"/>
              </w:rPr>
            </w:pPr>
            <w:r w:rsidRPr="007F4362">
              <w:rPr>
                <w:szCs w:val="20"/>
              </w:rPr>
              <w:t>Carl Church</w:t>
            </w:r>
          </w:p>
        </w:tc>
        <w:tc>
          <w:tcPr>
            <w:tcW w:w="2388" w:type="dxa"/>
            <w:noWrap/>
            <w:hideMark/>
          </w:tcPr>
          <w:p w14:paraId="579D16C9" w14:textId="77777777" w:rsidR="007F4362" w:rsidRPr="007F4362" w:rsidRDefault="007F4362" w:rsidP="007F4362">
            <w:pPr>
              <w:spacing w:after="0"/>
              <w:jc w:val="left"/>
              <w:rPr>
                <w:szCs w:val="20"/>
              </w:rPr>
            </w:pPr>
            <w:r w:rsidRPr="007F4362">
              <w:rPr>
                <w:szCs w:val="20"/>
              </w:rPr>
              <w:t>WHYALLA SA 5600</w:t>
            </w:r>
          </w:p>
        </w:tc>
        <w:tc>
          <w:tcPr>
            <w:tcW w:w="1366" w:type="dxa"/>
            <w:noWrap/>
            <w:hideMark/>
          </w:tcPr>
          <w:p w14:paraId="40800219" w14:textId="77777777" w:rsidR="007F4362" w:rsidRPr="007F4362" w:rsidRDefault="007F4362" w:rsidP="007F4362">
            <w:pPr>
              <w:spacing w:after="0"/>
              <w:ind w:right="280"/>
              <w:jc w:val="right"/>
              <w:rPr>
                <w:szCs w:val="20"/>
              </w:rPr>
            </w:pPr>
            <w:r w:rsidRPr="007F4362">
              <w:rPr>
                <w:szCs w:val="20"/>
              </w:rPr>
              <w:t>50.90</w:t>
            </w:r>
          </w:p>
        </w:tc>
        <w:tc>
          <w:tcPr>
            <w:tcW w:w="2186" w:type="dxa"/>
            <w:noWrap/>
            <w:hideMark/>
          </w:tcPr>
          <w:p w14:paraId="09DD5433" w14:textId="77777777" w:rsidR="007F4362" w:rsidRPr="007F4362" w:rsidRDefault="007F4362" w:rsidP="007F4362">
            <w:pPr>
              <w:spacing w:after="0"/>
              <w:rPr>
                <w:szCs w:val="20"/>
              </w:rPr>
            </w:pPr>
            <w:r w:rsidRPr="007F4362">
              <w:rPr>
                <w:szCs w:val="20"/>
              </w:rPr>
              <w:t>77801207-9099487640</w:t>
            </w:r>
          </w:p>
        </w:tc>
        <w:tc>
          <w:tcPr>
            <w:tcW w:w="685" w:type="dxa"/>
          </w:tcPr>
          <w:p w14:paraId="0AF3D736" w14:textId="77777777" w:rsidR="007F4362" w:rsidRPr="007F4362" w:rsidRDefault="007F4362" w:rsidP="007F4362">
            <w:pPr>
              <w:spacing w:after="0"/>
              <w:rPr>
                <w:szCs w:val="20"/>
              </w:rPr>
            </w:pPr>
            <w:r w:rsidRPr="007F4362">
              <w:rPr>
                <w:szCs w:val="20"/>
              </w:rPr>
              <w:t>2016</w:t>
            </w:r>
          </w:p>
        </w:tc>
      </w:tr>
      <w:tr w:rsidR="007F4362" w:rsidRPr="007F4362" w14:paraId="666A4D68" w14:textId="77777777" w:rsidTr="00EA67DA">
        <w:tc>
          <w:tcPr>
            <w:tcW w:w="2725" w:type="dxa"/>
            <w:noWrap/>
            <w:hideMark/>
          </w:tcPr>
          <w:p w14:paraId="10DD8DA9" w14:textId="162A786D" w:rsidR="007F4362" w:rsidRPr="007F4362" w:rsidRDefault="008E5CDC" w:rsidP="007F4362">
            <w:pPr>
              <w:spacing w:after="0"/>
              <w:jc w:val="left"/>
              <w:rPr>
                <w:szCs w:val="20"/>
              </w:rPr>
            </w:pPr>
            <w:r w:rsidRPr="007F4362">
              <w:rPr>
                <w:szCs w:val="20"/>
              </w:rPr>
              <w:t>Carl Evers</w:t>
            </w:r>
          </w:p>
        </w:tc>
        <w:tc>
          <w:tcPr>
            <w:tcW w:w="2388" w:type="dxa"/>
            <w:noWrap/>
            <w:hideMark/>
          </w:tcPr>
          <w:p w14:paraId="1E9042A5" w14:textId="77777777" w:rsidR="007F4362" w:rsidRPr="007F4362" w:rsidRDefault="007F4362" w:rsidP="007F4362">
            <w:pPr>
              <w:spacing w:after="0"/>
              <w:jc w:val="left"/>
              <w:rPr>
                <w:szCs w:val="20"/>
              </w:rPr>
            </w:pPr>
            <w:r w:rsidRPr="007F4362">
              <w:rPr>
                <w:szCs w:val="20"/>
              </w:rPr>
              <w:t>Christies beach SA 5165</w:t>
            </w:r>
          </w:p>
        </w:tc>
        <w:tc>
          <w:tcPr>
            <w:tcW w:w="1366" w:type="dxa"/>
            <w:noWrap/>
            <w:hideMark/>
          </w:tcPr>
          <w:p w14:paraId="1F597AE7" w14:textId="77777777" w:rsidR="007F4362" w:rsidRPr="007F4362" w:rsidRDefault="007F4362" w:rsidP="007F4362">
            <w:pPr>
              <w:spacing w:after="0"/>
              <w:ind w:right="280"/>
              <w:jc w:val="right"/>
              <w:rPr>
                <w:szCs w:val="20"/>
              </w:rPr>
            </w:pPr>
            <w:r w:rsidRPr="007F4362">
              <w:rPr>
                <w:szCs w:val="20"/>
              </w:rPr>
              <w:t>63.24</w:t>
            </w:r>
          </w:p>
        </w:tc>
        <w:tc>
          <w:tcPr>
            <w:tcW w:w="2186" w:type="dxa"/>
            <w:noWrap/>
            <w:hideMark/>
          </w:tcPr>
          <w:p w14:paraId="46CCA3EB" w14:textId="77777777" w:rsidR="007F4362" w:rsidRPr="007F4362" w:rsidRDefault="007F4362" w:rsidP="007F4362">
            <w:pPr>
              <w:spacing w:after="0"/>
              <w:rPr>
                <w:szCs w:val="20"/>
              </w:rPr>
            </w:pPr>
            <w:r w:rsidRPr="007F4362">
              <w:rPr>
                <w:szCs w:val="20"/>
              </w:rPr>
              <w:t>7022757590-9400994269</w:t>
            </w:r>
          </w:p>
        </w:tc>
        <w:tc>
          <w:tcPr>
            <w:tcW w:w="685" w:type="dxa"/>
          </w:tcPr>
          <w:p w14:paraId="33B94A76" w14:textId="77777777" w:rsidR="007F4362" w:rsidRPr="007F4362" w:rsidRDefault="007F4362" w:rsidP="007F4362">
            <w:pPr>
              <w:spacing w:after="0"/>
              <w:rPr>
                <w:szCs w:val="20"/>
              </w:rPr>
            </w:pPr>
            <w:r w:rsidRPr="007F4362">
              <w:rPr>
                <w:szCs w:val="20"/>
              </w:rPr>
              <w:t>2016</w:t>
            </w:r>
          </w:p>
        </w:tc>
      </w:tr>
      <w:tr w:rsidR="007F4362" w:rsidRPr="007F4362" w14:paraId="52420787" w14:textId="77777777" w:rsidTr="00EA67DA">
        <w:tc>
          <w:tcPr>
            <w:tcW w:w="2725" w:type="dxa"/>
            <w:noWrap/>
            <w:hideMark/>
          </w:tcPr>
          <w:p w14:paraId="172885FF" w14:textId="0D7D8C1B" w:rsidR="007F4362" w:rsidRPr="007F4362" w:rsidRDefault="008E5CDC" w:rsidP="007F4362">
            <w:pPr>
              <w:spacing w:after="0"/>
              <w:jc w:val="left"/>
              <w:rPr>
                <w:szCs w:val="20"/>
              </w:rPr>
            </w:pPr>
            <w:r w:rsidRPr="007F4362">
              <w:rPr>
                <w:szCs w:val="20"/>
              </w:rPr>
              <w:t xml:space="preserve">Carly </w:t>
            </w:r>
            <w:proofErr w:type="spellStart"/>
            <w:r w:rsidRPr="007F4362">
              <w:rPr>
                <w:szCs w:val="20"/>
              </w:rPr>
              <w:t>Humphrys</w:t>
            </w:r>
            <w:proofErr w:type="spellEnd"/>
          </w:p>
        </w:tc>
        <w:tc>
          <w:tcPr>
            <w:tcW w:w="2388" w:type="dxa"/>
            <w:noWrap/>
            <w:hideMark/>
          </w:tcPr>
          <w:p w14:paraId="08A93ABE" w14:textId="77777777" w:rsidR="007F4362" w:rsidRPr="007F4362" w:rsidRDefault="007F4362" w:rsidP="007F4362">
            <w:pPr>
              <w:spacing w:after="0"/>
              <w:jc w:val="left"/>
              <w:rPr>
                <w:szCs w:val="20"/>
              </w:rPr>
            </w:pPr>
            <w:r w:rsidRPr="007F4362">
              <w:rPr>
                <w:szCs w:val="20"/>
              </w:rPr>
              <w:t>TWO WELLS SA 5501</w:t>
            </w:r>
          </w:p>
        </w:tc>
        <w:tc>
          <w:tcPr>
            <w:tcW w:w="1366" w:type="dxa"/>
            <w:noWrap/>
            <w:hideMark/>
          </w:tcPr>
          <w:p w14:paraId="5F3F39DA" w14:textId="77777777" w:rsidR="007F4362" w:rsidRPr="007F4362" w:rsidRDefault="007F4362" w:rsidP="007F4362">
            <w:pPr>
              <w:spacing w:after="0"/>
              <w:ind w:right="280"/>
              <w:jc w:val="right"/>
              <w:rPr>
                <w:szCs w:val="20"/>
              </w:rPr>
            </w:pPr>
            <w:r w:rsidRPr="007F4362">
              <w:rPr>
                <w:szCs w:val="20"/>
              </w:rPr>
              <w:t>115.05</w:t>
            </w:r>
          </w:p>
        </w:tc>
        <w:tc>
          <w:tcPr>
            <w:tcW w:w="2186" w:type="dxa"/>
            <w:noWrap/>
            <w:hideMark/>
          </w:tcPr>
          <w:p w14:paraId="179B4E31" w14:textId="77777777" w:rsidR="007F4362" w:rsidRPr="007F4362" w:rsidRDefault="007F4362" w:rsidP="007F4362">
            <w:pPr>
              <w:spacing w:after="0"/>
              <w:rPr>
                <w:szCs w:val="20"/>
              </w:rPr>
            </w:pPr>
            <w:r w:rsidRPr="007F4362">
              <w:rPr>
                <w:szCs w:val="20"/>
              </w:rPr>
              <w:t>7001254718-9109627515</w:t>
            </w:r>
          </w:p>
        </w:tc>
        <w:tc>
          <w:tcPr>
            <w:tcW w:w="685" w:type="dxa"/>
          </w:tcPr>
          <w:p w14:paraId="3C137A27" w14:textId="77777777" w:rsidR="007F4362" w:rsidRPr="007F4362" w:rsidRDefault="007F4362" w:rsidP="007F4362">
            <w:pPr>
              <w:spacing w:after="0"/>
              <w:rPr>
                <w:szCs w:val="20"/>
              </w:rPr>
            </w:pPr>
            <w:r w:rsidRPr="007F4362">
              <w:rPr>
                <w:szCs w:val="20"/>
              </w:rPr>
              <w:t>2016</w:t>
            </w:r>
          </w:p>
        </w:tc>
      </w:tr>
      <w:tr w:rsidR="007F4362" w:rsidRPr="007F4362" w14:paraId="0BA6BD98" w14:textId="77777777" w:rsidTr="00EA67DA">
        <w:tc>
          <w:tcPr>
            <w:tcW w:w="2725" w:type="dxa"/>
            <w:noWrap/>
            <w:hideMark/>
          </w:tcPr>
          <w:p w14:paraId="4A27AC52" w14:textId="270621BF" w:rsidR="007F4362" w:rsidRPr="007F4362" w:rsidRDefault="008E5CDC" w:rsidP="007F4362">
            <w:pPr>
              <w:spacing w:after="0"/>
              <w:jc w:val="left"/>
              <w:rPr>
                <w:szCs w:val="20"/>
              </w:rPr>
            </w:pPr>
            <w:r w:rsidRPr="007F4362">
              <w:rPr>
                <w:szCs w:val="20"/>
              </w:rPr>
              <w:t xml:space="preserve">Carly </w:t>
            </w:r>
            <w:proofErr w:type="spellStart"/>
            <w:r w:rsidRPr="007F4362">
              <w:rPr>
                <w:szCs w:val="20"/>
              </w:rPr>
              <w:t>Slee</w:t>
            </w:r>
            <w:proofErr w:type="spellEnd"/>
          </w:p>
        </w:tc>
        <w:tc>
          <w:tcPr>
            <w:tcW w:w="2388" w:type="dxa"/>
            <w:noWrap/>
            <w:hideMark/>
          </w:tcPr>
          <w:p w14:paraId="6F0A9D4E" w14:textId="77777777" w:rsidR="007F4362" w:rsidRPr="007F4362" w:rsidRDefault="007F4362" w:rsidP="007F4362">
            <w:pPr>
              <w:spacing w:after="0"/>
              <w:jc w:val="left"/>
              <w:rPr>
                <w:szCs w:val="20"/>
              </w:rPr>
            </w:pPr>
            <w:r w:rsidRPr="007F4362">
              <w:rPr>
                <w:szCs w:val="20"/>
              </w:rPr>
              <w:t>QUORN SA 5433</w:t>
            </w:r>
          </w:p>
        </w:tc>
        <w:tc>
          <w:tcPr>
            <w:tcW w:w="1366" w:type="dxa"/>
            <w:noWrap/>
            <w:hideMark/>
          </w:tcPr>
          <w:p w14:paraId="0541992C" w14:textId="77777777" w:rsidR="007F4362" w:rsidRPr="007F4362" w:rsidRDefault="007F4362" w:rsidP="007F4362">
            <w:pPr>
              <w:spacing w:after="0"/>
              <w:ind w:right="280"/>
              <w:jc w:val="right"/>
              <w:rPr>
                <w:szCs w:val="20"/>
              </w:rPr>
            </w:pPr>
            <w:r w:rsidRPr="007F4362">
              <w:rPr>
                <w:szCs w:val="20"/>
              </w:rPr>
              <w:t>49.79</w:t>
            </w:r>
          </w:p>
        </w:tc>
        <w:tc>
          <w:tcPr>
            <w:tcW w:w="2186" w:type="dxa"/>
            <w:noWrap/>
            <w:hideMark/>
          </w:tcPr>
          <w:p w14:paraId="409DECC0" w14:textId="77777777" w:rsidR="007F4362" w:rsidRPr="007F4362" w:rsidRDefault="007F4362" w:rsidP="007F4362">
            <w:pPr>
              <w:spacing w:after="0"/>
              <w:rPr>
                <w:szCs w:val="20"/>
              </w:rPr>
            </w:pPr>
            <w:r w:rsidRPr="007F4362">
              <w:rPr>
                <w:szCs w:val="20"/>
              </w:rPr>
              <w:t>96063615-9082499657</w:t>
            </w:r>
          </w:p>
        </w:tc>
        <w:tc>
          <w:tcPr>
            <w:tcW w:w="685" w:type="dxa"/>
          </w:tcPr>
          <w:p w14:paraId="05904B55" w14:textId="77777777" w:rsidR="007F4362" w:rsidRPr="007F4362" w:rsidRDefault="007F4362" w:rsidP="007F4362">
            <w:pPr>
              <w:spacing w:after="0"/>
              <w:rPr>
                <w:szCs w:val="20"/>
              </w:rPr>
            </w:pPr>
            <w:r w:rsidRPr="007F4362">
              <w:rPr>
                <w:szCs w:val="20"/>
              </w:rPr>
              <w:t>2016</w:t>
            </w:r>
          </w:p>
        </w:tc>
      </w:tr>
      <w:tr w:rsidR="007F4362" w:rsidRPr="007F4362" w14:paraId="11CE8943" w14:textId="77777777" w:rsidTr="00EA67DA">
        <w:tc>
          <w:tcPr>
            <w:tcW w:w="2725" w:type="dxa"/>
            <w:noWrap/>
            <w:hideMark/>
          </w:tcPr>
          <w:p w14:paraId="16C42F29" w14:textId="68C83212" w:rsidR="007F4362" w:rsidRPr="007F4362" w:rsidRDefault="008E5CDC" w:rsidP="007F4362">
            <w:pPr>
              <w:spacing w:after="0"/>
              <w:jc w:val="left"/>
              <w:rPr>
                <w:szCs w:val="20"/>
              </w:rPr>
            </w:pPr>
            <w:r w:rsidRPr="007F4362">
              <w:rPr>
                <w:szCs w:val="20"/>
              </w:rPr>
              <w:t>Carol A Spackman</w:t>
            </w:r>
          </w:p>
        </w:tc>
        <w:tc>
          <w:tcPr>
            <w:tcW w:w="2388" w:type="dxa"/>
            <w:noWrap/>
            <w:hideMark/>
          </w:tcPr>
          <w:p w14:paraId="7F52018C" w14:textId="77777777" w:rsidR="007F4362" w:rsidRPr="007F4362" w:rsidRDefault="007F4362" w:rsidP="007F4362">
            <w:pPr>
              <w:spacing w:after="0"/>
              <w:jc w:val="left"/>
              <w:rPr>
                <w:szCs w:val="20"/>
              </w:rPr>
            </w:pPr>
            <w:r w:rsidRPr="007F4362">
              <w:rPr>
                <w:szCs w:val="20"/>
              </w:rPr>
              <w:t>ELIZABETH PARK SA 5113</w:t>
            </w:r>
          </w:p>
        </w:tc>
        <w:tc>
          <w:tcPr>
            <w:tcW w:w="1366" w:type="dxa"/>
            <w:noWrap/>
            <w:hideMark/>
          </w:tcPr>
          <w:p w14:paraId="081246E8" w14:textId="77777777" w:rsidR="007F4362" w:rsidRPr="007F4362" w:rsidRDefault="007F4362" w:rsidP="007F4362">
            <w:pPr>
              <w:spacing w:after="0"/>
              <w:ind w:right="280"/>
              <w:jc w:val="right"/>
              <w:rPr>
                <w:szCs w:val="20"/>
              </w:rPr>
            </w:pPr>
            <w:r w:rsidRPr="007F4362">
              <w:rPr>
                <w:szCs w:val="20"/>
              </w:rPr>
              <w:t>1154.25</w:t>
            </w:r>
          </w:p>
        </w:tc>
        <w:tc>
          <w:tcPr>
            <w:tcW w:w="2186" w:type="dxa"/>
            <w:noWrap/>
            <w:hideMark/>
          </w:tcPr>
          <w:p w14:paraId="4036ED40" w14:textId="77777777" w:rsidR="007F4362" w:rsidRPr="007F4362" w:rsidRDefault="007F4362" w:rsidP="007F4362">
            <w:pPr>
              <w:spacing w:after="0"/>
              <w:rPr>
                <w:szCs w:val="20"/>
              </w:rPr>
            </w:pPr>
            <w:r w:rsidRPr="007F4362">
              <w:rPr>
                <w:szCs w:val="20"/>
              </w:rPr>
              <w:t>7093762636</w:t>
            </w:r>
          </w:p>
        </w:tc>
        <w:tc>
          <w:tcPr>
            <w:tcW w:w="685" w:type="dxa"/>
          </w:tcPr>
          <w:p w14:paraId="16388838" w14:textId="77777777" w:rsidR="007F4362" w:rsidRPr="007F4362" w:rsidRDefault="007F4362" w:rsidP="007F4362">
            <w:pPr>
              <w:spacing w:after="0"/>
              <w:rPr>
                <w:szCs w:val="20"/>
              </w:rPr>
            </w:pPr>
            <w:r w:rsidRPr="007F4362">
              <w:rPr>
                <w:szCs w:val="20"/>
              </w:rPr>
              <w:t>2016</w:t>
            </w:r>
          </w:p>
        </w:tc>
      </w:tr>
      <w:tr w:rsidR="007F4362" w:rsidRPr="007F4362" w14:paraId="0528B738" w14:textId="77777777" w:rsidTr="00EA67DA">
        <w:tc>
          <w:tcPr>
            <w:tcW w:w="2725" w:type="dxa"/>
            <w:noWrap/>
            <w:hideMark/>
          </w:tcPr>
          <w:p w14:paraId="3B749CAB" w14:textId="20D5DF91" w:rsidR="007F4362" w:rsidRPr="007F4362" w:rsidRDefault="008E5CDC" w:rsidP="007F4362">
            <w:pPr>
              <w:spacing w:after="0"/>
              <w:jc w:val="left"/>
              <w:rPr>
                <w:szCs w:val="20"/>
              </w:rPr>
            </w:pPr>
            <w:r w:rsidRPr="007F4362">
              <w:rPr>
                <w:szCs w:val="20"/>
              </w:rPr>
              <w:t xml:space="preserve">Carol </w:t>
            </w:r>
            <w:proofErr w:type="spellStart"/>
            <w:r w:rsidRPr="007F4362">
              <w:rPr>
                <w:szCs w:val="20"/>
              </w:rPr>
              <w:t>Bodsworth</w:t>
            </w:r>
            <w:proofErr w:type="spellEnd"/>
          </w:p>
        </w:tc>
        <w:tc>
          <w:tcPr>
            <w:tcW w:w="2388" w:type="dxa"/>
            <w:noWrap/>
            <w:hideMark/>
          </w:tcPr>
          <w:p w14:paraId="03AB10FC" w14:textId="77777777" w:rsidR="007F4362" w:rsidRPr="007F4362" w:rsidRDefault="007F4362" w:rsidP="007F4362">
            <w:pPr>
              <w:spacing w:after="0"/>
              <w:jc w:val="left"/>
              <w:rPr>
                <w:szCs w:val="20"/>
              </w:rPr>
            </w:pPr>
            <w:r w:rsidRPr="007F4362">
              <w:rPr>
                <w:szCs w:val="20"/>
              </w:rPr>
              <w:t>REYNELLA SA 5161</w:t>
            </w:r>
          </w:p>
        </w:tc>
        <w:tc>
          <w:tcPr>
            <w:tcW w:w="1366" w:type="dxa"/>
            <w:noWrap/>
            <w:hideMark/>
          </w:tcPr>
          <w:p w14:paraId="54B74440" w14:textId="77777777" w:rsidR="007F4362" w:rsidRPr="007F4362" w:rsidRDefault="007F4362" w:rsidP="007F4362">
            <w:pPr>
              <w:spacing w:after="0"/>
              <w:ind w:right="280"/>
              <w:jc w:val="right"/>
              <w:rPr>
                <w:szCs w:val="20"/>
              </w:rPr>
            </w:pPr>
            <w:r w:rsidRPr="007F4362">
              <w:rPr>
                <w:szCs w:val="20"/>
              </w:rPr>
              <w:t>651.04</w:t>
            </w:r>
          </w:p>
        </w:tc>
        <w:tc>
          <w:tcPr>
            <w:tcW w:w="2186" w:type="dxa"/>
            <w:noWrap/>
            <w:hideMark/>
          </w:tcPr>
          <w:p w14:paraId="15C227A4" w14:textId="77777777" w:rsidR="007F4362" w:rsidRPr="007F4362" w:rsidRDefault="007F4362" w:rsidP="007F4362">
            <w:pPr>
              <w:spacing w:after="0"/>
              <w:rPr>
                <w:szCs w:val="20"/>
              </w:rPr>
            </w:pPr>
            <w:r w:rsidRPr="007F4362">
              <w:rPr>
                <w:szCs w:val="20"/>
              </w:rPr>
              <w:t>80738834-9131911551</w:t>
            </w:r>
          </w:p>
        </w:tc>
        <w:tc>
          <w:tcPr>
            <w:tcW w:w="685" w:type="dxa"/>
          </w:tcPr>
          <w:p w14:paraId="547770A1" w14:textId="77777777" w:rsidR="007F4362" w:rsidRPr="007F4362" w:rsidRDefault="007F4362" w:rsidP="007F4362">
            <w:pPr>
              <w:spacing w:after="0"/>
              <w:rPr>
                <w:szCs w:val="20"/>
              </w:rPr>
            </w:pPr>
            <w:r w:rsidRPr="007F4362">
              <w:rPr>
                <w:szCs w:val="20"/>
              </w:rPr>
              <w:t>2016</w:t>
            </w:r>
          </w:p>
        </w:tc>
      </w:tr>
      <w:tr w:rsidR="007F4362" w:rsidRPr="007F4362" w14:paraId="56C5052A" w14:textId="77777777" w:rsidTr="00EA67DA">
        <w:tc>
          <w:tcPr>
            <w:tcW w:w="2725" w:type="dxa"/>
            <w:noWrap/>
            <w:hideMark/>
          </w:tcPr>
          <w:p w14:paraId="060993F3" w14:textId="2115FB3D" w:rsidR="007F4362" w:rsidRPr="007F4362" w:rsidRDefault="008E5CDC" w:rsidP="007F4362">
            <w:pPr>
              <w:spacing w:after="0"/>
              <w:jc w:val="left"/>
              <w:rPr>
                <w:szCs w:val="20"/>
              </w:rPr>
            </w:pPr>
            <w:r w:rsidRPr="007F4362">
              <w:rPr>
                <w:szCs w:val="20"/>
              </w:rPr>
              <w:t>Carol Jennifer Harris</w:t>
            </w:r>
          </w:p>
        </w:tc>
        <w:tc>
          <w:tcPr>
            <w:tcW w:w="2388" w:type="dxa"/>
            <w:noWrap/>
            <w:hideMark/>
          </w:tcPr>
          <w:p w14:paraId="387D7206" w14:textId="77777777" w:rsidR="007F4362" w:rsidRPr="007F4362" w:rsidRDefault="007F4362" w:rsidP="007F4362">
            <w:pPr>
              <w:spacing w:after="0"/>
              <w:jc w:val="left"/>
              <w:rPr>
                <w:szCs w:val="20"/>
              </w:rPr>
            </w:pPr>
            <w:r w:rsidRPr="007F4362">
              <w:rPr>
                <w:szCs w:val="20"/>
              </w:rPr>
              <w:t>PORT AUGUSTA SA 5700</w:t>
            </w:r>
          </w:p>
        </w:tc>
        <w:tc>
          <w:tcPr>
            <w:tcW w:w="1366" w:type="dxa"/>
            <w:noWrap/>
            <w:hideMark/>
          </w:tcPr>
          <w:p w14:paraId="3F8C121E" w14:textId="77777777" w:rsidR="007F4362" w:rsidRPr="007F4362" w:rsidRDefault="007F4362" w:rsidP="007F4362">
            <w:pPr>
              <w:spacing w:after="0"/>
              <w:ind w:right="280"/>
              <w:jc w:val="right"/>
              <w:rPr>
                <w:szCs w:val="20"/>
              </w:rPr>
            </w:pPr>
            <w:r w:rsidRPr="007F4362">
              <w:rPr>
                <w:szCs w:val="20"/>
              </w:rPr>
              <w:t>109.16</w:t>
            </w:r>
          </w:p>
        </w:tc>
        <w:tc>
          <w:tcPr>
            <w:tcW w:w="2186" w:type="dxa"/>
            <w:noWrap/>
            <w:hideMark/>
          </w:tcPr>
          <w:p w14:paraId="7B9FDCBD" w14:textId="77777777" w:rsidR="007F4362" w:rsidRPr="007F4362" w:rsidRDefault="007F4362" w:rsidP="007F4362">
            <w:pPr>
              <w:spacing w:after="0"/>
              <w:rPr>
                <w:szCs w:val="20"/>
              </w:rPr>
            </w:pPr>
            <w:r w:rsidRPr="007F4362">
              <w:rPr>
                <w:szCs w:val="20"/>
              </w:rPr>
              <w:t>62812714-9035409189</w:t>
            </w:r>
          </w:p>
        </w:tc>
        <w:tc>
          <w:tcPr>
            <w:tcW w:w="685" w:type="dxa"/>
          </w:tcPr>
          <w:p w14:paraId="3EE448AE" w14:textId="77777777" w:rsidR="007F4362" w:rsidRPr="007F4362" w:rsidRDefault="007F4362" w:rsidP="007F4362">
            <w:pPr>
              <w:spacing w:after="0"/>
              <w:rPr>
                <w:szCs w:val="20"/>
              </w:rPr>
            </w:pPr>
            <w:r w:rsidRPr="007F4362">
              <w:rPr>
                <w:szCs w:val="20"/>
              </w:rPr>
              <w:t>2016</w:t>
            </w:r>
          </w:p>
        </w:tc>
      </w:tr>
      <w:tr w:rsidR="007F4362" w:rsidRPr="007F4362" w14:paraId="24BE85C6" w14:textId="77777777" w:rsidTr="00EA67DA">
        <w:tc>
          <w:tcPr>
            <w:tcW w:w="2725" w:type="dxa"/>
            <w:noWrap/>
            <w:hideMark/>
          </w:tcPr>
          <w:p w14:paraId="5F6400CF" w14:textId="2D3E4278" w:rsidR="007F4362" w:rsidRPr="007F4362" w:rsidRDefault="008E5CDC" w:rsidP="007F4362">
            <w:pPr>
              <w:spacing w:after="0"/>
              <w:jc w:val="left"/>
              <w:rPr>
                <w:szCs w:val="20"/>
              </w:rPr>
            </w:pPr>
            <w:r w:rsidRPr="007F4362">
              <w:rPr>
                <w:szCs w:val="20"/>
              </w:rPr>
              <w:t>Carol Lang</w:t>
            </w:r>
          </w:p>
        </w:tc>
        <w:tc>
          <w:tcPr>
            <w:tcW w:w="2388" w:type="dxa"/>
            <w:noWrap/>
            <w:hideMark/>
          </w:tcPr>
          <w:p w14:paraId="1A7FFC43" w14:textId="77777777" w:rsidR="007F4362" w:rsidRPr="007F4362" w:rsidRDefault="007F4362" w:rsidP="007F4362">
            <w:pPr>
              <w:spacing w:after="0"/>
              <w:jc w:val="left"/>
              <w:rPr>
                <w:szCs w:val="20"/>
              </w:rPr>
            </w:pPr>
            <w:r w:rsidRPr="007F4362">
              <w:rPr>
                <w:szCs w:val="20"/>
              </w:rPr>
              <w:t>MORPHETT VALE SA 5162</w:t>
            </w:r>
          </w:p>
        </w:tc>
        <w:tc>
          <w:tcPr>
            <w:tcW w:w="1366" w:type="dxa"/>
            <w:noWrap/>
            <w:hideMark/>
          </w:tcPr>
          <w:p w14:paraId="3AFD61DE" w14:textId="77777777" w:rsidR="007F4362" w:rsidRPr="007F4362" w:rsidRDefault="007F4362" w:rsidP="007F4362">
            <w:pPr>
              <w:spacing w:after="0"/>
              <w:ind w:right="280"/>
              <w:jc w:val="right"/>
              <w:rPr>
                <w:szCs w:val="20"/>
              </w:rPr>
            </w:pPr>
            <w:r w:rsidRPr="007F4362">
              <w:rPr>
                <w:szCs w:val="20"/>
              </w:rPr>
              <w:t>44.90</w:t>
            </w:r>
          </w:p>
        </w:tc>
        <w:tc>
          <w:tcPr>
            <w:tcW w:w="2186" w:type="dxa"/>
            <w:noWrap/>
            <w:hideMark/>
          </w:tcPr>
          <w:p w14:paraId="25A05F16" w14:textId="77777777" w:rsidR="007F4362" w:rsidRPr="007F4362" w:rsidRDefault="007F4362" w:rsidP="007F4362">
            <w:pPr>
              <w:spacing w:after="0"/>
              <w:rPr>
                <w:szCs w:val="20"/>
              </w:rPr>
            </w:pPr>
            <w:r w:rsidRPr="007F4362">
              <w:rPr>
                <w:szCs w:val="20"/>
              </w:rPr>
              <w:t>57029092-9079200900</w:t>
            </w:r>
          </w:p>
        </w:tc>
        <w:tc>
          <w:tcPr>
            <w:tcW w:w="685" w:type="dxa"/>
          </w:tcPr>
          <w:p w14:paraId="146C95E1" w14:textId="77777777" w:rsidR="007F4362" w:rsidRPr="007F4362" w:rsidRDefault="007F4362" w:rsidP="007F4362">
            <w:pPr>
              <w:spacing w:after="0"/>
              <w:rPr>
                <w:szCs w:val="20"/>
              </w:rPr>
            </w:pPr>
            <w:r w:rsidRPr="007F4362">
              <w:rPr>
                <w:szCs w:val="20"/>
              </w:rPr>
              <w:t>2016</w:t>
            </w:r>
          </w:p>
        </w:tc>
      </w:tr>
      <w:tr w:rsidR="007F4362" w:rsidRPr="007F4362" w14:paraId="69B36849" w14:textId="77777777" w:rsidTr="00EA67DA">
        <w:tc>
          <w:tcPr>
            <w:tcW w:w="2725" w:type="dxa"/>
            <w:noWrap/>
            <w:hideMark/>
          </w:tcPr>
          <w:p w14:paraId="3C1EB6C6" w14:textId="4220774B" w:rsidR="007F4362" w:rsidRPr="007F4362" w:rsidRDefault="008E5CDC" w:rsidP="007F4362">
            <w:pPr>
              <w:spacing w:after="0"/>
              <w:jc w:val="left"/>
              <w:rPr>
                <w:szCs w:val="20"/>
              </w:rPr>
            </w:pPr>
            <w:r w:rsidRPr="007F4362">
              <w:rPr>
                <w:szCs w:val="20"/>
              </w:rPr>
              <w:t>Carol Plane</w:t>
            </w:r>
          </w:p>
        </w:tc>
        <w:tc>
          <w:tcPr>
            <w:tcW w:w="2388" w:type="dxa"/>
            <w:noWrap/>
            <w:hideMark/>
          </w:tcPr>
          <w:p w14:paraId="0156AC77" w14:textId="77777777" w:rsidR="007F4362" w:rsidRPr="007F4362" w:rsidRDefault="007F4362" w:rsidP="007F4362">
            <w:pPr>
              <w:spacing w:after="0"/>
              <w:jc w:val="left"/>
              <w:rPr>
                <w:szCs w:val="20"/>
              </w:rPr>
            </w:pPr>
            <w:r w:rsidRPr="007F4362">
              <w:rPr>
                <w:szCs w:val="20"/>
              </w:rPr>
              <w:t>BLAIR ATHOL SA 5084</w:t>
            </w:r>
          </w:p>
        </w:tc>
        <w:tc>
          <w:tcPr>
            <w:tcW w:w="1366" w:type="dxa"/>
            <w:noWrap/>
            <w:hideMark/>
          </w:tcPr>
          <w:p w14:paraId="7522FF3C" w14:textId="77777777" w:rsidR="007F4362" w:rsidRPr="007F4362" w:rsidRDefault="007F4362" w:rsidP="007F4362">
            <w:pPr>
              <w:spacing w:after="0"/>
              <w:ind w:right="280"/>
              <w:jc w:val="right"/>
              <w:rPr>
                <w:szCs w:val="20"/>
              </w:rPr>
            </w:pPr>
            <w:r w:rsidRPr="007F4362">
              <w:rPr>
                <w:szCs w:val="20"/>
              </w:rPr>
              <w:t>254.90</w:t>
            </w:r>
          </w:p>
        </w:tc>
        <w:tc>
          <w:tcPr>
            <w:tcW w:w="2186" w:type="dxa"/>
            <w:noWrap/>
            <w:hideMark/>
          </w:tcPr>
          <w:p w14:paraId="5AA68EDE" w14:textId="77777777" w:rsidR="007F4362" w:rsidRPr="007F4362" w:rsidRDefault="007F4362" w:rsidP="007F4362">
            <w:pPr>
              <w:spacing w:after="0"/>
              <w:rPr>
                <w:szCs w:val="20"/>
              </w:rPr>
            </w:pPr>
            <w:r w:rsidRPr="007F4362">
              <w:rPr>
                <w:szCs w:val="20"/>
              </w:rPr>
              <w:t>76433945-9067019691</w:t>
            </w:r>
          </w:p>
        </w:tc>
        <w:tc>
          <w:tcPr>
            <w:tcW w:w="685" w:type="dxa"/>
          </w:tcPr>
          <w:p w14:paraId="42C3B995" w14:textId="77777777" w:rsidR="007F4362" w:rsidRPr="007F4362" w:rsidRDefault="007F4362" w:rsidP="007F4362">
            <w:pPr>
              <w:spacing w:after="0"/>
              <w:rPr>
                <w:szCs w:val="20"/>
              </w:rPr>
            </w:pPr>
            <w:r w:rsidRPr="007F4362">
              <w:rPr>
                <w:szCs w:val="20"/>
              </w:rPr>
              <w:t>2016</w:t>
            </w:r>
          </w:p>
        </w:tc>
      </w:tr>
      <w:tr w:rsidR="007F4362" w:rsidRPr="007F4362" w14:paraId="6C5A7D6E" w14:textId="77777777" w:rsidTr="00EA67DA">
        <w:tc>
          <w:tcPr>
            <w:tcW w:w="2725" w:type="dxa"/>
            <w:noWrap/>
            <w:hideMark/>
          </w:tcPr>
          <w:p w14:paraId="22B4AC96" w14:textId="067C544D" w:rsidR="007F4362" w:rsidRPr="007F4362" w:rsidRDefault="008E5CDC" w:rsidP="007F4362">
            <w:pPr>
              <w:spacing w:after="0"/>
              <w:jc w:val="left"/>
              <w:rPr>
                <w:szCs w:val="20"/>
              </w:rPr>
            </w:pPr>
            <w:r w:rsidRPr="007F4362">
              <w:rPr>
                <w:szCs w:val="20"/>
              </w:rPr>
              <w:t>Carol Smith-Jarell</w:t>
            </w:r>
          </w:p>
        </w:tc>
        <w:tc>
          <w:tcPr>
            <w:tcW w:w="2388" w:type="dxa"/>
            <w:noWrap/>
            <w:hideMark/>
          </w:tcPr>
          <w:p w14:paraId="084DB7D5" w14:textId="77777777" w:rsidR="007F4362" w:rsidRPr="007F4362" w:rsidRDefault="007F4362" w:rsidP="007F4362">
            <w:pPr>
              <w:spacing w:after="0"/>
              <w:jc w:val="left"/>
              <w:rPr>
                <w:szCs w:val="20"/>
              </w:rPr>
            </w:pPr>
            <w:r w:rsidRPr="007F4362">
              <w:rPr>
                <w:szCs w:val="20"/>
              </w:rPr>
              <w:t>Littlehampton SA 5250</w:t>
            </w:r>
          </w:p>
        </w:tc>
        <w:tc>
          <w:tcPr>
            <w:tcW w:w="1366" w:type="dxa"/>
            <w:noWrap/>
            <w:hideMark/>
          </w:tcPr>
          <w:p w14:paraId="289228D8" w14:textId="77777777" w:rsidR="007F4362" w:rsidRPr="007F4362" w:rsidRDefault="007F4362" w:rsidP="007F4362">
            <w:pPr>
              <w:spacing w:after="0"/>
              <w:ind w:right="280"/>
              <w:jc w:val="right"/>
              <w:rPr>
                <w:szCs w:val="20"/>
              </w:rPr>
            </w:pPr>
            <w:r w:rsidRPr="007F4362">
              <w:rPr>
                <w:szCs w:val="20"/>
              </w:rPr>
              <w:t>84.90</w:t>
            </w:r>
          </w:p>
        </w:tc>
        <w:tc>
          <w:tcPr>
            <w:tcW w:w="2186" w:type="dxa"/>
            <w:noWrap/>
            <w:hideMark/>
          </w:tcPr>
          <w:p w14:paraId="0A359E5E" w14:textId="77777777" w:rsidR="007F4362" w:rsidRPr="007F4362" w:rsidRDefault="007F4362" w:rsidP="007F4362">
            <w:pPr>
              <w:spacing w:after="0"/>
              <w:rPr>
                <w:szCs w:val="20"/>
              </w:rPr>
            </w:pPr>
            <w:r w:rsidRPr="007F4362">
              <w:rPr>
                <w:szCs w:val="20"/>
              </w:rPr>
              <w:t>7093741291</w:t>
            </w:r>
          </w:p>
        </w:tc>
        <w:tc>
          <w:tcPr>
            <w:tcW w:w="685" w:type="dxa"/>
          </w:tcPr>
          <w:p w14:paraId="460942F5" w14:textId="77777777" w:rsidR="007F4362" w:rsidRPr="007F4362" w:rsidRDefault="007F4362" w:rsidP="007F4362">
            <w:pPr>
              <w:spacing w:after="0"/>
              <w:rPr>
                <w:szCs w:val="20"/>
              </w:rPr>
            </w:pPr>
            <w:r w:rsidRPr="007F4362">
              <w:rPr>
                <w:szCs w:val="20"/>
              </w:rPr>
              <w:t>2016</w:t>
            </w:r>
          </w:p>
        </w:tc>
      </w:tr>
      <w:tr w:rsidR="007F4362" w:rsidRPr="007F4362" w14:paraId="676046B6" w14:textId="77777777" w:rsidTr="00EA67DA">
        <w:tc>
          <w:tcPr>
            <w:tcW w:w="2725" w:type="dxa"/>
            <w:noWrap/>
            <w:hideMark/>
          </w:tcPr>
          <w:p w14:paraId="668AC94A" w14:textId="188DF69C" w:rsidR="007F4362" w:rsidRPr="007F4362" w:rsidRDefault="008E5CDC" w:rsidP="007F4362">
            <w:pPr>
              <w:spacing w:after="0"/>
              <w:jc w:val="left"/>
              <w:rPr>
                <w:szCs w:val="20"/>
              </w:rPr>
            </w:pPr>
            <w:r w:rsidRPr="007F4362">
              <w:rPr>
                <w:szCs w:val="20"/>
              </w:rPr>
              <w:t xml:space="preserve">Carol </w:t>
            </w:r>
            <w:proofErr w:type="spellStart"/>
            <w:r w:rsidRPr="007F4362">
              <w:rPr>
                <w:szCs w:val="20"/>
              </w:rPr>
              <w:t>Viant</w:t>
            </w:r>
            <w:proofErr w:type="spellEnd"/>
          </w:p>
        </w:tc>
        <w:tc>
          <w:tcPr>
            <w:tcW w:w="2388" w:type="dxa"/>
            <w:noWrap/>
            <w:hideMark/>
          </w:tcPr>
          <w:p w14:paraId="7558FE1C" w14:textId="77777777" w:rsidR="007F4362" w:rsidRPr="007F4362" w:rsidRDefault="007F4362" w:rsidP="007F4362">
            <w:pPr>
              <w:spacing w:after="0"/>
              <w:jc w:val="left"/>
              <w:rPr>
                <w:szCs w:val="20"/>
              </w:rPr>
            </w:pPr>
            <w:r w:rsidRPr="007F4362">
              <w:rPr>
                <w:szCs w:val="20"/>
              </w:rPr>
              <w:t>CRAIGMORE SA 5114</w:t>
            </w:r>
          </w:p>
        </w:tc>
        <w:tc>
          <w:tcPr>
            <w:tcW w:w="1366" w:type="dxa"/>
            <w:noWrap/>
            <w:hideMark/>
          </w:tcPr>
          <w:p w14:paraId="72197D64" w14:textId="77777777" w:rsidR="007F4362" w:rsidRPr="007F4362" w:rsidRDefault="007F4362" w:rsidP="007F4362">
            <w:pPr>
              <w:spacing w:after="0"/>
              <w:ind w:right="280"/>
              <w:jc w:val="right"/>
              <w:rPr>
                <w:szCs w:val="20"/>
              </w:rPr>
            </w:pPr>
            <w:r w:rsidRPr="007F4362">
              <w:rPr>
                <w:szCs w:val="20"/>
              </w:rPr>
              <w:t>90.63</w:t>
            </w:r>
          </w:p>
        </w:tc>
        <w:tc>
          <w:tcPr>
            <w:tcW w:w="2186" w:type="dxa"/>
            <w:noWrap/>
            <w:hideMark/>
          </w:tcPr>
          <w:p w14:paraId="56EC6408" w14:textId="77777777" w:rsidR="007F4362" w:rsidRPr="007F4362" w:rsidRDefault="007F4362" w:rsidP="007F4362">
            <w:pPr>
              <w:spacing w:after="0"/>
              <w:rPr>
                <w:szCs w:val="20"/>
              </w:rPr>
            </w:pPr>
            <w:r w:rsidRPr="007F4362">
              <w:rPr>
                <w:szCs w:val="20"/>
              </w:rPr>
              <w:t>7020243957-9400544671</w:t>
            </w:r>
          </w:p>
        </w:tc>
        <w:tc>
          <w:tcPr>
            <w:tcW w:w="685" w:type="dxa"/>
          </w:tcPr>
          <w:p w14:paraId="45C666BD" w14:textId="77777777" w:rsidR="007F4362" w:rsidRPr="007F4362" w:rsidRDefault="007F4362" w:rsidP="007F4362">
            <w:pPr>
              <w:spacing w:after="0"/>
              <w:rPr>
                <w:szCs w:val="20"/>
              </w:rPr>
            </w:pPr>
            <w:r w:rsidRPr="007F4362">
              <w:rPr>
                <w:szCs w:val="20"/>
              </w:rPr>
              <w:t>2016</w:t>
            </w:r>
          </w:p>
        </w:tc>
      </w:tr>
      <w:tr w:rsidR="007F4362" w:rsidRPr="007F4362" w14:paraId="367717EC" w14:textId="77777777" w:rsidTr="00EA67DA">
        <w:tc>
          <w:tcPr>
            <w:tcW w:w="2725" w:type="dxa"/>
            <w:noWrap/>
            <w:hideMark/>
          </w:tcPr>
          <w:p w14:paraId="73859D17" w14:textId="72B867C9" w:rsidR="007F4362" w:rsidRPr="007F4362" w:rsidRDefault="008E5CDC" w:rsidP="007F4362">
            <w:pPr>
              <w:spacing w:after="0"/>
              <w:jc w:val="left"/>
              <w:rPr>
                <w:szCs w:val="20"/>
              </w:rPr>
            </w:pPr>
            <w:r w:rsidRPr="007F4362">
              <w:rPr>
                <w:szCs w:val="20"/>
              </w:rPr>
              <w:t>Caroline Doherty</w:t>
            </w:r>
          </w:p>
        </w:tc>
        <w:tc>
          <w:tcPr>
            <w:tcW w:w="2388" w:type="dxa"/>
            <w:noWrap/>
            <w:hideMark/>
          </w:tcPr>
          <w:p w14:paraId="67E8678D" w14:textId="77777777" w:rsidR="007F4362" w:rsidRPr="007F4362" w:rsidRDefault="007F4362" w:rsidP="007F4362">
            <w:pPr>
              <w:spacing w:after="0"/>
              <w:jc w:val="left"/>
              <w:rPr>
                <w:szCs w:val="20"/>
              </w:rPr>
            </w:pPr>
            <w:r w:rsidRPr="007F4362">
              <w:rPr>
                <w:szCs w:val="20"/>
              </w:rPr>
              <w:t>PARA HILLS SA 5096</w:t>
            </w:r>
          </w:p>
        </w:tc>
        <w:tc>
          <w:tcPr>
            <w:tcW w:w="1366" w:type="dxa"/>
            <w:noWrap/>
            <w:hideMark/>
          </w:tcPr>
          <w:p w14:paraId="59D97126" w14:textId="77777777" w:rsidR="007F4362" w:rsidRPr="007F4362" w:rsidRDefault="007F4362" w:rsidP="007F4362">
            <w:pPr>
              <w:spacing w:after="0"/>
              <w:ind w:right="280"/>
              <w:jc w:val="right"/>
              <w:rPr>
                <w:szCs w:val="20"/>
              </w:rPr>
            </w:pPr>
            <w:r w:rsidRPr="007F4362">
              <w:rPr>
                <w:szCs w:val="20"/>
              </w:rPr>
              <w:t>71.61</w:t>
            </w:r>
          </w:p>
        </w:tc>
        <w:tc>
          <w:tcPr>
            <w:tcW w:w="2186" w:type="dxa"/>
            <w:noWrap/>
            <w:hideMark/>
          </w:tcPr>
          <w:p w14:paraId="05D6B259" w14:textId="77777777" w:rsidR="007F4362" w:rsidRPr="007F4362" w:rsidRDefault="007F4362" w:rsidP="007F4362">
            <w:pPr>
              <w:spacing w:after="0"/>
              <w:rPr>
                <w:szCs w:val="20"/>
              </w:rPr>
            </w:pPr>
            <w:r w:rsidRPr="007F4362">
              <w:rPr>
                <w:szCs w:val="20"/>
              </w:rPr>
              <w:t>81394017-9095449117</w:t>
            </w:r>
          </w:p>
        </w:tc>
        <w:tc>
          <w:tcPr>
            <w:tcW w:w="685" w:type="dxa"/>
          </w:tcPr>
          <w:p w14:paraId="1884B742" w14:textId="77777777" w:rsidR="007F4362" w:rsidRPr="007F4362" w:rsidRDefault="007F4362" w:rsidP="007F4362">
            <w:pPr>
              <w:spacing w:after="0"/>
              <w:rPr>
                <w:szCs w:val="20"/>
              </w:rPr>
            </w:pPr>
            <w:r w:rsidRPr="007F4362">
              <w:rPr>
                <w:szCs w:val="20"/>
              </w:rPr>
              <w:t>2016</w:t>
            </w:r>
          </w:p>
        </w:tc>
      </w:tr>
      <w:tr w:rsidR="007F4362" w:rsidRPr="007F4362" w14:paraId="49E761BE" w14:textId="77777777" w:rsidTr="00EA67DA">
        <w:tc>
          <w:tcPr>
            <w:tcW w:w="2725" w:type="dxa"/>
            <w:noWrap/>
            <w:hideMark/>
          </w:tcPr>
          <w:p w14:paraId="11DD9460" w14:textId="6BEEEF56" w:rsidR="007F4362" w:rsidRPr="007F4362" w:rsidRDefault="008E5CDC" w:rsidP="007F4362">
            <w:pPr>
              <w:spacing w:after="0"/>
              <w:jc w:val="left"/>
              <w:rPr>
                <w:szCs w:val="20"/>
              </w:rPr>
            </w:pPr>
            <w:r w:rsidRPr="007F4362">
              <w:rPr>
                <w:szCs w:val="20"/>
              </w:rPr>
              <w:t>Carolyn Luke</w:t>
            </w:r>
          </w:p>
        </w:tc>
        <w:tc>
          <w:tcPr>
            <w:tcW w:w="2388" w:type="dxa"/>
            <w:noWrap/>
            <w:hideMark/>
          </w:tcPr>
          <w:p w14:paraId="7C91DFF8" w14:textId="77777777" w:rsidR="007F4362" w:rsidRPr="007F4362" w:rsidRDefault="007F4362" w:rsidP="007F4362">
            <w:pPr>
              <w:spacing w:after="0"/>
              <w:jc w:val="left"/>
              <w:rPr>
                <w:szCs w:val="20"/>
              </w:rPr>
            </w:pPr>
            <w:r w:rsidRPr="007F4362">
              <w:rPr>
                <w:szCs w:val="20"/>
              </w:rPr>
              <w:t>ROSE PARK SA 5067</w:t>
            </w:r>
          </w:p>
        </w:tc>
        <w:tc>
          <w:tcPr>
            <w:tcW w:w="1366" w:type="dxa"/>
            <w:noWrap/>
            <w:hideMark/>
          </w:tcPr>
          <w:p w14:paraId="034A16AC" w14:textId="77777777" w:rsidR="007F4362" w:rsidRPr="007F4362" w:rsidRDefault="007F4362" w:rsidP="007F4362">
            <w:pPr>
              <w:spacing w:after="0"/>
              <w:ind w:right="280"/>
              <w:jc w:val="right"/>
              <w:rPr>
                <w:szCs w:val="20"/>
              </w:rPr>
            </w:pPr>
            <w:r w:rsidRPr="007F4362">
              <w:rPr>
                <w:szCs w:val="20"/>
              </w:rPr>
              <w:t>22.13</w:t>
            </w:r>
          </w:p>
        </w:tc>
        <w:tc>
          <w:tcPr>
            <w:tcW w:w="2186" w:type="dxa"/>
            <w:noWrap/>
            <w:hideMark/>
          </w:tcPr>
          <w:p w14:paraId="4C54756A" w14:textId="77777777" w:rsidR="007F4362" w:rsidRPr="007F4362" w:rsidRDefault="007F4362" w:rsidP="007F4362">
            <w:pPr>
              <w:spacing w:after="0"/>
              <w:rPr>
                <w:szCs w:val="20"/>
              </w:rPr>
            </w:pPr>
            <w:r w:rsidRPr="007F4362">
              <w:rPr>
                <w:szCs w:val="20"/>
              </w:rPr>
              <w:t>95628483-9082060396</w:t>
            </w:r>
          </w:p>
        </w:tc>
        <w:tc>
          <w:tcPr>
            <w:tcW w:w="685" w:type="dxa"/>
          </w:tcPr>
          <w:p w14:paraId="5F292E70" w14:textId="77777777" w:rsidR="007F4362" w:rsidRPr="007F4362" w:rsidRDefault="007F4362" w:rsidP="007F4362">
            <w:pPr>
              <w:spacing w:after="0"/>
              <w:rPr>
                <w:szCs w:val="20"/>
              </w:rPr>
            </w:pPr>
            <w:r w:rsidRPr="007F4362">
              <w:rPr>
                <w:szCs w:val="20"/>
              </w:rPr>
              <w:t>2016</w:t>
            </w:r>
          </w:p>
        </w:tc>
      </w:tr>
      <w:tr w:rsidR="007F4362" w:rsidRPr="007F4362" w14:paraId="1073B06E" w14:textId="77777777" w:rsidTr="00EA67DA">
        <w:tc>
          <w:tcPr>
            <w:tcW w:w="2725" w:type="dxa"/>
            <w:noWrap/>
            <w:hideMark/>
          </w:tcPr>
          <w:p w14:paraId="4C9D94CF" w14:textId="3FF973F5" w:rsidR="007F4362" w:rsidRPr="007F4362" w:rsidRDefault="008E5CDC" w:rsidP="007F4362">
            <w:pPr>
              <w:spacing w:after="0"/>
              <w:jc w:val="left"/>
              <w:rPr>
                <w:szCs w:val="20"/>
              </w:rPr>
            </w:pPr>
            <w:r w:rsidRPr="007F4362">
              <w:rPr>
                <w:szCs w:val="20"/>
              </w:rPr>
              <w:t>Carson Enterprises Pty Ltd</w:t>
            </w:r>
          </w:p>
        </w:tc>
        <w:tc>
          <w:tcPr>
            <w:tcW w:w="2388" w:type="dxa"/>
            <w:noWrap/>
            <w:hideMark/>
          </w:tcPr>
          <w:p w14:paraId="54629A6C" w14:textId="77777777" w:rsidR="007F4362" w:rsidRPr="007F4362" w:rsidRDefault="007F4362" w:rsidP="007F4362">
            <w:pPr>
              <w:spacing w:after="0"/>
              <w:jc w:val="left"/>
              <w:rPr>
                <w:szCs w:val="20"/>
              </w:rPr>
            </w:pPr>
            <w:r w:rsidRPr="007F4362">
              <w:rPr>
                <w:szCs w:val="20"/>
              </w:rPr>
              <w:t>BORDERTOWN SA 5268</w:t>
            </w:r>
          </w:p>
        </w:tc>
        <w:tc>
          <w:tcPr>
            <w:tcW w:w="1366" w:type="dxa"/>
            <w:noWrap/>
            <w:hideMark/>
          </w:tcPr>
          <w:p w14:paraId="65CAF72D" w14:textId="77777777" w:rsidR="007F4362" w:rsidRPr="007F4362" w:rsidRDefault="007F4362" w:rsidP="007F4362">
            <w:pPr>
              <w:spacing w:after="0"/>
              <w:ind w:right="280"/>
              <w:jc w:val="right"/>
              <w:rPr>
                <w:szCs w:val="20"/>
              </w:rPr>
            </w:pPr>
            <w:r w:rsidRPr="007F4362">
              <w:rPr>
                <w:szCs w:val="20"/>
              </w:rPr>
              <w:t>84.90</w:t>
            </w:r>
          </w:p>
        </w:tc>
        <w:tc>
          <w:tcPr>
            <w:tcW w:w="2186" w:type="dxa"/>
            <w:noWrap/>
            <w:hideMark/>
          </w:tcPr>
          <w:p w14:paraId="3679604D" w14:textId="77777777" w:rsidR="007F4362" w:rsidRPr="007F4362" w:rsidRDefault="007F4362" w:rsidP="007F4362">
            <w:pPr>
              <w:spacing w:after="0"/>
              <w:rPr>
                <w:szCs w:val="20"/>
              </w:rPr>
            </w:pPr>
            <w:r w:rsidRPr="007F4362">
              <w:rPr>
                <w:szCs w:val="20"/>
              </w:rPr>
              <w:t>60255130-9035777949</w:t>
            </w:r>
          </w:p>
        </w:tc>
        <w:tc>
          <w:tcPr>
            <w:tcW w:w="685" w:type="dxa"/>
          </w:tcPr>
          <w:p w14:paraId="6970337A" w14:textId="77777777" w:rsidR="007F4362" w:rsidRPr="007F4362" w:rsidRDefault="007F4362" w:rsidP="007F4362">
            <w:pPr>
              <w:spacing w:after="0"/>
              <w:rPr>
                <w:szCs w:val="20"/>
              </w:rPr>
            </w:pPr>
            <w:r w:rsidRPr="007F4362">
              <w:rPr>
                <w:szCs w:val="20"/>
              </w:rPr>
              <w:t>2016</w:t>
            </w:r>
          </w:p>
        </w:tc>
      </w:tr>
      <w:tr w:rsidR="007F4362" w:rsidRPr="007F4362" w14:paraId="6000161F" w14:textId="77777777" w:rsidTr="00EA67DA">
        <w:tc>
          <w:tcPr>
            <w:tcW w:w="2725" w:type="dxa"/>
            <w:noWrap/>
            <w:hideMark/>
          </w:tcPr>
          <w:p w14:paraId="41442F06" w14:textId="0B47D483" w:rsidR="007F4362" w:rsidRPr="007F4362" w:rsidRDefault="008E5CDC" w:rsidP="007F4362">
            <w:pPr>
              <w:spacing w:after="0"/>
              <w:jc w:val="left"/>
              <w:rPr>
                <w:szCs w:val="20"/>
              </w:rPr>
            </w:pPr>
            <w:r w:rsidRPr="007F4362">
              <w:rPr>
                <w:szCs w:val="20"/>
              </w:rPr>
              <w:t>Casa De Pizza</w:t>
            </w:r>
          </w:p>
        </w:tc>
        <w:tc>
          <w:tcPr>
            <w:tcW w:w="2388" w:type="dxa"/>
            <w:noWrap/>
            <w:hideMark/>
          </w:tcPr>
          <w:p w14:paraId="6FCCC275" w14:textId="77777777" w:rsidR="007F4362" w:rsidRPr="007F4362" w:rsidRDefault="007F4362" w:rsidP="007F4362">
            <w:pPr>
              <w:spacing w:after="0"/>
              <w:jc w:val="left"/>
              <w:rPr>
                <w:szCs w:val="20"/>
              </w:rPr>
            </w:pPr>
            <w:r w:rsidRPr="007F4362">
              <w:rPr>
                <w:szCs w:val="20"/>
              </w:rPr>
              <w:t>SALISBURY EAST SA 5109</w:t>
            </w:r>
          </w:p>
        </w:tc>
        <w:tc>
          <w:tcPr>
            <w:tcW w:w="1366" w:type="dxa"/>
            <w:noWrap/>
            <w:hideMark/>
          </w:tcPr>
          <w:p w14:paraId="1D4CF512" w14:textId="77777777" w:rsidR="007F4362" w:rsidRPr="007F4362" w:rsidRDefault="007F4362" w:rsidP="007F4362">
            <w:pPr>
              <w:spacing w:after="0"/>
              <w:ind w:right="280"/>
              <w:jc w:val="right"/>
              <w:rPr>
                <w:szCs w:val="20"/>
              </w:rPr>
            </w:pPr>
            <w:r w:rsidRPr="007F4362">
              <w:rPr>
                <w:szCs w:val="20"/>
              </w:rPr>
              <w:t>206.21</w:t>
            </w:r>
          </w:p>
        </w:tc>
        <w:tc>
          <w:tcPr>
            <w:tcW w:w="2186" w:type="dxa"/>
            <w:noWrap/>
            <w:hideMark/>
          </w:tcPr>
          <w:p w14:paraId="2C62830A" w14:textId="77777777" w:rsidR="007F4362" w:rsidRPr="007F4362" w:rsidRDefault="007F4362" w:rsidP="007F4362">
            <w:pPr>
              <w:spacing w:after="0"/>
              <w:rPr>
                <w:szCs w:val="20"/>
              </w:rPr>
            </w:pPr>
            <w:r w:rsidRPr="007F4362">
              <w:rPr>
                <w:szCs w:val="20"/>
              </w:rPr>
              <w:t>7022337690-9400922614</w:t>
            </w:r>
          </w:p>
        </w:tc>
        <w:tc>
          <w:tcPr>
            <w:tcW w:w="685" w:type="dxa"/>
          </w:tcPr>
          <w:p w14:paraId="5A49E5C1" w14:textId="77777777" w:rsidR="007F4362" w:rsidRPr="007F4362" w:rsidRDefault="007F4362" w:rsidP="007F4362">
            <w:pPr>
              <w:spacing w:after="0"/>
              <w:rPr>
                <w:szCs w:val="20"/>
              </w:rPr>
            </w:pPr>
            <w:r w:rsidRPr="007F4362">
              <w:rPr>
                <w:szCs w:val="20"/>
              </w:rPr>
              <w:t>2016</w:t>
            </w:r>
          </w:p>
        </w:tc>
      </w:tr>
      <w:tr w:rsidR="007F4362" w:rsidRPr="007F4362" w14:paraId="4640F69B" w14:textId="77777777" w:rsidTr="00EA67DA">
        <w:tc>
          <w:tcPr>
            <w:tcW w:w="2725" w:type="dxa"/>
            <w:noWrap/>
            <w:hideMark/>
          </w:tcPr>
          <w:p w14:paraId="7E5D8A82" w14:textId="526C864D" w:rsidR="007F4362" w:rsidRPr="007F4362" w:rsidRDefault="008E5CDC" w:rsidP="007F4362">
            <w:pPr>
              <w:spacing w:after="0"/>
              <w:jc w:val="left"/>
              <w:rPr>
                <w:szCs w:val="20"/>
              </w:rPr>
            </w:pPr>
            <w:r w:rsidRPr="007F4362">
              <w:rPr>
                <w:szCs w:val="20"/>
              </w:rPr>
              <w:t>Cassandra Iannella</w:t>
            </w:r>
          </w:p>
        </w:tc>
        <w:tc>
          <w:tcPr>
            <w:tcW w:w="2388" w:type="dxa"/>
            <w:noWrap/>
            <w:hideMark/>
          </w:tcPr>
          <w:p w14:paraId="6597A8F7" w14:textId="77777777" w:rsidR="007F4362" w:rsidRPr="007F4362" w:rsidRDefault="007F4362" w:rsidP="007F4362">
            <w:pPr>
              <w:spacing w:after="0"/>
              <w:jc w:val="left"/>
              <w:rPr>
                <w:szCs w:val="20"/>
              </w:rPr>
            </w:pPr>
            <w:r w:rsidRPr="007F4362">
              <w:rPr>
                <w:szCs w:val="20"/>
              </w:rPr>
              <w:t>MOONTA BAY SA 5558</w:t>
            </w:r>
          </w:p>
        </w:tc>
        <w:tc>
          <w:tcPr>
            <w:tcW w:w="1366" w:type="dxa"/>
            <w:noWrap/>
            <w:hideMark/>
          </w:tcPr>
          <w:p w14:paraId="063A02CC" w14:textId="77777777" w:rsidR="007F4362" w:rsidRPr="007F4362" w:rsidRDefault="007F4362" w:rsidP="007F4362">
            <w:pPr>
              <w:spacing w:after="0"/>
              <w:ind w:right="280"/>
              <w:jc w:val="right"/>
              <w:rPr>
                <w:szCs w:val="20"/>
              </w:rPr>
            </w:pPr>
            <w:r w:rsidRPr="007F4362">
              <w:rPr>
                <w:szCs w:val="20"/>
              </w:rPr>
              <w:t>23.90</w:t>
            </w:r>
          </w:p>
        </w:tc>
        <w:tc>
          <w:tcPr>
            <w:tcW w:w="2186" w:type="dxa"/>
            <w:noWrap/>
            <w:hideMark/>
          </w:tcPr>
          <w:p w14:paraId="7A89F145" w14:textId="77777777" w:rsidR="007F4362" w:rsidRPr="007F4362" w:rsidRDefault="007F4362" w:rsidP="007F4362">
            <w:pPr>
              <w:spacing w:after="0"/>
              <w:rPr>
                <w:szCs w:val="20"/>
              </w:rPr>
            </w:pPr>
            <w:r w:rsidRPr="007F4362">
              <w:rPr>
                <w:szCs w:val="20"/>
              </w:rPr>
              <w:t>7019140313-9400319216</w:t>
            </w:r>
          </w:p>
        </w:tc>
        <w:tc>
          <w:tcPr>
            <w:tcW w:w="685" w:type="dxa"/>
          </w:tcPr>
          <w:p w14:paraId="18F9E7DE" w14:textId="77777777" w:rsidR="007F4362" w:rsidRPr="007F4362" w:rsidRDefault="007F4362" w:rsidP="007F4362">
            <w:pPr>
              <w:spacing w:after="0"/>
              <w:rPr>
                <w:szCs w:val="20"/>
              </w:rPr>
            </w:pPr>
            <w:r w:rsidRPr="007F4362">
              <w:rPr>
                <w:szCs w:val="20"/>
              </w:rPr>
              <w:t>2016</w:t>
            </w:r>
          </w:p>
        </w:tc>
      </w:tr>
      <w:tr w:rsidR="007F4362" w:rsidRPr="007F4362" w14:paraId="41693E66" w14:textId="77777777" w:rsidTr="00EA67DA">
        <w:tc>
          <w:tcPr>
            <w:tcW w:w="2725" w:type="dxa"/>
            <w:noWrap/>
            <w:hideMark/>
          </w:tcPr>
          <w:p w14:paraId="454172AC" w14:textId="6521A499" w:rsidR="007F4362" w:rsidRPr="007F4362" w:rsidRDefault="008E5CDC" w:rsidP="007F4362">
            <w:pPr>
              <w:spacing w:after="0"/>
              <w:jc w:val="left"/>
              <w:rPr>
                <w:szCs w:val="20"/>
              </w:rPr>
            </w:pPr>
            <w:r w:rsidRPr="007F4362">
              <w:rPr>
                <w:szCs w:val="20"/>
              </w:rPr>
              <w:t xml:space="preserve">Catalyst </w:t>
            </w:r>
            <w:proofErr w:type="gramStart"/>
            <w:r w:rsidRPr="007F4362">
              <w:rPr>
                <w:szCs w:val="20"/>
              </w:rPr>
              <w:t>Book Keeping</w:t>
            </w:r>
            <w:proofErr w:type="gramEnd"/>
            <w:r w:rsidRPr="007F4362">
              <w:rPr>
                <w:szCs w:val="20"/>
              </w:rPr>
              <w:t xml:space="preserve"> Pty Ltd</w:t>
            </w:r>
          </w:p>
        </w:tc>
        <w:tc>
          <w:tcPr>
            <w:tcW w:w="2388" w:type="dxa"/>
            <w:noWrap/>
            <w:hideMark/>
          </w:tcPr>
          <w:p w14:paraId="7AD90C91" w14:textId="77777777" w:rsidR="007F4362" w:rsidRPr="007F4362" w:rsidRDefault="007F4362" w:rsidP="007F4362">
            <w:pPr>
              <w:spacing w:after="0"/>
              <w:jc w:val="left"/>
              <w:rPr>
                <w:szCs w:val="20"/>
              </w:rPr>
            </w:pPr>
            <w:r w:rsidRPr="007F4362">
              <w:rPr>
                <w:szCs w:val="20"/>
              </w:rPr>
              <w:t>GLENELG NORTH SA 5045</w:t>
            </w:r>
          </w:p>
        </w:tc>
        <w:tc>
          <w:tcPr>
            <w:tcW w:w="1366" w:type="dxa"/>
            <w:noWrap/>
            <w:hideMark/>
          </w:tcPr>
          <w:p w14:paraId="73C41FF1" w14:textId="77777777" w:rsidR="007F4362" w:rsidRPr="007F4362" w:rsidRDefault="007F4362" w:rsidP="007F4362">
            <w:pPr>
              <w:spacing w:after="0"/>
              <w:ind w:right="280"/>
              <w:jc w:val="right"/>
              <w:rPr>
                <w:szCs w:val="20"/>
              </w:rPr>
            </w:pPr>
            <w:r w:rsidRPr="007F4362">
              <w:rPr>
                <w:szCs w:val="20"/>
              </w:rPr>
              <w:t>81.57</w:t>
            </w:r>
          </w:p>
        </w:tc>
        <w:tc>
          <w:tcPr>
            <w:tcW w:w="2186" w:type="dxa"/>
            <w:noWrap/>
            <w:hideMark/>
          </w:tcPr>
          <w:p w14:paraId="460A57C3" w14:textId="77777777" w:rsidR="007F4362" w:rsidRPr="007F4362" w:rsidRDefault="007F4362" w:rsidP="007F4362">
            <w:pPr>
              <w:spacing w:after="0"/>
              <w:rPr>
                <w:szCs w:val="20"/>
              </w:rPr>
            </w:pPr>
            <w:r w:rsidRPr="007F4362">
              <w:rPr>
                <w:szCs w:val="20"/>
              </w:rPr>
              <w:t>7013340299-9133722113</w:t>
            </w:r>
          </w:p>
        </w:tc>
        <w:tc>
          <w:tcPr>
            <w:tcW w:w="685" w:type="dxa"/>
          </w:tcPr>
          <w:p w14:paraId="15D5AD62" w14:textId="77777777" w:rsidR="007F4362" w:rsidRPr="007F4362" w:rsidRDefault="007F4362" w:rsidP="007F4362">
            <w:pPr>
              <w:spacing w:after="0"/>
              <w:rPr>
                <w:szCs w:val="20"/>
              </w:rPr>
            </w:pPr>
            <w:r w:rsidRPr="007F4362">
              <w:rPr>
                <w:szCs w:val="20"/>
              </w:rPr>
              <w:t>2016</w:t>
            </w:r>
          </w:p>
        </w:tc>
      </w:tr>
      <w:tr w:rsidR="007F4362" w:rsidRPr="007F4362" w14:paraId="0C17D4E2" w14:textId="77777777" w:rsidTr="00EA67DA">
        <w:tc>
          <w:tcPr>
            <w:tcW w:w="2725" w:type="dxa"/>
            <w:noWrap/>
            <w:hideMark/>
          </w:tcPr>
          <w:p w14:paraId="7D8BB8ED" w14:textId="64543FAA" w:rsidR="007F4362" w:rsidRPr="007F4362" w:rsidRDefault="008E5CDC" w:rsidP="007F4362">
            <w:pPr>
              <w:spacing w:after="0"/>
              <w:jc w:val="left"/>
              <w:rPr>
                <w:szCs w:val="20"/>
              </w:rPr>
            </w:pPr>
            <w:r w:rsidRPr="007F4362">
              <w:rPr>
                <w:szCs w:val="20"/>
              </w:rPr>
              <w:t xml:space="preserve">Catherine Ann </w:t>
            </w:r>
            <w:proofErr w:type="spellStart"/>
            <w:r w:rsidRPr="007F4362">
              <w:rPr>
                <w:szCs w:val="20"/>
              </w:rPr>
              <w:t>Scally</w:t>
            </w:r>
            <w:proofErr w:type="spellEnd"/>
          </w:p>
        </w:tc>
        <w:tc>
          <w:tcPr>
            <w:tcW w:w="2388" w:type="dxa"/>
            <w:noWrap/>
            <w:hideMark/>
          </w:tcPr>
          <w:p w14:paraId="74424F2F" w14:textId="77777777" w:rsidR="007F4362" w:rsidRPr="007F4362" w:rsidRDefault="007F4362" w:rsidP="007F4362">
            <w:pPr>
              <w:spacing w:after="0"/>
              <w:jc w:val="left"/>
              <w:rPr>
                <w:szCs w:val="20"/>
              </w:rPr>
            </w:pPr>
            <w:r w:rsidRPr="007F4362">
              <w:rPr>
                <w:szCs w:val="20"/>
              </w:rPr>
              <w:t>MAGILL SA 5072</w:t>
            </w:r>
          </w:p>
        </w:tc>
        <w:tc>
          <w:tcPr>
            <w:tcW w:w="1366" w:type="dxa"/>
            <w:noWrap/>
            <w:hideMark/>
          </w:tcPr>
          <w:p w14:paraId="2EE4BE47" w14:textId="77777777" w:rsidR="007F4362" w:rsidRPr="007F4362" w:rsidRDefault="007F4362" w:rsidP="007F4362">
            <w:pPr>
              <w:spacing w:after="0"/>
              <w:ind w:right="280"/>
              <w:jc w:val="right"/>
              <w:rPr>
                <w:szCs w:val="20"/>
              </w:rPr>
            </w:pPr>
            <w:r w:rsidRPr="007F4362">
              <w:rPr>
                <w:szCs w:val="20"/>
              </w:rPr>
              <w:t>76.11</w:t>
            </w:r>
          </w:p>
        </w:tc>
        <w:tc>
          <w:tcPr>
            <w:tcW w:w="2186" w:type="dxa"/>
            <w:noWrap/>
            <w:hideMark/>
          </w:tcPr>
          <w:p w14:paraId="18647B8B" w14:textId="77777777" w:rsidR="007F4362" w:rsidRPr="007F4362" w:rsidRDefault="007F4362" w:rsidP="007F4362">
            <w:pPr>
              <w:spacing w:after="0"/>
              <w:rPr>
                <w:szCs w:val="20"/>
              </w:rPr>
            </w:pPr>
            <w:r w:rsidRPr="007F4362">
              <w:rPr>
                <w:szCs w:val="20"/>
              </w:rPr>
              <w:t>57922767-9036085484</w:t>
            </w:r>
          </w:p>
        </w:tc>
        <w:tc>
          <w:tcPr>
            <w:tcW w:w="685" w:type="dxa"/>
          </w:tcPr>
          <w:p w14:paraId="61E43D7D" w14:textId="77777777" w:rsidR="007F4362" w:rsidRPr="007F4362" w:rsidRDefault="007F4362" w:rsidP="007F4362">
            <w:pPr>
              <w:spacing w:after="0"/>
              <w:rPr>
                <w:szCs w:val="20"/>
              </w:rPr>
            </w:pPr>
            <w:r w:rsidRPr="007F4362">
              <w:rPr>
                <w:szCs w:val="20"/>
              </w:rPr>
              <w:t>2016</w:t>
            </w:r>
          </w:p>
        </w:tc>
      </w:tr>
      <w:tr w:rsidR="007F4362" w:rsidRPr="007F4362" w14:paraId="2E734B25" w14:textId="77777777" w:rsidTr="00EA67DA">
        <w:tc>
          <w:tcPr>
            <w:tcW w:w="2725" w:type="dxa"/>
            <w:noWrap/>
            <w:hideMark/>
          </w:tcPr>
          <w:p w14:paraId="094E87DE" w14:textId="27544058" w:rsidR="007F4362" w:rsidRPr="007F4362" w:rsidRDefault="008E5CDC" w:rsidP="007F4362">
            <w:pPr>
              <w:spacing w:after="0"/>
              <w:jc w:val="left"/>
              <w:rPr>
                <w:szCs w:val="20"/>
              </w:rPr>
            </w:pPr>
            <w:r w:rsidRPr="007F4362">
              <w:rPr>
                <w:szCs w:val="20"/>
              </w:rPr>
              <w:t>Catherine Hudson</w:t>
            </w:r>
          </w:p>
        </w:tc>
        <w:tc>
          <w:tcPr>
            <w:tcW w:w="2388" w:type="dxa"/>
            <w:noWrap/>
            <w:hideMark/>
          </w:tcPr>
          <w:p w14:paraId="24BF181B" w14:textId="77777777" w:rsidR="007F4362" w:rsidRPr="007F4362" w:rsidRDefault="007F4362" w:rsidP="007F4362">
            <w:pPr>
              <w:spacing w:after="0"/>
              <w:jc w:val="left"/>
              <w:rPr>
                <w:szCs w:val="20"/>
              </w:rPr>
            </w:pPr>
            <w:r w:rsidRPr="007F4362">
              <w:rPr>
                <w:szCs w:val="20"/>
              </w:rPr>
              <w:t>ELIZABETH EAST SA 5112</w:t>
            </w:r>
          </w:p>
        </w:tc>
        <w:tc>
          <w:tcPr>
            <w:tcW w:w="1366" w:type="dxa"/>
            <w:noWrap/>
            <w:hideMark/>
          </w:tcPr>
          <w:p w14:paraId="520C9016" w14:textId="77777777" w:rsidR="007F4362" w:rsidRPr="007F4362" w:rsidRDefault="007F4362" w:rsidP="007F4362">
            <w:pPr>
              <w:spacing w:after="0"/>
              <w:ind w:right="280"/>
              <w:jc w:val="right"/>
              <w:rPr>
                <w:szCs w:val="20"/>
              </w:rPr>
            </w:pPr>
            <w:r w:rsidRPr="007F4362">
              <w:rPr>
                <w:szCs w:val="20"/>
              </w:rPr>
              <w:t>59.55</w:t>
            </w:r>
          </w:p>
        </w:tc>
        <w:tc>
          <w:tcPr>
            <w:tcW w:w="2186" w:type="dxa"/>
            <w:noWrap/>
            <w:hideMark/>
          </w:tcPr>
          <w:p w14:paraId="47007262" w14:textId="77777777" w:rsidR="007F4362" w:rsidRPr="007F4362" w:rsidRDefault="007F4362" w:rsidP="007F4362">
            <w:pPr>
              <w:spacing w:after="0"/>
              <w:rPr>
                <w:szCs w:val="20"/>
              </w:rPr>
            </w:pPr>
            <w:r w:rsidRPr="007F4362">
              <w:rPr>
                <w:szCs w:val="20"/>
              </w:rPr>
              <w:t>83986612-9097817614</w:t>
            </w:r>
          </w:p>
        </w:tc>
        <w:tc>
          <w:tcPr>
            <w:tcW w:w="685" w:type="dxa"/>
          </w:tcPr>
          <w:p w14:paraId="773103FF" w14:textId="77777777" w:rsidR="007F4362" w:rsidRPr="007F4362" w:rsidRDefault="007F4362" w:rsidP="007F4362">
            <w:pPr>
              <w:spacing w:after="0"/>
              <w:rPr>
                <w:szCs w:val="20"/>
              </w:rPr>
            </w:pPr>
            <w:r w:rsidRPr="007F4362">
              <w:rPr>
                <w:szCs w:val="20"/>
              </w:rPr>
              <w:t>2016</w:t>
            </w:r>
          </w:p>
        </w:tc>
      </w:tr>
      <w:tr w:rsidR="007F4362" w:rsidRPr="007F4362" w14:paraId="22828F97" w14:textId="77777777" w:rsidTr="00EA67DA">
        <w:tc>
          <w:tcPr>
            <w:tcW w:w="2725" w:type="dxa"/>
            <w:noWrap/>
            <w:hideMark/>
          </w:tcPr>
          <w:p w14:paraId="18168783" w14:textId="21DF6418" w:rsidR="007F4362" w:rsidRPr="007F4362" w:rsidRDefault="008E5CDC" w:rsidP="007F4362">
            <w:pPr>
              <w:spacing w:after="0"/>
              <w:jc w:val="left"/>
              <w:rPr>
                <w:szCs w:val="20"/>
              </w:rPr>
            </w:pPr>
            <w:r w:rsidRPr="007F4362">
              <w:rPr>
                <w:szCs w:val="20"/>
              </w:rPr>
              <w:t xml:space="preserve">Catherine Sara </w:t>
            </w:r>
            <w:proofErr w:type="spellStart"/>
            <w:r w:rsidRPr="007F4362">
              <w:rPr>
                <w:szCs w:val="20"/>
              </w:rPr>
              <w:t>Tredrea</w:t>
            </w:r>
            <w:proofErr w:type="spellEnd"/>
          </w:p>
        </w:tc>
        <w:tc>
          <w:tcPr>
            <w:tcW w:w="2388" w:type="dxa"/>
            <w:noWrap/>
            <w:hideMark/>
          </w:tcPr>
          <w:p w14:paraId="3359617E" w14:textId="77777777" w:rsidR="007F4362" w:rsidRPr="007F4362" w:rsidRDefault="007F4362" w:rsidP="007F4362">
            <w:pPr>
              <w:spacing w:after="0"/>
              <w:jc w:val="left"/>
              <w:rPr>
                <w:szCs w:val="20"/>
              </w:rPr>
            </w:pPr>
            <w:r w:rsidRPr="007F4362">
              <w:rPr>
                <w:szCs w:val="20"/>
              </w:rPr>
              <w:t>HAWTHORN SA 5062</w:t>
            </w:r>
          </w:p>
        </w:tc>
        <w:tc>
          <w:tcPr>
            <w:tcW w:w="1366" w:type="dxa"/>
            <w:noWrap/>
            <w:hideMark/>
          </w:tcPr>
          <w:p w14:paraId="06FDDB65" w14:textId="77777777" w:rsidR="007F4362" w:rsidRPr="007F4362" w:rsidRDefault="007F4362" w:rsidP="007F4362">
            <w:pPr>
              <w:spacing w:after="0"/>
              <w:ind w:right="280"/>
              <w:jc w:val="right"/>
              <w:rPr>
                <w:szCs w:val="20"/>
              </w:rPr>
            </w:pPr>
            <w:r w:rsidRPr="007F4362">
              <w:rPr>
                <w:szCs w:val="20"/>
              </w:rPr>
              <w:t>48.54</w:t>
            </w:r>
          </w:p>
        </w:tc>
        <w:tc>
          <w:tcPr>
            <w:tcW w:w="2186" w:type="dxa"/>
            <w:noWrap/>
            <w:hideMark/>
          </w:tcPr>
          <w:p w14:paraId="53D66325" w14:textId="77777777" w:rsidR="007F4362" w:rsidRPr="007F4362" w:rsidRDefault="007F4362" w:rsidP="007F4362">
            <w:pPr>
              <w:spacing w:after="0"/>
              <w:rPr>
                <w:szCs w:val="20"/>
              </w:rPr>
            </w:pPr>
            <w:r w:rsidRPr="007F4362">
              <w:rPr>
                <w:szCs w:val="20"/>
              </w:rPr>
              <w:t>56920051-9036105036</w:t>
            </w:r>
          </w:p>
        </w:tc>
        <w:tc>
          <w:tcPr>
            <w:tcW w:w="685" w:type="dxa"/>
          </w:tcPr>
          <w:p w14:paraId="62A657C8" w14:textId="77777777" w:rsidR="007F4362" w:rsidRPr="007F4362" w:rsidRDefault="007F4362" w:rsidP="007F4362">
            <w:pPr>
              <w:spacing w:after="0"/>
              <w:rPr>
                <w:szCs w:val="20"/>
              </w:rPr>
            </w:pPr>
            <w:r w:rsidRPr="007F4362">
              <w:rPr>
                <w:szCs w:val="20"/>
              </w:rPr>
              <w:t>2016</w:t>
            </w:r>
          </w:p>
        </w:tc>
      </w:tr>
      <w:tr w:rsidR="007F4362" w:rsidRPr="007F4362" w14:paraId="5C692FAA" w14:textId="77777777" w:rsidTr="00EA67DA">
        <w:tc>
          <w:tcPr>
            <w:tcW w:w="2725" w:type="dxa"/>
            <w:noWrap/>
            <w:hideMark/>
          </w:tcPr>
          <w:p w14:paraId="05CB57F8" w14:textId="7EC8F594" w:rsidR="007F4362" w:rsidRPr="007F4362" w:rsidRDefault="008E5CDC" w:rsidP="007F4362">
            <w:pPr>
              <w:spacing w:after="0"/>
              <w:jc w:val="left"/>
              <w:rPr>
                <w:szCs w:val="20"/>
              </w:rPr>
            </w:pPr>
            <w:r w:rsidRPr="007F4362">
              <w:rPr>
                <w:szCs w:val="20"/>
              </w:rPr>
              <w:t>Catherine Young</w:t>
            </w:r>
          </w:p>
        </w:tc>
        <w:tc>
          <w:tcPr>
            <w:tcW w:w="2388" w:type="dxa"/>
            <w:noWrap/>
            <w:hideMark/>
          </w:tcPr>
          <w:p w14:paraId="64FA7CD7" w14:textId="77777777" w:rsidR="007F4362" w:rsidRPr="007F4362" w:rsidRDefault="007F4362" w:rsidP="007F4362">
            <w:pPr>
              <w:spacing w:after="0"/>
              <w:jc w:val="left"/>
              <w:rPr>
                <w:szCs w:val="20"/>
              </w:rPr>
            </w:pPr>
            <w:r w:rsidRPr="007F4362">
              <w:rPr>
                <w:szCs w:val="20"/>
              </w:rPr>
              <w:t>MITCHELL PARK SA 5043</w:t>
            </w:r>
          </w:p>
        </w:tc>
        <w:tc>
          <w:tcPr>
            <w:tcW w:w="1366" w:type="dxa"/>
            <w:noWrap/>
            <w:hideMark/>
          </w:tcPr>
          <w:p w14:paraId="78942356" w14:textId="77777777" w:rsidR="007F4362" w:rsidRPr="007F4362" w:rsidRDefault="007F4362" w:rsidP="007F4362">
            <w:pPr>
              <w:spacing w:after="0"/>
              <w:ind w:right="280"/>
              <w:jc w:val="right"/>
              <w:rPr>
                <w:szCs w:val="20"/>
              </w:rPr>
            </w:pPr>
            <w:r w:rsidRPr="007F4362">
              <w:rPr>
                <w:szCs w:val="20"/>
              </w:rPr>
              <w:t>177.45</w:t>
            </w:r>
          </w:p>
        </w:tc>
        <w:tc>
          <w:tcPr>
            <w:tcW w:w="2186" w:type="dxa"/>
            <w:noWrap/>
            <w:hideMark/>
          </w:tcPr>
          <w:p w14:paraId="661C9546" w14:textId="77777777" w:rsidR="007F4362" w:rsidRPr="007F4362" w:rsidRDefault="007F4362" w:rsidP="007F4362">
            <w:pPr>
              <w:spacing w:after="0"/>
              <w:rPr>
                <w:szCs w:val="20"/>
              </w:rPr>
            </w:pPr>
            <w:r w:rsidRPr="007F4362">
              <w:rPr>
                <w:szCs w:val="20"/>
              </w:rPr>
              <w:t>7002492747-9112872036</w:t>
            </w:r>
          </w:p>
        </w:tc>
        <w:tc>
          <w:tcPr>
            <w:tcW w:w="685" w:type="dxa"/>
          </w:tcPr>
          <w:p w14:paraId="71978228" w14:textId="77777777" w:rsidR="007F4362" w:rsidRPr="007F4362" w:rsidRDefault="007F4362" w:rsidP="007F4362">
            <w:pPr>
              <w:spacing w:after="0"/>
              <w:rPr>
                <w:szCs w:val="20"/>
              </w:rPr>
            </w:pPr>
            <w:r w:rsidRPr="007F4362">
              <w:rPr>
                <w:szCs w:val="20"/>
              </w:rPr>
              <w:t>2016</w:t>
            </w:r>
          </w:p>
        </w:tc>
      </w:tr>
      <w:tr w:rsidR="007F4362" w:rsidRPr="007F4362" w14:paraId="4C226F9E" w14:textId="77777777" w:rsidTr="00EA67DA">
        <w:tc>
          <w:tcPr>
            <w:tcW w:w="2725" w:type="dxa"/>
            <w:noWrap/>
            <w:hideMark/>
          </w:tcPr>
          <w:p w14:paraId="4A5685C4" w14:textId="645C05BD" w:rsidR="007F4362" w:rsidRPr="007F4362" w:rsidRDefault="008E5CDC" w:rsidP="007F4362">
            <w:pPr>
              <w:spacing w:after="0"/>
              <w:jc w:val="left"/>
              <w:rPr>
                <w:szCs w:val="20"/>
              </w:rPr>
            </w:pPr>
            <w:r w:rsidRPr="007F4362">
              <w:rPr>
                <w:szCs w:val="20"/>
              </w:rPr>
              <w:t>Catholic Church Endowment Society B</w:t>
            </w:r>
          </w:p>
        </w:tc>
        <w:tc>
          <w:tcPr>
            <w:tcW w:w="2388" w:type="dxa"/>
            <w:noWrap/>
            <w:hideMark/>
          </w:tcPr>
          <w:p w14:paraId="74569774" w14:textId="77777777" w:rsidR="007F4362" w:rsidRPr="007F4362" w:rsidRDefault="007F4362" w:rsidP="007F4362">
            <w:pPr>
              <w:spacing w:after="0"/>
              <w:jc w:val="left"/>
              <w:rPr>
                <w:szCs w:val="20"/>
              </w:rPr>
            </w:pPr>
            <w:r w:rsidRPr="007F4362">
              <w:rPr>
                <w:szCs w:val="20"/>
              </w:rPr>
              <w:t>TORRENSVILLE SA 5031</w:t>
            </w:r>
          </w:p>
        </w:tc>
        <w:tc>
          <w:tcPr>
            <w:tcW w:w="1366" w:type="dxa"/>
            <w:noWrap/>
            <w:hideMark/>
          </w:tcPr>
          <w:p w14:paraId="38FD2285" w14:textId="77777777" w:rsidR="007F4362" w:rsidRPr="007F4362" w:rsidRDefault="007F4362" w:rsidP="007F4362">
            <w:pPr>
              <w:spacing w:after="0"/>
              <w:ind w:right="280"/>
              <w:jc w:val="right"/>
              <w:rPr>
                <w:szCs w:val="20"/>
              </w:rPr>
            </w:pPr>
            <w:r w:rsidRPr="007F4362">
              <w:rPr>
                <w:szCs w:val="20"/>
              </w:rPr>
              <w:t>175.41</w:t>
            </w:r>
          </w:p>
        </w:tc>
        <w:tc>
          <w:tcPr>
            <w:tcW w:w="2186" w:type="dxa"/>
            <w:noWrap/>
            <w:hideMark/>
          </w:tcPr>
          <w:p w14:paraId="62221903" w14:textId="77777777" w:rsidR="007F4362" w:rsidRPr="007F4362" w:rsidRDefault="007F4362" w:rsidP="007F4362">
            <w:pPr>
              <w:spacing w:after="0"/>
              <w:rPr>
                <w:szCs w:val="20"/>
              </w:rPr>
            </w:pPr>
            <w:r w:rsidRPr="007F4362">
              <w:rPr>
                <w:szCs w:val="20"/>
              </w:rPr>
              <w:t>7019267835-9400345355</w:t>
            </w:r>
          </w:p>
        </w:tc>
        <w:tc>
          <w:tcPr>
            <w:tcW w:w="685" w:type="dxa"/>
          </w:tcPr>
          <w:p w14:paraId="512679FB" w14:textId="77777777" w:rsidR="007F4362" w:rsidRPr="007F4362" w:rsidRDefault="007F4362" w:rsidP="007F4362">
            <w:pPr>
              <w:spacing w:after="0"/>
              <w:rPr>
                <w:szCs w:val="20"/>
              </w:rPr>
            </w:pPr>
            <w:r w:rsidRPr="007F4362">
              <w:rPr>
                <w:szCs w:val="20"/>
              </w:rPr>
              <w:t>2016</w:t>
            </w:r>
          </w:p>
        </w:tc>
      </w:tr>
      <w:tr w:rsidR="007F4362" w:rsidRPr="007F4362" w14:paraId="0DF67C66" w14:textId="77777777" w:rsidTr="00EA67DA">
        <w:tc>
          <w:tcPr>
            <w:tcW w:w="2725" w:type="dxa"/>
            <w:noWrap/>
            <w:hideMark/>
          </w:tcPr>
          <w:p w14:paraId="6020EDA4" w14:textId="0C8DE92D" w:rsidR="007F4362" w:rsidRPr="007F4362" w:rsidRDefault="008E5CDC" w:rsidP="007F4362">
            <w:pPr>
              <w:spacing w:after="0"/>
              <w:jc w:val="left"/>
              <w:rPr>
                <w:szCs w:val="20"/>
              </w:rPr>
            </w:pPr>
            <w:r w:rsidRPr="007F4362">
              <w:rPr>
                <w:szCs w:val="20"/>
              </w:rPr>
              <w:t>Cathy Cecelia Rhodes</w:t>
            </w:r>
          </w:p>
        </w:tc>
        <w:tc>
          <w:tcPr>
            <w:tcW w:w="2388" w:type="dxa"/>
            <w:noWrap/>
            <w:hideMark/>
          </w:tcPr>
          <w:p w14:paraId="6A49A656" w14:textId="77777777" w:rsidR="007F4362" w:rsidRPr="007F4362" w:rsidRDefault="007F4362" w:rsidP="007F4362">
            <w:pPr>
              <w:spacing w:after="0"/>
              <w:jc w:val="left"/>
              <w:rPr>
                <w:szCs w:val="20"/>
              </w:rPr>
            </w:pPr>
            <w:r w:rsidRPr="007F4362">
              <w:rPr>
                <w:szCs w:val="20"/>
              </w:rPr>
              <w:t>NORMANVILLE SA 5204</w:t>
            </w:r>
          </w:p>
        </w:tc>
        <w:tc>
          <w:tcPr>
            <w:tcW w:w="1366" w:type="dxa"/>
            <w:noWrap/>
            <w:hideMark/>
          </w:tcPr>
          <w:p w14:paraId="267F1174" w14:textId="77777777" w:rsidR="007F4362" w:rsidRPr="007F4362" w:rsidRDefault="007F4362" w:rsidP="007F4362">
            <w:pPr>
              <w:spacing w:after="0"/>
              <w:ind w:right="280"/>
              <w:jc w:val="right"/>
              <w:rPr>
                <w:szCs w:val="20"/>
              </w:rPr>
            </w:pPr>
            <w:r w:rsidRPr="007F4362">
              <w:rPr>
                <w:szCs w:val="20"/>
              </w:rPr>
              <w:t>12.39</w:t>
            </w:r>
          </w:p>
        </w:tc>
        <w:tc>
          <w:tcPr>
            <w:tcW w:w="2186" w:type="dxa"/>
            <w:noWrap/>
            <w:hideMark/>
          </w:tcPr>
          <w:p w14:paraId="73CD4B4E" w14:textId="77777777" w:rsidR="007F4362" w:rsidRPr="007F4362" w:rsidRDefault="007F4362" w:rsidP="007F4362">
            <w:pPr>
              <w:spacing w:after="0"/>
              <w:rPr>
                <w:szCs w:val="20"/>
              </w:rPr>
            </w:pPr>
            <w:r w:rsidRPr="007F4362">
              <w:rPr>
                <w:szCs w:val="20"/>
              </w:rPr>
              <w:t>72703929-9401138630</w:t>
            </w:r>
          </w:p>
        </w:tc>
        <w:tc>
          <w:tcPr>
            <w:tcW w:w="685" w:type="dxa"/>
          </w:tcPr>
          <w:p w14:paraId="25CEEA12" w14:textId="77777777" w:rsidR="007F4362" w:rsidRPr="007F4362" w:rsidRDefault="007F4362" w:rsidP="007F4362">
            <w:pPr>
              <w:spacing w:after="0"/>
              <w:rPr>
                <w:szCs w:val="20"/>
              </w:rPr>
            </w:pPr>
            <w:r w:rsidRPr="007F4362">
              <w:rPr>
                <w:szCs w:val="20"/>
              </w:rPr>
              <w:t>2016</w:t>
            </w:r>
          </w:p>
        </w:tc>
      </w:tr>
      <w:tr w:rsidR="007F4362" w:rsidRPr="007F4362" w14:paraId="3D869AA6" w14:textId="77777777" w:rsidTr="00EA67DA">
        <w:tc>
          <w:tcPr>
            <w:tcW w:w="2725" w:type="dxa"/>
            <w:noWrap/>
            <w:hideMark/>
          </w:tcPr>
          <w:p w14:paraId="440F0FF3" w14:textId="4B622F1A" w:rsidR="007F4362" w:rsidRPr="007F4362" w:rsidRDefault="008E5CDC" w:rsidP="007F4362">
            <w:pPr>
              <w:spacing w:after="0"/>
              <w:jc w:val="left"/>
              <w:rPr>
                <w:szCs w:val="20"/>
              </w:rPr>
            </w:pPr>
            <w:r w:rsidRPr="007F4362">
              <w:rPr>
                <w:szCs w:val="20"/>
              </w:rPr>
              <w:t>Cathy-Ann Wells</w:t>
            </w:r>
          </w:p>
        </w:tc>
        <w:tc>
          <w:tcPr>
            <w:tcW w:w="2388" w:type="dxa"/>
            <w:noWrap/>
            <w:hideMark/>
          </w:tcPr>
          <w:p w14:paraId="10E3AE47" w14:textId="77777777" w:rsidR="007F4362" w:rsidRPr="007F4362" w:rsidRDefault="007F4362" w:rsidP="007F4362">
            <w:pPr>
              <w:spacing w:after="0"/>
              <w:jc w:val="left"/>
              <w:rPr>
                <w:szCs w:val="20"/>
              </w:rPr>
            </w:pPr>
            <w:r w:rsidRPr="007F4362">
              <w:rPr>
                <w:szCs w:val="20"/>
              </w:rPr>
              <w:t>HOVE SA 5048</w:t>
            </w:r>
          </w:p>
        </w:tc>
        <w:tc>
          <w:tcPr>
            <w:tcW w:w="1366" w:type="dxa"/>
            <w:noWrap/>
            <w:hideMark/>
          </w:tcPr>
          <w:p w14:paraId="09A19AD6" w14:textId="77777777" w:rsidR="007F4362" w:rsidRPr="007F4362" w:rsidRDefault="007F4362" w:rsidP="007F4362">
            <w:pPr>
              <w:spacing w:after="0"/>
              <w:ind w:right="280"/>
              <w:jc w:val="right"/>
              <w:rPr>
                <w:szCs w:val="20"/>
              </w:rPr>
            </w:pPr>
            <w:r w:rsidRPr="007F4362">
              <w:rPr>
                <w:szCs w:val="20"/>
              </w:rPr>
              <w:t>16.90</w:t>
            </w:r>
          </w:p>
        </w:tc>
        <w:tc>
          <w:tcPr>
            <w:tcW w:w="2186" w:type="dxa"/>
            <w:noWrap/>
            <w:hideMark/>
          </w:tcPr>
          <w:p w14:paraId="17BDAA55" w14:textId="77777777" w:rsidR="007F4362" w:rsidRPr="007F4362" w:rsidRDefault="007F4362" w:rsidP="007F4362">
            <w:pPr>
              <w:spacing w:after="0"/>
              <w:rPr>
                <w:szCs w:val="20"/>
              </w:rPr>
            </w:pPr>
            <w:r w:rsidRPr="007F4362">
              <w:rPr>
                <w:szCs w:val="20"/>
              </w:rPr>
              <w:t>81206039-9119500031</w:t>
            </w:r>
          </w:p>
        </w:tc>
        <w:tc>
          <w:tcPr>
            <w:tcW w:w="685" w:type="dxa"/>
          </w:tcPr>
          <w:p w14:paraId="623C4742" w14:textId="77777777" w:rsidR="007F4362" w:rsidRPr="007F4362" w:rsidRDefault="007F4362" w:rsidP="007F4362">
            <w:pPr>
              <w:spacing w:after="0"/>
              <w:rPr>
                <w:szCs w:val="20"/>
              </w:rPr>
            </w:pPr>
            <w:r w:rsidRPr="007F4362">
              <w:rPr>
                <w:szCs w:val="20"/>
              </w:rPr>
              <w:t>2016</w:t>
            </w:r>
          </w:p>
        </w:tc>
      </w:tr>
      <w:tr w:rsidR="007F4362" w:rsidRPr="007F4362" w14:paraId="0E4C299F" w14:textId="77777777" w:rsidTr="00EA67DA">
        <w:tc>
          <w:tcPr>
            <w:tcW w:w="2725" w:type="dxa"/>
            <w:noWrap/>
            <w:hideMark/>
          </w:tcPr>
          <w:p w14:paraId="6FE7ACD1" w14:textId="2834A482" w:rsidR="007F4362" w:rsidRPr="007F4362" w:rsidRDefault="008E5CDC" w:rsidP="007F4362">
            <w:pPr>
              <w:spacing w:after="0"/>
              <w:jc w:val="left"/>
              <w:rPr>
                <w:szCs w:val="20"/>
              </w:rPr>
            </w:pPr>
            <w:r w:rsidRPr="007F4362">
              <w:rPr>
                <w:szCs w:val="20"/>
              </w:rPr>
              <w:t>Cbus Properties 50 Flinders St Pty</w:t>
            </w:r>
          </w:p>
        </w:tc>
        <w:tc>
          <w:tcPr>
            <w:tcW w:w="2388" w:type="dxa"/>
            <w:noWrap/>
            <w:hideMark/>
          </w:tcPr>
          <w:p w14:paraId="25DDB7F4"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45E6C004" w14:textId="77777777" w:rsidR="007F4362" w:rsidRPr="007F4362" w:rsidRDefault="007F4362" w:rsidP="007F4362">
            <w:pPr>
              <w:spacing w:after="0"/>
              <w:ind w:right="280"/>
              <w:jc w:val="right"/>
              <w:rPr>
                <w:szCs w:val="20"/>
              </w:rPr>
            </w:pPr>
            <w:r w:rsidRPr="007F4362">
              <w:rPr>
                <w:szCs w:val="20"/>
              </w:rPr>
              <w:t>1049.65</w:t>
            </w:r>
          </w:p>
        </w:tc>
        <w:tc>
          <w:tcPr>
            <w:tcW w:w="2186" w:type="dxa"/>
            <w:noWrap/>
            <w:hideMark/>
          </w:tcPr>
          <w:p w14:paraId="40613205" w14:textId="77777777" w:rsidR="007F4362" w:rsidRPr="007F4362" w:rsidRDefault="007F4362" w:rsidP="007F4362">
            <w:pPr>
              <w:spacing w:after="0"/>
              <w:rPr>
                <w:szCs w:val="20"/>
              </w:rPr>
            </w:pPr>
            <w:r w:rsidRPr="007F4362">
              <w:rPr>
                <w:szCs w:val="20"/>
              </w:rPr>
              <w:t>7020251430-9401282273</w:t>
            </w:r>
          </w:p>
        </w:tc>
        <w:tc>
          <w:tcPr>
            <w:tcW w:w="685" w:type="dxa"/>
          </w:tcPr>
          <w:p w14:paraId="6BC8B81D" w14:textId="77777777" w:rsidR="007F4362" w:rsidRPr="007F4362" w:rsidRDefault="007F4362" w:rsidP="007F4362">
            <w:pPr>
              <w:spacing w:after="0"/>
              <w:rPr>
                <w:szCs w:val="20"/>
              </w:rPr>
            </w:pPr>
            <w:r w:rsidRPr="007F4362">
              <w:rPr>
                <w:szCs w:val="20"/>
              </w:rPr>
              <w:t>2016</w:t>
            </w:r>
          </w:p>
        </w:tc>
      </w:tr>
      <w:tr w:rsidR="007F4362" w:rsidRPr="007F4362" w14:paraId="28A455CB" w14:textId="77777777" w:rsidTr="00EA67DA">
        <w:tc>
          <w:tcPr>
            <w:tcW w:w="2725" w:type="dxa"/>
            <w:noWrap/>
            <w:hideMark/>
          </w:tcPr>
          <w:p w14:paraId="1AE5809F" w14:textId="082378E9" w:rsidR="007F4362" w:rsidRPr="007F4362" w:rsidRDefault="008E5CDC" w:rsidP="007F4362">
            <w:pPr>
              <w:spacing w:after="0"/>
              <w:jc w:val="left"/>
              <w:rPr>
                <w:szCs w:val="20"/>
              </w:rPr>
            </w:pPr>
            <w:r w:rsidRPr="007F4362">
              <w:rPr>
                <w:szCs w:val="20"/>
              </w:rPr>
              <w:t>Cecily June Duncan</w:t>
            </w:r>
          </w:p>
        </w:tc>
        <w:tc>
          <w:tcPr>
            <w:tcW w:w="2388" w:type="dxa"/>
            <w:noWrap/>
            <w:hideMark/>
          </w:tcPr>
          <w:p w14:paraId="71840EA7" w14:textId="77777777" w:rsidR="007F4362" w:rsidRPr="007F4362" w:rsidRDefault="007F4362" w:rsidP="007F4362">
            <w:pPr>
              <w:spacing w:after="0"/>
              <w:jc w:val="left"/>
              <w:rPr>
                <w:szCs w:val="20"/>
              </w:rPr>
            </w:pPr>
            <w:r w:rsidRPr="007F4362">
              <w:rPr>
                <w:szCs w:val="20"/>
              </w:rPr>
              <w:t>WOODSIDE SA 5244</w:t>
            </w:r>
          </w:p>
        </w:tc>
        <w:tc>
          <w:tcPr>
            <w:tcW w:w="1366" w:type="dxa"/>
            <w:noWrap/>
            <w:hideMark/>
          </w:tcPr>
          <w:p w14:paraId="72331407" w14:textId="77777777" w:rsidR="007F4362" w:rsidRPr="007F4362" w:rsidRDefault="007F4362" w:rsidP="007F4362">
            <w:pPr>
              <w:spacing w:after="0"/>
              <w:ind w:right="280"/>
              <w:jc w:val="right"/>
              <w:rPr>
                <w:szCs w:val="20"/>
              </w:rPr>
            </w:pPr>
            <w:r w:rsidRPr="007F4362">
              <w:rPr>
                <w:szCs w:val="20"/>
              </w:rPr>
              <w:t>154.36</w:t>
            </w:r>
          </w:p>
        </w:tc>
        <w:tc>
          <w:tcPr>
            <w:tcW w:w="2186" w:type="dxa"/>
            <w:noWrap/>
            <w:hideMark/>
          </w:tcPr>
          <w:p w14:paraId="2C943805" w14:textId="77777777" w:rsidR="007F4362" w:rsidRPr="007F4362" w:rsidRDefault="007F4362" w:rsidP="007F4362">
            <w:pPr>
              <w:spacing w:after="0"/>
              <w:rPr>
                <w:szCs w:val="20"/>
              </w:rPr>
            </w:pPr>
            <w:r w:rsidRPr="007F4362">
              <w:rPr>
                <w:szCs w:val="20"/>
              </w:rPr>
              <w:t>61923264-9062542105</w:t>
            </w:r>
          </w:p>
        </w:tc>
        <w:tc>
          <w:tcPr>
            <w:tcW w:w="685" w:type="dxa"/>
          </w:tcPr>
          <w:p w14:paraId="4D35EBCF" w14:textId="77777777" w:rsidR="007F4362" w:rsidRPr="007F4362" w:rsidRDefault="007F4362" w:rsidP="007F4362">
            <w:pPr>
              <w:spacing w:after="0"/>
              <w:rPr>
                <w:szCs w:val="20"/>
              </w:rPr>
            </w:pPr>
            <w:r w:rsidRPr="007F4362">
              <w:rPr>
                <w:szCs w:val="20"/>
              </w:rPr>
              <w:t>2016</w:t>
            </w:r>
          </w:p>
        </w:tc>
      </w:tr>
      <w:tr w:rsidR="007F4362" w:rsidRPr="007F4362" w14:paraId="32292830" w14:textId="77777777" w:rsidTr="00EA67DA">
        <w:tc>
          <w:tcPr>
            <w:tcW w:w="2725" w:type="dxa"/>
            <w:noWrap/>
            <w:hideMark/>
          </w:tcPr>
          <w:p w14:paraId="437C0E4F" w14:textId="77777777" w:rsidR="007F4362" w:rsidRPr="007F4362" w:rsidRDefault="007F4362" w:rsidP="007F4362">
            <w:pPr>
              <w:spacing w:after="0"/>
              <w:jc w:val="left"/>
              <w:rPr>
                <w:szCs w:val="20"/>
              </w:rPr>
            </w:pPr>
            <w:r w:rsidRPr="007F4362">
              <w:rPr>
                <w:szCs w:val="20"/>
              </w:rPr>
              <w:t>Centacare</w:t>
            </w:r>
          </w:p>
        </w:tc>
        <w:tc>
          <w:tcPr>
            <w:tcW w:w="2388" w:type="dxa"/>
            <w:noWrap/>
            <w:hideMark/>
          </w:tcPr>
          <w:p w14:paraId="093DC412" w14:textId="77777777" w:rsidR="007F4362" w:rsidRPr="007F4362" w:rsidRDefault="007F4362" w:rsidP="007F4362">
            <w:pPr>
              <w:spacing w:after="0"/>
              <w:jc w:val="left"/>
              <w:rPr>
                <w:szCs w:val="20"/>
              </w:rPr>
            </w:pPr>
            <w:r w:rsidRPr="007F4362">
              <w:rPr>
                <w:szCs w:val="20"/>
              </w:rPr>
              <w:t>Elizabeth North SA 5113</w:t>
            </w:r>
          </w:p>
        </w:tc>
        <w:tc>
          <w:tcPr>
            <w:tcW w:w="1366" w:type="dxa"/>
            <w:noWrap/>
            <w:hideMark/>
          </w:tcPr>
          <w:p w14:paraId="21979213" w14:textId="77777777" w:rsidR="007F4362" w:rsidRPr="007F4362" w:rsidRDefault="007F4362" w:rsidP="007F4362">
            <w:pPr>
              <w:spacing w:after="0"/>
              <w:ind w:right="280"/>
              <w:jc w:val="right"/>
              <w:rPr>
                <w:szCs w:val="20"/>
              </w:rPr>
            </w:pPr>
            <w:r w:rsidRPr="007F4362">
              <w:rPr>
                <w:szCs w:val="20"/>
              </w:rPr>
              <w:t>482.41</w:t>
            </w:r>
          </w:p>
        </w:tc>
        <w:tc>
          <w:tcPr>
            <w:tcW w:w="2186" w:type="dxa"/>
            <w:noWrap/>
            <w:hideMark/>
          </w:tcPr>
          <w:p w14:paraId="4ECBAAD5" w14:textId="77777777" w:rsidR="007F4362" w:rsidRPr="007F4362" w:rsidRDefault="007F4362" w:rsidP="007F4362">
            <w:pPr>
              <w:spacing w:after="0"/>
              <w:rPr>
                <w:szCs w:val="20"/>
              </w:rPr>
            </w:pPr>
            <w:r w:rsidRPr="007F4362">
              <w:rPr>
                <w:szCs w:val="20"/>
              </w:rPr>
              <w:t>7019106389-9400334145</w:t>
            </w:r>
          </w:p>
        </w:tc>
        <w:tc>
          <w:tcPr>
            <w:tcW w:w="685" w:type="dxa"/>
          </w:tcPr>
          <w:p w14:paraId="7665959A" w14:textId="77777777" w:rsidR="007F4362" w:rsidRPr="007F4362" w:rsidRDefault="007F4362" w:rsidP="007F4362">
            <w:pPr>
              <w:spacing w:after="0"/>
              <w:rPr>
                <w:szCs w:val="20"/>
              </w:rPr>
            </w:pPr>
            <w:r w:rsidRPr="007F4362">
              <w:rPr>
                <w:szCs w:val="20"/>
              </w:rPr>
              <w:t>2016</w:t>
            </w:r>
          </w:p>
        </w:tc>
      </w:tr>
      <w:tr w:rsidR="007F4362" w:rsidRPr="007F4362" w14:paraId="5C256487" w14:textId="77777777" w:rsidTr="00EA67DA">
        <w:tc>
          <w:tcPr>
            <w:tcW w:w="2725" w:type="dxa"/>
            <w:noWrap/>
            <w:hideMark/>
          </w:tcPr>
          <w:p w14:paraId="6FF77AFF" w14:textId="27A21C2D" w:rsidR="007F4362" w:rsidRPr="007F4362" w:rsidRDefault="008E5CDC" w:rsidP="007F4362">
            <w:pPr>
              <w:spacing w:after="0"/>
              <w:jc w:val="left"/>
              <w:rPr>
                <w:szCs w:val="20"/>
              </w:rPr>
            </w:pPr>
            <w:r w:rsidRPr="007F4362">
              <w:rPr>
                <w:szCs w:val="20"/>
              </w:rPr>
              <w:t>Ch Fromm And Son Group</w:t>
            </w:r>
          </w:p>
        </w:tc>
        <w:tc>
          <w:tcPr>
            <w:tcW w:w="2388" w:type="dxa"/>
            <w:noWrap/>
            <w:hideMark/>
          </w:tcPr>
          <w:p w14:paraId="0436865F" w14:textId="77777777" w:rsidR="007F4362" w:rsidRPr="007F4362" w:rsidRDefault="007F4362" w:rsidP="007F4362">
            <w:pPr>
              <w:spacing w:after="0"/>
              <w:jc w:val="left"/>
              <w:rPr>
                <w:szCs w:val="20"/>
              </w:rPr>
            </w:pPr>
            <w:r w:rsidRPr="007F4362">
              <w:rPr>
                <w:szCs w:val="20"/>
              </w:rPr>
              <w:t>Williamstown SA 5351</w:t>
            </w:r>
          </w:p>
        </w:tc>
        <w:tc>
          <w:tcPr>
            <w:tcW w:w="1366" w:type="dxa"/>
            <w:noWrap/>
            <w:hideMark/>
          </w:tcPr>
          <w:p w14:paraId="3ACD9632" w14:textId="77777777" w:rsidR="007F4362" w:rsidRPr="007F4362" w:rsidRDefault="007F4362" w:rsidP="007F4362">
            <w:pPr>
              <w:spacing w:after="0"/>
              <w:ind w:right="280"/>
              <w:jc w:val="right"/>
              <w:rPr>
                <w:szCs w:val="20"/>
              </w:rPr>
            </w:pPr>
            <w:r w:rsidRPr="007F4362">
              <w:rPr>
                <w:szCs w:val="20"/>
              </w:rPr>
              <w:t>63.99</w:t>
            </w:r>
          </w:p>
        </w:tc>
        <w:tc>
          <w:tcPr>
            <w:tcW w:w="2186" w:type="dxa"/>
            <w:noWrap/>
            <w:hideMark/>
          </w:tcPr>
          <w:p w14:paraId="7C07D207" w14:textId="77777777" w:rsidR="007F4362" w:rsidRPr="007F4362" w:rsidRDefault="007F4362" w:rsidP="007F4362">
            <w:pPr>
              <w:spacing w:after="0"/>
              <w:rPr>
                <w:szCs w:val="20"/>
              </w:rPr>
            </w:pPr>
            <w:r w:rsidRPr="007F4362">
              <w:rPr>
                <w:szCs w:val="20"/>
              </w:rPr>
              <w:t>7020152588-9400526707</w:t>
            </w:r>
          </w:p>
        </w:tc>
        <w:tc>
          <w:tcPr>
            <w:tcW w:w="685" w:type="dxa"/>
          </w:tcPr>
          <w:p w14:paraId="53115CE3" w14:textId="77777777" w:rsidR="007F4362" w:rsidRPr="007F4362" w:rsidRDefault="007F4362" w:rsidP="007F4362">
            <w:pPr>
              <w:spacing w:after="0"/>
              <w:rPr>
                <w:szCs w:val="20"/>
              </w:rPr>
            </w:pPr>
            <w:r w:rsidRPr="007F4362">
              <w:rPr>
                <w:szCs w:val="20"/>
              </w:rPr>
              <w:t>2016</w:t>
            </w:r>
          </w:p>
        </w:tc>
      </w:tr>
      <w:tr w:rsidR="007F4362" w:rsidRPr="007F4362" w14:paraId="5D4833B4" w14:textId="77777777" w:rsidTr="00EA67DA">
        <w:tc>
          <w:tcPr>
            <w:tcW w:w="2725" w:type="dxa"/>
            <w:noWrap/>
            <w:hideMark/>
          </w:tcPr>
          <w:p w14:paraId="218E76BF" w14:textId="0ABBF6DB" w:rsidR="007F4362" w:rsidRPr="007F4362" w:rsidRDefault="008E5CDC" w:rsidP="007F4362">
            <w:pPr>
              <w:spacing w:after="0"/>
              <w:jc w:val="left"/>
              <w:rPr>
                <w:szCs w:val="20"/>
              </w:rPr>
            </w:pPr>
            <w:r w:rsidRPr="007F4362">
              <w:rPr>
                <w:szCs w:val="20"/>
              </w:rPr>
              <w:t>Chaka Tang</w:t>
            </w:r>
          </w:p>
        </w:tc>
        <w:tc>
          <w:tcPr>
            <w:tcW w:w="2388" w:type="dxa"/>
            <w:noWrap/>
            <w:hideMark/>
          </w:tcPr>
          <w:p w14:paraId="716E3FD8" w14:textId="77777777" w:rsidR="007F4362" w:rsidRPr="007F4362" w:rsidRDefault="007F4362" w:rsidP="007F4362">
            <w:pPr>
              <w:spacing w:after="0"/>
              <w:jc w:val="left"/>
              <w:rPr>
                <w:szCs w:val="20"/>
              </w:rPr>
            </w:pPr>
            <w:r w:rsidRPr="007F4362">
              <w:rPr>
                <w:szCs w:val="20"/>
              </w:rPr>
              <w:t>ABERFOYLE PARK SA 5159</w:t>
            </w:r>
          </w:p>
        </w:tc>
        <w:tc>
          <w:tcPr>
            <w:tcW w:w="1366" w:type="dxa"/>
            <w:noWrap/>
            <w:hideMark/>
          </w:tcPr>
          <w:p w14:paraId="2D944618" w14:textId="77777777" w:rsidR="007F4362" w:rsidRPr="007F4362" w:rsidRDefault="007F4362" w:rsidP="007F4362">
            <w:pPr>
              <w:spacing w:after="0"/>
              <w:ind w:right="280"/>
              <w:jc w:val="right"/>
              <w:rPr>
                <w:szCs w:val="20"/>
              </w:rPr>
            </w:pPr>
            <w:r w:rsidRPr="007F4362">
              <w:rPr>
                <w:szCs w:val="20"/>
              </w:rPr>
              <w:t>259.63</w:t>
            </w:r>
          </w:p>
        </w:tc>
        <w:tc>
          <w:tcPr>
            <w:tcW w:w="2186" w:type="dxa"/>
            <w:noWrap/>
            <w:hideMark/>
          </w:tcPr>
          <w:p w14:paraId="2C51CDAD" w14:textId="77777777" w:rsidR="007F4362" w:rsidRPr="007F4362" w:rsidRDefault="007F4362" w:rsidP="007F4362">
            <w:pPr>
              <w:spacing w:after="0"/>
              <w:rPr>
                <w:szCs w:val="20"/>
              </w:rPr>
            </w:pPr>
            <w:r w:rsidRPr="007F4362">
              <w:rPr>
                <w:szCs w:val="20"/>
              </w:rPr>
              <w:t>73084105-9055026170</w:t>
            </w:r>
          </w:p>
        </w:tc>
        <w:tc>
          <w:tcPr>
            <w:tcW w:w="685" w:type="dxa"/>
          </w:tcPr>
          <w:p w14:paraId="594C4036" w14:textId="77777777" w:rsidR="007F4362" w:rsidRPr="007F4362" w:rsidRDefault="007F4362" w:rsidP="007F4362">
            <w:pPr>
              <w:spacing w:after="0"/>
              <w:rPr>
                <w:szCs w:val="20"/>
              </w:rPr>
            </w:pPr>
            <w:r w:rsidRPr="007F4362">
              <w:rPr>
                <w:szCs w:val="20"/>
              </w:rPr>
              <w:t>2016</w:t>
            </w:r>
          </w:p>
        </w:tc>
      </w:tr>
      <w:tr w:rsidR="007F4362" w:rsidRPr="007F4362" w14:paraId="26D3453D" w14:textId="77777777" w:rsidTr="00EA67DA">
        <w:tc>
          <w:tcPr>
            <w:tcW w:w="2725" w:type="dxa"/>
            <w:noWrap/>
            <w:hideMark/>
          </w:tcPr>
          <w:p w14:paraId="35F4634C" w14:textId="773A30F1" w:rsidR="007F4362" w:rsidRPr="007F4362" w:rsidRDefault="008E5CDC" w:rsidP="007F4362">
            <w:pPr>
              <w:spacing w:after="0"/>
              <w:jc w:val="left"/>
              <w:rPr>
                <w:szCs w:val="20"/>
              </w:rPr>
            </w:pPr>
            <w:proofErr w:type="spellStart"/>
            <w:r w:rsidRPr="007F4362">
              <w:rPr>
                <w:szCs w:val="20"/>
              </w:rPr>
              <w:t>Changling</w:t>
            </w:r>
            <w:proofErr w:type="spellEnd"/>
            <w:r w:rsidRPr="007F4362">
              <w:rPr>
                <w:szCs w:val="20"/>
              </w:rPr>
              <w:t xml:space="preserve"> Zhou</w:t>
            </w:r>
          </w:p>
        </w:tc>
        <w:tc>
          <w:tcPr>
            <w:tcW w:w="2388" w:type="dxa"/>
            <w:noWrap/>
            <w:hideMark/>
          </w:tcPr>
          <w:p w14:paraId="7B922B74" w14:textId="77777777" w:rsidR="007F4362" w:rsidRPr="007F4362" w:rsidRDefault="007F4362" w:rsidP="007F4362">
            <w:pPr>
              <w:spacing w:after="0"/>
              <w:jc w:val="left"/>
              <w:rPr>
                <w:szCs w:val="20"/>
              </w:rPr>
            </w:pPr>
            <w:r w:rsidRPr="007F4362">
              <w:rPr>
                <w:szCs w:val="20"/>
              </w:rPr>
              <w:t>WALKERVILLE SA 5081</w:t>
            </w:r>
          </w:p>
        </w:tc>
        <w:tc>
          <w:tcPr>
            <w:tcW w:w="1366" w:type="dxa"/>
            <w:noWrap/>
            <w:hideMark/>
          </w:tcPr>
          <w:p w14:paraId="319A00F8" w14:textId="77777777" w:rsidR="007F4362" w:rsidRPr="007F4362" w:rsidRDefault="007F4362" w:rsidP="007F4362">
            <w:pPr>
              <w:spacing w:after="0"/>
              <w:ind w:right="280"/>
              <w:jc w:val="right"/>
              <w:rPr>
                <w:szCs w:val="20"/>
              </w:rPr>
            </w:pPr>
            <w:r w:rsidRPr="007F4362">
              <w:rPr>
                <w:szCs w:val="20"/>
              </w:rPr>
              <w:t>79.34</w:t>
            </w:r>
          </w:p>
        </w:tc>
        <w:tc>
          <w:tcPr>
            <w:tcW w:w="2186" w:type="dxa"/>
            <w:noWrap/>
            <w:hideMark/>
          </w:tcPr>
          <w:p w14:paraId="7C23FF6F" w14:textId="77777777" w:rsidR="007F4362" w:rsidRPr="007F4362" w:rsidRDefault="007F4362" w:rsidP="007F4362">
            <w:pPr>
              <w:spacing w:after="0"/>
              <w:rPr>
                <w:szCs w:val="20"/>
              </w:rPr>
            </w:pPr>
            <w:r w:rsidRPr="007F4362">
              <w:rPr>
                <w:szCs w:val="20"/>
              </w:rPr>
              <w:t>41011065-9013866148</w:t>
            </w:r>
          </w:p>
        </w:tc>
        <w:tc>
          <w:tcPr>
            <w:tcW w:w="685" w:type="dxa"/>
          </w:tcPr>
          <w:p w14:paraId="0C0B4142" w14:textId="77777777" w:rsidR="007F4362" w:rsidRPr="007F4362" w:rsidRDefault="007F4362" w:rsidP="007F4362">
            <w:pPr>
              <w:spacing w:after="0"/>
              <w:rPr>
                <w:szCs w:val="20"/>
              </w:rPr>
            </w:pPr>
            <w:r w:rsidRPr="007F4362">
              <w:rPr>
                <w:szCs w:val="20"/>
              </w:rPr>
              <w:t>2016</w:t>
            </w:r>
          </w:p>
        </w:tc>
      </w:tr>
      <w:tr w:rsidR="007F4362" w:rsidRPr="007F4362" w14:paraId="737D8A2B" w14:textId="77777777" w:rsidTr="00EA67DA">
        <w:tc>
          <w:tcPr>
            <w:tcW w:w="2725" w:type="dxa"/>
            <w:noWrap/>
            <w:hideMark/>
          </w:tcPr>
          <w:p w14:paraId="1213FAD9" w14:textId="25445B55" w:rsidR="007F4362" w:rsidRPr="007F4362" w:rsidRDefault="008E5CDC" w:rsidP="007F4362">
            <w:pPr>
              <w:spacing w:after="0"/>
              <w:jc w:val="left"/>
              <w:rPr>
                <w:szCs w:val="20"/>
              </w:rPr>
            </w:pPr>
            <w:proofErr w:type="spellStart"/>
            <w:r w:rsidRPr="007F4362">
              <w:rPr>
                <w:szCs w:val="20"/>
              </w:rPr>
              <w:t>Chankanika</w:t>
            </w:r>
            <w:proofErr w:type="spellEnd"/>
            <w:r w:rsidRPr="007F4362">
              <w:rPr>
                <w:szCs w:val="20"/>
              </w:rPr>
              <w:t xml:space="preserve"> </w:t>
            </w:r>
            <w:proofErr w:type="spellStart"/>
            <w:r w:rsidRPr="007F4362">
              <w:rPr>
                <w:szCs w:val="20"/>
              </w:rPr>
              <w:t>Svay</w:t>
            </w:r>
            <w:proofErr w:type="spellEnd"/>
          </w:p>
        </w:tc>
        <w:tc>
          <w:tcPr>
            <w:tcW w:w="2388" w:type="dxa"/>
            <w:noWrap/>
            <w:hideMark/>
          </w:tcPr>
          <w:p w14:paraId="238B0776" w14:textId="77777777" w:rsidR="007F4362" w:rsidRPr="007F4362" w:rsidRDefault="007F4362" w:rsidP="007F4362">
            <w:pPr>
              <w:spacing w:after="0"/>
              <w:jc w:val="left"/>
              <w:rPr>
                <w:szCs w:val="20"/>
              </w:rPr>
            </w:pPr>
            <w:r w:rsidRPr="007F4362">
              <w:rPr>
                <w:szCs w:val="20"/>
              </w:rPr>
              <w:t>PARAFIELD GARDENS SA 5107</w:t>
            </w:r>
          </w:p>
        </w:tc>
        <w:tc>
          <w:tcPr>
            <w:tcW w:w="1366" w:type="dxa"/>
            <w:noWrap/>
            <w:hideMark/>
          </w:tcPr>
          <w:p w14:paraId="27AA0F4A" w14:textId="77777777" w:rsidR="007F4362" w:rsidRPr="007F4362" w:rsidRDefault="007F4362" w:rsidP="007F4362">
            <w:pPr>
              <w:spacing w:after="0"/>
              <w:ind w:right="280"/>
              <w:jc w:val="right"/>
              <w:rPr>
                <w:szCs w:val="20"/>
              </w:rPr>
            </w:pPr>
            <w:r w:rsidRPr="007F4362">
              <w:rPr>
                <w:szCs w:val="20"/>
              </w:rPr>
              <w:t>34.83</w:t>
            </w:r>
          </w:p>
        </w:tc>
        <w:tc>
          <w:tcPr>
            <w:tcW w:w="2186" w:type="dxa"/>
            <w:noWrap/>
            <w:hideMark/>
          </w:tcPr>
          <w:p w14:paraId="4219400E" w14:textId="77777777" w:rsidR="007F4362" w:rsidRPr="007F4362" w:rsidRDefault="007F4362" w:rsidP="007F4362">
            <w:pPr>
              <w:spacing w:after="0"/>
              <w:rPr>
                <w:szCs w:val="20"/>
              </w:rPr>
            </w:pPr>
            <w:r w:rsidRPr="007F4362">
              <w:rPr>
                <w:szCs w:val="20"/>
              </w:rPr>
              <w:t>7006122340-9122027236</w:t>
            </w:r>
          </w:p>
        </w:tc>
        <w:tc>
          <w:tcPr>
            <w:tcW w:w="685" w:type="dxa"/>
          </w:tcPr>
          <w:p w14:paraId="5DBB3F70" w14:textId="77777777" w:rsidR="007F4362" w:rsidRPr="007F4362" w:rsidRDefault="007F4362" w:rsidP="007F4362">
            <w:pPr>
              <w:spacing w:after="0"/>
              <w:rPr>
                <w:szCs w:val="20"/>
              </w:rPr>
            </w:pPr>
            <w:r w:rsidRPr="007F4362">
              <w:rPr>
                <w:szCs w:val="20"/>
              </w:rPr>
              <w:t>2016</w:t>
            </w:r>
          </w:p>
        </w:tc>
      </w:tr>
      <w:tr w:rsidR="007F4362" w:rsidRPr="007F4362" w14:paraId="31BC4C02" w14:textId="77777777" w:rsidTr="00EA67DA">
        <w:tc>
          <w:tcPr>
            <w:tcW w:w="2725" w:type="dxa"/>
            <w:noWrap/>
            <w:hideMark/>
          </w:tcPr>
          <w:p w14:paraId="322A95B3" w14:textId="5B7BD914" w:rsidR="007F4362" w:rsidRPr="007F4362" w:rsidRDefault="008E5CDC" w:rsidP="007F4362">
            <w:pPr>
              <w:spacing w:after="0"/>
              <w:jc w:val="left"/>
              <w:rPr>
                <w:szCs w:val="20"/>
              </w:rPr>
            </w:pPr>
            <w:proofErr w:type="spellStart"/>
            <w:r w:rsidRPr="007F4362">
              <w:rPr>
                <w:szCs w:val="20"/>
              </w:rPr>
              <w:t>Chankoulika</w:t>
            </w:r>
            <w:proofErr w:type="spellEnd"/>
            <w:r w:rsidRPr="007F4362">
              <w:rPr>
                <w:szCs w:val="20"/>
              </w:rPr>
              <w:t xml:space="preserve"> Bo</w:t>
            </w:r>
          </w:p>
        </w:tc>
        <w:tc>
          <w:tcPr>
            <w:tcW w:w="2388" w:type="dxa"/>
            <w:noWrap/>
            <w:hideMark/>
          </w:tcPr>
          <w:p w14:paraId="26BDB418" w14:textId="77777777" w:rsidR="007F4362" w:rsidRPr="007F4362" w:rsidRDefault="007F4362" w:rsidP="007F4362">
            <w:pPr>
              <w:spacing w:after="0"/>
              <w:jc w:val="left"/>
              <w:rPr>
                <w:szCs w:val="20"/>
              </w:rPr>
            </w:pPr>
            <w:r w:rsidRPr="007F4362">
              <w:rPr>
                <w:szCs w:val="20"/>
              </w:rPr>
              <w:t>BEDFORD PARK SA 5042</w:t>
            </w:r>
          </w:p>
        </w:tc>
        <w:tc>
          <w:tcPr>
            <w:tcW w:w="1366" w:type="dxa"/>
            <w:noWrap/>
            <w:hideMark/>
          </w:tcPr>
          <w:p w14:paraId="56B2BBCF" w14:textId="77777777" w:rsidR="007F4362" w:rsidRPr="007F4362" w:rsidRDefault="007F4362" w:rsidP="007F4362">
            <w:pPr>
              <w:spacing w:after="0"/>
              <w:ind w:right="280"/>
              <w:jc w:val="right"/>
              <w:rPr>
                <w:szCs w:val="20"/>
              </w:rPr>
            </w:pPr>
            <w:r w:rsidRPr="007F4362">
              <w:rPr>
                <w:szCs w:val="20"/>
              </w:rPr>
              <w:t>201.31</w:t>
            </w:r>
          </w:p>
        </w:tc>
        <w:tc>
          <w:tcPr>
            <w:tcW w:w="2186" w:type="dxa"/>
            <w:noWrap/>
            <w:hideMark/>
          </w:tcPr>
          <w:p w14:paraId="21DBCBCB" w14:textId="77777777" w:rsidR="007F4362" w:rsidRPr="007F4362" w:rsidRDefault="007F4362" w:rsidP="007F4362">
            <w:pPr>
              <w:spacing w:after="0"/>
              <w:rPr>
                <w:szCs w:val="20"/>
              </w:rPr>
            </w:pPr>
            <w:r w:rsidRPr="007F4362">
              <w:rPr>
                <w:szCs w:val="20"/>
              </w:rPr>
              <w:t>7005243212-9119383016</w:t>
            </w:r>
          </w:p>
        </w:tc>
        <w:tc>
          <w:tcPr>
            <w:tcW w:w="685" w:type="dxa"/>
          </w:tcPr>
          <w:p w14:paraId="0825EB30" w14:textId="77777777" w:rsidR="007F4362" w:rsidRPr="007F4362" w:rsidRDefault="007F4362" w:rsidP="007F4362">
            <w:pPr>
              <w:spacing w:after="0"/>
              <w:rPr>
                <w:szCs w:val="20"/>
              </w:rPr>
            </w:pPr>
            <w:r w:rsidRPr="007F4362">
              <w:rPr>
                <w:szCs w:val="20"/>
              </w:rPr>
              <w:t>2016</w:t>
            </w:r>
          </w:p>
        </w:tc>
      </w:tr>
      <w:tr w:rsidR="007F4362" w:rsidRPr="007F4362" w14:paraId="2BB6DAC8" w14:textId="77777777" w:rsidTr="00EA67DA">
        <w:tc>
          <w:tcPr>
            <w:tcW w:w="2725" w:type="dxa"/>
            <w:noWrap/>
            <w:hideMark/>
          </w:tcPr>
          <w:p w14:paraId="1FBCABB7" w14:textId="7786106E" w:rsidR="007F4362" w:rsidRPr="007F4362" w:rsidRDefault="007F4362" w:rsidP="007F4362">
            <w:pPr>
              <w:spacing w:after="0"/>
              <w:jc w:val="left"/>
              <w:rPr>
                <w:szCs w:val="20"/>
              </w:rPr>
            </w:pPr>
            <w:r w:rsidRPr="007F4362">
              <w:rPr>
                <w:szCs w:val="20"/>
              </w:rPr>
              <w:t xml:space="preserve">Chantal </w:t>
            </w:r>
            <w:proofErr w:type="spellStart"/>
            <w:r w:rsidR="008E5CDC" w:rsidRPr="007F4362">
              <w:rPr>
                <w:szCs w:val="20"/>
              </w:rPr>
              <w:t>Macclelland</w:t>
            </w:r>
            <w:proofErr w:type="spellEnd"/>
          </w:p>
        </w:tc>
        <w:tc>
          <w:tcPr>
            <w:tcW w:w="2388" w:type="dxa"/>
            <w:noWrap/>
            <w:hideMark/>
          </w:tcPr>
          <w:p w14:paraId="24144DCB" w14:textId="77777777" w:rsidR="007F4362" w:rsidRPr="007F4362" w:rsidRDefault="007F4362" w:rsidP="007F4362">
            <w:pPr>
              <w:spacing w:after="0"/>
              <w:jc w:val="left"/>
              <w:rPr>
                <w:szCs w:val="20"/>
              </w:rPr>
            </w:pPr>
            <w:r w:rsidRPr="007F4362">
              <w:rPr>
                <w:szCs w:val="20"/>
              </w:rPr>
              <w:t>TANUNDA SA 5352</w:t>
            </w:r>
          </w:p>
        </w:tc>
        <w:tc>
          <w:tcPr>
            <w:tcW w:w="1366" w:type="dxa"/>
            <w:noWrap/>
            <w:hideMark/>
          </w:tcPr>
          <w:p w14:paraId="39F93512" w14:textId="77777777" w:rsidR="007F4362" w:rsidRPr="007F4362" w:rsidRDefault="007F4362" w:rsidP="007F4362">
            <w:pPr>
              <w:spacing w:after="0"/>
              <w:ind w:right="280"/>
              <w:jc w:val="right"/>
              <w:rPr>
                <w:szCs w:val="20"/>
              </w:rPr>
            </w:pPr>
            <w:r w:rsidRPr="007F4362">
              <w:rPr>
                <w:szCs w:val="20"/>
              </w:rPr>
              <w:t>256.43</w:t>
            </w:r>
          </w:p>
        </w:tc>
        <w:tc>
          <w:tcPr>
            <w:tcW w:w="2186" w:type="dxa"/>
            <w:noWrap/>
            <w:hideMark/>
          </w:tcPr>
          <w:p w14:paraId="2875C297" w14:textId="77777777" w:rsidR="007F4362" w:rsidRPr="007F4362" w:rsidRDefault="007F4362" w:rsidP="007F4362">
            <w:pPr>
              <w:spacing w:after="0"/>
              <w:rPr>
                <w:szCs w:val="20"/>
              </w:rPr>
            </w:pPr>
            <w:r w:rsidRPr="007F4362">
              <w:rPr>
                <w:szCs w:val="20"/>
              </w:rPr>
              <w:t>7007081727-9124501883</w:t>
            </w:r>
          </w:p>
        </w:tc>
        <w:tc>
          <w:tcPr>
            <w:tcW w:w="685" w:type="dxa"/>
          </w:tcPr>
          <w:p w14:paraId="48B6E688" w14:textId="77777777" w:rsidR="007F4362" w:rsidRPr="007F4362" w:rsidRDefault="007F4362" w:rsidP="007F4362">
            <w:pPr>
              <w:spacing w:after="0"/>
              <w:rPr>
                <w:szCs w:val="20"/>
              </w:rPr>
            </w:pPr>
            <w:r w:rsidRPr="007F4362">
              <w:rPr>
                <w:szCs w:val="20"/>
              </w:rPr>
              <w:t>2016</w:t>
            </w:r>
          </w:p>
        </w:tc>
      </w:tr>
      <w:tr w:rsidR="007F4362" w:rsidRPr="007F4362" w14:paraId="36E2838B" w14:textId="77777777" w:rsidTr="00EA67DA">
        <w:tc>
          <w:tcPr>
            <w:tcW w:w="2725" w:type="dxa"/>
            <w:noWrap/>
            <w:hideMark/>
          </w:tcPr>
          <w:p w14:paraId="20F3E94C" w14:textId="168EA114" w:rsidR="007F4362" w:rsidRPr="007F4362" w:rsidRDefault="008E5CDC" w:rsidP="007F4362">
            <w:pPr>
              <w:spacing w:after="0"/>
              <w:jc w:val="left"/>
              <w:rPr>
                <w:szCs w:val="20"/>
              </w:rPr>
            </w:pPr>
            <w:r w:rsidRPr="007F4362">
              <w:rPr>
                <w:szCs w:val="20"/>
              </w:rPr>
              <w:t>Chantelle Stanley</w:t>
            </w:r>
          </w:p>
        </w:tc>
        <w:tc>
          <w:tcPr>
            <w:tcW w:w="2388" w:type="dxa"/>
            <w:noWrap/>
            <w:hideMark/>
          </w:tcPr>
          <w:p w14:paraId="4849DCC1" w14:textId="77777777" w:rsidR="007F4362" w:rsidRPr="007F4362" w:rsidRDefault="007F4362" w:rsidP="007F4362">
            <w:pPr>
              <w:spacing w:after="0"/>
              <w:jc w:val="left"/>
              <w:rPr>
                <w:szCs w:val="20"/>
              </w:rPr>
            </w:pPr>
            <w:r w:rsidRPr="007F4362">
              <w:rPr>
                <w:szCs w:val="20"/>
              </w:rPr>
              <w:t>ELIZABETH DOWNS SA 5113</w:t>
            </w:r>
          </w:p>
        </w:tc>
        <w:tc>
          <w:tcPr>
            <w:tcW w:w="1366" w:type="dxa"/>
            <w:noWrap/>
            <w:hideMark/>
          </w:tcPr>
          <w:p w14:paraId="54A6B147" w14:textId="77777777" w:rsidR="007F4362" w:rsidRPr="007F4362" w:rsidRDefault="007F4362" w:rsidP="007F4362">
            <w:pPr>
              <w:spacing w:after="0"/>
              <w:ind w:right="280"/>
              <w:jc w:val="right"/>
              <w:rPr>
                <w:szCs w:val="20"/>
              </w:rPr>
            </w:pPr>
            <w:r w:rsidRPr="007F4362">
              <w:rPr>
                <w:szCs w:val="20"/>
              </w:rPr>
              <w:t>86.38</w:t>
            </w:r>
          </w:p>
        </w:tc>
        <w:tc>
          <w:tcPr>
            <w:tcW w:w="2186" w:type="dxa"/>
            <w:noWrap/>
            <w:hideMark/>
          </w:tcPr>
          <w:p w14:paraId="19EBD07B" w14:textId="77777777" w:rsidR="007F4362" w:rsidRPr="007F4362" w:rsidRDefault="007F4362" w:rsidP="007F4362">
            <w:pPr>
              <w:spacing w:after="0"/>
              <w:rPr>
                <w:szCs w:val="20"/>
              </w:rPr>
            </w:pPr>
            <w:r w:rsidRPr="007F4362">
              <w:rPr>
                <w:szCs w:val="20"/>
              </w:rPr>
              <w:t>7017562708-9400092244</w:t>
            </w:r>
          </w:p>
        </w:tc>
        <w:tc>
          <w:tcPr>
            <w:tcW w:w="685" w:type="dxa"/>
          </w:tcPr>
          <w:p w14:paraId="06A9B071" w14:textId="77777777" w:rsidR="007F4362" w:rsidRPr="007F4362" w:rsidRDefault="007F4362" w:rsidP="007F4362">
            <w:pPr>
              <w:spacing w:after="0"/>
              <w:rPr>
                <w:szCs w:val="20"/>
              </w:rPr>
            </w:pPr>
            <w:r w:rsidRPr="007F4362">
              <w:rPr>
                <w:szCs w:val="20"/>
              </w:rPr>
              <w:t>2016</w:t>
            </w:r>
          </w:p>
        </w:tc>
      </w:tr>
      <w:tr w:rsidR="007F4362" w:rsidRPr="007F4362" w14:paraId="2E6060D6" w14:textId="77777777" w:rsidTr="00EA67DA">
        <w:tc>
          <w:tcPr>
            <w:tcW w:w="2725" w:type="dxa"/>
            <w:noWrap/>
            <w:hideMark/>
          </w:tcPr>
          <w:p w14:paraId="2ADD3095" w14:textId="6A7DAB84" w:rsidR="007F4362" w:rsidRPr="007F4362" w:rsidRDefault="008E5CDC" w:rsidP="007F4362">
            <w:pPr>
              <w:spacing w:after="0"/>
              <w:jc w:val="left"/>
              <w:rPr>
                <w:szCs w:val="20"/>
              </w:rPr>
            </w:pPr>
            <w:r w:rsidRPr="007F4362">
              <w:rPr>
                <w:szCs w:val="20"/>
              </w:rPr>
              <w:t xml:space="preserve">Charles </w:t>
            </w:r>
            <w:proofErr w:type="spellStart"/>
            <w:r w:rsidRPr="007F4362">
              <w:rPr>
                <w:szCs w:val="20"/>
              </w:rPr>
              <w:t>O'grady</w:t>
            </w:r>
            <w:proofErr w:type="spellEnd"/>
          </w:p>
        </w:tc>
        <w:tc>
          <w:tcPr>
            <w:tcW w:w="2388" w:type="dxa"/>
            <w:noWrap/>
            <w:hideMark/>
          </w:tcPr>
          <w:p w14:paraId="029D89BE" w14:textId="77777777" w:rsidR="007F4362" w:rsidRPr="007F4362" w:rsidRDefault="007F4362" w:rsidP="007F4362">
            <w:pPr>
              <w:spacing w:after="0"/>
              <w:jc w:val="left"/>
              <w:rPr>
                <w:szCs w:val="20"/>
              </w:rPr>
            </w:pPr>
            <w:r w:rsidRPr="007F4362">
              <w:rPr>
                <w:szCs w:val="20"/>
              </w:rPr>
              <w:t>ATHOL PARK SA 5012</w:t>
            </w:r>
          </w:p>
        </w:tc>
        <w:tc>
          <w:tcPr>
            <w:tcW w:w="1366" w:type="dxa"/>
            <w:noWrap/>
            <w:hideMark/>
          </w:tcPr>
          <w:p w14:paraId="70B9E7AE" w14:textId="77777777" w:rsidR="007F4362" w:rsidRPr="007F4362" w:rsidRDefault="007F4362" w:rsidP="007F4362">
            <w:pPr>
              <w:spacing w:after="0"/>
              <w:ind w:right="280"/>
              <w:jc w:val="right"/>
              <w:rPr>
                <w:szCs w:val="20"/>
              </w:rPr>
            </w:pPr>
            <w:r w:rsidRPr="007F4362">
              <w:rPr>
                <w:szCs w:val="20"/>
              </w:rPr>
              <w:t>22.55</w:t>
            </w:r>
          </w:p>
        </w:tc>
        <w:tc>
          <w:tcPr>
            <w:tcW w:w="2186" w:type="dxa"/>
            <w:noWrap/>
            <w:hideMark/>
          </w:tcPr>
          <w:p w14:paraId="26F9FE1E" w14:textId="77777777" w:rsidR="007F4362" w:rsidRPr="007F4362" w:rsidRDefault="007F4362" w:rsidP="007F4362">
            <w:pPr>
              <w:spacing w:after="0"/>
              <w:rPr>
                <w:szCs w:val="20"/>
              </w:rPr>
            </w:pPr>
            <w:r w:rsidRPr="007F4362">
              <w:rPr>
                <w:szCs w:val="20"/>
              </w:rPr>
              <w:t>7021766170-9400826764</w:t>
            </w:r>
          </w:p>
        </w:tc>
        <w:tc>
          <w:tcPr>
            <w:tcW w:w="685" w:type="dxa"/>
          </w:tcPr>
          <w:p w14:paraId="5F9691B3" w14:textId="77777777" w:rsidR="007F4362" w:rsidRPr="007F4362" w:rsidRDefault="007F4362" w:rsidP="007F4362">
            <w:pPr>
              <w:spacing w:after="0"/>
              <w:rPr>
                <w:szCs w:val="20"/>
              </w:rPr>
            </w:pPr>
            <w:r w:rsidRPr="007F4362">
              <w:rPr>
                <w:szCs w:val="20"/>
              </w:rPr>
              <w:t>2016</w:t>
            </w:r>
          </w:p>
        </w:tc>
      </w:tr>
      <w:tr w:rsidR="007F4362" w:rsidRPr="007F4362" w14:paraId="4B1FFD4A" w14:textId="77777777" w:rsidTr="00EA67DA">
        <w:tc>
          <w:tcPr>
            <w:tcW w:w="2725" w:type="dxa"/>
            <w:noWrap/>
            <w:hideMark/>
          </w:tcPr>
          <w:p w14:paraId="426FBF4B" w14:textId="48A1E8BA" w:rsidR="007F4362" w:rsidRPr="007F4362" w:rsidRDefault="008E5CDC" w:rsidP="007F4362">
            <w:pPr>
              <w:spacing w:after="0"/>
              <w:jc w:val="left"/>
              <w:rPr>
                <w:szCs w:val="20"/>
              </w:rPr>
            </w:pPr>
            <w:r w:rsidRPr="007F4362">
              <w:rPr>
                <w:szCs w:val="20"/>
              </w:rPr>
              <w:t xml:space="preserve">Charles </w:t>
            </w:r>
            <w:proofErr w:type="spellStart"/>
            <w:r w:rsidRPr="007F4362">
              <w:rPr>
                <w:szCs w:val="20"/>
              </w:rPr>
              <w:t>Trousdale</w:t>
            </w:r>
            <w:proofErr w:type="spellEnd"/>
          </w:p>
        </w:tc>
        <w:tc>
          <w:tcPr>
            <w:tcW w:w="2388" w:type="dxa"/>
            <w:noWrap/>
            <w:hideMark/>
          </w:tcPr>
          <w:p w14:paraId="540A7A02" w14:textId="77777777" w:rsidR="007F4362" w:rsidRPr="007F4362" w:rsidRDefault="007F4362" w:rsidP="007F4362">
            <w:pPr>
              <w:spacing w:after="0"/>
              <w:jc w:val="left"/>
              <w:rPr>
                <w:szCs w:val="20"/>
              </w:rPr>
            </w:pPr>
            <w:r w:rsidRPr="007F4362">
              <w:rPr>
                <w:szCs w:val="20"/>
              </w:rPr>
              <w:t>MODBURY HEIGHTS SA 5092</w:t>
            </w:r>
          </w:p>
        </w:tc>
        <w:tc>
          <w:tcPr>
            <w:tcW w:w="1366" w:type="dxa"/>
            <w:noWrap/>
            <w:hideMark/>
          </w:tcPr>
          <w:p w14:paraId="30F78FCB" w14:textId="77777777" w:rsidR="007F4362" w:rsidRPr="007F4362" w:rsidRDefault="007F4362" w:rsidP="007F4362">
            <w:pPr>
              <w:spacing w:after="0"/>
              <w:ind w:right="280"/>
              <w:jc w:val="right"/>
              <w:rPr>
                <w:szCs w:val="20"/>
              </w:rPr>
            </w:pPr>
            <w:r w:rsidRPr="007F4362">
              <w:rPr>
                <w:szCs w:val="20"/>
              </w:rPr>
              <w:t>1234.64</w:t>
            </w:r>
          </w:p>
        </w:tc>
        <w:tc>
          <w:tcPr>
            <w:tcW w:w="2186" w:type="dxa"/>
            <w:noWrap/>
            <w:hideMark/>
          </w:tcPr>
          <w:p w14:paraId="24543C42" w14:textId="77777777" w:rsidR="007F4362" w:rsidRPr="007F4362" w:rsidRDefault="007F4362" w:rsidP="007F4362">
            <w:pPr>
              <w:spacing w:after="0"/>
              <w:rPr>
                <w:szCs w:val="20"/>
              </w:rPr>
            </w:pPr>
            <w:r w:rsidRPr="007F4362">
              <w:rPr>
                <w:szCs w:val="20"/>
              </w:rPr>
              <w:t>57159691-9035525943</w:t>
            </w:r>
          </w:p>
        </w:tc>
        <w:tc>
          <w:tcPr>
            <w:tcW w:w="685" w:type="dxa"/>
          </w:tcPr>
          <w:p w14:paraId="4E987DD4" w14:textId="77777777" w:rsidR="007F4362" w:rsidRPr="007F4362" w:rsidRDefault="007F4362" w:rsidP="007F4362">
            <w:pPr>
              <w:spacing w:after="0"/>
              <w:rPr>
                <w:szCs w:val="20"/>
              </w:rPr>
            </w:pPr>
            <w:r w:rsidRPr="007F4362">
              <w:rPr>
                <w:szCs w:val="20"/>
              </w:rPr>
              <w:t>2016</w:t>
            </w:r>
          </w:p>
        </w:tc>
      </w:tr>
      <w:tr w:rsidR="007F4362" w:rsidRPr="007F4362" w14:paraId="56AEE6DA" w14:textId="77777777" w:rsidTr="00EA67DA">
        <w:tc>
          <w:tcPr>
            <w:tcW w:w="2725" w:type="dxa"/>
            <w:noWrap/>
            <w:hideMark/>
          </w:tcPr>
          <w:p w14:paraId="2544E078" w14:textId="2AA577C0" w:rsidR="007F4362" w:rsidRPr="007F4362" w:rsidRDefault="008E5CDC" w:rsidP="007F4362">
            <w:pPr>
              <w:spacing w:after="0"/>
              <w:jc w:val="left"/>
              <w:rPr>
                <w:szCs w:val="20"/>
              </w:rPr>
            </w:pPr>
            <w:r w:rsidRPr="007F4362">
              <w:rPr>
                <w:szCs w:val="20"/>
              </w:rPr>
              <w:t>Charmaine Anne Cross</w:t>
            </w:r>
          </w:p>
        </w:tc>
        <w:tc>
          <w:tcPr>
            <w:tcW w:w="2388" w:type="dxa"/>
            <w:noWrap/>
            <w:hideMark/>
          </w:tcPr>
          <w:p w14:paraId="5E64143D" w14:textId="77777777" w:rsidR="007F4362" w:rsidRPr="007F4362" w:rsidRDefault="007F4362" w:rsidP="007F4362">
            <w:pPr>
              <w:spacing w:after="0"/>
              <w:jc w:val="left"/>
              <w:rPr>
                <w:szCs w:val="20"/>
              </w:rPr>
            </w:pPr>
            <w:r w:rsidRPr="007F4362">
              <w:rPr>
                <w:szCs w:val="20"/>
              </w:rPr>
              <w:t>TUMBY BAY SA 5605</w:t>
            </w:r>
          </w:p>
        </w:tc>
        <w:tc>
          <w:tcPr>
            <w:tcW w:w="1366" w:type="dxa"/>
            <w:noWrap/>
            <w:hideMark/>
          </w:tcPr>
          <w:p w14:paraId="40694E4A" w14:textId="77777777" w:rsidR="007F4362" w:rsidRPr="007F4362" w:rsidRDefault="007F4362" w:rsidP="007F4362">
            <w:pPr>
              <w:spacing w:after="0"/>
              <w:ind w:right="280"/>
              <w:jc w:val="right"/>
              <w:rPr>
                <w:szCs w:val="20"/>
              </w:rPr>
            </w:pPr>
            <w:r w:rsidRPr="007F4362">
              <w:rPr>
                <w:szCs w:val="20"/>
              </w:rPr>
              <w:t>446.72</w:t>
            </w:r>
          </w:p>
        </w:tc>
        <w:tc>
          <w:tcPr>
            <w:tcW w:w="2186" w:type="dxa"/>
            <w:noWrap/>
            <w:hideMark/>
          </w:tcPr>
          <w:p w14:paraId="22ED3677" w14:textId="77777777" w:rsidR="007F4362" w:rsidRPr="007F4362" w:rsidRDefault="007F4362" w:rsidP="007F4362">
            <w:pPr>
              <w:spacing w:after="0"/>
              <w:rPr>
                <w:szCs w:val="20"/>
              </w:rPr>
            </w:pPr>
            <w:r w:rsidRPr="007F4362">
              <w:rPr>
                <w:szCs w:val="20"/>
              </w:rPr>
              <w:t>58424359-9035809918</w:t>
            </w:r>
          </w:p>
        </w:tc>
        <w:tc>
          <w:tcPr>
            <w:tcW w:w="685" w:type="dxa"/>
          </w:tcPr>
          <w:p w14:paraId="014F34F2" w14:textId="77777777" w:rsidR="007F4362" w:rsidRPr="007F4362" w:rsidRDefault="007F4362" w:rsidP="007F4362">
            <w:pPr>
              <w:spacing w:after="0"/>
              <w:rPr>
                <w:szCs w:val="20"/>
              </w:rPr>
            </w:pPr>
            <w:r w:rsidRPr="007F4362">
              <w:rPr>
                <w:szCs w:val="20"/>
              </w:rPr>
              <w:t>2016</w:t>
            </w:r>
          </w:p>
        </w:tc>
      </w:tr>
      <w:tr w:rsidR="007F4362" w:rsidRPr="007F4362" w14:paraId="65A34419" w14:textId="77777777" w:rsidTr="00EA67DA">
        <w:tc>
          <w:tcPr>
            <w:tcW w:w="2725" w:type="dxa"/>
            <w:noWrap/>
            <w:hideMark/>
          </w:tcPr>
          <w:p w14:paraId="0EDB2938" w14:textId="1314F661" w:rsidR="007F4362" w:rsidRPr="007F4362" w:rsidRDefault="008E5CDC" w:rsidP="007F4362">
            <w:pPr>
              <w:spacing w:after="0"/>
              <w:jc w:val="left"/>
              <w:rPr>
                <w:szCs w:val="20"/>
              </w:rPr>
            </w:pPr>
            <w:proofErr w:type="spellStart"/>
            <w:r w:rsidRPr="007F4362">
              <w:rPr>
                <w:szCs w:val="20"/>
              </w:rPr>
              <w:t>Chaynne</w:t>
            </w:r>
            <w:proofErr w:type="spellEnd"/>
            <w:r w:rsidRPr="007F4362">
              <w:rPr>
                <w:szCs w:val="20"/>
              </w:rPr>
              <w:t xml:space="preserve"> Jones</w:t>
            </w:r>
          </w:p>
        </w:tc>
        <w:tc>
          <w:tcPr>
            <w:tcW w:w="2388" w:type="dxa"/>
            <w:noWrap/>
            <w:hideMark/>
          </w:tcPr>
          <w:p w14:paraId="08C8F721" w14:textId="77777777" w:rsidR="007F4362" w:rsidRPr="007F4362" w:rsidRDefault="007F4362" w:rsidP="007F4362">
            <w:pPr>
              <w:spacing w:after="0"/>
              <w:jc w:val="left"/>
              <w:rPr>
                <w:szCs w:val="20"/>
              </w:rPr>
            </w:pPr>
            <w:r w:rsidRPr="007F4362">
              <w:rPr>
                <w:szCs w:val="20"/>
              </w:rPr>
              <w:t>PLYMPTON SA 5038</w:t>
            </w:r>
          </w:p>
        </w:tc>
        <w:tc>
          <w:tcPr>
            <w:tcW w:w="1366" w:type="dxa"/>
            <w:noWrap/>
            <w:hideMark/>
          </w:tcPr>
          <w:p w14:paraId="20BD5FCB" w14:textId="77777777" w:rsidR="007F4362" w:rsidRPr="007F4362" w:rsidRDefault="007F4362" w:rsidP="007F4362">
            <w:pPr>
              <w:spacing w:after="0"/>
              <w:ind w:right="280"/>
              <w:jc w:val="right"/>
              <w:rPr>
                <w:szCs w:val="20"/>
              </w:rPr>
            </w:pPr>
            <w:r w:rsidRPr="007F4362">
              <w:rPr>
                <w:szCs w:val="20"/>
              </w:rPr>
              <w:t>275.39</w:t>
            </w:r>
          </w:p>
        </w:tc>
        <w:tc>
          <w:tcPr>
            <w:tcW w:w="2186" w:type="dxa"/>
            <w:noWrap/>
            <w:hideMark/>
          </w:tcPr>
          <w:p w14:paraId="1C10A812" w14:textId="77777777" w:rsidR="007F4362" w:rsidRPr="007F4362" w:rsidRDefault="007F4362" w:rsidP="007F4362">
            <w:pPr>
              <w:spacing w:after="0"/>
              <w:rPr>
                <w:szCs w:val="20"/>
              </w:rPr>
            </w:pPr>
            <w:r w:rsidRPr="007F4362">
              <w:rPr>
                <w:szCs w:val="20"/>
              </w:rPr>
              <w:t>7017407581-9142421245</w:t>
            </w:r>
          </w:p>
        </w:tc>
        <w:tc>
          <w:tcPr>
            <w:tcW w:w="685" w:type="dxa"/>
          </w:tcPr>
          <w:p w14:paraId="460C6C4B" w14:textId="77777777" w:rsidR="007F4362" w:rsidRPr="007F4362" w:rsidRDefault="007F4362" w:rsidP="007F4362">
            <w:pPr>
              <w:spacing w:after="0"/>
              <w:rPr>
                <w:szCs w:val="20"/>
              </w:rPr>
            </w:pPr>
            <w:r w:rsidRPr="007F4362">
              <w:rPr>
                <w:szCs w:val="20"/>
              </w:rPr>
              <w:t>2016</w:t>
            </w:r>
          </w:p>
        </w:tc>
      </w:tr>
      <w:tr w:rsidR="007F4362" w:rsidRPr="007F4362" w14:paraId="567FE680" w14:textId="77777777" w:rsidTr="00EA67DA">
        <w:tc>
          <w:tcPr>
            <w:tcW w:w="2725" w:type="dxa"/>
            <w:noWrap/>
            <w:hideMark/>
          </w:tcPr>
          <w:p w14:paraId="43785E88" w14:textId="7CF43C90" w:rsidR="007F4362" w:rsidRPr="007F4362" w:rsidRDefault="008E5CDC" w:rsidP="007F4362">
            <w:pPr>
              <w:spacing w:after="0"/>
              <w:jc w:val="left"/>
              <w:rPr>
                <w:szCs w:val="20"/>
              </w:rPr>
            </w:pPr>
            <w:r w:rsidRPr="007F4362">
              <w:rPr>
                <w:szCs w:val="20"/>
              </w:rPr>
              <w:lastRenderedPageBreak/>
              <w:t>Chelsea Corporation Pty Ltd</w:t>
            </w:r>
          </w:p>
        </w:tc>
        <w:tc>
          <w:tcPr>
            <w:tcW w:w="2388" w:type="dxa"/>
            <w:noWrap/>
            <w:hideMark/>
          </w:tcPr>
          <w:p w14:paraId="7BCF4D03" w14:textId="77777777" w:rsidR="007F4362" w:rsidRPr="007F4362" w:rsidRDefault="007F4362" w:rsidP="007F4362">
            <w:pPr>
              <w:spacing w:after="0"/>
              <w:jc w:val="left"/>
              <w:rPr>
                <w:szCs w:val="20"/>
              </w:rPr>
            </w:pPr>
            <w:r w:rsidRPr="007F4362">
              <w:rPr>
                <w:szCs w:val="20"/>
              </w:rPr>
              <w:t>Glynde SA 5070</w:t>
            </w:r>
          </w:p>
        </w:tc>
        <w:tc>
          <w:tcPr>
            <w:tcW w:w="1366" w:type="dxa"/>
            <w:noWrap/>
            <w:hideMark/>
          </w:tcPr>
          <w:p w14:paraId="5ACA627A" w14:textId="77777777" w:rsidR="007F4362" w:rsidRPr="007F4362" w:rsidRDefault="007F4362" w:rsidP="007F4362">
            <w:pPr>
              <w:spacing w:after="0"/>
              <w:ind w:right="280"/>
              <w:jc w:val="right"/>
              <w:rPr>
                <w:szCs w:val="20"/>
              </w:rPr>
            </w:pPr>
            <w:r w:rsidRPr="007F4362">
              <w:rPr>
                <w:szCs w:val="20"/>
              </w:rPr>
              <w:t>200.25</w:t>
            </w:r>
          </w:p>
        </w:tc>
        <w:tc>
          <w:tcPr>
            <w:tcW w:w="2186" w:type="dxa"/>
            <w:noWrap/>
            <w:hideMark/>
          </w:tcPr>
          <w:p w14:paraId="2130BBDD" w14:textId="77777777" w:rsidR="007F4362" w:rsidRPr="007F4362" w:rsidRDefault="007F4362" w:rsidP="007F4362">
            <w:pPr>
              <w:spacing w:after="0"/>
              <w:rPr>
                <w:szCs w:val="20"/>
              </w:rPr>
            </w:pPr>
            <w:r w:rsidRPr="007F4362">
              <w:rPr>
                <w:szCs w:val="20"/>
              </w:rPr>
              <w:t>7019770457-9401743360</w:t>
            </w:r>
          </w:p>
        </w:tc>
        <w:tc>
          <w:tcPr>
            <w:tcW w:w="685" w:type="dxa"/>
          </w:tcPr>
          <w:p w14:paraId="65A3C315" w14:textId="77777777" w:rsidR="007F4362" w:rsidRPr="007F4362" w:rsidRDefault="007F4362" w:rsidP="007F4362">
            <w:pPr>
              <w:spacing w:after="0"/>
              <w:rPr>
                <w:szCs w:val="20"/>
              </w:rPr>
            </w:pPr>
            <w:r w:rsidRPr="007F4362">
              <w:rPr>
                <w:szCs w:val="20"/>
              </w:rPr>
              <w:t>2016</w:t>
            </w:r>
          </w:p>
        </w:tc>
      </w:tr>
      <w:tr w:rsidR="007F4362" w:rsidRPr="007F4362" w14:paraId="6C411B04" w14:textId="77777777" w:rsidTr="00EA67DA">
        <w:tc>
          <w:tcPr>
            <w:tcW w:w="2725" w:type="dxa"/>
            <w:noWrap/>
            <w:hideMark/>
          </w:tcPr>
          <w:p w14:paraId="03BAAF98" w14:textId="4A7225C9" w:rsidR="007F4362" w:rsidRPr="007F4362" w:rsidRDefault="008E5CDC" w:rsidP="007F4362">
            <w:pPr>
              <w:spacing w:after="0"/>
              <w:jc w:val="left"/>
              <w:rPr>
                <w:szCs w:val="20"/>
              </w:rPr>
            </w:pPr>
            <w:r w:rsidRPr="007F4362">
              <w:rPr>
                <w:szCs w:val="20"/>
              </w:rPr>
              <w:t>Cheryl Anne Andrews</w:t>
            </w:r>
          </w:p>
        </w:tc>
        <w:tc>
          <w:tcPr>
            <w:tcW w:w="2388" w:type="dxa"/>
            <w:noWrap/>
            <w:hideMark/>
          </w:tcPr>
          <w:p w14:paraId="2BEF0DB2" w14:textId="77777777" w:rsidR="007F4362" w:rsidRPr="007F4362" w:rsidRDefault="007F4362" w:rsidP="007F4362">
            <w:pPr>
              <w:spacing w:after="0"/>
              <w:jc w:val="left"/>
              <w:rPr>
                <w:szCs w:val="20"/>
              </w:rPr>
            </w:pPr>
            <w:r w:rsidRPr="007F4362">
              <w:rPr>
                <w:szCs w:val="20"/>
              </w:rPr>
              <w:t>GILBERTON SA 5081</w:t>
            </w:r>
          </w:p>
        </w:tc>
        <w:tc>
          <w:tcPr>
            <w:tcW w:w="1366" w:type="dxa"/>
            <w:noWrap/>
            <w:hideMark/>
          </w:tcPr>
          <w:p w14:paraId="0CED3757" w14:textId="77777777" w:rsidR="007F4362" w:rsidRPr="007F4362" w:rsidRDefault="007F4362" w:rsidP="007F4362">
            <w:pPr>
              <w:spacing w:after="0"/>
              <w:ind w:right="280"/>
              <w:jc w:val="right"/>
              <w:rPr>
                <w:szCs w:val="20"/>
              </w:rPr>
            </w:pPr>
            <w:r w:rsidRPr="007F4362">
              <w:rPr>
                <w:szCs w:val="20"/>
              </w:rPr>
              <w:t>121.85</w:t>
            </w:r>
          </w:p>
        </w:tc>
        <w:tc>
          <w:tcPr>
            <w:tcW w:w="2186" w:type="dxa"/>
            <w:noWrap/>
            <w:hideMark/>
          </w:tcPr>
          <w:p w14:paraId="0370B7A3" w14:textId="77777777" w:rsidR="007F4362" w:rsidRPr="007F4362" w:rsidRDefault="007F4362" w:rsidP="007F4362">
            <w:pPr>
              <w:spacing w:after="0"/>
              <w:rPr>
                <w:szCs w:val="20"/>
              </w:rPr>
            </w:pPr>
            <w:r w:rsidRPr="007F4362">
              <w:rPr>
                <w:szCs w:val="20"/>
              </w:rPr>
              <w:t>74846601-9401682421</w:t>
            </w:r>
          </w:p>
        </w:tc>
        <w:tc>
          <w:tcPr>
            <w:tcW w:w="685" w:type="dxa"/>
          </w:tcPr>
          <w:p w14:paraId="16419014" w14:textId="77777777" w:rsidR="007F4362" w:rsidRPr="007F4362" w:rsidRDefault="007F4362" w:rsidP="007F4362">
            <w:pPr>
              <w:spacing w:after="0"/>
              <w:rPr>
                <w:szCs w:val="20"/>
              </w:rPr>
            </w:pPr>
            <w:r w:rsidRPr="007F4362">
              <w:rPr>
                <w:szCs w:val="20"/>
              </w:rPr>
              <w:t>2016</w:t>
            </w:r>
          </w:p>
        </w:tc>
      </w:tr>
      <w:tr w:rsidR="007F4362" w:rsidRPr="007F4362" w14:paraId="38A18D95" w14:textId="77777777" w:rsidTr="00EA67DA">
        <w:tc>
          <w:tcPr>
            <w:tcW w:w="2725" w:type="dxa"/>
            <w:noWrap/>
            <w:hideMark/>
          </w:tcPr>
          <w:p w14:paraId="18B65ACC" w14:textId="2C64E74C" w:rsidR="007F4362" w:rsidRPr="007F4362" w:rsidRDefault="008E5CDC" w:rsidP="007F4362">
            <w:pPr>
              <w:spacing w:after="0"/>
              <w:jc w:val="left"/>
              <w:rPr>
                <w:szCs w:val="20"/>
              </w:rPr>
            </w:pPr>
            <w:r w:rsidRPr="007F4362">
              <w:rPr>
                <w:szCs w:val="20"/>
              </w:rPr>
              <w:t>Cheryl Forbes</w:t>
            </w:r>
          </w:p>
        </w:tc>
        <w:tc>
          <w:tcPr>
            <w:tcW w:w="2388" w:type="dxa"/>
            <w:noWrap/>
            <w:hideMark/>
          </w:tcPr>
          <w:p w14:paraId="26C5FEC8" w14:textId="77777777" w:rsidR="007F4362" w:rsidRPr="007F4362" w:rsidRDefault="007F4362" w:rsidP="007F4362">
            <w:pPr>
              <w:spacing w:after="0"/>
              <w:jc w:val="left"/>
              <w:rPr>
                <w:szCs w:val="20"/>
              </w:rPr>
            </w:pPr>
            <w:r w:rsidRPr="007F4362">
              <w:rPr>
                <w:szCs w:val="20"/>
              </w:rPr>
              <w:t>CHAFFEY SA 5341</w:t>
            </w:r>
          </w:p>
        </w:tc>
        <w:tc>
          <w:tcPr>
            <w:tcW w:w="1366" w:type="dxa"/>
            <w:noWrap/>
            <w:hideMark/>
          </w:tcPr>
          <w:p w14:paraId="14CBFAC0" w14:textId="77777777" w:rsidR="007F4362" w:rsidRPr="007F4362" w:rsidRDefault="007F4362" w:rsidP="007F4362">
            <w:pPr>
              <w:spacing w:after="0"/>
              <w:ind w:right="280"/>
              <w:jc w:val="right"/>
              <w:rPr>
                <w:szCs w:val="20"/>
              </w:rPr>
            </w:pPr>
            <w:r w:rsidRPr="007F4362">
              <w:rPr>
                <w:szCs w:val="20"/>
              </w:rPr>
              <w:t>34.90</w:t>
            </w:r>
          </w:p>
        </w:tc>
        <w:tc>
          <w:tcPr>
            <w:tcW w:w="2186" w:type="dxa"/>
            <w:noWrap/>
            <w:hideMark/>
          </w:tcPr>
          <w:p w14:paraId="705F6526" w14:textId="77777777" w:rsidR="007F4362" w:rsidRPr="007F4362" w:rsidRDefault="007F4362" w:rsidP="007F4362">
            <w:pPr>
              <w:spacing w:after="0"/>
              <w:rPr>
                <w:szCs w:val="20"/>
              </w:rPr>
            </w:pPr>
            <w:r w:rsidRPr="007F4362">
              <w:rPr>
                <w:szCs w:val="20"/>
              </w:rPr>
              <w:t>7093757099</w:t>
            </w:r>
          </w:p>
        </w:tc>
        <w:tc>
          <w:tcPr>
            <w:tcW w:w="685" w:type="dxa"/>
          </w:tcPr>
          <w:p w14:paraId="16B85500" w14:textId="77777777" w:rsidR="007F4362" w:rsidRPr="007F4362" w:rsidRDefault="007F4362" w:rsidP="007F4362">
            <w:pPr>
              <w:spacing w:after="0"/>
              <w:rPr>
                <w:szCs w:val="20"/>
              </w:rPr>
            </w:pPr>
            <w:r w:rsidRPr="007F4362">
              <w:rPr>
                <w:szCs w:val="20"/>
              </w:rPr>
              <w:t>2016</w:t>
            </w:r>
          </w:p>
        </w:tc>
      </w:tr>
      <w:tr w:rsidR="007F4362" w:rsidRPr="007F4362" w14:paraId="1C2A99F4" w14:textId="77777777" w:rsidTr="00EA67DA">
        <w:tc>
          <w:tcPr>
            <w:tcW w:w="2725" w:type="dxa"/>
            <w:noWrap/>
            <w:hideMark/>
          </w:tcPr>
          <w:p w14:paraId="28C169E4" w14:textId="3BE7562B" w:rsidR="007F4362" w:rsidRPr="007F4362" w:rsidRDefault="008E5CDC" w:rsidP="007F4362">
            <w:pPr>
              <w:spacing w:after="0"/>
              <w:jc w:val="left"/>
              <w:rPr>
                <w:szCs w:val="20"/>
              </w:rPr>
            </w:pPr>
            <w:r w:rsidRPr="007F4362">
              <w:rPr>
                <w:szCs w:val="20"/>
              </w:rPr>
              <w:t>Cheryl Fuller</w:t>
            </w:r>
          </w:p>
        </w:tc>
        <w:tc>
          <w:tcPr>
            <w:tcW w:w="2388" w:type="dxa"/>
            <w:noWrap/>
            <w:hideMark/>
          </w:tcPr>
          <w:p w14:paraId="1F0824B9" w14:textId="77777777" w:rsidR="007F4362" w:rsidRPr="007F4362" w:rsidRDefault="007F4362" w:rsidP="007F4362">
            <w:pPr>
              <w:spacing w:after="0"/>
              <w:jc w:val="left"/>
              <w:rPr>
                <w:szCs w:val="20"/>
              </w:rPr>
            </w:pPr>
            <w:r w:rsidRPr="007F4362">
              <w:rPr>
                <w:szCs w:val="20"/>
              </w:rPr>
              <w:t>KAPUNDA SA 5373</w:t>
            </w:r>
          </w:p>
        </w:tc>
        <w:tc>
          <w:tcPr>
            <w:tcW w:w="1366" w:type="dxa"/>
            <w:noWrap/>
            <w:hideMark/>
          </w:tcPr>
          <w:p w14:paraId="16759F55" w14:textId="77777777" w:rsidR="007F4362" w:rsidRPr="007F4362" w:rsidRDefault="007F4362" w:rsidP="007F4362">
            <w:pPr>
              <w:spacing w:after="0"/>
              <w:ind w:right="280"/>
              <w:jc w:val="right"/>
              <w:rPr>
                <w:szCs w:val="20"/>
              </w:rPr>
            </w:pPr>
            <w:r w:rsidRPr="007F4362">
              <w:rPr>
                <w:szCs w:val="20"/>
              </w:rPr>
              <w:t>291.59</w:t>
            </w:r>
          </w:p>
        </w:tc>
        <w:tc>
          <w:tcPr>
            <w:tcW w:w="2186" w:type="dxa"/>
            <w:noWrap/>
            <w:hideMark/>
          </w:tcPr>
          <w:p w14:paraId="396E365A" w14:textId="77777777" w:rsidR="007F4362" w:rsidRPr="007F4362" w:rsidRDefault="007F4362" w:rsidP="007F4362">
            <w:pPr>
              <w:spacing w:after="0"/>
              <w:rPr>
                <w:szCs w:val="20"/>
              </w:rPr>
            </w:pPr>
            <w:r w:rsidRPr="007F4362">
              <w:rPr>
                <w:szCs w:val="20"/>
              </w:rPr>
              <w:t>98192172-9090517957</w:t>
            </w:r>
          </w:p>
        </w:tc>
        <w:tc>
          <w:tcPr>
            <w:tcW w:w="685" w:type="dxa"/>
          </w:tcPr>
          <w:p w14:paraId="5427F68E" w14:textId="77777777" w:rsidR="007F4362" w:rsidRPr="007F4362" w:rsidRDefault="007F4362" w:rsidP="007F4362">
            <w:pPr>
              <w:spacing w:after="0"/>
              <w:rPr>
                <w:szCs w:val="20"/>
              </w:rPr>
            </w:pPr>
            <w:r w:rsidRPr="007F4362">
              <w:rPr>
                <w:szCs w:val="20"/>
              </w:rPr>
              <w:t>2016</w:t>
            </w:r>
          </w:p>
        </w:tc>
      </w:tr>
      <w:tr w:rsidR="007F4362" w:rsidRPr="007F4362" w14:paraId="35D4C092" w14:textId="77777777" w:rsidTr="00EA67DA">
        <w:tc>
          <w:tcPr>
            <w:tcW w:w="2725" w:type="dxa"/>
            <w:noWrap/>
            <w:hideMark/>
          </w:tcPr>
          <w:p w14:paraId="2960DC7D" w14:textId="4C579A8C" w:rsidR="007F4362" w:rsidRPr="007F4362" w:rsidRDefault="008E5CDC" w:rsidP="007F4362">
            <w:pPr>
              <w:spacing w:after="0"/>
              <w:jc w:val="left"/>
              <w:rPr>
                <w:szCs w:val="20"/>
              </w:rPr>
            </w:pPr>
            <w:r w:rsidRPr="007F4362">
              <w:rPr>
                <w:szCs w:val="20"/>
              </w:rPr>
              <w:t>Cheryl Kay Kite</w:t>
            </w:r>
          </w:p>
        </w:tc>
        <w:tc>
          <w:tcPr>
            <w:tcW w:w="2388" w:type="dxa"/>
            <w:noWrap/>
            <w:hideMark/>
          </w:tcPr>
          <w:p w14:paraId="03F77FC1" w14:textId="77777777" w:rsidR="007F4362" w:rsidRPr="007F4362" w:rsidRDefault="007F4362" w:rsidP="007F4362">
            <w:pPr>
              <w:spacing w:after="0"/>
              <w:jc w:val="left"/>
              <w:rPr>
                <w:szCs w:val="20"/>
              </w:rPr>
            </w:pPr>
            <w:r w:rsidRPr="007F4362">
              <w:rPr>
                <w:szCs w:val="20"/>
              </w:rPr>
              <w:t>WHYALLA STUART SA 5608</w:t>
            </w:r>
          </w:p>
        </w:tc>
        <w:tc>
          <w:tcPr>
            <w:tcW w:w="1366" w:type="dxa"/>
            <w:noWrap/>
            <w:hideMark/>
          </w:tcPr>
          <w:p w14:paraId="48ECC882" w14:textId="77777777" w:rsidR="007F4362" w:rsidRPr="007F4362" w:rsidRDefault="007F4362" w:rsidP="007F4362">
            <w:pPr>
              <w:spacing w:after="0"/>
              <w:ind w:right="280"/>
              <w:jc w:val="right"/>
              <w:rPr>
                <w:szCs w:val="20"/>
              </w:rPr>
            </w:pPr>
            <w:r w:rsidRPr="007F4362">
              <w:rPr>
                <w:szCs w:val="20"/>
              </w:rPr>
              <w:t>89.93</w:t>
            </w:r>
          </w:p>
        </w:tc>
        <w:tc>
          <w:tcPr>
            <w:tcW w:w="2186" w:type="dxa"/>
            <w:noWrap/>
            <w:hideMark/>
          </w:tcPr>
          <w:p w14:paraId="3ED50250" w14:textId="77777777" w:rsidR="007F4362" w:rsidRPr="007F4362" w:rsidRDefault="007F4362" w:rsidP="007F4362">
            <w:pPr>
              <w:spacing w:after="0"/>
              <w:rPr>
                <w:szCs w:val="20"/>
              </w:rPr>
            </w:pPr>
            <w:r w:rsidRPr="007F4362">
              <w:rPr>
                <w:szCs w:val="20"/>
              </w:rPr>
              <w:t>62783410-9035546236</w:t>
            </w:r>
          </w:p>
        </w:tc>
        <w:tc>
          <w:tcPr>
            <w:tcW w:w="685" w:type="dxa"/>
          </w:tcPr>
          <w:p w14:paraId="0CC67DCC" w14:textId="77777777" w:rsidR="007F4362" w:rsidRPr="007F4362" w:rsidRDefault="007F4362" w:rsidP="007F4362">
            <w:pPr>
              <w:spacing w:after="0"/>
              <w:rPr>
                <w:szCs w:val="20"/>
              </w:rPr>
            </w:pPr>
            <w:r w:rsidRPr="007F4362">
              <w:rPr>
                <w:szCs w:val="20"/>
              </w:rPr>
              <w:t>2016</w:t>
            </w:r>
          </w:p>
        </w:tc>
      </w:tr>
      <w:tr w:rsidR="007F4362" w:rsidRPr="007F4362" w14:paraId="5AD419F6" w14:textId="77777777" w:rsidTr="00EA67DA">
        <w:tc>
          <w:tcPr>
            <w:tcW w:w="2725" w:type="dxa"/>
            <w:noWrap/>
            <w:hideMark/>
          </w:tcPr>
          <w:p w14:paraId="3DEC6320" w14:textId="7E91BC23" w:rsidR="007F4362" w:rsidRPr="007F4362" w:rsidRDefault="008E5CDC" w:rsidP="007F4362">
            <w:pPr>
              <w:spacing w:after="0"/>
              <w:jc w:val="left"/>
              <w:rPr>
                <w:szCs w:val="20"/>
              </w:rPr>
            </w:pPr>
            <w:r w:rsidRPr="007F4362">
              <w:rPr>
                <w:szCs w:val="20"/>
              </w:rPr>
              <w:t>Cheryl Lowe</w:t>
            </w:r>
          </w:p>
        </w:tc>
        <w:tc>
          <w:tcPr>
            <w:tcW w:w="2388" w:type="dxa"/>
            <w:noWrap/>
            <w:hideMark/>
          </w:tcPr>
          <w:p w14:paraId="30A3A468" w14:textId="77777777" w:rsidR="007F4362" w:rsidRPr="007F4362" w:rsidRDefault="007F4362" w:rsidP="007F4362">
            <w:pPr>
              <w:spacing w:after="0"/>
              <w:jc w:val="left"/>
              <w:rPr>
                <w:szCs w:val="20"/>
              </w:rPr>
            </w:pPr>
            <w:r w:rsidRPr="007F4362">
              <w:rPr>
                <w:szCs w:val="20"/>
              </w:rPr>
              <w:t>RENDELSHAM SA 5280</w:t>
            </w:r>
          </w:p>
        </w:tc>
        <w:tc>
          <w:tcPr>
            <w:tcW w:w="1366" w:type="dxa"/>
            <w:noWrap/>
            <w:hideMark/>
          </w:tcPr>
          <w:p w14:paraId="10E70532" w14:textId="77777777" w:rsidR="007F4362" w:rsidRPr="007F4362" w:rsidRDefault="007F4362" w:rsidP="007F4362">
            <w:pPr>
              <w:spacing w:after="0"/>
              <w:ind w:right="280"/>
              <w:jc w:val="right"/>
              <w:rPr>
                <w:szCs w:val="20"/>
              </w:rPr>
            </w:pPr>
            <w:r w:rsidRPr="007F4362">
              <w:rPr>
                <w:szCs w:val="20"/>
              </w:rPr>
              <w:t>658.38</w:t>
            </w:r>
          </w:p>
        </w:tc>
        <w:tc>
          <w:tcPr>
            <w:tcW w:w="2186" w:type="dxa"/>
            <w:noWrap/>
            <w:hideMark/>
          </w:tcPr>
          <w:p w14:paraId="09BF19B9" w14:textId="77777777" w:rsidR="007F4362" w:rsidRPr="007F4362" w:rsidRDefault="007F4362" w:rsidP="007F4362">
            <w:pPr>
              <w:spacing w:after="0"/>
              <w:rPr>
                <w:szCs w:val="20"/>
              </w:rPr>
            </w:pPr>
            <w:r w:rsidRPr="007F4362">
              <w:rPr>
                <w:szCs w:val="20"/>
              </w:rPr>
              <w:t>82529363-9094460096</w:t>
            </w:r>
          </w:p>
        </w:tc>
        <w:tc>
          <w:tcPr>
            <w:tcW w:w="685" w:type="dxa"/>
          </w:tcPr>
          <w:p w14:paraId="034A776C" w14:textId="77777777" w:rsidR="007F4362" w:rsidRPr="007F4362" w:rsidRDefault="007F4362" w:rsidP="007F4362">
            <w:pPr>
              <w:spacing w:after="0"/>
              <w:rPr>
                <w:szCs w:val="20"/>
              </w:rPr>
            </w:pPr>
            <w:r w:rsidRPr="007F4362">
              <w:rPr>
                <w:szCs w:val="20"/>
              </w:rPr>
              <w:t>2016</w:t>
            </w:r>
          </w:p>
        </w:tc>
      </w:tr>
      <w:tr w:rsidR="007F4362" w:rsidRPr="007F4362" w14:paraId="3156F778" w14:textId="77777777" w:rsidTr="00EA67DA">
        <w:tc>
          <w:tcPr>
            <w:tcW w:w="2725" w:type="dxa"/>
            <w:noWrap/>
            <w:hideMark/>
          </w:tcPr>
          <w:p w14:paraId="15F4E743" w14:textId="6143164B" w:rsidR="007F4362" w:rsidRPr="007F4362" w:rsidRDefault="008E5CDC" w:rsidP="007F4362">
            <w:pPr>
              <w:spacing w:after="0"/>
              <w:jc w:val="left"/>
              <w:rPr>
                <w:szCs w:val="20"/>
              </w:rPr>
            </w:pPr>
            <w:proofErr w:type="spellStart"/>
            <w:r w:rsidRPr="007F4362">
              <w:rPr>
                <w:szCs w:val="20"/>
              </w:rPr>
              <w:t>Cherylene</w:t>
            </w:r>
            <w:proofErr w:type="spellEnd"/>
            <w:r w:rsidRPr="007F4362">
              <w:rPr>
                <w:szCs w:val="20"/>
              </w:rPr>
              <w:t xml:space="preserve"> </w:t>
            </w:r>
            <w:proofErr w:type="spellStart"/>
            <w:r w:rsidRPr="007F4362">
              <w:rPr>
                <w:szCs w:val="20"/>
              </w:rPr>
              <w:t>Kinniburgh</w:t>
            </w:r>
            <w:proofErr w:type="spellEnd"/>
          </w:p>
        </w:tc>
        <w:tc>
          <w:tcPr>
            <w:tcW w:w="2388" w:type="dxa"/>
            <w:noWrap/>
            <w:hideMark/>
          </w:tcPr>
          <w:p w14:paraId="6F58A73D" w14:textId="77777777" w:rsidR="007F4362" w:rsidRPr="007F4362" w:rsidRDefault="007F4362" w:rsidP="007F4362">
            <w:pPr>
              <w:spacing w:after="0"/>
              <w:jc w:val="left"/>
              <w:rPr>
                <w:szCs w:val="20"/>
              </w:rPr>
            </w:pPr>
            <w:r w:rsidRPr="007F4362">
              <w:rPr>
                <w:szCs w:val="20"/>
              </w:rPr>
              <w:t>FAIRVIEW PARK SA 5126</w:t>
            </w:r>
          </w:p>
        </w:tc>
        <w:tc>
          <w:tcPr>
            <w:tcW w:w="1366" w:type="dxa"/>
            <w:noWrap/>
            <w:hideMark/>
          </w:tcPr>
          <w:p w14:paraId="3714CE50" w14:textId="77777777" w:rsidR="007F4362" w:rsidRPr="007F4362" w:rsidRDefault="007F4362" w:rsidP="007F4362">
            <w:pPr>
              <w:spacing w:after="0"/>
              <w:ind w:right="280"/>
              <w:jc w:val="right"/>
              <w:rPr>
                <w:szCs w:val="20"/>
              </w:rPr>
            </w:pPr>
            <w:r w:rsidRPr="007F4362">
              <w:rPr>
                <w:szCs w:val="20"/>
              </w:rPr>
              <w:t>50.23</w:t>
            </w:r>
          </w:p>
        </w:tc>
        <w:tc>
          <w:tcPr>
            <w:tcW w:w="2186" w:type="dxa"/>
            <w:noWrap/>
            <w:hideMark/>
          </w:tcPr>
          <w:p w14:paraId="343BB658" w14:textId="77777777" w:rsidR="007F4362" w:rsidRPr="007F4362" w:rsidRDefault="007F4362" w:rsidP="007F4362">
            <w:pPr>
              <w:spacing w:after="0"/>
              <w:rPr>
                <w:szCs w:val="20"/>
              </w:rPr>
            </w:pPr>
            <w:r w:rsidRPr="007F4362">
              <w:rPr>
                <w:szCs w:val="20"/>
              </w:rPr>
              <w:t>63414775-9036024759</w:t>
            </w:r>
          </w:p>
        </w:tc>
        <w:tc>
          <w:tcPr>
            <w:tcW w:w="685" w:type="dxa"/>
          </w:tcPr>
          <w:p w14:paraId="71CF1B4B" w14:textId="77777777" w:rsidR="007F4362" w:rsidRPr="007F4362" w:rsidRDefault="007F4362" w:rsidP="007F4362">
            <w:pPr>
              <w:spacing w:after="0"/>
              <w:rPr>
                <w:szCs w:val="20"/>
              </w:rPr>
            </w:pPr>
            <w:r w:rsidRPr="007F4362">
              <w:rPr>
                <w:szCs w:val="20"/>
              </w:rPr>
              <w:t>2016</w:t>
            </w:r>
          </w:p>
        </w:tc>
      </w:tr>
      <w:tr w:rsidR="007F4362" w:rsidRPr="007F4362" w14:paraId="037C678B" w14:textId="77777777" w:rsidTr="00EA67DA">
        <w:tc>
          <w:tcPr>
            <w:tcW w:w="2725" w:type="dxa"/>
            <w:noWrap/>
            <w:hideMark/>
          </w:tcPr>
          <w:p w14:paraId="70608DBC" w14:textId="5710488C" w:rsidR="007F4362" w:rsidRPr="007F4362" w:rsidRDefault="008E5CDC" w:rsidP="007F4362">
            <w:pPr>
              <w:spacing w:after="0"/>
              <w:jc w:val="left"/>
              <w:rPr>
                <w:szCs w:val="20"/>
              </w:rPr>
            </w:pPr>
            <w:proofErr w:type="spellStart"/>
            <w:r w:rsidRPr="007F4362">
              <w:rPr>
                <w:szCs w:val="20"/>
              </w:rPr>
              <w:t>Chheyn</w:t>
            </w:r>
            <w:proofErr w:type="spellEnd"/>
            <w:r w:rsidRPr="007F4362">
              <w:rPr>
                <w:szCs w:val="20"/>
              </w:rPr>
              <w:t xml:space="preserve"> Hao</w:t>
            </w:r>
          </w:p>
        </w:tc>
        <w:tc>
          <w:tcPr>
            <w:tcW w:w="2388" w:type="dxa"/>
            <w:noWrap/>
            <w:hideMark/>
          </w:tcPr>
          <w:p w14:paraId="432A48A7" w14:textId="77777777" w:rsidR="007F4362" w:rsidRPr="007F4362" w:rsidRDefault="007F4362" w:rsidP="007F4362">
            <w:pPr>
              <w:spacing w:after="0"/>
              <w:jc w:val="left"/>
              <w:rPr>
                <w:szCs w:val="20"/>
              </w:rPr>
            </w:pPr>
            <w:r w:rsidRPr="007F4362">
              <w:rPr>
                <w:szCs w:val="20"/>
              </w:rPr>
              <w:t>BURTON SA 5110</w:t>
            </w:r>
          </w:p>
        </w:tc>
        <w:tc>
          <w:tcPr>
            <w:tcW w:w="1366" w:type="dxa"/>
            <w:noWrap/>
            <w:hideMark/>
          </w:tcPr>
          <w:p w14:paraId="4832031D" w14:textId="77777777" w:rsidR="007F4362" w:rsidRPr="007F4362" w:rsidRDefault="007F4362" w:rsidP="007F4362">
            <w:pPr>
              <w:spacing w:after="0"/>
              <w:ind w:right="280"/>
              <w:jc w:val="right"/>
              <w:rPr>
                <w:szCs w:val="20"/>
              </w:rPr>
            </w:pPr>
            <w:r w:rsidRPr="007F4362">
              <w:rPr>
                <w:szCs w:val="20"/>
              </w:rPr>
              <w:t>79.61</w:t>
            </w:r>
          </w:p>
        </w:tc>
        <w:tc>
          <w:tcPr>
            <w:tcW w:w="2186" w:type="dxa"/>
            <w:noWrap/>
            <w:hideMark/>
          </w:tcPr>
          <w:p w14:paraId="41AE3E36" w14:textId="77777777" w:rsidR="007F4362" w:rsidRPr="007F4362" w:rsidRDefault="007F4362" w:rsidP="007F4362">
            <w:pPr>
              <w:spacing w:after="0"/>
              <w:rPr>
                <w:szCs w:val="20"/>
              </w:rPr>
            </w:pPr>
            <w:r w:rsidRPr="007F4362">
              <w:rPr>
                <w:szCs w:val="20"/>
              </w:rPr>
              <w:t>75777946-9099415257</w:t>
            </w:r>
          </w:p>
        </w:tc>
        <w:tc>
          <w:tcPr>
            <w:tcW w:w="685" w:type="dxa"/>
          </w:tcPr>
          <w:p w14:paraId="54956CD1" w14:textId="77777777" w:rsidR="007F4362" w:rsidRPr="007F4362" w:rsidRDefault="007F4362" w:rsidP="007F4362">
            <w:pPr>
              <w:spacing w:after="0"/>
              <w:rPr>
                <w:szCs w:val="20"/>
              </w:rPr>
            </w:pPr>
            <w:r w:rsidRPr="007F4362">
              <w:rPr>
                <w:szCs w:val="20"/>
              </w:rPr>
              <w:t>2016</w:t>
            </w:r>
          </w:p>
        </w:tc>
      </w:tr>
      <w:tr w:rsidR="007F4362" w:rsidRPr="007F4362" w14:paraId="3EDE29EC" w14:textId="77777777" w:rsidTr="00EA67DA">
        <w:tc>
          <w:tcPr>
            <w:tcW w:w="2725" w:type="dxa"/>
            <w:noWrap/>
            <w:hideMark/>
          </w:tcPr>
          <w:p w14:paraId="569CFC43" w14:textId="186967B5" w:rsidR="007F4362" w:rsidRPr="007F4362" w:rsidRDefault="008E5CDC" w:rsidP="007F4362">
            <w:pPr>
              <w:spacing w:after="0"/>
              <w:jc w:val="left"/>
              <w:rPr>
                <w:szCs w:val="20"/>
              </w:rPr>
            </w:pPr>
            <w:proofErr w:type="spellStart"/>
            <w:r w:rsidRPr="007F4362">
              <w:rPr>
                <w:szCs w:val="20"/>
              </w:rPr>
              <w:t>Chhoeum</w:t>
            </w:r>
            <w:proofErr w:type="spellEnd"/>
            <w:r w:rsidRPr="007F4362">
              <w:rPr>
                <w:szCs w:val="20"/>
              </w:rPr>
              <w:t xml:space="preserve"> </w:t>
            </w:r>
            <w:proofErr w:type="spellStart"/>
            <w:r w:rsidRPr="007F4362">
              <w:rPr>
                <w:szCs w:val="20"/>
              </w:rPr>
              <w:t>Khoeung</w:t>
            </w:r>
            <w:proofErr w:type="spellEnd"/>
          </w:p>
        </w:tc>
        <w:tc>
          <w:tcPr>
            <w:tcW w:w="2388" w:type="dxa"/>
            <w:noWrap/>
            <w:hideMark/>
          </w:tcPr>
          <w:p w14:paraId="5F867C17" w14:textId="77777777" w:rsidR="007F4362" w:rsidRPr="007F4362" w:rsidRDefault="007F4362" w:rsidP="007F4362">
            <w:pPr>
              <w:spacing w:after="0"/>
              <w:jc w:val="left"/>
              <w:rPr>
                <w:szCs w:val="20"/>
              </w:rPr>
            </w:pPr>
            <w:r w:rsidRPr="007F4362">
              <w:rPr>
                <w:szCs w:val="20"/>
              </w:rPr>
              <w:t>BURTON SA 5110</w:t>
            </w:r>
          </w:p>
        </w:tc>
        <w:tc>
          <w:tcPr>
            <w:tcW w:w="1366" w:type="dxa"/>
            <w:noWrap/>
            <w:hideMark/>
          </w:tcPr>
          <w:p w14:paraId="455371D2" w14:textId="77777777" w:rsidR="007F4362" w:rsidRPr="007F4362" w:rsidRDefault="007F4362" w:rsidP="007F4362">
            <w:pPr>
              <w:spacing w:after="0"/>
              <w:ind w:right="280"/>
              <w:jc w:val="right"/>
              <w:rPr>
                <w:szCs w:val="20"/>
              </w:rPr>
            </w:pPr>
            <w:r w:rsidRPr="007F4362">
              <w:rPr>
                <w:szCs w:val="20"/>
              </w:rPr>
              <w:t>88.95</w:t>
            </w:r>
          </w:p>
        </w:tc>
        <w:tc>
          <w:tcPr>
            <w:tcW w:w="2186" w:type="dxa"/>
            <w:noWrap/>
            <w:hideMark/>
          </w:tcPr>
          <w:p w14:paraId="2D425B9C" w14:textId="77777777" w:rsidR="007F4362" w:rsidRPr="007F4362" w:rsidRDefault="007F4362" w:rsidP="007F4362">
            <w:pPr>
              <w:spacing w:after="0"/>
              <w:rPr>
                <w:szCs w:val="20"/>
              </w:rPr>
            </w:pPr>
            <w:r w:rsidRPr="007F4362">
              <w:rPr>
                <w:szCs w:val="20"/>
              </w:rPr>
              <w:t>7005754556-9138345967</w:t>
            </w:r>
          </w:p>
        </w:tc>
        <w:tc>
          <w:tcPr>
            <w:tcW w:w="685" w:type="dxa"/>
          </w:tcPr>
          <w:p w14:paraId="65C12CBD" w14:textId="77777777" w:rsidR="007F4362" w:rsidRPr="007F4362" w:rsidRDefault="007F4362" w:rsidP="007F4362">
            <w:pPr>
              <w:spacing w:after="0"/>
              <w:rPr>
                <w:szCs w:val="20"/>
              </w:rPr>
            </w:pPr>
            <w:r w:rsidRPr="007F4362">
              <w:rPr>
                <w:szCs w:val="20"/>
              </w:rPr>
              <w:t>2016</w:t>
            </w:r>
          </w:p>
        </w:tc>
      </w:tr>
      <w:tr w:rsidR="007F4362" w:rsidRPr="007F4362" w14:paraId="7D773FAD" w14:textId="77777777" w:rsidTr="00EA67DA">
        <w:tc>
          <w:tcPr>
            <w:tcW w:w="2725" w:type="dxa"/>
            <w:noWrap/>
            <w:hideMark/>
          </w:tcPr>
          <w:p w14:paraId="6BFB25B6" w14:textId="364D5360" w:rsidR="007F4362" w:rsidRPr="007F4362" w:rsidRDefault="008E5CDC" w:rsidP="007F4362">
            <w:pPr>
              <w:spacing w:after="0"/>
              <w:jc w:val="left"/>
              <w:rPr>
                <w:szCs w:val="20"/>
              </w:rPr>
            </w:pPr>
            <w:r w:rsidRPr="007F4362">
              <w:rPr>
                <w:szCs w:val="20"/>
              </w:rPr>
              <w:t>Chicken Choice Pooraka</w:t>
            </w:r>
          </w:p>
        </w:tc>
        <w:tc>
          <w:tcPr>
            <w:tcW w:w="2388" w:type="dxa"/>
            <w:noWrap/>
            <w:hideMark/>
          </w:tcPr>
          <w:p w14:paraId="1CE2B54D" w14:textId="77777777" w:rsidR="007F4362" w:rsidRPr="007F4362" w:rsidRDefault="007F4362" w:rsidP="007F4362">
            <w:pPr>
              <w:spacing w:after="0"/>
              <w:jc w:val="left"/>
              <w:rPr>
                <w:szCs w:val="20"/>
              </w:rPr>
            </w:pPr>
            <w:r w:rsidRPr="007F4362">
              <w:rPr>
                <w:szCs w:val="20"/>
              </w:rPr>
              <w:t>POORAKA SA 5095</w:t>
            </w:r>
          </w:p>
        </w:tc>
        <w:tc>
          <w:tcPr>
            <w:tcW w:w="1366" w:type="dxa"/>
            <w:noWrap/>
            <w:hideMark/>
          </w:tcPr>
          <w:p w14:paraId="4051F9F4" w14:textId="77777777" w:rsidR="007F4362" w:rsidRPr="007F4362" w:rsidRDefault="007F4362" w:rsidP="007F4362">
            <w:pPr>
              <w:spacing w:after="0"/>
              <w:ind w:right="280"/>
              <w:jc w:val="right"/>
              <w:rPr>
                <w:szCs w:val="20"/>
              </w:rPr>
            </w:pPr>
            <w:r w:rsidRPr="007F4362">
              <w:rPr>
                <w:szCs w:val="20"/>
              </w:rPr>
              <w:t>254.56</w:t>
            </w:r>
          </w:p>
        </w:tc>
        <w:tc>
          <w:tcPr>
            <w:tcW w:w="2186" w:type="dxa"/>
            <w:noWrap/>
            <w:hideMark/>
          </w:tcPr>
          <w:p w14:paraId="23EEDB36" w14:textId="77777777" w:rsidR="007F4362" w:rsidRPr="007F4362" w:rsidRDefault="007F4362" w:rsidP="007F4362">
            <w:pPr>
              <w:spacing w:after="0"/>
              <w:rPr>
                <w:szCs w:val="20"/>
              </w:rPr>
            </w:pPr>
            <w:r w:rsidRPr="007F4362">
              <w:rPr>
                <w:szCs w:val="20"/>
              </w:rPr>
              <w:t>7012476383-9131563448</w:t>
            </w:r>
          </w:p>
        </w:tc>
        <w:tc>
          <w:tcPr>
            <w:tcW w:w="685" w:type="dxa"/>
          </w:tcPr>
          <w:p w14:paraId="1D5C6ABB" w14:textId="77777777" w:rsidR="007F4362" w:rsidRPr="007F4362" w:rsidRDefault="007F4362" w:rsidP="007F4362">
            <w:pPr>
              <w:spacing w:after="0"/>
              <w:rPr>
                <w:szCs w:val="20"/>
              </w:rPr>
            </w:pPr>
            <w:r w:rsidRPr="007F4362">
              <w:rPr>
                <w:szCs w:val="20"/>
              </w:rPr>
              <w:t>2016</w:t>
            </w:r>
          </w:p>
        </w:tc>
      </w:tr>
      <w:tr w:rsidR="007F4362" w:rsidRPr="007F4362" w14:paraId="4489C5AC" w14:textId="77777777" w:rsidTr="00EA67DA">
        <w:tc>
          <w:tcPr>
            <w:tcW w:w="2725" w:type="dxa"/>
            <w:noWrap/>
            <w:hideMark/>
          </w:tcPr>
          <w:p w14:paraId="62D2D571" w14:textId="22433410" w:rsidR="007F4362" w:rsidRPr="007F4362" w:rsidRDefault="008E5CDC" w:rsidP="007F4362">
            <w:pPr>
              <w:spacing w:after="0"/>
              <w:jc w:val="left"/>
              <w:rPr>
                <w:szCs w:val="20"/>
              </w:rPr>
            </w:pPr>
            <w:proofErr w:type="spellStart"/>
            <w:r w:rsidRPr="007F4362">
              <w:rPr>
                <w:szCs w:val="20"/>
              </w:rPr>
              <w:t>Chihei</w:t>
            </w:r>
            <w:proofErr w:type="spellEnd"/>
            <w:r w:rsidRPr="007F4362">
              <w:rPr>
                <w:szCs w:val="20"/>
              </w:rPr>
              <w:t xml:space="preserve"> Pam</w:t>
            </w:r>
          </w:p>
        </w:tc>
        <w:tc>
          <w:tcPr>
            <w:tcW w:w="2388" w:type="dxa"/>
            <w:noWrap/>
            <w:hideMark/>
          </w:tcPr>
          <w:p w14:paraId="4D534B28" w14:textId="77777777" w:rsidR="007F4362" w:rsidRPr="007F4362" w:rsidRDefault="007F4362" w:rsidP="007F4362">
            <w:pPr>
              <w:spacing w:after="0"/>
              <w:jc w:val="left"/>
              <w:rPr>
                <w:szCs w:val="20"/>
              </w:rPr>
            </w:pPr>
            <w:r w:rsidRPr="007F4362">
              <w:rPr>
                <w:szCs w:val="20"/>
              </w:rPr>
              <w:t>WAYVILLE SA 5034</w:t>
            </w:r>
          </w:p>
        </w:tc>
        <w:tc>
          <w:tcPr>
            <w:tcW w:w="1366" w:type="dxa"/>
            <w:noWrap/>
            <w:hideMark/>
          </w:tcPr>
          <w:p w14:paraId="0F772815" w14:textId="77777777" w:rsidR="007F4362" w:rsidRPr="007F4362" w:rsidRDefault="007F4362" w:rsidP="007F4362">
            <w:pPr>
              <w:spacing w:after="0"/>
              <w:ind w:right="280"/>
              <w:jc w:val="right"/>
              <w:rPr>
                <w:szCs w:val="20"/>
              </w:rPr>
            </w:pPr>
            <w:r w:rsidRPr="007F4362">
              <w:rPr>
                <w:szCs w:val="20"/>
              </w:rPr>
              <w:t>41.19</w:t>
            </w:r>
          </w:p>
        </w:tc>
        <w:tc>
          <w:tcPr>
            <w:tcW w:w="2186" w:type="dxa"/>
            <w:noWrap/>
            <w:hideMark/>
          </w:tcPr>
          <w:p w14:paraId="69496C57" w14:textId="77777777" w:rsidR="007F4362" w:rsidRPr="007F4362" w:rsidRDefault="007F4362" w:rsidP="007F4362">
            <w:pPr>
              <w:spacing w:after="0"/>
              <w:rPr>
                <w:szCs w:val="20"/>
              </w:rPr>
            </w:pPr>
            <w:r w:rsidRPr="007F4362">
              <w:rPr>
                <w:szCs w:val="20"/>
              </w:rPr>
              <w:t>7016754728-9141619738</w:t>
            </w:r>
          </w:p>
        </w:tc>
        <w:tc>
          <w:tcPr>
            <w:tcW w:w="685" w:type="dxa"/>
          </w:tcPr>
          <w:p w14:paraId="40CE4715" w14:textId="77777777" w:rsidR="007F4362" w:rsidRPr="007F4362" w:rsidRDefault="007F4362" w:rsidP="007F4362">
            <w:pPr>
              <w:spacing w:after="0"/>
              <w:rPr>
                <w:szCs w:val="20"/>
              </w:rPr>
            </w:pPr>
            <w:r w:rsidRPr="007F4362">
              <w:rPr>
                <w:szCs w:val="20"/>
              </w:rPr>
              <w:t>2016</w:t>
            </w:r>
          </w:p>
        </w:tc>
      </w:tr>
      <w:tr w:rsidR="007F4362" w:rsidRPr="007F4362" w14:paraId="603D9FC8" w14:textId="77777777" w:rsidTr="00EA67DA">
        <w:tc>
          <w:tcPr>
            <w:tcW w:w="2725" w:type="dxa"/>
            <w:noWrap/>
            <w:hideMark/>
          </w:tcPr>
          <w:p w14:paraId="7471378A" w14:textId="014045B8" w:rsidR="007F4362" w:rsidRPr="007F4362" w:rsidRDefault="008E5CDC" w:rsidP="007F4362">
            <w:pPr>
              <w:spacing w:after="0"/>
              <w:jc w:val="left"/>
              <w:rPr>
                <w:szCs w:val="20"/>
              </w:rPr>
            </w:pPr>
            <w:proofErr w:type="spellStart"/>
            <w:r w:rsidRPr="007F4362">
              <w:rPr>
                <w:szCs w:val="20"/>
              </w:rPr>
              <w:t>Chique</w:t>
            </w:r>
            <w:proofErr w:type="spellEnd"/>
            <w:r w:rsidRPr="007F4362">
              <w:rPr>
                <w:szCs w:val="20"/>
              </w:rPr>
              <w:t xml:space="preserve"> Hair Lounge</w:t>
            </w:r>
          </w:p>
        </w:tc>
        <w:tc>
          <w:tcPr>
            <w:tcW w:w="2388" w:type="dxa"/>
            <w:noWrap/>
            <w:hideMark/>
          </w:tcPr>
          <w:p w14:paraId="366CA417" w14:textId="77777777" w:rsidR="007F4362" w:rsidRPr="007F4362" w:rsidRDefault="007F4362" w:rsidP="007F4362">
            <w:pPr>
              <w:spacing w:after="0"/>
              <w:jc w:val="left"/>
              <w:rPr>
                <w:szCs w:val="20"/>
              </w:rPr>
            </w:pPr>
            <w:r w:rsidRPr="007F4362">
              <w:rPr>
                <w:szCs w:val="20"/>
              </w:rPr>
              <w:t>PROSPECT SA 5082</w:t>
            </w:r>
          </w:p>
        </w:tc>
        <w:tc>
          <w:tcPr>
            <w:tcW w:w="1366" w:type="dxa"/>
            <w:noWrap/>
            <w:hideMark/>
          </w:tcPr>
          <w:p w14:paraId="00DFE30C" w14:textId="77777777" w:rsidR="007F4362" w:rsidRPr="007F4362" w:rsidRDefault="007F4362" w:rsidP="007F4362">
            <w:pPr>
              <w:spacing w:after="0"/>
              <w:ind w:right="280"/>
              <w:jc w:val="right"/>
              <w:rPr>
                <w:szCs w:val="20"/>
              </w:rPr>
            </w:pPr>
            <w:r w:rsidRPr="007F4362">
              <w:rPr>
                <w:szCs w:val="20"/>
              </w:rPr>
              <w:t>374.33</w:t>
            </w:r>
          </w:p>
        </w:tc>
        <w:tc>
          <w:tcPr>
            <w:tcW w:w="2186" w:type="dxa"/>
            <w:noWrap/>
            <w:hideMark/>
          </w:tcPr>
          <w:p w14:paraId="2815EAEC" w14:textId="77777777" w:rsidR="007F4362" w:rsidRPr="007F4362" w:rsidRDefault="007F4362" w:rsidP="007F4362">
            <w:pPr>
              <w:spacing w:after="0"/>
              <w:rPr>
                <w:szCs w:val="20"/>
              </w:rPr>
            </w:pPr>
            <w:r w:rsidRPr="007F4362">
              <w:rPr>
                <w:szCs w:val="20"/>
              </w:rPr>
              <w:t>7020821570-9400655216</w:t>
            </w:r>
          </w:p>
        </w:tc>
        <w:tc>
          <w:tcPr>
            <w:tcW w:w="685" w:type="dxa"/>
          </w:tcPr>
          <w:p w14:paraId="6BE235FA" w14:textId="77777777" w:rsidR="007F4362" w:rsidRPr="007F4362" w:rsidRDefault="007F4362" w:rsidP="007F4362">
            <w:pPr>
              <w:spacing w:after="0"/>
              <w:rPr>
                <w:szCs w:val="20"/>
              </w:rPr>
            </w:pPr>
            <w:r w:rsidRPr="007F4362">
              <w:rPr>
                <w:szCs w:val="20"/>
              </w:rPr>
              <w:t>2016</w:t>
            </w:r>
          </w:p>
        </w:tc>
      </w:tr>
      <w:tr w:rsidR="007F4362" w:rsidRPr="007F4362" w14:paraId="35F73065" w14:textId="77777777" w:rsidTr="00EA67DA">
        <w:tc>
          <w:tcPr>
            <w:tcW w:w="2725" w:type="dxa"/>
            <w:noWrap/>
            <w:hideMark/>
          </w:tcPr>
          <w:p w14:paraId="3727A9BA" w14:textId="5A1032C8" w:rsidR="007F4362" w:rsidRPr="007F4362" w:rsidRDefault="008E5CDC" w:rsidP="007F4362">
            <w:pPr>
              <w:spacing w:after="0"/>
              <w:jc w:val="left"/>
              <w:rPr>
                <w:szCs w:val="20"/>
              </w:rPr>
            </w:pPr>
            <w:proofErr w:type="spellStart"/>
            <w:r w:rsidRPr="007F4362">
              <w:rPr>
                <w:szCs w:val="20"/>
              </w:rPr>
              <w:t>Chiuhei</w:t>
            </w:r>
            <w:proofErr w:type="spellEnd"/>
            <w:r w:rsidRPr="007F4362">
              <w:rPr>
                <w:szCs w:val="20"/>
              </w:rPr>
              <w:t xml:space="preserve"> Ho</w:t>
            </w:r>
          </w:p>
        </w:tc>
        <w:tc>
          <w:tcPr>
            <w:tcW w:w="2388" w:type="dxa"/>
            <w:noWrap/>
            <w:hideMark/>
          </w:tcPr>
          <w:p w14:paraId="07A717E5" w14:textId="77777777" w:rsidR="007F4362" w:rsidRPr="007F4362" w:rsidRDefault="007F4362" w:rsidP="007F4362">
            <w:pPr>
              <w:spacing w:after="0"/>
              <w:jc w:val="left"/>
              <w:rPr>
                <w:szCs w:val="20"/>
              </w:rPr>
            </w:pPr>
            <w:r w:rsidRPr="007F4362">
              <w:rPr>
                <w:szCs w:val="20"/>
              </w:rPr>
              <w:t>TORRENSVILLE SA 5031</w:t>
            </w:r>
          </w:p>
        </w:tc>
        <w:tc>
          <w:tcPr>
            <w:tcW w:w="1366" w:type="dxa"/>
            <w:noWrap/>
            <w:hideMark/>
          </w:tcPr>
          <w:p w14:paraId="304C5F12" w14:textId="77777777" w:rsidR="007F4362" w:rsidRPr="007F4362" w:rsidRDefault="007F4362" w:rsidP="007F4362">
            <w:pPr>
              <w:spacing w:after="0"/>
              <w:ind w:right="280"/>
              <w:jc w:val="right"/>
              <w:rPr>
                <w:szCs w:val="20"/>
              </w:rPr>
            </w:pPr>
            <w:r w:rsidRPr="007F4362">
              <w:rPr>
                <w:szCs w:val="20"/>
              </w:rPr>
              <w:t>122.28</w:t>
            </w:r>
          </w:p>
        </w:tc>
        <w:tc>
          <w:tcPr>
            <w:tcW w:w="2186" w:type="dxa"/>
            <w:noWrap/>
            <w:hideMark/>
          </w:tcPr>
          <w:p w14:paraId="7CE7F5D3" w14:textId="77777777" w:rsidR="007F4362" w:rsidRPr="007F4362" w:rsidRDefault="007F4362" w:rsidP="007F4362">
            <w:pPr>
              <w:spacing w:after="0"/>
              <w:rPr>
                <w:szCs w:val="20"/>
              </w:rPr>
            </w:pPr>
            <w:r w:rsidRPr="007F4362">
              <w:rPr>
                <w:szCs w:val="20"/>
              </w:rPr>
              <w:t>7001834402-9110977205</w:t>
            </w:r>
          </w:p>
        </w:tc>
        <w:tc>
          <w:tcPr>
            <w:tcW w:w="685" w:type="dxa"/>
          </w:tcPr>
          <w:p w14:paraId="69CE9A02" w14:textId="77777777" w:rsidR="007F4362" w:rsidRPr="007F4362" w:rsidRDefault="007F4362" w:rsidP="007F4362">
            <w:pPr>
              <w:spacing w:after="0"/>
              <w:rPr>
                <w:szCs w:val="20"/>
              </w:rPr>
            </w:pPr>
            <w:r w:rsidRPr="007F4362">
              <w:rPr>
                <w:szCs w:val="20"/>
              </w:rPr>
              <w:t>2016</w:t>
            </w:r>
          </w:p>
        </w:tc>
      </w:tr>
      <w:tr w:rsidR="007F4362" w:rsidRPr="007F4362" w14:paraId="6805EF85" w14:textId="77777777" w:rsidTr="00EA67DA">
        <w:tc>
          <w:tcPr>
            <w:tcW w:w="2725" w:type="dxa"/>
            <w:noWrap/>
            <w:hideMark/>
          </w:tcPr>
          <w:p w14:paraId="67085B38" w14:textId="53289FE8" w:rsidR="007F4362" w:rsidRPr="007F4362" w:rsidRDefault="008E5CDC" w:rsidP="007F4362">
            <w:pPr>
              <w:spacing w:after="0"/>
              <w:jc w:val="left"/>
              <w:rPr>
                <w:szCs w:val="20"/>
              </w:rPr>
            </w:pPr>
            <w:r w:rsidRPr="007F4362">
              <w:rPr>
                <w:szCs w:val="20"/>
              </w:rPr>
              <w:t>Chloe Gates</w:t>
            </w:r>
          </w:p>
        </w:tc>
        <w:tc>
          <w:tcPr>
            <w:tcW w:w="2388" w:type="dxa"/>
            <w:noWrap/>
            <w:hideMark/>
          </w:tcPr>
          <w:p w14:paraId="46A06CF4" w14:textId="77777777" w:rsidR="007F4362" w:rsidRPr="007F4362" w:rsidRDefault="007F4362" w:rsidP="007F4362">
            <w:pPr>
              <w:spacing w:after="0"/>
              <w:jc w:val="left"/>
              <w:rPr>
                <w:szCs w:val="20"/>
              </w:rPr>
            </w:pPr>
            <w:r w:rsidRPr="007F4362">
              <w:rPr>
                <w:szCs w:val="20"/>
              </w:rPr>
              <w:t>BERRI SA 5343</w:t>
            </w:r>
          </w:p>
        </w:tc>
        <w:tc>
          <w:tcPr>
            <w:tcW w:w="1366" w:type="dxa"/>
            <w:noWrap/>
            <w:hideMark/>
          </w:tcPr>
          <w:p w14:paraId="13809EEA" w14:textId="77777777" w:rsidR="007F4362" w:rsidRPr="007F4362" w:rsidRDefault="007F4362" w:rsidP="007F4362">
            <w:pPr>
              <w:spacing w:after="0"/>
              <w:ind w:right="280"/>
              <w:jc w:val="right"/>
              <w:rPr>
                <w:szCs w:val="20"/>
              </w:rPr>
            </w:pPr>
            <w:r w:rsidRPr="007F4362">
              <w:rPr>
                <w:szCs w:val="20"/>
              </w:rPr>
              <w:t>21.91</w:t>
            </w:r>
          </w:p>
        </w:tc>
        <w:tc>
          <w:tcPr>
            <w:tcW w:w="2186" w:type="dxa"/>
            <w:noWrap/>
            <w:hideMark/>
          </w:tcPr>
          <w:p w14:paraId="485D3B6B" w14:textId="77777777" w:rsidR="007F4362" w:rsidRPr="007F4362" w:rsidRDefault="007F4362" w:rsidP="007F4362">
            <w:pPr>
              <w:spacing w:after="0"/>
              <w:rPr>
                <w:szCs w:val="20"/>
              </w:rPr>
            </w:pPr>
            <w:r w:rsidRPr="007F4362">
              <w:rPr>
                <w:szCs w:val="20"/>
              </w:rPr>
              <w:t>7003149262-9131084311</w:t>
            </w:r>
          </w:p>
        </w:tc>
        <w:tc>
          <w:tcPr>
            <w:tcW w:w="685" w:type="dxa"/>
          </w:tcPr>
          <w:p w14:paraId="3BBD4B7E" w14:textId="77777777" w:rsidR="007F4362" w:rsidRPr="007F4362" w:rsidRDefault="007F4362" w:rsidP="007F4362">
            <w:pPr>
              <w:spacing w:after="0"/>
              <w:rPr>
                <w:szCs w:val="20"/>
              </w:rPr>
            </w:pPr>
            <w:r w:rsidRPr="007F4362">
              <w:rPr>
                <w:szCs w:val="20"/>
              </w:rPr>
              <w:t>2016</w:t>
            </w:r>
          </w:p>
        </w:tc>
      </w:tr>
      <w:tr w:rsidR="007F4362" w:rsidRPr="007F4362" w14:paraId="5799FADE" w14:textId="77777777" w:rsidTr="00EA67DA">
        <w:tc>
          <w:tcPr>
            <w:tcW w:w="2725" w:type="dxa"/>
            <w:noWrap/>
            <w:hideMark/>
          </w:tcPr>
          <w:p w14:paraId="46C2BDD9" w14:textId="76FFA996" w:rsidR="007F4362" w:rsidRPr="007F4362" w:rsidRDefault="008E5CDC" w:rsidP="007F4362">
            <w:pPr>
              <w:spacing w:after="0"/>
              <w:jc w:val="left"/>
              <w:rPr>
                <w:szCs w:val="20"/>
              </w:rPr>
            </w:pPr>
            <w:r w:rsidRPr="007F4362">
              <w:rPr>
                <w:szCs w:val="20"/>
              </w:rPr>
              <w:t>Cho Wong</w:t>
            </w:r>
          </w:p>
        </w:tc>
        <w:tc>
          <w:tcPr>
            <w:tcW w:w="2388" w:type="dxa"/>
            <w:noWrap/>
            <w:hideMark/>
          </w:tcPr>
          <w:p w14:paraId="37FA0353" w14:textId="77777777" w:rsidR="007F4362" w:rsidRPr="007F4362" w:rsidRDefault="007F4362" w:rsidP="007F4362">
            <w:pPr>
              <w:spacing w:after="0"/>
              <w:jc w:val="left"/>
              <w:rPr>
                <w:szCs w:val="20"/>
              </w:rPr>
            </w:pPr>
            <w:r w:rsidRPr="007F4362">
              <w:rPr>
                <w:szCs w:val="20"/>
              </w:rPr>
              <w:t>TRANMERE SA 5073</w:t>
            </w:r>
          </w:p>
        </w:tc>
        <w:tc>
          <w:tcPr>
            <w:tcW w:w="1366" w:type="dxa"/>
            <w:noWrap/>
            <w:hideMark/>
          </w:tcPr>
          <w:p w14:paraId="0D5E6AA9" w14:textId="77777777" w:rsidR="007F4362" w:rsidRPr="007F4362" w:rsidRDefault="007F4362" w:rsidP="007F4362">
            <w:pPr>
              <w:spacing w:after="0"/>
              <w:ind w:right="280"/>
              <w:jc w:val="right"/>
              <w:rPr>
                <w:szCs w:val="20"/>
              </w:rPr>
            </w:pPr>
            <w:r w:rsidRPr="007F4362">
              <w:rPr>
                <w:szCs w:val="20"/>
              </w:rPr>
              <w:t>35.97</w:t>
            </w:r>
          </w:p>
        </w:tc>
        <w:tc>
          <w:tcPr>
            <w:tcW w:w="2186" w:type="dxa"/>
            <w:noWrap/>
            <w:hideMark/>
          </w:tcPr>
          <w:p w14:paraId="7A2E9142" w14:textId="77777777" w:rsidR="007F4362" w:rsidRPr="007F4362" w:rsidRDefault="007F4362" w:rsidP="007F4362">
            <w:pPr>
              <w:spacing w:after="0"/>
              <w:rPr>
                <w:szCs w:val="20"/>
              </w:rPr>
            </w:pPr>
            <w:r w:rsidRPr="007F4362">
              <w:rPr>
                <w:szCs w:val="20"/>
              </w:rPr>
              <w:t>96948500-9087475248</w:t>
            </w:r>
          </w:p>
        </w:tc>
        <w:tc>
          <w:tcPr>
            <w:tcW w:w="685" w:type="dxa"/>
          </w:tcPr>
          <w:p w14:paraId="67879632" w14:textId="77777777" w:rsidR="007F4362" w:rsidRPr="007F4362" w:rsidRDefault="007F4362" w:rsidP="007F4362">
            <w:pPr>
              <w:spacing w:after="0"/>
              <w:rPr>
                <w:szCs w:val="20"/>
              </w:rPr>
            </w:pPr>
            <w:r w:rsidRPr="007F4362">
              <w:rPr>
                <w:szCs w:val="20"/>
              </w:rPr>
              <w:t>2016</w:t>
            </w:r>
          </w:p>
        </w:tc>
      </w:tr>
      <w:tr w:rsidR="007F4362" w:rsidRPr="007F4362" w14:paraId="3E2015D7" w14:textId="77777777" w:rsidTr="00EA67DA">
        <w:tc>
          <w:tcPr>
            <w:tcW w:w="2725" w:type="dxa"/>
            <w:noWrap/>
            <w:hideMark/>
          </w:tcPr>
          <w:p w14:paraId="4939F668" w14:textId="7D2C6980" w:rsidR="007F4362" w:rsidRPr="007F4362" w:rsidRDefault="008E5CDC" w:rsidP="007F4362">
            <w:pPr>
              <w:spacing w:after="0"/>
              <w:jc w:val="left"/>
              <w:rPr>
                <w:szCs w:val="20"/>
              </w:rPr>
            </w:pPr>
            <w:r w:rsidRPr="007F4362">
              <w:rPr>
                <w:szCs w:val="20"/>
              </w:rPr>
              <w:t xml:space="preserve">Chol </w:t>
            </w:r>
            <w:proofErr w:type="spellStart"/>
            <w:r w:rsidRPr="007F4362">
              <w:rPr>
                <w:szCs w:val="20"/>
              </w:rPr>
              <w:t>Nhial</w:t>
            </w:r>
            <w:proofErr w:type="spellEnd"/>
          </w:p>
        </w:tc>
        <w:tc>
          <w:tcPr>
            <w:tcW w:w="2388" w:type="dxa"/>
            <w:noWrap/>
            <w:hideMark/>
          </w:tcPr>
          <w:p w14:paraId="4FAED2DD" w14:textId="77777777" w:rsidR="007F4362" w:rsidRPr="007F4362" w:rsidRDefault="007F4362" w:rsidP="007F4362">
            <w:pPr>
              <w:spacing w:after="0"/>
              <w:jc w:val="left"/>
              <w:rPr>
                <w:szCs w:val="20"/>
              </w:rPr>
            </w:pPr>
            <w:r w:rsidRPr="007F4362">
              <w:rPr>
                <w:szCs w:val="20"/>
              </w:rPr>
              <w:t>HILLBANK SA 5112</w:t>
            </w:r>
          </w:p>
        </w:tc>
        <w:tc>
          <w:tcPr>
            <w:tcW w:w="1366" w:type="dxa"/>
            <w:noWrap/>
            <w:hideMark/>
          </w:tcPr>
          <w:p w14:paraId="00DC5563" w14:textId="77777777" w:rsidR="007F4362" w:rsidRPr="007F4362" w:rsidRDefault="007F4362" w:rsidP="007F4362">
            <w:pPr>
              <w:spacing w:after="0"/>
              <w:ind w:right="280"/>
              <w:jc w:val="right"/>
              <w:rPr>
                <w:szCs w:val="20"/>
              </w:rPr>
            </w:pPr>
            <w:r w:rsidRPr="007F4362">
              <w:rPr>
                <w:szCs w:val="20"/>
              </w:rPr>
              <w:t>212.44</w:t>
            </w:r>
          </w:p>
        </w:tc>
        <w:tc>
          <w:tcPr>
            <w:tcW w:w="2186" w:type="dxa"/>
            <w:noWrap/>
            <w:hideMark/>
          </w:tcPr>
          <w:p w14:paraId="1FC45610" w14:textId="77777777" w:rsidR="007F4362" w:rsidRPr="007F4362" w:rsidRDefault="007F4362" w:rsidP="007F4362">
            <w:pPr>
              <w:spacing w:after="0"/>
              <w:rPr>
                <w:szCs w:val="20"/>
              </w:rPr>
            </w:pPr>
            <w:r w:rsidRPr="007F4362">
              <w:rPr>
                <w:szCs w:val="20"/>
              </w:rPr>
              <w:t>57596306-9035325903</w:t>
            </w:r>
          </w:p>
        </w:tc>
        <w:tc>
          <w:tcPr>
            <w:tcW w:w="685" w:type="dxa"/>
          </w:tcPr>
          <w:p w14:paraId="4A2665E6" w14:textId="77777777" w:rsidR="007F4362" w:rsidRPr="007F4362" w:rsidRDefault="007F4362" w:rsidP="007F4362">
            <w:pPr>
              <w:spacing w:after="0"/>
              <w:rPr>
                <w:szCs w:val="20"/>
              </w:rPr>
            </w:pPr>
            <w:r w:rsidRPr="007F4362">
              <w:rPr>
                <w:szCs w:val="20"/>
              </w:rPr>
              <w:t>2016</w:t>
            </w:r>
          </w:p>
        </w:tc>
      </w:tr>
      <w:tr w:rsidR="007F4362" w:rsidRPr="007F4362" w14:paraId="64668DD8" w14:textId="77777777" w:rsidTr="00EA67DA">
        <w:tc>
          <w:tcPr>
            <w:tcW w:w="2725" w:type="dxa"/>
            <w:noWrap/>
            <w:hideMark/>
          </w:tcPr>
          <w:p w14:paraId="6FF29CD7" w14:textId="2204F51D" w:rsidR="007F4362" w:rsidRPr="007F4362" w:rsidRDefault="008E5CDC" w:rsidP="007F4362">
            <w:pPr>
              <w:spacing w:after="0"/>
              <w:jc w:val="left"/>
              <w:rPr>
                <w:szCs w:val="20"/>
              </w:rPr>
            </w:pPr>
            <w:r w:rsidRPr="007F4362">
              <w:rPr>
                <w:szCs w:val="20"/>
              </w:rPr>
              <w:t xml:space="preserve">Chris &amp; Mary </w:t>
            </w:r>
            <w:proofErr w:type="spellStart"/>
            <w:r w:rsidRPr="007F4362">
              <w:rPr>
                <w:szCs w:val="20"/>
              </w:rPr>
              <w:t>Tsimourtos</w:t>
            </w:r>
            <w:proofErr w:type="spellEnd"/>
          </w:p>
        </w:tc>
        <w:tc>
          <w:tcPr>
            <w:tcW w:w="2388" w:type="dxa"/>
            <w:noWrap/>
            <w:hideMark/>
          </w:tcPr>
          <w:p w14:paraId="4977C5BD" w14:textId="77777777" w:rsidR="007F4362" w:rsidRPr="007F4362" w:rsidRDefault="007F4362" w:rsidP="007F4362">
            <w:pPr>
              <w:spacing w:after="0"/>
              <w:jc w:val="left"/>
              <w:rPr>
                <w:szCs w:val="20"/>
              </w:rPr>
            </w:pPr>
            <w:r w:rsidRPr="007F4362">
              <w:rPr>
                <w:szCs w:val="20"/>
              </w:rPr>
              <w:t>MOUNT GAMBIER SA 5290</w:t>
            </w:r>
          </w:p>
        </w:tc>
        <w:tc>
          <w:tcPr>
            <w:tcW w:w="1366" w:type="dxa"/>
            <w:noWrap/>
            <w:hideMark/>
          </w:tcPr>
          <w:p w14:paraId="12E9B137" w14:textId="77777777" w:rsidR="007F4362" w:rsidRPr="007F4362" w:rsidRDefault="007F4362" w:rsidP="007F4362">
            <w:pPr>
              <w:spacing w:after="0"/>
              <w:ind w:right="280"/>
              <w:jc w:val="right"/>
              <w:rPr>
                <w:szCs w:val="20"/>
              </w:rPr>
            </w:pPr>
            <w:r w:rsidRPr="007F4362">
              <w:rPr>
                <w:szCs w:val="20"/>
              </w:rPr>
              <w:t>204.40</w:t>
            </w:r>
          </w:p>
        </w:tc>
        <w:tc>
          <w:tcPr>
            <w:tcW w:w="2186" w:type="dxa"/>
            <w:noWrap/>
            <w:hideMark/>
          </w:tcPr>
          <w:p w14:paraId="2A403E62" w14:textId="77777777" w:rsidR="007F4362" w:rsidRPr="007F4362" w:rsidRDefault="007F4362" w:rsidP="007F4362">
            <w:pPr>
              <w:spacing w:after="0"/>
              <w:rPr>
                <w:szCs w:val="20"/>
              </w:rPr>
            </w:pPr>
            <w:r w:rsidRPr="007F4362">
              <w:rPr>
                <w:szCs w:val="20"/>
              </w:rPr>
              <w:t>62865548-9035665508</w:t>
            </w:r>
          </w:p>
        </w:tc>
        <w:tc>
          <w:tcPr>
            <w:tcW w:w="685" w:type="dxa"/>
          </w:tcPr>
          <w:p w14:paraId="7DA6004D" w14:textId="77777777" w:rsidR="007F4362" w:rsidRPr="007F4362" w:rsidRDefault="007F4362" w:rsidP="007F4362">
            <w:pPr>
              <w:spacing w:after="0"/>
              <w:rPr>
                <w:szCs w:val="20"/>
              </w:rPr>
            </w:pPr>
            <w:r w:rsidRPr="007F4362">
              <w:rPr>
                <w:szCs w:val="20"/>
              </w:rPr>
              <w:t>2016</w:t>
            </w:r>
          </w:p>
        </w:tc>
      </w:tr>
      <w:tr w:rsidR="007F4362" w:rsidRPr="007F4362" w14:paraId="6CBB4819" w14:textId="77777777" w:rsidTr="00EA67DA">
        <w:tc>
          <w:tcPr>
            <w:tcW w:w="2725" w:type="dxa"/>
            <w:noWrap/>
            <w:hideMark/>
          </w:tcPr>
          <w:p w14:paraId="4D5C8BAF" w14:textId="225E972B" w:rsidR="007F4362" w:rsidRPr="007F4362" w:rsidRDefault="008E5CDC" w:rsidP="007F4362">
            <w:pPr>
              <w:spacing w:after="0"/>
              <w:jc w:val="left"/>
              <w:rPr>
                <w:szCs w:val="20"/>
              </w:rPr>
            </w:pPr>
            <w:r w:rsidRPr="007F4362">
              <w:rPr>
                <w:szCs w:val="20"/>
              </w:rPr>
              <w:t>Chris Payne</w:t>
            </w:r>
          </w:p>
        </w:tc>
        <w:tc>
          <w:tcPr>
            <w:tcW w:w="2388" w:type="dxa"/>
            <w:noWrap/>
            <w:hideMark/>
          </w:tcPr>
          <w:p w14:paraId="726787D8" w14:textId="77777777" w:rsidR="007F4362" w:rsidRPr="007F4362" w:rsidRDefault="007F4362" w:rsidP="007F4362">
            <w:pPr>
              <w:spacing w:after="0"/>
              <w:jc w:val="left"/>
              <w:rPr>
                <w:szCs w:val="20"/>
              </w:rPr>
            </w:pPr>
            <w:r w:rsidRPr="007F4362">
              <w:rPr>
                <w:szCs w:val="20"/>
              </w:rPr>
              <w:t>MOUNT PLEASANT SA 5235</w:t>
            </w:r>
          </w:p>
        </w:tc>
        <w:tc>
          <w:tcPr>
            <w:tcW w:w="1366" w:type="dxa"/>
            <w:noWrap/>
            <w:hideMark/>
          </w:tcPr>
          <w:p w14:paraId="08D3706B" w14:textId="77777777" w:rsidR="007F4362" w:rsidRPr="007F4362" w:rsidRDefault="007F4362" w:rsidP="007F4362">
            <w:pPr>
              <w:spacing w:after="0"/>
              <w:ind w:right="280"/>
              <w:jc w:val="right"/>
              <w:rPr>
                <w:szCs w:val="20"/>
              </w:rPr>
            </w:pPr>
            <w:r w:rsidRPr="007F4362">
              <w:rPr>
                <w:szCs w:val="20"/>
              </w:rPr>
              <w:t>222.79</w:t>
            </w:r>
          </w:p>
        </w:tc>
        <w:tc>
          <w:tcPr>
            <w:tcW w:w="2186" w:type="dxa"/>
            <w:noWrap/>
            <w:hideMark/>
          </w:tcPr>
          <w:p w14:paraId="328C7198" w14:textId="77777777" w:rsidR="007F4362" w:rsidRPr="007F4362" w:rsidRDefault="007F4362" w:rsidP="007F4362">
            <w:pPr>
              <w:spacing w:after="0"/>
              <w:rPr>
                <w:szCs w:val="20"/>
              </w:rPr>
            </w:pPr>
            <w:r w:rsidRPr="007F4362">
              <w:rPr>
                <w:szCs w:val="20"/>
              </w:rPr>
              <w:t>7004140237-9116386919</w:t>
            </w:r>
          </w:p>
        </w:tc>
        <w:tc>
          <w:tcPr>
            <w:tcW w:w="685" w:type="dxa"/>
          </w:tcPr>
          <w:p w14:paraId="50EE9AF3" w14:textId="77777777" w:rsidR="007F4362" w:rsidRPr="007F4362" w:rsidRDefault="007F4362" w:rsidP="007F4362">
            <w:pPr>
              <w:spacing w:after="0"/>
              <w:rPr>
                <w:szCs w:val="20"/>
              </w:rPr>
            </w:pPr>
            <w:r w:rsidRPr="007F4362">
              <w:rPr>
                <w:szCs w:val="20"/>
              </w:rPr>
              <w:t>2016</w:t>
            </w:r>
          </w:p>
        </w:tc>
      </w:tr>
      <w:tr w:rsidR="007F4362" w:rsidRPr="007F4362" w14:paraId="5C5F84FB" w14:textId="77777777" w:rsidTr="00EA67DA">
        <w:tc>
          <w:tcPr>
            <w:tcW w:w="2725" w:type="dxa"/>
            <w:noWrap/>
            <w:hideMark/>
          </w:tcPr>
          <w:p w14:paraId="67C9CF88" w14:textId="4630CF00" w:rsidR="007F4362" w:rsidRPr="007F4362" w:rsidRDefault="008E5CDC" w:rsidP="007F4362">
            <w:pPr>
              <w:spacing w:after="0"/>
              <w:jc w:val="left"/>
              <w:rPr>
                <w:szCs w:val="20"/>
              </w:rPr>
            </w:pPr>
            <w:r w:rsidRPr="007F4362">
              <w:rPr>
                <w:szCs w:val="20"/>
              </w:rPr>
              <w:t>Chris Ward</w:t>
            </w:r>
          </w:p>
        </w:tc>
        <w:tc>
          <w:tcPr>
            <w:tcW w:w="2388" w:type="dxa"/>
            <w:noWrap/>
            <w:hideMark/>
          </w:tcPr>
          <w:p w14:paraId="442B7656" w14:textId="77777777" w:rsidR="007F4362" w:rsidRPr="007F4362" w:rsidRDefault="007F4362" w:rsidP="007F4362">
            <w:pPr>
              <w:spacing w:after="0"/>
              <w:jc w:val="left"/>
              <w:rPr>
                <w:szCs w:val="20"/>
              </w:rPr>
            </w:pPr>
            <w:r w:rsidRPr="007F4362">
              <w:rPr>
                <w:szCs w:val="20"/>
              </w:rPr>
              <w:t>NORTHFIELD SA 5085</w:t>
            </w:r>
          </w:p>
        </w:tc>
        <w:tc>
          <w:tcPr>
            <w:tcW w:w="1366" w:type="dxa"/>
            <w:noWrap/>
            <w:hideMark/>
          </w:tcPr>
          <w:p w14:paraId="5267AA97" w14:textId="77777777" w:rsidR="007F4362" w:rsidRPr="007F4362" w:rsidRDefault="007F4362" w:rsidP="007F4362">
            <w:pPr>
              <w:spacing w:after="0"/>
              <w:ind w:right="280"/>
              <w:jc w:val="right"/>
              <w:rPr>
                <w:szCs w:val="20"/>
              </w:rPr>
            </w:pPr>
            <w:r w:rsidRPr="007F4362">
              <w:rPr>
                <w:szCs w:val="20"/>
              </w:rPr>
              <w:t>121.78</w:t>
            </w:r>
          </w:p>
        </w:tc>
        <w:tc>
          <w:tcPr>
            <w:tcW w:w="2186" w:type="dxa"/>
            <w:noWrap/>
            <w:hideMark/>
          </w:tcPr>
          <w:p w14:paraId="6E084B87" w14:textId="77777777" w:rsidR="007F4362" w:rsidRPr="007F4362" w:rsidRDefault="007F4362" w:rsidP="007F4362">
            <w:pPr>
              <w:spacing w:after="0"/>
              <w:rPr>
                <w:szCs w:val="20"/>
              </w:rPr>
            </w:pPr>
            <w:r w:rsidRPr="007F4362">
              <w:rPr>
                <w:szCs w:val="20"/>
              </w:rPr>
              <w:t>75947630-9069360383</w:t>
            </w:r>
          </w:p>
        </w:tc>
        <w:tc>
          <w:tcPr>
            <w:tcW w:w="685" w:type="dxa"/>
          </w:tcPr>
          <w:p w14:paraId="4F4670BB" w14:textId="77777777" w:rsidR="007F4362" w:rsidRPr="007F4362" w:rsidRDefault="007F4362" w:rsidP="007F4362">
            <w:pPr>
              <w:spacing w:after="0"/>
              <w:rPr>
                <w:szCs w:val="20"/>
              </w:rPr>
            </w:pPr>
            <w:r w:rsidRPr="007F4362">
              <w:rPr>
                <w:szCs w:val="20"/>
              </w:rPr>
              <w:t>2016</w:t>
            </w:r>
          </w:p>
        </w:tc>
      </w:tr>
      <w:tr w:rsidR="007F4362" w:rsidRPr="007F4362" w14:paraId="142ADC58" w14:textId="77777777" w:rsidTr="00EA67DA">
        <w:tc>
          <w:tcPr>
            <w:tcW w:w="2725" w:type="dxa"/>
            <w:noWrap/>
            <w:hideMark/>
          </w:tcPr>
          <w:p w14:paraId="577D8339" w14:textId="6CEB8902" w:rsidR="007F4362" w:rsidRPr="007F4362" w:rsidRDefault="008E5CDC" w:rsidP="007F4362">
            <w:pPr>
              <w:spacing w:after="0"/>
              <w:jc w:val="left"/>
              <w:rPr>
                <w:szCs w:val="20"/>
              </w:rPr>
            </w:pPr>
            <w:r w:rsidRPr="007F4362">
              <w:rPr>
                <w:szCs w:val="20"/>
              </w:rPr>
              <w:t>Chris Webber</w:t>
            </w:r>
          </w:p>
        </w:tc>
        <w:tc>
          <w:tcPr>
            <w:tcW w:w="2388" w:type="dxa"/>
            <w:noWrap/>
            <w:hideMark/>
          </w:tcPr>
          <w:p w14:paraId="05200D15" w14:textId="77777777" w:rsidR="007F4362" w:rsidRPr="007F4362" w:rsidRDefault="007F4362" w:rsidP="007F4362">
            <w:pPr>
              <w:spacing w:after="0"/>
              <w:jc w:val="left"/>
              <w:rPr>
                <w:szCs w:val="20"/>
              </w:rPr>
            </w:pPr>
            <w:r w:rsidRPr="007F4362">
              <w:rPr>
                <w:szCs w:val="20"/>
              </w:rPr>
              <w:t>CAMDEN PARK SA 5038</w:t>
            </w:r>
          </w:p>
        </w:tc>
        <w:tc>
          <w:tcPr>
            <w:tcW w:w="1366" w:type="dxa"/>
            <w:noWrap/>
            <w:hideMark/>
          </w:tcPr>
          <w:p w14:paraId="39A29D45" w14:textId="77777777" w:rsidR="007F4362" w:rsidRPr="007F4362" w:rsidRDefault="007F4362" w:rsidP="007F4362">
            <w:pPr>
              <w:spacing w:after="0"/>
              <w:ind w:right="280"/>
              <w:jc w:val="right"/>
              <w:rPr>
                <w:szCs w:val="20"/>
              </w:rPr>
            </w:pPr>
            <w:r w:rsidRPr="007F4362">
              <w:rPr>
                <w:szCs w:val="20"/>
              </w:rPr>
              <w:t>56.48</w:t>
            </w:r>
          </w:p>
        </w:tc>
        <w:tc>
          <w:tcPr>
            <w:tcW w:w="2186" w:type="dxa"/>
            <w:noWrap/>
            <w:hideMark/>
          </w:tcPr>
          <w:p w14:paraId="2E783436" w14:textId="77777777" w:rsidR="007F4362" w:rsidRPr="007F4362" w:rsidRDefault="007F4362" w:rsidP="007F4362">
            <w:pPr>
              <w:spacing w:after="0"/>
              <w:rPr>
                <w:szCs w:val="20"/>
              </w:rPr>
            </w:pPr>
            <w:r w:rsidRPr="007F4362">
              <w:rPr>
                <w:szCs w:val="20"/>
              </w:rPr>
              <w:t>98362338-9086905127</w:t>
            </w:r>
          </w:p>
        </w:tc>
        <w:tc>
          <w:tcPr>
            <w:tcW w:w="685" w:type="dxa"/>
          </w:tcPr>
          <w:p w14:paraId="5477D4C8" w14:textId="77777777" w:rsidR="007F4362" w:rsidRPr="007F4362" w:rsidRDefault="007F4362" w:rsidP="007F4362">
            <w:pPr>
              <w:spacing w:after="0"/>
              <w:rPr>
                <w:szCs w:val="20"/>
              </w:rPr>
            </w:pPr>
            <w:r w:rsidRPr="007F4362">
              <w:rPr>
                <w:szCs w:val="20"/>
              </w:rPr>
              <w:t>2016</w:t>
            </w:r>
          </w:p>
        </w:tc>
      </w:tr>
      <w:tr w:rsidR="007F4362" w:rsidRPr="007F4362" w14:paraId="16999692" w14:textId="77777777" w:rsidTr="00EA67DA">
        <w:tc>
          <w:tcPr>
            <w:tcW w:w="2725" w:type="dxa"/>
            <w:noWrap/>
            <w:hideMark/>
          </w:tcPr>
          <w:p w14:paraId="4B53CDB9" w14:textId="06809EBC" w:rsidR="007F4362" w:rsidRPr="007F4362" w:rsidRDefault="008E5CDC" w:rsidP="007F4362">
            <w:pPr>
              <w:spacing w:after="0"/>
              <w:jc w:val="left"/>
              <w:rPr>
                <w:szCs w:val="20"/>
              </w:rPr>
            </w:pPr>
            <w:r w:rsidRPr="007F4362">
              <w:rPr>
                <w:szCs w:val="20"/>
              </w:rPr>
              <w:t>Chris Wilhelm</w:t>
            </w:r>
          </w:p>
        </w:tc>
        <w:tc>
          <w:tcPr>
            <w:tcW w:w="2388" w:type="dxa"/>
            <w:noWrap/>
            <w:hideMark/>
          </w:tcPr>
          <w:p w14:paraId="6907FD0F" w14:textId="77777777" w:rsidR="007F4362" w:rsidRPr="007F4362" w:rsidRDefault="007F4362" w:rsidP="007F4362">
            <w:pPr>
              <w:spacing w:after="0"/>
              <w:jc w:val="left"/>
              <w:rPr>
                <w:szCs w:val="20"/>
              </w:rPr>
            </w:pPr>
            <w:r w:rsidRPr="007F4362">
              <w:rPr>
                <w:szCs w:val="20"/>
              </w:rPr>
              <w:t>NAIRNE SA 5252</w:t>
            </w:r>
          </w:p>
        </w:tc>
        <w:tc>
          <w:tcPr>
            <w:tcW w:w="1366" w:type="dxa"/>
            <w:noWrap/>
            <w:hideMark/>
          </w:tcPr>
          <w:p w14:paraId="728413E5" w14:textId="77777777" w:rsidR="007F4362" w:rsidRPr="007F4362" w:rsidRDefault="007F4362" w:rsidP="007F4362">
            <w:pPr>
              <w:spacing w:after="0"/>
              <w:ind w:right="280"/>
              <w:jc w:val="right"/>
              <w:rPr>
                <w:szCs w:val="20"/>
              </w:rPr>
            </w:pPr>
            <w:r w:rsidRPr="007F4362">
              <w:rPr>
                <w:szCs w:val="20"/>
              </w:rPr>
              <w:t>39.45</w:t>
            </w:r>
          </w:p>
        </w:tc>
        <w:tc>
          <w:tcPr>
            <w:tcW w:w="2186" w:type="dxa"/>
            <w:noWrap/>
            <w:hideMark/>
          </w:tcPr>
          <w:p w14:paraId="4FFC242A" w14:textId="77777777" w:rsidR="007F4362" w:rsidRPr="007F4362" w:rsidRDefault="007F4362" w:rsidP="007F4362">
            <w:pPr>
              <w:spacing w:after="0"/>
              <w:rPr>
                <w:szCs w:val="20"/>
              </w:rPr>
            </w:pPr>
            <w:r w:rsidRPr="007F4362">
              <w:rPr>
                <w:szCs w:val="20"/>
              </w:rPr>
              <w:t>7003981730-9116043791</w:t>
            </w:r>
          </w:p>
        </w:tc>
        <w:tc>
          <w:tcPr>
            <w:tcW w:w="685" w:type="dxa"/>
          </w:tcPr>
          <w:p w14:paraId="17042F5C" w14:textId="77777777" w:rsidR="007F4362" w:rsidRPr="007F4362" w:rsidRDefault="007F4362" w:rsidP="007F4362">
            <w:pPr>
              <w:spacing w:after="0"/>
              <w:rPr>
                <w:szCs w:val="20"/>
              </w:rPr>
            </w:pPr>
            <w:r w:rsidRPr="007F4362">
              <w:rPr>
                <w:szCs w:val="20"/>
              </w:rPr>
              <w:t>2016</w:t>
            </w:r>
          </w:p>
        </w:tc>
      </w:tr>
      <w:tr w:rsidR="007F4362" w:rsidRPr="007F4362" w14:paraId="7A71C373" w14:textId="77777777" w:rsidTr="00EA67DA">
        <w:tc>
          <w:tcPr>
            <w:tcW w:w="2725" w:type="dxa"/>
            <w:noWrap/>
            <w:hideMark/>
          </w:tcPr>
          <w:p w14:paraId="1D3210B8" w14:textId="7B553362" w:rsidR="007F4362" w:rsidRPr="007F4362" w:rsidRDefault="008E5CDC" w:rsidP="007F4362">
            <w:pPr>
              <w:spacing w:after="0"/>
              <w:jc w:val="left"/>
              <w:rPr>
                <w:szCs w:val="20"/>
              </w:rPr>
            </w:pPr>
            <w:r w:rsidRPr="007F4362">
              <w:rPr>
                <w:szCs w:val="20"/>
              </w:rPr>
              <w:t>Christa Nortje</w:t>
            </w:r>
          </w:p>
        </w:tc>
        <w:tc>
          <w:tcPr>
            <w:tcW w:w="2388" w:type="dxa"/>
            <w:noWrap/>
            <w:hideMark/>
          </w:tcPr>
          <w:p w14:paraId="24B826BB" w14:textId="77777777" w:rsidR="007F4362" w:rsidRPr="007F4362" w:rsidRDefault="007F4362" w:rsidP="007F4362">
            <w:pPr>
              <w:spacing w:after="0"/>
              <w:jc w:val="left"/>
              <w:rPr>
                <w:szCs w:val="20"/>
              </w:rPr>
            </w:pPr>
            <w:r w:rsidRPr="007F4362">
              <w:rPr>
                <w:szCs w:val="20"/>
              </w:rPr>
              <w:t>PORT LINCOLN SA 5606</w:t>
            </w:r>
          </w:p>
        </w:tc>
        <w:tc>
          <w:tcPr>
            <w:tcW w:w="1366" w:type="dxa"/>
            <w:noWrap/>
            <w:hideMark/>
          </w:tcPr>
          <w:p w14:paraId="47B29D23" w14:textId="77777777" w:rsidR="007F4362" w:rsidRPr="007F4362" w:rsidRDefault="007F4362" w:rsidP="007F4362">
            <w:pPr>
              <w:spacing w:after="0"/>
              <w:ind w:right="280"/>
              <w:jc w:val="right"/>
              <w:rPr>
                <w:szCs w:val="20"/>
              </w:rPr>
            </w:pPr>
            <w:r w:rsidRPr="007F4362">
              <w:rPr>
                <w:szCs w:val="20"/>
              </w:rPr>
              <w:t>369.52</w:t>
            </w:r>
          </w:p>
        </w:tc>
        <w:tc>
          <w:tcPr>
            <w:tcW w:w="2186" w:type="dxa"/>
            <w:noWrap/>
            <w:hideMark/>
          </w:tcPr>
          <w:p w14:paraId="2A433350" w14:textId="77777777" w:rsidR="007F4362" w:rsidRPr="007F4362" w:rsidRDefault="007F4362" w:rsidP="007F4362">
            <w:pPr>
              <w:spacing w:after="0"/>
              <w:rPr>
                <w:szCs w:val="20"/>
              </w:rPr>
            </w:pPr>
            <w:r w:rsidRPr="007F4362">
              <w:rPr>
                <w:szCs w:val="20"/>
              </w:rPr>
              <w:t>80826761-9401274001</w:t>
            </w:r>
          </w:p>
        </w:tc>
        <w:tc>
          <w:tcPr>
            <w:tcW w:w="685" w:type="dxa"/>
          </w:tcPr>
          <w:p w14:paraId="6F14579B" w14:textId="77777777" w:rsidR="007F4362" w:rsidRPr="007F4362" w:rsidRDefault="007F4362" w:rsidP="007F4362">
            <w:pPr>
              <w:spacing w:after="0"/>
              <w:rPr>
                <w:szCs w:val="20"/>
              </w:rPr>
            </w:pPr>
            <w:r w:rsidRPr="007F4362">
              <w:rPr>
                <w:szCs w:val="20"/>
              </w:rPr>
              <w:t>2016</w:t>
            </w:r>
          </w:p>
        </w:tc>
      </w:tr>
      <w:tr w:rsidR="007F4362" w:rsidRPr="007F4362" w14:paraId="2BAB1A33" w14:textId="77777777" w:rsidTr="00EA67DA">
        <w:tc>
          <w:tcPr>
            <w:tcW w:w="2725" w:type="dxa"/>
            <w:noWrap/>
            <w:hideMark/>
          </w:tcPr>
          <w:p w14:paraId="79641393" w14:textId="5989B0F7" w:rsidR="007F4362" w:rsidRPr="007F4362" w:rsidRDefault="008E5CDC" w:rsidP="007F4362">
            <w:pPr>
              <w:spacing w:after="0"/>
              <w:jc w:val="left"/>
              <w:rPr>
                <w:szCs w:val="20"/>
              </w:rPr>
            </w:pPr>
            <w:r w:rsidRPr="007F4362">
              <w:rPr>
                <w:szCs w:val="20"/>
              </w:rPr>
              <w:t>Christel Inge Schindler</w:t>
            </w:r>
          </w:p>
        </w:tc>
        <w:tc>
          <w:tcPr>
            <w:tcW w:w="2388" w:type="dxa"/>
            <w:noWrap/>
            <w:hideMark/>
          </w:tcPr>
          <w:p w14:paraId="0F4FF7E6" w14:textId="77777777" w:rsidR="007F4362" w:rsidRPr="007F4362" w:rsidRDefault="007F4362" w:rsidP="007F4362">
            <w:pPr>
              <w:spacing w:after="0"/>
              <w:jc w:val="left"/>
              <w:rPr>
                <w:szCs w:val="20"/>
              </w:rPr>
            </w:pPr>
            <w:r w:rsidRPr="007F4362">
              <w:rPr>
                <w:szCs w:val="20"/>
              </w:rPr>
              <w:t>POORAKA SA 5095</w:t>
            </w:r>
          </w:p>
        </w:tc>
        <w:tc>
          <w:tcPr>
            <w:tcW w:w="1366" w:type="dxa"/>
            <w:noWrap/>
            <w:hideMark/>
          </w:tcPr>
          <w:p w14:paraId="09E5F206" w14:textId="77777777" w:rsidR="007F4362" w:rsidRPr="007F4362" w:rsidRDefault="007F4362" w:rsidP="007F4362">
            <w:pPr>
              <w:spacing w:after="0"/>
              <w:ind w:right="280"/>
              <w:jc w:val="right"/>
              <w:rPr>
                <w:szCs w:val="20"/>
              </w:rPr>
            </w:pPr>
            <w:r w:rsidRPr="007F4362">
              <w:rPr>
                <w:szCs w:val="20"/>
              </w:rPr>
              <w:t>34.90</w:t>
            </w:r>
          </w:p>
        </w:tc>
        <w:tc>
          <w:tcPr>
            <w:tcW w:w="2186" w:type="dxa"/>
            <w:noWrap/>
            <w:hideMark/>
          </w:tcPr>
          <w:p w14:paraId="55827DE3" w14:textId="77777777" w:rsidR="007F4362" w:rsidRPr="007F4362" w:rsidRDefault="007F4362" w:rsidP="007F4362">
            <w:pPr>
              <w:spacing w:after="0"/>
              <w:rPr>
                <w:szCs w:val="20"/>
              </w:rPr>
            </w:pPr>
            <w:r w:rsidRPr="007F4362">
              <w:rPr>
                <w:szCs w:val="20"/>
              </w:rPr>
              <w:t>61945945-9035992823</w:t>
            </w:r>
          </w:p>
        </w:tc>
        <w:tc>
          <w:tcPr>
            <w:tcW w:w="685" w:type="dxa"/>
          </w:tcPr>
          <w:p w14:paraId="0A243FAA" w14:textId="77777777" w:rsidR="007F4362" w:rsidRPr="007F4362" w:rsidRDefault="007F4362" w:rsidP="007F4362">
            <w:pPr>
              <w:spacing w:after="0"/>
              <w:rPr>
                <w:szCs w:val="20"/>
              </w:rPr>
            </w:pPr>
            <w:r w:rsidRPr="007F4362">
              <w:rPr>
                <w:szCs w:val="20"/>
              </w:rPr>
              <w:t>2016</w:t>
            </w:r>
          </w:p>
        </w:tc>
      </w:tr>
      <w:tr w:rsidR="007F4362" w:rsidRPr="007F4362" w14:paraId="0BF29C8B" w14:textId="77777777" w:rsidTr="00EA67DA">
        <w:tc>
          <w:tcPr>
            <w:tcW w:w="2725" w:type="dxa"/>
            <w:noWrap/>
            <w:hideMark/>
          </w:tcPr>
          <w:p w14:paraId="5E18EE44" w14:textId="274449C6" w:rsidR="007F4362" w:rsidRPr="007F4362" w:rsidRDefault="008E5CDC" w:rsidP="007F4362">
            <w:pPr>
              <w:spacing w:after="0"/>
              <w:jc w:val="left"/>
              <w:rPr>
                <w:szCs w:val="20"/>
              </w:rPr>
            </w:pPr>
            <w:proofErr w:type="spellStart"/>
            <w:r w:rsidRPr="007F4362">
              <w:rPr>
                <w:szCs w:val="20"/>
              </w:rPr>
              <w:t>Christhoper</w:t>
            </w:r>
            <w:proofErr w:type="spellEnd"/>
            <w:r w:rsidRPr="007F4362">
              <w:rPr>
                <w:szCs w:val="20"/>
              </w:rPr>
              <w:t xml:space="preserve"> John Smith</w:t>
            </w:r>
          </w:p>
        </w:tc>
        <w:tc>
          <w:tcPr>
            <w:tcW w:w="2388" w:type="dxa"/>
            <w:noWrap/>
            <w:hideMark/>
          </w:tcPr>
          <w:p w14:paraId="7D799B70" w14:textId="77777777" w:rsidR="007F4362" w:rsidRPr="007F4362" w:rsidRDefault="007F4362" w:rsidP="007F4362">
            <w:pPr>
              <w:spacing w:after="0"/>
              <w:jc w:val="left"/>
              <w:rPr>
                <w:szCs w:val="20"/>
              </w:rPr>
            </w:pPr>
            <w:r w:rsidRPr="007F4362">
              <w:rPr>
                <w:szCs w:val="20"/>
              </w:rPr>
              <w:t>URRBRAE SA 5064</w:t>
            </w:r>
          </w:p>
        </w:tc>
        <w:tc>
          <w:tcPr>
            <w:tcW w:w="1366" w:type="dxa"/>
            <w:noWrap/>
            <w:hideMark/>
          </w:tcPr>
          <w:p w14:paraId="3D4D17BE" w14:textId="77777777" w:rsidR="007F4362" w:rsidRPr="007F4362" w:rsidRDefault="007F4362" w:rsidP="007F4362">
            <w:pPr>
              <w:spacing w:after="0"/>
              <w:ind w:right="280"/>
              <w:jc w:val="right"/>
              <w:rPr>
                <w:szCs w:val="20"/>
              </w:rPr>
            </w:pPr>
            <w:r w:rsidRPr="007F4362">
              <w:rPr>
                <w:szCs w:val="20"/>
              </w:rPr>
              <w:t>23.68</w:t>
            </w:r>
          </w:p>
        </w:tc>
        <w:tc>
          <w:tcPr>
            <w:tcW w:w="2186" w:type="dxa"/>
            <w:noWrap/>
            <w:hideMark/>
          </w:tcPr>
          <w:p w14:paraId="519497D5" w14:textId="77777777" w:rsidR="007F4362" w:rsidRPr="007F4362" w:rsidRDefault="007F4362" w:rsidP="007F4362">
            <w:pPr>
              <w:spacing w:after="0"/>
              <w:rPr>
                <w:szCs w:val="20"/>
              </w:rPr>
            </w:pPr>
            <w:r w:rsidRPr="007F4362">
              <w:rPr>
                <w:szCs w:val="20"/>
              </w:rPr>
              <w:t>58468984-9035589879</w:t>
            </w:r>
          </w:p>
        </w:tc>
        <w:tc>
          <w:tcPr>
            <w:tcW w:w="685" w:type="dxa"/>
          </w:tcPr>
          <w:p w14:paraId="4C91AEFA" w14:textId="77777777" w:rsidR="007F4362" w:rsidRPr="007F4362" w:rsidRDefault="007F4362" w:rsidP="007F4362">
            <w:pPr>
              <w:spacing w:after="0"/>
              <w:rPr>
                <w:szCs w:val="20"/>
              </w:rPr>
            </w:pPr>
            <w:r w:rsidRPr="007F4362">
              <w:rPr>
                <w:szCs w:val="20"/>
              </w:rPr>
              <w:t>2016</w:t>
            </w:r>
          </w:p>
        </w:tc>
      </w:tr>
      <w:tr w:rsidR="007F4362" w:rsidRPr="007F4362" w14:paraId="6CAFFC0D" w14:textId="77777777" w:rsidTr="00EA67DA">
        <w:tc>
          <w:tcPr>
            <w:tcW w:w="2725" w:type="dxa"/>
            <w:noWrap/>
            <w:hideMark/>
          </w:tcPr>
          <w:p w14:paraId="756C2D4D" w14:textId="1FE97FD8" w:rsidR="007F4362" w:rsidRPr="007F4362" w:rsidRDefault="007F4362" w:rsidP="007F4362">
            <w:pPr>
              <w:spacing w:after="0"/>
              <w:jc w:val="left"/>
              <w:rPr>
                <w:szCs w:val="20"/>
              </w:rPr>
            </w:pPr>
            <w:r w:rsidRPr="007F4362">
              <w:rPr>
                <w:szCs w:val="20"/>
              </w:rPr>
              <w:t xml:space="preserve">Christian </w:t>
            </w:r>
            <w:proofErr w:type="spellStart"/>
            <w:r w:rsidRPr="007F4362">
              <w:rPr>
                <w:szCs w:val="20"/>
              </w:rPr>
              <w:t>Burvill</w:t>
            </w:r>
            <w:proofErr w:type="spellEnd"/>
            <w:r w:rsidR="008E5CDC" w:rsidRPr="007F4362">
              <w:rPr>
                <w:szCs w:val="20"/>
              </w:rPr>
              <w:t>-Holmes</w:t>
            </w:r>
          </w:p>
        </w:tc>
        <w:tc>
          <w:tcPr>
            <w:tcW w:w="2388" w:type="dxa"/>
            <w:noWrap/>
            <w:hideMark/>
          </w:tcPr>
          <w:p w14:paraId="5212D4A3" w14:textId="77777777" w:rsidR="007F4362" w:rsidRPr="007F4362" w:rsidRDefault="007F4362" w:rsidP="007F4362">
            <w:pPr>
              <w:spacing w:after="0"/>
              <w:jc w:val="left"/>
              <w:rPr>
                <w:szCs w:val="20"/>
              </w:rPr>
            </w:pPr>
            <w:r w:rsidRPr="007F4362">
              <w:rPr>
                <w:szCs w:val="20"/>
              </w:rPr>
              <w:t>DULWICH SA 5065</w:t>
            </w:r>
          </w:p>
        </w:tc>
        <w:tc>
          <w:tcPr>
            <w:tcW w:w="1366" w:type="dxa"/>
            <w:noWrap/>
            <w:hideMark/>
          </w:tcPr>
          <w:p w14:paraId="3774602F" w14:textId="77777777" w:rsidR="007F4362" w:rsidRPr="007F4362" w:rsidRDefault="007F4362" w:rsidP="007F4362">
            <w:pPr>
              <w:spacing w:after="0"/>
              <w:ind w:right="280"/>
              <w:jc w:val="right"/>
              <w:rPr>
                <w:szCs w:val="20"/>
              </w:rPr>
            </w:pPr>
            <w:r w:rsidRPr="007F4362">
              <w:rPr>
                <w:szCs w:val="20"/>
              </w:rPr>
              <w:t>90.20</w:t>
            </w:r>
          </w:p>
        </w:tc>
        <w:tc>
          <w:tcPr>
            <w:tcW w:w="2186" w:type="dxa"/>
            <w:noWrap/>
            <w:hideMark/>
          </w:tcPr>
          <w:p w14:paraId="069AC54B" w14:textId="77777777" w:rsidR="007F4362" w:rsidRPr="007F4362" w:rsidRDefault="007F4362" w:rsidP="007F4362">
            <w:pPr>
              <w:spacing w:after="0"/>
              <w:rPr>
                <w:szCs w:val="20"/>
              </w:rPr>
            </w:pPr>
            <w:r w:rsidRPr="007F4362">
              <w:rPr>
                <w:szCs w:val="20"/>
              </w:rPr>
              <w:t>69927895-9097305632</w:t>
            </w:r>
          </w:p>
        </w:tc>
        <w:tc>
          <w:tcPr>
            <w:tcW w:w="685" w:type="dxa"/>
          </w:tcPr>
          <w:p w14:paraId="7A8F7608" w14:textId="77777777" w:rsidR="007F4362" w:rsidRPr="007F4362" w:rsidRDefault="007F4362" w:rsidP="007F4362">
            <w:pPr>
              <w:spacing w:after="0"/>
              <w:rPr>
                <w:szCs w:val="20"/>
              </w:rPr>
            </w:pPr>
            <w:r w:rsidRPr="007F4362">
              <w:rPr>
                <w:szCs w:val="20"/>
              </w:rPr>
              <w:t>2016</w:t>
            </w:r>
          </w:p>
        </w:tc>
      </w:tr>
      <w:tr w:rsidR="007F4362" w:rsidRPr="007F4362" w14:paraId="64AAB98A" w14:textId="77777777" w:rsidTr="00EA67DA">
        <w:tc>
          <w:tcPr>
            <w:tcW w:w="2725" w:type="dxa"/>
            <w:noWrap/>
            <w:hideMark/>
          </w:tcPr>
          <w:p w14:paraId="36657556" w14:textId="6221A08D" w:rsidR="007F4362" w:rsidRPr="007F4362" w:rsidRDefault="008E5CDC" w:rsidP="007F4362">
            <w:pPr>
              <w:spacing w:after="0"/>
              <w:jc w:val="left"/>
              <w:rPr>
                <w:szCs w:val="20"/>
              </w:rPr>
            </w:pPr>
            <w:r w:rsidRPr="007F4362">
              <w:rPr>
                <w:szCs w:val="20"/>
              </w:rPr>
              <w:t xml:space="preserve">Christiane </w:t>
            </w:r>
            <w:proofErr w:type="spellStart"/>
            <w:r w:rsidRPr="007F4362">
              <w:rPr>
                <w:szCs w:val="20"/>
              </w:rPr>
              <w:t>Paule</w:t>
            </w:r>
            <w:proofErr w:type="spellEnd"/>
            <w:r w:rsidRPr="007F4362">
              <w:rPr>
                <w:szCs w:val="20"/>
              </w:rPr>
              <w:t xml:space="preserve"> Kerry</w:t>
            </w:r>
          </w:p>
        </w:tc>
        <w:tc>
          <w:tcPr>
            <w:tcW w:w="2388" w:type="dxa"/>
            <w:noWrap/>
            <w:hideMark/>
          </w:tcPr>
          <w:p w14:paraId="6D532C65" w14:textId="77777777" w:rsidR="007F4362" w:rsidRPr="007F4362" w:rsidRDefault="007F4362" w:rsidP="007F4362">
            <w:pPr>
              <w:spacing w:after="0"/>
              <w:jc w:val="left"/>
              <w:rPr>
                <w:szCs w:val="20"/>
              </w:rPr>
            </w:pPr>
            <w:r w:rsidRPr="007F4362">
              <w:rPr>
                <w:szCs w:val="20"/>
              </w:rPr>
              <w:t>PROSPECT SA 5082</w:t>
            </w:r>
          </w:p>
        </w:tc>
        <w:tc>
          <w:tcPr>
            <w:tcW w:w="1366" w:type="dxa"/>
            <w:noWrap/>
            <w:hideMark/>
          </w:tcPr>
          <w:p w14:paraId="2ADB1BD3" w14:textId="77777777" w:rsidR="007F4362" w:rsidRPr="007F4362" w:rsidRDefault="007F4362" w:rsidP="007F4362">
            <w:pPr>
              <w:spacing w:after="0"/>
              <w:ind w:right="280"/>
              <w:jc w:val="right"/>
              <w:rPr>
                <w:szCs w:val="20"/>
              </w:rPr>
            </w:pPr>
            <w:r w:rsidRPr="007F4362">
              <w:rPr>
                <w:szCs w:val="20"/>
              </w:rPr>
              <w:t>32.31</w:t>
            </w:r>
          </w:p>
        </w:tc>
        <w:tc>
          <w:tcPr>
            <w:tcW w:w="2186" w:type="dxa"/>
            <w:noWrap/>
            <w:hideMark/>
          </w:tcPr>
          <w:p w14:paraId="32C72E51" w14:textId="77777777" w:rsidR="007F4362" w:rsidRPr="007F4362" w:rsidRDefault="007F4362" w:rsidP="007F4362">
            <w:pPr>
              <w:spacing w:after="0"/>
              <w:rPr>
                <w:szCs w:val="20"/>
              </w:rPr>
            </w:pPr>
            <w:r w:rsidRPr="007F4362">
              <w:rPr>
                <w:szCs w:val="20"/>
              </w:rPr>
              <w:t>63604391-9115507815</w:t>
            </w:r>
          </w:p>
        </w:tc>
        <w:tc>
          <w:tcPr>
            <w:tcW w:w="685" w:type="dxa"/>
          </w:tcPr>
          <w:p w14:paraId="1E48A9E7" w14:textId="77777777" w:rsidR="007F4362" w:rsidRPr="007F4362" w:rsidRDefault="007F4362" w:rsidP="007F4362">
            <w:pPr>
              <w:spacing w:after="0"/>
              <w:rPr>
                <w:szCs w:val="20"/>
              </w:rPr>
            </w:pPr>
            <w:r w:rsidRPr="007F4362">
              <w:rPr>
                <w:szCs w:val="20"/>
              </w:rPr>
              <w:t>2016</w:t>
            </w:r>
          </w:p>
        </w:tc>
      </w:tr>
      <w:tr w:rsidR="007F4362" w:rsidRPr="007F4362" w14:paraId="24916E99" w14:textId="77777777" w:rsidTr="00EA67DA">
        <w:tc>
          <w:tcPr>
            <w:tcW w:w="2725" w:type="dxa"/>
            <w:noWrap/>
            <w:hideMark/>
          </w:tcPr>
          <w:p w14:paraId="049CCCEF" w14:textId="44B97DBF" w:rsidR="007F4362" w:rsidRPr="007F4362" w:rsidRDefault="008E5CDC" w:rsidP="007F4362">
            <w:pPr>
              <w:spacing w:after="0"/>
              <w:jc w:val="left"/>
              <w:rPr>
                <w:szCs w:val="20"/>
              </w:rPr>
            </w:pPr>
            <w:r w:rsidRPr="007F4362">
              <w:rPr>
                <w:szCs w:val="20"/>
              </w:rPr>
              <w:t>Christies Beach High School Dept Ed</w:t>
            </w:r>
          </w:p>
        </w:tc>
        <w:tc>
          <w:tcPr>
            <w:tcW w:w="2388" w:type="dxa"/>
            <w:noWrap/>
            <w:hideMark/>
          </w:tcPr>
          <w:p w14:paraId="0E6EB296" w14:textId="77777777" w:rsidR="007F4362" w:rsidRPr="007F4362" w:rsidRDefault="007F4362" w:rsidP="007F4362">
            <w:pPr>
              <w:spacing w:after="0"/>
              <w:jc w:val="left"/>
              <w:rPr>
                <w:szCs w:val="20"/>
              </w:rPr>
            </w:pPr>
            <w:r w:rsidRPr="007F4362">
              <w:rPr>
                <w:szCs w:val="20"/>
              </w:rPr>
              <w:t>CHRISTIE DOWNS SA 5164</w:t>
            </w:r>
          </w:p>
        </w:tc>
        <w:tc>
          <w:tcPr>
            <w:tcW w:w="1366" w:type="dxa"/>
            <w:noWrap/>
            <w:hideMark/>
          </w:tcPr>
          <w:p w14:paraId="47C5DC17" w14:textId="77777777" w:rsidR="007F4362" w:rsidRPr="007F4362" w:rsidRDefault="007F4362" w:rsidP="007F4362">
            <w:pPr>
              <w:spacing w:after="0"/>
              <w:ind w:right="280"/>
              <w:jc w:val="right"/>
              <w:rPr>
                <w:szCs w:val="20"/>
              </w:rPr>
            </w:pPr>
            <w:r w:rsidRPr="007F4362">
              <w:rPr>
                <w:szCs w:val="20"/>
              </w:rPr>
              <w:t>925.26</w:t>
            </w:r>
          </w:p>
        </w:tc>
        <w:tc>
          <w:tcPr>
            <w:tcW w:w="2186" w:type="dxa"/>
            <w:noWrap/>
            <w:hideMark/>
          </w:tcPr>
          <w:p w14:paraId="0C992FA8" w14:textId="77777777" w:rsidR="007F4362" w:rsidRPr="007F4362" w:rsidRDefault="007F4362" w:rsidP="007F4362">
            <w:pPr>
              <w:spacing w:after="0"/>
              <w:rPr>
                <w:szCs w:val="20"/>
              </w:rPr>
            </w:pPr>
            <w:r w:rsidRPr="007F4362">
              <w:rPr>
                <w:szCs w:val="20"/>
              </w:rPr>
              <w:t>40029993-9013420661</w:t>
            </w:r>
          </w:p>
        </w:tc>
        <w:tc>
          <w:tcPr>
            <w:tcW w:w="685" w:type="dxa"/>
          </w:tcPr>
          <w:p w14:paraId="6BC5F694" w14:textId="77777777" w:rsidR="007F4362" w:rsidRPr="007F4362" w:rsidRDefault="007F4362" w:rsidP="007F4362">
            <w:pPr>
              <w:spacing w:after="0"/>
              <w:rPr>
                <w:szCs w:val="20"/>
              </w:rPr>
            </w:pPr>
            <w:r w:rsidRPr="007F4362">
              <w:rPr>
                <w:szCs w:val="20"/>
              </w:rPr>
              <w:t>2016</w:t>
            </w:r>
          </w:p>
        </w:tc>
      </w:tr>
      <w:tr w:rsidR="007F4362" w:rsidRPr="007F4362" w14:paraId="2ED3DA3B" w14:textId="77777777" w:rsidTr="00EA67DA">
        <w:tc>
          <w:tcPr>
            <w:tcW w:w="2725" w:type="dxa"/>
            <w:noWrap/>
            <w:hideMark/>
          </w:tcPr>
          <w:p w14:paraId="7A4CAD88" w14:textId="4BE5F2C9" w:rsidR="007F4362" w:rsidRPr="007F4362" w:rsidRDefault="008E5CDC" w:rsidP="007F4362">
            <w:pPr>
              <w:spacing w:after="0"/>
              <w:jc w:val="left"/>
              <w:rPr>
                <w:szCs w:val="20"/>
              </w:rPr>
            </w:pPr>
            <w:r w:rsidRPr="007F4362">
              <w:rPr>
                <w:szCs w:val="20"/>
              </w:rPr>
              <w:t>Christina Fusco</w:t>
            </w:r>
          </w:p>
        </w:tc>
        <w:tc>
          <w:tcPr>
            <w:tcW w:w="2388" w:type="dxa"/>
            <w:noWrap/>
            <w:hideMark/>
          </w:tcPr>
          <w:p w14:paraId="6AAA4552" w14:textId="77777777" w:rsidR="007F4362" w:rsidRPr="007F4362" w:rsidRDefault="007F4362" w:rsidP="007F4362">
            <w:pPr>
              <w:spacing w:after="0"/>
              <w:jc w:val="left"/>
              <w:rPr>
                <w:szCs w:val="20"/>
              </w:rPr>
            </w:pPr>
            <w:r w:rsidRPr="007F4362">
              <w:rPr>
                <w:szCs w:val="20"/>
              </w:rPr>
              <w:t>BOWDEN SA 5007</w:t>
            </w:r>
          </w:p>
        </w:tc>
        <w:tc>
          <w:tcPr>
            <w:tcW w:w="1366" w:type="dxa"/>
            <w:noWrap/>
            <w:hideMark/>
          </w:tcPr>
          <w:p w14:paraId="21325201" w14:textId="77777777" w:rsidR="007F4362" w:rsidRPr="007F4362" w:rsidRDefault="007F4362" w:rsidP="007F4362">
            <w:pPr>
              <w:spacing w:after="0"/>
              <w:ind w:right="280"/>
              <w:jc w:val="right"/>
              <w:rPr>
                <w:szCs w:val="20"/>
              </w:rPr>
            </w:pPr>
            <w:r w:rsidRPr="007F4362">
              <w:rPr>
                <w:szCs w:val="20"/>
              </w:rPr>
              <w:t>13.39</w:t>
            </w:r>
          </w:p>
        </w:tc>
        <w:tc>
          <w:tcPr>
            <w:tcW w:w="2186" w:type="dxa"/>
            <w:noWrap/>
            <w:hideMark/>
          </w:tcPr>
          <w:p w14:paraId="2280A377" w14:textId="77777777" w:rsidR="007F4362" w:rsidRPr="007F4362" w:rsidRDefault="007F4362" w:rsidP="007F4362">
            <w:pPr>
              <w:spacing w:after="0"/>
              <w:rPr>
                <w:szCs w:val="20"/>
              </w:rPr>
            </w:pPr>
            <w:r w:rsidRPr="007F4362">
              <w:rPr>
                <w:szCs w:val="20"/>
              </w:rPr>
              <w:t>7022759182-9401064148</w:t>
            </w:r>
          </w:p>
        </w:tc>
        <w:tc>
          <w:tcPr>
            <w:tcW w:w="685" w:type="dxa"/>
          </w:tcPr>
          <w:p w14:paraId="3C0BE16D" w14:textId="77777777" w:rsidR="007F4362" w:rsidRPr="007F4362" w:rsidRDefault="007F4362" w:rsidP="007F4362">
            <w:pPr>
              <w:spacing w:after="0"/>
              <w:rPr>
                <w:szCs w:val="20"/>
              </w:rPr>
            </w:pPr>
            <w:r w:rsidRPr="007F4362">
              <w:rPr>
                <w:szCs w:val="20"/>
              </w:rPr>
              <w:t>2016</w:t>
            </w:r>
          </w:p>
        </w:tc>
      </w:tr>
      <w:tr w:rsidR="007F4362" w:rsidRPr="007F4362" w14:paraId="1E64238B" w14:textId="77777777" w:rsidTr="00EA67DA">
        <w:tc>
          <w:tcPr>
            <w:tcW w:w="2725" w:type="dxa"/>
            <w:noWrap/>
            <w:hideMark/>
          </w:tcPr>
          <w:p w14:paraId="1067D5CA" w14:textId="422E1659" w:rsidR="007F4362" w:rsidRPr="007F4362" w:rsidRDefault="008E5CDC" w:rsidP="007F4362">
            <w:pPr>
              <w:spacing w:after="0"/>
              <w:jc w:val="left"/>
              <w:rPr>
                <w:szCs w:val="20"/>
              </w:rPr>
            </w:pPr>
            <w:r w:rsidRPr="007F4362">
              <w:rPr>
                <w:szCs w:val="20"/>
              </w:rPr>
              <w:t>Christine Angela Farrugia</w:t>
            </w:r>
          </w:p>
        </w:tc>
        <w:tc>
          <w:tcPr>
            <w:tcW w:w="2388" w:type="dxa"/>
            <w:noWrap/>
            <w:hideMark/>
          </w:tcPr>
          <w:p w14:paraId="7A815D60" w14:textId="77777777" w:rsidR="007F4362" w:rsidRPr="007F4362" w:rsidRDefault="007F4362" w:rsidP="007F4362">
            <w:pPr>
              <w:spacing w:after="0"/>
              <w:jc w:val="left"/>
              <w:rPr>
                <w:szCs w:val="20"/>
              </w:rPr>
            </w:pPr>
            <w:r w:rsidRPr="007F4362">
              <w:rPr>
                <w:szCs w:val="20"/>
              </w:rPr>
              <w:t>FERRYDEN PARK SA 5010</w:t>
            </w:r>
          </w:p>
        </w:tc>
        <w:tc>
          <w:tcPr>
            <w:tcW w:w="1366" w:type="dxa"/>
            <w:noWrap/>
            <w:hideMark/>
          </w:tcPr>
          <w:p w14:paraId="4FE83884" w14:textId="77777777" w:rsidR="007F4362" w:rsidRPr="007F4362" w:rsidRDefault="007F4362" w:rsidP="007F4362">
            <w:pPr>
              <w:spacing w:after="0"/>
              <w:ind w:right="280"/>
              <w:jc w:val="right"/>
              <w:rPr>
                <w:szCs w:val="20"/>
              </w:rPr>
            </w:pPr>
            <w:r w:rsidRPr="007F4362">
              <w:rPr>
                <w:szCs w:val="20"/>
              </w:rPr>
              <w:t>24.90</w:t>
            </w:r>
          </w:p>
        </w:tc>
        <w:tc>
          <w:tcPr>
            <w:tcW w:w="2186" w:type="dxa"/>
            <w:noWrap/>
            <w:hideMark/>
          </w:tcPr>
          <w:p w14:paraId="1ACCF78C" w14:textId="77777777" w:rsidR="007F4362" w:rsidRPr="007F4362" w:rsidRDefault="007F4362" w:rsidP="007F4362">
            <w:pPr>
              <w:spacing w:after="0"/>
              <w:rPr>
                <w:szCs w:val="20"/>
              </w:rPr>
            </w:pPr>
            <w:r w:rsidRPr="007F4362">
              <w:rPr>
                <w:szCs w:val="20"/>
              </w:rPr>
              <w:t>57125429-9035701519</w:t>
            </w:r>
          </w:p>
        </w:tc>
        <w:tc>
          <w:tcPr>
            <w:tcW w:w="685" w:type="dxa"/>
          </w:tcPr>
          <w:p w14:paraId="4441764C" w14:textId="77777777" w:rsidR="007F4362" w:rsidRPr="007F4362" w:rsidRDefault="007F4362" w:rsidP="007F4362">
            <w:pPr>
              <w:spacing w:after="0"/>
              <w:rPr>
                <w:szCs w:val="20"/>
              </w:rPr>
            </w:pPr>
            <w:r w:rsidRPr="007F4362">
              <w:rPr>
                <w:szCs w:val="20"/>
              </w:rPr>
              <w:t>2016</w:t>
            </w:r>
          </w:p>
        </w:tc>
      </w:tr>
      <w:tr w:rsidR="007F4362" w:rsidRPr="007F4362" w14:paraId="0BD833AB" w14:textId="77777777" w:rsidTr="00EA67DA">
        <w:tc>
          <w:tcPr>
            <w:tcW w:w="2725" w:type="dxa"/>
            <w:noWrap/>
            <w:hideMark/>
          </w:tcPr>
          <w:p w14:paraId="02B44E7C" w14:textId="3AA31C7F" w:rsidR="007F4362" w:rsidRPr="007F4362" w:rsidRDefault="008E5CDC" w:rsidP="007F4362">
            <w:pPr>
              <w:spacing w:after="0"/>
              <w:jc w:val="left"/>
              <w:rPr>
                <w:szCs w:val="20"/>
              </w:rPr>
            </w:pPr>
            <w:r w:rsidRPr="007F4362">
              <w:rPr>
                <w:szCs w:val="20"/>
              </w:rPr>
              <w:t>Christine Ann Davidson</w:t>
            </w:r>
          </w:p>
        </w:tc>
        <w:tc>
          <w:tcPr>
            <w:tcW w:w="2388" w:type="dxa"/>
            <w:noWrap/>
            <w:hideMark/>
          </w:tcPr>
          <w:p w14:paraId="5A33AD5B" w14:textId="77777777" w:rsidR="007F4362" w:rsidRPr="007F4362" w:rsidRDefault="007F4362" w:rsidP="007F4362">
            <w:pPr>
              <w:spacing w:after="0"/>
              <w:jc w:val="left"/>
              <w:rPr>
                <w:szCs w:val="20"/>
              </w:rPr>
            </w:pPr>
            <w:r w:rsidRPr="007F4362">
              <w:rPr>
                <w:szCs w:val="20"/>
              </w:rPr>
              <w:t>TEMPLERS SA 5371</w:t>
            </w:r>
          </w:p>
        </w:tc>
        <w:tc>
          <w:tcPr>
            <w:tcW w:w="1366" w:type="dxa"/>
            <w:noWrap/>
            <w:hideMark/>
          </w:tcPr>
          <w:p w14:paraId="0B8E72C0" w14:textId="77777777" w:rsidR="007F4362" w:rsidRPr="007F4362" w:rsidRDefault="007F4362" w:rsidP="007F4362">
            <w:pPr>
              <w:spacing w:after="0"/>
              <w:ind w:right="280"/>
              <w:jc w:val="right"/>
              <w:rPr>
                <w:szCs w:val="20"/>
              </w:rPr>
            </w:pPr>
            <w:r w:rsidRPr="007F4362">
              <w:rPr>
                <w:szCs w:val="20"/>
              </w:rPr>
              <w:t>184.90</w:t>
            </w:r>
          </w:p>
        </w:tc>
        <w:tc>
          <w:tcPr>
            <w:tcW w:w="2186" w:type="dxa"/>
            <w:noWrap/>
            <w:hideMark/>
          </w:tcPr>
          <w:p w14:paraId="72D4EF70" w14:textId="77777777" w:rsidR="007F4362" w:rsidRPr="007F4362" w:rsidRDefault="007F4362" w:rsidP="007F4362">
            <w:pPr>
              <w:spacing w:after="0"/>
              <w:rPr>
                <w:szCs w:val="20"/>
              </w:rPr>
            </w:pPr>
            <w:r w:rsidRPr="007F4362">
              <w:rPr>
                <w:szCs w:val="20"/>
              </w:rPr>
              <w:t>57915332-9035962669</w:t>
            </w:r>
          </w:p>
        </w:tc>
        <w:tc>
          <w:tcPr>
            <w:tcW w:w="685" w:type="dxa"/>
          </w:tcPr>
          <w:p w14:paraId="6DF284A9" w14:textId="77777777" w:rsidR="007F4362" w:rsidRPr="007F4362" w:rsidRDefault="007F4362" w:rsidP="007F4362">
            <w:pPr>
              <w:spacing w:after="0"/>
              <w:rPr>
                <w:szCs w:val="20"/>
              </w:rPr>
            </w:pPr>
            <w:r w:rsidRPr="007F4362">
              <w:rPr>
                <w:szCs w:val="20"/>
              </w:rPr>
              <w:t>2016</w:t>
            </w:r>
          </w:p>
        </w:tc>
      </w:tr>
      <w:tr w:rsidR="007F4362" w:rsidRPr="007F4362" w14:paraId="46415B04" w14:textId="77777777" w:rsidTr="00EA67DA">
        <w:tc>
          <w:tcPr>
            <w:tcW w:w="2725" w:type="dxa"/>
            <w:noWrap/>
            <w:hideMark/>
          </w:tcPr>
          <w:p w14:paraId="0042ECBC" w14:textId="0A99851E" w:rsidR="007F4362" w:rsidRPr="007F4362" w:rsidRDefault="008E5CDC" w:rsidP="007F4362">
            <w:pPr>
              <w:spacing w:after="0"/>
              <w:jc w:val="left"/>
              <w:rPr>
                <w:szCs w:val="20"/>
              </w:rPr>
            </w:pPr>
            <w:r w:rsidRPr="007F4362">
              <w:rPr>
                <w:szCs w:val="20"/>
              </w:rPr>
              <w:t>Christine Anna Hammond</w:t>
            </w:r>
          </w:p>
        </w:tc>
        <w:tc>
          <w:tcPr>
            <w:tcW w:w="2388" w:type="dxa"/>
            <w:noWrap/>
            <w:hideMark/>
          </w:tcPr>
          <w:p w14:paraId="228091F6" w14:textId="77777777" w:rsidR="007F4362" w:rsidRPr="007F4362" w:rsidRDefault="007F4362" w:rsidP="007F4362">
            <w:pPr>
              <w:spacing w:after="0"/>
              <w:jc w:val="left"/>
              <w:rPr>
                <w:szCs w:val="20"/>
              </w:rPr>
            </w:pPr>
            <w:r w:rsidRPr="007F4362">
              <w:rPr>
                <w:szCs w:val="20"/>
              </w:rPr>
              <w:t>SALISBURY NORTH SA 5108</w:t>
            </w:r>
          </w:p>
        </w:tc>
        <w:tc>
          <w:tcPr>
            <w:tcW w:w="1366" w:type="dxa"/>
            <w:noWrap/>
            <w:hideMark/>
          </w:tcPr>
          <w:p w14:paraId="396C3D8C" w14:textId="77777777" w:rsidR="007F4362" w:rsidRPr="007F4362" w:rsidRDefault="007F4362" w:rsidP="007F4362">
            <w:pPr>
              <w:spacing w:after="0"/>
              <w:ind w:right="280"/>
              <w:jc w:val="right"/>
              <w:rPr>
                <w:szCs w:val="20"/>
              </w:rPr>
            </w:pPr>
            <w:r w:rsidRPr="007F4362">
              <w:rPr>
                <w:szCs w:val="20"/>
              </w:rPr>
              <w:t>2130.96</w:t>
            </w:r>
          </w:p>
        </w:tc>
        <w:tc>
          <w:tcPr>
            <w:tcW w:w="2186" w:type="dxa"/>
            <w:noWrap/>
            <w:hideMark/>
          </w:tcPr>
          <w:p w14:paraId="0881E80C" w14:textId="77777777" w:rsidR="007F4362" w:rsidRPr="007F4362" w:rsidRDefault="007F4362" w:rsidP="007F4362">
            <w:pPr>
              <w:spacing w:after="0"/>
              <w:rPr>
                <w:szCs w:val="20"/>
              </w:rPr>
            </w:pPr>
            <w:r w:rsidRPr="007F4362">
              <w:rPr>
                <w:szCs w:val="20"/>
              </w:rPr>
              <w:t>57295677-9035462040</w:t>
            </w:r>
          </w:p>
        </w:tc>
        <w:tc>
          <w:tcPr>
            <w:tcW w:w="685" w:type="dxa"/>
          </w:tcPr>
          <w:p w14:paraId="7AAFD312" w14:textId="77777777" w:rsidR="007F4362" w:rsidRPr="007F4362" w:rsidRDefault="007F4362" w:rsidP="007F4362">
            <w:pPr>
              <w:spacing w:after="0"/>
              <w:rPr>
                <w:szCs w:val="20"/>
              </w:rPr>
            </w:pPr>
            <w:r w:rsidRPr="007F4362">
              <w:rPr>
                <w:szCs w:val="20"/>
              </w:rPr>
              <w:t>2016</w:t>
            </w:r>
          </w:p>
        </w:tc>
      </w:tr>
      <w:tr w:rsidR="007F4362" w:rsidRPr="007F4362" w14:paraId="5535EE6D" w14:textId="77777777" w:rsidTr="00EA67DA">
        <w:tc>
          <w:tcPr>
            <w:tcW w:w="2725" w:type="dxa"/>
            <w:noWrap/>
            <w:hideMark/>
          </w:tcPr>
          <w:p w14:paraId="544D7D7F" w14:textId="627B0BCE" w:rsidR="007F4362" w:rsidRPr="007F4362" w:rsidRDefault="007F4362" w:rsidP="007F4362">
            <w:pPr>
              <w:spacing w:after="0"/>
              <w:jc w:val="left"/>
              <w:rPr>
                <w:szCs w:val="20"/>
              </w:rPr>
            </w:pPr>
            <w:r w:rsidRPr="007F4362">
              <w:rPr>
                <w:szCs w:val="20"/>
              </w:rPr>
              <w:t xml:space="preserve">Christine ANNE </w:t>
            </w:r>
            <w:r w:rsidR="008E5CDC" w:rsidRPr="007F4362">
              <w:rPr>
                <w:szCs w:val="20"/>
              </w:rPr>
              <w:t>Mclean</w:t>
            </w:r>
          </w:p>
        </w:tc>
        <w:tc>
          <w:tcPr>
            <w:tcW w:w="2388" w:type="dxa"/>
            <w:noWrap/>
            <w:hideMark/>
          </w:tcPr>
          <w:p w14:paraId="3BD45132" w14:textId="77777777" w:rsidR="007F4362" w:rsidRPr="007F4362" w:rsidRDefault="007F4362" w:rsidP="007F4362">
            <w:pPr>
              <w:spacing w:after="0"/>
              <w:jc w:val="left"/>
              <w:rPr>
                <w:szCs w:val="20"/>
              </w:rPr>
            </w:pPr>
            <w:r w:rsidRPr="007F4362">
              <w:rPr>
                <w:szCs w:val="20"/>
              </w:rPr>
              <w:t>KILBURN SA 5084</w:t>
            </w:r>
          </w:p>
        </w:tc>
        <w:tc>
          <w:tcPr>
            <w:tcW w:w="1366" w:type="dxa"/>
            <w:noWrap/>
            <w:hideMark/>
          </w:tcPr>
          <w:p w14:paraId="5B3BBFC2" w14:textId="77777777" w:rsidR="007F4362" w:rsidRPr="007F4362" w:rsidRDefault="007F4362" w:rsidP="007F4362">
            <w:pPr>
              <w:spacing w:after="0"/>
              <w:ind w:right="280"/>
              <w:jc w:val="right"/>
              <w:rPr>
                <w:szCs w:val="20"/>
              </w:rPr>
            </w:pPr>
            <w:r w:rsidRPr="007F4362">
              <w:rPr>
                <w:szCs w:val="20"/>
              </w:rPr>
              <w:t>36.17</w:t>
            </w:r>
          </w:p>
        </w:tc>
        <w:tc>
          <w:tcPr>
            <w:tcW w:w="2186" w:type="dxa"/>
            <w:noWrap/>
            <w:hideMark/>
          </w:tcPr>
          <w:p w14:paraId="1E385217" w14:textId="77777777" w:rsidR="007F4362" w:rsidRPr="007F4362" w:rsidRDefault="007F4362" w:rsidP="007F4362">
            <w:pPr>
              <w:spacing w:after="0"/>
              <w:rPr>
                <w:szCs w:val="20"/>
              </w:rPr>
            </w:pPr>
            <w:r w:rsidRPr="007F4362">
              <w:rPr>
                <w:szCs w:val="20"/>
              </w:rPr>
              <w:t>25356734-9002482165</w:t>
            </w:r>
          </w:p>
        </w:tc>
        <w:tc>
          <w:tcPr>
            <w:tcW w:w="685" w:type="dxa"/>
          </w:tcPr>
          <w:p w14:paraId="71B2034F" w14:textId="77777777" w:rsidR="007F4362" w:rsidRPr="007F4362" w:rsidRDefault="007F4362" w:rsidP="007F4362">
            <w:pPr>
              <w:spacing w:after="0"/>
              <w:rPr>
                <w:szCs w:val="20"/>
              </w:rPr>
            </w:pPr>
            <w:r w:rsidRPr="007F4362">
              <w:rPr>
                <w:szCs w:val="20"/>
              </w:rPr>
              <w:t>2016</w:t>
            </w:r>
          </w:p>
        </w:tc>
      </w:tr>
      <w:tr w:rsidR="007F4362" w:rsidRPr="007F4362" w14:paraId="6AC3BAC5" w14:textId="77777777" w:rsidTr="00EA67DA">
        <w:tc>
          <w:tcPr>
            <w:tcW w:w="2725" w:type="dxa"/>
            <w:noWrap/>
            <w:hideMark/>
          </w:tcPr>
          <w:p w14:paraId="1108A7D6" w14:textId="573E2C12" w:rsidR="007F4362" w:rsidRPr="007F4362" w:rsidRDefault="008E5CDC" w:rsidP="007F4362">
            <w:pPr>
              <w:spacing w:after="0"/>
              <w:jc w:val="left"/>
              <w:rPr>
                <w:szCs w:val="20"/>
              </w:rPr>
            </w:pPr>
            <w:r w:rsidRPr="007F4362">
              <w:rPr>
                <w:szCs w:val="20"/>
              </w:rPr>
              <w:t>Christine Casey</w:t>
            </w:r>
          </w:p>
        </w:tc>
        <w:tc>
          <w:tcPr>
            <w:tcW w:w="2388" w:type="dxa"/>
            <w:noWrap/>
            <w:hideMark/>
          </w:tcPr>
          <w:p w14:paraId="141B8739" w14:textId="77777777" w:rsidR="007F4362" w:rsidRPr="007F4362" w:rsidRDefault="007F4362" w:rsidP="007F4362">
            <w:pPr>
              <w:spacing w:after="0"/>
              <w:jc w:val="left"/>
              <w:rPr>
                <w:szCs w:val="20"/>
              </w:rPr>
            </w:pPr>
            <w:r w:rsidRPr="007F4362">
              <w:rPr>
                <w:szCs w:val="20"/>
              </w:rPr>
              <w:t>SALISBURY HEIGHTS SA 5109</w:t>
            </w:r>
          </w:p>
        </w:tc>
        <w:tc>
          <w:tcPr>
            <w:tcW w:w="1366" w:type="dxa"/>
            <w:noWrap/>
            <w:hideMark/>
          </w:tcPr>
          <w:p w14:paraId="7F1F5E4F" w14:textId="77777777" w:rsidR="007F4362" w:rsidRPr="007F4362" w:rsidRDefault="007F4362" w:rsidP="007F4362">
            <w:pPr>
              <w:spacing w:after="0"/>
              <w:ind w:right="280"/>
              <w:jc w:val="right"/>
              <w:rPr>
                <w:szCs w:val="20"/>
              </w:rPr>
            </w:pPr>
            <w:r w:rsidRPr="007F4362">
              <w:rPr>
                <w:szCs w:val="20"/>
              </w:rPr>
              <w:t>27.31</w:t>
            </w:r>
          </w:p>
        </w:tc>
        <w:tc>
          <w:tcPr>
            <w:tcW w:w="2186" w:type="dxa"/>
            <w:noWrap/>
            <w:hideMark/>
          </w:tcPr>
          <w:p w14:paraId="7171FD46" w14:textId="77777777" w:rsidR="007F4362" w:rsidRPr="007F4362" w:rsidRDefault="007F4362" w:rsidP="007F4362">
            <w:pPr>
              <w:spacing w:after="0"/>
              <w:rPr>
                <w:szCs w:val="20"/>
              </w:rPr>
            </w:pPr>
            <w:r w:rsidRPr="007F4362">
              <w:rPr>
                <w:szCs w:val="20"/>
              </w:rPr>
              <w:t>7021711374-9400817115</w:t>
            </w:r>
          </w:p>
        </w:tc>
        <w:tc>
          <w:tcPr>
            <w:tcW w:w="685" w:type="dxa"/>
          </w:tcPr>
          <w:p w14:paraId="3D0E5AF2" w14:textId="77777777" w:rsidR="007F4362" w:rsidRPr="007F4362" w:rsidRDefault="007F4362" w:rsidP="007F4362">
            <w:pPr>
              <w:spacing w:after="0"/>
              <w:rPr>
                <w:szCs w:val="20"/>
              </w:rPr>
            </w:pPr>
            <w:r w:rsidRPr="007F4362">
              <w:rPr>
                <w:szCs w:val="20"/>
              </w:rPr>
              <w:t>2016</w:t>
            </w:r>
          </w:p>
        </w:tc>
      </w:tr>
      <w:tr w:rsidR="007F4362" w:rsidRPr="007F4362" w14:paraId="519E470C" w14:textId="77777777" w:rsidTr="00EA67DA">
        <w:tc>
          <w:tcPr>
            <w:tcW w:w="2725" w:type="dxa"/>
            <w:noWrap/>
            <w:hideMark/>
          </w:tcPr>
          <w:p w14:paraId="71E114FE" w14:textId="77C78F10" w:rsidR="007F4362" w:rsidRPr="007F4362" w:rsidRDefault="008E5CDC" w:rsidP="007F4362">
            <w:pPr>
              <w:spacing w:after="0"/>
              <w:jc w:val="left"/>
              <w:rPr>
                <w:szCs w:val="20"/>
              </w:rPr>
            </w:pPr>
            <w:r w:rsidRPr="007F4362">
              <w:rPr>
                <w:szCs w:val="20"/>
              </w:rPr>
              <w:t>Christine Edwards</w:t>
            </w:r>
          </w:p>
        </w:tc>
        <w:tc>
          <w:tcPr>
            <w:tcW w:w="2388" w:type="dxa"/>
            <w:noWrap/>
            <w:hideMark/>
          </w:tcPr>
          <w:p w14:paraId="62EF5706" w14:textId="77777777" w:rsidR="007F4362" w:rsidRPr="007F4362" w:rsidRDefault="007F4362" w:rsidP="007F4362">
            <w:pPr>
              <w:spacing w:after="0"/>
              <w:jc w:val="left"/>
              <w:rPr>
                <w:szCs w:val="20"/>
              </w:rPr>
            </w:pPr>
            <w:r w:rsidRPr="007F4362">
              <w:rPr>
                <w:szCs w:val="20"/>
              </w:rPr>
              <w:t>MOUNT BRYAN SA 5418</w:t>
            </w:r>
          </w:p>
        </w:tc>
        <w:tc>
          <w:tcPr>
            <w:tcW w:w="1366" w:type="dxa"/>
            <w:noWrap/>
            <w:hideMark/>
          </w:tcPr>
          <w:p w14:paraId="12EA59AC" w14:textId="77777777" w:rsidR="007F4362" w:rsidRPr="007F4362" w:rsidRDefault="007F4362" w:rsidP="007F4362">
            <w:pPr>
              <w:spacing w:after="0"/>
              <w:ind w:right="280"/>
              <w:jc w:val="right"/>
              <w:rPr>
                <w:szCs w:val="20"/>
              </w:rPr>
            </w:pPr>
            <w:r w:rsidRPr="007F4362">
              <w:rPr>
                <w:szCs w:val="20"/>
              </w:rPr>
              <w:t>23.11</w:t>
            </w:r>
          </w:p>
        </w:tc>
        <w:tc>
          <w:tcPr>
            <w:tcW w:w="2186" w:type="dxa"/>
            <w:noWrap/>
            <w:hideMark/>
          </w:tcPr>
          <w:p w14:paraId="437EE2D1" w14:textId="77777777" w:rsidR="007F4362" w:rsidRPr="007F4362" w:rsidRDefault="007F4362" w:rsidP="007F4362">
            <w:pPr>
              <w:spacing w:after="0"/>
              <w:rPr>
                <w:szCs w:val="20"/>
              </w:rPr>
            </w:pPr>
            <w:r w:rsidRPr="007F4362">
              <w:rPr>
                <w:szCs w:val="20"/>
              </w:rPr>
              <w:t>98358633-9129827735</w:t>
            </w:r>
          </w:p>
        </w:tc>
        <w:tc>
          <w:tcPr>
            <w:tcW w:w="685" w:type="dxa"/>
          </w:tcPr>
          <w:p w14:paraId="75D042C4" w14:textId="77777777" w:rsidR="007F4362" w:rsidRPr="007F4362" w:rsidRDefault="007F4362" w:rsidP="007F4362">
            <w:pPr>
              <w:spacing w:after="0"/>
              <w:rPr>
                <w:szCs w:val="20"/>
              </w:rPr>
            </w:pPr>
            <w:r w:rsidRPr="007F4362">
              <w:rPr>
                <w:szCs w:val="20"/>
              </w:rPr>
              <w:t>2016</w:t>
            </w:r>
          </w:p>
        </w:tc>
      </w:tr>
      <w:tr w:rsidR="007F4362" w:rsidRPr="007F4362" w14:paraId="65E6E35F" w14:textId="77777777" w:rsidTr="00EA67DA">
        <w:tc>
          <w:tcPr>
            <w:tcW w:w="2725" w:type="dxa"/>
            <w:noWrap/>
            <w:hideMark/>
          </w:tcPr>
          <w:p w14:paraId="40187C4A" w14:textId="4A8A3A82" w:rsidR="007F4362" w:rsidRPr="007F4362" w:rsidRDefault="008E5CDC" w:rsidP="007F4362">
            <w:pPr>
              <w:spacing w:after="0"/>
              <w:jc w:val="left"/>
              <w:rPr>
                <w:szCs w:val="20"/>
              </w:rPr>
            </w:pPr>
            <w:r w:rsidRPr="007F4362">
              <w:rPr>
                <w:szCs w:val="20"/>
              </w:rPr>
              <w:t>Christine Jamieson</w:t>
            </w:r>
          </w:p>
        </w:tc>
        <w:tc>
          <w:tcPr>
            <w:tcW w:w="2388" w:type="dxa"/>
            <w:noWrap/>
            <w:hideMark/>
          </w:tcPr>
          <w:p w14:paraId="0664F010" w14:textId="77777777" w:rsidR="007F4362" w:rsidRPr="007F4362" w:rsidRDefault="007F4362" w:rsidP="007F4362">
            <w:pPr>
              <w:spacing w:after="0"/>
              <w:jc w:val="left"/>
              <w:rPr>
                <w:szCs w:val="20"/>
              </w:rPr>
            </w:pPr>
            <w:r w:rsidRPr="007F4362">
              <w:rPr>
                <w:szCs w:val="20"/>
              </w:rPr>
              <w:t>MURRAY BRIDGE SA 5253</w:t>
            </w:r>
          </w:p>
        </w:tc>
        <w:tc>
          <w:tcPr>
            <w:tcW w:w="1366" w:type="dxa"/>
            <w:noWrap/>
            <w:hideMark/>
          </w:tcPr>
          <w:p w14:paraId="695A4CBC" w14:textId="77777777" w:rsidR="007F4362" w:rsidRPr="007F4362" w:rsidRDefault="007F4362" w:rsidP="007F4362">
            <w:pPr>
              <w:spacing w:after="0"/>
              <w:ind w:right="280"/>
              <w:jc w:val="right"/>
              <w:rPr>
                <w:szCs w:val="20"/>
              </w:rPr>
            </w:pPr>
            <w:r w:rsidRPr="007F4362">
              <w:rPr>
                <w:szCs w:val="20"/>
              </w:rPr>
              <w:t>34.90</w:t>
            </w:r>
          </w:p>
        </w:tc>
        <w:tc>
          <w:tcPr>
            <w:tcW w:w="2186" w:type="dxa"/>
            <w:noWrap/>
            <w:hideMark/>
          </w:tcPr>
          <w:p w14:paraId="483EA79B" w14:textId="77777777" w:rsidR="007F4362" w:rsidRPr="007F4362" w:rsidRDefault="007F4362" w:rsidP="007F4362">
            <w:pPr>
              <w:spacing w:after="0"/>
              <w:rPr>
                <w:szCs w:val="20"/>
              </w:rPr>
            </w:pPr>
            <w:r w:rsidRPr="007F4362">
              <w:rPr>
                <w:szCs w:val="20"/>
              </w:rPr>
              <w:t>7020704370-9400634828</w:t>
            </w:r>
          </w:p>
        </w:tc>
        <w:tc>
          <w:tcPr>
            <w:tcW w:w="685" w:type="dxa"/>
          </w:tcPr>
          <w:p w14:paraId="26B0C0F3" w14:textId="77777777" w:rsidR="007F4362" w:rsidRPr="007F4362" w:rsidRDefault="007F4362" w:rsidP="007F4362">
            <w:pPr>
              <w:spacing w:after="0"/>
              <w:rPr>
                <w:szCs w:val="20"/>
              </w:rPr>
            </w:pPr>
            <w:r w:rsidRPr="007F4362">
              <w:rPr>
                <w:szCs w:val="20"/>
              </w:rPr>
              <w:t>2016</w:t>
            </w:r>
          </w:p>
        </w:tc>
      </w:tr>
      <w:tr w:rsidR="007F4362" w:rsidRPr="007F4362" w14:paraId="43EA8B6B" w14:textId="77777777" w:rsidTr="00EA67DA">
        <w:tc>
          <w:tcPr>
            <w:tcW w:w="2725" w:type="dxa"/>
            <w:noWrap/>
            <w:hideMark/>
          </w:tcPr>
          <w:p w14:paraId="65AD9D15" w14:textId="1E524B7E" w:rsidR="007F4362" w:rsidRPr="007F4362" w:rsidRDefault="008E5CDC" w:rsidP="007F4362">
            <w:pPr>
              <w:spacing w:after="0"/>
              <w:jc w:val="left"/>
              <w:rPr>
                <w:szCs w:val="20"/>
              </w:rPr>
            </w:pPr>
            <w:r w:rsidRPr="007F4362">
              <w:rPr>
                <w:szCs w:val="20"/>
              </w:rPr>
              <w:t xml:space="preserve">Christine </w:t>
            </w:r>
            <w:proofErr w:type="spellStart"/>
            <w:r w:rsidRPr="007F4362">
              <w:rPr>
                <w:szCs w:val="20"/>
              </w:rPr>
              <w:t>Szmurlo</w:t>
            </w:r>
            <w:proofErr w:type="spellEnd"/>
          </w:p>
        </w:tc>
        <w:tc>
          <w:tcPr>
            <w:tcW w:w="2388" w:type="dxa"/>
            <w:noWrap/>
            <w:hideMark/>
          </w:tcPr>
          <w:p w14:paraId="50702C35" w14:textId="77777777" w:rsidR="007F4362" w:rsidRPr="007F4362" w:rsidRDefault="007F4362" w:rsidP="007F4362">
            <w:pPr>
              <w:spacing w:after="0"/>
              <w:jc w:val="left"/>
              <w:rPr>
                <w:szCs w:val="20"/>
              </w:rPr>
            </w:pPr>
            <w:r w:rsidRPr="007F4362">
              <w:rPr>
                <w:szCs w:val="20"/>
              </w:rPr>
              <w:t>WOODVILLE SOUTH SA 5011</w:t>
            </w:r>
          </w:p>
        </w:tc>
        <w:tc>
          <w:tcPr>
            <w:tcW w:w="1366" w:type="dxa"/>
            <w:noWrap/>
            <w:hideMark/>
          </w:tcPr>
          <w:p w14:paraId="7A5CD793" w14:textId="77777777" w:rsidR="007F4362" w:rsidRPr="007F4362" w:rsidRDefault="007F4362" w:rsidP="007F4362">
            <w:pPr>
              <w:spacing w:after="0"/>
              <w:ind w:right="280"/>
              <w:jc w:val="right"/>
              <w:rPr>
                <w:szCs w:val="20"/>
              </w:rPr>
            </w:pPr>
            <w:r w:rsidRPr="007F4362">
              <w:rPr>
                <w:szCs w:val="20"/>
              </w:rPr>
              <w:t>96.73</w:t>
            </w:r>
          </w:p>
        </w:tc>
        <w:tc>
          <w:tcPr>
            <w:tcW w:w="2186" w:type="dxa"/>
            <w:noWrap/>
            <w:hideMark/>
          </w:tcPr>
          <w:p w14:paraId="56C718F0" w14:textId="77777777" w:rsidR="007F4362" w:rsidRPr="007F4362" w:rsidRDefault="007F4362" w:rsidP="007F4362">
            <w:pPr>
              <w:spacing w:after="0"/>
              <w:rPr>
                <w:szCs w:val="20"/>
              </w:rPr>
            </w:pPr>
            <w:r w:rsidRPr="007F4362">
              <w:rPr>
                <w:szCs w:val="20"/>
              </w:rPr>
              <w:t>7015571610-9400888743</w:t>
            </w:r>
          </w:p>
        </w:tc>
        <w:tc>
          <w:tcPr>
            <w:tcW w:w="685" w:type="dxa"/>
          </w:tcPr>
          <w:p w14:paraId="2F1496D1" w14:textId="77777777" w:rsidR="007F4362" w:rsidRPr="007F4362" w:rsidRDefault="007F4362" w:rsidP="007F4362">
            <w:pPr>
              <w:spacing w:after="0"/>
              <w:rPr>
                <w:szCs w:val="20"/>
              </w:rPr>
            </w:pPr>
            <w:r w:rsidRPr="007F4362">
              <w:rPr>
                <w:szCs w:val="20"/>
              </w:rPr>
              <w:t>2016</w:t>
            </w:r>
          </w:p>
        </w:tc>
      </w:tr>
      <w:tr w:rsidR="007F4362" w:rsidRPr="007F4362" w14:paraId="10F347E0" w14:textId="77777777" w:rsidTr="00EA67DA">
        <w:tc>
          <w:tcPr>
            <w:tcW w:w="2725" w:type="dxa"/>
            <w:noWrap/>
            <w:hideMark/>
          </w:tcPr>
          <w:p w14:paraId="17F36A41" w14:textId="2E21A4F6" w:rsidR="007F4362" w:rsidRPr="007F4362" w:rsidRDefault="008E5CDC" w:rsidP="007F4362">
            <w:pPr>
              <w:spacing w:after="0"/>
              <w:jc w:val="left"/>
              <w:rPr>
                <w:szCs w:val="20"/>
              </w:rPr>
            </w:pPr>
            <w:r w:rsidRPr="007F4362">
              <w:rPr>
                <w:szCs w:val="20"/>
              </w:rPr>
              <w:t>Christopher Jones</w:t>
            </w:r>
          </w:p>
        </w:tc>
        <w:tc>
          <w:tcPr>
            <w:tcW w:w="2388" w:type="dxa"/>
            <w:noWrap/>
            <w:hideMark/>
          </w:tcPr>
          <w:p w14:paraId="7040060B" w14:textId="77777777" w:rsidR="007F4362" w:rsidRPr="007F4362" w:rsidRDefault="007F4362" w:rsidP="007F4362">
            <w:pPr>
              <w:spacing w:after="0"/>
              <w:jc w:val="left"/>
              <w:rPr>
                <w:szCs w:val="20"/>
              </w:rPr>
            </w:pPr>
            <w:r w:rsidRPr="007F4362">
              <w:rPr>
                <w:szCs w:val="20"/>
              </w:rPr>
              <w:t>PARAFIELD GARDENS SA 5107</w:t>
            </w:r>
          </w:p>
        </w:tc>
        <w:tc>
          <w:tcPr>
            <w:tcW w:w="1366" w:type="dxa"/>
            <w:noWrap/>
            <w:hideMark/>
          </w:tcPr>
          <w:p w14:paraId="6334CA4E" w14:textId="77777777" w:rsidR="007F4362" w:rsidRPr="007F4362" w:rsidRDefault="007F4362" w:rsidP="007F4362">
            <w:pPr>
              <w:spacing w:after="0"/>
              <w:ind w:right="280"/>
              <w:jc w:val="right"/>
              <w:rPr>
                <w:szCs w:val="20"/>
              </w:rPr>
            </w:pPr>
            <w:r w:rsidRPr="007F4362">
              <w:rPr>
                <w:szCs w:val="20"/>
              </w:rPr>
              <w:t>239.30</w:t>
            </w:r>
          </w:p>
        </w:tc>
        <w:tc>
          <w:tcPr>
            <w:tcW w:w="2186" w:type="dxa"/>
            <w:noWrap/>
            <w:hideMark/>
          </w:tcPr>
          <w:p w14:paraId="7B420B58" w14:textId="77777777" w:rsidR="007F4362" w:rsidRPr="007F4362" w:rsidRDefault="007F4362" w:rsidP="007F4362">
            <w:pPr>
              <w:spacing w:after="0"/>
              <w:rPr>
                <w:szCs w:val="20"/>
              </w:rPr>
            </w:pPr>
            <w:r w:rsidRPr="007F4362">
              <w:rPr>
                <w:szCs w:val="20"/>
              </w:rPr>
              <w:t>83820092-9102368183</w:t>
            </w:r>
          </w:p>
        </w:tc>
        <w:tc>
          <w:tcPr>
            <w:tcW w:w="685" w:type="dxa"/>
          </w:tcPr>
          <w:p w14:paraId="2FBA1639" w14:textId="77777777" w:rsidR="007F4362" w:rsidRPr="007F4362" w:rsidRDefault="007F4362" w:rsidP="007F4362">
            <w:pPr>
              <w:spacing w:after="0"/>
              <w:rPr>
                <w:szCs w:val="20"/>
              </w:rPr>
            </w:pPr>
            <w:r w:rsidRPr="007F4362">
              <w:rPr>
                <w:szCs w:val="20"/>
              </w:rPr>
              <w:t>2016</w:t>
            </w:r>
          </w:p>
        </w:tc>
      </w:tr>
      <w:tr w:rsidR="007F4362" w:rsidRPr="007F4362" w14:paraId="2D8A47EF" w14:textId="77777777" w:rsidTr="00EA67DA">
        <w:tc>
          <w:tcPr>
            <w:tcW w:w="2725" w:type="dxa"/>
            <w:noWrap/>
            <w:hideMark/>
          </w:tcPr>
          <w:p w14:paraId="60191492" w14:textId="469E2F81" w:rsidR="007F4362" w:rsidRPr="007F4362" w:rsidRDefault="008E5CDC" w:rsidP="007F4362">
            <w:pPr>
              <w:spacing w:after="0"/>
              <w:jc w:val="left"/>
              <w:rPr>
                <w:szCs w:val="20"/>
              </w:rPr>
            </w:pPr>
            <w:r w:rsidRPr="007F4362">
              <w:rPr>
                <w:szCs w:val="20"/>
              </w:rPr>
              <w:t>Christopher Paton</w:t>
            </w:r>
          </w:p>
        </w:tc>
        <w:tc>
          <w:tcPr>
            <w:tcW w:w="2388" w:type="dxa"/>
            <w:noWrap/>
            <w:hideMark/>
          </w:tcPr>
          <w:p w14:paraId="3D3707B8" w14:textId="77777777" w:rsidR="007F4362" w:rsidRPr="007F4362" w:rsidRDefault="007F4362" w:rsidP="007F4362">
            <w:pPr>
              <w:spacing w:after="0"/>
              <w:jc w:val="left"/>
              <w:rPr>
                <w:szCs w:val="20"/>
              </w:rPr>
            </w:pPr>
            <w:r w:rsidRPr="007F4362">
              <w:rPr>
                <w:szCs w:val="20"/>
              </w:rPr>
              <w:t>HENLEY BEACH SOUTH SA 5022</w:t>
            </w:r>
          </w:p>
        </w:tc>
        <w:tc>
          <w:tcPr>
            <w:tcW w:w="1366" w:type="dxa"/>
            <w:noWrap/>
            <w:hideMark/>
          </w:tcPr>
          <w:p w14:paraId="03300027" w14:textId="77777777" w:rsidR="007F4362" w:rsidRPr="007F4362" w:rsidRDefault="007F4362" w:rsidP="007F4362">
            <w:pPr>
              <w:spacing w:after="0"/>
              <w:ind w:right="280"/>
              <w:jc w:val="right"/>
              <w:rPr>
                <w:szCs w:val="20"/>
              </w:rPr>
            </w:pPr>
            <w:r w:rsidRPr="007F4362">
              <w:rPr>
                <w:szCs w:val="20"/>
              </w:rPr>
              <w:t>247.71</w:t>
            </w:r>
          </w:p>
        </w:tc>
        <w:tc>
          <w:tcPr>
            <w:tcW w:w="2186" w:type="dxa"/>
            <w:noWrap/>
            <w:hideMark/>
          </w:tcPr>
          <w:p w14:paraId="638297A1" w14:textId="77777777" w:rsidR="007F4362" w:rsidRPr="007F4362" w:rsidRDefault="007F4362" w:rsidP="007F4362">
            <w:pPr>
              <w:spacing w:after="0"/>
              <w:rPr>
                <w:szCs w:val="20"/>
              </w:rPr>
            </w:pPr>
            <w:r w:rsidRPr="007F4362">
              <w:rPr>
                <w:szCs w:val="20"/>
              </w:rPr>
              <w:t>7016643152-9141094869</w:t>
            </w:r>
          </w:p>
        </w:tc>
        <w:tc>
          <w:tcPr>
            <w:tcW w:w="685" w:type="dxa"/>
          </w:tcPr>
          <w:p w14:paraId="23FFF5ED" w14:textId="77777777" w:rsidR="007F4362" w:rsidRPr="007F4362" w:rsidRDefault="007F4362" w:rsidP="007F4362">
            <w:pPr>
              <w:spacing w:after="0"/>
              <w:rPr>
                <w:szCs w:val="20"/>
              </w:rPr>
            </w:pPr>
            <w:r w:rsidRPr="007F4362">
              <w:rPr>
                <w:szCs w:val="20"/>
              </w:rPr>
              <w:t>2016</w:t>
            </w:r>
          </w:p>
        </w:tc>
      </w:tr>
      <w:tr w:rsidR="007F4362" w:rsidRPr="007F4362" w14:paraId="0446DE45" w14:textId="77777777" w:rsidTr="00EA67DA">
        <w:tc>
          <w:tcPr>
            <w:tcW w:w="2725" w:type="dxa"/>
            <w:noWrap/>
            <w:hideMark/>
          </w:tcPr>
          <w:p w14:paraId="2CF67690" w14:textId="0A1C3659" w:rsidR="007F4362" w:rsidRPr="007F4362" w:rsidRDefault="008E5CDC" w:rsidP="007F4362">
            <w:pPr>
              <w:spacing w:after="0"/>
              <w:jc w:val="left"/>
              <w:rPr>
                <w:szCs w:val="20"/>
              </w:rPr>
            </w:pPr>
            <w:r w:rsidRPr="007F4362">
              <w:rPr>
                <w:szCs w:val="20"/>
              </w:rPr>
              <w:t>Christopher Petering</w:t>
            </w:r>
          </w:p>
        </w:tc>
        <w:tc>
          <w:tcPr>
            <w:tcW w:w="2388" w:type="dxa"/>
            <w:noWrap/>
            <w:hideMark/>
          </w:tcPr>
          <w:p w14:paraId="062F4AE2" w14:textId="77777777" w:rsidR="007F4362" w:rsidRPr="007F4362" w:rsidRDefault="007F4362" w:rsidP="007F4362">
            <w:pPr>
              <w:spacing w:after="0"/>
              <w:jc w:val="left"/>
              <w:rPr>
                <w:szCs w:val="20"/>
              </w:rPr>
            </w:pPr>
            <w:r w:rsidRPr="007F4362">
              <w:rPr>
                <w:szCs w:val="20"/>
              </w:rPr>
              <w:t>MOONTA SA 5558</w:t>
            </w:r>
          </w:p>
        </w:tc>
        <w:tc>
          <w:tcPr>
            <w:tcW w:w="1366" w:type="dxa"/>
            <w:noWrap/>
            <w:hideMark/>
          </w:tcPr>
          <w:p w14:paraId="5F586809" w14:textId="77777777" w:rsidR="007F4362" w:rsidRPr="007F4362" w:rsidRDefault="007F4362" w:rsidP="007F4362">
            <w:pPr>
              <w:spacing w:after="0"/>
              <w:ind w:right="280"/>
              <w:jc w:val="right"/>
              <w:rPr>
                <w:szCs w:val="20"/>
              </w:rPr>
            </w:pPr>
            <w:r w:rsidRPr="007F4362">
              <w:rPr>
                <w:szCs w:val="20"/>
              </w:rPr>
              <w:t>100.35</w:t>
            </w:r>
          </w:p>
        </w:tc>
        <w:tc>
          <w:tcPr>
            <w:tcW w:w="2186" w:type="dxa"/>
            <w:noWrap/>
            <w:hideMark/>
          </w:tcPr>
          <w:p w14:paraId="5D9C1A5A" w14:textId="77777777" w:rsidR="007F4362" w:rsidRPr="007F4362" w:rsidRDefault="007F4362" w:rsidP="007F4362">
            <w:pPr>
              <w:spacing w:after="0"/>
              <w:rPr>
                <w:szCs w:val="20"/>
              </w:rPr>
            </w:pPr>
            <w:r w:rsidRPr="007F4362">
              <w:rPr>
                <w:szCs w:val="20"/>
              </w:rPr>
              <w:t>7019034847-9400298634</w:t>
            </w:r>
          </w:p>
        </w:tc>
        <w:tc>
          <w:tcPr>
            <w:tcW w:w="685" w:type="dxa"/>
          </w:tcPr>
          <w:p w14:paraId="48ABDCEA" w14:textId="77777777" w:rsidR="007F4362" w:rsidRPr="007F4362" w:rsidRDefault="007F4362" w:rsidP="007F4362">
            <w:pPr>
              <w:spacing w:after="0"/>
              <w:rPr>
                <w:szCs w:val="20"/>
              </w:rPr>
            </w:pPr>
            <w:r w:rsidRPr="007F4362">
              <w:rPr>
                <w:szCs w:val="20"/>
              </w:rPr>
              <w:t>2016</w:t>
            </w:r>
          </w:p>
        </w:tc>
      </w:tr>
      <w:tr w:rsidR="007F4362" w:rsidRPr="007F4362" w14:paraId="4911A2BA" w14:textId="77777777" w:rsidTr="00EA67DA">
        <w:tc>
          <w:tcPr>
            <w:tcW w:w="2725" w:type="dxa"/>
            <w:noWrap/>
            <w:hideMark/>
          </w:tcPr>
          <w:p w14:paraId="2DC9A7B4" w14:textId="608B0FE5" w:rsidR="007F4362" w:rsidRPr="007F4362" w:rsidRDefault="008E5CDC" w:rsidP="007F4362">
            <w:pPr>
              <w:spacing w:after="0"/>
              <w:jc w:val="left"/>
              <w:rPr>
                <w:szCs w:val="20"/>
              </w:rPr>
            </w:pPr>
            <w:r w:rsidRPr="007F4362">
              <w:rPr>
                <w:szCs w:val="20"/>
              </w:rPr>
              <w:t>Christopher Richard Coleman</w:t>
            </w:r>
          </w:p>
        </w:tc>
        <w:tc>
          <w:tcPr>
            <w:tcW w:w="2388" w:type="dxa"/>
            <w:noWrap/>
            <w:hideMark/>
          </w:tcPr>
          <w:p w14:paraId="2C33656E" w14:textId="77777777" w:rsidR="007F4362" w:rsidRPr="007F4362" w:rsidRDefault="007F4362" w:rsidP="007F4362">
            <w:pPr>
              <w:spacing w:after="0"/>
              <w:jc w:val="left"/>
              <w:rPr>
                <w:szCs w:val="20"/>
              </w:rPr>
            </w:pPr>
            <w:r w:rsidRPr="007F4362">
              <w:rPr>
                <w:szCs w:val="20"/>
              </w:rPr>
              <w:t>WYNN VALE SA 5127</w:t>
            </w:r>
          </w:p>
        </w:tc>
        <w:tc>
          <w:tcPr>
            <w:tcW w:w="1366" w:type="dxa"/>
            <w:noWrap/>
            <w:hideMark/>
          </w:tcPr>
          <w:p w14:paraId="4AC6F9E9" w14:textId="77777777" w:rsidR="007F4362" w:rsidRPr="007F4362" w:rsidRDefault="007F4362" w:rsidP="007F4362">
            <w:pPr>
              <w:spacing w:after="0"/>
              <w:ind w:right="280"/>
              <w:jc w:val="right"/>
              <w:rPr>
                <w:szCs w:val="20"/>
              </w:rPr>
            </w:pPr>
            <w:r w:rsidRPr="007F4362">
              <w:rPr>
                <w:szCs w:val="20"/>
              </w:rPr>
              <w:t>33.06</w:t>
            </w:r>
          </w:p>
        </w:tc>
        <w:tc>
          <w:tcPr>
            <w:tcW w:w="2186" w:type="dxa"/>
            <w:noWrap/>
            <w:hideMark/>
          </w:tcPr>
          <w:p w14:paraId="4E6E4E63" w14:textId="77777777" w:rsidR="007F4362" w:rsidRPr="007F4362" w:rsidRDefault="007F4362" w:rsidP="007F4362">
            <w:pPr>
              <w:spacing w:after="0"/>
              <w:rPr>
                <w:szCs w:val="20"/>
              </w:rPr>
            </w:pPr>
            <w:r w:rsidRPr="007F4362">
              <w:rPr>
                <w:szCs w:val="20"/>
              </w:rPr>
              <w:t>7021109462-9400709220</w:t>
            </w:r>
          </w:p>
        </w:tc>
        <w:tc>
          <w:tcPr>
            <w:tcW w:w="685" w:type="dxa"/>
          </w:tcPr>
          <w:p w14:paraId="78C217A2" w14:textId="77777777" w:rsidR="007F4362" w:rsidRPr="007F4362" w:rsidRDefault="007F4362" w:rsidP="007F4362">
            <w:pPr>
              <w:spacing w:after="0"/>
              <w:rPr>
                <w:szCs w:val="20"/>
              </w:rPr>
            </w:pPr>
            <w:r w:rsidRPr="007F4362">
              <w:rPr>
                <w:szCs w:val="20"/>
              </w:rPr>
              <w:t>2016</w:t>
            </w:r>
          </w:p>
        </w:tc>
      </w:tr>
      <w:tr w:rsidR="007F4362" w:rsidRPr="007F4362" w14:paraId="4F37FD01" w14:textId="77777777" w:rsidTr="00EA67DA">
        <w:tc>
          <w:tcPr>
            <w:tcW w:w="2725" w:type="dxa"/>
            <w:noWrap/>
            <w:hideMark/>
          </w:tcPr>
          <w:p w14:paraId="449CA398" w14:textId="242AA6B3" w:rsidR="007F4362" w:rsidRPr="007F4362" w:rsidRDefault="008E5CDC" w:rsidP="007F4362">
            <w:pPr>
              <w:spacing w:after="0"/>
              <w:jc w:val="left"/>
              <w:rPr>
                <w:szCs w:val="20"/>
              </w:rPr>
            </w:pPr>
            <w:r w:rsidRPr="007F4362">
              <w:rPr>
                <w:szCs w:val="20"/>
              </w:rPr>
              <w:t>Christopher Wells</w:t>
            </w:r>
          </w:p>
        </w:tc>
        <w:tc>
          <w:tcPr>
            <w:tcW w:w="2388" w:type="dxa"/>
            <w:noWrap/>
            <w:hideMark/>
          </w:tcPr>
          <w:p w14:paraId="483CD8E2" w14:textId="77777777" w:rsidR="007F4362" w:rsidRPr="007F4362" w:rsidRDefault="007F4362" w:rsidP="007F4362">
            <w:pPr>
              <w:spacing w:after="0"/>
              <w:jc w:val="left"/>
              <w:rPr>
                <w:szCs w:val="20"/>
              </w:rPr>
            </w:pPr>
            <w:r w:rsidRPr="007F4362">
              <w:rPr>
                <w:szCs w:val="20"/>
              </w:rPr>
              <w:t>PORT AUGUSTA SA 5700</w:t>
            </w:r>
          </w:p>
        </w:tc>
        <w:tc>
          <w:tcPr>
            <w:tcW w:w="1366" w:type="dxa"/>
            <w:noWrap/>
            <w:hideMark/>
          </w:tcPr>
          <w:p w14:paraId="615927B2" w14:textId="77777777" w:rsidR="007F4362" w:rsidRPr="007F4362" w:rsidRDefault="007F4362" w:rsidP="007F4362">
            <w:pPr>
              <w:spacing w:after="0"/>
              <w:ind w:right="280"/>
              <w:jc w:val="right"/>
              <w:rPr>
                <w:szCs w:val="20"/>
              </w:rPr>
            </w:pPr>
            <w:r w:rsidRPr="007F4362">
              <w:rPr>
                <w:szCs w:val="20"/>
              </w:rPr>
              <w:t>84.90</w:t>
            </w:r>
          </w:p>
        </w:tc>
        <w:tc>
          <w:tcPr>
            <w:tcW w:w="2186" w:type="dxa"/>
            <w:noWrap/>
            <w:hideMark/>
          </w:tcPr>
          <w:p w14:paraId="3454D073" w14:textId="77777777" w:rsidR="007F4362" w:rsidRPr="007F4362" w:rsidRDefault="007F4362" w:rsidP="007F4362">
            <w:pPr>
              <w:spacing w:after="0"/>
              <w:rPr>
                <w:szCs w:val="20"/>
              </w:rPr>
            </w:pPr>
            <w:r w:rsidRPr="007F4362">
              <w:rPr>
                <w:szCs w:val="20"/>
              </w:rPr>
              <w:t>83462846-9099892245</w:t>
            </w:r>
          </w:p>
        </w:tc>
        <w:tc>
          <w:tcPr>
            <w:tcW w:w="685" w:type="dxa"/>
          </w:tcPr>
          <w:p w14:paraId="34CD9E20" w14:textId="77777777" w:rsidR="007F4362" w:rsidRPr="007F4362" w:rsidRDefault="007F4362" w:rsidP="007F4362">
            <w:pPr>
              <w:spacing w:after="0"/>
              <w:rPr>
                <w:szCs w:val="20"/>
              </w:rPr>
            </w:pPr>
            <w:r w:rsidRPr="007F4362">
              <w:rPr>
                <w:szCs w:val="20"/>
              </w:rPr>
              <w:t>2016</w:t>
            </w:r>
          </w:p>
        </w:tc>
      </w:tr>
      <w:tr w:rsidR="007F4362" w:rsidRPr="007F4362" w14:paraId="6FCAF90E" w14:textId="77777777" w:rsidTr="00EA67DA">
        <w:tc>
          <w:tcPr>
            <w:tcW w:w="2725" w:type="dxa"/>
            <w:noWrap/>
            <w:hideMark/>
          </w:tcPr>
          <w:p w14:paraId="31F1DEDD" w14:textId="16D0F7D8" w:rsidR="007F4362" w:rsidRPr="007F4362" w:rsidRDefault="008E5CDC" w:rsidP="007F4362">
            <w:pPr>
              <w:spacing w:after="0"/>
              <w:jc w:val="left"/>
              <w:rPr>
                <w:szCs w:val="20"/>
              </w:rPr>
            </w:pPr>
            <w:r w:rsidRPr="007F4362">
              <w:rPr>
                <w:szCs w:val="20"/>
              </w:rPr>
              <w:t>Christopher Wilde</w:t>
            </w:r>
          </w:p>
        </w:tc>
        <w:tc>
          <w:tcPr>
            <w:tcW w:w="2388" w:type="dxa"/>
            <w:noWrap/>
            <w:hideMark/>
          </w:tcPr>
          <w:p w14:paraId="26FF9369" w14:textId="77777777" w:rsidR="007F4362" w:rsidRPr="007F4362" w:rsidRDefault="007F4362" w:rsidP="007F4362">
            <w:pPr>
              <w:spacing w:after="0"/>
              <w:jc w:val="left"/>
              <w:rPr>
                <w:szCs w:val="20"/>
              </w:rPr>
            </w:pPr>
            <w:r w:rsidRPr="007F4362">
              <w:rPr>
                <w:szCs w:val="20"/>
              </w:rPr>
              <w:t>MAWSON LAKES SA 5095</w:t>
            </w:r>
          </w:p>
        </w:tc>
        <w:tc>
          <w:tcPr>
            <w:tcW w:w="1366" w:type="dxa"/>
            <w:noWrap/>
            <w:hideMark/>
          </w:tcPr>
          <w:p w14:paraId="35C6F5CB" w14:textId="77777777" w:rsidR="007F4362" w:rsidRPr="007F4362" w:rsidRDefault="007F4362" w:rsidP="007F4362">
            <w:pPr>
              <w:spacing w:after="0"/>
              <w:ind w:right="280"/>
              <w:jc w:val="right"/>
              <w:rPr>
                <w:szCs w:val="20"/>
              </w:rPr>
            </w:pPr>
            <w:r w:rsidRPr="007F4362">
              <w:rPr>
                <w:szCs w:val="20"/>
              </w:rPr>
              <w:t>27.90</w:t>
            </w:r>
          </w:p>
        </w:tc>
        <w:tc>
          <w:tcPr>
            <w:tcW w:w="2186" w:type="dxa"/>
            <w:noWrap/>
            <w:hideMark/>
          </w:tcPr>
          <w:p w14:paraId="2CD02DA3" w14:textId="77777777" w:rsidR="007F4362" w:rsidRPr="007F4362" w:rsidRDefault="007F4362" w:rsidP="007F4362">
            <w:pPr>
              <w:spacing w:after="0"/>
              <w:rPr>
                <w:szCs w:val="20"/>
              </w:rPr>
            </w:pPr>
            <w:r w:rsidRPr="007F4362">
              <w:rPr>
                <w:szCs w:val="20"/>
              </w:rPr>
              <w:t>25665225-9002764688</w:t>
            </w:r>
          </w:p>
        </w:tc>
        <w:tc>
          <w:tcPr>
            <w:tcW w:w="685" w:type="dxa"/>
          </w:tcPr>
          <w:p w14:paraId="4973853B" w14:textId="77777777" w:rsidR="007F4362" w:rsidRPr="007F4362" w:rsidRDefault="007F4362" w:rsidP="007F4362">
            <w:pPr>
              <w:spacing w:after="0"/>
              <w:rPr>
                <w:szCs w:val="20"/>
              </w:rPr>
            </w:pPr>
            <w:r w:rsidRPr="007F4362">
              <w:rPr>
                <w:szCs w:val="20"/>
              </w:rPr>
              <w:t>2016</w:t>
            </w:r>
          </w:p>
        </w:tc>
      </w:tr>
      <w:tr w:rsidR="007F4362" w:rsidRPr="007F4362" w14:paraId="6285A573" w14:textId="77777777" w:rsidTr="00EA67DA">
        <w:tc>
          <w:tcPr>
            <w:tcW w:w="2725" w:type="dxa"/>
            <w:noWrap/>
            <w:hideMark/>
          </w:tcPr>
          <w:p w14:paraId="58C17902" w14:textId="23D0F99B" w:rsidR="007F4362" w:rsidRPr="007F4362" w:rsidRDefault="008E5CDC" w:rsidP="007F4362">
            <w:pPr>
              <w:spacing w:after="0"/>
              <w:jc w:val="left"/>
              <w:rPr>
                <w:szCs w:val="20"/>
              </w:rPr>
            </w:pPr>
            <w:proofErr w:type="spellStart"/>
            <w:r w:rsidRPr="007F4362">
              <w:rPr>
                <w:szCs w:val="20"/>
              </w:rPr>
              <w:t>Chuqiao</w:t>
            </w:r>
            <w:proofErr w:type="spellEnd"/>
            <w:r w:rsidRPr="007F4362">
              <w:rPr>
                <w:szCs w:val="20"/>
              </w:rPr>
              <w:t xml:space="preserve"> Wang</w:t>
            </w:r>
          </w:p>
        </w:tc>
        <w:tc>
          <w:tcPr>
            <w:tcW w:w="2388" w:type="dxa"/>
            <w:noWrap/>
            <w:hideMark/>
          </w:tcPr>
          <w:p w14:paraId="114C235C" w14:textId="77777777" w:rsidR="007F4362" w:rsidRPr="007F4362" w:rsidRDefault="007F4362" w:rsidP="007F4362">
            <w:pPr>
              <w:spacing w:after="0"/>
              <w:jc w:val="left"/>
              <w:rPr>
                <w:szCs w:val="20"/>
              </w:rPr>
            </w:pPr>
            <w:r w:rsidRPr="007F4362">
              <w:rPr>
                <w:szCs w:val="20"/>
              </w:rPr>
              <w:t>GILLES PLAINS SA 5086</w:t>
            </w:r>
          </w:p>
        </w:tc>
        <w:tc>
          <w:tcPr>
            <w:tcW w:w="1366" w:type="dxa"/>
            <w:noWrap/>
            <w:hideMark/>
          </w:tcPr>
          <w:p w14:paraId="30F54DE6" w14:textId="77777777" w:rsidR="007F4362" w:rsidRPr="007F4362" w:rsidRDefault="007F4362" w:rsidP="007F4362">
            <w:pPr>
              <w:spacing w:after="0"/>
              <w:ind w:right="280"/>
              <w:jc w:val="right"/>
              <w:rPr>
                <w:szCs w:val="20"/>
              </w:rPr>
            </w:pPr>
            <w:r w:rsidRPr="007F4362">
              <w:rPr>
                <w:szCs w:val="20"/>
              </w:rPr>
              <w:t>447.71</w:t>
            </w:r>
          </w:p>
        </w:tc>
        <w:tc>
          <w:tcPr>
            <w:tcW w:w="2186" w:type="dxa"/>
            <w:noWrap/>
            <w:hideMark/>
          </w:tcPr>
          <w:p w14:paraId="4DBA435A" w14:textId="77777777" w:rsidR="007F4362" w:rsidRPr="007F4362" w:rsidRDefault="007F4362" w:rsidP="007F4362">
            <w:pPr>
              <w:spacing w:after="0"/>
              <w:rPr>
                <w:szCs w:val="20"/>
              </w:rPr>
            </w:pPr>
            <w:r w:rsidRPr="007F4362">
              <w:rPr>
                <w:szCs w:val="20"/>
              </w:rPr>
              <w:t>66068925-9041187977</w:t>
            </w:r>
          </w:p>
        </w:tc>
        <w:tc>
          <w:tcPr>
            <w:tcW w:w="685" w:type="dxa"/>
          </w:tcPr>
          <w:p w14:paraId="7DB6A284" w14:textId="77777777" w:rsidR="007F4362" w:rsidRPr="007F4362" w:rsidRDefault="007F4362" w:rsidP="007F4362">
            <w:pPr>
              <w:spacing w:after="0"/>
              <w:rPr>
                <w:szCs w:val="20"/>
              </w:rPr>
            </w:pPr>
            <w:r w:rsidRPr="007F4362">
              <w:rPr>
                <w:szCs w:val="20"/>
              </w:rPr>
              <w:t>2016</w:t>
            </w:r>
          </w:p>
        </w:tc>
      </w:tr>
      <w:tr w:rsidR="007F4362" w:rsidRPr="007F4362" w14:paraId="6D5FA7DA" w14:textId="77777777" w:rsidTr="00EA67DA">
        <w:tc>
          <w:tcPr>
            <w:tcW w:w="2725" w:type="dxa"/>
            <w:noWrap/>
            <w:hideMark/>
          </w:tcPr>
          <w:p w14:paraId="3C292497" w14:textId="7E08DFC0" w:rsidR="007F4362" w:rsidRPr="007F4362" w:rsidRDefault="008E5CDC" w:rsidP="007F4362">
            <w:pPr>
              <w:spacing w:after="0"/>
              <w:jc w:val="left"/>
              <w:rPr>
                <w:szCs w:val="20"/>
              </w:rPr>
            </w:pPr>
            <w:r w:rsidRPr="007F4362">
              <w:rPr>
                <w:szCs w:val="20"/>
              </w:rPr>
              <w:t>City Builders Pty Ltd</w:t>
            </w:r>
          </w:p>
        </w:tc>
        <w:tc>
          <w:tcPr>
            <w:tcW w:w="2388" w:type="dxa"/>
            <w:noWrap/>
            <w:hideMark/>
          </w:tcPr>
          <w:p w14:paraId="116D7958" w14:textId="77777777" w:rsidR="007F4362" w:rsidRPr="007F4362" w:rsidRDefault="007F4362" w:rsidP="007F4362">
            <w:pPr>
              <w:spacing w:after="0"/>
              <w:jc w:val="left"/>
              <w:rPr>
                <w:szCs w:val="20"/>
              </w:rPr>
            </w:pPr>
            <w:r w:rsidRPr="007F4362">
              <w:rPr>
                <w:szCs w:val="20"/>
              </w:rPr>
              <w:t>Brahman Lodge SA 5109</w:t>
            </w:r>
          </w:p>
        </w:tc>
        <w:tc>
          <w:tcPr>
            <w:tcW w:w="1366" w:type="dxa"/>
            <w:noWrap/>
            <w:hideMark/>
          </w:tcPr>
          <w:p w14:paraId="2FD4D932" w14:textId="77777777" w:rsidR="007F4362" w:rsidRPr="007F4362" w:rsidRDefault="007F4362" w:rsidP="007F4362">
            <w:pPr>
              <w:spacing w:after="0"/>
              <w:ind w:right="280"/>
              <w:jc w:val="right"/>
              <w:rPr>
                <w:szCs w:val="20"/>
              </w:rPr>
            </w:pPr>
            <w:r w:rsidRPr="007F4362">
              <w:rPr>
                <w:szCs w:val="20"/>
              </w:rPr>
              <w:t>39.71</w:t>
            </w:r>
          </w:p>
        </w:tc>
        <w:tc>
          <w:tcPr>
            <w:tcW w:w="2186" w:type="dxa"/>
            <w:noWrap/>
            <w:hideMark/>
          </w:tcPr>
          <w:p w14:paraId="139D1DCC" w14:textId="77777777" w:rsidR="007F4362" w:rsidRPr="007F4362" w:rsidRDefault="007F4362" w:rsidP="007F4362">
            <w:pPr>
              <w:spacing w:after="0"/>
              <w:rPr>
                <w:szCs w:val="20"/>
              </w:rPr>
            </w:pPr>
            <w:r w:rsidRPr="007F4362">
              <w:rPr>
                <w:szCs w:val="20"/>
              </w:rPr>
              <w:t>7030545094-9401980510</w:t>
            </w:r>
          </w:p>
        </w:tc>
        <w:tc>
          <w:tcPr>
            <w:tcW w:w="685" w:type="dxa"/>
          </w:tcPr>
          <w:p w14:paraId="0D8CCB4B" w14:textId="77777777" w:rsidR="007F4362" w:rsidRPr="007F4362" w:rsidRDefault="007F4362" w:rsidP="007F4362">
            <w:pPr>
              <w:spacing w:after="0"/>
              <w:rPr>
                <w:szCs w:val="20"/>
              </w:rPr>
            </w:pPr>
            <w:r w:rsidRPr="007F4362">
              <w:rPr>
                <w:szCs w:val="20"/>
              </w:rPr>
              <w:t>2016</w:t>
            </w:r>
          </w:p>
        </w:tc>
      </w:tr>
      <w:tr w:rsidR="007F4362" w:rsidRPr="007F4362" w14:paraId="5B2C8876" w14:textId="77777777" w:rsidTr="00EA67DA">
        <w:tc>
          <w:tcPr>
            <w:tcW w:w="2725" w:type="dxa"/>
            <w:noWrap/>
            <w:hideMark/>
          </w:tcPr>
          <w:p w14:paraId="09B74B76" w14:textId="111334EC" w:rsidR="007F4362" w:rsidRPr="007F4362" w:rsidRDefault="007F4362" w:rsidP="007F4362">
            <w:pPr>
              <w:spacing w:after="0"/>
              <w:jc w:val="left"/>
              <w:rPr>
                <w:szCs w:val="20"/>
              </w:rPr>
            </w:pPr>
            <w:r w:rsidRPr="007F4362">
              <w:rPr>
                <w:szCs w:val="20"/>
              </w:rPr>
              <w:t xml:space="preserve">City </w:t>
            </w:r>
            <w:r w:rsidR="008E5CDC" w:rsidRPr="007F4362">
              <w:rPr>
                <w:szCs w:val="20"/>
              </w:rPr>
              <w:t xml:space="preserve">Of </w:t>
            </w:r>
            <w:r w:rsidRPr="007F4362">
              <w:rPr>
                <w:szCs w:val="20"/>
              </w:rPr>
              <w:t>Charles Sturt</w:t>
            </w:r>
          </w:p>
        </w:tc>
        <w:tc>
          <w:tcPr>
            <w:tcW w:w="2388" w:type="dxa"/>
            <w:noWrap/>
            <w:hideMark/>
          </w:tcPr>
          <w:p w14:paraId="57D6ABAF" w14:textId="77777777" w:rsidR="007F4362" w:rsidRPr="007F4362" w:rsidRDefault="007F4362" w:rsidP="007F4362">
            <w:pPr>
              <w:spacing w:after="0"/>
              <w:jc w:val="left"/>
              <w:rPr>
                <w:szCs w:val="20"/>
              </w:rPr>
            </w:pPr>
            <w:r w:rsidRPr="007F4362">
              <w:rPr>
                <w:szCs w:val="20"/>
              </w:rPr>
              <w:t>WOODVILLE SA 5011</w:t>
            </w:r>
          </w:p>
        </w:tc>
        <w:tc>
          <w:tcPr>
            <w:tcW w:w="1366" w:type="dxa"/>
            <w:noWrap/>
            <w:hideMark/>
          </w:tcPr>
          <w:p w14:paraId="61852CCB" w14:textId="77777777" w:rsidR="007F4362" w:rsidRPr="007F4362" w:rsidRDefault="007F4362" w:rsidP="007F4362">
            <w:pPr>
              <w:spacing w:after="0"/>
              <w:ind w:right="280"/>
              <w:jc w:val="right"/>
              <w:rPr>
                <w:szCs w:val="20"/>
              </w:rPr>
            </w:pPr>
            <w:r w:rsidRPr="007F4362">
              <w:rPr>
                <w:szCs w:val="20"/>
              </w:rPr>
              <w:t>38.36</w:t>
            </w:r>
          </w:p>
        </w:tc>
        <w:tc>
          <w:tcPr>
            <w:tcW w:w="2186" w:type="dxa"/>
            <w:noWrap/>
            <w:hideMark/>
          </w:tcPr>
          <w:p w14:paraId="4D1447E1" w14:textId="77777777" w:rsidR="007F4362" w:rsidRPr="007F4362" w:rsidRDefault="007F4362" w:rsidP="007F4362">
            <w:pPr>
              <w:spacing w:after="0"/>
              <w:rPr>
                <w:szCs w:val="20"/>
              </w:rPr>
            </w:pPr>
            <w:r w:rsidRPr="007F4362">
              <w:rPr>
                <w:szCs w:val="20"/>
              </w:rPr>
              <w:t>7033406443-9402461023</w:t>
            </w:r>
          </w:p>
        </w:tc>
        <w:tc>
          <w:tcPr>
            <w:tcW w:w="685" w:type="dxa"/>
          </w:tcPr>
          <w:p w14:paraId="1E165E4E" w14:textId="77777777" w:rsidR="007F4362" w:rsidRPr="007F4362" w:rsidRDefault="007F4362" w:rsidP="007F4362">
            <w:pPr>
              <w:spacing w:after="0"/>
              <w:rPr>
                <w:szCs w:val="20"/>
              </w:rPr>
            </w:pPr>
            <w:r w:rsidRPr="007F4362">
              <w:rPr>
                <w:szCs w:val="20"/>
              </w:rPr>
              <w:t>2016</w:t>
            </w:r>
          </w:p>
        </w:tc>
      </w:tr>
      <w:tr w:rsidR="007F4362" w:rsidRPr="007F4362" w14:paraId="514CCE8F" w14:textId="77777777" w:rsidTr="00EA67DA">
        <w:tc>
          <w:tcPr>
            <w:tcW w:w="2725" w:type="dxa"/>
            <w:noWrap/>
            <w:hideMark/>
          </w:tcPr>
          <w:p w14:paraId="567C0490" w14:textId="017A33EB" w:rsidR="007F4362" w:rsidRPr="007F4362" w:rsidRDefault="007F4362" w:rsidP="007F4362">
            <w:pPr>
              <w:spacing w:after="0"/>
              <w:jc w:val="left"/>
              <w:rPr>
                <w:szCs w:val="20"/>
              </w:rPr>
            </w:pPr>
            <w:r w:rsidRPr="007F4362">
              <w:rPr>
                <w:szCs w:val="20"/>
              </w:rPr>
              <w:t xml:space="preserve">City </w:t>
            </w:r>
            <w:r w:rsidR="008E5CDC" w:rsidRPr="007F4362">
              <w:rPr>
                <w:szCs w:val="20"/>
              </w:rPr>
              <w:t xml:space="preserve">Of </w:t>
            </w:r>
            <w:r w:rsidRPr="007F4362">
              <w:rPr>
                <w:szCs w:val="20"/>
              </w:rPr>
              <w:t>West Torrens</w:t>
            </w:r>
          </w:p>
        </w:tc>
        <w:tc>
          <w:tcPr>
            <w:tcW w:w="2388" w:type="dxa"/>
            <w:noWrap/>
            <w:hideMark/>
          </w:tcPr>
          <w:p w14:paraId="6EC7DF27" w14:textId="77777777" w:rsidR="007F4362" w:rsidRPr="007F4362" w:rsidRDefault="007F4362" w:rsidP="007F4362">
            <w:pPr>
              <w:spacing w:after="0"/>
              <w:jc w:val="left"/>
              <w:rPr>
                <w:szCs w:val="20"/>
              </w:rPr>
            </w:pPr>
            <w:r w:rsidRPr="007F4362">
              <w:rPr>
                <w:szCs w:val="20"/>
              </w:rPr>
              <w:t>Lockleys SA 5032</w:t>
            </w:r>
          </w:p>
        </w:tc>
        <w:tc>
          <w:tcPr>
            <w:tcW w:w="1366" w:type="dxa"/>
            <w:noWrap/>
            <w:hideMark/>
          </w:tcPr>
          <w:p w14:paraId="04C8C904" w14:textId="77777777" w:rsidR="007F4362" w:rsidRPr="007F4362" w:rsidRDefault="007F4362" w:rsidP="007F4362">
            <w:pPr>
              <w:spacing w:after="0"/>
              <w:ind w:right="280"/>
              <w:jc w:val="right"/>
              <w:rPr>
                <w:szCs w:val="20"/>
              </w:rPr>
            </w:pPr>
            <w:r w:rsidRPr="007F4362">
              <w:rPr>
                <w:szCs w:val="20"/>
              </w:rPr>
              <w:t>41.96</w:t>
            </w:r>
          </w:p>
        </w:tc>
        <w:tc>
          <w:tcPr>
            <w:tcW w:w="2186" w:type="dxa"/>
            <w:noWrap/>
            <w:hideMark/>
          </w:tcPr>
          <w:p w14:paraId="25D45D05" w14:textId="77777777" w:rsidR="007F4362" w:rsidRPr="007F4362" w:rsidRDefault="007F4362" w:rsidP="007F4362">
            <w:pPr>
              <w:spacing w:after="0"/>
              <w:rPr>
                <w:szCs w:val="20"/>
              </w:rPr>
            </w:pPr>
            <w:r w:rsidRPr="007F4362">
              <w:rPr>
                <w:szCs w:val="20"/>
              </w:rPr>
              <w:t>7003376741-9114470818</w:t>
            </w:r>
          </w:p>
        </w:tc>
        <w:tc>
          <w:tcPr>
            <w:tcW w:w="685" w:type="dxa"/>
          </w:tcPr>
          <w:p w14:paraId="5F0155FE" w14:textId="77777777" w:rsidR="007F4362" w:rsidRPr="007F4362" w:rsidRDefault="007F4362" w:rsidP="007F4362">
            <w:pPr>
              <w:spacing w:after="0"/>
              <w:rPr>
                <w:szCs w:val="20"/>
              </w:rPr>
            </w:pPr>
            <w:r w:rsidRPr="007F4362">
              <w:rPr>
                <w:szCs w:val="20"/>
              </w:rPr>
              <w:t>2016</w:t>
            </w:r>
          </w:p>
        </w:tc>
      </w:tr>
      <w:tr w:rsidR="007F4362" w:rsidRPr="007F4362" w14:paraId="4125F52F" w14:textId="77777777" w:rsidTr="00EA67DA">
        <w:tc>
          <w:tcPr>
            <w:tcW w:w="2725" w:type="dxa"/>
            <w:noWrap/>
            <w:hideMark/>
          </w:tcPr>
          <w:p w14:paraId="0A9D2343" w14:textId="083D68BD" w:rsidR="007F4362" w:rsidRPr="007F4362" w:rsidRDefault="008E5CDC" w:rsidP="007F4362">
            <w:pPr>
              <w:spacing w:after="0"/>
              <w:jc w:val="left"/>
              <w:rPr>
                <w:szCs w:val="20"/>
              </w:rPr>
            </w:pPr>
            <w:r w:rsidRPr="007F4362">
              <w:rPr>
                <w:szCs w:val="20"/>
              </w:rPr>
              <w:t>Civil &amp; Allied Technical Const</w:t>
            </w:r>
          </w:p>
        </w:tc>
        <w:tc>
          <w:tcPr>
            <w:tcW w:w="2388" w:type="dxa"/>
            <w:noWrap/>
            <w:hideMark/>
          </w:tcPr>
          <w:p w14:paraId="495E769D" w14:textId="77777777" w:rsidR="007F4362" w:rsidRPr="007F4362" w:rsidRDefault="007F4362" w:rsidP="007F4362">
            <w:pPr>
              <w:spacing w:after="0"/>
              <w:jc w:val="left"/>
              <w:rPr>
                <w:szCs w:val="20"/>
              </w:rPr>
            </w:pPr>
            <w:r w:rsidRPr="007F4362">
              <w:rPr>
                <w:szCs w:val="20"/>
              </w:rPr>
              <w:t>NORTHGATE SA 5085</w:t>
            </w:r>
          </w:p>
        </w:tc>
        <w:tc>
          <w:tcPr>
            <w:tcW w:w="1366" w:type="dxa"/>
            <w:noWrap/>
            <w:hideMark/>
          </w:tcPr>
          <w:p w14:paraId="47F9447E" w14:textId="77777777" w:rsidR="007F4362" w:rsidRPr="007F4362" w:rsidRDefault="007F4362" w:rsidP="007F4362">
            <w:pPr>
              <w:spacing w:after="0"/>
              <w:ind w:right="280"/>
              <w:jc w:val="right"/>
              <w:rPr>
                <w:szCs w:val="20"/>
              </w:rPr>
            </w:pPr>
            <w:r w:rsidRPr="007F4362">
              <w:rPr>
                <w:szCs w:val="20"/>
              </w:rPr>
              <w:t>207.12</w:t>
            </w:r>
          </w:p>
        </w:tc>
        <w:tc>
          <w:tcPr>
            <w:tcW w:w="2186" w:type="dxa"/>
            <w:noWrap/>
            <w:hideMark/>
          </w:tcPr>
          <w:p w14:paraId="40C57F59" w14:textId="77777777" w:rsidR="007F4362" w:rsidRPr="007F4362" w:rsidRDefault="007F4362" w:rsidP="007F4362">
            <w:pPr>
              <w:spacing w:after="0"/>
              <w:rPr>
                <w:szCs w:val="20"/>
              </w:rPr>
            </w:pPr>
            <w:r w:rsidRPr="007F4362">
              <w:rPr>
                <w:szCs w:val="20"/>
              </w:rPr>
              <w:t>7013375600-9135067398</w:t>
            </w:r>
          </w:p>
        </w:tc>
        <w:tc>
          <w:tcPr>
            <w:tcW w:w="685" w:type="dxa"/>
          </w:tcPr>
          <w:p w14:paraId="73B3508C" w14:textId="77777777" w:rsidR="007F4362" w:rsidRPr="007F4362" w:rsidRDefault="007F4362" w:rsidP="007F4362">
            <w:pPr>
              <w:spacing w:after="0"/>
              <w:rPr>
                <w:szCs w:val="20"/>
              </w:rPr>
            </w:pPr>
            <w:r w:rsidRPr="007F4362">
              <w:rPr>
                <w:szCs w:val="20"/>
              </w:rPr>
              <w:t>2016</w:t>
            </w:r>
          </w:p>
        </w:tc>
      </w:tr>
      <w:tr w:rsidR="007F4362" w:rsidRPr="007F4362" w14:paraId="559232B0" w14:textId="77777777" w:rsidTr="00EA67DA">
        <w:tc>
          <w:tcPr>
            <w:tcW w:w="2725" w:type="dxa"/>
            <w:noWrap/>
            <w:hideMark/>
          </w:tcPr>
          <w:p w14:paraId="683BDC52" w14:textId="7626A305" w:rsidR="007F4362" w:rsidRPr="007F4362" w:rsidRDefault="008E5CDC" w:rsidP="007F4362">
            <w:pPr>
              <w:spacing w:after="0"/>
              <w:jc w:val="left"/>
              <w:rPr>
                <w:szCs w:val="20"/>
              </w:rPr>
            </w:pPr>
            <w:r w:rsidRPr="007F4362">
              <w:rPr>
                <w:szCs w:val="20"/>
              </w:rPr>
              <w:t>Civil Contractors Federation Sa</w:t>
            </w:r>
          </w:p>
        </w:tc>
        <w:tc>
          <w:tcPr>
            <w:tcW w:w="2388" w:type="dxa"/>
            <w:noWrap/>
            <w:hideMark/>
          </w:tcPr>
          <w:p w14:paraId="5B80243B" w14:textId="77777777" w:rsidR="007F4362" w:rsidRPr="007F4362" w:rsidRDefault="007F4362" w:rsidP="007F4362">
            <w:pPr>
              <w:spacing w:after="0"/>
              <w:jc w:val="left"/>
              <w:rPr>
                <w:szCs w:val="20"/>
              </w:rPr>
            </w:pPr>
            <w:r w:rsidRPr="007F4362">
              <w:rPr>
                <w:szCs w:val="20"/>
              </w:rPr>
              <w:t>Thebarton SA 5031</w:t>
            </w:r>
          </w:p>
        </w:tc>
        <w:tc>
          <w:tcPr>
            <w:tcW w:w="1366" w:type="dxa"/>
            <w:noWrap/>
            <w:hideMark/>
          </w:tcPr>
          <w:p w14:paraId="5DFAE198" w14:textId="77777777" w:rsidR="007F4362" w:rsidRPr="007F4362" w:rsidRDefault="007F4362" w:rsidP="007F4362">
            <w:pPr>
              <w:spacing w:after="0"/>
              <w:ind w:right="280"/>
              <w:jc w:val="right"/>
              <w:rPr>
                <w:szCs w:val="20"/>
              </w:rPr>
            </w:pPr>
            <w:r w:rsidRPr="007F4362">
              <w:rPr>
                <w:szCs w:val="20"/>
              </w:rPr>
              <w:t>129.68</w:t>
            </w:r>
          </w:p>
        </w:tc>
        <w:tc>
          <w:tcPr>
            <w:tcW w:w="2186" w:type="dxa"/>
            <w:noWrap/>
            <w:hideMark/>
          </w:tcPr>
          <w:p w14:paraId="7CAD6F37" w14:textId="77777777" w:rsidR="007F4362" w:rsidRPr="007F4362" w:rsidRDefault="007F4362" w:rsidP="007F4362">
            <w:pPr>
              <w:spacing w:after="0"/>
              <w:rPr>
                <w:szCs w:val="20"/>
              </w:rPr>
            </w:pPr>
            <w:r w:rsidRPr="007F4362">
              <w:rPr>
                <w:szCs w:val="20"/>
              </w:rPr>
              <w:t>96684329-9083887157</w:t>
            </w:r>
          </w:p>
        </w:tc>
        <w:tc>
          <w:tcPr>
            <w:tcW w:w="685" w:type="dxa"/>
          </w:tcPr>
          <w:p w14:paraId="24907982" w14:textId="77777777" w:rsidR="007F4362" w:rsidRPr="007F4362" w:rsidRDefault="007F4362" w:rsidP="007F4362">
            <w:pPr>
              <w:spacing w:after="0"/>
              <w:rPr>
                <w:szCs w:val="20"/>
              </w:rPr>
            </w:pPr>
            <w:r w:rsidRPr="007F4362">
              <w:rPr>
                <w:szCs w:val="20"/>
              </w:rPr>
              <w:t>2016</w:t>
            </w:r>
          </w:p>
        </w:tc>
      </w:tr>
      <w:tr w:rsidR="007F4362" w:rsidRPr="007F4362" w14:paraId="68D4E3B7" w14:textId="77777777" w:rsidTr="00EA67DA">
        <w:tc>
          <w:tcPr>
            <w:tcW w:w="2725" w:type="dxa"/>
            <w:noWrap/>
            <w:hideMark/>
          </w:tcPr>
          <w:p w14:paraId="64AF6832" w14:textId="6258BFA1" w:rsidR="007F4362" w:rsidRPr="007F4362" w:rsidRDefault="008E5CDC" w:rsidP="007F4362">
            <w:pPr>
              <w:spacing w:after="0"/>
              <w:jc w:val="left"/>
              <w:rPr>
                <w:szCs w:val="20"/>
              </w:rPr>
            </w:pPr>
            <w:r w:rsidRPr="007F4362">
              <w:rPr>
                <w:szCs w:val="20"/>
              </w:rPr>
              <w:t>Claire Wedge</w:t>
            </w:r>
          </w:p>
        </w:tc>
        <w:tc>
          <w:tcPr>
            <w:tcW w:w="2388" w:type="dxa"/>
            <w:noWrap/>
            <w:hideMark/>
          </w:tcPr>
          <w:p w14:paraId="383D3356" w14:textId="77777777" w:rsidR="007F4362" w:rsidRPr="007F4362" w:rsidRDefault="007F4362" w:rsidP="007F4362">
            <w:pPr>
              <w:spacing w:after="0"/>
              <w:jc w:val="left"/>
              <w:rPr>
                <w:szCs w:val="20"/>
              </w:rPr>
            </w:pPr>
            <w:r w:rsidRPr="007F4362">
              <w:rPr>
                <w:szCs w:val="20"/>
              </w:rPr>
              <w:t>Moana SA 5169</w:t>
            </w:r>
          </w:p>
        </w:tc>
        <w:tc>
          <w:tcPr>
            <w:tcW w:w="1366" w:type="dxa"/>
            <w:noWrap/>
            <w:hideMark/>
          </w:tcPr>
          <w:p w14:paraId="1EE736AC" w14:textId="77777777" w:rsidR="007F4362" w:rsidRPr="007F4362" w:rsidRDefault="007F4362" w:rsidP="007F4362">
            <w:pPr>
              <w:spacing w:after="0"/>
              <w:ind w:right="280"/>
              <w:jc w:val="right"/>
              <w:rPr>
                <w:szCs w:val="20"/>
              </w:rPr>
            </w:pPr>
            <w:r w:rsidRPr="007F4362">
              <w:rPr>
                <w:szCs w:val="20"/>
              </w:rPr>
              <w:t>28.15</w:t>
            </w:r>
          </w:p>
        </w:tc>
        <w:tc>
          <w:tcPr>
            <w:tcW w:w="2186" w:type="dxa"/>
            <w:noWrap/>
            <w:hideMark/>
          </w:tcPr>
          <w:p w14:paraId="27292274" w14:textId="77777777" w:rsidR="007F4362" w:rsidRPr="007F4362" w:rsidRDefault="007F4362" w:rsidP="007F4362">
            <w:pPr>
              <w:spacing w:after="0"/>
              <w:rPr>
                <w:szCs w:val="20"/>
              </w:rPr>
            </w:pPr>
            <w:r w:rsidRPr="007F4362">
              <w:rPr>
                <w:szCs w:val="20"/>
              </w:rPr>
              <w:t>57230518-9035674069</w:t>
            </w:r>
          </w:p>
        </w:tc>
        <w:tc>
          <w:tcPr>
            <w:tcW w:w="685" w:type="dxa"/>
          </w:tcPr>
          <w:p w14:paraId="701B77EE" w14:textId="77777777" w:rsidR="007F4362" w:rsidRPr="007F4362" w:rsidRDefault="007F4362" w:rsidP="007F4362">
            <w:pPr>
              <w:spacing w:after="0"/>
              <w:rPr>
                <w:szCs w:val="20"/>
              </w:rPr>
            </w:pPr>
            <w:r w:rsidRPr="007F4362">
              <w:rPr>
                <w:szCs w:val="20"/>
              </w:rPr>
              <w:t>2016</w:t>
            </w:r>
          </w:p>
        </w:tc>
      </w:tr>
      <w:tr w:rsidR="007F4362" w:rsidRPr="007F4362" w14:paraId="74D454BC" w14:textId="77777777" w:rsidTr="00EA67DA">
        <w:tc>
          <w:tcPr>
            <w:tcW w:w="2725" w:type="dxa"/>
            <w:noWrap/>
            <w:hideMark/>
          </w:tcPr>
          <w:p w14:paraId="4A30BFDE" w14:textId="34CAB4DE" w:rsidR="007F4362" w:rsidRPr="007F4362" w:rsidRDefault="008E5CDC" w:rsidP="007F4362">
            <w:pPr>
              <w:spacing w:after="0"/>
              <w:jc w:val="left"/>
              <w:rPr>
                <w:szCs w:val="20"/>
              </w:rPr>
            </w:pPr>
            <w:r w:rsidRPr="007F4362">
              <w:rPr>
                <w:szCs w:val="20"/>
              </w:rPr>
              <w:t>Classic Roller Shutters</w:t>
            </w:r>
          </w:p>
        </w:tc>
        <w:tc>
          <w:tcPr>
            <w:tcW w:w="2388" w:type="dxa"/>
            <w:noWrap/>
            <w:hideMark/>
          </w:tcPr>
          <w:p w14:paraId="4B3D8010" w14:textId="77777777" w:rsidR="007F4362" w:rsidRPr="007F4362" w:rsidRDefault="007F4362" w:rsidP="007F4362">
            <w:pPr>
              <w:spacing w:after="0"/>
              <w:jc w:val="left"/>
              <w:rPr>
                <w:szCs w:val="20"/>
              </w:rPr>
            </w:pPr>
            <w:r w:rsidRPr="007F4362">
              <w:rPr>
                <w:szCs w:val="20"/>
              </w:rPr>
              <w:t>HOLDEN HILL SA 5088</w:t>
            </w:r>
          </w:p>
        </w:tc>
        <w:tc>
          <w:tcPr>
            <w:tcW w:w="1366" w:type="dxa"/>
            <w:noWrap/>
            <w:hideMark/>
          </w:tcPr>
          <w:p w14:paraId="1166CC8B" w14:textId="77777777" w:rsidR="007F4362" w:rsidRPr="007F4362" w:rsidRDefault="007F4362" w:rsidP="007F4362">
            <w:pPr>
              <w:spacing w:after="0"/>
              <w:ind w:right="280"/>
              <w:jc w:val="right"/>
              <w:rPr>
                <w:szCs w:val="20"/>
              </w:rPr>
            </w:pPr>
            <w:r w:rsidRPr="007F4362">
              <w:rPr>
                <w:szCs w:val="20"/>
              </w:rPr>
              <w:t>511.10</w:t>
            </w:r>
          </w:p>
        </w:tc>
        <w:tc>
          <w:tcPr>
            <w:tcW w:w="2186" w:type="dxa"/>
            <w:noWrap/>
            <w:hideMark/>
          </w:tcPr>
          <w:p w14:paraId="2FC1A519" w14:textId="77777777" w:rsidR="007F4362" w:rsidRPr="007F4362" w:rsidRDefault="007F4362" w:rsidP="007F4362">
            <w:pPr>
              <w:spacing w:after="0"/>
              <w:rPr>
                <w:szCs w:val="20"/>
              </w:rPr>
            </w:pPr>
            <w:r w:rsidRPr="007F4362">
              <w:rPr>
                <w:szCs w:val="20"/>
              </w:rPr>
              <w:t>7003238529-9116122523</w:t>
            </w:r>
          </w:p>
        </w:tc>
        <w:tc>
          <w:tcPr>
            <w:tcW w:w="685" w:type="dxa"/>
          </w:tcPr>
          <w:p w14:paraId="32E77731" w14:textId="77777777" w:rsidR="007F4362" w:rsidRPr="007F4362" w:rsidRDefault="007F4362" w:rsidP="007F4362">
            <w:pPr>
              <w:spacing w:after="0"/>
              <w:rPr>
                <w:szCs w:val="20"/>
              </w:rPr>
            </w:pPr>
            <w:r w:rsidRPr="007F4362">
              <w:rPr>
                <w:szCs w:val="20"/>
              </w:rPr>
              <w:t>2016</w:t>
            </w:r>
          </w:p>
        </w:tc>
      </w:tr>
      <w:tr w:rsidR="007F4362" w:rsidRPr="007F4362" w14:paraId="75D04A5B" w14:textId="77777777" w:rsidTr="00EA67DA">
        <w:tc>
          <w:tcPr>
            <w:tcW w:w="2725" w:type="dxa"/>
            <w:noWrap/>
            <w:hideMark/>
          </w:tcPr>
          <w:p w14:paraId="10C3AA82" w14:textId="364961A7" w:rsidR="007F4362" w:rsidRPr="007F4362" w:rsidRDefault="008E5CDC" w:rsidP="007F4362">
            <w:pPr>
              <w:spacing w:after="0"/>
              <w:jc w:val="left"/>
              <w:rPr>
                <w:szCs w:val="20"/>
              </w:rPr>
            </w:pPr>
            <w:r w:rsidRPr="007F4362">
              <w:rPr>
                <w:szCs w:val="20"/>
              </w:rPr>
              <w:t xml:space="preserve">Claudio </w:t>
            </w:r>
            <w:proofErr w:type="spellStart"/>
            <w:r w:rsidRPr="007F4362">
              <w:rPr>
                <w:szCs w:val="20"/>
              </w:rPr>
              <w:t>Riedemann</w:t>
            </w:r>
            <w:proofErr w:type="spellEnd"/>
          </w:p>
        </w:tc>
        <w:tc>
          <w:tcPr>
            <w:tcW w:w="2388" w:type="dxa"/>
            <w:noWrap/>
            <w:hideMark/>
          </w:tcPr>
          <w:p w14:paraId="3D70FA98" w14:textId="77777777" w:rsidR="007F4362" w:rsidRPr="007F4362" w:rsidRDefault="007F4362" w:rsidP="007F4362">
            <w:pPr>
              <w:spacing w:after="0"/>
              <w:jc w:val="left"/>
              <w:rPr>
                <w:szCs w:val="20"/>
              </w:rPr>
            </w:pPr>
            <w:r w:rsidRPr="007F4362">
              <w:rPr>
                <w:szCs w:val="20"/>
              </w:rPr>
              <w:t>MURRAY BRIDGE SA 5253</w:t>
            </w:r>
          </w:p>
        </w:tc>
        <w:tc>
          <w:tcPr>
            <w:tcW w:w="1366" w:type="dxa"/>
            <w:noWrap/>
            <w:hideMark/>
          </w:tcPr>
          <w:p w14:paraId="324A69FE" w14:textId="77777777" w:rsidR="007F4362" w:rsidRPr="007F4362" w:rsidRDefault="007F4362" w:rsidP="007F4362">
            <w:pPr>
              <w:spacing w:after="0"/>
              <w:ind w:right="280"/>
              <w:jc w:val="right"/>
              <w:rPr>
                <w:szCs w:val="20"/>
              </w:rPr>
            </w:pPr>
            <w:r w:rsidRPr="007F4362">
              <w:rPr>
                <w:szCs w:val="20"/>
              </w:rPr>
              <w:t>65.05</w:t>
            </w:r>
          </w:p>
        </w:tc>
        <w:tc>
          <w:tcPr>
            <w:tcW w:w="2186" w:type="dxa"/>
            <w:noWrap/>
            <w:hideMark/>
          </w:tcPr>
          <w:p w14:paraId="6BD107C4" w14:textId="77777777" w:rsidR="007F4362" w:rsidRPr="007F4362" w:rsidRDefault="007F4362" w:rsidP="007F4362">
            <w:pPr>
              <w:spacing w:after="0"/>
              <w:rPr>
                <w:szCs w:val="20"/>
              </w:rPr>
            </w:pPr>
            <w:r w:rsidRPr="007F4362">
              <w:rPr>
                <w:szCs w:val="20"/>
              </w:rPr>
              <w:t>7014003045-9400506336</w:t>
            </w:r>
          </w:p>
        </w:tc>
        <w:tc>
          <w:tcPr>
            <w:tcW w:w="685" w:type="dxa"/>
          </w:tcPr>
          <w:p w14:paraId="4D23E9E1" w14:textId="77777777" w:rsidR="007F4362" w:rsidRPr="007F4362" w:rsidRDefault="007F4362" w:rsidP="007F4362">
            <w:pPr>
              <w:spacing w:after="0"/>
              <w:rPr>
                <w:szCs w:val="20"/>
              </w:rPr>
            </w:pPr>
            <w:r w:rsidRPr="007F4362">
              <w:rPr>
                <w:szCs w:val="20"/>
              </w:rPr>
              <w:t>2016</w:t>
            </w:r>
          </w:p>
        </w:tc>
      </w:tr>
      <w:tr w:rsidR="007F4362" w:rsidRPr="007F4362" w14:paraId="1F0C7437" w14:textId="77777777" w:rsidTr="00EA67DA">
        <w:tc>
          <w:tcPr>
            <w:tcW w:w="2725" w:type="dxa"/>
            <w:noWrap/>
            <w:hideMark/>
          </w:tcPr>
          <w:p w14:paraId="52C17B4B" w14:textId="3E4C44B7" w:rsidR="007F4362" w:rsidRPr="007F4362" w:rsidRDefault="008E5CDC" w:rsidP="007F4362">
            <w:pPr>
              <w:spacing w:after="0"/>
              <w:jc w:val="left"/>
              <w:rPr>
                <w:szCs w:val="20"/>
              </w:rPr>
            </w:pPr>
            <w:proofErr w:type="spellStart"/>
            <w:r w:rsidRPr="007F4362">
              <w:rPr>
                <w:szCs w:val="20"/>
              </w:rPr>
              <w:t>Clayson</w:t>
            </w:r>
            <w:proofErr w:type="spellEnd"/>
            <w:r w:rsidRPr="007F4362">
              <w:rPr>
                <w:szCs w:val="20"/>
              </w:rPr>
              <w:t xml:space="preserve"> Investments -</w:t>
            </w:r>
          </w:p>
        </w:tc>
        <w:tc>
          <w:tcPr>
            <w:tcW w:w="2388" w:type="dxa"/>
            <w:noWrap/>
            <w:hideMark/>
          </w:tcPr>
          <w:p w14:paraId="63A3DE5C" w14:textId="77777777" w:rsidR="007F4362" w:rsidRPr="007F4362" w:rsidRDefault="007F4362" w:rsidP="007F4362">
            <w:pPr>
              <w:spacing w:after="0"/>
              <w:jc w:val="left"/>
              <w:rPr>
                <w:szCs w:val="20"/>
              </w:rPr>
            </w:pPr>
            <w:r w:rsidRPr="007F4362">
              <w:rPr>
                <w:szCs w:val="20"/>
              </w:rPr>
              <w:t>OAKLANDS PARK SA 5046</w:t>
            </w:r>
          </w:p>
        </w:tc>
        <w:tc>
          <w:tcPr>
            <w:tcW w:w="1366" w:type="dxa"/>
            <w:noWrap/>
            <w:hideMark/>
          </w:tcPr>
          <w:p w14:paraId="209661C4" w14:textId="77777777" w:rsidR="007F4362" w:rsidRPr="007F4362" w:rsidRDefault="007F4362" w:rsidP="007F4362">
            <w:pPr>
              <w:spacing w:after="0"/>
              <w:ind w:right="280"/>
              <w:jc w:val="right"/>
              <w:rPr>
                <w:szCs w:val="20"/>
              </w:rPr>
            </w:pPr>
            <w:r w:rsidRPr="007F4362">
              <w:rPr>
                <w:szCs w:val="20"/>
              </w:rPr>
              <w:t>132.99</w:t>
            </w:r>
          </w:p>
        </w:tc>
        <w:tc>
          <w:tcPr>
            <w:tcW w:w="2186" w:type="dxa"/>
            <w:noWrap/>
            <w:hideMark/>
          </w:tcPr>
          <w:p w14:paraId="443156B9" w14:textId="77777777" w:rsidR="007F4362" w:rsidRPr="007F4362" w:rsidRDefault="007F4362" w:rsidP="007F4362">
            <w:pPr>
              <w:spacing w:after="0"/>
              <w:rPr>
                <w:szCs w:val="20"/>
              </w:rPr>
            </w:pPr>
            <w:r w:rsidRPr="007F4362">
              <w:rPr>
                <w:szCs w:val="20"/>
              </w:rPr>
              <w:t>7017670287-9400322823</w:t>
            </w:r>
          </w:p>
        </w:tc>
        <w:tc>
          <w:tcPr>
            <w:tcW w:w="685" w:type="dxa"/>
          </w:tcPr>
          <w:p w14:paraId="33D8CBBA" w14:textId="77777777" w:rsidR="007F4362" w:rsidRPr="007F4362" w:rsidRDefault="007F4362" w:rsidP="007F4362">
            <w:pPr>
              <w:spacing w:after="0"/>
              <w:rPr>
                <w:szCs w:val="20"/>
              </w:rPr>
            </w:pPr>
            <w:r w:rsidRPr="007F4362">
              <w:rPr>
                <w:szCs w:val="20"/>
              </w:rPr>
              <w:t>2016</w:t>
            </w:r>
          </w:p>
        </w:tc>
      </w:tr>
      <w:tr w:rsidR="007F4362" w:rsidRPr="007F4362" w14:paraId="23E311DA" w14:textId="77777777" w:rsidTr="00EA67DA">
        <w:tc>
          <w:tcPr>
            <w:tcW w:w="2725" w:type="dxa"/>
            <w:noWrap/>
            <w:hideMark/>
          </w:tcPr>
          <w:p w14:paraId="3BD32D0F" w14:textId="667BF5BC" w:rsidR="007F4362" w:rsidRPr="007F4362" w:rsidRDefault="008E5CDC" w:rsidP="007F4362">
            <w:pPr>
              <w:spacing w:after="0"/>
              <w:jc w:val="left"/>
              <w:rPr>
                <w:szCs w:val="20"/>
              </w:rPr>
            </w:pPr>
            <w:r w:rsidRPr="007F4362">
              <w:rPr>
                <w:szCs w:val="20"/>
              </w:rPr>
              <w:t>Clifford Worsley</w:t>
            </w:r>
          </w:p>
        </w:tc>
        <w:tc>
          <w:tcPr>
            <w:tcW w:w="2388" w:type="dxa"/>
            <w:noWrap/>
            <w:hideMark/>
          </w:tcPr>
          <w:p w14:paraId="2F747270" w14:textId="77777777" w:rsidR="007F4362" w:rsidRPr="007F4362" w:rsidRDefault="007F4362" w:rsidP="007F4362">
            <w:pPr>
              <w:spacing w:after="0"/>
              <w:jc w:val="left"/>
              <w:rPr>
                <w:szCs w:val="20"/>
              </w:rPr>
            </w:pPr>
            <w:r w:rsidRPr="007F4362">
              <w:rPr>
                <w:szCs w:val="20"/>
              </w:rPr>
              <w:t>PARAFIELD GARDENS SA 5107</w:t>
            </w:r>
          </w:p>
        </w:tc>
        <w:tc>
          <w:tcPr>
            <w:tcW w:w="1366" w:type="dxa"/>
            <w:noWrap/>
            <w:hideMark/>
          </w:tcPr>
          <w:p w14:paraId="2157124C" w14:textId="77777777" w:rsidR="007F4362" w:rsidRPr="007F4362" w:rsidRDefault="007F4362" w:rsidP="007F4362">
            <w:pPr>
              <w:spacing w:after="0"/>
              <w:ind w:right="280"/>
              <w:jc w:val="right"/>
              <w:rPr>
                <w:szCs w:val="20"/>
              </w:rPr>
            </w:pPr>
            <w:r w:rsidRPr="007F4362">
              <w:rPr>
                <w:szCs w:val="20"/>
              </w:rPr>
              <w:t>51.56</w:t>
            </w:r>
          </w:p>
        </w:tc>
        <w:tc>
          <w:tcPr>
            <w:tcW w:w="2186" w:type="dxa"/>
            <w:noWrap/>
            <w:hideMark/>
          </w:tcPr>
          <w:p w14:paraId="2465BEC2" w14:textId="77777777" w:rsidR="007F4362" w:rsidRPr="007F4362" w:rsidRDefault="007F4362" w:rsidP="007F4362">
            <w:pPr>
              <w:spacing w:after="0"/>
              <w:rPr>
                <w:szCs w:val="20"/>
              </w:rPr>
            </w:pPr>
            <w:r w:rsidRPr="007F4362">
              <w:rPr>
                <w:szCs w:val="20"/>
              </w:rPr>
              <w:t>27450477-9002859038</w:t>
            </w:r>
          </w:p>
        </w:tc>
        <w:tc>
          <w:tcPr>
            <w:tcW w:w="685" w:type="dxa"/>
          </w:tcPr>
          <w:p w14:paraId="6E53E773" w14:textId="77777777" w:rsidR="007F4362" w:rsidRPr="007F4362" w:rsidRDefault="007F4362" w:rsidP="007F4362">
            <w:pPr>
              <w:spacing w:after="0"/>
              <w:rPr>
                <w:szCs w:val="20"/>
              </w:rPr>
            </w:pPr>
            <w:r w:rsidRPr="007F4362">
              <w:rPr>
                <w:szCs w:val="20"/>
              </w:rPr>
              <w:t>2016</w:t>
            </w:r>
          </w:p>
        </w:tc>
      </w:tr>
      <w:tr w:rsidR="007F4362" w:rsidRPr="007F4362" w14:paraId="349F5E2F" w14:textId="77777777" w:rsidTr="00EA67DA">
        <w:tc>
          <w:tcPr>
            <w:tcW w:w="2725" w:type="dxa"/>
            <w:noWrap/>
            <w:hideMark/>
          </w:tcPr>
          <w:p w14:paraId="5930A166" w14:textId="5B082239" w:rsidR="007F4362" w:rsidRPr="007F4362" w:rsidRDefault="008E5CDC" w:rsidP="007F4362">
            <w:pPr>
              <w:spacing w:after="0"/>
              <w:jc w:val="left"/>
              <w:rPr>
                <w:szCs w:val="20"/>
              </w:rPr>
            </w:pPr>
            <w:r w:rsidRPr="007F4362">
              <w:rPr>
                <w:szCs w:val="20"/>
              </w:rPr>
              <w:t>Clinton Meyer</w:t>
            </w:r>
          </w:p>
        </w:tc>
        <w:tc>
          <w:tcPr>
            <w:tcW w:w="2388" w:type="dxa"/>
            <w:noWrap/>
            <w:hideMark/>
          </w:tcPr>
          <w:p w14:paraId="39ACB1A7" w14:textId="77777777" w:rsidR="007F4362" w:rsidRPr="007F4362" w:rsidRDefault="007F4362" w:rsidP="007F4362">
            <w:pPr>
              <w:spacing w:after="0"/>
              <w:jc w:val="left"/>
              <w:rPr>
                <w:szCs w:val="20"/>
              </w:rPr>
            </w:pPr>
            <w:r w:rsidRPr="007F4362">
              <w:rPr>
                <w:szCs w:val="20"/>
              </w:rPr>
              <w:t>Mount gambier SA 5290</w:t>
            </w:r>
          </w:p>
        </w:tc>
        <w:tc>
          <w:tcPr>
            <w:tcW w:w="1366" w:type="dxa"/>
            <w:noWrap/>
            <w:hideMark/>
          </w:tcPr>
          <w:p w14:paraId="31282737" w14:textId="77777777" w:rsidR="007F4362" w:rsidRPr="007F4362" w:rsidRDefault="007F4362" w:rsidP="007F4362">
            <w:pPr>
              <w:spacing w:after="0"/>
              <w:ind w:right="280"/>
              <w:jc w:val="right"/>
              <w:rPr>
                <w:szCs w:val="20"/>
              </w:rPr>
            </w:pPr>
            <w:r w:rsidRPr="007F4362">
              <w:rPr>
                <w:szCs w:val="20"/>
              </w:rPr>
              <w:t>171.16</w:t>
            </w:r>
          </w:p>
        </w:tc>
        <w:tc>
          <w:tcPr>
            <w:tcW w:w="2186" w:type="dxa"/>
            <w:noWrap/>
            <w:hideMark/>
          </w:tcPr>
          <w:p w14:paraId="6C7530C2" w14:textId="77777777" w:rsidR="007F4362" w:rsidRPr="007F4362" w:rsidRDefault="007F4362" w:rsidP="007F4362">
            <w:pPr>
              <w:spacing w:after="0"/>
              <w:rPr>
                <w:szCs w:val="20"/>
              </w:rPr>
            </w:pPr>
            <w:r w:rsidRPr="007F4362">
              <w:rPr>
                <w:szCs w:val="20"/>
              </w:rPr>
              <w:t>7028651029-9401941492</w:t>
            </w:r>
          </w:p>
        </w:tc>
        <w:tc>
          <w:tcPr>
            <w:tcW w:w="685" w:type="dxa"/>
          </w:tcPr>
          <w:p w14:paraId="66DC8320" w14:textId="77777777" w:rsidR="007F4362" w:rsidRPr="007F4362" w:rsidRDefault="007F4362" w:rsidP="007F4362">
            <w:pPr>
              <w:spacing w:after="0"/>
              <w:rPr>
                <w:szCs w:val="20"/>
              </w:rPr>
            </w:pPr>
            <w:r w:rsidRPr="007F4362">
              <w:rPr>
                <w:szCs w:val="20"/>
              </w:rPr>
              <w:t>2016</w:t>
            </w:r>
          </w:p>
        </w:tc>
      </w:tr>
      <w:tr w:rsidR="007F4362" w:rsidRPr="007F4362" w14:paraId="255D1907" w14:textId="77777777" w:rsidTr="00EA67DA">
        <w:tc>
          <w:tcPr>
            <w:tcW w:w="2725" w:type="dxa"/>
            <w:noWrap/>
            <w:hideMark/>
          </w:tcPr>
          <w:p w14:paraId="60ECF8B4" w14:textId="77777777" w:rsidR="007F4362" w:rsidRPr="007F4362" w:rsidRDefault="007F4362" w:rsidP="007F4362">
            <w:pPr>
              <w:spacing w:after="0"/>
              <w:jc w:val="left"/>
              <w:rPr>
                <w:szCs w:val="20"/>
              </w:rPr>
            </w:pPr>
            <w:r w:rsidRPr="007F4362">
              <w:rPr>
                <w:szCs w:val="20"/>
              </w:rPr>
              <w:t>Clive A WUNDERSITZ</w:t>
            </w:r>
          </w:p>
        </w:tc>
        <w:tc>
          <w:tcPr>
            <w:tcW w:w="2388" w:type="dxa"/>
            <w:noWrap/>
            <w:hideMark/>
          </w:tcPr>
          <w:p w14:paraId="7E0E041A" w14:textId="77777777" w:rsidR="007F4362" w:rsidRPr="007F4362" w:rsidRDefault="007F4362" w:rsidP="007F4362">
            <w:pPr>
              <w:spacing w:after="0"/>
              <w:jc w:val="left"/>
              <w:rPr>
                <w:szCs w:val="20"/>
              </w:rPr>
            </w:pPr>
            <w:r w:rsidRPr="007F4362">
              <w:rPr>
                <w:szCs w:val="20"/>
              </w:rPr>
              <w:t>CALLINGTON SA 5254</w:t>
            </w:r>
          </w:p>
        </w:tc>
        <w:tc>
          <w:tcPr>
            <w:tcW w:w="1366" w:type="dxa"/>
            <w:noWrap/>
            <w:hideMark/>
          </w:tcPr>
          <w:p w14:paraId="7AC05D2A" w14:textId="77777777" w:rsidR="007F4362" w:rsidRPr="007F4362" w:rsidRDefault="007F4362" w:rsidP="007F4362">
            <w:pPr>
              <w:spacing w:after="0"/>
              <w:ind w:right="280"/>
              <w:jc w:val="right"/>
              <w:rPr>
                <w:szCs w:val="20"/>
              </w:rPr>
            </w:pPr>
            <w:r w:rsidRPr="007F4362">
              <w:rPr>
                <w:szCs w:val="20"/>
              </w:rPr>
              <w:t>41.94</w:t>
            </w:r>
          </w:p>
        </w:tc>
        <w:tc>
          <w:tcPr>
            <w:tcW w:w="2186" w:type="dxa"/>
            <w:noWrap/>
            <w:hideMark/>
          </w:tcPr>
          <w:p w14:paraId="40C3210C" w14:textId="77777777" w:rsidR="007F4362" w:rsidRPr="007F4362" w:rsidRDefault="007F4362" w:rsidP="007F4362">
            <w:pPr>
              <w:spacing w:after="0"/>
              <w:rPr>
                <w:szCs w:val="20"/>
              </w:rPr>
            </w:pPr>
            <w:r w:rsidRPr="007F4362">
              <w:rPr>
                <w:szCs w:val="20"/>
              </w:rPr>
              <w:t>7001363329-9111666456</w:t>
            </w:r>
          </w:p>
        </w:tc>
        <w:tc>
          <w:tcPr>
            <w:tcW w:w="685" w:type="dxa"/>
          </w:tcPr>
          <w:p w14:paraId="18D7AEE4" w14:textId="77777777" w:rsidR="007F4362" w:rsidRPr="007F4362" w:rsidRDefault="007F4362" w:rsidP="007F4362">
            <w:pPr>
              <w:spacing w:after="0"/>
              <w:rPr>
                <w:szCs w:val="20"/>
              </w:rPr>
            </w:pPr>
            <w:r w:rsidRPr="007F4362">
              <w:rPr>
                <w:szCs w:val="20"/>
              </w:rPr>
              <w:t>2016</w:t>
            </w:r>
          </w:p>
        </w:tc>
      </w:tr>
      <w:tr w:rsidR="007F4362" w:rsidRPr="007F4362" w14:paraId="71106D55" w14:textId="77777777" w:rsidTr="00EA67DA">
        <w:tc>
          <w:tcPr>
            <w:tcW w:w="2725" w:type="dxa"/>
            <w:noWrap/>
            <w:hideMark/>
          </w:tcPr>
          <w:p w14:paraId="7F95DDDB" w14:textId="7A2730E7" w:rsidR="007F4362" w:rsidRPr="007F4362" w:rsidRDefault="008E5CDC" w:rsidP="007F4362">
            <w:pPr>
              <w:spacing w:after="0"/>
              <w:jc w:val="left"/>
              <w:rPr>
                <w:szCs w:val="20"/>
              </w:rPr>
            </w:pPr>
            <w:r w:rsidRPr="007F4362">
              <w:rPr>
                <w:szCs w:val="20"/>
              </w:rPr>
              <w:t>Coast To Coast Homes</w:t>
            </w:r>
          </w:p>
        </w:tc>
        <w:tc>
          <w:tcPr>
            <w:tcW w:w="2388" w:type="dxa"/>
            <w:noWrap/>
            <w:hideMark/>
          </w:tcPr>
          <w:p w14:paraId="336D233B" w14:textId="77777777" w:rsidR="007F4362" w:rsidRPr="007F4362" w:rsidRDefault="007F4362" w:rsidP="007F4362">
            <w:pPr>
              <w:spacing w:after="0"/>
              <w:jc w:val="left"/>
              <w:rPr>
                <w:szCs w:val="20"/>
              </w:rPr>
            </w:pPr>
            <w:r w:rsidRPr="007F4362">
              <w:rPr>
                <w:szCs w:val="20"/>
              </w:rPr>
              <w:t>PORT HUGHES SA 5558</w:t>
            </w:r>
          </w:p>
        </w:tc>
        <w:tc>
          <w:tcPr>
            <w:tcW w:w="1366" w:type="dxa"/>
            <w:noWrap/>
            <w:hideMark/>
          </w:tcPr>
          <w:p w14:paraId="7CED4DE5" w14:textId="77777777" w:rsidR="007F4362" w:rsidRPr="007F4362" w:rsidRDefault="007F4362" w:rsidP="007F4362">
            <w:pPr>
              <w:spacing w:after="0"/>
              <w:ind w:right="280"/>
              <w:jc w:val="right"/>
              <w:rPr>
                <w:szCs w:val="20"/>
              </w:rPr>
            </w:pPr>
            <w:r w:rsidRPr="007F4362">
              <w:rPr>
                <w:szCs w:val="20"/>
              </w:rPr>
              <w:t>68.22</w:t>
            </w:r>
          </w:p>
        </w:tc>
        <w:tc>
          <w:tcPr>
            <w:tcW w:w="2186" w:type="dxa"/>
            <w:noWrap/>
            <w:hideMark/>
          </w:tcPr>
          <w:p w14:paraId="36D244A0" w14:textId="77777777" w:rsidR="007F4362" w:rsidRPr="007F4362" w:rsidRDefault="007F4362" w:rsidP="007F4362">
            <w:pPr>
              <w:spacing w:after="0"/>
              <w:rPr>
                <w:szCs w:val="20"/>
              </w:rPr>
            </w:pPr>
            <w:r w:rsidRPr="007F4362">
              <w:rPr>
                <w:szCs w:val="20"/>
              </w:rPr>
              <w:t>7018745856-9400240140</w:t>
            </w:r>
          </w:p>
        </w:tc>
        <w:tc>
          <w:tcPr>
            <w:tcW w:w="685" w:type="dxa"/>
          </w:tcPr>
          <w:p w14:paraId="3B9F8079" w14:textId="77777777" w:rsidR="007F4362" w:rsidRPr="007F4362" w:rsidRDefault="007F4362" w:rsidP="007F4362">
            <w:pPr>
              <w:spacing w:after="0"/>
              <w:rPr>
                <w:szCs w:val="20"/>
              </w:rPr>
            </w:pPr>
            <w:r w:rsidRPr="007F4362">
              <w:rPr>
                <w:szCs w:val="20"/>
              </w:rPr>
              <w:t>2016</w:t>
            </w:r>
          </w:p>
        </w:tc>
      </w:tr>
      <w:tr w:rsidR="007F4362" w:rsidRPr="007F4362" w14:paraId="37FCD8E0" w14:textId="77777777" w:rsidTr="00EA67DA">
        <w:tc>
          <w:tcPr>
            <w:tcW w:w="2725" w:type="dxa"/>
            <w:noWrap/>
            <w:hideMark/>
          </w:tcPr>
          <w:p w14:paraId="1E3F4BBE" w14:textId="345CC921" w:rsidR="007F4362" w:rsidRPr="007F4362" w:rsidRDefault="008E5CDC" w:rsidP="007F4362">
            <w:pPr>
              <w:spacing w:after="0"/>
              <w:jc w:val="left"/>
              <w:rPr>
                <w:szCs w:val="20"/>
              </w:rPr>
            </w:pPr>
            <w:r w:rsidRPr="007F4362">
              <w:rPr>
                <w:szCs w:val="20"/>
              </w:rPr>
              <w:t xml:space="preserve">Cobdogla General Store </w:t>
            </w:r>
            <w:proofErr w:type="spellStart"/>
            <w:r w:rsidRPr="007F4362">
              <w:rPr>
                <w:szCs w:val="20"/>
              </w:rPr>
              <w:t>Abn</w:t>
            </w:r>
            <w:proofErr w:type="spellEnd"/>
            <w:r w:rsidRPr="007F4362">
              <w:rPr>
                <w:szCs w:val="20"/>
              </w:rPr>
              <w:t xml:space="preserve"> 34411501</w:t>
            </w:r>
          </w:p>
        </w:tc>
        <w:tc>
          <w:tcPr>
            <w:tcW w:w="2388" w:type="dxa"/>
            <w:noWrap/>
            <w:hideMark/>
          </w:tcPr>
          <w:p w14:paraId="7D498738" w14:textId="77777777" w:rsidR="007F4362" w:rsidRPr="007F4362" w:rsidRDefault="007F4362" w:rsidP="007F4362">
            <w:pPr>
              <w:spacing w:after="0"/>
              <w:jc w:val="left"/>
              <w:rPr>
                <w:szCs w:val="20"/>
              </w:rPr>
            </w:pPr>
            <w:r w:rsidRPr="007F4362">
              <w:rPr>
                <w:szCs w:val="20"/>
              </w:rPr>
              <w:t>Cobdogla SA 5346</w:t>
            </w:r>
          </w:p>
        </w:tc>
        <w:tc>
          <w:tcPr>
            <w:tcW w:w="1366" w:type="dxa"/>
            <w:noWrap/>
            <w:hideMark/>
          </w:tcPr>
          <w:p w14:paraId="08D56F53" w14:textId="77777777" w:rsidR="007F4362" w:rsidRPr="007F4362" w:rsidRDefault="007F4362" w:rsidP="007F4362">
            <w:pPr>
              <w:spacing w:after="0"/>
              <w:ind w:right="280"/>
              <w:jc w:val="right"/>
              <w:rPr>
                <w:szCs w:val="20"/>
              </w:rPr>
            </w:pPr>
            <w:r w:rsidRPr="007F4362">
              <w:rPr>
                <w:szCs w:val="20"/>
              </w:rPr>
              <w:t>50.30</w:t>
            </w:r>
          </w:p>
        </w:tc>
        <w:tc>
          <w:tcPr>
            <w:tcW w:w="2186" w:type="dxa"/>
            <w:noWrap/>
            <w:hideMark/>
          </w:tcPr>
          <w:p w14:paraId="7F1C7FEA" w14:textId="77777777" w:rsidR="007F4362" w:rsidRPr="007F4362" w:rsidRDefault="007F4362" w:rsidP="007F4362">
            <w:pPr>
              <w:spacing w:after="0"/>
              <w:rPr>
                <w:szCs w:val="20"/>
              </w:rPr>
            </w:pPr>
            <w:r w:rsidRPr="007F4362">
              <w:rPr>
                <w:szCs w:val="20"/>
              </w:rPr>
              <w:t>86527504-9102883546</w:t>
            </w:r>
          </w:p>
        </w:tc>
        <w:tc>
          <w:tcPr>
            <w:tcW w:w="685" w:type="dxa"/>
          </w:tcPr>
          <w:p w14:paraId="03644021" w14:textId="77777777" w:rsidR="007F4362" w:rsidRPr="007F4362" w:rsidRDefault="007F4362" w:rsidP="007F4362">
            <w:pPr>
              <w:spacing w:after="0"/>
              <w:rPr>
                <w:szCs w:val="20"/>
              </w:rPr>
            </w:pPr>
            <w:r w:rsidRPr="007F4362">
              <w:rPr>
                <w:szCs w:val="20"/>
              </w:rPr>
              <w:t>2016</w:t>
            </w:r>
          </w:p>
        </w:tc>
      </w:tr>
      <w:tr w:rsidR="007F4362" w:rsidRPr="007F4362" w14:paraId="6677571E" w14:textId="77777777" w:rsidTr="00EA67DA">
        <w:tc>
          <w:tcPr>
            <w:tcW w:w="2725" w:type="dxa"/>
            <w:noWrap/>
            <w:hideMark/>
          </w:tcPr>
          <w:p w14:paraId="7A18EDA0" w14:textId="28B68A2E" w:rsidR="007F4362" w:rsidRPr="007F4362" w:rsidRDefault="008E5CDC" w:rsidP="007F4362">
            <w:pPr>
              <w:spacing w:after="0"/>
              <w:jc w:val="left"/>
              <w:rPr>
                <w:szCs w:val="20"/>
              </w:rPr>
            </w:pPr>
            <w:r w:rsidRPr="007F4362">
              <w:rPr>
                <w:szCs w:val="20"/>
              </w:rPr>
              <w:t>Cody Dorsett-Lynn</w:t>
            </w:r>
          </w:p>
        </w:tc>
        <w:tc>
          <w:tcPr>
            <w:tcW w:w="2388" w:type="dxa"/>
            <w:noWrap/>
            <w:hideMark/>
          </w:tcPr>
          <w:p w14:paraId="296114AD" w14:textId="77777777" w:rsidR="007F4362" w:rsidRPr="007F4362" w:rsidRDefault="007F4362" w:rsidP="007F4362">
            <w:pPr>
              <w:spacing w:after="0"/>
              <w:jc w:val="left"/>
              <w:rPr>
                <w:szCs w:val="20"/>
              </w:rPr>
            </w:pPr>
            <w:r w:rsidRPr="007F4362">
              <w:rPr>
                <w:szCs w:val="20"/>
              </w:rPr>
              <w:t>PARKSIDE SA 5063</w:t>
            </w:r>
          </w:p>
        </w:tc>
        <w:tc>
          <w:tcPr>
            <w:tcW w:w="1366" w:type="dxa"/>
            <w:noWrap/>
            <w:hideMark/>
          </w:tcPr>
          <w:p w14:paraId="0C630CF0" w14:textId="77777777" w:rsidR="007F4362" w:rsidRPr="007F4362" w:rsidRDefault="007F4362" w:rsidP="007F4362">
            <w:pPr>
              <w:spacing w:after="0"/>
              <w:ind w:right="280"/>
              <w:jc w:val="right"/>
              <w:rPr>
                <w:szCs w:val="20"/>
              </w:rPr>
            </w:pPr>
            <w:r w:rsidRPr="007F4362">
              <w:rPr>
                <w:szCs w:val="20"/>
              </w:rPr>
              <w:t>50.02</w:t>
            </w:r>
          </w:p>
        </w:tc>
        <w:tc>
          <w:tcPr>
            <w:tcW w:w="2186" w:type="dxa"/>
            <w:noWrap/>
            <w:hideMark/>
          </w:tcPr>
          <w:p w14:paraId="4EF40FBB" w14:textId="77777777" w:rsidR="007F4362" w:rsidRPr="007F4362" w:rsidRDefault="007F4362" w:rsidP="007F4362">
            <w:pPr>
              <w:spacing w:after="0"/>
              <w:rPr>
                <w:szCs w:val="20"/>
              </w:rPr>
            </w:pPr>
            <w:r w:rsidRPr="007F4362">
              <w:rPr>
                <w:szCs w:val="20"/>
              </w:rPr>
              <w:t>7022478387-9401227497</w:t>
            </w:r>
          </w:p>
        </w:tc>
        <w:tc>
          <w:tcPr>
            <w:tcW w:w="685" w:type="dxa"/>
          </w:tcPr>
          <w:p w14:paraId="040C49C9" w14:textId="77777777" w:rsidR="007F4362" w:rsidRPr="007F4362" w:rsidRDefault="007F4362" w:rsidP="007F4362">
            <w:pPr>
              <w:spacing w:after="0"/>
              <w:rPr>
                <w:szCs w:val="20"/>
              </w:rPr>
            </w:pPr>
            <w:r w:rsidRPr="007F4362">
              <w:rPr>
                <w:szCs w:val="20"/>
              </w:rPr>
              <w:t>2016</w:t>
            </w:r>
          </w:p>
        </w:tc>
      </w:tr>
      <w:tr w:rsidR="007F4362" w:rsidRPr="007F4362" w14:paraId="67DE3F0F" w14:textId="77777777" w:rsidTr="00EA67DA">
        <w:tc>
          <w:tcPr>
            <w:tcW w:w="2725" w:type="dxa"/>
            <w:noWrap/>
            <w:hideMark/>
          </w:tcPr>
          <w:p w14:paraId="0B561575" w14:textId="10127A45" w:rsidR="007F4362" w:rsidRPr="007F4362" w:rsidRDefault="008E5CDC" w:rsidP="007F4362">
            <w:pPr>
              <w:spacing w:after="0"/>
              <w:jc w:val="left"/>
              <w:rPr>
                <w:szCs w:val="20"/>
              </w:rPr>
            </w:pPr>
            <w:r w:rsidRPr="007F4362">
              <w:rPr>
                <w:szCs w:val="20"/>
              </w:rPr>
              <w:t>Colby John</w:t>
            </w:r>
          </w:p>
        </w:tc>
        <w:tc>
          <w:tcPr>
            <w:tcW w:w="2388" w:type="dxa"/>
            <w:noWrap/>
            <w:hideMark/>
          </w:tcPr>
          <w:p w14:paraId="0081F124" w14:textId="77777777" w:rsidR="007F4362" w:rsidRPr="007F4362" w:rsidRDefault="007F4362" w:rsidP="007F4362">
            <w:pPr>
              <w:spacing w:after="0"/>
              <w:jc w:val="left"/>
              <w:rPr>
                <w:szCs w:val="20"/>
              </w:rPr>
            </w:pPr>
            <w:r w:rsidRPr="007F4362">
              <w:rPr>
                <w:szCs w:val="20"/>
              </w:rPr>
              <w:t>BROMPTON SA 5007</w:t>
            </w:r>
          </w:p>
        </w:tc>
        <w:tc>
          <w:tcPr>
            <w:tcW w:w="1366" w:type="dxa"/>
            <w:noWrap/>
            <w:hideMark/>
          </w:tcPr>
          <w:p w14:paraId="140C9812" w14:textId="77777777" w:rsidR="007F4362" w:rsidRPr="007F4362" w:rsidRDefault="007F4362" w:rsidP="007F4362">
            <w:pPr>
              <w:spacing w:after="0"/>
              <w:ind w:right="280"/>
              <w:jc w:val="right"/>
              <w:rPr>
                <w:szCs w:val="20"/>
              </w:rPr>
            </w:pPr>
            <w:r w:rsidRPr="007F4362">
              <w:rPr>
                <w:szCs w:val="20"/>
              </w:rPr>
              <w:t>358.97</w:t>
            </w:r>
          </w:p>
        </w:tc>
        <w:tc>
          <w:tcPr>
            <w:tcW w:w="2186" w:type="dxa"/>
            <w:noWrap/>
            <w:hideMark/>
          </w:tcPr>
          <w:p w14:paraId="4232A18A" w14:textId="77777777" w:rsidR="007F4362" w:rsidRPr="007F4362" w:rsidRDefault="007F4362" w:rsidP="007F4362">
            <w:pPr>
              <w:spacing w:after="0"/>
              <w:rPr>
                <w:szCs w:val="20"/>
              </w:rPr>
            </w:pPr>
            <w:r w:rsidRPr="007F4362">
              <w:rPr>
                <w:szCs w:val="20"/>
              </w:rPr>
              <w:t>7020917162-9400675251</w:t>
            </w:r>
          </w:p>
        </w:tc>
        <w:tc>
          <w:tcPr>
            <w:tcW w:w="685" w:type="dxa"/>
          </w:tcPr>
          <w:p w14:paraId="2B6BF68D" w14:textId="77777777" w:rsidR="007F4362" w:rsidRPr="007F4362" w:rsidRDefault="007F4362" w:rsidP="007F4362">
            <w:pPr>
              <w:spacing w:after="0"/>
              <w:rPr>
                <w:szCs w:val="20"/>
              </w:rPr>
            </w:pPr>
            <w:r w:rsidRPr="007F4362">
              <w:rPr>
                <w:szCs w:val="20"/>
              </w:rPr>
              <w:t>2016</w:t>
            </w:r>
          </w:p>
        </w:tc>
      </w:tr>
      <w:tr w:rsidR="007F4362" w:rsidRPr="007F4362" w14:paraId="29164537" w14:textId="77777777" w:rsidTr="00EA67DA">
        <w:tc>
          <w:tcPr>
            <w:tcW w:w="2725" w:type="dxa"/>
            <w:noWrap/>
            <w:hideMark/>
          </w:tcPr>
          <w:p w14:paraId="5426195C" w14:textId="2736CAAB" w:rsidR="007F4362" w:rsidRPr="007F4362" w:rsidRDefault="008E5CDC" w:rsidP="007F4362">
            <w:pPr>
              <w:spacing w:after="0"/>
              <w:jc w:val="left"/>
              <w:rPr>
                <w:szCs w:val="20"/>
              </w:rPr>
            </w:pPr>
            <w:r w:rsidRPr="007F4362">
              <w:rPr>
                <w:szCs w:val="20"/>
              </w:rPr>
              <w:t>Colin John Priest</w:t>
            </w:r>
          </w:p>
        </w:tc>
        <w:tc>
          <w:tcPr>
            <w:tcW w:w="2388" w:type="dxa"/>
            <w:noWrap/>
            <w:hideMark/>
          </w:tcPr>
          <w:p w14:paraId="54A7C260" w14:textId="77777777" w:rsidR="007F4362" w:rsidRPr="007F4362" w:rsidRDefault="007F4362" w:rsidP="007F4362">
            <w:pPr>
              <w:spacing w:after="0"/>
              <w:jc w:val="left"/>
              <w:rPr>
                <w:szCs w:val="20"/>
              </w:rPr>
            </w:pPr>
            <w:r w:rsidRPr="007F4362">
              <w:rPr>
                <w:szCs w:val="20"/>
              </w:rPr>
              <w:t>CHANDLERS HILL SA 5159</w:t>
            </w:r>
          </w:p>
        </w:tc>
        <w:tc>
          <w:tcPr>
            <w:tcW w:w="1366" w:type="dxa"/>
            <w:noWrap/>
            <w:hideMark/>
          </w:tcPr>
          <w:p w14:paraId="42D8C28E" w14:textId="77777777" w:rsidR="007F4362" w:rsidRPr="007F4362" w:rsidRDefault="007F4362" w:rsidP="007F4362">
            <w:pPr>
              <w:spacing w:after="0"/>
              <w:ind w:right="280"/>
              <w:jc w:val="right"/>
              <w:rPr>
                <w:szCs w:val="20"/>
              </w:rPr>
            </w:pPr>
            <w:r w:rsidRPr="007F4362">
              <w:rPr>
                <w:szCs w:val="20"/>
              </w:rPr>
              <w:t>256.26</w:t>
            </w:r>
          </w:p>
        </w:tc>
        <w:tc>
          <w:tcPr>
            <w:tcW w:w="2186" w:type="dxa"/>
            <w:noWrap/>
            <w:hideMark/>
          </w:tcPr>
          <w:p w14:paraId="10AC87B9" w14:textId="77777777" w:rsidR="007F4362" w:rsidRPr="007F4362" w:rsidRDefault="007F4362" w:rsidP="007F4362">
            <w:pPr>
              <w:spacing w:after="0"/>
              <w:rPr>
                <w:szCs w:val="20"/>
              </w:rPr>
            </w:pPr>
            <w:r w:rsidRPr="007F4362">
              <w:rPr>
                <w:szCs w:val="20"/>
              </w:rPr>
              <w:t>60731775-9035503194</w:t>
            </w:r>
          </w:p>
        </w:tc>
        <w:tc>
          <w:tcPr>
            <w:tcW w:w="685" w:type="dxa"/>
          </w:tcPr>
          <w:p w14:paraId="45DF7848" w14:textId="77777777" w:rsidR="007F4362" w:rsidRPr="007F4362" w:rsidRDefault="007F4362" w:rsidP="007F4362">
            <w:pPr>
              <w:spacing w:after="0"/>
              <w:rPr>
                <w:szCs w:val="20"/>
              </w:rPr>
            </w:pPr>
            <w:r w:rsidRPr="007F4362">
              <w:rPr>
                <w:szCs w:val="20"/>
              </w:rPr>
              <w:t>2016</w:t>
            </w:r>
          </w:p>
        </w:tc>
      </w:tr>
      <w:tr w:rsidR="007F4362" w:rsidRPr="007F4362" w14:paraId="423726E3" w14:textId="77777777" w:rsidTr="00EA67DA">
        <w:tc>
          <w:tcPr>
            <w:tcW w:w="2725" w:type="dxa"/>
            <w:noWrap/>
            <w:hideMark/>
          </w:tcPr>
          <w:p w14:paraId="566A0767" w14:textId="1FE3CE14" w:rsidR="007F4362" w:rsidRPr="007F4362" w:rsidRDefault="008E5CDC" w:rsidP="007F4362">
            <w:pPr>
              <w:spacing w:after="0"/>
              <w:jc w:val="left"/>
              <w:rPr>
                <w:szCs w:val="20"/>
              </w:rPr>
            </w:pPr>
            <w:r w:rsidRPr="007F4362">
              <w:rPr>
                <w:szCs w:val="20"/>
              </w:rPr>
              <w:t>Colin John Rose</w:t>
            </w:r>
          </w:p>
        </w:tc>
        <w:tc>
          <w:tcPr>
            <w:tcW w:w="2388" w:type="dxa"/>
            <w:noWrap/>
            <w:hideMark/>
          </w:tcPr>
          <w:p w14:paraId="3CAACBA4" w14:textId="77777777" w:rsidR="007F4362" w:rsidRPr="007F4362" w:rsidRDefault="007F4362" w:rsidP="007F4362">
            <w:pPr>
              <w:spacing w:after="0"/>
              <w:jc w:val="left"/>
              <w:rPr>
                <w:szCs w:val="20"/>
              </w:rPr>
            </w:pPr>
            <w:r w:rsidRPr="007F4362">
              <w:rPr>
                <w:szCs w:val="20"/>
              </w:rPr>
              <w:t>LARGS BAY SA 5016</w:t>
            </w:r>
          </w:p>
        </w:tc>
        <w:tc>
          <w:tcPr>
            <w:tcW w:w="1366" w:type="dxa"/>
            <w:noWrap/>
            <w:hideMark/>
          </w:tcPr>
          <w:p w14:paraId="7F532884" w14:textId="77777777" w:rsidR="007F4362" w:rsidRPr="007F4362" w:rsidRDefault="007F4362" w:rsidP="007F4362">
            <w:pPr>
              <w:spacing w:after="0"/>
              <w:ind w:right="280"/>
              <w:jc w:val="right"/>
              <w:rPr>
                <w:szCs w:val="20"/>
              </w:rPr>
            </w:pPr>
            <w:r w:rsidRPr="007F4362">
              <w:rPr>
                <w:szCs w:val="20"/>
              </w:rPr>
              <w:t>34.90</w:t>
            </w:r>
          </w:p>
        </w:tc>
        <w:tc>
          <w:tcPr>
            <w:tcW w:w="2186" w:type="dxa"/>
            <w:noWrap/>
            <w:hideMark/>
          </w:tcPr>
          <w:p w14:paraId="34465D45" w14:textId="77777777" w:rsidR="007F4362" w:rsidRPr="007F4362" w:rsidRDefault="007F4362" w:rsidP="007F4362">
            <w:pPr>
              <w:spacing w:after="0"/>
              <w:rPr>
                <w:szCs w:val="20"/>
              </w:rPr>
            </w:pPr>
            <w:r w:rsidRPr="007F4362">
              <w:rPr>
                <w:szCs w:val="20"/>
              </w:rPr>
              <w:t>27809888-9019775424</w:t>
            </w:r>
          </w:p>
        </w:tc>
        <w:tc>
          <w:tcPr>
            <w:tcW w:w="685" w:type="dxa"/>
          </w:tcPr>
          <w:p w14:paraId="0A74E9B9" w14:textId="77777777" w:rsidR="007F4362" w:rsidRPr="007F4362" w:rsidRDefault="007F4362" w:rsidP="007F4362">
            <w:pPr>
              <w:spacing w:after="0"/>
              <w:rPr>
                <w:szCs w:val="20"/>
              </w:rPr>
            </w:pPr>
            <w:r w:rsidRPr="007F4362">
              <w:rPr>
                <w:szCs w:val="20"/>
              </w:rPr>
              <w:t>2016</w:t>
            </w:r>
          </w:p>
        </w:tc>
      </w:tr>
      <w:tr w:rsidR="007F4362" w:rsidRPr="007F4362" w14:paraId="03B3C7F1" w14:textId="77777777" w:rsidTr="00EA67DA">
        <w:tc>
          <w:tcPr>
            <w:tcW w:w="2725" w:type="dxa"/>
            <w:noWrap/>
            <w:hideMark/>
          </w:tcPr>
          <w:p w14:paraId="58DBB3A5" w14:textId="31079E01" w:rsidR="007F4362" w:rsidRPr="007F4362" w:rsidRDefault="008E5CDC" w:rsidP="007F4362">
            <w:pPr>
              <w:spacing w:after="0"/>
              <w:jc w:val="left"/>
              <w:rPr>
                <w:szCs w:val="20"/>
              </w:rPr>
            </w:pPr>
            <w:r w:rsidRPr="007F4362">
              <w:rPr>
                <w:szCs w:val="20"/>
              </w:rPr>
              <w:t>Colin Richard King</w:t>
            </w:r>
          </w:p>
        </w:tc>
        <w:tc>
          <w:tcPr>
            <w:tcW w:w="2388" w:type="dxa"/>
            <w:noWrap/>
            <w:hideMark/>
          </w:tcPr>
          <w:p w14:paraId="7F87B155" w14:textId="77777777" w:rsidR="007F4362" w:rsidRPr="007F4362" w:rsidRDefault="007F4362" w:rsidP="007F4362">
            <w:pPr>
              <w:spacing w:after="0"/>
              <w:jc w:val="left"/>
              <w:rPr>
                <w:szCs w:val="20"/>
              </w:rPr>
            </w:pPr>
            <w:r w:rsidRPr="007F4362">
              <w:rPr>
                <w:szCs w:val="20"/>
              </w:rPr>
              <w:t>HOVE SA 5048</w:t>
            </w:r>
          </w:p>
        </w:tc>
        <w:tc>
          <w:tcPr>
            <w:tcW w:w="1366" w:type="dxa"/>
            <w:noWrap/>
            <w:hideMark/>
          </w:tcPr>
          <w:p w14:paraId="13AAF567" w14:textId="77777777" w:rsidR="007F4362" w:rsidRPr="007F4362" w:rsidRDefault="007F4362" w:rsidP="007F4362">
            <w:pPr>
              <w:spacing w:after="0"/>
              <w:ind w:right="280"/>
              <w:jc w:val="right"/>
              <w:rPr>
                <w:szCs w:val="20"/>
              </w:rPr>
            </w:pPr>
            <w:r w:rsidRPr="007F4362">
              <w:rPr>
                <w:szCs w:val="20"/>
              </w:rPr>
              <w:t>170.35</w:t>
            </w:r>
          </w:p>
        </w:tc>
        <w:tc>
          <w:tcPr>
            <w:tcW w:w="2186" w:type="dxa"/>
            <w:noWrap/>
            <w:hideMark/>
          </w:tcPr>
          <w:p w14:paraId="20953D12" w14:textId="77777777" w:rsidR="007F4362" w:rsidRPr="007F4362" w:rsidRDefault="007F4362" w:rsidP="007F4362">
            <w:pPr>
              <w:spacing w:after="0"/>
              <w:rPr>
                <w:szCs w:val="20"/>
              </w:rPr>
            </w:pPr>
            <w:r w:rsidRPr="007F4362">
              <w:rPr>
                <w:szCs w:val="20"/>
              </w:rPr>
              <w:t>97951883-9087968281</w:t>
            </w:r>
          </w:p>
        </w:tc>
        <w:tc>
          <w:tcPr>
            <w:tcW w:w="685" w:type="dxa"/>
          </w:tcPr>
          <w:p w14:paraId="1854AE6A" w14:textId="77777777" w:rsidR="007F4362" w:rsidRPr="007F4362" w:rsidRDefault="007F4362" w:rsidP="007F4362">
            <w:pPr>
              <w:spacing w:after="0"/>
              <w:rPr>
                <w:szCs w:val="20"/>
              </w:rPr>
            </w:pPr>
            <w:r w:rsidRPr="007F4362">
              <w:rPr>
                <w:szCs w:val="20"/>
              </w:rPr>
              <w:t>2016</w:t>
            </w:r>
          </w:p>
        </w:tc>
      </w:tr>
      <w:tr w:rsidR="007F4362" w:rsidRPr="007F4362" w14:paraId="71AA2B83" w14:textId="77777777" w:rsidTr="00EA67DA">
        <w:tc>
          <w:tcPr>
            <w:tcW w:w="2725" w:type="dxa"/>
            <w:noWrap/>
            <w:hideMark/>
          </w:tcPr>
          <w:p w14:paraId="230A1B34" w14:textId="470D6430" w:rsidR="007F4362" w:rsidRPr="007F4362" w:rsidRDefault="008E5CDC" w:rsidP="007F4362">
            <w:pPr>
              <w:spacing w:after="0"/>
              <w:jc w:val="left"/>
              <w:rPr>
                <w:szCs w:val="20"/>
              </w:rPr>
            </w:pPr>
            <w:r w:rsidRPr="007F4362">
              <w:rPr>
                <w:szCs w:val="20"/>
              </w:rPr>
              <w:t>Colin Ronald Cairns</w:t>
            </w:r>
          </w:p>
        </w:tc>
        <w:tc>
          <w:tcPr>
            <w:tcW w:w="2388" w:type="dxa"/>
            <w:noWrap/>
            <w:hideMark/>
          </w:tcPr>
          <w:p w14:paraId="55C26BA3" w14:textId="77777777" w:rsidR="007F4362" w:rsidRPr="007F4362" w:rsidRDefault="007F4362" w:rsidP="007F4362">
            <w:pPr>
              <w:spacing w:after="0"/>
              <w:jc w:val="left"/>
              <w:rPr>
                <w:szCs w:val="20"/>
              </w:rPr>
            </w:pPr>
            <w:r w:rsidRPr="007F4362">
              <w:rPr>
                <w:szCs w:val="20"/>
              </w:rPr>
              <w:t>EVANSTON SOUTH SA 5116</w:t>
            </w:r>
          </w:p>
        </w:tc>
        <w:tc>
          <w:tcPr>
            <w:tcW w:w="1366" w:type="dxa"/>
            <w:noWrap/>
            <w:hideMark/>
          </w:tcPr>
          <w:p w14:paraId="1EA82C93" w14:textId="77777777" w:rsidR="007F4362" w:rsidRPr="007F4362" w:rsidRDefault="007F4362" w:rsidP="007F4362">
            <w:pPr>
              <w:spacing w:after="0"/>
              <w:ind w:right="280"/>
              <w:jc w:val="right"/>
              <w:rPr>
                <w:szCs w:val="20"/>
              </w:rPr>
            </w:pPr>
            <w:r w:rsidRPr="007F4362">
              <w:rPr>
                <w:szCs w:val="20"/>
              </w:rPr>
              <w:t>351.90</w:t>
            </w:r>
          </w:p>
        </w:tc>
        <w:tc>
          <w:tcPr>
            <w:tcW w:w="2186" w:type="dxa"/>
            <w:noWrap/>
            <w:hideMark/>
          </w:tcPr>
          <w:p w14:paraId="34C2CD82" w14:textId="77777777" w:rsidR="007F4362" w:rsidRPr="007F4362" w:rsidRDefault="007F4362" w:rsidP="007F4362">
            <w:pPr>
              <w:spacing w:after="0"/>
              <w:rPr>
                <w:szCs w:val="20"/>
              </w:rPr>
            </w:pPr>
            <w:r w:rsidRPr="007F4362">
              <w:rPr>
                <w:szCs w:val="20"/>
              </w:rPr>
              <w:t>62793138-9035943420</w:t>
            </w:r>
          </w:p>
        </w:tc>
        <w:tc>
          <w:tcPr>
            <w:tcW w:w="685" w:type="dxa"/>
          </w:tcPr>
          <w:p w14:paraId="3052C05B" w14:textId="77777777" w:rsidR="007F4362" w:rsidRPr="007F4362" w:rsidRDefault="007F4362" w:rsidP="007F4362">
            <w:pPr>
              <w:spacing w:after="0"/>
              <w:rPr>
                <w:szCs w:val="20"/>
              </w:rPr>
            </w:pPr>
            <w:r w:rsidRPr="007F4362">
              <w:rPr>
                <w:szCs w:val="20"/>
              </w:rPr>
              <w:t>2016</w:t>
            </w:r>
          </w:p>
        </w:tc>
      </w:tr>
      <w:tr w:rsidR="007F4362" w:rsidRPr="007F4362" w14:paraId="04DF659D" w14:textId="77777777" w:rsidTr="00EA67DA">
        <w:tc>
          <w:tcPr>
            <w:tcW w:w="2725" w:type="dxa"/>
            <w:noWrap/>
            <w:hideMark/>
          </w:tcPr>
          <w:p w14:paraId="2854333B" w14:textId="33D772C7" w:rsidR="007F4362" w:rsidRPr="007F4362" w:rsidRDefault="008E5CDC" w:rsidP="007F4362">
            <w:pPr>
              <w:spacing w:after="0"/>
              <w:jc w:val="left"/>
              <w:rPr>
                <w:szCs w:val="20"/>
              </w:rPr>
            </w:pPr>
            <w:r w:rsidRPr="007F4362">
              <w:rPr>
                <w:szCs w:val="20"/>
              </w:rPr>
              <w:t>Community Court 23531</w:t>
            </w:r>
          </w:p>
        </w:tc>
        <w:tc>
          <w:tcPr>
            <w:tcW w:w="2388" w:type="dxa"/>
            <w:noWrap/>
            <w:hideMark/>
          </w:tcPr>
          <w:p w14:paraId="413E34FA" w14:textId="77777777" w:rsidR="007F4362" w:rsidRPr="007F4362" w:rsidRDefault="007F4362" w:rsidP="007F4362">
            <w:pPr>
              <w:spacing w:after="0"/>
              <w:jc w:val="left"/>
              <w:rPr>
                <w:szCs w:val="20"/>
              </w:rPr>
            </w:pPr>
            <w:r w:rsidRPr="007F4362">
              <w:rPr>
                <w:szCs w:val="20"/>
              </w:rPr>
              <w:t>UNLEY SA 5061</w:t>
            </w:r>
          </w:p>
        </w:tc>
        <w:tc>
          <w:tcPr>
            <w:tcW w:w="1366" w:type="dxa"/>
            <w:noWrap/>
            <w:hideMark/>
          </w:tcPr>
          <w:p w14:paraId="0A832CCC" w14:textId="77777777" w:rsidR="007F4362" w:rsidRPr="007F4362" w:rsidRDefault="007F4362" w:rsidP="007F4362">
            <w:pPr>
              <w:spacing w:after="0"/>
              <w:ind w:right="280"/>
              <w:jc w:val="right"/>
              <w:rPr>
                <w:szCs w:val="20"/>
              </w:rPr>
            </w:pPr>
            <w:r w:rsidRPr="007F4362">
              <w:rPr>
                <w:szCs w:val="20"/>
              </w:rPr>
              <w:t>165.42</w:t>
            </w:r>
          </w:p>
        </w:tc>
        <w:tc>
          <w:tcPr>
            <w:tcW w:w="2186" w:type="dxa"/>
            <w:noWrap/>
            <w:hideMark/>
          </w:tcPr>
          <w:p w14:paraId="655A36A5" w14:textId="77777777" w:rsidR="007F4362" w:rsidRPr="007F4362" w:rsidRDefault="007F4362" w:rsidP="007F4362">
            <w:pPr>
              <w:spacing w:after="0"/>
              <w:rPr>
                <w:szCs w:val="20"/>
              </w:rPr>
            </w:pPr>
            <w:r w:rsidRPr="007F4362">
              <w:rPr>
                <w:szCs w:val="20"/>
              </w:rPr>
              <w:t>95700993-9081212392</w:t>
            </w:r>
          </w:p>
        </w:tc>
        <w:tc>
          <w:tcPr>
            <w:tcW w:w="685" w:type="dxa"/>
          </w:tcPr>
          <w:p w14:paraId="50EF3C0B" w14:textId="77777777" w:rsidR="007F4362" w:rsidRPr="007F4362" w:rsidRDefault="007F4362" w:rsidP="007F4362">
            <w:pPr>
              <w:spacing w:after="0"/>
              <w:rPr>
                <w:szCs w:val="20"/>
              </w:rPr>
            </w:pPr>
            <w:r w:rsidRPr="007F4362">
              <w:rPr>
                <w:szCs w:val="20"/>
              </w:rPr>
              <w:t>2016</w:t>
            </w:r>
          </w:p>
        </w:tc>
      </w:tr>
      <w:tr w:rsidR="007F4362" w:rsidRPr="007F4362" w14:paraId="654F8546" w14:textId="77777777" w:rsidTr="00EA67DA">
        <w:tc>
          <w:tcPr>
            <w:tcW w:w="2725" w:type="dxa"/>
            <w:noWrap/>
            <w:hideMark/>
          </w:tcPr>
          <w:p w14:paraId="0949F5EE" w14:textId="1C2E58E9" w:rsidR="007F4362" w:rsidRPr="007F4362" w:rsidRDefault="008E5CDC" w:rsidP="007F4362">
            <w:pPr>
              <w:spacing w:after="0"/>
              <w:jc w:val="left"/>
              <w:rPr>
                <w:szCs w:val="20"/>
              </w:rPr>
            </w:pPr>
            <w:proofErr w:type="spellStart"/>
            <w:r w:rsidRPr="007F4362">
              <w:rPr>
                <w:szCs w:val="20"/>
              </w:rPr>
              <w:t>Congrong</w:t>
            </w:r>
            <w:proofErr w:type="spellEnd"/>
            <w:r w:rsidRPr="007F4362">
              <w:rPr>
                <w:szCs w:val="20"/>
              </w:rPr>
              <w:t xml:space="preserve"> Wang</w:t>
            </w:r>
          </w:p>
        </w:tc>
        <w:tc>
          <w:tcPr>
            <w:tcW w:w="2388" w:type="dxa"/>
            <w:noWrap/>
            <w:hideMark/>
          </w:tcPr>
          <w:p w14:paraId="756C6048"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59B6AC88" w14:textId="77777777" w:rsidR="007F4362" w:rsidRPr="007F4362" w:rsidRDefault="007F4362" w:rsidP="007F4362">
            <w:pPr>
              <w:spacing w:after="0"/>
              <w:ind w:right="280"/>
              <w:jc w:val="right"/>
              <w:rPr>
                <w:szCs w:val="20"/>
              </w:rPr>
            </w:pPr>
            <w:r w:rsidRPr="007F4362">
              <w:rPr>
                <w:szCs w:val="20"/>
              </w:rPr>
              <w:t>99.19</w:t>
            </w:r>
          </w:p>
        </w:tc>
        <w:tc>
          <w:tcPr>
            <w:tcW w:w="2186" w:type="dxa"/>
            <w:noWrap/>
            <w:hideMark/>
          </w:tcPr>
          <w:p w14:paraId="5005B958" w14:textId="77777777" w:rsidR="007F4362" w:rsidRPr="007F4362" w:rsidRDefault="007F4362" w:rsidP="007F4362">
            <w:pPr>
              <w:spacing w:after="0"/>
              <w:rPr>
                <w:szCs w:val="20"/>
              </w:rPr>
            </w:pPr>
            <w:r w:rsidRPr="007F4362">
              <w:rPr>
                <w:szCs w:val="20"/>
              </w:rPr>
              <w:t>7003658486-9115233754</w:t>
            </w:r>
          </w:p>
        </w:tc>
        <w:tc>
          <w:tcPr>
            <w:tcW w:w="685" w:type="dxa"/>
          </w:tcPr>
          <w:p w14:paraId="06A439F1" w14:textId="77777777" w:rsidR="007F4362" w:rsidRPr="007F4362" w:rsidRDefault="007F4362" w:rsidP="007F4362">
            <w:pPr>
              <w:spacing w:after="0"/>
              <w:rPr>
                <w:szCs w:val="20"/>
              </w:rPr>
            </w:pPr>
            <w:r w:rsidRPr="007F4362">
              <w:rPr>
                <w:szCs w:val="20"/>
              </w:rPr>
              <w:t>2016</w:t>
            </w:r>
          </w:p>
        </w:tc>
      </w:tr>
      <w:tr w:rsidR="007F4362" w:rsidRPr="007F4362" w14:paraId="14504D63" w14:textId="77777777" w:rsidTr="00EA67DA">
        <w:tc>
          <w:tcPr>
            <w:tcW w:w="2725" w:type="dxa"/>
            <w:noWrap/>
            <w:hideMark/>
          </w:tcPr>
          <w:p w14:paraId="36B8CD82" w14:textId="0F96CD9F" w:rsidR="007F4362" w:rsidRPr="007F4362" w:rsidRDefault="008E5CDC" w:rsidP="007F4362">
            <w:pPr>
              <w:spacing w:after="0"/>
              <w:jc w:val="left"/>
              <w:rPr>
                <w:szCs w:val="20"/>
              </w:rPr>
            </w:pPr>
            <w:r w:rsidRPr="007F4362">
              <w:rPr>
                <w:szCs w:val="20"/>
              </w:rPr>
              <w:t xml:space="preserve">Connor </w:t>
            </w:r>
            <w:proofErr w:type="spellStart"/>
            <w:r w:rsidRPr="007F4362">
              <w:rPr>
                <w:szCs w:val="20"/>
              </w:rPr>
              <w:t>Jacobssen</w:t>
            </w:r>
            <w:proofErr w:type="spellEnd"/>
          </w:p>
        </w:tc>
        <w:tc>
          <w:tcPr>
            <w:tcW w:w="2388" w:type="dxa"/>
            <w:noWrap/>
            <w:hideMark/>
          </w:tcPr>
          <w:p w14:paraId="6AB0D076" w14:textId="77777777" w:rsidR="007F4362" w:rsidRPr="007F4362" w:rsidRDefault="007F4362" w:rsidP="007F4362">
            <w:pPr>
              <w:spacing w:after="0"/>
              <w:jc w:val="left"/>
              <w:rPr>
                <w:szCs w:val="20"/>
              </w:rPr>
            </w:pPr>
            <w:r w:rsidRPr="007F4362">
              <w:rPr>
                <w:szCs w:val="20"/>
              </w:rPr>
              <w:t>KENSINGTON SA 5068</w:t>
            </w:r>
          </w:p>
        </w:tc>
        <w:tc>
          <w:tcPr>
            <w:tcW w:w="1366" w:type="dxa"/>
            <w:noWrap/>
            <w:hideMark/>
          </w:tcPr>
          <w:p w14:paraId="1C3A2FB6" w14:textId="77777777" w:rsidR="007F4362" w:rsidRPr="007F4362" w:rsidRDefault="007F4362" w:rsidP="007F4362">
            <w:pPr>
              <w:spacing w:after="0"/>
              <w:ind w:right="280"/>
              <w:jc w:val="right"/>
              <w:rPr>
                <w:szCs w:val="20"/>
              </w:rPr>
            </w:pPr>
            <w:r w:rsidRPr="007F4362">
              <w:rPr>
                <w:szCs w:val="20"/>
              </w:rPr>
              <w:t>133.58</w:t>
            </w:r>
          </w:p>
        </w:tc>
        <w:tc>
          <w:tcPr>
            <w:tcW w:w="2186" w:type="dxa"/>
            <w:noWrap/>
            <w:hideMark/>
          </w:tcPr>
          <w:p w14:paraId="7F4521B8" w14:textId="77777777" w:rsidR="007F4362" w:rsidRPr="007F4362" w:rsidRDefault="007F4362" w:rsidP="007F4362">
            <w:pPr>
              <w:spacing w:after="0"/>
              <w:rPr>
                <w:szCs w:val="20"/>
              </w:rPr>
            </w:pPr>
            <w:r w:rsidRPr="007F4362">
              <w:rPr>
                <w:szCs w:val="20"/>
              </w:rPr>
              <w:t>96676176-9135591344</w:t>
            </w:r>
          </w:p>
        </w:tc>
        <w:tc>
          <w:tcPr>
            <w:tcW w:w="685" w:type="dxa"/>
          </w:tcPr>
          <w:p w14:paraId="1A2B906C" w14:textId="77777777" w:rsidR="007F4362" w:rsidRPr="007F4362" w:rsidRDefault="007F4362" w:rsidP="007F4362">
            <w:pPr>
              <w:spacing w:after="0"/>
              <w:rPr>
                <w:szCs w:val="20"/>
              </w:rPr>
            </w:pPr>
            <w:r w:rsidRPr="007F4362">
              <w:rPr>
                <w:szCs w:val="20"/>
              </w:rPr>
              <w:t>2016</w:t>
            </w:r>
          </w:p>
        </w:tc>
      </w:tr>
      <w:tr w:rsidR="007F4362" w:rsidRPr="007F4362" w14:paraId="5A451328" w14:textId="77777777" w:rsidTr="00EA67DA">
        <w:tc>
          <w:tcPr>
            <w:tcW w:w="2725" w:type="dxa"/>
            <w:noWrap/>
            <w:hideMark/>
          </w:tcPr>
          <w:p w14:paraId="67B593BF" w14:textId="6B0D9FD8" w:rsidR="007F4362" w:rsidRPr="007F4362" w:rsidRDefault="008E5CDC" w:rsidP="007F4362">
            <w:pPr>
              <w:spacing w:after="0"/>
              <w:jc w:val="left"/>
              <w:rPr>
                <w:szCs w:val="20"/>
              </w:rPr>
            </w:pPr>
            <w:r w:rsidRPr="007F4362">
              <w:rPr>
                <w:szCs w:val="20"/>
              </w:rPr>
              <w:t>Conrad Devitt</w:t>
            </w:r>
          </w:p>
        </w:tc>
        <w:tc>
          <w:tcPr>
            <w:tcW w:w="2388" w:type="dxa"/>
            <w:noWrap/>
            <w:hideMark/>
          </w:tcPr>
          <w:p w14:paraId="3BF1FCD9" w14:textId="77777777" w:rsidR="007F4362" w:rsidRPr="007F4362" w:rsidRDefault="007F4362" w:rsidP="007F4362">
            <w:pPr>
              <w:spacing w:after="0"/>
              <w:jc w:val="left"/>
              <w:rPr>
                <w:szCs w:val="20"/>
              </w:rPr>
            </w:pPr>
            <w:r w:rsidRPr="007F4362">
              <w:rPr>
                <w:szCs w:val="20"/>
              </w:rPr>
              <w:t>GLENELG NORTH SA 5045</w:t>
            </w:r>
          </w:p>
        </w:tc>
        <w:tc>
          <w:tcPr>
            <w:tcW w:w="1366" w:type="dxa"/>
            <w:noWrap/>
            <w:hideMark/>
          </w:tcPr>
          <w:p w14:paraId="4D7DF157" w14:textId="77777777" w:rsidR="007F4362" w:rsidRPr="007F4362" w:rsidRDefault="007F4362" w:rsidP="007F4362">
            <w:pPr>
              <w:spacing w:after="0"/>
              <w:ind w:right="280"/>
              <w:jc w:val="right"/>
              <w:rPr>
                <w:szCs w:val="20"/>
              </w:rPr>
            </w:pPr>
            <w:r w:rsidRPr="007F4362">
              <w:rPr>
                <w:szCs w:val="20"/>
              </w:rPr>
              <w:t>82.00</w:t>
            </w:r>
          </w:p>
        </w:tc>
        <w:tc>
          <w:tcPr>
            <w:tcW w:w="2186" w:type="dxa"/>
            <w:noWrap/>
            <w:hideMark/>
          </w:tcPr>
          <w:p w14:paraId="73A06EA5" w14:textId="77777777" w:rsidR="007F4362" w:rsidRPr="007F4362" w:rsidRDefault="007F4362" w:rsidP="007F4362">
            <w:pPr>
              <w:spacing w:after="0"/>
              <w:rPr>
                <w:szCs w:val="20"/>
              </w:rPr>
            </w:pPr>
            <w:r w:rsidRPr="007F4362">
              <w:rPr>
                <w:szCs w:val="20"/>
              </w:rPr>
              <w:t>82109174-9093864905</w:t>
            </w:r>
          </w:p>
        </w:tc>
        <w:tc>
          <w:tcPr>
            <w:tcW w:w="685" w:type="dxa"/>
          </w:tcPr>
          <w:p w14:paraId="6CC19A30" w14:textId="77777777" w:rsidR="007F4362" w:rsidRPr="007F4362" w:rsidRDefault="007F4362" w:rsidP="007F4362">
            <w:pPr>
              <w:spacing w:after="0"/>
              <w:rPr>
                <w:szCs w:val="20"/>
              </w:rPr>
            </w:pPr>
            <w:r w:rsidRPr="007F4362">
              <w:rPr>
                <w:szCs w:val="20"/>
              </w:rPr>
              <w:t>2016</w:t>
            </w:r>
          </w:p>
        </w:tc>
      </w:tr>
      <w:tr w:rsidR="007F4362" w:rsidRPr="007F4362" w14:paraId="604DE42F" w14:textId="77777777" w:rsidTr="00EA67DA">
        <w:tc>
          <w:tcPr>
            <w:tcW w:w="2725" w:type="dxa"/>
            <w:noWrap/>
            <w:hideMark/>
          </w:tcPr>
          <w:p w14:paraId="26FCB8C7" w14:textId="496CD19D" w:rsidR="007F4362" w:rsidRPr="007F4362" w:rsidRDefault="007F4362" w:rsidP="007F4362">
            <w:pPr>
              <w:spacing w:after="0"/>
              <w:jc w:val="left"/>
              <w:rPr>
                <w:szCs w:val="20"/>
              </w:rPr>
            </w:pPr>
            <w:r w:rsidRPr="007F4362">
              <w:rPr>
                <w:szCs w:val="20"/>
              </w:rPr>
              <w:t xml:space="preserve">Coombs </w:t>
            </w:r>
            <w:r w:rsidR="008E5CDC" w:rsidRPr="007F4362">
              <w:rPr>
                <w:szCs w:val="20"/>
              </w:rPr>
              <w:t xml:space="preserve">And </w:t>
            </w:r>
            <w:r w:rsidRPr="007F4362">
              <w:rPr>
                <w:szCs w:val="20"/>
              </w:rPr>
              <w:t xml:space="preserve">Associates Barristers </w:t>
            </w:r>
            <w:r w:rsidR="008E5CDC" w:rsidRPr="007F4362">
              <w:rPr>
                <w:szCs w:val="20"/>
              </w:rPr>
              <w:t>An</w:t>
            </w:r>
          </w:p>
        </w:tc>
        <w:tc>
          <w:tcPr>
            <w:tcW w:w="2388" w:type="dxa"/>
            <w:noWrap/>
            <w:hideMark/>
          </w:tcPr>
          <w:p w14:paraId="48497C90" w14:textId="77777777" w:rsidR="007F4362" w:rsidRPr="007F4362" w:rsidRDefault="007F4362" w:rsidP="007F4362">
            <w:pPr>
              <w:spacing w:after="0"/>
              <w:jc w:val="left"/>
              <w:rPr>
                <w:szCs w:val="20"/>
              </w:rPr>
            </w:pPr>
            <w:r w:rsidRPr="007F4362">
              <w:rPr>
                <w:szCs w:val="20"/>
              </w:rPr>
              <w:t>PORT AUGUSTA SA 5700</w:t>
            </w:r>
          </w:p>
        </w:tc>
        <w:tc>
          <w:tcPr>
            <w:tcW w:w="1366" w:type="dxa"/>
            <w:noWrap/>
            <w:hideMark/>
          </w:tcPr>
          <w:p w14:paraId="463C8B16" w14:textId="77777777" w:rsidR="007F4362" w:rsidRPr="007F4362" w:rsidRDefault="007F4362" w:rsidP="007F4362">
            <w:pPr>
              <w:spacing w:after="0"/>
              <w:ind w:right="280"/>
              <w:jc w:val="right"/>
              <w:rPr>
                <w:szCs w:val="20"/>
              </w:rPr>
            </w:pPr>
            <w:r w:rsidRPr="007F4362">
              <w:rPr>
                <w:szCs w:val="20"/>
              </w:rPr>
              <w:t>34.90</w:t>
            </w:r>
          </w:p>
        </w:tc>
        <w:tc>
          <w:tcPr>
            <w:tcW w:w="2186" w:type="dxa"/>
            <w:noWrap/>
            <w:hideMark/>
          </w:tcPr>
          <w:p w14:paraId="1BB09E9D" w14:textId="77777777" w:rsidR="007F4362" w:rsidRPr="007F4362" w:rsidRDefault="007F4362" w:rsidP="007F4362">
            <w:pPr>
              <w:spacing w:after="0"/>
              <w:rPr>
                <w:szCs w:val="20"/>
              </w:rPr>
            </w:pPr>
            <w:r w:rsidRPr="007F4362">
              <w:rPr>
                <w:szCs w:val="20"/>
              </w:rPr>
              <w:t>91058552-9072763401</w:t>
            </w:r>
          </w:p>
        </w:tc>
        <w:tc>
          <w:tcPr>
            <w:tcW w:w="685" w:type="dxa"/>
          </w:tcPr>
          <w:p w14:paraId="61C1BBC8" w14:textId="77777777" w:rsidR="007F4362" w:rsidRPr="007F4362" w:rsidRDefault="007F4362" w:rsidP="007F4362">
            <w:pPr>
              <w:spacing w:after="0"/>
              <w:rPr>
                <w:szCs w:val="20"/>
              </w:rPr>
            </w:pPr>
            <w:r w:rsidRPr="007F4362">
              <w:rPr>
                <w:szCs w:val="20"/>
              </w:rPr>
              <w:t>2016</w:t>
            </w:r>
          </w:p>
        </w:tc>
      </w:tr>
      <w:tr w:rsidR="007F4362" w:rsidRPr="007F4362" w14:paraId="1624A52A" w14:textId="77777777" w:rsidTr="00EA67DA">
        <w:tc>
          <w:tcPr>
            <w:tcW w:w="2725" w:type="dxa"/>
            <w:noWrap/>
            <w:hideMark/>
          </w:tcPr>
          <w:p w14:paraId="2737DAEF" w14:textId="4890857D" w:rsidR="007F4362" w:rsidRPr="007F4362" w:rsidRDefault="008E5CDC" w:rsidP="007F4362">
            <w:pPr>
              <w:spacing w:after="0"/>
              <w:jc w:val="left"/>
              <w:rPr>
                <w:szCs w:val="20"/>
              </w:rPr>
            </w:pPr>
            <w:r w:rsidRPr="007F4362">
              <w:rPr>
                <w:szCs w:val="20"/>
              </w:rPr>
              <w:lastRenderedPageBreak/>
              <w:t>Copper Coast Retirement Homes</w:t>
            </w:r>
          </w:p>
        </w:tc>
        <w:tc>
          <w:tcPr>
            <w:tcW w:w="2388" w:type="dxa"/>
            <w:noWrap/>
            <w:hideMark/>
          </w:tcPr>
          <w:p w14:paraId="24D6BFF8" w14:textId="77777777" w:rsidR="007F4362" w:rsidRPr="007F4362" w:rsidRDefault="007F4362" w:rsidP="007F4362">
            <w:pPr>
              <w:spacing w:after="0"/>
              <w:jc w:val="left"/>
              <w:rPr>
                <w:szCs w:val="20"/>
              </w:rPr>
            </w:pPr>
            <w:r w:rsidRPr="007F4362">
              <w:rPr>
                <w:szCs w:val="20"/>
              </w:rPr>
              <w:t>MOONTA SA 5558</w:t>
            </w:r>
          </w:p>
        </w:tc>
        <w:tc>
          <w:tcPr>
            <w:tcW w:w="1366" w:type="dxa"/>
            <w:noWrap/>
            <w:hideMark/>
          </w:tcPr>
          <w:p w14:paraId="5D8F48F6" w14:textId="77777777" w:rsidR="007F4362" w:rsidRPr="007F4362" w:rsidRDefault="007F4362" w:rsidP="007F4362">
            <w:pPr>
              <w:spacing w:after="0"/>
              <w:ind w:right="280"/>
              <w:jc w:val="right"/>
              <w:rPr>
                <w:szCs w:val="20"/>
              </w:rPr>
            </w:pPr>
            <w:r w:rsidRPr="007F4362">
              <w:rPr>
                <w:szCs w:val="20"/>
              </w:rPr>
              <w:t>65.84</w:t>
            </w:r>
          </w:p>
        </w:tc>
        <w:tc>
          <w:tcPr>
            <w:tcW w:w="2186" w:type="dxa"/>
            <w:noWrap/>
            <w:hideMark/>
          </w:tcPr>
          <w:p w14:paraId="5CEEE43A" w14:textId="77777777" w:rsidR="007F4362" w:rsidRPr="007F4362" w:rsidRDefault="007F4362" w:rsidP="007F4362">
            <w:pPr>
              <w:spacing w:after="0"/>
              <w:rPr>
                <w:szCs w:val="20"/>
              </w:rPr>
            </w:pPr>
            <w:r w:rsidRPr="007F4362">
              <w:rPr>
                <w:szCs w:val="20"/>
              </w:rPr>
              <w:t>75650424-9131989962</w:t>
            </w:r>
          </w:p>
        </w:tc>
        <w:tc>
          <w:tcPr>
            <w:tcW w:w="685" w:type="dxa"/>
          </w:tcPr>
          <w:p w14:paraId="53B65D43" w14:textId="77777777" w:rsidR="007F4362" w:rsidRPr="007F4362" w:rsidRDefault="007F4362" w:rsidP="007F4362">
            <w:pPr>
              <w:spacing w:after="0"/>
              <w:rPr>
                <w:szCs w:val="20"/>
              </w:rPr>
            </w:pPr>
            <w:r w:rsidRPr="007F4362">
              <w:rPr>
                <w:szCs w:val="20"/>
              </w:rPr>
              <w:t>2016</w:t>
            </w:r>
          </w:p>
        </w:tc>
      </w:tr>
      <w:tr w:rsidR="007F4362" w:rsidRPr="007F4362" w14:paraId="51570136" w14:textId="77777777" w:rsidTr="00EA67DA">
        <w:tc>
          <w:tcPr>
            <w:tcW w:w="2725" w:type="dxa"/>
            <w:noWrap/>
            <w:hideMark/>
          </w:tcPr>
          <w:p w14:paraId="16E0FD39" w14:textId="0B5FC20C" w:rsidR="007F4362" w:rsidRPr="007F4362" w:rsidRDefault="008E5CDC" w:rsidP="007F4362">
            <w:pPr>
              <w:spacing w:after="0"/>
              <w:jc w:val="left"/>
              <w:rPr>
                <w:szCs w:val="20"/>
              </w:rPr>
            </w:pPr>
            <w:r w:rsidRPr="007F4362">
              <w:rPr>
                <w:szCs w:val="20"/>
              </w:rPr>
              <w:t xml:space="preserve">Corey </w:t>
            </w:r>
            <w:proofErr w:type="spellStart"/>
            <w:r w:rsidRPr="007F4362">
              <w:rPr>
                <w:szCs w:val="20"/>
              </w:rPr>
              <w:t>Eime</w:t>
            </w:r>
            <w:proofErr w:type="spellEnd"/>
          </w:p>
        </w:tc>
        <w:tc>
          <w:tcPr>
            <w:tcW w:w="2388" w:type="dxa"/>
            <w:noWrap/>
            <w:hideMark/>
          </w:tcPr>
          <w:p w14:paraId="505F39B0" w14:textId="77777777" w:rsidR="007F4362" w:rsidRPr="007F4362" w:rsidRDefault="007F4362" w:rsidP="007F4362">
            <w:pPr>
              <w:spacing w:after="0"/>
              <w:jc w:val="left"/>
              <w:rPr>
                <w:szCs w:val="20"/>
              </w:rPr>
            </w:pPr>
            <w:r w:rsidRPr="007F4362">
              <w:rPr>
                <w:szCs w:val="20"/>
              </w:rPr>
              <w:t>ELIZABETH EAST SA 5112</w:t>
            </w:r>
          </w:p>
        </w:tc>
        <w:tc>
          <w:tcPr>
            <w:tcW w:w="1366" w:type="dxa"/>
            <w:noWrap/>
            <w:hideMark/>
          </w:tcPr>
          <w:p w14:paraId="703507CD" w14:textId="77777777" w:rsidR="007F4362" w:rsidRPr="007F4362" w:rsidRDefault="007F4362" w:rsidP="007F4362">
            <w:pPr>
              <w:spacing w:after="0"/>
              <w:ind w:right="280"/>
              <w:jc w:val="right"/>
              <w:rPr>
                <w:szCs w:val="20"/>
              </w:rPr>
            </w:pPr>
            <w:r w:rsidRPr="007F4362">
              <w:rPr>
                <w:szCs w:val="20"/>
              </w:rPr>
              <w:t>168.99</w:t>
            </w:r>
          </w:p>
        </w:tc>
        <w:tc>
          <w:tcPr>
            <w:tcW w:w="2186" w:type="dxa"/>
            <w:noWrap/>
            <w:hideMark/>
          </w:tcPr>
          <w:p w14:paraId="3D792EC5" w14:textId="77777777" w:rsidR="007F4362" w:rsidRPr="007F4362" w:rsidRDefault="007F4362" w:rsidP="007F4362">
            <w:pPr>
              <w:spacing w:after="0"/>
              <w:rPr>
                <w:szCs w:val="20"/>
              </w:rPr>
            </w:pPr>
            <w:r w:rsidRPr="007F4362">
              <w:rPr>
                <w:szCs w:val="20"/>
              </w:rPr>
              <w:t>7022990324-9401030624</w:t>
            </w:r>
          </w:p>
        </w:tc>
        <w:tc>
          <w:tcPr>
            <w:tcW w:w="685" w:type="dxa"/>
          </w:tcPr>
          <w:p w14:paraId="6D041999" w14:textId="77777777" w:rsidR="007F4362" w:rsidRPr="007F4362" w:rsidRDefault="007F4362" w:rsidP="007F4362">
            <w:pPr>
              <w:spacing w:after="0"/>
              <w:rPr>
                <w:szCs w:val="20"/>
              </w:rPr>
            </w:pPr>
            <w:r w:rsidRPr="007F4362">
              <w:rPr>
                <w:szCs w:val="20"/>
              </w:rPr>
              <w:t>2016</w:t>
            </w:r>
          </w:p>
        </w:tc>
      </w:tr>
      <w:tr w:rsidR="007F4362" w:rsidRPr="007F4362" w14:paraId="661B6071" w14:textId="77777777" w:rsidTr="00EA67DA">
        <w:tc>
          <w:tcPr>
            <w:tcW w:w="2725" w:type="dxa"/>
            <w:noWrap/>
            <w:hideMark/>
          </w:tcPr>
          <w:p w14:paraId="11D64D8F" w14:textId="7601C969" w:rsidR="007F4362" w:rsidRPr="007F4362" w:rsidRDefault="008E5CDC" w:rsidP="007F4362">
            <w:pPr>
              <w:spacing w:after="0"/>
              <w:jc w:val="left"/>
              <w:rPr>
                <w:szCs w:val="20"/>
              </w:rPr>
            </w:pPr>
            <w:r w:rsidRPr="007F4362">
              <w:rPr>
                <w:szCs w:val="20"/>
              </w:rPr>
              <w:t>Corey Ellis</w:t>
            </w:r>
          </w:p>
        </w:tc>
        <w:tc>
          <w:tcPr>
            <w:tcW w:w="2388" w:type="dxa"/>
            <w:noWrap/>
            <w:hideMark/>
          </w:tcPr>
          <w:p w14:paraId="656A31BA" w14:textId="77777777" w:rsidR="007F4362" w:rsidRPr="007F4362" w:rsidRDefault="007F4362" w:rsidP="007F4362">
            <w:pPr>
              <w:spacing w:after="0"/>
              <w:jc w:val="left"/>
              <w:rPr>
                <w:szCs w:val="20"/>
              </w:rPr>
            </w:pPr>
            <w:r w:rsidRPr="007F4362">
              <w:rPr>
                <w:szCs w:val="20"/>
              </w:rPr>
              <w:t>SALISBURY EAST SA 5109</w:t>
            </w:r>
          </w:p>
        </w:tc>
        <w:tc>
          <w:tcPr>
            <w:tcW w:w="1366" w:type="dxa"/>
            <w:noWrap/>
            <w:hideMark/>
          </w:tcPr>
          <w:p w14:paraId="3602910D" w14:textId="77777777" w:rsidR="007F4362" w:rsidRPr="007F4362" w:rsidRDefault="007F4362" w:rsidP="007F4362">
            <w:pPr>
              <w:spacing w:after="0"/>
              <w:ind w:right="280"/>
              <w:jc w:val="right"/>
              <w:rPr>
                <w:szCs w:val="20"/>
              </w:rPr>
            </w:pPr>
            <w:r w:rsidRPr="007F4362">
              <w:rPr>
                <w:szCs w:val="20"/>
              </w:rPr>
              <w:t>77.45</w:t>
            </w:r>
          </w:p>
        </w:tc>
        <w:tc>
          <w:tcPr>
            <w:tcW w:w="2186" w:type="dxa"/>
            <w:noWrap/>
            <w:hideMark/>
          </w:tcPr>
          <w:p w14:paraId="1B836974" w14:textId="77777777" w:rsidR="007F4362" w:rsidRPr="007F4362" w:rsidRDefault="007F4362" w:rsidP="007F4362">
            <w:pPr>
              <w:spacing w:after="0"/>
              <w:rPr>
                <w:szCs w:val="20"/>
              </w:rPr>
            </w:pPr>
            <w:r w:rsidRPr="007F4362">
              <w:rPr>
                <w:szCs w:val="20"/>
              </w:rPr>
              <w:t>57328791-9112337023</w:t>
            </w:r>
          </w:p>
        </w:tc>
        <w:tc>
          <w:tcPr>
            <w:tcW w:w="685" w:type="dxa"/>
          </w:tcPr>
          <w:p w14:paraId="1B7156CB" w14:textId="77777777" w:rsidR="007F4362" w:rsidRPr="007F4362" w:rsidRDefault="007F4362" w:rsidP="007F4362">
            <w:pPr>
              <w:spacing w:after="0"/>
              <w:rPr>
                <w:szCs w:val="20"/>
              </w:rPr>
            </w:pPr>
            <w:r w:rsidRPr="007F4362">
              <w:rPr>
                <w:szCs w:val="20"/>
              </w:rPr>
              <w:t>2016</w:t>
            </w:r>
          </w:p>
        </w:tc>
      </w:tr>
      <w:tr w:rsidR="007F4362" w:rsidRPr="007F4362" w14:paraId="6756B974" w14:textId="77777777" w:rsidTr="00EA67DA">
        <w:tc>
          <w:tcPr>
            <w:tcW w:w="2725" w:type="dxa"/>
            <w:noWrap/>
            <w:hideMark/>
          </w:tcPr>
          <w:p w14:paraId="434FBFD1" w14:textId="258C641E" w:rsidR="007F4362" w:rsidRPr="007F4362" w:rsidRDefault="008E5CDC" w:rsidP="007F4362">
            <w:pPr>
              <w:spacing w:after="0"/>
              <w:jc w:val="left"/>
              <w:rPr>
                <w:szCs w:val="20"/>
              </w:rPr>
            </w:pPr>
            <w:r w:rsidRPr="007F4362">
              <w:rPr>
                <w:szCs w:val="20"/>
              </w:rPr>
              <w:t xml:space="preserve">Corey </w:t>
            </w:r>
            <w:proofErr w:type="spellStart"/>
            <w:r w:rsidRPr="007F4362">
              <w:rPr>
                <w:szCs w:val="20"/>
              </w:rPr>
              <w:t>Pennicott</w:t>
            </w:r>
            <w:proofErr w:type="spellEnd"/>
          </w:p>
        </w:tc>
        <w:tc>
          <w:tcPr>
            <w:tcW w:w="2388" w:type="dxa"/>
            <w:noWrap/>
            <w:hideMark/>
          </w:tcPr>
          <w:p w14:paraId="657E9CED" w14:textId="77777777" w:rsidR="007F4362" w:rsidRPr="007F4362" w:rsidRDefault="007F4362" w:rsidP="007F4362">
            <w:pPr>
              <w:spacing w:after="0"/>
              <w:jc w:val="left"/>
              <w:rPr>
                <w:szCs w:val="20"/>
              </w:rPr>
            </w:pPr>
            <w:r w:rsidRPr="007F4362">
              <w:rPr>
                <w:szCs w:val="20"/>
              </w:rPr>
              <w:t>Stirling North SA 5710</w:t>
            </w:r>
          </w:p>
        </w:tc>
        <w:tc>
          <w:tcPr>
            <w:tcW w:w="1366" w:type="dxa"/>
            <w:noWrap/>
            <w:hideMark/>
          </w:tcPr>
          <w:p w14:paraId="45570E6F" w14:textId="77777777" w:rsidR="007F4362" w:rsidRPr="007F4362" w:rsidRDefault="007F4362" w:rsidP="007F4362">
            <w:pPr>
              <w:spacing w:after="0"/>
              <w:ind w:right="280"/>
              <w:jc w:val="right"/>
              <w:rPr>
                <w:szCs w:val="20"/>
              </w:rPr>
            </w:pPr>
            <w:r w:rsidRPr="007F4362">
              <w:rPr>
                <w:szCs w:val="20"/>
              </w:rPr>
              <w:t>82.90</w:t>
            </w:r>
          </w:p>
        </w:tc>
        <w:tc>
          <w:tcPr>
            <w:tcW w:w="2186" w:type="dxa"/>
            <w:noWrap/>
            <w:hideMark/>
          </w:tcPr>
          <w:p w14:paraId="37D1861A" w14:textId="77777777" w:rsidR="007F4362" w:rsidRPr="007F4362" w:rsidRDefault="007F4362" w:rsidP="007F4362">
            <w:pPr>
              <w:spacing w:after="0"/>
              <w:rPr>
                <w:szCs w:val="20"/>
              </w:rPr>
            </w:pPr>
            <w:r w:rsidRPr="007F4362">
              <w:rPr>
                <w:szCs w:val="20"/>
              </w:rPr>
              <w:t>7003444903-9118224329</w:t>
            </w:r>
          </w:p>
        </w:tc>
        <w:tc>
          <w:tcPr>
            <w:tcW w:w="685" w:type="dxa"/>
          </w:tcPr>
          <w:p w14:paraId="7C125BBF" w14:textId="77777777" w:rsidR="007F4362" w:rsidRPr="007F4362" w:rsidRDefault="007F4362" w:rsidP="007F4362">
            <w:pPr>
              <w:spacing w:after="0"/>
              <w:rPr>
                <w:szCs w:val="20"/>
              </w:rPr>
            </w:pPr>
            <w:r w:rsidRPr="007F4362">
              <w:rPr>
                <w:szCs w:val="20"/>
              </w:rPr>
              <w:t>2016</w:t>
            </w:r>
          </w:p>
        </w:tc>
      </w:tr>
      <w:tr w:rsidR="007F4362" w:rsidRPr="007F4362" w14:paraId="70589B63" w14:textId="77777777" w:rsidTr="00EA67DA">
        <w:tc>
          <w:tcPr>
            <w:tcW w:w="2725" w:type="dxa"/>
            <w:noWrap/>
            <w:hideMark/>
          </w:tcPr>
          <w:p w14:paraId="051575C7" w14:textId="404CC391" w:rsidR="007F4362" w:rsidRPr="007F4362" w:rsidRDefault="008E5CDC" w:rsidP="007F4362">
            <w:pPr>
              <w:spacing w:after="0"/>
              <w:jc w:val="left"/>
              <w:rPr>
                <w:szCs w:val="20"/>
              </w:rPr>
            </w:pPr>
            <w:r w:rsidRPr="007F4362">
              <w:rPr>
                <w:szCs w:val="20"/>
              </w:rPr>
              <w:t>Cory Black</w:t>
            </w:r>
          </w:p>
        </w:tc>
        <w:tc>
          <w:tcPr>
            <w:tcW w:w="2388" w:type="dxa"/>
            <w:noWrap/>
            <w:hideMark/>
          </w:tcPr>
          <w:p w14:paraId="23541695" w14:textId="77777777" w:rsidR="007F4362" w:rsidRPr="007F4362" w:rsidRDefault="007F4362" w:rsidP="007F4362">
            <w:pPr>
              <w:spacing w:after="0"/>
              <w:jc w:val="left"/>
              <w:rPr>
                <w:szCs w:val="20"/>
              </w:rPr>
            </w:pPr>
            <w:r w:rsidRPr="007F4362">
              <w:rPr>
                <w:szCs w:val="20"/>
              </w:rPr>
              <w:t>KLEMZIG SA 5087</w:t>
            </w:r>
          </w:p>
        </w:tc>
        <w:tc>
          <w:tcPr>
            <w:tcW w:w="1366" w:type="dxa"/>
            <w:noWrap/>
            <w:hideMark/>
          </w:tcPr>
          <w:p w14:paraId="6BF309F3" w14:textId="77777777" w:rsidR="007F4362" w:rsidRPr="007F4362" w:rsidRDefault="007F4362" w:rsidP="007F4362">
            <w:pPr>
              <w:spacing w:after="0"/>
              <w:ind w:right="280"/>
              <w:jc w:val="right"/>
              <w:rPr>
                <w:szCs w:val="20"/>
              </w:rPr>
            </w:pPr>
            <w:r w:rsidRPr="007F4362">
              <w:rPr>
                <w:szCs w:val="20"/>
              </w:rPr>
              <w:t>256.85</w:t>
            </w:r>
          </w:p>
        </w:tc>
        <w:tc>
          <w:tcPr>
            <w:tcW w:w="2186" w:type="dxa"/>
            <w:noWrap/>
            <w:hideMark/>
          </w:tcPr>
          <w:p w14:paraId="65D1957A" w14:textId="77777777" w:rsidR="007F4362" w:rsidRPr="007F4362" w:rsidRDefault="007F4362" w:rsidP="007F4362">
            <w:pPr>
              <w:spacing w:after="0"/>
              <w:rPr>
                <w:szCs w:val="20"/>
              </w:rPr>
            </w:pPr>
            <w:r w:rsidRPr="007F4362">
              <w:rPr>
                <w:szCs w:val="20"/>
              </w:rPr>
              <w:t>73407140-9106909878</w:t>
            </w:r>
          </w:p>
        </w:tc>
        <w:tc>
          <w:tcPr>
            <w:tcW w:w="685" w:type="dxa"/>
          </w:tcPr>
          <w:p w14:paraId="3460603C" w14:textId="77777777" w:rsidR="007F4362" w:rsidRPr="007F4362" w:rsidRDefault="007F4362" w:rsidP="007F4362">
            <w:pPr>
              <w:spacing w:after="0"/>
              <w:rPr>
                <w:szCs w:val="20"/>
              </w:rPr>
            </w:pPr>
            <w:r w:rsidRPr="007F4362">
              <w:rPr>
                <w:szCs w:val="20"/>
              </w:rPr>
              <w:t>2016</w:t>
            </w:r>
          </w:p>
        </w:tc>
      </w:tr>
      <w:tr w:rsidR="007F4362" w:rsidRPr="007F4362" w14:paraId="4A75242C" w14:textId="77777777" w:rsidTr="00EA67DA">
        <w:tc>
          <w:tcPr>
            <w:tcW w:w="2725" w:type="dxa"/>
            <w:noWrap/>
            <w:hideMark/>
          </w:tcPr>
          <w:p w14:paraId="124E0AA5" w14:textId="3C046E39" w:rsidR="007F4362" w:rsidRPr="007F4362" w:rsidRDefault="008E5CDC" w:rsidP="007F4362">
            <w:pPr>
              <w:spacing w:after="0"/>
              <w:jc w:val="left"/>
              <w:rPr>
                <w:szCs w:val="20"/>
              </w:rPr>
            </w:pPr>
            <w:proofErr w:type="spellStart"/>
            <w:r w:rsidRPr="007F4362">
              <w:rPr>
                <w:szCs w:val="20"/>
              </w:rPr>
              <w:t>Cqr</w:t>
            </w:r>
            <w:proofErr w:type="spellEnd"/>
            <w:r w:rsidRPr="007F4362">
              <w:rPr>
                <w:szCs w:val="20"/>
              </w:rPr>
              <w:t xml:space="preserve"> Consulting Pty Ltd</w:t>
            </w:r>
          </w:p>
        </w:tc>
        <w:tc>
          <w:tcPr>
            <w:tcW w:w="2388" w:type="dxa"/>
            <w:noWrap/>
            <w:hideMark/>
          </w:tcPr>
          <w:p w14:paraId="56FB2226" w14:textId="77777777" w:rsidR="007F4362" w:rsidRPr="007F4362" w:rsidRDefault="007F4362" w:rsidP="007F4362">
            <w:pPr>
              <w:spacing w:after="0"/>
              <w:jc w:val="left"/>
              <w:rPr>
                <w:szCs w:val="20"/>
              </w:rPr>
            </w:pPr>
            <w:r w:rsidRPr="007F4362">
              <w:rPr>
                <w:szCs w:val="20"/>
              </w:rPr>
              <w:t>DULWICH SA 5065</w:t>
            </w:r>
          </w:p>
        </w:tc>
        <w:tc>
          <w:tcPr>
            <w:tcW w:w="1366" w:type="dxa"/>
            <w:noWrap/>
            <w:hideMark/>
          </w:tcPr>
          <w:p w14:paraId="7B59ED35" w14:textId="77777777" w:rsidR="007F4362" w:rsidRPr="007F4362" w:rsidRDefault="007F4362" w:rsidP="007F4362">
            <w:pPr>
              <w:spacing w:after="0"/>
              <w:ind w:right="280"/>
              <w:jc w:val="right"/>
              <w:rPr>
                <w:szCs w:val="20"/>
              </w:rPr>
            </w:pPr>
            <w:r w:rsidRPr="007F4362">
              <w:rPr>
                <w:szCs w:val="20"/>
              </w:rPr>
              <w:t>1938.25</w:t>
            </w:r>
          </w:p>
        </w:tc>
        <w:tc>
          <w:tcPr>
            <w:tcW w:w="2186" w:type="dxa"/>
            <w:noWrap/>
            <w:hideMark/>
          </w:tcPr>
          <w:p w14:paraId="43EE0F8D" w14:textId="77777777" w:rsidR="007F4362" w:rsidRPr="007F4362" w:rsidRDefault="007F4362" w:rsidP="007F4362">
            <w:pPr>
              <w:spacing w:after="0"/>
              <w:rPr>
                <w:szCs w:val="20"/>
              </w:rPr>
            </w:pPr>
            <w:r w:rsidRPr="007F4362">
              <w:rPr>
                <w:szCs w:val="20"/>
              </w:rPr>
              <w:t>57623035-9035795691</w:t>
            </w:r>
          </w:p>
        </w:tc>
        <w:tc>
          <w:tcPr>
            <w:tcW w:w="685" w:type="dxa"/>
          </w:tcPr>
          <w:p w14:paraId="1ED77375" w14:textId="77777777" w:rsidR="007F4362" w:rsidRPr="007F4362" w:rsidRDefault="007F4362" w:rsidP="007F4362">
            <w:pPr>
              <w:spacing w:after="0"/>
              <w:rPr>
                <w:szCs w:val="20"/>
              </w:rPr>
            </w:pPr>
            <w:r w:rsidRPr="007F4362">
              <w:rPr>
                <w:szCs w:val="20"/>
              </w:rPr>
              <w:t>2016</w:t>
            </w:r>
          </w:p>
        </w:tc>
      </w:tr>
      <w:tr w:rsidR="007F4362" w:rsidRPr="007F4362" w14:paraId="10FBC72F" w14:textId="77777777" w:rsidTr="00EA67DA">
        <w:tc>
          <w:tcPr>
            <w:tcW w:w="2725" w:type="dxa"/>
            <w:noWrap/>
            <w:hideMark/>
          </w:tcPr>
          <w:p w14:paraId="0AF98F91" w14:textId="15052352" w:rsidR="007F4362" w:rsidRPr="007F4362" w:rsidRDefault="008E5CDC" w:rsidP="007F4362">
            <w:pPr>
              <w:spacing w:after="0"/>
              <w:jc w:val="left"/>
              <w:rPr>
                <w:szCs w:val="20"/>
              </w:rPr>
            </w:pPr>
            <w:proofErr w:type="spellStart"/>
            <w:r w:rsidRPr="007F4362">
              <w:rPr>
                <w:szCs w:val="20"/>
              </w:rPr>
              <w:t>Cqr</w:t>
            </w:r>
            <w:proofErr w:type="spellEnd"/>
            <w:r w:rsidRPr="007F4362">
              <w:rPr>
                <w:szCs w:val="20"/>
              </w:rPr>
              <w:t xml:space="preserve"> Consulting Pty Ltd</w:t>
            </w:r>
          </w:p>
        </w:tc>
        <w:tc>
          <w:tcPr>
            <w:tcW w:w="2388" w:type="dxa"/>
            <w:noWrap/>
            <w:hideMark/>
          </w:tcPr>
          <w:p w14:paraId="23057084" w14:textId="77777777" w:rsidR="007F4362" w:rsidRPr="007F4362" w:rsidRDefault="007F4362" w:rsidP="007F4362">
            <w:pPr>
              <w:spacing w:after="0"/>
              <w:jc w:val="left"/>
              <w:rPr>
                <w:szCs w:val="20"/>
              </w:rPr>
            </w:pPr>
            <w:r w:rsidRPr="007F4362">
              <w:rPr>
                <w:szCs w:val="20"/>
              </w:rPr>
              <w:t>DULWICH SA 5065</w:t>
            </w:r>
          </w:p>
        </w:tc>
        <w:tc>
          <w:tcPr>
            <w:tcW w:w="1366" w:type="dxa"/>
            <w:noWrap/>
            <w:hideMark/>
          </w:tcPr>
          <w:p w14:paraId="22BA2C55" w14:textId="77777777" w:rsidR="007F4362" w:rsidRPr="007F4362" w:rsidRDefault="007F4362" w:rsidP="007F4362">
            <w:pPr>
              <w:spacing w:after="0"/>
              <w:ind w:right="280"/>
              <w:jc w:val="right"/>
              <w:rPr>
                <w:szCs w:val="20"/>
              </w:rPr>
            </w:pPr>
            <w:r w:rsidRPr="007F4362">
              <w:rPr>
                <w:szCs w:val="20"/>
              </w:rPr>
              <w:t>29.51</w:t>
            </w:r>
          </w:p>
        </w:tc>
        <w:tc>
          <w:tcPr>
            <w:tcW w:w="2186" w:type="dxa"/>
            <w:noWrap/>
            <w:hideMark/>
          </w:tcPr>
          <w:p w14:paraId="5B436B14" w14:textId="77777777" w:rsidR="007F4362" w:rsidRPr="007F4362" w:rsidRDefault="007F4362" w:rsidP="007F4362">
            <w:pPr>
              <w:spacing w:after="0"/>
              <w:rPr>
                <w:szCs w:val="20"/>
              </w:rPr>
            </w:pPr>
            <w:r w:rsidRPr="007F4362">
              <w:rPr>
                <w:szCs w:val="20"/>
              </w:rPr>
              <w:t>59870329-9035896479</w:t>
            </w:r>
          </w:p>
        </w:tc>
        <w:tc>
          <w:tcPr>
            <w:tcW w:w="685" w:type="dxa"/>
          </w:tcPr>
          <w:p w14:paraId="446FD2EE" w14:textId="77777777" w:rsidR="007F4362" w:rsidRPr="007F4362" w:rsidRDefault="007F4362" w:rsidP="007F4362">
            <w:pPr>
              <w:spacing w:after="0"/>
              <w:rPr>
                <w:szCs w:val="20"/>
              </w:rPr>
            </w:pPr>
            <w:r w:rsidRPr="007F4362">
              <w:rPr>
                <w:szCs w:val="20"/>
              </w:rPr>
              <w:t>2016</w:t>
            </w:r>
          </w:p>
        </w:tc>
      </w:tr>
      <w:tr w:rsidR="007F4362" w:rsidRPr="007F4362" w14:paraId="49566F18" w14:textId="77777777" w:rsidTr="00EA67DA">
        <w:tc>
          <w:tcPr>
            <w:tcW w:w="2725" w:type="dxa"/>
            <w:noWrap/>
            <w:hideMark/>
          </w:tcPr>
          <w:p w14:paraId="26151DEF" w14:textId="1161C8D6" w:rsidR="007F4362" w:rsidRPr="007F4362" w:rsidRDefault="008E5CDC" w:rsidP="007F4362">
            <w:pPr>
              <w:spacing w:after="0"/>
              <w:jc w:val="left"/>
              <w:rPr>
                <w:szCs w:val="20"/>
              </w:rPr>
            </w:pPr>
            <w:r w:rsidRPr="007F4362">
              <w:rPr>
                <w:szCs w:val="20"/>
              </w:rPr>
              <w:t xml:space="preserve">Craig Edward </w:t>
            </w:r>
            <w:proofErr w:type="spellStart"/>
            <w:r w:rsidRPr="007F4362">
              <w:rPr>
                <w:szCs w:val="20"/>
              </w:rPr>
              <w:t>Beinke</w:t>
            </w:r>
            <w:proofErr w:type="spellEnd"/>
          </w:p>
        </w:tc>
        <w:tc>
          <w:tcPr>
            <w:tcW w:w="2388" w:type="dxa"/>
            <w:noWrap/>
            <w:hideMark/>
          </w:tcPr>
          <w:p w14:paraId="132A14B9" w14:textId="77777777" w:rsidR="007F4362" w:rsidRPr="007F4362" w:rsidRDefault="007F4362" w:rsidP="007F4362">
            <w:pPr>
              <w:spacing w:after="0"/>
              <w:jc w:val="left"/>
              <w:rPr>
                <w:szCs w:val="20"/>
              </w:rPr>
            </w:pPr>
            <w:r w:rsidRPr="007F4362">
              <w:rPr>
                <w:szCs w:val="20"/>
              </w:rPr>
              <w:t>MURRAY BRIDGE SA 5253</w:t>
            </w:r>
          </w:p>
        </w:tc>
        <w:tc>
          <w:tcPr>
            <w:tcW w:w="1366" w:type="dxa"/>
            <w:noWrap/>
            <w:hideMark/>
          </w:tcPr>
          <w:p w14:paraId="5069A7D7" w14:textId="77777777" w:rsidR="007F4362" w:rsidRPr="007F4362" w:rsidRDefault="007F4362" w:rsidP="007F4362">
            <w:pPr>
              <w:spacing w:after="0"/>
              <w:ind w:right="280"/>
              <w:jc w:val="right"/>
              <w:rPr>
                <w:szCs w:val="20"/>
              </w:rPr>
            </w:pPr>
            <w:r w:rsidRPr="007F4362">
              <w:rPr>
                <w:szCs w:val="20"/>
              </w:rPr>
              <w:t>176.23</w:t>
            </w:r>
          </w:p>
        </w:tc>
        <w:tc>
          <w:tcPr>
            <w:tcW w:w="2186" w:type="dxa"/>
            <w:noWrap/>
            <w:hideMark/>
          </w:tcPr>
          <w:p w14:paraId="0058CA83" w14:textId="77777777" w:rsidR="007F4362" w:rsidRPr="007F4362" w:rsidRDefault="007F4362" w:rsidP="007F4362">
            <w:pPr>
              <w:spacing w:after="0"/>
              <w:rPr>
                <w:szCs w:val="20"/>
              </w:rPr>
            </w:pPr>
            <w:r w:rsidRPr="007F4362">
              <w:rPr>
                <w:szCs w:val="20"/>
              </w:rPr>
              <w:t>55584189-9035452726</w:t>
            </w:r>
          </w:p>
        </w:tc>
        <w:tc>
          <w:tcPr>
            <w:tcW w:w="685" w:type="dxa"/>
          </w:tcPr>
          <w:p w14:paraId="695DAA2D" w14:textId="77777777" w:rsidR="007F4362" w:rsidRPr="007F4362" w:rsidRDefault="007F4362" w:rsidP="007F4362">
            <w:pPr>
              <w:spacing w:after="0"/>
              <w:rPr>
                <w:szCs w:val="20"/>
              </w:rPr>
            </w:pPr>
            <w:r w:rsidRPr="007F4362">
              <w:rPr>
                <w:szCs w:val="20"/>
              </w:rPr>
              <w:t>2016</w:t>
            </w:r>
          </w:p>
        </w:tc>
      </w:tr>
      <w:tr w:rsidR="007F4362" w:rsidRPr="007F4362" w14:paraId="09C87011" w14:textId="77777777" w:rsidTr="00EA67DA">
        <w:tc>
          <w:tcPr>
            <w:tcW w:w="2725" w:type="dxa"/>
            <w:noWrap/>
            <w:hideMark/>
          </w:tcPr>
          <w:p w14:paraId="13F0BF6B" w14:textId="2E2FF894" w:rsidR="007F4362" w:rsidRPr="007F4362" w:rsidRDefault="008E5CDC" w:rsidP="007F4362">
            <w:pPr>
              <w:spacing w:after="0"/>
              <w:jc w:val="left"/>
              <w:rPr>
                <w:szCs w:val="20"/>
              </w:rPr>
            </w:pPr>
            <w:r w:rsidRPr="007F4362">
              <w:rPr>
                <w:szCs w:val="20"/>
              </w:rPr>
              <w:t>Craig Flanagan</w:t>
            </w:r>
          </w:p>
        </w:tc>
        <w:tc>
          <w:tcPr>
            <w:tcW w:w="2388" w:type="dxa"/>
            <w:noWrap/>
            <w:hideMark/>
          </w:tcPr>
          <w:p w14:paraId="15EC1B3B" w14:textId="77777777" w:rsidR="007F4362" w:rsidRPr="007F4362" w:rsidRDefault="007F4362" w:rsidP="007F4362">
            <w:pPr>
              <w:spacing w:after="0"/>
              <w:jc w:val="left"/>
              <w:rPr>
                <w:szCs w:val="20"/>
              </w:rPr>
            </w:pPr>
            <w:r w:rsidRPr="007F4362">
              <w:rPr>
                <w:szCs w:val="20"/>
              </w:rPr>
              <w:t>Brahma Lodge SA 5109</w:t>
            </w:r>
          </w:p>
        </w:tc>
        <w:tc>
          <w:tcPr>
            <w:tcW w:w="1366" w:type="dxa"/>
            <w:noWrap/>
            <w:hideMark/>
          </w:tcPr>
          <w:p w14:paraId="1DDD521F" w14:textId="77777777" w:rsidR="007F4362" w:rsidRPr="007F4362" w:rsidRDefault="007F4362" w:rsidP="007F4362">
            <w:pPr>
              <w:spacing w:after="0"/>
              <w:ind w:right="280"/>
              <w:jc w:val="right"/>
              <w:rPr>
                <w:szCs w:val="20"/>
              </w:rPr>
            </w:pPr>
            <w:r w:rsidRPr="007F4362">
              <w:rPr>
                <w:szCs w:val="20"/>
              </w:rPr>
              <w:t>30.35</w:t>
            </w:r>
          </w:p>
        </w:tc>
        <w:tc>
          <w:tcPr>
            <w:tcW w:w="2186" w:type="dxa"/>
            <w:noWrap/>
            <w:hideMark/>
          </w:tcPr>
          <w:p w14:paraId="4EA41EC4" w14:textId="77777777" w:rsidR="007F4362" w:rsidRPr="007F4362" w:rsidRDefault="007F4362" w:rsidP="007F4362">
            <w:pPr>
              <w:spacing w:after="0"/>
              <w:rPr>
                <w:szCs w:val="20"/>
              </w:rPr>
            </w:pPr>
            <w:r w:rsidRPr="007F4362">
              <w:rPr>
                <w:szCs w:val="20"/>
              </w:rPr>
              <w:t>7012776733-9136678118</w:t>
            </w:r>
          </w:p>
        </w:tc>
        <w:tc>
          <w:tcPr>
            <w:tcW w:w="685" w:type="dxa"/>
          </w:tcPr>
          <w:p w14:paraId="093D2531" w14:textId="77777777" w:rsidR="007F4362" w:rsidRPr="007F4362" w:rsidRDefault="007F4362" w:rsidP="007F4362">
            <w:pPr>
              <w:spacing w:after="0"/>
              <w:rPr>
                <w:szCs w:val="20"/>
              </w:rPr>
            </w:pPr>
            <w:r w:rsidRPr="007F4362">
              <w:rPr>
                <w:szCs w:val="20"/>
              </w:rPr>
              <w:t>2016</w:t>
            </w:r>
          </w:p>
        </w:tc>
      </w:tr>
      <w:tr w:rsidR="007F4362" w:rsidRPr="007F4362" w14:paraId="3A53EBE5" w14:textId="77777777" w:rsidTr="00EA67DA">
        <w:tc>
          <w:tcPr>
            <w:tcW w:w="2725" w:type="dxa"/>
            <w:noWrap/>
            <w:hideMark/>
          </w:tcPr>
          <w:p w14:paraId="697FF68B" w14:textId="5E4A9EC2" w:rsidR="007F4362" w:rsidRPr="007F4362" w:rsidRDefault="008E5CDC" w:rsidP="007F4362">
            <w:pPr>
              <w:spacing w:after="0"/>
              <w:jc w:val="left"/>
              <w:rPr>
                <w:szCs w:val="20"/>
              </w:rPr>
            </w:pPr>
            <w:r w:rsidRPr="007F4362">
              <w:rPr>
                <w:szCs w:val="20"/>
              </w:rPr>
              <w:t>Craig Foster</w:t>
            </w:r>
          </w:p>
        </w:tc>
        <w:tc>
          <w:tcPr>
            <w:tcW w:w="2388" w:type="dxa"/>
            <w:noWrap/>
            <w:hideMark/>
          </w:tcPr>
          <w:p w14:paraId="6D221F70" w14:textId="77777777" w:rsidR="007F4362" w:rsidRPr="007F4362" w:rsidRDefault="007F4362" w:rsidP="007F4362">
            <w:pPr>
              <w:spacing w:after="0"/>
              <w:jc w:val="left"/>
              <w:rPr>
                <w:szCs w:val="20"/>
              </w:rPr>
            </w:pPr>
            <w:r w:rsidRPr="007F4362">
              <w:rPr>
                <w:szCs w:val="20"/>
              </w:rPr>
              <w:t>MOUNT GAMBIER SA 5290</w:t>
            </w:r>
          </w:p>
        </w:tc>
        <w:tc>
          <w:tcPr>
            <w:tcW w:w="1366" w:type="dxa"/>
            <w:noWrap/>
            <w:hideMark/>
          </w:tcPr>
          <w:p w14:paraId="511D0FEF" w14:textId="77777777" w:rsidR="007F4362" w:rsidRPr="007F4362" w:rsidRDefault="007F4362" w:rsidP="007F4362">
            <w:pPr>
              <w:spacing w:after="0"/>
              <w:ind w:right="280"/>
              <w:jc w:val="right"/>
              <w:rPr>
                <w:szCs w:val="20"/>
              </w:rPr>
            </w:pPr>
            <w:r w:rsidRPr="007F4362">
              <w:rPr>
                <w:szCs w:val="20"/>
              </w:rPr>
              <w:t>84.90</w:t>
            </w:r>
          </w:p>
        </w:tc>
        <w:tc>
          <w:tcPr>
            <w:tcW w:w="2186" w:type="dxa"/>
            <w:noWrap/>
            <w:hideMark/>
          </w:tcPr>
          <w:p w14:paraId="62F93497" w14:textId="77777777" w:rsidR="007F4362" w:rsidRPr="007F4362" w:rsidRDefault="007F4362" w:rsidP="007F4362">
            <w:pPr>
              <w:spacing w:after="0"/>
              <w:rPr>
                <w:szCs w:val="20"/>
              </w:rPr>
            </w:pPr>
            <w:r w:rsidRPr="007F4362">
              <w:rPr>
                <w:szCs w:val="20"/>
              </w:rPr>
              <w:t>65057275-9400954499</w:t>
            </w:r>
          </w:p>
        </w:tc>
        <w:tc>
          <w:tcPr>
            <w:tcW w:w="685" w:type="dxa"/>
          </w:tcPr>
          <w:p w14:paraId="0D636CDC" w14:textId="77777777" w:rsidR="007F4362" w:rsidRPr="007F4362" w:rsidRDefault="007F4362" w:rsidP="007F4362">
            <w:pPr>
              <w:spacing w:after="0"/>
              <w:rPr>
                <w:szCs w:val="20"/>
              </w:rPr>
            </w:pPr>
            <w:r w:rsidRPr="007F4362">
              <w:rPr>
                <w:szCs w:val="20"/>
              </w:rPr>
              <w:t>2016</w:t>
            </w:r>
          </w:p>
        </w:tc>
      </w:tr>
      <w:tr w:rsidR="007F4362" w:rsidRPr="007F4362" w14:paraId="62E28A79" w14:textId="77777777" w:rsidTr="00EA67DA">
        <w:tc>
          <w:tcPr>
            <w:tcW w:w="2725" w:type="dxa"/>
            <w:noWrap/>
            <w:hideMark/>
          </w:tcPr>
          <w:p w14:paraId="408D7DF8" w14:textId="3421C45B" w:rsidR="007F4362" w:rsidRPr="007F4362" w:rsidRDefault="008E5CDC" w:rsidP="007F4362">
            <w:pPr>
              <w:spacing w:after="0"/>
              <w:jc w:val="left"/>
              <w:rPr>
                <w:szCs w:val="20"/>
              </w:rPr>
            </w:pPr>
            <w:r w:rsidRPr="007F4362">
              <w:rPr>
                <w:szCs w:val="20"/>
              </w:rPr>
              <w:t>Craig Geoffrey Gregory</w:t>
            </w:r>
          </w:p>
        </w:tc>
        <w:tc>
          <w:tcPr>
            <w:tcW w:w="2388" w:type="dxa"/>
            <w:noWrap/>
            <w:hideMark/>
          </w:tcPr>
          <w:p w14:paraId="0F265B67" w14:textId="77777777" w:rsidR="007F4362" w:rsidRPr="007F4362" w:rsidRDefault="007F4362" w:rsidP="007F4362">
            <w:pPr>
              <w:spacing w:after="0"/>
              <w:jc w:val="left"/>
              <w:rPr>
                <w:szCs w:val="20"/>
              </w:rPr>
            </w:pPr>
            <w:r w:rsidRPr="007F4362">
              <w:rPr>
                <w:szCs w:val="20"/>
              </w:rPr>
              <w:t>DAVOREN PARK SA 5113</w:t>
            </w:r>
          </w:p>
        </w:tc>
        <w:tc>
          <w:tcPr>
            <w:tcW w:w="1366" w:type="dxa"/>
            <w:noWrap/>
            <w:hideMark/>
          </w:tcPr>
          <w:p w14:paraId="4D8D3CC2" w14:textId="77777777" w:rsidR="007F4362" w:rsidRPr="007F4362" w:rsidRDefault="007F4362" w:rsidP="007F4362">
            <w:pPr>
              <w:spacing w:after="0"/>
              <w:ind w:right="280"/>
              <w:jc w:val="right"/>
              <w:rPr>
                <w:szCs w:val="20"/>
              </w:rPr>
            </w:pPr>
            <w:r w:rsidRPr="007F4362">
              <w:rPr>
                <w:szCs w:val="20"/>
              </w:rPr>
              <w:t>105.71</w:t>
            </w:r>
          </w:p>
        </w:tc>
        <w:tc>
          <w:tcPr>
            <w:tcW w:w="2186" w:type="dxa"/>
            <w:noWrap/>
            <w:hideMark/>
          </w:tcPr>
          <w:p w14:paraId="3E60BD1D" w14:textId="77777777" w:rsidR="007F4362" w:rsidRPr="007F4362" w:rsidRDefault="007F4362" w:rsidP="007F4362">
            <w:pPr>
              <w:spacing w:after="0"/>
              <w:rPr>
                <w:szCs w:val="20"/>
              </w:rPr>
            </w:pPr>
            <w:r w:rsidRPr="007F4362">
              <w:rPr>
                <w:szCs w:val="20"/>
              </w:rPr>
              <w:t>62989389-9035609411</w:t>
            </w:r>
          </w:p>
        </w:tc>
        <w:tc>
          <w:tcPr>
            <w:tcW w:w="685" w:type="dxa"/>
          </w:tcPr>
          <w:p w14:paraId="2043C4D3" w14:textId="77777777" w:rsidR="007F4362" w:rsidRPr="007F4362" w:rsidRDefault="007F4362" w:rsidP="007F4362">
            <w:pPr>
              <w:spacing w:after="0"/>
              <w:rPr>
                <w:szCs w:val="20"/>
              </w:rPr>
            </w:pPr>
            <w:r w:rsidRPr="007F4362">
              <w:rPr>
                <w:szCs w:val="20"/>
              </w:rPr>
              <w:t>2016</w:t>
            </w:r>
          </w:p>
        </w:tc>
      </w:tr>
      <w:tr w:rsidR="007F4362" w:rsidRPr="007F4362" w14:paraId="3EC57A6D" w14:textId="77777777" w:rsidTr="00EA67DA">
        <w:tc>
          <w:tcPr>
            <w:tcW w:w="2725" w:type="dxa"/>
            <w:noWrap/>
            <w:hideMark/>
          </w:tcPr>
          <w:p w14:paraId="27E72A29" w14:textId="7508393C" w:rsidR="007F4362" w:rsidRPr="007F4362" w:rsidRDefault="008E5CDC" w:rsidP="007F4362">
            <w:pPr>
              <w:spacing w:after="0"/>
              <w:jc w:val="left"/>
              <w:rPr>
                <w:szCs w:val="20"/>
              </w:rPr>
            </w:pPr>
            <w:r w:rsidRPr="007F4362">
              <w:rPr>
                <w:szCs w:val="20"/>
              </w:rPr>
              <w:t>Craig Joseph Fletcher</w:t>
            </w:r>
          </w:p>
        </w:tc>
        <w:tc>
          <w:tcPr>
            <w:tcW w:w="2388" w:type="dxa"/>
            <w:noWrap/>
            <w:hideMark/>
          </w:tcPr>
          <w:p w14:paraId="6A493771" w14:textId="77777777" w:rsidR="007F4362" w:rsidRPr="007F4362" w:rsidRDefault="007F4362" w:rsidP="007F4362">
            <w:pPr>
              <w:spacing w:after="0"/>
              <w:jc w:val="left"/>
              <w:rPr>
                <w:szCs w:val="20"/>
              </w:rPr>
            </w:pPr>
            <w:r w:rsidRPr="007F4362">
              <w:rPr>
                <w:szCs w:val="20"/>
              </w:rPr>
              <w:t>GLENELG EAST SA 5045</w:t>
            </w:r>
          </w:p>
        </w:tc>
        <w:tc>
          <w:tcPr>
            <w:tcW w:w="1366" w:type="dxa"/>
            <w:noWrap/>
            <w:hideMark/>
          </w:tcPr>
          <w:p w14:paraId="15E0CE02" w14:textId="77777777" w:rsidR="007F4362" w:rsidRPr="007F4362" w:rsidRDefault="007F4362" w:rsidP="007F4362">
            <w:pPr>
              <w:spacing w:after="0"/>
              <w:ind w:right="280"/>
              <w:jc w:val="right"/>
              <w:rPr>
                <w:szCs w:val="20"/>
              </w:rPr>
            </w:pPr>
            <w:r w:rsidRPr="007F4362">
              <w:rPr>
                <w:szCs w:val="20"/>
              </w:rPr>
              <w:t>51.88</w:t>
            </w:r>
          </w:p>
        </w:tc>
        <w:tc>
          <w:tcPr>
            <w:tcW w:w="2186" w:type="dxa"/>
            <w:noWrap/>
            <w:hideMark/>
          </w:tcPr>
          <w:p w14:paraId="6C4BE20A" w14:textId="77777777" w:rsidR="007F4362" w:rsidRPr="007F4362" w:rsidRDefault="007F4362" w:rsidP="007F4362">
            <w:pPr>
              <w:spacing w:after="0"/>
              <w:rPr>
                <w:szCs w:val="20"/>
              </w:rPr>
            </w:pPr>
            <w:r w:rsidRPr="007F4362">
              <w:rPr>
                <w:szCs w:val="20"/>
              </w:rPr>
              <w:t>60345170-9035583369</w:t>
            </w:r>
          </w:p>
        </w:tc>
        <w:tc>
          <w:tcPr>
            <w:tcW w:w="685" w:type="dxa"/>
          </w:tcPr>
          <w:p w14:paraId="362B8621" w14:textId="77777777" w:rsidR="007F4362" w:rsidRPr="007F4362" w:rsidRDefault="007F4362" w:rsidP="007F4362">
            <w:pPr>
              <w:spacing w:after="0"/>
              <w:rPr>
                <w:szCs w:val="20"/>
              </w:rPr>
            </w:pPr>
            <w:r w:rsidRPr="007F4362">
              <w:rPr>
                <w:szCs w:val="20"/>
              </w:rPr>
              <w:t>2016</w:t>
            </w:r>
          </w:p>
        </w:tc>
      </w:tr>
      <w:tr w:rsidR="007F4362" w:rsidRPr="007F4362" w14:paraId="53E22F2F" w14:textId="77777777" w:rsidTr="00EA67DA">
        <w:tc>
          <w:tcPr>
            <w:tcW w:w="2725" w:type="dxa"/>
            <w:noWrap/>
            <w:hideMark/>
          </w:tcPr>
          <w:p w14:paraId="38F68AA7" w14:textId="2F0EDDCA" w:rsidR="007F4362" w:rsidRPr="007F4362" w:rsidRDefault="008E5CDC" w:rsidP="007F4362">
            <w:pPr>
              <w:spacing w:after="0"/>
              <w:jc w:val="left"/>
              <w:rPr>
                <w:szCs w:val="20"/>
              </w:rPr>
            </w:pPr>
            <w:r w:rsidRPr="007F4362">
              <w:rPr>
                <w:szCs w:val="20"/>
              </w:rPr>
              <w:t>Craig Watt</w:t>
            </w:r>
          </w:p>
        </w:tc>
        <w:tc>
          <w:tcPr>
            <w:tcW w:w="2388" w:type="dxa"/>
            <w:noWrap/>
            <w:hideMark/>
          </w:tcPr>
          <w:p w14:paraId="65320773" w14:textId="77777777" w:rsidR="007F4362" w:rsidRPr="007F4362" w:rsidRDefault="007F4362" w:rsidP="007F4362">
            <w:pPr>
              <w:spacing w:after="0"/>
              <w:jc w:val="left"/>
              <w:rPr>
                <w:szCs w:val="20"/>
              </w:rPr>
            </w:pPr>
            <w:r w:rsidRPr="007F4362">
              <w:rPr>
                <w:szCs w:val="20"/>
              </w:rPr>
              <w:t>O'SULLIVAN BEACH SA 5166</w:t>
            </w:r>
          </w:p>
        </w:tc>
        <w:tc>
          <w:tcPr>
            <w:tcW w:w="1366" w:type="dxa"/>
            <w:noWrap/>
            <w:hideMark/>
          </w:tcPr>
          <w:p w14:paraId="4B54BE5D" w14:textId="77777777" w:rsidR="007F4362" w:rsidRPr="007F4362" w:rsidRDefault="007F4362" w:rsidP="007F4362">
            <w:pPr>
              <w:spacing w:after="0"/>
              <w:ind w:right="280"/>
              <w:jc w:val="right"/>
              <w:rPr>
                <w:szCs w:val="20"/>
              </w:rPr>
            </w:pPr>
            <w:r w:rsidRPr="007F4362">
              <w:rPr>
                <w:szCs w:val="20"/>
              </w:rPr>
              <w:t>79.02</w:t>
            </w:r>
          </w:p>
        </w:tc>
        <w:tc>
          <w:tcPr>
            <w:tcW w:w="2186" w:type="dxa"/>
            <w:noWrap/>
            <w:hideMark/>
          </w:tcPr>
          <w:p w14:paraId="0D17CBBB" w14:textId="77777777" w:rsidR="007F4362" w:rsidRPr="007F4362" w:rsidRDefault="007F4362" w:rsidP="007F4362">
            <w:pPr>
              <w:spacing w:after="0"/>
              <w:rPr>
                <w:szCs w:val="20"/>
              </w:rPr>
            </w:pPr>
            <w:r w:rsidRPr="007F4362">
              <w:rPr>
                <w:szCs w:val="20"/>
              </w:rPr>
              <w:t>68076017-9053669652</w:t>
            </w:r>
          </w:p>
        </w:tc>
        <w:tc>
          <w:tcPr>
            <w:tcW w:w="685" w:type="dxa"/>
          </w:tcPr>
          <w:p w14:paraId="64EF8585" w14:textId="77777777" w:rsidR="007F4362" w:rsidRPr="007F4362" w:rsidRDefault="007F4362" w:rsidP="007F4362">
            <w:pPr>
              <w:spacing w:after="0"/>
              <w:rPr>
                <w:szCs w:val="20"/>
              </w:rPr>
            </w:pPr>
            <w:r w:rsidRPr="007F4362">
              <w:rPr>
                <w:szCs w:val="20"/>
              </w:rPr>
              <w:t>2016</w:t>
            </w:r>
          </w:p>
        </w:tc>
      </w:tr>
      <w:tr w:rsidR="007F4362" w:rsidRPr="007F4362" w14:paraId="5CF4C190" w14:textId="77777777" w:rsidTr="00EA67DA">
        <w:tc>
          <w:tcPr>
            <w:tcW w:w="2725" w:type="dxa"/>
            <w:noWrap/>
            <w:hideMark/>
          </w:tcPr>
          <w:p w14:paraId="2738FF2F" w14:textId="2E22D068" w:rsidR="007F4362" w:rsidRPr="007F4362" w:rsidRDefault="008E5CDC" w:rsidP="007F4362">
            <w:pPr>
              <w:spacing w:after="0"/>
              <w:jc w:val="left"/>
              <w:rPr>
                <w:szCs w:val="20"/>
              </w:rPr>
            </w:pPr>
            <w:r w:rsidRPr="007F4362">
              <w:rPr>
                <w:szCs w:val="20"/>
              </w:rPr>
              <w:t xml:space="preserve">Craig William </w:t>
            </w:r>
            <w:proofErr w:type="spellStart"/>
            <w:r w:rsidRPr="007F4362">
              <w:rPr>
                <w:szCs w:val="20"/>
              </w:rPr>
              <w:t>Lythgo</w:t>
            </w:r>
            <w:proofErr w:type="spellEnd"/>
          </w:p>
        </w:tc>
        <w:tc>
          <w:tcPr>
            <w:tcW w:w="2388" w:type="dxa"/>
            <w:noWrap/>
            <w:hideMark/>
          </w:tcPr>
          <w:p w14:paraId="50A27122" w14:textId="77777777" w:rsidR="007F4362" w:rsidRPr="007F4362" w:rsidRDefault="007F4362" w:rsidP="007F4362">
            <w:pPr>
              <w:spacing w:after="0"/>
              <w:jc w:val="left"/>
              <w:rPr>
                <w:szCs w:val="20"/>
              </w:rPr>
            </w:pPr>
            <w:r w:rsidRPr="007F4362">
              <w:rPr>
                <w:szCs w:val="20"/>
              </w:rPr>
              <w:t>PENOLA SA 5277</w:t>
            </w:r>
          </w:p>
        </w:tc>
        <w:tc>
          <w:tcPr>
            <w:tcW w:w="1366" w:type="dxa"/>
            <w:noWrap/>
            <w:hideMark/>
          </w:tcPr>
          <w:p w14:paraId="02DB1500" w14:textId="77777777" w:rsidR="007F4362" w:rsidRPr="007F4362" w:rsidRDefault="007F4362" w:rsidP="007F4362">
            <w:pPr>
              <w:spacing w:after="0"/>
              <w:ind w:right="280"/>
              <w:jc w:val="right"/>
              <w:rPr>
                <w:szCs w:val="20"/>
              </w:rPr>
            </w:pPr>
            <w:r w:rsidRPr="007F4362">
              <w:rPr>
                <w:szCs w:val="20"/>
              </w:rPr>
              <w:t>416.65</w:t>
            </w:r>
          </w:p>
        </w:tc>
        <w:tc>
          <w:tcPr>
            <w:tcW w:w="2186" w:type="dxa"/>
            <w:noWrap/>
            <w:hideMark/>
          </w:tcPr>
          <w:p w14:paraId="29C146D7" w14:textId="77777777" w:rsidR="007F4362" w:rsidRPr="007F4362" w:rsidRDefault="007F4362" w:rsidP="007F4362">
            <w:pPr>
              <w:spacing w:after="0"/>
              <w:rPr>
                <w:szCs w:val="20"/>
              </w:rPr>
            </w:pPr>
            <w:r w:rsidRPr="007F4362">
              <w:rPr>
                <w:szCs w:val="20"/>
              </w:rPr>
              <w:t>84701937-9102818628</w:t>
            </w:r>
          </w:p>
        </w:tc>
        <w:tc>
          <w:tcPr>
            <w:tcW w:w="685" w:type="dxa"/>
          </w:tcPr>
          <w:p w14:paraId="76C77587" w14:textId="77777777" w:rsidR="007F4362" w:rsidRPr="007F4362" w:rsidRDefault="007F4362" w:rsidP="007F4362">
            <w:pPr>
              <w:spacing w:after="0"/>
              <w:rPr>
                <w:szCs w:val="20"/>
              </w:rPr>
            </w:pPr>
            <w:r w:rsidRPr="007F4362">
              <w:rPr>
                <w:szCs w:val="20"/>
              </w:rPr>
              <w:t>2016</w:t>
            </w:r>
          </w:p>
        </w:tc>
      </w:tr>
      <w:tr w:rsidR="007F4362" w:rsidRPr="007F4362" w14:paraId="4CF56B2D" w14:textId="77777777" w:rsidTr="00EA67DA">
        <w:tc>
          <w:tcPr>
            <w:tcW w:w="2725" w:type="dxa"/>
            <w:noWrap/>
            <w:hideMark/>
          </w:tcPr>
          <w:p w14:paraId="34B2A587" w14:textId="49B8A9DB" w:rsidR="007F4362" w:rsidRPr="007F4362" w:rsidRDefault="007F4362" w:rsidP="007F4362">
            <w:pPr>
              <w:spacing w:after="0"/>
              <w:jc w:val="left"/>
              <w:rPr>
                <w:szCs w:val="20"/>
              </w:rPr>
            </w:pPr>
            <w:r w:rsidRPr="007F4362">
              <w:rPr>
                <w:szCs w:val="20"/>
              </w:rPr>
              <w:t xml:space="preserve">Craigie's Home </w:t>
            </w:r>
            <w:proofErr w:type="gramStart"/>
            <w:r w:rsidR="008E5CDC" w:rsidRPr="007F4362">
              <w:rPr>
                <w:szCs w:val="20"/>
              </w:rPr>
              <w:t>And</w:t>
            </w:r>
            <w:proofErr w:type="gramEnd"/>
            <w:r w:rsidR="008E5CDC" w:rsidRPr="007F4362">
              <w:rPr>
                <w:szCs w:val="20"/>
              </w:rPr>
              <w:t xml:space="preserve"> </w:t>
            </w:r>
            <w:r w:rsidRPr="007F4362">
              <w:rPr>
                <w:szCs w:val="20"/>
              </w:rPr>
              <w:t>Gifts</w:t>
            </w:r>
          </w:p>
        </w:tc>
        <w:tc>
          <w:tcPr>
            <w:tcW w:w="2388" w:type="dxa"/>
            <w:noWrap/>
            <w:hideMark/>
          </w:tcPr>
          <w:p w14:paraId="4484FB51" w14:textId="77777777" w:rsidR="007F4362" w:rsidRPr="007F4362" w:rsidRDefault="007F4362" w:rsidP="007F4362">
            <w:pPr>
              <w:spacing w:after="0"/>
              <w:jc w:val="left"/>
              <w:rPr>
                <w:szCs w:val="20"/>
              </w:rPr>
            </w:pPr>
            <w:r w:rsidRPr="007F4362">
              <w:rPr>
                <w:szCs w:val="20"/>
              </w:rPr>
              <w:t>Victor Harbor SA 5211</w:t>
            </w:r>
          </w:p>
        </w:tc>
        <w:tc>
          <w:tcPr>
            <w:tcW w:w="1366" w:type="dxa"/>
            <w:noWrap/>
            <w:hideMark/>
          </w:tcPr>
          <w:p w14:paraId="3CAA3302" w14:textId="77777777" w:rsidR="007F4362" w:rsidRPr="007F4362" w:rsidRDefault="007F4362" w:rsidP="007F4362">
            <w:pPr>
              <w:spacing w:after="0"/>
              <w:ind w:right="280"/>
              <w:jc w:val="right"/>
              <w:rPr>
                <w:szCs w:val="20"/>
              </w:rPr>
            </w:pPr>
            <w:r w:rsidRPr="007F4362">
              <w:rPr>
                <w:szCs w:val="20"/>
              </w:rPr>
              <w:t>122.11</w:t>
            </w:r>
          </w:p>
        </w:tc>
        <w:tc>
          <w:tcPr>
            <w:tcW w:w="2186" w:type="dxa"/>
            <w:noWrap/>
            <w:hideMark/>
          </w:tcPr>
          <w:p w14:paraId="6873B2BC" w14:textId="77777777" w:rsidR="007F4362" w:rsidRPr="007F4362" w:rsidRDefault="007F4362" w:rsidP="007F4362">
            <w:pPr>
              <w:spacing w:after="0"/>
              <w:rPr>
                <w:szCs w:val="20"/>
              </w:rPr>
            </w:pPr>
            <w:r w:rsidRPr="007F4362">
              <w:rPr>
                <w:szCs w:val="20"/>
              </w:rPr>
              <w:t>7020205006-9400539857</w:t>
            </w:r>
          </w:p>
        </w:tc>
        <w:tc>
          <w:tcPr>
            <w:tcW w:w="685" w:type="dxa"/>
          </w:tcPr>
          <w:p w14:paraId="399CBC6D" w14:textId="77777777" w:rsidR="007F4362" w:rsidRPr="007F4362" w:rsidRDefault="007F4362" w:rsidP="007F4362">
            <w:pPr>
              <w:spacing w:after="0"/>
              <w:rPr>
                <w:szCs w:val="20"/>
              </w:rPr>
            </w:pPr>
            <w:r w:rsidRPr="007F4362">
              <w:rPr>
                <w:szCs w:val="20"/>
              </w:rPr>
              <w:t>2016</w:t>
            </w:r>
          </w:p>
        </w:tc>
      </w:tr>
      <w:tr w:rsidR="007F4362" w:rsidRPr="007F4362" w14:paraId="30B034AB" w14:textId="77777777" w:rsidTr="00EA67DA">
        <w:tc>
          <w:tcPr>
            <w:tcW w:w="2725" w:type="dxa"/>
            <w:noWrap/>
            <w:hideMark/>
          </w:tcPr>
          <w:p w14:paraId="7E1D856B" w14:textId="10D0FF7A" w:rsidR="007F4362" w:rsidRPr="007F4362" w:rsidRDefault="008E5CDC" w:rsidP="007F4362">
            <w:pPr>
              <w:spacing w:after="0"/>
              <w:jc w:val="left"/>
              <w:rPr>
                <w:szCs w:val="20"/>
              </w:rPr>
            </w:pPr>
            <w:proofErr w:type="spellStart"/>
            <w:r w:rsidRPr="007F4362">
              <w:rPr>
                <w:szCs w:val="20"/>
              </w:rPr>
              <w:t>Csj</w:t>
            </w:r>
            <w:proofErr w:type="spellEnd"/>
            <w:r w:rsidRPr="007F4362">
              <w:rPr>
                <w:szCs w:val="20"/>
              </w:rPr>
              <w:t xml:space="preserve"> International Pty Ltd</w:t>
            </w:r>
          </w:p>
        </w:tc>
        <w:tc>
          <w:tcPr>
            <w:tcW w:w="2388" w:type="dxa"/>
            <w:noWrap/>
            <w:hideMark/>
          </w:tcPr>
          <w:p w14:paraId="4D946589" w14:textId="77777777" w:rsidR="007F4362" w:rsidRPr="007F4362" w:rsidRDefault="007F4362" w:rsidP="007F4362">
            <w:pPr>
              <w:spacing w:after="0"/>
              <w:jc w:val="left"/>
              <w:rPr>
                <w:szCs w:val="20"/>
              </w:rPr>
            </w:pPr>
            <w:r w:rsidRPr="007F4362">
              <w:rPr>
                <w:szCs w:val="20"/>
              </w:rPr>
              <w:t>BELAIR SA 5052</w:t>
            </w:r>
          </w:p>
        </w:tc>
        <w:tc>
          <w:tcPr>
            <w:tcW w:w="1366" w:type="dxa"/>
            <w:noWrap/>
            <w:hideMark/>
          </w:tcPr>
          <w:p w14:paraId="510828C9" w14:textId="77777777" w:rsidR="007F4362" w:rsidRPr="007F4362" w:rsidRDefault="007F4362" w:rsidP="007F4362">
            <w:pPr>
              <w:spacing w:after="0"/>
              <w:ind w:right="280"/>
              <w:jc w:val="right"/>
              <w:rPr>
                <w:szCs w:val="20"/>
              </w:rPr>
            </w:pPr>
            <w:r w:rsidRPr="007F4362">
              <w:rPr>
                <w:szCs w:val="20"/>
              </w:rPr>
              <w:t>88.01</w:t>
            </w:r>
          </w:p>
        </w:tc>
        <w:tc>
          <w:tcPr>
            <w:tcW w:w="2186" w:type="dxa"/>
            <w:noWrap/>
            <w:hideMark/>
          </w:tcPr>
          <w:p w14:paraId="41119610" w14:textId="77777777" w:rsidR="007F4362" w:rsidRPr="007F4362" w:rsidRDefault="007F4362" w:rsidP="007F4362">
            <w:pPr>
              <w:spacing w:after="0"/>
              <w:rPr>
                <w:szCs w:val="20"/>
              </w:rPr>
            </w:pPr>
            <w:r w:rsidRPr="007F4362">
              <w:rPr>
                <w:szCs w:val="20"/>
              </w:rPr>
              <w:t>7093745888</w:t>
            </w:r>
          </w:p>
        </w:tc>
        <w:tc>
          <w:tcPr>
            <w:tcW w:w="685" w:type="dxa"/>
          </w:tcPr>
          <w:p w14:paraId="5AB6C4FE" w14:textId="77777777" w:rsidR="007F4362" w:rsidRPr="007F4362" w:rsidRDefault="007F4362" w:rsidP="007F4362">
            <w:pPr>
              <w:spacing w:after="0"/>
              <w:rPr>
                <w:szCs w:val="20"/>
              </w:rPr>
            </w:pPr>
            <w:r w:rsidRPr="007F4362">
              <w:rPr>
                <w:szCs w:val="20"/>
              </w:rPr>
              <w:t>2016</w:t>
            </w:r>
          </w:p>
        </w:tc>
      </w:tr>
      <w:tr w:rsidR="007F4362" w:rsidRPr="007F4362" w14:paraId="0492D7B8" w14:textId="77777777" w:rsidTr="00EA67DA">
        <w:tc>
          <w:tcPr>
            <w:tcW w:w="2725" w:type="dxa"/>
            <w:noWrap/>
            <w:hideMark/>
          </w:tcPr>
          <w:p w14:paraId="72E14947" w14:textId="53BB7F3B" w:rsidR="007F4362" w:rsidRPr="007F4362" w:rsidRDefault="008E5CDC" w:rsidP="007F4362">
            <w:pPr>
              <w:spacing w:after="0"/>
              <w:jc w:val="left"/>
              <w:rPr>
                <w:szCs w:val="20"/>
              </w:rPr>
            </w:pPr>
            <w:r w:rsidRPr="007F4362">
              <w:rPr>
                <w:szCs w:val="20"/>
              </w:rPr>
              <w:t>Cyndi Johnson</w:t>
            </w:r>
          </w:p>
        </w:tc>
        <w:tc>
          <w:tcPr>
            <w:tcW w:w="2388" w:type="dxa"/>
            <w:noWrap/>
            <w:hideMark/>
          </w:tcPr>
          <w:p w14:paraId="47C51BBC" w14:textId="77777777" w:rsidR="007F4362" w:rsidRPr="007F4362" w:rsidRDefault="007F4362" w:rsidP="007F4362">
            <w:pPr>
              <w:spacing w:after="0"/>
              <w:jc w:val="left"/>
              <w:rPr>
                <w:szCs w:val="20"/>
              </w:rPr>
            </w:pPr>
            <w:proofErr w:type="spellStart"/>
            <w:r w:rsidRPr="007F4362">
              <w:rPr>
                <w:szCs w:val="20"/>
              </w:rPr>
              <w:t>Munno</w:t>
            </w:r>
            <w:proofErr w:type="spellEnd"/>
            <w:r w:rsidRPr="007F4362">
              <w:rPr>
                <w:szCs w:val="20"/>
              </w:rPr>
              <w:t xml:space="preserve"> Para West SA 5115</w:t>
            </w:r>
          </w:p>
        </w:tc>
        <w:tc>
          <w:tcPr>
            <w:tcW w:w="1366" w:type="dxa"/>
            <w:noWrap/>
            <w:hideMark/>
          </w:tcPr>
          <w:p w14:paraId="6FC5C759" w14:textId="77777777" w:rsidR="007F4362" w:rsidRPr="007F4362" w:rsidRDefault="007F4362" w:rsidP="007F4362">
            <w:pPr>
              <w:spacing w:after="0"/>
              <w:ind w:right="280"/>
              <w:jc w:val="right"/>
              <w:rPr>
                <w:szCs w:val="20"/>
              </w:rPr>
            </w:pPr>
            <w:r w:rsidRPr="007F4362">
              <w:rPr>
                <w:szCs w:val="20"/>
              </w:rPr>
              <w:t>315.27</w:t>
            </w:r>
          </w:p>
        </w:tc>
        <w:tc>
          <w:tcPr>
            <w:tcW w:w="2186" w:type="dxa"/>
            <w:noWrap/>
            <w:hideMark/>
          </w:tcPr>
          <w:p w14:paraId="117D8930" w14:textId="77777777" w:rsidR="007F4362" w:rsidRPr="007F4362" w:rsidRDefault="007F4362" w:rsidP="007F4362">
            <w:pPr>
              <w:spacing w:after="0"/>
              <w:rPr>
                <w:szCs w:val="20"/>
              </w:rPr>
            </w:pPr>
            <w:r w:rsidRPr="007F4362">
              <w:rPr>
                <w:szCs w:val="20"/>
              </w:rPr>
              <w:t>82743170-9114366168</w:t>
            </w:r>
          </w:p>
        </w:tc>
        <w:tc>
          <w:tcPr>
            <w:tcW w:w="685" w:type="dxa"/>
          </w:tcPr>
          <w:p w14:paraId="1804A0A0" w14:textId="77777777" w:rsidR="007F4362" w:rsidRPr="007F4362" w:rsidRDefault="007F4362" w:rsidP="007F4362">
            <w:pPr>
              <w:spacing w:after="0"/>
              <w:rPr>
                <w:szCs w:val="20"/>
              </w:rPr>
            </w:pPr>
            <w:r w:rsidRPr="007F4362">
              <w:rPr>
                <w:szCs w:val="20"/>
              </w:rPr>
              <w:t>2016</w:t>
            </w:r>
          </w:p>
        </w:tc>
      </w:tr>
      <w:tr w:rsidR="007F4362" w:rsidRPr="007F4362" w14:paraId="56299123" w14:textId="77777777" w:rsidTr="00EA67DA">
        <w:tc>
          <w:tcPr>
            <w:tcW w:w="2725" w:type="dxa"/>
            <w:noWrap/>
            <w:hideMark/>
          </w:tcPr>
          <w:p w14:paraId="106A6D29" w14:textId="19EFC84C" w:rsidR="007F4362" w:rsidRPr="007F4362" w:rsidRDefault="008E5CDC" w:rsidP="007F4362">
            <w:pPr>
              <w:spacing w:after="0"/>
              <w:jc w:val="left"/>
              <w:rPr>
                <w:szCs w:val="20"/>
              </w:rPr>
            </w:pPr>
            <w:r w:rsidRPr="007F4362">
              <w:rPr>
                <w:szCs w:val="20"/>
              </w:rPr>
              <w:t>Cynthia Hann</w:t>
            </w:r>
          </w:p>
        </w:tc>
        <w:tc>
          <w:tcPr>
            <w:tcW w:w="2388" w:type="dxa"/>
            <w:noWrap/>
            <w:hideMark/>
          </w:tcPr>
          <w:p w14:paraId="5DEA8407" w14:textId="77777777" w:rsidR="007F4362" w:rsidRPr="007F4362" w:rsidRDefault="007F4362" w:rsidP="007F4362">
            <w:pPr>
              <w:spacing w:after="0"/>
              <w:jc w:val="left"/>
              <w:rPr>
                <w:szCs w:val="20"/>
              </w:rPr>
            </w:pPr>
            <w:r w:rsidRPr="007F4362">
              <w:rPr>
                <w:szCs w:val="20"/>
              </w:rPr>
              <w:t>HAPPY VALLEY SA 5159</w:t>
            </w:r>
          </w:p>
        </w:tc>
        <w:tc>
          <w:tcPr>
            <w:tcW w:w="1366" w:type="dxa"/>
            <w:noWrap/>
            <w:hideMark/>
          </w:tcPr>
          <w:p w14:paraId="08D7DAFC" w14:textId="77777777" w:rsidR="007F4362" w:rsidRPr="007F4362" w:rsidRDefault="007F4362" w:rsidP="007F4362">
            <w:pPr>
              <w:spacing w:after="0"/>
              <w:ind w:right="280"/>
              <w:jc w:val="right"/>
              <w:rPr>
                <w:szCs w:val="20"/>
              </w:rPr>
            </w:pPr>
            <w:r w:rsidRPr="007F4362">
              <w:rPr>
                <w:szCs w:val="20"/>
              </w:rPr>
              <w:t>278.83</w:t>
            </w:r>
          </w:p>
        </w:tc>
        <w:tc>
          <w:tcPr>
            <w:tcW w:w="2186" w:type="dxa"/>
            <w:noWrap/>
            <w:hideMark/>
          </w:tcPr>
          <w:p w14:paraId="5BF8B23D" w14:textId="77777777" w:rsidR="007F4362" w:rsidRPr="007F4362" w:rsidRDefault="007F4362" w:rsidP="007F4362">
            <w:pPr>
              <w:spacing w:after="0"/>
              <w:rPr>
                <w:szCs w:val="20"/>
              </w:rPr>
            </w:pPr>
            <w:r w:rsidRPr="007F4362">
              <w:rPr>
                <w:szCs w:val="20"/>
              </w:rPr>
              <w:t>7021305771-9400745262</w:t>
            </w:r>
          </w:p>
        </w:tc>
        <w:tc>
          <w:tcPr>
            <w:tcW w:w="685" w:type="dxa"/>
          </w:tcPr>
          <w:p w14:paraId="6EDAACF1" w14:textId="77777777" w:rsidR="007F4362" w:rsidRPr="007F4362" w:rsidRDefault="007F4362" w:rsidP="007F4362">
            <w:pPr>
              <w:spacing w:after="0"/>
              <w:rPr>
                <w:szCs w:val="20"/>
              </w:rPr>
            </w:pPr>
            <w:r w:rsidRPr="007F4362">
              <w:rPr>
                <w:szCs w:val="20"/>
              </w:rPr>
              <w:t>2016</w:t>
            </w:r>
          </w:p>
        </w:tc>
      </w:tr>
      <w:tr w:rsidR="007F4362" w:rsidRPr="007F4362" w14:paraId="45C28A68" w14:textId="77777777" w:rsidTr="00EA67DA">
        <w:tc>
          <w:tcPr>
            <w:tcW w:w="2725" w:type="dxa"/>
            <w:noWrap/>
            <w:hideMark/>
          </w:tcPr>
          <w:p w14:paraId="13B1C1A9" w14:textId="3DEC63D7" w:rsidR="007F4362" w:rsidRPr="007F4362" w:rsidRDefault="008E5CDC" w:rsidP="007F4362">
            <w:pPr>
              <w:spacing w:after="0"/>
              <w:jc w:val="left"/>
              <w:rPr>
                <w:szCs w:val="20"/>
              </w:rPr>
            </w:pPr>
            <w:r w:rsidRPr="007F4362">
              <w:rPr>
                <w:szCs w:val="20"/>
              </w:rPr>
              <w:t>Cynthia Lee Macdonald</w:t>
            </w:r>
          </w:p>
        </w:tc>
        <w:tc>
          <w:tcPr>
            <w:tcW w:w="2388" w:type="dxa"/>
            <w:noWrap/>
            <w:hideMark/>
          </w:tcPr>
          <w:p w14:paraId="255F30FC" w14:textId="77777777" w:rsidR="007F4362" w:rsidRPr="007F4362" w:rsidRDefault="007F4362" w:rsidP="007F4362">
            <w:pPr>
              <w:spacing w:after="0"/>
              <w:jc w:val="left"/>
              <w:rPr>
                <w:szCs w:val="20"/>
              </w:rPr>
            </w:pPr>
            <w:r w:rsidRPr="007F4362">
              <w:rPr>
                <w:szCs w:val="20"/>
              </w:rPr>
              <w:t>PARAFIELD GARDENS SA 5107</w:t>
            </w:r>
          </w:p>
        </w:tc>
        <w:tc>
          <w:tcPr>
            <w:tcW w:w="1366" w:type="dxa"/>
            <w:noWrap/>
            <w:hideMark/>
          </w:tcPr>
          <w:p w14:paraId="4FE6FD0D" w14:textId="77777777" w:rsidR="007F4362" w:rsidRPr="007F4362" w:rsidRDefault="007F4362" w:rsidP="007F4362">
            <w:pPr>
              <w:spacing w:after="0"/>
              <w:ind w:right="280"/>
              <w:jc w:val="right"/>
              <w:rPr>
                <w:szCs w:val="20"/>
              </w:rPr>
            </w:pPr>
            <w:r w:rsidRPr="007F4362">
              <w:rPr>
                <w:szCs w:val="20"/>
              </w:rPr>
              <w:t>25.33</w:t>
            </w:r>
          </w:p>
        </w:tc>
        <w:tc>
          <w:tcPr>
            <w:tcW w:w="2186" w:type="dxa"/>
            <w:noWrap/>
            <w:hideMark/>
          </w:tcPr>
          <w:p w14:paraId="6B86BCD4" w14:textId="77777777" w:rsidR="007F4362" w:rsidRPr="007F4362" w:rsidRDefault="007F4362" w:rsidP="007F4362">
            <w:pPr>
              <w:spacing w:after="0"/>
              <w:rPr>
                <w:szCs w:val="20"/>
              </w:rPr>
            </w:pPr>
            <w:r w:rsidRPr="007F4362">
              <w:rPr>
                <w:szCs w:val="20"/>
              </w:rPr>
              <w:t>59032730-9075683369</w:t>
            </w:r>
          </w:p>
        </w:tc>
        <w:tc>
          <w:tcPr>
            <w:tcW w:w="685" w:type="dxa"/>
          </w:tcPr>
          <w:p w14:paraId="2B06FA71" w14:textId="77777777" w:rsidR="007F4362" w:rsidRPr="007F4362" w:rsidRDefault="007F4362" w:rsidP="007F4362">
            <w:pPr>
              <w:spacing w:after="0"/>
              <w:rPr>
                <w:szCs w:val="20"/>
              </w:rPr>
            </w:pPr>
            <w:r w:rsidRPr="007F4362">
              <w:rPr>
                <w:szCs w:val="20"/>
              </w:rPr>
              <w:t>2016</w:t>
            </w:r>
          </w:p>
        </w:tc>
      </w:tr>
      <w:tr w:rsidR="007F4362" w:rsidRPr="007F4362" w14:paraId="7C4C4687" w14:textId="77777777" w:rsidTr="00EA67DA">
        <w:tc>
          <w:tcPr>
            <w:tcW w:w="2725" w:type="dxa"/>
            <w:noWrap/>
            <w:hideMark/>
          </w:tcPr>
          <w:p w14:paraId="53448AF3" w14:textId="2DC6A691" w:rsidR="007F4362" w:rsidRPr="007F4362" w:rsidRDefault="008E5CDC" w:rsidP="007F4362">
            <w:pPr>
              <w:spacing w:after="0"/>
              <w:jc w:val="left"/>
              <w:rPr>
                <w:szCs w:val="20"/>
              </w:rPr>
            </w:pPr>
            <w:r w:rsidRPr="007F4362">
              <w:rPr>
                <w:szCs w:val="20"/>
              </w:rPr>
              <w:t xml:space="preserve">D Grant Super </w:t>
            </w:r>
            <w:proofErr w:type="spellStart"/>
            <w:r w:rsidRPr="007F4362">
              <w:rPr>
                <w:szCs w:val="20"/>
              </w:rPr>
              <w:t>Annuation</w:t>
            </w:r>
            <w:proofErr w:type="spellEnd"/>
            <w:r w:rsidRPr="007F4362">
              <w:rPr>
                <w:szCs w:val="20"/>
              </w:rPr>
              <w:t xml:space="preserve"> Pty Ltd</w:t>
            </w:r>
          </w:p>
        </w:tc>
        <w:tc>
          <w:tcPr>
            <w:tcW w:w="2388" w:type="dxa"/>
            <w:noWrap/>
            <w:hideMark/>
          </w:tcPr>
          <w:p w14:paraId="07937DF3" w14:textId="77777777" w:rsidR="007F4362" w:rsidRPr="007F4362" w:rsidRDefault="007F4362" w:rsidP="007F4362">
            <w:pPr>
              <w:spacing w:after="0"/>
              <w:jc w:val="left"/>
              <w:rPr>
                <w:szCs w:val="20"/>
              </w:rPr>
            </w:pPr>
            <w:r w:rsidRPr="007F4362">
              <w:rPr>
                <w:szCs w:val="20"/>
              </w:rPr>
              <w:t>NORTH HAVEN SA 5018</w:t>
            </w:r>
          </w:p>
        </w:tc>
        <w:tc>
          <w:tcPr>
            <w:tcW w:w="1366" w:type="dxa"/>
            <w:noWrap/>
            <w:hideMark/>
          </w:tcPr>
          <w:p w14:paraId="40537572" w14:textId="77777777" w:rsidR="007F4362" w:rsidRPr="007F4362" w:rsidRDefault="007F4362" w:rsidP="007F4362">
            <w:pPr>
              <w:spacing w:after="0"/>
              <w:ind w:right="280"/>
              <w:jc w:val="right"/>
              <w:rPr>
                <w:szCs w:val="20"/>
              </w:rPr>
            </w:pPr>
            <w:r w:rsidRPr="007F4362">
              <w:rPr>
                <w:szCs w:val="20"/>
              </w:rPr>
              <w:t>55.61</w:t>
            </w:r>
          </w:p>
        </w:tc>
        <w:tc>
          <w:tcPr>
            <w:tcW w:w="2186" w:type="dxa"/>
            <w:noWrap/>
            <w:hideMark/>
          </w:tcPr>
          <w:p w14:paraId="5CCD69A8" w14:textId="77777777" w:rsidR="007F4362" w:rsidRPr="007F4362" w:rsidRDefault="007F4362" w:rsidP="007F4362">
            <w:pPr>
              <w:spacing w:after="0"/>
              <w:rPr>
                <w:szCs w:val="20"/>
              </w:rPr>
            </w:pPr>
            <w:r w:rsidRPr="007F4362">
              <w:rPr>
                <w:szCs w:val="20"/>
              </w:rPr>
              <w:t>59387001-9035577357</w:t>
            </w:r>
          </w:p>
        </w:tc>
        <w:tc>
          <w:tcPr>
            <w:tcW w:w="685" w:type="dxa"/>
          </w:tcPr>
          <w:p w14:paraId="4F5B4AAA" w14:textId="77777777" w:rsidR="007F4362" w:rsidRPr="007F4362" w:rsidRDefault="007F4362" w:rsidP="007F4362">
            <w:pPr>
              <w:spacing w:after="0"/>
              <w:rPr>
                <w:szCs w:val="20"/>
              </w:rPr>
            </w:pPr>
            <w:r w:rsidRPr="007F4362">
              <w:rPr>
                <w:szCs w:val="20"/>
              </w:rPr>
              <w:t>2016</w:t>
            </w:r>
          </w:p>
        </w:tc>
      </w:tr>
      <w:tr w:rsidR="007F4362" w:rsidRPr="007F4362" w14:paraId="279F3719" w14:textId="77777777" w:rsidTr="00EA67DA">
        <w:tc>
          <w:tcPr>
            <w:tcW w:w="2725" w:type="dxa"/>
            <w:noWrap/>
            <w:hideMark/>
          </w:tcPr>
          <w:p w14:paraId="153AA307" w14:textId="0B6B3C6C" w:rsidR="007F4362" w:rsidRPr="007F4362" w:rsidRDefault="008E5CDC" w:rsidP="007F4362">
            <w:pPr>
              <w:spacing w:after="0"/>
              <w:jc w:val="left"/>
              <w:rPr>
                <w:szCs w:val="20"/>
              </w:rPr>
            </w:pPr>
            <w:r w:rsidRPr="007F4362">
              <w:rPr>
                <w:szCs w:val="20"/>
              </w:rPr>
              <w:t xml:space="preserve">D J Harvey </w:t>
            </w:r>
            <w:proofErr w:type="gramStart"/>
            <w:r w:rsidRPr="007F4362">
              <w:rPr>
                <w:szCs w:val="20"/>
              </w:rPr>
              <w:t>And</w:t>
            </w:r>
            <w:proofErr w:type="gramEnd"/>
            <w:r w:rsidRPr="007F4362">
              <w:rPr>
                <w:szCs w:val="20"/>
              </w:rPr>
              <w:t xml:space="preserve"> M Harvey</w:t>
            </w:r>
          </w:p>
        </w:tc>
        <w:tc>
          <w:tcPr>
            <w:tcW w:w="2388" w:type="dxa"/>
            <w:noWrap/>
            <w:hideMark/>
          </w:tcPr>
          <w:p w14:paraId="058D124C" w14:textId="77777777" w:rsidR="007F4362" w:rsidRPr="007F4362" w:rsidRDefault="007F4362" w:rsidP="007F4362">
            <w:pPr>
              <w:spacing w:after="0"/>
              <w:jc w:val="left"/>
              <w:rPr>
                <w:szCs w:val="20"/>
              </w:rPr>
            </w:pPr>
            <w:r w:rsidRPr="007F4362">
              <w:rPr>
                <w:szCs w:val="20"/>
              </w:rPr>
              <w:t>PORT PIRIE SA 5540</w:t>
            </w:r>
          </w:p>
        </w:tc>
        <w:tc>
          <w:tcPr>
            <w:tcW w:w="1366" w:type="dxa"/>
            <w:noWrap/>
            <w:hideMark/>
          </w:tcPr>
          <w:p w14:paraId="10039D6B" w14:textId="77777777" w:rsidR="007F4362" w:rsidRPr="007F4362" w:rsidRDefault="007F4362" w:rsidP="007F4362">
            <w:pPr>
              <w:spacing w:after="0"/>
              <w:ind w:right="280"/>
              <w:jc w:val="right"/>
              <w:rPr>
                <w:szCs w:val="20"/>
              </w:rPr>
            </w:pPr>
            <w:r w:rsidRPr="007F4362">
              <w:rPr>
                <w:szCs w:val="20"/>
              </w:rPr>
              <w:t>95.95</w:t>
            </w:r>
          </w:p>
        </w:tc>
        <w:tc>
          <w:tcPr>
            <w:tcW w:w="2186" w:type="dxa"/>
            <w:noWrap/>
            <w:hideMark/>
          </w:tcPr>
          <w:p w14:paraId="75BAC0FF" w14:textId="77777777" w:rsidR="007F4362" w:rsidRPr="007F4362" w:rsidRDefault="007F4362" w:rsidP="007F4362">
            <w:pPr>
              <w:spacing w:after="0"/>
              <w:rPr>
                <w:szCs w:val="20"/>
              </w:rPr>
            </w:pPr>
            <w:r w:rsidRPr="007F4362">
              <w:rPr>
                <w:szCs w:val="20"/>
              </w:rPr>
              <w:t>7093742943</w:t>
            </w:r>
          </w:p>
        </w:tc>
        <w:tc>
          <w:tcPr>
            <w:tcW w:w="685" w:type="dxa"/>
          </w:tcPr>
          <w:p w14:paraId="188B0082" w14:textId="77777777" w:rsidR="007F4362" w:rsidRPr="007F4362" w:rsidRDefault="007F4362" w:rsidP="007F4362">
            <w:pPr>
              <w:spacing w:after="0"/>
              <w:rPr>
                <w:szCs w:val="20"/>
              </w:rPr>
            </w:pPr>
            <w:r w:rsidRPr="007F4362">
              <w:rPr>
                <w:szCs w:val="20"/>
              </w:rPr>
              <w:t>2016</w:t>
            </w:r>
          </w:p>
        </w:tc>
      </w:tr>
      <w:tr w:rsidR="007F4362" w:rsidRPr="007F4362" w14:paraId="6CE8E945" w14:textId="77777777" w:rsidTr="00EA67DA">
        <w:tc>
          <w:tcPr>
            <w:tcW w:w="2725" w:type="dxa"/>
            <w:noWrap/>
            <w:hideMark/>
          </w:tcPr>
          <w:p w14:paraId="22117295" w14:textId="265F7A64" w:rsidR="007F4362" w:rsidRPr="007F4362" w:rsidRDefault="008E5CDC" w:rsidP="007F4362">
            <w:pPr>
              <w:spacing w:after="0"/>
              <w:jc w:val="left"/>
              <w:rPr>
                <w:szCs w:val="20"/>
              </w:rPr>
            </w:pPr>
            <w:r w:rsidRPr="007F4362">
              <w:rPr>
                <w:szCs w:val="20"/>
              </w:rPr>
              <w:t>D L Corporation Pty Ltd</w:t>
            </w:r>
          </w:p>
        </w:tc>
        <w:tc>
          <w:tcPr>
            <w:tcW w:w="2388" w:type="dxa"/>
            <w:noWrap/>
            <w:hideMark/>
          </w:tcPr>
          <w:p w14:paraId="12656FF6"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5884DBD3" w14:textId="77777777" w:rsidR="007F4362" w:rsidRPr="007F4362" w:rsidRDefault="007F4362" w:rsidP="007F4362">
            <w:pPr>
              <w:spacing w:after="0"/>
              <w:ind w:right="280"/>
              <w:jc w:val="right"/>
              <w:rPr>
                <w:szCs w:val="20"/>
              </w:rPr>
            </w:pPr>
            <w:r w:rsidRPr="007F4362">
              <w:rPr>
                <w:szCs w:val="20"/>
              </w:rPr>
              <w:t>1844.60</w:t>
            </w:r>
          </w:p>
        </w:tc>
        <w:tc>
          <w:tcPr>
            <w:tcW w:w="2186" w:type="dxa"/>
            <w:noWrap/>
            <w:hideMark/>
          </w:tcPr>
          <w:p w14:paraId="7BF214FA" w14:textId="77777777" w:rsidR="007F4362" w:rsidRPr="007F4362" w:rsidRDefault="007F4362" w:rsidP="007F4362">
            <w:pPr>
              <w:spacing w:after="0"/>
              <w:rPr>
                <w:szCs w:val="20"/>
              </w:rPr>
            </w:pPr>
            <w:r w:rsidRPr="007F4362">
              <w:rPr>
                <w:szCs w:val="20"/>
              </w:rPr>
              <w:t>63002950-9035290487</w:t>
            </w:r>
          </w:p>
        </w:tc>
        <w:tc>
          <w:tcPr>
            <w:tcW w:w="685" w:type="dxa"/>
          </w:tcPr>
          <w:p w14:paraId="111BA72B" w14:textId="77777777" w:rsidR="007F4362" w:rsidRPr="007F4362" w:rsidRDefault="007F4362" w:rsidP="007F4362">
            <w:pPr>
              <w:spacing w:after="0"/>
              <w:rPr>
                <w:szCs w:val="20"/>
              </w:rPr>
            </w:pPr>
            <w:r w:rsidRPr="007F4362">
              <w:rPr>
                <w:szCs w:val="20"/>
              </w:rPr>
              <w:t>2016</w:t>
            </w:r>
          </w:p>
        </w:tc>
      </w:tr>
      <w:tr w:rsidR="007F4362" w:rsidRPr="007F4362" w14:paraId="191E8D53" w14:textId="77777777" w:rsidTr="00EA67DA">
        <w:tc>
          <w:tcPr>
            <w:tcW w:w="2725" w:type="dxa"/>
            <w:noWrap/>
            <w:hideMark/>
          </w:tcPr>
          <w:p w14:paraId="3E49F54D" w14:textId="3944D392" w:rsidR="007F4362" w:rsidRPr="007F4362" w:rsidRDefault="008E5CDC" w:rsidP="007F4362">
            <w:pPr>
              <w:spacing w:after="0"/>
              <w:jc w:val="left"/>
              <w:rPr>
                <w:szCs w:val="20"/>
              </w:rPr>
            </w:pPr>
            <w:r w:rsidRPr="007F4362">
              <w:rPr>
                <w:szCs w:val="20"/>
              </w:rPr>
              <w:t>D Muldoon</w:t>
            </w:r>
          </w:p>
        </w:tc>
        <w:tc>
          <w:tcPr>
            <w:tcW w:w="2388" w:type="dxa"/>
            <w:noWrap/>
            <w:hideMark/>
          </w:tcPr>
          <w:p w14:paraId="365460EB" w14:textId="77777777" w:rsidR="007F4362" w:rsidRPr="007F4362" w:rsidRDefault="007F4362" w:rsidP="007F4362">
            <w:pPr>
              <w:spacing w:after="0"/>
              <w:jc w:val="left"/>
              <w:rPr>
                <w:szCs w:val="20"/>
              </w:rPr>
            </w:pPr>
            <w:r w:rsidRPr="007F4362">
              <w:rPr>
                <w:szCs w:val="20"/>
              </w:rPr>
              <w:t>EDWARDSTOWN SA 5039</w:t>
            </w:r>
          </w:p>
        </w:tc>
        <w:tc>
          <w:tcPr>
            <w:tcW w:w="1366" w:type="dxa"/>
            <w:noWrap/>
            <w:hideMark/>
          </w:tcPr>
          <w:p w14:paraId="5E16D7F5" w14:textId="77777777" w:rsidR="007F4362" w:rsidRPr="007F4362" w:rsidRDefault="007F4362" w:rsidP="007F4362">
            <w:pPr>
              <w:spacing w:after="0"/>
              <w:ind w:right="280"/>
              <w:jc w:val="right"/>
              <w:rPr>
                <w:szCs w:val="20"/>
              </w:rPr>
            </w:pPr>
            <w:r w:rsidRPr="007F4362">
              <w:rPr>
                <w:szCs w:val="20"/>
              </w:rPr>
              <w:t>33.15</w:t>
            </w:r>
          </w:p>
        </w:tc>
        <w:tc>
          <w:tcPr>
            <w:tcW w:w="2186" w:type="dxa"/>
            <w:noWrap/>
            <w:hideMark/>
          </w:tcPr>
          <w:p w14:paraId="2D67C1E0" w14:textId="77777777" w:rsidR="007F4362" w:rsidRPr="007F4362" w:rsidRDefault="007F4362" w:rsidP="007F4362">
            <w:pPr>
              <w:spacing w:after="0"/>
              <w:rPr>
                <w:szCs w:val="20"/>
              </w:rPr>
            </w:pPr>
            <w:r w:rsidRPr="007F4362">
              <w:rPr>
                <w:szCs w:val="20"/>
              </w:rPr>
              <w:t>27038363-9002776324</w:t>
            </w:r>
          </w:p>
        </w:tc>
        <w:tc>
          <w:tcPr>
            <w:tcW w:w="685" w:type="dxa"/>
          </w:tcPr>
          <w:p w14:paraId="0085691F" w14:textId="77777777" w:rsidR="007F4362" w:rsidRPr="007F4362" w:rsidRDefault="007F4362" w:rsidP="007F4362">
            <w:pPr>
              <w:spacing w:after="0"/>
              <w:rPr>
                <w:szCs w:val="20"/>
              </w:rPr>
            </w:pPr>
            <w:r w:rsidRPr="007F4362">
              <w:rPr>
                <w:szCs w:val="20"/>
              </w:rPr>
              <w:t>2016</w:t>
            </w:r>
          </w:p>
        </w:tc>
      </w:tr>
      <w:tr w:rsidR="007F4362" w:rsidRPr="007F4362" w14:paraId="111B4B13" w14:textId="77777777" w:rsidTr="00EA67DA">
        <w:tc>
          <w:tcPr>
            <w:tcW w:w="2725" w:type="dxa"/>
            <w:noWrap/>
            <w:hideMark/>
          </w:tcPr>
          <w:p w14:paraId="4420726F" w14:textId="516F8F76" w:rsidR="007F4362" w:rsidRPr="007F4362" w:rsidRDefault="008E5CDC" w:rsidP="007F4362">
            <w:pPr>
              <w:spacing w:after="0"/>
              <w:jc w:val="left"/>
              <w:rPr>
                <w:szCs w:val="20"/>
              </w:rPr>
            </w:pPr>
            <w:r w:rsidRPr="007F4362">
              <w:rPr>
                <w:szCs w:val="20"/>
              </w:rPr>
              <w:t>D N &amp; L M Buick</w:t>
            </w:r>
          </w:p>
        </w:tc>
        <w:tc>
          <w:tcPr>
            <w:tcW w:w="2388" w:type="dxa"/>
            <w:noWrap/>
            <w:hideMark/>
          </w:tcPr>
          <w:p w14:paraId="2BD2E408" w14:textId="77777777" w:rsidR="007F4362" w:rsidRPr="007F4362" w:rsidRDefault="007F4362" w:rsidP="007F4362">
            <w:pPr>
              <w:spacing w:after="0"/>
              <w:jc w:val="left"/>
              <w:rPr>
                <w:szCs w:val="20"/>
              </w:rPr>
            </w:pPr>
            <w:r w:rsidRPr="007F4362">
              <w:rPr>
                <w:szCs w:val="20"/>
              </w:rPr>
              <w:t>KINGSCOTE SA 5223</w:t>
            </w:r>
          </w:p>
        </w:tc>
        <w:tc>
          <w:tcPr>
            <w:tcW w:w="1366" w:type="dxa"/>
            <w:noWrap/>
            <w:hideMark/>
          </w:tcPr>
          <w:p w14:paraId="5482BEA7" w14:textId="77777777" w:rsidR="007F4362" w:rsidRPr="007F4362" w:rsidRDefault="007F4362" w:rsidP="007F4362">
            <w:pPr>
              <w:spacing w:after="0"/>
              <w:ind w:right="280"/>
              <w:jc w:val="right"/>
              <w:rPr>
                <w:szCs w:val="20"/>
              </w:rPr>
            </w:pPr>
            <w:r w:rsidRPr="007F4362">
              <w:rPr>
                <w:szCs w:val="20"/>
              </w:rPr>
              <w:t>121.90</w:t>
            </w:r>
          </w:p>
        </w:tc>
        <w:tc>
          <w:tcPr>
            <w:tcW w:w="2186" w:type="dxa"/>
            <w:noWrap/>
            <w:hideMark/>
          </w:tcPr>
          <w:p w14:paraId="36D8EBE7" w14:textId="77777777" w:rsidR="007F4362" w:rsidRPr="007F4362" w:rsidRDefault="007F4362" w:rsidP="007F4362">
            <w:pPr>
              <w:spacing w:after="0"/>
              <w:rPr>
                <w:szCs w:val="20"/>
              </w:rPr>
            </w:pPr>
            <w:r w:rsidRPr="007F4362">
              <w:rPr>
                <w:szCs w:val="20"/>
              </w:rPr>
              <w:t>60746773-9035120678</w:t>
            </w:r>
          </w:p>
        </w:tc>
        <w:tc>
          <w:tcPr>
            <w:tcW w:w="685" w:type="dxa"/>
          </w:tcPr>
          <w:p w14:paraId="3ADED196" w14:textId="77777777" w:rsidR="007F4362" w:rsidRPr="007F4362" w:rsidRDefault="007F4362" w:rsidP="007F4362">
            <w:pPr>
              <w:spacing w:after="0"/>
              <w:rPr>
                <w:szCs w:val="20"/>
              </w:rPr>
            </w:pPr>
            <w:r w:rsidRPr="007F4362">
              <w:rPr>
                <w:szCs w:val="20"/>
              </w:rPr>
              <w:t>2016</w:t>
            </w:r>
          </w:p>
        </w:tc>
      </w:tr>
      <w:tr w:rsidR="007F4362" w:rsidRPr="007F4362" w14:paraId="2A46ED80" w14:textId="77777777" w:rsidTr="00EA67DA">
        <w:tc>
          <w:tcPr>
            <w:tcW w:w="2725" w:type="dxa"/>
            <w:noWrap/>
            <w:hideMark/>
          </w:tcPr>
          <w:p w14:paraId="5F1BDABD" w14:textId="7E84FECC" w:rsidR="007F4362" w:rsidRPr="007F4362" w:rsidRDefault="008E5CDC" w:rsidP="007F4362">
            <w:pPr>
              <w:spacing w:after="0"/>
              <w:jc w:val="left"/>
              <w:rPr>
                <w:szCs w:val="20"/>
              </w:rPr>
            </w:pPr>
            <w:r w:rsidRPr="007F4362">
              <w:rPr>
                <w:szCs w:val="20"/>
              </w:rPr>
              <w:t xml:space="preserve">D </w:t>
            </w:r>
            <w:proofErr w:type="spellStart"/>
            <w:r w:rsidRPr="007F4362">
              <w:rPr>
                <w:szCs w:val="20"/>
              </w:rPr>
              <w:t>Nottle</w:t>
            </w:r>
            <w:proofErr w:type="spellEnd"/>
            <w:r w:rsidRPr="007F4362">
              <w:rPr>
                <w:szCs w:val="20"/>
              </w:rPr>
              <w:t>-Justice</w:t>
            </w:r>
          </w:p>
        </w:tc>
        <w:tc>
          <w:tcPr>
            <w:tcW w:w="2388" w:type="dxa"/>
            <w:noWrap/>
            <w:hideMark/>
          </w:tcPr>
          <w:p w14:paraId="4AA35F66" w14:textId="77777777" w:rsidR="007F4362" w:rsidRPr="007F4362" w:rsidRDefault="007F4362" w:rsidP="007F4362">
            <w:pPr>
              <w:spacing w:after="0"/>
              <w:jc w:val="left"/>
              <w:rPr>
                <w:szCs w:val="20"/>
              </w:rPr>
            </w:pPr>
            <w:r w:rsidRPr="007F4362">
              <w:rPr>
                <w:szCs w:val="20"/>
              </w:rPr>
              <w:t>PORT WILLUNGA SA 5173</w:t>
            </w:r>
          </w:p>
        </w:tc>
        <w:tc>
          <w:tcPr>
            <w:tcW w:w="1366" w:type="dxa"/>
            <w:noWrap/>
            <w:hideMark/>
          </w:tcPr>
          <w:p w14:paraId="788FA49E" w14:textId="77777777" w:rsidR="007F4362" w:rsidRPr="007F4362" w:rsidRDefault="007F4362" w:rsidP="007F4362">
            <w:pPr>
              <w:spacing w:after="0"/>
              <w:ind w:right="280"/>
              <w:jc w:val="right"/>
              <w:rPr>
                <w:szCs w:val="20"/>
              </w:rPr>
            </w:pPr>
            <w:r w:rsidRPr="007F4362">
              <w:rPr>
                <w:szCs w:val="20"/>
              </w:rPr>
              <w:t>84.90</w:t>
            </w:r>
          </w:p>
        </w:tc>
        <w:tc>
          <w:tcPr>
            <w:tcW w:w="2186" w:type="dxa"/>
            <w:noWrap/>
            <w:hideMark/>
          </w:tcPr>
          <w:p w14:paraId="39AB3610" w14:textId="77777777" w:rsidR="007F4362" w:rsidRPr="007F4362" w:rsidRDefault="007F4362" w:rsidP="007F4362">
            <w:pPr>
              <w:spacing w:after="0"/>
              <w:rPr>
                <w:szCs w:val="20"/>
              </w:rPr>
            </w:pPr>
            <w:r w:rsidRPr="007F4362">
              <w:rPr>
                <w:szCs w:val="20"/>
              </w:rPr>
              <w:t>57284002-9035625709</w:t>
            </w:r>
          </w:p>
        </w:tc>
        <w:tc>
          <w:tcPr>
            <w:tcW w:w="685" w:type="dxa"/>
          </w:tcPr>
          <w:p w14:paraId="7845D69B" w14:textId="77777777" w:rsidR="007F4362" w:rsidRPr="007F4362" w:rsidRDefault="007F4362" w:rsidP="007F4362">
            <w:pPr>
              <w:spacing w:after="0"/>
              <w:rPr>
                <w:szCs w:val="20"/>
              </w:rPr>
            </w:pPr>
            <w:r w:rsidRPr="007F4362">
              <w:rPr>
                <w:szCs w:val="20"/>
              </w:rPr>
              <w:t>2016</w:t>
            </w:r>
          </w:p>
        </w:tc>
      </w:tr>
      <w:tr w:rsidR="007F4362" w:rsidRPr="007F4362" w14:paraId="506906D0" w14:textId="77777777" w:rsidTr="00EA67DA">
        <w:tc>
          <w:tcPr>
            <w:tcW w:w="2725" w:type="dxa"/>
            <w:noWrap/>
            <w:hideMark/>
          </w:tcPr>
          <w:p w14:paraId="7E11FE45" w14:textId="79E082ED" w:rsidR="007F4362" w:rsidRPr="007F4362" w:rsidRDefault="008E5CDC" w:rsidP="007F4362">
            <w:pPr>
              <w:spacing w:after="0"/>
              <w:jc w:val="left"/>
              <w:rPr>
                <w:szCs w:val="20"/>
              </w:rPr>
            </w:pPr>
            <w:r w:rsidRPr="007F4362">
              <w:rPr>
                <w:szCs w:val="20"/>
              </w:rPr>
              <w:t xml:space="preserve">D.A </w:t>
            </w:r>
            <w:proofErr w:type="spellStart"/>
            <w:r w:rsidRPr="007F4362">
              <w:rPr>
                <w:szCs w:val="20"/>
              </w:rPr>
              <w:t>Weetra</w:t>
            </w:r>
            <w:proofErr w:type="spellEnd"/>
            <w:r w:rsidRPr="007F4362">
              <w:rPr>
                <w:szCs w:val="20"/>
              </w:rPr>
              <w:t xml:space="preserve"> &amp; S.P </w:t>
            </w:r>
            <w:proofErr w:type="spellStart"/>
            <w:r w:rsidRPr="007F4362">
              <w:rPr>
                <w:szCs w:val="20"/>
              </w:rPr>
              <w:t>Weetra</w:t>
            </w:r>
            <w:proofErr w:type="spellEnd"/>
          </w:p>
        </w:tc>
        <w:tc>
          <w:tcPr>
            <w:tcW w:w="2388" w:type="dxa"/>
            <w:noWrap/>
            <w:hideMark/>
          </w:tcPr>
          <w:p w14:paraId="135494CE" w14:textId="77777777" w:rsidR="007F4362" w:rsidRPr="007F4362" w:rsidRDefault="007F4362" w:rsidP="007F4362">
            <w:pPr>
              <w:spacing w:after="0"/>
              <w:jc w:val="left"/>
              <w:rPr>
                <w:szCs w:val="20"/>
              </w:rPr>
            </w:pPr>
            <w:r w:rsidRPr="007F4362">
              <w:rPr>
                <w:szCs w:val="20"/>
              </w:rPr>
              <w:t>LAMEROO SA 5302</w:t>
            </w:r>
          </w:p>
        </w:tc>
        <w:tc>
          <w:tcPr>
            <w:tcW w:w="1366" w:type="dxa"/>
            <w:noWrap/>
            <w:hideMark/>
          </w:tcPr>
          <w:p w14:paraId="2EDD6081" w14:textId="77777777" w:rsidR="007F4362" w:rsidRPr="007F4362" w:rsidRDefault="007F4362" w:rsidP="007F4362">
            <w:pPr>
              <w:spacing w:after="0"/>
              <w:ind w:right="280"/>
              <w:jc w:val="right"/>
              <w:rPr>
                <w:szCs w:val="20"/>
              </w:rPr>
            </w:pPr>
            <w:r w:rsidRPr="007F4362">
              <w:rPr>
                <w:szCs w:val="20"/>
              </w:rPr>
              <w:t>87.08</w:t>
            </w:r>
          </w:p>
        </w:tc>
        <w:tc>
          <w:tcPr>
            <w:tcW w:w="2186" w:type="dxa"/>
            <w:noWrap/>
            <w:hideMark/>
          </w:tcPr>
          <w:p w14:paraId="7DCBFB24" w14:textId="77777777" w:rsidR="007F4362" w:rsidRPr="007F4362" w:rsidRDefault="007F4362" w:rsidP="007F4362">
            <w:pPr>
              <w:spacing w:after="0"/>
              <w:rPr>
                <w:szCs w:val="20"/>
              </w:rPr>
            </w:pPr>
            <w:r w:rsidRPr="007F4362">
              <w:rPr>
                <w:szCs w:val="20"/>
              </w:rPr>
              <w:t>7001545297-9113725665</w:t>
            </w:r>
          </w:p>
        </w:tc>
        <w:tc>
          <w:tcPr>
            <w:tcW w:w="685" w:type="dxa"/>
          </w:tcPr>
          <w:p w14:paraId="156EA2D2" w14:textId="77777777" w:rsidR="007F4362" w:rsidRPr="007F4362" w:rsidRDefault="007F4362" w:rsidP="007F4362">
            <w:pPr>
              <w:spacing w:after="0"/>
              <w:rPr>
                <w:szCs w:val="20"/>
              </w:rPr>
            </w:pPr>
            <w:r w:rsidRPr="007F4362">
              <w:rPr>
                <w:szCs w:val="20"/>
              </w:rPr>
              <w:t>2016</w:t>
            </w:r>
          </w:p>
        </w:tc>
      </w:tr>
      <w:tr w:rsidR="007F4362" w:rsidRPr="007F4362" w14:paraId="44BA5A8C" w14:textId="77777777" w:rsidTr="00EA67DA">
        <w:tc>
          <w:tcPr>
            <w:tcW w:w="2725" w:type="dxa"/>
            <w:noWrap/>
            <w:hideMark/>
          </w:tcPr>
          <w:p w14:paraId="68374010" w14:textId="1E42C524" w:rsidR="007F4362" w:rsidRPr="007F4362" w:rsidRDefault="008E5CDC" w:rsidP="007F4362">
            <w:pPr>
              <w:spacing w:after="0"/>
              <w:jc w:val="left"/>
              <w:rPr>
                <w:szCs w:val="20"/>
              </w:rPr>
            </w:pPr>
            <w:r w:rsidRPr="007F4362">
              <w:rPr>
                <w:szCs w:val="20"/>
              </w:rPr>
              <w:t>Dale Brennan</w:t>
            </w:r>
          </w:p>
        </w:tc>
        <w:tc>
          <w:tcPr>
            <w:tcW w:w="2388" w:type="dxa"/>
            <w:noWrap/>
            <w:hideMark/>
          </w:tcPr>
          <w:p w14:paraId="2AA1923C" w14:textId="77777777" w:rsidR="007F4362" w:rsidRPr="007F4362" w:rsidRDefault="007F4362" w:rsidP="007F4362">
            <w:pPr>
              <w:spacing w:after="0"/>
              <w:jc w:val="left"/>
              <w:rPr>
                <w:szCs w:val="20"/>
              </w:rPr>
            </w:pPr>
            <w:r w:rsidRPr="007F4362">
              <w:rPr>
                <w:szCs w:val="20"/>
              </w:rPr>
              <w:t>SEACOMBE GARDENS SA 5047</w:t>
            </w:r>
          </w:p>
        </w:tc>
        <w:tc>
          <w:tcPr>
            <w:tcW w:w="1366" w:type="dxa"/>
            <w:noWrap/>
            <w:hideMark/>
          </w:tcPr>
          <w:p w14:paraId="1373DB45" w14:textId="77777777" w:rsidR="007F4362" w:rsidRPr="007F4362" w:rsidRDefault="007F4362" w:rsidP="007F4362">
            <w:pPr>
              <w:spacing w:after="0"/>
              <w:ind w:right="280"/>
              <w:jc w:val="right"/>
              <w:rPr>
                <w:szCs w:val="20"/>
              </w:rPr>
            </w:pPr>
            <w:r w:rsidRPr="007F4362">
              <w:rPr>
                <w:szCs w:val="20"/>
              </w:rPr>
              <w:t>172.93</w:t>
            </w:r>
          </w:p>
        </w:tc>
        <w:tc>
          <w:tcPr>
            <w:tcW w:w="2186" w:type="dxa"/>
            <w:noWrap/>
            <w:hideMark/>
          </w:tcPr>
          <w:p w14:paraId="5EAFA6E1" w14:textId="77777777" w:rsidR="007F4362" w:rsidRPr="007F4362" w:rsidRDefault="007F4362" w:rsidP="007F4362">
            <w:pPr>
              <w:spacing w:after="0"/>
              <w:rPr>
                <w:szCs w:val="20"/>
              </w:rPr>
            </w:pPr>
            <w:r w:rsidRPr="007F4362">
              <w:rPr>
                <w:szCs w:val="20"/>
              </w:rPr>
              <w:t>57032633-9133097286</w:t>
            </w:r>
          </w:p>
        </w:tc>
        <w:tc>
          <w:tcPr>
            <w:tcW w:w="685" w:type="dxa"/>
          </w:tcPr>
          <w:p w14:paraId="13A1E427" w14:textId="77777777" w:rsidR="007F4362" w:rsidRPr="007F4362" w:rsidRDefault="007F4362" w:rsidP="007F4362">
            <w:pPr>
              <w:spacing w:after="0"/>
              <w:rPr>
                <w:szCs w:val="20"/>
              </w:rPr>
            </w:pPr>
            <w:r w:rsidRPr="007F4362">
              <w:rPr>
                <w:szCs w:val="20"/>
              </w:rPr>
              <w:t>2016</w:t>
            </w:r>
          </w:p>
        </w:tc>
      </w:tr>
      <w:tr w:rsidR="007F4362" w:rsidRPr="007F4362" w14:paraId="4AF544BA" w14:textId="77777777" w:rsidTr="00EA67DA">
        <w:tc>
          <w:tcPr>
            <w:tcW w:w="2725" w:type="dxa"/>
            <w:noWrap/>
            <w:hideMark/>
          </w:tcPr>
          <w:p w14:paraId="3C309768" w14:textId="287EA5A2" w:rsidR="007F4362" w:rsidRPr="007F4362" w:rsidRDefault="008E5CDC" w:rsidP="007F4362">
            <w:pPr>
              <w:spacing w:after="0"/>
              <w:jc w:val="left"/>
              <w:rPr>
                <w:szCs w:val="20"/>
              </w:rPr>
            </w:pPr>
            <w:r w:rsidRPr="007F4362">
              <w:rPr>
                <w:szCs w:val="20"/>
              </w:rPr>
              <w:t>Dale Cockburn</w:t>
            </w:r>
          </w:p>
        </w:tc>
        <w:tc>
          <w:tcPr>
            <w:tcW w:w="2388" w:type="dxa"/>
            <w:noWrap/>
            <w:hideMark/>
          </w:tcPr>
          <w:p w14:paraId="2F2D55DC" w14:textId="77777777" w:rsidR="007F4362" w:rsidRPr="007F4362" w:rsidRDefault="007F4362" w:rsidP="007F4362">
            <w:pPr>
              <w:spacing w:after="0"/>
              <w:jc w:val="left"/>
              <w:rPr>
                <w:szCs w:val="20"/>
              </w:rPr>
            </w:pPr>
            <w:r w:rsidRPr="007F4362">
              <w:rPr>
                <w:szCs w:val="20"/>
              </w:rPr>
              <w:t>Evanston SA 5116</w:t>
            </w:r>
          </w:p>
        </w:tc>
        <w:tc>
          <w:tcPr>
            <w:tcW w:w="1366" w:type="dxa"/>
            <w:noWrap/>
            <w:hideMark/>
          </w:tcPr>
          <w:p w14:paraId="7943B408" w14:textId="77777777" w:rsidR="007F4362" w:rsidRPr="007F4362" w:rsidRDefault="007F4362" w:rsidP="007F4362">
            <w:pPr>
              <w:spacing w:after="0"/>
              <w:ind w:right="280"/>
              <w:jc w:val="right"/>
              <w:rPr>
                <w:szCs w:val="20"/>
              </w:rPr>
            </w:pPr>
            <w:r w:rsidRPr="007F4362">
              <w:rPr>
                <w:szCs w:val="20"/>
              </w:rPr>
              <w:t>43.05</w:t>
            </w:r>
          </w:p>
        </w:tc>
        <w:tc>
          <w:tcPr>
            <w:tcW w:w="2186" w:type="dxa"/>
            <w:noWrap/>
            <w:hideMark/>
          </w:tcPr>
          <w:p w14:paraId="355E9250" w14:textId="77777777" w:rsidR="007F4362" w:rsidRPr="007F4362" w:rsidRDefault="007F4362" w:rsidP="007F4362">
            <w:pPr>
              <w:spacing w:after="0"/>
              <w:rPr>
                <w:szCs w:val="20"/>
              </w:rPr>
            </w:pPr>
            <w:r w:rsidRPr="007F4362">
              <w:rPr>
                <w:szCs w:val="20"/>
              </w:rPr>
              <w:t>7024416567-9401257935</w:t>
            </w:r>
          </w:p>
        </w:tc>
        <w:tc>
          <w:tcPr>
            <w:tcW w:w="685" w:type="dxa"/>
          </w:tcPr>
          <w:p w14:paraId="081FE733" w14:textId="77777777" w:rsidR="007F4362" w:rsidRPr="007F4362" w:rsidRDefault="007F4362" w:rsidP="007F4362">
            <w:pPr>
              <w:spacing w:after="0"/>
              <w:rPr>
                <w:szCs w:val="20"/>
              </w:rPr>
            </w:pPr>
            <w:r w:rsidRPr="007F4362">
              <w:rPr>
                <w:szCs w:val="20"/>
              </w:rPr>
              <w:t>2016</w:t>
            </w:r>
          </w:p>
        </w:tc>
      </w:tr>
      <w:tr w:rsidR="007F4362" w:rsidRPr="007F4362" w14:paraId="6E9F66A2" w14:textId="77777777" w:rsidTr="00EA67DA">
        <w:tc>
          <w:tcPr>
            <w:tcW w:w="2725" w:type="dxa"/>
            <w:noWrap/>
            <w:hideMark/>
          </w:tcPr>
          <w:p w14:paraId="3E5A6C10" w14:textId="5B88B6D1" w:rsidR="007F4362" w:rsidRPr="007F4362" w:rsidRDefault="008E5CDC" w:rsidP="007F4362">
            <w:pPr>
              <w:spacing w:after="0"/>
              <w:jc w:val="left"/>
              <w:rPr>
                <w:szCs w:val="20"/>
              </w:rPr>
            </w:pPr>
            <w:r w:rsidRPr="007F4362">
              <w:rPr>
                <w:szCs w:val="20"/>
              </w:rPr>
              <w:t>Damian Moore</w:t>
            </w:r>
          </w:p>
        </w:tc>
        <w:tc>
          <w:tcPr>
            <w:tcW w:w="2388" w:type="dxa"/>
            <w:noWrap/>
            <w:hideMark/>
          </w:tcPr>
          <w:p w14:paraId="2DF06925" w14:textId="77777777" w:rsidR="007F4362" w:rsidRPr="007F4362" w:rsidRDefault="007F4362" w:rsidP="007F4362">
            <w:pPr>
              <w:spacing w:after="0"/>
              <w:jc w:val="left"/>
              <w:rPr>
                <w:szCs w:val="20"/>
              </w:rPr>
            </w:pPr>
            <w:r w:rsidRPr="007F4362">
              <w:rPr>
                <w:szCs w:val="20"/>
              </w:rPr>
              <w:t>EVANSTON SA 5116</w:t>
            </w:r>
          </w:p>
        </w:tc>
        <w:tc>
          <w:tcPr>
            <w:tcW w:w="1366" w:type="dxa"/>
            <w:noWrap/>
            <w:hideMark/>
          </w:tcPr>
          <w:p w14:paraId="7AFE8748" w14:textId="77777777" w:rsidR="007F4362" w:rsidRPr="007F4362" w:rsidRDefault="007F4362" w:rsidP="007F4362">
            <w:pPr>
              <w:spacing w:after="0"/>
              <w:ind w:right="280"/>
              <w:jc w:val="right"/>
              <w:rPr>
                <w:szCs w:val="20"/>
              </w:rPr>
            </w:pPr>
            <w:r w:rsidRPr="007F4362">
              <w:rPr>
                <w:szCs w:val="20"/>
              </w:rPr>
              <w:t>26.16</w:t>
            </w:r>
          </w:p>
        </w:tc>
        <w:tc>
          <w:tcPr>
            <w:tcW w:w="2186" w:type="dxa"/>
            <w:noWrap/>
            <w:hideMark/>
          </w:tcPr>
          <w:p w14:paraId="1198C301" w14:textId="77777777" w:rsidR="007F4362" w:rsidRPr="007F4362" w:rsidRDefault="007F4362" w:rsidP="007F4362">
            <w:pPr>
              <w:spacing w:after="0"/>
              <w:rPr>
                <w:szCs w:val="20"/>
              </w:rPr>
            </w:pPr>
            <w:r w:rsidRPr="007F4362">
              <w:rPr>
                <w:szCs w:val="20"/>
              </w:rPr>
              <w:t>69884591-9050404310</w:t>
            </w:r>
          </w:p>
        </w:tc>
        <w:tc>
          <w:tcPr>
            <w:tcW w:w="685" w:type="dxa"/>
          </w:tcPr>
          <w:p w14:paraId="2C7DBBEE" w14:textId="77777777" w:rsidR="007F4362" w:rsidRPr="007F4362" w:rsidRDefault="007F4362" w:rsidP="007F4362">
            <w:pPr>
              <w:spacing w:after="0"/>
              <w:rPr>
                <w:szCs w:val="20"/>
              </w:rPr>
            </w:pPr>
            <w:r w:rsidRPr="007F4362">
              <w:rPr>
                <w:szCs w:val="20"/>
              </w:rPr>
              <w:t>2016</w:t>
            </w:r>
          </w:p>
        </w:tc>
      </w:tr>
      <w:tr w:rsidR="007F4362" w:rsidRPr="007F4362" w14:paraId="134F2850" w14:textId="77777777" w:rsidTr="00EA67DA">
        <w:tc>
          <w:tcPr>
            <w:tcW w:w="2725" w:type="dxa"/>
            <w:noWrap/>
            <w:hideMark/>
          </w:tcPr>
          <w:p w14:paraId="7431587F" w14:textId="22EA4C3C" w:rsidR="007F4362" w:rsidRPr="007F4362" w:rsidRDefault="008E5CDC" w:rsidP="007F4362">
            <w:pPr>
              <w:spacing w:after="0"/>
              <w:jc w:val="left"/>
              <w:rPr>
                <w:szCs w:val="20"/>
              </w:rPr>
            </w:pPr>
            <w:r w:rsidRPr="007F4362">
              <w:rPr>
                <w:szCs w:val="20"/>
              </w:rPr>
              <w:t>Damian Richard Rohan Lester</w:t>
            </w:r>
          </w:p>
        </w:tc>
        <w:tc>
          <w:tcPr>
            <w:tcW w:w="2388" w:type="dxa"/>
            <w:noWrap/>
            <w:hideMark/>
          </w:tcPr>
          <w:p w14:paraId="241D05E3" w14:textId="77777777" w:rsidR="007F4362" w:rsidRPr="007F4362" w:rsidRDefault="007F4362" w:rsidP="007F4362">
            <w:pPr>
              <w:spacing w:after="0"/>
              <w:jc w:val="left"/>
              <w:rPr>
                <w:szCs w:val="20"/>
              </w:rPr>
            </w:pPr>
            <w:r w:rsidRPr="007F4362">
              <w:rPr>
                <w:szCs w:val="20"/>
              </w:rPr>
              <w:t>PORT WILLUNGA SA 5173</w:t>
            </w:r>
          </w:p>
        </w:tc>
        <w:tc>
          <w:tcPr>
            <w:tcW w:w="1366" w:type="dxa"/>
            <w:noWrap/>
            <w:hideMark/>
          </w:tcPr>
          <w:p w14:paraId="087791C9" w14:textId="77777777" w:rsidR="007F4362" w:rsidRPr="007F4362" w:rsidRDefault="007F4362" w:rsidP="007F4362">
            <w:pPr>
              <w:spacing w:after="0"/>
              <w:ind w:right="280"/>
              <w:jc w:val="right"/>
              <w:rPr>
                <w:szCs w:val="20"/>
              </w:rPr>
            </w:pPr>
            <w:r w:rsidRPr="007F4362">
              <w:rPr>
                <w:szCs w:val="20"/>
              </w:rPr>
              <w:t>138.39</w:t>
            </w:r>
          </w:p>
        </w:tc>
        <w:tc>
          <w:tcPr>
            <w:tcW w:w="2186" w:type="dxa"/>
            <w:noWrap/>
            <w:hideMark/>
          </w:tcPr>
          <w:p w14:paraId="6E2087F6" w14:textId="77777777" w:rsidR="007F4362" w:rsidRPr="007F4362" w:rsidRDefault="007F4362" w:rsidP="007F4362">
            <w:pPr>
              <w:spacing w:after="0"/>
              <w:rPr>
                <w:szCs w:val="20"/>
              </w:rPr>
            </w:pPr>
            <w:r w:rsidRPr="007F4362">
              <w:rPr>
                <w:szCs w:val="20"/>
              </w:rPr>
              <w:t>59185447-9035820548</w:t>
            </w:r>
          </w:p>
        </w:tc>
        <w:tc>
          <w:tcPr>
            <w:tcW w:w="685" w:type="dxa"/>
          </w:tcPr>
          <w:p w14:paraId="710CCE31" w14:textId="77777777" w:rsidR="007F4362" w:rsidRPr="007F4362" w:rsidRDefault="007F4362" w:rsidP="007F4362">
            <w:pPr>
              <w:spacing w:after="0"/>
              <w:rPr>
                <w:szCs w:val="20"/>
              </w:rPr>
            </w:pPr>
            <w:r w:rsidRPr="007F4362">
              <w:rPr>
                <w:szCs w:val="20"/>
              </w:rPr>
              <w:t>2016</w:t>
            </w:r>
          </w:p>
        </w:tc>
      </w:tr>
      <w:tr w:rsidR="007F4362" w:rsidRPr="007F4362" w14:paraId="54B18D83" w14:textId="77777777" w:rsidTr="00EA67DA">
        <w:tc>
          <w:tcPr>
            <w:tcW w:w="2725" w:type="dxa"/>
            <w:noWrap/>
            <w:hideMark/>
          </w:tcPr>
          <w:p w14:paraId="5ECA37F0" w14:textId="449AADB8" w:rsidR="007F4362" w:rsidRPr="007F4362" w:rsidRDefault="008E5CDC" w:rsidP="007F4362">
            <w:pPr>
              <w:spacing w:after="0"/>
              <w:jc w:val="left"/>
              <w:rPr>
                <w:szCs w:val="20"/>
              </w:rPr>
            </w:pPr>
            <w:r w:rsidRPr="007F4362">
              <w:rPr>
                <w:szCs w:val="20"/>
              </w:rPr>
              <w:t xml:space="preserve">Damien </w:t>
            </w:r>
            <w:proofErr w:type="spellStart"/>
            <w:r w:rsidRPr="007F4362">
              <w:rPr>
                <w:szCs w:val="20"/>
              </w:rPr>
              <w:t>Berden</w:t>
            </w:r>
            <w:proofErr w:type="spellEnd"/>
          </w:p>
        </w:tc>
        <w:tc>
          <w:tcPr>
            <w:tcW w:w="2388" w:type="dxa"/>
            <w:noWrap/>
            <w:hideMark/>
          </w:tcPr>
          <w:p w14:paraId="0ED0D8D8" w14:textId="77777777" w:rsidR="007F4362" w:rsidRPr="007F4362" w:rsidRDefault="007F4362" w:rsidP="007F4362">
            <w:pPr>
              <w:spacing w:after="0"/>
              <w:jc w:val="left"/>
              <w:rPr>
                <w:szCs w:val="20"/>
              </w:rPr>
            </w:pPr>
            <w:r w:rsidRPr="007F4362">
              <w:rPr>
                <w:szCs w:val="20"/>
              </w:rPr>
              <w:t>KINGSCOTE SA 5223</w:t>
            </w:r>
          </w:p>
        </w:tc>
        <w:tc>
          <w:tcPr>
            <w:tcW w:w="1366" w:type="dxa"/>
            <w:noWrap/>
            <w:hideMark/>
          </w:tcPr>
          <w:p w14:paraId="7D1B8419" w14:textId="77777777" w:rsidR="007F4362" w:rsidRPr="007F4362" w:rsidRDefault="007F4362" w:rsidP="007F4362">
            <w:pPr>
              <w:spacing w:after="0"/>
              <w:ind w:right="280"/>
              <w:jc w:val="right"/>
              <w:rPr>
                <w:szCs w:val="20"/>
              </w:rPr>
            </w:pPr>
            <w:r w:rsidRPr="007F4362">
              <w:rPr>
                <w:szCs w:val="20"/>
              </w:rPr>
              <w:t>103.84</w:t>
            </w:r>
          </w:p>
        </w:tc>
        <w:tc>
          <w:tcPr>
            <w:tcW w:w="2186" w:type="dxa"/>
            <w:noWrap/>
            <w:hideMark/>
          </w:tcPr>
          <w:p w14:paraId="23A7A4AD" w14:textId="77777777" w:rsidR="007F4362" w:rsidRPr="007F4362" w:rsidRDefault="007F4362" w:rsidP="007F4362">
            <w:pPr>
              <w:spacing w:after="0"/>
              <w:rPr>
                <w:szCs w:val="20"/>
              </w:rPr>
            </w:pPr>
            <w:r w:rsidRPr="007F4362">
              <w:rPr>
                <w:szCs w:val="20"/>
              </w:rPr>
              <w:t>67838011-9045153680</w:t>
            </w:r>
          </w:p>
        </w:tc>
        <w:tc>
          <w:tcPr>
            <w:tcW w:w="685" w:type="dxa"/>
          </w:tcPr>
          <w:p w14:paraId="71654268" w14:textId="77777777" w:rsidR="007F4362" w:rsidRPr="007F4362" w:rsidRDefault="007F4362" w:rsidP="007F4362">
            <w:pPr>
              <w:spacing w:after="0"/>
              <w:rPr>
                <w:szCs w:val="20"/>
              </w:rPr>
            </w:pPr>
            <w:r w:rsidRPr="007F4362">
              <w:rPr>
                <w:szCs w:val="20"/>
              </w:rPr>
              <w:t>2016</w:t>
            </w:r>
          </w:p>
        </w:tc>
      </w:tr>
      <w:tr w:rsidR="007F4362" w:rsidRPr="007F4362" w14:paraId="073298A6" w14:textId="77777777" w:rsidTr="00EA67DA">
        <w:tc>
          <w:tcPr>
            <w:tcW w:w="2725" w:type="dxa"/>
            <w:noWrap/>
            <w:hideMark/>
          </w:tcPr>
          <w:p w14:paraId="3A8EACA3" w14:textId="1B765756" w:rsidR="007F4362" w:rsidRPr="007F4362" w:rsidRDefault="008E5CDC" w:rsidP="007F4362">
            <w:pPr>
              <w:spacing w:after="0"/>
              <w:jc w:val="left"/>
              <w:rPr>
                <w:szCs w:val="20"/>
              </w:rPr>
            </w:pPr>
            <w:r w:rsidRPr="007F4362">
              <w:rPr>
                <w:szCs w:val="20"/>
              </w:rPr>
              <w:t xml:space="preserve">Damien </w:t>
            </w:r>
            <w:proofErr w:type="spellStart"/>
            <w:r w:rsidRPr="007F4362">
              <w:rPr>
                <w:szCs w:val="20"/>
              </w:rPr>
              <w:t>Charnstrom</w:t>
            </w:r>
            <w:proofErr w:type="spellEnd"/>
          </w:p>
        </w:tc>
        <w:tc>
          <w:tcPr>
            <w:tcW w:w="2388" w:type="dxa"/>
            <w:noWrap/>
            <w:hideMark/>
          </w:tcPr>
          <w:p w14:paraId="0E81BF16" w14:textId="77777777" w:rsidR="007F4362" w:rsidRPr="007F4362" w:rsidRDefault="007F4362" w:rsidP="007F4362">
            <w:pPr>
              <w:spacing w:after="0"/>
              <w:jc w:val="left"/>
              <w:rPr>
                <w:szCs w:val="20"/>
              </w:rPr>
            </w:pPr>
            <w:r w:rsidRPr="007F4362">
              <w:rPr>
                <w:szCs w:val="20"/>
              </w:rPr>
              <w:t>HINDMARSH SA 5007</w:t>
            </w:r>
          </w:p>
        </w:tc>
        <w:tc>
          <w:tcPr>
            <w:tcW w:w="1366" w:type="dxa"/>
            <w:noWrap/>
            <w:hideMark/>
          </w:tcPr>
          <w:p w14:paraId="228C689D" w14:textId="77777777" w:rsidR="007F4362" w:rsidRPr="007F4362" w:rsidRDefault="007F4362" w:rsidP="007F4362">
            <w:pPr>
              <w:spacing w:after="0"/>
              <w:ind w:right="280"/>
              <w:jc w:val="right"/>
              <w:rPr>
                <w:szCs w:val="20"/>
              </w:rPr>
            </w:pPr>
            <w:r w:rsidRPr="007F4362">
              <w:rPr>
                <w:szCs w:val="20"/>
              </w:rPr>
              <w:t>61.02</w:t>
            </w:r>
          </w:p>
        </w:tc>
        <w:tc>
          <w:tcPr>
            <w:tcW w:w="2186" w:type="dxa"/>
            <w:noWrap/>
            <w:hideMark/>
          </w:tcPr>
          <w:p w14:paraId="7F961CA8" w14:textId="77777777" w:rsidR="007F4362" w:rsidRPr="007F4362" w:rsidRDefault="007F4362" w:rsidP="007F4362">
            <w:pPr>
              <w:spacing w:after="0"/>
              <w:rPr>
                <w:szCs w:val="20"/>
              </w:rPr>
            </w:pPr>
            <w:r w:rsidRPr="007F4362">
              <w:rPr>
                <w:szCs w:val="20"/>
              </w:rPr>
              <w:t>57833733-9035994735</w:t>
            </w:r>
          </w:p>
        </w:tc>
        <w:tc>
          <w:tcPr>
            <w:tcW w:w="685" w:type="dxa"/>
          </w:tcPr>
          <w:p w14:paraId="3CD66021" w14:textId="77777777" w:rsidR="007F4362" w:rsidRPr="007F4362" w:rsidRDefault="007F4362" w:rsidP="007F4362">
            <w:pPr>
              <w:spacing w:after="0"/>
              <w:rPr>
                <w:szCs w:val="20"/>
              </w:rPr>
            </w:pPr>
            <w:r w:rsidRPr="007F4362">
              <w:rPr>
                <w:szCs w:val="20"/>
              </w:rPr>
              <w:t>2016</w:t>
            </w:r>
          </w:p>
        </w:tc>
      </w:tr>
      <w:tr w:rsidR="007F4362" w:rsidRPr="007F4362" w14:paraId="2BC5E869" w14:textId="77777777" w:rsidTr="00EA67DA">
        <w:tc>
          <w:tcPr>
            <w:tcW w:w="2725" w:type="dxa"/>
            <w:noWrap/>
            <w:hideMark/>
          </w:tcPr>
          <w:p w14:paraId="3B16D6CC" w14:textId="165337BA" w:rsidR="007F4362" w:rsidRPr="007F4362" w:rsidRDefault="008E5CDC" w:rsidP="007F4362">
            <w:pPr>
              <w:spacing w:after="0"/>
              <w:jc w:val="left"/>
              <w:rPr>
                <w:szCs w:val="20"/>
              </w:rPr>
            </w:pPr>
            <w:r w:rsidRPr="007F4362">
              <w:rPr>
                <w:szCs w:val="20"/>
              </w:rPr>
              <w:t>Damien Millard</w:t>
            </w:r>
          </w:p>
        </w:tc>
        <w:tc>
          <w:tcPr>
            <w:tcW w:w="2388" w:type="dxa"/>
            <w:noWrap/>
            <w:hideMark/>
          </w:tcPr>
          <w:p w14:paraId="763B1650" w14:textId="77777777" w:rsidR="007F4362" w:rsidRPr="007F4362" w:rsidRDefault="007F4362" w:rsidP="007F4362">
            <w:pPr>
              <w:spacing w:after="0"/>
              <w:jc w:val="left"/>
              <w:rPr>
                <w:szCs w:val="20"/>
              </w:rPr>
            </w:pPr>
            <w:r w:rsidRPr="007F4362">
              <w:rPr>
                <w:szCs w:val="20"/>
              </w:rPr>
              <w:t>MOUNT GAMBIER SA 5290</w:t>
            </w:r>
          </w:p>
        </w:tc>
        <w:tc>
          <w:tcPr>
            <w:tcW w:w="1366" w:type="dxa"/>
            <w:noWrap/>
            <w:hideMark/>
          </w:tcPr>
          <w:p w14:paraId="53D402D5" w14:textId="77777777" w:rsidR="007F4362" w:rsidRPr="007F4362" w:rsidRDefault="007F4362" w:rsidP="007F4362">
            <w:pPr>
              <w:spacing w:after="0"/>
              <w:ind w:right="280"/>
              <w:jc w:val="right"/>
              <w:rPr>
                <w:szCs w:val="20"/>
              </w:rPr>
            </w:pPr>
            <w:r w:rsidRPr="007F4362">
              <w:rPr>
                <w:szCs w:val="20"/>
              </w:rPr>
              <w:t>34.90</w:t>
            </w:r>
          </w:p>
        </w:tc>
        <w:tc>
          <w:tcPr>
            <w:tcW w:w="2186" w:type="dxa"/>
            <w:noWrap/>
            <w:hideMark/>
          </w:tcPr>
          <w:p w14:paraId="077D8451" w14:textId="77777777" w:rsidR="007F4362" w:rsidRPr="007F4362" w:rsidRDefault="007F4362" w:rsidP="007F4362">
            <w:pPr>
              <w:spacing w:after="0"/>
              <w:rPr>
                <w:szCs w:val="20"/>
              </w:rPr>
            </w:pPr>
            <w:r w:rsidRPr="007F4362">
              <w:rPr>
                <w:szCs w:val="20"/>
              </w:rPr>
              <w:t>75585927-9060040203</w:t>
            </w:r>
          </w:p>
        </w:tc>
        <w:tc>
          <w:tcPr>
            <w:tcW w:w="685" w:type="dxa"/>
          </w:tcPr>
          <w:p w14:paraId="7549D038" w14:textId="77777777" w:rsidR="007F4362" w:rsidRPr="007F4362" w:rsidRDefault="007F4362" w:rsidP="007F4362">
            <w:pPr>
              <w:spacing w:after="0"/>
              <w:rPr>
                <w:szCs w:val="20"/>
              </w:rPr>
            </w:pPr>
            <w:r w:rsidRPr="007F4362">
              <w:rPr>
                <w:szCs w:val="20"/>
              </w:rPr>
              <w:t>2016</w:t>
            </w:r>
          </w:p>
        </w:tc>
      </w:tr>
      <w:tr w:rsidR="007F4362" w:rsidRPr="007F4362" w14:paraId="4ADA53CD" w14:textId="77777777" w:rsidTr="00EA67DA">
        <w:tc>
          <w:tcPr>
            <w:tcW w:w="2725" w:type="dxa"/>
            <w:noWrap/>
            <w:hideMark/>
          </w:tcPr>
          <w:p w14:paraId="6271C58E" w14:textId="7F63EA75" w:rsidR="007F4362" w:rsidRPr="007F4362" w:rsidRDefault="008E5CDC" w:rsidP="007F4362">
            <w:pPr>
              <w:spacing w:after="0"/>
              <w:jc w:val="left"/>
              <w:rPr>
                <w:szCs w:val="20"/>
              </w:rPr>
            </w:pPr>
            <w:r w:rsidRPr="007F4362">
              <w:rPr>
                <w:szCs w:val="20"/>
              </w:rPr>
              <w:t xml:space="preserve">Damien </w:t>
            </w:r>
            <w:proofErr w:type="spellStart"/>
            <w:r w:rsidRPr="007F4362">
              <w:rPr>
                <w:szCs w:val="20"/>
              </w:rPr>
              <w:t>O'neill</w:t>
            </w:r>
            <w:proofErr w:type="spellEnd"/>
          </w:p>
        </w:tc>
        <w:tc>
          <w:tcPr>
            <w:tcW w:w="2388" w:type="dxa"/>
            <w:noWrap/>
            <w:hideMark/>
          </w:tcPr>
          <w:p w14:paraId="41B4C861" w14:textId="77777777" w:rsidR="007F4362" w:rsidRPr="007F4362" w:rsidRDefault="007F4362" w:rsidP="007F4362">
            <w:pPr>
              <w:spacing w:after="0"/>
              <w:jc w:val="left"/>
              <w:rPr>
                <w:szCs w:val="20"/>
              </w:rPr>
            </w:pPr>
            <w:r w:rsidRPr="007F4362">
              <w:rPr>
                <w:szCs w:val="20"/>
              </w:rPr>
              <w:t>ANDREWS FARM SA 5114</w:t>
            </w:r>
          </w:p>
        </w:tc>
        <w:tc>
          <w:tcPr>
            <w:tcW w:w="1366" w:type="dxa"/>
            <w:noWrap/>
            <w:hideMark/>
          </w:tcPr>
          <w:p w14:paraId="4F780B60" w14:textId="77777777" w:rsidR="007F4362" w:rsidRPr="007F4362" w:rsidRDefault="007F4362" w:rsidP="007F4362">
            <w:pPr>
              <w:spacing w:after="0"/>
              <w:ind w:right="280"/>
              <w:jc w:val="right"/>
              <w:rPr>
                <w:szCs w:val="20"/>
              </w:rPr>
            </w:pPr>
            <w:r w:rsidRPr="007F4362">
              <w:rPr>
                <w:szCs w:val="20"/>
              </w:rPr>
              <w:t>194.84</w:t>
            </w:r>
          </w:p>
        </w:tc>
        <w:tc>
          <w:tcPr>
            <w:tcW w:w="2186" w:type="dxa"/>
            <w:noWrap/>
            <w:hideMark/>
          </w:tcPr>
          <w:p w14:paraId="4B594F6B" w14:textId="77777777" w:rsidR="007F4362" w:rsidRPr="007F4362" w:rsidRDefault="007F4362" w:rsidP="007F4362">
            <w:pPr>
              <w:spacing w:after="0"/>
              <w:rPr>
                <w:szCs w:val="20"/>
              </w:rPr>
            </w:pPr>
            <w:r w:rsidRPr="007F4362">
              <w:rPr>
                <w:szCs w:val="20"/>
              </w:rPr>
              <w:t>7017718458-9143171734</w:t>
            </w:r>
          </w:p>
        </w:tc>
        <w:tc>
          <w:tcPr>
            <w:tcW w:w="685" w:type="dxa"/>
          </w:tcPr>
          <w:p w14:paraId="3C48AB24" w14:textId="77777777" w:rsidR="007F4362" w:rsidRPr="007F4362" w:rsidRDefault="007F4362" w:rsidP="007F4362">
            <w:pPr>
              <w:spacing w:after="0"/>
              <w:rPr>
                <w:szCs w:val="20"/>
              </w:rPr>
            </w:pPr>
            <w:r w:rsidRPr="007F4362">
              <w:rPr>
                <w:szCs w:val="20"/>
              </w:rPr>
              <w:t>2016</w:t>
            </w:r>
          </w:p>
        </w:tc>
      </w:tr>
      <w:tr w:rsidR="007F4362" w:rsidRPr="007F4362" w14:paraId="0E9ACF59" w14:textId="77777777" w:rsidTr="00EA67DA">
        <w:tc>
          <w:tcPr>
            <w:tcW w:w="2725" w:type="dxa"/>
            <w:noWrap/>
            <w:hideMark/>
          </w:tcPr>
          <w:p w14:paraId="34CDC381" w14:textId="5CDD90EA" w:rsidR="007F4362" w:rsidRPr="007F4362" w:rsidRDefault="008E5CDC" w:rsidP="007F4362">
            <w:pPr>
              <w:spacing w:after="0"/>
              <w:jc w:val="left"/>
              <w:rPr>
                <w:szCs w:val="20"/>
              </w:rPr>
            </w:pPr>
            <w:r w:rsidRPr="007F4362">
              <w:rPr>
                <w:szCs w:val="20"/>
              </w:rPr>
              <w:t>Daniel Baxter</w:t>
            </w:r>
          </w:p>
        </w:tc>
        <w:tc>
          <w:tcPr>
            <w:tcW w:w="2388" w:type="dxa"/>
            <w:noWrap/>
            <w:hideMark/>
          </w:tcPr>
          <w:p w14:paraId="54D1F225" w14:textId="77777777" w:rsidR="007F4362" w:rsidRPr="007F4362" w:rsidRDefault="007F4362" w:rsidP="007F4362">
            <w:pPr>
              <w:spacing w:after="0"/>
              <w:jc w:val="left"/>
              <w:rPr>
                <w:szCs w:val="20"/>
              </w:rPr>
            </w:pPr>
            <w:r w:rsidRPr="007F4362">
              <w:rPr>
                <w:szCs w:val="20"/>
              </w:rPr>
              <w:t>INGLE FARM SA 5098</w:t>
            </w:r>
          </w:p>
        </w:tc>
        <w:tc>
          <w:tcPr>
            <w:tcW w:w="1366" w:type="dxa"/>
            <w:noWrap/>
            <w:hideMark/>
          </w:tcPr>
          <w:p w14:paraId="15435DD2" w14:textId="77777777" w:rsidR="007F4362" w:rsidRPr="007F4362" w:rsidRDefault="007F4362" w:rsidP="007F4362">
            <w:pPr>
              <w:spacing w:after="0"/>
              <w:ind w:right="280"/>
              <w:jc w:val="right"/>
              <w:rPr>
                <w:szCs w:val="20"/>
              </w:rPr>
            </w:pPr>
            <w:r w:rsidRPr="007F4362">
              <w:rPr>
                <w:szCs w:val="20"/>
              </w:rPr>
              <w:t>35.63</w:t>
            </w:r>
          </w:p>
        </w:tc>
        <w:tc>
          <w:tcPr>
            <w:tcW w:w="2186" w:type="dxa"/>
            <w:noWrap/>
            <w:hideMark/>
          </w:tcPr>
          <w:p w14:paraId="5472F5BD" w14:textId="77777777" w:rsidR="007F4362" w:rsidRPr="007F4362" w:rsidRDefault="007F4362" w:rsidP="007F4362">
            <w:pPr>
              <w:spacing w:after="0"/>
              <w:rPr>
                <w:szCs w:val="20"/>
              </w:rPr>
            </w:pPr>
            <w:r w:rsidRPr="007F4362">
              <w:rPr>
                <w:szCs w:val="20"/>
              </w:rPr>
              <w:t>7005448746-9121603802</w:t>
            </w:r>
          </w:p>
        </w:tc>
        <w:tc>
          <w:tcPr>
            <w:tcW w:w="685" w:type="dxa"/>
          </w:tcPr>
          <w:p w14:paraId="594A3331" w14:textId="77777777" w:rsidR="007F4362" w:rsidRPr="007F4362" w:rsidRDefault="007F4362" w:rsidP="007F4362">
            <w:pPr>
              <w:spacing w:after="0"/>
              <w:rPr>
                <w:szCs w:val="20"/>
              </w:rPr>
            </w:pPr>
            <w:r w:rsidRPr="007F4362">
              <w:rPr>
                <w:szCs w:val="20"/>
              </w:rPr>
              <w:t>2016</w:t>
            </w:r>
          </w:p>
        </w:tc>
      </w:tr>
      <w:tr w:rsidR="007F4362" w:rsidRPr="007F4362" w14:paraId="1D2A375C" w14:textId="77777777" w:rsidTr="00EA67DA">
        <w:tc>
          <w:tcPr>
            <w:tcW w:w="2725" w:type="dxa"/>
            <w:noWrap/>
            <w:hideMark/>
          </w:tcPr>
          <w:p w14:paraId="64113610" w14:textId="05B70716" w:rsidR="007F4362" w:rsidRPr="007F4362" w:rsidRDefault="008E5CDC" w:rsidP="007F4362">
            <w:pPr>
              <w:spacing w:after="0"/>
              <w:jc w:val="left"/>
              <w:rPr>
                <w:szCs w:val="20"/>
              </w:rPr>
            </w:pPr>
            <w:r w:rsidRPr="007F4362">
              <w:rPr>
                <w:szCs w:val="20"/>
              </w:rPr>
              <w:t xml:space="preserve">Daniel </w:t>
            </w:r>
            <w:proofErr w:type="spellStart"/>
            <w:r w:rsidRPr="007F4362">
              <w:rPr>
                <w:szCs w:val="20"/>
              </w:rPr>
              <w:t>Discombe</w:t>
            </w:r>
            <w:proofErr w:type="spellEnd"/>
          </w:p>
        </w:tc>
        <w:tc>
          <w:tcPr>
            <w:tcW w:w="2388" w:type="dxa"/>
            <w:noWrap/>
            <w:hideMark/>
          </w:tcPr>
          <w:p w14:paraId="0353EE84" w14:textId="77777777" w:rsidR="007F4362" w:rsidRPr="007F4362" w:rsidRDefault="007F4362" w:rsidP="007F4362">
            <w:pPr>
              <w:spacing w:after="0"/>
              <w:jc w:val="left"/>
              <w:rPr>
                <w:szCs w:val="20"/>
              </w:rPr>
            </w:pPr>
            <w:r w:rsidRPr="007F4362">
              <w:rPr>
                <w:szCs w:val="20"/>
              </w:rPr>
              <w:t>OAKLANDS PARK SA 5046</w:t>
            </w:r>
          </w:p>
        </w:tc>
        <w:tc>
          <w:tcPr>
            <w:tcW w:w="1366" w:type="dxa"/>
            <w:noWrap/>
            <w:hideMark/>
          </w:tcPr>
          <w:p w14:paraId="45F1E43E" w14:textId="77777777" w:rsidR="007F4362" w:rsidRPr="007F4362" w:rsidRDefault="007F4362" w:rsidP="007F4362">
            <w:pPr>
              <w:spacing w:after="0"/>
              <w:ind w:right="280"/>
              <w:jc w:val="right"/>
              <w:rPr>
                <w:szCs w:val="20"/>
              </w:rPr>
            </w:pPr>
            <w:r w:rsidRPr="007F4362">
              <w:rPr>
                <w:szCs w:val="20"/>
              </w:rPr>
              <w:t>233.83</w:t>
            </w:r>
          </w:p>
        </w:tc>
        <w:tc>
          <w:tcPr>
            <w:tcW w:w="2186" w:type="dxa"/>
            <w:noWrap/>
            <w:hideMark/>
          </w:tcPr>
          <w:p w14:paraId="6BCDF165" w14:textId="77777777" w:rsidR="007F4362" w:rsidRPr="007F4362" w:rsidRDefault="007F4362" w:rsidP="007F4362">
            <w:pPr>
              <w:spacing w:after="0"/>
              <w:rPr>
                <w:szCs w:val="20"/>
              </w:rPr>
            </w:pPr>
            <w:r w:rsidRPr="007F4362">
              <w:rPr>
                <w:szCs w:val="20"/>
              </w:rPr>
              <w:t>98118060-9136706028</w:t>
            </w:r>
          </w:p>
        </w:tc>
        <w:tc>
          <w:tcPr>
            <w:tcW w:w="685" w:type="dxa"/>
          </w:tcPr>
          <w:p w14:paraId="56B29C7C" w14:textId="77777777" w:rsidR="007F4362" w:rsidRPr="007F4362" w:rsidRDefault="007F4362" w:rsidP="007F4362">
            <w:pPr>
              <w:spacing w:after="0"/>
              <w:rPr>
                <w:szCs w:val="20"/>
              </w:rPr>
            </w:pPr>
            <w:r w:rsidRPr="007F4362">
              <w:rPr>
                <w:szCs w:val="20"/>
              </w:rPr>
              <w:t>2016</w:t>
            </w:r>
          </w:p>
        </w:tc>
      </w:tr>
      <w:tr w:rsidR="007F4362" w:rsidRPr="007F4362" w14:paraId="4E8B4F65" w14:textId="77777777" w:rsidTr="00EA67DA">
        <w:tc>
          <w:tcPr>
            <w:tcW w:w="2725" w:type="dxa"/>
            <w:noWrap/>
            <w:hideMark/>
          </w:tcPr>
          <w:p w14:paraId="779A96FD" w14:textId="248B5C12" w:rsidR="007F4362" w:rsidRPr="007F4362" w:rsidRDefault="008E5CDC" w:rsidP="007F4362">
            <w:pPr>
              <w:spacing w:after="0"/>
              <w:jc w:val="left"/>
              <w:rPr>
                <w:szCs w:val="20"/>
              </w:rPr>
            </w:pPr>
            <w:r w:rsidRPr="007F4362">
              <w:rPr>
                <w:szCs w:val="20"/>
              </w:rPr>
              <w:t>Daniel Du Plooy</w:t>
            </w:r>
          </w:p>
        </w:tc>
        <w:tc>
          <w:tcPr>
            <w:tcW w:w="2388" w:type="dxa"/>
            <w:noWrap/>
            <w:hideMark/>
          </w:tcPr>
          <w:p w14:paraId="009F6E8F" w14:textId="77777777" w:rsidR="007F4362" w:rsidRPr="007F4362" w:rsidRDefault="007F4362" w:rsidP="007F4362">
            <w:pPr>
              <w:spacing w:after="0"/>
              <w:jc w:val="left"/>
              <w:rPr>
                <w:szCs w:val="20"/>
              </w:rPr>
            </w:pPr>
            <w:r w:rsidRPr="007F4362">
              <w:rPr>
                <w:szCs w:val="20"/>
              </w:rPr>
              <w:t>SEATON SA 5023</w:t>
            </w:r>
          </w:p>
        </w:tc>
        <w:tc>
          <w:tcPr>
            <w:tcW w:w="1366" w:type="dxa"/>
            <w:noWrap/>
            <w:hideMark/>
          </w:tcPr>
          <w:p w14:paraId="7F612728" w14:textId="77777777" w:rsidR="007F4362" w:rsidRPr="007F4362" w:rsidRDefault="007F4362" w:rsidP="007F4362">
            <w:pPr>
              <w:spacing w:after="0"/>
              <w:ind w:right="280"/>
              <w:jc w:val="right"/>
              <w:rPr>
                <w:szCs w:val="20"/>
              </w:rPr>
            </w:pPr>
            <w:r w:rsidRPr="007F4362">
              <w:rPr>
                <w:szCs w:val="20"/>
              </w:rPr>
              <w:t>117.11</w:t>
            </w:r>
          </w:p>
        </w:tc>
        <w:tc>
          <w:tcPr>
            <w:tcW w:w="2186" w:type="dxa"/>
            <w:noWrap/>
            <w:hideMark/>
          </w:tcPr>
          <w:p w14:paraId="4D28271D" w14:textId="77777777" w:rsidR="007F4362" w:rsidRPr="007F4362" w:rsidRDefault="007F4362" w:rsidP="007F4362">
            <w:pPr>
              <w:spacing w:after="0"/>
              <w:rPr>
                <w:szCs w:val="20"/>
              </w:rPr>
            </w:pPr>
            <w:r w:rsidRPr="007F4362">
              <w:rPr>
                <w:szCs w:val="20"/>
              </w:rPr>
              <w:t>7018225701-9400134159</w:t>
            </w:r>
          </w:p>
        </w:tc>
        <w:tc>
          <w:tcPr>
            <w:tcW w:w="685" w:type="dxa"/>
          </w:tcPr>
          <w:p w14:paraId="18715309" w14:textId="77777777" w:rsidR="007F4362" w:rsidRPr="007F4362" w:rsidRDefault="007F4362" w:rsidP="007F4362">
            <w:pPr>
              <w:spacing w:after="0"/>
              <w:rPr>
                <w:szCs w:val="20"/>
              </w:rPr>
            </w:pPr>
            <w:r w:rsidRPr="007F4362">
              <w:rPr>
                <w:szCs w:val="20"/>
              </w:rPr>
              <w:t>2016</w:t>
            </w:r>
          </w:p>
        </w:tc>
      </w:tr>
      <w:tr w:rsidR="007F4362" w:rsidRPr="007F4362" w14:paraId="709A3EE4" w14:textId="77777777" w:rsidTr="00EA67DA">
        <w:tc>
          <w:tcPr>
            <w:tcW w:w="2725" w:type="dxa"/>
            <w:noWrap/>
            <w:hideMark/>
          </w:tcPr>
          <w:p w14:paraId="5171A856" w14:textId="74B5ABDE" w:rsidR="007F4362" w:rsidRPr="007F4362" w:rsidRDefault="008E5CDC" w:rsidP="007F4362">
            <w:pPr>
              <w:spacing w:after="0"/>
              <w:jc w:val="left"/>
              <w:rPr>
                <w:szCs w:val="20"/>
              </w:rPr>
            </w:pPr>
            <w:r w:rsidRPr="007F4362">
              <w:rPr>
                <w:szCs w:val="20"/>
              </w:rPr>
              <w:t>Daniel Gooden</w:t>
            </w:r>
          </w:p>
        </w:tc>
        <w:tc>
          <w:tcPr>
            <w:tcW w:w="2388" w:type="dxa"/>
            <w:noWrap/>
            <w:hideMark/>
          </w:tcPr>
          <w:p w14:paraId="1053D27F" w14:textId="77777777" w:rsidR="007F4362" w:rsidRPr="007F4362" w:rsidRDefault="007F4362" w:rsidP="007F4362">
            <w:pPr>
              <w:spacing w:after="0"/>
              <w:jc w:val="left"/>
              <w:rPr>
                <w:szCs w:val="20"/>
              </w:rPr>
            </w:pPr>
            <w:r w:rsidRPr="007F4362">
              <w:rPr>
                <w:szCs w:val="20"/>
              </w:rPr>
              <w:t>RISDON PARK SOUTH SA 5540</w:t>
            </w:r>
          </w:p>
        </w:tc>
        <w:tc>
          <w:tcPr>
            <w:tcW w:w="1366" w:type="dxa"/>
            <w:noWrap/>
            <w:hideMark/>
          </w:tcPr>
          <w:p w14:paraId="7ABF1126" w14:textId="77777777" w:rsidR="007F4362" w:rsidRPr="007F4362" w:rsidRDefault="007F4362" w:rsidP="007F4362">
            <w:pPr>
              <w:spacing w:after="0"/>
              <w:ind w:right="280"/>
              <w:jc w:val="right"/>
              <w:rPr>
                <w:szCs w:val="20"/>
              </w:rPr>
            </w:pPr>
            <w:r w:rsidRPr="007F4362">
              <w:rPr>
                <w:szCs w:val="20"/>
              </w:rPr>
              <w:t>11.07</w:t>
            </w:r>
          </w:p>
        </w:tc>
        <w:tc>
          <w:tcPr>
            <w:tcW w:w="2186" w:type="dxa"/>
            <w:noWrap/>
            <w:hideMark/>
          </w:tcPr>
          <w:p w14:paraId="0F01D5CB" w14:textId="77777777" w:rsidR="007F4362" w:rsidRPr="007F4362" w:rsidRDefault="007F4362" w:rsidP="007F4362">
            <w:pPr>
              <w:spacing w:after="0"/>
              <w:rPr>
                <w:szCs w:val="20"/>
              </w:rPr>
            </w:pPr>
            <w:r w:rsidRPr="007F4362">
              <w:rPr>
                <w:szCs w:val="20"/>
              </w:rPr>
              <w:t>7024204583-9401241447</w:t>
            </w:r>
          </w:p>
        </w:tc>
        <w:tc>
          <w:tcPr>
            <w:tcW w:w="685" w:type="dxa"/>
          </w:tcPr>
          <w:p w14:paraId="5473914E" w14:textId="77777777" w:rsidR="007F4362" w:rsidRPr="007F4362" w:rsidRDefault="007F4362" w:rsidP="007F4362">
            <w:pPr>
              <w:spacing w:after="0"/>
              <w:rPr>
                <w:szCs w:val="20"/>
              </w:rPr>
            </w:pPr>
            <w:r w:rsidRPr="007F4362">
              <w:rPr>
                <w:szCs w:val="20"/>
              </w:rPr>
              <w:t>2016</w:t>
            </w:r>
          </w:p>
        </w:tc>
      </w:tr>
      <w:tr w:rsidR="007F4362" w:rsidRPr="007F4362" w14:paraId="0A1502CB" w14:textId="77777777" w:rsidTr="00EA67DA">
        <w:tc>
          <w:tcPr>
            <w:tcW w:w="2725" w:type="dxa"/>
            <w:noWrap/>
            <w:hideMark/>
          </w:tcPr>
          <w:p w14:paraId="686B9DB2" w14:textId="2E5B665D" w:rsidR="007F4362" w:rsidRPr="007F4362" w:rsidRDefault="008E5CDC" w:rsidP="007F4362">
            <w:pPr>
              <w:spacing w:after="0"/>
              <w:jc w:val="left"/>
              <w:rPr>
                <w:szCs w:val="20"/>
              </w:rPr>
            </w:pPr>
            <w:r w:rsidRPr="007F4362">
              <w:rPr>
                <w:szCs w:val="20"/>
              </w:rPr>
              <w:t>Daniel Graham</w:t>
            </w:r>
          </w:p>
        </w:tc>
        <w:tc>
          <w:tcPr>
            <w:tcW w:w="2388" w:type="dxa"/>
            <w:noWrap/>
            <w:hideMark/>
          </w:tcPr>
          <w:p w14:paraId="038DB306" w14:textId="77777777" w:rsidR="007F4362" w:rsidRPr="007F4362" w:rsidRDefault="007F4362" w:rsidP="007F4362">
            <w:pPr>
              <w:spacing w:after="0"/>
              <w:jc w:val="left"/>
              <w:rPr>
                <w:szCs w:val="20"/>
              </w:rPr>
            </w:pPr>
            <w:r w:rsidRPr="007F4362">
              <w:rPr>
                <w:szCs w:val="20"/>
              </w:rPr>
              <w:t>GOODWOOD SA 5034</w:t>
            </w:r>
          </w:p>
        </w:tc>
        <w:tc>
          <w:tcPr>
            <w:tcW w:w="1366" w:type="dxa"/>
            <w:noWrap/>
            <w:hideMark/>
          </w:tcPr>
          <w:p w14:paraId="6E199C3B" w14:textId="77777777" w:rsidR="007F4362" w:rsidRPr="007F4362" w:rsidRDefault="007F4362" w:rsidP="007F4362">
            <w:pPr>
              <w:spacing w:after="0"/>
              <w:ind w:right="280"/>
              <w:jc w:val="right"/>
              <w:rPr>
                <w:szCs w:val="20"/>
              </w:rPr>
            </w:pPr>
            <w:r w:rsidRPr="007F4362">
              <w:rPr>
                <w:szCs w:val="20"/>
              </w:rPr>
              <w:t>36.30</w:t>
            </w:r>
          </w:p>
        </w:tc>
        <w:tc>
          <w:tcPr>
            <w:tcW w:w="2186" w:type="dxa"/>
            <w:noWrap/>
            <w:hideMark/>
          </w:tcPr>
          <w:p w14:paraId="678B8655" w14:textId="77777777" w:rsidR="007F4362" w:rsidRPr="007F4362" w:rsidRDefault="007F4362" w:rsidP="007F4362">
            <w:pPr>
              <w:spacing w:after="0"/>
              <w:rPr>
                <w:szCs w:val="20"/>
              </w:rPr>
            </w:pPr>
            <w:r w:rsidRPr="007F4362">
              <w:rPr>
                <w:szCs w:val="20"/>
              </w:rPr>
              <w:t>7025076287-9401475214</w:t>
            </w:r>
          </w:p>
        </w:tc>
        <w:tc>
          <w:tcPr>
            <w:tcW w:w="685" w:type="dxa"/>
          </w:tcPr>
          <w:p w14:paraId="6EAD514E" w14:textId="77777777" w:rsidR="007F4362" w:rsidRPr="007F4362" w:rsidRDefault="007F4362" w:rsidP="007F4362">
            <w:pPr>
              <w:spacing w:after="0"/>
              <w:rPr>
                <w:szCs w:val="20"/>
              </w:rPr>
            </w:pPr>
            <w:r w:rsidRPr="007F4362">
              <w:rPr>
                <w:szCs w:val="20"/>
              </w:rPr>
              <w:t>2016</w:t>
            </w:r>
          </w:p>
        </w:tc>
      </w:tr>
      <w:tr w:rsidR="007F4362" w:rsidRPr="007F4362" w14:paraId="0D719966" w14:textId="77777777" w:rsidTr="00EA67DA">
        <w:tc>
          <w:tcPr>
            <w:tcW w:w="2725" w:type="dxa"/>
            <w:noWrap/>
            <w:hideMark/>
          </w:tcPr>
          <w:p w14:paraId="6318D71F" w14:textId="640C91BB" w:rsidR="007F4362" w:rsidRPr="007F4362" w:rsidRDefault="008E5CDC" w:rsidP="007F4362">
            <w:pPr>
              <w:spacing w:after="0"/>
              <w:jc w:val="left"/>
              <w:rPr>
                <w:szCs w:val="20"/>
              </w:rPr>
            </w:pPr>
            <w:r w:rsidRPr="007F4362">
              <w:rPr>
                <w:szCs w:val="20"/>
              </w:rPr>
              <w:t>Daniel Hall</w:t>
            </w:r>
          </w:p>
        </w:tc>
        <w:tc>
          <w:tcPr>
            <w:tcW w:w="2388" w:type="dxa"/>
            <w:noWrap/>
            <w:hideMark/>
          </w:tcPr>
          <w:p w14:paraId="4B01B500" w14:textId="77777777" w:rsidR="007F4362" w:rsidRPr="007F4362" w:rsidRDefault="007F4362" w:rsidP="007F4362">
            <w:pPr>
              <w:spacing w:after="0"/>
              <w:jc w:val="left"/>
              <w:rPr>
                <w:szCs w:val="20"/>
              </w:rPr>
            </w:pPr>
            <w:r w:rsidRPr="007F4362">
              <w:rPr>
                <w:szCs w:val="20"/>
              </w:rPr>
              <w:t>Mile End SA 5031</w:t>
            </w:r>
          </w:p>
        </w:tc>
        <w:tc>
          <w:tcPr>
            <w:tcW w:w="1366" w:type="dxa"/>
            <w:noWrap/>
            <w:hideMark/>
          </w:tcPr>
          <w:p w14:paraId="1B899AB1" w14:textId="77777777" w:rsidR="007F4362" w:rsidRPr="007F4362" w:rsidRDefault="007F4362" w:rsidP="007F4362">
            <w:pPr>
              <w:spacing w:after="0"/>
              <w:ind w:right="280"/>
              <w:jc w:val="right"/>
              <w:rPr>
                <w:szCs w:val="20"/>
              </w:rPr>
            </w:pPr>
            <w:r w:rsidRPr="007F4362">
              <w:rPr>
                <w:szCs w:val="20"/>
              </w:rPr>
              <w:t>128.40</w:t>
            </w:r>
          </w:p>
        </w:tc>
        <w:tc>
          <w:tcPr>
            <w:tcW w:w="2186" w:type="dxa"/>
            <w:noWrap/>
            <w:hideMark/>
          </w:tcPr>
          <w:p w14:paraId="09003C0A" w14:textId="77777777" w:rsidR="007F4362" w:rsidRPr="007F4362" w:rsidRDefault="007F4362" w:rsidP="007F4362">
            <w:pPr>
              <w:spacing w:after="0"/>
              <w:rPr>
                <w:szCs w:val="20"/>
              </w:rPr>
            </w:pPr>
            <w:r w:rsidRPr="007F4362">
              <w:rPr>
                <w:szCs w:val="20"/>
              </w:rPr>
              <w:t>7026872189-9401650538</w:t>
            </w:r>
          </w:p>
        </w:tc>
        <w:tc>
          <w:tcPr>
            <w:tcW w:w="685" w:type="dxa"/>
          </w:tcPr>
          <w:p w14:paraId="690C06E6" w14:textId="77777777" w:rsidR="007F4362" w:rsidRPr="007F4362" w:rsidRDefault="007F4362" w:rsidP="007F4362">
            <w:pPr>
              <w:spacing w:after="0"/>
              <w:rPr>
                <w:szCs w:val="20"/>
              </w:rPr>
            </w:pPr>
            <w:r w:rsidRPr="007F4362">
              <w:rPr>
                <w:szCs w:val="20"/>
              </w:rPr>
              <w:t>2016</w:t>
            </w:r>
          </w:p>
        </w:tc>
      </w:tr>
      <w:tr w:rsidR="007F4362" w:rsidRPr="007F4362" w14:paraId="3409BE73" w14:textId="77777777" w:rsidTr="00EA67DA">
        <w:tc>
          <w:tcPr>
            <w:tcW w:w="2725" w:type="dxa"/>
            <w:noWrap/>
            <w:hideMark/>
          </w:tcPr>
          <w:p w14:paraId="5A168A7C" w14:textId="11C86E69" w:rsidR="007F4362" w:rsidRPr="007F4362" w:rsidRDefault="008E5CDC" w:rsidP="007F4362">
            <w:pPr>
              <w:spacing w:after="0"/>
              <w:jc w:val="left"/>
              <w:rPr>
                <w:szCs w:val="20"/>
              </w:rPr>
            </w:pPr>
            <w:r w:rsidRPr="007F4362">
              <w:rPr>
                <w:szCs w:val="20"/>
              </w:rPr>
              <w:t xml:space="preserve">Daniel James </w:t>
            </w:r>
            <w:proofErr w:type="spellStart"/>
            <w:r w:rsidRPr="007F4362">
              <w:rPr>
                <w:szCs w:val="20"/>
              </w:rPr>
              <w:t>Venning</w:t>
            </w:r>
            <w:proofErr w:type="spellEnd"/>
          </w:p>
        </w:tc>
        <w:tc>
          <w:tcPr>
            <w:tcW w:w="2388" w:type="dxa"/>
            <w:noWrap/>
            <w:hideMark/>
          </w:tcPr>
          <w:p w14:paraId="2DCBAC3C"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799B56EE" w14:textId="77777777" w:rsidR="007F4362" w:rsidRPr="007F4362" w:rsidRDefault="007F4362" w:rsidP="007F4362">
            <w:pPr>
              <w:spacing w:after="0"/>
              <w:ind w:right="280"/>
              <w:jc w:val="right"/>
              <w:rPr>
                <w:szCs w:val="20"/>
              </w:rPr>
            </w:pPr>
            <w:r w:rsidRPr="007F4362">
              <w:rPr>
                <w:szCs w:val="20"/>
              </w:rPr>
              <w:t>226.58</w:t>
            </w:r>
          </w:p>
        </w:tc>
        <w:tc>
          <w:tcPr>
            <w:tcW w:w="2186" w:type="dxa"/>
            <w:noWrap/>
            <w:hideMark/>
          </w:tcPr>
          <w:p w14:paraId="5762E032" w14:textId="77777777" w:rsidR="007F4362" w:rsidRPr="007F4362" w:rsidRDefault="007F4362" w:rsidP="007F4362">
            <w:pPr>
              <w:spacing w:after="0"/>
              <w:rPr>
                <w:szCs w:val="20"/>
              </w:rPr>
            </w:pPr>
            <w:r w:rsidRPr="007F4362">
              <w:rPr>
                <w:szCs w:val="20"/>
              </w:rPr>
              <w:t>26178574-9125145515</w:t>
            </w:r>
          </w:p>
        </w:tc>
        <w:tc>
          <w:tcPr>
            <w:tcW w:w="685" w:type="dxa"/>
          </w:tcPr>
          <w:p w14:paraId="073FC232" w14:textId="77777777" w:rsidR="007F4362" w:rsidRPr="007F4362" w:rsidRDefault="007F4362" w:rsidP="007F4362">
            <w:pPr>
              <w:spacing w:after="0"/>
              <w:rPr>
                <w:szCs w:val="20"/>
              </w:rPr>
            </w:pPr>
            <w:r w:rsidRPr="007F4362">
              <w:rPr>
                <w:szCs w:val="20"/>
              </w:rPr>
              <w:t>2016</w:t>
            </w:r>
          </w:p>
        </w:tc>
      </w:tr>
      <w:tr w:rsidR="007F4362" w:rsidRPr="007F4362" w14:paraId="25C67208" w14:textId="77777777" w:rsidTr="00EA67DA">
        <w:tc>
          <w:tcPr>
            <w:tcW w:w="2725" w:type="dxa"/>
            <w:noWrap/>
            <w:hideMark/>
          </w:tcPr>
          <w:p w14:paraId="74DC03C9" w14:textId="2F284F31" w:rsidR="007F4362" w:rsidRPr="007F4362" w:rsidRDefault="008E5CDC" w:rsidP="007F4362">
            <w:pPr>
              <w:spacing w:after="0"/>
              <w:jc w:val="left"/>
              <w:rPr>
                <w:szCs w:val="20"/>
              </w:rPr>
            </w:pPr>
            <w:r w:rsidRPr="007F4362">
              <w:rPr>
                <w:szCs w:val="20"/>
              </w:rPr>
              <w:t>Daniel Matthew Borg</w:t>
            </w:r>
          </w:p>
        </w:tc>
        <w:tc>
          <w:tcPr>
            <w:tcW w:w="2388" w:type="dxa"/>
            <w:noWrap/>
            <w:hideMark/>
          </w:tcPr>
          <w:p w14:paraId="378A3732" w14:textId="77777777" w:rsidR="007F4362" w:rsidRPr="007F4362" w:rsidRDefault="007F4362" w:rsidP="007F4362">
            <w:pPr>
              <w:spacing w:after="0"/>
              <w:jc w:val="left"/>
              <w:rPr>
                <w:szCs w:val="20"/>
              </w:rPr>
            </w:pPr>
            <w:r w:rsidRPr="007F4362">
              <w:rPr>
                <w:szCs w:val="20"/>
              </w:rPr>
              <w:t>ABERFOYLE PARK SA 5159</w:t>
            </w:r>
          </w:p>
        </w:tc>
        <w:tc>
          <w:tcPr>
            <w:tcW w:w="1366" w:type="dxa"/>
            <w:noWrap/>
            <w:hideMark/>
          </w:tcPr>
          <w:p w14:paraId="4C7458B2" w14:textId="77777777" w:rsidR="007F4362" w:rsidRPr="007F4362" w:rsidRDefault="007F4362" w:rsidP="007F4362">
            <w:pPr>
              <w:spacing w:after="0"/>
              <w:ind w:right="280"/>
              <w:jc w:val="right"/>
              <w:rPr>
                <w:szCs w:val="20"/>
              </w:rPr>
            </w:pPr>
            <w:r w:rsidRPr="007F4362">
              <w:rPr>
                <w:szCs w:val="20"/>
              </w:rPr>
              <w:t>309.89</w:t>
            </w:r>
          </w:p>
        </w:tc>
        <w:tc>
          <w:tcPr>
            <w:tcW w:w="2186" w:type="dxa"/>
            <w:noWrap/>
            <w:hideMark/>
          </w:tcPr>
          <w:p w14:paraId="267B9535" w14:textId="77777777" w:rsidR="007F4362" w:rsidRPr="007F4362" w:rsidRDefault="007F4362" w:rsidP="007F4362">
            <w:pPr>
              <w:spacing w:after="0"/>
              <w:rPr>
                <w:szCs w:val="20"/>
              </w:rPr>
            </w:pPr>
            <w:r w:rsidRPr="007F4362">
              <w:rPr>
                <w:szCs w:val="20"/>
              </w:rPr>
              <w:t>66821000-9042746574</w:t>
            </w:r>
          </w:p>
        </w:tc>
        <w:tc>
          <w:tcPr>
            <w:tcW w:w="685" w:type="dxa"/>
          </w:tcPr>
          <w:p w14:paraId="6E17E559" w14:textId="77777777" w:rsidR="007F4362" w:rsidRPr="007F4362" w:rsidRDefault="007F4362" w:rsidP="007F4362">
            <w:pPr>
              <w:spacing w:after="0"/>
              <w:rPr>
                <w:szCs w:val="20"/>
              </w:rPr>
            </w:pPr>
            <w:r w:rsidRPr="007F4362">
              <w:rPr>
                <w:szCs w:val="20"/>
              </w:rPr>
              <w:t>2016</w:t>
            </w:r>
          </w:p>
        </w:tc>
      </w:tr>
      <w:tr w:rsidR="007F4362" w:rsidRPr="007F4362" w14:paraId="443F285F" w14:textId="77777777" w:rsidTr="00EA67DA">
        <w:tc>
          <w:tcPr>
            <w:tcW w:w="2725" w:type="dxa"/>
            <w:noWrap/>
            <w:hideMark/>
          </w:tcPr>
          <w:p w14:paraId="4911698F" w14:textId="280B6FF7" w:rsidR="007F4362" w:rsidRPr="007F4362" w:rsidRDefault="008E5CDC" w:rsidP="007F4362">
            <w:pPr>
              <w:spacing w:after="0"/>
              <w:jc w:val="left"/>
              <w:rPr>
                <w:szCs w:val="20"/>
              </w:rPr>
            </w:pPr>
            <w:r w:rsidRPr="007F4362">
              <w:rPr>
                <w:szCs w:val="20"/>
              </w:rPr>
              <w:t>Daniel Mooney</w:t>
            </w:r>
          </w:p>
        </w:tc>
        <w:tc>
          <w:tcPr>
            <w:tcW w:w="2388" w:type="dxa"/>
            <w:noWrap/>
            <w:hideMark/>
          </w:tcPr>
          <w:p w14:paraId="3C0B65D2" w14:textId="77777777" w:rsidR="007F4362" w:rsidRPr="007F4362" w:rsidRDefault="007F4362" w:rsidP="007F4362">
            <w:pPr>
              <w:spacing w:after="0"/>
              <w:jc w:val="left"/>
              <w:rPr>
                <w:szCs w:val="20"/>
              </w:rPr>
            </w:pPr>
            <w:r w:rsidRPr="007F4362">
              <w:rPr>
                <w:szCs w:val="20"/>
              </w:rPr>
              <w:t>MAITLAND SA 5573</w:t>
            </w:r>
          </w:p>
        </w:tc>
        <w:tc>
          <w:tcPr>
            <w:tcW w:w="1366" w:type="dxa"/>
            <w:noWrap/>
            <w:hideMark/>
          </w:tcPr>
          <w:p w14:paraId="1C4DFF16" w14:textId="77777777" w:rsidR="007F4362" w:rsidRPr="007F4362" w:rsidRDefault="007F4362" w:rsidP="007F4362">
            <w:pPr>
              <w:spacing w:after="0"/>
              <w:ind w:right="280"/>
              <w:jc w:val="right"/>
              <w:rPr>
                <w:szCs w:val="20"/>
              </w:rPr>
            </w:pPr>
            <w:r w:rsidRPr="007F4362">
              <w:rPr>
                <w:szCs w:val="20"/>
              </w:rPr>
              <w:t>45.51</w:t>
            </w:r>
          </w:p>
        </w:tc>
        <w:tc>
          <w:tcPr>
            <w:tcW w:w="2186" w:type="dxa"/>
            <w:noWrap/>
            <w:hideMark/>
          </w:tcPr>
          <w:p w14:paraId="773FA1A4" w14:textId="77777777" w:rsidR="007F4362" w:rsidRPr="007F4362" w:rsidRDefault="007F4362" w:rsidP="007F4362">
            <w:pPr>
              <w:spacing w:after="0"/>
              <w:rPr>
                <w:szCs w:val="20"/>
              </w:rPr>
            </w:pPr>
            <w:r w:rsidRPr="007F4362">
              <w:rPr>
                <w:szCs w:val="20"/>
              </w:rPr>
              <w:t>7006065846-9121867915</w:t>
            </w:r>
          </w:p>
        </w:tc>
        <w:tc>
          <w:tcPr>
            <w:tcW w:w="685" w:type="dxa"/>
          </w:tcPr>
          <w:p w14:paraId="5F2908B0" w14:textId="77777777" w:rsidR="007F4362" w:rsidRPr="007F4362" w:rsidRDefault="007F4362" w:rsidP="007F4362">
            <w:pPr>
              <w:spacing w:after="0"/>
              <w:rPr>
                <w:szCs w:val="20"/>
              </w:rPr>
            </w:pPr>
            <w:r w:rsidRPr="007F4362">
              <w:rPr>
                <w:szCs w:val="20"/>
              </w:rPr>
              <w:t>2016</w:t>
            </w:r>
          </w:p>
        </w:tc>
      </w:tr>
      <w:tr w:rsidR="007F4362" w:rsidRPr="007F4362" w14:paraId="10F41246" w14:textId="77777777" w:rsidTr="00EA67DA">
        <w:tc>
          <w:tcPr>
            <w:tcW w:w="2725" w:type="dxa"/>
            <w:noWrap/>
            <w:hideMark/>
          </w:tcPr>
          <w:p w14:paraId="45FC9596" w14:textId="77777777" w:rsidR="007F4362" w:rsidRPr="007F4362" w:rsidRDefault="007F4362" w:rsidP="007F4362">
            <w:pPr>
              <w:spacing w:after="0"/>
              <w:jc w:val="left"/>
              <w:rPr>
                <w:szCs w:val="20"/>
              </w:rPr>
            </w:pPr>
            <w:r w:rsidRPr="007F4362">
              <w:rPr>
                <w:szCs w:val="20"/>
              </w:rPr>
              <w:t>Daniel PALKOVIS</w:t>
            </w:r>
          </w:p>
        </w:tc>
        <w:tc>
          <w:tcPr>
            <w:tcW w:w="2388" w:type="dxa"/>
            <w:noWrap/>
            <w:hideMark/>
          </w:tcPr>
          <w:p w14:paraId="06036381" w14:textId="77777777" w:rsidR="007F4362" w:rsidRPr="007F4362" w:rsidRDefault="007F4362" w:rsidP="007F4362">
            <w:pPr>
              <w:spacing w:after="0"/>
              <w:jc w:val="left"/>
              <w:rPr>
                <w:szCs w:val="20"/>
              </w:rPr>
            </w:pPr>
            <w:r w:rsidRPr="007F4362">
              <w:rPr>
                <w:szCs w:val="20"/>
              </w:rPr>
              <w:t>ELIZABETH DOWNS SA 5113</w:t>
            </w:r>
          </w:p>
        </w:tc>
        <w:tc>
          <w:tcPr>
            <w:tcW w:w="1366" w:type="dxa"/>
            <w:noWrap/>
            <w:hideMark/>
          </w:tcPr>
          <w:p w14:paraId="4B0CEE54" w14:textId="77777777" w:rsidR="007F4362" w:rsidRPr="007F4362" w:rsidRDefault="007F4362" w:rsidP="007F4362">
            <w:pPr>
              <w:spacing w:after="0"/>
              <w:ind w:right="280"/>
              <w:jc w:val="right"/>
              <w:rPr>
                <w:szCs w:val="20"/>
              </w:rPr>
            </w:pPr>
            <w:r w:rsidRPr="007F4362">
              <w:rPr>
                <w:szCs w:val="20"/>
              </w:rPr>
              <w:t>34.49</w:t>
            </w:r>
          </w:p>
        </w:tc>
        <w:tc>
          <w:tcPr>
            <w:tcW w:w="2186" w:type="dxa"/>
            <w:noWrap/>
            <w:hideMark/>
          </w:tcPr>
          <w:p w14:paraId="4A1FFBA2" w14:textId="77777777" w:rsidR="007F4362" w:rsidRPr="007F4362" w:rsidRDefault="007F4362" w:rsidP="007F4362">
            <w:pPr>
              <w:spacing w:after="0"/>
              <w:rPr>
                <w:szCs w:val="20"/>
              </w:rPr>
            </w:pPr>
            <w:r w:rsidRPr="007F4362">
              <w:rPr>
                <w:szCs w:val="20"/>
              </w:rPr>
              <w:t>96875968-9400407241</w:t>
            </w:r>
          </w:p>
        </w:tc>
        <w:tc>
          <w:tcPr>
            <w:tcW w:w="685" w:type="dxa"/>
          </w:tcPr>
          <w:p w14:paraId="48055E00" w14:textId="77777777" w:rsidR="007F4362" w:rsidRPr="007F4362" w:rsidRDefault="007F4362" w:rsidP="007F4362">
            <w:pPr>
              <w:spacing w:after="0"/>
              <w:rPr>
                <w:szCs w:val="20"/>
              </w:rPr>
            </w:pPr>
            <w:r w:rsidRPr="007F4362">
              <w:rPr>
                <w:szCs w:val="20"/>
              </w:rPr>
              <w:t>2016</w:t>
            </w:r>
          </w:p>
        </w:tc>
      </w:tr>
      <w:tr w:rsidR="007F4362" w:rsidRPr="007F4362" w14:paraId="1B75AA72" w14:textId="77777777" w:rsidTr="00EA67DA">
        <w:tc>
          <w:tcPr>
            <w:tcW w:w="2725" w:type="dxa"/>
            <w:noWrap/>
            <w:hideMark/>
          </w:tcPr>
          <w:p w14:paraId="7E6DCCF6" w14:textId="15826825" w:rsidR="007F4362" w:rsidRPr="007F4362" w:rsidRDefault="008E5CDC" w:rsidP="007F4362">
            <w:pPr>
              <w:spacing w:after="0"/>
              <w:jc w:val="left"/>
              <w:rPr>
                <w:szCs w:val="20"/>
              </w:rPr>
            </w:pPr>
            <w:r w:rsidRPr="007F4362">
              <w:rPr>
                <w:szCs w:val="20"/>
              </w:rPr>
              <w:t>Daniel Ralph</w:t>
            </w:r>
          </w:p>
        </w:tc>
        <w:tc>
          <w:tcPr>
            <w:tcW w:w="2388" w:type="dxa"/>
            <w:noWrap/>
            <w:hideMark/>
          </w:tcPr>
          <w:p w14:paraId="555CE8C9" w14:textId="77777777" w:rsidR="007F4362" w:rsidRPr="007F4362" w:rsidRDefault="007F4362" w:rsidP="007F4362">
            <w:pPr>
              <w:spacing w:after="0"/>
              <w:jc w:val="left"/>
              <w:rPr>
                <w:szCs w:val="20"/>
              </w:rPr>
            </w:pPr>
            <w:r w:rsidRPr="007F4362">
              <w:rPr>
                <w:szCs w:val="20"/>
              </w:rPr>
              <w:t>EVANSTON SA 5116</w:t>
            </w:r>
          </w:p>
        </w:tc>
        <w:tc>
          <w:tcPr>
            <w:tcW w:w="1366" w:type="dxa"/>
            <w:noWrap/>
            <w:hideMark/>
          </w:tcPr>
          <w:p w14:paraId="685B44C1" w14:textId="77777777" w:rsidR="007F4362" w:rsidRPr="007F4362" w:rsidRDefault="007F4362" w:rsidP="007F4362">
            <w:pPr>
              <w:spacing w:after="0"/>
              <w:ind w:right="280"/>
              <w:jc w:val="right"/>
              <w:rPr>
                <w:szCs w:val="20"/>
              </w:rPr>
            </w:pPr>
            <w:r w:rsidRPr="007F4362">
              <w:rPr>
                <w:szCs w:val="20"/>
              </w:rPr>
              <w:t>268.67</w:t>
            </w:r>
          </w:p>
        </w:tc>
        <w:tc>
          <w:tcPr>
            <w:tcW w:w="2186" w:type="dxa"/>
            <w:noWrap/>
            <w:hideMark/>
          </w:tcPr>
          <w:p w14:paraId="106982DF" w14:textId="77777777" w:rsidR="007F4362" w:rsidRPr="007F4362" w:rsidRDefault="007F4362" w:rsidP="007F4362">
            <w:pPr>
              <w:spacing w:after="0"/>
              <w:rPr>
                <w:szCs w:val="20"/>
              </w:rPr>
            </w:pPr>
            <w:r w:rsidRPr="007F4362">
              <w:rPr>
                <w:szCs w:val="20"/>
              </w:rPr>
              <w:t>7018842299-9400271402</w:t>
            </w:r>
          </w:p>
        </w:tc>
        <w:tc>
          <w:tcPr>
            <w:tcW w:w="685" w:type="dxa"/>
          </w:tcPr>
          <w:p w14:paraId="3ACE67EC" w14:textId="77777777" w:rsidR="007F4362" w:rsidRPr="007F4362" w:rsidRDefault="007F4362" w:rsidP="007F4362">
            <w:pPr>
              <w:spacing w:after="0"/>
              <w:rPr>
                <w:szCs w:val="20"/>
              </w:rPr>
            </w:pPr>
            <w:r w:rsidRPr="007F4362">
              <w:rPr>
                <w:szCs w:val="20"/>
              </w:rPr>
              <w:t>2016</w:t>
            </w:r>
          </w:p>
        </w:tc>
      </w:tr>
      <w:tr w:rsidR="007F4362" w:rsidRPr="007F4362" w14:paraId="044928E6" w14:textId="77777777" w:rsidTr="00EA67DA">
        <w:tc>
          <w:tcPr>
            <w:tcW w:w="2725" w:type="dxa"/>
            <w:noWrap/>
            <w:hideMark/>
          </w:tcPr>
          <w:p w14:paraId="0C188580" w14:textId="6B1015EF" w:rsidR="007F4362" w:rsidRPr="007F4362" w:rsidRDefault="008E5CDC" w:rsidP="007F4362">
            <w:pPr>
              <w:spacing w:after="0"/>
              <w:jc w:val="left"/>
              <w:rPr>
                <w:szCs w:val="20"/>
              </w:rPr>
            </w:pPr>
            <w:r w:rsidRPr="007F4362">
              <w:rPr>
                <w:szCs w:val="20"/>
              </w:rPr>
              <w:t>Daniel Sayers</w:t>
            </w:r>
          </w:p>
        </w:tc>
        <w:tc>
          <w:tcPr>
            <w:tcW w:w="2388" w:type="dxa"/>
            <w:noWrap/>
            <w:hideMark/>
          </w:tcPr>
          <w:p w14:paraId="23C627D0" w14:textId="77777777" w:rsidR="007F4362" w:rsidRPr="007F4362" w:rsidRDefault="007F4362" w:rsidP="007F4362">
            <w:pPr>
              <w:spacing w:after="0"/>
              <w:jc w:val="left"/>
              <w:rPr>
                <w:szCs w:val="20"/>
              </w:rPr>
            </w:pPr>
            <w:r w:rsidRPr="007F4362">
              <w:rPr>
                <w:szCs w:val="20"/>
              </w:rPr>
              <w:t>UNDERDALE SA 5032</w:t>
            </w:r>
          </w:p>
        </w:tc>
        <w:tc>
          <w:tcPr>
            <w:tcW w:w="1366" w:type="dxa"/>
            <w:noWrap/>
            <w:hideMark/>
          </w:tcPr>
          <w:p w14:paraId="03F225C4" w14:textId="77777777" w:rsidR="007F4362" w:rsidRPr="007F4362" w:rsidRDefault="007F4362" w:rsidP="007F4362">
            <w:pPr>
              <w:spacing w:after="0"/>
              <w:ind w:right="280"/>
              <w:jc w:val="right"/>
              <w:rPr>
                <w:szCs w:val="20"/>
              </w:rPr>
            </w:pPr>
            <w:r w:rsidRPr="007F4362">
              <w:rPr>
                <w:szCs w:val="20"/>
              </w:rPr>
              <w:t>103.80</w:t>
            </w:r>
          </w:p>
        </w:tc>
        <w:tc>
          <w:tcPr>
            <w:tcW w:w="2186" w:type="dxa"/>
            <w:noWrap/>
            <w:hideMark/>
          </w:tcPr>
          <w:p w14:paraId="7B9F8373" w14:textId="77777777" w:rsidR="007F4362" w:rsidRPr="007F4362" w:rsidRDefault="007F4362" w:rsidP="007F4362">
            <w:pPr>
              <w:spacing w:after="0"/>
              <w:rPr>
                <w:szCs w:val="20"/>
              </w:rPr>
            </w:pPr>
            <w:r w:rsidRPr="007F4362">
              <w:rPr>
                <w:szCs w:val="20"/>
              </w:rPr>
              <w:t>64912702-9089817162</w:t>
            </w:r>
          </w:p>
        </w:tc>
        <w:tc>
          <w:tcPr>
            <w:tcW w:w="685" w:type="dxa"/>
          </w:tcPr>
          <w:p w14:paraId="3182DC46" w14:textId="77777777" w:rsidR="007F4362" w:rsidRPr="007F4362" w:rsidRDefault="007F4362" w:rsidP="007F4362">
            <w:pPr>
              <w:spacing w:after="0"/>
              <w:rPr>
                <w:szCs w:val="20"/>
              </w:rPr>
            </w:pPr>
            <w:r w:rsidRPr="007F4362">
              <w:rPr>
                <w:szCs w:val="20"/>
              </w:rPr>
              <w:t>2016</w:t>
            </w:r>
          </w:p>
        </w:tc>
      </w:tr>
      <w:tr w:rsidR="007F4362" w:rsidRPr="007F4362" w14:paraId="4FF3739E" w14:textId="77777777" w:rsidTr="00EA67DA">
        <w:tc>
          <w:tcPr>
            <w:tcW w:w="2725" w:type="dxa"/>
            <w:noWrap/>
            <w:hideMark/>
          </w:tcPr>
          <w:p w14:paraId="05B2AD44" w14:textId="52002A2C" w:rsidR="007F4362" w:rsidRPr="007F4362" w:rsidRDefault="008E5CDC" w:rsidP="007F4362">
            <w:pPr>
              <w:spacing w:after="0"/>
              <w:jc w:val="left"/>
              <w:rPr>
                <w:szCs w:val="20"/>
              </w:rPr>
            </w:pPr>
            <w:r w:rsidRPr="007F4362">
              <w:rPr>
                <w:szCs w:val="20"/>
              </w:rPr>
              <w:t xml:space="preserve">Daniel </w:t>
            </w:r>
            <w:proofErr w:type="spellStart"/>
            <w:r w:rsidRPr="007F4362">
              <w:rPr>
                <w:szCs w:val="20"/>
              </w:rPr>
              <w:t>Tadija</w:t>
            </w:r>
            <w:proofErr w:type="spellEnd"/>
          </w:p>
        </w:tc>
        <w:tc>
          <w:tcPr>
            <w:tcW w:w="2388" w:type="dxa"/>
            <w:noWrap/>
            <w:hideMark/>
          </w:tcPr>
          <w:p w14:paraId="32ADB58A" w14:textId="77777777" w:rsidR="007F4362" w:rsidRPr="007F4362" w:rsidRDefault="007F4362" w:rsidP="007F4362">
            <w:pPr>
              <w:spacing w:after="0"/>
              <w:jc w:val="left"/>
              <w:rPr>
                <w:szCs w:val="20"/>
              </w:rPr>
            </w:pPr>
            <w:r w:rsidRPr="007F4362">
              <w:rPr>
                <w:szCs w:val="20"/>
              </w:rPr>
              <w:t>Seaford Heights SA 5169</w:t>
            </w:r>
          </w:p>
        </w:tc>
        <w:tc>
          <w:tcPr>
            <w:tcW w:w="1366" w:type="dxa"/>
            <w:noWrap/>
            <w:hideMark/>
          </w:tcPr>
          <w:p w14:paraId="4D1A2C93" w14:textId="77777777" w:rsidR="007F4362" w:rsidRPr="007F4362" w:rsidRDefault="007F4362" w:rsidP="007F4362">
            <w:pPr>
              <w:spacing w:after="0"/>
              <w:ind w:right="280"/>
              <w:jc w:val="right"/>
              <w:rPr>
                <w:szCs w:val="20"/>
              </w:rPr>
            </w:pPr>
            <w:r w:rsidRPr="007F4362">
              <w:rPr>
                <w:szCs w:val="20"/>
              </w:rPr>
              <w:t>112.29</w:t>
            </w:r>
          </w:p>
        </w:tc>
        <w:tc>
          <w:tcPr>
            <w:tcW w:w="2186" w:type="dxa"/>
            <w:noWrap/>
            <w:hideMark/>
          </w:tcPr>
          <w:p w14:paraId="002CDB26" w14:textId="77777777" w:rsidR="007F4362" w:rsidRPr="007F4362" w:rsidRDefault="007F4362" w:rsidP="007F4362">
            <w:pPr>
              <w:spacing w:after="0"/>
              <w:rPr>
                <w:szCs w:val="20"/>
              </w:rPr>
            </w:pPr>
            <w:r w:rsidRPr="007F4362">
              <w:rPr>
                <w:szCs w:val="20"/>
              </w:rPr>
              <w:t>7021540179-9401233207</w:t>
            </w:r>
          </w:p>
        </w:tc>
        <w:tc>
          <w:tcPr>
            <w:tcW w:w="685" w:type="dxa"/>
          </w:tcPr>
          <w:p w14:paraId="53DFE8D1" w14:textId="77777777" w:rsidR="007F4362" w:rsidRPr="007F4362" w:rsidRDefault="007F4362" w:rsidP="007F4362">
            <w:pPr>
              <w:spacing w:after="0"/>
              <w:rPr>
                <w:szCs w:val="20"/>
              </w:rPr>
            </w:pPr>
            <w:r w:rsidRPr="007F4362">
              <w:rPr>
                <w:szCs w:val="20"/>
              </w:rPr>
              <w:t>2016</w:t>
            </w:r>
          </w:p>
        </w:tc>
      </w:tr>
      <w:tr w:rsidR="007F4362" w:rsidRPr="007F4362" w14:paraId="7405441D" w14:textId="77777777" w:rsidTr="00EA67DA">
        <w:tc>
          <w:tcPr>
            <w:tcW w:w="2725" w:type="dxa"/>
            <w:noWrap/>
            <w:hideMark/>
          </w:tcPr>
          <w:p w14:paraId="49A74685" w14:textId="2CF44281" w:rsidR="007F4362" w:rsidRPr="007F4362" w:rsidRDefault="008E5CDC" w:rsidP="007F4362">
            <w:pPr>
              <w:spacing w:after="0"/>
              <w:jc w:val="left"/>
              <w:rPr>
                <w:szCs w:val="20"/>
              </w:rPr>
            </w:pPr>
            <w:r w:rsidRPr="007F4362">
              <w:rPr>
                <w:szCs w:val="20"/>
              </w:rPr>
              <w:t>Daniel West</w:t>
            </w:r>
          </w:p>
        </w:tc>
        <w:tc>
          <w:tcPr>
            <w:tcW w:w="2388" w:type="dxa"/>
            <w:noWrap/>
            <w:hideMark/>
          </w:tcPr>
          <w:p w14:paraId="31493927" w14:textId="77777777" w:rsidR="007F4362" w:rsidRPr="007F4362" w:rsidRDefault="007F4362" w:rsidP="007F4362">
            <w:pPr>
              <w:spacing w:after="0"/>
              <w:jc w:val="left"/>
              <w:rPr>
                <w:szCs w:val="20"/>
              </w:rPr>
            </w:pPr>
            <w:r w:rsidRPr="007F4362">
              <w:rPr>
                <w:szCs w:val="20"/>
              </w:rPr>
              <w:t>ELIZABETH PARK SA 5113</w:t>
            </w:r>
          </w:p>
        </w:tc>
        <w:tc>
          <w:tcPr>
            <w:tcW w:w="1366" w:type="dxa"/>
            <w:noWrap/>
            <w:hideMark/>
          </w:tcPr>
          <w:p w14:paraId="61226907" w14:textId="77777777" w:rsidR="007F4362" w:rsidRPr="007F4362" w:rsidRDefault="007F4362" w:rsidP="007F4362">
            <w:pPr>
              <w:spacing w:after="0"/>
              <w:ind w:right="280"/>
              <w:jc w:val="right"/>
              <w:rPr>
                <w:szCs w:val="20"/>
              </w:rPr>
            </w:pPr>
            <w:r w:rsidRPr="007F4362">
              <w:rPr>
                <w:szCs w:val="20"/>
              </w:rPr>
              <w:t>1512.92</w:t>
            </w:r>
          </w:p>
        </w:tc>
        <w:tc>
          <w:tcPr>
            <w:tcW w:w="2186" w:type="dxa"/>
            <w:noWrap/>
            <w:hideMark/>
          </w:tcPr>
          <w:p w14:paraId="002425E9" w14:textId="77777777" w:rsidR="007F4362" w:rsidRPr="007F4362" w:rsidRDefault="007F4362" w:rsidP="007F4362">
            <w:pPr>
              <w:spacing w:after="0"/>
              <w:rPr>
                <w:szCs w:val="20"/>
              </w:rPr>
            </w:pPr>
            <w:r w:rsidRPr="007F4362">
              <w:rPr>
                <w:szCs w:val="20"/>
              </w:rPr>
              <w:t>84844943-9099676774</w:t>
            </w:r>
          </w:p>
        </w:tc>
        <w:tc>
          <w:tcPr>
            <w:tcW w:w="685" w:type="dxa"/>
          </w:tcPr>
          <w:p w14:paraId="05CF127F" w14:textId="77777777" w:rsidR="007F4362" w:rsidRPr="007F4362" w:rsidRDefault="007F4362" w:rsidP="007F4362">
            <w:pPr>
              <w:spacing w:after="0"/>
              <w:rPr>
                <w:szCs w:val="20"/>
              </w:rPr>
            </w:pPr>
            <w:r w:rsidRPr="007F4362">
              <w:rPr>
                <w:szCs w:val="20"/>
              </w:rPr>
              <w:t>2016</w:t>
            </w:r>
          </w:p>
        </w:tc>
      </w:tr>
      <w:tr w:rsidR="007F4362" w:rsidRPr="007F4362" w14:paraId="1A7E9893" w14:textId="77777777" w:rsidTr="00EA67DA">
        <w:tc>
          <w:tcPr>
            <w:tcW w:w="2725" w:type="dxa"/>
            <w:noWrap/>
            <w:hideMark/>
          </w:tcPr>
          <w:p w14:paraId="0912FAAB" w14:textId="196DE73D" w:rsidR="007F4362" w:rsidRPr="007F4362" w:rsidRDefault="008E5CDC" w:rsidP="007F4362">
            <w:pPr>
              <w:spacing w:after="0"/>
              <w:jc w:val="left"/>
              <w:rPr>
                <w:szCs w:val="20"/>
              </w:rPr>
            </w:pPr>
            <w:r w:rsidRPr="007F4362">
              <w:rPr>
                <w:szCs w:val="20"/>
              </w:rPr>
              <w:t>Danielle Antionette Meyer</w:t>
            </w:r>
          </w:p>
        </w:tc>
        <w:tc>
          <w:tcPr>
            <w:tcW w:w="2388" w:type="dxa"/>
            <w:noWrap/>
            <w:hideMark/>
          </w:tcPr>
          <w:p w14:paraId="382735A2" w14:textId="77777777" w:rsidR="007F4362" w:rsidRPr="007F4362" w:rsidRDefault="007F4362" w:rsidP="007F4362">
            <w:pPr>
              <w:spacing w:after="0"/>
              <w:jc w:val="left"/>
              <w:rPr>
                <w:szCs w:val="20"/>
              </w:rPr>
            </w:pPr>
            <w:r w:rsidRPr="007F4362">
              <w:rPr>
                <w:szCs w:val="20"/>
              </w:rPr>
              <w:t>PASADENA SA 5042</w:t>
            </w:r>
          </w:p>
        </w:tc>
        <w:tc>
          <w:tcPr>
            <w:tcW w:w="1366" w:type="dxa"/>
            <w:noWrap/>
            <w:hideMark/>
          </w:tcPr>
          <w:p w14:paraId="53415494" w14:textId="77777777" w:rsidR="007F4362" w:rsidRPr="007F4362" w:rsidRDefault="007F4362" w:rsidP="007F4362">
            <w:pPr>
              <w:spacing w:after="0"/>
              <w:ind w:right="280"/>
              <w:jc w:val="right"/>
              <w:rPr>
                <w:szCs w:val="20"/>
              </w:rPr>
            </w:pPr>
            <w:r w:rsidRPr="007F4362">
              <w:rPr>
                <w:szCs w:val="20"/>
              </w:rPr>
              <w:t>62.54</w:t>
            </w:r>
          </w:p>
        </w:tc>
        <w:tc>
          <w:tcPr>
            <w:tcW w:w="2186" w:type="dxa"/>
            <w:noWrap/>
            <w:hideMark/>
          </w:tcPr>
          <w:p w14:paraId="0C568B9C" w14:textId="77777777" w:rsidR="007F4362" w:rsidRPr="007F4362" w:rsidRDefault="007F4362" w:rsidP="007F4362">
            <w:pPr>
              <w:spacing w:after="0"/>
              <w:rPr>
                <w:szCs w:val="20"/>
              </w:rPr>
            </w:pPr>
            <w:r w:rsidRPr="007F4362">
              <w:rPr>
                <w:szCs w:val="20"/>
              </w:rPr>
              <w:t>87037107-9400739713</w:t>
            </w:r>
          </w:p>
        </w:tc>
        <w:tc>
          <w:tcPr>
            <w:tcW w:w="685" w:type="dxa"/>
          </w:tcPr>
          <w:p w14:paraId="6F368AFA" w14:textId="77777777" w:rsidR="007F4362" w:rsidRPr="007F4362" w:rsidRDefault="007F4362" w:rsidP="007F4362">
            <w:pPr>
              <w:spacing w:after="0"/>
              <w:rPr>
                <w:szCs w:val="20"/>
              </w:rPr>
            </w:pPr>
            <w:r w:rsidRPr="007F4362">
              <w:rPr>
                <w:szCs w:val="20"/>
              </w:rPr>
              <w:t>2016</w:t>
            </w:r>
          </w:p>
        </w:tc>
      </w:tr>
      <w:tr w:rsidR="007F4362" w:rsidRPr="007F4362" w14:paraId="4C8C9BD0" w14:textId="77777777" w:rsidTr="00EA67DA">
        <w:tc>
          <w:tcPr>
            <w:tcW w:w="2725" w:type="dxa"/>
            <w:noWrap/>
            <w:hideMark/>
          </w:tcPr>
          <w:p w14:paraId="05B00DB5" w14:textId="281DC77C" w:rsidR="007F4362" w:rsidRPr="007F4362" w:rsidRDefault="008E5CDC" w:rsidP="007F4362">
            <w:pPr>
              <w:spacing w:after="0"/>
              <w:jc w:val="left"/>
              <w:rPr>
                <w:szCs w:val="20"/>
              </w:rPr>
            </w:pPr>
            <w:r w:rsidRPr="007F4362">
              <w:rPr>
                <w:szCs w:val="20"/>
              </w:rPr>
              <w:t>Danielle Maree Martin</w:t>
            </w:r>
          </w:p>
        </w:tc>
        <w:tc>
          <w:tcPr>
            <w:tcW w:w="2388" w:type="dxa"/>
            <w:noWrap/>
            <w:hideMark/>
          </w:tcPr>
          <w:p w14:paraId="4E0A851C" w14:textId="77777777" w:rsidR="007F4362" w:rsidRPr="007F4362" w:rsidRDefault="007F4362" w:rsidP="007F4362">
            <w:pPr>
              <w:spacing w:after="0"/>
              <w:jc w:val="left"/>
              <w:rPr>
                <w:szCs w:val="20"/>
              </w:rPr>
            </w:pPr>
            <w:r w:rsidRPr="007F4362">
              <w:rPr>
                <w:szCs w:val="20"/>
              </w:rPr>
              <w:t>FREWVILLE SA 5063</w:t>
            </w:r>
          </w:p>
        </w:tc>
        <w:tc>
          <w:tcPr>
            <w:tcW w:w="1366" w:type="dxa"/>
            <w:noWrap/>
            <w:hideMark/>
          </w:tcPr>
          <w:p w14:paraId="04A17165" w14:textId="77777777" w:rsidR="007F4362" w:rsidRPr="007F4362" w:rsidRDefault="007F4362" w:rsidP="007F4362">
            <w:pPr>
              <w:spacing w:after="0"/>
              <w:ind w:right="280"/>
              <w:jc w:val="right"/>
              <w:rPr>
                <w:szCs w:val="20"/>
              </w:rPr>
            </w:pPr>
            <w:r w:rsidRPr="007F4362">
              <w:rPr>
                <w:szCs w:val="20"/>
              </w:rPr>
              <w:t>823.05</w:t>
            </w:r>
          </w:p>
        </w:tc>
        <w:tc>
          <w:tcPr>
            <w:tcW w:w="2186" w:type="dxa"/>
            <w:noWrap/>
            <w:hideMark/>
          </w:tcPr>
          <w:p w14:paraId="4087EA96" w14:textId="77777777" w:rsidR="007F4362" w:rsidRPr="007F4362" w:rsidRDefault="007F4362" w:rsidP="007F4362">
            <w:pPr>
              <w:spacing w:after="0"/>
              <w:rPr>
                <w:szCs w:val="20"/>
              </w:rPr>
            </w:pPr>
            <w:r w:rsidRPr="007F4362">
              <w:rPr>
                <w:szCs w:val="20"/>
              </w:rPr>
              <w:t>61062337-9138618819</w:t>
            </w:r>
          </w:p>
        </w:tc>
        <w:tc>
          <w:tcPr>
            <w:tcW w:w="685" w:type="dxa"/>
          </w:tcPr>
          <w:p w14:paraId="393F4D7E" w14:textId="77777777" w:rsidR="007F4362" w:rsidRPr="007F4362" w:rsidRDefault="007F4362" w:rsidP="007F4362">
            <w:pPr>
              <w:spacing w:after="0"/>
              <w:rPr>
                <w:szCs w:val="20"/>
              </w:rPr>
            </w:pPr>
            <w:r w:rsidRPr="007F4362">
              <w:rPr>
                <w:szCs w:val="20"/>
              </w:rPr>
              <w:t>2016</w:t>
            </w:r>
          </w:p>
        </w:tc>
      </w:tr>
      <w:tr w:rsidR="007F4362" w:rsidRPr="007F4362" w14:paraId="460CC874" w14:textId="77777777" w:rsidTr="00EA67DA">
        <w:tc>
          <w:tcPr>
            <w:tcW w:w="2725" w:type="dxa"/>
            <w:noWrap/>
            <w:hideMark/>
          </w:tcPr>
          <w:p w14:paraId="49424783" w14:textId="13F50E3E" w:rsidR="007F4362" w:rsidRPr="007F4362" w:rsidRDefault="008E5CDC" w:rsidP="007F4362">
            <w:pPr>
              <w:spacing w:after="0"/>
              <w:jc w:val="left"/>
              <w:rPr>
                <w:szCs w:val="20"/>
              </w:rPr>
            </w:pPr>
            <w:r w:rsidRPr="007F4362">
              <w:rPr>
                <w:szCs w:val="20"/>
              </w:rPr>
              <w:t>Danielle Reck</w:t>
            </w:r>
          </w:p>
        </w:tc>
        <w:tc>
          <w:tcPr>
            <w:tcW w:w="2388" w:type="dxa"/>
            <w:noWrap/>
            <w:hideMark/>
          </w:tcPr>
          <w:p w14:paraId="0EBE5B56" w14:textId="77777777" w:rsidR="007F4362" w:rsidRPr="007F4362" w:rsidRDefault="007F4362" w:rsidP="007F4362">
            <w:pPr>
              <w:spacing w:after="0"/>
              <w:jc w:val="left"/>
              <w:rPr>
                <w:szCs w:val="20"/>
              </w:rPr>
            </w:pPr>
            <w:r w:rsidRPr="007F4362">
              <w:rPr>
                <w:szCs w:val="20"/>
              </w:rPr>
              <w:t>MAYLANDS SA 5069</w:t>
            </w:r>
          </w:p>
        </w:tc>
        <w:tc>
          <w:tcPr>
            <w:tcW w:w="1366" w:type="dxa"/>
            <w:noWrap/>
            <w:hideMark/>
          </w:tcPr>
          <w:p w14:paraId="37C2B78D" w14:textId="77777777" w:rsidR="007F4362" w:rsidRPr="007F4362" w:rsidRDefault="007F4362" w:rsidP="007F4362">
            <w:pPr>
              <w:spacing w:after="0"/>
              <w:ind w:right="280"/>
              <w:jc w:val="right"/>
              <w:rPr>
                <w:szCs w:val="20"/>
              </w:rPr>
            </w:pPr>
            <w:r w:rsidRPr="007F4362">
              <w:rPr>
                <w:szCs w:val="20"/>
              </w:rPr>
              <w:t>64.90</w:t>
            </w:r>
          </w:p>
        </w:tc>
        <w:tc>
          <w:tcPr>
            <w:tcW w:w="2186" w:type="dxa"/>
            <w:noWrap/>
            <w:hideMark/>
          </w:tcPr>
          <w:p w14:paraId="440876BC" w14:textId="77777777" w:rsidR="007F4362" w:rsidRPr="007F4362" w:rsidRDefault="007F4362" w:rsidP="007F4362">
            <w:pPr>
              <w:spacing w:after="0"/>
              <w:rPr>
                <w:szCs w:val="20"/>
              </w:rPr>
            </w:pPr>
            <w:r w:rsidRPr="007F4362">
              <w:rPr>
                <w:szCs w:val="20"/>
              </w:rPr>
              <w:t>90094764-9069792386</w:t>
            </w:r>
          </w:p>
        </w:tc>
        <w:tc>
          <w:tcPr>
            <w:tcW w:w="685" w:type="dxa"/>
          </w:tcPr>
          <w:p w14:paraId="13BFF453" w14:textId="77777777" w:rsidR="007F4362" w:rsidRPr="007F4362" w:rsidRDefault="007F4362" w:rsidP="007F4362">
            <w:pPr>
              <w:spacing w:after="0"/>
              <w:rPr>
                <w:szCs w:val="20"/>
              </w:rPr>
            </w:pPr>
            <w:r w:rsidRPr="007F4362">
              <w:rPr>
                <w:szCs w:val="20"/>
              </w:rPr>
              <w:t>2016</w:t>
            </w:r>
          </w:p>
        </w:tc>
      </w:tr>
      <w:tr w:rsidR="007F4362" w:rsidRPr="007F4362" w14:paraId="31CE98AB" w14:textId="77777777" w:rsidTr="00EA67DA">
        <w:tc>
          <w:tcPr>
            <w:tcW w:w="2725" w:type="dxa"/>
            <w:noWrap/>
            <w:hideMark/>
          </w:tcPr>
          <w:p w14:paraId="7372DBBC" w14:textId="41BDB02B" w:rsidR="007F4362" w:rsidRPr="007F4362" w:rsidRDefault="008E5CDC" w:rsidP="007F4362">
            <w:pPr>
              <w:spacing w:after="0"/>
              <w:jc w:val="left"/>
              <w:rPr>
                <w:szCs w:val="20"/>
              </w:rPr>
            </w:pPr>
            <w:r w:rsidRPr="007F4362">
              <w:rPr>
                <w:szCs w:val="20"/>
              </w:rPr>
              <w:t>Daphne Bird</w:t>
            </w:r>
          </w:p>
        </w:tc>
        <w:tc>
          <w:tcPr>
            <w:tcW w:w="2388" w:type="dxa"/>
            <w:noWrap/>
            <w:hideMark/>
          </w:tcPr>
          <w:p w14:paraId="1864B416" w14:textId="77777777" w:rsidR="007F4362" w:rsidRPr="007F4362" w:rsidRDefault="007F4362" w:rsidP="007F4362">
            <w:pPr>
              <w:spacing w:after="0"/>
              <w:jc w:val="left"/>
              <w:rPr>
                <w:szCs w:val="20"/>
              </w:rPr>
            </w:pPr>
            <w:r w:rsidRPr="007F4362">
              <w:rPr>
                <w:szCs w:val="20"/>
              </w:rPr>
              <w:t>TAPEROO SA 5017</w:t>
            </w:r>
          </w:p>
        </w:tc>
        <w:tc>
          <w:tcPr>
            <w:tcW w:w="1366" w:type="dxa"/>
            <w:noWrap/>
            <w:hideMark/>
          </w:tcPr>
          <w:p w14:paraId="6A5D5BF9" w14:textId="77777777" w:rsidR="007F4362" w:rsidRPr="007F4362" w:rsidRDefault="007F4362" w:rsidP="007F4362">
            <w:pPr>
              <w:spacing w:after="0"/>
              <w:ind w:right="280"/>
              <w:jc w:val="right"/>
              <w:rPr>
                <w:szCs w:val="20"/>
              </w:rPr>
            </w:pPr>
            <w:r w:rsidRPr="007F4362">
              <w:rPr>
                <w:szCs w:val="20"/>
              </w:rPr>
              <w:t>178.56</w:t>
            </w:r>
          </w:p>
        </w:tc>
        <w:tc>
          <w:tcPr>
            <w:tcW w:w="2186" w:type="dxa"/>
            <w:noWrap/>
            <w:hideMark/>
          </w:tcPr>
          <w:p w14:paraId="1A9E5133" w14:textId="77777777" w:rsidR="007F4362" w:rsidRPr="007F4362" w:rsidRDefault="007F4362" w:rsidP="007F4362">
            <w:pPr>
              <w:spacing w:after="0"/>
              <w:rPr>
                <w:szCs w:val="20"/>
              </w:rPr>
            </w:pPr>
            <w:r w:rsidRPr="007F4362">
              <w:rPr>
                <w:szCs w:val="20"/>
              </w:rPr>
              <w:t>7030550631-9401981325</w:t>
            </w:r>
          </w:p>
        </w:tc>
        <w:tc>
          <w:tcPr>
            <w:tcW w:w="685" w:type="dxa"/>
          </w:tcPr>
          <w:p w14:paraId="469DE107" w14:textId="77777777" w:rsidR="007F4362" w:rsidRPr="007F4362" w:rsidRDefault="007F4362" w:rsidP="007F4362">
            <w:pPr>
              <w:spacing w:after="0"/>
              <w:rPr>
                <w:szCs w:val="20"/>
              </w:rPr>
            </w:pPr>
            <w:r w:rsidRPr="007F4362">
              <w:rPr>
                <w:szCs w:val="20"/>
              </w:rPr>
              <w:t>2016</w:t>
            </w:r>
          </w:p>
        </w:tc>
      </w:tr>
      <w:tr w:rsidR="007F4362" w:rsidRPr="007F4362" w14:paraId="271346BB" w14:textId="77777777" w:rsidTr="00EA67DA">
        <w:tc>
          <w:tcPr>
            <w:tcW w:w="2725" w:type="dxa"/>
            <w:noWrap/>
            <w:hideMark/>
          </w:tcPr>
          <w:p w14:paraId="5DC3AAC4" w14:textId="46307A67" w:rsidR="007F4362" w:rsidRPr="007F4362" w:rsidRDefault="008E5CDC" w:rsidP="007F4362">
            <w:pPr>
              <w:spacing w:after="0"/>
              <w:jc w:val="left"/>
              <w:rPr>
                <w:szCs w:val="20"/>
              </w:rPr>
            </w:pPr>
            <w:r w:rsidRPr="007F4362">
              <w:rPr>
                <w:szCs w:val="20"/>
              </w:rPr>
              <w:t>Daphne Moore</w:t>
            </w:r>
          </w:p>
        </w:tc>
        <w:tc>
          <w:tcPr>
            <w:tcW w:w="2388" w:type="dxa"/>
            <w:noWrap/>
            <w:hideMark/>
          </w:tcPr>
          <w:p w14:paraId="367B0875" w14:textId="77777777" w:rsidR="007F4362" w:rsidRPr="007F4362" w:rsidRDefault="007F4362" w:rsidP="007F4362">
            <w:pPr>
              <w:spacing w:after="0"/>
              <w:jc w:val="left"/>
              <w:rPr>
                <w:szCs w:val="20"/>
              </w:rPr>
            </w:pPr>
            <w:r w:rsidRPr="007F4362">
              <w:rPr>
                <w:szCs w:val="20"/>
              </w:rPr>
              <w:t>EDWARDSTOWN SA 5039</w:t>
            </w:r>
          </w:p>
        </w:tc>
        <w:tc>
          <w:tcPr>
            <w:tcW w:w="1366" w:type="dxa"/>
            <w:noWrap/>
            <w:hideMark/>
          </w:tcPr>
          <w:p w14:paraId="29002F85" w14:textId="77777777" w:rsidR="007F4362" w:rsidRPr="007F4362" w:rsidRDefault="007F4362" w:rsidP="007F4362">
            <w:pPr>
              <w:spacing w:after="0"/>
              <w:ind w:right="280"/>
              <w:jc w:val="right"/>
              <w:rPr>
                <w:szCs w:val="20"/>
              </w:rPr>
            </w:pPr>
            <w:r w:rsidRPr="007F4362">
              <w:rPr>
                <w:szCs w:val="20"/>
              </w:rPr>
              <w:t>186.23</w:t>
            </w:r>
          </w:p>
        </w:tc>
        <w:tc>
          <w:tcPr>
            <w:tcW w:w="2186" w:type="dxa"/>
            <w:noWrap/>
            <w:hideMark/>
          </w:tcPr>
          <w:p w14:paraId="072BD1F1" w14:textId="77777777" w:rsidR="007F4362" w:rsidRPr="007F4362" w:rsidRDefault="007F4362" w:rsidP="007F4362">
            <w:pPr>
              <w:spacing w:after="0"/>
              <w:rPr>
                <w:szCs w:val="20"/>
              </w:rPr>
            </w:pPr>
            <w:r w:rsidRPr="007F4362">
              <w:rPr>
                <w:szCs w:val="20"/>
              </w:rPr>
              <w:t>28446730-9002957936</w:t>
            </w:r>
          </w:p>
        </w:tc>
        <w:tc>
          <w:tcPr>
            <w:tcW w:w="685" w:type="dxa"/>
          </w:tcPr>
          <w:p w14:paraId="3721CF1C" w14:textId="77777777" w:rsidR="007F4362" w:rsidRPr="007F4362" w:rsidRDefault="007F4362" w:rsidP="007F4362">
            <w:pPr>
              <w:spacing w:after="0"/>
              <w:rPr>
                <w:szCs w:val="20"/>
              </w:rPr>
            </w:pPr>
            <w:r w:rsidRPr="007F4362">
              <w:rPr>
                <w:szCs w:val="20"/>
              </w:rPr>
              <w:t>2016</w:t>
            </w:r>
          </w:p>
        </w:tc>
      </w:tr>
      <w:tr w:rsidR="007F4362" w:rsidRPr="007F4362" w14:paraId="45CEEF73" w14:textId="77777777" w:rsidTr="00EA67DA">
        <w:tc>
          <w:tcPr>
            <w:tcW w:w="2725" w:type="dxa"/>
            <w:noWrap/>
            <w:hideMark/>
          </w:tcPr>
          <w:p w14:paraId="298D3A71" w14:textId="136643E0" w:rsidR="007F4362" w:rsidRPr="007F4362" w:rsidRDefault="008E5CDC" w:rsidP="007F4362">
            <w:pPr>
              <w:spacing w:after="0"/>
              <w:jc w:val="left"/>
              <w:rPr>
                <w:szCs w:val="20"/>
              </w:rPr>
            </w:pPr>
            <w:r w:rsidRPr="007F4362">
              <w:rPr>
                <w:szCs w:val="20"/>
              </w:rPr>
              <w:t>Daren Wayne Herring</w:t>
            </w:r>
          </w:p>
        </w:tc>
        <w:tc>
          <w:tcPr>
            <w:tcW w:w="2388" w:type="dxa"/>
            <w:noWrap/>
            <w:hideMark/>
          </w:tcPr>
          <w:p w14:paraId="2A07D7F8" w14:textId="77777777" w:rsidR="007F4362" w:rsidRPr="007F4362" w:rsidRDefault="007F4362" w:rsidP="007F4362">
            <w:pPr>
              <w:spacing w:after="0"/>
              <w:jc w:val="left"/>
              <w:rPr>
                <w:szCs w:val="20"/>
              </w:rPr>
            </w:pPr>
            <w:r w:rsidRPr="007F4362">
              <w:rPr>
                <w:szCs w:val="20"/>
              </w:rPr>
              <w:t>KUDLA SA 5115</w:t>
            </w:r>
          </w:p>
        </w:tc>
        <w:tc>
          <w:tcPr>
            <w:tcW w:w="1366" w:type="dxa"/>
            <w:noWrap/>
            <w:hideMark/>
          </w:tcPr>
          <w:p w14:paraId="09F5138C" w14:textId="77777777" w:rsidR="007F4362" w:rsidRPr="007F4362" w:rsidRDefault="007F4362" w:rsidP="007F4362">
            <w:pPr>
              <w:spacing w:after="0"/>
              <w:ind w:right="280"/>
              <w:jc w:val="right"/>
              <w:rPr>
                <w:szCs w:val="20"/>
              </w:rPr>
            </w:pPr>
            <w:r w:rsidRPr="007F4362">
              <w:rPr>
                <w:szCs w:val="20"/>
              </w:rPr>
              <w:t>52.76</w:t>
            </w:r>
          </w:p>
        </w:tc>
        <w:tc>
          <w:tcPr>
            <w:tcW w:w="2186" w:type="dxa"/>
            <w:noWrap/>
            <w:hideMark/>
          </w:tcPr>
          <w:p w14:paraId="19FB9C28" w14:textId="77777777" w:rsidR="007F4362" w:rsidRPr="007F4362" w:rsidRDefault="007F4362" w:rsidP="007F4362">
            <w:pPr>
              <w:spacing w:after="0"/>
              <w:rPr>
                <w:szCs w:val="20"/>
              </w:rPr>
            </w:pPr>
            <w:r w:rsidRPr="007F4362">
              <w:rPr>
                <w:szCs w:val="20"/>
              </w:rPr>
              <w:t>58680059-9035787166</w:t>
            </w:r>
          </w:p>
        </w:tc>
        <w:tc>
          <w:tcPr>
            <w:tcW w:w="685" w:type="dxa"/>
          </w:tcPr>
          <w:p w14:paraId="64A26A25" w14:textId="77777777" w:rsidR="007F4362" w:rsidRPr="007F4362" w:rsidRDefault="007F4362" w:rsidP="007F4362">
            <w:pPr>
              <w:spacing w:after="0"/>
              <w:rPr>
                <w:szCs w:val="20"/>
              </w:rPr>
            </w:pPr>
            <w:r w:rsidRPr="007F4362">
              <w:rPr>
                <w:szCs w:val="20"/>
              </w:rPr>
              <w:t>2016</w:t>
            </w:r>
          </w:p>
        </w:tc>
      </w:tr>
      <w:tr w:rsidR="007F4362" w:rsidRPr="007F4362" w14:paraId="092FEF31" w14:textId="77777777" w:rsidTr="00EA67DA">
        <w:tc>
          <w:tcPr>
            <w:tcW w:w="2725" w:type="dxa"/>
            <w:noWrap/>
            <w:hideMark/>
          </w:tcPr>
          <w:p w14:paraId="2EC4D8BC" w14:textId="12CFB51C" w:rsidR="007F4362" w:rsidRPr="007F4362" w:rsidRDefault="008E5CDC" w:rsidP="007F4362">
            <w:pPr>
              <w:spacing w:after="0"/>
              <w:jc w:val="left"/>
              <w:rPr>
                <w:szCs w:val="20"/>
              </w:rPr>
            </w:pPr>
            <w:r w:rsidRPr="007F4362">
              <w:rPr>
                <w:szCs w:val="20"/>
              </w:rPr>
              <w:t xml:space="preserve">Darrell Fredrick </w:t>
            </w:r>
            <w:proofErr w:type="spellStart"/>
            <w:r w:rsidRPr="007F4362">
              <w:rPr>
                <w:szCs w:val="20"/>
              </w:rPr>
              <w:t>Boothey</w:t>
            </w:r>
            <w:proofErr w:type="spellEnd"/>
          </w:p>
        </w:tc>
        <w:tc>
          <w:tcPr>
            <w:tcW w:w="2388" w:type="dxa"/>
            <w:noWrap/>
            <w:hideMark/>
          </w:tcPr>
          <w:p w14:paraId="50BB627D" w14:textId="77777777" w:rsidR="007F4362" w:rsidRPr="007F4362" w:rsidRDefault="007F4362" w:rsidP="007F4362">
            <w:pPr>
              <w:spacing w:after="0"/>
              <w:jc w:val="left"/>
              <w:rPr>
                <w:szCs w:val="20"/>
              </w:rPr>
            </w:pPr>
            <w:r w:rsidRPr="007F4362">
              <w:rPr>
                <w:szCs w:val="20"/>
              </w:rPr>
              <w:t>WHYALLA NORRIE SA 5608</w:t>
            </w:r>
          </w:p>
        </w:tc>
        <w:tc>
          <w:tcPr>
            <w:tcW w:w="1366" w:type="dxa"/>
            <w:noWrap/>
            <w:hideMark/>
          </w:tcPr>
          <w:p w14:paraId="3FBE261C" w14:textId="77777777" w:rsidR="007F4362" w:rsidRPr="007F4362" w:rsidRDefault="007F4362" w:rsidP="007F4362">
            <w:pPr>
              <w:spacing w:after="0"/>
              <w:ind w:right="280"/>
              <w:jc w:val="right"/>
              <w:rPr>
                <w:szCs w:val="20"/>
              </w:rPr>
            </w:pPr>
            <w:r w:rsidRPr="007F4362">
              <w:rPr>
                <w:szCs w:val="20"/>
              </w:rPr>
              <w:t>134.90</w:t>
            </w:r>
          </w:p>
        </w:tc>
        <w:tc>
          <w:tcPr>
            <w:tcW w:w="2186" w:type="dxa"/>
            <w:noWrap/>
            <w:hideMark/>
          </w:tcPr>
          <w:p w14:paraId="7CC8CBB2" w14:textId="77777777" w:rsidR="007F4362" w:rsidRPr="007F4362" w:rsidRDefault="007F4362" w:rsidP="007F4362">
            <w:pPr>
              <w:spacing w:after="0"/>
              <w:rPr>
                <w:szCs w:val="20"/>
              </w:rPr>
            </w:pPr>
            <w:r w:rsidRPr="007F4362">
              <w:rPr>
                <w:szCs w:val="20"/>
              </w:rPr>
              <w:t>57627135-9036030889</w:t>
            </w:r>
          </w:p>
        </w:tc>
        <w:tc>
          <w:tcPr>
            <w:tcW w:w="685" w:type="dxa"/>
          </w:tcPr>
          <w:p w14:paraId="3E3B6F77" w14:textId="77777777" w:rsidR="007F4362" w:rsidRPr="007F4362" w:rsidRDefault="007F4362" w:rsidP="007F4362">
            <w:pPr>
              <w:spacing w:after="0"/>
              <w:rPr>
                <w:szCs w:val="20"/>
              </w:rPr>
            </w:pPr>
            <w:r w:rsidRPr="007F4362">
              <w:rPr>
                <w:szCs w:val="20"/>
              </w:rPr>
              <w:t>2016</w:t>
            </w:r>
          </w:p>
        </w:tc>
      </w:tr>
      <w:tr w:rsidR="007F4362" w:rsidRPr="007F4362" w14:paraId="561EB514" w14:textId="77777777" w:rsidTr="00EA67DA">
        <w:tc>
          <w:tcPr>
            <w:tcW w:w="2725" w:type="dxa"/>
            <w:noWrap/>
            <w:hideMark/>
          </w:tcPr>
          <w:p w14:paraId="0EF7DECE" w14:textId="1B75BA8C" w:rsidR="007F4362" w:rsidRPr="007F4362" w:rsidRDefault="008E5CDC" w:rsidP="007F4362">
            <w:pPr>
              <w:spacing w:after="0"/>
              <w:jc w:val="left"/>
              <w:rPr>
                <w:szCs w:val="20"/>
              </w:rPr>
            </w:pPr>
            <w:r w:rsidRPr="007F4362">
              <w:rPr>
                <w:szCs w:val="20"/>
              </w:rPr>
              <w:t>Darren Burdett</w:t>
            </w:r>
          </w:p>
        </w:tc>
        <w:tc>
          <w:tcPr>
            <w:tcW w:w="2388" w:type="dxa"/>
            <w:noWrap/>
            <w:hideMark/>
          </w:tcPr>
          <w:p w14:paraId="562B3A8F" w14:textId="77777777" w:rsidR="007F4362" w:rsidRPr="007F4362" w:rsidRDefault="007F4362" w:rsidP="007F4362">
            <w:pPr>
              <w:spacing w:after="0"/>
              <w:jc w:val="left"/>
              <w:rPr>
                <w:szCs w:val="20"/>
              </w:rPr>
            </w:pPr>
            <w:r w:rsidRPr="007F4362">
              <w:rPr>
                <w:szCs w:val="20"/>
              </w:rPr>
              <w:t>MEADOWS SA 5201</w:t>
            </w:r>
          </w:p>
        </w:tc>
        <w:tc>
          <w:tcPr>
            <w:tcW w:w="1366" w:type="dxa"/>
            <w:noWrap/>
            <w:hideMark/>
          </w:tcPr>
          <w:p w14:paraId="537262DB" w14:textId="77777777" w:rsidR="007F4362" w:rsidRPr="007F4362" w:rsidRDefault="007F4362" w:rsidP="007F4362">
            <w:pPr>
              <w:spacing w:after="0"/>
              <w:ind w:right="280"/>
              <w:jc w:val="right"/>
              <w:rPr>
                <w:szCs w:val="20"/>
              </w:rPr>
            </w:pPr>
            <w:r w:rsidRPr="007F4362">
              <w:rPr>
                <w:szCs w:val="20"/>
              </w:rPr>
              <w:t>312.03</w:t>
            </w:r>
          </w:p>
        </w:tc>
        <w:tc>
          <w:tcPr>
            <w:tcW w:w="2186" w:type="dxa"/>
            <w:noWrap/>
            <w:hideMark/>
          </w:tcPr>
          <w:p w14:paraId="66473C67" w14:textId="77777777" w:rsidR="007F4362" w:rsidRPr="007F4362" w:rsidRDefault="007F4362" w:rsidP="007F4362">
            <w:pPr>
              <w:spacing w:after="0"/>
              <w:rPr>
                <w:szCs w:val="20"/>
              </w:rPr>
            </w:pPr>
            <w:r w:rsidRPr="007F4362">
              <w:rPr>
                <w:szCs w:val="20"/>
              </w:rPr>
              <w:t>57786246-9057596229</w:t>
            </w:r>
          </w:p>
        </w:tc>
        <w:tc>
          <w:tcPr>
            <w:tcW w:w="685" w:type="dxa"/>
          </w:tcPr>
          <w:p w14:paraId="55E53B3F" w14:textId="77777777" w:rsidR="007F4362" w:rsidRPr="007F4362" w:rsidRDefault="007F4362" w:rsidP="007F4362">
            <w:pPr>
              <w:spacing w:after="0"/>
              <w:rPr>
                <w:szCs w:val="20"/>
              </w:rPr>
            </w:pPr>
            <w:r w:rsidRPr="007F4362">
              <w:rPr>
                <w:szCs w:val="20"/>
              </w:rPr>
              <w:t>2016</w:t>
            </w:r>
          </w:p>
        </w:tc>
      </w:tr>
      <w:tr w:rsidR="007F4362" w:rsidRPr="007F4362" w14:paraId="75A21208" w14:textId="77777777" w:rsidTr="00EA67DA">
        <w:tc>
          <w:tcPr>
            <w:tcW w:w="2725" w:type="dxa"/>
            <w:noWrap/>
            <w:hideMark/>
          </w:tcPr>
          <w:p w14:paraId="7315AE42" w14:textId="149A1EC2" w:rsidR="007F4362" w:rsidRPr="007F4362" w:rsidRDefault="008E5CDC" w:rsidP="007F4362">
            <w:pPr>
              <w:spacing w:after="0"/>
              <w:jc w:val="left"/>
              <w:rPr>
                <w:szCs w:val="20"/>
              </w:rPr>
            </w:pPr>
            <w:r w:rsidRPr="007F4362">
              <w:rPr>
                <w:szCs w:val="20"/>
              </w:rPr>
              <w:t xml:space="preserve">Darren Eric </w:t>
            </w:r>
            <w:proofErr w:type="spellStart"/>
            <w:r w:rsidRPr="007F4362">
              <w:rPr>
                <w:szCs w:val="20"/>
              </w:rPr>
              <w:t>Aworth</w:t>
            </w:r>
            <w:proofErr w:type="spellEnd"/>
          </w:p>
        </w:tc>
        <w:tc>
          <w:tcPr>
            <w:tcW w:w="2388" w:type="dxa"/>
            <w:noWrap/>
            <w:hideMark/>
          </w:tcPr>
          <w:p w14:paraId="21CB0CB2" w14:textId="77777777" w:rsidR="007F4362" w:rsidRPr="007F4362" w:rsidRDefault="007F4362" w:rsidP="007F4362">
            <w:pPr>
              <w:spacing w:after="0"/>
              <w:jc w:val="left"/>
              <w:rPr>
                <w:szCs w:val="20"/>
              </w:rPr>
            </w:pPr>
            <w:r w:rsidRPr="007F4362">
              <w:rPr>
                <w:szCs w:val="20"/>
              </w:rPr>
              <w:t>MILANG SA 5256</w:t>
            </w:r>
          </w:p>
        </w:tc>
        <w:tc>
          <w:tcPr>
            <w:tcW w:w="1366" w:type="dxa"/>
            <w:noWrap/>
            <w:hideMark/>
          </w:tcPr>
          <w:p w14:paraId="05B2BFBE" w14:textId="77777777" w:rsidR="007F4362" w:rsidRPr="007F4362" w:rsidRDefault="007F4362" w:rsidP="007F4362">
            <w:pPr>
              <w:spacing w:after="0"/>
              <w:ind w:right="280"/>
              <w:jc w:val="right"/>
              <w:rPr>
                <w:szCs w:val="20"/>
              </w:rPr>
            </w:pPr>
            <w:r w:rsidRPr="007F4362">
              <w:rPr>
                <w:szCs w:val="20"/>
              </w:rPr>
              <w:t>311.15</w:t>
            </w:r>
          </w:p>
        </w:tc>
        <w:tc>
          <w:tcPr>
            <w:tcW w:w="2186" w:type="dxa"/>
            <w:noWrap/>
            <w:hideMark/>
          </w:tcPr>
          <w:p w14:paraId="35727C8B" w14:textId="77777777" w:rsidR="007F4362" w:rsidRPr="007F4362" w:rsidRDefault="007F4362" w:rsidP="007F4362">
            <w:pPr>
              <w:spacing w:after="0"/>
              <w:rPr>
                <w:szCs w:val="20"/>
              </w:rPr>
            </w:pPr>
            <w:r w:rsidRPr="007F4362">
              <w:rPr>
                <w:szCs w:val="20"/>
              </w:rPr>
              <w:t>63442131-9035512756</w:t>
            </w:r>
          </w:p>
        </w:tc>
        <w:tc>
          <w:tcPr>
            <w:tcW w:w="685" w:type="dxa"/>
          </w:tcPr>
          <w:p w14:paraId="0420B3E5" w14:textId="77777777" w:rsidR="007F4362" w:rsidRPr="007F4362" w:rsidRDefault="007F4362" w:rsidP="007F4362">
            <w:pPr>
              <w:spacing w:after="0"/>
              <w:rPr>
                <w:szCs w:val="20"/>
              </w:rPr>
            </w:pPr>
            <w:r w:rsidRPr="007F4362">
              <w:rPr>
                <w:szCs w:val="20"/>
              </w:rPr>
              <w:t>2016</w:t>
            </w:r>
          </w:p>
        </w:tc>
      </w:tr>
      <w:tr w:rsidR="007F4362" w:rsidRPr="007F4362" w14:paraId="670C7418" w14:textId="77777777" w:rsidTr="00EA67DA">
        <w:tc>
          <w:tcPr>
            <w:tcW w:w="2725" w:type="dxa"/>
            <w:noWrap/>
            <w:hideMark/>
          </w:tcPr>
          <w:p w14:paraId="659AC5CC" w14:textId="051C71CC" w:rsidR="007F4362" w:rsidRPr="007F4362" w:rsidRDefault="008E5CDC" w:rsidP="007F4362">
            <w:pPr>
              <w:spacing w:after="0"/>
              <w:jc w:val="left"/>
              <w:rPr>
                <w:szCs w:val="20"/>
              </w:rPr>
            </w:pPr>
            <w:r w:rsidRPr="007F4362">
              <w:rPr>
                <w:szCs w:val="20"/>
              </w:rPr>
              <w:t xml:space="preserve">Darren Golding </w:t>
            </w:r>
            <w:proofErr w:type="spellStart"/>
            <w:r w:rsidRPr="007F4362">
              <w:rPr>
                <w:szCs w:val="20"/>
              </w:rPr>
              <w:t>Atf</w:t>
            </w:r>
            <w:proofErr w:type="spellEnd"/>
            <w:r w:rsidRPr="007F4362">
              <w:rPr>
                <w:szCs w:val="20"/>
              </w:rPr>
              <w:t xml:space="preserve"> Golding Vineyard</w:t>
            </w:r>
          </w:p>
        </w:tc>
        <w:tc>
          <w:tcPr>
            <w:tcW w:w="2388" w:type="dxa"/>
            <w:noWrap/>
            <w:hideMark/>
          </w:tcPr>
          <w:p w14:paraId="7DA31DEA" w14:textId="77777777" w:rsidR="007F4362" w:rsidRPr="007F4362" w:rsidRDefault="007F4362" w:rsidP="007F4362">
            <w:pPr>
              <w:spacing w:after="0"/>
              <w:jc w:val="left"/>
              <w:rPr>
                <w:szCs w:val="20"/>
              </w:rPr>
            </w:pPr>
            <w:r w:rsidRPr="007F4362">
              <w:rPr>
                <w:szCs w:val="20"/>
              </w:rPr>
              <w:t>LOBETHAL SA 5241</w:t>
            </w:r>
          </w:p>
        </w:tc>
        <w:tc>
          <w:tcPr>
            <w:tcW w:w="1366" w:type="dxa"/>
            <w:noWrap/>
            <w:hideMark/>
          </w:tcPr>
          <w:p w14:paraId="75BF8F0B" w14:textId="77777777" w:rsidR="007F4362" w:rsidRPr="007F4362" w:rsidRDefault="007F4362" w:rsidP="007F4362">
            <w:pPr>
              <w:spacing w:after="0"/>
              <w:ind w:right="280"/>
              <w:jc w:val="right"/>
              <w:rPr>
                <w:szCs w:val="20"/>
              </w:rPr>
            </w:pPr>
            <w:r w:rsidRPr="007F4362">
              <w:rPr>
                <w:szCs w:val="20"/>
              </w:rPr>
              <w:t>712.24</w:t>
            </w:r>
          </w:p>
        </w:tc>
        <w:tc>
          <w:tcPr>
            <w:tcW w:w="2186" w:type="dxa"/>
            <w:noWrap/>
            <w:hideMark/>
          </w:tcPr>
          <w:p w14:paraId="50DF8EB5" w14:textId="77777777" w:rsidR="007F4362" w:rsidRPr="007F4362" w:rsidRDefault="007F4362" w:rsidP="007F4362">
            <w:pPr>
              <w:spacing w:after="0"/>
              <w:rPr>
                <w:szCs w:val="20"/>
              </w:rPr>
            </w:pPr>
            <w:r w:rsidRPr="007F4362">
              <w:rPr>
                <w:szCs w:val="20"/>
              </w:rPr>
              <w:t>7093762750</w:t>
            </w:r>
          </w:p>
        </w:tc>
        <w:tc>
          <w:tcPr>
            <w:tcW w:w="685" w:type="dxa"/>
          </w:tcPr>
          <w:p w14:paraId="2B729D62" w14:textId="77777777" w:rsidR="007F4362" w:rsidRPr="007F4362" w:rsidRDefault="007F4362" w:rsidP="007F4362">
            <w:pPr>
              <w:spacing w:after="0"/>
              <w:rPr>
                <w:szCs w:val="20"/>
              </w:rPr>
            </w:pPr>
            <w:r w:rsidRPr="007F4362">
              <w:rPr>
                <w:szCs w:val="20"/>
              </w:rPr>
              <w:t>2016</w:t>
            </w:r>
          </w:p>
        </w:tc>
      </w:tr>
      <w:tr w:rsidR="007F4362" w:rsidRPr="007F4362" w14:paraId="5BEFE68A" w14:textId="77777777" w:rsidTr="00EA67DA">
        <w:tc>
          <w:tcPr>
            <w:tcW w:w="2725" w:type="dxa"/>
            <w:noWrap/>
            <w:hideMark/>
          </w:tcPr>
          <w:p w14:paraId="63CE9F19" w14:textId="38708F71" w:rsidR="007F4362" w:rsidRPr="007F4362" w:rsidRDefault="008E5CDC" w:rsidP="007F4362">
            <w:pPr>
              <w:spacing w:after="0"/>
              <w:jc w:val="left"/>
              <w:rPr>
                <w:szCs w:val="20"/>
              </w:rPr>
            </w:pPr>
            <w:r w:rsidRPr="007F4362">
              <w:rPr>
                <w:szCs w:val="20"/>
              </w:rPr>
              <w:t>Darren Peter Banks</w:t>
            </w:r>
          </w:p>
        </w:tc>
        <w:tc>
          <w:tcPr>
            <w:tcW w:w="2388" w:type="dxa"/>
            <w:noWrap/>
            <w:hideMark/>
          </w:tcPr>
          <w:p w14:paraId="08BA6EE2" w14:textId="77777777" w:rsidR="007F4362" w:rsidRPr="007F4362" w:rsidRDefault="007F4362" w:rsidP="007F4362">
            <w:pPr>
              <w:spacing w:after="0"/>
              <w:jc w:val="left"/>
              <w:rPr>
                <w:szCs w:val="20"/>
              </w:rPr>
            </w:pPr>
            <w:r w:rsidRPr="007F4362">
              <w:rPr>
                <w:szCs w:val="20"/>
              </w:rPr>
              <w:t>FLAGSTAFF HILL SA 5159</w:t>
            </w:r>
          </w:p>
        </w:tc>
        <w:tc>
          <w:tcPr>
            <w:tcW w:w="1366" w:type="dxa"/>
            <w:noWrap/>
            <w:hideMark/>
          </w:tcPr>
          <w:p w14:paraId="733C7DAF" w14:textId="77777777" w:rsidR="007F4362" w:rsidRPr="007F4362" w:rsidRDefault="007F4362" w:rsidP="007F4362">
            <w:pPr>
              <w:spacing w:after="0"/>
              <w:ind w:right="280"/>
              <w:jc w:val="right"/>
              <w:rPr>
                <w:szCs w:val="20"/>
              </w:rPr>
            </w:pPr>
            <w:r w:rsidRPr="007F4362">
              <w:rPr>
                <w:szCs w:val="20"/>
              </w:rPr>
              <w:t>84.90</w:t>
            </w:r>
          </w:p>
        </w:tc>
        <w:tc>
          <w:tcPr>
            <w:tcW w:w="2186" w:type="dxa"/>
            <w:noWrap/>
            <w:hideMark/>
          </w:tcPr>
          <w:p w14:paraId="72AE9B81" w14:textId="77777777" w:rsidR="007F4362" w:rsidRPr="007F4362" w:rsidRDefault="007F4362" w:rsidP="007F4362">
            <w:pPr>
              <w:spacing w:after="0"/>
              <w:rPr>
                <w:szCs w:val="20"/>
              </w:rPr>
            </w:pPr>
            <w:r w:rsidRPr="007F4362">
              <w:rPr>
                <w:szCs w:val="20"/>
              </w:rPr>
              <w:t>59979864-9109847836</w:t>
            </w:r>
          </w:p>
        </w:tc>
        <w:tc>
          <w:tcPr>
            <w:tcW w:w="685" w:type="dxa"/>
          </w:tcPr>
          <w:p w14:paraId="2F90AAA9" w14:textId="77777777" w:rsidR="007F4362" w:rsidRPr="007F4362" w:rsidRDefault="007F4362" w:rsidP="007F4362">
            <w:pPr>
              <w:spacing w:after="0"/>
              <w:rPr>
                <w:szCs w:val="20"/>
              </w:rPr>
            </w:pPr>
            <w:r w:rsidRPr="007F4362">
              <w:rPr>
                <w:szCs w:val="20"/>
              </w:rPr>
              <w:t>2016</w:t>
            </w:r>
          </w:p>
        </w:tc>
      </w:tr>
      <w:tr w:rsidR="007F4362" w:rsidRPr="007F4362" w14:paraId="6D67132F" w14:textId="77777777" w:rsidTr="00EA67DA">
        <w:tc>
          <w:tcPr>
            <w:tcW w:w="2725" w:type="dxa"/>
            <w:noWrap/>
            <w:hideMark/>
          </w:tcPr>
          <w:p w14:paraId="1D6C3179" w14:textId="78345312" w:rsidR="007F4362" w:rsidRPr="007F4362" w:rsidRDefault="008E5CDC" w:rsidP="007F4362">
            <w:pPr>
              <w:spacing w:after="0"/>
              <w:jc w:val="left"/>
              <w:rPr>
                <w:szCs w:val="20"/>
              </w:rPr>
            </w:pPr>
            <w:r w:rsidRPr="007F4362">
              <w:rPr>
                <w:szCs w:val="20"/>
              </w:rPr>
              <w:t>Darren Strain</w:t>
            </w:r>
          </w:p>
        </w:tc>
        <w:tc>
          <w:tcPr>
            <w:tcW w:w="2388" w:type="dxa"/>
            <w:noWrap/>
            <w:hideMark/>
          </w:tcPr>
          <w:p w14:paraId="5AB2B3AA" w14:textId="77777777" w:rsidR="007F4362" w:rsidRPr="007F4362" w:rsidRDefault="007F4362" w:rsidP="007F4362">
            <w:pPr>
              <w:spacing w:after="0"/>
              <w:jc w:val="left"/>
              <w:rPr>
                <w:szCs w:val="20"/>
              </w:rPr>
            </w:pPr>
            <w:r w:rsidRPr="007F4362">
              <w:rPr>
                <w:szCs w:val="20"/>
              </w:rPr>
              <w:t>GULFVIEW HEIGHTS SA 5096</w:t>
            </w:r>
          </w:p>
        </w:tc>
        <w:tc>
          <w:tcPr>
            <w:tcW w:w="1366" w:type="dxa"/>
            <w:noWrap/>
            <w:hideMark/>
          </w:tcPr>
          <w:p w14:paraId="14A37041" w14:textId="77777777" w:rsidR="007F4362" w:rsidRPr="007F4362" w:rsidRDefault="007F4362" w:rsidP="007F4362">
            <w:pPr>
              <w:spacing w:after="0"/>
              <w:ind w:right="280"/>
              <w:jc w:val="right"/>
              <w:rPr>
                <w:szCs w:val="20"/>
              </w:rPr>
            </w:pPr>
            <w:r w:rsidRPr="007F4362">
              <w:rPr>
                <w:szCs w:val="20"/>
              </w:rPr>
              <w:t>74.90</w:t>
            </w:r>
          </w:p>
        </w:tc>
        <w:tc>
          <w:tcPr>
            <w:tcW w:w="2186" w:type="dxa"/>
            <w:noWrap/>
            <w:hideMark/>
          </w:tcPr>
          <w:p w14:paraId="5D162BE1" w14:textId="77777777" w:rsidR="007F4362" w:rsidRPr="007F4362" w:rsidRDefault="007F4362" w:rsidP="007F4362">
            <w:pPr>
              <w:spacing w:after="0"/>
              <w:rPr>
                <w:szCs w:val="20"/>
              </w:rPr>
            </w:pPr>
            <w:r w:rsidRPr="007F4362">
              <w:rPr>
                <w:szCs w:val="20"/>
              </w:rPr>
              <w:t>7005249003-9122110401</w:t>
            </w:r>
          </w:p>
        </w:tc>
        <w:tc>
          <w:tcPr>
            <w:tcW w:w="685" w:type="dxa"/>
          </w:tcPr>
          <w:p w14:paraId="369E2E68" w14:textId="77777777" w:rsidR="007F4362" w:rsidRPr="007F4362" w:rsidRDefault="007F4362" w:rsidP="007F4362">
            <w:pPr>
              <w:spacing w:after="0"/>
              <w:rPr>
                <w:szCs w:val="20"/>
              </w:rPr>
            </w:pPr>
            <w:r w:rsidRPr="007F4362">
              <w:rPr>
                <w:szCs w:val="20"/>
              </w:rPr>
              <w:t>2016</w:t>
            </w:r>
          </w:p>
        </w:tc>
      </w:tr>
      <w:tr w:rsidR="007F4362" w:rsidRPr="007F4362" w14:paraId="23213EC7" w14:textId="77777777" w:rsidTr="00EA67DA">
        <w:tc>
          <w:tcPr>
            <w:tcW w:w="2725" w:type="dxa"/>
            <w:noWrap/>
            <w:hideMark/>
          </w:tcPr>
          <w:p w14:paraId="2657F640" w14:textId="32D62915" w:rsidR="007F4362" w:rsidRPr="007F4362" w:rsidRDefault="008E5CDC" w:rsidP="007F4362">
            <w:pPr>
              <w:spacing w:after="0"/>
              <w:jc w:val="left"/>
              <w:rPr>
                <w:szCs w:val="20"/>
              </w:rPr>
            </w:pPr>
            <w:r w:rsidRPr="007F4362">
              <w:rPr>
                <w:szCs w:val="20"/>
              </w:rPr>
              <w:t>Darren Thomas Wright</w:t>
            </w:r>
          </w:p>
        </w:tc>
        <w:tc>
          <w:tcPr>
            <w:tcW w:w="2388" w:type="dxa"/>
            <w:noWrap/>
            <w:hideMark/>
          </w:tcPr>
          <w:p w14:paraId="178EB89D" w14:textId="77777777" w:rsidR="007F4362" w:rsidRPr="007F4362" w:rsidRDefault="007F4362" w:rsidP="007F4362">
            <w:pPr>
              <w:spacing w:after="0"/>
              <w:jc w:val="left"/>
              <w:rPr>
                <w:szCs w:val="20"/>
              </w:rPr>
            </w:pPr>
            <w:r w:rsidRPr="007F4362">
              <w:rPr>
                <w:szCs w:val="20"/>
              </w:rPr>
              <w:t>REYNELLA SA 5161</w:t>
            </w:r>
          </w:p>
        </w:tc>
        <w:tc>
          <w:tcPr>
            <w:tcW w:w="1366" w:type="dxa"/>
            <w:noWrap/>
            <w:hideMark/>
          </w:tcPr>
          <w:p w14:paraId="594D1DD3" w14:textId="77777777" w:rsidR="007F4362" w:rsidRPr="007F4362" w:rsidRDefault="007F4362" w:rsidP="007F4362">
            <w:pPr>
              <w:spacing w:after="0"/>
              <w:ind w:right="280"/>
              <w:jc w:val="right"/>
              <w:rPr>
                <w:szCs w:val="20"/>
              </w:rPr>
            </w:pPr>
            <w:r w:rsidRPr="007F4362">
              <w:rPr>
                <w:szCs w:val="20"/>
              </w:rPr>
              <w:t>140.01</w:t>
            </w:r>
          </w:p>
        </w:tc>
        <w:tc>
          <w:tcPr>
            <w:tcW w:w="2186" w:type="dxa"/>
            <w:noWrap/>
            <w:hideMark/>
          </w:tcPr>
          <w:p w14:paraId="7E7E09BB" w14:textId="77777777" w:rsidR="007F4362" w:rsidRPr="007F4362" w:rsidRDefault="007F4362" w:rsidP="007F4362">
            <w:pPr>
              <w:spacing w:after="0"/>
              <w:rPr>
                <w:szCs w:val="20"/>
              </w:rPr>
            </w:pPr>
            <w:r w:rsidRPr="007F4362">
              <w:rPr>
                <w:szCs w:val="20"/>
              </w:rPr>
              <w:t>59396309-9035924237</w:t>
            </w:r>
          </w:p>
        </w:tc>
        <w:tc>
          <w:tcPr>
            <w:tcW w:w="685" w:type="dxa"/>
          </w:tcPr>
          <w:p w14:paraId="44484238" w14:textId="77777777" w:rsidR="007F4362" w:rsidRPr="007F4362" w:rsidRDefault="007F4362" w:rsidP="007F4362">
            <w:pPr>
              <w:spacing w:after="0"/>
              <w:rPr>
                <w:szCs w:val="20"/>
              </w:rPr>
            </w:pPr>
            <w:r w:rsidRPr="007F4362">
              <w:rPr>
                <w:szCs w:val="20"/>
              </w:rPr>
              <w:t>2016</w:t>
            </w:r>
          </w:p>
        </w:tc>
      </w:tr>
      <w:tr w:rsidR="007F4362" w:rsidRPr="007F4362" w14:paraId="0B44C295" w14:textId="77777777" w:rsidTr="00EA67DA">
        <w:tc>
          <w:tcPr>
            <w:tcW w:w="2725" w:type="dxa"/>
            <w:noWrap/>
            <w:hideMark/>
          </w:tcPr>
          <w:p w14:paraId="4D72295D" w14:textId="6CA6C79A" w:rsidR="007F4362" w:rsidRPr="007F4362" w:rsidRDefault="008E5CDC" w:rsidP="007F4362">
            <w:pPr>
              <w:spacing w:after="0"/>
              <w:jc w:val="left"/>
              <w:rPr>
                <w:szCs w:val="20"/>
              </w:rPr>
            </w:pPr>
            <w:proofErr w:type="spellStart"/>
            <w:r w:rsidRPr="007F4362">
              <w:rPr>
                <w:szCs w:val="20"/>
              </w:rPr>
              <w:t>Darryn</w:t>
            </w:r>
            <w:proofErr w:type="spellEnd"/>
            <w:r w:rsidRPr="007F4362">
              <w:rPr>
                <w:szCs w:val="20"/>
              </w:rPr>
              <w:t xml:space="preserve"> Rau</w:t>
            </w:r>
          </w:p>
        </w:tc>
        <w:tc>
          <w:tcPr>
            <w:tcW w:w="2388" w:type="dxa"/>
            <w:noWrap/>
            <w:hideMark/>
          </w:tcPr>
          <w:p w14:paraId="2FA9C328" w14:textId="77777777" w:rsidR="007F4362" w:rsidRPr="007F4362" w:rsidRDefault="007F4362" w:rsidP="007F4362">
            <w:pPr>
              <w:spacing w:after="0"/>
              <w:jc w:val="left"/>
              <w:rPr>
                <w:szCs w:val="20"/>
              </w:rPr>
            </w:pPr>
            <w:r w:rsidRPr="007F4362">
              <w:rPr>
                <w:szCs w:val="20"/>
              </w:rPr>
              <w:t>MOUNT BARKER SA 5251</w:t>
            </w:r>
          </w:p>
        </w:tc>
        <w:tc>
          <w:tcPr>
            <w:tcW w:w="1366" w:type="dxa"/>
            <w:noWrap/>
            <w:hideMark/>
          </w:tcPr>
          <w:p w14:paraId="1EB09E5D" w14:textId="77777777" w:rsidR="007F4362" w:rsidRPr="007F4362" w:rsidRDefault="007F4362" w:rsidP="007F4362">
            <w:pPr>
              <w:spacing w:after="0"/>
              <w:ind w:right="280"/>
              <w:jc w:val="right"/>
              <w:rPr>
                <w:szCs w:val="20"/>
              </w:rPr>
            </w:pPr>
            <w:r w:rsidRPr="007F4362">
              <w:rPr>
                <w:szCs w:val="20"/>
              </w:rPr>
              <w:t>20.31</w:t>
            </w:r>
          </w:p>
        </w:tc>
        <w:tc>
          <w:tcPr>
            <w:tcW w:w="2186" w:type="dxa"/>
            <w:noWrap/>
            <w:hideMark/>
          </w:tcPr>
          <w:p w14:paraId="78B81E8A" w14:textId="77777777" w:rsidR="007F4362" w:rsidRPr="007F4362" w:rsidRDefault="007F4362" w:rsidP="007F4362">
            <w:pPr>
              <w:spacing w:after="0"/>
              <w:rPr>
                <w:szCs w:val="20"/>
              </w:rPr>
            </w:pPr>
            <w:r w:rsidRPr="007F4362">
              <w:rPr>
                <w:szCs w:val="20"/>
              </w:rPr>
              <w:t>62722830-9126254553</w:t>
            </w:r>
          </w:p>
        </w:tc>
        <w:tc>
          <w:tcPr>
            <w:tcW w:w="685" w:type="dxa"/>
          </w:tcPr>
          <w:p w14:paraId="4A787C48" w14:textId="77777777" w:rsidR="007F4362" w:rsidRPr="007F4362" w:rsidRDefault="007F4362" w:rsidP="007F4362">
            <w:pPr>
              <w:spacing w:after="0"/>
              <w:rPr>
                <w:szCs w:val="20"/>
              </w:rPr>
            </w:pPr>
            <w:r w:rsidRPr="007F4362">
              <w:rPr>
                <w:szCs w:val="20"/>
              </w:rPr>
              <w:t>2016</w:t>
            </w:r>
          </w:p>
        </w:tc>
      </w:tr>
      <w:tr w:rsidR="007F4362" w:rsidRPr="007F4362" w14:paraId="778F06BF" w14:textId="77777777" w:rsidTr="00EA67DA">
        <w:tc>
          <w:tcPr>
            <w:tcW w:w="2725" w:type="dxa"/>
            <w:noWrap/>
            <w:hideMark/>
          </w:tcPr>
          <w:p w14:paraId="67E97B3C" w14:textId="36B61802" w:rsidR="007F4362" w:rsidRPr="007F4362" w:rsidRDefault="008E5CDC" w:rsidP="007F4362">
            <w:pPr>
              <w:spacing w:after="0"/>
              <w:jc w:val="left"/>
              <w:rPr>
                <w:szCs w:val="20"/>
              </w:rPr>
            </w:pPr>
            <w:r w:rsidRPr="007F4362">
              <w:rPr>
                <w:szCs w:val="20"/>
              </w:rPr>
              <w:t>Daryl Leonard Stillwell</w:t>
            </w:r>
          </w:p>
        </w:tc>
        <w:tc>
          <w:tcPr>
            <w:tcW w:w="2388" w:type="dxa"/>
            <w:noWrap/>
            <w:hideMark/>
          </w:tcPr>
          <w:p w14:paraId="032993FA" w14:textId="77777777" w:rsidR="007F4362" w:rsidRPr="007F4362" w:rsidRDefault="007F4362" w:rsidP="007F4362">
            <w:pPr>
              <w:spacing w:after="0"/>
              <w:jc w:val="left"/>
              <w:rPr>
                <w:szCs w:val="20"/>
              </w:rPr>
            </w:pPr>
            <w:r w:rsidRPr="007F4362">
              <w:rPr>
                <w:szCs w:val="20"/>
              </w:rPr>
              <w:t>NORWOOD SA 5067</w:t>
            </w:r>
          </w:p>
        </w:tc>
        <w:tc>
          <w:tcPr>
            <w:tcW w:w="1366" w:type="dxa"/>
            <w:noWrap/>
            <w:hideMark/>
          </w:tcPr>
          <w:p w14:paraId="6D1E95DD" w14:textId="77777777" w:rsidR="007F4362" w:rsidRPr="007F4362" w:rsidRDefault="007F4362" w:rsidP="007F4362">
            <w:pPr>
              <w:spacing w:after="0"/>
              <w:ind w:right="280"/>
              <w:jc w:val="right"/>
              <w:rPr>
                <w:szCs w:val="20"/>
              </w:rPr>
            </w:pPr>
            <w:r w:rsidRPr="007F4362">
              <w:rPr>
                <w:szCs w:val="20"/>
              </w:rPr>
              <w:t>169.14</w:t>
            </w:r>
          </w:p>
        </w:tc>
        <w:tc>
          <w:tcPr>
            <w:tcW w:w="2186" w:type="dxa"/>
            <w:noWrap/>
            <w:hideMark/>
          </w:tcPr>
          <w:p w14:paraId="49683A65" w14:textId="77777777" w:rsidR="007F4362" w:rsidRPr="007F4362" w:rsidRDefault="007F4362" w:rsidP="007F4362">
            <w:pPr>
              <w:spacing w:after="0"/>
              <w:rPr>
                <w:szCs w:val="20"/>
              </w:rPr>
            </w:pPr>
            <w:r w:rsidRPr="007F4362">
              <w:rPr>
                <w:szCs w:val="20"/>
              </w:rPr>
              <w:t>27490945-9002959231</w:t>
            </w:r>
          </w:p>
        </w:tc>
        <w:tc>
          <w:tcPr>
            <w:tcW w:w="685" w:type="dxa"/>
          </w:tcPr>
          <w:p w14:paraId="3E950FE1" w14:textId="77777777" w:rsidR="007F4362" w:rsidRPr="007F4362" w:rsidRDefault="007F4362" w:rsidP="007F4362">
            <w:pPr>
              <w:spacing w:after="0"/>
              <w:rPr>
                <w:szCs w:val="20"/>
              </w:rPr>
            </w:pPr>
            <w:r w:rsidRPr="007F4362">
              <w:rPr>
                <w:szCs w:val="20"/>
              </w:rPr>
              <w:t>2016</w:t>
            </w:r>
          </w:p>
        </w:tc>
      </w:tr>
      <w:tr w:rsidR="007F4362" w:rsidRPr="007F4362" w14:paraId="5564366B" w14:textId="77777777" w:rsidTr="00EA67DA">
        <w:tc>
          <w:tcPr>
            <w:tcW w:w="2725" w:type="dxa"/>
            <w:noWrap/>
            <w:hideMark/>
          </w:tcPr>
          <w:p w14:paraId="4502CFB0" w14:textId="2FFEC9AF" w:rsidR="007F4362" w:rsidRPr="007F4362" w:rsidRDefault="008E5CDC" w:rsidP="007F4362">
            <w:pPr>
              <w:spacing w:after="0"/>
              <w:jc w:val="left"/>
              <w:rPr>
                <w:szCs w:val="20"/>
              </w:rPr>
            </w:pPr>
            <w:r w:rsidRPr="007F4362">
              <w:rPr>
                <w:szCs w:val="20"/>
              </w:rPr>
              <w:t>Davey Sherwin</w:t>
            </w:r>
          </w:p>
        </w:tc>
        <w:tc>
          <w:tcPr>
            <w:tcW w:w="2388" w:type="dxa"/>
            <w:noWrap/>
            <w:hideMark/>
          </w:tcPr>
          <w:p w14:paraId="17E667FC" w14:textId="77777777" w:rsidR="007F4362" w:rsidRPr="007F4362" w:rsidRDefault="007F4362" w:rsidP="007F4362">
            <w:pPr>
              <w:spacing w:after="0"/>
              <w:jc w:val="left"/>
              <w:rPr>
                <w:szCs w:val="20"/>
              </w:rPr>
            </w:pPr>
            <w:r w:rsidRPr="007F4362">
              <w:rPr>
                <w:szCs w:val="20"/>
              </w:rPr>
              <w:t>AVENUE RANGE SA 5273</w:t>
            </w:r>
          </w:p>
        </w:tc>
        <w:tc>
          <w:tcPr>
            <w:tcW w:w="1366" w:type="dxa"/>
            <w:noWrap/>
            <w:hideMark/>
          </w:tcPr>
          <w:p w14:paraId="7D2FE83D" w14:textId="77777777" w:rsidR="007F4362" w:rsidRPr="007F4362" w:rsidRDefault="007F4362" w:rsidP="007F4362">
            <w:pPr>
              <w:spacing w:after="0"/>
              <w:ind w:right="280"/>
              <w:jc w:val="right"/>
              <w:rPr>
                <w:szCs w:val="20"/>
              </w:rPr>
            </w:pPr>
            <w:r w:rsidRPr="007F4362">
              <w:rPr>
                <w:szCs w:val="20"/>
              </w:rPr>
              <w:t>142.07</w:t>
            </w:r>
          </w:p>
        </w:tc>
        <w:tc>
          <w:tcPr>
            <w:tcW w:w="2186" w:type="dxa"/>
            <w:noWrap/>
            <w:hideMark/>
          </w:tcPr>
          <w:p w14:paraId="31ED671E" w14:textId="77777777" w:rsidR="007F4362" w:rsidRPr="007F4362" w:rsidRDefault="007F4362" w:rsidP="007F4362">
            <w:pPr>
              <w:spacing w:after="0"/>
              <w:rPr>
                <w:szCs w:val="20"/>
              </w:rPr>
            </w:pPr>
            <w:r w:rsidRPr="007F4362">
              <w:rPr>
                <w:szCs w:val="20"/>
              </w:rPr>
              <w:t>7020051384-9400506971</w:t>
            </w:r>
          </w:p>
        </w:tc>
        <w:tc>
          <w:tcPr>
            <w:tcW w:w="685" w:type="dxa"/>
          </w:tcPr>
          <w:p w14:paraId="7B99C695" w14:textId="77777777" w:rsidR="007F4362" w:rsidRPr="007F4362" w:rsidRDefault="007F4362" w:rsidP="007F4362">
            <w:pPr>
              <w:spacing w:after="0"/>
              <w:rPr>
                <w:szCs w:val="20"/>
              </w:rPr>
            </w:pPr>
            <w:r w:rsidRPr="007F4362">
              <w:rPr>
                <w:szCs w:val="20"/>
              </w:rPr>
              <w:t>2016</w:t>
            </w:r>
          </w:p>
        </w:tc>
      </w:tr>
      <w:tr w:rsidR="007F4362" w:rsidRPr="007F4362" w14:paraId="58022837" w14:textId="77777777" w:rsidTr="00EA67DA">
        <w:tc>
          <w:tcPr>
            <w:tcW w:w="2725" w:type="dxa"/>
            <w:noWrap/>
            <w:hideMark/>
          </w:tcPr>
          <w:p w14:paraId="00887D1E" w14:textId="045DF106" w:rsidR="007F4362" w:rsidRPr="007F4362" w:rsidRDefault="008E5CDC" w:rsidP="007F4362">
            <w:pPr>
              <w:spacing w:after="0"/>
              <w:jc w:val="left"/>
              <w:rPr>
                <w:szCs w:val="20"/>
              </w:rPr>
            </w:pPr>
            <w:r w:rsidRPr="007F4362">
              <w:rPr>
                <w:szCs w:val="20"/>
              </w:rPr>
              <w:t>David Andrew Britt</w:t>
            </w:r>
          </w:p>
        </w:tc>
        <w:tc>
          <w:tcPr>
            <w:tcW w:w="2388" w:type="dxa"/>
            <w:noWrap/>
            <w:hideMark/>
          </w:tcPr>
          <w:p w14:paraId="0F349E00" w14:textId="77777777" w:rsidR="007F4362" w:rsidRPr="007F4362" w:rsidRDefault="007F4362" w:rsidP="007F4362">
            <w:pPr>
              <w:spacing w:after="0"/>
              <w:jc w:val="left"/>
              <w:rPr>
                <w:szCs w:val="20"/>
              </w:rPr>
            </w:pPr>
            <w:r w:rsidRPr="007F4362">
              <w:rPr>
                <w:szCs w:val="20"/>
              </w:rPr>
              <w:t>BLAKEVIEW SA 5114</w:t>
            </w:r>
          </w:p>
        </w:tc>
        <w:tc>
          <w:tcPr>
            <w:tcW w:w="1366" w:type="dxa"/>
            <w:noWrap/>
            <w:hideMark/>
          </w:tcPr>
          <w:p w14:paraId="709E1F05" w14:textId="77777777" w:rsidR="007F4362" w:rsidRPr="007F4362" w:rsidRDefault="007F4362" w:rsidP="007F4362">
            <w:pPr>
              <w:spacing w:after="0"/>
              <w:ind w:right="280"/>
              <w:jc w:val="right"/>
              <w:rPr>
                <w:szCs w:val="20"/>
              </w:rPr>
            </w:pPr>
            <w:r w:rsidRPr="007F4362">
              <w:rPr>
                <w:szCs w:val="20"/>
              </w:rPr>
              <w:t>63.72</w:t>
            </w:r>
          </w:p>
        </w:tc>
        <w:tc>
          <w:tcPr>
            <w:tcW w:w="2186" w:type="dxa"/>
            <w:noWrap/>
            <w:hideMark/>
          </w:tcPr>
          <w:p w14:paraId="7D18F0EC" w14:textId="77777777" w:rsidR="007F4362" w:rsidRPr="007F4362" w:rsidRDefault="007F4362" w:rsidP="007F4362">
            <w:pPr>
              <w:spacing w:after="0"/>
              <w:rPr>
                <w:szCs w:val="20"/>
              </w:rPr>
            </w:pPr>
            <w:r w:rsidRPr="007F4362">
              <w:rPr>
                <w:szCs w:val="20"/>
              </w:rPr>
              <w:t>7016601937-9140735677</w:t>
            </w:r>
          </w:p>
        </w:tc>
        <w:tc>
          <w:tcPr>
            <w:tcW w:w="685" w:type="dxa"/>
          </w:tcPr>
          <w:p w14:paraId="40DF77C2" w14:textId="77777777" w:rsidR="007F4362" w:rsidRPr="007F4362" w:rsidRDefault="007F4362" w:rsidP="007F4362">
            <w:pPr>
              <w:spacing w:after="0"/>
              <w:rPr>
                <w:szCs w:val="20"/>
              </w:rPr>
            </w:pPr>
            <w:r w:rsidRPr="007F4362">
              <w:rPr>
                <w:szCs w:val="20"/>
              </w:rPr>
              <w:t>2016</w:t>
            </w:r>
          </w:p>
        </w:tc>
      </w:tr>
      <w:tr w:rsidR="007F4362" w:rsidRPr="007F4362" w14:paraId="4208B102" w14:textId="77777777" w:rsidTr="00EA67DA">
        <w:tc>
          <w:tcPr>
            <w:tcW w:w="2725" w:type="dxa"/>
            <w:noWrap/>
            <w:hideMark/>
          </w:tcPr>
          <w:p w14:paraId="65CD9E8B" w14:textId="0CE5FC69" w:rsidR="007F4362" w:rsidRPr="007F4362" w:rsidRDefault="008E5CDC" w:rsidP="007F4362">
            <w:pPr>
              <w:spacing w:after="0"/>
              <w:jc w:val="left"/>
              <w:rPr>
                <w:szCs w:val="20"/>
              </w:rPr>
            </w:pPr>
            <w:r w:rsidRPr="007F4362">
              <w:rPr>
                <w:szCs w:val="20"/>
              </w:rPr>
              <w:t>David Andrew Pettinger</w:t>
            </w:r>
          </w:p>
        </w:tc>
        <w:tc>
          <w:tcPr>
            <w:tcW w:w="2388" w:type="dxa"/>
            <w:noWrap/>
            <w:hideMark/>
          </w:tcPr>
          <w:p w14:paraId="1C482F29" w14:textId="77777777" w:rsidR="007F4362" w:rsidRPr="007F4362" w:rsidRDefault="007F4362" w:rsidP="007F4362">
            <w:pPr>
              <w:spacing w:after="0"/>
              <w:jc w:val="left"/>
              <w:rPr>
                <w:szCs w:val="20"/>
              </w:rPr>
            </w:pPr>
            <w:r w:rsidRPr="007F4362">
              <w:rPr>
                <w:szCs w:val="20"/>
              </w:rPr>
              <w:t>REDWOOD PARK SA 5097</w:t>
            </w:r>
          </w:p>
        </w:tc>
        <w:tc>
          <w:tcPr>
            <w:tcW w:w="1366" w:type="dxa"/>
            <w:noWrap/>
            <w:hideMark/>
          </w:tcPr>
          <w:p w14:paraId="18460A9E" w14:textId="77777777" w:rsidR="007F4362" w:rsidRPr="007F4362" w:rsidRDefault="007F4362" w:rsidP="007F4362">
            <w:pPr>
              <w:spacing w:after="0"/>
              <w:ind w:right="280"/>
              <w:jc w:val="right"/>
              <w:rPr>
                <w:szCs w:val="20"/>
              </w:rPr>
            </w:pPr>
            <w:r w:rsidRPr="007F4362">
              <w:rPr>
                <w:szCs w:val="20"/>
              </w:rPr>
              <w:t>208.40</w:t>
            </w:r>
          </w:p>
        </w:tc>
        <w:tc>
          <w:tcPr>
            <w:tcW w:w="2186" w:type="dxa"/>
            <w:noWrap/>
            <w:hideMark/>
          </w:tcPr>
          <w:p w14:paraId="52121741" w14:textId="77777777" w:rsidR="007F4362" w:rsidRPr="007F4362" w:rsidRDefault="007F4362" w:rsidP="007F4362">
            <w:pPr>
              <w:spacing w:after="0"/>
              <w:rPr>
                <w:szCs w:val="20"/>
              </w:rPr>
            </w:pPr>
            <w:r w:rsidRPr="007F4362">
              <w:rPr>
                <w:szCs w:val="20"/>
              </w:rPr>
              <w:t>26896142-9002877275</w:t>
            </w:r>
          </w:p>
        </w:tc>
        <w:tc>
          <w:tcPr>
            <w:tcW w:w="685" w:type="dxa"/>
          </w:tcPr>
          <w:p w14:paraId="1B12F9DF" w14:textId="77777777" w:rsidR="007F4362" w:rsidRPr="007F4362" w:rsidRDefault="007F4362" w:rsidP="007F4362">
            <w:pPr>
              <w:spacing w:after="0"/>
              <w:rPr>
                <w:szCs w:val="20"/>
              </w:rPr>
            </w:pPr>
            <w:r w:rsidRPr="007F4362">
              <w:rPr>
                <w:szCs w:val="20"/>
              </w:rPr>
              <w:t>2016</w:t>
            </w:r>
          </w:p>
        </w:tc>
      </w:tr>
      <w:tr w:rsidR="007F4362" w:rsidRPr="007F4362" w14:paraId="405FBC4F" w14:textId="77777777" w:rsidTr="00EA67DA">
        <w:tc>
          <w:tcPr>
            <w:tcW w:w="2725" w:type="dxa"/>
            <w:noWrap/>
            <w:hideMark/>
          </w:tcPr>
          <w:p w14:paraId="627B8120" w14:textId="1F2CB66F" w:rsidR="007F4362" w:rsidRPr="007F4362" w:rsidRDefault="008E5CDC" w:rsidP="007F4362">
            <w:pPr>
              <w:spacing w:after="0"/>
              <w:jc w:val="left"/>
              <w:rPr>
                <w:szCs w:val="20"/>
              </w:rPr>
            </w:pPr>
            <w:r w:rsidRPr="007F4362">
              <w:rPr>
                <w:szCs w:val="20"/>
              </w:rPr>
              <w:t>David Andrew Taylor</w:t>
            </w:r>
          </w:p>
        </w:tc>
        <w:tc>
          <w:tcPr>
            <w:tcW w:w="2388" w:type="dxa"/>
            <w:noWrap/>
            <w:hideMark/>
          </w:tcPr>
          <w:p w14:paraId="37159BF1" w14:textId="77777777" w:rsidR="007F4362" w:rsidRPr="007F4362" w:rsidRDefault="007F4362" w:rsidP="007F4362">
            <w:pPr>
              <w:spacing w:after="0"/>
              <w:jc w:val="left"/>
              <w:rPr>
                <w:szCs w:val="20"/>
              </w:rPr>
            </w:pPr>
            <w:r w:rsidRPr="007F4362">
              <w:rPr>
                <w:szCs w:val="20"/>
              </w:rPr>
              <w:t>MODBURY SA 5092</w:t>
            </w:r>
          </w:p>
        </w:tc>
        <w:tc>
          <w:tcPr>
            <w:tcW w:w="1366" w:type="dxa"/>
            <w:noWrap/>
            <w:hideMark/>
          </w:tcPr>
          <w:p w14:paraId="530C34EE" w14:textId="77777777" w:rsidR="007F4362" w:rsidRPr="007F4362" w:rsidRDefault="007F4362" w:rsidP="007F4362">
            <w:pPr>
              <w:spacing w:after="0"/>
              <w:ind w:right="280"/>
              <w:jc w:val="right"/>
              <w:rPr>
                <w:szCs w:val="20"/>
              </w:rPr>
            </w:pPr>
            <w:r w:rsidRPr="007F4362">
              <w:rPr>
                <w:szCs w:val="20"/>
              </w:rPr>
              <w:t>59.90</w:t>
            </w:r>
          </w:p>
        </w:tc>
        <w:tc>
          <w:tcPr>
            <w:tcW w:w="2186" w:type="dxa"/>
            <w:noWrap/>
            <w:hideMark/>
          </w:tcPr>
          <w:p w14:paraId="16577A23" w14:textId="77777777" w:rsidR="007F4362" w:rsidRPr="007F4362" w:rsidRDefault="007F4362" w:rsidP="007F4362">
            <w:pPr>
              <w:spacing w:after="0"/>
              <w:rPr>
                <w:szCs w:val="20"/>
              </w:rPr>
            </w:pPr>
            <w:r w:rsidRPr="007F4362">
              <w:rPr>
                <w:szCs w:val="20"/>
              </w:rPr>
              <w:t>62602768-9035494762</w:t>
            </w:r>
          </w:p>
        </w:tc>
        <w:tc>
          <w:tcPr>
            <w:tcW w:w="685" w:type="dxa"/>
          </w:tcPr>
          <w:p w14:paraId="34F544DE" w14:textId="77777777" w:rsidR="007F4362" w:rsidRPr="007F4362" w:rsidRDefault="007F4362" w:rsidP="007F4362">
            <w:pPr>
              <w:spacing w:after="0"/>
              <w:rPr>
                <w:szCs w:val="20"/>
              </w:rPr>
            </w:pPr>
            <w:r w:rsidRPr="007F4362">
              <w:rPr>
                <w:szCs w:val="20"/>
              </w:rPr>
              <w:t>2016</w:t>
            </w:r>
          </w:p>
        </w:tc>
      </w:tr>
      <w:tr w:rsidR="007F4362" w:rsidRPr="007F4362" w14:paraId="7729D89A" w14:textId="77777777" w:rsidTr="00EA67DA">
        <w:tc>
          <w:tcPr>
            <w:tcW w:w="2725" w:type="dxa"/>
            <w:noWrap/>
            <w:hideMark/>
          </w:tcPr>
          <w:p w14:paraId="33C7FD5D" w14:textId="1651CC7E" w:rsidR="007F4362" w:rsidRPr="007F4362" w:rsidRDefault="008E5CDC" w:rsidP="007F4362">
            <w:pPr>
              <w:spacing w:after="0"/>
              <w:jc w:val="left"/>
              <w:rPr>
                <w:szCs w:val="20"/>
              </w:rPr>
            </w:pPr>
            <w:r w:rsidRPr="007F4362">
              <w:rPr>
                <w:szCs w:val="20"/>
              </w:rPr>
              <w:t>David Angus Doolan</w:t>
            </w:r>
          </w:p>
        </w:tc>
        <w:tc>
          <w:tcPr>
            <w:tcW w:w="2388" w:type="dxa"/>
            <w:noWrap/>
            <w:hideMark/>
          </w:tcPr>
          <w:p w14:paraId="1A4FAA62" w14:textId="77777777" w:rsidR="007F4362" w:rsidRPr="007F4362" w:rsidRDefault="007F4362" w:rsidP="007F4362">
            <w:pPr>
              <w:spacing w:after="0"/>
              <w:jc w:val="left"/>
              <w:rPr>
                <w:szCs w:val="20"/>
              </w:rPr>
            </w:pPr>
            <w:r w:rsidRPr="007F4362">
              <w:rPr>
                <w:szCs w:val="20"/>
              </w:rPr>
              <w:t>VALE PARK SA 5081</w:t>
            </w:r>
          </w:p>
        </w:tc>
        <w:tc>
          <w:tcPr>
            <w:tcW w:w="1366" w:type="dxa"/>
            <w:noWrap/>
            <w:hideMark/>
          </w:tcPr>
          <w:p w14:paraId="7D484405" w14:textId="77777777" w:rsidR="007F4362" w:rsidRPr="007F4362" w:rsidRDefault="007F4362" w:rsidP="007F4362">
            <w:pPr>
              <w:spacing w:after="0"/>
              <w:ind w:right="280"/>
              <w:jc w:val="right"/>
              <w:rPr>
                <w:szCs w:val="20"/>
              </w:rPr>
            </w:pPr>
            <w:r w:rsidRPr="007F4362">
              <w:rPr>
                <w:szCs w:val="20"/>
              </w:rPr>
              <w:t>152.28</w:t>
            </w:r>
          </w:p>
        </w:tc>
        <w:tc>
          <w:tcPr>
            <w:tcW w:w="2186" w:type="dxa"/>
            <w:noWrap/>
            <w:hideMark/>
          </w:tcPr>
          <w:p w14:paraId="58666C86" w14:textId="77777777" w:rsidR="007F4362" w:rsidRPr="007F4362" w:rsidRDefault="007F4362" w:rsidP="007F4362">
            <w:pPr>
              <w:spacing w:after="0"/>
              <w:rPr>
                <w:szCs w:val="20"/>
              </w:rPr>
            </w:pPr>
            <w:r w:rsidRPr="007F4362">
              <w:rPr>
                <w:szCs w:val="20"/>
              </w:rPr>
              <w:t>59832766-9035635640</w:t>
            </w:r>
          </w:p>
        </w:tc>
        <w:tc>
          <w:tcPr>
            <w:tcW w:w="685" w:type="dxa"/>
          </w:tcPr>
          <w:p w14:paraId="6C5E427E" w14:textId="77777777" w:rsidR="007F4362" w:rsidRPr="007F4362" w:rsidRDefault="007F4362" w:rsidP="007F4362">
            <w:pPr>
              <w:spacing w:after="0"/>
              <w:rPr>
                <w:szCs w:val="20"/>
              </w:rPr>
            </w:pPr>
            <w:r w:rsidRPr="007F4362">
              <w:rPr>
                <w:szCs w:val="20"/>
              </w:rPr>
              <w:t>2016</w:t>
            </w:r>
          </w:p>
        </w:tc>
      </w:tr>
      <w:tr w:rsidR="007F4362" w:rsidRPr="007F4362" w14:paraId="23DB0DD3" w14:textId="77777777" w:rsidTr="00EA67DA">
        <w:tc>
          <w:tcPr>
            <w:tcW w:w="2725" w:type="dxa"/>
            <w:noWrap/>
            <w:hideMark/>
          </w:tcPr>
          <w:p w14:paraId="1B677D77" w14:textId="4434EDE7" w:rsidR="007F4362" w:rsidRPr="007F4362" w:rsidRDefault="008E5CDC" w:rsidP="007F4362">
            <w:pPr>
              <w:spacing w:after="0"/>
              <w:jc w:val="left"/>
              <w:rPr>
                <w:szCs w:val="20"/>
              </w:rPr>
            </w:pPr>
            <w:r w:rsidRPr="007F4362">
              <w:rPr>
                <w:szCs w:val="20"/>
              </w:rPr>
              <w:t>David Ernest Reed</w:t>
            </w:r>
          </w:p>
        </w:tc>
        <w:tc>
          <w:tcPr>
            <w:tcW w:w="2388" w:type="dxa"/>
            <w:noWrap/>
            <w:hideMark/>
          </w:tcPr>
          <w:p w14:paraId="6C44F8E6" w14:textId="77777777" w:rsidR="007F4362" w:rsidRPr="007F4362" w:rsidRDefault="007F4362" w:rsidP="007F4362">
            <w:pPr>
              <w:spacing w:after="0"/>
              <w:jc w:val="left"/>
              <w:rPr>
                <w:szCs w:val="20"/>
              </w:rPr>
            </w:pPr>
            <w:r w:rsidRPr="007F4362">
              <w:rPr>
                <w:szCs w:val="20"/>
              </w:rPr>
              <w:t>LEABROOK SA 5068</w:t>
            </w:r>
          </w:p>
        </w:tc>
        <w:tc>
          <w:tcPr>
            <w:tcW w:w="1366" w:type="dxa"/>
            <w:noWrap/>
            <w:hideMark/>
          </w:tcPr>
          <w:p w14:paraId="2D0D7203" w14:textId="77777777" w:rsidR="007F4362" w:rsidRPr="007F4362" w:rsidRDefault="007F4362" w:rsidP="007F4362">
            <w:pPr>
              <w:spacing w:after="0"/>
              <w:ind w:right="280"/>
              <w:jc w:val="right"/>
              <w:rPr>
                <w:szCs w:val="20"/>
              </w:rPr>
            </w:pPr>
            <w:r w:rsidRPr="007F4362">
              <w:rPr>
                <w:szCs w:val="20"/>
              </w:rPr>
              <w:t>40.31</w:t>
            </w:r>
          </w:p>
        </w:tc>
        <w:tc>
          <w:tcPr>
            <w:tcW w:w="2186" w:type="dxa"/>
            <w:noWrap/>
            <w:hideMark/>
          </w:tcPr>
          <w:p w14:paraId="77DBAAA3" w14:textId="77777777" w:rsidR="007F4362" w:rsidRPr="007F4362" w:rsidRDefault="007F4362" w:rsidP="007F4362">
            <w:pPr>
              <w:spacing w:after="0"/>
              <w:rPr>
                <w:szCs w:val="20"/>
              </w:rPr>
            </w:pPr>
            <w:r w:rsidRPr="007F4362">
              <w:rPr>
                <w:szCs w:val="20"/>
              </w:rPr>
              <w:t>59676296-9035893929</w:t>
            </w:r>
          </w:p>
        </w:tc>
        <w:tc>
          <w:tcPr>
            <w:tcW w:w="685" w:type="dxa"/>
          </w:tcPr>
          <w:p w14:paraId="412E2F58" w14:textId="77777777" w:rsidR="007F4362" w:rsidRPr="007F4362" w:rsidRDefault="007F4362" w:rsidP="007F4362">
            <w:pPr>
              <w:spacing w:after="0"/>
              <w:rPr>
                <w:szCs w:val="20"/>
              </w:rPr>
            </w:pPr>
            <w:r w:rsidRPr="007F4362">
              <w:rPr>
                <w:szCs w:val="20"/>
              </w:rPr>
              <w:t>2016</w:t>
            </w:r>
          </w:p>
        </w:tc>
      </w:tr>
      <w:tr w:rsidR="007F4362" w:rsidRPr="007F4362" w14:paraId="76F5E991" w14:textId="77777777" w:rsidTr="00EA67DA">
        <w:tc>
          <w:tcPr>
            <w:tcW w:w="2725" w:type="dxa"/>
            <w:noWrap/>
            <w:hideMark/>
          </w:tcPr>
          <w:p w14:paraId="25AE1CBD" w14:textId="7C7C1E6B" w:rsidR="007F4362" w:rsidRPr="007F4362" w:rsidRDefault="008E5CDC" w:rsidP="007F4362">
            <w:pPr>
              <w:spacing w:after="0"/>
              <w:jc w:val="left"/>
              <w:rPr>
                <w:szCs w:val="20"/>
              </w:rPr>
            </w:pPr>
            <w:r w:rsidRPr="007F4362">
              <w:rPr>
                <w:szCs w:val="20"/>
              </w:rPr>
              <w:t>David Geddes</w:t>
            </w:r>
          </w:p>
        </w:tc>
        <w:tc>
          <w:tcPr>
            <w:tcW w:w="2388" w:type="dxa"/>
            <w:noWrap/>
            <w:hideMark/>
          </w:tcPr>
          <w:p w14:paraId="23914445" w14:textId="77777777" w:rsidR="007F4362" w:rsidRPr="007F4362" w:rsidRDefault="007F4362" w:rsidP="007F4362">
            <w:pPr>
              <w:spacing w:after="0"/>
              <w:jc w:val="left"/>
              <w:rPr>
                <w:szCs w:val="20"/>
              </w:rPr>
            </w:pPr>
            <w:r w:rsidRPr="007F4362">
              <w:rPr>
                <w:szCs w:val="20"/>
              </w:rPr>
              <w:t>PARKSIDE SA 5063</w:t>
            </w:r>
          </w:p>
        </w:tc>
        <w:tc>
          <w:tcPr>
            <w:tcW w:w="1366" w:type="dxa"/>
            <w:noWrap/>
            <w:hideMark/>
          </w:tcPr>
          <w:p w14:paraId="16F4DB18" w14:textId="77777777" w:rsidR="007F4362" w:rsidRPr="007F4362" w:rsidRDefault="007F4362" w:rsidP="007F4362">
            <w:pPr>
              <w:spacing w:after="0"/>
              <w:ind w:right="280"/>
              <w:jc w:val="right"/>
              <w:rPr>
                <w:szCs w:val="20"/>
              </w:rPr>
            </w:pPr>
            <w:r w:rsidRPr="007F4362">
              <w:rPr>
                <w:szCs w:val="20"/>
              </w:rPr>
              <w:t>40.90</w:t>
            </w:r>
          </w:p>
        </w:tc>
        <w:tc>
          <w:tcPr>
            <w:tcW w:w="2186" w:type="dxa"/>
            <w:noWrap/>
            <w:hideMark/>
          </w:tcPr>
          <w:p w14:paraId="4A85DAE5" w14:textId="77777777" w:rsidR="007F4362" w:rsidRPr="007F4362" w:rsidRDefault="007F4362" w:rsidP="007F4362">
            <w:pPr>
              <w:spacing w:after="0"/>
              <w:rPr>
                <w:szCs w:val="20"/>
              </w:rPr>
            </w:pPr>
            <w:r w:rsidRPr="007F4362">
              <w:rPr>
                <w:szCs w:val="20"/>
              </w:rPr>
              <w:t>7013627745-9134201603</w:t>
            </w:r>
          </w:p>
        </w:tc>
        <w:tc>
          <w:tcPr>
            <w:tcW w:w="685" w:type="dxa"/>
          </w:tcPr>
          <w:p w14:paraId="0C2B5F5B" w14:textId="77777777" w:rsidR="007F4362" w:rsidRPr="007F4362" w:rsidRDefault="007F4362" w:rsidP="007F4362">
            <w:pPr>
              <w:spacing w:after="0"/>
              <w:rPr>
                <w:szCs w:val="20"/>
              </w:rPr>
            </w:pPr>
            <w:r w:rsidRPr="007F4362">
              <w:rPr>
                <w:szCs w:val="20"/>
              </w:rPr>
              <w:t>2016</w:t>
            </w:r>
          </w:p>
        </w:tc>
      </w:tr>
      <w:tr w:rsidR="007F4362" w:rsidRPr="007F4362" w14:paraId="1E1A37AF" w14:textId="77777777" w:rsidTr="00EA67DA">
        <w:tc>
          <w:tcPr>
            <w:tcW w:w="2725" w:type="dxa"/>
            <w:noWrap/>
            <w:hideMark/>
          </w:tcPr>
          <w:p w14:paraId="530E52C4" w14:textId="05354188" w:rsidR="007F4362" w:rsidRPr="007F4362" w:rsidRDefault="008E5CDC" w:rsidP="007F4362">
            <w:pPr>
              <w:spacing w:after="0"/>
              <w:jc w:val="left"/>
              <w:rPr>
                <w:szCs w:val="20"/>
              </w:rPr>
            </w:pPr>
            <w:r w:rsidRPr="007F4362">
              <w:rPr>
                <w:szCs w:val="20"/>
              </w:rPr>
              <w:lastRenderedPageBreak/>
              <w:t>David George Rowe</w:t>
            </w:r>
          </w:p>
        </w:tc>
        <w:tc>
          <w:tcPr>
            <w:tcW w:w="2388" w:type="dxa"/>
            <w:noWrap/>
            <w:hideMark/>
          </w:tcPr>
          <w:p w14:paraId="678A030A" w14:textId="77777777" w:rsidR="007F4362" w:rsidRPr="007F4362" w:rsidRDefault="007F4362" w:rsidP="007F4362">
            <w:pPr>
              <w:spacing w:after="0"/>
              <w:jc w:val="left"/>
              <w:rPr>
                <w:szCs w:val="20"/>
              </w:rPr>
            </w:pPr>
            <w:r w:rsidRPr="007F4362">
              <w:rPr>
                <w:szCs w:val="20"/>
              </w:rPr>
              <w:t>GLENGOWRIE SA 5044</w:t>
            </w:r>
          </w:p>
        </w:tc>
        <w:tc>
          <w:tcPr>
            <w:tcW w:w="1366" w:type="dxa"/>
            <w:noWrap/>
            <w:hideMark/>
          </w:tcPr>
          <w:p w14:paraId="34A38EAB" w14:textId="77777777" w:rsidR="007F4362" w:rsidRPr="007F4362" w:rsidRDefault="007F4362" w:rsidP="007F4362">
            <w:pPr>
              <w:spacing w:after="0"/>
              <w:ind w:right="280"/>
              <w:jc w:val="right"/>
              <w:rPr>
                <w:szCs w:val="20"/>
              </w:rPr>
            </w:pPr>
            <w:r w:rsidRPr="007F4362">
              <w:rPr>
                <w:szCs w:val="20"/>
              </w:rPr>
              <w:t>116.09</w:t>
            </w:r>
          </w:p>
        </w:tc>
        <w:tc>
          <w:tcPr>
            <w:tcW w:w="2186" w:type="dxa"/>
            <w:noWrap/>
            <w:hideMark/>
          </w:tcPr>
          <w:p w14:paraId="01A50F84" w14:textId="77777777" w:rsidR="007F4362" w:rsidRPr="007F4362" w:rsidRDefault="007F4362" w:rsidP="007F4362">
            <w:pPr>
              <w:spacing w:after="0"/>
              <w:rPr>
                <w:szCs w:val="20"/>
              </w:rPr>
            </w:pPr>
            <w:r w:rsidRPr="007F4362">
              <w:rPr>
                <w:szCs w:val="20"/>
              </w:rPr>
              <w:t>58350281-9035679849</w:t>
            </w:r>
          </w:p>
        </w:tc>
        <w:tc>
          <w:tcPr>
            <w:tcW w:w="685" w:type="dxa"/>
          </w:tcPr>
          <w:p w14:paraId="3450E2D1" w14:textId="77777777" w:rsidR="007F4362" w:rsidRPr="007F4362" w:rsidRDefault="007F4362" w:rsidP="007F4362">
            <w:pPr>
              <w:spacing w:after="0"/>
              <w:rPr>
                <w:szCs w:val="20"/>
              </w:rPr>
            </w:pPr>
            <w:r w:rsidRPr="007F4362">
              <w:rPr>
                <w:szCs w:val="20"/>
              </w:rPr>
              <w:t>2016</w:t>
            </w:r>
          </w:p>
        </w:tc>
      </w:tr>
      <w:tr w:rsidR="007F4362" w:rsidRPr="007F4362" w14:paraId="2EED91CB" w14:textId="77777777" w:rsidTr="00EA67DA">
        <w:tc>
          <w:tcPr>
            <w:tcW w:w="2725" w:type="dxa"/>
            <w:noWrap/>
            <w:hideMark/>
          </w:tcPr>
          <w:p w14:paraId="6ED6E5B0" w14:textId="4839C2C7" w:rsidR="007F4362" w:rsidRPr="007F4362" w:rsidRDefault="008E5CDC" w:rsidP="007F4362">
            <w:pPr>
              <w:spacing w:after="0"/>
              <w:jc w:val="left"/>
              <w:rPr>
                <w:szCs w:val="20"/>
              </w:rPr>
            </w:pPr>
            <w:r w:rsidRPr="007F4362">
              <w:rPr>
                <w:szCs w:val="20"/>
              </w:rPr>
              <w:t>David Hughes</w:t>
            </w:r>
          </w:p>
        </w:tc>
        <w:tc>
          <w:tcPr>
            <w:tcW w:w="2388" w:type="dxa"/>
            <w:noWrap/>
            <w:hideMark/>
          </w:tcPr>
          <w:p w14:paraId="45368078" w14:textId="77777777" w:rsidR="007F4362" w:rsidRPr="007F4362" w:rsidRDefault="007F4362" w:rsidP="007F4362">
            <w:pPr>
              <w:spacing w:after="0"/>
              <w:jc w:val="left"/>
              <w:rPr>
                <w:szCs w:val="20"/>
              </w:rPr>
            </w:pPr>
            <w:r w:rsidRPr="007F4362">
              <w:rPr>
                <w:szCs w:val="20"/>
              </w:rPr>
              <w:t>WHYALLA SA 5600</w:t>
            </w:r>
          </w:p>
        </w:tc>
        <w:tc>
          <w:tcPr>
            <w:tcW w:w="1366" w:type="dxa"/>
            <w:noWrap/>
            <w:hideMark/>
          </w:tcPr>
          <w:p w14:paraId="56EB50A3" w14:textId="77777777" w:rsidR="007F4362" w:rsidRPr="007F4362" w:rsidRDefault="007F4362" w:rsidP="007F4362">
            <w:pPr>
              <w:spacing w:after="0"/>
              <w:ind w:right="280"/>
              <w:jc w:val="right"/>
              <w:rPr>
                <w:szCs w:val="20"/>
              </w:rPr>
            </w:pPr>
            <w:r w:rsidRPr="007F4362">
              <w:rPr>
                <w:szCs w:val="20"/>
              </w:rPr>
              <w:t>59.03</w:t>
            </w:r>
          </w:p>
        </w:tc>
        <w:tc>
          <w:tcPr>
            <w:tcW w:w="2186" w:type="dxa"/>
            <w:noWrap/>
            <w:hideMark/>
          </w:tcPr>
          <w:p w14:paraId="1C815D47" w14:textId="77777777" w:rsidR="007F4362" w:rsidRPr="007F4362" w:rsidRDefault="007F4362" w:rsidP="007F4362">
            <w:pPr>
              <w:spacing w:after="0"/>
              <w:rPr>
                <w:szCs w:val="20"/>
              </w:rPr>
            </w:pPr>
            <w:r w:rsidRPr="007F4362">
              <w:rPr>
                <w:szCs w:val="20"/>
              </w:rPr>
              <w:t>99374365-9135659082</w:t>
            </w:r>
          </w:p>
        </w:tc>
        <w:tc>
          <w:tcPr>
            <w:tcW w:w="685" w:type="dxa"/>
          </w:tcPr>
          <w:p w14:paraId="29E41B07" w14:textId="77777777" w:rsidR="007F4362" w:rsidRPr="007F4362" w:rsidRDefault="007F4362" w:rsidP="007F4362">
            <w:pPr>
              <w:spacing w:after="0"/>
              <w:rPr>
                <w:szCs w:val="20"/>
              </w:rPr>
            </w:pPr>
            <w:r w:rsidRPr="007F4362">
              <w:rPr>
                <w:szCs w:val="20"/>
              </w:rPr>
              <w:t>2016</w:t>
            </w:r>
          </w:p>
        </w:tc>
      </w:tr>
      <w:tr w:rsidR="007F4362" w:rsidRPr="007F4362" w14:paraId="5F713598" w14:textId="77777777" w:rsidTr="00EA67DA">
        <w:tc>
          <w:tcPr>
            <w:tcW w:w="2725" w:type="dxa"/>
            <w:noWrap/>
            <w:hideMark/>
          </w:tcPr>
          <w:p w14:paraId="6AFEDFB3" w14:textId="68F53DC5" w:rsidR="007F4362" w:rsidRPr="007F4362" w:rsidRDefault="008E5CDC" w:rsidP="007F4362">
            <w:pPr>
              <w:spacing w:after="0"/>
              <w:jc w:val="left"/>
              <w:rPr>
                <w:szCs w:val="20"/>
              </w:rPr>
            </w:pPr>
            <w:r w:rsidRPr="007F4362">
              <w:rPr>
                <w:szCs w:val="20"/>
              </w:rPr>
              <w:t>David Ian James</w:t>
            </w:r>
          </w:p>
        </w:tc>
        <w:tc>
          <w:tcPr>
            <w:tcW w:w="2388" w:type="dxa"/>
            <w:noWrap/>
            <w:hideMark/>
          </w:tcPr>
          <w:p w14:paraId="4ED8D6C1" w14:textId="77777777" w:rsidR="007F4362" w:rsidRPr="007F4362" w:rsidRDefault="007F4362" w:rsidP="007F4362">
            <w:pPr>
              <w:spacing w:after="0"/>
              <w:jc w:val="left"/>
              <w:rPr>
                <w:szCs w:val="20"/>
              </w:rPr>
            </w:pPr>
            <w:r w:rsidRPr="007F4362">
              <w:rPr>
                <w:szCs w:val="20"/>
              </w:rPr>
              <w:t>BELLEVUE HEIGHTS SA 5050</w:t>
            </w:r>
          </w:p>
        </w:tc>
        <w:tc>
          <w:tcPr>
            <w:tcW w:w="1366" w:type="dxa"/>
            <w:noWrap/>
            <w:hideMark/>
          </w:tcPr>
          <w:p w14:paraId="6FB38659" w14:textId="77777777" w:rsidR="007F4362" w:rsidRPr="007F4362" w:rsidRDefault="007F4362" w:rsidP="007F4362">
            <w:pPr>
              <w:spacing w:after="0"/>
              <w:ind w:right="280"/>
              <w:jc w:val="right"/>
              <w:rPr>
                <w:szCs w:val="20"/>
              </w:rPr>
            </w:pPr>
            <w:r w:rsidRPr="007F4362">
              <w:rPr>
                <w:szCs w:val="20"/>
              </w:rPr>
              <w:t>184.11</w:t>
            </w:r>
          </w:p>
        </w:tc>
        <w:tc>
          <w:tcPr>
            <w:tcW w:w="2186" w:type="dxa"/>
            <w:noWrap/>
            <w:hideMark/>
          </w:tcPr>
          <w:p w14:paraId="5535F52C" w14:textId="77777777" w:rsidR="007F4362" w:rsidRPr="007F4362" w:rsidRDefault="007F4362" w:rsidP="007F4362">
            <w:pPr>
              <w:spacing w:after="0"/>
              <w:rPr>
                <w:szCs w:val="20"/>
              </w:rPr>
            </w:pPr>
            <w:r w:rsidRPr="007F4362">
              <w:rPr>
                <w:szCs w:val="20"/>
              </w:rPr>
              <w:t>56813165-9036195728</w:t>
            </w:r>
          </w:p>
        </w:tc>
        <w:tc>
          <w:tcPr>
            <w:tcW w:w="685" w:type="dxa"/>
          </w:tcPr>
          <w:p w14:paraId="120B881B" w14:textId="77777777" w:rsidR="007F4362" w:rsidRPr="007F4362" w:rsidRDefault="007F4362" w:rsidP="007F4362">
            <w:pPr>
              <w:spacing w:after="0"/>
              <w:rPr>
                <w:szCs w:val="20"/>
              </w:rPr>
            </w:pPr>
            <w:r w:rsidRPr="007F4362">
              <w:rPr>
                <w:szCs w:val="20"/>
              </w:rPr>
              <w:t>2016</w:t>
            </w:r>
          </w:p>
        </w:tc>
      </w:tr>
      <w:tr w:rsidR="007F4362" w:rsidRPr="007F4362" w14:paraId="57338BE0" w14:textId="77777777" w:rsidTr="00EA67DA">
        <w:tc>
          <w:tcPr>
            <w:tcW w:w="2725" w:type="dxa"/>
            <w:noWrap/>
            <w:hideMark/>
          </w:tcPr>
          <w:p w14:paraId="1521F47E" w14:textId="3E3F034C" w:rsidR="007F4362" w:rsidRPr="007F4362" w:rsidRDefault="007F4362" w:rsidP="007F4362">
            <w:pPr>
              <w:spacing w:after="0"/>
              <w:jc w:val="left"/>
              <w:rPr>
                <w:szCs w:val="20"/>
              </w:rPr>
            </w:pPr>
            <w:r w:rsidRPr="007F4362">
              <w:rPr>
                <w:szCs w:val="20"/>
              </w:rPr>
              <w:t xml:space="preserve">David </w:t>
            </w:r>
            <w:proofErr w:type="spellStart"/>
            <w:r w:rsidR="008E5CDC" w:rsidRPr="007F4362">
              <w:rPr>
                <w:szCs w:val="20"/>
              </w:rPr>
              <w:t>Mcmahon</w:t>
            </w:r>
            <w:proofErr w:type="spellEnd"/>
          </w:p>
        </w:tc>
        <w:tc>
          <w:tcPr>
            <w:tcW w:w="2388" w:type="dxa"/>
            <w:noWrap/>
            <w:hideMark/>
          </w:tcPr>
          <w:p w14:paraId="52AD4B4E" w14:textId="77777777" w:rsidR="007F4362" w:rsidRPr="007F4362" w:rsidRDefault="007F4362" w:rsidP="007F4362">
            <w:pPr>
              <w:spacing w:after="0"/>
              <w:jc w:val="left"/>
              <w:rPr>
                <w:szCs w:val="20"/>
              </w:rPr>
            </w:pPr>
            <w:r w:rsidRPr="007F4362">
              <w:rPr>
                <w:szCs w:val="20"/>
              </w:rPr>
              <w:t>NORTH ADELAIDE SA 5006</w:t>
            </w:r>
          </w:p>
        </w:tc>
        <w:tc>
          <w:tcPr>
            <w:tcW w:w="1366" w:type="dxa"/>
            <w:noWrap/>
            <w:hideMark/>
          </w:tcPr>
          <w:p w14:paraId="5D2EDEC1" w14:textId="77777777" w:rsidR="007F4362" w:rsidRPr="007F4362" w:rsidRDefault="007F4362" w:rsidP="007F4362">
            <w:pPr>
              <w:spacing w:after="0"/>
              <w:ind w:right="280"/>
              <w:jc w:val="right"/>
              <w:rPr>
                <w:szCs w:val="20"/>
              </w:rPr>
            </w:pPr>
            <w:r w:rsidRPr="007F4362">
              <w:rPr>
                <w:szCs w:val="20"/>
              </w:rPr>
              <w:t>529.00</w:t>
            </w:r>
          </w:p>
        </w:tc>
        <w:tc>
          <w:tcPr>
            <w:tcW w:w="2186" w:type="dxa"/>
            <w:noWrap/>
            <w:hideMark/>
          </w:tcPr>
          <w:p w14:paraId="6A246FC5" w14:textId="77777777" w:rsidR="007F4362" w:rsidRPr="007F4362" w:rsidRDefault="007F4362" w:rsidP="007F4362">
            <w:pPr>
              <w:spacing w:after="0"/>
              <w:rPr>
                <w:szCs w:val="20"/>
              </w:rPr>
            </w:pPr>
            <w:r w:rsidRPr="007F4362">
              <w:rPr>
                <w:szCs w:val="20"/>
              </w:rPr>
              <w:t>7007609451-9131275535</w:t>
            </w:r>
          </w:p>
        </w:tc>
        <w:tc>
          <w:tcPr>
            <w:tcW w:w="685" w:type="dxa"/>
          </w:tcPr>
          <w:p w14:paraId="12E0DAB8" w14:textId="77777777" w:rsidR="007F4362" w:rsidRPr="007F4362" w:rsidRDefault="007F4362" w:rsidP="007F4362">
            <w:pPr>
              <w:spacing w:after="0"/>
              <w:rPr>
                <w:szCs w:val="20"/>
              </w:rPr>
            </w:pPr>
            <w:r w:rsidRPr="007F4362">
              <w:rPr>
                <w:szCs w:val="20"/>
              </w:rPr>
              <w:t>2016</w:t>
            </w:r>
          </w:p>
        </w:tc>
      </w:tr>
      <w:tr w:rsidR="007F4362" w:rsidRPr="007F4362" w14:paraId="5EF6F0F8" w14:textId="77777777" w:rsidTr="00EA67DA">
        <w:tc>
          <w:tcPr>
            <w:tcW w:w="2725" w:type="dxa"/>
            <w:noWrap/>
            <w:hideMark/>
          </w:tcPr>
          <w:p w14:paraId="6F89F1B4" w14:textId="2D0998B1" w:rsidR="007F4362" w:rsidRPr="007F4362" w:rsidRDefault="007F4362" w:rsidP="007F4362">
            <w:pPr>
              <w:spacing w:after="0"/>
              <w:jc w:val="left"/>
              <w:rPr>
                <w:szCs w:val="20"/>
              </w:rPr>
            </w:pPr>
            <w:r w:rsidRPr="007F4362">
              <w:rPr>
                <w:szCs w:val="20"/>
              </w:rPr>
              <w:t xml:space="preserve">David </w:t>
            </w:r>
            <w:proofErr w:type="spellStart"/>
            <w:r w:rsidR="008E5CDC" w:rsidRPr="007F4362">
              <w:rPr>
                <w:szCs w:val="20"/>
              </w:rPr>
              <w:t>Mcomish</w:t>
            </w:r>
            <w:proofErr w:type="spellEnd"/>
          </w:p>
        </w:tc>
        <w:tc>
          <w:tcPr>
            <w:tcW w:w="2388" w:type="dxa"/>
            <w:noWrap/>
            <w:hideMark/>
          </w:tcPr>
          <w:p w14:paraId="1A0A84B9" w14:textId="77777777" w:rsidR="007F4362" w:rsidRPr="007F4362" w:rsidRDefault="007F4362" w:rsidP="007F4362">
            <w:pPr>
              <w:spacing w:after="0"/>
              <w:jc w:val="left"/>
              <w:rPr>
                <w:szCs w:val="20"/>
              </w:rPr>
            </w:pPr>
            <w:r w:rsidRPr="007F4362">
              <w:rPr>
                <w:szCs w:val="20"/>
              </w:rPr>
              <w:t>WHYALLA NORRIE SA 5608</w:t>
            </w:r>
          </w:p>
        </w:tc>
        <w:tc>
          <w:tcPr>
            <w:tcW w:w="1366" w:type="dxa"/>
            <w:noWrap/>
            <w:hideMark/>
          </w:tcPr>
          <w:p w14:paraId="20926A47" w14:textId="77777777" w:rsidR="007F4362" w:rsidRPr="007F4362" w:rsidRDefault="007F4362" w:rsidP="007F4362">
            <w:pPr>
              <w:spacing w:after="0"/>
              <w:ind w:right="280"/>
              <w:jc w:val="right"/>
              <w:rPr>
                <w:szCs w:val="20"/>
              </w:rPr>
            </w:pPr>
            <w:r w:rsidRPr="007F4362">
              <w:rPr>
                <w:szCs w:val="20"/>
              </w:rPr>
              <w:t>62.73</w:t>
            </w:r>
          </w:p>
        </w:tc>
        <w:tc>
          <w:tcPr>
            <w:tcW w:w="2186" w:type="dxa"/>
            <w:noWrap/>
            <w:hideMark/>
          </w:tcPr>
          <w:p w14:paraId="2C03DAB2" w14:textId="77777777" w:rsidR="007F4362" w:rsidRPr="007F4362" w:rsidRDefault="007F4362" w:rsidP="007F4362">
            <w:pPr>
              <w:spacing w:after="0"/>
              <w:rPr>
                <w:szCs w:val="20"/>
              </w:rPr>
            </w:pPr>
            <w:r w:rsidRPr="007F4362">
              <w:rPr>
                <w:szCs w:val="20"/>
              </w:rPr>
              <w:t>72734056-9054752081</w:t>
            </w:r>
          </w:p>
        </w:tc>
        <w:tc>
          <w:tcPr>
            <w:tcW w:w="685" w:type="dxa"/>
          </w:tcPr>
          <w:p w14:paraId="2AE99B48" w14:textId="77777777" w:rsidR="007F4362" w:rsidRPr="007F4362" w:rsidRDefault="007F4362" w:rsidP="007F4362">
            <w:pPr>
              <w:spacing w:after="0"/>
              <w:rPr>
                <w:szCs w:val="20"/>
              </w:rPr>
            </w:pPr>
            <w:r w:rsidRPr="007F4362">
              <w:rPr>
                <w:szCs w:val="20"/>
              </w:rPr>
              <w:t>2016</w:t>
            </w:r>
          </w:p>
        </w:tc>
      </w:tr>
      <w:tr w:rsidR="007F4362" w:rsidRPr="007F4362" w14:paraId="0EAAC5FC" w14:textId="77777777" w:rsidTr="00EA67DA">
        <w:tc>
          <w:tcPr>
            <w:tcW w:w="2725" w:type="dxa"/>
            <w:noWrap/>
            <w:hideMark/>
          </w:tcPr>
          <w:p w14:paraId="428755CD" w14:textId="2A662E7E" w:rsidR="007F4362" w:rsidRPr="007F4362" w:rsidRDefault="008E5CDC" w:rsidP="007F4362">
            <w:pPr>
              <w:spacing w:after="0"/>
              <w:jc w:val="left"/>
              <w:rPr>
                <w:szCs w:val="20"/>
              </w:rPr>
            </w:pPr>
            <w:r w:rsidRPr="007F4362">
              <w:rPr>
                <w:szCs w:val="20"/>
              </w:rPr>
              <w:t>David Pointon</w:t>
            </w:r>
          </w:p>
        </w:tc>
        <w:tc>
          <w:tcPr>
            <w:tcW w:w="2388" w:type="dxa"/>
            <w:noWrap/>
            <w:hideMark/>
          </w:tcPr>
          <w:p w14:paraId="5CF36F0A" w14:textId="77777777" w:rsidR="007F4362" w:rsidRPr="007F4362" w:rsidRDefault="007F4362" w:rsidP="007F4362">
            <w:pPr>
              <w:spacing w:after="0"/>
              <w:jc w:val="left"/>
              <w:rPr>
                <w:szCs w:val="20"/>
              </w:rPr>
            </w:pPr>
            <w:r w:rsidRPr="007F4362">
              <w:rPr>
                <w:szCs w:val="20"/>
              </w:rPr>
              <w:t>SEATON SA 5023</w:t>
            </w:r>
          </w:p>
        </w:tc>
        <w:tc>
          <w:tcPr>
            <w:tcW w:w="1366" w:type="dxa"/>
            <w:noWrap/>
            <w:hideMark/>
          </w:tcPr>
          <w:p w14:paraId="01F7BD1C" w14:textId="77777777" w:rsidR="007F4362" w:rsidRPr="007F4362" w:rsidRDefault="007F4362" w:rsidP="007F4362">
            <w:pPr>
              <w:spacing w:after="0"/>
              <w:ind w:right="280"/>
              <w:jc w:val="right"/>
              <w:rPr>
                <w:szCs w:val="20"/>
              </w:rPr>
            </w:pPr>
            <w:r w:rsidRPr="007F4362">
              <w:rPr>
                <w:szCs w:val="20"/>
              </w:rPr>
              <w:t>22.88</w:t>
            </w:r>
          </w:p>
        </w:tc>
        <w:tc>
          <w:tcPr>
            <w:tcW w:w="2186" w:type="dxa"/>
            <w:noWrap/>
            <w:hideMark/>
          </w:tcPr>
          <w:p w14:paraId="181E92EC" w14:textId="77777777" w:rsidR="007F4362" w:rsidRPr="007F4362" w:rsidRDefault="007F4362" w:rsidP="007F4362">
            <w:pPr>
              <w:spacing w:after="0"/>
              <w:rPr>
                <w:szCs w:val="20"/>
              </w:rPr>
            </w:pPr>
            <w:r w:rsidRPr="007F4362">
              <w:rPr>
                <w:szCs w:val="20"/>
              </w:rPr>
              <w:t>7019236772-9400336825</w:t>
            </w:r>
          </w:p>
        </w:tc>
        <w:tc>
          <w:tcPr>
            <w:tcW w:w="685" w:type="dxa"/>
          </w:tcPr>
          <w:p w14:paraId="67F7209B" w14:textId="77777777" w:rsidR="007F4362" w:rsidRPr="007F4362" w:rsidRDefault="007F4362" w:rsidP="007F4362">
            <w:pPr>
              <w:spacing w:after="0"/>
              <w:rPr>
                <w:szCs w:val="20"/>
              </w:rPr>
            </w:pPr>
            <w:r w:rsidRPr="007F4362">
              <w:rPr>
                <w:szCs w:val="20"/>
              </w:rPr>
              <w:t>2016</w:t>
            </w:r>
          </w:p>
        </w:tc>
      </w:tr>
      <w:tr w:rsidR="007F4362" w:rsidRPr="007F4362" w14:paraId="19E624B8" w14:textId="77777777" w:rsidTr="00EA67DA">
        <w:tc>
          <w:tcPr>
            <w:tcW w:w="2725" w:type="dxa"/>
            <w:noWrap/>
            <w:hideMark/>
          </w:tcPr>
          <w:p w14:paraId="487A08B2" w14:textId="364FF4B6" w:rsidR="007F4362" w:rsidRPr="007F4362" w:rsidRDefault="008E5CDC" w:rsidP="007F4362">
            <w:pPr>
              <w:spacing w:after="0"/>
              <w:jc w:val="left"/>
              <w:rPr>
                <w:szCs w:val="20"/>
              </w:rPr>
            </w:pPr>
            <w:r w:rsidRPr="007F4362">
              <w:rPr>
                <w:szCs w:val="20"/>
              </w:rPr>
              <w:t>David Powell</w:t>
            </w:r>
          </w:p>
        </w:tc>
        <w:tc>
          <w:tcPr>
            <w:tcW w:w="2388" w:type="dxa"/>
            <w:noWrap/>
            <w:hideMark/>
          </w:tcPr>
          <w:p w14:paraId="0CAC7EB1" w14:textId="77777777" w:rsidR="007F4362" w:rsidRPr="007F4362" w:rsidRDefault="007F4362" w:rsidP="007F4362">
            <w:pPr>
              <w:spacing w:after="0"/>
              <w:jc w:val="left"/>
              <w:rPr>
                <w:szCs w:val="20"/>
              </w:rPr>
            </w:pPr>
            <w:r w:rsidRPr="007F4362">
              <w:rPr>
                <w:szCs w:val="20"/>
              </w:rPr>
              <w:t>NORTH ADELAIDE SA 5006</w:t>
            </w:r>
          </w:p>
        </w:tc>
        <w:tc>
          <w:tcPr>
            <w:tcW w:w="1366" w:type="dxa"/>
            <w:noWrap/>
            <w:hideMark/>
          </w:tcPr>
          <w:p w14:paraId="5085009A" w14:textId="77777777" w:rsidR="007F4362" w:rsidRPr="007F4362" w:rsidRDefault="007F4362" w:rsidP="007F4362">
            <w:pPr>
              <w:spacing w:after="0"/>
              <w:ind w:right="280"/>
              <w:jc w:val="right"/>
              <w:rPr>
                <w:szCs w:val="20"/>
              </w:rPr>
            </w:pPr>
            <w:r w:rsidRPr="007F4362">
              <w:rPr>
                <w:szCs w:val="20"/>
              </w:rPr>
              <w:t>3487.93</w:t>
            </w:r>
          </w:p>
        </w:tc>
        <w:tc>
          <w:tcPr>
            <w:tcW w:w="2186" w:type="dxa"/>
            <w:noWrap/>
            <w:hideMark/>
          </w:tcPr>
          <w:p w14:paraId="1974E58B" w14:textId="77777777" w:rsidR="007F4362" w:rsidRPr="007F4362" w:rsidRDefault="007F4362" w:rsidP="007F4362">
            <w:pPr>
              <w:spacing w:after="0"/>
              <w:rPr>
                <w:szCs w:val="20"/>
              </w:rPr>
            </w:pPr>
            <w:r w:rsidRPr="007F4362">
              <w:rPr>
                <w:szCs w:val="20"/>
              </w:rPr>
              <w:t>7003551715-9114915578</w:t>
            </w:r>
          </w:p>
        </w:tc>
        <w:tc>
          <w:tcPr>
            <w:tcW w:w="685" w:type="dxa"/>
          </w:tcPr>
          <w:p w14:paraId="3496D7EB" w14:textId="77777777" w:rsidR="007F4362" w:rsidRPr="007F4362" w:rsidRDefault="007F4362" w:rsidP="007F4362">
            <w:pPr>
              <w:spacing w:after="0"/>
              <w:rPr>
                <w:szCs w:val="20"/>
              </w:rPr>
            </w:pPr>
            <w:r w:rsidRPr="007F4362">
              <w:rPr>
                <w:szCs w:val="20"/>
              </w:rPr>
              <w:t>2016</w:t>
            </w:r>
          </w:p>
        </w:tc>
      </w:tr>
      <w:tr w:rsidR="007F4362" w:rsidRPr="007F4362" w14:paraId="232C2A3A" w14:textId="77777777" w:rsidTr="00EA67DA">
        <w:tc>
          <w:tcPr>
            <w:tcW w:w="2725" w:type="dxa"/>
            <w:noWrap/>
            <w:hideMark/>
          </w:tcPr>
          <w:p w14:paraId="2D1B7239" w14:textId="221EC426" w:rsidR="007F4362" w:rsidRPr="007F4362" w:rsidRDefault="008E5CDC" w:rsidP="007F4362">
            <w:pPr>
              <w:spacing w:after="0"/>
              <w:jc w:val="left"/>
              <w:rPr>
                <w:szCs w:val="20"/>
              </w:rPr>
            </w:pPr>
            <w:r w:rsidRPr="007F4362">
              <w:rPr>
                <w:szCs w:val="20"/>
              </w:rPr>
              <w:t>David Roberts</w:t>
            </w:r>
          </w:p>
        </w:tc>
        <w:tc>
          <w:tcPr>
            <w:tcW w:w="2388" w:type="dxa"/>
            <w:noWrap/>
            <w:hideMark/>
          </w:tcPr>
          <w:p w14:paraId="10F9C436" w14:textId="77777777" w:rsidR="007F4362" w:rsidRPr="007F4362" w:rsidRDefault="007F4362" w:rsidP="007F4362">
            <w:pPr>
              <w:spacing w:after="0"/>
              <w:jc w:val="left"/>
              <w:rPr>
                <w:szCs w:val="20"/>
              </w:rPr>
            </w:pPr>
            <w:r w:rsidRPr="007F4362">
              <w:rPr>
                <w:szCs w:val="20"/>
              </w:rPr>
              <w:t>WEST BEACH SA 5024</w:t>
            </w:r>
          </w:p>
        </w:tc>
        <w:tc>
          <w:tcPr>
            <w:tcW w:w="1366" w:type="dxa"/>
            <w:noWrap/>
            <w:hideMark/>
          </w:tcPr>
          <w:p w14:paraId="58E8F461" w14:textId="77777777" w:rsidR="007F4362" w:rsidRPr="007F4362" w:rsidRDefault="007F4362" w:rsidP="007F4362">
            <w:pPr>
              <w:spacing w:after="0"/>
              <w:ind w:right="280"/>
              <w:jc w:val="right"/>
              <w:rPr>
                <w:szCs w:val="20"/>
              </w:rPr>
            </w:pPr>
            <w:r w:rsidRPr="007F4362">
              <w:rPr>
                <w:szCs w:val="20"/>
              </w:rPr>
              <w:t>35.64</w:t>
            </w:r>
          </w:p>
        </w:tc>
        <w:tc>
          <w:tcPr>
            <w:tcW w:w="2186" w:type="dxa"/>
            <w:noWrap/>
            <w:hideMark/>
          </w:tcPr>
          <w:p w14:paraId="7BF3FFE1" w14:textId="77777777" w:rsidR="007F4362" w:rsidRPr="007F4362" w:rsidRDefault="007F4362" w:rsidP="007F4362">
            <w:pPr>
              <w:spacing w:after="0"/>
              <w:rPr>
                <w:szCs w:val="20"/>
              </w:rPr>
            </w:pPr>
            <w:r w:rsidRPr="007F4362">
              <w:rPr>
                <w:szCs w:val="20"/>
              </w:rPr>
              <w:t>7013596445-9134389241</w:t>
            </w:r>
          </w:p>
        </w:tc>
        <w:tc>
          <w:tcPr>
            <w:tcW w:w="685" w:type="dxa"/>
          </w:tcPr>
          <w:p w14:paraId="5AAC685A" w14:textId="77777777" w:rsidR="007F4362" w:rsidRPr="007F4362" w:rsidRDefault="007F4362" w:rsidP="007F4362">
            <w:pPr>
              <w:spacing w:after="0"/>
              <w:rPr>
                <w:szCs w:val="20"/>
              </w:rPr>
            </w:pPr>
            <w:r w:rsidRPr="007F4362">
              <w:rPr>
                <w:szCs w:val="20"/>
              </w:rPr>
              <w:t>2016</w:t>
            </w:r>
          </w:p>
        </w:tc>
      </w:tr>
      <w:tr w:rsidR="007F4362" w:rsidRPr="007F4362" w14:paraId="010FBBED" w14:textId="77777777" w:rsidTr="00EA67DA">
        <w:tc>
          <w:tcPr>
            <w:tcW w:w="2725" w:type="dxa"/>
            <w:noWrap/>
            <w:hideMark/>
          </w:tcPr>
          <w:p w14:paraId="705CAB44" w14:textId="6A3E1E34" w:rsidR="007F4362" w:rsidRPr="007F4362" w:rsidRDefault="008E5CDC" w:rsidP="007F4362">
            <w:pPr>
              <w:spacing w:after="0"/>
              <w:jc w:val="left"/>
              <w:rPr>
                <w:szCs w:val="20"/>
              </w:rPr>
            </w:pPr>
            <w:r w:rsidRPr="007F4362">
              <w:rPr>
                <w:szCs w:val="20"/>
              </w:rPr>
              <w:t>David Schultz</w:t>
            </w:r>
          </w:p>
        </w:tc>
        <w:tc>
          <w:tcPr>
            <w:tcW w:w="2388" w:type="dxa"/>
            <w:noWrap/>
            <w:hideMark/>
          </w:tcPr>
          <w:p w14:paraId="2E233263" w14:textId="77777777" w:rsidR="007F4362" w:rsidRPr="007F4362" w:rsidRDefault="007F4362" w:rsidP="007F4362">
            <w:pPr>
              <w:spacing w:after="0"/>
              <w:jc w:val="left"/>
              <w:rPr>
                <w:szCs w:val="20"/>
              </w:rPr>
            </w:pPr>
            <w:r w:rsidRPr="007F4362">
              <w:rPr>
                <w:szCs w:val="20"/>
              </w:rPr>
              <w:t>BANKSIA PARK SA 5091</w:t>
            </w:r>
          </w:p>
        </w:tc>
        <w:tc>
          <w:tcPr>
            <w:tcW w:w="1366" w:type="dxa"/>
            <w:noWrap/>
            <w:hideMark/>
          </w:tcPr>
          <w:p w14:paraId="1750BBFC" w14:textId="77777777" w:rsidR="007F4362" w:rsidRPr="007F4362" w:rsidRDefault="007F4362" w:rsidP="007F4362">
            <w:pPr>
              <w:spacing w:after="0"/>
              <w:ind w:right="280"/>
              <w:jc w:val="right"/>
              <w:rPr>
                <w:szCs w:val="20"/>
              </w:rPr>
            </w:pPr>
            <w:r w:rsidRPr="007F4362">
              <w:rPr>
                <w:szCs w:val="20"/>
              </w:rPr>
              <w:t>77.87</w:t>
            </w:r>
          </w:p>
        </w:tc>
        <w:tc>
          <w:tcPr>
            <w:tcW w:w="2186" w:type="dxa"/>
            <w:noWrap/>
            <w:hideMark/>
          </w:tcPr>
          <w:p w14:paraId="0F4878FC" w14:textId="77777777" w:rsidR="007F4362" w:rsidRPr="007F4362" w:rsidRDefault="007F4362" w:rsidP="007F4362">
            <w:pPr>
              <w:spacing w:after="0"/>
              <w:rPr>
                <w:szCs w:val="20"/>
              </w:rPr>
            </w:pPr>
            <w:r w:rsidRPr="007F4362">
              <w:rPr>
                <w:szCs w:val="20"/>
              </w:rPr>
              <w:t>87355079-9104976803</w:t>
            </w:r>
          </w:p>
        </w:tc>
        <w:tc>
          <w:tcPr>
            <w:tcW w:w="685" w:type="dxa"/>
          </w:tcPr>
          <w:p w14:paraId="6A560521" w14:textId="77777777" w:rsidR="007F4362" w:rsidRPr="007F4362" w:rsidRDefault="007F4362" w:rsidP="007F4362">
            <w:pPr>
              <w:spacing w:after="0"/>
              <w:rPr>
                <w:szCs w:val="20"/>
              </w:rPr>
            </w:pPr>
            <w:r w:rsidRPr="007F4362">
              <w:rPr>
                <w:szCs w:val="20"/>
              </w:rPr>
              <w:t>2016</w:t>
            </w:r>
          </w:p>
        </w:tc>
      </w:tr>
      <w:tr w:rsidR="007F4362" w:rsidRPr="007F4362" w14:paraId="5F290838" w14:textId="77777777" w:rsidTr="00EA67DA">
        <w:tc>
          <w:tcPr>
            <w:tcW w:w="2725" w:type="dxa"/>
            <w:noWrap/>
            <w:hideMark/>
          </w:tcPr>
          <w:p w14:paraId="53A92D04" w14:textId="2DE89735" w:rsidR="007F4362" w:rsidRPr="007F4362" w:rsidRDefault="008E5CDC" w:rsidP="007F4362">
            <w:pPr>
              <w:spacing w:after="0"/>
              <w:jc w:val="left"/>
              <w:rPr>
                <w:szCs w:val="20"/>
              </w:rPr>
            </w:pPr>
            <w:r w:rsidRPr="007F4362">
              <w:rPr>
                <w:szCs w:val="20"/>
              </w:rPr>
              <w:t>David Wait</w:t>
            </w:r>
          </w:p>
        </w:tc>
        <w:tc>
          <w:tcPr>
            <w:tcW w:w="2388" w:type="dxa"/>
            <w:noWrap/>
            <w:hideMark/>
          </w:tcPr>
          <w:p w14:paraId="1C30DBF5" w14:textId="77777777" w:rsidR="007F4362" w:rsidRPr="007F4362" w:rsidRDefault="007F4362" w:rsidP="007F4362">
            <w:pPr>
              <w:spacing w:after="0"/>
              <w:jc w:val="left"/>
              <w:rPr>
                <w:szCs w:val="20"/>
              </w:rPr>
            </w:pPr>
            <w:r w:rsidRPr="007F4362">
              <w:rPr>
                <w:szCs w:val="20"/>
              </w:rPr>
              <w:t>POORAKA SA 5095</w:t>
            </w:r>
          </w:p>
        </w:tc>
        <w:tc>
          <w:tcPr>
            <w:tcW w:w="1366" w:type="dxa"/>
            <w:noWrap/>
            <w:hideMark/>
          </w:tcPr>
          <w:p w14:paraId="1972FB5B" w14:textId="77777777" w:rsidR="007F4362" w:rsidRPr="007F4362" w:rsidRDefault="007F4362" w:rsidP="007F4362">
            <w:pPr>
              <w:spacing w:after="0"/>
              <w:ind w:right="280"/>
              <w:jc w:val="right"/>
              <w:rPr>
                <w:szCs w:val="20"/>
              </w:rPr>
            </w:pPr>
            <w:r w:rsidRPr="007F4362">
              <w:rPr>
                <w:szCs w:val="20"/>
              </w:rPr>
              <w:t>34.90</w:t>
            </w:r>
          </w:p>
        </w:tc>
        <w:tc>
          <w:tcPr>
            <w:tcW w:w="2186" w:type="dxa"/>
            <w:noWrap/>
            <w:hideMark/>
          </w:tcPr>
          <w:p w14:paraId="6B21921F" w14:textId="77777777" w:rsidR="007F4362" w:rsidRPr="007F4362" w:rsidRDefault="007F4362" w:rsidP="007F4362">
            <w:pPr>
              <w:spacing w:after="0"/>
              <w:rPr>
                <w:szCs w:val="20"/>
              </w:rPr>
            </w:pPr>
            <w:r w:rsidRPr="007F4362">
              <w:rPr>
                <w:szCs w:val="20"/>
              </w:rPr>
              <w:t>97646004-9101900367</w:t>
            </w:r>
          </w:p>
        </w:tc>
        <w:tc>
          <w:tcPr>
            <w:tcW w:w="685" w:type="dxa"/>
          </w:tcPr>
          <w:p w14:paraId="01EF94B8" w14:textId="77777777" w:rsidR="007F4362" w:rsidRPr="007F4362" w:rsidRDefault="007F4362" w:rsidP="007F4362">
            <w:pPr>
              <w:spacing w:after="0"/>
              <w:rPr>
                <w:szCs w:val="20"/>
              </w:rPr>
            </w:pPr>
            <w:r w:rsidRPr="007F4362">
              <w:rPr>
                <w:szCs w:val="20"/>
              </w:rPr>
              <w:t>2016</w:t>
            </w:r>
          </w:p>
        </w:tc>
      </w:tr>
      <w:tr w:rsidR="007F4362" w:rsidRPr="007F4362" w14:paraId="006EEC4A" w14:textId="77777777" w:rsidTr="00EA67DA">
        <w:tc>
          <w:tcPr>
            <w:tcW w:w="2725" w:type="dxa"/>
            <w:noWrap/>
            <w:hideMark/>
          </w:tcPr>
          <w:p w14:paraId="442D4116" w14:textId="707B5F30" w:rsidR="007F4362" w:rsidRPr="007F4362" w:rsidRDefault="008E5CDC" w:rsidP="007F4362">
            <w:pPr>
              <w:spacing w:after="0"/>
              <w:jc w:val="left"/>
              <w:rPr>
                <w:szCs w:val="20"/>
              </w:rPr>
            </w:pPr>
            <w:r w:rsidRPr="007F4362">
              <w:rPr>
                <w:szCs w:val="20"/>
              </w:rPr>
              <w:t>David Weaver</w:t>
            </w:r>
          </w:p>
        </w:tc>
        <w:tc>
          <w:tcPr>
            <w:tcW w:w="2388" w:type="dxa"/>
            <w:noWrap/>
            <w:hideMark/>
          </w:tcPr>
          <w:p w14:paraId="1726B353" w14:textId="77777777" w:rsidR="007F4362" w:rsidRPr="007F4362" w:rsidRDefault="007F4362" w:rsidP="007F4362">
            <w:pPr>
              <w:spacing w:after="0"/>
              <w:jc w:val="left"/>
              <w:rPr>
                <w:szCs w:val="20"/>
              </w:rPr>
            </w:pPr>
            <w:r w:rsidRPr="007F4362">
              <w:rPr>
                <w:szCs w:val="20"/>
              </w:rPr>
              <w:t>Evandale SA 5069</w:t>
            </w:r>
          </w:p>
        </w:tc>
        <w:tc>
          <w:tcPr>
            <w:tcW w:w="1366" w:type="dxa"/>
            <w:noWrap/>
            <w:hideMark/>
          </w:tcPr>
          <w:p w14:paraId="42BA31D2" w14:textId="77777777" w:rsidR="007F4362" w:rsidRPr="007F4362" w:rsidRDefault="007F4362" w:rsidP="007F4362">
            <w:pPr>
              <w:spacing w:after="0"/>
              <w:ind w:right="280"/>
              <w:jc w:val="right"/>
              <w:rPr>
                <w:szCs w:val="20"/>
              </w:rPr>
            </w:pPr>
            <w:r w:rsidRPr="007F4362">
              <w:rPr>
                <w:szCs w:val="20"/>
              </w:rPr>
              <w:t>52.68</w:t>
            </w:r>
          </w:p>
        </w:tc>
        <w:tc>
          <w:tcPr>
            <w:tcW w:w="2186" w:type="dxa"/>
            <w:noWrap/>
            <w:hideMark/>
          </w:tcPr>
          <w:p w14:paraId="7C1627BE" w14:textId="77777777" w:rsidR="007F4362" w:rsidRPr="007F4362" w:rsidRDefault="007F4362" w:rsidP="007F4362">
            <w:pPr>
              <w:spacing w:after="0"/>
              <w:rPr>
                <w:szCs w:val="20"/>
              </w:rPr>
            </w:pPr>
            <w:r w:rsidRPr="007F4362">
              <w:rPr>
                <w:szCs w:val="20"/>
              </w:rPr>
              <w:t>7015927895-9400474540</w:t>
            </w:r>
          </w:p>
        </w:tc>
        <w:tc>
          <w:tcPr>
            <w:tcW w:w="685" w:type="dxa"/>
          </w:tcPr>
          <w:p w14:paraId="78FF97C9" w14:textId="77777777" w:rsidR="007F4362" w:rsidRPr="007F4362" w:rsidRDefault="007F4362" w:rsidP="007F4362">
            <w:pPr>
              <w:spacing w:after="0"/>
              <w:rPr>
                <w:szCs w:val="20"/>
              </w:rPr>
            </w:pPr>
            <w:r w:rsidRPr="007F4362">
              <w:rPr>
                <w:szCs w:val="20"/>
              </w:rPr>
              <w:t>2016</w:t>
            </w:r>
          </w:p>
        </w:tc>
      </w:tr>
      <w:tr w:rsidR="007F4362" w:rsidRPr="007F4362" w14:paraId="21863CE3" w14:textId="77777777" w:rsidTr="00EA67DA">
        <w:tc>
          <w:tcPr>
            <w:tcW w:w="2725" w:type="dxa"/>
            <w:noWrap/>
            <w:hideMark/>
          </w:tcPr>
          <w:p w14:paraId="3A6B8682" w14:textId="56E85B2E" w:rsidR="007F4362" w:rsidRPr="007F4362" w:rsidRDefault="008E5CDC" w:rsidP="007F4362">
            <w:pPr>
              <w:spacing w:after="0"/>
              <w:jc w:val="left"/>
              <w:rPr>
                <w:szCs w:val="20"/>
              </w:rPr>
            </w:pPr>
            <w:r w:rsidRPr="007F4362">
              <w:rPr>
                <w:szCs w:val="20"/>
              </w:rPr>
              <w:t>David William Sales</w:t>
            </w:r>
          </w:p>
        </w:tc>
        <w:tc>
          <w:tcPr>
            <w:tcW w:w="2388" w:type="dxa"/>
            <w:noWrap/>
            <w:hideMark/>
          </w:tcPr>
          <w:p w14:paraId="4A1408D6" w14:textId="77777777" w:rsidR="007F4362" w:rsidRPr="007F4362" w:rsidRDefault="007F4362" w:rsidP="007F4362">
            <w:pPr>
              <w:spacing w:after="0"/>
              <w:jc w:val="left"/>
              <w:rPr>
                <w:szCs w:val="20"/>
              </w:rPr>
            </w:pPr>
            <w:r w:rsidRPr="007F4362">
              <w:rPr>
                <w:szCs w:val="20"/>
              </w:rPr>
              <w:t>HOLDEN HILL SA 5088</w:t>
            </w:r>
          </w:p>
        </w:tc>
        <w:tc>
          <w:tcPr>
            <w:tcW w:w="1366" w:type="dxa"/>
            <w:noWrap/>
            <w:hideMark/>
          </w:tcPr>
          <w:p w14:paraId="7DA3D65A" w14:textId="77777777" w:rsidR="007F4362" w:rsidRPr="007F4362" w:rsidRDefault="007F4362" w:rsidP="007F4362">
            <w:pPr>
              <w:spacing w:after="0"/>
              <w:ind w:right="280"/>
              <w:jc w:val="right"/>
              <w:rPr>
                <w:szCs w:val="20"/>
              </w:rPr>
            </w:pPr>
            <w:r w:rsidRPr="007F4362">
              <w:rPr>
                <w:szCs w:val="20"/>
              </w:rPr>
              <w:t>391.68</w:t>
            </w:r>
          </w:p>
        </w:tc>
        <w:tc>
          <w:tcPr>
            <w:tcW w:w="2186" w:type="dxa"/>
            <w:noWrap/>
            <w:hideMark/>
          </w:tcPr>
          <w:p w14:paraId="11632805" w14:textId="77777777" w:rsidR="007F4362" w:rsidRPr="007F4362" w:rsidRDefault="007F4362" w:rsidP="007F4362">
            <w:pPr>
              <w:spacing w:after="0"/>
              <w:rPr>
                <w:szCs w:val="20"/>
              </w:rPr>
            </w:pPr>
            <w:r w:rsidRPr="007F4362">
              <w:rPr>
                <w:szCs w:val="20"/>
              </w:rPr>
              <w:t>74081464-9057356452</w:t>
            </w:r>
          </w:p>
        </w:tc>
        <w:tc>
          <w:tcPr>
            <w:tcW w:w="685" w:type="dxa"/>
          </w:tcPr>
          <w:p w14:paraId="2402FBE5" w14:textId="77777777" w:rsidR="007F4362" w:rsidRPr="007F4362" w:rsidRDefault="007F4362" w:rsidP="007F4362">
            <w:pPr>
              <w:spacing w:after="0"/>
              <w:rPr>
                <w:szCs w:val="20"/>
              </w:rPr>
            </w:pPr>
            <w:r w:rsidRPr="007F4362">
              <w:rPr>
                <w:szCs w:val="20"/>
              </w:rPr>
              <w:t>2016</w:t>
            </w:r>
          </w:p>
        </w:tc>
      </w:tr>
      <w:tr w:rsidR="007F4362" w:rsidRPr="007F4362" w14:paraId="3AB85705" w14:textId="77777777" w:rsidTr="00EA67DA">
        <w:tc>
          <w:tcPr>
            <w:tcW w:w="2725" w:type="dxa"/>
            <w:noWrap/>
            <w:hideMark/>
          </w:tcPr>
          <w:p w14:paraId="35DA88E3" w14:textId="0F4547B0" w:rsidR="007F4362" w:rsidRPr="007F4362" w:rsidRDefault="008E5CDC" w:rsidP="007F4362">
            <w:pPr>
              <w:spacing w:after="0"/>
              <w:jc w:val="left"/>
              <w:rPr>
                <w:szCs w:val="20"/>
              </w:rPr>
            </w:pPr>
            <w:r w:rsidRPr="007F4362">
              <w:rPr>
                <w:szCs w:val="20"/>
              </w:rPr>
              <w:t>David Williams</w:t>
            </w:r>
          </w:p>
        </w:tc>
        <w:tc>
          <w:tcPr>
            <w:tcW w:w="2388" w:type="dxa"/>
            <w:noWrap/>
            <w:hideMark/>
          </w:tcPr>
          <w:p w14:paraId="1BC23DB1" w14:textId="77777777" w:rsidR="007F4362" w:rsidRPr="007F4362" w:rsidRDefault="007F4362" w:rsidP="007F4362">
            <w:pPr>
              <w:spacing w:after="0"/>
              <w:jc w:val="left"/>
              <w:rPr>
                <w:szCs w:val="20"/>
              </w:rPr>
            </w:pPr>
            <w:r w:rsidRPr="007F4362">
              <w:rPr>
                <w:szCs w:val="20"/>
              </w:rPr>
              <w:t>OAKLANDS PARK SA 5046</w:t>
            </w:r>
          </w:p>
        </w:tc>
        <w:tc>
          <w:tcPr>
            <w:tcW w:w="1366" w:type="dxa"/>
            <w:noWrap/>
            <w:hideMark/>
          </w:tcPr>
          <w:p w14:paraId="05C55EE2" w14:textId="77777777" w:rsidR="007F4362" w:rsidRPr="007F4362" w:rsidRDefault="007F4362" w:rsidP="007F4362">
            <w:pPr>
              <w:spacing w:after="0"/>
              <w:ind w:right="280"/>
              <w:jc w:val="right"/>
              <w:rPr>
                <w:szCs w:val="20"/>
              </w:rPr>
            </w:pPr>
            <w:r w:rsidRPr="007F4362">
              <w:rPr>
                <w:szCs w:val="20"/>
              </w:rPr>
              <w:t>98.00</w:t>
            </w:r>
          </w:p>
        </w:tc>
        <w:tc>
          <w:tcPr>
            <w:tcW w:w="2186" w:type="dxa"/>
            <w:noWrap/>
            <w:hideMark/>
          </w:tcPr>
          <w:p w14:paraId="7FD5C4B0" w14:textId="77777777" w:rsidR="007F4362" w:rsidRPr="007F4362" w:rsidRDefault="007F4362" w:rsidP="007F4362">
            <w:pPr>
              <w:spacing w:after="0"/>
              <w:rPr>
                <w:szCs w:val="20"/>
              </w:rPr>
            </w:pPr>
            <w:r w:rsidRPr="007F4362">
              <w:rPr>
                <w:szCs w:val="20"/>
              </w:rPr>
              <w:t>82452483-9099900537</w:t>
            </w:r>
          </w:p>
        </w:tc>
        <w:tc>
          <w:tcPr>
            <w:tcW w:w="685" w:type="dxa"/>
          </w:tcPr>
          <w:p w14:paraId="46E783CE" w14:textId="77777777" w:rsidR="007F4362" w:rsidRPr="007F4362" w:rsidRDefault="007F4362" w:rsidP="007F4362">
            <w:pPr>
              <w:spacing w:after="0"/>
              <w:rPr>
                <w:szCs w:val="20"/>
              </w:rPr>
            </w:pPr>
            <w:r w:rsidRPr="007F4362">
              <w:rPr>
                <w:szCs w:val="20"/>
              </w:rPr>
              <w:t>2016</w:t>
            </w:r>
          </w:p>
        </w:tc>
      </w:tr>
      <w:tr w:rsidR="007F4362" w:rsidRPr="007F4362" w14:paraId="0761EF48" w14:textId="77777777" w:rsidTr="00EA67DA">
        <w:tc>
          <w:tcPr>
            <w:tcW w:w="2725" w:type="dxa"/>
            <w:noWrap/>
            <w:hideMark/>
          </w:tcPr>
          <w:p w14:paraId="4CEF24D8" w14:textId="606C2021" w:rsidR="007F4362" w:rsidRPr="007F4362" w:rsidRDefault="008E5CDC" w:rsidP="007F4362">
            <w:pPr>
              <w:spacing w:after="0"/>
              <w:jc w:val="left"/>
              <w:rPr>
                <w:szCs w:val="20"/>
              </w:rPr>
            </w:pPr>
            <w:r w:rsidRPr="007F4362">
              <w:rPr>
                <w:szCs w:val="20"/>
              </w:rPr>
              <w:t>Dawn Elissa Atkinson</w:t>
            </w:r>
          </w:p>
        </w:tc>
        <w:tc>
          <w:tcPr>
            <w:tcW w:w="2388" w:type="dxa"/>
            <w:noWrap/>
            <w:hideMark/>
          </w:tcPr>
          <w:p w14:paraId="0D655DFF" w14:textId="77777777" w:rsidR="007F4362" w:rsidRPr="007F4362" w:rsidRDefault="007F4362" w:rsidP="007F4362">
            <w:pPr>
              <w:spacing w:after="0"/>
              <w:jc w:val="left"/>
              <w:rPr>
                <w:szCs w:val="20"/>
              </w:rPr>
            </w:pPr>
            <w:r w:rsidRPr="007F4362">
              <w:rPr>
                <w:szCs w:val="20"/>
              </w:rPr>
              <w:t>SALISBURY SA 5109</w:t>
            </w:r>
          </w:p>
        </w:tc>
        <w:tc>
          <w:tcPr>
            <w:tcW w:w="1366" w:type="dxa"/>
            <w:noWrap/>
            <w:hideMark/>
          </w:tcPr>
          <w:p w14:paraId="04D3A5DB" w14:textId="77777777" w:rsidR="007F4362" w:rsidRPr="007F4362" w:rsidRDefault="007F4362" w:rsidP="007F4362">
            <w:pPr>
              <w:spacing w:after="0"/>
              <w:ind w:right="280"/>
              <w:jc w:val="right"/>
              <w:rPr>
                <w:szCs w:val="20"/>
              </w:rPr>
            </w:pPr>
            <w:r w:rsidRPr="007F4362">
              <w:rPr>
                <w:szCs w:val="20"/>
              </w:rPr>
              <w:t>26.28</w:t>
            </w:r>
          </w:p>
        </w:tc>
        <w:tc>
          <w:tcPr>
            <w:tcW w:w="2186" w:type="dxa"/>
            <w:noWrap/>
            <w:hideMark/>
          </w:tcPr>
          <w:p w14:paraId="468E6819" w14:textId="77777777" w:rsidR="007F4362" w:rsidRPr="007F4362" w:rsidRDefault="007F4362" w:rsidP="007F4362">
            <w:pPr>
              <w:spacing w:after="0"/>
              <w:rPr>
                <w:szCs w:val="20"/>
              </w:rPr>
            </w:pPr>
            <w:r w:rsidRPr="007F4362">
              <w:rPr>
                <w:szCs w:val="20"/>
              </w:rPr>
              <w:t>69457935-9049186903</w:t>
            </w:r>
          </w:p>
        </w:tc>
        <w:tc>
          <w:tcPr>
            <w:tcW w:w="685" w:type="dxa"/>
          </w:tcPr>
          <w:p w14:paraId="603C60FF" w14:textId="77777777" w:rsidR="007F4362" w:rsidRPr="007F4362" w:rsidRDefault="007F4362" w:rsidP="007F4362">
            <w:pPr>
              <w:spacing w:after="0"/>
              <w:rPr>
                <w:szCs w:val="20"/>
              </w:rPr>
            </w:pPr>
            <w:r w:rsidRPr="007F4362">
              <w:rPr>
                <w:szCs w:val="20"/>
              </w:rPr>
              <w:t>2016</w:t>
            </w:r>
          </w:p>
        </w:tc>
      </w:tr>
      <w:tr w:rsidR="007F4362" w:rsidRPr="007F4362" w14:paraId="6DDCA1B0" w14:textId="77777777" w:rsidTr="00EA67DA">
        <w:tc>
          <w:tcPr>
            <w:tcW w:w="2725" w:type="dxa"/>
            <w:noWrap/>
            <w:hideMark/>
          </w:tcPr>
          <w:p w14:paraId="53254C0F" w14:textId="7CE2FA57" w:rsidR="007F4362" w:rsidRPr="007F4362" w:rsidRDefault="008E5CDC" w:rsidP="007F4362">
            <w:pPr>
              <w:spacing w:after="0"/>
              <w:jc w:val="left"/>
              <w:rPr>
                <w:szCs w:val="20"/>
              </w:rPr>
            </w:pPr>
            <w:r w:rsidRPr="007F4362">
              <w:rPr>
                <w:szCs w:val="20"/>
              </w:rPr>
              <w:t>Dawn May Ziegler</w:t>
            </w:r>
          </w:p>
        </w:tc>
        <w:tc>
          <w:tcPr>
            <w:tcW w:w="2388" w:type="dxa"/>
            <w:noWrap/>
            <w:hideMark/>
          </w:tcPr>
          <w:p w14:paraId="58E3D069" w14:textId="77777777" w:rsidR="007F4362" w:rsidRPr="007F4362" w:rsidRDefault="007F4362" w:rsidP="007F4362">
            <w:pPr>
              <w:spacing w:after="0"/>
              <w:jc w:val="left"/>
              <w:rPr>
                <w:szCs w:val="20"/>
              </w:rPr>
            </w:pPr>
            <w:r w:rsidRPr="007F4362">
              <w:rPr>
                <w:szCs w:val="20"/>
              </w:rPr>
              <w:t>ENFIELD SA 5085</w:t>
            </w:r>
          </w:p>
        </w:tc>
        <w:tc>
          <w:tcPr>
            <w:tcW w:w="1366" w:type="dxa"/>
            <w:noWrap/>
            <w:hideMark/>
          </w:tcPr>
          <w:p w14:paraId="36BF3ABD" w14:textId="77777777" w:rsidR="007F4362" w:rsidRPr="007F4362" w:rsidRDefault="007F4362" w:rsidP="007F4362">
            <w:pPr>
              <w:spacing w:after="0"/>
              <w:ind w:right="280"/>
              <w:jc w:val="right"/>
              <w:rPr>
                <w:szCs w:val="20"/>
              </w:rPr>
            </w:pPr>
            <w:r w:rsidRPr="007F4362">
              <w:rPr>
                <w:szCs w:val="20"/>
              </w:rPr>
              <w:t>295.07</w:t>
            </w:r>
          </w:p>
        </w:tc>
        <w:tc>
          <w:tcPr>
            <w:tcW w:w="2186" w:type="dxa"/>
            <w:noWrap/>
            <w:hideMark/>
          </w:tcPr>
          <w:p w14:paraId="613D4265" w14:textId="77777777" w:rsidR="007F4362" w:rsidRPr="007F4362" w:rsidRDefault="007F4362" w:rsidP="007F4362">
            <w:pPr>
              <w:spacing w:after="0"/>
              <w:rPr>
                <w:szCs w:val="20"/>
              </w:rPr>
            </w:pPr>
            <w:r w:rsidRPr="007F4362">
              <w:rPr>
                <w:szCs w:val="20"/>
              </w:rPr>
              <w:t>57397135-9048536548</w:t>
            </w:r>
          </w:p>
        </w:tc>
        <w:tc>
          <w:tcPr>
            <w:tcW w:w="685" w:type="dxa"/>
          </w:tcPr>
          <w:p w14:paraId="0628FF73" w14:textId="77777777" w:rsidR="007F4362" w:rsidRPr="007F4362" w:rsidRDefault="007F4362" w:rsidP="007F4362">
            <w:pPr>
              <w:spacing w:after="0"/>
              <w:rPr>
                <w:szCs w:val="20"/>
              </w:rPr>
            </w:pPr>
            <w:r w:rsidRPr="007F4362">
              <w:rPr>
                <w:szCs w:val="20"/>
              </w:rPr>
              <w:t>2016</w:t>
            </w:r>
          </w:p>
        </w:tc>
      </w:tr>
      <w:tr w:rsidR="007F4362" w:rsidRPr="007F4362" w14:paraId="6FA9C069" w14:textId="77777777" w:rsidTr="00EA67DA">
        <w:tc>
          <w:tcPr>
            <w:tcW w:w="2725" w:type="dxa"/>
            <w:noWrap/>
            <w:hideMark/>
          </w:tcPr>
          <w:p w14:paraId="4433BEA5" w14:textId="76EAAF83" w:rsidR="007F4362" w:rsidRPr="007F4362" w:rsidRDefault="008E5CDC" w:rsidP="007F4362">
            <w:pPr>
              <w:spacing w:after="0"/>
              <w:jc w:val="left"/>
              <w:rPr>
                <w:szCs w:val="20"/>
              </w:rPr>
            </w:pPr>
            <w:r w:rsidRPr="007F4362">
              <w:rPr>
                <w:szCs w:val="20"/>
              </w:rPr>
              <w:t>Deanna Flynn</w:t>
            </w:r>
          </w:p>
        </w:tc>
        <w:tc>
          <w:tcPr>
            <w:tcW w:w="2388" w:type="dxa"/>
            <w:noWrap/>
            <w:hideMark/>
          </w:tcPr>
          <w:p w14:paraId="10259464" w14:textId="77777777" w:rsidR="007F4362" w:rsidRPr="007F4362" w:rsidRDefault="007F4362" w:rsidP="007F4362">
            <w:pPr>
              <w:spacing w:after="0"/>
              <w:jc w:val="left"/>
              <w:rPr>
                <w:szCs w:val="20"/>
              </w:rPr>
            </w:pPr>
            <w:r w:rsidRPr="007F4362">
              <w:rPr>
                <w:szCs w:val="20"/>
              </w:rPr>
              <w:t>Sturt SA 5047</w:t>
            </w:r>
          </w:p>
        </w:tc>
        <w:tc>
          <w:tcPr>
            <w:tcW w:w="1366" w:type="dxa"/>
            <w:noWrap/>
            <w:hideMark/>
          </w:tcPr>
          <w:p w14:paraId="0CBA68A5" w14:textId="77777777" w:rsidR="007F4362" w:rsidRPr="007F4362" w:rsidRDefault="007F4362" w:rsidP="007F4362">
            <w:pPr>
              <w:spacing w:after="0"/>
              <w:ind w:right="280"/>
              <w:jc w:val="right"/>
              <w:rPr>
                <w:szCs w:val="20"/>
              </w:rPr>
            </w:pPr>
            <w:r w:rsidRPr="007F4362">
              <w:rPr>
                <w:szCs w:val="20"/>
              </w:rPr>
              <w:t>91.86</w:t>
            </w:r>
          </w:p>
        </w:tc>
        <w:tc>
          <w:tcPr>
            <w:tcW w:w="2186" w:type="dxa"/>
            <w:noWrap/>
            <w:hideMark/>
          </w:tcPr>
          <w:p w14:paraId="664D2AC6" w14:textId="77777777" w:rsidR="007F4362" w:rsidRPr="007F4362" w:rsidRDefault="007F4362" w:rsidP="007F4362">
            <w:pPr>
              <w:spacing w:after="0"/>
              <w:rPr>
                <w:szCs w:val="20"/>
              </w:rPr>
            </w:pPr>
            <w:r w:rsidRPr="007F4362">
              <w:rPr>
                <w:szCs w:val="20"/>
              </w:rPr>
              <w:t>7015442366-9400497370</w:t>
            </w:r>
          </w:p>
        </w:tc>
        <w:tc>
          <w:tcPr>
            <w:tcW w:w="685" w:type="dxa"/>
          </w:tcPr>
          <w:p w14:paraId="396EEDE8" w14:textId="77777777" w:rsidR="007F4362" w:rsidRPr="007F4362" w:rsidRDefault="007F4362" w:rsidP="007F4362">
            <w:pPr>
              <w:spacing w:after="0"/>
              <w:rPr>
                <w:szCs w:val="20"/>
              </w:rPr>
            </w:pPr>
            <w:r w:rsidRPr="007F4362">
              <w:rPr>
                <w:szCs w:val="20"/>
              </w:rPr>
              <w:t>2016</w:t>
            </w:r>
          </w:p>
        </w:tc>
      </w:tr>
      <w:tr w:rsidR="007F4362" w:rsidRPr="007F4362" w14:paraId="5725AFF2" w14:textId="77777777" w:rsidTr="00EA67DA">
        <w:tc>
          <w:tcPr>
            <w:tcW w:w="2725" w:type="dxa"/>
            <w:noWrap/>
            <w:hideMark/>
          </w:tcPr>
          <w:p w14:paraId="5E4761E5" w14:textId="01117989" w:rsidR="007F4362" w:rsidRPr="007F4362" w:rsidRDefault="008E5CDC" w:rsidP="007F4362">
            <w:pPr>
              <w:spacing w:after="0"/>
              <w:jc w:val="left"/>
              <w:rPr>
                <w:szCs w:val="20"/>
              </w:rPr>
            </w:pPr>
            <w:r w:rsidRPr="007F4362">
              <w:rPr>
                <w:szCs w:val="20"/>
              </w:rPr>
              <w:t>Debbie Macdonald</w:t>
            </w:r>
          </w:p>
        </w:tc>
        <w:tc>
          <w:tcPr>
            <w:tcW w:w="2388" w:type="dxa"/>
            <w:noWrap/>
            <w:hideMark/>
          </w:tcPr>
          <w:p w14:paraId="738381CE" w14:textId="77777777" w:rsidR="007F4362" w:rsidRPr="007F4362" w:rsidRDefault="007F4362" w:rsidP="007F4362">
            <w:pPr>
              <w:spacing w:after="0"/>
              <w:jc w:val="left"/>
              <w:rPr>
                <w:szCs w:val="20"/>
              </w:rPr>
            </w:pPr>
            <w:r w:rsidRPr="007F4362">
              <w:rPr>
                <w:szCs w:val="20"/>
              </w:rPr>
              <w:t>GOLDEN GROVE SA 5125</w:t>
            </w:r>
          </w:p>
        </w:tc>
        <w:tc>
          <w:tcPr>
            <w:tcW w:w="1366" w:type="dxa"/>
            <w:noWrap/>
            <w:hideMark/>
          </w:tcPr>
          <w:p w14:paraId="1717A018" w14:textId="77777777" w:rsidR="007F4362" w:rsidRPr="007F4362" w:rsidRDefault="007F4362" w:rsidP="007F4362">
            <w:pPr>
              <w:spacing w:after="0"/>
              <w:ind w:right="280"/>
              <w:jc w:val="right"/>
              <w:rPr>
                <w:szCs w:val="20"/>
              </w:rPr>
            </w:pPr>
            <w:r w:rsidRPr="007F4362">
              <w:rPr>
                <w:szCs w:val="20"/>
              </w:rPr>
              <w:t>377.39</w:t>
            </w:r>
          </w:p>
        </w:tc>
        <w:tc>
          <w:tcPr>
            <w:tcW w:w="2186" w:type="dxa"/>
            <w:noWrap/>
            <w:hideMark/>
          </w:tcPr>
          <w:p w14:paraId="00656DB2" w14:textId="77777777" w:rsidR="007F4362" w:rsidRPr="007F4362" w:rsidRDefault="007F4362" w:rsidP="007F4362">
            <w:pPr>
              <w:spacing w:after="0"/>
              <w:rPr>
                <w:szCs w:val="20"/>
              </w:rPr>
            </w:pPr>
            <w:r w:rsidRPr="007F4362">
              <w:rPr>
                <w:szCs w:val="20"/>
              </w:rPr>
              <w:t>7004408105-9119088462</w:t>
            </w:r>
          </w:p>
        </w:tc>
        <w:tc>
          <w:tcPr>
            <w:tcW w:w="685" w:type="dxa"/>
          </w:tcPr>
          <w:p w14:paraId="4E2E0940" w14:textId="77777777" w:rsidR="007F4362" w:rsidRPr="007F4362" w:rsidRDefault="007F4362" w:rsidP="007F4362">
            <w:pPr>
              <w:spacing w:after="0"/>
              <w:rPr>
                <w:szCs w:val="20"/>
              </w:rPr>
            </w:pPr>
            <w:r w:rsidRPr="007F4362">
              <w:rPr>
                <w:szCs w:val="20"/>
              </w:rPr>
              <w:t>2016</w:t>
            </w:r>
          </w:p>
        </w:tc>
      </w:tr>
      <w:tr w:rsidR="007F4362" w:rsidRPr="007F4362" w14:paraId="207421DD" w14:textId="77777777" w:rsidTr="00EA67DA">
        <w:tc>
          <w:tcPr>
            <w:tcW w:w="2725" w:type="dxa"/>
            <w:noWrap/>
            <w:hideMark/>
          </w:tcPr>
          <w:p w14:paraId="5BDBBB04" w14:textId="65B8F7EF" w:rsidR="007F4362" w:rsidRPr="007F4362" w:rsidRDefault="008E5CDC" w:rsidP="007F4362">
            <w:pPr>
              <w:spacing w:after="0"/>
              <w:jc w:val="left"/>
              <w:rPr>
                <w:szCs w:val="20"/>
              </w:rPr>
            </w:pPr>
            <w:r w:rsidRPr="007F4362">
              <w:rPr>
                <w:szCs w:val="20"/>
              </w:rPr>
              <w:t>Deborah Anne Kaldor</w:t>
            </w:r>
          </w:p>
        </w:tc>
        <w:tc>
          <w:tcPr>
            <w:tcW w:w="2388" w:type="dxa"/>
            <w:noWrap/>
            <w:hideMark/>
          </w:tcPr>
          <w:p w14:paraId="17A27C12" w14:textId="77777777" w:rsidR="007F4362" w:rsidRPr="007F4362" w:rsidRDefault="007F4362" w:rsidP="007F4362">
            <w:pPr>
              <w:spacing w:after="0"/>
              <w:jc w:val="left"/>
              <w:rPr>
                <w:szCs w:val="20"/>
              </w:rPr>
            </w:pPr>
            <w:r w:rsidRPr="007F4362">
              <w:rPr>
                <w:szCs w:val="20"/>
              </w:rPr>
              <w:t>SECOND VALLEY SA 5204</w:t>
            </w:r>
          </w:p>
        </w:tc>
        <w:tc>
          <w:tcPr>
            <w:tcW w:w="1366" w:type="dxa"/>
            <w:noWrap/>
            <w:hideMark/>
          </w:tcPr>
          <w:p w14:paraId="4F7E7C6E" w14:textId="77777777" w:rsidR="007F4362" w:rsidRPr="007F4362" w:rsidRDefault="007F4362" w:rsidP="007F4362">
            <w:pPr>
              <w:spacing w:after="0"/>
              <w:ind w:right="280"/>
              <w:jc w:val="right"/>
              <w:rPr>
                <w:szCs w:val="20"/>
              </w:rPr>
            </w:pPr>
            <w:r w:rsidRPr="007F4362">
              <w:rPr>
                <w:szCs w:val="20"/>
              </w:rPr>
              <w:t>28.81</w:t>
            </w:r>
          </w:p>
        </w:tc>
        <w:tc>
          <w:tcPr>
            <w:tcW w:w="2186" w:type="dxa"/>
            <w:noWrap/>
            <w:hideMark/>
          </w:tcPr>
          <w:p w14:paraId="42786326" w14:textId="77777777" w:rsidR="007F4362" w:rsidRPr="007F4362" w:rsidRDefault="007F4362" w:rsidP="007F4362">
            <w:pPr>
              <w:spacing w:after="0"/>
              <w:rPr>
                <w:szCs w:val="20"/>
              </w:rPr>
            </w:pPr>
            <w:r w:rsidRPr="007F4362">
              <w:rPr>
                <w:szCs w:val="20"/>
              </w:rPr>
              <w:t>27049576-9123002125</w:t>
            </w:r>
          </w:p>
        </w:tc>
        <w:tc>
          <w:tcPr>
            <w:tcW w:w="685" w:type="dxa"/>
          </w:tcPr>
          <w:p w14:paraId="1F8084D2" w14:textId="77777777" w:rsidR="007F4362" w:rsidRPr="007F4362" w:rsidRDefault="007F4362" w:rsidP="007F4362">
            <w:pPr>
              <w:spacing w:after="0"/>
              <w:rPr>
                <w:szCs w:val="20"/>
              </w:rPr>
            </w:pPr>
            <w:r w:rsidRPr="007F4362">
              <w:rPr>
                <w:szCs w:val="20"/>
              </w:rPr>
              <w:t>2016</w:t>
            </w:r>
          </w:p>
        </w:tc>
      </w:tr>
      <w:tr w:rsidR="007F4362" w:rsidRPr="007F4362" w14:paraId="58154695" w14:textId="77777777" w:rsidTr="00EA67DA">
        <w:tc>
          <w:tcPr>
            <w:tcW w:w="2725" w:type="dxa"/>
            <w:noWrap/>
            <w:hideMark/>
          </w:tcPr>
          <w:p w14:paraId="2243F042" w14:textId="6C8F1657" w:rsidR="007F4362" w:rsidRPr="007F4362" w:rsidRDefault="008E5CDC" w:rsidP="007F4362">
            <w:pPr>
              <w:spacing w:after="0"/>
              <w:jc w:val="left"/>
              <w:rPr>
                <w:szCs w:val="20"/>
              </w:rPr>
            </w:pPr>
            <w:r w:rsidRPr="007F4362">
              <w:rPr>
                <w:szCs w:val="20"/>
              </w:rPr>
              <w:t>Deborah Bartley</w:t>
            </w:r>
          </w:p>
        </w:tc>
        <w:tc>
          <w:tcPr>
            <w:tcW w:w="2388" w:type="dxa"/>
            <w:noWrap/>
            <w:hideMark/>
          </w:tcPr>
          <w:p w14:paraId="2364C6B5" w14:textId="77777777" w:rsidR="007F4362" w:rsidRPr="007F4362" w:rsidRDefault="007F4362" w:rsidP="007F4362">
            <w:pPr>
              <w:spacing w:after="0"/>
              <w:jc w:val="left"/>
              <w:rPr>
                <w:szCs w:val="20"/>
              </w:rPr>
            </w:pPr>
            <w:r w:rsidRPr="007F4362">
              <w:rPr>
                <w:szCs w:val="20"/>
              </w:rPr>
              <w:t>LINDEN PARK SA 5065</w:t>
            </w:r>
          </w:p>
        </w:tc>
        <w:tc>
          <w:tcPr>
            <w:tcW w:w="1366" w:type="dxa"/>
            <w:noWrap/>
            <w:hideMark/>
          </w:tcPr>
          <w:p w14:paraId="6C27C01A" w14:textId="77777777" w:rsidR="007F4362" w:rsidRPr="007F4362" w:rsidRDefault="007F4362" w:rsidP="007F4362">
            <w:pPr>
              <w:spacing w:after="0"/>
              <w:ind w:right="280"/>
              <w:jc w:val="right"/>
              <w:rPr>
                <w:szCs w:val="20"/>
              </w:rPr>
            </w:pPr>
            <w:r w:rsidRPr="007F4362">
              <w:rPr>
                <w:szCs w:val="20"/>
              </w:rPr>
              <w:t>57.06</w:t>
            </w:r>
          </w:p>
        </w:tc>
        <w:tc>
          <w:tcPr>
            <w:tcW w:w="2186" w:type="dxa"/>
            <w:noWrap/>
            <w:hideMark/>
          </w:tcPr>
          <w:p w14:paraId="4C01A80B" w14:textId="77777777" w:rsidR="007F4362" w:rsidRPr="007F4362" w:rsidRDefault="007F4362" w:rsidP="007F4362">
            <w:pPr>
              <w:spacing w:after="0"/>
              <w:rPr>
                <w:szCs w:val="20"/>
              </w:rPr>
            </w:pPr>
            <w:r w:rsidRPr="007F4362">
              <w:rPr>
                <w:szCs w:val="20"/>
              </w:rPr>
              <w:t>7013785238-9134567165</w:t>
            </w:r>
          </w:p>
        </w:tc>
        <w:tc>
          <w:tcPr>
            <w:tcW w:w="685" w:type="dxa"/>
          </w:tcPr>
          <w:p w14:paraId="76989EE9" w14:textId="77777777" w:rsidR="007F4362" w:rsidRPr="007F4362" w:rsidRDefault="007F4362" w:rsidP="007F4362">
            <w:pPr>
              <w:spacing w:after="0"/>
              <w:rPr>
                <w:szCs w:val="20"/>
              </w:rPr>
            </w:pPr>
            <w:r w:rsidRPr="007F4362">
              <w:rPr>
                <w:szCs w:val="20"/>
              </w:rPr>
              <w:t>2016</w:t>
            </w:r>
          </w:p>
        </w:tc>
      </w:tr>
      <w:tr w:rsidR="007F4362" w:rsidRPr="007F4362" w14:paraId="3706EE2A" w14:textId="77777777" w:rsidTr="00EA67DA">
        <w:tc>
          <w:tcPr>
            <w:tcW w:w="2725" w:type="dxa"/>
            <w:noWrap/>
            <w:hideMark/>
          </w:tcPr>
          <w:p w14:paraId="4341985F" w14:textId="77777777" w:rsidR="007F4362" w:rsidRPr="007F4362" w:rsidRDefault="007F4362" w:rsidP="007F4362">
            <w:pPr>
              <w:spacing w:after="0"/>
              <w:jc w:val="left"/>
              <w:rPr>
                <w:szCs w:val="20"/>
              </w:rPr>
            </w:pPr>
            <w:r w:rsidRPr="007F4362">
              <w:rPr>
                <w:szCs w:val="20"/>
              </w:rPr>
              <w:t>Deborah J</w:t>
            </w:r>
          </w:p>
        </w:tc>
        <w:tc>
          <w:tcPr>
            <w:tcW w:w="2388" w:type="dxa"/>
            <w:noWrap/>
            <w:hideMark/>
          </w:tcPr>
          <w:p w14:paraId="467F50F9" w14:textId="77777777" w:rsidR="007F4362" w:rsidRPr="007F4362" w:rsidRDefault="007F4362" w:rsidP="007F4362">
            <w:pPr>
              <w:spacing w:after="0"/>
              <w:jc w:val="left"/>
              <w:rPr>
                <w:szCs w:val="20"/>
              </w:rPr>
            </w:pPr>
            <w:r w:rsidRPr="007F4362">
              <w:rPr>
                <w:szCs w:val="20"/>
              </w:rPr>
              <w:t>VICTOR HARBOR SA 5211</w:t>
            </w:r>
          </w:p>
        </w:tc>
        <w:tc>
          <w:tcPr>
            <w:tcW w:w="1366" w:type="dxa"/>
            <w:noWrap/>
            <w:hideMark/>
          </w:tcPr>
          <w:p w14:paraId="1D523FD8" w14:textId="77777777" w:rsidR="007F4362" w:rsidRPr="007F4362" w:rsidRDefault="007F4362" w:rsidP="007F4362">
            <w:pPr>
              <w:spacing w:after="0"/>
              <w:ind w:right="280"/>
              <w:jc w:val="right"/>
              <w:rPr>
                <w:szCs w:val="20"/>
              </w:rPr>
            </w:pPr>
            <w:r w:rsidRPr="007F4362">
              <w:rPr>
                <w:szCs w:val="20"/>
              </w:rPr>
              <w:t>38.57</w:t>
            </w:r>
          </w:p>
        </w:tc>
        <w:tc>
          <w:tcPr>
            <w:tcW w:w="2186" w:type="dxa"/>
            <w:noWrap/>
            <w:hideMark/>
          </w:tcPr>
          <w:p w14:paraId="7767FDB5" w14:textId="77777777" w:rsidR="007F4362" w:rsidRPr="007F4362" w:rsidRDefault="007F4362" w:rsidP="007F4362">
            <w:pPr>
              <w:spacing w:after="0"/>
              <w:rPr>
                <w:szCs w:val="20"/>
              </w:rPr>
            </w:pPr>
            <w:r w:rsidRPr="007F4362">
              <w:rPr>
                <w:szCs w:val="20"/>
              </w:rPr>
              <w:t>7021463661-9400774130</w:t>
            </w:r>
          </w:p>
        </w:tc>
        <w:tc>
          <w:tcPr>
            <w:tcW w:w="685" w:type="dxa"/>
          </w:tcPr>
          <w:p w14:paraId="6B7D0A74" w14:textId="77777777" w:rsidR="007F4362" w:rsidRPr="007F4362" w:rsidRDefault="007F4362" w:rsidP="007F4362">
            <w:pPr>
              <w:spacing w:after="0"/>
              <w:rPr>
                <w:szCs w:val="20"/>
              </w:rPr>
            </w:pPr>
            <w:r w:rsidRPr="007F4362">
              <w:rPr>
                <w:szCs w:val="20"/>
              </w:rPr>
              <w:t>2016</w:t>
            </w:r>
          </w:p>
        </w:tc>
      </w:tr>
      <w:tr w:rsidR="007F4362" w:rsidRPr="007F4362" w14:paraId="192A0A07" w14:textId="77777777" w:rsidTr="00EA67DA">
        <w:tc>
          <w:tcPr>
            <w:tcW w:w="2725" w:type="dxa"/>
            <w:noWrap/>
            <w:hideMark/>
          </w:tcPr>
          <w:p w14:paraId="1FEB9C00" w14:textId="18263DA0" w:rsidR="007F4362" w:rsidRPr="007F4362" w:rsidRDefault="008E5CDC" w:rsidP="007F4362">
            <w:pPr>
              <w:spacing w:after="0"/>
              <w:jc w:val="left"/>
              <w:rPr>
                <w:szCs w:val="20"/>
              </w:rPr>
            </w:pPr>
            <w:r w:rsidRPr="007F4362">
              <w:rPr>
                <w:szCs w:val="20"/>
              </w:rPr>
              <w:t xml:space="preserve">Deborah Jane </w:t>
            </w:r>
            <w:proofErr w:type="spellStart"/>
            <w:r w:rsidRPr="007F4362">
              <w:rPr>
                <w:szCs w:val="20"/>
              </w:rPr>
              <w:t>Sleeman</w:t>
            </w:r>
            <w:proofErr w:type="spellEnd"/>
          </w:p>
        </w:tc>
        <w:tc>
          <w:tcPr>
            <w:tcW w:w="2388" w:type="dxa"/>
            <w:noWrap/>
            <w:hideMark/>
          </w:tcPr>
          <w:p w14:paraId="2CCC5E34" w14:textId="77777777" w:rsidR="007F4362" w:rsidRPr="007F4362" w:rsidRDefault="007F4362" w:rsidP="007F4362">
            <w:pPr>
              <w:spacing w:after="0"/>
              <w:jc w:val="left"/>
              <w:rPr>
                <w:szCs w:val="20"/>
              </w:rPr>
            </w:pPr>
            <w:r w:rsidRPr="007F4362">
              <w:rPr>
                <w:szCs w:val="20"/>
              </w:rPr>
              <w:t>VIVONNE BAY SA 5223</w:t>
            </w:r>
          </w:p>
        </w:tc>
        <w:tc>
          <w:tcPr>
            <w:tcW w:w="1366" w:type="dxa"/>
            <w:noWrap/>
            <w:hideMark/>
          </w:tcPr>
          <w:p w14:paraId="3746BF31" w14:textId="77777777" w:rsidR="007F4362" w:rsidRPr="007F4362" w:rsidRDefault="007F4362" w:rsidP="007F4362">
            <w:pPr>
              <w:spacing w:after="0"/>
              <w:ind w:right="280"/>
              <w:jc w:val="right"/>
              <w:rPr>
                <w:szCs w:val="20"/>
              </w:rPr>
            </w:pPr>
            <w:r w:rsidRPr="007F4362">
              <w:rPr>
                <w:szCs w:val="20"/>
              </w:rPr>
              <w:t>105.85</w:t>
            </w:r>
          </w:p>
        </w:tc>
        <w:tc>
          <w:tcPr>
            <w:tcW w:w="2186" w:type="dxa"/>
            <w:noWrap/>
            <w:hideMark/>
          </w:tcPr>
          <w:p w14:paraId="30218D86" w14:textId="77777777" w:rsidR="007F4362" w:rsidRPr="007F4362" w:rsidRDefault="007F4362" w:rsidP="007F4362">
            <w:pPr>
              <w:spacing w:after="0"/>
              <w:rPr>
                <w:szCs w:val="20"/>
              </w:rPr>
            </w:pPr>
            <w:r w:rsidRPr="007F4362">
              <w:rPr>
                <w:szCs w:val="20"/>
              </w:rPr>
              <w:t>60339553-9035885597</w:t>
            </w:r>
          </w:p>
        </w:tc>
        <w:tc>
          <w:tcPr>
            <w:tcW w:w="685" w:type="dxa"/>
          </w:tcPr>
          <w:p w14:paraId="123F158A" w14:textId="77777777" w:rsidR="007F4362" w:rsidRPr="007F4362" w:rsidRDefault="007F4362" w:rsidP="007F4362">
            <w:pPr>
              <w:spacing w:after="0"/>
              <w:rPr>
                <w:szCs w:val="20"/>
              </w:rPr>
            </w:pPr>
            <w:r w:rsidRPr="007F4362">
              <w:rPr>
                <w:szCs w:val="20"/>
              </w:rPr>
              <w:t>2016</w:t>
            </w:r>
          </w:p>
        </w:tc>
      </w:tr>
      <w:tr w:rsidR="007F4362" w:rsidRPr="007F4362" w14:paraId="071E58C6" w14:textId="77777777" w:rsidTr="00EA67DA">
        <w:tc>
          <w:tcPr>
            <w:tcW w:w="2725" w:type="dxa"/>
            <w:noWrap/>
            <w:hideMark/>
          </w:tcPr>
          <w:p w14:paraId="7CCF7F89" w14:textId="1E1C7925" w:rsidR="007F4362" w:rsidRPr="007F4362" w:rsidRDefault="008E5CDC" w:rsidP="007F4362">
            <w:pPr>
              <w:spacing w:after="0"/>
              <w:jc w:val="left"/>
              <w:rPr>
                <w:szCs w:val="20"/>
              </w:rPr>
            </w:pPr>
            <w:r w:rsidRPr="007F4362">
              <w:rPr>
                <w:szCs w:val="20"/>
              </w:rPr>
              <w:t>Debra Ann Maple</w:t>
            </w:r>
          </w:p>
        </w:tc>
        <w:tc>
          <w:tcPr>
            <w:tcW w:w="2388" w:type="dxa"/>
            <w:noWrap/>
            <w:hideMark/>
          </w:tcPr>
          <w:p w14:paraId="3F5CB889" w14:textId="77777777" w:rsidR="007F4362" w:rsidRPr="007F4362" w:rsidRDefault="007F4362" w:rsidP="007F4362">
            <w:pPr>
              <w:spacing w:after="0"/>
              <w:jc w:val="left"/>
              <w:rPr>
                <w:szCs w:val="20"/>
              </w:rPr>
            </w:pPr>
            <w:r w:rsidRPr="007F4362">
              <w:rPr>
                <w:szCs w:val="20"/>
              </w:rPr>
              <w:t>NOVAR GARDENS SA 5040</w:t>
            </w:r>
          </w:p>
        </w:tc>
        <w:tc>
          <w:tcPr>
            <w:tcW w:w="1366" w:type="dxa"/>
            <w:noWrap/>
            <w:hideMark/>
          </w:tcPr>
          <w:p w14:paraId="63202CB8" w14:textId="77777777" w:rsidR="007F4362" w:rsidRPr="007F4362" w:rsidRDefault="007F4362" w:rsidP="007F4362">
            <w:pPr>
              <w:spacing w:after="0"/>
              <w:ind w:right="280"/>
              <w:jc w:val="right"/>
              <w:rPr>
                <w:szCs w:val="20"/>
              </w:rPr>
            </w:pPr>
            <w:r w:rsidRPr="007F4362">
              <w:rPr>
                <w:szCs w:val="20"/>
              </w:rPr>
              <w:t>110.18</w:t>
            </w:r>
          </w:p>
        </w:tc>
        <w:tc>
          <w:tcPr>
            <w:tcW w:w="2186" w:type="dxa"/>
            <w:noWrap/>
            <w:hideMark/>
          </w:tcPr>
          <w:p w14:paraId="64607D96" w14:textId="77777777" w:rsidR="007F4362" w:rsidRPr="007F4362" w:rsidRDefault="007F4362" w:rsidP="007F4362">
            <w:pPr>
              <w:spacing w:after="0"/>
              <w:rPr>
                <w:szCs w:val="20"/>
              </w:rPr>
            </w:pPr>
            <w:r w:rsidRPr="007F4362">
              <w:rPr>
                <w:szCs w:val="20"/>
              </w:rPr>
              <w:t>57163594-9035359700</w:t>
            </w:r>
          </w:p>
        </w:tc>
        <w:tc>
          <w:tcPr>
            <w:tcW w:w="685" w:type="dxa"/>
          </w:tcPr>
          <w:p w14:paraId="64BECF2A" w14:textId="77777777" w:rsidR="007F4362" w:rsidRPr="007F4362" w:rsidRDefault="007F4362" w:rsidP="007F4362">
            <w:pPr>
              <w:spacing w:after="0"/>
              <w:rPr>
                <w:szCs w:val="20"/>
              </w:rPr>
            </w:pPr>
            <w:r w:rsidRPr="007F4362">
              <w:rPr>
                <w:szCs w:val="20"/>
              </w:rPr>
              <w:t>2016</w:t>
            </w:r>
          </w:p>
        </w:tc>
      </w:tr>
      <w:tr w:rsidR="007F4362" w:rsidRPr="007F4362" w14:paraId="785C1DF7" w14:textId="77777777" w:rsidTr="00EA67DA">
        <w:tc>
          <w:tcPr>
            <w:tcW w:w="2725" w:type="dxa"/>
            <w:noWrap/>
            <w:hideMark/>
          </w:tcPr>
          <w:p w14:paraId="32406797" w14:textId="185B1D09" w:rsidR="007F4362" w:rsidRPr="007F4362" w:rsidRDefault="008E5CDC" w:rsidP="007F4362">
            <w:pPr>
              <w:spacing w:after="0"/>
              <w:jc w:val="left"/>
              <w:rPr>
                <w:szCs w:val="20"/>
              </w:rPr>
            </w:pPr>
            <w:r w:rsidRPr="007F4362">
              <w:rPr>
                <w:szCs w:val="20"/>
              </w:rPr>
              <w:t xml:space="preserve">Deepak </w:t>
            </w:r>
            <w:proofErr w:type="spellStart"/>
            <w:r w:rsidRPr="007F4362">
              <w:rPr>
                <w:szCs w:val="20"/>
              </w:rPr>
              <w:t>Surendranathan</w:t>
            </w:r>
            <w:proofErr w:type="spellEnd"/>
          </w:p>
        </w:tc>
        <w:tc>
          <w:tcPr>
            <w:tcW w:w="2388" w:type="dxa"/>
            <w:noWrap/>
            <w:hideMark/>
          </w:tcPr>
          <w:p w14:paraId="6BD2E684" w14:textId="77777777" w:rsidR="007F4362" w:rsidRPr="007F4362" w:rsidRDefault="007F4362" w:rsidP="007F4362">
            <w:pPr>
              <w:spacing w:after="0"/>
              <w:jc w:val="left"/>
              <w:rPr>
                <w:szCs w:val="20"/>
              </w:rPr>
            </w:pPr>
            <w:r w:rsidRPr="007F4362">
              <w:rPr>
                <w:szCs w:val="20"/>
              </w:rPr>
              <w:t>CAMPBELLTOWN SA 5074</w:t>
            </w:r>
          </w:p>
        </w:tc>
        <w:tc>
          <w:tcPr>
            <w:tcW w:w="1366" w:type="dxa"/>
            <w:noWrap/>
            <w:hideMark/>
          </w:tcPr>
          <w:p w14:paraId="14E24DEB" w14:textId="77777777" w:rsidR="007F4362" w:rsidRPr="007F4362" w:rsidRDefault="007F4362" w:rsidP="007F4362">
            <w:pPr>
              <w:spacing w:after="0"/>
              <w:ind w:right="280"/>
              <w:jc w:val="right"/>
              <w:rPr>
                <w:szCs w:val="20"/>
              </w:rPr>
            </w:pPr>
            <w:r w:rsidRPr="007F4362">
              <w:rPr>
                <w:szCs w:val="20"/>
              </w:rPr>
              <w:t>230.37</w:t>
            </w:r>
          </w:p>
        </w:tc>
        <w:tc>
          <w:tcPr>
            <w:tcW w:w="2186" w:type="dxa"/>
            <w:noWrap/>
            <w:hideMark/>
          </w:tcPr>
          <w:p w14:paraId="48D3DC81" w14:textId="77777777" w:rsidR="007F4362" w:rsidRPr="007F4362" w:rsidRDefault="007F4362" w:rsidP="007F4362">
            <w:pPr>
              <w:spacing w:after="0"/>
              <w:rPr>
                <w:szCs w:val="20"/>
              </w:rPr>
            </w:pPr>
            <w:r w:rsidRPr="007F4362">
              <w:rPr>
                <w:szCs w:val="20"/>
              </w:rPr>
              <w:t>7018188255-9400120337</w:t>
            </w:r>
          </w:p>
        </w:tc>
        <w:tc>
          <w:tcPr>
            <w:tcW w:w="685" w:type="dxa"/>
          </w:tcPr>
          <w:p w14:paraId="02BF1A2F" w14:textId="77777777" w:rsidR="007F4362" w:rsidRPr="007F4362" w:rsidRDefault="007F4362" w:rsidP="007F4362">
            <w:pPr>
              <w:spacing w:after="0"/>
              <w:rPr>
                <w:szCs w:val="20"/>
              </w:rPr>
            </w:pPr>
            <w:r w:rsidRPr="007F4362">
              <w:rPr>
                <w:szCs w:val="20"/>
              </w:rPr>
              <w:t>2016</w:t>
            </w:r>
          </w:p>
        </w:tc>
      </w:tr>
      <w:tr w:rsidR="007F4362" w:rsidRPr="007F4362" w14:paraId="4628CB8A" w14:textId="77777777" w:rsidTr="00EA67DA">
        <w:tc>
          <w:tcPr>
            <w:tcW w:w="2725" w:type="dxa"/>
            <w:noWrap/>
            <w:hideMark/>
          </w:tcPr>
          <w:p w14:paraId="00F682F9" w14:textId="0D20E500" w:rsidR="007F4362" w:rsidRPr="007F4362" w:rsidRDefault="008E5CDC" w:rsidP="007F4362">
            <w:pPr>
              <w:spacing w:after="0"/>
              <w:jc w:val="left"/>
              <w:rPr>
                <w:szCs w:val="20"/>
              </w:rPr>
            </w:pPr>
            <w:proofErr w:type="spellStart"/>
            <w:r w:rsidRPr="007F4362">
              <w:rPr>
                <w:szCs w:val="20"/>
              </w:rPr>
              <w:t>Defense</w:t>
            </w:r>
            <w:proofErr w:type="spellEnd"/>
            <w:r w:rsidRPr="007F4362">
              <w:rPr>
                <w:szCs w:val="20"/>
              </w:rPr>
              <w:t xml:space="preserve"> Housing Australia</w:t>
            </w:r>
          </w:p>
        </w:tc>
        <w:tc>
          <w:tcPr>
            <w:tcW w:w="2388" w:type="dxa"/>
            <w:noWrap/>
            <w:hideMark/>
          </w:tcPr>
          <w:p w14:paraId="0C0B46C7" w14:textId="77777777" w:rsidR="007F4362" w:rsidRPr="007F4362" w:rsidRDefault="007F4362" w:rsidP="007F4362">
            <w:pPr>
              <w:spacing w:after="0"/>
              <w:jc w:val="left"/>
              <w:rPr>
                <w:szCs w:val="20"/>
              </w:rPr>
            </w:pPr>
            <w:r w:rsidRPr="007F4362">
              <w:rPr>
                <w:szCs w:val="20"/>
              </w:rPr>
              <w:t>UNLEY SA 5061</w:t>
            </w:r>
          </w:p>
        </w:tc>
        <w:tc>
          <w:tcPr>
            <w:tcW w:w="1366" w:type="dxa"/>
            <w:noWrap/>
            <w:hideMark/>
          </w:tcPr>
          <w:p w14:paraId="27A6FC3D" w14:textId="77777777" w:rsidR="007F4362" w:rsidRPr="007F4362" w:rsidRDefault="007F4362" w:rsidP="007F4362">
            <w:pPr>
              <w:spacing w:after="0"/>
              <w:ind w:right="280"/>
              <w:jc w:val="right"/>
              <w:rPr>
                <w:szCs w:val="20"/>
              </w:rPr>
            </w:pPr>
            <w:r w:rsidRPr="007F4362">
              <w:rPr>
                <w:szCs w:val="20"/>
              </w:rPr>
              <w:t>535.03</w:t>
            </w:r>
          </w:p>
        </w:tc>
        <w:tc>
          <w:tcPr>
            <w:tcW w:w="2186" w:type="dxa"/>
            <w:noWrap/>
            <w:hideMark/>
          </w:tcPr>
          <w:p w14:paraId="4C277B20" w14:textId="77777777" w:rsidR="007F4362" w:rsidRPr="007F4362" w:rsidRDefault="007F4362" w:rsidP="007F4362">
            <w:pPr>
              <w:spacing w:after="0"/>
              <w:rPr>
                <w:szCs w:val="20"/>
              </w:rPr>
            </w:pPr>
            <w:r w:rsidRPr="007F4362">
              <w:rPr>
                <w:szCs w:val="20"/>
              </w:rPr>
              <w:t>7025355764-9401411890</w:t>
            </w:r>
          </w:p>
        </w:tc>
        <w:tc>
          <w:tcPr>
            <w:tcW w:w="685" w:type="dxa"/>
          </w:tcPr>
          <w:p w14:paraId="21AB5D58" w14:textId="77777777" w:rsidR="007F4362" w:rsidRPr="007F4362" w:rsidRDefault="007F4362" w:rsidP="007F4362">
            <w:pPr>
              <w:spacing w:after="0"/>
              <w:rPr>
                <w:szCs w:val="20"/>
              </w:rPr>
            </w:pPr>
            <w:r w:rsidRPr="007F4362">
              <w:rPr>
                <w:szCs w:val="20"/>
              </w:rPr>
              <w:t>2016</w:t>
            </w:r>
          </w:p>
        </w:tc>
      </w:tr>
      <w:tr w:rsidR="007F4362" w:rsidRPr="007F4362" w14:paraId="07C5FF8F" w14:textId="77777777" w:rsidTr="00EA67DA">
        <w:tc>
          <w:tcPr>
            <w:tcW w:w="2725" w:type="dxa"/>
            <w:noWrap/>
            <w:hideMark/>
          </w:tcPr>
          <w:p w14:paraId="26154D6B" w14:textId="4501E4AE" w:rsidR="007F4362" w:rsidRPr="007F4362" w:rsidRDefault="008E5CDC" w:rsidP="007F4362">
            <w:pPr>
              <w:spacing w:after="0"/>
              <w:jc w:val="left"/>
              <w:rPr>
                <w:szCs w:val="20"/>
              </w:rPr>
            </w:pPr>
            <w:proofErr w:type="spellStart"/>
            <w:r w:rsidRPr="007F4362">
              <w:rPr>
                <w:szCs w:val="20"/>
              </w:rPr>
              <w:t>Defense</w:t>
            </w:r>
            <w:proofErr w:type="spellEnd"/>
            <w:r w:rsidRPr="007F4362">
              <w:rPr>
                <w:szCs w:val="20"/>
              </w:rPr>
              <w:t xml:space="preserve"> Housing Australia</w:t>
            </w:r>
          </w:p>
        </w:tc>
        <w:tc>
          <w:tcPr>
            <w:tcW w:w="2388" w:type="dxa"/>
            <w:noWrap/>
            <w:hideMark/>
          </w:tcPr>
          <w:p w14:paraId="1A47C502" w14:textId="77777777" w:rsidR="007F4362" w:rsidRPr="007F4362" w:rsidRDefault="007F4362" w:rsidP="007F4362">
            <w:pPr>
              <w:spacing w:after="0"/>
              <w:jc w:val="left"/>
              <w:rPr>
                <w:szCs w:val="20"/>
              </w:rPr>
            </w:pPr>
            <w:r w:rsidRPr="007F4362">
              <w:rPr>
                <w:szCs w:val="20"/>
              </w:rPr>
              <w:t>SALISBURY HEIGHTS SA 5109</w:t>
            </w:r>
          </w:p>
        </w:tc>
        <w:tc>
          <w:tcPr>
            <w:tcW w:w="1366" w:type="dxa"/>
            <w:noWrap/>
            <w:hideMark/>
          </w:tcPr>
          <w:p w14:paraId="4E5DADF9" w14:textId="77777777" w:rsidR="007F4362" w:rsidRPr="007F4362" w:rsidRDefault="007F4362" w:rsidP="007F4362">
            <w:pPr>
              <w:spacing w:after="0"/>
              <w:ind w:right="280"/>
              <w:jc w:val="right"/>
              <w:rPr>
                <w:szCs w:val="20"/>
              </w:rPr>
            </w:pPr>
            <w:r w:rsidRPr="007F4362">
              <w:rPr>
                <w:szCs w:val="20"/>
              </w:rPr>
              <w:t>376.20</w:t>
            </w:r>
          </w:p>
        </w:tc>
        <w:tc>
          <w:tcPr>
            <w:tcW w:w="2186" w:type="dxa"/>
            <w:noWrap/>
            <w:hideMark/>
          </w:tcPr>
          <w:p w14:paraId="7AE817E6" w14:textId="77777777" w:rsidR="007F4362" w:rsidRPr="007F4362" w:rsidRDefault="007F4362" w:rsidP="007F4362">
            <w:pPr>
              <w:spacing w:after="0"/>
              <w:rPr>
                <w:szCs w:val="20"/>
              </w:rPr>
            </w:pPr>
            <w:r w:rsidRPr="007F4362">
              <w:rPr>
                <w:szCs w:val="20"/>
              </w:rPr>
              <w:t>7025969325-9401507596</w:t>
            </w:r>
          </w:p>
        </w:tc>
        <w:tc>
          <w:tcPr>
            <w:tcW w:w="685" w:type="dxa"/>
          </w:tcPr>
          <w:p w14:paraId="34E9C8B8" w14:textId="77777777" w:rsidR="007F4362" w:rsidRPr="007F4362" w:rsidRDefault="007F4362" w:rsidP="007F4362">
            <w:pPr>
              <w:spacing w:after="0"/>
              <w:rPr>
                <w:szCs w:val="20"/>
              </w:rPr>
            </w:pPr>
            <w:r w:rsidRPr="007F4362">
              <w:rPr>
                <w:szCs w:val="20"/>
              </w:rPr>
              <w:t>2016</w:t>
            </w:r>
          </w:p>
        </w:tc>
      </w:tr>
      <w:tr w:rsidR="007F4362" w:rsidRPr="007F4362" w14:paraId="7D0891C6" w14:textId="77777777" w:rsidTr="00EA67DA">
        <w:tc>
          <w:tcPr>
            <w:tcW w:w="2725" w:type="dxa"/>
            <w:noWrap/>
            <w:hideMark/>
          </w:tcPr>
          <w:p w14:paraId="51E9B3B7" w14:textId="70A69094" w:rsidR="007F4362" w:rsidRPr="007F4362" w:rsidRDefault="008E5CDC" w:rsidP="007F4362">
            <w:pPr>
              <w:spacing w:after="0"/>
              <w:jc w:val="left"/>
              <w:rPr>
                <w:szCs w:val="20"/>
              </w:rPr>
            </w:pPr>
            <w:proofErr w:type="spellStart"/>
            <w:r w:rsidRPr="007F4362">
              <w:rPr>
                <w:szCs w:val="20"/>
              </w:rPr>
              <w:t>Defense</w:t>
            </w:r>
            <w:proofErr w:type="spellEnd"/>
            <w:r w:rsidRPr="007F4362">
              <w:rPr>
                <w:szCs w:val="20"/>
              </w:rPr>
              <w:t xml:space="preserve"> Housing Australia</w:t>
            </w:r>
          </w:p>
        </w:tc>
        <w:tc>
          <w:tcPr>
            <w:tcW w:w="2388" w:type="dxa"/>
            <w:noWrap/>
            <w:hideMark/>
          </w:tcPr>
          <w:p w14:paraId="0DA0581D" w14:textId="77777777" w:rsidR="007F4362" w:rsidRPr="007F4362" w:rsidRDefault="007F4362" w:rsidP="007F4362">
            <w:pPr>
              <w:spacing w:after="0"/>
              <w:jc w:val="left"/>
              <w:rPr>
                <w:szCs w:val="20"/>
              </w:rPr>
            </w:pPr>
            <w:r w:rsidRPr="007F4362">
              <w:rPr>
                <w:szCs w:val="20"/>
              </w:rPr>
              <w:t>GREENACRES SA 5086</w:t>
            </w:r>
          </w:p>
        </w:tc>
        <w:tc>
          <w:tcPr>
            <w:tcW w:w="1366" w:type="dxa"/>
            <w:noWrap/>
            <w:hideMark/>
          </w:tcPr>
          <w:p w14:paraId="5B6101D6" w14:textId="77777777" w:rsidR="007F4362" w:rsidRPr="007F4362" w:rsidRDefault="007F4362" w:rsidP="007F4362">
            <w:pPr>
              <w:spacing w:after="0"/>
              <w:ind w:right="280"/>
              <w:jc w:val="right"/>
              <w:rPr>
                <w:szCs w:val="20"/>
              </w:rPr>
            </w:pPr>
            <w:r w:rsidRPr="007F4362">
              <w:rPr>
                <w:szCs w:val="20"/>
              </w:rPr>
              <w:t>215.91</w:t>
            </w:r>
          </w:p>
        </w:tc>
        <w:tc>
          <w:tcPr>
            <w:tcW w:w="2186" w:type="dxa"/>
            <w:noWrap/>
            <w:hideMark/>
          </w:tcPr>
          <w:p w14:paraId="33905C83" w14:textId="77777777" w:rsidR="007F4362" w:rsidRPr="007F4362" w:rsidRDefault="007F4362" w:rsidP="007F4362">
            <w:pPr>
              <w:spacing w:after="0"/>
              <w:rPr>
                <w:szCs w:val="20"/>
              </w:rPr>
            </w:pPr>
            <w:r w:rsidRPr="007F4362">
              <w:rPr>
                <w:szCs w:val="20"/>
              </w:rPr>
              <w:t>7025355749-9401411766</w:t>
            </w:r>
          </w:p>
        </w:tc>
        <w:tc>
          <w:tcPr>
            <w:tcW w:w="685" w:type="dxa"/>
          </w:tcPr>
          <w:p w14:paraId="4439EB66" w14:textId="77777777" w:rsidR="007F4362" w:rsidRPr="007F4362" w:rsidRDefault="007F4362" w:rsidP="007F4362">
            <w:pPr>
              <w:spacing w:after="0"/>
              <w:rPr>
                <w:szCs w:val="20"/>
              </w:rPr>
            </w:pPr>
            <w:r w:rsidRPr="007F4362">
              <w:rPr>
                <w:szCs w:val="20"/>
              </w:rPr>
              <w:t>2016</w:t>
            </w:r>
          </w:p>
        </w:tc>
      </w:tr>
      <w:tr w:rsidR="007F4362" w:rsidRPr="007F4362" w14:paraId="1A2B4ABF" w14:textId="77777777" w:rsidTr="00EA67DA">
        <w:tc>
          <w:tcPr>
            <w:tcW w:w="2725" w:type="dxa"/>
            <w:noWrap/>
            <w:hideMark/>
          </w:tcPr>
          <w:p w14:paraId="4CCD6472" w14:textId="0AE0E34B" w:rsidR="007F4362" w:rsidRPr="007F4362" w:rsidRDefault="008E5CDC" w:rsidP="007F4362">
            <w:pPr>
              <w:spacing w:after="0"/>
              <w:jc w:val="left"/>
              <w:rPr>
                <w:szCs w:val="20"/>
              </w:rPr>
            </w:pPr>
            <w:proofErr w:type="spellStart"/>
            <w:r w:rsidRPr="007F4362">
              <w:rPr>
                <w:szCs w:val="20"/>
              </w:rPr>
              <w:t>Defense</w:t>
            </w:r>
            <w:proofErr w:type="spellEnd"/>
            <w:r w:rsidRPr="007F4362">
              <w:rPr>
                <w:szCs w:val="20"/>
              </w:rPr>
              <w:t xml:space="preserve"> Housing Australia</w:t>
            </w:r>
          </w:p>
        </w:tc>
        <w:tc>
          <w:tcPr>
            <w:tcW w:w="2388" w:type="dxa"/>
            <w:noWrap/>
            <w:hideMark/>
          </w:tcPr>
          <w:p w14:paraId="7E934BA4" w14:textId="77777777" w:rsidR="007F4362" w:rsidRPr="007F4362" w:rsidRDefault="007F4362" w:rsidP="007F4362">
            <w:pPr>
              <w:spacing w:after="0"/>
              <w:jc w:val="left"/>
              <w:rPr>
                <w:szCs w:val="20"/>
              </w:rPr>
            </w:pPr>
            <w:r w:rsidRPr="007F4362">
              <w:rPr>
                <w:szCs w:val="20"/>
              </w:rPr>
              <w:t>NORTH HAVEN SA 5018</w:t>
            </w:r>
          </w:p>
        </w:tc>
        <w:tc>
          <w:tcPr>
            <w:tcW w:w="1366" w:type="dxa"/>
            <w:noWrap/>
            <w:hideMark/>
          </w:tcPr>
          <w:p w14:paraId="73C9D7CC" w14:textId="77777777" w:rsidR="007F4362" w:rsidRPr="007F4362" w:rsidRDefault="007F4362" w:rsidP="007F4362">
            <w:pPr>
              <w:spacing w:after="0"/>
              <w:ind w:right="280"/>
              <w:jc w:val="right"/>
              <w:rPr>
                <w:szCs w:val="20"/>
              </w:rPr>
            </w:pPr>
            <w:r w:rsidRPr="007F4362">
              <w:rPr>
                <w:szCs w:val="20"/>
              </w:rPr>
              <w:t>185.32</w:t>
            </w:r>
          </w:p>
        </w:tc>
        <w:tc>
          <w:tcPr>
            <w:tcW w:w="2186" w:type="dxa"/>
            <w:noWrap/>
            <w:hideMark/>
          </w:tcPr>
          <w:p w14:paraId="2168ABD1" w14:textId="77777777" w:rsidR="007F4362" w:rsidRPr="007F4362" w:rsidRDefault="007F4362" w:rsidP="007F4362">
            <w:pPr>
              <w:spacing w:after="0"/>
              <w:rPr>
                <w:szCs w:val="20"/>
              </w:rPr>
            </w:pPr>
            <w:r w:rsidRPr="007F4362">
              <w:rPr>
                <w:szCs w:val="20"/>
              </w:rPr>
              <w:t>7025355756-9401502426</w:t>
            </w:r>
          </w:p>
        </w:tc>
        <w:tc>
          <w:tcPr>
            <w:tcW w:w="685" w:type="dxa"/>
          </w:tcPr>
          <w:p w14:paraId="47942A65" w14:textId="77777777" w:rsidR="007F4362" w:rsidRPr="007F4362" w:rsidRDefault="007F4362" w:rsidP="007F4362">
            <w:pPr>
              <w:spacing w:after="0"/>
              <w:rPr>
                <w:szCs w:val="20"/>
              </w:rPr>
            </w:pPr>
            <w:r w:rsidRPr="007F4362">
              <w:rPr>
                <w:szCs w:val="20"/>
              </w:rPr>
              <w:t>2016</w:t>
            </w:r>
          </w:p>
        </w:tc>
      </w:tr>
      <w:tr w:rsidR="007F4362" w:rsidRPr="007F4362" w14:paraId="17B8FCC8" w14:textId="77777777" w:rsidTr="00EA67DA">
        <w:tc>
          <w:tcPr>
            <w:tcW w:w="2725" w:type="dxa"/>
            <w:noWrap/>
            <w:hideMark/>
          </w:tcPr>
          <w:p w14:paraId="09DF4400" w14:textId="6EF49DC4" w:rsidR="007F4362" w:rsidRPr="007F4362" w:rsidRDefault="008E5CDC" w:rsidP="007F4362">
            <w:pPr>
              <w:spacing w:after="0"/>
              <w:jc w:val="left"/>
              <w:rPr>
                <w:szCs w:val="20"/>
              </w:rPr>
            </w:pPr>
            <w:proofErr w:type="spellStart"/>
            <w:r w:rsidRPr="007F4362">
              <w:rPr>
                <w:szCs w:val="20"/>
              </w:rPr>
              <w:t>Defense</w:t>
            </w:r>
            <w:proofErr w:type="spellEnd"/>
            <w:r w:rsidRPr="007F4362">
              <w:rPr>
                <w:szCs w:val="20"/>
              </w:rPr>
              <w:t xml:space="preserve"> Housing Australia</w:t>
            </w:r>
          </w:p>
        </w:tc>
        <w:tc>
          <w:tcPr>
            <w:tcW w:w="2388" w:type="dxa"/>
            <w:noWrap/>
            <w:hideMark/>
          </w:tcPr>
          <w:p w14:paraId="554079D5" w14:textId="77777777" w:rsidR="007F4362" w:rsidRPr="007F4362" w:rsidRDefault="007F4362" w:rsidP="007F4362">
            <w:pPr>
              <w:spacing w:after="0"/>
              <w:jc w:val="left"/>
              <w:rPr>
                <w:szCs w:val="20"/>
              </w:rPr>
            </w:pPr>
            <w:r w:rsidRPr="007F4362">
              <w:rPr>
                <w:szCs w:val="20"/>
              </w:rPr>
              <w:t>GOLDEN GROVE SA 5125</w:t>
            </w:r>
          </w:p>
        </w:tc>
        <w:tc>
          <w:tcPr>
            <w:tcW w:w="1366" w:type="dxa"/>
            <w:noWrap/>
            <w:hideMark/>
          </w:tcPr>
          <w:p w14:paraId="258EC54F" w14:textId="77777777" w:rsidR="007F4362" w:rsidRPr="007F4362" w:rsidRDefault="007F4362" w:rsidP="007F4362">
            <w:pPr>
              <w:spacing w:after="0"/>
              <w:ind w:right="280"/>
              <w:jc w:val="right"/>
              <w:rPr>
                <w:szCs w:val="20"/>
              </w:rPr>
            </w:pPr>
            <w:r w:rsidRPr="007F4362">
              <w:rPr>
                <w:szCs w:val="20"/>
              </w:rPr>
              <w:t>122.49</w:t>
            </w:r>
          </w:p>
        </w:tc>
        <w:tc>
          <w:tcPr>
            <w:tcW w:w="2186" w:type="dxa"/>
            <w:noWrap/>
            <w:hideMark/>
          </w:tcPr>
          <w:p w14:paraId="713434DF" w14:textId="77777777" w:rsidR="007F4362" w:rsidRPr="007F4362" w:rsidRDefault="007F4362" w:rsidP="007F4362">
            <w:pPr>
              <w:spacing w:after="0"/>
              <w:rPr>
                <w:szCs w:val="20"/>
              </w:rPr>
            </w:pPr>
            <w:r w:rsidRPr="007F4362">
              <w:rPr>
                <w:szCs w:val="20"/>
              </w:rPr>
              <w:t>7025653986-9401459996</w:t>
            </w:r>
          </w:p>
        </w:tc>
        <w:tc>
          <w:tcPr>
            <w:tcW w:w="685" w:type="dxa"/>
          </w:tcPr>
          <w:p w14:paraId="7ADD52A8" w14:textId="77777777" w:rsidR="007F4362" w:rsidRPr="007F4362" w:rsidRDefault="007F4362" w:rsidP="007F4362">
            <w:pPr>
              <w:spacing w:after="0"/>
              <w:rPr>
                <w:szCs w:val="20"/>
              </w:rPr>
            </w:pPr>
            <w:r w:rsidRPr="007F4362">
              <w:rPr>
                <w:szCs w:val="20"/>
              </w:rPr>
              <w:t>2016</w:t>
            </w:r>
          </w:p>
        </w:tc>
      </w:tr>
      <w:tr w:rsidR="007F4362" w:rsidRPr="007F4362" w14:paraId="6455BB84" w14:textId="77777777" w:rsidTr="00EA67DA">
        <w:tc>
          <w:tcPr>
            <w:tcW w:w="2725" w:type="dxa"/>
            <w:noWrap/>
            <w:hideMark/>
          </w:tcPr>
          <w:p w14:paraId="2EC640FA" w14:textId="19F28DCB" w:rsidR="007F4362" w:rsidRPr="007F4362" w:rsidRDefault="008E5CDC" w:rsidP="007F4362">
            <w:pPr>
              <w:spacing w:after="0"/>
              <w:jc w:val="left"/>
              <w:rPr>
                <w:szCs w:val="20"/>
              </w:rPr>
            </w:pPr>
            <w:proofErr w:type="spellStart"/>
            <w:r w:rsidRPr="007F4362">
              <w:rPr>
                <w:szCs w:val="20"/>
              </w:rPr>
              <w:t>Defense</w:t>
            </w:r>
            <w:proofErr w:type="spellEnd"/>
            <w:r w:rsidRPr="007F4362">
              <w:rPr>
                <w:szCs w:val="20"/>
              </w:rPr>
              <w:t xml:space="preserve"> Housing Australia</w:t>
            </w:r>
          </w:p>
        </w:tc>
        <w:tc>
          <w:tcPr>
            <w:tcW w:w="2388" w:type="dxa"/>
            <w:noWrap/>
            <w:hideMark/>
          </w:tcPr>
          <w:p w14:paraId="06B772C4" w14:textId="77777777" w:rsidR="007F4362" w:rsidRPr="007F4362" w:rsidRDefault="007F4362" w:rsidP="007F4362">
            <w:pPr>
              <w:spacing w:after="0"/>
              <w:jc w:val="left"/>
              <w:rPr>
                <w:szCs w:val="20"/>
              </w:rPr>
            </w:pPr>
            <w:r w:rsidRPr="007F4362">
              <w:rPr>
                <w:szCs w:val="20"/>
              </w:rPr>
              <w:t>NORTHGATE SA 5085</w:t>
            </w:r>
          </w:p>
        </w:tc>
        <w:tc>
          <w:tcPr>
            <w:tcW w:w="1366" w:type="dxa"/>
            <w:noWrap/>
            <w:hideMark/>
          </w:tcPr>
          <w:p w14:paraId="46BA88AB" w14:textId="77777777" w:rsidR="007F4362" w:rsidRPr="007F4362" w:rsidRDefault="007F4362" w:rsidP="007F4362">
            <w:pPr>
              <w:spacing w:after="0"/>
              <w:ind w:right="280"/>
              <w:jc w:val="right"/>
              <w:rPr>
                <w:szCs w:val="20"/>
              </w:rPr>
            </w:pPr>
            <w:r w:rsidRPr="007F4362">
              <w:rPr>
                <w:szCs w:val="20"/>
              </w:rPr>
              <w:t>63.29</w:t>
            </w:r>
          </w:p>
        </w:tc>
        <w:tc>
          <w:tcPr>
            <w:tcW w:w="2186" w:type="dxa"/>
            <w:noWrap/>
            <w:hideMark/>
          </w:tcPr>
          <w:p w14:paraId="7D19DC30" w14:textId="77777777" w:rsidR="007F4362" w:rsidRPr="007F4362" w:rsidRDefault="007F4362" w:rsidP="007F4362">
            <w:pPr>
              <w:spacing w:after="0"/>
              <w:rPr>
                <w:szCs w:val="20"/>
              </w:rPr>
            </w:pPr>
            <w:r w:rsidRPr="007F4362">
              <w:rPr>
                <w:szCs w:val="20"/>
              </w:rPr>
              <w:t>7027472898-9401744522</w:t>
            </w:r>
          </w:p>
        </w:tc>
        <w:tc>
          <w:tcPr>
            <w:tcW w:w="685" w:type="dxa"/>
          </w:tcPr>
          <w:p w14:paraId="642115FF" w14:textId="77777777" w:rsidR="007F4362" w:rsidRPr="007F4362" w:rsidRDefault="007F4362" w:rsidP="007F4362">
            <w:pPr>
              <w:spacing w:after="0"/>
              <w:rPr>
                <w:szCs w:val="20"/>
              </w:rPr>
            </w:pPr>
            <w:r w:rsidRPr="007F4362">
              <w:rPr>
                <w:szCs w:val="20"/>
              </w:rPr>
              <w:t>2016</w:t>
            </w:r>
          </w:p>
        </w:tc>
      </w:tr>
      <w:tr w:rsidR="007F4362" w:rsidRPr="007F4362" w14:paraId="71A5F1BA" w14:textId="77777777" w:rsidTr="00EA67DA">
        <w:tc>
          <w:tcPr>
            <w:tcW w:w="2725" w:type="dxa"/>
            <w:noWrap/>
            <w:hideMark/>
          </w:tcPr>
          <w:p w14:paraId="480795AA" w14:textId="06A6A014" w:rsidR="007F4362" w:rsidRPr="007F4362" w:rsidRDefault="008E5CDC" w:rsidP="007F4362">
            <w:pPr>
              <w:spacing w:after="0"/>
              <w:jc w:val="left"/>
              <w:rPr>
                <w:szCs w:val="20"/>
              </w:rPr>
            </w:pPr>
            <w:proofErr w:type="spellStart"/>
            <w:r w:rsidRPr="007F4362">
              <w:rPr>
                <w:szCs w:val="20"/>
              </w:rPr>
              <w:t>Defense</w:t>
            </w:r>
            <w:proofErr w:type="spellEnd"/>
            <w:r w:rsidRPr="007F4362">
              <w:rPr>
                <w:szCs w:val="20"/>
              </w:rPr>
              <w:t xml:space="preserve"> Housing Australia</w:t>
            </w:r>
          </w:p>
        </w:tc>
        <w:tc>
          <w:tcPr>
            <w:tcW w:w="2388" w:type="dxa"/>
            <w:noWrap/>
            <w:hideMark/>
          </w:tcPr>
          <w:p w14:paraId="66056502" w14:textId="77777777" w:rsidR="007F4362" w:rsidRPr="007F4362" w:rsidRDefault="007F4362" w:rsidP="007F4362">
            <w:pPr>
              <w:spacing w:after="0"/>
              <w:jc w:val="left"/>
              <w:rPr>
                <w:szCs w:val="20"/>
              </w:rPr>
            </w:pPr>
            <w:r w:rsidRPr="007F4362">
              <w:rPr>
                <w:szCs w:val="20"/>
              </w:rPr>
              <w:t>EVANSTON PARK SA 5116</w:t>
            </w:r>
          </w:p>
        </w:tc>
        <w:tc>
          <w:tcPr>
            <w:tcW w:w="1366" w:type="dxa"/>
            <w:noWrap/>
            <w:hideMark/>
          </w:tcPr>
          <w:p w14:paraId="7800FE27" w14:textId="77777777" w:rsidR="007F4362" w:rsidRPr="007F4362" w:rsidRDefault="007F4362" w:rsidP="007F4362">
            <w:pPr>
              <w:spacing w:after="0"/>
              <w:ind w:right="280"/>
              <w:jc w:val="right"/>
              <w:rPr>
                <w:szCs w:val="20"/>
              </w:rPr>
            </w:pPr>
            <w:r w:rsidRPr="007F4362">
              <w:rPr>
                <w:szCs w:val="20"/>
              </w:rPr>
              <w:t>27.89</w:t>
            </w:r>
          </w:p>
        </w:tc>
        <w:tc>
          <w:tcPr>
            <w:tcW w:w="2186" w:type="dxa"/>
            <w:noWrap/>
            <w:hideMark/>
          </w:tcPr>
          <w:p w14:paraId="592304BE" w14:textId="77777777" w:rsidR="007F4362" w:rsidRPr="007F4362" w:rsidRDefault="007F4362" w:rsidP="007F4362">
            <w:pPr>
              <w:spacing w:after="0"/>
              <w:rPr>
                <w:szCs w:val="20"/>
              </w:rPr>
            </w:pPr>
            <w:r w:rsidRPr="007F4362">
              <w:rPr>
                <w:szCs w:val="20"/>
              </w:rPr>
              <w:t>7027724488-9401792047</w:t>
            </w:r>
          </w:p>
        </w:tc>
        <w:tc>
          <w:tcPr>
            <w:tcW w:w="685" w:type="dxa"/>
          </w:tcPr>
          <w:p w14:paraId="2F79E07D" w14:textId="77777777" w:rsidR="007F4362" w:rsidRPr="007F4362" w:rsidRDefault="007F4362" w:rsidP="007F4362">
            <w:pPr>
              <w:spacing w:after="0"/>
              <w:rPr>
                <w:szCs w:val="20"/>
              </w:rPr>
            </w:pPr>
            <w:r w:rsidRPr="007F4362">
              <w:rPr>
                <w:szCs w:val="20"/>
              </w:rPr>
              <w:t>2016</w:t>
            </w:r>
          </w:p>
        </w:tc>
      </w:tr>
      <w:tr w:rsidR="007F4362" w:rsidRPr="007F4362" w14:paraId="745D8B9A" w14:textId="77777777" w:rsidTr="00EA67DA">
        <w:tc>
          <w:tcPr>
            <w:tcW w:w="2725" w:type="dxa"/>
            <w:noWrap/>
            <w:hideMark/>
          </w:tcPr>
          <w:p w14:paraId="06375001" w14:textId="61F1AC8C" w:rsidR="007F4362" w:rsidRPr="007F4362" w:rsidRDefault="008E5CDC" w:rsidP="007F4362">
            <w:pPr>
              <w:spacing w:after="0"/>
              <w:jc w:val="left"/>
              <w:rPr>
                <w:szCs w:val="20"/>
              </w:rPr>
            </w:pPr>
            <w:r w:rsidRPr="007F4362">
              <w:rPr>
                <w:szCs w:val="20"/>
              </w:rPr>
              <w:t xml:space="preserve">Delightful Cakes </w:t>
            </w:r>
            <w:proofErr w:type="gramStart"/>
            <w:r w:rsidRPr="007F4362">
              <w:rPr>
                <w:szCs w:val="20"/>
              </w:rPr>
              <w:t>By</w:t>
            </w:r>
            <w:proofErr w:type="gramEnd"/>
            <w:r w:rsidRPr="007F4362">
              <w:rPr>
                <w:szCs w:val="20"/>
              </w:rPr>
              <w:t xml:space="preserve"> Skye</w:t>
            </w:r>
          </w:p>
        </w:tc>
        <w:tc>
          <w:tcPr>
            <w:tcW w:w="2388" w:type="dxa"/>
            <w:noWrap/>
            <w:hideMark/>
          </w:tcPr>
          <w:p w14:paraId="1304EB57" w14:textId="77777777" w:rsidR="007F4362" w:rsidRPr="007F4362" w:rsidRDefault="007F4362" w:rsidP="007F4362">
            <w:pPr>
              <w:spacing w:after="0"/>
              <w:jc w:val="left"/>
              <w:rPr>
                <w:szCs w:val="20"/>
              </w:rPr>
            </w:pPr>
            <w:r w:rsidRPr="007F4362">
              <w:rPr>
                <w:szCs w:val="20"/>
              </w:rPr>
              <w:t>SALISBURY NORTH SA 5108</w:t>
            </w:r>
          </w:p>
        </w:tc>
        <w:tc>
          <w:tcPr>
            <w:tcW w:w="1366" w:type="dxa"/>
            <w:noWrap/>
            <w:hideMark/>
          </w:tcPr>
          <w:p w14:paraId="3EC52C31" w14:textId="77777777" w:rsidR="007F4362" w:rsidRPr="007F4362" w:rsidRDefault="007F4362" w:rsidP="007F4362">
            <w:pPr>
              <w:spacing w:after="0"/>
              <w:ind w:right="280"/>
              <w:jc w:val="right"/>
              <w:rPr>
                <w:szCs w:val="20"/>
              </w:rPr>
            </w:pPr>
            <w:r w:rsidRPr="007F4362">
              <w:rPr>
                <w:szCs w:val="20"/>
              </w:rPr>
              <w:t>87.90</w:t>
            </w:r>
          </w:p>
        </w:tc>
        <w:tc>
          <w:tcPr>
            <w:tcW w:w="2186" w:type="dxa"/>
            <w:noWrap/>
            <w:hideMark/>
          </w:tcPr>
          <w:p w14:paraId="2D3D277F" w14:textId="77777777" w:rsidR="007F4362" w:rsidRPr="007F4362" w:rsidRDefault="007F4362" w:rsidP="007F4362">
            <w:pPr>
              <w:spacing w:after="0"/>
              <w:rPr>
                <w:szCs w:val="20"/>
              </w:rPr>
            </w:pPr>
            <w:r w:rsidRPr="007F4362">
              <w:rPr>
                <w:szCs w:val="20"/>
              </w:rPr>
              <w:t>7006080001-9121910937</w:t>
            </w:r>
          </w:p>
        </w:tc>
        <w:tc>
          <w:tcPr>
            <w:tcW w:w="685" w:type="dxa"/>
          </w:tcPr>
          <w:p w14:paraId="1E2108DB" w14:textId="77777777" w:rsidR="007F4362" w:rsidRPr="007F4362" w:rsidRDefault="007F4362" w:rsidP="007F4362">
            <w:pPr>
              <w:spacing w:after="0"/>
              <w:rPr>
                <w:szCs w:val="20"/>
              </w:rPr>
            </w:pPr>
            <w:r w:rsidRPr="007F4362">
              <w:rPr>
                <w:szCs w:val="20"/>
              </w:rPr>
              <w:t>2016</w:t>
            </w:r>
          </w:p>
        </w:tc>
      </w:tr>
      <w:tr w:rsidR="007F4362" w:rsidRPr="007F4362" w14:paraId="5617BFA9" w14:textId="77777777" w:rsidTr="00EA67DA">
        <w:tc>
          <w:tcPr>
            <w:tcW w:w="2725" w:type="dxa"/>
            <w:noWrap/>
            <w:hideMark/>
          </w:tcPr>
          <w:p w14:paraId="43C18F2D" w14:textId="23EA8616" w:rsidR="007F4362" w:rsidRPr="007F4362" w:rsidRDefault="008E5CDC" w:rsidP="007F4362">
            <w:pPr>
              <w:spacing w:after="0"/>
              <w:jc w:val="left"/>
              <w:rPr>
                <w:szCs w:val="20"/>
              </w:rPr>
            </w:pPr>
            <w:proofErr w:type="spellStart"/>
            <w:r w:rsidRPr="007F4362">
              <w:rPr>
                <w:szCs w:val="20"/>
              </w:rPr>
              <w:t>Delwyn</w:t>
            </w:r>
            <w:proofErr w:type="spellEnd"/>
            <w:r w:rsidRPr="007F4362">
              <w:rPr>
                <w:szCs w:val="20"/>
              </w:rPr>
              <w:t xml:space="preserve"> Howell</w:t>
            </w:r>
          </w:p>
        </w:tc>
        <w:tc>
          <w:tcPr>
            <w:tcW w:w="2388" w:type="dxa"/>
            <w:noWrap/>
            <w:hideMark/>
          </w:tcPr>
          <w:p w14:paraId="739E917A" w14:textId="77777777" w:rsidR="007F4362" w:rsidRPr="007F4362" w:rsidRDefault="007F4362" w:rsidP="007F4362">
            <w:pPr>
              <w:spacing w:after="0"/>
              <w:jc w:val="left"/>
              <w:rPr>
                <w:szCs w:val="20"/>
              </w:rPr>
            </w:pPr>
            <w:r w:rsidRPr="007F4362">
              <w:rPr>
                <w:szCs w:val="20"/>
              </w:rPr>
              <w:t>GOOLWA SA 5214</w:t>
            </w:r>
          </w:p>
        </w:tc>
        <w:tc>
          <w:tcPr>
            <w:tcW w:w="1366" w:type="dxa"/>
            <w:noWrap/>
            <w:hideMark/>
          </w:tcPr>
          <w:p w14:paraId="253FF73F" w14:textId="77777777" w:rsidR="007F4362" w:rsidRPr="007F4362" w:rsidRDefault="007F4362" w:rsidP="007F4362">
            <w:pPr>
              <w:spacing w:after="0"/>
              <w:ind w:right="280"/>
              <w:jc w:val="right"/>
              <w:rPr>
                <w:szCs w:val="20"/>
              </w:rPr>
            </w:pPr>
            <w:r w:rsidRPr="007F4362">
              <w:rPr>
                <w:szCs w:val="20"/>
              </w:rPr>
              <w:t>43.86</w:t>
            </w:r>
          </w:p>
        </w:tc>
        <w:tc>
          <w:tcPr>
            <w:tcW w:w="2186" w:type="dxa"/>
            <w:noWrap/>
            <w:hideMark/>
          </w:tcPr>
          <w:p w14:paraId="21FD0487" w14:textId="77777777" w:rsidR="007F4362" w:rsidRPr="007F4362" w:rsidRDefault="007F4362" w:rsidP="007F4362">
            <w:pPr>
              <w:spacing w:after="0"/>
              <w:rPr>
                <w:szCs w:val="20"/>
              </w:rPr>
            </w:pPr>
            <w:r w:rsidRPr="007F4362">
              <w:rPr>
                <w:szCs w:val="20"/>
              </w:rPr>
              <w:t>80468119-9400608480</w:t>
            </w:r>
          </w:p>
        </w:tc>
        <w:tc>
          <w:tcPr>
            <w:tcW w:w="685" w:type="dxa"/>
          </w:tcPr>
          <w:p w14:paraId="02A38451" w14:textId="77777777" w:rsidR="007F4362" w:rsidRPr="007F4362" w:rsidRDefault="007F4362" w:rsidP="007F4362">
            <w:pPr>
              <w:spacing w:after="0"/>
              <w:rPr>
                <w:szCs w:val="20"/>
              </w:rPr>
            </w:pPr>
            <w:r w:rsidRPr="007F4362">
              <w:rPr>
                <w:szCs w:val="20"/>
              </w:rPr>
              <w:t>2016</w:t>
            </w:r>
          </w:p>
        </w:tc>
      </w:tr>
      <w:tr w:rsidR="007F4362" w:rsidRPr="007F4362" w14:paraId="3BBE37EB" w14:textId="77777777" w:rsidTr="00EA67DA">
        <w:tc>
          <w:tcPr>
            <w:tcW w:w="2725" w:type="dxa"/>
            <w:noWrap/>
            <w:hideMark/>
          </w:tcPr>
          <w:p w14:paraId="6820A4FD" w14:textId="26BC0E03" w:rsidR="007F4362" w:rsidRPr="007F4362" w:rsidRDefault="008E5CDC" w:rsidP="007F4362">
            <w:pPr>
              <w:spacing w:after="0"/>
              <w:jc w:val="left"/>
              <w:rPr>
                <w:szCs w:val="20"/>
              </w:rPr>
            </w:pPr>
            <w:proofErr w:type="spellStart"/>
            <w:r w:rsidRPr="007F4362">
              <w:rPr>
                <w:szCs w:val="20"/>
              </w:rPr>
              <w:t>Demtact</w:t>
            </w:r>
            <w:proofErr w:type="spellEnd"/>
            <w:r w:rsidRPr="007F4362">
              <w:rPr>
                <w:szCs w:val="20"/>
              </w:rPr>
              <w:t xml:space="preserve"> Consulting Pty Ltd</w:t>
            </w:r>
          </w:p>
        </w:tc>
        <w:tc>
          <w:tcPr>
            <w:tcW w:w="2388" w:type="dxa"/>
            <w:noWrap/>
            <w:hideMark/>
          </w:tcPr>
          <w:p w14:paraId="476672A6" w14:textId="77777777" w:rsidR="007F4362" w:rsidRPr="007F4362" w:rsidRDefault="007F4362" w:rsidP="007F4362">
            <w:pPr>
              <w:spacing w:after="0"/>
              <w:jc w:val="left"/>
              <w:rPr>
                <w:szCs w:val="20"/>
              </w:rPr>
            </w:pPr>
            <w:r w:rsidRPr="007F4362">
              <w:rPr>
                <w:szCs w:val="20"/>
              </w:rPr>
              <w:t>LOCKLEYS SA 5032</w:t>
            </w:r>
          </w:p>
        </w:tc>
        <w:tc>
          <w:tcPr>
            <w:tcW w:w="1366" w:type="dxa"/>
            <w:noWrap/>
            <w:hideMark/>
          </w:tcPr>
          <w:p w14:paraId="404923FF" w14:textId="77777777" w:rsidR="007F4362" w:rsidRPr="007F4362" w:rsidRDefault="007F4362" w:rsidP="007F4362">
            <w:pPr>
              <w:spacing w:after="0"/>
              <w:ind w:right="280"/>
              <w:jc w:val="right"/>
              <w:rPr>
                <w:szCs w:val="20"/>
              </w:rPr>
            </w:pPr>
            <w:r w:rsidRPr="007F4362">
              <w:rPr>
                <w:szCs w:val="20"/>
              </w:rPr>
              <w:t>266.41</w:t>
            </w:r>
          </w:p>
        </w:tc>
        <w:tc>
          <w:tcPr>
            <w:tcW w:w="2186" w:type="dxa"/>
            <w:noWrap/>
            <w:hideMark/>
          </w:tcPr>
          <w:p w14:paraId="50F6B15F" w14:textId="77777777" w:rsidR="007F4362" w:rsidRPr="007F4362" w:rsidRDefault="007F4362" w:rsidP="007F4362">
            <w:pPr>
              <w:spacing w:after="0"/>
              <w:rPr>
                <w:szCs w:val="20"/>
              </w:rPr>
            </w:pPr>
            <w:r w:rsidRPr="007F4362">
              <w:rPr>
                <w:szCs w:val="20"/>
              </w:rPr>
              <w:t>7093728215</w:t>
            </w:r>
          </w:p>
        </w:tc>
        <w:tc>
          <w:tcPr>
            <w:tcW w:w="685" w:type="dxa"/>
          </w:tcPr>
          <w:p w14:paraId="22FF6B25" w14:textId="77777777" w:rsidR="007F4362" w:rsidRPr="007F4362" w:rsidRDefault="007F4362" w:rsidP="007F4362">
            <w:pPr>
              <w:spacing w:after="0"/>
              <w:rPr>
                <w:szCs w:val="20"/>
              </w:rPr>
            </w:pPr>
            <w:r w:rsidRPr="007F4362">
              <w:rPr>
                <w:szCs w:val="20"/>
              </w:rPr>
              <w:t>2016</w:t>
            </w:r>
          </w:p>
        </w:tc>
      </w:tr>
      <w:tr w:rsidR="007F4362" w:rsidRPr="007F4362" w14:paraId="0C30C3B0" w14:textId="77777777" w:rsidTr="00EA67DA">
        <w:tc>
          <w:tcPr>
            <w:tcW w:w="2725" w:type="dxa"/>
            <w:noWrap/>
            <w:hideMark/>
          </w:tcPr>
          <w:p w14:paraId="0B74052C" w14:textId="160B8705" w:rsidR="007F4362" w:rsidRPr="007F4362" w:rsidRDefault="008E5CDC" w:rsidP="007F4362">
            <w:pPr>
              <w:spacing w:after="0"/>
              <w:jc w:val="left"/>
              <w:rPr>
                <w:szCs w:val="20"/>
              </w:rPr>
            </w:pPr>
            <w:r w:rsidRPr="007F4362">
              <w:rPr>
                <w:szCs w:val="20"/>
              </w:rPr>
              <w:t xml:space="preserve">Dene </w:t>
            </w:r>
            <w:proofErr w:type="spellStart"/>
            <w:r w:rsidRPr="007F4362">
              <w:rPr>
                <w:szCs w:val="20"/>
              </w:rPr>
              <w:t>Oehme</w:t>
            </w:r>
            <w:proofErr w:type="spellEnd"/>
          </w:p>
        </w:tc>
        <w:tc>
          <w:tcPr>
            <w:tcW w:w="2388" w:type="dxa"/>
            <w:noWrap/>
            <w:hideMark/>
          </w:tcPr>
          <w:p w14:paraId="7CF71171" w14:textId="77777777" w:rsidR="007F4362" w:rsidRPr="007F4362" w:rsidRDefault="007F4362" w:rsidP="007F4362">
            <w:pPr>
              <w:spacing w:after="0"/>
              <w:jc w:val="left"/>
              <w:rPr>
                <w:szCs w:val="20"/>
              </w:rPr>
            </w:pPr>
            <w:r w:rsidRPr="007F4362">
              <w:rPr>
                <w:szCs w:val="20"/>
              </w:rPr>
              <w:t>LARGS NORTH SA 5016</w:t>
            </w:r>
          </w:p>
        </w:tc>
        <w:tc>
          <w:tcPr>
            <w:tcW w:w="1366" w:type="dxa"/>
            <w:noWrap/>
            <w:hideMark/>
          </w:tcPr>
          <w:p w14:paraId="2D651F8D" w14:textId="77777777" w:rsidR="007F4362" w:rsidRPr="007F4362" w:rsidRDefault="007F4362" w:rsidP="007F4362">
            <w:pPr>
              <w:spacing w:after="0"/>
              <w:ind w:right="280"/>
              <w:jc w:val="right"/>
              <w:rPr>
                <w:szCs w:val="20"/>
              </w:rPr>
            </w:pPr>
            <w:r w:rsidRPr="007F4362">
              <w:rPr>
                <w:szCs w:val="20"/>
              </w:rPr>
              <w:t>49.55</w:t>
            </w:r>
          </w:p>
        </w:tc>
        <w:tc>
          <w:tcPr>
            <w:tcW w:w="2186" w:type="dxa"/>
            <w:noWrap/>
            <w:hideMark/>
          </w:tcPr>
          <w:p w14:paraId="1B7835AC" w14:textId="77777777" w:rsidR="007F4362" w:rsidRPr="007F4362" w:rsidRDefault="007F4362" w:rsidP="007F4362">
            <w:pPr>
              <w:spacing w:after="0"/>
              <w:rPr>
                <w:szCs w:val="20"/>
              </w:rPr>
            </w:pPr>
            <w:r w:rsidRPr="007F4362">
              <w:rPr>
                <w:szCs w:val="20"/>
              </w:rPr>
              <w:t>73093445-9057560330</w:t>
            </w:r>
          </w:p>
        </w:tc>
        <w:tc>
          <w:tcPr>
            <w:tcW w:w="685" w:type="dxa"/>
          </w:tcPr>
          <w:p w14:paraId="6DAFCBF7" w14:textId="77777777" w:rsidR="007F4362" w:rsidRPr="007F4362" w:rsidRDefault="007F4362" w:rsidP="007F4362">
            <w:pPr>
              <w:spacing w:after="0"/>
              <w:rPr>
                <w:szCs w:val="20"/>
              </w:rPr>
            </w:pPr>
            <w:r w:rsidRPr="007F4362">
              <w:rPr>
                <w:szCs w:val="20"/>
              </w:rPr>
              <w:t>2016</w:t>
            </w:r>
          </w:p>
        </w:tc>
      </w:tr>
      <w:tr w:rsidR="007F4362" w:rsidRPr="007F4362" w14:paraId="4C590609" w14:textId="77777777" w:rsidTr="00EA67DA">
        <w:tc>
          <w:tcPr>
            <w:tcW w:w="2725" w:type="dxa"/>
            <w:noWrap/>
            <w:hideMark/>
          </w:tcPr>
          <w:p w14:paraId="45CFDB47" w14:textId="77777777" w:rsidR="007F4362" w:rsidRPr="007F4362" w:rsidRDefault="007F4362" w:rsidP="007F4362">
            <w:pPr>
              <w:spacing w:after="0"/>
              <w:jc w:val="left"/>
              <w:rPr>
                <w:szCs w:val="20"/>
              </w:rPr>
            </w:pPr>
            <w:r w:rsidRPr="007F4362">
              <w:rPr>
                <w:szCs w:val="20"/>
              </w:rPr>
              <w:t>Denice WARNECKE</w:t>
            </w:r>
          </w:p>
        </w:tc>
        <w:tc>
          <w:tcPr>
            <w:tcW w:w="2388" w:type="dxa"/>
            <w:noWrap/>
            <w:hideMark/>
          </w:tcPr>
          <w:p w14:paraId="521C104D" w14:textId="77777777" w:rsidR="007F4362" w:rsidRPr="007F4362" w:rsidRDefault="007F4362" w:rsidP="007F4362">
            <w:pPr>
              <w:spacing w:after="0"/>
              <w:jc w:val="left"/>
              <w:rPr>
                <w:szCs w:val="20"/>
              </w:rPr>
            </w:pPr>
            <w:r w:rsidRPr="007F4362">
              <w:rPr>
                <w:szCs w:val="20"/>
              </w:rPr>
              <w:t>NORTH BRIGHTON SA 5048</w:t>
            </w:r>
          </w:p>
        </w:tc>
        <w:tc>
          <w:tcPr>
            <w:tcW w:w="1366" w:type="dxa"/>
            <w:noWrap/>
            <w:hideMark/>
          </w:tcPr>
          <w:p w14:paraId="19AA4E30" w14:textId="77777777" w:rsidR="007F4362" w:rsidRPr="007F4362" w:rsidRDefault="007F4362" w:rsidP="007F4362">
            <w:pPr>
              <w:spacing w:after="0"/>
              <w:ind w:right="280"/>
              <w:jc w:val="right"/>
              <w:rPr>
                <w:szCs w:val="20"/>
              </w:rPr>
            </w:pPr>
            <w:r w:rsidRPr="007F4362">
              <w:rPr>
                <w:szCs w:val="20"/>
              </w:rPr>
              <w:t>164.05</w:t>
            </w:r>
          </w:p>
        </w:tc>
        <w:tc>
          <w:tcPr>
            <w:tcW w:w="2186" w:type="dxa"/>
            <w:noWrap/>
            <w:hideMark/>
          </w:tcPr>
          <w:p w14:paraId="358656B6" w14:textId="77777777" w:rsidR="007F4362" w:rsidRPr="007F4362" w:rsidRDefault="007F4362" w:rsidP="007F4362">
            <w:pPr>
              <w:spacing w:after="0"/>
              <w:rPr>
                <w:szCs w:val="20"/>
              </w:rPr>
            </w:pPr>
            <w:r w:rsidRPr="007F4362">
              <w:rPr>
                <w:szCs w:val="20"/>
              </w:rPr>
              <w:t>25233222-9002501386</w:t>
            </w:r>
          </w:p>
        </w:tc>
        <w:tc>
          <w:tcPr>
            <w:tcW w:w="685" w:type="dxa"/>
          </w:tcPr>
          <w:p w14:paraId="7DB964B2" w14:textId="77777777" w:rsidR="007F4362" w:rsidRPr="007F4362" w:rsidRDefault="007F4362" w:rsidP="007F4362">
            <w:pPr>
              <w:spacing w:after="0"/>
              <w:rPr>
                <w:szCs w:val="20"/>
              </w:rPr>
            </w:pPr>
            <w:r w:rsidRPr="007F4362">
              <w:rPr>
                <w:szCs w:val="20"/>
              </w:rPr>
              <w:t>2016</w:t>
            </w:r>
          </w:p>
        </w:tc>
      </w:tr>
      <w:tr w:rsidR="007F4362" w:rsidRPr="007F4362" w14:paraId="79264894" w14:textId="77777777" w:rsidTr="00EA67DA">
        <w:tc>
          <w:tcPr>
            <w:tcW w:w="2725" w:type="dxa"/>
            <w:noWrap/>
            <w:hideMark/>
          </w:tcPr>
          <w:p w14:paraId="0E496D66" w14:textId="7C2EAD99" w:rsidR="007F4362" w:rsidRPr="007F4362" w:rsidRDefault="008E5CDC" w:rsidP="007F4362">
            <w:pPr>
              <w:spacing w:after="0"/>
              <w:jc w:val="left"/>
              <w:rPr>
                <w:szCs w:val="20"/>
              </w:rPr>
            </w:pPr>
            <w:r w:rsidRPr="007F4362">
              <w:rPr>
                <w:szCs w:val="20"/>
              </w:rPr>
              <w:t>Denise Julie Sweet</w:t>
            </w:r>
          </w:p>
        </w:tc>
        <w:tc>
          <w:tcPr>
            <w:tcW w:w="2388" w:type="dxa"/>
            <w:noWrap/>
            <w:hideMark/>
          </w:tcPr>
          <w:p w14:paraId="31F6ABA3" w14:textId="77777777" w:rsidR="007F4362" w:rsidRPr="007F4362" w:rsidRDefault="007F4362" w:rsidP="007F4362">
            <w:pPr>
              <w:spacing w:after="0"/>
              <w:jc w:val="left"/>
              <w:rPr>
                <w:szCs w:val="20"/>
              </w:rPr>
            </w:pPr>
            <w:r w:rsidRPr="007F4362">
              <w:rPr>
                <w:szCs w:val="20"/>
              </w:rPr>
              <w:t>MURRAY BRIDGE SA 5253</w:t>
            </w:r>
          </w:p>
        </w:tc>
        <w:tc>
          <w:tcPr>
            <w:tcW w:w="1366" w:type="dxa"/>
            <w:noWrap/>
            <w:hideMark/>
          </w:tcPr>
          <w:p w14:paraId="5F234DED" w14:textId="77777777" w:rsidR="007F4362" w:rsidRPr="007F4362" w:rsidRDefault="007F4362" w:rsidP="007F4362">
            <w:pPr>
              <w:spacing w:after="0"/>
              <w:ind w:right="280"/>
              <w:jc w:val="right"/>
              <w:rPr>
                <w:szCs w:val="20"/>
              </w:rPr>
            </w:pPr>
            <w:r w:rsidRPr="007F4362">
              <w:rPr>
                <w:szCs w:val="20"/>
              </w:rPr>
              <w:t>121.08</w:t>
            </w:r>
          </w:p>
        </w:tc>
        <w:tc>
          <w:tcPr>
            <w:tcW w:w="2186" w:type="dxa"/>
            <w:noWrap/>
            <w:hideMark/>
          </w:tcPr>
          <w:p w14:paraId="68716266" w14:textId="77777777" w:rsidR="007F4362" w:rsidRPr="007F4362" w:rsidRDefault="007F4362" w:rsidP="007F4362">
            <w:pPr>
              <w:spacing w:after="0"/>
              <w:rPr>
                <w:szCs w:val="20"/>
              </w:rPr>
            </w:pPr>
            <w:r w:rsidRPr="007F4362">
              <w:rPr>
                <w:szCs w:val="20"/>
              </w:rPr>
              <w:t>59935734-9091725782</w:t>
            </w:r>
          </w:p>
        </w:tc>
        <w:tc>
          <w:tcPr>
            <w:tcW w:w="685" w:type="dxa"/>
          </w:tcPr>
          <w:p w14:paraId="60D8D312" w14:textId="77777777" w:rsidR="007F4362" w:rsidRPr="007F4362" w:rsidRDefault="007F4362" w:rsidP="007F4362">
            <w:pPr>
              <w:spacing w:after="0"/>
              <w:rPr>
                <w:szCs w:val="20"/>
              </w:rPr>
            </w:pPr>
            <w:r w:rsidRPr="007F4362">
              <w:rPr>
                <w:szCs w:val="20"/>
              </w:rPr>
              <w:t>2016</w:t>
            </w:r>
          </w:p>
        </w:tc>
      </w:tr>
      <w:tr w:rsidR="007F4362" w:rsidRPr="007F4362" w14:paraId="1E431FCD" w14:textId="77777777" w:rsidTr="00EA67DA">
        <w:tc>
          <w:tcPr>
            <w:tcW w:w="2725" w:type="dxa"/>
            <w:noWrap/>
            <w:hideMark/>
          </w:tcPr>
          <w:p w14:paraId="4CBB5D4F" w14:textId="57AD88C8" w:rsidR="007F4362" w:rsidRPr="007F4362" w:rsidRDefault="008E5CDC" w:rsidP="007F4362">
            <w:pPr>
              <w:spacing w:after="0"/>
              <w:jc w:val="left"/>
              <w:rPr>
                <w:szCs w:val="20"/>
              </w:rPr>
            </w:pPr>
            <w:r w:rsidRPr="007F4362">
              <w:rPr>
                <w:szCs w:val="20"/>
              </w:rPr>
              <w:t xml:space="preserve">Denise Mary </w:t>
            </w:r>
            <w:proofErr w:type="spellStart"/>
            <w:r w:rsidRPr="007F4362">
              <w:rPr>
                <w:szCs w:val="20"/>
              </w:rPr>
              <w:t>Lill</w:t>
            </w:r>
            <w:proofErr w:type="spellEnd"/>
          </w:p>
        </w:tc>
        <w:tc>
          <w:tcPr>
            <w:tcW w:w="2388" w:type="dxa"/>
            <w:noWrap/>
            <w:hideMark/>
          </w:tcPr>
          <w:p w14:paraId="4AF7902B" w14:textId="77777777" w:rsidR="007F4362" w:rsidRPr="007F4362" w:rsidRDefault="007F4362" w:rsidP="007F4362">
            <w:pPr>
              <w:spacing w:after="0"/>
              <w:jc w:val="left"/>
              <w:rPr>
                <w:szCs w:val="20"/>
              </w:rPr>
            </w:pPr>
            <w:r w:rsidRPr="007F4362">
              <w:rPr>
                <w:szCs w:val="20"/>
              </w:rPr>
              <w:t>VICTOR HARBOR SA 5211</w:t>
            </w:r>
          </w:p>
        </w:tc>
        <w:tc>
          <w:tcPr>
            <w:tcW w:w="1366" w:type="dxa"/>
            <w:noWrap/>
            <w:hideMark/>
          </w:tcPr>
          <w:p w14:paraId="16628DC0" w14:textId="77777777" w:rsidR="007F4362" w:rsidRPr="007F4362" w:rsidRDefault="007F4362" w:rsidP="007F4362">
            <w:pPr>
              <w:spacing w:after="0"/>
              <w:ind w:right="280"/>
              <w:jc w:val="right"/>
              <w:rPr>
                <w:szCs w:val="20"/>
              </w:rPr>
            </w:pPr>
            <w:r w:rsidRPr="007F4362">
              <w:rPr>
                <w:szCs w:val="20"/>
              </w:rPr>
              <w:t>47.25</w:t>
            </w:r>
          </w:p>
        </w:tc>
        <w:tc>
          <w:tcPr>
            <w:tcW w:w="2186" w:type="dxa"/>
            <w:noWrap/>
            <w:hideMark/>
          </w:tcPr>
          <w:p w14:paraId="5DE4C734" w14:textId="77777777" w:rsidR="007F4362" w:rsidRPr="007F4362" w:rsidRDefault="007F4362" w:rsidP="007F4362">
            <w:pPr>
              <w:spacing w:after="0"/>
              <w:rPr>
                <w:szCs w:val="20"/>
              </w:rPr>
            </w:pPr>
            <w:r w:rsidRPr="007F4362">
              <w:rPr>
                <w:szCs w:val="20"/>
              </w:rPr>
              <w:t>62886866-9036034444</w:t>
            </w:r>
          </w:p>
        </w:tc>
        <w:tc>
          <w:tcPr>
            <w:tcW w:w="685" w:type="dxa"/>
          </w:tcPr>
          <w:p w14:paraId="2CBB0888" w14:textId="77777777" w:rsidR="007F4362" w:rsidRPr="007F4362" w:rsidRDefault="007F4362" w:rsidP="007F4362">
            <w:pPr>
              <w:spacing w:after="0"/>
              <w:rPr>
                <w:szCs w:val="20"/>
              </w:rPr>
            </w:pPr>
            <w:r w:rsidRPr="007F4362">
              <w:rPr>
                <w:szCs w:val="20"/>
              </w:rPr>
              <w:t>2016</w:t>
            </w:r>
          </w:p>
        </w:tc>
      </w:tr>
      <w:tr w:rsidR="007F4362" w:rsidRPr="007F4362" w14:paraId="1305224C" w14:textId="77777777" w:rsidTr="00EA67DA">
        <w:tc>
          <w:tcPr>
            <w:tcW w:w="2725" w:type="dxa"/>
            <w:noWrap/>
            <w:hideMark/>
          </w:tcPr>
          <w:p w14:paraId="1027BF83" w14:textId="40FAD1E3" w:rsidR="007F4362" w:rsidRPr="007F4362" w:rsidRDefault="008E5CDC" w:rsidP="007F4362">
            <w:pPr>
              <w:spacing w:after="0"/>
              <w:jc w:val="left"/>
              <w:rPr>
                <w:szCs w:val="20"/>
              </w:rPr>
            </w:pPr>
            <w:r w:rsidRPr="007F4362">
              <w:rPr>
                <w:szCs w:val="20"/>
              </w:rPr>
              <w:t>Dennis James Randall</w:t>
            </w:r>
          </w:p>
        </w:tc>
        <w:tc>
          <w:tcPr>
            <w:tcW w:w="2388" w:type="dxa"/>
            <w:noWrap/>
            <w:hideMark/>
          </w:tcPr>
          <w:p w14:paraId="5FEAB55E" w14:textId="77777777" w:rsidR="007F4362" w:rsidRPr="007F4362" w:rsidRDefault="007F4362" w:rsidP="007F4362">
            <w:pPr>
              <w:spacing w:after="0"/>
              <w:jc w:val="left"/>
              <w:rPr>
                <w:szCs w:val="20"/>
              </w:rPr>
            </w:pPr>
            <w:r w:rsidRPr="007F4362">
              <w:rPr>
                <w:szCs w:val="20"/>
              </w:rPr>
              <w:t>WOODVILLE SOUTH SA 5011</w:t>
            </w:r>
          </w:p>
        </w:tc>
        <w:tc>
          <w:tcPr>
            <w:tcW w:w="1366" w:type="dxa"/>
            <w:noWrap/>
            <w:hideMark/>
          </w:tcPr>
          <w:p w14:paraId="4A3CBA81" w14:textId="77777777" w:rsidR="007F4362" w:rsidRPr="007F4362" w:rsidRDefault="007F4362" w:rsidP="007F4362">
            <w:pPr>
              <w:spacing w:after="0"/>
              <w:ind w:right="280"/>
              <w:jc w:val="right"/>
              <w:rPr>
                <w:szCs w:val="20"/>
              </w:rPr>
            </w:pPr>
            <w:r w:rsidRPr="007F4362">
              <w:rPr>
                <w:szCs w:val="20"/>
              </w:rPr>
              <w:t>102.48</w:t>
            </w:r>
          </w:p>
        </w:tc>
        <w:tc>
          <w:tcPr>
            <w:tcW w:w="2186" w:type="dxa"/>
            <w:noWrap/>
            <w:hideMark/>
          </w:tcPr>
          <w:p w14:paraId="16CBBB29" w14:textId="77777777" w:rsidR="007F4362" w:rsidRPr="007F4362" w:rsidRDefault="007F4362" w:rsidP="007F4362">
            <w:pPr>
              <w:spacing w:after="0"/>
              <w:rPr>
                <w:szCs w:val="20"/>
              </w:rPr>
            </w:pPr>
            <w:r w:rsidRPr="007F4362">
              <w:rPr>
                <w:szCs w:val="20"/>
              </w:rPr>
              <w:t>58712233-9035273672</w:t>
            </w:r>
          </w:p>
        </w:tc>
        <w:tc>
          <w:tcPr>
            <w:tcW w:w="685" w:type="dxa"/>
          </w:tcPr>
          <w:p w14:paraId="20D7D4A3" w14:textId="77777777" w:rsidR="007F4362" w:rsidRPr="007F4362" w:rsidRDefault="007F4362" w:rsidP="007F4362">
            <w:pPr>
              <w:spacing w:after="0"/>
              <w:rPr>
                <w:szCs w:val="20"/>
              </w:rPr>
            </w:pPr>
            <w:r w:rsidRPr="007F4362">
              <w:rPr>
                <w:szCs w:val="20"/>
              </w:rPr>
              <w:t>2016</w:t>
            </w:r>
          </w:p>
        </w:tc>
      </w:tr>
      <w:tr w:rsidR="007F4362" w:rsidRPr="007F4362" w14:paraId="6E8068BC" w14:textId="77777777" w:rsidTr="00EA67DA">
        <w:tc>
          <w:tcPr>
            <w:tcW w:w="2725" w:type="dxa"/>
            <w:noWrap/>
            <w:hideMark/>
          </w:tcPr>
          <w:p w14:paraId="4701701C" w14:textId="1084DE8E" w:rsidR="007F4362" w:rsidRPr="007F4362" w:rsidRDefault="008E5CDC" w:rsidP="007F4362">
            <w:pPr>
              <w:spacing w:after="0"/>
              <w:jc w:val="left"/>
              <w:rPr>
                <w:szCs w:val="20"/>
              </w:rPr>
            </w:pPr>
            <w:r w:rsidRPr="007F4362">
              <w:rPr>
                <w:szCs w:val="20"/>
              </w:rPr>
              <w:t>Dennis Wilden</w:t>
            </w:r>
          </w:p>
        </w:tc>
        <w:tc>
          <w:tcPr>
            <w:tcW w:w="2388" w:type="dxa"/>
            <w:noWrap/>
            <w:hideMark/>
          </w:tcPr>
          <w:p w14:paraId="1D36CC59" w14:textId="77777777" w:rsidR="007F4362" w:rsidRPr="007F4362" w:rsidRDefault="007F4362" w:rsidP="007F4362">
            <w:pPr>
              <w:spacing w:after="0"/>
              <w:jc w:val="left"/>
              <w:rPr>
                <w:szCs w:val="20"/>
              </w:rPr>
            </w:pPr>
            <w:r w:rsidRPr="007F4362">
              <w:rPr>
                <w:szCs w:val="20"/>
              </w:rPr>
              <w:t>MCCRACKEN SA 5211</w:t>
            </w:r>
          </w:p>
        </w:tc>
        <w:tc>
          <w:tcPr>
            <w:tcW w:w="1366" w:type="dxa"/>
            <w:noWrap/>
            <w:hideMark/>
          </w:tcPr>
          <w:p w14:paraId="5A4A3491" w14:textId="77777777" w:rsidR="007F4362" w:rsidRPr="007F4362" w:rsidRDefault="007F4362" w:rsidP="007F4362">
            <w:pPr>
              <w:spacing w:after="0"/>
              <w:ind w:right="280"/>
              <w:jc w:val="right"/>
              <w:rPr>
                <w:szCs w:val="20"/>
              </w:rPr>
            </w:pPr>
            <w:r w:rsidRPr="007F4362">
              <w:rPr>
                <w:szCs w:val="20"/>
              </w:rPr>
              <w:t>143.91</w:t>
            </w:r>
          </w:p>
        </w:tc>
        <w:tc>
          <w:tcPr>
            <w:tcW w:w="2186" w:type="dxa"/>
            <w:noWrap/>
            <w:hideMark/>
          </w:tcPr>
          <w:p w14:paraId="6BCF8E64" w14:textId="77777777" w:rsidR="007F4362" w:rsidRPr="007F4362" w:rsidRDefault="007F4362" w:rsidP="007F4362">
            <w:pPr>
              <w:spacing w:after="0"/>
              <w:rPr>
                <w:szCs w:val="20"/>
              </w:rPr>
            </w:pPr>
            <w:r w:rsidRPr="007F4362">
              <w:rPr>
                <w:szCs w:val="20"/>
              </w:rPr>
              <w:t>7024349487-9401246542</w:t>
            </w:r>
          </w:p>
        </w:tc>
        <w:tc>
          <w:tcPr>
            <w:tcW w:w="685" w:type="dxa"/>
          </w:tcPr>
          <w:p w14:paraId="14968BDD" w14:textId="77777777" w:rsidR="007F4362" w:rsidRPr="007F4362" w:rsidRDefault="007F4362" w:rsidP="007F4362">
            <w:pPr>
              <w:spacing w:after="0"/>
              <w:rPr>
                <w:szCs w:val="20"/>
              </w:rPr>
            </w:pPr>
            <w:r w:rsidRPr="007F4362">
              <w:rPr>
                <w:szCs w:val="20"/>
              </w:rPr>
              <w:t>2016</w:t>
            </w:r>
          </w:p>
        </w:tc>
      </w:tr>
      <w:tr w:rsidR="007F4362" w:rsidRPr="007F4362" w14:paraId="787A3B73" w14:textId="77777777" w:rsidTr="00EA67DA">
        <w:tc>
          <w:tcPr>
            <w:tcW w:w="2725" w:type="dxa"/>
            <w:noWrap/>
            <w:hideMark/>
          </w:tcPr>
          <w:p w14:paraId="4F3EF120" w14:textId="7436BBA3" w:rsidR="007F4362" w:rsidRPr="007F4362" w:rsidRDefault="007F4362" w:rsidP="007F4362">
            <w:pPr>
              <w:spacing w:after="0"/>
              <w:jc w:val="left"/>
              <w:rPr>
                <w:szCs w:val="20"/>
              </w:rPr>
            </w:pPr>
            <w:r w:rsidRPr="007F4362">
              <w:rPr>
                <w:szCs w:val="20"/>
              </w:rPr>
              <w:t xml:space="preserve">Dept </w:t>
            </w:r>
            <w:r w:rsidR="008E5CDC" w:rsidRPr="007F4362">
              <w:rPr>
                <w:szCs w:val="20"/>
              </w:rPr>
              <w:t xml:space="preserve">Of </w:t>
            </w:r>
            <w:r w:rsidRPr="007F4362">
              <w:rPr>
                <w:szCs w:val="20"/>
              </w:rPr>
              <w:t xml:space="preserve">Education </w:t>
            </w:r>
            <w:r w:rsidR="008E5CDC" w:rsidRPr="007F4362">
              <w:rPr>
                <w:szCs w:val="20"/>
              </w:rPr>
              <w:t xml:space="preserve">&amp; </w:t>
            </w:r>
            <w:proofErr w:type="gramStart"/>
            <w:r w:rsidRPr="007F4362">
              <w:rPr>
                <w:szCs w:val="20"/>
              </w:rPr>
              <w:t xml:space="preserve">Child  </w:t>
            </w:r>
            <w:proofErr w:type="spellStart"/>
            <w:r w:rsidRPr="007F4362">
              <w:rPr>
                <w:szCs w:val="20"/>
              </w:rPr>
              <w:t>Developm</w:t>
            </w:r>
            <w:proofErr w:type="spellEnd"/>
            <w:proofErr w:type="gramEnd"/>
          </w:p>
        </w:tc>
        <w:tc>
          <w:tcPr>
            <w:tcW w:w="2388" w:type="dxa"/>
            <w:noWrap/>
            <w:hideMark/>
          </w:tcPr>
          <w:p w14:paraId="3CB54A24" w14:textId="77777777" w:rsidR="007F4362" w:rsidRPr="007F4362" w:rsidRDefault="007F4362" w:rsidP="007F4362">
            <w:pPr>
              <w:spacing w:after="0"/>
              <w:jc w:val="left"/>
              <w:rPr>
                <w:szCs w:val="20"/>
              </w:rPr>
            </w:pPr>
            <w:r w:rsidRPr="007F4362">
              <w:rPr>
                <w:szCs w:val="20"/>
              </w:rPr>
              <w:t>PARA HILLS SA 5096</w:t>
            </w:r>
          </w:p>
        </w:tc>
        <w:tc>
          <w:tcPr>
            <w:tcW w:w="1366" w:type="dxa"/>
            <w:noWrap/>
            <w:hideMark/>
          </w:tcPr>
          <w:p w14:paraId="11EA280A" w14:textId="77777777" w:rsidR="007F4362" w:rsidRPr="007F4362" w:rsidRDefault="007F4362" w:rsidP="007F4362">
            <w:pPr>
              <w:spacing w:after="0"/>
              <w:ind w:right="280"/>
              <w:jc w:val="right"/>
              <w:rPr>
                <w:szCs w:val="20"/>
              </w:rPr>
            </w:pPr>
            <w:r w:rsidRPr="007F4362">
              <w:rPr>
                <w:szCs w:val="20"/>
              </w:rPr>
              <w:t>2059.38</w:t>
            </w:r>
          </w:p>
        </w:tc>
        <w:tc>
          <w:tcPr>
            <w:tcW w:w="2186" w:type="dxa"/>
            <w:noWrap/>
            <w:hideMark/>
          </w:tcPr>
          <w:p w14:paraId="5F0EBCC1" w14:textId="77777777" w:rsidR="007F4362" w:rsidRPr="007F4362" w:rsidRDefault="007F4362" w:rsidP="007F4362">
            <w:pPr>
              <w:spacing w:after="0"/>
              <w:rPr>
                <w:szCs w:val="20"/>
              </w:rPr>
            </w:pPr>
            <w:r w:rsidRPr="007F4362">
              <w:rPr>
                <w:szCs w:val="20"/>
              </w:rPr>
              <w:t>7028555329-9402524741</w:t>
            </w:r>
          </w:p>
        </w:tc>
        <w:tc>
          <w:tcPr>
            <w:tcW w:w="685" w:type="dxa"/>
          </w:tcPr>
          <w:p w14:paraId="536C2FFF" w14:textId="77777777" w:rsidR="007F4362" w:rsidRPr="007F4362" w:rsidRDefault="007F4362" w:rsidP="007F4362">
            <w:pPr>
              <w:spacing w:after="0"/>
              <w:rPr>
                <w:szCs w:val="20"/>
              </w:rPr>
            </w:pPr>
            <w:r w:rsidRPr="007F4362">
              <w:rPr>
                <w:szCs w:val="20"/>
              </w:rPr>
              <w:t>2016</w:t>
            </w:r>
          </w:p>
        </w:tc>
      </w:tr>
      <w:tr w:rsidR="007F4362" w:rsidRPr="007F4362" w14:paraId="3A277F53" w14:textId="77777777" w:rsidTr="00EA67DA">
        <w:tc>
          <w:tcPr>
            <w:tcW w:w="2725" w:type="dxa"/>
            <w:noWrap/>
            <w:hideMark/>
          </w:tcPr>
          <w:p w14:paraId="0447A79D" w14:textId="32080553" w:rsidR="007F4362" w:rsidRPr="007F4362" w:rsidRDefault="008E5CDC" w:rsidP="007F4362">
            <w:pPr>
              <w:spacing w:after="0"/>
              <w:jc w:val="left"/>
              <w:rPr>
                <w:szCs w:val="20"/>
              </w:rPr>
            </w:pPr>
            <w:r w:rsidRPr="007F4362">
              <w:rPr>
                <w:szCs w:val="20"/>
              </w:rPr>
              <w:t>Derek John Suckling</w:t>
            </w:r>
          </w:p>
        </w:tc>
        <w:tc>
          <w:tcPr>
            <w:tcW w:w="2388" w:type="dxa"/>
            <w:noWrap/>
            <w:hideMark/>
          </w:tcPr>
          <w:p w14:paraId="4BF5D6D3" w14:textId="77777777" w:rsidR="007F4362" w:rsidRPr="007F4362" w:rsidRDefault="007F4362" w:rsidP="007F4362">
            <w:pPr>
              <w:spacing w:after="0"/>
              <w:jc w:val="left"/>
              <w:rPr>
                <w:szCs w:val="20"/>
              </w:rPr>
            </w:pPr>
            <w:r w:rsidRPr="007F4362">
              <w:rPr>
                <w:szCs w:val="20"/>
              </w:rPr>
              <w:t>Goolwa Beach SA 5214</w:t>
            </w:r>
          </w:p>
        </w:tc>
        <w:tc>
          <w:tcPr>
            <w:tcW w:w="1366" w:type="dxa"/>
            <w:noWrap/>
            <w:hideMark/>
          </w:tcPr>
          <w:p w14:paraId="313F3D9C" w14:textId="77777777" w:rsidR="007F4362" w:rsidRPr="007F4362" w:rsidRDefault="007F4362" w:rsidP="007F4362">
            <w:pPr>
              <w:spacing w:after="0"/>
              <w:ind w:right="280"/>
              <w:jc w:val="right"/>
              <w:rPr>
                <w:szCs w:val="20"/>
              </w:rPr>
            </w:pPr>
            <w:r w:rsidRPr="007F4362">
              <w:rPr>
                <w:szCs w:val="20"/>
              </w:rPr>
              <w:t>221.69</w:t>
            </w:r>
          </w:p>
        </w:tc>
        <w:tc>
          <w:tcPr>
            <w:tcW w:w="2186" w:type="dxa"/>
            <w:noWrap/>
            <w:hideMark/>
          </w:tcPr>
          <w:p w14:paraId="622B6528" w14:textId="77777777" w:rsidR="007F4362" w:rsidRPr="007F4362" w:rsidRDefault="007F4362" w:rsidP="007F4362">
            <w:pPr>
              <w:spacing w:after="0"/>
              <w:rPr>
                <w:szCs w:val="20"/>
              </w:rPr>
            </w:pPr>
            <w:r w:rsidRPr="007F4362">
              <w:rPr>
                <w:szCs w:val="20"/>
              </w:rPr>
              <w:t>58423880-9140585864</w:t>
            </w:r>
          </w:p>
        </w:tc>
        <w:tc>
          <w:tcPr>
            <w:tcW w:w="685" w:type="dxa"/>
          </w:tcPr>
          <w:p w14:paraId="35D4A76B" w14:textId="77777777" w:rsidR="007F4362" w:rsidRPr="007F4362" w:rsidRDefault="007F4362" w:rsidP="007F4362">
            <w:pPr>
              <w:spacing w:after="0"/>
              <w:rPr>
                <w:szCs w:val="20"/>
              </w:rPr>
            </w:pPr>
            <w:r w:rsidRPr="007F4362">
              <w:rPr>
                <w:szCs w:val="20"/>
              </w:rPr>
              <w:t>2016</w:t>
            </w:r>
          </w:p>
        </w:tc>
      </w:tr>
      <w:tr w:rsidR="007F4362" w:rsidRPr="007F4362" w14:paraId="54D1A15D" w14:textId="77777777" w:rsidTr="00EA67DA">
        <w:tc>
          <w:tcPr>
            <w:tcW w:w="2725" w:type="dxa"/>
            <w:noWrap/>
            <w:hideMark/>
          </w:tcPr>
          <w:p w14:paraId="184C699F" w14:textId="23C50D7B" w:rsidR="007F4362" w:rsidRPr="007F4362" w:rsidRDefault="008E5CDC" w:rsidP="007F4362">
            <w:pPr>
              <w:spacing w:after="0"/>
              <w:jc w:val="left"/>
              <w:rPr>
                <w:szCs w:val="20"/>
              </w:rPr>
            </w:pPr>
            <w:r w:rsidRPr="007F4362">
              <w:rPr>
                <w:szCs w:val="20"/>
              </w:rPr>
              <w:t xml:space="preserve">Derrick </w:t>
            </w:r>
            <w:proofErr w:type="spellStart"/>
            <w:r w:rsidRPr="007F4362">
              <w:rPr>
                <w:szCs w:val="20"/>
              </w:rPr>
              <w:t>Mcmanus</w:t>
            </w:r>
            <w:proofErr w:type="spellEnd"/>
          </w:p>
        </w:tc>
        <w:tc>
          <w:tcPr>
            <w:tcW w:w="2388" w:type="dxa"/>
            <w:noWrap/>
            <w:hideMark/>
          </w:tcPr>
          <w:p w14:paraId="467CC3C4" w14:textId="77777777" w:rsidR="007F4362" w:rsidRPr="007F4362" w:rsidRDefault="007F4362" w:rsidP="007F4362">
            <w:pPr>
              <w:spacing w:after="0"/>
              <w:jc w:val="left"/>
              <w:rPr>
                <w:szCs w:val="20"/>
              </w:rPr>
            </w:pPr>
            <w:r w:rsidRPr="007F4362">
              <w:rPr>
                <w:szCs w:val="20"/>
              </w:rPr>
              <w:t>ENFIELD SA 5085</w:t>
            </w:r>
          </w:p>
        </w:tc>
        <w:tc>
          <w:tcPr>
            <w:tcW w:w="1366" w:type="dxa"/>
            <w:noWrap/>
            <w:hideMark/>
          </w:tcPr>
          <w:p w14:paraId="3B6F0939" w14:textId="77777777" w:rsidR="007F4362" w:rsidRPr="007F4362" w:rsidRDefault="007F4362" w:rsidP="007F4362">
            <w:pPr>
              <w:spacing w:after="0"/>
              <w:ind w:right="280"/>
              <w:jc w:val="right"/>
              <w:rPr>
                <w:szCs w:val="20"/>
              </w:rPr>
            </w:pPr>
            <w:r w:rsidRPr="007F4362">
              <w:rPr>
                <w:szCs w:val="20"/>
              </w:rPr>
              <w:t>280.51</w:t>
            </w:r>
          </w:p>
        </w:tc>
        <w:tc>
          <w:tcPr>
            <w:tcW w:w="2186" w:type="dxa"/>
            <w:noWrap/>
            <w:hideMark/>
          </w:tcPr>
          <w:p w14:paraId="2DC1B370" w14:textId="77777777" w:rsidR="007F4362" w:rsidRPr="007F4362" w:rsidRDefault="007F4362" w:rsidP="007F4362">
            <w:pPr>
              <w:spacing w:after="0"/>
              <w:rPr>
                <w:szCs w:val="20"/>
              </w:rPr>
            </w:pPr>
            <w:r w:rsidRPr="007F4362">
              <w:rPr>
                <w:szCs w:val="20"/>
              </w:rPr>
              <w:t>7003051435-9114067802</w:t>
            </w:r>
          </w:p>
        </w:tc>
        <w:tc>
          <w:tcPr>
            <w:tcW w:w="685" w:type="dxa"/>
          </w:tcPr>
          <w:p w14:paraId="7B0DA075" w14:textId="77777777" w:rsidR="007F4362" w:rsidRPr="007F4362" w:rsidRDefault="007F4362" w:rsidP="007F4362">
            <w:pPr>
              <w:spacing w:after="0"/>
              <w:rPr>
                <w:szCs w:val="20"/>
              </w:rPr>
            </w:pPr>
            <w:r w:rsidRPr="007F4362">
              <w:rPr>
                <w:szCs w:val="20"/>
              </w:rPr>
              <w:t>2016</w:t>
            </w:r>
          </w:p>
        </w:tc>
      </w:tr>
      <w:tr w:rsidR="007F4362" w:rsidRPr="007F4362" w14:paraId="59E3056E" w14:textId="77777777" w:rsidTr="00EA67DA">
        <w:tc>
          <w:tcPr>
            <w:tcW w:w="2725" w:type="dxa"/>
            <w:noWrap/>
            <w:hideMark/>
          </w:tcPr>
          <w:p w14:paraId="0928462E" w14:textId="5B4ADCB3" w:rsidR="007F4362" w:rsidRPr="007F4362" w:rsidRDefault="008E5CDC" w:rsidP="007F4362">
            <w:pPr>
              <w:spacing w:after="0"/>
              <w:jc w:val="left"/>
              <w:rPr>
                <w:szCs w:val="20"/>
              </w:rPr>
            </w:pPr>
            <w:proofErr w:type="spellStart"/>
            <w:r w:rsidRPr="007F4362">
              <w:rPr>
                <w:szCs w:val="20"/>
              </w:rPr>
              <w:t>Deven</w:t>
            </w:r>
            <w:proofErr w:type="spellEnd"/>
            <w:r w:rsidRPr="007F4362">
              <w:rPr>
                <w:szCs w:val="20"/>
              </w:rPr>
              <w:t xml:space="preserve"> Ward</w:t>
            </w:r>
          </w:p>
        </w:tc>
        <w:tc>
          <w:tcPr>
            <w:tcW w:w="2388" w:type="dxa"/>
            <w:noWrap/>
            <w:hideMark/>
          </w:tcPr>
          <w:p w14:paraId="6918FA92" w14:textId="77777777" w:rsidR="007F4362" w:rsidRPr="007F4362" w:rsidRDefault="007F4362" w:rsidP="007F4362">
            <w:pPr>
              <w:spacing w:after="0"/>
              <w:jc w:val="left"/>
              <w:rPr>
                <w:szCs w:val="20"/>
              </w:rPr>
            </w:pPr>
            <w:r w:rsidRPr="007F4362">
              <w:rPr>
                <w:szCs w:val="20"/>
              </w:rPr>
              <w:t>Aldinga Beach SA 5173</w:t>
            </w:r>
          </w:p>
        </w:tc>
        <w:tc>
          <w:tcPr>
            <w:tcW w:w="1366" w:type="dxa"/>
            <w:noWrap/>
            <w:hideMark/>
          </w:tcPr>
          <w:p w14:paraId="7E51A527" w14:textId="77777777" w:rsidR="007F4362" w:rsidRPr="007F4362" w:rsidRDefault="007F4362" w:rsidP="007F4362">
            <w:pPr>
              <w:spacing w:after="0"/>
              <w:ind w:right="280"/>
              <w:jc w:val="right"/>
              <w:rPr>
                <w:szCs w:val="20"/>
              </w:rPr>
            </w:pPr>
            <w:r w:rsidRPr="007F4362">
              <w:rPr>
                <w:szCs w:val="20"/>
              </w:rPr>
              <w:t>312.20</w:t>
            </w:r>
          </w:p>
        </w:tc>
        <w:tc>
          <w:tcPr>
            <w:tcW w:w="2186" w:type="dxa"/>
            <w:noWrap/>
            <w:hideMark/>
          </w:tcPr>
          <w:p w14:paraId="1D39BB83" w14:textId="77777777" w:rsidR="007F4362" w:rsidRPr="007F4362" w:rsidRDefault="007F4362" w:rsidP="007F4362">
            <w:pPr>
              <w:spacing w:after="0"/>
              <w:rPr>
                <w:szCs w:val="20"/>
              </w:rPr>
            </w:pPr>
            <w:r w:rsidRPr="007F4362">
              <w:rPr>
                <w:szCs w:val="20"/>
              </w:rPr>
              <w:t>77562601-9400325428</w:t>
            </w:r>
          </w:p>
        </w:tc>
        <w:tc>
          <w:tcPr>
            <w:tcW w:w="685" w:type="dxa"/>
          </w:tcPr>
          <w:p w14:paraId="4ADB4B42" w14:textId="77777777" w:rsidR="007F4362" w:rsidRPr="007F4362" w:rsidRDefault="007F4362" w:rsidP="007F4362">
            <w:pPr>
              <w:spacing w:after="0"/>
              <w:rPr>
                <w:szCs w:val="20"/>
              </w:rPr>
            </w:pPr>
            <w:r w:rsidRPr="007F4362">
              <w:rPr>
                <w:szCs w:val="20"/>
              </w:rPr>
              <w:t>2016</w:t>
            </w:r>
          </w:p>
        </w:tc>
      </w:tr>
      <w:tr w:rsidR="007F4362" w:rsidRPr="007F4362" w14:paraId="0F4EDA7F" w14:textId="77777777" w:rsidTr="00EA67DA">
        <w:tc>
          <w:tcPr>
            <w:tcW w:w="2725" w:type="dxa"/>
            <w:noWrap/>
            <w:hideMark/>
          </w:tcPr>
          <w:p w14:paraId="755440B9" w14:textId="72918B79" w:rsidR="007F4362" w:rsidRPr="007F4362" w:rsidRDefault="008E5CDC" w:rsidP="007F4362">
            <w:pPr>
              <w:spacing w:after="0"/>
              <w:jc w:val="left"/>
              <w:rPr>
                <w:szCs w:val="20"/>
              </w:rPr>
            </w:pPr>
            <w:r w:rsidRPr="007F4362">
              <w:rPr>
                <w:szCs w:val="20"/>
              </w:rPr>
              <w:t xml:space="preserve">Devendra K </w:t>
            </w:r>
            <w:proofErr w:type="spellStart"/>
            <w:r w:rsidRPr="007F4362">
              <w:rPr>
                <w:szCs w:val="20"/>
              </w:rPr>
              <w:t>Kulshrestha</w:t>
            </w:r>
            <w:proofErr w:type="spellEnd"/>
          </w:p>
        </w:tc>
        <w:tc>
          <w:tcPr>
            <w:tcW w:w="2388" w:type="dxa"/>
            <w:noWrap/>
            <w:hideMark/>
          </w:tcPr>
          <w:p w14:paraId="3C43EB66" w14:textId="77777777" w:rsidR="007F4362" w:rsidRPr="007F4362" w:rsidRDefault="007F4362" w:rsidP="007F4362">
            <w:pPr>
              <w:spacing w:after="0"/>
              <w:jc w:val="left"/>
              <w:rPr>
                <w:szCs w:val="20"/>
              </w:rPr>
            </w:pPr>
            <w:r w:rsidRPr="007F4362">
              <w:rPr>
                <w:szCs w:val="20"/>
              </w:rPr>
              <w:t>SEACOMBE HEIGHTS SA 5047</w:t>
            </w:r>
          </w:p>
        </w:tc>
        <w:tc>
          <w:tcPr>
            <w:tcW w:w="1366" w:type="dxa"/>
            <w:noWrap/>
            <w:hideMark/>
          </w:tcPr>
          <w:p w14:paraId="14AA7B01" w14:textId="77777777" w:rsidR="007F4362" w:rsidRPr="007F4362" w:rsidRDefault="007F4362" w:rsidP="007F4362">
            <w:pPr>
              <w:spacing w:after="0"/>
              <w:ind w:right="280"/>
              <w:jc w:val="right"/>
              <w:rPr>
                <w:szCs w:val="20"/>
              </w:rPr>
            </w:pPr>
            <w:r w:rsidRPr="007F4362">
              <w:rPr>
                <w:szCs w:val="20"/>
              </w:rPr>
              <w:t>43.86</w:t>
            </w:r>
          </w:p>
        </w:tc>
        <w:tc>
          <w:tcPr>
            <w:tcW w:w="2186" w:type="dxa"/>
            <w:noWrap/>
            <w:hideMark/>
          </w:tcPr>
          <w:p w14:paraId="6B3D8BC2" w14:textId="77777777" w:rsidR="007F4362" w:rsidRPr="007F4362" w:rsidRDefault="007F4362" w:rsidP="007F4362">
            <w:pPr>
              <w:spacing w:after="0"/>
              <w:rPr>
                <w:szCs w:val="20"/>
              </w:rPr>
            </w:pPr>
            <w:r w:rsidRPr="007F4362">
              <w:rPr>
                <w:szCs w:val="20"/>
              </w:rPr>
              <w:t>56870355-9035535926</w:t>
            </w:r>
          </w:p>
        </w:tc>
        <w:tc>
          <w:tcPr>
            <w:tcW w:w="685" w:type="dxa"/>
          </w:tcPr>
          <w:p w14:paraId="33278CBC" w14:textId="77777777" w:rsidR="007F4362" w:rsidRPr="007F4362" w:rsidRDefault="007F4362" w:rsidP="007F4362">
            <w:pPr>
              <w:spacing w:after="0"/>
              <w:rPr>
                <w:szCs w:val="20"/>
              </w:rPr>
            </w:pPr>
            <w:r w:rsidRPr="007F4362">
              <w:rPr>
                <w:szCs w:val="20"/>
              </w:rPr>
              <w:t>2016</w:t>
            </w:r>
          </w:p>
        </w:tc>
      </w:tr>
      <w:tr w:rsidR="007F4362" w:rsidRPr="007F4362" w14:paraId="1830DDC8" w14:textId="77777777" w:rsidTr="00EA67DA">
        <w:tc>
          <w:tcPr>
            <w:tcW w:w="2725" w:type="dxa"/>
            <w:noWrap/>
            <w:hideMark/>
          </w:tcPr>
          <w:p w14:paraId="5F20F794" w14:textId="2F2B8C79" w:rsidR="007F4362" w:rsidRPr="007F4362" w:rsidRDefault="008E5CDC" w:rsidP="007F4362">
            <w:pPr>
              <w:spacing w:after="0"/>
              <w:jc w:val="left"/>
              <w:rPr>
                <w:szCs w:val="20"/>
              </w:rPr>
            </w:pPr>
            <w:r w:rsidRPr="007F4362">
              <w:rPr>
                <w:szCs w:val="20"/>
              </w:rPr>
              <w:t>Diana Faull</w:t>
            </w:r>
          </w:p>
        </w:tc>
        <w:tc>
          <w:tcPr>
            <w:tcW w:w="2388" w:type="dxa"/>
            <w:noWrap/>
            <w:hideMark/>
          </w:tcPr>
          <w:p w14:paraId="0EC6C083" w14:textId="77777777" w:rsidR="007F4362" w:rsidRPr="007F4362" w:rsidRDefault="007F4362" w:rsidP="007F4362">
            <w:pPr>
              <w:spacing w:after="0"/>
              <w:jc w:val="left"/>
              <w:rPr>
                <w:szCs w:val="20"/>
              </w:rPr>
            </w:pPr>
            <w:r w:rsidRPr="007F4362">
              <w:rPr>
                <w:szCs w:val="20"/>
              </w:rPr>
              <w:t>HENLEY BEACH SA 5022</w:t>
            </w:r>
          </w:p>
        </w:tc>
        <w:tc>
          <w:tcPr>
            <w:tcW w:w="1366" w:type="dxa"/>
            <w:noWrap/>
            <w:hideMark/>
          </w:tcPr>
          <w:p w14:paraId="79D40999" w14:textId="77777777" w:rsidR="007F4362" w:rsidRPr="007F4362" w:rsidRDefault="007F4362" w:rsidP="007F4362">
            <w:pPr>
              <w:spacing w:after="0"/>
              <w:ind w:right="280"/>
              <w:jc w:val="right"/>
              <w:rPr>
                <w:szCs w:val="20"/>
              </w:rPr>
            </w:pPr>
            <w:r w:rsidRPr="007F4362">
              <w:rPr>
                <w:szCs w:val="20"/>
              </w:rPr>
              <w:t>186.52</w:t>
            </w:r>
          </w:p>
        </w:tc>
        <w:tc>
          <w:tcPr>
            <w:tcW w:w="2186" w:type="dxa"/>
            <w:noWrap/>
            <w:hideMark/>
          </w:tcPr>
          <w:p w14:paraId="568132A2" w14:textId="77777777" w:rsidR="007F4362" w:rsidRPr="007F4362" w:rsidRDefault="007F4362" w:rsidP="007F4362">
            <w:pPr>
              <w:spacing w:after="0"/>
              <w:rPr>
                <w:szCs w:val="20"/>
              </w:rPr>
            </w:pPr>
            <w:r w:rsidRPr="007F4362">
              <w:rPr>
                <w:szCs w:val="20"/>
              </w:rPr>
              <w:t>7021778530-9400901502</w:t>
            </w:r>
          </w:p>
        </w:tc>
        <w:tc>
          <w:tcPr>
            <w:tcW w:w="685" w:type="dxa"/>
          </w:tcPr>
          <w:p w14:paraId="35805B07" w14:textId="77777777" w:rsidR="007F4362" w:rsidRPr="007F4362" w:rsidRDefault="007F4362" w:rsidP="007F4362">
            <w:pPr>
              <w:spacing w:after="0"/>
              <w:rPr>
                <w:szCs w:val="20"/>
              </w:rPr>
            </w:pPr>
            <w:r w:rsidRPr="007F4362">
              <w:rPr>
                <w:szCs w:val="20"/>
              </w:rPr>
              <w:t>2016</w:t>
            </w:r>
          </w:p>
        </w:tc>
      </w:tr>
      <w:tr w:rsidR="007F4362" w:rsidRPr="007F4362" w14:paraId="715C2E3C" w14:textId="77777777" w:rsidTr="00EA67DA">
        <w:tc>
          <w:tcPr>
            <w:tcW w:w="2725" w:type="dxa"/>
            <w:noWrap/>
            <w:hideMark/>
          </w:tcPr>
          <w:p w14:paraId="25B90B03" w14:textId="310DAC5D" w:rsidR="007F4362" w:rsidRPr="007F4362" w:rsidRDefault="008E5CDC" w:rsidP="007F4362">
            <w:pPr>
              <w:spacing w:after="0"/>
              <w:jc w:val="left"/>
              <w:rPr>
                <w:szCs w:val="20"/>
              </w:rPr>
            </w:pPr>
            <w:r w:rsidRPr="007F4362">
              <w:rPr>
                <w:szCs w:val="20"/>
              </w:rPr>
              <w:t xml:space="preserve">Dianna Ruth </w:t>
            </w:r>
            <w:proofErr w:type="spellStart"/>
            <w:r w:rsidRPr="007F4362">
              <w:rPr>
                <w:szCs w:val="20"/>
              </w:rPr>
              <w:t>Jarman</w:t>
            </w:r>
            <w:proofErr w:type="spellEnd"/>
          </w:p>
        </w:tc>
        <w:tc>
          <w:tcPr>
            <w:tcW w:w="2388" w:type="dxa"/>
            <w:noWrap/>
            <w:hideMark/>
          </w:tcPr>
          <w:p w14:paraId="46E84543" w14:textId="77777777" w:rsidR="007F4362" w:rsidRPr="007F4362" w:rsidRDefault="007F4362" w:rsidP="007F4362">
            <w:pPr>
              <w:spacing w:after="0"/>
              <w:jc w:val="left"/>
              <w:rPr>
                <w:szCs w:val="20"/>
              </w:rPr>
            </w:pPr>
            <w:r w:rsidRPr="007F4362">
              <w:rPr>
                <w:szCs w:val="20"/>
              </w:rPr>
              <w:t>Clare SA 5453</w:t>
            </w:r>
          </w:p>
        </w:tc>
        <w:tc>
          <w:tcPr>
            <w:tcW w:w="1366" w:type="dxa"/>
            <w:noWrap/>
            <w:hideMark/>
          </w:tcPr>
          <w:p w14:paraId="57B5E6A4" w14:textId="77777777" w:rsidR="007F4362" w:rsidRPr="007F4362" w:rsidRDefault="007F4362" w:rsidP="007F4362">
            <w:pPr>
              <w:spacing w:after="0"/>
              <w:ind w:right="280"/>
              <w:jc w:val="right"/>
              <w:rPr>
                <w:szCs w:val="20"/>
              </w:rPr>
            </w:pPr>
            <w:r w:rsidRPr="007F4362">
              <w:rPr>
                <w:szCs w:val="20"/>
              </w:rPr>
              <w:t>319.11</w:t>
            </w:r>
          </w:p>
        </w:tc>
        <w:tc>
          <w:tcPr>
            <w:tcW w:w="2186" w:type="dxa"/>
            <w:noWrap/>
            <w:hideMark/>
          </w:tcPr>
          <w:p w14:paraId="785E1078" w14:textId="77777777" w:rsidR="007F4362" w:rsidRPr="007F4362" w:rsidRDefault="007F4362" w:rsidP="007F4362">
            <w:pPr>
              <w:spacing w:after="0"/>
              <w:rPr>
                <w:szCs w:val="20"/>
              </w:rPr>
            </w:pPr>
            <w:r w:rsidRPr="007F4362">
              <w:rPr>
                <w:szCs w:val="20"/>
              </w:rPr>
              <w:t>7016123593-9139679687</w:t>
            </w:r>
          </w:p>
        </w:tc>
        <w:tc>
          <w:tcPr>
            <w:tcW w:w="685" w:type="dxa"/>
          </w:tcPr>
          <w:p w14:paraId="4BAAC534" w14:textId="77777777" w:rsidR="007F4362" w:rsidRPr="007F4362" w:rsidRDefault="007F4362" w:rsidP="007F4362">
            <w:pPr>
              <w:spacing w:after="0"/>
              <w:rPr>
                <w:szCs w:val="20"/>
              </w:rPr>
            </w:pPr>
            <w:r w:rsidRPr="007F4362">
              <w:rPr>
                <w:szCs w:val="20"/>
              </w:rPr>
              <w:t>2016</w:t>
            </w:r>
          </w:p>
        </w:tc>
      </w:tr>
      <w:tr w:rsidR="007F4362" w:rsidRPr="007F4362" w14:paraId="14162701" w14:textId="77777777" w:rsidTr="00EA67DA">
        <w:tc>
          <w:tcPr>
            <w:tcW w:w="2725" w:type="dxa"/>
            <w:noWrap/>
            <w:hideMark/>
          </w:tcPr>
          <w:p w14:paraId="7866A589" w14:textId="5937ED4B" w:rsidR="007F4362" w:rsidRPr="007F4362" w:rsidRDefault="008E5CDC" w:rsidP="007F4362">
            <w:pPr>
              <w:spacing w:after="0"/>
              <w:jc w:val="left"/>
              <w:rPr>
                <w:szCs w:val="20"/>
              </w:rPr>
            </w:pPr>
            <w:r w:rsidRPr="007F4362">
              <w:rPr>
                <w:szCs w:val="20"/>
              </w:rPr>
              <w:t>Dianne Joy Collins</w:t>
            </w:r>
          </w:p>
        </w:tc>
        <w:tc>
          <w:tcPr>
            <w:tcW w:w="2388" w:type="dxa"/>
            <w:noWrap/>
            <w:hideMark/>
          </w:tcPr>
          <w:p w14:paraId="14E96EC9" w14:textId="77777777" w:rsidR="007F4362" w:rsidRPr="007F4362" w:rsidRDefault="007F4362" w:rsidP="007F4362">
            <w:pPr>
              <w:spacing w:after="0"/>
              <w:jc w:val="left"/>
              <w:rPr>
                <w:szCs w:val="20"/>
              </w:rPr>
            </w:pPr>
            <w:r w:rsidRPr="007F4362">
              <w:rPr>
                <w:szCs w:val="20"/>
              </w:rPr>
              <w:t>WILLASTON SA 5118</w:t>
            </w:r>
          </w:p>
        </w:tc>
        <w:tc>
          <w:tcPr>
            <w:tcW w:w="1366" w:type="dxa"/>
            <w:noWrap/>
            <w:hideMark/>
          </w:tcPr>
          <w:p w14:paraId="5A4BCBCA" w14:textId="77777777" w:rsidR="007F4362" w:rsidRPr="007F4362" w:rsidRDefault="007F4362" w:rsidP="007F4362">
            <w:pPr>
              <w:spacing w:after="0"/>
              <w:ind w:right="280"/>
              <w:jc w:val="right"/>
              <w:rPr>
                <w:szCs w:val="20"/>
              </w:rPr>
            </w:pPr>
            <w:r w:rsidRPr="007F4362">
              <w:rPr>
                <w:szCs w:val="20"/>
              </w:rPr>
              <w:t>138.74</w:t>
            </w:r>
          </w:p>
        </w:tc>
        <w:tc>
          <w:tcPr>
            <w:tcW w:w="2186" w:type="dxa"/>
            <w:noWrap/>
            <w:hideMark/>
          </w:tcPr>
          <w:p w14:paraId="28D5FC1F" w14:textId="77777777" w:rsidR="007F4362" w:rsidRPr="007F4362" w:rsidRDefault="007F4362" w:rsidP="007F4362">
            <w:pPr>
              <w:spacing w:after="0"/>
              <w:rPr>
                <w:szCs w:val="20"/>
              </w:rPr>
            </w:pPr>
            <w:r w:rsidRPr="007F4362">
              <w:rPr>
                <w:szCs w:val="20"/>
              </w:rPr>
              <w:t>56420201-9090655943</w:t>
            </w:r>
          </w:p>
        </w:tc>
        <w:tc>
          <w:tcPr>
            <w:tcW w:w="685" w:type="dxa"/>
          </w:tcPr>
          <w:p w14:paraId="3435EEC7" w14:textId="77777777" w:rsidR="007F4362" w:rsidRPr="007F4362" w:rsidRDefault="007F4362" w:rsidP="007F4362">
            <w:pPr>
              <w:spacing w:after="0"/>
              <w:rPr>
                <w:szCs w:val="20"/>
              </w:rPr>
            </w:pPr>
            <w:r w:rsidRPr="007F4362">
              <w:rPr>
                <w:szCs w:val="20"/>
              </w:rPr>
              <w:t>2016</w:t>
            </w:r>
          </w:p>
        </w:tc>
      </w:tr>
      <w:tr w:rsidR="007F4362" w:rsidRPr="007F4362" w14:paraId="31A6C79B" w14:textId="77777777" w:rsidTr="00EA67DA">
        <w:tc>
          <w:tcPr>
            <w:tcW w:w="2725" w:type="dxa"/>
            <w:noWrap/>
            <w:hideMark/>
          </w:tcPr>
          <w:p w14:paraId="30E31B9E" w14:textId="31AEFB8F" w:rsidR="007F4362" w:rsidRPr="007F4362" w:rsidRDefault="008E5CDC" w:rsidP="007F4362">
            <w:pPr>
              <w:spacing w:after="0"/>
              <w:jc w:val="left"/>
              <w:rPr>
                <w:szCs w:val="20"/>
              </w:rPr>
            </w:pPr>
            <w:proofErr w:type="spellStart"/>
            <w:r w:rsidRPr="007F4362">
              <w:rPr>
                <w:szCs w:val="20"/>
              </w:rPr>
              <w:t>Dijana</w:t>
            </w:r>
            <w:proofErr w:type="spellEnd"/>
            <w:r w:rsidRPr="007F4362">
              <w:rPr>
                <w:szCs w:val="20"/>
              </w:rPr>
              <w:t xml:space="preserve"> Adzic</w:t>
            </w:r>
          </w:p>
        </w:tc>
        <w:tc>
          <w:tcPr>
            <w:tcW w:w="2388" w:type="dxa"/>
            <w:noWrap/>
            <w:hideMark/>
          </w:tcPr>
          <w:p w14:paraId="13A75677" w14:textId="77777777" w:rsidR="007F4362" w:rsidRPr="007F4362" w:rsidRDefault="007F4362" w:rsidP="007F4362">
            <w:pPr>
              <w:spacing w:after="0"/>
              <w:jc w:val="left"/>
              <w:rPr>
                <w:szCs w:val="20"/>
              </w:rPr>
            </w:pPr>
            <w:r w:rsidRPr="007F4362">
              <w:rPr>
                <w:szCs w:val="20"/>
              </w:rPr>
              <w:t>BROMPTON SA 5007</w:t>
            </w:r>
          </w:p>
        </w:tc>
        <w:tc>
          <w:tcPr>
            <w:tcW w:w="1366" w:type="dxa"/>
            <w:noWrap/>
            <w:hideMark/>
          </w:tcPr>
          <w:p w14:paraId="15ACD372" w14:textId="77777777" w:rsidR="007F4362" w:rsidRPr="007F4362" w:rsidRDefault="007F4362" w:rsidP="007F4362">
            <w:pPr>
              <w:spacing w:after="0"/>
              <w:ind w:right="280"/>
              <w:jc w:val="right"/>
              <w:rPr>
                <w:szCs w:val="20"/>
              </w:rPr>
            </w:pPr>
            <w:r w:rsidRPr="007F4362">
              <w:rPr>
                <w:szCs w:val="20"/>
              </w:rPr>
              <w:t>327.83</w:t>
            </w:r>
          </w:p>
        </w:tc>
        <w:tc>
          <w:tcPr>
            <w:tcW w:w="2186" w:type="dxa"/>
            <w:noWrap/>
            <w:hideMark/>
          </w:tcPr>
          <w:p w14:paraId="22388971" w14:textId="77777777" w:rsidR="007F4362" w:rsidRPr="007F4362" w:rsidRDefault="007F4362" w:rsidP="007F4362">
            <w:pPr>
              <w:spacing w:after="0"/>
              <w:rPr>
                <w:szCs w:val="20"/>
              </w:rPr>
            </w:pPr>
            <w:r w:rsidRPr="007F4362">
              <w:rPr>
                <w:szCs w:val="20"/>
              </w:rPr>
              <w:t>7031895654-9402208431</w:t>
            </w:r>
          </w:p>
        </w:tc>
        <w:tc>
          <w:tcPr>
            <w:tcW w:w="685" w:type="dxa"/>
          </w:tcPr>
          <w:p w14:paraId="6DFD8366" w14:textId="77777777" w:rsidR="007F4362" w:rsidRPr="007F4362" w:rsidRDefault="007F4362" w:rsidP="007F4362">
            <w:pPr>
              <w:spacing w:after="0"/>
              <w:rPr>
                <w:szCs w:val="20"/>
              </w:rPr>
            </w:pPr>
            <w:r w:rsidRPr="007F4362">
              <w:rPr>
                <w:szCs w:val="20"/>
              </w:rPr>
              <w:t>2016</w:t>
            </w:r>
          </w:p>
        </w:tc>
      </w:tr>
      <w:tr w:rsidR="007F4362" w:rsidRPr="007F4362" w14:paraId="18C021B1" w14:textId="77777777" w:rsidTr="00EA67DA">
        <w:tc>
          <w:tcPr>
            <w:tcW w:w="2725" w:type="dxa"/>
            <w:noWrap/>
            <w:hideMark/>
          </w:tcPr>
          <w:p w14:paraId="66446058" w14:textId="0390386C" w:rsidR="007F4362" w:rsidRPr="007F4362" w:rsidRDefault="008E5CDC" w:rsidP="007F4362">
            <w:pPr>
              <w:spacing w:after="0"/>
              <w:jc w:val="left"/>
              <w:rPr>
                <w:szCs w:val="20"/>
              </w:rPr>
            </w:pPr>
            <w:proofErr w:type="spellStart"/>
            <w:r w:rsidRPr="007F4362">
              <w:rPr>
                <w:szCs w:val="20"/>
              </w:rPr>
              <w:t>Dimitrios</w:t>
            </w:r>
            <w:proofErr w:type="spellEnd"/>
            <w:r w:rsidRPr="007F4362">
              <w:rPr>
                <w:szCs w:val="20"/>
              </w:rPr>
              <w:t xml:space="preserve"> </w:t>
            </w:r>
            <w:proofErr w:type="spellStart"/>
            <w:r w:rsidRPr="007F4362">
              <w:rPr>
                <w:szCs w:val="20"/>
              </w:rPr>
              <w:t>Kalliontzis</w:t>
            </w:r>
            <w:proofErr w:type="spellEnd"/>
          </w:p>
        </w:tc>
        <w:tc>
          <w:tcPr>
            <w:tcW w:w="2388" w:type="dxa"/>
            <w:noWrap/>
            <w:hideMark/>
          </w:tcPr>
          <w:p w14:paraId="68310468"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3B82EDF6" w14:textId="77777777" w:rsidR="007F4362" w:rsidRPr="007F4362" w:rsidRDefault="007F4362" w:rsidP="007F4362">
            <w:pPr>
              <w:spacing w:after="0"/>
              <w:ind w:right="280"/>
              <w:jc w:val="right"/>
              <w:rPr>
                <w:szCs w:val="20"/>
              </w:rPr>
            </w:pPr>
            <w:r w:rsidRPr="007F4362">
              <w:rPr>
                <w:szCs w:val="20"/>
              </w:rPr>
              <w:t>99.28</w:t>
            </w:r>
          </w:p>
        </w:tc>
        <w:tc>
          <w:tcPr>
            <w:tcW w:w="2186" w:type="dxa"/>
            <w:noWrap/>
            <w:hideMark/>
          </w:tcPr>
          <w:p w14:paraId="28EFCA97" w14:textId="77777777" w:rsidR="007F4362" w:rsidRPr="007F4362" w:rsidRDefault="007F4362" w:rsidP="007F4362">
            <w:pPr>
              <w:spacing w:after="0"/>
              <w:rPr>
                <w:szCs w:val="20"/>
              </w:rPr>
            </w:pPr>
            <w:r w:rsidRPr="007F4362">
              <w:rPr>
                <w:szCs w:val="20"/>
              </w:rPr>
              <w:t>7016284767-9140055171</w:t>
            </w:r>
          </w:p>
        </w:tc>
        <w:tc>
          <w:tcPr>
            <w:tcW w:w="685" w:type="dxa"/>
          </w:tcPr>
          <w:p w14:paraId="123BBCA1" w14:textId="77777777" w:rsidR="007F4362" w:rsidRPr="007F4362" w:rsidRDefault="007F4362" w:rsidP="007F4362">
            <w:pPr>
              <w:spacing w:after="0"/>
              <w:rPr>
                <w:szCs w:val="20"/>
              </w:rPr>
            </w:pPr>
            <w:r w:rsidRPr="007F4362">
              <w:rPr>
                <w:szCs w:val="20"/>
              </w:rPr>
              <w:t>2016</w:t>
            </w:r>
          </w:p>
        </w:tc>
      </w:tr>
      <w:tr w:rsidR="007F4362" w:rsidRPr="007F4362" w14:paraId="2EBF1AEC" w14:textId="77777777" w:rsidTr="00EA67DA">
        <w:tc>
          <w:tcPr>
            <w:tcW w:w="2725" w:type="dxa"/>
            <w:noWrap/>
            <w:hideMark/>
          </w:tcPr>
          <w:p w14:paraId="1DD9356E" w14:textId="4A843846" w:rsidR="007F4362" w:rsidRPr="007F4362" w:rsidRDefault="008E5CDC" w:rsidP="007F4362">
            <w:pPr>
              <w:spacing w:after="0"/>
              <w:jc w:val="left"/>
              <w:rPr>
                <w:szCs w:val="20"/>
              </w:rPr>
            </w:pPr>
            <w:r w:rsidRPr="007F4362">
              <w:rPr>
                <w:szCs w:val="20"/>
              </w:rPr>
              <w:t>Dingley Leigh</w:t>
            </w:r>
          </w:p>
        </w:tc>
        <w:tc>
          <w:tcPr>
            <w:tcW w:w="2388" w:type="dxa"/>
            <w:noWrap/>
            <w:hideMark/>
          </w:tcPr>
          <w:p w14:paraId="30E3844B" w14:textId="77777777" w:rsidR="007F4362" w:rsidRPr="007F4362" w:rsidRDefault="007F4362" w:rsidP="007F4362">
            <w:pPr>
              <w:spacing w:after="0"/>
              <w:jc w:val="left"/>
              <w:rPr>
                <w:szCs w:val="20"/>
              </w:rPr>
            </w:pPr>
            <w:r w:rsidRPr="007F4362">
              <w:rPr>
                <w:szCs w:val="20"/>
              </w:rPr>
              <w:t>SALISBURY PLAIN SA 5109</w:t>
            </w:r>
          </w:p>
        </w:tc>
        <w:tc>
          <w:tcPr>
            <w:tcW w:w="1366" w:type="dxa"/>
            <w:noWrap/>
            <w:hideMark/>
          </w:tcPr>
          <w:p w14:paraId="23570817" w14:textId="77777777" w:rsidR="007F4362" w:rsidRPr="007F4362" w:rsidRDefault="007F4362" w:rsidP="007F4362">
            <w:pPr>
              <w:spacing w:after="0"/>
              <w:ind w:right="280"/>
              <w:jc w:val="right"/>
              <w:rPr>
                <w:szCs w:val="20"/>
              </w:rPr>
            </w:pPr>
            <w:r w:rsidRPr="007F4362">
              <w:rPr>
                <w:szCs w:val="20"/>
              </w:rPr>
              <w:t>30.47</w:t>
            </w:r>
          </w:p>
        </w:tc>
        <w:tc>
          <w:tcPr>
            <w:tcW w:w="2186" w:type="dxa"/>
            <w:noWrap/>
            <w:hideMark/>
          </w:tcPr>
          <w:p w14:paraId="5CDE21D6" w14:textId="77777777" w:rsidR="007F4362" w:rsidRPr="007F4362" w:rsidRDefault="007F4362" w:rsidP="007F4362">
            <w:pPr>
              <w:spacing w:after="0"/>
              <w:rPr>
                <w:szCs w:val="20"/>
              </w:rPr>
            </w:pPr>
            <w:r w:rsidRPr="007F4362">
              <w:rPr>
                <w:szCs w:val="20"/>
              </w:rPr>
              <w:t>7093752538</w:t>
            </w:r>
          </w:p>
        </w:tc>
        <w:tc>
          <w:tcPr>
            <w:tcW w:w="685" w:type="dxa"/>
          </w:tcPr>
          <w:p w14:paraId="50C4F385" w14:textId="77777777" w:rsidR="007F4362" w:rsidRPr="007F4362" w:rsidRDefault="007F4362" w:rsidP="007F4362">
            <w:pPr>
              <w:spacing w:after="0"/>
              <w:rPr>
                <w:szCs w:val="20"/>
              </w:rPr>
            </w:pPr>
            <w:r w:rsidRPr="007F4362">
              <w:rPr>
                <w:szCs w:val="20"/>
              </w:rPr>
              <w:t>2016</w:t>
            </w:r>
          </w:p>
        </w:tc>
      </w:tr>
      <w:tr w:rsidR="007F4362" w:rsidRPr="007F4362" w14:paraId="3AE67BE2" w14:textId="77777777" w:rsidTr="00EA67DA">
        <w:tc>
          <w:tcPr>
            <w:tcW w:w="2725" w:type="dxa"/>
            <w:noWrap/>
            <w:hideMark/>
          </w:tcPr>
          <w:p w14:paraId="74788EE5" w14:textId="50C07A72" w:rsidR="007F4362" w:rsidRPr="007F4362" w:rsidRDefault="008E5CDC" w:rsidP="007F4362">
            <w:pPr>
              <w:spacing w:after="0"/>
              <w:jc w:val="left"/>
              <w:rPr>
                <w:szCs w:val="20"/>
              </w:rPr>
            </w:pPr>
            <w:proofErr w:type="spellStart"/>
            <w:r w:rsidRPr="007F4362">
              <w:rPr>
                <w:szCs w:val="20"/>
              </w:rPr>
              <w:t>Dinko</w:t>
            </w:r>
            <w:proofErr w:type="spellEnd"/>
            <w:r w:rsidRPr="007F4362">
              <w:rPr>
                <w:szCs w:val="20"/>
              </w:rPr>
              <w:t xml:space="preserve"> </w:t>
            </w:r>
            <w:proofErr w:type="spellStart"/>
            <w:r w:rsidRPr="007F4362">
              <w:rPr>
                <w:szCs w:val="20"/>
              </w:rPr>
              <w:t>Cirjak</w:t>
            </w:r>
            <w:proofErr w:type="spellEnd"/>
          </w:p>
        </w:tc>
        <w:tc>
          <w:tcPr>
            <w:tcW w:w="2388" w:type="dxa"/>
            <w:noWrap/>
            <w:hideMark/>
          </w:tcPr>
          <w:p w14:paraId="500EEC1D" w14:textId="77777777" w:rsidR="007F4362" w:rsidRPr="007F4362" w:rsidRDefault="007F4362" w:rsidP="007F4362">
            <w:pPr>
              <w:spacing w:after="0"/>
              <w:jc w:val="left"/>
              <w:rPr>
                <w:szCs w:val="20"/>
              </w:rPr>
            </w:pPr>
            <w:r w:rsidRPr="007F4362">
              <w:rPr>
                <w:szCs w:val="20"/>
              </w:rPr>
              <w:t>Lockleys SA 5032</w:t>
            </w:r>
          </w:p>
        </w:tc>
        <w:tc>
          <w:tcPr>
            <w:tcW w:w="1366" w:type="dxa"/>
            <w:noWrap/>
            <w:hideMark/>
          </w:tcPr>
          <w:p w14:paraId="6784F75D" w14:textId="77777777" w:rsidR="007F4362" w:rsidRPr="007F4362" w:rsidRDefault="007F4362" w:rsidP="007F4362">
            <w:pPr>
              <w:spacing w:after="0"/>
              <w:ind w:right="280"/>
              <w:jc w:val="right"/>
              <w:rPr>
                <w:szCs w:val="20"/>
              </w:rPr>
            </w:pPr>
            <w:r w:rsidRPr="007F4362">
              <w:rPr>
                <w:szCs w:val="20"/>
              </w:rPr>
              <w:t>134.84</w:t>
            </w:r>
          </w:p>
        </w:tc>
        <w:tc>
          <w:tcPr>
            <w:tcW w:w="2186" w:type="dxa"/>
            <w:noWrap/>
            <w:hideMark/>
          </w:tcPr>
          <w:p w14:paraId="73129B06" w14:textId="77777777" w:rsidR="007F4362" w:rsidRPr="007F4362" w:rsidRDefault="007F4362" w:rsidP="007F4362">
            <w:pPr>
              <w:spacing w:after="0"/>
              <w:rPr>
                <w:szCs w:val="20"/>
              </w:rPr>
            </w:pPr>
            <w:r w:rsidRPr="007F4362">
              <w:rPr>
                <w:szCs w:val="20"/>
              </w:rPr>
              <w:t>69329209-9114853967</w:t>
            </w:r>
          </w:p>
        </w:tc>
        <w:tc>
          <w:tcPr>
            <w:tcW w:w="685" w:type="dxa"/>
          </w:tcPr>
          <w:p w14:paraId="2BD23921" w14:textId="77777777" w:rsidR="007F4362" w:rsidRPr="007F4362" w:rsidRDefault="007F4362" w:rsidP="007F4362">
            <w:pPr>
              <w:spacing w:after="0"/>
              <w:rPr>
                <w:szCs w:val="20"/>
              </w:rPr>
            </w:pPr>
            <w:r w:rsidRPr="007F4362">
              <w:rPr>
                <w:szCs w:val="20"/>
              </w:rPr>
              <w:t>2016</w:t>
            </w:r>
          </w:p>
        </w:tc>
      </w:tr>
      <w:tr w:rsidR="007F4362" w:rsidRPr="007F4362" w14:paraId="57CC52C1" w14:textId="77777777" w:rsidTr="00EA67DA">
        <w:tc>
          <w:tcPr>
            <w:tcW w:w="2725" w:type="dxa"/>
            <w:noWrap/>
            <w:hideMark/>
          </w:tcPr>
          <w:p w14:paraId="372B5F39" w14:textId="6D23B1F9" w:rsidR="007F4362" w:rsidRPr="007F4362" w:rsidRDefault="008E5CDC" w:rsidP="007F4362">
            <w:pPr>
              <w:spacing w:after="0"/>
              <w:jc w:val="left"/>
              <w:rPr>
                <w:szCs w:val="20"/>
              </w:rPr>
            </w:pPr>
            <w:r w:rsidRPr="007F4362">
              <w:rPr>
                <w:szCs w:val="20"/>
              </w:rPr>
              <w:t>Dion Steiner</w:t>
            </w:r>
          </w:p>
        </w:tc>
        <w:tc>
          <w:tcPr>
            <w:tcW w:w="2388" w:type="dxa"/>
            <w:noWrap/>
            <w:hideMark/>
          </w:tcPr>
          <w:p w14:paraId="15F0EA8C" w14:textId="77777777" w:rsidR="007F4362" w:rsidRPr="007F4362" w:rsidRDefault="007F4362" w:rsidP="007F4362">
            <w:pPr>
              <w:spacing w:after="0"/>
              <w:jc w:val="left"/>
              <w:rPr>
                <w:szCs w:val="20"/>
              </w:rPr>
            </w:pPr>
            <w:r w:rsidRPr="007F4362">
              <w:rPr>
                <w:szCs w:val="20"/>
              </w:rPr>
              <w:t>Moorak SA 5291</w:t>
            </w:r>
          </w:p>
        </w:tc>
        <w:tc>
          <w:tcPr>
            <w:tcW w:w="1366" w:type="dxa"/>
            <w:noWrap/>
            <w:hideMark/>
          </w:tcPr>
          <w:p w14:paraId="5662B25B" w14:textId="77777777" w:rsidR="007F4362" w:rsidRPr="007F4362" w:rsidRDefault="007F4362" w:rsidP="007F4362">
            <w:pPr>
              <w:spacing w:after="0"/>
              <w:ind w:right="280"/>
              <w:jc w:val="right"/>
              <w:rPr>
                <w:szCs w:val="20"/>
              </w:rPr>
            </w:pPr>
            <w:r w:rsidRPr="007F4362">
              <w:rPr>
                <w:szCs w:val="20"/>
              </w:rPr>
              <w:t>116.56</w:t>
            </w:r>
          </w:p>
        </w:tc>
        <w:tc>
          <w:tcPr>
            <w:tcW w:w="2186" w:type="dxa"/>
            <w:noWrap/>
            <w:hideMark/>
          </w:tcPr>
          <w:p w14:paraId="2361416D" w14:textId="77777777" w:rsidR="007F4362" w:rsidRPr="007F4362" w:rsidRDefault="007F4362" w:rsidP="007F4362">
            <w:pPr>
              <w:spacing w:after="0"/>
              <w:rPr>
                <w:szCs w:val="20"/>
              </w:rPr>
            </w:pPr>
            <w:r w:rsidRPr="007F4362">
              <w:rPr>
                <w:szCs w:val="20"/>
              </w:rPr>
              <w:t>7016603396-9140740288</w:t>
            </w:r>
          </w:p>
        </w:tc>
        <w:tc>
          <w:tcPr>
            <w:tcW w:w="685" w:type="dxa"/>
          </w:tcPr>
          <w:p w14:paraId="6517A971" w14:textId="77777777" w:rsidR="007F4362" w:rsidRPr="007F4362" w:rsidRDefault="007F4362" w:rsidP="007F4362">
            <w:pPr>
              <w:spacing w:after="0"/>
              <w:rPr>
                <w:szCs w:val="20"/>
              </w:rPr>
            </w:pPr>
            <w:r w:rsidRPr="007F4362">
              <w:rPr>
                <w:szCs w:val="20"/>
              </w:rPr>
              <w:t>2016</w:t>
            </w:r>
          </w:p>
        </w:tc>
      </w:tr>
      <w:tr w:rsidR="007F4362" w:rsidRPr="007F4362" w14:paraId="37620F81" w14:textId="77777777" w:rsidTr="00EA67DA">
        <w:tc>
          <w:tcPr>
            <w:tcW w:w="2725" w:type="dxa"/>
            <w:noWrap/>
            <w:hideMark/>
          </w:tcPr>
          <w:p w14:paraId="548F95DF" w14:textId="0C5C97F4" w:rsidR="007F4362" w:rsidRPr="007F4362" w:rsidRDefault="008E5CDC" w:rsidP="007F4362">
            <w:pPr>
              <w:spacing w:after="0"/>
              <w:jc w:val="left"/>
              <w:rPr>
                <w:szCs w:val="20"/>
              </w:rPr>
            </w:pPr>
            <w:r w:rsidRPr="007F4362">
              <w:rPr>
                <w:szCs w:val="20"/>
              </w:rPr>
              <w:t>Dionne Richardson</w:t>
            </w:r>
          </w:p>
        </w:tc>
        <w:tc>
          <w:tcPr>
            <w:tcW w:w="2388" w:type="dxa"/>
            <w:noWrap/>
            <w:hideMark/>
          </w:tcPr>
          <w:p w14:paraId="23756B19" w14:textId="77777777" w:rsidR="007F4362" w:rsidRPr="007F4362" w:rsidRDefault="007F4362" w:rsidP="007F4362">
            <w:pPr>
              <w:spacing w:after="0"/>
              <w:jc w:val="left"/>
              <w:rPr>
                <w:szCs w:val="20"/>
              </w:rPr>
            </w:pPr>
            <w:r w:rsidRPr="007F4362">
              <w:rPr>
                <w:szCs w:val="20"/>
              </w:rPr>
              <w:t>PORT LINCOLN SA 5606</w:t>
            </w:r>
          </w:p>
        </w:tc>
        <w:tc>
          <w:tcPr>
            <w:tcW w:w="1366" w:type="dxa"/>
            <w:noWrap/>
            <w:hideMark/>
          </w:tcPr>
          <w:p w14:paraId="6A9A64D0" w14:textId="77777777" w:rsidR="007F4362" w:rsidRPr="007F4362" w:rsidRDefault="007F4362" w:rsidP="007F4362">
            <w:pPr>
              <w:spacing w:after="0"/>
              <w:ind w:right="280"/>
              <w:jc w:val="right"/>
              <w:rPr>
                <w:szCs w:val="20"/>
              </w:rPr>
            </w:pPr>
            <w:r w:rsidRPr="007F4362">
              <w:rPr>
                <w:szCs w:val="20"/>
              </w:rPr>
              <w:t>20.02</w:t>
            </w:r>
          </w:p>
        </w:tc>
        <w:tc>
          <w:tcPr>
            <w:tcW w:w="2186" w:type="dxa"/>
            <w:noWrap/>
            <w:hideMark/>
          </w:tcPr>
          <w:p w14:paraId="401A6B62" w14:textId="77777777" w:rsidR="007F4362" w:rsidRPr="007F4362" w:rsidRDefault="007F4362" w:rsidP="007F4362">
            <w:pPr>
              <w:spacing w:after="0"/>
              <w:rPr>
                <w:szCs w:val="20"/>
              </w:rPr>
            </w:pPr>
            <w:r w:rsidRPr="007F4362">
              <w:rPr>
                <w:szCs w:val="20"/>
              </w:rPr>
              <w:t>7033632394-9402497519</w:t>
            </w:r>
          </w:p>
        </w:tc>
        <w:tc>
          <w:tcPr>
            <w:tcW w:w="685" w:type="dxa"/>
          </w:tcPr>
          <w:p w14:paraId="5096770D" w14:textId="77777777" w:rsidR="007F4362" w:rsidRPr="007F4362" w:rsidRDefault="007F4362" w:rsidP="007F4362">
            <w:pPr>
              <w:spacing w:after="0"/>
              <w:rPr>
                <w:szCs w:val="20"/>
              </w:rPr>
            </w:pPr>
            <w:r w:rsidRPr="007F4362">
              <w:rPr>
                <w:szCs w:val="20"/>
              </w:rPr>
              <w:t>2016</w:t>
            </w:r>
          </w:p>
        </w:tc>
      </w:tr>
      <w:tr w:rsidR="007F4362" w:rsidRPr="007F4362" w14:paraId="5EF255AE" w14:textId="77777777" w:rsidTr="00EA67DA">
        <w:tc>
          <w:tcPr>
            <w:tcW w:w="2725" w:type="dxa"/>
            <w:noWrap/>
            <w:hideMark/>
          </w:tcPr>
          <w:p w14:paraId="47F9A347" w14:textId="07BD96BC" w:rsidR="007F4362" w:rsidRPr="007F4362" w:rsidRDefault="008E5CDC" w:rsidP="007F4362">
            <w:pPr>
              <w:spacing w:after="0"/>
              <w:jc w:val="left"/>
              <w:rPr>
                <w:szCs w:val="20"/>
              </w:rPr>
            </w:pPr>
            <w:r w:rsidRPr="007F4362">
              <w:rPr>
                <w:szCs w:val="20"/>
              </w:rPr>
              <w:t>Dirk Visser</w:t>
            </w:r>
          </w:p>
        </w:tc>
        <w:tc>
          <w:tcPr>
            <w:tcW w:w="2388" w:type="dxa"/>
            <w:noWrap/>
            <w:hideMark/>
          </w:tcPr>
          <w:p w14:paraId="4EF9A559" w14:textId="77777777" w:rsidR="007F4362" w:rsidRPr="007F4362" w:rsidRDefault="007F4362" w:rsidP="007F4362">
            <w:pPr>
              <w:spacing w:after="0"/>
              <w:jc w:val="left"/>
              <w:rPr>
                <w:szCs w:val="20"/>
              </w:rPr>
            </w:pPr>
            <w:r w:rsidRPr="007F4362">
              <w:rPr>
                <w:szCs w:val="20"/>
              </w:rPr>
              <w:t>KADINA SA 5554</w:t>
            </w:r>
          </w:p>
        </w:tc>
        <w:tc>
          <w:tcPr>
            <w:tcW w:w="1366" w:type="dxa"/>
            <w:noWrap/>
            <w:hideMark/>
          </w:tcPr>
          <w:p w14:paraId="5A4916E8" w14:textId="77777777" w:rsidR="007F4362" w:rsidRPr="007F4362" w:rsidRDefault="007F4362" w:rsidP="007F4362">
            <w:pPr>
              <w:spacing w:after="0"/>
              <w:ind w:right="280"/>
              <w:jc w:val="right"/>
              <w:rPr>
                <w:szCs w:val="20"/>
              </w:rPr>
            </w:pPr>
            <w:r w:rsidRPr="007F4362">
              <w:rPr>
                <w:szCs w:val="20"/>
              </w:rPr>
              <w:t>545.64</w:t>
            </w:r>
          </w:p>
        </w:tc>
        <w:tc>
          <w:tcPr>
            <w:tcW w:w="2186" w:type="dxa"/>
            <w:noWrap/>
            <w:hideMark/>
          </w:tcPr>
          <w:p w14:paraId="41009860" w14:textId="77777777" w:rsidR="007F4362" w:rsidRPr="007F4362" w:rsidRDefault="007F4362" w:rsidP="007F4362">
            <w:pPr>
              <w:spacing w:after="0"/>
              <w:rPr>
                <w:szCs w:val="20"/>
              </w:rPr>
            </w:pPr>
            <w:r w:rsidRPr="007F4362">
              <w:rPr>
                <w:szCs w:val="20"/>
              </w:rPr>
              <w:t>80292501-9090654593</w:t>
            </w:r>
          </w:p>
        </w:tc>
        <w:tc>
          <w:tcPr>
            <w:tcW w:w="685" w:type="dxa"/>
          </w:tcPr>
          <w:p w14:paraId="4EE26966" w14:textId="77777777" w:rsidR="007F4362" w:rsidRPr="007F4362" w:rsidRDefault="007F4362" w:rsidP="007F4362">
            <w:pPr>
              <w:spacing w:after="0"/>
              <w:rPr>
                <w:szCs w:val="20"/>
              </w:rPr>
            </w:pPr>
            <w:r w:rsidRPr="007F4362">
              <w:rPr>
                <w:szCs w:val="20"/>
              </w:rPr>
              <w:t>2016</w:t>
            </w:r>
          </w:p>
        </w:tc>
      </w:tr>
      <w:tr w:rsidR="007F4362" w:rsidRPr="007F4362" w14:paraId="18C93A08" w14:textId="77777777" w:rsidTr="00EA67DA">
        <w:tc>
          <w:tcPr>
            <w:tcW w:w="2725" w:type="dxa"/>
            <w:noWrap/>
            <w:hideMark/>
          </w:tcPr>
          <w:p w14:paraId="11CDD612" w14:textId="7FE72466" w:rsidR="007F4362" w:rsidRPr="007F4362" w:rsidRDefault="008E5CDC" w:rsidP="007F4362">
            <w:pPr>
              <w:spacing w:after="0"/>
              <w:jc w:val="left"/>
              <w:rPr>
                <w:szCs w:val="20"/>
              </w:rPr>
            </w:pPr>
            <w:proofErr w:type="spellStart"/>
            <w:r w:rsidRPr="007F4362">
              <w:rPr>
                <w:szCs w:val="20"/>
              </w:rPr>
              <w:t>Dj</w:t>
            </w:r>
            <w:proofErr w:type="spellEnd"/>
            <w:r w:rsidRPr="007F4362">
              <w:rPr>
                <w:szCs w:val="20"/>
              </w:rPr>
              <w:t xml:space="preserve"> </w:t>
            </w:r>
            <w:proofErr w:type="spellStart"/>
            <w:r w:rsidRPr="007F4362">
              <w:rPr>
                <w:szCs w:val="20"/>
              </w:rPr>
              <w:t>Gj</w:t>
            </w:r>
            <w:proofErr w:type="spellEnd"/>
            <w:r w:rsidRPr="007F4362">
              <w:rPr>
                <w:szCs w:val="20"/>
              </w:rPr>
              <w:t xml:space="preserve"> Maddock</w:t>
            </w:r>
          </w:p>
        </w:tc>
        <w:tc>
          <w:tcPr>
            <w:tcW w:w="2388" w:type="dxa"/>
            <w:noWrap/>
            <w:hideMark/>
          </w:tcPr>
          <w:p w14:paraId="209A2C8F" w14:textId="77777777" w:rsidR="007F4362" w:rsidRPr="007F4362" w:rsidRDefault="007F4362" w:rsidP="007F4362">
            <w:pPr>
              <w:spacing w:after="0"/>
              <w:jc w:val="left"/>
              <w:rPr>
                <w:szCs w:val="20"/>
              </w:rPr>
            </w:pPr>
            <w:r w:rsidRPr="007F4362">
              <w:rPr>
                <w:szCs w:val="20"/>
              </w:rPr>
              <w:t>CAVAN SA 5094</w:t>
            </w:r>
          </w:p>
        </w:tc>
        <w:tc>
          <w:tcPr>
            <w:tcW w:w="1366" w:type="dxa"/>
            <w:noWrap/>
            <w:hideMark/>
          </w:tcPr>
          <w:p w14:paraId="55AC3061" w14:textId="77777777" w:rsidR="007F4362" w:rsidRPr="007F4362" w:rsidRDefault="007F4362" w:rsidP="007F4362">
            <w:pPr>
              <w:spacing w:after="0"/>
              <w:ind w:right="280"/>
              <w:jc w:val="right"/>
              <w:rPr>
                <w:szCs w:val="20"/>
              </w:rPr>
            </w:pPr>
            <w:r w:rsidRPr="007F4362">
              <w:rPr>
                <w:szCs w:val="20"/>
              </w:rPr>
              <w:t>35.31</w:t>
            </w:r>
          </w:p>
        </w:tc>
        <w:tc>
          <w:tcPr>
            <w:tcW w:w="2186" w:type="dxa"/>
            <w:noWrap/>
            <w:hideMark/>
          </w:tcPr>
          <w:p w14:paraId="49C8EF8D" w14:textId="77777777" w:rsidR="007F4362" w:rsidRPr="007F4362" w:rsidRDefault="007F4362" w:rsidP="007F4362">
            <w:pPr>
              <w:spacing w:after="0"/>
              <w:rPr>
                <w:szCs w:val="20"/>
              </w:rPr>
            </w:pPr>
            <w:r w:rsidRPr="007F4362">
              <w:rPr>
                <w:szCs w:val="20"/>
              </w:rPr>
              <w:t>7020357294-9400565952</w:t>
            </w:r>
          </w:p>
        </w:tc>
        <w:tc>
          <w:tcPr>
            <w:tcW w:w="685" w:type="dxa"/>
          </w:tcPr>
          <w:p w14:paraId="3C9AC6CB" w14:textId="77777777" w:rsidR="007F4362" w:rsidRPr="007F4362" w:rsidRDefault="007F4362" w:rsidP="007F4362">
            <w:pPr>
              <w:spacing w:after="0"/>
              <w:rPr>
                <w:szCs w:val="20"/>
              </w:rPr>
            </w:pPr>
            <w:r w:rsidRPr="007F4362">
              <w:rPr>
                <w:szCs w:val="20"/>
              </w:rPr>
              <w:t>2016</w:t>
            </w:r>
          </w:p>
        </w:tc>
      </w:tr>
      <w:tr w:rsidR="007F4362" w:rsidRPr="007F4362" w14:paraId="4295CF61" w14:textId="77777777" w:rsidTr="00EA67DA">
        <w:tc>
          <w:tcPr>
            <w:tcW w:w="2725" w:type="dxa"/>
            <w:noWrap/>
            <w:hideMark/>
          </w:tcPr>
          <w:p w14:paraId="7AC4080A" w14:textId="16311411" w:rsidR="007F4362" w:rsidRPr="007F4362" w:rsidRDefault="008E5CDC" w:rsidP="007F4362">
            <w:pPr>
              <w:spacing w:after="0"/>
              <w:jc w:val="left"/>
              <w:rPr>
                <w:szCs w:val="20"/>
              </w:rPr>
            </w:pPr>
            <w:r w:rsidRPr="007F4362">
              <w:rPr>
                <w:szCs w:val="20"/>
              </w:rPr>
              <w:t xml:space="preserve">Dmitry </w:t>
            </w:r>
            <w:proofErr w:type="spellStart"/>
            <w:r w:rsidRPr="007F4362">
              <w:rPr>
                <w:szCs w:val="20"/>
              </w:rPr>
              <w:t>Nadezhdin</w:t>
            </w:r>
            <w:proofErr w:type="spellEnd"/>
          </w:p>
        </w:tc>
        <w:tc>
          <w:tcPr>
            <w:tcW w:w="2388" w:type="dxa"/>
            <w:noWrap/>
            <w:hideMark/>
          </w:tcPr>
          <w:p w14:paraId="4D755E3E" w14:textId="77777777" w:rsidR="007F4362" w:rsidRPr="007F4362" w:rsidRDefault="007F4362" w:rsidP="007F4362">
            <w:pPr>
              <w:spacing w:after="0"/>
              <w:jc w:val="left"/>
              <w:rPr>
                <w:szCs w:val="20"/>
              </w:rPr>
            </w:pPr>
            <w:r w:rsidRPr="007F4362">
              <w:rPr>
                <w:szCs w:val="20"/>
              </w:rPr>
              <w:t>MARRYATVILLE SA 5068</w:t>
            </w:r>
          </w:p>
        </w:tc>
        <w:tc>
          <w:tcPr>
            <w:tcW w:w="1366" w:type="dxa"/>
            <w:noWrap/>
            <w:hideMark/>
          </w:tcPr>
          <w:p w14:paraId="2AAD5F0B" w14:textId="77777777" w:rsidR="007F4362" w:rsidRPr="007F4362" w:rsidRDefault="007F4362" w:rsidP="007F4362">
            <w:pPr>
              <w:spacing w:after="0"/>
              <w:ind w:right="280"/>
              <w:jc w:val="right"/>
              <w:rPr>
                <w:szCs w:val="20"/>
              </w:rPr>
            </w:pPr>
            <w:r w:rsidRPr="007F4362">
              <w:rPr>
                <w:szCs w:val="20"/>
              </w:rPr>
              <w:t>219.14</w:t>
            </w:r>
          </w:p>
        </w:tc>
        <w:tc>
          <w:tcPr>
            <w:tcW w:w="2186" w:type="dxa"/>
            <w:noWrap/>
            <w:hideMark/>
          </w:tcPr>
          <w:p w14:paraId="5823FFC3" w14:textId="77777777" w:rsidR="007F4362" w:rsidRPr="007F4362" w:rsidRDefault="007F4362" w:rsidP="007F4362">
            <w:pPr>
              <w:spacing w:after="0"/>
              <w:rPr>
                <w:szCs w:val="20"/>
              </w:rPr>
            </w:pPr>
            <w:r w:rsidRPr="007F4362">
              <w:rPr>
                <w:szCs w:val="20"/>
              </w:rPr>
              <w:t>96391230-9082702661</w:t>
            </w:r>
          </w:p>
        </w:tc>
        <w:tc>
          <w:tcPr>
            <w:tcW w:w="685" w:type="dxa"/>
          </w:tcPr>
          <w:p w14:paraId="7817C2B7" w14:textId="77777777" w:rsidR="007F4362" w:rsidRPr="007F4362" w:rsidRDefault="007F4362" w:rsidP="007F4362">
            <w:pPr>
              <w:spacing w:after="0"/>
              <w:rPr>
                <w:szCs w:val="20"/>
              </w:rPr>
            </w:pPr>
            <w:r w:rsidRPr="007F4362">
              <w:rPr>
                <w:szCs w:val="20"/>
              </w:rPr>
              <w:t>2016</w:t>
            </w:r>
          </w:p>
        </w:tc>
      </w:tr>
      <w:tr w:rsidR="007F4362" w:rsidRPr="007F4362" w14:paraId="3E9A4F4D" w14:textId="77777777" w:rsidTr="00EA67DA">
        <w:tc>
          <w:tcPr>
            <w:tcW w:w="2725" w:type="dxa"/>
            <w:noWrap/>
            <w:hideMark/>
          </w:tcPr>
          <w:p w14:paraId="0841A178" w14:textId="49D77280" w:rsidR="007F4362" w:rsidRPr="007F4362" w:rsidRDefault="008E5CDC" w:rsidP="007F4362">
            <w:pPr>
              <w:spacing w:after="0"/>
              <w:jc w:val="left"/>
              <w:rPr>
                <w:szCs w:val="20"/>
              </w:rPr>
            </w:pPr>
            <w:r w:rsidRPr="007F4362">
              <w:rPr>
                <w:szCs w:val="20"/>
              </w:rPr>
              <w:t xml:space="preserve">Dmitry </w:t>
            </w:r>
            <w:proofErr w:type="spellStart"/>
            <w:r w:rsidRPr="007F4362">
              <w:rPr>
                <w:szCs w:val="20"/>
              </w:rPr>
              <w:t>Nadezhdin</w:t>
            </w:r>
            <w:proofErr w:type="spellEnd"/>
          </w:p>
        </w:tc>
        <w:tc>
          <w:tcPr>
            <w:tcW w:w="2388" w:type="dxa"/>
            <w:noWrap/>
            <w:hideMark/>
          </w:tcPr>
          <w:p w14:paraId="58DC3B47" w14:textId="77777777" w:rsidR="007F4362" w:rsidRPr="007F4362" w:rsidRDefault="007F4362" w:rsidP="007F4362">
            <w:pPr>
              <w:spacing w:after="0"/>
              <w:jc w:val="left"/>
              <w:rPr>
                <w:szCs w:val="20"/>
              </w:rPr>
            </w:pPr>
            <w:r w:rsidRPr="007F4362">
              <w:rPr>
                <w:szCs w:val="20"/>
              </w:rPr>
              <w:t>MARRYATVILLE SA 5068</w:t>
            </w:r>
          </w:p>
        </w:tc>
        <w:tc>
          <w:tcPr>
            <w:tcW w:w="1366" w:type="dxa"/>
            <w:noWrap/>
            <w:hideMark/>
          </w:tcPr>
          <w:p w14:paraId="13DB05F6" w14:textId="77777777" w:rsidR="007F4362" w:rsidRPr="007F4362" w:rsidRDefault="007F4362" w:rsidP="007F4362">
            <w:pPr>
              <w:spacing w:after="0"/>
              <w:ind w:right="280"/>
              <w:jc w:val="right"/>
              <w:rPr>
                <w:szCs w:val="20"/>
              </w:rPr>
            </w:pPr>
            <w:r w:rsidRPr="007F4362">
              <w:rPr>
                <w:szCs w:val="20"/>
              </w:rPr>
              <w:t>60.50</w:t>
            </w:r>
          </w:p>
        </w:tc>
        <w:tc>
          <w:tcPr>
            <w:tcW w:w="2186" w:type="dxa"/>
            <w:noWrap/>
            <w:hideMark/>
          </w:tcPr>
          <w:p w14:paraId="548068CF" w14:textId="77777777" w:rsidR="007F4362" w:rsidRPr="007F4362" w:rsidRDefault="007F4362" w:rsidP="007F4362">
            <w:pPr>
              <w:spacing w:after="0"/>
              <w:rPr>
                <w:szCs w:val="20"/>
              </w:rPr>
            </w:pPr>
            <w:r w:rsidRPr="007F4362">
              <w:rPr>
                <w:szCs w:val="20"/>
              </w:rPr>
              <w:t>96391230-9082702663</w:t>
            </w:r>
          </w:p>
        </w:tc>
        <w:tc>
          <w:tcPr>
            <w:tcW w:w="685" w:type="dxa"/>
          </w:tcPr>
          <w:p w14:paraId="5D41C11D" w14:textId="77777777" w:rsidR="007F4362" w:rsidRPr="007F4362" w:rsidRDefault="007F4362" w:rsidP="007F4362">
            <w:pPr>
              <w:spacing w:after="0"/>
              <w:rPr>
                <w:szCs w:val="20"/>
              </w:rPr>
            </w:pPr>
            <w:r w:rsidRPr="007F4362">
              <w:rPr>
                <w:szCs w:val="20"/>
              </w:rPr>
              <w:t>2016</w:t>
            </w:r>
          </w:p>
        </w:tc>
      </w:tr>
      <w:tr w:rsidR="007F4362" w:rsidRPr="007F4362" w14:paraId="6B2E0877" w14:textId="77777777" w:rsidTr="00EA67DA">
        <w:tc>
          <w:tcPr>
            <w:tcW w:w="2725" w:type="dxa"/>
            <w:noWrap/>
            <w:hideMark/>
          </w:tcPr>
          <w:p w14:paraId="40E107AD" w14:textId="4E7302F3" w:rsidR="007F4362" w:rsidRPr="007F4362" w:rsidRDefault="008E5CDC" w:rsidP="007F4362">
            <w:pPr>
              <w:spacing w:after="0"/>
              <w:jc w:val="left"/>
              <w:rPr>
                <w:szCs w:val="20"/>
              </w:rPr>
            </w:pPr>
            <w:r w:rsidRPr="007F4362">
              <w:rPr>
                <w:szCs w:val="20"/>
              </w:rPr>
              <w:t>Dolly Beryl Porter</w:t>
            </w:r>
          </w:p>
        </w:tc>
        <w:tc>
          <w:tcPr>
            <w:tcW w:w="2388" w:type="dxa"/>
            <w:noWrap/>
            <w:hideMark/>
          </w:tcPr>
          <w:p w14:paraId="13F0555C" w14:textId="77777777" w:rsidR="007F4362" w:rsidRPr="007F4362" w:rsidRDefault="007F4362" w:rsidP="007F4362">
            <w:pPr>
              <w:spacing w:after="0"/>
              <w:jc w:val="left"/>
              <w:rPr>
                <w:szCs w:val="20"/>
              </w:rPr>
            </w:pPr>
            <w:r w:rsidRPr="007F4362">
              <w:rPr>
                <w:szCs w:val="20"/>
              </w:rPr>
              <w:t>MURRAY BRIDGE SA 5253</w:t>
            </w:r>
          </w:p>
        </w:tc>
        <w:tc>
          <w:tcPr>
            <w:tcW w:w="1366" w:type="dxa"/>
            <w:noWrap/>
            <w:hideMark/>
          </w:tcPr>
          <w:p w14:paraId="06077847" w14:textId="77777777" w:rsidR="007F4362" w:rsidRPr="007F4362" w:rsidRDefault="007F4362" w:rsidP="007F4362">
            <w:pPr>
              <w:spacing w:after="0"/>
              <w:ind w:right="280"/>
              <w:jc w:val="right"/>
              <w:rPr>
                <w:szCs w:val="20"/>
              </w:rPr>
            </w:pPr>
            <w:r w:rsidRPr="007F4362">
              <w:rPr>
                <w:szCs w:val="20"/>
              </w:rPr>
              <w:t>29.78</w:t>
            </w:r>
          </w:p>
        </w:tc>
        <w:tc>
          <w:tcPr>
            <w:tcW w:w="2186" w:type="dxa"/>
            <w:noWrap/>
            <w:hideMark/>
          </w:tcPr>
          <w:p w14:paraId="679DE4B4" w14:textId="77777777" w:rsidR="007F4362" w:rsidRPr="007F4362" w:rsidRDefault="007F4362" w:rsidP="007F4362">
            <w:pPr>
              <w:spacing w:after="0"/>
              <w:rPr>
                <w:szCs w:val="20"/>
              </w:rPr>
            </w:pPr>
            <w:r w:rsidRPr="007F4362">
              <w:rPr>
                <w:szCs w:val="20"/>
              </w:rPr>
              <w:t>56777923-9035504792</w:t>
            </w:r>
          </w:p>
        </w:tc>
        <w:tc>
          <w:tcPr>
            <w:tcW w:w="685" w:type="dxa"/>
          </w:tcPr>
          <w:p w14:paraId="2F5BADF9" w14:textId="77777777" w:rsidR="007F4362" w:rsidRPr="007F4362" w:rsidRDefault="007F4362" w:rsidP="007F4362">
            <w:pPr>
              <w:spacing w:after="0"/>
              <w:rPr>
                <w:szCs w:val="20"/>
              </w:rPr>
            </w:pPr>
            <w:r w:rsidRPr="007F4362">
              <w:rPr>
                <w:szCs w:val="20"/>
              </w:rPr>
              <w:t>2016</w:t>
            </w:r>
          </w:p>
        </w:tc>
      </w:tr>
      <w:tr w:rsidR="007F4362" w:rsidRPr="007F4362" w14:paraId="7FB3BCB1" w14:textId="77777777" w:rsidTr="00EA67DA">
        <w:tc>
          <w:tcPr>
            <w:tcW w:w="2725" w:type="dxa"/>
            <w:noWrap/>
            <w:hideMark/>
          </w:tcPr>
          <w:p w14:paraId="6007A35B" w14:textId="4B2612F3" w:rsidR="007F4362" w:rsidRPr="007F4362" w:rsidRDefault="008E5CDC" w:rsidP="007F4362">
            <w:pPr>
              <w:spacing w:after="0"/>
              <w:jc w:val="left"/>
              <w:rPr>
                <w:szCs w:val="20"/>
              </w:rPr>
            </w:pPr>
            <w:r w:rsidRPr="007F4362">
              <w:rPr>
                <w:szCs w:val="20"/>
              </w:rPr>
              <w:t xml:space="preserve">Domenico </w:t>
            </w:r>
            <w:proofErr w:type="spellStart"/>
            <w:r w:rsidRPr="007F4362">
              <w:rPr>
                <w:szCs w:val="20"/>
              </w:rPr>
              <w:t>Demasi</w:t>
            </w:r>
            <w:proofErr w:type="spellEnd"/>
          </w:p>
        </w:tc>
        <w:tc>
          <w:tcPr>
            <w:tcW w:w="2388" w:type="dxa"/>
            <w:noWrap/>
            <w:hideMark/>
          </w:tcPr>
          <w:p w14:paraId="2012CA14" w14:textId="77777777" w:rsidR="007F4362" w:rsidRPr="007F4362" w:rsidRDefault="007F4362" w:rsidP="007F4362">
            <w:pPr>
              <w:spacing w:after="0"/>
              <w:jc w:val="left"/>
              <w:rPr>
                <w:szCs w:val="20"/>
              </w:rPr>
            </w:pPr>
            <w:proofErr w:type="spellStart"/>
            <w:r w:rsidRPr="007F4362">
              <w:rPr>
                <w:szCs w:val="20"/>
              </w:rPr>
              <w:t>Willyaroo</w:t>
            </w:r>
            <w:proofErr w:type="spellEnd"/>
            <w:r w:rsidRPr="007F4362">
              <w:rPr>
                <w:szCs w:val="20"/>
              </w:rPr>
              <w:t xml:space="preserve"> SA 5255</w:t>
            </w:r>
          </w:p>
        </w:tc>
        <w:tc>
          <w:tcPr>
            <w:tcW w:w="1366" w:type="dxa"/>
            <w:noWrap/>
            <w:hideMark/>
          </w:tcPr>
          <w:p w14:paraId="0BDF29F3" w14:textId="77777777" w:rsidR="007F4362" w:rsidRPr="007F4362" w:rsidRDefault="007F4362" w:rsidP="007F4362">
            <w:pPr>
              <w:spacing w:after="0"/>
              <w:ind w:right="280"/>
              <w:jc w:val="right"/>
              <w:rPr>
                <w:szCs w:val="20"/>
              </w:rPr>
            </w:pPr>
            <w:r w:rsidRPr="007F4362">
              <w:rPr>
                <w:szCs w:val="20"/>
              </w:rPr>
              <w:t>82.92</w:t>
            </w:r>
          </w:p>
        </w:tc>
        <w:tc>
          <w:tcPr>
            <w:tcW w:w="2186" w:type="dxa"/>
            <w:noWrap/>
            <w:hideMark/>
          </w:tcPr>
          <w:p w14:paraId="0B590A19" w14:textId="77777777" w:rsidR="007F4362" w:rsidRPr="007F4362" w:rsidRDefault="007F4362" w:rsidP="007F4362">
            <w:pPr>
              <w:spacing w:after="0"/>
              <w:rPr>
                <w:szCs w:val="20"/>
              </w:rPr>
            </w:pPr>
            <w:r w:rsidRPr="007F4362">
              <w:rPr>
                <w:szCs w:val="20"/>
              </w:rPr>
              <w:t>62185343-9035322918</w:t>
            </w:r>
          </w:p>
        </w:tc>
        <w:tc>
          <w:tcPr>
            <w:tcW w:w="685" w:type="dxa"/>
          </w:tcPr>
          <w:p w14:paraId="71E52B1C" w14:textId="77777777" w:rsidR="007F4362" w:rsidRPr="007F4362" w:rsidRDefault="007F4362" w:rsidP="007F4362">
            <w:pPr>
              <w:spacing w:after="0"/>
              <w:rPr>
                <w:szCs w:val="20"/>
              </w:rPr>
            </w:pPr>
            <w:r w:rsidRPr="007F4362">
              <w:rPr>
                <w:szCs w:val="20"/>
              </w:rPr>
              <w:t>2016</w:t>
            </w:r>
          </w:p>
        </w:tc>
      </w:tr>
      <w:tr w:rsidR="007F4362" w:rsidRPr="007F4362" w14:paraId="22086A45" w14:textId="77777777" w:rsidTr="00EA67DA">
        <w:tc>
          <w:tcPr>
            <w:tcW w:w="2725" w:type="dxa"/>
            <w:noWrap/>
            <w:hideMark/>
          </w:tcPr>
          <w:p w14:paraId="2D5AC551" w14:textId="562067DD" w:rsidR="007F4362" w:rsidRPr="007F4362" w:rsidRDefault="008E5CDC" w:rsidP="007F4362">
            <w:pPr>
              <w:spacing w:after="0"/>
              <w:jc w:val="left"/>
              <w:rPr>
                <w:szCs w:val="20"/>
              </w:rPr>
            </w:pPr>
            <w:r w:rsidRPr="007F4362">
              <w:rPr>
                <w:szCs w:val="20"/>
              </w:rPr>
              <w:t>Don Brooke</w:t>
            </w:r>
          </w:p>
        </w:tc>
        <w:tc>
          <w:tcPr>
            <w:tcW w:w="2388" w:type="dxa"/>
            <w:noWrap/>
            <w:hideMark/>
          </w:tcPr>
          <w:p w14:paraId="0E508760" w14:textId="77777777" w:rsidR="007F4362" w:rsidRPr="007F4362" w:rsidRDefault="007F4362" w:rsidP="007F4362">
            <w:pPr>
              <w:spacing w:after="0"/>
              <w:jc w:val="left"/>
              <w:rPr>
                <w:szCs w:val="20"/>
              </w:rPr>
            </w:pPr>
            <w:r w:rsidRPr="007F4362">
              <w:rPr>
                <w:szCs w:val="20"/>
              </w:rPr>
              <w:t>GLENELG SA 5045</w:t>
            </w:r>
          </w:p>
        </w:tc>
        <w:tc>
          <w:tcPr>
            <w:tcW w:w="1366" w:type="dxa"/>
            <w:noWrap/>
            <w:hideMark/>
          </w:tcPr>
          <w:p w14:paraId="42662446" w14:textId="77777777" w:rsidR="007F4362" w:rsidRPr="007F4362" w:rsidRDefault="007F4362" w:rsidP="007F4362">
            <w:pPr>
              <w:spacing w:after="0"/>
              <w:ind w:right="280"/>
              <w:jc w:val="right"/>
              <w:rPr>
                <w:szCs w:val="20"/>
              </w:rPr>
            </w:pPr>
            <w:r w:rsidRPr="007F4362">
              <w:rPr>
                <w:szCs w:val="20"/>
              </w:rPr>
              <w:t>61.16</w:t>
            </w:r>
          </w:p>
        </w:tc>
        <w:tc>
          <w:tcPr>
            <w:tcW w:w="2186" w:type="dxa"/>
            <w:noWrap/>
            <w:hideMark/>
          </w:tcPr>
          <w:p w14:paraId="638A6652" w14:textId="77777777" w:rsidR="007F4362" w:rsidRPr="007F4362" w:rsidRDefault="007F4362" w:rsidP="007F4362">
            <w:pPr>
              <w:spacing w:after="0"/>
              <w:rPr>
                <w:szCs w:val="20"/>
              </w:rPr>
            </w:pPr>
            <w:r w:rsidRPr="007F4362">
              <w:rPr>
                <w:szCs w:val="20"/>
              </w:rPr>
              <w:t>7006460088-9401088249</w:t>
            </w:r>
          </w:p>
        </w:tc>
        <w:tc>
          <w:tcPr>
            <w:tcW w:w="685" w:type="dxa"/>
          </w:tcPr>
          <w:p w14:paraId="4F845046" w14:textId="77777777" w:rsidR="007F4362" w:rsidRPr="007F4362" w:rsidRDefault="007F4362" w:rsidP="007F4362">
            <w:pPr>
              <w:spacing w:after="0"/>
              <w:rPr>
                <w:szCs w:val="20"/>
              </w:rPr>
            </w:pPr>
            <w:r w:rsidRPr="007F4362">
              <w:rPr>
                <w:szCs w:val="20"/>
              </w:rPr>
              <w:t>2016</w:t>
            </w:r>
          </w:p>
        </w:tc>
      </w:tr>
      <w:tr w:rsidR="007F4362" w:rsidRPr="007F4362" w14:paraId="30A71409" w14:textId="77777777" w:rsidTr="00EA67DA">
        <w:tc>
          <w:tcPr>
            <w:tcW w:w="2725" w:type="dxa"/>
            <w:noWrap/>
            <w:hideMark/>
          </w:tcPr>
          <w:p w14:paraId="37E18E91" w14:textId="326C9029" w:rsidR="007F4362" w:rsidRPr="007F4362" w:rsidRDefault="008E5CDC" w:rsidP="007F4362">
            <w:pPr>
              <w:spacing w:after="0"/>
              <w:jc w:val="left"/>
              <w:rPr>
                <w:szCs w:val="20"/>
              </w:rPr>
            </w:pPr>
            <w:r w:rsidRPr="007F4362">
              <w:rPr>
                <w:szCs w:val="20"/>
              </w:rPr>
              <w:t>Donald Harrison</w:t>
            </w:r>
          </w:p>
        </w:tc>
        <w:tc>
          <w:tcPr>
            <w:tcW w:w="2388" w:type="dxa"/>
            <w:noWrap/>
            <w:hideMark/>
          </w:tcPr>
          <w:p w14:paraId="63271EAD" w14:textId="77777777" w:rsidR="007F4362" w:rsidRPr="007F4362" w:rsidRDefault="007F4362" w:rsidP="007F4362">
            <w:pPr>
              <w:spacing w:after="0"/>
              <w:jc w:val="left"/>
              <w:rPr>
                <w:szCs w:val="20"/>
              </w:rPr>
            </w:pPr>
            <w:r w:rsidRPr="007F4362">
              <w:rPr>
                <w:szCs w:val="20"/>
              </w:rPr>
              <w:t>CHRISTIE DOWNS SA 5164</w:t>
            </w:r>
          </w:p>
        </w:tc>
        <w:tc>
          <w:tcPr>
            <w:tcW w:w="1366" w:type="dxa"/>
            <w:noWrap/>
            <w:hideMark/>
          </w:tcPr>
          <w:p w14:paraId="6ED0B00E" w14:textId="77777777" w:rsidR="007F4362" w:rsidRPr="007F4362" w:rsidRDefault="007F4362" w:rsidP="007F4362">
            <w:pPr>
              <w:spacing w:after="0"/>
              <w:ind w:right="280"/>
              <w:jc w:val="right"/>
              <w:rPr>
                <w:szCs w:val="20"/>
              </w:rPr>
            </w:pPr>
            <w:r w:rsidRPr="007F4362">
              <w:rPr>
                <w:szCs w:val="20"/>
              </w:rPr>
              <w:t>308.90</w:t>
            </w:r>
          </w:p>
        </w:tc>
        <w:tc>
          <w:tcPr>
            <w:tcW w:w="2186" w:type="dxa"/>
            <w:noWrap/>
            <w:hideMark/>
          </w:tcPr>
          <w:p w14:paraId="56FF07CA" w14:textId="77777777" w:rsidR="007F4362" w:rsidRPr="007F4362" w:rsidRDefault="007F4362" w:rsidP="007F4362">
            <w:pPr>
              <w:spacing w:after="0"/>
              <w:rPr>
                <w:szCs w:val="20"/>
              </w:rPr>
            </w:pPr>
            <w:r w:rsidRPr="007F4362">
              <w:rPr>
                <w:szCs w:val="20"/>
              </w:rPr>
              <w:t>27875194-9003019548</w:t>
            </w:r>
          </w:p>
        </w:tc>
        <w:tc>
          <w:tcPr>
            <w:tcW w:w="685" w:type="dxa"/>
          </w:tcPr>
          <w:p w14:paraId="10DAB038" w14:textId="77777777" w:rsidR="007F4362" w:rsidRPr="007F4362" w:rsidRDefault="007F4362" w:rsidP="007F4362">
            <w:pPr>
              <w:spacing w:after="0"/>
              <w:rPr>
                <w:szCs w:val="20"/>
              </w:rPr>
            </w:pPr>
            <w:r w:rsidRPr="007F4362">
              <w:rPr>
                <w:szCs w:val="20"/>
              </w:rPr>
              <w:t>2016</w:t>
            </w:r>
          </w:p>
        </w:tc>
      </w:tr>
      <w:tr w:rsidR="007F4362" w:rsidRPr="007F4362" w14:paraId="6AF5AC19" w14:textId="77777777" w:rsidTr="00EA67DA">
        <w:tc>
          <w:tcPr>
            <w:tcW w:w="2725" w:type="dxa"/>
            <w:noWrap/>
            <w:hideMark/>
          </w:tcPr>
          <w:p w14:paraId="14B85FE2" w14:textId="6DBB31B6" w:rsidR="007F4362" w:rsidRPr="007F4362" w:rsidRDefault="008E5CDC" w:rsidP="007F4362">
            <w:pPr>
              <w:spacing w:after="0"/>
              <w:jc w:val="left"/>
              <w:rPr>
                <w:szCs w:val="20"/>
              </w:rPr>
            </w:pPr>
            <w:r w:rsidRPr="007F4362">
              <w:rPr>
                <w:szCs w:val="20"/>
              </w:rPr>
              <w:t>Donell John Sweet</w:t>
            </w:r>
          </w:p>
        </w:tc>
        <w:tc>
          <w:tcPr>
            <w:tcW w:w="2388" w:type="dxa"/>
            <w:noWrap/>
            <w:hideMark/>
          </w:tcPr>
          <w:p w14:paraId="004326F0" w14:textId="77777777" w:rsidR="007F4362" w:rsidRPr="007F4362" w:rsidRDefault="007F4362" w:rsidP="007F4362">
            <w:pPr>
              <w:spacing w:after="0"/>
              <w:jc w:val="left"/>
              <w:rPr>
                <w:szCs w:val="20"/>
              </w:rPr>
            </w:pPr>
            <w:r w:rsidRPr="007F4362">
              <w:rPr>
                <w:szCs w:val="20"/>
              </w:rPr>
              <w:t>BERRI SA 5343</w:t>
            </w:r>
          </w:p>
        </w:tc>
        <w:tc>
          <w:tcPr>
            <w:tcW w:w="1366" w:type="dxa"/>
            <w:noWrap/>
            <w:hideMark/>
          </w:tcPr>
          <w:p w14:paraId="2B3983C1" w14:textId="77777777" w:rsidR="007F4362" w:rsidRPr="007F4362" w:rsidRDefault="007F4362" w:rsidP="007F4362">
            <w:pPr>
              <w:spacing w:after="0"/>
              <w:ind w:right="280"/>
              <w:jc w:val="right"/>
              <w:rPr>
                <w:szCs w:val="20"/>
              </w:rPr>
            </w:pPr>
            <w:r w:rsidRPr="007F4362">
              <w:rPr>
                <w:szCs w:val="20"/>
              </w:rPr>
              <w:t>73.78</w:t>
            </w:r>
          </w:p>
        </w:tc>
        <w:tc>
          <w:tcPr>
            <w:tcW w:w="2186" w:type="dxa"/>
            <w:noWrap/>
            <w:hideMark/>
          </w:tcPr>
          <w:p w14:paraId="5880504A" w14:textId="77777777" w:rsidR="007F4362" w:rsidRPr="007F4362" w:rsidRDefault="007F4362" w:rsidP="007F4362">
            <w:pPr>
              <w:spacing w:after="0"/>
              <w:rPr>
                <w:szCs w:val="20"/>
              </w:rPr>
            </w:pPr>
            <w:r w:rsidRPr="007F4362">
              <w:rPr>
                <w:szCs w:val="20"/>
              </w:rPr>
              <w:t>60903267-9035601364</w:t>
            </w:r>
          </w:p>
        </w:tc>
        <w:tc>
          <w:tcPr>
            <w:tcW w:w="685" w:type="dxa"/>
          </w:tcPr>
          <w:p w14:paraId="4D95128E" w14:textId="77777777" w:rsidR="007F4362" w:rsidRPr="007F4362" w:rsidRDefault="007F4362" w:rsidP="007F4362">
            <w:pPr>
              <w:spacing w:after="0"/>
              <w:rPr>
                <w:szCs w:val="20"/>
              </w:rPr>
            </w:pPr>
            <w:r w:rsidRPr="007F4362">
              <w:rPr>
                <w:szCs w:val="20"/>
              </w:rPr>
              <w:t>2016</w:t>
            </w:r>
          </w:p>
        </w:tc>
      </w:tr>
      <w:tr w:rsidR="007F4362" w:rsidRPr="007F4362" w14:paraId="02623EDB" w14:textId="77777777" w:rsidTr="00EA67DA">
        <w:tc>
          <w:tcPr>
            <w:tcW w:w="2725" w:type="dxa"/>
            <w:noWrap/>
            <w:hideMark/>
          </w:tcPr>
          <w:p w14:paraId="6DD8251A" w14:textId="14CC3677" w:rsidR="007F4362" w:rsidRPr="007F4362" w:rsidRDefault="008E5CDC" w:rsidP="007F4362">
            <w:pPr>
              <w:spacing w:after="0"/>
              <w:jc w:val="left"/>
              <w:rPr>
                <w:szCs w:val="20"/>
              </w:rPr>
            </w:pPr>
            <w:r w:rsidRPr="007F4362">
              <w:rPr>
                <w:szCs w:val="20"/>
              </w:rPr>
              <w:t xml:space="preserve">Donna Ann </w:t>
            </w:r>
            <w:proofErr w:type="spellStart"/>
            <w:r w:rsidRPr="007F4362">
              <w:rPr>
                <w:szCs w:val="20"/>
              </w:rPr>
              <w:t>Horlin</w:t>
            </w:r>
            <w:proofErr w:type="spellEnd"/>
            <w:r w:rsidRPr="007F4362">
              <w:rPr>
                <w:szCs w:val="20"/>
              </w:rPr>
              <w:t>-Smith</w:t>
            </w:r>
          </w:p>
        </w:tc>
        <w:tc>
          <w:tcPr>
            <w:tcW w:w="2388" w:type="dxa"/>
            <w:noWrap/>
            <w:hideMark/>
          </w:tcPr>
          <w:p w14:paraId="1814578D" w14:textId="77777777" w:rsidR="007F4362" w:rsidRPr="007F4362" w:rsidRDefault="007F4362" w:rsidP="007F4362">
            <w:pPr>
              <w:spacing w:after="0"/>
              <w:jc w:val="left"/>
              <w:rPr>
                <w:szCs w:val="20"/>
              </w:rPr>
            </w:pPr>
            <w:r w:rsidRPr="007F4362">
              <w:rPr>
                <w:szCs w:val="20"/>
              </w:rPr>
              <w:t>SEAFORD RISE SA 5169</w:t>
            </w:r>
          </w:p>
        </w:tc>
        <w:tc>
          <w:tcPr>
            <w:tcW w:w="1366" w:type="dxa"/>
            <w:noWrap/>
            <w:hideMark/>
          </w:tcPr>
          <w:p w14:paraId="5F6F6E7F" w14:textId="77777777" w:rsidR="007F4362" w:rsidRPr="007F4362" w:rsidRDefault="007F4362" w:rsidP="007F4362">
            <w:pPr>
              <w:spacing w:after="0"/>
              <w:ind w:right="280"/>
              <w:jc w:val="right"/>
              <w:rPr>
                <w:szCs w:val="20"/>
              </w:rPr>
            </w:pPr>
            <w:r w:rsidRPr="007F4362">
              <w:rPr>
                <w:szCs w:val="20"/>
              </w:rPr>
              <w:t>23.24</w:t>
            </w:r>
          </w:p>
        </w:tc>
        <w:tc>
          <w:tcPr>
            <w:tcW w:w="2186" w:type="dxa"/>
            <w:noWrap/>
            <w:hideMark/>
          </w:tcPr>
          <w:p w14:paraId="50EEF9C5" w14:textId="77777777" w:rsidR="007F4362" w:rsidRPr="007F4362" w:rsidRDefault="007F4362" w:rsidP="007F4362">
            <w:pPr>
              <w:spacing w:after="0"/>
              <w:rPr>
                <w:szCs w:val="20"/>
              </w:rPr>
            </w:pPr>
            <w:r w:rsidRPr="007F4362">
              <w:rPr>
                <w:szCs w:val="20"/>
              </w:rPr>
              <w:t>46602181-9021293451</w:t>
            </w:r>
          </w:p>
        </w:tc>
        <w:tc>
          <w:tcPr>
            <w:tcW w:w="685" w:type="dxa"/>
          </w:tcPr>
          <w:p w14:paraId="7AF0C92A" w14:textId="77777777" w:rsidR="007F4362" w:rsidRPr="007F4362" w:rsidRDefault="007F4362" w:rsidP="007F4362">
            <w:pPr>
              <w:spacing w:after="0"/>
              <w:rPr>
                <w:szCs w:val="20"/>
              </w:rPr>
            </w:pPr>
            <w:r w:rsidRPr="007F4362">
              <w:rPr>
                <w:szCs w:val="20"/>
              </w:rPr>
              <w:t>2016</w:t>
            </w:r>
          </w:p>
        </w:tc>
      </w:tr>
      <w:tr w:rsidR="007F4362" w:rsidRPr="007F4362" w14:paraId="1692A4BA" w14:textId="77777777" w:rsidTr="00EA67DA">
        <w:tc>
          <w:tcPr>
            <w:tcW w:w="2725" w:type="dxa"/>
            <w:noWrap/>
            <w:hideMark/>
          </w:tcPr>
          <w:p w14:paraId="0E120EEF" w14:textId="5F6D21E2" w:rsidR="007F4362" w:rsidRPr="007F4362" w:rsidRDefault="008E5CDC" w:rsidP="007F4362">
            <w:pPr>
              <w:spacing w:after="0"/>
              <w:jc w:val="left"/>
              <w:rPr>
                <w:szCs w:val="20"/>
              </w:rPr>
            </w:pPr>
            <w:r w:rsidRPr="007F4362">
              <w:rPr>
                <w:szCs w:val="20"/>
              </w:rPr>
              <w:t>Donna Evans</w:t>
            </w:r>
          </w:p>
        </w:tc>
        <w:tc>
          <w:tcPr>
            <w:tcW w:w="2388" w:type="dxa"/>
            <w:noWrap/>
            <w:hideMark/>
          </w:tcPr>
          <w:p w14:paraId="65D3A337" w14:textId="77777777" w:rsidR="007F4362" w:rsidRPr="007F4362" w:rsidRDefault="007F4362" w:rsidP="007F4362">
            <w:pPr>
              <w:spacing w:after="0"/>
              <w:jc w:val="left"/>
              <w:rPr>
                <w:szCs w:val="20"/>
              </w:rPr>
            </w:pPr>
            <w:r w:rsidRPr="007F4362">
              <w:rPr>
                <w:szCs w:val="20"/>
              </w:rPr>
              <w:t>GOOLWA SA 5214</w:t>
            </w:r>
          </w:p>
        </w:tc>
        <w:tc>
          <w:tcPr>
            <w:tcW w:w="1366" w:type="dxa"/>
            <w:noWrap/>
            <w:hideMark/>
          </w:tcPr>
          <w:p w14:paraId="03297543" w14:textId="77777777" w:rsidR="007F4362" w:rsidRPr="007F4362" w:rsidRDefault="007F4362" w:rsidP="007F4362">
            <w:pPr>
              <w:spacing w:after="0"/>
              <w:ind w:right="280"/>
              <w:jc w:val="right"/>
              <w:rPr>
                <w:szCs w:val="20"/>
              </w:rPr>
            </w:pPr>
            <w:r w:rsidRPr="007F4362">
              <w:rPr>
                <w:szCs w:val="20"/>
              </w:rPr>
              <w:t>109.22</w:t>
            </w:r>
          </w:p>
        </w:tc>
        <w:tc>
          <w:tcPr>
            <w:tcW w:w="2186" w:type="dxa"/>
            <w:noWrap/>
            <w:hideMark/>
          </w:tcPr>
          <w:p w14:paraId="68843D9D" w14:textId="77777777" w:rsidR="007F4362" w:rsidRPr="007F4362" w:rsidRDefault="007F4362" w:rsidP="007F4362">
            <w:pPr>
              <w:spacing w:after="0"/>
              <w:rPr>
                <w:szCs w:val="20"/>
              </w:rPr>
            </w:pPr>
            <w:r w:rsidRPr="007F4362">
              <w:rPr>
                <w:szCs w:val="20"/>
              </w:rPr>
              <w:t>7023316370-9401083220</w:t>
            </w:r>
          </w:p>
        </w:tc>
        <w:tc>
          <w:tcPr>
            <w:tcW w:w="685" w:type="dxa"/>
          </w:tcPr>
          <w:p w14:paraId="343CABAC" w14:textId="77777777" w:rsidR="007F4362" w:rsidRPr="007F4362" w:rsidRDefault="007F4362" w:rsidP="007F4362">
            <w:pPr>
              <w:spacing w:after="0"/>
              <w:rPr>
                <w:szCs w:val="20"/>
              </w:rPr>
            </w:pPr>
            <w:r w:rsidRPr="007F4362">
              <w:rPr>
                <w:szCs w:val="20"/>
              </w:rPr>
              <w:t>2016</w:t>
            </w:r>
          </w:p>
        </w:tc>
      </w:tr>
      <w:tr w:rsidR="007F4362" w:rsidRPr="007F4362" w14:paraId="77F3B084" w14:textId="77777777" w:rsidTr="00EA67DA">
        <w:tc>
          <w:tcPr>
            <w:tcW w:w="2725" w:type="dxa"/>
            <w:noWrap/>
            <w:hideMark/>
          </w:tcPr>
          <w:p w14:paraId="12C632BD" w14:textId="078D5128" w:rsidR="007F4362" w:rsidRPr="007F4362" w:rsidRDefault="008E5CDC" w:rsidP="007F4362">
            <w:pPr>
              <w:spacing w:after="0"/>
              <w:jc w:val="left"/>
              <w:rPr>
                <w:szCs w:val="20"/>
              </w:rPr>
            </w:pPr>
            <w:r w:rsidRPr="007F4362">
              <w:rPr>
                <w:szCs w:val="20"/>
              </w:rPr>
              <w:t xml:space="preserve">Donna </w:t>
            </w:r>
            <w:proofErr w:type="spellStart"/>
            <w:r w:rsidRPr="007F4362">
              <w:rPr>
                <w:szCs w:val="20"/>
              </w:rPr>
              <w:t>Hayles</w:t>
            </w:r>
            <w:proofErr w:type="spellEnd"/>
          </w:p>
        </w:tc>
        <w:tc>
          <w:tcPr>
            <w:tcW w:w="2388" w:type="dxa"/>
            <w:noWrap/>
            <w:hideMark/>
          </w:tcPr>
          <w:p w14:paraId="589534DB" w14:textId="77777777" w:rsidR="007F4362" w:rsidRPr="007F4362" w:rsidRDefault="007F4362" w:rsidP="007F4362">
            <w:pPr>
              <w:spacing w:after="0"/>
              <w:jc w:val="left"/>
              <w:rPr>
                <w:szCs w:val="20"/>
              </w:rPr>
            </w:pPr>
            <w:r w:rsidRPr="007F4362">
              <w:rPr>
                <w:szCs w:val="20"/>
              </w:rPr>
              <w:t>PORT NOARLUNGA SOUTH SA 5167</w:t>
            </w:r>
          </w:p>
        </w:tc>
        <w:tc>
          <w:tcPr>
            <w:tcW w:w="1366" w:type="dxa"/>
            <w:noWrap/>
            <w:hideMark/>
          </w:tcPr>
          <w:p w14:paraId="6F19983D" w14:textId="77777777" w:rsidR="007F4362" w:rsidRPr="007F4362" w:rsidRDefault="007F4362" w:rsidP="007F4362">
            <w:pPr>
              <w:spacing w:after="0"/>
              <w:ind w:right="280"/>
              <w:jc w:val="right"/>
              <w:rPr>
                <w:szCs w:val="20"/>
              </w:rPr>
            </w:pPr>
            <w:r w:rsidRPr="007F4362">
              <w:rPr>
                <w:szCs w:val="20"/>
              </w:rPr>
              <w:t>67.90</w:t>
            </w:r>
          </w:p>
        </w:tc>
        <w:tc>
          <w:tcPr>
            <w:tcW w:w="2186" w:type="dxa"/>
            <w:noWrap/>
            <w:hideMark/>
          </w:tcPr>
          <w:p w14:paraId="43F23E77" w14:textId="77777777" w:rsidR="007F4362" w:rsidRPr="007F4362" w:rsidRDefault="007F4362" w:rsidP="007F4362">
            <w:pPr>
              <w:spacing w:after="0"/>
              <w:rPr>
                <w:szCs w:val="20"/>
              </w:rPr>
            </w:pPr>
            <w:r w:rsidRPr="007F4362">
              <w:rPr>
                <w:szCs w:val="20"/>
              </w:rPr>
              <w:t>92067909-9110914009</w:t>
            </w:r>
          </w:p>
        </w:tc>
        <w:tc>
          <w:tcPr>
            <w:tcW w:w="685" w:type="dxa"/>
          </w:tcPr>
          <w:p w14:paraId="3F53410F" w14:textId="77777777" w:rsidR="007F4362" w:rsidRPr="007F4362" w:rsidRDefault="007F4362" w:rsidP="007F4362">
            <w:pPr>
              <w:spacing w:after="0"/>
              <w:rPr>
                <w:szCs w:val="20"/>
              </w:rPr>
            </w:pPr>
            <w:r w:rsidRPr="007F4362">
              <w:rPr>
                <w:szCs w:val="20"/>
              </w:rPr>
              <w:t>2016</w:t>
            </w:r>
          </w:p>
        </w:tc>
      </w:tr>
      <w:tr w:rsidR="007F4362" w:rsidRPr="007F4362" w14:paraId="1491011A" w14:textId="77777777" w:rsidTr="00EA67DA">
        <w:tc>
          <w:tcPr>
            <w:tcW w:w="2725" w:type="dxa"/>
            <w:noWrap/>
            <w:hideMark/>
          </w:tcPr>
          <w:p w14:paraId="5AC7B083" w14:textId="6A97CF4A" w:rsidR="007F4362" w:rsidRPr="007F4362" w:rsidRDefault="008E5CDC" w:rsidP="007F4362">
            <w:pPr>
              <w:spacing w:after="0"/>
              <w:jc w:val="left"/>
              <w:rPr>
                <w:szCs w:val="20"/>
              </w:rPr>
            </w:pPr>
            <w:r w:rsidRPr="007F4362">
              <w:rPr>
                <w:szCs w:val="20"/>
              </w:rPr>
              <w:t>Donna Lewis</w:t>
            </w:r>
          </w:p>
        </w:tc>
        <w:tc>
          <w:tcPr>
            <w:tcW w:w="2388" w:type="dxa"/>
            <w:noWrap/>
            <w:hideMark/>
          </w:tcPr>
          <w:p w14:paraId="39CB7578" w14:textId="77777777" w:rsidR="007F4362" w:rsidRPr="007F4362" w:rsidRDefault="007F4362" w:rsidP="007F4362">
            <w:pPr>
              <w:spacing w:after="0"/>
              <w:jc w:val="left"/>
              <w:rPr>
                <w:szCs w:val="20"/>
              </w:rPr>
            </w:pPr>
            <w:r w:rsidRPr="007F4362">
              <w:rPr>
                <w:szCs w:val="20"/>
              </w:rPr>
              <w:t>ROSEWORTHY SA 5371</w:t>
            </w:r>
          </w:p>
        </w:tc>
        <w:tc>
          <w:tcPr>
            <w:tcW w:w="1366" w:type="dxa"/>
            <w:noWrap/>
            <w:hideMark/>
          </w:tcPr>
          <w:p w14:paraId="4D665B4D" w14:textId="77777777" w:rsidR="007F4362" w:rsidRPr="007F4362" w:rsidRDefault="007F4362" w:rsidP="007F4362">
            <w:pPr>
              <w:spacing w:after="0"/>
              <w:ind w:right="280"/>
              <w:jc w:val="right"/>
              <w:rPr>
                <w:szCs w:val="20"/>
              </w:rPr>
            </w:pPr>
            <w:r w:rsidRPr="007F4362">
              <w:rPr>
                <w:szCs w:val="20"/>
              </w:rPr>
              <w:t>32.67</w:t>
            </w:r>
          </w:p>
        </w:tc>
        <w:tc>
          <w:tcPr>
            <w:tcW w:w="2186" w:type="dxa"/>
            <w:noWrap/>
            <w:hideMark/>
          </w:tcPr>
          <w:p w14:paraId="6AC98996" w14:textId="77777777" w:rsidR="007F4362" w:rsidRPr="007F4362" w:rsidRDefault="007F4362" w:rsidP="007F4362">
            <w:pPr>
              <w:spacing w:after="0"/>
              <w:rPr>
                <w:szCs w:val="20"/>
              </w:rPr>
            </w:pPr>
            <w:r w:rsidRPr="007F4362">
              <w:rPr>
                <w:szCs w:val="20"/>
              </w:rPr>
              <w:t>69512093-9106506560</w:t>
            </w:r>
          </w:p>
        </w:tc>
        <w:tc>
          <w:tcPr>
            <w:tcW w:w="685" w:type="dxa"/>
          </w:tcPr>
          <w:p w14:paraId="50B03FEB" w14:textId="77777777" w:rsidR="007F4362" w:rsidRPr="007F4362" w:rsidRDefault="007F4362" w:rsidP="007F4362">
            <w:pPr>
              <w:spacing w:after="0"/>
              <w:rPr>
                <w:szCs w:val="20"/>
              </w:rPr>
            </w:pPr>
            <w:r w:rsidRPr="007F4362">
              <w:rPr>
                <w:szCs w:val="20"/>
              </w:rPr>
              <w:t>2016</w:t>
            </w:r>
          </w:p>
        </w:tc>
      </w:tr>
      <w:tr w:rsidR="007F4362" w:rsidRPr="007F4362" w14:paraId="0E65DC17" w14:textId="77777777" w:rsidTr="00EA67DA">
        <w:tc>
          <w:tcPr>
            <w:tcW w:w="2725" w:type="dxa"/>
            <w:noWrap/>
            <w:hideMark/>
          </w:tcPr>
          <w:p w14:paraId="19E3F70C" w14:textId="3BF44307" w:rsidR="007F4362" w:rsidRPr="007F4362" w:rsidRDefault="008E5CDC" w:rsidP="007F4362">
            <w:pPr>
              <w:spacing w:after="0"/>
              <w:jc w:val="left"/>
              <w:rPr>
                <w:szCs w:val="20"/>
              </w:rPr>
            </w:pPr>
            <w:r w:rsidRPr="007F4362">
              <w:rPr>
                <w:szCs w:val="20"/>
              </w:rPr>
              <w:t>Donna Penelope Johnson</w:t>
            </w:r>
          </w:p>
        </w:tc>
        <w:tc>
          <w:tcPr>
            <w:tcW w:w="2388" w:type="dxa"/>
            <w:noWrap/>
            <w:hideMark/>
          </w:tcPr>
          <w:p w14:paraId="59894E77" w14:textId="77777777" w:rsidR="007F4362" w:rsidRPr="007F4362" w:rsidRDefault="007F4362" w:rsidP="007F4362">
            <w:pPr>
              <w:spacing w:after="0"/>
              <w:jc w:val="left"/>
              <w:rPr>
                <w:szCs w:val="20"/>
              </w:rPr>
            </w:pPr>
            <w:r w:rsidRPr="007F4362">
              <w:rPr>
                <w:szCs w:val="20"/>
              </w:rPr>
              <w:t>ALDINGA BEACH SA 5173</w:t>
            </w:r>
          </w:p>
        </w:tc>
        <w:tc>
          <w:tcPr>
            <w:tcW w:w="1366" w:type="dxa"/>
            <w:noWrap/>
            <w:hideMark/>
          </w:tcPr>
          <w:p w14:paraId="03941389" w14:textId="77777777" w:rsidR="007F4362" w:rsidRPr="007F4362" w:rsidRDefault="007F4362" w:rsidP="007F4362">
            <w:pPr>
              <w:spacing w:after="0"/>
              <w:ind w:right="280"/>
              <w:jc w:val="right"/>
              <w:rPr>
                <w:szCs w:val="20"/>
              </w:rPr>
            </w:pPr>
            <w:r w:rsidRPr="007F4362">
              <w:rPr>
                <w:szCs w:val="20"/>
              </w:rPr>
              <w:t>14.90</w:t>
            </w:r>
          </w:p>
        </w:tc>
        <w:tc>
          <w:tcPr>
            <w:tcW w:w="2186" w:type="dxa"/>
            <w:noWrap/>
            <w:hideMark/>
          </w:tcPr>
          <w:p w14:paraId="62BE1C40" w14:textId="77777777" w:rsidR="007F4362" w:rsidRPr="007F4362" w:rsidRDefault="007F4362" w:rsidP="007F4362">
            <w:pPr>
              <w:spacing w:after="0"/>
              <w:rPr>
                <w:szCs w:val="20"/>
              </w:rPr>
            </w:pPr>
            <w:r w:rsidRPr="007F4362">
              <w:rPr>
                <w:szCs w:val="20"/>
              </w:rPr>
              <w:t>57007593-9035553538</w:t>
            </w:r>
          </w:p>
        </w:tc>
        <w:tc>
          <w:tcPr>
            <w:tcW w:w="685" w:type="dxa"/>
          </w:tcPr>
          <w:p w14:paraId="324EA6E8" w14:textId="77777777" w:rsidR="007F4362" w:rsidRPr="007F4362" w:rsidRDefault="007F4362" w:rsidP="007F4362">
            <w:pPr>
              <w:spacing w:after="0"/>
              <w:rPr>
                <w:szCs w:val="20"/>
              </w:rPr>
            </w:pPr>
            <w:r w:rsidRPr="007F4362">
              <w:rPr>
                <w:szCs w:val="20"/>
              </w:rPr>
              <w:t>2016</w:t>
            </w:r>
          </w:p>
        </w:tc>
      </w:tr>
      <w:tr w:rsidR="007F4362" w:rsidRPr="007F4362" w14:paraId="51F56050" w14:textId="77777777" w:rsidTr="00EA67DA">
        <w:tc>
          <w:tcPr>
            <w:tcW w:w="2725" w:type="dxa"/>
            <w:noWrap/>
            <w:hideMark/>
          </w:tcPr>
          <w:p w14:paraId="74B90E9B" w14:textId="6349B8C2" w:rsidR="007F4362" w:rsidRPr="007F4362" w:rsidRDefault="008E5CDC" w:rsidP="007F4362">
            <w:pPr>
              <w:spacing w:after="0"/>
              <w:jc w:val="left"/>
              <w:rPr>
                <w:szCs w:val="20"/>
              </w:rPr>
            </w:pPr>
            <w:r w:rsidRPr="007F4362">
              <w:rPr>
                <w:szCs w:val="20"/>
              </w:rPr>
              <w:t>Donna Pledger</w:t>
            </w:r>
          </w:p>
        </w:tc>
        <w:tc>
          <w:tcPr>
            <w:tcW w:w="2388" w:type="dxa"/>
            <w:noWrap/>
            <w:hideMark/>
          </w:tcPr>
          <w:p w14:paraId="7A724F9C" w14:textId="77777777" w:rsidR="007F4362" w:rsidRPr="007F4362" w:rsidRDefault="007F4362" w:rsidP="007F4362">
            <w:pPr>
              <w:spacing w:after="0"/>
              <w:jc w:val="left"/>
              <w:rPr>
                <w:szCs w:val="20"/>
              </w:rPr>
            </w:pPr>
            <w:r w:rsidRPr="007F4362">
              <w:rPr>
                <w:szCs w:val="20"/>
              </w:rPr>
              <w:t>HENLEY BEACH SA 5022</w:t>
            </w:r>
          </w:p>
        </w:tc>
        <w:tc>
          <w:tcPr>
            <w:tcW w:w="1366" w:type="dxa"/>
            <w:noWrap/>
            <w:hideMark/>
          </w:tcPr>
          <w:p w14:paraId="0E6504E4" w14:textId="77777777" w:rsidR="007F4362" w:rsidRPr="007F4362" w:rsidRDefault="007F4362" w:rsidP="007F4362">
            <w:pPr>
              <w:spacing w:after="0"/>
              <w:ind w:right="280"/>
              <w:jc w:val="right"/>
              <w:rPr>
                <w:szCs w:val="20"/>
              </w:rPr>
            </w:pPr>
            <w:r w:rsidRPr="007F4362">
              <w:rPr>
                <w:szCs w:val="20"/>
              </w:rPr>
              <w:t>702.61</w:t>
            </w:r>
          </w:p>
        </w:tc>
        <w:tc>
          <w:tcPr>
            <w:tcW w:w="2186" w:type="dxa"/>
            <w:noWrap/>
            <w:hideMark/>
          </w:tcPr>
          <w:p w14:paraId="547963FC" w14:textId="77777777" w:rsidR="007F4362" w:rsidRPr="007F4362" w:rsidRDefault="007F4362" w:rsidP="007F4362">
            <w:pPr>
              <w:spacing w:after="0"/>
              <w:rPr>
                <w:szCs w:val="20"/>
              </w:rPr>
            </w:pPr>
            <w:r w:rsidRPr="007F4362">
              <w:rPr>
                <w:szCs w:val="20"/>
              </w:rPr>
              <w:t>85588994-9101196533</w:t>
            </w:r>
          </w:p>
        </w:tc>
        <w:tc>
          <w:tcPr>
            <w:tcW w:w="685" w:type="dxa"/>
          </w:tcPr>
          <w:p w14:paraId="4FFDAD7C" w14:textId="77777777" w:rsidR="007F4362" w:rsidRPr="007F4362" w:rsidRDefault="007F4362" w:rsidP="007F4362">
            <w:pPr>
              <w:spacing w:after="0"/>
              <w:rPr>
                <w:szCs w:val="20"/>
              </w:rPr>
            </w:pPr>
            <w:r w:rsidRPr="007F4362">
              <w:rPr>
                <w:szCs w:val="20"/>
              </w:rPr>
              <w:t>2016</w:t>
            </w:r>
          </w:p>
        </w:tc>
      </w:tr>
      <w:tr w:rsidR="007F4362" w:rsidRPr="007F4362" w14:paraId="708B2FC4" w14:textId="77777777" w:rsidTr="00EA67DA">
        <w:tc>
          <w:tcPr>
            <w:tcW w:w="2725" w:type="dxa"/>
            <w:noWrap/>
            <w:hideMark/>
          </w:tcPr>
          <w:p w14:paraId="4D7CB6FA" w14:textId="5C31E7CE" w:rsidR="007F4362" w:rsidRPr="007F4362" w:rsidRDefault="008E5CDC" w:rsidP="007F4362">
            <w:pPr>
              <w:spacing w:after="0"/>
              <w:jc w:val="left"/>
              <w:rPr>
                <w:szCs w:val="20"/>
              </w:rPr>
            </w:pPr>
            <w:r w:rsidRPr="007F4362">
              <w:rPr>
                <w:szCs w:val="20"/>
              </w:rPr>
              <w:t>Doris A M &amp; Michael J F Richards</w:t>
            </w:r>
          </w:p>
        </w:tc>
        <w:tc>
          <w:tcPr>
            <w:tcW w:w="2388" w:type="dxa"/>
            <w:noWrap/>
            <w:hideMark/>
          </w:tcPr>
          <w:p w14:paraId="44846D76" w14:textId="77777777" w:rsidR="007F4362" w:rsidRPr="007F4362" w:rsidRDefault="007F4362" w:rsidP="007F4362">
            <w:pPr>
              <w:spacing w:after="0"/>
              <w:jc w:val="left"/>
              <w:rPr>
                <w:szCs w:val="20"/>
              </w:rPr>
            </w:pPr>
            <w:r w:rsidRPr="007F4362">
              <w:rPr>
                <w:szCs w:val="20"/>
              </w:rPr>
              <w:t>RAMSAY SA 5575</w:t>
            </w:r>
          </w:p>
        </w:tc>
        <w:tc>
          <w:tcPr>
            <w:tcW w:w="1366" w:type="dxa"/>
            <w:noWrap/>
            <w:hideMark/>
          </w:tcPr>
          <w:p w14:paraId="27681D23" w14:textId="77777777" w:rsidR="007F4362" w:rsidRPr="007F4362" w:rsidRDefault="007F4362" w:rsidP="007F4362">
            <w:pPr>
              <w:spacing w:after="0"/>
              <w:ind w:right="280"/>
              <w:jc w:val="right"/>
              <w:rPr>
                <w:szCs w:val="20"/>
              </w:rPr>
            </w:pPr>
            <w:r w:rsidRPr="007F4362">
              <w:rPr>
                <w:szCs w:val="20"/>
              </w:rPr>
              <w:t>30.20</w:t>
            </w:r>
          </w:p>
        </w:tc>
        <w:tc>
          <w:tcPr>
            <w:tcW w:w="2186" w:type="dxa"/>
            <w:noWrap/>
            <w:hideMark/>
          </w:tcPr>
          <w:p w14:paraId="60329650" w14:textId="77777777" w:rsidR="007F4362" w:rsidRPr="007F4362" w:rsidRDefault="007F4362" w:rsidP="007F4362">
            <w:pPr>
              <w:spacing w:after="0"/>
              <w:rPr>
                <w:szCs w:val="20"/>
              </w:rPr>
            </w:pPr>
            <w:r w:rsidRPr="007F4362">
              <w:rPr>
                <w:szCs w:val="20"/>
              </w:rPr>
              <w:t>7093751258</w:t>
            </w:r>
          </w:p>
        </w:tc>
        <w:tc>
          <w:tcPr>
            <w:tcW w:w="685" w:type="dxa"/>
          </w:tcPr>
          <w:p w14:paraId="0FBD69A9" w14:textId="77777777" w:rsidR="007F4362" w:rsidRPr="007F4362" w:rsidRDefault="007F4362" w:rsidP="007F4362">
            <w:pPr>
              <w:spacing w:after="0"/>
              <w:rPr>
                <w:szCs w:val="20"/>
              </w:rPr>
            </w:pPr>
            <w:r w:rsidRPr="007F4362">
              <w:rPr>
                <w:szCs w:val="20"/>
              </w:rPr>
              <w:t>2016</w:t>
            </w:r>
          </w:p>
        </w:tc>
      </w:tr>
      <w:tr w:rsidR="007F4362" w:rsidRPr="007F4362" w14:paraId="25F00B93" w14:textId="77777777" w:rsidTr="00EA67DA">
        <w:tc>
          <w:tcPr>
            <w:tcW w:w="2725" w:type="dxa"/>
            <w:noWrap/>
            <w:hideMark/>
          </w:tcPr>
          <w:p w14:paraId="26B454F6" w14:textId="0076D890" w:rsidR="007F4362" w:rsidRPr="007F4362" w:rsidRDefault="008E5CDC" w:rsidP="007F4362">
            <w:pPr>
              <w:spacing w:after="0"/>
              <w:jc w:val="left"/>
              <w:rPr>
                <w:szCs w:val="20"/>
              </w:rPr>
            </w:pPr>
            <w:r w:rsidRPr="007F4362">
              <w:rPr>
                <w:szCs w:val="20"/>
              </w:rPr>
              <w:t>Dorothy Lynn</w:t>
            </w:r>
          </w:p>
        </w:tc>
        <w:tc>
          <w:tcPr>
            <w:tcW w:w="2388" w:type="dxa"/>
            <w:noWrap/>
            <w:hideMark/>
          </w:tcPr>
          <w:p w14:paraId="6F2C246D" w14:textId="77777777" w:rsidR="007F4362" w:rsidRPr="007F4362" w:rsidRDefault="007F4362" w:rsidP="007F4362">
            <w:pPr>
              <w:spacing w:after="0"/>
              <w:jc w:val="left"/>
              <w:rPr>
                <w:szCs w:val="20"/>
              </w:rPr>
            </w:pPr>
            <w:r w:rsidRPr="007F4362">
              <w:rPr>
                <w:szCs w:val="20"/>
              </w:rPr>
              <w:t>RIVERTON SA 5412</w:t>
            </w:r>
          </w:p>
        </w:tc>
        <w:tc>
          <w:tcPr>
            <w:tcW w:w="1366" w:type="dxa"/>
            <w:noWrap/>
            <w:hideMark/>
          </w:tcPr>
          <w:p w14:paraId="0B7E593F" w14:textId="77777777" w:rsidR="007F4362" w:rsidRPr="007F4362" w:rsidRDefault="007F4362" w:rsidP="007F4362">
            <w:pPr>
              <w:spacing w:after="0"/>
              <w:ind w:right="280"/>
              <w:jc w:val="right"/>
              <w:rPr>
                <w:szCs w:val="20"/>
              </w:rPr>
            </w:pPr>
            <w:r w:rsidRPr="007F4362">
              <w:rPr>
                <w:szCs w:val="20"/>
              </w:rPr>
              <w:t>28.49</w:t>
            </w:r>
          </w:p>
        </w:tc>
        <w:tc>
          <w:tcPr>
            <w:tcW w:w="2186" w:type="dxa"/>
            <w:noWrap/>
            <w:hideMark/>
          </w:tcPr>
          <w:p w14:paraId="09326BE1" w14:textId="77777777" w:rsidR="007F4362" w:rsidRPr="007F4362" w:rsidRDefault="007F4362" w:rsidP="007F4362">
            <w:pPr>
              <w:spacing w:after="0"/>
              <w:rPr>
                <w:szCs w:val="20"/>
              </w:rPr>
            </w:pPr>
            <w:r w:rsidRPr="007F4362">
              <w:rPr>
                <w:szCs w:val="20"/>
              </w:rPr>
              <w:t>97115745-9084212305</w:t>
            </w:r>
          </w:p>
        </w:tc>
        <w:tc>
          <w:tcPr>
            <w:tcW w:w="685" w:type="dxa"/>
          </w:tcPr>
          <w:p w14:paraId="6E614DBC" w14:textId="77777777" w:rsidR="007F4362" w:rsidRPr="007F4362" w:rsidRDefault="007F4362" w:rsidP="007F4362">
            <w:pPr>
              <w:spacing w:after="0"/>
              <w:rPr>
                <w:szCs w:val="20"/>
              </w:rPr>
            </w:pPr>
            <w:r w:rsidRPr="007F4362">
              <w:rPr>
                <w:szCs w:val="20"/>
              </w:rPr>
              <w:t>2016</w:t>
            </w:r>
          </w:p>
        </w:tc>
      </w:tr>
      <w:tr w:rsidR="007F4362" w:rsidRPr="007F4362" w14:paraId="68993F35" w14:textId="77777777" w:rsidTr="00EA67DA">
        <w:tc>
          <w:tcPr>
            <w:tcW w:w="2725" w:type="dxa"/>
            <w:noWrap/>
            <w:hideMark/>
          </w:tcPr>
          <w:p w14:paraId="04F8DDFF" w14:textId="503E1690" w:rsidR="007F4362" w:rsidRPr="007F4362" w:rsidRDefault="008E5CDC" w:rsidP="007F4362">
            <w:pPr>
              <w:spacing w:after="0"/>
              <w:jc w:val="left"/>
              <w:rPr>
                <w:szCs w:val="20"/>
              </w:rPr>
            </w:pPr>
            <w:r w:rsidRPr="007F4362">
              <w:rPr>
                <w:szCs w:val="20"/>
              </w:rPr>
              <w:t>Dorothy Mary Linde</w:t>
            </w:r>
          </w:p>
        </w:tc>
        <w:tc>
          <w:tcPr>
            <w:tcW w:w="2388" w:type="dxa"/>
            <w:noWrap/>
            <w:hideMark/>
          </w:tcPr>
          <w:p w14:paraId="5A694013" w14:textId="77777777" w:rsidR="007F4362" w:rsidRPr="007F4362" w:rsidRDefault="007F4362" w:rsidP="007F4362">
            <w:pPr>
              <w:spacing w:after="0"/>
              <w:jc w:val="left"/>
              <w:rPr>
                <w:szCs w:val="20"/>
              </w:rPr>
            </w:pPr>
            <w:r w:rsidRPr="007F4362">
              <w:rPr>
                <w:szCs w:val="20"/>
              </w:rPr>
              <w:t>ELIZABETH VALE SA 5112</w:t>
            </w:r>
          </w:p>
        </w:tc>
        <w:tc>
          <w:tcPr>
            <w:tcW w:w="1366" w:type="dxa"/>
            <w:noWrap/>
            <w:hideMark/>
          </w:tcPr>
          <w:p w14:paraId="12CBFAD6" w14:textId="77777777" w:rsidR="007F4362" w:rsidRPr="007F4362" w:rsidRDefault="007F4362" w:rsidP="007F4362">
            <w:pPr>
              <w:spacing w:after="0"/>
              <w:ind w:right="280"/>
              <w:jc w:val="right"/>
              <w:rPr>
                <w:szCs w:val="20"/>
              </w:rPr>
            </w:pPr>
            <w:r w:rsidRPr="007F4362">
              <w:rPr>
                <w:szCs w:val="20"/>
              </w:rPr>
              <w:t>445.16</w:t>
            </w:r>
          </w:p>
        </w:tc>
        <w:tc>
          <w:tcPr>
            <w:tcW w:w="2186" w:type="dxa"/>
            <w:noWrap/>
            <w:hideMark/>
          </w:tcPr>
          <w:p w14:paraId="3662A6BB" w14:textId="77777777" w:rsidR="007F4362" w:rsidRPr="007F4362" w:rsidRDefault="007F4362" w:rsidP="007F4362">
            <w:pPr>
              <w:spacing w:after="0"/>
              <w:rPr>
                <w:szCs w:val="20"/>
              </w:rPr>
            </w:pPr>
            <w:r w:rsidRPr="007F4362">
              <w:rPr>
                <w:szCs w:val="20"/>
              </w:rPr>
              <w:t>57657124-9035506403</w:t>
            </w:r>
          </w:p>
        </w:tc>
        <w:tc>
          <w:tcPr>
            <w:tcW w:w="685" w:type="dxa"/>
          </w:tcPr>
          <w:p w14:paraId="01A31640" w14:textId="77777777" w:rsidR="007F4362" w:rsidRPr="007F4362" w:rsidRDefault="007F4362" w:rsidP="007F4362">
            <w:pPr>
              <w:spacing w:after="0"/>
              <w:rPr>
                <w:szCs w:val="20"/>
              </w:rPr>
            </w:pPr>
            <w:r w:rsidRPr="007F4362">
              <w:rPr>
                <w:szCs w:val="20"/>
              </w:rPr>
              <w:t>2016</w:t>
            </w:r>
          </w:p>
        </w:tc>
      </w:tr>
      <w:tr w:rsidR="007F4362" w:rsidRPr="007F4362" w14:paraId="5559A640" w14:textId="77777777" w:rsidTr="00EA67DA">
        <w:tc>
          <w:tcPr>
            <w:tcW w:w="2725" w:type="dxa"/>
            <w:noWrap/>
            <w:hideMark/>
          </w:tcPr>
          <w:p w14:paraId="5A1AC9AB" w14:textId="561F0C3B" w:rsidR="007F4362" w:rsidRPr="007F4362" w:rsidRDefault="008E5CDC" w:rsidP="007F4362">
            <w:pPr>
              <w:spacing w:after="0"/>
              <w:jc w:val="left"/>
              <w:rPr>
                <w:szCs w:val="20"/>
              </w:rPr>
            </w:pPr>
            <w:r w:rsidRPr="007F4362">
              <w:rPr>
                <w:szCs w:val="20"/>
              </w:rPr>
              <w:lastRenderedPageBreak/>
              <w:t>Dorothy Morton</w:t>
            </w:r>
          </w:p>
        </w:tc>
        <w:tc>
          <w:tcPr>
            <w:tcW w:w="2388" w:type="dxa"/>
            <w:noWrap/>
            <w:hideMark/>
          </w:tcPr>
          <w:p w14:paraId="50B77C43" w14:textId="77777777" w:rsidR="007F4362" w:rsidRPr="007F4362" w:rsidRDefault="007F4362" w:rsidP="007F4362">
            <w:pPr>
              <w:spacing w:after="0"/>
              <w:jc w:val="left"/>
              <w:rPr>
                <w:szCs w:val="20"/>
              </w:rPr>
            </w:pPr>
            <w:r w:rsidRPr="007F4362">
              <w:rPr>
                <w:szCs w:val="20"/>
              </w:rPr>
              <w:t>COROMANDEL VALLEY SA 5051</w:t>
            </w:r>
          </w:p>
        </w:tc>
        <w:tc>
          <w:tcPr>
            <w:tcW w:w="1366" w:type="dxa"/>
            <w:noWrap/>
            <w:hideMark/>
          </w:tcPr>
          <w:p w14:paraId="2A26F9B2" w14:textId="77777777" w:rsidR="007F4362" w:rsidRPr="007F4362" w:rsidRDefault="007F4362" w:rsidP="007F4362">
            <w:pPr>
              <w:spacing w:after="0"/>
              <w:ind w:right="280"/>
              <w:jc w:val="right"/>
              <w:rPr>
                <w:szCs w:val="20"/>
              </w:rPr>
            </w:pPr>
            <w:r w:rsidRPr="007F4362">
              <w:rPr>
                <w:szCs w:val="20"/>
              </w:rPr>
              <w:t>85.14</w:t>
            </w:r>
          </w:p>
        </w:tc>
        <w:tc>
          <w:tcPr>
            <w:tcW w:w="2186" w:type="dxa"/>
            <w:noWrap/>
            <w:hideMark/>
          </w:tcPr>
          <w:p w14:paraId="3445F5F6" w14:textId="77777777" w:rsidR="007F4362" w:rsidRPr="007F4362" w:rsidRDefault="007F4362" w:rsidP="007F4362">
            <w:pPr>
              <w:spacing w:after="0"/>
              <w:rPr>
                <w:szCs w:val="20"/>
              </w:rPr>
            </w:pPr>
            <w:r w:rsidRPr="007F4362">
              <w:rPr>
                <w:szCs w:val="20"/>
              </w:rPr>
              <w:t>7006027515-9121707271</w:t>
            </w:r>
          </w:p>
        </w:tc>
        <w:tc>
          <w:tcPr>
            <w:tcW w:w="685" w:type="dxa"/>
          </w:tcPr>
          <w:p w14:paraId="7AF99F1A" w14:textId="77777777" w:rsidR="007F4362" w:rsidRPr="007F4362" w:rsidRDefault="007F4362" w:rsidP="007F4362">
            <w:pPr>
              <w:spacing w:after="0"/>
              <w:rPr>
                <w:szCs w:val="20"/>
              </w:rPr>
            </w:pPr>
            <w:r w:rsidRPr="007F4362">
              <w:rPr>
                <w:szCs w:val="20"/>
              </w:rPr>
              <w:t>2016</w:t>
            </w:r>
          </w:p>
        </w:tc>
      </w:tr>
      <w:tr w:rsidR="007F4362" w:rsidRPr="007F4362" w14:paraId="2D403ED4" w14:textId="77777777" w:rsidTr="00EA67DA">
        <w:tc>
          <w:tcPr>
            <w:tcW w:w="2725" w:type="dxa"/>
            <w:noWrap/>
            <w:hideMark/>
          </w:tcPr>
          <w:p w14:paraId="6B4BBE30" w14:textId="2C9CD883" w:rsidR="007F4362" w:rsidRPr="007F4362" w:rsidRDefault="008E5CDC" w:rsidP="007F4362">
            <w:pPr>
              <w:spacing w:after="0"/>
              <w:jc w:val="left"/>
              <w:rPr>
                <w:szCs w:val="20"/>
              </w:rPr>
            </w:pPr>
            <w:r w:rsidRPr="007F4362">
              <w:rPr>
                <w:szCs w:val="20"/>
              </w:rPr>
              <w:t>Doug Phillips</w:t>
            </w:r>
          </w:p>
        </w:tc>
        <w:tc>
          <w:tcPr>
            <w:tcW w:w="2388" w:type="dxa"/>
            <w:noWrap/>
            <w:hideMark/>
          </w:tcPr>
          <w:p w14:paraId="53CC2894" w14:textId="77777777" w:rsidR="007F4362" w:rsidRPr="007F4362" w:rsidRDefault="007F4362" w:rsidP="007F4362">
            <w:pPr>
              <w:spacing w:after="0"/>
              <w:jc w:val="left"/>
              <w:rPr>
                <w:szCs w:val="20"/>
              </w:rPr>
            </w:pPr>
            <w:r w:rsidRPr="007F4362">
              <w:rPr>
                <w:szCs w:val="20"/>
              </w:rPr>
              <w:t>MANNUM SA 5238</w:t>
            </w:r>
          </w:p>
        </w:tc>
        <w:tc>
          <w:tcPr>
            <w:tcW w:w="1366" w:type="dxa"/>
            <w:noWrap/>
            <w:hideMark/>
          </w:tcPr>
          <w:p w14:paraId="5A3D9A65" w14:textId="77777777" w:rsidR="007F4362" w:rsidRPr="007F4362" w:rsidRDefault="007F4362" w:rsidP="007F4362">
            <w:pPr>
              <w:spacing w:after="0"/>
              <w:ind w:right="280"/>
              <w:jc w:val="right"/>
              <w:rPr>
                <w:szCs w:val="20"/>
              </w:rPr>
            </w:pPr>
            <w:r w:rsidRPr="007F4362">
              <w:rPr>
                <w:szCs w:val="20"/>
              </w:rPr>
              <w:t>38.25</w:t>
            </w:r>
          </w:p>
        </w:tc>
        <w:tc>
          <w:tcPr>
            <w:tcW w:w="2186" w:type="dxa"/>
            <w:noWrap/>
            <w:hideMark/>
          </w:tcPr>
          <w:p w14:paraId="0858EC5C" w14:textId="77777777" w:rsidR="007F4362" w:rsidRPr="007F4362" w:rsidRDefault="007F4362" w:rsidP="007F4362">
            <w:pPr>
              <w:spacing w:after="0"/>
              <w:rPr>
                <w:szCs w:val="20"/>
              </w:rPr>
            </w:pPr>
            <w:r w:rsidRPr="007F4362">
              <w:rPr>
                <w:szCs w:val="20"/>
              </w:rPr>
              <w:t>7007876779-9126578335</w:t>
            </w:r>
          </w:p>
        </w:tc>
        <w:tc>
          <w:tcPr>
            <w:tcW w:w="685" w:type="dxa"/>
          </w:tcPr>
          <w:p w14:paraId="56704CD4" w14:textId="77777777" w:rsidR="007F4362" w:rsidRPr="007F4362" w:rsidRDefault="007F4362" w:rsidP="007F4362">
            <w:pPr>
              <w:spacing w:after="0"/>
              <w:rPr>
                <w:szCs w:val="20"/>
              </w:rPr>
            </w:pPr>
            <w:r w:rsidRPr="007F4362">
              <w:rPr>
                <w:szCs w:val="20"/>
              </w:rPr>
              <w:t>2016</w:t>
            </w:r>
          </w:p>
        </w:tc>
      </w:tr>
      <w:tr w:rsidR="007F4362" w:rsidRPr="007F4362" w14:paraId="59FD7FD1" w14:textId="77777777" w:rsidTr="00EA67DA">
        <w:tc>
          <w:tcPr>
            <w:tcW w:w="2725" w:type="dxa"/>
            <w:noWrap/>
            <w:hideMark/>
          </w:tcPr>
          <w:p w14:paraId="14B70E61" w14:textId="3FAA86F9" w:rsidR="007F4362" w:rsidRPr="007F4362" w:rsidRDefault="008E5CDC" w:rsidP="007F4362">
            <w:pPr>
              <w:spacing w:after="0"/>
              <w:jc w:val="left"/>
              <w:rPr>
                <w:szCs w:val="20"/>
              </w:rPr>
            </w:pPr>
            <w:r w:rsidRPr="007F4362">
              <w:rPr>
                <w:szCs w:val="20"/>
              </w:rPr>
              <w:t>Douglas Allen Warren</w:t>
            </w:r>
          </w:p>
        </w:tc>
        <w:tc>
          <w:tcPr>
            <w:tcW w:w="2388" w:type="dxa"/>
            <w:noWrap/>
            <w:hideMark/>
          </w:tcPr>
          <w:p w14:paraId="4DAF5E07" w14:textId="77777777" w:rsidR="007F4362" w:rsidRPr="007F4362" w:rsidRDefault="007F4362" w:rsidP="007F4362">
            <w:pPr>
              <w:spacing w:after="0"/>
              <w:jc w:val="left"/>
              <w:rPr>
                <w:szCs w:val="20"/>
              </w:rPr>
            </w:pPr>
            <w:r w:rsidRPr="007F4362">
              <w:rPr>
                <w:szCs w:val="20"/>
              </w:rPr>
              <w:t>ENFIELD SA 5085</w:t>
            </w:r>
          </w:p>
        </w:tc>
        <w:tc>
          <w:tcPr>
            <w:tcW w:w="1366" w:type="dxa"/>
            <w:noWrap/>
            <w:hideMark/>
          </w:tcPr>
          <w:p w14:paraId="5BB7149F" w14:textId="77777777" w:rsidR="007F4362" w:rsidRPr="007F4362" w:rsidRDefault="007F4362" w:rsidP="007F4362">
            <w:pPr>
              <w:spacing w:after="0"/>
              <w:ind w:right="280"/>
              <w:jc w:val="right"/>
              <w:rPr>
                <w:szCs w:val="20"/>
              </w:rPr>
            </w:pPr>
            <w:r w:rsidRPr="007F4362">
              <w:rPr>
                <w:szCs w:val="20"/>
              </w:rPr>
              <w:t>233.56</w:t>
            </w:r>
          </w:p>
        </w:tc>
        <w:tc>
          <w:tcPr>
            <w:tcW w:w="2186" w:type="dxa"/>
            <w:noWrap/>
            <w:hideMark/>
          </w:tcPr>
          <w:p w14:paraId="199F0F0D" w14:textId="77777777" w:rsidR="007F4362" w:rsidRPr="007F4362" w:rsidRDefault="007F4362" w:rsidP="007F4362">
            <w:pPr>
              <w:spacing w:after="0"/>
              <w:rPr>
                <w:szCs w:val="20"/>
              </w:rPr>
            </w:pPr>
            <w:r w:rsidRPr="007F4362">
              <w:rPr>
                <w:szCs w:val="20"/>
              </w:rPr>
              <w:t>62184254-9035982188</w:t>
            </w:r>
          </w:p>
        </w:tc>
        <w:tc>
          <w:tcPr>
            <w:tcW w:w="685" w:type="dxa"/>
          </w:tcPr>
          <w:p w14:paraId="06111FCC" w14:textId="77777777" w:rsidR="007F4362" w:rsidRPr="007F4362" w:rsidRDefault="007F4362" w:rsidP="007F4362">
            <w:pPr>
              <w:spacing w:after="0"/>
              <w:rPr>
                <w:szCs w:val="20"/>
              </w:rPr>
            </w:pPr>
            <w:r w:rsidRPr="007F4362">
              <w:rPr>
                <w:szCs w:val="20"/>
              </w:rPr>
              <w:t>2016</w:t>
            </w:r>
          </w:p>
        </w:tc>
      </w:tr>
      <w:tr w:rsidR="007F4362" w:rsidRPr="007F4362" w14:paraId="32016CD3" w14:textId="77777777" w:rsidTr="00EA67DA">
        <w:tc>
          <w:tcPr>
            <w:tcW w:w="2725" w:type="dxa"/>
            <w:noWrap/>
            <w:hideMark/>
          </w:tcPr>
          <w:p w14:paraId="6D1D634B" w14:textId="48CC3F63" w:rsidR="007F4362" w:rsidRPr="007F4362" w:rsidRDefault="008E5CDC" w:rsidP="007F4362">
            <w:pPr>
              <w:spacing w:after="0"/>
              <w:jc w:val="left"/>
              <w:rPr>
                <w:szCs w:val="20"/>
              </w:rPr>
            </w:pPr>
            <w:proofErr w:type="spellStart"/>
            <w:r w:rsidRPr="007F4362">
              <w:rPr>
                <w:szCs w:val="20"/>
              </w:rPr>
              <w:t>Dpe</w:t>
            </w:r>
            <w:proofErr w:type="spellEnd"/>
            <w:r w:rsidRPr="007F4362">
              <w:rPr>
                <w:szCs w:val="20"/>
              </w:rPr>
              <w:t xml:space="preserve"> Realty Investment Pty Ltd</w:t>
            </w:r>
          </w:p>
        </w:tc>
        <w:tc>
          <w:tcPr>
            <w:tcW w:w="2388" w:type="dxa"/>
            <w:noWrap/>
            <w:hideMark/>
          </w:tcPr>
          <w:p w14:paraId="1B772371" w14:textId="77777777" w:rsidR="007F4362" w:rsidRPr="007F4362" w:rsidRDefault="007F4362" w:rsidP="007F4362">
            <w:pPr>
              <w:spacing w:after="0"/>
              <w:jc w:val="left"/>
              <w:rPr>
                <w:szCs w:val="20"/>
              </w:rPr>
            </w:pPr>
            <w:r w:rsidRPr="007F4362">
              <w:rPr>
                <w:szCs w:val="20"/>
              </w:rPr>
              <w:t>BURTON SA 5110</w:t>
            </w:r>
          </w:p>
        </w:tc>
        <w:tc>
          <w:tcPr>
            <w:tcW w:w="1366" w:type="dxa"/>
            <w:noWrap/>
            <w:hideMark/>
          </w:tcPr>
          <w:p w14:paraId="44976ECE" w14:textId="77777777" w:rsidR="007F4362" w:rsidRPr="007F4362" w:rsidRDefault="007F4362" w:rsidP="007F4362">
            <w:pPr>
              <w:spacing w:after="0"/>
              <w:ind w:right="280"/>
              <w:jc w:val="right"/>
              <w:rPr>
                <w:szCs w:val="20"/>
              </w:rPr>
            </w:pPr>
            <w:r w:rsidRPr="007F4362">
              <w:rPr>
                <w:szCs w:val="20"/>
              </w:rPr>
              <w:t>293.61</w:t>
            </w:r>
          </w:p>
        </w:tc>
        <w:tc>
          <w:tcPr>
            <w:tcW w:w="2186" w:type="dxa"/>
            <w:noWrap/>
            <w:hideMark/>
          </w:tcPr>
          <w:p w14:paraId="0082BCFE" w14:textId="77777777" w:rsidR="007F4362" w:rsidRPr="007F4362" w:rsidRDefault="007F4362" w:rsidP="007F4362">
            <w:pPr>
              <w:spacing w:after="0"/>
              <w:rPr>
                <w:szCs w:val="20"/>
              </w:rPr>
            </w:pPr>
            <w:r w:rsidRPr="007F4362">
              <w:rPr>
                <w:szCs w:val="20"/>
              </w:rPr>
              <w:t>7030417567-9401958057</w:t>
            </w:r>
          </w:p>
        </w:tc>
        <w:tc>
          <w:tcPr>
            <w:tcW w:w="685" w:type="dxa"/>
          </w:tcPr>
          <w:p w14:paraId="3298FBD2" w14:textId="77777777" w:rsidR="007F4362" w:rsidRPr="007F4362" w:rsidRDefault="007F4362" w:rsidP="007F4362">
            <w:pPr>
              <w:spacing w:after="0"/>
              <w:rPr>
                <w:szCs w:val="20"/>
              </w:rPr>
            </w:pPr>
            <w:r w:rsidRPr="007F4362">
              <w:rPr>
                <w:szCs w:val="20"/>
              </w:rPr>
              <w:t>2016</w:t>
            </w:r>
          </w:p>
        </w:tc>
      </w:tr>
      <w:tr w:rsidR="007F4362" w:rsidRPr="007F4362" w14:paraId="774EBABD" w14:textId="77777777" w:rsidTr="00EA67DA">
        <w:tc>
          <w:tcPr>
            <w:tcW w:w="2725" w:type="dxa"/>
            <w:noWrap/>
            <w:hideMark/>
          </w:tcPr>
          <w:p w14:paraId="7BB8AF35" w14:textId="043CF8B4" w:rsidR="007F4362" w:rsidRPr="007F4362" w:rsidRDefault="008E5CDC" w:rsidP="007F4362">
            <w:pPr>
              <w:spacing w:after="0"/>
              <w:jc w:val="left"/>
              <w:rPr>
                <w:szCs w:val="20"/>
              </w:rPr>
            </w:pPr>
            <w:r w:rsidRPr="007F4362">
              <w:rPr>
                <w:szCs w:val="20"/>
              </w:rPr>
              <w:t xml:space="preserve">Dr Je &amp; Mrs </w:t>
            </w:r>
            <w:proofErr w:type="spellStart"/>
            <w:r w:rsidRPr="007F4362">
              <w:rPr>
                <w:szCs w:val="20"/>
              </w:rPr>
              <w:t>Mj</w:t>
            </w:r>
            <w:proofErr w:type="spellEnd"/>
            <w:r w:rsidRPr="007F4362">
              <w:rPr>
                <w:szCs w:val="20"/>
              </w:rPr>
              <w:t xml:space="preserve"> Dunn </w:t>
            </w:r>
            <w:proofErr w:type="spellStart"/>
            <w:r w:rsidRPr="007F4362">
              <w:rPr>
                <w:szCs w:val="20"/>
              </w:rPr>
              <w:t>Atf</w:t>
            </w:r>
            <w:proofErr w:type="spellEnd"/>
            <w:r w:rsidRPr="007F4362">
              <w:rPr>
                <w:szCs w:val="20"/>
              </w:rPr>
              <w:t xml:space="preserve"> Dunn </w:t>
            </w:r>
            <w:proofErr w:type="spellStart"/>
            <w:r w:rsidRPr="007F4362">
              <w:rPr>
                <w:szCs w:val="20"/>
              </w:rPr>
              <w:t>Supera</w:t>
            </w:r>
            <w:proofErr w:type="spellEnd"/>
          </w:p>
        </w:tc>
        <w:tc>
          <w:tcPr>
            <w:tcW w:w="2388" w:type="dxa"/>
            <w:noWrap/>
            <w:hideMark/>
          </w:tcPr>
          <w:p w14:paraId="7726708F" w14:textId="77777777" w:rsidR="007F4362" w:rsidRPr="007F4362" w:rsidRDefault="007F4362" w:rsidP="007F4362">
            <w:pPr>
              <w:spacing w:after="0"/>
              <w:jc w:val="left"/>
              <w:rPr>
                <w:szCs w:val="20"/>
              </w:rPr>
            </w:pPr>
            <w:r w:rsidRPr="007F4362">
              <w:rPr>
                <w:szCs w:val="20"/>
              </w:rPr>
              <w:t>Northgate SA 5085</w:t>
            </w:r>
          </w:p>
        </w:tc>
        <w:tc>
          <w:tcPr>
            <w:tcW w:w="1366" w:type="dxa"/>
            <w:noWrap/>
            <w:hideMark/>
          </w:tcPr>
          <w:p w14:paraId="18B9208D" w14:textId="77777777" w:rsidR="007F4362" w:rsidRPr="007F4362" w:rsidRDefault="007F4362" w:rsidP="007F4362">
            <w:pPr>
              <w:spacing w:after="0"/>
              <w:ind w:right="280"/>
              <w:jc w:val="right"/>
              <w:rPr>
                <w:szCs w:val="20"/>
              </w:rPr>
            </w:pPr>
            <w:r w:rsidRPr="007F4362">
              <w:rPr>
                <w:szCs w:val="20"/>
              </w:rPr>
              <w:t>114.39</w:t>
            </w:r>
          </w:p>
        </w:tc>
        <w:tc>
          <w:tcPr>
            <w:tcW w:w="2186" w:type="dxa"/>
            <w:noWrap/>
            <w:hideMark/>
          </w:tcPr>
          <w:p w14:paraId="11228BC8" w14:textId="77777777" w:rsidR="007F4362" w:rsidRPr="007F4362" w:rsidRDefault="007F4362" w:rsidP="007F4362">
            <w:pPr>
              <w:spacing w:after="0"/>
              <w:rPr>
                <w:szCs w:val="20"/>
              </w:rPr>
            </w:pPr>
            <w:r w:rsidRPr="007F4362">
              <w:rPr>
                <w:szCs w:val="20"/>
              </w:rPr>
              <w:t>7023403640-9401109239</w:t>
            </w:r>
          </w:p>
        </w:tc>
        <w:tc>
          <w:tcPr>
            <w:tcW w:w="685" w:type="dxa"/>
          </w:tcPr>
          <w:p w14:paraId="755920DD" w14:textId="77777777" w:rsidR="007F4362" w:rsidRPr="007F4362" w:rsidRDefault="007F4362" w:rsidP="007F4362">
            <w:pPr>
              <w:spacing w:after="0"/>
              <w:rPr>
                <w:szCs w:val="20"/>
              </w:rPr>
            </w:pPr>
            <w:r w:rsidRPr="007F4362">
              <w:rPr>
                <w:szCs w:val="20"/>
              </w:rPr>
              <w:t>2016</w:t>
            </w:r>
          </w:p>
        </w:tc>
      </w:tr>
      <w:tr w:rsidR="007F4362" w:rsidRPr="007F4362" w14:paraId="2533C502" w14:textId="77777777" w:rsidTr="00EA67DA">
        <w:tc>
          <w:tcPr>
            <w:tcW w:w="2725" w:type="dxa"/>
            <w:noWrap/>
            <w:hideMark/>
          </w:tcPr>
          <w:p w14:paraId="225ED9A0" w14:textId="77777777" w:rsidR="007F4362" w:rsidRPr="007F4362" w:rsidRDefault="007F4362" w:rsidP="007F4362">
            <w:pPr>
              <w:spacing w:after="0"/>
              <w:jc w:val="left"/>
              <w:rPr>
                <w:szCs w:val="20"/>
              </w:rPr>
            </w:pPr>
            <w:proofErr w:type="spellStart"/>
            <w:r w:rsidRPr="007F4362">
              <w:rPr>
                <w:szCs w:val="20"/>
              </w:rPr>
              <w:t>Ducco</w:t>
            </w:r>
            <w:proofErr w:type="spellEnd"/>
            <w:r w:rsidRPr="007F4362">
              <w:rPr>
                <w:szCs w:val="20"/>
              </w:rPr>
              <w:t xml:space="preserve"> PTY LTD</w:t>
            </w:r>
          </w:p>
        </w:tc>
        <w:tc>
          <w:tcPr>
            <w:tcW w:w="2388" w:type="dxa"/>
            <w:noWrap/>
            <w:hideMark/>
          </w:tcPr>
          <w:p w14:paraId="2BCF976F" w14:textId="77777777" w:rsidR="007F4362" w:rsidRPr="007F4362" w:rsidRDefault="007F4362" w:rsidP="007F4362">
            <w:pPr>
              <w:spacing w:after="0"/>
              <w:jc w:val="left"/>
              <w:rPr>
                <w:szCs w:val="20"/>
              </w:rPr>
            </w:pPr>
            <w:r w:rsidRPr="007F4362">
              <w:rPr>
                <w:szCs w:val="20"/>
              </w:rPr>
              <w:t>WEST CROYDON SA 5008</w:t>
            </w:r>
          </w:p>
        </w:tc>
        <w:tc>
          <w:tcPr>
            <w:tcW w:w="1366" w:type="dxa"/>
            <w:noWrap/>
            <w:hideMark/>
          </w:tcPr>
          <w:p w14:paraId="55F13BAA" w14:textId="77777777" w:rsidR="007F4362" w:rsidRPr="007F4362" w:rsidRDefault="007F4362" w:rsidP="007F4362">
            <w:pPr>
              <w:spacing w:after="0"/>
              <w:ind w:right="280"/>
              <w:jc w:val="right"/>
              <w:rPr>
                <w:szCs w:val="20"/>
              </w:rPr>
            </w:pPr>
            <w:r w:rsidRPr="007F4362">
              <w:rPr>
                <w:szCs w:val="20"/>
              </w:rPr>
              <w:t>658.72</w:t>
            </w:r>
          </w:p>
        </w:tc>
        <w:tc>
          <w:tcPr>
            <w:tcW w:w="2186" w:type="dxa"/>
            <w:noWrap/>
            <w:hideMark/>
          </w:tcPr>
          <w:p w14:paraId="228AC765" w14:textId="77777777" w:rsidR="007F4362" w:rsidRPr="007F4362" w:rsidRDefault="007F4362" w:rsidP="007F4362">
            <w:pPr>
              <w:spacing w:after="0"/>
              <w:rPr>
                <w:szCs w:val="20"/>
              </w:rPr>
            </w:pPr>
            <w:r w:rsidRPr="007F4362">
              <w:rPr>
                <w:szCs w:val="20"/>
              </w:rPr>
              <w:t>86276557-9102278022</w:t>
            </w:r>
          </w:p>
        </w:tc>
        <w:tc>
          <w:tcPr>
            <w:tcW w:w="685" w:type="dxa"/>
          </w:tcPr>
          <w:p w14:paraId="411030FA" w14:textId="77777777" w:rsidR="007F4362" w:rsidRPr="007F4362" w:rsidRDefault="007F4362" w:rsidP="007F4362">
            <w:pPr>
              <w:spacing w:after="0"/>
              <w:rPr>
                <w:szCs w:val="20"/>
              </w:rPr>
            </w:pPr>
            <w:r w:rsidRPr="007F4362">
              <w:rPr>
                <w:szCs w:val="20"/>
              </w:rPr>
              <w:t>2016</w:t>
            </w:r>
          </w:p>
        </w:tc>
      </w:tr>
      <w:tr w:rsidR="007F4362" w:rsidRPr="007F4362" w14:paraId="00ED9195" w14:textId="77777777" w:rsidTr="00EA67DA">
        <w:tc>
          <w:tcPr>
            <w:tcW w:w="2725" w:type="dxa"/>
            <w:noWrap/>
            <w:hideMark/>
          </w:tcPr>
          <w:p w14:paraId="4E199D91" w14:textId="381F6C77" w:rsidR="007F4362" w:rsidRPr="007F4362" w:rsidRDefault="008E5CDC" w:rsidP="007F4362">
            <w:pPr>
              <w:spacing w:after="0"/>
              <w:jc w:val="left"/>
              <w:rPr>
                <w:szCs w:val="20"/>
              </w:rPr>
            </w:pPr>
            <w:r w:rsidRPr="007F4362">
              <w:rPr>
                <w:szCs w:val="20"/>
              </w:rPr>
              <w:t>Dukes Strata 10563</w:t>
            </w:r>
          </w:p>
        </w:tc>
        <w:tc>
          <w:tcPr>
            <w:tcW w:w="2388" w:type="dxa"/>
            <w:noWrap/>
            <w:hideMark/>
          </w:tcPr>
          <w:p w14:paraId="47BE9439" w14:textId="77777777" w:rsidR="007F4362" w:rsidRPr="007F4362" w:rsidRDefault="007F4362" w:rsidP="007F4362">
            <w:pPr>
              <w:spacing w:after="0"/>
              <w:jc w:val="left"/>
              <w:rPr>
                <w:szCs w:val="20"/>
              </w:rPr>
            </w:pPr>
            <w:r w:rsidRPr="007F4362">
              <w:rPr>
                <w:szCs w:val="20"/>
              </w:rPr>
              <w:t>PARKHOLME SA 5043</w:t>
            </w:r>
          </w:p>
        </w:tc>
        <w:tc>
          <w:tcPr>
            <w:tcW w:w="1366" w:type="dxa"/>
            <w:noWrap/>
            <w:hideMark/>
          </w:tcPr>
          <w:p w14:paraId="754932A9" w14:textId="77777777" w:rsidR="007F4362" w:rsidRPr="007F4362" w:rsidRDefault="007F4362" w:rsidP="007F4362">
            <w:pPr>
              <w:spacing w:after="0"/>
              <w:ind w:right="280"/>
              <w:jc w:val="right"/>
              <w:rPr>
                <w:szCs w:val="20"/>
              </w:rPr>
            </w:pPr>
            <w:r w:rsidRPr="007F4362">
              <w:rPr>
                <w:szCs w:val="20"/>
              </w:rPr>
              <w:t>59.39</w:t>
            </w:r>
          </w:p>
        </w:tc>
        <w:tc>
          <w:tcPr>
            <w:tcW w:w="2186" w:type="dxa"/>
            <w:noWrap/>
            <w:hideMark/>
          </w:tcPr>
          <w:p w14:paraId="14296313" w14:textId="77777777" w:rsidR="007F4362" w:rsidRPr="007F4362" w:rsidRDefault="007F4362" w:rsidP="007F4362">
            <w:pPr>
              <w:spacing w:after="0"/>
              <w:rPr>
                <w:szCs w:val="20"/>
              </w:rPr>
            </w:pPr>
            <w:r w:rsidRPr="007F4362">
              <w:rPr>
                <w:szCs w:val="20"/>
              </w:rPr>
              <w:t>94592516-9079097447</w:t>
            </w:r>
          </w:p>
        </w:tc>
        <w:tc>
          <w:tcPr>
            <w:tcW w:w="685" w:type="dxa"/>
          </w:tcPr>
          <w:p w14:paraId="12CA961D" w14:textId="77777777" w:rsidR="007F4362" w:rsidRPr="007F4362" w:rsidRDefault="007F4362" w:rsidP="007F4362">
            <w:pPr>
              <w:spacing w:after="0"/>
              <w:rPr>
                <w:szCs w:val="20"/>
              </w:rPr>
            </w:pPr>
            <w:r w:rsidRPr="007F4362">
              <w:rPr>
                <w:szCs w:val="20"/>
              </w:rPr>
              <w:t>2016</w:t>
            </w:r>
          </w:p>
        </w:tc>
      </w:tr>
      <w:tr w:rsidR="007F4362" w:rsidRPr="007F4362" w14:paraId="49927819" w14:textId="77777777" w:rsidTr="00EA67DA">
        <w:tc>
          <w:tcPr>
            <w:tcW w:w="2725" w:type="dxa"/>
            <w:noWrap/>
            <w:hideMark/>
          </w:tcPr>
          <w:p w14:paraId="34F6B9B3" w14:textId="77777777" w:rsidR="007F4362" w:rsidRPr="007F4362" w:rsidRDefault="007F4362" w:rsidP="007F4362">
            <w:pPr>
              <w:spacing w:after="0"/>
              <w:jc w:val="left"/>
              <w:rPr>
                <w:szCs w:val="20"/>
              </w:rPr>
            </w:pPr>
            <w:r w:rsidRPr="007F4362">
              <w:rPr>
                <w:szCs w:val="20"/>
              </w:rPr>
              <w:t>Dulcie TSCHARKE</w:t>
            </w:r>
          </w:p>
        </w:tc>
        <w:tc>
          <w:tcPr>
            <w:tcW w:w="2388" w:type="dxa"/>
            <w:noWrap/>
            <w:hideMark/>
          </w:tcPr>
          <w:p w14:paraId="783EE72F" w14:textId="77777777" w:rsidR="007F4362" w:rsidRPr="007F4362" w:rsidRDefault="007F4362" w:rsidP="007F4362">
            <w:pPr>
              <w:spacing w:after="0"/>
              <w:jc w:val="left"/>
              <w:rPr>
                <w:szCs w:val="20"/>
              </w:rPr>
            </w:pPr>
            <w:r w:rsidRPr="007F4362">
              <w:rPr>
                <w:szCs w:val="20"/>
              </w:rPr>
              <w:t>NURIOOTPA SA 5355</w:t>
            </w:r>
          </w:p>
        </w:tc>
        <w:tc>
          <w:tcPr>
            <w:tcW w:w="1366" w:type="dxa"/>
            <w:noWrap/>
            <w:hideMark/>
          </w:tcPr>
          <w:p w14:paraId="2037F5A4" w14:textId="77777777" w:rsidR="007F4362" w:rsidRPr="007F4362" w:rsidRDefault="007F4362" w:rsidP="007F4362">
            <w:pPr>
              <w:spacing w:after="0"/>
              <w:ind w:right="280"/>
              <w:jc w:val="right"/>
              <w:rPr>
                <w:szCs w:val="20"/>
              </w:rPr>
            </w:pPr>
            <w:r w:rsidRPr="007F4362">
              <w:rPr>
                <w:szCs w:val="20"/>
              </w:rPr>
              <w:t>33.85</w:t>
            </w:r>
          </w:p>
        </w:tc>
        <w:tc>
          <w:tcPr>
            <w:tcW w:w="2186" w:type="dxa"/>
            <w:noWrap/>
            <w:hideMark/>
          </w:tcPr>
          <w:p w14:paraId="1DD764AE" w14:textId="77777777" w:rsidR="007F4362" w:rsidRPr="007F4362" w:rsidRDefault="007F4362" w:rsidP="007F4362">
            <w:pPr>
              <w:spacing w:after="0"/>
              <w:rPr>
                <w:szCs w:val="20"/>
              </w:rPr>
            </w:pPr>
            <w:r w:rsidRPr="007F4362">
              <w:rPr>
                <w:szCs w:val="20"/>
              </w:rPr>
              <w:t>7004436734-9117207595</w:t>
            </w:r>
          </w:p>
        </w:tc>
        <w:tc>
          <w:tcPr>
            <w:tcW w:w="685" w:type="dxa"/>
          </w:tcPr>
          <w:p w14:paraId="6B3E215A" w14:textId="77777777" w:rsidR="007F4362" w:rsidRPr="007F4362" w:rsidRDefault="007F4362" w:rsidP="007F4362">
            <w:pPr>
              <w:spacing w:after="0"/>
              <w:rPr>
                <w:szCs w:val="20"/>
              </w:rPr>
            </w:pPr>
            <w:r w:rsidRPr="007F4362">
              <w:rPr>
                <w:szCs w:val="20"/>
              </w:rPr>
              <w:t>2016</w:t>
            </w:r>
          </w:p>
        </w:tc>
      </w:tr>
      <w:tr w:rsidR="007F4362" w:rsidRPr="007F4362" w14:paraId="391E0EE8" w14:textId="77777777" w:rsidTr="00EA67DA">
        <w:tc>
          <w:tcPr>
            <w:tcW w:w="2725" w:type="dxa"/>
            <w:noWrap/>
            <w:hideMark/>
          </w:tcPr>
          <w:p w14:paraId="13164169" w14:textId="56D6CE68" w:rsidR="007F4362" w:rsidRPr="007F4362" w:rsidRDefault="008E5CDC" w:rsidP="007F4362">
            <w:pPr>
              <w:spacing w:after="0"/>
              <w:jc w:val="left"/>
              <w:rPr>
                <w:szCs w:val="20"/>
              </w:rPr>
            </w:pPr>
            <w:r w:rsidRPr="007F4362">
              <w:rPr>
                <w:szCs w:val="20"/>
              </w:rPr>
              <w:t>Dylan Barnett</w:t>
            </w:r>
          </w:p>
        </w:tc>
        <w:tc>
          <w:tcPr>
            <w:tcW w:w="2388" w:type="dxa"/>
            <w:noWrap/>
            <w:hideMark/>
          </w:tcPr>
          <w:p w14:paraId="57D802F4" w14:textId="77777777" w:rsidR="007F4362" w:rsidRPr="007F4362" w:rsidRDefault="007F4362" w:rsidP="007F4362">
            <w:pPr>
              <w:spacing w:after="0"/>
              <w:jc w:val="left"/>
              <w:rPr>
                <w:szCs w:val="20"/>
              </w:rPr>
            </w:pPr>
            <w:r w:rsidRPr="007F4362">
              <w:rPr>
                <w:szCs w:val="20"/>
              </w:rPr>
              <w:t>NAILSWORTH SA 5083</w:t>
            </w:r>
          </w:p>
        </w:tc>
        <w:tc>
          <w:tcPr>
            <w:tcW w:w="1366" w:type="dxa"/>
            <w:noWrap/>
            <w:hideMark/>
          </w:tcPr>
          <w:p w14:paraId="14F6321F" w14:textId="77777777" w:rsidR="007F4362" w:rsidRPr="007F4362" w:rsidRDefault="007F4362" w:rsidP="007F4362">
            <w:pPr>
              <w:spacing w:after="0"/>
              <w:ind w:right="280"/>
              <w:jc w:val="right"/>
              <w:rPr>
                <w:szCs w:val="20"/>
              </w:rPr>
            </w:pPr>
            <w:r w:rsidRPr="007F4362">
              <w:rPr>
                <w:szCs w:val="20"/>
              </w:rPr>
              <w:t>237.45</w:t>
            </w:r>
          </w:p>
        </w:tc>
        <w:tc>
          <w:tcPr>
            <w:tcW w:w="2186" w:type="dxa"/>
            <w:noWrap/>
            <w:hideMark/>
          </w:tcPr>
          <w:p w14:paraId="43ED7CD1" w14:textId="77777777" w:rsidR="007F4362" w:rsidRPr="007F4362" w:rsidRDefault="007F4362" w:rsidP="007F4362">
            <w:pPr>
              <w:spacing w:after="0"/>
              <w:rPr>
                <w:szCs w:val="20"/>
              </w:rPr>
            </w:pPr>
            <w:r w:rsidRPr="007F4362">
              <w:rPr>
                <w:szCs w:val="20"/>
              </w:rPr>
              <w:t>7015416808-9137953307</w:t>
            </w:r>
          </w:p>
        </w:tc>
        <w:tc>
          <w:tcPr>
            <w:tcW w:w="685" w:type="dxa"/>
          </w:tcPr>
          <w:p w14:paraId="08DA488D" w14:textId="77777777" w:rsidR="007F4362" w:rsidRPr="007F4362" w:rsidRDefault="007F4362" w:rsidP="007F4362">
            <w:pPr>
              <w:spacing w:after="0"/>
              <w:rPr>
                <w:szCs w:val="20"/>
              </w:rPr>
            </w:pPr>
            <w:r w:rsidRPr="007F4362">
              <w:rPr>
                <w:szCs w:val="20"/>
              </w:rPr>
              <w:t>2016</w:t>
            </w:r>
          </w:p>
        </w:tc>
      </w:tr>
      <w:tr w:rsidR="007F4362" w:rsidRPr="007F4362" w14:paraId="5EC38B42" w14:textId="77777777" w:rsidTr="00EA67DA">
        <w:tc>
          <w:tcPr>
            <w:tcW w:w="2725" w:type="dxa"/>
            <w:noWrap/>
            <w:hideMark/>
          </w:tcPr>
          <w:p w14:paraId="512EB146" w14:textId="22ED3F3B" w:rsidR="007F4362" w:rsidRPr="007F4362" w:rsidRDefault="008E5CDC" w:rsidP="007F4362">
            <w:pPr>
              <w:spacing w:after="0"/>
              <w:jc w:val="left"/>
              <w:rPr>
                <w:szCs w:val="20"/>
              </w:rPr>
            </w:pPr>
            <w:r w:rsidRPr="007F4362">
              <w:rPr>
                <w:szCs w:val="20"/>
              </w:rPr>
              <w:t>E B Oakey</w:t>
            </w:r>
          </w:p>
        </w:tc>
        <w:tc>
          <w:tcPr>
            <w:tcW w:w="2388" w:type="dxa"/>
            <w:noWrap/>
            <w:hideMark/>
          </w:tcPr>
          <w:p w14:paraId="07539FDA" w14:textId="77777777" w:rsidR="007F4362" w:rsidRPr="007F4362" w:rsidRDefault="007F4362" w:rsidP="007F4362">
            <w:pPr>
              <w:spacing w:after="0"/>
              <w:jc w:val="left"/>
              <w:rPr>
                <w:szCs w:val="20"/>
              </w:rPr>
            </w:pPr>
            <w:r w:rsidRPr="007F4362">
              <w:rPr>
                <w:szCs w:val="20"/>
              </w:rPr>
              <w:t>BALAKLAVA SA 5461</w:t>
            </w:r>
          </w:p>
        </w:tc>
        <w:tc>
          <w:tcPr>
            <w:tcW w:w="1366" w:type="dxa"/>
            <w:noWrap/>
            <w:hideMark/>
          </w:tcPr>
          <w:p w14:paraId="2E28245F" w14:textId="77777777" w:rsidR="007F4362" w:rsidRPr="007F4362" w:rsidRDefault="007F4362" w:rsidP="007F4362">
            <w:pPr>
              <w:spacing w:after="0"/>
              <w:ind w:right="280"/>
              <w:jc w:val="right"/>
              <w:rPr>
                <w:szCs w:val="20"/>
              </w:rPr>
            </w:pPr>
            <w:r w:rsidRPr="007F4362">
              <w:rPr>
                <w:szCs w:val="20"/>
              </w:rPr>
              <w:t>575.33</w:t>
            </w:r>
          </w:p>
        </w:tc>
        <w:tc>
          <w:tcPr>
            <w:tcW w:w="2186" w:type="dxa"/>
            <w:noWrap/>
            <w:hideMark/>
          </w:tcPr>
          <w:p w14:paraId="55081080" w14:textId="77777777" w:rsidR="007F4362" w:rsidRPr="007F4362" w:rsidRDefault="007F4362" w:rsidP="007F4362">
            <w:pPr>
              <w:spacing w:after="0"/>
              <w:rPr>
                <w:szCs w:val="20"/>
              </w:rPr>
            </w:pPr>
            <w:r w:rsidRPr="007F4362">
              <w:rPr>
                <w:szCs w:val="20"/>
              </w:rPr>
              <w:t>63476535-9036012284</w:t>
            </w:r>
          </w:p>
        </w:tc>
        <w:tc>
          <w:tcPr>
            <w:tcW w:w="685" w:type="dxa"/>
          </w:tcPr>
          <w:p w14:paraId="316DDCFC" w14:textId="77777777" w:rsidR="007F4362" w:rsidRPr="007F4362" w:rsidRDefault="007F4362" w:rsidP="007F4362">
            <w:pPr>
              <w:spacing w:after="0"/>
              <w:rPr>
                <w:szCs w:val="20"/>
              </w:rPr>
            </w:pPr>
            <w:r w:rsidRPr="007F4362">
              <w:rPr>
                <w:szCs w:val="20"/>
              </w:rPr>
              <w:t>2016</w:t>
            </w:r>
          </w:p>
        </w:tc>
      </w:tr>
      <w:tr w:rsidR="007F4362" w:rsidRPr="007F4362" w14:paraId="1601A6DA" w14:textId="77777777" w:rsidTr="00EA67DA">
        <w:tc>
          <w:tcPr>
            <w:tcW w:w="2725" w:type="dxa"/>
            <w:noWrap/>
            <w:hideMark/>
          </w:tcPr>
          <w:p w14:paraId="0EC24968" w14:textId="3AF781EB" w:rsidR="007F4362" w:rsidRPr="007F4362" w:rsidRDefault="008E5CDC" w:rsidP="007F4362">
            <w:pPr>
              <w:spacing w:after="0"/>
              <w:jc w:val="left"/>
              <w:rPr>
                <w:szCs w:val="20"/>
              </w:rPr>
            </w:pPr>
            <w:r w:rsidRPr="007F4362">
              <w:rPr>
                <w:szCs w:val="20"/>
              </w:rPr>
              <w:t>E Young</w:t>
            </w:r>
          </w:p>
        </w:tc>
        <w:tc>
          <w:tcPr>
            <w:tcW w:w="2388" w:type="dxa"/>
            <w:noWrap/>
            <w:hideMark/>
          </w:tcPr>
          <w:p w14:paraId="4E86D9DF" w14:textId="77777777" w:rsidR="007F4362" w:rsidRPr="007F4362" w:rsidRDefault="007F4362" w:rsidP="007F4362">
            <w:pPr>
              <w:spacing w:after="0"/>
              <w:jc w:val="left"/>
              <w:rPr>
                <w:szCs w:val="20"/>
              </w:rPr>
            </w:pPr>
            <w:r w:rsidRPr="007F4362">
              <w:rPr>
                <w:szCs w:val="20"/>
              </w:rPr>
              <w:t>Croydon SA 5008</w:t>
            </w:r>
          </w:p>
        </w:tc>
        <w:tc>
          <w:tcPr>
            <w:tcW w:w="1366" w:type="dxa"/>
            <w:noWrap/>
            <w:hideMark/>
          </w:tcPr>
          <w:p w14:paraId="2661179B" w14:textId="77777777" w:rsidR="007F4362" w:rsidRPr="007F4362" w:rsidRDefault="007F4362" w:rsidP="007F4362">
            <w:pPr>
              <w:spacing w:after="0"/>
              <w:ind w:right="280"/>
              <w:jc w:val="right"/>
              <w:rPr>
                <w:szCs w:val="20"/>
              </w:rPr>
            </w:pPr>
            <w:r w:rsidRPr="007F4362">
              <w:rPr>
                <w:szCs w:val="20"/>
              </w:rPr>
              <w:t>232.26</w:t>
            </w:r>
          </w:p>
        </w:tc>
        <w:tc>
          <w:tcPr>
            <w:tcW w:w="2186" w:type="dxa"/>
            <w:noWrap/>
            <w:hideMark/>
          </w:tcPr>
          <w:p w14:paraId="75D355BE" w14:textId="77777777" w:rsidR="007F4362" w:rsidRPr="007F4362" w:rsidRDefault="007F4362" w:rsidP="007F4362">
            <w:pPr>
              <w:spacing w:after="0"/>
              <w:rPr>
                <w:szCs w:val="20"/>
              </w:rPr>
            </w:pPr>
            <w:r w:rsidRPr="007F4362">
              <w:rPr>
                <w:szCs w:val="20"/>
              </w:rPr>
              <w:t>20837464-9002225935</w:t>
            </w:r>
          </w:p>
        </w:tc>
        <w:tc>
          <w:tcPr>
            <w:tcW w:w="685" w:type="dxa"/>
          </w:tcPr>
          <w:p w14:paraId="478D6251" w14:textId="77777777" w:rsidR="007F4362" w:rsidRPr="007F4362" w:rsidRDefault="007F4362" w:rsidP="007F4362">
            <w:pPr>
              <w:spacing w:after="0"/>
              <w:rPr>
                <w:szCs w:val="20"/>
              </w:rPr>
            </w:pPr>
            <w:r w:rsidRPr="007F4362">
              <w:rPr>
                <w:szCs w:val="20"/>
              </w:rPr>
              <w:t>2016</w:t>
            </w:r>
          </w:p>
        </w:tc>
      </w:tr>
      <w:tr w:rsidR="007F4362" w:rsidRPr="007F4362" w14:paraId="64122E03" w14:textId="77777777" w:rsidTr="00EA67DA">
        <w:tc>
          <w:tcPr>
            <w:tcW w:w="2725" w:type="dxa"/>
            <w:noWrap/>
            <w:hideMark/>
          </w:tcPr>
          <w:p w14:paraId="586AC279" w14:textId="62EA7E91" w:rsidR="007F4362" w:rsidRPr="007F4362" w:rsidRDefault="008E5CDC" w:rsidP="007F4362">
            <w:pPr>
              <w:spacing w:after="0"/>
              <w:jc w:val="left"/>
              <w:rPr>
                <w:szCs w:val="20"/>
              </w:rPr>
            </w:pPr>
            <w:r w:rsidRPr="007F4362">
              <w:rPr>
                <w:szCs w:val="20"/>
              </w:rPr>
              <w:t>Ebony Jade Adams</w:t>
            </w:r>
          </w:p>
        </w:tc>
        <w:tc>
          <w:tcPr>
            <w:tcW w:w="2388" w:type="dxa"/>
            <w:noWrap/>
            <w:hideMark/>
          </w:tcPr>
          <w:p w14:paraId="12B38E87"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0D6F7A1B" w14:textId="77777777" w:rsidR="007F4362" w:rsidRPr="007F4362" w:rsidRDefault="007F4362" w:rsidP="007F4362">
            <w:pPr>
              <w:spacing w:after="0"/>
              <w:ind w:right="280"/>
              <w:jc w:val="right"/>
              <w:rPr>
                <w:szCs w:val="20"/>
              </w:rPr>
            </w:pPr>
            <w:r w:rsidRPr="007F4362">
              <w:rPr>
                <w:szCs w:val="20"/>
              </w:rPr>
              <w:t>49.29</w:t>
            </w:r>
          </w:p>
        </w:tc>
        <w:tc>
          <w:tcPr>
            <w:tcW w:w="2186" w:type="dxa"/>
            <w:noWrap/>
            <w:hideMark/>
          </w:tcPr>
          <w:p w14:paraId="08AC25F8" w14:textId="77777777" w:rsidR="007F4362" w:rsidRPr="007F4362" w:rsidRDefault="007F4362" w:rsidP="007F4362">
            <w:pPr>
              <w:spacing w:after="0"/>
              <w:rPr>
                <w:szCs w:val="20"/>
              </w:rPr>
            </w:pPr>
            <w:r w:rsidRPr="007F4362">
              <w:rPr>
                <w:szCs w:val="20"/>
              </w:rPr>
              <w:t>7030542190-9401980056</w:t>
            </w:r>
          </w:p>
        </w:tc>
        <w:tc>
          <w:tcPr>
            <w:tcW w:w="685" w:type="dxa"/>
          </w:tcPr>
          <w:p w14:paraId="4F394B7F" w14:textId="77777777" w:rsidR="007F4362" w:rsidRPr="007F4362" w:rsidRDefault="007F4362" w:rsidP="007F4362">
            <w:pPr>
              <w:spacing w:after="0"/>
              <w:rPr>
                <w:szCs w:val="20"/>
              </w:rPr>
            </w:pPr>
            <w:r w:rsidRPr="007F4362">
              <w:rPr>
                <w:szCs w:val="20"/>
              </w:rPr>
              <w:t>2016</w:t>
            </w:r>
          </w:p>
        </w:tc>
      </w:tr>
      <w:tr w:rsidR="007F4362" w:rsidRPr="007F4362" w14:paraId="2E5FFB89" w14:textId="77777777" w:rsidTr="00EA67DA">
        <w:tc>
          <w:tcPr>
            <w:tcW w:w="2725" w:type="dxa"/>
            <w:noWrap/>
            <w:hideMark/>
          </w:tcPr>
          <w:p w14:paraId="287C11FE" w14:textId="7780B143" w:rsidR="007F4362" w:rsidRPr="007F4362" w:rsidRDefault="008E5CDC" w:rsidP="007F4362">
            <w:pPr>
              <w:spacing w:after="0"/>
              <w:jc w:val="left"/>
              <w:rPr>
                <w:szCs w:val="20"/>
              </w:rPr>
            </w:pPr>
            <w:r w:rsidRPr="007F4362">
              <w:rPr>
                <w:szCs w:val="20"/>
              </w:rPr>
              <w:t xml:space="preserve">Ebony </w:t>
            </w:r>
            <w:proofErr w:type="spellStart"/>
            <w:r w:rsidRPr="007F4362">
              <w:rPr>
                <w:szCs w:val="20"/>
              </w:rPr>
              <w:t>Pretlove</w:t>
            </w:r>
            <w:proofErr w:type="spellEnd"/>
          </w:p>
        </w:tc>
        <w:tc>
          <w:tcPr>
            <w:tcW w:w="2388" w:type="dxa"/>
            <w:noWrap/>
            <w:hideMark/>
          </w:tcPr>
          <w:p w14:paraId="3ACAFC24" w14:textId="77777777" w:rsidR="007F4362" w:rsidRPr="007F4362" w:rsidRDefault="007F4362" w:rsidP="007F4362">
            <w:pPr>
              <w:spacing w:after="0"/>
              <w:jc w:val="left"/>
              <w:rPr>
                <w:szCs w:val="20"/>
              </w:rPr>
            </w:pPr>
            <w:r w:rsidRPr="007F4362">
              <w:rPr>
                <w:szCs w:val="20"/>
              </w:rPr>
              <w:t>NAILSWORTH SA 5083</w:t>
            </w:r>
          </w:p>
        </w:tc>
        <w:tc>
          <w:tcPr>
            <w:tcW w:w="1366" w:type="dxa"/>
            <w:noWrap/>
            <w:hideMark/>
          </w:tcPr>
          <w:p w14:paraId="1837B3C4" w14:textId="77777777" w:rsidR="007F4362" w:rsidRPr="007F4362" w:rsidRDefault="007F4362" w:rsidP="007F4362">
            <w:pPr>
              <w:spacing w:after="0"/>
              <w:ind w:right="280"/>
              <w:jc w:val="right"/>
              <w:rPr>
                <w:szCs w:val="20"/>
              </w:rPr>
            </w:pPr>
            <w:r w:rsidRPr="007F4362">
              <w:rPr>
                <w:szCs w:val="20"/>
              </w:rPr>
              <w:t>59.58</w:t>
            </w:r>
          </w:p>
        </w:tc>
        <w:tc>
          <w:tcPr>
            <w:tcW w:w="2186" w:type="dxa"/>
            <w:noWrap/>
            <w:hideMark/>
          </w:tcPr>
          <w:p w14:paraId="2BF83302" w14:textId="77777777" w:rsidR="007F4362" w:rsidRPr="007F4362" w:rsidRDefault="007F4362" w:rsidP="007F4362">
            <w:pPr>
              <w:spacing w:after="0"/>
              <w:rPr>
                <w:szCs w:val="20"/>
              </w:rPr>
            </w:pPr>
            <w:r w:rsidRPr="007F4362">
              <w:rPr>
                <w:szCs w:val="20"/>
              </w:rPr>
              <w:t>88069554-9138504590</w:t>
            </w:r>
          </w:p>
        </w:tc>
        <w:tc>
          <w:tcPr>
            <w:tcW w:w="685" w:type="dxa"/>
          </w:tcPr>
          <w:p w14:paraId="6BC98E2B" w14:textId="77777777" w:rsidR="007F4362" w:rsidRPr="007F4362" w:rsidRDefault="007F4362" w:rsidP="007F4362">
            <w:pPr>
              <w:spacing w:after="0"/>
              <w:rPr>
                <w:szCs w:val="20"/>
              </w:rPr>
            </w:pPr>
            <w:r w:rsidRPr="007F4362">
              <w:rPr>
                <w:szCs w:val="20"/>
              </w:rPr>
              <w:t>2016</w:t>
            </w:r>
          </w:p>
        </w:tc>
      </w:tr>
      <w:tr w:rsidR="007F4362" w:rsidRPr="007F4362" w14:paraId="4B92AF30" w14:textId="77777777" w:rsidTr="00EA67DA">
        <w:tc>
          <w:tcPr>
            <w:tcW w:w="2725" w:type="dxa"/>
            <w:noWrap/>
            <w:hideMark/>
          </w:tcPr>
          <w:p w14:paraId="3341909C" w14:textId="44A8962D" w:rsidR="007F4362" w:rsidRPr="007F4362" w:rsidRDefault="008E5CDC" w:rsidP="007F4362">
            <w:pPr>
              <w:spacing w:after="0"/>
              <w:jc w:val="left"/>
              <w:rPr>
                <w:szCs w:val="20"/>
              </w:rPr>
            </w:pPr>
            <w:r w:rsidRPr="007F4362">
              <w:rPr>
                <w:szCs w:val="20"/>
              </w:rPr>
              <w:t xml:space="preserve">Ebrahim </w:t>
            </w:r>
            <w:proofErr w:type="spellStart"/>
            <w:r w:rsidRPr="007F4362">
              <w:rPr>
                <w:szCs w:val="20"/>
              </w:rPr>
              <w:t>Rezaie</w:t>
            </w:r>
            <w:proofErr w:type="spellEnd"/>
          </w:p>
        </w:tc>
        <w:tc>
          <w:tcPr>
            <w:tcW w:w="2388" w:type="dxa"/>
            <w:noWrap/>
            <w:hideMark/>
          </w:tcPr>
          <w:p w14:paraId="75558257" w14:textId="77777777" w:rsidR="007F4362" w:rsidRPr="007F4362" w:rsidRDefault="007F4362" w:rsidP="007F4362">
            <w:pPr>
              <w:spacing w:after="0"/>
              <w:jc w:val="left"/>
              <w:rPr>
                <w:szCs w:val="20"/>
              </w:rPr>
            </w:pPr>
            <w:r w:rsidRPr="007F4362">
              <w:rPr>
                <w:szCs w:val="20"/>
              </w:rPr>
              <w:t>PARA HILLS WEST SA 5096</w:t>
            </w:r>
          </w:p>
        </w:tc>
        <w:tc>
          <w:tcPr>
            <w:tcW w:w="1366" w:type="dxa"/>
            <w:noWrap/>
            <w:hideMark/>
          </w:tcPr>
          <w:p w14:paraId="6C76435B" w14:textId="77777777" w:rsidR="007F4362" w:rsidRPr="007F4362" w:rsidRDefault="007F4362" w:rsidP="007F4362">
            <w:pPr>
              <w:spacing w:after="0"/>
              <w:ind w:right="280"/>
              <w:jc w:val="right"/>
              <w:rPr>
                <w:szCs w:val="20"/>
              </w:rPr>
            </w:pPr>
            <w:r w:rsidRPr="007F4362">
              <w:rPr>
                <w:szCs w:val="20"/>
              </w:rPr>
              <w:t>33.94</w:t>
            </w:r>
          </w:p>
        </w:tc>
        <w:tc>
          <w:tcPr>
            <w:tcW w:w="2186" w:type="dxa"/>
            <w:noWrap/>
            <w:hideMark/>
          </w:tcPr>
          <w:p w14:paraId="1002EEBA" w14:textId="77777777" w:rsidR="007F4362" w:rsidRPr="007F4362" w:rsidRDefault="007F4362" w:rsidP="007F4362">
            <w:pPr>
              <w:spacing w:after="0"/>
              <w:rPr>
                <w:szCs w:val="20"/>
              </w:rPr>
            </w:pPr>
            <w:r w:rsidRPr="007F4362">
              <w:rPr>
                <w:szCs w:val="20"/>
              </w:rPr>
              <w:t>7006496124-9123252269</w:t>
            </w:r>
          </w:p>
        </w:tc>
        <w:tc>
          <w:tcPr>
            <w:tcW w:w="685" w:type="dxa"/>
          </w:tcPr>
          <w:p w14:paraId="5B8D0200" w14:textId="77777777" w:rsidR="007F4362" w:rsidRPr="007F4362" w:rsidRDefault="007F4362" w:rsidP="007F4362">
            <w:pPr>
              <w:spacing w:after="0"/>
              <w:rPr>
                <w:szCs w:val="20"/>
              </w:rPr>
            </w:pPr>
            <w:r w:rsidRPr="007F4362">
              <w:rPr>
                <w:szCs w:val="20"/>
              </w:rPr>
              <w:t>2016</w:t>
            </w:r>
          </w:p>
        </w:tc>
      </w:tr>
      <w:tr w:rsidR="007F4362" w:rsidRPr="007F4362" w14:paraId="448B209E" w14:textId="77777777" w:rsidTr="00EA67DA">
        <w:tc>
          <w:tcPr>
            <w:tcW w:w="2725" w:type="dxa"/>
            <w:noWrap/>
            <w:hideMark/>
          </w:tcPr>
          <w:p w14:paraId="5557A193" w14:textId="220C2A8D" w:rsidR="007F4362" w:rsidRPr="007F4362" w:rsidRDefault="008E5CDC" w:rsidP="007F4362">
            <w:pPr>
              <w:spacing w:after="0"/>
              <w:jc w:val="left"/>
              <w:rPr>
                <w:szCs w:val="20"/>
              </w:rPr>
            </w:pPr>
            <w:proofErr w:type="spellStart"/>
            <w:r w:rsidRPr="007F4362">
              <w:rPr>
                <w:szCs w:val="20"/>
              </w:rPr>
              <w:t>Ech</w:t>
            </w:r>
            <w:proofErr w:type="spellEnd"/>
            <w:r w:rsidRPr="007F4362">
              <w:rPr>
                <w:szCs w:val="20"/>
              </w:rPr>
              <w:t xml:space="preserve"> Incorporated</w:t>
            </w:r>
          </w:p>
        </w:tc>
        <w:tc>
          <w:tcPr>
            <w:tcW w:w="2388" w:type="dxa"/>
            <w:noWrap/>
            <w:hideMark/>
          </w:tcPr>
          <w:p w14:paraId="1DDE55C7" w14:textId="77777777" w:rsidR="007F4362" w:rsidRPr="007F4362" w:rsidRDefault="007F4362" w:rsidP="007F4362">
            <w:pPr>
              <w:spacing w:after="0"/>
              <w:jc w:val="left"/>
              <w:rPr>
                <w:szCs w:val="20"/>
              </w:rPr>
            </w:pPr>
            <w:r w:rsidRPr="007F4362">
              <w:rPr>
                <w:szCs w:val="20"/>
              </w:rPr>
              <w:t>LOCKLEYS SA 5032</w:t>
            </w:r>
          </w:p>
        </w:tc>
        <w:tc>
          <w:tcPr>
            <w:tcW w:w="1366" w:type="dxa"/>
            <w:noWrap/>
            <w:hideMark/>
          </w:tcPr>
          <w:p w14:paraId="758D70CE" w14:textId="77777777" w:rsidR="007F4362" w:rsidRPr="007F4362" w:rsidRDefault="007F4362" w:rsidP="007F4362">
            <w:pPr>
              <w:spacing w:after="0"/>
              <w:ind w:right="280"/>
              <w:jc w:val="right"/>
              <w:rPr>
                <w:szCs w:val="20"/>
              </w:rPr>
            </w:pPr>
            <w:r w:rsidRPr="007F4362">
              <w:rPr>
                <w:szCs w:val="20"/>
              </w:rPr>
              <w:t>1408.07</w:t>
            </w:r>
          </w:p>
        </w:tc>
        <w:tc>
          <w:tcPr>
            <w:tcW w:w="2186" w:type="dxa"/>
            <w:noWrap/>
            <w:hideMark/>
          </w:tcPr>
          <w:p w14:paraId="4E2D93E8" w14:textId="77777777" w:rsidR="007F4362" w:rsidRPr="007F4362" w:rsidRDefault="007F4362" w:rsidP="007F4362">
            <w:pPr>
              <w:spacing w:after="0"/>
              <w:rPr>
                <w:szCs w:val="20"/>
              </w:rPr>
            </w:pPr>
            <w:r w:rsidRPr="007F4362">
              <w:rPr>
                <w:szCs w:val="20"/>
              </w:rPr>
              <w:t>97083067-9084165842</w:t>
            </w:r>
          </w:p>
        </w:tc>
        <w:tc>
          <w:tcPr>
            <w:tcW w:w="685" w:type="dxa"/>
          </w:tcPr>
          <w:p w14:paraId="45901BE6" w14:textId="77777777" w:rsidR="007F4362" w:rsidRPr="007F4362" w:rsidRDefault="007F4362" w:rsidP="007F4362">
            <w:pPr>
              <w:spacing w:after="0"/>
              <w:rPr>
                <w:szCs w:val="20"/>
              </w:rPr>
            </w:pPr>
            <w:r w:rsidRPr="007F4362">
              <w:rPr>
                <w:szCs w:val="20"/>
              </w:rPr>
              <w:t>2016</w:t>
            </w:r>
          </w:p>
        </w:tc>
      </w:tr>
      <w:tr w:rsidR="007F4362" w:rsidRPr="007F4362" w14:paraId="29728293" w14:textId="77777777" w:rsidTr="00EA67DA">
        <w:tc>
          <w:tcPr>
            <w:tcW w:w="2725" w:type="dxa"/>
            <w:noWrap/>
            <w:hideMark/>
          </w:tcPr>
          <w:p w14:paraId="286F33FA" w14:textId="0D3E4BBD" w:rsidR="007F4362" w:rsidRPr="007F4362" w:rsidRDefault="008E5CDC" w:rsidP="007F4362">
            <w:pPr>
              <w:spacing w:after="0"/>
              <w:jc w:val="left"/>
              <w:rPr>
                <w:szCs w:val="20"/>
              </w:rPr>
            </w:pPr>
            <w:r w:rsidRPr="007F4362">
              <w:rPr>
                <w:szCs w:val="20"/>
              </w:rPr>
              <w:t>Edward C &amp; J Collins</w:t>
            </w:r>
          </w:p>
        </w:tc>
        <w:tc>
          <w:tcPr>
            <w:tcW w:w="2388" w:type="dxa"/>
            <w:noWrap/>
            <w:hideMark/>
          </w:tcPr>
          <w:p w14:paraId="4D29CAD9" w14:textId="77777777" w:rsidR="007F4362" w:rsidRPr="007F4362" w:rsidRDefault="007F4362" w:rsidP="007F4362">
            <w:pPr>
              <w:spacing w:after="0"/>
              <w:jc w:val="left"/>
              <w:rPr>
                <w:szCs w:val="20"/>
              </w:rPr>
            </w:pPr>
            <w:r w:rsidRPr="007F4362">
              <w:rPr>
                <w:szCs w:val="20"/>
              </w:rPr>
              <w:t>Goolwa Beach SA 5214</w:t>
            </w:r>
          </w:p>
        </w:tc>
        <w:tc>
          <w:tcPr>
            <w:tcW w:w="1366" w:type="dxa"/>
            <w:noWrap/>
            <w:hideMark/>
          </w:tcPr>
          <w:p w14:paraId="5757B62E" w14:textId="77777777" w:rsidR="007F4362" w:rsidRPr="007F4362" w:rsidRDefault="007F4362" w:rsidP="007F4362">
            <w:pPr>
              <w:spacing w:after="0"/>
              <w:ind w:right="280"/>
              <w:jc w:val="right"/>
              <w:rPr>
                <w:szCs w:val="20"/>
              </w:rPr>
            </w:pPr>
            <w:r w:rsidRPr="007F4362">
              <w:rPr>
                <w:szCs w:val="20"/>
              </w:rPr>
              <w:t>51.37</w:t>
            </w:r>
          </w:p>
        </w:tc>
        <w:tc>
          <w:tcPr>
            <w:tcW w:w="2186" w:type="dxa"/>
            <w:noWrap/>
            <w:hideMark/>
          </w:tcPr>
          <w:p w14:paraId="5AF4EA43" w14:textId="77777777" w:rsidR="007F4362" w:rsidRPr="007F4362" w:rsidRDefault="007F4362" w:rsidP="007F4362">
            <w:pPr>
              <w:spacing w:after="0"/>
              <w:rPr>
                <w:szCs w:val="20"/>
              </w:rPr>
            </w:pPr>
            <w:r w:rsidRPr="007F4362">
              <w:rPr>
                <w:szCs w:val="20"/>
              </w:rPr>
              <w:t>7028927031-9162167461</w:t>
            </w:r>
          </w:p>
        </w:tc>
        <w:tc>
          <w:tcPr>
            <w:tcW w:w="685" w:type="dxa"/>
          </w:tcPr>
          <w:p w14:paraId="00CBE73B" w14:textId="77777777" w:rsidR="007F4362" w:rsidRPr="007F4362" w:rsidRDefault="007F4362" w:rsidP="007F4362">
            <w:pPr>
              <w:spacing w:after="0"/>
              <w:rPr>
                <w:szCs w:val="20"/>
              </w:rPr>
            </w:pPr>
            <w:r w:rsidRPr="007F4362">
              <w:rPr>
                <w:szCs w:val="20"/>
              </w:rPr>
              <w:t>2016</w:t>
            </w:r>
          </w:p>
        </w:tc>
      </w:tr>
      <w:tr w:rsidR="007F4362" w:rsidRPr="007F4362" w14:paraId="5FFD694E" w14:textId="77777777" w:rsidTr="00EA67DA">
        <w:tc>
          <w:tcPr>
            <w:tcW w:w="2725" w:type="dxa"/>
            <w:noWrap/>
            <w:hideMark/>
          </w:tcPr>
          <w:p w14:paraId="29080777" w14:textId="6A10AB45" w:rsidR="007F4362" w:rsidRPr="007F4362" w:rsidRDefault="008E5CDC" w:rsidP="007F4362">
            <w:pPr>
              <w:spacing w:after="0"/>
              <w:jc w:val="left"/>
              <w:rPr>
                <w:szCs w:val="20"/>
              </w:rPr>
            </w:pPr>
            <w:r w:rsidRPr="007F4362">
              <w:rPr>
                <w:szCs w:val="20"/>
              </w:rPr>
              <w:t>Edward Kay</w:t>
            </w:r>
          </w:p>
        </w:tc>
        <w:tc>
          <w:tcPr>
            <w:tcW w:w="2388" w:type="dxa"/>
            <w:noWrap/>
            <w:hideMark/>
          </w:tcPr>
          <w:p w14:paraId="341318D7" w14:textId="77777777" w:rsidR="007F4362" w:rsidRPr="007F4362" w:rsidRDefault="007F4362" w:rsidP="007F4362">
            <w:pPr>
              <w:spacing w:after="0"/>
              <w:jc w:val="left"/>
              <w:rPr>
                <w:szCs w:val="20"/>
              </w:rPr>
            </w:pPr>
            <w:r w:rsidRPr="007F4362">
              <w:rPr>
                <w:szCs w:val="20"/>
              </w:rPr>
              <w:t>MUNNO PARA SA 5115</w:t>
            </w:r>
          </w:p>
        </w:tc>
        <w:tc>
          <w:tcPr>
            <w:tcW w:w="1366" w:type="dxa"/>
            <w:noWrap/>
            <w:hideMark/>
          </w:tcPr>
          <w:p w14:paraId="5BACBF91" w14:textId="77777777" w:rsidR="007F4362" w:rsidRPr="007F4362" w:rsidRDefault="007F4362" w:rsidP="007F4362">
            <w:pPr>
              <w:spacing w:after="0"/>
              <w:ind w:right="280"/>
              <w:jc w:val="right"/>
              <w:rPr>
                <w:szCs w:val="20"/>
              </w:rPr>
            </w:pPr>
            <w:r w:rsidRPr="007F4362">
              <w:rPr>
                <w:szCs w:val="20"/>
              </w:rPr>
              <w:t>105.96</w:t>
            </w:r>
          </w:p>
        </w:tc>
        <w:tc>
          <w:tcPr>
            <w:tcW w:w="2186" w:type="dxa"/>
            <w:noWrap/>
            <w:hideMark/>
          </w:tcPr>
          <w:p w14:paraId="0D3DFC80" w14:textId="77777777" w:rsidR="007F4362" w:rsidRPr="007F4362" w:rsidRDefault="007F4362" w:rsidP="007F4362">
            <w:pPr>
              <w:spacing w:after="0"/>
              <w:rPr>
                <w:szCs w:val="20"/>
              </w:rPr>
            </w:pPr>
            <w:r w:rsidRPr="007F4362">
              <w:rPr>
                <w:szCs w:val="20"/>
              </w:rPr>
              <w:t>7023504520-9401113593</w:t>
            </w:r>
          </w:p>
        </w:tc>
        <w:tc>
          <w:tcPr>
            <w:tcW w:w="685" w:type="dxa"/>
          </w:tcPr>
          <w:p w14:paraId="1E0C7BFD" w14:textId="77777777" w:rsidR="007F4362" w:rsidRPr="007F4362" w:rsidRDefault="007F4362" w:rsidP="007F4362">
            <w:pPr>
              <w:spacing w:after="0"/>
              <w:rPr>
                <w:szCs w:val="20"/>
              </w:rPr>
            </w:pPr>
            <w:r w:rsidRPr="007F4362">
              <w:rPr>
                <w:szCs w:val="20"/>
              </w:rPr>
              <w:t>2016</w:t>
            </w:r>
          </w:p>
        </w:tc>
      </w:tr>
      <w:tr w:rsidR="007F4362" w:rsidRPr="007F4362" w14:paraId="0258A98A" w14:textId="77777777" w:rsidTr="00EA67DA">
        <w:tc>
          <w:tcPr>
            <w:tcW w:w="2725" w:type="dxa"/>
            <w:noWrap/>
            <w:hideMark/>
          </w:tcPr>
          <w:p w14:paraId="17BDD1B8" w14:textId="11A07FF6" w:rsidR="007F4362" w:rsidRPr="007F4362" w:rsidRDefault="008E5CDC" w:rsidP="007F4362">
            <w:pPr>
              <w:spacing w:after="0"/>
              <w:jc w:val="left"/>
              <w:rPr>
                <w:szCs w:val="20"/>
              </w:rPr>
            </w:pPr>
            <w:r w:rsidRPr="007F4362">
              <w:rPr>
                <w:szCs w:val="20"/>
              </w:rPr>
              <w:t>Edward Kay</w:t>
            </w:r>
          </w:p>
        </w:tc>
        <w:tc>
          <w:tcPr>
            <w:tcW w:w="2388" w:type="dxa"/>
            <w:noWrap/>
            <w:hideMark/>
          </w:tcPr>
          <w:p w14:paraId="68234766" w14:textId="77777777" w:rsidR="007F4362" w:rsidRPr="007F4362" w:rsidRDefault="007F4362" w:rsidP="007F4362">
            <w:pPr>
              <w:spacing w:after="0"/>
              <w:jc w:val="left"/>
              <w:rPr>
                <w:szCs w:val="20"/>
              </w:rPr>
            </w:pPr>
            <w:r w:rsidRPr="007F4362">
              <w:rPr>
                <w:szCs w:val="20"/>
              </w:rPr>
              <w:t>MUNNO PARA SA 5115</w:t>
            </w:r>
          </w:p>
        </w:tc>
        <w:tc>
          <w:tcPr>
            <w:tcW w:w="1366" w:type="dxa"/>
            <w:noWrap/>
            <w:hideMark/>
          </w:tcPr>
          <w:p w14:paraId="2C76FFCE" w14:textId="77777777" w:rsidR="007F4362" w:rsidRPr="007F4362" w:rsidRDefault="007F4362" w:rsidP="007F4362">
            <w:pPr>
              <w:spacing w:after="0"/>
              <w:ind w:right="280"/>
              <w:jc w:val="right"/>
              <w:rPr>
                <w:szCs w:val="20"/>
              </w:rPr>
            </w:pPr>
            <w:r w:rsidRPr="007F4362">
              <w:rPr>
                <w:szCs w:val="20"/>
              </w:rPr>
              <w:t>36.25</w:t>
            </w:r>
          </w:p>
        </w:tc>
        <w:tc>
          <w:tcPr>
            <w:tcW w:w="2186" w:type="dxa"/>
            <w:noWrap/>
            <w:hideMark/>
          </w:tcPr>
          <w:p w14:paraId="6C403CF4" w14:textId="77777777" w:rsidR="007F4362" w:rsidRPr="007F4362" w:rsidRDefault="007F4362" w:rsidP="007F4362">
            <w:pPr>
              <w:spacing w:after="0"/>
              <w:rPr>
                <w:szCs w:val="20"/>
              </w:rPr>
            </w:pPr>
            <w:r w:rsidRPr="007F4362">
              <w:rPr>
                <w:szCs w:val="20"/>
              </w:rPr>
              <w:t>7023504520-9401113594</w:t>
            </w:r>
          </w:p>
        </w:tc>
        <w:tc>
          <w:tcPr>
            <w:tcW w:w="685" w:type="dxa"/>
          </w:tcPr>
          <w:p w14:paraId="776F428A" w14:textId="77777777" w:rsidR="007F4362" w:rsidRPr="007F4362" w:rsidRDefault="007F4362" w:rsidP="007F4362">
            <w:pPr>
              <w:spacing w:after="0"/>
              <w:rPr>
                <w:szCs w:val="20"/>
              </w:rPr>
            </w:pPr>
            <w:r w:rsidRPr="007F4362">
              <w:rPr>
                <w:szCs w:val="20"/>
              </w:rPr>
              <w:t>2016</w:t>
            </w:r>
          </w:p>
        </w:tc>
      </w:tr>
      <w:tr w:rsidR="007F4362" w:rsidRPr="007F4362" w14:paraId="5A25CC6B" w14:textId="77777777" w:rsidTr="00EA67DA">
        <w:tc>
          <w:tcPr>
            <w:tcW w:w="2725" w:type="dxa"/>
            <w:noWrap/>
            <w:hideMark/>
          </w:tcPr>
          <w:p w14:paraId="1E6CBAEC" w14:textId="6CF65B68" w:rsidR="007F4362" w:rsidRPr="007F4362" w:rsidRDefault="007F4362" w:rsidP="007F4362">
            <w:pPr>
              <w:spacing w:after="0"/>
              <w:jc w:val="left"/>
              <w:rPr>
                <w:szCs w:val="20"/>
              </w:rPr>
            </w:pPr>
            <w:r w:rsidRPr="007F4362">
              <w:rPr>
                <w:szCs w:val="20"/>
              </w:rPr>
              <w:t xml:space="preserve">Edward </w:t>
            </w:r>
            <w:proofErr w:type="spellStart"/>
            <w:r w:rsidR="008E5CDC" w:rsidRPr="007F4362">
              <w:rPr>
                <w:szCs w:val="20"/>
              </w:rPr>
              <w:t>Mccarroll</w:t>
            </w:r>
            <w:proofErr w:type="spellEnd"/>
          </w:p>
        </w:tc>
        <w:tc>
          <w:tcPr>
            <w:tcW w:w="2388" w:type="dxa"/>
            <w:noWrap/>
            <w:hideMark/>
          </w:tcPr>
          <w:p w14:paraId="4C4BB485" w14:textId="77777777" w:rsidR="007F4362" w:rsidRPr="007F4362" w:rsidRDefault="007F4362" w:rsidP="007F4362">
            <w:pPr>
              <w:spacing w:after="0"/>
              <w:jc w:val="left"/>
              <w:rPr>
                <w:szCs w:val="20"/>
              </w:rPr>
            </w:pPr>
            <w:r w:rsidRPr="007F4362">
              <w:rPr>
                <w:szCs w:val="20"/>
              </w:rPr>
              <w:t>LONSDALE SA 5160</w:t>
            </w:r>
          </w:p>
        </w:tc>
        <w:tc>
          <w:tcPr>
            <w:tcW w:w="1366" w:type="dxa"/>
            <w:noWrap/>
            <w:hideMark/>
          </w:tcPr>
          <w:p w14:paraId="0F59396C" w14:textId="77777777" w:rsidR="007F4362" w:rsidRPr="007F4362" w:rsidRDefault="007F4362" w:rsidP="007F4362">
            <w:pPr>
              <w:spacing w:after="0"/>
              <w:ind w:right="280"/>
              <w:jc w:val="right"/>
              <w:rPr>
                <w:szCs w:val="20"/>
              </w:rPr>
            </w:pPr>
            <w:r w:rsidRPr="007F4362">
              <w:rPr>
                <w:szCs w:val="20"/>
              </w:rPr>
              <w:t>524.90</w:t>
            </w:r>
          </w:p>
        </w:tc>
        <w:tc>
          <w:tcPr>
            <w:tcW w:w="2186" w:type="dxa"/>
            <w:noWrap/>
            <w:hideMark/>
          </w:tcPr>
          <w:p w14:paraId="6CFC954F" w14:textId="77777777" w:rsidR="007F4362" w:rsidRPr="007F4362" w:rsidRDefault="007F4362" w:rsidP="007F4362">
            <w:pPr>
              <w:spacing w:after="0"/>
              <w:rPr>
                <w:szCs w:val="20"/>
              </w:rPr>
            </w:pPr>
            <w:r w:rsidRPr="007F4362">
              <w:rPr>
                <w:szCs w:val="20"/>
              </w:rPr>
              <w:t>7093766488</w:t>
            </w:r>
          </w:p>
        </w:tc>
        <w:tc>
          <w:tcPr>
            <w:tcW w:w="685" w:type="dxa"/>
          </w:tcPr>
          <w:p w14:paraId="30F8F6EE" w14:textId="77777777" w:rsidR="007F4362" w:rsidRPr="007F4362" w:rsidRDefault="007F4362" w:rsidP="007F4362">
            <w:pPr>
              <w:spacing w:after="0"/>
              <w:rPr>
                <w:szCs w:val="20"/>
              </w:rPr>
            </w:pPr>
            <w:r w:rsidRPr="007F4362">
              <w:rPr>
                <w:szCs w:val="20"/>
              </w:rPr>
              <w:t>2016</w:t>
            </w:r>
          </w:p>
        </w:tc>
      </w:tr>
      <w:tr w:rsidR="007F4362" w:rsidRPr="007F4362" w14:paraId="4F06D4DE" w14:textId="77777777" w:rsidTr="00EA67DA">
        <w:tc>
          <w:tcPr>
            <w:tcW w:w="2725" w:type="dxa"/>
            <w:noWrap/>
            <w:hideMark/>
          </w:tcPr>
          <w:p w14:paraId="77201B68" w14:textId="03A02822" w:rsidR="007F4362" w:rsidRPr="007F4362" w:rsidRDefault="008E5CDC" w:rsidP="007F4362">
            <w:pPr>
              <w:spacing w:after="0"/>
              <w:jc w:val="left"/>
              <w:rPr>
                <w:szCs w:val="20"/>
              </w:rPr>
            </w:pPr>
            <w:r w:rsidRPr="007F4362">
              <w:rPr>
                <w:szCs w:val="20"/>
              </w:rPr>
              <w:t xml:space="preserve">Edwin </w:t>
            </w:r>
            <w:proofErr w:type="spellStart"/>
            <w:r w:rsidRPr="007F4362">
              <w:rPr>
                <w:szCs w:val="20"/>
              </w:rPr>
              <w:t>Coulthard</w:t>
            </w:r>
            <w:proofErr w:type="spellEnd"/>
          </w:p>
        </w:tc>
        <w:tc>
          <w:tcPr>
            <w:tcW w:w="2388" w:type="dxa"/>
            <w:noWrap/>
            <w:hideMark/>
          </w:tcPr>
          <w:p w14:paraId="25C84C42" w14:textId="77777777" w:rsidR="007F4362" w:rsidRPr="007F4362" w:rsidRDefault="007F4362" w:rsidP="007F4362">
            <w:pPr>
              <w:spacing w:after="0"/>
              <w:jc w:val="left"/>
              <w:rPr>
                <w:szCs w:val="20"/>
              </w:rPr>
            </w:pPr>
            <w:r w:rsidRPr="007F4362">
              <w:rPr>
                <w:szCs w:val="20"/>
              </w:rPr>
              <w:t>QUORN SA 5433</w:t>
            </w:r>
          </w:p>
        </w:tc>
        <w:tc>
          <w:tcPr>
            <w:tcW w:w="1366" w:type="dxa"/>
            <w:noWrap/>
            <w:hideMark/>
          </w:tcPr>
          <w:p w14:paraId="102253F9" w14:textId="77777777" w:rsidR="007F4362" w:rsidRPr="007F4362" w:rsidRDefault="007F4362" w:rsidP="007F4362">
            <w:pPr>
              <w:spacing w:after="0"/>
              <w:ind w:right="280"/>
              <w:jc w:val="right"/>
              <w:rPr>
                <w:szCs w:val="20"/>
              </w:rPr>
            </w:pPr>
            <w:r w:rsidRPr="007F4362">
              <w:rPr>
                <w:szCs w:val="20"/>
              </w:rPr>
              <w:t>34.90</w:t>
            </w:r>
          </w:p>
        </w:tc>
        <w:tc>
          <w:tcPr>
            <w:tcW w:w="2186" w:type="dxa"/>
            <w:noWrap/>
            <w:hideMark/>
          </w:tcPr>
          <w:p w14:paraId="0FFC42B0" w14:textId="77777777" w:rsidR="007F4362" w:rsidRPr="007F4362" w:rsidRDefault="007F4362" w:rsidP="007F4362">
            <w:pPr>
              <w:spacing w:after="0"/>
              <w:rPr>
                <w:szCs w:val="20"/>
              </w:rPr>
            </w:pPr>
            <w:r w:rsidRPr="007F4362">
              <w:rPr>
                <w:szCs w:val="20"/>
              </w:rPr>
              <w:t>79170866-9068063505</w:t>
            </w:r>
          </w:p>
        </w:tc>
        <w:tc>
          <w:tcPr>
            <w:tcW w:w="685" w:type="dxa"/>
          </w:tcPr>
          <w:p w14:paraId="5B971B80" w14:textId="77777777" w:rsidR="007F4362" w:rsidRPr="007F4362" w:rsidRDefault="007F4362" w:rsidP="007F4362">
            <w:pPr>
              <w:spacing w:after="0"/>
              <w:rPr>
                <w:szCs w:val="20"/>
              </w:rPr>
            </w:pPr>
            <w:r w:rsidRPr="007F4362">
              <w:rPr>
                <w:szCs w:val="20"/>
              </w:rPr>
              <w:t>2016</w:t>
            </w:r>
          </w:p>
        </w:tc>
      </w:tr>
      <w:tr w:rsidR="007F4362" w:rsidRPr="007F4362" w14:paraId="48FAFAA5" w14:textId="77777777" w:rsidTr="00EA67DA">
        <w:tc>
          <w:tcPr>
            <w:tcW w:w="2725" w:type="dxa"/>
            <w:noWrap/>
            <w:hideMark/>
          </w:tcPr>
          <w:p w14:paraId="54211A8B" w14:textId="011B7411" w:rsidR="007F4362" w:rsidRPr="007F4362" w:rsidRDefault="008E5CDC" w:rsidP="007F4362">
            <w:pPr>
              <w:spacing w:after="0"/>
              <w:jc w:val="left"/>
              <w:rPr>
                <w:szCs w:val="20"/>
              </w:rPr>
            </w:pPr>
            <w:proofErr w:type="spellStart"/>
            <w:r w:rsidRPr="007F4362">
              <w:rPr>
                <w:szCs w:val="20"/>
              </w:rPr>
              <w:t>Ee</w:t>
            </w:r>
            <w:proofErr w:type="spellEnd"/>
            <w:r w:rsidRPr="007F4362">
              <w:rPr>
                <w:szCs w:val="20"/>
              </w:rPr>
              <w:t xml:space="preserve"> </w:t>
            </w:r>
            <w:proofErr w:type="spellStart"/>
            <w:r w:rsidRPr="007F4362">
              <w:rPr>
                <w:szCs w:val="20"/>
              </w:rPr>
              <w:t>Jern</w:t>
            </w:r>
            <w:proofErr w:type="spellEnd"/>
            <w:r w:rsidRPr="007F4362">
              <w:rPr>
                <w:szCs w:val="20"/>
              </w:rPr>
              <w:t xml:space="preserve"> Liang</w:t>
            </w:r>
          </w:p>
        </w:tc>
        <w:tc>
          <w:tcPr>
            <w:tcW w:w="2388" w:type="dxa"/>
            <w:noWrap/>
            <w:hideMark/>
          </w:tcPr>
          <w:p w14:paraId="150434CB" w14:textId="77777777" w:rsidR="007F4362" w:rsidRPr="007F4362" w:rsidRDefault="007F4362" w:rsidP="007F4362">
            <w:pPr>
              <w:spacing w:after="0"/>
              <w:jc w:val="left"/>
              <w:rPr>
                <w:szCs w:val="20"/>
              </w:rPr>
            </w:pPr>
            <w:r w:rsidRPr="007F4362">
              <w:rPr>
                <w:szCs w:val="20"/>
              </w:rPr>
              <w:t>MAWSON LAKES SA 5095</w:t>
            </w:r>
          </w:p>
        </w:tc>
        <w:tc>
          <w:tcPr>
            <w:tcW w:w="1366" w:type="dxa"/>
            <w:noWrap/>
            <w:hideMark/>
          </w:tcPr>
          <w:p w14:paraId="5D6A119B" w14:textId="77777777" w:rsidR="007F4362" w:rsidRPr="007F4362" w:rsidRDefault="007F4362" w:rsidP="007F4362">
            <w:pPr>
              <w:spacing w:after="0"/>
              <w:ind w:right="280"/>
              <w:jc w:val="right"/>
              <w:rPr>
                <w:szCs w:val="20"/>
              </w:rPr>
            </w:pPr>
            <w:r w:rsidRPr="007F4362">
              <w:rPr>
                <w:szCs w:val="20"/>
              </w:rPr>
              <w:t>25.72</w:t>
            </w:r>
          </w:p>
        </w:tc>
        <w:tc>
          <w:tcPr>
            <w:tcW w:w="2186" w:type="dxa"/>
            <w:noWrap/>
            <w:hideMark/>
          </w:tcPr>
          <w:p w14:paraId="49325A8C" w14:textId="77777777" w:rsidR="007F4362" w:rsidRPr="007F4362" w:rsidRDefault="007F4362" w:rsidP="007F4362">
            <w:pPr>
              <w:spacing w:after="0"/>
              <w:rPr>
                <w:szCs w:val="20"/>
              </w:rPr>
            </w:pPr>
            <w:r w:rsidRPr="007F4362">
              <w:rPr>
                <w:szCs w:val="20"/>
              </w:rPr>
              <w:t>7000138276-9107094222</w:t>
            </w:r>
          </w:p>
        </w:tc>
        <w:tc>
          <w:tcPr>
            <w:tcW w:w="685" w:type="dxa"/>
          </w:tcPr>
          <w:p w14:paraId="2BC894A3" w14:textId="77777777" w:rsidR="007F4362" w:rsidRPr="007F4362" w:rsidRDefault="007F4362" w:rsidP="007F4362">
            <w:pPr>
              <w:spacing w:after="0"/>
              <w:rPr>
                <w:szCs w:val="20"/>
              </w:rPr>
            </w:pPr>
            <w:r w:rsidRPr="007F4362">
              <w:rPr>
                <w:szCs w:val="20"/>
              </w:rPr>
              <w:t>2016</w:t>
            </w:r>
          </w:p>
        </w:tc>
      </w:tr>
      <w:tr w:rsidR="007F4362" w:rsidRPr="007F4362" w14:paraId="60D81AC9" w14:textId="77777777" w:rsidTr="00EA67DA">
        <w:tc>
          <w:tcPr>
            <w:tcW w:w="2725" w:type="dxa"/>
            <w:noWrap/>
            <w:hideMark/>
          </w:tcPr>
          <w:p w14:paraId="5F6E6614" w14:textId="5FC64BA9" w:rsidR="007F4362" w:rsidRPr="007F4362" w:rsidRDefault="008E5CDC" w:rsidP="007F4362">
            <w:pPr>
              <w:spacing w:after="0"/>
              <w:jc w:val="left"/>
              <w:rPr>
                <w:szCs w:val="20"/>
              </w:rPr>
            </w:pPr>
            <w:r w:rsidRPr="007F4362">
              <w:rPr>
                <w:szCs w:val="20"/>
              </w:rPr>
              <w:t>Eileen Austin</w:t>
            </w:r>
          </w:p>
        </w:tc>
        <w:tc>
          <w:tcPr>
            <w:tcW w:w="2388" w:type="dxa"/>
            <w:noWrap/>
            <w:hideMark/>
          </w:tcPr>
          <w:p w14:paraId="294EFAD0" w14:textId="77777777" w:rsidR="007F4362" w:rsidRPr="007F4362" w:rsidRDefault="007F4362" w:rsidP="007F4362">
            <w:pPr>
              <w:spacing w:after="0"/>
              <w:jc w:val="left"/>
              <w:rPr>
                <w:szCs w:val="20"/>
              </w:rPr>
            </w:pPr>
            <w:r w:rsidRPr="007F4362">
              <w:rPr>
                <w:szCs w:val="20"/>
              </w:rPr>
              <w:t>HILTON SA 5033</w:t>
            </w:r>
          </w:p>
        </w:tc>
        <w:tc>
          <w:tcPr>
            <w:tcW w:w="1366" w:type="dxa"/>
            <w:noWrap/>
            <w:hideMark/>
          </w:tcPr>
          <w:p w14:paraId="55F8C677" w14:textId="77777777" w:rsidR="007F4362" w:rsidRPr="007F4362" w:rsidRDefault="007F4362" w:rsidP="007F4362">
            <w:pPr>
              <w:spacing w:after="0"/>
              <w:ind w:right="280"/>
              <w:jc w:val="right"/>
              <w:rPr>
                <w:szCs w:val="20"/>
              </w:rPr>
            </w:pPr>
            <w:r w:rsidRPr="007F4362">
              <w:rPr>
                <w:szCs w:val="20"/>
              </w:rPr>
              <w:t>68.34</w:t>
            </w:r>
          </w:p>
        </w:tc>
        <w:tc>
          <w:tcPr>
            <w:tcW w:w="2186" w:type="dxa"/>
            <w:noWrap/>
            <w:hideMark/>
          </w:tcPr>
          <w:p w14:paraId="43E2B951" w14:textId="77777777" w:rsidR="007F4362" w:rsidRPr="007F4362" w:rsidRDefault="007F4362" w:rsidP="007F4362">
            <w:pPr>
              <w:spacing w:after="0"/>
              <w:rPr>
                <w:szCs w:val="20"/>
              </w:rPr>
            </w:pPr>
            <w:r w:rsidRPr="007F4362">
              <w:rPr>
                <w:szCs w:val="20"/>
              </w:rPr>
              <w:t>40166449-9121184499</w:t>
            </w:r>
          </w:p>
        </w:tc>
        <w:tc>
          <w:tcPr>
            <w:tcW w:w="685" w:type="dxa"/>
          </w:tcPr>
          <w:p w14:paraId="6BEC3C74" w14:textId="77777777" w:rsidR="007F4362" w:rsidRPr="007F4362" w:rsidRDefault="007F4362" w:rsidP="007F4362">
            <w:pPr>
              <w:spacing w:after="0"/>
              <w:rPr>
                <w:szCs w:val="20"/>
              </w:rPr>
            </w:pPr>
            <w:r w:rsidRPr="007F4362">
              <w:rPr>
                <w:szCs w:val="20"/>
              </w:rPr>
              <w:t>2016</w:t>
            </w:r>
          </w:p>
        </w:tc>
      </w:tr>
      <w:tr w:rsidR="007F4362" w:rsidRPr="007F4362" w14:paraId="0EF3AC58" w14:textId="77777777" w:rsidTr="00EA67DA">
        <w:tc>
          <w:tcPr>
            <w:tcW w:w="2725" w:type="dxa"/>
            <w:noWrap/>
            <w:hideMark/>
          </w:tcPr>
          <w:p w14:paraId="5D88798B" w14:textId="345F4591" w:rsidR="007F4362" w:rsidRPr="007F4362" w:rsidRDefault="008E5CDC" w:rsidP="007F4362">
            <w:pPr>
              <w:spacing w:after="0"/>
              <w:jc w:val="left"/>
              <w:rPr>
                <w:szCs w:val="20"/>
              </w:rPr>
            </w:pPr>
            <w:proofErr w:type="spellStart"/>
            <w:r w:rsidRPr="007F4362">
              <w:rPr>
                <w:szCs w:val="20"/>
              </w:rPr>
              <w:t>Ekramul</w:t>
            </w:r>
            <w:proofErr w:type="spellEnd"/>
            <w:r w:rsidRPr="007F4362">
              <w:rPr>
                <w:szCs w:val="20"/>
              </w:rPr>
              <w:t xml:space="preserve"> </w:t>
            </w:r>
            <w:proofErr w:type="spellStart"/>
            <w:r w:rsidRPr="007F4362">
              <w:rPr>
                <w:szCs w:val="20"/>
              </w:rPr>
              <w:t>Ahasan</w:t>
            </w:r>
            <w:proofErr w:type="spellEnd"/>
          </w:p>
        </w:tc>
        <w:tc>
          <w:tcPr>
            <w:tcW w:w="2388" w:type="dxa"/>
            <w:noWrap/>
            <w:hideMark/>
          </w:tcPr>
          <w:p w14:paraId="57ABB23F" w14:textId="77777777" w:rsidR="007F4362" w:rsidRPr="007F4362" w:rsidRDefault="007F4362" w:rsidP="007F4362">
            <w:pPr>
              <w:spacing w:after="0"/>
              <w:jc w:val="left"/>
              <w:rPr>
                <w:szCs w:val="20"/>
              </w:rPr>
            </w:pPr>
            <w:r w:rsidRPr="007F4362">
              <w:rPr>
                <w:szCs w:val="20"/>
              </w:rPr>
              <w:t>MARLESTON SA 5033</w:t>
            </w:r>
          </w:p>
        </w:tc>
        <w:tc>
          <w:tcPr>
            <w:tcW w:w="1366" w:type="dxa"/>
            <w:noWrap/>
            <w:hideMark/>
          </w:tcPr>
          <w:p w14:paraId="70E1F22D" w14:textId="77777777" w:rsidR="007F4362" w:rsidRPr="007F4362" w:rsidRDefault="007F4362" w:rsidP="007F4362">
            <w:pPr>
              <w:spacing w:after="0"/>
              <w:ind w:right="280"/>
              <w:jc w:val="right"/>
              <w:rPr>
                <w:szCs w:val="20"/>
              </w:rPr>
            </w:pPr>
            <w:r w:rsidRPr="007F4362">
              <w:rPr>
                <w:szCs w:val="20"/>
              </w:rPr>
              <w:t>17.90</w:t>
            </w:r>
          </w:p>
        </w:tc>
        <w:tc>
          <w:tcPr>
            <w:tcW w:w="2186" w:type="dxa"/>
            <w:noWrap/>
            <w:hideMark/>
          </w:tcPr>
          <w:p w14:paraId="271499A4" w14:textId="77777777" w:rsidR="007F4362" w:rsidRPr="007F4362" w:rsidRDefault="007F4362" w:rsidP="007F4362">
            <w:pPr>
              <w:spacing w:after="0"/>
              <w:rPr>
                <w:szCs w:val="20"/>
              </w:rPr>
            </w:pPr>
            <w:r w:rsidRPr="007F4362">
              <w:rPr>
                <w:szCs w:val="20"/>
              </w:rPr>
              <w:t>7023713519-9401145922</w:t>
            </w:r>
          </w:p>
        </w:tc>
        <w:tc>
          <w:tcPr>
            <w:tcW w:w="685" w:type="dxa"/>
          </w:tcPr>
          <w:p w14:paraId="5C56F4A1" w14:textId="77777777" w:rsidR="007F4362" w:rsidRPr="007F4362" w:rsidRDefault="007F4362" w:rsidP="007F4362">
            <w:pPr>
              <w:spacing w:after="0"/>
              <w:rPr>
                <w:szCs w:val="20"/>
              </w:rPr>
            </w:pPr>
            <w:r w:rsidRPr="007F4362">
              <w:rPr>
                <w:szCs w:val="20"/>
              </w:rPr>
              <w:t>2016</w:t>
            </w:r>
          </w:p>
        </w:tc>
      </w:tr>
      <w:tr w:rsidR="007F4362" w:rsidRPr="007F4362" w14:paraId="2C0E1B55" w14:textId="77777777" w:rsidTr="00EA67DA">
        <w:tc>
          <w:tcPr>
            <w:tcW w:w="2725" w:type="dxa"/>
            <w:noWrap/>
            <w:hideMark/>
          </w:tcPr>
          <w:p w14:paraId="35275601" w14:textId="094C8048" w:rsidR="007F4362" w:rsidRPr="007F4362" w:rsidRDefault="008E5CDC" w:rsidP="007F4362">
            <w:pPr>
              <w:spacing w:after="0"/>
              <w:jc w:val="left"/>
              <w:rPr>
                <w:szCs w:val="20"/>
              </w:rPr>
            </w:pPr>
            <w:r w:rsidRPr="007F4362">
              <w:rPr>
                <w:szCs w:val="20"/>
              </w:rPr>
              <w:t>Elaine Edwards</w:t>
            </w:r>
          </w:p>
        </w:tc>
        <w:tc>
          <w:tcPr>
            <w:tcW w:w="2388" w:type="dxa"/>
            <w:noWrap/>
            <w:hideMark/>
          </w:tcPr>
          <w:p w14:paraId="411B3A62" w14:textId="77777777" w:rsidR="007F4362" w:rsidRPr="007F4362" w:rsidRDefault="007F4362" w:rsidP="007F4362">
            <w:pPr>
              <w:spacing w:after="0"/>
              <w:jc w:val="left"/>
              <w:rPr>
                <w:szCs w:val="20"/>
              </w:rPr>
            </w:pPr>
            <w:r w:rsidRPr="007F4362">
              <w:rPr>
                <w:szCs w:val="20"/>
              </w:rPr>
              <w:t>SEAFORD MEADOWS SA 5169</w:t>
            </w:r>
          </w:p>
        </w:tc>
        <w:tc>
          <w:tcPr>
            <w:tcW w:w="1366" w:type="dxa"/>
            <w:noWrap/>
            <w:hideMark/>
          </w:tcPr>
          <w:p w14:paraId="4C9B8928" w14:textId="77777777" w:rsidR="007F4362" w:rsidRPr="007F4362" w:rsidRDefault="007F4362" w:rsidP="007F4362">
            <w:pPr>
              <w:spacing w:after="0"/>
              <w:ind w:right="280"/>
              <w:jc w:val="right"/>
              <w:rPr>
                <w:szCs w:val="20"/>
              </w:rPr>
            </w:pPr>
            <w:r w:rsidRPr="007F4362">
              <w:rPr>
                <w:szCs w:val="20"/>
              </w:rPr>
              <w:t>135.80</w:t>
            </w:r>
          </w:p>
        </w:tc>
        <w:tc>
          <w:tcPr>
            <w:tcW w:w="2186" w:type="dxa"/>
            <w:noWrap/>
            <w:hideMark/>
          </w:tcPr>
          <w:p w14:paraId="05E9AF48" w14:textId="77777777" w:rsidR="007F4362" w:rsidRPr="007F4362" w:rsidRDefault="007F4362" w:rsidP="007F4362">
            <w:pPr>
              <w:spacing w:after="0"/>
              <w:rPr>
                <w:szCs w:val="20"/>
              </w:rPr>
            </w:pPr>
            <w:r w:rsidRPr="007F4362">
              <w:rPr>
                <w:szCs w:val="20"/>
              </w:rPr>
              <w:t>84651074-9098717906</w:t>
            </w:r>
          </w:p>
        </w:tc>
        <w:tc>
          <w:tcPr>
            <w:tcW w:w="685" w:type="dxa"/>
          </w:tcPr>
          <w:p w14:paraId="70F61846" w14:textId="77777777" w:rsidR="007F4362" w:rsidRPr="007F4362" w:rsidRDefault="007F4362" w:rsidP="007F4362">
            <w:pPr>
              <w:spacing w:after="0"/>
              <w:rPr>
                <w:szCs w:val="20"/>
              </w:rPr>
            </w:pPr>
            <w:r w:rsidRPr="007F4362">
              <w:rPr>
                <w:szCs w:val="20"/>
              </w:rPr>
              <w:t>2016</w:t>
            </w:r>
          </w:p>
        </w:tc>
      </w:tr>
      <w:tr w:rsidR="007F4362" w:rsidRPr="007F4362" w14:paraId="38806EED" w14:textId="77777777" w:rsidTr="00EA67DA">
        <w:tc>
          <w:tcPr>
            <w:tcW w:w="2725" w:type="dxa"/>
            <w:noWrap/>
            <w:hideMark/>
          </w:tcPr>
          <w:p w14:paraId="343B66EB" w14:textId="3910A766" w:rsidR="007F4362" w:rsidRPr="007F4362" w:rsidRDefault="008E5CDC" w:rsidP="007F4362">
            <w:pPr>
              <w:spacing w:after="0"/>
              <w:jc w:val="left"/>
              <w:rPr>
                <w:szCs w:val="20"/>
              </w:rPr>
            </w:pPr>
            <w:r w:rsidRPr="007F4362">
              <w:rPr>
                <w:szCs w:val="20"/>
              </w:rPr>
              <w:t>Elaine Margaret Bishop</w:t>
            </w:r>
          </w:p>
        </w:tc>
        <w:tc>
          <w:tcPr>
            <w:tcW w:w="2388" w:type="dxa"/>
            <w:noWrap/>
            <w:hideMark/>
          </w:tcPr>
          <w:p w14:paraId="65E81372" w14:textId="77777777" w:rsidR="007F4362" w:rsidRPr="007F4362" w:rsidRDefault="007F4362" w:rsidP="007F4362">
            <w:pPr>
              <w:spacing w:after="0"/>
              <w:jc w:val="left"/>
              <w:rPr>
                <w:szCs w:val="20"/>
              </w:rPr>
            </w:pPr>
            <w:r w:rsidRPr="007F4362">
              <w:rPr>
                <w:szCs w:val="20"/>
              </w:rPr>
              <w:t>COROMANDEL VALLEY SA 5051</w:t>
            </w:r>
          </w:p>
        </w:tc>
        <w:tc>
          <w:tcPr>
            <w:tcW w:w="1366" w:type="dxa"/>
            <w:noWrap/>
            <w:hideMark/>
          </w:tcPr>
          <w:p w14:paraId="133EE099" w14:textId="77777777" w:rsidR="007F4362" w:rsidRPr="007F4362" w:rsidRDefault="007F4362" w:rsidP="007F4362">
            <w:pPr>
              <w:spacing w:after="0"/>
              <w:ind w:right="280"/>
              <w:jc w:val="right"/>
              <w:rPr>
                <w:szCs w:val="20"/>
              </w:rPr>
            </w:pPr>
            <w:r w:rsidRPr="007F4362">
              <w:rPr>
                <w:szCs w:val="20"/>
              </w:rPr>
              <w:t>26.91</w:t>
            </w:r>
          </w:p>
        </w:tc>
        <w:tc>
          <w:tcPr>
            <w:tcW w:w="2186" w:type="dxa"/>
            <w:noWrap/>
            <w:hideMark/>
          </w:tcPr>
          <w:p w14:paraId="6E3AFB70" w14:textId="77777777" w:rsidR="007F4362" w:rsidRPr="007F4362" w:rsidRDefault="007F4362" w:rsidP="007F4362">
            <w:pPr>
              <w:spacing w:after="0"/>
              <w:rPr>
                <w:szCs w:val="20"/>
              </w:rPr>
            </w:pPr>
            <w:r w:rsidRPr="007F4362">
              <w:rPr>
                <w:szCs w:val="20"/>
              </w:rPr>
              <w:t>55226187-9035726219</w:t>
            </w:r>
          </w:p>
        </w:tc>
        <w:tc>
          <w:tcPr>
            <w:tcW w:w="685" w:type="dxa"/>
          </w:tcPr>
          <w:p w14:paraId="67CCD7D2" w14:textId="77777777" w:rsidR="007F4362" w:rsidRPr="007F4362" w:rsidRDefault="007F4362" w:rsidP="007F4362">
            <w:pPr>
              <w:spacing w:after="0"/>
              <w:rPr>
                <w:szCs w:val="20"/>
              </w:rPr>
            </w:pPr>
            <w:r w:rsidRPr="007F4362">
              <w:rPr>
                <w:szCs w:val="20"/>
              </w:rPr>
              <w:t>2016</w:t>
            </w:r>
          </w:p>
        </w:tc>
      </w:tr>
      <w:tr w:rsidR="007F4362" w:rsidRPr="007F4362" w14:paraId="111F842E" w14:textId="77777777" w:rsidTr="00EA67DA">
        <w:tc>
          <w:tcPr>
            <w:tcW w:w="2725" w:type="dxa"/>
            <w:noWrap/>
            <w:hideMark/>
          </w:tcPr>
          <w:p w14:paraId="322C598F" w14:textId="557B08B9" w:rsidR="007F4362" w:rsidRPr="007F4362" w:rsidRDefault="007F4362" w:rsidP="007F4362">
            <w:pPr>
              <w:spacing w:after="0"/>
              <w:jc w:val="left"/>
              <w:rPr>
                <w:szCs w:val="20"/>
              </w:rPr>
            </w:pPr>
            <w:r w:rsidRPr="007F4362">
              <w:rPr>
                <w:szCs w:val="20"/>
              </w:rPr>
              <w:t xml:space="preserve">Elaine </w:t>
            </w:r>
            <w:proofErr w:type="spellStart"/>
            <w:r w:rsidR="008E5CDC" w:rsidRPr="007F4362">
              <w:rPr>
                <w:szCs w:val="20"/>
              </w:rPr>
              <w:t>Mcmahon</w:t>
            </w:r>
            <w:proofErr w:type="spellEnd"/>
          </w:p>
        </w:tc>
        <w:tc>
          <w:tcPr>
            <w:tcW w:w="2388" w:type="dxa"/>
            <w:noWrap/>
            <w:hideMark/>
          </w:tcPr>
          <w:p w14:paraId="6A748628" w14:textId="77777777" w:rsidR="007F4362" w:rsidRPr="007F4362" w:rsidRDefault="007F4362" w:rsidP="007F4362">
            <w:pPr>
              <w:spacing w:after="0"/>
              <w:jc w:val="left"/>
              <w:rPr>
                <w:szCs w:val="20"/>
              </w:rPr>
            </w:pPr>
            <w:r w:rsidRPr="007F4362">
              <w:rPr>
                <w:szCs w:val="20"/>
              </w:rPr>
              <w:t>OAKDEN SA 5086</w:t>
            </w:r>
          </w:p>
        </w:tc>
        <w:tc>
          <w:tcPr>
            <w:tcW w:w="1366" w:type="dxa"/>
            <w:noWrap/>
            <w:hideMark/>
          </w:tcPr>
          <w:p w14:paraId="134BAA1D" w14:textId="77777777" w:rsidR="007F4362" w:rsidRPr="007F4362" w:rsidRDefault="007F4362" w:rsidP="007F4362">
            <w:pPr>
              <w:spacing w:after="0"/>
              <w:ind w:right="280"/>
              <w:jc w:val="right"/>
              <w:rPr>
                <w:szCs w:val="20"/>
              </w:rPr>
            </w:pPr>
            <w:r w:rsidRPr="007F4362">
              <w:rPr>
                <w:szCs w:val="20"/>
              </w:rPr>
              <w:t>17.85</w:t>
            </w:r>
          </w:p>
        </w:tc>
        <w:tc>
          <w:tcPr>
            <w:tcW w:w="2186" w:type="dxa"/>
            <w:noWrap/>
            <w:hideMark/>
          </w:tcPr>
          <w:p w14:paraId="58C9DE7E" w14:textId="77777777" w:rsidR="007F4362" w:rsidRPr="007F4362" w:rsidRDefault="007F4362" w:rsidP="007F4362">
            <w:pPr>
              <w:spacing w:after="0"/>
              <w:rPr>
                <w:szCs w:val="20"/>
              </w:rPr>
            </w:pPr>
            <w:r w:rsidRPr="007F4362">
              <w:rPr>
                <w:szCs w:val="20"/>
              </w:rPr>
              <w:t>44832285-9019558474</w:t>
            </w:r>
          </w:p>
        </w:tc>
        <w:tc>
          <w:tcPr>
            <w:tcW w:w="685" w:type="dxa"/>
          </w:tcPr>
          <w:p w14:paraId="53697E4F" w14:textId="77777777" w:rsidR="007F4362" w:rsidRPr="007F4362" w:rsidRDefault="007F4362" w:rsidP="007F4362">
            <w:pPr>
              <w:spacing w:after="0"/>
              <w:rPr>
                <w:szCs w:val="20"/>
              </w:rPr>
            </w:pPr>
            <w:r w:rsidRPr="007F4362">
              <w:rPr>
                <w:szCs w:val="20"/>
              </w:rPr>
              <w:t>2016</w:t>
            </w:r>
          </w:p>
        </w:tc>
      </w:tr>
      <w:tr w:rsidR="007F4362" w:rsidRPr="007F4362" w14:paraId="15E245FD" w14:textId="77777777" w:rsidTr="00EA67DA">
        <w:tc>
          <w:tcPr>
            <w:tcW w:w="2725" w:type="dxa"/>
            <w:noWrap/>
            <w:hideMark/>
          </w:tcPr>
          <w:p w14:paraId="011E8646" w14:textId="69A38714" w:rsidR="007F4362" w:rsidRPr="007F4362" w:rsidRDefault="008E5CDC" w:rsidP="007F4362">
            <w:pPr>
              <w:spacing w:after="0"/>
              <w:jc w:val="left"/>
              <w:rPr>
                <w:szCs w:val="20"/>
              </w:rPr>
            </w:pPr>
            <w:r w:rsidRPr="007F4362">
              <w:rPr>
                <w:szCs w:val="20"/>
              </w:rPr>
              <w:t>Elaine Schultze</w:t>
            </w:r>
          </w:p>
        </w:tc>
        <w:tc>
          <w:tcPr>
            <w:tcW w:w="2388" w:type="dxa"/>
            <w:noWrap/>
            <w:hideMark/>
          </w:tcPr>
          <w:p w14:paraId="0B11C954" w14:textId="77777777" w:rsidR="007F4362" w:rsidRPr="007F4362" w:rsidRDefault="007F4362" w:rsidP="007F4362">
            <w:pPr>
              <w:spacing w:after="0"/>
              <w:jc w:val="left"/>
              <w:rPr>
                <w:szCs w:val="20"/>
              </w:rPr>
            </w:pPr>
            <w:r w:rsidRPr="007F4362">
              <w:rPr>
                <w:szCs w:val="20"/>
              </w:rPr>
              <w:t>CUMMINS SA 5631</w:t>
            </w:r>
          </w:p>
        </w:tc>
        <w:tc>
          <w:tcPr>
            <w:tcW w:w="1366" w:type="dxa"/>
            <w:noWrap/>
            <w:hideMark/>
          </w:tcPr>
          <w:p w14:paraId="44656133" w14:textId="77777777" w:rsidR="007F4362" w:rsidRPr="007F4362" w:rsidRDefault="007F4362" w:rsidP="007F4362">
            <w:pPr>
              <w:spacing w:after="0"/>
              <w:ind w:right="280"/>
              <w:jc w:val="right"/>
              <w:rPr>
                <w:szCs w:val="20"/>
              </w:rPr>
            </w:pPr>
            <w:r w:rsidRPr="007F4362">
              <w:rPr>
                <w:szCs w:val="20"/>
              </w:rPr>
              <w:t>20.84</w:t>
            </w:r>
          </w:p>
        </w:tc>
        <w:tc>
          <w:tcPr>
            <w:tcW w:w="2186" w:type="dxa"/>
            <w:noWrap/>
            <w:hideMark/>
          </w:tcPr>
          <w:p w14:paraId="004EC406" w14:textId="77777777" w:rsidR="007F4362" w:rsidRPr="007F4362" w:rsidRDefault="007F4362" w:rsidP="007F4362">
            <w:pPr>
              <w:spacing w:after="0"/>
              <w:rPr>
                <w:szCs w:val="20"/>
              </w:rPr>
            </w:pPr>
            <w:r w:rsidRPr="007F4362">
              <w:rPr>
                <w:szCs w:val="20"/>
              </w:rPr>
              <w:t>7003240475-9123756710</w:t>
            </w:r>
          </w:p>
        </w:tc>
        <w:tc>
          <w:tcPr>
            <w:tcW w:w="685" w:type="dxa"/>
          </w:tcPr>
          <w:p w14:paraId="68C2D7EB" w14:textId="77777777" w:rsidR="007F4362" w:rsidRPr="007F4362" w:rsidRDefault="007F4362" w:rsidP="007F4362">
            <w:pPr>
              <w:spacing w:after="0"/>
              <w:rPr>
                <w:szCs w:val="20"/>
              </w:rPr>
            </w:pPr>
            <w:r w:rsidRPr="007F4362">
              <w:rPr>
                <w:szCs w:val="20"/>
              </w:rPr>
              <w:t>2016</w:t>
            </w:r>
          </w:p>
        </w:tc>
      </w:tr>
      <w:tr w:rsidR="007F4362" w:rsidRPr="007F4362" w14:paraId="43779CB0" w14:textId="77777777" w:rsidTr="00EA67DA">
        <w:tc>
          <w:tcPr>
            <w:tcW w:w="2725" w:type="dxa"/>
            <w:noWrap/>
            <w:hideMark/>
          </w:tcPr>
          <w:p w14:paraId="24A3C730" w14:textId="351D6C2A" w:rsidR="007F4362" w:rsidRPr="007F4362" w:rsidRDefault="008E5CDC" w:rsidP="007F4362">
            <w:pPr>
              <w:spacing w:after="0"/>
              <w:jc w:val="left"/>
              <w:rPr>
                <w:szCs w:val="20"/>
              </w:rPr>
            </w:pPr>
            <w:proofErr w:type="spellStart"/>
            <w:r w:rsidRPr="007F4362">
              <w:rPr>
                <w:szCs w:val="20"/>
              </w:rPr>
              <w:t>Electranet</w:t>
            </w:r>
            <w:proofErr w:type="spellEnd"/>
            <w:r w:rsidRPr="007F4362">
              <w:rPr>
                <w:szCs w:val="20"/>
              </w:rPr>
              <w:t xml:space="preserve"> Pty Ltd</w:t>
            </w:r>
          </w:p>
        </w:tc>
        <w:tc>
          <w:tcPr>
            <w:tcW w:w="2388" w:type="dxa"/>
            <w:noWrap/>
            <w:hideMark/>
          </w:tcPr>
          <w:p w14:paraId="3A1D52D5" w14:textId="77777777" w:rsidR="007F4362" w:rsidRPr="007F4362" w:rsidRDefault="007F4362" w:rsidP="007F4362">
            <w:pPr>
              <w:spacing w:after="0"/>
              <w:jc w:val="left"/>
              <w:rPr>
                <w:szCs w:val="20"/>
              </w:rPr>
            </w:pPr>
            <w:r w:rsidRPr="007F4362">
              <w:rPr>
                <w:szCs w:val="20"/>
              </w:rPr>
              <w:t>KESWICK SA 5035</w:t>
            </w:r>
          </w:p>
        </w:tc>
        <w:tc>
          <w:tcPr>
            <w:tcW w:w="1366" w:type="dxa"/>
            <w:noWrap/>
            <w:hideMark/>
          </w:tcPr>
          <w:p w14:paraId="11FF796B" w14:textId="77777777" w:rsidR="007F4362" w:rsidRPr="007F4362" w:rsidRDefault="007F4362" w:rsidP="007F4362">
            <w:pPr>
              <w:spacing w:after="0"/>
              <w:ind w:right="280"/>
              <w:jc w:val="right"/>
              <w:rPr>
                <w:szCs w:val="20"/>
              </w:rPr>
            </w:pPr>
            <w:r w:rsidRPr="007F4362">
              <w:rPr>
                <w:szCs w:val="20"/>
              </w:rPr>
              <w:t>5110.94</w:t>
            </w:r>
          </w:p>
        </w:tc>
        <w:tc>
          <w:tcPr>
            <w:tcW w:w="2186" w:type="dxa"/>
            <w:noWrap/>
            <w:hideMark/>
          </w:tcPr>
          <w:p w14:paraId="10E1AEA7" w14:textId="77777777" w:rsidR="007F4362" w:rsidRPr="007F4362" w:rsidRDefault="007F4362" w:rsidP="007F4362">
            <w:pPr>
              <w:spacing w:after="0"/>
              <w:rPr>
                <w:szCs w:val="20"/>
              </w:rPr>
            </w:pPr>
            <w:r w:rsidRPr="007F4362">
              <w:rPr>
                <w:szCs w:val="20"/>
              </w:rPr>
              <w:t>62975321-9035399070</w:t>
            </w:r>
          </w:p>
        </w:tc>
        <w:tc>
          <w:tcPr>
            <w:tcW w:w="685" w:type="dxa"/>
          </w:tcPr>
          <w:p w14:paraId="3CF5F9A9" w14:textId="77777777" w:rsidR="007F4362" w:rsidRPr="007F4362" w:rsidRDefault="007F4362" w:rsidP="007F4362">
            <w:pPr>
              <w:spacing w:after="0"/>
              <w:rPr>
                <w:szCs w:val="20"/>
              </w:rPr>
            </w:pPr>
            <w:r w:rsidRPr="007F4362">
              <w:rPr>
                <w:szCs w:val="20"/>
              </w:rPr>
              <w:t>2016</w:t>
            </w:r>
          </w:p>
        </w:tc>
      </w:tr>
      <w:tr w:rsidR="007F4362" w:rsidRPr="007F4362" w14:paraId="580BE89B" w14:textId="77777777" w:rsidTr="00EA67DA">
        <w:tc>
          <w:tcPr>
            <w:tcW w:w="2725" w:type="dxa"/>
            <w:noWrap/>
            <w:hideMark/>
          </w:tcPr>
          <w:p w14:paraId="5EC2F30A" w14:textId="45F4B4CF" w:rsidR="007F4362" w:rsidRPr="007F4362" w:rsidRDefault="008E5CDC" w:rsidP="007F4362">
            <w:pPr>
              <w:spacing w:after="0"/>
              <w:jc w:val="left"/>
              <w:rPr>
                <w:szCs w:val="20"/>
              </w:rPr>
            </w:pPr>
            <w:r w:rsidRPr="007F4362">
              <w:rPr>
                <w:szCs w:val="20"/>
              </w:rPr>
              <w:t xml:space="preserve">Eli James </w:t>
            </w:r>
            <w:proofErr w:type="spellStart"/>
            <w:r w:rsidRPr="007F4362">
              <w:rPr>
                <w:szCs w:val="20"/>
              </w:rPr>
              <w:t>Murn</w:t>
            </w:r>
            <w:proofErr w:type="spellEnd"/>
          </w:p>
        </w:tc>
        <w:tc>
          <w:tcPr>
            <w:tcW w:w="2388" w:type="dxa"/>
            <w:noWrap/>
            <w:hideMark/>
          </w:tcPr>
          <w:p w14:paraId="77F29E12" w14:textId="77777777" w:rsidR="007F4362" w:rsidRPr="007F4362" w:rsidRDefault="007F4362" w:rsidP="007F4362">
            <w:pPr>
              <w:spacing w:after="0"/>
              <w:jc w:val="left"/>
              <w:rPr>
                <w:szCs w:val="20"/>
              </w:rPr>
            </w:pPr>
            <w:r w:rsidRPr="007F4362">
              <w:rPr>
                <w:szCs w:val="20"/>
              </w:rPr>
              <w:t xml:space="preserve">Park </w:t>
            </w:r>
            <w:proofErr w:type="spellStart"/>
            <w:r w:rsidRPr="007F4362">
              <w:rPr>
                <w:szCs w:val="20"/>
              </w:rPr>
              <w:t>Holme</w:t>
            </w:r>
            <w:proofErr w:type="spellEnd"/>
            <w:r w:rsidRPr="007F4362">
              <w:rPr>
                <w:szCs w:val="20"/>
              </w:rPr>
              <w:t xml:space="preserve"> SA 5043</w:t>
            </w:r>
          </w:p>
        </w:tc>
        <w:tc>
          <w:tcPr>
            <w:tcW w:w="1366" w:type="dxa"/>
            <w:noWrap/>
            <w:hideMark/>
          </w:tcPr>
          <w:p w14:paraId="31A717C5" w14:textId="77777777" w:rsidR="007F4362" w:rsidRPr="007F4362" w:rsidRDefault="007F4362" w:rsidP="007F4362">
            <w:pPr>
              <w:spacing w:after="0"/>
              <w:ind w:right="280"/>
              <w:jc w:val="right"/>
              <w:rPr>
                <w:szCs w:val="20"/>
              </w:rPr>
            </w:pPr>
            <w:r w:rsidRPr="007F4362">
              <w:rPr>
                <w:szCs w:val="20"/>
              </w:rPr>
              <w:t>17.30</w:t>
            </w:r>
          </w:p>
        </w:tc>
        <w:tc>
          <w:tcPr>
            <w:tcW w:w="2186" w:type="dxa"/>
            <w:noWrap/>
            <w:hideMark/>
          </w:tcPr>
          <w:p w14:paraId="7247A486" w14:textId="77777777" w:rsidR="007F4362" w:rsidRPr="007F4362" w:rsidRDefault="007F4362" w:rsidP="007F4362">
            <w:pPr>
              <w:spacing w:after="0"/>
              <w:rPr>
                <w:szCs w:val="20"/>
              </w:rPr>
            </w:pPr>
            <w:r w:rsidRPr="007F4362">
              <w:rPr>
                <w:szCs w:val="20"/>
              </w:rPr>
              <w:t>94350410-9401439926</w:t>
            </w:r>
          </w:p>
        </w:tc>
        <w:tc>
          <w:tcPr>
            <w:tcW w:w="685" w:type="dxa"/>
          </w:tcPr>
          <w:p w14:paraId="417F9F37" w14:textId="77777777" w:rsidR="007F4362" w:rsidRPr="007F4362" w:rsidRDefault="007F4362" w:rsidP="007F4362">
            <w:pPr>
              <w:spacing w:after="0"/>
              <w:rPr>
                <w:szCs w:val="20"/>
              </w:rPr>
            </w:pPr>
            <w:r w:rsidRPr="007F4362">
              <w:rPr>
                <w:szCs w:val="20"/>
              </w:rPr>
              <w:t>2016</w:t>
            </w:r>
          </w:p>
        </w:tc>
      </w:tr>
      <w:tr w:rsidR="007F4362" w:rsidRPr="007F4362" w14:paraId="64CA2352" w14:textId="77777777" w:rsidTr="00EA67DA">
        <w:tc>
          <w:tcPr>
            <w:tcW w:w="2725" w:type="dxa"/>
            <w:noWrap/>
            <w:hideMark/>
          </w:tcPr>
          <w:p w14:paraId="5BE7642A" w14:textId="61960BDA" w:rsidR="007F4362" w:rsidRPr="007F4362" w:rsidRDefault="008E5CDC" w:rsidP="007F4362">
            <w:pPr>
              <w:spacing w:after="0"/>
              <w:jc w:val="left"/>
              <w:rPr>
                <w:szCs w:val="20"/>
              </w:rPr>
            </w:pPr>
            <w:r w:rsidRPr="007F4362">
              <w:rPr>
                <w:szCs w:val="20"/>
              </w:rPr>
              <w:t xml:space="preserve">Elio </w:t>
            </w:r>
            <w:proofErr w:type="spellStart"/>
            <w:r w:rsidRPr="007F4362">
              <w:rPr>
                <w:szCs w:val="20"/>
              </w:rPr>
              <w:t>Lanzilli</w:t>
            </w:r>
            <w:proofErr w:type="spellEnd"/>
          </w:p>
        </w:tc>
        <w:tc>
          <w:tcPr>
            <w:tcW w:w="2388" w:type="dxa"/>
            <w:noWrap/>
            <w:hideMark/>
          </w:tcPr>
          <w:p w14:paraId="56FA81A3" w14:textId="77777777" w:rsidR="007F4362" w:rsidRPr="007F4362" w:rsidRDefault="007F4362" w:rsidP="007F4362">
            <w:pPr>
              <w:spacing w:after="0"/>
              <w:jc w:val="left"/>
              <w:rPr>
                <w:szCs w:val="20"/>
              </w:rPr>
            </w:pPr>
            <w:r w:rsidRPr="007F4362">
              <w:rPr>
                <w:szCs w:val="20"/>
              </w:rPr>
              <w:t>TRANMERE SA 5073</w:t>
            </w:r>
          </w:p>
        </w:tc>
        <w:tc>
          <w:tcPr>
            <w:tcW w:w="1366" w:type="dxa"/>
            <w:noWrap/>
            <w:hideMark/>
          </w:tcPr>
          <w:p w14:paraId="634C3702" w14:textId="77777777" w:rsidR="007F4362" w:rsidRPr="007F4362" w:rsidRDefault="007F4362" w:rsidP="007F4362">
            <w:pPr>
              <w:spacing w:after="0"/>
              <w:ind w:right="280"/>
              <w:jc w:val="right"/>
              <w:rPr>
                <w:szCs w:val="20"/>
              </w:rPr>
            </w:pPr>
            <w:r w:rsidRPr="007F4362">
              <w:rPr>
                <w:szCs w:val="20"/>
              </w:rPr>
              <w:t>21.90</w:t>
            </w:r>
          </w:p>
        </w:tc>
        <w:tc>
          <w:tcPr>
            <w:tcW w:w="2186" w:type="dxa"/>
            <w:noWrap/>
            <w:hideMark/>
          </w:tcPr>
          <w:p w14:paraId="7DE73E09" w14:textId="77777777" w:rsidR="007F4362" w:rsidRPr="007F4362" w:rsidRDefault="007F4362" w:rsidP="007F4362">
            <w:pPr>
              <w:spacing w:after="0"/>
              <w:rPr>
                <w:szCs w:val="20"/>
              </w:rPr>
            </w:pPr>
            <w:r w:rsidRPr="007F4362">
              <w:rPr>
                <w:szCs w:val="20"/>
              </w:rPr>
              <w:t>7024081734-9401202453</w:t>
            </w:r>
          </w:p>
        </w:tc>
        <w:tc>
          <w:tcPr>
            <w:tcW w:w="685" w:type="dxa"/>
          </w:tcPr>
          <w:p w14:paraId="2B43D835" w14:textId="77777777" w:rsidR="007F4362" w:rsidRPr="007F4362" w:rsidRDefault="007F4362" w:rsidP="007F4362">
            <w:pPr>
              <w:spacing w:after="0"/>
              <w:rPr>
                <w:szCs w:val="20"/>
              </w:rPr>
            </w:pPr>
            <w:r w:rsidRPr="007F4362">
              <w:rPr>
                <w:szCs w:val="20"/>
              </w:rPr>
              <w:t>2016</w:t>
            </w:r>
          </w:p>
        </w:tc>
      </w:tr>
      <w:tr w:rsidR="007F4362" w:rsidRPr="007F4362" w14:paraId="7B30D43F" w14:textId="77777777" w:rsidTr="00EA67DA">
        <w:tc>
          <w:tcPr>
            <w:tcW w:w="2725" w:type="dxa"/>
            <w:noWrap/>
            <w:hideMark/>
          </w:tcPr>
          <w:p w14:paraId="39B9F83A" w14:textId="584E4767" w:rsidR="007F4362" w:rsidRPr="007F4362" w:rsidRDefault="008E5CDC" w:rsidP="007F4362">
            <w:pPr>
              <w:spacing w:after="0"/>
              <w:jc w:val="left"/>
              <w:rPr>
                <w:szCs w:val="20"/>
              </w:rPr>
            </w:pPr>
            <w:r w:rsidRPr="007F4362">
              <w:rPr>
                <w:szCs w:val="20"/>
              </w:rPr>
              <w:t>Elizabeth Elsie Roe</w:t>
            </w:r>
          </w:p>
        </w:tc>
        <w:tc>
          <w:tcPr>
            <w:tcW w:w="2388" w:type="dxa"/>
            <w:noWrap/>
            <w:hideMark/>
          </w:tcPr>
          <w:p w14:paraId="2E749114" w14:textId="77777777" w:rsidR="007F4362" w:rsidRPr="007F4362" w:rsidRDefault="007F4362" w:rsidP="007F4362">
            <w:pPr>
              <w:spacing w:after="0"/>
              <w:jc w:val="left"/>
              <w:rPr>
                <w:szCs w:val="20"/>
              </w:rPr>
            </w:pPr>
            <w:r w:rsidRPr="007F4362">
              <w:rPr>
                <w:szCs w:val="20"/>
              </w:rPr>
              <w:t>ELIZABETH VALE SA 5112</w:t>
            </w:r>
          </w:p>
        </w:tc>
        <w:tc>
          <w:tcPr>
            <w:tcW w:w="1366" w:type="dxa"/>
            <w:noWrap/>
            <w:hideMark/>
          </w:tcPr>
          <w:p w14:paraId="48EE7519" w14:textId="77777777" w:rsidR="007F4362" w:rsidRPr="007F4362" w:rsidRDefault="007F4362" w:rsidP="007F4362">
            <w:pPr>
              <w:spacing w:after="0"/>
              <w:ind w:right="280"/>
              <w:jc w:val="right"/>
              <w:rPr>
                <w:szCs w:val="20"/>
              </w:rPr>
            </w:pPr>
            <w:r w:rsidRPr="007F4362">
              <w:rPr>
                <w:szCs w:val="20"/>
              </w:rPr>
              <w:t>319.36</w:t>
            </w:r>
          </w:p>
        </w:tc>
        <w:tc>
          <w:tcPr>
            <w:tcW w:w="2186" w:type="dxa"/>
            <w:noWrap/>
            <w:hideMark/>
          </w:tcPr>
          <w:p w14:paraId="7F0F08D5" w14:textId="77777777" w:rsidR="007F4362" w:rsidRPr="007F4362" w:rsidRDefault="007F4362" w:rsidP="007F4362">
            <w:pPr>
              <w:spacing w:after="0"/>
              <w:rPr>
                <w:szCs w:val="20"/>
              </w:rPr>
            </w:pPr>
            <w:r w:rsidRPr="007F4362">
              <w:rPr>
                <w:szCs w:val="20"/>
              </w:rPr>
              <w:t>62116025-9035493038</w:t>
            </w:r>
          </w:p>
        </w:tc>
        <w:tc>
          <w:tcPr>
            <w:tcW w:w="685" w:type="dxa"/>
          </w:tcPr>
          <w:p w14:paraId="7ED2E1E4" w14:textId="77777777" w:rsidR="007F4362" w:rsidRPr="007F4362" w:rsidRDefault="007F4362" w:rsidP="007F4362">
            <w:pPr>
              <w:spacing w:after="0"/>
              <w:rPr>
                <w:szCs w:val="20"/>
              </w:rPr>
            </w:pPr>
            <w:r w:rsidRPr="007F4362">
              <w:rPr>
                <w:szCs w:val="20"/>
              </w:rPr>
              <w:t>2016</w:t>
            </w:r>
          </w:p>
        </w:tc>
      </w:tr>
      <w:tr w:rsidR="007F4362" w:rsidRPr="007F4362" w14:paraId="3DE92287" w14:textId="77777777" w:rsidTr="00EA67DA">
        <w:tc>
          <w:tcPr>
            <w:tcW w:w="2725" w:type="dxa"/>
            <w:noWrap/>
            <w:hideMark/>
          </w:tcPr>
          <w:p w14:paraId="1B4B6ECC" w14:textId="4297DCAE" w:rsidR="007F4362" w:rsidRPr="007F4362" w:rsidRDefault="008E5CDC" w:rsidP="007F4362">
            <w:pPr>
              <w:spacing w:after="0"/>
              <w:jc w:val="left"/>
              <w:rPr>
                <w:szCs w:val="20"/>
              </w:rPr>
            </w:pPr>
            <w:r w:rsidRPr="007F4362">
              <w:rPr>
                <w:szCs w:val="20"/>
              </w:rPr>
              <w:t xml:space="preserve">Elizabeth Fiona </w:t>
            </w:r>
            <w:proofErr w:type="spellStart"/>
            <w:r w:rsidRPr="007F4362">
              <w:rPr>
                <w:szCs w:val="20"/>
              </w:rPr>
              <w:t>Matulick</w:t>
            </w:r>
            <w:proofErr w:type="spellEnd"/>
          </w:p>
        </w:tc>
        <w:tc>
          <w:tcPr>
            <w:tcW w:w="2388" w:type="dxa"/>
            <w:noWrap/>
            <w:hideMark/>
          </w:tcPr>
          <w:p w14:paraId="37E64FF7" w14:textId="77777777" w:rsidR="007F4362" w:rsidRPr="007F4362" w:rsidRDefault="007F4362" w:rsidP="007F4362">
            <w:pPr>
              <w:spacing w:after="0"/>
              <w:jc w:val="left"/>
              <w:rPr>
                <w:szCs w:val="20"/>
              </w:rPr>
            </w:pPr>
            <w:r w:rsidRPr="007F4362">
              <w:rPr>
                <w:szCs w:val="20"/>
              </w:rPr>
              <w:t>LEIGH CREEK SA 5731</w:t>
            </w:r>
          </w:p>
        </w:tc>
        <w:tc>
          <w:tcPr>
            <w:tcW w:w="1366" w:type="dxa"/>
            <w:noWrap/>
            <w:hideMark/>
          </w:tcPr>
          <w:p w14:paraId="199697FD" w14:textId="77777777" w:rsidR="007F4362" w:rsidRPr="007F4362" w:rsidRDefault="007F4362" w:rsidP="007F4362">
            <w:pPr>
              <w:spacing w:after="0"/>
              <w:ind w:right="280"/>
              <w:jc w:val="right"/>
              <w:rPr>
                <w:szCs w:val="20"/>
              </w:rPr>
            </w:pPr>
            <w:r w:rsidRPr="007F4362">
              <w:rPr>
                <w:szCs w:val="20"/>
              </w:rPr>
              <w:t>70.83</w:t>
            </w:r>
          </w:p>
        </w:tc>
        <w:tc>
          <w:tcPr>
            <w:tcW w:w="2186" w:type="dxa"/>
            <w:noWrap/>
            <w:hideMark/>
          </w:tcPr>
          <w:p w14:paraId="415195E8" w14:textId="77777777" w:rsidR="007F4362" w:rsidRPr="007F4362" w:rsidRDefault="007F4362" w:rsidP="007F4362">
            <w:pPr>
              <w:spacing w:after="0"/>
              <w:rPr>
                <w:szCs w:val="20"/>
              </w:rPr>
            </w:pPr>
            <w:r w:rsidRPr="007F4362">
              <w:rPr>
                <w:szCs w:val="20"/>
              </w:rPr>
              <w:t>63447767-9043075945</w:t>
            </w:r>
          </w:p>
        </w:tc>
        <w:tc>
          <w:tcPr>
            <w:tcW w:w="685" w:type="dxa"/>
          </w:tcPr>
          <w:p w14:paraId="71F0CCAE" w14:textId="77777777" w:rsidR="007F4362" w:rsidRPr="007F4362" w:rsidRDefault="007F4362" w:rsidP="007F4362">
            <w:pPr>
              <w:spacing w:after="0"/>
              <w:rPr>
                <w:szCs w:val="20"/>
              </w:rPr>
            </w:pPr>
            <w:r w:rsidRPr="007F4362">
              <w:rPr>
                <w:szCs w:val="20"/>
              </w:rPr>
              <w:t>2016</w:t>
            </w:r>
          </w:p>
        </w:tc>
      </w:tr>
      <w:tr w:rsidR="007F4362" w:rsidRPr="007F4362" w14:paraId="4CEF3BB3" w14:textId="77777777" w:rsidTr="00EA67DA">
        <w:tc>
          <w:tcPr>
            <w:tcW w:w="2725" w:type="dxa"/>
            <w:noWrap/>
            <w:hideMark/>
          </w:tcPr>
          <w:p w14:paraId="33DE5D80" w14:textId="499B5E4F" w:rsidR="007F4362" w:rsidRPr="007F4362" w:rsidRDefault="008E5CDC" w:rsidP="007F4362">
            <w:pPr>
              <w:spacing w:after="0"/>
              <w:jc w:val="left"/>
              <w:rPr>
                <w:szCs w:val="20"/>
              </w:rPr>
            </w:pPr>
            <w:r w:rsidRPr="007F4362">
              <w:rPr>
                <w:szCs w:val="20"/>
              </w:rPr>
              <w:t>Elizabeth Glasson</w:t>
            </w:r>
          </w:p>
        </w:tc>
        <w:tc>
          <w:tcPr>
            <w:tcW w:w="2388" w:type="dxa"/>
            <w:noWrap/>
            <w:hideMark/>
          </w:tcPr>
          <w:p w14:paraId="74B5C3C6" w14:textId="77777777" w:rsidR="007F4362" w:rsidRPr="007F4362" w:rsidRDefault="007F4362" w:rsidP="007F4362">
            <w:pPr>
              <w:spacing w:after="0"/>
              <w:jc w:val="left"/>
              <w:rPr>
                <w:szCs w:val="20"/>
              </w:rPr>
            </w:pPr>
            <w:r w:rsidRPr="007F4362">
              <w:rPr>
                <w:szCs w:val="20"/>
              </w:rPr>
              <w:t>SEMAPHORE PARK SA 5019</w:t>
            </w:r>
          </w:p>
        </w:tc>
        <w:tc>
          <w:tcPr>
            <w:tcW w:w="1366" w:type="dxa"/>
            <w:noWrap/>
            <w:hideMark/>
          </w:tcPr>
          <w:p w14:paraId="7C247FAF" w14:textId="77777777" w:rsidR="007F4362" w:rsidRPr="007F4362" w:rsidRDefault="007F4362" w:rsidP="007F4362">
            <w:pPr>
              <w:spacing w:after="0"/>
              <w:ind w:right="280"/>
              <w:jc w:val="right"/>
              <w:rPr>
                <w:szCs w:val="20"/>
              </w:rPr>
            </w:pPr>
            <w:r w:rsidRPr="007F4362">
              <w:rPr>
                <w:szCs w:val="20"/>
              </w:rPr>
              <w:t>52.79</w:t>
            </w:r>
          </w:p>
        </w:tc>
        <w:tc>
          <w:tcPr>
            <w:tcW w:w="2186" w:type="dxa"/>
            <w:noWrap/>
            <w:hideMark/>
          </w:tcPr>
          <w:p w14:paraId="1F43470D" w14:textId="77777777" w:rsidR="007F4362" w:rsidRPr="007F4362" w:rsidRDefault="007F4362" w:rsidP="007F4362">
            <w:pPr>
              <w:spacing w:after="0"/>
              <w:rPr>
                <w:szCs w:val="20"/>
              </w:rPr>
            </w:pPr>
            <w:r w:rsidRPr="007F4362">
              <w:rPr>
                <w:szCs w:val="20"/>
              </w:rPr>
              <w:t>40322257-9400061705</w:t>
            </w:r>
          </w:p>
        </w:tc>
        <w:tc>
          <w:tcPr>
            <w:tcW w:w="685" w:type="dxa"/>
          </w:tcPr>
          <w:p w14:paraId="7309758B" w14:textId="77777777" w:rsidR="007F4362" w:rsidRPr="007F4362" w:rsidRDefault="007F4362" w:rsidP="007F4362">
            <w:pPr>
              <w:spacing w:after="0"/>
              <w:rPr>
                <w:szCs w:val="20"/>
              </w:rPr>
            </w:pPr>
            <w:r w:rsidRPr="007F4362">
              <w:rPr>
                <w:szCs w:val="20"/>
              </w:rPr>
              <w:t>2016</w:t>
            </w:r>
          </w:p>
        </w:tc>
      </w:tr>
      <w:tr w:rsidR="007F4362" w:rsidRPr="007F4362" w14:paraId="79B26120" w14:textId="77777777" w:rsidTr="00EA67DA">
        <w:tc>
          <w:tcPr>
            <w:tcW w:w="2725" w:type="dxa"/>
            <w:noWrap/>
            <w:hideMark/>
          </w:tcPr>
          <w:p w14:paraId="10D21294" w14:textId="3F03B926" w:rsidR="007F4362" w:rsidRPr="007F4362" w:rsidRDefault="008E5CDC" w:rsidP="007F4362">
            <w:pPr>
              <w:spacing w:after="0"/>
              <w:jc w:val="left"/>
              <w:rPr>
                <w:szCs w:val="20"/>
              </w:rPr>
            </w:pPr>
            <w:r w:rsidRPr="007F4362">
              <w:rPr>
                <w:szCs w:val="20"/>
              </w:rPr>
              <w:t>Elizabeth Stephens</w:t>
            </w:r>
          </w:p>
        </w:tc>
        <w:tc>
          <w:tcPr>
            <w:tcW w:w="2388" w:type="dxa"/>
            <w:noWrap/>
            <w:hideMark/>
          </w:tcPr>
          <w:p w14:paraId="661F755B" w14:textId="77777777" w:rsidR="007F4362" w:rsidRPr="007F4362" w:rsidRDefault="007F4362" w:rsidP="007F4362">
            <w:pPr>
              <w:spacing w:after="0"/>
              <w:jc w:val="left"/>
              <w:rPr>
                <w:szCs w:val="20"/>
              </w:rPr>
            </w:pPr>
            <w:r w:rsidRPr="007F4362">
              <w:rPr>
                <w:szCs w:val="20"/>
              </w:rPr>
              <w:t>CAMDEN PARK SA 5038</w:t>
            </w:r>
          </w:p>
        </w:tc>
        <w:tc>
          <w:tcPr>
            <w:tcW w:w="1366" w:type="dxa"/>
            <w:noWrap/>
            <w:hideMark/>
          </w:tcPr>
          <w:p w14:paraId="5FE609BC" w14:textId="77777777" w:rsidR="007F4362" w:rsidRPr="007F4362" w:rsidRDefault="007F4362" w:rsidP="007F4362">
            <w:pPr>
              <w:spacing w:after="0"/>
              <w:ind w:right="280"/>
              <w:jc w:val="right"/>
              <w:rPr>
                <w:szCs w:val="20"/>
              </w:rPr>
            </w:pPr>
            <w:r w:rsidRPr="007F4362">
              <w:rPr>
                <w:szCs w:val="20"/>
              </w:rPr>
              <w:t>39.33</w:t>
            </w:r>
          </w:p>
        </w:tc>
        <w:tc>
          <w:tcPr>
            <w:tcW w:w="2186" w:type="dxa"/>
            <w:noWrap/>
            <w:hideMark/>
          </w:tcPr>
          <w:p w14:paraId="17105DCC" w14:textId="77777777" w:rsidR="007F4362" w:rsidRPr="007F4362" w:rsidRDefault="007F4362" w:rsidP="007F4362">
            <w:pPr>
              <w:spacing w:after="0"/>
              <w:rPr>
                <w:szCs w:val="20"/>
              </w:rPr>
            </w:pPr>
            <w:r w:rsidRPr="007F4362">
              <w:rPr>
                <w:szCs w:val="20"/>
              </w:rPr>
              <w:t>83489807-9096373011</w:t>
            </w:r>
          </w:p>
        </w:tc>
        <w:tc>
          <w:tcPr>
            <w:tcW w:w="685" w:type="dxa"/>
          </w:tcPr>
          <w:p w14:paraId="69EB0F2F" w14:textId="77777777" w:rsidR="007F4362" w:rsidRPr="007F4362" w:rsidRDefault="007F4362" w:rsidP="007F4362">
            <w:pPr>
              <w:spacing w:after="0"/>
              <w:rPr>
                <w:szCs w:val="20"/>
              </w:rPr>
            </w:pPr>
            <w:r w:rsidRPr="007F4362">
              <w:rPr>
                <w:szCs w:val="20"/>
              </w:rPr>
              <w:t>2016</w:t>
            </w:r>
          </w:p>
        </w:tc>
      </w:tr>
      <w:tr w:rsidR="007F4362" w:rsidRPr="007F4362" w14:paraId="43D6E877" w14:textId="77777777" w:rsidTr="00EA67DA">
        <w:tc>
          <w:tcPr>
            <w:tcW w:w="2725" w:type="dxa"/>
            <w:noWrap/>
            <w:hideMark/>
          </w:tcPr>
          <w:p w14:paraId="4B450DC6" w14:textId="72B78398" w:rsidR="007F4362" w:rsidRPr="007F4362" w:rsidRDefault="008E5CDC" w:rsidP="007F4362">
            <w:pPr>
              <w:spacing w:after="0"/>
              <w:jc w:val="left"/>
              <w:rPr>
                <w:szCs w:val="20"/>
              </w:rPr>
            </w:pPr>
            <w:r w:rsidRPr="007F4362">
              <w:rPr>
                <w:szCs w:val="20"/>
              </w:rPr>
              <w:t>Ellen White</w:t>
            </w:r>
          </w:p>
        </w:tc>
        <w:tc>
          <w:tcPr>
            <w:tcW w:w="2388" w:type="dxa"/>
            <w:noWrap/>
            <w:hideMark/>
          </w:tcPr>
          <w:p w14:paraId="332E363A" w14:textId="77777777" w:rsidR="007F4362" w:rsidRPr="007F4362" w:rsidRDefault="007F4362" w:rsidP="007F4362">
            <w:pPr>
              <w:spacing w:after="0"/>
              <w:jc w:val="left"/>
              <w:rPr>
                <w:szCs w:val="20"/>
              </w:rPr>
            </w:pPr>
            <w:r w:rsidRPr="007F4362">
              <w:rPr>
                <w:szCs w:val="20"/>
              </w:rPr>
              <w:t>POORAKA SA 5095</w:t>
            </w:r>
          </w:p>
        </w:tc>
        <w:tc>
          <w:tcPr>
            <w:tcW w:w="1366" w:type="dxa"/>
            <w:noWrap/>
            <w:hideMark/>
          </w:tcPr>
          <w:p w14:paraId="0EE32BFC" w14:textId="77777777" w:rsidR="007F4362" w:rsidRPr="007F4362" w:rsidRDefault="007F4362" w:rsidP="007F4362">
            <w:pPr>
              <w:spacing w:after="0"/>
              <w:ind w:right="280"/>
              <w:jc w:val="right"/>
              <w:rPr>
                <w:szCs w:val="20"/>
              </w:rPr>
            </w:pPr>
            <w:r w:rsidRPr="007F4362">
              <w:rPr>
                <w:szCs w:val="20"/>
              </w:rPr>
              <w:t>74.90</w:t>
            </w:r>
          </w:p>
        </w:tc>
        <w:tc>
          <w:tcPr>
            <w:tcW w:w="2186" w:type="dxa"/>
            <w:noWrap/>
            <w:hideMark/>
          </w:tcPr>
          <w:p w14:paraId="3C1B1F04" w14:textId="77777777" w:rsidR="007F4362" w:rsidRPr="007F4362" w:rsidRDefault="007F4362" w:rsidP="007F4362">
            <w:pPr>
              <w:spacing w:after="0"/>
              <w:rPr>
                <w:szCs w:val="20"/>
              </w:rPr>
            </w:pPr>
            <w:r w:rsidRPr="007F4362">
              <w:rPr>
                <w:szCs w:val="20"/>
              </w:rPr>
              <w:t>90395138-9130211356</w:t>
            </w:r>
          </w:p>
        </w:tc>
        <w:tc>
          <w:tcPr>
            <w:tcW w:w="685" w:type="dxa"/>
          </w:tcPr>
          <w:p w14:paraId="7781A654" w14:textId="77777777" w:rsidR="007F4362" w:rsidRPr="007F4362" w:rsidRDefault="007F4362" w:rsidP="007F4362">
            <w:pPr>
              <w:spacing w:after="0"/>
              <w:rPr>
                <w:szCs w:val="20"/>
              </w:rPr>
            </w:pPr>
            <w:r w:rsidRPr="007F4362">
              <w:rPr>
                <w:szCs w:val="20"/>
              </w:rPr>
              <w:t>2016</w:t>
            </w:r>
          </w:p>
        </w:tc>
      </w:tr>
      <w:tr w:rsidR="007F4362" w:rsidRPr="007F4362" w14:paraId="2BB0A8EC" w14:textId="77777777" w:rsidTr="00EA67DA">
        <w:tc>
          <w:tcPr>
            <w:tcW w:w="2725" w:type="dxa"/>
            <w:noWrap/>
            <w:hideMark/>
          </w:tcPr>
          <w:p w14:paraId="26A0F220" w14:textId="0D965379" w:rsidR="007F4362" w:rsidRPr="007F4362" w:rsidRDefault="008E5CDC" w:rsidP="007F4362">
            <w:pPr>
              <w:spacing w:after="0"/>
              <w:jc w:val="left"/>
              <w:rPr>
                <w:szCs w:val="20"/>
              </w:rPr>
            </w:pPr>
            <w:proofErr w:type="spellStart"/>
            <w:r w:rsidRPr="007F4362">
              <w:rPr>
                <w:szCs w:val="20"/>
              </w:rPr>
              <w:t>Ellwin</w:t>
            </w:r>
            <w:proofErr w:type="spellEnd"/>
            <w:r w:rsidRPr="007F4362">
              <w:rPr>
                <w:szCs w:val="20"/>
              </w:rPr>
              <w:t xml:space="preserve"> Property Sales Business</w:t>
            </w:r>
          </w:p>
        </w:tc>
        <w:tc>
          <w:tcPr>
            <w:tcW w:w="2388" w:type="dxa"/>
            <w:noWrap/>
            <w:hideMark/>
          </w:tcPr>
          <w:p w14:paraId="077587C0" w14:textId="77777777" w:rsidR="007F4362" w:rsidRPr="007F4362" w:rsidRDefault="007F4362" w:rsidP="007F4362">
            <w:pPr>
              <w:spacing w:after="0"/>
              <w:jc w:val="left"/>
              <w:rPr>
                <w:szCs w:val="20"/>
              </w:rPr>
            </w:pPr>
            <w:r w:rsidRPr="007F4362">
              <w:rPr>
                <w:szCs w:val="20"/>
              </w:rPr>
              <w:t>ABERFOYLE PARK SA 5159</w:t>
            </w:r>
          </w:p>
        </w:tc>
        <w:tc>
          <w:tcPr>
            <w:tcW w:w="1366" w:type="dxa"/>
            <w:noWrap/>
            <w:hideMark/>
          </w:tcPr>
          <w:p w14:paraId="42E58739" w14:textId="77777777" w:rsidR="007F4362" w:rsidRPr="007F4362" w:rsidRDefault="007F4362" w:rsidP="007F4362">
            <w:pPr>
              <w:spacing w:after="0"/>
              <w:ind w:right="280"/>
              <w:jc w:val="right"/>
              <w:rPr>
                <w:szCs w:val="20"/>
              </w:rPr>
            </w:pPr>
            <w:r w:rsidRPr="007F4362">
              <w:rPr>
                <w:szCs w:val="20"/>
              </w:rPr>
              <w:t>43.15</w:t>
            </w:r>
          </w:p>
        </w:tc>
        <w:tc>
          <w:tcPr>
            <w:tcW w:w="2186" w:type="dxa"/>
            <w:noWrap/>
            <w:hideMark/>
          </w:tcPr>
          <w:p w14:paraId="7A817191" w14:textId="77777777" w:rsidR="007F4362" w:rsidRPr="007F4362" w:rsidRDefault="007F4362" w:rsidP="007F4362">
            <w:pPr>
              <w:spacing w:after="0"/>
              <w:rPr>
                <w:szCs w:val="20"/>
              </w:rPr>
            </w:pPr>
            <w:r w:rsidRPr="007F4362">
              <w:rPr>
                <w:szCs w:val="20"/>
              </w:rPr>
              <w:t>7024390143-9401253724</w:t>
            </w:r>
          </w:p>
        </w:tc>
        <w:tc>
          <w:tcPr>
            <w:tcW w:w="685" w:type="dxa"/>
          </w:tcPr>
          <w:p w14:paraId="52EEBC0A" w14:textId="77777777" w:rsidR="007F4362" w:rsidRPr="007F4362" w:rsidRDefault="007F4362" w:rsidP="007F4362">
            <w:pPr>
              <w:spacing w:after="0"/>
              <w:rPr>
                <w:szCs w:val="20"/>
              </w:rPr>
            </w:pPr>
            <w:r w:rsidRPr="007F4362">
              <w:rPr>
                <w:szCs w:val="20"/>
              </w:rPr>
              <w:t>2016</w:t>
            </w:r>
          </w:p>
        </w:tc>
      </w:tr>
      <w:tr w:rsidR="007F4362" w:rsidRPr="007F4362" w14:paraId="781D082A" w14:textId="77777777" w:rsidTr="00EA67DA">
        <w:tc>
          <w:tcPr>
            <w:tcW w:w="2725" w:type="dxa"/>
            <w:noWrap/>
            <w:hideMark/>
          </w:tcPr>
          <w:p w14:paraId="334D1EAE" w14:textId="1CF217DA" w:rsidR="007F4362" w:rsidRPr="007F4362" w:rsidRDefault="008E5CDC" w:rsidP="007F4362">
            <w:pPr>
              <w:spacing w:after="0"/>
              <w:jc w:val="left"/>
              <w:rPr>
                <w:szCs w:val="20"/>
              </w:rPr>
            </w:pPr>
            <w:proofErr w:type="spellStart"/>
            <w:r w:rsidRPr="007F4362">
              <w:rPr>
                <w:szCs w:val="20"/>
              </w:rPr>
              <w:t>Elnasry</w:t>
            </w:r>
            <w:proofErr w:type="spellEnd"/>
            <w:r w:rsidRPr="007F4362">
              <w:rPr>
                <w:szCs w:val="20"/>
              </w:rPr>
              <w:t xml:space="preserve"> Property Management Pty Ltd</w:t>
            </w:r>
          </w:p>
        </w:tc>
        <w:tc>
          <w:tcPr>
            <w:tcW w:w="2388" w:type="dxa"/>
            <w:noWrap/>
            <w:hideMark/>
          </w:tcPr>
          <w:p w14:paraId="309ED4D9"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5858684A" w14:textId="77777777" w:rsidR="007F4362" w:rsidRPr="007F4362" w:rsidRDefault="007F4362" w:rsidP="007F4362">
            <w:pPr>
              <w:spacing w:after="0"/>
              <w:ind w:right="280"/>
              <w:jc w:val="right"/>
              <w:rPr>
                <w:szCs w:val="20"/>
              </w:rPr>
            </w:pPr>
            <w:r w:rsidRPr="007F4362">
              <w:rPr>
                <w:szCs w:val="20"/>
              </w:rPr>
              <w:t>53.79</w:t>
            </w:r>
          </w:p>
        </w:tc>
        <w:tc>
          <w:tcPr>
            <w:tcW w:w="2186" w:type="dxa"/>
            <w:noWrap/>
            <w:hideMark/>
          </w:tcPr>
          <w:p w14:paraId="52A5C875" w14:textId="77777777" w:rsidR="007F4362" w:rsidRPr="007F4362" w:rsidRDefault="007F4362" w:rsidP="007F4362">
            <w:pPr>
              <w:spacing w:after="0"/>
              <w:rPr>
                <w:szCs w:val="20"/>
              </w:rPr>
            </w:pPr>
            <w:r w:rsidRPr="007F4362">
              <w:rPr>
                <w:szCs w:val="20"/>
              </w:rPr>
              <w:t>7017488748-9400011617</w:t>
            </w:r>
          </w:p>
        </w:tc>
        <w:tc>
          <w:tcPr>
            <w:tcW w:w="685" w:type="dxa"/>
          </w:tcPr>
          <w:p w14:paraId="3D0807B9" w14:textId="77777777" w:rsidR="007F4362" w:rsidRPr="007F4362" w:rsidRDefault="007F4362" w:rsidP="007F4362">
            <w:pPr>
              <w:spacing w:after="0"/>
              <w:rPr>
                <w:szCs w:val="20"/>
              </w:rPr>
            </w:pPr>
            <w:r w:rsidRPr="007F4362">
              <w:rPr>
                <w:szCs w:val="20"/>
              </w:rPr>
              <w:t>2016</w:t>
            </w:r>
          </w:p>
        </w:tc>
      </w:tr>
      <w:tr w:rsidR="007F4362" w:rsidRPr="007F4362" w14:paraId="6859B159" w14:textId="77777777" w:rsidTr="00EA67DA">
        <w:tc>
          <w:tcPr>
            <w:tcW w:w="2725" w:type="dxa"/>
            <w:noWrap/>
            <w:hideMark/>
          </w:tcPr>
          <w:p w14:paraId="0CCF29CC" w14:textId="55E99E8B" w:rsidR="007F4362" w:rsidRPr="007F4362" w:rsidRDefault="008E5CDC" w:rsidP="007F4362">
            <w:pPr>
              <w:spacing w:after="0"/>
              <w:jc w:val="left"/>
              <w:rPr>
                <w:szCs w:val="20"/>
              </w:rPr>
            </w:pPr>
            <w:r w:rsidRPr="007F4362">
              <w:rPr>
                <w:szCs w:val="20"/>
              </w:rPr>
              <w:t>Elsie Doreen Chapman</w:t>
            </w:r>
          </w:p>
        </w:tc>
        <w:tc>
          <w:tcPr>
            <w:tcW w:w="2388" w:type="dxa"/>
            <w:noWrap/>
            <w:hideMark/>
          </w:tcPr>
          <w:p w14:paraId="02833860" w14:textId="77777777" w:rsidR="007F4362" w:rsidRPr="007F4362" w:rsidRDefault="007F4362" w:rsidP="007F4362">
            <w:pPr>
              <w:spacing w:after="0"/>
              <w:jc w:val="left"/>
              <w:rPr>
                <w:szCs w:val="20"/>
              </w:rPr>
            </w:pPr>
            <w:r w:rsidRPr="007F4362">
              <w:rPr>
                <w:szCs w:val="20"/>
              </w:rPr>
              <w:t>Hope Valley SA 5090</w:t>
            </w:r>
          </w:p>
        </w:tc>
        <w:tc>
          <w:tcPr>
            <w:tcW w:w="1366" w:type="dxa"/>
            <w:noWrap/>
            <w:hideMark/>
          </w:tcPr>
          <w:p w14:paraId="7F16765D" w14:textId="77777777" w:rsidR="007F4362" w:rsidRPr="007F4362" w:rsidRDefault="007F4362" w:rsidP="007F4362">
            <w:pPr>
              <w:spacing w:after="0"/>
              <w:ind w:right="280"/>
              <w:jc w:val="right"/>
              <w:rPr>
                <w:szCs w:val="20"/>
              </w:rPr>
            </w:pPr>
            <w:r w:rsidRPr="007F4362">
              <w:rPr>
                <w:szCs w:val="20"/>
              </w:rPr>
              <w:t>116.46</w:t>
            </w:r>
          </w:p>
        </w:tc>
        <w:tc>
          <w:tcPr>
            <w:tcW w:w="2186" w:type="dxa"/>
            <w:noWrap/>
            <w:hideMark/>
          </w:tcPr>
          <w:p w14:paraId="1BC7D689" w14:textId="77777777" w:rsidR="007F4362" w:rsidRPr="007F4362" w:rsidRDefault="007F4362" w:rsidP="007F4362">
            <w:pPr>
              <w:spacing w:after="0"/>
              <w:rPr>
                <w:szCs w:val="20"/>
              </w:rPr>
            </w:pPr>
            <w:r w:rsidRPr="007F4362">
              <w:rPr>
                <w:szCs w:val="20"/>
              </w:rPr>
              <w:t>56681281-9035458688</w:t>
            </w:r>
          </w:p>
        </w:tc>
        <w:tc>
          <w:tcPr>
            <w:tcW w:w="685" w:type="dxa"/>
          </w:tcPr>
          <w:p w14:paraId="5C7DFCD7" w14:textId="77777777" w:rsidR="007F4362" w:rsidRPr="007F4362" w:rsidRDefault="007F4362" w:rsidP="007F4362">
            <w:pPr>
              <w:spacing w:after="0"/>
              <w:rPr>
                <w:szCs w:val="20"/>
              </w:rPr>
            </w:pPr>
            <w:r w:rsidRPr="007F4362">
              <w:rPr>
                <w:szCs w:val="20"/>
              </w:rPr>
              <w:t>2016</w:t>
            </w:r>
          </w:p>
        </w:tc>
      </w:tr>
      <w:tr w:rsidR="007F4362" w:rsidRPr="007F4362" w14:paraId="19A07CF6" w14:textId="77777777" w:rsidTr="00EA67DA">
        <w:tc>
          <w:tcPr>
            <w:tcW w:w="2725" w:type="dxa"/>
            <w:noWrap/>
            <w:hideMark/>
          </w:tcPr>
          <w:p w14:paraId="53F59D17" w14:textId="455FA2DF" w:rsidR="007F4362" w:rsidRPr="007F4362" w:rsidRDefault="008E5CDC" w:rsidP="007F4362">
            <w:pPr>
              <w:spacing w:after="0"/>
              <w:jc w:val="left"/>
              <w:rPr>
                <w:szCs w:val="20"/>
              </w:rPr>
            </w:pPr>
            <w:r w:rsidRPr="007F4362">
              <w:rPr>
                <w:szCs w:val="20"/>
              </w:rPr>
              <w:t>Elsie Millicent Crook</w:t>
            </w:r>
          </w:p>
        </w:tc>
        <w:tc>
          <w:tcPr>
            <w:tcW w:w="2388" w:type="dxa"/>
            <w:noWrap/>
            <w:hideMark/>
          </w:tcPr>
          <w:p w14:paraId="10985B91" w14:textId="77777777" w:rsidR="007F4362" w:rsidRPr="007F4362" w:rsidRDefault="007F4362" w:rsidP="007F4362">
            <w:pPr>
              <w:spacing w:after="0"/>
              <w:jc w:val="left"/>
              <w:rPr>
                <w:szCs w:val="20"/>
              </w:rPr>
            </w:pPr>
            <w:r w:rsidRPr="007F4362">
              <w:rPr>
                <w:szCs w:val="20"/>
              </w:rPr>
              <w:t>LOCKLEYS SA 5032</w:t>
            </w:r>
          </w:p>
        </w:tc>
        <w:tc>
          <w:tcPr>
            <w:tcW w:w="1366" w:type="dxa"/>
            <w:noWrap/>
            <w:hideMark/>
          </w:tcPr>
          <w:p w14:paraId="3FFD85D8" w14:textId="77777777" w:rsidR="007F4362" w:rsidRPr="007F4362" w:rsidRDefault="007F4362" w:rsidP="007F4362">
            <w:pPr>
              <w:spacing w:after="0"/>
              <w:ind w:right="280"/>
              <w:jc w:val="right"/>
              <w:rPr>
                <w:szCs w:val="20"/>
              </w:rPr>
            </w:pPr>
            <w:r w:rsidRPr="007F4362">
              <w:rPr>
                <w:szCs w:val="20"/>
              </w:rPr>
              <w:t>152.53</w:t>
            </w:r>
          </w:p>
        </w:tc>
        <w:tc>
          <w:tcPr>
            <w:tcW w:w="2186" w:type="dxa"/>
            <w:noWrap/>
            <w:hideMark/>
          </w:tcPr>
          <w:p w14:paraId="7C0483D6" w14:textId="77777777" w:rsidR="007F4362" w:rsidRPr="007F4362" w:rsidRDefault="007F4362" w:rsidP="007F4362">
            <w:pPr>
              <w:spacing w:after="0"/>
              <w:rPr>
                <w:szCs w:val="20"/>
              </w:rPr>
            </w:pPr>
            <w:r w:rsidRPr="007F4362">
              <w:rPr>
                <w:szCs w:val="20"/>
              </w:rPr>
              <w:t>59204172-9035423030</w:t>
            </w:r>
          </w:p>
        </w:tc>
        <w:tc>
          <w:tcPr>
            <w:tcW w:w="685" w:type="dxa"/>
          </w:tcPr>
          <w:p w14:paraId="544296D0" w14:textId="77777777" w:rsidR="007F4362" w:rsidRPr="007F4362" w:rsidRDefault="007F4362" w:rsidP="007F4362">
            <w:pPr>
              <w:spacing w:after="0"/>
              <w:rPr>
                <w:szCs w:val="20"/>
              </w:rPr>
            </w:pPr>
            <w:r w:rsidRPr="007F4362">
              <w:rPr>
                <w:szCs w:val="20"/>
              </w:rPr>
              <w:t>2016</w:t>
            </w:r>
          </w:p>
        </w:tc>
      </w:tr>
      <w:tr w:rsidR="007F4362" w:rsidRPr="007F4362" w14:paraId="735AD3CD" w14:textId="77777777" w:rsidTr="00EA67DA">
        <w:tc>
          <w:tcPr>
            <w:tcW w:w="2725" w:type="dxa"/>
            <w:noWrap/>
            <w:hideMark/>
          </w:tcPr>
          <w:p w14:paraId="3CE6A336" w14:textId="4B45918A" w:rsidR="007F4362" w:rsidRPr="007F4362" w:rsidRDefault="008E5CDC" w:rsidP="007F4362">
            <w:pPr>
              <w:spacing w:after="0"/>
              <w:jc w:val="left"/>
              <w:rPr>
                <w:szCs w:val="20"/>
              </w:rPr>
            </w:pPr>
            <w:proofErr w:type="spellStart"/>
            <w:r w:rsidRPr="007F4362">
              <w:rPr>
                <w:szCs w:val="20"/>
              </w:rPr>
              <w:t>Eman</w:t>
            </w:r>
            <w:proofErr w:type="spellEnd"/>
            <w:r w:rsidRPr="007F4362">
              <w:rPr>
                <w:szCs w:val="20"/>
              </w:rPr>
              <w:t xml:space="preserve"> </w:t>
            </w:r>
            <w:proofErr w:type="spellStart"/>
            <w:r w:rsidRPr="007F4362">
              <w:rPr>
                <w:szCs w:val="20"/>
              </w:rPr>
              <w:t>Serhan</w:t>
            </w:r>
            <w:proofErr w:type="spellEnd"/>
          </w:p>
        </w:tc>
        <w:tc>
          <w:tcPr>
            <w:tcW w:w="2388" w:type="dxa"/>
            <w:noWrap/>
            <w:hideMark/>
          </w:tcPr>
          <w:p w14:paraId="77103125" w14:textId="77777777" w:rsidR="007F4362" w:rsidRPr="007F4362" w:rsidRDefault="007F4362" w:rsidP="007F4362">
            <w:pPr>
              <w:spacing w:after="0"/>
              <w:jc w:val="left"/>
              <w:rPr>
                <w:szCs w:val="20"/>
              </w:rPr>
            </w:pPr>
            <w:r w:rsidRPr="007F4362">
              <w:rPr>
                <w:szCs w:val="20"/>
              </w:rPr>
              <w:t>NORWOOD SA 5067</w:t>
            </w:r>
          </w:p>
        </w:tc>
        <w:tc>
          <w:tcPr>
            <w:tcW w:w="1366" w:type="dxa"/>
            <w:noWrap/>
            <w:hideMark/>
          </w:tcPr>
          <w:p w14:paraId="433A532D" w14:textId="77777777" w:rsidR="007F4362" w:rsidRPr="007F4362" w:rsidRDefault="007F4362" w:rsidP="007F4362">
            <w:pPr>
              <w:spacing w:after="0"/>
              <w:ind w:right="280"/>
              <w:jc w:val="right"/>
              <w:rPr>
                <w:szCs w:val="20"/>
              </w:rPr>
            </w:pPr>
            <w:r w:rsidRPr="007F4362">
              <w:rPr>
                <w:szCs w:val="20"/>
              </w:rPr>
              <w:t>234.63</w:t>
            </w:r>
          </w:p>
        </w:tc>
        <w:tc>
          <w:tcPr>
            <w:tcW w:w="2186" w:type="dxa"/>
            <w:noWrap/>
            <w:hideMark/>
          </w:tcPr>
          <w:p w14:paraId="2F95AD35" w14:textId="77777777" w:rsidR="007F4362" w:rsidRPr="007F4362" w:rsidRDefault="007F4362" w:rsidP="007F4362">
            <w:pPr>
              <w:spacing w:after="0"/>
              <w:rPr>
                <w:szCs w:val="20"/>
              </w:rPr>
            </w:pPr>
            <w:r w:rsidRPr="007F4362">
              <w:rPr>
                <w:szCs w:val="20"/>
              </w:rPr>
              <w:t>7015725323-9138696968</w:t>
            </w:r>
          </w:p>
        </w:tc>
        <w:tc>
          <w:tcPr>
            <w:tcW w:w="685" w:type="dxa"/>
          </w:tcPr>
          <w:p w14:paraId="1C228526" w14:textId="77777777" w:rsidR="007F4362" w:rsidRPr="007F4362" w:rsidRDefault="007F4362" w:rsidP="007F4362">
            <w:pPr>
              <w:spacing w:after="0"/>
              <w:rPr>
                <w:szCs w:val="20"/>
              </w:rPr>
            </w:pPr>
            <w:r w:rsidRPr="007F4362">
              <w:rPr>
                <w:szCs w:val="20"/>
              </w:rPr>
              <w:t>2016</w:t>
            </w:r>
          </w:p>
        </w:tc>
      </w:tr>
      <w:tr w:rsidR="007F4362" w:rsidRPr="007F4362" w14:paraId="2A269E7C" w14:textId="77777777" w:rsidTr="00EA67DA">
        <w:tc>
          <w:tcPr>
            <w:tcW w:w="2725" w:type="dxa"/>
            <w:noWrap/>
            <w:hideMark/>
          </w:tcPr>
          <w:p w14:paraId="7E7C46DF" w14:textId="12C02C7F" w:rsidR="007F4362" w:rsidRPr="007F4362" w:rsidRDefault="008E5CDC" w:rsidP="007F4362">
            <w:pPr>
              <w:spacing w:after="0"/>
              <w:jc w:val="left"/>
              <w:rPr>
                <w:szCs w:val="20"/>
              </w:rPr>
            </w:pPr>
            <w:r w:rsidRPr="007F4362">
              <w:rPr>
                <w:szCs w:val="20"/>
              </w:rPr>
              <w:t>Emily Baker</w:t>
            </w:r>
          </w:p>
        </w:tc>
        <w:tc>
          <w:tcPr>
            <w:tcW w:w="2388" w:type="dxa"/>
            <w:noWrap/>
            <w:hideMark/>
          </w:tcPr>
          <w:p w14:paraId="00B7CC55" w14:textId="77777777" w:rsidR="007F4362" w:rsidRPr="007F4362" w:rsidRDefault="007F4362" w:rsidP="007F4362">
            <w:pPr>
              <w:spacing w:after="0"/>
              <w:jc w:val="left"/>
              <w:rPr>
                <w:szCs w:val="20"/>
              </w:rPr>
            </w:pPr>
            <w:r w:rsidRPr="007F4362">
              <w:rPr>
                <w:szCs w:val="20"/>
              </w:rPr>
              <w:t>MOONTA BAY SA 5558</w:t>
            </w:r>
          </w:p>
        </w:tc>
        <w:tc>
          <w:tcPr>
            <w:tcW w:w="1366" w:type="dxa"/>
            <w:noWrap/>
            <w:hideMark/>
          </w:tcPr>
          <w:p w14:paraId="26267AF9" w14:textId="77777777" w:rsidR="007F4362" w:rsidRPr="007F4362" w:rsidRDefault="007F4362" w:rsidP="007F4362">
            <w:pPr>
              <w:spacing w:after="0"/>
              <w:ind w:right="280"/>
              <w:jc w:val="right"/>
              <w:rPr>
                <w:szCs w:val="20"/>
              </w:rPr>
            </w:pPr>
            <w:r w:rsidRPr="007F4362">
              <w:rPr>
                <w:szCs w:val="20"/>
              </w:rPr>
              <w:t>14.90</w:t>
            </w:r>
          </w:p>
        </w:tc>
        <w:tc>
          <w:tcPr>
            <w:tcW w:w="2186" w:type="dxa"/>
            <w:noWrap/>
            <w:hideMark/>
          </w:tcPr>
          <w:p w14:paraId="2D486EBD" w14:textId="77777777" w:rsidR="007F4362" w:rsidRPr="007F4362" w:rsidRDefault="007F4362" w:rsidP="007F4362">
            <w:pPr>
              <w:spacing w:after="0"/>
              <w:rPr>
                <w:szCs w:val="20"/>
              </w:rPr>
            </w:pPr>
            <w:r w:rsidRPr="007F4362">
              <w:rPr>
                <w:szCs w:val="20"/>
              </w:rPr>
              <w:t>7016680816-9141050736</w:t>
            </w:r>
          </w:p>
        </w:tc>
        <w:tc>
          <w:tcPr>
            <w:tcW w:w="685" w:type="dxa"/>
          </w:tcPr>
          <w:p w14:paraId="4ECD0431" w14:textId="77777777" w:rsidR="007F4362" w:rsidRPr="007F4362" w:rsidRDefault="007F4362" w:rsidP="007F4362">
            <w:pPr>
              <w:spacing w:after="0"/>
              <w:rPr>
                <w:szCs w:val="20"/>
              </w:rPr>
            </w:pPr>
            <w:r w:rsidRPr="007F4362">
              <w:rPr>
                <w:szCs w:val="20"/>
              </w:rPr>
              <w:t>2016</w:t>
            </w:r>
          </w:p>
        </w:tc>
      </w:tr>
      <w:tr w:rsidR="007F4362" w:rsidRPr="007F4362" w14:paraId="5FF1A50E" w14:textId="77777777" w:rsidTr="00EA67DA">
        <w:tc>
          <w:tcPr>
            <w:tcW w:w="2725" w:type="dxa"/>
            <w:noWrap/>
            <w:hideMark/>
          </w:tcPr>
          <w:p w14:paraId="269AD291" w14:textId="1980EB90" w:rsidR="007F4362" w:rsidRPr="007F4362" w:rsidRDefault="008E5CDC" w:rsidP="007F4362">
            <w:pPr>
              <w:spacing w:after="0"/>
              <w:jc w:val="left"/>
              <w:rPr>
                <w:szCs w:val="20"/>
              </w:rPr>
            </w:pPr>
            <w:r w:rsidRPr="007F4362">
              <w:rPr>
                <w:szCs w:val="20"/>
              </w:rPr>
              <w:t>Emily Thomas</w:t>
            </w:r>
          </w:p>
        </w:tc>
        <w:tc>
          <w:tcPr>
            <w:tcW w:w="2388" w:type="dxa"/>
            <w:noWrap/>
            <w:hideMark/>
          </w:tcPr>
          <w:p w14:paraId="1C8CBE26" w14:textId="77777777" w:rsidR="007F4362" w:rsidRPr="007F4362" w:rsidRDefault="007F4362" w:rsidP="007F4362">
            <w:pPr>
              <w:spacing w:after="0"/>
              <w:jc w:val="left"/>
              <w:rPr>
                <w:szCs w:val="20"/>
              </w:rPr>
            </w:pPr>
            <w:r w:rsidRPr="007F4362">
              <w:rPr>
                <w:szCs w:val="20"/>
              </w:rPr>
              <w:t>ELIZABETH EAST SA 5112</w:t>
            </w:r>
          </w:p>
        </w:tc>
        <w:tc>
          <w:tcPr>
            <w:tcW w:w="1366" w:type="dxa"/>
            <w:noWrap/>
            <w:hideMark/>
          </w:tcPr>
          <w:p w14:paraId="5E67777E" w14:textId="77777777" w:rsidR="007F4362" w:rsidRPr="007F4362" w:rsidRDefault="007F4362" w:rsidP="007F4362">
            <w:pPr>
              <w:spacing w:after="0"/>
              <w:ind w:right="280"/>
              <w:jc w:val="right"/>
              <w:rPr>
                <w:szCs w:val="20"/>
              </w:rPr>
            </w:pPr>
            <w:r w:rsidRPr="007F4362">
              <w:rPr>
                <w:szCs w:val="20"/>
              </w:rPr>
              <w:t>66.35</w:t>
            </w:r>
          </w:p>
        </w:tc>
        <w:tc>
          <w:tcPr>
            <w:tcW w:w="2186" w:type="dxa"/>
            <w:noWrap/>
            <w:hideMark/>
          </w:tcPr>
          <w:p w14:paraId="426005C0" w14:textId="77777777" w:rsidR="007F4362" w:rsidRPr="007F4362" w:rsidRDefault="007F4362" w:rsidP="007F4362">
            <w:pPr>
              <w:spacing w:after="0"/>
              <w:rPr>
                <w:szCs w:val="20"/>
              </w:rPr>
            </w:pPr>
            <w:r w:rsidRPr="007F4362">
              <w:rPr>
                <w:szCs w:val="20"/>
              </w:rPr>
              <w:t>7017879094-9400015198</w:t>
            </w:r>
          </w:p>
        </w:tc>
        <w:tc>
          <w:tcPr>
            <w:tcW w:w="685" w:type="dxa"/>
          </w:tcPr>
          <w:p w14:paraId="78C95C94" w14:textId="77777777" w:rsidR="007F4362" w:rsidRPr="007F4362" w:rsidRDefault="007F4362" w:rsidP="007F4362">
            <w:pPr>
              <w:spacing w:after="0"/>
              <w:rPr>
                <w:szCs w:val="20"/>
              </w:rPr>
            </w:pPr>
            <w:r w:rsidRPr="007F4362">
              <w:rPr>
                <w:szCs w:val="20"/>
              </w:rPr>
              <w:t>2016</w:t>
            </w:r>
          </w:p>
        </w:tc>
      </w:tr>
      <w:tr w:rsidR="007F4362" w:rsidRPr="007F4362" w14:paraId="693463AD" w14:textId="77777777" w:rsidTr="00EA67DA">
        <w:tc>
          <w:tcPr>
            <w:tcW w:w="2725" w:type="dxa"/>
            <w:noWrap/>
            <w:hideMark/>
          </w:tcPr>
          <w:p w14:paraId="5455FDB3" w14:textId="17281650" w:rsidR="007F4362" w:rsidRPr="007F4362" w:rsidRDefault="008E5CDC" w:rsidP="007F4362">
            <w:pPr>
              <w:spacing w:after="0"/>
              <w:jc w:val="left"/>
              <w:rPr>
                <w:szCs w:val="20"/>
              </w:rPr>
            </w:pPr>
            <w:r w:rsidRPr="007F4362">
              <w:rPr>
                <w:szCs w:val="20"/>
              </w:rPr>
              <w:t>Emma Bennett-Matthews</w:t>
            </w:r>
          </w:p>
        </w:tc>
        <w:tc>
          <w:tcPr>
            <w:tcW w:w="2388" w:type="dxa"/>
            <w:noWrap/>
            <w:hideMark/>
          </w:tcPr>
          <w:p w14:paraId="01F2A049" w14:textId="77777777" w:rsidR="007F4362" w:rsidRPr="007F4362" w:rsidRDefault="007F4362" w:rsidP="007F4362">
            <w:pPr>
              <w:spacing w:after="0"/>
              <w:jc w:val="left"/>
              <w:rPr>
                <w:szCs w:val="20"/>
              </w:rPr>
            </w:pPr>
            <w:r w:rsidRPr="007F4362">
              <w:rPr>
                <w:szCs w:val="20"/>
              </w:rPr>
              <w:t>PARADISE SA 5075</w:t>
            </w:r>
          </w:p>
        </w:tc>
        <w:tc>
          <w:tcPr>
            <w:tcW w:w="1366" w:type="dxa"/>
            <w:noWrap/>
            <w:hideMark/>
          </w:tcPr>
          <w:p w14:paraId="53FBC558" w14:textId="77777777" w:rsidR="007F4362" w:rsidRPr="007F4362" w:rsidRDefault="007F4362" w:rsidP="007F4362">
            <w:pPr>
              <w:spacing w:after="0"/>
              <w:ind w:right="280"/>
              <w:jc w:val="right"/>
              <w:rPr>
                <w:szCs w:val="20"/>
              </w:rPr>
            </w:pPr>
            <w:r w:rsidRPr="007F4362">
              <w:rPr>
                <w:szCs w:val="20"/>
              </w:rPr>
              <w:t>148.90</w:t>
            </w:r>
          </w:p>
        </w:tc>
        <w:tc>
          <w:tcPr>
            <w:tcW w:w="2186" w:type="dxa"/>
            <w:noWrap/>
            <w:hideMark/>
          </w:tcPr>
          <w:p w14:paraId="7CCE9CFB" w14:textId="77777777" w:rsidR="007F4362" w:rsidRPr="007F4362" w:rsidRDefault="007F4362" w:rsidP="007F4362">
            <w:pPr>
              <w:spacing w:after="0"/>
              <w:rPr>
                <w:szCs w:val="20"/>
              </w:rPr>
            </w:pPr>
            <w:r w:rsidRPr="007F4362">
              <w:rPr>
                <w:szCs w:val="20"/>
              </w:rPr>
              <w:t>68756006-9047603774</w:t>
            </w:r>
          </w:p>
        </w:tc>
        <w:tc>
          <w:tcPr>
            <w:tcW w:w="685" w:type="dxa"/>
          </w:tcPr>
          <w:p w14:paraId="1D693C20" w14:textId="77777777" w:rsidR="007F4362" w:rsidRPr="007F4362" w:rsidRDefault="007F4362" w:rsidP="007F4362">
            <w:pPr>
              <w:spacing w:after="0"/>
              <w:rPr>
                <w:szCs w:val="20"/>
              </w:rPr>
            </w:pPr>
            <w:r w:rsidRPr="007F4362">
              <w:rPr>
                <w:szCs w:val="20"/>
              </w:rPr>
              <w:t>2016</w:t>
            </w:r>
          </w:p>
        </w:tc>
      </w:tr>
      <w:tr w:rsidR="007F4362" w:rsidRPr="007F4362" w14:paraId="5E0BB098" w14:textId="77777777" w:rsidTr="00EA67DA">
        <w:tc>
          <w:tcPr>
            <w:tcW w:w="2725" w:type="dxa"/>
            <w:noWrap/>
            <w:hideMark/>
          </w:tcPr>
          <w:p w14:paraId="19E0CBB3" w14:textId="52351BAA" w:rsidR="007F4362" w:rsidRPr="007F4362" w:rsidRDefault="008E5CDC" w:rsidP="007F4362">
            <w:pPr>
              <w:spacing w:after="0"/>
              <w:jc w:val="left"/>
              <w:rPr>
                <w:szCs w:val="20"/>
              </w:rPr>
            </w:pPr>
            <w:r w:rsidRPr="007F4362">
              <w:rPr>
                <w:szCs w:val="20"/>
              </w:rPr>
              <w:t>Emma Clough</w:t>
            </w:r>
          </w:p>
        </w:tc>
        <w:tc>
          <w:tcPr>
            <w:tcW w:w="2388" w:type="dxa"/>
            <w:noWrap/>
            <w:hideMark/>
          </w:tcPr>
          <w:p w14:paraId="5FF3626C" w14:textId="77777777" w:rsidR="007F4362" w:rsidRPr="007F4362" w:rsidRDefault="007F4362" w:rsidP="007F4362">
            <w:pPr>
              <w:spacing w:after="0"/>
              <w:jc w:val="left"/>
              <w:rPr>
                <w:szCs w:val="20"/>
              </w:rPr>
            </w:pPr>
            <w:r w:rsidRPr="007F4362">
              <w:rPr>
                <w:szCs w:val="20"/>
              </w:rPr>
              <w:t>FULHAM GARDENS SA 5024</w:t>
            </w:r>
          </w:p>
        </w:tc>
        <w:tc>
          <w:tcPr>
            <w:tcW w:w="1366" w:type="dxa"/>
            <w:noWrap/>
            <w:hideMark/>
          </w:tcPr>
          <w:p w14:paraId="1713C59E" w14:textId="77777777" w:rsidR="007F4362" w:rsidRPr="007F4362" w:rsidRDefault="007F4362" w:rsidP="007F4362">
            <w:pPr>
              <w:spacing w:after="0"/>
              <w:ind w:right="280"/>
              <w:jc w:val="right"/>
              <w:rPr>
                <w:szCs w:val="20"/>
              </w:rPr>
            </w:pPr>
            <w:r w:rsidRPr="007F4362">
              <w:rPr>
                <w:szCs w:val="20"/>
              </w:rPr>
              <w:t>296.08</w:t>
            </w:r>
          </w:p>
        </w:tc>
        <w:tc>
          <w:tcPr>
            <w:tcW w:w="2186" w:type="dxa"/>
            <w:noWrap/>
            <w:hideMark/>
          </w:tcPr>
          <w:p w14:paraId="6C9105F4" w14:textId="77777777" w:rsidR="007F4362" w:rsidRPr="007F4362" w:rsidRDefault="007F4362" w:rsidP="007F4362">
            <w:pPr>
              <w:spacing w:after="0"/>
              <w:rPr>
                <w:szCs w:val="20"/>
              </w:rPr>
            </w:pPr>
            <w:r w:rsidRPr="007F4362">
              <w:rPr>
                <w:szCs w:val="20"/>
              </w:rPr>
              <w:t>66220427-9129277608</w:t>
            </w:r>
          </w:p>
        </w:tc>
        <w:tc>
          <w:tcPr>
            <w:tcW w:w="685" w:type="dxa"/>
          </w:tcPr>
          <w:p w14:paraId="129E4D64" w14:textId="77777777" w:rsidR="007F4362" w:rsidRPr="007F4362" w:rsidRDefault="007F4362" w:rsidP="007F4362">
            <w:pPr>
              <w:spacing w:after="0"/>
              <w:rPr>
                <w:szCs w:val="20"/>
              </w:rPr>
            </w:pPr>
            <w:r w:rsidRPr="007F4362">
              <w:rPr>
                <w:szCs w:val="20"/>
              </w:rPr>
              <w:t>2016</w:t>
            </w:r>
          </w:p>
        </w:tc>
      </w:tr>
      <w:tr w:rsidR="007F4362" w:rsidRPr="007F4362" w14:paraId="4ECBE294" w14:textId="77777777" w:rsidTr="00EA67DA">
        <w:tc>
          <w:tcPr>
            <w:tcW w:w="2725" w:type="dxa"/>
            <w:noWrap/>
            <w:hideMark/>
          </w:tcPr>
          <w:p w14:paraId="0182AB10" w14:textId="0DA15DA8" w:rsidR="007F4362" w:rsidRPr="007F4362" w:rsidRDefault="008E5CDC" w:rsidP="007F4362">
            <w:pPr>
              <w:spacing w:after="0"/>
              <w:jc w:val="left"/>
              <w:rPr>
                <w:szCs w:val="20"/>
              </w:rPr>
            </w:pPr>
            <w:r w:rsidRPr="007F4362">
              <w:rPr>
                <w:szCs w:val="20"/>
              </w:rPr>
              <w:t>Emma Harrison</w:t>
            </w:r>
          </w:p>
        </w:tc>
        <w:tc>
          <w:tcPr>
            <w:tcW w:w="2388" w:type="dxa"/>
            <w:noWrap/>
            <w:hideMark/>
          </w:tcPr>
          <w:p w14:paraId="0CE93140" w14:textId="77777777" w:rsidR="007F4362" w:rsidRPr="007F4362" w:rsidRDefault="007F4362" w:rsidP="007F4362">
            <w:pPr>
              <w:spacing w:after="0"/>
              <w:jc w:val="left"/>
              <w:rPr>
                <w:szCs w:val="20"/>
              </w:rPr>
            </w:pPr>
            <w:r w:rsidRPr="007F4362">
              <w:rPr>
                <w:szCs w:val="20"/>
              </w:rPr>
              <w:t>MURRAY BRIDGE SA 5253</w:t>
            </w:r>
          </w:p>
        </w:tc>
        <w:tc>
          <w:tcPr>
            <w:tcW w:w="1366" w:type="dxa"/>
            <w:noWrap/>
            <w:hideMark/>
          </w:tcPr>
          <w:p w14:paraId="69130CB6" w14:textId="77777777" w:rsidR="007F4362" w:rsidRPr="007F4362" w:rsidRDefault="007F4362" w:rsidP="007F4362">
            <w:pPr>
              <w:spacing w:after="0"/>
              <w:ind w:right="280"/>
              <w:jc w:val="right"/>
              <w:rPr>
                <w:szCs w:val="20"/>
              </w:rPr>
            </w:pPr>
            <w:r w:rsidRPr="007F4362">
              <w:rPr>
                <w:szCs w:val="20"/>
              </w:rPr>
              <w:t>44.90</w:t>
            </w:r>
          </w:p>
        </w:tc>
        <w:tc>
          <w:tcPr>
            <w:tcW w:w="2186" w:type="dxa"/>
            <w:noWrap/>
            <w:hideMark/>
          </w:tcPr>
          <w:p w14:paraId="1ADB8AC2" w14:textId="77777777" w:rsidR="007F4362" w:rsidRPr="007F4362" w:rsidRDefault="007F4362" w:rsidP="007F4362">
            <w:pPr>
              <w:spacing w:after="0"/>
              <w:rPr>
                <w:szCs w:val="20"/>
              </w:rPr>
            </w:pPr>
            <w:r w:rsidRPr="007F4362">
              <w:rPr>
                <w:szCs w:val="20"/>
              </w:rPr>
              <w:t>7017067534-9141715387</w:t>
            </w:r>
          </w:p>
        </w:tc>
        <w:tc>
          <w:tcPr>
            <w:tcW w:w="685" w:type="dxa"/>
          </w:tcPr>
          <w:p w14:paraId="7366EE2B" w14:textId="77777777" w:rsidR="007F4362" w:rsidRPr="007F4362" w:rsidRDefault="007F4362" w:rsidP="007F4362">
            <w:pPr>
              <w:spacing w:after="0"/>
              <w:rPr>
                <w:szCs w:val="20"/>
              </w:rPr>
            </w:pPr>
            <w:r w:rsidRPr="007F4362">
              <w:rPr>
                <w:szCs w:val="20"/>
              </w:rPr>
              <w:t>2016</w:t>
            </w:r>
          </w:p>
        </w:tc>
      </w:tr>
      <w:tr w:rsidR="007F4362" w:rsidRPr="007F4362" w14:paraId="3F70D3F2" w14:textId="77777777" w:rsidTr="00EA67DA">
        <w:tc>
          <w:tcPr>
            <w:tcW w:w="2725" w:type="dxa"/>
            <w:noWrap/>
            <w:hideMark/>
          </w:tcPr>
          <w:p w14:paraId="7EC02473" w14:textId="4D6CC9B2" w:rsidR="007F4362" w:rsidRPr="007F4362" w:rsidRDefault="008E5CDC" w:rsidP="007F4362">
            <w:pPr>
              <w:spacing w:after="0"/>
              <w:jc w:val="left"/>
              <w:rPr>
                <w:szCs w:val="20"/>
              </w:rPr>
            </w:pPr>
            <w:r w:rsidRPr="007F4362">
              <w:rPr>
                <w:szCs w:val="20"/>
              </w:rPr>
              <w:t>Emma Jade Summerton</w:t>
            </w:r>
          </w:p>
        </w:tc>
        <w:tc>
          <w:tcPr>
            <w:tcW w:w="2388" w:type="dxa"/>
            <w:noWrap/>
            <w:hideMark/>
          </w:tcPr>
          <w:p w14:paraId="2C434411" w14:textId="77777777" w:rsidR="007F4362" w:rsidRPr="007F4362" w:rsidRDefault="007F4362" w:rsidP="007F4362">
            <w:pPr>
              <w:spacing w:after="0"/>
              <w:jc w:val="left"/>
              <w:rPr>
                <w:szCs w:val="20"/>
              </w:rPr>
            </w:pPr>
            <w:r w:rsidRPr="007F4362">
              <w:rPr>
                <w:szCs w:val="20"/>
              </w:rPr>
              <w:t>LARGS NORTH SA 5016</w:t>
            </w:r>
          </w:p>
        </w:tc>
        <w:tc>
          <w:tcPr>
            <w:tcW w:w="1366" w:type="dxa"/>
            <w:noWrap/>
            <w:hideMark/>
          </w:tcPr>
          <w:p w14:paraId="2B97166B" w14:textId="77777777" w:rsidR="007F4362" w:rsidRPr="007F4362" w:rsidRDefault="007F4362" w:rsidP="007F4362">
            <w:pPr>
              <w:spacing w:after="0"/>
              <w:ind w:right="280"/>
              <w:jc w:val="right"/>
              <w:rPr>
                <w:szCs w:val="20"/>
              </w:rPr>
            </w:pPr>
            <w:r w:rsidRPr="007F4362">
              <w:rPr>
                <w:szCs w:val="20"/>
              </w:rPr>
              <w:t>289.15</w:t>
            </w:r>
          </w:p>
        </w:tc>
        <w:tc>
          <w:tcPr>
            <w:tcW w:w="2186" w:type="dxa"/>
            <w:noWrap/>
            <w:hideMark/>
          </w:tcPr>
          <w:p w14:paraId="5E43E355" w14:textId="77777777" w:rsidR="007F4362" w:rsidRPr="007F4362" w:rsidRDefault="007F4362" w:rsidP="007F4362">
            <w:pPr>
              <w:spacing w:after="0"/>
              <w:rPr>
                <w:szCs w:val="20"/>
              </w:rPr>
            </w:pPr>
            <w:r w:rsidRPr="007F4362">
              <w:rPr>
                <w:szCs w:val="20"/>
              </w:rPr>
              <w:t>61678652-9036113808</w:t>
            </w:r>
          </w:p>
        </w:tc>
        <w:tc>
          <w:tcPr>
            <w:tcW w:w="685" w:type="dxa"/>
          </w:tcPr>
          <w:p w14:paraId="6D751343" w14:textId="77777777" w:rsidR="007F4362" w:rsidRPr="007F4362" w:rsidRDefault="007F4362" w:rsidP="007F4362">
            <w:pPr>
              <w:spacing w:after="0"/>
              <w:rPr>
                <w:szCs w:val="20"/>
              </w:rPr>
            </w:pPr>
            <w:r w:rsidRPr="007F4362">
              <w:rPr>
                <w:szCs w:val="20"/>
              </w:rPr>
              <w:t>2016</w:t>
            </w:r>
          </w:p>
        </w:tc>
      </w:tr>
      <w:tr w:rsidR="007F4362" w:rsidRPr="007F4362" w14:paraId="7A4E11CE" w14:textId="77777777" w:rsidTr="00EA67DA">
        <w:tc>
          <w:tcPr>
            <w:tcW w:w="2725" w:type="dxa"/>
            <w:noWrap/>
            <w:hideMark/>
          </w:tcPr>
          <w:p w14:paraId="667FC640" w14:textId="66C48CD5" w:rsidR="007F4362" w:rsidRPr="007F4362" w:rsidRDefault="008E5CDC" w:rsidP="007F4362">
            <w:pPr>
              <w:spacing w:after="0"/>
              <w:jc w:val="left"/>
              <w:rPr>
                <w:szCs w:val="20"/>
              </w:rPr>
            </w:pPr>
            <w:r w:rsidRPr="007F4362">
              <w:rPr>
                <w:szCs w:val="20"/>
              </w:rPr>
              <w:t>Emma Lynn</w:t>
            </w:r>
          </w:p>
        </w:tc>
        <w:tc>
          <w:tcPr>
            <w:tcW w:w="2388" w:type="dxa"/>
            <w:noWrap/>
            <w:hideMark/>
          </w:tcPr>
          <w:p w14:paraId="4EE56F33" w14:textId="77777777" w:rsidR="007F4362" w:rsidRPr="007F4362" w:rsidRDefault="007F4362" w:rsidP="007F4362">
            <w:pPr>
              <w:spacing w:after="0"/>
              <w:jc w:val="left"/>
              <w:rPr>
                <w:szCs w:val="20"/>
              </w:rPr>
            </w:pPr>
            <w:r w:rsidRPr="007F4362">
              <w:rPr>
                <w:szCs w:val="20"/>
              </w:rPr>
              <w:t>MELROSE SA 5483</w:t>
            </w:r>
          </w:p>
        </w:tc>
        <w:tc>
          <w:tcPr>
            <w:tcW w:w="1366" w:type="dxa"/>
            <w:noWrap/>
            <w:hideMark/>
          </w:tcPr>
          <w:p w14:paraId="52E7CB39" w14:textId="77777777" w:rsidR="007F4362" w:rsidRPr="007F4362" w:rsidRDefault="007F4362" w:rsidP="007F4362">
            <w:pPr>
              <w:spacing w:after="0"/>
              <w:ind w:right="280"/>
              <w:jc w:val="right"/>
              <w:rPr>
                <w:szCs w:val="20"/>
              </w:rPr>
            </w:pPr>
            <w:r w:rsidRPr="007F4362">
              <w:rPr>
                <w:szCs w:val="20"/>
              </w:rPr>
              <w:t>2008.60</w:t>
            </w:r>
          </w:p>
        </w:tc>
        <w:tc>
          <w:tcPr>
            <w:tcW w:w="2186" w:type="dxa"/>
            <w:noWrap/>
            <w:hideMark/>
          </w:tcPr>
          <w:p w14:paraId="216C1F6D" w14:textId="77777777" w:rsidR="007F4362" w:rsidRPr="007F4362" w:rsidRDefault="007F4362" w:rsidP="007F4362">
            <w:pPr>
              <w:spacing w:after="0"/>
              <w:rPr>
                <w:szCs w:val="20"/>
              </w:rPr>
            </w:pPr>
            <w:r w:rsidRPr="007F4362">
              <w:rPr>
                <w:szCs w:val="20"/>
              </w:rPr>
              <w:t>7007545374-9130369693</w:t>
            </w:r>
          </w:p>
        </w:tc>
        <w:tc>
          <w:tcPr>
            <w:tcW w:w="685" w:type="dxa"/>
          </w:tcPr>
          <w:p w14:paraId="4BFE6AA5" w14:textId="77777777" w:rsidR="007F4362" w:rsidRPr="007F4362" w:rsidRDefault="007F4362" w:rsidP="007F4362">
            <w:pPr>
              <w:spacing w:after="0"/>
              <w:rPr>
                <w:szCs w:val="20"/>
              </w:rPr>
            </w:pPr>
            <w:r w:rsidRPr="007F4362">
              <w:rPr>
                <w:szCs w:val="20"/>
              </w:rPr>
              <w:t>2016</w:t>
            </w:r>
          </w:p>
        </w:tc>
      </w:tr>
      <w:tr w:rsidR="007F4362" w:rsidRPr="007F4362" w14:paraId="4B62B7F6" w14:textId="77777777" w:rsidTr="00EA67DA">
        <w:tc>
          <w:tcPr>
            <w:tcW w:w="2725" w:type="dxa"/>
            <w:noWrap/>
            <w:hideMark/>
          </w:tcPr>
          <w:p w14:paraId="200E122F" w14:textId="60EB4001" w:rsidR="007F4362" w:rsidRPr="007F4362" w:rsidRDefault="008E5CDC" w:rsidP="007F4362">
            <w:pPr>
              <w:spacing w:after="0"/>
              <w:jc w:val="left"/>
              <w:rPr>
                <w:szCs w:val="20"/>
              </w:rPr>
            </w:pPr>
            <w:r w:rsidRPr="007F4362">
              <w:rPr>
                <w:szCs w:val="20"/>
              </w:rPr>
              <w:t>Emma Seddon</w:t>
            </w:r>
          </w:p>
        </w:tc>
        <w:tc>
          <w:tcPr>
            <w:tcW w:w="2388" w:type="dxa"/>
            <w:noWrap/>
            <w:hideMark/>
          </w:tcPr>
          <w:p w14:paraId="56DC62C6" w14:textId="77777777" w:rsidR="007F4362" w:rsidRPr="007F4362" w:rsidRDefault="007F4362" w:rsidP="007F4362">
            <w:pPr>
              <w:spacing w:after="0"/>
              <w:jc w:val="left"/>
              <w:rPr>
                <w:szCs w:val="20"/>
              </w:rPr>
            </w:pPr>
            <w:r w:rsidRPr="007F4362">
              <w:rPr>
                <w:szCs w:val="20"/>
              </w:rPr>
              <w:t>FULLARTON SA 5063</w:t>
            </w:r>
          </w:p>
        </w:tc>
        <w:tc>
          <w:tcPr>
            <w:tcW w:w="1366" w:type="dxa"/>
            <w:noWrap/>
            <w:hideMark/>
          </w:tcPr>
          <w:p w14:paraId="5FC62DA1" w14:textId="77777777" w:rsidR="007F4362" w:rsidRPr="007F4362" w:rsidRDefault="007F4362" w:rsidP="007F4362">
            <w:pPr>
              <w:spacing w:after="0"/>
              <w:ind w:right="280"/>
              <w:jc w:val="right"/>
              <w:rPr>
                <w:szCs w:val="20"/>
              </w:rPr>
            </w:pPr>
            <w:r w:rsidRPr="007F4362">
              <w:rPr>
                <w:szCs w:val="20"/>
              </w:rPr>
              <w:t>67.78</w:t>
            </w:r>
          </w:p>
        </w:tc>
        <w:tc>
          <w:tcPr>
            <w:tcW w:w="2186" w:type="dxa"/>
            <w:noWrap/>
            <w:hideMark/>
          </w:tcPr>
          <w:p w14:paraId="50D16250" w14:textId="77777777" w:rsidR="007F4362" w:rsidRPr="007F4362" w:rsidRDefault="007F4362" w:rsidP="007F4362">
            <w:pPr>
              <w:spacing w:after="0"/>
              <w:rPr>
                <w:szCs w:val="20"/>
              </w:rPr>
            </w:pPr>
            <w:r w:rsidRPr="007F4362">
              <w:rPr>
                <w:szCs w:val="20"/>
              </w:rPr>
              <w:t>7018463948-9400193081</w:t>
            </w:r>
          </w:p>
        </w:tc>
        <w:tc>
          <w:tcPr>
            <w:tcW w:w="685" w:type="dxa"/>
          </w:tcPr>
          <w:p w14:paraId="0BB57553" w14:textId="77777777" w:rsidR="007F4362" w:rsidRPr="007F4362" w:rsidRDefault="007F4362" w:rsidP="007F4362">
            <w:pPr>
              <w:spacing w:after="0"/>
              <w:rPr>
                <w:szCs w:val="20"/>
              </w:rPr>
            </w:pPr>
            <w:r w:rsidRPr="007F4362">
              <w:rPr>
                <w:szCs w:val="20"/>
              </w:rPr>
              <w:t>2016</w:t>
            </w:r>
          </w:p>
        </w:tc>
      </w:tr>
      <w:tr w:rsidR="007F4362" w:rsidRPr="007F4362" w14:paraId="69564778" w14:textId="77777777" w:rsidTr="00EA67DA">
        <w:tc>
          <w:tcPr>
            <w:tcW w:w="2725" w:type="dxa"/>
            <w:noWrap/>
            <w:hideMark/>
          </w:tcPr>
          <w:p w14:paraId="253824CC" w14:textId="64E52F80" w:rsidR="007F4362" w:rsidRPr="007F4362" w:rsidRDefault="008E5CDC" w:rsidP="007F4362">
            <w:pPr>
              <w:spacing w:after="0"/>
              <w:jc w:val="left"/>
              <w:rPr>
                <w:szCs w:val="20"/>
              </w:rPr>
            </w:pPr>
            <w:r w:rsidRPr="007F4362">
              <w:rPr>
                <w:szCs w:val="20"/>
              </w:rPr>
              <w:t>Emma Weber</w:t>
            </w:r>
          </w:p>
        </w:tc>
        <w:tc>
          <w:tcPr>
            <w:tcW w:w="2388" w:type="dxa"/>
            <w:noWrap/>
            <w:hideMark/>
          </w:tcPr>
          <w:p w14:paraId="75E86412" w14:textId="77777777" w:rsidR="007F4362" w:rsidRPr="007F4362" w:rsidRDefault="007F4362" w:rsidP="007F4362">
            <w:pPr>
              <w:spacing w:after="0"/>
              <w:jc w:val="left"/>
              <w:rPr>
                <w:szCs w:val="20"/>
              </w:rPr>
            </w:pPr>
            <w:r w:rsidRPr="007F4362">
              <w:rPr>
                <w:szCs w:val="20"/>
              </w:rPr>
              <w:t>BEAUMONT SA 5066</w:t>
            </w:r>
          </w:p>
        </w:tc>
        <w:tc>
          <w:tcPr>
            <w:tcW w:w="1366" w:type="dxa"/>
            <w:noWrap/>
            <w:hideMark/>
          </w:tcPr>
          <w:p w14:paraId="6F540F0E" w14:textId="77777777" w:rsidR="007F4362" w:rsidRPr="007F4362" w:rsidRDefault="007F4362" w:rsidP="007F4362">
            <w:pPr>
              <w:spacing w:after="0"/>
              <w:ind w:right="280"/>
              <w:jc w:val="right"/>
              <w:rPr>
                <w:szCs w:val="20"/>
              </w:rPr>
            </w:pPr>
            <w:r w:rsidRPr="007F4362">
              <w:rPr>
                <w:szCs w:val="20"/>
              </w:rPr>
              <w:t>222.21</w:t>
            </w:r>
          </w:p>
        </w:tc>
        <w:tc>
          <w:tcPr>
            <w:tcW w:w="2186" w:type="dxa"/>
            <w:noWrap/>
            <w:hideMark/>
          </w:tcPr>
          <w:p w14:paraId="06D28A7E" w14:textId="77777777" w:rsidR="007F4362" w:rsidRPr="007F4362" w:rsidRDefault="007F4362" w:rsidP="007F4362">
            <w:pPr>
              <w:spacing w:after="0"/>
              <w:rPr>
                <w:szCs w:val="20"/>
              </w:rPr>
            </w:pPr>
            <w:r w:rsidRPr="007F4362">
              <w:rPr>
                <w:szCs w:val="20"/>
              </w:rPr>
              <w:t>91463505-9120118767</w:t>
            </w:r>
          </w:p>
        </w:tc>
        <w:tc>
          <w:tcPr>
            <w:tcW w:w="685" w:type="dxa"/>
          </w:tcPr>
          <w:p w14:paraId="5617C7BB" w14:textId="77777777" w:rsidR="007F4362" w:rsidRPr="007F4362" w:rsidRDefault="007F4362" w:rsidP="007F4362">
            <w:pPr>
              <w:spacing w:after="0"/>
              <w:rPr>
                <w:szCs w:val="20"/>
              </w:rPr>
            </w:pPr>
            <w:r w:rsidRPr="007F4362">
              <w:rPr>
                <w:szCs w:val="20"/>
              </w:rPr>
              <w:t>2016</w:t>
            </w:r>
          </w:p>
        </w:tc>
      </w:tr>
      <w:tr w:rsidR="007F4362" w:rsidRPr="007F4362" w14:paraId="0B2DFAA2" w14:textId="77777777" w:rsidTr="00EA67DA">
        <w:tc>
          <w:tcPr>
            <w:tcW w:w="2725" w:type="dxa"/>
            <w:noWrap/>
            <w:hideMark/>
          </w:tcPr>
          <w:p w14:paraId="2E00AE12" w14:textId="345DC119" w:rsidR="007F4362" w:rsidRPr="007F4362" w:rsidRDefault="008E5CDC" w:rsidP="007F4362">
            <w:pPr>
              <w:spacing w:after="0"/>
              <w:jc w:val="left"/>
              <w:rPr>
                <w:szCs w:val="20"/>
              </w:rPr>
            </w:pPr>
            <w:r w:rsidRPr="007F4362">
              <w:rPr>
                <w:szCs w:val="20"/>
              </w:rPr>
              <w:t>Emma-Louise Sellick</w:t>
            </w:r>
          </w:p>
        </w:tc>
        <w:tc>
          <w:tcPr>
            <w:tcW w:w="2388" w:type="dxa"/>
            <w:noWrap/>
            <w:hideMark/>
          </w:tcPr>
          <w:p w14:paraId="6B22BC75" w14:textId="77777777" w:rsidR="007F4362" w:rsidRPr="007F4362" w:rsidRDefault="007F4362" w:rsidP="007F4362">
            <w:pPr>
              <w:spacing w:after="0"/>
              <w:jc w:val="left"/>
              <w:rPr>
                <w:szCs w:val="20"/>
              </w:rPr>
            </w:pPr>
            <w:r w:rsidRPr="007F4362">
              <w:rPr>
                <w:szCs w:val="20"/>
              </w:rPr>
              <w:t>ELIZABETH DOWNS SA 5113</w:t>
            </w:r>
          </w:p>
        </w:tc>
        <w:tc>
          <w:tcPr>
            <w:tcW w:w="1366" w:type="dxa"/>
            <w:noWrap/>
            <w:hideMark/>
          </w:tcPr>
          <w:p w14:paraId="2EA4BF21" w14:textId="77777777" w:rsidR="007F4362" w:rsidRPr="007F4362" w:rsidRDefault="007F4362" w:rsidP="007F4362">
            <w:pPr>
              <w:spacing w:after="0"/>
              <w:ind w:right="280"/>
              <w:jc w:val="right"/>
              <w:rPr>
                <w:szCs w:val="20"/>
              </w:rPr>
            </w:pPr>
            <w:r w:rsidRPr="007F4362">
              <w:rPr>
                <w:szCs w:val="20"/>
              </w:rPr>
              <w:t>59.90</w:t>
            </w:r>
          </w:p>
        </w:tc>
        <w:tc>
          <w:tcPr>
            <w:tcW w:w="2186" w:type="dxa"/>
            <w:noWrap/>
            <w:hideMark/>
          </w:tcPr>
          <w:p w14:paraId="01451AC0" w14:textId="77777777" w:rsidR="007F4362" w:rsidRPr="007F4362" w:rsidRDefault="007F4362" w:rsidP="007F4362">
            <w:pPr>
              <w:spacing w:after="0"/>
              <w:rPr>
                <w:szCs w:val="20"/>
              </w:rPr>
            </w:pPr>
            <w:r w:rsidRPr="007F4362">
              <w:rPr>
                <w:szCs w:val="20"/>
              </w:rPr>
              <w:t>99000044-9132997804</w:t>
            </w:r>
          </w:p>
        </w:tc>
        <w:tc>
          <w:tcPr>
            <w:tcW w:w="685" w:type="dxa"/>
          </w:tcPr>
          <w:p w14:paraId="531FEF59" w14:textId="77777777" w:rsidR="007F4362" w:rsidRPr="007F4362" w:rsidRDefault="007F4362" w:rsidP="007F4362">
            <w:pPr>
              <w:spacing w:after="0"/>
              <w:rPr>
                <w:szCs w:val="20"/>
              </w:rPr>
            </w:pPr>
            <w:r w:rsidRPr="007F4362">
              <w:rPr>
                <w:szCs w:val="20"/>
              </w:rPr>
              <w:t>2016</w:t>
            </w:r>
          </w:p>
        </w:tc>
      </w:tr>
      <w:tr w:rsidR="007F4362" w:rsidRPr="007F4362" w14:paraId="51A1829E" w14:textId="77777777" w:rsidTr="00EA67DA">
        <w:tc>
          <w:tcPr>
            <w:tcW w:w="2725" w:type="dxa"/>
            <w:noWrap/>
            <w:hideMark/>
          </w:tcPr>
          <w:p w14:paraId="7DF4DADC" w14:textId="3734FAB2" w:rsidR="007F4362" w:rsidRPr="007F4362" w:rsidRDefault="008E5CDC" w:rsidP="007F4362">
            <w:pPr>
              <w:spacing w:after="0"/>
              <w:jc w:val="left"/>
              <w:rPr>
                <w:szCs w:val="20"/>
              </w:rPr>
            </w:pPr>
            <w:r w:rsidRPr="007F4362">
              <w:rPr>
                <w:szCs w:val="20"/>
              </w:rPr>
              <w:t xml:space="preserve">Emmeline De </w:t>
            </w:r>
            <w:proofErr w:type="spellStart"/>
            <w:r w:rsidRPr="007F4362">
              <w:rPr>
                <w:szCs w:val="20"/>
              </w:rPr>
              <w:t>Gruchy</w:t>
            </w:r>
            <w:proofErr w:type="spellEnd"/>
          </w:p>
        </w:tc>
        <w:tc>
          <w:tcPr>
            <w:tcW w:w="2388" w:type="dxa"/>
            <w:noWrap/>
            <w:hideMark/>
          </w:tcPr>
          <w:p w14:paraId="357D2B19" w14:textId="77777777" w:rsidR="007F4362" w:rsidRPr="007F4362" w:rsidRDefault="007F4362" w:rsidP="007F4362">
            <w:pPr>
              <w:spacing w:after="0"/>
              <w:jc w:val="left"/>
              <w:rPr>
                <w:szCs w:val="20"/>
              </w:rPr>
            </w:pPr>
            <w:r w:rsidRPr="007F4362">
              <w:rPr>
                <w:szCs w:val="20"/>
              </w:rPr>
              <w:t>PORT AUGUSTA SA 5700</w:t>
            </w:r>
          </w:p>
        </w:tc>
        <w:tc>
          <w:tcPr>
            <w:tcW w:w="1366" w:type="dxa"/>
            <w:noWrap/>
            <w:hideMark/>
          </w:tcPr>
          <w:p w14:paraId="1DEB3D9E" w14:textId="77777777" w:rsidR="007F4362" w:rsidRPr="007F4362" w:rsidRDefault="007F4362" w:rsidP="007F4362">
            <w:pPr>
              <w:spacing w:after="0"/>
              <w:ind w:right="280"/>
              <w:jc w:val="right"/>
              <w:rPr>
                <w:szCs w:val="20"/>
              </w:rPr>
            </w:pPr>
            <w:r w:rsidRPr="007F4362">
              <w:rPr>
                <w:szCs w:val="20"/>
              </w:rPr>
              <w:t>160.28</w:t>
            </w:r>
          </w:p>
        </w:tc>
        <w:tc>
          <w:tcPr>
            <w:tcW w:w="2186" w:type="dxa"/>
            <w:noWrap/>
            <w:hideMark/>
          </w:tcPr>
          <w:p w14:paraId="64A7A093" w14:textId="77777777" w:rsidR="007F4362" w:rsidRPr="007F4362" w:rsidRDefault="007F4362" w:rsidP="007F4362">
            <w:pPr>
              <w:spacing w:after="0"/>
              <w:rPr>
                <w:szCs w:val="20"/>
              </w:rPr>
            </w:pPr>
            <w:r w:rsidRPr="007F4362">
              <w:rPr>
                <w:szCs w:val="20"/>
              </w:rPr>
              <w:t>85887750-9101733794</w:t>
            </w:r>
          </w:p>
        </w:tc>
        <w:tc>
          <w:tcPr>
            <w:tcW w:w="685" w:type="dxa"/>
          </w:tcPr>
          <w:p w14:paraId="0DC820DD" w14:textId="77777777" w:rsidR="007F4362" w:rsidRPr="007F4362" w:rsidRDefault="007F4362" w:rsidP="007F4362">
            <w:pPr>
              <w:spacing w:after="0"/>
              <w:rPr>
                <w:szCs w:val="20"/>
              </w:rPr>
            </w:pPr>
            <w:r w:rsidRPr="007F4362">
              <w:rPr>
                <w:szCs w:val="20"/>
              </w:rPr>
              <w:t>2016</w:t>
            </w:r>
          </w:p>
        </w:tc>
      </w:tr>
      <w:tr w:rsidR="007F4362" w:rsidRPr="007F4362" w14:paraId="7C91771D" w14:textId="77777777" w:rsidTr="00EA67DA">
        <w:tc>
          <w:tcPr>
            <w:tcW w:w="2725" w:type="dxa"/>
            <w:noWrap/>
            <w:hideMark/>
          </w:tcPr>
          <w:p w14:paraId="3C1CDA6A" w14:textId="5233B6E7" w:rsidR="007F4362" w:rsidRPr="007F4362" w:rsidRDefault="008E5CDC" w:rsidP="007F4362">
            <w:pPr>
              <w:spacing w:after="0"/>
              <w:jc w:val="left"/>
              <w:rPr>
                <w:szCs w:val="20"/>
              </w:rPr>
            </w:pPr>
            <w:r w:rsidRPr="007F4362">
              <w:rPr>
                <w:szCs w:val="20"/>
              </w:rPr>
              <w:t>Emmett Construct Pty Ltd</w:t>
            </w:r>
          </w:p>
        </w:tc>
        <w:tc>
          <w:tcPr>
            <w:tcW w:w="2388" w:type="dxa"/>
            <w:noWrap/>
            <w:hideMark/>
          </w:tcPr>
          <w:p w14:paraId="39F3E761" w14:textId="77777777" w:rsidR="007F4362" w:rsidRPr="007F4362" w:rsidRDefault="007F4362" w:rsidP="007F4362">
            <w:pPr>
              <w:spacing w:after="0"/>
              <w:jc w:val="left"/>
              <w:rPr>
                <w:szCs w:val="20"/>
              </w:rPr>
            </w:pPr>
            <w:r w:rsidRPr="007F4362">
              <w:rPr>
                <w:szCs w:val="20"/>
              </w:rPr>
              <w:t>BOWDEN SA 5007</w:t>
            </w:r>
          </w:p>
        </w:tc>
        <w:tc>
          <w:tcPr>
            <w:tcW w:w="1366" w:type="dxa"/>
            <w:noWrap/>
            <w:hideMark/>
          </w:tcPr>
          <w:p w14:paraId="5D004A08" w14:textId="77777777" w:rsidR="007F4362" w:rsidRPr="007F4362" w:rsidRDefault="007F4362" w:rsidP="007F4362">
            <w:pPr>
              <w:spacing w:after="0"/>
              <w:ind w:right="280"/>
              <w:jc w:val="right"/>
              <w:rPr>
                <w:szCs w:val="20"/>
              </w:rPr>
            </w:pPr>
            <w:r w:rsidRPr="007F4362">
              <w:rPr>
                <w:szCs w:val="20"/>
              </w:rPr>
              <w:t>90.39</w:t>
            </w:r>
          </w:p>
        </w:tc>
        <w:tc>
          <w:tcPr>
            <w:tcW w:w="2186" w:type="dxa"/>
            <w:noWrap/>
            <w:hideMark/>
          </w:tcPr>
          <w:p w14:paraId="6F24EDEB" w14:textId="77777777" w:rsidR="007F4362" w:rsidRPr="007F4362" w:rsidRDefault="007F4362" w:rsidP="007F4362">
            <w:pPr>
              <w:spacing w:after="0"/>
              <w:rPr>
                <w:szCs w:val="20"/>
              </w:rPr>
            </w:pPr>
            <w:r w:rsidRPr="007F4362">
              <w:rPr>
                <w:szCs w:val="20"/>
              </w:rPr>
              <w:t>7031554202-9402149150</w:t>
            </w:r>
          </w:p>
        </w:tc>
        <w:tc>
          <w:tcPr>
            <w:tcW w:w="685" w:type="dxa"/>
          </w:tcPr>
          <w:p w14:paraId="76C8487A" w14:textId="77777777" w:rsidR="007F4362" w:rsidRPr="007F4362" w:rsidRDefault="007F4362" w:rsidP="007F4362">
            <w:pPr>
              <w:spacing w:after="0"/>
              <w:rPr>
                <w:szCs w:val="20"/>
              </w:rPr>
            </w:pPr>
            <w:r w:rsidRPr="007F4362">
              <w:rPr>
                <w:szCs w:val="20"/>
              </w:rPr>
              <w:t>2016</w:t>
            </w:r>
          </w:p>
        </w:tc>
      </w:tr>
      <w:tr w:rsidR="007F4362" w:rsidRPr="007F4362" w14:paraId="4ED0A73D" w14:textId="77777777" w:rsidTr="00EA67DA">
        <w:tc>
          <w:tcPr>
            <w:tcW w:w="2725" w:type="dxa"/>
            <w:noWrap/>
            <w:hideMark/>
          </w:tcPr>
          <w:p w14:paraId="73938B0B" w14:textId="0CC73A16" w:rsidR="007F4362" w:rsidRPr="007F4362" w:rsidRDefault="008E5CDC" w:rsidP="007F4362">
            <w:pPr>
              <w:spacing w:after="0"/>
              <w:jc w:val="left"/>
              <w:rPr>
                <w:szCs w:val="20"/>
              </w:rPr>
            </w:pPr>
            <w:r w:rsidRPr="007F4362">
              <w:rPr>
                <w:szCs w:val="20"/>
              </w:rPr>
              <w:t>Emmett Construct Pty Ltd</w:t>
            </w:r>
          </w:p>
        </w:tc>
        <w:tc>
          <w:tcPr>
            <w:tcW w:w="2388" w:type="dxa"/>
            <w:noWrap/>
            <w:hideMark/>
          </w:tcPr>
          <w:p w14:paraId="7E4A1A68" w14:textId="77777777" w:rsidR="007F4362" w:rsidRPr="007F4362" w:rsidRDefault="007F4362" w:rsidP="007F4362">
            <w:pPr>
              <w:spacing w:after="0"/>
              <w:jc w:val="left"/>
              <w:rPr>
                <w:szCs w:val="20"/>
              </w:rPr>
            </w:pPr>
            <w:r w:rsidRPr="007F4362">
              <w:rPr>
                <w:szCs w:val="20"/>
              </w:rPr>
              <w:t>BOWDEN SA 5007</w:t>
            </w:r>
          </w:p>
        </w:tc>
        <w:tc>
          <w:tcPr>
            <w:tcW w:w="1366" w:type="dxa"/>
            <w:noWrap/>
            <w:hideMark/>
          </w:tcPr>
          <w:p w14:paraId="7BE3F9E5" w14:textId="77777777" w:rsidR="007F4362" w:rsidRPr="007F4362" w:rsidRDefault="007F4362" w:rsidP="007F4362">
            <w:pPr>
              <w:spacing w:after="0"/>
              <w:ind w:right="280"/>
              <w:jc w:val="right"/>
              <w:rPr>
                <w:szCs w:val="20"/>
              </w:rPr>
            </w:pPr>
            <w:r w:rsidRPr="007F4362">
              <w:rPr>
                <w:szCs w:val="20"/>
              </w:rPr>
              <w:t>52.27</w:t>
            </w:r>
          </w:p>
        </w:tc>
        <w:tc>
          <w:tcPr>
            <w:tcW w:w="2186" w:type="dxa"/>
            <w:noWrap/>
            <w:hideMark/>
          </w:tcPr>
          <w:p w14:paraId="73F6B89B" w14:textId="77777777" w:rsidR="007F4362" w:rsidRPr="007F4362" w:rsidRDefault="007F4362" w:rsidP="007F4362">
            <w:pPr>
              <w:spacing w:after="0"/>
              <w:rPr>
                <w:szCs w:val="20"/>
              </w:rPr>
            </w:pPr>
            <w:r w:rsidRPr="007F4362">
              <w:rPr>
                <w:szCs w:val="20"/>
              </w:rPr>
              <w:t>7031552545-9402148823</w:t>
            </w:r>
          </w:p>
        </w:tc>
        <w:tc>
          <w:tcPr>
            <w:tcW w:w="685" w:type="dxa"/>
          </w:tcPr>
          <w:p w14:paraId="5B14FA3C" w14:textId="77777777" w:rsidR="007F4362" w:rsidRPr="007F4362" w:rsidRDefault="007F4362" w:rsidP="007F4362">
            <w:pPr>
              <w:spacing w:after="0"/>
              <w:rPr>
                <w:szCs w:val="20"/>
              </w:rPr>
            </w:pPr>
            <w:r w:rsidRPr="007F4362">
              <w:rPr>
                <w:szCs w:val="20"/>
              </w:rPr>
              <w:t>2016</w:t>
            </w:r>
          </w:p>
        </w:tc>
      </w:tr>
      <w:tr w:rsidR="007F4362" w:rsidRPr="007F4362" w14:paraId="0B21E418" w14:textId="77777777" w:rsidTr="00EA67DA">
        <w:tc>
          <w:tcPr>
            <w:tcW w:w="2725" w:type="dxa"/>
            <w:noWrap/>
            <w:hideMark/>
          </w:tcPr>
          <w:p w14:paraId="35ACA807" w14:textId="35460BE9" w:rsidR="007F4362" w:rsidRPr="007F4362" w:rsidRDefault="008E5CDC" w:rsidP="007F4362">
            <w:pPr>
              <w:spacing w:after="0"/>
              <w:jc w:val="left"/>
              <w:rPr>
                <w:szCs w:val="20"/>
              </w:rPr>
            </w:pPr>
            <w:r w:rsidRPr="007F4362">
              <w:rPr>
                <w:szCs w:val="20"/>
              </w:rPr>
              <w:t>Emmett Construct Pty Ltd</w:t>
            </w:r>
          </w:p>
        </w:tc>
        <w:tc>
          <w:tcPr>
            <w:tcW w:w="2388" w:type="dxa"/>
            <w:noWrap/>
            <w:hideMark/>
          </w:tcPr>
          <w:p w14:paraId="3BB6D85B" w14:textId="77777777" w:rsidR="007F4362" w:rsidRPr="007F4362" w:rsidRDefault="007F4362" w:rsidP="007F4362">
            <w:pPr>
              <w:spacing w:after="0"/>
              <w:jc w:val="left"/>
              <w:rPr>
                <w:szCs w:val="20"/>
              </w:rPr>
            </w:pPr>
            <w:r w:rsidRPr="007F4362">
              <w:rPr>
                <w:szCs w:val="20"/>
              </w:rPr>
              <w:t>BOWDEN SA 5007</w:t>
            </w:r>
          </w:p>
        </w:tc>
        <w:tc>
          <w:tcPr>
            <w:tcW w:w="1366" w:type="dxa"/>
            <w:noWrap/>
            <w:hideMark/>
          </w:tcPr>
          <w:p w14:paraId="7096DD4B" w14:textId="77777777" w:rsidR="007F4362" w:rsidRPr="007F4362" w:rsidRDefault="007F4362" w:rsidP="007F4362">
            <w:pPr>
              <w:spacing w:after="0"/>
              <w:ind w:right="280"/>
              <w:jc w:val="right"/>
              <w:rPr>
                <w:szCs w:val="20"/>
              </w:rPr>
            </w:pPr>
            <w:r w:rsidRPr="007F4362">
              <w:rPr>
                <w:szCs w:val="20"/>
              </w:rPr>
              <w:t>32.08</w:t>
            </w:r>
          </w:p>
        </w:tc>
        <w:tc>
          <w:tcPr>
            <w:tcW w:w="2186" w:type="dxa"/>
            <w:noWrap/>
            <w:hideMark/>
          </w:tcPr>
          <w:p w14:paraId="66B475F6" w14:textId="77777777" w:rsidR="007F4362" w:rsidRPr="007F4362" w:rsidRDefault="007F4362" w:rsidP="007F4362">
            <w:pPr>
              <w:spacing w:after="0"/>
              <w:rPr>
                <w:szCs w:val="20"/>
              </w:rPr>
            </w:pPr>
            <w:r w:rsidRPr="007F4362">
              <w:rPr>
                <w:szCs w:val="20"/>
              </w:rPr>
              <w:t>7031558948-9402149861</w:t>
            </w:r>
          </w:p>
        </w:tc>
        <w:tc>
          <w:tcPr>
            <w:tcW w:w="685" w:type="dxa"/>
          </w:tcPr>
          <w:p w14:paraId="341E57FA" w14:textId="77777777" w:rsidR="007F4362" w:rsidRPr="007F4362" w:rsidRDefault="007F4362" w:rsidP="007F4362">
            <w:pPr>
              <w:spacing w:after="0"/>
              <w:rPr>
                <w:szCs w:val="20"/>
              </w:rPr>
            </w:pPr>
            <w:r w:rsidRPr="007F4362">
              <w:rPr>
                <w:szCs w:val="20"/>
              </w:rPr>
              <w:t>2016</w:t>
            </w:r>
          </w:p>
        </w:tc>
      </w:tr>
      <w:tr w:rsidR="007F4362" w:rsidRPr="007F4362" w14:paraId="5D398C26" w14:textId="77777777" w:rsidTr="00EA67DA">
        <w:tc>
          <w:tcPr>
            <w:tcW w:w="2725" w:type="dxa"/>
            <w:noWrap/>
            <w:hideMark/>
          </w:tcPr>
          <w:p w14:paraId="2E383121" w14:textId="520E1973" w:rsidR="007F4362" w:rsidRPr="007F4362" w:rsidRDefault="008E5CDC" w:rsidP="007F4362">
            <w:pPr>
              <w:spacing w:after="0"/>
              <w:jc w:val="left"/>
              <w:rPr>
                <w:szCs w:val="20"/>
              </w:rPr>
            </w:pPr>
            <w:proofErr w:type="spellStart"/>
            <w:r w:rsidRPr="007F4362">
              <w:rPr>
                <w:szCs w:val="20"/>
              </w:rPr>
              <w:t>Emmily</w:t>
            </w:r>
            <w:proofErr w:type="spellEnd"/>
            <w:r w:rsidRPr="007F4362">
              <w:rPr>
                <w:szCs w:val="20"/>
              </w:rPr>
              <w:t xml:space="preserve"> </w:t>
            </w:r>
            <w:proofErr w:type="spellStart"/>
            <w:r w:rsidRPr="007F4362">
              <w:rPr>
                <w:szCs w:val="20"/>
              </w:rPr>
              <w:t>Restano</w:t>
            </w:r>
            <w:proofErr w:type="spellEnd"/>
          </w:p>
        </w:tc>
        <w:tc>
          <w:tcPr>
            <w:tcW w:w="2388" w:type="dxa"/>
            <w:noWrap/>
            <w:hideMark/>
          </w:tcPr>
          <w:p w14:paraId="3CC1929C" w14:textId="77777777" w:rsidR="007F4362" w:rsidRPr="007F4362" w:rsidRDefault="007F4362" w:rsidP="007F4362">
            <w:pPr>
              <w:spacing w:after="0"/>
              <w:jc w:val="left"/>
              <w:rPr>
                <w:szCs w:val="20"/>
              </w:rPr>
            </w:pPr>
            <w:proofErr w:type="spellStart"/>
            <w:r w:rsidRPr="007F4362">
              <w:rPr>
                <w:szCs w:val="20"/>
              </w:rPr>
              <w:t>Munno</w:t>
            </w:r>
            <w:proofErr w:type="spellEnd"/>
            <w:r w:rsidRPr="007F4362">
              <w:rPr>
                <w:szCs w:val="20"/>
              </w:rPr>
              <w:t xml:space="preserve"> Para SA 5115</w:t>
            </w:r>
          </w:p>
        </w:tc>
        <w:tc>
          <w:tcPr>
            <w:tcW w:w="1366" w:type="dxa"/>
            <w:noWrap/>
            <w:hideMark/>
          </w:tcPr>
          <w:p w14:paraId="6922396B" w14:textId="77777777" w:rsidR="007F4362" w:rsidRPr="007F4362" w:rsidRDefault="007F4362" w:rsidP="007F4362">
            <w:pPr>
              <w:spacing w:after="0"/>
              <w:ind w:right="280"/>
              <w:jc w:val="right"/>
              <w:rPr>
                <w:szCs w:val="20"/>
              </w:rPr>
            </w:pPr>
            <w:r w:rsidRPr="007F4362">
              <w:rPr>
                <w:szCs w:val="20"/>
              </w:rPr>
              <w:t>365.83</w:t>
            </w:r>
          </w:p>
        </w:tc>
        <w:tc>
          <w:tcPr>
            <w:tcW w:w="2186" w:type="dxa"/>
            <w:noWrap/>
            <w:hideMark/>
          </w:tcPr>
          <w:p w14:paraId="6101BA66" w14:textId="77777777" w:rsidR="007F4362" w:rsidRPr="007F4362" w:rsidRDefault="007F4362" w:rsidP="007F4362">
            <w:pPr>
              <w:spacing w:after="0"/>
              <w:rPr>
                <w:szCs w:val="20"/>
              </w:rPr>
            </w:pPr>
            <w:r w:rsidRPr="007F4362">
              <w:rPr>
                <w:szCs w:val="20"/>
              </w:rPr>
              <w:t>7016523735-9140794842</w:t>
            </w:r>
          </w:p>
        </w:tc>
        <w:tc>
          <w:tcPr>
            <w:tcW w:w="685" w:type="dxa"/>
          </w:tcPr>
          <w:p w14:paraId="1A58D6EA" w14:textId="77777777" w:rsidR="007F4362" w:rsidRPr="007F4362" w:rsidRDefault="007F4362" w:rsidP="007F4362">
            <w:pPr>
              <w:spacing w:after="0"/>
              <w:rPr>
                <w:szCs w:val="20"/>
              </w:rPr>
            </w:pPr>
            <w:r w:rsidRPr="007F4362">
              <w:rPr>
                <w:szCs w:val="20"/>
              </w:rPr>
              <w:t>2016</w:t>
            </w:r>
          </w:p>
        </w:tc>
      </w:tr>
      <w:tr w:rsidR="007F4362" w:rsidRPr="007F4362" w14:paraId="20565A48" w14:textId="77777777" w:rsidTr="00EA67DA">
        <w:tc>
          <w:tcPr>
            <w:tcW w:w="2725" w:type="dxa"/>
            <w:noWrap/>
            <w:hideMark/>
          </w:tcPr>
          <w:p w14:paraId="03C2700A" w14:textId="6B4343B6" w:rsidR="007F4362" w:rsidRPr="007F4362" w:rsidRDefault="008E5CDC" w:rsidP="007F4362">
            <w:pPr>
              <w:spacing w:after="0"/>
              <w:jc w:val="left"/>
              <w:rPr>
                <w:szCs w:val="20"/>
              </w:rPr>
            </w:pPr>
            <w:r w:rsidRPr="007F4362">
              <w:rPr>
                <w:szCs w:val="20"/>
              </w:rPr>
              <w:t>Energy Consumer</w:t>
            </w:r>
          </w:p>
        </w:tc>
        <w:tc>
          <w:tcPr>
            <w:tcW w:w="2388" w:type="dxa"/>
            <w:noWrap/>
            <w:hideMark/>
          </w:tcPr>
          <w:p w14:paraId="5550E821" w14:textId="77777777" w:rsidR="007F4362" w:rsidRPr="007F4362" w:rsidRDefault="007F4362" w:rsidP="007F4362">
            <w:pPr>
              <w:spacing w:after="0"/>
              <w:jc w:val="left"/>
              <w:rPr>
                <w:szCs w:val="20"/>
              </w:rPr>
            </w:pPr>
            <w:r w:rsidRPr="007F4362">
              <w:rPr>
                <w:szCs w:val="20"/>
              </w:rPr>
              <w:t>WALLAROO SA 5556</w:t>
            </w:r>
          </w:p>
        </w:tc>
        <w:tc>
          <w:tcPr>
            <w:tcW w:w="1366" w:type="dxa"/>
            <w:noWrap/>
            <w:hideMark/>
          </w:tcPr>
          <w:p w14:paraId="1BE6122E" w14:textId="77777777" w:rsidR="007F4362" w:rsidRPr="007F4362" w:rsidRDefault="007F4362" w:rsidP="007F4362">
            <w:pPr>
              <w:spacing w:after="0"/>
              <w:ind w:right="280"/>
              <w:jc w:val="right"/>
              <w:rPr>
                <w:szCs w:val="20"/>
              </w:rPr>
            </w:pPr>
            <w:r w:rsidRPr="007F4362">
              <w:rPr>
                <w:szCs w:val="20"/>
              </w:rPr>
              <w:t>2882.23</w:t>
            </w:r>
          </w:p>
        </w:tc>
        <w:tc>
          <w:tcPr>
            <w:tcW w:w="2186" w:type="dxa"/>
            <w:noWrap/>
            <w:hideMark/>
          </w:tcPr>
          <w:p w14:paraId="64544088" w14:textId="77777777" w:rsidR="007F4362" w:rsidRPr="007F4362" w:rsidRDefault="007F4362" w:rsidP="007F4362">
            <w:pPr>
              <w:spacing w:after="0"/>
              <w:rPr>
                <w:szCs w:val="20"/>
              </w:rPr>
            </w:pPr>
            <w:r w:rsidRPr="007F4362">
              <w:rPr>
                <w:szCs w:val="20"/>
              </w:rPr>
              <w:t>76765759-9063121364</w:t>
            </w:r>
          </w:p>
        </w:tc>
        <w:tc>
          <w:tcPr>
            <w:tcW w:w="685" w:type="dxa"/>
          </w:tcPr>
          <w:p w14:paraId="0F3C88BC" w14:textId="77777777" w:rsidR="007F4362" w:rsidRPr="007F4362" w:rsidRDefault="007F4362" w:rsidP="007F4362">
            <w:pPr>
              <w:spacing w:after="0"/>
              <w:rPr>
                <w:szCs w:val="20"/>
              </w:rPr>
            </w:pPr>
            <w:r w:rsidRPr="007F4362">
              <w:rPr>
                <w:szCs w:val="20"/>
              </w:rPr>
              <w:t>2016</w:t>
            </w:r>
          </w:p>
        </w:tc>
      </w:tr>
      <w:tr w:rsidR="007F4362" w:rsidRPr="007F4362" w14:paraId="417A1079" w14:textId="77777777" w:rsidTr="00EA67DA">
        <w:tc>
          <w:tcPr>
            <w:tcW w:w="2725" w:type="dxa"/>
            <w:noWrap/>
            <w:hideMark/>
          </w:tcPr>
          <w:p w14:paraId="2BD248A9" w14:textId="4E1DB5CB" w:rsidR="007F4362" w:rsidRPr="007F4362" w:rsidRDefault="008E5CDC" w:rsidP="007F4362">
            <w:pPr>
              <w:spacing w:after="0"/>
              <w:jc w:val="left"/>
              <w:rPr>
                <w:szCs w:val="20"/>
              </w:rPr>
            </w:pPr>
            <w:r w:rsidRPr="007F4362">
              <w:rPr>
                <w:szCs w:val="20"/>
              </w:rPr>
              <w:t>Energy Consumer</w:t>
            </w:r>
          </w:p>
        </w:tc>
        <w:tc>
          <w:tcPr>
            <w:tcW w:w="2388" w:type="dxa"/>
            <w:noWrap/>
            <w:hideMark/>
          </w:tcPr>
          <w:p w14:paraId="3D3A4054" w14:textId="77777777" w:rsidR="007F4362" w:rsidRPr="007F4362" w:rsidRDefault="007F4362" w:rsidP="007F4362">
            <w:pPr>
              <w:spacing w:after="0"/>
              <w:jc w:val="left"/>
              <w:rPr>
                <w:szCs w:val="20"/>
              </w:rPr>
            </w:pPr>
            <w:r w:rsidRPr="007F4362">
              <w:rPr>
                <w:szCs w:val="20"/>
              </w:rPr>
              <w:t>Whyalla Jenkins SA 5609</w:t>
            </w:r>
          </w:p>
        </w:tc>
        <w:tc>
          <w:tcPr>
            <w:tcW w:w="1366" w:type="dxa"/>
            <w:noWrap/>
            <w:hideMark/>
          </w:tcPr>
          <w:p w14:paraId="7EC2B48C" w14:textId="77777777" w:rsidR="007F4362" w:rsidRPr="007F4362" w:rsidRDefault="007F4362" w:rsidP="007F4362">
            <w:pPr>
              <w:spacing w:after="0"/>
              <w:ind w:right="280"/>
              <w:jc w:val="right"/>
              <w:rPr>
                <w:szCs w:val="20"/>
              </w:rPr>
            </w:pPr>
            <w:r w:rsidRPr="007F4362">
              <w:rPr>
                <w:szCs w:val="20"/>
              </w:rPr>
              <w:t>1123.67</w:t>
            </w:r>
          </w:p>
        </w:tc>
        <w:tc>
          <w:tcPr>
            <w:tcW w:w="2186" w:type="dxa"/>
            <w:noWrap/>
            <w:hideMark/>
          </w:tcPr>
          <w:p w14:paraId="0E955D7E" w14:textId="77777777" w:rsidR="007F4362" w:rsidRPr="007F4362" w:rsidRDefault="007F4362" w:rsidP="007F4362">
            <w:pPr>
              <w:spacing w:after="0"/>
              <w:rPr>
                <w:szCs w:val="20"/>
              </w:rPr>
            </w:pPr>
            <w:r w:rsidRPr="007F4362">
              <w:rPr>
                <w:szCs w:val="20"/>
              </w:rPr>
              <w:t>7026389085</w:t>
            </w:r>
          </w:p>
        </w:tc>
        <w:tc>
          <w:tcPr>
            <w:tcW w:w="685" w:type="dxa"/>
          </w:tcPr>
          <w:p w14:paraId="13305D5A" w14:textId="77777777" w:rsidR="007F4362" w:rsidRPr="007F4362" w:rsidRDefault="007F4362" w:rsidP="007F4362">
            <w:pPr>
              <w:spacing w:after="0"/>
              <w:rPr>
                <w:szCs w:val="20"/>
              </w:rPr>
            </w:pPr>
            <w:r w:rsidRPr="007F4362">
              <w:rPr>
                <w:szCs w:val="20"/>
              </w:rPr>
              <w:t>2016</w:t>
            </w:r>
          </w:p>
        </w:tc>
      </w:tr>
      <w:tr w:rsidR="007F4362" w:rsidRPr="007F4362" w14:paraId="65E8A8D3" w14:textId="77777777" w:rsidTr="00EA67DA">
        <w:tc>
          <w:tcPr>
            <w:tcW w:w="2725" w:type="dxa"/>
            <w:noWrap/>
            <w:hideMark/>
          </w:tcPr>
          <w:p w14:paraId="02D6D671" w14:textId="338F2B5E" w:rsidR="007F4362" w:rsidRPr="007F4362" w:rsidRDefault="008E5CDC" w:rsidP="007F4362">
            <w:pPr>
              <w:spacing w:after="0"/>
              <w:jc w:val="left"/>
              <w:rPr>
                <w:szCs w:val="20"/>
              </w:rPr>
            </w:pPr>
            <w:r w:rsidRPr="007F4362">
              <w:rPr>
                <w:szCs w:val="20"/>
              </w:rPr>
              <w:t>Energy Consumer</w:t>
            </w:r>
          </w:p>
        </w:tc>
        <w:tc>
          <w:tcPr>
            <w:tcW w:w="2388" w:type="dxa"/>
            <w:noWrap/>
            <w:hideMark/>
          </w:tcPr>
          <w:p w14:paraId="06ED506C" w14:textId="77777777" w:rsidR="007F4362" w:rsidRPr="007F4362" w:rsidRDefault="007F4362" w:rsidP="007F4362">
            <w:pPr>
              <w:spacing w:after="0"/>
              <w:jc w:val="left"/>
              <w:rPr>
                <w:szCs w:val="20"/>
              </w:rPr>
            </w:pPr>
            <w:r w:rsidRPr="007F4362">
              <w:rPr>
                <w:szCs w:val="20"/>
              </w:rPr>
              <w:t>ELIZABETH DOWNS SA 5113</w:t>
            </w:r>
          </w:p>
        </w:tc>
        <w:tc>
          <w:tcPr>
            <w:tcW w:w="1366" w:type="dxa"/>
            <w:noWrap/>
            <w:hideMark/>
          </w:tcPr>
          <w:p w14:paraId="5932E885" w14:textId="77777777" w:rsidR="007F4362" w:rsidRPr="007F4362" w:rsidRDefault="007F4362" w:rsidP="007F4362">
            <w:pPr>
              <w:spacing w:after="0"/>
              <w:ind w:right="280"/>
              <w:jc w:val="right"/>
              <w:rPr>
                <w:szCs w:val="20"/>
              </w:rPr>
            </w:pPr>
            <w:r w:rsidRPr="007F4362">
              <w:rPr>
                <w:szCs w:val="20"/>
              </w:rPr>
              <w:t>1025.09</w:t>
            </w:r>
          </w:p>
        </w:tc>
        <w:tc>
          <w:tcPr>
            <w:tcW w:w="2186" w:type="dxa"/>
            <w:noWrap/>
            <w:hideMark/>
          </w:tcPr>
          <w:p w14:paraId="110F2A60" w14:textId="77777777" w:rsidR="007F4362" w:rsidRPr="007F4362" w:rsidRDefault="007F4362" w:rsidP="007F4362">
            <w:pPr>
              <w:spacing w:after="0"/>
              <w:rPr>
                <w:szCs w:val="20"/>
              </w:rPr>
            </w:pPr>
            <w:r w:rsidRPr="007F4362">
              <w:rPr>
                <w:szCs w:val="20"/>
              </w:rPr>
              <w:t>7015804995-9138856816</w:t>
            </w:r>
          </w:p>
        </w:tc>
        <w:tc>
          <w:tcPr>
            <w:tcW w:w="685" w:type="dxa"/>
          </w:tcPr>
          <w:p w14:paraId="0DD956EE" w14:textId="77777777" w:rsidR="007F4362" w:rsidRPr="007F4362" w:rsidRDefault="007F4362" w:rsidP="007F4362">
            <w:pPr>
              <w:spacing w:after="0"/>
              <w:rPr>
                <w:szCs w:val="20"/>
              </w:rPr>
            </w:pPr>
            <w:r w:rsidRPr="007F4362">
              <w:rPr>
                <w:szCs w:val="20"/>
              </w:rPr>
              <w:t>2016</w:t>
            </w:r>
          </w:p>
        </w:tc>
      </w:tr>
      <w:tr w:rsidR="007F4362" w:rsidRPr="007F4362" w14:paraId="13DE5D41" w14:textId="77777777" w:rsidTr="00EA67DA">
        <w:tc>
          <w:tcPr>
            <w:tcW w:w="2725" w:type="dxa"/>
            <w:noWrap/>
            <w:hideMark/>
          </w:tcPr>
          <w:p w14:paraId="29A1819E" w14:textId="3272E190" w:rsidR="007F4362" w:rsidRPr="007F4362" w:rsidRDefault="008E5CDC" w:rsidP="007F4362">
            <w:pPr>
              <w:spacing w:after="0"/>
              <w:jc w:val="left"/>
              <w:rPr>
                <w:szCs w:val="20"/>
              </w:rPr>
            </w:pPr>
            <w:r w:rsidRPr="007F4362">
              <w:rPr>
                <w:szCs w:val="20"/>
              </w:rPr>
              <w:t>Energy Consumer</w:t>
            </w:r>
          </w:p>
        </w:tc>
        <w:tc>
          <w:tcPr>
            <w:tcW w:w="2388" w:type="dxa"/>
            <w:noWrap/>
            <w:hideMark/>
          </w:tcPr>
          <w:p w14:paraId="33F65182" w14:textId="77777777" w:rsidR="007F4362" w:rsidRPr="007F4362" w:rsidRDefault="007F4362" w:rsidP="007F4362">
            <w:pPr>
              <w:spacing w:after="0"/>
              <w:jc w:val="left"/>
              <w:rPr>
                <w:szCs w:val="20"/>
              </w:rPr>
            </w:pPr>
            <w:r w:rsidRPr="007F4362">
              <w:rPr>
                <w:szCs w:val="20"/>
              </w:rPr>
              <w:t>Corny Point SA 5575</w:t>
            </w:r>
          </w:p>
        </w:tc>
        <w:tc>
          <w:tcPr>
            <w:tcW w:w="1366" w:type="dxa"/>
            <w:noWrap/>
            <w:hideMark/>
          </w:tcPr>
          <w:p w14:paraId="0BA1AA2B" w14:textId="77777777" w:rsidR="007F4362" w:rsidRPr="007F4362" w:rsidRDefault="007F4362" w:rsidP="007F4362">
            <w:pPr>
              <w:spacing w:after="0"/>
              <w:ind w:right="280"/>
              <w:jc w:val="right"/>
              <w:rPr>
                <w:szCs w:val="20"/>
              </w:rPr>
            </w:pPr>
            <w:r w:rsidRPr="007F4362">
              <w:rPr>
                <w:szCs w:val="20"/>
              </w:rPr>
              <w:t>1001.70</w:t>
            </w:r>
          </w:p>
        </w:tc>
        <w:tc>
          <w:tcPr>
            <w:tcW w:w="2186" w:type="dxa"/>
            <w:noWrap/>
            <w:hideMark/>
          </w:tcPr>
          <w:p w14:paraId="5409E11A" w14:textId="77777777" w:rsidR="007F4362" w:rsidRPr="007F4362" w:rsidRDefault="007F4362" w:rsidP="007F4362">
            <w:pPr>
              <w:spacing w:after="0"/>
              <w:rPr>
                <w:szCs w:val="20"/>
              </w:rPr>
            </w:pPr>
            <w:r w:rsidRPr="007F4362">
              <w:rPr>
                <w:szCs w:val="20"/>
              </w:rPr>
              <w:t>7024135951-9401211603</w:t>
            </w:r>
          </w:p>
        </w:tc>
        <w:tc>
          <w:tcPr>
            <w:tcW w:w="685" w:type="dxa"/>
          </w:tcPr>
          <w:p w14:paraId="1A0D861A" w14:textId="77777777" w:rsidR="007F4362" w:rsidRPr="007F4362" w:rsidRDefault="007F4362" w:rsidP="007F4362">
            <w:pPr>
              <w:spacing w:after="0"/>
              <w:rPr>
                <w:szCs w:val="20"/>
              </w:rPr>
            </w:pPr>
            <w:r w:rsidRPr="007F4362">
              <w:rPr>
                <w:szCs w:val="20"/>
              </w:rPr>
              <w:t>2016</w:t>
            </w:r>
          </w:p>
        </w:tc>
      </w:tr>
      <w:tr w:rsidR="007F4362" w:rsidRPr="007F4362" w14:paraId="41783741" w14:textId="77777777" w:rsidTr="00EA67DA">
        <w:tc>
          <w:tcPr>
            <w:tcW w:w="2725" w:type="dxa"/>
            <w:noWrap/>
            <w:hideMark/>
          </w:tcPr>
          <w:p w14:paraId="54AC36DE" w14:textId="5D4F7350" w:rsidR="007F4362" w:rsidRPr="007F4362" w:rsidRDefault="008E5CDC" w:rsidP="007F4362">
            <w:pPr>
              <w:spacing w:after="0"/>
              <w:jc w:val="left"/>
              <w:rPr>
                <w:szCs w:val="20"/>
              </w:rPr>
            </w:pPr>
            <w:r w:rsidRPr="007F4362">
              <w:rPr>
                <w:szCs w:val="20"/>
              </w:rPr>
              <w:t>Energy Consumer</w:t>
            </w:r>
          </w:p>
        </w:tc>
        <w:tc>
          <w:tcPr>
            <w:tcW w:w="2388" w:type="dxa"/>
            <w:noWrap/>
            <w:hideMark/>
          </w:tcPr>
          <w:p w14:paraId="6DC1BB96" w14:textId="77777777" w:rsidR="007F4362" w:rsidRPr="007F4362" w:rsidRDefault="007F4362" w:rsidP="007F4362">
            <w:pPr>
              <w:spacing w:after="0"/>
              <w:jc w:val="left"/>
              <w:rPr>
                <w:szCs w:val="20"/>
              </w:rPr>
            </w:pPr>
            <w:r w:rsidRPr="007F4362">
              <w:rPr>
                <w:szCs w:val="20"/>
              </w:rPr>
              <w:t>KENSINGTON GARDENS SA 5068</w:t>
            </w:r>
          </w:p>
        </w:tc>
        <w:tc>
          <w:tcPr>
            <w:tcW w:w="1366" w:type="dxa"/>
            <w:noWrap/>
            <w:hideMark/>
          </w:tcPr>
          <w:p w14:paraId="3C465AA2" w14:textId="77777777" w:rsidR="007F4362" w:rsidRPr="007F4362" w:rsidRDefault="007F4362" w:rsidP="007F4362">
            <w:pPr>
              <w:spacing w:after="0"/>
              <w:ind w:right="280"/>
              <w:jc w:val="right"/>
              <w:rPr>
                <w:szCs w:val="20"/>
              </w:rPr>
            </w:pPr>
            <w:r w:rsidRPr="007F4362">
              <w:rPr>
                <w:szCs w:val="20"/>
              </w:rPr>
              <w:t>760.52</w:t>
            </w:r>
          </w:p>
        </w:tc>
        <w:tc>
          <w:tcPr>
            <w:tcW w:w="2186" w:type="dxa"/>
            <w:noWrap/>
            <w:hideMark/>
          </w:tcPr>
          <w:p w14:paraId="720FDD7A" w14:textId="77777777" w:rsidR="007F4362" w:rsidRPr="007F4362" w:rsidRDefault="007F4362" w:rsidP="007F4362">
            <w:pPr>
              <w:spacing w:after="0"/>
              <w:rPr>
                <w:szCs w:val="20"/>
              </w:rPr>
            </w:pPr>
            <w:r w:rsidRPr="007F4362">
              <w:rPr>
                <w:szCs w:val="20"/>
              </w:rPr>
              <w:t>7025315156-9401404417</w:t>
            </w:r>
          </w:p>
        </w:tc>
        <w:tc>
          <w:tcPr>
            <w:tcW w:w="685" w:type="dxa"/>
          </w:tcPr>
          <w:p w14:paraId="65B08F59" w14:textId="77777777" w:rsidR="007F4362" w:rsidRPr="007F4362" w:rsidRDefault="007F4362" w:rsidP="007F4362">
            <w:pPr>
              <w:spacing w:after="0"/>
              <w:rPr>
                <w:szCs w:val="20"/>
              </w:rPr>
            </w:pPr>
            <w:r w:rsidRPr="007F4362">
              <w:rPr>
                <w:szCs w:val="20"/>
              </w:rPr>
              <w:t>2016</w:t>
            </w:r>
          </w:p>
        </w:tc>
      </w:tr>
      <w:tr w:rsidR="007F4362" w:rsidRPr="007F4362" w14:paraId="5CBA40E2" w14:textId="77777777" w:rsidTr="00EA67DA">
        <w:tc>
          <w:tcPr>
            <w:tcW w:w="2725" w:type="dxa"/>
            <w:noWrap/>
            <w:hideMark/>
          </w:tcPr>
          <w:p w14:paraId="3BEC7DFF" w14:textId="5F3B0ACF" w:rsidR="007F4362" w:rsidRPr="007F4362" w:rsidRDefault="008E5CDC" w:rsidP="007F4362">
            <w:pPr>
              <w:spacing w:after="0"/>
              <w:jc w:val="left"/>
              <w:rPr>
                <w:szCs w:val="20"/>
              </w:rPr>
            </w:pPr>
            <w:r w:rsidRPr="007F4362">
              <w:rPr>
                <w:szCs w:val="20"/>
              </w:rPr>
              <w:t>Energy Consumer</w:t>
            </w:r>
          </w:p>
        </w:tc>
        <w:tc>
          <w:tcPr>
            <w:tcW w:w="2388" w:type="dxa"/>
            <w:noWrap/>
            <w:hideMark/>
          </w:tcPr>
          <w:p w14:paraId="7AAA811D" w14:textId="77777777" w:rsidR="007F4362" w:rsidRPr="007F4362" w:rsidRDefault="007F4362" w:rsidP="007F4362">
            <w:pPr>
              <w:spacing w:after="0"/>
              <w:jc w:val="left"/>
              <w:rPr>
                <w:szCs w:val="20"/>
              </w:rPr>
            </w:pPr>
            <w:r w:rsidRPr="007F4362">
              <w:rPr>
                <w:szCs w:val="20"/>
              </w:rPr>
              <w:t>Fairview Park SA 5126</w:t>
            </w:r>
          </w:p>
        </w:tc>
        <w:tc>
          <w:tcPr>
            <w:tcW w:w="1366" w:type="dxa"/>
            <w:noWrap/>
            <w:hideMark/>
          </w:tcPr>
          <w:p w14:paraId="7A2841CC" w14:textId="77777777" w:rsidR="007F4362" w:rsidRPr="007F4362" w:rsidRDefault="007F4362" w:rsidP="007F4362">
            <w:pPr>
              <w:spacing w:after="0"/>
              <w:ind w:right="280"/>
              <w:jc w:val="right"/>
              <w:rPr>
                <w:szCs w:val="20"/>
              </w:rPr>
            </w:pPr>
            <w:r w:rsidRPr="007F4362">
              <w:rPr>
                <w:szCs w:val="20"/>
              </w:rPr>
              <w:t>723.79</w:t>
            </w:r>
          </w:p>
        </w:tc>
        <w:tc>
          <w:tcPr>
            <w:tcW w:w="2186" w:type="dxa"/>
            <w:noWrap/>
            <w:hideMark/>
          </w:tcPr>
          <w:p w14:paraId="75713082" w14:textId="77777777" w:rsidR="007F4362" w:rsidRPr="007F4362" w:rsidRDefault="007F4362" w:rsidP="007F4362">
            <w:pPr>
              <w:spacing w:after="0"/>
              <w:rPr>
                <w:szCs w:val="20"/>
              </w:rPr>
            </w:pPr>
            <w:r w:rsidRPr="007F4362">
              <w:rPr>
                <w:szCs w:val="20"/>
              </w:rPr>
              <w:t>7026394671</w:t>
            </w:r>
          </w:p>
        </w:tc>
        <w:tc>
          <w:tcPr>
            <w:tcW w:w="685" w:type="dxa"/>
          </w:tcPr>
          <w:p w14:paraId="125EDFBE" w14:textId="77777777" w:rsidR="007F4362" w:rsidRPr="007F4362" w:rsidRDefault="007F4362" w:rsidP="007F4362">
            <w:pPr>
              <w:spacing w:after="0"/>
              <w:rPr>
                <w:szCs w:val="20"/>
              </w:rPr>
            </w:pPr>
            <w:r w:rsidRPr="007F4362">
              <w:rPr>
                <w:szCs w:val="20"/>
              </w:rPr>
              <w:t>2016</w:t>
            </w:r>
          </w:p>
        </w:tc>
      </w:tr>
      <w:tr w:rsidR="007F4362" w:rsidRPr="007F4362" w14:paraId="2A7A89AD" w14:textId="77777777" w:rsidTr="00EA67DA">
        <w:tc>
          <w:tcPr>
            <w:tcW w:w="2725" w:type="dxa"/>
            <w:noWrap/>
            <w:hideMark/>
          </w:tcPr>
          <w:p w14:paraId="7057F52A" w14:textId="4E9BB0E4" w:rsidR="007F4362" w:rsidRPr="007F4362" w:rsidRDefault="008E5CDC" w:rsidP="007F4362">
            <w:pPr>
              <w:spacing w:after="0"/>
              <w:jc w:val="left"/>
              <w:rPr>
                <w:szCs w:val="20"/>
              </w:rPr>
            </w:pPr>
            <w:r w:rsidRPr="007F4362">
              <w:rPr>
                <w:szCs w:val="20"/>
              </w:rPr>
              <w:t>Energy Consumer</w:t>
            </w:r>
          </w:p>
        </w:tc>
        <w:tc>
          <w:tcPr>
            <w:tcW w:w="2388" w:type="dxa"/>
            <w:noWrap/>
            <w:hideMark/>
          </w:tcPr>
          <w:p w14:paraId="79654F01" w14:textId="77777777" w:rsidR="007F4362" w:rsidRPr="007F4362" w:rsidRDefault="007F4362" w:rsidP="007F4362">
            <w:pPr>
              <w:spacing w:after="0"/>
              <w:jc w:val="left"/>
              <w:rPr>
                <w:szCs w:val="20"/>
              </w:rPr>
            </w:pPr>
            <w:r w:rsidRPr="007F4362">
              <w:rPr>
                <w:szCs w:val="20"/>
              </w:rPr>
              <w:t>BROOKLYN PARK SA 5032</w:t>
            </w:r>
          </w:p>
        </w:tc>
        <w:tc>
          <w:tcPr>
            <w:tcW w:w="1366" w:type="dxa"/>
            <w:noWrap/>
            <w:hideMark/>
          </w:tcPr>
          <w:p w14:paraId="3E94D838" w14:textId="77777777" w:rsidR="007F4362" w:rsidRPr="007F4362" w:rsidRDefault="007F4362" w:rsidP="007F4362">
            <w:pPr>
              <w:spacing w:after="0"/>
              <w:ind w:right="280"/>
              <w:jc w:val="right"/>
              <w:rPr>
                <w:szCs w:val="20"/>
              </w:rPr>
            </w:pPr>
            <w:r w:rsidRPr="007F4362">
              <w:rPr>
                <w:szCs w:val="20"/>
              </w:rPr>
              <w:t>679.07</w:t>
            </w:r>
          </w:p>
        </w:tc>
        <w:tc>
          <w:tcPr>
            <w:tcW w:w="2186" w:type="dxa"/>
            <w:noWrap/>
            <w:hideMark/>
          </w:tcPr>
          <w:p w14:paraId="6F37A3BF" w14:textId="77777777" w:rsidR="007F4362" w:rsidRPr="007F4362" w:rsidRDefault="007F4362" w:rsidP="007F4362">
            <w:pPr>
              <w:spacing w:after="0"/>
              <w:rPr>
                <w:szCs w:val="20"/>
              </w:rPr>
            </w:pPr>
            <w:r w:rsidRPr="007F4362">
              <w:rPr>
                <w:szCs w:val="20"/>
              </w:rPr>
              <w:t>7028596000-9401932615</w:t>
            </w:r>
          </w:p>
        </w:tc>
        <w:tc>
          <w:tcPr>
            <w:tcW w:w="685" w:type="dxa"/>
          </w:tcPr>
          <w:p w14:paraId="4491DA8F" w14:textId="77777777" w:rsidR="007F4362" w:rsidRPr="007F4362" w:rsidRDefault="007F4362" w:rsidP="007F4362">
            <w:pPr>
              <w:spacing w:after="0"/>
              <w:rPr>
                <w:szCs w:val="20"/>
              </w:rPr>
            </w:pPr>
            <w:r w:rsidRPr="007F4362">
              <w:rPr>
                <w:szCs w:val="20"/>
              </w:rPr>
              <w:t>2016</w:t>
            </w:r>
          </w:p>
        </w:tc>
      </w:tr>
      <w:tr w:rsidR="007F4362" w:rsidRPr="007F4362" w14:paraId="7FE10D96" w14:textId="77777777" w:rsidTr="00EA67DA">
        <w:tc>
          <w:tcPr>
            <w:tcW w:w="2725" w:type="dxa"/>
            <w:noWrap/>
            <w:hideMark/>
          </w:tcPr>
          <w:p w14:paraId="3A0070A3" w14:textId="6FCF0C7B" w:rsidR="007F4362" w:rsidRPr="007F4362" w:rsidRDefault="008E5CDC" w:rsidP="007F4362">
            <w:pPr>
              <w:spacing w:after="0"/>
              <w:jc w:val="left"/>
              <w:rPr>
                <w:szCs w:val="20"/>
              </w:rPr>
            </w:pPr>
            <w:r w:rsidRPr="007F4362">
              <w:rPr>
                <w:szCs w:val="20"/>
              </w:rPr>
              <w:t>Energy Consumer</w:t>
            </w:r>
          </w:p>
        </w:tc>
        <w:tc>
          <w:tcPr>
            <w:tcW w:w="2388" w:type="dxa"/>
            <w:noWrap/>
            <w:hideMark/>
          </w:tcPr>
          <w:p w14:paraId="3DEDFF4C" w14:textId="77777777" w:rsidR="007F4362" w:rsidRPr="007F4362" w:rsidRDefault="007F4362" w:rsidP="007F4362">
            <w:pPr>
              <w:spacing w:after="0"/>
              <w:jc w:val="left"/>
              <w:rPr>
                <w:szCs w:val="20"/>
              </w:rPr>
            </w:pPr>
            <w:r w:rsidRPr="007F4362">
              <w:rPr>
                <w:szCs w:val="20"/>
              </w:rPr>
              <w:t>WHYALLA PLAYFORD SA 5600</w:t>
            </w:r>
          </w:p>
        </w:tc>
        <w:tc>
          <w:tcPr>
            <w:tcW w:w="1366" w:type="dxa"/>
            <w:noWrap/>
            <w:hideMark/>
          </w:tcPr>
          <w:p w14:paraId="6E67D788" w14:textId="77777777" w:rsidR="007F4362" w:rsidRPr="007F4362" w:rsidRDefault="007F4362" w:rsidP="007F4362">
            <w:pPr>
              <w:spacing w:after="0"/>
              <w:ind w:right="280"/>
              <w:jc w:val="right"/>
              <w:rPr>
                <w:szCs w:val="20"/>
              </w:rPr>
            </w:pPr>
            <w:r w:rsidRPr="007F4362">
              <w:rPr>
                <w:szCs w:val="20"/>
              </w:rPr>
              <w:t>645.53</w:t>
            </w:r>
          </w:p>
        </w:tc>
        <w:tc>
          <w:tcPr>
            <w:tcW w:w="2186" w:type="dxa"/>
            <w:noWrap/>
            <w:hideMark/>
          </w:tcPr>
          <w:p w14:paraId="20C45CD7" w14:textId="77777777" w:rsidR="007F4362" w:rsidRPr="007F4362" w:rsidRDefault="007F4362" w:rsidP="007F4362">
            <w:pPr>
              <w:spacing w:after="0"/>
              <w:rPr>
                <w:szCs w:val="20"/>
              </w:rPr>
            </w:pPr>
            <w:r w:rsidRPr="007F4362">
              <w:rPr>
                <w:szCs w:val="20"/>
              </w:rPr>
              <w:t>7022882703-9401014402</w:t>
            </w:r>
          </w:p>
        </w:tc>
        <w:tc>
          <w:tcPr>
            <w:tcW w:w="685" w:type="dxa"/>
          </w:tcPr>
          <w:p w14:paraId="282A7541" w14:textId="77777777" w:rsidR="007F4362" w:rsidRPr="007F4362" w:rsidRDefault="007F4362" w:rsidP="007F4362">
            <w:pPr>
              <w:spacing w:after="0"/>
              <w:rPr>
                <w:szCs w:val="20"/>
              </w:rPr>
            </w:pPr>
            <w:r w:rsidRPr="007F4362">
              <w:rPr>
                <w:szCs w:val="20"/>
              </w:rPr>
              <w:t>2016</w:t>
            </w:r>
          </w:p>
        </w:tc>
      </w:tr>
      <w:tr w:rsidR="007F4362" w:rsidRPr="007F4362" w14:paraId="726366A3" w14:textId="77777777" w:rsidTr="00EA67DA">
        <w:tc>
          <w:tcPr>
            <w:tcW w:w="2725" w:type="dxa"/>
            <w:noWrap/>
            <w:hideMark/>
          </w:tcPr>
          <w:p w14:paraId="77D31E90" w14:textId="3510299D" w:rsidR="007F4362" w:rsidRPr="007F4362" w:rsidRDefault="008E5CDC" w:rsidP="007F4362">
            <w:pPr>
              <w:spacing w:after="0"/>
              <w:jc w:val="left"/>
              <w:rPr>
                <w:szCs w:val="20"/>
              </w:rPr>
            </w:pPr>
            <w:r w:rsidRPr="007F4362">
              <w:rPr>
                <w:szCs w:val="20"/>
              </w:rPr>
              <w:t>Energy Consumer</w:t>
            </w:r>
          </w:p>
        </w:tc>
        <w:tc>
          <w:tcPr>
            <w:tcW w:w="2388" w:type="dxa"/>
            <w:noWrap/>
            <w:hideMark/>
          </w:tcPr>
          <w:p w14:paraId="794869E1" w14:textId="77777777" w:rsidR="007F4362" w:rsidRPr="007F4362" w:rsidRDefault="007F4362" w:rsidP="007F4362">
            <w:pPr>
              <w:spacing w:after="0"/>
              <w:jc w:val="left"/>
              <w:rPr>
                <w:szCs w:val="20"/>
              </w:rPr>
            </w:pPr>
            <w:r w:rsidRPr="007F4362">
              <w:rPr>
                <w:szCs w:val="20"/>
              </w:rPr>
              <w:t>NORWOOD SA 5067</w:t>
            </w:r>
          </w:p>
        </w:tc>
        <w:tc>
          <w:tcPr>
            <w:tcW w:w="1366" w:type="dxa"/>
            <w:noWrap/>
            <w:hideMark/>
          </w:tcPr>
          <w:p w14:paraId="6A12C868" w14:textId="77777777" w:rsidR="007F4362" w:rsidRPr="007F4362" w:rsidRDefault="007F4362" w:rsidP="007F4362">
            <w:pPr>
              <w:spacing w:after="0"/>
              <w:ind w:right="280"/>
              <w:jc w:val="right"/>
              <w:rPr>
                <w:szCs w:val="20"/>
              </w:rPr>
            </w:pPr>
            <w:r w:rsidRPr="007F4362">
              <w:rPr>
                <w:szCs w:val="20"/>
              </w:rPr>
              <w:t>560.85</w:t>
            </w:r>
          </w:p>
        </w:tc>
        <w:tc>
          <w:tcPr>
            <w:tcW w:w="2186" w:type="dxa"/>
            <w:noWrap/>
            <w:hideMark/>
          </w:tcPr>
          <w:p w14:paraId="6D9F3EBB" w14:textId="77777777" w:rsidR="007F4362" w:rsidRPr="007F4362" w:rsidRDefault="007F4362" w:rsidP="007F4362">
            <w:pPr>
              <w:spacing w:after="0"/>
              <w:rPr>
                <w:szCs w:val="20"/>
              </w:rPr>
            </w:pPr>
            <w:r w:rsidRPr="007F4362">
              <w:rPr>
                <w:szCs w:val="20"/>
              </w:rPr>
              <w:t>7093763485</w:t>
            </w:r>
          </w:p>
        </w:tc>
        <w:tc>
          <w:tcPr>
            <w:tcW w:w="685" w:type="dxa"/>
          </w:tcPr>
          <w:p w14:paraId="11367CEE" w14:textId="77777777" w:rsidR="007F4362" w:rsidRPr="007F4362" w:rsidRDefault="007F4362" w:rsidP="007F4362">
            <w:pPr>
              <w:spacing w:after="0"/>
              <w:rPr>
                <w:szCs w:val="20"/>
              </w:rPr>
            </w:pPr>
            <w:r w:rsidRPr="007F4362">
              <w:rPr>
                <w:szCs w:val="20"/>
              </w:rPr>
              <w:t>2016</w:t>
            </w:r>
          </w:p>
        </w:tc>
      </w:tr>
      <w:tr w:rsidR="007F4362" w:rsidRPr="007F4362" w14:paraId="4CFC08A0" w14:textId="77777777" w:rsidTr="00EA67DA">
        <w:tc>
          <w:tcPr>
            <w:tcW w:w="2725" w:type="dxa"/>
            <w:noWrap/>
            <w:hideMark/>
          </w:tcPr>
          <w:p w14:paraId="6A65738C" w14:textId="0DCB2657" w:rsidR="007F4362" w:rsidRPr="007F4362" w:rsidRDefault="008E5CDC" w:rsidP="007F4362">
            <w:pPr>
              <w:spacing w:after="0"/>
              <w:jc w:val="left"/>
              <w:rPr>
                <w:szCs w:val="20"/>
              </w:rPr>
            </w:pPr>
            <w:r w:rsidRPr="007F4362">
              <w:rPr>
                <w:szCs w:val="20"/>
              </w:rPr>
              <w:t>Energy Consumer</w:t>
            </w:r>
          </w:p>
        </w:tc>
        <w:tc>
          <w:tcPr>
            <w:tcW w:w="2388" w:type="dxa"/>
            <w:noWrap/>
            <w:hideMark/>
          </w:tcPr>
          <w:p w14:paraId="510EB745" w14:textId="77777777" w:rsidR="007F4362" w:rsidRPr="007F4362" w:rsidRDefault="007F4362" w:rsidP="007F4362">
            <w:pPr>
              <w:spacing w:after="0"/>
              <w:jc w:val="left"/>
              <w:rPr>
                <w:szCs w:val="20"/>
              </w:rPr>
            </w:pPr>
            <w:r w:rsidRPr="007F4362">
              <w:rPr>
                <w:szCs w:val="20"/>
              </w:rPr>
              <w:t>MURRAY BRIDGE SA 5253</w:t>
            </w:r>
          </w:p>
        </w:tc>
        <w:tc>
          <w:tcPr>
            <w:tcW w:w="1366" w:type="dxa"/>
            <w:noWrap/>
            <w:hideMark/>
          </w:tcPr>
          <w:p w14:paraId="3C99C41C" w14:textId="77777777" w:rsidR="007F4362" w:rsidRPr="007F4362" w:rsidRDefault="007F4362" w:rsidP="007F4362">
            <w:pPr>
              <w:spacing w:after="0"/>
              <w:ind w:right="280"/>
              <w:jc w:val="right"/>
              <w:rPr>
                <w:szCs w:val="20"/>
              </w:rPr>
            </w:pPr>
            <w:r w:rsidRPr="007F4362">
              <w:rPr>
                <w:szCs w:val="20"/>
              </w:rPr>
              <w:t>464.90</w:t>
            </w:r>
          </w:p>
        </w:tc>
        <w:tc>
          <w:tcPr>
            <w:tcW w:w="2186" w:type="dxa"/>
            <w:noWrap/>
            <w:hideMark/>
          </w:tcPr>
          <w:p w14:paraId="72052B2E" w14:textId="77777777" w:rsidR="007F4362" w:rsidRPr="007F4362" w:rsidRDefault="007F4362" w:rsidP="007F4362">
            <w:pPr>
              <w:spacing w:after="0"/>
              <w:rPr>
                <w:szCs w:val="20"/>
              </w:rPr>
            </w:pPr>
            <w:r w:rsidRPr="007F4362">
              <w:rPr>
                <w:szCs w:val="20"/>
              </w:rPr>
              <w:t>7027606354-9401769767</w:t>
            </w:r>
          </w:p>
        </w:tc>
        <w:tc>
          <w:tcPr>
            <w:tcW w:w="685" w:type="dxa"/>
          </w:tcPr>
          <w:p w14:paraId="4B5668B7" w14:textId="77777777" w:rsidR="007F4362" w:rsidRPr="007F4362" w:rsidRDefault="007F4362" w:rsidP="007F4362">
            <w:pPr>
              <w:spacing w:after="0"/>
              <w:rPr>
                <w:szCs w:val="20"/>
              </w:rPr>
            </w:pPr>
            <w:r w:rsidRPr="007F4362">
              <w:rPr>
                <w:szCs w:val="20"/>
              </w:rPr>
              <w:t>2016</w:t>
            </w:r>
          </w:p>
        </w:tc>
      </w:tr>
      <w:tr w:rsidR="007F4362" w:rsidRPr="007F4362" w14:paraId="3DD052B8" w14:textId="77777777" w:rsidTr="00EA67DA">
        <w:tc>
          <w:tcPr>
            <w:tcW w:w="2725" w:type="dxa"/>
            <w:noWrap/>
            <w:hideMark/>
          </w:tcPr>
          <w:p w14:paraId="7BE3BB49" w14:textId="727BCE77" w:rsidR="007F4362" w:rsidRPr="007F4362" w:rsidRDefault="008E5CDC" w:rsidP="007F4362">
            <w:pPr>
              <w:spacing w:after="0"/>
              <w:jc w:val="left"/>
              <w:rPr>
                <w:szCs w:val="20"/>
              </w:rPr>
            </w:pPr>
            <w:r w:rsidRPr="007F4362">
              <w:rPr>
                <w:szCs w:val="20"/>
              </w:rPr>
              <w:t>Energy Consumer</w:t>
            </w:r>
          </w:p>
        </w:tc>
        <w:tc>
          <w:tcPr>
            <w:tcW w:w="2388" w:type="dxa"/>
            <w:noWrap/>
            <w:hideMark/>
          </w:tcPr>
          <w:p w14:paraId="6A94E590" w14:textId="77777777" w:rsidR="007F4362" w:rsidRPr="007F4362" w:rsidRDefault="007F4362" w:rsidP="007F4362">
            <w:pPr>
              <w:spacing w:after="0"/>
              <w:jc w:val="left"/>
              <w:rPr>
                <w:szCs w:val="20"/>
              </w:rPr>
            </w:pPr>
            <w:r w:rsidRPr="007F4362">
              <w:rPr>
                <w:szCs w:val="20"/>
              </w:rPr>
              <w:t>Enfield SA 5085</w:t>
            </w:r>
          </w:p>
        </w:tc>
        <w:tc>
          <w:tcPr>
            <w:tcW w:w="1366" w:type="dxa"/>
            <w:noWrap/>
            <w:hideMark/>
          </w:tcPr>
          <w:p w14:paraId="6D37C3DD" w14:textId="77777777" w:rsidR="007F4362" w:rsidRPr="007F4362" w:rsidRDefault="007F4362" w:rsidP="007F4362">
            <w:pPr>
              <w:spacing w:after="0"/>
              <w:ind w:right="280"/>
              <w:jc w:val="right"/>
              <w:rPr>
                <w:szCs w:val="20"/>
              </w:rPr>
            </w:pPr>
            <w:r w:rsidRPr="007F4362">
              <w:rPr>
                <w:szCs w:val="20"/>
              </w:rPr>
              <w:t>442.70</w:t>
            </w:r>
          </w:p>
        </w:tc>
        <w:tc>
          <w:tcPr>
            <w:tcW w:w="2186" w:type="dxa"/>
            <w:noWrap/>
            <w:hideMark/>
          </w:tcPr>
          <w:p w14:paraId="0F61ED79" w14:textId="77777777" w:rsidR="007F4362" w:rsidRPr="007F4362" w:rsidRDefault="007F4362" w:rsidP="007F4362">
            <w:pPr>
              <w:spacing w:after="0"/>
              <w:rPr>
                <w:szCs w:val="20"/>
              </w:rPr>
            </w:pPr>
            <w:r w:rsidRPr="007F4362">
              <w:rPr>
                <w:szCs w:val="20"/>
              </w:rPr>
              <w:t>7026782107</w:t>
            </w:r>
          </w:p>
        </w:tc>
        <w:tc>
          <w:tcPr>
            <w:tcW w:w="685" w:type="dxa"/>
          </w:tcPr>
          <w:p w14:paraId="3ADFFBEC" w14:textId="77777777" w:rsidR="007F4362" w:rsidRPr="007F4362" w:rsidRDefault="007F4362" w:rsidP="007F4362">
            <w:pPr>
              <w:spacing w:after="0"/>
              <w:rPr>
                <w:szCs w:val="20"/>
              </w:rPr>
            </w:pPr>
            <w:r w:rsidRPr="007F4362">
              <w:rPr>
                <w:szCs w:val="20"/>
              </w:rPr>
              <w:t>2016</w:t>
            </w:r>
          </w:p>
        </w:tc>
      </w:tr>
      <w:tr w:rsidR="007F4362" w:rsidRPr="007F4362" w14:paraId="7CAEFDB5" w14:textId="77777777" w:rsidTr="00EA67DA">
        <w:tc>
          <w:tcPr>
            <w:tcW w:w="2725" w:type="dxa"/>
            <w:noWrap/>
            <w:hideMark/>
          </w:tcPr>
          <w:p w14:paraId="7C022958" w14:textId="04A9D98B" w:rsidR="007F4362" w:rsidRPr="007F4362" w:rsidRDefault="008E5CDC" w:rsidP="007F4362">
            <w:pPr>
              <w:spacing w:after="0"/>
              <w:jc w:val="left"/>
              <w:rPr>
                <w:szCs w:val="20"/>
              </w:rPr>
            </w:pPr>
            <w:r w:rsidRPr="007F4362">
              <w:rPr>
                <w:szCs w:val="20"/>
              </w:rPr>
              <w:t>Energy Consumer</w:t>
            </w:r>
          </w:p>
        </w:tc>
        <w:tc>
          <w:tcPr>
            <w:tcW w:w="2388" w:type="dxa"/>
            <w:noWrap/>
            <w:hideMark/>
          </w:tcPr>
          <w:p w14:paraId="79F90043" w14:textId="77777777" w:rsidR="007F4362" w:rsidRPr="007F4362" w:rsidRDefault="007F4362" w:rsidP="007F4362">
            <w:pPr>
              <w:spacing w:after="0"/>
              <w:jc w:val="left"/>
              <w:rPr>
                <w:szCs w:val="20"/>
              </w:rPr>
            </w:pPr>
            <w:r w:rsidRPr="007F4362">
              <w:rPr>
                <w:szCs w:val="20"/>
              </w:rPr>
              <w:t>Hampstead Gardens SA 5086</w:t>
            </w:r>
          </w:p>
        </w:tc>
        <w:tc>
          <w:tcPr>
            <w:tcW w:w="1366" w:type="dxa"/>
            <w:noWrap/>
            <w:hideMark/>
          </w:tcPr>
          <w:p w14:paraId="608C0EBD" w14:textId="77777777" w:rsidR="007F4362" w:rsidRPr="007F4362" w:rsidRDefault="007F4362" w:rsidP="007F4362">
            <w:pPr>
              <w:spacing w:after="0"/>
              <w:ind w:right="280"/>
              <w:jc w:val="right"/>
              <w:rPr>
                <w:szCs w:val="20"/>
              </w:rPr>
            </w:pPr>
            <w:r w:rsidRPr="007F4362">
              <w:rPr>
                <w:szCs w:val="20"/>
              </w:rPr>
              <w:t>409.28</w:t>
            </w:r>
          </w:p>
        </w:tc>
        <w:tc>
          <w:tcPr>
            <w:tcW w:w="2186" w:type="dxa"/>
            <w:noWrap/>
            <w:hideMark/>
          </w:tcPr>
          <w:p w14:paraId="781E40FF" w14:textId="77777777" w:rsidR="007F4362" w:rsidRPr="007F4362" w:rsidRDefault="007F4362" w:rsidP="007F4362">
            <w:pPr>
              <w:spacing w:after="0"/>
              <w:rPr>
                <w:szCs w:val="20"/>
              </w:rPr>
            </w:pPr>
            <w:r w:rsidRPr="007F4362">
              <w:rPr>
                <w:szCs w:val="20"/>
              </w:rPr>
              <w:t>7026849740</w:t>
            </w:r>
          </w:p>
        </w:tc>
        <w:tc>
          <w:tcPr>
            <w:tcW w:w="685" w:type="dxa"/>
          </w:tcPr>
          <w:p w14:paraId="3BB07CC2" w14:textId="77777777" w:rsidR="007F4362" w:rsidRPr="007F4362" w:rsidRDefault="007F4362" w:rsidP="007F4362">
            <w:pPr>
              <w:spacing w:after="0"/>
              <w:rPr>
                <w:szCs w:val="20"/>
              </w:rPr>
            </w:pPr>
            <w:r w:rsidRPr="007F4362">
              <w:rPr>
                <w:szCs w:val="20"/>
              </w:rPr>
              <w:t>2016</w:t>
            </w:r>
          </w:p>
        </w:tc>
      </w:tr>
      <w:tr w:rsidR="007F4362" w:rsidRPr="007F4362" w14:paraId="3BD7D204" w14:textId="77777777" w:rsidTr="00EA67DA">
        <w:tc>
          <w:tcPr>
            <w:tcW w:w="2725" w:type="dxa"/>
            <w:noWrap/>
            <w:hideMark/>
          </w:tcPr>
          <w:p w14:paraId="604803C9" w14:textId="63570C85" w:rsidR="007F4362" w:rsidRPr="007F4362" w:rsidRDefault="008E5CDC" w:rsidP="007F4362">
            <w:pPr>
              <w:spacing w:after="0"/>
              <w:jc w:val="left"/>
              <w:rPr>
                <w:szCs w:val="20"/>
              </w:rPr>
            </w:pPr>
            <w:r w:rsidRPr="007F4362">
              <w:rPr>
                <w:szCs w:val="20"/>
              </w:rPr>
              <w:t>Energy Consumer</w:t>
            </w:r>
          </w:p>
        </w:tc>
        <w:tc>
          <w:tcPr>
            <w:tcW w:w="2388" w:type="dxa"/>
            <w:noWrap/>
            <w:hideMark/>
          </w:tcPr>
          <w:p w14:paraId="45C619C0" w14:textId="77777777" w:rsidR="007F4362" w:rsidRPr="007F4362" w:rsidRDefault="007F4362" w:rsidP="007F4362">
            <w:pPr>
              <w:spacing w:after="0"/>
              <w:jc w:val="left"/>
              <w:rPr>
                <w:szCs w:val="20"/>
              </w:rPr>
            </w:pPr>
            <w:r w:rsidRPr="007F4362">
              <w:rPr>
                <w:szCs w:val="20"/>
              </w:rPr>
              <w:t>RENMARK SA 5341</w:t>
            </w:r>
          </w:p>
        </w:tc>
        <w:tc>
          <w:tcPr>
            <w:tcW w:w="1366" w:type="dxa"/>
            <w:noWrap/>
            <w:hideMark/>
          </w:tcPr>
          <w:p w14:paraId="5BD6AB85" w14:textId="77777777" w:rsidR="007F4362" w:rsidRPr="007F4362" w:rsidRDefault="007F4362" w:rsidP="007F4362">
            <w:pPr>
              <w:spacing w:after="0"/>
              <w:ind w:right="280"/>
              <w:jc w:val="right"/>
              <w:rPr>
                <w:szCs w:val="20"/>
              </w:rPr>
            </w:pPr>
            <w:r w:rsidRPr="007F4362">
              <w:rPr>
                <w:szCs w:val="20"/>
              </w:rPr>
              <w:t>393.82</w:t>
            </w:r>
          </w:p>
        </w:tc>
        <w:tc>
          <w:tcPr>
            <w:tcW w:w="2186" w:type="dxa"/>
            <w:noWrap/>
            <w:hideMark/>
          </w:tcPr>
          <w:p w14:paraId="557F062D" w14:textId="77777777" w:rsidR="007F4362" w:rsidRPr="007F4362" w:rsidRDefault="007F4362" w:rsidP="007F4362">
            <w:pPr>
              <w:spacing w:after="0"/>
              <w:rPr>
                <w:szCs w:val="20"/>
              </w:rPr>
            </w:pPr>
            <w:r w:rsidRPr="007F4362">
              <w:rPr>
                <w:szCs w:val="20"/>
              </w:rPr>
              <w:t>7024280955-9401234810</w:t>
            </w:r>
          </w:p>
        </w:tc>
        <w:tc>
          <w:tcPr>
            <w:tcW w:w="685" w:type="dxa"/>
          </w:tcPr>
          <w:p w14:paraId="051CC5AB" w14:textId="77777777" w:rsidR="007F4362" w:rsidRPr="007F4362" w:rsidRDefault="007F4362" w:rsidP="007F4362">
            <w:pPr>
              <w:spacing w:after="0"/>
              <w:rPr>
                <w:szCs w:val="20"/>
              </w:rPr>
            </w:pPr>
            <w:r w:rsidRPr="007F4362">
              <w:rPr>
                <w:szCs w:val="20"/>
              </w:rPr>
              <w:t>2016</w:t>
            </w:r>
          </w:p>
        </w:tc>
      </w:tr>
      <w:tr w:rsidR="007F4362" w:rsidRPr="007F4362" w14:paraId="610784E1" w14:textId="77777777" w:rsidTr="00EA67DA">
        <w:tc>
          <w:tcPr>
            <w:tcW w:w="2725" w:type="dxa"/>
            <w:noWrap/>
            <w:hideMark/>
          </w:tcPr>
          <w:p w14:paraId="61A0B353" w14:textId="0C360BD2" w:rsidR="007F4362" w:rsidRPr="007F4362" w:rsidRDefault="008E5CDC" w:rsidP="007F4362">
            <w:pPr>
              <w:spacing w:after="0"/>
              <w:jc w:val="left"/>
              <w:rPr>
                <w:szCs w:val="20"/>
              </w:rPr>
            </w:pPr>
            <w:r w:rsidRPr="007F4362">
              <w:rPr>
                <w:szCs w:val="20"/>
              </w:rPr>
              <w:lastRenderedPageBreak/>
              <w:t>Energy Consumer</w:t>
            </w:r>
          </w:p>
        </w:tc>
        <w:tc>
          <w:tcPr>
            <w:tcW w:w="2388" w:type="dxa"/>
            <w:noWrap/>
            <w:hideMark/>
          </w:tcPr>
          <w:p w14:paraId="6D0C691E" w14:textId="77777777" w:rsidR="007F4362" w:rsidRPr="007F4362" w:rsidRDefault="007F4362" w:rsidP="007F4362">
            <w:pPr>
              <w:spacing w:after="0"/>
              <w:jc w:val="left"/>
              <w:rPr>
                <w:szCs w:val="20"/>
              </w:rPr>
            </w:pPr>
            <w:r w:rsidRPr="007F4362">
              <w:rPr>
                <w:szCs w:val="20"/>
              </w:rPr>
              <w:t>Victor Harbor SA 5211</w:t>
            </w:r>
          </w:p>
        </w:tc>
        <w:tc>
          <w:tcPr>
            <w:tcW w:w="1366" w:type="dxa"/>
            <w:noWrap/>
            <w:hideMark/>
          </w:tcPr>
          <w:p w14:paraId="1029884E" w14:textId="77777777" w:rsidR="007F4362" w:rsidRPr="007F4362" w:rsidRDefault="007F4362" w:rsidP="007F4362">
            <w:pPr>
              <w:spacing w:after="0"/>
              <w:ind w:right="280"/>
              <w:jc w:val="right"/>
              <w:rPr>
                <w:szCs w:val="20"/>
              </w:rPr>
            </w:pPr>
            <w:r w:rsidRPr="007F4362">
              <w:rPr>
                <w:szCs w:val="20"/>
              </w:rPr>
              <w:t>393.73</w:t>
            </w:r>
          </w:p>
        </w:tc>
        <w:tc>
          <w:tcPr>
            <w:tcW w:w="2186" w:type="dxa"/>
            <w:noWrap/>
            <w:hideMark/>
          </w:tcPr>
          <w:p w14:paraId="245EDB19" w14:textId="77777777" w:rsidR="007F4362" w:rsidRPr="007F4362" w:rsidRDefault="007F4362" w:rsidP="007F4362">
            <w:pPr>
              <w:spacing w:after="0"/>
              <w:rPr>
                <w:szCs w:val="20"/>
              </w:rPr>
            </w:pPr>
            <w:r w:rsidRPr="007F4362">
              <w:rPr>
                <w:szCs w:val="20"/>
              </w:rPr>
              <w:t>7026573886</w:t>
            </w:r>
          </w:p>
        </w:tc>
        <w:tc>
          <w:tcPr>
            <w:tcW w:w="685" w:type="dxa"/>
          </w:tcPr>
          <w:p w14:paraId="660821DA" w14:textId="77777777" w:rsidR="007F4362" w:rsidRPr="007F4362" w:rsidRDefault="007F4362" w:rsidP="007F4362">
            <w:pPr>
              <w:spacing w:after="0"/>
              <w:rPr>
                <w:szCs w:val="20"/>
              </w:rPr>
            </w:pPr>
            <w:r w:rsidRPr="007F4362">
              <w:rPr>
                <w:szCs w:val="20"/>
              </w:rPr>
              <w:t>2016</w:t>
            </w:r>
          </w:p>
        </w:tc>
      </w:tr>
      <w:tr w:rsidR="007F4362" w:rsidRPr="007F4362" w14:paraId="4243E146" w14:textId="77777777" w:rsidTr="00EA67DA">
        <w:tc>
          <w:tcPr>
            <w:tcW w:w="2725" w:type="dxa"/>
            <w:noWrap/>
            <w:hideMark/>
          </w:tcPr>
          <w:p w14:paraId="7881A006" w14:textId="39F774F2" w:rsidR="007F4362" w:rsidRPr="007F4362" w:rsidRDefault="008E5CDC" w:rsidP="007F4362">
            <w:pPr>
              <w:spacing w:after="0"/>
              <w:jc w:val="left"/>
              <w:rPr>
                <w:szCs w:val="20"/>
              </w:rPr>
            </w:pPr>
            <w:r w:rsidRPr="007F4362">
              <w:rPr>
                <w:szCs w:val="20"/>
              </w:rPr>
              <w:t>Energy Consumer</w:t>
            </w:r>
          </w:p>
        </w:tc>
        <w:tc>
          <w:tcPr>
            <w:tcW w:w="2388" w:type="dxa"/>
            <w:noWrap/>
            <w:hideMark/>
          </w:tcPr>
          <w:p w14:paraId="1FE502CA" w14:textId="77777777" w:rsidR="007F4362" w:rsidRPr="007F4362" w:rsidRDefault="007F4362" w:rsidP="007F4362">
            <w:pPr>
              <w:spacing w:after="0"/>
              <w:jc w:val="left"/>
              <w:rPr>
                <w:szCs w:val="20"/>
              </w:rPr>
            </w:pPr>
            <w:r w:rsidRPr="007F4362">
              <w:rPr>
                <w:szCs w:val="20"/>
              </w:rPr>
              <w:t>NORTHGATE SA 5085</w:t>
            </w:r>
          </w:p>
        </w:tc>
        <w:tc>
          <w:tcPr>
            <w:tcW w:w="1366" w:type="dxa"/>
            <w:noWrap/>
            <w:hideMark/>
          </w:tcPr>
          <w:p w14:paraId="2FA8B58F" w14:textId="77777777" w:rsidR="007F4362" w:rsidRPr="007F4362" w:rsidRDefault="007F4362" w:rsidP="007F4362">
            <w:pPr>
              <w:spacing w:after="0"/>
              <w:ind w:right="280"/>
              <w:jc w:val="right"/>
              <w:rPr>
                <w:szCs w:val="20"/>
              </w:rPr>
            </w:pPr>
            <w:r w:rsidRPr="007F4362">
              <w:rPr>
                <w:szCs w:val="20"/>
              </w:rPr>
              <w:t>386.50</w:t>
            </w:r>
          </w:p>
        </w:tc>
        <w:tc>
          <w:tcPr>
            <w:tcW w:w="2186" w:type="dxa"/>
            <w:noWrap/>
            <w:hideMark/>
          </w:tcPr>
          <w:p w14:paraId="7649EEEF" w14:textId="77777777" w:rsidR="007F4362" w:rsidRPr="007F4362" w:rsidRDefault="007F4362" w:rsidP="007F4362">
            <w:pPr>
              <w:spacing w:after="0"/>
              <w:rPr>
                <w:szCs w:val="20"/>
              </w:rPr>
            </w:pPr>
            <w:r w:rsidRPr="007F4362">
              <w:rPr>
                <w:szCs w:val="20"/>
              </w:rPr>
              <w:t>7093755671</w:t>
            </w:r>
          </w:p>
        </w:tc>
        <w:tc>
          <w:tcPr>
            <w:tcW w:w="685" w:type="dxa"/>
          </w:tcPr>
          <w:p w14:paraId="0D604BAD" w14:textId="77777777" w:rsidR="007F4362" w:rsidRPr="007F4362" w:rsidRDefault="007F4362" w:rsidP="007F4362">
            <w:pPr>
              <w:spacing w:after="0"/>
              <w:rPr>
                <w:szCs w:val="20"/>
              </w:rPr>
            </w:pPr>
            <w:r w:rsidRPr="007F4362">
              <w:rPr>
                <w:szCs w:val="20"/>
              </w:rPr>
              <w:t>2016</w:t>
            </w:r>
          </w:p>
        </w:tc>
      </w:tr>
      <w:tr w:rsidR="007F4362" w:rsidRPr="007F4362" w14:paraId="7424AB3C" w14:textId="77777777" w:rsidTr="00EA67DA">
        <w:tc>
          <w:tcPr>
            <w:tcW w:w="2725" w:type="dxa"/>
            <w:noWrap/>
            <w:hideMark/>
          </w:tcPr>
          <w:p w14:paraId="41260176" w14:textId="048E2E30" w:rsidR="007F4362" w:rsidRPr="007F4362" w:rsidRDefault="008E5CDC" w:rsidP="007F4362">
            <w:pPr>
              <w:spacing w:after="0"/>
              <w:jc w:val="left"/>
              <w:rPr>
                <w:szCs w:val="20"/>
              </w:rPr>
            </w:pPr>
            <w:r w:rsidRPr="007F4362">
              <w:rPr>
                <w:szCs w:val="20"/>
              </w:rPr>
              <w:t>Energy Consumer</w:t>
            </w:r>
          </w:p>
        </w:tc>
        <w:tc>
          <w:tcPr>
            <w:tcW w:w="2388" w:type="dxa"/>
            <w:noWrap/>
            <w:hideMark/>
          </w:tcPr>
          <w:p w14:paraId="6A12ED32" w14:textId="77777777" w:rsidR="007F4362" w:rsidRPr="007F4362" w:rsidRDefault="007F4362" w:rsidP="007F4362">
            <w:pPr>
              <w:spacing w:after="0"/>
              <w:jc w:val="left"/>
              <w:rPr>
                <w:szCs w:val="20"/>
              </w:rPr>
            </w:pPr>
            <w:r w:rsidRPr="007F4362">
              <w:rPr>
                <w:szCs w:val="20"/>
              </w:rPr>
              <w:t>Norwood SA 5067</w:t>
            </w:r>
          </w:p>
        </w:tc>
        <w:tc>
          <w:tcPr>
            <w:tcW w:w="1366" w:type="dxa"/>
            <w:noWrap/>
            <w:hideMark/>
          </w:tcPr>
          <w:p w14:paraId="7322957E" w14:textId="77777777" w:rsidR="007F4362" w:rsidRPr="007F4362" w:rsidRDefault="007F4362" w:rsidP="007F4362">
            <w:pPr>
              <w:spacing w:after="0"/>
              <w:ind w:right="280"/>
              <w:jc w:val="right"/>
              <w:rPr>
                <w:szCs w:val="20"/>
              </w:rPr>
            </w:pPr>
            <w:r w:rsidRPr="007F4362">
              <w:rPr>
                <w:szCs w:val="20"/>
              </w:rPr>
              <w:t>372.85</w:t>
            </w:r>
          </w:p>
        </w:tc>
        <w:tc>
          <w:tcPr>
            <w:tcW w:w="2186" w:type="dxa"/>
            <w:noWrap/>
            <w:hideMark/>
          </w:tcPr>
          <w:p w14:paraId="10CDE60E" w14:textId="77777777" w:rsidR="007F4362" w:rsidRPr="007F4362" w:rsidRDefault="007F4362" w:rsidP="007F4362">
            <w:pPr>
              <w:spacing w:after="0"/>
              <w:rPr>
                <w:szCs w:val="20"/>
              </w:rPr>
            </w:pPr>
            <w:r w:rsidRPr="007F4362">
              <w:rPr>
                <w:szCs w:val="20"/>
              </w:rPr>
              <w:t>7026717400</w:t>
            </w:r>
          </w:p>
        </w:tc>
        <w:tc>
          <w:tcPr>
            <w:tcW w:w="685" w:type="dxa"/>
          </w:tcPr>
          <w:p w14:paraId="45FF747D" w14:textId="77777777" w:rsidR="007F4362" w:rsidRPr="007F4362" w:rsidRDefault="007F4362" w:rsidP="007F4362">
            <w:pPr>
              <w:spacing w:after="0"/>
              <w:rPr>
                <w:szCs w:val="20"/>
              </w:rPr>
            </w:pPr>
            <w:r w:rsidRPr="007F4362">
              <w:rPr>
                <w:szCs w:val="20"/>
              </w:rPr>
              <w:t>2016</w:t>
            </w:r>
          </w:p>
        </w:tc>
      </w:tr>
      <w:tr w:rsidR="007F4362" w:rsidRPr="007F4362" w14:paraId="36A599FB" w14:textId="77777777" w:rsidTr="00EA67DA">
        <w:tc>
          <w:tcPr>
            <w:tcW w:w="2725" w:type="dxa"/>
            <w:noWrap/>
            <w:hideMark/>
          </w:tcPr>
          <w:p w14:paraId="3DCA161B" w14:textId="436F4DF4" w:rsidR="007F4362" w:rsidRPr="007F4362" w:rsidRDefault="008E5CDC" w:rsidP="007F4362">
            <w:pPr>
              <w:spacing w:after="0"/>
              <w:jc w:val="left"/>
              <w:rPr>
                <w:szCs w:val="20"/>
              </w:rPr>
            </w:pPr>
            <w:r w:rsidRPr="007F4362">
              <w:rPr>
                <w:szCs w:val="20"/>
              </w:rPr>
              <w:t>Energy Consumer</w:t>
            </w:r>
          </w:p>
        </w:tc>
        <w:tc>
          <w:tcPr>
            <w:tcW w:w="2388" w:type="dxa"/>
            <w:noWrap/>
            <w:hideMark/>
          </w:tcPr>
          <w:p w14:paraId="0CBEE6A6" w14:textId="77777777" w:rsidR="007F4362" w:rsidRPr="007F4362" w:rsidRDefault="007F4362" w:rsidP="007F4362">
            <w:pPr>
              <w:spacing w:after="0"/>
              <w:jc w:val="left"/>
              <w:rPr>
                <w:szCs w:val="20"/>
              </w:rPr>
            </w:pPr>
            <w:r w:rsidRPr="007F4362">
              <w:rPr>
                <w:szCs w:val="20"/>
              </w:rPr>
              <w:t>PARRAKIE SA 5301</w:t>
            </w:r>
          </w:p>
        </w:tc>
        <w:tc>
          <w:tcPr>
            <w:tcW w:w="1366" w:type="dxa"/>
            <w:noWrap/>
            <w:hideMark/>
          </w:tcPr>
          <w:p w14:paraId="12A323CE" w14:textId="77777777" w:rsidR="007F4362" w:rsidRPr="007F4362" w:rsidRDefault="007F4362" w:rsidP="007F4362">
            <w:pPr>
              <w:spacing w:after="0"/>
              <w:ind w:right="280"/>
              <w:jc w:val="right"/>
              <w:rPr>
                <w:szCs w:val="20"/>
              </w:rPr>
            </w:pPr>
            <w:r w:rsidRPr="007F4362">
              <w:rPr>
                <w:szCs w:val="20"/>
              </w:rPr>
              <w:t>359.58</w:t>
            </w:r>
          </w:p>
        </w:tc>
        <w:tc>
          <w:tcPr>
            <w:tcW w:w="2186" w:type="dxa"/>
            <w:noWrap/>
            <w:hideMark/>
          </w:tcPr>
          <w:p w14:paraId="17A163D7" w14:textId="77777777" w:rsidR="007F4362" w:rsidRPr="007F4362" w:rsidRDefault="007F4362" w:rsidP="007F4362">
            <w:pPr>
              <w:spacing w:after="0"/>
              <w:rPr>
                <w:szCs w:val="20"/>
              </w:rPr>
            </w:pPr>
            <w:r w:rsidRPr="007F4362">
              <w:rPr>
                <w:szCs w:val="20"/>
              </w:rPr>
              <w:t>7026394291</w:t>
            </w:r>
          </w:p>
        </w:tc>
        <w:tc>
          <w:tcPr>
            <w:tcW w:w="685" w:type="dxa"/>
          </w:tcPr>
          <w:p w14:paraId="257FE5F4" w14:textId="77777777" w:rsidR="007F4362" w:rsidRPr="007F4362" w:rsidRDefault="007F4362" w:rsidP="007F4362">
            <w:pPr>
              <w:spacing w:after="0"/>
              <w:rPr>
                <w:szCs w:val="20"/>
              </w:rPr>
            </w:pPr>
            <w:r w:rsidRPr="007F4362">
              <w:rPr>
                <w:szCs w:val="20"/>
              </w:rPr>
              <w:t>2016</w:t>
            </w:r>
          </w:p>
        </w:tc>
      </w:tr>
      <w:tr w:rsidR="007F4362" w:rsidRPr="007F4362" w14:paraId="3D9E040A" w14:textId="77777777" w:rsidTr="00EA67DA">
        <w:tc>
          <w:tcPr>
            <w:tcW w:w="2725" w:type="dxa"/>
            <w:noWrap/>
            <w:hideMark/>
          </w:tcPr>
          <w:p w14:paraId="0A1111F2" w14:textId="655B5CB6" w:rsidR="007F4362" w:rsidRPr="007F4362" w:rsidRDefault="008E5CDC" w:rsidP="007F4362">
            <w:pPr>
              <w:spacing w:after="0"/>
              <w:jc w:val="left"/>
              <w:rPr>
                <w:szCs w:val="20"/>
              </w:rPr>
            </w:pPr>
            <w:r w:rsidRPr="007F4362">
              <w:rPr>
                <w:szCs w:val="20"/>
              </w:rPr>
              <w:t>Energy Consumer</w:t>
            </w:r>
          </w:p>
        </w:tc>
        <w:tc>
          <w:tcPr>
            <w:tcW w:w="2388" w:type="dxa"/>
            <w:noWrap/>
            <w:hideMark/>
          </w:tcPr>
          <w:p w14:paraId="4BEA29A2" w14:textId="77777777" w:rsidR="007F4362" w:rsidRPr="007F4362" w:rsidRDefault="007F4362" w:rsidP="007F4362">
            <w:pPr>
              <w:spacing w:after="0"/>
              <w:jc w:val="left"/>
              <w:rPr>
                <w:szCs w:val="20"/>
              </w:rPr>
            </w:pPr>
            <w:r w:rsidRPr="007F4362">
              <w:rPr>
                <w:szCs w:val="20"/>
              </w:rPr>
              <w:t>Stansbury SA 5582</w:t>
            </w:r>
          </w:p>
        </w:tc>
        <w:tc>
          <w:tcPr>
            <w:tcW w:w="1366" w:type="dxa"/>
            <w:noWrap/>
            <w:hideMark/>
          </w:tcPr>
          <w:p w14:paraId="714C18F2" w14:textId="77777777" w:rsidR="007F4362" w:rsidRPr="007F4362" w:rsidRDefault="007F4362" w:rsidP="007F4362">
            <w:pPr>
              <w:spacing w:after="0"/>
              <w:ind w:right="280"/>
              <w:jc w:val="right"/>
              <w:rPr>
                <w:szCs w:val="20"/>
              </w:rPr>
            </w:pPr>
            <w:r w:rsidRPr="007F4362">
              <w:rPr>
                <w:szCs w:val="20"/>
              </w:rPr>
              <w:t>348.73</w:t>
            </w:r>
          </w:p>
        </w:tc>
        <w:tc>
          <w:tcPr>
            <w:tcW w:w="2186" w:type="dxa"/>
            <w:noWrap/>
            <w:hideMark/>
          </w:tcPr>
          <w:p w14:paraId="0F65E7BD" w14:textId="77777777" w:rsidR="007F4362" w:rsidRPr="007F4362" w:rsidRDefault="007F4362" w:rsidP="007F4362">
            <w:pPr>
              <w:spacing w:after="0"/>
              <w:rPr>
                <w:szCs w:val="20"/>
              </w:rPr>
            </w:pPr>
            <w:r w:rsidRPr="007F4362">
              <w:rPr>
                <w:szCs w:val="20"/>
              </w:rPr>
              <w:t>7026892468</w:t>
            </w:r>
          </w:p>
        </w:tc>
        <w:tc>
          <w:tcPr>
            <w:tcW w:w="685" w:type="dxa"/>
          </w:tcPr>
          <w:p w14:paraId="5377FFD2" w14:textId="77777777" w:rsidR="007F4362" w:rsidRPr="007F4362" w:rsidRDefault="007F4362" w:rsidP="007F4362">
            <w:pPr>
              <w:spacing w:after="0"/>
              <w:rPr>
                <w:szCs w:val="20"/>
              </w:rPr>
            </w:pPr>
            <w:r w:rsidRPr="007F4362">
              <w:rPr>
                <w:szCs w:val="20"/>
              </w:rPr>
              <w:t>2016</w:t>
            </w:r>
          </w:p>
        </w:tc>
      </w:tr>
      <w:tr w:rsidR="007F4362" w:rsidRPr="007F4362" w14:paraId="5AB12747" w14:textId="77777777" w:rsidTr="00EA67DA">
        <w:tc>
          <w:tcPr>
            <w:tcW w:w="2725" w:type="dxa"/>
            <w:noWrap/>
            <w:hideMark/>
          </w:tcPr>
          <w:p w14:paraId="720DCAEC" w14:textId="1DF6CEC6" w:rsidR="007F4362" w:rsidRPr="007F4362" w:rsidRDefault="008E5CDC" w:rsidP="007F4362">
            <w:pPr>
              <w:spacing w:after="0"/>
              <w:jc w:val="left"/>
              <w:rPr>
                <w:szCs w:val="20"/>
              </w:rPr>
            </w:pPr>
            <w:r w:rsidRPr="007F4362">
              <w:rPr>
                <w:szCs w:val="20"/>
              </w:rPr>
              <w:t>Energy Consumer</w:t>
            </w:r>
          </w:p>
        </w:tc>
        <w:tc>
          <w:tcPr>
            <w:tcW w:w="2388" w:type="dxa"/>
            <w:noWrap/>
            <w:hideMark/>
          </w:tcPr>
          <w:p w14:paraId="162EB107"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184A2599" w14:textId="77777777" w:rsidR="007F4362" w:rsidRPr="007F4362" w:rsidRDefault="007F4362" w:rsidP="007F4362">
            <w:pPr>
              <w:spacing w:after="0"/>
              <w:ind w:right="280"/>
              <w:jc w:val="right"/>
              <w:rPr>
                <w:szCs w:val="20"/>
              </w:rPr>
            </w:pPr>
            <w:r w:rsidRPr="007F4362">
              <w:rPr>
                <w:szCs w:val="20"/>
              </w:rPr>
              <w:t>315.99</w:t>
            </w:r>
          </w:p>
        </w:tc>
        <w:tc>
          <w:tcPr>
            <w:tcW w:w="2186" w:type="dxa"/>
            <w:noWrap/>
            <w:hideMark/>
          </w:tcPr>
          <w:p w14:paraId="6F912011" w14:textId="77777777" w:rsidR="007F4362" w:rsidRPr="007F4362" w:rsidRDefault="007F4362" w:rsidP="007F4362">
            <w:pPr>
              <w:spacing w:after="0"/>
              <w:rPr>
                <w:szCs w:val="20"/>
              </w:rPr>
            </w:pPr>
            <w:r w:rsidRPr="007F4362">
              <w:rPr>
                <w:szCs w:val="20"/>
              </w:rPr>
              <w:t>7020790734-9400651147</w:t>
            </w:r>
          </w:p>
        </w:tc>
        <w:tc>
          <w:tcPr>
            <w:tcW w:w="685" w:type="dxa"/>
          </w:tcPr>
          <w:p w14:paraId="2D8822F0" w14:textId="77777777" w:rsidR="007F4362" w:rsidRPr="007F4362" w:rsidRDefault="007F4362" w:rsidP="007F4362">
            <w:pPr>
              <w:spacing w:after="0"/>
              <w:rPr>
                <w:szCs w:val="20"/>
              </w:rPr>
            </w:pPr>
            <w:r w:rsidRPr="007F4362">
              <w:rPr>
                <w:szCs w:val="20"/>
              </w:rPr>
              <w:t>2016</w:t>
            </w:r>
          </w:p>
        </w:tc>
      </w:tr>
      <w:tr w:rsidR="007F4362" w:rsidRPr="007F4362" w14:paraId="5EAB6434" w14:textId="77777777" w:rsidTr="00EA67DA">
        <w:tc>
          <w:tcPr>
            <w:tcW w:w="2725" w:type="dxa"/>
            <w:noWrap/>
            <w:hideMark/>
          </w:tcPr>
          <w:p w14:paraId="593CC3AE" w14:textId="36A5F858" w:rsidR="007F4362" w:rsidRPr="007F4362" w:rsidRDefault="008E5CDC" w:rsidP="007F4362">
            <w:pPr>
              <w:spacing w:after="0"/>
              <w:jc w:val="left"/>
              <w:rPr>
                <w:szCs w:val="20"/>
              </w:rPr>
            </w:pPr>
            <w:r w:rsidRPr="007F4362">
              <w:rPr>
                <w:szCs w:val="20"/>
              </w:rPr>
              <w:t>Energy Consumer</w:t>
            </w:r>
          </w:p>
        </w:tc>
        <w:tc>
          <w:tcPr>
            <w:tcW w:w="2388" w:type="dxa"/>
            <w:noWrap/>
            <w:hideMark/>
          </w:tcPr>
          <w:p w14:paraId="0B2BD1D7" w14:textId="77777777" w:rsidR="007F4362" w:rsidRPr="007F4362" w:rsidRDefault="007F4362" w:rsidP="007F4362">
            <w:pPr>
              <w:spacing w:after="0"/>
              <w:jc w:val="left"/>
              <w:rPr>
                <w:szCs w:val="20"/>
              </w:rPr>
            </w:pPr>
            <w:r w:rsidRPr="007F4362">
              <w:rPr>
                <w:szCs w:val="20"/>
              </w:rPr>
              <w:t>COWANDILLA SA 5033</w:t>
            </w:r>
          </w:p>
        </w:tc>
        <w:tc>
          <w:tcPr>
            <w:tcW w:w="1366" w:type="dxa"/>
            <w:noWrap/>
            <w:hideMark/>
          </w:tcPr>
          <w:p w14:paraId="2B1DE09A" w14:textId="77777777" w:rsidR="007F4362" w:rsidRPr="007F4362" w:rsidRDefault="007F4362" w:rsidP="007F4362">
            <w:pPr>
              <w:spacing w:after="0"/>
              <w:ind w:right="280"/>
              <w:jc w:val="right"/>
              <w:rPr>
                <w:szCs w:val="20"/>
              </w:rPr>
            </w:pPr>
            <w:r w:rsidRPr="007F4362">
              <w:rPr>
                <w:szCs w:val="20"/>
              </w:rPr>
              <w:t>307.19</w:t>
            </w:r>
          </w:p>
        </w:tc>
        <w:tc>
          <w:tcPr>
            <w:tcW w:w="2186" w:type="dxa"/>
            <w:noWrap/>
            <w:hideMark/>
          </w:tcPr>
          <w:p w14:paraId="343E2FF7" w14:textId="77777777" w:rsidR="007F4362" w:rsidRPr="007F4362" w:rsidRDefault="007F4362" w:rsidP="007F4362">
            <w:pPr>
              <w:spacing w:after="0"/>
              <w:rPr>
                <w:szCs w:val="20"/>
              </w:rPr>
            </w:pPr>
            <w:r w:rsidRPr="007F4362">
              <w:rPr>
                <w:szCs w:val="20"/>
              </w:rPr>
              <w:t>7028509078-9401918691</w:t>
            </w:r>
          </w:p>
        </w:tc>
        <w:tc>
          <w:tcPr>
            <w:tcW w:w="685" w:type="dxa"/>
          </w:tcPr>
          <w:p w14:paraId="50C2DD2A" w14:textId="77777777" w:rsidR="007F4362" w:rsidRPr="007F4362" w:rsidRDefault="007F4362" w:rsidP="007F4362">
            <w:pPr>
              <w:spacing w:after="0"/>
              <w:rPr>
                <w:szCs w:val="20"/>
              </w:rPr>
            </w:pPr>
            <w:r w:rsidRPr="007F4362">
              <w:rPr>
                <w:szCs w:val="20"/>
              </w:rPr>
              <w:t>2016</w:t>
            </w:r>
          </w:p>
        </w:tc>
      </w:tr>
      <w:tr w:rsidR="007F4362" w:rsidRPr="007F4362" w14:paraId="61A67CF6" w14:textId="77777777" w:rsidTr="00EA67DA">
        <w:tc>
          <w:tcPr>
            <w:tcW w:w="2725" w:type="dxa"/>
            <w:noWrap/>
            <w:hideMark/>
          </w:tcPr>
          <w:p w14:paraId="703017D3" w14:textId="4987120F" w:rsidR="007F4362" w:rsidRPr="007F4362" w:rsidRDefault="008E5CDC" w:rsidP="007F4362">
            <w:pPr>
              <w:spacing w:after="0"/>
              <w:jc w:val="left"/>
              <w:rPr>
                <w:szCs w:val="20"/>
              </w:rPr>
            </w:pPr>
            <w:r w:rsidRPr="007F4362">
              <w:rPr>
                <w:szCs w:val="20"/>
              </w:rPr>
              <w:t>Energy Consumer</w:t>
            </w:r>
          </w:p>
        </w:tc>
        <w:tc>
          <w:tcPr>
            <w:tcW w:w="2388" w:type="dxa"/>
            <w:noWrap/>
            <w:hideMark/>
          </w:tcPr>
          <w:p w14:paraId="000ED9F0" w14:textId="77777777" w:rsidR="007F4362" w:rsidRPr="007F4362" w:rsidRDefault="007F4362" w:rsidP="007F4362">
            <w:pPr>
              <w:spacing w:after="0"/>
              <w:jc w:val="left"/>
              <w:rPr>
                <w:szCs w:val="20"/>
              </w:rPr>
            </w:pPr>
            <w:r w:rsidRPr="007F4362">
              <w:rPr>
                <w:szCs w:val="20"/>
              </w:rPr>
              <w:t>HIGHGATE SA 5063</w:t>
            </w:r>
          </w:p>
        </w:tc>
        <w:tc>
          <w:tcPr>
            <w:tcW w:w="1366" w:type="dxa"/>
            <w:noWrap/>
            <w:hideMark/>
          </w:tcPr>
          <w:p w14:paraId="54CB8F66" w14:textId="77777777" w:rsidR="007F4362" w:rsidRPr="007F4362" w:rsidRDefault="007F4362" w:rsidP="007F4362">
            <w:pPr>
              <w:spacing w:after="0"/>
              <w:ind w:right="280"/>
              <w:jc w:val="right"/>
              <w:rPr>
                <w:szCs w:val="20"/>
              </w:rPr>
            </w:pPr>
            <w:r w:rsidRPr="007F4362">
              <w:rPr>
                <w:szCs w:val="20"/>
              </w:rPr>
              <w:t>286.50</w:t>
            </w:r>
          </w:p>
        </w:tc>
        <w:tc>
          <w:tcPr>
            <w:tcW w:w="2186" w:type="dxa"/>
            <w:noWrap/>
            <w:hideMark/>
          </w:tcPr>
          <w:p w14:paraId="20491346" w14:textId="77777777" w:rsidR="007F4362" w:rsidRPr="007F4362" w:rsidRDefault="007F4362" w:rsidP="007F4362">
            <w:pPr>
              <w:spacing w:after="0"/>
              <w:rPr>
                <w:szCs w:val="20"/>
              </w:rPr>
            </w:pPr>
            <w:r w:rsidRPr="007F4362">
              <w:rPr>
                <w:szCs w:val="20"/>
              </w:rPr>
              <w:t>7020756511-9400645478</w:t>
            </w:r>
          </w:p>
        </w:tc>
        <w:tc>
          <w:tcPr>
            <w:tcW w:w="685" w:type="dxa"/>
          </w:tcPr>
          <w:p w14:paraId="2E753607" w14:textId="77777777" w:rsidR="007F4362" w:rsidRPr="007F4362" w:rsidRDefault="007F4362" w:rsidP="007F4362">
            <w:pPr>
              <w:spacing w:after="0"/>
              <w:rPr>
                <w:szCs w:val="20"/>
              </w:rPr>
            </w:pPr>
            <w:r w:rsidRPr="007F4362">
              <w:rPr>
                <w:szCs w:val="20"/>
              </w:rPr>
              <w:t>2016</w:t>
            </w:r>
          </w:p>
        </w:tc>
      </w:tr>
      <w:tr w:rsidR="007F4362" w:rsidRPr="007F4362" w14:paraId="34CFB06B" w14:textId="77777777" w:rsidTr="00EA67DA">
        <w:tc>
          <w:tcPr>
            <w:tcW w:w="2725" w:type="dxa"/>
            <w:noWrap/>
            <w:hideMark/>
          </w:tcPr>
          <w:p w14:paraId="4B14E214" w14:textId="1169FF7C" w:rsidR="007F4362" w:rsidRPr="007F4362" w:rsidRDefault="008E5CDC" w:rsidP="007F4362">
            <w:pPr>
              <w:spacing w:after="0"/>
              <w:jc w:val="left"/>
              <w:rPr>
                <w:szCs w:val="20"/>
              </w:rPr>
            </w:pPr>
            <w:r w:rsidRPr="007F4362">
              <w:rPr>
                <w:szCs w:val="20"/>
              </w:rPr>
              <w:t>Energy Consumer</w:t>
            </w:r>
          </w:p>
        </w:tc>
        <w:tc>
          <w:tcPr>
            <w:tcW w:w="2388" w:type="dxa"/>
            <w:noWrap/>
            <w:hideMark/>
          </w:tcPr>
          <w:p w14:paraId="7B31E4A4" w14:textId="77777777" w:rsidR="007F4362" w:rsidRPr="007F4362" w:rsidRDefault="007F4362" w:rsidP="007F4362">
            <w:pPr>
              <w:spacing w:after="0"/>
              <w:jc w:val="left"/>
              <w:rPr>
                <w:szCs w:val="20"/>
              </w:rPr>
            </w:pPr>
            <w:r w:rsidRPr="007F4362">
              <w:rPr>
                <w:szCs w:val="20"/>
              </w:rPr>
              <w:t>DENIAL BAY SA 5690</w:t>
            </w:r>
          </w:p>
        </w:tc>
        <w:tc>
          <w:tcPr>
            <w:tcW w:w="1366" w:type="dxa"/>
            <w:noWrap/>
            <w:hideMark/>
          </w:tcPr>
          <w:p w14:paraId="441D5D71" w14:textId="77777777" w:rsidR="007F4362" w:rsidRPr="007F4362" w:rsidRDefault="007F4362" w:rsidP="007F4362">
            <w:pPr>
              <w:spacing w:after="0"/>
              <w:ind w:right="280"/>
              <w:jc w:val="right"/>
              <w:rPr>
                <w:szCs w:val="20"/>
              </w:rPr>
            </w:pPr>
            <w:r w:rsidRPr="007F4362">
              <w:rPr>
                <w:szCs w:val="20"/>
              </w:rPr>
              <w:t>261.75</w:t>
            </w:r>
          </w:p>
        </w:tc>
        <w:tc>
          <w:tcPr>
            <w:tcW w:w="2186" w:type="dxa"/>
            <w:noWrap/>
            <w:hideMark/>
          </w:tcPr>
          <w:p w14:paraId="35968740" w14:textId="77777777" w:rsidR="007F4362" w:rsidRPr="007F4362" w:rsidRDefault="007F4362" w:rsidP="007F4362">
            <w:pPr>
              <w:spacing w:after="0"/>
              <w:rPr>
                <w:szCs w:val="20"/>
              </w:rPr>
            </w:pPr>
            <w:r w:rsidRPr="007F4362">
              <w:rPr>
                <w:szCs w:val="20"/>
              </w:rPr>
              <w:t>7026684303-9401617829</w:t>
            </w:r>
          </w:p>
        </w:tc>
        <w:tc>
          <w:tcPr>
            <w:tcW w:w="685" w:type="dxa"/>
          </w:tcPr>
          <w:p w14:paraId="6ACF7BDD" w14:textId="77777777" w:rsidR="007F4362" w:rsidRPr="007F4362" w:rsidRDefault="007F4362" w:rsidP="007F4362">
            <w:pPr>
              <w:spacing w:after="0"/>
              <w:rPr>
                <w:szCs w:val="20"/>
              </w:rPr>
            </w:pPr>
            <w:r w:rsidRPr="007F4362">
              <w:rPr>
                <w:szCs w:val="20"/>
              </w:rPr>
              <w:t>2016</w:t>
            </w:r>
          </w:p>
        </w:tc>
      </w:tr>
      <w:tr w:rsidR="007F4362" w:rsidRPr="007F4362" w14:paraId="45F7B081" w14:textId="77777777" w:rsidTr="00EA67DA">
        <w:tc>
          <w:tcPr>
            <w:tcW w:w="2725" w:type="dxa"/>
            <w:noWrap/>
            <w:hideMark/>
          </w:tcPr>
          <w:p w14:paraId="1EAFB856" w14:textId="4AA9EE55" w:rsidR="007F4362" w:rsidRPr="007F4362" w:rsidRDefault="008E5CDC" w:rsidP="007F4362">
            <w:pPr>
              <w:spacing w:after="0"/>
              <w:jc w:val="left"/>
              <w:rPr>
                <w:szCs w:val="20"/>
              </w:rPr>
            </w:pPr>
            <w:r w:rsidRPr="007F4362">
              <w:rPr>
                <w:szCs w:val="20"/>
              </w:rPr>
              <w:t>Energy Consumer</w:t>
            </w:r>
          </w:p>
        </w:tc>
        <w:tc>
          <w:tcPr>
            <w:tcW w:w="2388" w:type="dxa"/>
            <w:noWrap/>
            <w:hideMark/>
          </w:tcPr>
          <w:p w14:paraId="563F8F50" w14:textId="77777777" w:rsidR="007F4362" w:rsidRPr="007F4362" w:rsidRDefault="007F4362" w:rsidP="007F4362">
            <w:pPr>
              <w:spacing w:after="0"/>
              <w:jc w:val="left"/>
              <w:rPr>
                <w:szCs w:val="20"/>
              </w:rPr>
            </w:pPr>
            <w:r w:rsidRPr="007F4362">
              <w:rPr>
                <w:szCs w:val="20"/>
              </w:rPr>
              <w:t>Morphett Vale SA 5162</w:t>
            </w:r>
          </w:p>
        </w:tc>
        <w:tc>
          <w:tcPr>
            <w:tcW w:w="1366" w:type="dxa"/>
            <w:noWrap/>
            <w:hideMark/>
          </w:tcPr>
          <w:p w14:paraId="5F69C242" w14:textId="77777777" w:rsidR="007F4362" w:rsidRPr="007F4362" w:rsidRDefault="007F4362" w:rsidP="007F4362">
            <w:pPr>
              <w:spacing w:after="0"/>
              <w:ind w:right="280"/>
              <w:jc w:val="right"/>
              <w:rPr>
                <w:szCs w:val="20"/>
              </w:rPr>
            </w:pPr>
            <w:r w:rsidRPr="007F4362">
              <w:rPr>
                <w:szCs w:val="20"/>
              </w:rPr>
              <w:t>260.72</w:t>
            </w:r>
          </w:p>
        </w:tc>
        <w:tc>
          <w:tcPr>
            <w:tcW w:w="2186" w:type="dxa"/>
            <w:noWrap/>
            <w:hideMark/>
          </w:tcPr>
          <w:p w14:paraId="774E41C7" w14:textId="77777777" w:rsidR="007F4362" w:rsidRPr="007F4362" w:rsidRDefault="007F4362" w:rsidP="007F4362">
            <w:pPr>
              <w:spacing w:after="0"/>
              <w:rPr>
                <w:szCs w:val="20"/>
              </w:rPr>
            </w:pPr>
            <w:r w:rsidRPr="007F4362">
              <w:rPr>
                <w:szCs w:val="20"/>
              </w:rPr>
              <w:t>7027489827-9401746911</w:t>
            </w:r>
          </w:p>
        </w:tc>
        <w:tc>
          <w:tcPr>
            <w:tcW w:w="685" w:type="dxa"/>
          </w:tcPr>
          <w:p w14:paraId="103E6D67" w14:textId="77777777" w:rsidR="007F4362" w:rsidRPr="007F4362" w:rsidRDefault="007F4362" w:rsidP="007F4362">
            <w:pPr>
              <w:spacing w:after="0"/>
              <w:rPr>
                <w:szCs w:val="20"/>
              </w:rPr>
            </w:pPr>
            <w:r w:rsidRPr="007F4362">
              <w:rPr>
                <w:szCs w:val="20"/>
              </w:rPr>
              <w:t>2016</w:t>
            </w:r>
          </w:p>
        </w:tc>
      </w:tr>
      <w:tr w:rsidR="007F4362" w:rsidRPr="007F4362" w14:paraId="4F555A21" w14:textId="77777777" w:rsidTr="00EA67DA">
        <w:tc>
          <w:tcPr>
            <w:tcW w:w="2725" w:type="dxa"/>
            <w:noWrap/>
            <w:hideMark/>
          </w:tcPr>
          <w:p w14:paraId="4A3B2585" w14:textId="6516494F" w:rsidR="007F4362" w:rsidRPr="007F4362" w:rsidRDefault="008E5CDC" w:rsidP="007F4362">
            <w:pPr>
              <w:spacing w:after="0"/>
              <w:jc w:val="left"/>
              <w:rPr>
                <w:szCs w:val="20"/>
              </w:rPr>
            </w:pPr>
            <w:r w:rsidRPr="007F4362">
              <w:rPr>
                <w:szCs w:val="20"/>
              </w:rPr>
              <w:t>Energy Consumer</w:t>
            </w:r>
          </w:p>
        </w:tc>
        <w:tc>
          <w:tcPr>
            <w:tcW w:w="2388" w:type="dxa"/>
            <w:noWrap/>
            <w:hideMark/>
          </w:tcPr>
          <w:p w14:paraId="5A1B454B" w14:textId="77777777" w:rsidR="007F4362" w:rsidRPr="007F4362" w:rsidRDefault="007F4362" w:rsidP="007F4362">
            <w:pPr>
              <w:spacing w:after="0"/>
              <w:jc w:val="left"/>
              <w:rPr>
                <w:szCs w:val="20"/>
              </w:rPr>
            </w:pPr>
            <w:r w:rsidRPr="007F4362">
              <w:rPr>
                <w:szCs w:val="20"/>
              </w:rPr>
              <w:t>LONSDALE SA 5160</w:t>
            </w:r>
          </w:p>
        </w:tc>
        <w:tc>
          <w:tcPr>
            <w:tcW w:w="1366" w:type="dxa"/>
            <w:noWrap/>
            <w:hideMark/>
          </w:tcPr>
          <w:p w14:paraId="633E3040" w14:textId="77777777" w:rsidR="007F4362" w:rsidRPr="007F4362" w:rsidRDefault="007F4362" w:rsidP="007F4362">
            <w:pPr>
              <w:spacing w:after="0"/>
              <w:ind w:right="280"/>
              <w:jc w:val="right"/>
              <w:rPr>
                <w:szCs w:val="20"/>
              </w:rPr>
            </w:pPr>
            <w:r w:rsidRPr="007F4362">
              <w:rPr>
                <w:szCs w:val="20"/>
              </w:rPr>
              <w:t>232.55</w:t>
            </w:r>
          </w:p>
        </w:tc>
        <w:tc>
          <w:tcPr>
            <w:tcW w:w="2186" w:type="dxa"/>
            <w:noWrap/>
            <w:hideMark/>
          </w:tcPr>
          <w:p w14:paraId="63CDF791" w14:textId="77777777" w:rsidR="007F4362" w:rsidRPr="007F4362" w:rsidRDefault="007F4362" w:rsidP="007F4362">
            <w:pPr>
              <w:spacing w:after="0"/>
              <w:rPr>
                <w:szCs w:val="20"/>
              </w:rPr>
            </w:pPr>
            <w:r w:rsidRPr="007F4362">
              <w:rPr>
                <w:szCs w:val="20"/>
              </w:rPr>
              <w:t>7033615340-9402495102</w:t>
            </w:r>
          </w:p>
        </w:tc>
        <w:tc>
          <w:tcPr>
            <w:tcW w:w="685" w:type="dxa"/>
          </w:tcPr>
          <w:p w14:paraId="6F9F5A3A" w14:textId="77777777" w:rsidR="007F4362" w:rsidRPr="007F4362" w:rsidRDefault="007F4362" w:rsidP="007F4362">
            <w:pPr>
              <w:spacing w:after="0"/>
              <w:rPr>
                <w:szCs w:val="20"/>
              </w:rPr>
            </w:pPr>
            <w:r w:rsidRPr="007F4362">
              <w:rPr>
                <w:szCs w:val="20"/>
              </w:rPr>
              <w:t>2016</w:t>
            </w:r>
          </w:p>
        </w:tc>
      </w:tr>
      <w:tr w:rsidR="007F4362" w:rsidRPr="007F4362" w14:paraId="47B34A25" w14:textId="77777777" w:rsidTr="00EA67DA">
        <w:tc>
          <w:tcPr>
            <w:tcW w:w="2725" w:type="dxa"/>
            <w:noWrap/>
            <w:hideMark/>
          </w:tcPr>
          <w:p w14:paraId="186F95F5" w14:textId="6852AD25" w:rsidR="007F4362" w:rsidRPr="007F4362" w:rsidRDefault="008E5CDC" w:rsidP="007F4362">
            <w:pPr>
              <w:spacing w:after="0"/>
              <w:jc w:val="left"/>
              <w:rPr>
                <w:szCs w:val="20"/>
              </w:rPr>
            </w:pPr>
            <w:r w:rsidRPr="007F4362">
              <w:rPr>
                <w:szCs w:val="20"/>
              </w:rPr>
              <w:t>Energy Consumer</w:t>
            </w:r>
          </w:p>
        </w:tc>
        <w:tc>
          <w:tcPr>
            <w:tcW w:w="2388" w:type="dxa"/>
            <w:noWrap/>
            <w:hideMark/>
          </w:tcPr>
          <w:p w14:paraId="0BD8960C" w14:textId="77777777" w:rsidR="007F4362" w:rsidRPr="007F4362" w:rsidRDefault="007F4362" w:rsidP="007F4362">
            <w:pPr>
              <w:spacing w:after="0"/>
              <w:jc w:val="left"/>
              <w:rPr>
                <w:szCs w:val="20"/>
              </w:rPr>
            </w:pPr>
            <w:r w:rsidRPr="007F4362">
              <w:rPr>
                <w:szCs w:val="20"/>
              </w:rPr>
              <w:t>FLINDERS PARK SA 5025</w:t>
            </w:r>
          </w:p>
        </w:tc>
        <w:tc>
          <w:tcPr>
            <w:tcW w:w="1366" w:type="dxa"/>
            <w:noWrap/>
            <w:hideMark/>
          </w:tcPr>
          <w:p w14:paraId="0F010D20" w14:textId="77777777" w:rsidR="007F4362" w:rsidRPr="007F4362" w:rsidRDefault="007F4362" w:rsidP="007F4362">
            <w:pPr>
              <w:spacing w:after="0"/>
              <w:ind w:right="280"/>
              <w:jc w:val="right"/>
              <w:rPr>
                <w:szCs w:val="20"/>
              </w:rPr>
            </w:pPr>
            <w:r w:rsidRPr="007F4362">
              <w:rPr>
                <w:szCs w:val="20"/>
              </w:rPr>
              <w:t>224.91</w:t>
            </w:r>
          </w:p>
        </w:tc>
        <w:tc>
          <w:tcPr>
            <w:tcW w:w="2186" w:type="dxa"/>
            <w:noWrap/>
            <w:hideMark/>
          </w:tcPr>
          <w:p w14:paraId="36613208" w14:textId="77777777" w:rsidR="007F4362" w:rsidRPr="007F4362" w:rsidRDefault="007F4362" w:rsidP="007F4362">
            <w:pPr>
              <w:spacing w:after="0"/>
              <w:rPr>
                <w:szCs w:val="20"/>
              </w:rPr>
            </w:pPr>
            <w:r w:rsidRPr="007F4362">
              <w:rPr>
                <w:szCs w:val="20"/>
              </w:rPr>
              <w:t>7026094479-9401529185</w:t>
            </w:r>
          </w:p>
        </w:tc>
        <w:tc>
          <w:tcPr>
            <w:tcW w:w="685" w:type="dxa"/>
          </w:tcPr>
          <w:p w14:paraId="49C93998" w14:textId="77777777" w:rsidR="007F4362" w:rsidRPr="007F4362" w:rsidRDefault="007F4362" w:rsidP="007F4362">
            <w:pPr>
              <w:spacing w:after="0"/>
              <w:rPr>
                <w:szCs w:val="20"/>
              </w:rPr>
            </w:pPr>
            <w:r w:rsidRPr="007F4362">
              <w:rPr>
                <w:szCs w:val="20"/>
              </w:rPr>
              <w:t>2016</w:t>
            </w:r>
          </w:p>
        </w:tc>
      </w:tr>
      <w:tr w:rsidR="007F4362" w:rsidRPr="007F4362" w14:paraId="1A2A4728" w14:textId="77777777" w:rsidTr="00EA67DA">
        <w:tc>
          <w:tcPr>
            <w:tcW w:w="2725" w:type="dxa"/>
            <w:noWrap/>
            <w:hideMark/>
          </w:tcPr>
          <w:p w14:paraId="443043AF" w14:textId="3532B61E" w:rsidR="007F4362" w:rsidRPr="007F4362" w:rsidRDefault="008E5CDC" w:rsidP="007F4362">
            <w:pPr>
              <w:spacing w:after="0"/>
              <w:jc w:val="left"/>
              <w:rPr>
                <w:szCs w:val="20"/>
              </w:rPr>
            </w:pPr>
            <w:r w:rsidRPr="007F4362">
              <w:rPr>
                <w:szCs w:val="20"/>
              </w:rPr>
              <w:t>Energy Consumer</w:t>
            </w:r>
          </w:p>
        </w:tc>
        <w:tc>
          <w:tcPr>
            <w:tcW w:w="2388" w:type="dxa"/>
            <w:noWrap/>
            <w:hideMark/>
          </w:tcPr>
          <w:p w14:paraId="0AA16D0A" w14:textId="77777777" w:rsidR="007F4362" w:rsidRPr="007F4362" w:rsidRDefault="007F4362" w:rsidP="007F4362">
            <w:pPr>
              <w:spacing w:after="0"/>
              <w:jc w:val="left"/>
              <w:rPr>
                <w:szCs w:val="20"/>
              </w:rPr>
            </w:pPr>
            <w:r w:rsidRPr="007F4362">
              <w:rPr>
                <w:szCs w:val="20"/>
              </w:rPr>
              <w:t>Jervois SA 5259</w:t>
            </w:r>
          </w:p>
        </w:tc>
        <w:tc>
          <w:tcPr>
            <w:tcW w:w="1366" w:type="dxa"/>
            <w:noWrap/>
            <w:hideMark/>
          </w:tcPr>
          <w:p w14:paraId="6DE0D1A7" w14:textId="77777777" w:rsidR="007F4362" w:rsidRPr="007F4362" w:rsidRDefault="007F4362" w:rsidP="007F4362">
            <w:pPr>
              <w:spacing w:after="0"/>
              <w:ind w:right="280"/>
              <w:jc w:val="right"/>
              <w:rPr>
                <w:szCs w:val="20"/>
              </w:rPr>
            </w:pPr>
            <w:r w:rsidRPr="007F4362">
              <w:rPr>
                <w:szCs w:val="20"/>
              </w:rPr>
              <w:t>221.51</w:t>
            </w:r>
          </w:p>
        </w:tc>
        <w:tc>
          <w:tcPr>
            <w:tcW w:w="2186" w:type="dxa"/>
            <w:noWrap/>
            <w:hideMark/>
          </w:tcPr>
          <w:p w14:paraId="64D7D646" w14:textId="77777777" w:rsidR="007F4362" w:rsidRPr="007F4362" w:rsidRDefault="007F4362" w:rsidP="007F4362">
            <w:pPr>
              <w:spacing w:after="0"/>
              <w:rPr>
                <w:szCs w:val="20"/>
              </w:rPr>
            </w:pPr>
            <w:r w:rsidRPr="007F4362">
              <w:rPr>
                <w:szCs w:val="20"/>
              </w:rPr>
              <w:t>7026657689</w:t>
            </w:r>
          </w:p>
        </w:tc>
        <w:tc>
          <w:tcPr>
            <w:tcW w:w="685" w:type="dxa"/>
          </w:tcPr>
          <w:p w14:paraId="474416C4" w14:textId="77777777" w:rsidR="007F4362" w:rsidRPr="007F4362" w:rsidRDefault="007F4362" w:rsidP="007F4362">
            <w:pPr>
              <w:spacing w:after="0"/>
              <w:rPr>
                <w:szCs w:val="20"/>
              </w:rPr>
            </w:pPr>
            <w:r w:rsidRPr="007F4362">
              <w:rPr>
                <w:szCs w:val="20"/>
              </w:rPr>
              <w:t>2016</w:t>
            </w:r>
          </w:p>
        </w:tc>
      </w:tr>
      <w:tr w:rsidR="007F4362" w:rsidRPr="007F4362" w14:paraId="3019035E" w14:textId="77777777" w:rsidTr="00EA67DA">
        <w:tc>
          <w:tcPr>
            <w:tcW w:w="2725" w:type="dxa"/>
            <w:noWrap/>
            <w:hideMark/>
          </w:tcPr>
          <w:p w14:paraId="62F876DC" w14:textId="00DD978C" w:rsidR="007F4362" w:rsidRPr="007F4362" w:rsidRDefault="008E5CDC" w:rsidP="007F4362">
            <w:pPr>
              <w:spacing w:after="0"/>
              <w:jc w:val="left"/>
              <w:rPr>
                <w:szCs w:val="20"/>
              </w:rPr>
            </w:pPr>
            <w:r w:rsidRPr="007F4362">
              <w:rPr>
                <w:szCs w:val="20"/>
              </w:rPr>
              <w:t>Energy Consumer</w:t>
            </w:r>
          </w:p>
        </w:tc>
        <w:tc>
          <w:tcPr>
            <w:tcW w:w="2388" w:type="dxa"/>
            <w:noWrap/>
            <w:hideMark/>
          </w:tcPr>
          <w:p w14:paraId="70F4D200" w14:textId="77777777" w:rsidR="007F4362" w:rsidRPr="007F4362" w:rsidRDefault="007F4362" w:rsidP="007F4362">
            <w:pPr>
              <w:spacing w:after="0"/>
              <w:jc w:val="left"/>
              <w:rPr>
                <w:szCs w:val="20"/>
              </w:rPr>
            </w:pPr>
            <w:r w:rsidRPr="007F4362">
              <w:rPr>
                <w:szCs w:val="20"/>
              </w:rPr>
              <w:t>KILKENNY SA 5009</w:t>
            </w:r>
          </w:p>
        </w:tc>
        <w:tc>
          <w:tcPr>
            <w:tcW w:w="1366" w:type="dxa"/>
            <w:noWrap/>
            <w:hideMark/>
          </w:tcPr>
          <w:p w14:paraId="7B294268" w14:textId="77777777" w:rsidR="007F4362" w:rsidRPr="007F4362" w:rsidRDefault="007F4362" w:rsidP="007F4362">
            <w:pPr>
              <w:spacing w:after="0"/>
              <w:ind w:right="280"/>
              <w:jc w:val="right"/>
              <w:rPr>
                <w:szCs w:val="20"/>
              </w:rPr>
            </w:pPr>
            <w:r w:rsidRPr="007F4362">
              <w:rPr>
                <w:szCs w:val="20"/>
              </w:rPr>
              <w:t>219.58</w:t>
            </w:r>
          </w:p>
        </w:tc>
        <w:tc>
          <w:tcPr>
            <w:tcW w:w="2186" w:type="dxa"/>
            <w:noWrap/>
            <w:hideMark/>
          </w:tcPr>
          <w:p w14:paraId="78E58C16" w14:textId="77777777" w:rsidR="007F4362" w:rsidRPr="007F4362" w:rsidRDefault="007F4362" w:rsidP="007F4362">
            <w:pPr>
              <w:spacing w:after="0"/>
              <w:rPr>
                <w:szCs w:val="20"/>
              </w:rPr>
            </w:pPr>
            <w:r w:rsidRPr="007F4362">
              <w:rPr>
                <w:szCs w:val="20"/>
              </w:rPr>
              <w:t>7024286739-9401235528</w:t>
            </w:r>
          </w:p>
        </w:tc>
        <w:tc>
          <w:tcPr>
            <w:tcW w:w="685" w:type="dxa"/>
          </w:tcPr>
          <w:p w14:paraId="193C0F05" w14:textId="77777777" w:rsidR="007F4362" w:rsidRPr="007F4362" w:rsidRDefault="007F4362" w:rsidP="007F4362">
            <w:pPr>
              <w:spacing w:after="0"/>
              <w:rPr>
                <w:szCs w:val="20"/>
              </w:rPr>
            </w:pPr>
            <w:r w:rsidRPr="007F4362">
              <w:rPr>
                <w:szCs w:val="20"/>
              </w:rPr>
              <w:t>2016</w:t>
            </w:r>
          </w:p>
        </w:tc>
      </w:tr>
      <w:tr w:rsidR="007F4362" w:rsidRPr="007F4362" w14:paraId="0DC8B1A7" w14:textId="77777777" w:rsidTr="00EA67DA">
        <w:tc>
          <w:tcPr>
            <w:tcW w:w="2725" w:type="dxa"/>
            <w:noWrap/>
            <w:hideMark/>
          </w:tcPr>
          <w:p w14:paraId="4AA2EABD" w14:textId="636193C7" w:rsidR="007F4362" w:rsidRPr="007F4362" w:rsidRDefault="008E5CDC" w:rsidP="007F4362">
            <w:pPr>
              <w:spacing w:after="0"/>
              <w:jc w:val="left"/>
              <w:rPr>
                <w:szCs w:val="20"/>
              </w:rPr>
            </w:pPr>
            <w:r w:rsidRPr="007F4362">
              <w:rPr>
                <w:szCs w:val="20"/>
              </w:rPr>
              <w:t>Energy Consumer</w:t>
            </w:r>
          </w:p>
        </w:tc>
        <w:tc>
          <w:tcPr>
            <w:tcW w:w="2388" w:type="dxa"/>
            <w:noWrap/>
            <w:hideMark/>
          </w:tcPr>
          <w:p w14:paraId="67143A56" w14:textId="77777777" w:rsidR="007F4362" w:rsidRPr="007F4362" w:rsidRDefault="007F4362" w:rsidP="007F4362">
            <w:pPr>
              <w:spacing w:after="0"/>
              <w:jc w:val="left"/>
              <w:rPr>
                <w:szCs w:val="20"/>
              </w:rPr>
            </w:pPr>
            <w:r w:rsidRPr="007F4362">
              <w:rPr>
                <w:szCs w:val="20"/>
              </w:rPr>
              <w:t>Warradale SA 5046</w:t>
            </w:r>
          </w:p>
        </w:tc>
        <w:tc>
          <w:tcPr>
            <w:tcW w:w="1366" w:type="dxa"/>
            <w:noWrap/>
            <w:hideMark/>
          </w:tcPr>
          <w:p w14:paraId="0E0EE1BE" w14:textId="77777777" w:rsidR="007F4362" w:rsidRPr="007F4362" w:rsidRDefault="007F4362" w:rsidP="007F4362">
            <w:pPr>
              <w:spacing w:after="0"/>
              <w:ind w:right="280"/>
              <w:jc w:val="right"/>
              <w:rPr>
                <w:szCs w:val="20"/>
              </w:rPr>
            </w:pPr>
            <w:r w:rsidRPr="007F4362">
              <w:rPr>
                <w:szCs w:val="20"/>
              </w:rPr>
              <w:t>218.75</w:t>
            </w:r>
          </w:p>
        </w:tc>
        <w:tc>
          <w:tcPr>
            <w:tcW w:w="2186" w:type="dxa"/>
            <w:noWrap/>
            <w:hideMark/>
          </w:tcPr>
          <w:p w14:paraId="6BF6EA19" w14:textId="77777777" w:rsidR="007F4362" w:rsidRPr="007F4362" w:rsidRDefault="007F4362" w:rsidP="007F4362">
            <w:pPr>
              <w:spacing w:after="0"/>
              <w:rPr>
                <w:szCs w:val="20"/>
              </w:rPr>
            </w:pPr>
            <w:r w:rsidRPr="007F4362">
              <w:rPr>
                <w:szCs w:val="20"/>
              </w:rPr>
              <w:t>7026388210</w:t>
            </w:r>
          </w:p>
        </w:tc>
        <w:tc>
          <w:tcPr>
            <w:tcW w:w="685" w:type="dxa"/>
          </w:tcPr>
          <w:p w14:paraId="7A7FA422" w14:textId="77777777" w:rsidR="007F4362" w:rsidRPr="007F4362" w:rsidRDefault="007F4362" w:rsidP="007F4362">
            <w:pPr>
              <w:spacing w:after="0"/>
              <w:rPr>
                <w:szCs w:val="20"/>
              </w:rPr>
            </w:pPr>
            <w:r w:rsidRPr="007F4362">
              <w:rPr>
                <w:szCs w:val="20"/>
              </w:rPr>
              <w:t>2016</w:t>
            </w:r>
          </w:p>
        </w:tc>
      </w:tr>
      <w:tr w:rsidR="007F4362" w:rsidRPr="007F4362" w14:paraId="584E8F85" w14:textId="77777777" w:rsidTr="00EA67DA">
        <w:tc>
          <w:tcPr>
            <w:tcW w:w="2725" w:type="dxa"/>
            <w:noWrap/>
            <w:hideMark/>
          </w:tcPr>
          <w:p w14:paraId="67540C89" w14:textId="11AD3DF1" w:rsidR="007F4362" w:rsidRPr="007F4362" w:rsidRDefault="008E5CDC" w:rsidP="007F4362">
            <w:pPr>
              <w:spacing w:after="0"/>
              <w:jc w:val="left"/>
              <w:rPr>
                <w:szCs w:val="20"/>
              </w:rPr>
            </w:pPr>
            <w:r w:rsidRPr="007F4362">
              <w:rPr>
                <w:szCs w:val="20"/>
              </w:rPr>
              <w:t>Energy Consumer</w:t>
            </w:r>
          </w:p>
        </w:tc>
        <w:tc>
          <w:tcPr>
            <w:tcW w:w="2388" w:type="dxa"/>
            <w:noWrap/>
            <w:hideMark/>
          </w:tcPr>
          <w:p w14:paraId="1E71DECE" w14:textId="77777777" w:rsidR="007F4362" w:rsidRPr="007F4362" w:rsidRDefault="007F4362" w:rsidP="007F4362">
            <w:pPr>
              <w:spacing w:after="0"/>
              <w:jc w:val="left"/>
              <w:rPr>
                <w:szCs w:val="20"/>
              </w:rPr>
            </w:pPr>
            <w:r w:rsidRPr="007F4362">
              <w:rPr>
                <w:szCs w:val="20"/>
              </w:rPr>
              <w:t>CLARE SA 5453</w:t>
            </w:r>
          </w:p>
        </w:tc>
        <w:tc>
          <w:tcPr>
            <w:tcW w:w="1366" w:type="dxa"/>
            <w:noWrap/>
            <w:hideMark/>
          </w:tcPr>
          <w:p w14:paraId="117D420E" w14:textId="77777777" w:rsidR="007F4362" w:rsidRPr="007F4362" w:rsidRDefault="007F4362" w:rsidP="007F4362">
            <w:pPr>
              <w:spacing w:after="0"/>
              <w:ind w:right="280"/>
              <w:jc w:val="right"/>
              <w:rPr>
                <w:szCs w:val="20"/>
              </w:rPr>
            </w:pPr>
            <w:r w:rsidRPr="007F4362">
              <w:rPr>
                <w:szCs w:val="20"/>
              </w:rPr>
              <w:t>214.02</w:t>
            </w:r>
          </w:p>
        </w:tc>
        <w:tc>
          <w:tcPr>
            <w:tcW w:w="2186" w:type="dxa"/>
            <w:noWrap/>
            <w:hideMark/>
          </w:tcPr>
          <w:p w14:paraId="0D5BD5ED" w14:textId="77777777" w:rsidR="007F4362" w:rsidRPr="007F4362" w:rsidRDefault="007F4362" w:rsidP="007F4362">
            <w:pPr>
              <w:spacing w:after="0"/>
              <w:rPr>
                <w:szCs w:val="20"/>
              </w:rPr>
            </w:pPr>
            <w:r w:rsidRPr="007F4362">
              <w:rPr>
                <w:szCs w:val="20"/>
              </w:rPr>
              <w:t>7026336730</w:t>
            </w:r>
          </w:p>
        </w:tc>
        <w:tc>
          <w:tcPr>
            <w:tcW w:w="685" w:type="dxa"/>
          </w:tcPr>
          <w:p w14:paraId="172A997A" w14:textId="77777777" w:rsidR="007F4362" w:rsidRPr="007F4362" w:rsidRDefault="007F4362" w:rsidP="007F4362">
            <w:pPr>
              <w:spacing w:after="0"/>
              <w:rPr>
                <w:szCs w:val="20"/>
              </w:rPr>
            </w:pPr>
            <w:r w:rsidRPr="007F4362">
              <w:rPr>
                <w:szCs w:val="20"/>
              </w:rPr>
              <w:t>2016</w:t>
            </w:r>
          </w:p>
        </w:tc>
      </w:tr>
      <w:tr w:rsidR="007F4362" w:rsidRPr="007F4362" w14:paraId="3EC0298B" w14:textId="77777777" w:rsidTr="00EA67DA">
        <w:tc>
          <w:tcPr>
            <w:tcW w:w="2725" w:type="dxa"/>
            <w:noWrap/>
            <w:hideMark/>
          </w:tcPr>
          <w:p w14:paraId="58E4D5FB" w14:textId="0810EB5C" w:rsidR="007F4362" w:rsidRPr="007F4362" w:rsidRDefault="008E5CDC" w:rsidP="007F4362">
            <w:pPr>
              <w:spacing w:after="0"/>
              <w:jc w:val="left"/>
              <w:rPr>
                <w:szCs w:val="20"/>
              </w:rPr>
            </w:pPr>
            <w:r w:rsidRPr="007F4362">
              <w:rPr>
                <w:szCs w:val="20"/>
              </w:rPr>
              <w:t>Energy Consumer</w:t>
            </w:r>
          </w:p>
        </w:tc>
        <w:tc>
          <w:tcPr>
            <w:tcW w:w="2388" w:type="dxa"/>
            <w:noWrap/>
            <w:hideMark/>
          </w:tcPr>
          <w:p w14:paraId="5DF1D0E7" w14:textId="77777777" w:rsidR="007F4362" w:rsidRPr="007F4362" w:rsidRDefault="007F4362" w:rsidP="007F4362">
            <w:pPr>
              <w:spacing w:after="0"/>
              <w:jc w:val="left"/>
              <w:rPr>
                <w:szCs w:val="20"/>
              </w:rPr>
            </w:pPr>
            <w:r w:rsidRPr="007F4362">
              <w:rPr>
                <w:szCs w:val="20"/>
              </w:rPr>
              <w:t>ALDINGA BEACH SA 5173</w:t>
            </w:r>
          </w:p>
        </w:tc>
        <w:tc>
          <w:tcPr>
            <w:tcW w:w="1366" w:type="dxa"/>
            <w:noWrap/>
            <w:hideMark/>
          </w:tcPr>
          <w:p w14:paraId="20E81C24" w14:textId="77777777" w:rsidR="007F4362" w:rsidRPr="007F4362" w:rsidRDefault="007F4362" w:rsidP="007F4362">
            <w:pPr>
              <w:spacing w:after="0"/>
              <w:ind w:right="280"/>
              <w:jc w:val="right"/>
              <w:rPr>
                <w:szCs w:val="20"/>
              </w:rPr>
            </w:pPr>
            <w:r w:rsidRPr="007F4362">
              <w:rPr>
                <w:szCs w:val="20"/>
              </w:rPr>
              <w:t>211.65</w:t>
            </w:r>
          </w:p>
        </w:tc>
        <w:tc>
          <w:tcPr>
            <w:tcW w:w="2186" w:type="dxa"/>
            <w:noWrap/>
            <w:hideMark/>
          </w:tcPr>
          <w:p w14:paraId="038C4BFA" w14:textId="77777777" w:rsidR="007F4362" w:rsidRPr="007F4362" w:rsidRDefault="007F4362" w:rsidP="007F4362">
            <w:pPr>
              <w:spacing w:after="0"/>
              <w:rPr>
                <w:szCs w:val="20"/>
              </w:rPr>
            </w:pPr>
            <w:r w:rsidRPr="007F4362">
              <w:rPr>
                <w:szCs w:val="20"/>
              </w:rPr>
              <w:t>7024090032-9401204036</w:t>
            </w:r>
          </w:p>
        </w:tc>
        <w:tc>
          <w:tcPr>
            <w:tcW w:w="685" w:type="dxa"/>
          </w:tcPr>
          <w:p w14:paraId="384B6075" w14:textId="77777777" w:rsidR="007F4362" w:rsidRPr="007F4362" w:rsidRDefault="007F4362" w:rsidP="007F4362">
            <w:pPr>
              <w:spacing w:after="0"/>
              <w:rPr>
                <w:szCs w:val="20"/>
              </w:rPr>
            </w:pPr>
            <w:r w:rsidRPr="007F4362">
              <w:rPr>
                <w:szCs w:val="20"/>
              </w:rPr>
              <w:t>2016</w:t>
            </w:r>
          </w:p>
        </w:tc>
      </w:tr>
      <w:tr w:rsidR="007F4362" w:rsidRPr="007F4362" w14:paraId="7CFD301E" w14:textId="77777777" w:rsidTr="00EA67DA">
        <w:tc>
          <w:tcPr>
            <w:tcW w:w="2725" w:type="dxa"/>
            <w:noWrap/>
            <w:hideMark/>
          </w:tcPr>
          <w:p w14:paraId="6D068672" w14:textId="0C22DF87" w:rsidR="007F4362" w:rsidRPr="007F4362" w:rsidRDefault="008E5CDC" w:rsidP="007F4362">
            <w:pPr>
              <w:spacing w:after="0"/>
              <w:jc w:val="left"/>
              <w:rPr>
                <w:szCs w:val="20"/>
              </w:rPr>
            </w:pPr>
            <w:r w:rsidRPr="007F4362">
              <w:rPr>
                <w:szCs w:val="20"/>
              </w:rPr>
              <w:t>Energy Consumer</w:t>
            </w:r>
          </w:p>
        </w:tc>
        <w:tc>
          <w:tcPr>
            <w:tcW w:w="2388" w:type="dxa"/>
            <w:noWrap/>
            <w:hideMark/>
          </w:tcPr>
          <w:p w14:paraId="2E60B229" w14:textId="77777777" w:rsidR="007F4362" w:rsidRPr="007F4362" w:rsidRDefault="007F4362" w:rsidP="007F4362">
            <w:pPr>
              <w:spacing w:after="0"/>
              <w:jc w:val="left"/>
              <w:rPr>
                <w:szCs w:val="20"/>
              </w:rPr>
            </w:pPr>
            <w:r w:rsidRPr="007F4362">
              <w:rPr>
                <w:szCs w:val="20"/>
              </w:rPr>
              <w:t>KENSINGTON GARDENS SA 5068</w:t>
            </w:r>
          </w:p>
        </w:tc>
        <w:tc>
          <w:tcPr>
            <w:tcW w:w="1366" w:type="dxa"/>
            <w:noWrap/>
            <w:hideMark/>
          </w:tcPr>
          <w:p w14:paraId="4E9F945A" w14:textId="77777777" w:rsidR="007F4362" w:rsidRPr="007F4362" w:rsidRDefault="007F4362" w:rsidP="007F4362">
            <w:pPr>
              <w:spacing w:after="0"/>
              <w:ind w:right="280"/>
              <w:jc w:val="right"/>
              <w:rPr>
                <w:szCs w:val="20"/>
              </w:rPr>
            </w:pPr>
            <w:r w:rsidRPr="007F4362">
              <w:rPr>
                <w:szCs w:val="20"/>
              </w:rPr>
              <w:t>207.39</w:t>
            </w:r>
          </w:p>
        </w:tc>
        <w:tc>
          <w:tcPr>
            <w:tcW w:w="2186" w:type="dxa"/>
            <w:noWrap/>
            <w:hideMark/>
          </w:tcPr>
          <w:p w14:paraId="5B0B2925" w14:textId="77777777" w:rsidR="007F4362" w:rsidRPr="007F4362" w:rsidRDefault="007F4362" w:rsidP="007F4362">
            <w:pPr>
              <w:spacing w:after="0"/>
              <w:rPr>
                <w:szCs w:val="20"/>
              </w:rPr>
            </w:pPr>
            <w:r w:rsidRPr="007F4362">
              <w:rPr>
                <w:szCs w:val="20"/>
              </w:rPr>
              <w:t>7026031703-9401518585</w:t>
            </w:r>
          </w:p>
        </w:tc>
        <w:tc>
          <w:tcPr>
            <w:tcW w:w="685" w:type="dxa"/>
          </w:tcPr>
          <w:p w14:paraId="56365239" w14:textId="77777777" w:rsidR="007F4362" w:rsidRPr="007F4362" w:rsidRDefault="007F4362" w:rsidP="007F4362">
            <w:pPr>
              <w:spacing w:after="0"/>
              <w:rPr>
                <w:szCs w:val="20"/>
              </w:rPr>
            </w:pPr>
            <w:r w:rsidRPr="007F4362">
              <w:rPr>
                <w:szCs w:val="20"/>
              </w:rPr>
              <w:t>2016</w:t>
            </w:r>
          </w:p>
        </w:tc>
      </w:tr>
      <w:tr w:rsidR="007F4362" w:rsidRPr="007F4362" w14:paraId="746EEE87" w14:textId="77777777" w:rsidTr="00EA67DA">
        <w:tc>
          <w:tcPr>
            <w:tcW w:w="2725" w:type="dxa"/>
            <w:noWrap/>
            <w:hideMark/>
          </w:tcPr>
          <w:p w14:paraId="182BDFD1" w14:textId="03240DD3" w:rsidR="007F4362" w:rsidRPr="007F4362" w:rsidRDefault="008E5CDC" w:rsidP="007F4362">
            <w:pPr>
              <w:spacing w:after="0"/>
              <w:jc w:val="left"/>
              <w:rPr>
                <w:szCs w:val="20"/>
              </w:rPr>
            </w:pPr>
            <w:r w:rsidRPr="007F4362">
              <w:rPr>
                <w:szCs w:val="20"/>
              </w:rPr>
              <w:t>Energy Consumer</w:t>
            </w:r>
          </w:p>
        </w:tc>
        <w:tc>
          <w:tcPr>
            <w:tcW w:w="2388" w:type="dxa"/>
            <w:noWrap/>
            <w:hideMark/>
          </w:tcPr>
          <w:p w14:paraId="66362493" w14:textId="77777777" w:rsidR="007F4362" w:rsidRPr="007F4362" w:rsidRDefault="007F4362" w:rsidP="007F4362">
            <w:pPr>
              <w:spacing w:after="0"/>
              <w:jc w:val="left"/>
              <w:rPr>
                <w:szCs w:val="20"/>
              </w:rPr>
            </w:pPr>
            <w:r w:rsidRPr="007F4362">
              <w:rPr>
                <w:szCs w:val="20"/>
              </w:rPr>
              <w:t>ROYAL PARK SA 5014</w:t>
            </w:r>
          </w:p>
        </w:tc>
        <w:tc>
          <w:tcPr>
            <w:tcW w:w="1366" w:type="dxa"/>
            <w:noWrap/>
            <w:hideMark/>
          </w:tcPr>
          <w:p w14:paraId="4625F877" w14:textId="77777777" w:rsidR="007F4362" w:rsidRPr="007F4362" w:rsidRDefault="007F4362" w:rsidP="007F4362">
            <w:pPr>
              <w:spacing w:after="0"/>
              <w:ind w:right="280"/>
              <w:jc w:val="right"/>
              <w:rPr>
                <w:szCs w:val="20"/>
              </w:rPr>
            </w:pPr>
            <w:r w:rsidRPr="007F4362">
              <w:rPr>
                <w:szCs w:val="20"/>
              </w:rPr>
              <w:t>186.77</w:t>
            </w:r>
          </w:p>
        </w:tc>
        <w:tc>
          <w:tcPr>
            <w:tcW w:w="2186" w:type="dxa"/>
            <w:noWrap/>
            <w:hideMark/>
          </w:tcPr>
          <w:p w14:paraId="39B9B7A3" w14:textId="77777777" w:rsidR="007F4362" w:rsidRPr="007F4362" w:rsidRDefault="007F4362" w:rsidP="007F4362">
            <w:pPr>
              <w:spacing w:after="0"/>
              <w:rPr>
                <w:szCs w:val="20"/>
              </w:rPr>
            </w:pPr>
            <w:r w:rsidRPr="007F4362">
              <w:rPr>
                <w:szCs w:val="20"/>
              </w:rPr>
              <w:t>7020750779-9400644724</w:t>
            </w:r>
          </w:p>
        </w:tc>
        <w:tc>
          <w:tcPr>
            <w:tcW w:w="685" w:type="dxa"/>
          </w:tcPr>
          <w:p w14:paraId="24C6A9DB" w14:textId="77777777" w:rsidR="007F4362" w:rsidRPr="007F4362" w:rsidRDefault="007F4362" w:rsidP="007F4362">
            <w:pPr>
              <w:spacing w:after="0"/>
              <w:rPr>
                <w:szCs w:val="20"/>
              </w:rPr>
            </w:pPr>
            <w:r w:rsidRPr="007F4362">
              <w:rPr>
                <w:szCs w:val="20"/>
              </w:rPr>
              <w:t>2016</w:t>
            </w:r>
          </w:p>
        </w:tc>
      </w:tr>
      <w:tr w:rsidR="007F4362" w:rsidRPr="007F4362" w14:paraId="519AEB21" w14:textId="77777777" w:rsidTr="00EA67DA">
        <w:tc>
          <w:tcPr>
            <w:tcW w:w="2725" w:type="dxa"/>
            <w:noWrap/>
            <w:hideMark/>
          </w:tcPr>
          <w:p w14:paraId="5EC1A52E" w14:textId="56D15C11" w:rsidR="007F4362" w:rsidRPr="007F4362" w:rsidRDefault="008E5CDC" w:rsidP="007F4362">
            <w:pPr>
              <w:spacing w:after="0"/>
              <w:jc w:val="left"/>
              <w:rPr>
                <w:szCs w:val="20"/>
              </w:rPr>
            </w:pPr>
            <w:r w:rsidRPr="007F4362">
              <w:rPr>
                <w:szCs w:val="20"/>
              </w:rPr>
              <w:t>Energy Consumer</w:t>
            </w:r>
          </w:p>
        </w:tc>
        <w:tc>
          <w:tcPr>
            <w:tcW w:w="2388" w:type="dxa"/>
            <w:noWrap/>
            <w:hideMark/>
          </w:tcPr>
          <w:p w14:paraId="45EAC488" w14:textId="77777777" w:rsidR="007F4362" w:rsidRPr="007F4362" w:rsidRDefault="007F4362" w:rsidP="007F4362">
            <w:pPr>
              <w:spacing w:after="0"/>
              <w:jc w:val="left"/>
              <w:rPr>
                <w:szCs w:val="20"/>
              </w:rPr>
            </w:pPr>
            <w:r w:rsidRPr="007F4362">
              <w:rPr>
                <w:szCs w:val="20"/>
              </w:rPr>
              <w:t>Encounter Bay SA 5211</w:t>
            </w:r>
          </w:p>
        </w:tc>
        <w:tc>
          <w:tcPr>
            <w:tcW w:w="1366" w:type="dxa"/>
            <w:noWrap/>
            <w:hideMark/>
          </w:tcPr>
          <w:p w14:paraId="5A8261AF" w14:textId="77777777" w:rsidR="007F4362" w:rsidRPr="007F4362" w:rsidRDefault="007F4362" w:rsidP="007F4362">
            <w:pPr>
              <w:spacing w:after="0"/>
              <w:ind w:right="280"/>
              <w:jc w:val="right"/>
              <w:rPr>
                <w:szCs w:val="20"/>
              </w:rPr>
            </w:pPr>
            <w:r w:rsidRPr="007F4362">
              <w:rPr>
                <w:szCs w:val="20"/>
              </w:rPr>
              <w:t>167.64</w:t>
            </w:r>
          </w:p>
        </w:tc>
        <w:tc>
          <w:tcPr>
            <w:tcW w:w="2186" w:type="dxa"/>
            <w:noWrap/>
            <w:hideMark/>
          </w:tcPr>
          <w:p w14:paraId="56EA4CF7" w14:textId="77777777" w:rsidR="007F4362" w:rsidRPr="007F4362" w:rsidRDefault="007F4362" w:rsidP="007F4362">
            <w:pPr>
              <w:spacing w:after="0"/>
              <w:rPr>
                <w:szCs w:val="20"/>
              </w:rPr>
            </w:pPr>
            <w:r w:rsidRPr="007F4362">
              <w:rPr>
                <w:szCs w:val="20"/>
              </w:rPr>
              <w:t>7034270798-9402600725</w:t>
            </w:r>
          </w:p>
        </w:tc>
        <w:tc>
          <w:tcPr>
            <w:tcW w:w="685" w:type="dxa"/>
          </w:tcPr>
          <w:p w14:paraId="75978A20" w14:textId="77777777" w:rsidR="007F4362" w:rsidRPr="007F4362" w:rsidRDefault="007F4362" w:rsidP="007F4362">
            <w:pPr>
              <w:spacing w:after="0"/>
              <w:rPr>
                <w:szCs w:val="20"/>
              </w:rPr>
            </w:pPr>
            <w:r w:rsidRPr="007F4362">
              <w:rPr>
                <w:szCs w:val="20"/>
              </w:rPr>
              <w:t>2016</w:t>
            </w:r>
          </w:p>
        </w:tc>
      </w:tr>
      <w:tr w:rsidR="007F4362" w:rsidRPr="007F4362" w14:paraId="7DCFBF4B" w14:textId="77777777" w:rsidTr="00EA67DA">
        <w:tc>
          <w:tcPr>
            <w:tcW w:w="2725" w:type="dxa"/>
            <w:noWrap/>
            <w:hideMark/>
          </w:tcPr>
          <w:p w14:paraId="3F3B346B" w14:textId="18B7ADE3" w:rsidR="007F4362" w:rsidRPr="007F4362" w:rsidRDefault="008E5CDC" w:rsidP="007F4362">
            <w:pPr>
              <w:spacing w:after="0"/>
              <w:jc w:val="left"/>
              <w:rPr>
                <w:szCs w:val="20"/>
              </w:rPr>
            </w:pPr>
            <w:r w:rsidRPr="007F4362">
              <w:rPr>
                <w:szCs w:val="20"/>
              </w:rPr>
              <w:t>Energy Consumer</w:t>
            </w:r>
          </w:p>
        </w:tc>
        <w:tc>
          <w:tcPr>
            <w:tcW w:w="2388" w:type="dxa"/>
            <w:noWrap/>
            <w:hideMark/>
          </w:tcPr>
          <w:p w14:paraId="5D56C822"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6548A354" w14:textId="77777777" w:rsidR="007F4362" w:rsidRPr="007F4362" w:rsidRDefault="007F4362" w:rsidP="007F4362">
            <w:pPr>
              <w:spacing w:after="0"/>
              <w:ind w:right="280"/>
              <w:jc w:val="right"/>
              <w:rPr>
                <w:szCs w:val="20"/>
              </w:rPr>
            </w:pPr>
            <w:r w:rsidRPr="007F4362">
              <w:rPr>
                <w:szCs w:val="20"/>
              </w:rPr>
              <w:t>162.38</w:t>
            </w:r>
          </w:p>
        </w:tc>
        <w:tc>
          <w:tcPr>
            <w:tcW w:w="2186" w:type="dxa"/>
            <w:noWrap/>
            <w:hideMark/>
          </w:tcPr>
          <w:p w14:paraId="2EAECBB2" w14:textId="77777777" w:rsidR="007F4362" w:rsidRPr="007F4362" w:rsidRDefault="007F4362" w:rsidP="007F4362">
            <w:pPr>
              <w:spacing w:after="0"/>
              <w:rPr>
                <w:szCs w:val="20"/>
              </w:rPr>
            </w:pPr>
            <w:r w:rsidRPr="007F4362">
              <w:rPr>
                <w:szCs w:val="20"/>
              </w:rPr>
              <w:t>7027111686-9401689157</w:t>
            </w:r>
          </w:p>
        </w:tc>
        <w:tc>
          <w:tcPr>
            <w:tcW w:w="685" w:type="dxa"/>
          </w:tcPr>
          <w:p w14:paraId="02C94103" w14:textId="77777777" w:rsidR="007F4362" w:rsidRPr="007F4362" w:rsidRDefault="007F4362" w:rsidP="007F4362">
            <w:pPr>
              <w:spacing w:after="0"/>
              <w:rPr>
                <w:szCs w:val="20"/>
              </w:rPr>
            </w:pPr>
            <w:r w:rsidRPr="007F4362">
              <w:rPr>
                <w:szCs w:val="20"/>
              </w:rPr>
              <w:t>2016</w:t>
            </w:r>
          </w:p>
        </w:tc>
      </w:tr>
      <w:tr w:rsidR="007F4362" w:rsidRPr="007F4362" w14:paraId="759B6EE1" w14:textId="77777777" w:rsidTr="00EA67DA">
        <w:tc>
          <w:tcPr>
            <w:tcW w:w="2725" w:type="dxa"/>
            <w:noWrap/>
            <w:hideMark/>
          </w:tcPr>
          <w:p w14:paraId="25EA8AB9" w14:textId="4BD0F578" w:rsidR="007F4362" w:rsidRPr="007F4362" w:rsidRDefault="008E5CDC" w:rsidP="007F4362">
            <w:pPr>
              <w:spacing w:after="0"/>
              <w:jc w:val="left"/>
              <w:rPr>
                <w:szCs w:val="20"/>
              </w:rPr>
            </w:pPr>
            <w:r w:rsidRPr="007F4362">
              <w:rPr>
                <w:szCs w:val="20"/>
              </w:rPr>
              <w:t>Energy Consumer</w:t>
            </w:r>
          </w:p>
        </w:tc>
        <w:tc>
          <w:tcPr>
            <w:tcW w:w="2388" w:type="dxa"/>
            <w:noWrap/>
            <w:hideMark/>
          </w:tcPr>
          <w:p w14:paraId="31D8A9F5" w14:textId="77777777" w:rsidR="007F4362" w:rsidRPr="007F4362" w:rsidRDefault="007F4362" w:rsidP="007F4362">
            <w:pPr>
              <w:spacing w:after="0"/>
              <w:jc w:val="left"/>
              <w:rPr>
                <w:szCs w:val="20"/>
              </w:rPr>
            </w:pPr>
            <w:r w:rsidRPr="007F4362">
              <w:rPr>
                <w:szCs w:val="20"/>
              </w:rPr>
              <w:t>GLENELG SA 5045</w:t>
            </w:r>
          </w:p>
        </w:tc>
        <w:tc>
          <w:tcPr>
            <w:tcW w:w="1366" w:type="dxa"/>
            <w:noWrap/>
            <w:hideMark/>
          </w:tcPr>
          <w:p w14:paraId="5FFCF22B" w14:textId="77777777" w:rsidR="007F4362" w:rsidRPr="007F4362" w:rsidRDefault="007F4362" w:rsidP="007F4362">
            <w:pPr>
              <w:spacing w:after="0"/>
              <w:ind w:right="280"/>
              <w:jc w:val="right"/>
              <w:rPr>
                <w:szCs w:val="20"/>
              </w:rPr>
            </w:pPr>
            <w:r w:rsidRPr="007F4362">
              <w:rPr>
                <w:szCs w:val="20"/>
              </w:rPr>
              <w:t>159.74</w:t>
            </w:r>
          </w:p>
        </w:tc>
        <w:tc>
          <w:tcPr>
            <w:tcW w:w="2186" w:type="dxa"/>
            <w:noWrap/>
            <w:hideMark/>
          </w:tcPr>
          <w:p w14:paraId="05E3577B" w14:textId="77777777" w:rsidR="007F4362" w:rsidRPr="007F4362" w:rsidRDefault="007F4362" w:rsidP="007F4362">
            <w:pPr>
              <w:spacing w:after="0"/>
              <w:rPr>
                <w:szCs w:val="20"/>
              </w:rPr>
            </w:pPr>
            <w:r w:rsidRPr="007F4362">
              <w:rPr>
                <w:szCs w:val="20"/>
              </w:rPr>
              <w:t>7032610011-9402321698</w:t>
            </w:r>
          </w:p>
        </w:tc>
        <w:tc>
          <w:tcPr>
            <w:tcW w:w="685" w:type="dxa"/>
          </w:tcPr>
          <w:p w14:paraId="7D9FC6D2" w14:textId="77777777" w:rsidR="007F4362" w:rsidRPr="007F4362" w:rsidRDefault="007F4362" w:rsidP="007F4362">
            <w:pPr>
              <w:spacing w:after="0"/>
              <w:rPr>
                <w:szCs w:val="20"/>
              </w:rPr>
            </w:pPr>
            <w:r w:rsidRPr="007F4362">
              <w:rPr>
                <w:szCs w:val="20"/>
              </w:rPr>
              <w:t>2016</w:t>
            </w:r>
          </w:p>
        </w:tc>
      </w:tr>
      <w:tr w:rsidR="007F4362" w:rsidRPr="007F4362" w14:paraId="3AD79620" w14:textId="77777777" w:rsidTr="00EA67DA">
        <w:tc>
          <w:tcPr>
            <w:tcW w:w="2725" w:type="dxa"/>
            <w:noWrap/>
            <w:hideMark/>
          </w:tcPr>
          <w:p w14:paraId="66F9B309" w14:textId="218F5E99" w:rsidR="007F4362" w:rsidRPr="007F4362" w:rsidRDefault="008E5CDC" w:rsidP="007F4362">
            <w:pPr>
              <w:spacing w:after="0"/>
              <w:jc w:val="left"/>
              <w:rPr>
                <w:szCs w:val="20"/>
              </w:rPr>
            </w:pPr>
            <w:r w:rsidRPr="007F4362">
              <w:rPr>
                <w:szCs w:val="20"/>
              </w:rPr>
              <w:t>Energy Consumer</w:t>
            </w:r>
          </w:p>
        </w:tc>
        <w:tc>
          <w:tcPr>
            <w:tcW w:w="2388" w:type="dxa"/>
            <w:noWrap/>
            <w:hideMark/>
          </w:tcPr>
          <w:p w14:paraId="14563F82" w14:textId="77777777" w:rsidR="007F4362" w:rsidRPr="007F4362" w:rsidRDefault="007F4362" w:rsidP="007F4362">
            <w:pPr>
              <w:spacing w:after="0"/>
              <w:jc w:val="left"/>
              <w:rPr>
                <w:szCs w:val="20"/>
              </w:rPr>
            </w:pPr>
            <w:r w:rsidRPr="007F4362">
              <w:rPr>
                <w:szCs w:val="20"/>
              </w:rPr>
              <w:t>HECTORVILLE SA 5073</w:t>
            </w:r>
          </w:p>
        </w:tc>
        <w:tc>
          <w:tcPr>
            <w:tcW w:w="1366" w:type="dxa"/>
            <w:noWrap/>
            <w:hideMark/>
          </w:tcPr>
          <w:p w14:paraId="4BCF0C88" w14:textId="77777777" w:rsidR="007F4362" w:rsidRPr="007F4362" w:rsidRDefault="007F4362" w:rsidP="007F4362">
            <w:pPr>
              <w:spacing w:after="0"/>
              <w:ind w:right="280"/>
              <w:jc w:val="right"/>
              <w:rPr>
                <w:szCs w:val="20"/>
              </w:rPr>
            </w:pPr>
            <w:r w:rsidRPr="007F4362">
              <w:rPr>
                <w:szCs w:val="20"/>
              </w:rPr>
              <w:t>155.86</w:t>
            </w:r>
          </w:p>
        </w:tc>
        <w:tc>
          <w:tcPr>
            <w:tcW w:w="2186" w:type="dxa"/>
            <w:noWrap/>
            <w:hideMark/>
          </w:tcPr>
          <w:p w14:paraId="6120A0FC" w14:textId="77777777" w:rsidR="007F4362" w:rsidRPr="007F4362" w:rsidRDefault="007F4362" w:rsidP="007F4362">
            <w:pPr>
              <w:spacing w:after="0"/>
              <w:rPr>
                <w:szCs w:val="20"/>
              </w:rPr>
            </w:pPr>
            <w:r w:rsidRPr="007F4362">
              <w:rPr>
                <w:szCs w:val="20"/>
              </w:rPr>
              <w:t>7023195170-9401065809</w:t>
            </w:r>
          </w:p>
        </w:tc>
        <w:tc>
          <w:tcPr>
            <w:tcW w:w="685" w:type="dxa"/>
          </w:tcPr>
          <w:p w14:paraId="3BCCCCBF" w14:textId="77777777" w:rsidR="007F4362" w:rsidRPr="007F4362" w:rsidRDefault="007F4362" w:rsidP="007F4362">
            <w:pPr>
              <w:spacing w:after="0"/>
              <w:rPr>
                <w:szCs w:val="20"/>
              </w:rPr>
            </w:pPr>
            <w:r w:rsidRPr="007F4362">
              <w:rPr>
                <w:szCs w:val="20"/>
              </w:rPr>
              <w:t>2016</w:t>
            </w:r>
          </w:p>
        </w:tc>
      </w:tr>
      <w:tr w:rsidR="007F4362" w:rsidRPr="007F4362" w14:paraId="1B870D0B" w14:textId="77777777" w:rsidTr="00EA67DA">
        <w:tc>
          <w:tcPr>
            <w:tcW w:w="2725" w:type="dxa"/>
            <w:noWrap/>
            <w:hideMark/>
          </w:tcPr>
          <w:p w14:paraId="7BA72230" w14:textId="19E52230" w:rsidR="007F4362" w:rsidRPr="007F4362" w:rsidRDefault="008E5CDC" w:rsidP="007F4362">
            <w:pPr>
              <w:spacing w:after="0"/>
              <w:jc w:val="left"/>
              <w:rPr>
                <w:szCs w:val="20"/>
              </w:rPr>
            </w:pPr>
            <w:r w:rsidRPr="007F4362">
              <w:rPr>
                <w:szCs w:val="20"/>
              </w:rPr>
              <w:t>Energy Consumer</w:t>
            </w:r>
          </w:p>
        </w:tc>
        <w:tc>
          <w:tcPr>
            <w:tcW w:w="2388" w:type="dxa"/>
            <w:noWrap/>
            <w:hideMark/>
          </w:tcPr>
          <w:p w14:paraId="55D7801A" w14:textId="77777777" w:rsidR="007F4362" w:rsidRPr="007F4362" w:rsidRDefault="007F4362" w:rsidP="007F4362">
            <w:pPr>
              <w:spacing w:after="0"/>
              <w:jc w:val="left"/>
              <w:rPr>
                <w:szCs w:val="20"/>
              </w:rPr>
            </w:pPr>
            <w:r w:rsidRPr="007F4362">
              <w:rPr>
                <w:szCs w:val="20"/>
              </w:rPr>
              <w:t>BACK VALLEY SA 5211</w:t>
            </w:r>
          </w:p>
        </w:tc>
        <w:tc>
          <w:tcPr>
            <w:tcW w:w="1366" w:type="dxa"/>
            <w:noWrap/>
            <w:hideMark/>
          </w:tcPr>
          <w:p w14:paraId="475A383E" w14:textId="77777777" w:rsidR="007F4362" w:rsidRPr="007F4362" w:rsidRDefault="007F4362" w:rsidP="007F4362">
            <w:pPr>
              <w:spacing w:after="0"/>
              <w:ind w:right="280"/>
              <w:jc w:val="right"/>
              <w:rPr>
                <w:szCs w:val="20"/>
              </w:rPr>
            </w:pPr>
            <w:r w:rsidRPr="007F4362">
              <w:rPr>
                <w:szCs w:val="20"/>
              </w:rPr>
              <w:t>149.96</w:t>
            </w:r>
          </w:p>
        </w:tc>
        <w:tc>
          <w:tcPr>
            <w:tcW w:w="2186" w:type="dxa"/>
            <w:noWrap/>
            <w:hideMark/>
          </w:tcPr>
          <w:p w14:paraId="6B2C7158" w14:textId="77777777" w:rsidR="007F4362" w:rsidRPr="007F4362" w:rsidRDefault="007F4362" w:rsidP="007F4362">
            <w:pPr>
              <w:spacing w:after="0"/>
              <w:rPr>
                <w:szCs w:val="20"/>
              </w:rPr>
            </w:pPr>
            <w:r w:rsidRPr="007F4362">
              <w:rPr>
                <w:szCs w:val="20"/>
              </w:rPr>
              <w:t>7027820526-9401808547</w:t>
            </w:r>
          </w:p>
        </w:tc>
        <w:tc>
          <w:tcPr>
            <w:tcW w:w="685" w:type="dxa"/>
          </w:tcPr>
          <w:p w14:paraId="23054078" w14:textId="77777777" w:rsidR="007F4362" w:rsidRPr="007F4362" w:rsidRDefault="007F4362" w:rsidP="007F4362">
            <w:pPr>
              <w:spacing w:after="0"/>
              <w:rPr>
                <w:szCs w:val="20"/>
              </w:rPr>
            </w:pPr>
            <w:r w:rsidRPr="007F4362">
              <w:rPr>
                <w:szCs w:val="20"/>
              </w:rPr>
              <w:t>2016</w:t>
            </w:r>
          </w:p>
        </w:tc>
      </w:tr>
      <w:tr w:rsidR="007F4362" w:rsidRPr="007F4362" w14:paraId="5B053EC9" w14:textId="77777777" w:rsidTr="00EA67DA">
        <w:tc>
          <w:tcPr>
            <w:tcW w:w="2725" w:type="dxa"/>
            <w:noWrap/>
            <w:hideMark/>
          </w:tcPr>
          <w:p w14:paraId="270C237B" w14:textId="417A31BC" w:rsidR="007F4362" w:rsidRPr="007F4362" w:rsidRDefault="008E5CDC" w:rsidP="007F4362">
            <w:pPr>
              <w:spacing w:after="0"/>
              <w:jc w:val="left"/>
              <w:rPr>
                <w:szCs w:val="20"/>
              </w:rPr>
            </w:pPr>
            <w:r w:rsidRPr="007F4362">
              <w:rPr>
                <w:szCs w:val="20"/>
              </w:rPr>
              <w:t>Energy Consumer</w:t>
            </w:r>
          </w:p>
        </w:tc>
        <w:tc>
          <w:tcPr>
            <w:tcW w:w="2388" w:type="dxa"/>
            <w:noWrap/>
            <w:hideMark/>
          </w:tcPr>
          <w:p w14:paraId="17BA0046" w14:textId="77777777" w:rsidR="007F4362" w:rsidRPr="007F4362" w:rsidRDefault="007F4362" w:rsidP="007F4362">
            <w:pPr>
              <w:spacing w:after="0"/>
              <w:jc w:val="left"/>
              <w:rPr>
                <w:szCs w:val="20"/>
              </w:rPr>
            </w:pPr>
            <w:r w:rsidRPr="007F4362">
              <w:rPr>
                <w:szCs w:val="20"/>
              </w:rPr>
              <w:t>Fullarton SA 5063</w:t>
            </w:r>
          </w:p>
        </w:tc>
        <w:tc>
          <w:tcPr>
            <w:tcW w:w="1366" w:type="dxa"/>
            <w:noWrap/>
            <w:hideMark/>
          </w:tcPr>
          <w:p w14:paraId="55A9480F" w14:textId="77777777" w:rsidR="007F4362" w:rsidRPr="007F4362" w:rsidRDefault="007F4362" w:rsidP="007F4362">
            <w:pPr>
              <w:spacing w:after="0"/>
              <w:ind w:right="280"/>
              <w:jc w:val="right"/>
              <w:rPr>
                <w:szCs w:val="20"/>
              </w:rPr>
            </w:pPr>
            <w:r w:rsidRPr="007F4362">
              <w:rPr>
                <w:szCs w:val="20"/>
              </w:rPr>
              <w:t>149.63</w:t>
            </w:r>
          </w:p>
        </w:tc>
        <w:tc>
          <w:tcPr>
            <w:tcW w:w="2186" w:type="dxa"/>
            <w:noWrap/>
            <w:hideMark/>
          </w:tcPr>
          <w:p w14:paraId="5A3E3DFD" w14:textId="77777777" w:rsidR="007F4362" w:rsidRPr="007F4362" w:rsidRDefault="007F4362" w:rsidP="007F4362">
            <w:pPr>
              <w:spacing w:after="0"/>
              <w:rPr>
                <w:szCs w:val="20"/>
              </w:rPr>
            </w:pPr>
            <w:r w:rsidRPr="007F4362">
              <w:rPr>
                <w:szCs w:val="20"/>
              </w:rPr>
              <w:t>7026341144</w:t>
            </w:r>
          </w:p>
        </w:tc>
        <w:tc>
          <w:tcPr>
            <w:tcW w:w="685" w:type="dxa"/>
          </w:tcPr>
          <w:p w14:paraId="20DD0B3F" w14:textId="77777777" w:rsidR="007F4362" w:rsidRPr="007F4362" w:rsidRDefault="007F4362" w:rsidP="007F4362">
            <w:pPr>
              <w:spacing w:after="0"/>
              <w:rPr>
                <w:szCs w:val="20"/>
              </w:rPr>
            </w:pPr>
            <w:r w:rsidRPr="007F4362">
              <w:rPr>
                <w:szCs w:val="20"/>
              </w:rPr>
              <w:t>2016</w:t>
            </w:r>
          </w:p>
        </w:tc>
      </w:tr>
      <w:tr w:rsidR="007F4362" w:rsidRPr="007F4362" w14:paraId="209D7EF4" w14:textId="77777777" w:rsidTr="00EA67DA">
        <w:tc>
          <w:tcPr>
            <w:tcW w:w="2725" w:type="dxa"/>
            <w:noWrap/>
            <w:hideMark/>
          </w:tcPr>
          <w:p w14:paraId="7346891F" w14:textId="3B2657FA" w:rsidR="007F4362" w:rsidRPr="007F4362" w:rsidRDefault="008E5CDC" w:rsidP="007F4362">
            <w:pPr>
              <w:spacing w:after="0"/>
              <w:jc w:val="left"/>
              <w:rPr>
                <w:szCs w:val="20"/>
              </w:rPr>
            </w:pPr>
            <w:r w:rsidRPr="007F4362">
              <w:rPr>
                <w:szCs w:val="20"/>
              </w:rPr>
              <w:t>Energy Consumer</w:t>
            </w:r>
          </w:p>
        </w:tc>
        <w:tc>
          <w:tcPr>
            <w:tcW w:w="2388" w:type="dxa"/>
            <w:noWrap/>
            <w:hideMark/>
          </w:tcPr>
          <w:p w14:paraId="74075DE0" w14:textId="77777777" w:rsidR="007F4362" w:rsidRPr="007F4362" w:rsidRDefault="007F4362" w:rsidP="007F4362">
            <w:pPr>
              <w:spacing w:after="0"/>
              <w:jc w:val="left"/>
              <w:rPr>
                <w:szCs w:val="20"/>
              </w:rPr>
            </w:pPr>
            <w:r w:rsidRPr="007F4362">
              <w:rPr>
                <w:szCs w:val="20"/>
              </w:rPr>
              <w:t>BIRKENHEAD SA 5015</w:t>
            </w:r>
          </w:p>
        </w:tc>
        <w:tc>
          <w:tcPr>
            <w:tcW w:w="1366" w:type="dxa"/>
            <w:noWrap/>
            <w:hideMark/>
          </w:tcPr>
          <w:p w14:paraId="59A93EB4" w14:textId="77777777" w:rsidR="007F4362" w:rsidRPr="007F4362" w:rsidRDefault="007F4362" w:rsidP="007F4362">
            <w:pPr>
              <w:spacing w:after="0"/>
              <w:ind w:right="280"/>
              <w:jc w:val="right"/>
              <w:rPr>
                <w:szCs w:val="20"/>
              </w:rPr>
            </w:pPr>
            <w:r w:rsidRPr="007F4362">
              <w:rPr>
                <w:szCs w:val="20"/>
              </w:rPr>
              <w:t>147.31</w:t>
            </w:r>
          </w:p>
        </w:tc>
        <w:tc>
          <w:tcPr>
            <w:tcW w:w="2186" w:type="dxa"/>
            <w:noWrap/>
            <w:hideMark/>
          </w:tcPr>
          <w:p w14:paraId="4CD7619F" w14:textId="77777777" w:rsidR="007F4362" w:rsidRPr="007F4362" w:rsidRDefault="007F4362" w:rsidP="007F4362">
            <w:pPr>
              <w:spacing w:after="0"/>
              <w:rPr>
                <w:szCs w:val="20"/>
              </w:rPr>
            </w:pPr>
            <w:r w:rsidRPr="007F4362">
              <w:rPr>
                <w:szCs w:val="20"/>
              </w:rPr>
              <w:t>7027490452-9401746974</w:t>
            </w:r>
          </w:p>
        </w:tc>
        <w:tc>
          <w:tcPr>
            <w:tcW w:w="685" w:type="dxa"/>
          </w:tcPr>
          <w:p w14:paraId="7DC8EF9E" w14:textId="77777777" w:rsidR="007F4362" w:rsidRPr="007F4362" w:rsidRDefault="007F4362" w:rsidP="007F4362">
            <w:pPr>
              <w:spacing w:after="0"/>
              <w:rPr>
                <w:szCs w:val="20"/>
              </w:rPr>
            </w:pPr>
            <w:r w:rsidRPr="007F4362">
              <w:rPr>
                <w:szCs w:val="20"/>
              </w:rPr>
              <w:t>2016</w:t>
            </w:r>
          </w:p>
        </w:tc>
      </w:tr>
      <w:tr w:rsidR="007F4362" w:rsidRPr="007F4362" w14:paraId="105176CC" w14:textId="77777777" w:rsidTr="00EA67DA">
        <w:tc>
          <w:tcPr>
            <w:tcW w:w="2725" w:type="dxa"/>
            <w:noWrap/>
            <w:hideMark/>
          </w:tcPr>
          <w:p w14:paraId="551C2889" w14:textId="1CF8C030" w:rsidR="007F4362" w:rsidRPr="007F4362" w:rsidRDefault="008E5CDC" w:rsidP="007F4362">
            <w:pPr>
              <w:spacing w:after="0"/>
              <w:jc w:val="left"/>
              <w:rPr>
                <w:szCs w:val="20"/>
              </w:rPr>
            </w:pPr>
            <w:r w:rsidRPr="007F4362">
              <w:rPr>
                <w:szCs w:val="20"/>
              </w:rPr>
              <w:t>Energy Consumer</w:t>
            </w:r>
          </w:p>
        </w:tc>
        <w:tc>
          <w:tcPr>
            <w:tcW w:w="2388" w:type="dxa"/>
            <w:noWrap/>
            <w:hideMark/>
          </w:tcPr>
          <w:p w14:paraId="344BFE11" w14:textId="77777777" w:rsidR="007F4362" w:rsidRPr="007F4362" w:rsidRDefault="007F4362" w:rsidP="007F4362">
            <w:pPr>
              <w:spacing w:after="0"/>
              <w:jc w:val="left"/>
              <w:rPr>
                <w:szCs w:val="20"/>
              </w:rPr>
            </w:pPr>
            <w:r w:rsidRPr="007F4362">
              <w:rPr>
                <w:szCs w:val="20"/>
              </w:rPr>
              <w:t>CAMDEN PARK SA 5038</w:t>
            </w:r>
          </w:p>
        </w:tc>
        <w:tc>
          <w:tcPr>
            <w:tcW w:w="1366" w:type="dxa"/>
            <w:noWrap/>
            <w:hideMark/>
          </w:tcPr>
          <w:p w14:paraId="625E9409" w14:textId="77777777" w:rsidR="007F4362" w:rsidRPr="007F4362" w:rsidRDefault="007F4362" w:rsidP="007F4362">
            <w:pPr>
              <w:spacing w:after="0"/>
              <w:ind w:right="280"/>
              <w:jc w:val="right"/>
              <w:rPr>
                <w:szCs w:val="20"/>
              </w:rPr>
            </w:pPr>
            <w:r w:rsidRPr="007F4362">
              <w:rPr>
                <w:szCs w:val="20"/>
              </w:rPr>
              <w:t>138.13</w:t>
            </w:r>
          </w:p>
        </w:tc>
        <w:tc>
          <w:tcPr>
            <w:tcW w:w="2186" w:type="dxa"/>
            <w:noWrap/>
            <w:hideMark/>
          </w:tcPr>
          <w:p w14:paraId="61621082" w14:textId="77777777" w:rsidR="007F4362" w:rsidRPr="007F4362" w:rsidRDefault="007F4362" w:rsidP="007F4362">
            <w:pPr>
              <w:spacing w:after="0"/>
              <w:rPr>
                <w:szCs w:val="20"/>
              </w:rPr>
            </w:pPr>
            <w:r w:rsidRPr="007F4362">
              <w:rPr>
                <w:szCs w:val="20"/>
              </w:rPr>
              <w:t>7026434402</w:t>
            </w:r>
          </w:p>
        </w:tc>
        <w:tc>
          <w:tcPr>
            <w:tcW w:w="685" w:type="dxa"/>
          </w:tcPr>
          <w:p w14:paraId="0A203301" w14:textId="77777777" w:rsidR="007F4362" w:rsidRPr="007F4362" w:rsidRDefault="007F4362" w:rsidP="007F4362">
            <w:pPr>
              <w:spacing w:after="0"/>
              <w:rPr>
                <w:szCs w:val="20"/>
              </w:rPr>
            </w:pPr>
            <w:r w:rsidRPr="007F4362">
              <w:rPr>
                <w:szCs w:val="20"/>
              </w:rPr>
              <w:t>2016</w:t>
            </w:r>
          </w:p>
        </w:tc>
      </w:tr>
      <w:tr w:rsidR="007F4362" w:rsidRPr="007F4362" w14:paraId="64E71A92" w14:textId="77777777" w:rsidTr="00EA67DA">
        <w:tc>
          <w:tcPr>
            <w:tcW w:w="2725" w:type="dxa"/>
            <w:noWrap/>
            <w:hideMark/>
          </w:tcPr>
          <w:p w14:paraId="204723E3" w14:textId="0EB743FD" w:rsidR="007F4362" w:rsidRPr="007F4362" w:rsidRDefault="008E5CDC" w:rsidP="007F4362">
            <w:pPr>
              <w:spacing w:after="0"/>
              <w:jc w:val="left"/>
              <w:rPr>
                <w:szCs w:val="20"/>
              </w:rPr>
            </w:pPr>
            <w:r w:rsidRPr="007F4362">
              <w:rPr>
                <w:szCs w:val="20"/>
              </w:rPr>
              <w:t>Energy Consumer</w:t>
            </w:r>
          </w:p>
        </w:tc>
        <w:tc>
          <w:tcPr>
            <w:tcW w:w="2388" w:type="dxa"/>
            <w:noWrap/>
            <w:hideMark/>
          </w:tcPr>
          <w:p w14:paraId="643882A5" w14:textId="77777777" w:rsidR="007F4362" w:rsidRPr="007F4362" w:rsidRDefault="007F4362" w:rsidP="007F4362">
            <w:pPr>
              <w:spacing w:after="0"/>
              <w:jc w:val="left"/>
              <w:rPr>
                <w:szCs w:val="20"/>
              </w:rPr>
            </w:pPr>
            <w:r w:rsidRPr="007F4362">
              <w:rPr>
                <w:szCs w:val="20"/>
              </w:rPr>
              <w:t>Southend SA 5280</w:t>
            </w:r>
          </w:p>
        </w:tc>
        <w:tc>
          <w:tcPr>
            <w:tcW w:w="1366" w:type="dxa"/>
            <w:noWrap/>
            <w:hideMark/>
          </w:tcPr>
          <w:p w14:paraId="66F8E335" w14:textId="77777777" w:rsidR="007F4362" w:rsidRPr="007F4362" w:rsidRDefault="007F4362" w:rsidP="007F4362">
            <w:pPr>
              <w:spacing w:after="0"/>
              <w:ind w:right="280"/>
              <w:jc w:val="right"/>
              <w:rPr>
                <w:szCs w:val="20"/>
              </w:rPr>
            </w:pPr>
            <w:r w:rsidRPr="007F4362">
              <w:rPr>
                <w:szCs w:val="20"/>
              </w:rPr>
              <w:t>134.43</w:t>
            </w:r>
          </w:p>
        </w:tc>
        <w:tc>
          <w:tcPr>
            <w:tcW w:w="2186" w:type="dxa"/>
            <w:noWrap/>
            <w:hideMark/>
          </w:tcPr>
          <w:p w14:paraId="75315E57" w14:textId="77777777" w:rsidR="007F4362" w:rsidRPr="007F4362" w:rsidRDefault="007F4362" w:rsidP="007F4362">
            <w:pPr>
              <w:spacing w:after="0"/>
              <w:rPr>
                <w:szCs w:val="20"/>
              </w:rPr>
            </w:pPr>
            <w:r w:rsidRPr="007F4362">
              <w:rPr>
                <w:szCs w:val="20"/>
              </w:rPr>
              <w:t>7021334417-9400750401</w:t>
            </w:r>
          </w:p>
        </w:tc>
        <w:tc>
          <w:tcPr>
            <w:tcW w:w="685" w:type="dxa"/>
          </w:tcPr>
          <w:p w14:paraId="01FD13A4" w14:textId="77777777" w:rsidR="007F4362" w:rsidRPr="007F4362" w:rsidRDefault="007F4362" w:rsidP="007F4362">
            <w:pPr>
              <w:spacing w:after="0"/>
              <w:rPr>
                <w:szCs w:val="20"/>
              </w:rPr>
            </w:pPr>
            <w:r w:rsidRPr="007F4362">
              <w:rPr>
                <w:szCs w:val="20"/>
              </w:rPr>
              <w:t>2016</w:t>
            </w:r>
          </w:p>
        </w:tc>
      </w:tr>
      <w:tr w:rsidR="007F4362" w:rsidRPr="007F4362" w14:paraId="62E705BC" w14:textId="77777777" w:rsidTr="00EA67DA">
        <w:tc>
          <w:tcPr>
            <w:tcW w:w="2725" w:type="dxa"/>
            <w:noWrap/>
            <w:hideMark/>
          </w:tcPr>
          <w:p w14:paraId="10F34263" w14:textId="567513A7" w:rsidR="007F4362" w:rsidRPr="007F4362" w:rsidRDefault="008E5CDC" w:rsidP="007F4362">
            <w:pPr>
              <w:spacing w:after="0"/>
              <w:jc w:val="left"/>
              <w:rPr>
                <w:szCs w:val="20"/>
              </w:rPr>
            </w:pPr>
            <w:r w:rsidRPr="007F4362">
              <w:rPr>
                <w:szCs w:val="20"/>
              </w:rPr>
              <w:t>Energy Consumer</w:t>
            </w:r>
          </w:p>
        </w:tc>
        <w:tc>
          <w:tcPr>
            <w:tcW w:w="2388" w:type="dxa"/>
            <w:noWrap/>
            <w:hideMark/>
          </w:tcPr>
          <w:p w14:paraId="5F46974C" w14:textId="77777777" w:rsidR="007F4362" w:rsidRPr="007F4362" w:rsidRDefault="007F4362" w:rsidP="007F4362">
            <w:pPr>
              <w:spacing w:after="0"/>
              <w:jc w:val="left"/>
              <w:rPr>
                <w:szCs w:val="20"/>
              </w:rPr>
            </w:pPr>
            <w:r w:rsidRPr="007F4362">
              <w:rPr>
                <w:szCs w:val="20"/>
              </w:rPr>
              <w:t>UNLEY PARK SA 5061</w:t>
            </w:r>
          </w:p>
        </w:tc>
        <w:tc>
          <w:tcPr>
            <w:tcW w:w="1366" w:type="dxa"/>
            <w:noWrap/>
            <w:hideMark/>
          </w:tcPr>
          <w:p w14:paraId="32271574" w14:textId="77777777" w:rsidR="007F4362" w:rsidRPr="007F4362" w:rsidRDefault="007F4362" w:rsidP="007F4362">
            <w:pPr>
              <w:spacing w:after="0"/>
              <w:ind w:right="280"/>
              <w:jc w:val="right"/>
              <w:rPr>
                <w:szCs w:val="20"/>
              </w:rPr>
            </w:pPr>
            <w:r w:rsidRPr="007F4362">
              <w:rPr>
                <w:szCs w:val="20"/>
              </w:rPr>
              <w:t>127.80</w:t>
            </w:r>
          </w:p>
        </w:tc>
        <w:tc>
          <w:tcPr>
            <w:tcW w:w="2186" w:type="dxa"/>
            <w:noWrap/>
            <w:hideMark/>
          </w:tcPr>
          <w:p w14:paraId="206ECAA0" w14:textId="77777777" w:rsidR="007F4362" w:rsidRPr="007F4362" w:rsidRDefault="007F4362" w:rsidP="007F4362">
            <w:pPr>
              <w:spacing w:after="0"/>
              <w:rPr>
                <w:szCs w:val="20"/>
              </w:rPr>
            </w:pPr>
            <w:r w:rsidRPr="007F4362">
              <w:rPr>
                <w:szCs w:val="20"/>
              </w:rPr>
              <w:t>7032294808-9402268376</w:t>
            </w:r>
          </w:p>
        </w:tc>
        <w:tc>
          <w:tcPr>
            <w:tcW w:w="685" w:type="dxa"/>
          </w:tcPr>
          <w:p w14:paraId="55601A8A" w14:textId="77777777" w:rsidR="007F4362" w:rsidRPr="007F4362" w:rsidRDefault="007F4362" w:rsidP="007F4362">
            <w:pPr>
              <w:spacing w:after="0"/>
              <w:rPr>
                <w:szCs w:val="20"/>
              </w:rPr>
            </w:pPr>
            <w:r w:rsidRPr="007F4362">
              <w:rPr>
                <w:szCs w:val="20"/>
              </w:rPr>
              <w:t>2016</w:t>
            </w:r>
          </w:p>
        </w:tc>
      </w:tr>
      <w:tr w:rsidR="007F4362" w:rsidRPr="007F4362" w14:paraId="4907F20E" w14:textId="77777777" w:rsidTr="00EA67DA">
        <w:tc>
          <w:tcPr>
            <w:tcW w:w="2725" w:type="dxa"/>
            <w:noWrap/>
            <w:hideMark/>
          </w:tcPr>
          <w:p w14:paraId="53D3E2D3" w14:textId="18CFECF7" w:rsidR="007F4362" w:rsidRPr="007F4362" w:rsidRDefault="008E5CDC" w:rsidP="007F4362">
            <w:pPr>
              <w:spacing w:after="0"/>
              <w:jc w:val="left"/>
              <w:rPr>
                <w:szCs w:val="20"/>
              </w:rPr>
            </w:pPr>
            <w:r w:rsidRPr="007F4362">
              <w:rPr>
                <w:szCs w:val="20"/>
              </w:rPr>
              <w:t>Energy Consumer</w:t>
            </w:r>
          </w:p>
        </w:tc>
        <w:tc>
          <w:tcPr>
            <w:tcW w:w="2388" w:type="dxa"/>
            <w:noWrap/>
            <w:hideMark/>
          </w:tcPr>
          <w:p w14:paraId="02B19737"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7202D54C" w14:textId="77777777" w:rsidR="007F4362" w:rsidRPr="007F4362" w:rsidRDefault="007F4362" w:rsidP="007F4362">
            <w:pPr>
              <w:spacing w:after="0"/>
              <w:ind w:right="280"/>
              <w:jc w:val="right"/>
              <w:rPr>
                <w:szCs w:val="20"/>
              </w:rPr>
            </w:pPr>
            <w:r w:rsidRPr="007F4362">
              <w:rPr>
                <w:szCs w:val="20"/>
              </w:rPr>
              <w:t>125.53</w:t>
            </w:r>
          </w:p>
        </w:tc>
        <w:tc>
          <w:tcPr>
            <w:tcW w:w="2186" w:type="dxa"/>
            <w:noWrap/>
            <w:hideMark/>
          </w:tcPr>
          <w:p w14:paraId="71BDA6EA" w14:textId="77777777" w:rsidR="007F4362" w:rsidRPr="007F4362" w:rsidRDefault="007F4362" w:rsidP="007F4362">
            <w:pPr>
              <w:spacing w:after="0"/>
              <w:rPr>
                <w:szCs w:val="20"/>
              </w:rPr>
            </w:pPr>
            <w:r w:rsidRPr="007F4362">
              <w:rPr>
                <w:szCs w:val="20"/>
              </w:rPr>
              <w:t>7023063121-9401043540</w:t>
            </w:r>
          </w:p>
        </w:tc>
        <w:tc>
          <w:tcPr>
            <w:tcW w:w="685" w:type="dxa"/>
          </w:tcPr>
          <w:p w14:paraId="13B95BEB" w14:textId="77777777" w:rsidR="007F4362" w:rsidRPr="007F4362" w:rsidRDefault="007F4362" w:rsidP="007F4362">
            <w:pPr>
              <w:spacing w:after="0"/>
              <w:rPr>
                <w:szCs w:val="20"/>
              </w:rPr>
            </w:pPr>
            <w:r w:rsidRPr="007F4362">
              <w:rPr>
                <w:szCs w:val="20"/>
              </w:rPr>
              <w:t>2016</w:t>
            </w:r>
          </w:p>
        </w:tc>
      </w:tr>
      <w:tr w:rsidR="007F4362" w:rsidRPr="007F4362" w14:paraId="01E9AE61" w14:textId="77777777" w:rsidTr="00EA67DA">
        <w:tc>
          <w:tcPr>
            <w:tcW w:w="2725" w:type="dxa"/>
            <w:noWrap/>
            <w:hideMark/>
          </w:tcPr>
          <w:p w14:paraId="50DDD8F4" w14:textId="6FA7B474" w:rsidR="007F4362" w:rsidRPr="007F4362" w:rsidRDefault="008E5CDC" w:rsidP="007F4362">
            <w:pPr>
              <w:spacing w:after="0"/>
              <w:jc w:val="left"/>
              <w:rPr>
                <w:szCs w:val="20"/>
              </w:rPr>
            </w:pPr>
            <w:r w:rsidRPr="007F4362">
              <w:rPr>
                <w:szCs w:val="20"/>
              </w:rPr>
              <w:t>Energy Consumer</w:t>
            </w:r>
          </w:p>
        </w:tc>
        <w:tc>
          <w:tcPr>
            <w:tcW w:w="2388" w:type="dxa"/>
            <w:noWrap/>
            <w:hideMark/>
          </w:tcPr>
          <w:p w14:paraId="69D8E89F" w14:textId="77777777" w:rsidR="007F4362" w:rsidRPr="007F4362" w:rsidRDefault="007F4362" w:rsidP="007F4362">
            <w:pPr>
              <w:spacing w:after="0"/>
              <w:jc w:val="left"/>
              <w:rPr>
                <w:szCs w:val="20"/>
              </w:rPr>
            </w:pPr>
            <w:r w:rsidRPr="007F4362">
              <w:rPr>
                <w:szCs w:val="20"/>
              </w:rPr>
              <w:t>NOARLUNGA DOWNS SA 5168</w:t>
            </w:r>
          </w:p>
        </w:tc>
        <w:tc>
          <w:tcPr>
            <w:tcW w:w="1366" w:type="dxa"/>
            <w:noWrap/>
            <w:hideMark/>
          </w:tcPr>
          <w:p w14:paraId="41610FC0" w14:textId="77777777" w:rsidR="007F4362" w:rsidRPr="007F4362" w:rsidRDefault="007F4362" w:rsidP="007F4362">
            <w:pPr>
              <w:spacing w:after="0"/>
              <w:ind w:right="280"/>
              <w:jc w:val="right"/>
              <w:rPr>
                <w:szCs w:val="20"/>
              </w:rPr>
            </w:pPr>
            <w:r w:rsidRPr="007F4362">
              <w:rPr>
                <w:szCs w:val="20"/>
              </w:rPr>
              <w:t>125.11</w:t>
            </w:r>
          </w:p>
        </w:tc>
        <w:tc>
          <w:tcPr>
            <w:tcW w:w="2186" w:type="dxa"/>
            <w:noWrap/>
            <w:hideMark/>
          </w:tcPr>
          <w:p w14:paraId="43A6197C" w14:textId="77777777" w:rsidR="007F4362" w:rsidRPr="007F4362" w:rsidRDefault="007F4362" w:rsidP="007F4362">
            <w:pPr>
              <w:spacing w:after="0"/>
              <w:rPr>
                <w:szCs w:val="20"/>
              </w:rPr>
            </w:pPr>
            <w:r w:rsidRPr="007F4362">
              <w:rPr>
                <w:szCs w:val="20"/>
              </w:rPr>
              <w:t>7025375234-9401415070</w:t>
            </w:r>
          </w:p>
        </w:tc>
        <w:tc>
          <w:tcPr>
            <w:tcW w:w="685" w:type="dxa"/>
          </w:tcPr>
          <w:p w14:paraId="562C70A1" w14:textId="77777777" w:rsidR="007F4362" w:rsidRPr="007F4362" w:rsidRDefault="007F4362" w:rsidP="007F4362">
            <w:pPr>
              <w:spacing w:after="0"/>
              <w:rPr>
                <w:szCs w:val="20"/>
              </w:rPr>
            </w:pPr>
            <w:r w:rsidRPr="007F4362">
              <w:rPr>
                <w:szCs w:val="20"/>
              </w:rPr>
              <w:t>2016</w:t>
            </w:r>
          </w:p>
        </w:tc>
      </w:tr>
      <w:tr w:rsidR="007F4362" w:rsidRPr="007F4362" w14:paraId="0E91A11E" w14:textId="77777777" w:rsidTr="00EA67DA">
        <w:tc>
          <w:tcPr>
            <w:tcW w:w="2725" w:type="dxa"/>
            <w:noWrap/>
            <w:hideMark/>
          </w:tcPr>
          <w:p w14:paraId="7CD36333" w14:textId="3F25E55F" w:rsidR="007F4362" w:rsidRPr="007F4362" w:rsidRDefault="008E5CDC" w:rsidP="007F4362">
            <w:pPr>
              <w:spacing w:after="0"/>
              <w:jc w:val="left"/>
              <w:rPr>
                <w:szCs w:val="20"/>
              </w:rPr>
            </w:pPr>
            <w:r w:rsidRPr="007F4362">
              <w:rPr>
                <w:szCs w:val="20"/>
              </w:rPr>
              <w:t>Energy Consumer</w:t>
            </w:r>
          </w:p>
        </w:tc>
        <w:tc>
          <w:tcPr>
            <w:tcW w:w="2388" w:type="dxa"/>
            <w:noWrap/>
            <w:hideMark/>
          </w:tcPr>
          <w:p w14:paraId="5491A2ED" w14:textId="77777777" w:rsidR="007F4362" w:rsidRPr="007F4362" w:rsidRDefault="007F4362" w:rsidP="007F4362">
            <w:pPr>
              <w:spacing w:after="0"/>
              <w:jc w:val="left"/>
              <w:rPr>
                <w:szCs w:val="20"/>
              </w:rPr>
            </w:pPr>
            <w:r w:rsidRPr="007F4362">
              <w:rPr>
                <w:szCs w:val="20"/>
              </w:rPr>
              <w:t>BALAKLAVA SA 5461</w:t>
            </w:r>
          </w:p>
        </w:tc>
        <w:tc>
          <w:tcPr>
            <w:tcW w:w="1366" w:type="dxa"/>
            <w:noWrap/>
            <w:hideMark/>
          </w:tcPr>
          <w:p w14:paraId="72243131" w14:textId="77777777" w:rsidR="007F4362" w:rsidRPr="007F4362" w:rsidRDefault="007F4362" w:rsidP="007F4362">
            <w:pPr>
              <w:spacing w:after="0"/>
              <w:ind w:right="280"/>
              <w:jc w:val="right"/>
              <w:rPr>
                <w:szCs w:val="20"/>
              </w:rPr>
            </w:pPr>
            <w:r w:rsidRPr="007F4362">
              <w:rPr>
                <w:szCs w:val="20"/>
              </w:rPr>
              <w:t>119.40</w:t>
            </w:r>
          </w:p>
        </w:tc>
        <w:tc>
          <w:tcPr>
            <w:tcW w:w="2186" w:type="dxa"/>
            <w:noWrap/>
            <w:hideMark/>
          </w:tcPr>
          <w:p w14:paraId="71800F7F" w14:textId="77777777" w:rsidR="007F4362" w:rsidRPr="007F4362" w:rsidRDefault="007F4362" w:rsidP="007F4362">
            <w:pPr>
              <w:spacing w:after="0"/>
              <w:rPr>
                <w:szCs w:val="20"/>
              </w:rPr>
            </w:pPr>
            <w:r w:rsidRPr="007F4362">
              <w:rPr>
                <w:szCs w:val="20"/>
              </w:rPr>
              <w:t>7024086469-9401203311</w:t>
            </w:r>
          </w:p>
        </w:tc>
        <w:tc>
          <w:tcPr>
            <w:tcW w:w="685" w:type="dxa"/>
          </w:tcPr>
          <w:p w14:paraId="58DF6E27" w14:textId="77777777" w:rsidR="007F4362" w:rsidRPr="007F4362" w:rsidRDefault="007F4362" w:rsidP="007F4362">
            <w:pPr>
              <w:spacing w:after="0"/>
              <w:rPr>
                <w:szCs w:val="20"/>
              </w:rPr>
            </w:pPr>
            <w:r w:rsidRPr="007F4362">
              <w:rPr>
                <w:szCs w:val="20"/>
              </w:rPr>
              <w:t>2016</w:t>
            </w:r>
          </w:p>
        </w:tc>
      </w:tr>
      <w:tr w:rsidR="007F4362" w:rsidRPr="007F4362" w14:paraId="16230262" w14:textId="77777777" w:rsidTr="00EA67DA">
        <w:tc>
          <w:tcPr>
            <w:tcW w:w="2725" w:type="dxa"/>
            <w:noWrap/>
            <w:hideMark/>
          </w:tcPr>
          <w:p w14:paraId="03DEB24D" w14:textId="6097556E" w:rsidR="007F4362" w:rsidRPr="007F4362" w:rsidRDefault="008E5CDC" w:rsidP="007F4362">
            <w:pPr>
              <w:spacing w:after="0"/>
              <w:jc w:val="left"/>
              <w:rPr>
                <w:szCs w:val="20"/>
              </w:rPr>
            </w:pPr>
            <w:r w:rsidRPr="007F4362">
              <w:rPr>
                <w:szCs w:val="20"/>
              </w:rPr>
              <w:t>Energy Consumer</w:t>
            </w:r>
          </w:p>
        </w:tc>
        <w:tc>
          <w:tcPr>
            <w:tcW w:w="2388" w:type="dxa"/>
            <w:noWrap/>
            <w:hideMark/>
          </w:tcPr>
          <w:p w14:paraId="116AE282" w14:textId="77777777" w:rsidR="007F4362" w:rsidRPr="007F4362" w:rsidRDefault="007F4362" w:rsidP="007F4362">
            <w:pPr>
              <w:spacing w:after="0"/>
              <w:jc w:val="left"/>
              <w:rPr>
                <w:szCs w:val="20"/>
              </w:rPr>
            </w:pPr>
            <w:r w:rsidRPr="007F4362">
              <w:rPr>
                <w:szCs w:val="20"/>
              </w:rPr>
              <w:t>HEWETT SA 5118</w:t>
            </w:r>
          </w:p>
        </w:tc>
        <w:tc>
          <w:tcPr>
            <w:tcW w:w="1366" w:type="dxa"/>
            <w:noWrap/>
            <w:hideMark/>
          </w:tcPr>
          <w:p w14:paraId="4C8040FC" w14:textId="77777777" w:rsidR="007F4362" w:rsidRPr="007F4362" w:rsidRDefault="007F4362" w:rsidP="007F4362">
            <w:pPr>
              <w:spacing w:after="0"/>
              <w:ind w:right="280"/>
              <w:jc w:val="right"/>
              <w:rPr>
                <w:szCs w:val="20"/>
              </w:rPr>
            </w:pPr>
            <w:r w:rsidRPr="007F4362">
              <w:rPr>
                <w:szCs w:val="20"/>
              </w:rPr>
              <w:t>115.36</w:t>
            </w:r>
          </w:p>
        </w:tc>
        <w:tc>
          <w:tcPr>
            <w:tcW w:w="2186" w:type="dxa"/>
            <w:noWrap/>
            <w:hideMark/>
          </w:tcPr>
          <w:p w14:paraId="6F49E061" w14:textId="77777777" w:rsidR="007F4362" w:rsidRPr="007F4362" w:rsidRDefault="007F4362" w:rsidP="007F4362">
            <w:pPr>
              <w:spacing w:after="0"/>
              <w:rPr>
                <w:szCs w:val="20"/>
              </w:rPr>
            </w:pPr>
            <w:r w:rsidRPr="007F4362">
              <w:rPr>
                <w:szCs w:val="20"/>
              </w:rPr>
              <w:t>7030730902-9402017216</w:t>
            </w:r>
          </w:p>
        </w:tc>
        <w:tc>
          <w:tcPr>
            <w:tcW w:w="685" w:type="dxa"/>
          </w:tcPr>
          <w:p w14:paraId="0031EB78" w14:textId="77777777" w:rsidR="007F4362" w:rsidRPr="007F4362" w:rsidRDefault="007F4362" w:rsidP="007F4362">
            <w:pPr>
              <w:spacing w:after="0"/>
              <w:rPr>
                <w:szCs w:val="20"/>
              </w:rPr>
            </w:pPr>
            <w:r w:rsidRPr="007F4362">
              <w:rPr>
                <w:szCs w:val="20"/>
              </w:rPr>
              <w:t>2016</w:t>
            </w:r>
          </w:p>
        </w:tc>
      </w:tr>
      <w:tr w:rsidR="007F4362" w:rsidRPr="007F4362" w14:paraId="4F2F54F7" w14:textId="77777777" w:rsidTr="00EA67DA">
        <w:tc>
          <w:tcPr>
            <w:tcW w:w="2725" w:type="dxa"/>
            <w:noWrap/>
            <w:hideMark/>
          </w:tcPr>
          <w:p w14:paraId="581F2E63" w14:textId="4CBBF45B" w:rsidR="007F4362" w:rsidRPr="007F4362" w:rsidRDefault="008E5CDC" w:rsidP="007F4362">
            <w:pPr>
              <w:spacing w:after="0"/>
              <w:jc w:val="left"/>
              <w:rPr>
                <w:szCs w:val="20"/>
              </w:rPr>
            </w:pPr>
            <w:r w:rsidRPr="007F4362">
              <w:rPr>
                <w:szCs w:val="20"/>
              </w:rPr>
              <w:t>Energy Consumer</w:t>
            </w:r>
          </w:p>
        </w:tc>
        <w:tc>
          <w:tcPr>
            <w:tcW w:w="2388" w:type="dxa"/>
            <w:noWrap/>
            <w:hideMark/>
          </w:tcPr>
          <w:p w14:paraId="3F436A6E" w14:textId="77777777" w:rsidR="007F4362" w:rsidRPr="007F4362" w:rsidRDefault="007F4362" w:rsidP="007F4362">
            <w:pPr>
              <w:spacing w:after="0"/>
              <w:jc w:val="left"/>
              <w:rPr>
                <w:szCs w:val="20"/>
              </w:rPr>
            </w:pPr>
            <w:r w:rsidRPr="007F4362">
              <w:rPr>
                <w:szCs w:val="20"/>
              </w:rPr>
              <w:t>PAYNEHAM SOUTH SA 5070</w:t>
            </w:r>
          </w:p>
        </w:tc>
        <w:tc>
          <w:tcPr>
            <w:tcW w:w="1366" w:type="dxa"/>
            <w:noWrap/>
            <w:hideMark/>
          </w:tcPr>
          <w:p w14:paraId="1856E18B" w14:textId="77777777" w:rsidR="007F4362" w:rsidRPr="007F4362" w:rsidRDefault="007F4362" w:rsidP="007F4362">
            <w:pPr>
              <w:spacing w:after="0"/>
              <w:ind w:right="280"/>
              <w:jc w:val="right"/>
              <w:rPr>
                <w:szCs w:val="20"/>
              </w:rPr>
            </w:pPr>
            <w:r w:rsidRPr="007F4362">
              <w:rPr>
                <w:szCs w:val="20"/>
              </w:rPr>
              <w:t>109.84</w:t>
            </w:r>
          </w:p>
        </w:tc>
        <w:tc>
          <w:tcPr>
            <w:tcW w:w="2186" w:type="dxa"/>
            <w:noWrap/>
            <w:hideMark/>
          </w:tcPr>
          <w:p w14:paraId="58175455" w14:textId="77777777" w:rsidR="007F4362" w:rsidRPr="007F4362" w:rsidRDefault="007F4362" w:rsidP="007F4362">
            <w:pPr>
              <w:spacing w:after="0"/>
              <w:rPr>
                <w:szCs w:val="20"/>
              </w:rPr>
            </w:pPr>
            <w:r w:rsidRPr="007F4362">
              <w:rPr>
                <w:szCs w:val="20"/>
              </w:rPr>
              <w:t>7027481964-9401746051</w:t>
            </w:r>
          </w:p>
        </w:tc>
        <w:tc>
          <w:tcPr>
            <w:tcW w:w="685" w:type="dxa"/>
          </w:tcPr>
          <w:p w14:paraId="120B1B9F" w14:textId="77777777" w:rsidR="007F4362" w:rsidRPr="007F4362" w:rsidRDefault="007F4362" w:rsidP="007F4362">
            <w:pPr>
              <w:spacing w:after="0"/>
              <w:rPr>
                <w:szCs w:val="20"/>
              </w:rPr>
            </w:pPr>
            <w:r w:rsidRPr="007F4362">
              <w:rPr>
                <w:szCs w:val="20"/>
              </w:rPr>
              <w:t>2016</w:t>
            </w:r>
          </w:p>
        </w:tc>
      </w:tr>
      <w:tr w:rsidR="007F4362" w:rsidRPr="007F4362" w14:paraId="1AD441A8" w14:textId="77777777" w:rsidTr="00EA67DA">
        <w:tc>
          <w:tcPr>
            <w:tcW w:w="2725" w:type="dxa"/>
            <w:noWrap/>
            <w:hideMark/>
          </w:tcPr>
          <w:p w14:paraId="65DB5607" w14:textId="741A64A0" w:rsidR="007F4362" w:rsidRPr="007F4362" w:rsidRDefault="008E5CDC" w:rsidP="007F4362">
            <w:pPr>
              <w:spacing w:after="0"/>
              <w:jc w:val="left"/>
              <w:rPr>
                <w:szCs w:val="20"/>
              </w:rPr>
            </w:pPr>
            <w:r w:rsidRPr="007F4362">
              <w:rPr>
                <w:szCs w:val="20"/>
              </w:rPr>
              <w:t>Energy Consumer</w:t>
            </w:r>
          </w:p>
        </w:tc>
        <w:tc>
          <w:tcPr>
            <w:tcW w:w="2388" w:type="dxa"/>
            <w:noWrap/>
            <w:hideMark/>
          </w:tcPr>
          <w:p w14:paraId="2A8043A1" w14:textId="77777777" w:rsidR="007F4362" w:rsidRPr="007F4362" w:rsidRDefault="007F4362" w:rsidP="007F4362">
            <w:pPr>
              <w:spacing w:after="0"/>
              <w:jc w:val="left"/>
              <w:rPr>
                <w:szCs w:val="20"/>
              </w:rPr>
            </w:pPr>
            <w:r w:rsidRPr="007F4362">
              <w:rPr>
                <w:szCs w:val="20"/>
              </w:rPr>
              <w:t>Mile End SA 5031</w:t>
            </w:r>
          </w:p>
        </w:tc>
        <w:tc>
          <w:tcPr>
            <w:tcW w:w="1366" w:type="dxa"/>
            <w:noWrap/>
            <w:hideMark/>
          </w:tcPr>
          <w:p w14:paraId="15AF3F59" w14:textId="77777777" w:rsidR="007F4362" w:rsidRPr="007F4362" w:rsidRDefault="007F4362" w:rsidP="007F4362">
            <w:pPr>
              <w:spacing w:after="0"/>
              <w:ind w:right="280"/>
              <w:jc w:val="right"/>
              <w:rPr>
                <w:szCs w:val="20"/>
              </w:rPr>
            </w:pPr>
            <w:r w:rsidRPr="007F4362">
              <w:rPr>
                <w:szCs w:val="20"/>
              </w:rPr>
              <w:t>101.17</w:t>
            </w:r>
          </w:p>
        </w:tc>
        <w:tc>
          <w:tcPr>
            <w:tcW w:w="2186" w:type="dxa"/>
            <w:noWrap/>
            <w:hideMark/>
          </w:tcPr>
          <w:p w14:paraId="7F1DF439" w14:textId="77777777" w:rsidR="007F4362" w:rsidRPr="007F4362" w:rsidRDefault="007F4362" w:rsidP="007F4362">
            <w:pPr>
              <w:spacing w:after="0"/>
              <w:rPr>
                <w:szCs w:val="20"/>
              </w:rPr>
            </w:pPr>
            <w:r w:rsidRPr="007F4362">
              <w:rPr>
                <w:szCs w:val="20"/>
              </w:rPr>
              <w:t>7026387766</w:t>
            </w:r>
          </w:p>
        </w:tc>
        <w:tc>
          <w:tcPr>
            <w:tcW w:w="685" w:type="dxa"/>
          </w:tcPr>
          <w:p w14:paraId="3B2F2612" w14:textId="77777777" w:rsidR="007F4362" w:rsidRPr="007F4362" w:rsidRDefault="007F4362" w:rsidP="007F4362">
            <w:pPr>
              <w:spacing w:after="0"/>
              <w:rPr>
                <w:szCs w:val="20"/>
              </w:rPr>
            </w:pPr>
            <w:r w:rsidRPr="007F4362">
              <w:rPr>
                <w:szCs w:val="20"/>
              </w:rPr>
              <w:t>2016</w:t>
            </w:r>
          </w:p>
        </w:tc>
      </w:tr>
      <w:tr w:rsidR="007F4362" w:rsidRPr="007F4362" w14:paraId="6BA3F8BF" w14:textId="77777777" w:rsidTr="00EA67DA">
        <w:tc>
          <w:tcPr>
            <w:tcW w:w="2725" w:type="dxa"/>
            <w:noWrap/>
            <w:hideMark/>
          </w:tcPr>
          <w:p w14:paraId="5BE77796" w14:textId="32D2397A" w:rsidR="007F4362" w:rsidRPr="007F4362" w:rsidRDefault="008E5CDC" w:rsidP="007F4362">
            <w:pPr>
              <w:spacing w:after="0"/>
              <w:jc w:val="left"/>
              <w:rPr>
                <w:szCs w:val="20"/>
              </w:rPr>
            </w:pPr>
            <w:r w:rsidRPr="007F4362">
              <w:rPr>
                <w:szCs w:val="20"/>
              </w:rPr>
              <w:t>Energy Consumer</w:t>
            </w:r>
          </w:p>
        </w:tc>
        <w:tc>
          <w:tcPr>
            <w:tcW w:w="2388" w:type="dxa"/>
            <w:noWrap/>
            <w:hideMark/>
          </w:tcPr>
          <w:p w14:paraId="59E3A01D" w14:textId="77777777" w:rsidR="007F4362" w:rsidRPr="007F4362" w:rsidRDefault="007F4362" w:rsidP="007F4362">
            <w:pPr>
              <w:spacing w:after="0"/>
              <w:jc w:val="left"/>
              <w:rPr>
                <w:szCs w:val="20"/>
              </w:rPr>
            </w:pPr>
            <w:r w:rsidRPr="007F4362">
              <w:rPr>
                <w:szCs w:val="20"/>
              </w:rPr>
              <w:t>MALVERN SA 5061</w:t>
            </w:r>
          </w:p>
        </w:tc>
        <w:tc>
          <w:tcPr>
            <w:tcW w:w="1366" w:type="dxa"/>
            <w:noWrap/>
            <w:hideMark/>
          </w:tcPr>
          <w:p w14:paraId="0C826496" w14:textId="77777777" w:rsidR="007F4362" w:rsidRPr="007F4362" w:rsidRDefault="007F4362" w:rsidP="007F4362">
            <w:pPr>
              <w:spacing w:after="0"/>
              <w:ind w:right="280"/>
              <w:jc w:val="right"/>
              <w:rPr>
                <w:szCs w:val="20"/>
              </w:rPr>
            </w:pPr>
            <w:r w:rsidRPr="007F4362">
              <w:rPr>
                <w:szCs w:val="20"/>
              </w:rPr>
              <w:t>100.58</w:t>
            </w:r>
          </w:p>
        </w:tc>
        <w:tc>
          <w:tcPr>
            <w:tcW w:w="2186" w:type="dxa"/>
            <w:noWrap/>
            <w:hideMark/>
          </w:tcPr>
          <w:p w14:paraId="01597F20" w14:textId="77777777" w:rsidR="007F4362" w:rsidRPr="007F4362" w:rsidRDefault="007F4362" w:rsidP="007F4362">
            <w:pPr>
              <w:spacing w:after="0"/>
              <w:rPr>
                <w:szCs w:val="20"/>
              </w:rPr>
            </w:pPr>
            <w:r w:rsidRPr="007F4362">
              <w:rPr>
                <w:szCs w:val="20"/>
              </w:rPr>
              <w:t>7032258563-9402262663</w:t>
            </w:r>
          </w:p>
        </w:tc>
        <w:tc>
          <w:tcPr>
            <w:tcW w:w="685" w:type="dxa"/>
          </w:tcPr>
          <w:p w14:paraId="616E9DAE" w14:textId="77777777" w:rsidR="007F4362" w:rsidRPr="007F4362" w:rsidRDefault="007F4362" w:rsidP="007F4362">
            <w:pPr>
              <w:spacing w:after="0"/>
              <w:rPr>
                <w:szCs w:val="20"/>
              </w:rPr>
            </w:pPr>
            <w:r w:rsidRPr="007F4362">
              <w:rPr>
                <w:szCs w:val="20"/>
              </w:rPr>
              <w:t>2016</w:t>
            </w:r>
          </w:p>
        </w:tc>
      </w:tr>
      <w:tr w:rsidR="007F4362" w:rsidRPr="007F4362" w14:paraId="322B7922" w14:textId="77777777" w:rsidTr="00EA67DA">
        <w:tc>
          <w:tcPr>
            <w:tcW w:w="2725" w:type="dxa"/>
            <w:noWrap/>
            <w:hideMark/>
          </w:tcPr>
          <w:p w14:paraId="0C8AA935" w14:textId="34954875" w:rsidR="007F4362" w:rsidRPr="007F4362" w:rsidRDefault="008E5CDC" w:rsidP="007F4362">
            <w:pPr>
              <w:spacing w:after="0"/>
              <w:jc w:val="left"/>
              <w:rPr>
                <w:szCs w:val="20"/>
              </w:rPr>
            </w:pPr>
            <w:r w:rsidRPr="007F4362">
              <w:rPr>
                <w:szCs w:val="20"/>
              </w:rPr>
              <w:t>Energy Consumer</w:t>
            </w:r>
          </w:p>
        </w:tc>
        <w:tc>
          <w:tcPr>
            <w:tcW w:w="2388" w:type="dxa"/>
            <w:noWrap/>
            <w:hideMark/>
          </w:tcPr>
          <w:p w14:paraId="3E8A066F" w14:textId="77777777" w:rsidR="007F4362" w:rsidRPr="007F4362" w:rsidRDefault="007F4362" w:rsidP="007F4362">
            <w:pPr>
              <w:spacing w:after="0"/>
              <w:jc w:val="left"/>
              <w:rPr>
                <w:szCs w:val="20"/>
              </w:rPr>
            </w:pPr>
            <w:r w:rsidRPr="007F4362">
              <w:rPr>
                <w:szCs w:val="20"/>
              </w:rPr>
              <w:t>BELLEVUE HEIGHTS SA 5050</w:t>
            </w:r>
          </w:p>
        </w:tc>
        <w:tc>
          <w:tcPr>
            <w:tcW w:w="1366" w:type="dxa"/>
            <w:noWrap/>
            <w:hideMark/>
          </w:tcPr>
          <w:p w14:paraId="5025A24C" w14:textId="77777777" w:rsidR="007F4362" w:rsidRPr="007F4362" w:rsidRDefault="007F4362" w:rsidP="007F4362">
            <w:pPr>
              <w:spacing w:after="0"/>
              <w:ind w:right="280"/>
              <w:jc w:val="right"/>
              <w:rPr>
                <w:szCs w:val="20"/>
              </w:rPr>
            </w:pPr>
            <w:r w:rsidRPr="007F4362">
              <w:rPr>
                <w:szCs w:val="20"/>
              </w:rPr>
              <w:t>99.36</w:t>
            </w:r>
          </w:p>
        </w:tc>
        <w:tc>
          <w:tcPr>
            <w:tcW w:w="2186" w:type="dxa"/>
            <w:noWrap/>
            <w:hideMark/>
          </w:tcPr>
          <w:p w14:paraId="4ED00C82" w14:textId="77777777" w:rsidR="007F4362" w:rsidRPr="007F4362" w:rsidRDefault="007F4362" w:rsidP="007F4362">
            <w:pPr>
              <w:spacing w:after="0"/>
              <w:rPr>
                <w:szCs w:val="20"/>
              </w:rPr>
            </w:pPr>
            <w:r w:rsidRPr="007F4362">
              <w:rPr>
                <w:szCs w:val="20"/>
              </w:rPr>
              <w:t>7025482378-9401431575</w:t>
            </w:r>
          </w:p>
        </w:tc>
        <w:tc>
          <w:tcPr>
            <w:tcW w:w="685" w:type="dxa"/>
          </w:tcPr>
          <w:p w14:paraId="1E7CBB55" w14:textId="77777777" w:rsidR="007F4362" w:rsidRPr="007F4362" w:rsidRDefault="007F4362" w:rsidP="007F4362">
            <w:pPr>
              <w:spacing w:after="0"/>
              <w:rPr>
                <w:szCs w:val="20"/>
              </w:rPr>
            </w:pPr>
            <w:r w:rsidRPr="007F4362">
              <w:rPr>
                <w:szCs w:val="20"/>
              </w:rPr>
              <w:t>2016</w:t>
            </w:r>
          </w:p>
        </w:tc>
      </w:tr>
      <w:tr w:rsidR="007F4362" w:rsidRPr="007F4362" w14:paraId="41B55D23" w14:textId="77777777" w:rsidTr="00EA67DA">
        <w:tc>
          <w:tcPr>
            <w:tcW w:w="2725" w:type="dxa"/>
            <w:noWrap/>
            <w:hideMark/>
          </w:tcPr>
          <w:p w14:paraId="48D2CB3E" w14:textId="2F100383" w:rsidR="007F4362" w:rsidRPr="007F4362" w:rsidRDefault="008E5CDC" w:rsidP="007F4362">
            <w:pPr>
              <w:spacing w:after="0"/>
              <w:jc w:val="left"/>
              <w:rPr>
                <w:szCs w:val="20"/>
              </w:rPr>
            </w:pPr>
            <w:r w:rsidRPr="007F4362">
              <w:rPr>
                <w:szCs w:val="20"/>
              </w:rPr>
              <w:t>Energy Consumer</w:t>
            </w:r>
          </w:p>
        </w:tc>
        <w:tc>
          <w:tcPr>
            <w:tcW w:w="2388" w:type="dxa"/>
            <w:noWrap/>
            <w:hideMark/>
          </w:tcPr>
          <w:p w14:paraId="59CBE4B6" w14:textId="77777777" w:rsidR="007F4362" w:rsidRPr="007F4362" w:rsidRDefault="007F4362" w:rsidP="007F4362">
            <w:pPr>
              <w:spacing w:after="0"/>
              <w:jc w:val="left"/>
              <w:rPr>
                <w:szCs w:val="20"/>
              </w:rPr>
            </w:pPr>
            <w:r w:rsidRPr="007F4362">
              <w:rPr>
                <w:szCs w:val="20"/>
              </w:rPr>
              <w:t>KENSINGTON SA 5068</w:t>
            </w:r>
          </w:p>
        </w:tc>
        <w:tc>
          <w:tcPr>
            <w:tcW w:w="1366" w:type="dxa"/>
            <w:noWrap/>
            <w:hideMark/>
          </w:tcPr>
          <w:p w14:paraId="7E11F620" w14:textId="77777777" w:rsidR="007F4362" w:rsidRPr="007F4362" w:rsidRDefault="007F4362" w:rsidP="007F4362">
            <w:pPr>
              <w:spacing w:after="0"/>
              <w:ind w:right="280"/>
              <w:jc w:val="right"/>
              <w:rPr>
                <w:szCs w:val="20"/>
              </w:rPr>
            </w:pPr>
            <w:r w:rsidRPr="007F4362">
              <w:rPr>
                <w:szCs w:val="20"/>
              </w:rPr>
              <w:t>97.40</w:t>
            </w:r>
          </w:p>
        </w:tc>
        <w:tc>
          <w:tcPr>
            <w:tcW w:w="2186" w:type="dxa"/>
            <w:noWrap/>
            <w:hideMark/>
          </w:tcPr>
          <w:p w14:paraId="121C2BEE" w14:textId="77777777" w:rsidR="007F4362" w:rsidRPr="007F4362" w:rsidRDefault="007F4362" w:rsidP="007F4362">
            <w:pPr>
              <w:spacing w:after="0"/>
              <w:rPr>
                <w:szCs w:val="20"/>
              </w:rPr>
            </w:pPr>
            <w:r w:rsidRPr="007F4362">
              <w:rPr>
                <w:szCs w:val="20"/>
              </w:rPr>
              <w:t>7021654400-9400806503</w:t>
            </w:r>
          </w:p>
        </w:tc>
        <w:tc>
          <w:tcPr>
            <w:tcW w:w="685" w:type="dxa"/>
          </w:tcPr>
          <w:p w14:paraId="5DCDF824" w14:textId="77777777" w:rsidR="007F4362" w:rsidRPr="007F4362" w:rsidRDefault="007F4362" w:rsidP="007F4362">
            <w:pPr>
              <w:spacing w:after="0"/>
              <w:rPr>
                <w:szCs w:val="20"/>
              </w:rPr>
            </w:pPr>
            <w:r w:rsidRPr="007F4362">
              <w:rPr>
                <w:szCs w:val="20"/>
              </w:rPr>
              <w:t>2016</w:t>
            </w:r>
          </w:p>
        </w:tc>
      </w:tr>
      <w:tr w:rsidR="007F4362" w:rsidRPr="007F4362" w14:paraId="2F3F2BE8" w14:textId="77777777" w:rsidTr="00EA67DA">
        <w:tc>
          <w:tcPr>
            <w:tcW w:w="2725" w:type="dxa"/>
            <w:noWrap/>
            <w:hideMark/>
          </w:tcPr>
          <w:p w14:paraId="65C2DC4F" w14:textId="4A45FF85" w:rsidR="007F4362" w:rsidRPr="007F4362" w:rsidRDefault="008E5CDC" w:rsidP="007F4362">
            <w:pPr>
              <w:spacing w:after="0"/>
              <w:jc w:val="left"/>
              <w:rPr>
                <w:szCs w:val="20"/>
              </w:rPr>
            </w:pPr>
            <w:r w:rsidRPr="007F4362">
              <w:rPr>
                <w:szCs w:val="20"/>
              </w:rPr>
              <w:t>Energy Consumer</w:t>
            </w:r>
          </w:p>
        </w:tc>
        <w:tc>
          <w:tcPr>
            <w:tcW w:w="2388" w:type="dxa"/>
            <w:noWrap/>
            <w:hideMark/>
          </w:tcPr>
          <w:p w14:paraId="7F8A9F4F" w14:textId="77777777" w:rsidR="007F4362" w:rsidRPr="007F4362" w:rsidRDefault="007F4362" w:rsidP="007F4362">
            <w:pPr>
              <w:spacing w:after="0"/>
              <w:jc w:val="left"/>
              <w:rPr>
                <w:szCs w:val="20"/>
              </w:rPr>
            </w:pPr>
            <w:r w:rsidRPr="007F4362">
              <w:rPr>
                <w:szCs w:val="20"/>
              </w:rPr>
              <w:t>DULWICH SA 5065</w:t>
            </w:r>
          </w:p>
        </w:tc>
        <w:tc>
          <w:tcPr>
            <w:tcW w:w="1366" w:type="dxa"/>
            <w:noWrap/>
            <w:hideMark/>
          </w:tcPr>
          <w:p w14:paraId="040E8706" w14:textId="77777777" w:rsidR="007F4362" w:rsidRPr="007F4362" w:rsidRDefault="007F4362" w:rsidP="007F4362">
            <w:pPr>
              <w:spacing w:after="0"/>
              <w:ind w:right="280"/>
              <w:jc w:val="right"/>
              <w:rPr>
                <w:szCs w:val="20"/>
              </w:rPr>
            </w:pPr>
            <w:r w:rsidRPr="007F4362">
              <w:rPr>
                <w:szCs w:val="20"/>
              </w:rPr>
              <w:t>95.71</w:t>
            </w:r>
          </w:p>
        </w:tc>
        <w:tc>
          <w:tcPr>
            <w:tcW w:w="2186" w:type="dxa"/>
            <w:noWrap/>
            <w:hideMark/>
          </w:tcPr>
          <w:p w14:paraId="3C5EA541" w14:textId="77777777" w:rsidR="007F4362" w:rsidRPr="007F4362" w:rsidRDefault="007F4362" w:rsidP="007F4362">
            <w:pPr>
              <w:spacing w:after="0"/>
              <w:rPr>
                <w:szCs w:val="20"/>
              </w:rPr>
            </w:pPr>
            <w:r w:rsidRPr="007F4362">
              <w:rPr>
                <w:szCs w:val="20"/>
              </w:rPr>
              <w:t>7020765850-9400646891</w:t>
            </w:r>
          </w:p>
        </w:tc>
        <w:tc>
          <w:tcPr>
            <w:tcW w:w="685" w:type="dxa"/>
          </w:tcPr>
          <w:p w14:paraId="15F691AC" w14:textId="77777777" w:rsidR="007F4362" w:rsidRPr="007F4362" w:rsidRDefault="007F4362" w:rsidP="007F4362">
            <w:pPr>
              <w:spacing w:after="0"/>
              <w:rPr>
                <w:szCs w:val="20"/>
              </w:rPr>
            </w:pPr>
            <w:r w:rsidRPr="007F4362">
              <w:rPr>
                <w:szCs w:val="20"/>
              </w:rPr>
              <w:t>2016</w:t>
            </w:r>
          </w:p>
        </w:tc>
      </w:tr>
      <w:tr w:rsidR="007F4362" w:rsidRPr="007F4362" w14:paraId="19CD4077" w14:textId="77777777" w:rsidTr="00EA67DA">
        <w:tc>
          <w:tcPr>
            <w:tcW w:w="2725" w:type="dxa"/>
            <w:noWrap/>
            <w:hideMark/>
          </w:tcPr>
          <w:p w14:paraId="25843481" w14:textId="15FFEB62" w:rsidR="007F4362" w:rsidRPr="007F4362" w:rsidRDefault="008E5CDC" w:rsidP="007F4362">
            <w:pPr>
              <w:spacing w:after="0"/>
              <w:jc w:val="left"/>
              <w:rPr>
                <w:szCs w:val="20"/>
              </w:rPr>
            </w:pPr>
            <w:r w:rsidRPr="007F4362">
              <w:rPr>
                <w:szCs w:val="20"/>
              </w:rPr>
              <w:t>Energy Consumer</w:t>
            </w:r>
          </w:p>
        </w:tc>
        <w:tc>
          <w:tcPr>
            <w:tcW w:w="2388" w:type="dxa"/>
            <w:noWrap/>
            <w:hideMark/>
          </w:tcPr>
          <w:p w14:paraId="5BDF0ECE" w14:textId="77777777" w:rsidR="007F4362" w:rsidRPr="007F4362" w:rsidRDefault="007F4362" w:rsidP="007F4362">
            <w:pPr>
              <w:spacing w:after="0"/>
              <w:jc w:val="left"/>
              <w:rPr>
                <w:szCs w:val="20"/>
              </w:rPr>
            </w:pPr>
            <w:r w:rsidRPr="007F4362">
              <w:rPr>
                <w:szCs w:val="20"/>
              </w:rPr>
              <w:t>STRATHALBYN SA 5255</w:t>
            </w:r>
          </w:p>
        </w:tc>
        <w:tc>
          <w:tcPr>
            <w:tcW w:w="1366" w:type="dxa"/>
            <w:noWrap/>
            <w:hideMark/>
          </w:tcPr>
          <w:p w14:paraId="1747DBCA" w14:textId="77777777" w:rsidR="007F4362" w:rsidRPr="007F4362" w:rsidRDefault="007F4362" w:rsidP="007F4362">
            <w:pPr>
              <w:spacing w:after="0"/>
              <w:ind w:right="280"/>
              <w:jc w:val="right"/>
              <w:rPr>
                <w:szCs w:val="20"/>
              </w:rPr>
            </w:pPr>
            <w:r w:rsidRPr="007F4362">
              <w:rPr>
                <w:szCs w:val="20"/>
              </w:rPr>
              <w:t>88.63</w:t>
            </w:r>
          </w:p>
        </w:tc>
        <w:tc>
          <w:tcPr>
            <w:tcW w:w="2186" w:type="dxa"/>
            <w:noWrap/>
            <w:hideMark/>
          </w:tcPr>
          <w:p w14:paraId="3AC79DE3" w14:textId="77777777" w:rsidR="007F4362" w:rsidRPr="007F4362" w:rsidRDefault="007F4362" w:rsidP="007F4362">
            <w:pPr>
              <w:spacing w:after="0"/>
              <w:rPr>
                <w:szCs w:val="20"/>
              </w:rPr>
            </w:pPr>
            <w:r w:rsidRPr="007F4362">
              <w:rPr>
                <w:szCs w:val="20"/>
              </w:rPr>
              <w:t>7026516786-9401593756</w:t>
            </w:r>
          </w:p>
        </w:tc>
        <w:tc>
          <w:tcPr>
            <w:tcW w:w="685" w:type="dxa"/>
          </w:tcPr>
          <w:p w14:paraId="1700EE93" w14:textId="77777777" w:rsidR="007F4362" w:rsidRPr="007F4362" w:rsidRDefault="007F4362" w:rsidP="007F4362">
            <w:pPr>
              <w:spacing w:after="0"/>
              <w:rPr>
                <w:szCs w:val="20"/>
              </w:rPr>
            </w:pPr>
            <w:r w:rsidRPr="007F4362">
              <w:rPr>
                <w:szCs w:val="20"/>
              </w:rPr>
              <w:t>2016</w:t>
            </w:r>
          </w:p>
        </w:tc>
      </w:tr>
      <w:tr w:rsidR="007F4362" w:rsidRPr="007F4362" w14:paraId="1DA10E8D" w14:textId="77777777" w:rsidTr="00EA67DA">
        <w:tc>
          <w:tcPr>
            <w:tcW w:w="2725" w:type="dxa"/>
            <w:noWrap/>
            <w:hideMark/>
          </w:tcPr>
          <w:p w14:paraId="722EDE82" w14:textId="117C3B6C" w:rsidR="007F4362" w:rsidRPr="007F4362" w:rsidRDefault="008E5CDC" w:rsidP="007F4362">
            <w:pPr>
              <w:spacing w:after="0"/>
              <w:jc w:val="left"/>
              <w:rPr>
                <w:szCs w:val="20"/>
              </w:rPr>
            </w:pPr>
            <w:r w:rsidRPr="007F4362">
              <w:rPr>
                <w:szCs w:val="20"/>
              </w:rPr>
              <w:t>Energy Consumer</w:t>
            </w:r>
          </w:p>
        </w:tc>
        <w:tc>
          <w:tcPr>
            <w:tcW w:w="2388" w:type="dxa"/>
            <w:noWrap/>
            <w:hideMark/>
          </w:tcPr>
          <w:p w14:paraId="0B1B13CC" w14:textId="77777777" w:rsidR="007F4362" w:rsidRPr="007F4362" w:rsidRDefault="007F4362" w:rsidP="007F4362">
            <w:pPr>
              <w:spacing w:after="0"/>
              <w:jc w:val="left"/>
              <w:rPr>
                <w:szCs w:val="20"/>
              </w:rPr>
            </w:pPr>
            <w:r w:rsidRPr="007F4362">
              <w:rPr>
                <w:szCs w:val="20"/>
              </w:rPr>
              <w:t>Whyalla Norrie SA 5608</w:t>
            </w:r>
          </w:p>
        </w:tc>
        <w:tc>
          <w:tcPr>
            <w:tcW w:w="1366" w:type="dxa"/>
            <w:noWrap/>
            <w:hideMark/>
          </w:tcPr>
          <w:p w14:paraId="28D3223F" w14:textId="77777777" w:rsidR="007F4362" w:rsidRPr="007F4362" w:rsidRDefault="007F4362" w:rsidP="007F4362">
            <w:pPr>
              <w:spacing w:after="0"/>
              <w:ind w:right="280"/>
              <w:jc w:val="right"/>
              <w:rPr>
                <w:szCs w:val="20"/>
              </w:rPr>
            </w:pPr>
            <w:r w:rsidRPr="007F4362">
              <w:rPr>
                <w:szCs w:val="20"/>
              </w:rPr>
              <w:t>84.90</w:t>
            </w:r>
          </w:p>
        </w:tc>
        <w:tc>
          <w:tcPr>
            <w:tcW w:w="2186" w:type="dxa"/>
            <w:noWrap/>
            <w:hideMark/>
          </w:tcPr>
          <w:p w14:paraId="46D59A03" w14:textId="77777777" w:rsidR="007F4362" w:rsidRPr="007F4362" w:rsidRDefault="007F4362" w:rsidP="007F4362">
            <w:pPr>
              <w:spacing w:after="0"/>
              <w:rPr>
                <w:szCs w:val="20"/>
              </w:rPr>
            </w:pPr>
            <w:r w:rsidRPr="007F4362">
              <w:rPr>
                <w:szCs w:val="20"/>
              </w:rPr>
              <w:t>7027053714</w:t>
            </w:r>
          </w:p>
        </w:tc>
        <w:tc>
          <w:tcPr>
            <w:tcW w:w="685" w:type="dxa"/>
          </w:tcPr>
          <w:p w14:paraId="0B8237BD" w14:textId="77777777" w:rsidR="007F4362" w:rsidRPr="007F4362" w:rsidRDefault="007F4362" w:rsidP="007F4362">
            <w:pPr>
              <w:spacing w:after="0"/>
              <w:rPr>
                <w:szCs w:val="20"/>
              </w:rPr>
            </w:pPr>
            <w:r w:rsidRPr="007F4362">
              <w:rPr>
                <w:szCs w:val="20"/>
              </w:rPr>
              <w:t>2016</w:t>
            </w:r>
          </w:p>
        </w:tc>
      </w:tr>
      <w:tr w:rsidR="007F4362" w:rsidRPr="007F4362" w14:paraId="6C29F04F" w14:textId="77777777" w:rsidTr="00EA67DA">
        <w:tc>
          <w:tcPr>
            <w:tcW w:w="2725" w:type="dxa"/>
            <w:noWrap/>
            <w:hideMark/>
          </w:tcPr>
          <w:p w14:paraId="46B7F63D" w14:textId="35DB3E53" w:rsidR="007F4362" w:rsidRPr="007F4362" w:rsidRDefault="008E5CDC" w:rsidP="007F4362">
            <w:pPr>
              <w:spacing w:after="0"/>
              <w:jc w:val="left"/>
              <w:rPr>
                <w:szCs w:val="20"/>
              </w:rPr>
            </w:pPr>
            <w:r w:rsidRPr="007F4362">
              <w:rPr>
                <w:szCs w:val="20"/>
              </w:rPr>
              <w:t>Energy Consumer</w:t>
            </w:r>
          </w:p>
        </w:tc>
        <w:tc>
          <w:tcPr>
            <w:tcW w:w="2388" w:type="dxa"/>
            <w:noWrap/>
            <w:hideMark/>
          </w:tcPr>
          <w:p w14:paraId="1A6E52C9" w14:textId="77777777" w:rsidR="007F4362" w:rsidRPr="007F4362" w:rsidRDefault="007F4362" w:rsidP="007F4362">
            <w:pPr>
              <w:spacing w:after="0"/>
              <w:jc w:val="left"/>
              <w:rPr>
                <w:szCs w:val="20"/>
              </w:rPr>
            </w:pPr>
            <w:r w:rsidRPr="007F4362">
              <w:rPr>
                <w:szCs w:val="20"/>
              </w:rPr>
              <w:t>KILKENNY SA 5009</w:t>
            </w:r>
          </w:p>
        </w:tc>
        <w:tc>
          <w:tcPr>
            <w:tcW w:w="1366" w:type="dxa"/>
            <w:noWrap/>
            <w:hideMark/>
          </w:tcPr>
          <w:p w14:paraId="156AAD95" w14:textId="77777777" w:rsidR="007F4362" w:rsidRPr="007F4362" w:rsidRDefault="007F4362" w:rsidP="007F4362">
            <w:pPr>
              <w:spacing w:after="0"/>
              <w:ind w:right="280"/>
              <w:jc w:val="right"/>
              <w:rPr>
                <w:szCs w:val="20"/>
              </w:rPr>
            </w:pPr>
            <w:r w:rsidRPr="007F4362">
              <w:rPr>
                <w:szCs w:val="20"/>
              </w:rPr>
              <w:t>84.43</w:t>
            </w:r>
          </w:p>
        </w:tc>
        <w:tc>
          <w:tcPr>
            <w:tcW w:w="2186" w:type="dxa"/>
            <w:noWrap/>
            <w:hideMark/>
          </w:tcPr>
          <w:p w14:paraId="3891E853" w14:textId="77777777" w:rsidR="007F4362" w:rsidRPr="007F4362" w:rsidRDefault="007F4362" w:rsidP="007F4362">
            <w:pPr>
              <w:spacing w:after="0"/>
              <w:rPr>
                <w:szCs w:val="20"/>
              </w:rPr>
            </w:pPr>
            <w:r w:rsidRPr="007F4362">
              <w:rPr>
                <w:szCs w:val="20"/>
              </w:rPr>
              <w:t>7027111512-9401689124</w:t>
            </w:r>
          </w:p>
        </w:tc>
        <w:tc>
          <w:tcPr>
            <w:tcW w:w="685" w:type="dxa"/>
          </w:tcPr>
          <w:p w14:paraId="508A7EA9" w14:textId="77777777" w:rsidR="007F4362" w:rsidRPr="007F4362" w:rsidRDefault="007F4362" w:rsidP="007F4362">
            <w:pPr>
              <w:spacing w:after="0"/>
              <w:rPr>
                <w:szCs w:val="20"/>
              </w:rPr>
            </w:pPr>
            <w:r w:rsidRPr="007F4362">
              <w:rPr>
                <w:szCs w:val="20"/>
              </w:rPr>
              <w:t>2016</w:t>
            </w:r>
          </w:p>
        </w:tc>
      </w:tr>
      <w:tr w:rsidR="007F4362" w:rsidRPr="007F4362" w14:paraId="46303174" w14:textId="77777777" w:rsidTr="00EA67DA">
        <w:tc>
          <w:tcPr>
            <w:tcW w:w="2725" w:type="dxa"/>
            <w:noWrap/>
            <w:hideMark/>
          </w:tcPr>
          <w:p w14:paraId="1FF4FB84" w14:textId="19EEAE4C" w:rsidR="007F4362" w:rsidRPr="007F4362" w:rsidRDefault="008E5CDC" w:rsidP="007F4362">
            <w:pPr>
              <w:spacing w:after="0"/>
              <w:jc w:val="left"/>
              <w:rPr>
                <w:szCs w:val="20"/>
              </w:rPr>
            </w:pPr>
            <w:r w:rsidRPr="007F4362">
              <w:rPr>
                <w:szCs w:val="20"/>
              </w:rPr>
              <w:t>Energy Consumer</w:t>
            </w:r>
          </w:p>
        </w:tc>
        <w:tc>
          <w:tcPr>
            <w:tcW w:w="2388" w:type="dxa"/>
            <w:noWrap/>
            <w:hideMark/>
          </w:tcPr>
          <w:p w14:paraId="1461B153" w14:textId="77777777" w:rsidR="007F4362" w:rsidRPr="007F4362" w:rsidRDefault="007F4362" w:rsidP="007F4362">
            <w:pPr>
              <w:spacing w:after="0"/>
              <w:jc w:val="left"/>
              <w:rPr>
                <w:szCs w:val="20"/>
              </w:rPr>
            </w:pPr>
            <w:r w:rsidRPr="007F4362">
              <w:rPr>
                <w:szCs w:val="20"/>
              </w:rPr>
              <w:t>UNLEY SA 5061</w:t>
            </w:r>
          </w:p>
        </w:tc>
        <w:tc>
          <w:tcPr>
            <w:tcW w:w="1366" w:type="dxa"/>
            <w:noWrap/>
            <w:hideMark/>
          </w:tcPr>
          <w:p w14:paraId="02DC83BD" w14:textId="77777777" w:rsidR="007F4362" w:rsidRPr="007F4362" w:rsidRDefault="007F4362" w:rsidP="007F4362">
            <w:pPr>
              <w:spacing w:after="0"/>
              <w:ind w:right="280"/>
              <w:jc w:val="right"/>
              <w:rPr>
                <w:szCs w:val="20"/>
              </w:rPr>
            </w:pPr>
            <w:r w:rsidRPr="007F4362">
              <w:rPr>
                <w:szCs w:val="20"/>
              </w:rPr>
              <w:t>83.03</w:t>
            </w:r>
          </w:p>
        </w:tc>
        <w:tc>
          <w:tcPr>
            <w:tcW w:w="2186" w:type="dxa"/>
            <w:noWrap/>
            <w:hideMark/>
          </w:tcPr>
          <w:p w14:paraId="60B6A12E" w14:textId="77777777" w:rsidR="007F4362" w:rsidRPr="007F4362" w:rsidRDefault="007F4362" w:rsidP="007F4362">
            <w:pPr>
              <w:spacing w:after="0"/>
              <w:rPr>
                <w:szCs w:val="20"/>
              </w:rPr>
            </w:pPr>
            <w:r w:rsidRPr="007F4362">
              <w:rPr>
                <w:szCs w:val="20"/>
              </w:rPr>
              <w:t>7020749144-9400644490</w:t>
            </w:r>
          </w:p>
        </w:tc>
        <w:tc>
          <w:tcPr>
            <w:tcW w:w="685" w:type="dxa"/>
          </w:tcPr>
          <w:p w14:paraId="59525267" w14:textId="77777777" w:rsidR="007F4362" w:rsidRPr="007F4362" w:rsidRDefault="007F4362" w:rsidP="007F4362">
            <w:pPr>
              <w:spacing w:after="0"/>
              <w:rPr>
                <w:szCs w:val="20"/>
              </w:rPr>
            </w:pPr>
            <w:r w:rsidRPr="007F4362">
              <w:rPr>
                <w:szCs w:val="20"/>
              </w:rPr>
              <w:t>2016</w:t>
            </w:r>
          </w:p>
        </w:tc>
      </w:tr>
      <w:tr w:rsidR="007F4362" w:rsidRPr="007F4362" w14:paraId="7124C7C0" w14:textId="77777777" w:rsidTr="00EA67DA">
        <w:tc>
          <w:tcPr>
            <w:tcW w:w="2725" w:type="dxa"/>
            <w:noWrap/>
            <w:hideMark/>
          </w:tcPr>
          <w:p w14:paraId="41E60888" w14:textId="6B5653D1" w:rsidR="007F4362" w:rsidRPr="007F4362" w:rsidRDefault="008E5CDC" w:rsidP="007F4362">
            <w:pPr>
              <w:spacing w:after="0"/>
              <w:jc w:val="left"/>
              <w:rPr>
                <w:szCs w:val="20"/>
              </w:rPr>
            </w:pPr>
            <w:r w:rsidRPr="007F4362">
              <w:rPr>
                <w:szCs w:val="20"/>
              </w:rPr>
              <w:t>Energy Consumer</w:t>
            </w:r>
          </w:p>
        </w:tc>
        <w:tc>
          <w:tcPr>
            <w:tcW w:w="2388" w:type="dxa"/>
            <w:noWrap/>
            <w:hideMark/>
          </w:tcPr>
          <w:p w14:paraId="30E217A2" w14:textId="77777777" w:rsidR="007F4362" w:rsidRPr="007F4362" w:rsidRDefault="007F4362" w:rsidP="007F4362">
            <w:pPr>
              <w:spacing w:after="0"/>
              <w:jc w:val="left"/>
              <w:rPr>
                <w:szCs w:val="20"/>
              </w:rPr>
            </w:pPr>
            <w:r w:rsidRPr="007F4362">
              <w:rPr>
                <w:szCs w:val="20"/>
              </w:rPr>
              <w:t>NARACOORTE SA 5271</w:t>
            </w:r>
          </w:p>
        </w:tc>
        <w:tc>
          <w:tcPr>
            <w:tcW w:w="1366" w:type="dxa"/>
            <w:noWrap/>
            <w:hideMark/>
          </w:tcPr>
          <w:p w14:paraId="6CB16D9A" w14:textId="77777777" w:rsidR="007F4362" w:rsidRPr="007F4362" w:rsidRDefault="007F4362" w:rsidP="007F4362">
            <w:pPr>
              <w:spacing w:after="0"/>
              <w:ind w:right="280"/>
              <w:jc w:val="right"/>
              <w:rPr>
                <w:szCs w:val="20"/>
              </w:rPr>
            </w:pPr>
            <w:r w:rsidRPr="007F4362">
              <w:rPr>
                <w:szCs w:val="20"/>
              </w:rPr>
              <w:t>83.01</w:t>
            </w:r>
          </w:p>
        </w:tc>
        <w:tc>
          <w:tcPr>
            <w:tcW w:w="2186" w:type="dxa"/>
            <w:noWrap/>
            <w:hideMark/>
          </w:tcPr>
          <w:p w14:paraId="6DC69F49" w14:textId="77777777" w:rsidR="007F4362" w:rsidRPr="007F4362" w:rsidRDefault="007F4362" w:rsidP="007F4362">
            <w:pPr>
              <w:spacing w:after="0"/>
              <w:rPr>
                <w:szCs w:val="20"/>
              </w:rPr>
            </w:pPr>
            <w:r w:rsidRPr="007F4362">
              <w:rPr>
                <w:szCs w:val="20"/>
              </w:rPr>
              <w:t>7023224327-9401069749</w:t>
            </w:r>
          </w:p>
        </w:tc>
        <w:tc>
          <w:tcPr>
            <w:tcW w:w="685" w:type="dxa"/>
          </w:tcPr>
          <w:p w14:paraId="77D9948C" w14:textId="77777777" w:rsidR="007F4362" w:rsidRPr="007F4362" w:rsidRDefault="007F4362" w:rsidP="007F4362">
            <w:pPr>
              <w:spacing w:after="0"/>
              <w:rPr>
                <w:szCs w:val="20"/>
              </w:rPr>
            </w:pPr>
            <w:r w:rsidRPr="007F4362">
              <w:rPr>
                <w:szCs w:val="20"/>
              </w:rPr>
              <w:t>2016</w:t>
            </w:r>
          </w:p>
        </w:tc>
      </w:tr>
      <w:tr w:rsidR="007F4362" w:rsidRPr="007F4362" w14:paraId="2B64DD01" w14:textId="77777777" w:rsidTr="00EA67DA">
        <w:tc>
          <w:tcPr>
            <w:tcW w:w="2725" w:type="dxa"/>
            <w:noWrap/>
            <w:hideMark/>
          </w:tcPr>
          <w:p w14:paraId="2B100B8F" w14:textId="7B3DD190" w:rsidR="007F4362" w:rsidRPr="007F4362" w:rsidRDefault="008E5CDC" w:rsidP="007F4362">
            <w:pPr>
              <w:spacing w:after="0"/>
              <w:jc w:val="left"/>
              <w:rPr>
                <w:szCs w:val="20"/>
              </w:rPr>
            </w:pPr>
            <w:r w:rsidRPr="007F4362">
              <w:rPr>
                <w:szCs w:val="20"/>
              </w:rPr>
              <w:t>Energy Consumer</w:t>
            </w:r>
          </w:p>
        </w:tc>
        <w:tc>
          <w:tcPr>
            <w:tcW w:w="2388" w:type="dxa"/>
            <w:noWrap/>
            <w:hideMark/>
          </w:tcPr>
          <w:p w14:paraId="21983BB3" w14:textId="77777777" w:rsidR="007F4362" w:rsidRPr="007F4362" w:rsidRDefault="007F4362" w:rsidP="007F4362">
            <w:pPr>
              <w:spacing w:after="0"/>
              <w:jc w:val="left"/>
              <w:rPr>
                <w:szCs w:val="20"/>
              </w:rPr>
            </w:pPr>
            <w:r w:rsidRPr="007F4362">
              <w:rPr>
                <w:szCs w:val="20"/>
              </w:rPr>
              <w:t>PORT WILLUNGA SA 5173</w:t>
            </w:r>
          </w:p>
        </w:tc>
        <w:tc>
          <w:tcPr>
            <w:tcW w:w="1366" w:type="dxa"/>
            <w:noWrap/>
            <w:hideMark/>
          </w:tcPr>
          <w:p w14:paraId="68371831" w14:textId="77777777" w:rsidR="007F4362" w:rsidRPr="007F4362" w:rsidRDefault="007F4362" w:rsidP="007F4362">
            <w:pPr>
              <w:spacing w:after="0"/>
              <w:ind w:right="280"/>
              <w:jc w:val="right"/>
              <w:rPr>
                <w:szCs w:val="20"/>
              </w:rPr>
            </w:pPr>
            <w:r w:rsidRPr="007F4362">
              <w:rPr>
                <w:szCs w:val="20"/>
              </w:rPr>
              <w:t>82.89</w:t>
            </w:r>
          </w:p>
        </w:tc>
        <w:tc>
          <w:tcPr>
            <w:tcW w:w="2186" w:type="dxa"/>
            <w:noWrap/>
            <w:hideMark/>
          </w:tcPr>
          <w:p w14:paraId="24A80BA9" w14:textId="77777777" w:rsidR="007F4362" w:rsidRPr="007F4362" w:rsidRDefault="007F4362" w:rsidP="007F4362">
            <w:pPr>
              <w:spacing w:after="0"/>
              <w:rPr>
                <w:szCs w:val="20"/>
              </w:rPr>
            </w:pPr>
            <w:r w:rsidRPr="007F4362">
              <w:rPr>
                <w:szCs w:val="20"/>
              </w:rPr>
              <w:t>7025315321-9401404424</w:t>
            </w:r>
          </w:p>
        </w:tc>
        <w:tc>
          <w:tcPr>
            <w:tcW w:w="685" w:type="dxa"/>
          </w:tcPr>
          <w:p w14:paraId="5DD40F89" w14:textId="77777777" w:rsidR="007F4362" w:rsidRPr="007F4362" w:rsidRDefault="007F4362" w:rsidP="007F4362">
            <w:pPr>
              <w:spacing w:after="0"/>
              <w:rPr>
                <w:szCs w:val="20"/>
              </w:rPr>
            </w:pPr>
            <w:r w:rsidRPr="007F4362">
              <w:rPr>
                <w:szCs w:val="20"/>
              </w:rPr>
              <w:t>2016</w:t>
            </w:r>
          </w:p>
        </w:tc>
      </w:tr>
      <w:tr w:rsidR="007F4362" w:rsidRPr="007F4362" w14:paraId="738D7CA6" w14:textId="77777777" w:rsidTr="00EA67DA">
        <w:tc>
          <w:tcPr>
            <w:tcW w:w="2725" w:type="dxa"/>
            <w:noWrap/>
            <w:hideMark/>
          </w:tcPr>
          <w:p w14:paraId="577F27DC" w14:textId="6D50A45A" w:rsidR="007F4362" w:rsidRPr="007F4362" w:rsidRDefault="008E5CDC" w:rsidP="007F4362">
            <w:pPr>
              <w:spacing w:after="0"/>
              <w:jc w:val="left"/>
              <w:rPr>
                <w:szCs w:val="20"/>
              </w:rPr>
            </w:pPr>
            <w:r w:rsidRPr="007F4362">
              <w:rPr>
                <w:szCs w:val="20"/>
              </w:rPr>
              <w:t>Energy Consumer</w:t>
            </w:r>
          </w:p>
        </w:tc>
        <w:tc>
          <w:tcPr>
            <w:tcW w:w="2388" w:type="dxa"/>
            <w:noWrap/>
            <w:hideMark/>
          </w:tcPr>
          <w:p w14:paraId="4428FB1D" w14:textId="77777777" w:rsidR="007F4362" w:rsidRPr="007F4362" w:rsidRDefault="007F4362" w:rsidP="007F4362">
            <w:pPr>
              <w:spacing w:after="0"/>
              <w:jc w:val="left"/>
              <w:rPr>
                <w:szCs w:val="20"/>
              </w:rPr>
            </w:pPr>
            <w:r w:rsidRPr="007F4362">
              <w:rPr>
                <w:szCs w:val="20"/>
              </w:rPr>
              <w:t>PARINGA SA 5340</w:t>
            </w:r>
          </w:p>
        </w:tc>
        <w:tc>
          <w:tcPr>
            <w:tcW w:w="1366" w:type="dxa"/>
            <w:noWrap/>
            <w:hideMark/>
          </w:tcPr>
          <w:p w14:paraId="7336595B" w14:textId="77777777" w:rsidR="007F4362" w:rsidRPr="007F4362" w:rsidRDefault="007F4362" w:rsidP="007F4362">
            <w:pPr>
              <w:spacing w:after="0"/>
              <w:ind w:right="280"/>
              <w:jc w:val="right"/>
              <w:rPr>
                <w:szCs w:val="20"/>
              </w:rPr>
            </w:pPr>
            <w:r w:rsidRPr="007F4362">
              <w:rPr>
                <w:szCs w:val="20"/>
              </w:rPr>
              <w:t>82.68</w:t>
            </w:r>
          </w:p>
        </w:tc>
        <w:tc>
          <w:tcPr>
            <w:tcW w:w="2186" w:type="dxa"/>
            <w:noWrap/>
            <w:hideMark/>
          </w:tcPr>
          <w:p w14:paraId="070EDF63" w14:textId="77777777" w:rsidR="007F4362" w:rsidRPr="007F4362" w:rsidRDefault="007F4362" w:rsidP="007F4362">
            <w:pPr>
              <w:spacing w:after="0"/>
              <w:rPr>
                <w:szCs w:val="20"/>
              </w:rPr>
            </w:pPr>
            <w:r w:rsidRPr="007F4362">
              <w:rPr>
                <w:szCs w:val="20"/>
              </w:rPr>
              <w:t>7033327136-9402448333</w:t>
            </w:r>
          </w:p>
        </w:tc>
        <w:tc>
          <w:tcPr>
            <w:tcW w:w="685" w:type="dxa"/>
          </w:tcPr>
          <w:p w14:paraId="609C9F05" w14:textId="77777777" w:rsidR="007F4362" w:rsidRPr="007F4362" w:rsidRDefault="007F4362" w:rsidP="007F4362">
            <w:pPr>
              <w:spacing w:after="0"/>
              <w:rPr>
                <w:szCs w:val="20"/>
              </w:rPr>
            </w:pPr>
            <w:r w:rsidRPr="007F4362">
              <w:rPr>
                <w:szCs w:val="20"/>
              </w:rPr>
              <w:t>2016</w:t>
            </w:r>
          </w:p>
        </w:tc>
      </w:tr>
      <w:tr w:rsidR="007F4362" w:rsidRPr="007F4362" w14:paraId="256EEE20" w14:textId="77777777" w:rsidTr="00EA67DA">
        <w:tc>
          <w:tcPr>
            <w:tcW w:w="2725" w:type="dxa"/>
            <w:noWrap/>
            <w:hideMark/>
          </w:tcPr>
          <w:p w14:paraId="15F3D37C" w14:textId="197BD1D2" w:rsidR="007F4362" w:rsidRPr="007F4362" w:rsidRDefault="008E5CDC" w:rsidP="007F4362">
            <w:pPr>
              <w:spacing w:after="0"/>
              <w:jc w:val="left"/>
              <w:rPr>
                <w:szCs w:val="20"/>
              </w:rPr>
            </w:pPr>
            <w:r w:rsidRPr="007F4362">
              <w:rPr>
                <w:szCs w:val="20"/>
              </w:rPr>
              <w:t>Energy Consumer</w:t>
            </w:r>
          </w:p>
        </w:tc>
        <w:tc>
          <w:tcPr>
            <w:tcW w:w="2388" w:type="dxa"/>
            <w:noWrap/>
            <w:hideMark/>
          </w:tcPr>
          <w:p w14:paraId="4604F42B"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4717F155" w14:textId="77777777" w:rsidR="007F4362" w:rsidRPr="007F4362" w:rsidRDefault="007F4362" w:rsidP="007F4362">
            <w:pPr>
              <w:spacing w:after="0"/>
              <w:ind w:right="280"/>
              <w:jc w:val="right"/>
              <w:rPr>
                <w:szCs w:val="20"/>
              </w:rPr>
            </w:pPr>
            <w:r w:rsidRPr="007F4362">
              <w:rPr>
                <w:szCs w:val="20"/>
              </w:rPr>
              <w:t>81.90</w:t>
            </w:r>
          </w:p>
        </w:tc>
        <w:tc>
          <w:tcPr>
            <w:tcW w:w="2186" w:type="dxa"/>
            <w:noWrap/>
            <w:hideMark/>
          </w:tcPr>
          <w:p w14:paraId="7C92304D" w14:textId="77777777" w:rsidR="007F4362" w:rsidRPr="007F4362" w:rsidRDefault="007F4362" w:rsidP="007F4362">
            <w:pPr>
              <w:spacing w:after="0"/>
              <w:rPr>
                <w:szCs w:val="20"/>
              </w:rPr>
            </w:pPr>
            <w:r w:rsidRPr="007F4362">
              <w:rPr>
                <w:szCs w:val="20"/>
              </w:rPr>
              <w:t>7026035928</w:t>
            </w:r>
          </w:p>
        </w:tc>
        <w:tc>
          <w:tcPr>
            <w:tcW w:w="685" w:type="dxa"/>
          </w:tcPr>
          <w:p w14:paraId="0F5405CB" w14:textId="77777777" w:rsidR="007F4362" w:rsidRPr="007F4362" w:rsidRDefault="007F4362" w:rsidP="007F4362">
            <w:pPr>
              <w:spacing w:after="0"/>
              <w:rPr>
                <w:szCs w:val="20"/>
              </w:rPr>
            </w:pPr>
            <w:r w:rsidRPr="007F4362">
              <w:rPr>
                <w:szCs w:val="20"/>
              </w:rPr>
              <w:t>2016</w:t>
            </w:r>
          </w:p>
        </w:tc>
      </w:tr>
      <w:tr w:rsidR="007F4362" w:rsidRPr="007F4362" w14:paraId="3A2EC97D" w14:textId="77777777" w:rsidTr="00EA67DA">
        <w:tc>
          <w:tcPr>
            <w:tcW w:w="2725" w:type="dxa"/>
            <w:noWrap/>
            <w:hideMark/>
          </w:tcPr>
          <w:p w14:paraId="2BB21000" w14:textId="66DEDD8C" w:rsidR="007F4362" w:rsidRPr="007F4362" w:rsidRDefault="008E5CDC" w:rsidP="007F4362">
            <w:pPr>
              <w:spacing w:after="0"/>
              <w:jc w:val="left"/>
              <w:rPr>
                <w:szCs w:val="20"/>
              </w:rPr>
            </w:pPr>
            <w:r w:rsidRPr="007F4362">
              <w:rPr>
                <w:szCs w:val="20"/>
              </w:rPr>
              <w:t>Energy Consumer</w:t>
            </w:r>
          </w:p>
        </w:tc>
        <w:tc>
          <w:tcPr>
            <w:tcW w:w="2388" w:type="dxa"/>
            <w:noWrap/>
            <w:hideMark/>
          </w:tcPr>
          <w:p w14:paraId="691CA9B0" w14:textId="77777777" w:rsidR="007F4362" w:rsidRPr="007F4362" w:rsidRDefault="007F4362" w:rsidP="007F4362">
            <w:pPr>
              <w:spacing w:after="0"/>
              <w:jc w:val="left"/>
              <w:rPr>
                <w:szCs w:val="20"/>
              </w:rPr>
            </w:pPr>
            <w:r w:rsidRPr="007F4362">
              <w:rPr>
                <w:szCs w:val="20"/>
              </w:rPr>
              <w:t>BRINKLEY SA 5253</w:t>
            </w:r>
          </w:p>
        </w:tc>
        <w:tc>
          <w:tcPr>
            <w:tcW w:w="1366" w:type="dxa"/>
            <w:noWrap/>
            <w:hideMark/>
          </w:tcPr>
          <w:p w14:paraId="0BA6AF0A" w14:textId="77777777" w:rsidR="007F4362" w:rsidRPr="007F4362" w:rsidRDefault="007F4362" w:rsidP="007F4362">
            <w:pPr>
              <w:spacing w:after="0"/>
              <w:ind w:right="280"/>
              <w:jc w:val="right"/>
              <w:rPr>
                <w:szCs w:val="20"/>
              </w:rPr>
            </w:pPr>
            <w:r w:rsidRPr="007F4362">
              <w:rPr>
                <w:szCs w:val="20"/>
              </w:rPr>
              <w:t>81.73</w:t>
            </w:r>
          </w:p>
        </w:tc>
        <w:tc>
          <w:tcPr>
            <w:tcW w:w="2186" w:type="dxa"/>
            <w:noWrap/>
            <w:hideMark/>
          </w:tcPr>
          <w:p w14:paraId="1495CDE7" w14:textId="77777777" w:rsidR="007F4362" w:rsidRPr="007F4362" w:rsidRDefault="007F4362" w:rsidP="007F4362">
            <w:pPr>
              <w:spacing w:after="0"/>
              <w:rPr>
                <w:szCs w:val="20"/>
              </w:rPr>
            </w:pPr>
            <w:r w:rsidRPr="007F4362">
              <w:rPr>
                <w:szCs w:val="20"/>
              </w:rPr>
              <w:t>7026339197</w:t>
            </w:r>
          </w:p>
        </w:tc>
        <w:tc>
          <w:tcPr>
            <w:tcW w:w="685" w:type="dxa"/>
          </w:tcPr>
          <w:p w14:paraId="5208E465" w14:textId="77777777" w:rsidR="007F4362" w:rsidRPr="007F4362" w:rsidRDefault="007F4362" w:rsidP="007F4362">
            <w:pPr>
              <w:spacing w:after="0"/>
              <w:rPr>
                <w:szCs w:val="20"/>
              </w:rPr>
            </w:pPr>
            <w:r w:rsidRPr="007F4362">
              <w:rPr>
                <w:szCs w:val="20"/>
              </w:rPr>
              <w:t>2016</w:t>
            </w:r>
          </w:p>
        </w:tc>
      </w:tr>
      <w:tr w:rsidR="007F4362" w:rsidRPr="007F4362" w14:paraId="68DD5701" w14:textId="77777777" w:rsidTr="00EA67DA">
        <w:tc>
          <w:tcPr>
            <w:tcW w:w="2725" w:type="dxa"/>
            <w:noWrap/>
            <w:hideMark/>
          </w:tcPr>
          <w:p w14:paraId="2FF48F3C" w14:textId="32D0CB5B" w:rsidR="007F4362" w:rsidRPr="007F4362" w:rsidRDefault="008E5CDC" w:rsidP="007F4362">
            <w:pPr>
              <w:spacing w:after="0"/>
              <w:jc w:val="left"/>
              <w:rPr>
                <w:szCs w:val="20"/>
              </w:rPr>
            </w:pPr>
            <w:r w:rsidRPr="007F4362">
              <w:rPr>
                <w:szCs w:val="20"/>
              </w:rPr>
              <w:t>Energy Consumer</w:t>
            </w:r>
          </w:p>
        </w:tc>
        <w:tc>
          <w:tcPr>
            <w:tcW w:w="2388" w:type="dxa"/>
            <w:noWrap/>
            <w:hideMark/>
          </w:tcPr>
          <w:p w14:paraId="5427CDEF" w14:textId="77777777" w:rsidR="007F4362" w:rsidRPr="007F4362" w:rsidRDefault="007F4362" w:rsidP="007F4362">
            <w:pPr>
              <w:spacing w:after="0"/>
              <w:jc w:val="left"/>
              <w:rPr>
                <w:szCs w:val="20"/>
              </w:rPr>
            </w:pPr>
            <w:r w:rsidRPr="007F4362">
              <w:rPr>
                <w:szCs w:val="20"/>
              </w:rPr>
              <w:t>WOODVILLE NORTH SA 5012</w:t>
            </w:r>
          </w:p>
        </w:tc>
        <w:tc>
          <w:tcPr>
            <w:tcW w:w="1366" w:type="dxa"/>
            <w:noWrap/>
            <w:hideMark/>
          </w:tcPr>
          <w:p w14:paraId="16141B33" w14:textId="77777777" w:rsidR="007F4362" w:rsidRPr="007F4362" w:rsidRDefault="007F4362" w:rsidP="007F4362">
            <w:pPr>
              <w:spacing w:after="0"/>
              <w:ind w:right="280"/>
              <w:jc w:val="right"/>
              <w:rPr>
                <w:szCs w:val="20"/>
              </w:rPr>
            </w:pPr>
            <w:r w:rsidRPr="007F4362">
              <w:rPr>
                <w:szCs w:val="20"/>
              </w:rPr>
              <w:t>81.23</w:t>
            </w:r>
          </w:p>
        </w:tc>
        <w:tc>
          <w:tcPr>
            <w:tcW w:w="2186" w:type="dxa"/>
            <w:noWrap/>
            <w:hideMark/>
          </w:tcPr>
          <w:p w14:paraId="1C64310C" w14:textId="77777777" w:rsidR="007F4362" w:rsidRPr="007F4362" w:rsidRDefault="007F4362" w:rsidP="007F4362">
            <w:pPr>
              <w:spacing w:after="0"/>
              <w:rPr>
                <w:szCs w:val="20"/>
              </w:rPr>
            </w:pPr>
            <w:r w:rsidRPr="007F4362">
              <w:rPr>
                <w:szCs w:val="20"/>
              </w:rPr>
              <w:t>7030597129-9401989826</w:t>
            </w:r>
          </w:p>
        </w:tc>
        <w:tc>
          <w:tcPr>
            <w:tcW w:w="685" w:type="dxa"/>
          </w:tcPr>
          <w:p w14:paraId="4ABA51B5" w14:textId="77777777" w:rsidR="007F4362" w:rsidRPr="007F4362" w:rsidRDefault="007F4362" w:rsidP="007F4362">
            <w:pPr>
              <w:spacing w:after="0"/>
              <w:rPr>
                <w:szCs w:val="20"/>
              </w:rPr>
            </w:pPr>
            <w:r w:rsidRPr="007F4362">
              <w:rPr>
                <w:szCs w:val="20"/>
              </w:rPr>
              <w:t>2016</w:t>
            </w:r>
          </w:p>
        </w:tc>
      </w:tr>
      <w:tr w:rsidR="007F4362" w:rsidRPr="007F4362" w14:paraId="38E96CF7" w14:textId="77777777" w:rsidTr="00EA67DA">
        <w:tc>
          <w:tcPr>
            <w:tcW w:w="2725" w:type="dxa"/>
            <w:noWrap/>
            <w:hideMark/>
          </w:tcPr>
          <w:p w14:paraId="0E5FC1CB" w14:textId="6255601D" w:rsidR="007F4362" w:rsidRPr="007F4362" w:rsidRDefault="008E5CDC" w:rsidP="007F4362">
            <w:pPr>
              <w:spacing w:after="0"/>
              <w:jc w:val="left"/>
              <w:rPr>
                <w:szCs w:val="20"/>
              </w:rPr>
            </w:pPr>
            <w:r w:rsidRPr="007F4362">
              <w:rPr>
                <w:szCs w:val="20"/>
              </w:rPr>
              <w:t>Energy Consumer</w:t>
            </w:r>
          </w:p>
        </w:tc>
        <w:tc>
          <w:tcPr>
            <w:tcW w:w="2388" w:type="dxa"/>
            <w:noWrap/>
            <w:hideMark/>
          </w:tcPr>
          <w:p w14:paraId="0A9A48F7" w14:textId="77777777" w:rsidR="007F4362" w:rsidRPr="007F4362" w:rsidRDefault="007F4362" w:rsidP="007F4362">
            <w:pPr>
              <w:spacing w:after="0"/>
              <w:jc w:val="left"/>
              <w:rPr>
                <w:szCs w:val="20"/>
              </w:rPr>
            </w:pPr>
            <w:r w:rsidRPr="007F4362">
              <w:rPr>
                <w:szCs w:val="20"/>
              </w:rPr>
              <w:t>FULLARTON SA 5063</w:t>
            </w:r>
          </w:p>
        </w:tc>
        <w:tc>
          <w:tcPr>
            <w:tcW w:w="1366" w:type="dxa"/>
            <w:noWrap/>
            <w:hideMark/>
          </w:tcPr>
          <w:p w14:paraId="5BEDD264" w14:textId="77777777" w:rsidR="007F4362" w:rsidRPr="007F4362" w:rsidRDefault="007F4362" w:rsidP="007F4362">
            <w:pPr>
              <w:spacing w:after="0"/>
              <w:ind w:right="280"/>
              <w:jc w:val="right"/>
              <w:rPr>
                <w:szCs w:val="20"/>
              </w:rPr>
            </w:pPr>
            <w:r w:rsidRPr="007F4362">
              <w:rPr>
                <w:szCs w:val="20"/>
              </w:rPr>
              <w:t>77.17</w:t>
            </w:r>
          </w:p>
        </w:tc>
        <w:tc>
          <w:tcPr>
            <w:tcW w:w="2186" w:type="dxa"/>
            <w:noWrap/>
            <w:hideMark/>
          </w:tcPr>
          <w:p w14:paraId="4DAD3C0A" w14:textId="77777777" w:rsidR="007F4362" w:rsidRPr="007F4362" w:rsidRDefault="007F4362" w:rsidP="007F4362">
            <w:pPr>
              <w:spacing w:after="0"/>
              <w:rPr>
                <w:szCs w:val="20"/>
              </w:rPr>
            </w:pPr>
            <w:r w:rsidRPr="007F4362">
              <w:rPr>
                <w:szCs w:val="20"/>
              </w:rPr>
              <w:t>7027526461-9401753195</w:t>
            </w:r>
          </w:p>
        </w:tc>
        <w:tc>
          <w:tcPr>
            <w:tcW w:w="685" w:type="dxa"/>
          </w:tcPr>
          <w:p w14:paraId="09E53330" w14:textId="77777777" w:rsidR="007F4362" w:rsidRPr="007F4362" w:rsidRDefault="007F4362" w:rsidP="007F4362">
            <w:pPr>
              <w:spacing w:after="0"/>
              <w:rPr>
                <w:szCs w:val="20"/>
              </w:rPr>
            </w:pPr>
            <w:r w:rsidRPr="007F4362">
              <w:rPr>
                <w:szCs w:val="20"/>
              </w:rPr>
              <w:t>2016</w:t>
            </w:r>
          </w:p>
        </w:tc>
      </w:tr>
      <w:tr w:rsidR="007F4362" w:rsidRPr="007F4362" w14:paraId="1793EE5B" w14:textId="77777777" w:rsidTr="00EA67DA">
        <w:tc>
          <w:tcPr>
            <w:tcW w:w="2725" w:type="dxa"/>
            <w:noWrap/>
            <w:hideMark/>
          </w:tcPr>
          <w:p w14:paraId="6E05FFDE" w14:textId="5DCAFAB9" w:rsidR="007F4362" w:rsidRPr="007F4362" w:rsidRDefault="008E5CDC" w:rsidP="007F4362">
            <w:pPr>
              <w:spacing w:after="0"/>
              <w:jc w:val="left"/>
              <w:rPr>
                <w:szCs w:val="20"/>
              </w:rPr>
            </w:pPr>
            <w:r w:rsidRPr="007F4362">
              <w:rPr>
                <w:szCs w:val="20"/>
              </w:rPr>
              <w:t>Energy Consumer</w:t>
            </w:r>
          </w:p>
        </w:tc>
        <w:tc>
          <w:tcPr>
            <w:tcW w:w="2388" w:type="dxa"/>
            <w:noWrap/>
            <w:hideMark/>
          </w:tcPr>
          <w:p w14:paraId="7735D411" w14:textId="77777777" w:rsidR="007F4362" w:rsidRPr="007F4362" w:rsidRDefault="007F4362" w:rsidP="007F4362">
            <w:pPr>
              <w:spacing w:after="0"/>
              <w:jc w:val="left"/>
              <w:rPr>
                <w:szCs w:val="20"/>
              </w:rPr>
            </w:pPr>
            <w:r w:rsidRPr="007F4362">
              <w:rPr>
                <w:szCs w:val="20"/>
              </w:rPr>
              <w:t>DAW PARK SA 5041</w:t>
            </w:r>
          </w:p>
        </w:tc>
        <w:tc>
          <w:tcPr>
            <w:tcW w:w="1366" w:type="dxa"/>
            <w:noWrap/>
            <w:hideMark/>
          </w:tcPr>
          <w:p w14:paraId="67158A15" w14:textId="77777777" w:rsidR="007F4362" w:rsidRPr="007F4362" w:rsidRDefault="007F4362" w:rsidP="007F4362">
            <w:pPr>
              <w:spacing w:after="0"/>
              <w:ind w:right="280"/>
              <w:jc w:val="right"/>
              <w:rPr>
                <w:szCs w:val="20"/>
              </w:rPr>
            </w:pPr>
            <w:r w:rsidRPr="007F4362">
              <w:rPr>
                <w:szCs w:val="20"/>
              </w:rPr>
              <w:t>76.61</w:t>
            </w:r>
          </w:p>
        </w:tc>
        <w:tc>
          <w:tcPr>
            <w:tcW w:w="2186" w:type="dxa"/>
            <w:noWrap/>
            <w:hideMark/>
          </w:tcPr>
          <w:p w14:paraId="405F35D9" w14:textId="77777777" w:rsidR="007F4362" w:rsidRPr="007F4362" w:rsidRDefault="007F4362" w:rsidP="007F4362">
            <w:pPr>
              <w:spacing w:after="0"/>
              <w:rPr>
                <w:szCs w:val="20"/>
              </w:rPr>
            </w:pPr>
            <w:r w:rsidRPr="007F4362">
              <w:rPr>
                <w:szCs w:val="20"/>
              </w:rPr>
              <w:t>7034407051-9402623616</w:t>
            </w:r>
          </w:p>
        </w:tc>
        <w:tc>
          <w:tcPr>
            <w:tcW w:w="685" w:type="dxa"/>
          </w:tcPr>
          <w:p w14:paraId="1FA1A717" w14:textId="77777777" w:rsidR="007F4362" w:rsidRPr="007F4362" w:rsidRDefault="007F4362" w:rsidP="007F4362">
            <w:pPr>
              <w:spacing w:after="0"/>
              <w:rPr>
                <w:szCs w:val="20"/>
              </w:rPr>
            </w:pPr>
            <w:r w:rsidRPr="007F4362">
              <w:rPr>
                <w:szCs w:val="20"/>
              </w:rPr>
              <w:t>2016</w:t>
            </w:r>
          </w:p>
        </w:tc>
      </w:tr>
      <w:tr w:rsidR="007F4362" w:rsidRPr="007F4362" w14:paraId="3B8B19C6" w14:textId="77777777" w:rsidTr="00EA67DA">
        <w:tc>
          <w:tcPr>
            <w:tcW w:w="2725" w:type="dxa"/>
            <w:noWrap/>
            <w:hideMark/>
          </w:tcPr>
          <w:p w14:paraId="212BDA19" w14:textId="04E46E08" w:rsidR="007F4362" w:rsidRPr="007F4362" w:rsidRDefault="008E5CDC" w:rsidP="007F4362">
            <w:pPr>
              <w:spacing w:after="0"/>
              <w:jc w:val="left"/>
              <w:rPr>
                <w:szCs w:val="20"/>
              </w:rPr>
            </w:pPr>
            <w:r w:rsidRPr="007F4362">
              <w:rPr>
                <w:szCs w:val="20"/>
              </w:rPr>
              <w:t>Energy Consumer</w:t>
            </w:r>
          </w:p>
        </w:tc>
        <w:tc>
          <w:tcPr>
            <w:tcW w:w="2388" w:type="dxa"/>
            <w:noWrap/>
            <w:hideMark/>
          </w:tcPr>
          <w:p w14:paraId="2A5ABE09" w14:textId="77777777" w:rsidR="007F4362" w:rsidRPr="007F4362" w:rsidRDefault="007F4362" w:rsidP="007F4362">
            <w:pPr>
              <w:spacing w:after="0"/>
              <w:jc w:val="left"/>
              <w:rPr>
                <w:szCs w:val="20"/>
              </w:rPr>
            </w:pPr>
            <w:r w:rsidRPr="007F4362">
              <w:rPr>
                <w:szCs w:val="20"/>
              </w:rPr>
              <w:t>KIDMAN PARK SA 5025</w:t>
            </w:r>
          </w:p>
        </w:tc>
        <w:tc>
          <w:tcPr>
            <w:tcW w:w="1366" w:type="dxa"/>
            <w:noWrap/>
            <w:hideMark/>
          </w:tcPr>
          <w:p w14:paraId="763927A6" w14:textId="77777777" w:rsidR="007F4362" w:rsidRPr="007F4362" w:rsidRDefault="007F4362" w:rsidP="007F4362">
            <w:pPr>
              <w:spacing w:after="0"/>
              <w:ind w:right="280"/>
              <w:jc w:val="right"/>
              <w:rPr>
                <w:szCs w:val="20"/>
              </w:rPr>
            </w:pPr>
            <w:r w:rsidRPr="007F4362">
              <w:rPr>
                <w:szCs w:val="20"/>
              </w:rPr>
              <w:t>72.22</w:t>
            </w:r>
          </w:p>
        </w:tc>
        <w:tc>
          <w:tcPr>
            <w:tcW w:w="2186" w:type="dxa"/>
            <w:noWrap/>
            <w:hideMark/>
          </w:tcPr>
          <w:p w14:paraId="09B2F6FB" w14:textId="77777777" w:rsidR="007F4362" w:rsidRPr="007F4362" w:rsidRDefault="007F4362" w:rsidP="007F4362">
            <w:pPr>
              <w:spacing w:after="0"/>
              <w:rPr>
                <w:szCs w:val="20"/>
              </w:rPr>
            </w:pPr>
            <w:r w:rsidRPr="007F4362">
              <w:rPr>
                <w:szCs w:val="20"/>
              </w:rPr>
              <w:t>7026664107-9401614698</w:t>
            </w:r>
          </w:p>
        </w:tc>
        <w:tc>
          <w:tcPr>
            <w:tcW w:w="685" w:type="dxa"/>
          </w:tcPr>
          <w:p w14:paraId="31B9AF69" w14:textId="77777777" w:rsidR="007F4362" w:rsidRPr="007F4362" w:rsidRDefault="007F4362" w:rsidP="007F4362">
            <w:pPr>
              <w:spacing w:after="0"/>
              <w:rPr>
                <w:szCs w:val="20"/>
              </w:rPr>
            </w:pPr>
            <w:r w:rsidRPr="007F4362">
              <w:rPr>
                <w:szCs w:val="20"/>
              </w:rPr>
              <w:t>2016</w:t>
            </w:r>
          </w:p>
        </w:tc>
      </w:tr>
      <w:tr w:rsidR="007F4362" w:rsidRPr="007F4362" w14:paraId="0F2E6981" w14:textId="77777777" w:rsidTr="00EA67DA">
        <w:tc>
          <w:tcPr>
            <w:tcW w:w="2725" w:type="dxa"/>
            <w:noWrap/>
            <w:hideMark/>
          </w:tcPr>
          <w:p w14:paraId="62689778" w14:textId="0E5247F9" w:rsidR="007F4362" w:rsidRPr="007F4362" w:rsidRDefault="008E5CDC" w:rsidP="007F4362">
            <w:pPr>
              <w:spacing w:after="0"/>
              <w:jc w:val="left"/>
              <w:rPr>
                <w:szCs w:val="20"/>
              </w:rPr>
            </w:pPr>
            <w:r w:rsidRPr="007F4362">
              <w:rPr>
                <w:szCs w:val="20"/>
              </w:rPr>
              <w:t>Energy Consumer</w:t>
            </w:r>
          </w:p>
        </w:tc>
        <w:tc>
          <w:tcPr>
            <w:tcW w:w="2388" w:type="dxa"/>
            <w:noWrap/>
            <w:hideMark/>
          </w:tcPr>
          <w:p w14:paraId="6187CEED" w14:textId="77777777" w:rsidR="007F4362" w:rsidRPr="007F4362" w:rsidRDefault="007F4362" w:rsidP="007F4362">
            <w:pPr>
              <w:spacing w:after="0"/>
              <w:jc w:val="left"/>
              <w:rPr>
                <w:szCs w:val="20"/>
              </w:rPr>
            </w:pPr>
            <w:r w:rsidRPr="007F4362">
              <w:rPr>
                <w:szCs w:val="20"/>
              </w:rPr>
              <w:t>SALISBURY NORTH SA 5108</w:t>
            </w:r>
          </w:p>
        </w:tc>
        <w:tc>
          <w:tcPr>
            <w:tcW w:w="1366" w:type="dxa"/>
            <w:noWrap/>
            <w:hideMark/>
          </w:tcPr>
          <w:p w14:paraId="321A4F5D" w14:textId="77777777" w:rsidR="007F4362" w:rsidRPr="007F4362" w:rsidRDefault="007F4362" w:rsidP="007F4362">
            <w:pPr>
              <w:spacing w:after="0"/>
              <w:ind w:right="280"/>
              <w:jc w:val="right"/>
              <w:rPr>
                <w:szCs w:val="20"/>
              </w:rPr>
            </w:pPr>
            <w:r w:rsidRPr="007F4362">
              <w:rPr>
                <w:szCs w:val="20"/>
              </w:rPr>
              <w:t>68.09</w:t>
            </w:r>
          </w:p>
        </w:tc>
        <w:tc>
          <w:tcPr>
            <w:tcW w:w="2186" w:type="dxa"/>
            <w:noWrap/>
            <w:hideMark/>
          </w:tcPr>
          <w:p w14:paraId="36636087" w14:textId="77777777" w:rsidR="007F4362" w:rsidRPr="007F4362" w:rsidRDefault="007F4362" w:rsidP="007F4362">
            <w:pPr>
              <w:spacing w:after="0"/>
              <w:rPr>
                <w:szCs w:val="20"/>
              </w:rPr>
            </w:pPr>
            <w:r w:rsidRPr="007F4362">
              <w:rPr>
                <w:szCs w:val="20"/>
              </w:rPr>
              <w:t>7025377198-9401415358</w:t>
            </w:r>
          </w:p>
        </w:tc>
        <w:tc>
          <w:tcPr>
            <w:tcW w:w="685" w:type="dxa"/>
          </w:tcPr>
          <w:p w14:paraId="1D7AE84C" w14:textId="77777777" w:rsidR="007F4362" w:rsidRPr="007F4362" w:rsidRDefault="007F4362" w:rsidP="007F4362">
            <w:pPr>
              <w:spacing w:after="0"/>
              <w:rPr>
                <w:szCs w:val="20"/>
              </w:rPr>
            </w:pPr>
            <w:r w:rsidRPr="007F4362">
              <w:rPr>
                <w:szCs w:val="20"/>
              </w:rPr>
              <w:t>2016</w:t>
            </w:r>
          </w:p>
        </w:tc>
      </w:tr>
      <w:tr w:rsidR="007F4362" w:rsidRPr="007F4362" w14:paraId="55BF834C" w14:textId="77777777" w:rsidTr="00EA67DA">
        <w:tc>
          <w:tcPr>
            <w:tcW w:w="2725" w:type="dxa"/>
            <w:noWrap/>
            <w:hideMark/>
          </w:tcPr>
          <w:p w14:paraId="02922EB1" w14:textId="622DF1D3" w:rsidR="007F4362" w:rsidRPr="007F4362" w:rsidRDefault="008E5CDC" w:rsidP="007F4362">
            <w:pPr>
              <w:spacing w:after="0"/>
              <w:jc w:val="left"/>
              <w:rPr>
                <w:szCs w:val="20"/>
              </w:rPr>
            </w:pPr>
            <w:r w:rsidRPr="007F4362">
              <w:rPr>
                <w:szCs w:val="20"/>
              </w:rPr>
              <w:t>Energy Consumer</w:t>
            </w:r>
          </w:p>
        </w:tc>
        <w:tc>
          <w:tcPr>
            <w:tcW w:w="2388" w:type="dxa"/>
            <w:noWrap/>
            <w:hideMark/>
          </w:tcPr>
          <w:p w14:paraId="3D15F1F3" w14:textId="77777777" w:rsidR="007F4362" w:rsidRPr="007F4362" w:rsidRDefault="007F4362" w:rsidP="007F4362">
            <w:pPr>
              <w:spacing w:after="0"/>
              <w:jc w:val="left"/>
              <w:rPr>
                <w:szCs w:val="20"/>
              </w:rPr>
            </w:pPr>
            <w:r w:rsidRPr="007F4362">
              <w:rPr>
                <w:szCs w:val="20"/>
              </w:rPr>
              <w:t>Seaford Rise SA 5169</w:t>
            </w:r>
          </w:p>
        </w:tc>
        <w:tc>
          <w:tcPr>
            <w:tcW w:w="1366" w:type="dxa"/>
            <w:noWrap/>
            <w:hideMark/>
          </w:tcPr>
          <w:p w14:paraId="0DEFD338" w14:textId="77777777" w:rsidR="007F4362" w:rsidRPr="007F4362" w:rsidRDefault="007F4362" w:rsidP="007F4362">
            <w:pPr>
              <w:spacing w:after="0"/>
              <w:ind w:right="280"/>
              <w:jc w:val="right"/>
              <w:rPr>
                <w:szCs w:val="20"/>
              </w:rPr>
            </w:pPr>
            <w:r w:rsidRPr="007F4362">
              <w:rPr>
                <w:szCs w:val="20"/>
              </w:rPr>
              <w:t>66.38</w:t>
            </w:r>
          </w:p>
        </w:tc>
        <w:tc>
          <w:tcPr>
            <w:tcW w:w="2186" w:type="dxa"/>
            <w:noWrap/>
            <w:hideMark/>
          </w:tcPr>
          <w:p w14:paraId="4486D0F4" w14:textId="77777777" w:rsidR="007F4362" w:rsidRPr="007F4362" w:rsidRDefault="007F4362" w:rsidP="007F4362">
            <w:pPr>
              <w:spacing w:after="0"/>
              <w:rPr>
                <w:szCs w:val="20"/>
              </w:rPr>
            </w:pPr>
            <w:r w:rsidRPr="007F4362">
              <w:rPr>
                <w:szCs w:val="20"/>
              </w:rPr>
              <w:t>7026339502-9401564596</w:t>
            </w:r>
          </w:p>
        </w:tc>
        <w:tc>
          <w:tcPr>
            <w:tcW w:w="685" w:type="dxa"/>
          </w:tcPr>
          <w:p w14:paraId="030AF0AB" w14:textId="77777777" w:rsidR="007F4362" w:rsidRPr="007F4362" w:rsidRDefault="007F4362" w:rsidP="007F4362">
            <w:pPr>
              <w:spacing w:after="0"/>
              <w:rPr>
                <w:szCs w:val="20"/>
              </w:rPr>
            </w:pPr>
            <w:r w:rsidRPr="007F4362">
              <w:rPr>
                <w:szCs w:val="20"/>
              </w:rPr>
              <w:t>2016</w:t>
            </w:r>
          </w:p>
        </w:tc>
      </w:tr>
      <w:tr w:rsidR="007F4362" w:rsidRPr="007F4362" w14:paraId="79A75F18" w14:textId="77777777" w:rsidTr="00EA67DA">
        <w:tc>
          <w:tcPr>
            <w:tcW w:w="2725" w:type="dxa"/>
            <w:noWrap/>
            <w:hideMark/>
          </w:tcPr>
          <w:p w14:paraId="2F1CD6C6" w14:textId="6915AAE5" w:rsidR="007F4362" w:rsidRPr="007F4362" w:rsidRDefault="008E5CDC" w:rsidP="007F4362">
            <w:pPr>
              <w:spacing w:after="0"/>
              <w:jc w:val="left"/>
              <w:rPr>
                <w:szCs w:val="20"/>
              </w:rPr>
            </w:pPr>
            <w:r w:rsidRPr="007F4362">
              <w:rPr>
                <w:szCs w:val="20"/>
              </w:rPr>
              <w:t>Energy Consumer</w:t>
            </w:r>
          </w:p>
        </w:tc>
        <w:tc>
          <w:tcPr>
            <w:tcW w:w="2388" w:type="dxa"/>
            <w:noWrap/>
            <w:hideMark/>
          </w:tcPr>
          <w:p w14:paraId="00684473" w14:textId="77777777" w:rsidR="007F4362" w:rsidRPr="007F4362" w:rsidRDefault="007F4362" w:rsidP="007F4362">
            <w:pPr>
              <w:spacing w:after="0"/>
              <w:jc w:val="left"/>
              <w:rPr>
                <w:szCs w:val="20"/>
              </w:rPr>
            </w:pPr>
            <w:r w:rsidRPr="007F4362">
              <w:rPr>
                <w:szCs w:val="20"/>
              </w:rPr>
              <w:t>BLACK FOREST SA 5035</w:t>
            </w:r>
          </w:p>
        </w:tc>
        <w:tc>
          <w:tcPr>
            <w:tcW w:w="1366" w:type="dxa"/>
            <w:noWrap/>
            <w:hideMark/>
          </w:tcPr>
          <w:p w14:paraId="3B168D13" w14:textId="77777777" w:rsidR="007F4362" w:rsidRPr="007F4362" w:rsidRDefault="007F4362" w:rsidP="007F4362">
            <w:pPr>
              <w:spacing w:after="0"/>
              <w:ind w:right="280"/>
              <w:jc w:val="right"/>
              <w:rPr>
                <w:szCs w:val="20"/>
              </w:rPr>
            </w:pPr>
            <w:r w:rsidRPr="007F4362">
              <w:rPr>
                <w:szCs w:val="20"/>
              </w:rPr>
              <w:t>64.16</w:t>
            </w:r>
          </w:p>
        </w:tc>
        <w:tc>
          <w:tcPr>
            <w:tcW w:w="2186" w:type="dxa"/>
            <w:noWrap/>
            <w:hideMark/>
          </w:tcPr>
          <w:p w14:paraId="6B2EEC91" w14:textId="77777777" w:rsidR="007F4362" w:rsidRPr="007F4362" w:rsidRDefault="007F4362" w:rsidP="007F4362">
            <w:pPr>
              <w:spacing w:after="0"/>
              <w:rPr>
                <w:szCs w:val="20"/>
              </w:rPr>
            </w:pPr>
            <w:r w:rsidRPr="007F4362">
              <w:rPr>
                <w:szCs w:val="20"/>
              </w:rPr>
              <w:t>7020751454-9400644805</w:t>
            </w:r>
          </w:p>
        </w:tc>
        <w:tc>
          <w:tcPr>
            <w:tcW w:w="685" w:type="dxa"/>
          </w:tcPr>
          <w:p w14:paraId="023656AA" w14:textId="77777777" w:rsidR="007F4362" w:rsidRPr="007F4362" w:rsidRDefault="007F4362" w:rsidP="007F4362">
            <w:pPr>
              <w:spacing w:after="0"/>
              <w:rPr>
                <w:szCs w:val="20"/>
              </w:rPr>
            </w:pPr>
            <w:r w:rsidRPr="007F4362">
              <w:rPr>
                <w:szCs w:val="20"/>
              </w:rPr>
              <w:t>2016</w:t>
            </w:r>
          </w:p>
        </w:tc>
      </w:tr>
      <w:tr w:rsidR="007F4362" w:rsidRPr="007F4362" w14:paraId="30DAC5BC" w14:textId="77777777" w:rsidTr="00EA67DA">
        <w:tc>
          <w:tcPr>
            <w:tcW w:w="2725" w:type="dxa"/>
            <w:noWrap/>
            <w:hideMark/>
          </w:tcPr>
          <w:p w14:paraId="24F8036D" w14:textId="5328314B" w:rsidR="007F4362" w:rsidRPr="007F4362" w:rsidRDefault="008E5CDC" w:rsidP="007F4362">
            <w:pPr>
              <w:spacing w:after="0"/>
              <w:jc w:val="left"/>
              <w:rPr>
                <w:szCs w:val="20"/>
              </w:rPr>
            </w:pPr>
            <w:r w:rsidRPr="007F4362">
              <w:rPr>
                <w:szCs w:val="20"/>
              </w:rPr>
              <w:t>Energy Consumer</w:t>
            </w:r>
          </w:p>
        </w:tc>
        <w:tc>
          <w:tcPr>
            <w:tcW w:w="2388" w:type="dxa"/>
            <w:noWrap/>
            <w:hideMark/>
          </w:tcPr>
          <w:p w14:paraId="59A81FC6" w14:textId="77777777" w:rsidR="007F4362" w:rsidRPr="007F4362" w:rsidRDefault="007F4362" w:rsidP="007F4362">
            <w:pPr>
              <w:spacing w:after="0"/>
              <w:jc w:val="left"/>
              <w:rPr>
                <w:szCs w:val="20"/>
              </w:rPr>
            </w:pPr>
            <w:proofErr w:type="spellStart"/>
            <w:r w:rsidRPr="007F4362">
              <w:rPr>
                <w:szCs w:val="20"/>
              </w:rPr>
              <w:t>Napperby</w:t>
            </w:r>
            <w:proofErr w:type="spellEnd"/>
            <w:r w:rsidRPr="007F4362">
              <w:rPr>
                <w:szCs w:val="20"/>
              </w:rPr>
              <w:t xml:space="preserve"> SA 5540</w:t>
            </w:r>
          </w:p>
        </w:tc>
        <w:tc>
          <w:tcPr>
            <w:tcW w:w="1366" w:type="dxa"/>
            <w:noWrap/>
            <w:hideMark/>
          </w:tcPr>
          <w:p w14:paraId="21D7CB18" w14:textId="77777777" w:rsidR="007F4362" w:rsidRPr="007F4362" w:rsidRDefault="007F4362" w:rsidP="007F4362">
            <w:pPr>
              <w:spacing w:after="0"/>
              <w:ind w:right="280"/>
              <w:jc w:val="right"/>
              <w:rPr>
                <w:szCs w:val="20"/>
              </w:rPr>
            </w:pPr>
            <w:r w:rsidRPr="007F4362">
              <w:rPr>
                <w:szCs w:val="20"/>
              </w:rPr>
              <w:t>60.95</w:t>
            </w:r>
          </w:p>
        </w:tc>
        <w:tc>
          <w:tcPr>
            <w:tcW w:w="2186" w:type="dxa"/>
            <w:noWrap/>
            <w:hideMark/>
          </w:tcPr>
          <w:p w14:paraId="6E971B3A" w14:textId="77777777" w:rsidR="007F4362" w:rsidRPr="007F4362" w:rsidRDefault="007F4362" w:rsidP="007F4362">
            <w:pPr>
              <w:spacing w:after="0"/>
              <w:rPr>
                <w:szCs w:val="20"/>
              </w:rPr>
            </w:pPr>
            <w:r w:rsidRPr="007F4362">
              <w:rPr>
                <w:szCs w:val="20"/>
              </w:rPr>
              <w:t>7023217008-9401068731</w:t>
            </w:r>
          </w:p>
        </w:tc>
        <w:tc>
          <w:tcPr>
            <w:tcW w:w="685" w:type="dxa"/>
          </w:tcPr>
          <w:p w14:paraId="35FC7329" w14:textId="77777777" w:rsidR="007F4362" w:rsidRPr="007F4362" w:rsidRDefault="007F4362" w:rsidP="007F4362">
            <w:pPr>
              <w:spacing w:after="0"/>
              <w:rPr>
                <w:szCs w:val="20"/>
              </w:rPr>
            </w:pPr>
            <w:r w:rsidRPr="007F4362">
              <w:rPr>
                <w:szCs w:val="20"/>
              </w:rPr>
              <w:t>2016</w:t>
            </w:r>
          </w:p>
        </w:tc>
      </w:tr>
      <w:tr w:rsidR="007F4362" w:rsidRPr="007F4362" w14:paraId="3C87F77A" w14:textId="77777777" w:rsidTr="00EA67DA">
        <w:tc>
          <w:tcPr>
            <w:tcW w:w="2725" w:type="dxa"/>
            <w:noWrap/>
            <w:hideMark/>
          </w:tcPr>
          <w:p w14:paraId="53E08EF8" w14:textId="038D69BB" w:rsidR="007F4362" w:rsidRPr="007F4362" w:rsidRDefault="008E5CDC" w:rsidP="007F4362">
            <w:pPr>
              <w:spacing w:after="0"/>
              <w:jc w:val="left"/>
              <w:rPr>
                <w:szCs w:val="20"/>
              </w:rPr>
            </w:pPr>
            <w:r w:rsidRPr="007F4362">
              <w:rPr>
                <w:szCs w:val="20"/>
              </w:rPr>
              <w:t>Energy Consumer</w:t>
            </w:r>
          </w:p>
        </w:tc>
        <w:tc>
          <w:tcPr>
            <w:tcW w:w="2388" w:type="dxa"/>
            <w:noWrap/>
            <w:hideMark/>
          </w:tcPr>
          <w:p w14:paraId="68D9997B" w14:textId="77777777" w:rsidR="007F4362" w:rsidRPr="007F4362" w:rsidRDefault="007F4362" w:rsidP="007F4362">
            <w:pPr>
              <w:spacing w:after="0"/>
              <w:jc w:val="left"/>
              <w:rPr>
                <w:szCs w:val="20"/>
              </w:rPr>
            </w:pPr>
            <w:r w:rsidRPr="007F4362">
              <w:rPr>
                <w:szCs w:val="20"/>
              </w:rPr>
              <w:t>Athol Park SA 5012</w:t>
            </w:r>
          </w:p>
        </w:tc>
        <w:tc>
          <w:tcPr>
            <w:tcW w:w="1366" w:type="dxa"/>
            <w:noWrap/>
            <w:hideMark/>
          </w:tcPr>
          <w:p w14:paraId="7EE1F845" w14:textId="77777777" w:rsidR="007F4362" w:rsidRPr="007F4362" w:rsidRDefault="007F4362" w:rsidP="007F4362">
            <w:pPr>
              <w:spacing w:after="0"/>
              <w:ind w:right="280"/>
              <w:jc w:val="right"/>
              <w:rPr>
                <w:szCs w:val="20"/>
              </w:rPr>
            </w:pPr>
            <w:r w:rsidRPr="007F4362">
              <w:rPr>
                <w:szCs w:val="20"/>
              </w:rPr>
              <w:t>59.90</w:t>
            </w:r>
          </w:p>
        </w:tc>
        <w:tc>
          <w:tcPr>
            <w:tcW w:w="2186" w:type="dxa"/>
            <w:noWrap/>
            <w:hideMark/>
          </w:tcPr>
          <w:p w14:paraId="3DFE612F" w14:textId="77777777" w:rsidR="007F4362" w:rsidRPr="007F4362" w:rsidRDefault="007F4362" w:rsidP="007F4362">
            <w:pPr>
              <w:spacing w:after="0"/>
              <w:rPr>
                <w:szCs w:val="20"/>
              </w:rPr>
            </w:pPr>
            <w:r w:rsidRPr="007F4362">
              <w:rPr>
                <w:szCs w:val="20"/>
              </w:rPr>
              <w:t>7025229878</w:t>
            </w:r>
          </w:p>
        </w:tc>
        <w:tc>
          <w:tcPr>
            <w:tcW w:w="685" w:type="dxa"/>
          </w:tcPr>
          <w:p w14:paraId="62E31420" w14:textId="77777777" w:rsidR="007F4362" w:rsidRPr="007F4362" w:rsidRDefault="007F4362" w:rsidP="007F4362">
            <w:pPr>
              <w:spacing w:after="0"/>
              <w:rPr>
                <w:szCs w:val="20"/>
              </w:rPr>
            </w:pPr>
            <w:r w:rsidRPr="007F4362">
              <w:rPr>
                <w:szCs w:val="20"/>
              </w:rPr>
              <w:t>2016</w:t>
            </w:r>
          </w:p>
        </w:tc>
      </w:tr>
      <w:tr w:rsidR="007F4362" w:rsidRPr="007F4362" w14:paraId="09C4E1C1" w14:textId="77777777" w:rsidTr="00EA67DA">
        <w:tc>
          <w:tcPr>
            <w:tcW w:w="2725" w:type="dxa"/>
            <w:noWrap/>
            <w:hideMark/>
          </w:tcPr>
          <w:p w14:paraId="472DD3B8" w14:textId="0A5D85AB" w:rsidR="007F4362" w:rsidRPr="007F4362" w:rsidRDefault="008E5CDC" w:rsidP="007F4362">
            <w:pPr>
              <w:spacing w:after="0"/>
              <w:jc w:val="left"/>
              <w:rPr>
                <w:szCs w:val="20"/>
              </w:rPr>
            </w:pPr>
            <w:r w:rsidRPr="007F4362">
              <w:rPr>
                <w:szCs w:val="20"/>
              </w:rPr>
              <w:t>Energy Consumer</w:t>
            </w:r>
          </w:p>
        </w:tc>
        <w:tc>
          <w:tcPr>
            <w:tcW w:w="2388" w:type="dxa"/>
            <w:noWrap/>
            <w:hideMark/>
          </w:tcPr>
          <w:p w14:paraId="44200FDD" w14:textId="77777777" w:rsidR="007F4362" w:rsidRPr="007F4362" w:rsidRDefault="007F4362" w:rsidP="007F4362">
            <w:pPr>
              <w:spacing w:after="0"/>
              <w:jc w:val="left"/>
              <w:rPr>
                <w:szCs w:val="20"/>
              </w:rPr>
            </w:pPr>
            <w:r w:rsidRPr="007F4362">
              <w:rPr>
                <w:szCs w:val="20"/>
              </w:rPr>
              <w:t>WEST HINDMARSH SA 5007</w:t>
            </w:r>
          </w:p>
        </w:tc>
        <w:tc>
          <w:tcPr>
            <w:tcW w:w="1366" w:type="dxa"/>
            <w:noWrap/>
            <w:hideMark/>
          </w:tcPr>
          <w:p w14:paraId="1D0D58D8" w14:textId="77777777" w:rsidR="007F4362" w:rsidRPr="007F4362" w:rsidRDefault="007F4362" w:rsidP="007F4362">
            <w:pPr>
              <w:spacing w:after="0"/>
              <w:ind w:right="280"/>
              <w:jc w:val="right"/>
              <w:rPr>
                <w:szCs w:val="20"/>
              </w:rPr>
            </w:pPr>
            <w:r w:rsidRPr="007F4362">
              <w:rPr>
                <w:szCs w:val="20"/>
              </w:rPr>
              <w:t>58.23</w:t>
            </w:r>
          </w:p>
        </w:tc>
        <w:tc>
          <w:tcPr>
            <w:tcW w:w="2186" w:type="dxa"/>
            <w:noWrap/>
            <w:hideMark/>
          </w:tcPr>
          <w:p w14:paraId="24161BDB" w14:textId="77777777" w:rsidR="007F4362" w:rsidRPr="007F4362" w:rsidRDefault="007F4362" w:rsidP="007F4362">
            <w:pPr>
              <w:spacing w:after="0"/>
              <w:rPr>
                <w:szCs w:val="20"/>
              </w:rPr>
            </w:pPr>
            <w:r w:rsidRPr="007F4362">
              <w:rPr>
                <w:szCs w:val="20"/>
              </w:rPr>
              <w:t>7030975473-9402056642</w:t>
            </w:r>
          </w:p>
        </w:tc>
        <w:tc>
          <w:tcPr>
            <w:tcW w:w="685" w:type="dxa"/>
          </w:tcPr>
          <w:p w14:paraId="7F375BAC" w14:textId="77777777" w:rsidR="007F4362" w:rsidRPr="007F4362" w:rsidRDefault="007F4362" w:rsidP="007F4362">
            <w:pPr>
              <w:spacing w:after="0"/>
              <w:rPr>
                <w:szCs w:val="20"/>
              </w:rPr>
            </w:pPr>
            <w:r w:rsidRPr="007F4362">
              <w:rPr>
                <w:szCs w:val="20"/>
              </w:rPr>
              <w:t>2016</w:t>
            </w:r>
          </w:p>
        </w:tc>
      </w:tr>
      <w:tr w:rsidR="007F4362" w:rsidRPr="007F4362" w14:paraId="3A27BF4D" w14:textId="77777777" w:rsidTr="00EA67DA">
        <w:tc>
          <w:tcPr>
            <w:tcW w:w="2725" w:type="dxa"/>
            <w:noWrap/>
            <w:hideMark/>
          </w:tcPr>
          <w:p w14:paraId="61155DC9" w14:textId="10EC5FAC" w:rsidR="007F4362" w:rsidRPr="007F4362" w:rsidRDefault="008E5CDC" w:rsidP="007F4362">
            <w:pPr>
              <w:spacing w:after="0"/>
              <w:jc w:val="left"/>
              <w:rPr>
                <w:szCs w:val="20"/>
              </w:rPr>
            </w:pPr>
            <w:r w:rsidRPr="007F4362">
              <w:rPr>
                <w:szCs w:val="20"/>
              </w:rPr>
              <w:t>Energy Consumer</w:t>
            </w:r>
          </w:p>
        </w:tc>
        <w:tc>
          <w:tcPr>
            <w:tcW w:w="2388" w:type="dxa"/>
            <w:noWrap/>
            <w:hideMark/>
          </w:tcPr>
          <w:p w14:paraId="0BBBDC76" w14:textId="77777777" w:rsidR="007F4362" w:rsidRPr="007F4362" w:rsidRDefault="007F4362" w:rsidP="007F4362">
            <w:pPr>
              <w:spacing w:after="0"/>
              <w:jc w:val="left"/>
              <w:rPr>
                <w:szCs w:val="20"/>
              </w:rPr>
            </w:pPr>
            <w:r w:rsidRPr="007F4362">
              <w:rPr>
                <w:szCs w:val="20"/>
              </w:rPr>
              <w:t>SEAFORD RISE SA 5169</w:t>
            </w:r>
          </w:p>
        </w:tc>
        <w:tc>
          <w:tcPr>
            <w:tcW w:w="1366" w:type="dxa"/>
            <w:noWrap/>
            <w:hideMark/>
          </w:tcPr>
          <w:p w14:paraId="410558AF" w14:textId="77777777" w:rsidR="007F4362" w:rsidRPr="007F4362" w:rsidRDefault="007F4362" w:rsidP="007F4362">
            <w:pPr>
              <w:spacing w:after="0"/>
              <w:ind w:right="280"/>
              <w:jc w:val="right"/>
              <w:rPr>
                <w:szCs w:val="20"/>
              </w:rPr>
            </w:pPr>
            <w:r w:rsidRPr="007F4362">
              <w:rPr>
                <w:szCs w:val="20"/>
              </w:rPr>
              <w:t>57.07</w:t>
            </w:r>
          </w:p>
        </w:tc>
        <w:tc>
          <w:tcPr>
            <w:tcW w:w="2186" w:type="dxa"/>
            <w:noWrap/>
            <w:hideMark/>
          </w:tcPr>
          <w:p w14:paraId="052805CC" w14:textId="77777777" w:rsidR="007F4362" w:rsidRPr="007F4362" w:rsidRDefault="007F4362" w:rsidP="007F4362">
            <w:pPr>
              <w:spacing w:after="0"/>
              <w:rPr>
                <w:szCs w:val="20"/>
              </w:rPr>
            </w:pPr>
            <w:r w:rsidRPr="007F4362">
              <w:rPr>
                <w:szCs w:val="20"/>
              </w:rPr>
              <w:t>7032441029-9402293983</w:t>
            </w:r>
          </w:p>
        </w:tc>
        <w:tc>
          <w:tcPr>
            <w:tcW w:w="685" w:type="dxa"/>
          </w:tcPr>
          <w:p w14:paraId="6B731CE0" w14:textId="77777777" w:rsidR="007F4362" w:rsidRPr="007F4362" w:rsidRDefault="007F4362" w:rsidP="007F4362">
            <w:pPr>
              <w:spacing w:after="0"/>
              <w:rPr>
                <w:szCs w:val="20"/>
              </w:rPr>
            </w:pPr>
            <w:r w:rsidRPr="007F4362">
              <w:rPr>
                <w:szCs w:val="20"/>
              </w:rPr>
              <w:t>2016</w:t>
            </w:r>
          </w:p>
        </w:tc>
      </w:tr>
      <w:tr w:rsidR="007F4362" w:rsidRPr="007F4362" w14:paraId="314A9511" w14:textId="77777777" w:rsidTr="00EA67DA">
        <w:tc>
          <w:tcPr>
            <w:tcW w:w="2725" w:type="dxa"/>
            <w:noWrap/>
            <w:hideMark/>
          </w:tcPr>
          <w:p w14:paraId="21E2C59D" w14:textId="5C95E71F" w:rsidR="007F4362" w:rsidRPr="007F4362" w:rsidRDefault="008E5CDC" w:rsidP="007F4362">
            <w:pPr>
              <w:spacing w:after="0"/>
              <w:jc w:val="left"/>
              <w:rPr>
                <w:szCs w:val="20"/>
              </w:rPr>
            </w:pPr>
            <w:r w:rsidRPr="007F4362">
              <w:rPr>
                <w:szCs w:val="20"/>
              </w:rPr>
              <w:t>Energy Consumer</w:t>
            </w:r>
          </w:p>
        </w:tc>
        <w:tc>
          <w:tcPr>
            <w:tcW w:w="2388" w:type="dxa"/>
            <w:noWrap/>
            <w:hideMark/>
          </w:tcPr>
          <w:p w14:paraId="13C3ED4E" w14:textId="77777777" w:rsidR="007F4362" w:rsidRPr="007F4362" w:rsidRDefault="007F4362" w:rsidP="007F4362">
            <w:pPr>
              <w:spacing w:after="0"/>
              <w:jc w:val="left"/>
              <w:rPr>
                <w:szCs w:val="20"/>
              </w:rPr>
            </w:pPr>
            <w:r w:rsidRPr="007F4362">
              <w:rPr>
                <w:szCs w:val="20"/>
              </w:rPr>
              <w:t>NORTH ADELAIDE SA 5006</w:t>
            </w:r>
          </w:p>
        </w:tc>
        <w:tc>
          <w:tcPr>
            <w:tcW w:w="1366" w:type="dxa"/>
            <w:noWrap/>
            <w:hideMark/>
          </w:tcPr>
          <w:p w14:paraId="5E7397EF" w14:textId="77777777" w:rsidR="007F4362" w:rsidRPr="007F4362" w:rsidRDefault="007F4362" w:rsidP="007F4362">
            <w:pPr>
              <w:spacing w:after="0"/>
              <w:ind w:right="280"/>
              <w:jc w:val="right"/>
              <w:rPr>
                <w:szCs w:val="20"/>
              </w:rPr>
            </w:pPr>
            <w:r w:rsidRPr="007F4362">
              <w:rPr>
                <w:szCs w:val="20"/>
              </w:rPr>
              <w:t>53.94</w:t>
            </w:r>
          </w:p>
        </w:tc>
        <w:tc>
          <w:tcPr>
            <w:tcW w:w="2186" w:type="dxa"/>
            <w:noWrap/>
            <w:hideMark/>
          </w:tcPr>
          <w:p w14:paraId="13989A6C" w14:textId="77777777" w:rsidR="007F4362" w:rsidRPr="007F4362" w:rsidRDefault="007F4362" w:rsidP="007F4362">
            <w:pPr>
              <w:spacing w:after="0"/>
              <w:rPr>
                <w:szCs w:val="20"/>
              </w:rPr>
            </w:pPr>
            <w:r w:rsidRPr="007F4362">
              <w:rPr>
                <w:szCs w:val="20"/>
              </w:rPr>
              <w:t>7026877899</w:t>
            </w:r>
          </w:p>
        </w:tc>
        <w:tc>
          <w:tcPr>
            <w:tcW w:w="685" w:type="dxa"/>
          </w:tcPr>
          <w:p w14:paraId="6068D89B" w14:textId="77777777" w:rsidR="007F4362" w:rsidRPr="007F4362" w:rsidRDefault="007F4362" w:rsidP="007F4362">
            <w:pPr>
              <w:spacing w:after="0"/>
              <w:rPr>
                <w:szCs w:val="20"/>
              </w:rPr>
            </w:pPr>
            <w:r w:rsidRPr="007F4362">
              <w:rPr>
                <w:szCs w:val="20"/>
              </w:rPr>
              <w:t>2016</w:t>
            </w:r>
          </w:p>
        </w:tc>
      </w:tr>
      <w:tr w:rsidR="007F4362" w:rsidRPr="007F4362" w14:paraId="5C5CEA56" w14:textId="77777777" w:rsidTr="00EA67DA">
        <w:tc>
          <w:tcPr>
            <w:tcW w:w="2725" w:type="dxa"/>
            <w:noWrap/>
            <w:hideMark/>
          </w:tcPr>
          <w:p w14:paraId="15457017" w14:textId="42129BA2" w:rsidR="007F4362" w:rsidRPr="007F4362" w:rsidRDefault="008E5CDC" w:rsidP="007F4362">
            <w:pPr>
              <w:spacing w:after="0"/>
              <w:jc w:val="left"/>
              <w:rPr>
                <w:szCs w:val="20"/>
              </w:rPr>
            </w:pPr>
            <w:r w:rsidRPr="007F4362">
              <w:rPr>
                <w:szCs w:val="20"/>
              </w:rPr>
              <w:t>Energy Consumer</w:t>
            </w:r>
          </w:p>
        </w:tc>
        <w:tc>
          <w:tcPr>
            <w:tcW w:w="2388" w:type="dxa"/>
            <w:noWrap/>
            <w:hideMark/>
          </w:tcPr>
          <w:p w14:paraId="23E9DDB3" w14:textId="77777777" w:rsidR="007F4362" w:rsidRPr="007F4362" w:rsidRDefault="007F4362" w:rsidP="007F4362">
            <w:pPr>
              <w:spacing w:after="0"/>
              <w:jc w:val="left"/>
              <w:rPr>
                <w:szCs w:val="20"/>
              </w:rPr>
            </w:pPr>
            <w:r w:rsidRPr="007F4362">
              <w:rPr>
                <w:szCs w:val="20"/>
              </w:rPr>
              <w:t>OAKLANDS PARK SA 5046</w:t>
            </w:r>
          </w:p>
        </w:tc>
        <w:tc>
          <w:tcPr>
            <w:tcW w:w="1366" w:type="dxa"/>
            <w:noWrap/>
            <w:hideMark/>
          </w:tcPr>
          <w:p w14:paraId="5DEAF078" w14:textId="77777777" w:rsidR="007F4362" w:rsidRPr="007F4362" w:rsidRDefault="007F4362" w:rsidP="007F4362">
            <w:pPr>
              <w:spacing w:after="0"/>
              <w:ind w:right="280"/>
              <w:jc w:val="right"/>
              <w:rPr>
                <w:szCs w:val="20"/>
              </w:rPr>
            </w:pPr>
            <w:r w:rsidRPr="007F4362">
              <w:rPr>
                <w:szCs w:val="20"/>
              </w:rPr>
              <w:t>53.01</w:t>
            </w:r>
          </w:p>
        </w:tc>
        <w:tc>
          <w:tcPr>
            <w:tcW w:w="2186" w:type="dxa"/>
            <w:noWrap/>
            <w:hideMark/>
          </w:tcPr>
          <w:p w14:paraId="191820A2" w14:textId="77777777" w:rsidR="007F4362" w:rsidRPr="007F4362" w:rsidRDefault="007F4362" w:rsidP="007F4362">
            <w:pPr>
              <w:spacing w:after="0"/>
              <w:rPr>
                <w:szCs w:val="20"/>
              </w:rPr>
            </w:pPr>
            <w:r w:rsidRPr="007F4362">
              <w:rPr>
                <w:szCs w:val="20"/>
              </w:rPr>
              <w:t>7025672739-9401462791</w:t>
            </w:r>
          </w:p>
        </w:tc>
        <w:tc>
          <w:tcPr>
            <w:tcW w:w="685" w:type="dxa"/>
          </w:tcPr>
          <w:p w14:paraId="4DA8B60D" w14:textId="77777777" w:rsidR="007F4362" w:rsidRPr="007F4362" w:rsidRDefault="007F4362" w:rsidP="007F4362">
            <w:pPr>
              <w:spacing w:after="0"/>
              <w:rPr>
                <w:szCs w:val="20"/>
              </w:rPr>
            </w:pPr>
            <w:r w:rsidRPr="007F4362">
              <w:rPr>
                <w:szCs w:val="20"/>
              </w:rPr>
              <w:t>2016</w:t>
            </w:r>
          </w:p>
        </w:tc>
      </w:tr>
      <w:tr w:rsidR="007F4362" w:rsidRPr="007F4362" w14:paraId="4FEBBA4A" w14:textId="77777777" w:rsidTr="00EA67DA">
        <w:tc>
          <w:tcPr>
            <w:tcW w:w="2725" w:type="dxa"/>
            <w:noWrap/>
            <w:hideMark/>
          </w:tcPr>
          <w:p w14:paraId="7396C85F" w14:textId="398ECC15" w:rsidR="007F4362" w:rsidRPr="007F4362" w:rsidRDefault="008E5CDC" w:rsidP="007F4362">
            <w:pPr>
              <w:spacing w:after="0"/>
              <w:jc w:val="left"/>
              <w:rPr>
                <w:szCs w:val="20"/>
              </w:rPr>
            </w:pPr>
            <w:r w:rsidRPr="007F4362">
              <w:rPr>
                <w:szCs w:val="20"/>
              </w:rPr>
              <w:t>Energy Consumer</w:t>
            </w:r>
          </w:p>
        </w:tc>
        <w:tc>
          <w:tcPr>
            <w:tcW w:w="2388" w:type="dxa"/>
            <w:noWrap/>
            <w:hideMark/>
          </w:tcPr>
          <w:p w14:paraId="7A91CA43" w14:textId="77777777" w:rsidR="007F4362" w:rsidRPr="007F4362" w:rsidRDefault="007F4362" w:rsidP="007F4362">
            <w:pPr>
              <w:spacing w:after="0"/>
              <w:jc w:val="left"/>
              <w:rPr>
                <w:szCs w:val="20"/>
              </w:rPr>
            </w:pPr>
            <w:r w:rsidRPr="007F4362">
              <w:rPr>
                <w:szCs w:val="20"/>
              </w:rPr>
              <w:t>MARION SA 5043</w:t>
            </w:r>
          </w:p>
        </w:tc>
        <w:tc>
          <w:tcPr>
            <w:tcW w:w="1366" w:type="dxa"/>
            <w:noWrap/>
            <w:hideMark/>
          </w:tcPr>
          <w:p w14:paraId="46095FF4" w14:textId="77777777" w:rsidR="007F4362" w:rsidRPr="007F4362" w:rsidRDefault="007F4362" w:rsidP="007F4362">
            <w:pPr>
              <w:spacing w:after="0"/>
              <w:ind w:right="280"/>
              <w:jc w:val="right"/>
              <w:rPr>
                <w:szCs w:val="20"/>
              </w:rPr>
            </w:pPr>
            <w:r w:rsidRPr="007F4362">
              <w:rPr>
                <w:szCs w:val="20"/>
              </w:rPr>
              <w:t>48.94</w:t>
            </w:r>
          </w:p>
        </w:tc>
        <w:tc>
          <w:tcPr>
            <w:tcW w:w="2186" w:type="dxa"/>
            <w:noWrap/>
            <w:hideMark/>
          </w:tcPr>
          <w:p w14:paraId="70B2F7F8" w14:textId="77777777" w:rsidR="007F4362" w:rsidRPr="007F4362" w:rsidRDefault="007F4362" w:rsidP="007F4362">
            <w:pPr>
              <w:spacing w:after="0"/>
              <w:rPr>
                <w:szCs w:val="20"/>
              </w:rPr>
            </w:pPr>
            <w:r w:rsidRPr="007F4362">
              <w:rPr>
                <w:szCs w:val="20"/>
              </w:rPr>
              <w:t>7020750415-9400644686</w:t>
            </w:r>
          </w:p>
        </w:tc>
        <w:tc>
          <w:tcPr>
            <w:tcW w:w="685" w:type="dxa"/>
          </w:tcPr>
          <w:p w14:paraId="1CDFC741" w14:textId="77777777" w:rsidR="007F4362" w:rsidRPr="007F4362" w:rsidRDefault="007F4362" w:rsidP="007F4362">
            <w:pPr>
              <w:spacing w:after="0"/>
              <w:rPr>
                <w:szCs w:val="20"/>
              </w:rPr>
            </w:pPr>
            <w:r w:rsidRPr="007F4362">
              <w:rPr>
                <w:szCs w:val="20"/>
              </w:rPr>
              <w:t>2016</w:t>
            </w:r>
          </w:p>
        </w:tc>
      </w:tr>
      <w:tr w:rsidR="007F4362" w:rsidRPr="007F4362" w14:paraId="04AC12CA" w14:textId="77777777" w:rsidTr="00EA67DA">
        <w:tc>
          <w:tcPr>
            <w:tcW w:w="2725" w:type="dxa"/>
            <w:noWrap/>
            <w:hideMark/>
          </w:tcPr>
          <w:p w14:paraId="21569322" w14:textId="1E917E27" w:rsidR="007F4362" w:rsidRPr="007F4362" w:rsidRDefault="008E5CDC" w:rsidP="007F4362">
            <w:pPr>
              <w:spacing w:after="0"/>
              <w:jc w:val="left"/>
              <w:rPr>
                <w:szCs w:val="20"/>
              </w:rPr>
            </w:pPr>
            <w:r w:rsidRPr="007F4362">
              <w:rPr>
                <w:szCs w:val="20"/>
              </w:rPr>
              <w:t>Energy Consumer</w:t>
            </w:r>
          </w:p>
        </w:tc>
        <w:tc>
          <w:tcPr>
            <w:tcW w:w="2388" w:type="dxa"/>
            <w:noWrap/>
            <w:hideMark/>
          </w:tcPr>
          <w:p w14:paraId="1157488F" w14:textId="77777777" w:rsidR="007F4362" w:rsidRPr="007F4362" w:rsidRDefault="007F4362" w:rsidP="007F4362">
            <w:pPr>
              <w:spacing w:after="0"/>
              <w:jc w:val="left"/>
              <w:rPr>
                <w:szCs w:val="20"/>
              </w:rPr>
            </w:pPr>
            <w:r w:rsidRPr="007F4362">
              <w:rPr>
                <w:szCs w:val="20"/>
              </w:rPr>
              <w:t>KILKENNY SA 5009</w:t>
            </w:r>
          </w:p>
        </w:tc>
        <w:tc>
          <w:tcPr>
            <w:tcW w:w="1366" w:type="dxa"/>
            <w:noWrap/>
            <w:hideMark/>
          </w:tcPr>
          <w:p w14:paraId="5C875B2E" w14:textId="77777777" w:rsidR="007F4362" w:rsidRPr="007F4362" w:rsidRDefault="007F4362" w:rsidP="007F4362">
            <w:pPr>
              <w:spacing w:after="0"/>
              <w:ind w:right="280"/>
              <w:jc w:val="right"/>
              <w:rPr>
                <w:szCs w:val="20"/>
              </w:rPr>
            </w:pPr>
            <w:r w:rsidRPr="007F4362">
              <w:rPr>
                <w:szCs w:val="20"/>
              </w:rPr>
              <w:t>48.31</w:t>
            </w:r>
          </w:p>
        </w:tc>
        <w:tc>
          <w:tcPr>
            <w:tcW w:w="2186" w:type="dxa"/>
            <w:noWrap/>
            <w:hideMark/>
          </w:tcPr>
          <w:p w14:paraId="4FC1ED9E" w14:textId="77777777" w:rsidR="007F4362" w:rsidRPr="007F4362" w:rsidRDefault="007F4362" w:rsidP="007F4362">
            <w:pPr>
              <w:spacing w:after="0"/>
              <w:rPr>
                <w:szCs w:val="20"/>
              </w:rPr>
            </w:pPr>
            <w:r w:rsidRPr="007F4362">
              <w:rPr>
                <w:szCs w:val="20"/>
              </w:rPr>
              <w:t>7027119127-9401690190</w:t>
            </w:r>
          </w:p>
        </w:tc>
        <w:tc>
          <w:tcPr>
            <w:tcW w:w="685" w:type="dxa"/>
          </w:tcPr>
          <w:p w14:paraId="5DC5B48B" w14:textId="77777777" w:rsidR="007F4362" w:rsidRPr="007F4362" w:rsidRDefault="007F4362" w:rsidP="007F4362">
            <w:pPr>
              <w:spacing w:after="0"/>
              <w:rPr>
                <w:szCs w:val="20"/>
              </w:rPr>
            </w:pPr>
            <w:r w:rsidRPr="007F4362">
              <w:rPr>
                <w:szCs w:val="20"/>
              </w:rPr>
              <w:t>2016</w:t>
            </w:r>
          </w:p>
        </w:tc>
      </w:tr>
      <w:tr w:rsidR="007F4362" w:rsidRPr="007F4362" w14:paraId="3D3E075A" w14:textId="77777777" w:rsidTr="00EA67DA">
        <w:tc>
          <w:tcPr>
            <w:tcW w:w="2725" w:type="dxa"/>
            <w:noWrap/>
            <w:hideMark/>
          </w:tcPr>
          <w:p w14:paraId="58597E23" w14:textId="1E896FD2" w:rsidR="007F4362" w:rsidRPr="007F4362" w:rsidRDefault="008E5CDC" w:rsidP="007F4362">
            <w:pPr>
              <w:spacing w:after="0"/>
              <w:jc w:val="left"/>
              <w:rPr>
                <w:szCs w:val="20"/>
              </w:rPr>
            </w:pPr>
            <w:r w:rsidRPr="007F4362">
              <w:rPr>
                <w:szCs w:val="20"/>
              </w:rPr>
              <w:t>Energy Consumer</w:t>
            </w:r>
          </w:p>
        </w:tc>
        <w:tc>
          <w:tcPr>
            <w:tcW w:w="2388" w:type="dxa"/>
            <w:noWrap/>
            <w:hideMark/>
          </w:tcPr>
          <w:p w14:paraId="7C48EBBD" w14:textId="77777777" w:rsidR="007F4362" w:rsidRPr="007F4362" w:rsidRDefault="007F4362" w:rsidP="007F4362">
            <w:pPr>
              <w:spacing w:after="0"/>
              <w:jc w:val="left"/>
              <w:rPr>
                <w:szCs w:val="20"/>
              </w:rPr>
            </w:pPr>
            <w:r w:rsidRPr="007F4362">
              <w:rPr>
                <w:szCs w:val="20"/>
              </w:rPr>
              <w:t>RENOWN PARK SA 5008</w:t>
            </w:r>
          </w:p>
        </w:tc>
        <w:tc>
          <w:tcPr>
            <w:tcW w:w="1366" w:type="dxa"/>
            <w:noWrap/>
            <w:hideMark/>
          </w:tcPr>
          <w:p w14:paraId="1488A880" w14:textId="77777777" w:rsidR="007F4362" w:rsidRPr="007F4362" w:rsidRDefault="007F4362" w:rsidP="007F4362">
            <w:pPr>
              <w:spacing w:after="0"/>
              <w:ind w:right="280"/>
              <w:jc w:val="right"/>
              <w:rPr>
                <w:szCs w:val="20"/>
              </w:rPr>
            </w:pPr>
            <w:r w:rsidRPr="007F4362">
              <w:rPr>
                <w:szCs w:val="20"/>
              </w:rPr>
              <w:t>48.26</w:t>
            </w:r>
          </w:p>
        </w:tc>
        <w:tc>
          <w:tcPr>
            <w:tcW w:w="2186" w:type="dxa"/>
            <w:noWrap/>
            <w:hideMark/>
          </w:tcPr>
          <w:p w14:paraId="59B4ED45" w14:textId="77777777" w:rsidR="007F4362" w:rsidRPr="007F4362" w:rsidRDefault="007F4362" w:rsidP="007F4362">
            <w:pPr>
              <w:spacing w:after="0"/>
              <w:rPr>
                <w:szCs w:val="20"/>
              </w:rPr>
            </w:pPr>
            <w:r w:rsidRPr="007F4362">
              <w:rPr>
                <w:szCs w:val="20"/>
              </w:rPr>
              <w:t>7025243457-9401393495</w:t>
            </w:r>
          </w:p>
        </w:tc>
        <w:tc>
          <w:tcPr>
            <w:tcW w:w="685" w:type="dxa"/>
          </w:tcPr>
          <w:p w14:paraId="0CFF67CE" w14:textId="77777777" w:rsidR="007F4362" w:rsidRPr="007F4362" w:rsidRDefault="007F4362" w:rsidP="007F4362">
            <w:pPr>
              <w:spacing w:after="0"/>
              <w:rPr>
                <w:szCs w:val="20"/>
              </w:rPr>
            </w:pPr>
            <w:r w:rsidRPr="007F4362">
              <w:rPr>
                <w:szCs w:val="20"/>
              </w:rPr>
              <w:t>2016</w:t>
            </w:r>
          </w:p>
        </w:tc>
      </w:tr>
      <w:tr w:rsidR="007F4362" w:rsidRPr="007F4362" w14:paraId="28AB2D8A" w14:textId="77777777" w:rsidTr="00EA67DA">
        <w:tc>
          <w:tcPr>
            <w:tcW w:w="2725" w:type="dxa"/>
            <w:noWrap/>
            <w:hideMark/>
          </w:tcPr>
          <w:p w14:paraId="0FACE668" w14:textId="4E61099C" w:rsidR="007F4362" w:rsidRPr="007F4362" w:rsidRDefault="008E5CDC" w:rsidP="007F4362">
            <w:pPr>
              <w:spacing w:after="0"/>
              <w:jc w:val="left"/>
              <w:rPr>
                <w:szCs w:val="20"/>
              </w:rPr>
            </w:pPr>
            <w:r w:rsidRPr="007F4362">
              <w:rPr>
                <w:szCs w:val="20"/>
              </w:rPr>
              <w:t>Energy Consumer</w:t>
            </w:r>
          </w:p>
        </w:tc>
        <w:tc>
          <w:tcPr>
            <w:tcW w:w="2388" w:type="dxa"/>
            <w:noWrap/>
            <w:hideMark/>
          </w:tcPr>
          <w:p w14:paraId="770FEE08" w14:textId="77777777" w:rsidR="007F4362" w:rsidRPr="007F4362" w:rsidRDefault="007F4362" w:rsidP="007F4362">
            <w:pPr>
              <w:spacing w:after="0"/>
              <w:jc w:val="left"/>
              <w:rPr>
                <w:szCs w:val="20"/>
              </w:rPr>
            </w:pPr>
            <w:r w:rsidRPr="007F4362">
              <w:rPr>
                <w:szCs w:val="20"/>
              </w:rPr>
              <w:t>PLYMPTON SA 5038</w:t>
            </w:r>
          </w:p>
        </w:tc>
        <w:tc>
          <w:tcPr>
            <w:tcW w:w="1366" w:type="dxa"/>
            <w:noWrap/>
            <w:hideMark/>
          </w:tcPr>
          <w:p w14:paraId="392BA956" w14:textId="77777777" w:rsidR="007F4362" w:rsidRPr="007F4362" w:rsidRDefault="007F4362" w:rsidP="007F4362">
            <w:pPr>
              <w:spacing w:after="0"/>
              <w:ind w:right="280"/>
              <w:jc w:val="right"/>
              <w:rPr>
                <w:szCs w:val="20"/>
              </w:rPr>
            </w:pPr>
            <w:r w:rsidRPr="007F4362">
              <w:rPr>
                <w:szCs w:val="20"/>
              </w:rPr>
              <w:t>46.68</w:t>
            </w:r>
          </w:p>
        </w:tc>
        <w:tc>
          <w:tcPr>
            <w:tcW w:w="2186" w:type="dxa"/>
            <w:noWrap/>
            <w:hideMark/>
          </w:tcPr>
          <w:p w14:paraId="5B0C089B" w14:textId="77777777" w:rsidR="007F4362" w:rsidRPr="007F4362" w:rsidRDefault="007F4362" w:rsidP="007F4362">
            <w:pPr>
              <w:spacing w:after="0"/>
              <w:rPr>
                <w:szCs w:val="20"/>
              </w:rPr>
            </w:pPr>
            <w:r w:rsidRPr="007F4362">
              <w:rPr>
                <w:szCs w:val="20"/>
              </w:rPr>
              <w:t>7025459731-9401428475</w:t>
            </w:r>
          </w:p>
        </w:tc>
        <w:tc>
          <w:tcPr>
            <w:tcW w:w="685" w:type="dxa"/>
          </w:tcPr>
          <w:p w14:paraId="77B2FD45" w14:textId="77777777" w:rsidR="007F4362" w:rsidRPr="007F4362" w:rsidRDefault="007F4362" w:rsidP="007F4362">
            <w:pPr>
              <w:spacing w:after="0"/>
              <w:rPr>
                <w:szCs w:val="20"/>
              </w:rPr>
            </w:pPr>
            <w:r w:rsidRPr="007F4362">
              <w:rPr>
                <w:szCs w:val="20"/>
              </w:rPr>
              <w:t>2016</w:t>
            </w:r>
          </w:p>
        </w:tc>
      </w:tr>
      <w:tr w:rsidR="007F4362" w:rsidRPr="007F4362" w14:paraId="3EBFFB47" w14:textId="77777777" w:rsidTr="00EA67DA">
        <w:tc>
          <w:tcPr>
            <w:tcW w:w="2725" w:type="dxa"/>
            <w:noWrap/>
            <w:hideMark/>
          </w:tcPr>
          <w:p w14:paraId="49FEC925" w14:textId="3EF97C66" w:rsidR="007F4362" w:rsidRPr="007F4362" w:rsidRDefault="008E5CDC" w:rsidP="007F4362">
            <w:pPr>
              <w:spacing w:after="0"/>
              <w:jc w:val="left"/>
              <w:rPr>
                <w:szCs w:val="20"/>
              </w:rPr>
            </w:pPr>
            <w:r w:rsidRPr="007F4362">
              <w:rPr>
                <w:szCs w:val="20"/>
              </w:rPr>
              <w:t>Energy Consumer</w:t>
            </w:r>
          </w:p>
        </w:tc>
        <w:tc>
          <w:tcPr>
            <w:tcW w:w="2388" w:type="dxa"/>
            <w:noWrap/>
            <w:hideMark/>
          </w:tcPr>
          <w:p w14:paraId="4E776B41" w14:textId="77777777" w:rsidR="007F4362" w:rsidRPr="007F4362" w:rsidRDefault="007F4362" w:rsidP="007F4362">
            <w:pPr>
              <w:spacing w:after="0"/>
              <w:jc w:val="left"/>
              <w:rPr>
                <w:szCs w:val="20"/>
              </w:rPr>
            </w:pPr>
            <w:r w:rsidRPr="007F4362">
              <w:rPr>
                <w:szCs w:val="20"/>
              </w:rPr>
              <w:t>NORWOOD SA 5067</w:t>
            </w:r>
          </w:p>
        </w:tc>
        <w:tc>
          <w:tcPr>
            <w:tcW w:w="1366" w:type="dxa"/>
            <w:noWrap/>
            <w:hideMark/>
          </w:tcPr>
          <w:p w14:paraId="565A7C25" w14:textId="77777777" w:rsidR="007F4362" w:rsidRPr="007F4362" w:rsidRDefault="007F4362" w:rsidP="007F4362">
            <w:pPr>
              <w:spacing w:after="0"/>
              <w:ind w:right="280"/>
              <w:jc w:val="right"/>
              <w:rPr>
                <w:szCs w:val="20"/>
              </w:rPr>
            </w:pPr>
            <w:r w:rsidRPr="007F4362">
              <w:rPr>
                <w:szCs w:val="20"/>
              </w:rPr>
              <w:t>46.30</w:t>
            </w:r>
          </w:p>
        </w:tc>
        <w:tc>
          <w:tcPr>
            <w:tcW w:w="2186" w:type="dxa"/>
            <w:noWrap/>
            <w:hideMark/>
          </w:tcPr>
          <w:p w14:paraId="685987FB" w14:textId="77777777" w:rsidR="007F4362" w:rsidRPr="007F4362" w:rsidRDefault="007F4362" w:rsidP="007F4362">
            <w:pPr>
              <w:spacing w:after="0"/>
              <w:rPr>
                <w:szCs w:val="20"/>
              </w:rPr>
            </w:pPr>
            <w:r w:rsidRPr="007F4362">
              <w:rPr>
                <w:szCs w:val="20"/>
              </w:rPr>
              <w:t>7021366187-9400755449</w:t>
            </w:r>
          </w:p>
        </w:tc>
        <w:tc>
          <w:tcPr>
            <w:tcW w:w="685" w:type="dxa"/>
          </w:tcPr>
          <w:p w14:paraId="4DC2A1A4" w14:textId="77777777" w:rsidR="007F4362" w:rsidRPr="007F4362" w:rsidRDefault="007F4362" w:rsidP="007F4362">
            <w:pPr>
              <w:spacing w:after="0"/>
              <w:rPr>
                <w:szCs w:val="20"/>
              </w:rPr>
            </w:pPr>
            <w:r w:rsidRPr="007F4362">
              <w:rPr>
                <w:szCs w:val="20"/>
              </w:rPr>
              <w:t>2016</w:t>
            </w:r>
          </w:p>
        </w:tc>
      </w:tr>
      <w:tr w:rsidR="007F4362" w:rsidRPr="007F4362" w14:paraId="75DBBF85" w14:textId="77777777" w:rsidTr="00EA67DA">
        <w:tc>
          <w:tcPr>
            <w:tcW w:w="2725" w:type="dxa"/>
            <w:noWrap/>
            <w:hideMark/>
          </w:tcPr>
          <w:p w14:paraId="66179F71" w14:textId="450D7974" w:rsidR="007F4362" w:rsidRPr="007F4362" w:rsidRDefault="008E5CDC" w:rsidP="007F4362">
            <w:pPr>
              <w:spacing w:after="0"/>
              <w:jc w:val="left"/>
              <w:rPr>
                <w:szCs w:val="20"/>
              </w:rPr>
            </w:pPr>
            <w:r w:rsidRPr="007F4362">
              <w:rPr>
                <w:szCs w:val="20"/>
              </w:rPr>
              <w:t>Energy Consumer</w:t>
            </w:r>
          </w:p>
        </w:tc>
        <w:tc>
          <w:tcPr>
            <w:tcW w:w="2388" w:type="dxa"/>
            <w:noWrap/>
            <w:hideMark/>
          </w:tcPr>
          <w:p w14:paraId="334CAB49" w14:textId="77777777" w:rsidR="007F4362" w:rsidRPr="007F4362" w:rsidRDefault="007F4362" w:rsidP="007F4362">
            <w:pPr>
              <w:spacing w:after="0"/>
              <w:jc w:val="left"/>
              <w:rPr>
                <w:szCs w:val="20"/>
              </w:rPr>
            </w:pPr>
            <w:r w:rsidRPr="007F4362">
              <w:rPr>
                <w:szCs w:val="20"/>
              </w:rPr>
              <w:t>HAHNDORF SA 5245</w:t>
            </w:r>
          </w:p>
        </w:tc>
        <w:tc>
          <w:tcPr>
            <w:tcW w:w="1366" w:type="dxa"/>
            <w:noWrap/>
            <w:hideMark/>
          </w:tcPr>
          <w:p w14:paraId="1F53E551" w14:textId="77777777" w:rsidR="007F4362" w:rsidRPr="007F4362" w:rsidRDefault="007F4362" w:rsidP="007F4362">
            <w:pPr>
              <w:spacing w:after="0"/>
              <w:ind w:right="280"/>
              <w:jc w:val="right"/>
              <w:rPr>
                <w:szCs w:val="20"/>
              </w:rPr>
            </w:pPr>
            <w:r w:rsidRPr="007F4362">
              <w:rPr>
                <w:szCs w:val="20"/>
              </w:rPr>
              <w:t>44.64</w:t>
            </w:r>
          </w:p>
        </w:tc>
        <w:tc>
          <w:tcPr>
            <w:tcW w:w="2186" w:type="dxa"/>
            <w:noWrap/>
            <w:hideMark/>
          </w:tcPr>
          <w:p w14:paraId="70910713" w14:textId="77777777" w:rsidR="007F4362" w:rsidRPr="007F4362" w:rsidRDefault="007F4362" w:rsidP="007F4362">
            <w:pPr>
              <w:spacing w:after="0"/>
              <w:rPr>
                <w:szCs w:val="20"/>
              </w:rPr>
            </w:pPr>
            <w:r w:rsidRPr="007F4362">
              <w:rPr>
                <w:szCs w:val="20"/>
              </w:rPr>
              <w:t>7033418844-9402462983</w:t>
            </w:r>
          </w:p>
        </w:tc>
        <w:tc>
          <w:tcPr>
            <w:tcW w:w="685" w:type="dxa"/>
          </w:tcPr>
          <w:p w14:paraId="06C95C04" w14:textId="77777777" w:rsidR="007F4362" w:rsidRPr="007F4362" w:rsidRDefault="007F4362" w:rsidP="007F4362">
            <w:pPr>
              <w:spacing w:after="0"/>
              <w:rPr>
                <w:szCs w:val="20"/>
              </w:rPr>
            </w:pPr>
            <w:r w:rsidRPr="007F4362">
              <w:rPr>
                <w:szCs w:val="20"/>
              </w:rPr>
              <w:t>2016</w:t>
            </w:r>
          </w:p>
        </w:tc>
      </w:tr>
      <w:tr w:rsidR="007F4362" w:rsidRPr="007F4362" w14:paraId="4C934AD2" w14:textId="77777777" w:rsidTr="00EA67DA">
        <w:tc>
          <w:tcPr>
            <w:tcW w:w="2725" w:type="dxa"/>
            <w:noWrap/>
            <w:hideMark/>
          </w:tcPr>
          <w:p w14:paraId="0A4F48C1" w14:textId="7F21AE95" w:rsidR="007F4362" w:rsidRPr="007F4362" w:rsidRDefault="008E5CDC" w:rsidP="007F4362">
            <w:pPr>
              <w:spacing w:after="0"/>
              <w:jc w:val="left"/>
              <w:rPr>
                <w:szCs w:val="20"/>
              </w:rPr>
            </w:pPr>
            <w:r w:rsidRPr="007F4362">
              <w:rPr>
                <w:szCs w:val="20"/>
              </w:rPr>
              <w:t>Energy Consumer</w:t>
            </w:r>
          </w:p>
        </w:tc>
        <w:tc>
          <w:tcPr>
            <w:tcW w:w="2388" w:type="dxa"/>
            <w:noWrap/>
            <w:hideMark/>
          </w:tcPr>
          <w:p w14:paraId="1EA6DC46"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025D19D6" w14:textId="77777777" w:rsidR="007F4362" w:rsidRPr="007F4362" w:rsidRDefault="007F4362" w:rsidP="007F4362">
            <w:pPr>
              <w:spacing w:after="0"/>
              <w:ind w:right="280"/>
              <w:jc w:val="right"/>
              <w:rPr>
                <w:szCs w:val="20"/>
              </w:rPr>
            </w:pPr>
            <w:r w:rsidRPr="007F4362">
              <w:rPr>
                <w:szCs w:val="20"/>
              </w:rPr>
              <w:t>44.63</w:t>
            </w:r>
          </w:p>
        </w:tc>
        <w:tc>
          <w:tcPr>
            <w:tcW w:w="2186" w:type="dxa"/>
            <w:noWrap/>
            <w:hideMark/>
          </w:tcPr>
          <w:p w14:paraId="48B4E741" w14:textId="77777777" w:rsidR="007F4362" w:rsidRPr="007F4362" w:rsidRDefault="007F4362" w:rsidP="007F4362">
            <w:pPr>
              <w:spacing w:after="0"/>
              <w:rPr>
                <w:szCs w:val="20"/>
              </w:rPr>
            </w:pPr>
            <w:r w:rsidRPr="007F4362">
              <w:rPr>
                <w:szCs w:val="20"/>
              </w:rPr>
              <w:t>7025843546-9401487820</w:t>
            </w:r>
          </w:p>
        </w:tc>
        <w:tc>
          <w:tcPr>
            <w:tcW w:w="685" w:type="dxa"/>
          </w:tcPr>
          <w:p w14:paraId="5F189183" w14:textId="77777777" w:rsidR="007F4362" w:rsidRPr="007F4362" w:rsidRDefault="007F4362" w:rsidP="007F4362">
            <w:pPr>
              <w:spacing w:after="0"/>
              <w:rPr>
                <w:szCs w:val="20"/>
              </w:rPr>
            </w:pPr>
            <w:r w:rsidRPr="007F4362">
              <w:rPr>
                <w:szCs w:val="20"/>
              </w:rPr>
              <w:t>2016</w:t>
            </w:r>
          </w:p>
        </w:tc>
      </w:tr>
      <w:tr w:rsidR="007F4362" w:rsidRPr="007F4362" w14:paraId="0E65E1E3" w14:textId="77777777" w:rsidTr="00EA67DA">
        <w:tc>
          <w:tcPr>
            <w:tcW w:w="2725" w:type="dxa"/>
            <w:noWrap/>
            <w:hideMark/>
          </w:tcPr>
          <w:p w14:paraId="49AA3A46" w14:textId="359C78A5" w:rsidR="007F4362" w:rsidRPr="007F4362" w:rsidRDefault="008E5CDC" w:rsidP="007F4362">
            <w:pPr>
              <w:spacing w:after="0"/>
              <w:jc w:val="left"/>
              <w:rPr>
                <w:szCs w:val="20"/>
              </w:rPr>
            </w:pPr>
            <w:r w:rsidRPr="007F4362">
              <w:rPr>
                <w:szCs w:val="20"/>
              </w:rPr>
              <w:t>Energy Consumer</w:t>
            </w:r>
          </w:p>
        </w:tc>
        <w:tc>
          <w:tcPr>
            <w:tcW w:w="2388" w:type="dxa"/>
            <w:noWrap/>
            <w:hideMark/>
          </w:tcPr>
          <w:p w14:paraId="228A5D0F" w14:textId="77777777" w:rsidR="007F4362" w:rsidRPr="007F4362" w:rsidRDefault="007F4362" w:rsidP="007F4362">
            <w:pPr>
              <w:spacing w:after="0"/>
              <w:jc w:val="left"/>
              <w:rPr>
                <w:szCs w:val="20"/>
              </w:rPr>
            </w:pPr>
            <w:r w:rsidRPr="007F4362">
              <w:rPr>
                <w:szCs w:val="20"/>
              </w:rPr>
              <w:t>NORTH ADELAIDE SA 5006</w:t>
            </w:r>
          </w:p>
        </w:tc>
        <w:tc>
          <w:tcPr>
            <w:tcW w:w="1366" w:type="dxa"/>
            <w:noWrap/>
            <w:hideMark/>
          </w:tcPr>
          <w:p w14:paraId="3120C2D2" w14:textId="77777777" w:rsidR="007F4362" w:rsidRPr="007F4362" w:rsidRDefault="007F4362" w:rsidP="007F4362">
            <w:pPr>
              <w:spacing w:after="0"/>
              <w:ind w:right="280"/>
              <w:jc w:val="right"/>
              <w:rPr>
                <w:szCs w:val="20"/>
              </w:rPr>
            </w:pPr>
            <w:r w:rsidRPr="007F4362">
              <w:rPr>
                <w:szCs w:val="20"/>
              </w:rPr>
              <w:t>42.75</w:t>
            </w:r>
          </w:p>
        </w:tc>
        <w:tc>
          <w:tcPr>
            <w:tcW w:w="2186" w:type="dxa"/>
            <w:noWrap/>
            <w:hideMark/>
          </w:tcPr>
          <w:p w14:paraId="50DEB8DF" w14:textId="77777777" w:rsidR="007F4362" w:rsidRPr="007F4362" w:rsidRDefault="007F4362" w:rsidP="007F4362">
            <w:pPr>
              <w:spacing w:after="0"/>
              <w:rPr>
                <w:szCs w:val="20"/>
              </w:rPr>
            </w:pPr>
            <w:r w:rsidRPr="007F4362">
              <w:rPr>
                <w:szCs w:val="20"/>
              </w:rPr>
              <w:t>7026513452-9401593525</w:t>
            </w:r>
          </w:p>
        </w:tc>
        <w:tc>
          <w:tcPr>
            <w:tcW w:w="685" w:type="dxa"/>
          </w:tcPr>
          <w:p w14:paraId="0B6720E7" w14:textId="77777777" w:rsidR="007F4362" w:rsidRPr="007F4362" w:rsidRDefault="007F4362" w:rsidP="007F4362">
            <w:pPr>
              <w:spacing w:after="0"/>
              <w:rPr>
                <w:szCs w:val="20"/>
              </w:rPr>
            </w:pPr>
            <w:r w:rsidRPr="007F4362">
              <w:rPr>
                <w:szCs w:val="20"/>
              </w:rPr>
              <w:t>2016</w:t>
            </w:r>
          </w:p>
        </w:tc>
      </w:tr>
      <w:tr w:rsidR="007F4362" w:rsidRPr="007F4362" w14:paraId="4E33EB8B" w14:textId="77777777" w:rsidTr="00EA67DA">
        <w:tc>
          <w:tcPr>
            <w:tcW w:w="2725" w:type="dxa"/>
            <w:noWrap/>
            <w:hideMark/>
          </w:tcPr>
          <w:p w14:paraId="75977C21" w14:textId="2F1B5495" w:rsidR="007F4362" w:rsidRPr="007F4362" w:rsidRDefault="008E5CDC" w:rsidP="007F4362">
            <w:pPr>
              <w:spacing w:after="0"/>
              <w:jc w:val="left"/>
              <w:rPr>
                <w:szCs w:val="20"/>
              </w:rPr>
            </w:pPr>
            <w:r w:rsidRPr="007F4362">
              <w:rPr>
                <w:szCs w:val="20"/>
              </w:rPr>
              <w:t>Energy Consumer</w:t>
            </w:r>
          </w:p>
        </w:tc>
        <w:tc>
          <w:tcPr>
            <w:tcW w:w="2388" w:type="dxa"/>
            <w:noWrap/>
            <w:hideMark/>
          </w:tcPr>
          <w:p w14:paraId="4F8206CF" w14:textId="77777777" w:rsidR="007F4362" w:rsidRPr="007F4362" w:rsidRDefault="007F4362" w:rsidP="007F4362">
            <w:pPr>
              <w:spacing w:after="0"/>
              <w:jc w:val="left"/>
              <w:rPr>
                <w:szCs w:val="20"/>
              </w:rPr>
            </w:pPr>
            <w:r w:rsidRPr="007F4362">
              <w:rPr>
                <w:szCs w:val="20"/>
              </w:rPr>
              <w:t>GAWLER EAST SA 5118</w:t>
            </w:r>
          </w:p>
        </w:tc>
        <w:tc>
          <w:tcPr>
            <w:tcW w:w="1366" w:type="dxa"/>
            <w:noWrap/>
            <w:hideMark/>
          </w:tcPr>
          <w:p w14:paraId="4A4C00C0" w14:textId="77777777" w:rsidR="007F4362" w:rsidRPr="007F4362" w:rsidRDefault="007F4362" w:rsidP="007F4362">
            <w:pPr>
              <w:spacing w:after="0"/>
              <w:ind w:right="280"/>
              <w:jc w:val="right"/>
              <w:rPr>
                <w:szCs w:val="20"/>
              </w:rPr>
            </w:pPr>
            <w:r w:rsidRPr="007F4362">
              <w:rPr>
                <w:szCs w:val="20"/>
              </w:rPr>
              <w:t>41.62</w:t>
            </w:r>
          </w:p>
        </w:tc>
        <w:tc>
          <w:tcPr>
            <w:tcW w:w="2186" w:type="dxa"/>
            <w:noWrap/>
            <w:hideMark/>
          </w:tcPr>
          <w:p w14:paraId="60C59F83" w14:textId="77777777" w:rsidR="007F4362" w:rsidRPr="007F4362" w:rsidRDefault="007F4362" w:rsidP="007F4362">
            <w:pPr>
              <w:spacing w:after="0"/>
              <w:rPr>
                <w:szCs w:val="20"/>
              </w:rPr>
            </w:pPr>
            <w:r w:rsidRPr="007F4362">
              <w:rPr>
                <w:szCs w:val="20"/>
              </w:rPr>
              <w:t>7033327615-9402448402</w:t>
            </w:r>
          </w:p>
        </w:tc>
        <w:tc>
          <w:tcPr>
            <w:tcW w:w="685" w:type="dxa"/>
          </w:tcPr>
          <w:p w14:paraId="188555A9" w14:textId="77777777" w:rsidR="007F4362" w:rsidRPr="007F4362" w:rsidRDefault="007F4362" w:rsidP="007F4362">
            <w:pPr>
              <w:spacing w:after="0"/>
              <w:rPr>
                <w:szCs w:val="20"/>
              </w:rPr>
            </w:pPr>
            <w:r w:rsidRPr="007F4362">
              <w:rPr>
                <w:szCs w:val="20"/>
              </w:rPr>
              <w:t>2016</w:t>
            </w:r>
          </w:p>
        </w:tc>
      </w:tr>
      <w:tr w:rsidR="007F4362" w:rsidRPr="007F4362" w14:paraId="351DA4AB" w14:textId="77777777" w:rsidTr="00EA67DA">
        <w:tc>
          <w:tcPr>
            <w:tcW w:w="2725" w:type="dxa"/>
            <w:noWrap/>
            <w:hideMark/>
          </w:tcPr>
          <w:p w14:paraId="38E00159" w14:textId="014C14DF" w:rsidR="007F4362" w:rsidRPr="007F4362" w:rsidRDefault="008E5CDC" w:rsidP="007F4362">
            <w:pPr>
              <w:spacing w:after="0"/>
              <w:jc w:val="left"/>
              <w:rPr>
                <w:szCs w:val="20"/>
              </w:rPr>
            </w:pPr>
            <w:r w:rsidRPr="007F4362">
              <w:rPr>
                <w:szCs w:val="20"/>
              </w:rPr>
              <w:t>Energy Consumer</w:t>
            </w:r>
          </w:p>
        </w:tc>
        <w:tc>
          <w:tcPr>
            <w:tcW w:w="2388" w:type="dxa"/>
            <w:noWrap/>
            <w:hideMark/>
          </w:tcPr>
          <w:p w14:paraId="04A0829C"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1CBF54E5" w14:textId="77777777" w:rsidR="007F4362" w:rsidRPr="007F4362" w:rsidRDefault="007F4362" w:rsidP="007F4362">
            <w:pPr>
              <w:spacing w:after="0"/>
              <w:ind w:right="280"/>
              <w:jc w:val="right"/>
              <w:rPr>
                <w:szCs w:val="20"/>
              </w:rPr>
            </w:pPr>
            <w:r w:rsidRPr="007F4362">
              <w:rPr>
                <w:szCs w:val="20"/>
              </w:rPr>
              <w:t>41.58</w:t>
            </w:r>
          </w:p>
        </w:tc>
        <w:tc>
          <w:tcPr>
            <w:tcW w:w="2186" w:type="dxa"/>
            <w:noWrap/>
            <w:hideMark/>
          </w:tcPr>
          <w:p w14:paraId="73288DD6" w14:textId="77777777" w:rsidR="007F4362" w:rsidRPr="007F4362" w:rsidRDefault="007F4362" w:rsidP="007F4362">
            <w:pPr>
              <w:spacing w:after="0"/>
              <w:rPr>
                <w:szCs w:val="20"/>
              </w:rPr>
            </w:pPr>
            <w:r w:rsidRPr="007F4362">
              <w:rPr>
                <w:szCs w:val="20"/>
              </w:rPr>
              <w:t>7030598754-9401990367</w:t>
            </w:r>
          </w:p>
        </w:tc>
        <w:tc>
          <w:tcPr>
            <w:tcW w:w="685" w:type="dxa"/>
          </w:tcPr>
          <w:p w14:paraId="75D630DE" w14:textId="77777777" w:rsidR="007F4362" w:rsidRPr="007F4362" w:rsidRDefault="007F4362" w:rsidP="007F4362">
            <w:pPr>
              <w:spacing w:after="0"/>
              <w:rPr>
                <w:szCs w:val="20"/>
              </w:rPr>
            </w:pPr>
            <w:r w:rsidRPr="007F4362">
              <w:rPr>
                <w:szCs w:val="20"/>
              </w:rPr>
              <w:t>2016</w:t>
            </w:r>
          </w:p>
        </w:tc>
      </w:tr>
      <w:tr w:rsidR="007F4362" w:rsidRPr="007F4362" w14:paraId="1AD10A15" w14:textId="77777777" w:rsidTr="00EA67DA">
        <w:tc>
          <w:tcPr>
            <w:tcW w:w="2725" w:type="dxa"/>
            <w:noWrap/>
            <w:hideMark/>
          </w:tcPr>
          <w:p w14:paraId="4D42FCE0" w14:textId="6CA3A04D" w:rsidR="007F4362" w:rsidRPr="007F4362" w:rsidRDefault="008E5CDC" w:rsidP="007F4362">
            <w:pPr>
              <w:spacing w:after="0"/>
              <w:jc w:val="left"/>
              <w:rPr>
                <w:szCs w:val="20"/>
              </w:rPr>
            </w:pPr>
            <w:r w:rsidRPr="007F4362">
              <w:rPr>
                <w:szCs w:val="20"/>
              </w:rPr>
              <w:lastRenderedPageBreak/>
              <w:t>Energy Consumer</w:t>
            </w:r>
          </w:p>
        </w:tc>
        <w:tc>
          <w:tcPr>
            <w:tcW w:w="2388" w:type="dxa"/>
            <w:noWrap/>
            <w:hideMark/>
          </w:tcPr>
          <w:p w14:paraId="1DEC0587" w14:textId="77777777" w:rsidR="007F4362" w:rsidRPr="007F4362" w:rsidRDefault="007F4362" w:rsidP="007F4362">
            <w:pPr>
              <w:spacing w:after="0"/>
              <w:jc w:val="left"/>
              <w:rPr>
                <w:szCs w:val="20"/>
              </w:rPr>
            </w:pPr>
            <w:r w:rsidRPr="007F4362">
              <w:rPr>
                <w:szCs w:val="20"/>
              </w:rPr>
              <w:t>MUNNO PARA WEST SA 5115</w:t>
            </w:r>
          </w:p>
        </w:tc>
        <w:tc>
          <w:tcPr>
            <w:tcW w:w="1366" w:type="dxa"/>
            <w:noWrap/>
            <w:hideMark/>
          </w:tcPr>
          <w:p w14:paraId="029CD1F5" w14:textId="77777777" w:rsidR="007F4362" w:rsidRPr="007F4362" w:rsidRDefault="007F4362" w:rsidP="007F4362">
            <w:pPr>
              <w:spacing w:after="0"/>
              <w:ind w:right="280"/>
              <w:jc w:val="right"/>
              <w:rPr>
                <w:szCs w:val="20"/>
              </w:rPr>
            </w:pPr>
            <w:r w:rsidRPr="007F4362">
              <w:rPr>
                <w:szCs w:val="20"/>
              </w:rPr>
              <w:t>39.92</w:t>
            </w:r>
          </w:p>
        </w:tc>
        <w:tc>
          <w:tcPr>
            <w:tcW w:w="2186" w:type="dxa"/>
            <w:noWrap/>
            <w:hideMark/>
          </w:tcPr>
          <w:p w14:paraId="552F432C" w14:textId="77777777" w:rsidR="007F4362" w:rsidRPr="007F4362" w:rsidRDefault="007F4362" w:rsidP="007F4362">
            <w:pPr>
              <w:spacing w:after="0"/>
              <w:rPr>
                <w:szCs w:val="20"/>
              </w:rPr>
            </w:pPr>
            <w:r w:rsidRPr="007F4362">
              <w:rPr>
                <w:szCs w:val="20"/>
              </w:rPr>
              <w:t>7021989905-9400862775</w:t>
            </w:r>
          </w:p>
        </w:tc>
        <w:tc>
          <w:tcPr>
            <w:tcW w:w="685" w:type="dxa"/>
          </w:tcPr>
          <w:p w14:paraId="1130DE69" w14:textId="77777777" w:rsidR="007F4362" w:rsidRPr="007F4362" w:rsidRDefault="007F4362" w:rsidP="007F4362">
            <w:pPr>
              <w:spacing w:after="0"/>
              <w:rPr>
                <w:szCs w:val="20"/>
              </w:rPr>
            </w:pPr>
            <w:r w:rsidRPr="007F4362">
              <w:rPr>
                <w:szCs w:val="20"/>
              </w:rPr>
              <w:t>2016</w:t>
            </w:r>
          </w:p>
        </w:tc>
      </w:tr>
      <w:tr w:rsidR="007F4362" w:rsidRPr="007F4362" w14:paraId="10F19CDC" w14:textId="77777777" w:rsidTr="00EA67DA">
        <w:tc>
          <w:tcPr>
            <w:tcW w:w="2725" w:type="dxa"/>
            <w:noWrap/>
            <w:hideMark/>
          </w:tcPr>
          <w:p w14:paraId="607C9A59" w14:textId="0CAB84CB" w:rsidR="007F4362" w:rsidRPr="007F4362" w:rsidRDefault="008E5CDC" w:rsidP="007F4362">
            <w:pPr>
              <w:spacing w:after="0"/>
              <w:jc w:val="left"/>
              <w:rPr>
                <w:szCs w:val="20"/>
              </w:rPr>
            </w:pPr>
            <w:r w:rsidRPr="007F4362">
              <w:rPr>
                <w:szCs w:val="20"/>
              </w:rPr>
              <w:t>Energy Consumer</w:t>
            </w:r>
          </w:p>
        </w:tc>
        <w:tc>
          <w:tcPr>
            <w:tcW w:w="2388" w:type="dxa"/>
            <w:noWrap/>
            <w:hideMark/>
          </w:tcPr>
          <w:p w14:paraId="273A368E" w14:textId="77777777" w:rsidR="007F4362" w:rsidRPr="007F4362" w:rsidRDefault="007F4362" w:rsidP="007F4362">
            <w:pPr>
              <w:spacing w:after="0"/>
              <w:jc w:val="left"/>
              <w:rPr>
                <w:szCs w:val="20"/>
              </w:rPr>
            </w:pPr>
            <w:r w:rsidRPr="007F4362">
              <w:rPr>
                <w:szCs w:val="20"/>
              </w:rPr>
              <w:t>BLAIR ATHOL SA 5084</w:t>
            </w:r>
          </w:p>
        </w:tc>
        <w:tc>
          <w:tcPr>
            <w:tcW w:w="1366" w:type="dxa"/>
            <w:noWrap/>
            <w:hideMark/>
          </w:tcPr>
          <w:p w14:paraId="7F4BA07A" w14:textId="77777777" w:rsidR="007F4362" w:rsidRPr="007F4362" w:rsidRDefault="007F4362" w:rsidP="007F4362">
            <w:pPr>
              <w:spacing w:after="0"/>
              <w:ind w:right="280"/>
              <w:jc w:val="right"/>
              <w:rPr>
                <w:szCs w:val="20"/>
              </w:rPr>
            </w:pPr>
            <w:r w:rsidRPr="007F4362">
              <w:rPr>
                <w:szCs w:val="20"/>
              </w:rPr>
              <w:t>39.88</w:t>
            </w:r>
          </w:p>
        </w:tc>
        <w:tc>
          <w:tcPr>
            <w:tcW w:w="2186" w:type="dxa"/>
            <w:noWrap/>
            <w:hideMark/>
          </w:tcPr>
          <w:p w14:paraId="13585FAF" w14:textId="77777777" w:rsidR="007F4362" w:rsidRPr="007F4362" w:rsidRDefault="007F4362" w:rsidP="007F4362">
            <w:pPr>
              <w:spacing w:after="0"/>
              <w:rPr>
                <w:szCs w:val="20"/>
              </w:rPr>
            </w:pPr>
            <w:r w:rsidRPr="007F4362">
              <w:rPr>
                <w:szCs w:val="20"/>
              </w:rPr>
              <w:t>7033267746-9402438150</w:t>
            </w:r>
          </w:p>
        </w:tc>
        <w:tc>
          <w:tcPr>
            <w:tcW w:w="685" w:type="dxa"/>
          </w:tcPr>
          <w:p w14:paraId="405B7DB0" w14:textId="77777777" w:rsidR="007F4362" w:rsidRPr="007F4362" w:rsidRDefault="007F4362" w:rsidP="007F4362">
            <w:pPr>
              <w:spacing w:after="0"/>
              <w:rPr>
                <w:szCs w:val="20"/>
              </w:rPr>
            </w:pPr>
            <w:r w:rsidRPr="007F4362">
              <w:rPr>
                <w:szCs w:val="20"/>
              </w:rPr>
              <w:t>2016</w:t>
            </w:r>
          </w:p>
        </w:tc>
      </w:tr>
      <w:tr w:rsidR="007F4362" w:rsidRPr="007F4362" w14:paraId="51A9517A" w14:textId="77777777" w:rsidTr="00EA67DA">
        <w:tc>
          <w:tcPr>
            <w:tcW w:w="2725" w:type="dxa"/>
            <w:noWrap/>
            <w:hideMark/>
          </w:tcPr>
          <w:p w14:paraId="201B682F" w14:textId="711350E2" w:rsidR="007F4362" w:rsidRPr="007F4362" w:rsidRDefault="008E5CDC" w:rsidP="007F4362">
            <w:pPr>
              <w:spacing w:after="0"/>
              <w:jc w:val="left"/>
              <w:rPr>
                <w:szCs w:val="20"/>
              </w:rPr>
            </w:pPr>
            <w:r w:rsidRPr="007F4362">
              <w:rPr>
                <w:szCs w:val="20"/>
              </w:rPr>
              <w:t>Energy Consumer</w:t>
            </w:r>
          </w:p>
        </w:tc>
        <w:tc>
          <w:tcPr>
            <w:tcW w:w="2388" w:type="dxa"/>
            <w:noWrap/>
            <w:hideMark/>
          </w:tcPr>
          <w:p w14:paraId="567898C2" w14:textId="77777777" w:rsidR="007F4362" w:rsidRPr="007F4362" w:rsidRDefault="007F4362" w:rsidP="007F4362">
            <w:pPr>
              <w:spacing w:after="0"/>
              <w:jc w:val="left"/>
              <w:rPr>
                <w:szCs w:val="20"/>
              </w:rPr>
            </w:pPr>
            <w:r w:rsidRPr="007F4362">
              <w:rPr>
                <w:szCs w:val="20"/>
              </w:rPr>
              <w:t>SEATON SA 5023</w:t>
            </w:r>
          </w:p>
        </w:tc>
        <w:tc>
          <w:tcPr>
            <w:tcW w:w="1366" w:type="dxa"/>
            <w:noWrap/>
            <w:hideMark/>
          </w:tcPr>
          <w:p w14:paraId="6B892177" w14:textId="77777777" w:rsidR="007F4362" w:rsidRPr="007F4362" w:rsidRDefault="007F4362" w:rsidP="007F4362">
            <w:pPr>
              <w:spacing w:after="0"/>
              <w:ind w:right="280"/>
              <w:jc w:val="right"/>
              <w:rPr>
                <w:szCs w:val="20"/>
              </w:rPr>
            </w:pPr>
            <w:r w:rsidRPr="007F4362">
              <w:rPr>
                <w:szCs w:val="20"/>
              </w:rPr>
              <w:t>36.79</w:t>
            </w:r>
          </w:p>
        </w:tc>
        <w:tc>
          <w:tcPr>
            <w:tcW w:w="2186" w:type="dxa"/>
            <w:noWrap/>
            <w:hideMark/>
          </w:tcPr>
          <w:p w14:paraId="06D5CE04" w14:textId="77777777" w:rsidR="007F4362" w:rsidRPr="007F4362" w:rsidRDefault="007F4362" w:rsidP="007F4362">
            <w:pPr>
              <w:spacing w:after="0"/>
              <w:rPr>
                <w:szCs w:val="20"/>
              </w:rPr>
            </w:pPr>
            <w:r w:rsidRPr="007F4362">
              <w:rPr>
                <w:szCs w:val="20"/>
              </w:rPr>
              <w:t>7025593463-9401450005</w:t>
            </w:r>
          </w:p>
        </w:tc>
        <w:tc>
          <w:tcPr>
            <w:tcW w:w="685" w:type="dxa"/>
          </w:tcPr>
          <w:p w14:paraId="534D25A0" w14:textId="77777777" w:rsidR="007F4362" w:rsidRPr="007F4362" w:rsidRDefault="007F4362" w:rsidP="007F4362">
            <w:pPr>
              <w:spacing w:after="0"/>
              <w:rPr>
                <w:szCs w:val="20"/>
              </w:rPr>
            </w:pPr>
            <w:r w:rsidRPr="007F4362">
              <w:rPr>
                <w:szCs w:val="20"/>
              </w:rPr>
              <w:t>2016</w:t>
            </w:r>
          </w:p>
        </w:tc>
      </w:tr>
      <w:tr w:rsidR="007F4362" w:rsidRPr="007F4362" w14:paraId="203FCE3D" w14:textId="77777777" w:rsidTr="00EA67DA">
        <w:tc>
          <w:tcPr>
            <w:tcW w:w="2725" w:type="dxa"/>
            <w:noWrap/>
            <w:hideMark/>
          </w:tcPr>
          <w:p w14:paraId="67A793CE" w14:textId="7E12FC64" w:rsidR="007F4362" w:rsidRPr="007F4362" w:rsidRDefault="008E5CDC" w:rsidP="007F4362">
            <w:pPr>
              <w:spacing w:after="0"/>
              <w:jc w:val="left"/>
              <w:rPr>
                <w:szCs w:val="20"/>
              </w:rPr>
            </w:pPr>
            <w:r w:rsidRPr="007F4362">
              <w:rPr>
                <w:szCs w:val="20"/>
              </w:rPr>
              <w:t>Energy Consumer</w:t>
            </w:r>
          </w:p>
        </w:tc>
        <w:tc>
          <w:tcPr>
            <w:tcW w:w="2388" w:type="dxa"/>
            <w:noWrap/>
            <w:hideMark/>
          </w:tcPr>
          <w:p w14:paraId="22DE218D" w14:textId="77777777" w:rsidR="007F4362" w:rsidRPr="007F4362" w:rsidRDefault="007F4362" w:rsidP="007F4362">
            <w:pPr>
              <w:spacing w:after="0"/>
              <w:jc w:val="left"/>
              <w:rPr>
                <w:szCs w:val="20"/>
              </w:rPr>
            </w:pPr>
            <w:r w:rsidRPr="007F4362">
              <w:rPr>
                <w:szCs w:val="20"/>
              </w:rPr>
              <w:t>HYDE PARK SA 5061</w:t>
            </w:r>
          </w:p>
        </w:tc>
        <w:tc>
          <w:tcPr>
            <w:tcW w:w="1366" w:type="dxa"/>
            <w:noWrap/>
            <w:hideMark/>
          </w:tcPr>
          <w:p w14:paraId="3EB9DE49" w14:textId="77777777" w:rsidR="007F4362" w:rsidRPr="007F4362" w:rsidRDefault="007F4362" w:rsidP="007F4362">
            <w:pPr>
              <w:spacing w:after="0"/>
              <w:ind w:right="280"/>
              <w:jc w:val="right"/>
              <w:rPr>
                <w:szCs w:val="20"/>
              </w:rPr>
            </w:pPr>
            <w:r w:rsidRPr="007F4362">
              <w:rPr>
                <w:szCs w:val="20"/>
              </w:rPr>
              <w:t>36.71</w:t>
            </w:r>
          </w:p>
        </w:tc>
        <w:tc>
          <w:tcPr>
            <w:tcW w:w="2186" w:type="dxa"/>
            <w:noWrap/>
            <w:hideMark/>
          </w:tcPr>
          <w:p w14:paraId="7B917BF8" w14:textId="77777777" w:rsidR="007F4362" w:rsidRPr="007F4362" w:rsidRDefault="007F4362" w:rsidP="007F4362">
            <w:pPr>
              <w:spacing w:after="0"/>
              <w:rPr>
                <w:szCs w:val="20"/>
              </w:rPr>
            </w:pPr>
            <w:r w:rsidRPr="007F4362">
              <w:rPr>
                <w:szCs w:val="20"/>
              </w:rPr>
              <w:t>7027489165-9401746845</w:t>
            </w:r>
          </w:p>
        </w:tc>
        <w:tc>
          <w:tcPr>
            <w:tcW w:w="685" w:type="dxa"/>
          </w:tcPr>
          <w:p w14:paraId="174DD70D" w14:textId="77777777" w:rsidR="007F4362" w:rsidRPr="007F4362" w:rsidRDefault="007F4362" w:rsidP="007F4362">
            <w:pPr>
              <w:spacing w:after="0"/>
              <w:rPr>
                <w:szCs w:val="20"/>
              </w:rPr>
            </w:pPr>
            <w:r w:rsidRPr="007F4362">
              <w:rPr>
                <w:szCs w:val="20"/>
              </w:rPr>
              <w:t>2016</w:t>
            </w:r>
          </w:p>
        </w:tc>
      </w:tr>
      <w:tr w:rsidR="007F4362" w:rsidRPr="007F4362" w14:paraId="4A9FF11A" w14:textId="77777777" w:rsidTr="00EA67DA">
        <w:tc>
          <w:tcPr>
            <w:tcW w:w="2725" w:type="dxa"/>
            <w:noWrap/>
            <w:hideMark/>
          </w:tcPr>
          <w:p w14:paraId="4AD7BCB2" w14:textId="219BF016" w:rsidR="007F4362" w:rsidRPr="007F4362" w:rsidRDefault="008E5CDC" w:rsidP="007F4362">
            <w:pPr>
              <w:spacing w:after="0"/>
              <w:jc w:val="left"/>
              <w:rPr>
                <w:szCs w:val="20"/>
              </w:rPr>
            </w:pPr>
            <w:r w:rsidRPr="007F4362">
              <w:rPr>
                <w:szCs w:val="20"/>
              </w:rPr>
              <w:t>Energy Consumer</w:t>
            </w:r>
          </w:p>
        </w:tc>
        <w:tc>
          <w:tcPr>
            <w:tcW w:w="2388" w:type="dxa"/>
            <w:noWrap/>
            <w:hideMark/>
          </w:tcPr>
          <w:p w14:paraId="516EDDE4" w14:textId="77777777" w:rsidR="007F4362" w:rsidRPr="007F4362" w:rsidRDefault="007F4362" w:rsidP="007F4362">
            <w:pPr>
              <w:spacing w:after="0"/>
              <w:jc w:val="left"/>
              <w:rPr>
                <w:szCs w:val="20"/>
              </w:rPr>
            </w:pPr>
            <w:r w:rsidRPr="007F4362">
              <w:rPr>
                <w:szCs w:val="20"/>
              </w:rPr>
              <w:t>MODBURY NORTH SA 5092</w:t>
            </w:r>
          </w:p>
        </w:tc>
        <w:tc>
          <w:tcPr>
            <w:tcW w:w="1366" w:type="dxa"/>
            <w:noWrap/>
            <w:hideMark/>
          </w:tcPr>
          <w:p w14:paraId="25435CE1" w14:textId="77777777" w:rsidR="007F4362" w:rsidRPr="007F4362" w:rsidRDefault="007F4362" w:rsidP="007F4362">
            <w:pPr>
              <w:spacing w:after="0"/>
              <w:ind w:right="280"/>
              <w:jc w:val="right"/>
              <w:rPr>
                <w:szCs w:val="20"/>
              </w:rPr>
            </w:pPr>
            <w:r w:rsidRPr="007F4362">
              <w:rPr>
                <w:szCs w:val="20"/>
              </w:rPr>
              <w:t>35.39</w:t>
            </w:r>
          </w:p>
        </w:tc>
        <w:tc>
          <w:tcPr>
            <w:tcW w:w="2186" w:type="dxa"/>
            <w:noWrap/>
            <w:hideMark/>
          </w:tcPr>
          <w:p w14:paraId="244EF08B" w14:textId="77777777" w:rsidR="007F4362" w:rsidRPr="007F4362" w:rsidRDefault="007F4362" w:rsidP="007F4362">
            <w:pPr>
              <w:spacing w:after="0"/>
              <w:rPr>
                <w:szCs w:val="20"/>
              </w:rPr>
            </w:pPr>
            <w:r w:rsidRPr="007F4362">
              <w:rPr>
                <w:szCs w:val="20"/>
              </w:rPr>
              <w:t>7033205894-9402427473</w:t>
            </w:r>
          </w:p>
        </w:tc>
        <w:tc>
          <w:tcPr>
            <w:tcW w:w="685" w:type="dxa"/>
          </w:tcPr>
          <w:p w14:paraId="036EBEF2" w14:textId="77777777" w:rsidR="007F4362" w:rsidRPr="007F4362" w:rsidRDefault="007F4362" w:rsidP="007F4362">
            <w:pPr>
              <w:spacing w:after="0"/>
              <w:rPr>
                <w:szCs w:val="20"/>
              </w:rPr>
            </w:pPr>
            <w:r w:rsidRPr="007F4362">
              <w:rPr>
                <w:szCs w:val="20"/>
              </w:rPr>
              <w:t>2016</w:t>
            </w:r>
          </w:p>
        </w:tc>
      </w:tr>
      <w:tr w:rsidR="007F4362" w:rsidRPr="007F4362" w14:paraId="72493DF5" w14:textId="77777777" w:rsidTr="00EA67DA">
        <w:tc>
          <w:tcPr>
            <w:tcW w:w="2725" w:type="dxa"/>
            <w:noWrap/>
            <w:hideMark/>
          </w:tcPr>
          <w:p w14:paraId="74F14C35" w14:textId="6855C77D" w:rsidR="007F4362" w:rsidRPr="007F4362" w:rsidRDefault="008E5CDC" w:rsidP="007F4362">
            <w:pPr>
              <w:spacing w:after="0"/>
              <w:jc w:val="left"/>
              <w:rPr>
                <w:szCs w:val="20"/>
              </w:rPr>
            </w:pPr>
            <w:r w:rsidRPr="007F4362">
              <w:rPr>
                <w:szCs w:val="20"/>
              </w:rPr>
              <w:t>Energy Consumer</w:t>
            </w:r>
          </w:p>
        </w:tc>
        <w:tc>
          <w:tcPr>
            <w:tcW w:w="2388" w:type="dxa"/>
            <w:noWrap/>
            <w:hideMark/>
          </w:tcPr>
          <w:p w14:paraId="68057E52" w14:textId="77777777" w:rsidR="007F4362" w:rsidRPr="007F4362" w:rsidRDefault="007F4362" w:rsidP="007F4362">
            <w:pPr>
              <w:spacing w:after="0"/>
              <w:jc w:val="left"/>
              <w:rPr>
                <w:szCs w:val="20"/>
              </w:rPr>
            </w:pPr>
            <w:r w:rsidRPr="007F4362">
              <w:rPr>
                <w:szCs w:val="20"/>
              </w:rPr>
              <w:t>Seaford Rise SA 5169</w:t>
            </w:r>
          </w:p>
        </w:tc>
        <w:tc>
          <w:tcPr>
            <w:tcW w:w="1366" w:type="dxa"/>
            <w:noWrap/>
            <w:hideMark/>
          </w:tcPr>
          <w:p w14:paraId="35CBED60" w14:textId="77777777" w:rsidR="007F4362" w:rsidRPr="007F4362" w:rsidRDefault="007F4362" w:rsidP="007F4362">
            <w:pPr>
              <w:spacing w:after="0"/>
              <w:ind w:right="280"/>
              <w:jc w:val="right"/>
              <w:rPr>
                <w:szCs w:val="20"/>
              </w:rPr>
            </w:pPr>
            <w:r w:rsidRPr="007F4362">
              <w:rPr>
                <w:szCs w:val="20"/>
              </w:rPr>
              <w:t>34.52</w:t>
            </w:r>
          </w:p>
        </w:tc>
        <w:tc>
          <w:tcPr>
            <w:tcW w:w="2186" w:type="dxa"/>
            <w:noWrap/>
            <w:hideMark/>
          </w:tcPr>
          <w:p w14:paraId="6B5E50B1" w14:textId="77777777" w:rsidR="007F4362" w:rsidRPr="007F4362" w:rsidRDefault="007F4362" w:rsidP="007F4362">
            <w:pPr>
              <w:spacing w:after="0"/>
              <w:rPr>
                <w:szCs w:val="20"/>
              </w:rPr>
            </w:pPr>
            <w:r w:rsidRPr="007F4362">
              <w:rPr>
                <w:szCs w:val="20"/>
              </w:rPr>
              <w:t>7026766332</w:t>
            </w:r>
          </w:p>
        </w:tc>
        <w:tc>
          <w:tcPr>
            <w:tcW w:w="685" w:type="dxa"/>
          </w:tcPr>
          <w:p w14:paraId="1C4A87D2" w14:textId="77777777" w:rsidR="007F4362" w:rsidRPr="007F4362" w:rsidRDefault="007F4362" w:rsidP="007F4362">
            <w:pPr>
              <w:spacing w:after="0"/>
              <w:rPr>
                <w:szCs w:val="20"/>
              </w:rPr>
            </w:pPr>
            <w:r w:rsidRPr="007F4362">
              <w:rPr>
                <w:szCs w:val="20"/>
              </w:rPr>
              <w:t>2016</w:t>
            </w:r>
          </w:p>
        </w:tc>
      </w:tr>
      <w:tr w:rsidR="007F4362" w:rsidRPr="007F4362" w14:paraId="2DA2AF28" w14:textId="77777777" w:rsidTr="00EA67DA">
        <w:tc>
          <w:tcPr>
            <w:tcW w:w="2725" w:type="dxa"/>
            <w:noWrap/>
            <w:hideMark/>
          </w:tcPr>
          <w:p w14:paraId="7EDAC275" w14:textId="62BA51D4" w:rsidR="007F4362" w:rsidRPr="007F4362" w:rsidRDefault="008E5CDC" w:rsidP="007F4362">
            <w:pPr>
              <w:spacing w:after="0"/>
              <w:jc w:val="left"/>
              <w:rPr>
                <w:szCs w:val="20"/>
              </w:rPr>
            </w:pPr>
            <w:r w:rsidRPr="007F4362">
              <w:rPr>
                <w:szCs w:val="20"/>
              </w:rPr>
              <w:t>Energy Consumer</w:t>
            </w:r>
          </w:p>
        </w:tc>
        <w:tc>
          <w:tcPr>
            <w:tcW w:w="2388" w:type="dxa"/>
            <w:noWrap/>
            <w:hideMark/>
          </w:tcPr>
          <w:p w14:paraId="2962F66B" w14:textId="77777777" w:rsidR="007F4362" w:rsidRPr="007F4362" w:rsidRDefault="007F4362" w:rsidP="007F4362">
            <w:pPr>
              <w:spacing w:after="0"/>
              <w:jc w:val="left"/>
              <w:rPr>
                <w:szCs w:val="20"/>
              </w:rPr>
            </w:pPr>
            <w:r w:rsidRPr="007F4362">
              <w:rPr>
                <w:szCs w:val="20"/>
              </w:rPr>
              <w:t>RIDGEHAVEN SA 5097</w:t>
            </w:r>
          </w:p>
        </w:tc>
        <w:tc>
          <w:tcPr>
            <w:tcW w:w="1366" w:type="dxa"/>
            <w:noWrap/>
            <w:hideMark/>
          </w:tcPr>
          <w:p w14:paraId="549440B6" w14:textId="77777777" w:rsidR="007F4362" w:rsidRPr="007F4362" w:rsidRDefault="007F4362" w:rsidP="007F4362">
            <w:pPr>
              <w:spacing w:after="0"/>
              <w:ind w:right="280"/>
              <w:jc w:val="right"/>
              <w:rPr>
                <w:szCs w:val="20"/>
              </w:rPr>
            </w:pPr>
            <w:r w:rsidRPr="007F4362">
              <w:rPr>
                <w:szCs w:val="20"/>
              </w:rPr>
              <w:t>33.85</w:t>
            </w:r>
          </w:p>
        </w:tc>
        <w:tc>
          <w:tcPr>
            <w:tcW w:w="2186" w:type="dxa"/>
            <w:noWrap/>
            <w:hideMark/>
          </w:tcPr>
          <w:p w14:paraId="568357CA" w14:textId="77777777" w:rsidR="007F4362" w:rsidRPr="007F4362" w:rsidRDefault="007F4362" w:rsidP="007F4362">
            <w:pPr>
              <w:spacing w:after="0"/>
              <w:rPr>
                <w:szCs w:val="20"/>
              </w:rPr>
            </w:pPr>
            <w:r w:rsidRPr="007F4362">
              <w:rPr>
                <w:szCs w:val="20"/>
              </w:rPr>
              <w:t>7023456093-9401106042</w:t>
            </w:r>
          </w:p>
        </w:tc>
        <w:tc>
          <w:tcPr>
            <w:tcW w:w="685" w:type="dxa"/>
          </w:tcPr>
          <w:p w14:paraId="07CBB9C7" w14:textId="77777777" w:rsidR="007F4362" w:rsidRPr="007F4362" w:rsidRDefault="007F4362" w:rsidP="007F4362">
            <w:pPr>
              <w:spacing w:after="0"/>
              <w:rPr>
                <w:szCs w:val="20"/>
              </w:rPr>
            </w:pPr>
            <w:r w:rsidRPr="007F4362">
              <w:rPr>
                <w:szCs w:val="20"/>
              </w:rPr>
              <w:t>2016</w:t>
            </w:r>
          </w:p>
        </w:tc>
      </w:tr>
      <w:tr w:rsidR="007F4362" w:rsidRPr="007F4362" w14:paraId="573FFD8B" w14:textId="77777777" w:rsidTr="00EA67DA">
        <w:tc>
          <w:tcPr>
            <w:tcW w:w="2725" w:type="dxa"/>
            <w:noWrap/>
            <w:hideMark/>
          </w:tcPr>
          <w:p w14:paraId="55265D48" w14:textId="1C3B133B" w:rsidR="007F4362" w:rsidRPr="007F4362" w:rsidRDefault="008E5CDC" w:rsidP="007F4362">
            <w:pPr>
              <w:spacing w:after="0"/>
              <w:jc w:val="left"/>
              <w:rPr>
                <w:szCs w:val="20"/>
              </w:rPr>
            </w:pPr>
            <w:r w:rsidRPr="007F4362">
              <w:rPr>
                <w:szCs w:val="20"/>
              </w:rPr>
              <w:t>Energy Consumer</w:t>
            </w:r>
          </w:p>
        </w:tc>
        <w:tc>
          <w:tcPr>
            <w:tcW w:w="2388" w:type="dxa"/>
            <w:noWrap/>
            <w:hideMark/>
          </w:tcPr>
          <w:p w14:paraId="3BD5857F" w14:textId="77777777" w:rsidR="007F4362" w:rsidRPr="007F4362" w:rsidRDefault="007F4362" w:rsidP="007F4362">
            <w:pPr>
              <w:spacing w:after="0"/>
              <w:jc w:val="left"/>
              <w:rPr>
                <w:szCs w:val="20"/>
              </w:rPr>
            </w:pPr>
            <w:r w:rsidRPr="007F4362">
              <w:rPr>
                <w:szCs w:val="20"/>
              </w:rPr>
              <w:t>CHRISTIE DOWNS SA 5164</w:t>
            </w:r>
          </w:p>
        </w:tc>
        <w:tc>
          <w:tcPr>
            <w:tcW w:w="1366" w:type="dxa"/>
            <w:noWrap/>
            <w:hideMark/>
          </w:tcPr>
          <w:p w14:paraId="096F3A06" w14:textId="77777777" w:rsidR="007F4362" w:rsidRPr="007F4362" w:rsidRDefault="007F4362" w:rsidP="007F4362">
            <w:pPr>
              <w:spacing w:after="0"/>
              <w:ind w:right="280"/>
              <w:jc w:val="right"/>
              <w:rPr>
                <w:szCs w:val="20"/>
              </w:rPr>
            </w:pPr>
            <w:r w:rsidRPr="007F4362">
              <w:rPr>
                <w:szCs w:val="20"/>
              </w:rPr>
              <w:t>33.67</w:t>
            </w:r>
          </w:p>
        </w:tc>
        <w:tc>
          <w:tcPr>
            <w:tcW w:w="2186" w:type="dxa"/>
            <w:noWrap/>
            <w:hideMark/>
          </w:tcPr>
          <w:p w14:paraId="0B11A657" w14:textId="77777777" w:rsidR="007F4362" w:rsidRPr="007F4362" w:rsidRDefault="007F4362" w:rsidP="007F4362">
            <w:pPr>
              <w:spacing w:after="0"/>
              <w:rPr>
                <w:szCs w:val="20"/>
              </w:rPr>
            </w:pPr>
            <w:r w:rsidRPr="007F4362">
              <w:rPr>
                <w:szCs w:val="20"/>
              </w:rPr>
              <w:t>7026513353-9401593520</w:t>
            </w:r>
          </w:p>
        </w:tc>
        <w:tc>
          <w:tcPr>
            <w:tcW w:w="685" w:type="dxa"/>
          </w:tcPr>
          <w:p w14:paraId="3F2706E3" w14:textId="77777777" w:rsidR="007F4362" w:rsidRPr="007F4362" w:rsidRDefault="007F4362" w:rsidP="007F4362">
            <w:pPr>
              <w:spacing w:after="0"/>
              <w:rPr>
                <w:szCs w:val="20"/>
              </w:rPr>
            </w:pPr>
            <w:r w:rsidRPr="007F4362">
              <w:rPr>
                <w:szCs w:val="20"/>
              </w:rPr>
              <w:t>2016</w:t>
            </w:r>
          </w:p>
        </w:tc>
      </w:tr>
      <w:tr w:rsidR="007F4362" w:rsidRPr="007F4362" w14:paraId="7EE82752" w14:textId="77777777" w:rsidTr="00EA67DA">
        <w:tc>
          <w:tcPr>
            <w:tcW w:w="2725" w:type="dxa"/>
            <w:noWrap/>
            <w:hideMark/>
          </w:tcPr>
          <w:p w14:paraId="4CEE977C" w14:textId="1BEFE667" w:rsidR="007F4362" w:rsidRPr="007F4362" w:rsidRDefault="008E5CDC" w:rsidP="007F4362">
            <w:pPr>
              <w:spacing w:after="0"/>
              <w:jc w:val="left"/>
              <w:rPr>
                <w:szCs w:val="20"/>
              </w:rPr>
            </w:pPr>
            <w:r w:rsidRPr="007F4362">
              <w:rPr>
                <w:szCs w:val="20"/>
              </w:rPr>
              <w:t>Energy Consumer</w:t>
            </w:r>
          </w:p>
        </w:tc>
        <w:tc>
          <w:tcPr>
            <w:tcW w:w="2388" w:type="dxa"/>
            <w:noWrap/>
            <w:hideMark/>
          </w:tcPr>
          <w:p w14:paraId="78364FA7" w14:textId="77777777" w:rsidR="007F4362" w:rsidRPr="007F4362" w:rsidRDefault="007F4362" w:rsidP="007F4362">
            <w:pPr>
              <w:spacing w:after="0"/>
              <w:jc w:val="left"/>
              <w:rPr>
                <w:szCs w:val="20"/>
              </w:rPr>
            </w:pPr>
            <w:r w:rsidRPr="007F4362">
              <w:rPr>
                <w:szCs w:val="20"/>
              </w:rPr>
              <w:t>GLENGOWRIE SA 5044</w:t>
            </w:r>
          </w:p>
        </w:tc>
        <w:tc>
          <w:tcPr>
            <w:tcW w:w="1366" w:type="dxa"/>
            <w:noWrap/>
            <w:hideMark/>
          </w:tcPr>
          <w:p w14:paraId="569AB12D" w14:textId="77777777" w:rsidR="007F4362" w:rsidRPr="007F4362" w:rsidRDefault="007F4362" w:rsidP="007F4362">
            <w:pPr>
              <w:spacing w:after="0"/>
              <w:ind w:right="280"/>
              <w:jc w:val="right"/>
              <w:rPr>
                <w:szCs w:val="20"/>
              </w:rPr>
            </w:pPr>
            <w:r w:rsidRPr="007F4362">
              <w:rPr>
                <w:szCs w:val="20"/>
              </w:rPr>
              <w:t>32.26</w:t>
            </w:r>
          </w:p>
        </w:tc>
        <w:tc>
          <w:tcPr>
            <w:tcW w:w="2186" w:type="dxa"/>
            <w:noWrap/>
            <w:hideMark/>
          </w:tcPr>
          <w:p w14:paraId="078C00C4" w14:textId="77777777" w:rsidR="007F4362" w:rsidRPr="007F4362" w:rsidRDefault="007F4362" w:rsidP="007F4362">
            <w:pPr>
              <w:spacing w:after="0"/>
              <w:rPr>
                <w:szCs w:val="20"/>
              </w:rPr>
            </w:pPr>
            <w:r w:rsidRPr="007F4362">
              <w:rPr>
                <w:szCs w:val="20"/>
              </w:rPr>
              <w:t>7025960795-9401506622</w:t>
            </w:r>
          </w:p>
        </w:tc>
        <w:tc>
          <w:tcPr>
            <w:tcW w:w="685" w:type="dxa"/>
          </w:tcPr>
          <w:p w14:paraId="21060485" w14:textId="77777777" w:rsidR="007F4362" w:rsidRPr="007F4362" w:rsidRDefault="007F4362" w:rsidP="007F4362">
            <w:pPr>
              <w:spacing w:after="0"/>
              <w:rPr>
                <w:szCs w:val="20"/>
              </w:rPr>
            </w:pPr>
            <w:r w:rsidRPr="007F4362">
              <w:rPr>
                <w:szCs w:val="20"/>
              </w:rPr>
              <w:t>2016</w:t>
            </w:r>
          </w:p>
        </w:tc>
      </w:tr>
      <w:tr w:rsidR="007F4362" w:rsidRPr="007F4362" w14:paraId="39A0BD37" w14:textId="77777777" w:rsidTr="00EA67DA">
        <w:tc>
          <w:tcPr>
            <w:tcW w:w="2725" w:type="dxa"/>
            <w:noWrap/>
            <w:hideMark/>
          </w:tcPr>
          <w:p w14:paraId="2B398028" w14:textId="478613E6" w:rsidR="007F4362" w:rsidRPr="007F4362" w:rsidRDefault="008E5CDC" w:rsidP="007F4362">
            <w:pPr>
              <w:spacing w:after="0"/>
              <w:jc w:val="left"/>
              <w:rPr>
                <w:szCs w:val="20"/>
              </w:rPr>
            </w:pPr>
            <w:r w:rsidRPr="007F4362">
              <w:rPr>
                <w:szCs w:val="20"/>
              </w:rPr>
              <w:t>Energy Consumer</w:t>
            </w:r>
          </w:p>
        </w:tc>
        <w:tc>
          <w:tcPr>
            <w:tcW w:w="2388" w:type="dxa"/>
            <w:noWrap/>
            <w:hideMark/>
          </w:tcPr>
          <w:p w14:paraId="57F652AD" w14:textId="77777777" w:rsidR="007F4362" w:rsidRPr="007F4362" w:rsidRDefault="007F4362" w:rsidP="007F4362">
            <w:pPr>
              <w:spacing w:after="0"/>
              <w:jc w:val="left"/>
              <w:rPr>
                <w:szCs w:val="20"/>
              </w:rPr>
            </w:pPr>
            <w:r w:rsidRPr="007F4362">
              <w:rPr>
                <w:szCs w:val="20"/>
              </w:rPr>
              <w:t>Klemzig SA 5087</w:t>
            </w:r>
          </w:p>
        </w:tc>
        <w:tc>
          <w:tcPr>
            <w:tcW w:w="1366" w:type="dxa"/>
            <w:noWrap/>
            <w:hideMark/>
          </w:tcPr>
          <w:p w14:paraId="1FCE9004" w14:textId="77777777" w:rsidR="007F4362" w:rsidRPr="007F4362" w:rsidRDefault="007F4362" w:rsidP="007F4362">
            <w:pPr>
              <w:spacing w:after="0"/>
              <w:ind w:right="280"/>
              <w:jc w:val="right"/>
              <w:rPr>
                <w:szCs w:val="20"/>
              </w:rPr>
            </w:pPr>
            <w:r w:rsidRPr="007F4362">
              <w:rPr>
                <w:szCs w:val="20"/>
              </w:rPr>
              <w:t>31.79</w:t>
            </w:r>
          </w:p>
        </w:tc>
        <w:tc>
          <w:tcPr>
            <w:tcW w:w="2186" w:type="dxa"/>
            <w:noWrap/>
            <w:hideMark/>
          </w:tcPr>
          <w:p w14:paraId="5277A2C6" w14:textId="77777777" w:rsidR="007F4362" w:rsidRPr="007F4362" w:rsidRDefault="007F4362" w:rsidP="007F4362">
            <w:pPr>
              <w:spacing w:after="0"/>
              <w:rPr>
                <w:szCs w:val="20"/>
              </w:rPr>
            </w:pPr>
            <w:r w:rsidRPr="007F4362">
              <w:rPr>
                <w:szCs w:val="20"/>
              </w:rPr>
              <w:t>7025666764-9401462009</w:t>
            </w:r>
          </w:p>
        </w:tc>
        <w:tc>
          <w:tcPr>
            <w:tcW w:w="685" w:type="dxa"/>
          </w:tcPr>
          <w:p w14:paraId="52AC5E0B" w14:textId="77777777" w:rsidR="007F4362" w:rsidRPr="007F4362" w:rsidRDefault="007F4362" w:rsidP="007F4362">
            <w:pPr>
              <w:spacing w:after="0"/>
              <w:rPr>
                <w:szCs w:val="20"/>
              </w:rPr>
            </w:pPr>
            <w:r w:rsidRPr="007F4362">
              <w:rPr>
                <w:szCs w:val="20"/>
              </w:rPr>
              <w:t>2016</w:t>
            </w:r>
          </w:p>
        </w:tc>
      </w:tr>
      <w:tr w:rsidR="007F4362" w:rsidRPr="007F4362" w14:paraId="04B94A57" w14:textId="77777777" w:rsidTr="00EA67DA">
        <w:tc>
          <w:tcPr>
            <w:tcW w:w="2725" w:type="dxa"/>
            <w:noWrap/>
            <w:hideMark/>
          </w:tcPr>
          <w:p w14:paraId="6687AC10" w14:textId="5CC9CDC1" w:rsidR="007F4362" w:rsidRPr="007F4362" w:rsidRDefault="008E5CDC" w:rsidP="007F4362">
            <w:pPr>
              <w:spacing w:after="0"/>
              <w:jc w:val="left"/>
              <w:rPr>
                <w:szCs w:val="20"/>
              </w:rPr>
            </w:pPr>
            <w:r w:rsidRPr="007F4362">
              <w:rPr>
                <w:szCs w:val="20"/>
              </w:rPr>
              <w:t>Energy Consumer</w:t>
            </w:r>
          </w:p>
        </w:tc>
        <w:tc>
          <w:tcPr>
            <w:tcW w:w="2388" w:type="dxa"/>
            <w:noWrap/>
            <w:hideMark/>
          </w:tcPr>
          <w:p w14:paraId="7DE0CDC8" w14:textId="77777777" w:rsidR="007F4362" w:rsidRPr="007F4362" w:rsidRDefault="007F4362" w:rsidP="007F4362">
            <w:pPr>
              <w:spacing w:after="0"/>
              <w:jc w:val="left"/>
              <w:rPr>
                <w:szCs w:val="20"/>
              </w:rPr>
            </w:pPr>
            <w:r w:rsidRPr="007F4362">
              <w:rPr>
                <w:szCs w:val="20"/>
              </w:rPr>
              <w:t>PARKSIDE SA 5063</w:t>
            </w:r>
          </w:p>
        </w:tc>
        <w:tc>
          <w:tcPr>
            <w:tcW w:w="1366" w:type="dxa"/>
            <w:noWrap/>
            <w:hideMark/>
          </w:tcPr>
          <w:p w14:paraId="3443680B" w14:textId="77777777" w:rsidR="007F4362" w:rsidRPr="007F4362" w:rsidRDefault="007F4362" w:rsidP="007F4362">
            <w:pPr>
              <w:spacing w:after="0"/>
              <w:ind w:right="280"/>
              <w:jc w:val="right"/>
              <w:rPr>
                <w:szCs w:val="20"/>
              </w:rPr>
            </w:pPr>
            <w:r w:rsidRPr="007F4362">
              <w:rPr>
                <w:szCs w:val="20"/>
              </w:rPr>
              <w:t>31.05</w:t>
            </w:r>
          </w:p>
        </w:tc>
        <w:tc>
          <w:tcPr>
            <w:tcW w:w="2186" w:type="dxa"/>
            <w:noWrap/>
            <w:hideMark/>
          </w:tcPr>
          <w:p w14:paraId="18FB478A" w14:textId="77777777" w:rsidR="007F4362" w:rsidRPr="007F4362" w:rsidRDefault="007F4362" w:rsidP="007F4362">
            <w:pPr>
              <w:spacing w:after="0"/>
              <w:rPr>
                <w:szCs w:val="20"/>
              </w:rPr>
            </w:pPr>
            <w:r w:rsidRPr="007F4362">
              <w:rPr>
                <w:szCs w:val="20"/>
              </w:rPr>
              <w:t>7026771365-9401633839</w:t>
            </w:r>
          </w:p>
        </w:tc>
        <w:tc>
          <w:tcPr>
            <w:tcW w:w="685" w:type="dxa"/>
          </w:tcPr>
          <w:p w14:paraId="7AF42EEE" w14:textId="77777777" w:rsidR="007F4362" w:rsidRPr="007F4362" w:rsidRDefault="007F4362" w:rsidP="007F4362">
            <w:pPr>
              <w:spacing w:after="0"/>
              <w:rPr>
                <w:szCs w:val="20"/>
              </w:rPr>
            </w:pPr>
            <w:r w:rsidRPr="007F4362">
              <w:rPr>
                <w:szCs w:val="20"/>
              </w:rPr>
              <w:t>2016</w:t>
            </w:r>
          </w:p>
        </w:tc>
      </w:tr>
      <w:tr w:rsidR="007F4362" w:rsidRPr="007F4362" w14:paraId="6151777C" w14:textId="77777777" w:rsidTr="00EA67DA">
        <w:tc>
          <w:tcPr>
            <w:tcW w:w="2725" w:type="dxa"/>
            <w:noWrap/>
            <w:hideMark/>
          </w:tcPr>
          <w:p w14:paraId="5365920B" w14:textId="7AF5F3CE" w:rsidR="007F4362" w:rsidRPr="007F4362" w:rsidRDefault="008E5CDC" w:rsidP="007F4362">
            <w:pPr>
              <w:spacing w:after="0"/>
              <w:jc w:val="left"/>
              <w:rPr>
                <w:szCs w:val="20"/>
              </w:rPr>
            </w:pPr>
            <w:r w:rsidRPr="007F4362">
              <w:rPr>
                <w:szCs w:val="20"/>
              </w:rPr>
              <w:t>Energy Consumer</w:t>
            </w:r>
          </w:p>
        </w:tc>
        <w:tc>
          <w:tcPr>
            <w:tcW w:w="2388" w:type="dxa"/>
            <w:noWrap/>
            <w:hideMark/>
          </w:tcPr>
          <w:p w14:paraId="7AA090CD" w14:textId="77777777" w:rsidR="007F4362" w:rsidRPr="007F4362" w:rsidRDefault="007F4362" w:rsidP="007F4362">
            <w:pPr>
              <w:spacing w:after="0"/>
              <w:jc w:val="left"/>
              <w:rPr>
                <w:szCs w:val="20"/>
              </w:rPr>
            </w:pPr>
            <w:r w:rsidRPr="007F4362">
              <w:rPr>
                <w:szCs w:val="20"/>
              </w:rPr>
              <w:t>SOMERTON PARK SA 5044</w:t>
            </w:r>
          </w:p>
        </w:tc>
        <w:tc>
          <w:tcPr>
            <w:tcW w:w="1366" w:type="dxa"/>
            <w:noWrap/>
            <w:hideMark/>
          </w:tcPr>
          <w:p w14:paraId="7CDFFC62" w14:textId="77777777" w:rsidR="007F4362" w:rsidRPr="007F4362" w:rsidRDefault="007F4362" w:rsidP="007F4362">
            <w:pPr>
              <w:spacing w:after="0"/>
              <w:ind w:right="280"/>
              <w:jc w:val="right"/>
              <w:rPr>
                <w:szCs w:val="20"/>
              </w:rPr>
            </w:pPr>
            <w:r w:rsidRPr="007F4362">
              <w:rPr>
                <w:szCs w:val="20"/>
              </w:rPr>
              <w:t>29.96</w:t>
            </w:r>
          </w:p>
        </w:tc>
        <w:tc>
          <w:tcPr>
            <w:tcW w:w="2186" w:type="dxa"/>
            <w:noWrap/>
            <w:hideMark/>
          </w:tcPr>
          <w:p w14:paraId="37E23BCE" w14:textId="77777777" w:rsidR="007F4362" w:rsidRPr="007F4362" w:rsidRDefault="007F4362" w:rsidP="007F4362">
            <w:pPr>
              <w:spacing w:after="0"/>
              <w:rPr>
                <w:szCs w:val="20"/>
              </w:rPr>
            </w:pPr>
            <w:r w:rsidRPr="007F4362">
              <w:rPr>
                <w:szCs w:val="20"/>
              </w:rPr>
              <w:t>7026813522-9401640719</w:t>
            </w:r>
          </w:p>
        </w:tc>
        <w:tc>
          <w:tcPr>
            <w:tcW w:w="685" w:type="dxa"/>
          </w:tcPr>
          <w:p w14:paraId="7D1D1F94" w14:textId="77777777" w:rsidR="007F4362" w:rsidRPr="007F4362" w:rsidRDefault="007F4362" w:rsidP="007F4362">
            <w:pPr>
              <w:spacing w:after="0"/>
              <w:rPr>
                <w:szCs w:val="20"/>
              </w:rPr>
            </w:pPr>
            <w:r w:rsidRPr="007F4362">
              <w:rPr>
                <w:szCs w:val="20"/>
              </w:rPr>
              <w:t>2016</w:t>
            </w:r>
          </w:p>
        </w:tc>
      </w:tr>
      <w:tr w:rsidR="007F4362" w:rsidRPr="007F4362" w14:paraId="7C88CD9A" w14:textId="77777777" w:rsidTr="00EA67DA">
        <w:tc>
          <w:tcPr>
            <w:tcW w:w="2725" w:type="dxa"/>
            <w:noWrap/>
            <w:hideMark/>
          </w:tcPr>
          <w:p w14:paraId="0D61C0AB" w14:textId="660348C3" w:rsidR="007F4362" w:rsidRPr="007F4362" w:rsidRDefault="008E5CDC" w:rsidP="007F4362">
            <w:pPr>
              <w:spacing w:after="0"/>
              <w:jc w:val="left"/>
              <w:rPr>
                <w:szCs w:val="20"/>
              </w:rPr>
            </w:pPr>
            <w:r w:rsidRPr="007F4362">
              <w:rPr>
                <w:szCs w:val="20"/>
              </w:rPr>
              <w:t>Energy Consumer</w:t>
            </w:r>
          </w:p>
        </w:tc>
        <w:tc>
          <w:tcPr>
            <w:tcW w:w="2388" w:type="dxa"/>
            <w:noWrap/>
            <w:hideMark/>
          </w:tcPr>
          <w:p w14:paraId="7A2913D2" w14:textId="77777777" w:rsidR="007F4362" w:rsidRPr="007F4362" w:rsidRDefault="007F4362" w:rsidP="007F4362">
            <w:pPr>
              <w:spacing w:after="0"/>
              <w:jc w:val="left"/>
              <w:rPr>
                <w:szCs w:val="20"/>
              </w:rPr>
            </w:pPr>
            <w:r w:rsidRPr="007F4362">
              <w:rPr>
                <w:szCs w:val="20"/>
              </w:rPr>
              <w:t>SEMAPHORE SA 5019</w:t>
            </w:r>
          </w:p>
        </w:tc>
        <w:tc>
          <w:tcPr>
            <w:tcW w:w="1366" w:type="dxa"/>
            <w:noWrap/>
            <w:hideMark/>
          </w:tcPr>
          <w:p w14:paraId="14EA45DE" w14:textId="77777777" w:rsidR="007F4362" w:rsidRPr="007F4362" w:rsidRDefault="007F4362" w:rsidP="007F4362">
            <w:pPr>
              <w:spacing w:after="0"/>
              <w:ind w:right="280"/>
              <w:jc w:val="right"/>
              <w:rPr>
                <w:szCs w:val="20"/>
              </w:rPr>
            </w:pPr>
            <w:r w:rsidRPr="007F4362">
              <w:rPr>
                <w:szCs w:val="20"/>
              </w:rPr>
              <w:t>28.20</w:t>
            </w:r>
          </w:p>
        </w:tc>
        <w:tc>
          <w:tcPr>
            <w:tcW w:w="2186" w:type="dxa"/>
            <w:noWrap/>
            <w:hideMark/>
          </w:tcPr>
          <w:p w14:paraId="7A8722BF" w14:textId="77777777" w:rsidR="007F4362" w:rsidRPr="007F4362" w:rsidRDefault="007F4362" w:rsidP="007F4362">
            <w:pPr>
              <w:spacing w:after="0"/>
              <w:rPr>
                <w:szCs w:val="20"/>
              </w:rPr>
            </w:pPr>
            <w:r w:rsidRPr="007F4362">
              <w:rPr>
                <w:szCs w:val="20"/>
              </w:rPr>
              <w:t>7026460621-9401585889</w:t>
            </w:r>
          </w:p>
        </w:tc>
        <w:tc>
          <w:tcPr>
            <w:tcW w:w="685" w:type="dxa"/>
          </w:tcPr>
          <w:p w14:paraId="2D4CF612" w14:textId="77777777" w:rsidR="007F4362" w:rsidRPr="007F4362" w:rsidRDefault="007F4362" w:rsidP="007F4362">
            <w:pPr>
              <w:spacing w:after="0"/>
              <w:rPr>
                <w:szCs w:val="20"/>
              </w:rPr>
            </w:pPr>
            <w:r w:rsidRPr="007F4362">
              <w:rPr>
                <w:szCs w:val="20"/>
              </w:rPr>
              <w:t>2016</w:t>
            </w:r>
          </w:p>
        </w:tc>
      </w:tr>
      <w:tr w:rsidR="007F4362" w:rsidRPr="007F4362" w14:paraId="12272F26" w14:textId="77777777" w:rsidTr="00EA67DA">
        <w:tc>
          <w:tcPr>
            <w:tcW w:w="2725" w:type="dxa"/>
            <w:noWrap/>
            <w:hideMark/>
          </w:tcPr>
          <w:p w14:paraId="27448E93" w14:textId="77F8F2CC" w:rsidR="007F4362" w:rsidRPr="007F4362" w:rsidRDefault="008E5CDC" w:rsidP="007F4362">
            <w:pPr>
              <w:spacing w:after="0"/>
              <w:jc w:val="left"/>
              <w:rPr>
                <w:szCs w:val="20"/>
              </w:rPr>
            </w:pPr>
            <w:r w:rsidRPr="007F4362">
              <w:rPr>
                <w:szCs w:val="20"/>
              </w:rPr>
              <w:t>Energy Consumer</w:t>
            </w:r>
          </w:p>
        </w:tc>
        <w:tc>
          <w:tcPr>
            <w:tcW w:w="2388" w:type="dxa"/>
            <w:noWrap/>
            <w:hideMark/>
          </w:tcPr>
          <w:p w14:paraId="0C1E5A2C" w14:textId="77777777" w:rsidR="007F4362" w:rsidRPr="007F4362" w:rsidRDefault="007F4362" w:rsidP="007F4362">
            <w:pPr>
              <w:spacing w:after="0"/>
              <w:jc w:val="left"/>
              <w:rPr>
                <w:szCs w:val="20"/>
              </w:rPr>
            </w:pPr>
            <w:r w:rsidRPr="007F4362">
              <w:rPr>
                <w:szCs w:val="20"/>
              </w:rPr>
              <w:t>GLENELG EAST SA 5045</w:t>
            </w:r>
          </w:p>
        </w:tc>
        <w:tc>
          <w:tcPr>
            <w:tcW w:w="1366" w:type="dxa"/>
            <w:noWrap/>
            <w:hideMark/>
          </w:tcPr>
          <w:p w14:paraId="03760961" w14:textId="77777777" w:rsidR="007F4362" w:rsidRPr="007F4362" w:rsidRDefault="007F4362" w:rsidP="007F4362">
            <w:pPr>
              <w:spacing w:after="0"/>
              <w:ind w:right="280"/>
              <w:jc w:val="right"/>
              <w:rPr>
                <w:szCs w:val="20"/>
              </w:rPr>
            </w:pPr>
            <w:r w:rsidRPr="007F4362">
              <w:rPr>
                <w:szCs w:val="20"/>
              </w:rPr>
              <w:t>27.83</w:t>
            </w:r>
          </w:p>
        </w:tc>
        <w:tc>
          <w:tcPr>
            <w:tcW w:w="2186" w:type="dxa"/>
            <w:noWrap/>
            <w:hideMark/>
          </w:tcPr>
          <w:p w14:paraId="625274F9" w14:textId="77777777" w:rsidR="007F4362" w:rsidRPr="007F4362" w:rsidRDefault="007F4362" w:rsidP="007F4362">
            <w:pPr>
              <w:spacing w:after="0"/>
              <w:rPr>
                <w:szCs w:val="20"/>
              </w:rPr>
            </w:pPr>
            <w:r w:rsidRPr="007F4362">
              <w:rPr>
                <w:szCs w:val="20"/>
              </w:rPr>
              <w:t>7030971340-9402056198</w:t>
            </w:r>
          </w:p>
        </w:tc>
        <w:tc>
          <w:tcPr>
            <w:tcW w:w="685" w:type="dxa"/>
          </w:tcPr>
          <w:p w14:paraId="105E7124" w14:textId="77777777" w:rsidR="007F4362" w:rsidRPr="007F4362" w:rsidRDefault="007F4362" w:rsidP="007F4362">
            <w:pPr>
              <w:spacing w:after="0"/>
              <w:rPr>
                <w:szCs w:val="20"/>
              </w:rPr>
            </w:pPr>
            <w:r w:rsidRPr="007F4362">
              <w:rPr>
                <w:szCs w:val="20"/>
              </w:rPr>
              <w:t>2016</w:t>
            </w:r>
          </w:p>
        </w:tc>
      </w:tr>
      <w:tr w:rsidR="007F4362" w:rsidRPr="007F4362" w14:paraId="754F26E1" w14:textId="77777777" w:rsidTr="00EA67DA">
        <w:tc>
          <w:tcPr>
            <w:tcW w:w="2725" w:type="dxa"/>
            <w:noWrap/>
            <w:hideMark/>
          </w:tcPr>
          <w:p w14:paraId="044879B5" w14:textId="7CD2B991" w:rsidR="007F4362" w:rsidRPr="007F4362" w:rsidRDefault="008E5CDC" w:rsidP="007F4362">
            <w:pPr>
              <w:spacing w:after="0"/>
              <w:jc w:val="left"/>
              <w:rPr>
                <w:szCs w:val="20"/>
              </w:rPr>
            </w:pPr>
            <w:r w:rsidRPr="007F4362">
              <w:rPr>
                <w:szCs w:val="20"/>
              </w:rPr>
              <w:t>Energy Consumer</w:t>
            </w:r>
          </w:p>
        </w:tc>
        <w:tc>
          <w:tcPr>
            <w:tcW w:w="2388" w:type="dxa"/>
            <w:noWrap/>
            <w:hideMark/>
          </w:tcPr>
          <w:p w14:paraId="6B71D15E" w14:textId="77777777" w:rsidR="007F4362" w:rsidRPr="007F4362" w:rsidRDefault="007F4362" w:rsidP="007F4362">
            <w:pPr>
              <w:spacing w:after="0"/>
              <w:jc w:val="left"/>
              <w:rPr>
                <w:szCs w:val="20"/>
              </w:rPr>
            </w:pPr>
            <w:r w:rsidRPr="007F4362">
              <w:rPr>
                <w:szCs w:val="20"/>
              </w:rPr>
              <w:t>GULFVIEW HEIGHTS SA 5096</w:t>
            </w:r>
          </w:p>
        </w:tc>
        <w:tc>
          <w:tcPr>
            <w:tcW w:w="1366" w:type="dxa"/>
            <w:noWrap/>
            <w:hideMark/>
          </w:tcPr>
          <w:p w14:paraId="087A0155" w14:textId="77777777" w:rsidR="007F4362" w:rsidRPr="007F4362" w:rsidRDefault="007F4362" w:rsidP="007F4362">
            <w:pPr>
              <w:spacing w:after="0"/>
              <w:ind w:right="280"/>
              <w:jc w:val="right"/>
              <w:rPr>
                <w:szCs w:val="20"/>
              </w:rPr>
            </w:pPr>
            <w:r w:rsidRPr="007F4362">
              <w:rPr>
                <w:szCs w:val="20"/>
              </w:rPr>
              <w:t>26.20</w:t>
            </w:r>
          </w:p>
        </w:tc>
        <w:tc>
          <w:tcPr>
            <w:tcW w:w="2186" w:type="dxa"/>
            <w:noWrap/>
            <w:hideMark/>
          </w:tcPr>
          <w:p w14:paraId="4B91C8DC" w14:textId="77777777" w:rsidR="007F4362" w:rsidRPr="007F4362" w:rsidRDefault="007F4362" w:rsidP="007F4362">
            <w:pPr>
              <w:spacing w:after="0"/>
              <w:rPr>
                <w:szCs w:val="20"/>
              </w:rPr>
            </w:pPr>
            <w:r w:rsidRPr="007F4362">
              <w:rPr>
                <w:szCs w:val="20"/>
              </w:rPr>
              <w:t>7031160943-9402087526</w:t>
            </w:r>
          </w:p>
        </w:tc>
        <w:tc>
          <w:tcPr>
            <w:tcW w:w="685" w:type="dxa"/>
          </w:tcPr>
          <w:p w14:paraId="32D3757E" w14:textId="77777777" w:rsidR="007F4362" w:rsidRPr="007F4362" w:rsidRDefault="007F4362" w:rsidP="007F4362">
            <w:pPr>
              <w:spacing w:after="0"/>
              <w:rPr>
                <w:szCs w:val="20"/>
              </w:rPr>
            </w:pPr>
            <w:r w:rsidRPr="007F4362">
              <w:rPr>
                <w:szCs w:val="20"/>
              </w:rPr>
              <w:t>2016</w:t>
            </w:r>
          </w:p>
        </w:tc>
      </w:tr>
      <w:tr w:rsidR="007F4362" w:rsidRPr="007F4362" w14:paraId="312B26FD" w14:textId="77777777" w:rsidTr="00EA67DA">
        <w:tc>
          <w:tcPr>
            <w:tcW w:w="2725" w:type="dxa"/>
            <w:noWrap/>
            <w:hideMark/>
          </w:tcPr>
          <w:p w14:paraId="78938A35" w14:textId="398FFB23" w:rsidR="007F4362" w:rsidRPr="007F4362" w:rsidRDefault="008E5CDC" w:rsidP="007F4362">
            <w:pPr>
              <w:spacing w:after="0"/>
              <w:jc w:val="left"/>
              <w:rPr>
                <w:szCs w:val="20"/>
              </w:rPr>
            </w:pPr>
            <w:r w:rsidRPr="007F4362">
              <w:rPr>
                <w:szCs w:val="20"/>
              </w:rPr>
              <w:t>Energy Consumer</w:t>
            </w:r>
          </w:p>
        </w:tc>
        <w:tc>
          <w:tcPr>
            <w:tcW w:w="2388" w:type="dxa"/>
            <w:noWrap/>
            <w:hideMark/>
          </w:tcPr>
          <w:p w14:paraId="4F2A18DA" w14:textId="77777777" w:rsidR="007F4362" w:rsidRPr="007F4362" w:rsidRDefault="007F4362" w:rsidP="007F4362">
            <w:pPr>
              <w:spacing w:after="0"/>
              <w:jc w:val="left"/>
              <w:rPr>
                <w:szCs w:val="20"/>
              </w:rPr>
            </w:pPr>
            <w:r w:rsidRPr="007F4362">
              <w:rPr>
                <w:szCs w:val="20"/>
              </w:rPr>
              <w:t>KINGSWOOD SA 5062</w:t>
            </w:r>
          </w:p>
        </w:tc>
        <w:tc>
          <w:tcPr>
            <w:tcW w:w="1366" w:type="dxa"/>
            <w:noWrap/>
            <w:hideMark/>
          </w:tcPr>
          <w:p w14:paraId="1D0837F1" w14:textId="77777777" w:rsidR="007F4362" w:rsidRPr="007F4362" w:rsidRDefault="007F4362" w:rsidP="007F4362">
            <w:pPr>
              <w:spacing w:after="0"/>
              <w:ind w:right="280"/>
              <w:jc w:val="right"/>
              <w:rPr>
                <w:szCs w:val="20"/>
              </w:rPr>
            </w:pPr>
            <w:r w:rsidRPr="007F4362">
              <w:rPr>
                <w:szCs w:val="20"/>
              </w:rPr>
              <w:t>25.93</w:t>
            </w:r>
          </w:p>
        </w:tc>
        <w:tc>
          <w:tcPr>
            <w:tcW w:w="2186" w:type="dxa"/>
            <w:noWrap/>
            <w:hideMark/>
          </w:tcPr>
          <w:p w14:paraId="5F56DCBC" w14:textId="77777777" w:rsidR="007F4362" w:rsidRPr="007F4362" w:rsidRDefault="007F4362" w:rsidP="007F4362">
            <w:pPr>
              <w:spacing w:after="0"/>
              <w:rPr>
                <w:szCs w:val="20"/>
              </w:rPr>
            </w:pPr>
            <w:r w:rsidRPr="007F4362">
              <w:rPr>
                <w:szCs w:val="20"/>
              </w:rPr>
              <w:t>7025375184-9401415063</w:t>
            </w:r>
          </w:p>
        </w:tc>
        <w:tc>
          <w:tcPr>
            <w:tcW w:w="685" w:type="dxa"/>
          </w:tcPr>
          <w:p w14:paraId="225EFD61" w14:textId="77777777" w:rsidR="007F4362" w:rsidRPr="007F4362" w:rsidRDefault="007F4362" w:rsidP="007F4362">
            <w:pPr>
              <w:spacing w:after="0"/>
              <w:rPr>
                <w:szCs w:val="20"/>
              </w:rPr>
            </w:pPr>
            <w:r w:rsidRPr="007F4362">
              <w:rPr>
                <w:szCs w:val="20"/>
              </w:rPr>
              <w:t>2016</w:t>
            </w:r>
          </w:p>
        </w:tc>
      </w:tr>
      <w:tr w:rsidR="007F4362" w:rsidRPr="007F4362" w14:paraId="202229BF" w14:textId="77777777" w:rsidTr="00EA67DA">
        <w:tc>
          <w:tcPr>
            <w:tcW w:w="2725" w:type="dxa"/>
            <w:noWrap/>
            <w:hideMark/>
          </w:tcPr>
          <w:p w14:paraId="5F838CF4" w14:textId="6499F901" w:rsidR="007F4362" w:rsidRPr="007F4362" w:rsidRDefault="008E5CDC" w:rsidP="007F4362">
            <w:pPr>
              <w:spacing w:after="0"/>
              <w:jc w:val="left"/>
              <w:rPr>
                <w:szCs w:val="20"/>
              </w:rPr>
            </w:pPr>
            <w:r w:rsidRPr="007F4362">
              <w:rPr>
                <w:szCs w:val="20"/>
              </w:rPr>
              <w:t>Energy Consumer</w:t>
            </w:r>
          </w:p>
        </w:tc>
        <w:tc>
          <w:tcPr>
            <w:tcW w:w="2388" w:type="dxa"/>
            <w:noWrap/>
            <w:hideMark/>
          </w:tcPr>
          <w:p w14:paraId="54C34CB3" w14:textId="77777777" w:rsidR="007F4362" w:rsidRPr="007F4362" w:rsidRDefault="007F4362" w:rsidP="007F4362">
            <w:pPr>
              <w:spacing w:after="0"/>
              <w:jc w:val="left"/>
              <w:rPr>
                <w:szCs w:val="20"/>
              </w:rPr>
            </w:pPr>
            <w:r w:rsidRPr="007F4362">
              <w:rPr>
                <w:szCs w:val="20"/>
              </w:rPr>
              <w:t>ST AGNES SA 5097</w:t>
            </w:r>
          </w:p>
        </w:tc>
        <w:tc>
          <w:tcPr>
            <w:tcW w:w="1366" w:type="dxa"/>
            <w:noWrap/>
            <w:hideMark/>
          </w:tcPr>
          <w:p w14:paraId="6362439F" w14:textId="77777777" w:rsidR="007F4362" w:rsidRPr="007F4362" w:rsidRDefault="007F4362" w:rsidP="007F4362">
            <w:pPr>
              <w:spacing w:after="0"/>
              <w:ind w:right="280"/>
              <w:jc w:val="right"/>
              <w:rPr>
                <w:szCs w:val="20"/>
              </w:rPr>
            </w:pPr>
            <w:r w:rsidRPr="007F4362">
              <w:rPr>
                <w:szCs w:val="20"/>
              </w:rPr>
              <w:t>22.79</w:t>
            </w:r>
          </w:p>
        </w:tc>
        <w:tc>
          <w:tcPr>
            <w:tcW w:w="2186" w:type="dxa"/>
            <w:noWrap/>
            <w:hideMark/>
          </w:tcPr>
          <w:p w14:paraId="4BC9075F" w14:textId="77777777" w:rsidR="007F4362" w:rsidRPr="007F4362" w:rsidRDefault="007F4362" w:rsidP="007F4362">
            <w:pPr>
              <w:spacing w:after="0"/>
              <w:rPr>
                <w:szCs w:val="20"/>
              </w:rPr>
            </w:pPr>
            <w:r w:rsidRPr="007F4362">
              <w:rPr>
                <w:szCs w:val="20"/>
              </w:rPr>
              <w:t>7028501307-9401917758</w:t>
            </w:r>
          </w:p>
        </w:tc>
        <w:tc>
          <w:tcPr>
            <w:tcW w:w="685" w:type="dxa"/>
          </w:tcPr>
          <w:p w14:paraId="7A2CB4D4" w14:textId="77777777" w:rsidR="007F4362" w:rsidRPr="007F4362" w:rsidRDefault="007F4362" w:rsidP="007F4362">
            <w:pPr>
              <w:spacing w:after="0"/>
              <w:rPr>
                <w:szCs w:val="20"/>
              </w:rPr>
            </w:pPr>
            <w:r w:rsidRPr="007F4362">
              <w:rPr>
                <w:szCs w:val="20"/>
              </w:rPr>
              <w:t>2016</w:t>
            </w:r>
          </w:p>
        </w:tc>
      </w:tr>
      <w:tr w:rsidR="007F4362" w:rsidRPr="007F4362" w14:paraId="091C559D" w14:textId="77777777" w:rsidTr="00EA67DA">
        <w:tc>
          <w:tcPr>
            <w:tcW w:w="2725" w:type="dxa"/>
            <w:noWrap/>
            <w:hideMark/>
          </w:tcPr>
          <w:p w14:paraId="59A83A42" w14:textId="12694F55" w:rsidR="007F4362" w:rsidRPr="007F4362" w:rsidRDefault="008E5CDC" w:rsidP="007F4362">
            <w:pPr>
              <w:spacing w:after="0"/>
              <w:jc w:val="left"/>
              <w:rPr>
                <w:szCs w:val="20"/>
              </w:rPr>
            </w:pPr>
            <w:r w:rsidRPr="007F4362">
              <w:rPr>
                <w:szCs w:val="20"/>
              </w:rPr>
              <w:t>Energy Consumer</w:t>
            </w:r>
          </w:p>
        </w:tc>
        <w:tc>
          <w:tcPr>
            <w:tcW w:w="2388" w:type="dxa"/>
            <w:noWrap/>
            <w:hideMark/>
          </w:tcPr>
          <w:p w14:paraId="25CFE6D2" w14:textId="77777777" w:rsidR="007F4362" w:rsidRPr="007F4362" w:rsidRDefault="007F4362" w:rsidP="007F4362">
            <w:pPr>
              <w:spacing w:after="0"/>
              <w:jc w:val="left"/>
              <w:rPr>
                <w:szCs w:val="20"/>
              </w:rPr>
            </w:pPr>
            <w:r w:rsidRPr="007F4362">
              <w:rPr>
                <w:szCs w:val="20"/>
              </w:rPr>
              <w:t>HILLBANK SA 5112</w:t>
            </w:r>
          </w:p>
        </w:tc>
        <w:tc>
          <w:tcPr>
            <w:tcW w:w="1366" w:type="dxa"/>
            <w:noWrap/>
            <w:hideMark/>
          </w:tcPr>
          <w:p w14:paraId="33D6CEE5" w14:textId="77777777" w:rsidR="007F4362" w:rsidRPr="007F4362" w:rsidRDefault="007F4362" w:rsidP="007F4362">
            <w:pPr>
              <w:spacing w:after="0"/>
              <w:ind w:right="280"/>
              <w:jc w:val="right"/>
              <w:rPr>
                <w:szCs w:val="20"/>
              </w:rPr>
            </w:pPr>
            <w:r w:rsidRPr="007F4362">
              <w:rPr>
                <w:szCs w:val="20"/>
              </w:rPr>
              <w:t>22.74</w:t>
            </w:r>
          </w:p>
        </w:tc>
        <w:tc>
          <w:tcPr>
            <w:tcW w:w="2186" w:type="dxa"/>
            <w:noWrap/>
            <w:hideMark/>
          </w:tcPr>
          <w:p w14:paraId="52CC0167" w14:textId="77777777" w:rsidR="007F4362" w:rsidRPr="007F4362" w:rsidRDefault="007F4362" w:rsidP="007F4362">
            <w:pPr>
              <w:spacing w:after="0"/>
              <w:rPr>
                <w:szCs w:val="20"/>
              </w:rPr>
            </w:pPr>
            <w:r w:rsidRPr="007F4362">
              <w:rPr>
                <w:szCs w:val="20"/>
              </w:rPr>
              <w:t>7023469963-9401107989</w:t>
            </w:r>
          </w:p>
        </w:tc>
        <w:tc>
          <w:tcPr>
            <w:tcW w:w="685" w:type="dxa"/>
          </w:tcPr>
          <w:p w14:paraId="775EC0EE" w14:textId="77777777" w:rsidR="007F4362" w:rsidRPr="007F4362" w:rsidRDefault="007F4362" w:rsidP="007F4362">
            <w:pPr>
              <w:spacing w:after="0"/>
              <w:rPr>
                <w:szCs w:val="20"/>
              </w:rPr>
            </w:pPr>
            <w:r w:rsidRPr="007F4362">
              <w:rPr>
                <w:szCs w:val="20"/>
              </w:rPr>
              <w:t>2016</w:t>
            </w:r>
          </w:p>
        </w:tc>
      </w:tr>
      <w:tr w:rsidR="007F4362" w:rsidRPr="007F4362" w14:paraId="7F9B2D41" w14:textId="77777777" w:rsidTr="00EA67DA">
        <w:tc>
          <w:tcPr>
            <w:tcW w:w="2725" w:type="dxa"/>
            <w:noWrap/>
            <w:hideMark/>
          </w:tcPr>
          <w:p w14:paraId="1F0D11EC" w14:textId="60199ECC" w:rsidR="007F4362" w:rsidRPr="007F4362" w:rsidRDefault="008E5CDC" w:rsidP="007F4362">
            <w:pPr>
              <w:spacing w:after="0"/>
              <w:jc w:val="left"/>
              <w:rPr>
                <w:szCs w:val="20"/>
              </w:rPr>
            </w:pPr>
            <w:r w:rsidRPr="007F4362">
              <w:rPr>
                <w:szCs w:val="20"/>
              </w:rPr>
              <w:t>Energy Consumer</w:t>
            </w:r>
          </w:p>
        </w:tc>
        <w:tc>
          <w:tcPr>
            <w:tcW w:w="2388" w:type="dxa"/>
            <w:noWrap/>
            <w:hideMark/>
          </w:tcPr>
          <w:p w14:paraId="537552D1" w14:textId="77777777" w:rsidR="007F4362" w:rsidRPr="007F4362" w:rsidRDefault="007F4362" w:rsidP="007F4362">
            <w:pPr>
              <w:spacing w:after="0"/>
              <w:jc w:val="left"/>
              <w:rPr>
                <w:szCs w:val="20"/>
              </w:rPr>
            </w:pPr>
            <w:r w:rsidRPr="007F4362">
              <w:rPr>
                <w:szCs w:val="20"/>
              </w:rPr>
              <w:t>PORT NOARLUNGA SOUTH SA 5167</w:t>
            </w:r>
          </w:p>
        </w:tc>
        <w:tc>
          <w:tcPr>
            <w:tcW w:w="1366" w:type="dxa"/>
            <w:noWrap/>
            <w:hideMark/>
          </w:tcPr>
          <w:p w14:paraId="56F6EBB9" w14:textId="77777777" w:rsidR="007F4362" w:rsidRPr="007F4362" w:rsidRDefault="007F4362" w:rsidP="007F4362">
            <w:pPr>
              <w:spacing w:after="0"/>
              <w:ind w:right="280"/>
              <w:jc w:val="right"/>
              <w:rPr>
                <w:szCs w:val="20"/>
              </w:rPr>
            </w:pPr>
            <w:r w:rsidRPr="007F4362">
              <w:rPr>
                <w:szCs w:val="20"/>
              </w:rPr>
              <w:t>22.49</w:t>
            </w:r>
          </w:p>
        </w:tc>
        <w:tc>
          <w:tcPr>
            <w:tcW w:w="2186" w:type="dxa"/>
            <w:noWrap/>
            <w:hideMark/>
          </w:tcPr>
          <w:p w14:paraId="59BE0334" w14:textId="77777777" w:rsidR="007F4362" w:rsidRPr="007F4362" w:rsidRDefault="007F4362" w:rsidP="007F4362">
            <w:pPr>
              <w:spacing w:after="0"/>
              <w:rPr>
                <w:szCs w:val="20"/>
              </w:rPr>
            </w:pPr>
            <w:r w:rsidRPr="007F4362">
              <w:rPr>
                <w:szCs w:val="20"/>
              </w:rPr>
              <w:t>7028660392-9401943316</w:t>
            </w:r>
          </w:p>
        </w:tc>
        <w:tc>
          <w:tcPr>
            <w:tcW w:w="685" w:type="dxa"/>
          </w:tcPr>
          <w:p w14:paraId="698DCA6A" w14:textId="77777777" w:rsidR="007F4362" w:rsidRPr="007F4362" w:rsidRDefault="007F4362" w:rsidP="007F4362">
            <w:pPr>
              <w:spacing w:after="0"/>
              <w:rPr>
                <w:szCs w:val="20"/>
              </w:rPr>
            </w:pPr>
            <w:r w:rsidRPr="007F4362">
              <w:rPr>
                <w:szCs w:val="20"/>
              </w:rPr>
              <w:t>2016</w:t>
            </w:r>
          </w:p>
        </w:tc>
      </w:tr>
      <w:tr w:rsidR="007F4362" w:rsidRPr="007F4362" w14:paraId="11ECD540" w14:textId="77777777" w:rsidTr="00EA67DA">
        <w:tc>
          <w:tcPr>
            <w:tcW w:w="2725" w:type="dxa"/>
            <w:noWrap/>
            <w:hideMark/>
          </w:tcPr>
          <w:p w14:paraId="7F241444" w14:textId="2D0C1866" w:rsidR="007F4362" w:rsidRPr="007F4362" w:rsidRDefault="008E5CDC" w:rsidP="007F4362">
            <w:pPr>
              <w:spacing w:after="0"/>
              <w:jc w:val="left"/>
              <w:rPr>
                <w:szCs w:val="20"/>
              </w:rPr>
            </w:pPr>
            <w:r w:rsidRPr="007F4362">
              <w:rPr>
                <w:szCs w:val="20"/>
              </w:rPr>
              <w:t>Energy Consumer</w:t>
            </w:r>
          </w:p>
        </w:tc>
        <w:tc>
          <w:tcPr>
            <w:tcW w:w="2388" w:type="dxa"/>
            <w:noWrap/>
            <w:hideMark/>
          </w:tcPr>
          <w:p w14:paraId="262A6612" w14:textId="77777777" w:rsidR="007F4362" w:rsidRPr="007F4362" w:rsidRDefault="007F4362" w:rsidP="007F4362">
            <w:pPr>
              <w:spacing w:after="0"/>
              <w:jc w:val="left"/>
              <w:rPr>
                <w:szCs w:val="20"/>
              </w:rPr>
            </w:pPr>
            <w:r w:rsidRPr="007F4362">
              <w:rPr>
                <w:szCs w:val="20"/>
              </w:rPr>
              <w:t>PAYNEHAM SA 5070</w:t>
            </w:r>
          </w:p>
        </w:tc>
        <w:tc>
          <w:tcPr>
            <w:tcW w:w="1366" w:type="dxa"/>
            <w:noWrap/>
            <w:hideMark/>
          </w:tcPr>
          <w:p w14:paraId="439A93A2" w14:textId="77777777" w:rsidR="007F4362" w:rsidRPr="007F4362" w:rsidRDefault="007F4362" w:rsidP="007F4362">
            <w:pPr>
              <w:spacing w:after="0"/>
              <w:ind w:right="280"/>
              <w:jc w:val="right"/>
              <w:rPr>
                <w:szCs w:val="20"/>
              </w:rPr>
            </w:pPr>
            <w:r w:rsidRPr="007F4362">
              <w:rPr>
                <w:szCs w:val="20"/>
              </w:rPr>
              <w:t>19.46</w:t>
            </w:r>
          </w:p>
        </w:tc>
        <w:tc>
          <w:tcPr>
            <w:tcW w:w="2186" w:type="dxa"/>
            <w:noWrap/>
            <w:hideMark/>
          </w:tcPr>
          <w:p w14:paraId="1C1E988D" w14:textId="77777777" w:rsidR="007F4362" w:rsidRPr="007F4362" w:rsidRDefault="007F4362" w:rsidP="007F4362">
            <w:pPr>
              <w:spacing w:after="0"/>
              <w:rPr>
                <w:szCs w:val="20"/>
              </w:rPr>
            </w:pPr>
            <w:r w:rsidRPr="007F4362">
              <w:rPr>
                <w:szCs w:val="20"/>
              </w:rPr>
              <w:t>7032235694-9402260159</w:t>
            </w:r>
          </w:p>
        </w:tc>
        <w:tc>
          <w:tcPr>
            <w:tcW w:w="685" w:type="dxa"/>
          </w:tcPr>
          <w:p w14:paraId="5CCF25DF" w14:textId="77777777" w:rsidR="007F4362" w:rsidRPr="007F4362" w:rsidRDefault="007F4362" w:rsidP="007F4362">
            <w:pPr>
              <w:spacing w:after="0"/>
              <w:rPr>
                <w:szCs w:val="20"/>
              </w:rPr>
            </w:pPr>
            <w:r w:rsidRPr="007F4362">
              <w:rPr>
                <w:szCs w:val="20"/>
              </w:rPr>
              <w:t>2016</w:t>
            </w:r>
          </w:p>
        </w:tc>
      </w:tr>
      <w:tr w:rsidR="007F4362" w:rsidRPr="007F4362" w14:paraId="64EA6B53" w14:textId="77777777" w:rsidTr="00EA67DA">
        <w:tc>
          <w:tcPr>
            <w:tcW w:w="2725" w:type="dxa"/>
            <w:noWrap/>
            <w:hideMark/>
          </w:tcPr>
          <w:p w14:paraId="45BDA7AE" w14:textId="5149474D" w:rsidR="007F4362" w:rsidRPr="007F4362" w:rsidRDefault="008E5CDC" w:rsidP="007F4362">
            <w:pPr>
              <w:spacing w:after="0"/>
              <w:jc w:val="left"/>
              <w:rPr>
                <w:szCs w:val="20"/>
              </w:rPr>
            </w:pPr>
            <w:r w:rsidRPr="007F4362">
              <w:rPr>
                <w:szCs w:val="20"/>
              </w:rPr>
              <w:t>Energy Consumer</w:t>
            </w:r>
          </w:p>
        </w:tc>
        <w:tc>
          <w:tcPr>
            <w:tcW w:w="2388" w:type="dxa"/>
            <w:noWrap/>
            <w:hideMark/>
          </w:tcPr>
          <w:p w14:paraId="17D6973B" w14:textId="77777777" w:rsidR="007F4362" w:rsidRPr="007F4362" w:rsidRDefault="007F4362" w:rsidP="007F4362">
            <w:pPr>
              <w:spacing w:after="0"/>
              <w:jc w:val="left"/>
              <w:rPr>
                <w:szCs w:val="20"/>
              </w:rPr>
            </w:pPr>
            <w:r w:rsidRPr="007F4362">
              <w:rPr>
                <w:szCs w:val="20"/>
              </w:rPr>
              <w:t>MUNNO PARA SA 5115</w:t>
            </w:r>
          </w:p>
        </w:tc>
        <w:tc>
          <w:tcPr>
            <w:tcW w:w="1366" w:type="dxa"/>
            <w:noWrap/>
            <w:hideMark/>
          </w:tcPr>
          <w:p w14:paraId="1E745DD2" w14:textId="77777777" w:rsidR="007F4362" w:rsidRPr="007F4362" w:rsidRDefault="007F4362" w:rsidP="007F4362">
            <w:pPr>
              <w:spacing w:after="0"/>
              <w:ind w:right="280"/>
              <w:jc w:val="right"/>
              <w:rPr>
                <w:szCs w:val="20"/>
              </w:rPr>
            </w:pPr>
            <w:r w:rsidRPr="007F4362">
              <w:rPr>
                <w:szCs w:val="20"/>
              </w:rPr>
              <w:t>19.12</w:t>
            </w:r>
          </w:p>
        </w:tc>
        <w:tc>
          <w:tcPr>
            <w:tcW w:w="2186" w:type="dxa"/>
            <w:noWrap/>
            <w:hideMark/>
          </w:tcPr>
          <w:p w14:paraId="713FFB48" w14:textId="77777777" w:rsidR="007F4362" w:rsidRPr="007F4362" w:rsidRDefault="007F4362" w:rsidP="007F4362">
            <w:pPr>
              <w:spacing w:after="0"/>
              <w:rPr>
                <w:szCs w:val="20"/>
              </w:rPr>
            </w:pPr>
            <w:r w:rsidRPr="007F4362">
              <w:rPr>
                <w:szCs w:val="20"/>
              </w:rPr>
              <w:t>7030963925-9402055346</w:t>
            </w:r>
          </w:p>
        </w:tc>
        <w:tc>
          <w:tcPr>
            <w:tcW w:w="685" w:type="dxa"/>
          </w:tcPr>
          <w:p w14:paraId="3E97E9A0" w14:textId="77777777" w:rsidR="007F4362" w:rsidRPr="007F4362" w:rsidRDefault="007F4362" w:rsidP="007F4362">
            <w:pPr>
              <w:spacing w:after="0"/>
              <w:rPr>
                <w:szCs w:val="20"/>
              </w:rPr>
            </w:pPr>
            <w:r w:rsidRPr="007F4362">
              <w:rPr>
                <w:szCs w:val="20"/>
              </w:rPr>
              <w:t>2016</w:t>
            </w:r>
          </w:p>
        </w:tc>
      </w:tr>
      <w:tr w:rsidR="007F4362" w:rsidRPr="007F4362" w14:paraId="3496CC21" w14:textId="77777777" w:rsidTr="00EA67DA">
        <w:tc>
          <w:tcPr>
            <w:tcW w:w="2725" w:type="dxa"/>
            <w:noWrap/>
            <w:hideMark/>
          </w:tcPr>
          <w:p w14:paraId="102444F1" w14:textId="76013AFE" w:rsidR="007F4362" w:rsidRPr="007F4362" w:rsidRDefault="008E5CDC" w:rsidP="007F4362">
            <w:pPr>
              <w:spacing w:after="0"/>
              <w:jc w:val="left"/>
              <w:rPr>
                <w:szCs w:val="20"/>
              </w:rPr>
            </w:pPr>
            <w:r w:rsidRPr="007F4362">
              <w:rPr>
                <w:szCs w:val="20"/>
              </w:rPr>
              <w:t>Energy Consumer</w:t>
            </w:r>
          </w:p>
        </w:tc>
        <w:tc>
          <w:tcPr>
            <w:tcW w:w="2388" w:type="dxa"/>
            <w:noWrap/>
            <w:hideMark/>
          </w:tcPr>
          <w:p w14:paraId="5A7599B5" w14:textId="77777777" w:rsidR="007F4362" w:rsidRPr="007F4362" w:rsidRDefault="007F4362" w:rsidP="007F4362">
            <w:pPr>
              <w:spacing w:after="0"/>
              <w:jc w:val="left"/>
              <w:rPr>
                <w:szCs w:val="20"/>
              </w:rPr>
            </w:pPr>
            <w:r w:rsidRPr="007F4362">
              <w:rPr>
                <w:szCs w:val="20"/>
              </w:rPr>
              <w:t>ROSE PARK SA 5067</w:t>
            </w:r>
          </w:p>
        </w:tc>
        <w:tc>
          <w:tcPr>
            <w:tcW w:w="1366" w:type="dxa"/>
            <w:noWrap/>
            <w:hideMark/>
          </w:tcPr>
          <w:p w14:paraId="6C968B85" w14:textId="77777777" w:rsidR="007F4362" w:rsidRPr="007F4362" w:rsidRDefault="007F4362" w:rsidP="007F4362">
            <w:pPr>
              <w:spacing w:after="0"/>
              <w:ind w:right="280"/>
              <w:jc w:val="right"/>
              <w:rPr>
                <w:szCs w:val="20"/>
              </w:rPr>
            </w:pPr>
            <w:r w:rsidRPr="007F4362">
              <w:rPr>
                <w:szCs w:val="20"/>
              </w:rPr>
              <w:t>15.02</w:t>
            </w:r>
          </w:p>
        </w:tc>
        <w:tc>
          <w:tcPr>
            <w:tcW w:w="2186" w:type="dxa"/>
            <w:noWrap/>
            <w:hideMark/>
          </w:tcPr>
          <w:p w14:paraId="66735431" w14:textId="77777777" w:rsidR="007F4362" w:rsidRPr="007F4362" w:rsidRDefault="007F4362" w:rsidP="007F4362">
            <w:pPr>
              <w:spacing w:after="0"/>
              <w:rPr>
                <w:szCs w:val="20"/>
              </w:rPr>
            </w:pPr>
            <w:r w:rsidRPr="007F4362">
              <w:rPr>
                <w:szCs w:val="20"/>
              </w:rPr>
              <w:t>7032638509-9402326810</w:t>
            </w:r>
          </w:p>
        </w:tc>
        <w:tc>
          <w:tcPr>
            <w:tcW w:w="685" w:type="dxa"/>
          </w:tcPr>
          <w:p w14:paraId="7171C4C6" w14:textId="77777777" w:rsidR="007F4362" w:rsidRPr="007F4362" w:rsidRDefault="007F4362" w:rsidP="007F4362">
            <w:pPr>
              <w:spacing w:after="0"/>
              <w:rPr>
                <w:szCs w:val="20"/>
              </w:rPr>
            </w:pPr>
            <w:r w:rsidRPr="007F4362">
              <w:rPr>
                <w:szCs w:val="20"/>
              </w:rPr>
              <w:t>2016</w:t>
            </w:r>
          </w:p>
        </w:tc>
      </w:tr>
      <w:tr w:rsidR="007F4362" w:rsidRPr="007F4362" w14:paraId="0FB02254" w14:textId="77777777" w:rsidTr="00EA67DA">
        <w:tc>
          <w:tcPr>
            <w:tcW w:w="2725" w:type="dxa"/>
            <w:noWrap/>
            <w:hideMark/>
          </w:tcPr>
          <w:p w14:paraId="1821CC8E" w14:textId="6292F07F" w:rsidR="007F4362" w:rsidRPr="007F4362" w:rsidRDefault="008E5CDC" w:rsidP="007F4362">
            <w:pPr>
              <w:spacing w:after="0"/>
              <w:jc w:val="left"/>
              <w:rPr>
                <w:szCs w:val="20"/>
              </w:rPr>
            </w:pPr>
            <w:r w:rsidRPr="007F4362">
              <w:rPr>
                <w:szCs w:val="20"/>
              </w:rPr>
              <w:t>Energy Consumer</w:t>
            </w:r>
          </w:p>
        </w:tc>
        <w:tc>
          <w:tcPr>
            <w:tcW w:w="2388" w:type="dxa"/>
            <w:noWrap/>
            <w:hideMark/>
          </w:tcPr>
          <w:p w14:paraId="63B130C3" w14:textId="77777777" w:rsidR="007F4362" w:rsidRPr="007F4362" w:rsidRDefault="007F4362" w:rsidP="007F4362">
            <w:pPr>
              <w:spacing w:after="0"/>
              <w:jc w:val="left"/>
              <w:rPr>
                <w:szCs w:val="20"/>
              </w:rPr>
            </w:pPr>
            <w:r w:rsidRPr="007F4362">
              <w:rPr>
                <w:szCs w:val="20"/>
              </w:rPr>
              <w:t>PARAFIELD GARDENS SA 5107</w:t>
            </w:r>
          </w:p>
        </w:tc>
        <w:tc>
          <w:tcPr>
            <w:tcW w:w="1366" w:type="dxa"/>
            <w:noWrap/>
            <w:hideMark/>
          </w:tcPr>
          <w:p w14:paraId="1FA88621" w14:textId="77777777" w:rsidR="007F4362" w:rsidRPr="007F4362" w:rsidRDefault="007F4362" w:rsidP="007F4362">
            <w:pPr>
              <w:spacing w:after="0"/>
              <w:ind w:right="280"/>
              <w:jc w:val="right"/>
              <w:rPr>
                <w:szCs w:val="20"/>
              </w:rPr>
            </w:pPr>
            <w:r w:rsidRPr="007F4362">
              <w:rPr>
                <w:szCs w:val="20"/>
              </w:rPr>
              <w:t>11.86</w:t>
            </w:r>
          </w:p>
        </w:tc>
        <w:tc>
          <w:tcPr>
            <w:tcW w:w="2186" w:type="dxa"/>
            <w:noWrap/>
            <w:hideMark/>
          </w:tcPr>
          <w:p w14:paraId="1F2E58F0" w14:textId="77777777" w:rsidR="007F4362" w:rsidRPr="007F4362" w:rsidRDefault="007F4362" w:rsidP="007F4362">
            <w:pPr>
              <w:spacing w:after="0"/>
              <w:rPr>
                <w:szCs w:val="20"/>
              </w:rPr>
            </w:pPr>
            <w:r w:rsidRPr="007F4362">
              <w:rPr>
                <w:szCs w:val="20"/>
              </w:rPr>
              <w:t>7024079902-9401202167</w:t>
            </w:r>
          </w:p>
        </w:tc>
        <w:tc>
          <w:tcPr>
            <w:tcW w:w="685" w:type="dxa"/>
          </w:tcPr>
          <w:p w14:paraId="5016A476" w14:textId="77777777" w:rsidR="007F4362" w:rsidRPr="007F4362" w:rsidRDefault="007F4362" w:rsidP="007F4362">
            <w:pPr>
              <w:spacing w:after="0"/>
              <w:rPr>
                <w:szCs w:val="20"/>
              </w:rPr>
            </w:pPr>
            <w:r w:rsidRPr="007F4362">
              <w:rPr>
                <w:szCs w:val="20"/>
              </w:rPr>
              <w:t>2016</w:t>
            </w:r>
          </w:p>
        </w:tc>
      </w:tr>
      <w:tr w:rsidR="007F4362" w:rsidRPr="007F4362" w14:paraId="6EBC9B65" w14:textId="77777777" w:rsidTr="00EA67DA">
        <w:tc>
          <w:tcPr>
            <w:tcW w:w="2725" w:type="dxa"/>
            <w:noWrap/>
            <w:hideMark/>
          </w:tcPr>
          <w:p w14:paraId="7321B3B9" w14:textId="26EE599E" w:rsidR="007F4362" w:rsidRPr="007F4362" w:rsidRDefault="008E5CDC" w:rsidP="007F4362">
            <w:pPr>
              <w:spacing w:after="0"/>
              <w:jc w:val="left"/>
              <w:rPr>
                <w:szCs w:val="20"/>
              </w:rPr>
            </w:pPr>
            <w:r w:rsidRPr="007F4362">
              <w:rPr>
                <w:szCs w:val="20"/>
              </w:rPr>
              <w:t>Energy Consumer</w:t>
            </w:r>
          </w:p>
        </w:tc>
        <w:tc>
          <w:tcPr>
            <w:tcW w:w="2388" w:type="dxa"/>
            <w:noWrap/>
            <w:hideMark/>
          </w:tcPr>
          <w:p w14:paraId="6EF8BDC9" w14:textId="77777777" w:rsidR="007F4362" w:rsidRPr="007F4362" w:rsidRDefault="007F4362" w:rsidP="007F4362">
            <w:pPr>
              <w:spacing w:after="0"/>
              <w:jc w:val="left"/>
              <w:rPr>
                <w:szCs w:val="20"/>
              </w:rPr>
            </w:pPr>
            <w:r w:rsidRPr="007F4362">
              <w:rPr>
                <w:szCs w:val="20"/>
              </w:rPr>
              <w:t>CHELTENHAM SA 5014</w:t>
            </w:r>
          </w:p>
        </w:tc>
        <w:tc>
          <w:tcPr>
            <w:tcW w:w="1366" w:type="dxa"/>
            <w:noWrap/>
            <w:hideMark/>
          </w:tcPr>
          <w:p w14:paraId="5795B257" w14:textId="77777777" w:rsidR="007F4362" w:rsidRPr="007F4362" w:rsidRDefault="007F4362" w:rsidP="007F4362">
            <w:pPr>
              <w:spacing w:after="0"/>
              <w:ind w:right="280"/>
              <w:jc w:val="right"/>
              <w:rPr>
                <w:szCs w:val="20"/>
              </w:rPr>
            </w:pPr>
            <w:r w:rsidRPr="007F4362">
              <w:rPr>
                <w:szCs w:val="20"/>
              </w:rPr>
              <w:t>11.86</w:t>
            </w:r>
          </w:p>
        </w:tc>
        <w:tc>
          <w:tcPr>
            <w:tcW w:w="2186" w:type="dxa"/>
            <w:noWrap/>
            <w:hideMark/>
          </w:tcPr>
          <w:p w14:paraId="24E7AA38" w14:textId="77777777" w:rsidR="007F4362" w:rsidRPr="007F4362" w:rsidRDefault="007F4362" w:rsidP="007F4362">
            <w:pPr>
              <w:spacing w:after="0"/>
              <w:rPr>
                <w:szCs w:val="20"/>
              </w:rPr>
            </w:pPr>
            <w:r w:rsidRPr="007F4362">
              <w:rPr>
                <w:szCs w:val="20"/>
              </w:rPr>
              <w:t>7032236676-9402260260</w:t>
            </w:r>
          </w:p>
        </w:tc>
        <w:tc>
          <w:tcPr>
            <w:tcW w:w="685" w:type="dxa"/>
          </w:tcPr>
          <w:p w14:paraId="6679EE6C" w14:textId="77777777" w:rsidR="007F4362" w:rsidRPr="007F4362" w:rsidRDefault="007F4362" w:rsidP="007F4362">
            <w:pPr>
              <w:spacing w:after="0"/>
              <w:rPr>
                <w:szCs w:val="20"/>
              </w:rPr>
            </w:pPr>
            <w:r w:rsidRPr="007F4362">
              <w:rPr>
                <w:szCs w:val="20"/>
              </w:rPr>
              <w:t>2016</w:t>
            </w:r>
          </w:p>
        </w:tc>
      </w:tr>
      <w:tr w:rsidR="007F4362" w:rsidRPr="007F4362" w14:paraId="658A6F44" w14:textId="77777777" w:rsidTr="00EA67DA">
        <w:tc>
          <w:tcPr>
            <w:tcW w:w="2725" w:type="dxa"/>
            <w:noWrap/>
            <w:hideMark/>
          </w:tcPr>
          <w:p w14:paraId="54A25CB0" w14:textId="1A0C3322" w:rsidR="007F4362" w:rsidRPr="007F4362" w:rsidRDefault="008E5CDC" w:rsidP="007F4362">
            <w:pPr>
              <w:spacing w:after="0"/>
              <w:jc w:val="left"/>
              <w:rPr>
                <w:szCs w:val="20"/>
              </w:rPr>
            </w:pPr>
            <w:r w:rsidRPr="007F4362">
              <w:rPr>
                <w:szCs w:val="20"/>
              </w:rPr>
              <w:t>Energy Consumer</w:t>
            </w:r>
          </w:p>
        </w:tc>
        <w:tc>
          <w:tcPr>
            <w:tcW w:w="2388" w:type="dxa"/>
            <w:noWrap/>
            <w:hideMark/>
          </w:tcPr>
          <w:p w14:paraId="73CAB476" w14:textId="77777777" w:rsidR="007F4362" w:rsidRPr="007F4362" w:rsidRDefault="007F4362" w:rsidP="007F4362">
            <w:pPr>
              <w:spacing w:after="0"/>
              <w:jc w:val="left"/>
              <w:rPr>
                <w:szCs w:val="20"/>
              </w:rPr>
            </w:pPr>
            <w:r w:rsidRPr="007F4362">
              <w:rPr>
                <w:szCs w:val="20"/>
              </w:rPr>
              <w:t>DERNANCOURT SA 5075</w:t>
            </w:r>
          </w:p>
        </w:tc>
        <w:tc>
          <w:tcPr>
            <w:tcW w:w="1366" w:type="dxa"/>
            <w:noWrap/>
            <w:hideMark/>
          </w:tcPr>
          <w:p w14:paraId="4279FB9E" w14:textId="77777777" w:rsidR="007F4362" w:rsidRPr="007F4362" w:rsidRDefault="007F4362" w:rsidP="007F4362">
            <w:pPr>
              <w:spacing w:after="0"/>
              <w:ind w:right="280"/>
              <w:jc w:val="right"/>
              <w:rPr>
                <w:szCs w:val="20"/>
              </w:rPr>
            </w:pPr>
            <w:r w:rsidRPr="007F4362">
              <w:rPr>
                <w:szCs w:val="20"/>
              </w:rPr>
              <w:t>11.42</w:t>
            </w:r>
          </w:p>
        </w:tc>
        <w:tc>
          <w:tcPr>
            <w:tcW w:w="2186" w:type="dxa"/>
            <w:noWrap/>
            <w:hideMark/>
          </w:tcPr>
          <w:p w14:paraId="5CB6B3D7" w14:textId="77777777" w:rsidR="007F4362" w:rsidRPr="007F4362" w:rsidRDefault="007F4362" w:rsidP="007F4362">
            <w:pPr>
              <w:spacing w:after="0"/>
              <w:rPr>
                <w:szCs w:val="20"/>
              </w:rPr>
            </w:pPr>
            <w:r w:rsidRPr="007F4362">
              <w:rPr>
                <w:szCs w:val="20"/>
              </w:rPr>
              <w:t>7033203410-9402427133</w:t>
            </w:r>
          </w:p>
        </w:tc>
        <w:tc>
          <w:tcPr>
            <w:tcW w:w="685" w:type="dxa"/>
          </w:tcPr>
          <w:p w14:paraId="681E17F8" w14:textId="77777777" w:rsidR="007F4362" w:rsidRPr="007F4362" w:rsidRDefault="007F4362" w:rsidP="007F4362">
            <w:pPr>
              <w:spacing w:after="0"/>
              <w:rPr>
                <w:szCs w:val="20"/>
              </w:rPr>
            </w:pPr>
            <w:r w:rsidRPr="007F4362">
              <w:rPr>
                <w:szCs w:val="20"/>
              </w:rPr>
              <w:t>2016</w:t>
            </w:r>
          </w:p>
        </w:tc>
      </w:tr>
      <w:tr w:rsidR="007F4362" w:rsidRPr="007F4362" w14:paraId="194F1F42" w14:textId="77777777" w:rsidTr="00EA67DA">
        <w:tc>
          <w:tcPr>
            <w:tcW w:w="2725" w:type="dxa"/>
            <w:noWrap/>
            <w:hideMark/>
          </w:tcPr>
          <w:p w14:paraId="0ADB6C4E" w14:textId="1B8C8C50" w:rsidR="007F4362" w:rsidRPr="007F4362" w:rsidRDefault="008E5CDC" w:rsidP="007F4362">
            <w:pPr>
              <w:spacing w:after="0"/>
              <w:jc w:val="left"/>
              <w:rPr>
                <w:szCs w:val="20"/>
              </w:rPr>
            </w:pPr>
            <w:r w:rsidRPr="007F4362">
              <w:rPr>
                <w:szCs w:val="20"/>
              </w:rPr>
              <w:t>Energy Consumer</w:t>
            </w:r>
          </w:p>
        </w:tc>
        <w:tc>
          <w:tcPr>
            <w:tcW w:w="2388" w:type="dxa"/>
            <w:noWrap/>
            <w:hideMark/>
          </w:tcPr>
          <w:p w14:paraId="1ED6B5B1" w14:textId="77777777" w:rsidR="007F4362" w:rsidRPr="007F4362" w:rsidRDefault="007F4362" w:rsidP="007F4362">
            <w:pPr>
              <w:spacing w:after="0"/>
              <w:jc w:val="left"/>
              <w:rPr>
                <w:szCs w:val="20"/>
              </w:rPr>
            </w:pPr>
            <w:r w:rsidRPr="007F4362">
              <w:rPr>
                <w:szCs w:val="20"/>
              </w:rPr>
              <w:t>MAWSON LAKES SA 5095</w:t>
            </w:r>
          </w:p>
        </w:tc>
        <w:tc>
          <w:tcPr>
            <w:tcW w:w="1366" w:type="dxa"/>
            <w:noWrap/>
            <w:hideMark/>
          </w:tcPr>
          <w:p w14:paraId="2E051A79" w14:textId="77777777" w:rsidR="007F4362" w:rsidRPr="007F4362" w:rsidRDefault="007F4362" w:rsidP="007F4362">
            <w:pPr>
              <w:spacing w:after="0"/>
              <w:ind w:right="280"/>
              <w:jc w:val="right"/>
              <w:rPr>
                <w:szCs w:val="20"/>
              </w:rPr>
            </w:pPr>
            <w:r w:rsidRPr="007F4362">
              <w:rPr>
                <w:szCs w:val="20"/>
              </w:rPr>
              <w:t>10.60</w:t>
            </w:r>
          </w:p>
        </w:tc>
        <w:tc>
          <w:tcPr>
            <w:tcW w:w="2186" w:type="dxa"/>
            <w:noWrap/>
            <w:hideMark/>
          </w:tcPr>
          <w:p w14:paraId="14D55F43" w14:textId="77777777" w:rsidR="007F4362" w:rsidRPr="007F4362" w:rsidRDefault="007F4362" w:rsidP="007F4362">
            <w:pPr>
              <w:spacing w:after="0"/>
              <w:rPr>
                <w:szCs w:val="20"/>
              </w:rPr>
            </w:pPr>
            <w:r w:rsidRPr="007F4362">
              <w:rPr>
                <w:szCs w:val="20"/>
              </w:rPr>
              <w:t>7026097431-9401529527</w:t>
            </w:r>
          </w:p>
        </w:tc>
        <w:tc>
          <w:tcPr>
            <w:tcW w:w="685" w:type="dxa"/>
          </w:tcPr>
          <w:p w14:paraId="58B455DF" w14:textId="77777777" w:rsidR="007F4362" w:rsidRPr="007F4362" w:rsidRDefault="007F4362" w:rsidP="007F4362">
            <w:pPr>
              <w:spacing w:after="0"/>
              <w:rPr>
                <w:szCs w:val="20"/>
              </w:rPr>
            </w:pPr>
            <w:r w:rsidRPr="007F4362">
              <w:rPr>
                <w:szCs w:val="20"/>
              </w:rPr>
              <w:t>2016</w:t>
            </w:r>
          </w:p>
        </w:tc>
      </w:tr>
      <w:tr w:rsidR="007F4362" w:rsidRPr="007F4362" w14:paraId="0671ACE4" w14:textId="77777777" w:rsidTr="00EA67DA">
        <w:tc>
          <w:tcPr>
            <w:tcW w:w="2725" w:type="dxa"/>
            <w:noWrap/>
            <w:hideMark/>
          </w:tcPr>
          <w:p w14:paraId="0B6EF940" w14:textId="78B55BDC" w:rsidR="007F4362" w:rsidRPr="007F4362" w:rsidRDefault="008E5CDC" w:rsidP="007F4362">
            <w:pPr>
              <w:spacing w:after="0"/>
              <w:jc w:val="left"/>
              <w:rPr>
                <w:szCs w:val="20"/>
              </w:rPr>
            </w:pPr>
            <w:r w:rsidRPr="007F4362">
              <w:rPr>
                <w:szCs w:val="20"/>
              </w:rPr>
              <w:t xml:space="preserve">Enzo </w:t>
            </w:r>
            <w:proofErr w:type="spellStart"/>
            <w:r w:rsidRPr="007F4362">
              <w:rPr>
                <w:szCs w:val="20"/>
              </w:rPr>
              <w:t>Fimiani</w:t>
            </w:r>
            <w:proofErr w:type="spellEnd"/>
          </w:p>
        </w:tc>
        <w:tc>
          <w:tcPr>
            <w:tcW w:w="2388" w:type="dxa"/>
            <w:noWrap/>
            <w:hideMark/>
          </w:tcPr>
          <w:p w14:paraId="3B5CD0A9" w14:textId="77777777" w:rsidR="007F4362" w:rsidRPr="007F4362" w:rsidRDefault="007F4362" w:rsidP="007F4362">
            <w:pPr>
              <w:spacing w:after="0"/>
              <w:jc w:val="left"/>
              <w:rPr>
                <w:szCs w:val="20"/>
              </w:rPr>
            </w:pPr>
            <w:r w:rsidRPr="007F4362">
              <w:rPr>
                <w:szCs w:val="20"/>
              </w:rPr>
              <w:t>ST PETERS SA 5069</w:t>
            </w:r>
          </w:p>
        </w:tc>
        <w:tc>
          <w:tcPr>
            <w:tcW w:w="1366" w:type="dxa"/>
            <w:noWrap/>
            <w:hideMark/>
          </w:tcPr>
          <w:p w14:paraId="72BDB703" w14:textId="77777777" w:rsidR="007F4362" w:rsidRPr="007F4362" w:rsidRDefault="007F4362" w:rsidP="007F4362">
            <w:pPr>
              <w:spacing w:after="0"/>
              <w:ind w:right="280"/>
              <w:jc w:val="right"/>
              <w:rPr>
                <w:szCs w:val="20"/>
              </w:rPr>
            </w:pPr>
            <w:r w:rsidRPr="007F4362">
              <w:rPr>
                <w:szCs w:val="20"/>
              </w:rPr>
              <w:t>232.96</w:t>
            </w:r>
          </w:p>
        </w:tc>
        <w:tc>
          <w:tcPr>
            <w:tcW w:w="2186" w:type="dxa"/>
            <w:noWrap/>
            <w:hideMark/>
          </w:tcPr>
          <w:p w14:paraId="7322E333" w14:textId="77777777" w:rsidR="007F4362" w:rsidRPr="007F4362" w:rsidRDefault="007F4362" w:rsidP="007F4362">
            <w:pPr>
              <w:spacing w:after="0"/>
              <w:rPr>
                <w:szCs w:val="20"/>
              </w:rPr>
            </w:pPr>
            <w:r w:rsidRPr="007F4362">
              <w:rPr>
                <w:szCs w:val="20"/>
              </w:rPr>
              <w:t>27799063-9003014013</w:t>
            </w:r>
          </w:p>
        </w:tc>
        <w:tc>
          <w:tcPr>
            <w:tcW w:w="685" w:type="dxa"/>
          </w:tcPr>
          <w:p w14:paraId="1C731823" w14:textId="77777777" w:rsidR="007F4362" w:rsidRPr="007F4362" w:rsidRDefault="007F4362" w:rsidP="007F4362">
            <w:pPr>
              <w:spacing w:after="0"/>
              <w:rPr>
                <w:szCs w:val="20"/>
              </w:rPr>
            </w:pPr>
            <w:r w:rsidRPr="007F4362">
              <w:rPr>
                <w:szCs w:val="20"/>
              </w:rPr>
              <w:t>2016</w:t>
            </w:r>
          </w:p>
        </w:tc>
      </w:tr>
      <w:tr w:rsidR="007F4362" w:rsidRPr="007F4362" w14:paraId="6D947C97" w14:textId="77777777" w:rsidTr="00EA67DA">
        <w:tc>
          <w:tcPr>
            <w:tcW w:w="2725" w:type="dxa"/>
            <w:noWrap/>
            <w:hideMark/>
          </w:tcPr>
          <w:p w14:paraId="520266D1" w14:textId="075FB0C0" w:rsidR="007F4362" w:rsidRPr="007F4362" w:rsidRDefault="007F4362" w:rsidP="007F4362">
            <w:pPr>
              <w:spacing w:after="0"/>
              <w:jc w:val="left"/>
              <w:rPr>
                <w:szCs w:val="20"/>
              </w:rPr>
            </w:pPr>
            <w:r w:rsidRPr="007F4362">
              <w:rPr>
                <w:szCs w:val="20"/>
              </w:rPr>
              <w:t xml:space="preserve">Ergo Apartments Community </w:t>
            </w:r>
            <w:r w:rsidR="008E5CDC" w:rsidRPr="007F4362">
              <w:rPr>
                <w:szCs w:val="20"/>
              </w:rPr>
              <w:t>Corp 4010</w:t>
            </w:r>
          </w:p>
        </w:tc>
        <w:tc>
          <w:tcPr>
            <w:tcW w:w="2388" w:type="dxa"/>
            <w:noWrap/>
            <w:hideMark/>
          </w:tcPr>
          <w:p w14:paraId="412F3E69"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4C7A1DDB" w14:textId="77777777" w:rsidR="007F4362" w:rsidRPr="007F4362" w:rsidRDefault="007F4362" w:rsidP="007F4362">
            <w:pPr>
              <w:spacing w:after="0"/>
              <w:ind w:right="280"/>
              <w:jc w:val="right"/>
              <w:rPr>
                <w:szCs w:val="20"/>
              </w:rPr>
            </w:pPr>
            <w:r w:rsidRPr="007F4362">
              <w:rPr>
                <w:szCs w:val="20"/>
              </w:rPr>
              <w:t>34.15</w:t>
            </w:r>
          </w:p>
        </w:tc>
        <w:tc>
          <w:tcPr>
            <w:tcW w:w="2186" w:type="dxa"/>
            <w:noWrap/>
            <w:hideMark/>
          </w:tcPr>
          <w:p w14:paraId="03D840FD" w14:textId="77777777" w:rsidR="007F4362" w:rsidRPr="007F4362" w:rsidRDefault="007F4362" w:rsidP="007F4362">
            <w:pPr>
              <w:spacing w:after="0"/>
              <w:rPr>
                <w:szCs w:val="20"/>
              </w:rPr>
            </w:pPr>
            <w:r w:rsidRPr="007F4362">
              <w:rPr>
                <w:szCs w:val="20"/>
              </w:rPr>
              <w:t>7017526729-9400292041</w:t>
            </w:r>
          </w:p>
        </w:tc>
        <w:tc>
          <w:tcPr>
            <w:tcW w:w="685" w:type="dxa"/>
          </w:tcPr>
          <w:p w14:paraId="1A41E901" w14:textId="77777777" w:rsidR="007F4362" w:rsidRPr="007F4362" w:rsidRDefault="007F4362" w:rsidP="007F4362">
            <w:pPr>
              <w:spacing w:after="0"/>
              <w:rPr>
                <w:szCs w:val="20"/>
              </w:rPr>
            </w:pPr>
            <w:r w:rsidRPr="007F4362">
              <w:rPr>
                <w:szCs w:val="20"/>
              </w:rPr>
              <w:t>2016</w:t>
            </w:r>
          </w:p>
        </w:tc>
      </w:tr>
      <w:tr w:rsidR="007F4362" w:rsidRPr="007F4362" w14:paraId="56F2E6E2" w14:textId="77777777" w:rsidTr="00EA67DA">
        <w:tc>
          <w:tcPr>
            <w:tcW w:w="2725" w:type="dxa"/>
            <w:noWrap/>
            <w:hideMark/>
          </w:tcPr>
          <w:p w14:paraId="747C93A7" w14:textId="611C3D02" w:rsidR="007F4362" w:rsidRPr="007F4362" w:rsidRDefault="008E5CDC" w:rsidP="007F4362">
            <w:pPr>
              <w:spacing w:after="0"/>
              <w:jc w:val="left"/>
              <w:rPr>
                <w:szCs w:val="20"/>
              </w:rPr>
            </w:pPr>
            <w:r w:rsidRPr="007F4362">
              <w:rPr>
                <w:szCs w:val="20"/>
              </w:rPr>
              <w:t>Eric Gerald Lucas</w:t>
            </w:r>
          </w:p>
        </w:tc>
        <w:tc>
          <w:tcPr>
            <w:tcW w:w="2388" w:type="dxa"/>
            <w:noWrap/>
            <w:hideMark/>
          </w:tcPr>
          <w:p w14:paraId="6A3975F6" w14:textId="77777777" w:rsidR="007F4362" w:rsidRPr="007F4362" w:rsidRDefault="007F4362" w:rsidP="007F4362">
            <w:pPr>
              <w:spacing w:after="0"/>
              <w:jc w:val="left"/>
              <w:rPr>
                <w:szCs w:val="20"/>
              </w:rPr>
            </w:pPr>
            <w:r w:rsidRPr="007F4362">
              <w:rPr>
                <w:szCs w:val="20"/>
              </w:rPr>
              <w:t>BROOKLYN PARK SA 5032</w:t>
            </w:r>
          </w:p>
        </w:tc>
        <w:tc>
          <w:tcPr>
            <w:tcW w:w="1366" w:type="dxa"/>
            <w:noWrap/>
            <w:hideMark/>
          </w:tcPr>
          <w:p w14:paraId="396F47CB" w14:textId="77777777" w:rsidR="007F4362" w:rsidRPr="007F4362" w:rsidRDefault="007F4362" w:rsidP="007F4362">
            <w:pPr>
              <w:spacing w:after="0"/>
              <w:ind w:right="280"/>
              <w:jc w:val="right"/>
              <w:rPr>
                <w:szCs w:val="20"/>
              </w:rPr>
            </w:pPr>
            <w:r w:rsidRPr="007F4362">
              <w:rPr>
                <w:szCs w:val="20"/>
              </w:rPr>
              <w:t>584.90</w:t>
            </w:r>
          </w:p>
        </w:tc>
        <w:tc>
          <w:tcPr>
            <w:tcW w:w="2186" w:type="dxa"/>
            <w:noWrap/>
            <w:hideMark/>
          </w:tcPr>
          <w:p w14:paraId="7D220006" w14:textId="77777777" w:rsidR="007F4362" w:rsidRPr="007F4362" w:rsidRDefault="007F4362" w:rsidP="007F4362">
            <w:pPr>
              <w:spacing w:after="0"/>
              <w:rPr>
                <w:szCs w:val="20"/>
              </w:rPr>
            </w:pPr>
            <w:r w:rsidRPr="007F4362">
              <w:rPr>
                <w:szCs w:val="20"/>
              </w:rPr>
              <w:t>57130460-9035460968</w:t>
            </w:r>
          </w:p>
        </w:tc>
        <w:tc>
          <w:tcPr>
            <w:tcW w:w="685" w:type="dxa"/>
          </w:tcPr>
          <w:p w14:paraId="1C67D8BF" w14:textId="77777777" w:rsidR="007F4362" w:rsidRPr="007F4362" w:rsidRDefault="007F4362" w:rsidP="007F4362">
            <w:pPr>
              <w:spacing w:after="0"/>
              <w:rPr>
                <w:szCs w:val="20"/>
              </w:rPr>
            </w:pPr>
            <w:r w:rsidRPr="007F4362">
              <w:rPr>
                <w:szCs w:val="20"/>
              </w:rPr>
              <w:t>2016</w:t>
            </w:r>
          </w:p>
        </w:tc>
      </w:tr>
      <w:tr w:rsidR="007F4362" w:rsidRPr="007F4362" w14:paraId="3F7E2198" w14:textId="77777777" w:rsidTr="00EA67DA">
        <w:tc>
          <w:tcPr>
            <w:tcW w:w="2725" w:type="dxa"/>
            <w:noWrap/>
            <w:hideMark/>
          </w:tcPr>
          <w:p w14:paraId="3F906197" w14:textId="7E2F7A6E" w:rsidR="007F4362" w:rsidRPr="007F4362" w:rsidRDefault="008E5CDC" w:rsidP="007F4362">
            <w:pPr>
              <w:spacing w:after="0"/>
              <w:jc w:val="left"/>
              <w:rPr>
                <w:szCs w:val="20"/>
              </w:rPr>
            </w:pPr>
            <w:r w:rsidRPr="007F4362">
              <w:rPr>
                <w:szCs w:val="20"/>
              </w:rPr>
              <w:t>Eric John Wilson</w:t>
            </w:r>
          </w:p>
        </w:tc>
        <w:tc>
          <w:tcPr>
            <w:tcW w:w="2388" w:type="dxa"/>
            <w:noWrap/>
            <w:hideMark/>
          </w:tcPr>
          <w:p w14:paraId="20FCB081" w14:textId="77777777" w:rsidR="007F4362" w:rsidRPr="007F4362" w:rsidRDefault="007F4362" w:rsidP="007F4362">
            <w:pPr>
              <w:spacing w:after="0"/>
              <w:jc w:val="left"/>
              <w:rPr>
                <w:szCs w:val="20"/>
              </w:rPr>
            </w:pPr>
            <w:r w:rsidRPr="007F4362">
              <w:rPr>
                <w:szCs w:val="20"/>
              </w:rPr>
              <w:t>STRATHALBYN SA 5255</w:t>
            </w:r>
          </w:p>
        </w:tc>
        <w:tc>
          <w:tcPr>
            <w:tcW w:w="1366" w:type="dxa"/>
            <w:noWrap/>
            <w:hideMark/>
          </w:tcPr>
          <w:p w14:paraId="190C05C1" w14:textId="77777777" w:rsidR="007F4362" w:rsidRPr="007F4362" w:rsidRDefault="007F4362" w:rsidP="007F4362">
            <w:pPr>
              <w:spacing w:after="0"/>
              <w:ind w:right="280"/>
              <w:jc w:val="right"/>
              <w:rPr>
                <w:szCs w:val="20"/>
              </w:rPr>
            </w:pPr>
            <w:r w:rsidRPr="007F4362">
              <w:rPr>
                <w:szCs w:val="20"/>
              </w:rPr>
              <w:t>284.90</w:t>
            </w:r>
          </w:p>
        </w:tc>
        <w:tc>
          <w:tcPr>
            <w:tcW w:w="2186" w:type="dxa"/>
            <w:noWrap/>
            <w:hideMark/>
          </w:tcPr>
          <w:p w14:paraId="7D457C20" w14:textId="77777777" w:rsidR="007F4362" w:rsidRPr="007F4362" w:rsidRDefault="007F4362" w:rsidP="007F4362">
            <w:pPr>
              <w:spacing w:after="0"/>
              <w:rPr>
                <w:szCs w:val="20"/>
              </w:rPr>
            </w:pPr>
            <w:r w:rsidRPr="007F4362">
              <w:rPr>
                <w:szCs w:val="20"/>
              </w:rPr>
              <w:t>57584484-9036190969</w:t>
            </w:r>
          </w:p>
        </w:tc>
        <w:tc>
          <w:tcPr>
            <w:tcW w:w="685" w:type="dxa"/>
          </w:tcPr>
          <w:p w14:paraId="6DB7CE9C" w14:textId="77777777" w:rsidR="007F4362" w:rsidRPr="007F4362" w:rsidRDefault="007F4362" w:rsidP="007F4362">
            <w:pPr>
              <w:spacing w:after="0"/>
              <w:rPr>
                <w:szCs w:val="20"/>
              </w:rPr>
            </w:pPr>
            <w:r w:rsidRPr="007F4362">
              <w:rPr>
                <w:szCs w:val="20"/>
              </w:rPr>
              <w:t>2016</w:t>
            </w:r>
          </w:p>
        </w:tc>
      </w:tr>
      <w:tr w:rsidR="007F4362" w:rsidRPr="007F4362" w14:paraId="2B7D7B2A" w14:textId="77777777" w:rsidTr="00EA67DA">
        <w:tc>
          <w:tcPr>
            <w:tcW w:w="2725" w:type="dxa"/>
            <w:noWrap/>
            <w:hideMark/>
          </w:tcPr>
          <w:p w14:paraId="64DBA5D9" w14:textId="7AFFF935" w:rsidR="007F4362" w:rsidRPr="007F4362" w:rsidRDefault="008E5CDC" w:rsidP="007F4362">
            <w:pPr>
              <w:spacing w:after="0"/>
              <w:jc w:val="left"/>
              <w:rPr>
                <w:szCs w:val="20"/>
              </w:rPr>
            </w:pPr>
            <w:r w:rsidRPr="007F4362">
              <w:rPr>
                <w:szCs w:val="20"/>
              </w:rPr>
              <w:t xml:space="preserve">Eric </w:t>
            </w:r>
            <w:proofErr w:type="spellStart"/>
            <w:r w:rsidRPr="007F4362">
              <w:rPr>
                <w:szCs w:val="20"/>
              </w:rPr>
              <w:t>Madaffari</w:t>
            </w:r>
            <w:proofErr w:type="spellEnd"/>
          </w:p>
        </w:tc>
        <w:tc>
          <w:tcPr>
            <w:tcW w:w="2388" w:type="dxa"/>
            <w:noWrap/>
            <w:hideMark/>
          </w:tcPr>
          <w:p w14:paraId="597669AC" w14:textId="77777777" w:rsidR="007F4362" w:rsidRPr="007F4362" w:rsidRDefault="007F4362" w:rsidP="007F4362">
            <w:pPr>
              <w:spacing w:after="0"/>
              <w:jc w:val="left"/>
              <w:rPr>
                <w:szCs w:val="20"/>
              </w:rPr>
            </w:pPr>
            <w:r w:rsidRPr="007F4362">
              <w:rPr>
                <w:szCs w:val="20"/>
              </w:rPr>
              <w:t>EDWARDSTOWN SA 5039</w:t>
            </w:r>
          </w:p>
        </w:tc>
        <w:tc>
          <w:tcPr>
            <w:tcW w:w="1366" w:type="dxa"/>
            <w:noWrap/>
            <w:hideMark/>
          </w:tcPr>
          <w:p w14:paraId="2EC0BE48" w14:textId="77777777" w:rsidR="007F4362" w:rsidRPr="007F4362" w:rsidRDefault="007F4362" w:rsidP="007F4362">
            <w:pPr>
              <w:spacing w:after="0"/>
              <w:ind w:right="280"/>
              <w:jc w:val="right"/>
              <w:rPr>
                <w:szCs w:val="20"/>
              </w:rPr>
            </w:pPr>
            <w:r w:rsidRPr="007F4362">
              <w:rPr>
                <w:szCs w:val="20"/>
              </w:rPr>
              <w:t>112.90</w:t>
            </w:r>
          </w:p>
        </w:tc>
        <w:tc>
          <w:tcPr>
            <w:tcW w:w="2186" w:type="dxa"/>
            <w:noWrap/>
            <w:hideMark/>
          </w:tcPr>
          <w:p w14:paraId="33509EFB" w14:textId="77777777" w:rsidR="007F4362" w:rsidRPr="007F4362" w:rsidRDefault="007F4362" w:rsidP="007F4362">
            <w:pPr>
              <w:spacing w:after="0"/>
              <w:rPr>
                <w:szCs w:val="20"/>
              </w:rPr>
            </w:pPr>
            <w:r w:rsidRPr="007F4362">
              <w:rPr>
                <w:szCs w:val="20"/>
              </w:rPr>
              <w:t>7022800044-9401002320</w:t>
            </w:r>
          </w:p>
        </w:tc>
        <w:tc>
          <w:tcPr>
            <w:tcW w:w="685" w:type="dxa"/>
          </w:tcPr>
          <w:p w14:paraId="36EFE052" w14:textId="77777777" w:rsidR="007F4362" w:rsidRPr="007F4362" w:rsidRDefault="007F4362" w:rsidP="007F4362">
            <w:pPr>
              <w:spacing w:after="0"/>
              <w:rPr>
                <w:szCs w:val="20"/>
              </w:rPr>
            </w:pPr>
            <w:r w:rsidRPr="007F4362">
              <w:rPr>
                <w:szCs w:val="20"/>
              </w:rPr>
              <w:t>2016</w:t>
            </w:r>
          </w:p>
        </w:tc>
      </w:tr>
      <w:tr w:rsidR="007F4362" w:rsidRPr="007F4362" w14:paraId="4083E184" w14:textId="77777777" w:rsidTr="00EA67DA">
        <w:tc>
          <w:tcPr>
            <w:tcW w:w="2725" w:type="dxa"/>
            <w:noWrap/>
            <w:hideMark/>
          </w:tcPr>
          <w:p w14:paraId="07EAB7C7" w14:textId="64325286" w:rsidR="007F4362" w:rsidRPr="007F4362" w:rsidRDefault="008E5CDC" w:rsidP="007F4362">
            <w:pPr>
              <w:spacing w:after="0"/>
              <w:jc w:val="left"/>
              <w:rPr>
                <w:szCs w:val="20"/>
              </w:rPr>
            </w:pPr>
            <w:r w:rsidRPr="007F4362">
              <w:rPr>
                <w:szCs w:val="20"/>
              </w:rPr>
              <w:t xml:space="preserve">Erica Amy </w:t>
            </w:r>
            <w:proofErr w:type="spellStart"/>
            <w:r w:rsidRPr="007F4362">
              <w:rPr>
                <w:szCs w:val="20"/>
              </w:rPr>
              <w:t>Bargwanna</w:t>
            </w:r>
            <w:proofErr w:type="spellEnd"/>
          </w:p>
        </w:tc>
        <w:tc>
          <w:tcPr>
            <w:tcW w:w="2388" w:type="dxa"/>
            <w:noWrap/>
            <w:hideMark/>
          </w:tcPr>
          <w:p w14:paraId="529905A3" w14:textId="77777777" w:rsidR="007F4362" w:rsidRPr="007F4362" w:rsidRDefault="007F4362" w:rsidP="007F4362">
            <w:pPr>
              <w:spacing w:after="0"/>
              <w:jc w:val="left"/>
              <w:rPr>
                <w:szCs w:val="20"/>
              </w:rPr>
            </w:pPr>
            <w:r w:rsidRPr="007F4362">
              <w:rPr>
                <w:szCs w:val="20"/>
              </w:rPr>
              <w:t>MARION SA 5043</w:t>
            </w:r>
          </w:p>
        </w:tc>
        <w:tc>
          <w:tcPr>
            <w:tcW w:w="1366" w:type="dxa"/>
            <w:noWrap/>
            <w:hideMark/>
          </w:tcPr>
          <w:p w14:paraId="537A2ED5" w14:textId="77777777" w:rsidR="007F4362" w:rsidRPr="007F4362" w:rsidRDefault="007F4362" w:rsidP="007F4362">
            <w:pPr>
              <w:spacing w:after="0"/>
              <w:ind w:right="280"/>
              <w:jc w:val="right"/>
              <w:rPr>
                <w:szCs w:val="20"/>
              </w:rPr>
            </w:pPr>
            <w:r w:rsidRPr="007F4362">
              <w:rPr>
                <w:szCs w:val="20"/>
              </w:rPr>
              <w:t>104.19</w:t>
            </w:r>
          </w:p>
        </w:tc>
        <w:tc>
          <w:tcPr>
            <w:tcW w:w="2186" w:type="dxa"/>
            <w:noWrap/>
            <w:hideMark/>
          </w:tcPr>
          <w:p w14:paraId="11637B72" w14:textId="77777777" w:rsidR="007F4362" w:rsidRPr="007F4362" w:rsidRDefault="007F4362" w:rsidP="007F4362">
            <w:pPr>
              <w:spacing w:after="0"/>
              <w:rPr>
                <w:szCs w:val="20"/>
              </w:rPr>
            </w:pPr>
            <w:r w:rsidRPr="007F4362">
              <w:rPr>
                <w:szCs w:val="20"/>
              </w:rPr>
              <w:t>58983792-9400353698</w:t>
            </w:r>
          </w:p>
        </w:tc>
        <w:tc>
          <w:tcPr>
            <w:tcW w:w="685" w:type="dxa"/>
          </w:tcPr>
          <w:p w14:paraId="308384A1" w14:textId="77777777" w:rsidR="007F4362" w:rsidRPr="007F4362" w:rsidRDefault="007F4362" w:rsidP="007F4362">
            <w:pPr>
              <w:spacing w:after="0"/>
              <w:rPr>
                <w:szCs w:val="20"/>
              </w:rPr>
            </w:pPr>
            <w:r w:rsidRPr="007F4362">
              <w:rPr>
                <w:szCs w:val="20"/>
              </w:rPr>
              <w:t>2016</w:t>
            </w:r>
          </w:p>
        </w:tc>
      </w:tr>
      <w:tr w:rsidR="007F4362" w:rsidRPr="007F4362" w14:paraId="3521340A" w14:textId="77777777" w:rsidTr="00EA67DA">
        <w:tc>
          <w:tcPr>
            <w:tcW w:w="2725" w:type="dxa"/>
            <w:noWrap/>
            <w:hideMark/>
          </w:tcPr>
          <w:p w14:paraId="1E6F544E" w14:textId="5A2CAFD7" w:rsidR="007F4362" w:rsidRPr="007F4362" w:rsidRDefault="008E5CDC" w:rsidP="007F4362">
            <w:pPr>
              <w:spacing w:after="0"/>
              <w:jc w:val="left"/>
              <w:rPr>
                <w:szCs w:val="20"/>
              </w:rPr>
            </w:pPr>
            <w:r w:rsidRPr="007F4362">
              <w:rPr>
                <w:szCs w:val="20"/>
              </w:rPr>
              <w:t>Erik Harris Petersen</w:t>
            </w:r>
          </w:p>
        </w:tc>
        <w:tc>
          <w:tcPr>
            <w:tcW w:w="2388" w:type="dxa"/>
            <w:noWrap/>
            <w:hideMark/>
          </w:tcPr>
          <w:p w14:paraId="3001F586" w14:textId="77777777" w:rsidR="007F4362" w:rsidRPr="007F4362" w:rsidRDefault="007F4362" w:rsidP="007F4362">
            <w:pPr>
              <w:spacing w:after="0"/>
              <w:jc w:val="left"/>
              <w:rPr>
                <w:szCs w:val="20"/>
              </w:rPr>
            </w:pPr>
            <w:r w:rsidRPr="007F4362">
              <w:rPr>
                <w:szCs w:val="20"/>
              </w:rPr>
              <w:t>HUNTFIELD HEIGHTS SA 5163</w:t>
            </w:r>
          </w:p>
        </w:tc>
        <w:tc>
          <w:tcPr>
            <w:tcW w:w="1366" w:type="dxa"/>
            <w:noWrap/>
            <w:hideMark/>
          </w:tcPr>
          <w:p w14:paraId="5634F091" w14:textId="77777777" w:rsidR="007F4362" w:rsidRPr="007F4362" w:rsidRDefault="007F4362" w:rsidP="007F4362">
            <w:pPr>
              <w:spacing w:after="0"/>
              <w:ind w:right="280"/>
              <w:jc w:val="right"/>
              <w:rPr>
                <w:szCs w:val="20"/>
              </w:rPr>
            </w:pPr>
            <w:r w:rsidRPr="007F4362">
              <w:rPr>
                <w:szCs w:val="20"/>
              </w:rPr>
              <w:t>352.23</w:t>
            </w:r>
          </w:p>
        </w:tc>
        <w:tc>
          <w:tcPr>
            <w:tcW w:w="2186" w:type="dxa"/>
            <w:noWrap/>
            <w:hideMark/>
          </w:tcPr>
          <w:p w14:paraId="47FDD12D" w14:textId="77777777" w:rsidR="007F4362" w:rsidRPr="007F4362" w:rsidRDefault="007F4362" w:rsidP="007F4362">
            <w:pPr>
              <w:spacing w:after="0"/>
              <w:rPr>
                <w:szCs w:val="20"/>
              </w:rPr>
            </w:pPr>
            <w:r w:rsidRPr="007F4362">
              <w:rPr>
                <w:szCs w:val="20"/>
              </w:rPr>
              <w:t>45698990-9019762693</w:t>
            </w:r>
          </w:p>
        </w:tc>
        <w:tc>
          <w:tcPr>
            <w:tcW w:w="685" w:type="dxa"/>
          </w:tcPr>
          <w:p w14:paraId="6F4E97C4" w14:textId="77777777" w:rsidR="007F4362" w:rsidRPr="007F4362" w:rsidRDefault="007F4362" w:rsidP="007F4362">
            <w:pPr>
              <w:spacing w:after="0"/>
              <w:rPr>
                <w:szCs w:val="20"/>
              </w:rPr>
            </w:pPr>
            <w:r w:rsidRPr="007F4362">
              <w:rPr>
                <w:szCs w:val="20"/>
              </w:rPr>
              <w:t>2016</w:t>
            </w:r>
          </w:p>
        </w:tc>
      </w:tr>
      <w:tr w:rsidR="007F4362" w:rsidRPr="007F4362" w14:paraId="4676F529" w14:textId="77777777" w:rsidTr="00EA67DA">
        <w:tc>
          <w:tcPr>
            <w:tcW w:w="2725" w:type="dxa"/>
            <w:noWrap/>
            <w:hideMark/>
          </w:tcPr>
          <w:p w14:paraId="55D62498" w14:textId="07A65AD9" w:rsidR="007F4362" w:rsidRPr="007F4362" w:rsidRDefault="008E5CDC" w:rsidP="007F4362">
            <w:pPr>
              <w:spacing w:after="0"/>
              <w:jc w:val="left"/>
              <w:rPr>
                <w:szCs w:val="20"/>
              </w:rPr>
            </w:pPr>
            <w:r w:rsidRPr="007F4362">
              <w:rPr>
                <w:szCs w:val="20"/>
              </w:rPr>
              <w:t>Erik Rodrigues</w:t>
            </w:r>
          </w:p>
        </w:tc>
        <w:tc>
          <w:tcPr>
            <w:tcW w:w="2388" w:type="dxa"/>
            <w:noWrap/>
            <w:hideMark/>
          </w:tcPr>
          <w:p w14:paraId="1346C791" w14:textId="77777777" w:rsidR="007F4362" w:rsidRPr="007F4362" w:rsidRDefault="007F4362" w:rsidP="007F4362">
            <w:pPr>
              <w:spacing w:after="0"/>
              <w:jc w:val="left"/>
              <w:rPr>
                <w:szCs w:val="20"/>
              </w:rPr>
            </w:pPr>
            <w:r w:rsidRPr="007F4362">
              <w:rPr>
                <w:szCs w:val="20"/>
              </w:rPr>
              <w:t>ASCOT PARK SA 5043</w:t>
            </w:r>
          </w:p>
        </w:tc>
        <w:tc>
          <w:tcPr>
            <w:tcW w:w="1366" w:type="dxa"/>
            <w:noWrap/>
            <w:hideMark/>
          </w:tcPr>
          <w:p w14:paraId="1D62D22E" w14:textId="77777777" w:rsidR="007F4362" w:rsidRPr="007F4362" w:rsidRDefault="007F4362" w:rsidP="007F4362">
            <w:pPr>
              <w:spacing w:after="0"/>
              <w:ind w:right="280"/>
              <w:jc w:val="right"/>
              <w:rPr>
                <w:szCs w:val="20"/>
              </w:rPr>
            </w:pPr>
            <w:r w:rsidRPr="007F4362">
              <w:rPr>
                <w:szCs w:val="20"/>
              </w:rPr>
              <w:t>34.92</w:t>
            </w:r>
          </w:p>
        </w:tc>
        <w:tc>
          <w:tcPr>
            <w:tcW w:w="2186" w:type="dxa"/>
            <w:noWrap/>
            <w:hideMark/>
          </w:tcPr>
          <w:p w14:paraId="7325F3A4" w14:textId="77777777" w:rsidR="007F4362" w:rsidRPr="007F4362" w:rsidRDefault="007F4362" w:rsidP="007F4362">
            <w:pPr>
              <w:spacing w:after="0"/>
              <w:rPr>
                <w:szCs w:val="20"/>
              </w:rPr>
            </w:pPr>
            <w:r w:rsidRPr="007F4362">
              <w:rPr>
                <w:szCs w:val="20"/>
              </w:rPr>
              <w:t>93060929-9076269810</w:t>
            </w:r>
          </w:p>
        </w:tc>
        <w:tc>
          <w:tcPr>
            <w:tcW w:w="685" w:type="dxa"/>
          </w:tcPr>
          <w:p w14:paraId="1200DEFB" w14:textId="77777777" w:rsidR="007F4362" w:rsidRPr="007F4362" w:rsidRDefault="007F4362" w:rsidP="007F4362">
            <w:pPr>
              <w:spacing w:after="0"/>
              <w:rPr>
                <w:szCs w:val="20"/>
              </w:rPr>
            </w:pPr>
            <w:r w:rsidRPr="007F4362">
              <w:rPr>
                <w:szCs w:val="20"/>
              </w:rPr>
              <w:t>2016</w:t>
            </w:r>
          </w:p>
        </w:tc>
      </w:tr>
      <w:tr w:rsidR="007F4362" w:rsidRPr="007F4362" w14:paraId="6A086BA9" w14:textId="77777777" w:rsidTr="00EA67DA">
        <w:tc>
          <w:tcPr>
            <w:tcW w:w="2725" w:type="dxa"/>
            <w:noWrap/>
            <w:hideMark/>
          </w:tcPr>
          <w:p w14:paraId="5CA805A7" w14:textId="08D62C62" w:rsidR="007F4362" w:rsidRPr="007F4362" w:rsidRDefault="008E5CDC" w:rsidP="007F4362">
            <w:pPr>
              <w:spacing w:after="0"/>
              <w:jc w:val="left"/>
              <w:rPr>
                <w:szCs w:val="20"/>
              </w:rPr>
            </w:pPr>
            <w:r w:rsidRPr="007F4362">
              <w:rPr>
                <w:szCs w:val="20"/>
              </w:rPr>
              <w:t>Erika Robertson</w:t>
            </w:r>
          </w:p>
        </w:tc>
        <w:tc>
          <w:tcPr>
            <w:tcW w:w="2388" w:type="dxa"/>
            <w:noWrap/>
            <w:hideMark/>
          </w:tcPr>
          <w:p w14:paraId="34EDB6C1" w14:textId="77777777" w:rsidR="007F4362" w:rsidRPr="007F4362" w:rsidRDefault="007F4362" w:rsidP="007F4362">
            <w:pPr>
              <w:spacing w:after="0"/>
              <w:jc w:val="left"/>
              <w:rPr>
                <w:szCs w:val="20"/>
              </w:rPr>
            </w:pPr>
            <w:r w:rsidRPr="007F4362">
              <w:rPr>
                <w:szCs w:val="20"/>
              </w:rPr>
              <w:t>GILLES PLAINS SA 5086</w:t>
            </w:r>
          </w:p>
        </w:tc>
        <w:tc>
          <w:tcPr>
            <w:tcW w:w="1366" w:type="dxa"/>
            <w:noWrap/>
            <w:hideMark/>
          </w:tcPr>
          <w:p w14:paraId="1E88D0D9" w14:textId="77777777" w:rsidR="007F4362" w:rsidRPr="007F4362" w:rsidRDefault="007F4362" w:rsidP="007F4362">
            <w:pPr>
              <w:spacing w:after="0"/>
              <w:ind w:right="280"/>
              <w:jc w:val="right"/>
              <w:rPr>
                <w:szCs w:val="20"/>
              </w:rPr>
            </w:pPr>
            <w:r w:rsidRPr="007F4362">
              <w:rPr>
                <w:szCs w:val="20"/>
              </w:rPr>
              <w:t>11.90</w:t>
            </w:r>
          </w:p>
        </w:tc>
        <w:tc>
          <w:tcPr>
            <w:tcW w:w="2186" w:type="dxa"/>
            <w:noWrap/>
            <w:hideMark/>
          </w:tcPr>
          <w:p w14:paraId="01C0DA4B" w14:textId="77777777" w:rsidR="007F4362" w:rsidRPr="007F4362" w:rsidRDefault="007F4362" w:rsidP="007F4362">
            <w:pPr>
              <w:spacing w:after="0"/>
              <w:rPr>
                <w:szCs w:val="20"/>
              </w:rPr>
            </w:pPr>
            <w:r w:rsidRPr="007F4362">
              <w:rPr>
                <w:szCs w:val="20"/>
              </w:rPr>
              <w:t>72230279-9057246999</w:t>
            </w:r>
          </w:p>
        </w:tc>
        <w:tc>
          <w:tcPr>
            <w:tcW w:w="685" w:type="dxa"/>
          </w:tcPr>
          <w:p w14:paraId="5E833155" w14:textId="77777777" w:rsidR="007F4362" w:rsidRPr="007F4362" w:rsidRDefault="007F4362" w:rsidP="007F4362">
            <w:pPr>
              <w:spacing w:after="0"/>
              <w:rPr>
                <w:szCs w:val="20"/>
              </w:rPr>
            </w:pPr>
            <w:r w:rsidRPr="007F4362">
              <w:rPr>
                <w:szCs w:val="20"/>
              </w:rPr>
              <w:t>2016</w:t>
            </w:r>
          </w:p>
        </w:tc>
      </w:tr>
      <w:tr w:rsidR="007F4362" w:rsidRPr="007F4362" w14:paraId="7DC27BC0" w14:textId="77777777" w:rsidTr="00EA67DA">
        <w:tc>
          <w:tcPr>
            <w:tcW w:w="2725" w:type="dxa"/>
            <w:noWrap/>
            <w:hideMark/>
          </w:tcPr>
          <w:p w14:paraId="601724CF" w14:textId="65E9647D" w:rsidR="007F4362" w:rsidRPr="007F4362" w:rsidRDefault="008E5CDC" w:rsidP="007F4362">
            <w:pPr>
              <w:spacing w:after="0"/>
              <w:jc w:val="left"/>
              <w:rPr>
                <w:szCs w:val="20"/>
              </w:rPr>
            </w:pPr>
            <w:r w:rsidRPr="007F4362">
              <w:rPr>
                <w:szCs w:val="20"/>
              </w:rPr>
              <w:t>Erminia Capone</w:t>
            </w:r>
          </w:p>
        </w:tc>
        <w:tc>
          <w:tcPr>
            <w:tcW w:w="2388" w:type="dxa"/>
            <w:noWrap/>
            <w:hideMark/>
          </w:tcPr>
          <w:p w14:paraId="72EC010C" w14:textId="77777777" w:rsidR="007F4362" w:rsidRPr="007F4362" w:rsidRDefault="007F4362" w:rsidP="007F4362">
            <w:pPr>
              <w:spacing w:after="0"/>
              <w:jc w:val="left"/>
              <w:rPr>
                <w:szCs w:val="20"/>
              </w:rPr>
            </w:pPr>
            <w:r w:rsidRPr="007F4362">
              <w:rPr>
                <w:szCs w:val="20"/>
              </w:rPr>
              <w:t>FINDON SA 5023</w:t>
            </w:r>
          </w:p>
        </w:tc>
        <w:tc>
          <w:tcPr>
            <w:tcW w:w="1366" w:type="dxa"/>
            <w:noWrap/>
            <w:hideMark/>
          </w:tcPr>
          <w:p w14:paraId="62F1201E" w14:textId="77777777" w:rsidR="007F4362" w:rsidRPr="007F4362" w:rsidRDefault="007F4362" w:rsidP="007F4362">
            <w:pPr>
              <w:spacing w:after="0"/>
              <w:ind w:right="280"/>
              <w:jc w:val="right"/>
              <w:rPr>
                <w:szCs w:val="20"/>
              </w:rPr>
            </w:pPr>
            <w:r w:rsidRPr="007F4362">
              <w:rPr>
                <w:szCs w:val="20"/>
              </w:rPr>
              <w:t>31.12</w:t>
            </w:r>
          </w:p>
        </w:tc>
        <w:tc>
          <w:tcPr>
            <w:tcW w:w="2186" w:type="dxa"/>
            <w:noWrap/>
            <w:hideMark/>
          </w:tcPr>
          <w:p w14:paraId="576A1B5A" w14:textId="77777777" w:rsidR="007F4362" w:rsidRPr="007F4362" w:rsidRDefault="007F4362" w:rsidP="007F4362">
            <w:pPr>
              <w:spacing w:after="0"/>
              <w:rPr>
                <w:szCs w:val="20"/>
              </w:rPr>
            </w:pPr>
            <w:r w:rsidRPr="007F4362">
              <w:rPr>
                <w:szCs w:val="20"/>
              </w:rPr>
              <w:t>22401962-9002216237</w:t>
            </w:r>
          </w:p>
        </w:tc>
        <w:tc>
          <w:tcPr>
            <w:tcW w:w="685" w:type="dxa"/>
          </w:tcPr>
          <w:p w14:paraId="1CA84096" w14:textId="77777777" w:rsidR="007F4362" w:rsidRPr="007F4362" w:rsidRDefault="007F4362" w:rsidP="007F4362">
            <w:pPr>
              <w:spacing w:after="0"/>
              <w:rPr>
                <w:szCs w:val="20"/>
              </w:rPr>
            </w:pPr>
            <w:r w:rsidRPr="007F4362">
              <w:rPr>
                <w:szCs w:val="20"/>
              </w:rPr>
              <w:t>2016</w:t>
            </w:r>
          </w:p>
        </w:tc>
      </w:tr>
      <w:tr w:rsidR="007F4362" w:rsidRPr="007F4362" w14:paraId="332D10A0" w14:textId="77777777" w:rsidTr="00EA67DA">
        <w:tc>
          <w:tcPr>
            <w:tcW w:w="2725" w:type="dxa"/>
            <w:noWrap/>
            <w:hideMark/>
          </w:tcPr>
          <w:p w14:paraId="29127CF9" w14:textId="18FF9D0A" w:rsidR="007F4362" w:rsidRPr="007F4362" w:rsidRDefault="007F4362" w:rsidP="007F4362">
            <w:pPr>
              <w:spacing w:after="0"/>
              <w:jc w:val="left"/>
              <w:rPr>
                <w:szCs w:val="20"/>
              </w:rPr>
            </w:pPr>
            <w:proofErr w:type="spellStart"/>
            <w:r w:rsidRPr="007F4362">
              <w:rPr>
                <w:szCs w:val="20"/>
              </w:rPr>
              <w:t>Esatate</w:t>
            </w:r>
            <w:proofErr w:type="spellEnd"/>
            <w:r w:rsidRPr="007F4362">
              <w:rPr>
                <w:szCs w:val="20"/>
              </w:rPr>
              <w:t xml:space="preserve"> </w:t>
            </w:r>
            <w:r w:rsidR="008E5CDC" w:rsidRPr="007F4362">
              <w:rPr>
                <w:szCs w:val="20"/>
              </w:rPr>
              <w:t xml:space="preserve">Of </w:t>
            </w:r>
            <w:proofErr w:type="spellStart"/>
            <w:r w:rsidRPr="007F4362">
              <w:rPr>
                <w:szCs w:val="20"/>
              </w:rPr>
              <w:t>Janja</w:t>
            </w:r>
            <w:proofErr w:type="spellEnd"/>
            <w:r w:rsidRPr="007F4362">
              <w:rPr>
                <w:szCs w:val="20"/>
              </w:rPr>
              <w:t xml:space="preserve"> </w:t>
            </w:r>
            <w:proofErr w:type="spellStart"/>
            <w:r w:rsidRPr="007F4362">
              <w:rPr>
                <w:szCs w:val="20"/>
              </w:rPr>
              <w:t>Visic</w:t>
            </w:r>
            <w:proofErr w:type="spellEnd"/>
          </w:p>
        </w:tc>
        <w:tc>
          <w:tcPr>
            <w:tcW w:w="2388" w:type="dxa"/>
            <w:noWrap/>
            <w:hideMark/>
          </w:tcPr>
          <w:p w14:paraId="455118A0" w14:textId="77777777" w:rsidR="007F4362" w:rsidRPr="007F4362" w:rsidRDefault="007F4362" w:rsidP="007F4362">
            <w:pPr>
              <w:spacing w:after="0"/>
              <w:jc w:val="left"/>
              <w:rPr>
                <w:szCs w:val="20"/>
              </w:rPr>
            </w:pPr>
            <w:r w:rsidRPr="007F4362">
              <w:rPr>
                <w:szCs w:val="20"/>
              </w:rPr>
              <w:t>ROYAL PARK SA 5014</w:t>
            </w:r>
          </w:p>
        </w:tc>
        <w:tc>
          <w:tcPr>
            <w:tcW w:w="1366" w:type="dxa"/>
            <w:noWrap/>
            <w:hideMark/>
          </w:tcPr>
          <w:p w14:paraId="532A867E" w14:textId="77777777" w:rsidR="007F4362" w:rsidRPr="007F4362" w:rsidRDefault="007F4362" w:rsidP="007F4362">
            <w:pPr>
              <w:spacing w:after="0"/>
              <w:ind w:right="280"/>
              <w:jc w:val="right"/>
              <w:rPr>
                <w:szCs w:val="20"/>
              </w:rPr>
            </w:pPr>
            <w:r w:rsidRPr="007F4362">
              <w:rPr>
                <w:szCs w:val="20"/>
              </w:rPr>
              <w:t>120.79</w:t>
            </w:r>
          </w:p>
        </w:tc>
        <w:tc>
          <w:tcPr>
            <w:tcW w:w="2186" w:type="dxa"/>
            <w:noWrap/>
            <w:hideMark/>
          </w:tcPr>
          <w:p w14:paraId="21767DD8" w14:textId="77777777" w:rsidR="007F4362" w:rsidRPr="007F4362" w:rsidRDefault="007F4362" w:rsidP="007F4362">
            <w:pPr>
              <w:spacing w:after="0"/>
              <w:rPr>
                <w:szCs w:val="20"/>
              </w:rPr>
            </w:pPr>
            <w:r w:rsidRPr="007F4362">
              <w:rPr>
                <w:szCs w:val="20"/>
              </w:rPr>
              <w:t>58249251-9096971484</w:t>
            </w:r>
          </w:p>
        </w:tc>
        <w:tc>
          <w:tcPr>
            <w:tcW w:w="685" w:type="dxa"/>
          </w:tcPr>
          <w:p w14:paraId="59C69ACA" w14:textId="77777777" w:rsidR="007F4362" w:rsidRPr="007F4362" w:rsidRDefault="007F4362" w:rsidP="007F4362">
            <w:pPr>
              <w:spacing w:after="0"/>
              <w:rPr>
                <w:szCs w:val="20"/>
              </w:rPr>
            </w:pPr>
            <w:r w:rsidRPr="007F4362">
              <w:rPr>
                <w:szCs w:val="20"/>
              </w:rPr>
              <w:t>2016</w:t>
            </w:r>
          </w:p>
        </w:tc>
      </w:tr>
      <w:tr w:rsidR="007F4362" w:rsidRPr="007F4362" w14:paraId="4F2F05BA" w14:textId="77777777" w:rsidTr="00EA67DA">
        <w:tc>
          <w:tcPr>
            <w:tcW w:w="2725" w:type="dxa"/>
            <w:noWrap/>
            <w:hideMark/>
          </w:tcPr>
          <w:p w14:paraId="62E38A69" w14:textId="079A3680" w:rsidR="007F4362" w:rsidRPr="007F4362" w:rsidRDefault="008E5CDC" w:rsidP="007F4362">
            <w:pPr>
              <w:spacing w:after="0"/>
              <w:jc w:val="left"/>
              <w:rPr>
                <w:szCs w:val="20"/>
              </w:rPr>
            </w:pPr>
            <w:r w:rsidRPr="007F4362">
              <w:rPr>
                <w:szCs w:val="20"/>
              </w:rPr>
              <w:t>Essilor Laboratories Pty Ltd</w:t>
            </w:r>
          </w:p>
        </w:tc>
        <w:tc>
          <w:tcPr>
            <w:tcW w:w="2388" w:type="dxa"/>
            <w:noWrap/>
            <w:hideMark/>
          </w:tcPr>
          <w:p w14:paraId="4E41D880" w14:textId="77777777" w:rsidR="007F4362" w:rsidRPr="007F4362" w:rsidRDefault="007F4362" w:rsidP="007F4362">
            <w:pPr>
              <w:spacing w:after="0"/>
              <w:jc w:val="left"/>
              <w:rPr>
                <w:szCs w:val="20"/>
              </w:rPr>
            </w:pPr>
            <w:r w:rsidRPr="007F4362">
              <w:rPr>
                <w:szCs w:val="20"/>
              </w:rPr>
              <w:t>EDWARDSTOWN SA 5039</w:t>
            </w:r>
          </w:p>
        </w:tc>
        <w:tc>
          <w:tcPr>
            <w:tcW w:w="1366" w:type="dxa"/>
            <w:noWrap/>
            <w:hideMark/>
          </w:tcPr>
          <w:p w14:paraId="4F1B9817" w14:textId="77777777" w:rsidR="007F4362" w:rsidRPr="007F4362" w:rsidRDefault="007F4362" w:rsidP="007F4362">
            <w:pPr>
              <w:spacing w:after="0"/>
              <w:ind w:right="280"/>
              <w:jc w:val="right"/>
              <w:rPr>
                <w:szCs w:val="20"/>
              </w:rPr>
            </w:pPr>
            <w:r w:rsidRPr="007F4362">
              <w:rPr>
                <w:szCs w:val="20"/>
              </w:rPr>
              <w:t>2848.75</w:t>
            </w:r>
          </w:p>
        </w:tc>
        <w:tc>
          <w:tcPr>
            <w:tcW w:w="2186" w:type="dxa"/>
            <w:noWrap/>
            <w:hideMark/>
          </w:tcPr>
          <w:p w14:paraId="70A69247" w14:textId="77777777" w:rsidR="007F4362" w:rsidRPr="007F4362" w:rsidRDefault="007F4362" w:rsidP="007F4362">
            <w:pPr>
              <w:spacing w:after="0"/>
              <w:rPr>
                <w:szCs w:val="20"/>
              </w:rPr>
            </w:pPr>
            <w:r w:rsidRPr="007F4362">
              <w:rPr>
                <w:szCs w:val="20"/>
              </w:rPr>
              <w:t>91758722-9073953532</w:t>
            </w:r>
          </w:p>
        </w:tc>
        <w:tc>
          <w:tcPr>
            <w:tcW w:w="685" w:type="dxa"/>
          </w:tcPr>
          <w:p w14:paraId="4146AB86" w14:textId="77777777" w:rsidR="007F4362" w:rsidRPr="007F4362" w:rsidRDefault="007F4362" w:rsidP="007F4362">
            <w:pPr>
              <w:spacing w:after="0"/>
              <w:rPr>
                <w:szCs w:val="20"/>
              </w:rPr>
            </w:pPr>
            <w:r w:rsidRPr="007F4362">
              <w:rPr>
                <w:szCs w:val="20"/>
              </w:rPr>
              <w:t>2016</w:t>
            </w:r>
          </w:p>
        </w:tc>
      </w:tr>
      <w:tr w:rsidR="007F4362" w:rsidRPr="007F4362" w14:paraId="24125A52" w14:textId="77777777" w:rsidTr="00EA67DA">
        <w:tc>
          <w:tcPr>
            <w:tcW w:w="2725" w:type="dxa"/>
            <w:noWrap/>
            <w:hideMark/>
          </w:tcPr>
          <w:p w14:paraId="59FB8670" w14:textId="4CBDAFE4" w:rsidR="007F4362" w:rsidRPr="007F4362" w:rsidRDefault="008E5CDC" w:rsidP="007F4362">
            <w:pPr>
              <w:spacing w:after="0"/>
              <w:jc w:val="left"/>
              <w:rPr>
                <w:szCs w:val="20"/>
              </w:rPr>
            </w:pPr>
            <w:proofErr w:type="gramStart"/>
            <w:r w:rsidRPr="007F4362">
              <w:rPr>
                <w:szCs w:val="20"/>
              </w:rPr>
              <w:t>Estate  Of</w:t>
            </w:r>
            <w:proofErr w:type="gramEnd"/>
            <w:r w:rsidRPr="007F4362">
              <w:rPr>
                <w:szCs w:val="20"/>
              </w:rPr>
              <w:t xml:space="preserve"> Barbara Lorraine </w:t>
            </w:r>
            <w:proofErr w:type="spellStart"/>
            <w:r w:rsidRPr="007F4362">
              <w:rPr>
                <w:szCs w:val="20"/>
              </w:rPr>
              <w:t>Andrian</w:t>
            </w:r>
            <w:proofErr w:type="spellEnd"/>
          </w:p>
        </w:tc>
        <w:tc>
          <w:tcPr>
            <w:tcW w:w="2388" w:type="dxa"/>
            <w:noWrap/>
            <w:hideMark/>
          </w:tcPr>
          <w:p w14:paraId="216156AC" w14:textId="77777777" w:rsidR="007F4362" w:rsidRPr="007F4362" w:rsidRDefault="007F4362" w:rsidP="007F4362">
            <w:pPr>
              <w:spacing w:after="0"/>
              <w:jc w:val="left"/>
              <w:rPr>
                <w:szCs w:val="20"/>
              </w:rPr>
            </w:pPr>
            <w:r w:rsidRPr="007F4362">
              <w:rPr>
                <w:szCs w:val="20"/>
              </w:rPr>
              <w:t>WEST LAKES SA 5021</w:t>
            </w:r>
          </w:p>
        </w:tc>
        <w:tc>
          <w:tcPr>
            <w:tcW w:w="1366" w:type="dxa"/>
            <w:noWrap/>
            <w:hideMark/>
          </w:tcPr>
          <w:p w14:paraId="2E46D21D" w14:textId="77777777" w:rsidR="007F4362" w:rsidRPr="007F4362" w:rsidRDefault="007F4362" w:rsidP="007F4362">
            <w:pPr>
              <w:spacing w:after="0"/>
              <w:ind w:right="280"/>
              <w:jc w:val="right"/>
              <w:rPr>
                <w:szCs w:val="20"/>
              </w:rPr>
            </w:pPr>
            <w:r w:rsidRPr="007F4362">
              <w:rPr>
                <w:szCs w:val="20"/>
              </w:rPr>
              <w:t>261.33</w:t>
            </w:r>
          </w:p>
        </w:tc>
        <w:tc>
          <w:tcPr>
            <w:tcW w:w="2186" w:type="dxa"/>
            <w:noWrap/>
            <w:hideMark/>
          </w:tcPr>
          <w:p w14:paraId="6DF75CE7" w14:textId="77777777" w:rsidR="007F4362" w:rsidRPr="007F4362" w:rsidRDefault="007F4362" w:rsidP="007F4362">
            <w:pPr>
              <w:spacing w:after="0"/>
              <w:rPr>
                <w:szCs w:val="20"/>
              </w:rPr>
            </w:pPr>
            <w:r w:rsidRPr="007F4362">
              <w:rPr>
                <w:szCs w:val="20"/>
              </w:rPr>
              <w:t>28251460-9002883603</w:t>
            </w:r>
          </w:p>
        </w:tc>
        <w:tc>
          <w:tcPr>
            <w:tcW w:w="685" w:type="dxa"/>
          </w:tcPr>
          <w:p w14:paraId="45B3F6DD" w14:textId="77777777" w:rsidR="007F4362" w:rsidRPr="007F4362" w:rsidRDefault="007F4362" w:rsidP="007F4362">
            <w:pPr>
              <w:spacing w:after="0"/>
              <w:rPr>
                <w:szCs w:val="20"/>
              </w:rPr>
            </w:pPr>
            <w:r w:rsidRPr="007F4362">
              <w:rPr>
                <w:szCs w:val="20"/>
              </w:rPr>
              <w:t>2016</w:t>
            </w:r>
          </w:p>
        </w:tc>
      </w:tr>
      <w:tr w:rsidR="007F4362" w:rsidRPr="007F4362" w14:paraId="460DCA39" w14:textId="77777777" w:rsidTr="00EA67DA">
        <w:tc>
          <w:tcPr>
            <w:tcW w:w="2725" w:type="dxa"/>
            <w:noWrap/>
            <w:hideMark/>
          </w:tcPr>
          <w:p w14:paraId="6F1FD40D" w14:textId="4FE36497" w:rsidR="007F4362" w:rsidRPr="007F4362" w:rsidRDefault="007F4362" w:rsidP="007F4362">
            <w:pPr>
              <w:spacing w:after="0"/>
              <w:jc w:val="left"/>
              <w:rPr>
                <w:szCs w:val="20"/>
              </w:rPr>
            </w:pPr>
            <w:r w:rsidRPr="007F4362">
              <w:rPr>
                <w:szCs w:val="20"/>
              </w:rPr>
              <w:t xml:space="preserve">Estate </w:t>
            </w:r>
            <w:proofErr w:type="gramStart"/>
            <w:r w:rsidR="008E5CDC" w:rsidRPr="007F4362">
              <w:rPr>
                <w:szCs w:val="20"/>
              </w:rPr>
              <w:t xml:space="preserve">Of  </w:t>
            </w:r>
            <w:r w:rsidRPr="007F4362">
              <w:rPr>
                <w:szCs w:val="20"/>
              </w:rPr>
              <w:t>JAMES</w:t>
            </w:r>
            <w:proofErr w:type="gramEnd"/>
            <w:r w:rsidRPr="007F4362">
              <w:rPr>
                <w:szCs w:val="20"/>
              </w:rPr>
              <w:t xml:space="preserve"> RAYMOND JONATHAN</w:t>
            </w:r>
          </w:p>
        </w:tc>
        <w:tc>
          <w:tcPr>
            <w:tcW w:w="2388" w:type="dxa"/>
            <w:noWrap/>
            <w:hideMark/>
          </w:tcPr>
          <w:p w14:paraId="3316F5E1" w14:textId="77777777" w:rsidR="007F4362" w:rsidRPr="007F4362" w:rsidRDefault="007F4362" w:rsidP="007F4362">
            <w:pPr>
              <w:spacing w:after="0"/>
              <w:jc w:val="left"/>
              <w:rPr>
                <w:szCs w:val="20"/>
              </w:rPr>
            </w:pPr>
            <w:r w:rsidRPr="007F4362">
              <w:rPr>
                <w:szCs w:val="20"/>
              </w:rPr>
              <w:t>ETHELTON SA 5015</w:t>
            </w:r>
          </w:p>
        </w:tc>
        <w:tc>
          <w:tcPr>
            <w:tcW w:w="1366" w:type="dxa"/>
            <w:noWrap/>
            <w:hideMark/>
          </w:tcPr>
          <w:p w14:paraId="12E375A8" w14:textId="77777777" w:rsidR="007F4362" w:rsidRPr="007F4362" w:rsidRDefault="007F4362" w:rsidP="007F4362">
            <w:pPr>
              <w:spacing w:after="0"/>
              <w:ind w:right="280"/>
              <w:jc w:val="right"/>
              <w:rPr>
                <w:szCs w:val="20"/>
              </w:rPr>
            </w:pPr>
            <w:r w:rsidRPr="007F4362">
              <w:rPr>
                <w:szCs w:val="20"/>
              </w:rPr>
              <w:t>160.14</w:t>
            </w:r>
          </w:p>
        </w:tc>
        <w:tc>
          <w:tcPr>
            <w:tcW w:w="2186" w:type="dxa"/>
            <w:noWrap/>
            <w:hideMark/>
          </w:tcPr>
          <w:p w14:paraId="3B257B5C" w14:textId="77777777" w:rsidR="007F4362" w:rsidRPr="007F4362" w:rsidRDefault="007F4362" w:rsidP="007F4362">
            <w:pPr>
              <w:spacing w:after="0"/>
              <w:rPr>
                <w:szCs w:val="20"/>
              </w:rPr>
            </w:pPr>
            <w:r w:rsidRPr="007F4362">
              <w:rPr>
                <w:szCs w:val="20"/>
              </w:rPr>
              <w:t>63510101-9035931807</w:t>
            </w:r>
          </w:p>
        </w:tc>
        <w:tc>
          <w:tcPr>
            <w:tcW w:w="685" w:type="dxa"/>
          </w:tcPr>
          <w:p w14:paraId="27FA3D48" w14:textId="77777777" w:rsidR="007F4362" w:rsidRPr="007F4362" w:rsidRDefault="007F4362" w:rsidP="007F4362">
            <w:pPr>
              <w:spacing w:after="0"/>
              <w:rPr>
                <w:szCs w:val="20"/>
              </w:rPr>
            </w:pPr>
            <w:r w:rsidRPr="007F4362">
              <w:rPr>
                <w:szCs w:val="20"/>
              </w:rPr>
              <w:t>2016</w:t>
            </w:r>
          </w:p>
        </w:tc>
      </w:tr>
      <w:tr w:rsidR="007F4362" w:rsidRPr="007F4362" w14:paraId="243C3740" w14:textId="77777777" w:rsidTr="00EA67DA">
        <w:tc>
          <w:tcPr>
            <w:tcW w:w="2725" w:type="dxa"/>
            <w:noWrap/>
            <w:hideMark/>
          </w:tcPr>
          <w:p w14:paraId="1A13C919" w14:textId="701A24A1" w:rsidR="007F4362" w:rsidRPr="007F4362" w:rsidRDefault="007F4362" w:rsidP="007F4362">
            <w:pPr>
              <w:spacing w:after="0"/>
              <w:jc w:val="left"/>
              <w:rPr>
                <w:szCs w:val="20"/>
              </w:rPr>
            </w:pPr>
            <w:r w:rsidRPr="007F4362">
              <w:rPr>
                <w:szCs w:val="20"/>
              </w:rPr>
              <w:t xml:space="preserve">Estate </w:t>
            </w:r>
            <w:proofErr w:type="gramStart"/>
            <w:r w:rsidR="008E5CDC" w:rsidRPr="007F4362">
              <w:rPr>
                <w:szCs w:val="20"/>
              </w:rPr>
              <w:t xml:space="preserve">Of  </w:t>
            </w:r>
            <w:r w:rsidRPr="007F4362">
              <w:rPr>
                <w:szCs w:val="20"/>
              </w:rPr>
              <w:t>MABEL</w:t>
            </w:r>
            <w:proofErr w:type="gramEnd"/>
            <w:r w:rsidRPr="007F4362">
              <w:rPr>
                <w:szCs w:val="20"/>
              </w:rPr>
              <w:t xml:space="preserve"> ALICE LEHMAN</w:t>
            </w:r>
          </w:p>
        </w:tc>
        <w:tc>
          <w:tcPr>
            <w:tcW w:w="2388" w:type="dxa"/>
            <w:noWrap/>
            <w:hideMark/>
          </w:tcPr>
          <w:p w14:paraId="04167623" w14:textId="77777777" w:rsidR="007F4362" w:rsidRPr="007F4362" w:rsidRDefault="007F4362" w:rsidP="007F4362">
            <w:pPr>
              <w:spacing w:after="0"/>
              <w:jc w:val="left"/>
              <w:rPr>
                <w:szCs w:val="20"/>
              </w:rPr>
            </w:pPr>
            <w:r w:rsidRPr="007F4362">
              <w:rPr>
                <w:szCs w:val="20"/>
              </w:rPr>
              <w:t>TROTT PARK SA 5158</w:t>
            </w:r>
          </w:p>
        </w:tc>
        <w:tc>
          <w:tcPr>
            <w:tcW w:w="1366" w:type="dxa"/>
            <w:noWrap/>
            <w:hideMark/>
          </w:tcPr>
          <w:p w14:paraId="6CBEDD13" w14:textId="77777777" w:rsidR="007F4362" w:rsidRPr="007F4362" w:rsidRDefault="007F4362" w:rsidP="007F4362">
            <w:pPr>
              <w:spacing w:after="0"/>
              <w:ind w:right="280"/>
              <w:jc w:val="right"/>
              <w:rPr>
                <w:szCs w:val="20"/>
              </w:rPr>
            </w:pPr>
            <w:r w:rsidRPr="007F4362">
              <w:rPr>
                <w:szCs w:val="20"/>
              </w:rPr>
              <w:t>55.96</w:t>
            </w:r>
          </w:p>
        </w:tc>
        <w:tc>
          <w:tcPr>
            <w:tcW w:w="2186" w:type="dxa"/>
            <w:noWrap/>
            <w:hideMark/>
          </w:tcPr>
          <w:p w14:paraId="7134233A" w14:textId="77777777" w:rsidR="007F4362" w:rsidRPr="007F4362" w:rsidRDefault="007F4362" w:rsidP="007F4362">
            <w:pPr>
              <w:spacing w:after="0"/>
              <w:rPr>
                <w:szCs w:val="20"/>
              </w:rPr>
            </w:pPr>
            <w:r w:rsidRPr="007F4362">
              <w:rPr>
                <w:szCs w:val="20"/>
              </w:rPr>
              <w:t>57102352-9066249885</w:t>
            </w:r>
          </w:p>
        </w:tc>
        <w:tc>
          <w:tcPr>
            <w:tcW w:w="685" w:type="dxa"/>
          </w:tcPr>
          <w:p w14:paraId="783855B0" w14:textId="77777777" w:rsidR="007F4362" w:rsidRPr="007F4362" w:rsidRDefault="007F4362" w:rsidP="007F4362">
            <w:pPr>
              <w:spacing w:after="0"/>
              <w:rPr>
                <w:szCs w:val="20"/>
              </w:rPr>
            </w:pPr>
            <w:r w:rsidRPr="007F4362">
              <w:rPr>
                <w:szCs w:val="20"/>
              </w:rPr>
              <w:t>2016</w:t>
            </w:r>
          </w:p>
        </w:tc>
      </w:tr>
      <w:tr w:rsidR="007F4362" w:rsidRPr="007F4362" w14:paraId="0409D349" w14:textId="77777777" w:rsidTr="00EA67DA">
        <w:tc>
          <w:tcPr>
            <w:tcW w:w="2725" w:type="dxa"/>
            <w:noWrap/>
            <w:hideMark/>
          </w:tcPr>
          <w:p w14:paraId="352064E6" w14:textId="24C0DB9B" w:rsidR="007F4362" w:rsidRPr="007F4362" w:rsidRDefault="008E5CDC" w:rsidP="007F4362">
            <w:pPr>
              <w:spacing w:after="0"/>
              <w:jc w:val="left"/>
              <w:rPr>
                <w:szCs w:val="20"/>
              </w:rPr>
            </w:pPr>
            <w:r w:rsidRPr="007F4362">
              <w:rPr>
                <w:szCs w:val="20"/>
              </w:rPr>
              <w:t>Estate Of Alva Neil Crook</w:t>
            </w:r>
          </w:p>
        </w:tc>
        <w:tc>
          <w:tcPr>
            <w:tcW w:w="2388" w:type="dxa"/>
            <w:noWrap/>
            <w:hideMark/>
          </w:tcPr>
          <w:p w14:paraId="36CB8C72" w14:textId="77777777" w:rsidR="007F4362" w:rsidRPr="007F4362" w:rsidRDefault="007F4362" w:rsidP="007F4362">
            <w:pPr>
              <w:spacing w:after="0"/>
              <w:jc w:val="left"/>
              <w:rPr>
                <w:szCs w:val="20"/>
              </w:rPr>
            </w:pPr>
            <w:r w:rsidRPr="007F4362">
              <w:rPr>
                <w:szCs w:val="20"/>
              </w:rPr>
              <w:t>KILBURN SA 5084</w:t>
            </w:r>
          </w:p>
        </w:tc>
        <w:tc>
          <w:tcPr>
            <w:tcW w:w="1366" w:type="dxa"/>
            <w:noWrap/>
            <w:hideMark/>
          </w:tcPr>
          <w:p w14:paraId="39D7B06E" w14:textId="77777777" w:rsidR="007F4362" w:rsidRPr="007F4362" w:rsidRDefault="007F4362" w:rsidP="007F4362">
            <w:pPr>
              <w:spacing w:after="0"/>
              <w:ind w:right="280"/>
              <w:jc w:val="right"/>
              <w:rPr>
                <w:szCs w:val="20"/>
              </w:rPr>
            </w:pPr>
            <w:r w:rsidRPr="007F4362">
              <w:rPr>
                <w:szCs w:val="20"/>
              </w:rPr>
              <w:t>134.90</w:t>
            </w:r>
          </w:p>
        </w:tc>
        <w:tc>
          <w:tcPr>
            <w:tcW w:w="2186" w:type="dxa"/>
            <w:noWrap/>
            <w:hideMark/>
          </w:tcPr>
          <w:p w14:paraId="22983C96" w14:textId="77777777" w:rsidR="007F4362" w:rsidRPr="007F4362" w:rsidRDefault="007F4362" w:rsidP="007F4362">
            <w:pPr>
              <w:spacing w:after="0"/>
              <w:rPr>
                <w:szCs w:val="20"/>
              </w:rPr>
            </w:pPr>
            <w:r w:rsidRPr="007F4362">
              <w:rPr>
                <w:szCs w:val="20"/>
              </w:rPr>
              <w:t>62351523-9036054668</w:t>
            </w:r>
          </w:p>
        </w:tc>
        <w:tc>
          <w:tcPr>
            <w:tcW w:w="685" w:type="dxa"/>
          </w:tcPr>
          <w:p w14:paraId="45590B0D" w14:textId="77777777" w:rsidR="007F4362" w:rsidRPr="007F4362" w:rsidRDefault="007F4362" w:rsidP="007F4362">
            <w:pPr>
              <w:spacing w:after="0"/>
              <w:rPr>
                <w:szCs w:val="20"/>
              </w:rPr>
            </w:pPr>
            <w:r w:rsidRPr="007F4362">
              <w:rPr>
                <w:szCs w:val="20"/>
              </w:rPr>
              <w:t>2016</w:t>
            </w:r>
          </w:p>
        </w:tc>
      </w:tr>
      <w:tr w:rsidR="007F4362" w:rsidRPr="007F4362" w14:paraId="0D5BF8F6" w14:textId="77777777" w:rsidTr="00EA67DA">
        <w:tc>
          <w:tcPr>
            <w:tcW w:w="2725" w:type="dxa"/>
            <w:noWrap/>
            <w:hideMark/>
          </w:tcPr>
          <w:p w14:paraId="07FB37AB" w14:textId="70B18378" w:rsidR="007F4362" w:rsidRPr="007F4362" w:rsidRDefault="007F4362" w:rsidP="007F4362">
            <w:pPr>
              <w:spacing w:after="0"/>
              <w:jc w:val="left"/>
              <w:rPr>
                <w:szCs w:val="20"/>
              </w:rPr>
            </w:pPr>
            <w:r w:rsidRPr="007F4362">
              <w:rPr>
                <w:szCs w:val="20"/>
              </w:rPr>
              <w:t xml:space="preserve">Estate </w:t>
            </w:r>
            <w:r w:rsidR="008E5CDC" w:rsidRPr="007F4362">
              <w:rPr>
                <w:szCs w:val="20"/>
              </w:rPr>
              <w:t xml:space="preserve">Of </w:t>
            </w:r>
            <w:r w:rsidRPr="007F4362">
              <w:rPr>
                <w:szCs w:val="20"/>
              </w:rPr>
              <w:t>ANTHONY DARRIE</w:t>
            </w:r>
          </w:p>
        </w:tc>
        <w:tc>
          <w:tcPr>
            <w:tcW w:w="2388" w:type="dxa"/>
            <w:noWrap/>
            <w:hideMark/>
          </w:tcPr>
          <w:p w14:paraId="4B934BAD" w14:textId="77777777" w:rsidR="007F4362" w:rsidRPr="007F4362" w:rsidRDefault="007F4362" w:rsidP="007F4362">
            <w:pPr>
              <w:spacing w:after="0"/>
              <w:jc w:val="left"/>
              <w:rPr>
                <w:szCs w:val="20"/>
              </w:rPr>
            </w:pPr>
            <w:r w:rsidRPr="007F4362">
              <w:rPr>
                <w:szCs w:val="20"/>
              </w:rPr>
              <w:t>NORWOOD SA 5067</w:t>
            </w:r>
          </w:p>
        </w:tc>
        <w:tc>
          <w:tcPr>
            <w:tcW w:w="1366" w:type="dxa"/>
            <w:noWrap/>
            <w:hideMark/>
          </w:tcPr>
          <w:p w14:paraId="6CCAFA4C" w14:textId="77777777" w:rsidR="007F4362" w:rsidRPr="007F4362" w:rsidRDefault="007F4362" w:rsidP="007F4362">
            <w:pPr>
              <w:spacing w:after="0"/>
              <w:ind w:right="280"/>
              <w:jc w:val="right"/>
              <w:rPr>
                <w:szCs w:val="20"/>
              </w:rPr>
            </w:pPr>
            <w:r w:rsidRPr="007F4362">
              <w:rPr>
                <w:szCs w:val="20"/>
              </w:rPr>
              <w:t>22.27</w:t>
            </w:r>
          </w:p>
        </w:tc>
        <w:tc>
          <w:tcPr>
            <w:tcW w:w="2186" w:type="dxa"/>
            <w:noWrap/>
            <w:hideMark/>
          </w:tcPr>
          <w:p w14:paraId="41F11644" w14:textId="77777777" w:rsidR="007F4362" w:rsidRPr="007F4362" w:rsidRDefault="007F4362" w:rsidP="007F4362">
            <w:pPr>
              <w:spacing w:after="0"/>
              <w:rPr>
                <w:szCs w:val="20"/>
              </w:rPr>
            </w:pPr>
            <w:r w:rsidRPr="007F4362">
              <w:rPr>
                <w:szCs w:val="20"/>
              </w:rPr>
              <w:t>55835391-9035460333</w:t>
            </w:r>
          </w:p>
        </w:tc>
        <w:tc>
          <w:tcPr>
            <w:tcW w:w="685" w:type="dxa"/>
          </w:tcPr>
          <w:p w14:paraId="58F014D4" w14:textId="77777777" w:rsidR="007F4362" w:rsidRPr="007F4362" w:rsidRDefault="007F4362" w:rsidP="007F4362">
            <w:pPr>
              <w:spacing w:after="0"/>
              <w:rPr>
                <w:szCs w:val="20"/>
              </w:rPr>
            </w:pPr>
            <w:r w:rsidRPr="007F4362">
              <w:rPr>
                <w:szCs w:val="20"/>
              </w:rPr>
              <w:t>2016</w:t>
            </w:r>
          </w:p>
        </w:tc>
      </w:tr>
      <w:tr w:rsidR="007F4362" w:rsidRPr="007F4362" w14:paraId="56D44D03" w14:textId="77777777" w:rsidTr="00EA67DA">
        <w:tc>
          <w:tcPr>
            <w:tcW w:w="2725" w:type="dxa"/>
            <w:noWrap/>
            <w:hideMark/>
          </w:tcPr>
          <w:p w14:paraId="1C6AB715" w14:textId="5501CB10" w:rsidR="007F4362" w:rsidRPr="007F4362" w:rsidRDefault="007F4362" w:rsidP="007F4362">
            <w:pPr>
              <w:spacing w:after="0"/>
              <w:jc w:val="left"/>
              <w:rPr>
                <w:szCs w:val="20"/>
              </w:rPr>
            </w:pPr>
            <w:r w:rsidRPr="007F4362">
              <w:rPr>
                <w:szCs w:val="20"/>
              </w:rPr>
              <w:t xml:space="preserve">Estate </w:t>
            </w:r>
            <w:r w:rsidR="008E5CDC" w:rsidRPr="007F4362">
              <w:rPr>
                <w:szCs w:val="20"/>
              </w:rPr>
              <w:t xml:space="preserve">Of </w:t>
            </w:r>
            <w:r w:rsidRPr="007F4362">
              <w:rPr>
                <w:szCs w:val="20"/>
              </w:rPr>
              <w:t>Anthony Lewis Frost</w:t>
            </w:r>
          </w:p>
        </w:tc>
        <w:tc>
          <w:tcPr>
            <w:tcW w:w="2388" w:type="dxa"/>
            <w:noWrap/>
            <w:hideMark/>
          </w:tcPr>
          <w:p w14:paraId="44FE5F92" w14:textId="77777777" w:rsidR="007F4362" w:rsidRPr="007F4362" w:rsidRDefault="007F4362" w:rsidP="007F4362">
            <w:pPr>
              <w:spacing w:after="0"/>
              <w:jc w:val="left"/>
              <w:rPr>
                <w:szCs w:val="20"/>
              </w:rPr>
            </w:pPr>
            <w:r w:rsidRPr="007F4362">
              <w:rPr>
                <w:szCs w:val="20"/>
              </w:rPr>
              <w:t>ELIZABETH NORTH SA 5113</w:t>
            </w:r>
          </w:p>
        </w:tc>
        <w:tc>
          <w:tcPr>
            <w:tcW w:w="1366" w:type="dxa"/>
            <w:noWrap/>
            <w:hideMark/>
          </w:tcPr>
          <w:p w14:paraId="6DA52DB1" w14:textId="77777777" w:rsidR="007F4362" w:rsidRPr="007F4362" w:rsidRDefault="007F4362" w:rsidP="007F4362">
            <w:pPr>
              <w:spacing w:after="0"/>
              <w:ind w:right="280"/>
              <w:jc w:val="right"/>
              <w:rPr>
                <w:szCs w:val="20"/>
              </w:rPr>
            </w:pPr>
            <w:r w:rsidRPr="007F4362">
              <w:rPr>
                <w:szCs w:val="20"/>
              </w:rPr>
              <w:t>399.23</w:t>
            </w:r>
          </w:p>
        </w:tc>
        <w:tc>
          <w:tcPr>
            <w:tcW w:w="2186" w:type="dxa"/>
            <w:noWrap/>
            <w:hideMark/>
          </w:tcPr>
          <w:p w14:paraId="74D6CE57" w14:textId="77777777" w:rsidR="007F4362" w:rsidRPr="007F4362" w:rsidRDefault="007F4362" w:rsidP="007F4362">
            <w:pPr>
              <w:spacing w:after="0"/>
              <w:rPr>
                <w:szCs w:val="20"/>
              </w:rPr>
            </w:pPr>
            <w:r w:rsidRPr="007F4362">
              <w:rPr>
                <w:szCs w:val="20"/>
              </w:rPr>
              <w:t>61706156-9035653733</w:t>
            </w:r>
          </w:p>
        </w:tc>
        <w:tc>
          <w:tcPr>
            <w:tcW w:w="685" w:type="dxa"/>
          </w:tcPr>
          <w:p w14:paraId="6FB6E74C" w14:textId="77777777" w:rsidR="007F4362" w:rsidRPr="007F4362" w:rsidRDefault="007F4362" w:rsidP="007F4362">
            <w:pPr>
              <w:spacing w:after="0"/>
              <w:rPr>
                <w:szCs w:val="20"/>
              </w:rPr>
            </w:pPr>
            <w:r w:rsidRPr="007F4362">
              <w:rPr>
                <w:szCs w:val="20"/>
              </w:rPr>
              <w:t>2016</w:t>
            </w:r>
          </w:p>
        </w:tc>
      </w:tr>
      <w:tr w:rsidR="007F4362" w:rsidRPr="007F4362" w14:paraId="171BF9C3" w14:textId="77777777" w:rsidTr="00EA67DA">
        <w:tc>
          <w:tcPr>
            <w:tcW w:w="2725" w:type="dxa"/>
            <w:noWrap/>
            <w:hideMark/>
          </w:tcPr>
          <w:p w14:paraId="299B566A" w14:textId="3D870DD8" w:rsidR="007F4362" w:rsidRPr="007F4362" w:rsidRDefault="007F4362" w:rsidP="007F4362">
            <w:pPr>
              <w:spacing w:after="0"/>
              <w:jc w:val="left"/>
              <w:rPr>
                <w:szCs w:val="20"/>
              </w:rPr>
            </w:pPr>
            <w:r w:rsidRPr="007F4362">
              <w:rPr>
                <w:szCs w:val="20"/>
              </w:rPr>
              <w:t xml:space="preserve">Estate </w:t>
            </w:r>
            <w:r w:rsidR="008E5CDC" w:rsidRPr="007F4362">
              <w:rPr>
                <w:szCs w:val="20"/>
              </w:rPr>
              <w:t xml:space="preserve">Of </w:t>
            </w:r>
            <w:r w:rsidRPr="007F4362">
              <w:rPr>
                <w:szCs w:val="20"/>
              </w:rPr>
              <w:t xml:space="preserve">Antonio </w:t>
            </w:r>
            <w:proofErr w:type="spellStart"/>
            <w:r w:rsidRPr="007F4362">
              <w:rPr>
                <w:szCs w:val="20"/>
              </w:rPr>
              <w:t>Panozzo</w:t>
            </w:r>
            <w:proofErr w:type="spellEnd"/>
          </w:p>
        </w:tc>
        <w:tc>
          <w:tcPr>
            <w:tcW w:w="2388" w:type="dxa"/>
            <w:noWrap/>
            <w:hideMark/>
          </w:tcPr>
          <w:p w14:paraId="474EF0AE" w14:textId="77777777" w:rsidR="007F4362" w:rsidRPr="007F4362" w:rsidRDefault="007F4362" w:rsidP="007F4362">
            <w:pPr>
              <w:spacing w:after="0"/>
              <w:jc w:val="left"/>
              <w:rPr>
                <w:szCs w:val="20"/>
              </w:rPr>
            </w:pPr>
            <w:r w:rsidRPr="007F4362">
              <w:rPr>
                <w:szCs w:val="20"/>
              </w:rPr>
              <w:t>HYDE PARK SA 5061</w:t>
            </w:r>
          </w:p>
        </w:tc>
        <w:tc>
          <w:tcPr>
            <w:tcW w:w="1366" w:type="dxa"/>
            <w:noWrap/>
            <w:hideMark/>
          </w:tcPr>
          <w:p w14:paraId="3A742AB0" w14:textId="77777777" w:rsidR="007F4362" w:rsidRPr="007F4362" w:rsidRDefault="007F4362" w:rsidP="007F4362">
            <w:pPr>
              <w:spacing w:after="0"/>
              <w:ind w:right="280"/>
              <w:jc w:val="right"/>
              <w:rPr>
                <w:szCs w:val="20"/>
              </w:rPr>
            </w:pPr>
            <w:r w:rsidRPr="007F4362">
              <w:rPr>
                <w:szCs w:val="20"/>
              </w:rPr>
              <w:t>34.09</w:t>
            </w:r>
          </w:p>
        </w:tc>
        <w:tc>
          <w:tcPr>
            <w:tcW w:w="2186" w:type="dxa"/>
            <w:noWrap/>
            <w:hideMark/>
          </w:tcPr>
          <w:p w14:paraId="159675DC" w14:textId="77777777" w:rsidR="007F4362" w:rsidRPr="007F4362" w:rsidRDefault="007F4362" w:rsidP="007F4362">
            <w:pPr>
              <w:spacing w:after="0"/>
              <w:rPr>
                <w:szCs w:val="20"/>
              </w:rPr>
            </w:pPr>
            <w:r w:rsidRPr="007F4362">
              <w:rPr>
                <w:szCs w:val="20"/>
              </w:rPr>
              <w:t>20790390-9002213691</w:t>
            </w:r>
          </w:p>
        </w:tc>
        <w:tc>
          <w:tcPr>
            <w:tcW w:w="685" w:type="dxa"/>
          </w:tcPr>
          <w:p w14:paraId="48343D2E" w14:textId="77777777" w:rsidR="007F4362" w:rsidRPr="007F4362" w:rsidRDefault="007F4362" w:rsidP="007F4362">
            <w:pPr>
              <w:spacing w:after="0"/>
              <w:rPr>
                <w:szCs w:val="20"/>
              </w:rPr>
            </w:pPr>
            <w:r w:rsidRPr="007F4362">
              <w:rPr>
                <w:szCs w:val="20"/>
              </w:rPr>
              <w:t>2016</w:t>
            </w:r>
          </w:p>
        </w:tc>
      </w:tr>
      <w:tr w:rsidR="007F4362" w:rsidRPr="007F4362" w14:paraId="16A29AA0" w14:textId="77777777" w:rsidTr="00EA67DA">
        <w:tc>
          <w:tcPr>
            <w:tcW w:w="2725" w:type="dxa"/>
            <w:noWrap/>
            <w:hideMark/>
          </w:tcPr>
          <w:p w14:paraId="27495E78" w14:textId="65C628E6" w:rsidR="007F4362" w:rsidRPr="007F4362" w:rsidRDefault="008E5CDC" w:rsidP="007F4362">
            <w:pPr>
              <w:spacing w:after="0"/>
              <w:jc w:val="left"/>
              <w:rPr>
                <w:szCs w:val="20"/>
              </w:rPr>
            </w:pPr>
            <w:r w:rsidRPr="007F4362">
              <w:rPr>
                <w:szCs w:val="20"/>
              </w:rPr>
              <w:t xml:space="preserve">Estate Of Audrey Merlyn </w:t>
            </w:r>
            <w:proofErr w:type="spellStart"/>
            <w:r w:rsidRPr="007F4362">
              <w:rPr>
                <w:szCs w:val="20"/>
              </w:rPr>
              <w:t>Mcnamara</w:t>
            </w:r>
            <w:proofErr w:type="spellEnd"/>
          </w:p>
        </w:tc>
        <w:tc>
          <w:tcPr>
            <w:tcW w:w="2388" w:type="dxa"/>
            <w:noWrap/>
            <w:hideMark/>
          </w:tcPr>
          <w:p w14:paraId="44B9F703" w14:textId="77777777" w:rsidR="007F4362" w:rsidRPr="007F4362" w:rsidRDefault="007F4362" w:rsidP="007F4362">
            <w:pPr>
              <w:spacing w:after="0"/>
              <w:jc w:val="left"/>
              <w:rPr>
                <w:szCs w:val="20"/>
              </w:rPr>
            </w:pPr>
            <w:r w:rsidRPr="007F4362">
              <w:rPr>
                <w:szCs w:val="20"/>
              </w:rPr>
              <w:t>GLENGOWRIE SA 5044</w:t>
            </w:r>
          </w:p>
        </w:tc>
        <w:tc>
          <w:tcPr>
            <w:tcW w:w="1366" w:type="dxa"/>
            <w:noWrap/>
            <w:hideMark/>
          </w:tcPr>
          <w:p w14:paraId="2D460AA1" w14:textId="77777777" w:rsidR="007F4362" w:rsidRPr="007F4362" w:rsidRDefault="007F4362" w:rsidP="007F4362">
            <w:pPr>
              <w:spacing w:after="0"/>
              <w:ind w:right="280"/>
              <w:jc w:val="right"/>
              <w:rPr>
                <w:szCs w:val="20"/>
              </w:rPr>
            </w:pPr>
            <w:r w:rsidRPr="007F4362">
              <w:rPr>
                <w:szCs w:val="20"/>
              </w:rPr>
              <w:t>40.43</w:t>
            </w:r>
          </w:p>
        </w:tc>
        <w:tc>
          <w:tcPr>
            <w:tcW w:w="2186" w:type="dxa"/>
            <w:noWrap/>
            <w:hideMark/>
          </w:tcPr>
          <w:p w14:paraId="73128279" w14:textId="77777777" w:rsidR="007F4362" w:rsidRPr="007F4362" w:rsidRDefault="007F4362" w:rsidP="007F4362">
            <w:pPr>
              <w:spacing w:after="0"/>
              <w:rPr>
                <w:szCs w:val="20"/>
              </w:rPr>
            </w:pPr>
            <w:r w:rsidRPr="007F4362">
              <w:rPr>
                <w:szCs w:val="20"/>
              </w:rPr>
              <w:t>59205385-9035521163</w:t>
            </w:r>
          </w:p>
        </w:tc>
        <w:tc>
          <w:tcPr>
            <w:tcW w:w="685" w:type="dxa"/>
          </w:tcPr>
          <w:p w14:paraId="282460CF" w14:textId="77777777" w:rsidR="007F4362" w:rsidRPr="007F4362" w:rsidRDefault="007F4362" w:rsidP="007F4362">
            <w:pPr>
              <w:spacing w:after="0"/>
              <w:rPr>
                <w:szCs w:val="20"/>
              </w:rPr>
            </w:pPr>
            <w:r w:rsidRPr="007F4362">
              <w:rPr>
                <w:szCs w:val="20"/>
              </w:rPr>
              <w:t>2016</w:t>
            </w:r>
          </w:p>
        </w:tc>
      </w:tr>
      <w:tr w:rsidR="007F4362" w:rsidRPr="007F4362" w14:paraId="2F09555C" w14:textId="77777777" w:rsidTr="00EA67DA">
        <w:tc>
          <w:tcPr>
            <w:tcW w:w="2725" w:type="dxa"/>
            <w:noWrap/>
            <w:hideMark/>
          </w:tcPr>
          <w:p w14:paraId="7712B327" w14:textId="0EA366FE" w:rsidR="007F4362" w:rsidRPr="007F4362" w:rsidRDefault="007F4362" w:rsidP="007F4362">
            <w:pPr>
              <w:spacing w:after="0"/>
              <w:jc w:val="left"/>
              <w:rPr>
                <w:szCs w:val="20"/>
              </w:rPr>
            </w:pPr>
            <w:r w:rsidRPr="007F4362">
              <w:rPr>
                <w:szCs w:val="20"/>
              </w:rPr>
              <w:t xml:space="preserve">Estate </w:t>
            </w:r>
            <w:r w:rsidR="008E5CDC" w:rsidRPr="007F4362">
              <w:rPr>
                <w:szCs w:val="20"/>
              </w:rPr>
              <w:t xml:space="preserve">Of </w:t>
            </w:r>
            <w:r w:rsidRPr="007F4362">
              <w:rPr>
                <w:szCs w:val="20"/>
              </w:rPr>
              <w:t>B J CAMIN</w:t>
            </w:r>
          </w:p>
        </w:tc>
        <w:tc>
          <w:tcPr>
            <w:tcW w:w="2388" w:type="dxa"/>
            <w:noWrap/>
            <w:hideMark/>
          </w:tcPr>
          <w:p w14:paraId="236FE6DD" w14:textId="77777777" w:rsidR="007F4362" w:rsidRPr="007F4362" w:rsidRDefault="007F4362" w:rsidP="007F4362">
            <w:pPr>
              <w:spacing w:after="0"/>
              <w:jc w:val="left"/>
              <w:rPr>
                <w:szCs w:val="20"/>
              </w:rPr>
            </w:pPr>
            <w:r w:rsidRPr="007F4362">
              <w:rPr>
                <w:szCs w:val="20"/>
              </w:rPr>
              <w:t>Auburn SA 5451</w:t>
            </w:r>
          </w:p>
        </w:tc>
        <w:tc>
          <w:tcPr>
            <w:tcW w:w="1366" w:type="dxa"/>
            <w:noWrap/>
            <w:hideMark/>
          </w:tcPr>
          <w:p w14:paraId="16F88454" w14:textId="77777777" w:rsidR="007F4362" w:rsidRPr="007F4362" w:rsidRDefault="007F4362" w:rsidP="007F4362">
            <w:pPr>
              <w:spacing w:after="0"/>
              <w:ind w:right="280"/>
              <w:jc w:val="right"/>
              <w:rPr>
                <w:szCs w:val="20"/>
              </w:rPr>
            </w:pPr>
            <w:r w:rsidRPr="007F4362">
              <w:rPr>
                <w:szCs w:val="20"/>
              </w:rPr>
              <w:t>84.90</w:t>
            </w:r>
          </w:p>
        </w:tc>
        <w:tc>
          <w:tcPr>
            <w:tcW w:w="2186" w:type="dxa"/>
            <w:noWrap/>
            <w:hideMark/>
          </w:tcPr>
          <w:p w14:paraId="56F94E66" w14:textId="77777777" w:rsidR="007F4362" w:rsidRPr="007F4362" w:rsidRDefault="007F4362" w:rsidP="007F4362">
            <w:pPr>
              <w:spacing w:after="0"/>
              <w:rPr>
                <w:szCs w:val="20"/>
              </w:rPr>
            </w:pPr>
            <w:r w:rsidRPr="007F4362">
              <w:rPr>
                <w:szCs w:val="20"/>
              </w:rPr>
              <w:t>59389932-9035341240</w:t>
            </w:r>
          </w:p>
        </w:tc>
        <w:tc>
          <w:tcPr>
            <w:tcW w:w="685" w:type="dxa"/>
          </w:tcPr>
          <w:p w14:paraId="35418EA0" w14:textId="77777777" w:rsidR="007F4362" w:rsidRPr="007F4362" w:rsidRDefault="007F4362" w:rsidP="007F4362">
            <w:pPr>
              <w:spacing w:after="0"/>
              <w:rPr>
                <w:szCs w:val="20"/>
              </w:rPr>
            </w:pPr>
            <w:r w:rsidRPr="007F4362">
              <w:rPr>
                <w:szCs w:val="20"/>
              </w:rPr>
              <w:t>2016</w:t>
            </w:r>
          </w:p>
        </w:tc>
      </w:tr>
      <w:tr w:rsidR="007F4362" w:rsidRPr="007F4362" w14:paraId="13DFA6E5" w14:textId="77777777" w:rsidTr="00EA67DA">
        <w:tc>
          <w:tcPr>
            <w:tcW w:w="2725" w:type="dxa"/>
            <w:noWrap/>
            <w:hideMark/>
          </w:tcPr>
          <w:p w14:paraId="141C7DF8" w14:textId="41CEF148" w:rsidR="007F4362" w:rsidRPr="007F4362" w:rsidRDefault="007F4362" w:rsidP="007F4362">
            <w:pPr>
              <w:spacing w:after="0"/>
              <w:jc w:val="left"/>
              <w:rPr>
                <w:szCs w:val="20"/>
              </w:rPr>
            </w:pPr>
            <w:r w:rsidRPr="007F4362">
              <w:rPr>
                <w:szCs w:val="20"/>
              </w:rPr>
              <w:t xml:space="preserve">Estate </w:t>
            </w:r>
            <w:r w:rsidR="008E5CDC" w:rsidRPr="007F4362">
              <w:rPr>
                <w:szCs w:val="20"/>
              </w:rPr>
              <w:t xml:space="preserve">Of </w:t>
            </w:r>
            <w:r w:rsidRPr="007F4362">
              <w:rPr>
                <w:szCs w:val="20"/>
              </w:rPr>
              <w:t>B MILEK</w:t>
            </w:r>
          </w:p>
        </w:tc>
        <w:tc>
          <w:tcPr>
            <w:tcW w:w="2388" w:type="dxa"/>
            <w:noWrap/>
            <w:hideMark/>
          </w:tcPr>
          <w:p w14:paraId="24195AE1" w14:textId="77777777" w:rsidR="007F4362" w:rsidRPr="007F4362" w:rsidRDefault="007F4362" w:rsidP="007F4362">
            <w:pPr>
              <w:spacing w:after="0"/>
              <w:jc w:val="left"/>
              <w:rPr>
                <w:szCs w:val="20"/>
              </w:rPr>
            </w:pPr>
            <w:r w:rsidRPr="007F4362">
              <w:rPr>
                <w:szCs w:val="20"/>
              </w:rPr>
              <w:t>TAILEM BEND SA 5259</w:t>
            </w:r>
          </w:p>
        </w:tc>
        <w:tc>
          <w:tcPr>
            <w:tcW w:w="1366" w:type="dxa"/>
            <w:noWrap/>
            <w:hideMark/>
          </w:tcPr>
          <w:p w14:paraId="7BC01DA9" w14:textId="77777777" w:rsidR="007F4362" w:rsidRPr="007F4362" w:rsidRDefault="007F4362" w:rsidP="007F4362">
            <w:pPr>
              <w:spacing w:after="0"/>
              <w:ind w:right="280"/>
              <w:jc w:val="right"/>
              <w:rPr>
                <w:szCs w:val="20"/>
              </w:rPr>
            </w:pPr>
            <w:r w:rsidRPr="007F4362">
              <w:rPr>
                <w:szCs w:val="20"/>
              </w:rPr>
              <w:t>10.09</w:t>
            </w:r>
          </w:p>
        </w:tc>
        <w:tc>
          <w:tcPr>
            <w:tcW w:w="2186" w:type="dxa"/>
            <w:noWrap/>
            <w:hideMark/>
          </w:tcPr>
          <w:p w14:paraId="143ED7E1" w14:textId="77777777" w:rsidR="007F4362" w:rsidRPr="007F4362" w:rsidRDefault="007F4362" w:rsidP="007F4362">
            <w:pPr>
              <w:spacing w:after="0"/>
              <w:rPr>
                <w:szCs w:val="20"/>
              </w:rPr>
            </w:pPr>
            <w:r w:rsidRPr="007F4362">
              <w:rPr>
                <w:szCs w:val="20"/>
              </w:rPr>
              <w:t>62344171-9035653274</w:t>
            </w:r>
          </w:p>
        </w:tc>
        <w:tc>
          <w:tcPr>
            <w:tcW w:w="685" w:type="dxa"/>
          </w:tcPr>
          <w:p w14:paraId="49EC9367" w14:textId="77777777" w:rsidR="007F4362" w:rsidRPr="007F4362" w:rsidRDefault="007F4362" w:rsidP="007F4362">
            <w:pPr>
              <w:spacing w:after="0"/>
              <w:rPr>
                <w:szCs w:val="20"/>
              </w:rPr>
            </w:pPr>
            <w:r w:rsidRPr="007F4362">
              <w:rPr>
                <w:szCs w:val="20"/>
              </w:rPr>
              <w:t>2016</w:t>
            </w:r>
          </w:p>
        </w:tc>
      </w:tr>
      <w:tr w:rsidR="007F4362" w:rsidRPr="007F4362" w14:paraId="6D090B75" w14:textId="77777777" w:rsidTr="00EA67DA">
        <w:tc>
          <w:tcPr>
            <w:tcW w:w="2725" w:type="dxa"/>
            <w:noWrap/>
            <w:hideMark/>
          </w:tcPr>
          <w:p w14:paraId="061255D1" w14:textId="37E7B25C" w:rsidR="007F4362" w:rsidRPr="007F4362" w:rsidRDefault="007F4362" w:rsidP="007F4362">
            <w:pPr>
              <w:spacing w:after="0"/>
              <w:jc w:val="left"/>
              <w:rPr>
                <w:szCs w:val="20"/>
              </w:rPr>
            </w:pPr>
            <w:r w:rsidRPr="007F4362">
              <w:rPr>
                <w:szCs w:val="20"/>
              </w:rPr>
              <w:t xml:space="preserve">Estate </w:t>
            </w:r>
            <w:r w:rsidR="008E5CDC" w:rsidRPr="007F4362">
              <w:rPr>
                <w:szCs w:val="20"/>
              </w:rPr>
              <w:t xml:space="preserve">Of </w:t>
            </w:r>
            <w:r w:rsidRPr="007F4362">
              <w:rPr>
                <w:szCs w:val="20"/>
              </w:rPr>
              <w:t>BETH JEAN DUNKLEY</w:t>
            </w:r>
          </w:p>
        </w:tc>
        <w:tc>
          <w:tcPr>
            <w:tcW w:w="2388" w:type="dxa"/>
            <w:noWrap/>
            <w:hideMark/>
          </w:tcPr>
          <w:p w14:paraId="0872F65D" w14:textId="77777777" w:rsidR="007F4362" w:rsidRPr="007F4362" w:rsidRDefault="007F4362" w:rsidP="007F4362">
            <w:pPr>
              <w:spacing w:after="0"/>
              <w:jc w:val="left"/>
              <w:rPr>
                <w:szCs w:val="20"/>
              </w:rPr>
            </w:pPr>
            <w:r w:rsidRPr="007F4362">
              <w:rPr>
                <w:szCs w:val="20"/>
              </w:rPr>
              <w:t>HOVE SA 5048</w:t>
            </w:r>
          </w:p>
        </w:tc>
        <w:tc>
          <w:tcPr>
            <w:tcW w:w="1366" w:type="dxa"/>
            <w:noWrap/>
            <w:hideMark/>
          </w:tcPr>
          <w:p w14:paraId="3D62138B" w14:textId="77777777" w:rsidR="007F4362" w:rsidRPr="007F4362" w:rsidRDefault="007F4362" w:rsidP="007F4362">
            <w:pPr>
              <w:spacing w:after="0"/>
              <w:ind w:right="280"/>
              <w:jc w:val="right"/>
              <w:rPr>
                <w:szCs w:val="20"/>
              </w:rPr>
            </w:pPr>
            <w:r w:rsidRPr="007F4362">
              <w:rPr>
                <w:szCs w:val="20"/>
              </w:rPr>
              <w:t>187.07</w:t>
            </w:r>
          </w:p>
        </w:tc>
        <w:tc>
          <w:tcPr>
            <w:tcW w:w="2186" w:type="dxa"/>
            <w:noWrap/>
            <w:hideMark/>
          </w:tcPr>
          <w:p w14:paraId="76949974" w14:textId="77777777" w:rsidR="007F4362" w:rsidRPr="007F4362" w:rsidRDefault="007F4362" w:rsidP="007F4362">
            <w:pPr>
              <w:spacing w:after="0"/>
              <w:rPr>
                <w:szCs w:val="20"/>
              </w:rPr>
            </w:pPr>
            <w:r w:rsidRPr="007F4362">
              <w:rPr>
                <w:szCs w:val="20"/>
              </w:rPr>
              <w:t>54796719-9035328424</w:t>
            </w:r>
          </w:p>
        </w:tc>
        <w:tc>
          <w:tcPr>
            <w:tcW w:w="685" w:type="dxa"/>
          </w:tcPr>
          <w:p w14:paraId="3DCFEECD" w14:textId="77777777" w:rsidR="007F4362" w:rsidRPr="007F4362" w:rsidRDefault="007F4362" w:rsidP="007F4362">
            <w:pPr>
              <w:spacing w:after="0"/>
              <w:rPr>
                <w:szCs w:val="20"/>
              </w:rPr>
            </w:pPr>
            <w:r w:rsidRPr="007F4362">
              <w:rPr>
                <w:szCs w:val="20"/>
              </w:rPr>
              <w:t>2016</w:t>
            </w:r>
          </w:p>
        </w:tc>
      </w:tr>
      <w:tr w:rsidR="007F4362" w:rsidRPr="007F4362" w14:paraId="47FA3254" w14:textId="77777777" w:rsidTr="00EA67DA">
        <w:tc>
          <w:tcPr>
            <w:tcW w:w="2725" w:type="dxa"/>
            <w:noWrap/>
            <w:hideMark/>
          </w:tcPr>
          <w:p w14:paraId="0F09714E" w14:textId="298FD1E9" w:rsidR="007F4362" w:rsidRPr="007F4362" w:rsidRDefault="007F4362" w:rsidP="007F4362">
            <w:pPr>
              <w:spacing w:after="0"/>
              <w:jc w:val="left"/>
              <w:rPr>
                <w:szCs w:val="20"/>
              </w:rPr>
            </w:pPr>
            <w:r w:rsidRPr="007F4362">
              <w:rPr>
                <w:szCs w:val="20"/>
              </w:rPr>
              <w:t xml:space="preserve">Estate </w:t>
            </w:r>
            <w:r w:rsidR="008E5CDC" w:rsidRPr="007F4362">
              <w:rPr>
                <w:szCs w:val="20"/>
              </w:rPr>
              <w:t xml:space="preserve">Of </w:t>
            </w:r>
            <w:r w:rsidRPr="007F4362">
              <w:rPr>
                <w:szCs w:val="20"/>
              </w:rPr>
              <w:t>BETTY JUZULENAS</w:t>
            </w:r>
          </w:p>
        </w:tc>
        <w:tc>
          <w:tcPr>
            <w:tcW w:w="2388" w:type="dxa"/>
            <w:noWrap/>
            <w:hideMark/>
          </w:tcPr>
          <w:p w14:paraId="784C8317" w14:textId="77777777" w:rsidR="007F4362" w:rsidRPr="007F4362" w:rsidRDefault="007F4362" w:rsidP="007F4362">
            <w:pPr>
              <w:spacing w:after="0"/>
              <w:jc w:val="left"/>
              <w:rPr>
                <w:szCs w:val="20"/>
              </w:rPr>
            </w:pPr>
            <w:r w:rsidRPr="007F4362">
              <w:rPr>
                <w:szCs w:val="20"/>
              </w:rPr>
              <w:t>CAMPBELLTOWN SA 5074</w:t>
            </w:r>
          </w:p>
        </w:tc>
        <w:tc>
          <w:tcPr>
            <w:tcW w:w="1366" w:type="dxa"/>
            <w:noWrap/>
            <w:hideMark/>
          </w:tcPr>
          <w:p w14:paraId="2A4E0DAE" w14:textId="77777777" w:rsidR="007F4362" w:rsidRPr="007F4362" w:rsidRDefault="007F4362" w:rsidP="007F4362">
            <w:pPr>
              <w:spacing w:after="0"/>
              <w:ind w:right="280"/>
              <w:jc w:val="right"/>
              <w:rPr>
                <w:szCs w:val="20"/>
              </w:rPr>
            </w:pPr>
            <w:r w:rsidRPr="007F4362">
              <w:rPr>
                <w:szCs w:val="20"/>
              </w:rPr>
              <w:t>105.32</w:t>
            </w:r>
          </w:p>
        </w:tc>
        <w:tc>
          <w:tcPr>
            <w:tcW w:w="2186" w:type="dxa"/>
            <w:noWrap/>
            <w:hideMark/>
          </w:tcPr>
          <w:p w14:paraId="0F6F9DA9" w14:textId="77777777" w:rsidR="007F4362" w:rsidRPr="007F4362" w:rsidRDefault="007F4362" w:rsidP="007F4362">
            <w:pPr>
              <w:spacing w:after="0"/>
              <w:rPr>
                <w:szCs w:val="20"/>
              </w:rPr>
            </w:pPr>
            <w:r w:rsidRPr="007F4362">
              <w:rPr>
                <w:szCs w:val="20"/>
              </w:rPr>
              <w:t>57520983-9088252283</w:t>
            </w:r>
          </w:p>
        </w:tc>
        <w:tc>
          <w:tcPr>
            <w:tcW w:w="685" w:type="dxa"/>
          </w:tcPr>
          <w:p w14:paraId="480020E1" w14:textId="77777777" w:rsidR="007F4362" w:rsidRPr="007F4362" w:rsidRDefault="007F4362" w:rsidP="007F4362">
            <w:pPr>
              <w:spacing w:after="0"/>
              <w:rPr>
                <w:szCs w:val="20"/>
              </w:rPr>
            </w:pPr>
            <w:r w:rsidRPr="007F4362">
              <w:rPr>
                <w:szCs w:val="20"/>
              </w:rPr>
              <w:t>2016</w:t>
            </w:r>
          </w:p>
        </w:tc>
      </w:tr>
      <w:tr w:rsidR="007F4362" w:rsidRPr="007F4362" w14:paraId="7C3DA13D" w14:textId="77777777" w:rsidTr="00EA67DA">
        <w:tc>
          <w:tcPr>
            <w:tcW w:w="2725" w:type="dxa"/>
            <w:noWrap/>
            <w:hideMark/>
          </w:tcPr>
          <w:p w14:paraId="64698B24" w14:textId="4D659AC6" w:rsidR="007F4362" w:rsidRPr="007F4362" w:rsidRDefault="007F4362" w:rsidP="007F4362">
            <w:pPr>
              <w:spacing w:after="0"/>
              <w:jc w:val="left"/>
              <w:rPr>
                <w:szCs w:val="20"/>
              </w:rPr>
            </w:pPr>
            <w:r w:rsidRPr="007F4362">
              <w:rPr>
                <w:szCs w:val="20"/>
              </w:rPr>
              <w:t xml:space="preserve">Estate </w:t>
            </w:r>
            <w:r w:rsidR="008E5CDC" w:rsidRPr="007F4362">
              <w:rPr>
                <w:szCs w:val="20"/>
              </w:rPr>
              <w:t xml:space="preserve">Of </w:t>
            </w:r>
            <w:r w:rsidRPr="007F4362">
              <w:rPr>
                <w:szCs w:val="20"/>
              </w:rPr>
              <w:t xml:space="preserve">Christina Marie </w:t>
            </w:r>
            <w:proofErr w:type="spellStart"/>
            <w:r w:rsidRPr="007F4362">
              <w:rPr>
                <w:szCs w:val="20"/>
              </w:rPr>
              <w:t>Ashenden</w:t>
            </w:r>
            <w:proofErr w:type="spellEnd"/>
          </w:p>
        </w:tc>
        <w:tc>
          <w:tcPr>
            <w:tcW w:w="2388" w:type="dxa"/>
            <w:noWrap/>
            <w:hideMark/>
          </w:tcPr>
          <w:p w14:paraId="400BE0FC" w14:textId="77777777" w:rsidR="007F4362" w:rsidRPr="007F4362" w:rsidRDefault="007F4362" w:rsidP="007F4362">
            <w:pPr>
              <w:spacing w:after="0"/>
              <w:jc w:val="left"/>
              <w:rPr>
                <w:szCs w:val="20"/>
              </w:rPr>
            </w:pPr>
            <w:r w:rsidRPr="007F4362">
              <w:rPr>
                <w:szCs w:val="20"/>
              </w:rPr>
              <w:t>SEMAPHORE PARK SA 5019</w:t>
            </w:r>
          </w:p>
        </w:tc>
        <w:tc>
          <w:tcPr>
            <w:tcW w:w="1366" w:type="dxa"/>
            <w:noWrap/>
            <w:hideMark/>
          </w:tcPr>
          <w:p w14:paraId="22C2F585" w14:textId="77777777" w:rsidR="007F4362" w:rsidRPr="007F4362" w:rsidRDefault="007F4362" w:rsidP="007F4362">
            <w:pPr>
              <w:spacing w:after="0"/>
              <w:ind w:right="280"/>
              <w:jc w:val="right"/>
              <w:rPr>
                <w:szCs w:val="20"/>
              </w:rPr>
            </w:pPr>
            <w:r w:rsidRPr="007F4362">
              <w:rPr>
                <w:szCs w:val="20"/>
              </w:rPr>
              <w:t>596.36</w:t>
            </w:r>
          </w:p>
        </w:tc>
        <w:tc>
          <w:tcPr>
            <w:tcW w:w="2186" w:type="dxa"/>
            <w:noWrap/>
            <w:hideMark/>
          </w:tcPr>
          <w:p w14:paraId="2C51BE38" w14:textId="77777777" w:rsidR="007F4362" w:rsidRPr="007F4362" w:rsidRDefault="007F4362" w:rsidP="007F4362">
            <w:pPr>
              <w:spacing w:after="0"/>
              <w:rPr>
                <w:szCs w:val="20"/>
              </w:rPr>
            </w:pPr>
            <w:r w:rsidRPr="007F4362">
              <w:rPr>
                <w:szCs w:val="20"/>
              </w:rPr>
              <w:t>62433784-9135317137</w:t>
            </w:r>
          </w:p>
        </w:tc>
        <w:tc>
          <w:tcPr>
            <w:tcW w:w="685" w:type="dxa"/>
          </w:tcPr>
          <w:p w14:paraId="56FB2815" w14:textId="77777777" w:rsidR="007F4362" w:rsidRPr="007F4362" w:rsidRDefault="007F4362" w:rsidP="007F4362">
            <w:pPr>
              <w:spacing w:after="0"/>
              <w:rPr>
                <w:szCs w:val="20"/>
              </w:rPr>
            </w:pPr>
            <w:r w:rsidRPr="007F4362">
              <w:rPr>
                <w:szCs w:val="20"/>
              </w:rPr>
              <w:t>2016</w:t>
            </w:r>
          </w:p>
        </w:tc>
      </w:tr>
      <w:tr w:rsidR="007F4362" w:rsidRPr="007F4362" w14:paraId="3E62A6D6" w14:textId="77777777" w:rsidTr="00EA67DA">
        <w:tc>
          <w:tcPr>
            <w:tcW w:w="2725" w:type="dxa"/>
            <w:noWrap/>
            <w:hideMark/>
          </w:tcPr>
          <w:p w14:paraId="635FABC7" w14:textId="794AF5C9" w:rsidR="007F4362" w:rsidRPr="007F4362" w:rsidRDefault="007F4362" w:rsidP="007F4362">
            <w:pPr>
              <w:spacing w:after="0"/>
              <w:jc w:val="left"/>
              <w:rPr>
                <w:szCs w:val="20"/>
              </w:rPr>
            </w:pPr>
            <w:r w:rsidRPr="007F4362">
              <w:rPr>
                <w:szCs w:val="20"/>
              </w:rPr>
              <w:t xml:space="preserve">Estate </w:t>
            </w:r>
            <w:r w:rsidR="008E5CDC" w:rsidRPr="007F4362">
              <w:rPr>
                <w:szCs w:val="20"/>
              </w:rPr>
              <w:t xml:space="preserve">Of </w:t>
            </w:r>
            <w:r w:rsidRPr="007F4362">
              <w:rPr>
                <w:szCs w:val="20"/>
              </w:rPr>
              <w:t xml:space="preserve">Christina Marie </w:t>
            </w:r>
            <w:proofErr w:type="spellStart"/>
            <w:r w:rsidRPr="007F4362">
              <w:rPr>
                <w:szCs w:val="20"/>
              </w:rPr>
              <w:t>Ashenden</w:t>
            </w:r>
            <w:proofErr w:type="spellEnd"/>
          </w:p>
        </w:tc>
        <w:tc>
          <w:tcPr>
            <w:tcW w:w="2388" w:type="dxa"/>
            <w:noWrap/>
            <w:hideMark/>
          </w:tcPr>
          <w:p w14:paraId="684DCCA1" w14:textId="77777777" w:rsidR="007F4362" w:rsidRPr="007F4362" w:rsidRDefault="007F4362" w:rsidP="007F4362">
            <w:pPr>
              <w:spacing w:after="0"/>
              <w:jc w:val="left"/>
              <w:rPr>
                <w:szCs w:val="20"/>
              </w:rPr>
            </w:pPr>
            <w:r w:rsidRPr="007F4362">
              <w:rPr>
                <w:szCs w:val="20"/>
              </w:rPr>
              <w:t>SEMAPHORE PARK SA 5019</w:t>
            </w:r>
          </w:p>
        </w:tc>
        <w:tc>
          <w:tcPr>
            <w:tcW w:w="1366" w:type="dxa"/>
            <w:noWrap/>
            <w:hideMark/>
          </w:tcPr>
          <w:p w14:paraId="0BB02671" w14:textId="77777777" w:rsidR="007F4362" w:rsidRPr="007F4362" w:rsidRDefault="007F4362" w:rsidP="007F4362">
            <w:pPr>
              <w:spacing w:after="0"/>
              <w:ind w:right="280"/>
              <w:jc w:val="right"/>
              <w:rPr>
                <w:szCs w:val="20"/>
              </w:rPr>
            </w:pPr>
            <w:r w:rsidRPr="007F4362">
              <w:rPr>
                <w:szCs w:val="20"/>
              </w:rPr>
              <w:t>284.90</w:t>
            </w:r>
          </w:p>
        </w:tc>
        <w:tc>
          <w:tcPr>
            <w:tcW w:w="2186" w:type="dxa"/>
            <w:noWrap/>
            <w:hideMark/>
          </w:tcPr>
          <w:p w14:paraId="7FBF6A61" w14:textId="77777777" w:rsidR="007F4362" w:rsidRPr="007F4362" w:rsidRDefault="007F4362" w:rsidP="007F4362">
            <w:pPr>
              <w:spacing w:after="0"/>
              <w:rPr>
                <w:szCs w:val="20"/>
              </w:rPr>
            </w:pPr>
            <w:r w:rsidRPr="007F4362">
              <w:rPr>
                <w:szCs w:val="20"/>
              </w:rPr>
              <w:t>62433784-9135317241</w:t>
            </w:r>
          </w:p>
        </w:tc>
        <w:tc>
          <w:tcPr>
            <w:tcW w:w="685" w:type="dxa"/>
          </w:tcPr>
          <w:p w14:paraId="6D610751" w14:textId="77777777" w:rsidR="007F4362" w:rsidRPr="007F4362" w:rsidRDefault="007F4362" w:rsidP="007F4362">
            <w:pPr>
              <w:spacing w:after="0"/>
              <w:rPr>
                <w:szCs w:val="20"/>
              </w:rPr>
            </w:pPr>
            <w:r w:rsidRPr="007F4362">
              <w:rPr>
                <w:szCs w:val="20"/>
              </w:rPr>
              <w:t>2016</w:t>
            </w:r>
          </w:p>
        </w:tc>
      </w:tr>
      <w:tr w:rsidR="007F4362" w:rsidRPr="007F4362" w14:paraId="3EF618D0" w14:textId="77777777" w:rsidTr="00EA67DA">
        <w:tc>
          <w:tcPr>
            <w:tcW w:w="2725" w:type="dxa"/>
            <w:noWrap/>
            <w:hideMark/>
          </w:tcPr>
          <w:p w14:paraId="69A735AF" w14:textId="3A606722" w:rsidR="007F4362" w:rsidRPr="007F4362" w:rsidRDefault="007F4362" w:rsidP="007F4362">
            <w:pPr>
              <w:spacing w:after="0"/>
              <w:jc w:val="left"/>
              <w:rPr>
                <w:szCs w:val="20"/>
              </w:rPr>
            </w:pPr>
            <w:r w:rsidRPr="007F4362">
              <w:rPr>
                <w:szCs w:val="20"/>
              </w:rPr>
              <w:t xml:space="preserve">Estate </w:t>
            </w:r>
            <w:r w:rsidR="008E5CDC" w:rsidRPr="007F4362">
              <w:rPr>
                <w:szCs w:val="20"/>
              </w:rPr>
              <w:t xml:space="preserve">Of </w:t>
            </w:r>
            <w:r w:rsidRPr="007F4362">
              <w:rPr>
                <w:szCs w:val="20"/>
              </w:rPr>
              <w:t>CLARICE MAY LORENZ</w:t>
            </w:r>
          </w:p>
        </w:tc>
        <w:tc>
          <w:tcPr>
            <w:tcW w:w="2388" w:type="dxa"/>
            <w:noWrap/>
            <w:hideMark/>
          </w:tcPr>
          <w:p w14:paraId="4EC36186" w14:textId="77777777" w:rsidR="007F4362" w:rsidRPr="007F4362" w:rsidRDefault="007F4362" w:rsidP="007F4362">
            <w:pPr>
              <w:spacing w:after="0"/>
              <w:jc w:val="left"/>
              <w:rPr>
                <w:szCs w:val="20"/>
              </w:rPr>
            </w:pPr>
            <w:r w:rsidRPr="007F4362">
              <w:rPr>
                <w:szCs w:val="20"/>
              </w:rPr>
              <w:t>Athelstone SA 5076</w:t>
            </w:r>
          </w:p>
        </w:tc>
        <w:tc>
          <w:tcPr>
            <w:tcW w:w="1366" w:type="dxa"/>
            <w:noWrap/>
            <w:hideMark/>
          </w:tcPr>
          <w:p w14:paraId="3881418C" w14:textId="77777777" w:rsidR="007F4362" w:rsidRPr="007F4362" w:rsidRDefault="007F4362" w:rsidP="007F4362">
            <w:pPr>
              <w:spacing w:after="0"/>
              <w:ind w:right="280"/>
              <w:jc w:val="right"/>
              <w:rPr>
                <w:szCs w:val="20"/>
              </w:rPr>
            </w:pPr>
            <w:r w:rsidRPr="007F4362">
              <w:rPr>
                <w:szCs w:val="20"/>
              </w:rPr>
              <w:t>44.47</w:t>
            </w:r>
          </w:p>
        </w:tc>
        <w:tc>
          <w:tcPr>
            <w:tcW w:w="2186" w:type="dxa"/>
            <w:noWrap/>
            <w:hideMark/>
          </w:tcPr>
          <w:p w14:paraId="51BC78F7" w14:textId="77777777" w:rsidR="007F4362" w:rsidRPr="007F4362" w:rsidRDefault="007F4362" w:rsidP="007F4362">
            <w:pPr>
              <w:spacing w:after="0"/>
              <w:rPr>
                <w:szCs w:val="20"/>
              </w:rPr>
            </w:pPr>
            <w:r w:rsidRPr="007F4362">
              <w:rPr>
                <w:szCs w:val="20"/>
              </w:rPr>
              <w:t>97408900-9084845058</w:t>
            </w:r>
          </w:p>
        </w:tc>
        <w:tc>
          <w:tcPr>
            <w:tcW w:w="685" w:type="dxa"/>
          </w:tcPr>
          <w:p w14:paraId="46798528" w14:textId="77777777" w:rsidR="007F4362" w:rsidRPr="007F4362" w:rsidRDefault="007F4362" w:rsidP="007F4362">
            <w:pPr>
              <w:spacing w:after="0"/>
              <w:rPr>
                <w:szCs w:val="20"/>
              </w:rPr>
            </w:pPr>
            <w:r w:rsidRPr="007F4362">
              <w:rPr>
                <w:szCs w:val="20"/>
              </w:rPr>
              <w:t>2016</w:t>
            </w:r>
          </w:p>
        </w:tc>
      </w:tr>
      <w:tr w:rsidR="007F4362" w:rsidRPr="007F4362" w14:paraId="7593EB91" w14:textId="77777777" w:rsidTr="00EA67DA">
        <w:tc>
          <w:tcPr>
            <w:tcW w:w="2725" w:type="dxa"/>
            <w:noWrap/>
            <w:hideMark/>
          </w:tcPr>
          <w:p w14:paraId="0222AFC5" w14:textId="73106BB0" w:rsidR="007F4362" w:rsidRPr="007F4362" w:rsidRDefault="007F4362" w:rsidP="007F4362">
            <w:pPr>
              <w:spacing w:after="0"/>
              <w:jc w:val="left"/>
              <w:rPr>
                <w:szCs w:val="20"/>
              </w:rPr>
            </w:pPr>
            <w:r w:rsidRPr="007F4362">
              <w:rPr>
                <w:szCs w:val="20"/>
              </w:rPr>
              <w:t xml:space="preserve">Estate </w:t>
            </w:r>
            <w:r w:rsidR="008E5CDC" w:rsidRPr="007F4362">
              <w:rPr>
                <w:szCs w:val="20"/>
              </w:rPr>
              <w:t xml:space="preserve">Of </w:t>
            </w:r>
            <w:r w:rsidRPr="007F4362">
              <w:rPr>
                <w:szCs w:val="20"/>
              </w:rPr>
              <w:t>Clifford G WITTWER</w:t>
            </w:r>
          </w:p>
        </w:tc>
        <w:tc>
          <w:tcPr>
            <w:tcW w:w="2388" w:type="dxa"/>
            <w:noWrap/>
            <w:hideMark/>
          </w:tcPr>
          <w:p w14:paraId="07BDC1A2" w14:textId="77777777" w:rsidR="007F4362" w:rsidRPr="007F4362" w:rsidRDefault="007F4362" w:rsidP="007F4362">
            <w:pPr>
              <w:spacing w:after="0"/>
              <w:jc w:val="left"/>
              <w:rPr>
                <w:szCs w:val="20"/>
              </w:rPr>
            </w:pPr>
            <w:r w:rsidRPr="007F4362">
              <w:rPr>
                <w:szCs w:val="20"/>
              </w:rPr>
              <w:t>WILLASTON SA 5118</w:t>
            </w:r>
          </w:p>
        </w:tc>
        <w:tc>
          <w:tcPr>
            <w:tcW w:w="1366" w:type="dxa"/>
            <w:noWrap/>
            <w:hideMark/>
          </w:tcPr>
          <w:p w14:paraId="15BA05A6" w14:textId="77777777" w:rsidR="007F4362" w:rsidRPr="007F4362" w:rsidRDefault="007F4362" w:rsidP="007F4362">
            <w:pPr>
              <w:spacing w:after="0"/>
              <w:ind w:right="280"/>
              <w:jc w:val="right"/>
              <w:rPr>
                <w:szCs w:val="20"/>
              </w:rPr>
            </w:pPr>
            <w:r w:rsidRPr="007F4362">
              <w:rPr>
                <w:szCs w:val="20"/>
              </w:rPr>
              <w:t>125.83</w:t>
            </w:r>
          </w:p>
        </w:tc>
        <w:tc>
          <w:tcPr>
            <w:tcW w:w="2186" w:type="dxa"/>
            <w:noWrap/>
            <w:hideMark/>
          </w:tcPr>
          <w:p w14:paraId="1C7778B4" w14:textId="77777777" w:rsidR="007F4362" w:rsidRPr="007F4362" w:rsidRDefault="007F4362" w:rsidP="007F4362">
            <w:pPr>
              <w:spacing w:after="0"/>
              <w:rPr>
                <w:szCs w:val="20"/>
              </w:rPr>
            </w:pPr>
            <w:r w:rsidRPr="007F4362">
              <w:rPr>
                <w:szCs w:val="20"/>
              </w:rPr>
              <w:t>59239228-9036035202</w:t>
            </w:r>
          </w:p>
        </w:tc>
        <w:tc>
          <w:tcPr>
            <w:tcW w:w="685" w:type="dxa"/>
          </w:tcPr>
          <w:p w14:paraId="2E5E5FF4" w14:textId="77777777" w:rsidR="007F4362" w:rsidRPr="007F4362" w:rsidRDefault="007F4362" w:rsidP="007F4362">
            <w:pPr>
              <w:spacing w:after="0"/>
              <w:rPr>
                <w:szCs w:val="20"/>
              </w:rPr>
            </w:pPr>
            <w:r w:rsidRPr="007F4362">
              <w:rPr>
                <w:szCs w:val="20"/>
              </w:rPr>
              <w:t>2016</w:t>
            </w:r>
          </w:p>
        </w:tc>
      </w:tr>
      <w:tr w:rsidR="007F4362" w:rsidRPr="007F4362" w14:paraId="04804860" w14:textId="77777777" w:rsidTr="00EA67DA">
        <w:tc>
          <w:tcPr>
            <w:tcW w:w="2725" w:type="dxa"/>
            <w:noWrap/>
            <w:hideMark/>
          </w:tcPr>
          <w:p w14:paraId="46C10CA7" w14:textId="1C243E2C" w:rsidR="007F4362" w:rsidRPr="007F4362" w:rsidRDefault="007F4362" w:rsidP="007F4362">
            <w:pPr>
              <w:spacing w:after="0"/>
              <w:jc w:val="left"/>
              <w:rPr>
                <w:szCs w:val="20"/>
              </w:rPr>
            </w:pPr>
            <w:r w:rsidRPr="007F4362">
              <w:rPr>
                <w:szCs w:val="20"/>
              </w:rPr>
              <w:t xml:space="preserve">Estate </w:t>
            </w:r>
            <w:r w:rsidR="008E5CDC" w:rsidRPr="007F4362">
              <w:rPr>
                <w:szCs w:val="20"/>
              </w:rPr>
              <w:t xml:space="preserve">Of </w:t>
            </w:r>
            <w:r w:rsidRPr="007F4362">
              <w:rPr>
                <w:szCs w:val="20"/>
              </w:rPr>
              <w:t>Craig Stephen Roberts</w:t>
            </w:r>
          </w:p>
        </w:tc>
        <w:tc>
          <w:tcPr>
            <w:tcW w:w="2388" w:type="dxa"/>
            <w:noWrap/>
            <w:hideMark/>
          </w:tcPr>
          <w:p w14:paraId="770F4558" w14:textId="77777777" w:rsidR="007F4362" w:rsidRPr="007F4362" w:rsidRDefault="007F4362" w:rsidP="007F4362">
            <w:pPr>
              <w:spacing w:after="0"/>
              <w:jc w:val="left"/>
              <w:rPr>
                <w:szCs w:val="20"/>
              </w:rPr>
            </w:pPr>
            <w:r w:rsidRPr="007F4362">
              <w:rPr>
                <w:szCs w:val="20"/>
              </w:rPr>
              <w:t>SEMAPHORE SA 5019</w:t>
            </w:r>
          </w:p>
        </w:tc>
        <w:tc>
          <w:tcPr>
            <w:tcW w:w="1366" w:type="dxa"/>
            <w:noWrap/>
            <w:hideMark/>
          </w:tcPr>
          <w:p w14:paraId="1FE449A4" w14:textId="77777777" w:rsidR="007F4362" w:rsidRPr="007F4362" w:rsidRDefault="007F4362" w:rsidP="007F4362">
            <w:pPr>
              <w:spacing w:after="0"/>
              <w:ind w:right="280"/>
              <w:jc w:val="right"/>
              <w:rPr>
                <w:szCs w:val="20"/>
              </w:rPr>
            </w:pPr>
            <w:r w:rsidRPr="007F4362">
              <w:rPr>
                <w:szCs w:val="20"/>
              </w:rPr>
              <w:t>495.93</w:t>
            </w:r>
          </w:p>
        </w:tc>
        <w:tc>
          <w:tcPr>
            <w:tcW w:w="2186" w:type="dxa"/>
            <w:noWrap/>
            <w:hideMark/>
          </w:tcPr>
          <w:p w14:paraId="13E9D80C" w14:textId="77777777" w:rsidR="007F4362" w:rsidRPr="007F4362" w:rsidRDefault="007F4362" w:rsidP="007F4362">
            <w:pPr>
              <w:spacing w:after="0"/>
              <w:rPr>
                <w:szCs w:val="20"/>
              </w:rPr>
            </w:pPr>
            <w:r w:rsidRPr="007F4362">
              <w:rPr>
                <w:szCs w:val="20"/>
              </w:rPr>
              <w:t>68819788-9047331366</w:t>
            </w:r>
          </w:p>
        </w:tc>
        <w:tc>
          <w:tcPr>
            <w:tcW w:w="685" w:type="dxa"/>
          </w:tcPr>
          <w:p w14:paraId="0D11F212" w14:textId="77777777" w:rsidR="007F4362" w:rsidRPr="007F4362" w:rsidRDefault="007F4362" w:rsidP="007F4362">
            <w:pPr>
              <w:spacing w:after="0"/>
              <w:rPr>
                <w:szCs w:val="20"/>
              </w:rPr>
            </w:pPr>
            <w:r w:rsidRPr="007F4362">
              <w:rPr>
                <w:szCs w:val="20"/>
              </w:rPr>
              <w:t>2016</w:t>
            </w:r>
          </w:p>
        </w:tc>
      </w:tr>
      <w:tr w:rsidR="007F4362" w:rsidRPr="007F4362" w14:paraId="71BD3C88" w14:textId="77777777" w:rsidTr="00EA67DA">
        <w:tc>
          <w:tcPr>
            <w:tcW w:w="2725" w:type="dxa"/>
            <w:noWrap/>
            <w:hideMark/>
          </w:tcPr>
          <w:p w14:paraId="48654851" w14:textId="69E51464" w:rsidR="007F4362" w:rsidRPr="007F4362" w:rsidRDefault="007F4362" w:rsidP="007F4362">
            <w:pPr>
              <w:spacing w:after="0"/>
              <w:jc w:val="left"/>
              <w:rPr>
                <w:szCs w:val="20"/>
              </w:rPr>
            </w:pPr>
            <w:r w:rsidRPr="007F4362">
              <w:rPr>
                <w:szCs w:val="20"/>
              </w:rPr>
              <w:t xml:space="preserve">Estate </w:t>
            </w:r>
            <w:r w:rsidR="008E5CDC" w:rsidRPr="007F4362">
              <w:rPr>
                <w:szCs w:val="20"/>
              </w:rPr>
              <w:t xml:space="preserve">Of </w:t>
            </w:r>
            <w:r w:rsidRPr="007F4362">
              <w:rPr>
                <w:szCs w:val="20"/>
              </w:rPr>
              <w:t>Craig Stephen Roberts</w:t>
            </w:r>
          </w:p>
        </w:tc>
        <w:tc>
          <w:tcPr>
            <w:tcW w:w="2388" w:type="dxa"/>
            <w:noWrap/>
            <w:hideMark/>
          </w:tcPr>
          <w:p w14:paraId="7094232A" w14:textId="77777777" w:rsidR="007F4362" w:rsidRPr="007F4362" w:rsidRDefault="007F4362" w:rsidP="007F4362">
            <w:pPr>
              <w:spacing w:after="0"/>
              <w:jc w:val="left"/>
              <w:rPr>
                <w:szCs w:val="20"/>
              </w:rPr>
            </w:pPr>
            <w:r w:rsidRPr="007F4362">
              <w:rPr>
                <w:szCs w:val="20"/>
              </w:rPr>
              <w:t>SEMAPHORE SA 5019</w:t>
            </w:r>
          </w:p>
        </w:tc>
        <w:tc>
          <w:tcPr>
            <w:tcW w:w="1366" w:type="dxa"/>
            <w:noWrap/>
            <w:hideMark/>
          </w:tcPr>
          <w:p w14:paraId="7E15F6FE" w14:textId="77777777" w:rsidR="007F4362" w:rsidRPr="007F4362" w:rsidRDefault="007F4362" w:rsidP="007F4362">
            <w:pPr>
              <w:spacing w:after="0"/>
              <w:ind w:right="280"/>
              <w:jc w:val="right"/>
              <w:rPr>
                <w:szCs w:val="20"/>
              </w:rPr>
            </w:pPr>
            <w:r w:rsidRPr="007F4362">
              <w:rPr>
                <w:szCs w:val="20"/>
              </w:rPr>
              <w:t>116.69</w:t>
            </w:r>
          </w:p>
        </w:tc>
        <w:tc>
          <w:tcPr>
            <w:tcW w:w="2186" w:type="dxa"/>
            <w:noWrap/>
            <w:hideMark/>
          </w:tcPr>
          <w:p w14:paraId="2BB16E7A" w14:textId="77777777" w:rsidR="007F4362" w:rsidRPr="007F4362" w:rsidRDefault="007F4362" w:rsidP="007F4362">
            <w:pPr>
              <w:spacing w:after="0"/>
              <w:rPr>
                <w:szCs w:val="20"/>
              </w:rPr>
            </w:pPr>
            <w:r w:rsidRPr="007F4362">
              <w:rPr>
                <w:szCs w:val="20"/>
              </w:rPr>
              <w:t>68819788-9047331103</w:t>
            </w:r>
          </w:p>
        </w:tc>
        <w:tc>
          <w:tcPr>
            <w:tcW w:w="685" w:type="dxa"/>
          </w:tcPr>
          <w:p w14:paraId="50E81011" w14:textId="77777777" w:rsidR="007F4362" w:rsidRPr="007F4362" w:rsidRDefault="007F4362" w:rsidP="007F4362">
            <w:pPr>
              <w:spacing w:after="0"/>
              <w:rPr>
                <w:szCs w:val="20"/>
              </w:rPr>
            </w:pPr>
            <w:r w:rsidRPr="007F4362">
              <w:rPr>
                <w:szCs w:val="20"/>
              </w:rPr>
              <w:t>2016</w:t>
            </w:r>
          </w:p>
        </w:tc>
      </w:tr>
      <w:tr w:rsidR="007F4362" w:rsidRPr="007F4362" w14:paraId="1DF2B398" w14:textId="77777777" w:rsidTr="00EA67DA">
        <w:tc>
          <w:tcPr>
            <w:tcW w:w="2725" w:type="dxa"/>
            <w:noWrap/>
            <w:hideMark/>
          </w:tcPr>
          <w:p w14:paraId="03C81DE1" w14:textId="4A7FE828" w:rsidR="007F4362" w:rsidRPr="007F4362" w:rsidRDefault="007F4362" w:rsidP="007F4362">
            <w:pPr>
              <w:spacing w:after="0"/>
              <w:jc w:val="left"/>
              <w:rPr>
                <w:szCs w:val="20"/>
              </w:rPr>
            </w:pPr>
            <w:r w:rsidRPr="007F4362">
              <w:rPr>
                <w:szCs w:val="20"/>
              </w:rPr>
              <w:t xml:space="preserve">Estate </w:t>
            </w:r>
            <w:r w:rsidR="008E5CDC" w:rsidRPr="007F4362">
              <w:rPr>
                <w:szCs w:val="20"/>
              </w:rPr>
              <w:t xml:space="preserve">Of </w:t>
            </w:r>
            <w:r w:rsidRPr="007F4362">
              <w:rPr>
                <w:szCs w:val="20"/>
              </w:rPr>
              <w:t xml:space="preserve">D </w:t>
            </w:r>
            <w:proofErr w:type="spellStart"/>
            <w:r w:rsidRPr="007F4362">
              <w:rPr>
                <w:szCs w:val="20"/>
              </w:rPr>
              <w:t>D</w:t>
            </w:r>
            <w:proofErr w:type="spellEnd"/>
            <w:r w:rsidRPr="007F4362">
              <w:rPr>
                <w:szCs w:val="20"/>
              </w:rPr>
              <w:t xml:space="preserve"> HALDANE</w:t>
            </w:r>
          </w:p>
        </w:tc>
        <w:tc>
          <w:tcPr>
            <w:tcW w:w="2388" w:type="dxa"/>
            <w:noWrap/>
            <w:hideMark/>
          </w:tcPr>
          <w:p w14:paraId="2F2EE694" w14:textId="77777777" w:rsidR="007F4362" w:rsidRPr="007F4362" w:rsidRDefault="007F4362" w:rsidP="007F4362">
            <w:pPr>
              <w:spacing w:after="0"/>
              <w:jc w:val="left"/>
              <w:rPr>
                <w:szCs w:val="20"/>
              </w:rPr>
            </w:pPr>
            <w:r w:rsidRPr="007F4362">
              <w:rPr>
                <w:szCs w:val="20"/>
              </w:rPr>
              <w:t>MOUNT BARKER SA 5251</w:t>
            </w:r>
          </w:p>
        </w:tc>
        <w:tc>
          <w:tcPr>
            <w:tcW w:w="1366" w:type="dxa"/>
            <w:noWrap/>
            <w:hideMark/>
          </w:tcPr>
          <w:p w14:paraId="35508B31" w14:textId="77777777" w:rsidR="007F4362" w:rsidRPr="007F4362" w:rsidRDefault="007F4362" w:rsidP="007F4362">
            <w:pPr>
              <w:spacing w:after="0"/>
              <w:ind w:right="280"/>
              <w:jc w:val="right"/>
              <w:rPr>
                <w:szCs w:val="20"/>
              </w:rPr>
            </w:pPr>
            <w:r w:rsidRPr="007F4362">
              <w:rPr>
                <w:szCs w:val="20"/>
              </w:rPr>
              <w:t>230.96</w:t>
            </w:r>
          </w:p>
        </w:tc>
        <w:tc>
          <w:tcPr>
            <w:tcW w:w="2186" w:type="dxa"/>
            <w:noWrap/>
            <w:hideMark/>
          </w:tcPr>
          <w:p w14:paraId="6DF89EF4" w14:textId="77777777" w:rsidR="007F4362" w:rsidRPr="007F4362" w:rsidRDefault="007F4362" w:rsidP="007F4362">
            <w:pPr>
              <w:spacing w:after="0"/>
              <w:rPr>
                <w:szCs w:val="20"/>
              </w:rPr>
            </w:pPr>
            <w:r w:rsidRPr="007F4362">
              <w:rPr>
                <w:szCs w:val="20"/>
              </w:rPr>
              <w:t>57022303-9035629483</w:t>
            </w:r>
          </w:p>
        </w:tc>
        <w:tc>
          <w:tcPr>
            <w:tcW w:w="685" w:type="dxa"/>
          </w:tcPr>
          <w:p w14:paraId="75F6F3C5" w14:textId="77777777" w:rsidR="007F4362" w:rsidRPr="007F4362" w:rsidRDefault="007F4362" w:rsidP="007F4362">
            <w:pPr>
              <w:spacing w:after="0"/>
              <w:rPr>
                <w:szCs w:val="20"/>
              </w:rPr>
            </w:pPr>
            <w:r w:rsidRPr="007F4362">
              <w:rPr>
                <w:szCs w:val="20"/>
              </w:rPr>
              <w:t>2016</w:t>
            </w:r>
          </w:p>
        </w:tc>
      </w:tr>
      <w:tr w:rsidR="007F4362" w:rsidRPr="007F4362" w14:paraId="38DD22ED" w14:textId="77777777" w:rsidTr="00EA67DA">
        <w:tc>
          <w:tcPr>
            <w:tcW w:w="2725" w:type="dxa"/>
            <w:noWrap/>
            <w:hideMark/>
          </w:tcPr>
          <w:p w14:paraId="02E09EC5" w14:textId="4495AD35" w:rsidR="007F4362" w:rsidRPr="007F4362" w:rsidRDefault="007F4362" w:rsidP="007F4362">
            <w:pPr>
              <w:spacing w:after="0"/>
              <w:jc w:val="left"/>
              <w:rPr>
                <w:szCs w:val="20"/>
              </w:rPr>
            </w:pPr>
            <w:r w:rsidRPr="007F4362">
              <w:rPr>
                <w:szCs w:val="20"/>
              </w:rPr>
              <w:t xml:space="preserve">Estate </w:t>
            </w:r>
            <w:r w:rsidR="008E5CDC" w:rsidRPr="007F4362">
              <w:rPr>
                <w:szCs w:val="20"/>
              </w:rPr>
              <w:t xml:space="preserve">Of </w:t>
            </w:r>
            <w:r w:rsidRPr="007F4362">
              <w:rPr>
                <w:szCs w:val="20"/>
              </w:rPr>
              <w:t>Darrell Fred Goldsworthy</w:t>
            </w:r>
          </w:p>
        </w:tc>
        <w:tc>
          <w:tcPr>
            <w:tcW w:w="2388" w:type="dxa"/>
            <w:noWrap/>
            <w:hideMark/>
          </w:tcPr>
          <w:p w14:paraId="7E37A927" w14:textId="77777777" w:rsidR="007F4362" w:rsidRPr="007F4362" w:rsidRDefault="007F4362" w:rsidP="007F4362">
            <w:pPr>
              <w:spacing w:after="0"/>
              <w:jc w:val="left"/>
              <w:rPr>
                <w:szCs w:val="20"/>
              </w:rPr>
            </w:pPr>
            <w:r w:rsidRPr="007F4362">
              <w:rPr>
                <w:szCs w:val="20"/>
              </w:rPr>
              <w:t>PORT WILLUNGA SA 5173</w:t>
            </w:r>
          </w:p>
        </w:tc>
        <w:tc>
          <w:tcPr>
            <w:tcW w:w="1366" w:type="dxa"/>
            <w:noWrap/>
            <w:hideMark/>
          </w:tcPr>
          <w:p w14:paraId="38614936" w14:textId="77777777" w:rsidR="007F4362" w:rsidRPr="007F4362" w:rsidRDefault="007F4362" w:rsidP="007F4362">
            <w:pPr>
              <w:spacing w:after="0"/>
              <w:ind w:right="280"/>
              <w:jc w:val="right"/>
              <w:rPr>
                <w:szCs w:val="20"/>
              </w:rPr>
            </w:pPr>
            <w:r w:rsidRPr="007F4362">
              <w:rPr>
                <w:szCs w:val="20"/>
              </w:rPr>
              <w:t>193.35</w:t>
            </w:r>
          </w:p>
        </w:tc>
        <w:tc>
          <w:tcPr>
            <w:tcW w:w="2186" w:type="dxa"/>
            <w:noWrap/>
            <w:hideMark/>
          </w:tcPr>
          <w:p w14:paraId="074279C2" w14:textId="77777777" w:rsidR="007F4362" w:rsidRPr="007F4362" w:rsidRDefault="007F4362" w:rsidP="007F4362">
            <w:pPr>
              <w:spacing w:after="0"/>
              <w:rPr>
                <w:szCs w:val="20"/>
              </w:rPr>
            </w:pPr>
            <w:r w:rsidRPr="007F4362">
              <w:rPr>
                <w:szCs w:val="20"/>
              </w:rPr>
              <w:t>62277215-9039797395</w:t>
            </w:r>
          </w:p>
        </w:tc>
        <w:tc>
          <w:tcPr>
            <w:tcW w:w="685" w:type="dxa"/>
          </w:tcPr>
          <w:p w14:paraId="1C45B27D" w14:textId="77777777" w:rsidR="007F4362" w:rsidRPr="007F4362" w:rsidRDefault="007F4362" w:rsidP="007F4362">
            <w:pPr>
              <w:spacing w:after="0"/>
              <w:rPr>
                <w:szCs w:val="20"/>
              </w:rPr>
            </w:pPr>
            <w:r w:rsidRPr="007F4362">
              <w:rPr>
                <w:szCs w:val="20"/>
              </w:rPr>
              <w:t>2016</w:t>
            </w:r>
          </w:p>
        </w:tc>
      </w:tr>
      <w:tr w:rsidR="007F4362" w:rsidRPr="007F4362" w14:paraId="78FB4EE4" w14:textId="77777777" w:rsidTr="00EA67DA">
        <w:tc>
          <w:tcPr>
            <w:tcW w:w="2725" w:type="dxa"/>
            <w:noWrap/>
            <w:hideMark/>
          </w:tcPr>
          <w:p w14:paraId="1691BCCF" w14:textId="72AAF929" w:rsidR="007F4362" w:rsidRPr="007F4362" w:rsidRDefault="007F4362" w:rsidP="007F4362">
            <w:pPr>
              <w:spacing w:after="0"/>
              <w:jc w:val="left"/>
              <w:rPr>
                <w:szCs w:val="20"/>
              </w:rPr>
            </w:pPr>
            <w:r w:rsidRPr="007F4362">
              <w:rPr>
                <w:szCs w:val="20"/>
              </w:rPr>
              <w:t xml:space="preserve">Estate </w:t>
            </w:r>
            <w:r w:rsidR="008E5CDC" w:rsidRPr="007F4362">
              <w:rPr>
                <w:szCs w:val="20"/>
              </w:rPr>
              <w:t xml:space="preserve">Of </w:t>
            </w:r>
            <w:r w:rsidRPr="007F4362">
              <w:rPr>
                <w:szCs w:val="20"/>
              </w:rPr>
              <w:t>Derek Clifford</w:t>
            </w:r>
          </w:p>
        </w:tc>
        <w:tc>
          <w:tcPr>
            <w:tcW w:w="2388" w:type="dxa"/>
            <w:noWrap/>
            <w:hideMark/>
          </w:tcPr>
          <w:p w14:paraId="70051B73" w14:textId="77777777" w:rsidR="007F4362" w:rsidRPr="007F4362" w:rsidRDefault="007F4362" w:rsidP="007F4362">
            <w:pPr>
              <w:spacing w:after="0"/>
              <w:jc w:val="left"/>
              <w:rPr>
                <w:szCs w:val="20"/>
              </w:rPr>
            </w:pPr>
            <w:r w:rsidRPr="007F4362">
              <w:rPr>
                <w:szCs w:val="20"/>
              </w:rPr>
              <w:t>STURT SA 5047</w:t>
            </w:r>
          </w:p>
        </w:tc>
        <w:tc>
          <w:tcPr>
            <w:tcW w:w="1366" w:type="dxa"/>
            <w:noWrap/>
            <w:hideMark/>
          </w:tcPr>
          <w:p w14:paraId="0EFB0B35" w14:textId="77777777" w:rsidR="007F4362" w:rsidRPr="007F4362" w:rsidRDefault="007F4362" w:rsidP="007F4362">
            <w:pPr>
              <w:spacing w:after="0"/>
              <w:ind w:right="280"/>
              <w:jc w:val="right"/>
              <w:rPr>
                <w:szCs w:val="20"/>
              </w:rPr>
            </w:pPr>
            <w:r w:rsidRPr="007F4362">
              <w:rPr>
                <w:szCs w:val="20"/>
              </w:rPr>
              <w:t>33.38</w:t>
            </w:r>
          </w:p>
        </w:tc>
        <w:tc>
          <w:tcPr>
            <w:tcW w:w="2186" w:type="dxa"/>
            <w:noWrap/>
            <w:hideMark/>
          </w:tcPr>
          <w:p w14:paraId="4FE9B09E" w14:textId="77777777" w:rsidR="007F4362" w:rsidRPr="007F4362" w:rsidRDefault="007F4362" w:rsidP="007F4362">
            <w:pPr>
              <w:spacing w:after="0"/>
              <w:rPr>
                <w:szCs w:val="20"/>
              </w:rPr>
            </w:pPr>
            <w:r w:rsidRPr="007F4362">
              <w:rPr>
                <w:szCs w:val="20"/>
              </w:rPr>
              <w:t>65490641-9043660414</w:t>
            </w:r>
          </w:p>
        </w:tc>
        <w:tc>
          <w:tcPr>
            <w:tcW w:w="685" w:type="dxa"/>
          </w:tcPr>
          <w:p w14:paraId="5329785C" w14:textId="77777777" w:rsidR="007F4362" w:rsidRPr="007F4362" w:rsidRDefault="007F4362" w:rsidP="007F4362">
            <w:pPr>
              <w:spacing w:after="0"/>
              <w:rPr>
                <w:szCs w:val="20"/>
              </w:rPr>
            </w:pPr>
            <w:r w:rsidRPr="007F4362">
              <w:rPr>
                <w:szCs w:val="20"/>
              </w:rPr>
              <w:t>2016</w:t>
            </w:r>
          </w:p>
        </w:tc>
      </w:tr>
      <w:tr w:rsidR="007F4362" w:rsidRPr="007F4362" w14:paraId="418DEA42" w14:textId="77777777" w:rsidTr="00EA67DA">
        <w:tc>
          <w:tcPr>
            <w:tcW w:w="2725" w:type="dxa"/>
            <w:noWrap/>
            <w:hideMark/>
          </w:tcPr>
          <w:p w14:paraId="5C0E6920" w14:textId="4D20563F" w:rsidR="007F4362" w:rsidRPr="007F4362" w:rsidRDefault="007F4362" w:rsidP="007F4362">
            <w:pPr>
              <w:spacing w:after="0"/>
              <w:jc w:val="left"/>
              <w:rPr>
                <w:szCs w:val="20"/>
              </w:rPr>
            </w:pPr>
            <w:r w:rsidRPr="007F4362">
              <w:rPr>
                <w:szCs w:val="20"/>
              </w:rPr>
              <w:t xml:space="preserve">Estate </w:t>
            </w:r>
            <w:r w:rsidR="008E5CDC" w:rsidRPr="007F4362">
              <w:rPr>
                <w:szCs w:val="20"/>
              </w:rPr>
              <w:t xml:space="preserve">Of </w:t>
            </w:r>
            <w:r w:rsidRPr="007F4362">
              <w:rPr>
                <w:szCs w:val="20"/>
              </w:rPr>
              <w:t>Dorothy Moss</w:t>
            </w:r>
          </w:p>
        </w:tc>
        <w:tc>
          <w:tcPr>
            <w:tcW w:w="2388" w:type="dxa"/>
            <w:noWrap/>
            <w:hideMark/>
          </w:tcPr>
          <w:p w14:paraId="2FE3EAD6" w14:textId="77777777" w:rsidR="007F4362" w:rsidRPr="007F4362" w:rsidRDefault="007F4362" w:rsidP="007F4362">
            <w:pPr>
              <w:spacing w:after="0"/>
              <w:jc w:val="left"/>
              <w:rPr>
                <w:szCs w:val="20"/>
              </w:rPr>
            </w:pPr>
            <w:r w:rsidRPr="007F4362">
              <w:rPr>
                <w:szCs w:val="20"/>
              </w:rPr>
              <w:t>VALLEY VIEW SA 5093</w:t>
            </w:r>
          </w:p>
        </w:tc>
        <w:tc>
          <w:tcPr>
            <w:tcW w:w="1366" w:type="dxa"/>
            <w:noWrap/>
            <w:hideMark/>
          </w:tcPr>
          <w:p w14:paraId="55B4D108" w14:textId="77777777" w:rsidR="007F4362" w:rsidRPr="007F4362" w:rsidRDefault="007F4362" w:rsidP="007F4362">
            <w:pPr>
              <w:spacing w:after="0"/>
              <w:ind w:right="280"/>
              <w:jc w:val="right"/>
              <w:rPr>
                <w:szCs w:val="20"/>
              </w:rPr>
            </w:pPr>
            <w:r w:rsidRPr="007F4362">
              <w:rPr>
                <w:szCs w:val="20"/>
              </w:rPr>
              <w:t>110.07</w:t>
            </w:r>
          </w:p>
        </w:tc>
        <w:tc>
          <w:tcPr>
            <w:tcW w:w="2186" w:type="dxa"/>
            <w:noWrap/>
            <w:hideMark/>
          </w:tcPr>
          <w:p w14:paraId="14C41014" w14:textId="77777777" w:rsidR="007F4362" w:rsidRPr="007F4362" w:rsidRDefault="007F4362" w:rsidP="007F4362">
            <w:pPr>
              <w:spacing w:after="0"/>
              <w:rPr>
                <w:szCs w:val="20"/>
              </w:rPr>
            </w:pPr>
            <w:r w:rsidRPr="007F4362">
              <w:rPr>
                <w:szCs w:val="20"/>
              </w:rPr>
              <w:t>7013805853-9134591444</w:t>
            </w:r>
          </w:p>
        </w:tc>
        <w:tc>
          <w:tcPr>
            <w:tcW w:w="685" w:type="dxa"/>
          </w:tcPr>
          <w:p w14:paraId="40A97F85" w14:textId="77777777" w:rsidR="007F4362" w:rsidRPr="007F4362" w:rsidRDefault="007F4362" w:rsidP="007F4362">
            <w:pPr>
              <w:spacing w:after="0"/>
              <w:rPr>
                <w:szCs w:val="20"/>
              </w:rPr>
            </w:pPr>
            <w:r w:rsidRPr="007F4362">
              <w:rPr>
                <w:szCs w:val="20"/>
              </w:rPr>
              <w:t>2016</w:t>
            </w:r>
          </w:p>
        </w:tc>
      </w:tr>
      <w:tr w:rsidR="007F4362" w:rsidRPr="007F4362" w14:paraId="2BDACD81" w14:textId="77777777" w:rsidTr="00EA67DA">
        <w:tc>
          <w:tcPr>
            <w:tcW w:w="2725" w:type="dxa"/>
            <w:noWrap/>
            <w:hideMark/>
          </w:tcPr>
          <w:p w14:paraId="7C60B0C0" w14:textId="591C395F" w:rsidR="007F4362" w:rsidRPr="007F4362" w:rsidRDefault="008E5CDC" w:rsidP="007F4362">
            <w:pPr>
              <w:spacing w:after="0"/>
              <w:jc w:val="left"/>
              <w:rPr>
                <w:szCs w:val="20"/>
              </w:rPr>
            </w:pPr>
            <w:r w:rsidRPr="007F4362">
              <w:rPr>
                <w:szCs w:val="20"/>
              </w:rPr>
              <w:t>Estate Of E M Millar</w:t>
            </w:r>
          </w:p>
        </w:tc>
        <w:tc>
          <w:tcPr>
            <w:tcW w:w="2388" w:type="dxa"/>
            <w:noWrap/>
            <w:hideMark/>
          </w:tcPr>
          <w:p w14:paraId="2469C098" w14:textId="77777777" w:rsidR="007F4362" w:rsidRPr="007F4362" w:rsidRDefault="007F4362" w:rsidP="007F4362">
            <w:pPr>
              <w:spacing w:after="0"/>
              <w:jc w:val="left"/>
              <w:rPr>
                <w:szCs w:val="20"/>
              </w:rPr>
            </w:pPr>
            <w:r w:rsidRPr="007F4362">
              <w:rPr>
                <w:szCs w:val="20"/>
              </w:rPr>
              <w:t>VICTOR HARBOR SA 5211</w:t>
            </w:r>
          </w:p>
        </w:tc>
        <w:tc>
          <w:tcPr>
            <w:tcW w:w="1366" w:type="dxa"/>
            <w:noWrap/>
            <w:hideMark/>
          </w:tcPr>
          <w:p w14:paraId="080E5107" w14:textId="77777777" w:rsidR="007F4362" w:rsidRPr="007F4362" w:rsidRDefault="007F4362" w:rsidP="007F4362">
            <w:pPr>
              <w:spacing w:after="0"/>
              <w:ind w:right="280"/>
              <w:jc w:val="right"/>
              <w:rPr>
                <w:szCs w:val="20"/>
              </w:rPr>
            </w:pPr>
            <w:r w:rsidRPr="007F4362">
              <w:rPr>
                <w:szCs w:val="20"/>
              </w:rPr>
              <w:t>134.57</w:t>
            </w:r>
          </w:p>
        </w:tc>
        <w:tc>
          <w:tcPr>
            <w:tcW w:w="2186" w:type="dxa"/>
            <w:noWrap/>
            <w:hideMark/>
          </w:tcPr>
          <w:p w14:paraId="284729CC" w14:textId="77777777" w:rsidR="007F4362" w:rsidRPr="007F4362" w:rsidRDefault="007F4362" w:rsidP="007F4362">
            <w:pPr>
              <w:spacing w:after="0"/>
              <w:rPr>
                <w:szCs w:val="20"/>
              </w:rPr>
            </w:pPr>
            <w:r w:rsidRPr="007F4362">
              <w:rPr>
                <w:szCs w:val="20"/>
              </w:rPr>
              <w:t>61505871-9035624260</w:t>
            </w:r>
          </w:p>
        </w:tc>
        <w:tc>
          <w:tcPr>
            <w:tcW w:w="685" w:type="dxa"/>
          </w:tcPr>
          <w:p w14:paraId="4D1B500C" w14:textId="77777777" w:rsidR="007F4362" w:rsidRPr="007F4362" w:rsidRDefault="007F4362" w:rsidP="007F4362">
            <w:pPr>
              <w:spacing w:after="0"/>
              <w:rPr>
                <w:szCs w:val="20"/>
              </w:rPr>
            </w:pPr>
            <w:r w:rsidRPr="007F4362">
              <w:rPr>
                <w:szCs w:val="20"/>
              </w:rPr>
              <w:t>2016</w:t>
            </w:r>
          </w:p>
        </w:tc>
      </w:tr>
      <w:tr w:rsidR="007F4362" w:rsidRPr="007F4362" w14:paraId="7AECB342" w14:textId="77777777" w:rsidTr="00EA67DA">
        <w:tc>
          <w:tcPr>
            <w:tcW w:w="2725" w:type="dxa"/>
            <w:noWrap/>
            <w:hideMark/>
          </w:tcPr>
          <w:p w14:paraId="040A8BFC" w14:textId="4E02C6E6" w:rsidR="007F4362" w:rsidRPr="007F4362" w:rsidRDefault="007F4362" w:rsidP="007F4362">
            <w:pPr>
              <w:spacing w:after="0"/>
              <w:jc w:val="left"/>
              <w:rPr>
                <w:szCs w:val="20"/>
              </w:rPr>
            </w:pPr>
            <w:r w:rsidRPr="007F4362">
              <w:rPr>
                <w:szCs w:val="20"/>
              </w:rPr>
              <w:t xml:space="preserve">Estate </w:t>
            </w:r>
            <w:r w:rsidR="008E5CDC" w:rsidRPr="007F4362">
              <w:rPr>
                <w:szCs w:val="20"/>
              </w:rPr>
              <w:t xml:space="preserve">Of </w:t>
            </w:r>
            <w:r w:rsidRPr="007F4362">
              <w:rPr>
                <w:szCs w:val="20"/>
              </w:rPr>
              <w:t xml:space="preserve">Emilie </w:t>
            </w:r>
            <w:proofErr w:type="spellStart"/>
            <w:r w:rsidRPr="007F4362">
              <w:rPr>
                <w:szCs w:val="20"/>
              </w:rPr>
              <w:t>Schmelter</w:t>
            </w:r>
            <w:proofErr w:type="spellEnd"/>
          </w:p>
        </w:tc>
        <w:tc>
          <w:tcPr>
            <w:tcW w:w="2388" w:type="dxa"/>
            <w:noWrap/>
            <w:hideMark/>
          </w:tcPr>
          <w:p w14:paraId="23A8E5EA" w14:textId="77777777" w:rsidR="007F4362" w:rsidRPr="007F4362" w:rsidRDefault="007F4362" w:rsidP="007F4362">
            <w:pPr>
              <w:spacing w:after="0"/>
              <w:jc w:val="left"/>
              <w:rPr>
                <w:szCs w:val="20"/>
              </w:rPr>
            </w:pPr>
            <w:r w:rsidRPr="007F4362">
              <w:rPr>
                <w:szCs w:val="20"/>
              </w:rPr>
              <w:t>SEATON SA 5023</w:t>
            </w:r>
          </w:p>
        </w:tc>
        <w:tc>
          <w:tcPr>
            <w:tcW w:w="1366" w:type="dxa"/>
            <w:noWrap/>
            <w:hideMark/>
          </w:tcPr>
          <w:p w14:paraId="218911A9" w14:textId="77777777" w:rsidR="007F4362" w:rsidRPr="007F4362" w:rsidRDefault="007F4362" w:rsidP="007F4362">
            <w:pPr>
              <w:spacing w:after="0"/>
              <w:ind w:right="280"/>
              <w:jc w:val="right"/>
              <w:rPr>
                <w:szCs w:val="20"/>
              </w:rPr>
            </w:pPr>
            <w:r w:rsidRPr="007F4362">
              <w:rPr>
                <w:szCs w:val="20"/>
              </w:rPr>
              <w:t>30.97</w:t>
            </w:r>
          </w:p>
        </w:tc>
        <w:tc>
          <w:tcPr>
            <w:tcW w:w="2186" w:type="dxa"/>
            <w:noWrap/>
            <w:hideMark/>
          </w:tcPr>
          <w:p w14:paraId="22773718" w14:textId="77777777" w:rsidR="007F4362" w:rsidRPr="007F4362" w:rsidRDefault="007F4362" w:rsidP="007F4362">
            <w:pPr>
              <w:spacing w:after="0"/>
              <w:rPr>
                <w:szCs w:val="20"/>
              </w:rPr>
            </w:pPr>
            <w:r w:rsidRPr="007F4362">
              <w:rPr>
                <w:szCs w:val="20"/>
              </w:rPr>
              <w:t>72363989-9053124281</w:t>
            </w:r>
          </w:p>
        </w:tc>
        <w:tc>
          <w:tcPr>
            <w:tcW w:w="685" w:type="dxa"/>
          </w:tcPr>
          <w:p w14:paraId="52895E1F" w14:textId="77777777" w:rsidR="007F4362" w:rsidRPr="007F4362" w:rsidRDefault="007F4362" w:rsidP="007F4362">
            <w:pPr>
              <w:spacing w:after="0"/>
              <w:rPr>
                <w:szCs w:val="20"/>
              </w:rPr>
            </w:pPr>
            <w:r w:rsidRPr="007F4362">
              <w:rPr>
                <w:szCs w:val="20"/>
              </w:rPr>
              <w:t>2016</w:t>
            </w:r>
          </w:p>
        </w:tc>
      </w:tr>
      <w:tr w:rsidR="007F4362" w:rsidRPr="007F4362" w14:paraId="5688FC58" w14:textId="77777777" w:rsidTr="00EA67DA">
        <w:tc>
          <w:tcPr>
            <w:tcW w:w="2725" w:type="dxa"/>
            <w:noWrap/>
            <w:hideMark/>
          </w:tcPr>
          <w:p w14:paraId="65A5EFAC" w14:textId="0B3A2E80" w:rsidR="007F4362" w:rsidRPr="007F4362" w:rsidRDefault="008E5CDC" w:rsidP="007F4362">
            <w:pPr>
              <w:spacing w:after="0"/>
              <w:jc w:val="left"/>
              <w:rPr>
                <w:szCs w:val="20"/>
              </w:rPr>
            </w:pPr>
            <w:r w:rsidRPr="007F4362">
              <w:rPr>
                <w:szCs w:val="20"/>
              </w:rPr>
              <w:t>Estate Of Es Mead</w:t>
            </w:r>
          </w:p>
        </w:tc>
        <w:tc>
          <w:tcPr>
            <w:tcW w:w="2388" w:type="dxa"/>
            <w:noWrap/>
            <w:hideMark/>
          </w:tcPr>
          <w:p w14:paraId="29E88DB3" w14:textId="77777777" w:rsidR="007F4362" w:rsidRPr="007F4362" w:rsidRDefault="007F4362" w:rsidP="007F4362">
            <w:pPr>
              <w:spacing w:after="0"/>
              <w:jc w:val="left"/>
              <w:rPr>
                <w:szCs w:val="20"/>
              </w:rPr>
            </w:pPr>
            <w:r w:rsidRPr="007F4362">
              <w:rPr>
                <w:szCs w:val="20"/>
              </w:rPr>
              <w:t>LAMEROO SA 5302</w:t>
            </w:r>
          </w:p>
        </w:tc>
        <w:tc>
          <w:tcPr>
            <w:tcW w:w="1366" w:type="dxa"/>
            <w:noWrap/>
            <w:hideMark/>
          </w:tcPr>
          <w:p w14:paraId="5990DB4D" w14:textId="77777777" w:rsidR="007F4362" w:rsidRPr="007F4362" w:rsidRDefault="007F4362" w:rsidP="007F4362">
            <w:pPr>
              <w:spacing w:after="0"/>
              <w:ind w:right="280"/>
              <w:jc w:val="right"/>
              <w:rPr>
                <w:szCs w:val="20"/>
              </w:rPr>
            </w:pPr>
            <w:r w:rsidRPr="007F4362">
              <w:rPr>
                <w:szCs w:val="20"/>
              </w:rPr>
              <w:t>244.29</w:t>
            </w:r>
          </w:p>
        </w:tc>
        <w:tc>
          <w:tcPr>
            <w:tcW w:w="2186" w:type="dxa"/>
            <w:noWrap/>
            <w:hideMark/>
          </w:tcPr>
          <w:p w14:paraId="2539F98F" w14:textId="77777777" w:rsidR="007F4362" w:rsidRPr="007F4362" w:rsidRDefault="007F4362" w:rsidP="007F4362">
            <w:pPr>
              <w:spacing w:after="0"/>
              <w:rPr>
                <w:szCs w:val="20"/>
              </w:rPr>
            </w:pPr>
            <w:r w:rsidRPr="007F4362">
              <w:rPr>
                <w:szCs w:val="20"/>
              </w:rPr>
              <w:t>59762146-9036138656</w:t>
            </w:r>
          </w:p>
        </w:tc>
        <w:tc>
          <w:tcPr>
            <w:tcW w:w="685" w:type="dxa"/>
          </w:tcPr>
          <w:p w14:paraId="3C279B98" w14:textId="77777777" w:rsidR="007F4362" w:rsidRPr="007F4362" w:rsidRDefault="007F4362" w:rsidP="007F4362">
            <w:pPr>
              <w:spacing w:after="0"/>
              <w:rPr>
                <w:szCs w:val="20"/>
              </w:rPr>
            </w:pPr>
            <w:r w:rsidRPr="007F4362">
              <w:rPr>
                <w:szCs w:val="20"/>
              </w:rPr>
              <w:t>2016</w:t>
            </w:r>
          </w:p>
        </w:tc>
      </w:tr>
      <w:tr w:rsidR="007F4362" w:rsidRPr="007F4362" w14:paraId="6754C30A" w14:textId="77777777" w:rsidTr="00EA67DA">
        <w:tc>
          <w:tcPr>
            <w:tcW w:w="2725" w:type="dxa"/>
            <w:noWrap/>
            <w:hideMark/>
          </w:tcPr>
          <w:p w14:paraId="6045ABE9" w14:textId="481060A6" w:rsidR="007F4362" w:rsidRPr="007F4362" w:rsidRDefault="008E5CDC" w:rsidP="007F4362">
            <w:pPr>
              <w:spacing w:after="0"/>
              <w:jc w:val="left"/>
              <w:rPr>
                <w:szCs w:val="20"/>
              </w:rPr>
            </w:pPr>
            <w:r w:rsidRPr="007F4362">
              <w:rPr>
                <w:szCs w:val="20"/>
              </w:rPr>
              <w:t>Estate Of Evelyn Pitman</w:t>
            </w:r>
          </w:p>
        </w:tc>
        <w:tc>
          <w:tcPr>
            <w:tcW w:w="2388" w:type="dxa"/>
            <w:noWrap/>
            <w:hideMark/>
          </w:tcPr>
          <w:p w14:paraId="6BE0F1B8" w14:textId="77777777" w:rsidR="007F4362" w:rsidRPr="007F4362" w:rsidRDefault="007F4362" w:rsidP="007F4362">
            <w:pPr>
              <w:spacing w:after="0"/>
              <w:jc w:val="left"/>
              <w:rPr>
                <w:szCs w:val="20"/>
              </w:rPr>
            </w:pPr>
            <w:r w:rsidRPr="007F4362">
              <w:rPr>
                <w:szCs w:val="20"/>
              </w:rPr>
              <w:t>INGLEWOOD SA 5133</w:t>
            </w:r>
          </w:p>
        </w:tc>
        <w:tc>
          <w:tcPr>
            <w:tcW w:w="1366" w:type="dxa"/>
            <w:noWrap/>
            <w:hideMark/>
          </w:tcPr>
          <w:p w14:paraId="2FA60526" w14:textId="77777777" w:rsidR="007F4362" w:rsidRPr="007F4362" w:rsidRDefault="007F4362" w:rsidP="007F4362">
            <w:pPr>
              <w:spacing w:after="0"/>
              <w:ind w:right="280"/>
              <w:jc w:val="right"/>
              <w:rPr>
                <w:szCs w:val="20"/>
              </w:rPr>
            </w:pPr>
            <w:r w:rsidRPr="007F4362">
              <w:rPr>
                <w:szCs w:val="20"/>
              </w:rPr>
              <w:t>46.82</w:t>
            </w:r>
          </w:p>
        </w:tc>
        <w:tc>
          <w:tcPr>
            <w:tcW w:w="2186" w:type="dxa"/>
            <w:noWrap/>
            <w:hideMark/>
          </w:tcPr>
          <w:p w14:paraId="0F204C76" w14:textId="77777777" w:rsidR="007F4362" w:rsidRPr="007F4362" w:rsidRDefault="007F4362" w:rsidP="007F4362">
            <w:pPr>
              <w:spacing w:after="0"/>
              <w:rPr>
                <w:szCs w:val="20"/>
              </w:rPr>
            </w:pPr>
            <w:r w:rsidRPr="007F4362">
              <w:rPr>
                <w:szCs w:val="20"/>
              </w:rPr>
              <w:t>63428643-9035494964</w:t>
            </w:r>
          </w:p>
        </w:tc>
        <w:tc>
          <w:tcPr>
            <w:tcW w:w="685" w:type="dxa"/>
          </w:tcPr>
          <w:p w14:paraId="6522138C" w14:textId="77777777" w:rsidR="007F4362" w:rsidRPr="007F4362" w:rsidRDefault="007F4362" w:rsidP="007F4362">
            <w:pPr>
              <w:spacing w:after="0"/>
              <w:rPr>
                <w:szCs w:val="20"/>
              </w:rPr>
            </w:pPr>
            <w:r w:rsidRPr="007F4362">
              <w:rPr>
                <w:szCs w:val="20"/>
              </w:rPr>
              <w:t>2016</w:t>
            </w:r>
          </w:p>
        </w:tc>
      </w:tr>
      <w:tr w:rsidR="007F4362" w:rsidRPr="007F4362" w14:paraId="618B5BDC" w14:textId="77777777" w:rsidTr="00EA67DA">
        <w:tc>
          <w:tcPr>
            <w:tcW w:w="2725" w:type="dxa"/>
            <w:noWrap/>
            <w:hideMark/>
          </w:tcPr>
          <w:p w14:paraId="39CB4707" w14:textId="5AF667F1" w:rsidR="007F4362" w:rsidRPr="007F4362" w:rsidRDefault="007F4362" w:rsidP="007F4362">
            <w:pPr>
              <w:spacing w:after="0"/>
              <w:jc w:val="left"/>
              <w:rPr>
                <w:szCs w:val="20"/>
              </w:rPr>
            </w:pPr>
            <w:r w:rsidRPr="007F4362">
              <w:rPr>
                <w:szCs w:val="20"/>
              </w:rPr>
              <w:t xml:space="preserve">Estate </w:t>
            </w:r>
            <w:r w:rsidR="008E5CDC" w:rsidRPr="007F4362">
              <w:rPr>
                <w:szCs w:val="20"/>
              </w:rPr>
              <w:t xml:space="preserve">Of </w:t>
            </w:r>
            <w:r w:rsidRPr="007F4362">
              <w:rPr>
                <w:szCs w:val="20"/>
              </w:rPr>
              <w:t>FREDERICK WILLIAM BEST</w:t>
            </w:r>
          </w:p>
        </w:tc>
        <w:tc>
          <w:tcPr>
            <w:tcW w:w="2388" w:type="dxa"/>
            <w:noWrap/>
            <w:hideMark/>
          </w:tcPr>
          <w:p w14:paraId="46709CB4" w14:textId="77777777" w:rsidR="007F4362" w:rsidRPr="007F4362" w:rsidRDefault="007F4362" w:rsidP="007F4362">
            <w:pPr>
              <w:spacing w:after="0"/>
              <w:jc w:val="left"/>
              <w:rPr>
                <w:szCs w:val="20"/>
              </w:rPr>
            </w:pPr>
            <w:r w:rsidRPr="007F4362">
              <w:rPr>
                <w:szCs w:val="20"/>
              </w:rPr>
              <w:t>QUEENSTOWN SA 5014</w:t>
            </w:r>
          </w:p>
        </w:tc>
        <w:tc>
          <w:tcPr>
            <w:tcW w:w="1366" w:type="dxa"/>
            <w:noWrap/>
            <w:hideMark/>
          </w:tcPr>
          <w:p w14:paraId="693871F7" w14:textId="77777777" w:rsidR="007F4362" w:rsidRPr="007F4362" w:rsidRDefault="007F4362" w:rsidP="007F4362">
            <w:pPr>
              <w:spacing w:after="0"/>
              <w:ind w:right="280"/>
              <w:jc w:val="right"/>
              <w:rPr>
                <w:szCs w:val="20"/>
              </w:rPr>
            </w:pPr>
            <w:r w:rsidRPr="007F4362">
              <w:rPr>
                <w:szCs w:val="20"/>
              </w:rPr>
              <w:t>184.90</w:t>
            </w:r>
          </w:p>
        </w:tc>
        <w:tc>
          <w:tcPr>
            <w:tcW w:w="2186" w:type="dxa"/>
            <w:noWrap/>
            <w:hideMark/>
          </w:tcPr>
          <w:p w14:paraId="357902FF" w14:textId="77777777" w:rsidR="007F4362" w:rsidRPr="007F4362" w:rsidRDefault="007F4362" w:rsidP="007F4362">
            <w:pPr>
              <w:spacing w:after="0"/>
              <w:rPr>
                <w:szCs w:val="20"/>
              </w:rPr>
            </w:pPr>
            <w:r w:rsidRPr="007F4362">
              <w:rPr>
                <w:szCs w:val="20"/>
              </w:rPr>
              <w:t>57545691-9036124378</w:t>
            </w:r>
          </w:p>
        </w:tc>
        <w:tc>
          <w:tcPr>
            <w:tcW w:w="685" w:type="dxa"/>
          </w:tcPr>
          <w:p w14:paraId="7E74CA8C" w14:textId="77777777" w:rsidR="007F4362" w:rsidRPr="007F4362" w:rsidRDefault="007F4362" w:rsidP="007F4362">
            <w:pPr>
              <w:spacing w:after="0"/>
              <w:rPr>
                <w:szCs w:val="20"/>
              </w:rPr>
            </w:pPr>
            <w:r w:rsidRPr="007F4362">
              <w:rPr>
                <w:szCs w:val="20"/>
              </w:rPr>
              <w:t>2016</w:t>
            </w:r>
          </w:p>
        </w:tc>
      </w:tr>
      <w:tr w:rsidR="007F4362" w:rsidRPr="007F4362" w14:paraId="1E765F3F" w14:textId="77777777" w:rsidTr="00EA67DA">
        <w:tc>
          <w:tcPr>
            <w:tcW w:w="2725" w:type="dxa"/>
            <w:noWrap/>
            <w:hideMark/>
          </w:tcPr>
          <w:p w14:paraId="3A5002A1" w14:textId="7297FF64" w:rsidR="007F4362" w:rsidRPr="007F4362" w:rsidRDefault="008E5CDC" w:rsidP="007F4362">
            <w:pPr>
              <w:spacing w:after="0"/>
              <w:jc w:val="left"/>
              <w:rPr>
                <w:szCs w:val="20"/>
              </w:rPr>
            </w:pPr>
            <w:r w:rsidRPr="007F4362">
              <w:rPr>
                <w:szCs w:val="20"/>
              </w:rPr>
              <w:t xml:space="preserve">Estate Of G </w:t>
            </w:r>
            <w:proofErr w:type="spellStart"/>
            <w:r w:rsidRPr="007F4362">
              <w:rPr>
                <w:szCs w:val="20"/>
              </w:rPr>
              <w:t>Rega</w:t>
            </w:r>
            <w:proofErr w:type="spellEnd"/>
          </w:p>
        </w:tc>
        <w:tc>
          <w:tcPr>
            <w:tcW w:w="2388" w:type="dxa"/>
            <w:noWrap/>
            <w:hideMark/>
          </w:tcPr>
          <w:p w14:paraId="2A81B00F" w14:textId="77777777" w:rsidR="007F4362" w:rsidRPr="007F4362" w:rsidRDefault="007F4362" w:rsidP="007F4362">
            <w:pPr>
              <w:spacing w:after="0"/>
              <w:jc w:val="left"/>
              <w:rPr>
                <w:szCs w:val="20"/>
              </w:rPr>
            </w:pPr>
            <w:r w:rsidRPr="007F4362">
              <w:rPr>
                <w:szCs w:val="20"/>
              </w:rPr>
              <w:t>FELIXSTOW SA 5070</w:t>
            </w:r>
          </w:p>
        </w:tc>
        <w:tc>
          <w:tcPr>
            <w:tcW w:w="1366" w:type="dxa"/>
            <w:noWrap/>
            <w:hideMark/>
          </w:tcPr>
          <w:p w14:paraId="4C4BF38F" w14:textId="77777777" w:rsidR="007F4362" w:rsidRPr="007F4362" w:rsidRDefault="007F4362" w:rsidP="007F4362">
            <w:pPr>
              <w:spacing w:after="0"/>
              <w:ind w:right="280"/>
              <w:jc w:val="right"/>
              <w:rPr>
                <w:szCs w:val="20"/>
              </w:rPr>
            </w:pPr>
            <w:r w:rsidRPr="007F4362">
              <w:rPr>
                <w:szCs w:val="20"/>
              </w:rPr>
              <w:t>128.46</w:t>
            </w:r>
          </w:p>
        </w:tc>
        <w:tc>
          <w:tcPr>
            <w:tcW w:w="2186" w:type="dxa"/>
            <w:noWrap/>
            <w:hideMark/>
          </w:tcPr>
          <w:p w14:paraId="18CB9310" w14:textId="77777777" w:rsidR="007F4362" w:rsidRPr="007F4362" w:rsidRDefault="007F4362" w:rsidP="007F4362">
            <w:pPr>
              <w:spacing w:after="0"/>
              <w:rPr>
                <w:szCs w:val="20"/>
              </w:rPr>
            </w:pPr>
            <w:r w:rsidRPr="007F4362">
              <w:rPr>
                <w:szCs w:val="20"/>
              </w:rPr>
              <w:t>27991934-9002746427</w:t>
            </w:r>
          </w:p>
        </w:tc>
        <w:tc>
          <w:tcPr>
            <w:tcW w:w="685" w:type="dxa"/>
          </w:tcPr>
          <w:p w14:paraId="54D585AF" w14:textId="77777777" w:rsidR="007F4362" w:rsidRPr="007F4362" w:rsidRDefault="007F4362" w:rsidP="007F4362">
            <w:pPr>
              <w:spacing w:after="0"/>
              <w:rPr>
                <w:szCs w:val="20"/>
              </w:rPr>
            </w:pPr>
            <w:r w:rsidRPr="007F4362">
              <w:rPr>
                <w:szCs w:val="20"/>
              </w:rPr>
              <w:t>2016</w:t>
            </w:r>
          </w:p>
        </w:tc>
      </w:tr>
      <w:tr w:rsidR="007F4362" w:rsidRPr="007F4362" w14:paraId="3BB995D5" w14:textId="77777777" w:rsidTr="00EA67DA">
        <w:tc>
          <w:tcPr>
            <w:tcW w:w="2725" w:type="dxa"/>
            <w:noWrap/>
            <w:hideMark/>
          </w:tcPr>
          <w:p w14:paraId="3E30B11B" w14:textId="0909A74D" w:rsidR="007F4362" w:rsidRPr="007F4362" w:rsidRDefault="007F4362" w:rsidP="007F4362">
            <w:pPr>
              <w:spacing w:after="0"/>
              <w:jc w:val="left"/>
              <w:rPr>
                <w:szCs w:val="20"/>
              </w:rPr>
            </w:pPr>
            <w:r w:rsidRPr="007F4362">
              <w:rPr>
                <w:szCs w:val="20"/>
              </w:rPr>
              <w:t xml:space="preserve">Estate </w:t>
            </w:r>
            <w:r w:rsidR="008E5CDC" w:rsidRPr="007F4362">
              <w:rPr>
                <w:szCs w:val="20"/>
              </w:rPr>
              <w:t xml:space="preserve">Of </w:t>
            </w:r>
            <w:r w:rsidRPr="007F4362">
              <w:rPr>
                <w:szCs w:val="20"/>
              </w:rPr>
              <w:t>G XENIKOUDIS</w:t>
            </w:r>
          </w:p>
        </w:tc>
        <w:tc>
          <w:tcPr>
            <w:tcW w:w="2388" w:type="dxa"/>
            <w:noWrap/>
            <w:hideMark/>
          </w:tcPr>
          <w:p w14:paraId="6D071BA4" w14:textId="77777777" w:rsidR="007F4362" w:rsidRPr="007F4362" w:rsidRDefault="007F4362" w:rsidP="007F4362">
            <w:pPr>
              <w:spacing w:after="0"/>
              <w:jc w:val="left"/>
              <w:rPr>
                <w:szCs w:val="20"/>
              </w:rPr>
            </w:pPr>
            <w:r w:rsidRPr="007F4362">
              <w:rPr>
                <w:szCs w:val="20"/>
              </w:rPr>
              <w:t>GRANGE SA 5022</w:t>
            </w:r>
          </w:p>
        </w:tc>
        <w:tc>
          <w:tcPr>
            <w:tcW w:w="1366" w:type="dxa"/>
            <w:noWrap/>
            <w:hideMark/>
          </w:tcPr>
          <w:p w14:paraId="44BC63AE" w14:textId="77777777" w:rsidR="007F4362" w:rsidRPr="007F4362" w:rsidRDefault="007F4362" w:rsidP="007F4362">
            <w:pPr>
              <w:spacing w:after="0"/>
              <w:ind w:right="280"/>
              <w:jc w:val="right"/>
              <w:rPr>
                <w:szCs w:val="20"/>
              </w:rPr>
            </w:pPr>
            <w:r w:rsidRPr="007F4362">
              <w:rPr>
                <w:szCs w:val="20"/>
              </w:rPr>
              <w:t>154.56</w:t>
            </w:r>
          </w:p>
        </w:tc>
        <w:tc>
          <w:tcPr>
            <w:tcW w:w="2186" w:type="dxa"/>
            <w:noWrap/>
            <w:hideMark/>
          </w:tcPr>
          <w:p w14:paraId="0A48E2DB" w14:textId="77777777" w:rsidR="007F4362" w:rsidRPr="007F4362" w:rsidRDefault="007F4362" w:rsidP="007F4362">
            <w:pPr>
              <w:spacing w:after="0"/>
              <w:rPr>
                <w:szCs w:val="20"/>
              </w:rPr>
            </w:pPr>
            <w:r w:rsidRPr="007F4362">
              <w:rPr>
                <w:szCs w:val="20"/>
              </w:rPr>
              <w:t>28050854-9002814310</w:t>
            </w:r>
          </w:p>
        </w:tc>
        <w:tc>
          <w:tcPr>
            <w:tcW w:w="685" w:type="dxa"/>
          </w:tcPr>
          <w:p w14:paraId="29339A77" w14:textId="77777777" w:rsidR="007F4362" w:rsidRPr="007F4362" w:rsidRDefault="007F4362" w:rsidP="007F4362">
            <w:pPr>
              <w:spacing w:after="0"/>
              <w:rPr>
                <w:szCs w:val="20"/>
              </w:rPr>
            </w:pPr>
            <w:r w:rsidRPr="007F4362">
              <w:rPr>
                <w:szCs w:val="20"/>
              </w:rPr>
              <w:t>2016</w:t>
            </w:r>
          </w:p>
        </w:tc>
      </w:tr>
      <w:tr w:rsidR="007F4362" w:rsidRPr="007F4362" w14:paraId="3C03CBD6" w14:textId="77777777" w:rsidTr="00EA67DA">
        <w:tc>
          <w:tcPr>
            <w:tcW w:w="2725" w:type="dxa"/>
            <w:noWrap/>
            <w:hideMark/>
          </w:tcPr>
          <w:p w14:paraId="59B5D49C" w14:textId="5DCAF618" w:rsidR="007F4362" w:rsidRPr="007F4362" w:rsidRDefault="008E5CDC" w:rsidP="007F4362">
            <w:pPr>
              <w:spacing w:after="0"/>
              <w:jc w:val="left"/>
              <w:rPr>
                <w:szCs w:val="20"/>
              </w:rPr>
            </w:pPr>
            <w:r w:rsidRPr="007F4362">
              <w:rPr>
                <w:szCs w:val="20"/>
              </w:rPr>
              <w:lastRenderedPageBreak/>
              <w:t xml:space="preserve">Estate Of Giuseppe </w:t>
            </w:r>
            <w:proofErr w:type="spellStart"/>
            <w:r w:rsidRPr="007F4362">
              <w:rPr>
                <w:szCs w:val="20"/>
              </w:rPr>
              <w:t>Rega</w:t>
            </w:r>
            <w:proofErr w:type="spellEnd"/>
          </w:p>
        </w:tc>
        <w:tc>
          <w:tcPr>
            <w:tcW w:w="2388" w:type="dxa"/>
            <w:noWrap/>
            <w:hideMark/>
          </w:tcPr>
          <w:p w14:paraId="2FAA4269" w14:textId="77777777" w:rsidR="007F4362" w:rsidRPr="007F4362" w:rsidRDefault="007F4362" w:rsidP="007F4362">
            <w:pPr>
              <w:spacing w:after="0"/>
              <w:jc w:val="left"/>
              <w:rPr>
                <w:szCs w:val="20"/>
              </w:rPr>
            </w:pPr>
            <w:r w:rsidRPr="007F4362">
              <w:rPr>
                <w:szCs w:val="20"/>
              </w:rPr>
              <w:t>FELIXSTOW SA 5070</w:t>
            </w:r>
          </w:p>
        </w:tc>
        <w:tc>
          <w:tcPr>
            <w:tcW w:w="1366" w:type="dxa"/>
            <w:noWrap/>
            <w:hideMark/>
          </w:tcPr>
          <w:p w14:paraId="31C2728A" w14:textId="77777777" w:rsidR="007F4362" w:rsidRPr="007F4362" w:rsidRDefault="007F4362" w:rsidP="007F4362">
            <w:pPr>
              <w:spacing w:after="0"/>
              <w:ind w:right="280"/>
              <w:jc w:val="right"/>
              <w:rPr>
                <w:szCs w:val="20"/>
              </w:rPr>
            </w:pPr>
            <w:r w:rsidRPr="007F4362">
              <w:rPr>
                <w:szCs w:val="20"/>
              </w:rPr>
              <w:t>125.18</w:t>
            </w:r>
          </w:p>
        </w:tc>
        <w:tc>
          <w:tcPr>
            <w:tcW w:w="2186" w:type="dxa"/>
            <w:noWrap/>
            <w:hideMark/>
          </w:tcPr>
          <w:p w14:paraId="0BB0DB0C" w14:textId="77777777" w:rsidR="007F4362" w:rsidRPr="007F4362" w:rsidRDefault="007F4362" w:rsidP="007F4362">
            <w:pPr>
              <w:spacing w:after="0"/>
              <w:rPr>
                <w:szCs w:val="20"/>
              </w:rPr>
            </w:pPr>
            <w:r w:rsidRPr="007F4362">
              <w:rPr>
                <w:szCs w:val="20"/>
              </w:rPr>
              <w:t>58092578-9035702713</w:t>
            </w:r>
          </w:p>
        </w:tc>
        <w:tc>
          <w:tcPr>
            <w:tcW w:w="685" w:type="dxa"/>
          </w:tcPr>
          <w:p w14:paraId="1AD016B5" w14:textId="77777777" w:rsidR="007F4362" w:rsidRPr="007F4362" w:rsidRDefault="007F4362" w:rsidP="007F4362">
            <w:pPr>
              <w:spacing w:after="0"/>
              <w:rPr>
                <w:szCs w:val="20"/>
              </w:rPr>
            </w:pPr>
            <w:r w:rsidRPr="007F4362">
              <w:rPr>
                <w:szCs w:val="20"/>
              </w:rPr>
              <w:t>2016</w:t>
            </w:r>
          </w:p>
        </w:tc>
      </w:tr>
      <w:tr w:rsidR="007F4362" w:rsidRPr="007F4362" w14:paraId="3F4FAC17" w14:textId="77777777" w:rsidTr="00EA67DA">
        <w:tc>
          <w:tcPr>
            <w:tcW w:w="2725" w:type="dxa"/>
            <w:noWrap/>
            <w:hideMark/>
          </w:tcPr>
          <w:p w14:paraId="78AF9F6A" w14:textId="6A060CD5" w:rsidR="007F4362" w:rsidRPr="007F4362" w:rsidRDefault="007F4362" w:rsidP="007F4362">
            <w:pPr>
              <w:spacing w:after="0"/>
              <w:jc w:val="left"/>
              <w:rPr>
                <w:szCs w:val="20"/>
              </w:rPr>
            </w:pPr>
            <w:r w:rsidRPr="007F4362">
              <w:rPr>
                <w:szCs w:val="20"/>
              </w:rPr>
              <w:t xml:space="preserve">Estate </w:t>
            </w:r>
            <w:r w:rsidR="008E5CDC" w:rsidRPr="007F4362">
              <w:rPr>
                <w:szCs w:val="20"/>
              </w:rPr>
              <w:t xml:space="preserve">Of </w:t>
            </w:r>
            <w:r w:rsidRPr="007F4362">
              <w:rPr>
                <w:szCs w:val="20"/>
              </w:rPr>
              <w:t>GORDEN GRAHAM</w:t>
            </w:r>
          </w:p>
        </w:tc>
        <w:tc>
          <w:tcPr>
            <w:tcW w:w="2388" w:type="dxa"/>
            <w:noWrap/>
            <w:hideMark/>
          </w:tcPr>
          <w:p w14:paraId="04839B13" w14:textId="77777777" w:rsidR="007F4362" w:rsidRPr="007F4362" w:rsidRDefault="007F4362" w:rsidP="007F4362">
            <w:pPr>
              <w:spacing w:after="0"/>
              <w:jc w:val="left"/>
              <w:rPr>
                <w:szCs w:val="20"/>
              </w:rPr>
            </w:pPr>
            <w:r w:rsidRPr="007F4362">
              <w:rPr>
                <w:szCs w:val="20"/>
              </w:rPr>
              <w:t>VICTOR HARBOR SA 5211</w:t>
            </w:r>
          </w:p>
        </w:tc>
        <w:tc>
          <w:tcPr>
            <w:tcW w:w="1366" w:type="dxa"/>
            <w:noWrap/>
            <w:hideMark/>
          </w:tcPr>
          <w:p w14:paraId="47E0DB3A" w14:textId="77777777" w:rsidR="007F4362" w:rsidRPr="007F4362" w:rsidRDefault="007F4362" w:rsidP="007F4362">
            <w:pPr>
              <w:spacing w:after="0"/>
              <w:ind w:right="280"/>
              <w:jc w:val="right"/>
              <w:rPr>
                <w:szCs w:val="20"/>
              </w:rPr>
            </w:pPr>
            <w:r w:rsidRPr="007F4362">
              <w:rPr>
                <w:szCs w:val="20"/>
              </w:rPr>
              <w:t>92.13</w:t>
            </w:r>
          </w:p>
        </w:tc>
        <w:tc>
          <w:tcPr>
            <w:tcW w:w="2186" w:type="dxa"/>
            <w:noWrap/>
            <w:hideMark/>
          </w:tcPr>
          <w:p w14:paraId="18472A2C" w14:textId="77777777" w:rsidR="007F4362" w:rsidRPr="007F4362" w:rsidRDefault="007F4362" w:rsidP="007F4362">
            <w:pPr>
              <w:spacing w:after="0"/>
              <w:rPr>
                <w:szCs w:val="20"/>
              </w:rPr>
            </w:pPr>
            <w:r w:rsidRPr="007F4362">
              <w:rPr>
                <w:szCs w:val="20"/>
              </w:rPr>
              <w:t>56890957-9035832140</w:t>
            </w:r>
          </w:p>
        </w:tc>
        <w:tc>
          <w:tcPr>
            <w:tcW w:w="685" w:type="dxa"/>
          </w:tcPr>
          <w:p w14:paraId="7D299540" w14:textId="77777777" w:rsidR="007F4362" w:rsidRPr="007F4362" w:rsidRDefault="007F4362" w:rsidP="007F4362">
            <w:pPr>
              <w:spacing w:after="0"/>
              <w:rPr>
                <w:szCs w:val="20"/>
              </w:rPr>
            </w:pPr>
            <w:r w:rsidRPr="007F4362">
              <w:rPr>
                <w:szCs w:val="20"/>
              </w:rPr>
              <w:t>2016</w:t>
            </w:r>
          </w:p>
        </w:tc>
      </w:tr>
      <w:tr w:rsidR="007F4362" w:rsidRPr="007F4362" w14:paraId="27C3984F" w14:textId="77777777" w:rsidTr="00EA67DA">
        <w:tc>
          <w:tcPr>
            <w:tcW w:w="2725" w:type="dxa"/>
            <w:noWrap/>
            <w:hideMark/>
          </w:tcPr>
          <w:p w14:paraId="6E89C14C" w14:textId="49B94CF0" w:rsidR="007F4362" w:rsidRPr="007F4362" w:rsidRDefault="008E5CDC" w:rsidP="007F4362">
            <w:pPr>
              <w:spacing w:after="0"/>
              <w:jc w:val="left"/>
              <w:rPr>
                <w:szCs w:val="20"/>
              </w:rPr>
            </w:pPr>
            <w:r w:rsidRPr="007F4362">
              <w:rPr>
                <w:szCs w:val="20"/>
              </w:rPr>
              <w:t>Estate Of Graham Hartley Lucas</w:t>
            </w:r>
          </w:p>
        </w:tc>
        <w:tc>
          <w:tcPr>
            <w:tcW w:w="2388" w:type="dxa"/>
            <w:noWrap/>
            <w:hideMark/>
          </w:tcPr>
          <w:p w14:paraId="35C983BC" w14:textId="77777777" w:rsidR="007F4362" w:rsidRPr="007F4362" w:rsidRDefault="007F4362" w:rsidP="007F4362">
            <w:pPr>
              <w:spacing w:after="0"/>
              <w:jc w:val="left"/>
              <w:rPr>
                <w:szCs w:val="20"/>
              </w:rPr>
            </w:pPr>
            <w:r w:rsidRPr="007F4362">
              <w:rPr>
                <w:szCs w:val="20"/>
              </w:rPr>
              <w:t>WILLASTON SA 5118</w:t>
            </w:r>
          </w:p>
        </w:tc>
        <w:tc>
          <w:tcPr>
            <w:tcW w:w="1366" w:type="dxa"/>
            <w:noWrap/>
            <w:hideMark/>
          </w:tcPr>
          <w:p w14:paraId="0ECF9858" w14:textId="77777777" w:rsidR="007F4362" w:rsidRPr="007F4362" w:rsidRDefault="007F4362" w:rsidP="007F4362">
            <w:pPr>
              <w:spacing w:after="0"/>
              <w:ind w:right="280"/>
              <w:jc w:val="right"/>
              <w:rPr>
                <w:szCs w:val="20"/>
              </w:rPr>
            </w:pPr>
            <w:r w:rsidRPr="007F4362">
              <w:rPr>
                <w:szCs w:val="20"/>
              </w:rPr>
              <w:t>207.37</w:t>
            </w:r>
          </w:p>
        </w:tc>
        <w:tc>
          <w:tcPr>
            <w:tcW w:w="2186" w:type="dxa"/>
            <w:noWrap/>
            <w:hideMark/>
          </w:tcPr>
          <w:p w14:paraId="4D1421AA" w14:textId="77777777" w:rsidR="007F4362" w:rsidRPr="007F4362" w:rsidRDefault="007F4362" w:rsidP="007F4362">
            <w:pPr>
              <w:spacing w:after="0"/>
              <w:rPr>
                <w:szCs w:val="20"/>
              </w:rPr>
            </w:pPr>
            <w:r w:rsidRPr="007F4362">
              <w:rPr>
                <w:szCs w:val="20"/>
              </w:rPr>
              <w:t>58014549-9036010236</w:t>
            </w:r>
          </w:p>
        </w:tc>
        <w:tc>
          <w:tcPr>
            <w:tcW w:w="685" w:type="dxa"/>
          </w:tcPr>
          <w:p w14:paraId="185C4B5B" w14:textId="77777777" w:rsidR="007F4362" w:rsidRPr="007F4362" w:rsidRDefault="007F4362" w:rsidP="007F4362">
            <w:pPr>
              <w:spacing w:after="0"/>
              <w:rPr>
                <w:szCs w:val="20"/>
              </w:rPr>
            </w:pPr>
            <w:r w:rsidRPr="007F4362">
              <w:rPr>
                <w:szCs w:val="20"/>
              </w:rPr>
              <w:t>2016</w:t>
            </w:r>
          </w:p>
        </w:tc>
      </w:tr>
      <w:tr w:rsidR="007F4362" w:rsidRPr="007F4362" w14:paraId="1D98B858" w14:textId="77777777" w:rsidTr="00EA67DA">
        <w:tc>
          <w:tcPr>
            <w:tcW w:w="2725" w:type="dxa"/>
            <w:noWrap/>
            <w:hideMark/>
          </w:tcPr>
          <w:p w14:paraId="15B6D5A9" w14:textId="1E0F5B3A" w:rsidR="007F4362" w:rsidRPr="007F4362" w:rsidRDefault="007F4362" w:rsidP="007F4362">
            <w:pPr>
              <w:spacing w:after="0"/>
              <w:jc w:val="left"/>
              <w:rPr>
                <w:szCs w:val="20"/>
              </w:rPr>
            </w:pPr>
            <w:r w:rsidRPr="007F4362">
              <w:rPr>
                <w:szCs w:val="20"/>
              </w:rPr>
              <w:t xml:space="preserve">Estate </w:t>
            </w:r>
            <w:r w:rsidR="008E5CDC" w:rsidRPr="007F4362">
              <w:rPr>
                <w:szCs w:val="20"/>
              </w:rPr>
              <w:t xml:space="preserve">Of </w:t>
            </w:r>
            <w:r w:rsidRPr="007F4362">
              <w:rPr>
                <w:szCs w:val="20"/>
              </w:rPr>
              <w:t>H WIENERT</w:t>
            </w:r>
          </w:p>
        </w:tc>
        <w:tc>
          <w:tcPr>
            <w:tcW w:w="2388" w:type="dxa"/>
            <w:noWrap/>
            <w:hideMark/>
          </w:tcPr>
          <w:p w14:paraId="222F6866" w14:textId="77777777" w:rsidR="007F4362" w:rsidRPr="007F4362" w:rsidRDefault="007F4362" w:rsidP="007F4362">
            <w:pPr>
              <w:spacing w:after="0"/>
              <w:jc w:val="left"/>
              <w:rPr>
                <w:szCs w:val="20"/>
              </w:rPr>
            </w:pPr>
            <w:r w:rsidRPr="007F4362">
              <w:rPr>
                <w:szCs w:val="20"/>
              </w:rPr>
              <w:t>LARGS NORTH SA 5016</w:t>
            </w:r>
          </w:p>
        </w:tc>
        <w:tc>
          <w:tcPr>
            <w:tcW w:w="1366" w:type="dxa"/>
            <w:noWrap/>
            <w:hideMark/>
          </w:tcPr>
          <w:p w14:paraId="0FC4C6C8" w14:textId="77777777" w:rsidR="007F4362" w:rsidRPr="007F4362" w:rsidRDefault="007F4362" w:rsidP="007F4362">
            <w:pPr>
              <w:spacing w:after="0"/>
              <w:ind w:right="280"/>
              <w:jc w:val="right"/>
              <w:rPr>
                <w:szCs w:val="20"/>
              </w:rPr>
            </w:pPr>
            <w:r w:rsidRPr="007F4362">
              <w:rPr>
                <w:szCs w:val="20"/>
              </w:rPr>
              <w:t>229.44</w:t>
            </w:r>
          </w:p>
        </w:tc>
        <w:tc>
          <w:tcPr>
            <w:tcW w:w="2186" w:type="dxa"/>
            <w:noWrap/>
            <w:hideMark/>
          </w:tcPr>
          <w:p w14:paraId="0B0AA334" w14:textId="77777777" w:rsidR="007F4362" w:rsidRPr="007F4362" w:rsidRDefault="007F4362" w:rsidP="007F4362">
            <w:pPr>
              <w:spacing w:after="0"/>
              <w:rPr>
                <w:szCs w:val="20"/>
              </w:rPr>
            </w:pPr>
            <w:r w:rsidRPr="007F4362">
              <w:rPr>
                <w:szCs w:val="20"/>
              </w:rPr>
              <w:t>57358749-9035619958</w:t>
            </w:r>
          </w:p>
        </w:tc>
        <w:tc>
          <w:tcPr>
            <w:tcW w:w="685" w:type="dxa"/>
          </w:tcPr>
          <w:p w14:paraId="3223AC60" w14:textId="77777777" w:rsidR="007F4362" w:rsidRPr="007F4362" w:rsidRDefault="007F4362" w:rsidP="007F4362">
            <w:pPr>
              <w:spacing w:after="0"/>
              <w:rPr>
                <w:szCs w:val="20"/>
              </w:rPr>
            </w:pPr>
            <w:r w:rsidRPr="007F4362">
              <w:rPr>
                <w:szCs w:val="20"/>
              </w:rPr>
              <w:t>2016</w:t>
            </w:r>
          </w:p>
        </w:tc>
      </w:tr>
      <w:tr w:rsidR="007F4362" w:rsidRPr="007F4362" w14:paraId="0982C117" w14:textId="77777777" w:rsidTr="00EA67DA">
        <w:tc>
          <w:tcPr>
            <w:tcW w:w="2725" w:type="dxa"/>
            <w:noWrap/>
            <w:hideMark/>
          </w:tcPr>
          <w:p w14:paraId="06E4B6CE" w14:textId="75D11E73" w:rsidR="007F4362" w:rsidRPr="007F4362" w:rsidRDefault="008E5CDC" w:rsidP="007F4362">
            <w:pPr>
              <w:spacing w:after="0"/>
              <w:jc w:val="left"/>
              <w:rPr>
                <w:szCs w:val="20"/>
              </w:rPr>
            </w:pPr>
            <w:r w:rsidRPr="007F4362">
              <w:rPr>
                <w:szCs w:val="20"/>
              </w:rPr>
              <w:t>Estate Of Henry Brian Quinn</w:t>
            </w:r>
          </w:p>
        </w:tc>
        <w:tc>
          <w:tcPr>
            <w:tcW w:w="2388" w:type="dxa"/>
            <w:noWrap/>
            <w:hideMark/>
          </w:tcPr>
          <w:p w14:paraId="0F459E1B" w14:textId="77777777" w:rsidR="007F4362" w:rsidRPr="007F4362" w:rsidRDefault="007F4362" w:rsidP="007F4362">
            <w:pPr>
              <w:spacing w:after="0"/>
              <w:jc w:val="left"/>
              <w:rPr>
                <w:szCs w:val="20"/>
              </w:rPr>
            </w:pPr>
            <w:r w:rsidRPr="007F4362">
              <w:rPr>
                <w:szCs w:val="20"/>
              </w:rPr>
              <w:t>BOOBOROWIE SA 5417</w:t>
            </w:r>
          </w:p>
        </w:tc>
        <w:tc>
          <w:tcPr>
            <w:tcW w:w="1366" w:type="dxa"/>
            <w:noWrap/>
            <w:hideMark/>
          </w:tcPr>
          <w:p w14:paraId="7CCF3E28" w14:textId="77777777" w:rsidR="007F4362" w:rsidRPr="007F4362" w:rsidRDefault="007F4362" w:rsidP="007F4362">
            <w:pPr>
              <w:spacing w:after="0"/>
              <w:ind w:right="280"/>
              <w:jc w:val="right"/>
              <w:rPr>
                <w:szCs w:val="20"/>
              </w:rPr>
            </w:pPr>
            <w:r w:rsidRPr="007F4362">
              <w:rPr>
                <w:szCs w:val="20"/>
              </w:rPr>
              <w:t>341.55</w:t>
            </w:r>
          </w:p>
        </w:tc>
        <w:tc>
          <w:tcPr>
            <w:tcW w:w="2186" w:type="dxa"/>
            <w:noWrap/>
            <w:hideMark/>
          </w:tcPr>
          <w:p w14:paraId="35908842" w14:textId="77777777" w:rsidR="007F4362" w:rsidRPr="007F4362" w:rsidRDefault="007F4362" w:rsidP="007F4362">
            <w:pPr>
              <w:spacing w:after="0"/>
              <w:rPr>
                <w:szCs w:val="20"/>
              </w:rPr>
            </w:pPr>
            <w:r w:rsidRPr="007F4362">
              <w:rPr>
                <w:szCs w:val="20"/>
              </w:rPr>
              <w:t>55777858-9035324453</w:t>
            </w:r>
          </w:p>
        </w:tc>
        <w:tc>
          <w:tcPr>
            <w:tcW w:w="685" w:type="dxa"/>
          </w:tcPr>
          <w:p w14:paraId="04C80C0B" w14:textId="77777777" w:rsidR="007F4362" w:rsidRPr="007F4362" w:rsidRDefault="007F4362" w:rsidP="007F4362">
            <w:pPr>
              <w:spacing w:after="0"/>
              <w:rPr>
                <w:szCs w:val="20"/>
              </w:rPr>
            </w:pPr>
            <w:r w:rsidRPr="007F4362">
              <w:rPr>
                <w:szCs w:val="20"/>
              </w:rPr>
              <w:t>2016</w:t>
            </w:r>
          </w:p>
        </w:tc>
      </w:tr>
      <w:tr w:rsidR="007F4362" w:rsidRPr="007F4362" w14:paraId="06766902" w14:textId="77777777" w:rsidTr="00EA67DA">
        <w:tc>
          <w:tcPr>
            <w:tcW w:w="2725" w:type="dxa"/>
            <w:noWrap/>
            <w:hideMark/>
          </w:tcPr>
          <w:p w14:paraId="78364095" w14:textId="3546EE63" w:rsidR="007F4362" w:rsidRPr="007F4362" w:rsidRDefault="007F4362" w:rsidP="007F4362">
            <w:pPr>
              <w:spacing w:after="0"/>
              <w:jc w:val="left"/>
              <w:rPr>
                <w:szCs w:val="20"/>
              </w:rPr>
            </w:pPr>
            <w:r w:rsidRPr="007F4362">
              <w:rPr>
                <w:szCs w:val="20"/>
              </w:rPr>
              <w:t xml:space="preserve">Estate </w:t>
            </w:r>
            <w:r w:rsidR="008E5CDC" w:rsidRPr="007F4362">
              <w:rPr>
                <w:szCs w:val="20"/>
              </w:rPr>
              <w:t xml:space="preserve">Of </w:t>
            </w:r>
            <w:r w:rsidRPr="007F4362">
              <w:rPr>
                <w:szCs w:val="20"/>
              </w:rPr>
              <w:t>IRENE JOSEPHINE MINAGALL</w:t>
            </w:r>
          </w:p>
        </w:tc>
        <w:tc>
          <w:tcPr>
            <w:tcW w:w="2388" w:type="dxa"/>
            <w:noWrap/>
            <w:hideMark/>
          </w:tcPr>
          <w:p w14:paraId="54587AEE" w14:textId="77777777" w:rsidR="007F4362" w:rsidRPr="007F4362" w:rsidRDefault="007F4362" w:rsidP="007F4362">
            <w:pPr>
              <w:spacing w:after="0"/>
              <w:jc w:val="left"/>
              <w:rPr>
                <w:szCs w:val="20"/>
              </w:rPr>
            </w:pPr>
            <w:r w:rsidRPr="007F4362">
              <w:rPr>
                <w:szCs w:val="20"/>
              </w:rPr>
              <w:t>FULHAM SA 5024</w:t>
            </w:r>
          </w:p>
        </w:tc>
        <w:tc>
          <w:tcPr>
            <w:tcW w:w="1366" w:type="dxa"/>
            <w:noWrap/>
            <w:hideMark/>
          </w:tcPr>
          <w:p w14:paraId="6170DE64" w14:textId="77777777" w:rsidR="007F4362" w:rsidRPr="007F4362" w:rsidRDefault="007F4362" w:rsidP="007F4362">
            <w:pPr>
              <w:spacing w:after="0"/>
              <w:ind w:right="280"/>
              <w:jc w:val="right"/>
              <w:rPr>
                <w:szCs w:val="20"/>
              </w:rPr>
            </w:pPr>
            <w:r w:rsidRPr="007F4362">
              <w:rPr>
                <w:szCs w:val="20"/>
              </w:rPr>
              <w:t>362.49</w:t>
            </w:r>
          </w:p>
        </w:tc>
        <w:tc>
          <w:tcPr>
            <w:tcW w:w="2186" w:type="dxa"/>
            <w:noWrap/>
            <w:hideMark/>
          </w:tcPr>
          <w:p w14:paraId="42108BAD" w14:textId="77777777" w:rsidR="007F4362" w:rsidRPr="007F4362" w:rsidRDefault="007F4362" w:rsidP="007F4362">
            <w:pPr>
              <w:spacing w:after="0"/>
              <w:rPr>
                <w:szCs w:val="20"/>
              </w:rPr>
            </w:pPr>
            <w:r w:rsidRPr="007F4362">
              <w:rPr>
                <w:szCs w:val="20"/>
              </w:rPr>
              <w:t>55686166-9035650210</w:t>
            </w:r>
          </w:p>
        </w:tc>
        <w:tc>
          <w:tcPr>
            <w:tcW w:w="685" w:type="dxa"/>
          </w:tcPr>
          <w:p w14:paraId="0FCB5487" w14:textId="77777777" w:rsidR="007F4362" w:rsidRPr="007F4362" w:rsidRDefault="007F4362" w:rsidP="007F4362">
            <w:pPr>
              <w:spacing w:after="0"/>
              <w:rPr>
                <w:szCs w:val="20"/>
              </w:rPr>
            </w:pPr>
            <w:r w:rsidRPr="007F4362">
              <w:rPr>
                <w:szCs w:val="20"/>
              </w:rPr>
              <w:t>2016</w:t>
            </w:r>
          </w:p>
        </w:tc>
      </w:tr>
      <w:tr w:rsidR="007F4362" w:rsidRPr="007F4362" w14:paraId="763DF39D" w14:textId="77777777" w:rsidTr="00EA67DA">
        <w:tc>
          <w:tcPr>
            <w:tcW w:w="2725" w:type="dxa"/>
            <w:noWrap/>
            <w:hideMark/>
          </w:tcPr>
          <w:p w14:paraId="07A71A6B" w14:textId="52B8373C" w:rsidR="007F4362" w:rsidRPr="007F4362" w:rsidRDefault="008E5CDC" w:rsidP="007F4362">
            <w:pPr>
              <w:spacing w:after="0"/>
              <w:jc w:val="left"/>
              <w:rPr>
                <w:szCs w:val="20"/>
              </w:rPr>
            </w:pPr>
            <w:r w:rsidRPr="007F4362">
              <w:rPr>
                <w:szCs w:val="20"/>
              </w:rPr>
              <w:t xml:space="preserve">Estate Of Ivy </w:t>
            </w:r>
            <w:proofErr w:type="spellStart"/>
            <w:r w:rsidRPr="007F4362">
              <w:rPr>
                <w:szCs w:val="20"/>
              </w:rPr>
              <w:t>Hocker</w:t>
            </w:r>
            <w:proofErr w:type="spellEnd"/>
          </w:p>
        </w:tc>
        <w:tc>
          <w:tcPr>
            <w:tcW w:w="2388" w:type="dxa"/>
            <w:noWrap/>
            <w:hideMark/>
          </w:tcPr>
          <w:p w14:paraId="30AD2030" w14:textId="77777777" w:rsidR="007F4362" w:rsidRPr="007F4362" w:rsidRDefault="007F4362" w:rsidP="007F4362">
            <w:pPr>
              <w:spacing w:after="0"/>
              <w:jc w:val="left"/>
              <w:rPr>
                <w:szCs w:val="20"/>
              </w:rPr>
            </w:pPr>
            <w:r w:rsidRPr="007F4362">
              <w:rPr>
                <w:szCs w:val="20"/>
              </w:rPr>
              <w:t>ATHELSTONE SA 5076</w:t>
            </w:r>
          </w:p>
        </w:tc>
        <w:tc>
          <w:tcPr>
            <w:tcW w:w="1366" w:type="dxa"/>
            <w:noWrap/>
            <w:hideMark/>
          </w:tcPr>
          <w:p w14:paraId="7CB89671" w14:textId="77777777" w:rsidR="007F4362" w:rsidRPr="007F4362" w:rsidRDefault="007F4362" w:rsidP="007F4362">
            <w:pPr>
              <w:spacing w:after="0"/>
              <w:ind w:right="280"/>
              <w:jc w:val="right"/>
              <w:rPr>
                <w:szCs w:val="20"/>
              </w:rPr>
            </w:pPr>
            <w:r w:rsidRPr="007F4362">
              <w:rPr>
                <w:szCs w:val="20"/>
              </w:rPr>
              <w:t>278.20</w:t>
            </w:r>
          </w:p>
        </w:tc>
        <w:tc>
          <w:tcPr>
            <w:tcW w:w="2186" w:type="dxa"/>
            <w:noWrap/>
            <w:hideMark/>
          </w:tcPr>
          <w:p w14:paraId="5070786B" w14:textId="77777777" w:rsidR="007F4362" w:rsidRPr="007F4362" w:rsidRDefault="007F4362" w:rsidP="007F4362">
            <w:pPr>
              <w:spacing w:after="0"/>
              <w:rPr>
                <w:szCs w:val="20"/>
              </w:rPr>
            </w:pPr>
            <w:r w:rsidRPr="007F4362">
              <w:rPr>
                <w:szCs w:val="20"/>
              </w:rPr>
              <w:t>56463300-9035366358</w:t>
            </w:r>
          </w:p>
        </w:tc>
        <w:tc>
          <w:tcPr>
            <w:tcW w:w="685" w:type="dxa"/>
          </w:tcPr>
          <w:p w14:paraId="05C87505" w14:textId="77777777" w:rsidR="007F4362" w:rsidRPr="007F4362" w:rsidRDefault="007F4362" w:rsidP="007F4362">
            <w:pPr>
              <w:spacing w:after="0"/>
              <w:rPr>
                <w:szCs w:val="20"/>
              </w:rPr>
            </w:pPr>
            <w:r w:rsidRPr="007F4362">
              <w:rPr>
                <w:szCs w:val="20"/>
              </w:rPr>
              <w:t>2016</w:t>
            </w:r>
          </w:p>
        </w:tc>
      </w:tr>
      <w:tr w:rsidR="007F4362" w:rsidRPr="007F4362" w14:paraId="7039E9B2" w14:textId="77777777" w:rsidTr="00EA67DA">
        <w:tc>
          <w:tcPr>
            <w:tcW w:w="2725" w:type="dxa"/>
            <w:noWrap/>
            <w:hideMark/>
          </w:tcPr>
          <w:p w14:paraId="41B7D415" w14:textId="2C76064D" w:rsidR="007F4362" w:rsidRPr="007F4362" w:rsidRDefault="007F4362" w:rsidP="007F4362">
            <w:pPr>
              <w:spacing w:after="0"/>
              <w:jc w:val="left"/>
              <w:rPr>
                <w:szCs w:val="20"/>
              </w:rPr>
            </w:pPr>
            <w:r w:rsidRPr="007F4362">
              <w:rPr>
                <w:szCs w:val="20"/>
              </w:rPr>
              <w:t xml:space="preserve">Estate </w:t>
            </w:r>
            <w:r w:rsidR="008E5CDC" w:rsidRPr="007F4362">
              <w:rPr>
                <w:szCs w:val="20"/>
              </w:rPr>
              <w:t xml:space="preserve">Of </w:t>
            </w:r>
            <w:r w:rsidRPr="007F4362">
              <w:rPr>
                <w:szCs w:val="20"/>
              </w:rPr>
              <w:t>J L HEIN</w:t>
            </w:r>
          </w:p>
        </w:tc>
        <w:tc>
          <w:tcPr>
            <w:tcW w:w="2388" w:type="dxa"/>
            <w:noWrap/>
            <w:hideMark/>
          </w:tcPr>
          <w:p w14:paraId="445001D2" w14:textId="77777777" w:rsidR="007F4362" w:rsidRPr="007F4362" w:rsidRDefault="007F4362" w:rsidP="007F4362">
            <w:pPr>
              <w:spacing w:after="0"/>
              <w:jc w:val="left"/>
              <w:rPr>
                <w:szCs w:val="20"/>
              </w:rPr>
            </w:pPr>
            <w:r w:rsidRPr="007F4362">
              <w:rPr>
                <w:szCs w:val="20"/>
              </w:rPr>
              <w:t>STREAKY BAY SA 5680</w:t>
            </w:r>
          </w:p>
        </w:tc>
        <w:tc>
          <w:tcPr>
            <w:tcW w:w="1366" w:type="dxa"/>
            <w:noWrap/>
            <w:hideMark/>
          </w:tcPr>
          <w:p w14:paraId="4C62A71C" w14:textId="77777777" w:rsidR="007F4362" w:rsidRPr="007F4362" w:rsidRDefault="007F4362" w:rsidP="007F4362">
            <w:pPr>
              <w:spacing w:after="0"/>
              <w:ind w:right="280"/>
              <w:jc w:val="right"/>
              <w:rPr>
                <w:szCs w:val="20"/>
              </w:rPr>
            </w:pPr>
            <w:r w:rsidRPr="007F4362">
              <w:rPr>
                <w:szCs w:val="20"/>
              </w:rPr>
              <w:t>987.71</w:t>
            </w:r>
          </w:p>
        </w:tc>
        <w:tc>
          <w:tcPr>
            <w:tcW w:w="2186" w:type="dxa"/>
            <w:noWrap/>
            <w:hideMark/>
          </w:tcPr>
          <w:p w14:paraId="7FB1C47F" w14:textId="77777777" w:rsidR="007F4362" w:rsidRPr="007F4362" w:rsidRDefault="007F4362" w:rsidP="007F4362">
            <w:pPr>
              <w:spacing w:after="0"/>
              <w:rPr>
                <w:szCs w:val="20"/>
              </w:rPr>
            </w:pPr>
            <w:r w:rsidRPr="007F4362">
              <w:rPr>
                <w:szCs w:val="20"/>
              </w:rPr>
              <w:t>56731888-9035342464</w:t>
            </w:r>
          </w:p>
        </w:tc>
        <w:tc>
          <w:tcPr>
            <w:tcW w:w="685" w:type="dxa"/>
          </w:tcPr>
          <w:p w14:paraId="61CC287B" w14:textId="77777777" w:rsidR="007F4362" w:rsidRPr="007F4362" w:rsidRDefault="007F4362" w:rsidP="007F4362">
            <w:pPr>
              <w:spacing w:after="0"/>
              <w:rPr>
                <w:szCs w:val="20"/>
              </w:rPr>
            </w:pPr>
            <w:r w:rsidRPr="007F4362">
              <w:rPr>
                <w:szCs w:val="20"/>
              </w:rPr>
              <w:t>2016</w:t>
            </w:r>
          </w:p>
        </w:tc>
      </w:tr>
      <w:tr w:rsidR="007F4362" w:rsidRPr="007F4362" w14:paraId="544D783E" w14:textId="77777777" w:rsidTr="00EA67DA">
        <w:tc>
          <w:tcPr>
            <w:tcW w:w="2725" w:type="dxa"/>
            <w:noWrap/>
            <w:hideMark/>
          </w:tcPr>
          <w:p w14:paraId="78C74AE5" w14:textId="15E7033A" w:rsidR="007F4362" w:rsidRPr="007F4362" w:rsidRDefault="008E5CDC" w:rsidP="007F4362">
            <w:pPr>
              <w:spacing w:after="0"/>
              <w:jc w:val="left"/>
              <w:rPr>
                <w:szCs w:val="20"/>
              </w:rPr>
            </w:pPr>
            <w:r w:rsidRPr="007F4362">
              <w:rPr>
                <w:szCs w:val="20"/>
              </w:rPr>
              <w:t>Estate Of James Henry Tremaine</w:t>
            </w:r>
          </w:p>
        </w:tc>
        <w:tc>
          <w:tcPr>
            <w:tcW w:w="2388" w:type="dxa"/>
            <w:noWrap/>
            <w:hideMark/>
          </w:tcPr>
          <w:p w14:paraId="10912F80" w14:textId="77777777" w:rsidR="007F4362" w:rsidRPr="007F4362" w:rsidRDefault="007F4362" w:rsidP="007F4362">
            <w:pPr>
              <w:spacing w:after="0"/>
              <w:jc w:val="left"/>
              <w:rPr>
                <w:szCs w:val="20"/>
              </w:rPr>
            </w:pPr>
            <w:r w:rsidRPr="007F4362">
              <w:rPr>
                <w:szCs w:val="20"/>
              </w:rPr>
              <w:t>SMOKY BAY SA 5680</w:t>
            </w:r>
          </w:p>
        </w:tc>
        <w:tc>
          <w:tcPr>
            <w:tcW w:w="1366" w:type="dxa"/>
            <w:noWrap/>
            <w:hideMark/>
          </w:tcPr>
          <w:p w14:paraId="2CD8022A" w14:textId="77777777" w:rsidR="007F4362" w:rsidRPr="007F4362" w:rsidRDefault="007F4362" w:rsidP="007F4362">
            <w:pPr>
              <w:spacing w:after="0"/>
              <w:ind w:right="280"/>
              <w:jc w:val="right"/>
              <w:rPr>
                <w:szCs w:val="20"/>
              </w:rPr>
            </w:pPr>
            <w:r w:rsidRPr="007F4362">
              <w:rPr>
                <w:szCs w:val="20"/>
              </w:rPr>
              <w:t>54.51</w:t>
            </w:r>
          </w:p>
        </w:tc>
        <w:tc>
          <w:tcPr>
            <w:tcW w:w="2186" w:type="dxa"/>
            <w:noWrap/>
            <w:hideMark/>
          </w:tcPr>
          <w:p w14:paraId="75D7D5BA" w14:textId="77777777" w:rsidR="007F4362" w:rsidRPr="007F4362" w:rsidRDefault="007F4362" w:rsidP="007F4362">
            <w:pPr>
              <w:spacing w:after="0"/>
              <w:rPr>
                <w:szCs w:val="20"/>
              </w:rPr>
            </w:pPr>
            <w:r w:rsidRPr="007F4362">
              <w:rPr>
                <w:szCs w:val="20"/>
              </w:rPr>
              <w:t>56956089-9035801416</w:t>
            </w:r>
          </w:p>
        </w:tc>
        <w:tc>
          <w:tcPr>
            <w:tcW w:w="685" w:type="dxa"/>
          </w:tcPr>
          <w:p w14:paraId="742F43EB" w14:textId="77777777" w:rsidR="007F4362" w:rsidRPr="007F4362" w:rsidRDefault="007F4362" w:rsidP="007F4362">
            <w:pPr>
              <w:spacing w:after="0"/>
              <w:rPr>
                <w:szCs w:val="20"/>
              </w:rPr>
            </w:pPr>
            <w:r w:rsidRPr="007F4362">
              <w:rPr>
                <w:szCs w:val="20"/>
              </w:rPr>
              <w:t>2016</w:t>
            </w:r>
          </w:p>
        </w:tc>
      </w:tr>
      <w:tr w:rsidR="007F4362" w:rsidRPr="007F4362" w14:paraId="23DAF97B" w14:textId="77777777" w:rsidTr="00EA67DA">
        <w:tc>
          <w:tcPr>
            <w:tcW w:w="2725" w:type="dxa"/>
            <w:noWrap/>
            <w:hideMark/>
          </w:tcPr>
          <w:p w14:paraId="3B0AD5B0" w14:textId="1F344F0C" w:rsidR="007F4362" w:rsidRPr="007F4362" w:rsidRDefault="007F4362" w:rsidP="007F4362">
            <w:pPr>
              <w:spacing w:after="0"/>
              <w:jc w:val="left"/>
              <w:rPr>
                <w:szCs w:val="20"/>
              </w:rPr>
            </w:pPr>
            <w:r w:rsidRPr="007F4362">
              <w:rPr>
                <w:szCs w:val="20"/>
              </w:rPr>
              <w:t xml:space="preserve">Estate </w:t>
            </w:r>
            <w:r w:rsidR="008E5CDC" w:rsidRPr="007F4362">
              <w:rPr>
                <w:szCs w:val="20"/>
              </w:rPr>
              <w:t xml:space="preserve">Of </w:t>
            </w:r>
            <w:r w:rsidRPr="007F4362">
              <w:rPr>
                <w:szCs w:val="20"/>
              </w:rPr>
              <w:t>JOAN RAMSAY</w:t>
            </w:r>
          </w:p>
        </w:tc>
        <w:tc>
          <w:tcPr>
            <w:tcW w:w="2388" w:type="dxa"/>
            <w:noWrap/>
            <w:hideMark/>
          </w:tcPr>
          <w:p w14:paraId="29B4A1BF" w14:textId="77777777" w:rsidR="007F4362" w:rsidRPr="007F4362" w:rsidRDefault="007F4362" w:rsidP="007F4362">
            <w:pPr>
              <w:spacing w:after="0"/>
              <w:jc w:val="left"/>
              <w:rPr>
                <w:szCs w:val="20"/>
              </w:rPr>
            </w:pPr>
            <w:r w:rsidRPr="007F4362">
              <w:rPr>
                <w:szCs w:val="20"/>
              </w:rPr>
              <w:t>GLENELG SA 5045</w:t>
            </w:r>
          </w:p>
        </w:tc>
        <w:tc>
          <w:tcPr>
            <w:tcW w:w="1366" w:type="dxa"/>
            <w:noWrap/>
            <w:hideMark/>
          </w:tcPr>
          <w:p w14:paraId="11ADE9F1" w14:textId="77777777" w:rsidR="007F4362" w:rsidRPr="007F4362" w:rsidRDefault="007F4362" w:rsidP="007F4362">
            <w:pPr>
              <w:spacing w:after="0"/>
              <w:ind w:right="280"/>
              <w:jc w:val="right"/>
              <w:rPr>
                <w:szCs w:val="20"/>
              </w:rPr>
            </w:pPr>
            <w:r w:rsidRPr="007F4362">
              <w:rPr>
                <w:szCs w:val="20"/>
              </w:rPr>
              <w:t>85.88</w:t>
            </w:r>
          </w:p>
        </w:tc>
        <w:tc>
          <w:tcPr>
            <w:tcW w:w="2186" w:type="dxa"/>
            <w:noWrap/>
            <w:hideMark/>
          </w:tcPr>
          <w:p w14:paraId="57F475F3" w14:textId="77777777" w:rsidR="007F4362" w:rsidRPr="007F4362" w:rsidRDefault="007F4362" w:rsidP="007F4362">
            <w:pPr>
              <w:spacing w:after="0"/>
              <w:rPr>
                <w:szCs w:val="20"/>
              </w:rPr>
            </w:pPr>
            <w:r w:rsidRPr="007F4362">
              <w:rPr>
                <w:szCs w:val="20"/>
              </w:rPr>
              <w:t>7016960630-9141679257</w:t>
            </w:r>
          </w:p>
        </w:tc>
        <w:tc>
          <w:tcPr>
            <w:tcW w:w="685" w:type="dxa"/>
          </w:tcPr>
          <w:p w14:paraId="585DDC58" w14:textId="77777777" w:rsidR="007F4362" w:rsidRPr="007F4362" w:rsidRDefault="007F4362" w:rsidP="007F4362">
            <w:pPr>
              <w:spacing w:after="0"/>
              <w:rPr>
                <w:szCs w:val="20"/>
              </w:rPr>
            </w:pPr>
            <w:r w:rsidRPr="007F4362">
              <w:rPr>
                <w:szCs w:val="20"/>
              </w:rPr>
              <w:t>2016</w:t>
            </w:r>
          </w:p>
        </w:tc>
      </w:tr>
      <w:tr w:rsidR="007F4362" w:rsidRPr="007F4362" w14:paraId="4B710107" w14:textId="77777777" w:rsidTr="00EA67DA">
        <w:tc>
          <w:tcPr>
            <w:tcW w:w="2725" w:type="dxa"/>
            <w:noWrap/>
            <w:hideMark/>
          </w:tcPr>
          <w:p w14:paraId="22A1B189" w14:textId="25E3CB17" w:rsidR="007F4362" w:rsidRPr="007F4362" w:rsidRDefault="008E5CDC" w:rsidP="007F4362">
            <w:pPr>
              <w:spacing w:after="0"/>
              <w:jc w:val="left"/>
              <w:rPr>
                <w:szCs w:val="20"/>
              </w:rPr>
            </w:pPr>
            <w:r w:rsidRPr="007F4362">
              <w:rPr>
                <w:szCs w:val="20"/>
              </w:rPr>
              <w:t>Estate Of John White</w:t>
            </w:r>
          </w:p>
        </w:tc>
        <w:tc>
          <w:tcPr>
            <w:tcW w:w="2388" w:type="dxa"/>
            <w:noWrap/>
            <w:hideMark/>
          </w:tcPr>
          <w:p w14:paraId="3024A40C" w14:textId="77777777" w:rsidR="007F4362" w:rsidRPr="007F4362" w:rsidRDefault="007F4362" w:rsidP="007F4362">
            <w:pPr>
              <w:spacing w:after="0"/>
              <w:jc w:val="left"/>
              <w:rPr>
                <w:szCs w:val="20"/>
              </w:rPr>
            </w:pPr>
            <w:r w:rsidRPr="007F4362">
              <w:rPr>
                <w:szCs w:val="20"/>
              </w:rPr>
              <w:t>OLD REYNELLA SA 5161</w:t>
            </w:r>
          </w:p>
        </w:tc>
        <w:tc>
          <w:tcPr>
            <w:tcW w:w="1366" w:type="dxa"/>
            <w:noWrap/>
            <w:hideMark/>
          </w:tcPr>
          <w:p w14:paraId="08B61A95" w14:textId="77777777" w:rsidR="007F4362" w:rsidRPr="007F4362" w:rsidRDefault="007F4362" w:rsidP="007F4362">
            <w:pPr>
              <w:spacing w:after="0"/>
              <w:ind w:right="280"/>
              <w:jc w:val="right"/>
              <w:rPr>
                <w:szCs w:val="20"/>
              </w:rPr>
            </w:pPr>
            <w:r w:rsidRPr="007F4362">
              <w:rPr>
                <w:szCs w:val="20"/>
              </w:rPr>
              <w:t>144.07</w:t>
            </w:r>
          </w:p>
        </w:tc>
        <w:tc>
          <w:tcPr>
            <w:tcW w:w="2186" w:type="dxa"/>
            <w:noWrap/>
            <w:hideMark/>
          </w:tcPr>
          <w:p w14:paraId="4D267EC6" w14:textId="77777777" w:rsidR="007F4362" w:rsidRPr="007F4362" w:rsidRDefault="007F4362" w:rsidP="007F4362">
            <w:pPr>
              <w:spacing w:after="0"/>
              <w:rPr>
                <w:szCs w:val="20"/>
              </w:rPr>
            </w:pPr>
            <w:r w:rsidRPr="007F4362">
              <w:rPr>
                <w:szCs w:val="20"/>
              </w:rPr>
              <w:t>59209023-9087049194</w:t>
            </w:r>
          </w:p>
        </w:tc>
        <w:tc>
          <w:tcPr>
            <w:tcW w:w="685" w:type="dxa"/>
          </w:tcPr>
          <w:p w14:paraId="58DA580E" w14:textId="77777777" w:rsidR="007F4362" w:rsidRPr="007F4362" w:rsidRDefault="007F4362" w:rsidP="007F4362">
            <w:pPr>
              <w:spacing w:after="0"/>
              <w:rPr>
                <w:szCs w:val="20"/>
              </w:rPr>
            </w:pPr>
            <w:r w:rsidRPr="007F4362">
              <w:rPr>
                <w:szCs w:val="20"/>
              </w:rPr>
              <w:t>2016</w:t>
            </w:r>
          </w:p>
        </w:tc>
      </w:tr>
      <w:tr w:rsidR="007F4362" w:rsidRPr="007F4362" w14:paraId="06C4F6F5" w14:textId="77777777" w:rsidTr="00EA67DA">
        <w:tc>
          <w:tcPr>
            <w:tcW w:w="2725" w:type="dxa"/>
            <w:noWrap/>
            <w:hideMark/>
          </w:tcPr>
          <w:p w14:paraId="4941519E" w14:textId="37920D6E" w:rsidR="007F4362" w:rsidRPr="007F4362" w:rsidRDefault="007F4362" w:rsidP="007F4362">
            <w:pPr>
              <w:spacing w:after="0"/>
              <w:jc w:val="left"/>
              <w:rPr>
                <w:szCs w:val="20"/>
              </w:rPr>
            </w:pPr>
            <w:r w:rsidRPr="007F4362">
              <w:rPr>
                <w:szCs w:val="20"/>
              </w:rPr>
              <w:t xml:space="preserve">Estate </w:t>
            </w:r>
            <w:r w:rsidR="008E5CDC" w:rsidRPr="007F4362">
              <w:rPr>
                <w:szCs w:val="20"/>
              </w:rPr>
              <w:t xml:space="preserve">Of </w:t>
            </w:r>
            <w:r w:rsidRPr="007F4362">
              <w:rPr>
                <w:szCs w:val="20"/>
              </w:rPr>
              <w:t>K MUDGE</w:t>
            </w:r>
          </w:p>
        </w:tc>
        <w:tc>
          <w:tcPr>
            <w:tcW w:w="2388" w:type="dxa"/>
            <w:noWrap/>
            <w:hideMark/>
          </w:tcPr>
          <w:p w14:paraId="69E4FFB3" w14:textId="77777777" w:rsidR="007F4362" w:rsidRPr="007F4362" w:rsidRDefault="007F4362" w:rsidP="007F4362">
            <w:pPr>
              <w:spacing w:after="0"/>
              <w:jc w:val="left"/>
              <w:rPr>
                <w:szCs w:val="20"/>
              </w:rPr>
            </w:pPr>
            <w:r w:rsidRPr="007F4362">
              <w:rPr>
                <w:szCs w:val="20"/>
              </w:rPr>
              <w:t>POOCHERA SA 5655</w:t>
            </w:r>
          </w:p>
        </w:tc>
        <w:tc>
          <w:tcPr>
            <w:tcW w:w="1366" w:type="dxa"/>
            <w:noWrap/>
            <w:hideMark/>
          </w:tcPr>
          <w:p w14:paraId="1132660C" w14:textId="77777777" w:rsidR="007F4362" w:rsidRPr="007F4362" w:rsidRDefault="007F4362" w:rsidP="007F4362">
            <w:pPr>
              <w:spacing w:after="0"/>
              <w:ind w:right="280"/>
              <w:jc w:val="right"/>
              <w:rPr>
                <w:szCs w:val="20"/>
              </w:rPr>
            </w:pPr>
            <w:r w:rsidRPr="007F4362">
              <w:rPr>
                <w:szCs w:val="20"/>
              </w:rPr>
              <w:t>724.99</w:t>
            </w:r>
          </w:p>
        </w:tc>
        <w:tc>
          <w:tcPr>
            <w:tcW w:w="2186" w:type="dxa"/>
            <w:noWrap/>
            <w:hideMark/>
          </w:tcPr>
          <w:p w14:paraId="5581A30A" w14:textId="77777777" w:rsidR="007F4362" w:rsidRPr="007F4362" w:rsidRDefault="007F4362" w:rsidP="007F4362">
            <w:pPr>
              <w:spacing w:after="0"/>
              <w:rPr>
                <w:szCs w:val="20"/>
              </w:rPr>
            </w:pPr>
            <w:r w:rsidRPr="007F4362">
              <w:rPr>
                <w:szCs w:val="20"/>
              </w:rPr>
              <w:t>61358875-9036034539</w:t>
            </w:r>
          </w:p>
        </w:tc>
        <w:tc>
          <w:tcPr>
            <w:tcW w:w="685" w:type="dxa"/>
          </w:tcPr>
          <w:p w14:paraId="695897D0" w14:textId="77777777" w:rsidR="007F4362" w:rsidRPr="007F4362" w:rsidRDefault="007F4362" w:rsidP="007F4362">
            <w:pPr>
              <w:spacing w:after="0"/>
              <w:rPr>
                <w:szCs w:val="20"/>
              </w:rPr>
            </w:pPr>
            <w:r w:rsidRPr="007F4362">
              <w:rPr>
                <w:szCs w:val="20"/>
              </w:rPr>
              <w:t>2016</w:t>
            </w:r>
          </w:p>
        </w:tc>
      </w:tr>
      <w:tr w:rsidR="007F4362" w:rsidRPr="007F4362" w14:paraId="2C4990CC" w14:textId="77777777" w:rsidTr="00EA67DA">
        <w:tc>
          <w:tcPr>
            <w:tcW w:w="2725" w:type="dxa"/>
            <w:noWrap/>
            <w:hideMark/>
          </w:tcPr>
          <w:p w14:paraId="4D42DA2A" w14:textId="7799E16F" w:rsidR="007F4362" w:rsidRPr="007F4362" w:rsidRDefault="007F4362" w:rsidP="007F4362">
            <w:pPr>
              <w:spacing w:after="0"/>
              <w:jc w:val="left"/>
              <w:rPr>
                <w:szCs w:val="20"/>
              </w:rPr>
            </w:pPr>
            <w:r w:rsidRPr="007F4362">
              <w:rPr>
                <w:szCs w:val="20"/>
              </w:rPr>
              <w:t xml:space="preserve">Estate </w:t>
            </w:r>
            <w:r w:rsidR="008E5CDC" w:rsidRPr="007F4362">
              <w:rPr>
                <w:szCs w:val="20"/>
              </w:rPr>
              <w:t xml:space="preserve">Of </w:t>
            </w:r>
            <w:r w:rsidRPr="007F4362">
              <w:rPr>
                <w:szCs w:val="20"/>
              </w:rPr>
              <w:t>K MUDGE</w:t>
            </w:r>
          </w:p>
        </w:tc>
        <w:tc>
          <w:tcPr>
            <w:tcW w:w="2388" w:type="dxa"/>
            <w:noWrap/>
            <w:hideMark/>
          </w:tcPr>
          <w:p w14:paraId="18B849D6" w14:textId="77777777" w:rsidR="007F4362" w:rsidRPr="007F4362" w:rsidRDefault="007F4362" w:rsidP="007F4362">
            <w:pPr>
              <w:spacing w:after="0"/>
              <w:jc w:val="left"/>
              <w:rPr>
                <w:szCs w:val="20"/>
              </w:rPr>
            </w:pPr>
            <w:r w:rsidRPr="007F4362">
              <w:rPr>
                <w:szCs w:val="20"/>
              </w:rPr>
              <w:t>POOCHERA SA 5655</w:t>
            </w:r>
          </w:p>
        </w:tc>
        <w:tc>
          <w:tcPr>
            <w:tcW w:w="1366" w:type="dxa"/>
            <w:noWrap/>
            <w:hideMark/>
          </w:tcPr>
          <w:p w14:paraId="70F562A4" w14:textId="77777777" w:rsidR="007F4362" w:rsidRPr="007F4362" w:rsidRDefault="007F4362" w:rsidP="007F4362">
            <w:pPr>
              <w:spacing w:after="0"/>
              <w:ind w:right="280"/>
              <w:jc w:val="right"/>
              <w:rPr>
                <w:szCs w:val="20"/>
              </w:rPr>
            </w:pPr>
            <w:r w:rsidRPr="007F4362">
              <w:rPr>
                <w:szCs w:val="20"/>
              </w:rPr>
              <w:t>120.81</w:t>
            </w:r>
          </w:p>
        </w:tc>
        <w:tc>
          <w:tcPr>
            <w:tcW w:w="2186" w:type="dxa"/>
            <w:noWrap/>
            <w:hideMark/>
          </w:tcPr>
          <w:p w14:paraId="10D62DDC" w14:textId="77777777" w:rsidR="007F4362" w:rsidRPr="007F4362" w:rsidRDefault="007F4362" w:rsidP="007F4362">
            <w:pPr>
              <w:spacing w:after="0"/>
              <w:rPr>
                <w:szCs w:val="20"/>
              </w:rPr>
            </w:pPr>
            <w:r w:rsidRPr="007F4362">
              <w:rPr>
                <w:szCs w:val="20"/>
              </w:rPr>
              <w:t>61358784-9036034569</w:t>
            </w:r>
          </w:p>
        </w:tc>
        <w:tc>
          <w:tcPr>
            <w:tcW w:w="685" w:type="dxa"/>
          </w:tcPr>
          <w:p w14:paraId="03AA0334" w14:textId="77777777" w:rsidR="007F4362" w:rsidRPr="007F4362" w:rsidRDefault="007F4362" w:rsidP="007F4362">
            <w:pPr>
              <w:spacing w:after="0"/>
              <w:rPr>
                <w:szCs w:val="20"/>
              </w:rPr>
            </w:pPr>
            <w:r w:rsidRPr="007F4362">
              <w:rPr>
                <w:szCs w:val="20"/>
              </w:rPr>
              <w:t>2016</w:t>
            </w:r>
          </w:p>
        </w:tc>
      </w:tr>
      <w:tr w:rsidR="007F4362" w:rsidRPr="007F4362" w14:paraId="648C7ED6" w14:textId="77777777" w:rsidTr="00EA67DA">
        <w:tc>
          <w:tcPr>
            <w:tcW w:w="2725" w:type="dxa"/>
            <w:noWrap/>
            <w:hideMark/>
          </w:tcPr>
          <w:p w14:paraId="1D44B0B6" w14:textId="3D3B8BA7" w:rsidR="007F4362" w:rsidRPr="007F4362" w:rsidRDefault="007F4362" w:rsidP="007F4362">
            <w:pPr>
              <w:spacing w:after="0"/>
              <w:jc w:val="left"/>
              <w:rPr>
                <w:szCs w:val="20"/>
              </w:rPr>
            </w:pPr>
            <w:r w:rsidRPr="007F4362">
              <w:rPr>
                <w:szCs w:val="20"/>
              </w:rPr>
              <w:t xml:space="preserve">Estate </w:t>
            </w:r>
            <w:r w:rsidR="008E5CDC" w:rsidRPr="007F4362">
              <w:rPr>
                <w:szCs w:val="20"/>
              </w:rPr>
              <w:t xml:space="preserve">Of </w:t>
            </w:r>
            <w:r w:rsidRPr="007F4362">
              <w:rPr>
                <w:szCs w:val="20"/>
              </w:rPr>
              <w:t>KEVIN JAMES CHERRYMAN</w:t>
            </w:r>
          </w:p>
        </w:tc>
        <w:tc>
          <w:tcPr>
            <w:tcW w:w="2388" w:type="dxa"/>
            <w:noWrap/>
            <w:hideMark/>
          </w:tcPr>
          <w:p w14:paraId="6F3BFE58" w14:textId="77777777" w:rsidR="007F4362" w:rsidRPr="007F4362" w:rsidRDefault="007F4362" w:rsidP="007F4362">
            <w:pPr>
              <w:spacing w:after="0"/>
              <w:jc w:val="left"/>
              <w:rPr>
                <w:szCs w:val="20"/>
              </w:rPr>
            </w:pPr>
            <w:proofErr w:type="spellStart"/>
            <w:r w:rsidRPr="007F4362">
              <w:rPr>
                <w:szCs w:val="20"/>
              </w:rPr>
              <w:t>Worrolong</w:t>
            </w:r>
            <w:proofErr w:type="spellEnd"/>
            <w:r w:rsidRPr="007F4362">
              <w:rPr>
                <w:szCs w:val="20"/>
              </w:rPr>
              <w:t xml:space="preserve"> SA 5291</w:t>
            </w:r>
          </w:p>
        </w:tc>
        <w:tc>
          <w:tcPr>
            <w:tcW w:w="1366" w:type="dxa"/>
            <w:noWrap/>
            <w:hideMark/>
          </w:tcPr>
          <w:p w14:paraId="6B997A11" w14:textId="77777777" w:rsidR="007F4362" w:rsidRPr="007F4362" w:rsidRDefault="007F4362" w:rsidP="007F4362">
            <w:pPr>
              <w:spacing w:after="0"/>
              <w:ind w:right="280"/>
              <w:jc w:val="right"/>
              <w:rPr>
                <w:szCs w:val="20"/>
              </w:rPr>
            </w:pPr>
            <w:r w:rsidRPr="007F4362">
              <w:rPr>
                <w:szCs w:val="20"/>
              </w:rPr>
              <w:t>97.08</w:t>
            </w:r>
          </w:p>
        </w:tc>
        <w:tc>
          <w:tcPr>
            <w:tcW w:w="2186" w:type="dxa"/>
            <w:noWrap/>
            <w:hideMark/>
          </w:tcPr>
          <w:p w14:paraId="79ECC101" w14:textId="77777777" w:rsidR="007F4362" w:rsidRPr="007F4362" w:rsidRDefault="007F4362" w:rsidP="007F4362">
            <w:pPr>
              <w:spacing w:after="0"/>
              <w:rPr>
                <w:szCs w:val="20"/>
              </w:rPr>
            </w:pPr>
            <w:r w:rsidRPr="007F4362">
              <w:rPr>
                <w:szCs w:val="20"/>
              </w:rPr>
              <w:t>59641936-9035713290</w:t>
            </w:r>
          </w:p>
        </w:tc>
        <w:tc>
          <w:tcPr>
            <w:tcW w:w="685" w:type="dxa"/>
          </w:tcPr>
          <w:p w14:paraId="0AB533AF" w14:textId="77777777" w:rsidR="007F4362" w:rsidRPr="007F4362" w:rsidRDefault="007F4362" w:rsidP="007F4362">
            <w:pPr>
              <w:spacing w:after="0"/>
              <w:rPr>
                <w:szCs w:val="20"/>
              </w:rPr>
            </w:pPr>
            <w:r w:rsidRPr="007F4362">
              <w:rPr>
                <w:szCs w:val="20"/>
              </w:rPr>
              <w:t>2016</w:t>
            </w:r>
          </w:p>
        </w:tc>
      </w:tr>
      <w:tr w:rsidR="007F4362" w:rsidRPr="007F4362" w14:paraId="018E53F7" w14:textId="77777777" w:rsidTr="00EA67DA">
        <w:tc>
          <w:tcPr>
            <w:tcW w:w="2725" w:type="dxa"/>
            <w:noWrap/>
            <w:hideMark/>
          </w:tcPr>
          <w:p w14:paraId="7CEAD5C5" w14:textId="53F8019D" w:rsidR="007F4362" w:rsidRPr="007F4362" w:rsidRDefault="007F4362" w:rsidP="007F4362">
            <w:pPr>
              <w:spacing w:after="0"/>
              <w:jc w:val="left"/>
              <w:rPr>
                <w:szCs w:val="20"/>
              </w:rPr>
            </w:pPr>
            <w:r w:rsidRPr="007F4362">
              <w:rPr>
                <w:szCs w:val="20"/>
              </w:rPr>
              <w:t xml:space="preserve">Estate </w:t>
            </w:r>
            <w:r w:rsidR="008E5CDC" w:rsidRPr="007F4362">
              <w:rPr>
                <w:szCs w:val="20"/>
              </w:rPr>
              <w:t xml:space="preserve">Of </w:t>
            </w:r>
            <w:r w:rsidRPr="007F4362">
              <w:rPr>
                <w:szCs w:val="20"/>
              </w:rPr>
              <w:t>L E KLEMM</w:t>
            </w:r>
          </w:p>
        </w:tc>
        <w:tc>
          <w:tcPr>
            <w:tcW w:w="2388" w:type="dxa"/>
            <w:noWrap/>
            <w:hideMark/>
          </w:tcPr>
          <w:p w14:paraId="5817D456" w14:textId="77777777" w:rsidR="007F4362" w:rsidRPr="007F4362" w:rsidRDefault="007F4362" w:rsidP="007F4362">
            <w:pPr>
              <w:spacing w:after="0"/>
              <w:jc w:val="left"/>
              <w:rPr>
                <w:szCs w:val="20"/>
              </w:rPr>
            </w:pPr>
            <w:r w:rsidRPr="007F4362">
              <w:rPr>
                <w:szCs w:val="20"/>
              </w:rPr>
              <w:t>LAURA SA 5480</w:t>
            </w:r>
          </w:p>
        </w:tc>
        <w:tc>
          <w:tcPr>
            <w:tcW w:w="1366" w:type="dxa"/>
            <w:noWrap/>
            <w:hideMark/>
          </w:tcPr>
          <w:p w14:paraId="2539C521" w14:textId="77777777" w:rsidR="007F4362" w:rsidRPr="007F4362" w:rsidRDefault="007F4362" w:rsidP="007F4362">
            <w:pPr>
              <w:spacing w:after="0"/>
              <w:ind w:right="280"/>
              <w:jc w:val="right"/>
              <w:rPr>
                <w:szCs w:val="20"/>
              </w:rPr>
            </w:pPr>
            <w:r w:rsidRPr="007F4362">
              <w:rPr>
                <w:szCs w:val="20"/>
              </w:rPr>
              <w:t>225.44</w:t>
            </w:r>
          </w:p>
        </w:tc>
        <w:tc>
          <w:tcPr>
            <w:tcW w:w="2186" w:type="dxa"/>
            <w:noWrap/>
            <w:hideMark/>
          </w:tcPr>
          <w:p w14:paraId="344C4D51" w14:textId="77777777" w:rsidR="007F4362" w:rsidRPr="007F4362" w:rsidRDefault="007F4362" w:rsidP="007F4362">
            <w:pPr>
              <w:spacing w:after="0"/>
              <w:rPr>
                <w:szCs w:val="20"/>
              </w:rPr>
            </w:pPr>
            <w:r w:rsidRPr="007F4362">
              <w:rPr>
                <w:szCs w:val="20"/>
              </w:rPr>
              <w:t>54264932-9036078076</w:t>
            </w:r>
          </w:p>
        </w:tc>
        <w:tc>
          <w:tcPr>
            <w:tcW w:w="685" w:type="dxa"/>
          </w:tcPr>
          <w:p w14:paraId="6E3EFD75" w14:textId="77777777" w:rsidR="007F4362" w:rsidRPr="007F4362" w:rsidRDefault="007F4362" w:rsidP="007F4362">
            <w:pPr>
              <w:spacing w:after="0"/>
              <w:rPr>
                <w:szCs w:val="20"/>
              </w:rPr>
            </w:pPr>
            <w:r w:rsidRPr="007F4362">
              <w:rPr>
                <w:szCs w:val="20"/>
              </w:rPr>
              <w:t>2016</w:t>
            </w:r>
          </w:p>
        </w:tc>
      </w:tr>
      <w:tr w:rsidR="007F4362" w:rsidRPr="007F4362" w14:paraId="0862AA71" w14:textId="77777777" w:rsidTr="00EA67DA">
        <w:tc>
          <w:tcPr>
            <w:tcW w:w="2725" w:type="dxa"/>
            <w:noWrap/>
            <w:hideMark/>
          </w:tcPr>
          <w:p w14:paraId="4C37D1EB" w14:textId="2728BD5D" w:rsidR="007F4362" w:rsidRPr="007F4362" w:rsidRDefault="008E5CDC" w:rsidP="007F4362">
            <w:pPr>
              <w:spacing w:after="0"/>
              <w:jc w:val="left"/>
              <w:rPr>
                <w:szCs w:val="20"/>
              </w:rPr>
            </w:pPr>
            <w:r w:rsidRPr="007F4362">
              <w:rPr>
                <w:szCs w:val="20"/>
              </w:rPr>
              <w:t xml:space="preserve">Estate Of Lawrence Joseph </w:t>
            </w:r>
            <w:proofErr w:type="spellStart"/>
            <w:r w:rsidRPr="007F4362">
              <w:rPr>
                <w:szCs w:val="20"/>
              </w:rPr>
              <w:t>Mcdowell</w:t>
            </w:r>
            <w:proofErr w:type="spellEnd"/>
          </w:p>
        </w:tc>
        <w:tc>
          <w:tcPr>
            <w:tcW w:w="2388" w:type="dxa"/>
            <w:noWrap/>
            <w:hideMark/>
          </w:tcPr>
          <w:p w14:paraId="147CFE24" w14:textId="77777777" w:rsidR="007F4362" w:rsidRPr="007F4362" w:rsidRDefault="007F4362" w:rsidP="007F4362">
            <w:pPr>
              <w:spacing w:after="0"/>
              <w:jc w:val="left"/>
              <w:rPr>
                <w:szCs w:val="20"/>
              </w:rPr>
            </w:pPr>
            <w:r w:rsidRPr="007F4362">
              <w:rPr>
                <w:szCs w:val="20"/>
              </w:rPr>
              <w:t>ELIZABETH GROVE SA 5112</w:t>
            </w:r>
          </w:p>
        </w:tc>
        <w:tc>
          <w:tcPr>
            <w:tcW w:w="1366" w:type="dxa"/>
            <w:noWrap/>
            <w:hideMark/>
          </w:tcPr>
          <w:p w14:paraId="1A2E5AE3" w14:textId="77777777" w:rsidR="007F4362" w:rsidRPr="007F4362" w:rsidRDefault="007F4362" w:rsidP="007F4362">
            <w:pPr>
              <w:spacing w:after="0"/>
              <w:ind w:right="280"/>
              <w:jc w:val="right"/>
              <w:rPr>
                <w:szCs w:val="20"/>
              </w:rPr>
            </w:pPr>
            <w:r w:rsidRPr="007F4362">
              <w:rPr>
                <w:szCs w:val="20"/>
              </w:rPr>
              <w:t>43.76</w:t>
            </w:r>
          </w:p>
        </w:tc>
        <w:tc>
          <w:tcPr>
            <w:tcW w:w="2186" w:type="dxa"/>
            <w:noWrap/>
            <w:hideMark/>
          </w:tcPr>
          <w:p w14:paraId="7F616597" w14:textId="77777777" w:rsidR="007F4362" w:rsidRPr="007F4362" w:rsidRDefault="007F4362" w:rsidP="007F4362">
            <w:pPr>
              <w:spacing w:after="0"/>
              <w:rPr>
                <w:szCs w:val="20"/>
              </w:rPr>
            </w:pPr>
            <w:r w:rsidRPr="007F4362">
              <w:rPr>
                <w:szCs w:val="20"/>
              </w:rPr>
              <w:t>58347964-9092121508</w:t>
            </w:r>
          </w:p>
        </w:tc>
        <w:tc>
          <w:tcPr>
            <w:tcW w:w="685" w:type="dxa"/>
          </w:tcPr>
          <w:p w14:paraId="56835BB9" w14:textId="77777777" w:rsidR="007F4362" w:rsidRPr="007F4362" w:rsidRDefault="007F4362" w:rsidP="007F4362">
            <w:pPr>
              <w:spacing w:after="0"/>
              <w:rPr>
                <w:szCs w:val="20"/>
              </w:rPr>
            </w:pPr>
            <w:r w:rsidRPr="007F4362">
              <w:rPr>
                <w:szCs w:val="20"/>
              </w:rPr>
              <w:t>2016</w:t>
            </w:r>
          </w:p>
        </w:tc>
      </w:tr>
      <w:tr w:rsidR="007F4362" w:rsidRPr="007F4362" w14:paraId="3A6EACDE" w14:textId="77777777" w:rsidTr="00EA67DA">
        <w:tc>
          <w:tcPr>
            <w:tcW w:w="2725" w:type="dxa"/>
            <w:noWrap/>
            <w:hideMark/>
          </w:tcPr>
          <w:p w14:paraId="4C31698C" w14:textId="3EB1EA0B" w:rsidR="007F4362" w:rsidRPr="007F4362" w:rsidRDefault="007F4362" w:rsidP="007F4362">
            <w:pPr>
              <w:spacing w:after="0"/>
              <w:jc w:val="left"/>
              <w:rPr>
                <w:szCs w:val="20"/>
              </w:rPr>
            </w:pPr>
            <w:r w:rsidRPr="007F4362">
              <w:rPr>
                <w:szCs w:val="20"/>
              </w:rPr>
              <w:t xml:space="preserve">Estate </w:t>
            </w:r>
            <w:r w:rsidR="008E5CDC" w:rsidRPr="007F4362">
              <w:rPr>
                <w:szCs w:val="20"/>
              </w:rPr>
              <w:t xml:space="preserve">Of </w:t>
            </w:r>
            <w:r w:rsidRPr="007F4362">
              <w:rPr>
                <w:szCs w:val="20"/>
              </w:rPr>
              <w:t>Leon Phillip Miller</w:t>
            </w:r>
          </w:p>
        </w:tc>
        <w:tc>
          <w:tcPr>
            <w:tcW w:w="2388" w:type="dxa"/>
            <w:noWrap/>
            <w:hideMark/>
          </w:tcPr>
          <w:p w14:paraId="1EAAF80D"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1FFADC8C" w14:textId="77777777" w:rsidR="007F4362" w:rsidRPr="007F4362" w:rsidRDefault="007F4362" w:rsidP="007F4362">
            <w:pPr>
              <w:spacing w:after="0"/>
              <w:ind w:right="280"/>
              <w:jc w:val="right"/>
              <w:rPr>
                <w:szCs w:val="20"/>
              </w:rPr>
            </w:pPr>
            <w:r w:rsidRPr="007F4362">
              <w:rPr>
                <w:szCs w:val="20"/>
              </w:rPr>
              <w:t>11.29</w:t>
            </w:r>
          </w:p>
        </w:tc>
        <w:tc>
          <w:tcPr>
            <w:tcW w:w="2186" w:type="dxa"/>
            <w:noWrap/>
            <w:hideMark/>
          </w:tcPr>
          <w:p w14:paraId="75EBA7D2" w14:textId="77777777" w:rsidR="007F4362" w:rsidRPr="007F4362" w:rsidRDefault="007F4362" w:rsidP="007F4362">
            <w:pPr>
              <w:spacing w:after="0"/>
              <w:rPr>
                <w:szCs w:val="20"/>
              </w:rPr>
            </w:pPr>
            <w:r w:rsidRPr="007F4362">
              <w:rPr>
                <w:szCs w:val="20"/>
              </w:rPr>
              <w:t>7015322725-9138138039</w:t>
            </w:r>
          </w:p>
        </w:tc>
        <w:tc>
          <w:tcPr>
            <w:tcW w:w="685" w:type="dxa"/>
          </w:tcPr>
          <w:p w14:paraId="6C920FA2" w14:textId="77777777" w:rsidR="007F4362" w:rsidRPr="007F4362" w:rsidRDefault="007F4362" w:rsidP="007F4362">
            <w:pPr>
              <w:spacing w:after="0"/>
              <w:rPr>
                <w:szCs w:val="20"/>
              </w:rPr>
            </w:pPr>
            <w:r w:rsidRPr="007F4362">
              <w:rPr>
                <w:szCs w:val="20"/>
              </w:rPr>
              <w:t>2016</w:t>
            </w:r>
          </w:p>
        </w:tc>
      </w:tr>
      <w:tr w:rsidR="007F4362" w:rsidRPr="007F4362" w14:paraId="5336BB69" w14:textId="77777777" w:rsidTr="00EA67DA">
        <w:tc>
          <w:tcPr>
            <w:tcW w:w="2725" w:type="dxa"/>
            <w:noWrap/>
            <w:hideMark/>
          </w:tcPr>
          <w:p w14:paraId="42EA9398" w14:textId="2822FCEE" w:rsidR="007F4362" w:rsidRPr="007F4362" w:rsidRDefault="008E5CDC" w:rsidP="007F4362">
            <w:pPr>
              <w:spacing w:after="0"/>
              <w:jc w:val="left"/>
              <w:rPr>
                <w:szCs w:val="20"/>
              </w:rPr>
            </w:pPr>
            <w:r w:rsidRPr="007F4362">
              <w:rPr>
                <w:szCs w:val="20"/>
              </w:rPr>
              <w:t>Estate Of Lorna May Phillips</w:t>
            </w:r>
          </w:p>
        </w:tc>
        <w:tc>
          <w:tcPr>
            <w:tcW w:w="2388" w:type="dxa"/>
            <w:noWrap/>
            <w:hideMark/>
          </w:tcPr>
          <w:p w14:paraId="3C2D0AFB" w14:textId="77777777" w:rsidR="007F4362" w:rsidRPr="007F4362" w:rsidRDefault="007F4362" w:rsidP="007F4362">
            <w:pPr>
              <w:spacing w:after="0"/>
              <w:jc w:val="left"/>
              <w:rPr>
                <w:szCs w:val="20"/>
              </w:rPr>
            </w:pPr>
            <w:r w:rsidRPr="007F4362">
              <w:rPr>
                <w:szCs w:val="20"/>
              </w:rPr>
              <w:t>MURRAY BRIDGE SA 5253</w:t>
            </w:r>
          </w:p>
        </w:tc>
        <w:tc>
          <w:tcPr>
            <w:tcW w:w="1366" w:type="dxa"/>
            <w:noWrap/>
            <w:hideMark/>
          </w:tcPr>
          <w:p w14:paraId="270B1414" w14:textId="77777777" w:rsidR="007F4362" w:rsidRPr="007F4362" w:rsidRDefault="007F4362" w:rsidP="007F4362">
            <w:pPr>
              <w:spacing w:after="0"/>
              <w:ind w:right="280"/>
              <w:jc w:val="right"/>
              <w:rPr>
                <w:szCs w:val="20"/>
              </w:rPr>
            </w:pPr>
            <w:r w:rsidRPr="007F4362">
              <w:rPr>
                <w:szCs w:val="20"/>
              </w:rPr>
              <w:t>87.21</w:t>
            </w:r>
          </w:p>
        </w:tc>
        <w:tc>
          <w:tcPr>
            <w:tcW w:w="2186" w:type="dxa"/>
            <w:noWrap/>
            <w:hideMark/>
          </w:tcPr>
          <w:p w14:paraId="6F0E1562" w14:textId="77777777" w:rsidR="007F4362" w:rsidRPr="007F4362" w:rsidRDefault="007F4362" w:rsidP="007F4362">
            <w:pPr>
              <w:spacing w:after="0"/>
              <w:rPr>
                <w:szCs w:val="20"/>
              </w:rPr>
            </w:pPr>
            <w:r w:rsidRPr="007F4362">
              <w:rPr>
                <w:szCs w:val="20"/>
              </w:rPr>
              <w:t>78123247-9065543847</w:t>
            </w:r>
          </w:p>
        </w:tc>
        <w:tc>
          <w:tcPr>
            <w:tcW w:w="685" w:type="dxa"/>
          </w:tcPr>
          <w:p w14:paraId="0A5753CE" w14:textId="77777777" w:rsidR="007F4362" w:rsidRPr="007F4362" w:rsidRDefault="007F4362" w:rsidP="007F4362">
            <w:pPr>
              <w:spacing w:after="0"/>
              <w:rPr>
                <w:szCs w:val="20"/>
              </w:rPr>
            </w:pPr>
            <w:r w:rsidRPr="007F4362">
              <w:rPr>
                <w:szCs w:val="20"/>
              </w:rPr>
              <w:t>2016</w:t>
            </w:r>
          </w:p>
        </w:tc>
      </w:tr>
      <w:tr w:rsidR="007F4362" w:rsidRPr="007F4362" w14:paraId="3123DF7A" w14:textId="77777777" w:rsidTr="00EA67DA">
        <w:tc>
          <w:tcPr>
            <w:tcW w:w="2725" w:type="dxa"/>
            <w:noWrap/>
            <w:hideMark/>
          </w:tcPr>
          <w:p w14:paraId="75C0801C" w14:textId="30079CBC" w:rsidR="007F4362" w:rsidRPr="007F4362" w:rsidRDefault="007F4362" w:rsidP="007F4362">
            <w:pPr>
              <w:spacing w:after="0"/>
              <w:jc w:val="left"/>
              <w:rPr>
                <w:szCs w:val="20"/>
              </w:rPr>
            </w:pPr>
            <w:r w:rsidRPr="007F4362">
              <w:rPr>
                <w:szCs w:val="20"/>
              </w:rPr>
              <w:t xml:space="preserve">Estate </w:t>
            </w:r>
            <w:r w:rsidR="008E5CDC" w:rsidRPr="007F4362">
              <w:rPr>
                <w:szCs w:val="20"/>
              </w:rPr>
              <w:t xml:space="preserve">Of </w:t>
            </w:r>
            <w:r w:rsidRPr="007F4362">
              <w:rPr>
                <w:szCs w:val="20"/>
              </w:rPr>
              <w:t>LOTTIE PRETORIA</w:t>
            </w:r>
            <w:r w:rsidR="008E5CDC" w:rsidRPr="007F4362">
              <w:rPr>
                <w:szCs w:val="20"/>
              </w:rPr>
              <w:t>-</w:t>
            </w:r>
            <w:r w:rsidRPr="007F4362">
              <w:rPr>
                <w:szCs w:val="20"/>
              </w:rPr>
              <w:t>BETTY SCH</w:t>
            </w:r>
          </w:p>
        </w:tc>
        <w:tc>
          <w:tcPr>
            <w:tcW w:w="2388" w:type="dxa"/>
            <w:noWrap/>
            <w:hideMark/>
          </w:tcPr>
          <w:p w14:paraId="74FFB19F" w14:textId="77777777" w:rsidR="007F4362" w:rsidRPr="007F4362" w:rsidRDefault="007F4362" w:rsidP="007F4362">
            <w:pPr>
              <w:spacing w:after="0"/>
              <w:jc w:val="left"/>
              <w:rPr>
                <w:szCs w:val="20"/>
              </w:rPr>
            </w:pPr>
            <w:r w:rsidRPr="007F4362">
              <w:rPr>
                <w:szCs w:val="20"/>
              </w:rPr>
              <w:t>LARGS NORTH SA 5016</w:t>
            </w:r>
          </w:p>
        </w:tc>
        <w:tc>
          <w:tcPr>
            <w:tcW w:w="1366" w:type="dxa"/>
            <w:noWrap/>
            <w:hideMark/>
          </w:tcPr>
          <w:p w14:paraId="104E1FEB" w14:textId="77777777" w:rsidR="007F4362" w:rsidRPr="007F4362" w:rsidRDefault="007F4362" w:rsidP="007F4362">
            <w:pPr>
              <w:spacing w:after="0"/>
              <w:ind w:right="280"/>
              <w:jc w:val="right"/>
              <w:rPr>
                <w:szCs w:val="20"/>
              </w:rPr>
            </w:pPr>
            <w:r w:rsidRPr="007F4362">
              <w:rPr>
                <w:szCs w:val="20"/>
              </w:rPr>
              <w:t>464.57</w:t>
            </w:r>
          </w:p>
        </w:tc>
        <w:tc>
          <w:tcPr>
            <w:tcW w:w="2186" w:type="dxa"/>
            <w:noWrap/>
            <w:hideMark/>
          </w:tcPr>
          <w:p w14:paraId="202B374A" w14:textId="77777777" w:rsidR="007F4362" w:rsidRPr="007F4362" w:rsidRDefault="007F4362" w:rsidP="007F4362">
            <w:pPr>
              <w:spacing w:after="0"/>
              <w:rPr>
                <w:szCs w:val="20"/>
              </w:rPr>
            </w:pPr>
            <w:r w:rsidRPr="007F4362">
              <w:rPr>
                <w:szCs w:val="20"/>
              </w:rPr>
              <w:t>60363413-9035315761</w:t>
            </w:r>
          </w:p>
        </w:tc>
        <w:tc>
          <w:tcPr>
            <w:tcW w:w="685" w:type="dxa"/>
          </w:tcPr>
          <w:p w14:paraId="34F4DF36" w14:textId="77777777" w:rsidR="007F4362" w:rsidRPr="007F4362" w:rsidRDefault="007F4362" w:rsidP="007F4362">
            <w:pPr>
              <w:spacing w:after="0"/>
              <w:rPr>
                <w:szCs w:val="20"/>
              </w:rPr>
            </w:pPr>
            <w:r w:rsidRPr="007F4362">
              <w:rPr>
                <w:szCs w:val="20"/>
              </w:rPr>
              <w:t>2016</w:t>
            </w:r>
          </w:p>
        </w:tc>
      </w:tr>
      <w:tr w:rsidR="007F4362" w:rsidRPr="007F4362" w14:paraId="4D0BCC6C" w14:textId="77777777" w:rsidTr="00EA67DA">
        <w:tc>
          <w:tcPr>
            <w:tcW w:w="2725" w:type="dxa"/>
            <w:noWrap/>
            <w:hideMark/>
          </w:tcPr>
          <w:p w14:paraId="48412263" w14:textId="48E2F04D" w:rsidR="007F4362" w:rsidRPr="007F4362" w:rsidRDefault="007F4362" w:rsidP="007F4362">
            <w:pPr>
              <w:spacing w:after="0"/>
              <w:jc w:val="left"/>
              <w:rPr>
                <w:szCs w:val="20"/>
              </w:rPr>
            </w:pPr>
            <w:r w:rsidRPr="007F4362">
              <w:rPr>
                <w:szCs w:val="20"/>
              </w:rPr>
              <w:t xml:space="preserve">Estate </w:t>
            </w:r>
            <w:r w:rsidR="008E5CDC" w:rsidRPr="007F4362">
              <w:rPr>
                <w:szCs w:val="20"/>
              </w:rPr>
              <w:t xml:space="preserve">Of </w:t>
            </w:r>
            <w:r w:rsidRPr="007F4362">
              <w:rPr>
                <w:szCs w:val="20"/>
              </w:rPr>
              <w:t>MARGARET GLORIA BLAND</w:t>
            </w:r>
          </w:p>
        </w:tc>
        <w:tc>
          <w:tcPr>
            <w:tcW w:w="2388" w:type="dxa"/>
            <w:noWrap/>
            <w:hideMark/>
          </w:tcPr>
          <w:p w14:paraId="05D10C5B" w14:textId="77777777" w:rsidR="007F4362" w:rsidRPr="007F4362" w:rsidRDefault="007F4362" w:rsidP="007F4362">
            <w:pPr>
              <w:spacing w:after="0"/>
              <w:jc w:val="left"/>
              <w:rPr>
                <w:szCs w:val="20"/>
              </w:rPr>
            </w:pPr>
            <w:r w:rsidRPr="007F4362">
              <w:rPr>
                <w:szCs w:val="20"/>
              </w:rPr>
              <w:t>DAW PARK SA 5041</w:t>
            </w:r>
          </w:p>
        </w:tc>
        <w:tc>
          <w:tcPr>
            <w:tcW w:w="1366" w:type="dxa"/>
            <w:noWrap/>
            <w:hideMark/>
          </w:tcPr>
          <w:p w14:paraId="3FD3B11C" w14:textId="77777777" w:rsidR="007F4362" w:rsidRPr="007F4362" w:rsidRDefault="007F4362" w:rsidP="007F4362">
            <w:pPr>
              <w:spacing w:after="0"/>
              <w:ind w:right="280"/>
              <w:jc w:val="right"/>
              <w:rPr>
                <w:szCs w:val="20"/>
              </w:rPr>
            </w:pPr>
            <w:r w:rsidRPr="007F4362">
              <w:rPr>
                <w:szCs w:val="20"/>
              </w:rPr>
              <w:t>204.46</w:t>
            </w:r>
          </w:p>
        </w:tc>
        <w:tc>
          <w:tcPr>
            <w:tcW w:w="2186" w:type="dxa"/>
            <w:noWrap/>
            <w:hideMark/>
          </w:tcPr>
          <w:p w14:paraId="373E65E6" w14:textId="77777777" w:rsidR="007F4362" w:rsidRPr="007F4362" w:rsidRDefault="007F4362" w:rsidP="007F4362">
            <w:pPr>
              <w:spacing w:after="0"/>
              <w:rPr>
                <w:szCs w:val="20"/>
              </w:rPr>
            </w:pPr>
            <w:r w:rsidRPr="007F4362">
              <w:rPr>
                <w:szCs w:val="20"/>
              </w:rPr>
              <w:t>59612838-9035619364</w:t>
            </w:r>
          </w:p>
        </w:tc>
        <w:tc>
          <w:tcPr>
            <w:tcW w:w="685" w:type="dxa"/>
          </w:tcPr>
          <w:p w14:paraId="6FD80384" w14:textId="77777777" w:rsidR="007F4362" w:rsidRPr="007F4362" w:rsidRDefault="007F4362" w:rsidP="007F4362">
            <w:pPr>
              <w:spacing w:after="0"/>
              <w:rPr>
                <w:szCs w:val="20"/>
              </w:rPr>
            </w:pPr>
            <w:r w:rsidRPr="007F4362">
              <w:rPr>
                <w:szCs w:val="20"/>
              </w:rPr>
              <w:t>2016</w:t>
            </w:r>
          </w:p>
        </w:tc>
      </w:tr>
      <w:tr w:rsidR="007F4362" w:rsidRPr="007F4362" w14:paraId="3D36EF72" w14:textId="77777777" w:rsidTr="00EA67DA">
        <w:tc>
          <w:tcPr>
            <w:tcW w:w="2725" w:type="dxa"/>
            <w:noWrap/>
            <w:hideMark/>
          </w:tcPr>
          <w:p w14:paraId="58AE339C" w14:textId="64D97E19" w:rsidR="007F4362" w:rsidRPr="007F4362" w:rsidRDefault="007F4362" w:rsidP="007F4362">
            <w:pPr>
              <w:spacing w:after="0"/>
              <w:jc w:val="left"/>
              <w:rPr>
                <w:szCs w:val="20"/>
              </w:rPr>
            </w:pPr>
            <w:r w:rsidRPr="007F4362">
              <w:rPr>
                <w:szCs w:val="20"/>
              </w:rPr>
              <w:t xml:space="preserve">Estate </w:t>
            </w:r>
            <w:r w:rsidR="008E5CDC" w:rsidRPr="007F4362">
              <w:rPr>
                <w:szCs w:val="20"/>
              </w:rPr>
              <w:t xml:space="preserve">Of </w:t>
            </w:r>
            <w:r w:rsidRPr="007F4362">
              <w:rPr>
                <w:szCs w:val="20"/>
              </w:rPr>
              <w:t>MARIA STRANGIO</w:t>
            </w:r>
          </w:p>
        </w:tc>
        <w:tc>
          <w:tcPr>
            <w:tcW w:w="2388" w:type="dxa"/>
            <w:noWrap/>
            <w:hideMark/>
          </w:tcPr>
          <w:p w14:paraId="2DFEC27D" w14:textId="77777777" w:rsidR="007F4362" w:rsidRPr="007F4362" w:rsidRDefault="007F4362" w:rsidP="007F4362">
            <w:pPr>
              <w:spacing w:after="0"/>
              <w:jc w:val="left"/>
              <w:rPr>
                <w:szCs w:val="20"/>
              </w:rPr>
            </w:pPr>
            <w:r w:rsidRPr="007F4362">
              <w:rPr>
                <w:szCs w:val="20"/>
              </w:rPr>
              <w:t>SEATON SA 5023</w:t>
            </w:r>
          </w:p>
        </w:tc>
        <w:tc>
          <w:tcPr>
            <w:tcW w:w="1366" w:type="dxa"/>
            <w:noWrap/>
            <w:hideMark/>
          </w:tcPr>
          <w:p w14:paraId="2177EE95" w14:textId="77777777" w:rsidR="007F4362" w:rsidRPr="007F4362" w:rsidRDefault="007F4362" w:rsidP="007F4362">
            <w:pPr>
              <w:spacing w:after="0"/>
              <w:ind w:right="280"/>
              <w:jc w:val="right"/>
              <w:rPr>
                <w:szCs w:val="20"/>
              </w:rPr>
            </w:pPr>
            <w:r w:rsidRPr="007F4362">
              <w:rPr>
                <w:szCs w:val="20"/>
              </w:rPr>
              <w:t>55.84</w:t>
            </w:r>
          </w:p>
        </w:tc>
        <w:tc>
          <w:tcPr>
            <w:tcW w:w="2186" w:type="dxa"/>
            <w:noWrap/>
            <w:hideMark/>
          </w:tcPr>
          <w:p w14:paraId="11089450" w14:textId="77777777" w:rsidR="007F4362" w:rsidRPr="007F4362" w:rsidRDefault="007F4362" w:rsidP="007F4362">
            <w:pPr>
              <w:spacing w:after="0"/>
              <w:rPr>
                <w:szCs w:val="20"/>
              </w:rPr>
            </w:pPr>
            <w:r w:rsidRPr="007F4362">
              <w:rPr>
                <w:szCs w:val="20"/>
              </w:rPr>
              <w:t>60796760-9035304578</w:t>
            </w:r>
          </w:p>
        </w:tc>
        <w:tc>
          <w:tcPr>
            <w:tcW w:w="685" w:type="dxa"/>
          </w:tcPr>
          <w:p w14:paraId="112E6DCC" w14:textId="77777777" w:rsidR="007F4362" w:rsidRPr="007F4362" w:rsidRDefault="007F4362" w:rsidP="007F4362">
            <w:pPr>
              <w:spacing w:after="0"/>
              <w:rPr>
                <w:szCs w:val="20"/>
              </w:rPr>
            </w:pPr>
            <w:r w:rsidRPr="007F4362">
              <w:rPr>
                <w:szCs w:val="20"/>
              </w:rPr>
              <w:t>2016</w:t>
            </w:r>
          </w:p>
        </w:tc>
      </w:tr>
      <w:tr w:rsidR="007F4362" w:rsidRPr="007F4362" w14:paraId="1ACC280E" w14:textId="77777777" w:rsidTr="00EA67DA">
        <w:tc>
          <w:tcPr>
            <w:tcW w:w="2725" w:type="dxa"/>
            <w:noWrap/>
            <w:hideMark/>
          </w:tcPr>
          <w:p w14:paraId="7F8CB510" w14:textId="2C48F61C" w:rsidR="007F4362" w:rsidRPr="007F4362" w:rsidRDefault="007F4362" w:rsidP="007F4362">
            <w:pPr>
              <w:spacing w:after="0"/>
              <w:jc w:val="left"/>
              <w:rPr>
                <w:szCs w:val="20"/>
              </w:rPr>
            </w:pPr>
            <w:r w:rsidRPr="007F4362">
              <w:rPr>
                <w:szCs w:val="20"/>
              </w:rPr>
              <w:t xml:space="preserve">Estate </w:t>
            </w:r>
            <w:r w:rsidR="008E5CDC" w:rsidRPr="007F4362">
              <w:rPr>
                <w:szCs w:val="20"/>
              </w:rPr>
              <w:t xml:space="preserve">Of </w:t>
            </w:r>
            <w:r w:rsidRPr="007F4362">
              <w:rPr>
                <w:szCs w:val="20"/>
              </w:rPr>
              <w:t>MARTHA CHRISTINA PARKIN</w:t>
            </w:r>
          </w:p>
        </w:tc>
        <w:tc>
          <w:tcPr>
            <w:tcW w:w="2388" w:type="dxa"/>
            <w:noWrap/>
            <w:hideMark/>
          </w:tcPr>
          <w:p w14:paraId="540B200C" w14:textId="77777777" w:rsidR="007F4362" w:rsidRPr="007F4362" w:rsidRDefault="007F4362" w:rsidP="007F4362">
            <w:pPr>
              <w:spacing w:after="0"/>
              <w:jc w:val="left"/>
              <w:rPr>
                <w:szCs w:val="20"/>
              </w:rPr>
            </w:pPr>
            <w:r w:rsidRPr="007F4362">
              <w:rPr>
                <w:szCs w:val="20"/>
              </w:rPr>
              <w:t>CHRISTIES BEACH SA 5165</w:t>
            </w:r>
          </w:p>
        </w:tc>
        <w:tc>
          <w:tcPr>
            <w:tcW w:w="1366" w:type="dxa"/>
            <w:noWrap/>
            <w:hideMark/>
          </w:tcPr>
          <w:p w14:paraId="49D9424D" w14:textId="77777777" w:rsidR="007F4362" w:rsidRPr="007F4362" w:rsidRDefault="007F4362" w:rsidP="007F4362">
            <w:pPr>
              <w:spacing w:after="0"/>
              <w:ind w:right="280"/>
              <w:jc w:val="right"/>
              <w:rPr>
                <w:szCs w:val="20"/>
              </w:rPr>
            </w:pPr>
            <w:r w:rsidRPr="007F4362">
              <w:rPr>
                <w:szCs w:val="20"/>
              </w:rPr>
              <w:t>73.12</w:t>
            </w:r>
          </w:p>
        </w:tc>
        <w:tc>
          <w:tcPr>
            <w:tcW w:w="2186" w:type="dxa"/>
            <w:noWrap/>
            <w:hideMark/>
          </w:tcPr>
          <w:p w14:paraId="2ED16AED" w14:textId="77777777" w:rsidR="007F4362" w:rsidRPr="007F4362" w:rsidRDefault="007F4362" w:rsidP="007F4362">
            <w:pPr>
              <w:spacing w:after="0"/>
              <w:rPr>
                <w:szCs w:val="20"/>
              </w:rPr>
            </w:pPr>
            <w:r w:rsidRPr="007F4362">
              <w:rPr>
                <w:szCs w:val="20"/>
              </w:rPr>
              <w:t>61044475-9035585060</w:t>
            </w:r>
          </w:p>
        </w:tc>
        <w:tc>
          <w:tcPr>
            <w:tcW w:w="685" w:type="dxa"/>
          </w:tcPr>
          <w:p w14:paraId="32FFCF9A" w14:textId="77777777" w:rsidR="007F4362" w:rsidRPr="007F4362" w:rsidRDefault="007F4362" w:rsidP="007F4362">
            <w:pPr>
              <w:spacing w:after="0"/>
              <w:rPr>
                <w:szCs w:val="20"/>
              </w:rPr>
            </w:pPr>
            <w:r w:rsidRPr="007F4362">
              <w:rPr>
                <w:szCs w:val="20"/>
              </w:rPr>
              <w:t>2016</w:t>
            </w:r>
          </w:p>
        </w:tc>
      </w:tr>
      <w:tr w:rsidR="007F4362" w:rsidRPr="007F4362" w14:paraId="7BAF5AEE" w14:textId="77777777" w:rsidTr="00EA67DA">
        <w:tc>
          <w:tcPr>
            <w:tcW w:w="2725" w:type="dxa"/>
            <w:noWrap/>
            <w:hideMark/>
          </w:tcPr>
          <w:p w14:paraId="25296426" w14:textId="24E24748" w:rsidR="007F4362" w:rsidRPr="007F4362" w:rsidRDefault="008E5CDC" w:rsidP="007F4362">
            <w:pPr>
              <w:spacing w:after="0"/>
              <w:jc w:val="left"/>
              <w:rPr>
                <w:szCs w:val="20"/>
              </w:rPr>
            </w:pPr>
            <w:r w:rsidRPr="007F4362">
              <w:rPr>
                <w:szCs w:val="20"/>
              </w:rPr>
              <w:t>Estate Of Mary Adriane Nelson</w:t>
            </w:r>
          </w:p>
        </w:tc>
        <w:tc>
          <w:tcPr>
            <w:tcW w:w="2388" w:type="dxa"/>
            <w:noWrap/>
            <w:hideMark/>
          </w:tcPr>
          <w:p w14:paraId="3FF3CF16" w14:textId="77777777" w:rsidR="007F4362" w:rsidRPr="007F4362" w:rsidRDefault="007F4362" w:rsidP="007F4362">
            <w:pPr>
              <w:spacing w:after="0"/>
              <w:jc w:val="left"/>
              <w:rPr>
                <w:szCs w:val="20"/>
              </w:rPr>
            </w:pPr>
            <w:r w:rsidRPr="007F4362">
              <w:rPr>
                <w:szCs w:val="20"/>
              </w:rPr>
              <w:t>CAMPBELLTOWN SA 5074</w:t>
            </w:r>
          </w:p>
        </w:tc>
        <w:tc>
          <w:tcPr>
            <w:tcW w:w="1366" w:type="dxa"/>
            <w:noWrap/>
            <w:hideMark/>
          </w:tcPr>
          <w:p w14:paraId="075C4B33" w14:textId="77777777" w:rsidR="007F4362" w:rsidRPr="007F4362" w:rsidRDefault="007F4362" w:rsidP="007F4362">
            <w:pPr>
              <w:spacing w:after="0"/>
              <w:ind w:right="280"/>
              <w:jc w:val="right"/>
              <w:rPr>
                <w:szCs w:val="20"/>
              </w:rPr>
            </w:pPr>
            <w:r w:rsidRPr="007F4362">
              <w:rPr>
                <w:szCs w:val="20"/>
              </w:rPr>
              <w:t>616.55</w:t>
            </w:r>
          </w:p>
        </w:tc>
        <w:tc>
          <w:tcPr>
            <w:tcW w:w="2186" w:type="dxa"/>
            <w:noWrap/>
            <w:hideMark/>
          </w:tcPr>
          <w:p w14:paraId="7ABD8C96" w14:textId="77777777" w:rsidR="007F4362" w:rsidRPr="007F4362" w:rsidRDefault="007F4362" w:rsidP="007F4362">
            <w:pPr>
              <w:spacing w:after="0"/>
              <w:rPr>
                <w:szCs w:val="20"/>
              </w:rPr>
            </w:pPr>
            <w:r w:rsidRPr="007F4362">
              <w:rPr>
                <w:szCs w:val="20"/>
              </w:rPr>
              <w:t>53513594-9035776135</w:t>
            </w:r>
          </w:p>
        </w:tc>
        <w:tc>
          <w:tcPr>
            <w:tcW w:w="685" w:type="dxa"/>
          </w:tcPr>
          <w:p w14:paraId="54C74503" w14:textId="77777777" w:rsidR="007F4362" w:rsidRPr="007F4362" w:rsidRDefault="007F4362" w:rsidP="007F4362">
            <w:pPr>
              <w:spacing w:after="0"/>
              <w:rPr>
                <w:szCs w:val="20"/>
              </w:rPr>
            </w:pPr>
            <w:r w:rsidRPr="007F4362">
              <w:rPr>
                <w:szCs w:val="20"/>
              </w:rPr>
              <w:t>2016</w:t>
            </w:r>
          </w:p>
        </w:tc>
      </w:tr>
      <w:tr w:rsidR="007F4362" w:rsidRPr="007F4362" w14:paraId="02EE3D0D" w14:textId="77777777" w:rsidTr="00EA67DA">
        <w:tc>
          <w:tcPr>
            <w:tcW w:w="2725" w:type="dxa"/>
            <w:noWrap/>
            <w:hideMark/>
          </w:tcPr>
          <w:p w14:paraId="11404A4F" w14:textId="6EB764D8" w:rsidR="007F4362" w:rsidRPr="007F4362" w:rsidRDefault="007F4362" w:rsidP="007F4362">
            <w:pPr>
              <w:spacing w:after="0"/>
              <w:jc w:val="left"/>
              <w:rPr>
                <w:szCs w:val="20"/>
              </w:rPr>
            </w:pPr>
            <w:r w:rsidRPr="007F4362">
              <w:rPr>
                <w:szCs w:val="20"/>
              </w:rPr>
              <w:t xml:space="preserve">Estate </w:t>
            </w:r>
            <w:r w:rsidR="008E5CDC" w:rsidRPr="007F4362">
              <w:rPr>
                <w:szCs w:val="20"/>
              </w:rPr>
              <w:t xml:space="preserve">Of </w:t>
            </w:r>
            <w:r w:rsidRPr="007F4362">
              <w:rPr>
                <w:szCs w:val="20"/>
              </w:rPr>
              <w:t>MATTEO COLLICELLI</w:t>
            </w:r>
          </w:p>
        </w:tc>
        <w:tc>
          <w:tcPr>
            <w:tcW w:w="2388" w:type="dxa"/>
            <w:noWrap/>
            <w:hideMark/>
          </w:tcPr>
          <w:p w14:paraId="6A6F7743" w14:textId="77777777" w:rsidR="007F4362" w:rsidRPr="007F4362" w:rsidRDefault="007F4362" w:rsidP="007F4362">
            <w:pPr>
              <w:spacing w:after="0"/>
              <w:jc w:val="left"/>
              <w:rPr>
                <w:szCs w:val="20"/>
              </w:rPr>
            </w:pPr>
            <w:r w:rsidRPr="007F4362">
              <w:rPr>
                <w:szCs w:val="20"/>
              </w:rPr>
              <w:t>KILKENNY SA 5009</w:t>
            </w:r>
          </w:p>
        </w:tc>
        <w:tc>
          <w:tcPr>
            <w:tcW w:w="1366" w:type="dxa"/>
            <w:noWrap/>
            <w:hideMark/>
          </w:tcPr>
          <w:p w14:paraId="513F38E1" w14:textId="77777777" w:rsidR="007F4362" w:rsidRPr="007F4362" w:rsidRDefault="007F4362" w:rsidP="007F4362">
            <w:pPr>
              <w:spacing w:after="0"/>
              <w:ind w:right="280"/>
              <w:jc w:val="right"/>
              <w:rPr>
                <w:szCs w:val="20"/>
              </w:rPr>
            </w:pPr>
            <w:r w:rsidRPr="007F4362">
              <w:rPr>
                <w:szCs w:val="20"/>
              </w:rPr>
              <w:t>148.46</w:t>
            </w:r>
          </w:p>
        </w:tc>
        <w:tc>
          <w:tcPr>
            <w:tcW w:w="2186" w:type="dxa"/>
            <w:noWrap/>
            <w:hideMark/>
          </w:tcPr>
          <w:p w14:paraId="0175ED07" w14:textId="77777777" w:rsidR="007F4362" w:rsidRPr="007F4362" w:rsidRDefault="007F4362" w:rsidP="007F4362">
            <w:pPr>
              <w:spacing w:after="0"/>
              <w:rPr>
                <w:szCs w:val="20"/>
              </w:rPr>
            </w:pPr>
            <w:r w:rsidRPr="007F4362">
              <w:rPr>
                <w:szCs w:val="20"/>
              </w:rPr>
              <w:t>57637571-9035564081</w:t>
            </w:r>
          </w:p>
        </w:tc>
        <w:tc>
          <w:tcPr>
            <w:tcW w:w="685" w:type="dxa"/>
          </w:tcPr>
          <w:p w14:paraId="2412DE7E" w14:textId="77777777" w:rsidR="007F4362" w:rsidRPr="007F4362" w:rsidRDefault="007F4362" w:rsidP="007F4362">
            <w:pPr>
              <w:spacing w:after="0"/>
              <w:rPr>
                <w:szCs w:val="20"/>
              </w:rPr>
            </w:pPr>
            <w:r w:rsidRPr="007F4362">
              <w:rPr>
                <w:szCs w:val="20"/>
              </w:rPr>
              <w:t>2016</w:t>
            </w:r>
          </w:p>
        </w:tc>
      </w:tr>
      <w:tr w:rsidR="007F4362" w:rsidRPr="007F4362" w14:paraId="72A164CC" w14:textId="77777777" w:rsidTr="00EA67DA">
        <w:tc>
          <w:tcPr>
            <w:tcW w:w="2725" w:type="dxa"/>
            <w:noWrap/>
            <w:hideMark/>
          </w:tcPr>
          <w:p w14:paraId="08A8E053" w14:textId="2567423C" w:rsidR="007F4362" w:rsidRPr="007F4362" w:rsidRDefault="007F4362" w:rsidP="007F4362">
            <w:pPr>
              <w:spacing w:after="0"/>
              <w:jc w:val="left"/>
              <w:rPr>
                <w:szCs w:val="20"/>
              </w:rPr>
            </w:pPr>
            <w:r w:rsidRPr="007F4362">
              <w:rPr>
                <w:szCs w:val="20"/>
              </w:rPr>
              <w:t xml:space="preserve">Estate </w:t>
            </w:r>
            <w:r w:rsidR="008E5CDC" w:rsidRPr="007F4362">
              <w:rPr>
                <w:szCs w:val="20"/>
              </w:rPr>
              <w:t xml:space="preserve">Of </w:t>
            </w:r>
            <w:r w:rsidRPr="007F4362">
              <w:rPr>
                <w:szCs w:val="20"/>
              </w:rPr>
              <w:t>MAUREEN MILLICENT PENGILL</w:t>
            </w:r>
          </w:p>
        </w:tc>
        <w:tc>
          <w:tcPr>
            <w:tcW w:w="2388" w:type="dxa"/>
            <w:noWrap/>
            <w:hideMark/>
          </w:tcPr>
          <w:p w14:paraId="51B27BA6" w14:textId="77777777" w:rsidR="007F4362" w:rsidRPr="007F4362" w:rsidRDefault="007F4362" w:rsidP="007F4362">
            <w:pPr>
              <w:spacing w:after="0"/>
              <w:jc w:val="left"/>
              <w:rPr>
                <w:szCs w:val="20"/>
              </w:rPr>
            </w:pPr>
            <w:r w:rsidRPr="007F4362">
              <w:rPr>
                <w:szCs w:val="20"/>
              </w:rPr>
              <w:t>KINGSCOTE SA 5223</w:t>
            </w:r>
          </w:p>
        </w:tc>
        <w:tc>
          <w:tcPr>
            <w:tcW w:w="1366" w:type="dxa"/>
            <w:noWrap/>
            <w:hideMark/>
          </w:tcPr>
          <w:p w14:paraId="473E7DED" w14:textId="77777777" w:rsidR="007F4362" w:rsidRPr="007F4362" w:rsidRDefault="007F4362" w:rsidP="007F4362">
            <w:pPr>
              <w:spacing w:after="0"/>
              <w:ind w:right="280"/>
              <w:jc w:val="right"/>
              <w:rPr>
                <w:szCs w:val="20"/>
              </w:rPr>
            </w:pPr>
            <w:r w:rsidRPr="007F4362">
              <w:rPr>
                <w:szCs w:val="20"/>
              </w:rPr>
              <w:t>253.80</w:t>
            </w:r>
          </w:p>
        </w:tc>
        <w:tc>
          <w:tcPr>
            <w:tcW w:w="2186" w:type="dxa"/>
            <w:noWrap/>
            <w:hideMark/>
          </w:tcPr>
          <w:p w14:paraId="4371D240" w14:textId="77777777" w:rsidR="007F4362" w:rsidRPr="007F4362" w:rsidRDefault="007F4362" w:rsidP="007F4362">
            <w:pPr>
              <w:spacing w:after="0"/>
              <w:rPr>
                <w:szCs w:val="20"/>
              </w:rPr>
            </w:pPr>
            <w:r w:rsidRPr="007F4362">
              <w:rPr>
                <w:szCs w:val="20"/>
              </w:rPr>
              <w:t>62747233-9036502911</w:t>
            </w:r>
          </w:p>
        </w:tc>
        <w:tc>
          <w:tcPr>
            <w:tcW w:w="685" w:type="dxa"/>
          </w:tcPr>
          <w:p w14:paraId="009BC356" w14:textId="77777777" w:rsidR="007F4362" w:rsidRPr="007F4362" w:rsidRDefault="007F4362" w:rsidP="007F4362">
            <w:pPr>
              <w:spacing w:after="0"/>
              <w:rPr>
                <w:szCs w:val="20"/>
              </w:rPr>
            </w:pPr>
            <w:r w:rsidRPr="007F4362">
              <w:rPr>
                <w:szCs w:val="20"/>
              </w:rPr>
              <w:t>2016</w:t>
            </w:r>
          </w:p>
        </w:tc>
      </w:tr>
      <w:tr w:rsidR="007F4362" w:rsidRPr="007F4362" w14:paraId="74115307" w14:textId="77777777" w:rsidTr="00EA67DA">
        <w:tc>
          <w:tcPr>
            <w:tcW w:w="2725" w:type="dxa"/>
            <w:noWrap/>
            <w:hideMark/>
          </w:tcPr>
          <w:p w14:paraId="34A4ECE8" w14:textId="030582DB" w:rsidR="007F4362" w:rsidRPr="007F4362" w:rsidRDefault="008E5CDC" w:rsidP="007F4362">
            <w:pPr>
              <w:spacing w:after="0"/>
              <w:jc w:val="left"/>
              <w:rPr>
                <w:szCs w:val="20"/>
              </w:rPr>
            </w:pPr>
            <w:r w:rsidRPr="007F4362">
              <w:rPr>
                <w:szCs w:val="20"/>
              </w:rPr>
              <w:t>Estate Of Maxine Chappell</w:t>
            </w:r>
          </w:p>
        </w:tc>
        <w:tc>
          <w:tcPr>
            <w:tcW w:w="2388" w:type="dxa"/>
            <w:noWrap/>
            <w:hideMark/>
          </w:tcPr>
          <w:p w14:paraId="36215CF8" w14:textId="77777777" w:rsidR="007F4362" w:rsidRPr="007F4362" w:rsidRDefault="007F4362" w:rsidP="007F4362">
            <w:pPr>
              <w:spacing w:after="0"/>
              <w:jc w:val="left"/>
              <w:rPr>
                <w:szCs w:val="20"/>
              </w:rPr>
            </w:pPr>
            <w:r w:rsidRPr="007F4362">
              <w:rPr>
                <w:szCs w:val="20"/>
              </w:rPr>
              <w:t>ELIZABETH DOWNS SA 5113</w:t>
            </w:r>
          </w:p>
        </w:tc>
        <w:tc>
          <w:tcPr>
            <w:tcW w:w="1366" w:type="dxa"/>
            <w:noWrap/>
            <w:hideMark/>
          </w:tcPr>
          <w:p w14:paraId="38F86405" w14:textId="77777777" w:rsidR="007F4362" w:rsidRPr="007F4362" w:rsidRDefault="007F4362" w:rsidP="007F4362">
            <w:pPr>
              <w:spacing w:after="0"/>
              <w:ind w:right="280"/>
              <w:jc w:val="right"/>
              <w:rPr>
                <w:szCs w:val="20"/>
              </w:rPr>
            </w:pPr>
            <w:r w:rsidRPr="007F4362">
              <w:rPr>
                <w:szCs w:val="20"/>
              </w:rPr>
              <w:t>34.09</w:t>
            </w:r>
          </w:p>
        </w:tc>
        <w:tc>
          <w:tcPr>
            <w:tcW w:w="2186" w:type="dxa"/>
            <w:noWrap/>
            <w:hideMark/>
          </w:tcPr>
          <w:p w14:paraId="2C21EA0F" w14:textId="77777777" w:rsidR="007F4362" w:rsidRPr="007F4362" w:rsidRDefault="007F4362" w:rsidP="007F4362">
            <w:pPr>
              <w:spacing w:after="0"/>
              <w:rPr>
                <w:szCs w:val="20"/>
              </w:rPr>
            </w:pPr>
            <w:r w:rsidRPr="007F4362">
              <w:rPr>
                <w:szCs w:val="20"/>
              </w:rPr>
              <w:t>85245850-9099966985</w:t>
            </w:r>
          </w:p>
        </w:tc>
        <w:tc>
          <w:tcPr>
            <w:tcW w:w="685" w:type="dxa"/>
          </w:tcPr>
          <w:p w14:paraId="2C1D1DEA" w14:textId="77777777" w:rsidR="007F4362" w:rsidRPr="007F4362" w:rsidRDefault="007F4362" w:rsidP="007F4362">
            <w:pPr>
              <w:spacing w:after="0"/>
              <w:rPr>
                <w:szCs w:val="20"/>
              </w:rPr>
            </w:pPr>
            <w:r w:rsidRPr="007F4362">
              <w:rPr>
                <w:szCs w:val="20"/>
              </w:rPr>
              <w:t>2016</w:t>
            </w:r>
          </w:p>
        </w:tc>
      </w:tr>
      <w:tr w:rsidR="007F4362" w:rsidRPr="007F4362" w14:paraId="35E3E4C9" w14:textId="77777777" w:rsidTr="00EA67DA">
        <w:tc>
          <w:tcPr>
            <w:tcW w:w="2725" w:type="dxa"/>
            <w:noWrap/>
            <w:hideMark/>
          </w:tcPr>
          <w:p w14:paraId="57AB1626" w14:textId="171CC5FF" w:rsidR="007F4362" w:rsidRPr="007F4362" w:rsidRDefault="008E5CDC" w:rsidP="007F4362">
            <w:pPr>
              <w:spacing w:after="0"/>
              <w:jc w:val="left"/>
              <w:rPr>
                <w:szCs w:val="20"/>
              </w:rPr>
            </w:pPr>
            <w:r w:rsidRPr="007F4362">
              <w:rPr>
                <w:szCs w:val="20"/>
              </w:rPr>
              <w:t>Estate Of Maxwell Nairn</w:t>
            </w:r>
          </w:p>
        </w:tc>
        <w:tc>
          <w:tcPr>
            <w:tcW w:w="2388" w:type="dxa"/>
            <w:noWrap/>
            <w:hideMark/>
          </w:tcPr>
          <w:p w14:paraId="597D8B24" w14:textId="77777777" w:rsidR="007F4362" w:rsidRPr="007F4362" w:rsidRDefault="007F4362" w:rsidP="007F4362">
            <w:pPr>
              <w:spacing w:after="0"/>
              <w:jc w:val="left"/>
              <w:rPr>
                <w:szCs w:val="20"/>
              </w:rPr>
            </w:pPr>
            <w:r w:rsidRPr="007F4362">
              <w:rPr>
                <w:szCs w:val="20"/>
              </w:rPr>
              <w:t>CUMBERLAND PARK SA 5041</w:t>
            </w:r>
          </w:p>
        </w:tc>
        <w:tc>
          <w:tcPr>
            <w:tcW w:w="1366" w:type="dxa"/>
            <w:noWrap/>
            <w:hideMark/>
          </w:tcPr>
          <w:p w14:paraId="404FCE07" w14:textId="77777777" w:rsidR="007F4362" w:rsidRPr="007F4362" w:rsidRDefault="007F4362" w:rsidP="007F4362">
            <w:pPr>
              <w:spacing w:after="0"/>
              <w:ind w:right="280"/>
              <w:jc w:val="right"/>
              <w:rPr>
                <w:szCs w:val="20"/>
              </w:rPr>
            </w:pPr>
            <w:r w:rsidRPr="007F4362">
              <w:rPr>
                <w:szCs w:val="20"/>
              </w:rPr>
              <w:t>48.49</w:t>
            </w:r>
          </w:p>
        </w:tc>
        <w:tc>
          <w:tcPr>
            <w:tcW w:w="2186" w:type="dxa"/>
            <w:noWrap/>
            <w:hideMark/>
          </w:tcPr>
          <w:p w14:paraId="509FB63D" w14:textId="77777777" w:rsidR="007F4362" w:rsidRPr="007F4362" w:rsidRDefault="007F4362" w:rsidP="007F4362">
            <w:pPr>
              <w:spacing w:after="0"/>
              <w:rPr>
                <w:szCs w:val="20"/>
              </w:rPr>
            </w:pPr>
            <w:r w:rsidRPr="007F4362">
              <w:rPr>
                <w:szCs w:val="20"/>
              </w:rPr>
              <w:t>27340538-9002694325</w:t>
            </w:r>
          </w:p>
        </w:tc>
        <w:tc>
          <w:tcPr>
            <w:tcW w:w="685" w:type="dxa"/>
          </w:tcPr>
          <w:p w14:paraId="1A1F17E1" w14:textId="77777777" w:rsidR="007F4362" w:rsidRPr="007F4362" w:rsidRDefault="007F4362" w:rsidP="007F4362">
            <w:pPr>
              <w:spacing w:after="0"/>
              <w:rPr>
                <w:szCs w:val="20"/>
              </w:rPr>
            </w:pPr>
            <w:r w:rsidRPr="007F4362">
              <w:rPr>
                <w:szCs w:val="20"/>
              </w:rPr>
              <w:t>2016</w:t>
            </w:r>
          </w:p>
        </w:tc>
      </w:tr>
      <w:tr w:rsidR="007F4362" w:rsidRPr="007F4362" w14:paraId="286B81D8" w14:textId="77777777" w:rsidTr="00EA67DA">
        <w:tc>
          <w:tcPr>
            <w:tcW w:w="2725" w:type="dxa"/>
            <w:noWrap/>
            <w:hideMark/>
          </w:tcPr>
          <w:p w14:paraId="02CCC8E4" w14:textId="694579DA" w:rsidR="007F4362" w:rsidRPr="007F4362" w:rsidRDefault="007F4362" w:rsidP="007F4362">
            <w:pPr>
              <w:spacing w:after="0"/>
              <w:jc w:val="left"/>
              <w:rPr>
                <w:szCs w:val="20"/>
              </w:rPr>
            </w:pPr>
            <w:r w:rsidRPr="007F4362">
              <w:rPr>
                <w:szCs w:val="20"/>
              </w:rPr>
              <w:t xml:space="preserve">Estate </w:t>
            </w:r>
            <w:r w:rsidR="008E5CDC" w:rsidRPr="007F4362">
              <w:rPr>
                <w:szCs w:val="20"/>
              </w:rPr>
              <w:t xml:space="preserve">Of </w:t>
            </w:r>
            <w:r w:rsidRPr="007F4362">
              <w:rPr>
                <w:szCs w:val="20"/>
              </w:rPr>
              <w:t>MELBA MAY HAGUE</w:t>
            </w:r>
          </w:p>
        </w:tc>
        <w:tc>
          <w:tcPr>
            <w:tcW w:w="2388" w:type="dxa"/>
            <w:noWrap/>
            <w:hideMark/>
          </w:tcPr>
          <w:p w14:paraId="05438C74" w14:textId="77777777" w:rsidR="007F4362" w:rsidRPr="007F4362" w:rsidRDefault="007F4362" w:rsidP="007F4362">
            <w:pPr>
              <w:spacing w:after="0"/>
              <w:jc w:val="left"/>
              <w:rPr>
                <w:szCs w:val="20"/>
              </w:rPr>
            </w:pPr>
            <w:r w:rsidRPr="007F4362">
              <w:rPr>
                <w:szCs w:val="20"/>
              </w:rPr>
              <w:t>EVANDALE SA 5069</w:t>
            </w:r>
          </w:p>
        </w:tc>
        <w:tc>
          <w:tcPr>
            <w:tcW w:w="1366" w:type="dxa"/>
            <w:noWrap/>
            <w:hideMark/>
          </w:tcPr>
          <w:p w14:paraId="0B6FE569" w14:textId="77777777" w:rsidR="007F4362" w:rsidRPr="007F4362" w:rsidRDefault="007F4362" w:rsidP="007F4362">
            <w:pPr>
              <w:spacing w:after="0"/>
              <w:ind w:right="280"/>
              <w:jc w:val="right"/>
              <w:rPr>
                <w:szCs w:val="20"/>
              </w:rPr>
            </w:pPr>
            <w:r w:rsidRPr="007F4362">
              <w:rPr>
                <w:szCs w:val="20"/>
              </w:rPr>
              <w:t>277.72</w:t>
            </w:r>
          </w:p>
        </w:tc>
        <w:tc>
          <w:tcPr>
            <w:tcW w:w="2186" w:type="dxa"/>
            <w:noWrap/>
            <w:hideMark/>
          </w:tcPr>
          <w:p w14:paraId="5EC09824" w14:textId="77777777" w:rsidR="007F4362" w:rsidRPr="007F4362" w:rsidRDefault="007F4362" w:rsidP="007F4362">
            <w:pPr>
              <w:spacing w:after="0"/>
              <w:rPr>
                <w:szCs w:val="20"/>
              </w:rPr>
            </w:pPr>
            <w:r w:rsidRPr="007F4362">
              <w:rPr>
                <w:szCs w:val="20"/>
              </w:rPr>
              <w:t>57989519-9035780195</w:t>
            </w:r>
          </w:p>
        </w:tc>
        <w:tc>
          <w:tcPr>
            <w:tcW w:w="685" w:type="dxa"/>
          </w:tcPr>
          <w:p w14:paraId="1D999811" w14:textId="77777777" w:rsidR="007F4362" w:rsidRPr="007F4362" w:rsidRDefault="007F4362" w:rsidP="007F4362">
            <w:pPr>
              <w:spacing w:after="0"/>
              <w:rPr>
                <w:szCs w:val="20"/>
              </w:rPr>
            </w:pPr>
            <w:r w:rsidRPr="007F4362">
              <w:rPr>
                <w:szCs w:val="20"/>
              </w:rPr>
              <w:t>2016</w:t>
            </w:r>
          </w:p>
        </w:tc>
      </w:tr>
      <w:tr w:rsidR="007F4362" w:rsidRPr="007F4362" w14:paraId="10527C90" w14:textId="77777777" w:rsidTr="00EA67DA">
        <w:tc>
          <w:tcPr>
            <w:tcW w:w="2725" w:type="dxa"/>
            <w:noWrap/>
            <w:hideMark/>
          </w:tcPr>
          <w:p w14:paraId="3F6101C0" w14:textId="783BBA26" w:rsidR="007F4362" w:rsidRPr="007F4362" w:rsidRDefault="007F4362" w:rsidP="007F4362">
            <w:pPr>
              <w:spacing w:after="0"/>
              <w:jc w:val="left"/>
              <w:rPr>
                <w:szCs w:val="20"/>
              </w:rPr>
            </w:pPr>
            <w:r w:rsidRPr="007F4362">
              <w:rPr>
                <w:szCs w:val="20"/>
              </w:rPr>
              <w:t xml:space="preserve">Estate </w:t>
            </w:r>
            <w:r w:rsidR="008E5CDC" w:rsidRPr="007F4362">
              <w:rPr>
                <w:szCs w:val="20"/>
              </w:rPr>
              <w:t xml:space="preserve">Of </w:t>
            </w:r>
            <w:r w:rsidRPr="007F4362">
              <w:rPr>
                <w:szCs w:val="20"/>
              </w:rPr>
              <w:t>Molly May Greig</w:t>
            </w:r>
          </w:p>
        </w:tc>
        <w:tc>
          <w:tcPr>
            <w:tcW w:w="2388" w:type="dxa"/>
            <w:noWrap/>
            <w:hideMark/>
          </w:tcPr>
          <w:p w14:paraId="078D0B21" w14:textId="77777777" w:rsidR="007F4362" w:rsidRPr="007F4362" w:rsidRDefault="007F4362" w:rsidP="007F4362">
            <w:pPr>
              <w:spacing w:after="0"/>
              <w:jc w:val="left"/>
              <w:rPr>
                <w:szCs w:val="20"/>
              </w:rPr>
            </w:pPr>
            <w:r w:rsidRPr="007F4362">
              <w:rPr>
                <w:szCs w:val="20"/>
              </w:rPr>
              <w:t>ENFIELD SA 5085</w:t>
            </w:r>
          </w:p>
        </w:tc>
        <w:tc>
          <w:tcPr>
            <w:tcW w:w="1366" w:type="dxa"/>
            <w:noWrap/>
            <w:hideMark/>
          </w:tcPr>
          <w:p w14:paraId="48F0A570" w14:textId="77777777" w:rsidR="007F4362" w:rsidRPr="007F4362" w:rsidRDefault="007F4362" w:rsidP="007F4362">
            <w:pPr>
              <w:spacing w:after="0"/>
              <w:ind w:right="280"/>
              <w:jc w:val="right"/>
              <w:rPr>
                <w:szCs w:val="20"/>
              </w:rPr>
            </w:pPr>
            <w:r w:rsidRPr="007F4362">
              <w:rPr>
                <w:szCs w:val="20"/>
              </w:rPr>
              <w:t>50.10</w:t>
            </w:r>
          </w:p>
        </w:tc>
        <w:tc>
          <w:tcPr>
            <w:tcW w:w="2186" w:type="dxa"/>
            <w:noWrap/>
            <w:hideMark/>
          </w:tcPr>
          <w:p w14:paraId="53079938" w14:textId="77777777" w:rsidR="007F4362" w:rsidRPr="007F4362" w:rsidRDefault="007F4362" w:rsidP="007F4362">
            <w:pPr>
              <w:spacing w:after="0"/>
              <w:rPr>
                <w:szCs w:val="20"/>
              </w:rPr>
            </w:pPr>
            <w:r w:rsidRPr="007F4362">
              <w:rPr>
                <w:szCs w:val="20"/>
              </w:rPr>
              <w:t>46502019-9020877038</w:t>
            </w:r>
          </w:p>
        </w:tc>
        <w:tc>
          <w:tcPr>
            <w:tcW w:w="685" w:type="dxa"/>
          </w:tcPr>
          <w:p w14:paraId="658DE9E2" w14:textId="77777777" w:rsidR="007F4362" w:rsidRPr="007F4362" w:rsidRDefault="007F4362" w:rsidP="007F4362">
            <w:pPr>
              <w:spacing w:after="0"/>
              <w:rPr>
                <w:szCs w:val="20"/>
              </w:rPr>
            </w:pPr>
            <w:r w:rsidRPr="007F4362">
              <w:rPr>
                <w:szCs w:val="20"/>
              </w:rPr>
              <w:t>2016</w:t>
            </w:r>
          </w:p>
        </w:tc>
      </w:tr>
      <w:tr w:rsidR="007F4362" w:rsidRPr="007F4362" w14:paraId="68CBACF6" w14:textId="77777777" w:rsidTr="00EA67DA">
        <w:tc>
          <w:tcPr>
            <w:tcW w:w="2725" w:type="dxa"/>
            <w:noWrap/>
            <w:hideMark/>
          </w:tcPr>
          <w:p w14:paraId="478164A6" w14:textId="7D01EC77" w:rsidR="007F4362" w:rsidRPr="007F4362" w:rsidRDefault="007F4362" w:rsidP="007F4362">
            <w:pPr>
              <w:spacing w:after="0"/>
              <w:jc w:val="left"/>
              <w:rPr>
                <w:szCs w:val="20"/>
              </w:rPr>
            </w:pPr>
            <w:r w:rsidRPr="007F4362">
              <w:rPr>
                <w:szCs w:val="20"/>
              </w:rPr>
              <w:t xml:space="preserve">Estate </w:t>
            </w:r>
            <w:r w:rsidR="008E5CDC" w:rsidRPr="007F4362">
              <w:rPr>
                <w:szCs w:val="20"/>
              </w:rPr>
              <w:t xml:space="preserve">Of </w:t>
            </w:r>
            <w:r w:rsidRPr="007F4362">
              <w:rPr>
                <w:szCs w:val="20"/>
              </w:rPr>
              <w:t>NEIL OSWALD BLOWES</w:t>
            </w:r>
          </w:p>
        </w:tc>
        <w:tc>
          <w:tcPr>
            <w:tcW w:w="2388" w:type="dxa"/>
            <w:noWrap/>
            <w:hideMark/>
          </w:tcPr>
          <w:p w14:paraId="49FF00F5" w14:textId="77777777" w:rsidR="007F4362" w:rsidRPr="007F4362" w:rsidRDefault="007F4362" w:rsidP="007F4362">
            <w:pPr>
              <w:spacing w:after="0"/>
              <w:jc w:val="left"/>
              <w:rPr>
                <w:szCs w:val="20"/>
              </w:rPr>
            </w:pPr>
            <w:r w:rsidRPr="007F4362">
              <w:rPr>
                <w:szCs w:val="20"/>
              </w:rPr>
              <w:t>PORT LINCOLN SA 5606</w:t>
            </w:r>
          </w:p>
        </w:tc>
        <w:tc>
          <w:tcPr>
            <w:tcW w:w="1366" w:type="dxa"/>
            <w:noWrap/>
            <w:hideMark/>
          </w:tcPr>
          <w:p w14:paraId="56D489E0" w14:textId="77777777" w:rsidR="007F4362" w:rsidRPr="007F4362" w:rsidRDefault="007F4362" w:rsidP="007F4362">
            <w:pPr>
              <w:spacing w:after="0"/>
              <w:ind w:right="280"/>
              <w:jc w:val="right"/>
              <w:rPr>
                <w:szCs w:val="20"/>
              </w:rPr>
            </w:pPr>
            <w:r w:rsidRPr="007F4362">
              <w:rPr>
                <w:szCs w:val="20"/>
              </w:rPr>
              <w:t>89.74</w:t>
            </w:r>
          </w:p>
        </w:tc>
        <w:tc>
          <w:tcPr>
            <w:tcW w:w="2186" w:type="dxa"/>
            <w:noWrap/>
            <w:hideMark/>
          </w:tcPr>
          <w:p w14:paraId="32BA2C2B" w14:textId="77777777" w:rsidR="007F4362" w:rsidRPr="007F4362" w:rsidRDefault="007F4362" w:rsidP="007F4362">
            <w:pPr>
              <w:spacing w:after="0"/>
              <w:rPr>
                <w:szCs w:val="20"/>
              </w:rPr>
            </w:pPr>
            <w:r w:rsidRPr="007F4362">
              <w:rPr>
                <w:szCs w:val="20"/>
              </w:rPr>
              <w:t>63417034-9035792839</w:t>
            </w:r>
          </w:p>
        </w:tc>
        <w:tc>
          <w:tcPr>
            <w:tcW w:w="685" w:type="dxa"/>
          </w:tcPr>
          <w:p w14:paraId="2B3D46A3" w14:textId="77777777" w:rsidR="007F4362" w:rsidRPr="007F4362" w:rsidRDefault="007F4362" w:rsidP="007F4362">
            <w:pPr>
              <w:spacing w:after="0"/>
              <w:rPr>
                <w:szCs w:val="20"/>
              </w:rPr>
            </w:pPr>
            <w:r w:rsidRPr="007F4362">
              <w:rPr>
                <w:szCs w:val="20"/>
              </w:rPr>
              <w:t>2016</w:t>
            </w:r>
          </w:p>
        </w:tc>
      </w:tr>
      <w:tr w:rsidR="007F4362" w:rsidRPr="007F4362" w14:paraId="365805EF" w14:textId="77777777" w:rsidTr="00EA67DA">
        <w:tc>
          <w:tcPr>
            <w:tcW w:w="2725" w:type="dxa"/>
            <w:noWrap/>
            <w:hideMark/>
          </w:tcPr>
          <w:p w14:paraId="68B739B9" w14:textId="306AAD1A" w:rsidR="007F4362" w:rsidRPr="007F4362" w:rsidRDefault="007F4362" w:rsidP="007F4362">
            <w:pPr>
              <w:spacing w:after="0"/>
              <w:jc w:val="left"/>
              <w:rPr>
                <w:szCs w:val="20"/>
              </w:rPr>
            </w:pPr>
            <w:r w:rsidRPr="007F4362">
              <w:rPr>
                <w:szCs w:val="20"/>
              </w:rPr>
              <w:t xml:space="preserve">Estate </w:t>
            </w:r>
            <w:r w:rsidR="008E5CDC" w:rsidRPr="007F4362">
              <w:rPr>
                <w:szCs w:val="20"/>
              </w:rPr>
              <w:t xml:space="preserve">Of </w:t>
            </w:r>
            <w:r w:rsidRPr="007F4362">
              <w:rPr>
                <w:szCs w:val="20"/>
              </w:rPr>
              <w:t>Patricia Byrne</w:t>
            </w:r>
          </w:p>
        </w:tc>
        <w:tc>
          <w:tcPr>
            <w:tcW w:w="2388" w:type="dxa"/>
            <w:noWrap/>
            <w:hideMark/>
          </w:tcPr>
          <w:p w14:paraId="582E5EAC" w14:textId="77777777" w:rsidR="007F4362" w:rsidRPr="007F4362" w:rsidRDefault="007F4362" w:rsidP="007F4362">
            <w:pPr>
              <w:spacing w:after="0"/>
              <w:jc w:val="left"/>
              <w:rPr>
                <w:szCs w:val="20"/>
              </w:rPr>
            </w:pPr>
            <w:r w:rsidRPr="007F4362">
              <w:rPr>
                <w:szCs w:val="20"/>
              </w:rPr>
              <w:t>GLENELG SA 5045</w:t>
            </w:r>
          </w:p>
        </w:tc>
        <w:tc>
          <w:tcPr>
            <w:tcW w:w="1366" w:type="dxa"/>
            <w:noWrap/>
            <w:hideMark/>
          </w:tcPr>
          <w:p w14:paraId="05F2DEFB" w14:textId="77777777" w:rsidR="007F4362" w:rsidRPr="007F4362" w:rsidRDefault="007F4362" w:rsidP="007F4362">
            <w:pPr>
              <w:spacing w:after="0"/>
              <w:ind w:right="280"/>
              <w:jc w:val="right"/>
              <w:rPr>
                <w:szCs w:val="20"/>
              </w:rPr>
            </w:pPr>
            <w:r w:rsidRPr="007F4362">
              <w:rPr>
                <w:szCs w:val="20"/>
              </w:rPr>
              <w:t>62.60</w:t>
            </w:r>
          </w:p>
        </w:tc>
        <w:tc>
          <w:tcPr>
            <w:tcW w:w="2186" w:type="dxa"/>
            <w:noWrap/>
            <w:hideMark/>
          </w:tcPr>
          <w:p w14:paraId="5160E546" w14:textId="77777777" w:rsidR="007F4362" w:rsidRPr="007F4362" w:rsidRDefault="007F4362" w:rsidP="007F4362">
            <w:pPr>
              <w:spacing w:after="0"/>
              <w:rPr>
                <w:szCs w:val="20"/>
              </w:rPr>
            </w:pPr>
            <w:r w:rsidRPr="007F4362">
              <w:rPr>
                <w:szCs w:val="20"/>
              </w:rPr>
              <w:t>7019394183-9400458765</w:t>
            </w:r>
          </w:p>
        </w:tc>
        <w:tc>
          <w:tcPr>
            <w:tcW w:w="685" w:type="dxa"/>
          </w:tcPr>
          <w:p w14:paraId="0D48A113" w14:textId="77777777" w:rsidR="007F4362" w:rsidRPr="007F4362" w:rsidRDefault="007F4362" w:rsidP="007F4362">
            <w:pPr>
              <w:spacing w:after="0"/>
              <w:rPr>
                <w:szCs w:val="20"/>
              </w:rPr>
            </w:pPr>
            <w:r w:rsidRPr="007F4362">
              <w:rPr>
                <w:szCs w:val="20"/>
              </w:rPr>
              <w:t>2016</w:t>
            </w:r>
          </w:p>
        </w:tc>
      </w:tr>
      <w:tr w:rsidR="007F4362" w:rsidRPr="007F4362" w14:paraId="0FB53B9E" w14:textId="77777777" w:rsidTr="00EA67DA">
        <w:tc>
          <w:tcPr>
            <w:tcW w:w="2725" w:type="dxa"/>
            <w:noWrap/>
            <w:hideMark/>
          </w:tcPr>
          <w:p w14:paraId="69E865DB" w14:textId="434A2DFA" w:rsidR="007F4362" w:rsidRPr="007F4362" w:rsidRDefault="008E5CDC" w:rsidP="007F4362">
            <w:pPr>
              <w:spacing w:after="0"/>
              <w:jc w:val="left"/>
              <w:rPr>
                <w:szCs w:val="20"/>
              </w:rPr>
            </w:pPr>
            <w:r w:rsidRPr="007F4362">
              <w:rPr>
                <w:szCs w:val="20"/>
              </w:rPr>
              <w:t xml:space="preserve">Estate Of R </w:t>
            </w:r>
            <w:proofErr w:type="gramStart"/>
            <w:r w:rsidRPr="007F4362">
              <w:rPr>
                <w:szCs w:val="20"/>
              </w:rPr>
              <w:t>A</w:t>
            </w:r>
            <w:proofErr w:type="gramEnd"/>
            <w:r w:rsidRPr="007F4362">
              <w:rPr>
                <w:szCs w:val="20"/>
              </w:rPr>
              <w:t xml:space="preserve"> </w:t>
            </w:r>
            <w:proofErr w:type="spellStart"/>
            <w:r w:rsidRPr="007F4362">
              <w:rPr>
                <w:szCs w:val="20"/>
              </w:rPr>
              <w:t>Tscharke</w:t>
            </w:r>
            <w:proofErr w:type="spellEnd"/>
          </w:p>
        </w:tc>
        <w:tc>
          <w:tcPr>
            <w:tcW w:w="2388" w:type="dxa"/>
            <w:noWrap/>
            <w:hideMark/>
          </w:tcPr>
          <w:p w14:paraId="13988011" w14:textId="77777777" w:rsidR="007F4362" w:rsidRPr="007F4362" w:rsidRDefault="007F4362" w:rsidP="007F4362">
            <w:pPr>
              <w:spacing w:after="0"/>
              <w:jc w:val="left"/>
              <w:rPr>
                <w:szCs w:val="20"/>
              </w:rPr>
            </w:pPr>
            <w:r w:rsidRPr="007F4362">
              <w:rPr>
                <w:szCs w:val="20"/>
              </w:rPr>
              <w:t>Vine Vale SA 5352</w:t>
            </w:r>
          </w:p>
        </w:tc>
        <w:tc>
          <w:tcPr>
            <w:tcW w:w="1366" w:type="dxa"/>
            <w:noWrap/>
            <w:hideMark/>
          </w:tcPr>
          <w:p w14:paraId="5C75C92A" w14:textId="77777777" w:rsidR="007F4362" w:rsidRPr="007F4362" w:rsidRDefault="007F4362" w:rsidP="007F4362">
            <w:pPr>
              <w:spacing w:after="0"/>
              <w:ind w:right="280"/>
              <w:jc w:val="right"/>
              <w:rPr>
                <w:szCs w:val="20"/>
              </w:rPr>
            </w:pPr>
            <w:r w:rsidRPr="007F4362">
              <w:rPr>
                <w:szCs w:val="20"/>
              </w:rPr>
              <w:t>17.09</w:t>
            </w:r>
          </w:p>
        </w:tc>
        <w:tc>
          <w:tcPr>
            <w:tcW w:w="2186" w:type="dxa"/>
            <w:noWrap/>
            <w:hideMark/>
          </w:tcPr>
          <w:p w14:paraId="2DB34AEB" w14:textId="77777777" w:rsidR="007F4362" w:rsidRPr="007F4362" w:rsidRDefault="007F4362" w:rsidP="007F4362">
            <w:pPr>
              <w:spacing w:after="0"/>
              <w:rPr>
                <w:szCs w:val="20"/>
              </w:rPr>
            </w:pPr>
            <w:r w:rsidRPr="007F4362">
              <w:rPr>
                <w:szCs w:val="20"/>
              </w:rPr>
              <w:t>60255874-9035436805</w:t>
            </w:r>
          </w:p>
        </w:tc>
        <w:tc>
          <w:tcPr>
            <w:tcW w:w="685" w:type="dxa"/>
          </w:tcPr>
          <w:p w14:paraId="524DDA1C" w14:textId="77777777" w:rsidR="007F4362" w:rsidRPr="007F4362" w:rsidRDefault="007F4362" w:rsidP="007F4362">
            <w:pPr>
              <w:spacing w:after="0"/>
              <w:rPr>
                <w:szCs w:val="20"/>
              </w:rPr>
            </w:pPr>
            <w:r w:rsidRPr="007F4362">
              <w:rPr>
                <w:szCs w:val="20"/>
              </w:rPr>
              <w:t>2016</w:t>
            </w:r>
          </w:p>
        </w:tc>
      </w:tr>
      <w:tr w:rsidR="007F4362" w:rsidRPr="007F4362" w14:paraId="2FDF8199" w14:textId="77777777" w:rsidTr="00EA67DA">
        <w:tc>
          <w:tcPr>
            <w:tcW w:w="2725" w:type="dxa"/>
            <w:noWrap/>
            <w:hideMark/>
          </w:tcPr>
          <w:p w14:paraId="36BCCEE7" w14:textId="22334E01" w:rsidR="007F4362" w:rsidRPr="007F4362" w:rsidRDefault="007F4362" w:rsidP="007F4362">
            <w:pPr>
              <w:spacing w:after="0"/>
              <w:jc w:val="left"/>
              <w:rPr>
                <w:szCs w:val="20"/>
              </w:rPr>
            </w:pPr>
            <w:r w:rsidRPr="007F4362">
              <w:rPr>
                <w:szCs w:val="20"/>
              </w:rPr>
              <w:t xml:space="preserve">Estate </w:t>
            </w:r>
            <w:r w:rsidR="008E5CDC" w:rsidRPr="007F4362">
              <w:rPr>
                <w:szCs w:val="20"/>
              </w:rPr>
              <w:t xml:space="preserve">Of </w:t>
            </w:r>
            <w:r w:rsidRPr="007F4362">
              <w:rPr>
                <w:szCs w:val="20"/>
              </w:rPr>
              <w:t xml:space="preserve">Roy Douglas John </w:t>
            </w:r>
            <w:proofErr w:type="spellStart"/>
            <w:r w:rsidRPr="007F4362">
              <w:rPr>
                <w:szCs w:val="20"/>
              </w:rPr>
              <w:t>Brailsfo</w:t>
            </w:r>
            <w:proofErr w:type="spellEnd"/>
          </w:p>
        </w:tc>
        <w:tc>
          <w:tcPr>
            <w:tcW w:w="2388" w:type="dxa"/>
            <w:noWrap/>
            <w:hideMark/>
          </w:tcPr>
          <w:p w14:paraId="045A37BB" w14:textId="77777777" w:rsidR="007F4362" w:rsidRPr="007F4362" w:rsidRDefault="007F4362" w:rsidP="007F4362">
            <w:pPr>
              <w:spacing w:after="0"/>
              <w:jc w:val="left"/>
              <w:rPr>
                <w:szCs w:val="20"/>
              </w:rPr>
            </w:pPr>
            <w:r w:rsidRPr="007F4362">
              <w:rPr>
                <w:szCs w:val="20"/>
              </w:rPr>
              <w:t>CRAIGMORE SA 5114</w:t>
            </w:r>
          </w:p>
        </w:tc>
        <w:tc>
          <w:tcPr>
            <w:tcW w:w="1366" w:type="dxa"/>
            <w:noWrap/>
            <w:hideMark/>
          </w:tcPr>
          <w:p w14:paraId="1418C32C" w14:textId="77777777" w:rsidR="007F4362" w:rsidRPr="007F4362" w:rsidRDefault="007F4362" w:rsidP="007F4362">
            <w:pPr>
              <w:spacing w:after="0"/>
              <w:ind w:right="280"/>
              <w:jc w:val="right"/>
              <w:rPr>
                <w:szCs w:val="20"/>
              </w:rPr>
            </w:pPr>
            <w:r w:rsidRPr="007F4362">
              <w:rPr>
                <w:szCs w:val="20"/>
              </w:rPr>
              <w:t>45.62</w:t>
            </w:r>
          </w:p>
        </w:tc>
        <w:tc>
          <w:tcPr>
            <w:tcW w:w="2186" w:type="dxa"/>
            <w:noWrap/>
            <w:hideMark/>
          </w:tcPr>
          <w:p w14:paraId="15043858" w14:textId="77777777" w:rsidR="007F4362" w:rsidRPr="007F4362" w:rsidRDefault="007F4362" w:rsidP="007F4362">
            <w:pPr>
              <w:spacing w:after="0"/>
              <w:rPr>
                <w:szCs w:val="20"/>
              </w:rPr>
            </w:pPr>
            <w:r w:rsidRPr="007F4362">
              <w:rPr>
                <w:szCs w:val="20"/>
              </w:rPr>
              <w:t>20893608-9002199314</w:t>
            </w:r>
          </w:p>
        </w:tc>
        <w:tc>
          <w:tcPr>
            <w:tcW w:w="685" w:type="dxa"/>
          </w:tcPr>
          <w:p w14:paraId="5DF234C6" w14:textId="77777777" w:rsidR="007F4362" w:rsidRPr="007F4362" w:rsidRDefault="007F4362" w:rsidP="007F4362">
            <w:pPr>
              <w:spacing w:after="0"/>
              <w:rPr>
                <w:szCs w:val="20"/>
              </w:rPr>
            </w:pPr>
            <w:r w:rsidRPr="007F4362">
              <w:rPr>
                <w:szCs w:val="20"/>
              </w:rPr>
              <w:t>2016</w:t>
            </w:r>
          </w:p>
        </w:tc>
      </w:tr>
      <w:tr w:rsidR="007F4362" w:rsidRPr="007F4362" w14:paraId="31B41D9A" w14:textId="77777777" w:rsidTr="00EA67DA">
        <w:tc>
          <w:tcPr>
            <w:tcW w:w="2725" w:type="dxa"/>
            <w:noWrap/>
            <w:hideMark/>
          </w:tcPr>
          <w:p w14:paraId="2C7B931D" w14:textId="47D18FE7" w:rsidR="007F4362" w:rsidRPr="007F4362" w:rsidRDefault="007F4362" w:rsidP="007F4362">
            <w:pPr>
              <w:spacing w:after="0"/>
              <w:jc w:val="left"/>
              <w:rPr>
                <w:szCs w:val="20"/>
              </w:rPr>
            </w:pPr>
            <w:r w:rsidRPr="007F4362">
              <w:rPr>
                <w:szCs w:val="20"/>
              </w:rPr>
              <w:t xml:space="preserve">Estate </w:t>
            </w:r>
            <w:r w:rsidR="008E5CDC" w:rsidRPr="007F4362">
              <w:rPr>
                <w:szCs w:val="20"/>
              </w:rPr>
              <w:t xml:space="preserve">Of </w:t>
            </w:r>
            <w:r w:rsidRPr="007F4362">
              <w:rPr>
                <w:szCs w:val="20"/>
              </w:rPr>
              <w:t>SALVATORE BASILE</w:t>
            </w:r>
          </w:p>
        </w:tc>
        <w:tc>
          <w:tcPr>
            <w:tcW w:w="2388" w:type="dxa"/>
            <w:noWrap/>
            <w:hideMark/>
          </w:tcPr>
          <w:p w14:paraId="1BC792C8" w14:textId="77777777" w:rsidR="007F4362" w:rsidRPr="007F4362" w:rsidRDefault="007F4362" w:rsidP="007F4362">
            <w:pPr>
              <w:spacing w:after="0"/>
              <w:jc w:val="left"/>
              <w:rPr>
                <w:szCs w:val="20"/>
              </w:rPr>
            </w:pPr>
            <w:r w:rsidRPr="007F4362">
              <w:rPr>
                <w:szCs w:val="20"/>
              </w:rPr>
              <w:t>VALLEY VIEW SA 5093</w:t>
            </w:r>
          </w:p>
        </w:tc>
        <w:tc>
          <w:tcPr>
            <w:tcW w:w="1366" w:type="dxa"/>
            <w:noWrap/>
            <w:hideMark/>
          </w:tcPr>
          <w:p w14:paraId="5256D4ED" w14:textId="77777777" w:rsidR="007F4362" w:rsidRPr="007F4362" w:rsidRDefault="007F4362" w:rsidP="007F4362">
            <w:pPr>
              <w:spacing w:after="0"/>
              <w:ind w:right="280"/>
              <w:jc w:val="right"/>
              <w:rPr>
                <w:szCs w:val="20"/>
              </w:rPr>
            </w:pPr>
            <w:r w:rsidRPr="007F4362">
              <w:rPr>
                <w:szCs w:val="20"/>
              </w:rPr>
              <w:t>535.72</w:t>
            </w:r>
          </w:p>
        </w:tc>
        <w:tc>
          <w:tcPr>
            <w:tcW w:w="2186" w:type="dxa"/>
            <w:noWrap/>
            <w:hideMark/>
          </w:tcPr>
          <w:p w14:paraId="683372DE" w14:textId="77777777" w:rsidR="007F4362" w:rsidRPr="007F4362" w:rsidRDefault="007F4362" w:rsidP="007F4362">
            <w:pPr>
              <w:spacing w:after="0"/>
              <w:rPr>
                <w:szCs w:val="20"/>
              </w:rPr>
            </w:pPr>
            <w:r w:rsidRPr="007F4362">
              <w:rPr>
                <w:szCs w:val="20"/>
              </w:rPr>
              <w:t>56060130-9035325033</w:t>
            </w:r>
          </w:p>
        </w:tc>
        <w:tc>
          <w:tcPr>
            <w:tcW w:w="685" w:type="dxa"/>
          </w:tcPr>
          <w:p w14:paraId="18CAA8A2" w14:textId="77777777" w:rsidR="007F4362" w:rsidRPr="007F4362" w:rsidRDefault="007F4362" w:rsidP="007F4362">
            <w:pPr>
              <w:spacing w:after="0"/>
              <w:rPr>
                <w:szCs w:val="20"/>
              </w:rPr>
            </w:pPr>
            <w:r w:rsidRPr="007F4362">
              <w:rPr>
                <w:szCs w:val="20"/>
              </w:rPr>
              <w:t>2016</w:t>
            </w:r>
          </w:p>
        </w:tc>
      </w:tr>
      <w:tr w:rsidR="007F4362" w:rsidRPr="007F4362" w14:paraId="6F739A8A" w14:textId="77777777" w:rsidTr="00EA67DA">
        <w:tc>
          <w:tcPr>
            <w:tcW w:w="2725" w:type="dxa"/>
            <w:noWrap/>
            <w:hideMark/>
          </w:tcPr>
          <w:p w14:paraId="65E0731C" w14:textId="5087D929" w:rsidR="007F4362" w:rsidRPr="007F4362" w:rsidRDefault="007F4362" w:rsidP="007F4362">
            <w:pPr>
              <w:spacing w:after="0"/>
              <w:jc w:val="left"/>
              <w:rPr>
                <w:szCs w:val="20"/>
              </w:rPr>
            </w:pPr>
            <w:r w:rsidRPr="007F4362">
              <w:rPr>
                <w:szCs w:val="20"/>
              </w:rPr>
              <w:t xml:space="preserve">Estate </w:t>
            </w:r>
            <w:r w:rsidR="008E5CDC" w:rsidRPr="007F4362">
              <w:rPr>
                <w:szCs w:val="20"/>
              </w:rPr>
              <w:t xml:space="preserve">Of </w:t>
            </w:r>
            <w:r w:rsidRPr="007F4362">
              <w:rPr>
                <w:szCs w:val="20"/>
              </w:rPr>
              <w:t xml:space="preserve">Terence Christopher </w:t>
            </w:r>
            <w:proofErr w:type="spellStart"/>
            <w:r w:rsidRPr="007F4362">
              <w:rPr>
                <w:szCs w:val="20"/>
              </w:rPr>
              <w:t>Scarc</w:t>
            </w:r>
            <w:proofErr w:type="spellEnd"/>
          </w:p>
        </w:tc>
        <w:tc>
          <w:tcPr>
            <w:tcW w:w="2388" w:type="dxa"/>
            <w:noWrap/>
            <w:hideMark/>
          </w:tcPr>
          <w:p w14:paraId="6EACF507" w14:textId="77777777" w:rsidR="007F4362" w:rsidRPr="007F4362" w:rsidRDefault="007F4362" w:rsidP="007F4362">
            <w:pPr>
              <w:spacing w:after="0"/>
              <w:jc w:val="left"/>
              <w:rPr>
                <w:szCs w:val="20"/>
              </w:rPr>
            </w:pPr>
            <w:r w:rsidRPr="007F4362">
              <w:rPr>
                <w:szCs w:val="20"/>
              </w:rPr>
              <w:t>CLARENCE GARDENS SA 5039</w:t>
            </w:r>
          </w:p>
        </w:tc>
        <w:tc>
          <w:tcPr>
            <w:tcW w:w="1366" w:type="dxa"/>
            <w:noWrap/>
            <w:hideMark/>
          </w:tcPr>
          <w:p w14:paraId="7C40F10B" w14:textId="77777777" w:rsidR="007F4362" w:rsidRPr="007F4362" w:rsidRDefault="007F4362" w:rsidP="007F4362">
            <w:pPr>
              <w:spacing w:after="0"/>
              <w:ind w:right="280"/>
              <w:jc w:val="right"/>
              <w:rPr>
                <w:szCs w:val="20"/>
              </w:rPr>
            </w:pPr>
            <w:r w:rsidRPr="007F4362">
              <w:rPr>
                <w:szCs w:val="20"/>
              </w:rPr>
              <w:t>91.19</w:t>
            </w:r>
          </w:p>
        </w:tc>
        <w:tc>
          <w:tcPr>
            <w:tcW w:w="2186" w:type="dxa"/>
            <w:noWrap/>
            <w:hideMark/>
          </w:tcPr>
          <w:p w14:paraId="626C3B97" w14:textId="77777777" w:rsidR="007F4362" w:rsidRPr="007F4362" w:rsidRDefault="007F4362" w:rsidP="007F4362">
            <w:pPr>
              <w:spacing w:after="0"/>
              <w:rPr>
                <w:szCs w:val="20"/>
              </w:rPr>
            </w:pPr>
            <w:r w:rsidRPr="007F4362">
              <w:rPr>
                <w:szCs w:val="20"/>
              </w:rPr>
              <w:t>58645011-9088513705</w:t>
            </w:r>
          </w:p>
        </w:tc>
        <w:tc>
          <w:tcPr>
            <w:tcW w:w="685" w:type="dxa"/>
          </w:tcPr>
          <w:p w14:paraId="6D36EECA" w14:textId="77777777" w:rsidR="007F4362" w:rsidRPr="007F4362" w:rsidRDefault="007F4362" w:rsidP="007F4362">
            <w:pPr>
              <w:spacing w:after="0"/>
              <w:rPr>
                <w:szCs w:val="20"/>
              </w:rPr>
            </w:pPr>
            <w:r w:rsidRPr="007F4362">
              <w:rPr>
                <w:szCs w:val="20"/>
              </w:rPr>
              <w:t>2016</w:t>
            </w:r>
          </w:p>
        </w:tc>
      </w:tr>
      <w:tr w:rsidR="007F4362" w:rsidRPr="007F4362" w14:paraId="242692F6" w14:textId="77777777" w:rsidTr="00EA67DA">
        <w:tc>
          <w:tcPr>
            <w:tcW w:w="2725" w:type="dxa"/>
            <w:noWrap/>
            <w:hideMark/>
          </w:tcPr>
          <w:p w14:paraId="40FC9459" w14:textId="2E5CD395" w:rsidR="007F4362" w:rsidRPr="007F4362" w:rsidRDefault="007F4362" w:rsidP="007F4362">
            <w:pPr>
              <w:spacing w:after="0"/>
              <w:jc w:val="left"/>
              <w:rPr>
                <w:szCs w:val="20"/>
              </w:rPr>
            </w:pPr>
            <w:r w:rsidRPr="007F4362">
              <w:rPr>
                <w:szCs w:val="20"/>
              </w:rPr>
              <w:t xml:space="preserve">Estate </w:t>
            </w:r>
            <w:r w:rsidR="008E5CDC" w:rsidRPr="007F4362">
              <w:rPr>
                <w:szCs w:val="20"/>
              </w:rPr>
              <w:t xml:space="preserve">Of </w:t>
            </w:r>
            <w:r w:rsidRPr="007F4362">
              <w:rPr>
                <w:szCs w:val="20"/>
              </w:rPr>
              <w:t>TERESA CECILIA KELLY</w:t>
            </w:r>
          </w:p>
        </w:tc>
        <w:tc>
          <w:tcPr>
            <w:tcW w:w="2388" w:type="dxa"/>
            <w:noWrap/>
            <w:hideMark/>
          </w:tcPr>
          <w:p w14:paraId="34D3E9AF" w14:textId="77777777" w:rsidR="007F4362" w:rsidRPr="007F4362" w:rsidRDefault="007F4362" w:rsidP="007F4362">
            <w:pPr>
              <w:spacing w:after="0"/>
              <w:jc w:val="left"/>
              <w:rPr>
                <w:szCs w:val="20"/>
              </w:rPr>
            </w:pPr>
            <w:r w:rsidRPr="007F4362">
              <w:rPr>
                <w:szCs w:val="20"/>
              </w:rPr>
              <w:t>MAGILL SA 5072</w:t>
            </w:r>
          </w:p>
        </w:tc>
        <w:tc>
          <w:tcPr>
            <w:tcW w:w="1366" w:type="dxa"/>
            <w:noWrap/>
            <w:hideMark/>
          </w:tcPr>
          <w:p w14:paraId="40B89FC3" w14:textId="77777777" w:rsidR="007F4362" w:rsidRPr="007F4362" w:rsidRDefault="007F4362" w:rsidP="007F4362">
            <w:pPr>
              <w:spacing w:after="0"/>
              <w:ind w:right="280"/>
              <w:jc w:val="right"/>
              <w:rPr>
                <w:szCs w:val="20"/>
              </w:rPr>
            </w:pPr>
            <w:r w:rsidRPr="007F4362">
              <w:rPr>
                <w:szCs w:val="20"/>
              </w:rPr>
              <w:t>33.24</w:t>
            </w:r>
          </w:p>
        </w:tc>
        <w:tc>
          <w:tcPr>
            <w:tcW w:w="2186" w:type="dxa"/>
            <w:noWrap/>
            <w:hideMark/>
          </w:tcPr>
          <w:p w14:paraId="05D5D6BB" w14:textId="77777777" w:rsidR="007F4362" w:rsidRPr="007F4362" w:rsidRDefault="007F4362" w:rsidP="007F4362">
            <w:pPr>
              <w:spacing w:after="0"/>
              <w:rPr>
                <w:szCs w:val="20"/>
              </w:rPr>
            </w:pPr>
            <w:r w:rsidRPr="007F4362">
              <w:rPr>
                <w:szCs w:val="20"/>
              </w:rPr>
              <w:t>57080210-9035348985</w:t>
            </w:r>
          </w:p>
        </w:tc>
        <w:tc>
          <w:tcPr>
            <w:tcW w:w="685" w:type="dxa"/>
          </w:tcPr>
          <w:p w14:paraId="779B8412" w14:textId="77777777" w:rsidR="007F4362" w:rsidRPr="007F4362" w:rsidRDefault="007F4362" w:rsidP="007F4362">
            <w:pPr>
              <w:spacing w:after="0"/>
              <w:rPr>
                <w:szCs w:val="20"/>
              </w:rPr>
            </w:pPr>
            <w:r w:rsidRPr="007F4362">
              <w:rPr>
                <w:szCs w:val="20"/>
              </w:rPr>
              <w:t>2016</w:t>
            </w:r>
          </w:p>
        </w:tc>
      </w:tr>
      <w:tr w:rsidR="007F4362" w:rsidRPr="007F4362" w14:paraId="05626B57" w14:textId="77777777" w:rsidTr="00EA67DA">
        <w:tc>
          <w:tcPr>
            <w:tcW w:w="2725" w:type="dxa"/>
            <w:noWrap/>
            <w:hideMark/>
          </w:tcPr>
          <w:p w14:paraId="76E0BAE9" w14:textId="463C81A0" w:rsidR="007F4362" w:rsidRPr="007F4362" w:rsidRDefault="007F4362" w:rsidP="007F4362">
            <w:pPr>
              <w:spacing w:after="0"/>
              <w:jc w:val="left"/>
              <w:rPr>
                <w:szCs w:val="20"/>
              </w:rPr>
            </w:pPr>
            <w:r w:rsidRPr="007F4362">
              <w:rPr>
                <w:szCs w:val="20"/>
              </w:rPr>
              <w:t xml:space="preserve">Estate </w:t>
            </w:r>
            <w:r w:rsidR="008E5CDC" w:rsidRPr="007F4362">
              <w:rPr>
                <w:szCs w:val="20"/>
              </w:rPr>
              <w:t xml:space="preserve">Of </w:t>
            </w:r>
            <w:r w:rsidRPr="007F4362">
              <w:rPr>
                <w:szCs w:val="20"/>
              </w:rPr>
              <w:t xml:space="preserve">Terry </w:t>
            </w:r>
            <w:proofErr w:type="spellStart"/>
            <w:r w:rsidR="008E5CDC" w:rsidRPr="007F4362">
              <w:rPr>
                <w:szCs w:val="20"/>
              </w:rPr>
              <w:t>Mccann</w:t>
            </w:r>
            <w:proofErr w:type="spellEnd"/>
          </w:p>
        </w:tc>
        <w:tc>
          <w:tcPr>
            <w:tcW w:w="2388" w:type="dxa"/>
            <w:noWrap/>
            <w:hideMark/>
          </w:tcPr>
          <w:p w14:paraId="266F6ACB" w14:textId="77777777" w:rsidR="007F4362" w:rsidRPr="007F4362" w:rsidRDefault="007F4362" w:rsidP="007F4362">
            <w:pPr>
              <w:spacing w:after="0"/>
              <w:jc w:val="left"/>
              <w:rPr>
                <w:szCs w:val="20"/>
              </w:rPr>
            </w:pPr>
            <w:r w:rsidRPr="007F4362">
              <w:rPr>
                <w:szCs w:val="20"/>
              </w:rPr>
              <w:t>HENLEY BEACH SA 5022</w:t>
            </w:r>
          </w:p>
        </w:tc>
        <w:tc>
          <w:tcPr>
            <w:tcW w:w="1366" w:type="dxa"/>
            <w:noWrap/>
            <w:hideMark/>
          </w:tcPr>
          <w:p w14:paraId="1B60A1D3" w14:textId="77777777" w:rsidR="007F4362" w:rsidRPr="007F4362" w:rsidRDefault="007F4362" w:rsidP="007F4362">
            <w:pPr>
              <w:spacing w:after="0"/>
              <w:ind w:right="280"/>
              <w:jc w:val="right"/>
              <w:rPr>
                <w:szCs w:val="20"/>
              </w:rPr>
            </w:pPr>
            <w:r w:rsidRPr="007F4362">
              <w:rPr>
                <w:szCs w:val="20"/>
              </w:rPr>
              <w:t>184.10</w:t>
            </w:r>
          </w:p>
        </w:tc>
        <w:tc>
          <w:tcPr>
            <w:tcW w:w="2186" w:type="dxa"/>
            <w:noWrap/>
            <w:hideMark/>
          </w:tcPr>
          <w:p w14:paraId="652CD858" w14:textId="77777777" w:rsidR="007F4362" w:rsidRPr="007F4362" w:rsidRDefault="007F4362" w:rsidP="007F4362">
            <w:pPr>
              <w:spacing w:after="0"/>
              <w:rPr>
                <w:szCs w:val="20"/>
              </w:rPr>
            </w:pPr>
            <w:r w:rsidRPr="007F4362">
              <w:rPr>
                <w:szCs w:val="20"/>
              </w:rPr>
              <w:t>57512626-9140272935</w:t>
            </w:r>
          </w:p>
        </w:tc>
        <w:tc>
          <w:tcPr>
            <w:tcW w:w="685" w:type="dxa"/>
          </w:tcPr>
          <w:p w14:paraId="047486C2" w14:textId="77777777" w:rsidR="007F4362" w:rsidRPr="007F4362" w:rsidRDefault="007F4362" w:rsidP="007F4362">
            <w:pPr>
              <w:spacing w:after="0"/>
              <w:rPr>
                <w:szCs w:val="20"/>
              </w:rPr>
            </w:pPr>
            <w:r w:rsidRPr="007F4362">
              <w:rPr>
                <w:szCs w:val="20"/>
              </w:rPr>
              <w:t>2016</w:t>
            </w:r>
          </w:p>
        </w:tc>
      </w:tr>
      <w:tr w:rsidR="007F4362" w:rsidRPr="007F4362" w14:paraId="025EB335" w14:textId="77777777" w:rsidTr="00EA67DA">
        <w:tc>
          <w:tcPr>
            <w:tcW w:w="2725" w:type="dxa"/>
            <w:noWrap/>
            <w:hideMark/>
          </w:tcPr>
          <w:p w14:paraId="2BBC9830" w14:textId="7CB73B83" w:rsidR="007F4362" w:rsidRPr="007F4362" w:rsidRDefault="007F4362" w:rsidP="007F4362">
            <w:pPr>
              <w:spacing w:after="0"/>
              <w:jc w:val="left"/>
              <w:rPr>
                <w:szCs w:val="20"/>
              </w:rPr>
            </w:pPr>
            <w:r w:rsidRPr="007F4362">
              <w:rPr>
                <w:szCs w:val="20"/>
              </w:rPr>
              <w:t xml:space="preserve">Estate </w:t>
            </w:r>
            <w:r w:rsidR="008E5CDC" w:rsidRPr="007F4362">
              <w:rPr>
                <w:szCs w:val="20"/>
              </w:rPr>
              <w:t xml:space="preserve">Of </w:t>
            </w:r>
            <w:r w:rsidRPr="007F4362">
              <w:rPr>
                <w:szCs w:val="20"/>
              </w:rPr>
              <w:t xml:space="preserve">Toni </w:t>
            </w:r>
            <w:proofErr w:type="spellStart"/>
            <w:r w:rsidRPr="007F4362">
              <w:rPr>
                <w:szCs w:val="20"/>
              </w:rPr>
              <w:t>Polyak</w:t>
            </w:r>
            <w:proofErr w:type="spellEnd"/>
          </w:p>
        </w:tc>
        <w:tc>
          <w:tcPr>
            <w:tcW w:w="2388" w:type="dxa"/>
            <w:noWrap/>
            <w:hideMark/>
          </w:tcPr>
          <w:p w14:paraId="7D272A06" w14:textId="77777777" w:rsidR="007F4362" w:rsidRPr="007F4362" w:rsidRDefault="007F4362" w:rsidP="007F4362">
            <w:pPr>
              <w:spacing w:after="0"/>
              <w:jc w:val="left"/>
              <w:rPr>
                <w:szCs w:val="20"/>
              </w:rPr>
            </w:pPr>
            <w:r w:rsidRPr="007F4362">
              <w:rPr>
                <w:szCs w:val="20"/>
              </w:rPr>
              <w:t>PARA VISTA SA 5093</w:t>
            </w:r>
          </w:p>
        </w:tc>
        <w:tc>
          <w:tcPr>
            <w:tcW w:w="1366" w:type="dxa"/>
            <w:noWrap/>
            <w:hideMark/>
          </w:tcPr>
          <w:p w14:paraId="6284180C" w14:textId="77777777" w:rsidR="007F4362" w:rsidRPr="007F4362" w:rsidRDefault="007F4362" w:rsidP="007F4362">
            <w:pPr>
              <w:spacing w:after="0"/>
              <w:ind w:right="280"/>
              <w:jc w:val="right"/>
              <w:rPr>
                <w:szCs w:val="20"/>
              </w:rPr>
            </w:pPr>
            <w:r w:rsidRPr="007F4362">
              <w:rPr>
                <w:szCs w:val="20"/>
              </w:rPr>
              <w:t>96.10</w:t>
            </w:r>
          </w:p>
        </w:tc>
        <w:tc>
          <w:tcPr>
            <w:tcW w:w="2186" w:type="dxa"/>
            <w:noWrap/>
            <w:hideMark/>
          </w:tcPr>
          <w:p w14:paraId="009B658C" w14:textId="77777777" w:rsidR="007F4362" w:rsidRPr="007F4362" w:rsidRDefault="007F4362" w:rsidP="007F4362">
            <w:pPr>
              <w:spacing w:after="0"/>
              <w:rPr>
                <w:szCs w:val="20"/>
              </w:rPr>
            </w:pPr>
            <w:r w:rsidRPr="007F4362">
              <w:rPr>
                <w:szCs w:val="20"/>
              </w:rPr>
              <w:t>46193868-9022394416</w:t>
            </w:r>
          </w:p>
        </w:tc>
        <w:tc>
          <w:tcPr>
            <w:tcW w:w="685" w:type="dxa"/>
          </w:tcPr>
          <w:p w14:paraId="64934F86" w14:textId="77777777" w:rsidR="007F4362" w:rsidRPr="007F4362" w:rsidRDefault="007F4362" w:rsidP="007F4362">
            <w:pPr>
              <w:spacing w:after="0"/>
              <w:rPr>
                <w:szCs w:val="20"/>
              </w:rPr>
            </w:pPr>
            <w:r w:rsidRPr="007F4362">
              <w:rPr>
                <w:szCs w:val="20"/>
              </w:rPr>
              <w:t>2016</w:t>
            </w:r>
          </w:p>
        </w:tc>
      </w:tr>
      <w:tr w:rsidR="007F4362" w:rsidRPr="007F4362" w14:paraId="67653BE2" w14:textId="77777777" w:rsidTr="00EA67DA">
        <w:tc>
          <w:tcPr>
            <w:tcW w:w="2725" w:type="dxa"/>
            <w:noWrap/>
            <w:hideMark/>
          </w:tcPr>
          <w:p w14:paraId="060DA9EF" w14:textId="076615E8" w:rsidR="007F4362" w:rsidRPr="007F4362" w:rsidRDefault="007F4362" w:rsidP="007F4362">
            <w:pPr>
              <w:spacing w:after="0"/>
              <w:jc w:val="left"/>
              <w:rPr>
                <w:szCs w:val="20"/>
              </w:rPr>
            </w:pPr>
            <w:r w:rsidRPr="007F4362">
              <w:rPr>
                <w:szCs w:val="20"/>
              </w:rPr>
              <w:t xml:space="preserve">Estate </w:t>
            </w:r>
            <w:r w:rsidR="008E5CDC" w:rsidRPr="007F4362">
              <w:rPr>
                <w:szCs w:val="20"/>
              </w:rPr>
              <w:t xml:space="preserve">Of </w:t>
            </w:r>
            <w:r w:rsidRPr="007F4362">
              <w:rPr>
                <w:szCs w:val="20"/>
              </w:rPr>
              <w:t>TREVOR ALLAN HALL</w:t>
            </w:r>
          </w:p>
        </w:tc>
        <w:tc>
          <w:tcPr>
            <w:tcW w:w="2388" w:type="dxa"/>
            <w:noWrap/>
            <w:hideMark/>
          </w:tcPr>
          <w:p w14:paraId="553CF9B6" w14:textId="77777777" w:rsidR="007F4362" w:rsidRPr="007F4362" w:rsidRDefault="007F4362" w:rsidP="007F4362">
            <w:pPr>
              <w:spacing w:after="0"/>
              <w:jc w:val="left"/>
              <w:rPr>
                <w:szCs w:val="20"/>
              </w:rPr>
            </w:pPr>
            <w:r w:rsidRPr="007F4362">
              <w:rPr>
                <w:szCs w:val="20"/>
              </w:rPr>
              <w:t>FLINDERS PARK SA 5025</w:t>
            </w:r>
          </w:p>
        </w:tc>
        <w:tc>
          <w:tcPr>
            <w:tcW w:w="1366" w:type="dxa"/>
            <w:noWrap/>
            <w:hideMark/>
          </w:tcPr>
          <w:p w14:paraId="1F449B51" w14:textId="77777777" w:rsidR="007F4362" w:rsidRPr="007F4362" w:rsidRDefault="007F4362" w:rsidP="007F4362">
            <w:pPr>
              <w:spacing w:after="0"/>
              <w:ind w:right="280"/>
              <w:jc w:val="right"/>
              <w:rPr>
                <w:szCs w:val="20"/>
              </w:rPr>
            </w:pPr>
            <w:r w:rsidRPr="007F4362">
              <w:rPr>
                <w:szCs w:val="20"/>
              </w:rPr>
              <w:t>48.42</w:t>
            </w:r>
          </w:p>
        </w:tc>
        <w:tc>
          <w:tcPr>
            <w:tcW w:w="2186" w:type="dxa"/>
            <w:noWrap/>
            <w:hideMark/>
          </w:tcPr>
          <w:p w14:paraId="260745AC" w14:textId="77777777" w:rsidR="007F4362" w:rsidRPr="007F4362" w:rsidRDefault="007F4362" w:rsidP="007F4362">
            <w:pPr>
              <w:spacing w:after="0"/>
              <w:rPr>
                <w:szCs w:val="20"/>
              </w:rPr>
            </w:pPr>
            <w:r w:rsidRPr="007F4362">
              <w:rPr>
                <w:szCs w:val="20"/>
              </w:rPr>
              <w:t>58558875-9035925688</w:t>
            </w:r>
          </w:p>
        </w:tc>
        <w:tc>
          <w:tcPr>
            <w:tcW w:w="685" w:type="dxa"/>
          </w:tcPr>
          <w:p w14:paraId="0008A9C3" w14:textId="77777777" w:rsidR="007F4362" w:rsidRPr="007F4362" w:rsidRDefault="007F4362" w:rsidP="007F4362">
            <w:pPr>
              <w:spacing w:after="0"/>
              <w:rPr>
                <w:szCs w:val="20"/>
              </w:rPr>
            </w:pPr>
            <w:r w:rsidRPr="007F4362">
              <w:rPr>
                <w:szCs w:val="20"/>
              </w:rPr>
              <w:t>2016</w:t>
            </w:r>
          </w:p>
        </w:tc>
      </w:tr>
      <w:tr w:rsidR="007F4362" w:rsidRPr="007F4362" w14:paraId="17093A24" w14:textId="77777777" w:rsidTr="00EA67DA">
        <w:tc>
          <w:tcPr>
            <w:tcW w:w="2725" w:type="dxa"/>
            <w:noWrap/>
            <w:hideMark/>
          </w:tcPr>
          <w:p w14:paraId="31B74716" w14:textId="5CF65073" w:rsidR="007F4362" w:rsidRPr="007F4362" w:rsidRDefault="008E5CDC" w:rsidP="007F4362">
            <w:pPr>
              <w:spacing w:after="0"/>
              <w:jc w:val="left"/>
              <w:rPr>
                <w:szCs w:val="20"/>
              </w:rPr>
            </w:pPr>
            <w:r w:rsidRPr="007F4362">
              <w:rPr>
                <w:szCs w:val="20"/>
              </w:rPr>
              <w:t>Estate Of William Hume</w:t>
            </w:r>
          </w:p>
        </w:tc>
        <w:tc>
          <w:tcPr>
            <w:tcW w:w="2388" w:type="dxa"/>
            <w:noWrap/>
            <w:hideMark/>
          </w:tcPr>
          <w:p w14:paraId="5F2EF361" w14:textId="77777777" w:rsidR="007F4362" w:rsidRPr="007F4362" w:rsidRDefault="007F4362" w:rsidP="007F4362">
            <w:pPr>
              <w:spacing w:after="0"/>
              <w:jc w:val="left"/>
              <w:rPr>
                <w:szCs w:val="20"/>
              </w:rPr>
            </w:pPr>
            <w:r w:rsidRPr="007F4362">
              <w:rPr>
                <w:szCs w:val="20"/>
              </w:rPr>
              <w:t>SALISBURY HEIGHTS SA 5109</w:t>
            </w:r>
          </w:p>
        </w:tc>
        <w:tc>
          <w:tcPr>
            <w:tcW w:w="1366" w:type="dxa"/>
            <w:noWrap/>
            <w:hideMark/>
          </w:tcPr>
          <w:p w14:paraId="273BA8A8" w14:textId="77777777" w:rsidR="007F4362" w:rsidRPr="007F4362" w:rsidRDefault="007F4362" w:rsidP="007F4362">
            <w:pPr>
              <w:spacing w:after="0"/>
              <w:ind w:right="280"/>
              <w:jc w:val="right"/>
              <w:rPr>
                <w:szCs w:val="20"/>
              </w:rPr>
            </w:pPr>
            <w:r w:rsidRPr="007F4362">
              <w:rPr>
                <w:szCs w:val="20"/>
              </w:rPr>
              <w:t>26.43</w:t>
            </w:r>
          </w:p>
        </w:tc>
        <w:tc>
          <w:tcPr>
            <w:tcW w:w="2186" w:type="dxa"/>
            <w:noWrap/>
            <w:hideMark/>
          </w:tcPr>
          <w:p w14:paraId="36C1F565" w14:textId="77777777" w:rsidR="007F4362" w:rsidRPr="007F4362" w:rsidRDefault="007F4362" w:rsidP="007F4362">
            <w:pPr>
              <w:spacing w:after="0"/>
              <w:rPr>
                <w:szCs w:val="20"/>
              </w:rPr>
            </w:pPr>
            <w:r w:rsidRPr="007F4362">
              <w:rPr>
                <w:szCs w:val="20"/>
              </w:rPr>
              <w:t>27619758-9002950301</w:t>
            </w:r>
          </w:p>
        </w:tc>
        <w:tc>
          <w:tcPr>
            <w:tcW w:w="685" w:type="dxa"/>
          </w:tcPr>
          <w:p w14:paraId="49EFFEA7" w14:textId="77777777" w:rsidR="007F4362" w:rsidRPr="007F4362" w:rsidRDefault="007F4362" w:rsidP="007F4362">
            <w:pPr>
              <w:spacing w:after="0"/>
              <w:rPr>
                <w:szCs w:val="20"/>
              </w:rPr>
            </w:pPr>
            <w:r w:rsidRPr="007F4362">
              <w:rPr>
                <w:szCs w:val="20"/>
              </w:rPr>
              <w:t>2016</w:t>
            </w:r>
          </w:p>
        </w:tc>
      </w:tr>
      <w:tr w:rsidR="007F4362" w:rsidRPr="007F4362" w14:paraId="6BC81368" w14:textId="77777777" w:rsidTr="00EA67DA">
        <w:tc>
          <w:tcPr>
            <w:tcW w:w="2725" w:type="dxa"/>
            <w:noWrap/>
            <w:hideMark/>
          </w:tcPr>
          <w:p w14:paraId="58083904" w14:textId="77777777" w:rsidR="007F4362" w:rsidRPr="007F4362" w:rsidRDefault="007F4362" w:rsidP="007F4362">
            <w:pPr>
              <w:spacing w:after="0"/>
              <w:jc w:val="left"/>
              <w:rPr>
                <w:szCs w:val="20"/>
              </w:rPr>
            </w:pPr>
            <w:proofErr w:type="spellStart"/>
            <w:r w:rsidRPr="007F4362">
              <w:rPr>
                <w:szCs w:val="20"/>
              </w:rPr>
              <w:t>Etakenak</w:t>
            </w:r>
            <w:proofErr w:type="spellEnd"/>
            <w:r w:rsidRPr="007F4362">
              <w:rPr>
                <w:szCs w:val="20"/>
              </w:rPr>
              <w:t xml:space="preserve"> PTY LTD</w:t>
            </w:r>
          </w:p>
        </w:tc>
        <w:tc>
          <w:tcPr>
            <w:tcW w:w="2388" w:type="dxa"/>
            <w:noWrap/>
            <w:hideMark/>
          </w:tcPr>
          <w:p w14:paraId="4E80224C" w14:textId="77777777" w:rsidR="007F4362" w:rsidRPr="007F4362" w:rsidRDefault="007F4362" w:rsidP="007F4362">
            <w:pPr>
              <w:spacing w:after="0"/>
              <w:jc w:val="left"/>
              <w:rPr>
                <w:szCs w:val="20"/>
              </w:rPr>
            </w:pPr>
            <w:r w:rsidRPr="007F4362">
              <w:rPr>
                <w:szCs w:val="20"/>
              </w:rPr>
              <w:t>DAW PARK SA 5041</w:t>
            </w:r>
          </w:p>
        </w:tc>
        <w:tc>
          <w:tcPr>
            <w:tcW w:w="1366" w:type="dxa"/>
            <w:noWrap/>
            <w:hideMark/>
          </w:tcPr>
          <w:p w14:paraId="24B0A144" w14:textId="77777777" w:rsidR="007F4362" w:rsidRPr="007F4362" w:rsidRDefault="007F4362" w:rsidP="007F4362">
            <w:pPr>
              <w:spacing w:after="0"/>
              <w:ind w:right="280"/>
              <w:jc w:val="right"/>
              <w:rPr>
                <w:szCs w:val="20"/>
              </w:rPr>
            </w:pPr>
            <w:r w:rsidRPr="007F4362">
              <w:rPr>
                <w:szCs w:val="20"/>
              </w:rPr>
              <w:t>568.07</w:t>
            </w:r>
          </w:p>
        </w:tc>
        <w:tc>
          <w:tcPr>
            <w:tcW w:w="2186" w:type="dxa"/>
            <w:noWrap/>
            <w:hideMark/>
          </w:tcPr>
          <w:p w14:paraId="27277782" w14:textId="77777777" w:rsidR="007F4362" w:rsidRPr="007F4362" w:rsidRDefault="007F4362" w:rsidP="007F4362">
            <w:pPr>
              <w:spacing w:after="0"/>
              <w:rPr>
                <w:szCs w:val="20"/>
              </w:rPr>
            </w:pPr>
            <w:r w:rsidRPr="007F4362">
              <w:rPr>
                <w:szCs w:val="20"/>
              </w:rPr>
              <w:t>7018435425-9400178910</w:t>
            </w:r>
          </w:p>
        </w:tc>
        <w:tc>
          <w:tcPr>
            <w:tcW w:w="685" w:type="dxa"/>
          </w:tcPr>
          <w:p w14:paraId="30208CD8" w14:textId="77777777" w:rsidR="007F4362" w:rsidRPr="007F4362" w:rsidRDefault="007F4362" w:rsidP="007F4362">
            <w:pPr>
              <w:spacing w:after="0"/>
              <w:rPr>
                <w:szCs w:val="20"/>
              </w:rPr>
            </w:pPr>
            <w:r w:rsidRPr="007F4362">
              <w:rPr>
                <w:szCs w:val="20"/>
              </w:rPr>
              <w:t>2016</w:t>
            </w:r>
          </w:p>
        </w:tc>
      </w:tr>
      <w:tr w:rsidR="007F4362" w:rsidRPr="007F4362" w14:paraId="0F7D310D" w14:textId="77777777" w:rsidTr="00EA67DA">
        <w:tc>
          <w:tcPr>
            <w:tcW w:w="2725" w:type="dxa"/>
            <w:noWrap/>
            <w:hideMark/>
          </w:tcPr>
          <w:p w14:paraId="759D6DEC" w14:textId="778FF76C" w:rsidR="007F4362" w:rsidRPr="007F4362" w:rsidRDefault="008E5CDC" w:rsidP="007F4362">
            <w:pPr>
              <w:spacing w:after="0"/>
              <w:jc w:val="left"/>
              <w:rPr>
                <w:szCs w:val="20"/>
              </w:rPr>
            </w:pPr>
            <w:r w:rsidRPr="007F4362">
              <w:rPr>
                <w:szCs w:val="20"/>
              </w:rPr>
              <w:t>Ethan Ericson</w:t>
            </w:r>
          </w:p>
        </w:tc>
        <w:tc>
          <w:tcPr>
            <w:tcW w:w="2388" w:type="dxa"/>
            <w:noWrap/>
            <w:hideMark/>
          </w:tcPr>
          <w:p w14:paraId="338EDB5D" w14:textId="77777777" w:rsidR="007F4362" w:rsidRPr="007F4362" w:rsidRDefault="007F4362" w:rsidP="007F4362">
            <w:pPr>
              <w:spacing w:after="0"/>
              <w:jc w:val="left"/>
              <w:rPr>
                <w:szCs w:val="20"/>
              </w:rPr>
            </w:pPr>
            <w:r w:rsidRPr="007F4362">
              <w:rPr>
                <w:szCs w:val="20"/>
              </w:rPr>
              <w:t>SEATON SA 5023</w:t>
            </w:r>
          </w:p>
        </w:tc>
        <w:tc>
          <w:tcPr>
            <w:tcW w:w="1366" w:type="dxa"/>
            <w:noWrap/>
            <w:hideMark/>
          </w:tcPr>
          <w:p w14:paraId="0A825688" w14:textId="77777777" w:rsidR="007F4362" w:rsidRPr="007F4362" w:rsidRDefault="007F4362" w:rsidP="007F4362">
            <w:pPr>
              <w:spacing w:after="0"/>
              <w:ind w:right="280"/>
              <w:jc w:val="right"/>
              <w:rPr>
                <w:szCs w:val="20"/>
              </w:rPr>
            </w:pPr>
            <w:r w:rsidRPr="007F4362">
              <w:rPr>
                <w:szCs w:val="20"/>
              </w:rPr>
              <w:t>29.90</w:t>
            </w:r>
          </w:p>
        </w:tc>
        <w:tc>
          <w:tcPr>
            <w:tcW w:w="2186" w:type="dxa"/>
            <w:noWrap/>
            <w:hideMark/>
          </w:tcPr>
          <w:p w14:paraId="453E476B" w14:textId="77777777" w:rsidR="007F4362" w:rsidRPr="007F4362" w:rsidRDefault="007F4362" w:rsidP="007F4362">
            <w:pPr>
              <w:spacing w:after="0"/>
              <w:rPr>
                <w:szCs w:val="20"/>
              </w:rPr>
            </w:pPr>
            <w:r w:rsidRPr="007F4362">
              <w:rPr>
                <w:szCs w:val="20"/>
              </w:rPr>
              <w:t>7018605704-9400212387</w:t>
            </w:r>
          </w:p>
        </w:tc>
        <w:tc>
          <w:tcPr>
            <w:tcW w:w="685" w:type="dxa"/>
          </w:tcPr>
          <w:p w14:paraId="0146AD90" w14:textId="77777777" w:rsidR="007F4362" w:rsidRPr="007F4362" w:rsidRDefault="007F4362" w:rsidP="007F4362">
            <w:pPr>
              <w:spacing w:after="0"/>
              <w:rPr>
                <w:szCs w:val="20"/>
              </w:rPr>
            </w:pPr>
            <w:r w:rsidRPr="007F4362">
              <w:rPr>
                <w:szCs w:val="20"/>
              </w:rPr>
              <w:t>2016</w:t>
            </w:r>
          </w:p>
        </w:tc>
      </w:tr>
      <w:tr w:rsidR="007F4362" w:rsidRPr="007F4362" w14:paraId="67033887" w14:textId="77777777" w:rsidTr="00EA67DA">
        <w:tc>
          <w:tcPr>
            <w:tcW w:w="2725" w:type="dxa"/>
            <w:noWrap/>
            <w:hideMark/>
          </w:tcPr>
          <w:p w14:paraId="50CF7AFE" w14:textId="3BB9A093" w:rsidR="007F4362" w:rsidRPr="007F4362" w:rsidRDefault="008E5CDC" w:rsidP="007F4362">
            <w:pPr>
              <w:spacing w:after="0"/>
              <w:jc w:val="left"/>
              <w:rPr>
                <w:szCs w:val="20"/>
              </w:rPr>
            </w:pPr>
            <w:proofErr w:type="spellStart"/>
            <w:r w:rsidRPr="007F4362">
              <w:rPr>
                <w:szCs w:val="20"/>
              </w:rPr>
              <w:t>Etico</w:t>
            </w:r>
            <w:proofErr w:type="spellEnd"/>
            <w:r w:rsidRPr="007F4362">
              <w:rPr>
                <w:szCs w:val="20"/>
              </w:rPr>
              <w:t xml:space="preserve"> Pty Ltd</w:t>
            </w:r>
          </w:p>
        </w:tc>
        <w:tc>
          <w:tcPr>
            <w:tcW w:w="2388" w:type="dxa"/>
            <w:noWrap/>
            <w:hideMark/>
          </w:tcPr>
          <w:p w14:paraId="42AE3B40" w14:textId="77777777" w:rsidR="007F4362" w:rsidRPr="007F4362" w:rsidRDefault="007F4362" w:rsidP="007F4362">
            <w:pPr>
              <w:spacing w:after="0"/>
              <w:jc w:val="left"/>
              <w:rPr>
                <w:szCs w:val="20"/>
              </w:rPr>
            </w:pPr>
            <w:r w:rsidRPr="007F4362">
              <w:rPr>
                <w:szCs w:val="20"/>
              </w:rPr>
              <w:t>BEVERLEY SA 5009</w:t>
            </w:r>
          </w:p>
        </w:tc>
        <w:tc>
          <w:tcPr>
            <w:tcW w:w="1366" w:type="dxa"/>
            <w:noWrap/>
            <w:hideMark/>
          </w:tcPr>
          <w:p w14:paraId="3123E7A8" w14:textId="77777777" w:rsidR="007F4362" w:rsidRPr="007F4362" w:rsidRDefault="007F4362" w:rsidP="007F4362">
            <w:pPr>
              <w:spacing w:after="0"/>
              <w:ind w:right="280"/>
              <w:jc w:val="right"/>
              <w:rPr>
                <w:szCs w:val="20"/>
              </w:rPr>
            </w:pPr>
            <w:r w:rsidRPr="007F4362">
              <w:rPr>
                <w:szCs w:val="20"/>
              </w:rPr>
              <w:t>1514.14</w:t>
            </w:r>
          </w:p>
        </w:tc>
        <w:tc>
          <w:tcPr>
            <w:tcW w:w="2186" w:type="dxa"/>
            <w:noWrap/>
            <w:hideMark/>
          </w:tcPr>
          <w:p w14:paraId="497AF6F7" w14:textId="77777777" w:rsidR="007F4362" w:rsidRPr="007F4362" w:rsidRDefault="007F4362" w:rsidP="007F4362">
            <w:pPr>
              <w:spacing w:after="0"/>
              <w:rPr>
                <w:szCs w:val="20"/>
              </w:rPr>
            </w:pPr>
            <w:r w:rsidRPr="007F4362">
              <w:rPr>
                <w:szCs w:val="20"/>
              </w:rPr>
              <w:t>7001599484-9109996861</w:t>
            </w:r>
          </w:p>
        </w:tc>
        <w:tc>
          <w:tcPr>
            <w:tcW w:w="685" w:type="dxa"/>
          </w:tcPr>
          <w:p w14:paraId="0D6140E5" w14:textId="77777777" w:rsidR="007F4362" w:rsidRPr="007F4362" w:rsidRDefault="007F4362" w:rsidP="007F4362">
            <w:pPr>
              <w:spacing w:after="0"/>
              <w:rPr>
                <w:szCs w:val="20"/>
              </w:rPr>
            </w:pPr>
            <w:r w:rsidRPr="007F4362">
              <w:rPr>
                <w:szCs w:val="20"/>
              </w:rPr>
              <w:t>2016</w:t>
            </w:r>
          </w:p>
        </w:tc>
      </w:tr>
      <w:tr w:rsidR="007F4362" w:rsidRPr="007F4362" w14:paraId="4703A6F5" w14:textId="77777777" w:rsidTr="00EA67DA">
        <w:tc>
          <w:tcPr>
            <w:tcW w:w="2725" w:type="dxa"/>
            <w:noWrap/>
            <w:hideMark/>
          </w:tcPr>
          <w:p w14:paraId="019C7ABF" w14:textId="71C4B330" w:rsidR="007F4362" w:rsidRPr="007F4362" w:rsidRDefault="008E5CDC" w:rsidP="007F4362">
            <w:pPr>
              <w:spacing w:after="0"/>
              <w:jc w:val="left"/>
              <w:rPr>
                <w:szCs w:val="20"/>
              </w:rPr>
            </w:pPr>
            <w:r w:rsidRPr="007F4362">
              <w:rPr>
                <w:szCs w:val="20"/>
              </w:rPr>
              <w:t>Euan Joseph Murray</w:t>
            </w:r>
          </w:p>
        </w:tc>
        <w:tc>
          <w:tcPr>
            <w:tcW w:w="2388" w:type="dxa"/>
            <w:noWrap/>
            <w:hideMark/>
          </w:tcPr>
          <w:p w14:paraId="6B1DB3D9" w14:textId="77777777" w:rsidR="007F4362" w:rsidRPr="007F4362" w:rsidRDefault="007F4362" w:rsidP="007F4362">
            <w:pPr>
              <w:spacing w:after="0"/>
              <w:jc w:val="left"/>
              <w:rPr>
                <w:szCs w:val="20"/>
              </w:rPr>
            </w:pPr>
            <w:r w:rsidRPr="007F4362">
              <w:rPr>
                <w:szCs w:val="20"/>
              </w:rPr>
              <w:t>THOMPSON BEACH SA 5501</w:t>
            </w:r>
          </w:p>
        </w:tc>
        <w:tc>
          <w:tcPr>
            <w:tcW w:w="1366" w:type="dxa"/>
            <w:noWrap/>
            <w:hideMark/>
          </w:tcPr>
          <w:p w14:paraId="6D896A17" w14:textId="77777777" w:rsidR="007F4362" w:rsidRPr="007F4362" w:rsidRDefault="007F4362" w:rsidP="007F4362">
            <w:pPr>
              <w:spacing w:after="0"/>
              <w:ind w:right="280"/>
              <w:jc w:val="right"/>
              <w:rPr>
                <w:szCs w:val="20"/>
              </w:rPr>
            </w:pPr>
            <w:r w:rsidRPr="007F4362">
              <w:rPr>
                <w:szCs w:val="20"/>
              </w:rPr>
              <w:t>24.61</w:t>
            </w:r>
          </w:p>
        </w:tc>
        <w:tc>
          <w:tcPr>
            <w:tcW w:w="2186" w:type="dxa"/>
            <w:noWrap/>
            <w:hideMark/>
          </w:tcPr>
          <w:p w14:paraId="4BB7ED11" w14:textId="77777777" w:rsidR="007F4362" w:rsidRPr="007F4362" w:rsidRDefault="007F4362" w:rsidP="007F4362">
            <w:pPr>
              <w:spacing w:after="0"/>
              <w:rPr>
                <w:szCs w:val="20"/>
              </w:rPr>
            </w:pPr>
            <w:r w:rsidRPr="007F4362">
              <w:rPr>
                <w:szCs w:val="20"/>
              </w:rPr>
              <w:t>56344302-9400479131</w:t>
            </w:r>
          </w:p>
        </w:tc>
        <w:tc>
          <w:tcPr>
            <w:tcW w:w="685" w:type="dxa"/>
          </w:tcPr>
          <w:p w14:paraId="6A0E70A0" w14:textId="77777777" w:rsidR="007F4362" w:rsidRPr="007F4362" w:rsidRDefault="007F4362" w:rsidP="007F4362">
            <w:pPr>
              <w:spacing w:after="0"/>
              <w:rPr>
                <w:szCs w:val="20"/>
              </w:rPr>
            </w:pPr>
            <w:r w:rsidRPr="007F4362">
              <w:rPr>
                <w:szCs w:val="20"/>
              </w:rPr>
              <w:t>2016</w:t>
            </w:r>
          </w:p>
        </w:tc>
      </w:tr>
      <w:tr w:rsidR="007F4362" w:rsidRPr="007F4362" w14:paraId="6091237F" w14:textId="77777777" w:rsidTr="00EA67DA">
        <w:tc>
          <w:tcPr>
            <w:tcW w:w="2725" w:type="dxa"/>
            <w:noWrap/>
            <w:hideMark/>
          </w:tcPr>
          <w:p w14:paraId="7228D001" w14:textId="06EEB90F" w:rsidR="007F4362" w:rsidRPr="007F4362" w:rsidRDefault="008E5CDC" w:rsidP="007F4362">
            <w:pPr>
              <w:spacing w:after="0"/>
              <w:jc w:val="left"/>
              <w:rPr>
                <w:szCs w:val="20"/>
              </w:rPr>
            </w:pPr>
            <w:r w:rsidRPr="007F4362">
              <w:rPr>
                <w:szCs w:val="20"/>
              </w:rPr>
              <w:t xml:space="preserve">Eva </w:t>
            </w:r>
            <w:proofErr w:type="spellStart"/>
            <w:r w:rsidRPr="007F4362">
              <w:rPr>
                <w:szCs w:val="20"/>
              </w:rPr>
              <w:t>Delvecchio</w:t>
            </w:r>
            <w:proofErr w:type="spellEnd"/>
          </w:p>
        </w:tc>
        <w:tc>
          <w:tcPr>
            <w:tcW w:w="2388" w:type="dxa"/>
            <w:noWrap/>
            <w:hideMark/>
          </w:tcPr>
          <w:p w14:paraId="22C0AFC0" w14:textId="77777777" w:rsidR="007F4362" w:rsidRPr="007F4362" w:rsidRDefault="007F4362" w:rsidP="007F4362">
            <w:pPr>
              <w:spacing w:after="0"/>
              <w:jc w:val="left"/>
              <w:rPr>
                <w:szCs w:val="20"/>
              </w:rPr>
            </w:pPr>
            <w:r w:rsidRPr="007F4362">
              <w:rPr>
                <w:szCs w:val="20"/>
              </w:rPr>
              <w:t>GOOLWA SA 5214</w:t>
            </w:r>
          </w:p>
        </w:tc>
        <w:tc>
          <w:tcPr>
            <w:tcW w:w="1366" w:type="dxa"/>
            <w:noWrap/>
            <w:hideMark/>
          </w:tcPr>
          <w:p w14:paraId="5523161E" w14:textId="77777777" w:rsidR="007F4362" w:rsidRPr="007F4362" w:rsidRDefault="007F4362" w:rsidP="007F4362">
            <w:pPr>
              <w:spacing w:after="0"/>
              <w:ind w:right="280"/>
              <w:jc w:val="right"/>
              <w:rPr>
                <w:szCs w:val="20"/>
              </w:rPr>
            </w:pPr>
            <w:r w:rsidRPr="007F4362">
              <w:rPr>
                <w:szCs w:val="20"/>
              </w:rPr>
              <w:t>54.90</w:t>
            </w:r>
          </w:p>
        </w:tc>
        <w:tc>
          <w:tcPr>
            <w:tcW w:w="2186" w:type="dxa"/>
            <w:noWrap/>
            <w:hideMark/>
          </w:tcPr>
          <w:p w14:paraId="3E144DAC" w14:textId="77777777" w:rsidR="007F4362" w:rsidRPr="007F4362" w:rsidRDefault="007F4362" w:rsidP="007F4362">
            <w:pPr>
              <w:spacing w:after="0"/>
              <w:rPr>
                <w:szCs w:val="20"/>
              </w:rPr>
            </w:pPr>
            <w:r w:rsidRPr="007F4362">
              <w:rPr>
                <w:szCs w:val="20"/>
              </w:rPr>
              <w:t>7016487295-9140620389</w:t>
            </w:r>
          </w:p>
        </w:tc>
        <w:tc>
          <w:tcPr>
            <w:tcW w:w="685" w:type="dxa"/>
          </w:tcPr>
          <w:p w14:paraId="2BF491FB" w14:textId="77777777" w:rsidR="007F4362" w:rsidRPr="007F4362" w:rsidRDefault="007F4362" w:rsidP="007F4362">
            <w:pPr>
              <w:spacing w:after="0"/>
              <w:rPr>
                <w:szCs w:val="20"/>
              </w:rPr>
            </w:pPr>
            <w:r w:rsidRPr="007F4362">
              <w:rPr>
                <w:szCs w:val="20"/>
              </w:rPr>
              <w:t>2016</w:t>
            </w:r>
          </w:p>
        </w:tc>
      </w:tr>
      <w:tr w:rsidR="007F4362" w:rsidRPr="007F4362" w14:paraId="28D12BC1" w14:textId="77777777" w:rsidTr="00EA67DA">
        <w:tc>
          <w:tcPr>
            <w:tcW w:w="2725" w:type="dxa"/>
            <w:noWrap/>
            <w:hideMark/>
          </w:tcPr>
          <w:p w14:paraId="3B0BACC2" w14:textId="5F0A1B35" w:rsidR="007F4362" w:rsidRPr="007F4362" w:rsidRDefault="008E5CDC" w:rsidP="007F4362">
            <w:pPr>
              <w:spacing w:after="0"/>
              <w:jc w:val="left"/>
              <w:rPr>
                <w:szCs w:val="20"/>
              </w:rPr>
            </w:pPr>
            <w:r w:rsidRPr="007F4362">
              <w:rPr>
                <w:szCs w:val="20"/>
              </w:rPr>
              <w:t xml:space="preserve">Evan </w:t>
            </w:r>
            <w:proofErr w:type="spellStart"/>
            <w:r w:rsidRPr="007F4362">
              <w:rPr>
                <w:szCs w:val="20"/>
              </w:rPr>
              <w:t>Woltsche</w:t>
            </w:r>
            <w:proofErr w:type="spellEnd"/>
          </w:p>
        </w:tc>
        <w:tc>
          <w:tcPr>
            <w:tcW w:w="2388" w:type="dxa"/>
            <w:noWrap/>
            <w:hideMark/>
          </w:tcPr>
          <w:p w14:paraId="49EF5E5A" w14:textId="77777777" w:rsidR="007F4362" w:rsidRPr="007F4362" w:rsidRDefault="007F4362" w:rsidP="007F4362">
            <w:pPr>
              <w:spacing w:after="0"/>
              <w:jc w:val="left"/>
              <w:rPr>
                <w:szCs w:val="20"/>
              </w:rPr>
            </w:pPr>
            <w:r w:rsidRPr="007F4362">
              <w:rPr>
                <w:szCs w:val="20"/>
              </w:rPr>
              <w:t>VIRGINIA SA 5120</w:t>
            </w:r>
          </w:p>
        </w:tc>
        <w:tc>
          <w:tcPr>
            <w:tcW w:w="1366" w:type="dxa"/>
            <w:noWrap/>
            <w:hideMark/>
          </w:tcPr>
          <w:p w14:paraId="7F036E4B" w14:textId="77777777" w:rsidR="007F4362" w:rsidRPr="007F4362" w:rsidRDefault="007F4362" w:rsidP="007F4362">
            <w:pPr>
              <w:spacing w:after="0"/>
              <w:ind w:right="280"/>
              <w:jc w:val="right"/>
              <w:rPr>
                <w:szCs w:val="20"/>
              </w:rPr>
            </w:pPr>
            <w:r w:rsidRPr="007F4362">
              <w:rPr>
                <w:szCs w:val="20"/>
              </w:rPr>
              <w:t>77.10</w:t>
            </w:r>
          </w:p>
        </w:tc>
        <w:tc>
          <w:tcPr>
            <w:tcW w:w="2186" w:type="dxa"/>
            <w:noWrap/>
            <w:hideMark/>
          </w:tcPr>
          <w:p w14:paraId="41AB3E03" w14:textId="77777777" w:rsidR="007F4362" w:rsidRPr="007F4362" w:rsidRDefault="007F4362" w:rsidP="007F4362">
            <w:pPr>
              <w:spacing w:after="0"/>
              <w:rPr>
                <w:szCs w:val="20"/>
              </w:rPr>
            </w:pPr>
            <w:r w:rsidRPr="007F4362">
              <w:rPr>
                <w:szCs w:val="20"/>
              </w:rPr>
              <w:t>62398631-9141358609</w:t>
            </w:r>
          </w:p>
        </w:tc>
        <w:tc>
          <w:tcPr>
            <w:tcW w:w="685" w:type="dxa"/>
          </w:tcPr>
          <w:p w14:paraId="6176E236" w14:textId="77777777" w:rsidR="007F4362" w:rsidRPr="007F4362" w:rsidRDefault="007F4362" w:rsidP="007F4362">
            <w:pPr>
              <w:spacing w:after="0"/>
              <w:rPr>
                <w:szCs w:val="20"/>
              </w:rPr>
            </w:pPr>
            <w:r w:rsidRPr="007F4362">
              <w:rPr>
                <w:szCs w:val="20"/>
              </w:rPr>
              <w:t>2016</w:t>
            </w:r>
          </w:p>
        </w:tc>
      </w:tr>
      <w:tr w:rsidR="007F4362" w:rsidRPr="007F4362" w14:paraId="694A78FB" w14:textId="77777777" w:rsidTr="00EA67DA">
        <w:tc>
          <w:tcPr>
            <w:tcW w:w="2725" w:type="dxa"/>
            <w:noWrap/>
            <w:hideMark/>
          </w:tcPr>
          <w:p w14:paraId="7B88416F" w14:textId="43BDA3F3" w:rsidR="007F4362" w:rsidRPr="007F4362" w:rsidRDefault="008E5CDC" w:rsidP="007F4362">
            <w:pPr>
              <w:spacing w:after="0"/>
              <w:jc w:val="left"/>
              <w:rPr>
                <w:szCs w:val="20"/>
              </w:rPr>
            </w:pPr>
            <w:proofErr w:type="spellStart"/>
            <w:r w:rsidRPr="007F4362">
              <w:rPr>
                <w:szCs w:val="20"/>
              </w:rPr>
              <w:t>Exequiel</w:t>
            </w:r>
            <w:proofErr w:type="spellEnd"/>
            <w:r w:rsidRPr="007F4362">
              <w:rPr>
                <w:szCs w:val="20"/>
              </w:rPr>
              <w:t xml:space="preserve"> Sepulveda</w:t>
            </w:r>
          </w:p>
        </w:tc>
        <w:tc>
          <w:tcPr>
            <w:tcW w:w="2388" w:type="dxa"/>
            <w:noWrap/>
            <w:hideMark/>
          </w:tcPr>
          <w:p w14:paraId="3543339D" w14:textId="77777777" w:rsidR="007F4362" w:rsidRPr="007F4362" w:rsidRDefault="007F4362" w:rsidP="007F4362">
            <w:pPr>
              <w:spacing w:after="0"/>
              <w:jc w:val="left"/>
              <w:rPr>
                <w:szCs w:val="20"/>
              </w:rPr>
            </w:pPr>
            <w:r w:rsidRPr="007F4362">
              <w:rPr>
                <w:szCs w:val="20"/>
              </w:rPr>
              <w:t>HIGHGATE SA 5063</w:t>
            </w:r>
          </w:p>
        </w:tc>
        <w:tc>
          <w:tcPr>
            <w:tcW w:w="1366" w:type="dxa"/>
            <w:noWrap/>
            <w:hideMark/>
          </w:tcPr>
          <w:p w14:paraId="6E1FE446" w14:textId="77777777" w:rsidR="007F4362" w:rsidRPr="007F4362" w:rsidRDefault="007F4362" w:rsidP="007F4362">
            <w:pPr>
              <w:spacing w:after="0"/>
              <w:ind w:right="280"/>
              <w:jc w:val="right"/>
              <w:rPr>
                <w:szCs w:val="20"/>
              </w:rPr>
            </w:pPr>
            <w:r w:rsidRPr="007F4362">
              <w:rPr>
                <w:szCs w:val="20"/>
              </w:rPr>
              <w:t>79.58</w:t>
            </w:r>
          </w:p>
        </w:tc>
        <w:tc>
          <w:tcPr>
            <w:tcW w:w="2186" w:type="dxa"/>
            <w:noWrap/>
            <w:hideMark/>
          </w:tcPr>
          <w:p w14:paraId="58855441" w14:textId="77777777" w:rsidR="007F4362" w:rsidRPr="007F4362" w:rsidRDefault="007F4362" w:rsidP="007F4362">
            <w:pPr>
              <w:spacing w:after="0"/>
              <w:rPr>
                <w:szCs w:val="20"/>
              </w:rPr>
            </w:pPr>
            <w:r w:rsidRPr="007F4362">
              <w:rPr>
                <w:szCs w:val="20"/>
              </w:rPr>
              <w:t>7005052464-9119344985</w:t>
            </w:r>
          </w:p>
        </w:tc>
        <w:tc>
          <w:tcPr>
            <w:tcW w:w="685" w:type="dxa"/>
          </w:tcPr>
          <w:p w14:paraId="0DFE2126" w14:textId="77777777" w:rsidR="007F4362" w:rsidRPr="007F4362" w:rsidRDefault="007F4362" w:rsidP="007F4362">
            <w:pPr>
              <w:spacing w:after="0"/>
              <w:rPr>
                <w:szCs w:val="20"/>
              </w:rPr>
            </w:pPr>
            <w:r w:rsidRPr="007F4362">
              <w:rPr>
                <w:szCs w:val="20"/>
              </w:rPr>
              <w:t>2016</w:t>
            </w:r>
          </w:p>
        </w:tc>
      </w:tr>
      <w:tr w:rsidR="007F4362" w:rsidRPr="007F4362" w14:paraId="00E89015" w14:textId="77777777" w:rsidTr="00EA67DA">
        <w:tc>
          <w:tcPr>
            <w:tcW w:w="2725" w:type="dxa"/>
            <w:noWrap/>
            <w:hideMark/>
          </w:tcPr>
          <w:p w14:paraId="69102EA4" w14:textId="187C3465" w:rsidR="007F4362" w:rsidRPr="007F4362" w:rsidRDefault="008E5CDC" w:rsidP="007F4362">
            <w:pPr>
              <w:spacing w:after="0"/>
              <w:jc w:val="left"/>
              <w:rPr>
                <w:szCs w:val="20"/>
              </w:rPr>
            </w:pPr>
            <w:r w:rsidRPr="007F4362">
              <w:rPr>
                <w:szCs w:val="20"/>
              </w:rPr>
              <w:t>F.H. Nicol Nominees Pty. Ltd.</w:t>
            </w:r>
          </w:p>
        </w:tc>
        <w:tc>
          <w:tcPr>
            <w:tcW w:w="2388" w:type="dxa"/>
            <w:noWrap/>
            <w:hideMark/>
          </w:tcPr>
          <w:p w14:paraId="2CDA3447" w14:textId="77777777" w:rsidR="007F4362" w:rsidRPr="007F4362" w:rsidRDefault="007F4362" w:rsidP="007F4362">
            <w:pPr>
              <w:spacing w:after="0"/>
              <w:jc w:val="left"/>
              <w:rPr>
                <w:szCs w:val="20"/>
              </w:rPr>
            </w:pPr>
            <w:r w:rsidRPr="007F4362">
              <w:rPr>
                <w:szCs w:val="20"/>
              </w:rPr>
              <w:t>VIRGINIA SA 5120</w:t>
            </w:r>
          </w:p>
        </w:tc>
        <w:tc>
          <w:tcPr>
            <w:tcW w:w="1366" w:type="dxa"/>
            <w:noWrap/>
            <w:hideMark/>
          </w:tcPr>
          <w:p w14:paraId="4A145472" w14:textId="77777777" w:rsidR="007F4362" w:rsidRPr="007F4362" w:rsidRDefault="007F4362" w:rsidP="007F4362">
            <w:pPr>
              <w:spacing w:after="0"/>
              <w:ind w:right="280"/>
              <w:jc w:val="right"/>
              <w:rPr>
                <w:szCs w:val="20"/>
              </w:rPr>
            </w:pPr>
            <w:r w:rsidRPr="007F4362">
              <w:rPr>
                <w:szCs w:val="20"/>
              </w:rPr>
              <w:t>187.78</w:t>
            </w:r>
          </w:p>
        </w:tc>
        <w:tc>
          <w:tcPr>
            <w:tcW w:w="2186" w:type="dxa"/>
            <w:noWrap/>
            <w:hideMark/>
          </w:tcPr>
          <w:p w14:paraId="08F86C4A" w14:textId="77777777" w:rsidR="007F4362" w:rsidRPr="007F4362" w:rsidRDefault="007F4362" w:rsidP="007F4362">
            <w:pPr>
              <w:spacing w:after="0"/>
              <w:rPr>
                <w:szCs w:val="20"/>
              </w:rPr>
            </w:pPr>
            <w:r w:rsidRPr="007F4362">
              <w:rPr>
                <w:szCs w:val="20"/>
              </w:rPr>
              <w:t>7093728140</w:t>
            </w:r>
          </w:p>
        </w:tc>
        <w:tc>
          <w:tcPr>
            <w:tcW w:w="685" w:type="dxa"/>
          </w:tcPr>
          <w:p w14:paraId="3D5F0250" w14:textId="77777777" w:rsidR="007F4362" w:rsidRPr="007F4362" w:rsidRDefault="007F4362" w:rsidP="007F4362">
            <w:pPr>
              <w:spacing w:after="0"/>
              <w:rPr>
                <w:szCs w:val="20"/>
              </w:rPr>
            </w:pPr>
            <w:r w:rsidRPr="007F4362">
              <w:rPr>
                <w:szCs w:val="20"/>
              </w:rPr>
              <w:t>2016</w:t>
            </w:r>
          </w:p>
        </w:tc>
      </w:tr>
      <w:tr w:rsidR="007F4362" w:rsidRPr="007F4362" w14:paraId="464BDC55" w14:textId="77777777" w:rsidTr="00EA67DA">
        <w:tc>
          <w:tcPr>
            <w:tcW w:w="2725" w:type="dxa"/>
            <w:noWrap/>
            <w:hideMark/>
          </w:tcPr>
          <w:p w14:paraId="74EC2102" w14:textId="4F7DA28A" w:rsidR="007F4362" w:rsidRPr="007F4362" w:rsidRDefault="008E5CDC" w:rsidP="007F4362">
            <w:pPr>
              <w:spacing w:after="0"/>
              <w:jc w:val="left"/>
              <w:rPr>
                <w:szCs w:val="20"/>
              </w:rPr>
            </w:pPr>
            <w:r w:rsidRPr="007F4362">
              <w:rPr>
                <w:szCs w:val="20"/>
              </w:rPr>
              <w:t>F.O Hooper &amp; V.J Hooper</w:t>
            </w:r>
          </w:p>
        </w:tc>
        <w:tc>
          <w:tcPr>
            <w:tcW w:w="2388" w:type="dxa"/>
            <w:noWrap/>
            <w:hideMark/>
          </w:tcPr>
          <w:p w14:paraId="21BB5073" w14:textId="77777777" w:rsidR="007F4362" w:rsidRPr="007F4362" w:rsidRDefault="007F4362" w:rsidP="007F4362">
            <w:pPr>
              <w:spacing w:after="0"/>
              <w:jc w:val="left"/>
              <w:rPr>
                <w:szCs w:val="20"/>
              </w:rPr>
            </w:pPr>
            <w:r w:rsidRPr="007F4362">
              <w:rPr>
                <w:szCs w:val="20"/>
              </w:rPr>
              <w:t>TINTINARA SA 5266</w:t>
            </w:r>
          </w:p>
        </w:tc>
        <w:tc>
          <w:tcPr>
            <w:tcW w:w="1366" w:type="dxa"/>
            <w:noWrap/>
            <w:hideMark/>
          </w:tcPr>
          <w:p w14:paraId="2A0A216C" w14:textId="77777777" w:rsidR="007F4362" w:rsidRPr="007F4362" w:rsidRDefault="007F4362" w:rsidP="007F4362">
            <w:pPr>
              <w:spacing w:after="0"/>
              <w:ind w:right="280"/>
              <w:jc w:val="right"/>
              <w:rPr>
                <w:szCs w:val="20"/>
              </w:rPr>
            </w:pPr>
            <w:r w:rsidRPr="007F4362">
              <w:rPr>
                <w:szCs w:val="20"/>
              </w:rPr>
              <w:t>46.30</w:t>
            </w:r>
          </w:p>
        </w:tc>
        <w:tc>
          <w:tcPr>
            <w:tcW w:w="2186" w:type="dxa"/>
            <w:noWrap/>
            <w:hideMark/>
          </w:tcPr>
          <w:p w14:paraId="61B0F750" w14:textId="77777777" w:rsidR="007F4362" w:rsidRPr="007F4362" w:rsidRDefault="007F4362" w:rsidP="007F4362">
            <w:pPr>
              <w:spacing w:after="0"/>
              <w:rPr>
                <w:szCs w:val="20"/>
              </w:rPr>
            </w:pPr>
            <w:r w:rsidRPr="007F4362">
              <w:rPr>
                <w:szCs w:val="20"/>
              </w:rPr>
              <w:t>7093723034</w:t>
            </w:r>
          </w:p>
        </w:tc>
        <w:tc>
          <w:tcPr>
            <w:tcW w:w="685" w:type="dxa"/>
          </w:tcPr>
          <w:p w14:paraId="5D0C920D" w14:textId="77777777" w:rsidR="007F4362" w:rsidRPr="007F4362" w:rsidRDefault="007F4362" w:rsidP="007F4362">
            <w:pPr>
              <w:spacing w:after="0"/>
              <w:rPr>
                <w:szCs w:val="20"/>
              </w:rPr>
            </w:pPr>
            <w:r w:rsidRPr="007F4362">
              <w:rPr>
                <w:szCs w:val="20"/>
              </w:rPr>
              <w:t>2016</w:t>
            </w:r>
          </w:p>
        </w:tc>
      </w:tr>
      <w:tr w:rsidR="007F4362" w:rsidRPr="007F4362" w14:paraId="659DC833" w14:textId="77777777" w:rsidTr="00EA67DA">
        <w:tc>
          <w:tcPr>
            <w:tcW w:w="2725" w:type="dxa"/>
            <w:noWrap/>
            <w:hideMark/>
          </w:tcPr>
          <w:p w14:paraId="67507A06" w14:textId="7B09C3B5" w:rsidR="007F4362" w:rsidRPr="007F4362" w:rsidRDefault="008E5CDC" w:rsidP="007F4362">
            <w:pPr>
              <w:spacing w:after="0"/>
              <w:jc w:val="left"/>
              <w:rPr>
                <w:szCs w:val="20"/>
              </w:rPr>
            </w:pPr>
            <w:r w:rsidRPr="007F4362">
              <w:rPr>
                <w:szCs w:val="20"/>
              </w:rPr>
              <w:t>Fabio Galluccio</w:t>
            </w:r>
          </w:p>
        </w:tc>
        <w:tc>
          <w:tcPr>
            <w:tcW w:w="2388" w:type="dxa"/>
            <w:noWrap/>
            <w:hideMark/>
          </w:tcPr>
          <w:p w14:paraId="15662D85" w14:textId="77777777" w:rsidR="007F4362" w:rsidRPr="007F4362" w:rsidRDefault="007F4362" w:rsidP="007F4362">
            <w:pPr>
              <w:spacing w:after="0"/>
              <w:jc w:val="left"/>
              <w:rPr>
                <w:szCs w:val="20"/>
              </w:rPr>
            </w:pPr>
            <w:r w:rsidRPr="007F4362">
              <w:rPr>
                <w:szCs w:val="20"/>
              </w:rPr>
              <w:t xml:space="preserve">Cape </w:t>
            </w:r>
            <w:proofErr w:type="spellStart"/>
            <w:r w:rsidRPr="007F4362">
              <w:rPr>
                <w:szCs w:val="20"/>
              </w:rPr>
              <w:t>douglas</w:t>
            </w:r>
            <w:proofErr w:type="spellEnd"/>
            <w:r w:rsidRPr="007F4362">
              <w:rPr>
                <w:szCs w:val="20"/>
              </w:rPr>
              <w:t xml:space="preserve"> SA 5291</w:t>
            </w:r>
          </w:p>
        </w:tc>
        <w:tc>
          <w:tcPr>
            <w:tcW w:w="1366" w:type="dxa"/>
            <w:noWrap/>
            <w:hideMark/>
          </w:tcPr>
          <w:p w14:paraId="0BED0C07" w14:textId="77777777" w:rsidR="007F4362" w:rsidRPr="007F4362" w:rsidRDefault="007F4362" w:rsidP="007F4362">
            <w:pPr>
              <w:spacing w:after="0"/>
              <w:ind w:right="280"/>
              <w:jc w:val="right"/>
              <w:rPr>
                <w:szCs w:val="20"/>
              </w:rPr>
            </w:pPr>
            <w:r w:rsidRPr="007F4362">
              <w:rPr>
                <w:szCs w:val="20"/>
              </w:rPr>
              <w:t>20.57</w:t>
            </w:r>
          </w:p>
        </w:tc>
        <w:tc>
          <w:tcPr>
            <w:tcW w:w="2186" w:type="dxa"/>
            <w:noWrap/>
            <w:hideMark/>
          </w:tcPr>
          <w:p w14:paraId="1FF331AD" w14:textId="77777777" w:rsidR="007F4362" w:rsidRPr="007F4362" w:rsidRDefault="007F4362" w:rsidP="007F4362">
            <w:pPr>
              <w:spacing w:after="0"/>
              <w:rPr>
                <w:szCs w:val="20"/>
              </w:rPr>
            </w:pPr>
            <w:r w:rsidRPr="007F4362">
              <w:rPr>
                <w:szCs w:val="20"/>
              </w:rPr>
              <w:t>7025401493-9401418929</w:t>
            </w:r>
          </w:p>
        </w:tc>
        <w:tc>
          <w:tcPr>
            <w:tcW w:w="685" w:type="dxa"/>
          </w:tcPr>
          <w:p w14:paraId="4FC5781D" w14:textId="77777777" w:rsidR="007F4362" w:rsidRPr="007F4362" w:rsidRDefault="007F4362" w:rsidP="007F4362">
            <w:pPr>
              <w:spacing w:after="0"/>
              <w:rPr>
                <w:szCs w:val="20"/>
              </w:rPr>
            </w:pPr>
            <w:r w:rsidRPr="007F4362">
              <w:rPr>
                <w:szCs w:val="20"/>
              </w:rPr>
              <w:t>2016</w:t>
            </w:r>
          </w:p>
        </w:tc>
      </w:tr>
      <w:tr w:rsidR="007F4362" w:rsidRPr="007F4362" w14:paraId="6D767108" w14:textId="77777777" w:rsidTr="00EA67DA">
        <w:tc>
          <w:tcPr>
            <w:tcW w:w="2725" w:type="dxa"/>
            <w:noWrap/>
            <w:hideMark/>
          </w:tcPr>
          <w:p w14:paraId="71163A4B" w14:textId="3B3C1887" w:rsidR="007F4362" w:rsidRPr="007F4362" w:rsidRDefault="008E5CDC" w:rsidP="007F4362">
            <w:pPr>
              <w:spacing w:after="0"/>
              <w:jc w:val="left"/>
              <w:rPr>
                <w:szCs w:val="20"/>
              </w:rPr>
            </w:pPr>
            <w:proofErr w:type="spellStart"/>
            <w:r w:rsidRPr="007F4362">
              <w:rPr>
                <w:szCs w:val="20"/>
              </w:rPr>
              <w:t>Fanqi</w:t>
            </w:r>
            <w:proofErr w:type="spellEnd"/>
            <w:r w:rsidRPr="007F4362">
              <w:rPr>
                <w:szCs w:val="20"/>
              </w:rPr>
              <w:t xml:space="preserve"> Zhao</w:t>
            </w:r>
          </w:p>
        </w:tc>
        <w:tc>
          <w:tcPr>
            <w:tcW w:w="2388" w:type="dxa"/>
            <w:noWrap/>
            <w:hideMark/>
          </w:tcPr>
          <w:p w14:paraId="7CC7536B"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05D81999" w14:textId="77777777" w:rsidR="007F4362" w:rsidRPr="007F4362" w:rsidRDefault="007F4362" w:rsidP="007F4362">
            <w:pPr>
              <w:spacing w:after="0"/>
              <w:ind w:right="280"/>
              <w:jc w:val="right"/>
              <w:rPr>
                <w:szCs w:val="20"/>
              </w:rPr>
            </w:pPr>
            <w:r w:rsidRPr="007F4362">
              <w:rPr>
                <w:szCs w:val="20"/>
              </w:rPr>
              <w:t>230.82</w:t>
            </w:r>
          </w:p>
        </w:tc>
        <w:tc>
          <w:tcPr>
            <w:tcW w:w="2186" w:type="dxa"/>
            <w:noWrap/>
            <w:hideMark/>
          </w:tcPr>
          <w:p w14:paraId="4E5AC172" w14:textId="77777777" w:rsidR="007F4362" w:rsidRPr="007F4362" w:rsidRDefault="007F4362" w:rsidP="007F4362">
            <w:pPr>
              <w:spacing w:after="0"/>
              <w:rPr>
                <w:szCs w:val="20"/>
              </w:rPr>
            </w:pPr>
            <w:r w:rsidRPr="007F4362">
              <w:rPr>
                <w:szCs w:val="20"/>
              </w:rPr>
              <w:t>7002491962-9112311140</w:t>
            </w:r>
          </w:p>
        </w:tc>
        <w:tc>
          <w:tcPr>
            <w:tcW w:w="685" w:type="dxa"/>
          </w:tcPr>
          <w:p w14:paraId="0ABC1B78" w14:textId="77777777" w:rsidR="007F4362" w:rsidRPr="007F4362" w:rsidRDefault="007F4362" w:rsidP="007F4362">
            <w:pPr>
              <w:spacing w:after="0"/>
              <w:rPr>
                <w:szCs w:val="20"/>
              </w:rPr>
            </w:pPr>
            <w:r w:rsidRPr="007F4362">
              <w:rPr>
                <w:szCs w:val="20"/>
              </w:rPr>
              <w:t>2016</w:t>
            </w:r>
          </w:p>
        </w:tc>
      </w:tr>
      <w:tr w:rsidR="007F4362" w:rsidRPr="007F4362" w14:paraId="555FAD54" w14:textId="77777777" w:rsidTr="00EA67DA">
        <w:tc>
          <w:tcPr>
            <w:tcW w:w="2725" w:type="dxa"/>
            <w:noWrap/>
            <w:hideMark/>
          </w:tcPr>
          <w:p w14:paraId="73DB20B6" w14:textId="235A5695" w:rsidR="007F4362" w:rsidRPr="007F4362" w:rsidRDefault="008E5CDC" w:rsidP="007F4362">
            <w:pPr>
              <w:spacing w:after="0"/>
              <w:jc w:val="left"/>
              <w:rPr>
                <w:szCs w:val="20"/>
              </w:rPr>
            </w:pPr>
            <w:proofErr w:type="spellStart"/>
            <w:r w:rsidRPr="007F4362">
              <w:rPr>
                <w:szCs w:val="20"/>
              </w:rPr>
              <w:t>Faraha</w:t>
            </w:r>
            <w:proofErr w:type="spellEnd"/>
            <w:r w:rsidRPr="007F4362">
              <w:rPr>
                <w:szCs w:val="20"/>
              </w:rPr>
              <w:t xml:space="preserve"> Nawaz</w:t>
            </w:r>
          </w:p>
        </w:tc>
        <w:tc>
          <w:tcPr>
            <w:tcW w:w="2388" w:type="dxa"/>
            <w:noWrap/>
            <w:hideMark/>
          </w:tcPr>
          <w:p w14:paraId="3882DA08" w14:textId="77777777" w:rsidR="007F4362" w:rsidRPr="007F4362" w:rsidRDefault="007F4362" w:rsidP="007F4362">
            <w:pPr>
              <w:spacing w:after="0"/>
              <w:jc w:val="left"/>
              <w:rPr>
                <w:szCs w:val="20"/>
              </w:rPr>
            </w:pPr>
            <w:r w:rsidRPr="007F4362">
              <w:rPr>
                <w:szCs w:val="20"/>
              </w:rPr>
              <w:t>MITCHELL PARK SA 5043</w:t>
            </w:r>
          </w:p>
        </w:tc>
        <w:tc>
          <w:tcPr>
            <w:tcW w:w="1366" w:type="dxa"/>
            <w:noWrap/>
            <w:hideMark/>
          </w:tcPr>
          <w:p w14:paraId="0EF33EC0" w14:textId="77777777" w:rsidR="007F4362" w:rsidRPr="007F4362" w:rsidRDefault="007F4362" w:rsidP="007F4362">
            <w:pPr>
              <w:spacing w:after="0"/>
              <w:ind w:right="280"/>
              <w:jc w:val="right"/>
              <w:rPr>
                <w:szCs w:val="20"/>
              </w:rPr>
            </w:pPr>
            <w:r w:rsidRPr="007F4362">
              <w:rPr>
                <w:szCs w:val="20"/>
              </w:rPr>
              <w:t>94.82</w:t>
            </w:r>
          </w:p>
        </w:tc>
        <w:tc>
          <w:tcPr>
            <w:tcW w:w="2186" w:type="dxa"/>
            <w:noWrap/>
            <w:hideMark/>
          </w:tcPr>
          <w:p w14:paraId="24BAF710" w14:textId="77777777" w:rsidR="007F4362" w:rsidRPr="007F4362" w:rsidRDefault="007F4362" w:rsidP="007F4362">
            <w:pPr>
              <w:spacing w:after="0"/>
              <w:rPr>
                <w:szCs w:val="20"/>
              </w:rPr>
            </w:pPr>
            <w:r w:rsidRPr="007F4362">
              <w:rPr>
                <w:szCs w:val="20"/>
              </w:rPr>
              <w:t>91709915-9087109689</w:t>
            </w:r>
          </w:p>
        </w:tc>
        <w:tc>
          <w:tcPr>
            <w:tcW w:w="685" w:type="dxa"/>
          </w:tcPr>
          <w:p w14:paraId="33A4D3D7" w14:textId="77777777" w:rsidR="007F4362" w:rsidRPr="007F4362" w:rsidRDefault="007F4362" w:rsidP="007F4362">
            <w:pPr>
              <w:spacing w:after="0"/>
              <w:rPr>
                <w:szCs w:val="20"/>
              </w:rPr>
            </w:pPr>
            <w:r w:rsidRPr="007F4362">
              <w:rPr>
                <w:szCs w:val="20"/>
              </w:rPr>
              <w:t>2016</w:t>
            </w:r>
          </w:p>
        </w:tc>
      </w:tr>
      <w:tr w:rsidR="007F4362" w:rsidRPr="007F4362" w14:paraId="1EE0C9D5" w14:textId="77777777" w:rsidTr="00EA67DA">
        <w:tc>
          <w:tcPr>
            <w:tcW w:w="2725" w:type="dxa"/>
            <w:noWrap/>
            <w:hideMark/>
          </w:tcPr>
          <w:p w14:paraId="528961A1" w14:textId="4A7518E6" w:rsidR="007F4362" w:rsidRPr="007F4362" w:rsidRDefault="008E5CDC" w:rsidP="007F4362">
            <w:pPr>
              <w:spacing w:after="0"/>
              <w:jc w:val="left"/>
              <w:rPr>
                <w:szCs w:val="20"/>
              </w:rPr>
            </w:pPr>
            <w:proofErr w:type="spellStart"/>
            <w:r w:rsidRPr="007F4362">
              <w:rPr>
                <w:szCs w:val="20"/>
              </w:rPr>
              <w:t>Fariba</w:t>
            </w:r>
            <w:proofErr w:type="spellEnd"/>
            <w:r w:rsidRPr="007F4362">
              <w:rPr>
                <w:szCs w:val="20"/>
              </w:rPr>
              <w:t xml:space="preserve"> </w:t>
            </w:r>
            <w:proofErr w:type="spellStart"/>
            <w:r w:rsidRPr="007F4362">
              <w:rPr>
                <w:szCs w:val="20"/>
              </w:rPr>
              <w:t>Rouholfeda</w:t>
            </w:r>
            <w:proofErr w:type="spellEnd"/>
          </w:p>
        </w:tc>
        <w:tc>
          <w:tcPr>
            <w:tcW w:w="2388" w:type="dxa"/>
            <w:noWrap/>
            <w:hideMark/>
          </w:tcPr>
          <w:p w14:paraId="7B734FD3" w14:textId="77777777" w:rsidR="007F4362" w:rsidRPr="007F4362" w:rsidRDefault="007F4362" w:rsidP="007F4362">
            <w:pPr>
              <w:spacing w:after="0"/>
              <w:jc w:val="left"/>
              <w:rPr>
                <w:szCs w:val="20"/>
              </w:rPr>
            </w:pPr>
            <w:r w:rsidRPr="007F4362">
              <w:rPr>
                <w:szCs w:val="20"/>
              </w:rPr>
              <w:t>BROOKLYN PARK SA 5032</w:t>
            </w:r>
          </w:p>
        </w:tc>
        <w:tc>
          <w:tcPr>
            <w:tcW w:w="1366" w:type="dxa"/>
            <w:noWrap/>
            <w:hideMark/>
          </w:tcPr>
          <w:p w14:paraId="11CA58E7" w14:textId="77777777" w:rsidR="007F4362" w:rsidRPr="007F4362" w:rsidRDefault="007F4362" w:rsidP="007F4362">
            <w:pPr>
              <w:spacing w:after="0"/>
              <w:ind w:right="280"/>
              <w:jc w:val="right"/>
              <w:rPr>
                <w:szCs w:val="20"/>
              </w:rPr>
            </w:pPr>
            <w:r w:rsidRPr="007F4362">
              <w:rPr>
                <w:szCs w:val="20"/>
              </w:rPr>
              <w:t>193.23</w:t>
            </w:r>
          </w:p>
        </w:tc>
        <w:tc>
          <w:tcPr>
            <w:tcW w:w="2186" w:type="dxa"/>
            <w:noWrap/>
            <w:hideMark/>
          </w:tcPr>
          <w:p w14:paraId="1AC14427" w14:textId="77777777" w:rsidR="007F4362" w:rsidRPr="007F4362" w:rsidRDefault="007F4362" w:rsidP="007F4362">
            <w:pPr>
              <w:spacing w:after="0"/>
              <w:rPr>
                <w:szCs w:val="20"/>
              </w:rPr>
            </w:pPr>
            <w:r w:rsidRPr="007F4362">
              <w:rPr>
                <w:szCs w:val="20"/>
              </w:rPr>
              <w:t>57645293-9035319287</w:t>
            </w:r>
          </w:p>
        </w:tc>
        <w:tc>
          <w:tcPr>
            <w:tcW w:w="685" w:type="dxa"/>
          </w:tcPr>
          <w:p w14:paraId="0360426C" w14:textId="77777777" w:rsidR="007F4362" w:rsidRPr="007F4362" w:rsidRDefault="007F4362" w:rsidP="007F4362">
            <w:pPr>
              <w:spacing w:after="0"/>
              <w:rPr>
                <w:szCs w:val="20"/>
              </w:rPr>
            </w:pPr>
            <w:r w:rsidRPr="007F4362">
              <w:rPr>
                <w:szCs w:val="20"/>
              </w:rPr>
              <w:t>2016</w:t>
            </w:r>
          </w:p>
        </w:tc>
      </w:tr>
      <w:tr w:rsidR="007F4362" w:rsidRPr="007F4362" w14:paraId="6D3D4F18" w14:textId="77777777" w:rsidTr="00EA67DA">
        <w:tc>
          <w:tcPr>
            <w:tcW w:w="2725" w:type="dxa"/>
            <w:noWrap/>
            <w:hideMark/>
          </w:tcPr>
          <w:p w14:paraId="30ABA461" w14:textId="52141833" w:rsidR="007F4362" w:rsidRPr="007F4362" w:rsidRDefault="008E5CDC" w:rsidP="007F4362">
            <w:pPr>
              <w:spacing w:after="0"/>
              <w:jc w:val="left"/>
              <w:rPr>
                <w:szCs w:val="20"/>
              </w:rPr>
            </w:pPr>
            <w:proofErr w:type="spellStart"/>
            <w:r w:rsidRPr="007F4362">
              <w:rPr>
                <w:szCs w:val="20"/>
              </w:rPr>
              <w:t>Fatimeh</w:t>
            </w:r>
            <w:proofErr w:type="spellEnd"/>
            <w:r w:rsidRPr="007F4362">
              <w:rPr>
                <w:szCs w:val="20"/>
              </w:rPr>
              <w:t xml:space="preserve"> </w:t>
            </w:r>
            <w:proofErr w:type="spellStart"/>
            <w:r w:rsidRPr="007F4362">
              <w:rPr>
                <w:szCs w:val="20"/>
              </w:rPr>
              <w:t>Afzali</w:t>
            </w:r>
            <w:proofErr w:type="spellEnd"/>
          </w:p>
        </w:tc>
        <w:tc>
          <w:tcPr>
            <w:tcW w:w="2388" w:type="dxa"/>
            <w:noWrap/>
            <w:hideMark/>
          </w:tcPr>
          <w:p w14:paraId="43CDF953" w14:textId="77777777" w:rsidR="007F4362" w:rsidRPr="007F4362" w:rsidRDefault="007F4362" w:rsidP="007F4362">
            <w:pPr>
              <w:spacing w:after="0"/>
              <w:jc w:val="left"/>
              <w:rPr>
                <w:szCs w:val="20"/>
              </w:rPr>
            </w:pPr>
            <w:r w:rsidRPr="007F4362">
              <w:rPr>
                <w:szCs w:val="20"/>
              </w:rPr>
              <w:t>BROOKLYN PARK SA 5032</w:t>
            </w:r>
          </w:p>
        </w:tc>
        <w:tc>
          <w:tcPr>
            <w:tcW w:w="1366" w:type="dxa"/>
            <w:noWrap/>
            <w:hideMark/>
          </w:tcPr>
          <w:p w14:paraId="4FE2C80F" w14:textId="77777777" w:rsidR="007F4362" w:rsidRPr="007F4362" w:rsidRDefault="007F4362" w:rsidP="007F4362">
            <w:pPr>
              <w:spacing w:after="0"/>
              <w:ind w:right="280"/>
              <w:jc w:val="right"/>
              <w:rPr>
                <w:szCs w:val="20"/>
              </w:rPr>
            </w:pPr>
            <w:r w:rsidRPr="007F4362">
              <w:rPr>
                <w:szCs w:val="20"/>
              </w:rPr>
              <w:t>40.01</w:t>
            </w:r>
          </w:p>
        </w:tc>
        <w:tc>
          <w:tcPr>
            <w:tcW w:w="2186" w:type="dxa"/>
            <w:noWrap/>
            <w:hideMark/>
          </w:tcPr>
          <w:p w14:paraId="4A21B84C" w14:textId="77777777" w:rsidR="007F4362" w:rsidRPr="007F4362" w:rsidRDefault="007F4362" w:rsidP="007F4362">
            <w:pPr>
              <w:spacing w:after="0"/>
              <w:rPr>
                <w:szCs w:val="20"/>
              </w:rPr>
            </w:pPr>
            <w:r w:rsidRPr="007F4362">
              <w:rPr>
                <w:szCs w:val="20"/>
              </w:rPr>
              <w:t>7013007385-9132690694</w:t>
            </w:r>
          </w:p>
        </w:tc>
        <w:tc>
          <w:tcPr>
            <w:tcW w:w="685" w:type="dxa"/>
          </w:tcPr>
          <w:p w14:paraId="0AA81514" w14:textId="77777777" w:rsidR="007F4362" w:rsidRPr="007F4362" w:rsidRDefault="007F4362" w:rsidP="007F4362">
            <w:pPr>
              <w:spacing w:after="0"/>
              <w:rPr>
                <w:szCs w:val="20"/>
              </w:rPr>
            </w:pPr>
            <w:r w:rsidRPr="007F4362">
              <w:rPr>
                <w:szCs w:val="20"/>
              </w:rPr>
              <w:t>2016</w:t>
            </w:r>
          </w:p>
        </w:tc>
      </w:tr>
      <w:tr w:rsidR="007F4362" w:rsidRPr="007F4362" w14:paraId="458A2338" w14:textId="77777777" w:rsidTr="00EA67DA">
        <w:tc>
          <w:tcPr>
            <w:tcW w:w="2725" w:type="dxa"/>
            <w:noWrap/>
            <w:hideMark/>
          </w:tcPr>
          <w:p w14:paraId="641039B6" w14:textId="2BDF2466" w:rsidR="007F4362" w:rsidRPr="007F4362" w:rsidRDefault="008E5CDC" w:rsidP="007F4362">
            <w:pPr>
              <w:spacing w:after="0"/>
              <w:jc w:val="left"/>
              <w:rPr>
                <w:szCs w:val="20"/>
              </w:rPr>
            </w:pPr>
            <w:r w:rsidRPr="007F4362">
              <w:rPr>
                <w:szCs w:val="20"/>
              </w:rPr>
              <w:t>Faye Rendell</w:t>
            </w:r>
          </w:p>
        </w:tc>
        <w:tc>
          <w:tcPr>
            <w:tcW w:w="2388" w:type="dxa"/>
            <w:noWrap/>
            <w:hideMark/>
          </w:tcPr>
          <w:p w14:paraId="5D82EDD5" w14:textId="77777777" w:rsidR="007F4362" w:rsidRPr="007F4362" w:rsidRDefault="007F4362" w:rsidP="007F4362">
            <w:pPr>
              <w:spacing w:after="0"/>
              <w:jc w:val="left"/>
              <w:rPr>
                <w:szCs w:val="20"/>
              </w:rPr>
            </w:pPr>
            <w:r w:rsidRPr="007F4362">
              <w:rPr>
                <w:szCs w:val="20"/>
              </w:rPr>
              <w:t>Seacombe gardens SA 5047</w:t>
            </w:r>
          </w:p>
        </w:tc>
        <w:tc>
          <w:tcPr>
            <w:tcW w:w="1366" w:type="dxa"/>
            <w:noWrap/>
            <w:hideMark/>
          </w:tcPr>
          <w:p w14:paraId="02EAE1BE" w14:textId="77777777" w:rsidR="007F4362" w:rsidRPr="007F4362" w:rsidRDefault="007F4362" w:rsidP="007F4362">
            <w:pPr>
              <w:spacing w:after="0"/>
              <w:ind w:right="280"/>
              <w:jc w:val="right"/>
              <w:rPr>
                <w:szCs w:val="20"/>
              </w:rPr>
            </w:pPr>
            <w:r w:rsidRPr="007F4362">
              <w:rPr>
                <w:szCs w:val="20"/>
              </w:rPr>
              <w:t>46.69</w:t>
            </w:r>
          </w:p>
        </w:tc>
        <w:tc>
          <w:tcPr>
            <w:tcW w:w="2186" w:type="dxa"/>
            <w:noWrap/>
            <w:hideMark/>
          </w:tcPr>
          <w:p w14:paraId="07E2F5F1" w14:textId="77777777" w:rsidR="007F4362" w:rsidRPr="007F4362" w:rsidRDefault="007F4362" w:rsidP="007F4362">
            <w:pPr>
              <w:spacing w:after="0"/>
              <w:rPr>
                <w:szCs w:val="20"/>
              </w:rPr>
            </w:pPr>
            <w:r w:rsidRPr="007F4362">
              <w:rPr>
                <w:szCs w:val="20"/>
              </w:rPr>
              <w:t>7025881686-9401761315</w:t>
            </w:r>
          </w:p>
        </w:tc>
        <w:tc>
          <w:tcPr>
            <w:tcW w:w="685" w:type="dxa"/>
          </w:tcPr>
          <w:p w14:paraId="2901CFB5" w14:textId="77777777" w:rsidR="007F4362" w:rsidRPr="007F4362" w:rsidRDefault="007F4362" w:rsidP="007F4362">
            <w:pPr>
              <w:spacing w:after="0"/>
              <w:rPr>
                <w:szCs w:val="20"/>
              </w:rPr>
            </w:pPr>
            <w:r w:rsidRPr="007F4362">
              <w:rPr>
                <w:szCs w:val="20"/>
              </w:rPr>
              <w:t>2016</w:t>
            </w:r>
          </w:p>
        </w:tc>
      </w:tr>
      <w:tr w:rsidR="007F4362" w:rsidRPr="007F4362" w14:paraId="42BCD471" w14:textId="77777777" w:rsidTr="00EA67DA">
        <w:tc>
          <w:tcPr>
            <w:tcW w:w="2725" w:type="dxa"/>
            <w:noWrap/>
            <w:hideMark/>
          </w:tcPr>
          <w:p w14:paraId="5F75E915" w14:textId="2C1E2DAB" w:rsidR="007F4362" w:rsidRPr="007F4362" w:rsidRDefault="008E5CDC" w:rsidP="007F4362">
            <w:pPr>
              <w:spacing w:after="0"/>
              <w:jc w:val="left"/>
              <w:rPr>
                <w:szCs w:val="20"/>
              </w:rPr>
            </w:pPr>
            <w:proofErr w:type="spellStart"/>
            <w:r w:rsidRPr="007F4362">
              <w:rPr>
                <w:szCs w:val="20"/>
              </w:rPr>
              <w:t>Fengke</w:t>
            </w:r>
            <w:proofErr w:type="spellEnd"/>
            <w:r w:rsidRPr="007F4362">
              <w:rPr>
                <w:szCs w:val="20"/>
              </w:rPr>
              <w:t xml:space="preserve"> He</w:t>
            </w:r>
          </w:p>
        </w:tc>
        <w:tc>
          <w:tcPr>
            <w:tcW w:w="2388" w:type="dxa"/>
            <w:noWrap/>
            <w:hideMark/>
          </w:tcPr>
          <w:p w14:paraId="497BA298" w14:textId="77777777" w:rsidR="007F4362" w:rsidRPr="007F4362" w:rsidRDefault="007F4362" w:rsidP="007F4362">
            <w:pPr>
              <w:spacing w:after="0"/>
              <w:jc w:val="left"/>
              <w:rPr>
                <w:szCs w:val="20"/>
              </w:rPr>
            </w:pPr>
            <w:r w:rsidRPr="007F4362">
              <w:rPr>
                <w:szCs w:val="20"/>
              </w:rPr>
              <w:t>GILBERTON SA 5081</w:t>
            </w:r>
          </w:p>
        </w:tc>
        <w:tc>
          <w:tcPr>
            <w:tcW w:w="1366" w:type="dxa"/>
            <w:noWrap/>
            <w:hideMark/>
          </w:tcPr>
          <w:p w14:paraId="27198480" w14:textId="77777777" w:rsidR="007F4362" w:rsidRPr="007F4362" w:rsidRDefault="007F4362" w:rsidP="007F4362">
            <w:pPr>
              <w:spacing w:after="0"/>
              <w:ind w:right="280"/>
              <w:jc w:val="right"/>
              <w:rPr>
                <w:szCs w:val="20"/>
              </w:rPr>
            </w:pPr>
            <w:r w:rsidRPr="007F4362">
              <w:rPr>
                <w:szCs w:val="20"/>
              </w:rPr>
              <w:t>815.67</w:t>
            </w:r>
          </w:p>
        </w:tc>
        <w:tc>
          <w:tcPr>
            <w:tcW w:w="2186" w:type="dxa"/>
            <w:noWrap/>
            <w:hideMark/>
          </w:tcPr>
          <w:p w14:paraId="18FCEFD4" w14:textId="77777777" w:rsidR="007F4362" w:rsidRPr="007F4362" w:rsidRDefault="007F4362" w:rsidP="007F4362">
            <w:pPr>
              <w:spacing w:after="0"/>
              <w:rPr>
                <w:szCs w:val="20"/>
              </w:rPr>
            </w:pPr>
            <w:r w:rsidRPr="007F4362">
              <w:rPr>
                <w:szCs w:val="20"/>
              </w:rPr>
              <w:t>80631369-9108500496</w:t>
            </w:r>
          </w:p>
        </w:tc>
        <w:tc>
          <w:tcPr>
            <w:tcW w:w="685" w:type="dxa"/>
          </w:tcPr>
          <w:p w14:paraId="3A895CE0" w14:textId="77777777" w:rsidR="007F4362" w:rsidRPr="007F4362" w:rsidRDefault="007F4362" w:rsidP="007F4362">
            <w:pPr>
              <w:spacing w:after="0"/>
              <w:rPr>
                <w:szCs w:val="20"/>
              </w:rPr>
            </w:pPr>
            <w:r w:rsidRPr="007F4362">
              <w:rPr>
                <w:szCs w:val="20"/>
              </w:rPr>
              <w:t>2016</w:t>
            </w:r>
          </w:p>
        </w:tc>
      </w:tr>
      <w:tr w:rsidR="007F4362" w:rsidRPr="007F4362" w14:paraId="78B3F6E6" w14:textId="77777777" w:rsidTr="00EA67DA">
        <w:tc>
          <w:tcPr>
            <w:tcW w:w="2725" w:type="dxa"/>
            <w:noWrap/>
            <w:hideMark/>
          </w:tcPr>
          <w:p w14:paraId="612ECF70" w14:textId="472D1345" w:rsidR="007F4362" w:rsidRPr="007F4362" w:rsidRDefault="008E5CDC" w:rsidP="007F4362">
            <w:pPr>
              <w:spacing w:after="0"/>
              <w:jc w:val="left"/>
              <w:rPr>
                <w:szCs w:val="20"/>
              </w:rPr>
            </w:pPr>
            <w:r w:rsidRPr="007F4362">
              <w:rPr>
                <w:szCs w:val="20"/>
              </w:rPr>
              <w:t xml:space="preserve">Filomena </w:t>
            </w:r>
            <w:proofErr w:type="spellStart"/>
            <w:r w:rsidRPr="007F4362">
              <w:rPr>
                <w:szCs w:val="20"/>
              </w:rPr>
              <w:t>Monterosso</w:t>
            </w:r>
            <w:proofErr w:type="spellEnd"/>
          </w:p>
        </w:tc>
        <w:tc>
          <w:tcPr>
            <w:tcW w:w="2388" w:type="dxa"/>
            <w:noWrap/>
            <w:hideMark/>
          </w:tcPr>
          <w:p w14:paraId="5BD8D41A" w14:textId="77777777" w:rsidR="007F4362" w:rsidRPr="007F4362" w:rsidRDefault="007F4362" w:rsidP="007F4362">
            <w:pPr>
              <w:spacing w:after="0"/>
              <w:jc w:val="left"/>
              <w:rPr>
                <w:szCs w:val="20"/>
              </w:rPr>
            </w:pPr>
            <w:r w:rsidRPr="007F4362">
              <w:rPr>
                <w:szCs w:val="20"/>
              </w:rPr>
              <w:t>HIGHBURY SA 5089</w:t>
            </w:r>
          </w:p>
        </w:tc>
        <w:tc>
          <w:tcPr>
            <w:tcW w:w="1366" w:type="dxa"/>
            <w:noWrap/>
            <w:hideMark/>
          </w:tcPr>
          <w:p w14:paraId="284DD02C" w14:textId="77777777" w:rsidR="007F4362" w:rsidRPr="007F4362" w:rsidRDefault="007F4362" w:rsidP="007F4362">
            <w:pPr>
              <w:spacing w:after="0"/>
              <w:ind w:right="280"/>
              <w:jc w:val="right"/>
              <w:rPr>
                <w:szCs w:val="20"/>
              </w:rPr>
            </w:pPr>
            <w:r w:rsidRPr="007F4362">
              <w:rPr>
                <w:szCs w:val="20"/>
              </w:rPr>
              <w:t>67.72</w:t>
            </w:r>
          </w:p>
        </w:tc>
        <w:tc>
          <w:tcPr>
            <w:tcW w:w="2186" w:type="dxa"/>
            <w:noWrap/>
            <w:hideMark/>
          </w:tcPr>
          <w:p w14:paraId="4C3802F2" w14:textId="77777777" w:rsidR="007F4362" w:rsidRPr="007F4362" w:rsidRDefault="007F4362" w:rsidP="007F4362">
            <w:pPr>
              <w:spacing w:after="0"/>
              <w:rPr>
                <w:szCs w:val="20"/>
              </w:rPr>
            </w:pPr>
            <w:r w:rsidRPr="007F4362">
              <w:rPr>
                <w:szCs w:val="20"/>
              </w:rPr>
              <w:t>29003639-9002827749</w:t>
            </w:r>
          </w:p>
        </w:tc>
        <w:tc>
          <w:tcPr>
            <w:tcW w:w="685" w:type="dxa"/>
          </w:tcPr>
          <w:p w14:paraId="1BD5EB63" w14:textId="77777777" w:rsidR="007F4362" w:rsidRPr="007F4362" w:rsidRDefault="007F4362" w:rsidP="007F4362">
            <w:pPr>
              <w:spacing w:after="0"/>
              <w:rPr>
                <w:szCs w:val="20"/>
              </w:rPr>
            </w:pPr>
            <w:r w:rsidRPr="007F4362">
              <w:rPr>
                <w:szCs w:val="20"/>
              </w:rPr>
              <w:t>2016</w:t>
            </w:r>
          </w:p>
        </w:tc>
      </w:tr>
      <w:tr w:rsidR="007F4362" w:rsidRPr="007F4362" w14:paraId="423B4076" w14:textId="77777777" w:rsidTr="00EA67DA">
        <w:tc>
          <w:tcPr>
            <w:tcW w:w="2725" w:type="dxa"/>
            <w:noWrap/>
            <w:hideMark/>
          </w:tcPr>
          <w:p w14:paraId="2B13CFC4" w14:textId="3C2979CE" w:rsidR="007F4362" w:rsidRPr="007F4362" w:rsidRDefault="008E5CDC" w:rsidP="007F4362">
            <w:pPr>
              <w:spacing w:after="0"/>
              <w:jc w:val="left"/>
              <w:rPr>
                <w:szCs w:val="20"/>
              </w:rPr>
            </w:pPr>
            <w:r w:rsidRPr="007F4362">
              <w:rPr>
                <w:szCs w:val="20"/>
              </w:rPr>
              <w:t xml:space="preserve">Fiona </w:t>
            </w:r>
            <w:proofErr w:type="spellStart"/>
            <w:r w:rsidRPr="007F4362">
              <w:rPr>
                <w:szCs w:val="20"/>
              </w:rPr>
              <w:t>Auckram</w:t>
            </w:r>
            <w:proofErr w:type="spellEnd"/>
          </w:p>
        </w:tc>
        <w:tc>
          <w:tcPr>
            <w:tcW w:w="2388" w:type="dxa"/>
            <w:noWrap/>
            <w:hideMark/>
          </w:tcPr>
          <w:p w14:paraId="32164F92" w14:textId="77777777" w:rsidR="007F4362" w:rsidRPr="007F4362" w:rsidRDefault="007F4362" w:rsidP="007F4362">
            <w:pPr>
              <w:spacing w:after="0"/>
              <w:jc w:val="left"/>
              <w:rPr>
                <w:szCs w:val="20"/>
              </w:rPr>
            </w:pPr>
            <w:r w:rsidRPr="007F4362">
              <w:rPr>
                <w:szCs w:val="20"/>
              </w:rPr>
              <w:t>Willaston SA 5118</w:t>
            </w:r>
          </w:p>
        </w:tc>
        <w:tc>
          <w:tcPr>
            <w:tcW w:w="1366" w:type="dxa"/>
            <w:noWrap/>
            <w:hideMark/>
          </w:tcPr>
          <w:p w14:paraId="1CF764D0" w14:textId="77777777" w:rsidR="007F4362" w:rsidRPr="007F4362" w:rsidRDefault="007F4362" w:rsidP="007F4362">
            <w:pPr>
              <w:spacing w:after="0"/>
              <w:ind w:right="280"/>
              <w:jc w:val="right"/>
              <w:rPr>
                <w:szCs w:val="20"/>
              </w:rPr>
            </w:pPr>
            <w:r w:rsidRPr="007F4362">
              <w:rPr>
                <w:szCs w:val="20"/>
              </w:rPr>
              <w:t>44.61</w:t>
            </w:r>
          </w:p>
        </w:tc>
        <w:tc>
          <w:tcPr>
            <w:tcW w:w="2186" w:type="dxa"/>
            <w:noWrap/>
            <w:hideMark/>
          </w:tcPr>
          <w:p w14:paraId="59E3520F" w14:textId="77777777" w:rsidR="007F4362" w:rsidRPr="007F4362" w:rsidRDefault="007F4362" w:rsidP="007F4362">
            <w:pPr>
              <w:spacing w:after="0"/>
              <w:rPr>
                <w:szCs w:val="20"/>
              </w:rPr>
            </w:pPr>
            <w:r w:rsidRPr="007F4362">
              <w:rPr>
                <w:szCs w:val="20"/>
              </w:rPr>
              <w:t>58989955-9059967833</w:t>
            </w:r>
          </w:p>
        </w:tc>
        <w:tc>
          <w:tcPr>
            <w:tcW w:w="685" w:type="dxa"/>
          </w:tcPr>
          <w:p w14:paraId="00CFE2C5" w14:textId="77777777" w:rsidR="007F4362" w:rsidRPr="007F4362" w:rsidRDefault="007F4362" w:rsidP="007F4362">
            <w:pPr>
              <w:spacing w:after="0"/>
              <w:rPr>
                <w:szCs w:val="20"/>
              </w:rPr>
            </w:pPr>
            <w:r w:rsidRPr="007F4362">
              <w:rPr>
                <w:szCs w:val="20"/>
              </w:rPr>
              <w:t>2016</w:t>
            </w:r>
          </w:p>
        </w:tc>
      </w:tr>
      <w:tr w:rsidR="007F4362" w:rsidRPr="007F4362" w14:paraId="6EB3AFEA" w14:textId="77777777" w:rsidTr="00EA67DA">
        <w:tc>
          <w:tcPr>
            <w:tcW w:w="2725" w:type="dxa"/>
            <w:noWrap/>
            <w:hideMark/>
          </w:tcPr>
          <w:p w14:paraId="7624BEBD" w14:textId="17DC076E" w:rsidR="007F4362" w:rsidRPr="007F4362" w:rsidRDefault="008E5CDC" w:rsidP="007F4362">
            <w:pPr>
              <w:spacing w:after="0"/>
              <w:jc w:val="left"/>
              <w:rPr>
                <w:szCs w:val="20"/>
              </w:rPr>
            </w:pPr>
            <w:r w:rsidRPr="007F4362">
              <w:rPr>
                <w:szCs w:val="20"/>
              </w:rPr>
              <w:t>Fiona Gilchrist</w:t>
            </w:r>
          </w:p>
        </w:tc>
        <w:tc>
          <w:tcPr>
            <w:tcW w:w="2388" w:type="dxa"/>
            <w:noWrap/>
            <w:hideMark/>
          </w:tcPr>
          <w:p w14:paraId="7AB65616" w14:textId="77777777" w:rsidR="007F4362" w:rsidRPr="007F4362" w:rsidRDefault="007F4362" w:rsidP="007F4362">
            <w:pPr>
              <w:spacing w:after="0"/>
              <w:jc w:val="left"/>
              <w:rPr>
                <w:szCs w:val="20"/>
              </w:rPr>
            </w:pPr>
            <w:r w:rsidRPr="007F4362">
              <w:rPr>
                <w:szCs w:val="20"/>
              </w:rPr>
              <w:t>PROSPECT SA 5082</w:t>
            </w:r>
          </w:p>
        </w:tc>
        <w:tc>
          <w:tcPr>
            <w:tcW w:w="1366" w:type="dxa"/>
            <w:noWrap/>
            <w:hideMark/>
          </w:tcPr>
          <w:p w14:paraId="40118CE4" w14:textId="77777777" w:rsidR="007F4362" w:rsidRPr="007F4362" w:rsidRDefault="007F4362" w:rsidP="007F4362">
            <w:pPr>
              <w:spacing w:after="0"/>
              <w:ind w:right="280"/>
              <w:jc w:val="right"/>
              <w:rPr>
                <w:szCs w:val="20"/>
              </w:rPr>
            </w:pPr>
            <w:r w:rsidRPr="007F4362">
              <w:rPr>
                <w:szCs w:val="20"/>
              </w:rPr>
              <w:t>33.90</w:t>
            </w:r>
          </w:p>
        </w:tc>
        <w:tc>
          <w:tcPr>
            <w:tcW w:w="2186" w:type="dxa"/>
            <w:noWrap/>
            <w:hideMark/>
          </w:tcPr>
          <w:p w14:paraId="7C56ED40" w14:textId="77777777" w:rsidR="007F4362" w:rsidRPr="007F4362" w:rsidRDefault="007F4362" w:rsidP="007F4362">
            <w:pPr>
              <w:spacing w:after="0"/>
              <w:rPr>
                <w:szCs w:val="20"/>
              </w:rPr>
            </w:pPr>
            <w:r w:rsidRPr="007F4362">
              <w:rPr>
                <w:szCs w:val="20"/>
              </w:rPr>
              <w:t>81580185-9092196728</w:t>
            </w:r>
          </w:p>
        </w:tc>
        <w:tc>
          <w:tcPr>
            <w:tcW w:w="685" w:type="dxa"/>
          </w:tcPr>
          <w:p w14:paraId="2DD8BC11" w14:textId="77777777" w:rsidR="007F4362" w:rsidRPr="007F4362" w:rsidRDefault="007F4362" w:rsidP="007F4362">
            <w:pPr>
              <w:spacing w:after="0"/>
              <w:rPr>
                <w:szCs w:val="20"/>
              </w:rPr>
            </w:pPr>
            <w:r w:rsidRPr="007F4362">
              <w:rPr>
                <w:szCs w:val="20"/>
              </w:rPr>
              <w:t>2016</w:t>
            </w:r>
          </w:p>
        </w:tc>
      </w:tr>
      <w:tr w:rsidR="007F4362" w:rsidRPr="007F4362" w14:paraId="426564FE" w14:textId="77777777" w:rsidTr="00EA67DA">
        <w:tc>
          <w:tcPr>
            <w:tcW w:w="2725" w:type="dxa"/>
            <w:noWrap/>
            <w:hideMark/>
          </w:tcPr>
          <w:p w14:paraId="7E7098BE" w14:textId="30C63F0A" w:rsidR="007F4362" w:rsidRPr="007F4362" w:rsidRDefault="008E5CDC" w:rsidP="007F4362">
            <w:pPr>
              <w:spacing w:after="0"/>
              <w:jc w:val="left"/>
              <w:rPr>
                <w:szCs w:val="20"/>
              </w:rPr>
            </w:pPr>
            <w:r w:rsidRPr="007F4362">
              <w:rPr>
                <w:szCs w:val="20"/>
              </w:rPr>
              <w:t>Fiona Smithson</w:t>
            </w:r>
          </w:p>
        </w:tc>
        <w:tc>
          <w:tcPr>
            <w:tcW w:w="2388" w:type="dxa"/>
            <w:noWrap/>
            <w:hideMark/>
          </w:tcPr>
          <w:p w14:paraId="40A0B13A" w14:textId="77777777" w:rsidR="007F4362" w:rsidRPr="007F4362" w:rsidRDefault="007F4362" w:rsidP="007F4362">
            <w:pPr>
              <w:spacing w:after="0"/>
              <w:jc w:val="left"/>
              <w:rPr>
                <w:szCs w:val="20"/>
              </w:rPr>
            </w:pPr>
            <w:proofErr w:type="gramStart"/>
            <w:r w:rsidRPr="007F4362">
              <w:rPr>
                <w:szCs w:val="20"/>
              </w:rPr>
              <w:t>Somerton park</w:t>
            </w:r>
            <w:proofErr w:type="gramEnd"/>
            <w:r w:rsidRPr="007F4362">
              <w:rPr>
                <w:szCs w:val="20"/>
              </w:rPr>
              <w:t xml:space="preserve"> SA 5044</w:t>
            </w:r>
          </w:p>
        </w:tc>
        <w:tc>
          <w:tcPr>
            <w:tcW w:w="1366" w:type="dxa"/>
            <w:noWrap/>
            <w:hideMark/>
          </w:tcPr>
          <w:p w14:paraId="6FBBCFD1" w14:textId="77777777" w:rsidR="007F4362" w:rsidRPr="007F4362" w:rsidRDefault="007F4362" w:rsidP="007F4362">
            <w:pPr>
              <w:spacing w:after="0"/>
              <w:ind w:right="280"/>
              <w:jc w:val="right"/>
              <w:rPr>
                <w:szCs w:val="20"/>
              </w:rPr>
            </w:pPr>
            <w:r w:rsidRPr="007F4362">
              <w:rPr>
                <w:szCs w:val="20"/>
              </w:rPr>
              <w:t>35.30</w:t>
            </w:r>
          </w:p>
        </w:tc>
        <w:tc>
          <w:tcPr>
            <w:tcW w:w="2186" w:type="dxa"/>
            <w:noWrap/>
            <w:hideMark/>
          </w:tcPr>
          <w:p w14:paraId="13206549" w14:textId="77777777" w:rsidR="007F4362" w:rsidRPr="007F4362" w:rsidRDefault="007F4362" w:rsidP="007F4362">
            <w:pPr>
              <w:spacing w:after="0"/>
              <w:rPr>
                <w:szCs w:val="20"/>
              </w:rPr>
            </w:pPr>
            <w:r w:rsidRPr="007F4362">
              <w:rPr>
                <w:szCs w:val="20"/>
              </w:rPr>
              <w:t>7019172985-9400323888</w:t>
            </w:r>
          </w:p>
        </w:tc>
        <w:tc>
          <w:tcPr>
            <w:tcW w:w="685" w:type="dxa"/>
          </w:tcPr>
          <w:p w14:paraId="5CDA6BC6" w14:textId="77777777" w:rsidR="007F4362" w:rsidRPr="007F4362" w:rsidRDefault="007F4362" w:rsidP="007F4362">
            <w:pPr>
              <w:spacing w:after="0"/>
              <w:rPr>
                <w:szCs w:val="20"/>
              </w:rPr>
            </w:pPr>
            <w:r w:rsidRPr="007F4362">
              <w:rPr>
                <w:szCs w:val="20"/>
              </w:rPr>
              <w:t>2016</w:t>
            </w:r>
          </w:p>
        </w:tc>
      </w:tr>
      <w:tr w:rsidR="007F4362" w:rsidRPr="007F4362" w14:paraId="51312FF2" w14:textId="77777777" w:rsidTr="00EA67DA">
        <w:tc>
          <w:tcPr>
            <w:tcW w:w="2725" w:type="dxa"/>
            <w:noWrap/>
            <w:hideMark/>
          </w:tcPr>
          <w:p w14:paraId="46E04ADA" w14:textId="3948848B" w:rsidR="007F4362" w:rsidRPr="007F4362" w:rsidRDefault="008E5CDC" w:rsidP="007F4362">
            <w:pPr>
              <w:spacing w:after="0"/>
              <w:jc w:val="left"/>
              <w:rPr>
                <w:szCs w:val="20"/>
              </w:rPr>
            </w:pPr>
            <w:proofErr w:type="spellStart"/>
            <w:r w:rsidRPr="007F4362">
              <w:rPr>
                <w:szCs w:val="20"/>
              </w:rPr>
              <w:t>Fiorenza</w:t>
            </w:r>
            <w:proofErr w:type="spellEnd"/>
            <w:r w:rsidRPr="007F4362">
              <w:rPr>
                <w:szCs w:val="20"/>
              </w:rPr>
              <w:t xml:space="preserve"> Sophia Kathy</w:t>
            </w:r>
          </w:p>
        </w:tc>
        <w:tc>
          <w:tcPr>
            <w:tcW w:w="2388" w:type="dxa"/>
            <w:noWrap/>
            <w:hideMark/>
          </w:tcPr>
          <w:p w14:paraId="25A45A39" w14:textId="77777777" w:rsidR="007F4362" w:rsidRPr="007F4362" w:rsidRDefault="007F4362" w:rsidP="007F4362">
            <w:pPr>
              <w:spacing w:after="0"/>
              <w:jc w:val="left"/>
              <w:rPr>
                <w:szCs w:val="20"/>
              </w:rPr>
            </w:pPr>
            <w:r w:rsidRPr="007F4362">
              <w:rPr>
                <w:szCs w:val="20"/>
              </w:rPr>
              <w:t>FINDON SA 5023</w:t>
            </w:r>
          </w:p>
        </w:tc>
        <w:tc>
          <w:tcPr>
            <w:tcW w:w="1366" w:type="dxa"/>
            <w:noWrap/>
            <w:hideMark/>
          </w:tcPr>
          <w:p w14:paraId="2D260C0F" w14:textId="77777777" w:rsidR="007F4362" w:rsidRPr="007F4362" w:rsidRDefault="007F4362" w:rsidP="007F4362">
            <w:pPr>
              <w:spacing w:after="0"/>
              <w:ind w:right="280"/>
              <w:jc w:val="right"/>
              <w:rPr>
                <w:szCs w:val="20"/>
              </w:rPr>
            </w:pPr>
            <w:r w:rsidRPr="007F4362">
              <w:rPr>
                <w:szCs w:val="20"/>
              </w:rPr>
              <w:t>55.00</w:t>
            </w:r>
          </w:p>
        </w:tc>
        <w:tc>
          <w:tcPr>
            <w:tcW w:w="2186" w:type="dxa"/>
            <w:noWrap/>
            <w:hideMark/>
          </w:tcPr>
          <w:p w14:paraId="27A95CA3" w14:textId="77777777" w:rsidR="007F4362" w:rsidRPr="007F4362" w:rsidRDefault="007F4362" w:rsidP="007F4362">
            <w:pPr>
              <w:spacing w:after="0"/>
              <w:rPr>
                <w:szCs w:val="20"/>
              </w:rPr>
            </w:pPr>
            <w:r w:rsidRPr="007F4362">
              <w:rPr>
                <w:szCs w:val="20"/>
              </w:rPr>
              <w:t>7093763964</w:t>
            </w:r>
          </w:p>
        </w:tc>
        <w:tc>
          <w:tcPr>
            <w:tcW w:w="685" w:type="dxa"/>
          </w:tcPr>
          <w:p w14:paraId="2753B41B" w14:textId="77777777" w:rsidR="007F4362" w:rsidRPr="007F4362" w:rsidRDefault="007F4362" w:rsidP="007F4362">
            <w:pPr>
              <w:spacing w:after="0"/>
              <w:rPr>
                <w:szCs w:val="20"/>
              </w:rPr>
            </w:pPr>
            <w:r w:rsidRPr="007F4362">
              <w:rPr>
                <w:szCs w:val="20"/>
              </w:rPr>
              <w:t>2016</w:t>
            </w:r>
          </w:p>
        </w:tc>
      </w:tr>
      <w:tr w:rsidR="007F4362" w:rsidRPr="007F4362" w14:paraId="47EAA48D" w14:textId="77777777" w:rsidTr="00EA67DA">
        <w:tc>
          <w:tcPr>
            <w:tcW w:w="2725" w:type="dxa"/>
            <w:noWrap/>
            <w:hideMark/>
          </w:tcPr>
          <w:p w14:paraId="67094355" w14:textId="75F50A41" w:rsidR="007F4362" w:rsidRPr="007F4362" w:rsidRDefault="008E5CDC" w:rsidP="007F4362">
            <w:pPr>
              <w:spacing w:after="0"/>
              <w:jc w:val="left"/>
              <w:rPr>
                <w:szCs w:val="20"/>
              </w:rPr>
            </w:pPr>
            <w:r w:rsidRPr="007F4362">
              <w:rPr>
                <w:szCs w:val="20"/>
              </w:rPr>
              <w:t>Fire Fabrication Services Pty Ltd</w:t>
            </w:r>
          </w:p>
        </w:tc>
        <w:tc>
          <w:tcPr>
            <w:tcW w:w="2388" w:type="dxa"/>
            <w:noWrap/>
            <w:hideMark/>
          </w:tcPr>
          <w:p w14:paraId="69690DB6" w14:textId="77777777" w:rsidR="007F4362" w:rsidRPr="007F4362" w:rsidRDefault="007F4362" w:rsidP="007F4362">
            <w:pPr>
              <w:spacing w:after="0"/>
              <w:jc w:val="left"/>
              <w:rPr>
                <w:szCs w:val="20"/>
              </w:rPr>
            </w:pPr>
            <w:r w:rsidRPr="007F4362">
              <w:rPr>
                <w:szCs w:val="20"/>
              </w:rPr>
              <w:t>KILKENNY SA 5009</w:t>
            </w:r>
          </w:p>
        </w:tc>
        <w:tc>
          <w:tcPr>
            <w:tcW w:w="1366" w:type="dxa"/>
            <w:noWrap/>
            <w:hideMark/>
          </w:tcPr>
          <w:p w14:paraId="7E3FE64A" w14:textId="77777777" w:rsidR="007F4362" w:rsidRPr="007F4362" w:rsidRDefault="007F4362" w:rsidP="007F4362">
            <w:pPr>
              <w:spacing w:after="0"/>
              <w:ind w:right="280"/>
              <w:jc w:val="right"/>
              <w:rPr>
                <w:szCs w:val="20"/>
              </w:rPr>
            </w:pPr>
            <w:r w:rsidRPr="007F4362">
              <w:rPr>
                <w:szCs w:val="20"/>
              </w:rPr>
              <w:t>129.58</w:t>
            </w:r>
          </w:p>
        </w:tc>
        <w:tc>
          <w:tcPr>
            <w:tcW w:w="2186" w:type="dxa"/>
            <w:noWrap/>
            <w:hideMark/>
          </w:tcPr>
          <w:p w14:paraId="7472A9A7" w14:textId="77777777" w:rsidR="007F4362" w:rsidRPr="007F4362" w:rsidRDefault="007F4362" w:rsidP="007F4362">
            <w:pPr>
              <w:spacing w:after="0"/>
              <w:rPr>
                <w:szCs w:val="20"/>
              </w:rPr>
            </w:pPr>
            <w:r w:rsidRPr="007F4362">
              <w:rPr>
                <w:szCs w:val="20"/>
              </w:rPr>
              <w:t>57217945-9035528122</w:t>
            </w:r>
          </w:p>
        </w:tc>
        <w:tc>
          <w:tcPr>
            <w:tcW w:w="685" w:type="dxa"/>
          </w:tcPr>
          <w:p w14:paraId="6DE366C6" w14:textId="77777777" w:rsidR="007F4362" w:rsidRPr="007F4362" w:rsidRDefault="007F4362" w:rsidP="007F4362">
            <w:pPr>
              <w:spacing w:after="0"/>
              <w:rPr>
                <w:szCs w:val="20"/>
              </w:rPr>
            </w:pPr>
            <w:r w:rsidRPr="007F4362">
              <w:rPr>
                <w:szCs w:val="20"/>
              </w:rPr>
              <w:t>2016</w:t>
            </w:r>
          </w:p>
        </w:tc>
      </w:tr>
      <w:tr w:rsidR="007F4362" w:rsidRPr="007F4362" w14:paraId="05B2EBFE" w14:textId="77777777" w:rsidTr="00EA67DA">
        <w:tc>
          <w:tcPr>
            <w:tcW w:w="2725" w:type="dxa"/>
            <w:noWrap/>
            <w:hideMark/>
          </w:tcPr>
          <w:p w14:paraId="0FB7A159" w14:textId="4EF5DEA7" w:rsidR="007F4362" w:rsidRPr="007F4362" w:rsidRDefault="008E5CDC" w:rsidP="007F4362">
            <w:pPr>
              <w:spacing w:after="0"/>
              <w:jc w:val="left"/>
              <w:rPr>
                <w:szCs w:val="20"/>
              </w:rPr>
            </w:pPr>
            <w:r w:rsidRPr="007F4362">
              <w:rPr>
                <w:szCs w:val="20"/>
              </w:rPr>
              <w:t>Florence Terry</w:t>
            </w:r>
          </w:p>
        </w:tc>
        <w:tc>
          <w:tcPr>
            <w:tcW w:w="2388" w:type="dxa"/>
            <w:noWrap/>
            <w:hideMark/>
          </w:tcPr>
          <w:p w14:paraId="12B58AEF" w14:textId="77777777" w:rsidR="007F4362" w:rsidRPr="007F4362" w:rsidRDefault="007F4362" w:rsidP="007F4362">
            <w:pPr>
              <w:spacing w:after="0"/>
              <w:jc w:val="left"/>
              <w:rPr>
                <w:szCs w:val="20"/>
              </w:rPr>
            </w:pPr>
            <w:r w:rsidRPr="007F4362">
              <w:rPr>
                <w:szCs w:val="20"/>
              </w:rPr>
              <w:t>FLINDERS PARK SA 5025</w:t>
            </w:r>
          </w:p>
        </w:tc>
        <w:tc>
          <w:tcPr>
            <w:tcW w:w="1366" w:type="dxa"/>
            <w:noWrap/>
            <w:hideMark/>
          </w:tcPr>
          <w:p w14:paraId="599F9DC2" w14:textId="77777777" w:rsidR="007F4362" w:rsidRPr="007F4362" w:rsidRDefault="007F4362" w:rsidP="007F4362">
            <w:pPr>
              <w:spacing w:after="0"/>
              <w:ind w:right="280"/>
              <w:jc w:val="right"/>
              <w:rPr>
                <w:szCs w:val="20"/>
              </w:rPr>
            </w:pPr>
            <w:r w:rsidRPr="007F4362">
              <w:rPr>
                <w:szCs w:val="20"/>
              </w:rPr>
              <w:t>375.64</w:t>
            </w:r>
          </w:p>
        </w:tc>
        <w:tc>
          <w:tcPr>
            <w:tcW w:w="2186" w:type="dxa"/>
            <w:noWrap/>
            <w:hideMark/>
          </w:tcPr>
          <w:p w14:paraId="5B73F863" w14:textId="77777777" w:rsidR="007F4362" w:rsidRPr="007F4362" w:rsidRDefault="007F4362" w:rsidP="007F4362">
            <w:pPr>
              <w:spacing w:after="0"/>
              <w:rPr>
                <w:szCs w:val="20"/>
              </w:rPr>
            </w:pPr>
            <w:r w:rsidRPr="007F4362">
              <w:rPr>
                <w:szCs w:val="20"/>
              </w:rPr>
              <w:t>56034671-9035304887</w:t>
            </w:r>
          </w:p>
        </w:tc>
        <w:tc>
          <w:tcPr>
            <w:tcW w:w="685" w:type="dxa"/>
          </w:tcPr>
          <w:p w14:paraId="0B0CD0CC" w14:textId="77777777" w:rsidR="007F4362" w:rsidRPr="007F4362" w:rsidRDefault="007F4362" w:rsidP="007F4362">
            <w:pPr>
              <w:spacing w:after="0"/>
              <w:rPr>
                <w:szCs w:val="20"/>
              </w:rPr>
            </w:pPr>
            <w:r w:rsidRPr="007F4362">
              <w:rPr>
                <w:szCs w:val="20"/>
              </w:rPr>
              <w:t>2016</w:t>
            </w:r>
          </w:p>
        </w:tc>
      </w:tr>
      <w:tr w:rsidR="007F4362" w:rsidRPr="007F4362" w14:paraId="36449BF8" w14:textId="77777777" w:rsidTr="00EA67DA">
        <w:tc>
          <w:tcPr>
            <w:tcW w:w="2725" w:type="dxa"/>
            <w:noWrap/>
            <w:hideMark/>
          </w:tcPr>
          <w:p w14:paraId="3C14267F" w14:textId="18503110" w:rsidR="007F4362" w:rsidRPr="007F4362" w:rsidRDefault="008E5CDC" w:rsidP="007F4362">
            <w:pPr>
              <w:spacing w:after="0"/>
              <w:jc w:val="left"/>
              <w:rPr>
                <w:szCs w:val="20"/>
              </w:rPr>
            </w:pPr>
            <w:r w:rsidRPr="007F4362">
              <w:rPr>
                <w:szCs w:val="20"/>
              </w:rPr>
              <w:t>Flower Due North</w:t>
            </w:r>
          </w:p>
        </w:tc>
        <w:tc>
          <w:tcPr>
            <w:tcW w:w="2388" w:type="dxa"/>
            <w:noWrap/>
            <w:hideMark/>
          </w:tcPr>
          <w:p w14:paraId="6C15AAF4" w14:textId="77777777" w:rsidR="007F4362" w:rsidRPr="007F4362" w:rsidRDefault="007F4362" w:rsidP="007F4362">
            <w:pPr>
              <w:spacing w:after="0"/>
              <w:jc w:val="left"/>
              <w:rPr>
                <w:szCs w:val="20"/>
              </w:rPr>
            </w:pPr>
            <w:r w:rsidRPr="007F4362">
              <w:rPr>
                <w:szCs w:val="20"/>
              </w:rPr>
              <w:t>NORTH ADELAIDE SA 5006</w:t>
            </w:r>
          </w:p>
        </w:tc>
        <w:tc>
          <w:tcPr>
            <w:tcW w:w="1366" w:type="dxa"/>
            <w:noWrap/>
            <w:hideMark/>
          </w:tcPr>
          <w:p w14:paraId="164C4429" w14:textId="77777777" w:rsidR="007F4362" w:rsidRPr="007F4362" w:rsidRDefault="007F4362" w:rsidP="007F4362">
            <w:pPr>
              <w:spacing w:after="0"/>
              <w:ind w:right="280"/>
              <w:jc w:val="right"/>
              <w:rPr>
                <w:szCs w:val="20"/>
              </w:rPr>
            </w:pPr>
            <w:r w:rsidRPr="007F4362">
              <w:rPr>
                <w:szCs w:val="20"/>
              </w:rPr>
              <w:t>413.39</w:t>
            </w:r>
          </w:p>
        </w:tc>
        <w:tc>
          <w:tcPr>
            <w:tcW w:w="2186" w:type="dxa"/>
            <w:noWrap/>
            <w:hideMark/>
          </w:tcPr>
          <w:p w14:paraId="06DF9391" w14:textId="77777777" w:rsidR="007F4362" w:rsidRPr="007F4362" w:rsidRDefault="007F4362" w:rsidP="007F4362">
            <w:pPr>
              <w:spacing w:after="0"/>
              <w:rPr>
                <w:szCs w:val="20"/>
              </w:rPr>
            </w:pPr>
            <w:r w:rsidRPr="007F4362">
              <w:rPr>
                <w:szCs w:val="20"/>
              </w:rPr>
              <w:t>7012734138-9132393036</w:t>
            </w:r>
          </w:p>
        </w:tc>
        <w:tc>
          <w:tcPr>
            <w:tcW w:w="685" w:type="dxa"/>
          </w:tcPr>
          <w:p w14:paraId="4A2CDDC5" w14:textId="77777777" w:rsidR="007F4362" w:rsidRPr="007F4362" w:rsidRDefault="007F4362" w:rsidP="007F4362">
            <w:pPr>
              <w:spacing w:after="0"/>
              <w:rPr>
                <w:szCs w:val="20"/>
              </w:rPr>
            </w:pPr>
            <w:r w:rsidRPr="007F4362">
              <w:rPr>
                <w:szCs w:val="20"/>
              </w:rPr>
              <w:t>2016</w:t>
            </w:r>
          </w:p>
        </w:tc>
      </w:tr>
      <w:tr w:rsidR="007F4362" w:rsidRPr="007F4362" w14:paraId="3804AA09" w14:textId="77777777" w:rsidTr="00EA67DA">
        <w:tc>
          <w:tcPr>
            <w:tcW w:w="2725" w:type="dxa"/>
            <w:noWrap/>
            <w:hideMark/>
          </w:tcPr>
          <w:p w14:paraId="012044ED" w14:textId="0B4D29F1" w:rsidR="007F4362" w:rsidRPr="007F4362" w:rsidRDefault="008E5CDC" w:rsidP="007F4362">
            <w:pPr>
              <w:spacing w:after="0"/>
              <w:jc w:val="left"/>
              <w:rPr>
                <w:szCs w:val="20"/>
              </w:rPr>
            </w:pPr>
            <w:r w:rsidRPr="007F4362">
              <w:rPr>
                <w:szCs w:val="20"/>
              </w:rPr>
              <w:lastRenderedPageBreak/>
              <w:t xml:space="preserve">Flying </w:t>
            </w:r>
            <w:proofErr w:type="spellStart"/>
            <w:r w:rsidRPr="007F4362">
              <w:rPr>
                <w:szCs w:val="20"/>
              </w:rPr>
              <w:t>Colors</w:t>
            </w:r>
            <w:proofErr w:type="spellEnd"/>
            <w:r w:rsidRPr="007F4362">
              <w:rPr>
                <w:szCs w:val="20"/>
              </w:rPr>
              <w:t xml:space="preserve"> </w:t>
            </w:r>
            <w:proofErr w:type="gramStart"/>
            <w:r w:rsidRPr="007F4362">
              <w:rPr>
                <w:szCs w:val="20"/>
              </w:rPr>
              <w:t>Sa</w:t>
            </w:r>
            <w:proofErr w:type="gramEnd"/>
            <w:r w:rsidRPr="007F4362">
              <w:rPr>
                <w:szCs w:val="20"/>
              </w:rPr>
              <w:t xml:space="preserve"> Pty Ltd</w:t>
            </w:r>
          </w:p>
        </w:tc>
        <w:tc>
          <w:tcPr>
            <w:tcW w:w="2388" w:type="dxa"/>
            <w:noWrap/>
            <w:hideMark/>
          </w:tcPr>
          <w:p w14:paraId="4E00E4AE" w14:textId="77777777" w:rsidR="007F4362" w:rsidRPr="007F4362" w:rsidRDefault="007F4362" w:rsidP="007F4362">
            <w:pPr>
              <w:spacing w:after="0"/>
              <w:jc w:val="left"/>
              <w:rPr>
                <w:szCs w:val="20"/>
              </w:rPr>
            </w:pPr>
            <w:r w:rsidRPr="007F4362">
              <w:rPr>
                <w:szCs w:val="20"/>
              </w:rPr>
              <w:t>PICCADILLY SA 5151</w:t>
            </w:r>
          </w:p>
        </w:tc>
        <w:tc>
          <w:tcPr>
            <w:tcW w:w="1366" w:type="dxa"/>
            <w:noWrap/>
            <w:hideMark/>
          </w:tcPr>
          <w:p w14:paraId="1351C3FA" w14:textId="77777777" w:rsidR="007F4362" w:rsidRPr="007F4362" w:rsidRDefault="007F4362" w:rsidP="007F4362">
            <w:pPr>
              <w:spacing w:after="0"/>
              <w:ind w:right="280"/>
              <w:jc w:val="right"/>
              <w:rPr>
                <w:szCs w:val="20"/>
              </w:rPr>
            </w:pPr>
            <w:r w:rsidRPr="007F4362">
              <w:rPr>
                <w:szCs w:val="20"/>
              </w:rPr>
              <w:t>34.90</w:t>
            </w:r>
          </w:p>
        </w:tc>
        <w:tc>
          <w:tcPr>
            <w:tcW w:w="2186" w:type="dxa"/>
            <w:noWrap/>
            <w:hideMark/>
          </w:tcPr>
          <w:p w14:paraId="42D807D1" w14:textId="77777777" w:rsidR="007F4362" w:rsidRPr="007F4362" w:rsidRDefault="007F4362" w:rsidP="007F4362">
            <w:pPr>
              <w:spacing w:after="0"/>
              <w:rPr>
                <w:szCs w:val="20"/>
              </w:rPr>
            </w:pPr>
            <w:r w:rsidRPr="007F4362">
              <w:rPr>
                <w:szCs w:val="20"/>
              </w:rPr>
              <w:t>7001325344-9109493626</w:t>
            </w:r>
          </w:p>
        </w:tc>
        <w:tc>
          <w:tcPr>
            <w:tcW w:w="685" w:type="dxa"/>
          </w:tcPr>
          <w:p w14:paraId="74B0A707" w14:textId="77777777" w:rsidR="007F4362" w:rsidRPr="007F4362" w:rsidRDefault="007F4362" w:rsidP="007F4362">
            <w:pPr>
              <w:spacing w:after="0"/>
              <w:rPr>
                <w:szCs w:val="20"/>
              </w:rPr>
            </w:pPr>
            <w:r w:rsidRPr="007F4362">
              <w:rPr>
                <w:szCs w:val="20"/>
              </w:rPr>
              <w:t>2016</w:t>
            </w:r>
          </w:p>
        </w:tc>
      </w:tr>
      <w:tr w:rsidR="007F4362" w:rsidRPr="007F4362" w14:paraId="27F9CDA2" w14:textId="77777777" w:rsidTr="00EA67DA">
        <w:tc>
          <w:tcPr>
            <w:tcW w:w="2725" w:type="dxa"/>
            <w:noWrap/>
            <w:hideMark/>
          </w:tcPr>
          <w:p w14:paraId="25FBE3BA" w14:textId="283FA100" w:rsidR="007F4362" w:rsidRPr="007F4362" w:rsidRDefault="008E5CDC" w:rsidP="007F4362">
            <w:pPr>
              <w:spacing w:after="0"/>
              <w:jc w:val="left"/>
              <w:rPr>
                <w:szCs w:val="20"/>
              </w:rPr>
            </w:pPr>
            <w:r w:rsidRPr="007F4362">
              <w:rPr>
                <w:szCs w:val="20"/>
              </w:rPr>
              <w:t xml:space="preserve">Fontella </w:t>
            </w:r>
            <w:proofErr w:type="spellStart"/>
            <w:r w:rsidRPr="007F4362">
              <w:rPr>
                <w:szCs w:val="20"/>
              </w:rPr>
              <w:t>Koleff</w:t>
            </w:r>
            <w:proofErr w:type="spellEnd"/>
          </w:p>
        </w:tc>
        <w:tc>
          <w:tcPr>
            <w:tcW w:w="2388" w:type="dxa"/>
            <w:noWrap/>
            <w:hideMark/>
          </w:tcPr>
          <w:p w14:paraId="4B5C22D9" w14:textId="77777777" w:rsidR="007F4362" w:rsidRPr="007F4362" w:rsidRDefault="007F4362" w:rsidP="007F4362">
            <w:pPr>
              <w:spacing w:after="0"/>
              <w:jc w:val="left"/>
              <w:rPr>
                <w:szCs w:val="20"/>
              </w:rPr>
            </w:pPr>
            <w:r w:rsidRPr="007F4362">
              <w:rPr>
                <w:szCs w:val="20"/>
              </w:rPr>
              <w:t>MOUNT GAMBIER SA 5290</w:t>
            </w:r>
          </w:p>
        </w:tc>
        <w:tc>
          <w:tcPr>
            <w:tcW w:w="1366" w:type="dxa"/>
            <w:noWrap/>
            <w:hideMark/>
          </w:tcPr>
          <w:p w14:paraId="28B1B53A" w14:textId="77777777" w:rsidR="007F4362" w:rsidRPr="007F4362" w:rsidRDefault="007F4362" w:rsidP="007F4362">
            <w:pPr>
              <w:spacing w:after="0"/>
              <w:ind w:right="280"/>
              <w:jc w:val="right"/>
              <w:rPr>
                <w:szCs w:val="20"/>
              </w:rPr>
            </w:pPr>
            <w:r w:rsidRPr="007F4362">
              <w:rPr>
                <w:szCs w:val="20"/>
              </w:rPr>
              <w:t>24.75</w:t>
            </w:r>
          </w:p>
        </w:tc>
        <w:tc>
          <w:tcPr>
            <w:tcW w:w="2186" w:type="dxa"/>
            <w:noWrap/>
            <w:hideMark/>
          </w:tcPr>
          <w:p w14:paraId="4482361B" w14:textId="77777777" w:rsidR="007F4362" w:rsidRPr="007F4362" w:rsidRDefault="007F4362" w:rsidP="007F4362">
            <w:pPr>
              <w:spacing w:after="0"/>
              <w:rPr>
                <w:szCs w:val="20"/>
              </w:rPr>
            </w:pPr>
            <w:r w:rsidRPr="007F4362">
              <w:rPr>
                <w:szCs w:val="20"/>
              </w:rPr>
              <w:t>63492474-9402299882</w:t>
            </w:r>
          </w:p>
        </w:tc>
        <w:tc>
          <w:tcPr>
            <w:tcW w:w="685" w:type="dxa"/>
          </w:tcPr>
          <w:p w14:paraId="526280F3" w14:textId="77777777" w:rsidR="007F4362" w:rsidRPr="007F4362" w:rsidRDefault="007F4362" w:rsidP="007F4362">
            <w:pPr>
              <w:spacing w:after="0"/>
              <w:rPr>
                <w:szCs w:val="20"/>
              </w:rPr>
            </w:pPr>
            <w:r w:rsidRPr="007F4362">
              <w:rPr>
                <w:szCs w:val="20"/>
              </w:rPr>
              <w:t>2016</w:t>
            </w:r>
          </w:p>
        </w:tc>
      </w:tr>
      <w:tr w:rsidR="007F4362" w:rsidRPr="007F4362" w14:paraId="5D76A29B" w14:textId="77777777" w:rsidTr="00EA67DA">
        <w:tc>
          <w:tcPr>
            <w:tcW w:w="2725" w:type="dxa"/>
            <w:noWrap/>
            <w:hideMark/>
          </w:tcPr>
          <w:p w14:paraId="35529426" w14:textId="09A9AA3D" w:rsidR="007F4362" w:rsidRPr="007F4362" w:rsidRDefault="008E5CDC" w:rsidP="007F4362">
            <w:pPr>
              <w:spacing w:after="0"/>
              <w:jc w:val="left"/>
              <w:rPr>
                <w:szCs w:val="20"/>
              </w:rPr>
            </w:pPr>
            <w:proofErr w:type="spellStart"/>
            <w:r w:rsidRPr="007F4362">
              <w:rPr>
                <w:szCs w:val="20"/>
              </w:rPr>
              <w:t>Foord</w:t>
            </w:r>
            <w:proofErr w:type="spellEnd"/>
            <w:r w:rsidRPr="007F4362">
              <w:rPr>
                <w:szCs w:val="20"/>
              </w:rPr>
              <w:t xml:space="preserve"> Properties Pty Ltd</w:t>
            </w:r>
          </w:p>
        </w:tc>
        <w:tc>
          <w:tcPr>
            <w:tcW w:w="2388" w:type="dxa"/>
            <w:noWrap/>
            <w:hideMark/>
          </w:tcPr>
          <w:p w14:paraId="3C0A368B" w14:textId="77777777" w:rsidR="007F4362" w:rsidRPr="007F4362" w:rsidRDefault="007F4362" w:rsidP="007F4362">
            <w:pPr>
              <w:spacing w:after="0"/>
              <w:jc w:val="left"/>
              <w:rPr>
                <w:szCs w:val="20"/>
              </w:rPr>
            </w:pPr>
            <w:r w:rsidRPr="007F4362">
              <w:rPr>
                <w:szCs w:val="20"/>
              </w:rPr>
              <w:t>GLENELG NORTH SA 5045</w:t>
            </w:r>
          </w:p>
        </w:tc>
        <w:tc>
          <w:tcPr>
            <w:tcW w:w="1366" w:type="dxa"/>
            <w:noWrap/>
            <w:hideMark/>
          </w:tcPr>
          <w:p w14:paraId="6EDB49EF" w14:textId="77777777" w:rsidR="007F4362" w:rsidRPr="007F4362" w:rsidRDefault="007F4362" w:rsidP="007F4362">
            <w:pPr>
              <w:spacing w:after="0"/>
              <w:ind w:right="280"/>
              <w:jc w:val="right"/>
              <w:rPr>
                <w:szCs w:val="20"/>
              </w:rPr>
            </w:pPr>
            <w:r w:rsidRPr="007F4362">
              <w:rPr>
                <w:szCs w:val="20"/>
              </w:rPr>
              <w:t>349.03</w:t>
            </w:r>
          </w:p>
        </w:tc>
        <w:tc>
          <w:tcPr>
            <w:tcW w:w="2186" w:type="dxa"/>
            <w:noWrap/>
            <w:hideMark/>
          </w:tcPr>
          <w:p w14:paraId="6DB0550D" w14:textId="77777777" w:rsidR="007F4362" w:rsidRPr="007F4362" w:rsidRDefault="007F4362" w:rsidP="007F4362">
            <w:pPr>
              <w:spacing w:after="0"/>
              <w:rPr>
                <w:szCs w:val="20"/>
              </w:rPr>
            </w:pPr>
            <w:r w:rsidRPr="007F4362">
              <w:rPr>
                <w:szCs w:val="20"/>
              </w:rPr>
              <w:t>7024972130-9401349915</w:t>
            </w:r>
          </w:p>
        </w:tc>
        <w:tc>
          <w:tcPr>
            <w:tcW w:w="685" w:type="dxa"/>
          </w:tcPr>
          <w:p w14:paraId="20BBBE0C" w14:textId="77777777" w:rsidR="007F4362" w:rsidRPr="007F4362" w:rsidRDefault="007F4362" w:rsidP="007F4362">
            <w:pPr>
              <w:spacing w:after="0"/>
              <w:rPr>
                <w:szCs w:val="20"/>
              </w:rPr>
            </w:pPr>
            <w:r w:rsidRPr="007F4362">
              <w:rPr>
                <w:szCs w:val="20"/>
              </w:rPr>
              <w:t>2016</w:t>
            </w:r>
          </w:p>
        </w:tc>
      </w:tr>
      <w:tr w:rsidR="007F4362" w:rsidRPr="007F4362" w14:paraId="48723575" w14:textId="77777777" w:rsidTr="00EA67DA">
        <w:tc>
          <w:tcPr>
            <w:tcW w:w="2725" w:type="dxa"/>
            <w:noWrap/>
            <w:hideMark/>
          </w:tcPr>
          <w:p w14:paraId="2B4902C1" w14:textId="5EE1F1F2" w:rsidR="007F4362" w:rsidRPr="007F4362" w:rsidRDefault="008E5CDC" w:rsidP="007F4362">
            <w:pPr>
              <w:spacing w:after="0"/>
              <w:jc w:val="left"/>
              <w:rPr>
                <w:szCs w:val="20"/>
              </w:rPr>
            </w:pPr>
            <w:proofErr w:type="spellStart"/>
            <w:r w:rsidRPr="007F4362">
              <w:rPr>
                <w:szCs w:val="20"/>
              </w:rPr>
              <w:t>Forme</w:t>
            </w:r>
            <w:proofErr w:type="spellEnd"/>
            <w:r w:rsidRPr="007F4362">
              <w:rPr>
                <w:szCs w:val="20"/>
              </w:rPr>
              <w:t xml:space="preserve"> </w:t>
            </w:r>
            <w:proofErr w:type="spellStart"/>
            <w:r w:rsidRPr="007F4362">
              <w:rPr>
                <w:szCs w:val="20"/>
              </w:rPr>
              <w:t>Projex</w:t>
            </w:r>
            <w:proofErr w:type="spellEnd"/>
          </w:p>
        </w:tc>
        <w:tc>
          <w:tcPr>
            <w:tcW w:w="2388" w:type="dxa"/>
            <w:noWrap/>
            <w:hideMark/>
          </w:tcPr>
          <w:p w14:paraId="2AFB75EA"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0BE756A5" w14:textId="77777777" w:rsidR="007F4362" w:rsidRPr="007F4362" w:rsidRDefault="007F4362" w:rsidP="007F4362">
            <w:pPr>
              <w:spacing w:after="0"/>
              <w:ind w:right="280"/>
              <w:jc w:val="right"/>
              <w:rPr>
                <w:szCs w:val="20"/>
              </w:rPr>
            </w:pPr>
            <w:r w:rsidRPr="007F4362">
              <w:rPr>
                <w:szCs w:val="20"/>
              </w:rPr>
              <w:t>34.77</w:t>
            </w:r>
          </w:p>
        </w:tc>
        <w:tc>
          <w:tcPr>
            <w:tcW w:w="2186" w:type="dxa"/>
            <w:noWrap/>
            <w:hideMark/>
          </w:tcPr>
          <w:p w14:paraId="44F3BA1A" w14:textId="77777777" w:rsidR="007F4362" w:rsidRPr="007F4362" w:rsidRDefault="007F4362" w:rsidP="007F4362">
            <w:pPr>
              <w:spacing w:after="0"/>
              <w:rPr>
                <w:szCs w:val="20"/>
              </w:rPr>
            </w:pPr>
            <w:r w:rsidRPr="007F4362">
              <w:rPr>
                <w:szCs w:val="20"/>
              </w:rPr>
              <w:t>7023593721-9401128536</w:t>
            </w:r>
          </w:p>
        </w:tc>
        <w:tc>
          <w:tcPr>
            <w:tcW w:w="685" w:type="dxa"/>
          </w:tcPr>
          <w:p w14:paraId="55376032" w14:textId="77777777" w:rsidR="007F4362" w:rsidRPr="007F4362" w:rsidRDefault="007F4362" w:rsidP="007F4362">
            <w:pPr>
              <w:spacing w:after="0"/>
              <w:rPr>
                <w:szCs w:val="20"/>
              </w:rPr>
            </w:pPr>
            <w:r w:rsidRPr="007F4362">
              <w:rPr>
                <w:szCs w:val="20"/>
              </w:rPr>
              <w:t>2016</w:t>
            </w:r>
          </w:p>
        </w:tc>
      </w:tr>
      <w:tr w:rsidR="007F4362" w:rsidRPr="007F4362" w14:paraId="183ECB18" w14:textId="77777777" w:rsidTr="00EA67DA">
        <w:tc>
          <w:tcPr>
            <w:tcW w:w="2725" w:type="dxa"/>
            <w:noWrap/>
            <w:hideMark/>
          </w:tcPr>
          <w:p w14:paraId="6079946E" w14:textId="65CD46D3" w:rsidR="007F4362" w:rsidRPr="007F4362" w:rsidRDefault="008E5CDC" w:rsidP="007F4362">
            <w:pPr>
              <w:spacing w:after="0"/>
              <w:jc w:val="left"/>
              <w:rPr>
                <w:szCs w:val="20"/>
              </w:rPr>
            </w:pPr>
            <w:proofErr w:type="spellStart"/>
            <w:r w:rsidRPr="007F4362">
              <w:rPr>
                <w:szCs w:val="20"/>
              </w:rPr>
              <w:t>Fotios</w:t>
            </w:r>
            <w:proofErr w:type="spellEnd"/>
            <w:r w:rsidRPr="007F4362">
              <w:rPr>
                <w:szCs w:val="20"/>
              </w:rPr>
              <w:t xml:space="preserve"> Gaitanis</w:t>
            </w:r>
          </w:p>
        </w:tc>
        <w:tc>
          <w:tcPr>
            <w:tcW w:w="2388" w:type="dxa"/>
            <w:noWrap/>
            <w:hideMark/>
          </w:tcPr>
          <w:p w14:paraId="33403261" w14:textId="77777777" w:rsidR="007F4362" w:rsidRPr="007F4362" w:rsidRDefault="007F4362" w:rsidP="007F4362">
            <w:pPr>
              <w:spacing w:after="0"/>
              <w:jc w:val="left"/>
              <w:rPr>
                <w:szCs w:val="20"/>
              </w:rPr>
            </w:pPr>
            <w:r w:rsidRPr="007F4362">
              <w:rPr>
                <w:szCs w:val="20"/>
              </w:rPr>
              <w:t>RIDGEHAVEN SA 5097</w:t>
            </w:r>
          </w:p>
        </w:tc>
        <w:tc>
          <w:tcPr>
            <w:tcW w:w="1366" w:type="dxa"/>
            <w:noWrap/>
            <w:hideMark/>
          </w:tcPr>
          <w:p w14:paraId="40D974BA" w14:textId="77777777" w:rsidR="007F4362" w:rsidRPr="007F4362" w:rsidRDefault="007F4362" w:rsidP="007F4362">
            <w:pPr>
              <w:spacing w:after="0"/>
              <w:ind w:right="280"/>
              <w:jc w:val="right"/>
              <w:rPr>
                <w:szCs w:val="20"/>
              </w:rPr>
            </w:pPr>
            <w:r w:rsidRPr="007F4362">
              <w:rPr>
                <w:szCs w:val="20"/>
              </w:rPr>
              <w:t>188.77</w:t>
            </w:r>
          </w:p>
        </w:tc>
        <w:tc>
          <w:tcPr>
            <w:tcW w:w="2186" w:type="dxa"/>
            <w:noWrap/>
            <w:hideMark/>
          </w:tcPr>
          <w:p w14:paraId="715FD3F7" w14:textId="77777777" w:rsidR="007F4362" w:rsidRPr="007F4362" w:rsidRDefault="007F4362" w:rsidP="007F4362">
            <w:pPr>
              <w:spacing w:after="0"/>
              <w:rPr>
                <w:szCs w:val="20"/>
              </w:rPr>
            </w:pPr>
            <w:r w:rsidRPr="007F4362">
              <w:rPr>
                <w:szCs w:val="20"/>
              </w:rPr>
              <w:t>78459658-9066148798</w:t>
            </w:r>
          </w:p>
        </w:tc>
        <w:tc>
          <w:tcPr>
            <w:tcW w:w="685" w:type="dxa"/>
          </w:tcPr>
          <w:p w14:paraId="0453A71E" w14:textId="77777777" w:rsidR="007F4362" w:rsidRPr="007F4362" w:rsidRDefault="007F4362" w:rsidP="007F4362">
            <w:pPr>
              <w:spacing w:after="0"/>
              <w:rPr>
                <w:szCs w:val="20"/>
              </w:rPr>
            </w:pPr>
            <w:r w:rsidRPr="007F4362">
              <w:rPr>
                <w:szCs w:val="20"/>
              </w:rPr>
              <w:t>2016</w:t>
            </w:r>
          </w:p>
        </w:tc>
      </w:tr>
      <w:tr w:rsidR="007F4362" w:rsidRPr="007F4362" w14:paraId="50ED80EF" w14:textId="77777777" w:rsidTr="00EA67DA">
        <w:tc>
          <w:tcPr>
            <w:tcW w:w="2725" w:type="dxa"/>
            <w:noWrap/>
            <w:hideMark/>
          </w:tcPr>
          <w:p w14:paraId="3C021D1A" w14:textId="4A69D081" w:rsidR="007F4362" w:rsidRPr="007F4362" w:rsidRDefault="008E5CDC" w:rsidP="007F4362">
            <w:pPr>
              <w:spacing w:after="0"/>
              <w:jc w:val="left"/>
              <w:rPr>
                <w:szCs w:val="20"/>
              </w:rPr>
            </w:pPr>
            <w:proofErr w:type="spellStart"/>
            <w:r w:rsidRPr="007F4362">
              <w:rPr>
                <w:szCs w:val="20"/>
              </w:rPr>
              <w:t>Fotios</w:t>
            </w:r>
            <w:proofErr w:type="spellEnd"/>
            <w:r w:rsidRPr="007F4362">
              <w:rPr>
                <w:szCs w:val="20"/>
              </w:rPr>
              <w:t xml:space="preserve"> Gaitanis</w:t>
            </w:r>
          </w:p>
        </w:tc>
        <w:tc>
          <w:tcPr>
            <w:tcW w:w="2388" w:type="dxa"/>
            <w:noWrap/>
            <w:hideMark/>
          </w:tcPr>
          <w:p w14:paraId="38234FEE" w14:textId="77777777" w:rsidR="007F4362" w:rsidRPr="007F4362" w:rsidRDefault="007F4362" w:rsidP="007F4362">
            <w:pPr>
              <w:spacing w:after="0"/>
              <w:jc w:val="left"/>
              <w:rPr>
                <w:szCs w:val="20"/>
              </w:rPr>
            </w:pPr>
            <w:r w:rsidRPr="007F4362">
              <w:rPr>
                <w:szCs w:val="20"/>
              </w:rPr>
              <w:t>RIDGEHAVEN SA 5097</w:t>
            </w:r>
          </w:p>
        </w:tc>
        <w:tc>
          <w:tcPr>
            <w:tcW w:w="1366" w:type="dxa"/>
            <w:noWrap/>
            <w:hideMark/>
          </w:tcPr>
          <w:p w14:paraId="3DBE1D00" w14:textId="77777777" w:rsidR="007F4362" w:rsidRPr="007F4362" w:rsidRDefault="007F4362" w:rsidP="007F4362">
            <w:pPr>
              <w:spacing w:after="0"/>
              <w:ind w:right="280"/>
              <w:jc w:val="right"/>
              <w:rPr>
                <w:szCs w:val="20"/>
              </w:rPr>
            </w:pPr>
            <w:r w:rsidRPr="007F4362">
              <w:rPr>
                <w:szCs w:val="20"/>
              </w:rPr>
              <w:t>36.81</w:t>
            </w:r>
          </w:p>
        </w:tc>
        <w:tc>
          <w:tcPr>
            <w:tcW w:w="2186" w:type="dxa"/>
            <w:noWrap/>
            <w:hideMark/>
          </w:tcPr>
          <w:p w14:paraId="416B640A" w14:textId="77777777" w:rsidR="007F4362" w:rsidRPr="007F4362" w:rsidRDefault="007F4362" w:rsidP="007F4362">
            <w:pPr>
              <w:spacing w:after="0"/>
              <w:rPr>
                <w:szCs w:val="20"/>
              </w:rPr>
            </w:pPr>
            <w:r w:rsidRPr="007F4362">
              <w:rPr>
                <w:szCs w:val="20"/>
              </w:rPr>
              <w:t>78459658-9072916093</w:t>
            </w:r>
          </w:p>
        </w:tc>
        <w:tc>
          <w:tcPr>
            <w:tcW w:w="685" w:type="dxa"/>
          </w:tcPr>
          <w:p w14:paraId="4FE9A1B5" w14:textId="77777777" w:rsidR="007F4362" w:rsidRPr="007F4362" w:rsidRDefault="007F4362" w:rsidP="007F4362">
            <w:pPr>
              <w:spacing w:after="0"/>
              <w:rPr>
                <w:szCs w:val="20"/>
              </w:rPr>
            </w:pPr>
            <w:r w:rsidRPr="007F4362">
              <w:rPr>
                <w:szCs w:val="20"/>
              </w:rPr>
              <w:t>2016</w:t>
            </w:r>
          </w:p>
        </w:tc>
      </w:tr>
      <w:tr w:rsidR="007F4362" w:rsidRPr="007F4362" w14:paraId="1986B268" w14:textId="77777777" w:rsidTr="00EA67DA">
        <w:tc>
          <w:tcPr>
            <w:tcW w:w="2725" w:type="dxa"/>
            <w:noWrap/>
            <w:hideMark/>
          </w:tcPr>
          <w:p w14:paraId="4278250B" w14:textId="35E81C8C" w:rsidR="007F4362" w:rsidRPr="007F4362" w:rsidRDefault="008E5CDC" w:rsidP="007F4362">
            <w:pPr>
              <w:spacing w:after="0"/>
              <w:jc w:val="left"/>
              <w:rPr>
                <w:szCs w:val="20"/>
              </w:rPr>
            </w:pPr>
            <w:proofErr w:type="spellStart"/>
            <w:r w:rsidRPr="007F4362">
              <w:rPr>
                <w:szCs w:val="20"/>
              </w:rPr>
              <w:t>Fotoula</w:t>
            </w:r>
            <w:proofErr w:type="spellEnd"/>
            <w:r w:rsidRPr="007F4362">
              <w:rPr>
                <w:szCs w:val="20"/>
              </w:rPr>
              <w:t xml:space="preserve"> </w:t>
            </w:r>
            <w:proofErr w:type="spellStart"/>
            <w:r w:rsidRPr="007F4362">
              <w:rPr>
                <w:szCs w:val="20"/>
              </w:rPr>
              <w:t>Anastasopoulos</w:t>
            </w:r>
            <w:proofErr w:type="spellEnd"/>
          </w:p>
        </w:tc>
        <w:tc>
          <w:tcPr>
            <w:tcW w:w="2388" w:type="dxa"/>
            <w:noWrap/>
            <w:hideMark/>
          </w:tcPr>
          <w:p w14:paraId="1631F722" w14:textId="77777777" w:rsidR="007F4362" w:rsidRPr="007F4362" w:rsidRDefault="007F4362" w:rsidP="007F4362">
            <w:pPr>
              <w:spacing w:after="0"/>
              <w:jc w:val="left"/>
              <w:rPr>
                <w:szCs w:val="20"/>
              </w:rPr>
            </w:pPr>
            <w:r w:rsidRPr="007F4362">
              <w:rPr>
                <w:szCs w:val="20"/>
              </w:rPr>
              <w:t>COWANDILLA SA 5033</w:t>
            </w:r>
          </w:p>
        </w:tc>
        <w:tc>
          <w:tcPr>
            <w:tcW w:w="1366" w:type="dxa"/>
            <w:noWrap/>
            <w:hideMark/>
          </w:tcPr>
          <w:p w14:paraId="15E2888E" w14:textId="77777777" w:rsidR="007F4362" w:rsidRPr="007F4362" w:rsidRDefault="007F4362" w:rsidP="007F4362">
            <w:pPr>
              <w:spacing w:after="0"/>
              <w:ind w:right="280"/>
              <w:jc w:val="right"/>
              <w:rPr>
                <w:szCs w:val="20"/>
              </w:rPr>
            </w:pPr>
            <w:r w:rsidRPr="007F4362">
              <w:rPr>
                <w:szCs w:val="20"/>
              </w:rPr>
              <w:t>164.18</w:t>
            </w:r>
          </w:p>
        </w:tc>
        <w:tc>
          <w:tcPr>
            <w:tcW w:w="2186" w:type="dxa"/>
            <w:noWrap/>
            <w:hideMark/>
          </w:tcPr>
          <w:p w14:paraId="2E9D61B7" w14:textId="77777777" w:rsidR="007F4362" w:rsidRPr="007F4362" w:rsidRDefault="007F4362" w:rsidP="007F4362">
            <w:pPr>
              <w:spacing w:after="0"/>
              <w:rPr>
                <w:szCs w:val="20"/>
              </w:rPr>
            </w:pPr>
            <w:r w:rsidRPr="007F4362">
              <w:rPr>
                <w:szCs w:val="20"/>
              </w:rPr>
              <w:t>58053158-9400424250</w:t>
            </w:r>
          </w:p>
        </w:tc>
        <w:tc>
          <w:tcPr>
            <w:tcW w:w="685" w:type="dxa"/>
          </w:tcPr>
          <w:p w14:paraId="66BA70CF" w14:textId="77777777" w:rsidR="007F4362" w:rsidRPr="007F4362" w:rsidRDefault="007F4362" w:rsidP="007F4362">
            <w:pPr>
              <w:spacing w:after="0"/>
              <w:rPr>
                <w:szCs w:val="20"/>
              </w:rPr>
            </w:pPr>
            <w:r w:rsidRPr="007F4362">
              <w:rPr>
                <w:szCs w:val="20"/>
              </w:rPr>
              <w:t>2016</w:t>
            </w:r>
          </w:p>
        </w:tc>
      </w:tr>
      <w:tr w:rsidR="007F4362" w:rsidRPr="007F4362" w14:paraId="34A36920" w14:textId="77777777" w:rsidTr="00EA67DA">
        <w:tc>
          <w:tcPr>
            <w:tcW w:w="2725" w:type="dxa"/>
            <w:noWrap/>
            <w:hideMark/>
          </w:tcPr>
          <w:p w14:paraId="5F770743" w14:textId="0F804874" w:rsidR="007F4362" w:rsidRPr="007F4362" w:rsidRDefault="008E5CDC" w:rsidP="007F4362">
            <w:pPr>
              <w:spacing w:after="0"/>
              <w:jc w:val="left"/>
              <w:rPr>
                <w:szCs w:val="20"/>
              </w:rPr>
            </w:pPr>
            <w:r w:rsidRPr="007F4362">
              <w:rPr>
                <w:szCs w:val="20"/>
              </w:rPr>
              <w:t>Frances Ann Pratt</w:t>
            </w:r>
          </w:p>
        </w:tc>
        <w:tc>
          <w:tcPr>
            <w:tcW w:w="2388" w:type="dxa"/>
            <w:noWrap/>
            <w:hideMark/>
          </w:tcPr>
          <w:p w14:paraId="745E7A1E" w14:textId="77777777" w:rsidR="007F4362" w:rsidRPr="007F4362" w:rsidRDefault="007F4362" w:rsidP="007F4362">
            <w:pPr>
              <w:spacing w:after="0"/>
              <w:jc w:val="left"/>
              <w:rPr>
                <w:szCs w:val="20"/>
              </w:rPr>
            </w:pPr>
            <w:r w:rsidRPr="007F4362">
              <w:rPr>
                <w:szCs w:val="20"/>
              </w:rPr>
              <w:t>DAVOREN PARK SA 5113</w:t>
            </w:r>
          </w:p>
        </w:tc>
        <w:tc>
          <w:tcPr>
            <w:tcW w:w="1366" w:type="dxa"/>
            <w:noWrap/>
            <w:hideMark/>
          </w:tcPr>
          <w:p w14:paraId="677FB680" w14:textId="77777777" w:rsidR="007F4362" w:rsidRPr="007F4362" w:rsidRDefault="007F4362" w:rsidP="007F4362">
            <w:pPr>
              <w:spacing w:after="0"/>
              <w:ind w:right="280"/>
              <w:jc w:val="right"/>
              <w:rPr>
                <w:szCs w:val="20"/>
              </w:rPr>
            </w:pPr>
            <w:r w:rsidRPr="007F4362">
              <w:rPr>
                <w:szCs w:val="20"/>
              </w:rPr>
              <w:t>113.62</w:t>
            </w:r>
          </w:p>
        </w:tc>
        <w:tc>
          <w:tcPr>
            <w:tcW w:w="2186" w:type="dxa"/>
            <w:noWrap/>
            <w:hideMark/>
          </w:tcPr>
          <w:p w14:paraId="29893208" w14:textId="77777777" w:rsidR="007F4362" w:rsidRPr="007F4362" w:rsidRDefault="007F4362" w:rsidP="007F4362">
            <w:pPr>
              <w:spacing w:after="0"/>
              <w:rPr>
                <w:szCs w:val="20"/>
              </w:rPr>
            </w:pPr>
            <w:r w:rsidRPr="007F4362">
              <w:rPr>
                <w:szCs w:val="20"/>
              </w:rPr>
              <w:t>7015864478-9138962224</w:t>
            </w:r>
          </w:p>
        </w:tc>
        <w:tc>
          <w:tcPr>
            <w:tcW w:w="685" w:type="dxa"/>
          </w:tcPr>
          <w:p w14:paraId="0F51151B" w14:textId="77777777" w:rsidR="007F4362" w:rsidRPr="007F4362" w:rsidRDefault="007F4362" w:rsidP="007F4362">
            <w:pPr>
              <w:spacing w:after="0"/>
              <w:rPr>
                <w:szCs w:val="20"/>
              </w:rPr>
            </w:pPr>
            <w:r w:rsidRPr="007F4362">
              <w:rPr>
                <w:szCs w:val="20"/>
              </w:rPr>
              <w:t>2016</w:t>
            </w:r>
          </w:p>
        </w:tc>
      </w:tr>
      <w:tr w:rsidR="007F4362" w:rsidRPr="007F4362" w14:paraId="7ECCA1CD" w14:textId="77777777" w:rsidTr="00EA67DA">
        <w:tc>
          <w:tcPr>
            <w:tcW w:w="2725" w:type="dxa"/>
            <w:noWrap/>
            <w:hideMark/>
          </w:tcPr>
          <w:p w14:paraId="7C04D2ED" w14:textId="05A90138" w:rsidR="007F4362" w:rsidRPr="007F4362" w:rsidRDefault="008E5CDC" w:rsidP="007F4362">
            <w:pPr>
              <w:spacing w:after="0"/>
              <w:jc w:val="left"/>
              <w:rPr>
                <w:szCs w:val="20"/>
              </w:rPr>
            </w:pPr>
            <w:r w:rsidRPr="007F4362">
              <w:rPr>
                <w:szCs w:val="20"/>
              </w:rPr>
              <w:t xml:space="preserve">Francesco </w:t>
            </w:r>
            <w:proofErr w:type="spellStart"/>
            <w:r w:rsidRPr="007F4362">
              <w:rPr>
                <w:szCs w:val="20"/>
              </w:rPr>
              <w:t>Arboit</w:t>
            </w:r>
            <w:proofErr w:type="spellEnd"/>
          </w:p>
        </w:tc>
        <w:tc>
          <w:tcPr>
            <w:tcW w:w="2388" w:type="dxa"/>
            <w:noWrap/>
            <w:hideMark/>
          </w:tcPr>
          <w:p w14:paraId="601CDA49" w14:textId="77777777" w:rsidR="007F4362" w:rsidRPr="007F4362" w:rsidRDefault="007F4362" w:rsidP="007F4362">
            <w:pPr>
              <w:spacing w:after="0"/>
              <w:jc w:val="left"/>
              <w:rPr>
                <w:szCs w:val="20"/>
              </w:rPr>
            </w:pPr>
            <w:r w:rsidRPr="007F4362">
              <w:rPr>
                <w:szCs w:val="20"/>
              </w:rPr>
              <w:t>PROSPECT SA 5082</w:t>
            </w:r>
          </w:p>
        </w:tc>
        <w:tc>
          <w:tcPr>
            <w:tcW w:w="1366" w:type="dxa"/>
            <w:noWrap/>
            <w:hideMark/>
          </w:tcPr>
          <w:p w14:paraId="4DEF1D07" w14:textId="77777777" w:rsidR="007F4362" w:rsidRPr="007F4362" w:rsidRDefault="007F4362" w:rsidP="007F4362">
            <w:pPr>
              <w:spacing w:after="0"/>
              <w:ind w:right="280"/>
              <w:jc w:val="right"/>
              <w:rPr>
                <w:szCs w:val="20"/>
              </w:rPr>
            </w:pPr>
            <w:r w:rsidRPr="007F4362">
              <w:rPr>
                <w:szCs w:val="20"/>
              </w:rPr>
              <w:t>61.45</w:t>
            </w:r>
          </w:p>
        </w:tc>
        <w:tc>
          <w:tcPr>
            <w:tcW w:w="2186" w:type="dxa"/>
            <w:noWrap/>
            <w:hideMark/>
          </w:tcPr>
          <w:p w14:paraId="69396EB5" w14:textId="77777777" w:rsidR="007F4362" w:rsidRPr="007F4362" w:rsidRDefault="007F4362" w:rsidP="007F4362">
            <w:pPr>
              <w:spacing w:after="0"/>
              <w:rPr>
                <w:szCs w:val="20"/>
              </w:rPr>
            </w:pPr>
            <w:r w:rsidRPr="007F4362">
              <w:rPr>
                <w:szCs w:val="20"/>
              </w:rPr>
              <w:t>7012304429-9131138064</w:t>
            </w:r>
          </w:p>
        </w:tc>
        <w:tc>
          <w:tcPr>
            <w:tcW w:w="685" w:type="dxa"/>
          </w:tcPr>
          <w:p w14:paraId="5B58F570" w14:textId="77777777" w:rsidR="007F4362" w:rsidRPr="007F4362" w:rsidRDefault="007F4362" w:rsidP="007F4362">
            <w:pPr>
              <w:spacing w:after="0"/>
              <w:rPr>
                <w:szCs w:val="20"/>
              </w:rPr>
            </w:pPr>
            <w:r w:rsidRPr="007F4362">
              <w:rPr>
                <w:szCs w:val="20"/>
              </w:rPr>
              <w:t>2016</w:t>
            </w:r>
          </w:p>
        </w:tc>
      </w:tr>
      <w:tr w:rsidR="007F4362" w:rsidRPr="007F4362" w14:paraId="539352A2" w14:textId="77777777" w:rsidTr="00EA67DA">
        <w:tc>
          <w:tcPr>
            <w:tcW w:w="2725" w:type="dxa"/>
            <w:noWrap/>
            <w:hideMark/>
          </w:tcPr>
          <w:p w14:paraId="0B6826B1" w14:textId="0B607A70" w:rsidR="007F4362" w:rsidRPr="007F4362" w:rsidRDefault="008E5CDC" w:rsidP="007F4362">
            <w:pPr>
              <w:spacing w:after="0"/>
              <w:jc w:val="left"/>
              <w:rPr>
                <w:szCs w:val="20"/>
              </w:rPr>
            </w:pPr>
            <w:r w:rsidRPr="007F4362">
              <w:rPr>
                <w:szCs w:val="20"/>
              </w:rPr>
              <w:t>Francis Errington</w:t>
            </w:r>
          </w:p>
        </w:tc>
        <w:tc>
          <w:tcPr>
            <w:tcW w:w="2388" w:type="dxa"/>
            <w:noWrap/>
            <w:hideMark/>
          </w:tcPr>
          <w:p w14:paraId="35A11976" w14:textId="77777777" w:rsidR="007F4362" w:rsidRPr="007F4362" w:rsidRDefault="007F4362" w:rsidP="007F4362">
            <w:pPr>
              <w:spacing w:after="0"/>
              <w:jc w:val="left"/>
              <w:rPr>
                <w:szCs w:val="20"/>
              </w:rPr>
            </w:pPr>
            <w:r w:rsidRPr="007F4362">
              <w:rPr>
                <w:szCs w:val="20"/>
              </w:rPr>
              <w:t>KENSINGTON PARK SA 5068</w:t>
            </w:r>
          </w:p>
        </w:tc>
        <w:tc>
          <w:tcPr>
            <w:tcW w:w="1366" w:type="dxa"/>
            <w:noWrap/>
            <w:hideMark/>
          </w:tcPr>
          <w:p w14:paraId="005A9073" w14:textId="77777777" w:rsidR="007F4362" w:rsidRPr="007F4362" w:rsidRDefault="007F4362" w:rsidP="007F4362">
            <w:pPr>
              <w:spacing w:after="0"/>
              <w:ind w:right="280"/>
              <w:jc w:val="right"/>
              <w:rPr>
                <w:szCs w:val="20"/>
              </w:rPr>
            </w:pPr>
            <w:r w:rsidRPr="007F4362">
              <w:rPr>
                <w:szCs w:val="20"/>
              </w:rPr>
              <w:t>129.19</w:t>
            </w:r>
          </w:p>
        </w:tc>
        <w:tc>
          <w:tcPr>
            <w:tcW w:w="2186" w:type="dxa"/>
            <w:noWrap/>
            <w:hideMark/>
          </w:tcPr>
          <w:p w14:paraId="2D643151" w14:textId="77777777" w:rsidR="007F4362" w:rsidRPr="007F4362" w:rsidRDefault="007F4362" w:rsidP="007F4362">
            <w:pPr>
              <w:spacing w:after="0"/>
              <w:rPr>
                <w:szCs w:val="20"/>
              </w:rPr>
            </w:pPr>
            <w:r w:rsidRPr="007F4362">
              <w:rPr>
                <w:szCs w:val="20"/>
              </w:rPr>
              <w:t>26329557-9020231116</w:t>
            </w:r>
          </w:p>
        </w:tc>
        <w:tc>
          <w:tcPr>
            <w:tcW w:w="685" w:type="dxa"/>
          </w:tcPr>
          <w:p w14:paraId="77C4CA57" w14:textId="77777777" w:rsidR="007F4362" w:rsidRPr="007F4362" w:rsidRDefault="007F4362" w:rsidP="007F4362">
            <w:pPr>
              <w:spacing w:after="0"/>
              <w:rPr>
                <w:szCs w:val="20"/>
              </w:rPr>
            </w:pPr>
            <w:r w:rsidRPr="007F4362">
              <w:rPr>
                <w:szCs w:val="20"/>
              </w:rPr>
              <w:t>2016</w:t>
            </w:r>
          </w:p>
        </w:tc>
      </w:tr>
      <w:tr w:rsidR="007F4362" w:rsidRPr="007F4362" w14:paraId="5085CE78" w14:textId="77777777" w:rsidTr="00EA67DA">
        <w:tc>
          <w:tcPr>
            <w:tcW w:w="2725" w:type="dxa"/>
            <w:noWrap/>
            <w:hideMark/>
          </w:tcPr>
          <w:p w14:paraId="55D5E166" w14:textId="02ACE253" w:rsidR="007F4362" w:rsidRPr="007F4362" w:rsidRDefault="008E5CDC" w:rsidP="007F4362">
            <w:pPr>
              <w:spacing w:after="0"/>
              <w:jc w:val="left"/>
              <w:rPr>
                <w:szCs w:val="20"/>
              </w:rPr>
            </w:pPr>
            <w:r w:rsidRPr="007F4362">
              <w:rPr>
                <w:szCs w:val="20"/>
              </w:rPr>
              <w:t xml:space="preserve">Francis Leonard </w:t>
            </w:r>
            <w:proofErr w:type="spellStart"/>
            <w:r w:rsidRPr="007F4362">
              <w:rPr>
                <w:szCs w:val="20"/>
              </w:rPr>
              <w:t>Mcavaney</w:t>
            </w:r>
            <w:proofErr w:type="spellEnd"/>
          </w:p>
        </w:tc>
        <w:tc>
          <w:tcPr>
            <w:tcW w:w="2388" w:type="dxa"/>
            <w:noWrap/>
            <w:hideMark/>
          </w:tcPr>
          <w:p w14:paraId="0934EA03" w14:textId="77777777" w:rsidR="007F4362" w:rsidRPr="007F4362" w:rsidRDefault="007F4362" w:rsidP="007F4362">
            <w:pPr>
              <w:spacing w:after="0"/>
              <w:jc w:val="left"/>
              <w:rPr>
                <w:szCs w:val="20"/>
              </w:rPr>
            </w:pPr>
            <w:r w:rsidRPr="007F4362">
              <w:rPr>
                <w:szCs w:val="20"/>
              </w:rPr>
              <w:t>PENNINGTON SA 5013</w:t>
            </w:r>
          </w:p>
        </w:tc>
        <w:tc>
          <w:tcPr>
            <w:tcW w:w="1366" w:type="dxa"/>
            <w:noWrap/>
            <w:hideMark/>
          </w:tcPr>
          <w:p w14:paraId="4E023467" w14:textId="77777777" w:rsidR="007F4362" w:rsidRPr="007F4362" w:rsidRDefault="007F4362" w:rsidP="007F4362">
            <w:pPr>
              <w:spacing w:after="0"/>
              <w:ind w:right="280"/>
              <w:jc w:val="right"/>
              <w:rPr>
                <w:szCs w:val="20"/>
              </w:rPr>
            </w:pPr>
            <w:r w:rsidRPr="007F4362">
              <w:rPr>
                <w:szCs w:val="20"/>
              </w:rPr>
              <w:t>311.50</w:t>
            </w:r>
          </w:p>
        </w:tc>
        <w:tc>
          <w:tcPr>
            <w:tcW w:w="2186" w:type="dxa"/>
            <w:noWrap/>
            <w:hideMark/>
          </w:tcPr>
          <w:p w14:paraId="45A13FEA" w14:textId="77777777" w:rsidR="007F4362" w:rsidRPr="007F4362" w:rsidRDefault="007F4362" w:rsidP="007F4362">
            <w:pPr>
              <w:spacing w:after="0"/>
              <w:rPr>
                <w:szCs w:val="20"/>
              </w:rPr>
            </w:pPr>
            <w:r w:rsidRPr="007F4362">
              <w:rPr>
                <w:szCs w:val="20"/>
              </w:rPr>
              <w:t>58397753-9035607433</w:t>
            </w:r>
          </w:p>
        </w:tc>
        <w:tc>
          <w:tcPr>
            <w:tcW w:w="685" w:type="dxa"/>
          </w:tcPr>
          <w:p w14:paraId="561DCE72" w14:textId="77777777" w:rsidR="007F4362" w:rsidRPr="007F4362" w:rsidRDefault="007F4362" w:rsidP="007F4362">
            <w:pPr>
              <w:spacing w:after="0"/>
              <w:rPr>
                <w:szCs w:val="20"/>
              </w:rPr>
            </w:pPr>
            <w:r w:rsidRPr="007F4362">
              <w:rPr>
                <w:szCs w:val="20"/>
              </w:rPr>
              <w:t>2016</w:t>
            </w:r>
          </w:p>
        </w:tc>
      </w:tr>
      <w:tr w:rsidR="007F4362" w:rsidRPr="007F4362" w14:paraId="22E56E98" w14:textId="77777777" w:rsidTr="00EA67DA">
        <w:tc>
          <w:tcPr>
            <w:tcW w:w="2725" w:type="dxa"/>
            <w:noWrap/>
            <w:hideMark/>
          </w:tcPr>
          <w:p w14:paraId="384EB061" w14:textId="07BFCA4C" w:rsidR="007F4362" w:rsidRPr="007F4362" w:rsidRDefault="008E5CDC" w:rsidP="007F4362">
            <w:pPr>
              <w:spacing w:after="0"/>
              <w:jc w:val="left"/>
              <w:rPr>
                <w:szCs w:val="20"/>
              </w:rPr>
            </w:pPr>
            <w:r w:rsidRPr="007F4362">
              <w:rPr>
                <w:szCs w:val="20"/>
              </w:rPr>
              <w:t>Francis Phillip Errington</w:t>
            </w:r>
          </w:p>
        </w:tc>
        <w:tc>
          <w:tcPr>
            <w:tcW w:w="2388" w:type="dxa"/>
            <w:noWrap/>
            <w:hideMark/>
          </w:tcPr>
          <w:p w14:paraId="3DD14A76" w14:textId="77777777" w:rsidR="007F4362" w:rsidRPr="007F4362" w:rsidRDefault="007F4362" w:rsidP="007F4362">
            <w:pPr>
              <w:spacing w:after="0"/>
              <w:jc w:val="left"/>
              <w:rPr>
                <w:szCs w:val="20"/>
              </w:rPr>
            </w:pPr>
            <w:r w:rsidRPr="007F4362">
              <w:rPr>
                <w:szCs w:val="20"/>
              </w:rPr>
              <w:t>KENSINGTON PARK SA 5068</w:t>
            </w:r>
          </w:p>
        </w:tc>
        <w:tc>
          <w:tcPr>
            <w:tcW w:w="1366" w:type="dxa"/>
            <w:noWrap/>
            <w:hideMark/>
          </w:tcPr>
          <w:p w14:paraId="212266D0" w14:textId="77777777" w:rsidR="007F4362" w:rsidRPr="007F4362" w:rsidRDefault="007F4362" w:rsidP="007F4362">
            <w:pPr>
              <w:spacing w:after="0"/>
              <w:ind w:right="280"/>
              <w:jc w:val="right"/>
              <w:rPr>
                <w:szCs w:val="20"/>
              </w:rPr>
            </w:pPr>
            <w:r w:rsidRPr="007F4362">
              <w:rPr>
                <w:szCs w:val="20"/>
              </w:rPr>
              <w:t>847.52</w:t>
            </w:r>
          </w:p>
        </w:tc>
        <w:tc>
          <w:tcPr>
            <w:tcW w:w="2186" w:type="dxa"/>
            <w:noWrap/>
            <w:hideMark/>
          </w:tcPr>
          <w:p w14:paraId="3FCEFA27" w14:textId="77777777" w:rsidR="007F4362" w:rsidRPr="007F4362" w:rsidRDefault="007F4362" w:rsidP="007F4362">
            <w:pPr>
              <w:spacing w:after="0"/>
              <w:rPr>
                <w:szCs w:val="20"/>
              </w:rPr>
            </w:pPr>
            <w:r w:rsidRPr="007F4362">
              <w:rPr>
                <w:szCs w:val="20"/>
              </w:rPr>
              <w:t>58044678-9035982551</w:t>
            </w:r>
          </w:p>
        </w:tc>
        <w:tc>
          <w:tcPr>
            <w:tcW w:w="685" w:type="dxa"/>
          </w:tcPr>
          <w:p w14:paraId="025F73AD" w14:textId="77777777" w:rsidR="007F4362" w:rsidRPr="007F4362" w:rsidRDefault="007F4362" w:rsidP="007F4362">
            <w:pPr>
              <w:spacing w:after="0"/>
              <w:rPr>
                <w:szCs w:val="20"/>
              </w:rPr>
            </w:pPr>
            <w:r w:rsidRPr="007F4362">
              <w:rPr>
                <w:szCs w:val="20"/>
              </w:rPr>
              <w:t>2016</w:t>
            </w:r>
          </w:p>
        </w:tc>
      </w:tr>
      <w:tr w:rsidR="007F4362" w:rsidRPr="007F4362" w14:paraId="600BA49D" w14:textId="77777777" w:rsidTr="00EA67DA">
        <w:tc>
          <w:tcPr>
            <w:tcW w:w="2725" w:type="dxa"/>
            <w:noWrap/>
            <w:hideMark/>
          </w:tcPr>
          <w:p w14:paraId="56D08048" w14:textId="6AD80851" w:rsidR="007F4362" w:rsidRPr="007F4362" w:rsidRDefault="008E5CDC" w:rsidP="007F4362">
            <w:pPr>
              <w:spacing w:after="0"/>
              <w:jc w:val="left"/>
              <w:rPr>
                <w:szCs w:val="20"/>
              </w:rPr>
            </w:pPr>
            <w:r w:rsidRPr="007F4362">
              <w:rPr>
                <w:szCs w:val="20"/>
              </w:rPr>
              <w:t>Fred Williams</w:t>
            </w:r>
          </w:p>
        </w:tc>
        <w:tc>
          <w:tcPr>
            <w:tcW w:w="2388" w:type="dxa"/>
            <w:noWrap/>
            <w:hideMark/>
          </w:tcPr>
          <w:p w14:paraId="17D62A71" w14:textId="77777777" w:rsidR="007F4362" w:rsidRPr="007F4362" w:rsidRDefault="007F4362" w:rsidP="007F4362">
            <w:pPr>
              <w:spacing w:after="0"/>
              <w:jc w:val="left"/>
              <w:rPr>
                <w:szCs w:val="20"/>
              </w:rPr>
            </w:pPr>
            <w:r w:rsidRPr="007F4362">
              <w:rPr>
                <w:szCs w:val="20"/>
              </w:rPr>
              <w:t>WINGFIELD SA 5013</w:t>
            </w:r>
          </w:p>
        </w:tc>
        <w:tc>
          <w:tcPr>
            <w:tcW w:w="1366" w:type="dxa"/>
            <w:noWrap/>
            <w:hideMark/>
          </w:tcPr>
          <w:p w14:paraId="0E26F431" w14:textId="77777777" w:rsidR="007F4362" w:rsidRPr="007F4362" w:rsidRDefault="007F4362" w:rsidP="007F4362">
            <w:pPr>
              <w:spacing w:after="0"/>
              <w:ind w:right="280"/>
              <w:jc w:val="right"/>
              <w:rPr>
                <w:szCs w:val="20"/>
              </w:rPr>
            </w:pPr>
            <w:r w:rsidRPr="007F4362">
              <w:rPr>
                <w:szCs w:val="20"/>
              </w:rPr>
              <w:t>548.31</w:t>
            </w:r>
          </w:p>
        </w:tc>
        <w:tc>
          <w:tcPr>
            <w:tcW w:w="2186" w:type="dxa"/>
            <w:noWrap/>
            <w:hideMark/>
          </w:tcPr>
          <w:p w14:paraId="0772A5B1" w14:textId="77777777" w:rsidR="007F4362" w:rsidRPr="007F4362" w:rsidRDefault="007F4362" w:rsidP="007F4362">
            <w:pPr>
              <w:spacing w:after="0"/>
              <w:rPr>
                <w:szCs w:val="20"/>
              </w:rPr>
            </w:pPr>
            <w:r w:rsidRPr="007F4362">
              <w:rPr>
                <w:szCs w:val="20"/>
              </w:rPr>
              <w:t>83348904-9096316933</w:t>
            </w:r>
          </w:p>
        </w:tc>
        <w:tc>
          <w:tcPr>
            <w:tcW w:w="685" w:type="dxa"/>
          </w:tcPr>
          <w:p w14:paraId="544B1905" w14:textId="77777777" w:rsidR="007F4362" w:rsidRPr="007F4362" w:rsidRDefault="007F4362" w:rsidP="007F4362">
            <w:pPr>
              <w:spacing w:after="0"/>
              <w:rPr>
                <w:szCs w:val="20"/>
              </w:rPr>
            </w:pPr>
            <w:r w:rsidRPr="007F4362">
              <w:rPr>
                <w:szCs w:val="20"/>
              </w:rPr>
              <w:t>2016</w:t>
            </w:r>
          </w:p>
        </w:tc>
      </w:tr>
      <w:tr w:rsidR="007F4362" w:rsidRPr="007F4362" w14:paraId="3B4DE1D3" w14:textId="77777777" w:rsidTr="00EA67DA">
        <w:tc>
          <w:tcPr>
            <w:tcW w:w="2725" w:type="dxa"/>
            <w:noWrap/>
            <w:hideMark/>
          </w:tcPr>
          <w:p w14:paraId="39B70609" w14:textId="0483D954" w:rsidR="007F4362" w:rsidRPr="007F4362" w:rsidRDefault="008E5CDC" w:rsidP="007F4362">
            <w:pPr>
              <w:spacing w:after="0"/>
              <w:jc w:val="left"/>
              <w:rPr>
                <w:szCs w:val="20"/>
              </w:rPr>
            </w:pPr>
            <w:r w:rsidRPr="007F4362">
              <w:rPr>
                <w:szCs w:val="20"/>
              </w:rPr>
              <w:t>Fred Williams</w:t>
            </w:r>
          </w:p>
        </w:tc>
        <w:tc>
          <w:tcPr>
            <w:tcW w:w="2388" w:type="dxa"/>
            <w:noWrap/>
            <w:hideMark/>
          </w:tcPr>
          <w:p w14:paraId="3D6F496F" w14:textId="77777777" w:rsidR="007F4362" w:rsidRPr="007F4362" w:rsidRDefault="007F4362" w:rsidP="007F4362">
            <w:pPr>
              <w:spacing w:after="0"/>
              <w:jc w:val="left"/>
              <w:rPr>
                <w:szCs w:val="20"/>
              </w:rPr>
            </w:pPr>
            <w:r w:rsidRPr="007F4362">
              <w:rPr>
                <w:szCs w:val="20"/>
              </w:rPr>
              <w:t>WINGFIELD SA 5013</w:t>
            </w:r>
          </w:p>
        </w:tc>
        <w:tc>
          <w:tcPr>
            <w:tcW w:w="1366" w:type="dxa"/>
            <w:noWrap/>
            <w:hideMark/>
          </w:tcPr>
          <w:p w14:paraId="7160E9B5" w14:textId="77777777" w:rsidR="007F4362" w:rsidRPr="007F4362" w:rsidRDefault="007F4362" w:rsidP="007F4362">
            <w:pPr>
              <w:spacing w:after="0"/>
              <w:ind w:right="280"/>
              <w:jc w:val="right"/>
              <w:rPr>
                <w:szCs w:val="20"/>
              </w:rPr>
            </w:pPr>
            <w:r w:rsidRPr="007F4362">
              <w:rPr>
                <w:szCs w:val="20"/>
              </w:rPr>
              <w:t>69.55</w:t>
            </w:r>
          </w:p>
        </w:tc>
        <w:tc>
          <w:tcPr>
            <w:tcW w:w="2186" w:type="dxa"/>
            <w:noWrap/>
            <w:hideMark/>
          </w:tcPr>
          <w:p w14:paraId="2DF2C269" w14:textId="77777777" w:rsidR="007F4362" w:rsidRPr="007F4362" w:rsidRDefault="007F4362" w:rsidP="007F4362">
            <w:pPr>
              <w:spacing w:after="0"/>
              <w:rPr>
                <w:szCs w:val="20"/>
              </w:rPr>
            </w:pPr>
            <w:r w:rsidRPr="007F4362">
              <w:rPr>
                <w:szCs w:val="20"/>
              </w:rPr>
              <w:t>7017878633-9400016997</w:t>
            </w:r>
          </w:p>
        </w:tc>
        <w:tc>
          <w:tcPr>
            <w:tcW w:w="685" w:type="dxa"/>
          </w:tcPr>
          <w:p w14:paraId="55190126" w14:textId="77777777" w:rsidR="007F4362" w:rsidRPr="007F4362" w:rsidRDefault="007F4362" w:rsidP="007F4362">
            <w:pPr>
              <w:spacing w:after="0"/>
              <w:rPr>
                <w:szCs w:val="20"/>
              </w:rPr>
            </w:pPr>
            <w:r w:rsidRPr="007F4362">
              <w:rPr>
                <w:szCs w:val="20"/>
              </w:rPr>
              <w:t>2016</w:t>
            </w:r>
          </w:p>
        </w:tc>
      </w:tr>
      <w:tr w:rsidR="007F4362" w:rsidRPr="007F4362" w14:paraId="5CCD824D" w14:textId="77777777" w:rsidTr="00EA67DA">
        <w:tc>
          <w:tcPr>
            <w:tcW w:w="2725" w:type="dxa"/>
            <w:noWrap/>
            <w:hideMark/>
          </w:tcPr>
          <w:p w14:paraId="35DD3F62" w14:textId="00AA68A7" w:rsidR="007F4362" w:rsidRPr="007F4362" w:rsidRDefault="008E5CDC" w:rsidP="007F4362">
            <w:pPr>
              <w:spacing w:after="0"/>
              <w:jc w:val="left"/>
              <w:rPr>
                <w:szCs w:val="20"/>
              </w:rPr>
            </w:pPr>
            <w:r w:rsidRPr="007F4362">
              <w:rPr>
                <w:szCs w:val="20"/>
              </w:rPr>
              <w:t>Fruit Logistics</w:t>
            </w:r>
          </w:p>
        </w:tc>
        <w:tc>
          <w:tcPr>
            <w:tcW w:w="2388" w:type="dxa"/>
            <w:noWrap/>
            <w:hideMark/>
          </w:tcPr>
          <w:p w14:paraId="03D56361" w14:textId="77777777" w:rsidR="007F4362" w:rsidRPr="007F4362" w:rsidRDefault="007F4362" w:rsidP="007F4362">
            <w:pPr>
              <w:spacing w:after="0"/>
              <w:jc w:val="left"/>
              <w:rPr>
                <w:szCs w:val="20"/>
              </w:rPr>
            </w:pPr>
            <w:r w:rsidRPr="007F4362">
              <w:rPr>
                <w:szCs w:val="20"/>
              </w:rPr>
              <w:t>PENFIELD SA 5121</w:t>
            </w:r>
          </w:p>
        </w:tc>
        <w:tc>
          <w:tcPr>
            <w:tcW w:w="1366" w:type="dxa"/>
            <w:noWrap/>
            <w:hideMark/>
          </w:tcPr>
          <w:p w14:paraId="2C522C5F" w14:textId="77777777" w:rsidR="007F4362" w:rsidRPr="007F4362" w:rsidRDefault="007F4362" w:rsidP="007F4362">
            <w:pPr>
              <w:spacing w:after="0"/>
              <w:ind w:right="280"/>
              <w:jc w:val="right"/>
              <w:rPr>
                <w:szCs w:val="20"/>
              </w:rPr>
            </w:pPr>
            <w:r w:rsidRPr="007F4362">
              <w:rPr>
                <w:szCs w:val="20"/>
              </w:rPr>
              <w:t>637.73</w:t>
            </w:r>
          </w:p>
        </w:tc>
        <w:tc>
          <w:tcPr>
            <w:tcW w:w="2186" w:type="dxa"/>
            <w:noWrap/>
            <w:hideMark/>
          </w:tcPr>
          <w:p w14:paraId="677D11D3" w14:textId="77777777" w:rsidR="007F4362" w:rsidRPr="007F4362" w:rsidRDefault="007F4362" w:rsidP="007F4362">
            <w:pPr>
              <w:spacing w:after="0"/>
              <w:rPr>
                <w:szCs w:val="20"/>
              </w:rPr>
            </w:pPr>
            <w:r w:rsidRPr="007F4362">
              <w:rPr>
                <w:szCs w:val="20"/>
              </w:rPr>
              <w:t>7012399585-9131587895</w:t>
            </w:r>
          </w:p>
        </w:tc>
        <w:tc>
          <w:tcPr>
            <w:tcW w:w="685" w:type="dxa"/>
          </w:tcPr>
          <w:p w14:paraId="4421B946" w14:textId="77777777" w:rsidR="007F4362" w:rsidRPr="007F4362" w:rsidRDefault="007F4362" w:rsidP="007F4362">
            <w:pPr>
              <w:spacing w:after="0"/>
              <w:rPr>
                <w:szCs w:val="20"/>
              </w:rPr>
            </w:pPr>
            <w:r w:rsidRPr="007F4362">
              <w:rPr>
                <w:szCs w:val="20"/>
              </w:rPr>
              <w:t>2016</w:t>
            </w:r>
          </w:p>
        </w:tc>
      </w:tr>
      <w:tr w:rsidR="007F4362" w:rsidRPr="007F4362" w14:paraId="27EEF671" w14:textId="77777777" w:rsidTr="00EA67DA">
        <w:tc>
          <w:tcPr>
            <w:tcW w:w="2725" w:type="dxa"/>
            <w:noWrap/>
            <w:hideMark/>
          </w:tcPr>
          <w:p w14:paraId="530CB5F0" w14:textId="7DEB17A1" w:rsidR="007F4362" w:rsidRPr="007F4362" w:rsidRDefault="008E5CDC" w:rsidP="007F4362">
            <w:pPr>
              <w:spacing w:after="0"/>
              <w:jc w:val="left"/>
              <w:rPr>
                <w:szCs w:val="20"/>
              </w:rPr>
            </w:pPr>
            <w:r w:rsidRPr="007F4362">
              <w:rPr>
                <w:szCs w:val="20"/>
              </w:rPr>
              <w:t>Fu Xing Chen</w:t>
            </w:r>
          </w:p>
        </w:tc>
        <w:tc>
          <w:tcPr>
            <w:tcW w:w="2388" w:type="dxa"/>
            <w:noWrap/>
            <w:hideMark/>
          </w:tcPr>
          <w:p w14:paraId="29AC9C98" w14:textId="77777777" w:rsidR="007F4362" w:rsidRPr="007F4362" w:rsidRDefault="007F4362" w:rsidP="007F4362">
            <w:pPr>
              <w:spacing w:after="0"/>
              <w:jc w:val="left"/>
              <w:rPr>
                <w:szCs w:val="20"/>
              </w:rPr>
            </w:pPr>
            <w:r w:rsidRPr="007F4362">
              <w:rPr>
                <w:szCs w:val="20"/>
              </w:rPr>
              <w:t>RENMARK SA 5341</w:t>
            </w:r>
          </w:p>
        </w:tc>
        <w:tc>
          <w:tcPr>
            <w:tcW w:w="1366" w:type="dxa"/>
            <w:noWrap/>
            <w:hideMark/>
          </w:tcPr>
          <w:p w14:paraId="5E0035FA" w14:textId="77777777" w:rsidR="007F4362" w:rsidRPr="007F4362" w:rsidRDefault="007F4362" w:rsidP="007F4362">
            <w:pPr>
              <w:spacing w:after="0"/>
              <w:ind w:right="280"/>
              <w:jc w:val="right"/>
              <w:rPr>
                <w:szCs w:val="20"/>
              </w:rPr>
            </w:pPr>
            <w:r w:rsidRPr="007F4362">
              <w:rPr>
                <w:szCs w:val="20"/>
              </w:rPr>
              <w:t>81.73</w:t>
            </w:r>
          </w:p>
        </w:tc>
        <w:tc>
          <w:tcPr>
            <w:tcW w:w="2186" w:type="dxa"/>
            <w:noWrap/>
            <w:hideMark/>
          </w:tcPr>
          <w:p w14:paraId="4923B1F4" w14:textId="77777777" w:rsidR="007F4362" w:rsidRPr="007F4362" w:rsidRDefault="007F4362" w:rsidP="007F4362">
            <w:pPr>
              <w:spacing w:after="0"/>
              <w:rPr>
                <w:szCs w:val="20"/>
              </w:rPr>
            </w:pPr>
            <w:r w:rsidRPr="007F4362">
              <w:rPr>
                <w:szCs w:val="20"/>
              </w:rPr>
              <w:t>74315185-9117889854</w:t>
            </w:r>
          </w:p>
        </w:tc>
        <w:tc>
          <w:tcPr>
            <w:tcW w:w="685" w:type="dxa"/>
          </w:tcPr>
          <w:p w14:paraId="796EBA53" w14:textId="77777777" w:rsidR="007F4362" w:rsidRPr="007F4362" w:rsidRDefault="007F4362" w:rsidP="007F4362">
            <w:pPr>
              <w:spacing w:after="0"/>
              <w:rPr>
                <w:szCs w:val="20"/>
              </w:rPr>
            </w:pPr>
            <w:r w:rsidRPr="007F4362">
              <w:rPr>
                <w:szCs w:val="20"/>
              </w:rPr>
              <w:t>2016</w:t>
            </w:r>
          </w:p>
        </w:tc>
      </w:tr>
      <w:tr w:rsidR="007F4362" w:rsidRPr="007F4362" w14:paraId="0F77E8F7" w14:textId="77777777" w:rsidTr="00EA67DA">
        <w:tc>
          <w:tcPr>
            <w:tcW w:w="2725" w:type="dxa"/>
            <w:noWrap/>
            <w:hideMark/>
          </w:tcPr>
          <w:p w14:paraId="1571234C" w14:textId="0F54A9C7" w:rsidR="007F4362" w:rsidRPr="007F4362" w:rsidRDefault="008E5CDC" w:rsidP="007F4362">
            <w:pPr>
              <w:spacing w:after="0"/>
              <w:jc w:val="left"/>
              <w:rPr>
                <w:szCs w:val="20"/>
              </w:rPr>
            </w:pPr>
            <w:r w:rsidRPr="007F4362">
              <w:rPr>
                <w:szCs w:val="20"/>
              </w:rPr>
              <w:t xml:space="preserve">G A </w:t>
            </w:r>
            <w:proofErr w:type="spellStart"/>
            <w:r w:rsidRPr="007F4362">
              <w:rPr>
                <w:szCs w:val="20"/>
              </w:rPr>
              <w:t>Vandenbrink</w:t>
            </w:r>
            <w:proofErr w:type="spellEnd"/>
            <w:r w:rsidRPr="007F4362">
              <w:rPr>
                <w:szCs w:val="20"/>
              </w:rPr>
              <w:t xml:space="preserve"> Co Pty Ltd</w:t>
            </w:r>
          </w:p>
        </w:tc>
        <w:tc>
          <w:tcPr>
            <w:tcW w:w="2388" w:type="dxa"/>
            <w:noWrap/>
            <w:hideMark/>
          </w:tcPr>
          <w:p w14:paraId="3063D0B5" w14:textId="77777777" w:rsidR="007F4362" w:rsidRPr="007F4362" w:rsidRDefault="007F4362" w:rsidP="007F4362">
            <w:pPr>
              <w:spacing w:after="0"/>
              <w:jc w:val="left"/>
              <w:rPr>
                <w:szCs w:val="20"/>
              </w:rPr>
            </w:pPr>
            <w:r w:rsidRPr="007F4362">
              <w:rPr>
                <w:szCs w:val="20"/>
              </w:rPr>
              <w:t>MENINGIE SA 5264</w:t>
            </w:r>
          </w:p>
        </w:tc>
        <w:tc>
          <w:tcPr>
            <w:tcW w:w="1366" w:type="dxa"/>
            <w:noWrap/>
            <w:hideMark/>
          </w:tcPr>
          <w:p w14:paraId="004A8F24" w14:textId="77777777" w:rsidR="007F4362" w:rsidRPr="007F4362" w:rsidRDefault="007F4362" w:rsidP="007F4362">
            <w:pPr>
              <w:spacing w:after="0"/>
              <w:ind w:right="280"/>
              <w:jc w:val="right"/>
              <w:rPr>
                <w:szCs w:val="20"/>
              </w:rPr>
            </w:pPr>
            <w:r w:rsidRPr="007F4362">
              <w:rPr>
                <w:szCs w:val="20"/>
              </w:rPr>
              <w:t>770.73</w:t>
            </w:r>
          </w:p>
        </w:tc>
        <w:tc>
          <w:tcPr>
            <w:tcW w:w="2186" w:type="dxa"/>
            <w:noWrap/>
            <w:hideMark/>
          </w:tcPr>
          <w:p w14:paraId="47621452" w14:textId="77777777" w:rsidR="007F4362" w:rsidRPr="007F4362" w:rsidRDefault="007F4362" w:rsidP="007F4362">
            <w:pPr>
              <w:spacing w:after="0"/>
              <w:rPr>
                <w:szCs w:val="20"/>
              </w:rPr>
            </w:pPr>
            <w:r w:rsidRPr="007F4362">
              <w:rPr>
                <w:szCs w:val="20"/>
              </w:rPr>
              <w:t>57835704-9035290704</w:t>
            </w:r>
          </w:p>
        </w:tc>
        <w:tc>
          <w:tcPr>
            <w:tcW w:w="685" w:type="dxa"/>
          </w:tcPr>
          <w:p w14:paraId="18B26921" w14:textId="77777777" w:rsidR="007F4362" w:rsidRPr="007F4362" w:rsidRDefault="007F4362" w:rsidP="007F4362">
            <w:pPr>
              <w:spacing w:after="0"/>
              <w:rPr>
                <w:szCs w:val="20"/>
              </w:rPr>
            </w:pPr>
            <w:r w:rsidRPr="007F4362">
              <w:rPr>
                <w:szCs w:val="20"/>
              </w:rPr>
              <w:t>2016</w:t>
            </w:r>
          </w:p>
        </w:tc>
      </w:tr>
      <w:tr w:rsidR="007F4362" w:rsidRPr="007F4362" w14:paraId="34DCBC79" w14:textId="77777777" w:rsidTr="00EA67DA">
        <w:tc>
          <w:tcPr>
            <w:tcW w:w="2725" w:type="dxa"/>
            <w:noWrap/>
            <w:hideMark/>
          </w:tcPr>
          <w:p w14:paraId="0630F445" w14:textId="69594797" w:rsidR="007F4362" w:rsidRPr="007F4362" w:rsidRDefault="008E5CDC" w:rsidP="007F4362">
            <w:pPr>
              <w:spacing w:after="0"/>
              <w:jc w:val="left"/>
              <w:rPr>
                <w:szCs w:val="20"/>
              </w:rPr>
            </w:pPr>
            <w:r w:rsidRPr="007F4362">
              <w:rPr>
                <w:szCs w:val="20"/>
              </w:rPr>
              <w:t xml:space="preserve">G </w:t>
            </w:r>
            <w:proofErr w:type="spellStart"/>
            <w:r w:rsidRPr="007F4362">
              <w:rPr>
                <w:szCs w:val="20"/>
              </w:rPr>
              <w:t>Kozlovic</w:t>
            </w:r>
            <w:proofErr w:type="spellEnd"/>
          </w:p>
        </w:tc>
        <w:tc>
          <w:tcPr>
            <w:tcW w:w="2388" w:type="dxa"/>
            <w:noWrap/>
            <w:hideMark/>
          </w:tcPr>
          <w:p w14:paraId="1F17B8CF" w14:textId="77777777" w:rsidR="007F4362" w:rsidRPr="007F4362" w:rsidRDefault="007F4362" w:rsidP="007F4362">
            <w:pPr>
              <w:spacing w:after="0"/>
              <w:jc w:val="left"/>
              <w:rPr>
                <w:szCs w:val="20"/>
              </w:rPr>
            </w:pPr>
            <w:r w:rsidRPr="007F4362">
              <w:rPr>
                <w:szCs w:val="20"/>
              </w:rPr>
              <w:t>SEATON SA 5023</w:t>
            </w:r>
          </w:p>
        </w:tc>
        <w:tc>
          <w:tcPr>
            <w:tcW w:w="1366" w:type="dxa"/>
            <w:noWrap/>
            <w:hideMark/>
          </w:tcPr>
          <w:p w14:paraId="6C19AA73" w14:textId="77777777" w:rsidR="007F4362" w:rsidRPr="007F4362" w:rsidRDefault="007F4362" w:rsidP="007F4362">
            <w:pPr>
              <w:spacing w:after="0"/>
              <w:ind w:right="280"/>
              <w:jc w:val="right"/>
              <w:rPr>
                <w:szCs w:val="20"/>
              </w:rPr>
            </w:pPr>
            <w:r w:rsidRPr="007F4362">
              <w:rPr>
                <w:szCs w:val="20"/>
              </w:rPr>
              <w:t>322.45</w:t>
            </w:r>
          </w:p>
        </w:tc>
        <w:tc>
          <w:tcPr>
            <w:tcW w:w="2186" w:type="dxa"/>
            <w:noWrap/>
            <w:hideMark/>
          </w:tcPr>
          <w:p w14:paraId="2FACE208" w14:textId="77777777" w:rsidR="007F4362" w:rsidRPr="007F4362" w:rsidRDefault="007F4362" w:rsidP="007F4362">
            <w:pPr>
              <w:spacing w:after="0"/>
              <w:rPr>
                <w:szCs w:val="20"/>
              </w:rPr>
            </w:pPr>
            <w:r w:rsidRPr="007F4362">
              <w:rPr>
                <w:szCs w:val="20"/>
              </w:rPr>
              <w:t>56960818-9036002891</w:t>
            </w:r>
          </w:p>
        </w:tc>
        <w:tc>
          <w:tcPr>
            <w:tcW w:w="685" w:type="dxa"/>
          </w:tcPr>
          <w:p w14:paraId="1668283F" w14:textId="77777777" w:rsidR="007F4362" w:rsidRPr="007F4362" w:rsidRDefault="007F4362" w:rsidP="007F4362">
            <w:pPr>
              <w:spacing w:after="0"/>
              <w:rPr>
                <w:szCs w:val="20"/>
              </w:rPr>
            </w:pPr>
            <w:r w:rsidRPr="007F4362">
              <w:rPr>
                <w:szCs w:val="20"/>
              </w:rPr>
              <w:t>2016</w:t>
            </w:r>
          </w:p>
        </w:tc>
      </w:tr>
      <w:tr w:rsidR="007F4362" w:rsidRPr="007F4362" w14:paraId="282F8E47" w14:textId="77777777" w:rsidTr="00EA67DA">
        <w:tc>
          <w:tcPr>
            <w:tcW w:w="2725" w:type="dxa"/>
            <w:noWrap/>
            <w:hideMark/>
          </w:tcPr>
          <w:p w14:paraId="133741A8" w14:textId="59E8F2F1" w:rsidR="007F4362" w:rsidRPr="007F4362" w:rsidRDefault="008E5CDC" w:rsidP="007F4362">
            <w:pPr>
              <w:spacing w:after="0"/>
              <w:jc w:val="left"/>
              <w:rPr>
                <w:szCs w:val="20"/>
              </w:rPr>
            </w:pPr>
            <w:r w:rsidRPr="007F4362">
              <w:rPr>
                <w:szCs w:val="20"/>
              </w:rPr>
              <w:t xml:space="preserve">G </w:t>
            </w:r>
            <w:proofErr w:type="spellStart"/>
            <w:r w:rsidRPr="007F4362">
              <w:rPr>
                <w:szCs w:val="20"/>
              </w:rPr>
              <w:t>Uggias</w:t>
            </w:r>
            <w:proofErr w:type="spellEnd"/>
          </w:p>
        </w:tc>
        <w:tc>
          <w:tcPr>
            <w:tcW w:w="2388" w:type="dxa"/>
            <w:noWrap/>
            <w:hideMark/>
          </w:tcPr>
          <w:p w14:paraId="49DE7963" w14:textId="77777777" w:rsidR="007F4362" w:rsidRPr="007F4362" w:rsidRDefault="007F4362" w:rsidP="007F4362">
            <w:pPr>
              <w:spacing w:after="0"/>
              <w:jc w:val="left"/>
              <w:rPr>
                <w:szCs w:val="20"/>
              </w:rPr>
            </w:pPr>
            <w:r w:rsidRPr="007F4362">
              <w:rPr>
                <w:szCs w:val="20"/>
              </w:rPr>
              <w:t>OTTOWAY SA 5013</w:t>
            </w:r>
          </w:p>
        </w:tc>
        <w:tc>
          <w:tcPr>
            <w:tcW w:w="1366" w:type="dxa"/>
            <w:noWrap/>
            <w:hideMark/>
          </w:tcPr>
          <w:p w14:paraId="76E39D02" w14:textId="77777777" w:rsidR="007F4362" w:rsidRPr="007F4362" w:rsidRDefault="007F4362" w:rsidP="007F4362">
            <w:pPr>
              <w:spacing w:after="0"/>
              <w:ind w:right="280"/>
              <w:jc w:val="right"/>
              <w:rPr>
                <w:szCs w:val="20"/>
              </w:rPr>
            </w:pPr>
            <w:r w:rsidRPr="007F4362">
              <w:rPr>
                <w:szCs w:val="20"/>
              </w:rPr>
              <w:t>26.02</w:t>
            </w:r>
          </w:p>
        </w:tc>
        <w:tc>
          <w:tcPr>
            <w:tcW w:w="2186" w:type="dxa"/>
            <w:noWrap/>
            <w:hideMark/>
          </w:tcPr>
          <w:p w14:paraId="150B51F6" w14:textId="77777777" w:rsidR="007F4362" w:rsidRPr="007F4362" w:rsidRDefault="007F4362" w:rsidP="007F4362">
            <w:pPr>
              <w:spacing w:after="0"/>
              <w:rPr>
                <w:szCs w:val="20"/>
              </w:rPr>
            </w:pPr>
            <w:r w:rsidRPr="007F4362">
              <w:rPr>
                <w:szCs w:val="20"/>
              </w:rPr>
              <w:t>55517247-9036180021</w:t>
            </w:r>
          </w:p>
        </w:tc>
        <w:tc>
          <w:tcPr>
            <w:tcW w:w="685" w:type="dxa"/>
          </w:tcPr>
          <w:p w14:paraId="6E540422" w14:textId="77777777" w:rsidR="007F4362" w:rsidRPr="007F4362" w:rsidRDefault="007F4362" w:rsidP="007F4362">
            <w:pPr>
              <w:spacing w:after="0"/>
              <w:rPr>
                <w:szCs w:val="20"/>
              </w:rPr>
            </w:pPr>
            <w:r w:rsidRPr="007F4362">
              <w:rPr>
                <w:szCs w:val="20"/>
              </w:rPr>
              <w:t>2016</w:t>
            </w:r>
          </w:p>
        </w:tc>
      </w:tr>
      <w:tr w:rsidR="007F4362" w:rsidRPr="007F4362" w14:paraId="081AEB7B" w14:textId="77777777" w:rsidTr="00EA67DA">
        <w:tc>
          <w:tcPr>
            <w:tcW w:w="2725" w:type="dxa"/>
            <w:noWrap/>
            <w:hideMark/>
          </w:tcPr>
          <w:p w14:paraId="4372126F" w14:textId="6019F6C4" w:rsidR="007F4362" w:rsidRPr="007F4362" w:rsidRDefault="008E5CDC" w:rsidP="007F4362">
            <w:pPr>
              <w:spacing w:after="0"/>
              <w:jc w:val="left"/>
              <w:rPr>
                <w:szCs w:val="20"/>
              </w:rPr>
            </w:pPr>
            <w:r w:rsidRPr="007F4362">
              <w:rPr>
                <w:szCs w:val="20"/>
              </w:rPr>
              <w:t xml:space="preserve">Gabriel </w:t>
            </w:r>
            <w:proofErr w:type="spellStart"/>
            <w:r w:rsidRPr="007F4362">
              <w:rPr>
                <w:szCs w:val="20"/>
              </w:rPr>
              <w:t>Mangini</w:t>
            </w:r>
            <w:proofErr w:type="spellEnd"/>
          </w:p>
        </w:tc>
        <w:tc>
          <w:tcPr>
            <w:tcW w:w="2388" w:type="dxa"/>
            <w:noWrap/>
            <w:hideMark/>
          </w:tcPr>
          <w:p w14:paraId="0A3A0199" w14:textId="77777777" w:rsidR="007F4362" w:rsidRPr="007F4362" w:rsidRDefault="007F4362" w:rsidP="007F4362">
            <w:pPr>
              <w:spacing w:after="0"/>
              <w:jc w:val="left"/>
              <w:rPr>
                <w:szCs w:val="20"/>
              </w:rPr>
            </w:pPr>
            <w:r w:rsidRPr="007F4362">
              <w:rPr>
                <w:szCs w:val="20"/>
              </w:rPr>
              <w:t>MAWSON LAKES SA 5095</w:t>
            </w:r>
          </w:p>
        </w:tc>
        <w:tc>
          <w:tcPr>
            <w:tcW w:w="1366" w:type="dxa"/>
            <w:noWrap/>
            <w:hideMark/>
          </w:tcPr>
          <w:p w14:paraId="6E5BF2D1" w14:textId="77777777" w:rsidR="007F4362" w:rsidRPr="007F4362" w:rsidRDefault="007F4362" w:rsidP="007F4362">
            <w:pPr>
              <w:spacing w:after="0"/>
              <w:ind w:right="280"/>
              <w:jc w:val="right"/>
              <w:rPr>
                <w:szCs w:val="20"/>
              </w:rPr>
            </w:pPr>
            <w:r w:rsidRPr="007F4362">
              <w:rPr>
                <w:szCs w:val="20"/>
              </w:rPr>
              <w:t>67.40</w:t>
            </w:r>
          </w:p>
        </w:tc>
        <w:tc>
          <w:tcPr>
            <w:tcW w:w="2186" w:type="dxa"/>
            <w:noWrap/>
            <w:hideMark/>
          </w:tcPr>
          <w:p w14:paraId="587F2A85" w14:textId="77777777" w:rsidR="007F4362" w:rsidRPr="007F4362" w:rsidRDefault="007F4362" w:rsidP="007F4362">
            <w:pPr>
              <w:spacing w:after="0"/>
              <w:rPr>
                <w:szCs w:val="20"/>
              </w:rPr>
            </w:pPr>
            <w:r w:rsidRPr="007F4362">
              <w:rPr>
                <w:szCs w:val="20"/>
              </w:rPr>
              <w:t>7005446559-9120478699</w:t>
            </w:r>
          </w:p>
        </w:tc>
        <w:tc>
          <w:tcPr>
            <w:tcW w:w="685" w:type="dxa"/>
          </w:tcPr>
          <w:p w14:paraId="218F0E0E" w14:textId="77777777" w:rsidR="007F4362" w:rsidRPr="007F4362" w:rsidRDefault="007F4362" w:rsidP="007F4362">
            <w:pPr>
              <w:spacing w:after="0"/>
              <w:rPr>
                <w:szCs w:val="20"/>
              </w:rPr>
            </w:pPr>
            <w:r w:rsidRPr="007F4362">
              <w:rPr>
                <w:szCs w:val="20"/>
              </w:rPr>
              <w:t>2016</w:t>
            </w:r>
          </w:p>
        </w:tc>
      </w:tr>
      <w:tr w:rsidR="007F4362" w:rsidRPr="007F4362" w14:paraId="79FD7AAF" w14:textId="77777777" w:rsidTr="00EA67DA">
        <w:tc>
          <w:tcPr>
            <w:tcW w:w="2725" w:type="dxa"/>
            <w:noWrap/>
            <w:hideMark/>
          </w:tcPr>
          <w:p w14:paraId="0BC89099" w14:textId="135C461A" w:rsidR="007F4362" w:rsidRPr="007F4362" w:rsidRDefault="008E5CDC" w:rsidP="007F4362">
            <w:pPr>
              <w:spacing w:after="0"/>
              <w:jc w:val="left"/>
              <w:rPr>
                <w:szCs w:val="20"/>
              </w:rPr>
            </w:pPr>
            <w:r w:rsidRPr="007F4362">
              <w:rPr>
                <w:szCs w:val="20"/>
              </w:rPr>
              <w:t xml:space="preserve">Gabrielle </w:t>
            </w:r>
            <w:proofErr w:type="spellStart"/>
            <w:r w:rsidRPr="007F4362">
              <w:rPr>
                <w:szCs w:val="20"/>
              </w:rPr>
              <w:t>Hadad</w:t>
            </w:r>
            <w:proofErr w:type="spellEnd"/>
          </w:p>
        </w:tc>
        <w:tc>
          <w:tcPr>
            <w:tcW w:w="2388" w:type="dxa"/>
            <w:noWrap/>
            <w:hideMark/>
          </w:tcPr>
          <w:p w14:paraId="285FF8ED" w14:textId="77777777" w:rsidR="007F4362" w:rsidRPr="007F4362" w:rsidRDefault="007F4362" w:rsidP="007F4362">
            <w:pPr>
              <w:spacing w:after="0"/>
              <w:jc w:val="left"/>
              <w:rPr>
                <w:szCs w:val="20"/>
              </w:rPr>
            </w:pPr>
            <w:r w:rsidRPr="007F4362">
              <w:rPr>
                <w:szCs w:val="20"/>
              </w:rPr>
              <w:t>ETHELTON SA 5015</w:t>
            </w:r>
          </w:p>
        </w:tc>
        <w:tc>
          <w:tcPr>
            <w:tcW w:w="1366" w:type="dxa"/>
            <w:noWrap/>
            <w:hideMark/>
          </w:tcPr>
          <w:p w14:paraId="04DD708C" w14:textId="77777777" w:rsidR="007F4362" w:rsidRPr="007F4362" w:rsidRDefault="007F4362" w:rsidP="007F4362">
            <w:pPr>
              <w:spacing w:after="0"/>
              <w:ind w:right="280"/>
              <w:jc w:val="right"/>
              <w:rPr>
                <w:szCs w:val="20"/>
              </w:rPr>
            </w:pPr>
            <w:r w:rsidRPr="007F4362">
              <w:rPr>
                <w:szCs w:val="20"/>
              </w:rPr>
              <w:t>95.90</w:t>
            </w:r>
          </w:p>
        </w:tc>
        <w:tc>
          <w:tcPr>
            <w:tcW w:w="2186" w:type="dxa"/>
            <w:noWrap/>
            <w:hideMark/>
          </w:tcPr>
          <w:p w14:paraId="3E33532C" w14:textId="77777777" w:rsidR="007F4362" w:rsidRPr="007F4362" w:rsidRDefault="007F4362" w:rsidP="007F4362">
            <w:pPr>
              <w:spacing w:after="0"/>
              <w:rPr>
                <w:szCs w:val="20"/>
              </w:rPr>
            </w:pPr>
            <w:r w:rsidRPr="007F4362">
              <w:rPr>
                <w:szCs w:val="20"/>
              </w:rPr>
              <w:t>75948752-9061653042</w:t>
            </w:r>
          </w:p>
        </w:tc>
        <w:tc>
          <w:tcPr>
            <w:tcW w:w="685" w:type="dxa"/>
          </w:tcPr>
          <w:p w14:paraId="520A8E2F" w14:textId="77777777" w:rsidR="007F4362" w:rsidRPr="007F4362" w:rsidRDefault="007F4362" w:rsidP="007F4362">
            <w:pPr>
              <w:spacing w:after="0"/>
              <w:rPr>
                <w:szCs w:val="20"/>
              </w:rPr>
            </w:pPr>
            <w:r w:rsidRPr="007F4362">
              <w:rPr>
                <w:szCs w:val="20"/>
              </w:rPr>
              <w:t>2016</w:t>
            </w:r>
          </w:p>
        </w:tc>
      </w:tr>
      <w:tr w:rsidR="007F4362" w:rsidRPr="007F4362" w14:paraId="72699FDF" w14:textId="77777777" w:rsidTr="00EA67DA">
        <w:tc>
          <w:tcPr>
            <w:tcW w:w="2725" w:type="dxa"/>
            <w:noWrap/>
            <w:hideMark/>
          </w:tcPr>
          <w:p w14:paraId="0C589512" w14:textId="726CEE79" w:rsidR="007F4362" w:rsidRPr="007F4362" w:rsidRDefault="008E5CDC" w:rsidP="007F4362">
            <w:pPr>
              <w:spacing w:after="0"/>
              <w:jc w:val="left"/>
              <w:rPr>
                <w:szCs w:val="20"/>
              </w:rPr>
            </w:pPr>
            <w:r w:rsidRPr="007F4362">
              <w:rPr>
                <w:szCs w:val="20"/>
              </w:rPr>
              <w:t>Gail Reade</w:t>
            </w:r>
          </w:p>
        </w:tc>
        <w:tc>
          <w:tcPr>
            <w:tcW w:w="2388" w:type="dxa"/>
            <w:noWrap/>
            <w:hideMark/>
          </w:tcPr>
          <w:p w14:paraId="3D5B9301" w14:textId="77777777" w:rsidR="007F4362" w:rsidRPr="007F4362" w:rsidRDefault="007F4362" w:rsidP="007F4362">
            <w:pPr>
              <w:spacing w:after="0"/>
              <w:jc w:val="left"/>
              <w:rPr>
                <w:szCs w:val="20"/>
              </w:rPr>
            </w:pPr>
            <w:r w:rsidRPr="007F4362">
              <w:rPr>
                <w:szCs w:val="20"/>
              </w:rPr>
              <w:t>MANOORA SA 5414</w:t>
            </w:r>
          </w:p>
        </w:tc>
        <w:tc>
          <w:tcPr>
            <w:tcW w:w="1366" w:type="dxa"/>
            <w:noWrap/>
            <w:hideMark/>
          </w:tcPr>
          <w:p w14:paraId="7D23616E" w14:textId="77777777" w:rsidR="007F4362" w:rsidRPr="007F4362" w:rsidRDefault="007F4362" w:rsidP="007F4362">
            <w:pPr>
              <w:spacing w:after="0"/>
              <w:ind w:right="280"/>
              <w:jc w:val="right"/>
              <w:rPr>
                <w:szCs w:val="20"/>
              </w:rPr>
            </w:pPr>
            <w:r w:rsidRPr="007F4362">
              <w:rPr>
                <w:szCs w:val="20"/>
              </w:rPr>
              <w:t>279.26</w:t>
            </w:r>
          </w:p>
        </w:tc>
        <w:tc>
          <w:tcPr>
            <w:tcW w:w="2186" w:type="dxa"/>
            <w:noWrap/>
            <w:hideMark/>
          </w:tcPr>
          <w:p w14:paraId="515DB185" w14:textId="77777777" w:rsidR="007F4362" w:rsidRPr="007F4362" w:rsidRDefault="007F4362" w:rsidP="007F4362">
            <w:pPr>
              <w:spacing w:after="0"/>
              <w:rPr>
                <w:szCs w:val="20"/>
              </w:rPr>
            </w:pPr>
            <w:r w:rsidRPr="007F4362">
              <w:rPr>
                <w:szCs w:val="20"/>
              </w:rPr>
              <w:t>7023042216-9401234758</w:t>
            </w:r>
          </w:p>
        </w:tc>
        <w:tc>
          <w:tcPr>
            <w:tcW w:w="685" w:type="dxa"/>
          </w:tcPr>
          <w:p w14:paraId="12701F33" w14:textId="77777777" w:rsidR="007F4362" w:rsidRPr="007F4362" w:rsidRDefault="007F4362" w:rsidP="007F4362">
            <w:pPr>
              <w:spacing w:after="0"/>
              <w:rPr>
                <w:szCs w:val="20"/>
              </w:rPr>
            </w:pPr>
            <w:r w:rsidRPr="007F4362">
              <w:rPr>
                <w:szCs w:val="20"/>
              </w:rPr>
              <w:t>2016</w:t>
            </w:r>
          </w:p>
        </w:tc>
      </w:tr>
      <w:tr w:rsidR="007F4362" w:rsidRPr="007F4362" w14:paraId="407E9CC1" w14:textId="77777777" w:rsidTr="00EA67DA">
        <w:tc>
          <w:tcPr>
            <w:tcW w:w="2725" w:type="dxa"/>
            <w:noWrap/>
            <w:hideMark/>
          </w:tcPr>
          <w:p w14:paraId="59271EA1" w14:textId="6AA26384" w:rsidR="007F4362" w:rsidRPr="007F4362" w:rsidRDefault="008E5CDC" w:rsidP="007F4362">
            <w:pPr>
              <w:spacing w:after="0"/>
              <w:jc w:val="left"/>
              <w:rPr>
                <w:szCs w:val="20"/>
              </w:rPr>
            </w:pPr>
            <w:r w:rsidRPr="007F4362">
              <w:rPr>
                <w:szCs w:val="20"/>
              </w:rPr>
              <w:t>Galasso Albano</w:t>
            </w:r>
          </w:p>
        </w:tc>
        <w:tc>
          <w:tcPr>
            <w:tcW w:w="2388" w:type="dxa"/>
            <w:noWrap/>
            <w:hideMark/>
          </w:tcPr>
          <w:p w14:paraId="4CCEE0A0" w14:textId="77777777" w:rsidR="007F4362" w:rsidRPr="007F4362" w:rsidRDefault="007F4362" w:rsidP="007F4362">
            <w:pPr>
              <w:spacing w:after="0"/>
              <w:jc w:val="left"/>
              <w:rPr>
                <w:szCs w:val="20"/>
              </w:rPr>
            </w:pPr>
            <w:r w:rsidRPr="007F4362">
              <w:rPr>
                <w:szCs w:val="20"/>
              </w:rPr>
              <w:t>HILTON SA 5033</w:t>
            </w:r>
          </w:p>
        </w:tc>
        <w:tc>
          <w:tcPr>
            <w:tcW w:w="1366" w:type="dxa"/>
            <w:noWrap/>
            <w:hideMark/>
          </w:tcPr>
          <w:p w14:paraId="378C47AC" w14:textId="77777777" w:rsidR="007F4362" w:rsidRPr="007F4362" w:rsidRDefault="007F4362" w:rsidP="007F4362">
            <w:pPr>
              <w:spacing w:after="0"/>
              <w:ind w:right="280"/>
              <w:jc w:val="right"/>
              <w:rPr>
                <w:szCs w:val="20"/>
              </w:rPr>
            </w:pPr>
            <w:r w:rsidRPr="007F4362">
              <w:rPr>
                <w:szCs w:val="20"/>
              </w:rPr>
              <w:t>390.17</w:t>
            </w:r>
          </w:p>
        </w:tc>
        <w:tc>
          <w:tcPr>
            <w:tcW w:w="2186" w:type="dxa"/>
            <w:noWrap/>
            <w:hideMark/>
          </w:tcPr>
          <w:p w14:paraId="1BA65A64" w14:textId="77777777" w:rsidR="007F4362" w:rsidRPr="007F4362" w:rsidRDefault="007F4362" w:rsidP="007F4362">
            <w:pPr>
              <w:spacing w:after="0"/>
              <w:rPr>
                <w:szCs w:val="20"/>
              </w:rPr>
            </w:pPr>
            <w:r w:rsidRPr="007F4362">
              <w:rPr>
                <w:szCs w:val="20"/>
              </w:rPr>
              <w:t>7023195626-9401066062</w:t>
            </w:r>
          </w:p>
        </w:tc>
        <w:tc>
          <w:tcPr>
            <w:tcW w:w="685" w:type="dxa"/>
          </w:tcPr>
          <w:p w14:paraId="57E67E0D" w14:textId="77777777" w:rsidR="007F4362" w:rsidRPr="007F4362" w:rsidRDefault="007F4362" w:rsidP="007F4362">
            <w:pPr>
              <w:spacing w:after="0"/>
              <w:rPr>
                <w:szCs w:val="20"/>
              </w:rPr>
            </w:pPr>
            <w:r w:rsidRPr="007F4362">
              <w:rPr>
                <w:szCs w:val="20"/>
              </w:rPr>
              <w:t>2016</w:t>
            </w:r>
          </w:p>
        </w:tc>
      </w:tr>
      <w:tr w:rsidR="007F4362" w:rsidRPr="007F4362" w14:paraId="171A6D51" w14:textId="77777777" w:rsidTr="00EA67DA">
        <w:tc>
          <w:tcPr>
            <w:tcW w:w="2725" w:type="dxa"/>
            <w:noWrap/>
            <w:hideMark/>
          </w:tcPr>
          <w:p w14:paraId="54505E65" w14:textId="4CDD97BB" w:rsidR="007F4362" w:rsidRPr="007F4362" w:rsidRDefault="008E5CDC" w:rsidP="007F4362">
            <w:pPr>
              <w:spacing w:after="0"/>
              <w:jc w:val="left"/>
              <w:rPr>
                <w:szCs w:val="20"/>
              </w:rPr>
            </w:pPr>
            <w:r w:rsidRPr="007F4362">
              <w:rPr>
                <w:szCs w:val="20"/>
              </w:rPr>
              <w:t>Galen Jones</w:t>
            </w:r>
          </w:p>
        </w:tc>
        <w:tc>
          <w:tcPr>
            <w:tcW w:w="2388" w:type="dxa"/>
            <w:noWrap/>
            <w:hideMark/>
          </w:tcPr>
          <w:p w14:paraId="2A423111" w14:textId="77777777" w:rsidR="007F4362" w:rsidRPr="007F4362" w:rsidRDefault="007F4362" w:rsidP="007F4362">
            <w:pPr>
              <w:spacing w:after="0"/>
              <w:jc w:val="left"/>
              <w:rPr>
                <w:szCs w:val="20"/>
              </w:rPr>
            </w:pPr>
            <w:r w:rsidRPr="007F4362">
              <w:rPr>
                <w:szCs w:val="20"/>
              </w:rPr>
              <w:t>Risdon Park South SA 5540</w:t>
            </w:r>
          </w:p>
        </w:tc>
        <w:tc>
          <w:tcPr>
            <w:tcW w:w="1366" w:type="dxa"/>
            <w:noWrap/>
            <w:hideMark/>
          </w:tcPr>
          <w:p w14:paraId="486133FD" w14:textId="77777777" w:rsidR="007F4362" w:rsidRPr="007F4362" w:rsidRDefault="007F4362" w:rsidP="007F4362">
            <w:pPr>
              <w:spacing w:after="0"/>
              <w:ind w:right="280"/>
              <w:jc w:val="right"/>
              <w:rPr>
                <w:szCs w:val="20"/>
              </w:rPr>
            </w:pPr>
            <w:r w:rsidRPr="007F4362">
              <w:rPr>
                <w:szCs w:val="20"/>
              </w:rPr>
              <w:t>64.90</w:t>
            </w:r>
          </w:p>
        </w:tc>
        <w:tc>
          <w:tcPr>
            <w:tcW w:w="2186" w:type="dxa"/>
            <w:noWrap/>
            <w:hideMark/>
          </w:tcPr>
          <w:p w14:paraId="54145071" w14:textId="77777777" w:rsidR="007F4362" w:rsidRPr="007F4362" w:rsidRDefault="007F4362" w:rsidP="007F4362">
            <w:pPr>
              <w:spacing w:after="0"/>
              <w:rPr>
                <w:szCs w:val="20"/>
              </w:rPr>
            </w:pPr>
            <w:r w:rsidRPr="007F4362">
              <w:rPr>
                <w:szCs w:val="20"/>
              </w:rPr>
              <w:t>7017700928-9400003196</w:t>
            </w:r>
          </w:p>
        </w:tc>
        <w:tc>
          <w:tcPr>
            <w:tcW w:w="685" w:type="dxa"/>
          </w:tcPr>
          <w:p w14:paraId="2A5EEF98" w14:textId="77777777" w:rsidR="007F4362" w:rsidRPr="007F4362" w:rsidRDefault="007F4362" w:rsidP="007F4362">
            <w:pPr>
              <w:spacing w:after="0"/>
              <w:rPr>
                <w:szCs w:val="20"/>
              </w:rPr>
            </w:pPr>
            <w:r w:rsidRPr="007F4362">
              <w:rPr>
                <w:szCs w:val="20"/>
              </w:rPr>
              <w:t>2016</w:t>
            </w:r>
          </w:p>
        </w:tc>
      </w:tr>
      <w:tr w:rsidR="007F4362" w:rsidRPr="007F4362" w14:paraId="69805003" w14:textId="77777777" w:rsidTr="00EA67DA">
        <w:tc>
          <w:tcPr>
            <w:tcW w:w="2725" w:type="dxa"/>
            <w:noWrap/>
            <w:hideMark/>
          </w:tcPr>
          <w:p w14:paraId="6BE080C2" w14:textId="24242028" w:rsidR="007F4362" w:rsidRPr="007F4362" w:rsidRDefault="008E5CDC" w:rsidP="007F4362">
            <w:pPr>
              <w:spacing w:after="0"/>
              <w:jc w:val="left"/>
              <w:rPr>
                <w:szCs w:val="20"/>
              </w:rPr>
            </w:pPr>
            <w:r w:rsidRPr="007F4362">
              <w:rPr>
                <w:szCs w:val="20"/>
              </w:rPr>
              <w:t>Ganesh Khatri</w:t>
            </w:r>
          </w:p>
        </w:tc>
        <w:tc>
          <w:tcPr>
            <w:tcW w:w="2388" w:type="dxa"/>
            <w:noWrap/>
            <w:hideMark/>
          </w:tcPr>
          <w:p w14:paraId="1EB8857E" w14:textId="77777777" w:rsidR="007F4362" w:rsidRPr="007F4362" w:rsidRDefault="007F4362" w:rsidP="007F4362">
            <w:pPr>
              <w:spacing w:after="0"/>
              <w:jc w:val="left"/>
              <w:rPr>
                <w:szCs w:val="20"/>
              </w:rPr>
            </w:pPr>
            <w:r w:rsidRPr="007F4362">
              <w:rPr>
                <w:szCs w:val="20"/>
              </w:rPr>
              <w:t>PLYMPTON SA 5038</w:t>
            </w:r>
          </w:p>
        </w:tc>
        <w:tc>
          <w:tcPr>
            <w:tcW w:w="1366" w:type="dxa"/>
            <w:noWrap/>
            <w:hideMark/>
          </w:tcPr>
          <w:p w14:paraId="27E605B9" w14:textId="77777777" w:rsidR="007F4362" w:rsidRPr="007F4362" w:rsidRDefault="007F4362" w:rsidP="007F4362">
            <w:pPr>
              <w:spacing w:after="0"/>
              <w:ind w:right="280"/>
              <w:jc w:val="right"/>
              <w:rPr>
                <w:szCs w:val="20"/>
              </w:rPr>
            </w:pPr>
            <w:r w:rsidRPr="007F4362">
              <w:rPr>
                <w:szCs w:val="20"/>
              </w:rPr>
              <w:t>34.56</w:t>
            </w:r>
          </w:p>
        </w:tc>
        <w:tc>
          <w:tcPr>
            <w:tcW w:w="2186" w:type="dxa"/>
            <w:noWrap/>
            <w:hideMark/>
          </w:tcPr>
          <w:p w14:paraId="3E76409B" w14:textId="77777777" w:rsidR="007F4362" w:rsidRPr="007F4362" w:rsidRDefault="007F4362" w:rsidP="007F4362">
            <w:pPr>
              <w:spacing w:after="0"/>
              <w:rPr>
                <w:szCs w:val="20"/>
              </w:rPr>
            </w:pPr>
            <w:r w:rsidRPr="007F4362">
              <w:rPr>
                <w:szCs w:val="20"/>
              </w:rPr>
              <w:t>7034416565-9402625283</w:t>
            </w:r>
          </w:p>
        </w:tc>
        <w:tc>
          <w:tcPr>
            <w:tcW w:w="685" w:type="dxa"/>
          </w:tcPr>
          <w:p w14:paraId="59994F33" w14:textId="77777777" w:rsidR="007F4362" w:rsidRPr="007F4362" w:rsidRDefault="007F4362" w:rsidP="007F4362">
            <w:pPr>
              <w:spacing w:after="0"/>
              <w:rPr>
                <w:szCs w:val="20"/>
              </w:rPr>
            </w:pPr>
            <w:r w:rsidRPr="007F4362">
              <w:rPr>
                <w:szCs w:val="20"/>
              </w:rPr>
              <w:t>2016</w:t>
            </w:r>
          </w:p>
        </w:tc>
      </w:tr>
      <w:tr w:rsidR="007F4362" w:rsidRPr="007F4362" w14:paraId="5A09DA01" w14:textId="77777777" w:rsidTr="00EA67DA">
        <w:tc>
          <w:tcPr>
            <w:tcW w:w="2725" w:type="dxa"/>
            <w:noWrap/>
            <w:hideMark/>
          </w:tcPr>
          <w:p w14:paraId="7A8A5FEC" w14:textId="27853742" w:rsidR="007F4362" w:rsidRPr="007F4362" w:rsidRDefault="008E5CDC" w:rsidP="007F4362">
            <w:pPr>
              <w:spacing w:after="0"/>
              <w:jc w:val="left"/>
              <w:rPr>
                <w:szCs w:val="20"/>
              </w:rPr>
            </w:pPr>
            <w:proofErr w:type="spellStart"/>
            <w:r w:rsidRPr="007F4362">
              <w:rPr>
                <w:szCs w:val="20"/>
              </w:rPr>
              <w:t>Ganjian</w:t>
            </w:r>
            <w:proofErr w:type="spellEnd"/>
            <w:r w:rsidRPr="007F4362">
              <w:rPr>
                <w:szCs w:val="20"/>
              </w:rPr>
              <w:t xml:space="preserve"> Yuan</w:t>
            </w:r>
          </w:p>
        </w:tc>
        <w:tc>
          <w:tcPr>
            <w:tcW w:w="2388" w:type="dxa"/>
            <w:noWrap/>
            <w:hideMark/>
          </w:tcPr>
          <w:p w14:paraId="298EE2F6" w14:textId="77777777" w:rsidR="007F4362" w:rsidRPr="007F4362" w:rsidRDefault="007F4362" w:rsidP="007F4362">
            <w:pPr>
              <w:spacing w:after="0"/>
              <w:jc w:val="left"/>
              <w:rPr>
                <w:szCs w:val="20"/>
              </w:rPr>
            </w:pPr>
            <w:r w:rsidRPr="007F4362">
              <w:rPr>
                <w:szCs w:val="20"/>
              </w:rPr>
              <w:t>MAGILL SA 5072</w:t>
            </w:r>
          </w:p>
        </w:tc>
        <w:tc>
          <w:tcPr>
            <w:tcW w:w="1366" w:type="dxa"/>
            <w:noWrap/>
            <w:hideMark/>
          </w:tcPr>
          <w:p w14:paraId="69A5C584" w14:textId="77777777" w:rsidR="007F4362" w:rsidRPr="007F4362" w:rsidRDefault="007F4362" w:rsidP="007F4362">
            <w:pPr>
              <w:spacing w:after="0"/>
              <w:ind w:right="280"/>
              <w:jc w:val="right"/>
              <w:rPr>
                <w:szCs w:val="20"/>
              </w:rPr>
            </w:pPr>
            <w:r w:rsidRPr="007F4362">
              <w:rPr>
                <w:szCs w:val="20"/>
              </w:rPr>
              <w:t>145.72</w:t>
            </w:r>
          </w:p>
        </w:tc>
        <w:tc>
          <w:tcPr>
            <w:tcW w:w="2186" w:type="dxa"/>
            <w:noWrap/>
            <w:hideMark/>
          </w:tcPr>
          <w:p w14:paraId="1797441A" w14:textId="77777777" w:rsidR="007F4362" w:rsidRPr="007F4362" w:rsidRDefault="007F4362" w:rsidP="007F4362">
            <w:pPr>
              <w:spacing w:after="0"/>
              <w:rPr>
                <w:szCs w:val="20"/>
              </w:rPr>
            </w:pPr>
            <w:r w:rsidRPr="007F4362">
              <w:rPr>
                <w:szCs w:val="20"/>
              </w:rPr>
              <w:t>7003274656-9114264097</w:t>
            </w:r>
          </w:p>
        </w:tc>
        <w:tc>
          <w:tcPr>
            <w:tcW w:w="685" w:type="dxa"/>
          </w:tcPr>
          <w:p w14:paraId="211C698C" w14:textId="77777777" w:rsidR="007F4362" w:rsidRPr="007F4362" w:rsidRDefault="007F4362" w:rsidP="007F4362">
            <w:pPr>
              <w:spacing w:after="0"/>
              <w:rPr>
                <w:szCs w:val="20"/>
              </w:rPr>
            </w:pPr>
            <w:r w:rsidRPr="007F4362">
              <w:rPr>
                <w:szCs w:val="20"/>
              </w:rPr>
              <w:t>2016</w:t>
            </w:r>
          </w:p>
        </w:tc>
      </w:tr>
      <w:tr w:rsidR="007F4362" w:rsidRPr="007F4362" w14:paraId="7EA9C347" w14:textId="77777777" w:rsidTr="00EA67DA">
        <w:tc>
          <w:tcPr>
            <w:tcW w:w="2725" w:type="dxa"/>
            <w:noWrap/>
            <w:hideMark/>
          </w:tcPr>
          <w:p w14:paraId="46FD3067" w14:textId="37E772B1" w:rsidR="007F4362" w:rsidRPr="007F4362" w:rsidRDefault="008E5CDC" w:rsidP="007F4362">
            <w:pPr>
              <w:spacing w:after="0"/>
              <w:jc w:val="left"/>
              <w:rPr>
                <w:szCs w:val="20"/>
              </w:rPr>
            </w:pPr>
            <w:proofErr w:type="spellStart"/>
            <w:r w:rsidRPr="007F4362">
              <w:rPr>
                <w:szCs w:val="20"/>
              </w:rPr>
              <w:t>Garrath</w:t>
            </w:r>
            <w:proofErr w:type="spellEnd"/>
            <w:r w:rsidRPr="007F4362">
              <w:rPr>
                <w:szCs w:val="20"/>
              </w:rPr>
              <w:t xml:space="preserve"> </w:t>
            </w:r>
            <w:proofErr w:type="spellStart"/>
            <w:r w:rsidRPr="007F4362">
              <w:rPr>
                <w:szCs w:val="20"/>
              </w:rPr>
              <w:t>Holdstock</w:t>
            </w:r>
            <w:proofErr w:type="spellEnd"/>
          </w:p>
        </w:tc>
        <w:tc>
          <w:tcPr>
            <w:tcW w:w="2388" w:type="dxa"/>
            <w:noWrap/>
            <w:hideMark/>
          </w:tcPr>
          <w:p w14:paraId="7A36C9AA" w14:textId="77777777" w:rsidR="007F4362" w:rsidRPr="007F4362" w:rsidRDefault="007F4362" w:rsidP="007F4362">
            <w:pPr>
              <w:spacing w:after="0"/>
              <w:jc w:val="left"/>
              <w:rPr>
                <w:szCs w:val="20"/>
              </w:rPr>
            </w:pPr>
            <w:r w:rsidRPr="007F4362">
              <w:rPr>
                <w:szCs w:val="20"/>
              </w:rPr>
              <w:t>NORWOOD SA 5067</w:t>
            </w:r>
          </w:p>
        </w:tc>
        <w:tc>
          <w:tcPr>
            <w:tcW w:w="1366" w:type="dxa"/>
            <w:noWrap/>
            <w:hideMark/>
          </w:tcPr>
          <w:p w14:paraId="22E36E54" w14:textId="77777777" w:rsidR="007F4362" w:rsidRPr="007F4362" w:rsidRDefault="007F4362" w:rsidP="007F4362">
            <w:pPr>
              <w:spacing w:after="0"/>
              <w:ind w:right="280"/>
              <w:jc w:val="right"/>
              <w:rPr>
                <w:szCs w:val="20"/>
              </w:rPr>
            </w:pPr>
            <w:r w:rsidRPr="007F4362">
              <w:rPr>
                <w:szCs w:val="20"/>
              </w:rPr>
              <w:t>180.57</w:t>
            </w:r>
          </w:p>
        </w:tc>
        <w:tc>
          <w:tcPr>
            <w:tcW w:w="2186" w:type="dxa"/>
            <w:noWrap/>
            <w:hideMark/>
          </w:tcPr>
          <w:p w14:paraId="0A0C51D4" w14:textId="77777777" w:rsidR="007F4362" w:rsidRPr="007F4362" w:rsidRDefault="007F4362" w:rsidP="007F4362">
            <w:pPr>
              <w:spacing w:after="0"/>
              <w:rPr>
                <w:szCs w:val="20"/>
              </w:rPr>
            </w:pPr>
            <w:r w:rsidRPr="007F4362">
              <w:rPr>
                <w:szCs w:val="20"/>
              </w:rPr>
              <w:t>7013397851-9134504157</w:t>
            </w:r>
          </w:p>
        </w:tc>
        <w:tc>
          <w:tcPr>
            <w:tcW w:w="685" w:type="dxa"/>
          </w:tcPr>
          <w:p w14:paraId="15ABE62B" w14:textId="77777777" w:rsidR="007F4362" w:rsidRPr="007F4362" w:rsidRDefault="007F4362" w:rsidP="007F4362">
            <w:pPr>
              <w:spacing w:after="0"/>
              <w:rPr>
                <w:szCs w:val="20"/>
              </w:rPr>
            </w:pPr>
            <w:r w:rsidRPr="007F4362">
              <w:rPr>
                <w:szCs w:val="20"/>
              </w:rPr>
              <w:t>2016</w:t>
            </w:r>
          </w:p>
        </w:tc>
      </w:tr>
      <w:tr w:rsidR="007F4362" w:rsidRPr="007F4362" w14:paraId="4AAD85A8" w14:textId="77777777" w:rsidTr="00EA67DA">
        <w:tc>
          <w:tcPr>
            <w:tcW w:w="2725" w:type="dxa"/>
            <w:noWrap/>
            <w:hideMark/>
          </w:tcPr>
          <w:p w14:paraId="51B57BD2" w14:textId="2112A94E" w:rsidR="007F4362" w:rsidRPr="007F4362" w:rsidRDefault="008E5CDC" w:rsidP="007F4362">
            <w:pPr>
              <w:spacing w:after="0"/>
              <w:jc w:val="left"/>
              <w:rPr>
                <w:szCs w:val="20"/>
              </w:rPr>
            </w:pPr>
            <w:r w:rsidRPr="007F4362">
              <w:rPr>
                <w:szCs w:val="20"/>
              </w:rPr>
              <w:t>Garry Walsh</w:t>
            </w:r>
          </w:p>
        </w:tc>
        <w:tc>
          <w:tcPr>
            <w:tcW w:w="2388" w:type="dxa"/>
            <w:noWrap/>
            <w:hideMark/>
          </w:tcPr>
          <w:p w14:paraId="3A5BF909" w14:textId="77777777" w:rsidR="007F4362" w:rsidRPr="007F4362" w:rsidRDefault="007F4362" w:rsidP="007F4362">
            <w:pPr>
              <w:spacing w:after="0"/>
              <w:jc w:val="left"/>
              <w:rPr>
                <w:szCs w:val="20"/>
              </w:rPr>
            </w:pPr>
            <w:r w:rsidRPr="007F4362">
              <w:rPr>
                <w:szCs w:val="20"/>
              </w:rPr>
              <w:t>GREENWITH SA 5125</w:t>
            </w:r>
          </w:p>
        </w:tc>
        <w:tc>
          <w:tcPr>
            <w:tcW w:w="1366" w:type="dxa"/>
            <w:noWrap/>
            <w:hideMark/>
          </w:tcPr>
          <w:p w14:paraId="756DAEA0" w14:textId="77777777" w:rsidR="007F4362" w:rsidRPr="007F4362" w:rsidRDefault="007F4362" w:rsidP="007F4362">
            <w:pPr>
              <w:spacing w:after="0"/>
              <w:ind w:right="280"/>
              <w:jc w:val="right"/>
              <w:rPr>
                <w:szCs w:val="20"/>
              </w:rPr>
            </w:pPr>
            <w:r w:rsidRPr="007F4362">
              <w:rPr>
                <w:szCs w:val="20"/>
              </w:rPr>
              <w:t>87.11</w:t>
            </w:r>
          </w:p>
        </w:tc>
        <w:tc>
          <w:tcPr>
            <w:tcW w:w="2186" w:type="dxa"/>
            <w:noWrap/>
            <w:hideMark/>
          </w:tcPr>
          <w:p w14:paraId="0BD12099" w14:textId="77777777" w:rsidR="007F4362" w:rsidRPr="007F4362" w:rsidRDefault="007F4362" w:rsidP="007F4362">
            <w:pPr>
              <w:spacing w:after="0"/>
              <w:rPr>
                <w:szCs w:val="20"/>
              </w:rPr>
            </w:pPr>
            <w:r w:rsidRPr="007F4362">
              <w:rPr>
                <w:szCs w:val="20"/>
              </w:rPr>
              <w:t>90199795-9070070504</w:t>
            </w:r>
          </w:p>
        </w:tc>
        <w:tc>
          <w:tcPr>
            <w:tcW w:w="685" w:type="dxa"/>
          </w:tcPr>
          <w:p w14:paraId="70DC336B" w14:textId="77777777" w:rsidR="007F4362" w:rsidRPr="007F4362" w:rsidRDefault="007F4362" w:rsidP="007F4362">
            <w:pPr>
              <w:spacing w:after="0"/>
              <w:rPr>
                <w:szCs w:val="20"/>
              </w:rPr>
            </w:pPr>
            <w:r w:rsidRPr="007F4362">
              <w:rPr>
                <w:szCs w:val="20"/>
              </w:rPr>
              <w:t>2016</w:t>
            </w:r>
          </w:p>
        </w:tc>
      </w:tr>
      <w:tr w:rsidR="007F4362" w:rsidRPr="007F4362" w14:paraId="2C08D50A" w14:textId="77777777" w:rsidTr="00EA67DA">
        <w:tc>
          <w:tcPr>
            <w:tcW w:w="2725" w:type="dxa"/>
            <w:noWrap/>
            <w:hideMark/>
          </w:tcPr>
          <w:p w14:paraId="7DED6C8C" w14:textId="6B643459" w:rsidR="007F4362" w:rsidRPr="007F4362" w:rsidRDefault="008E5CDC" w:rsidP="007F4362">
            <w:pPr>
              <w:spacing w:after="0"/>
              <w:jc w:val="left"/>
              <w:rPr>
                <w:szCs w:val="20"/>
              </w:rPr>
            </w:pPr>
            <w:r w:rsidRPr="007F4362">
              <w:rPr>
                <w:szCs w:val="20"/>
              </w:rPr>
              <w:t>Gary Bruce</w:t>
            </w:r>
          </w:p>
        </w:tc>
        <w:tc>
          <w:tcPr>
            <w:tcW w:w="2388" w:type="dxa"/>
            <w:noWrap/>
            <w:hideMark/>
          </w:tcPr>
          <w:p w14:paraId="186A33FE" w14:textId="77777777" w:rsidR="007F4362" w:rsidRPr="007F4362" w:rsidRDefault="007F4362" w:rsidP="007F4362">
            <w:pPr>
              <w:spacing w:after="0"/>
              <w:jc w:val="left"/>
              <w:rPr>
                <w:szCs w:val="20"/>
              </w:rPr>
            </w:pPr>
            <w:r w:rsidRPr="007F4362">
              <w:rPr>
                <w:szCs w:val="20"/>
              </w:rPr>
              <w:t>PARA HILLS SA 5096</w:t>
            </w:r>
          </w:p>
        </w:tc>
        <w:tc>
          <w:tcPr>
            <w:tcW w:w="1366" w:type="dxa"/>
            <w:noWrap/>
            <w:hideMark/>
          </w:tcPr>
          <w:p w14:paraId="3D5957F0" w14:textId="77777777" w:rsidR="007F4362" w:rsidRPr="007F4362" w:rsidRDefault="007F4362" w:rsidP="007F4362">
            <w:pPr>
              <w:spacing w:after="0"/>
              <w:ind w:right="280"/>
              <w:jc w:val="right"/>
              <w:rPr>
                <w:szCs w:val="20"/>
              </w:rPr>
            </w:pPr>
            <w:r w:rsidRPr="007F4362">
              <w:rPr>
                <w:szCs w:val="20"/>
              </w:rPr>
              <w:t>228.22</w:t>
            </w:r>
          </w:p>
        </w:tc>
        <w:tc>
          <w:tcPr>
            <w:tcW w:w="2186" w:type="dxa"/>
            <w:noWrap/>
            <w:hideMark/>
          </w:tcPr>
          <w:p w14:paraId="278F62AA" w14:textId="77777777" w:rsidR="007F4362" w:rsidRPr="007F4362" w:rsidRDefault="007F4362" w:rsidP="007F4362">
            <w:pPr>
              <w:spacing w:after="0"/>
              <w:rPr>
                <w:szCs w:val="20"/>
              </w:rPr>
            </w:pPr>
            <w:r w:rsidRPr="007F4362">
              <w:rPr>
                <w:szCs w:val="20"/>
              </w:rPr>
              <w:t>7023891224-9401173064</w:t>
            </w:r>
          </w:p>
        </w:tc>
        <w:tc>
          <w:tcPr>
            <w:tcW w:w="685" w:type="dxa"/>
          </w:tcPr>
          <w:p w14:paraId="42C8CA61" w14:textId="77777777" w:rsidR="007F4362" w:rsidRPr="007F4362" w:rsidRDefault="007F4362" w:rsidP="007F4362">
            <w:pPr>
              <w:spacing w:after="0"/>
              <w:rPr>
                <w:szCs w:val="20"/>
              </w:rPr>
            </w:pPr>
            <w:r w:rsidRPr="007F4362">
              <w:rPr>
                <w:szCs w:val="20"/>
              </w:rPr>
              <w:t>2016</w:t>
            </w:r>
          </w:p>
        </w:tc>
      </w:tr>
      <w:tr w:rsidR="007F4362" w:rsidRPr="007F4362" w14:paraId="54766819" w14:textId="77777777" w:rsidTr="00EA67DA">
        <w:tc>
          <w:tcPr>
            <w:tcW w:w="2725" w:type="dxa"/>
            <w:noWrap/>
            <w:hideMark/>
          </w:tcPr>
          <w:p w14:paraId="69E1A664" w14:textId="70FB1461" w:rsidR="007F4362" w:rsidRPr="007F4362" w:rsidRDefault="008E5CDC" w:rsidP="007F4362">
            <w:pPr>
              <w:spacing w:after="0"/>
              <w:jc w:val="left"/>
              <w:rPr>
                <w:szCs w:val="20"/>
              </w:rPr>
            </w:pPr>
            <w:r w:rsidRPr="007F4362">
              <w:rPr>
                <w:szCs w:val="20"/>
              </w:rPr>
              <w:t xml:space="preserve">Gary </w:t>
            </w:r>
            <w:proofErr w:type="spellStart"/>
            <w:r w:rsidRPr="007F4362">
              <w:rPr>
                <w:szCs w:val="20"/>
              </w:rPr>
              <w:t>Cerns</w:t>
            </w:r>
            <w:proofErr w:type="spellEnd"/>
          </w:p>
        </w:tc>
        <w:tc>
          <w:tcPr>
            <w:tcW w:w="2388" w:type="dxa"/>
            <w:noWrap/>
            <w:hideMark/>
          </w:tcPr>
          <w:p w14:paraId="10B9284B" w14:textId="77777777" w:rsidR="007F4362" w:rsidRPr="007F4362" w:rsidRDefault="007F4362" w:rsidP="007F4362">
            <w:pPr>
              <w:spacing w:after="0"/>
              <w:jc w:val="left"/>
              <w:rPr>
                <w:szCs w:val="20"/>
              </w:rPr>
            </w:pPr>
            <w:r w:rsidRPr="007F4362">
              <w:rPr>
                <w:szCs w:val="20"/>
              </w:rPr>
              <w:t>MOUNT BARKER SA 5251</w:t>
            </w:r>
          </w:p>
        </w:tc>
        <w:tc>
          <w:tcPr>
            <w:tcW w:w="1366" w:type="dxa"/>
            <w:noWrap/>
            <w:hideMark/>
          </w:tcPr>
          <w:p w14:paraId="2A4B702F" w14:textId="77777777" w:rsidR="007F4362" w:rsidRPr="007F4362" w:rsidRDefault="007F4362" w:rsidP="007F4362">
            <w:pPr>
              <w:spacing w:after="0"/>
              <w:ind w:right="280"/>
              <w:jc w:val="right"/>
              <w:rPr>
                <w:szCs w:val="20"/>
              </w:rPr>
            </w:pPr>
            <w:r w:rsidRPr="007F4362">
              <w:rPr>
                <w:szCs w:val="20"/>
              </w:rPr>
              <w:t>25.21</w:t>
            </w:r>
          </w:p>
        </w:tc>
        <w:tc>
          <w:tcPr>
            <w:tcW w:w="2186" w:type="dxa"/>
            <w:noWrap/>
            <w:hideMark/>
          </w:tcPr>
          <w:p w14:paraId="2B1B71A0" w14:textId="77777777" w:rsidR="007F4362" w:rsidRPr="007F4362" w:rsidRDefault="007F4362" w:rsidP="007F4362">
            <w:pPr>
              <w:spacing w:after="0"/>
              <w:rPr>
                <w:szCs w:val="20"/>
              </w:rPr>
            </w:pPr>
            <w:r w:rsidRPr="007F4362">
              <w:rPr>
                <w:szCs w:val="20"/>
              </w:rPr>
              <w:t>57127581-9134353180</w:t>
            </w:r>
          </w:p>
        </w:tc>
        <w:tc>
          <w:tcPr>
            <w:tcW w:w="685" w:type="dxa"/>
          </w:tcPr>
          <w:p w14:paraId="56E2C397" w14:textId="77777777" w:rsidR="007F4362" w:rsidRPr="007F4362" w:rsidRDefault="007F4362" w:rsidP="007F4362">
            <w:pPr>
              <w:spacing w:after="0"/>
              <w:rPr>
                <w:szCs w:val="20"/>
              </w:rPr>
            </w:pPr>
            <w:r w:rsidRPr="007F4362">
              <w:rPr>
                <w:szCs w:val="20"/>
              </w:rPr>
              <w:t>2016</w:t>
            </w:r>
          </w:p>
        </w:tc>
      </w:tr>
      <w:tr w:rsidR="007F4362" w:rsidRPr="007F4362" w14:paraId="187DD08E" w14:textId="77777777" w:rsidTr="00EA67DA">
        <w:tc>
          <w:tcPr>
            <w:tcW w:w="2725" w:type="dxa"/>
            <w:noWrap/>
            <w:hideMark/>
          </w:tcPr>
          <w:p w14:paraId="5D8464AA" w14:textId="0A07B20B" w:rsidR="007F4362" w:rsidRPr="007F4362" w:rsidRDefault="008E5CDC" w:rsidP="007F4362">
            <w:pPr>
              <w:spacing w:after="0"/>
              <w:jc w:val="left"/>
              <w:rPr>
                <w:szCs w:val="20"/>
              </w:rPr>
            </w:pPr>
            <w:r w:rsidRPr="007F4362">
              <w:rPr>
                <w:szCs w:val="20"/>
              </w:rPr>
              <w:t xml:space="preserve">Gary </w:t>
            </w:r>
            <w:proofErr w:type="spellStart"/>
            <w:r w:rsidRPr="007F4362">
              <w:rPr>
                <w:szCs w:val="20"/>
              </w:rPr>
              <w:t>Mounsey</w:t>
            </w:r>
            <w:proofErr w:type="spellEnd"/>
          </w:p>
        </w:tc>
        <w:tc>
          <w:tcPr>
            <w:tcW w:w="2388" w:type="dxa"/>
            <w:noWrap/>
            <w:hideMark/>
          </w:tcPr>
          <w:p w14:paraId="3B16C8F1" w14:textId="77777777" w:rsidR="007F4362" w:rsidRPr="007F4362" w:rsidRDefault="007F4362" w:rsidP="007F4362">
            <w:pPr>
              <w:spacing w:after="0"/>
              <w:jc w:val="left"/>
              <w:rPr>
                <w:szCs w:val="20"/>
              </w:rPr>
            </w:pPr>
            <w:r w:rsidRPr="007F4362">
              <w:rPr>
                <w:szCs w:val="20"/>
              </w:rPr>
              <w:t>Mitchell Park SA 5043</w:t>
            </w:r>
          </w:p>
        </w:tc>
        <w:tc>
          <w:tcPr>
            <w:tcW w:w="1366" w:type="dxa"/>
            <w:noWrap/>
            <w:hideMark/>
          </w:tcPr>
          <w:p w14:paraId="742790B3" w14:textId="77777777" w:rsidR="007F4362" w:rsidRPr="007F4362" w:rsidRDefault="007F4362" w:rsidP="007F4362">
            <w:pPr>
              <w:spacing w:after="0"/>
              <w:ind w:right="280"/>
              <w:jc w:val="right"/>
              <w:rPr>
                <w:szCs w:val="20"/>
              </w:rPr>
            </w:pPr>
            <w:r w:rsidRPr="007F4362">
              <w:rPr>
                <w:szCs w:val="20"/>
              </w:rPr>
              <w:t>80.01</w:t>
            </w:r>
          </w:p>
        </w:tc>
        <w:tc>
          <w:tcPr>
            <w:tcW w:w="2186" w:type="dxa"/>
            <w:noWrap/>
            <w:hideMark/>
          </w:tcPr>
          <w:p w14:paraId="2CE72A59" w14:textId="77777777" w:rsidR="007F4362" w:rsidRPr="007F4362" w:rsidRDefault="007F4362" w:rsidP="007F4362">
            <w:pPr>
              <w:spacing w:after="0"/>
              <w:rPr>
                <w:szCs w:val="20"/>
              </w:rPr>
            </w:pPr>
            <w:r w:rsidRPr="007F4362">
              <w:rPr>
                <w:szCs w:val="20"/>
              </w:rPr>
              <w:t>7028546799-9401924881</w:t>
            </w:r>
          </w:p>
        </w:tc>
        <w:tc>
          <w:tcPr>
            <w:tcW w:w="685" w:type="dxa"/>
          </w:tcPr>
          <w:p w14:paraId="3B5073F8" w14:textId="77777777" w:rsidR="007F4362" w:rsidRPr="007F4362" w:rsidRDefault="007F4362" w:rsidP="007F4362">
            <w:pPr>
              <w:spacing w:after="0"/>
              <w:rPr>
                <w:szCs w:val="20"/>
              </w:rPr>
            </w:pPr>
            <w:r w:rsidRPr="007F4362">
              <w:rPr>
                <w:szCs w:val="20"/>
              </w:rPr>
              <w:t>2016</w:t>
            </w:r>
          </w:p>
        </w:tc>
      </w:tr>
      <w:tr w:rsidR="007F4362" w:rsidRPr="007F4362" w14:paraId="363D552C" w14:textId="77777777" w:rsidTr="00EA67DA">
        <w:tc>
          <w:tcPr>
            <w:tcW w:w="2725" w:type="dxa"/>
            <w:noWrap/>
            <w:hideMark/>
          </w:tcPr>
          <w:p w14:paraId="2DB69ACC" w14:textId="6B6D9CBB" w:rsidR="007F4362" w:rsidRPr="007F4362" w:rsidRDefault="008E5CDC" w:rsidP="007F4362">
            <w:pPr>
              <w:spacing w:after="0"/>
              <w:jc w:val="left"/>
              <w:rPr>
                <w:szCs w:val="20"/>
              </w:rPr>
            </w:pPr>
            <w:r w:rsidRPr="007F4362">
              <w:rPr>
                <w:szCs w:val="20"/>
              </w:rPr>
              <w:t>Gary Wayne Smith</w:t>
            </w:r>
          </w:p>
        </w:tc>
        <w:tc>
          <w:tcPr>
            <w:tcW w:w="2388" w:type="dxa"/>
            <w:noWrap/>
            <w:hideMark/>
          </w:tcPr>
          <w:p w14:paraId="515D5B53" w14:textId="77777777" w:rsidR="007F4362" w:rsidRPr="007F4362" w:rsidRDefault="007F4362" w:rsidP="007F4362">
            <w:pPr>
              <w:spacing w:after="0"/>
              <w:jc w:val="left"/>
              <w:rPr>
                <w:szCs w:val="20"/>
              </w:rPr>
            </w:pPr>
            <w:r w:rsidRPr="007F4362">
              <w:rPr>
                <w:szCs w:val="20"/>
              </w:rPr>
              <w:t>PORT GERMEIN SA 5495</w:t>
            </w:r>
          </w:p>
        </w:tc>
        <w:tc>
          <w:tcPr>
            <w:tcW w:w="1366" w:type="dxa"/>
            <w:noWrap/>
            <w:hideMark/>
          </w:tcPr>
          <w:p w14:paraId="0585697B" w14:textId="77777777" w:rsidR="007F4362" w:rsidRPr="007F4362" w:rsidRDefault="007F4362" w:rsidP="007F4362">
            <w:pPr>
              <w:spacing w:after="0"/>
              <w:ind w:right="280"/>
              <w:jc w:val="right"/>
              <w:rPr>
                <w:szCs w:val="20"/>
              </w:rPr>
            </w:pPr>
            <w:r w:rsidRPr="007F4362">
              <w:rPr>
                <w:szCs w:val="20"/>
              </w:rPr>
              <w:t>94.90</w:t>
            </w:r>
          </w:p>
        </w:tc>
        <w:tc>
          <w:tcPr>
            <w:tcW w:w="2186" w:type="dxa"/>
            <w:noWrap/>
            <w:hideMark/>
          </w:tcPr>
          <w:p w14:paraId="6A2C3D7E" w14:textId="77777777" w:rsidR="007F4362" w:rsidRPr="007F4362" w:rsidRDefault="007F4362" w:rsidP="007F4362">
            <w:pPr>
              <w:spacing w:after="0"/>
              <w:rPr>
                <w:szCs w:val="20"/>
              </w:rPr>
            </w:pPr>
            <w:r w:rsidRPr="007F4362">
              <w:rPr>
                <w:szCs w:val="20"/>
              </w:rPr>
              <w:t>61355830-9119349463</w:t>
            </w:r>
          </w:p>
        </w:tc>
        <w:tc>
          <w:tcPr>
            <w:tcW w:w="685" w:type="dxa"/>
          </w:tcPr>
          <w:p w14:paraId="3E3FF240" w14:textId="77777777" w:rsidR="007F4362" w:rsidRPr="007F4362" w:rsidRDefault="007F4362" w:rsidP="007F4362">
            <w:pPr>
              <w:spacing w:after="0"/>
              <w:rPr>
                <w:szCs w:val="20"/>
              </w:rPr>
            </w:pPr>
            <w:r w:rsidRPr="007F4362">
              <w:rPr>
                <w:szCs w:val="20"/>
              </w:rPr>
              <w:t>2016</w:t>
            </w:r>
          </w:p>
        </w:tc>
      </w:tr>
      <w:tr w:rsidR="007F4362" w:rsidRPr="007F4362" w14:paraId="7D5F5149" w14:textId="77777777" w:rsidTr="00EA67DA">
        <w:tc>
          <w:tcPr>
            <w:tcW w:w="2725" w:type="dxa"/>
            <w:noWrap/>
            <w:hideMark/>
          </w:tcPr>
          <w:p w14:paraId="69F93D3E" w14:textId="3940F8A7" w:rsidR="007F4362" w:rsidRPr="007F4362" w:rsidRDefault="008E5CDC" w:rsidP="007F4362">
            <w:pPr>
              <w:spacing w:after="0"/>
              <w:jc w:val="left"/>
              <w:rPr>
                <w:szCs w:val="20"/>
              </w:rPr>
            </w:pPr>
            <w:r w:rsidRPr="007F4362">
              <w:rPr>
                <w:szCs w:val="20"/>
              </w:rPr>
              <w:t>Gawler &amp; District Dental Care</w:t>
            </w:r>
          </w:p>
        </w:tc>
        <w:tc>
          <w:tcPr>
            <w:tcW w:w="2388" w:type="dxa"/>
            <w:noWrap/>
            <w:hideMark/>
          </w:tcPr>
          <w:p w14:paraId="19AF5F93" w14:textId="77777777" w:rsidR="007F4362" w:rsidRPr="007F4362" w:rsidRDefault="007F4362" w:rsidP="007F4362">
            <w:pPr>
              <w:spacing w:after="0"/>
              <w:jc w:val="left"/>
              <w:rPr>
                <w:szCs w:val="20"/>
              </w:rPr>
            </w:pPr>
            <w:r w:rsidRPr="007F4362">
              <w:rPr>
                <w:szCs w:val="20"/>
              </w:rPr>
              <w:t>GAWLER EAST SA 5118</w:t>
            </w:r>
          </w:p>
        </w:tc>
        <w:tc>
          <w:tcPr>
            <w:tcW w:w="1366" w:type="dxa"/>
            <w:noWrap/>
            <w:hideMark/>
          </w:tcPr>
          <w:p w14:paraId="77F23B07" w14:textId="77777777" w:rsidR="007F4362" w:rsidRPr="007F4362" w:rsidRDefault="007F4362" w:rsidP="007F4362">
            <w:pPr>
              <w:spacing w:after="0"/>
              <w:ind w:right="280"/>
              <w:jc w:val="right"/>
              <w:rPr>
                <w:szCs w:val="20"/>
              </w:rPr>
            </w:pPr>
            <w:r w:rsidRPr="007F4362">
              <w:rPr>
                <w:szCs w:val="20"/>
              </w:rPr>
              <w:t>485.91</w:t>
            </w:r>
          </w:p>
        </w:tc>
        <w:tc>
          <w:tcPr>
            <w:tcW w:w="2186" w:type="dxa"/>
            <w:noWrap/>
            <w:hideMark/>
          </w:tcPr>
          <w:p w14:paraId="22CF7754" w14:textId="77777777" w:rsidR="007F4362" w:rsidRPr="007F4362" w:rsidRDefault="007F4362" w:rsidP="007F4362">
            <w:pPr>
              <w:spacing w:after="0"/>
              <w:rPr>
                <w:szCs w:val="20"/>
              </w:rPr>
            </w:pPr>
            <w:r w:rsidRPr="007F4362">
              <w:rPr>
                <w:szCs w:val="20"/>
              </w:rPr>
              <w:t>67267732-9043732476</w:t>
            </w:r>
          </w:p>
        </w:tc>
        <w:tc>
          <w:tcPr>
            <w:tcW w:w="685" w:type="dxa"/>
          </w:tcPr>
          <w:p w14:paraId="0C2187B1" w14:textId="77777777" w:rsidR="007F4362" w:rsidRPr="007F4362" w:rsidRDefault="007F4362" w:rsidP="007F4362">
            <w:pPr>
              <w:spacing w:after="0"/>
              <w:rPr>
                <w:szCs w:val="20"/>
              </w:rPr>
            </w:pPr>
            <w:r w:rsidRPr="007F4362">
              <w:rPr>
                <w:szCs w:val="20"/>
              </w:rPr>
              <w:t>2016</w:t>
            </w:r>
          </w:p>
        </w:tc>
      </w:tr>
      <w:tr w:rsidR="007F4362" w:rsidRPr="007F4362" w14:paraId="728FA0D7" w14:textId="77777777" w:rsidTr="00EA67DA">
        <w:tc>
          <w:tcPr>
            <w:tcW w:w="2725" w:type="dxa"/>
            <w:noWrap/>
            <w:hideMark/>
          </w:tcPr>
          <w:p w14:paraId="4CBE625E" w14:textId="0851DB04" w:rsidR="007F4362" w:rsidRPr="007F4362" w:rsidRDefault="008E5CDC" w:rsidP="007F4362">
            <w:pPr>
              <w:spacing w:after="0"/>
              <w:jc w:val="left"/>
              <w:rPr>
                <w:szCs w:val="20"/>
              </w:rPr>
            </w:pPr>
            <w:r w:rsidRPr="007F4362">
              <w:rPr>
                <w:szCs w:val="20"/>
              </w:rPr>
              <w:t>Gawler Radiators</w:t>
            </w:r>
          </w:p>
        </w:tc>
        <w:tc>
          <w:tcPr>
            <w:tcW w:w="2388" w:type="dxa"/>
            <w:noWrap/>
            <w:hideMark/>
          </w:tcPr>
          <w:p w14:paraId="3ED08BF0" w14:textId="77777777" w:rsidR="007F4362" w:rsidRPr="007F4362" w:rsidRDefault="007F4362" w:rsidP="007F4362">
            <w:pPr>
              <w:spacing w:after="0"/>
              <w:jc w:val="left"/>
              <w:rPr>
                <w:szCs w:val="20"/>
              </w:rPr>
            </w:pPr>
            <w:r w:rsidRPr="007F4362">
              <w:rPr>
                <w:szCs w:val="20"/>
              </w:rPr>
              <w:t>WILLASTON SA 5118</w:t>
            </w:r>
          </w:p>
        </w:tc>
        <w:tc>
          <w:tcPr>
            <w:tcW w:w="1366" w:type="dxa"/>
            <w:noWrap/>
            <w:hideMark/>
          </w:tcPr>
          <w:p w14:paraId="61953D38" w14:textId="77777777" w:rsidR="007F4362" w:rsidRPr="007F4362" w:rsidRDefault="007F4362" w:rsidP="007F4362">
            <w:pPr>
              <w:spacing w:after="0"/>
              <w:ind w:right="280"/>
              <w:jc w:val="right"/>
              <w:rPr>
                <w:szCs w:val="20"/>
              </w:rPr>
            </w:pPr>
            <w:r w:rsidRPr="007F4362">
              <w:rPr>
                <w:szCs w:val="20"/>
              </w:rPr>
              <w:t>65.71</w:t>
            </w:r>
          </w:p>
        </w:tc>
        <w:tc>
          <w:tcPr>
            <w:tcW w:w="2186" w:type="dxa"/>
            <w:noWrap/>
            <w:hideMark/>
          </w:tcPr>
          <w:p w14:paraId="355A6EAD" w14:textId="77777777" w:rsidR="007F4362" w:rsidRPr="007F4362" w:rsidRDefault="007F4362" w:rsidP="007F4362">
            <w:pPr>
              <w:spacing w:after="0"/>
              <w:rPr>
                <w:szCs w:val="20"/>
              </w:rPr>
            </w:pPr>
            <w:r w:rsidRPr="007F4362">
              <w:rPr>
                <w:szCs w:val="20"/>
              </w:rPr>
              <w:t>60567492-9035739505</w:t>
            </w:r>
          </w:p>
        </w:tc>
        <w:tc>
          <w:tcPr>
            <w:tcW w:w="685" w:type="dxa"/>
          </w:tcPr>
          <w:p w14:paraId="6954BAD0" w14:textId="77777777" w:rsidR="007F4362" w:rsidRPr="007F4362" w:rsidRDefault="007F4362" w:rsidP="007F4362">
            <w:pPr>
              <w:spacing w:after="0"/>
              <w:rPr>
                <w:szCs w:val="20"/>
              </w:rPr>
            </w:pPr>
            <w:r w:rsidRPr="007F4362">
              <w:rPr>
                <w:szCs w:val="20"/>
              </w:rPr>
              <w:t>2016</w:t>
            </w:r>
          </w:p>
        </w:tc>
      </w:tr>
      <w:tr w:rsidR="007F4362" w:rsidRPr="007F4362" w14:paraId="5798F4B6" w14:textId="77777777" w:rsidTr="00EA67DA">
        <w:tc>
          <w:tcPr>
            <w:tcW w:w="2725" w:type="dxa"/>
            <w:noWrap/>
            <w:hideMark/>
          </w:tcPr>
          <w:p w14:paraId="0B1A4BCC" w14:textId="464F1377" w:rsidR="007F4362" w:rsidRPr="007F4362" w:rsidRDefault="008E5CDC" w:rsidP="007F4362">
            <w:pPr>
              <w:spacing w:after="0"/>
              <w:jc w:val="left"/>
              <w:rPr>
                <w:szCs w:val="20"/>
              </w:rPr>
            </w:pPr>
            <w:r w:rsidRPr="007F4362">
              <w:rPr>
                <w:szCs w:val="20"/>
              </w:rPr>
              <w:t xml:space="preserve">Gemma </w:t>
            </w:r>
            <w:proofErr w:type="spellStart"/>
            <w:r w:rsidRPr="007F4362">
              <w:rPr>
                <w:szCs w:val="20"/>
              </w:rPr>
              <w:t>Rubarth</w:t>
            </w:r>
            <w:proofErr w:type="spellEnd"/>
          </w:p>
        </w:tc>
        <w:tc>
          <w:tcPr>
            <w:tcW w:w="2388" w:type="dxa"/>
            <w:noWrap/>
            <w:hideMark/>
          </w:tcPr>
          <w:p w14:paraId="0ADA95F9" w14:textId="77777777" w:rsidR="007F4362" w:rsidRPr="007F4362" w:rsidRDefault="007F4362" w:rsidP="007F4362">
            <w:pPr>
              <w:spacing w:after="0"/>
              <w:jc w:val="left"/>
              <w:rPr>
                <w:szCs w:val="20"/>
              </w:rPr>
            </w:pPr>
            <w:r w:rsidRPr="007F4362">
              <w:rPr>
                <w:szCs w:val="20"/>
              </w:rPr>
              <w:t>WEST BEACH SA 5024</w:t>
            </w:r>
          </w:p>
        </w:tc>
        <w:tc>
          <w:tcPr>
            <w:tcW w:w="1366" w:type="dxa"/>
            <w:noWrap/>
            <w:hideMark/>
          </w:tcPr>
          <w:p w14:paraId="7EB82228" w14:textId="77777777" w:rsidR="007F4362" w:rsidRPr="007F4362" w:rsidRDefault="007F4362" w:rsidP="007F4362">
            <w:pPr>
              <w:spacing w:after="0"/>
              <w:ind w:right="280"/>
              <w:jc w:val="right"/>
              <w:rPr>
                <w:szCs w:val="20"/>
              </w:rPr>
            </w:pPr>
            <w:r w:rsidRPr="007F4362">
              <w:rPr>
                <w:szCs w:val="20"/>
              </w:rPr>
              <w:t>347.24</w:t>
            </w:r>
          </w:p>
        </w:tc>
        <w:tc>
          <w:tcPr>
            <w:tcW w:w="2186" w:type="dxa"/>
            <w:noWrap/>
            <w:hideMark/>
          </w:tcPr>
          <w:p w14:paraId="79035B47" w14:textId="77777777" w:rsidR="007F4362" w:rsidRPr="007F4362" w:rsidRDefault="007F4362" w:rsidP="007F4362">
            <w:pPr>
              <w:spacing w:after="0"/>
              <w:rPr>
                <w:szCs w:val="20"/>
              </w:rPr>
            </w:pPr>
            <w:r w:rsidRPr="007F4362">
              <w:rPr>
                <w:szCs w:val="20"/>
              </w:rPr>
              <w:t>90397373-9095264554</w:t>
            </w:r>
          </w:p>
        </w:tc>
        <w:tc>
          <w:tcPr>
            <w:tcW w:w="685" w:type="dxa"/>
          </w:tcPr>
          <w:p w14:paraId="10D1B1A6" w14:textId="77777777" w:rsidR="007F4362" w:rsidRPr="007F4362" w:rsidRDefault="007F4362" w:rsidP="007F4362">
            <w:pPr>
              <w:spacing w:after="0"/>
              <w:rPr>
                <w:szCs w:val="20"/>
              </w:rPr>
            </w:pPr>
            <w:r w:rsidRPr="007F4362">
              <w:rPr>
                <w:szCs w:val="20"/>
              </w:rPr>
              <w:t>2016</w:t>
            </w:r>
          </w:p>
        </w:tc>
      </w:tr>
      <w:tr w:rsidR="007F4362" w:rsidRPr="007F4362" w14:paraId="7BDB24DC" w14:textId="77777777" w:rsidTr="00EA67DA">
        <w:tc>
          <w:tcPr>
            <w:tcW w:w="2725" w:type="dxa"/>
            <w:noWrap/>
            <w:hideMark/>
          </w:tcPr>
          <w:p w14:paraId="21F0C7EE" w14:textId="4731CC5B" w:rsidR="007F4362" w:rsidRPr="007F4362" w:rsidRDefault="008E5CDC" w:rsidP="007F4362">
            <w:pPr>
              <w:spacing w:after="0"/>
              <w:jc w:val="left"/>
              <w:rPr>
                <w:szCs w:val="20"/>
              </w:rPr>
            </w:pPr>
            <w:proofErr w:type="spellStart"/>
            <w:r w:rsidRPr="007F4362">
              <w:rPr>
                <w:szCs w:val="20"/>
              </w:rPr>
              <w:t>Gemmay</w:t>
            </w:r>
            <w:proofErr w:type="spellEnd"/>
            <w:r w:rsidRPr="007F4362">
              <w:rPr>
                <w:szCs w:val="20"/>
              </w:rPr>
              <w:t xml:space="preserve"> Jackson</w:t>
            </w:r>
          </w:p>
        </w:tc>
        <w:tc>
          <w:tcPr>
            <w:tcW w:w="2388" w:type="dxa"/>
            <w:noWrap/>
            <w:hideMark/>
          </w:tcPr>
          <w:p w14:paraId="2D32B8D3" w14:textId="77777777" w:rsidR="007F4362" w:rsidRPr="007F4362" w:rsidRDefault="007F4362" w:rsidP="007F4362">
            <w:pPr>
              <w:spacing w:after="0"/>
              <w:jc w:val="left"/>
              <w:rPr>
                <w:szCs w:val="20"/>
              </w:rPr>
            </w:pPr>
            <w:r w:rsidRPr="007F4362">
              <w:rPr>
                <w:szCs w:val="20"/>
              </w:rPr>
              <w:t>MORPHETT VALE SA 5162</w:t>
            </w:r>
          </w:p>
        </w:tc>
        <w:tc>
          <w:tcPr>
            <w:tcW w:w="1366" w:type="dxa"/>
            <w:noWrap/>
            <w:hideMark/>
          </w:tcPr>
          <w:p w14:paraId="0DE93572" w14:textId="77777777" w:rsidR="007F4362" w:rsidRPr="007F4362" w:rsidRDefault="007F4362" w:rsidP="007F4362">
            <w:pPr>
              <w:spacing w:after="0"/>
              <w:ind w:right="280"/>
              <w:jc w:val="right"/>
              <w:rPr>
                <w:szCs w:val="20"/>
              </w:rPr>
            </w:pPr>
            <w:r w:rsidRPr="007F4362">
              <w:rPr>
                <w:szCs w:val="20"/>
              </w:rPr>
              <w:t>210.94</w:t>
            </w:r>
          </w:p>
        </w:tc>
        <w:tc>
          <w:tcPr>
            <w:tcW w:w="2186" w:type="dxa"/>
            <w:noWrap/>
            <w:hideMark/>
          </w:tcPr>
          <w:p w14:paraId="46B41222" w14:textId="77777777" w:rsidR="007F4362" w:rsidRPr="007F4362" w:rsidRDefault="007F4362" w:rsidP="007F4362">
            <w:pPr>
              <w:spacing w:after="0"/>
              <w:rPr>
                <w:szCs w:val="20"/>
              </w:rPr>
            </w:pPr>
            <w:r w:rsidRPr="007F4362">
              <w:rPr>
                <w:szCs w:val="20"/>
              </w:rPr>
              <w:t>7018517362-9400210219</w:t>
            </w:r>
          </w:p>
        </w:tc>
        <w:tc>
          <w:tcPr>
            <w:tcW w:w="685" w:type="dxa"/>
          </w:tcPr>
          <w:p w14:paraId="05287347" w14:textId="77777777" w:rsidR="007F4362" w:rsidRPr="007F4362" w:rsidRDefault="007F4362" w:rsidP="007F4362">
            <w:pPr>
              <w:spacing w:after="0"/>
              <w:rPr>
                <w:szCs w:val="20"/>
              </w:rPr>
            </w:pPr>
            <w:r w:rsidRPr="007F4362">
              <w:rPr>
                <w:szCs w:val="20"/>
              </w:rPr>
              <w:t>2016</w:t>
            </w:r>
          </w:p>
        </w:tc>
      </w:tr>
      <w:tr w:rsidR="007F4362" w:rsidRPr="007F4362" w14:paraId="5F0DC950" w14:textId="77777777" w:rsidTr="00EA67DA">
        <w:tc>
          <w:tcPr>
            <w:tcW w:w="2725" w:type="dxa"/>
            <w:noWrap/>
            <w:hideMark/>
          </w:tcPr>
          <w:p w14:paraId="2122035C" w14:textId="3EF72C38" w:rsidR="007F4362" w:rsidRPr="007F4362" w:rsidRDefault="008E5CDC" w:rsidP="007F4362">
            <w:pPr>
              <w:spacing w:after="0"/>
              <w:jc w:val="left"/>
              <w:rPr>
                <w:szCs w:val="20"/>
              </w:rPr>
            </w:pPr>
            <w:r w:rsidRPr="007F4362">
              <w:rPr>
                <w:szCs w:val="20"/>
              </w:rPr>
              <w:t>Gemstone Moods</w:t>
            </w:r>
          </w:p>
        </w:tc>
        <w:tc>
          <w:tcPr>
            <w:tcW w:w="2388" w:type="dxa"/>
            <w:noWrap/>
            <w:hideMark/>
          </w:tcPr>
          <w:p w14:paraId="30E7A894" w14:textId="77777777" w:rsidR="007F4362" w:rsidRPr="007F4362" w:rsidRDefault="007F4362" w:rsidP="007F4362">
            <w:pPr>
              <w:spacing w:after="0"/>
              <w:jc w:val="left"/>
              <w:rPr>
                <w:szCs w:val="20"/>
              </w:rPr>
            </w:pPr>
            <w:r w:rsidRPr="007F4362">
              <w:rPr>
                <w:szCs w:val="20"/>
              </w:rPr>
              <w:t>LITTLEHAMPTON SA 5250</w:t>
            </w:r>
          </w:p>
        </w:tc>
        <w:tc>
          <w:tcPr>
            <w:tcW w:w="1366" w:type="dxa"/>
            <w:noWrap/>
            <w:hideMark/>
          </w:tcPr>
          <w:p w14:paraId="423B0C88" w14:textId="77777777" w:rsidR="007F4362" w:rsidRPr="007F4362" w:rsidRDefault="007F4362" w:rsidP="007F4362">
            <w:pPr>
              <w:spacing w:after="0"/>
              <w:ind w:right="280"/>
              <w:jc w:val="right"/>
              <w:rPr>
                <w:szCs w:val="20"/>
              </w:rPr>
            </w:pPr>
            <w:r w:rsidRPr="007F4362">
              <w:rPr>
                <w:szCs w:val="20"/>
              </w:rPr>
              <w:t>47.71</w:t>
            </w:r>
          </w:p>
        </w:tc>
        <w:tc>
          <w:tcPr>
            <w:tcW w:w="2186" w:type="dxa"/>
            <w:noWrap/>
            <w:hideMark/>
          </w:tcPr>
          <w:p w14:paraId="6E5CA448" w14:textId="77777777" w:rsidR="007F4362" w:rsidRPr="007F4362" w:rsidRDefault="007F4362" w:rsidP="007F4362">
            <w:pPr>
              <w:spacing w:after="0"/>
              <w:rPr>
                <w:szCs w:val="20"/>
              </w:rPr>
            </w:pPr>
            <w:r w:rsidRPr="007F4362">
              <w:rPr>
                <w:szCs w:val="20"/>
              </w:rPr>
              <w:t>7022853241-9401008993</w:t>
            </w:r>
          </w:p>
        </w:tc>
        <w:tc>
          <w:tcPr>
            <w:tcW w:w="685" w:type="dxa"/>
          </w:tcPr>
          <w:p w14:paraId="7317470E" w14:textId="77777777" w:rsidR="007F4362" w:rsidRPr="007F4362" w:rsidRDefault="007F4362" w:rsidP="007F4362">
            <w:pPr>
              <w:spacing w:after="0"/>
              <w:rPr>
                <w:szCs w:val="20"/>
              </w:rPr>
            </w:pPr>
            <w:r w:rsidRPr="007F4362">
              <w:rPr>
                <w:szCs w:val="20"/>
              </w:rPr>
              <w:t>2016</w:t>
            </w:r>
          </w:p>
        </w:tc>
      </w:tr>
      <w:tr w:rsidR="007F4362" w:rsidRPr="007F4362" w14:paraId="719DC888" w14:textId="77777777" w:rsidTr="00EA67DA">
        <w:tc>
          <w:tcPr>
            <w:tcW w:w="2725" w:type="dxa"/>
            <w:noWrap/>
            <w:hideMark/>
          </w:tcPr>
          <w:p w14:paraId="2EF0EB30" w14:textId="593C46DB" w:rsidR="007F4362" w:rsidRPr="007F4362" w:rsidRDefault="008E5CDC" w:rsidP="007F4362">
            <w:pPr>
              <w:spacing w:after="0"/>
              <w:jc w:val="left"/>
              <w:rPr>
                <w:szCs w:val="20"/>
              </w:rPr>
            </w:pPr>
            <w:r w:rsidRPr="007F4362">
              <w:rPr>
                <w:szCs w:val="20"/>
              </w:rPr>
              <w:t>Genesee &amp; Wyoming</w:t>
            </w:r>
          </w:p>
        </w:tc>
        <w:tc>
          <w:tcPr>
            <w:tcW w:w="2388" w:type="dxa"/>
            <w:noWrap/>
            <w:hideMark/>
          </w:tcPr>
          <w:p w14:paraId="6B7B6434" w14:textId="77777777" w:rsidR="007F4362" w:rsidRPr="007F4362" w:rsidRDefault="007F4362" w:rsidP="007F4362">
            <w:pPr>
              <w:spacing w:after="0"/>
              <w:jc w:val="left"/>
              <w:rPr>
                <w:szCs w:val="20"/>
              </w:rPr>
            </w:pPr>
            <w:r w:rsidRPr="007F4362">
              <w:rPr>
                <w:szCs w:val="20"/>
              </w:rPr>
              <w:t>PORT ADELAIDE SA 5015</w:t>
            </w:r>
          </w:p>
        </w:tc>
        <w:tc>
          <w:tcPr>
            <w:tcW w:w="1366" w:type="dxa"/>
            <w:noWrap/>
            <w:hideMark/>
          </w:tcPr>
          <w:p w14:paraId="77C021F0" w14:textId="77777777" w:rsidR="007F4362" w:rsidRPr="007F4362" w:rsidRDefault="007F4362" w:rsidP="007F4362">
            <w:pPr>
              <w:spacing w:after="0"/>
              <w:ind w:right="280"/>
              <w:jc w:val="right"/>
              <w:rPr>
                <w:szCs w:val="20"/>
              </w:rPr>
            </w:pPr>
            <w:r w:rsidRPr="007F4362">
              <w:rPr>
                <w:szCs w:val="20"/>
              </w:rPr>
              <w:t>2711.38</w:t>
            </w:r>
          </w:p>
        </w:tc>
        <w:tc>
          <w:tcPr>
            <w:tcW w:w="2186" w:type="dxa"/>
            <w:noWrap/>
            <w:hideMark/>
          </w:tcPr>
          <w:p w14:paraId="20E2E88E" w14:textId="77777777" w:rsidR="007F4362" w:rsidRPr="007F4362" w:rsidRDefault="007F4362" w:rsidP="007F4362">
            <w:pPr>
              <w:spacing w:after="0"/>
              <w:rPr>
                <w:szCs w:val="20"/>
              </w:rPr>
            </w:pPr>
            <w:r w:rsidRPr="007F4362">
              <w:rPr>
                <w:szCs w:val="20"/>
              </w:rPr>
              <w:t>53463279-9036185904</w:t>
            </w:r>
          </w:p>
        </w:tc>
        <w:tc>
          <w:tcPr>
            <w:tcW w:w="685" w:type="dxa"/>
          </w:tcPr>
          <w:p w14:paraId="3C004682" w14:textId="77777777" w:rsidR="007F4362" w:rsidRPr="007F4362" w:rsidRDefault="007F4362" w:rsidP="007F4362">
            <w:pPr>
              <w:spacing w:after="0"/>
              <w:rPr>
                <w:szCs w:val="20"/>
              </w:rPr>
            </w:pPr>
            <w:r w:rsidRPr="007F4362">
              <w:rPr>
                <w:szCs w:val="20"/>
              </w:rPr>
              <w:t>2016</w:t>
            </w:r>
          </w:p>
        </w:tc>
      </w:tr>
      <w:tr w:rsidR="007F4362" w:rsidRPr="007F4362" w14:paraId="7619878C" w14:textId="77777777" w:rsidTr="00EA67DA">
        <w:tc>
          <w:tcPr>
            <w:tcW w:w="2725" w:type="dxa"/>
            <w:noWrap/>
            <w:hideMark/>
          </w:tcPr>
          <w:p w14:paraId="4D230B68" w14:textId="0E9732E4" w:rsidR="007F4362" w:rsidRPr="007F4362" w:rsidRDefault="008E5CDC" w:rsidP="007F4362">
            <w:pPr>
              <w:spacing w:after="0"/>
              <w:jc w:val="left"/>
              <w:rPr>
                <w:szCs w:val="20"/>
              </w:rPr>
            </w:pPr>
            <w:r w:rsidRPr="007F4362">
              <w:rPr>
                <w:szCs w:val="20"/>
              </w:rPr>
              <w:t xml:space="preserve">Genevieve </w:t>
            </w:r>
            <w:proofErr w:type="spellStart"/>
            <w:r w:rsidRPr="007F4362">
              <w:rPr>
                <w:szCs w:val="20"/>
              </w:rPr>
              <w:t>Hebart</w:t>
            </w:r>
            <w:proofErr w:type="spellEnd"/>
          </w:p>
        </w:tc>
        <w:tc>
          <w:tcPr>
            <w:tcW w:w="2388" w:type="dxa"/>
            <w:noWrap/>
            <w:hideMark/>
          </w:tcPr>
          <w:p w14:paraId="54797450" w14:textId="77777777" w:rsidR="007F4362" w:rsidRPr="007F4362" w:rsidRDefault="007F4362" w:rsidP="007F4362">
            <w:pPr>
              <w:spacing w:after="0"/>
              <w:jc w:val="left"/>
              <w:rPr>
                <w:szCs w:val="20"/>
              </w:rPr>
            </w:pPr>
            <w:r w:rsidRPr="007F4362">
              <w:rPr>
                <w:szCs w:val="20"/>
              </w:rPr>
              <w:t>GAWLER EAST SA 5118</w:t>
            </w:r>
          </w:p>
        </w:tc>
        <w:tc>
          <w:tcPr>
            <w:tcW w:w="1366" w:type="dxa"/>
            <w:noWrap/>
            <w:hideMark/>
          </w:tcPr>
          <w:p w14:paraId="5270119B" w14:textId="77777777" w:rsidR="007F4362" w:rsidRPr="007F4362" w:rsidRDefault="007F4362" w:rsidP="007F4362">
            <w:pPr>
              <w:spacing w:after="0"/>
              <w:ind w:right="280"/>
              <w:jc w:val="right"/>
              <w:rPr>
                <w:szCs w:val="20"/>
              </w:rPr>
            </w:pPr>
            <w:r w:rsidRPr="007F4362">
              <w:rPr>
                <w:szCs w:val="20"/>
              </w:rPr>
              <w:t>63.18</w:t>
            </w:r>
          </w:p>
        </w:tc>
        <w:tc>
          <w:tcPr>
            <w:tcW w:w="2186" w:type="dxa"/>
            <w:noWrap/>
            <w:hideMark/>
          </w:tcPr>
          <w:p w14:paraId="30603A68" w14:textId="77777777" w:rsidR="007F4362" w:rsidRPr="007F4362" w:rsidRDefault="007F4362" w:rsidP="007F4362">
            <w:pPr>
              <w:spacing w:after="0"/>
              <w:rPr>
                <w:szCs w:val="20"/>
              </w:rPr>
            </w:pPr>
            <w:r w:rsidRPr="007F4362">
              <w:rPr>
                <w:szCs w:val="20"/>
              </w:rPr>
              <w:t>7020571555-9400609306</w:t>
            </w:r>
          </w:p>
        </w:tc>
        <w:tc>
          <w:tcPr>
            <w:tcW w:w="685" w:type="dxa"/>
          </w:tcPr>
          <w:p w14:paraId="76AD6C1D" w14:textId="77777777" w:rsidR="007F4362" w:rsidRPr="007F4362" w:rsidRDefault="007F4362" w:rsidP="007F4362">
            <w:pPr>
              <w:spacing w:after="0"/>
              <w:rPr>
                <w:szCs w:val="20"/>
              </w:rPr>
            </w:pPr>
            <w:r w:rsidRPr="007F4362">
              <w:rPr>
                <w:szCs w:val="20"/>
              </w:rPr>
              <w:t>2016</w:t>
            </w:r>
          </w:p>
        </w:tc>
      </w:tr>
      <w:tr w:rsidR="007F4362" w:rsidRPr="007F4362" w14:paraId="10201DCC" w14:textId="77777777" w:rsidTr="00EA67DA">
        <w:tc>
          <w:tcPr>
            <w:tcW w:w="2725" w:type="dxa"/>
            <w:noWrap/>
            <w:hideMark/>
          </w:tcPr>
          <w:p w14:paraId="4C71FF2B" w14:textId="52E727AE" w:rsidR="007F4362" w:rsidRPr="007F4362" w:rsidRDefault="008E5CDC" w:rsidP="007F4362">
            <w:pPr>
              <w:spacing w:after="0"/>
              <w:jc w:val="left"/>
              <w:rPr>
                <w:szCs w:val="20"/>
              </w:rPr>
            </w:pPr>
            <w:r w:rsidRPr="007F4362">
              <w:rPr>
                <w:szCs w:val="20"/>
              </w:rPr>
              <w:t>Geno De Leon</w:t>
            </w:r>
          </w:p>
        </w:tc>
        <w:tc>
          <w:tcPr>
            <w:tcW w:w="2388" w:type="dxa"/>
            <w:noWrap/>
            <w:hideMark/>
          </w:tcPr>
          <w:p w14:paraId="4C56F175" w14:textId="77777777" w:rsidR="007F4362" w:rsidRPr="007F4362" w:rsidRDefault="007F4362" w:rsidP="007F4362">
            <w:pPr>
              <w:spacing w:after="0"/>
              <w:jc w:val="left"/>
              <w:rPr>
                <w:szCs w:val="20"/>
              </w:rPr>
            </w:pPr>
            <w:r w:rsidRPr="007F4362">
              <w:rPr>
                <w:szCs w:val="20"/>
              </w:rPr>
              <w:t>EDWARDSTOWN SA 5039</w:t>
            </w:r>
          </w:p>
        </w:tc>
        <w:tc>
          <w:tcPr>
            <w:tcW w:w="1366" w:type="dxa"/>
            <w:noWrap/>
            <w:hideMark/>
          </w:tcPr>
          <w:p w14:paraId="3E79F15E" w14:textId="77777777" w:rsidR="007F4362" w:rsidRPr="007F4362" w:rsidRDefault="007F4362" w:rsidP="007F4362">
            <w:pPr>
              <w:spacing w:after="0"/>
              <w:ind w:right="280"/>
              <w:jc w:val="right"/>
              <w:rPr>
                <w:szCs w:val="20"/>
              </w:rPr>
            </w:pPr>
            <w:r w:rsidRPr="007F4362">
              <w:rPr>
                <w:szCs w:val="20"/>
              </w:rPr>
              <w:t>152.70</w:t>
            </w:r>
          </w:p>
        </w:tc>
        <w:tc>
          <w:tcPr>
            <w:tcW w:w="2186" w:type="dxa"/>
            <w:noWrap/>
            <w:hideMark/>
          </w:tcPr>
          <w:p w14:paraId="672D7126" w14:textId="77777777" w:rsidR="007F4362" w:rsidRPr="007F4362" w:rsidRDefault="007F4362" w:rsidP="007F4362">
            <w:pPr>
              <w:spacing w:after="0"/>
              <w:rPr>
                <w:szCs w:val="20"/>
              </w:rPr>
            </w:pPr>
            <w:r w:rsidRPr="007F4362">
              <w:rPr>
                <w:szCs w:val="20"/>
              </w:rPr>
              <w:t>7018281514-9400658981</w:t>
            </w:r>
          </w:p>
        </w:tc>
        <w:tc>
          <w:tcPr>
            <w:tcW w:w="685" w:type="dxa"/>
          </w:tcPr>
          <w:p w14:paraId="555A9C04" w14:textId="77777777" w:rsidR="007F4362" w:rsidRPr="007F4362" w:rsidRDefault="007F4362" w:rsidP="007F4362">
            <w:pPr>
              <w:spacing w:after="0"/>
              <w:rPr>
                <w:szCs w:val="20"/>
              </w:rPr>
            </w:pPr>
            <w:r w:rsidRPr="007F4362">
              <w:rPr>
                <w:szCs w:val="20"/>
              </w:rPr>
              <w:t>2016</w:t>
            </w:r>
          </w:p>
        </w:tc>
      </w:tr>
      <w:tr w:rsidR="007F4362" w:rsidRPr="007F4362" w14:paraId="40BB037B" w14:textId="77777777" w:rsidTr="00EA67DA">
        <w:tc>
          <w:tcPr>
            <w:tcW w:w="2725" w:type="dxa"/>
            <w:noWrap/>
            <w:hideMark/>
          </w:tcPr>
          <w:p w14:paraId="3B23D481" w14:textId="17F9F8C7" w:rsidR="007F4362" w:rsidRPr="007F4362" w:rsidRDefault="008E5CDC" w:rsidP="007F4362">
            <w:pPr>
              <w:spacing w:after="0"/>
              <w:jc w:val="left"/>
              <w:rPr>
                <w:szCs w:val="20"/>
              </w:rPr>
            </w:pPr>
            <w:r w:rsidRPr="007F4362">
              <w:rPr>
                <w:szCs w:val="20"/>
              </w:rPr>
              <w:t>Geoff William Boileau</w:t>
            </w:r>
          </w:p>
        </w:tc>
        <w:tc>
          <w:tcPr>
            <w:tcW w:w="2388" w:type="dxa"/>
            <w:noWrap/>
            <w:hideMark/>
          </w:tcPr>
          <w:p w14:paraId="689C37F2" w14:textId="77777777" w:rsidR="007F4362" w:rsidRPr="007F4362" w:rsidRDefault="007F4362" w:rsidP="007F4362">
            <w:pPr>
              <w:spacing w:after="0"/>
              <w:jc w:val="left"/>
              <w:rPr>
                <w:szCs w:val="20"/>
              </w:rPr>
            </w:pPr>
            <w:r w:rsidRPr="007F4362">
              <w:rPr>
                <w:szCs w:val="20"/>
              </w:rPr>
              <w:t>POORAKA SA 5095</w:t>
            </w:r>
          </w:p>
        </w:tc>
        <w:tc>
          <w:tcPr>
            <w:tcW w:w="1366" w:type="dxa"/>
            <w:noWrap/>
            <w:hideMark/>
          </w:tcPr>
          <w:p w14:paraId="4C1B2C02" w14:textId="77777777" w:rsidR="007F4362" w:rsidRPr="007F4362" w:rsidRDefault="007F4362" w:rsidP="007F4362">
            <w:pPr>
              <w:spacing w:after="0"/>
              <w:ind w:right="280"/>
              <w:jc w:val="right"/>
              <w:rPr>
                <w:szCs w:val="20"/>
              </w:rPr>
            </w:pPr>
            <w:r w:rsidRPr="007F4362">
              <w:rPr>
                <w:szCs w:val="20"/>
              </w:rPr>
              <w:t>84.90</w:t>
            </w:r>
          </w:p>
        </w:tc>
        <w:tc>
          <w:tcPr>
            <w:tcW w:w="2186" w:type="dxa"/>
            <w:noWrap/>
            <w:hideMark/>
          </w:tcPr>
          <w:p w14:paraId="4974348C" w14:textId="77777777" w:rsidR="007F4362" w:rsidRPr="007F4362" w:rsidRDefault="007F4362" w:rsidP="007F4362">
            <w:pPr>
              <w:spacing w:after="0"/>
              <w:rPr>
                <w:szCs w:val="20"/>
              </w:rPr>
            </w:pPr>
            <w:r w:rsidRPr="007F4362">
              <w:rPr>
                <w:szCs w:val="20"/>
              </w:rPr>
              <w:t>22547301-9094059631</w:t>
            </w:r>
          </w:p>
        </w:tc>
        <w:tc>
          <w:tcPr>
            <w:tcW w:w="685" w:type="dxa"/>
          </w:tcPr>
          <w:p w14:paraId="0A10C750" w14:textId="77777777" w:rsidR="007F4362" w:rsidRPr="007F4362" w:rsidRDefault="007F4362" w:rsidP="007F4362">
            <w:pPr>
              <w:spacing w:after="0"/>
              <w:rPr>
                <w:szCs w:val="20"/>
              </w:rPr>
            </w:pPr>
            <w:r w:rsidRPr="007F4362">
              <w:rPr>
                <w:szCs w:val="20"/>
              </w:rPr>
              <w:t>2016</w:t>
            </w:r>
          </w:p>
        </w:tc>
      </w:tr>
      <w:tr w:rsidR="007F4362" w:rsidRPr="007F4362" w14:paraId="07BF4919" w14:textId="77777777" w:rsidTr="00EA67DA">
        <w:tc>
          <w:tcPr>
            <w:tcW w:w="2725" w:type="dxa"/>
            <w:noWrap/>
            <w:hideMark/>
          </w:tcPr>
          <w:p w14:paraId="61816118" w14:textId="3099A188" w:rsidR="007F4362" w:rsidRPr="007F4362" w:rsidRDefault="008E5CDC" w:rsidP="007F4362">
            <w:pPr>
              <w:spacing w:after="0"/>
              <w:jc w:val="left"/>
              <w:rPr>
                <w:szCs w:val="20"/>
              </w:rPr>
            </w:pPr>
            <w:r w:rsidRPr="007F4362">
              <w:rPr>
                <w:szCs w:val="20"/>
              </w:rPr>
              <w:t>Geoffrey Smith</w:t>
            </w:r>
          </w:p>
        </w:tc>
        <w:tc>
          <w:tcPr>
            <w:tcW w:w="2388" w:type="dxa"/>
            <w:noWrap/>
            <w:hideMark/>
          </w:tcPr>
          <w:p w14:paraId="3B76C6A3"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56AF2ACA" w14:textId="77777777" w:rsidR="007F4362" w:rsidRPr="007F4362" w:rsidRDefault="007F4362" w:rsidP="007F4362">
            <w:pPr>
              <w:spacing w:after="0"/>
              <w:ind w:right="280"/>
              <w:jc w:val="right"/>
              <w:rPr>
                <w:szCs w:val="20"/>
              </w:rPr>
            </w:pPr>
            <w:r w:rsidRPr="007F4362">
              <w:rPr>
                <w:szCs w:val="20"/>
              </w:rPr>
              <w:t>34.23</w:t>
            </w:r>
          </w:p>
        </w:tc>
        <w:tc>
          <w:tcPr>
            <w:tcW w:w="2186" w:type="dxa"/>
            <w:noWrap/>
            <w:hideMark/>
          </w:tcPr>
          <w:p w14:paraId="19095D7A" w14:textId="77777777" w:rsidR="007F4362" w:rsidRPr="007F4362" w:rsidRDefault="007F4362" w:rsidP="007F4362">
            <w:pPr>
              <w:spacing w:after="0"/>
              <w:rPr>
                <w:szCs w:val="20"/>
              </w:rPr>
            </w:pPr>
            <w:r w:rsidRPr="007F4362">
              <w:rPr>
                <w:szCs w:val="20"/>
              </w:rPr>
              <w:t>65879660-9070638545</w:t>
            </w:r>
          </w:p>
        </w:tc>
        <w:tc>
          <w:tcPr>
            <w:tcW w:w="685" w:type="dxa"/>
          </w:tcPr>
          <w:p w14:paraId="1753DFD9" w14:textId="77777777" w:rsidR="007F4362" w:rsidRPr="007F4362" w:rsidRDefault="007F4362" w:rsidP="007F4362">
            <w:pPr>
              <w:spacing w:after="0"/>
              <w:rPr>
                <w:szCs w:val="20"/>
              </w:rPr>
            </w:pPr>
            <w:r w:rsidRPr="007F4362">
              <w:rPr>
                <w:szCs w:val="20"/>
              </w:rPr>
              <w:t>2016</w:t>
            </w:r>
          </w:p>
        </w:tc>
      </w:tr>
      <w:tr w:rsidR="007F4362" w:rsidRPr="007F4362" w14:paraId="08A51F62" w14:textId="77777777" w:rsidTr="00EA67DA">
        <w:tc>
          <w:tcPr>
            <w:tcW w:w="2725" w:type="dxa"/>
            <w:noWrap/>
            <w:hideMark/>
          </w:tcPr>
          <w:p w14:paraId="5063FF93" w14:textId="18C3166C" w:rsidR="007F4362" w:rsidRPr="007F4362" w:rsidRDefault="008E5CDC" w:rsidP="007F4362">
            <w:pPr>
              <w:spacing w:after="0"/>
              <w:jc w:val="left"/>
              <w:rPr>
                <w:szCs w:val="20"/>
              </w:rPr>
            </w:pPr>
            <w:r w:rsidRPr="007F4362">
              <w:rPr>
                <w:szCs w:val="20"/>
              </w:rPr>
              <w:t>Geoffrey Vaitkus</w:t>
            </w:r>
          </w:p>
        </w:tc>
        <w:tc>
          <w:tcPr>
            <w:tcW w:w="2388" w:type="dxa"/>
            <w:noWrap/>
            <w:hideMark/>
          </w:tcPr>
          <w:p w14:paraId="27508CC9" w14:textId="77777777" w:rsidR="007F4362" w:rsidRPr="007F4362" w:rsidRDefault="007F4362" w:rsidP="007F4362">
            <w:pPr>
              <w:spacing w:after="0"/>
              <w:jc w:val="left"/>
              <w:rPr>
                <w:szCs w:val="20"/>
              </w:rPr>
            </w:pPr>
            <w:r w:rsidRPr="007F4362">
              <w:rPr>
                <w:szCs w:val="20"/>
              </w:rPr>
              <w:t>EDEN HILLS SA 5050</w:t>
            </w:r>
          </w:p>
        </w:tc>
        <w:tc>
          <w:tcPr>
            <w:tcW w:w="1366" w:type="dxa"/>
            <w:noWrap/>
            <w:hideMark/>
          </w:tcPr>
          <w:p w14:paraId="5835C173" w14:textId="77777777" w:rsidR="007F4362" w:rsidRPr="007F4362" w:rsidRDefault="007F4362" w:rsidP="007F4362">
            <w:pPr>
              <w:spacing w:after="0"/>
              <w:ind w:right="280"/>
              <w:jc w:val="right"/>
              <w:rPr>
                <w:szCs w:val="20"/>
              </w:rPr>
            </w:pPr>
            <w:r w:rsidRPr="007F4362">
              <w:rPr>
                <w:szCs w:val="20"/>
              </w:rPr>
              <w:t>71.81</w:t>
            </w:r>
          </w:p>
        </w:tc>
        <w:tc>
          <w:tcPr>
            <w:tcW w:w="2186" w:type="dxa"/>
            <w:noWrap/>
            <w:hideMark/>
          </w:tcPr>
          <w:p w14:paraId="214B4F17" w14:textId="77777777" w:rsidR="007F4362" w:rsidRPr="007F4362" w:rsidRDefault="007F4362" w:rsidP="007F4362">
            <w:pPr>
              <w:spacing w:after="0"/>
              <w:rPr>
                <w:szCs w:val="20"/>
              </w:rPr>
            </w:pPr>
            <w:r w:rsidRPr="007F4362">
              <w:rPr>
                <w:szCs w:val="20"/>
              </w:rPr>
              <w:t>7023937704-9401794767</w:t>
            </w:r>
          </w:p>
        </w:tc>
        <w:tc>
          <w:tcPr>
            <w:tcW w:w="685" w:type="dxa"/>
          </w:tcPr>
          <w:p w14:paraId="6125F7ED" w14:textId="77777777" w:rsidR="007F4362" w:rsidRPr="007F4362" w:rsidRDefault="007F4362" w:rsidP="007F4362">
            <w:pPr>
              <w:spacing w:after="0"/>
              <w:rPr>
                <w:szCs w:val="20"/>
              </w:rPr>
            </w:pPr>
            <w:r w:rsidRPr="007F4362">
              <w:rPr>
                <w:szCs w:val="20"/>
              </w:rPr>
              <w:t>2016</w:t>
            </w:r>
          </w:p>
        </w:tc>
      </w:tr>
      <w:tr w:rsidR="007F4362" w:rsidRPr="007F4362" w14:paraId="35DE04F8" w14:textId="77777777" w:rsidTr="00EA67DA">
        <w:tc>
          <w:tcPr>
            <w:tcW w:w="2725" w:type="dxa"/>
            <w:noWrap/>
            <w:hideMark/>
          </w:tcPr>
          <w:p w14:paraId="41B1B5BD" w14:textId="23C71352" w:rsidR="007F4362" w:rsidRPr="007F4362" w:rsidRDefault="008E5CDC" w:rsidP="007F4362">
            <w:pPr>
              <w:spacing w:after="0"/>
              <w:jc w:val="left"/>
              <w:rPr>
                <w:szCs w:val="20"/>
              </w:rPr>
            </w:pPr>
            <w:r w:rsidRPr="007F4362">
              <w:rPr>
                <w:szCs w:val="20"/>
              </w:rPr>
              <w:t xml:space="preserve">George </w:t>
            </w:r>
            <w:proofErr w:type="spellStart"/>
            <w:r w:rsidRPr="007F4362">
              <w:rPr>
                <w:szCs w:val="20"/>
              </w:rPr>
              <w:t>Botsaris</w:t>
            </w:r>
            <w:proofErr w:type="spellEnd"/>
          </w:p>
        </w:tc>
        <w:tc>
          <w:tcPr>
            <w:tcW w:w="2388" w:type="dxa"/>
            <w:noWrap/>
            <w:hideMark/>
          </w:tcPr>
          <w:p w14:paraId="5995E3E8" w14:textId="77777777" w:rsidR="007F4362" w:rsidRPr="007F4362" w:rsidRDefault="007F4362" w:rsidP="007F4362">
            <w:pPr>
              <w:spacing w:after="0"/>
              <w:jc w:val="left"/>
              <w:rPr>
                <w:szCs w:val="20"/>
              </w:rPr>
            </w:pPr>
            <w:r w:rsidRPr="007F4362">
              <w:rPr>
                <w:szCs w:val="20"/>
              </w:rPr>
              <w:t>ST CLAIR SA 5011</w:t>
            </w:r>
          </w:p>
        </w:tc>
        <w:tc>
          <w:tcPr>
            <w:tcW w:w="1366" w:type="dxa"/>
            <w:noWrap/>
            <w:hideMark/>
          </w:tcPr>
          <w:p w14:paraId="665529B9" w14:textId="77777777" w:rsidR="007F4362" w:rsidRPr="007F4362" w:rsidRDefault="007F4362" w:rsidP="007F4362">
            <w:pPr>
              <w:spacing w:after="0"/>
              <w:ind w:right="280"/>
              <w:jc w:val="right"/>
              <w:rPr>
                <w:szCs w:val="20"/>
              </w:rPr>
            </w:pPr>
            <w:r w:rsidRPr="007F4362">
              <w:rPr>
                <w:szCs w:val="20"/>
              </w:rPr>
              <w:t>31.33</w:t>
            </w:r>
          </w:p>
        </w:tc>
        <w:tc>
          <w:tcPr>
            <w:tcW w:w="2186" w:type="dxa"/>
            <w:noWrap/>
            <w:hideMark/>
          </w:tcPr>
          <w:p w14:paraId="6C2E945E" w14:textId="77777777" w:rsidR="007F4362" w:rsidRPr="007F4362" w:rsidRDefault="007F4362" w:rsidP="007F4362">
            <w:pPr>
              <w:spacing w:after="0"/>
              <w:rPr>
                <w:szCs w:val="20"/>
              </w:rPr>
            </w:pPr>
            <w:r w:rsidRPr="007F4362">
              <w:rPr>
                <w:szCs w:val="20"/>
              </w:rPr>
              <w:t>7020141045-9400524677</w:t>
            </w:r>
          </w:p>
        </w:tc>
        <w:tc>
          <w:tcPr>
            <w:tcW w:w="685" w:type="dxa"/>
          </w:tcPr>
          <w:p w14:paraId="51FEC525" w14:textId="77777777" w:rsidR="007F4362" w:rsidRPr="007F4362" w:rsidRDefault="007F4362" w:rsidP="007F4362">
            <w:pPr>
              <w:spacing w:after="0"/>
              <w:rPr>
                <w:szCs w:val="20"/>
              </w:rPr>
            </w:pPr>
            <w:r w:rsidRPr="007F4362">
              <w:rPr>
                <w:szCs w:val="20"/>
              </w:rPr>
              <w:t>2016</w:t>
            </w:r>
          </w:p>
        </w:tc>
      </w:tr>
      <w:tr w:rsidR="007F4362" w:rsidRPr="007F4362" w14:paraId="55E5B38D" w14:textId="77777777" w:rsidTr="00EA67DA">
        <w:tc>
          <w:tcPr>
            <w:tcW w:w="2725" w:type="dxa"/>
            <w:noWrap/>
            <w:hideMark/>
          </w:tcPr>
          <w:p w14:paraId="2171607B" w14:textId="6A0D2855" w:rsidR="007F4362" w:rsidRPr="007F4362" w:rsidRDefault="008E5CDC" w:rsidP="007F4362">
            <w:pPr>
              <w:spacing w:after="0"/>
              <w:jc w:val="left"/>
              <w:rPr>
                <w:szCs w:val="20"/>
              </w:rPr>
            </w:pPr>
            <w:r w:rsidRPr="007F4362">
              <w:rPr>
                <w:szCs w:val="20"/>
              </w:rPr>
              <w:t xml:space="preserve">George </w:t>
            </w:r>
            <w:proofErr w:type="spellStart"/>
            <w:r w:rsidRPr="007F4362">
              <w:rPr>
                <w:szCs w:val="20"/>
              </w:rPr>
              <w:t>Botsaris</w:t>
            </w:r>
            <w:proofErr w:type="spellEnd"/>
          </w:p>
        </w:tc>
        <w:tc>
          <w:tcPr>
            <w:tcW w:w="2388" w:type="dxa"/>
            <w:noWrap/>
            <w:hideMark/>
          </w:tcPr>
          <w:p w14:paraId="158F25FA" w14:textId="77777777" w:rsidR="007F4362" w:rsidRPr="007F4362" w:rsidRDefault="007F4362" w:rsidP="007F4362">
            <w:pPr>
              <w:spacing w:after="0"/>
              <w:jc w:val="left"/>
              <w:rPr>
                <w:szCs w:val="20"/>
              </w:rPr>
            </w:pPr>
            <w:r w:rsidRPr="007F4362">
              <w:rPr>
                <w:szCs w:val="20"/>
              </w:rPr>
              <w:t>ST CLAIR SA 5011</w:t>
            </w:r>
          </w:p>
        </w:tc>
        <w:tc>
          <w:tcPr>
            <w:tcW w:w="1366" w:type="dxa"/>
            <w:noWrap/>
            <w:hideMark/>
          </w:tcPr>
          <w:p w14:paraId="2FB0B2C0" w14:textId="77777777" w:rsidR="007F4362" w:rsidRPr="007F4362" w:rsidRDefault="007F4362" w:rsidP="007F4362">
            <w:pPr>
              <w:spacing w:after="0"/>
              <w:ind w:right="280"/>
              <w:jc w:val="right"/>
              <w:rPr>
                <w:szCs w:val="20"/>
              </w:rPr>
            </w:pPr>
            <w:r w:rsidRPr="007F4362">
              <w:rPr>
                <w:szCs w:val="20"/>
              </w:rPr>
              <w:t>30.14</w:t>
            </w:r>
          </w:p>
        </w:tc>
        <w:tc>
          <w:tcPr>
            <w:tcW w:w="2186" w:type="dxa"/>
            <w:noWrap/>
            <w:hideMark/>
          </w:tcPr>
          <w:p w14:paraId="28C63BCE" w14:textId="77777777" w:rsidR="007F4362" w:rsidRPr="007F4362" w:rsidRDefault="007F4362" w:rsidP="007F4362">
            <w:pPr>
              <w:spacing w:after="0"/>
              <w:rPr>
                <w:szCs w:val="20"/>
              </w:rPr>
            </w:pPr>
            <w:r w:rsidRPr="007F4362">
              <w:rPr>
                <w:szCs w:val="20"/>
              </w:rPr>
              <w:t>7020141011-9400524673</w:t>
            </w:r>
          </w:p>
        </w:tc>
        <w:tc>
          <w:tcPr>
            <w:tcW w:w="685" w:type="dxa"/>
          </w:tcPr>
          <w:p w14:paraId="57F10F52" w14:textId="77777777" w:rsidR="007F4362" w:rsidRPr="007F4362" w:rsidRDefault="007F4362" w:rsidP="007F4362">
            <w:pPr>
              <w:spacing w:after="0"/>
              <w:rPr>
                <w:szCs w:val="20"/>
              </w:rPr>
            </w:pPr>
            <w:r w:rsidRPr="007F4362">
              <w:rPr>
                <w:szCs w:val="20"/>
              </w:rPr>
              <w:t>2016</w:t>
            </w:r>
          </w:p>
        </w:tc>
      </w:tr>
      <w:tr w:rsidR="007F4362" w:rsidRPr="007F4362" w14:paraId="3C904997" w14:textId="77777777" w:rsidTr="00EA67DA">
        <w:tc>
          <w:tcPr>
            <w:tcW w:w="2725" w:type="dxa"/>
            <w:noWrap/>
            <w:hideMark/>
          </w:tcPr>
          <w:p w14:paraId="6825FE3D" w14:textId="16DE591E" w:rsidR="007F4362" w:rsidRPr="007F4362" w:rsidRDefault="008E5CDC" w:rsidP="007F4362">
            <w:pPr>
              <w:spacing w:after="0"/>
              <w:jc w:val="left"/>
              <w:rPr>
                <w:szCs w:val="20"/>
              </w:rPr>
            </w:pPr>
            <w:r w:rsidRPr="007F4362">
              <w:rPr>
                <w:szCs w:val="20"/>
              </w:rPr>
              <w:t xml:space="preserve">George </w:t>
            </w:r>
            <w:proofErr w:type="spellStart"/>
            <w:r w:rsidRPr="007F4362">
              <w:rPr>
                <w:szCs w:val="20"/>
              </w:rPr>
              <w:t>Koukos</w:t>
            </w:r>
            <w:proofErr w:type="spellEnd"/>
          </w:p>
        </w:tc>
        <w:tc>
          <w:tcPr>
            <w:tcW w:w="2388" w:type="dxa"/>
            <w:noWrap/>
            <w:hideMark/>
          </w:tcPr>
          <w:p w14:paraId="14975815" w14:textId="77777777" w:rsidR="007F4362" w:rsidRPr="007F4362" w:rsidRDefault="007F4362" w:rsidP="007F4362">
            <w:pPr>
              <w:spacing w:after="0"/>
              <w:jc w:val="left"/>
              <w:rPr>
                <w:szCs w:val="20"/>
              </w:rPr>
            </w:pPr>
            <w:r w:rsidRPr="007F4362">
              <w:rPr>
                <w:szCs w:val="20"/>
              </w:rPr>
              <w:t>WATERLOO CORNER SA 5110</w:t>
            </w:r>
          </w:p>
        </w:tc>
        <w:tc>
          <w:tcPr>
            <w:tcW w:w="1366" w:type="dxa"/>
            <w:noWrap/>
            <w:hideMark/>
          </w:tcPr>
          <w:p w14:paraId="0D1AE304" w14:textId="77777777" w:rsidR="007F4362" w:rsidRPr="007F4362" w:rsidRDefault="007F4362" w:rsidP="007F4362">
            <w:pPr>
              <w:spacing w:after="0"/>
              <w:ind w:right="280"/>
              <w:jc w:val="right"/>
              <w:rPr>
                <w:szCs w:val="20"/>
              </w:rPr>
            </w:pPr>
            <w:r w:rsidRPr="007F4362">
              <w:rPr>
                <w:szCs w:val="20"/>
              </w:rPr>
              <w:t>615.08</w:t>
            </w:r>
          </w:p>
        </w:tc>
        <w:tc>
          <w:tcPr>
            <w:tcW w:w="2186" w:type="dxa"/>
            <w:noWrap/>
            <w:hideMark/>
          </w:tcPr>
          <w:p w14:paraId="5B83CB92" w14:textId="77777777" w:rsidR="007F4362" w:rsidRPr="007F4362" w:rsidRDefault="007F4362" w:rsidP="007F4362">
            <w:pPr>
              <w:spacing w:after="0"/>
              <w:rPr>
                <w:szCs w:val="20"/>
              </w:rPr>
            </w:pPr>
            <w:r w:rsidRPr="007F4362">
              <w:rPr>
                <w:szCs w:val="20"/>
              </w:rPr>
              <w:t>55877179-9035365519</w:t>
            </w:r>
          </w:p>
        </w:tc>
        <w:tc>
          <w:tcPr>
            <w:tcW w:w="685" w:type="dxa"/>
          </w:tcPr>
          <w:p w14:paraId="6A2585F0" w14:textId="77777777" w:rsidR="007F4362" w:rsidRPr="007F4362" w:rsidRDefault="007F4362" w:rsidP="007F4362">
            <w:pPr>
              <w:spacing w:after="0"/>
              <w:rPr>
                <w:szCs w:val="20"/>
              </w:rPr>
            </w:pPr>
            <w:r w:rsidRPr="007F4362">
              <w:rPr>
                <w:szCs w:val="20"/>
              </w:rPr>
              <w:t>2016</w:t>
            </w:r>
          </w:p>
        </w:tc>
      </w:tr>
      <w:tr w:rsidR="007F4362" w:rsidRPr="007F4362" w14:paraId="4DFB5C7B" w14:textId="77777777" w:rsidTr="00EA67DA">
        <w:tc>
          <w:tcPr>
            <w:tcW w:w="2725" w:type="dxa"/>
            <w:noWrap/>
            <w:hideMark/>
          </w:tcPr>
          <w:p w14:paraId="0663F3EF" w14:textId="00CA42A8" w:rsidR="007F4362" w:rsidRPr="007F4362" w:rsidRDefault="008E5CDC" w:rsidP="007F4362">
            <w:pPr>
              <w:spacing w:after="0"/>
              <w:jc w:val="left"/>
              <w:rPr>
                <w:szCs w:val="20"/>
              </w:rPr>
            </w:pPr>
            <w:r w:rsidRPr="007F4362">
              <w:rPr>
                <w:szCs w:val="20"/>
              </w:rPr>
              <w:t>George Marvin Paul</w:t>
            </w:r>
          </w:p>
        </w:tc>
        <w:tc>
          <w:tcPr>
            <w:tcW w:w="2388" w:type="dxa"/>
            <w:noWrap/>
            <w:hideMark/>
          </w:tcPr>
          <w:p w14:paraId="4391D5A4" w14:textId="77777777" w:rsidR="007F4362" w:rsidRPr="007F4362" w:rsidRDefault="007F4362" w:rsidP="007F4362">
            <w:pPr>
              <w:spacing w:after="0"/>
              <w:jc w:val="left"/>
              <w:rPr>
                <w:szCs w:val="20"/>
              </w:rPr>
            </w:pPr>
            <w:r w:rsidRPr="007F4362">
              <w:rPr>
                <w:szCs w:val="20"/>
              </w:rPr>
              <w:t>FULLARTON SA 5063</w:t>
            </w:r>
          </w:p>
        </w:tc>
        <w:tc>
          <w:tcPr>
            <w:tcW w:w="1366" w:type="dxa"/>
            <w:noWrap/>
            <w:hideMark/>
          </w:tcPr>
          <w:p w14:paraId="4CBDC8CC" w14:textId="77777777" w:rsidR="007F4362" w:rsidRPr="007F4362" w:rsidRDefault="007F4362" w:rsidP="007F4362">
            <w:pPr>
              <w:spacing w:after="0"/>
              <w:ind w:right="280"/>
              <w:jc w:val="right"/>
              <w:rPr>
                <w:szCs w:val="20"/>
              </w:rPr>
            </w:pPr>
            <w:r w:rsidRPr="007F4362">
              <w:rPr>
                <w:szCs w:val="20"/>
              </w:rPr>
              <w:t>339.65</w:t>
            </w:r>
          </w:p>
        </w:tc>
        <w:tc>
          <w:tcPr>
            <w:tcW w:w="2186" w:type="dxa"/>
            <w:noWrap/>
            <w:hideMark/>
          </w:tcPr>
          <w:p w14:paraId="27CD1A3F" w14:textId="77777777" w:rsidR="007F4362" w:rsidRPr="007F4362" w:rsidRDefault="007F4362" w:rsidP="007F4362">
            <w:pPr>
              <w:spacing w:after="0"/>
              <w:rPr>
                <w:szCs w:val="20"/>
              </w:rPr>
            </w:pPr>
            <w:r w:rsidRPr="007F4362">
              <w:rPr>
                <w:szCs w:val="20"/>
              </w:rPr>
              <w:t>61477030-9035715030</w:t>
            </w:r>
          </w:p>
        </w:tc>
        <w:tc>
          <w:tcPr>
            <w:tcW w:w="685" w:type="dxa"/>
          </w:tcPr>
          <w:p w14:paraId="02749817" w14:textId="77777777" w:rsidR="007F4362" w:rsidRPr="007F4362" w:rsidRDefault="007F4362" w:rsidP="007F4362">
            <w:pPr>
              <w:spacing w:after="0"/>
              <w:rPr>
                <w:szCs w:val="20"/>
              </w:rPr>
            </w:pPr>
            <w:r w:rsidRPr="007F4362">
              <w:rPr>
                <w:szCs w:val="20"/>
              </w:rPr>
              <w:t>2016</w:t>
            </w:r>
          </w:p>
        </w:tc>
      </w:tr>
      <w:tr w:rsidR="007F4362" w:rsidRPr="007F4362" w14:paraId="4CB2058C" w14:textId="77777777" w:rsidTr="00EA67DA">
        <w:tc>
          <w:tcPr>
            <w:tcW w:w="2725" w:type="dxa"/>
            <w:noWrap/>
            <w:hideMark/>
          </w:tcPr>
          <w:p w14:paraId="3F17C862" w14:textId="44321B5A" w:rsidR="007F4362" w:rsidRPr="007F4362" w:rsidRDefault="008E5CDC" w:rsidP="007F4362">
            <w:pPr>
              <w:spacing w:after="0"/>
              <w:jc w:val="left"/>
              <w:rPr>
                <w:szCs w:val="20"/>
              </w:rPr>
            </w:pPr>
            <w:r w:rsidRPr="007F4362">
              <w:rPr>
                <w:szCs w:val="20"/>
              </w:rPr>
              <w:t>George Powell</w:t>
            </w:r>
          </w:p>
        </w:tc>
        <w:tc>
          <w:tcPr>
            <w:tcW w:w="2388" w:type="dxa"/>
            <w:noWrap/>
            <w:hideMark/>
          </w:tcPr>
          <w:p w14:paraId="0E6F1F16" w14:textId="77777777" w:rsidR="007F4362" w:rsidRPr="007F4362" w:rsidRDefault="007F4362" w:rsidP="007F4362">
            <w:pPr>
              <w:spacing w:after="0"/>
              <w:jc w:val="left"/>
              <w:rPr>
                <w:szCs w:val="20"/>
              </w:rPr>
            </w:pPr>
            <w:r w:rsidRPr="007F4362">
              <w:rPr>
                <w:szCs w:val="20"/>
              </w:rPr>
              <w:t>WEST BEACH SA 5024</w:t>
            </w:r>
          </w:p>
        </w:tc>
        <w:tc>
          <w:tcPr>
            <w:tcW w:w="1366" w:type="dxa"/>
            <w:noWrap/>
            <w:hideMark/>
          </w:tcPr>
          <w:p w14:paraId="58084D68" w14:textId="77777777" w:rsidR="007F4362" w:rsidRPr="007F4362" w:rsidRDefault="007F4362" w:rsidP="007F4362">
            <w:pPr>
              <w:spacing w:after="0"/>
              <w:ind w:right="280"/>
              <w:jc w:val="right"/>
              <w:rPr>
                <w:szCs w:val="20"/>
              </w:rPr>
            </w:pPr>
            <w:r w:rsidRPr="007F4362">
              <w:rPr>
                <w:szCs w:val="20"/>
              </w:rPr>
              <w:t>921.61</w:t>
            </w:r>
          </w:p>
        </w:tc>
        <w:tc>
          <w:tcPr>
            <w:tcW w:w="2186" w:type="dxa"/>
            <w:noWrap/>
            <w:hideMark/>
          </w:tcPr>
          <w:p w14:paraId="518E7462" w14:textId="77777777" w:rsidR="007F4362" w:rsidRPr="007F4362" w:rsidRDefault="007F4362" w:rsidP="007F4362">
            <w:pPr>
              <w:spacing w:after="0"/>
              <w:rPr>
                <w:szCs w:val="20"/>
              </w:rPr>
            </w:pPr>
            <w:r w:rsidRPr="007F4362">
              <w:rPr>
                <w:szCs w:val="20"/>
              </w:rPr>
              <w:t>7014332915-9136167150</w:t>
            </w:r>
          </w:p>
        </w:tc>
        <w:tc>
          <w:tcPr>
            <w:tcW w:w="685" w:type="dxa"/>
          </w:tcPr>
          <w:p w14:paraId="6113B921" w14:textId="77777777" w:rsidR="007F4362" w:rsidRPr="007F4362" w:rsidRDefault="007F4362" w:rsidP="007F4362">
            <w:pPr>
              <w:spacing w:after="0"/>
              <w:rPr>
                <w:szCs w:val="20"/>
              </w:rPr>
            </w:pPr>
            <w:r w:rsidRPr="007F4362">
              <w:rPr>
                <w:szCs w:val="20"/>
              </w:rPr>
              <w:t>2016</w:t>
            </w:r>
          </w:p>
        </w:tc>
      </w:tr>
      <w:tr w:rsidR="007F4362" w:rsidRPr="007F4362" w14:paraId="7220A6AD" w14:textId="77777777" w:rsidTr="00EA67DA">
        <w:tc>
          <w:tcPr>
            <w:tcW w:w="2725" w:type="dxa"/>
            <w:noWrap/>
            <w:hideMark/>
          </w:tcPr>
          <w:p w14:paraId="648BAE8A" w14:textId="0A46EFBF" w:rsidR="007F4362" w:rsidRPr="007F4362" w:rsidRDefault="008E5CDC" w:rsidP="007F4362">
            <w:pPr>
              <w:spacing w:after="0"/>
              <w:jc w:val="left"/>
              <w:rPr>
                <w:szCs w:val="20"/>
              </w:rPr>
            </w:pPr>
            <w:r w:rsidRPr="007F4362">
              <w:rPr>
                <w:szCs w:val="20"/>
              </w:rPr>
              <w:t xml:space="preserve">George </w:t>
            </w:r>
            <w:proofErr w:type="spellStart"/>
            <w:r w:rsidRPr="007F4362">
              <w:rPr>
                <w:szCs w:val="20"/>
              </w:rPr>
              <w:t>Skrembos</w:t>
            </w:r>
            <w:proofErr w:type="spellEnd"/>
          </w:p>
        </w:tc>
        <w:tc>
          <w:tcPr>
            <w:tcW w:w="2388" w:type="dxa"/>
            <w:noWrap/>
            <w:hideMark/>
          </w:tcPr>
          <w:p w14:paraId="5DB3C670" w14:textId="77777777" w:rsidR="007F4362" w:rsidRPr="007F4362" w:rsidRDefault="007F4362" w:rsidP="007F4362">
            <w:pPr>
              <w:spacing w:after="0"/>
              <w:jc w:val="left"/>
              <w:rPr>
                <w:szCs w:val="20"/>
              </w:rPr>
            </w:pPr>
            <w:r w:rsidRPr="007F4362">
              <w:rPr>
                <w:szCs w:val="20"/>
              </w:rPr>
              <w:t>STEPNEY SA 5069</w:t>
            </w:r>
          </w:p>
        </w:tc>
        <w:tc>
          <w:tcPr>
            <w:tcW w:w="1366" w:type="dxa"/>
            <w:noWrap/>
            <w:hideMark/>
          </w:tcPr>
          <w:p w14:paraId="54D09C84" w14:textId="77777777" w:rsidR="007F4362" w:rsidRPr="007F4362" w:rsidRDefault="007F4362" w:rsidP="007F4362">
            <w:pPr>
              <w:spacing w:after="0"/>
              <w:ind w:right="280"/>
              <w:jc w:val="right"/>
              <w:rPr>
                <w:szCs w:val="20"/>
              </w:rPr>
            </w:pPr>
            <w:r w:rsidRPr="007F4362">
              <w:rPr>
                <w:szCs w:val="20"/>
              </w:rPr>
              <w:t>22.03</w:t>
            </w:r>
          </w:p>
        </w:tc>
        <w:tc>
          <w:tcPr>
            <w:tcW w:w="2186" w:type="dxa"/>
            <w:noWrap/>
            <w:hideMark/>
          </w:tcPr>
          <w:p w14:paraId="62114805" w14:textId="77777777" w:rsidR="007F4362" w:rsidRPr="007F4362" w:rsidRDefault="007F4362" w:rsidP="007F4362">
            <w:pPr>
              <w:spacing w:after="0"/>
              <w:rPr>
                <w:szCs w:val="20"/>
              </w:rPr>
            </w:pPr>
            <w:r w:rsidRPr="007F4362">
              <w:rPr>
                <w:szCs w:val="20"/>
              </w:rPr>
              <w:t>87882528-9400730299</w:t>
            </w:r>
          </w:p>
        </w:tc>
        <w:tc>
          <w:tcPr>
            <w:tcW w:w="685" w:type="dxa"/>
          </w:tcPr>
          <w:p w14:paraId="4C04E060" w14:textId="77777777" w:rsidR="007F4362" w:rsidRPr="007F4362" w:rsidRDefault="007F4362" w:rsidP="007F4362">
            <w:pPr>
              <w:spacing w:after="0"/>
              <w:rPr>
                <w:szCs w:val="20"/>
              </w:rPr>
            </w:pPr>
            <w:r w:rsidRPr="007F4362">
              <w:rPr>
                <w:szCs w:val="20"/>
              </w:rPr>
              <w:t>2016</w:t>
            </w:r>
          </w:p>
        </w:tc>
      </w:tr>
      <w:tr w:rsidR="007F4362" w:rsidRPr="007F4362" w14:paraId="07D2BD7F" w14:textId="77777777" w:rsidTr="00EA67DA">
        <w:tc>
          <w:tcPr>
            <w:tcW w:w="2725" w:type="dxa"/>
            <w:noWrap/>
            <w:hideMark/>
          </w:tcPr>
          <w:p w14:paraId="69A738F3" w14:textId="5EC326F6" w:rsidR="007F4362" w:rsidRPr="007F4362" w:rsidRDefault="008E5CDC" w:rsidP="007F4362">
            <w:pPr>
              <w:spacing w:after="0"/>
              <w:jc w:val="left"/>
              <w:rPr>
                <w:szCs w:val="20"/>
              </w:rPr>
            </w:pPr>
            <w:r w:rsidRPr="007F4362">
              <w:rPr>
                <w:szCs w:val="20"/>
              </w:rPr>
              <w:t xml:space="preserve">George </w:t>
            </w:r>
            <w:proofErr w:type="spellStart"/>
            <w:r w:rsidRPr="007F4362">
              <w:rPr>
                <w:szCs w:val="20"/>
              </w:rPr>
              <w:t>Stefanopoulos</w:t>
            </w:r>
            <w:proofErr w:type="spellEnd"/>
          </w:p>
        </w:tc>
        <w:tc>
          <w:tcPr>
            <w:tcW w:w="2388" w:type="dxa"/>
            <w:noWrap/>
            <w:hideMark/>
          </w:tcPr>
          <w:p w14:paraId="4F40B717" w14:textId="77777777" w:rsidR="007F4362" w:rsidRPr="007F4362" w:rsidRDefault="007F4362" w:rsidP="007F4362">
            <w:pPr>
              <w:spacing w:after="0"/>
              <w:jc w:val="left"/>
              <w:rPr>
                <w:szCs w:val="20"/>
              </w:rPr>
            </w:pPr>
            <w:r w:rsidRPr="007F4362">
              <w:rPr>
                <w:szCs w:val="20"/>
              </w:rPr>
              <w:t>QUEENSTOWN SA 5014</w:t>
            </w:r>
          </w:p>
        </w:tc>
        <w:tc>
          <w:tcPr>
            <w:tcW w:w="1366" w:type="dxa"/>
            <w:noWrap/>
            <w:hideMark/>
          </w:tcPr>
          <w:p w14:paraId="00BCCE04" w14:textId="77777777" w:rsidR="007F4362" w:rsidRPr="007F4362" w:rsidRDefault="007F4362" w:rsidP="007F4362">
            <w:pPr>
              <w:spacing w:after="0"/>
              <w:ind w:right="280"/>
              <w:jc w:val="right"/>
              <w:rPr>
                <w:szCs w:val="20"/>
              </w:rPr>
            </w:pPr>
            <w:r w:rsidRPr="007F4362">
              <w:rPr>
                <w:szCs w:val="20"/>
              </w:rPr>
              <w:t>74.58</w:t>
            </w:r>
          </w:p>
        </w:tc>
        <w:tc>
          <w:tcPr>
            <w:tcW w:w="2186" w:type="dxa"/>
            <w:noWrap/>
            <w:hideMark/>
          </w:tcPr>
          <w:p w14:paraId="66382F11" w14:textId="77777777" w:rsidR="007F4362" w:rsidRPr="007F4362" w:rsidRDefault="007F4362" w:rsidP="007F4362">
            <w:pPr>
              <w:spacing w:after="0"/>
              <w:rPr>
                <w:szCs w:val="20"/>
              </w:rPr>
            </w:pPr>
            <w:r w:rsidRPr="007F4362">
              <w:rPr>
                <w:szCs w:val="20"/>
              </w:rPr>
              <w:t>62122403-9124410509</w:t>
            </w:r>
          </w:p>
        </w:tc>
        <w:tc>
          <w:tcPr>
            <w:tcW w:w="685" w:type="dxa"/>
          </w:tcPr>
          <w:p w14:paraId="14728130" w14:textId="77777777" w:rsidR="007F4362" w:rsidRPr="007F4362" w:rsidRDefault="007F4362" w:rsidP="007F4362">
            <w:pPr>
              <w:spacing w:after="0"/>
              <w:rPr>
                <w:szCs w:val="20"/>
              </w:rPr>
            </w:pPr>
            <w:r w:rsidRPr="007F4362">
              <w:rPr>
                <w:szCs w:val="20"/>
              </w:rPr>
              <w:t>2016</w:t>
            </w:r>
          </w:p>
        </w:tc>
      </w:tr>
      <w:tr w:rsidR="007F4362" w:rsidRPr="007F4362" w14:paraId="05BFCEFD" w14:textId="77777777" w:rsidTr="00EA67DA">
        <w:tc>
          <w:tcPr>
            <w:tcW w:w="2725" w:type="dxa"/>
            <w:noWrap/>
            <w:hideMark/>
          </w:tcPr>
          <w:p w14:paraId="3ABC674F" w14:textId="33DC99AC" w:rsidR="007F4362" w:rsidRPr="007F4362" w:rsidRDefault="008E5CDC" w:rsidP="007F4362">
            <w:pPr>
              <w:spacing w:after="0"/>
              <w:jc w:val="left"/>
              <w:rPr>
                <w:szCs w:val="20"/>
              </w:rPr>
            </w:pPr>
            <w:r w:rsidRPr="007F4362">
              <w:rPr>
                <w:szCs w:val="20"/>
              </w:rPr>
              <w:t>George Thomas</w:t>
            </w:r>
          </w:p>
        </w:tc>
        <w:tc>
          <w:tcPr>
            <w:tcW w:w="2388" w:type="dxa"/>
            <w:noWrap/>
            <w:hideMark/>
          </w:tcPr>
          <w:p w14:paraId="68D4280D" w14:textId="77777777" w:rsidR="007F4362" w:rsidRPr="007F4362" w:rsidRDefault="007F4362" w:rsidP="007F4362">
            <w:pPr>
              <w:spacing w:after="0"/>
              <w:jc w:val="left"/>
              <w:rPr>
                <w:szCs w:val="20"/>
              </w:rPr>
            </w:pPr>
            <w:r w:rsidRPr="007F4362">
              <w:rPr>
                <w:szCs w:val="20"/>
              </w:rPr>
              <w:t>LENSWOOD SA 5240</w:t>
            </w:r>
          </w:p>
        </w:tc>
        <w:tc>
          <w:tcPr>
            <w:tcW w:w="1366" w:type="dxa"/>
            <w:noWrap/>
            <w:hideMark/>
          </w:tcPr>
          <w:p w14:paraId="2E115935" w14:textId="77777777" w:rsidR="007F4362" w:rsidRPr="007F4362" w:rsidRDefault="007F4362" w:rsidP="007F4362">
            <w:pPr>
              <w:spacing w:after="0"/>
              <w:ind w:right="280"/>
              <w:jc w:val="right"/>
              <w:rPr>
                <w:szCs w:val="20"/>
              </w:rPr>
            </w:pPr>
            <w:r w:rsidRPr="007F4362">
              <w:rPr>
                <w:szCs w:val="20"/>
              </w:rPr>
              <w:t>153.87</w:t>
            </w:r>
          </w:p>
        </w:tc>
        <w:tc>
          <w:tcPr>
            <w:tcW w:w="2186" w:type="dxa"/>
            <w:noWrap/>
            <w:hideMark/>
          </w:tcPr>
          <w:p w14:paraId="6A9821F7" w14:textId="77777777" w:rsidR="007F4362" w:rsidRPr="007F4362" w:rsidRDefault="007F4362" w:rsidP="007F4362">
            <w:pPr>
              <w:spacing w:after="0"/>
              <w:rPr>
                <w:szCs w:val="20"/>
              </w:rPr>
            </w:pPr>
            <w:r w:rsidRPr="007F4362">
              <w:rPr>
                <w:szCs w:val="20"/>
              </w:rPr>
              <w:t>62228333-9073193563</w:t>
            </w:r>
          </w:p>
        </w:tc>
        <w:tc>
          <w:tcPr>
            <w:tcW w:w="685" w:type="dxa"/>
          </w:tcPr>
          <w:p w14:paraId="695BE728" w14:textId="77777777" w:rsidR="007F4362" w:rsidRPr="007F4362" w:rsidRDefault="007F4362" w:rsidP="007F4362">
            <w:pPr>
              <w:spacing w:after="0"/>
              <w:rPr>
                <w:szCs w:val="20"/>
              </w:rPr>
            </w:pPr>
            <w:r w:rsidRPr="007F4362">
              <w:rPr>
                <w:szCs w:val="20"/>
              </w:rPr>
              <w:t>2016</w:t>
            </w:r>
          </w:p>
        </w:tc>
      </w:tr>
      <w:tr w:rsidR="007F4362" w:rsidRPr="007F4362" w14:paraId="4435A477" w14:textId="77777777" w:rsidTr="00EA67DA">
        <w:tc>
          <w:tcPr>
            <w:tcW w:w="2725" w:type="dxa"/>
            <w:noWrap/>
            <w:hideMark/>
          </w:tcPr>
          <w:p w14:paraId="2A747124" w14:textId="7118B6AA" w:rsidR="007F4362" w:rsidRPr="007F4362" w:rsidRDefault="008E5CDC" w:rsidP="007F4362">
            <w:pPr>
              <w:spacing w:after="0"/>
              <w:jc w:val="left"/>
              <w:rPr>
                <w:szCs w:val="20"/>
              </w:rPr>
            </w:pPr>
            <w:r w:rsidRPr="007F4362">
              <w:rPr>
                <w:szCs w:val="20"/>
              </w:rPr>
              <w:t>George William Salter</w:t>
            </w:r>
          </w:p>
        </w:tc>
        <w:tc>
          <w:tcPr>
            <w:tcW w:w="2388" w:type="dxa"/>
            <w:noWrap/>
            <w:hideMark/>
          </w:tcPr>
          <w:p w14:paraId="50253284" w14:textId="77777777" w:rsidR="007F4362" w:rsidRPr="007F4362" w:rsidRDefault="007F4362" w:rsidP="007F4362">
            <w:pPr>
              <w:spacing w:after="0"/>
              <w:jc w:val="left"/>
              <w:rPr>
                <w:szCs w:val="20"/>
              </w:rPr>
            </w:pPr>
            <w:r w:rsidRPr="007F4362">
              <w:rPr>
                <w:szCs w:val="20"/>
              </w:rPr>
              <w:t xml:space="preserve">Park </w:t>
            </w:r>
            <w:proofErr w:type="spellStart"/>
            <w:r w:rsidRPr="007F4362">
              <w:rPr>
                <w:szCs w:val="20"/>
              </w:rPr>
              <w:t>Holme</w:t>
            </w:r>
            <w:proofErr w:type="spellEnd"/>
            <w:r w:rsidRPr="007F4362">
              <w:rPr>
                <w:szCs w:val="20"/>
              </w:rPr>
              <w:t xml:space="preserve"> SA 5043</w:t>
            </w:r>
          </w:p>
        </w:tc>
        <w:tc>
          <w:tcPr>
            <w:tcW w:w="1366" w:type="dxa"/>
            <w:noWrap/>
            <w:hideMark/>
          </w:tcPr>
          <w:p w14:paraId="3E0FD3E3" w14:textId="77777777" w:rsidR="007F4362" w:rsidRPr="007F4362" w:rsidRDefault="007F4362" w:rsidP="007F4362">
            <w:pPr>
              <w:spacing w:after="0"/>
              <w:ind w:right="280"/>
              <w:jc w:val="right"/>
              <w:rPr>
                <w:szCs w:val="20"/>
              </w:rPr>
            </w:pPr>
            <w:r w:rsidRPr="007F4362">
              <w:rPr>
                <w:szCs w:val="20"/>
              </w:rPr>
              <w:t>34.21</w:t>
            </w:r>
          </w:p>
        </w:tc>
        <w:tc>
          <w:tcPr>
            <w:tcW w:w="2186" w:type="dxa"/>
            <w:noWrap/>
            <w:hideMark/>
          </w:tcPr>
          <w:p w14:paraId="00406E74" w14:textId="77777777" w:rsidR="007F4362" w:rsidRPr="007F4362" w:rsidRDefault="007F4362" w:rsidP="007F4362">
            <w:pPr>
              <w:spacing w:after="0"/>
              <w:rPr>
                <w:szCs w:val="20"/>
              </w:rPr>
            </w:pPr>
            <w:r w:rsidRPr="007F4362">
              <w:rPr>
                <w:szCs w:val="20"/>
              </w:rPr>
              <w:t>63112791-9062253593</w:t>
            </w:r>
          </w:p>
        </w:tc>
        <w:tc>
          <w:tcPr>
            <w:tcW w:w="685" w:type="dxa"/>
          </w:tcPr>
          <w:p w14:paraId="42DA1A74" w14:textId="77777777" w:rsidR="007F4362" w:rsidRPr="007F4362" w:rsidRDefault="007F4362" w:rsidP="007F4362">
            <w:pPr>
              <w:spacing w:after="0"/>
              <w:rPr>
                <w:szCs w:val="20"/>
              </w:rPr>
            </w:pPr>
            <w:r w:rsidRPr="007F4362">
              <w:rPr>
                <w:szCs w:val="20"/>
              </w:rPr>
              <w:t>2016</w:t>
            </w:r>
          </w:p>
        </w:tc>
      </w:tr>
      <w:tr w:rsidR="007F4362" w:rsidRPr="007F4362" w14:paraId="173AD02E" w14:textId="77777777" w:rsidTr="00EA67DA">
        <w:tc>
          <w:tcPr>
            <w:tcW w:w="2725" w:type="dxa"/>
            <w:noWrap/>
            <w:hideMark/>
          </w:tcPr>
          <w:p w14:paraId="58F346AA" w14:textId="77777777" w:rsidR="007F4362" w:rsidRPr="007F4362" w:rsidRDefault="007F4362" w:rsidP="007F4362">
            <w:pPr>
              <w:spacing w:after="0"/>
              <w:jc w:val="left"/>
              <w:rPr>
                <w:szCs w:val="20"/>
              </w:rPr>
            </w:pPr>
            <w:r w:rsidRPr="007F4362">
              <w:rPr>
                <w:szCs w:val="20"/>
              </w:rPr>
              <w:t>George ZABANIAS</w:t>
            </w:r>
          </w:p>
        </w:tc>
        <w:tc>
          <w:tcPr>
            <w:tcW w:w="2388" w:type="dxa"/>
            <w:noWrap/>
            <w:hideMark/>
          </w:tcPr>
          <w:p w14:paraId="07EAD502" w14:textId="77777777" w:rsidR="007F4362" w:rsidRPr="007F4362" w:rsidRDefault="007F4362" w:rsidP="007F4362">
            <w:pPr>
              <w:spacing w:after="0"/>
              <w:jc w:val="left"/>
              <w:rPr>
                <w:szCs w:val="20"/>
              </w:rPr>
            </w:pPr>
            <w:r w:rsidRPr="007F4362">
              <w:rPr>
                <w:szCs w:val="20"/>
              </w:rPr>
              <w:t>HYDE PARK SA 5061</w:t>
            </w:r>
          </w:p>
        </w:tc>
        <w:tc>
          <w:tcPr>
            <w:tcW w:w="1366" w:type="dxa"/>
            <w:noWrap/>
            <w:hideMark/>
          </w:tcPr>
          <w:p w14:paraId="56FA5AC2" w14:textId="77777777" w:rsidR="007F4362" w:rsidRPr="007F4362" w:rsidRDefault="007F4362" w:rsidP="007F4362">
            <w:pPr>
              <w:spacing w:after="0"/>
              <w:ind w:right="280"/>
              <w:jc w:val="right"/>
              <w:rPr>
                <w:szCs w:val="20"/>
              </w:rPr>
            </w:pPr>
            <w:r w:rsidRPr="007F4362">
              <w:rPr>
                <w:szCs w:val="20"/>
              </w:rPr>
              <w:t>26.12</w:t>
            </w:r>
          </w:p>
        </w:tc>
        <w:tc>
          <w:tcPr>
            <w:tcW w:w="2186" w:type="dxa"/>
            <w:noWrap/>
            <w:hideMark/>
          </w:tcPr>
          <w:p w14:paraId="5D78A4AF" w14:textId="77777777" w:rsidR="007F4362" w:rsidRPr="007F4362" w:rsidRDefault="007F4362" w:rsidP="007F4362">
            <w:pPr>
              <w:spacing w:after="0"/>
              <w:rPr>
                <w:szCs w:val="20"/>
              </w:rPr>
            </w:pPr>
            <w:r w:rsidRPr="007F4362">
              <w:rPr>
                <w:szCs w:val="20"/>
              </w:rPr>
              <w:t>58015272-9041180899</w:t>
            </w:r>
          </w:p>
        </w:tc>
        <w:tc>
          <w:tcPr>
            <w:tcW w:w="685" w:type="dxa"/>
          </w:tcPr>
          <w:p w14:paraId="7852B01A" w14:textId="77777777" w:rsidR="007F4362" w:rsidRPr="007F4362" w:rsidRDefault="007F4362" w:rsidP="007F4362">
            <w:pPr>
              <w:spacing w:after="0"/>
              <w:rPr>
                <w:szCs w:val="20"/>
              </w:rPr>
            </w:pPr>
            <w:r w:rsidRPr="007F4362">
              <w:rPr>
                <w:szCs w:val="20"/>
              </w:rPr>
              <w:t>2016</w:t>
            </w:r>
          </w:p>
        </w:tc>
      </w:tr>
      <w:tr w:rsidR="007F4362" w:rsidRPr="007F4362" w14:paraId="7D488011" w14:textId="77777777" w:rsidTr="00EA67DA">
        <w:tc>
          <w:tcPr>
            <w:tcW w:w="2725" w:type="dxa"/>
            <w:noWrap/>
            <w:hideMark/>
          </w:tcPr>
          <w:p w14:paraId="46513C91" w14:textId="0245915C" w:rsidR="007F4362" w:rsidRPr="007F4362" w:rsidRDefault="008E5CDC" w:rsidP="007F4362">
            <w:pPr>
              <w:spacing w:after="0"/>
              <w:jc w:val="left"/>
              <w:rPr>
                <w:szCs w:val="20"/>
              </w:rPr>
            </w:pPr>
            <w:r w:rsidRPr="007F4362">
              <w:rPr>
                <w:szCs w:val="20"/>
              </w:rPr>
              <w:t xml:space="preserve">George </w:t>
            </w:r>
            <w:proofErr w:type="spellStart"/>
            <w:r w:rsidRPr="007F4362">
              <w:rPr>
                <w:szCs w:val="20"/>
              </w:rPr>
              <w:t>Zervas</w:t>
            </w:r>
            <w:proofErr w:type="spellEnd"/>
          </w:p>
        </w:tc>
        <w:tc>
          <w:tcPr>
            <w:tcW w:w="2388" w:type="dxa"/>
            <w:noWrap/>
            <w:hideMark/>
          </w:tcPr>
          <w:p w14:paraId="358D67EF" w14:textId="77777777" w:rsidR="007F4362" w:rsidRPr="007F4362" w:rsidRDefault="007F4362" w:rsidP="007F4362">
            <w:pPr>
              <w:spacing w:after="0"/>
              <w:jc w:val="left"/>
              <w:rPr>
                <w:szCs w:val="20"/>
              </w:rPr>
            </w:pPr>
            <w:r w:rsidRPr="007F4362">
              <w:rPr>
                <w:szCs w:val="20"/>
              </w:rPr>
              <w:t>BLAIR ATHOL SA 5084</w:t>
            </w:r>
          </w:p>
        </w:tc>
        <w:tc>
          <w:tcPr>
            <w:tcW w:w="1366" w:type="dxa"/>
            <w:noWrap/>
            <w:hideMark/>
          </w:tcPr>
          <w:p w14:paraId="0CD90CD3" w14:textId="77777777" w:rsidR="007F4362" w:rsidRPr="007F4362" w:rsidRDefault="007F4362" w:rsidP="007F4362">
            <w:pPr>
              <w:spacing w:after="0"/>
              <w:ind w:right="280"/>
              <w:jc w:val="right"/>
              <w:rPr>
                <w:szCs w:val="20"/>
              </w:rPr>
            </w:pPr>
            <w:r w:rsidRPr="007F4362">
              <w:rPr>
                <w:szCs w:val="20"/>
              </w:rPr>
              <w:t>101.39</w:t>
            </w:r>
          </w:p>
        </w:tc>
        <w:tc>
          <w:tcPr>
            <w:tcW w:w="2186" w:type="dxa"/>
            <w:noWrap/>
            <w:hideMark/>
          </w:tcPr>
          <w:p w14:paraId="7DCDBBB0" w14:textId="77777777" w:rsidR="007F4362" w:rsidRPr="007F4362" w:rsidRDefault="007F4362" w:rsidP="007F4362">
            <w:pPr>
              <w:spacing w:after="0"/>
              <w:rPr>
                <w:szCs w:val="20"/>
              </w:rPr>
            </w:pPr>
            <w:r w:rsidRPr="007F4362">
              <w:rPr>
                <w:szCs w:val="20"/>
              </w:rPr>
              <w:t>7002324411-9116895157</w:t>
            </w:r>
          </w:p>
        </w:tc>
        <w:tc>
          <w:tcPr>
            <w:tcW w:w="685" w:type="dxa"/>
          </w:tcPr>
          <w:p w14:paraId="58A64240" w14:textId="77777777" w:rsidR="007F4362" w:rsidRPr="007F4362" w:rsidRDefault="007F4362" w:rsidP="007F4362">
            <w:pPr>
              <w:spacing w:after="0"/>
              <w:rPr>
                <w:szCs w:val="20"/>
              </w:rPr>
            </w:pPr>
            <w:r w:rsidRPr="007F4362">
              <w:rPr>
                <w:szCs w:val="20"/>
              </w:rPr>
              <w:t>2016</w:t>
            </w:r>
          </w:p>
        </w:tc>
      </w:tr>
      <w:tr w:rsidR="007F4362" w:rsidRPr="007F4362" w14:paraId="61CF077A" w14:textId="77777777" w:rsidTr="00EA67DA">
        <w:tc>
          <w:tcPr>
            <w:tcW w:w="2725" w:type="dxa"/>
            <w:noWrap/>
            <w:hideMark/>
          </w:tcPr>
          <w:p w14:paraId="6165FED0" w14:textId="36F341F2" w:rsidR="007F4362" w:rsidRPr="007F4362" w:rsidRDefault="008E5CDC" w:rsidP="007F4362">
            <w:pPr>
              <w:spacing w:after="0"/>
              <w:jc w:val="left"/>
              <w:rPr>
                <w:szCs w:val="20"/>
              </w:rPr>
            </w:pPr>
            <w:r w:rsidRPr="007F4362">
              <w:rPr>
                <w:szCs w:val="20"/>
              </w:rPr>
              <w:t>Geraldine Annette Armstrong</w:t>
            </w:r>
          </w:p>
        </w:tc>
        <w:tc>
          <w:tcPr>
            <w:tcW w:w="2388" w:type="dxa"/>
            <w:noWrap/>
            <w:hideMark/>
          </w:tcPr>
          <w:p w14:paraId="20ED6E78" w14:textId="77777777" w:rsidR="007F4362" w:rsidRPr="007F4362" w:rsidRDefault="007F4362" w:rsidP="007F4362">
            <w:pPr>
              <w:spacing w:after="0"/>
              <w:jc w:val="left"/>
              <w:rPr>
                <w:szCs w:val="20"/>
              </w:rPr>
            </w:pPr>
            <w:r w:rsidRPr="007F4362">
              <w:rPr>
                <w:szCs w:val="20"/>
              </w:rPr>
              <w:t>WILMINGTON SA 5485</w:t>
            </w:r>
          </w:p>
        </w:tc>
        <w:tc>
          <w:tcPr>
            <w:tcW w:w="1366" w:type="dxa"/>
            <w:noWrap/>
            <w:hideMark/>
          </w:tcPr>
          <w:p w14:paraId="4FB3C391" w14:textId="77777777" w:rsidR="007F4362" w:rsidRPr="007F4362" w:rsidRDefault="007F4362" w:rsidP="007F4362">
            <w:pPr>
              <w:spacing w:after="0"/>
              <w:ind w:right="280"/>
              <w:jc w:val="right"/>
              <w:rPr>
                <w:szCs w:val="20"/>
              </w:rPr>
            </w:pPr>
            <w:r w:rsidRPr="007F4362">
              <w:rPr>
                <w:szCs w:val="20"/>
              </w:rPr>
              <w:t>91.20</w:t>
            </w:r>
          </w:p>
        </w:tc>
        <w:tc>
          <w:tcPr>
            <w:tcW w:w="2186" w:type="dxa"/>
            <w:noWrap/>
            <w:hideMark/>
          </w:tcPr>
          <w:p w14:paraId="3E626093" w14:textId="77777777" w:rsidR="007F4362" w:rsidRPr="007F4362" w:rsidRDefault="007F4362" w:rsidP="007F4362">
            <w:pPr>
              <w:spacing w:after="0"/>
              <w:rPr>
                <w:szCs w:val="20"/>
              </w:rPr>
            </w:pPr>
            <w:r w:rsidRPr="007F4362">
              <w:rPr>
                <w:szCs w:val="20"/>
              </w:rPr>
              <w:t>95109245-9080348033</w:t>
            </w:r>
          </w:p>
        </w:tc>
        <w:tc>
          <w:tcPr>
            <w:tcW w:w="685" w:type="dxa"/>
          </w:tcPr>
          <w:p w14:paraId="5F1FCB81" w14:textId="77777777" w:rsidR="007F4362" w:rsidRPr="007F4362" w:rsidRDefault="007F4362" w:rsidP="007F4362">
            <w:pPr>
              <w:spacing w:after="0"/>
              <w:rPr>
                <w:szCs w:val="20"/>
              </w:rPr>
            </w:pPr>
            <w:r w:rsidRPr="007F4362">
              <w:rPr>
                <w:szCs w:val="20"/>
              </w:rPr>
              <w:t>2016</w:t>
            </w:r>
          </w:p>
        </w:tc>
      </w:tr>
      <w:tr w:rsidR="007F4362" w:rsidRPr="007F4362" w14:paraId="2C90B3F5" w14:textId="77777777" w:rsidTr="00EA67DA">
        <w:tc>
          <w:tcPr>
            <w:tcW w:w="2725" w:type="dxa"/>
            <w:noWrap/>
            <w:hideMark/>
          </w:tcPr>
          <w:p w14:paraId="5E5EB793" w14:textId="7DBDF8A6" w:rsidR="007F4362" w:rsidRPr="007F4362" w:rsidRDefault="008E5CDC" w:rsidP="007F4362">
            <w:pPr>
              <w:spacing w:after="0"/>
              <w:jc w:val="left"/>
              <w:rPr>
                <w:szCs w:val="20"/>
              </w:rPr>
            </w:pPr>
            <w:r w:rsidRPr="007F4362">
              <w:rPr>
                <w:szCs w:val="20"/>
              </w:rPr>
              <w:t>Geraldine Formosa</w:t>
            </w:r>
          </w:p>
        </w:tc>
        <w:tc>
          <w:tcPr>
            <w:tcW w:w="2388" w:type="dxa"/>
            <w:noWrap/>
            <w:hideMark/>
          </w:tcPr>
          <w:p w14:paraId="72B55D96" w14:textId="77777777" w:rsidR="007F4362" w:rsidRPr="007F4362" w:rsidRDefault="007F4362" w:rsidP="007F4362">
            <w:pPr>
              <w:spacing w:after="0"/>
              <w:jc w:val="left"/>
              <w:rPr>
                <w:szCs w:val="20"/>
              </w:rPr>
            </w:pPr>
            <w:r w:rsidRPr="007F4362">
              <w:rPr>
                <w:szCs w:val="20"/>
              </w:rPr>
              <w:t>SHEIDOW PARK SA 5158</w:t>
            </w:r>
          </w:p>
        </w:tc>
        <w:tc>
          <w:tcPr>
            <w:tcW w:w="1366" w:type="dxa"/>
            <w:noWrap/>
            <w:hideMark/>
          </w:tcPr>
          <w:p w14:paraId="32D445DE" w14:textId="77777777" w:rsidR="007F4362" w:rsidRPr="007F4362" w:rsidRDefault="007F4362" w:rsidP="007F4362">
            <w:pPr>
              <w:spacing w:after="0"/>
              <w:ind w:right="280"/>
              <w:jc w:val="right"/>
              <w:rPr>
                <w:szCs w:val="20"/>
              </w:rPr>
            </w:pPr>
            <w:r w:rsidRPr="007F4362">
              <w:rPr>
                <w:szCs w:val="20"/>
              </w:rPr>
              <w:t>44.69</w:t>
            </w:r>
          </w:p>
        </w:tc>
        <w:tc>
          <w:tcPr>
            <w:tcW w:w="2186" w:type="dxa"/>
            <w:noWrap/>
            <w:hideMark/>
          </w:tcPr>
          <w:p w14:paraId="14893197" w14:textId="77777777" w:rsidR="007F4362" w:rsidRPr="007F4362" w:rsidRDefault="007F4362" w:rsidP="007F4362">
            <w:pPr>
              <w:spacing w:after="0"/>
              <w:rPr>
                <w:szCs w:val="20"/>
              </w:rPr>
            </w:pPr>
            <w:r w:rsidRPr="007F4362">
              <w:rPr>
                <w:szCs w:val="20"/>
              </w:rPr>
              <w:t>7020257262-9400547320</w:t>
            </w:r>
          </w:p>
        </w:tc>
        <w:tc>
          <w:tcPr>
            <w:tcW w:w="685" w:type="dxa"/>
          </w:tcPr>
          <w:p w14:paraId="6E401C75" w14:textId="77777777" w:rsidR="007F4362" w:rsidRPr="007F4362" w:rsidRDefault="007F4362" w:rsidP="007F4362">
            <w:pPr>
              <w:spacing w:after="0"/>
              <w:rPr>
                <w:szCs w:val="20"/>
              </w:rPr>
            </w:pPr>
            <w:r w:rsidRPr="007F4362">
              <w:rPr>
                <w:szCs w:val="20"/>
              </w:rPr>
              <w:t>2016</w:t>
            </w:r>
          </w:p>
        </w:tc>
      </w:tr>
      <w:tr w:rsidR="007F4362" w:rsidRPr="007F4362" w14:paraId="306D3F07" w14:textId="77777777" w:rsidTr="00EA67DA">
        <w:tc>
          <w:tcPr>
            <w:tcW w:w="2725" w:type="dxa"/>
            <w:noWrap/>
            <w:hideMark/>
          </w:tcPr>
          <w:p w14:paraId="465496CB" w14:textId="1900A960" w:rsidR="007F4362" w:rsidRPr="007F4362" w:rsidRDefault="008E5CDC" w:rsidP="007F4362">
            <w:pPr>
              <w:spacing w:after="0"/>
              <w:jc w:val="left"/>
              <w:rPr>
                <w:szCs w:val="20"/>
              </w:rPr>
            </w:pPr>
            <w:r w:rsidRPr="007F4362">
              <w:rPr>
                <w:szCs w:val="20"/>
              </w:rPr>
              <w:t>Gerard Lighting Pty Ltd</w:t>
            </w:r>
          </w:p>
        </w:tc>
        <w:tc>
          <w:tcPr>
            <w:tcW w:w="2388" w:type="dxa"/>
            <w:noWrap/>
            <w:hideMark/>
          </w:tcPr>
          <w:p w14:paraId="3629CCF4" w14:textId="77777777" w:rsidR="007F4362" w:rsidRPr="007F4362" w:rsidRDefault="007F4362" w:rsidP="007F4362">
            <w:pPr>
              <w:spacing w:after="0"/>
              <w:jc w:val="left"/>
              <w:rPr>
                <w:szCs w:val="20"/>
              </w:rPr>
            </w:pPr>
            <w:r w:rsidRPr="007F4362">
              <w:rPr>
                <w:szCs w:val="20"/>
              </w:rPr>
              <w:t>CAVAN SA 5094</w:t>
            </w:r>
          </w:p>
        </w:tc>
        <w:tc>
          <w:tcPr>
            <w:tcW w:w="1366" w:type="dxa"/>
            <w:noWrap/>
            <w:hideMark/>
          </w:tcPr>
          <w:p w14:paraId="7CA872FF" w14:textId="77777777" w:rsidR="007F4362" w:rsidRPr="007F4362" w:rsidRDefault="007F4362" w:rsidP="007F4362">
            <w:pPr>
              <w:spacing w:after="0"/>
              <w:ind w:right="280"/>
              <w:jc w:val="right"/>
              <w:rPr>
                <w:szCs w:val="20"/>
              </w:rPr>
            </w:pPr>
            <w:r w:rsidRPr="007F4362">
              <w:rPr>
                <w:szCs w:val="20"/>
              </w:rPr>
              <w:t>967.63</w:t>
            </w:r>
          </w:p>
        </w:tc>
        <w:tc>
          <w:tcPr>
            <w:tcW w:w="2186" w:type="dxa"/>
            <w:noWrap/>
            <w:hideMark/>
          </w:tcPr>
          <w:p w14:paraId="65508FFA" w14:textId="77777777" w:rsidR="007F4362" w:rsidRPr="007F4362" w:rsidRDefault="007F4362" w:rsidP="007F4362">
            <w:pPr>
              <w:spacing w:after="0"/>
              <w:rPr>
                <w:szCs w:val="20"/>
              </w:rPr>
            </w:pPr>
            <w:r w:rsidRPr="007F4362">
              <w:rPr>
                <w:szCs w:val="20"/>
              </w:rPr>
              <w:t>76347459-9062044587</w:t>
            </w:r>
          </w:p>
        </w:tc>
        <w:tc>
          <w:tcPr>
            <w:tcW w:w="685" w:type="dxa"/>
          </w:tcPr>
          <w:p w14:paraId="5EB06706" w14:textId="77777777" w:rsidR="007F4362" w:rsidRPr="007F4362" w:rsidRDefault="007F4362" w:rsidP="007F4362">
            <w:pPr>
              <w:spacing w:after="0"/>
              <w:rPr>
                <w:szCs w:val="20"/>
              </w:rPr>
            </w:pPr>
            <w:r w:rsidRPr="007F4362">
              <w:rPr>
                <w:szCs w:val="20"/>
              </w:rPr>
              <w:t>2016</w:t>
            </w:r>
          </w:p>
        </w:tc>
      </w:tr>
      <w:tr w:rsidR="007F4362" w:rsidRPr="007F4362" w14:paraId="4DADB4F9" w14:textId="77777777" w:rsidTr="00EA67DA">
        <w:tc>
          <w:tcPr>
            <w:tcW w:w="2725" w:type="dxa"/>
            <w:noWrap/>
            <w:hideMark/>
          </w:tcPr>
          <w:p w14:paraId="6A17ADF5" w14:textId="2D7C4902" w:rsidR="007F4362" w:rsidRPr="007F4362" w:rsidRDefault="008E5CDC" w:rsidP="007F4362">
            <w:pPr>
              <w:spacing w:after="0"/>
              <w:jc w:val="left"/>
              <w:rPr>
                <w:szCs w:val="20"/>
              </w:rPr>
            </w:pPr>
            <w:proofErr w:type="spellStart"/>
            <w:r w:rsidRPr="007F4362">
              <w:rPr>
                <w:szCs w:val="20"/>
              </w:rPr>
              <w:t>Gezles</w:t>
            </w:r>
            <w:proofErr w:type="spellEnd"/>
            <w:r w:rsidRPr="007F4362">
              <w:rPr>
                <w:szCs w:val="20"/>
              </w:rPr>
              <w:t xml:space="preserve"> Pty Ltd T/A Splash Down Pool</w:t>
            </w:r>
          </w:p>
        </w:tc>
        <w:tc>
          <w:tcPr>
            <w:tcW w:w="2388" w:type="dxa"/>
            <w:noWrap/>
            <w:hideMark/>
          </w:tcPr>
          <w:p w14:paraId="2979759C" w14:textId="77777777" w:rsidR="007F4362" w:rsidRPr="007F4362" w:rsidRDefault="007F4362" w:rsidP="007F4362">
            <w:pPr>
              <w:spacing w:after="0"/>
              <w:jc w:val="left"/>
              <w:rPr>
                <w:szCs w:val="20"/>
              </w:rPr>
            </w:pPr>
            <w:r w:rsidRPr="007F4362">
              <w:rPr>
                <w:szCs w:val="20"/>
              </w:rPr>
              <w:t>PARAFIELD SA 5106</w:t>
            </w:r>
          </w:p>
        </w:tc>
        <w:tc>
          <w:tcPr>
            <w:tcW w:w="1366" w:type="dxa"/>
            <w:noWrap/>
            <w:hideMark/>
          </w:tcPr>
          <w:p w14:paraId="33A1A0D6" w14:textId="77777777" w:rsidR="007F4362" w:rsidRPr="007F4362" w:rsidRDefault="007F4362" w:rsidP="007F4362">
            <w:pPr>
              <w:spacing w:after="0"/>
              <w:ind w:right="280"/>
              <w:jc w:val="right"/>
              <w:rPr>
                <w:szCs w:val="20"/>
              </w:rPr>
            </w:pPr>
            <w:r w:rsidRPr="007F4362">
              <w:rPr>
                <w:szCs w:val="20"/>
              </w:rPr>
              <w:t>52.31</w:t>
            </w:r>
          </w:p>
        </w:tc>
        <w:tc>
          <w:tcPr>
            <w:tcW w:w="2186" w:type="dxa"/>
            <w:noWrap/>
            <w:hideMark/>
          </w:tcPr>
          <w:p w14:paraId="5AA4104D" w14:textId="77777777" w:rsidR="007F4362" w:rsidRPr="007F4362" w:rsidRDefault="007F4362" w:rsidP="007F4362">
            <w:pPr>
              <w:spacing w:after="0"/>
              <w:rPr>
                <w:szCs w:val="20"/>
              </w:rPr>
            </w:pPr>
            <w:r w:rsidRPr="007F4362">
              <w:rPr>
                <w:szCs w:val="20"/>
              </w:rPr>
              <w:t>72846488-9400816744</w:t>
            </w:r>
          </w:p>
        </w:tc>
        <w:tc>
          <w:tcPr>
            <w:tcW w:w="685" w:type="dxa"/>
          </w:tcPr>
          <w:p w14:paraId="63123CA7" w14:textId="77777777" w:rsidR="007F4362" w:rsidRPr="007F4362" w:rsidRDefault="007F4362" w:rsidP="007F4362">
            <w:pPr>
              <w:spacing w:after="0"/>
              <w:rPr>
                <w:szCs w:val="20"/>
              </w:rPr>
            </w:pPr>
            <w:r w:rsidRPr="007F4362">
              <w:rPr>
                <w:szCs w:val="20"/>
              </w:rPr>
              <w:t>2016</w:t>
            </w:r>
          </w:p>
        </w:tc>
      </w:tr>
      <w:tr w:rsidR="007F4362" w:rsidRPr="007F4362" w14:paraId="57EBBC49" w14:textId="77777777" w:rsidTr="00EA67DA">
        <w:tc>
          <w:tcPr>
            <w:tcW w:w="2725" w:type="dxa"/>
            <w:noWrap/>
            <w:hideMark/>
          </w:tcPr>
          <w:p w14:paraId="1C049A49" w14:textId="500DC21C" w:rsidR="007F4362" w:rsidRPr="007F4362" w:rsidRDefault="008E5CDC" w:rsidP="007F4362">
            <w:pPr>
              <w:spacing w:after="0"/>
              <w:jc w:val="left"/>
              <w:rPr>
                <w:szCs w:val="20"/>
              </w:rPr>
            </w:pPr>
            <w:proofErr w:type="spellStart"/>
            <w:r w:rsidRPr="007F4362">
              <w:rPr>
                <w:szCs w:val="20"/>
              </w:rPr>
              <w:t>Gilang</w:t>
            </w:r>
            <w:proofErr w:type="spellEnd"/>
            <w:r w:rsidRPr="007F4362">
              <w:rPr>
                <w:szCs w:val="20"/>
              </w:rPr>
              <w:t xml:space="preserve"> Putra</w:t>
            </w:r>
          </w:p>
        </w:tc>
        <w:tc>
          <w:tcPr>
            <w:tcW w:w="2388" w:type="dxa"/>
            <w:noWrap/>
            <w:hideMark/>
          </w:tcPr>
          <w:p w14:paraId="779FB696" w14:textId="77777777" w:rsidR="007F4362" w:rsidRPr="007F4362" w:rsidRDefault="007F4362" w:rsidP="007F4362">
            <w:pPr>
              <w:spacing w:after="0"/>
              <w:jc w:val="left"/>
              <w:rPr>
                <w:szCs w:val="20"/>
              </w:rPr>
            </w:pPr>
            <w:r w:rsidRPr="007F4362">
              <w:rPr>
                <w:szCs w:val="20"/>
              </w:rPr>
              <w:t>ELIZABETH NORTH SA 5113</w:t>
            </w:r>
          </w:p>
        </w:tc>
        <w:tc>
          <w:tcPr>
            <w:tcW w:w="1366" w:type="dxa"/>
            <w:noWrap/>
            <w:hideMark/>
          </w:tcPr>
          <w:p w14:paraId="452C910D" w14:textId="77777777" w:rsidR="007F4362" w:rsidRPr="007F4362" w:rsidRDefault="007F4362" w:rsidP="007F4362">
            <w:pPr>
              <w:spacing w:after="0"/>
              <w:ind w:right="280"/>
              <w:jc w:val="right"/>
              <w:rPr>
                <w:szCs w:val="20"/>
              </w:rPr>
            </w:pPr>
            <w:r w:rsidRPr="007F4362">
              <w:rPr>
                <w:szCs w:val="20"/>
              </w:rPr>
              <w:t>223.94</w:t>
            </w:r>
          </w:p>
        </w:tc>
        <w:tc>
          <w:tcPr>
            <w:tcW w:w="2186" w:type="dxa"/>
            <w:noWrap/>
            <w:hideMark/>
          </w:tcPr>
          <w:p w14:paraId="59C5839A" w14:textId="77777777" w:rsidR="007F4362" w:rsidRPr="007F4362" w:rsidRDefault="007F4362" w:rsidP="007F4362">
            <w:pPr>
              <w:spacing w:after="0"/>
              <w:rPr>
                <w:szCs w:val="20"/>
              </w:rPr>
            </w:pPr>
            <w:r w:rsidRPr="007F4362">
              <w:rPr>
                <w:szCs w:val="20"/>
              </w:rPr>
              <w:t>7027779870-9401802246</w:t>
            </w:r>
          </w:p>
        </w:tc>
        <w:tc>
          <w:tcPr>
            <w:tcW w:w="685" w:type="dxa"/>
          </w:tcPr>
          <w:p w14:paraId="095689A9" w14:textId="77777777" w:rsidR="007F4362" w:rsidRPr="007F4362" w:rsidRDefault="007F4362" w:rsidP="007F4362">
            <w:pPr>
              <w:spacing w:after="0"/>
              <w:rPr>
                <w:szCs w:val="20"/>
              </w:rPr>
            </w:pPr>
            <w:r w:rsidRPr="007F4362">
              <w:rPr>
                <w:szCs w:val="20"/>
              </w:rPr>
              <w:t>2016</w:t>
            </w:r>
          </w:p>
        </w:tc>
      </w:tr>
      <w:tr w:rsidR="007F4362" w:rsidRPr="007F4362" w14:paraId="757E00E5" w14:textId="77777777" w:rsidTr="00EA67DA">
        <w:tc>
          <w:tcPr>
            <w:tcW w:w="2725" w:type="dxa"/>
            <w:noWrap/>
            <w:hideMark/>
          </w:tcPr>
          <w:p w14:paraId="09A31696" w14:textId="3872B9BF" w:rsidR="007F4362" w:rsidRPr="007F4362" w:rsidRDefault="008E5CDC" w:rsidP="007F4362">
            <w:pPr>
              <w:spacing w:after="0"/>
              <w:jc w:val="left"/>
              <w:rPr>
                <w:szCs w:val="20"/>
              </w:rPr>
            </w:pPr>
            <w:r w:rsidRPr="007F4362">
              <w:rPr>
                <w:szCs w:val="20"/>
              </w:rPr>
              <w:t>Gillian Buchanan</w:t>
            </w:r>
          </w:p>
        </w:tc>
        <w:tc>
          <w:tcPr>
            <w:tcW w:w="2388" w:type="dxa"/>
            <w:noWrap/>
            <w:hideMark/>
          </w:tcPr>
          <w:p w14:paraId="50A638B4" w14:textId="77777777" w:rsidR="007F4362" w:rsidRPr="007F4362" w:rsidRDefault="007F4362" w:rsidP="007F4362">
            <w:pPr>
              <w:spacing w:after="0"/>
              <w:jc w:val="left"/>
              <w:rPr>
                <w:szCs w:val="20"/>
              </w:rPr>
            </w:pPr>
            <w:r w:rsidRPr="007F4362">
              <w:rPr>
                <w:szCs w:val="20"/>
              </w:rPr>
              <w:t>SEAFORD MEADOWS SA 5169</w:t>
            </w:r>
          </w:p>
        </w:tc>
        <w:tc>
          <w:tcPr>
            <w:tcW w:w="1366" w:type="dxa"/>
            <w:noWrap/>
            <w:hideMark/>
          </w:tcPr>
          <w:p w14:paraId="13DA44C9" w14:textId="77777777" w:rsidR="007F4362" w:rsidRPr="007F4362" w:rsidRDefault="007F4362" w:rsidP="007F4362">
            <w:pPr>
              <w:spacing w:after="0"/>
              <w:ind w:right="280"/>
              <w:jc w:val="right"/>
              <w:rPr>
                <w:szCs w:val="20"/>
              </w:rPr>
            </w:pPr>
            <w:r w:rsidRPr="007F4362">
              <w:rPr>
                <w:szCs w:val="20"/>
              </w:rPr>
              <w:t>113.71</w:t>
            </w:r>
          </w:p>
        </w:tc>
        <w:tc>
          <w:tcPr>
            <w:tcW w:w="2186" w:type="dxa"/>
            <w:noWrap/>
            <w:hideMark/>
          </w:tcPr>
          <w:p w14:paraId="378D7C02" w14:textId="77777777" w:rsidR="007F4362" w:rsidRPr="007F4362" w:rsidRDefault="007F4362" w:rsidP="007F4362">
            <w:pPr>
              <w:spacing w:after="0"/>
              <w:rPr>
                <w:szCs w:val="20"/>
              </w:rPr>
            </w:pPr>
            <w:r w:rsidRPr="007F4362">
              <w:rPr>
                <w:szCs w:val="20"/>
              </w:rPr>
              <w:t>57358798-9116894859</w:t>
            </w:r>
          </w:p>
        </w:tc>
        <w:tc>
          <w:tcPr>
            <w:tcW w:w="685" w:type="dxa"/>
          </w:tcPr>
          <w:p w14:paraId="49DB19EA" w14:textId="77777777" w:rsidR="007F4362" w:rsidRPr="007F4362" w:rsidRDefault="007F4362" w:rsidP="007F4362">
            <w:pPr>
              <w:spacing w:after="0"/>
              <w:rPr>
                <w:szCs w:val="20"/>
              </w:rPr>
            </w:pPr>
            <w:r w:rsidRPr="007F4362">
              <w:rPr>
                <w:szCs w:val="20"/>
              </w:rPr>
              <w:t>2016</w:t>
            </w:r>
          </w:p>
        </w:tc>
      </w:tr>
      <w:tr w:rsidR="007F4362" w:rsidRPr="007F4362" w14:paraId="1B2D26CE" w14:textId="77777777" w:rsidTr="00EA67DA">
        <w:tc>
          <w:tcPr>
            <w:tcW w:w="2725" w:type="dxa"/>
            <w:noWrap/>
            <w:hideMark/>
          </w:tcPr>
          <w:p w14:paraId="7DF537B1" w14:textId="2B8E46B6" w:rsidR="007F4362" w:rsidRPr="007F4362" w:rsidRDefault="008E5CDC" w:rsidP="007F4362">
            <w:pPr>
              <w:spacing w:after="0"/>
              <w:jc w:val="left"/>
              <w:rPr>
                <w:szCs w:val="20"/>
              </w:rPr>
            </w:pPr>
            <w:r w:rsidRPr="007F4362">
              <w:rPr>
                <w:szCs w:val="20"/>
              </w:rPr>
              <w:t xml:space="preserve">Gina </w:t>
            </w:r>
            <w:proofErr w:type="spellStart"/>
            <w:r w:rsidRPr="007F4362">
              <w:rPr>
                <w:szCs w:val="20"/>
              </w:rPr>
              <w:t>Guzzo</w:t>
            </w:r>
            <w:proofErr w:type="spellEnd"/>
          </w:p>
        </w:tc>
        <w:tc>
          <w:tcPr>
            <w:tcW w:w="2388" w:type="dxa"/>
            <w:noWrap/>
            <w:hideMark/>
          </w:tcPr>
          <w:p w14:paraId="43666DB9" w14:textId="77777777" w:rsidR="007F4362" w:rsidRPr="007F4362" w:rsidRDefault="007F4362" w:rsidP="007F4362">
            <w:pPr>
              <w:spacing w:after="0"/>
              <w:jc w:val="left"/>
              <w:rPr>
                <w:szCs w:val="20"/>
              </w:rPr>
            </w:pPr>
            <w:r w:rsidRPr="007F4362">
              <w:rPr>
                <w:szCs w:val="20"/>
              </w:rPr>
              <w:t>STEPNEY SA 5069</w:t>
            </w:r>
          </w:p>
        </w:tc>
        <w:tc>
          <w:tcPr>
            <w:tcW w:w="1366" w:type="dxa"/>
            <w:noWrap/>
            <w:hideMark/>
          </w:tcPr>
          <w:p w14:paraId="4B8C25C0" w14:textId="77777777" w:rsidR="007F4362" w:rsidRPr="007F4362" w:rsidRDefault="007F4362" w:rsidP="007F4362">
            <w:pPr>
              <w:spacing w:after="0"/>
              <w:ind w:right="280"/>
              <w:jc w:val="right"/>
              <w:rPr>
                <w:szCs w:val="20"/>
              </w:rPr>
            </w:pPr>
            <w:r w:rsidRPr="007F4362">
              <w:rPr>
                <w:szCs w:val="20"/>
              </w:rPr>
              <w:t>64.04</w:t>
            </w:r>
          </w:p>
        </w:tc>
        <w:tc>
          <w:tcPr>
            <w:tcW w:w="2186" w:type="dxa"/>
            <w:noWrap/>
            <w:hideMark/>
          </w:tcPr>
          <w:p w14:paraId="5A9124E5" w14:textId="77777777" w:rsidR="007F4362" w:rsidRPr="007F4362" w:rsidRDefault="007F4362" w:rsidP="007F4362">
            <w:pPr>
              <w:spacing w:after="0"/>
              <w:rPr>
                <w:szCs w:val="20"/>
              </w:rPr>
            </w:pPr>
            <w:r w:rsidRPr="007F4362">
              <w:rPr>
                <w:szCs w:val="20"/>
              </w:rPr>
              <w:t>7006691187-9123455312</w:t>
            </w:r>
          </w:p>
        </w:tc>
        <w:tc>
          <w:tcPr>
            <w:tcW w:w="685" w:type="dxa"/>
          </w:tcPr>
          <w:p w14:paraId="0D413F7C" w14:textId="77777777" w:rsidR="007F4362" w:rsidRPr="007F4362" w:rsidRDefault="007F4362" w:rsidP="007F4362">
            <w:pPr>
              <w:spacing w:after="0"/>
              <w:rPr>
                <w:szCs w:val="20"/>
              </w:rPr>
            </w:pPr>
            <w:r w:rsidRPr="007F4362">
              <w:rPr>
                <w:szCs w:val="20"/>
              </w:rPr>
              <w:t>2016</w:t>
            </w:r>
          </w:p>
        </w:tc>
      </w:tr>
      <w:tr w:rsidR="007F4362" w:rsidRPr="007F4362" w14:paraId="0F65285E" w14:textId="77777777" w:rsidTr="00EA67DA">
        <w:tc>
          <w:tcPr>
            <w:tcW w:w="2725" w:type="dxa"/>
            <w:noWrap/>
            <w:hideMark/>
          </w:tcPr>
          <w:p w14:paraId="2E366D80" w14:textId="61661CD5" w:rsidR="007F4362" w:rsidRPr="007F4362" w:rsidRDefault="008E5CDC" w:rsidP="007F4362">
            <w:pPr>
              <w:spacing w:after="0"/>
              <w:jc w:val="left"/>
              <w:rPr>
                <w:szCs w:val="20"/>
              </w:rPr>
            </w:pPr>
            <w:r w:rsidRPr="007F4362">
              <w:rPr>
                <w:szCs w:val="20"/>
              </w:rPr>
              <w:t>Gladys Arnold</w:t>
            </w:r>
          </w:p>
        </w:tc>
        <w:tc>
          <w:tcPr>
            <w:tcW w:w="2388" w:type="dxa"/>
            <w:noWrap/>
            <w:hideMark/>
          </w:tcPr>
          <w:p w14:paraId="791397F8" w14:textId="77777777" w:rsidR="007F4362" w:rsidRPr="007F4362" w:rsidRDefault="007F4362" w:rsidP="007F4362">
            <w:pPr>
              <w:spacing w:after="0"/>
              <w:jc w:val="left"/>
              <w:rPr>
                <w:szCs w:val="20"/>
              </w:rPr>
            </w:pPr>
            <w:r w:rsidRPr="007F4362">
              <w:rPr>
                <w:szCs w:val="20"/>
              </w:rPr>
              <w:t>HUNTFIELD HEIGHTS SA 5163</w:t>
            </w:r>
          </w:p>
        </w:tc>
        <w:tc>
          <w:tcPr>
            <w:tcW w:w="1366" w:type="dxa"/>
            <w:noWrap/>
            <w:hideMark/>
          </w:tcPr>
          <w:p w14:paraId="7FBA0871" w14:textId="77777777" w:rsidR="007F4362" w:rsidRPr="007F4362" w:rsidRDefault="007F4362" w:rsidP="007F4362">
            <w:pPr>
              <w:spacing w:after="0"/>
              <w:ind w:right="280"/>
              <w:jc w:val="right"/>
              <w:rPr>
                <w:szCs w:val="20"/>
              </w:rPr>
            </w:pPr>
            <w:r w:rsidRPr="007F4362">
              <w:rPr>
                <w:szCs w:val="20"/>
              </w:rPr>
              <w:t>84.24</w:t>
            </w:r>
          </w:p>
        </w:tc>
        <w:tc>
          <w:tcPr>
            <w:tcW w:w="2186" w:type="dxa"/>
            <w:noWrap/>
            <w:hideMark/>
          </w:tcPr>
          <w:p w14:paraId="1EE2C0ED" w14:textId="77777777" w:rsidR="007F4362" w:rsidRPr="007F4362" w:rsidRDefault="007F4362" w:rsidP="007F4362">
            <w:pPr>
              <w:spacing w:after="0"/>
              <w:rPr>
                <w:szCs w:val="20"/>
              </w:rPr>
            </w:pPr>
            <w:r w:rsidRPr="007F4362">
              <w:rPr>
                <w:szCs w:val="20"/>
              </w:rPr>
              <w:t>78025202-9070270388</w:t>
            </w:r>
          </w:p>
        </w:tc>
        <w:tc>
          <w:tcPr>
            <w:tcW w:w="685" w:type="dxa"/>
          </w:tcPr>
          <w:p w14:paraId="7C1010E5" w14:textId="77777777" w:rsidR="007F4362" w:rsidRPr="007F4362" w:rsidRDefault="007F4362" w:rsidP="007F4362">
            <w:pPr>
              <w:spacing w:after="0"/>
              <w:rPr>
                <w:szCs w:val="20"/>
              </w:rPr>
            </w:pPr>
            <w:r w:rsidRPr="007F4362">
              <w:rPr>
                <w:szCs w:val="20"/>
              </w:rPr>
              <w:t>2016</w:t>
            </w:r>
          </w:p>
        </w:tc>
      </w:tr>
      <w:tr w:rsidR="007F4362" w:rsidRPr="007F4362" w14:paraId="63D82979" w14:textId="77777777" w:rsidTr="00EA67DA">
        <w:tc>
          <w:tcPr>
            <w:tcW w:w="2725" w:type="dxa"/>
            <w:noWrap/>
            <w:hideMark/>
          </w:tcPr>
          <w:p w14:paraId="36CA4556" w14:textId="62939ECD" w:rsidR="007F4362" w:rsidRPr="007F4362" w:rsidRDefault="008E5CDC" w:rsidP="007F4362">
            <w:pPr>
              <w:spacing w:after="0"/>
              <w:jc w:val="left"/>
              <w:rPr>
                <w:szCs w:val="20"/>
              </w:rPr>
            </w:pPr>
            <w:r w:rsidRPr="007F4362">
              <w:rPr>
                <w:szCs w:val="20"/>
              </w:rPr>
              <w:t xml:space="preserve">Gladys E </w:t>
            </w:r>
            <w:proofErr w:type="spellStart"/>
            <w:r w:rsidRPr="007F4362">
              <w:rPr>
                <w:szCs w:val="20"/>
              </w:rPr>
              <w:t>Kirvan</w:t>
            </w:r>
            <w:proofErr w:type="spellEnd"/>
          </w:p>
        </w:tc>
        <w:tc>
          <w:tcPr>
            <w:tcW w:w="2388" w:type="dxa"/>
            <w:noWrap/>
            <w:hideMark/>
          </w:tcPr>
          <w:p w14:paraId="08D2CE03" w14:textId="77777777" w:rsidR="007F4362" w:rsidRPr="007F4362" w:rsidRDefault="007F4362" w:rsidP="007F4362">
            <w:pPr>
              <w:spacing w:after="0"/>
              <w:jc w:val="left"/>
              <w:rPr>
                <w:szCs w:val="20"/>
              </w:rPr>
            </w:pPr>
            <w:r w:rsidRPr="007F4362">
              <w:rPr>
                <w:szCs w:val="20"/>
              </w:rPr>
              <w:t>FULHAM GARDENS SA 5024</w:t>
            </w:r>
          </w:p>
        </w:tc>
        <w:tc>
          <w:tcPr>
            <w:tcW w:w="1366" w:type="dxa"/>
            <w:noWrap/>
            <w:hideMark/>
          </w:tcPr>
          <w:p w14:paraId="1A35ED6F" w14:textId="77777777" w:rsidR="007F4362" w:rsidRPr="007F4362" w:rsidRDefault="007F4362" w:rsidP="007F4362">
            <w:pPr>
              <w:spacing w:after="0"/>
              <w:ind w:right="280"/>
              <w:jc w:val="right"/>
              <w:rPr>
                <w:szCs w:val="20"/>
              </w:rPr>
            </w:pPr>
            <w:r w:rsidRPr="007F4362">
              <w:rPr>
                <w:szCs w:val="20"/>
              </w:rPr>
              <w:t>732.49</w:t>
            </w:r>
          </w:p>
        </w:tc>
        <w:tc>
          <w:tcPr>
            <w:tcW w:w="2186" w:type="dxa"/>
            <w:noWrap/>
            <w:hideMark/>
          </w:tcPr>
          <w:p w14:paraId="21E27279" w14:textId="77777777" w:rsidR="007F4362" w:rsidRPr="007F4362" w:rsidRDefault="007F4362" w:rsidP="007F4362">
            <w:pPr>
              <w:spacing w:after="0"/>
              <w:rPr>
                <w:szCs w:val="20"/>
              </w:rPr>
            </w:pPr>
            <w:r w:rsidRPr="007F4362">
              <w:rPr>
                <w:szCs w:val="20"/>
              </w:rPr>
              <w:t>56451198-9035636238</w:t>
            </w:r>
          </w:p>
        </w:tc>
        <w:tc>
          <w:tcPr>
            <w:tcW w:w="685" w:type="dxa"/>
          </w:tcPr>
          <w:p w14:paraId="074E59D0" w14:textId="77777777" w:rsidR="007F4362" w:rsidRPr="007F4362" w:rsidRDefault="007F4362" w:rsidP="007F4362">
            <w:pPr>
              <w:spacing w:after="0"/>
              <w:rPr>
                <w:szCs w:val="20"/>
              </w:rPr>
            </w:pPr>
            <w:r w:rsidRPr="007F4362">
              <w:rPr>
                <w:szCs w:val="20"/>
              </w:rPr>
              <w:t>2016</w:t>
            </w:r>
          </w:p>
        </w:tc>
      </w:tr>
      <w:tr w:rsidR="007F4362" w:rsidRPr="007F4362" w14:paraId="4CFC6785" w14:textId="77777777" w:rsidTr="00EA67DA">
        <w:tc>
          <w:tcPr>
            <w:tcW w:w="2725" w:type="dxa"/>
            <w:noWrap/>
            <w:hideMark/>
          </w:tcPr>
          <w:p w14:paraId="76BBE789" w14:textId="3A616A78" w:rsidR="007F4362" w:rsidRPr="007F4362" w:rsidRDefault="008E5CDC" w:rsidP="007F4362">
            <w:pPr>
              <w:spacing w:after="0"/>
              <w:jc w:val="left"/>
              <w:rPr>
                <w:szCs w:val="20"/>
              </w:rPr>
            </w:pPr>
            <w:r w:rsidRPr="007F4362">
              <w:rPr>
                <w:szCs w:val="20"/>
              </w:rPr>
              <w:t>Glen Lester Lawford</w:t>
            </w:r>
          </w:p>
        </w:tc>
        <w:tc>
          <w:tcPr>
            <w:tcW w:w="2388" w:type="dxa"/>
            <w:noWrap/>
            <w:hideMark/>
          </w:tcPr>
          <w:p w14:paraId="21AE7825" w14:textId="77777777" w:rsidR="007F4362" w:rsidRPr="007F4362" w:rsidRDefault="007F4362" w:rsidP="007F4362">
            <w:pPr>
              <w:spacing w:after="0"/>
              <w:jc w:val="left"/>
              <w:rPr>
                <w:szCs w:val="20"/>
              </w:rPr>
            </w:pPr>
            <w:r w:rsidRPr="007F4362">
              <w:rPr>
                <w:szCs w:val="20"/>
              </w:rPr>
              <w:t>OAKDEN SA 5086</w:t>
            </w:r>
          </w:p>
        </w:tc>
        <w:tc>
          <w:tcPr>
            <w:tcW w:w="1366" w:type="dxa"/>
            <w:noWrap/>
            <w:hideMark/>
          </w:tcPr>
          <w:p w14:paraId="3D43E335" w14:textId="77777777" w:rsidR="007F4362" w:rsidRPr="007F4362" w:rsidRDefault="007F4362" w:rsidP="007F4362">
            <w:pPr>
              <w:spacing w:after="0"/>
              <w:ind w:right="280"/>
              <w:jc w:val="right"/>
              <w:rPr>
                <w:szCs w:val="20"/>
              </w:rPr>
            </w:pPr>
            <w:r w:rsidRPr="007F4362">
              <w:rPr>
                <w:szCs w:val="20"/>
              </w:rPr>
              <w:t>21.50</w:t>
            </w:r>
          </w:p>
        </w:tc>
        <w:tc>
          <w:tcPr>
            <w:tcW w:w="2186" w:type="dxa"/>
            <w:noWrap/>
            <w:hideMark/>
          </w:tcPr>
          <w:p w14:paraId="707031D5" w14:textId="77777777" w:rsidR="007F4362" w:rsidRPr="007F4362" w:rsidRDefault="007F4362" w:rsidP="007F4362">
            <w:pPr>
              <w:spacing w:after="0"/>
              <w:rPr>
                <w:szCs w:val="20"/>
              </w:rPr>
            </w:pPr>
            <w:r w:rsidRPr="007F4362">
              <w:rPr>
                <w:szCs w:val="20"/>
              </w:rPr>
              <w:t>63500748-9036145476</w:t>
            </w:r>
          </w:p>
        </w:tc>
        <w:tc>
          <w:tcPr>
            <w:tcW w:w="685" w:type="dxa"/>
          </w:tcPr>
          <w:p w14:paraId="1B34A075" w14:textId="77777777" w:rsidR="007F4362" w:rsidRPr="007F4362" w:rsidRDefault="007F4362" w:rsidP="007F4362">
            <w:pPr>
              <w:spacing w:after="0"/>
              <w:rPr>
                <w:szCs w:val="20"/>
              </w:rPr>
            </w:pPr>
            <w:r w:rsidRPr="007F4362">
              <w:rPr>
                <w:szCs w:val="20"/>
              </w:rPr>
              <w:t>2016</w:t>
            </w:r>
          </w:p>
        </w:tc>
      </w:tr>
      <w:tr w:rsidR="007F4362" w:rsidRPr="007F4362" w14:paraId="6FA35F53" w14:textId="77777777" w:rsidTr="00EA67DA">
        <w:tc>
          <w:tcPr>
            <w:tcW w:w="2725" w:type="dxa"/>
            <w:noWrap/>
            <w:hideMark/>
          </w:tcPr>
          <w:p w14:paraId="0A1C29F1" w14:textId="604593A6" w:rsidR="007F4362" w:rsidRPr="007F4362" w:rsidRDefault="008E5CDC" w:rsidP="007F4362">
            <w:pPr>
              <w:spacing w:after="0"/>
              <w:jc w:val="left"/>
              <w:rPr>
                <w:szCs w:val="20"/>
              </w:rPr>
            </w:pPr>
            <w:r w:rsidRPr="007F4362">
              <w:rPr>
                <w:szCs w:val="20"/>
              </w:rPr>
              <w:t xml:space="preserve">Glenelg </w:t>
            </w:r>
            <w:proofErr w:type="spellStart"/>
            <w:r w:rsidRPr="007F4362">
              <w:rPr>
                <w:szCs w:val="20"/>
              </w:rPr>
              <w:t>Enginering</w:t>
            </w:r>
            <w:proofErr w:type="spellEnd"/>
            <w:r w:rsidRPr="007F4362">
              <w:rPr>
                <w:szCs w:val="20"/>
              </w:rPr>
              <w:t xml:space="preserve"> Co Pty Ltd.</w:t>
            </w:r>
          </w:p>
        </w:tc>
        <w:tc>
          <w:tcPr>
            <w:tcW w:w="2388" w:type="dxa"/>
            <w:noWrap/>
            <w:hideMark/>
          </w:tcPr>
          <w:p w14:paraId="7581C71B" w14:textId="77777777" w:rsidR="007F4362" w:rsidRPr="007F4362" w:rsidRDefault="007F4362" w:rsidP="007F4362">
            <w:pPr>
              <w:spacing w:after="0"/>
              <w:jc w:val="left"/>
              <w:rPr>
                <w:szCs w:val="20"/>
              </w:rPr>
            </w:pPr>
            <w:r w:rsidRPr="007F4362">
              <w:rPr>
                <w:szCs w:val="20"/>
              </w:rPr>
              <w:t>HENLEY BEACH SA 5022</w:t>
            </w:r>
          </w:p>
        </w:tc>
        <w:tc>
          <w:tcPr>
            <w:tcW w:w="1366" w:type="dxa"/>
            <w:noWrap/>
            <w:hideMark/>
          </w:tcPr>
          <w:p w14:paraId="0EC05EBB" w14:textId="77777777" w:rsidR="007F4362" w:rsidRPr="007F4362" w:rsidRDefault="007F4362" w:rsidP="007F4362">
            <w:pPr>
              <w:spacing w:after="0"/>
              <w:ind w:right="280"/>
              <w:jc w:val="right"/>
              <w:rPr>
                <w:szCs w:val="20"/>
              </w:rPr>
            </w:pPr>
            <w:r w:rsidRPr="007F4362">
              <w:rPr>
                <w:szCs w:val="20"/>
              </w:rPr>
              <w:t>762.41</w:t>
            </w:r>
          </w:p>
        </w:tc>
        <w:tc>
          <w:tcPr>
            <w:tcW w:w="2186" w:type="dxa"/>
            <w:noWrap/>
            <w:hideMark/>
          </w:tcPr>
          <w:p w14:paraId="04FEF298" w14:textId="77777777" w:rsidR="007F4362" w:rsidRPr="007F4362" w:rsidRDefault="007F4362" w:rsidP="007F4362">
            <w:pPr>
              <w:spacing w:after="0"/>
              <w:rPr>
                <w:szCs w:val="20"/>
              </w:rPr>
            </w:pPr>
            <w:r w:rsidRPr="007F4362">
              <w:rPr>
                <w:szCs w:val="20"/>
              </w:rPr>
              <w:t>59518308-9035506838</w:t>
            </w:r>
          </w:p>
        </w:tc>
        <w:tc>
          <w:tcPr>
            <w:tcW w:w="685" w:type="dxa"/>
          </w:tcPr>
          <w:p w14:paraId="43AD6FB6" w14:textId="77777777" w:rsidR="007F4362" w:rsidRPr="007F4362" w:rsidRDefault="007F4362" w:rsidP="007F4362">
            <w:pPr>
              <w:spacing w:after="0"/>
              <w:rPr>
                <w:szCs w:val="20"/>
              </w:rPr>
            </w:pPr>
            <w:r w:rsidRPr="007F4362">
              <w:rPr>
                <w:szCs w:val="20"/>
              </w:rPr>
              <w:t>2016</w:t>
            </w:r>
          </w:p>
        </w:tc>
      </w:tr>
      <w:tr w:rsidR="007F4362" w:rsidRPr="007F4362" w14:paraId="5E3CA9B4" w14:textId="77777777" w:rsidTr="00EA67DA">
        <w:tc>
          <w:tcPr>
            <w:tcW w:w="2725" w:type="dxa"/>
            <w:noWrap/>
            <w:hideMark/>
          </w:tcPr>
          <w:p w14:paraId="698CD48F" w14:textId="37756178" w:rsidR="007F4362" w:rsidRPr="007F4362" w:rsidRDefault="008E5CDC" w:rsidP="007F4362">
            <w:pPr>
              <w:spacing w:after="0"/>
              <w:jc w:val="left"/>
              <w:rPr>
                <w:szCs w:val="20"/>
              </w:rPr>
            </w:pPr>
            <w:r w:rsidRPr="007F4362">
              <w:rPr>
                <w:szCs w:val="20"/>
              </w:rPr>
              <w:t>Glenn Freestone</w:t>
            </w:r>
          </w:p>
        </w:tc>
        <w:tc>
          <w:tcPr>
            <w:tcW w:w="2388" w:type="dxa"/>
            <w:noWrap/>
            <w:hideMark/>
          </w:tcPr>
          <w:p w14:paraId="5AC350E2" w14:textId="77777777" w:rsidR="007F4362" w:rsidRPr="007F4362" w:rsidRDefault="007F4362" w:rsidP="007F4362">
            <w:pPr>
              <w:spacing w:after="0"/>
              <w:jc w:val="left"/>
              <w:rPr>
                <w:szCs w:val="20"/>
              </w:rPr>
            </w:pPr>
            <w:r w:rsidRPr="007F4362">
              <w:rPr>
                <w:szCs w:val="20"/>
              </w:rPr>
              <w:t>PARAFIELD GARDENS SA 5107</w:t>
            </w:r>
          </w:p>
        </w:tc>
        <w:tc>
          <w:tcPr>
            <w:tcW w:w="1366" w:type="dxa"/>
            <w:noWrap/>
            <w:hideMark/>
          </w:tcPr>
          <w:p w14:paraId="1202CD43" w14:textId="77777777" w:rsidR="007F4362" w:rsidRPr="007F4362" w:rsidRDefault="007F4362" w:rsidP="007F4362">
            <w:pPr>
              <w:spacing w:after="0"/>
              <w:ind w:right="280"/>
              <w:jc w:val="right"/>
              <w:rPr>
                <w:szCs w:val="20"/>
              </w:rPr>
            </w:pPr>
            <w:r w:rsidRPr="007F4362">
              <w:rPr>
                <w:szCs w:val="20"/>
              </w:rPr>
              <w:t>69.22</w:t>
            </w:r>
          </w:p>
        </w:tc>
        <w:tc>
          <w:tcPr>
            <w:tcW w:w="2186" w:type="dxa"/>
            <w:noWrap/>
            <w:hideMark/>
          </w:tcPr>
          <w:p w14:paraId="1089510B" w14:textId="77777777" w:rsidR="007F4362" w:rsidRPr="007F4362" w:rsidRDefault="007F4362" w:rsidP="007F4362">
            <w:pPr>
              <w:spacing w:after="0"/>
              <w:rPr>
                <w:szCs w:val="20"/>
              </w:rPr>
            </w:pPr>
            <w:r w:rsidRPr="007F4362">
              <w:rPr>
                <w:szCs w:val="20"/>
              </w:rPr>
              <w:t>7013414110-9401178384</w:t>
            </w:r>
          </w:p>
        </w:tc>
        <w:tc>
          <w:tcPr>
            <w:tcW w:w="685" w:type="dxa"/>
          </w:tcPr>
          <w:p w14:paraId="7EF6D454" w14:textId="77777777" w:rsidR="007F4362" w:rsidRPr="007F4362" w:rsidRDefault="007F4362" w:rsidP="007F4362">
            <w:pPr>
              <w:spacing w:after="0"/>
              <w:rPr>
                <w:szCs w:val="20"/>
              </w:rPr>
            </w:pPr>
            <w:r w:rsidRPr="007F4362">
              <w:rPr>
                <w:szCs w:val="20"/>
              </w:rPr>
              <w:t>2016</w:t>
            </w:r>
          </w:p>
        </w:tc>
      </w:tr>
      <w:tr w:rsidR="007F4362" w:rsidRPr="007F4362" w14:paraId="0FA80604" w14:textId="77777777" w:rsidTr="00EA67DA">
        <w:tc>
          <w:tcPr>
            <w:tcW w:w="2725" w:type="dxa"/>
            <w:noWrap/>
            <w:hideMark/>
          </w:tcPr>
          <w:p w14:paraId="58473CB9" w14:textId="1B590223" w:rsidR="007F4362" w:rsidRPr="007F4362" w:rsidRDefault="008E5CDC" w:rsidP="007F4362">
            <w:pPr>
              <w:spacing w:after="0"/>
              <w:jc w:val="left"/>
              <w:rPr>
                <w:szCs w:val="20"/>
              </w:rPr>
            </w:pPr>
            <w:r w:rsidRPr="007F4362">
              <w:rPr>
                <w:szCs w:val="20"/>
              </w:rPr>
              <w:t>Glenn Thomas Smith</w:t>
            </w:r>
          </w:p>
        </w:tc>
        <w:tc>
          <w:tcPr>
            <w:tcW w:w="2388" w:type="dxa"/>
            <w:noWrap/>
            <w:hideMark/>
          </w:tcPr>
          <w:p w14:paraId="3FF17959" w14:textId="77777777" w:rsidR="007F4362" w:rsidRPr="007F4362" w:rsidRDefault="007F4362" w:rsidP="007F4362">
            <w:pPr>
              <w:spacing w:after="0"/>
              <w:jc w:val="left"/>
              <w:rPr>
                <w:szCs w:val="20"/>
              </w:rPr>
            </w:pPr>
            <w:r w:rsidRPr="007F4362">
              <w:rPr>
                <w:szCs w:val="20"/>
              </w:rPr>
              <w:t>HACKHAM WEST SA 5163</w:t>
            </w:r>
          </w:p>
        </w:tc>
        <w:tc>
          <w:tcPr>
            <w:tcW w:w="1366" w:type="dxa"/>
            <w:noWrap/>
            <w:hideMark/>
          </w:tcPr>
          <w:p w14:paraId="2DC913A4" w14:textId="77777777" w:rsidR="007F4362" w:rsidRPr="007F4362" w:rsidRDefault="007F4362" w:rsidP="007F4362">
            <w:pPr>
              <w:spacing w:after="0"/>
              <w:ind w:right="280"/>
              <w:jc w:val="right"/>
              <w:rPr>
                <w:szCs w:val="20"/>
              </w:rPr>
            </w:pPr>
            <w:r w:rsidRPr="007F4362">
              <w:rPr>
                <w:szCs w:val="20"/>
              </w:rPr>
              <w:t>93.39</w:t>
            </w:r>
          </w:p>
        </w:tc>
        <w:tc>
          <w:tcPr>
            <w:tcW w:w="2186" w:type="dxa"/>
            <w:noWrap/>
            <w:hideMark/>
          </w:tcPr>
          <w:p w14:paraId="160338EC" w14:textId="77777777" w:rsidR="007F4362" w:rsidRPr="007F4362" w:rsidRDefault="007F4362" w:rsidP="007F4362">
            <w:pPr>
              <w:spacing w:after="0"/>
              <w:rPr>
                <w:szCs w:val="20"/>
              </w:rPr>
            </w:pPr>
            <w:r w:rsidRPr="007F4362">
              <w:rPr>
                <w:szCs w:val="20"/>
              </w:rPr>
              <w:t>28655850-9002824680</w:t>
            </w:r>
          </w:p>
        </w:tc>
        <w:tc>
          <w:tcPr>
            <w:tcW w:w="685" w:type="dxa"/>
          </w:tcPr>
          <w:p w14:paraId="14AB6E02" w14:textId="77777777" w:rsidR="007F4362" w:rsidRPr="007F4362" w:rsidRDefault="007F4362" w:rsidP="007F4362">
            <w:pPr>
              <w:spacing w:after="0"/>
              <w:rPr>
                <w:szCs w:val="20"/>
              </w:rPr>
            </w:pPr>
            <w:r w:rsidRPr="007F4362">
              <w:rPr>
                <w:szCs w:val="20"/>
              </w:rPr>
              <w:t>2016</w:t>
            </w:r>
          </w:p>
        </w:tc>
      </w:tr>
      <w:tr w:rsidR="007F4362" w:rsidRPr="007F4362" w14:paraId="766873A7" w14:textId="77777777" w:rsidTr="00EA67DA">
        <w:tc>
          <w:tcPr>
            <w:tcW w:w="2725" w:type="dxa"/>
            <w:noWrap/>
            <w:hideMark/>
          </w:tcPr>
          <w:p w14:paraId="3BFB7F46" w14:textId="4A544947" w:rsidR="007F4362" w:rsidRPr="007F4362" w:rsidRDefault="008E5CDC" w:rsidP="007F4362">
            <w:pPr>
              <w:spacing w:after="0"/>
              <w:jc w:val="left"/>
              <w:rPr>
                <w:szCs w:val="20"/>
              </w:rPr>
            </w:pPr>
            <w:r w:rsidRPr="007F4362">
              <w:rPr>
                <w:szCs w:val="20"/>
              </w:rPr>
              <w:t>Gordon Anthony Kirby</w:t>
            </w:r>
          </w:p>
        </w:tc>
        <w:tc>
          <w:tcPr>
            <w:tcW w:w="2388" w:type="dxa"/>
            <w:noWrap/>
            <w:hideMark/>
          </w:tcPr>
          <w:p w14:paraId="3A4E86A2" w14:textId="77777777" w:rsidR="007F4362" w:rsidRPr="007F4362" w:rsidRDefault="007F4362" w:rsidP="007F4362">
            <w:pPr>
              <w:spacing w:after="0"/>
              <w:jc w:val="left"/>
              <w:rPr>
                <w:szCs w:val="20"/>
              </w:rPr>
            </w:pPr>
            <w:r w:rsidRPr="007F4362">
              <w:rPr>
                <w:szCs w:val="20"/>
              </w:rPr>
              <w:t>MORPHETT VALE SA 5162</w:t>
            </w:r>
          </w:p>
        </w:tc>
        <w:tc>
          <w:tcPr>
            <w:tcW w:w="1366" w:type="dxa"/>
            <w:noWrap/>
            <w:hideMark/>
          </w:tcPr>
          <w:p w14:paraId="718FC566" w14:textId="77777777" w:rsidR="007F4362" w:rsidRPr="007F4362" w:rsidRDefault="007F4362" w:rsidP="007F4362">
            <w:pPr>
              <w:spacing w:after="0"/>
              <w:ind w:right="280"/>
              <w:jc w:val="right"/>
              <w:rPr>
                <w:szCs w:val="20"/>
              </w:rPr>
            </w:pPr>
            <w:r w:rsidRPr="007F4362">
              <w:rPr>
                <w:szCs w:val="20"/>
              </w:rPr>
              <w:t>23.40</w:t>
            </w:r>
          </w:p>
        </w:tc>
        <w:tc>
          <w:tcPr>
            <w:tcW w:w="2186" w:type="dxa"/>
            <w:noWrap/>
            <w:hideMark/>
          </w:tcPr>
          <w:p w14:paraId="3394BE03" w14:textId="77777777" w:rsidR="007F4362" w:rsidRPr="007F4362" w:rsidRDefault="007F4362" w:rsidP="007F4362">
            <w:pPr>
              <w:spacing w:after="0"/>
              <w:rPr>
                <w:szCs w:val="20"/>
              </w:rPr>
            </w:pPr>
            <w:r w:rsidRPr="007F4362">
              <w:rPr>
                <w:szCs w:val="20"/>
              </w:rPr>
              <w:t>60320793-9056904057</w:t>
            </w:r>
          </w:p>
        </w:tc>
        <w:tc>
          <w:tcPr>
            <w:tcW w:w="685" w:type="dxa"/>
          </w:tcPr>
          <w:p w14:paraId="6C4A388D" w14:textId="77777777" w:rsidR="007F4362" w:rsidRPr="007F4362" w:rsidRDefault="007F4362" w:rsidP="007F4362">
            <w:pPr>
              <w:spacing w:after="0"/>
              <w:rPr>
                <w:szCs w:val="20"/>
              </w:rPr>
            </w:pPr>
            <w:r w:rsidRPr="007F4362">
              <w:rPr>
                <w:szCs w:val="20"/>
              </w:rPr>
              <w:t>2016</w:t>
            </w:r>
          </w:p>
        </w:tc>
      </w:tr>
      <w:tr w:rsidR="007F4362" w:rsidRPr="007F4362" w14:paraId="7F0CD8F5" w14:textId="77777777" w:rsidTr="00EA67DA">
        <w:tc>
          <w:tcPr>
            <w:tcW w:w="2725" w:type="dxa"/>
            <w:noWrap/>
            <w:hideMark/>
          </w:tcPr>
          <w:p w14:paraId="2029C661" w14:textId="7F952CC2" w:rsidR="007F4362" w:rsidRPr="007F4362" w:rsidRDefault="008E5CDC" w:rsidP="007F4362">
            <w:pPr>
              <w:spacing w:after="0"/>
              <w:jc w:val="left"/>
              <w:rPr>
                <w:szCs w:val="20"/>
              </w:rPr>
            </w:pPr>
            <w:r w:rsidRPr="007F4362">
              <w:rPr>
                <w:szCs w:val="20"/>
              </w:rPr>
              <w:t xml:space="preserve">Gordon </w:t>
            </w:r>
            <w:proofErr w:type="spellStart"/>
            <w:r w:rsidRPr="007F4362">
              <w:rPr>
                <w:szCs w:val="20"/>
              </w:rPr>
              <w:t>Cowe</w:t>
            </w:r>
            <w:proofErr w:type="spellEnd"/>
          </w:p>
        </w:tc>
        <w:tc>
          <w:tcPr>
            <w:tcW w:w="2388" w:type="dxa"/>
            <w:noWrap/>
            <w:hideMark/>
          </w:tcPr>
          <w:p w14:paraId="7DAC42B0" w14:textId="77777777" w:rsidR="007F4362" w:rsidRPr="007F4362" w:rsidRDefault="007F4362" w:rsidP="007F4362">
            <w:pPr>
              <w:spacing w:after="0"/>
              <w:jc w:val="left"/>
              <w:rPr>
                <w:szCs w:val="20"/>
              </w:rPr>
            </w:pPr>
            <w:r w:rsidRPr="007F4362">
              <w:rPr>
                <w:szCs w:val="20"/>
              </w:rPr>
              <w:t>Glenalta SA 5052</w:t>
            </w:r>
          </w:p>
        </w:tc>
        <w:tc>
          <w:tcPr>
            <w:tcW w:w="1366" w:type="dxa"/>
            <w:noWrap/>
            <w:hideMark/>
          </w:tcPr>
          <w:p w14:paraId="548756C4" w14:textId="77777777" w:rsidR="007F4362" w:rsidRPr="007F4362" w:rsidRDefault="007F4362" w:rsidP="007F4362">
            <w:pPr>
              <w:spacing w:after="0"/>
              <w:ind w:right="280"/>
              <w:jc w:val="right"/>
              <w:rPr>
                <w:szCs w:val="20"/>
              </w:rPr>
            </w:pPr>
            <w:r w:rsidRPr="007F4362">
              <w:rPr>
                <w:szCs w:val="20"/>
              </w:rPr>
              <w:t>267.17</w:t>
            </w:r>
          </w:p>
        </w:tc>
        <w:tc>
          <w:tcPr>
            <w:tcW w:w="2186" w:type="dxa"/>
            <w:noWrap/>
            <w:hideMark/>
          </w:tcPr>
          <w:p w14:paraId="67188EB8" w14:textId="77777777" w:rsidR="007F4362" w:rsidRPr="007F4362" w:rsidRDefault="007F4362" w:rsidP="007F4362">
            <w:pPr>
              <w:spacing w:after="0"/>
              <w:rPr>
                <w:szCs w:val="20"/>
              </w:rPr>
            </w:pPr>
            <w:r w:rsidRPr="007F4362">
              <w:rPr>
                <w:szCs w:val="20"/>
              </w:rPr>
              <w:t>28160307-9002767850</w:t>
            </w:r>
          </w:p>
        </w:tc>
        <w:tc>
          <w:tcPr>
            <w:tcW w:w="685" w:type="dxa"/>
          </w:tcPr>
          <w:p w14:paraId="342809CD" w14:textId="77777777" w:rsidR="007F4362" w:rsidRPr="007F4362" w:rsidRDefault="007F4362" w:rsidP="007F4362">
            <w:pPr>
              <w:spacing w:after="0"/>
              <w:rPr>
                <w:szCs w:val="20"/>
              </w:rPr>
            </w:pPr>
            <w:r w:rsidRPr="007F4362">
              <w:rPr>
                <w:szCs w:val="20"/>
              </w:rPr>
              <w:t>2016</w:t>
            </w:r>
          </w:p>
        </w:tc>
      </w:tr>
      <w:tr w:rsidR="007F4362" w:rsidRPr="007F4362" w14:paraId="335D9275" w14:textId="77777777" w:rsidTr="00EA67DA">
        <w:tc>
          <w:tcPr>
            <w:tcW w:w="2725" w:type="dxa"/>
            <w:noWrap/>
            <w:hideMark/>
          </w:tcPr>
          <w:p w14:paraId="2AEC26E4" w14:textId="65F0178D" w:rsidR="007F4362" w:rsidRPr="007F4362" w:rsidRDefault="008E5CDC" w:rsidP="007F4362">
            <w:pPr>
              <w:spacing w:after="0"/>
              <w:jc w:val="left"/>
              <w:rPr>
                <w:szCs w:val="20"/>
              </w:rPr>
            </w:pPr>
            <w:proofErr w:type="spellStart"/>
            <w:r w:rsidRPr="007F4362">
              <w:rPr>
                <w:szCs w:val="20"/>
              </w:rPr>
              <w:lastRenderedPageBreak/>
              <w:t>Goster</w:t>
            </w:r>
            <w:proofErr w:type="spellEnd"/>
            <w:r w:rsidRPr="007F4362">
              <w:rPr>
                <w:szCs w:val="20"/>
              </w:rPr>
              <w:t xml:space="preserve"> </w:t>
            </w:r>
            <w:proofErr w:type="spellStart"/>
            <w:r w:rsidRPr="007F4362">
              <w:rPr>
                <w:szCs w:val="20"/>
              </w:rPr>
              <w:t>Zesi</w:t>
            </w:r>
            <w:proofErr w:type="spellEnd"/>
          </w:p>
        </w:tc>
        <w:tc>
          <w:tcPr>
            <w:tcW w:w="2388" w:type="dxa"/>
            <w:noWrap/>
            <w:hideMark/>
          </w:tcPr>
          <w:p w14:paraId="409CC448" w14:textId="77777777" w:rsidR="007F4362" w:rsidRPr="007F4362" w:rsidRDefault="007F4362" w:rsidP="007F4362">
            <w:pPr>
              <w:spacing w:after="0"/>
              <w:jc w:val="left"/>
              <w:rPr>
                <w:szCs w:val="20"/>
              </w:rPr>
            </w:pPr>
            <w:proofErr w:type="gramStart"/>
            <w:r w:rsidRPr="007F4362">
              <w:rPr>
                <w:szCs w:val="20"/>
              </w:rPr>
              <w:t>Flinders park</w:t>
            </w:r>
            <w:proofErr w:type="gramEnd"/>
            <w:r w:rsidRPr="007F4362">
              <w:rPr>
                <w:szCs w:val="20"/>
              </w:rPr>
              <w:t xml:space="preserve"> SA 5025</w:t>
            </w:r>
          </w:p>
        </w:tc>
        <w:tc>
          <w:tcPr>
            <w:tcW w:w="1366" w:type="dxa"/>
            <w:noWrap/>
            <w:hideMark/>
          </w:tcPr>
          <w:p w14:paraId="5922D49F" w14:textId="77777777" w:rsidR="007F4362" w:rsidRPr="007F4362" w:rsidRDefault="007F4362" w:rsidP="007F4362">
            <w:pPr>
              <w:spacing w:after="0"/>
              <w:ind w:right="280"/>
              <w:jc w:val="right"/>
              <w:rPr>
                <w:szCs w:val="20"/>
              </w:rPr>
            </w:pPr>
            <w:r w:rsidRPr="007F4362">
              <w:rPr>
                <w:szCs w:val="20"/>
              </w:rPr>
              <w:t>82.55</w:t>
            </w:r>
          </w:p>
        </w:tc>
        <w:tc>
          <w:tcPr>
            <w:tcW w:w="2186" w:type="dxa"/>
            <w:noWrap/>
            <w:hideMark/>
          </w:tcPr>
          <w:p w14:paraId="2843C921" w14:textId="77777777" w:rsidR="007F4362" w:rsidRPr="007F4362" w:rsidRDefault="007F4362" w:rsidP="007F4362">
            <w:pPr>
              <w:spacing w:after="0"/>
              <w:rPr>
                <w:szCs w:val="20"/>
              </w:rPr>
            </w:pPr>
            <w:r w:rsidRPr="007F4362">
              <w:rPr>
                <w:szCs w:val="20"/>
              </w:rPr>
              <w:t>7023747210-9401151158</w:t>
            </w:r>
          </w:p>
        </w:tc>
        <w:tc>
          <w:tcPr>
            <w:tcW w:w="685" w:type="dxa"/>
          </w:tcPr>
          <w:p w14:paraId="4B87CA02" w14:textId="77777777" w:rsidR="007F4362" w:rsidRPr="007F4362" w:rsidRDefault="007F4362" w:rsidP="007F4362">
            <w:pPr>
              <w:spacing w:after="0"/>
              <w:rPr>
                <w:szCs w:val="20"/>
              </w:rPr>
            </w:pPr>
            <w:r w:rsidRPr="007F4362">
              <w:rPr>
                <w:szCs w:val="20"/>
              </w:rPr>
              <w:t>2016</w:t>
            </w:r>
          </w:p>
        </w:tc>
      </w:tr>
      <w:tr w:rsidR="007F4362" w:rsidRPr="007F4362" w14:paraId="24F622AB" w14:textId="77777777" w:rsidTr="00EA67DA">
        <w:tc>
          <w:tcPr>
            <w:tcW w:w="2725" w:type="dxa"/>
            <w:noWrap/>
            <w:hideMark/>
          </w:tcPr>
          <w:p w14:paraId="27C86347" w14:textId="77BE779B" w:rsidR="007F4362" w:rsidRPr="007F4362" w:rsidRDefault="008E5CDC" w:rsidP="007F4362">
            <w:pPr>
              <w:spacing w:after="0"/>
              <w:jc w:val="left"/>
              <w:rPr>
                <w:szCs w:val="20"/>
              </w:rPr>
            </w:pPr>
            <w:r w:rsidRPr="007F4362">
              <w:rPr>
                <w:szCs w:val="20"/>
              </w:rPr>
              <w:t xml:space="preserve">Grace </w:t>
            </w:r>
            <w:proofErr w:type="spellStart"/>
            <w:r w:rsidRPr="007F4362">
              <w:rPr>
                <w:szCs w:val="20"/>
              </w:rPr>
              <w:t>Mcnally</w:t>
            </w:r>
            <w:proofErr w:type="spellEnd"/>
          </w:p>
        </w:tc>
        <w:tc>
          <w:tcPr>
            <w:tcW w:w="2388" w:type="dxa"/>
            <w:noWrap/>
            <w:hideMark/>
          </w:tcPr>
          <w:p w14:paraId="4D956D4A" w14:textId="77777777" w:rsidR="007F4362" w:rsidRPr="007F4362" w:rsidRDefault="007F4362" w:rsidP="007F4362">
            <w:pPr>
              <w:spacing w:after="0"/>
              <w:jc w:val="left"/>
              <w:rPr>
                <w:szCs w:val="20"/>
              </w:rPr>
            </w:pPr>
            <w:r w:rsidRPr="007F4362">
              <w:rPr>
                <w:szCs w:val="20"/>
              </w:rPr>
              <w:t>NORWOOD SA 5067</w:t>
            </w:r>
          </w:p>
        </w:tc>
        <w:tc>
          <w:tcPr>
            <w:tcW w:w="1366" w:type="dxa"/>
            <w:noWrap/>
            <w:hideMark/>
          </w:tcPr>
          <w:p w14:paraId="788E8932" w14:textId="77777777" w:rsidR="007F4362" w:rsidRPr="007F4362" w:rsidRDefault="007F4362" w:rsidP="007F4362">
            <w:pPr>
              <w:spacing w:after="0"/>
              <w:ind w:right="280"/>
              <w:jc w:val="right"/>
              <w:rPr>
                <w:szCs w:val="20"/>
              </w:rPr>
            </w:pPr>
            <w:r w:rsidRPr="007F4362">
              <w:rPr>
                <w:szCs w:val="20"/>
              </w:rPr>
              <w:t>335.37</w:t>
            </w:r>
          </w:p>
        </w:tc>
        <w:tc>
          <w:tcPr>
            <w:tcW w:w="2186" w:type="dxa"/>
            <w:noWrap/>
            <w:hideMark/>
          </w:tcPr>
          <w:p w14:paraId="0F3230CA" w14:textId="77777777" w:rsidR="007F4362" w:rsidRPr="007F4362" w:rsidRDefault="007F4362" w:rsidP="007F4362">
            <w:pPr>
              <w:spacing w:after="0"/>
              <w:rPr>
                <w:szCs w:val="20"/>
              </w:rPr>
            </w:pPr>
            <w:r w:rsidRPr="007F4362">
              <w:rPr>
                <w:szCs w:val="20"/>
              </w:rPr>
              <w:t>7000030622-9106735848</w:t>
            </w:r>
          </w:p>
        </w:tc>
        <w:tc>
          <w:tcPr>
            <w:tcW w:w="685" w:type="dxa"/>
          </w:tcPr>
          <w:p w14:paraId="13865EF9" w14:textId="77777777" w:rsidR="007F4362" w:rsidRPr="007F4362" w:rsidRDefault="007F4362" w:rsidP="007F4362">
            <w:pPr>
              <w:spacing w:after="0"/>
              <w:rPr>
                <w:szCs w:val="20"/>
              </w:rPr>
            </w:pPr>
            <w:r w:rsidRPr="007F4362">
              <w:rPr>
                <w:szCs w:val="20"/>
              </w:rPr>
              <w:t>2016</w:t>
            </w:r>
          </w:p>
        </w:tc>
      </w:tr>
      <w:tr w:rsidR="007F4362" w:rsidRPr="007F4362" w14:paraId="643D81AD" w14:textId="77777777" w:rsidTr="00EA67DA">
        <w:tc>
          <w:tcPr>
            <w:tcW w:w="2725" w:type="dxa"/>
            <w:noWrap/>
            <w:hideMark/>
          </w:tcPr>
          <w:p w14:paraId="119CB40B" w14:textId="444BC8C0" w:rsidR="007F4362" w:rsidRPr="007F4362" w:rsidRDefault="008E5CDC" w:rsidP="007F4362">
            <w:pPr>
              <w:spacing w:after="0"/>
              <w:jc w:val="left"/>
              <w:rPr>
                <w:szCs w:val="20"/>
              </w:rPr>
            </w:pPr>
            <w:r w:rsidRPr="007F4362">
              <w:rPr>
                <w:szCs w:val="20"/>
              </w:rPr>
              <w:t>Graham G &amp; Marie &amp; Kim Harvey</w:t>
            </w:r>
          </w:p>
        </w:tc>
        <w:tc>
          <w:tcPr>
            <w:tcW w:w="2388" w:type="dxa"/>
            <w:noWrap/>
            <w:hideMark/>
          </w:tcPr>
          <w:p w14:paraId="43B3CD22" w14:textId="77777777" w:rsidR="007F4362" w:rsidRPr="007F4362" w:rsidRDefault="007F4362" w:rsidP="007F4362">
            <w:pPr>
              <w:spacing w:after="0"/>
              <w:jc w:val="left"/>
              <w:rPr>
                <w:szCs w:val="20"/>
              </w:rPr>
            </w:pPr>
            <w:r w:rsidRPr="007F4362">
              <w:rPr>
                <w:szCs w:val="20"/>
              </w:rPr>
              <w:t>FARRELL FLAT SA 5416</w:t>
            </w:r>
          </w:p>
        </w:tc>
        <w:tc>
          <w:tcPr>
            <w:tcW w:w="1366" w:type="dxa"/>
            <w:noWrap/>
            <w:hideMark/>
          </w:tcPr>
          <w:p w14:paraId="63D16199" w14:textId="77777777" w:rsidR="007F4362" w:rsidRPr="007F4362" w:rsidRDefault="007F4362" w:rsidP="007F4362">
            <w:pPr>
              <w:spacing w:after="0"/>
              <w:ind w:right="280"/>
              <w:jc w:val="right"/>
              <w:rPr>
                <w:szCs w:val="20"/>
              </w:rPr>
            </w:pPr>
            <w:r w:rsidRPr="007F4362">
              <w:rPr>
                <w:szCs w:val="20"/>
              </w:rPr>
              <w:t>4244.89</w:t>
            </w:r>
          </w:p>
        </w:tc>
        <w:tc>
          <w:tcPr>
            <w:tcW w:w="2186" w:type="dxa"/>
            <w:noWrap/>
            <w:hideMark/>
          </w:tcPr>
          <w:p w14:paraId="729A1906" w14:textId="77777777" w:rsidR="007F4362" w:rsidRPr="007F4362" w:rsidRDefault="007F4362" w:rsidP="007F4362">
            <w:pPr>
              <w:spacing w:after="0"/>
              <w:rPr>
                <w:szCs w:val="20"/>
              </w:rPr>
            </w:pPr>
            <w:r w:rsidRPr="007F4362">
              <w:rPr>
                <w:szCs w:val="20"/>
              </w:rPr>
              <w:t>7093722374</w:t>
            </w:r>
          </w:p>
        </w:tc>
        <w:tc>
          <w:tcPr>
            <w:tcW w:w="685" w:type="dxa"/>
          </w:tcPr>
          <w:p w14:paraId="1CBEF158" w14:textId="77777777" w:rsidR="007F4362" w:rsidRPr="007F4362" w:rsidRDefault="007F4362" w:rsidP="007F4362">
            <w:pPr>
              <w:spacing w:after="0"/>
              <w:rPr>
                <w:szCs w:val="20"/>
              </w:rPr>
            </w:pPr>
            <w:r w:rsidRPr="007F4362">
              <w:rPr>
                <w:szCs w:val="20"/>
              </w:rPr>
              <w:t>2016</w:t>
            </w:r>
          </w:p>
        </w:tc>
      </w:tr>
      <w:tr w:rsidR="007F4362" w:rsidRPr="007F4362" w14:paraId="390E46E7" w14:textId="77777777" w:rsidTr="00EA67DA">
        <w:tc>
          <w:tcPr>
            <w:tcW w:w="2725" w:type="dxa"/>
            <w:noWrap/>
            <w:hideMark/>
          </w:tcPr>
          <w:p w14:paraId="26A4B958" w14:textId="7379C134" w:rsidR="007F4362" w:rsidRPr="007F4362" w:rsidRDefault="008E5CDC" w:rsidP="007F4362">
            <w:pPr>
              <w:spacing w:after="0"/>
              <w:jc w:val="left"/>
              <w:rPr>
                <w:szCs w:val="20"/>
              </w:rPr>
            </w:pPr>
            <w:r w:rsidRPr="007F4362">
              <w:rPr>
                <w:szCs w:val="20"/>
              </w:rPr>
              <w:t>Graham Harding</w:t>
            </w:r>
          </w:p>
        </w:tc>
        <w:tc>
          <w:tcPr>
            <w:tcW w:w="2388" w:type="dxa"/>
            <w:noWrap/>
            <w:hideMark/>
          </w:tcPr>
          <w:p w14:paraId="1867233D" w14:textId="77777777" w:rsidR="007F4362" w:rsidRPr="007F4362" w:rsidRDefault="007F4362" w:rsidP="007F4362">
            <w:pPr>
              <w:spacing w:after="0"/>
              <w:jc w:val="left"/>
              <w:rPr>
                <w:szCs w:val="20"/>
              </w:rPr>
            </w:pPr>
            <w:r w:rsidRPr="007F4362">
              <w:rPr>
                <w:szCs w:val="20"/>
              </w:rPr>
              <w:t>PORT ADELAIDE SA 5015</w:t>
            </w:r>
          </w:p>
        </w:tc>
        <w:tc>
          <w:tcPr>
            <w:tcW w:w="1366" w:type="dxa"/>
            <w:noWrap/>
            <w:hideMark/>
          </w:tcPr>
          <w:p w14:paraId="47BF8C76" w14:textId="77777777" w:rsidR="007F4362" w:rsidRPr="007F4362" w:rsidRDefault="007F4362" w:rsidP="007F4362">
            <w:pPr>
              <w:spacing w:after="0"/>
              <w:ind w:right="280"/>
              <w:jc w:val="right"/>
              <w:rPr>
                <w:szCs w:val="20"/>
              </w:rPr>
            </w:pPr>
            <w:r w:rsidRPr="007F4362">
              <w:rPr>
                <w:szCs w:val="20"/>
              </w:rPr>
              <w:t>13.69</w:t>
            </w:r>
          </w:p>
        </w:tc>
        <w:tc>
          <w:tcPr>
            <w:tcW w:w="2186" w:type="dxa"/>
            <w:noWrap/>
            <w:hideMark/>
          </w:tcPr>
          <w:p w14:paraId="1A7C78A4" w14:textId="77777777" w:rsidR="007F4362" w:rsidRPr="007F4362" w:rsidRDefault="007F4362" w:rsidP="007F4362">
            <w:pPr>
              <w:spacing w:after="0"/>
              <w:rPr>
                <w:szCs w:val="20"/>
              </w:rPr>
            </w:pPr>
            <w:r w:rsidRPr="007F4362">
              <w:rPr>
                <w:szCs w:val="20"/>
              </w:rPr>
              <w:t>64562986-9056825069</w:t>
            </w:r>
          </w:p>
        </w:tc>
        <w:tc>
          <w:tcPr>
            <w:tcW w:w="685" w:type="dxa"/>
          </w:tcPr>
          <w:p w14:paraId="342CE307" w14:textId="77777777" w:rsidR="007F4362" w:rsidRPr="007F4362" w:rsidRDefault="007F4362" w:rsidP="007F4362">
            <w:pPr>
              <w:spacing w:after="0"/>
              <w:rPr>
                <w:szCs w:val="20"/>
              </w:rPr>
            </w:pPr>
            <w:r w:rsidRPr="007F4362">
              <w:rPr>
                <w:szCs w:val="20"/>
              </w:rPr>
              <w:t>2016</w:t>
            </w:r>
          </w:p>
        </w:tc>
      </w:tr>
      <w:tr w:rsidR="007F4362" w:rsidRPr="007F4362" w14:paraId="4CFEE8AE" w14:textId="77777777" w:rsidTr="00EA67DA">
        <w:tc>
          <w:tcPr>
            <w:tcW w:w="2725" w:type="dxa"/>
            <w:noWrap/>
            <w:hideMark/>
          </w:tcPr>
          <w:p w14:paraId="73C2F111" w14:textId="11BF35F5" w:rsidR="007F4362" w:rsidRPr="007F4362" w:rsidRDefault="008E5CDC" w:rsidP="007F4362">
            <w:pPr>
              <w:spacing w:after="0"/>
              <w:jc w:val="left"/>
              <w:rPr>
                <w:szCs w:val="20"/>
              </w:rPr>
            </w:pPr>
            <w:r w:rsidRPr="007F4362">
              <w:rPr>
                <w:szCs w:val="20"/>
              </w:rPr>
              <w:t>Graham Hinks</w:t>
            </w:r>
          </w:p>
        </w:tc>
        <w:tc>
          <w:tcPr>
            <w:tcW w:w="2388" w:type="dxa"/>
            <w:noWrap/>
            <w:hideMark/>
          </w:tcPr>
          <w:p w14:paraId="18A7219F" w14:textId="77777777" w:rsidR="007F4362" w:rsidRPr="007F4362" w:rsidRDefault="007F4362" w:rsidP="007F4362">
            <w:pPr>
              <w:spacing w:after="0"/>
              <w:jc w:val="left"/>
              <w:rPr>
                <w:szCs w:val="20"/>
              </w:rPr>
            </w:pPr>
            <w:r w:rsidRPr="007F4362">
              <w:rPr>
                <w:szCs w:val="20"/>
              </w:rPr>
              <w:t>VISTA SA 5091</w:t>
            </w:r>
          </w:p>
        </w:tc>
        <w:tc>
          <w:tcPr>
            <w:tcW w:w="1366" w:type="dxa"/>
            <w:noWrap/>
            <w:hideMark/>
          </w:tcPr>
          <w:p w14:paraId="5EC1A1C2" w14:textId="77777777" w:rsidR="007F4362" w:rsidRPr="007F4362" w:rsidRDefault="007F4362" w:rsidP="007F4362">
            <w:pPr>
              <w:spacing w:after="0"/>
              <w:ind w:right="280"/>
              <w:jc w:val="right"/>
              <w:rPr>
                <w:szCs w:val="20"/>
              </w:rPr>
            </w:pPr>
            <w:r w:rsidRPr="007F4362">
              <w:rPr>
                <w:szCs w:val="20"/>
              </w:rPr>
              <w:t>13.51</w:t>
            </w:r>
          </w:p>
        </w:tc>
        <w:tc>
          <w:tcPr>
            <w:tcW w:w="2186" w:type="dxa"/>
            <w:noWrap/>
            <w:hideMark/>
          </w:tcPr>
          <w:p w14:paraId="456776E1" w14:textId="77777777" w:rsidR="007F4362" w:rsidRPr="007F4362" w:rsidRDefault="007F4362" w:rsidP="007F4362">
            <w:pPr>
              <w:spacing w:after="0"/>
              <w:rPr>
                <w:szCs w:val="20"/>
              </w:rPr>
            </w:pPr>
            <w:r w:rsidRPr="007F4362">
              <w:rPr>
                <w:szCs w:val="20"/>
              </w:rPr>
              <w:t>7014758895-9136975707</w:t>
            </w:r>
          </w:p>
        </w:tc>
        <w:tc>
          <w:tcPr>
            <w:tcW w:w="685" w:type="dxa"/>
          </w:tcPr>
          <w:p w14:paraId="2D4862B1" w14:textId="77777777" w:rsidR="007F4362" w:rsidRPr="007F4362" w:rsidRDefault="007F4362" w:rsidP="007F4362">
            <w:pPr>
              <w:spacing w:after="0"/>
              <w:rPr>
                <w:szCs w:val="20"/>
              </w:rPr>
            </w:pPr>
            <w:r w:rsidRPr="007F4362">
              <w:rPr>
                <w:szCs w:val="20"/>
              </w:rPr>
              <w:t>2016</w:t>
            </w:r>
          </w:p>
        </w:tc>
      </w:tr>
      <w:tr w:rsidR="007F4362" w:rsidRPr="007F4362" w14:paraId="690E3BA9" w14:textId="77777777" w:rsidTr="00EA67DA">
        <w:tc>
          <w:tcPr>
            <w:tcW w:w="2725" w:type="dxa"/>
            <w:noWrap/>
            <w:hideMark/>
          </w:tcPr>
          <w:p w14:paraId="6A3146E1" w14:textId="791B5C4E" w:rsidR="007F4362" w:rsidRPr="007F4362" w:rsidRDefault="008E5CDC" w:rsidP="007F4362">
            <w:pPr>
              <w:spacing w:after="0"/>
              <w:jc w:val="left"/>
              <w:rPr>
                <w:szCs w:val="20"/>
              </w:rPr>
            </w:pPr>
            <w:r w:rsidRPr="007F4362">
              <w:rPr>
                <w:szCs w:val="20"/>
              </w:rPr>
              <w:t>Graham Murphy</w:t>
            </w:r>
          </w:p>
        </w:tc>
        <w:tc>
          <w:tcPr>
            <w:tcW w:w="2388" w:type="dxa"/>
            <w:noWrap/>
            <w:hideMark/>
          </w:tcPr>
          <w:p w14:paraId="7F79269D" w14:textId="77777777" w:rsidR="007F4362" w:rsidRPr="007F4362" w:rsidRDefault="007F4362" w:rsidP="007F4362">
            <w:pPr>
              <w:spacing w:after="0"/>
              <w:jc w:val="left"/>
              <w:rPr>
                <w:szCs w:val="20"/>
              </w:rPr>
            </w:pPr>
            <w:r w:rsidRPr="007F4362">
              <w:rPr>
                <w:szCs w:val="20"/>
              </w:rPr>
              <w:t>WOODVILLE PARK SA 5011</w:t>
            </w:r>
          </w:p>
        </w:tc>
        <w:tc>
          <w:tcPr>
            <w:tcW w:w="1366" w:type="dxa"/>
            <w:noWrap/>
            <w:hideMark/>
          </w:tcPr>
          <w:p w14:paraId="65CB3F0F" w14:textId="77777777" w:rsidR="007F4362" w:rsidRPr="007F4362" w:rsidRDefault="007F4362" w:rsidP="007F4362">
            <w:pPr>
              <w:spacing w:after="0"/>
              <w:ind w:right="280"/>
              <w:jc w:val="right"/>
              <w:rPr>
                <w:szCs w:val="20"/>
              </w:rPr>
            </w:pPr>
            <w:r w:rsidRPr="007F4362">
              <w:rPr>
                <w:szCs w:val="20"/>
              </w:rPr>
              <w:t>19.84</w:t>
            </w:r>
          </w:p>
        </w:tc>
        <w:tc>
          <w:tcPr>
            <w:tcW w:w="2186" w:type="dxa"/>
            <w:noWrap/>
            <w:hideMark/>
          </w:tcPr>
          <w:p w14:paraId="413EFD30" w14:textId="77777777" w:rsidR="007F4362" w:rsidRPr="007F4362" w:rsidRDefault="007F4362" w:rsidP="007F4362">
            <w:pPr>
              <w:spacing w:after="0"/>
              <w:rPr>
                <w:szCs w:val="20"/>
              </w:rPr>
            </w:pPr>
            <w:r w:rsidRPr="007F4362">
              <w:rPr>
                <w:szCs w:val="20"/>
              </w:rPr>
              <w:t>7032374923-9402283043</w:t>
            </w:r>
          </w:p>
        </w:tc>
        <w:tc>
          <w:tcPr>
            <w:tcW w:w="685" w:type="dxa"/>
          </w:tcPr>
          <w:p w14:paraId="2883F301" w14:textId="77777777" w:rsidR="007F4362" w:rsidRPr="007F4362" w:rsidRDefault="007F4362" w:rsidP="007F4362">
            <w:pPr>
              <w:spacing w:after="0"/>
              <w:rPr>
                <w:szCs w:val="20"/>
              </w:rPr>
            </w:pPr>
            <w:r w:rsidRPr="007F4362">
              <w:rPr>
                <w:szCs w:val="20"/>
              </w:rPr>
              <w:t>2016</w:t>
            </w:r>
          </w:p>
        </w:tc>
      </w:tr>
      <w:tr w:rsidR="007F4362" w:rsidRPr="007F4362" w14:paraId="6B9AA489" w14:textId="77777777" w:rsidTr="00EA67DA">
        <w:tc>
          <w:tcPr>
            <w:tcW w:w="2725" w:type="dxa"/>
            <w:noWrap/>
            <w:hideMark/>
          </w:tcPr>
          <w:p w14:paraId="6213BB7A" w14:textId="09EE73E7" w:rsidR="007F4362" w:rsidRPr="007F4362" w:rsidRDefault="008E5CDC" w:rsidP="007F4362">
            <w:pPr>
              <w:spacing w:after="0"/>
              <w:jc w:val="left"/>
              <w:rPr>
                <w:szCs w:val="20"/>
              </w:rPr>
            </w:pPr>
            <w:r w:rsidRPr="007F4362">
              <w:rPr>
                <w:szCs w:val="20"/>
              </w:rPr>
              <w:t>Graham Wesley Wakefield</w:t>
            </w:r>
          </w:p>
        </w:tc>
        <w:tc>
          <w:tcPr>
            <w:tcW w:w="2388" w:type="dxa"/>
            <w:noWrap/>
            <w:hideMark/>
          </w:tcPr>
          <w:p w14:paraId="2A0C258B" w14:textId="77777777" w:rsidR="007F4362" w:rsidRPr="007F4362" w:rsidRDefault="007F4362" w:rsidP="007F4362">
            <w:pPr>
              <w:spacing w:after="0"/>
              <w:jc w:val="left"/>
              <w:rPr>
                <w:szCs w:val="20"/>
              </w:rPr>
            </w:pPr>
            <w:r w:rsidRPr="007F4362">
              <w:rPr>
                <w:szCs w:val="20"/>
              </w:rPr>
              <w:t>NARACOORTE SA 5271</w:t>
            </w:r>
          </w:p>
        </w:tc>
        <w:tc>
          <w:tcPr>
            <w:tcW w:w="1366" w:type="dxa"/>
            <w:noWrap/>
            <w:hideMark/>
          </w:tcPr>
          <w:p w14:paraId="2F090064" w14:textId="77777777" w:rsidR="007F4362" w:rsidRPr="007F4362" w:rsidRDefault="007F4362" w:rsidP="007F4362">
            <w:pPr>
              <w:spacing w:after="0"/>
              <w:ind w:right="280"/>
              <w:jc w:val="right"/>
              <w:rPr>
                <w:szCs w:val="20"/>
              </w:rPr>
            </w:pPr>
            <w:r w:rsidRPr="007F4362">
              <w:rPr>
                <w:szCs w:val="20"/>
              </w:rPr>
              <w:t>71.70</w:t>
            </w:r>
          </w:p>
        </w:tc>
        <w:tc>
          <w:tcPr>
            <w:tcW w:w="2186" w:type="dxa"/>
            <w:noWrap/>
            <w:hideMark/>
          </w:tcPr>
          <w:p w14:paraId="0760CD54" w14:textId="77777777" w:rsidR="007F4362" w:rsidRPr="007F4362" w:rsidRDefault="007F4362" w:rsidP="007F4362">
            <w:pPr>
              <w:spacing w:after="0"/>
              <w:rPr>
                <w:szCs w:val="20"/>
              </w:rPr>
            </w:pPr>
            <w:r w:rsidRPr="007F4362">
              <w:rPr>
                <w:szCs w:val="20"/>
              </w:rPr>
              <w:t>58220732-9035454199</w:t>
            </w:r>
          </w:p>
        </w:tc>
        <w:tc>
          <w:tcPr>
            <w:tcW w:w="685" w:type="dxa"/>
          </w:tcPr>
          <w:p w14:paraId="27B1D08E" w14:textId="77777777" w:rsidR="007F4362" w:rsidRPr="007F4362" w:rsidRDefault="007F4362" w:rsidP="007F4362">
            <w:pPr>
              <w:spacing w:after="0"/>
              <w:rPr>
                <w:szCs w:val="20"/>
              </w:rPr>
            </w:pPr>
            <w:r w:rsidRPr="007F4362">
              <w:rPr>
                <w:szCs w:val="20"/>
              </w:rPr>
              <w:t>2016</w:t>
            </w:r>
          </w:p>
        </w:tc>
      </w:tr>
      <w:tr w:rsidR="007F4362" w:rsidRPr="007F4362" w14:paraId="1F9833B7" w14:textId="77777777" w:rsidTr="00EA67DA">
        <w:tc>
          <w:tcPr>
            <w:tcW w:w="2725" w:type="dxa"/>
            <w:noWrap/>
            <w:hideMark/>
          </w:tcPr>
          <w:p w14:paraId="26A70A84" w14:textId="2477979E" w:rsidR="007F4362" w:rsidRPr="007F4362" w:rsidRDefault="008E5CDC" w:rsidP="007F4362">
            <w:pPr>
              <w:spacing w:after="0"/>
              <w:jc w:val="left"/>
              <w:rPr>
                <w:szCs w:val="20"/>
              </w:rPr>
            </w:pPr>
            <w:r w:rsidRPr="007F4362">
              <w:rPr>
                <w:szCs w:val="20"/>
              </w:rPr>
              <w:t xml:space="preserve">Grant </w:t>
            </w:r>
            <w:proofErr w:type="spellStart"/>
            <w:r w:rsidRPr="007F4362">
              <w:rPr>
                <w:szCs w:val="20"/>
              </w:rPr>
              <w:t>Carr</w:t>
            </w:r>
            <w:proofErr w:type="spellEnd"/>
          </w:p>
        </w:tc>
        <w:tc>
          <w:tcPr>
            <w:tcW w:w="2388" w:type="dxa"/>
            <w:noWrap/>
            <w:hideMark/>
          </w:tcPr>
          <w:p w14:paraId="714B2F69" w14:textId="77777777" w:rsidR="007F4362" w:rsidRPr="007F4362" w:rsidRDefault="007F4362" w:rsidP="007F4362">
            <w:pPr>
              <w:spacing w:after="0"/>
              <w:jc w:val="left"/>
              <w:rPr>
                <w:szCs w:val="20"/>
              </w:rPr>
            </w:pPr>
            <w:r w:rsidRPr="007F4362">
              <w:rPr>
                <w:szCs w:val="20"/>
              </w:rPr>
              <w:t>WHYALLA STUART SA 5608</w:t>
            </w:r>
          </w:p>
        </w:tc>
        <w:tc>
          <w:tcPr>
            <w:tcW w:w="1366" w:type="dxa"/>
            <w:noWrap/>
            <w:hideMark/>
          </w:tcPr>
          <w:p w14:paraId="6C66B798" w14:textId="77777777" w:rsidR="007F4362" w:rsidRPr="007F4362" w:rsidRDefault="007F4362" w:rsidP="007F4362">
            <w:pPr>
              <w:spacing w:after="0"/>
              <w:ind w:right="280"/>
              <w:jc w:val="right"/>
              <w:rPr>
                <w:szCs w:val="20"/>
              </w:rPr>
            </w:pPr>
            <w:r w:rsidRPr="007F4362">
              <w:rPr>
                <w:szCs w:val="20"/>
              </w:rPr>
              <w:t>44.90</w:t>
            </w:r>
          </w:p>
        </w:tc>
        <w:tc>
          <w:tcPr>
            <w:tcW w:w="2186" w:type="dxa"/>
            <w:noWrap/>
            <w:hideMark/>
          </w:tcPr>
          <w:p w14:paraId="3B9E2427" w14:textId="77777777" w:rsidR="007F4362" w:rsidRPr="007F4362" w:rsidRDefault="007F4362" w:rsidP="007F4362">
            <w:pPr>
              <w:spacing w:after="0"/>
              <w:rPr>
                <w:szCs w:val="20"/>
              </w:rPr>
            </w:pPr>
            <w:r w:rsidRPr="007F4362">
              <w:rPr>
                <w:szCs w:val="20"/>
              </w:rPr>
              <w:t>96979547-9132136886</w:t>
            </w:r>
          </w:p>
        </w:tc>
        <w:tc>
          <w:tcPr>
            <w:tcW w:w="685" w:type="dxa"/>
          </w:tcPr>
          <w:p w14:paraId="3CDDAF3B" w14:textId="77777777" w:rsidR="007F4362" w:rsidRPr="007F4362" w:rsidRDefault="007F4362" w:rsidP="007F4362">
            <w:pPr>
              <w:spacing w:after="0"/>
              <w:rPr>
                <w:szCs w:val="20"/>
              </w:rPr>
            </w:pPr>
            <w:r w:rsidRPr="007F4362">
              <w:rPr>
                <w:szCs w:val="20"/>
              </w:rPr>
              <w:t>2016</w:t>
            </w:r>
          </w:p>
        </w:tc>
      </w:tr>
      <w:tr w:rsidR="007F4362" w:rsidRPr="007F4362" w14:paraId="789EB0F1" w14:textId="77777777" w:rsidTr="00EA67DA">
        <w:tc>
          <w:tcPr>
            <w:tcW w:w="2725" w:type="dxa"/>
            <w:noWrap/>
            <w:hideMark/>
          </w:tcPr>
          <w:p w14:paraId="2D04BFAF" w14:textId="74F15BEE" w:rsidR="007F4362" w:rsidRPr="007F4362" w:rsidRDefault="008E5CDC" w:rsidP="007F4362">
            <w:pPr>
              <w:spacing w:after="0"/>
              <w:jc w:val="left"/>
              <w:rPr>
                <w:szCs w:val="20"/>
              </w:rPr>
            </w:pPr>
            <w:r w:rsidRPr="007F4362">
              <w:rPr>
                <w:szCs w:val="20"/>
              </w:rPr>
              <w:t xml:space="preserve">Grant </w:t>
            </w:r>
            <w:proofErr w:type="spellStart"/>
            <w:r w:rsidRPr="007F4362">
              <w:rPr>
                <w:szCs w:val="20"/>
              </w:rPr>
              <w:t>Roesler</w:t>
            </w:r>
            <w:proofErr w:type="spellEnd"/>
          </w:p>
        </w:tc>
        <w:tc>
          <w:tcPr>
            <w:tcW w:w="2388" w:type="dxa"/>
            <w:noWrap/>
            <w:hideMark/>
          </w:tcPr>
          <w:p w14:paraId="2A3A6C00" w14:textId="77777777" w:rsidR="007F4362" w:rsidRPr="007F4362" w:rsidRDefault="007F4362" w:rsidP="007F4362">
            <w:pPr>
              <w:spacing w:after="0"/>
              <w:jc w:val="left"/>
              <w:rPr>
                <w:szCs w:val="20"/>
              </w:rPr>
            </w:pPr>
            <w:r w:rsidRPr="007F4362">
              <w:rPr>
                <w:szCs w:val="20"/>
              </w:rPr>
              <w:t>RICHMOND SA 5033</w:t>
            </w:r>
          </w:p>
        </w:tc>
        <w:tc>
          <w:tcPr>
            <w:tcW w:w="1366" w:type="dxa"/>
            <w:noWrap/>
            <w:hideMark/>
          </w:tcPr>
          <w:p w14:paraId="1E4E0429" w14:textId="77777777" w:rsidR="007F4362" w:rsidRPr="007F4362" w:rsidRDefault="007F4362" w:rsidP="007F4362">
            <w:pPr>
              <w:spacing w:after="0"/>
              <w:ind w:right="280"/>
              <w:jc w:val="right"/>
              <w:rPr>
                <w:szCs w:val="20"/>
              </w:rPr>
            </w:pPr>
            <w:r w:rsidRPr="007F4362">
              <w:rPr>
                <w:szCs w:val="20"/>
              </w:rPr>
              <w:t>27.94</w:t>
            </w:r>
          </w:p>
        </w:tc>
        <w:tc>
          <w:tcPr>
            <w:tcW w:w="2186" w:type="dxa"/>
            <w:noWrap/>
            <w:hideMark/>
          </w:tcPr>
          <w:p w14:paraId="3202494D" w14:textId="77777777" w:rsidR="007F4362" w:rsidRPr="007F4362" w:rsidRDefault="007F4362" w:rsidP="007F4362">
            <w:pPr>
              <w:spacing w:after="0"/>
              <w:rPr>
                <w:szCs w:val="20"/>
              </w:rPr>
            </w:pPr>
            <w:r w:rsidRPr="007F4362">
              <w:rPr>
                <w:szCs w:val="20"/>
              </w:rPr>
              <w:t>7004267196-9116764342</w:t>
            </w:r>
          </w:p>
        </w:tc>
        <w:tc>
          <w:tcPr>
            <w:tcW w:w="685" w:type="dxa"/>
          </w:tcPr>
          <w:p w14:paraId="1CC2CF7D" w14:textId="77777777" w:rsidR="007F4362" w:rsidRPr="007F4362" w:rsidRDefault="007F4362" w:rsidP="007F4362">
            <w:pPr>
              <w:spacing w:after="0"/>
              <w:rPr>
                <w:szCs w:val="20"/>
              </w:rPr>
            </w:pPr>
            <w:r w:rsidRPr="007F4362">
              <w:rPr>
                <w:szCs w:val="20"/>
              </w:rPr>
              <w:t>2016</w:t>
            </w:r>
          </w:p>
        </w:tc>
      </w:tr>
      <w:tr w:rsidR="007F4362" w:rsidRPr="007F4362" w14:paraId="7146B7EB" w14:textId="77777777" w:rsidTr="00EA67DA">
        <w:tc>
          <w:tcPr>
            <w:tcW w:w="2725" w:type="dxa"/>
            <w:noWrap/>
            <w:hideMark/>
          </w:tcPr>
          <w:p w14:paraId="7AF71924" w14:textId="198EF9A7" w:rsidR="007F4362" w:rsidRPr="007F4362" w:rsidRDefault="008E5CDC" w:rsidP="007F4362">
            <w:pPr>
              <w:spacing w:after="0"/>
              <w:jc w:val="left"/>
              <w:rPr>
                <w:szCs w:val="20"/>
              </w:rPr>
            </w:pPr>
            <w:r w:rsidRPr="007F4362">
              <w:rPr>
                <w:szCs w:val="20"/>
              </w:rPr>
              <w:t>Grant Spiller</w:t>
            </w:r>
          </w:p>
        </w:tc>
        <w:tc>
          <w:tcPr>
            <w:tcW w:w="2388" w:type="dxa"/>
            <w:noWrap/>
            <w:hideMark/>
          </w:tcPr>
          <w:p w14:paraId="748C6333" w14:textId="77777777" w:rsidR="007F4362" w:rsidRPr="007F4362" w:rsidRDefault="007F4362" w:rsidP="007F4362">
            <w:pPr>
              <w:spacing w:after="0"/>
              <w:jc w:val="left"/>
              <w:rPr>
                <w:szCs w:val="20"/>
              </w:rPr>
            </w:pPr>
            <w:r w:rsidRPr="007F4362">
              <w:rPr>
                <w:szCs w:val="20"/>
              </w:rPr>
              <w:t>SEMAPHORE PARK SA 5019</w:t>
            </w:r>
          </w:p>
        </w:tc>
        <w:tc>
          <w:tcPr>
            <w:tcW w:w="1366" w:type="dxa"/>
            <w:noWrap/>
            <w:hideMark/>
          </w:tcPr>
          <w:p w14:paraId="48C695BC" w14:textId="77777777" w:rsidR="007F4362" w:rsidRPr="007F4362" w:rsidRDefault="007F4362" w:rsidP="007F4362">
            <w:pPr>
              <w:spacing w:after="0"/>
              <w:ind w:right="280"/>
              <w:jc w:val="right"/>
              <w:rPr>
                <w:szCs w:val="20"/>
              </w:rPr>
            </w:pPr>
            <w:r w:rsidRPr="007F4362">
              <w:rPr>
                <w:szCs w:val="20"/>
              </w:rPr>
              <w:t>283.64</w:t>
            </w:r>
          </w:p>
        </w:tc>
        <w:tc>
          <w:tcPr>
            <w:tcW w:w="2186" w:type="dxa"/>
            <w:noWrap/>
            <w:hideMark/>
          </w:tcPr>
          <w:p w14:paraId="056B3108" w14:textId="77777777" w:rsidR="007F4362" w:rsidRPr="007F4362" w:rsidRDefault="007F4362" w:rsidP="007F4362">
            <w:pPr>
              <w:spacing w:after="0"/>
              <w:rPr>
                <w:szCs w:val="20"/>
              </w:rPr>
            </w:pPr>
            <w:r w:rsidRPr="007F4362">
              <w:rPr>
                <w:szCs w:val="20"/>
              </w:rPr>
              <w:t>7019421614-9400377445</w:t>
            </w:r>
          </w:p>
        </w:tc>
        <w:tc>
          <w:tcPr>
            <w:tcW w:w="685" w:type="dxa"/>
          </w:tcPr>
          <w:p w14:paraId="7C44AA50" w14:textId="77777777" w:rsidR="007F4362" w:rsidRPr="007F4362" w:rsidRDefault="007F4362" w:rsidP="007F4362">
            <w:pPr>
              <w:spacing w:after="0"/>
              <w:rPr>
                <w:szCs w:val="20"/>
              </w:rPr>
            </w:pPr>
            <w:r w:rsidRPr="007F4362">
              <w:rPr>
                <w:szCs w:val="20"/>
              </w:rPr>
              <w:t>2016</w:t>
            </w:r>
          </w:p>
        </w:tc>
      </w:tr>
      <w:tr w:rsidR="007F4362" w:rsidRPr="007F4362" w14:paraId="768C8106" w14:textId="77777777" w:rsidTr="00EA67DA">
        <w:tc>
          <w:tcPr>
            <w:tcW w:w="2725" w:type="dxa"/>
            <w:noWrap/>
            <w:hideMark/>
          </w:tcPr>
          <w:p w14:paraId="410AB220" w14:textId="771A9461" w:rsidR="007F4362" w:rsidRPr="007F4362" w:rsidRDefault="008E5CDC" w:rsidP="007F4362">
            <w:pPr>
              <w:spacing w:after="0"/>
              <w:jc w:val="left"/>
              <w:rPr>
                <w:szCs w:val="20"/>
              </w:rPr>
            </w:pPr>
            <w:r w:rsidRPr="007F4362">
              <w:rPr>
                <w:szCs w:val="20"/>
              </w:rPr>
              <w:t>Grape To Glass</w:t>
            </w:r>
          </w:p>
        </w:tc>
        <w:tc>
          <w:tcPr>
            <w:tcW w:w="2388" w:type="dxa"/>
            <w:noWrap/>
            <w:hideMark/>
          </w:tcPr>
          <w:p w14:paraId="526043ED" w14:textId="77777777" w:rsidR="007F4362" w:rsidRPr="007F4362" w:rsidRDefault="007F4362" w:rsidP="007F4362">
            <w:pPr>
              <w:spacing w:after="0"/>
              <w:jc w:val="left"/>
              <w:rPr>
                <w:szCs w:val="20"/>
              </w:rPr>
            </w:pPr>
            <w:r w:rsidRPr="007F4362">
              <w:rPr>
                <w:szCs w:val="20"/>
              </w:rPr>
              <w:t>RENMARK SA 5341</w:t>
            </w:r>
          </w:p>
        </w:tc>
        <w:tc>
          <w:tcPr>
            <w:tcW w:w="1366" w:type="dxa"/>
            <w:noWrap/>
            <w:hideMark/>
          </w:tcPr>
          <w:p w14:paraId="521AADD1" w14:textId="77777777" w:rsidR="007F4362" w:rsidRPr="007F4362" w:rsidRDefault="007F4362" w:rsidP="007F4362">
            <w:pPr>
              <w:spacing w:after="0"/>
              <w:ind w:right="280"/>
              <w:jc w:val="right"/>
              <w:rPr>
                <w:szCs w:val="20"/>
              </w:rPr>
            </w:pPr>
            <w:r w:rsidRPr="007F4362">
              <w:rPr>
                <w:szCs w:val="20"/>
              </w:rPr>
              <w:t>209.31</w:t>
            </w:r>
          </w:p>
        </w:tc>
        <w:tc>
          <w:tcPr>
            <w:tcW w:w="2186" w:type="dxa"/>
            <w:noWrap/>
            <w:hideMark/>
          </w:tcPr>
          <w:p w14:paraId="648B1925" w14:textId="77777777" w:rsidR="007F4362" w:rsidRPr="007F4362" w:rsidRDefault="007F4362" w:rsidP="007F4362">
            <w:pPr>
              <w:spacing w:after="0"/>
              <w:rPr>
                <w:szCs w:val="20"/>
              </w:rPr>
            </w:pPr>
            <w:r w:rsidRPr="007F4362">
              <w:rPr>
                <w:szCs w:val="20"/>
              </w:rPr>
              <w:t>95145587-9080412602</w:t>
            </w:r>
          </w:p>
        </w:tc>
        <w:tc>
          <w:tcPr>
            <w:tcW w:w="685" w:type="dxa"/>
          </w:tcPr>
          <w:p w14:paraId="475081B3" w14:textId="77777777" w:rsidR="007F4362" w:rsidRPr="007F4362" w:rsidRDefault="007F4362" w:rsidP="007F4362">
            <w:pPr>
              <w:spacing w:after="0"/>
              <w:rPr>
                <w:szCs w:val="20"/>
              </w:rPr>
            </w:pPr>
            <w:r w:rsidRPr="007F4362">
              <w:rPr>
                <w:szCs w:val="20"/>
              </w:rPr>
              <w:t>2016</w:t>
            </w:r>
          </w:p>
        </w:tc>
      </w:tr>
      <w:tr w:rsidR="007F4362" w:rsidRPr="007F4362" w14:paraId="3C592C92" w14:textId="77777777" w:rsidTr="00EA67DA">
        <w:tc>
          <w:tcPr>
            <w:tcW w:w="2725" w:type="dxa"/>
            <w:noWrap/>
            <w:hideMark/>
          </w:tcPr>
          <w:p w14:paraId="073EAA96" w14:textId="16E7B8A2" w:rsidR="007F4362" w:rsidRPr="007F4362" w:rsidRDefault="008E5CDC" w:rsidP="007F4362">
            <w:pPr>
              <w:spacing w:after="0"/>
              <w:jc w:val="left"/>
              <w:rPr>
                <w:szCs w:val="20"/>
              </w:rPr>
            </w:pPr>
            <w:r w:rsidRPr="007F4362">
              <w:rPr>
                <w:szCs w:val="20"/>
              </w:rPr>
              <w:t>Greenhill Road Investment</w:t>
            </w:r>
          </w:p>
        </w:tc>
        <w:tc>
          <w:tcPr>
            <w:tcW w:w="2388" w:type="dxa"/>
            <w:noWrap/>
            <w:hideMark/>
          </w:tcPr>
          <w:p w14:paraId="0A22E315" w14:textId="77777777" w:rsidR="007F4362" w:rsidRPr="007F4362" w:rsidRDefault="007F4362" w:rsidP="007F4362">
            <w:pPr>
              <w:spacing w:after="0"/>
              <w:jc w:val="left"/>
              <w:rPr>
                <w:szCs w:val="20"/>
              </w:rPr>
            </w:pPr>
            <w:r w:rsidRPr="007F4362">
              <w:rPr>
                <w:szCs w:val="20"/>
              </w:rPr>
              <w:t>EASTWOOD SA 5063</w:t>
            </w:r>
          </w:p>
        </w:tc>
        <w:tc>
          <w:tcPr>
            <w:tcW w:w="1366" w:type="dxa"/>
            <w:noWrap/>
            <w:hideMark/>
          </w:tcPr>
          <w:p w14:paraId="776E6502" w14:textId="77777777" w:rsidR="007F4362" w:rsidRPr="007F4362" w:rsidRDefault="007F4362" w:rsidP="007F4362">
            <w:pPr>
              <w:spacing w:after="0"/>
              <w:ind w:right="280"/>
              <w:jc w:val="right"/>
              <w:rPr>
                <w:szCs w:val="20"/>
              </w:rPr>
            </w:pPr>
            <w:r w:rsidRPr="007F4362">
              <w:rPr>
                <w:szCs w:val="20"/>
              </w:rPr>
              <w:t>247.14</w:t>
            </w:r>
          </w:p>
        </w:tc>
        <w:tc>
          <w:tcPr>
            <w:tcW w:w="2186" w:type="dxa"/>
            <w:noWrap/>
            <w:hideMark/>
          </w:tcPr>
          <w:p w14:paraId="6125E966" w14:textId="77777777" w:rsidR="007F4362" w:rsidRPr="007F4362" w:rsidRDefault="007F4362" w:rsidP="007F4362">
            <w:pPr>
              <w:spacing w:after="0"/>
              <w:rPr>
                <w:szCs w:val="20"/>
              </w:rPr>
            </w:pPr>
            <w:r w:rsidRPr="007F4362">
              <w:rPr>
                <w:szCs w:val="20"/>
              </w:rPr>
              <w:t>7026098066-9401529636</w:t>
            </w:r>
          </w:p>
        </w:tc>
        <w:tc>
          <w:tcPr>
            <w:tcW w:w="685" w:type="dxa"/>
          </w:tcPr>
          <w:p w14:paraId="0677C8A6" w14:textId="77777777" w:rsidR="007F4362" w:rsidRPr="007F4362" w:rsidRDefault="007F4362" w:rsidP="007F4362">
            <w:pPr>
              <w:spacing w:after="0"/>
              <w:rPr>
                <w:szCs w:val="20"/>
              </w:rPr>
            </w:pPr>
            <w:r w:rsidRPr="007F4362">
              <w:rPr>
                <w:szCs w:val="20"/>
              </w:rPr>
              <w:t>2016</w:t>
            </w:r>
          </w:p>
        </w:tc>
      </w:tr>
      <w:tr w:rsidR="007F4362" w:rsidRPr="007F4362" w14:paraId="668FFF6C" w14:textId="77777777" w:rsidTr="00EA67DA">
        <w:tc>
          <w:tcPr>
            <w:tcW w:w="2725" w:type="dxa"/>
            <w:noWrap/>
            <w:hideMark/>
          </w:tcPr>
          <w:p w14:paraId="440FB395" w14:textId="4F3A2658" w:rsidR="007F4362" w:rsidRPr="007F4362" w:rsidRDefault="008E5CDC" w:rsidP="007F4362">
            <w:pPr>
              <w:spacing w:after="0"/>
              <w:jc w:val="left"/>
              <w:rPr>
                <w:szCs w:val="20"/>
              </w:rPr>
            </w:pPr>
            <w:r w:rsidRPr="007F4362">
              <w:rPr>
                <w:szCs w:val="20"/>
              </w:rPr>
              <w:t>Greenock Postal Services</w:t>
            </w:r>
          </w:p>
        </w:tc>
        <w:tc>
          <w:tcPr>
            <w:tcW w:w="2388" w:type="dxa"/>
            <w:noWrap/>
            <w:hideMark/>
          </w:tcPr>
          <w:p w14:paraId="29692D1A" w14:textId="77777777" w:rsidR="007F4362" w:rsidRPr="007F4362" w:rsidRDefault="007F4362" w:rsidP="007F4362">
            <w:pPr>
              <w:spacing w:after="0"/>
              <w:jc w:val="left"/>
              <w:rPr>
                <w:szCs w:val="20"/>
              </w:rPr>
            </w:pPr>
            <w:r w:rsidRPr="007F4362">
              <w:rPr>
                <w:szCs w:val="20"/>
              </w:rPr>
              <w:t>GREENOCK SA 5360</w:t>
            </w:r>
          </w:p>
        </w:tc>
        <w:tc>
          <w:tcPr>
            <w:tcW w:w="1366" w:type="dxa"/>
            <w:noWrap/>
            <w:hideMark/>
          </w:tcPr>
          <w:p w14:paraId="42F40D58" w14:textId="77777777" w:rsidR="007F4362" w:rsidRPr="007F4362" w:rsidRDefault="007F4362" w:rsidP="007F4362">
            <w:pPr>
              <w:spacing w:after="0"/>
              <w:ind w:right="280"/>
              <w:jc w:val="right"/>
              <w:rPr>
                <w:szCs w:val="20"/>
              </w:rPr>
            </w:pPr>
            <w:r w:rsidRPr="007F4362">
              <w:rPr>
                <w:szCs w:val="20"/>
              </w:rPr>
              <w:t>203.31</w:t>
            </w:r>
          </w:p>
        </w:tc>
        <w:tc>
          <w:tcPr>
            <w:tcW w:w="2186" w:type="dxa"/>
            <w:noWrap/>
            <w:hideMark/>
          </w:tcPr>
          <w:p w14:paraId="27B0CD13" w14:textId="77777777" w:rsidR="007F4362" w:rsidRPr="007F4362" w:rsidRDefault="007F4362" w:rsidP="007F4362">
            <w:pPr>
              <w:spacing w:after="0"/>
              <w:rPr>
                <w:szCs w:val="20"/>
              </w:rPr>
            </w:pPr>
            <w:r w:rsidRPr="007F4362">
              <w:rPr>
                <w:szCs w:val="20"/>
              </w:rPr>
              <w:t>7014120450-9135548372</w:t>
            </w:r>
          </w:p>
        </w:tc>
        <w:tc>
          <w:tcPr>
            <w:tcW w:w="685" w:type="dxa"/>
          </w:tcPr>
          <w:p w14:paraId="44B81F27" w14:textId="77777777" w:rsidR="007F4362" w:rsidRPr="007F4362" w:rsidRDefault="007F4362" w:rsidP="007F4362">
            <w:pPr>
              <w:spacing w:after="0"/>
              <w:rPr>
                <w:szCs w:val="20"/>
              </w:rPr>
            </w:pPr>
            <w:r w:rsidRPr="007F4362">
              <w:rPr>
                <w:szCs w:val="20"/>
              </w:rPr>
              <w:t>2016</w:t>
            </w:r>
          </w:p>
        </w:tc>
      </w:tr>
      <w:tr w:rsidR="007F4362" w:rsidRPr="007F4362" w14:paraId="5D41EAE9" w14:textId="77777777" w:rsidTr="00EA67DA">
        <w:tc>
          <w:tcPr>
            <w:tcW w:w="2725" w:type="dxa"/>
            <w:noWrap/>
            <w:hideMark/>
          </w:tcPr>
          <w:p w14:paraId="3D46AD6C" w14:textId="50F72BFA" w:rsidR="007F4362" w:rsidRPr="007F4362" w:rsidRDefault="008E5CDC" w:rsidP="007F4362">
            <w:pPr>
              <w:spacing w:after="0"/>
              <w:jc w:val="left"/>
              <w:rPr>
                <w:szCs w:val="20"/>
              </w:rPr>
            </w:pPr>
            <w:r w:rsidRPr="007F4362">
              <w:rPr>
                <w:szCs w:val="20"/>
              </w:rPr>
              <w:t>Greg R Norris</w:t>
            </w:r>
          </w:p>
        </w:tc>
        <w:tc>
          <w:tcPr>
            <w:tcW w:w="2388" w:type="dxa"/>
            <w:noWrap/>
            <w:hideMark/>
          </w:tcPr>
          <w:p w14:paraId="5B77E43F" w14:textId="77777777" w:rsidR="007F4362" w:rsidRPr="007F4362" w:rsidRDefault="007F4362" w:rsidP="007F4362">
            <w:pPr>
              <w:spacing w:after="0"/>
              <w:jc w:val="left"/>
              <w:rPr>
                <w:szCs w:val="20"/>
              </w:rPr>
            </w:pPr>
            <w:r w:rsidRPr="007F4362">
              <w:rPr>
                <w:szCs w:val="20"/>
              </w:rPr>
              <w:t>EDEN VALLEY SA 5235</w:t>
            </w:r>
          </w:p>
        </w:tc>
        <w:tc>
          <w:tcPr>
            <w:tcW w:w="1366" w:type="dxa"/>
            <w:noWrap/>
            <w:hideMark/>
          </w:tcPr>
          <w:p w14:paraId="217C20D3" w14:textId="77777777" w:rsidR="007F4362" w:rsidRPr="007F4362" w:rsidRDefault="007F4362" w:rsidP="007F4362">
            <w:pPr>
              <w:spacing w:after="0"/>
              <w:ind w:right="280"/>
              <w:jc w:val="right"/>
              <w:rPr>
                <w:szCs w:val="20"/>
              </w:rPr>
            </w:pPr>
            <w:r w:rsidRPr="007F4362">
              <w:rPr>
                <w:szCs w:val="20"/>
              </w:rPr>
              <w:t>347.57</w:t>
            </w:r>
          </w:p>
        </w:tc>
        <w:tc>
          <w:tcPr>
            <w:tcW w:w="2186" w:type="dxa"/>
            <w:noWrap/>
            <w:hideMark/>
          </w:tcPr>
          <w:p w14:paraId="3204139F" w14:textId="77777777" w:rsidR="007F4362" w:rsidRPr="007F4362" w:rsidRDefault="007F4362" w:rsidP="007F4362">
            <w:pPr>
              <w:spacing w:after="0"/>
              <w:rPr>
                <w:szCs w:val="20"/>
              </w:rPr>
            </w:pPr>
            <w:r w:rsidRPr="007F4362">
              <w:rPr>
                <w:szCs w:val="20"/>
              </w:rPr>
              <w:t>56592215-9035673209</w:t>
            </w:r>
          </w:p>
        </w:tc>
        <w:tc>
          <w:tcPr>
            <w:tcW w:w="685" w:type="dxa"/>
          </w:tcPr>
          <w:p w14:paraId="617193DA" w14:textId="77777777" w:rsidR="007F4362" w:rsidRPr="007F4362" w:rsidRDefault="007F4362" w:rsidP="007F4362">
            <w:pPr>
              <w:spacing w:after="0"/>
              <w:rPr>
                <w:szCs w:val="20"/>
              </w:rPr>
            </w:pPr>
            <w:r w:rsidRPr="007F4362">
              <w:rPr>
                <w:szCs w:val="20"/>
              </w:rPr>
              <w:t>2016</w:t>
            </w:r>
          </w:p>
        </w:tc>
      </w:tr>
      <w:tr w:rsidR="007F4362" w:rsidRPr="007F4362" w14:paraId="6D8022CE" w14:textId="77777777" w:rsidTr="00EA67DA">
        <w:tc>
          <w:tcPr>
            <w:tcW w:w="2725" w:type="dxa"/>
            <w:noWrap/>
            <w:hideMark/>
          </w:tcPr>
          <w:p w14:paraId="44DDC8E2" w14:textId="1910F60E" w:rsidR="007F4362" w:rsidRPr="007F4362" w:rsidRDefault="008E5CDC" w:rsidP="007F4362">
            <w:pPr>
              <w:spacing w:after="0"/>
              <w:jc w:val="left"/>
              <w:rPr>
                <w:szCs w:val="20"/>
              </w:rPr>
            </w:pPr>
            <w:r w:rsidRPr="007F4362">
              <w:rPr>
                <w:szCs w:val="20"/>
              </w:rPr>
              <w:t>Greg Richardson</w:t>
            </w:r>
          </w:p>
        </w:tc>
        <w:tc>
          <w:tcPr>
            <w:tcW w:w="2388" w:type="dxa"/>
            <w:noWrap/>
            <w:hideMark/>
          </w:tcPr>
          <w:p w14:paraId="0B705095" w14:textId="77777777" w:rsidR="007F4362" w:rsidRPr="007F4362" w:rsidRDefault="007F4362" w:rsidP="007F4362">
            <w:pPr>
              <w:spacing w:after="0"/>
              <w:jc w:val="left"/>
              <w:rPr>
                <w:szCs w:val="20"/>
              </w:rPr>
            </w:pPr>
            <w:r w:rsidRPr="007F4362">
              <w:rPr>
                <w:szCs w:val="20"/>
              </w:rPr>
              <w:t>CRYSTAL BROOK SA 5523</w:t>
            </w:r>
          </w:p>
        </w:tc>
        <w:tc>
          <w:tcPr>
            <w:tcW w:w="1366" w:type="dxa"/>
            <w:noWrap/>
            <w:hideMark/>
          </w:tcPr>
          <w:p w14:paraId="6ED02CBB" w14:textId="77777777" w:rsidR="007F4362" w:rsidRPr="007F4362" w:rsidRDefault="007F4362" w:rsidP="007F4362">
            <w:pPr>
              <w:spacing w:after="0"/>
              <w:ind w:right="280"/>
              <w:jc w:val="right"/>
              <w:rPr>
                <w:szCs w:val="20"/>
              </w:rPr>
            </w:pPr>
            <w:r w:rsidRPr="007F4362">
              <w:rPr>
                <w:szCs w:val="20"/>
              </w:rPr>
              <w:t>275.34</w:t>
            </w:r>
          </w:p>
        </w:tc>
        <w:tc>
          <w:tcPr>
            <w:tcW w:w="2186" w:type="dxa"/>
            <w:noWrap/>
            <w:hideMark/>
          </w:tcPr>
          <w:p w14:paraId="43510283" w14:textId="77777777" w:rsidR="007F4362" w:rsidRPr="007F4362" w:rsidRDefault="007F4362" w:rsidP="007F4362">
            <w:pPr>
              <w:spacing w:after="0"/>
              <w:rPr>
                <w:szCs w:val="20"/>
              </w:rPr>
            </w:pPr>
            <w:r w:rsidRPr="007F4362">
              <w:rPr>
                <w:szCs w:val="20"/>
              </w:rPr>
              <w:t>7016246246-9139960431</w:t>
            </w:r>
          </w:p>
        </w:tc>
        <w:tc>
          <w:tcPr>
            <w:tcW w:w="685" w:type="dxa"/>
          </w:tcPr>
          <w:p w14:paraId="15DA29BE" w14:textId="77777777" w:rsidR="007F4362" w:rsidRPr="007F4362" w:rsidRDefault="007F4362" w:rsidP="007F4362">
            <w:pPr>
              <w:spacing w:after="0"/>
              <w:rPr>
                <w:szCs w:val="20"/>
              </w:rPr>
            </w:pPr>
            <w:r w:rsidRPr="007F4362">
              <w:rPr>
                <w:szCs w:val="20"/>
              </w:rPr>
              <w:t>2016</w:t>
            </w:r>
          </w:p>
        </w:tc>
      </w:tr>
      <w:tr w:rsidR="007F4362" w:rsidRPr="007F4362" w14:paraId="1969D8AB" w14:textId="77777777" w:rsidTr="00EA67DA">
        <w:tc>
          <w:tcPr>
            <w:tcW w:w="2725" w:type="dxa"/>
            <w:noWrap/>
            <w:hideMark/>
          </w:tcPr>
          <w:p w14:paraId="67C42F4C" w14:textId="63F5573A" w:rsidR="007F4362" w:rsidRPr="007F4362" w:rsidRDefault="008E5CDC" w:rsidP="007F4362">
            <w:pPr>
              <w:spacing w:after="0"/>
              <w:jc w:val="left"/>
              <w:rPr>
                <w:szCs w:val="20"/>
              </w:rPr>
            </w:pPr>
            <w:r w:rsidRPr="007F4362">
              <w:rPr>
                <w:szCs w:val="20"/>
              </w:rPr>
              <w:t>Gregory Howat</w:t>
            </w:r>
          </w:p>
        </w:tc>
        <w:tc>
          <w:tcPr>
            <w:tcW w:w="2388" w:type="dxa"/>
            <w:noWrap/>
            <w:hideMark/>
          </w:tcPr>
          <w:p w14:paraId="6C575731" w14:textId="77777777" w:rsidR="007F4362" w:rsidRPr="007F4362" w:rsidRDefault="007F4362" w:rsidP="007F4362">
            <w:pPr>
              <w:spacing w:after="0"/>
              <w:jc w:val="left"/>
              <w:rPr>
                <w:szCs w:val="20"/>
              </w:rPr>
            </w:pPr>
            <w:r w:rsidRPr="007F4362">
              <w:rPr>
                <w:szCs w:val="20"/>
              </w:rPr>
              <w:t>KADINA SA 5554</w:t>
            </w:r>
          </w:p>
        </w:tc>
        <w:tc>
          <w:tcPr>
            <w:tcW w:w="1366" w:type="dxa"/>
            <w:noWrap/>
            <w:hideMark/>
          </w:tcPr>
          <w:p w14:paraId="6DB8D1CF" w14:textId="77777777" w:rsidR="007F4362" w:rsidRPr="007F4362" w:rsidRDefault="007F4362" w:rsidP="007F4362">
            <w:pPr>
              <w:spacing w:after="0"/>
              <w:ind w:right="280"/>
              <w:jc w:val="right"/>
              <w:rPr>
                <w:szCs w:val="20"/>
              </w:rPr>
            </w:pPr>
            <w:r w:rsidRPr="007F4362">
              <w:rPr>
                <w:szCs w:val="20"/>
              </w:rPr>
              <w:t>21.48</w:t>
            </w:r>
          </w:p>
        </w:tc>
        <w:tc>
          <w:tcPr>
            <w:tcW w:w="2186" w:type="dxa"/>
            <w:noWrap/>
            <w:hideMark/>
          </w:tcPr>
          <w:p w14:paraId="6655D853" w14:textId="77777777" w:rsidR="007F4362" w:rsidRPr="007F4362" w:rsidRDefault="007F4362" w:rsidP="007F4362">
            <w:pPr>
              <w:spacing w:after="0"/>
              <w:rPr>
                <w:szCs w:val="20"/>
              </w:rPr>
            </w:pPr>
            <w:r w:rsidRPr="007F4362">
              <w:rPr>
                <w:szCs w:val="20"/>
              </w:rPr>
              <w:t>7013197640-9133563574</w:t>
            </w:r>
          </w:p>
        </w:tc>
        <w:tc>
          <w:tcPr>
            <w:tcW w:w="685" w:type="dxa"/>
          </w:tcPr>
          <w:p w14:paraId="0658D82D" w14:textId="77777777" w:rsidR="007F4362" w:rsidRPr="007F4362" w:rsidRDefault="007F4362" w:rsidP="007F4362">
            <w:pPr>
              <w:spacing w:after="0"/>
              <w:rPr>
                <w:szCs w:val="20"/>
              </w:rPr>
            </w:pPr>
            <w:r w:rsidRPr="007F4362">
              <w:rPr>
                <w:szCs w:val="20"/>
              </w:rPr>
              <w:t>2016</w:t>
            </w:r>
          </w:p>
        </w:tc>
      </w:tr>
      <w:tr w:rsidR="007F4362" w:rsidRPr="007F4362" w14:paraId="3A356A8E" w14:textId="77777777" w:rsidTr="00EA67DA">
        <w:tc>
          <w:tcPr>
            <w:tcW w:w="2725" w:type="dxa"/>
            <w:noWrap/>
            <w:hideMark/>
          </w:tcPr>
          <w:p w14:paraId="0CA9D2F1" w14:textId="2D2CACDB" w:rsidR="007F4362" w:rsidRPr="007F4362" w:rsidRDefault="008E5CDC" w:rsidP="007F4362">
            <w:pPr>
              <w:spacing w:after="0"/>
              <w:jc w:val="left"/>
              <w:rPr>
                <w:szCs w:val="20"/>
              </w:rPr>
            </w:pPr>
            <w:r w:rsidRPr="007F4362">
              <w:rPr>
                <w:szCs w:val="20"/>
              </w:rPr>
              <w:t>Gregory Knight</w:t>
            </w:r>
          </w:p>
        </w:tc>
        <w:tc>
          <w:tcPr>
            <w:tcW w:w="2388" w:type="dxa"/>
            <w:noWrap/>
            <w:hideMark/>
          </w:tcPr>
          <w:p w14:paraId="6A0E3194" w14:textId="77777777" w:rsidR="007F4362" w:rsidRPr="007F4362" w:rsidRDefault="007F4362" w:rsidP="007F4362">
            <w:pPr>
              <w:spacing w:after="0"/>
              <w:jc w:val="left"/>
              <w:rPr>
                <w:szCs w:val="20"/>
              </w:rPr>
            </w:pPr>
            <w:r w:rsidRPr="007F4362">
              <w:rPr>
                <w:szCs w:val="20"/>
              </w:rPr>
              <w:t>CLARE SA 5453</w:t>
            </w:r>
          </w:p>
        </w:tc>
        <w:tc>
          <w:tcPr>
            <w:tcW w:w="1366" w:type="dxa"/>
            <w:noWrap/>
            <w:hideMark/>
          </w:tcPr>
          <w:p w14:paraId="3D90E64A" w14:textId="77777777" w:rsidR="007F4362" w:rsidRPr="007F4362" w:rsidRDefault="007F4362" w:rsidP="007F4362">
            <w:pPr>
              <w:spacing w:after="0"/>
              <w:ind w:right="280"/>
              <w:jc w:val="right"/>
              <w:rPr>
                <w:szCs w:val="20"/>
              </w:rPr>
            </w:pPr>
            <w:r w:rsidRPr="007F4362">
              <w:rPr>
                <w:szCs w:val="20"/>
              </w:rPr>
              <w:t>100.49</w:t>
            </w:r>
          </w:p>
        </w:tc>
        <w:tc>
          <w:tcPr>
            <w:tcW w:w="2186" w:type="dxa"/>
            <w:noWrap/>
            <w:hideMark/>
          </w:tcPr>
          <w:p w14:paraId="7ADF7175" w14:textId="77777777" w:rsidR="007F4362" w:rsidRPr="007F4362" w:rsidRDefault="007F4362" w:rsidP="007F4362">
            <w:pPr>
              <w:spacing w:after="0"/>
              <w:rPr>
                <w:szCs w:val="20"/>
              </w:rPr>
            </w:pPr>
            <w:r w:rsidRPr="007F4362">
              <w:rPr>
                <w:szCs w:val="20"/>
              </w:rPr>
              <w:t>79368379-9124563242</w:t>
            </w:r>
          </w:p>
        </w:tc>
        <w:tc>
          <w:tcPr>
            <w:tcW w:w="685" w:type="dxa"/>
          </w:tcPr>
          <w:p w14:paraId="691087C4" w14:textId="77777777" w:rsidR="007F4362" w:rsidRPr="007F4362" w:rsidRDefault="007F4362" w:rsidP="007F4362">
            <w:pPr>
              <w:spacing w:after="0"/>
              <w:rPr>
                <w:szCs w:val="20"/>
              </w:rPr>
            </w:pPr>
            <w:r w:rsidRPr="007F4362">
              <w:rPr>
                <w:szCs w:val="20"/>
              </w:rPr>
              <w:t>2016</w:t>
            </w:r>
          </w:p>
        </w:tc>
      </w:tr>
      <w:tr w:rsidR="007F4362" w:rsidRPr="007F4362" w14:paraId="5FB06CB6" w14:textId="77777777" w:rsidTr="00EA67DA">
        <w:tc>
          <w:tcPr>
            <w:tcW w:w="2725" w:type="dxa"/>
            <w:noWrap/>
            <w:hideMark/>
          </w:tcPr>
          <w:p w14:paraId="2E45A932" w14:textId="0949A40D" w:rsidR="007F4362" w:rsidRPr="007F4362" w:rsidRDefault="008E5CDC" w:rsidP="007F4362">
            <w:pPr>
              <w:spacing w:after="0"/>
              <w:jc w:val="left"/>
              <w:rPr>
                <w:szCs w:val="20"/>
              </w:rPr>
            </w:pPr>
            <w:proofErr w:type="spellStart"/>
            <w:r w:rsidRPr="007F4362">
              <w:rPr>
                <w:szCs w:val="20"/>
              </w:rPr>
              <w:t>Guanchen</w:t>
            </w:r>
            <w:proofErr w:type="spellEnd"/>
            <w:r w:rsidRPr="007F4362">
              <w:rPr>
                <w:szCs w:val="20"/>
              </w:rPr>
              <w:t xml:space="preserve"> Li</w:t>
            </w:r>
          </w:p>
        </w:tc>
        <w:tc>
          <w:tcPr>
            <w:tcW w:w="2388" w:type="dxa"/>
            <w:noWrap/>
            <w:hideMark/>
          </w:tcPr>
          <w:p w14:paraId="4178B450"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4EAA3009" w14:textId="77777777" w:rsidR="007F4362" w:rsidRPr="007F4362" w:rsidRDefault="007F4362" w:rsidP="007F4362">
            <w:pPr>
              <w:spacing w:after="0"/>
              <w:ind w:right="280"/>
              <w:jc w:val="right"/>
              <w:rPr>
                <w:szCs w:val="20"/>
              </w:rPr>
            </w:pPr>
            <w:r w:rsidRPr="007F4362">
              <w:rPr>
                <w:szCs w:val="20"/>
              </w:rPr>
              <w:t>272.44</w:t>
            </w:r>
          </w:p>
        </w:tc>
        <w:tc>
          <w:tcPr>
            <w:tcW w:w="2186" w:type="dxa"/>
            <w:noWrap/>
            <w:hideMark/>
          </w:tcPr>
          <w:p w14:paraId="7201B457" w14:textId="77777777" w:rsidR="007F4362" w:rsidRPr="007F4362" w:rsidRDefault="007F4362" w:rsidP="007F4362">
            <w:pPr>
              <w:spacing w:after="0"/>
              <w:rPr>
                <w:szCs w:val="20"/>
              </w:rPr>
            </w:pPr>
            <w:r w:rsidRPr="007F4362">
              <w:rPr>
                <w:szCs w:val="20"/>
              </w:rPr>
              <w:t>7015960342-9139233148</w:t>
            </w:r>
          </w:p>
        </w:tc>
        <w:tc>
          <w:tcPr>
            <w:tcW w:w="685" w:type="dxa"/>
          </w:tcPr>
          <w:p w14:paraId="46705D19" w14:textId="77777777" w:rsidR="007F4362" w:rsidRPr="007F4362" w:rsidRDefault="007F4362" w:rsidP="007F4362">
            <w:pPr>
              <w:spacing w:after="0"/>
              <w:rPr>
                <w:szCs w:val="20"/>
              </w:rPr>
            </w:pPr>
            <w:r w:rsidRPr="007F4362">
              <w:rPr>
                <w:szCs w:val="20"/>
              </w:rPr>
              <w:t>2016</w:t>
            </w:r>
          </w:p>
        </w:tc>
      </w:tr>
      <w:tr w:rsidR="007F4362" w:rsidRPr="007F4362" w14:paraId="7EE46E88" w14:textId="77777777" w:rsidTr="00EA67DA">
        <w:tc>
          <w:tcPr>
            <w:tcW w:w="2725" w:type="dxa"/>
            <w:noWrap/>
            <w:hideMark/>
          </w:tcPr>
          <w:p w14:paraId="0E4759C9" w14:textId="1E97C33B" w:rsidR="007F4362" w:rsidRPr="007F4362" w:rsidRDefault="007F4362" w:rsidP="007F4362">
            <w:pPr>
              <w:spacing w:after="0"/>
              <w:jc w:val="left"/>
              <w:rPr>
                <w:szCs w:val="20"/>
              </w:rPr>
            </w:pPr>
            <w:proofErr w:type="spellStart"/>
            <w:r w:rsidRPr="007F4362">
              <w:rPr>
                <w:szCs w:val="20"/>
              </w:rPr>
              <w:t>Guidera</w:t>
            </w:r>
            <w:proofErr w:type="spellEnd"/>
            <w:r w:rsidRPr="007F4362">
              <w:rPr>
                <w:szCs w:val="20"/>
              </w:rPr>
              <w:t xml:space="preserve"> </w:t>
            </w:r>
            <w:proofErr w:type="spellStart"/>
            <w:r w:rsidR="008E5CDC" w:rsidRPr="007F4362">
              <w:rPr>
                <w:szCs w:val="20"/>
              </w:rPr>
              <w:t>Oconnor</w:t>
            </w:r>
            <w:proofErr w:type="spellEnd"/>
            <w:r w:rsidR="008E5CDC" w:rsidRPr="007F4362">
              <w:rPr>
                <w:szCs w:val="20"/>
              </w:rPr>
              <w:t xml:space="preserve"> </w:t>
            </w:r>
            <w:r w:rsidRPr="007F4362">
              <w:rPr>
                <w:szCs w:val="20"/>
              </w:rPr>
              <w:t>Pty Ltd BUSINESS</w:t>
            </w:r>
          </w:p>
        </w:tc>
        <w:tc>
          <w:tcPr>
            <w:tcW w:w="2388" w:type="dxa"/>
            <w:noWrap/>
            <w:hideMark/>
          </w:tcPr>
          <w:p w14:paraId="624C3B6D" w14:textId="77777777" w:rsidR="007F4362" w:rsidRPr="007F4362" w:rsidRDefault="007F4362" w:rsidP="007F4362">
            <w:pPr>
              <w:spacing w:after="0"/>
              <w:jc w:val="left"/>
              <w:rPr>
                <w:szCs w:val="20"/>
              </w:rPr>
            </w:pPr>
            <w:r w:rsidRPr="007F4362">
              <w:rPr>
                <w:szCs w:val="20"/>
              </w:rPr>
              <w:t>Port Augusta West SA 5700</w:t>
            </w:r>
          </w:p>
        </w:tc>
        <w:tc>
          <w:tcPr>
            <w:tcW w:w="1366" w:type="dxa"/>
            <w:noWrap/>
            <w:hideMark/>
          </w:tcPr>
          <w:p w14:paraId="2190A269" w14:textId="77777777" w:rsidR="007F4362" w:rsidRPr="007F4362" w:rsidRDefault="007F4362" w:rsidP="007F4362">
            <w:pPr>
              <w:spacing w:after="0"/>
              <w:ind w:right="280"/>
              <w:jc w:val="right"/>
              <w:rPr>
                <w:szCs w:val="20"/>
              </w:rPr>
            </w:pPr>
            <w:r w:rsidRPr="007F4362">
              <w:rPr>
                <w:szCs w:val="20"/>
              </w:rPr>
              <w:t>771.24</w:t>
            </w:r>
          </w:p>
        </w:tc>
        <w:tc>
          <w:tcPr>
            <w:tcW w:w="2186" w:type="dxa"/>
            <w:noWrap/>
            <w:hideMark/>
          </w:tcPr>
          <w:p w14:paraId="44B35981" w14:textId="77777777" w:rsidR="007F4362" w:rsidRPr="007F4362" w:rsidRDefault="007F4362" w:rsidP="007F4362">
            <w:pPr>
              <w:spacing w:after="0"/>
              <w:rPr>
                <w:szCs w:val="20"/>
              </w:rPr>
            </w:pPr>
            <w:r w:rsidRPr="007F4362">
              <w:rPr>
                <w:szCs w:val="20"/>
              </w:rPr>
              <w:t>7023491553-9401112199</w:t>
            </w:r>
          </w:p>
        </w:tc>
        <w:tc>
          <w:tcPr>
            <w:tcW w:w="685" w:type="dxa"/>
          </w:tcPr>
          <w:p w14:paraId="2F7D8F05" w14:textId="77777777" w:rsidR="007F4362" w:rsidRPr="007F4362" w:rsidRDefault="007F4362" w:rsidP="007F4362">
            <w:pPr>
              <w:spacing w:after="0"/>
              <w:rPr>
                <w:szCs w:val="20"/>
              </w:rPr>
            </w:pPr>
            <w:r w:rsidRPr="007F4362">
              <w:rPr>
                <w:szCs w:val="20"/>
              </w:rPr>
              <w:t>2016</w:t>
            </w:r>
          </w:p>
        </w:tc>
      </w:tr>
      <w:tr w:rsidR="007F4362" w:rsidRPr="007F4362" w14:paraId="6F226681" w14:textId="77777777" w:rsidTr="00EA67DA">
        <w:tc>
          <w:tcPr>
            <w:tcW w:w="2725" w:type="dxa"/>
            <w:noWrap/>
            <w:hideMark/>
          </w:tcPr>
          <w:p w14:paraId="1C714EB2" w14:textId="3424BC38" w:rsidR="007F4362" w:rsidRPr="007F4362" w:rsidRDefault="008E5CDC" w:rsidP="007F4362">
            <w:pPr>
              <w:spacing w:after="0"/>
              <w:jc w:val="left"/>
              <w:rPr>
                <w:szCs w:val="20"/>
              </w:rPr>
            </w:pPr>
            <w:proofErr w:type="spellStart"/>
            <w:r w:rsidRPr="007F4362">
              <w:rPr>
                <w:szCs w:val="20"/>
              </w:rPr>
              <w:t>Guiseppe</w:t>
            </w:r>
            <w:proofErr w:type="spellEnd"/>
            <w:r w:rsidRPr="007F4362">
              <w:rPr>
                <w:szCs w:val="20"/>
              </w:rPr>
              <w:t xml:space="preserve"> </w:t>
            </w:r>
            <w:proofErr w:type="spellStart"/>
            <w:r w:rsidRPr="007F4362">
              <w:rPr>
                <w:szCs w:val="20"/>
              </w:rPr>
              <w:t>Raffale</w:t>
            </w:r>
            <w:proofErr w:type="spellEnd"/>
            <w:r w:rsidRPr="007F4362">
              <w:rPr>
                <w:szCs w:val="20"/>
              </w:rPr>
              <w:t xml:space="preserve"> Lambrusco</w:t>
            </w:r>
          </w:p>
        </w:tc>
        <w:tc>
          <w:tcPr>
            <w:tcW w:w="2388" w:type="dxa"/>
            <w:noWrap/>
            <w:hideMark/>
          </w:tcPr>
          <w:p w14:paraId="41E4BCBC" w14:textId="77777777" w:rsidR="007F4362" w:rsidRPr="007F4362" w:rsidRDefault="007F4362" w:rsidP="007F4362">
            <w:pPr>
              <w:spacing w:after="0"/>
              <w:jc w:val="left"/>
              <w:rPr>
                <w:szCs w:val="20"/>
              </w:rPr>
            </w:pPr>
            <w:r w:rsidRPr="007F4362">
              <w:rPr>
                <w:szCs w:val="20"/>
              </w:rPr>
              <w:t>PARADISE SA 5075</w:t>
            </w:r>
          </w:p>
        </w:tc>
        <w:tc>
          <w:tcPr>
            <w:tcW w:w="1366" w:type="dxa"/>
            <w:noWrap/>
            <w:hideMark/>
          </w:tcPr>
          <w:p w14:paraId="7F29495E" w14:textId="77777777" w:rsidR="007F4362" w:rsidRPr="007F4362" w:rsidRDefault="007F4362" w:rsidP="007F4362">
            <w:pPr>
              <w:spacing w:after="0"/>
              <w:ind w:right="280"/>
              <w:jc w:val="right"/>
              <w:rPr>
                <w:szCs w:val="20"/>
              </w:rPr>
            </w:pPr>
            <w:r w:rsidRPr="007F4362">
              <w:rPr>
                <w:szCs w:val="20"/>
              </w:rPr>
              <w:t>57.90</w:t>
            </w:r>
          </w:p>
        </w:tc>
        <w:tc>
          <w:tcPr>
            <w:tcW w:w="2186" w:type="dxa"/>
            <w:noWrap/>
            <w:hideMark/>
          </w:tcPr>
          <w:p w14:paraId="6DF08984" w14:textId="77777777" w:rsidR="007F4362" w:rsidRPr="007F4362" w:rsidRDefault="007F4362" w:rsidP="007F4362">
            <w:pPr>
              <w:spacing w:after="0"/>
              <w:rPr>
                <w:szCs w:val="20"/>
              </w:rPr>
            </w:pPr>
            <w:r w:rsidRPr="007F4362">
              <w:rPr>
                <w:szCs w:val="20"/>
              </w:rPr>
              <w:t>62916077-9035317095</w:t>
            </w:r>
          </w:p>
        </w:tc>
        <w:tc>
          <w:tcPr>
            <w:tcW w:w="685" w:type="dxa"/>
          </w:tcPr>
          <w:p w14:paraId="3FD87C39" w14:textId="77777777" w:rsidR="007F4362" w:rsidRPr="007F4362" w:rsidRDefault="007F4362" w:rsidP="007F4362">
            <w:pPr>
              <w:spacing w:after="0"/>
              <w:rPr>
                <w:szCs w:val="20"/>
              </w:rPr>
            </w:pPr>
            <w:r w:rsidRPr="007F4362">
              <w:rPr>
                <w:szCs w:val="20"/>
              </w:rPr>
              <w:t>2016</w:t>
            </w:r>
          </w:p>
        </w:tc>
      </w:tr>
      <w:tr w:rsidR="007F4362" w:rsidRPr="007F4362" w14:paraId="1F3A5668" w14:textId="77777777" w:rsidTr="00EA67DA">
        <w:tc>
          <w:tcPr>
            <w:tcW w:w="2725" w:type="dxa"/>
            <w:noWrap/>
            <w:hideMark/>
          </w:tcPr>
          <w:p w14:paraId="15C34DDD" w14:textId="6B97AAC5" w:rsidR="007F4362" w:rsidRPr="007F4362" w:rsidRDefault="008E5CDC" w:rsidP="007F4362">
            <w:pPr>
              <w:spacing w:after="0"/>
              <w:jc w:val="left"/>
              <w:rPr>
                <w:szCs w:val="20"/>
              </w:rPr>
            </w:pPr>
            <w:proofErr w:type="spellStart"/>
            <w:r w:rsidRPr="007F4362">
              <w:rPr>
                <w:szCs w:val="20"/>
              </w:rPr>
              <w:t>Guiseppe</w:t>
            </w:r>
            <w:proofErr w:type="spellEnd"/>
            <w:r w:rsidRPr="007F4362">
              <w:rPr>
                <w:szCs w:val="20"/>
              </w:rPr>
              <w:t xml:space="preserve"> </w:t>
            </w:r>
            <w:proofErr w:type="spellStart"/>
            <w:r w:rsidRPr="007F4362">
              <w:rPr>
                <w:szCs w:val="20"/>
              </w:rPr>
              <w:t>Totino</w:t>
            </w:r>
            <w:proofErr w:type="spellEnd"/>
          </w:p>
        </w:tc>
        <w:tc>
          <w:tcPr>
            <w:tcW w:w="2388" w:type="dxa"/>
            <w:noWrap/>
            <w:hideMark/>
          </w:tcPr>
          <w:p w14:paraId="008ED973" w14:textId="77777777" w:rsidR="007F4362" w:rsidRPr="007F4362" w:rsidRDefault="007F4362" w:rsidP="007F4362">
            <w:pPr>
              <w:spacing w:after="0"/>
              <w:jc w:val="left"/>
              <w:rPr>
                <w:szCs w:val="20"/>
              </w:rPr>
            </w:pPr>
            <w:r w:rsidRPr="007F4362">
              <w:rPr>
                <w:szCs w:val="20"/>
              </w:rPr>
              <w:t>SEATON SA 5023</w:t>
            </w:r>
          </w:p>
        </w:tc>
        <w:tc>
          <w:tcPr>
            <w:tcW w:w="1366" w:type="dxa"/>
            <w:noWrap/>
            <w:hideMark/>
          </w:tcPr>
          <w:p w14:paraId="0338D32B" w14:textId="77777777" w:rsidR="007F4362" w:rsidRPr="007F4362" w:rsidRDefault="007F4362" w:rsidP="007F4362">
            <w:pPr>
              <w:spacing w:after="0"/>
              <w:ind w:right="280"/>
              <w:jc w:val="right"/>
              <w:rPr>
                <w:szCs w:val="20"/>
              </w:rPr>
            </w:pPr>
            <w:r w:rsidRPr="007F4362">
              <w:rPr>
                <w:szCs w:val="20"/>
              </w:rPr>
              <w:t>58.39</w:t>
            </w:r>
          </w:p>
        </w:tc>
        <w:tc>
          <w:tcPr>
            <w:tcW w:w="2186" w:type="dxa"/>
            <w:noWrap/>
            <w:hideMark/>
          </w:tcPr>
          <w:p w14:paraId="3609C98D" w14:textId="77777777" w:rsidR="007F4362" w:rsidRPr="007F4362" w:rsidRDefault="007F4362" w:rsidP="007F4362">
            <w:pPr>
              <w:spacing w:after="0"/>
              <w:rPr>
                <w:szCs w:val="20"/>
              </w:rPr>
            </w:pPr>
            <w:r w:rsidRPr="007F4362">
              <w:rPr>
                <w:szCs w:val="20"/>
              </w:rPr>
              <w:t>7012333360-9131239750</w:t>
            </w:r>
          </w:p>
        </w:tc>
        <w:tc>
          <w:tcPr>
            <w:tcW w:w="685" w:type="dxa"/>
          </w:tcPr>
          <w:p w14:paraId="3085FCA7" w14:textId="77777777" w:rsidR="007F4362" w:rsidRPr="007F4362" w:rsidRDefault="007F4362" w:rsidP="007F4362">
            <w:pPr>
              <w:spacing w:after="0"/>
              <w:rPr>
                <w:szCs w:val="20"/>
              </w:rPr>
            </w:pPr>
            <w:r w:rsidRPr="007F4362">
              <w:rPr>
                <w:szCs w:val="20"/>
              </w:rPr>
              <w:t>2016</w:t>
            </w:r>
          </w:p>
        </w:tc>
      </w:tr>
      <w:tr w:rsidR="007F4362" w:rsidRPr="007F4362" w14:paraId="5351D373" w14:textId="77777777" w:rsidTr="00EA67DA">
        <w:tc>
          <w:tcPr>
            <w:tcW w:w="2725" w:type="dxa"/>
            <w:noWrap/>
            <w:hideMark/>
          </w:tcPr>
          <w:p w14:paraId="1C118F0D" w14:textId="11D1920D" w:rsidR="007F4362" w:rsidRPr="007F4362" w:rsidRDefault="008E5CDC" w:rsidP="007F4362">
            <w:pPr>
              <w:spacing w:after="0"/>
              <w:jc w:val="left"/>
              <w:rPr>
                <w:szCs w:val="20"/>
              </w:rPr>
            </w:pPr>
            <w:r w:rsidRPr="007F4362">
              <w:rPr>
                <w:szCs w:val="20"/>
              </w:rPr>
              <w:t xml:space="preserve">Gwenda Elaine </w:t>
            </w:r>
            <w:proofErr w:type="spellStart"/>
            <w:r w:rsidRPr="007F4362">
              <w:rPr>
                <w:szCs w:val="20"/>
              </w:rPr>
              <w:t>Longmate</w:t>
            </w:r>
            <w:proofErr w:type="spellEnd"/>
          </w:p>
        </w:tc>
        <w:tc>
          <w:tcPr>
            <w:tcW w:w="2388" w:type="dxa"/>
            <w:noWrap/>
            <w:hideMark/>
          </w:tcPr>
          <w:p w14:paraId="68A9B332" w14:textId="77777777" w:rsidR="007F4362" w:rsidRPr="007F4362" w:rsidRDefault="007F4362" w:rsidP="007F4362">
            <w:pPr>
              <w:spacing w:after="0"/>
              <w:jc w:val="left"/>
              <w:rPr>
                <w:szCs w:val="20"/>
              </w:rPr>
            </w:pPr>
            <w:r w:rsidRPr="007F4362">
              <w:rPr>
                <w:szCs w:val="20"/>
              </w:rPr>
              <w:t>SEATON SA 5023</w:t>
            </w:r>
          </w:p>
        </w:tc>
        <w:tc>
          <w:tcPr>
            <w:tcW w:w="1366" w:type="dxa"/>
            <w:noWrap/>
            <w:hideMark/>
          </w:tcPr>
          <w:p w14:paraId="514C7E53" w14:textId="77777777" w:rsidR="007F4362" w:rsidRPr="007F4362" w:rsidRDefault="007F4362" w:rsidP="007F4362">
            <w:pPr>
              <w:spacing w:after="0"/>
              <w:ind w:right="280"/>
              <w:jc w:val="right"/>
              <w:rPr>
                <w:szCs w:val="20"/>
              </w:rPr>
            </w:pPr>
            <w:r w:rsidRPr="007F4362">
              <w:rPr>
                <w:szCs w:val="20"/>
              </w:rPr>
              <w:t>106.79</w:t>
            </w:r>
          </w:p>
        </w:tc>
        <w:tc>
          <w:tcPr>
            <w:tcW w:w="2186" w:type="dxa"/>
            <w:noWrap/>
            <w:hideMark/>
          </w:tcPr>
          <w:p w14:paraId="7E9704F9" w14:textId="77777777" w:rsidR="007F4362" w:rsidRPr="007F4362" w:rsidRDefault="007F4362" w:rsidP="007F4362">
            <w:pPr>
              <w:spacing w:after="0"/>
              <w:rPr>
                <w:szCs w:val="20"/>
              </w:rPr>
            </w:pPr>
            <w:r w:rsidRPr="007F4362">
              <w:rPr>
                <w:szCs w:val="20"/>
              </w:rPr>
              <w:t>57816498-9035577189</w:t>
            </w:r>
          </w:p>
        </w:tc>
        <w:tc>
          <w:tcPr>
            <w:tcW w:w="685" w:type="dxa"/>
          </w:tcPr>
          <w:p w14:paraId="02A6C7F6" w14:textId="77777777" w:rsidR="007F4362" w:rsidRPr="007F4362" w:rsidRDefault="007F4362" w:rsidP="007F4362">
            <w:pPr>
              <w:spacing w:after="0"/>
              <w:rPr>
                <w:szCs w:val="20"/>
              </w:rPr>
            </w:pPr>
            <w:r w:rsidRPr="007F4362">
              <w:rPr>
                <w:szCs w:val="20"/>
              </w:rPr>
              <w:t>2016</w:t>
            </w:r>
          </w:p>
        </w:tc>
      </w:tr>
      <w:tr w:rsidR="007F4362" w:rsidRPr="007F4362" w14:paraId="42773552" w14:textId="77777777" w:rsidTr="00EA67DA">
        <w:tc>
          <w:tcPr>
            <w:tcW w:w="2725" w:type="dxa"/>
            <w:noWrap/>
            <w:hideMark/>
          </w:tcPr>
          <w:p w14:paraId="0529CDA2" w14:textId="40A2833A" w:rsidR="007F4362" w:rsidRPr="007F4362" w:rsidRDefault="008E5CDC" w:rsidP="007F4362">
            <w:pPr>
              <w:spacing w:after="0"/>
              <w:jc w:val="left"/>
              <w:rPr>
                <w:szCs w:val="20"/>
              </w:rPr>
            </w:pPr>
            <w:r w:rsidRPr="007F4362">
              <w:rPr>
                <w:szCs w:val="20"/>
              </w:rPr>
              <w:t>H &amp; R Block</w:t>
            </w:r>
          </w:p>
        </w:tc>
        <w:tc>
          <w:tcPr>
            <w:tcW w:w="2388" w:type="dxa"/>
            <w:noWrap/>
            <w:hideMark/>
          </w:tcPr>
          <w:p w14:paraId="2FC264B8" w14:textId="77777777" w:rsidR="007F4362" w:rsidRPr="007F4362" w:rsidRDefault="007F4362" w:rsidP="007F4362">
            <w:pPr>
              <w:spacing w:after="0"/>
              <w:jc w:val="left"/>
              <w:rPr>
                <w:szCs w:val="20"/>
              </w:rPr>
            </w:pPr>
            <w:r w:rsidRPr="007F4362">
              <w:rPr>
                <w:szCs w:val="20"/>
              </w:rPr>
              <w:t>HOVE SA 5048</w:t>
            </w:r>
          </w:p>
        </w:tc>
        <w:tc>
          <w:tcPr>
            <w:tcW w:w="1366" w:type="dxa"/>
            <w:noWrap/>
            <w:hideMark/>
          </w:tcPr>
          <w:p w14:paraId="4F9EA868" w14:textId="77777777" w:rsidR="007F4362" w:rsidRPr="007F4362" w:rsidRDefault="007F4362" w:rsidP="007F4362">
            <w:pPr>
              <w:spacing w:after="0"/>
              <w:ind w:right="280"/>
              <w:jc w:val="right"/>
              <w:rPr>
                <w:szCs w:val="20"/>
              </w:rPr>
            </w:pPr>
            <w:r w:rsidRPr="007F4362">
              <w:rPr>
                <w:szCs w:val="20"/>
              </w:rPr>
              <w:t>229.90</w:t>
            </w:r>
          </w:p>
        </w:tc>
        <w:tc>
          <w:tcPr>
            <w:tcW w:w="2186" w:type="dxa"/>
            <w:noWrap/>
            <w:hideMark/>
          </w:tcPr>
          <w:p w14:paraId="14AF7527" w14:textId="77777777" w:rsidR="007F4362" w:rsidRPr="007F4362" w:rsidRDefault="007F4362" w:rsidP="007F4362">
            <w:pPr>
              <w:spacing w:after="0"/>
              <w:rPr>
                <w:szCs w:val="20"/>
              </w:rPr>
            </w:pPr>
            <w:r w:rsidRPr="007F4362">
              <w:rPr>
                <w:szCs w:val="20"/>
              </w:rPr>
              <w:t>7021095299-9400706515</w:t>
            </w:r>
          </w:p>
        </w:tc>
        <w:tc>
          <w:tcPr>
            <w:tcW w:w="685" w:type="dxa"/>
          </w:tcPr>
          <w:p w14:paraId="2A2E04B4" w14:textId="77777777" w:rsidR="007F4362" w:rsidRPr="007F4362" w:rsidRDefault="007F4362" w:rsidP="007F4362">
            <w:pPr>
              <w:spacing w:after="0"/>
              <w:rPr>
                <w:szCs w:val="20"/>
              </w:rPr>
            </w:pPr>
            <w:r w:rsidRPr="007F4362">
              <w:rPr>
                <w:szCs w:val="20"/>
              </w:rPr>
              <w:t>2016</w:t>
            </w:r>
          </w:p>
        </w:tc>
      </w:tr>
      <w:tr w:rsidR="007F4362" w:rsidRPr="007F4362" w14:paraId="257F9264" w14:textId="77777777" w:rsidTr="00EA67DA">
        <w:tc>
          <w:tcPr>
            <w:tcW w:w="2725" w:type="dxa"/>
            <w:noWrap/>
            <w:hideMark/>
          </w:tcPr>
          <w:p w14:paraId="72457303" w14:textId="1908B943" w:rsidR="007F4362" w:rsidRPr="007F4362" w:rsidRDefault="008E5CDC" w:rsidP="007F4362">
            <w:pPr>
              <w:spacing w:after="0"/>
              <w:jc w:val="left"/>
              <w:rPr>
                <w:szCs w:val="20"/>
              </w:rPr>
            </w:pPr>
            <w:r w:rsidRPr="007F4362">
              <w:rPr>
                <w:szCs w:val="20"/>
              </w:rPr>
              <w:t>Hale Real Estate</w:t>
            </w:r>
          </w:p>
        </w:tc>
        <w:tc>
          <w:tcPr>
            <w:tcW w:w="2388" w:type="dxa"/>
            <w:noWrap/>
            <w:hideMark/>
          </w:tcPr>
          <w:p w14:paraId="6D5A2D54" w14:textId="77777777" w:rsidR="007F4362" w:rsidRPr="007F4362" w:rsidRDefault="007F4362" w:rsidP="007F4362">
            <w:pPr>
              <w:spacing w:after="0"/>
              <w:jc w:val="left"/>
              <w:rPr>
                <w:szCs w:val="20"/>
              </w:rPr>
            </w:pPr>
            <w:r w:rsidRPr="007F4362">
              <w:rPr>
                <w:szCs w:val="20"/>
              </w:rPr>
              <w:t>PORT ADELAIDE SA 5015</w:t>
            </w:r>
          </w:p>
        </w:tc>
        <w:tc>
          <w:tcPr>
            <w:tcW w:w="1366" w:type="dxa"/>
            <w:noWrap/>
            <w:hideMark/>
          </w:tcPr>
          <w:p w14:paraId="3789D771" w14:textId="77777777" w:rsidR="007F4362" w:rsidRPr="007F4362" w:rsidRDefault="007F4362" w:rsidP="007F4362">
            <w:pPr>
              <w:spacing w:after="0"/>
              <w:ind w:right="280"/>
              <w:jc w:val="right"/>
              <w:rPr>
                <w:szCs w:val="20"/>
              </w:rPr>
            </w:pPr>
            <w:r w:rsidRPr="007F4362">
              <w:rPr>
                <w:szCs w:val="20"/>
              </w:rPr>
              <w:t>818.98</w:t>
            </w:r>
          </w:p>
        </w:tc>
        <w:tc>
          <w:tcPr>
            <w:tcW w:w="2186" w:type="dxa"/>
            <w:noWrap/>
            <w:hideMark/>
          </w:tcPr>
          <w:p w14:paraId="3E1AE17E" w14:textId="77777777" w:rsidR="007F4362" w:rsidRPr="007F4362" w:rsidRDefault="007F4362" w:rsidP="007F4362">
            <w:pPr>
              <w:spacing w:after="0"/>
              <w:rPr>
                <w:szCs w:val="20"/>
              </w:rPr>
            </w:pPr>
            <w:r w:rsidRPr="007F4362">
              <w:rPr>
                <w:szCs w:val="20"/>
              </w:rPr>
              <w:t>7001696215-9110243960</w:t>
            </w:r>
          </w:p>
        </w:tc>
        <w:tc>
          <w:tcPr>
            <w:tcW w:w="685" w:type="dxa"/>
          </w:tcPr>
          <w:p w14:paraId="284977A4" w14:textId="77777777" w:rsidR="007F4362" w:rsidRPr="007F4362" w:rsidRDefault="007F4362" w:rsidP="007F4362">
            <w:pPr>
              <w:spacing w:after="0"/>
              <w:rPr>
                <w:szCs w:val="20"/>
              </w:rPr>
            </w:pPr>
            <w:r w:rsidRPr="007F4362">
              <w:rPr>
                <w:szCs w:val="20"/>
              </w:rPr>
              <w:t>2016</w:t>
            </w:r>
          </w:p>
        </w:tc>
      </w:tr>
      <w:tr w:rsidR="007F4362" w:rsidRPr="007F4362" w14:paraId="77E3BD48" w14:textId="77777777" w:rsidTr="00EA67DA">
        <w:tc>
          <w:tcPr>
            <w:tcW w:w="2725" w:type="dxa"/>
            <w:noWrap/>
            <w:hideMark/>
          </w:tcPr>
          <w:p w14:paraId="2A1FC891" w14:textId="6455C7C4" w:rsidR="007F4362" w:rsidRPr="007F4362" w:rsidRDefault="008E5CDC" w:rsidP="007F4362">
            <w:pPr>
              <w:spacing w:after="0"/>
              <w:jc w:val="left"/>
              <w:rPr>
                <w:szCs w:val="20"/>
              </w:rPr>
            </w:pPr>
            <w:r w:rsidRPr="007F4362">
              <w:rPr>
                <w:szCs w:val="20"/>
              </w:rPr>
              <w:t>Hanna Christina Sanders</w:t>
            </w:r>
          </w:p>
        </w:tc>
        <w:tc>
          <w:tcPr>
            <w:tcW w:w="2388" w:type="dxa"/>
            <w:noWrap/>
            <w:hideMark/>
          </w:tcPr>
          <w:p w14:paraId="205E2C08" w14:textId="77777777" w:rsidR="007F4362" w:rsidRPr="007F4362" w:rsidRDefault="007F4362" w:rsidP="007F4362">
            <w:pPr>
              <w:spacing w:after="0"/>
              <w:jc w:val="left"/>
              <w:rPr>
                <w:szCs w:val="20"/>
              </w:rPr>
            </w:pPr>
            <w:r w:rsidRPr="007F4362">
              <w:rPr>
                <w:szCs w:val="20"/>
              </w:rPr>
              <w:t>Paradise SA 5075</w:t>
            </w:r>
          </w:p>
        </w:tc>
        <w:tc>
          <w:tcPr>
            <w:tcW w:w="1366" w:type="dxa"/>
            <w:noWrap/>
            <w:hideMark/>
          </w:tcPr>
          <w:p w14:paraId="57CC0213" w14:textId="77777777" w:rsidR="007F4362" w:rsidRPr="007F4362" w:rsidRDefault="007F4362" w:rsidP="007F4362">
            <w:pPr>
              <w:spacing w:after="0"/>
              <w:ind w:right="280"/>
              <w:jc w:val="right"/>
              <w:rPr>
                <w:szCs w:val="20"/>
              </w:rPr>
            </w:pPr>
            <w:r w:rsidRPr="007F4362">
              <w:rPr>
                <w:szCs w:val="20"/>
              </w:rPr>
              <w:t>219.88</w:t>
            </w:r>
          </w:p>
        </w:tc>
        <w:tc>
          <w:tcPr>
            <w:tcW w:w="2186" w:type="dxa"/>
            <w:noWrap/>
            <w:hideMark/>
          </w:tcPr>
          <w:p w14:paraId="48788492" w14:textId="77777777" w:rsidR="007F4362" w:rsidRPr="007F4362" w:rsidRDefault="007F4362" w:rsidP="007F4362">
            <w:pPr>
              <w:spacing w:after="0"/>
              <w:rPr>
                <w:szCs w:val="20"/>
              </w:rPr>
            </w:pPr>
            <w:r w:rsidRPr="007F4362">
              <w:rPr>
                <w:szCs w:val="20"/>
              </w:rPr>
              <w:t>7022023977-9400868046</w:t>
            </w:r>
          </w:p>
        </w:tc>
        <w:tc>
          <w:tcPr>
            <w:tcW w:w="685" w:type="dxa"/>
          </w:tcPr>
          <w:p w14:paraId="52829D92" w14:textId="77777777" w:rsidR="007F4362" w:rsidRPr="007F4362" w:rsidRDefault="007F4362" w:rsidP="007F4362">
            <w:pPr>
              <w:spacing w:after="0"/>
              <w:rPr>
                <w:szCs w:val="20"/>
              </w:rPr>
            </w:pPr>
            <w:r w:rsidRPr="007F4362">
              <w:rPr>
                <w:szCs w:val="20"/>
              </w:rPr>
              <w:t>2016</w:t>
            </w:r>
          </w:p>
        </w:tc>
      </w:tr>
      <w:tr w:rsidR="007F4362" w:rsidRPr="007F4362" w14:paraId="418EAA4F" w14:textId="77777777" w:rsidTr="00EA67DA">
        <w:tc>
          <w:tcPr>
            <w:tcW w:w="2725" w:type="dxa"/>
            <w:noWrap/>
            <w:hideMark/>
          </w:tcPr>
          <w:p w14:paraId="76E16BCA" w14:textId="5341BE9B" w:rsidR="007F4362" w:rsidRPr="007F4362" w:rsidRDefault="008E5CDC" w:rsidP="007F4362">
            <w:pPr>
              <w:spacing w:after="0"/>
              <w:jc w:val="left"/>
              <w:rPr>
                <w:szCs w:val="20"/>
              </w:rPr>
            </w:pPr>
            <w:r w:rsidRPr="007F4362">
              <w:rPr>
                <w:szCs w:val="20"/>
              </w:rPr>
              <w:t xml:space="preserve">Hannes </w:t>
            </w:r>
            <w:proofErr w:type="spellStart"/>
            <w:r w:rsidRPr="007F4362">
              <w:rPr>
                <w:szCs w:val="20"/>
              </w:rPr>
              <w:t>Thimm</w:t>
            </w:r>
            <w:proofErr w:type="spellEnd"/>
          </w:p>
        </w:tc>
        <w:tc>
          <w:tcPr>
            <w:tcW w:w="2388" w:type="dxa"/>
            <w:noWrap/>
            <w:hideMark/>
          </w:tcPr>
          <w:p w14:paraId="40F10F4E" w14:textId="77777777" w:rsidR="007F4362" w:rsidRPr="007F4362" w:rsidRDefault="007F4362" w:rsidP="007F4362">
            <w:pPr>
              <w:spacing w:after="0"/>
              <w:jc w:val="left"/>
              <w:rPr>
                <w:szCs w:val="20"/>
              </w:rPr>
            </w:pPr>
            <w:r w:rsidRPr="007F4362">
              <w:rPr>
                <w:szCs w:val="20"/>
              </w:rPr>
              <w:t>DOVER GARDENS SA 5048</w:t>
            </w:r>
          </w:p>
        </w:tc>
        <w:tc>
          <w:tcPr>
            <w:tcW w:w="1366" w:type="dxa"/>
            <w:noWrap/>
            <w:hideMark/>
          </w:tcPr>
          <w:p w14:paraId="7AE504F7" w14:textId="77777777" w:rsidR="007F4362" w:rsidRPr="007F4362" w:rsidRDefault="007F4362" w:rsidP="007F4362">
            <w:pPr>
              <w:spacing w:after="0"/>
              <w:ind w:right="280"/>
              <w:jc w:val="right"/>
              <w:rPr>
                <w:szCs w:val="20"/>
              </w:rPr>
            </w:pPr>
            <w:r w:rsidRPr="007F4362">
              <w:rPr>
                <w:szCs w:val="20"/>
              </w:rPr>
              <w:t>656.03</w:t>
            </w:r>
          </w:p>
        </w:tc>
        <w:tc>
          <w:tcPr>
            <w:tcW w:w="2186" w:type="dxa"/>
            <w:noWrap/>
            <w:hideMark/>
          </w:tcPr>
          <w:p w14:paraId="3EFC6B92" w14:textId="77777777" w:rsidR="007F4362" w:rsidRPr="007F4362" w:rsidRDefault="007F4362" w:rsidP="007F4362">
            <w:pPr>
              <w:spacing w:after="0"/>
              <w:rPr>
                <w:szCs w:val="20"/>
              </w:rPr>
            </w:pPr>
            <w:r w:rsidRPr="007F4362">
              <w:rPr>
                <w:szCs w:val="20"/>
              </w:rPr>
              <w:t>7007324416-9125092201</w:t>
            </w:r>
          </w:p>
        </w:tc>
        <w:tc>
          <w:tcPr>
            <w:tcW w:w="685" w:type="dxa"/>
          </w:tcPr>
          <w:p w14:paraId="74B792FB" w14:textId="77777777" w:rsidR="007F4362" w:rsidRPr="007F4362" w:rsidRDefault="007F4362" w:rsidP="007F4362">
            <w:pPr>
              <w:spacing w:after="0"/>
              <w:rPr>
                <w:szCs w:val="20"/>
              </w:rPr>
            </w:pPr>
            <w:r w:rsidRPr="007F4362">
              <w:rPr>
                <w:szCs w:val="20"/>
              </w:rPr>
              <w:t>2016</w:t>
            </w:r>
          </w:p>
        </w:tc>
      </w:tr>
      <w:tr w:rsidR="007F4362" w:rsidRPr="007F4362" w14:paraId="26269CD4" w14:textId="77777777" w:rsidTr="00EA67DA">
        <w:tc>
          <w:tcPr>
            <w:tcW w:w="2725" w:type="dxa"/>
            <w:noWrap/>
            <w:hideMark/>
          </w:tcPr>
          <w:p w14:paraId="19286DBF" w14:textId="7CD60C4A" w:rsidR="007F4362" w:rsidRPr="007F4362" w:rsidRDefault="008E5CDC" w:rsidP="007F4362">
            <w:pPr>
              <w:spacing w:after="0"/>
              <w:jc w:val="left"/>
              <w:rPr>
                <w:szCs w:val="20"/>
              </w:rPr>
            </w:pPr>
            <w:r w:rsidRPr="007F4362">
              <w:rPr>
                <w:szCs w:val="20"/>
              </w:rPr>
              <w:t>Hans Ossa</w:t>
            </w:r>
          </w:p>
        </w:tc>
        <w:tc>
          <w:tcPr>
            <w:tcW w:w="2388" w:type="dxa"/>
            <w:noWrap/>
            <w:hideMark/>
          </w:tcPr>
          <w:p w14:paraId="3F06F215" w14:textId="77777777" w:rsidR="007F4362" w:rsidRPr="007F4362" w:rsidRDefault="007F4362" w:rsidP="007F4362">
            <w:pPr>
              <w:spacing w:after="0"/>
              <w:jc w:val="left"/>
              <w:rPr>
                <w:szCs w:val="20"/>
              </w:rPr>
            </w:pPr>
            <w:r w:rsidRPr="007F4362">
              <w:rPr>
                <w:szCs w:val="20"/>
              </w:rPr>
              <w:t>SELLICKS BEACH SA 5174</w:t>
            </w:r>
          </w:p>
        </w:tc>
        <w:tc>
          <w:tcPr>
            <w:tcW w:w="1366" w:type="dxa"/>
            <w:noWrap/>
            <w:hideMark/>
          </w:tcPr>
          <w:p w14:paraId="0881E43A" w14:textId="77777777" w:rsidR="007F4362" w:rsidRPr="007F4362" w:rsidRDefault="007F4362" w:rsidP="007F4362">
            <w:pPr>
              <w:spacing w:after="0"/>
              <w:ind w:right="280"/>
              <w:jc w:val="right"/>
              <w:rPr>
                <w:szCs w:val="20"/>
              </w:rPr>
            </w:pPr>
            <w:r w:rsidRPr="007F4362">
              <w:rPr>
                <w:szCs w:val="20"/>
              </w:rPr>
              <w:t>40.01</w:t>
            </w:r>
          </w:p>
        </w:tc>
        <w:tc>
          <w:tcPr>
            <w:tcW w:w="2186" w:type="dxa"/>
            <w:noWrap/>
            <w:hideMark/>
          </w:tcPr>
          <w:p w14:paraId="7A1D3B51" w14:textId="77777777" w:rsidR="007F4362" w:rsidRPr="007F4362" w:rsidRDefault="007F4362" w:rsidP="007F4362">
            <w:pPr>
              <w:spacing w:after="0"/>
              <w:rPr>
                <w:szCs w:val="20"/>
              </w:rPr>
            </w:pPr>
            <w:r w:rsidRPr="007F4362">
              <w:rPr>
                <w:szCs w:val="20"/>
              </w:rPr>
              <w:t>93204238-9088787870</w:t>
            </w:r>
          </w:p>
        </w:tc>
        <w:tc>
          <w:tcPr>
            <w:tcW w:w="685" w:type="dxa"/>
          </w:tcPr>
          <w:p w14:paraId="4E797FBF" w14:textId="77777777" w:rsidR="007F4362" w:rsidRPr="007F4362" w:rsidRDefault="007F4362" w:rsidP="007F4362">
            <w:pPr>
              <w:spacing w:after="0"/>
              <w:rPr>
                <w:szCs w:val="20"/>
              </w:rPr>
            </w:pPr>
            <w:r w:rsidRPr="007F4362">
              <w:rPr>
                <w:szCs w:val="20"/>
              </w:rPr>
              <w:t>2016</w:t>
            </w:r>
          </w:p>
        </w:tc>
      </w:tr>
      <w:tr w:rsidR="007F4362" w:rsidRPr="007F4362" w14:paraId="7F4F6B24" w14:textId="77777777" w:rsidTr="00EA67DA">
        <w:tc>
          <w:tcPr>
            <w:tcW w:w="2725" w:type="dxa"/>
            <w:noWrap/>
            <w:hideMark/>
          </w:tcPr>
          <w:p w14:paraId="325B2DB5" w14:textId="0739ACBE" w:rsidR="007F4362" w:rsidRPr="007F4362" w:rsidRDefault="008E5CDC" w:rsidP="007F4362">
            <w:pPr>
              <w:spacing w:after="0"/>
              <w:jc w:val="left"/>
              <w:rPr>
                <w:szCs w:val="20"/>
              </w:rPr>
            </w:pPr>
            <w:r w:rsidRPr="007F4362">
              <w:rPr>
                <w:szCs w:val="20"/>
              </w:rPr>
              <w:t>Hao Huang</w:t>
            </w:r>
          </w:p>
        </w:tc>
        <w:tc>
          <w:tcPr>
            <w:tcW w:w="2388" w:type="dxa"/>
            <w:noWrap/>
            <w:hideMark/>
          </w:tcPr>
          <w:p w14:paraId="6EF55789" w14:textId="77777777" w:rsidR="007F4362" w:rsidRPr="007F4362" w:rsidRDefault="007F4362" w:rsidP="007F4362">
            <w:pPr>
              <w:spacing w:after="0"/>
              <w:jc w:val="left"/>
              <w:rPr>
                <w:szCs w:val="20"/>
              </w:rPr>
            </w:pPr>
            <w:r w:rsidRPr="007F4362">
              <w:rPr>
                <w:szCs w:val="20"/>
              </w:rPr>
              <w:t>MILE END SA 5031</w:t>
            </w:r>
          </w:p>
        </w:tc>
        <w:tc>
          <w:tcPr>
            <w:tcW w:w="1366" w:type="dxa"/>
            <w:noWrap/>
            <w:hideMark/>
          </w:tcPr>
          <w:p w14:paraId="552C1A5B" w14:textId="77777777" w:rsidR="007F4362" w:rsidRPr="007F4362" w:rsidRDefault="007F4362" w:rsidP="007F4362">
            <w:pPr>
              <w:spacing w:after="0"/>
              <w:ind w:right="280"/>
              <w:jc w:val="right"/>
              <w:rPr>
                <w:szCs w:val="20"/>
              </w:rPr>
            </w:pPr>
            <w:r w:rsidRPr="007F4362">
              <w:rPr>
                <w:szCs w:val="20"/>
              </w:rPr>
              <w:t>455.42</w:t>
            </w:r>
          </w:p>
        </w:tc>
        <w:tc>
          <w:tcPr>
            <w:tcW w:w="2186" w:type="dxa"/>
            <w:noWrap/>
            <w:hideMark/>
          </w:tcPr>
          <w:p w14:paraId="17FBEB01" w14:textId="77777777" w:rsidR="007F4362" w:rsidRPr="007F4362" w:rsidRDefault="007F4362" w:rsidP="007F4362">
            <w:pPr>
              <w:spacing w:after="0"/>
              <w:rPr>
                <w:szCs w:val="20"/>
              </w:rPr>
            </w:pPr>
            <w:r w:rsidRPr="007F4362">
              <w:rPr>
                <w:szCs w:val="20"/>
              </w:rPr>
              <w:t>98754070-9087757794</w:t>
            </w:r>
          </w:p>
        </w:tc>
        <w:tc>
          <w:tcPr>
            <w:tcW w:w="685" w:type="dxa"/>
          </w:tcPr>
          <w:p w14:paraId="367345F4" w14:textId="77777777" w:rsidR="007F4362" w:rsidRPr="007F4362" w:rsidRDefault="007F4362" w:rsidP="007F4362">
            <w:pPr>
              <w:spacing w:after="0"/>
              <w:rPr>
                <w:szCs w:val="20"/>
              </w:rPr>
            </w:pPr>
            <w:r w:rsidRPr="007F4362">
              <w:rPr>
                <w:szCs w:val="20"/>
              </w:rPr>
              <w:t>2016</w:t>
            </w:r>
          </w:p>
        </w:tc>
      </w:tr>
      <w:tr w:rsidR="007F4362" w:rsidRPr="007F4362" w14:paraId="0A256597" w14:textId="77777777" w:rsidTr="00EA67DA">
        <w:tc>
          <w:tcPr>
            <w:tcW w:w="2725" w:type="dxa"/>
            <w:noWrap/>
            <w:hideMark/>
          </w:tcPr>
          <w:p w14:paraId="24CE4B8D" w14:textId="2A8AA08B" w:rsidR="007F4362" w:rsidRPr="007F4362" w:rsidRDefault="008E5CDC" w:rsidP="007F4362">
            <w:pPr>
              <w:spacing w:after="0"/>
              <w:jc w:val="left"/>
              <w:rPr>
                <w:szCs w:val="20"/>
              </w:rPr>
            </w:pPr>
            <w:r w:rsidRPr="007F4362">
              <w:rPr>
                <w:szCs w:val="20"/>
              </w:rPr>
              <w:t>Hao Tian Tan</w:t>
            </w:r>
          </w:p>
        </w:tc>
        <w:tc>
          <w:tcPr>
            <w:tcW w:w="2388" w:type="dxa"/>
            <w:noWrap/>
            <w:hideMark/>
          </w:tcPr>
          <w:p w14:paraId="19352349" w14:textId="77777777" w:rsidR="007F4362" w:rsidRPr="007F4362" w:rsidRDefault="007F4362" w:rsidP="007F4362">
            <w:pPr>
              <w:spacing w:after="0"/>
              <w:jc w:val="left"/>
              <w:rPr>
                <w:szCs w:val="20"/>
              </w:rPr>
            </w:pPr>
            <w:r w:rsidRPr="007F4362">
              <w:rPr>
                <w:szCs w:val="20"/>
              </w:rPr>
              <w:t>BLACK FOREST SA 5035</w:t>
            </w:r>
          </w:p>
        </w:tc>
        <w:tc>
          <w:tcPr>
            <w:tcW w:w="1366" w:type="dxa"/>
            <w:noWrap/>
            <w:hideMark/>
          </w:tcPr>
          <w:p w14:paraId="269770CD" w14:textId="77777777" w:rsidR="007F4362" w:rsidRPr="007F4362" w:rsidRDefault="007F4362" w:rsidP="007F4362">
            <w:pPr>
              <w:spacing w:after="0"/>
              <w:ind w:right="280"/>
              <w:jc w:val="right"/>
              <w:rPr>
                <w:szCs w:val="20"/>
              </w:rPr>
            </w:pPr>
            <w:r w:rsidRPr="007F4362">
              <w:rPr>
                <w:szCs w:val="20"/>
              </w:rPr>
              <w:t>20.53</w:t>
            </w:r>
          </w:p>
        </w:tc>
        <w:tc>
          <w:tcPr>
            <w:tcW w:w="2186" w:type="dxa"/>
            <w:noWrap/>
            <w:hideMark/>
          </w:tcPr>
          <w:p w14:paraId="1ACF34AD" w14:textId="77777777" w:rsidR="007F4362" w:rsidRPr="007F4362" w:rsidRDefault="007F4362" w:rsidP="007F4362">
            <w:pPr>
              <w:spacing w:after="0"/>
              <w:rPr>
                <w:szCs w:val="20"/>
              </w:rPr>
            </w:pPr>
            <w:r w:rsidRPr="007F4362">
              <w:rPr>
                <w:szCs w:val="20"/>
              </w:rPr>
              <w:t>7017070447-9142163819</w:t>
            </w:r>
          </w:p>
        </w:tc>
        <w:tc>
          <w:tcPr>
            <w:tcW w:w="685" w:type="dxa"/>
          </w:tcPr>
          <w:p w14:paraId="1A24A046" w14:textId="77777777" w:rsidR="007F4362" w:rsidRPr="007F4362" w:rsidRDefault="007F4362" w:rsidP="007F4362">
            <w:pPr>
              <w:spacing w:after="0"/>
              <w:rPr>
                <w:szCs w:val="20"/>
              </w:rPr>
            </w:pPr>
            <w:r w:rsidRPr="007F4362">
              <w:rPr>
                <w:szCs w:val="20"/>
              </w:rPr>
              <w:t>2016</w:t>
            </w:r>
          </w:p>
        </w:tc>
      </w:tr>
      <w:tr w:rsidR="007F4362" w:rsidRPr="007F4362" w14:paraId="161B9989" w14:textId="77777777" w:rsidTr="00EA67DA">
        <w:tc>
          <w:tcPr>
            <w:tcW w:w="2725" w:type="dxa"/>
            <w:noWrap/>
            <w:hideMark/>
          </w:tcPr>
          <w:p w14:paraId="57B70242" w14:textId="131F0211" w:rsidR="007F4362" w:rsidRPr="007F4362" w:rsidRDefault="008E5CDC" w:rsidP="007F4362">
            <w:pPr>
              <w:spacing w:after="0"/>
              <w:jc w:val="left"/>
              <w:rPr>
                <w:szCs w:val="20"/>
              </w:rPr>
            </w:pPr>
            <w:r w:rsidRPr="007F4362">
              <w:rPr>
                <w:szCs w:val="20"/>
              </w:rPr>
              <w:t>Happy Bean</w:t>
            </w:r>
          </w:p>
        </w:tc>
        <w:tc>
          <w:tcPr>
            <w:tcW w:w="2388" w:type="dxa"/>
            <w:noWrap/>
            <w:hideMark/>
          </w:tcPr>
          <w:p w14:paraId="22DE84DB" w14:textId="77777777" w:rsidR="007F4362" w:rsidRPr="007F4362" w:rsidRDefault="007F4362" w:rsidP="007F4362">
            <w:pPr>
              <w:spacing w:after="0"/>
              <w:jc w:val="left"/>
              <w:rPr>
                <w:szCs w:val="20"/>
              </w:rPr>
            </w:pPr>
            <w:r w:rsidRPr="007F4362">
              <w:rPr>
                <w:szCs w:val="20"/>
              </w:rPr>
              <w:t>GLENELG SA 5045</w:t>
            </w:r>
          </w:p>
        </w:tc>
        <w:tc>
          <w:tcPr>
            <w:tcW w:w="1366" w:type="dxa"/>
            <w:noWrap/>
            <w:hideMark/>
          </w:tcPr>
          <w:p w14:paraId="4D9B8818" w14:textId="77777777" w:rsidR="007F4362" w:rsidRPr="007F4362" w:rsidRDefault="007F4362" w:rsidP="007F4362">
            <w:pPr>
              <w:spacing w:after="0"/>
              <w:ind w:right="280"/>
              <w:jc w:val="right"/>
              <w:rPr>
                <w:szCs w:val="20"/>
              </w:rPr>
            </w:pPr>
            <w:r w:rsidRPr="007F4362">
              <w:rPr>
                <w:szCs w:val="20"/>
              </w:rPr>
              <w:t>106.92</w:t>
            </w:r>
          </w:p>
        </w:tc>
        <w:tc>
          <w:tcPr>
            <w:tcW w:w="2186" w:type="dxa"/>
            <w:noWrap/>
            <w:hideMark/>
          </w:tcPr>
          <w:p w14:paraId="62C0E5F2" w14:textId="77777777" w:rsidR="007F4362" w:rsidRPr="007F4362" w:rsidRDefault="007F4362" w:rsidP="007F4362">
            <w:pPr>
              <w:spacing w:after="0"/>
              <w:rPr>
                <w:szCs w:val="20"/>
              </w:rPr>
            </w:pPr>
            <w:r w:rsidRPr="007F4362">
              <w:rPr>
                <w:szCs w:val="20"/>
              </w:rPr>
              <w:t>95961306-9081658529</w:t>
            </w:r>
          </w:p>
        </w:tc>
        <w:tc>
          <w:tcPr>
            <w:tcW w:w="685" w:type="dxa"/>
          </w:tcPr>
          <w:p w14:paraId="1D425DF7" w14:textId="77777777" w:rsidR="007F4362" w:rsidRPr="007F4362" w:rsidRDefault="007F4362" w:rsidP="007F4362">
            <w:pPr>
              <w:spacing w:after="0"/>
              <w:rPr>
                <w:szCs w:val="20"/>
              </w:rPr>
            </w:pPr>
            <w:r w:rsidRPr="007F4362">
              <w:rPr>
                <w:szCs w:val="20"/>
              </w:rPr>
              <w:t>2016</w:t>
            </w:r>
          </w:p>
        </w:tc>
      </w:tr>
      <w:tr w:rsidR="007F4362" w:rsidRPr="007F4362" w14:paraId="059C51A2" w14:textId="77777777" w:rsidTr="00EA67DA">
        <w:tc>
          <w:tcPr>
            <w:tcW w:w="2725" w:type="dxa"/>
            <w:noWrap/>
            <w:hideMark/>
          </w:tcPr>
          <w:p w14:paraId="3BDDD737" w14:textId="1A1B5EFD" w:rsidR="007F4362" w:rsidRPr="007F4362" w:rsidRDefault="008E5CDC" w:rsidP="007F4362">
            <w:pPr>
              <w:spacing w:after="0"/>
              <w:jc w:val="left"/>
              <w:rPr>
                <w:szCs w:val="20"/>
              </w:rPr>
            </w:pPr>
            <w:r w:rsidRPr="007F4362">
              <w:rPr>
                <w:szCs w:val="20"/>
              </w:rPr>
              <w:t>Harcourts City Residential</w:t>
            </w:r>
          </w:p>
        </w:tc>
        <w:tc>
          <w:tcPr>
            <w:tcW w:w="2388" w:type="dxa"/>
            <w:noWrap/>
            <w:hideMark/>
          </w:tcPr>
          <w:p w14:paraId="48962688" w14:textId="77777777" w:rsidR="007F4362" w:rsidRPr="007F4362" w:rsidRDefault="007F4362" w:rsidP="007F4362">
            <w:pPr>
              <w:spacing w:after="0"/>
              <w:jc w:val="left"/>
              <w:rPr>
                <w:szCs w:val="20"/>
              </w:rPr>
            </w:pPr>
            <w:r w:rsidRPr="007F4362">
              <w:rPr>
                <w:szCs w:val="20"/>
              </w:rPr>
              <w:t>WATTLE PARK SA 5066</w:t>
            </w:r>
          </w:p>
        </w:tc>
        <w:tc>
          <w:tcPr>
            <w:tcW w:w="1366" w:type="dxa"/>
            <w:noWrap/>
            <w:hideMark/>
          </w:tcPr>
          <w:p w14:paraId="4351092C" w14:textId="77777777" w:rsidR="007F4362" w:rsidRPr="007F4362" w:rsidRDefault="007F4362" w:rsidP="007F4362">
            <w:pPr>
              <w:spacing w:after="0"/>
              <w:ind w:right="280"/>
              <w:jc w:val="right"/>
              <w:rPr>
                <w:szCs w:val="20"/>
              </w:rPr>
            </w:pPr>
            <w:r w:rsidRPr="007F4362">
              <w:rPr>
                <w:szCs w:val="20"/>
              </w:rPr>
              <w:t>23.24</w:t>
            </w:r>
          </w:p>
        </w:tc>
        <w:tc>
          <w:tcPr>
            <w:tcW w:w="2186" w:type="dxa"/>
            <w:noWrap/>
            <w:hideMark/>
          </w:tcPr>
          <w:p w14:paraId="16D9A7B1" w14:textId="77777777" w:rsidR="007F4362" w:rsidRPr="007F4362" w:rsidRDefault="007F4362" w:rsidP="007F4362">
            <w:pPr>
              <w:spacing w:after="0"/>
              <w:rPr>
                <w:szCs w:val="20"/>
              </w:rPr>
            </w:pPr>
            <w:r w:rsidRPr="007F4362">
              <w:rPr>
                <w:szCs w:val="20"/>
              </w:rPr>
              <w:t>7024681459-9401304061</w:t>
            </w:r>
          </w:p>
        </w:tc>
        <w:tc>
          <w:tcPr>
            <w:tcW w:w="685" w:type="dxa"/>
          </w:tcPr>
          <w:p w14:paraId="3702E873" w14:textId="77777777" w:rsidR="007F4362" w:rsidRPr="007F4362" w:rsidRDefault="007F4362" w:rsidP="007F4362">
            <w:pPr>
              <w:spacing w:after="0"/>
              <w:rPr>
                <w:szCs w:val="20"/>
              </w:rPr>
            </w:pPr>
            <w:r w:rsidRPr="007F4362">
              <w:rPr>
                <w:szCs w:val="20"/>
              </w:rPr>
              <w:t>2016</w:t>
            </w:r>
          </w:p>
        </w:tc>
      </w:tr>
      <w:tr w:rsidR="007F4362" w:rsidRPr="007F4362" w14:paraId="624673F6" w14:textId="77777777" w:rsidTr="00EA67DA">
        <w:tc>
          <w:tcPr>
            <w:tcW w:w="2725" w:type="dxa"/>
            <w:noWrap/>
            <w:hideMark/>
          </w:tcPr>
          <w:p w14:paraId="58F45CC3" w14:textId="560E5A5E" w:rsidR="007F4362" w:rsidRPr="007F4362" w:rsidRDefault="008E5CDC" w:rsidP="007F4362">
            <w:pPr>
              <w:spacing w:after="0"/>
              <w:jc w:val="left"/>
              <w:rPr>
                <w:szCs w:val="20"/>
              </w:rPr>
            </w:pPr>
            <w:r w:rsidRPr="007F4362">
              <w:rPr>
                <w:szCs w:val="20"/>
              </w:rPr>
              <w:t>Harold Gareth</w:t>
            </w:r>
          </w:p>
        </w:tc>
        <w:tc>
          <w:tcPr>
            <w:tcW w:w="2388" w:type="dxa"/>
            <w:noWrap/>
            <w:hideMark/>
          </w:tcPr>
          <w:p w14:paraId="3197856C" w14:textId="77777777" w:rsidR="007F4362" w:rsidRPr="007F4362" w:rsidRDefault="007F4362" w:rsidP="007F4362">
            <w:pPr>
              <w:spacing w:after="0"/>
              <w:jc w:val="left"/>
              <w:rPr>
                <w:szCs w:val="20"/>
              </w:rPr>
            </w:pPr>
            <w:r w:rsidRPr="007F4362">
              <w:rPr>
                <w:szCs w:val="20"/>
              </w:rPr>
              <w:t>PASADENA SA 5042</w:t>
            </w:r>
          </w:p>
        </w:tc>
        <w:tc>
          <w:tcPr>
            <w:tcW w:w="1366" w:type="dxa"/>
            <w:noWrap/>
            <w:hideMark/>
          </w:tcPr>
          <w:p w14:paraId="1CE65F3F" w14:textId="77777777" w:rsidR="007F4362" w:rsidRPr="007F4362" w:rsidRDefault="007F4362" w:rsidP="007F4362">
            <w:pPr>
              <w:spacing w:after="0"/>
              <w:ind w:right="280"/>
              <w:jc w:val="right"/>
              <w:rPr>
                <w:szCs w:val="20"/>
              </w:rPr>
            </w:pPr>
            <w:r w:rsidRPr="007F4362">
              <w:rPr>
                <w:szCs w:val="20"/>
              </w:rPr>
              <w:t>244.55</w:t>
            </w:r>
          </w:p>
        </w:tc>
        <w:tc>
          <w:tcPr>
            <w:tcW w:w="2186" w:type="dxa"/>
            <w:noWrap/>
            <w:hideMark/>
          </w:tcPr>
          <w:p w14:paraId="4CE0B3A6" w14:textId="77777777" w:rsidR="007F4362" w:rsidRPr="007F4362" w:rsidRDefault="007F4362" w:rsidP="007F4362">
            <w:pPr>
              <w:spacing w:after="0"/>
              <w:rPr>
                <w:szCs w:val="20"/>
              </w:rPr>
            </w:pPr>
            <w:r w:rsidRPr="007F4362">
              <w:rPr>
                <w:szCs w:val="20"/>
              </w:rPr>
              <w:t>81631434-9092305086</w:t>
            </w:r>
          </w:p>
        </w:tc>
        <w:tc>
          <w:tcPr>
            <w:tcW w:w="685" w:type="dxa"/>
          </w:tcPr>
          <w:p w14:paraId="6358D73F" w14:textId="77777777" w:rsidR="007F4362" w:rsidRPr="007F4362" w:rsidRDefault="007F4362" w:rsidP="007F4362">
            <w:pPr>
              <w:spacing w:after="0"/>
              <w:rPr>
                <w:szCs w:val="20"/>
              </w:rPr>
            </w:pPr>
            <w:r w:rsidRPr="007F4362">
              <w:rPr>
                <w:szCs w:val="20"/>
              </w:rPr>
              <w:t>2016</w:t>
            </w:r>
          </w:p>
        </w:tc>
      </w:tr>
      <w:tr w:rsidR="007F4362" w:rsidRPr="007F4362" w14:paraId="6262B4C1" w14:textId="77777777" w:rsidTr="00EA67DA">
        <w:tc>
          <w:tcPr>
            <w:tcW w:w="2725" w:type="dxa"/>
            <w:noWrap/>
            <w:hideMark/>
          </w:tcPr>
          <w:p w14:paraId="43DB89AC" w14:textId="45B8BB3A" w:rsidR="007F4362" w:rsidRPr="007F4362" w:rsidRDefault="008E5CDC" w:rsidP="007F4362">
            <w:pPr>
              <w:spacing w:after="0"/>
              <w:jc w:val="left"/>
              <w:rPr>
                <w:szCs w:val="20"/>
              </w:rPr>
            </w:pPr>
            <w:r w:rsidRPr="007F4362">
              <w:rPr>
                <w:szCs w:val="20"/>
              </w:rPr>
              <w:t>Harold O-Malley</w:t>
            </w:r>
          </w:p>
        </w:tc>
        <w:tc>
          <w:tcPr>
            <w:tcW w:w="2388" w:type="dxa"/>
            <w:noWrap/>
            <w:hideMark/>
          </w:tcPr>
          <w:p w14:paraId="583D5523" w14:textId="77777777" w:rsidR="007F4362" w:rsidRPr="007F4362" w:rsidRDefault="007F4362" w:rsidP="007F4362">
            <w:pPr>
              <w:spacing w:after="0"/>
              <w:jc w:val="left"/>
              <w:rPr>
                <w:szCs w:val="20"/>
              </w:rPr>
            </w:pPr>
            <w:r w:rsidRPr="007F4362">
              <w:rPr>
                <w:szCs w:val="20"/>
              </w:rPr>
              <w:t>SOUTH PLYMPTON SA 5038</w:t>
            </w:r>
          </w:p>
        </w:tc>
        <w:tc>
          <w:tcPr>
            <w:tcW w:w="1366" w:type="dxa"/>
            <w:noWrap/>
            <w:hideMark/>
          </w:tcPr>
          <w:p w14:paraId="43F80EC2" w14:textId="77777777" w:rsidR="007F4362" w:rsidRPr="007F4362" w:rsidRDefault="007F4362" w:rsidP="007F4362">
            <w:pPr>
              <w:spacing w:after="0"/>
              <w:ind w:right="280"/>
              <w:jc w:val="right"/>
              <w:rPr>
                <w:szCs w:val="20"/>
              </w:rPr>
            </w:pPr>
            <w:r w:rsidRPr="007F4362">
              <w:rPr>
                <w:szCs w:val="20"/>
              </w:rPr>
              <w:t>2133.43</w:t>
            </w:r>
          </w:p>
        </w:tc>
        <w:tc>
          <w:tcPr>
            <w:tcW w:w="2186" w:type="dxa"/>
            <w:noWrap/>
            <w:hideMark/>
          </w:tcPr>
          <w:p w14:paraId="1E5B09A9" w14:textId="77777777" w:rsidR="007F4362" w:rsidRPr="007F4362" w:rsidRDefault="007F4362" w:rsidP="007F4362">
            <w:pPr>
              <w:spacing w:after="0"/>
              <w:rPr>
                <w:szCs w:val="20"/>
              </w:rPr>
            </w:pPr>
            <w:r w:rsidRPr="007F4362">
              <w:rPr>
                <w:szCs w:val="20"/>
              </w:rPr>
              <w:t>28825271-9002890444</w:t>
            </w:r>
          </w:p>
        </w:tc>
        <w:tc>
          <w:tcPr>
            <w:tcW w:w="685" w:type="dxa"/>
          </w:tcPr>
          <w:p w14:paraId="258E626D" w14:textId="77777777" w:rsidR="007F4362" w:rsidRPr="007F4362" w:rsidRDefault="007F4362" w:rsidP="007F4362">
            <w:pPr>
              <w:spacing w:after="0"/>
              <w:rPr>
                <w:szCs w:val="20"/>
              </w:rPr>
            </w:pPr>
            <w:r w:rsidRPr="007F4362">
              <w:rPr>
                <w:szCs w:val="20"/>
              </w:rPr>
              <w:t>2016</w:t>
            </w:r>
          </w:p>
        </w:tc>
      </w:tr>
      <w:tr w:rsidR="007F4362" w:rsidRPr="007F4362" w14:paraId="4340D9D5" w14:textId="77777777" w:rsidTr="00EA67DA">
        <w:tc>
          <w:tcPr>
            <w:tcW w:w="2725" w:type="dxa"/>
            <w:noWrap/>
            <w:hideMark/>
          </w:tcPr>
          <w:p w14:paraId="7FBD430D" w14:textId="47540B71" w:rsidR="007F4362" w:rsidRPr="007F4362" w:rsidRDefault="008E5CDC" w:rsidP="007F4362">
            <w:pPr>
              <w:spacing w:after="0"/>
              <w:jc w:val="left"/>
              <w:rPr>
                <w:szCs w:val="20"/>
              </w:rPr>
            </w:pPr>
            <w:r w:rsidRPr="007F4362">
              <w:rPr>
                <w:szCs w:val="20"/>
              </w:rPr>
              <w:t>Harrold &amp; Kite Pty Ltd</w:t>
            </w:r>
          </w:p>
        </w:tc>
        <w:tc>
          <w:tcPr>
            <w:tcW w:w="2388" w:type="dxa"/>
            <w:noWrap/>
            <w:hideMark/>
          </w:tcPr>
          <w:p w14:paraId="1AC23BFE" w14:textId="77777777" w:rsidR="007F4362" w:rsidRPr="007F4362" w:rsidRDefault="007F4362" w:rsidP="007F4362">
            <w:pPr>
              <w:spacing w:after="0"/>
              <w:jc w:val="left"/>
              <w:rPr>
                <w:szCs w:val="20"/>
              </w:rPr>
            </w:pPr>
            <w:r w:rsidRPr="007F4362">
              <w:rPr>
                <w:szCs w:val="20"/>
              </w:rPr>
              <w:t>EDWARDSTOWN SA 5039</w:t>
            </w:r>
          </w:p>
        </w:tc>
        <w:tc>
          <w:tcPr>
            <w:tcW w:w="1366" w:type="dxa"/>
            <w:noWrap/>
            <w:hideMark/>
          </w:tcPr>
          <w:p w14:paraId="288432E7" w14:textId="77777777" w:rsidR="007F4362" w:rsidRPr="007F4362" w:rsidRDefault="007F4362" w:rsidP="007F4362">
            <w:pPr>
              <w:spacing w:after="0"/>
              <w:ind w:right="280"/>
              <w:jc w:val="right"/>
              <w:rPr>
                <w:szCs w:val="20"/>
              </w:rPr>
            </w:pPr>
            <w:r w:rsidRPr="007F4362">
              <w:rPr>
                <w:szCs w:val="20"/>
              </w:rPr>
              <w:t>24.11</w:t>
            </w:r>
          </w:p>
        </w:tc>
        <w:tc>
          <w:tcPr>
            <w:tcW w:w="2186" w:type="dxa"/>
            <w:noWrap/>
            <w:hideMark/>
          </w:tcPr>
          <w:p w14:paraId="72A18129" w14:textId="77777777" w:rsidR="007F4362" w:rsidRPr="007F4362" w:rsidRDefault="007F4362" w:rsidP="007F4362">
            <w:pPr>
              <w:spacing w:after="0"/>
              <w:rPr>
                <w:szCs w:val="20"/>
              </w:rPr>
            </w:pPr>
            <w:r w:rsidRPr="007F4362">
              <w:rPr>
                <w:szCs w:val="20"/>
              </w:rPr>
              <w:t>61064374-9035993950</w:t>
            </w:r>
          </w:p>
        </w:tc>
        <w:tc>
          <w:tcPr>
            <w:tcW w:w="685" w:type="dxa"/>
          </w:tcPr>
          <w:p w14:paraId="38E4F968" w14:textId="77777777" w:rsidR="007F4362" w:rsidRPr="007F4362" w:rsidRDefault="007F4362" w:rsidP="007F4362">
            <w:pPr>
              <w:spacing w:after="0"/>
              <w:rPr>
                <w:szCs w:val="20"/>
              </w:rPr>
            </w:pPr>
            <w:r w:rsidRPr="007F4362">
              <w:rPr>
                <w:szCs w:val="20"/>
              </w:rPr>
              <w:t>2016</w:t>
            </w:r>
          </w:p>
        </w:tc>
      </w:tr>
      <w:tr w:rsidR="007F4362" w:rsidRPr="007F4362" w14:paraId="35D97588" w14:textId="77777777" w:rsidTr="00EA67DA">
        <w:tc>
          <w:tcPr>
            <w:tcW w:w="2725" w:type="dxa"/>
            <w:noWrap/>
            <w:hideMark/>
          </w:tcPr>
          <w:p w14:paraId="29F18C0F" w14:textId="21005C32" w:rsidR="007F4362" w:rsidRPr="007F4362" w:rsidRDefault="008E5CDC" w:rsidP="007F4362">
            <w:pPr>
              <w:spacing w:after="0"/>
              <w:jc w:val="left"/>
              <w:rPr>
                <w:szCs w:val="20"/>
              </w:rPr>
            </w:pPr>
            <w:r w:rsidRPr="007F4362">
              <w:rPr>
                <w:szCs w:val="20"/>
              </w:rPr>
              <w:t xml:space="preserve">Hassan Sharifi </w:t>
            </w:r>
            <w:proofErr w:type="spellStart"/>
            <w:r w:rsidRPr="007F4362">
              <w:rPr>
                <w:szCs w:val="20"/>
              </w:rPr>
              <w:t>Houeyseh</w:t>
            </w:r>
            <w:proofErr w:type="spellEnd"/>
          </w:p>
        </w:tc>
        <w:tc>
          <w:tcPr>
            <w:tcW w:w="2388" w:type="dxa"/>
            <w:noWrap/>
            <w:hideMark/>
          </w:tcPr>
          <w:p w14:paraId="3296E076" w14:textId="77777777" w:rsidR="007F4362" w:rsidRPr="007F4362" w:rsidRDefault="007F4362" w:rsidP="007F4362">
            <w:pPr>
              <w:spacing w:after="0"/>
              <w:jc w:val="left"/>
              <w:rPr>
                <w:szCs w:val="20"/>
              </w:rPr>
            </w:pPr>
            <w:r w:rsidRPr="007F4362">
              <w:rPr>
                <w:szCs w:val="20"/>
              </w:rPr>
              <w:t>PARALOWIE SA 5108</w:t>
            </w:r>
          </w:p>
        </w:tc>
        <w:tc>
          <w:tcPr>
            <w:tcW w:w="1366" w:type="dxa"/>
            <w:noWrap/>
            <w:hideMark/>
          </w:tcPr>
          <w:p w14:paraId="612DCD81" w14:textId="77777777" w:rsidR="007F4362" w:rsidRPr="007F4362" w:rsidRDefault="007F4362" w:rsidP="007F4362">
            <w:pPr>
              <w:spacing w:after="0"/>
              <w:ind w:right="280"/>
              <w:jc w:val="right"/>
              <w:rPr>
                <w:szCs w:val="20"/>
              </w:rPr>
            </w:pPr>
            <w:r w:rsidRPr="007F4362">
              <w:rPr>
                <w:szCs w:val="20"/>
              </w:rPr>
              <w:t>165.07</w:t>
            </w:r>
          </w:p>
        </w:tc>
        <w:tc>
          <w:tcPr>
            <w:tcW w:w="2186" w:type="dxa"/>
            <w:noWrap/>
            <w:hideMark/>
          </w:tcPr>
          <w:p w14:paraId="3531C85F" w14:textId="77777777" w:rsidR="007F4362" w:rsidRPr="007F4362" w:rsidRDefault="007F4362" w:rsidP="007F4362">
            <w:pPr>
              <w:spacing w:after="0"/>
              <w:rPr>
                <w:szCs w:val="20"/>
              </w:rPr>
            </w:pPr>
            <w:r w:rsidRPr="007F4362">
              <w:rPr>
                <w:szCs w:val="20"/>
              </w:rPr>
              <w:t>7013728436-9134417219</w:t>
            </w:r>
          </w:p>
        </w:tc>
        <w:tc>
          <w:tcPr>
            <w:tcW w:w="685" w:type="dxa"/>
          </w:tcPr>
          <w:p w14:paraId="51E0BDAD" w14:textId="77777777" w:rsidR="007F4362" w:rsidRPr="007F4362" w:rsidRDefault="007F4362" w:rsidP="007F4362">
            <w:pPr>
              <w:spacing w:after="0"/>
              <w:rPr>
                <w:szCs w:val="20"/>
              </w:rPr>
            </w:pPr>
            <w:r w:rsidRPr="007F4362">
              <w:rPr>
                <w:szCs w:val="20"/>
              </w:rPr>
              <w:t>2016</w:t>
            </w:r>
          </w:p>
        </w:tc>
      </w:tr>
      <w:tr w:rsidR="007F4362" w:rsidRPr="007F4362" w14:paraId="664F44FA" w14:textId="77777777" w:rsidTr="00EA67DA">
        <w:tc>
          <w:tcPr>
            <w:tcW w:w="2725" w:type="dxa"/>
            <w:noWrap/>
            <w:hideMark/>
          </w:tcPr>
          <w:p w14:paraId="727EBA85" w14:textId="42FDE25A" w:rsidR="007F4362" w:rsidRPr="007F4362" w:rsidRDefault="008E5CDC" w:rsidP="007F4362">
            <w:pPr>
              <w:spacing w:after="0"/>
              <w:jc w:val="left"/>
              <w:rPr>
                <w:szCs w:val="20"/>
              </w:rPr>
            </w:pPr>
            <w:r w:rsidRPr="007F4362">
              <w:rPr>
                <w:szCs w:val="20"/>
              </w:rPr>
              <w:t>Hayden Wall</w:t>
            </w:r>
          </w:p>
        </w:tc>
        <w:tc>
          <w:tcPr>
            <w:tcW w:w="2388" w:type="dxa"/>
            <w:noWrap/>
            <w:hideMark/>
          </w:tcPr>
          <w:p w14:paraId="02C6718A" w14:textId="77777777" w:rsidR="007F4362" w:rsidRPr="007F4362" w:rsidRDefault="007F4362" w:rsidP="007F4362">
            <w:pPr>
              <w:spacing w:after="0"/>
              <w:jc w:val="left"/>
              <w:rPr>
                <w:szCs w:val="20"/>
              </w:rPr>
            </w:pPr>
            <w:r w:rsidRPr="007F4362">
              <w:rPr>
                <w:szCs w:val="20"/>
              </w:rPr>
              <w:t>NURIOOTPA SA 5355</w:t>
            </w:r>
          </w:p>
        </w:tc>
        <w:tc>
          <w:tcPr>
            <w:tcW w:w="1366" w:type="dxa"/>
            <w:noWrap/>
            <w:hideMark/>
          </w:tcPr>
          <w:p w14:paraId="11FE59EE" w14:textId="77777777" w:rsidR="007F4362" w:rsidRPr="007F4362" w:rsidRDefault="007F4362" w:rsidP="007F4362">
            <w:pPr>
              <w:spacing w:after="0"/>
              <w:ind w:right="280"/>
              <w:jc w:val="right"/>
              <w:rPr>
                <w:szCs w:val="20"/>
              </w:rPr>
            </w:pPr>
            <w:r w:rsidRPr="007F4362">
              <w:rPr>
                <w:szCs w:val="20"/>
              </w:rPr>
              <w:t>727.08</w:t>
            </w:r>
          </w:p>
        </w:tc>
        <w:tc>
          <w:tcPr>
            <w:tcW w:w="2186" w:type="dxa"/>
            <w:noWrap/>
            <w:hideMark/>
          </w:tcPr>
          <w:p w14:paraId="65CCCC0A" w14:textId="77777777" w:rsidR="007F4362" w:rsidRPr="007F4362" w:rsidRDefault="007F4362" w:rsidP="007F4362">
            <w:pPr>
              <w:spacing w:after="0"/>
              <w:rPr>
                <w:szCs w:val="20"/>
              </w:rPr>
            </w:pPr>
            <w:r w:rsidRPr="007F4362">
              <w:rPr>
                <w:szCs w:val="20"/>
              </w:rPr>
              <w:t>7093727506</w:t>
            </w:r>
          </w:p>
        </w:tc>
        <w:tc>
          <w:tcPr>
            <w:tcW w:w="685" w:type="dxa"/>
          </w:tcPr>
          <w:p w14:paraId="7CBC7E89" w14:textId="77777777" w:rsidR="007F4362" w:rsidRPr="007F4362" w:rsidRDefault="007F4362" w:rsidP="007F4362">
            <w:pPr>
              <w:spacing w:after="0"/>
              <w:rPr>
                <w:szCs w:val="20"/>
              </w:rPr>
            </w:pPr>
            <w:r w:rsidRPr="007F4362">
              <w:rPr>
                <w:szCs w:val="20"/>
              </w:rPr>
              <w:t>2016</w:t>
            </w:r>
          </w:p>
        </w:tc>
      </w:tr>
      <w:tr w:rsidR="007F4362" w:rsidRPr="007F4362" w14:paraId="1DF525F0" w14:textId="77777777" w:rsidTr="00EA67DA">
        <w:tc>
          <w:tcPr>
            <w:tcW w:w="2725" w:type="dxa"/>
            <w:noWrap/>
            <w:hideMark/>
          </w:tcPr>
          <w:p w14:paraId="0A162ABA" w14:textId="04424276" w:rsidR="007F4362" w:rsidRPr="007F4362" w:rsidRDefault="008E5CDC" w:rsidP="007F4362">
            <w:pPr>
              <w:spacing w:after="0"/>
              <w:jc w:val="left"/>
              <w:rPr>
                <w:szCs w:val="20"/>
              </w:rPr>
            </w:pPr>
            <w:r w:rsidRPr="007F4362">
              <w:rPr>
                <w:szCs w:val="20"/>
              </w:rPr>
              <w:t xml:space="preserve">Haydn </w:t>
            </w:r>
            <w:proofErr w:type="spellStart"/>
            <w:r w:rsidRPr="007F4362">
              <w:rPr>
                <w:szCs w:val="20"/>
              </w:rPr>
              <w:t>Chamings</w:t>
            </w:r>
            <w:proofErr w:type="spellEnd"/>
          </w:p>
        </w:tc>
        <w:tc>
          <w:tcPr>
            <w:tcW w:w="2388" w:type="dxa"/>
            <w:noWrap/>
            <w:hideMark/>
          </w:tcPr>
          <w:p w14:paraId="0F71D75F" w14:textId="77777777" w:rsidR="007F4362" w:rsidRPr="007F4362" w:rsidRDefault="007F4362" w:rsidP="007F4362">
            <w:pPr>
              <w:spacing w:after="0"/>
              <w:jc w:val="left"/>
              <w:rPr>
                <w:szCs w:val="20"/>
              </w:rPr>
            </w:pPr>
            <w:r w:rsidRPr="007F4362">
              <w:rPr>
                <w:szCs w:val="20"/>
              </w:rPr>
              <w:t>ELIZABETH DOWNS SA 5113</w:t>
            </w:r>
          </w:p>
        </w:tc>
        <w:tc>
          <w:tcPr>
            <w:tcW w:w="1366" w:type="dxa"/>
            <w:noWrap/>
            <w:hideMark/>
          </w:tcPr>
          <w:p w14:paraId="1D601B06" w14:textId="77777777" w:rsidR="007F4362" w:rsidRPr="007F4362" w:rsidRDefault="007F4362" w:rsidP="007F4362">
            <w:pPr>
              <w:spacing w:after="0"/>
              <w:ind w:right="280"/>
              <w:jc w:val="right"/>
              <w:rPr>
                <w:szCs w:val="20"/>
              </w:rPr>
            </w:pPr>
            <w:r w:rsidRPr="007F4362">
              <w:rPr>
                <w:szCs w:val="20"/>
              </w:rPr>
              <w:t>22.50</w:t>
            </w:r>
          </w:p>
        </w:tc>
        <w:tc>
          <w:tcPr>
            <w:tcW w:w="2186" w:type="dxa"/>
            <w:noWrap/>
            <w:hideMark/>
          </w:tcPr>
          <w:p w14:paraId="0AF981E9" w14:textId="77777777" w:rsidR="007F4362" w:rsidRPr="007F4362" w:rsidRDefault="007F4362" w:rsidP="007F4362">
            <w:pPr>
              <w:spacing w:after="0"/>
              <w:rPr>
                <w:szCs w:val="20"/>
              </w:rPr>
            </w:pPr>
            <w:r w:rsidRPr="007F4362">
              <w:rPr>
                <w:szCs w:val="20"/>
              </w:rPr>
              <w:t>7017571030-9143127624</w:t>
            </w:r>
          </w:p>
        </w:tc>
        <w:tc>
          <w:tcPr>
            <w:tcW w:w="685" w:type="dxa"/>
          </w:tcPr>
          <w:p w14:paraId="20F97B1F" w14:textId="77777777" w:rsidR="007F4362" w:rsidRPr="007F4362" w:rsidRDefault="007F4362" w:rsidP="007F4362">
            <w:pPr>
              <w:spacing w:after="0"/>
              <w:rPr>
                <w:szCs w:val="20"/>
              </w:rPr>
            </w:pPr>
            <w:r w:rsidRPr="007F4362">
              <w:rPr>
                <w:szCs w:val="20"/>
              </w:rPr>
              <w:t>2016</w:t>
            </w:r>
          </w:p>
        </w:tc>
      </w:tr>
      <w:tr w:rsidR="007F4362" w:rsidRPr="007F4362" w14:paraId="11E5D7F4" w14:textId="77777777" w:rsidTr="00EA67DA">
        <w:tc>
          <w:tcPr>
            <w:tcW w:w="2725" w:type="dxa"/>
            <w:noWrap/>
            <w:hideMark/>
          </w:tcPr>
          <w:p w14:paraId="60BD1B36" w14:textId="79836139" w:rsidR="007F4362" w:rsidRPr="007F4362" w:rsidRDefault="008E5CDC" w:rsidP="007F4362">
            <w:pPr>
              <w:spacing w:after="0"/>
              <w:jc w:val="left"/>
              <w:rPr>
                <w:szCs w:val="20"/>
              </w:rPr>
            </w:pPr>
            <w:r w:rsidRPr="007F4362">
              <w:rPr>
                <w:szCs w:val="20"/>
              </w:rPr>
              <w:t xml:space="preserve">Hayley </w:t>
            </w:r>
            <w:proofErr w:type="spellStart"/>
            <w:r w:rsidRPr="007F4362">
              <w:rPr>
                <w:szCs w:val="20"/>
              </w:rPr>
              <w:t>Mccourt</w:t>
            </w:r>
            <w:proofErr w:type="spellEnd"/>
          </w:p>
        </w:tc>
        <w:tc>
          <w:tcPr>
            <w:tcW w:w="2388" w:type="dxa"/>
            <w:noWrap/>
            <w:hideMark/>
          </w:tcPr>
          <w:p w14:paraId="51C9DB34" w14:textId="77777777" w:rsidR="007F4362" w:rsidRPr="007F4362" w:rsidRDefault="007F4362" w:rsidP="007F4362">
            <w:pPr>
              <w:spacing w:after="0"/>
              <w:jc w:val="left"/>
              <w:rPr>
                <w:szCs w:val="20"/>
              </w:rPr>
            </w:pPr>
            <w:r w:rsidRPr="007F4362">
              <w:rPr>
                <w:szCs w:val="20"/>
              </w:rPr>
              <w:t>PORT AUGUSTA SA 5700</w:t>
            </w:r>
          </w:p>
        </w:tc>
        <w:tc>
          <w:tcPr>
            <w:tcW w:w="1366" w:type="dxa"/>
            <w:noWrap/>
            <w:hideMark/>
          </w:tcPr>
          <w:p w14:paraId="47EB4C02" w14:textId="77777777" w:rsidR="007F4362" w:rsidRPr="007F4362" w:rsidRDefault="007F4362" w:rsidP="007F4362">
            <w:pPr>
              <w:spacing w:after="0"/>
              <w:ind w:right="280"/>
              <w:jc w:val="right"/>
              <w:rPr>
                <w:szCs w:val="20"/>
              </w:rPr>
            </w:pPr>
            <w:r w:rsidRPr="007F4362">
              <w:rPr>
                <w:szCs w:val="20"/>
              </w:rPr>
              <w:t>144.90</w:t>
            </w:r>
          </w:p>
        </w:tc>
        <w:tc>
          <w:tcPr>
            <w:tcW w:w="2186" w:type="dxa"/>
            <w:noWrap/>
            <w:hideMark/>
          </w:tcPr>
          <w:p w14:paraId="28CFB4B5" w14:textId="77777777" w:rsidR="007F4362" w:rsidRPr="007F4362" w:rsidRDefault="007F4362" w:rsidP="007F4362">
            <w:pPr>
              <w:spacing w:after="0"/>
              <w:rPr>
                <w:szCs w:val="20"/>
              </w:rPr>
            </w:pPr>
            <w:r w:rsidRPr="007F4362">
              <w:rPr>
                <w:szCs w:val="20"/>
              </w:rPr>
              <w:t>87726840-9400378370</w:t>
            </w:r>
          </w:p>
        </w:tc>
        <w:tc>
          <w:tcPr>
            <w:tcW w:w="685" w:type="dxa"/>
          </w:tcPr>
          <w:p w14:paraId="43543E46" w14:textId="77777777" w:rsidR="007F4362" w:rsidRPr="007F4362" w:rsidRDefault="007F4362" w:rsidP="007F4362">
            <w:pPr>
              <w:spacing w:after="0"/>
              <w:rPr>
                <w:szCs w:val="20"/>
              </w:rPr>
            </w:pPr>
            <w:r w:rsidRPr="007F4362">
              <w:rPr>
                <w:szCs w:val="20"/>
              </w:rPr>
              <w:t>2016</w:t>
            </w:r>
          </w:p>
        </w:tc>
      </w:tr>
      <w:tr w:rsidR="007F4362" w:rsidRPr="007F4362" w14:paraId="6B6EB2C7" w14:textId="77777777" w:rsidTr="00EA67DA">
        <w:tc>
          <w:tcPr>
            <w:tcW w:w="2725" w:type="dxa"/>
            <w:noWrap/>
            <w:hideMark/>
          </w:tcPr>
          <w:p w14:paraId="399A5AEC" w14:textId="686B9C99" w:rsidR="007F4362" w:rsidRPr="007F4362" w:rsidRDefault="007F4362" w:rsidP="007F4362">
            <w:pPr>
              <w:spacing w:after="0"/>
              <w:jc w:val="left"/>
              <w:rPr>
                <w:szCs w:val="20"/>
              </w:rPr>
            </w:pPr>
            <w:r w:rsidRPr="007F4362">
              <w:rPr>
                <w:szCs w:val="20"/>
              </w:rPr>
              <w:t xml:space="preserve">Hayley </w:t>
            </w:r>
            <w:proofErr w:type="spellStart"/>
            <w:r w:rsidR="008E5CDC" w:rsidRPr="007F4362">
              <w:rPr>
                <w:szCs w:val="20"/>
              </w:rPr>
              <w:t>Mcphee</w:t>
            </w:r>
            <w:proofErr w:type="spellEnd"/>
          </w:p>
        </w:tc>
        <w:tc>
          <w:tcPr>
            <w:tcW w:w="2388" w:type="dxa"/>
            <w:noWrap/>
            <w:hideMark/>
          </w:tcPr>
          <w:p w14:paraId="719EDACF" w14:textId="77777777" w:rsidR="007F4362" w:rsidRPr="007F4362" w:rsidRDefault="007F4362" w:rsidP="007F4362">
            <w:pPr>
              <w:spacing w:after="0"/>
              <w:jc w:val="left"/>
              <w:rPr>
                <w:szCs w:val="20"/>
              </w:rPr>
            </w:pPr>
            <w:r w:rsidRPr="007F4362">
              <w:rPr>
                <w:szCs w:val="20"/>
              </w:rPr>
              <w:t>NAILSWORTH SA 5083</w:t>
            </w:r>
          </w:p>
        </w:tc>
        <w:tc>
          <w:tcPr>
            <w:tcW w:w="1366" w:type="dxa"/>
            <w:noWrap/>
            <w:hideMark/>
          </w:tcPr>
          <w:p w14:paraId="763D378C" w14:textId="77777777" w:rsidR="007F4362" w:rsidRPr="007F4362" w:rsidRDefault="007F4362" w:rsidP="007F4362">
            <w:pPr>
              <w:spacing w:after="0"/>
              <w:ind w:right="280"/>
              <w:jc w:val="right"/>
              <w:rPr>
                <w:szCs w:val="20"/>
              </w:rPr>
            </w:pPr>
            <w:r w:rsidRPr="007F4362">
              <w:rPr>
                <w:szCs w:val="20"/>
              </w:rPr>
              <w:t>99.42</w:t>
            </w:r>
          </w:p>
        </w:tc>
        <w:tc>
          <w:tcPr>
            <w:tcW w:w="2186" w:type="dxa"/>
            <w:noWrap/>
            <w:hideMark/>
          </w:tcPr>
          <w:p w14:paraId="2588FBE8" w14:textId="77777777" w:rsidR="007F4362" w:rsidRPr="007F4362" w:rsidRDefault="007F4362" w:rsidP="007F4362">
            <w:pPr>
              <w:spacing w:after="0"/>
              <w:rPr>
                <w:szCs w:val="20"/>
              </w:rPr>
            </w:pPr>
            <w:r w:rsidRPr="007F4362">
              <w:rPr>
                <w:szCs w:val="20"/>
              </w:rPr>
              <w:t>97436208-9090144641</w:t>
            </w:r>
          </w:p>
        </w:tc>
        <w:tc>
          <w:tcPr>
            <w:tcW w:w="685" w:type="dxa"/>
          </w:tcPr>
          <w:p w14:paraId="1334CB7A" w14:textId="77777777" w:rsidR="007F4362" w:rsidRPr="007F4362" w:rsidRDefault="007F4362" w:rsidP="007F4362">
            <w:pPr>
              <w:spacing w:after="0"/>
              <w:rPr>
                <w:szCs w:val="20"/>
              </w:rPr>
            </w:pPr>
            <w:r w:rsidRPr="007F4362">
              <w:rPr>
                <w:szCs w:val="20"/>
              </w:rPr>
              <w:t>2016</w:t>
            </w:r>
          </w:p>
        </w:tc>
      </w:tr>
      <w:tr w:rsidR="007F4362" w:rsidRPr="007F4362" w14:paraId="52598D02" w14:textId="77777777" w:rsidTr="00EA67DA">
        <w:tc>
          <w:tcPr>
            <w:tcW w:w="2725" w:type="dxa"/>
            <w:noWrap/>
            <w:hideMark/>
          </w:tcPr>
          <w:p w14:paraId="10CD639F" w14:textId="1DD633CA" w:rsidR="007F4362" w:rsidRPr="007F4362" w:rsidRDefault="008E5CDC" w:rsidP="007F4362">
            <w:pPr>
              <w:spacing w:after="0"/>
              <w:jc w:val="left"/>
              <w:rPr>
                <w:szCs w:val="20"/>
              </w:rPr>
            </w:pPr>
            <w:proofErr w:type="spellStart"/>
            <w:r w:rsidRPr="007F4362">
              <w:rPr>
                <w:szCs w:val="20"/>
              </w:rPr>
              <w:t>Haylin</w:t>
            </w:r>
            <w:proofErr w:type="spellEnd"/>
            <w:r w:rsidRPr="007F4362">
              <w:rPr>
                <w:szCs w:val="20"/>
              </w:rPr>
              <w:t xml:space="preserve"> Pty Ltd T/As Aldinga Central</w:t>
            </w:r>
          </w:p>
        </w:tc>
        <w:tc>
          <w:tcPr>
            <w:tcW w:w="2388" w:type="dxa"/>
            <w:noWrap/>
            <w:hideMark/>
          </w:tcPr>
          <w:p w14:paraId="327390D2" w14:textId="77777777" w:rsidR="007F4362" w:rsidRPr="007F4362" w:rsidRDefault="007F4362" w:rsidP="007F4362">
            <w:pPr>
              <w:spacing w:after="0"/>
              <w:jc w:val="left"/>
              <w:rPr>
                <w:szCs w:val="20"/>
              </w:rPr>
            </w:pPr>
            <w:r w:rsidRPr="007F4362">
              <w:rPr>
                <w:szCs w:val="20"/>
              </w:rPr>
              <w:t>MOUNT COMPASS SA 5210</w:t>
            </w:r>
          </w:p>
        </w:tc>
        <w:tc>
          <w:tcPr>
            <w:tcW w:w="1366" w:type="dxa"/>
            <w:noWrap/>
            <w:hideMark/>
          </w:tcPr>
          <w:p w14:paraId="16879BC3" w14:textId="77777777" w:rsidR="007F4362" w:rsidRPr="007F4362" w:rsidRDefault="007F4362" w:rsidP="007F4362">
            <w:pPr>
              <w:spacing w:after="0"/>
              <w:ind w:right="280"/>
              <w:jc w:val="right"/>
              <w:rPr>
                <w:szCs w:val="20"/>
              </w:rPr>
            </w:pPr>
            <w:r w:rsidRPr="007F4362">
              <w:rPr>
                <w:szCs w:val="20"/>
              </w:rPr>
              <w:t>27.10</w:t>
            </w:r>
          </w:p>
        </w:tc>
        <w:tc>
          <w:tcPr>
            <w:tcW w:w="2186" w:type="dxa"/>
            <w:noWrap/>
            <w:hideMark/>
          </w:tcPr>
          <w:p w14:paraId="6B6F48A7" w14:textId="77777777" w:rsidR="007F4362" w:rsidRPr="007F4362" w:rsidRDefault="007F4362" w:rsidP="007F4362">
            <w:pPr>
              <w:spacing w:after="0"/>
              <w:rPr>
                <w:szCs w:val="20"/>
              </w:rPr>
            </w:pPr>
            <w:r w:rsidRPr="007F4362">
              <w:rPr>
                <w:szCs w:val="20"/>
              </w:rPr>
              <w:t>7093722770</w:t>
            </w:r>
          </w:p>
        </w:tc>
        <w:tc>
          <w:tcPr>
            <w:tcW w:w="685" w:type="dxa"/>
          </w:tcPr>
          <w:p w14:paraId="27430D14" w14:textId="77777777" w:rsidR="007F4362" w:rsidRPr="007F4362" w:rsidRDefault="007F4362" w:rsidP="007F4362">
            <w:pPr>
              <w:spacing w:after="0"/>
              <w:rPr>
                <w:szCs w:val="20"/>
              </w:rPr>
            </w:pPr>
            <w:r w:rsidRPr="007F4362">
              <w:rPr>
                <w:szCs w:val="20"/>
              </w:rPr>
              <w:t>2016</w:t>
            </w:r>
          </w:p>
        </w:tc>
      </w:tr>
      <w:tr w:rsidR="007F4362" w:rsidRPr="007F4362" w14:paraId="37CC3288" w14:textId="77777777" w:rsidTr="00EA67DA">
        <w:tc>
          <w:tcPr>
            <w:tcW w:w="2725" w:type="dxa"/>
            <w:noWrap/>
            <w:hideMark/>
          </w:tcPr>
          <w:p w14:paraId="50837046" w14:textId="7C711E6C" w:rsidR="007F4362" w:rsidRPr="007F4362" w:rsidRDefault="008E5CDC" w:rsidP="007F4362">
            <w:pPr>
              <w:spacing w:after="0"/>
              <w:jc w:val="left"/>
              <w:rPr>
                <w:szCs w:val="20"/>
              </w:rPr>
            </w:pPr>
            <w:r w:rsidRPr="007F4362">
              <w:rPr>
                <w:szCs w:val="20"/>
              </w:rPr>
              <w:t xml:space="preserve">Hazel </w:t>
            </w:r>
            <w:proofErr w:type="spellStart"/>
            <w:r w:rsidRPr="007F4362">
              <w:rPr>
                <w:szCs w:val="20"/>
              </w:rPr>
              <w:t>Weetra</w:t>
            </w:r>
            <w:proofErr w:type="spellEnd"/>
          </w:p>
        </w:tc>
        <w:tc>
          <w:tcPr>
            <w:tcW w:w="2388" w:type="dxa"/>
            <w:noWrap/>
            <w:hideMark/>
          </w:tcPr>
          <w:p w14:paraId="5D771282" w14:textId="77777777" w:rsidR="007F4362" w:rsidRPr="007F4362" w:rsidRDefault="007F4362" w:rsidP="007F4362">
            <w:pPr>
              <w:spacing w:after="0"/>
              <w:jc w:val="left"/>
              <w:rPr>
                <w:szCs w:val="20"/>
              </w:rPr>
            </w:pPr>
            <w:r w:rsidRPr="007F4362">
              <w:rPr>
                <w:szCs w:val="20"/>
              </w:rPr>
              <w:t>PORT AUGUSTA WEST SA 5700</w:t>
            </w:r>
          </w:p>
        </w:tc>
        <w:tc>
          <w:tcPr>
            <w:tcW w:w="1366" w:type="dxa"/>
            <w:noWrap/>
            <w:hideMark/>
          </w:tcPr>
          <w:p w14:paraId="3C0DE057" w14:textId="77777777" w:rsidR="007F4362" w:rsidRPr="007F4362" w:rsidRDefault="007F4362" w:rsidP="007F4362">
            <w:pPr>
              <w:spacing w:after="0"/>
              <w:ind w:right="280"/>
              <w:jc w:val="right"/>
              <w:rPr>
                <w:szCs w:val="20"/>
              </w:rPr>
            </w:pPr>
            <w:r w:rsidRPr="007F4362">
              <w:rPr>
                <w:szCs w:val="20"/>
              </w:rPr>
              <w:t>755.07</w:t>
            </w:r>
          </w:p>
        </w:tc>
        <w:tc>
          <w:tcPr>
            <w:tcW w:w="2186" w:type="dxa"/>
            <w:noWrap/>
            <w:hideMark/>
          </w:tcPr>
          <w:p w14:paraId="7B643EA5" w14:textId="77777777" w:rsidR="007F4362" w:rsidRPr="007F4362" w:rsidRDefault="007F4362" w:rsidP="007F4362">
            <w:pPr>
              <w:spacing w:after="0"/>
              <w:rPr>
                <w:szCs w:val="20"/>
              </w:rPr>
            </w:pPr>
            <w:r w:rsidRPr="007F4362">
              <w:rPr>
                <w:szCs w:val="20"/>
              </w:rPr>
              <w:t>91813709-9401049824</w:t>
            </w:r>
          </w:p>
        </w:tc>
        <w:tc>
          <w:tcPr>
            <w:tcW w:w="685" w:type="dxa"/>
          </w:tcPr>
          <w:p w14:paraId="4FC4465D" w14:textId="77777777" w:rsidR="007F4362" w:rsidRPr="007F4362" w:rsidRDefault="007F4362" w:rsidP="007F4362">
            <w:pPr>
              <w:spacing w:after="0"/>
              <w:rPr>
                <w:szCs w:val="20"/>
              </w:rPr>
            </w:pPr>
            <w:r w:rsidRPr="007F4362">
              <w:rPr>
                <w:szCs w:val="20"/>
              </w:rPr>
              <w:t>2016</w:t>
            </w:r>
          </w:p>
        </w:tc>
      </w:tr>
      <w:tr w:rsidR="007F4362" w:rsidRPr="007F4362" w14:paraId="40964C3D" w14:textId="77777777" w:rsidTr="00EA67DA">
        <w:tc>
          <w:tcPr>
            <w:tcW w:w="2725" w:type="dxa"/>
            <w:noWrap/>
            <w:hideMark/>
          </w:tcPr>
          <w:p w14:paraId="2FBB4F98" w14:textId="6194736F" w:rsidR="007F4362" w:rsidRPr="007F4362" w:rsidRDefault="008E5CDC" w:rsidP="007F4362">
            <w:pPr>
              <w:spacing w:after="0"/>
              <w:jc w:val="left"/>
              <w:rPr>
                <w:szCs w:val="20"/>
              </w:rPr>
            </w:pPr>
            <w:r w:rsidRPr="007F4362">
              <w:rPr>
                <w:szCs w:val="20"/>
              </w:rPr>
              <w:t>Heather Ann Frew</w:t>
            </w:r>
          </w:p>
        </w:tc>
        <w:tc>
          <w:tcPr>
            <w:tcW w:w="2388" w:type="dxa"/>
            <w:noWrap/>
            <w:hideMark/>
          </w:tcPr>
          <w:p w14:paraId="3FE938EF" w14:textId="77777777" w:rsidR="007F4362" w:rsidRPr="007F4362" w:rsidRDefault="007F4362" w:rsidP="007F4362">
            <w:pPr>
              <w:spacing w:after="0"/>
              <w:jc w:val="left"/>
              <w:rPr>
                <w:szCs w:val="20"/>
              </w:rPr>
            </w:pPr>
            <w:r w:rsidRPr="007F4362">
              <w:rPr>
                <w:szCs w:val="20"/>
              </w:rPr>
              <w:t>Bletchley SA 5255</w:t>
            </w:r>
          </w:p>
        </w:tc>
        <w:tc>
          <w:tcPr>
            <w:tcW w:w="1366" w:type="dxa"/>
            <w:noWrap/>
            <w:hideMark/>
          </w:tcPr>
          <w:p w14:paraId="713A03EF" w14:textId="77777777" w:rsidR="007F4362" w:rsidRPr="007F4362" w:rsidRDefault="007F4362" w:rsidP="007F4362">
            <w:pPr>
              <w:spacing w:after="0"/>
              <w:ind w:right="280"/>
              <w:jc w:val="right"/>
              <w:rPr>
                <w:szCs w:val="20"/>
              </w:rPr>
            </w:pPr>
            <w:r w:rsidRPr="007F4362">
              <w:rPr>
                <w:szCs w:val="20"/>
              </w:rPr>
              <w:t>34.90</w:t>
            </w:r>
          </w:p>
        </w:tc>
        <w:tc>
          <w:tcPr>
            <w:tcW w:w="2186" w:type="dxa"/>
            <w:noWrap/>
            <w:hideMark/>
          </w:tcPr>
          <w:p w14:paraId="59B5E33B" w14:textId="77777777" w:rsidR="007F4362" w:rsidRPr="007F4362" w:rsidRDefault="007F4362" w:rsidP="007F4362">
            <w:pPr>
              <w:spacing w:after="0"/>
              <w:rPr>
                <w:szCs w:val="20"/>
              </w:rPr>
            </w:pPr>
            <w:r w:rsidRPr="007F4362">
              <w:rPr>
                <w:szCs w:val="20"/>
              </w:rPr>
              <w:t>61938270-9035995265</w:t>
            </w:r>
          </w:p>
        </w:tc>
        <w:tc>
          <w:tcPr>
            <w:tcW w:w="685" w:type="dxa"/>
          </w:tcPr>
          <w:p w14:paraId="31DB2E91" w14:textId="77777777" w:rsidR="007F4362" w:rsidRPr="007F4362" w:rsidRDefault="007F4362" w:rsidP="007F4362">
            <w:pPr>
              <w:spacing w:after="0"/>
              <w:rPr>
                <w:szCs w:val="20"/>
              </w:rPr>
            </w:pPr>
            <w:r w:rsidRPr="007F4362">
              <w:rPr>
                <w:szCs w:val="20"/>
              </w:rPr>
              <w:t>2016</w:t>
            </w:r>
          </w:p>
        </w:tc>
      </w:tr>
      <w:tr w:rsidR="007F4362" w:rsidRPr="007F4362" w14:paraId="0C7CD2B1" w14:textId="77777777" w:rsidTr="00EA67DA">
        <w:tc>
          <w:tcPr>
            <w:tcW w:w="2725" w:type="dxa"/>
            <w:noWrap/>
            <w:hideMark/>
          </w:tcPr>
          <w:p w14:paraId="60F798A6" w14:textId="59F1050E" w:rsidR="007F4362" w:rsidRPr="007F4362" w:rsidRDefault="008E5CDC" w:rsidP="007F4362">
            <w:pPr>
              <w:spacing w:after="0"/>
              <w:jc w:val="left"/>
              <w:rPr>
                <w:szCs w:val="20"/>
              </w:rPr>
            </w:pPr>
            <w:r w:rsidRPr="007F4362">
              <w:rPr>
                <w:szCs w:val="20"/>
              </w:rPr>
              <w:t>Heather Eileen Cohen</w:t>
            </w:r>
          </w:p>
        </w:tc>
        <w:tc>
          <w:tcPr>
            <w:tcW w:w="2388" w:type="dxa"/>
            <w:noWrap/>
            <w:hideMark/>
          </w:tcPr>
          <w:p w14:paraId="15A80601" w14:textId="77777777" w:rsidR="007F4362" w:rsidRPr="007F4362" w:rsidRDefault="007F4362" w:rsidP="007F4362">
            <w:pPr>
              <w:spacing w:after="0"/>
              <w:jc w:val="left"/>
              <w:rPr>
                <w:szCs w:val="20"/>
              </w:rPr>
            </w:pPr>
            <w:r w:rsidRPr="007F4362">
              <w:rPr>
                <w:szCs w:val="20"/>
              </w:rPr>
              <w:t>ENFIELD SA 5085</w:t>
            </w:r>
          </w:p>
        </w:tc>
        <w:tc>
          <w:tcPr>
            <w:tcW w:w="1366" w:type="dxa"/>
            <w:noWrap/>
            <w:hideMark/>
          </w:tcPr>
          <w:p w14:paraId="69FB04D7" w14:textId="77777777" w:rsidR="007F4362" w:rsidRPr="007F4362" w:rsidRDefault="007F4362" w:rsidP="007F4362">
            <w:pPr>
              <w:spacing w:after="0"/>
              <w:ind w:right="280"/>
              <w:jc w:val="right"/>
              <w:rPr>
                <w:szCs w:val="20"/>
              </w:rPr>
            </w:pPr>
            <w:r w:rsidRPr="007F4362">
              <w:rPr>
                <w:szCs w:val="20"/>
              </w:rPr>
              <w:t>144.90</w:t>
            </w:r>
          </w:p>
        </w:tc>
        <w:tc>
          <w:tcPr>
            <w:tcW w:w="2186" w:type="dxa"/>
            <w:noWrap/>
            <w:hideMark/>
          </w:tcPr>
          <w:p w14:paraId="5DF599F3" w14:textId="77777777" w:rsidR="007F4362" w:rsidRPr="007F4362" w:rsidRDefault="007F4362" w:rsidP="007F4362">
            <w:pPr>
              <w:spacing w:after="0"/>
              <w:rPr>
                <w:szCs w:val="20"/>
              </w:rPr>
            </w:pPr>
            <w:r w:rsidRPr="007F4362">
              <w:rPr>
                <w:szCs w:val="20"/>
              </w:rPr>
              <w:t>70219183-9084141197</w:t>
            </w:r>
          </w:p>
        </w:tc>
        <w:tc>
          <w:tcPr>
            <w:tcW w:w="685" w:type="dxa"/>
          </w:tcPr>
          <w:p w14:paraId="321FE40F" w14:textId="77777777" w:rsidR="007F4362" w:rsidRPr="007F4362" w:rsidRDefault="007F4362" w:rsidP="007F4362">
            <w:pPr>
              <w:spacing w:after="0"/>
              <w:rPr>
                <w:szCs w:val="20"/>
              </w:rPr>
            </w:pPr>
            <w:r w:rsidRPr="007F4362">
              <w:rPr>
                <w:szCs w:val="20"/>
              </w:rPr>
              <w:t>2016</w:t>
            </w:r>
          </w:p>
        </w:tc>
      </w:tr>
      <w:tr w:rsidR="007F4362" w:rsidRPr="007F4362" w14:paraId="64C44787" w14:textId="77777777" w:rsidTr="00EA67DA">
        <w:tc>
          <w:tcPr>
            <w:tcW w:w="2725" w:type="dxa"/>
            <w:noWrap/>
            <w:hideMark/>
          </w:tcPr>
          <w:p w14:paraId="2BAB8F78" w14:textId="751E62BC" w:rsidR="007F4362" w:rsidRPr="007F4362" w:rsidRDefault="008E5CDC" w:rsidP="007F4362">
            <w:pPr>
              <w:spacing w:after="0"/>
              <w:jc w:val="left"/>
              <w:rPr>
                <w:szCs w:val="20"/>
              </w:rPr>
            </w:pPr>
            <w:r w:rsidRPr="007F4362">
              <w:rPr>
                <w:szCs w:val="20"/>
              </w:rPr>
              <w:t>Heather Helen Newitt</w:t>
            </w:r>
          </w:p>
        </w:tc>
        <w:tc>
          <w:tcPr>
            <w:tcW w:w="2388" w:type="dxa"/>
            <w:noWrap/>
            <w:hideMark/>
          </w:tcPr>
          <w:p w14:paraId="6FABA6CA" w14:textId="77777777" w:rsidR="007F4362" w:rsidRPr="007F4362" w:rsidRDefault="007F4362" w:rsidP="007F4362">
            <w:pPr>
              <w:spacing w:after="0"/>
              <w:jc w:val="left"/>
              <w:rPr>
                <w:szCs w:val="20"/>
              </w:rPr>
            </w:pPr>
            <w:r w:rsidRPr="007F4362">
              <w:rPr>
                <w:szCs w:val="20"/>
              </w:rPr>
              <w:t>GOLDEN GROVE SA 5125</w:t>
            </w:r>
          </w:p>
        </w:tc>
        <w:tc>
          <w:tcPr>
            <w:tcW w:w="1366" w:type="dxa"/>
            <w:noWrap/>
            <w:hideMark/>
          </w:tcPr>
          <w:p w14:paraId="272A7611" w14:textId="77777777" w:rsidR="007F4362" w:rsidRPr="007F4362" w:rsidRDefault="007F4362" w:rsidP="007F4362">
            <w:pPr>
              <w:spacing w:after="0"/>
              <w:ind w:right="280"/>
              <w:jc w:val="right"/>
              <w:rPr>
                <w:szCs w:val="20"/>
              </w:rPr>
            </w:pPr>
            <w:r w:rsidRPr="007F4362">
              <w:rPr>
                <w:szCs w:val="20"/>
              </w:rPr>
              <w:t>264.18</w:t>
            </w:r>
          </w:p>
        </w:tc>
        <w:tc>
          <w:tcPr>
            <w:tcW w:w="2186" w:type="dxa"/>
            <w:noWrap/>
            <w:hideMark/>
          </w:tcPr>
          <w:p w14:paraId="23002632" w14:textId="77777777" w:rsidR="007F4362" w:rsidRPr="007F4362" w:rsidRDefault="007F4362" w:rsidP="007F4362">
            <w:pPr>
              <w:spacing w:after="0"/>
              <w:rPr>
                <w:szCs w:val="20"/>
              </w:rPr>
            </w:pPr>
            <w:r w:rsidRPr="007F4362">
              <w:rPr>
                <w:szCs w:val="20"/>
              </w:rPr>
              <w:t>56306020-9072382983</w:t>
            </w:r>
          </w:p>
        </w:tc>
        <w:tc>
          <w:tcPr>
            <w:tcW w:w="685" w:type="dxa"/>
          </w:tcPr>
          <w:p w14:paraId="57C61298" w14:textId="77777777" w:rsidR="007F4362" w:rsidRPr="007F4362" w:rsidRDefault="007F4362" w:rsidP="007F4362">
            <w:pPr>
              <w:spacing w:after="0"/>
              <w:rPr>
                <w:szCs w:val="20"/>
              </w:rPr>
            </w:pPr>
            <w:r w:rsidRPr="007F4362">
              <w:rPr>
                <w:szCs w:val="20"/>
              </w:rPr>
              <w:t>2016</w:t>
            </w:r>
          </w:p>
        </w:tc>
      </w:tr>
      <w:tr w:rsidR="007F4362" w:rsidRPr="007F4362" w14:paraId="6B8FA78D" w14:textId="77777777" w:rsidTr="00EA67DA">
        <w:tc>
          <w:tcPr>
            <w:tcW w:w="2725" w:type="dxa"/>
            <w:noWrap/>
            <w:hideMark/>
          </w:tcPr>
          <w:p w14:paraId="58F8FEFA" w14:textId="17420948" w:rsidR="007F4362" w:rsidRPr="007F4362" w:rsidRDefault="008E5CDC" w:rsidP="007F4362">
            <w:pPr>
              <w:spacing w:after="0"/>
              <w:jc w:val="left"/>
              <w:rPr>
                <w:szCs w:val="20"/>
              </w:rPr>
            </w:pPr>
            <w:r w:rsidRPr="007F4362">
              <w:rPr>
                <w:szCs w:val="20"/>
              </w:rPr>
              <w:t>Heather Jane Hartley</w:t>
            </w:r>
          </w:p>
        </w:tc>
        <w:tc>
          <w:tcPr>
            <w:tcW w:w="2388" w:type="dxa"/>
            <w:noWrap/>
            <w:hideMark/>
          </w:tcPr>
          <w:p w14:paraId="635A9D1A" w14:textId="77777777" w:rsidR="007F4362" w:rsidRPr="007F4362" w:rsidRDefault="007F4362" w:rsidP="007F4362">
            <w:pPr>
              <w:spacing w:after="0"/>
              <w:jc w:val="left"/>
              <w:rPr>
                <w:szCs w:val="20"/>
              </w:rPr>
            </w:pPr>
            <w:r w:rsidRPr="007F4362">
              <w:rPr>
                <w:szCs w:val="20"/>
              </w:rPr>
              <w:t>CHARLESTON SA 5244</w:t>
            </w:r>
          </w:p>
        </w:tc>
        <w:tc>
          <w:tcPr>
            <w:tcW w:w="1366" w:type="dxa"/>
            <w:noWrap/>
            <w:hideMark/>
          </w:tcPr>
          <w:p w14:paraId="2649D7F2" w14:textId="77777777" w:rsidR="007F4362" w:rsidRPr="007F4362" w:rsidRDefault="007F4362" w:rsidP="007F4362">
            <w:pPr>
              <w:spacing w:after="0"/>
              <w:ind w:right="280"/>
              <w:jc w:val="right"/>
              <w:rPr>
                <w:szCs w:val="20"/>
              </w:rPr>
            </w:pPr>
            <w:r w:rsidRPr="007F4362">
              <w:rPr>
                <w:szCs w:val="20"/>
              </w:rPr>
              <w:t>46.50</w:t>
            </w:r>
          </w:p>
        </w:tc>
        <w:tc>
          <w:tcPr>
            <w:tcW w:w="2186" w:type="dxa"/>
            <w:noWrap/>
            <w:hideMark/>
          </w:tcPr>
          <w:p w14:paraId="79EE2F29" w14:textId="77777777" w:rsidR="007F4362" w:rsidRPr="007F4362" w:rsidRDefault="007F4362" w:rsidP="007F4362">
            <w:pPr>
              <w:spacing w:after="0"/>
              <w:rPr>
                <w:szCs w:val="20"/>
              </w:rPr>
            </w:pPr>
            <w:r w:rsidRPr="007F4362">
              <w:rPr>
                <w:szCs w:val="20"/>
              </w:rPr>
              <w:t>68950765-9141221260</w:t>
            </w:r>
          </w:p>
        </w:tc>
        <w:tc>
          <w:tcPr>
            <w:tcW w:w="685" w:type="dxa"/>
          </w:tcPr>
          <w:p w14:paraId="41942657" w14:textId="77777777" w:rsidR="007F4362" w:rsidRPr="007F4362" w:rsidRDefault="007F4362" w:rsidP="007F4362">
            <w:pPr>
              <w:spacing w:after="0"/>
              <w:rPr>
                <w:szCs w:val="20"/>
              </w:rPr>
            </w:pPr>
            <w:r w:rsidRPr="007F4362">
              <w:rPr>
                <w:szCs w:val="20"/>
              </w:rPr>
              <w:t>2016</w:t>
            </w:r>
          </w:p>
        </w:tc>
      </w:tr>
      <w:tr w:rsidR="007F4362" w:rsidRPr="007F4362" w14:paraId="2B0914E9" w14:textId="77777777" w:rsidTr="00EA67DA">
        <w:tc>
          <w:tcPr>
            <w:tcW w:w="2725" w:type="dxa"/>
            <w:noWrap/>
            <w:hideMark/>
          </w:tcPr>
          <w:p w14:paraId="011BC529" w14:textId="2AA827CA" w:rsidR="007F4362" w:rsidRPr="007F4362" w:rsidRDefault="008E5CDC" w:rsidP="007F4362">
            <w:pPr>
              <w:spacing w:after="0"/>
              <w:jc w:val="left"/>
              <w:rPr>
                <w:szCs w:val="20"/>
              </w:rPr>
            </w:pPr>
            <w:r w:rsidRPr="007F4362">
              <w:rPr>
                <w:szCs w:val="20"/>
              </w:rPr>
              <w:t>Heather Lane</w:t>
            </w:r>
          </w:p>
        </w:tc>
        <w:tc>
          <w:tcPr>
            <w:tcW w:w="2388" w:type="dxa"/>
            <w:noWrap/>
            <w:hideMark/>
          </w:tcPr>
          <w:p w14:paraId="21676FF7" w14:textId="77777777" w:rsidR="007F4362" w:rsidRPr="007F4362" w:rsidRDefault="007F4362" w:rsidP="007F4362">
            <w:pPr>
              <w:spacing w:after="0"/>
              <w:jc w:val="left"/>
              <w:rPr>
                <w:szCs w:val="20"/>
              </w:rPr>
            </w:pPr>
            <w:r w:rsidRPr="007F4362">
              <w:rPr>
                <w:szCs w:val="20"/>
              </w:rPr>
              <w:t>HAHNDORF SA 5245</w:t>
            </w:r>
          </w:p>
        </w:tc>
        <w:tc>
          <w:tcPr>
            <w:tcW w:w="1366" w:type="dxa"/>
            <w:noWrap/>
            <w:hideMark/>
          </w:tcPr>
          <w:p w14:paraId="183F27CF" w14:textId="77777777" w:rsidR="007F4362" w:rsidRPr="007F4362" w:rsidRDefault="007F4362" w:rsidP="007F4362">
            <w:pPr>
              <w:spacing w:after="0"/>
              <w:ind w:right="280"/>
              <w:jc w:val="right"/>
              <w:rPr>
                <w:szCs w:val="20"/>
              </w:rPr>
            </w:pPr>
            <w:r w:rsidRPr="007F4362">
              <w:rPr>
                <w:szCs w:val="20"/>
              </w:rPr>
              <w:t>37.48</w:t>
            </w:r>
          </w:p>
        </w:tc>
        <w:tc>
          <w:tcPr>
            <w:tcW w:w="2186" w:type="dxa"/>
            <w:noWrap/>
            <w:hideMark/>
          </w:tcPr>
          <w:p w14:paraId="49E6DD58" w14:textId="77777777" w:rsidR="007F4362" w:rsidRPr="007F4362" w:rsidRDefault="007F4362" w:rsidP="007F4362">
            <w:pPr>
              <w:spacing w:after="0"/>
              <w:rPr>
                <w:szCs w:val="20"/>
              </w:rPr>
            </w:pPr>
            <w:r w:rsidRPr="007F4362">
              <w:rPr>
                <w:szCs w:val="20"/>
              </w:rPr>
              <w:t>7022685825-9401026262</w:t>
            </w:r>
          </w:p>
        </w:tc>
        <w:tc>
          <w:tcPr>
            <w:tcW w:w="685" w:type="dxa"/>
          </w:tcPr>
          <w:p w14:paraId="38C65073" w14:textId="77777777" w:rsidR="007F4362" w:rsidRPr="007F4362" w:rsidRDefault="007F4362" w:rsidP="007F4362">
            <w:pPr>
              <w:spacing w:after="0"/>
              <w:rPr>
                <w:szCs w:val="20"/>
              </w:rPr>
            </w:pPr>
            <w:r w:rsidRPr="007F4362">
              <w:rPr>
                <w:szCs w:val="20"/>
              </w:rPr>
              <w:t>2016</w:t>
            </w:r>
          </w:p>
        </w:tc>
      </w:tr>
      <w:tr w:rsidR="007F4362" w:rsidRPr="007F4362" w14:paraId="78911C1E" w14:textId="77777777" w:rsidTr="00EA67DA">
        <w:tc>
          <w:tcPr>
            <w:tcW w:w="2725" w:type="dxa"/>
            <w:noWrap/>
            <w:hideMark/>
          </w:tcPr>
          <w:p w14:paraId="1673ECEA" w14:textId="1C959999" w:rsidR="007F4362" w:rsidRPr="007F4362" w:rsidRDefault="008E5CDC" w:rsidP="007F4362">
            <w:pPr>
              <w:spacing w:after="0"/>
              <w:jc w:val="left"/>
              <w:rPr>
                <w:szCs w:val="20"/>
              </w:rPr>
            </w:pPr>
            <w:r w:rsidRPr="007F4362">
              <w:rPr>
                <w:szCs w:val="20"/>
              </w:rPr>
              <w:t>Heather Williams</w:t>
            </w:r>
          </w:p>
        </w:tc>
        <w:tc>
          <w:tcPr>
            <w:tcW w:w="2388" w:type="dxa"/>
            <w:noWrap/>
            <w:hideMark/>
          </w:tcPr>
          <w:p w14:paraId="78547E4F" w14:textId="77777777" w:rsidR="007F4362" w:rsidRPr="007F4362" w:rsidRDefault="007F4362" w:rsidP="007F4362">
            <w:pPr>
              <w:spacing w:after="0"/>
              <w:jc w:val="left"/>
              <w:rPr>
                <w:szCs w:val="20"/>
              </w:rPr>
            </w:pPr>
            <w:r w:rsidRPr="007F4362">
              <w:rPr>
                <w:szCs w:val="20"/>
              </w:rPr>
              <w:t>STONYFELL SA 5066</w:t>
            </w:r>
          </w:p>
        </w:tc>
        <w:tc>
          <w:tcPr>
            <w:tcW w:w="1366" w:type="dxa"/>
            <w:noWrap/>
            <w:hideMark/>
          </w:tcPr>
          <w:p w14:paraId="5C7E8A78" w14:textId="77777777" w:rsidR="007F4362" w:rsidRPr="007F4362" w:rsidRDefault="007F4362" w:rsidP="007F4362">
            <w:pPr>
              <w:spacing w:after="0"/>
              <w:ind w:right="280"/>
              <w:jc w:val="right"/>
              <w:rPr>
                <w:szCs w:val="20"/>
              </w:rPr>
            </w:pPr>
            <w:r w:rsidRPr="007F4362">
              <w:rPr>
                <w:szCs w:val="20"/>
              </w:rPr>
              <w:t>136.34</w:t>
            </w:r>
          </w:p>
        </w:tc>
        <w:tc>
          <w:tcPr>
            <w:tcW w:w="2186" w:type="dxa"/>
            <w:noWrap/>
            <w:hideMark/>
          </w:tcPr>
          <w:p w14:paraId="7D92FB7A" w14:textId="77777777" w:rsidR="007F4362" w:rsidRPr="007F4362" w:rsidRDefault="007F4362" w:rsidP="007F4362">
            <w:pPr>
              <w:spacing w:after="0"/>
              <w:rPr>
                <w:szCs w:val="20"/>
              </w:rPr>
            </w:pPr>
            <w:r w:rsidRPr="007F4362">
              <w:rPr>
                <w:szCs w:val="20"/>
              </w:rPr>
              <w:t>7028676943-9401945611</w:t>
            </w:r>
          </w:p>
        </w:tc>
        <w:tc>
          <w:tcPr>
            <w:tcW w:w="685" w:type="dxa"/>
          </w:tcPr>
          <w:p w14:paraId="0AC66804" w14:textId="77777777" w:rsidR="007F4362" w:rsidRPr="007F4362" w:rsidRDefault="007F4362" w:rsidP="007F4362">
            <w:pPr>
              <w:spacing w:after="0"/>
              <w:rPr>
                <w:szCs w:val="20"/>
              </w:rPr>
            </w:pPr>
            <w:r w:rsidRPr="007F4362">
              <w:rPr>
                <w:szCs w:val="20"/>
              </w:rPr>
              <w:t>2016</w:t>
            </w:r>
          </w:p>
        </w:tc>
      </w:tr>
      <w:tr w:rsidR="007F4362" w:rsidRPr="007F4362" w14:paraId="12FB8142" w14:textId="77777777" w:rsidTr="00EA67DA">
        <w:tc>
          <w:tcPr>
            <w:tcW w:w="2725" w:type="dxa"/>
            <w:noWrap/>
            <w:hideMark/>
          </w:tcPr>
          <w:p w14:paraId="71F0B3B7" w14:textId="4B64CE37" w:rsidR="007F4362" w:rsidRPr="007F4362" w:rsidRDefault="008E5CDC" w:rsidP="007F4362">
            <w:pPr>
              <w:spacing w:after="0"/>
              <w:jc w:val="left"/>
              <w:rPr>
                <w:szCs w:val="20"/>
              </w:rPr>
            </w:pPr>
            <w:r w:rsidRPr="007F4362">
              <w:rPr>
                <w:szCs w:val="20"/>
              </w:rPr>
              <w:t>Heidi Bowman</w:t>
            </w:r>
          </w:p>
        </w:tc>
        <w:tc>
          <w:tcPr>
            <w:tcW w:w="2388" w:type="dxa"/>
            <w:noWrap/>
            <w:hideMark/>
          </w:tcPr>
          <w:p w14:paraId="3A2B6765" w14:textId="77777777" w:rsidR="007F4362" w:rsidRPr="007F4362" w:rsidRDefault="007F4362" w:rsidP="007F4362">
            <w:pPr>
              <w:spacing w:after="0"/>
              <w:jc w:val="left"/>
              <w:rPr>
                <w:szCs w:val="20"/>
              </w:rPr>
            </w:pPr>
            <w:r w:rsidRPr="007F4362">
              <w:rPr>
                <w:szCs w:val="20"/>
              </w:rPr>
              <w:t>PARADISE SA 5075</w:t>
            </w:r>
          </w:p>
        </w:tc>
        <w:tc>
          <w:tcPr>
            <w:tcW w:w="1366" w:type="dxa"/>
            <w:noWrap/>
            <w:hideMark/>
          </w:tcPr>
          <w:p w14:paraId="2E2A6788" w14:textId="77777777" w:rsidR="007F4362" w:rsidRPr="007F4362" w:rsidRDefault="007F4362" w:rsidP="007F4362">
            <w:pPr>
              <w:spacing w:after="0"/>
              <w:ind w:right="280"/>
              <w:jc w:val="right"/>
              <w:rPr>
                <w:szCs w:val="20"/>
              </w:rPr>
            </w:pPr>
            <w:r w:rsidRPr="007F4362">
              <w:rPr>
                <w:szCs w:val="20"/>
              </w:rPr>
              <w:t>240.54</w:t>
            </w:r>
          </w:p>
        </w:tc>
        <w:tc>
          <w:tcPr>
            <w:tcW w:w="2186" w:type="dxa"/>
            <w:noWrap/>
            <w:hideMark/>
          </w:tcPr>
          <w:p w14:paraId="2BD29E14" w14:textId="77777777" w:rsidR="007F4362" w:rsidRPr="007F4362" w:rsidRDefault="007F4362" w:rsidP="007F4362">
            <w:pPr>
              <w:spacing w:after="0"/>
              <w:rPr>
                <w:szCs w:val="20"/>
              </w:rPr>
            </w:pPr>
            <w:r w:rsidRPr="007F4362">
              <w:rPr>
                <w:szCs w:val="20"/>
              </w:rPr>
              <w:t>28926095-9003042596</w:t>
            </w:r>
          </w:p>
        </w:tc>
        <w:tc>
          <w:tcPr>
            <w:tcW w:w="685" w:type="dxa"/>
          </w:tcPr>
          <w:p w14:paraId="4A073EA8" w14:textId="77777777" w:rsidR="007F4362" w:rsidRPr="007F4362" w:rsidRDefault="007F4362" w:rsidP="007F4362">
            <w:pPr>
              <w:spacing w:after="0"/>
              <w:rPr>
                <w:szCs w:val="20"/>
              </w:rPr>
            </w:pPr>
            <w:r w:rsidRPr="007F4362">
              <w:rPr>
                <w:szCs w:val="20"/>
              </w:rPr>
              <w:t>2016</w:t>
            </w:r>
          </w:p>
        </w:tc>
      </w:tr>
      <w:tr w:rsidR="007F4362" w:rsidRPr="007F4362" w14:paraId="4723A215" w14:textId="77777777" w:rsidTr="00EA67DA">
        <w:tc>
          <w:tcPr>
            <w:tcW w:w="2725" w:type="dxa"/>
            <w:noWrap/>
            <w:hideMark/>
          </w:tcPr>
          <w:p w14:paraId="559A8CBA" w14:textId="64D73350" w:rsidR="007F4362" w:rsidRPr="007F4362" w:rsidRDefault="008E5CDC" w:rsidP="007F4362">
            <w:pPr>
              <w:spacing w:after="0"/>
              <w:jc w:val="left"/>
              <w:rPr>
                <w:szCs w:val="20"/>
              </w:rPr>
            </w:pPr>
            <w:r w:rsidRPr="007F4362">
              <w:rPr>
                <w:szCs w:val="20"/>
              </w:rPr>
              <w:t>Heidi Eldridge</w:t>
            </w:r>
          </w:p>
        </w:tc>
        <w:tc>
          <w:tcPr>
            <w:tcW w:w="2388" w:type="dxa"/>
            <w:noWrap/>
            <w:hideMark/>
          </w:tcPr>
          <w:p w14:paraId="2515ADEA" w14:textId="77777777" w:rsidR="007F4362" w:rsidRPr="007F4362" w:rsidRDefault="007F4362" w:rsidP="007F4362">
            <w:pPr>
              <w:spacing w:after="0"/>
              <w:jc w:val="left"/>
              <w:rPr>
                <w:szCs w:val="20"/>
              </w:rPr>
            </w:pPr>
            <w:r w:rsidRPr="007F4362">
              <w:rPr>
                <w:szCs w:val="20"/>
              </w:rPr>
              <w:t>KENSINGTON SA 5068</w:t>
            </w:r>
          </w:p>
        </w:tc>
        <w:tc>
          <w:tcPr>
            <w:tcW w:w="1366" w:type="dxa"/>
            <w:noWrap/>
            <w:hideMark/>
          </w:tcPr>
          <w:p w14:paraId="4BBDA487" w14:textId="77777777" w:rsidR="007F4362" w:rsidRPr="007F4362" w:rsidRDefault="007F4362" w:rsidP="007F4362">
            <w:pPr>
              <w:spacing w:after="0"/>
              <w:ind w:right="280"/>
              <w:jc w:val="right"/>
              <w:rPr>
                <w:szCs w:val="20"/>
              </w:rPr>
            </w:pPr>
            <w:r w:rsidRPr="007F4362">
              <w:rPr>
                <w:szCs w:val="20"/>
              </w:rPr>
              <w:t>65.38</w:t>
            </w:r>
          </w:p>
        </w:tc>
        <w:tc>
          <w:tcPr>
            <w:tcW w:w="2186" w:type="dxa"/>
            <w:noWrap/>
            <w:hideMark/>
          </w:tcPr>
          <w:p w14:paraId="455DA390" w14:textId="77777777" w:rsidR="007F4362" w:rsidRPr="007F4362" w:rsidRDefault="007F4362" w:rsidP="007F4362">
            <w:pPr>
              <w:spacing w:after="0"/>
              <w:rPr>
                <w:szCs w:val="20"/>
              </w:rPr>
            </w:pPr>
            <w:r w:rsidRPr="007F4362">
              <w:rPr>
                <w:szCs w:val="20"/>
              </w:rPr>
              <w:t>57669426-9036081419</w:t>
            </w:r>
          </w:p>
        </w:tc>
        <w:tc>
          <w:tcPr>
            <w:tcW w:w="685" w:type="dxa"/>
          </w:tcPr>
          <w:p w14:paraId="3458A0F5" w14:textId="77777777" w:rsidR="007F4362" w:rsidRPr="007F4362" w:rsidRDefault="007F4362" w:rsidP="007F4362">
            <w:pPr>
              <w:spacing w:after="0"/>
              <w:rPr>
                <w:szCs w:val="20"/>
              </w:rPr>
            </w:pPr>
            <w:r w:rsidRPr="007F4362">
              <w:rPr>
                <w:szCs w:val="20"/>
              </w:rPr>
              <w:t>2016</w:t>
            </w:r>
          </w:p>
        </w:tc>
      </w:tr>
      <w:tr w:rsidR="007F4362" w:rsidRPr="007F4362" w14:paraId="6744AEA7" w14:textId="77777777" w:rsidTr="00EA67DA">
        <w:tc>
          <w:tcPr>
            <w:tcW w:w="2725" w:type="dxa"/>
            <w:noWrap/>
            <w:hideMark/>
          </w:tcPr>
          <w:p w14:paraId="3D0DD99E" w14:textId="3D8BB91C" w:rsidR="007F4362" w:rsidRPr="007F4362" w:rsidRDefault="008E5CDC" w:rsidP="007F4362">
            <w:pPr>
              <w:spacing w:after="0"/>
              <w:jc w:val="left"/>
              <w:rPr>
                <w:szCs w:val="20"/>
              </w:rPr>
            </w:pPr>
            <w:r w:rsidRPr="007F4362">
              <w:rPr>
                <w:szCs w:val="20"/>
              </w:rPr>
              <w:t xml:space="preserve">Heidi </w:t>
            </w:r>
            <w:proofErr w:type="spellStart"/>
            <w:r w:rsidRPr="007F4362">
              <w:rPr>
                <w:szCs w:val="20"/>
              </w:rPr>
              <w:t>Zitterbart</w:t>
            </w:r>
            <w:proofErr w:type="spellEnd"/>
          </w:p>
        </w:tc>
        <w:tc>
          <w:tcPr>
            <w:tcW w:w="2388" w:type="dxa"/>
            <w:noWrap/>
            <w:hideMark/>
          </w:tcPr>
          <w:p w14:paraId="57626201" w14:textId="77777777" w:rsidR="007F4362" w:rsidRPr="007F4362" w:rsidRDefault="007F4362" w:rsidP="007F4362">
            <w:pPr>
              <w:spacing w:after="0"/>
              <w:jc w:val="left"/>
              <w:rPr>
                <w:szCs w:val="20"/>
              </w:rPr>
            </w:pPr>
            <w:r w:rsidRPr="007F4362">
              <w:rPr>
                <w:szCs w:val="20"/>
              </w:rPr>
              <w:t>MITCHELL PARK SA 5043</w:t>
            </w:r>
          </w:p>
        </w:tc>
        <w:tc>
          <w:tcPr>
            <w:tcW w:w="1366" w:type="dxa"/>
            <w:noWrap/>
            <w:hideMark/>
          </w:tcPr>
          <w:p w14:paraId="7456B7DF" w14:textId="77777777" w:rsidR="007F4362" w:rsidRPr="007F4362" w:rsidRDefault="007F4362" w:rsidP="007F4362">
            <w:pPr>
              <w:spacing w:after="0"/>
              <w:ind w:right="280"/>
              <w:jc w:val="right"/>
              <w:rPr>
                <w:szCs w:val="20"/>
              </w:rPr>
            </w:pPr>
            <w:r w:rsidRPr="007F4362">
              <w:rPr>
                <w:szCs w:val="20"/>
              </w:rPr>
              <w:t>40.46</w:t>
            </w:r>
          </w:p>
        </w:tc>
        <w:tc>
          <w:tcPr>
            <w:tcW w:w="2186" w:type="dxa"/>
            <w:noWrap/>
            <w:hideMark/>
          </w:tcPr>
          <w:p w14:paraId="3DD8DB5A" w14:textId="77777777" w:rsidR="007F4362" w:rsidRPr="007F4362" w:rsidRDefault="007F4362" w:rsidP="007F4362">
            <w:pPr>
              <w:spacing w:after="0"/>
              <w:rPr>
                <w:szCs w:val="20"/>
              </w:rPr>
            </w:pPr>
            <w:r w:rsidRPr="007F4362">
              <w:rPr>
                <w:szCs w:val="20"/>
              </w:rPr>
              <w:t>7017226908-9142493862</w:t>
            </w:r>
          </w:p>
        </w:tc>
        <w:tc>
          <w:tcPr>
            <w:tcW w:w="685" w:type="dxa"/>
          </w:tcPr>
          <w:p w14:paraId="4363D08E" w14:textId="77777777" w:rsidR="007F4362" w:rsidRPr="007F4362" w:rsidRDefault="007F4362" w:rsidP="007F4362">
            <w:pPr>
              <w:spacing w:after="0"/>
              <w:rPr>
                <w:szCs w:val="20"/>
              </w:rPr>
            </w:pPr>
            <w:r w:rsidRPr="007F4362">
              <w:rPr>
                <w:szCs w:val="20"/>
              </w:rPr>
              <w:t>2016</w:t>
            </w:r>
          </w:p>
        </w:tc>
      </w:tr>
      <w:tr w:rsidR="007F4362" w:rsidRPr="007F4362" w14:paraId="5152262D" w14:textId="77777777" w:rsidTr="00EA67DA">
        <w:tc>
          <w:tcPr>
            <w:tcW w:w="2725" w:type="dxa"/>
            <w:noWrap/>
            <w:hideMark/>
          </w:tcPr>
          <w:p w14:paraId="50ED190E" w14:textId="75F7484C" w:rsidR="007F4362" w:rsidRPr="007F4362" w:rsidRDefault="008E5CDC" w:rsidP="007F4362">
            <w:pPr>
              <w:spacing w:after="0"/>
              <w:jc w:val="left"/>
              <w:rPr>
                <w:szCs w:val="20"/>
              </w:rPr>
            </w:pPr>
            <w:r w:rsidRPr="007F4362">
              <w:rPr>
                <w:szCs w:val="20"/>
              </w:rPr>
              <w:t>Helen Gronow</w:t>
            </w:r>
          </w:p>
        </w:tc>
        <w:tc>
          <w:tcPr>
            <w:tcW w:w="2388" w:type="dxa"/>
            <w:noWrap/>
            <w:hideMark/>
          </w:tcPr>
          <w:p w14:paraId="32E70681" w14:textId="77777777" w:rsidR="007F4362" w:rsidRPr="007F4362" w:rsidRDefault="007F4362" w:rsidP="007F4362">
            <w:pPr>
              <w:spacing w:after="0"/>
              <w:jc w:val="left"/>
              <w:rPr>
                <w:szCs w:val="20"/>
              </w:rPr>
            </w:pPr>
            <w:r w:rsidRPr="007F4362">
              <w:rPr>
                <w:szCs w:val="20"/>
              </w:rPr>
              <w:t>POORAKA SA 5095</w:t>
            </w:r>
          </w:p>
        </w:tc>
        <w:tc>
          <w:tcPr>
            <w:tcW w:w="1366" w:type="dxa"/>
            <w:noWrap/>
            <w:hideMark/>
          </w:tcPr>
          <w:p w14:paraId="63F1433A" w14:textId="77777777" w:rsidR="007F4362" w:rsidRPr="007F4362" w:rsidRDefault="007F4362" w:rsidP="007F4362">
            <w:pPr>
              <w:spacing w:after="0"/>
              <w:ind w:right="280"/>
              <w:jc w:val="right"/>
              <w:rPr>
                <w:szCs w:val="20"/>
              </w:rPr>
            </w:pPr>
            <w:r w:rsidRPr="007F4362">
              <w:rPr>
                <w:szCs w:val="20"/>
              </w:rPr>
              <w:t>92.34</w:t>
            </w:r>
          </w:p>
        </w:tc>
        <w:tc>
          <w:tcPr>
            <w:tcW w:w="2186" w:type="dxa"/>
            <w:noWrap/>
            <w:hideMark/>
          </w:tcPr>
          <w:p w14:paraId="39ACE309" w14:textId="77777777" w:rsidR="007F4362" w:rsidRPr="007F4362" w:rsidRDefault="007F4362" w:rsidP="007F4362">
            <w:pPr>
              <w:spacing w:after="0"/>
              <w:rPr>
                <w:szCs w:val="20"/>
              </w:rPr>
            </w:pPr>
            <w:r w:rsidRPr="007F4362">
              <w:rPr>
                <w:szCs w:val="20"/>
              </w:rPr>
              <w:t>67696351-9131071862</w:t>
            </w:r>
          </w:p>
        </w:tc>
        <w:tc>
          <w:tcPr>
            <w:tcW w:w="685" w:type="dxa"/>
          </w:tcPr>
          <w:p w14:paraId="388E9761" w14:textId="77777777" w:rsidR="007F4362" w:rsidRPr="007F4362" w:rsidRDefault="007F4362" w:rsidP="007F4362">
            <w:pPr>
              <w:spacing w:after="0"/>
              <w:rPr>
                <w:szCs w:val="20"/>
              </w:rPr>
            </w:pPr>
            <w:r w:rsidRPr="007F4362">
              <w:rPr>
                <w:szCs w:val="20"/>
              </w:rPr>
              <w:t>2016</w:t>
            </w:r>
          </w:p>
        </w:tc>
      </w:tr>
      <w:tr w:rsidR="007F4362" w:rsidRPr="007F4362" w14:paraId="40D3E6ED" w14:textId="77777777" w:rsidTr="00EA67DA">
        <w:tc>
          <w:tcPr>
            <w:tcW w:w="2725" w:type="dxa"/>
            <w:noWrap/>
            <w:hideMark/>
          </w:tcPr>
          <w:p w14:paraId="578F6031" w14:textId="79097C4E" w:rsidR="007F4362" w:rsidRPr="007F4362" w:rsidRDefault="008E5CDC" w:rsidP="007F4362">
            <w:pPr>
              <w:spacing w:after="0"/>
              <w:jc w:val="left"/>
              <w:rPr>
                <w:szCs w:val="20"/>
              </w:rPr>
            </w:pPr>
            <w:r w:rsidRPr="007F4362">
              <w:rPr>
                <w:szCs w:val="20"/>
              </w:rPr>
              <w:t xml:space="preserve">Helen </w:t>
            </w:r>
            <w:proofErr w:type="spellStart"/>
            <w:r w:rsidRPr="007F4362">
              <w:rPr>
                <w:szCs w:val="20"/>
              </w:rPr>
              <w:t>Koelman</w:t>
            </w:r>
            <w:proofErr w:type="spellEnd"/>
          </w:p>
        </w:tc>
        <w:tc>
          <w:tcPr>
            <w:tcW w:w="2388" w:type="dxa"/>
            <w:noWrap/>
            <w:hideMark/>
          </w:tcPr>
          <w:p w14:paraId="326A1B75" w14:textId="77777777" w:rsidR="007F4362" w:rsidRPr="007F4362" w:rsidRDefault="007F4362" w:rsidP="007F4362">
            <w:pPr>
              <w:spacing w:after="0"/>
              <w:jc w:val="left"/>
              <w:rPr>
                <w:szCs w:val="20"/>
              </w:rPr>
            </w:pPr>
            <w:r w:rsidRPr="007F4362">
              <w:rPr>
                <w:szCs w:val="20"/>
              </w:rPr>
              <w:t>SALISBURY HEIGHTS SA 5109</w:t>
            </w:r>
          </w:p>
        </w:tc>
        <w:tc>
          <w:tcPr>
            <w:tcW w:w="1366" w:type="dxa"/>
            <w:noWrap/>
            <w:hideMark/>
          </w:tcPr>
          <w:p w14:paraId="2BAC214F" w14:textId="77777777" w:rsidR="007F4362" w:rsidRPr="007F4362" w:rsidRDefault="007F4362" w:rsidP="007F4362">
            <w:pPr>
              <w:spacing w:after="0"/>
              <w:ind w:right="280"/>
              <w:jc w:val="right"/>
              <w:rPr>
                <w:szCs w:val="20"/>
              </w:rPr>
            </w:pPr>
            <w:r w:rsidRPr="007F4362">
              <w:rPr>
                <w:szCs w:val="20"/>
              </w:rPr>
              <w:t>116.33</w:t>
            </w:r>
          </w:p>
        </w:tc>
        <w:tc>
          <w:tcPr>
            <w:tcW w:w="2186" w:type="dxa"/>
            <w:noWrap/>
            <w:hideMark/>
          </w:tcPr>
          <w:p w14:paraId="0586AA52" w14:textId="77777777" w:rsidR="007F4362" w:rsidRPr="007F4362" w:rsidRDefault="007F4362" w:rsidP="007F4362">
            <w:pPr>
              <w:spacing w:after="0"/>
              <w:rPr>
                <w:szCs w:val="20"/>
              </w:rPr>
            </w:pPr>
            <w:r w:rsidRPr="007F4362">
              <w:rPr>
                <w:szCs w:val="20"/>
              </w:rPr>
              <w:t>68380237-9048247920</w:t>
            </w:r>
          </w:p>
        </w:tc>
        <w:tc>
          <w:tcPr>
            <w:tcW w:w="685" w:type="dxa"/>
          </w:tcPr>
          <w:p w14:paraId="1A40BE5E" w14:textId="77777777" w:rsidR="007F4362" w:rsidRPr="007F4362" w:rsidRDefault="007F4362" w:rsidP="007F4362">
            <w:pPr>
              <w:spacing w:after="0"/>
              <w:rPr>
                <w:szCs w:val="20"/>
              </w:rPr>
            </w:pPr>
            <w:r w:rsidRPr="007F4362">
              <w:rPr>
                <w:szCs w:val="20"/>
              </w:rPr>
              <w:t>2016</w:t>
            </w:r>
          </w:p>
        </w:tc>
      </w:tr>
      <w:tr w:rsidR="007F4362" w:rsidRPr="007F4362" w14:paraId="7D89BEE7" w14:textId="77777777" w:rsidTr="00EA67DA">
        <w:tc>
          <w:tcPr>
            <w:tcW w:w="2725" w:type="dxa"/>
            <w:noWrap/>
            <w:hideMark/>
          </w:tcPr>
          <w:p w14:paraId="1C4EF694" w14:textId="3E73AF97" w:rsidR="007F4362" w:rsidRPr="007F4362" w:rsidRDefault="008E5CDC" w:rsidP="007F4362">
            <w:pPr>
              <w:spacing w:after="0"/>
              <w:jc w:val="left"/>
              <w:rPr>
                <w:szCs w:val="20"/>
              </w:rPr>
            </w:pPr>
            <w:r w:rsidRPr="007F4362">
              <w:rPr>
                <w:szCs w:val="20"/>
              </w:rPr>
              <w:t xml:space="preserve">Helen Margaret </w:t>
            </w:r>
            <w:proofErr w:type="spellStart"/>
            <w:r w:rsidRPr="007F4362">
              <w:rPr>
                <w:szCs w:val="20"/>
              </w:rPr>
              <w:t>Gurnett</w:t>
            </w:r>
            <w:proofErr w:type="spellEnd"/>
          </w:p>
        </w:tc>
        <w:tc>
          <w:tcPr>
            <w:tcW w:w="2388" w:type="dxa"/>
            <w:noWrap/>
            <w:hideMark/>
          </w:tcPr>
          <w:p w14:paraId="1C56557F" w14:textId="77777777" w:rsidR="007F4362" w:rsidRPr="007F4362" w:rsidRDefault="007F4362" w:rsidP="007F4362">
            <w:pPr>
              <w:spacing w:after="0"/>
              <w:jc w:val="left"/>
              <w:rPr>
                <w:szCs w:val="20"/>
              </w:rPr>
            </w:pPr>
            <w:r w:rsidRPr="007F4362">
              <w:rPr>
                <w:szCs w:val="20"/>
              </w:rPr>
              <w:t>WHYALLA SA 5600</w:t>
            </w:r>
          </w:p>
        </w:tc>
        <w:tc>
          <w:tcPr>
            <w:tcW w:w="1366" w:type="dxa"/>
            <w:noWrap/>
            <w:hideMark/>
          </w:tcPr>
          <w:p w14:paraId="371AB8C9" w14:textId="77777777" w:rsidR="007F4362" w:rsidRPr="007F4362" w:rsidRDefault="007F4362" w:rsidP="007F4362">
            <w:pPr>
              <w:spacing w:after="0"/>
              <w:ind w:right="280"/>
              <w:jc w:val="right"/>
              <w:rPr>
                <w:szCs w:val="20"/>
              </w:rPr>
            </w:pPr>
            <w:r w:rsidRPr="007F4362">
              <w:rPr>
                <w:szCs w:val="20"/>
              </w:rPr>
              <w:t>556.87</w:t>
            </w:r>
          </w:p>
        </w:tc>
        <w:tc>
          <w:tcPr>
            <w:tcW w:w="2186" w:type="dxa"/>
            <w:noWrap/>
            <w:hideMark/>
          </w:tcPr>
          <w:p w14:paraId="172FD415" w14:textId="77777777" w:rsidR="007F4362" w:rsidRPr="007F4362" w:rsidRDefault="007F4362" w:rsidP="007F4362">
            <w:pPr>
              <w:spacing w:after="0"/>
              <w:rPr>
                <w:szCs w:val="20"/>
              </w:rPr>
            </w:pPr>
            <w:r w:rsidRPr="007F4362">
              <w:rPr>
                <w:szCs w:val="20"/>
              </w:rPr>
              <w:t>61866901-9035437723</w:t>
            </w:r>
          </w:p>
        </w:tc>
        <w:tc>
          <w:tcPr>
            <w:tcW w:w="685" w:type="dxa"/>
          </w:tcPr>
          <w:p w14:paraId="20E7F409" w14:textId="77777777" w:rsidR="007F4362" w:rsidRPr="007F4362" w:rsidRDefault="007F4362" w:rsidP="007F4362">
            <w:pPr>
              <w:spacing w:after="0"/>
              <w:rPr>
                <w:szCs w:val="20"/>
              </w:rPr>
            </w:pPr>
            <w:r w:rsidRPr="007F4362">
              <w:rPr>
                <w:szCs w:val="20"/>
              </w:rPr>
              <w:t>2016</w:t>
            </w:r>
          </w:p>
        </w:tc>
      </w:tr>
      <w:tr w:rsidR="007F4362" w:rsidRPr="007F4362" w14:paraId="3A110F55" w14:textId="77777777" w:rsidTr="00EA67DA">
        <w:tc>
          <w:tcPr>
            <w:tcW w:w="2725" w:type="dxa"/>
            <w:noWrap/>
            <w:hideMark/>
          </w:tcPr>
          <w:p w14:paraId="286DA89E" w14:textId="3AA49490" w:rsidR="007F4362" w:rsidRPr="007F4362" w:rsidRDefault="008E5CDC" w:rsidP="007F4362">
            <w:pPr>
              <w:spacing w:after="0"/>
              <w:jc w:val="left"/>
              <w:rPr>
                <w:szCs w:val="20"/>
              </w:rPr>
            </w:pPr>
            <w:r w:rsidRPr="007F4362">
              <w:rPr>
                <w:szCs w:val="20"/>
              </w:rPr>
              <w:t>Helen Osborne</w:t>
            </w:r>
          </w:p>
        </w:tc>
        <w:tc>
          <w:tcPr>
            <w:tcW w:w="2388" w:type="dxa"/>
            <w:noWrap/>
            <w:hideMark/>
          </w:tcPr>
          <w:p w14:paraId="11EA8341" w14:textId="77777777" w:rsidR="007F4362" w:rsidRPr="007F4362" w:rsidRDefault="007F4362" w:rsidP="007F4362">
            <w:pPr>
              <w:spacing w:after="0"/>
              <w:jc w:val="left"/>
              <w:rPr>
                <w:szCs w:val="20"/>
              </w:rPr>
            </w:pPr>
            <w:r w:rsidRPr="007F4362">
              <w:rPr>
                <w:szCs w:val="20"/>
              </w:rPr>
              <w:t>SEATON SA 5023</w:t>
            </w:r>
          </w:p>
        </w:tc>
        <w:tc>
          <w:tcPr>
            <w:tcW w:w="1366" w:type="dxa"/>
            <w:noWrap/>
            <w:hideMark/>
          </w:tcPr>
          <w:p w14:paraId="6CB9FD86" w14:textId="77777777" w:rsidR="007F4362" w:rsidRPr="007F4362" w:rsidRDefault="007F4362" w:rsidP="007F4362">
            <w:pPr>
              <w:spacing w:after="0"/>
              <w:ind w:right="280"/>
              <w:jc w:val="right"/>
              <w:rPr>
                <w:szCs w:val="20"/>
              </w:rPr>
            </w:pPr>
            <w:r w:rsidRPr="007F4362">
              <w:rPr>
                <w:szCs w:val="20"/>
              </w:rPr>
              <w:t>468.37</w:t>
            </w:r>
          </w:p>
        </w:tc>
        <w:tc>
          <w:tcPr>
            <w:tcW w:w="2186" w:type="dxa"/>
            <w:noWrap/>
            <w:hideMark/>
          </w:tcPr>
          <w:p w14:paraId="363FDE43" w14:textId="77777777" w:rsidR="007F4362" w:rsidRPr="007F4362" w:rsidRDefault="007F4362" w:rsidP="007F4362">
            <w:pPr>
              <w:spacing w:after="0"/>
              <w:rPr>
                <w:szCs w:val="20"/>
              </w:rPr>
            </w:pPr>
            <w:r w:rsidRPr="007F4362">
              <w:rPr>
                <w:szCs w:val="20"/>
              </w:rPr>
              <w:t>7034573282-9402651969</w:t>
            </w:r>
          </w:p>
        </w:tc>
        <w:tc>
          <w:tcPr>
            <w:tcW w:w="685" w:type="dxa"/>
          </w:tcPr>
          <w:p w14:paraId="4B3E8F6C" w14:textId="77777777" w:rsidR="007F4362" w:rsidRPr="007F4362" w:rsidRDefault="007F4362" w:rsidP="007F4362">
            <w:pPr>
              <w:spacing w:after="0"/>
              <w:rPr>
                <w:szCs w:val="20"/>
              </w:rPr>
            </w:pPr>
            <w:r w:rsidRPr="007F4362">
              <w:rPr>
                <w:szCs w:val="20"/>
              </w:rPr>
              <w:t>2016</w:t>
            </w:r>
          </w:p>
        </w:tc>
      </w:tr>
      <w:tr w:rsidR="007F4362" w:rsidRPr="007F4362" w14:paraId="4DFEFDCC" w14:textId="77777777" w:rsidTr="00EA67DA">
        <w:tc>
          <w:tcPr>
            <w:tcW w:w="2725" w:type="dxa"/>
            <w:noWrap/>
            <w:hideMark/>
          </w:tcPr>
          <w:p w14:paraId="3B85F557" w14:textId="0CEBC241" w:rsidR="007F4362" w:rsidRPr="007F4362" w:rsidRDefault="008E5CDC" w:rsidP="007F4362">
            <w:pPr>
              <w:spacing w:after="0"/>
              <w:jc w:val="left"/>
              <w:rPr>
                <w:szCs w:val="20"/>
              </w:rPr>
            </w:pPr>
            <w:r w:rsidRPr="007F4362">
              <w:rPr>
                <w:szCs w:val="20"/>
              </w:rPr>
              <w:t>Helen Ruth Cooper</w:t>
            </w:r>
          </w:p>
        </w:tc>
        <w:tc>
          <w:tcPr>
            <w:tcW w:w="2388" w:type="dxa"/>
            <w:noWrap/>
            <w:hideMark/>
          </w:tcPr>
          <w:p w14:paraId="1D21CCB2" w14:textId="77777777" w:rsidR="007F4362" w:rsidRPr="007F4362" w:rsidRDefault="007F4362" w:rsidP="007F4362">
            <w:pPr>
              <w:spacing w:after="0"/>
              <w:jc w:val="left"/>
              <w:rPr>
                <w:szCs w:val="20"/>
              </w:rPr>
            </w:pPr>
            <w:r w:rsidRPr="007F4362">
              <w:rPr>
                <w:szCs w:val="20"/>
              </w:rPr>
              <w:t>WALKLEY HEIGHTS SA 5098</w:t>
            </w:r>
          </w:p>
        </w:tc>
        <w:tc>
          <w:tcPr>
            <w:tcW w:w="1366" w:type="dxa"/>
            <w:noWrap/>
            <w:hideMark/>
          </w:tcPr>
          <w:p w14:paraId="34B68415" w14:textId="77777777" w:rsidR="007F4362" w:rsidRPr="007F4362" w:rsidRDefault="007F4362" w:rsidP="007F4362">
            <w:pPr>
              <w:spacing w:after="0"/>
              <w:ind w:right="280"/>
              <w:jc w:val="right"/>
              <w:rPr>
                <w:szCs w:val="20"/>
              </w:rPr>
            </w:pPr>
            <w:r w:rsidRPr="007F4362">
              <w:rPr>
                <w:szCs w:val="20"/>
              </w:rPr>
              <w:t>168.78</w:t>
            </w:r>
          </w:p>
        </w:tc>
        <w:tc>
          <w:tcPr>
            <w:tcW w:w="2186" w:type="dxa"/>
            <w:noWrap/>
            <w:hideMark/>
          </w:tcPr>
          <w:p w14:paraId="58F5F50A" w14:textId="77777777" w:rsidR="007F4362" w:rsidRPr="007F4362" w:rsidRDefault="007F4362" w:rsidP="007F4362">
            <w:pPr>
              <w:spacing w:after="0"/>
              <w:rPr>
                <w:szCs w:val="20"/>
              </w:rPr>
            </w:pPr>
            <w:r w:rsidRPr="007F4362">
              <w:rPr>
                <w:szCs w:val="20"/>
              </w:rPr>
              <w:t>25968249-9002579998</w:t>
            </w:r>
          </w:p>
        </w:tc>
        <w:tc>
          <w:tcPr>
            <w:tcW w:w="685" w:type="dxa"/>
          </w:tcPr>
          <w:p w14:paraId="6EC6718C" w14:textId="77777777" w:rsidR="007F4362" w:rsidRPr="007F4362" w:rsidRDefault="007F4362" w:rsidP="007F4362">
            <w:pPr>
              <w:spacing w:after="0"/>
              <w:rPr>
                <w:szCs w:val="20"/>
              </w:rPr>
            </w:pPr>
            <w:r w:rsidRPr="007F4362">
              <w:rPr>
                <w:szCs w:val="20"/>
              </w:rPr>
              <w:t>2016</w:t>
            </w:r>
          </w:p>
        </w:tc>
      </w:tr>
      <w:tr w:rsidR="007F4362" w:rsidRPr="007F4362" w14:paraId="2349828A" w14:textId="77777777" w:rsidTr="00EA67DA">
        <w:tc>
          <w:tcPr>
            <w:tcW w:w="2725" w:type="dxa"/>
            <w:noWrap/>
            <w:hideMark/>
          </w:tcPr>
          <w:p w14:paraId="4A5B515A" w14:textId="3A8049F0" w:rsidR="007F4362" w:rsidRPr="007F4362" w:rsidRDefault="008E5CDC" w:rsidP="007F4362">
            <w:pPr>
              <w:spacing w:after="0"/>
              <w:jc w:val="left"/>
              <w:rPr>
                <w:szCs w:val="20"/>
              </w:rPr>
            </w:pPr>
            <w:r w:rsidRPr="007F4362">
              <w:rPr>
                <w:szCs w:val="20"/>
              </w:rPr>
              <w:t>Helen Sargent</w:t>
            </w:r>
          </w:p>
        </w:tc>
        <w:tc>
          <w:tcPr>
            <w:tcW w:w="2388" w:type="dxa"/>
            <w:noWrap/>
            <w:hideMark/>
          </w:tcPr>
          <w:p w14:paraId="2C4CC629" w14:textId="77777777" w:rsidR="007F4362" w:rsidRPr="007F4362" w:rsidRDefault="007F4362" w:rsidP="007F4362">
            <w:pPr>
              <w:spacing w:after="0"/>
              <w:jc w:val="left"/>
              <w:rPr>
                <w:szCs w:val="20"/>
              </w:rPr>
            </w:pPr>
            <w:r w:rsidRPr="007F4362">
              <w:rPr>
                <w:szCs w:val="20"/>
              </w:rPr>
              <w:t>Kilburn SA 5084</w:t>
            </w:r>
          </w:p>
        </w:tc>
        <w:tc>
          <w:tcPr>
            <w:tcW w:w="1366" w:type="dxa"/>
            <w:noWrap/>
            <w:hideMark/>
          </w:tcPr>
          <w:p w14:paraId="185ACBEB" w14:textId="77777777" w:rsidR="007F4362" w:rsidRPr="007F4362" w:rsidRDefault="007F4362" w:rsidP="007F4362">
            <w:pPr>
              <w:spacing w:after="0"/>
              <w:ind w:right="280"/>
              <w:jc w:val="right"/>
              <w:rPr>
                <w:szCs w:val="20"/>
              </w:rPr>
            </w:pPr>
            <w:r w:rsidRPr="007F4362">
              <w:rPr>
                <w:szCs w:val="20"/>
              </w:rPr>
              <w:t>30.17</w:t>
            </w:r>
          </w:p>
        </w:tc>
        <w:tc>
          <w:tcPr>
            <w:tcW w:w="2186" w:type="dxa"/>
            <w:noWrap/>
            <w:hideMark/>
          </w:tcPr>
          <w:p w14:paraId="6E4DB29C" w14:textId="77777777" w:rsidR="007F4362" w:rsidRPr="007F4362" w:rsidRDefault="007F4362" w:rsidP="007F4362">
            <w:pPr>
              <w:spacing w:after="0"/>
              <w:rPr>
                <w:szCs w:val="20"/>
              </w:rPr>
            </w:pPr>
            <w:r w:rsidRPr="007F4362">
              <w:rPr>
                <w:szCs w:val="20"/>
              </w:rPr>
              <w:t>23272131-9002243217</w:t>
            </w:r>
          </w:p>
        </w:tc>
        <w:tc>
          <w:tcPr>
            <w:tcW w:w="685" w:type="dxa"/>
          </w:tcPr>
          <w:p w14:paraId="35CA0C60" w14:textId="77777777" w:rsidR="007F4362" w:rsidRPr="007F4362" w:rsidRDefault="007F4362" w:rsidP="007F4362">
            <w:pPr>
              <w:spacing w:after="0"/>
              <w:rPr>
                <w:szCs w:val="20"/>
              </w:rPr>
            </w:pPr>
            <w:r w:rsidRPr="007F4362">
              <w:rPr>
                <w:szCs w:val="20"/>
              </w:rPr>
              <w:t>2016</w:t>
            </w:r>
          </w:p>
        </w:tc>
      </w:tr>
      <w:tr w:rsidR="007F4362" w:rsidRPr="007F4362" w14:paraId="452C748C" w14:textId="77777777" w:rsidTr="00EA67DA">
        <w:tc>
          <w:tcPr>
            <w:tcW w:w="2725" w:type="dxa"/>
            <w:noWrap/>
            <w:hideMark/>
          </w:tcPr>
          <w:p w14:paraId="56219C6F" w14:textId="57489263" w:rsidR="007F4362" w:rsidRPr="007F4362" w:rsidRDefault="008E5CDC" w:rsidP="007F4362">
            <w:pPr>
              <w:spacing w:after="0"/>
              <w:jc w:val="left"/>
              <w:rPr>
                <w:szCs w:val="20"/>
              </w:rPr>
            </w:pPr>
            <w:r w:rsidRPr="007F4362">
              <w:rPr>
                <w:szCs w:val="20"/>
              </w:rPr>
              <w:t>Helen Victoria Cunningham</w:t>
            </w:r>
          </w:p>
        </w:tc>
        <w:tc>
          <w:tcPr>
            <w:tcW w:w="2388" w:type="dxa"/>
            <w:noWrap/>
            <w:hideMark/>
          </w:tcPr>
          <w:p w14:paraId="627B1FEB" w14:textId="77777777" w:rsidR="007F4362" w:rsidRPr="007F4362" w:rsidRDefault="007F4362" w:rsidP="007F4362">
            <w:pPr>
              <w:spacing w:after="0"/>
              <w:jc w:val="left"/>
              <w:rPr>
                <w:szCs w:val="20"/>
              </w:rPr>
            </w:pPr>
            <w:r w:rsidRPr="007F4362">
              <w:rPr>
                <w:szCs w:val="20"/>
              </w:rPr>
              <w:t>PARALOWIE SA 5108</w:t>
            </w:r>
          </w:p>
        </w:tc>
        <w:tc>
          <w:tcPr>
            <w:tcW w:w="1366" w:type="dxa"/>
            <w:noWrap/>
            <w:hideMark/>
          </w:tcPr>
          <w:p w14:paraId="28847328" w14:textId="77777777" w:rsidR="007F4362" w:rsidRPr="007F4362" w:rsidRDefault="007F4362" w:rsidP="007F4362">
            <w:pPr>
              <w:spacing w:after="0"/>
              <w:ind w:right="280"/>
              <w:jc w:val="right"/>
              <w:rPr>
                <w:szCs w:val="20"/>
              </w:rPr>
            </w:pPr>
            <w:r w:rsidRPr="007F4362">
              <w:rPr>
                <w:szCs w:val="20"/>
              </w:rPr>
              <w:t>234.35</w:t>
            </w:r>
          </w:p>
        </w:tc>
        <w:tc>
          <w:tcPr>
            <w:tcW w:w="2186" w:type="dxa"/>
            <w:noWrap/>
            <w:hideMark/>
          </w:tcPr>
          <w:p w14:paraId="7C4297E0" w14:textId="77777777" w:rsidR="007F4362" w:rsidRPr="007F4362" w:rsidRDefault="007F4362" w:rsidP="007F4362">
            <w:pPr>
              <w:spacing w:after="0"/>
              <w:rPr>
                <w:szCs w:val="20"/>
              </w:rPr>
            </w:pPr>
            <w:r w:rsidRPr="007F4362">
              <w:rPr>
                <w:szCs w:val="20"/>
              </w:rPr>
              <w:t>62951611-9035733423</w:t>
            </w:r>
          </w:p>
        </w:tc>
        <w:tc>
          <w:tcPr>
            <w:tcW w:w="685" w:type="dxa"/>
          </w:tcPr>
          <w:p w14:paraId="21C95E1E" w14:textId="77777777" w:rsidR="007F4362" w:rsidRPr="007F4362" w:rsidRDefault="007F4362" w:rsidP="007F4362">
            <w:pPr>
              <w:spacing w:after="0"/>
              <w:rPr>
                <w:szCs w:val="20"/>
              </w:rPr>
            </w:pPr>
            <w:r w:rsidRPr="007F4362">
              <w:rPr>
                <w:szCs w:val="20"/>
              </w:rPr>
              <w:t>2016</w:t>
            </w:r>
          </w:p>
        </w:tc>
      </w:tr>
      <w:tr w:rsidR="007F4362" w:rsidRPr="007F4362" w14:paraId="254FE3B3" w14:textId="77777777" w:rsidTr="00EA67DA">
        <w:tc>
          <w:tcPr>
            <w:tcW w:w="2725" w:type="dxa"/>
            <w:noWrap/>
            <w:hideMark/>
          </w:tcPr>
          <w:p w14:paraId="557FFBEB" w14:textId="18F63126" w:rsidR="007F4362" w:rsidRPr="007F4362" w:rsidRDefault="008E5CDC" w:rsidP="007F4362">
            <w:pPr>
              <w:spacing w:after="0"/>
              <w:jc w:val="left"/>
              <w:rPr>
                <w:szCs w:val="20"/>
              </w:rPr>
            </w:pPr>
            <w:r w:rsidRPr="007F4362">
              <w:rPr>
                <w:szCs w:val="20"/>
              </w:rPr>
              <w:t xml:space="preserve">Helena Anne </w:t>
            </w:r>
            <w:proofErr w:type="spellStart"/>
            <w:r w:rsidRPr="007F4362">
              <w:rPr>
                <w:szCs w:val="20"/>
              </w:rPr>
              <w:t>Tilmouth</w:t>
            </w:r>
            <w:proofErr w:type="spellEnd"/>
          </w:p>
        </w:tc>
        <w:tc>
          <w:tcPr>
            <w:tcW w:w="2388" w:type="dxa"/>
            <w:noWrap/>
            <w:hideMark/>
          </w:tcPr>
          <w:p w14:paraId="29F05724" w14:textId="77777777" w:rsidR="007F4362" w:rsidRPr="007F4362" w:rsidRDefault="007F4362" w:rsidP="007F4362">
            <w:pPr>
              <w:spacing w:after="0"/>
              <w:jc w:val="left"/>
              <w:rPr>
                <w:szCs w:val="20"/>
              </w:rPr>
            </w:pPr>
            <w:r w:rsidRPr="007F4362">
              <w:rPr>
                <w:szCs w:val="20"/>
              </w:rPr>
              <w:t>GLANDORE SA 5037</w:t>
            </w:r>
          </w:p>
        </w:tc>
        <w:tc>
          <w:tcPr>
            <w:tcW w:w="1366" w:type="dxa"/>
            <w:noWrap/>
            <w:hideMark/>
          </w:tcPr>
          <w:p w14:paraId="044BC1B8" w14:textId="77777777" w:rsidR="007F4362" w:rsidRPr="007F4362" w:rsidRDefault="007F4362" w:rsidP="007F4362">
            <w:pPr>
              <w:spacing w:after="0"/>
              <w:ind w:right="280"/>
              <w:jc w:val="right"/>
              <w:rPr>
                <w:szCs w:val="20"/>
              </w:rPr>
            </w:pPr>
            <w:r w:rsidRPr="007F4362">
              <w:rPr>
                <w:szCs w:val="20"/>
              </w:rPr>
              <w:t>43.88</w:t>
            </w:r>
          </w:p>
        </w:tc>
        <w:tc>
          <w:tcPr>
            <w:tcW w:w="2186" w:type="dxa"/>
            <w:noWrap/>
            <w:hideMark/>
          </w:tcPr>
          <w:p w14:paraId="695367D0" w14:textId="77777777" w:rsidR="007F4362" w:rsidRPr="007F4362" w:rsidRDefault="007F4362" w:rsidP="007F4362">
            <w:pPr>
              <w:spacing w:after="0"/>
              <w:rPr>
                <w:szCs w:val="20"/>
              </w:rPr>
            </w:pPr>
            <w:r w:rsidRPr="007F4362">
              <w:rPr>
                <w:szCs w:val="20"/>
              </w:rPr>
              <w:t>58970278-9035582234</w:t>
            </w:r>
          </w:p>
        </w:tc>
        <w:tc>
          <w:tcPr>
            <w:tcW w:w="685" w:type="dxa"/>
          </w:tcPr>
          <w:p w14:paraId="3FC28AB4" w14:textId="77777777" w:rsidR="007F4362" w:rsidRPr="007F4362" w:rsidRDefault="007F4362" w:rsidP="007F4362">
            <w:pPr>
              <w:spacing w:after="0"/>
              <w:rPr>
                <w:szCs w:val="20"/>
              </w:rPr>
            </w:pPr>
            <w:r w:rsidRPr="007F4362">
              <w:rPr>
                <w:szCs w:val="20"/>
              </w:rPr>
              <w:t>2016</w:t>
            </w:r>
          </w:p>
        </w:tc>
      </w:tr>
      <w:tr w:rsidR="007F4362" w:rsidRPr="007F4362" w14:paraId="0F1E1AA7" w14:textId="77777777" w:rsidTr="00EA67DA">
        <w:tc>
          <w:tcPr>
            <w:tcW w:w="2725" w:type="dxa"/>
            <w:noWrap/>
            <w:hideMark/>
          </w:tcPr>
          <w:p w14:paraId="04DF085F" w14:textId="1A039A61" w:rsidR="007F4362" w:rsidRPr="007F4362" w:rsidRDefault="008E5CDC" w:rsidP="007F4362">
            <w:pPr>
              <w:spacing w:after="0"/>
              <w:jc w:val="left"/>
              <w:rPr>
                <w:szCs w:val="20"/>
              </w:rPr>
            </w:pPr>
            <w:r w:rsidRPr="007F4362">
              <w:rPr>
                <w:szCs w:val="20"/>
              </w:rPr>
              <w:t xml:space="preserve">Helena </w:t>
            </w:r>
            <w:proofErr w:type="spellStart"/>
            <w:r w:rsidRPr="007F4362">
              <w:rPr>
                <w:szCs w:val="20"/>
              </w:rPr>
              <w:t>Karolewski</w:t>
            </w:r>
            <w:proofErr w:type="spellEnd"/>
          </w:p>
        </w:tc>
        <w:tc>
          <w:tcPr>
            <w:tcW w:w="2388" w:type="dxa"/>
            <w:noWrap/>
            <w:hideMark/>
          </w:tcPr>
          <w:p w14:paraId="7B50DCC8" w14:textId="77777777" w:rsidR="007F4362" w:rsidRPr="007F4362" w:rsidRDefault="007F4362" w:rsidP="007F4362">
            <w:pPr>
              <w:spacing w:after="0"/>
              <w:jc w:val="left"/>
              <w:rPr>
                <w:szCs w:val="20"/>
              </w:rPr>
            </w:pPr>
            <w:r w:rsidRPr="007F4362">
              <w:rPr>
                <w:szCs w:val="20"/>
              </w:rPr>
              <w:t>WEST CROYDON SA 5008</w:t>
            </w:r>
          </w:p>
        </w:tc>
        <w:tc>
          <w:tcPr>
            <w:tcW w:w="1366" w:type="dxa"/>
            <w:noWrap/>
            <w:hideMark/>
          </w:tcPr>
          <w:p w14:paraId="6832CE4E" w14:textId="77777777" w:rsidR="007F4362" w:rsidRPr="007F4362" w:rsidRDefault="007F4362" w:rsidP="007F4362">
            <w:pPr>
              <w:spacing w:after="0"/>
              <w:ind w:right="280"/>
              <w:jc w:val="right"/>
              <w:rPr>
                <w:szCs w:val="20"/>
              </w:rPr>
            </w:pPr>
            <w:r w:rsidRPr="007F4362">
              <w:rPr>
                <w:szCs w:val="20"/>
              </w:rPr>
              <w:t>92.94</w:t>
            </w:r>
          </w:p>
        </w:tc>
        <w:tc>
          <w:tcPr>
            <w:tcW w:w="2186" w:type="dxa"/>
            <w:noWrap/>
            <w:hideMark/>
          </w:tcPr>
          <w:p w14:paraId="002164AD" w14:textId="77777777" w:rsidR="007F4362" w:rsidRPr="007F4362" w:rsidRDefault="007F4362" w:rsidP="007F4362">
            <w:pPr>
              <w:spacing w:after="0"/>
              <w:rPr>
                <w:szCs w:val="20"/>
              </w:rPr>
            </w:pPr>
            <w:r w:rsidRPr="007F4362">
              <w:rPr>
                <w:szCs w:val="20"/>
              </w:rPr>
              <w:t>7015757359-9139195526</w:t>
            </w:r>
          </w:p>
        </w:tc>
        <w:tc>
          <w:tcPr>
            <w:tcW w:w="685" w:type="dxa"/>
          </w:tcPr>
          <w:p w14:paraId="1C1FE843" w14:textId="77777777" w:rsidR="007F4362" w:rsidRPr="007F4362" w:rsidRDefault="007F4362" w:rsidP="007F4362">
            <w:pPr>
              <w:spacing w:after="0"/>
              <w:rPr>
                <w:szCs w:val="20"/>
              </w:rPr>
            </w:pPr>
            <w:r w:rsidRPr="007F4362">
              <w:rPr>
                <w:szCs w:val="20"/>
              </w:rPr>
              <w:t>2016</w:t>
            </w:r>
          </w:p>
        </w:tc>
      </w:tr>
      <w:tr w:rsidR="007F4362" w:rsidRPr="007F4362" w14:paraId="114E2295" w14:textId="77777777" w:rsidTr="00EA67DA">
        <w:tc>
          <w:tcPr>
            <w:tcW w:w="2725" w:type="dxa"/>
            <w:noWrap/>
            <w:hideMark/>
          </w:tcPr>
          <w:p w14:paraId="10F11F09" w14:textId="79DFBB22" w:rsidR="007F4362" w:rsidRPr="007F4362" w:rsidRDefault="008E5CDC" w:rsidP="007F4362">
            <w:pPr>
              <w:spacing w:after="0"/>
              <w:jc w:val="left"/>
              <w:rPr>
                <w:szCs w:val="20"/>
              </w:rPr>
            </w:pPr>
            <w:r w:rsidRPr="007F4362">
              <w:rPr>
                <w:szCs w:val="20"/>
              </w:rPr>
              <w:t xml:space="preserve">Helga </w:t>
            </w:r>
            <w:proofErr w:type="spellStart"/>
            <w:r w:rsidRPr="007F4362">
              <w:rPr>
                <w:szCs w:val="20"/>
              </w:rPr>
              <w:t>Kuchar</w:t>
            </w:r>
            <w:proofErr w:type="spellEnd"/>
          </w:p>
        </w:tc>
        <w:tc>
          <w:tcPr>
            <w:tcW w:w="2388" w:type="dxa"/>
            <w:noWrap/>
            <w:hideMark/>
          </w:tcPr>
          <w:p w14:paraId="0D404FC0" w14:textId="77777777" w:rsidR="007F4362" w:rsidRPr="007F4362" w:rsidRDefault="007F4362" w:rsidP="007F4362">
            <w:pPr>
              <w:spacing w:after="0"/>
              <w:jc w:val="left"/>
              <w:rPr>
                <w:szCs w:val="20"/>
              </w:rPr>
            </w:pPr>
            <w:r w:rsidRPr="007F4362">
              <w:rPr>
                <w:szCs w:val="20"/>
              </w:rPr>
              <w:t>ENFIELD SA 5085</w:t>
            </w:r>
          </w:p>
        </w:tc>
        <w:tc>
          <w:tcPr>
            <w:tcW w:w="1366" w:type="dxa"/>
            <w:noWrap/>
            <w:hideMark/>
          </w:tcPr>
          <w:p w14:paraId="7740240E" w14:textId="77777777" w:rsidR="007F4362" w:rsidRPr="007F4362" w:rsidRDefault="007F4362" w:rsidP="007F4362">
            <w:pPr>
              <w:spacing w:after="0"/>
              <w:ind w:right="280"/>
              <w:jc w:val="right"/>
              <w:rPr>
                <w:szCs w:val="20"/>
              </w:rPr>
            </w:pPr>
            <w:r w:rsidRPr="007F4362">
              <w:rPr>
                <w:szCs w:val="20"/>
              </w:rPr>
              <w:t>239.06</w:t>
            </w:r>
          </w:p>
        </w:tc>
        <w:tc>
          <w:tcPr>
            <w:tcW w:w="2186" w:type="dxa"/>
            <w:noWrap/>
            <w:hideMark/>
          </w:tcPr>
          <w:p w14:paraId="72B42CD6" w14:textId="77777777" w:rsidR="007F4362" w:rsidRPr="007F4362" w:rsidRDefault="007F4362" w:rsidP="007F4362">
            <w:pPr>
              <w:spacing w:after="0"/>
              <w:rPr>
                <w:szCs w:val="20"/>
              </w:rPr>
            </w:pPr>
            <w:r w:rsidRPr="007F4362">
              <w:rPr>
                <w:szCs w:val="20"/>
              </w:rPr>
              <w:t>63191779-9042064093</w:t>
            </w:r>
          </w:p>
        </w:tc>
        <w:tc>
          <w:tcPr>
            <w:tcW w:w="685" w:type="dxa"/>
          </w:tcPr>
          <w:p w14:paraId="05290269" w14:textId="77777777" w:rsidR="007F4362" w:rsidRPr="007F4362" w:rsidRDefault="007F4362" w:rsidP="007F4362">
            <w:pPr>
              <w:spacing w:after="0"/>
              <w:rPr>
                <w:szCs w:val="20"/>
              </w:rPr>
            </w:pPr>
            <w:r w:rsidRPr="007F4362">
              <w:rPr>
                <w:szCs w:val="20"/>
              </w:rPr>
              <w:t>2016</w:t>
            </w:r>
          </w:p>
        </w:tc>
      </w:tr>
      <w:tr w:rsidR="007F4362" w:rsidRPr="007F4362" w14:paraId="038F0A76" w14:textId="77777777" w:rsidTr="00EA67DA">
        <w:tc>
          <w:tcPr>
            <w:tcW w:w="2725" w:type="dxa"/>
            <w:noWrap/>
            <w:hideMark/>
          </w:tcPr>
          <w:p w14:paraId="7D915696" w14:textId="01C7324E" w:rsidR="007F4362" w:rsidRPr="007F4362" w:rsidRDefault="008E5CDC" w:rsidP="007F4362">
            <w:pPr>
              <w:spacing w:after="0"/>
              <w:jc w:val="left"/>
              <w:rPr>
                <w:szCs w:val="20"/>
              </w:rPr>
            </w:pPr>
            <w:proofErr w:type="spellStart"/>
            <w:r w:rsidRPr="007F4362">
              <w:rPr>
                <w:szCs w:val="20"/>
              </w:rPr>
              <w:t>Hellena</w:t>
            </w:r>
            <w:proofErr w:type="spellEnd"/>
            <w:r w:rsidRPr="007F4362">
              <w:rPr>
                <w:szCs w:val="20"/>
              </w:rPr>
              <w:t xml:space="preserve"> </w:t>
            </w:r>
            <w:proofErr w:type="spellStart"/>
            <w:r w:rsidRPr="007F4362">
              <w:rPr>
                <w:szCs w:val="20"/>
              </w:rPr>
              <w:t>Jonghvisscher</w:t>
            </w:r>
            <w:proofErr w:type="spellEnd"/>
          </w:p>
        </w:tc>
        <w:tc>
          <w:tcPr>
            <w:tcW w:w="2388" w:type="dxa"/>
            <w:noWrap/>
            <w:hideMark/>
          </w:tcPr>
          <w:p w14:paraId="4BB3BBFE" w14:textId="77777777" w:rsidR="007F4362" w:rsidRPr="007F4362" w:rsidRDefault="007F4362" w:rsidP="007F4362">
            <w:pPr>
              <w:spacing w:after="0"/>
              <w:jc w:val="left"/>
              <w:rPr>
                <w:szCs w:val="20"/>
              </w:rPr>
            </w:pPr>
            <w:r w:rsidRPr="007F4362">
              <w:rPr>
                <w:szCs w:val="20"/>
              </w:rPr>
              <w:t>ELIZABETH EAST SA 5112</w:t>
            </w:r>
          </w:p>
        </w:tc>
        <w:tc>
          <w:tcPr>
            <w:tcW w:w="1366" w:type="dxa"/>
            <w:noWrap/>
            <w:hideMark/>
          </w:tcPr>
          <w:p w14:paraId="493FD0B8" w14:textId="77777777" w:rsidR="007F4362" w:rsidRPr="007F4362" w:rsidRDefault="007F4362" w:rsidP="007F4362">
            <w:pPr>
              <w:spacing w:after="0"/>
              <w:ind w:right="280"/>
              <w:jc w:val="right"/>
              <w:rPr>
                <w:szCs w:val="20"/>
              </w:rPr>
            </w:pPr>
            <w:r w:rsidRPr="007F4362">
              <w:rPr>
                <w:szCs w:val="20"/>
              </w:rPr>
              <w:t>22.60</w:t>
            </w:r>
          </w:p>
        </w:tc>
        <w:tc>
          <w:tcPr>
            <w:tcW w:w="2186" w:type="dxa"/>
            <w:noWrap/>
            <w:hideMark/>
          </w:tcPr>
          <w:p w14:paraId="30370DB1" w14:textId="77777777" w:rsidR="007F4362" w:rsidRPr="007F4362" w:rsidRDefault="007F4362" w:rsidP="007F4362">
            <w:pPr>
              <w:spacing w:after="0"/>
              <w:rPr>
                <w:szCs w:val="20"/>
              </w:rPr>
            </w:pPr>
            <w:r w:rsidRPr="007F4362">
              <w:rPr>
                <w:szCs w:val="20"/>
              </w:rPr>
              <w:t>7093720261</w:t>
            </w:r>
          </w:p>
        </w:tc>
        <w:tc>
          <w:tcPr>
            <w:tcW w:w="685" w:type="dxa"/>
          </w:tcPr>
          <w:p w14:paraId="4B1519E4" w14:textId="77777777" w:rsidR="007F4362" w:rsidRPr="007F4362" w:rsidRDefault="007F4362" w:rsidP="007F4362">
            <w:pPr>
              <w:spacing w:after="0"/>
              <w:rPr>
                <w:szCs w:val="20"/>
              </w:rPr>
            </w:pPr>
            <w:r w:rsidRPr="007F4362">
              <w:rPr>
                <w:szCs w:val="20"/>
              </w:rPr>
              <w:t>2016</w:t>
            </w:r>
          </w:p>
        </w:tc>
      </w:tr>
      <w:tr w:rsidR="007F4362" w:rsidRPr="007F4362" w14:paraId="4A0A1AAA" w14:textId="77777777" w:rsidTr="00EA67DA">
        <w:tc>
          <w:tcPr>
            <w:tcW w:w="2725" w:type="dxa"/>
            <w:noWrap/>
            <w:hideMark/>
          </w:tcPr>
          <w:p w14:paraId="2191010C" w14:textId="53B9E55E" w:rsidR="007F4362" w:rsidRPr="007F4362" w:rsidRDefault="008E5CDC" w:rsidP="007F4362">
            <w:pPr>
              <w:spacing w:after="0"/>
              <w:jc w:val="left"/>
              <w:rPr>
                <w:szCs w:val="20"/>
              </w:rPr>
            </w:pPr>
            <w:r w:rsidRPr="007F4362">
              <w:rPr>
                <w:szCs w:val="20"/>
              </w:rPr>
              <w:t>Hellenic Association Inc Pty Ltd</w:t>
            </w:r>
          </w:p>
        </w:tc>
        <w:tc>
          <w:tcPr>
            <w:tcW w:w="2388" w:type="dxa"/>
            <w:noWrap/>
            <w:hideMark/>
          </w:tcPr>
          <w:p w14:paraId="52E1FB55" w14:textId="77777777" w:rsidR="007F4362" w:rsidRPr="007F4362" w:rsidRDefault="007F4362" w:rsidP="007F4362">
            <w:pPr>
              <w:spacing w:after="0"/>
              <w:jc w:val="left"/>
              <w:rPr>
                <w:szCs w:val="20"/>
              </w:rPr>
            </w:pPr>
            <w:r w:rsidRPr="007F4362">
              <w:rPr>
                <w:szCs w:val="20"/>
              </w:rPr>
              <w:t>PORT LINCOLN SA 5606</w:t>
            </w:r>
          </w:p>
        </w:tc>
        <w:tc>
          <w:tcPr>
            <w:tcW w:w="1366" w:type="dxa"/>
            <w:noWrap/>
            <w:hideMark/>
          </w:tcPr>
          <w:p w14:paraId="4273BAC7" w14:textId="77777777" w:rsidR="007F4362" w:rsidRPr="007F4362" w:rsidRDefault="007F4362" w:rsidP="007F4362">
            <w:pPr>
              <w:spacing w:after="0"/>
              <w:ind w:right="280"/>
              <w:jc w:val="right"/>
              <w:rPr>
                <w:szCs w:val="20"/>
              </w:rPr>
            </w:pPr>
            <w:r w:rsidRPr="007F4362">
              <w:rPr>
                <w:szCs w:val="20"/>
              </w:rPr>
              <w:t>134.90</w:t>
            </w:r>
          </w:p>
        </w:tc>
        <w:tc>
          <w:tcPr>
            <w:tcW w:w="2186" w:type="dxa"/>
            <w:noWrap/>
            <w:hideMark/>
          </w:tcPr>
          <w:p w14:paraId="6CD14865" w14:textId="77777777" w:rsidR="007F4362" w:rsidRPr="007F4362" w:rsidRDefault="007F4362" w:rsidP="007F4362">
            <w:pPr>
              <w:spacing w:after="0"/>
              <w:rPr>
                <w:szCs w:val="20"/>
              </w:rPr>
            </w:pPr>
            <w:r w:rsidRPr="007F4362">
              <w:rPr>
                <w:szCs w:val="20"/>
              </w:rPr>
              <w:t>59097626-9035281107</w:t>
            </w:r>
          </w:p>
        </w:tc>
        <w:tc>
          <w:tcPr>
            <w:tcW w:w="685" w:type="dxa"/>
          </w:tcPr>
          <w:p w14:paraId="33D33E4F" w14:textId="77777777" w:rsidR="007F4362" w:rsidRPr="007F4362" w:rsidRDefault="007F4362" w:rsidP="007F4362">
            <w:pPr>
              <w:spacing w:after="0"/>
              <w:rPr>
                <w:szCs w:val="20"/>
              </w:rPr>
            </w:pPr>
            <w:r w:rsidRPr="007F4362">
              <w:rPr>
                <w:szCs w:val="20"/>
              </w:rPr>
              <w:t>2016</w:t>
            </w:r>
          </w:p>
        </w:tc>
      </w:tr>
      <w:tr w:rsidR="007F4362" w:rsidRPr="007F4362" w14:paraId="45E7306B" w14:textId="77777777" w:rsidTr="00EA67DA">
        <w:tc>
          <w:tcPr>
            <w:tcW w:w="2725" w:type="dxa"/>
            <w:noWrap/>
            <w:hideMark/>
          </w:tcPr>
          <w:p w14:paraId="00ADCDEB" w14:textId="4A61513C" w:rsidR="007F4362" w:rsidRPr="007F4362" w:rsidRDefault="008E5CDC" w:rsidP="007F4362">
            <w:pPr>
              <w:spacing w:after="0"/>
              <w:jc w:val="left"/>
              <w:rPr>
                <w:szCs w:val="20"/>
              </w:rPr>
            </w:pPr>
            <w:r w:rsidRPr="007F4362">
              <w:rPr>
                <w:szCs w:val="20"/>
              </w:rPr>
              <w:t xml:space="preserve">Helmuth </w:t>
            </w:r>
            <w:proofErr w:type="spellStart"/>
            <w:r w:rsidRPr="007F4362">
              <w:rPr>
                <w:szCs w:val="20"/>
              </w:rPr>
              <w:t>Sawadzki</w:t>
            </w:r>
            <w:proofErr w:type="spellEnd"/>
          </w:p>
        </w:tc>
        <w:tc>
          <w:tcPr>
            <w:tcW w:w="2388" w:type="dxa"/>
            <w:noWrap/>
            <w:hideMark/>
          </w:tcPr>
          <w:p w14:paraId="26C161E7" w14:textId="77777777" w:rsidR="007F4362" w:rsidRPr="007F4362" w:rsidRDefault="007F4362" w:rsidP="007F4362">
            <w:pPr>
              <w:spacing w:after="0"/>
              <w:jc w:val="left"/>
              <w:rPr>
                <w:szCs w:val="20"/>
              </w:rPr>
            </w:pPr>
            <w:r w:rsidRPr="007F4362">
              <w:rPr>
                <w:szCs w:val="20"/>
              </w:rPr>
              <w:t>MAGILL SA 5072</w:t>
            </w:r>
          </w:p>
        </w:tc>
        <w:tc>
          <w:tcPr>
            <w:tcW w:w="1366" w:type="dxa"/>
            <w:noWrap/>
            <w:hideMark/>
          </w:tcPr>
          <w:p w14:paraId="63D590DE" w14:textId="77777777" w:rsidR="007F4362" w:rsidRPr="007F4362" w:rsidRDefault="007F4362" w:rsidP="007F4362">
            <w:pPr>
              <w:spacing w:after="0"/>
              <w:ind w:right="280"/>
              <w:jc w:val="right"/>
              <w:rPr>
                <w:szCs w:val="20"/>
              </w:rPr>
            </w:pPr>
            <w:r w:rsidRPr="007F4362">
              <w:rPr>
                <w:szCs w:val="20"/>
              </w:rPr>
              <w:t>52.77</w:t>
            </w:r>
          </w:p>
        </w:tc>
        <w:tc>
          <w:tcPr>
            <w:tcW w:w="2186" w:type="dxa"/>
            <w:noWrap/>
            <w:hideMark/>
          </w:tcPr>
          <w:p w14:paraId="1323719A" w14:textId="77777777" w:rsidR="007F4362" w:rsidRPr="007F4362" w:rsidRDefault="007F4362" w:rsidP="007F4362">
            <w:pPr>
              <w:spacing w:after="0"/>
              <w:rPr>
                <w:szCs w:val="20"/>
              </w:rPr>
            </w:pPr>
            <w:r w:rsidRPr="007F4362">
              <w:rPr>
                <w:szCs w:val="20"/>
              </w:rPr>
              <w:t>28094241-9002888833</w:t>
            </w:r>
          </w:p>
        </w:tc>
        <w:tc>
          <w:tcPr>
            <w:tcW w:w="685" w:type="dxa"/>
          </w:tcPr>
          <w:p w14:paraId="51C9CDC0" w14:textId="77777777" w:rsidR="007F4362" w:rsidRPr="007F4362" w:rsidRDefault="007F4362" w:rsidP="007F4362">
            <w:pPr>
              <w:spacing w:after="0"/>
              <w:rPr>
                <w:szCs w:val="20"/>
              </w:rPr>
            </w:pPr>
            <w:r w:rsidRPr="007F4362">
              <w:rPr>
                <w:szCs w:val="20"/>
              </w:rPr>
              <w:t>2016</w:t>
            </w:r>
          </w:p>
        </w:tc>
      </w:tr>
      <w:tr w:rsidR="007F4362" w:rsidRPr="007F4362" w14:paraId="4198D01C" w14:textId="77777777" w:rsidTr="00EA67DA">
        <w:tc>
          <w:tcPr>
            <w:tcW w:w="2725" w:type="dxa"/>
            <w:noWrap/>
            <w:hideMark/>
          </w:tcPr>
          <w:p w14:paraId="51394167" w14:textId="607898C3" w:rsidR="007F4362" w:rsidRPr="007F4362" w:rsidRDefault="008E5CDC" w:rsidP="007F4362">
            <w:pPr>
              <w:spacing w:after="0"/>
              <w:jc w:val="left"/>
              <w:rPr>
                <w:szCs w:val="20"/>
              </w:rPr>
            </w:pPr>
            <w:r w:rsidRPr="007F4362">
              <w:rPr>
                <w:szCs w:val="20"/>
              </w:rPr>
              <w:t>Helping Hand Age Care Inc</w:t>
            </w:r>
          </w:p>
        </w:tc>
        <w:tc>
          <w:tcPr>
            <w:tcW w:w="2388" w:type="dxa"/>
            <w:noWrap/>
            <w:hideMark/>
          </w:tcPr>
          <w:p w14:paraId="1C8EDFAA" w14:textId="77777777" w:rsidR="007F4362" w:rsidRPr="007F4362" w:rsidRDefault="007F4362" w:rsidP="007F4362">
            <w:pPr>
              <w:spacing w:after="0"/>
              <w:jc w:val="left"/>
              <w:rPr>
                <w:szCs w:val="20"/>
              </w:rPr>
            </w:pPr>
            <w:r w:rsidRPr="007F4362">
              <w:rPr>
                <w:szCs w:val="20"/>
              </w:rPr>
              <w:t>GLENELG SA 5045</w:t>
            </w:r>
          </w:p>
        </w:tc>
        <w:tc>
          <w:tcPr>
            <w:tcW w:w="1366" w:type="dxa"/>
            <w:noWrap/>
            <w:hideMark/>
          </w:tcPr>
          <w:p w14:paraId="30274F08" w14:textId="77777777" w:rsidR="007F4362" w:rsidRPr="007F4362" w:rsidRDefault="007F4362" w:rsidP="007F4362">
            <w:pPr>
              <w:spacing w:after="0"/>
              <w:ind w:right="280"/>
              <w:jc w:val="right"/>
              <w:rPr>
                <w:szCs w:val="20"/>
              </w:rPr>
            </w:pPr>
            <w:r w:rsidRPr="007F4362">
              <w:rPr>
                <w:szCs w:val="20"/>
              </w:rPr>
              <w:t>159.95</w:t>
            </w:r>
          </w:p>
        </w:tc>
        <w:tc>
          <w:tcPr>
            <w:tcW w:w="2186" w:type="dxa"/>
            <w:noWrap/>
            <w:hideMark/>
          </w:tcPr>
          <w:p w14:paraId="6F0FAA50" w14:textId="77777777" w:rsidR="007F4362" w:rsidRPr="007F4362" w:rsidRDefault="007F4362" w:rsidP="007F4362">
            <w:pPr>
              <w:spacing w:after="0"/>
              <w:rPr>
                <w:szCs w:val="20"/>
              </w:rPr>
            </w:pPr>
            <w:r w:rsidRPr="007F4362">
              <w:rPr>
                <w:szCs w:val="20"/>
              </w:rPr>
              <w:t>81550105-9095639441</w:t>
            </w:r>
          </w:p>
        </w:tc>
        <w:tc>
          <w:tcPr>
            <w:tcW w:w="685" w:type="dxa"/>
          </w:tcPr>
          <w:p w14:paraId="4705B90C" w14:textId="77777777" w:rsidR="007F4362" w:rsidRPr="007F4362" w:rsidRDefault="007F4362" w:rsidP="007F4362">
            <w:pPr>
              <w:spacing w:after="0"/>
              <w:rPr>
                <w:szCs w:val="20"/>
              </w:rPr>
            </w:pPr>
            <w:r w:rsidRPr="007F4362">
              <w:rPr>
                <w:szCs w:val="20"/>
              </w:rPr>
              <w:t>2016</w:t>
            </w:r>
          </w:p>
        </w:tc>
      </w:tr>
      <w:tr w:rsidR="007F4362" w:rsidRPr="007F4362" w14:paraId="2359C95E" w14:textId="77777777" w:rsidTr="00EA67DA">
        <w:tc>
          <w:tcPr>
            <w:tcW w:w="2725" w:type="dxa"/>
            <w:noWrap/>
            <w:hideMark/>
          </w:tcPr>
          <w:p w14:paraId="1E749857" w14:textId="68AC33BE" w:rsidR="007F4362" w:rsidRPr="007F4362" w:rsidRDefault="008E5CDC" w:rsidP="007F4362">
            <w:pPr>
              <w:spacing w:after="0"/>
              <w:jc w:val="left"/>
              <w:rPr>
                <w:szCs w:val="20"/>
              </w:rPr>
            </w:pPr>
            <w:r w:rsidRPr="007F4362">
              <w:rPr>
                <w:szCs w:val="20"/>
              </w:rPr>
              <w:t>Henan Sun</w:t>
            </w:r>
          </w:p>
        </w:tc>
        <w:tc>
          <w:tcPr>
            <w:tcW w:w="2388" w:type="dxa"/>
            <w:noWrap/>
            <w:hideMark/>
          </w:tcPr>
          <w:p w14:paraId="7A051718" w14:textId="77777777" w:rsidR="007F4362" w:rsidRPr="007F4362" w:rsidRDefault="007F4362" w:rsidP="007F4362">
            <w:pPr>
              <w:spacing w:after="0"/>
              <w:jc w:val="left"/>
              <w:rPr>
                <w:szCs w:val="20"/>
              </w:rPr>
            </w:pPr>
            <w:r w:rsidRPr="007F4362">
              <w:rPr>
                <w:szCs w:val="20"/>
              </w:rPr>
              <w:t>UNLEY SA 5061</w:t>
            </w:r>
          </w:p>
        </w:tc>
        <w:tc>
          <w:tcPr>
            <w:tcW w:w="1366" w:type="dxa"/>
            <w:noWrap/>
            <w:hideMark/>
          </w:tcPr>
          <w:p w14:paraId="3053FD97" w14:textId="77777777" w:rsidR="007F4362" w:rsidRPr="007F4362" w:rsidRDefault="007F4362" w:rsidP="007F4362">
            <w:pPr>
              <w:spacing w:after="0"/>
              <w:ind w:right="280"/>
              <w:jc w:val="right"/>
              <w:rPr>
                <w:szCs w:val="20"/>
              </w:rPr>
            </w:pPr>
            <w:r w:rsidRPr="007F4362">
              <w:rPr>
                <w:szCs w:val="20"/>
              </w:rPr>
              <w:t>259.66</w:t>
            </w:r>
          </w:p>
        </w:tc>
        <w:tc>
          <w:tcPr>
            <w:tcW w:w="2186" w:type="dxa"/>
            <w:noWrap/>
            <w:hideMark/>
          </w:tcPr>
          <w:p w14:paraId="213445BA" w14:textId="77777777" w:rsidR="007F4362" w:rsidRPr="007F4362" w:rsidRDefault="007F4362" w:rsidP="007F4362">
            <w:pPr>
              <w:spacing w:after="0"/>
              <w:rPr>
                <w:szCs w:val="20"/>
              </w:rPr>
            </w:pPr>
            <w:r w:rsidRPr="007F4362">
              <w:rPr>
                <w:szCs w:val="20"/>
              </w:rPr>
              <w:t>7022382316-9400928460</w:t>
            </w:r>
          </w:p>
        </w:tc>
        <w:tc>
          <w:tcPr>
            <w:tcW w:w="685" w:type="dxa"/>
          </w:tcPr>
          <w:p w14:paraId="6D63A910" w14:textId="77777777" w:rsidR="007F4362" w:rsidRPr="007F4362" w:rsidRDefault="007F4362" w:rsidP="007F4362">
            <w:pPr>
              <w:spacing w:after="0"/>
              <w:rPr>
                <w:szCs w:val="20"/>
              </w:rPr>
            </w:pPr>
            <w:r w:rsidRPr="007F4362">
              <w:rPr>
                <w:szCs w:val="20"/>
              </w:rPr>
              <w:t>2016</w:t>
            </w:r>
          </w:p>
        </w:tc>
      </w:tr>
      <w:tr w:rsidR="007F4362" w:rsidRPr="007F4362" w14:paraId="60834509" w14:textId="77777777" w:rsidTr="00EA67DA">
        <w:tc>
          <w:tcPr>
            <w:tcW w:w="2725" w:type="dxa"/>
            <w:noWrap/>
            <w:hideMark/>
          </w:tcPr>
          <w:p w14:paraId="468EED0C" w14:textId="79BBFF01" w:rsidR="007F4362" w:rsidRPr="007F4362" w:rsidRDefault="008E5CDC" w:rsidP="007F4362">
            <w:pPr>
              <w:spacing w:after="0"/>
              <w:jc w:val="left"/>
              <w:rPr>
                <w:szCs w:val="20"/>
              </w:rPr>
            </w:pPr>
            <w:r w:rsidRPr="007F4362">
              <w:rPr>
                <w:szCs w:val="20"/>
              </w:rPr>
              <w:t>Hilary Pocock</w:t>
            </w:r>
          </w:p>
        </w:tc>
        <w:tc>
          <w:tcPr>
            <w:tcW w:w="2388" w:type="dxa"/>
            <w:noWrap/>
            <w:hideMark/>
          </w:tcPr>
          <w:p w14:paraId="7428AD4A" w14:textId="77777777" w:rsidR="007F4362" w:rsidRPr="007F4362" w:rsidRDefault="007F4362" w:rsidP="007F4362">
            <w:pPr>
              <w:spacing w:after="0"/>
              <w:jc w:val="left"/>
              <w:rPr>
                <w:szCs w:val="20"/>
              </w:rPr>
            </w:pPr>
            <w:r w:rsidRPr="007F4362">
              <w:rPr>
                <w:szCs w:val="20"/>
              </w:rPr>
              <w:t>UNLEY SA 5061</w:t>
            </w:r>
          </w:p>
        </w:tc>
        <w:tc>
          <w:tcPr>
            <w:tcW w:w="1366" w:type="dxa"/>
            <w:noWrap/>
            <w:hideMark/>
          </w:tcPr>
          <w:p w14:paraId="578CD81B" w14:textId="77777777" w:rsidR="007F4362" w:rsidRPr="007F4362" w:rsidRDefault="007F4362" w:rsidP="007F4362">
            <w:pPr>
              <w:spacing w:after="0"/>
              <w:ind w:right="280"/>
              <w:jc w:val="right"/>
              <w:rPr>
                <w:szCs w:val="20"/>
              </w:rPr>
            </w:pPr>
            <w:r w:rsidRPr="007F4362">
              <w:rPr>
                <w:szCs w:val="20"/>
              </w:rPr>
              <w:t>45.31</w:t>
            </w:r>
          </w:p>
        </w:tc>
        <w:tc>
          <w:tcPr>
            <w:tcW w:w="2186" w:type="dxa"/>
            <w:noWrap/>
            <w:hideMark/>
          </w:tcPr>
          <w:p w14:paraId="514B771F" w14:textId="77777777" w:rsidR="007F4362" w:rsidRPr="007F4362" w:rsidRDefault="007F4362" w:rsidP="007F4362">
            <w:pPr>
              <w:spacing w:after="0"/>
              <w:rPr>
                <w:szCs w:val="20"/>
              </w:rPr>
            </w:pPr>
            <w:r w:rsidRPr="007F4362">
              <w:rPr>
                <w:szCs w:val="20"/>
              </w:rPr>
              <w:t>7019273726-9400699111</w:t>
            </w:r>
          </w:p>
        </w:tc>
        <w:tc>
          <w:tcPr>
            <w:tcW w:w="685" w:type="dxa"/>
          </w:tcPr>
          <w:p w14:paraId="5725CF01" w14:textId="77777777" w:rsidR="007F4362" w:rsidRPr="007F4362" w:rsidRDefault="007F4362" w:rsidP="007F4362">
            <w:pPr>
              <w:spacing w:after="0"/>
              <w:rPr>
                <w:szCs w:val="20"/>
              </w:rPr>
            </w:pPr>
            <w:r w:rsidRPr="007F4362">
              <w:rPr>
                <w:szCs w:val="20"/>
              </w:rPr>
              <w:t>2016</w:t>
            </w:r>
          </w:p>
        </w:tc>
      </w:tr>
      <w:tr w:rsidR="007F4362" w:rsidRPr="007F4362" w14:paraId="298ECCF5" w14:textId="77777777" w:rsidTr="00EA67DA">
        <w:tc>
          <w:tcPr>
            <w:tcW w:w="2725" w:type="dxa"/>
            <w:noWrap/>
            <w:hideMark/>
          </w:tcPr>
          <w:p w14:paraId="26FC44C9" w14:textId="03B08E53" w:rsidR="007F4362" w:rsidRPr="007F4362" w:rsidRDefault="008E5CDC" w:rsidP="007F4362">
            <w:pPr>
              <w:spacing w:after="0"/>
              <w:jc w:val="left"/>
              <w:rPr>
                <w:szCs w:val="20"/>
              </w:rPr>
            </w:pPr>
            <w:r w:rsidRPr="007F4362">
              <w:rPr>
                <w:szCs w:val="20"/>
              </w:rPr>
              <w:t>Hills Housing Cooperate Business</w:t>
            </w:r>
          </w:p>
        </w:tc>
        <w:tc>
          <w:tcPr>
            <w:tcW w:w="2388" w:type="dxa"/>
            <w:noWrap/>
            <w:hideMark/>
          </w:tcPr>
          <w:p w14:paraId="36E796AE" w14:textId="77777777" w:rsidR="007F4362" w:rsidRPr="007F4362" w:rsidRDefault="007F4362" w:rsidP="007F4362">
            <w:pPr>
              <w:spacing w:after="0"/>
              <w:jc w:val="left"/>
              <w:rPr>
                <w:szCs w:val="20"/>
              </w:rPr>
            </w:pPr>
            <w:r w:rsidRPr="007F4362">
              <w:rPr>
                <w:szCs w:val="20"/>
              </w:rPr>
              <w:t>MOUNT BARKER SA 5251</w:t>
            </w:r>
          </w:p>
        </w:tc>
        <w:tc>
          <w:tcPr>
            <w:tcW w:w="1366" w:type="dxa"/>
            <w:noWrap/>
            <w:hideMark/>
          </w:tcPr>
          <w:p w14:paraId="6D8C6BDF" w14:textId="77777777" w:rsidR="007F4362" w:rsidRPr="007F4362" w:rsidRDefault="007F4362" w:rsidP="007F4362">
            <w:pPr>
              <w:spacing w:after="0"/>
              <w:ind w:right="280"/>
              <w:jc w:val="right"/>
              <w:rPr>
                <w:szCs w:val="20"/>
              </w:rPr>
            </w:pPr>
            <w:r w:rsidRPr="007F4362">
              <w:rPr>
                <w:szCs w:val="20"/>
              </w:rPr>
              <w:t>98.93</w:t>
            </w:r>
          </w:p>
        </w:tc>
        <w:tc>
          <w:tcPr>
            <w:tcW w:w="2186" w:type="dxa"/>
            <w:noWrap/>
            <w:hideMark/>
          </w:tcPr>
          <w:p w14:paraId="3F1341F9" w14:textId="77777777" w:rsidR="007F4362" w:rsidRPr="007F4362" w:rsidRDefault="007F4362" w:rsidP="007F4362">
            <w:pPr>
              <w:spacing w:after="0"/>
              <w:rPr>
                <w:szCs w:val="20"/>
              </w:rPr>
            </w:pPr>
            <w:r w:rsidRPr="007F4362">
              <w:rPr>
                <w:szCs w:val="20"/>
              </w:rPr>
              <w:t>7018845086-9400630524</w:t>
            </w:r>
          </w:p>
        </w:tc>
        <w:tc>
          <w:tcPr>
            <w:tcW w:w="685" w:type="dxa"/>
          </w:tcPr>
          <w:p w14:paraId="60D6BFF4" w14:textId="77777777" w:rsidR="007F4362" w:rsidRPr="007F4362" w:rsidRDefault="007F4362" w:rsidP="007F4362">
            <w:pPr>
              <w:spacing w:after="0"/>
              <w:rPr>
                <w:szCs w:val="20"/>
              </w:rPr>
            </w:pPr>
            <w:r w:rsidRPr="007F4362">
              <w:rPr>
                <w:szCs w:val="20"/>
              </w:rPr>
              <w:t>2016</w:t>
            </w:r>
          </w:p>
        </w:tc>
      </w:tr>
      <w:tr w:rsidR="007F4362" w:rsidRPr="007F4362" w14:paraId="290EC82E" w14:textId="77777777" w:rsidTr="00EA67DA">
        <w:tc>
          <w:tcPr>
            <w:tcW w:w="2725" w:type="dxa"/>
            <w:noWrap/>
            <w:hideMark/>
          </w:tcPr>
          <w:p w14:paraId="66599A42" w14:textId="5C956230" w:rsidR="007F4362" w:rsidRPr="007F4362" w:rsidRDefault="008E5CDC" w:rsidP="007F4362">
            <w:pPr>
              <w:spacing w:after="0"/>
              <w:jc w:val="left"/>
              <w:rPr>
                <w:szCs w:val="20"/>
              </w:rPr>
            </w:pPr>
            <w:r w:rsidRPr="007F4362">
              <w:rPr>
                <w:szCs w:val="20"/>
              </w:rPr>
              <w:t>Hilton Pharmacy</w:t>
            </w:r>
          </w:p>
        </w:tc>
        <w:tc>
          <w:tcPr>
            <w:tcW w:w="2388" w:type="dxa"/>
            <w:noWrap/>
            <w:hideMark/>
          </w:tcPr>
          <w:p w14:paraId="167FCC37" w14:textId="77777777" w:rsidR="007F4362" w:rsidRPr="007F4362" w:rsidRDefault="007F4362" w:rsidP="007F4362">
            <w:pPr>
              <w:spacing w:after="0"/>
              <w:jc w:val="left"/>
              <w:rPr>
                <w:szCs w:val="20"/>
              </w:rPr>
            </w:pPr>
            <w:r w:rsidRPr="007F4362">
              <w:rPr>
                <w:szCs w:val="20"/>
              </w:rPr>
              <w:t>RICHMOND SA 5033</w:t>
            </w:r>
          </w:p>
        </w:tc>
        <w:tc>
          <w:tcPr>
            <w:tcW w:w="1366" w:type="dxa"/>
            <w:noWrap/>
            <w:hideMark/>
          </w:tcPr>
          <w:p w14:paraId="3FCA2595" w14:textId="77777777" w:rsidR="007F4362" w:rsidRPr="007F4362" w:rsidRDefault="007F4362" w:rsidP="007F4362">
            <w:pPr>
              <w:spacing w:after="0"/>
              <w:ind w:right="280"/>
              <w:jc w:val="right"/>
              <w:rPr>
                <w:szCs w:val="20"/>
              </w:rPr>
            </w:pPr>
            <w:r w:rsidRPr="007F4362">
              <w:rPr>
                <w:szCs w:val="20"/>
              </w:rPr>
              <w:t>31.99</w:t>
            </w:r>
          </w:p>
        </w:tc>
        <w:tc>
          <w:tcPr>
            <w:tcW w:w="2186" w:type="dxa"/>
            <w:noWrap/>
            <w:hideMark/>
          </w:tcPr>
          <w:p w14:paraId="4910A988" w14:textId="77777777" w:rsidR="007F4362" w:rsidRPr="007F4362" w:rsidRDefault="007F4362" w:rsidP="007F4362">
            <w:pPr>
              <w:spacing w:after="0"/>
              <w:rPr>
                <w:szCs w:val="20"/>
              </w:rPr>
            </w:pPr>
            <w:r w:rsidRPr="007F4362">
              <w:rPr>
                <w:szCs w:val="20"/>
              </w:rPr>
              <w:t>7006601202-9123689257</w:t>
            </w:r>
          </w:p>
        </w:tc>
        <w:tc>
          <w:tcPr>
            <w:tcW w:w="685" w:type="dxa"/>
          </w:tcPr>
          <w:p w14:paraId="1F44AF88" w14:textId="77777777" w:rsidR="007F4362" w:rsidRPr="007F4362" w:rsidRDefault="007F4362" w:rsidP="007F4362">
            <w:pPr>
              <w:spacing w:after="0"/>
              <w:rPr>
                <w:szCs w:val="20"/>
              </w:rPr>
            </w:pPr>
            <w:r w:rsidRPr="007F4362">
              <w:rPr>
                <w:szCs w:val="20"/>
              </w:rPr>
              <w:t>2016</w:t>
            </w:r>
          </w:p>
        </w:tc>
      </w:tr>
      <w:tr w:rsidR="007F4362" w:rsidRPr="007F4362" w14:paraId="1F028FE4" w14:textId="77777777" w:rsidTr="00EA67DA">
        <w:tc>
          <w:tcPr>
            <w:tcW w:w="2725" w:type="dxa"/>
            <w:noWrap/>
            <w:hideMark/>
          </w:tcPr>
          <w:p w14:paraId="37224309" w14:textId="062C295F" w:rsidR="007F4362" w:rsidRPr="007F4362" w:rsidRDefault="008E5CDC" w:rsidP="007F4362">
            <w:pPr>
              <w:spacing w:after="0"/>
              <w:jc w:val="left"/>
              <w:rPr>
                <w:szCs w:val="20"/>
              </w:rPr>
            </w:pPr>
            <w:r w:rsidRPr="007F4362">
              <w:rPr>
                <w:szCs w:val="20"/>
              </w:rPr>
              <w:t xml:space="preserve">Hisham </w:t>
            </w:r>
            <w:proofErr w:type="spellStart"/>
            <w:r w:rsidRPr="007F4362">
              <w:rPr>
                <w:szCs w:val="20"/>
              </w:rPr>
              <w:t>Mayassi</w:t>
            </w:r>
            <w:proofErr w:type="spellEnd"/>
          </w:p>
        </w:tc>
        <w:tc>
          <w:tcPr>
            <w:tcW w:w="2388" w:type="dxa"/>
            <w:noWrap/>
            <w:hideMark/>
          </w:tcPr>
          <w:p w14:paraId="38727E32" w14:textId="77777777" w:rsidR="007F4362" w:rsidRPr="007F4362" w:rsidRDefault="007F4362" w:rsidP="007F4362">
            <w:pPr>
              <w:spacing w:after="0"/>
              <w:jc w:val="left"/>
              <w:rPr>
                <w:szCs w:val="20"/>
              </w:rPr>
            </w:pPr>
            <w:r w:rsidRPr="007F4362">
              <w:rPr>
                <w:szCs w:val="20"/>
              </w:rPr>
              <w:t>WEST LAKES SA 5021</w:t>
            </w:r>
          </w:p>
        </w:tc>
        <w:tc>
          <w:tcPr>
            <w:tcW w:w="1366" w:type="dxa"/>
            <w:noWrap/>
            <w:hideMark/>
          </w:tcPr>
          <w:p w14:paraId="1B601A69" w14:textId="77777777" w:rsidR="007F4362" w:rsidRPr="007F4362" w:rsidRDefault="007F4362" w:rsidP="007F4362">
            <w:pPr>
              <w:spacing w:after="0"/>
              <w:ind w:right="280"/>
              <w:jc w:val="right"/>
              <w:rPr>
                <w:szCs w:val="20"/>
              </w:rPr>
            </w:pPr>
            <w:r w:rsidRPr="007F4362">
              <w:rPr>
                <w:szCs w:val="20"/>
              </w:rPr>
              <w:t>247.23</w:t>
            </w:r>
          </w:p>
        </w:tc>
        <w:tc>
          <w:tcPr>
            <w:tcW w:w="2186" w:type="dxa"/>
            <w:noWrap/>
            <w:hideMark/>
          </w:tcPr>
          <w:p w14:paraId="50E1E43E" w14:textId="77777777" w:rsidR="007F4362" w:rsidRPr="007F4362" w:rsidRDefault="007F4362" w:rsidP="007F4362">
            <w:pPr>
              <w:spacing w:after="0"/>
              <w:rPr>
                <w:szCs w:val="20"/>
              </w:rPr>
            </w:pPr>
            <w:r w:rsidRPr="007F4362">
              <w:rPr>
                <w:szCs w:val="20"/>
              </w:rPr>
              <w:t>25351537-9002541367</w:t>
            </w:r>
          </w:p>
        </w:tc>
        <w:tc>
          <w:tcPr>
            <w:tcW w:w="685" w:type="dxa"/>
          </w:tcPr>
          <w:p w14:paraId="04FDFDE9" w14:textId="77777777" w:rsidR="007F4362" w:rsidRPr="007F4362" w:rsidRDefault="007F4362" w:rsidP="007F4362">
            <w:pPr>
              <w:spacing w:after="0"/>
              <w:rPr>
                <w:szCs w:val="20"/>
              </w:rPr>
            </w:pPr>
            <w:r w:rsidRPr="007F4362">
              <w:rPr>
                <w:szCs w:val="20"/>
              </w:rPr>
              <w:t>2016</w:t>
            </w:r>
          </w:p>
        </w:tc>
      </w:tr>
      <w:tr w:rsidR="007F4362" w:rsidRPr="007F4362" w14:paraId="68723C58" w14:textId="77777777" w:rsidTr="00EA67DA">
        <w:tc>
          <w:tcPr>
            <w:tcW w:w="2725" w:type="dxa"/>
            <w:noWrap/>
            <w:hideMark/>
          </w:tcPr>
          <w:p w14:paraId="4056D2CE" w14:textId="7C5B6B9B" w:rsidR="007F4362" w:rsidRPr="007F4362" w:rsidRDefault="008E5CDC" w:rsidP="007F4362">
            <w:pPr>
              <w:spacing w:after="0"/>
              <w:jc w:val="left"/>
              <w:rPr>
                <w:szCs w:val="20"/>
              </w:rPr>
            </w:pPr>
            <w:proofErr w:type="spellStart"/>
            <w:r w:rsidRPr="007F4362">
              <w:rPr>
                <w:szCs w:val="20"/>
              </w:rPr>
              <w:t>Hlb</w:t>
            </w:r>
            <w:proofErr w:type="spellEnd"/>
            <w:r w:rsidRPr="007F4362">
              <w:rPr>
                <w:szCs w:val="20"/>
              </w:rPr>
              <w:t xml:space="preserve"> Mann Judd (Sa) Pty Ltd</w:t>
            </w:r>
          </w:p>
        </w:tc>
        <w:tc>
          <w:tcPr>
            <w:tcW w:w="2388" w:type="dxa"/>
            <w:noWrap/>
            <w:hideMark/>
          </w:tcPr>
          <w:p w14:paraId="5DE1EC6B" w14:textId="77777777" w:rsidR="007F4362" w:rsidRPr="007F4362" w:rsidRDefault="007F4362" w:rsidP="007F4362">
            <w:pPr>
              <w:spacing w:after="0"/>
              <w:jc w:val="left"/>
              <w:rPr>
                <w:szCs w:val="20"/>
              </w:rPr>
            </w:pPr>
            <w:r w:rsidRPr="007F4362">
              <w:rPr>
                <w:szCs w:val="20"/>
              </w:rPr>
              <w:t>PARALOWIE SA 5108</w:t>
            </w:r>
          </w:p>
        </w:tc>
        <w:tc>
          <w:tcPr>
            <w:tcW w:w="1366" w:type="dxa"/>
            <w:noWrap/>
            <w:hideMark/>
          </w:tcPr>
          <w:p w14:paraId="3F37BEEE" w14:textId="77777777" w:rsidR="007F4362" w:rsidRPr="007F4362" w:rsidRDefault="007F4362" w:rsidP="007F4362">
            <w:pPr>
              <w:spacing w:after="0"/>
              <w:ind w:right="280"/>
              <w:jc w:val="right"/>
              <w:rPr>
                <w:szCs w:val="20"/>
              </w:rPr>
            </w:pPr>
            <w:r w:rsidRPr="007F4362">
              <w:rPr>
                <w:szCs w:val="20"/>
              </w:rPr>
              <w:t>859.01</w:t>
            </w:r>
          </w:p>
        </w:tc>
        <w:tc>
          <w:tcPr>
            <w:tcW w:w="2186" w:type="dxa"/>
            <w:noWrap/>
            <w:hideMark/>
          </w:tcPr>
          <w:p w14:paraId="58A4862D" w14:textId="77777777" w:rsidR="007F4362" w:rsidRPr="007F4362" w:rsidRDefault="007F4362" w:rsidP="007F4362">
            <w:pPr>
              <w:spacing w:after="0"/>
              <w:rPr>
                <w:szCs w:val="20"/>
              </w:rPr>
            </w:pPr>
            <w:r w:rsidRPr="007F4362">
              <w:rPr>
                <w:szCs w:val="20"/>
              </w:rPr>
              <w:t>7004980681-9118930923</w:t>
            </w:r>
          </w:p>
        </w:tc>
        <w:tc>
          <w:tcPr>
            <w:tcW w:w="685" w:type="dxa"/>
          </w:tcPr>
          <w:p w14:paraId="3ABC64C2" w14:textId="77777777" w:rsidR="007F4362" w:rsidRPr="007F4362" w:rsidRDefault="007F4362" w:rsidP="007F4362">
            <w:pPr>
              <w:spacing w:after="0"/>
              <w:rPr>
                <w:szCs w:val="20"/>
              </w:rPr>
            </w:pPr>
            <w:r w:rsidRPr="007F4362">
              <w:rPr>
                <w:szCs w:val="20"/>
              </w:rPr>
              <w:t>2016</w:t>
            </w:r>
          </w:p>
        </w:tc>
      </w:tr>
      <w:tr w:rsidR="007F4362" w:rsidRPr="007F4362" w14:paraId="72A87505" w14:textId="77777777" w:rsidTr="00EA67DA">
        <w:tc>
          <w:tcPr>
            <w:tcW w:w="2725" w:type="dxa"/>
            <w:noWrap/>
            <w:hideMark/>
          </w:tcPr>
          <w:p w14:paraId="0181DBF5" w14:textId="4E8BE9AF" w:rsidR="007F4362" w:rsidRPr="007F4362" w:rsidRDefault="008E5CDC" w:rsidP="007F4362">
            <w:pPr>
              <w:spacing w:after="0"/>
              <w:jc w:val="left"/>
              <w:rPr>
                <w:szCs w:val="20"/>
              </w:rPr>
            </w:pPr>
            <w:r w:rsidRPr="007F4362">
              <w:rPr>
                <w:szCs w:val="20"/>
              </w:rPr>
              <w:t>Homecare Plus</w:t>
            </w:r>
          </w:p>
        </w:tc>
        <w:tc>
          <w:tcPr>
            <w:tcW w:w="2388" w:type="dxa"/>
            <w:noWrap/>
            <w:hideMark/>
          </w:tcPr>
          <w:p w14:paraId="6DDFED44" w14:textId="77777777" w:rsidR="007F4362" w:rsidRPr="007F4362" w:rsidRDefault="007F4362" w:rsidP="007F4362">
            <w:pPr>
              <w:spacing w:after="0"/>
              <w:jc w:val="left"/>
              <w:rPr>
                <w:szCs w:val="20"/>
              </w:rPr>
            </w:pPr>
            <w:r w:rsidRPr="007F4362">
              <w:rPr>
                <w:szCs w:val="20"/>
              </w:rPr>
              <w:t>PORT LINCOLN SA 5606</w:t>
            </w:r>
          </w:p>
        </w:tc>
        <w:tc>
          <w:tcPr>
            <w:tcW w:w="1366" w:type="dxa"/>
            <w:noWrap/>
            <w:hideMark/>
          </w:tcPr>
          <w:p w14:paraId="429E2A70" w14:textId="77777777" w:rsidR="007F4362" w:rsidRPr="007F4362" w:rsidRDefault="007F4362" w:rsidP="007F4362">
            <w:pPr>
              <w:spacing w:after="0"/>
              <w:ind w:right="280"/>
              <w:jc w:val="right"/>
              <w:rPr>
                <w:szCs w:val="20"/>
              </w:rPr>
            </w:pPr>
            <w:r w:rsidRPr="007F4362">
              <w:rPr>
                <w:szCs w:val="20"/>
              </w:rPr>
              <w:t>817.92</w:t>
            </w:r>
          </w:p>
        </w:tc>
        <w:tc>
          <w:tcPr>
            <w:tcW w:w="2186" w:type="dxa"/>
            <w:noWrap/>
            <w:hideMark/>
          </w:tcPr>
          <w:p w14:paraId="48CEDCE2" w14:textId="77777777" w:rsidR="007F4362" w:rsidRPr="007F4362" w:rsidRDefault="007F4362" w:rsidP="007F4362">
            <w:pPr>
              <w:spacing w:after="0"/>
              <w:rPr>
                <w:szCs w:val="20"/>
              </w:rPr>
            </w:pPr>
            <w:r w:rsidRPr="007F4362">
              <w:rPr>
                <w:szCs w:val="20"/>
              </w:rPr>
              <w:t>73325946-9401352444</w:t>
            </w:r>
          </w:p>
        </w:tc>
        <w:tc>
          <w:tcPr>
            <w:tcW w:w="685" w:type="dxa"/>
          </w:tcPr>
          <w:p w14:paraId="42FCADE8" w14:textId="77777777" w:rsidR="007F4362" w:rsidRPr="007F4362" w:rsidRDefault="007F4362" w:rsidP="007F4362">
            <w:pPr>
              <w:spacing w:after="0"/>
              <w:rPr>
                <w:szCs w:val="20"/>
              </w:rPr>
            </w:pPr>
            <w:r w:rsidRPr="007F4362">
              <w:rPr>
                <w:szCs w:val="20"/>
              </w:rPr>
              <w:t>2016</w:t>
            </w:r>
          </w:p>
        </w:tc>
      </w:tr>
      <w:tr w:rsidR="007F4362" w:rsidRPr="007F4362" w14:paraId="6D2A648F" w14:textId="77777777" w:rsidTr="00EA67DA">
        <w:tc>
          <w:tcPr>
            <w:tcW w:w="2725" w:type="dxa"/>
            <w:noWrap/>
            <w:hideMark/>
          </w:tcPr>
          <w:p w14:paraId="439E358E" w14:textId="13F9A0EE" w:rsidR="007F4362" w:rsidRPr="007F4362" w:rsidRDefault="008E5CDC" w:rsidP="007F4362">
            <w:pPr>
              <w:spacing w:after="0"/>
              <w:jc w:val="left"/>
              <w:rPr>
                <w:szCs w:val="20"/>
              </w:rPr>
            </w:pPr>
            <w:proofErr w:type="spellStart"/>
            <w:r w:rsidRPr="007F4362">
              <w:rPr>
                <w:szCs w:val="20"/>
              </w:rPr>
              <w:t>Homecareplus</w:t>
            </w:r>
            <w:proofErr w:type="spellEnd"/>
          </w:p>
        </w:tc>
        <w:tc>
          <w:tcPr>
            <w:tcW w:w="2388" w:type="dxa"/>
            <w:noWrap/>
            <w:hideMark/>
          </w:tcPr>
          <w:p w14:paraId="2779626D" w14:textId="77777777" w:rsidR="007F4362" w:rsidRPr="007F4362" w:rsidRDefault="007F4362" w:rsidP="007F4362">
            <w:pPr>
              <w:spacing w:after="0"/>
              <w:jc w:val="left"/>
              <w:rPr>
                <w:szCs w:val="20"/>
              </w:rPr>
            </w:pPr>
            <w:r w:rsidRPr="007F4362">
              <w:rPr>
                <w:szCs w:val="20"/>
              </w:rPr>
              <w:t>PORT LINCOLN SA 5606</w:t>
            </w:r>
          </w:p>
        </w:tc>
        <w:tc>
          <w:tcPr>
            <w:tcW w:w="1366" w:type="dxa"/>
            <w:noWrap/>
            <w:hideMark/>
          </w:tcPr>
          <w:p w14:paraId="76C1C144" w14:textId="77777777" w:rsidR="007F4362" w:rsidRPr="007F4362" w:rsidRDefault="007F4362" w:rsidP="007F4362">
            <w:pPr>
              <w:spacing w:after="0"/>
              <w:ind w:right="280"/>
              <w:jc w:val="right"/>
              <w:rPr>
                <w:szCs w:val="20"/>
              </w:rPr>
            </w:pPr>
            <w:r w:rsidRPr="007F4362">
              <w:rPr>
                <w:szCs w:val="20"/>
              </w:rPr>
              <w:t>550.13</w:t>
            </w:r>
          </w:p>
        </w:tc>
        <w:tc>
          <w:tcPr>
            <w:tcW w:w="2186" w:type="dxa"/>
            <w:noWrap/>
            <w:hideMark/>
          </w:tcPr>
          <w:p w14:paraId="02204D76" w14:textId="77777777" w:rsidR="007F4362" w:rsidRPr="007F4362" w:rsidRDefault="007F4362" w:rsidP="007F4362">
            <w:pPr>
              <w:spacing w:after="0"/>
              <w:rPr>
                <w:szCs w:val="20"/>
              </w:rPr>
            </w:pPr>
            <w:r w:rsidRPr="007F4362">
              <w:rPr>
                <w:szCs w:val="20"/>
              </w:rPr>
              <w:t>7020665498-9400626647</w:t>
            </w:r>
          </w:p>
        </w:tc>
        <w:tc>
          <w:tcPr>
            <w:tcW w:w="685" w:type="dxa"/>
          </w:tcPr>
          <w:p w14:paraId="2C484FCE" w14:textId="77777777" w:rsidR="007F4362" w:rsidRPr="007F4362" w:rsidRDefault="007F4362" w:rsidP="007F4362">
            <w:pPr>
              <w:spacing w:after="0"/>
              <w:rPr>
                <w:szCs w:val="20"/>
              </w:rPr>
            </w:pPr>
            <w:r w:rsidRPr="007F4362">
              <w:rPr>
                <w:szCs w:val="20"/>
              </w:rPr>
              <w:t>2016</w:t>
            </w:r>
          </w:p>
        </w:tc>
      </w:tr>
      <w:tr w:rsidR="007F4362" w:rsidRPr="007F4362" w14:paraId="4C88985A" w14:textId="77777777" w:rsidTr="00EA67DA">
        <w:tc>
          <w:tcPr>
            <w:tcW w:w="2725" w:type="dxa"/>
            <w:noWrap/>
            <w:hideMark/>
          </w:tcPr>
          <w:p w14:paraId="0E60A0D0" w14:textId="0760E751" w:rsidR="007F4362" w:rsidRPr="007F4362" w:rsidRDefault="008E5CDC" w:rsidP="007F4362">
            <w:pPr>
              <w:spacing w:after="0"/>
              <w:jc w:val="left"/>
              <w:rPr>
                <w:szCs w:val="20"/>
              </w:rPr>
            </w:pPr>
            <w:r w:rsidRPr="007F4362">
              <w:rPr>
                <w:szCs w:val="20"/>
              </w:rPr>
              <w:lastRenderedPageBreak/>
              <w:t>Hong Tao Liu</w:t>
            </w:r>
          </w:p>
        </w:tc>
        <w:tc>
          <w:tcPr>
            <w:tcW w:w="2388" w:type="dxa"/>
            <w:noWrap/>
            <w:hideMark/>
          </w:tcPr>
          <w:p w14:paraId="2C05FD8B" w14:textId="77777777" w:rsidR="007F4362" w:rsidRPr="007F4362" w:rsidRDefault="007F4362" w:rsidP="007F4362">
            <w:pPr>
              <w:spacing w:after="0"/>
              <w:jc w:val="left"/>
              <w:rPr>
                <w:szCs w:val="20"/>
              </w:rPr>
            </w:pPr>
            <w:r w:rsidRPr="007F4362">
              <w:rPr>
                <w:szCs w:val="20"/>
              </w:rPr>
              <w:t>WEST BEACH SA 5024</w:t>
            </w:r>
          </w:p>
        </w:tc>
        <w:tc>
          <w:tcPr>
            <w:tcW w:w="1366" w:type="dxa"/>
            <w:noWrap/>
            <w:hideMark/>
          </w:tcPr>
          <w:p w14:paraId="7CDC76E3" w14:textId="77777777" w:rsidR="007F4362" w:rsidRPr="007F4362" w:rsidRDefault="007F4362" w:rsidP="007F4362">
            <w:pPr>
              <w:spacing w:after="0"/>
              <w:ind w:right="280"/>
              <w:jc w:val="right"/>
              <w:rPr>
                <w:szCs w:val="20"/>
              </w:rPr>
            </w:pPr>
            <w:r w:rsidRPr="007F4362">
              <w:rPr>
                <w:szCs w:val="20"/>
              </w:rPr>
              <w:t>168.54</w:t>
            </w:r>
          </w:p>
        </w:tc>
        <w:tc>
          <w:tcPr>
            <w:tcW w:w="2186" w:type="dxa"/>
            <w:noWrap/>
            <w:hideMark/>
          </w:tcPr>
          <w:p w14:paraId="30C9E7EA" w14:textId="77777777" w:rsidR="007F4362" w:rsidRPr="007F4362" w:rsidRDefault="007F4362" w:rsidP="007F4362">
            <w:pPr>
              <w:spacing w:after="0"/>
              <w:rPr>
                <w:szCs w:val="20"/>
              </w:rPr>
            </w:pPr>
            <w:r w:rsidRPr="007F4362">
              <w:rPr>
                <w:szCs w:val="20"/>
              </w:rPr>
              <w:t>60542198-9035299681</w:t>
            </w:r>
          </w:p>
        </w:tc>
        <w:tc>
          <w:tcPr>
            <w:tcW w:w="685" w:type="dxa"/>
          </w:tcPr>
          <w:p w14:paraId="4CD2C2D1" w14:textId="77777777" w:rsidR="007F4362" w:rsidRPr="007F4362" w:rsidRDefault="007F4362" w:rsidP="007F4362">
            <w:pPr>
              <w:spacing w:after="0"/>
              <w:rPr>
                <w:szCs w:val="20"/>
              </w:rPr>
            </w:pPr>
            <w:r w:rsidRPr="007F4362">
              <w:rPr>
                <w:szCs w:val="20"/>
              </w:rPr>
              <w:t>2016</w:t>
            </w:r>
          </w:p>
        </w:tc>
      </w:tr>
      <w:tr w:rsidR="007F4362" w:rsidRPr="007F4362" w14:paraId="6B2C1CD0" w14:textId="77777777" w:rsidTr="00EA67DA">
        <w:tc>
          <w:tcPr>
            <w:tcW w:w="2725" w:type="dxa"/>
            <w:noWrap/>
            <w:hideMark/>
          </w:tcPr>
          <w:p w14:paraId="2F499907" w14:textId="4F9143FF" w:rsidR="007F4362" w:rsidRPr="007F4362" w:rsidRDefault="008E5CDC" w:rsidP="007F4362">
            <w:pPr>
              <w:spacing w:after="0"/>
              <w:jc w:val="left"/>
              <w:rPr>
                <w:szCs w:val="20"/>
              </w:rPr>
            </w:pPr>
            <w:r w:rsidRPr="007F4362">
              <w:rPr>
                <w:szCs w:val="20"/>
              </w:rPr>
              <w:t>Hope-Bible Presbyterian Church</w:t>
            </w:r>
          </w:p>
        </w:tc>
        <w:tc>
          <w:tcPr>
            <w:tcW w:w="2388" w:type="dxa"/>
            <w:noWrap/>
            <w:hideMark/>
          </w:tcPr>
          <w:p w14:paraId="35805D56" w14:textId="77777777" w:rsidR="007F4362" w:rsidRPr="007F4362" w:rsidRDefault="007F4362" w:rsidP="007F4362">
            <w:pPr>
              <w:spacing w:after="0"/>
              <w:jc w:val="left"/>
              <w:rPr>
                <w:szCs w:val="20"/>
              </w:rPr>
            </w:pPr>
            <w:r w:rsidRPr="007F4362">
              <w:rPr>
                <w:szCs w:val="20"/>
              </w:rPr>
              <w:t>FULLARTON SA 5063</w:t>
            </w:r>
          </w:p>
        </w:tc>
        <w:tc>
          <w:tcPr>
            <w:tcW w:w="1366" w:type="dxa"/>
            <w:noWrap/>
            <w:hideMark/>
          </w:tcPr>
          <w:p w14:paraId="18898423" w14:textId="77777777" w:rsidR="007F4362" w:rsidRPr="007F4362" w:rsidRDefault="007F4362" w:rsidP="007F4362">
            <w:pPr>
              <w:spacing w:after="0"/>
              <w:ind w:right="280"/>
              <w:jc w:val="right"/>
              <w:rPr>
                <w:szCs w:val="20"/>
              </w:rPr>
            </w:pPr>
            <w:r w:rsidRPr="007F4362">
              <w:rPr>
                <w:szCs w:val="20"/>
              </w:rPr>
              <w:t>232.12</w:t>
            </w:r>
          </w:p>
        </w:tc>
        <w:tc>
          <w:tcPr>
            <w:tcW w:w="2186" w:type="dxa"/>
            <w:noWrap/>
            <w:hideMark/>
          </w:tcPr>
          <w:p w14:paraId="6E9EE8A9" w14:textId="77777777" w:rsidR="007F4362" w:rsidRPr="007F4362" w:rsidRDefault="007F4362" w:rsidP="007F4362">
            <w:pPr>
              <w:spacing w:after="0"/>
              <w:rPr>
                <w:szCs w:val="20"/>
              </w:rPr>
            </w:pPr>
            <w:r w:rsidRPr="007F4362">
              <w:rPr>
                <w:szCs w:val="20"/>
              </w:rPr>
              <w:t>56935406-9035868942</w:t>
            </w:r>
          </w:p>
        </w:tc>
        <w:tc>
          <w:tcPr>
            <w:tcW w:w="685" w:type="dxa"/>
          </w:tcPr>
          <w:p w14:paraId="61509334" w14:textId="77777777" w:rsidR="007F4362" w:rsidRPr="007F4362" w:rsidRDefault="007F4362" w:rsidP="007F4362">
            <w:pPr>
              <w:spacing w:after="0"/>
              <w:rPr>
                <w:szCs w:val="20"/>
              </w:rPr>
            </w:pPr>
            <w:r w:rsidRPr="007F4362">
              <w:rPr>
                <w:szCs w:val="20"/>
              </w:rPr>
              <w:t>2016</w:t>
            </w:r>
          </w:p>
        </w:tc>
      </w:tr>
      <w:tr w:rsidR="007F4362" w:rsidRPr="007F4362" w14:paraId="348BEF76" w14:textId="77777777" w:rsidTr="00EA67DA">
        <w:tc>
          <w:tcPr>
            <w:tcW w:w="2725" w:type="dxa"/>
            <w:noWrap/>
            <w:hideMark/>
          </w:tcPr>
          <w:p w14:paraId="165A391F" w14:textId="480BC869" w:rsidR="007F4362" w:rsidRPr="007F4362" w:rsidRDefault="008E5CDC" w:rsidP="007F4362">
            <w:pPr>
              <w:spacing w:after="0"/>
              <w:jc w:val="left"/>
              <w:rPr>
                <w:szCs w:val="20"/>
              </w:rPr>
            </w:pPr>
            <w:r w:rsidRPr="007F4362">
              <w:rPr>
                <w:szCs w:val="20"/>
              </w:rPr>
              <w:t>Hotham Hub Pty Ltd Business</w:t>
            </w:r>
          </w:p>
        </w:tc>
        <w:tc>
          <w:tcPr>
            <w:tcW w:w="2388" w:type="dxa"/>
            <w:noWrap/>
            <w:hideMark/>
          </w:tcPr>
          <w:p w14:paraId="1E4E20EC" w14:textId="77777777" w:rsidR="007F4362" w:rsidRPr="007F4362" w:rsidRDefault="007F4362" w:rsidP="007F4362">
            <w:pPr>
              <w:spacing w:after="0"/>
              <w:jc w:val="left"/>
              <w:rPr>
                <w:szCs w:val="20"/>
              </w:rPr>
            </w:pPr>
            <w:r w:rsidRPr="007F4362">
              <w:rPr>
                <w:szCs w:val="20"/>
              </w:rPr>
              <w:t>CHRISTIES BEACH SA 5165</w:t>
            </w:r>
          </w:p>
        </w:tc>
        <w:tc>
          <w:tcPr>
            <w:tcW w:w="1366" w:type="dxa"/>
            <w:noWrap/>
            <w:hideMark/>
          </w:tcPr>
          <w:p w14:paraId="3651BC3A" w14:textId="77777777" w:rsidR="007F4362" w:rsidRPr="007F4362" w:rsidRDefault="007F4362" w:rsidP="007F4362">
            <w:pPr>
              <w:spacing w:after="0"/>
              <w:ind w:right="280"/>
              <w:jc w:val="right"/>
              <w:rPr>
                <w:szCs w:val="20"/>
              </w:rPr>
            </w:pPr>
            <w:r w:rsidRPr="007F4362">
              <w:rPr>
                <w:szCs w:val="20"/>
              </w:rPr>
              <w:t>99.58</w:t>
            </w:r>
          </w:p>
        </w:tc>
        <w:tc>
          <w:tcPr>
            <w:tcW w:w="2186" w:type="dxa"/>
            <w:noWrap/>
            <w:hideMark/>
          </w:tcPr>
          <w:p w14:paraId="78AEC346" w14:textId="77777777" w:rsidR="007F4362" w:rsidRPr="007F4362" w:rsidRDefault="007F4362" w:rsidP="007F4362">
            <w:pPr>
              <w:spacing w:after="0"/>
              <w:rPr>
                <w:szCs w:val="20"/>
              </w:rPr>
            </w:pPr>
            <w:r w:rsidRPr="007F4362">
              <w:rPr>
                <w:szCs w:val="20"/>
              </w:rPr>
              <w:t>7017191615-9142308560</w:t>
            </w:r>
          </w:p>
        </w:tc>
        <w:tc>
          <w:tcPr>
            <w:tcW w:w="685" w:type="dxa"/>
          </w:tcPr>
          <w:p w14:paraId="63865C33" w14:textId="77777777" w:rsidR="007F4362" w:rsidRPr="007F4362" w:rsidRDefault="007F4362" w:rsidP="007F4362">
            <w:pPr>
              <w:spacing w:after="0"/>
              <w:rPr>
                <w:szCs w:val="20"/>
              </w:rPr>
            </w:pPr>
            <w:r w:rsidRPr="007F4362">
              <w:rPr>
                <w:szCs w:val="20"/>
              </w:rPr>
              <w:t>2016</w:t>
            </w:r>
          </w:p>
        </w:tc>
      </w:tr>
      <w:tr w:rsidR="007F4362" w:rsidRPr="007F4362" w14:paraId="5B8EA621" w14:textId="77777777" w:rsidTr="00EA67DA">
        <w:tc>
          <w:tcPr>
            <w:tcW w:w="2725" w:type="dxa"/>
            <w:noWrap/>
            <w:hideMark/>
          </w:tcPr>
          <w:p w14:paraId="776E6106" w14:textId="3007CDCC" w:rsidR="007F4362" w:rsidRPr="007F4362" w:rsidRDefault="008E5CDC" w:rsidP="007F4362">
            <w:pPr>
              <w:spacing w:after="0"/>
              <w:jc w:val="left"/>
              <w:rPr>
                <w:szCs w:val="20"/>
              </w:rPr>
            </w:pPr>
            <w:r w:rsidRPr="007F4362">
              <w:rPr>
                <w:szCs w:val="20"/>
              </w:rPr>
              <w:t>Howard Henare</w:t>
            </w:r>
          </w:p>
        </w:tc>
        <w:tc>
          <w:tcPr>
            <w:tcW w:w="2388" w:type="dxa"/>
            <w:noWrap/>
            <w:hideMark/>
          </w:tcPr>
          <w:p w14:paraId="608D173E" w14:textId="77777777" w:rsidR="007F4362" w:rsidRPr="007F4362" w:rsidRDefault="007F4362" w:rsidP="007F4362">
            <w:pPr>
              <w:spacing w:after="0"/>
              <w:jc w:val="left"/>
              <w:rPr>
                <w:szCs w:val="20"/>
              </w:rPr>
            </w:pPr>
            <w:r w:rsidRPr="007F4362">
              <w:rPr>
                <w:szCs w:val="20"/>
              </w:rPr>
              <w:t>HYNAM SA 5262</w:t>
            </w:r>
          </w:p>
        </w:tc>
        <w:tc>
          <w:tcPr>
            <w:tcW w:w="1366" w:type="dxa"/>
            <w:noWrap/>
            <w:hideMark/>
          </w:tcPr>
          <w:p w14:paraId="1FC18D4D" w14:textId="77777777" w:rsidR="007F4362" w:rsidRPr="007F4362" w:rsidRDefault="007F4362" w:rsidP="007F4362">
            <w:pPr>
              <w:spacing w:after="0"/>
              <w:ind w:right="280"/>
              <w:jc w:val="right"/>
              <w:rPr>
                <w:szCs w:val="20"/>
              </w:rPr>
            </w:pPr>
            <w:r w:rsidRPr="007F4362">
              <w:rPr>
                <w:szCs w:val="20"/>
              </w:rPr>
              <w:t>164.90</w:t>
            </w:r>
          </w:p>
        </w:tc>
        <w:tc>
          <w:tcPr>
            <w:tcW w:w="2186" w:type="dxa"/>
            <w:noWrap/>
            <w:hideMark/>
          </w:tcPr>
          <w:p w14:paraId="5F568C67" w14:textId="77777777" w:rsidR="007F4362" w:rsidRPr="007F4362" w:rsidRDefault="007F4362" w:rsidP="007F4362">
            <w:pPr>
              <w:spacing w:after="0"/>
              <w:rPr>
                <w:szCs w:val="20"/>
              </w:rPr>
            </w:pPr>
            <w:r w:rsidRPr="007F4362">
              <w:rPr>
                <w:szCs w:val="20"/>
              </w:rPr>
              <w:t>7018058110-9400326673</w:t>
            </w:r>
          </w:p>
        </w:tc>
        <w:tc>
          <w:tcPr>
            <w:tcW w:w="685" w:type="dxa"/>
          </w:tcPr>
          <w:p w14:paraId="1655258F" w14:textId="77777777" w:rsidR="007F4362" w:rsidRPr="007F4362" w:rsidRDefault="007F4362" w:rsidP="007F4362">
            <w:pPr>
              <w:spacing w:after="0"/>
              <w:rPr>
                <w:szCs w:val="20"/>
              </w:rPr>
            </w:pPr>
            <w:r w:rsidRPr="007F4362">
              <w:rPr>
                <w:szCs w:val="20"/>
              </w:rPr>
              <w:t>2016</w:t>
            </w:r>
          </w:p>
        </w:tc>
      </w:tr>
      <w:tr w:rsidR="007F4362" w:rsidRPr="007F4362" w14:paraId="54AA4D83" w14:textId="77777777" w:rsidTr="00EA67DA">
        <w:tc>
          <w:tcPr>
            <w:tcW w:w="2725" w:type="dxa"/>
            <w:noWrap/>
            <w:hideMark/>
          </w:tcPr>
          <w:p w14:paraId="0A882F43" w14:textId="538F1B46" w:rsidR="007F4362" w:rsidRPr="007F4362" w:rsidRDefault="008E5CDC" w:rsidP="007F4362">
            <w:pPr>
              <w:spacing w:after="0"/>
              <w:jc w:val="left"/>
              <w:rPr>
                <w:szCs w:val="20"/>
              </w:rPr>
            </w:pPr>
            <w:proofErr w:type="spellStart"/>
            <w:r w:rsidRPr="007F4362">
              <w:rPr>
                <w:szCs w:val="20"/>
              </w:rPr>
              <w:t>Huali</w:t>
            </w:r>
            <w:proofErr w:type="spellEnd"/>
            <w:r w:rsidRPr="007F4362">
              <w:rPr>
                <w:szCs w:val="20"/>
              </w:rPr>
              <w:t xml:space="preserve"> Cao</w:t>
            </w:r>
          </w:p>
        </w:tc>
        <w:tc>
          <w:tcPr>
            <w:tcW w:w="2388" w:type="dxa"/>
            <w:noWrap/>
            <w:hideMark/>
          </w:tcPr>
          <w:p w14:paraId="2589C6B4" w14:textId="77777777" w:rsidR="007F4362" w:rsidRPr="007F4362" w:rsidRDefault="007F4362" w:rsidP="007F4362">
            <w:pPr>
              <w:spacing w:after="0"/>
              <w:jc w:val="left"/>
              <w:rPr>
                <w:szCs w:val="20"/>
              </w:rPr>
            </w:pPr>
            <w:r w:rsidRPr="007F4362">
              <w:rPr>
                <w:szCs w:val="20"/>
              </w:rPr>
              <w:t>CLAPHAM SA 5062</w:t>
            </w:r>
          </w:p>
        </w:tc>
        <w:tc>
          <w:tcPr>
            <w:tcW w:w="1366" w:type="dxa"/>
            <w:noWrap/>
            <w:hideMark/>
          </w:tcPr>
          <w:p w14:paraId="3198A50F" w14:textId="77777777" w:rsidR="007F4362" w:rsidRPr="007F4362" w:rsidRDefault="007F4362" w:rsidP="007F4362">
            <w:pPr>
              <w:spacing w:after="0"/>
              <w:ind w:right="280"/>
              <w:jc w:val="right"/>
              <w:rPr>
                <w:szCs w:val="20"/>
              </w:rPr>
            </w:pPr>
            <w:r w:rsidRPr="007F4362">
              <w:rPr>
                <w:szCs w:val="20"/>
              </w:rPr>
              <w:t>22.50</w:t>
            </w:r>
          </w:p>
        </w:tc>
        <w:tc>
          <w:tcPr>
            <w:tcW w:w="2186" w:type="dxa"/>
            <w:noWrap/>
            <w:hideMark/>
          </w:tcPr>
          <w:p w14:paraId="4800F6BB" w14:textId="77777777" w:rsidR="007F4362" w:rsidRPr="007F4362" w:rsidRDefault="007F4362" w:rsidP="007F4362">
            <w:pPr>
              <w:spacing w:after="0"/>
              <w:rPr>
                <w:szCs w:val="20"/>
              </w:rPr>
            </w:pPr>
            <w:r w:rsidRPr="007F4362">
              <w:rPr>
                <w:szCs w:val="20"/>
              </w:rPr>
              <w:t>7016297421-9140114116</w:t>
            </w:r>
          </w:p>
        </w:tc>
        <w:tc>
          <w:tcPr>
            <w:tcW w:w="685" w:type="dxa"/>
          </w:tcPr>
          <w:p w14:paraId="68064C4E" w14:textId="77777777" w:rsidR="007F4362" w:rsidRPr="007F4362" w:rsidRDefault="007F4362" w:rsidP="007F4362">
            <w:pPr>
              <w:spacing w:after="0"/>
              <w:rPr>
                <w:szCs w:val="20"/>
              </w:rPr>
            </w:pPr>
            <w:r w:rsidRPr="007F4362">
              <w:rPr>
                <w:szCs w:val="20"/>
              </w:rPr>
              <w:t>2016</w:t>
            </w:r>
          </w:p>
        </w:tc>
      </w:tr>
      <w:tr w:rsidR="007F4362" w:rsidRPr="007F4362" w14:paraId="38AACD9F" w14:textId="77777777" w:rsidTr="00EA67DA">
        <w:tc>
          <w:tcPr>
            <w:tcW w:w="2725" w:type="dxa"/>
            <w:noWrap/>
            <w:hideMark/>
          </w:tcPr>
          <w:p w14:paraId="246C7A20" w14:textId="50A1986B" w:rsidR="007F4362" w:rsidRPr="007F4362" w:rsidRDefault="008E5CDC" w:rsidP="007F4362">
            <w:pPr>
              <w:spacing w:after="0"/>
              <w:jc w:val="left"/>
              <w:rPr>
                <w:szCs w:val="20"/>
              </w:rPr>
            </w:pPr>
            <w:proofErr w:type="spellStart"/>
            <w:r w:rsidRPr="007F4362">
              <w:rPr>
                <w:szCs w:val="20"/>
              </w:rPr>
              <w:t>Huayun</w:t>
            </w:r>
            <w:proofErr w:type="spellEnd"/>
            <w:r w:rsidRPr="007F4362">
              <w:rPr>
                <w:szCs w:val="20"/>
              </w:rPr>
              <w:t xml:space="preserve"> Shi</w:t>
            </w:r>
          </w:p>
        </w:tc>
        <w:tc>
          <w:tcPr>
            <w:tcW w:w="2388" w:type="dxa"/>
            <w:noWrap/>
            <w:hideMark/>
          </w:tcPr>
          <w:p w14:paraId="7095E7CD" w14:textId="77777777" w:rsidR="007F4362" w:rsidRPr="007F4362" w:rsidRDefault="007F4362" w:rsidP="007F4362">
            <w:pPr>
              <w:spacing w:after="0"/>
              <w:jc w:val="left"/>
              <w:rPr>
                <w:szCs w:val="20"/>
              </w:rPr>
            </w:pPr>
            <w:r w:rsidRPr="007F4362">
              <w:rPr>
                <w:szCs w:val="20"/>
              </w:rPr>
              <w:t>LINDEN PARK SA 5065</w:t>
            </w:r>
          </w:p>
        </w:tc>
        <w:tc>
          <w:tcPr>
            <w:tcW w:w="1366" w:type="dxa"/>
            <w:noWrap/>
            <w:hideMark/>
          </w:tcPr>
          <w:p w14:paraId="41EA9CEE" w14:textId="77777777" w:rsidR="007F4362" w:rsidRPr="007F4362" w:rsidRDefault="007F4362" w:rsidP="007F4362">
            <w:pPr>
              <w:spacing w:after="0"/>
              <w:ind w:right="280"/>
              <w:jc w:val="right"/>
              <w:rPr>
                <w:szCs w:val="20"/>
              </w:rPr>
            </w:pPr>
            <w:r w:rsidRPr="007F4362">
              <w:rPr>
                <w:szCs w:val="20"/>
              </w:rPr>
              <w:t>584.93</w:t>
            </w:r>
          </w:p>
        </w:tc>
        <w:tc>
          <w:tcPr>
            <w:tcW w:w="2186" w:type="dxa"/>
            <w:noWrap/>
            <w:hideMark/>
          </w:tcPr>
          <w:p w14:paraId="6093413B" w14:textId="77777777" w:rsidR="007F4362" w:rsidRPr="007F4362" w:rsidRDefault="007F4362" w:rsidP="007F4362">
            <w:pPr>
              <w:spacing w:after="0"/>
              <w:rPr>
                <w:szCs w:val="20"/>
              </w:rPr>
            </w:pPr>
            <w:r w:rsidRPr="007F4362">
              <w:rPr>
                <w:szCs w:val="20"/>
              </w:rPr>
              <w:t>73614760-9056372008</w:t>
            </w:r>
          </w:p>
        </w:tc>
        <w:tc>
          <w:tcPr>
            <w:tcW w:w="685" w:type="dxa"/>
          </w:tcPr>
          <w:p w14:paraId="0C3A6E6C" w14:textId="77777777" w:rsidR="007F4362" w:rsidRPr="007F4362" w:rsidRDefault="007F4362" w:rsidP="007F4362">
            <w:pPr>
              <w:spacing w:after="0"/>
              <w:rPr>
                <w:szCs w:val="20"/>
              </w:rPr>
            </w:pPr>
            <w:r w:rsidRPr="007F4362">
              <w:rPr>
                <w:szCs w:val="20"/>
              </w:rPr>
              <w:t>2016</w:t>
            </w:r>
          </w:p>
        </w:tc>
      </w:tr>
      <w:tr w:rsidR="007F4362" w:rsidRPr="007F4362" w14:paraId="7B24FB28" w14:textId="77777777" w:rsidTr="00EA67DA">
        <w:tc>
          <w:tcPr>
            <w:tcW w:w="2725" w:type="dxa"/>
            <w:noWrap/>
            <w:hideMark/>
          </w:tcPr>
          <w:p w14:paraId="0B9F22EF" w14:textId="4480D050" w:rsidR="007F4362" w:rsidRPr="007F4362" w:rsidRDefault="008E5CDC" w:rsidP="007F4362">
            <w:pPr>
              <w:spacing w:after="0"/>
              <w:jc w:val="left"/>
              <w:rPr>
                <w:szCs w:val="20"/>
              </w:rPr>
            </w:pPr>
            <w:r w:rsidRPr="007F4362">
              <w:rPr>
                <w:szCs w:val="20"/>
              </w:rPr>
              <w:t xml:space="preserve">Huong </w:t>
            </w:r>
            <w:proofErr w:type="spellStart"/>
            <w:r w:rsidRPr="007F4362">
              <w:rPr>
                <w:szCs w:val="20"/>
              </w:rPr>
              <w:t>Trong</w:t>
            </w:r>
            <w:proofErr w:type="spellEnd"/>
            <w:r w:rsidRPr="007F4362">
              <w:rPr>
                <w:szCs w:val="20"/>
              </w:rPr>
              <w:t xml:space="preserve"> Tran</w:t>
            </w:r>
          </w:p>
        </w:tc>
        <w:tc>
          <w:tcPr>
            <w:tcW w:w="2388" w:type="dxa"/>
            <w:noWrap/>
            <w:hideMark/>
          </w:tcPr>
          <w:p w14:paraId="730BD9F4" w14:textId="77777777" w:rsidR="007F4362" w:rsidRPr="007F4362" w:rsidRDefault="007F4362" w:rsidP="007F4362">
            <w:pPr>
              <w:spacing w:after="0"/>
              <w:jc w:val="left"/>
              <w:rPr>
                <w:szCs w:val="20"/>
              </w:rPr>
            </w:pPr>
            <w:r w:rsidRPr="007F4362">
              <w:rPr>
                <w:szCs w:val="20"/>
              </w:rPr>
              <w:t>PARAFIELD GARDENS SA 5107</w:t>
            </w:r>
          </w:p>
        </w:tc>
        <w:tc>
          <w:tcPr>
            <w:tcW w:w="1366" w:type="dxa"/>
            <w:noWrap/>
            <w:hideMark/>
          </w:tcPr>
          <w:p w14:paraId="28B54926" w14:textId="77777777" w:rsidR="007F4362" w:rsidRPr="007F4362" w:rsidRDefault="007F4362" w:rsidP="007F4362">
            <w:pPr>
              <w:spacing w:after="0"/>
              <w:ind w:right="280"/>
              <w:jc w:val="right"/>
              <w:rPr>
                <w:szCs w:val="20"/>
              </w:rPr>
            </w:pPr>
            <w:r w:rsidRPr="007F4362">
              <w:rPr>
                <w:szCs w:val="20"/>
              </w:rPr>
              <w:t>110.99</w:t>
            </w:r>
          </w:p>
        </w:tc>
        <w:tc>
          <w:tcPr>
            <w:tcW w:w="2186" w:type="dxa"/>
            <w:noWrap/>
            <w:hideMark/>
          </w:tcPr>
          <w:p w14:paraId="4DC3F2AC" w14:textId="77777777" w:rsidR="007F4362" w:rsidRPr="007F4362" w:rsidRDefault="007F4362" w:rsidP="007F4362">
            <w:pPr>
              <w:spacing w:after="0"/>
              <w:rPr>
                <w:szCs w:val="20"/>
              </w:rPr>
            </w:pPr>
            <w:r w:rsidRPr="007F4362">
              <w:rPr>
                <w:szCs w:val="20"/>
              </w:rPr>
              <w:t>27294586-9002801900</w:t>
            </w:r>
          </w:p>
        </w:tc>
        <w:tc>
          <w:tcPr>
            <w:tcW w:w="685" w:type="dxa"/>
          </w:tcPr>
          <w:p w14:paraId="71418F57" w14:textId="77777777" w:rsidR="007F4362" w:rsidRPr="007F4362" w:rsidRDefault="007F4362" w:rsidP="007F4362">
            <w:pPr>
              <w:spacing w:after="0"/>
              <w:rPr>
                <w:szCs w:val="20"/>
              </w:rPr>
            </w:pPr>
            <w:r w:rsidRPr="007F4362">
              <w:rPr>
                <w:szCs w:val="20"/>
              </w:rPr>
              <w:t>2016</w:t>
            </w:r>
          </w:p>
        </w:tc>
      </w:tr>
      <w:tr w:rsidR="007F4362" w:rsidRPr="007F4362" w14:paraId="46A17F56" w14:textId="77777777" w:rsidTr="00EA67DA">
        <w:tc>
          <w:tcPr>
            <w:tcW w:w="2725" w:type="dxa"/>
            <w:noWrap/>
            <w:hideMark/>
          </w:tcPr>
          <w:p w14:paraId="54C425CA" w14:textId="34ACA91A" w:rsidR="007F4362" w:rsidRPr="007F4362" w:rsidRDefault="008E5CDC" w:rsidP="007F4362">
            <w:pPr>
              <w:spacing w:after="0"/>
              <w:jc w:val="left"/>
              <w:rPr>
                <w:szCs w:val="20"/>
              </w:rPr>
            </w:pPr>
            <w:r w:rsidRPr="007F4362">
              <w:rPr>
                <w:szCs w:val="20"/>
              </w:rPr>
              <w:t>Hussain Sharifi</w:t>
            </w:r>
          </w:p>
        </w:tc>
        <w:tc>
          <w:tcPr>
            <w:tcW w:w="2388" w:type="dxa"/>
            <w:noWrap/>
            <w:hideMark/>
          </w:tcPr>
          <w:p w14:paraId="03EAA4C2" w14:textId="77777777" w:rsidR="007F4362" w:rsidRPr="007F4362" w:rsidRDefault="007F4362" w:rsidP="007F4362">
            <w:pPr>
              <w:spacing w:after="0"/>
              <w:jc w:val="left"/>
              <w:rPr>
                <w:szCs w:val="20"/>
              </w:rPr>
            </w:pPr>
            <w:r w:rsidRPr="007F4362">
              <w:rPr>
                <w:szCs w:val="20"/>
              </w:rPr>
              <w:t>EVERARD PARK SA 5035</w:t>
            </w:r>
          </w:p>
        </w:tc>
        <w:tc>
          <w:tcPr>
            <w:tcW w:w="1366" w:type="dxa"/>
            <w:noWrap/>
            <w:hideMark/>
          </w:tcPr>
          <w:p w14:paraId="5BBF48F1" w14:textId="77777777" w:rsidR="007F4362" w:rsidRPr="007F4362" w:rsidRDefault="007F4362" w:rsidP="007F4362">
            <w:pPr>
              <w:spacing w:after="0"/>
              <w:ind w:right="280"/>
              <w:jc w:val="right"/>
              <w:rPr>
                <w:szCs w:val="20"/>
              </w:rPr>
            </w:pPr>
            <w:r w:rsidRPr="007F4362">
              <w:rPr>
                <w:szCs w:val="20"/>
              </w:rPr>
              <w:t>119.84</w:t>
            </w:r>
          </w:p>
        </w:tc>
        <w:tc>
          <w:tcPr>
            <w:tcW w:w="2186" w:type="dxa"/>
            <w:noWrap/>
            <w:hideMark/>
          </w:tcPr>
          <w:p w14:paraId="545E34AB" w14:textId="77777777" w:rsidR="007F4362" w:rsidRPr="007F4362" w:rsidRDefault="007F4362" w:rsidP="007F4362">
            <w:pPr>
              <w:spacing w:after="0"/>
              <w:rPr>
                <w:szCs w:val="20"/>
              </w:rPr>
            </w:pPr>
            <w:r w:rsidRPr="007F4362">
              <w:rPr>
                <w:szCs w:val="20"/>
              </w:rPr>
              <w:t>7003775603-9143075144</w:t>
            </w:r>
          </w:p>
        </w:tc>
        <w:tc>
          <w:tcPr>
            <w:tcW w:w="685" w:type="dxa"/>
          </w:tcPr>
          <w:p w14:paraId="3D176C46" w14:textId="77777777" w:rsidR="007F4362" w:rsidRPr="007F4362" w:rsidRDefault="007F4362" w:rsidP="007F4362">
            <w:pPr>
              <w:spacing w:after="0"/>
              <w:rPr>
                <w:szCs w:val="20"/>
              </w:rPr>
            </w:pPr>
            <w:r w:rsidRPr="007F4362">
              <w:rPr>
                <w:szCs w:val="20"/>
              </w:rPr>
              <w:t>2016</w:t>
            </w:r>
          </w:p>
        </w:tc>
      </w:tr>
      <w:tr w:rsidR="007F4362" w:rsidRPr="007F4362" w14:paraId="748BD0E5" w14:textId="77777777" w:rsidTr="00EA67DA">
        <w:tc>
          <w:tcPr>
            <w:tcW w:w="2725" w:type="dxa"/>
            <w:noWrap/>
            <w:hideMark/>
          </w:tcPr>
          <w:p w14:paraId="3C9EF224" w14:textId="5544D411" w:rsidR="007F4362" w:rsidRPr="007F4362" w:rsidRDefault="008E5CDC" w:rsidP="007F4362">
            <w:pPr>
              <w:spacing w:after="0"/>
              <w:jc w:val="left"/>
              <w:rPr>
                <w:szCs w:val="20"/>
              </w:rPr>
            </w:pPr>
            <w:proofErr w:type="spellStart"/>
            <w:r w:rsidRPr="007F4362">
              <w:rPr>
                <w:szCs w:val="20"/>
              </w:rPr>
              <w:t>Hydar</w:t>
            </w:r>
            <w:proofErr w:type="spellEnd"/>
            <w:r w:rsidRPr="007F4362">
              <w:rPr>
                <w:szCs w:val="20"/>
              </w:rPr>
              <w:t xml:space="preserve"> </w:t>
            </w:r>
            <w:proofErr w:type="spellStart"/>
            <w:r w:rsidRPr="007F4362">
              <w:rPr>
                <w:szCs w:val="20"/>
              </w:rPr>
              <w:t>Atya</w:t>
            </w:r>
            <w:proofErr w:type="spellEnd"/>
          </w:p>
        </w:tc>
        <w:tc>
          <w:tcPr>
            <w:tcW w:w="2388" w:type="dxa"/>
            <w:noWrap/>
            <w:hideMark/>
          </w:tcPr>
          <w:p w14:paraId="38BC1822" w14:textId="77777777" w:rsidR="007F4362" w:rsidRPr="007F4362" w:rsidRDefault="007F4362" w:rsidP="007F4362">
            <w:pPr>
              <w:spacing w:after="0"/>
              <w:jc w:val="left"/>
              <w:rPr>
                <w:szCs w:val="20"/>
              </w:rPr>
            </w:pPr>
            <w:r w:rsidRPr="007F4362">
              <w:rPr>
                <w:szCs w:val="20"/>
              </w:rPr>
              <w:t>Salisbury East SA 5109</w:t>
            </w:r>
          </w:p>
        </w:tc>
        <w:tc>
          <w:tcPr>
            <w:tcW w:w="1366" w:type="dxa"/>
            <w:noWrap/>
            <w:hideMark/>
          </w:tcPr>
          <w:p w14:paraId="22F6AE04" w14:textId="77777777" w:rsidR="007F4362" w:rsidRPr="007F4362" w:rsidRDefault="007F4362" w:rsidP="007F4362">
            <w:pPr>
              <w:spacing w:after="0"/>
              <w:ind w:right="280"/>
              <w:jc w:val="right"/>
              <w:rPr>
                <w:szCs w:val="20"/>
              </w:rPr>
            </w:pPr>
            <w:r w:rsidRPr="007F4362">
              <w:rPr>
                <w:szCs w:val="20"/>
              </w:rPr>
              <w:t>61.94</w:t>
            </w:r>
          </w:p>
        </w:tc>
        <w:tc>
          <w:tcPr>
            <w:tcW w:w="2186" w:type="dxa"/>
            <w:noWrap/>
            <w:hideMark/>
          </w:tcPr>
          <w:p w14:paraId="6C7E84E0" w14:textId="77777777" w:rsidR="007F4362" w:rsidRPr="007F4362" w:rsidRDefault="007F4362" w:rsidP="007F4362">
            <w:pPr>
              <w:spacing w:after="0"/>
              <w:rPr>
                <w:szCs w:val="20"/>
              </w:rPr>
            </w:pPr>
            <w:r w:rsidRPr="007F4362">
              <w:rPr>
                <w:szCs w:val="20"/>
              </w:rPr>
              <w:t>7030390475-9401954822</w:t>
            </w:r>
          </w:p>
        </w:tc>
        <w:tc>
          <w:tcPr>
            <w:tcW w:w="685" w:type="dxa"/>
          </w:tcPr>
          <w:p w14:paraId="4CBC72C5" w14:textId="77777777" w:rsidR="007F4362" w:rsidRPr="007F4362" w:rsidRDefault="007F4362" w:rsidP="007F4362">
            <w:pPr>
              <w:spacing w:after="0"/>
              <w:rPr>
                <w:szCs w:val="20"/>
              </w:rPr>
            </w:pPr>
            <w:r w:rsidRPr="007F4362">
              <w:rPr>
                <w:szCs w:val="20"/>
              </w:rPr>
              <w:t>2016</w:t>
            </w:r>
          </w:p>
        </w:tc>
      </w:tr>
      <w:tr w:rsidR="007F4362" w:rsidRPr="007F4362" w14:paraId="2212A53D" w14:textId="77777777" w:rsidTr="00EA67DA">
        <w:tc>
          <w:tcPr>
            <w:tcW w:w="2725" w:type="dxa"/>
            <w:noWrap/>
            <w:hideMark/>
          </w:tcPr>
          <w:p w14:paraId="32D9DF86" w14:textId="27359A30" w:rsidR="007F4362" w:rsidRPr="007F4362" w:rsidRDefault="008E5CDC" w:rsidP="007F4362">
            <w:pPr>
              <w:spacing w:after="0"/>
              <w:jc w:val="left"/>
              <w:rPr>
                <w:szCs w:val="20"/>
              </w:rPr>
            </w:pPr>
            <w:r w:rsidRPr="007F4362">
              <w:rPr>
                <w:szCs w:val="20"/>
              </w:rPr>
              <w:t>Ian &amp; Nancy Gard</w:t>
            </w:r>
          </w:p>
        </w:tc>
        <w:tc>
          <w:tcPr>
            <w:tcW w:w="2388" w:type="dxa"/>
            <w:noWrap/>
            <w:hideMark/>
          </w:tcPr>
          <w:p w14:paraId="6B60D4BE" w14:textId="77777777" w:rsidR="007F4362" w:rsidRPr="007F4362" w:rsidRDefault="007F4362" w:rsidP="007F4362">
            <w:pPr>
              <w:spacing w:after="0"/>
              <w:jc w:val="left"/>
              <w:rPr>
                <w:szCs w:val="20"/>
              </w:rPr>
            </w:pPr>
            <w:r w:rsidRPr="007F4362">
              <w:rPr>
                <w:szCs w:val="20"/>
              </w:rPr>
              <w:t>STRATHALBYN SA 5255</w:t>
            </w:r>
          </w:p>
        </w:tc>
        <w:tc>
          <w:tcPr>
            <w:tcW w:w="1366" w:type="dxa"/>
            <w:noWrap/>
            <w:hideMark/>
          </w:tcPr>
          <w:p w14:paraId="7CCE7EA5" w14:textId="77777777" w:rsidR="007F4362" w:rsidRPr="007F4362" w:rsidRDefault="007F4362" w:rsidP="007F4362">
            <w:pPr>
              <w:spacing w:after="0"/>
              <w:ind w:right="280"/>
              <w:jc w:val="right"/>
              <w:rPr>
                <w:szCs w:val="20"/>
              </w:rPr>
            </w:pPr>
            <w:r w:rsidRPr="007F4362">
              <w:rPr>
                <w:szCs w:val="20"/>
              </w:rPr>
              <w:t>52.15</w:t>
            </w:r>
          </w:p>
        </w:tc>
        <w:tc>
          <w:tcPr>
            <w:tcW w:w="2186" w:type="dxa"/>
            <w:noWrap/>
            <w:hideMark/>
          </w:tcPr>
          <w:p w14:paraId="18DD8970" w14:textId="77777777" w:rsidR="007F4362" w:rsidRPr="007F4362" w:rsidRDefault="007F4362" w:rsidP="007F4362">
            <w:pPr>
              <w:spacing w:after="0"/>
              <w:rPr>
                <w:szCs w:val="20"/>
              </w:rPr>
            </w:pPr>
            <w:r w:rsidRPr="007F4362">
              <w:rPr>
                <w:szCs w:val="20"/>
              </w:rPr>
              <w:t>7007058626-9125182054</w:t>
            </w:r>
          </w:p>
        </w:tc>
        <w:tc>
          <w:tcPr>
            <w:tcW w:w="685" w:type="dxa"/>
          </w:tcPr>
          <w:p w14:paraId="05EE4D28" w14:textId="77777777" w:rsidR="007F4362" w:rsidRPr="007F4362" w:rsidRDefault="007F4362" w:rsidP="007F4362">
            <w:pPr>
              <w:spacing w:after="0"/>
              <w:rPr>
                <w:szCs w:val="20"/>
              </w:rPr>
            </w:pPr>
            <w:r w:rsidRPr="007F4362">
              <w:rPr>
                <w:szCs w:val="20"/>
              </w:rPr>
              <w:t>2016</w:t>
            </w:r>
          </w:p>
        </w:tc>
      </w:tr>
      <w:tr w:rsidR="007F4362" w:rsidRPr="007F4362" w14:paraId="15638F8D" w14:textId="77777777" w:rsidTr="00EA67DA">
        <w:tc>
          <w:tcPr>
            <w:tcW w:w="2725" w:type="dxa"/>
            <w:noWrap/>
            <w:hideMark/>
          </w:tcPr>
          <w:p w14:paraId="4059E75B" w14:textId="2BDAC933" w:rsidR="007F4362" w:rsidRPr="007F4362" w:rsidRDefault="008E5CDC" w:rsidP="007F4362">
            <w:pPr>
              <w:spacing w:after="0"/>
              <w:jc w:val="left"/>
              <w:rPr>
                <w:szCs w:val="20"/>
              </w:rPr>
            </w:pPr>
            <w:r w:rsidRPr="007F4362">
              <w:rPr>
                <w:szCs w:val="20"/>
              </w:rPr>
              <w:t>Ian Ford</w:t>
            </w:r>
          </w:p>
        </w:tc>
        <w:tc>
          <w:tcPr>
            <w:tcW w:w="2388" w:type="dxa"/>
            <w:noWrap/>
            <w:hideMark/>
          </w:tcPr>
          <w:p w14:paraId="540D71DD" w14:textId="77777777" w:rsidR="007F4362" w:rsidRPr="007F4362" w:rsidRDefault="007F4362" w:rsidP="007F4362">
            <w:pPr>
              <w:spacing w:after="0"/>
              <w:jc w:val="left"/>
              <w:rPr>
                <w:szCs w:val="20"/>
              </w:rPr>
            </w:pPr>
            <w:r w:rsidRPr="007F4362">
              <w:rPr>
                <w:szCs w:val="20"/>
              </w:rPr>
              <w:t>Woodville SA 5011</w:t>
            </w:r>
          </w:p>
        </w:tc>
        <w:tc>
          <w:tcPr>
            <w:tcW w:w="1366" w:type="dxa"/>
            <w:noWrap/>
            <w:hideMark/>
          </w:tcPr>
          <w:p w14:paraId="22D60307" w14:textId="77777777" w:rsidR="007F4362" w:rsidRPr="007F4362" w:rsidRDefault="007F4362" w:rsidP="007F4362">
            <w:pPr>
              <w:spacing w:after="0"/>
              <w:ind w:right="280"/>
              <w:jc w:val="right"/>
              <w:rPr>
                <w:szCs w:val="20"/>
              </w:rPr>
            </w:pPr>
            <w:r w:rsidRPr="007F4362">
              <w:rPr>
                <w:szCs w:val="20"/>
              </w:rPr>
              <w:t>43.89</w:t>
            </w:r>
          </w:p>
        </w:tc>
        <w:tc>
          <w:tcPr>
            <w:tcW w:w="2186" w:type="dxa"/>
            <w:noWrap/>
            <w:hideMark/>
          </w:tcPr>
          <w:p w14:paraId="073EF1EC" w14:textId="77777777" w:rsidR="007F4362" w:rsidRPr="007F4362" w:rsidRDefault="007F4362" w:rsidP="007F4362">
            <w:pPr>
              <w:spacing w:after="0"/>
              <w:rPr>
                <w:szCs w:val="20"/>
              </w:rPr>
            </w:pPr>
            <w:r w:rsidRPr="007F4362">
              <w:rPr>
                <w:szCs w:val="20"/>
              </w:rPr>
              <w:t>7017635033-9143058687</w:t>
            </w:r>
          </w:p>
        </w:tc>
        <w:tc>
          <w:tcPr>
            <w:tcW w:w="685" w:type="dxa"/>
          </w:tcPr>
          <w:p w14:paraId="14D39E10" w14:textId="77777777" w:rsidR="007F4362" w:rsidRPr="007F4362" w:rsidRDefault="007F4362" w:rsidP="007F4362">
            <w:pPr>
              <w:spacing w:after="0"/>
              <w:rPr>
                <w:szCs w:val="20"/>
              </w:rPr>
            </w:pPr>
            <w:r w:rsidRPr="007F4362">
              <w:rPr>
                <w:szCs w:val="20"/>
              </w:rPr>
              <w:t>2016</w:t>
            </w:r>
          </w:p>
        </w:tc>
      </w:tr>
      <w:tr w:rsidR="007F4362" w:rsidRPr="007F4362" w14:paraId="7645E1E1" w14:textId="77777777" w:rsidTr="00EA67DA">
        <w:tc>
          <w:tcPr>
            <w:tcW w:w="2725" w:type="dxa"/>
            <w:noWrap/>
            <w:hideMark/>
          </w:tcPr>
          <w:p w14:paraId="2786CF7E" w14:textId="67E0A528" w:rsidR="007F4362" w:rsidRPr="007F4362" w:rsidRDefault="008E5CDC" w:rsidP="007F4362">
            <w:pPr>
              <w:spacing w:after="0"/>
              <w:jc w:val="left"/>
              <w:rPr>
                <w:szCs w:val="20"/>
              </w:rPr>
            </w:pPr>
            <w:r w:rsidRPr="007F4362">
              <w:rPr>
                <w:szCs w:val="20"/>
              </w:rPr>
              <w:t>Ian Peter Draper</w:t>
            </w:r>
          </w:p>
        </w:tc>
        <w:tc>
          <w:tcPr>
            <w:tcW w:w="2388" w:type="dxa"/>
            <w:noWrap/>
            <w:hideMark/>
          </w:tcPr>
          <w:p w14:paraId="79D2E23F" w14:textId="77777777" w:rsidR="007F4362" w:rsidRPr="007F4362" w:rsidRDefault="007F4362" w:rsidP="007F4362">
            <w:pPr>
              <w:spacing w:after="0"/>
              <w:jc w:val="left"/>
              <w:rPr>
                <w:szCs w:val="20"/>
              </w:rPr>
            </w:pPr>
            <w:r w:rsidRPr="007F4362">
              <w:rPr>
                <w:szCs w:val="20"/>
              </w:rPr>
              <w:t>URRBRAE SA 5064</w:t>
            </w:r>
          </w:p>
        </w:tc>
        <w:tc>
          <w:tcPr>
            <w:tcW w:w="1366" w:type="dxa"/>
            <w:noWrap/>
            <w:hideMark/>
          </w:tcPr>
          <w:p w14:paraId="2A3E840C" w14:textId="77777777" w:rsidR="007F4362" w:rsidRPr="007F4362" w:rsidRDefault="007F4362" w:rsidP="007F4362">
            <w:pPr>
              <w:spacing w:after="0"/>
              <w:ind w:right="280"/>
              <w:jc w:val="right"/>
              <w:rPr>
                <w:szCs w:val="20"/>
              </w:rPr>
            </w:pPr>
            <w:r w:rsidRPr="007F4362">
              <w:rPr>
                <w:szCs w:val="20"/>
              </w:rPr>
              <w:t>69.14</w:t>
            </w:r>
          </w:p>
        </w:tc>
        <w:tc>
          <w:tcPr>
            <w:tcW w:w="2186" w:type="dxa"/>
            <w:noWrap/>
            <w:hideMark/>
          </w:tcPr>
          <w:p w14:paraId="3B5C8F42" w14:textId="77777777" w:rsidR="007F4362" w:rsidRPr="007F4362" w:rsidRDefault="007F4362" w:rsidP="007F4362">
            <w:pPr>
              <w:spacing w:after="0"/>
              <w:rPr>
                <w:szCs w:val="20"/>
              </w:rPr>
            </w:pPr>
            <w:r w:rsidRPr="007F4362">
              <w:rPr>
                <w:szCs w:val="20"/>
              </w:rPr>
              <w:t>24343295-9002482140</w:t>
            </w:r>
          </w:p>
        </w:tc>
        <w:tc>
          <w:tcPr>
            <w:tcW w:w="685" w:type="dxa"/>
          </w:tcPr>
          <w:p w14:paraId="68F0BB14" w14:textId="77777777" w:rsidR="007F4362" w:rsidRPr="007F4362" w:rsidRDefault="007F4362" w:rsidP="007F4362">
            <w:pPr>
              <w:spacing w:after="0"/>
              <w:rPr>
                <w:szCs w:val="20"/>
              </w:rPr>
            </w:pPr>
            <w:r w:rsidRPr="007F4362">
              <w:rPr>
                <w:szCs w:val="20"/>
              </w:rPr>
              <w:t>2016</w:t>
            </w:r>
          </w:p>
        </w:tc>
      </w:tr>
      <w:tr w:rsidR="007F4362" w:rsidRPr="007F4362" w14:paraId="59B0B6F4" w14:textId="77777777" w:rsidTr="00EA67DA">
        <w:tc>
          <w:tcPr>
            <w:tcW w:w="2725" w:type="dxa"/>
            <w:noWrap/>
            <w:hideMark/>
          </w:tcPr>
          <w:p w14:paraId="71F758FD" w14:textId="42A8E280" w:rsidR="007F4362" w:rsidRPr="007F4362" w:rsidRDefault="008E5CDC" w:rsidP="007F4362">
            <w:pPr>
              <w:spacing w:after="0"/>
              <w:jc w:val="left"/>
              <w:rPr>
                <w:szCs w:val="20"/>
              </w:rPr>
            </w:pPr>
            <w:r w:rsidRPr="007F4362">
              <w:rPr>
                <w:szCs w:val="20"/>
              </w:rPr>
              <w:t>Ian Scott-Jackson</w:t>
            </w:r>
          </w:p>
        </w:tc>
        <w:tc>
          <w:tcPr>
            <w:tcW w:w="2388" w:type="dxa"/>
            <w:noWrap/>
            <w:hideMark/>
          </w:tcPr>
          <w:p w14:paraId="391DE39D" w14:textId="77777777" w:rsidR="007F4362" w:rsidRPr="007F4362" w:rsidRDefault="007F4362" w:rsidP="007F4362">
            <w:pPr>
              <w:spacing w:after="0"/>
              <w:jc w:val="left"/>
              <w:rPr>
                <w:szCs w:val="20"/>
              </w:rPr>
            </w:pPr>
            <w:r w:rsidRPr="007F4362">
              <w:rPr>
                <w:szCs w:val="20"/>
              </w:rPr>
              <w:t>CRAIGMORE SA 5114</w:t>
            </w:r>
          </w:p>
        </w:tc>
        <w:tc>
          <w:tcPr>
            <w:tcW w:w="1366" w:type="dxa"/>
            <w:noWrap/>
            <w:hideMark/>
          </w:tcPr>
          <w:p w14:paraId="4AB1C1B2" w14:textId="77777777" w:rsidR="007F4362" w:rsidRPr="007F4362" w:rsidRDefault="007F4362" w:rsidP="007F4362">
            <w:pPr>
              <w:spacing w:after="0"/>
              <w:ind w:right="280"/>
              <w:jc w:val="right"/>
              <w:rPr>
                <w:szCs w:val="20"/>
              </w:rPr>
            </w:pPr>
            <w:r w:rsidRPr="007F4362">
              <w:rPr>
                <w:szCs w:val="20"/>
              </w:rPr>
              <w:t>34.90</w:t>
            </w:r>
          </w:p>
        </w:tc>
        <w:tc>
          <w:tcPr>
            <w:tcW w:w="2186" w:type="dxa"/>
            <w:noWrap/>
            <w:hideMark/>
          </w:tcPr>
          <w:p w14:paraId="2060A454" w14:textId="77777777" w:rsidR="007F4362" w:rsidRPr="007F4362" w:rsidRDefault="007F4362" w:rsidP="007F4362">
            <w:pPr>
              <w:spacing w:after="0"/>
              <w:rPr>
                <w:szCs w:val="20"/>
              </w:rPr>
            </w:pPr>
            <w:r w:rsidRPr="007F4362">
              <w:rPr>
                <w:szCs w:val="20"/>
              </w:rPr>
              <w:t>22370068-9002242264</w:t>
            </w:r>
          </w:p>
        </w:tc>
        <w:tc>
          <w:tcPr>
            <w:tcW w:w="685" w:type="dxa"/>
          </w:tcPr>
          <w:p w14:paraId="368CFC1D" w14:textId="77777777" w:rsidR="007F4362" w:rsidRPr="007F4362" w:rsidRDefault="007F4362" w:rsidP="007F4362">
            <w:pPr>
              <w:spacing w:after="0"/>
              <w:rPr>
                <w:szCs w:val="20"/>
              </w:rPr>
            </w:pPr>
            <w:r w:rsidRPr="007F4362">
              <w:rPr>
                <w:szCs w:val="20"/>
              </w:rPr>
              <w:t>2016</w:t>
            </w:r>
          </w:p>
        </w:tc>
      </w:tr>
      <w:tr w:rsidR="007F4362" w:rsidRPr="007F4362" w14:paraId="61A86908" w14:textId="77777777" w:rsidTr="00EA67DA">
        <w:tc>
          <w:tcPr>
            <w:tcW w:w="2725" w:type="dxa"/>
            <w:noWrap/>
            <w:hideMark/>
          </w:tcPr>
          <w:p w14:paraId="6B67A759" w14:textId="5B20CC9C" w:rsidR="007F4362" w:rsidRPr="007F4362" w:rsidRDefault="008E5CDC" w:rsidP="007F4362">
            <w:pPr>
              <w:spacing w:after="0"/>
              <w:jc w:val="left"/>
              <w:rPr>
                <w:szCs w:val="20"/>
              </w:rPr>
            </w:pPr>
            <w:r w:rsidRPr="007F4362">
              <w:rPr>
                <w:szCs w:val="20"/>
              </w:rPr>
              <w:t>Ian Spiller</w:t>
            </w:r>
          </w:p>
        </w:tc>
        <w:tc>
          <w:tcPr>
            <w:tcW w:w="2388" w:type="dxa"/>
            <w:noWrap/>
            <w:hideMark/>
          </w:tcPr>
          <w:p w14:paraId="028BF314" w14:textId="77777777" w:rsidR="007F4362" w:rsidRPr="007F4362" w:rsidRDefault="007F4362" w:rsidP="007F4362">
            <w:pPr>
              <w:spacing w:after="0"/>
              <w:jc w:val="left"/>
              <w:rPr>
                <w:szCs w:val="20"/>
              </w:rPr>
            </w:pPr>
            <w:r w:rsidRPr="007F4362">
              <w:rPr>
                <w:szCs w:val="20"/>
              </w:rPr>
              <w:t>Inglewood SA 5133</w:t>
            </w:r>
          </w:p>
        </w:tc>
        <w:tc>
          <w:tcPr>
            <w:tcW w:w="1366" w:type="dxa"/>
            <w:noWrap/>
            <w:hideMark/>
          </w:tcPr>
          <w:p w14:paraId="4DF8EF8D" w14:textId="77777777" w:rsidR="007F4362" w:rsidRPr="007F4362" w:rsidRDefault="007F4362" w:rsidP="007F4362">
            <w:pPr>
              <w:spacing w:after="0"/>
              <w:ind w:right="280"/>
              <w:jc w:val="right"/>
              <w:rPr>
                <w:szCs w:val="20"/>
              </w:rPr>
            </w:pPr>
            <w:r w:rsidRPr="007F4362">
              <w:rPr>
                <w:szCs w:val="20"/>
              </w:rPr>
              <w:t>80.71</w:t>
            </w:r>
          </w:p>
        </w:tc>
        <w:tc>
          <w:tcPr>
            <w:tcW w:w="2186" w:type="dxa"/>
            <w:noWrap/>
            <w:hideMark/>
          </w:tcPr>
          <w:p w14:paraId="620AD149" w14:textId="77777777" w:rsidR="007F4362" w:rsidRPr="007F4362" w:rsidRDefault="007F4362" w:rsidP="007F4362">
            <w:pPr>
              <w:spacing w:after="0"/>
              <w:rPr>
                <w:szCs w:val="20"/>
              </w:rPr>
            </w:pPr>
            <w:r w:rsidRPr="007F4362">
              <w:rPr>
                <w:szCs w:val="20"/>
              </w:rPr>
              <w:t>62818968-9035805936</w:t>
            </w:r>
          </w:p>
        </w:tc>
        <w:tc>
          <w:tcPr>
            <w:tcW w:w="685" w:type="dxa"/>
          </w:tcPr>
          <w:p w14:paraId="540BBEED" w14:textId="77777777" w:rsidR="007F4362" w:rsidRPr="007F4362" w:rsidRDefault="007F4362" w:rsidP="007F4362">
            <w:pPr>
              <w:spacing w:after="0"/>
              <w:rPr>
                <w:szCs w:val="20"/>
              </w:rPr>
            </w:pPr>
            <w:r w:rsidRPr="007F4362">
              <w:rPr>
                <w:szCs w:val="20"/>
              </w:rPr>
              <w:t>2016</w:t>
            </w:r>
          </w:p>
        </w:tc>
      </w:tr>
      <w:tr w:rsidR="007F4362" w:rsidRPr="007F4362" w14:paraId="63AAD52F" w14:textId="77777777" w:rsidTr="00EA67DA">
        <w:tc>
          <w:tcPr>
            <w:tcW w:w="2725" w:type="dxa"/>
            <w:noWrap/>
            <w:hideMark/>
          </w:tcPr>
          <w:p w14:paraId="14D23711" w14:textId="53CDDCE2" w:rsidR="007F4362" w:rsidRPr="007F4362" w:rsidRDefault="008E5CDC" w:rsidP="007F4362">
            <w:pPr>
              <w:spacing w:after="0"/>
              <w:jc w:val="left"/>
              <w:rPr>
                <w:szCs w:val="20"/>
              </w:rPr>
            </w:pPr>
            <w:proofErr w:type="spellStart"/>
            <w:r w:rsidRPr="007F4362">
              <w:rPr>
                <w:szCs w:val="20"/>
              </w:rPr>
              <w:t>Iform</w:t>
            </w:r>
            <w:proofErr w:type="spellEnd"/>
            <w:r w:rsidRPr="007F4362">
              <w:rPr>
                <w:szCs w:val="20"/>
              </w:rPr>
              <w:t xml:space="preserve"> Built</w:t>
            </w:r>
          </w:p>
        </w:tc>
        <w:tc>
          <w:tcPr>
            <w:tcW w:w="2388" w:type="dxa"/>
            <w:noWrap/>
            <w:hideMark/>
          </w:tcPr>
          <w:p w14:paraId="5F9754E0" w14:textId="77777777" w:rsidR="007F4362" w:rsidRPr="007F4362" w:rsidRDefault="007F4362" w:rsidP="007F4362">
            <w:pPr>
              <w:spacing w:after="0"/>
              <w:jc w:val="left"/>
              <w:rPr>
                <w:szCs w:val="20"/>
              </w:rPr>
            </w:pPr>
            <w:r w:rsidRPr="007F4362">
              <w:rPr>
                <w:szCs w:val="20"/>
              </w:rPr>
              <w:t>Campbelltown SA 5074</w:t>
            </w:r>
          </w:p>
        </w:tc>
        <w:tc>
          <w:tcPr>
            <w:tcW w:w="1366" w:type="dxa"/>
            <w:noWrap/>
            <w:hideMark/>
          </w:tcPr>
          <w:p w14:paraId="4B9FFD13" w14:textId="77777777" w:rsidR="007F4362" w:rsidRPr="007F4362" w:rsidRDefault="007F4362" w:rsidP="007F4362">
            <w:pPr>
              <w:spacing w:after="0"/>
              <w:ind w:right="280"/>
              <w:jc w:val="right"/>
              <w:rPr>
                <w:szCs w:val="20"/>
              </w:rPr>
            </w:pPr>
            <w:r w:rsidRPr="007F4362">
              <w:rPr>
                <w:szCs w:val="20"/>
              </w:rPr>
              <w:t>67.57</w:t>
            </w:r>
          </w:p>
        </w:tc>
        <w:tc>
          <w:tcPr>
            <w:tcW w:w="2186" w:type="dxa"/>
            <w:noWrap/>
            <w:hideMark/>
          </w:tcPr>
          <w:p w14:paraId="53BCAABA" w14:textId="77777777" w:rsidR="007F4362" w:rsidRPr="007F4362" w:rsidRDefault="007F4362" w:rsidP="007F4362">
            <w:pPr>
              <w:spacing w:after="0"/>
              <w:rPr>
                <w:szCs w:val="20"/>
              </w:rPr>
            </w:pPr>
            <w:r w:rsidRPr="007F4362">
              <w:rPr>
                <w:szCs w:val="20"/>
              </w:rPr>
              <w:t>7023923068-9401178814</w:t>
            </w:r>
          </w:p>
        </w:tc>
        <w:tc>
          <w:tcPr>
            <w:tcW w:w="685" w:type="dxa"/>
          </w:tcPr>
          <w:p w14:paraId="07EE7FD5" w14:textId="77777777" w:rsidR="007F4362" w:rsidRPr="007F4362" w:rsidRDefault="007F4362" w:rsidP="007F4362">
            <w:pPr>
              <w:spacing w:after="0"/>
              <w:rPr>
                <w:szCs w:val="20"/>
              </w:rPr>
            </w:pPr>
            <w:r w:rsidRPr="007F4362">
              <w:rPr>
                <w:szCs w:val="20"/>
              </w:rPr>
              <w:t>2016</w:t>
            </w:r>
          </w:p>
        </w:tc>
      </w:tr>
      <w:tr w:rsidR="007F4362" w:rsidRPr="007F4362" w14:paraId="6AB28E7B" w14:textId="77777777" w:rsidTr="00EA67DA">
        <w:tc>
          <w:tcPr>
            <w:tcW w:w="2725" w:type="dxa"/>
            <w:noWrap/>
            <w:hideMark/>
          </w:tcPr>
          <w:p w14:paraId="2BC15EDE" w14:textId="59272647" w:rsidR="007F4362" w:rsidRPr="007F4362" w:rsidRDefault="008E5CDC" w:rsidP="007F4362">
            <w:pPr>
              <w:spacing w:after="0"/>
              <w:jc w:val="left"/>
              <w:rPr>
                <w:szCs w:val="20"/>
              </w:rPr>
            </w:pPr>
            <w:r w:rsidRPr="007F4362">
              <w:rPr>
                <w:szCs w:val="20"/>
              </w:rPr>
              <w:t xml:space="preserve">Imogene </w:t>
            </w:r>
            <w:proofErr w:type="spellStart"/>
            <w:r w:rsidRPr="007F4362">
              <w:rPr>
                <w:szCs w:val="20"/>
              </w:rPr>
              <w:t>Perana</w:t>
            </w:r>
            <w:proofErr w:type="spellEnd"/>
          </w:p>
        </w:tc>
        <w:tc>
          <w:tcPr>
            <w:tcW w:w="2388" w:type="dxa"/>
            <w:noWrap/>
            <w:hideMark/>
          </w:tcPr>
          <w:p w14:paraId="3461289D" w14:textId="77777777" w:rsidR="007F4362" w:rsidRPr="007F4362" w:rsidRDefault="007F4362" w:rsidP="007F4362">
            <w:pPr>
              <w:spacing w:after="0"/>
              <w:jc w:val="left"/>
              <w:rPr>
                <w:szCs w:val="20"/>
              </w:rPr>
            </w:pPr>
            <w:r w:rsidRPr="007F4362">
              <w:rPr>
                <w:szCs w:val="20"/>
              </w:rPr>
              <w:t>SEMAPHORE SA 5019</w:t>
            </w:r>
          </w:p>
        </w:tc>
        <w:tc>
          <w:tcPr>
            <w:tcW w:w="1366" w:type="dxa"/>
            <w:noWrap/>
            <w:hideMark/>
          </w:tcPr>
          <w:p w14:paraId="0E5FF132" w14:textId="77777777" w:rsidR="007F4362" w:rsidRPr="007F4362" w:rsidRDefault="007F4362" w:rsidP="007F4362">
            <w:pPr>
              <w:spacing w:after="0"/>
              <w:ind w:right="280"/>
              <w:jc w:val="right"/>
              <w:rPr>
                <w:szCs w:val="20"/>
              </w:rPr>
            </w:pPr>
            <w:r w:rsidRPr="007F4362">
              <w:rPr>
                <w:szCs w:val="20"/>
              </w:rPr>
              <w:t>30.51</w:t>
            </w:r>
          </w:p>
        </w:tc>
        <w:tc>
          <w:tcPr>
            <w:tcW w:w="2186" w:type="dxa"/>
            <w:noWrap/>
            <w:hideMark/>
          </w:tcPr>
          <w:p w14:paraId="11B4BCB2" w14:textId="77777777" w:rsidR="007F4362" w:rsidRPr="007F4362" w:rsidRDefault="007F4362" w:rsidP="007F4362">
            <w:pPr>
              <w:spacing w:after="0"/>
              <w:rPr>
                <w:szCs w:val="20"/>
              </w:rPr>
            </w:pPr>
            <w:r w:rsidRPr="007F4362">
              <w:rPr>
                <w:szCs w:val="20"/>
              </w:rPr>
              <w:t>7021054742-9400698643</w:t>
            </w:r>
          </w:p>
        </w:tc>
        <w:tc>
          <w:tcPr>
            <w:tcW w:w="685" w:type="dxa"/>
          </w:tcPr>
          <w:p w14:paraId="5DB7AE9C" w14:textId="77777777" w:rsidR="007F4362" w:rsidRPr="007F4362" w:rsidRDefault="007F4362" w:rsidP="007F4362">
            <w:pPr>
              <w:spacing w:after="0"/>
              <w:rPr>
                <w:szCs w:val="20"/>
              </w:rPr>
            </w:pPr>
            <w:r w:rsidRPr="007F4362">
              <w:rPr>
                <w:szCs w:val="20"/>
              </w:rPr>
              <w:t>2016</w:t>
            </w:r>
          </w:p>
        </w:tc>
      </w:tr>
      <w:tr w:rsidR="007F4362" w:rsidRPr="007F4362" w14:paraId="3B25B2F9" w14:textId="77777777" w:rsidTr="00EA67DA">
        <w:tc>
          <w:tcPr>
            <w:tcW w:w="2725" w:type="dxa"/>
            <w:noWrap/>
            <w:hideMark/>
          </w:tcPr>
          <w:p w14:paraId="5F10EF88" w14:textId="32A41964" w:rsidR="007F4362" w:rsidRPr="007F4362" w:rsidRDefault="008E5CDC" w:rsidP="007F4362">
            <w:pPr>
              <w:spacing w:after="0"/>
              <w:jc w:val="left"/>
              <w:rPr>
                <w:szCs w:val="20"/>
              </w:rPr>
            </w:pPr>
            <w:proofErr w:type="spellStart"/>
            <w:r w:rsidRPr="007F4362">
              <w:rPr>
                <w:szCs w:val="20"/>
              </w:rPr>
              <w:t>Infocus</w:t>
            </w:r>
            <w:proofErr w:type="spellEnd"/>
            <w:r w:rsidRPr="007F4362">
              <w:rPr>
                <w:szCs w:val="20"/>
              </w:rPr>
              <w:t xml:space="preserve"> Homes</w:t>
            </w:r>
          </w:p>
        </w:tc>
        <w:tc>
          <w:tcPr>
            <w:tcW w:w="2388" w:type="dxa"/>
            <w:noWrap/>
            <w:hideMark/>
          </w:tcPr>
          <w:p w14:paraId="27C20EFF" w14:textId="77777777" w:rsidR="007F4362" w:rsidRPr="007F4362" w:rsidRDefault="007F4362" w:rsidP="007F4362">
            <w:pPr>
              <w:spacing w:after="0"/>
              <w:jc w:val="left"/>
              <w:rPr>
                <w:szCs w:val="20"/>
              </w:rPr>
            </w:pPr>
            <w:r w:rsidRPr="007F4362">
              <w:rPr>
                <w:szCs w:val="20"/>
              </w:rPr>
              <w:t>HINDMARSH ISLAND SA 5214</w:t>
            </w:r>
          </w:p>
        </w:tc>
        <w:tc>
          <w:tcPr>
            <w:tcW w:w="1366" w:type="dxa"/>
            <w:noWrap/>
            <w:hideMark/>
          </w:tcPr>
          <w:p w14:paraId="5AC61744" w14:textId="77777777" w:rsidR="007F4362" w:rsidRPr="007F4362" w:rsidRDefault="007F4362" w:rsidP="007F4362">
            <w:pPr>
              <w:spacing w:after="0"/>
              <w:ind w:right="280"/>
              <w:jc w:val="right"/>
              <w:rPr>
                <w:szCs w:val="20"/>
              </w:rPr>
            </w:pPr>
            <w:r w:rsidRPr="007F4362">
              <w:rPr>
                <w:szCs w:val="20"/>
              </w:rPr>
              <w:t>172.94</w:t>
            </w:r>
          </w:p>
        </w:tc>
        <w:tc>
          <w:tcPr>
            <w:tcW w:w="2186" w:type="dxa"/>
            <w:noWrap/>
            <w:hideMark/>
          </w:tcPr>
          <w:p w14:paraId="7C77623E" w14:textId="77777777" w:rsidR="007F4362" w:rsidRPr="007F4362" w:rsidRDefault="007F4362" w:rsidP="007F4362">
            <w:pPr>
              <w:spacing w:after="0"/>
              <w:rPr>
                <w:szCs w:val="20"/>
              </w:rPr>
            </w:pPr>
            <w:r w:rsidRPr="007F4362">
              <w:rPr>
                <w:szCs w:val="20"/>
              </w:rPr>
              <w:t>7025539771-9401441022</w:t>
            </w:r>
          </w:p>
        </w:tc>
        <w:tc>
          <w:tcPr>
            <w:tcW w:w="685" w:type="dxa"/>
          </w:tcPr>
          <w:p w14:paraId="0B00DCDD" w14:textId="77777777" w:rsidR="007F4362" w:rsidRPr="007F4362" w:rsidRDefault="007F4362" w:rsidP="007F4362">
            <w:pPr>
              <w:spacing w:after="0"/>
              <w:rPr>
                <w:szCs w:val="20"/>
              </w:rPr>
            </w:pPr>
            <w:r w:rsidRPr="007F4362">
              <w:rPr>
                <w:szCs w:val="20"/>
              </w:rPr>
              <w:t>2016</w:t>
            </w:r>
          </w:p>
        </w:tc>
      </w:tr>
      <w:tr w:rsidR="007F4362" w:rsidRPr="007F4362" w14:paraId="5B53EA0C" w14:textId="77777777" w:rsidTr="00EA67DA">
        <w:tc>
          <w:tcPr>
            <w:tcW w:w="2725" w:type="dxa"/>
            <w:noWrap/>
            <w:hideMark/>
          </w:tcPr>
          <w:p w14:paraId="304FC623" w14:textId="5F3FD72E" w:rsidR="007F4362" w:rsidRPr="007F4362" w:rsidRDefault="008E5CDC" w:rsidP="007F4362">
            <w:pPr>
              <w:spacing w:after="0"/>
              <w:jc w:val="left"/>
              <w:rPr>
                <w:szCs w:val="20"/>
              </w:rPr>
            </w:pPr>
            <w:proofErr w:type="spellStart"/>
            <w:r w:rsidRPr="007F4362">
              <w:rPr>
                <w:szCs w:val="20"/>
              </w:rPr>
              <w:t>Inkjecta</w:t>
            </w:r>
            <w:proofErr w:type="spellEnd"/>
            <w:r w:rsidRPr="007F4362">
              <w:rPr>
                <w:szCs w:val="20"/>
              </w:rPr>
              <w:t xml:space="preserve"> </w:t>
            </w:r>
            <w:proofErr w:type="spellStart"/>
            <w:r w:rsidRPr="007F4362">
              <w:rPr>
                <w:szCs w:val="20"/>
              </w:rPr>
              <w:t>Pneumatix</w:t>
            </w:r>
            <w:proofErr w:type="spellEnd"/>
            <w:r w:rsidRPr="007F4362">
              <w:rPr>
                <w:szCs w:val="20"/>
              </w:rPr>
              <w:t xml:space="preserve"> Pty Ltd</w:t>
            </w:r>
          </w:p>
        </w:tc>
        <w:tc>
          <w:tcPr>
            <w:tcW w:w="2388" w:type="dxa"/>
            <w:noWrap/>
            <w:hideMark/>
          </w:tcPr>
          <w:p w14:paraId="7F70F1B8" w14:textId="77777777" w:rsidR="007F4362" w:rsidRPr="007F4362" w:rsidRDefault="007F4362" w:rsidP="007F4362">
            <w:pPr>
              <w:spacing w:after="0"/>
              <w:jc w:val="left"/>
              <w:rPr>
                <w:szCs w:val="20"/>
              </w:rPr>
            </w:pPr>
            <w:r w:rsidRPr="007F4362">
              <w:rPr>
                <w:szCs w:val="20"/>
              </w:rPr>
              <w:t>MOUNT BARKER SA 5251</w:t>
            </w:r>
          </w:p>
        </w:tc>
        <w:tc>
          <w:tcPr>
            <w:tcW w:w="1366" w:type="dxa"/>
            <w:noWrap/>
            <w:hideMark/>
          </w:tcPr>
          <w:p w14:paraId="2AF62B36" w14:textId="77777777" w:rsidR="007F4362" w:rsidRPr="007F4362" w:rsidRDefault="007F4362" w:rsidP="007F4362">
            <w:pPr>
              <w:spacing w:after="0"/>
              <w:ind w:right="280"/>
              <w:jc w:val="right"/>
              <w:rPr>
                <w:szCs w:val="20"/>
              </w:rPr>
            </w:pPr>
            <w:r w:rsidRPr="007F4362">
              <w:rPr>
                <w:szCs w:val="20"/>
              </w:rPr>
              <w:t>137.98</w:t>
            </w:r>
          </w:p>
        </w:tc>
        <w:tc>
          <w:tcPr>
            <w:tcW w:w="2186" w:type="dxa"/>
            <w:noWrap/>
            <w:hideMark/>
          </w:tcPr>
          <w:p w14:paraId="40E48AC3" w14:textId="77777777" w:rsidR="007F4362" w:rsidRPr="007F4362" w:rsidRDefault="007F4362" w:rsidP="007F4362">
            <w:pPr>
              <w:spacing w:after="0"/>
              <w:rPr>
                <w:szCs w:val="20"/>
              </w:rPr>
            </w:pPr>
            <w:r w:rsidRPr="007F4362">
              <w:rPr>
                <w:szCs w:val="20"/>
              </w:rPr>
              <w:t>7018758818-9400243065</w:t>
            </w:r>
          </w:p>
        </w:tc>
        <w:tc>
          <w:tcPr>
            <w:tcW w:w="685" w:type="dxa"/>
          </w:tcPr>
          <w:p w14:paraId="1AAC3402" w14:textId="77777777" w:rsidR="007F4362" w:rsidRPr="007F4362" w:rsidRDefault="007F4362" w:rsidP="007F4362">
            <w:pPr>
              <w:spacing w:after="0"/>
              <w:rPr>
                <w:szCs w:val="20"/>
              </w:rPr>
            </w:pPr>
            <w:r w:rsidRPr="007F4362">
              <w:rPr>
                <w:szCs w:val="20"/>
              </w:rPr>
              <w:t>2016</w:t>
            </w:r>
          </w:p>
        </w:tc>
      </w:tr>
      <w:tr w:rsidR="007F4362" w:rsidRPr="007F4362" w14:paraId="3FC51D5F" w14:textId="77777777" w:rsidTr="00EA67DA">
        <w:tc>
          <w:tcPr>
            <w:tcW w:w="2725" w:type="dxa"/>
            <w:noWrap/>
            <w:hideMark/>
          </w:tcPr>
          <w:p w14:paraId="3D46A67A" w14:textId="3695C2C7" w:rsidR="007F4362" w:rsidRPr="007F4362" w:rsidRDefault="008E5CDC" w:rsidP="007F4362">
            <w:pPr>
              <w:spacing w:after="0"/>
              <w:jc w:val="left"/>
              <w:rPr>
                <w:szCs w:val="20"/>
              </w:rPr>
            </w:pPr>
            <w:proofErr w:type="spellStart"/>
            <w:r w:rsidRPr="007F4362">
              <w:rPr>
                <w:szCs w:val="20"/>
              </w:rPr>
              <w:t>Innodev</w:t>
            </w:r>
            <w:proofErr w:type="spellEnd"/>
          </w:p>
        </w:tc>
        <w:tc>
          <w:tcPr>
            <w:tcW w:w="2388" w:type="dxa"/>
            <w:noWrap/>
            <w:hideMark/>
          </w:tcPr>
          <w:p w14:paraId="5A6D612C"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3135C06F" w14:textId="77777777" w:rsidR="007F4362" w:rsidRPr="007F4362" w:rsidRDefault="007F4362" w:rsidP="007F4362">
            <w:pPr>
              <w:spacing w:after="0"/>
              <w:ind w:right="280"/>
              <w:jc w:val="right"/>
              <w:rPr>
                <w:szCs w:val="20"/>
              </w:rPr>
            </w:pPr>
            <w:r w:rsidRPr="007F4362">
              <w:rPr>
                <w:szCs w:val="20"/>
              </w:rPr>
              <w:t>805.33</w:t>
            </w:r>
          </w:p>
        </w:tc>
        <w:tc>
          <w:tcPr>
            <w:tcW w:w="2186" w:type="dxa"/>
            <w:noWrap/>
            <w:hideMark/>
          </w:tcPr>
          <w:p w14:paraId="762427EE" w14:textId="77777777" w:rsidR="007F4362" w:rsidRPr="007F4362" w:rsidRDefault="007F4362" w:rsidP="007F4362">
            <w:pPr>
              <w:spacing w:after="0"/>
              <w:rPr>
                <w:szCs w:val="20"/>
              </w:rPr>
            </w:pPr>
            <w:r w:rsidRPr="007F4362">
              <w:rPr>
                <w:szCs w:val="20"/>
              </w:rPr>
              <w:t>64383995-9101269736</w:t>
            </w:r>
          </w:p>
        </w:tc>
        <w:tc>
          <w:tcPr>
            <w:tcW w:w="685" w:type="dxa"/>
          </w:tcPr>
          <w:p w14:paraId="641CCBD9" w14:textId="77777777" w:rsidR="007F4362" w:rsidRPr="007F4362" w:rsidRDefault="007F4362" w:rsidP="007F4362">
            <w:pPr>
              <w:spacing w:after="0"/>
              <w:rPr>
                <w:szCs w:val="20"/>
              </w:rPr>
            </w:pPr>
            <w:r w:rsidRPr="007F4362">
              <w:rPr>
                <w:szCs w:val="20"/>
              </w:rPr>
              <w:t>2016</w:t>
            </w:r>
          </w:p>
        </w:tc>
      </w:tr>
      <w:tr w:rsidR="007F4362" w:rsidRPr="007F4362" w14:paraId="1C37AD6D" w14:textId="77777777" w:rsidTr="00EA67DA">
        <w:tc>
          <w:tcPr>
            <w:tcW w:w="2725" w:type="dxa"/>
            <w:noWrap/>
            <w:hideMark/>
          </w:tcPr>
          <w:p w14:paraId="0804A1AD" w14:textId="79D28D8B" w:rsidR="007F4362" w:rsidRPr="007F4362" w:rsidRDefault="008E5CDC" w:rsidP="007F4362">
            <w:pPr>
              <w:spacing w:after="0"/>
              <w:jc w:val="left"/>
              <w:rPr>
                <w:szCs w:val="20"/>
              </w:rPr>
            </w:pPr>
            <w:proofErr w:type="spellStart"/>
            <w:r w:rsidRPr="007F4362">
              <w:rPr>
                <w:szCs w:val="20"/>
              </w:rPr>
              <w:t>Ipn</w:t>
            </w:r>
            <w:proofErr w:type="spellEnd"/>
            <w:r w:rsidRPr="007F4362">
              <w:rPr>
                <w:szCs w:val="20"/>
              </w:rPr>
              <w:t>-Fountain Valley Medical Centre</w:t>
            </w:r>
          </w:p>
        </w:tc>
        <w:tc>
          <w:tcPr>
            <w:tcW w:w="2388" w:type="dxa"/>
            <w:noWrap/>
            <w:hideMark/>
          </w:tcPr>
          <w:p w14:paraId="34BB2D5C" w14:textId="77777777" w:rsidR="007F4362" w:rsidRPr="007F4362" w:rsidRDefault="007F4362" w:rsidP="007F4362">
            <w:pPr>
              <w:spacing w:after="0"/>
              <w:jc w:val="left"/>
              <w:rPr>
                <w:szCs w:val="20"/>
              </w:rPr>
            </w:pPr>
            <w:r w:rsidRPr="007F4362">
              <w:rPr>
                <w:szCs w:val="20"/>
              </w:rPr>
              <w:t>HAPPY VALLEY SA 5159</w:t>
            </w:r>
          </w:p>
        </w:tc>
        <w:tc>
          <w:tcPr>
            <w:tcW w:w="1366" w:type="dxa"/>
            <w:noWrap/>
            <w:hideMark/>
          </w:tcPr>
          <w:p w14:paraId="0BC7EF27" w14:textId="77777777" w:rsidR="007F4362" w:rsidRPr="007F4362" w:rsidRDefault="007F4362" w:rsidP="007F4362">
            <w:pPr>
              <w:spacing w:after="0"/>
              <w:ind w:right="280"/>
              <w:jc w:val="right"/>
              <w:rPr>
                <w:szCs w:val="20"/>
              </w:rPr>
            </w:pPr>
            <w:r w:rsidRPr="007F4362">
              <w:rPr>
                <w:szCs w:val="20"/>
              </w:rPr>
              <w:t>706.51</w:t>
            </w:r>
          </w:p>
        </w:tc>
        <w:tc>
          <w:tcPr>
            <w:tcW w:w="2186" w:type="dxa"/>
            <w:noWrap/>
            <w:hideMark/>
          </w:tcPr>
          <w:p w14:paraId="102E5EA6" w14:textId="77777777" w:rsidR="007F4362" w:rsidRPr="007F4362" w:rsidRDefault="007F4362" w:rsidP="007F4362">
            <w:pPr>
              <w:spacing w:after="0"/>
              <w:rPr>
                <w:szCs w:val="20"/>
              </w:rPr>
            </w:pPr>
            <w:r w:rsidRPr="007F4362">
              <w:rPr>
                <w:szCs w:val="20"/>
              </w:rPr>
              <w:t>72684897-9053979376</w:t>
            </w:r>
          </w:p>
        </w:tc>
        <w:tc>
          <w:tcPr>
            <w:tcW w:w="685" w:type="dxa"/>
          </w:tcPr>
          <w:p w14:paraId="5DF1B19D" w14:textId="77777777" w:rsidR="007F4362" w:rsidRPr="007F4362" w:rsidRDefault="007F4362" w:rsidP="007F4362">
            <w:pPr>
              <w:spacing w:after="0"/>
              <w:rPr>
                <w:szCs w:val="20"/>
              </w:rPr>
            </w:pPr>
            <w:r w:rsidRPr="007F4362">
              <w:rPr>
                <w:szCs w:val="20"/>
              </w:rPr>
              <w:t>2016</w:t>
            </w:r>
          </w:p>
        </w:tc>
      </w:tr>
      <w:tr w:rsidR="007F4362" w:rsidRPr="007F4362" w14:paraId="1D6C8232" w14:textId="77777777" w:rsidTr="00EA67DA">
        <w:tc>
          <w:tcPr>
            <w:tcW w:w="2725" w:type="dxa"/>
            <w:noWrap/>
            <w:hideMark/>
          </w:tcPr>
          <w:p w14:paraId="1F04FCD3" w14:textId="48F9EAD7" w:rsidR="007F4362" w:rsidRPr="007F4362" w:rsidRDefault="008E5CDC" w:rsidP="007F4362">
            <w:pPr>
              <w:spacing w:after="0"/>
              <w:jc w:val="left"/>
              <w:rPr>
                <w:szCs w:val="20"/>
              </w:rPr>
            </w:pPr>
            <w:r w:rsidRPr="007F4362">
              <w:rPr>
                <w:szCs w:val="20"/>
              </w:rPr>
              <w:t>Irene Norma Cribb</w:t>
            </w:r>
          </w:p>
        </w:tc>
        <w:tc>
          <w:tcPr>
            <w:tcW w:w="2388" w:type="dxa"/>
            <w:noWrap/>
            <w:hideMark/>
          </w:tcPr>
          <w:p w14:paraId="1D63F668" w14:textId="77777777" w:rsidR="007F4362" w:rsidRPr="007F4362" w:rsidRDefault="007F4362" w:rsidP="007F4362">
            <w:pPr>
              <w:spacing w:after="0"/>
              <w:jc w:val="left"/>
              <w:rPr>
                <w:szCs w:val="20"/>
              </w:rPr>
            </w:pPr>
            <w:r w:rsidRPr="007F4362">
              <w:rPr>
                <w:szCs w:val="20"/>
              </w:rPr>
              <w:t>HAHNDORF SA 5245</w:t>
            </w:r>
          </w:p>
        </w:tc>
        <w:tc>
          <w:tcPr>
            <w:tcW w:w="1366" w:type="dxa"/>
            <w:noWrap/>
            <w:hideMark/>
          </w:tcPr>
          <w:p w14:paraId="1EF0BFC3" w14:textId="77777777" w:rsidR="007F4362" w:rsidRPr="007F4362" w:rsidRDefault="007F4362" w:rsidP="007F4362">
            <w:pPr>
              <w:spacing w:after="0"/>
              <w:ind w:right="280"/>
              <w:jc w:val="right"/>
              <w:rPr>
                <w:szCs w:val="20"/>
              </w:rPr>
            </w:pPr>
            <w:r w:rsidRPr="007F4362">
              <w:rPr>
                <w:szCs w:val="20"/>
              </w:rPr>
              <w:t>58.23</w:t>
            </w:r>
          </w:p>
        </w:tc>
        <w:tc>
          <w:tcPr>
            <w:tcW w:w="2186" w:type="dxa"/>
            <w:noWrap/>
            <w:hideMark/>
          </w:tcPr>
          <w:p w14:paraId="14F9565D" w14:textId="77777777" w:rsidR="007F4362" w:rsidRPr="007F4362" w:rsidRDefault="007F4362" w:rsidP="007F4362">
            <w:pPr>
              <w:spacing w:after="0"/>
              <w:rPr>
                <w:szCs w:val="20"/>
              </w:rPr>
            </w:pPr>
            <w:r w:rsidRPr="007F4362">
              <w:rPr>
                <w:szCs w:val="20"/>
              </w:rPr>
              <w:t>61308433-9036153669</w:t>
            </w:r>
          </w:p>
        </w:tc>
        <w:tc>
          <w:tcPr>
            <w:tcW w:w="685" w:type="dxa"/>
          </w:tcPr>
          <w:p w14:paraId="3C72DBF1" w14:textId="77777777" w:rsidR="007F4362" w:rsidRPr="007F4362" w:rsidRDefault="007F4362" w:rsidP="007F4362">
            <w:pPr>
              <w:spacing w:after="0"/>
              <w:rPr>
                <w:szCs w:val="20"/>
              </w:rPr>
            </w:pPr>
            <w:r w:rsidRPr="007F4362">
              <w:rPr>
                <w:szCs w:val="20"/>
              </w:rPr>
              <w:t>2016</w:t>
            </w:r>
          </w:p>
        </w:tc>
      </w:tr>
      <w:tr w:rsidR="007F4362" w:rsidRPr="007F4362" w14:paraId="4E0A3F3B" w14:textId="77777777" w:rsidTr="00EA67DA">
        <w:tc>
          <w:tcPr>
            <w:tcW w:w="2725" w:type="dxa"/>
            <w:noWrap/>
            <w:hideMark/>
          </w:tcPr>
          <w:p w14:paraId="66CB833D" w14:textId="0C8A39B0" w:rsidR="007F4362" w:rsidRPr="007F4362" w:rsidRDefault="008E5CDC" w:rsidP="007F4362">
            <w:pPr>
              <w:spacing w:after="0"/>
              <w:jc w:val="left"/>
              <w:rPr>
                <w:szCs w:val="20"/>
              </w:rPr>
            </w:pPr>
            <w:r w:rsidRPr="007F4362">
              <w:rPr>
                <w:szCs w:val="20"/>
              </w:rPr>
              <w:t>Irene Smith</w:t>
            </w:r>
          </w:p>
        </w:tc>
        <w:tc>
          <w:tcPr>
            <w:tcW w:w="2388" w:type="dxa"/>
            <w:noWrap/>
            <w:hideMark/>
          </w:tcPr>
          <w:p w14:paraId="2876BB84" w14:textId="77777777" w:rsidR="007F4362" w:rsidRPr="007F4362" w:rsidRDefault="007F4362" w:rsidP="007F4362">
            <w:pPr>
              <w:spacing w:after="0"/>
              <w:jc w:val="left"/>
              <w:rPr>
                <w:szCs w:val="20"/>
              </w:rPr>
            </w:pPr>
            <w:r w:rsidRPr="007F4362">
              <w:rPr>
                <w:szCs w:val="20"/>
              </w:rPr>
              <w:t>STIRLING NORTH SA 5710</w:t>
            </w:r>
          </w:p>
        </w:tc>
        <w:tc>
          <w:tcPr>
            <w:tcW w:w="1366" w:type="dxa"/>
            <w:noWrap/>
            <w:hideMark/>
          </w:tcPr>
          <w:p w14:paraId="6E047032" w14:textId="77777777" w:rsidR="007F4362" w:rsidRPr="007F4362" w:rsidRDefault="007F4362" w:rsidP="007F4362">
            <w:pPr>
              <w:spacing w:after="0"/>
              <w:ind w:right="280"/>
              <w:jc w:val="right"/>
              <w:rPr>
                <w:szCs w:val="20"/>
              </w:rPr>
            </w:pPr>
            <w:r w:rsidRPr="007F4362">
              <w:rPr>
                <w:szCs w:val="20"/>
              </w:rPr>
              <w:t>80.09</w:t>
            </w:r>
          </w:p>
        </w:tc>
        <w:tc>
          <w:tcPr>
            <w:tcW w:w="2186" w:type="dxa"/>
            <w:noWrap/>
            <w:hideMark/>
          </w:tcPr>
          <w:p w14:paraId="3B5125AD" w14:textId="77777777" w:rsidR="007F4362" w:rsidRPr="007F4362" w:rsidRDefault="007F4362" w:rsidP="007F4362">
            <w:pPr>
              <w:spacing w:after="0"/>
              <w:rPr>
                <w:szCs w:val="20"/>
              </w:rPr>
            </w:pPr>
            <w:r w:rsidRPr="007F4362">
              <w:rPr>
                <w:szCs w:val="20"/>
              </w:rPr>
              <w:t>7005472225-9120162536</w:t>
            </w:r>
          </w:p>
        </w:tc>
        <w:tc>
          <w:tcPr>
            <w:tcW w:w="685" w:type="dxa"/>
          </w:tcPr>
          <w:p w14:paraId="331F2CE6" w14:textId="77777777" w:rsidR="007F4362" w:rsidRPr="007F4362" w:rsidRDefault="007F4362" w:rsidP="007F4362">
            <w:pPr>
              <w:spacing w:after="0"/>
              <w:rPr>
                <w:szCs w:val="20"/>
              </w:rPr>
            </w:pPr>
            <w:r w:rsidRPr="007F4362">
              <w:rPr>
                <w:szCs w:val="20"/>
              </w:rPr>
              <w:t>2016</w:t>
            </w:r>
          </w:p>
        </w:tc>
      </w:tr>
      <w:tr w:rsidR="007F4362" w:rsidRPr="007F4362" w14:paraId="7CE389BB" w14:textId="77777777" w:rsidTr="00EA67DA">
        <w:tc>
          <w:tcPr>
            <w:tcW w:w="2725" w:type="dxa"/>
            <w:noWrap/>
            <w:hideMark/>
          </w:tcPr>
          <w:p w14:paraId="7A28A5CD" w14:textId="31A531B5" w:rsidR="007F4362" w:rsidRPr="007F4362" w:rsidRDefault="008E5CDC" w:rsidP="007F4362">
            <w:pPr>
              <w:spacing w:after="0"/>
              <w:jc w:val="left"/>
              <w:rPr>
                <w:szCs w:val="20"/>
              </w:rPr>
            </w:pPr>
            <w:r w:rsidRPr="007F4362">
              <w:rPr>
                <w:szCs w:val="20"/>
              </w:rPr>
              <w:t xml:space="preserve">Iris </w:t>
            </w:r>
            <w:proofErr w:type="spellStart"/>
            <w:r w:rsidRPr="007F4362">
              <w:rPr>
                <w:szCs w:val="20"/>
              </w:rPr>
              <w:t>Hibble</w:t>
            </w:r>
            <w:proofErr w:type="spellEnd"/>
          </w:p>
        </w:tc>
        <w:tc>
          <w:tcPr>
            <w:tcW w:w="2388" w:type="dxa"/>
            <w:noWrap/>
            <w:hideMark/>
          </w:tcPr>
          <w:p w14:paraId="046DB4D8" w14:textId="77777777" w:rsidR="007F4362" w:rsidRPr="007F4362" w:rsidRDefault="007F4362" w:rsidP="007F4362">
            <w:pPr>
              <w:spacing w:after="0"/>
              <w:jc w:val="left"/>
              <w:rPr>
                <w:szCs w:val="20"/>
              </w:rPr>
            </w:pPr>
            <w:r w:rsidRPr="007F4362">
              <w:rPr>
                <w:szCs w:val="20"/>
              </w:rPr>
              <w:t>KILKENNY SA 5009</w:t>
            </w:r>
          </w:p>
        </w:tc>
        <w:tc>
          <w:tcPr>
            <w:tcW w:w="1366" w:type="dxa"/>
            <w:noWrap/>
            <w:hideMark/>
          </w:tcPr>
          <w:p w14:paraId="7FBF703F" w14:textId="77777777" w:rsidR="007F4362" w:rsidRPr="007F4362" w:rsidRDefault="007F4362" w:rsidP="007F4362">
            <w:pPr>
              <w:spacing w:after="0"/>
              <w:ind w:right="280"/>
              <w:jc w:val="right"/>
              <w:rPr>
                <w:szCs w:val="20"/>
              </w:rPr>
            </w:pPr>
            <w:r w:rsidRPr="007F4362">
              <w:rPr>
                <w:szCs w:val="20"/>
              </w:rPr>
              <w:t>24.31</w:t>
            </w:r>
          </w:p>
        </w:tc>
        <w:tc>
          <w:tcPr>
            <w:tcW w:w="2186" w:type="dxa"/>
            <w:noWrap/>
            <w:hideMark/>
          </w:tcPr>
          <w:p w14:paraId="6E42206A" w14:textId="77777777" w:rsidR="007F4362" w:rsidRPr="007F4362" w:rsidRDefault="007F4362" w:rsidP="007F4362">
            <w:pPr>
              <w:spacing w:after="0"/>
              <w:rPr>
                <w:szCs w:val="20"/>
              </w:rPr>
            </w:pPr>
            <w:r w:rsidRPr="007F4362">
              <w:rPr>
                <w:szCs w:val="20"/>
              </w:rPr>
              <w:t>68089804-9045595956</w:t>
            </w:r>
          </w:p>
        </w:tc>
        <w:tc>
          <w:tcPr>
            <w:tcW w:w="685" w:type="dxa"/>
          </w:tcPr>
          <w:p w14:paraId="79E26257" w14:textId="77777777" w:rsidR="007F4362" w:rsidRPr="007F4362" w:rsidRDefault="007F4362" w:rsidP="007F4362">
            <w:pPr>
              <w:spacing w:after="0"/>
              <w:rPr>
                <w:szCs w:val="20"/>
              </w:rPr>
            </w:pPr>
            <w:r w:rsidRPr="007F4362">
              <w:rPr>
                <w:szCs w:val="20"/>
              </w:rPr>
              <w:t>2016</w:t>
            </w:r>
          </w:p>
        </w:tc>
      </w:tr>
      <w:tr w:rsidR="007F4362" w:rsidRPr="007F4362" w14:paraId="60831BFC" w14:textId="77777777" w:rsidTr="00EA67DA">
        <w:tc>
          <w:tcPr>
            <w:tcW w:w="2725" w:type="dxa"/>
            <w:noWrap/>
            <w:hideMark/>
          </w:tcPr>
          <w:p w14:paraId="4027BAF4" w14:textId="62665618" w:rsidR="007F4362" w:rsidRPr="007F4362" w:rsidRDefault="008E5CDC" w:rsidP="007F4362">
            <w:pPr>
              <w:spacing w:after="0"/>
              <w:jc w:val="left"/>
              <w:rPr>
                <w:szCs w:val="20"/>
              </w:rPr>
            </w:pPr>
            <w:r w:rsidRPr="007F4362">
              <w:rPr>
                <w:szCs w:val="20"/>
              </w:rPr>
              <w:t>Iris May Tuckey</w:t>
            </w:r>
          </w:p>
        </w:tc>
        <w:tc>
          <w:tcPr>
            <w:tcW w:w="2388" w:type="dxa"/>
            <w:noWrap/>
            <w:hideMark/>
          </w:tcPr>
          <w:p w14:paraId="4F3BEB65" w14:textId="77777777" w:rsidR="007F4362" w:rsidRPr="007F4362" w:rsidRDefault="007F4362" w:rsidP="007F4362">
            <w:pPr>
              <w:spacing w:after="0"/>
              <w:jc w:val="left"/>
              <w:rPr>
                <w:szCs w:val="20"/>
              </w:rPr>
            </w:pPr>
            <w:r w:rsidRPr="007F4362">
              <w:rPr>
                <w:szCs w:val="20"/>
              </w:rPr>
              <w:t>GLENELG NORTH SA 5045</w:t>
            </w:r>
          </w:p>
        </w:tc>
        <w:tc>
          <w:tcPr>
            <w:tcW w:w="1366" w:type="dxa"/>
            <w:noWrap/>
            <w:hideMark/>
          </w:tcPr>
          <w:p w14:paraId="48C269D7" w14:textId="77777777" w:rsidR="007F4362" w:rsidRPr="007F4362" w:rsidRDefault="007F4362" w:rsidP="007F4362">
            <w:pPr>
              <w:spacing w:after="0"/>
              <w:ind w:right="280"/>
              <w:jc w:val="right"/>
              <w:rPr>
                <w:szCs w:val="20"/>
              </w:rPr>
            </w:pPr>
            <w:r w:rsidRPr="007F4362">
              <w:rPr>
                <w:szCs w:val="20"/>
              </w:rPr>
              <w:t>83.15</w:t>
            </w:r>
          </w:p>
        </w:tc>
        <w:tc>
          <w:tcPr>
            <w:tcW w:w="2186" w:type="dxa"/>
            <w:noWrap/>
            <w:hideMark/>
          </w:tcPr>
          <w:p w14:paraId="65634960" w14:textId="77777777" w:rsidR="007F4362" w:rsidRPr="007F4362" w:rsidRDefault="007F4362" w:rsidP="007F4362">
            <w:pPr>
              <w:spacing w:after="0"/>
              <w:rPr>
                <w:szCs w:val="20"/>
              </w:rPr>
            </w:pPr>
            <w:r w:rsidRPr="007F4362">
              <w:rPr>
                <w:szCs w:val="20"/>
              </w:rPr>
              <w:t>83189878-9095946448</w:t>
            </w:r>
          </w:p>
        </w:tc>
        <w:tc>
          <w:tcPr>
            <w:tcW w:w="685" w:type="dxa"/>
          </w:tcPr>
          <w:p w14:paraId="2D02D3C6" w14:textId="77777777" w:rsidR="007F4362" w:rsidRPr="007F4362" w:rsidRDefault="007F4362" w:rsidP="007F4362">
            <w:pPr>
              <w:spacing w:after="0"/>
              <w:rPr>
                <w:szCs w:val="20"/>
              </w:rPr>
            </w:pPr>
            <w:r w:rsidRPr="007F4362">
              <w:rPr>
                <w:szCs w:val="20"/>
              </w:rPr>
              <w:t>2016</w:t>
            </w:r>
          </w:p>
        </w:tc>
      </w:tr>
      <w:tr w:rsidR="007F4362" w:rsidRPr="007F4362" w14:paraId="393634C2" w14:textId="77777777" w:rsidTr="00EA67DA">
        <w:tc>
          <w:tcPr>
            <w:tcW w:w="2725" w:type="dxa"/>
            <w:noWrap/>
            <w:hideMark/>
          </w:tcPr>
          <w:p w14:paraId="20D57036" w14:textId="5C01828F" w:rsidR="007F4362" w:rsidRPr="007F4362" w:rsidRDefault="008E5CDC" w:rsidP="007F4362">
            <w:pPr>
              <w:spacing w:after="0"/>
              <w:jc w:val="left"/>
              <w:rPr>
                <w:szCs w:val="20"/>
              </w:rPr>
            </w:pPr>
            <w:r w:rsidRPr="007F4362">
              <w:rPr>
                <w:szCs w:val="20"/>
              </w:rPr>
              <w:t>Iris Mullins</w:t>
            </w:r>
          </w:p>
        </w:tc>
        <w:tc>
          <w:tcPr>
            <w:tcW w:w="2388" w:type="dxa"/>
            <w:noWrap/>
            <w:hideMark/>
          </w:tcPr>
          <w:p w14:paraId="373E7D0B" w14:textId="77777777" w:rsidR="007F4362" w:rsidRPr="007F4362" w:rsidRDefault="007F4362" w:rsidP="007F4362">
            <w:pPr>
              <w:spacing w:after="0"/>
              <w:jc w:val="left"/>
              <w:rPr>
                <w:szCs w:val="20"/>
              </w:rPr>
            </w:pPr>
            <w:r w:rsidRPr="007F4362">
              <w:rPr>
                <w:szCs w:val="20"/>
              </w:rPr>
              <w:t>Parkside SA 5063</w:t>
            </w:r>
          </w:p>
        </w:tc>
        <w:tc>
          <w:tcPr>
            <w:tcW w:w="1366" w:type="dxa"/>
            <w:noWrap/>
            <w:hideMark/>
          </w:tcPr>
          <w:p w14:paraId="734FD606" w14:textId="77777777" w:rsidR="007F4362" w:rsidRPr="007F4362" w:rsidRDefault="007F4362" w:rsidP="007F4362">
            <w:pPr>
              <w:spacing w:after="0"/>
              <w:ind w:right="280"/>
              <w:jc w:val="right"/>
              <w:rPr>
                <w:szCs w:val="20"/>
              </w:rPr>
            </w:pPr>
            <w:r w:rsidRPr="007F4362">
              <w:rPr>
                <w:szCs w:val="20"/>
              </w:rPr>
              <w:t>111.84</w:t>
            </w:r>
          </w:p>
        </w:tc>
        <w:tc>
          <w:tcPr>
            <w:tcW w:w="2186" w:type="dxa"/>
            <w:noWrap/>
            <w:hideMark/>
          </w:tcPr>
          <w:p w14:paraId="58D2ABE0" w14:textId="77777777" w:rsidR="007F4362" w:rsidRPr="007F4362" w:rsidRDefault="007F4362" w:rsidP="007F4362">
            <w:pPr>
              <w:spacing w:after="0"/>
              <w:rPr>
                <w:szCs w:val="20"/>
              </w:rPr>
            </w:pPr>
            <w:r w:rsidRPr="007F4362">
              <w:rPr>
                <w:szCs w:val="20"/>
              </w:rPr>
              <w:t>28511244-9002988507</w:t>
            </w:r>
          </w:p>
        </w:tc>
        <w:tc>
          <w:tcPr>
            <w:tcW w:w="685" w:type="dxa"/>
          </w:tcPr>
          <w:p w14:paraId="2518886B" w14:textId="77777777" w:rsidR="007F4362" w:rsidRPr="007F4362" w:rsidRDefault="007F4362" w:rsidP="007F4362">
            <w:pPr>
              <w:spacing w:after="0"/>
              <w:rPr>
                <w:szCs w:val="20"/>
              </w:rPr>
            </w:pPr>
            <w:r w:rsidRPr="007F4362">
              <w:rPr>
                <w:szCs w:val="20"/>
              </w:rPr>
              <w:t>2016</w:t>
            </w:r>
          </w:p>
        </w:tc>
      </w:tr>
      <w:tr w:rsidR="007F4362" w:rsidRPr="007F4362" w14:paraId="46E8B0A7" w14:textId="77777777" w:rsidTr="00EA67DA">
        <w:tc>
          <w:tcPr>
            <w:tcW w:w="2725" w:type="dxa"/>
            <w:noWrap/>
            <w:hideMark/>
          </w:tcPr>
          <w:p w14:paraId="6F92BFAE" w14:textId="661E0ADF" w:rsidR="007F4362" w:rsidRPr="007F4362" w:rsidRDefault="008E5CDC" w:rsidP="007F4362">
            <w:pPr>
              <w:spacing w:after="0"/>
              <w:jc w:val="left"/>
              <w:rPr>
                <w:szCs w:val="20"/>
              </w:rPr>
            </w:pPr>
            <w:proofErr w:type="spellStart"/>
            <w:r w:rsidRPr="007F4362">
              <w:rPr>
                <w:szCs w:val="20"/>
              </w:rPr>
              <w:t>Isam</w:t>
            </w:r>
            <w:proofErr w:type="spellEnd"/>
            <w:r w:rsidRPr="007F4362">
              <w:rPr>
                <w:szCs w:val="20"/>
              </w:rPr>
              <w:t xml:space="preserve"> Mahmoud </w:t>
            </w:r>
            <w:proofErr w:type="spellStart"/>
            <w:r w:rsidRPr="007F4362">
              <w:rPr>
                <w:szCs w:val="20"/>
              </w:rPr>
              <w:t>Mahmoud</w:t>
            </w:r>
            <w:proofErr w:type="spellEnd"/>
          </w:p>
        </w:tc>
        <w:tc>
          <w:tcPr>
            <w:tcW w:w="2388" w:type="dxa"/>
            <w:noWrap/>
            <w:hideMark/>
          </w:tcPr>
          <w:p w14:paraId="6BD061CE" w14:textId="77777777" w:rsidR="007F4362" w:rsidRPr="007F4362" w:rsidRDefault="007F4362" w:rsidP="007F4362">
            <w:pPr>
              <w:spacing w:after="0"/>
              <w:jc w:val="left"/>
              <w:rPr>
                <w:szCs w:val="20"/>
              </w:rPr>
            </w:pPr>
            <w:r w:rsidRPr="007F4362">
              <w:rPr>
                <w:szCs w:val="20"/>
              </w:rPr>
              <w:t>ELIZABETH VALE SA 5112</w:t>
            </w:r>
          </w:p>
        </w:tc>
        <w:tc>
          <w:tcPr>
            <w:tcW w:w="1366" w:type="dxa"/>
            <w:noWrap/>
            <w:hideMark/>
          </w:tcPr>
          <w:p w14:paraId="344515BF" w14:textId="77777777" w:rsidR="007F4362" w:rsidRPr="007F4362" w:rsidRDefault="007F4362" w:rsidP="007F4362">
            <w:pPr>
              <w:spacing w:after="0"/>
              <w:ind w:right="280"/>
              <w:jc w:val="right"/>
              <w:rPr>
                <w:szCs w:val="20"/>
              </w:rPr>
            </w:pPr>
            <w:r w:rsidRPr="007F4362">
              <w:rPr>
                <w:szCs w:val="20"/>
              </w:rPr>
              <w:t>22.91</w:t>
            </w:r>
          </w:p>
        </w:tc>
        <w:tc>
          <w:tcPr>
            <w:tcW w:w="2186" w:type="dxa"/>
            <w:noWrap/>
            <w:hideMark/>
          </w:tcPr>
          <w:p w14:paraId="5960083E" w14:textId="77777777" w:rsidR="007F4362" w:rsidRPr="007F4362" w:rsidRDefault="007F4362" w:rsidP="007F4362">
            <w:pPr>
              <w:spacing w:after="0"/>
              <w:rPr>
                <w:szCs w:val="20"/>
              </w:rPr>
            </w:pPr>
            <w:r w:rsidRPr="007F4362">
              <w:rPr>
                <w:szCs w:val="20"/>
              </w:rPr>
              <w:t>7027658561-9401780613</w:t>
            </w:r>
          </w:p>
        </w:tc>
        <w:tc>
          <w:tcPr>
            <w:tcW w:w="685" w:type="dxa"/>
          </w:tcPr>
          <w:p w14:paraId="542913C8" w14:textId="77777777" w:rsidR="007F4362" w:rsidRPr="007F4362" w:rsidRDefault="007F4362" w:rsidP="007F4362">
            <w:pPr>
              <w:spacing w:after="0"/>
              <w:rPr>
                <w:szCs w:val="20"/>
              </w:rPr>
            </w:pPr>
            <w:r w:rsidRPr="007F4362">
              <w:rPr>
                <w:szCs w:val="20"/>
              </w:rPr>
              <w:t>2016</w:t>
            </w:r>
          </w:p>
        </w:tc>
      </w:tr>
      <w:tr w:rsidR="007F4362" w:rsidRPr="007F4362" w14:paraId="06AEC36D" w14:textId="77777777" w:rsidTr="00EA67DA">
        <w:tc>
          <w:tcPr>
            <w:tcW w:w="2725" w:type="dxa"/>
            <w:noWrap/>
            <w:hideMark/>
          </w:tcPr>
          <w:p w14:paraId="67CDDE11" w14:textId="2C1FD2F2" w:rsidR="007F4362" w:rsidRPr="007F4362" w:rsidRDefault="008E5CDC" w:rsidP="007F4362">
            <w:pPr>
              <w:spacing w:after="0"/>
              <w:jc w:val="left"/>
              <w:rPr>
                <w:szCs w:val="20"/>
              </w:rPr>
            </w:pPr>
            <w:r w:rsidRPr="007F4362">
              <w:rPr>
                <w:szCs w:val="20"/>
              </w:rPr>
              <w:t>Island Style</w:t>
            </w:r>
          </w:p>
        </w:tc>
        <w:tc>
          <w:tcPr>
            <w:tcW w:w="2388" w:type="dxa"/>
            <w:noWrap/>
            <w:hideMark/>
          </w:tcPr>
          <w:p w14:paraId="5FCD257D" w14:textId="77777777" w:rsidR="007F4362" w:rsidRPr="007F4362" w:rsidRDefault="007F4362" w:rsidP="007F4362">
            <w:pPr>
              <w:spacing w:after="0"/>
              <w:jc w:val="left"/>
              <w:rPr>
                <w:szCs w:val="20"/>
              </w:rPr>
            </w:pPr>
            <w:r w:rsidRPr="007F4362">
              <w:rPr>
                <w:szCs w:val="20"/>
              </w:rPr>
              <w:t>KINGSCOTE SA 5223</w:t>
            </w:r>
          </w:p>
        </w:tc>
        <w:tc>
          <w:tcPr>
            <w:tcW w:w="1366" w:type="dxa"/>
            <w:noWrap/>
            <w:hideMark/>
          </w:tcPr>
          <w:p w14:paraId="5C241B27" w14:textId="77777777" w:rsidR="007F4362" w:rsidRPr="007F4362" w:rsidRDefault="007F4362" w:rsidP="007F4362">
            <w:pPr>
              <w:spacing w:after="0"/>
              <w:ind w:right="280"/>
              <w:jc w:val="right"/>
              <w:rPr>
                <w:szCs w:val="20"/>
              </w:rPr>
            </w:pPr>
            <w:r w:rsidRPr="007F4362">
              <w:rPr>
                <w:szCs w:val="20"/>
              </w:rPr>
              <w:t>18.44</w:t>
            </w:r>
          </w:p>
        </w:tc>
        <w:tc>
          <w:tcPr>
            <w:tcW w:w="2186" w:type="dxa"/>
            <w:noWrap/>
            <w:hideMark/>
          </w:tcPr>
          <w:p w14:paraId="703292D6" w14:textId="77777777" w:rsidR="007F4362" w:rsidRPr="007F4362" w:rsidRDefault="007F4362" w:rsidP="007F4362">
            <w:pPr>
              <w:spacing w:after="0"/>
              <w:rPr>
                <w:szCs w:val="20"/>
              </w:rPr>
            </w:pPr>
            <w:r w:rsidRPr="007F4362">
              <w:rPr>
                <w:szCs w:val="20"/>
              </w:rPr>
              <w:t>7020928896-9400677144</w:t>
            </w:r>
          </w:p>
        </w:tc>
        <w:tc>
          <w:tcPr>
            <w:tcW w:w="685" w:type="dxa"/>
          </w:tcPr>
          <w:p w14:paraId="5F381C9E" w14:textId="77777777" w:rsidR="007F4362" w:rsidRPr="007F4362" w:rsidRDefault="007F4362" w:rsidP="007F4362">
            <w:pPr>
              <w:spacing w:after="0"/>
              <w:rPr>
                <w:szCs w:val="20"/>
              </w:rPr>
            </w:pPr>
            <w:r w:rsidRPr="007F4362">
              <w:rPr>
                <w:szCs w:val="20"/>
              </w:rPr>
              <w:t>2016</w:t>
            </w:r>
          </w:p>
        </w:tc>
      </w:tr>
      <w:tr w:rsidR="007F4362" w:rsidRPr="007F4362" w14:paraId="5C038AC4" w14:textId="77777777" w:rsidTr="00EA67DA">
        <w:tc>
          <w:tcPr>
            <w:tcW w:w="2725" w:type="dxa"/>
            <w:noWrap/>
            <w:hideMark/>
          </w:tcPr>
          <w:p w14:paraId="798BE0E5" w14:textId="123F035F" w:rsidR="007F4362" w:rsidRPr="007F4362" w:rsidRDefault="008E5CDC" w:rsidP="007F4362">
            <w:pPr>
              <w:spacing w:after="0"/>
              <w:jc w:val="left"/>
              <w:rPr>
                <w:szCs w:val="20"/>
              </w:rPr>
            </w:pPr>
            <w:r w:rsidRPr="007F4362">
              <w:rPr>
                <w:szCs w:val="20"/>
              </w:rPr>
              <w:t>Ismail Mohamed</w:t>
            </w:r>
          </w:p>
        </w:tc>
        <w:tc>
          <w:tcPr>
            <w:tcW w:w="2388" w:type="dxa"/>
            <w:noWrap/>
            <w:hideMark/>
          </w:tcPr>
          <w:p w14:paraId="063FA928" w14:textId="77777777" w:rsidR="007F4362" w:rsidRPr="007F4362" w:rsidRDefault="007F4362" w:rsidP="007F4362">
            <w:pPr>
              <w:spacing w:after="0"/>
              <w:jc w:val="left"/>
              <w:rPr>
                <w:szCs w:val="20"/>
              </w:rPr>
            </w:pPr>
            <w:r w:rsidRPr="007F4362">
              <w:rPr>
                <w:szCs w:val="20"/>
              </w:rPr>
              <w:t>BLAIR ATHOL SA 5084</w:t>
            </w:r>
          </w:p>
        </w:tc>
        <w:tc>
          <w:tcPr>
            <w:tcW w:w="1366" w:type="dxa"/>
            <w:noWrap/>
            <w:hideMark/>
          </w:tcPr>
          <w:p w14:paraId="53490FAA" w14:textId="77777777" w:rsidR="007F4362" w:rsidRPr="007F4362" w:rsidRDefault="007F4362" w:rsidP="007F4362">
            <w:pPr>
              <w:spacing w:after="0"/>
              <w:ind w:right="280"/>
              <w:jc w:val="right"/>
              <w:rPr>
                <w:szCs w:val="20"/>
              </w:rPr>
            </w:pPr>
            <w:r w:rsidRPr="007F4362">
              <w:rPr>
                <w:szCs w:val="20"/>
              </w:rPr>
              <w:t>48.29</w:t>
            </w:r>
          </w:p>
        </w:tc>
        <w:tc>
          <w:tcPr>
            <w:tcW w:w="2186" w:type="dxa"/>
            <w:noWrap/>
            <w:hideMark/>
          </w:tcPr>
          <w:p w14:paraId="34EAC613" w14:textId="77777777" w:rsidR="007F4362" w:rsidRPr="007F4362" w:rsidRDefault="007F4362" w:rsidP="007F4362">
            <w:pPr>
              <w:spacing w:after="0"/>
              <w:rPr>
                <w:szCs w:val="20"/>
              </w:rPr>
            </w:pPr>
            <w:r w:rsidRPr="007F4362">
              <w:rPr>
                <w:szCs w:val="20"/>
              </w:rPr>
              <w:t>58048141-9400993728</w:t>
            </w:r>
          </w:p>
        </w:tc>
        <w:tc>
          <w:tcPr>
            <w:tcW w:w="685" w:type="dxa"/>
          </w:tcPr>
          <w:p w14:paraId="2DBD8E29" w14:textId="77777777" w:rsidR="007F4362" w:rsidRPr="007F4362" w:rsidRDefault="007F4362" w:rsidP="007F4362">
            <w:pPr>
              <w:spacing w:after="0"/>
              <w:rPr>
                <w:szCs w:val="20"/>
              </w:rPr>
            </w:pPr>
            <w:r w:rsidRPr="007F4362">
              <w:rPr>
                <w:szCs w:val="20"/>
              </w:rPr>
              <w:t>2016</w:t>
            </w:r>
          </w:p>
        </w:tc>
      </w:tr>
      <w:tr w:rsidR="007F4362" w:rsidRPr="007F4362" w14:paraId="34E97A10" w14:textId="77777777" w:rsidTr="00EA67DA">
        <w:tc>
          <w:tcPr>
            <w:tcW w:w="2725" w:type="dxa"/>
            <w:noWrap/>
            <w:hideMark/>
          </w:tcPr>
          <w:p w14:paraId="0EEF732C" w14:textId="0CE31E85" w:rsidR="007F4362" w:rsidRPr="007F4362" w:rsidRDefault="008E5CDC" w:rsidP="007F4362">
            <w:pPr>
              <w:spacing w:after="0"/>
              <w:jc w:val="left"/>
              <w:rPr>
                <w:szCs w:val="20"/>
              </w:rPr>
            </w:pPr>
            <w:r w:rsidRPr="007F4362">
              <w:rPr>
                <w:szCs w:val="20"/>
              </w:rPr>
              <w:t>Ivan Dee</w:t>
            </w:r>
          </w:p>
        </w:tc>
        <w:tc>
          <w:tcPr>
            <w:tcW w:w="2388" w:type="dxa"/>
            <w:noWrap/>
            <w:hideMark/>
          </w:tcPr>
          <w:p w14:paraId="13221D07" w14:textId="77777777" w:rsidR="007F4362" w:rsidRPr="007F4362" w:rsidRDefault="007F4362" w:rsidP="007F4362">
            <w:pPr>
              <w:spacing w:after="0"/>
              <w:jc w:val="left"/>
              <w:rPr>
                <w:szCs w:val="20"/>
              </w:rPr>
            </w:pPr>
            <w:r w:rsidRPr="007F4362">
              <w:rPr>
                <w:szCs w:val="20"/>
              </w:rPr>
              <w:t>DARKE PEAK SA 5642</w:t>
            </w:r>
          </w:p>
        </w:tc>
        <w:tc>
          <w:tcPr>
            <w:tcW w:w="1366" w:type="dxa"/>
            <w:noWrap/>
            <w:hideMark/>
          </w:tcPr>
          <w:p w14:paraId="1EC0584E" w14:textId="77777777" w:rsidR="007F4362" w:rsidRPr="007F4362" w:rsidRDefault="007F4362" w:rsidP="007F4362">
            <w:pPr>
              <w:spacing w:after="0"/>
              <w:ind w:right="280"/>
              <w:jc w:val="right"/>
              <w:rPr>
                <w:szCs w:val="20"/>
              </w:rPr>
            </w:pPr>
            <w:r w:rsidRPr="007F4362">
              <w:rPr>
                <w:szCs w:val="20"/>
              </w:rPr>
              <w:t>122.25</w:t>
            </w:r>
          </w:p>
        </w:tc>
        <w:tc>
          <w:tcPr>
            <w:tcW w:w="2186" w:type="dxa"/>
            <w:noWrap/>
            <w:hideMark/>
          </w:tcPr>
          <w:p w14:paraId="54087C1B" w14:textId="77777777" w:rsidR="007F4362" w:rsidRPr="007F4362" w:rsidRDefault="007F4362" w:rsidP="007F4362">
            <w:pPr>
              <w:spacing w:after="0"/>
              <w:rPr>
                <w:szCs w:val="20"/>
              </w:rPr>
            </w:pPr>
            <w:r w:rsidRPr="007F4362">
              <w:rPr>
                <w:szCs w:val="20"/>
              </w:rPr>
              <w:t>87688537-9105724956</w:t>
            </w:r>
          </w:p>
        </w:tc>
        <w:tc>
          <w:tcPr>
            <w:tcW w:w="685" w:type="dxa"/>
          </w:tcPr>
          <w:p w14:paraId="648DF47E" w14:textId="77777777" w:rsidR="007F4362" w:rsidRPr="007F4362" w:rsidRDefault="007F4362" w:rsidP="007F4362">
            <w:pPr>
              <w:spacing w:after="0"/>
              <w:rPr>
                <w:szCs w:val="20"/>
              </w:rPr>
            </w:pPr>
            <w:r w:rsidRPr="007F4362">
              <w:rPr>
                <w:szCs w:val="20"/>
              </w:rPr>
              <w:t>2016</w:t>
            </w:r>
          </w:p>
        </w:tc>
      </w:tr>
      <w:tr w:rsidR="007F4362" w:rsidRPr="007F4362" w14:paraId="7B138581" w14:textId="77777777" w:rsidTr="00EA67DA">
        <w:tc>
          <w:tcPr>
            <w:tcW w:w="2725" w:type="dxa"/>
            <w:noWrap/>
            <w:hideMark/>
          </w:tcPr>
          <w:p w14:paraId="7BFC8E0D" w14:textId="7CA35A0F" w:rsidR="007F4362" w:rsidRPr="007F4362" w:rsidRDefault="008E5CDC" w:rsidP="007F4362">
            <w:pPr>
              <w:spacing w:after="0"/>
              <w:jc w:val="left"/>
              <w:rPr>
                <w:szCs w:val="20"/>
              </w:rPr>
            </w:pPr>
            <w:r w:rsidRPr="007F4362">
              <w:rPr>
                <w:szCs w:val="20"/>
              </w:rPr>
              <w:t>Ivan Elson</w:t>
            </w:r>
          </w:p>
        </w:tc>
        <w:tc>
          <w:tcPr>
            <w:tcW w:w="2388" w:type="dxa"/>
            <w:noWrap/>
            <w:hideMark/>
          </w:tcPr>
          <w:p w14:paraId="22E28B8D" w14:textId="77777777" w:rsidR="007F4362" w:rsidRPr="007F4362" w:rsidRDefault="007F4362" w:rsidP="007F4362">
            <w:pPr>
              <w:spacing w:after="0"/>
              <w:jc w:val="left"/>
              <w:rPr>
                <w:szCs w:val="20"/>
              </w:rPr>
            </w:pPr>
            <w:r w:rsidRPr="007F4362">
              <w:rPr>
                <w:szCs w:val="20"/>
              </w:rPr>
              <w:t>KIELPA SA 5642</w:t>
            </w:r>
          </w:p>
        </w:tc>
        <w:tc>
          <w:tcPr>
            <w:tcW w:w="1366" w:type="dxa"/>
            <w:noWrap/>
            <w:hideMark/>
          </w:tcPr>
          <w:p w14:paraId="68105964" w14:textId="77777777" w:rsidR="007F4362" w:rsidRPr="007F4362" w:rsidRDefault="007F4362" w:rsidP="007F4362">
            <w:pPr>
              <w:spacing w:after="0"/>
              <w:ind w:right="280"/>
              <w:jc w:val="right"/>
              <w:rPr>
                <w:szCs w:val="20"/>
              </w:rPr>
            </w:pPr>
            <w:r w:rsidRPr="007F4362">
              <w:rPr>
                <w:szCs w:val="20"/>
              </w:rPr>
              <w:t>1569.99</w:t>
            </w:r>
          </w:p>
        </w:tc>
        <w:tc>
          <w:tcPr>
            <w:tcW w:w="2186" w:type="dxa"/>
            <w:noWrap/>
            <w:hideMark/>
          </w:tcPr>
          <w:p w14:paraId="564241DF" w14:textId="77777777" w:rsidR="007F4362" w:rsidRPr="007F4362" w:rsidRDefault="007F4362" w:rsidP="007F4362">
            <w:pPr>
              <w:spacing w:after="0"/>
              <w:rPr>
                <w:szCs w:val="20"/>
              </w:rPr>
            </w:pPr>
            <w:r w:rsidRPr="007F4362">
              <w:rPr>
                <w:szCs w:val="20"/>
              </w:rPr>
              <w:t>57951329-9035531683</w:t>
            </w:r>
          </w:p>
        </w:tc>
        <w:tc>
          <w:tcPr>
            <w:tcW w:w="685" w:type="dxa"/>
          </w:tcPr>
          <w:p w14:paraId="46E5DB1B" w14:textId="77777777" w:rsidR="007F4362" w:rsidRPr="007F4362" w:rsidRDefault="007F4362" w:rsidP="007F4362">
            <w:pPr>
              <w:spacing w:after="0"/>
              <w:rPr>
                <w:szCs w:val="20"/>
              </w:rPr>
            </w:pPr>
            <w:r w:rsidRPr="007F4362">
              <w:rPr>
                <w:szCs w:val="20"/>
              </w:rPr>
              <w:t>2016</w:t>
            </w:r>
          </w:p>
        </w:tc>
      </w:tr>
      <w:tr w:rsidR="007F4362" w:rsidRPr="007F4362" w14:paraId="159C0695" w14:textId="77777777" w:rsidTr="00EA67DA">
        <w:tc>
          <w:tcPr>
            <w:tcW w:w="2725" w:type="dxa"/>
            <w:noWrap/>
            <w:hideMark/>
          </w:tcPr>
          <w:p w14:paraId="36F598E1" w14:textId="4F1C4EDC" w:rsidR="007F4362" w:rsidRPr="007F4362" w:rsidRDefault="008E5CDC" w:rsidP="007F4362">
            <w:pPr>
              <w:spacing w:after="0"/>
              <w:jc w:val="left"/>
              <w:rPr>
                <w:szCs w:val="20"/>
              </w:rPr>
            </w:pPr>
            <w:r w:rsidRPr="007F4362">
              <w:rPr>
                <w:szCs w:val="20"/>
              </w:rPr>
              <w:t>J D &amp; R B Nicholls</w:t>
            </w:r>
          </w:p>
        </w:tc>
        <w:tc>
          <w:tcPr>
            <w:tcW w:w="2388" w:type="dxa"/>
            <w:noWrap/>
            <w:hideMark/>
          </w:tcPr>
          <w:p w14:paraId="06F6C2B0" w14:textId="77777777" w:rsidR="007F4362" w:rsidRPr="007F4362" w:rsidRDefault="007F4362" w:rsidP="007F4362">
            <w:pPr>
              <w:spacing w:after="0"/>
              <w:jc w:val="left"/>
              <w:rPr>
                <w:szCs w:val="20"/>
              </w:rPr>
            </w:pPr>
            <w:r w:rsidRPr="007F4362">
              <w:rPr>
                <w:szCs w:val="20"/>
              </w:rPr>
              <w:t>LOCHIEL SA 5510</w:t>
            </w:r>
          </w:p>
        </w:tc>
        <w:tc>
          <w:tcPr>
            <w:tcW w:w="1366" w:type="dxa"/>
            <w:noWrap/>
            <w:hideMark/>
          </w:tcPr>
          <w:p w14:paraId="43979056" w14:textId="77777777" w:rsidR="007F4362" w:rsidRPr="007F4362" w:rsidRDefault="007F4362" w:rsidP="007F4362">
            <w:pPr>
              <w:spacing w:after="0"/>
              <w:ind w:right="280"/>
              <w:jc w:val="right"/>
              <w:rPr>
                <w:szCs w:val="20"/>
              </w:rPr>
            </w:pPr>
            <w:r w:rsidRPr="007F4362">
              <w:rPr>
                <w:szCs w:val="20"/>
              </w:rPr>
              <w:t>217.74</w:t>
            </w:r>
          </w:p>
        </w:tc>
        <w:tc>
          <w:tcPr>
            <w:tcW w:w="2186" w:type="dxa"/>
            <w:noWrap/>
            <w:hideMark/>
          </w:tcPr>
          <w:p w14:paraId="28890823" w14:textId="77777777" w:rsidR="007F4362" w:rsidRPr="007F4362" w:rsidRDefault="007F4362" w:rsidP="007F4362">
            <w:pPr>
              <w:spacing w:after="0"/>
              <w:rPr>
                <w:szCs w:val="20"/>
              </w:rPr>
            </w:pPr>
            <w:r w:rsidRPr="007F4362">
              <w:rPr>
                <w:szCs w:val="20"/>
              </w:rPr>
              <w:t>7018053301-9400075710</w:t>
            </w:r>
          </w:p>
        </w:tc>
        <w:tc>
          <w:tcPr>
            <w:tcW w:w="685" w:type="dxa"/>
          </w:tcPr>
          <w:p w14:paraId="2C09F8D6" w14:textId="77777777" w:rsidR="007F4362" w:rsidRPr="007F4362" w:rsidRDefault="007F4362" w:rsidP="007F4362">
            <w:pPr>
              <w:spacing w:after="0"/>
              <w:rPr>
                <w:szCs w:val="20"/>
              </w:rPr>
            </w:pPr>
            <w:r w:rsidRPr="007F4362">
              <w:rPr>
                <w:szCs w:val="20"/>
              </w:rPr>
              <w:t>2016</w:t>
            </w:r>
          </w:p>
        </w:tc>
      </w:tr>
      <w:tr w:rsidR="007F4362" w:rsidRPr="007F4362" w14:paraId="5E9F77F9" w14:textId="77777777" w:rsidTr="00EA67DA">
        <w:tc>
          <w:tcPr>
            <w:tcW w:w="2725" w:type="dxa"/>
            <w:noWrap/>
            <w:hideMark/>
          </w:tcPr>
          <w:p w14:paraId="1DB537A1" w14:textId="7BDDDE6F" w:rsidR="007F4362" w:rsidRPr="007F4362" w:rsidRDefault="008E5CDC" w:rsidP="007F4362">
            <w:pPr>
              <w:spacing w:after="0"/>
              <w:jc w:val="left"/>
              <w:rPr>
                <w:szCs w:val="20"/>
              </w:rPr>
            </w:pPr>
            <w:r w:rsidRPr="007F4362">
              <w:rPr>
                <w:szCs w:val="20"/>
              </w:rPr>
              <w:t xml:space="preserve">J </w:t>
            </w:r>
            <w:proofErr w:type="spellStart"/>
            <w:r w:rsidRPr="007F4362">
              <w:rPr>
                <w:szCs w:val="20"/>
              </w:rPr>
              <w:t>J</w:t>
            </w:r>
            <w:proofErr w:type="spellEnd"/>
            <w:r w:rsidRPr="007F4362">
              <w:rPr>
                <w:szCs w:val="20"/>
              </w:rPr>
              <w:t xml:space="preserve"> </w:t>
            </w:r>
            <w:proofErr w:type="spellStart"/>
            <w:r w:rsidRPr="007F4362">
              <w:rPr>
                <w:szCs w:val="20"/>
              </w:rPr>
              <w:t>Caudo</w:t>
            </w:r>
            <w:proofErr w:type="spellEnd"/>
          </w:p>
        </w:tc>
        <w:tc>
          <w:tcPr>
            <w:tcW w:w="2388" w:type="dxa"/>
            <w:noWrap/>
            <w:hideMark/>
          </w:tcPr>
          <w:p w14:paraId="4C23E97D" w14:textId="77777777" w:rsidR="007F4362" w:rsidRPr="007F4362" w:rsidRDefault="007F4362" w:rsidP="007F4362">
            <w:pPr>
              <w:spacing w:after="0"/>
              <w:jc w:val="left"/>
              <w:rPr>
                <w:szCs w:val="20"/>
              </w:rPr>
            </w:pPr>
            <w:r w:rsidRPr="007F4362">
              <w:rPr>
                <w:szCs w:val="20"/>
              </w:rPr>
              <w:t>Cadell SA 5321</w:t>
            </w:r>
          </w:p>
        </w:tc>
        <w:tc>
          <w:tcPr>
            <w:tcW w:w="1366" w:type="dxa"/>
            <w:noWrap/>
            <w:hideMark/>
          </w:tcPr>
          <w:p w14:paraId="18C13DA0" w14:textId="77777777" w:rsidR="007F4362" w:rsidRPr="007F4362" w:rsidRDefault="007F4362" w:rsidP="007F4362">
            <w:pPr>
              <w:spacing w:after="0"/>
              <w:ind w:right="280"/>
              <w:jc w:val="right"/>
              <w:rPr>
                <w:szCs w:val="20"/>
              </w:rPr>
            </w:pPr>
            <w:r w:rsidRPr="007F4362">
              <w:rPr>
                <w:szCs w:val="20"/>
              </w:rPr>
              <w:t>1044.00</w:t>
            </w:r>
          </w:p>
        </w:tc>
        <w:tc>
          <w:tcPr>
            <w:tcW w:w="2186" w:type="dxa"/>
            <w:noWrap/>
            <w:hideMark/>
          </w:tcPr>
          <w:p w14:paraId="4865D51A" w14:textId="77777777" w:rsidR="007F4362" w:rsidRPr="007F4362" w:rsidRDefault="007F4362" w:rsidP="007F4362">
            <w:pPr>
              <w:spacing w:after="0"/>
              <w:rPr>
                <w:szCs w:val="20"/>
              </w:rPr>
            </w:pPr>
            <w:r w:rsidRPr="007F4362">
              <w:rPr>
                <w:szCs w:val="20"/>
              </w:rPr>
              <w:t>61355798-9035970872</w:t>
            </w:r>
          </w:p>
        </w:tc>
        <w:tc>
          <w:tcPr>
            <w:tcW w:w="685" w:type="dxa"/>
          </w:tcPr>
          <w:p w14:paraId="05AD2635" w14:textId="77777777" w:rsidR="007F4362" w:rsidRPr="007F4362" w:rsidRDefault="007F4362" w:rsidP="007F4362">
            <w:pPr>
              <w:spacing w:after="0"/>
              <w:rPr>
                <w:szCs w:val="20"/>
              </w:rPr>
            </w:pPr>
            <w:r w:rsidRPr="007F4362">
              <w:rPr>
                <w:szCs w:val="20"/>
              </w:rPr>
              <w:t>2016</w:t>
            </w:r>
          </w:p>
        </w:tc>
      </w:tr>
      <w:tr w:rsidR="007F4362" w:rsidRPr="007F4362" w14:paraId="3D739731" w14:textId="77777777" w:rsidTr="00EA67DA">
        <w:tc>
          <w:tcPr>
            <w:tcW w:w="2725" w:type="dxa"/>
            <w:noWrap/>
            <w:hideMark/>
          </w:tcPr>
          <w:p w14:paraId="26CA788E" w14:textId="0797BC6C" w:rsidR="007F4362" w:rsidRPr="007F4362" w:rsidRDefault="008E5CDC" w:rsidP="007F4362">
            <w:pPr>
              <w:spacing w:after="0"/>
              <w:jc w:val="left"/>
              <w:rPr>
                <w:szCs w:val="20"/>
              </w:rPr>
            </w:pPr>
            <w:r w:rsidRPr="007F4362">
              <w:rPr>
                <w:szCs w:val="20"/>
              </w:rPr>
              <w:t>J R C Williams &amp; Sons</w:t>
            </w:r>
          </w:p>
        </w:tc>
        <w:tc>
          <w:tcPr>
            <w:tcW w:w="2388" w:type="dxa"/>
            <w:noWrap/>
            <w:hideMark/>
          </w:tcPr>
          <w:p w14:paraId="407FA50B" w14:textId="77777777" w:rsidR="007F4362" w:rsidRPr="007F4362" w:rsidRDefault="007F4362" w:rsidP="007F4362">
            <w:pPr>
              <w:spacing w:after="0"/>
              <w:jc w:val="left"/>
              <w:rPr>
                <w:szCs w:val="20"/>
              </w:rPr>
            </w:pPr>
            <w:r w:rsidRPr="007F4362">
              <w:rPr>
                <w:szCs w:val="20"/>
              </w:rPr>
              <w:t>MILANG SA 5256</w:t>
            </w:r>
          </w:p>
        </w:tc>
        <w:tc>
          <w:tcPr>
            <w:tcW w:w="1366" w:type="dxa"/>
            <w:noWrap/>
            <w:hideMark/>
          </w:tcPr>
          <w:p w14:paraId="7BEB7F71" w14:textId="77777777" w:rsidR="007F4362" w:rsidRPr="007F4362" w:rsidRDefault="007F4362" w:rsidP="007F4362">
            <w:pPr>
              <w:spacing w:after="0"/>
              <w:ind w:right="280"/>
              <w:jc w:val="right"/>
              <w:rPr>
                <w:szCs w:val="20"/>
              </w:rPr>
            </w:pPr>
            <w:r w:rsidRPr="007F4362">
              <w:rPr>
                <w:szCs w:val="20"/>
              </w:rPr>
              <w:t>785.65</w:t>
            </w:r>
          </w:p>
        </w:tc>
        <w:tc>
          <w:tcPr>
            <w:tcW w:w="2186" w:type="dxa"/>
            <w:noWrap/>
            <w:hideMark/>
          </w:tcPr>
          <w:p w14:paraId="14851A33" w14:textId="77777777" w:rsidR="007F4362" w:rsidRPr="007F4362" w:rsidRDefault="007F4362" w:rsidP="007F4362">
            <w:pPr>
              <w:spacing w:after="0"/>
              <w:rPr>
                <w:szCs w:val="20"/>
              </w:rPr>
            </w:pPr>
            <w:r w:rsidRPr="007F4362">
              <w:rPr>
                <w:szCs w:val="20"/>
              </w:rPr>
              <w:t>60935483-9035946421</w:t>
            </w:r>
          </w:p>
        </w:tc>
        <w:tc>
          <w:tcPr>
            <w:tcW w:w="685" w:type="dxa"/>
          </w:tcPr>
          <w:p w14:paraId="514ACBA7" w14:textId="77777777" w:rsidR="007F4362" w:rsidRPr="007F4362" w:rsidRDefault="007F4362" w:rsidP="007F4362">
            <w:pPr>
              <w:spacing w:after="0"/>
              <w:rPr>
                <w:szCs w:val="20"/>
              </w:rPr>
            </w:pPr>
            <w:r w:rsidRPr="007F4362">
              <w:rPr>
                <w:szCs w:val="20"/>
              </w:rPr>
              <w:t>2016</w:t>
            </w:r>
          </w:p>
        </w:tc>
      </w:tr>
      <w:tr w:rsidR="007F4362" w:rsidRPr="007F4362" w14:paraId="3641F92F" w14:textId="77777777" w:rsidTr="00EA67DA">
        <w:tc>
          <w:tcPr>
            <w:tcW w:w="2725" w:type="dxa"/>
            <w:noWrap/>
            <w:hideMark/>
          </w:tcPr>
          <w:p w14:paraId="167BFE42" w14:textId="7DEFEFFC" w:rsidR="007F4362" w:rsidRPr="007F4362" w:rsidRDefault="008E5CDC" w:rsidP="007F4362">
            <w:pPr>
              <w:spacing w:after="0"/>
              <w:jc w:val="left"/>
              <w:rPr>
                <w:szCs w:val="20"/>
              </w:rPr>
            </w:pPr>
            <w:r w:rsidRPr="007F4362">
              <w:rPr>
                <w:szCs w:val="20"/>
              </w:rPr>
              <w:t>Jack Bridges</w:t>
            </w:r>
          </w:p>
        </w:tc>
        <w:tc>
          <w:tcPr>
            <w:tcW w:w="2388" w:type="dxa"/>
            <w:noWrap/>
            <w:hideMark/>
          </w:tcPr>
          <w:p w14:paraId="2DD5DA15" w14:textId="77777777" w:rsidR="007F4362" w:rsidRPr="007F4362" w:rsidRDefault="007F4362" w:rsidP="007F4362">
            <w:pPr>
              <w:spacing w:after="0"/>
              <w:jc w:val="left"/>
              <w:rPr>
                <w:szCs w:val="20"/>
              </w:rPr>
            </w:pPr>
            <w:r w:rsidRPr="007F4362">
              <w:rPr>
                <w:szCs w:val="20"/>
              </w:rPr>
              <w:t>MILE END SA 5031</w:t>
            </w:r>
          </w:p>
        </w:tc>
        <w:tc>
          <w:tcPr>
            <w:tcW w:w="1366" w:type="dxa"/>
            <w:noWrap/>
            <w:hideMark/>
          </w:tcPr>
          <w:p w14:paraId="001C22A3" w14:textId="77777777" w:rsidR="007F4362" w:rsidRPr="007F4362" w:rsidRDefault="007F4362" w:rsidP="007F4362">
            <w:pPr>
              <w:spacing w:after="0"/>
              <w:ind w:right="280"/>
              <w:jc w:val="right"/>
              <w:rPr>
                <w:szCs w:val="20"/>
              </w:rPr>
            </w:pPr>
            <w:r w:rsidRPr="007F4362">
              <w:rPr>
                <w:szCs w:val="20"/>
              </w:rPr>
              <w:t>57.21</w:t>
            </w:r>
          </w:p>
        </w:tc>
        <w:tc>
          <w:tcPr>
            <w:tcW w:w="2186" w:type="dxa"/>
            <w:noWrap/>
            <w:hideMark/>
          </w:tcPr>
          <w:p w14:paraId="526973DF" w14:textId="77777777" w:rsidR="007F4362" w:rsidRPr="007F4362" w:rsidRDefault="007F4362" w:rsidP="007F4362">
            <w:pPr>
              <w:spacing w:after="0"/>
              <w:rPr>
                <w:szCs w:val="20"/>
              </w:rPr>
            </w:pPr>
            <w:r w:rsidRPr="007F4362">
              <w:rPr>
                <w:szCs w:val="20"/>
              </w:rPr>
              <w:t>7006752849-9124021054</w:t>
            </w:r>
          </w:p>
        </w:tc>
        <w:tc>
          <w:tcPr>
            <w:tcW w:w="685" w:type="dxa"/>
          </w:tcPr>
          <w:p w14:paraId="328F15BE" w14:textId="77777777" w:rsidR="007F4362" w:rsidRPr="007F4362" w:rsidRDefault="007F4362" w:rsidP="007F4362">
            <w:pPr>
              <w:spacing w:after="0"/>
              <w:rPr>
                <w:szCs w:val="20"/>
              </w:rPr>
            </w:pPr>
            <w:r w:rsidRPr="007F4362">
              <w:rPr>
                <w:szCs w:val="20"/>
              </w:rPr>
              <w:t>2016</w:t>
            </w:r>
          </w:p>
        </w:tc>
      </w:tr>
      <w:tr w:rsidR="007F4362" w:rsidRPr="007F4362" w14:paraId="6D401DD5" w14:textId="77777777" w:rsidTr="00EA67DA">
        <w:tc>
          <w:tcPr>
            <w:tcW w:w="2725" w:type="dxa"/>
            <w:noWrap/>
            <w:hideMark/>
          </w:tcPr>
          <w:p w14:paraId="1C014DC7" w14:textId="5A5101B5" w:rsidR="007F4362" w:rsidRPr="007F4362" w:rsidRDefault="007F4362" w:rsidP="007F4362">
            <w:pPr>
              <w:spacing w:after="0"/>
              <w:jc w:val="left"/>
              <w:rPr>
                <w:szCs w:val="20"/>
              </w:rPr>
            </w:pPr>
            <w:r w:rsidRPr="007F4362">
              <w:rPr>
                <w:szCs w:val="20"/>
              </w:rPr>
              <w:t xml:space="preserve">Jack </w:t>
            </w:r>
            <w:proofErr w:type="spellStart"/>
            <w:r w:rsidR="008E5CDC" w:rsidRPr="007F4362">
              <w:rPr>
                <w:szCs w:val="20"/>
              </w:rPr>
              <w:t>Mcfadden</w:t>
            </w:r>
            <w:proofErr w:type="spellEnd"/>
          </w:p>
        </w:tc>
        <w:tc>
          <w:tcPr>
            <w:tcW w:w="2388" w:type="dxa"/>
            <w:noWrap/>
            <w:hideMark/>
          </w:tcPr>
          <w:p w14:paraId="79118CA1" w14:textId="77777777" w:rsidR="007F4362" w:rsidRPr="007F4362" w:rsidRDefault="007F4362" w:rsidP="007F4362">
            <w:pPr>
              <w:spacing w:after="0"/>
              <w:jc w:val="left"/>
              <w:rPr>
                <w:szCs w:val="20"/>
              </w:rPr>
            </w:pPr>
            <w:r w:rsidRPr="007F4362">
              <w:rPr>
                <w:szCs w:val="20"/>
              </w:rPr>
              <w:t>MITCHELL PARK SA 5043</w:t>
            </w:r>
          </w:p>
        </w:tc>
        <w:tc>
          <w:tcPr>
            <w:tcW w:w="1366" w:type="dxa"/>
            <w:noWrap/>
            <w:hideMark/>
          </w:tcPr>
          <w:p w14:paraId="314CE550" w14:textId="77777777" w:rsidR="007F4362" w:rsidRPr="007F4362" w:rsidRDefault="007F4362" w:rsidP="007F4362">
            <w:pPr>
              <w:spacing w:after="0"/>
              <w:ind w:right="280"/>
              <w:jc w:val="right"/>
              <w:rPr>
                <w:szCs w:val="20"/>
              </w:rPr>
            </w:pPr>
            <w:r w:rsidRPr="007F4362">
              <w:rPr>
                <w:szCs w:val="20"/>
              </w:rPr>
              <w:t>48.48</w:t>
            </w:r>
          </w:p>
        </w:tc>
        <w:tc>
          <w:tcPr>
            <w:tcW w:w="2186" w:type="dxa"/>
            <w:noWrap/>
            <w:hideMark/>
          </w:tcPr>
          <w:p w14:paraId="6E060C65" w14:textId="77777777" w:rsidR="007F4362" w:rsidRPr="007F4362" w:rsidRDefault="007F4362" w:rsidP="007F4362">
            <w:pPr>
              <w:spacing w:after="0"/>
              <w:rPr>
                <w:szCs w:val="20"/>
              </w:rPr>
            </w:pPr>
            <w:r w:rsidRPr="007F4362">
              <w:rPr>
                <w:szCs w:val="20"/>
              </w:rPr>
              <w:t>7000018395-9107331692</w:t>
            </w:r>
          </w:p>
        </w:tc>
        <w:tc>
          <w:tcPr>
            <w:tcW w:w="685" w:type="dxa"/>
          </w:tcPr>
          <w:p w14:paraId="791672D4" w14:textId="77777777" w:rsidR="007F4362" w:rsidRPr="007F4362" w:rsidRDefault="007F4362" w:rsidP="007F4362">
            <w:pPr>
              <w:spacing w:after="0"/>
              <w:rPr>
                <w:szCs w:val="20"/>
              </w:rPr>
            </w:pPr>
            <w:r w:rsidRPr="007F4362">
              <w:rPr>
                <w:szCs w:val="20"/>
              </w:rPr>
              <w:t>2016</w:t>
            </w:r>
          </w:p>
        </w:tc>
      </w:tr>
      <w:tr w:rsidR="007F4362" w:rsidRPr="007F4362" w14:paraId="69C61B27" w14:textId="77777777" w:rsidTr="00EA67DA">
        <w:tc>
          <w:tcPr>
            <w:tcW w:w="2725" w:type="dxa"/>
            <w:noWrap/>
            <w:hideMark/>
          </w:tcPr>
          <w:p w14:paraId="4FC56718" w14:textId="5F1549F5" w:rsidR="007F4362" w:rsidRPr="007F4362" w:rsidRDefault="008E5CDC" w:rsidP="007F4362">
            <w:pPr>
              <w:spacing w:after="0"/>
              <w:jc w:val="left"/>
              <w:rPr>
                <w:szCs w:val="20"/>
              </w:rPr>
            </w:pPr>
            <w:r w:rsidRPr="007F4362">
              <w:rPr>
                <w:szCs w:val="20"/>
              </w:rPr>
              <w:t xml:space="preserve">Jacqueline </w:t>
            </w:r>
            <w:proofErr w:type="spellStart"/>
            <w:r w:rsidRPr="007F4362">
              <w:rPr>
                <w:szCs w:val="20"/>
              </w:rPr>
              <w:t>Talbse</w:t>
            </w:r>
            <w:proofErr w:type="spellEnd"/>
          </w:p>
        </w:tc>
        <w:tc>
          <w:tcPr>
            <w:tcW w:w="2388" w:type="dxa"/>
            <w:noWrap/>
            <w:hideMark/>
          </w:tcPr>
          <w:p w14:paraId="6310E127" w14:textId="77777777" w:rsidR="007F4362" w:rsidRPr="007F4362" w:rsidRDefault="007F4362" w:rsidP="007F4362">
            <w:pPr>
              <w:spacing w:after="0"/>
              <w:jc w:val="left"/>
              <w:rPr>
                <w:szCs w:val="20"/>
              </w:rPr>
            </w:pPr>
            <w:r w:rsidRPr="007F4362">
              <w:rPr>
                <w:szCs w:val="20"/>
              </w:rPr>
              <w:t>SNOWTOWN SA 5520</w:t>
            </w:r>
          </w:p>
        </w:tc>
        <w:tc>
          <w:tcPr>
            <w:tcW w:w="1366" w:type="dxa"/>
            <w:noWrap/>
            <w:hideMark/>
          </w:tcPr>
          <w:p w14:paraId="199A826B" w14:textId="77777777" w:rsidR="007F4362" w:rsidRPr="007F4362" w:rsidRDefault="007F4362" w:rsidP="007F4362">
            <w:pPr>
              <w:spacing w:after="0"/>
              <w:ind w:right="280"/>
              <w:jc w:val="right"/>
              <w:rPr>
                <w:szCs w:val="20"/>
              </w:rPr>
            </w:pPr>
            <w:r w:rsidRPr="007F4362">
              <w:rPr>
                <w:szCs w:val="20"/>
              </w:rPr>
              <w:t>32.90</w:t>
            </w:r>
          </w:p>
        </w:tc>
        <w:tc>
          <w:tcPr>
            <w:tcW w:w="2186" w:type="dxa"/>
            <w:noWrap/>
            <w:hideMark/>
          </w:tcPr>
          <w:p w14:paraId="5789EFE7" w14:textId="77777777" w:rsidR="007F4362" w:rsidRPr="007F4362" w:rsidRDefault="007F4362" w:rsidP="007F4362">
            <w:pPr>
              <w:spacing w:after="0"/>
              <w:rPr>
                <w:szCs w:val="20"/>
              </w:rPr>
            </w:pPr>
            <w:r w:rsidRPr="007F4362">
              <w:rPr>
                <w:szCs w:val="20"/>
              </w:rPr>
              <w:t>7000064399-9108247685</w:t>
            </w:r>
          </w:p>
        </w:tc>
        <w:tc>
          <w:tcPr>
            <w:tcW w:w="685" w:type="dxa"/>
          </w:tcPr>
          <w:p w14:paraId="61C55120" w14:textId="77777777" w:rsidR="007F4362" w:rsidRPr="007F4362" w:rsidRDefault="007F4362" w:rsidP="007F4362">
            <w:pPr>
              <w:spacing w:after="0"/>
              <w:rPr>
                <w:szCs w:val="20"/>
              </w:rPr>
            </w:pPr>
            <w:r w:rsidRPr="007F4362">
              <w:rPr>
                <w:szCs w:val="20"/>
              </w:rPr>
              <w:t>2016</w:t>
            </w:r>
          </w:p>
        </w:tc>
      </w:tr>
      <w:tr w:rsidR="007F4362" w:rsidRPr="007F4362" w14:paraId="23B1E7FD" w14:textId="77777777" w:rsidTr="00EA67DA">
        <w:tc>
          <w:tcPr>
            <w:tcW w:w="2725" w:type="dxa"/>
            <w:noWrap/>
            <w:hideMark/>
          </w:tcPr>
          <w:p w14:paraId="700CA1E6" w14:textId="2E99C097" w:rsidR="007F4362" w:rsidRPr="007F4362" w:rsidRDefault="008E5CDC" w:rsidP="007F4362">
            <w:pPr>
              <w:spacing w:after="0"/>
              <w:jc w:val="left"/>
              <w:rPr>
                <w:szCs w:val="20"/>
              </w:rPr>
            </w:pPr>
            <w:r w:rsidRPr="007F4362">
              <w:rPr>
                <w:szCs w:val="20"/>
              </w:rPr>
              <w:t xml:space="preserve">Jade </w:t>
            </w:r>
            <w:proofErr w:type="spellStart"/>
            <w:r w:rsidRPr="007F4362">
              <w:rPr>
                <w:szCs w:val="20"/>
              </w:rPr>
              <w:t>Earles</w:t>
            </w:r>
            <w:proofErr w:type="spellEnd"/>
          </w:p>
        </w:tc>
        <w:tc>
          <w:tcPr>
            <w:tcW w:w="2388" w:type="dxa"/>
            <w:noWrap/>
            <w:hideMark/>
          </w:tcPr>
          <w:p w14:paraId="2FABE2A0" w14:textId="77777777" w:rsidR="007F4362" w:rsidRPr="007F4362" w:rsidRDefault="007F4362" w:rsidP="007F4362">
            <w:pPr>
              <w:spacing w:after="0"/>
              <w:jc w:val="left"/>
              <w:rPr>
                <w:szCs w:val="20"/>
              </w:rPr>
            </w:pPr>
            <w:r w:rsidRPr="007F4362">
              <w:rPr>
                <w:szCs w:val="20"/>
              </w:rPr>
              <w:t>PARKSIDE SA 5063</w:t>
            </w:r>
          </w:p>
        </w:tc>
        <w:tc>
          <w:tcPr>
            <w:tcW w:w="1366" w:type="dxa"/>
            <w:noWrap/>
            <w:hideMark/>
          </w:tcPr>
          <w:p w14:paraId="7021E784" w14:textId="77777777" w:rsidR="007F4362" w:rsidRPr="007F4362" w:rsidRDefault="007F4362" w:rsidP="007F4362">
            <w:pPr>
              <w:spacing w:after="0"/>
              <w:ind w:right="280"/>
              <w:jc w:val="right"/>
              <w:rPr>
                <w:szCs w:val="20"/>
              </w:rPr>
            </w:pPr>
            <w:r w:rsidRPr="007F4362">
              <w:rPr>
                <w:szCs w:val="20"/>
              </w:rPr>
              <w:t>209.62</w:t>
            </w:r>
          </w:p>
        </w:tc>
        <w:tc>
          <w:tcPr>
            <w:tcW w:w="2186" w:type="dxa"/>
            <w:noWrap/>
            <w:hideMark/>
          </w:tcPr>
          <w:p w14:paraId="5FBBB986" w14:textId="77777777" w:rsidR="007F4362" w:rsidRPr="007F4362" w:rsidRDefault="007F4362" w:rsidP="007F4362">
            <w:pPr>
              <w:spacing w:after="0"/>
              <w:rPr>
                <w:szCs w:val="20"/>
              </w:rPr>
            </w:pPr>
            <w:r w:rsidRPr="007F4362">
              <w:rPr>
                <w:szCs w:val="20"/>
              </w:rPr>
              <w:t>56560840-9035296139</w:t>
            </w:r>
          </w:p>
        </w:tc>
        <w:tc>
          <w:tcPr>
            <w:tcW w:w="685" w:type="dxa"/>
          </w:tcPr>
          <w:p w14:paraId="3FC92C36" w14:textId="77777777" w:rsidR="007F4362" w:rsidRPr="007F4362" w:rsidRDefault="007F4362" w:rsidP="007F4362">
            <w:pPr>
              <w:spacing w:after="0"/>
              <w:rPr>
                <w:szCs w:val="20"/>
              </w:rPr>
            </w:pPr>
            <w:r w:rsidRPr="007F4362">
              <w:rPr>
                <w:szCs w:val="20"/>
              </w:rPr>
              <w:t>2016</w:t>
            </w:r>
          </w:p>
        </w:tc>
      </w:tr>
      <w:tr w:rsidR="007F4362" w:rsidRPr="007F4362" w14:paraId="3A007D66" w14:textId="77777777" w:rsidTr="00EA67DA">
        <w:tc>
          <w:tcPr>
            <w:tcW w:w="2725" w:type="dxa"/>
            <w:noWrap/>
            <w:hideMark/>
          </w:tcPr>
          <w:p w14:paraId="7B1D9C9D" w14:textId="103D82C7" w:rsidR="007F4362" w:rsidRPr="007F4362" w:rsidRDefault="008E5CDC" w:rsidP="007F4362">
            <w:pPr>
              <w:spacing w:after="0"/>
              <w:jc w:val="left"/>
              <w:rPr>
                <w:szCs w:val="20"/>
              </w:rPr>
            </w:pPr>
            <w:r w:rsidRPr="007F4362">
              <w:rPr>
                <w:szCs w:val="20"/>
              </w:rPr>
              <w:t>Jade Mackintosh</w:t>
            </w:r>
          </w:p>
        </w:tc>
        <w:tc>
          <w:tcPr>
            <w:tcW w:w="2388" w:type="dxa"/>
            <w:noWrap/>
            <w:hideMark/>
          </w:tcPr>
          <w:p w14:paraId="3A0E2CB8" w14:textId="77777777" w:rsidR="007F4362" w:rsidRPr="007F4362" w:rsidRDefault="007F4362" w:rsidP="007F4362">
            <w:pPr>
              <w:spacing w:after="0"/>
              <w:jc w:val="left"/>
              <w:rPr>
                <w:szCs w:val="20"/>
              </w:rPr>
            </w:pPr>
            <w:r w:rsidRPr="007F4362">
              <w:rPr>
                <w:szCs w:val="20"/>
              </w:rPr>
              <w:t>PORT AUGUSTA SA 5700</w:t>
            </w:r>
          </w:p>
        </w:tc>
        <w:tc>
          <w:tcPr>
            <w:tcW w:w="1366" w:type="dxa"/>
            <w:noWrap/>
            <w:hideMark/>
          </w:tcPr>
          <w:p w14:paraId="4CD66815" w14:textId="77777777" w:rsidR="007F4362" w:rsidRPr="007F4362" w:rsidRDefault="007F4362" w:rsidP="007F4362">
            <w:pPr>
              <w:spacing w:after="0"/>
              <w:ind w:right="280"/>
              <w:jc w:val="right"/>
              <w:rPr>
                <w:szCs w:val="20"/>
              </w:rPr>
            </w:pPr>
            <w:r w:rsidRPr="007F4362">
              <w:rPr>
                <w:szCs w:val="20"/>
              </w:rPr>
              <w:t>34.90</w:t>
            </w:r>
          </w:p>
        </w:tc>
        <w:tc>
          <w:tcPr>
            <w:tcW w:w="2186" w:type="dxa"/>
            <w:noWrap/>
            <w:hideMark/>
          </w:tcPr>
          <w:p w14:paraId="5863D448" w14:textId="77777777" w:rsidR="007F4362" w:rsidRPr="007F4362" w:rsidRDefault="007F4362" w:rsidP="007F4362">
            <w:pPr>
              <w:spacing w:after="0"/>
              <w:rPr>
                <w:szCs w:val="20"/>
              </w:rPr>
            </w:pPr>
            <w:r w:rsidRPr="007F4362">
              <w:rPr>
                <w:szCs w:val="20"/>
              </w:rPr>
              <w:t>7002157787-9111364118</w:t>
            </w:r>
          </w:p>
        </w:tc>
        <w:tc>
          <w:tcPr>
            <w:tcW w:w="685" w:type="dxa"/>
          </w:tcPr>
          <w:p w14:paraId="08D3A228" w14:textId="77777777" w:rsidR="007F4362" w:rsidRPr="007F4362" w:rsidRDefault="007F4362" w:rsidP="007F4362">
            <w:pPr>
              <w:spacing w:after="0"/>
              <w:rPr>
                <w:szCs w:val="20"/>
              </w:rPr>
            </w:pPr>
            <w:r w:rsidRPr="007F4362">
              <w:rPr>
                <w:szCs w:val="20"/>
              </w:rPr>
              <w:t>2016</w:t>
            </w:r>
          </w:p>
        </w:tc>
      </w:tr>
      <w:tr w:rsidR="007F4362" w:rsidRPr="007F4362" w14:paraId="5BDDF652" w14:textId="77777777" w:rsidTr="00EA67DA">
        <w:tc>
          <w:tcPr>
            <w:tcW w:w="2725" w:type="dxa"/>
            <w:noWrap/>
            <w:hideMark/>
          </w:tcPr>
          <w:p w14:paraId="3FD7739E" w14:textId="6FF341FF" w:rsidR="007F4362" w:rsidRPr="007F4362" w:rsidRDefault="008E5CDC" w:rsidP="007F4362">
            <w:pPr>
              <w:spacing w:after="0"/>
              <w:jc w:val="left"/>
              <w:rPr>
                <w:szCs w:val="20"/>
              </w:rPr>
            </w:pPr>
            <w:r w:rsidRPr="007F4362">
              <w:rPr>
                <w:szCs w:val="20"/>
              </w:rPr>
              <w:t>Jake Preston</w:t>
            </w:r>
          </w:p>
        </w:tc>
        <w:tc>
          <w:tcPr>
            <w:tcW w:w="2388" w:type="dxa"/>
            <w:noWrap/>
            <w:hideMark/>
          </w:tcPr>
          <w:p w14:paraId="477B4BC4" w14:textId="77777777" w:rsidR="007F4362" w:rsidRPr="007F4362" w:rsidRDefault="007F4362" w:rsidP="007F4362">
            <w:pPr>
              <w:spacing w:after="0"/>
              <w:jc w:val="left"/>
              <w:rPr>
                <w:szCs w:val="20"/>
              </w:rPr>
            </w:pPr>
            <w:r w:rsidRPr="007F4362">
              <w:rPr>
                <w:szCs w:val="20"/>
              </w:rPr>
              <w:t>HAPPY VALLEY SA 5159</w:t>
            </w:r>
          </w:p>
        </w:tc>
        <w:tc>
          <w:tcPr>
            <w:tcW w:w="1366" w:type="dxa"/>
            <w:noWrap/>
            <w:hideMark/>
          </w:tcPr>
          <w:p w14:paraId="60167019" w14:textId="77777777" w:rsidR="007F4362" w:rsidRPr="007F4362" w:rsidRDefault="007F4362" w:rsidP="007F4362">
            <w:pPr>
              <w:spacing w:after="0"/>
              <w:ind w:right="280"/>
              <w:jc w:val="right"/>
              <w:rPr>
                <w:szCs w:val="20"/>
              </w:rPr>
            </w:pPr>
            <w:r w:rsidRPr="007F4362">
              <w:rPr>
                <w:szCs w:val="20"/>
              </w:rPr>
              <w:t>54.02</w:t>
            </w:r>
          </w:p>
        </w:tc>
        <w:tc>
          <w:tcPr>
            <w:tcW w:w="2186" w:type="dxa"/>
            <w:noWrap/>
            <w:hideMark/>
          </w:tcPr>
          <w:p w14:paraId="57D75D60" w14:textId="77777777" w:rsidR="007F4362" w:rsidRPr="007F4362" w:rsidRDefault="007F4362" w:rsidP="007F4362">
            <w:pPr>
              <w:spacing w:after="0"/>
              <w:rPr>
                <w:szCs w:val="20"/>
              </w:rPr>
            </w:pPr>
            <w:r w:rsidRPr="007F4362">
              <w:rPr>
                <w:szCs w:val="20"/>
              </w:rPr>
              <w:t>7015161826-9137890564</w:t>
            </w:r>
          </w:p>
        </w:tc>
        <w:tc>
          <w:tcPr>
            <w:tcW w:w="685" w:type="dxa"/>
          </w:tcPr>
          <w:p w14:paraId="7C261419" w14:textId="77777777" w:rsidR="007F4362" w:rsidRPr="007F4362" w:rsidRDefault="007F4362" w:rsidP="007F4362">
            <w:pPr>
              <w:spacing w:after="0"/>
              <w:rPr>
                <w:szCs w:val="20"/>
              </w:rPr>
            </w:pPr>
            <w:r w:rsidRPr="007F4362">
              <w:rPr>
                <w:szCs w:val="20"/>
              </w:rPr>
              <w:t>2016</w:t>
            </w:r>
          </w:p>
        </w:tc>
      </w:tr>
      <w:tr w:rsidR="007F4362" w:rsidRPr="007F4362" w14:paraId="5278F5DF" w14:textId="77777777" w:rsidTr="00EA67DA">
        <w:tc>
          <w:tcPr>
            <w:tcW w:w="2725" w:type="dxa"/>
            <w:noWrap/>
            <w:hideMark/>
          </w:tcPr>
          <w:p w14:paraId="6D3F8FB6" w14:textId="0F85165C" w:rsidR="007F4362" w:rsidRPr="007F4362" w:rsidRDefault="008E5CDC" w:rsidP="007F4362">
            <w:pPr>
              <w:spacing w:after="0"/>
              <w:jc w:val="left"/>
              <w:rPr>
                <w:szCs w:val="20"/>
              </w:rPr>
            </w:pPr>
            <w:r w:rsidRPr="007F4362">
              <w:rPr>
                <w:szCs w:val="20"/>
              </w:rPr>
              <w:t>Jake Schutz</w:t>
            </w:r>
          </w:p>
        </w:tc>
        <w:tc>
          <w:tcPr>
            <w:tcW w:w="2388" w:type="dxa"/>
            <w:noWrap/>
            <w:hideMark/>
          </w:tcPr>
          <w:p w14:paraId="3A7936D9" w14:textId="77777777" w:rsidR="007F4362" w:rsidRPr="007F4362" w:rsidRDefault="007F4362" w:rsidP="007F4362">
            <w:pPr>
              <w:spacing w:after="0"/>
              <w:jc w:val="left"/>
              <w:rPr>
                <w:szCs w:val="20"/>
              </w:rPr>
            </w:pPr>
            <w:r w:rsidRPr="007F4362">
              <w:rPr>
                <w:szCs w:val="20"/>
              </w:rPr>
              <w:t>GAWLER EAST SA 5118</w:t>
            </w:r>
          </w:p>
        </w:tc>
        <w:tc>
          <w:tcPr>
            <w:tcW w:w="1366" w:type="dxa"/>
            <w:noWrap/>
            <w:hideMark/>
          </w:tcPr>
          <w:p w14:paraId="5739F4E1" w14:textId="77777777" w:rsidR="007F4362" w:rsidRPr="007F4362" w:rsidRDefault="007F4362" w:rsidP="007F4362">
            <w:pPr>
              <w:spacing w:after="0"/>
              <w:ind w:right="280"/>
              <w:jc w:val="right"/>
              <w:rPr>
                <w:szCs w:val="20"/>
              </w:rPr>
            </w:pPr>
            <w:r w:rsidRPr="007F4362">
              <w:rPr>
                <w:szCs w:val="20"/>
              </w:rPr>
              <w:t>105.48</w:t>
            </w:r>
          </w:p>
        </w:tc>
        <w:tc>
          <w:tcPr>
            <w:tcW w:w="2186" w:type="dxa"/>
            <w:noWrap/>
            <w:hideMark/>
          </w:tcPr>
          <w:p w14:paraId="6574319B" w14:textId="77777777" w:rsidR="007F4362" w:rsidRPr="007F4362" w:rsidRDefault="007F4362" w:rsidP="007F4362">
            <w:pPr>
              <w:spacing w:after="0"/>
              <w:rPr>
                <w:szCs w:val="20"/>
              </w:rPr>
            </w:pPr>
            <w:r w:rsidRPr="007F4362">
              <w:rPr>
                <w:szCs w:val="20"/>
              </w:rPr>
              <w:t>66972399-9042711565</w:t>
            </w:r>
          </w:p>
        </w:tc>
        <w:tc>
          <w:tcPr>
            <w:tcW w:w="685" w:type="dxa"/>
          </w:tcPr>
          <w:p w14:paraId="359FE74B" w14:textId="77777777" w:rsidR="007F4362" w:rsidRPr="007F4362" w:rsidRDefault="007F4362" w:rsidP="007F4362">
            <w:pPr>
              <w:spacing w:after="0"/>
              <w:rPr>
                <w:szCs w:val="20"/>
              </w:rPr>
            </w:pPr>
            <w:r w:rsidRPr="007F4362">
              <w:rPr>
                <w:szCs w:val="20"/>
              </w:rPr>
              <w:t>2016</w:t>
            </w:r>
          </w:p>
        </w:tc>
      </w:tr>
      <w:tr w:rsidR="007F4362" w:rsidRPr="007F4362" w14:paraId="4A8DC338" w14:textId="77777777" w:rsidTr="00EA67DA">
        <w:tc>
          <w:tcPr>
            <w:tcW w:w="2725" w:type="dxa"/>
            <w:noWrap/>
            <w:hideMark/>
          </w:tcPr>
          <w:p w14:paraId="057D4CBF" w14:textId="3ECCE5E3" w:rsidR="007F4362" w:rsidRPr="007F4362" w:rsidRDefault="008E5CDC" w:rsidP="007F4362">
            <w:pPr>
              <w:spacing w:after="0"/>
              <w:jc w:val="left"/>
              <w:rPr>
                <w:szCs w:val="20"/>
              </w:rPr>
            </w:pPr>
            <w:r w:rsidRPr="007F4362">
              <w:rPr>
                <w:szCs w:val="20"/>
              </w:rPr>
              <w:t>Jake William Redden</w:t>
            </w:r>
          </w:p>
        </w:tc>
        <w:tc>
          <w:tcPr>
            <w:tcW w:w="2388" w:type="dxa"/>
            <w:noWrap/>
            <w:hideMark/>
          </w:tcPr>
          <w:p w14:paraId="32F601F8" w14:textId="77777777" w:rsidR="007F4362" w:rsidRPr="007F4362" w:rsidRDefault="007F4362" w:rsidP="007F4362">
            <w:pPr>
              <w:spacing w:after="0"/>
              <w:jc w:val="left"/>
              <w:rPr>
                <w:szCs w:val="20"/>
              </w:rPr>
            </w:pPr>
            <w:r w:rsidRPr="007F4362">
              <w:rPr>
                <w:szCs w:val="20"/>
              </w:rPr>
              <w:t>FINDON SA 5023</w:t>
            </w:r>
          </w:p>
        </w:tc>
        <w:tc>
          <w:tcPr>
            <w:tcW w:w="1366" w:type="dxa"/>
            <w:noWrap/>
            <w:hideMark/>
          </w:tcPr>
          <w:p w14:paraId="22B664FB" w14:textId="77777777" w:rsidR="007F4362" w:rsidRPr="007F4362" w:rsidRDefault="007F4362" w:rsidP="007F4362">
            <w:pPr>
              <w:spacing w:after="0"/>
              <w:ind w:right="280"/>
              <w:jc w:val="right"/>
              <w:rPr>
                <w:szCs w:val="20"/>
              </w:rPr>
            </w:pPr>
            <w:r w:rsidRPr="007F4362">
              <w:rPr>
                <w:szCs w:val="20"/>
              </w:rPr>
              <w:t>64.90</w:t>
            </w:r>
          </w:p>
        </w:tc>
        <w:tc>
          <w:tcPr>
            <w:tcW w:w="2186" w:type="dxa"/>
            <w:noWrap/>
            <w:hideMark/>
          </w:tcPr>
          <w:p w14:paraId="4A4CBB83" w14:textId="77777777" w:rsidR="007F4362" w:rsidRPr="007F4362" w:rsidRDefault="007F4362" w:rsidP="007F4362">
            <w:pPr>
              <w:spacing w:after="0"/>
              <w:rPr>
                <w:szCs w:val="20"/>
              </w:rPr>
            </w:pPr>
            <w:r w:rsidRPr="007F4362">
              <w:rPr>
                <w:szCs w:val="20"/>
              </w:rPr>
              <w:t>57249658-9035629691</w:t>
            </w:r>
          </w:p>
        </w:tc>
        <w:tc>
          <w:tcPr>
            <w:tcW w:w="685" w:type="dxa"/>
          </w:tcPr>
          <w:p w14:paraId="7CC2719E" w14:textId="77777777" w:rsidR="007F4362" w:rsidRPr="007F4362" w:rsidRDefault="007F4362" w:rsidP="007F4362">
            <w:pPr>
              <w:spacing w:after="0"/>
              <w:rPr>
                <w:szCs w:val="20"/>
              </w:rPr>
            </w:pPr>
            <w:r w:rsidRPr="007F4362">
              <w:rPr>
                <w:szCs w:val="20"/>
              </w:rPr>
              <w:t>2016</w:t>
            </w:r>
          </w:p>
        </w:tc>
      </w:tr>
      <w:tr w:rsidR="007F4362" w:rsidRPr="007F4362" w14:paraId="206838DD" w14:textId="77777777" w:rsidTr="00EA67DA">
        <w:tc>
          <w:tcPr>
            <w:tcW w:w="2725" w:type="dxa"/>
            <w:noWrap/>
            <w:hideMark/>
          </w:tcPr>
          <w:p w14:paraId="3B8708E5" w14:textId="608AE36B" w:rsidR="007F4362" w:rsidRPr="007F4362" w:rsidRDefault="008E5CDC" w:rsidP="007F4362">
            <w:pPr>
              <w:spacing w:after="0"/>
              <w:jc w:val="left"/>
              <w:rPr>
                <w:szCs w:val="20"/>
              </w:rPr>
            </w:pPr>
            <w:r w:rsidRPr="007F4362">
              <w:rPr>
                <w:szCs w:val="20"/>
              </w:rPr>
              <w:t xml:space="preserve">James </w:t>
            </w:r>
            <w:proofErr w:type="spellStart"/>
            <w:r w:rsidRPr="007F4362">
              <w:rPr>
                <w:szCs w:val="20"/>
              </w:rPr>
              <w:t>Cozamanis</w:t>
            </w:r>
            <w:proofErr w:type="spellEnd"/>
          </w:p>
        </w:tc>
        <w:tc>
          <w:tcPr>
            <w:tcW w:w="2388" w:type="dxa"/>
            <w:noWrap/>
            <w:hideMark/>
          </w:tcPr>
          <w:p w14:paraId="466D12F5" w14:textId="77777777" w:rsidR="007F4362" w:rsidRPr="007F4362" w:rsidRDefault="007F4362" w:rsidP="007F4362">
            <w:pPr>
              <w:spacing w:after="0"/>
              <w:jc w:val="left"/>
              <w:rPr>
                <w:szCs w:val="20"/>
              </w:rPr>
            </w:pPr>
            <w:r w:rsidRPr="007F4362">
              <w:rPr>
                <w:szCs w:val="20"/>
              </w:rPr>
              <w:t>KLEMZIG SA 5087</w:t>
            </w:r>
          </w:p>
        </w:tc>
        <w:tc>
          <w:tcPr>
            <w:tcW w:w="1366" w:type="dxa"/>
            <w:noWrap/>
            <w:hideMark/>
          </w:tcPr>
          <w:p w14:paraId="617D0BB5" w14:textId="77777777" w:rsidR="007F4362" w:rsidRPr="007F4362" w:rsidRDefault="007F4362" w:rsidP="007F4362">
            <w:pPr>
              <w:spacing w:after="0"/>
              <w:ind w:right="280"/>
              <w:jc w:val="right"/>
              <w:rPr>
                <w:szCs w:val="20"/>
              </w:rPr>
            </w:pPr>
            <w:r w:rsidRPr="007F4362">
              <w:rPr>
                <w:szCs w:val="20"/>
              </w:rPr>
              <w:t>126.23</w:t>
            </w:r>
          </w:p>
        </w:tc>
        <w:tc>
          <w:tcPr>
            <w:tcW w:w="2186" w:type="dxa"/>
            <w:noWrap/>
            <w:hideMark/>
          </w:tcPr>
          <w:p w14:paraId="1536FC44" w14:textId="77777777" w:rsidR="007F4362" w:rsidRPr="007F4362" w:rsidRDefault="007F4362" w:rsidP="007F4362">
            <w:pPr>
              <w:spacing w:after="0"/>
              <w:rPr>
                <w:szCs w:val="20"/>
              </w:rPr>
            </w:pPr>
            <w:r w:rsidRPr="007F4362">
              <w:rPr>
                <w:szCs w:val="20"/>
              </w:rPr>
              <w:t>28081685-9114931011</w:t>
            </w:r>
          </w:p>
        </w:tc>
        <w:tc>
          <w:tcPr>
            <w:tcW w:w="685" w:type="dxa"/>
          </w:tcPr>
          <w:p w14:paraId="79788A8D" w14:textId="77777777" w:rsidR="007F4362" w:rsidRPr="007F4362" w:rsidRDefault="007F4362" w:rsidP="007F4362">
            <w:pPr>
              <w:spacing w:after="0"/>
              <w:rPr>
                <w:szCs w:val="20"/>
              </w:rPr>
            </w:pPr>
            <w:r w:rsidRPr="007F4362">
              <w:rPr>
                <w:szCs w:val="20"/>
              </w:rPr>
              <w:t>2016</w:t>
            </w:r>
          </w:p>
        </w:tc>
      </w:tr>
      <w:tr w:rsidR="007F4362" w:rsidRPr="007F4362" w14:paraId="251047D1" w14:textId="77777777" w:rsidTr="00EA67DA">
        <w:tc>
          <w:tcPr>
            <w:tcW w:w="2725" w:type="dxa"/>
            <w:noWrap/>
            <w:hideMark/>
          </w:tcPr>
          <w:p w14:paraId="595A30A7" w14:textId="740313B2" w:rsidR="007F4362" w:rsidRPr="007F4362" w:rsidRDefault="008E5CDC" w:rsidP="007F4362">
            <w:pPr>
              <w:spacing w:after="0"/>
              <w:jc w:val="left"/>
              <w:rPr>
                <w:szCs w:val="20"/>
              </w:rPr>
            </w:pPr>
            <w:r w:rsidRPr="007F4362">
              <w:rPr>
                <w:szCs w:val="20"/>
              </w:rPr>
              <w:t>James Frew</w:t>
            </w:r>
          </w:p>
        </w:tc>
        <w:tc>
          <w:tcPr>
            <w:tcW w:w="2388" w:type="dxa"/>
            <w:noWrap/>
            <w:hideMark/>
          </w:tcPr>
          <w:p w14:paraId="7409639C" w14:textId="77777777" w:rsidR="007F4362" w:rsidRPr="007F4362" w:rsidRDefault="007F4362" w:rsidP="007F4362">
            <w:pPr>
              <w:spacing w:after="0"/>
              <w:jc w:val="left"/>
              <w:rPr>
                <w:szCs w:val="20"/>
              </w:rPr>
            </w:pPr>
            <w:r w:rsidRPr="007F4362">
              <w:rPr>
                <w:szCs w:val="20"/>
              </w:rPr>
              <w:t>TRANMERE SA 5073</w:t>
            </w:r>
          </w:p>
        </w:tc>
        <w:tc>
          <w:tcPr>
            <w:tcW w:w="1366" w:type="dxa"/>
            <w:noWrap/>
            <w:hideMark/>
          </w:tcPr>
          <w:p w14:paraId="273F5BEC" w14:textId="77777777" w:rsidR="007F4362" w:rsidRPr="007F4362" w:rsidRDefault="007F4362" w:rsidP="007F4362">
            <w:pPr>
              <w:spacing w:after="0"/>
              <w:ind w:right="280"/>
              <w:jc w:val="right"/>
              <w:rPr>
                <w:szCs w:val="20"/>
              </w:rPr>
            </w:pPr>
            <w:r w:rsidRPr="007F4362">
              <w:rPr>
                <w:szCs w:val="20"/>
              </w:rPr>
              <w:t>97.86</w:t>
            </w:r>
          </w:p>
        </w:tc>
        <w:tc>
          <w:tcPr>
            <w:tcW w:w="2186" w:type="dxa"/>
            <w:noWrap/>
            <w:hideMark/>
          </w:tcPr>
          <w:p w14:paraId="44B63723" w14:textId="77777777" w:rsidR="007F4362" w:rsidRPr="007F4362" w:rsidRDefault="007F4362" w:rsidP="007F4362">
            <w:pPr>
              <w:spacing w:after="0"/>
              <w:rPr>
                <w:szCs w:val="20"/>
              </w:rPr>
            </w:pPr>
            <w:r w:rsidRPr="007F4362">
              <w:rPr>
                <w:szCs w:val="20"/>
              </w:rPr>
              <w:t>59518993-9086395572</w:t>
            </w:r>
          </w:p>
        </w:tc>
        <w:tc>
          <w:tcPr>
            <w:tcW w:w="685" w:type="dxa"/>
          </w:tcPr>
          <w:p w14:paraId="1D6E21B8" w14:textId="77777777" w:rsidR="007F4362" w:rsidRPr="007F4362" w:rsidRDefault="007F4362" w:rsidP="007F4362">
            <w:pPr>
              <w:spacing w:after="0"/>
              <w:rPr>
                <w:szCs w:val="20"/>
              </w:rPr>
            </w:pPr>
            <w:r w:rsidRPr="007F4362">
              <w:rPr>
                <w:szCs w:val="20"/>
              </w:rPr>
              <w:t>2016</w:t>
            </w:r>
          </w:p>
        </w:tc>
      </w:tr>
      <w:tr w:rsidR="007F4362" w:rsidRPr="007F4362" w14:paraId="2EDF94BA" w14:textId="77777777" w:rsidTr="00EA67DA">
        <w:tc>
          <w:tcPr>
            <w:tcW w:w="2725" w:type="dxa"/>
            <w:noWrap/>
            <w:hideMark/>
          </w:tcPr>
          <w:p w14:paraId="7C9FEAB3" w14:textId="656AF391" w:rsidR="007F4362" w:rsidRPr="007F4362" w:rsidRDefault="008E5CDC" w:rsidP="007F4362">
            <w:pPr>
              <w:spacing w:after="0"/>
              <w:jc w:val="left"/>
              <w:rPr>
                <w:szCs w:val="20"/>
              </w:rPr>
            </w:pPr>
            <w:r w:rsidRPr="007F4362">
              <w:rPr>
                <w:szCs w:val="20"/>
              </w:rPr>
              <w:t>James Graham Venn</w:t>
            </w:r>
          </w:p>
        </w:tc>
        <w:tc>
          <w:tcPr>
            <w:tcW w:w="2388" w:type="dxa"/>
            <w:noWrap/>
            <w:hideMark/>
          </w:tcPr>
          <w:p w14:paraId="1DFBC3B3" w14:textId="77777777" w:rsidR="007F4362" w:rsidRPr="007F4362" w:rsidRDefault="007F4362" w:rsidP="007F4362">
            <w:pPr>
              <w:spacing w:after="0"/>
              <w:jc w:val="left"/>
              <w:rPr>
                <w:szCs w:val="20"/>
              </w:rPr>
            </w:pPr>
            <w:r w:rsidRPr="007F4362">
              <w:rPr>
                <w:szCs w:val="20"/>
              </w:rPr>
              <w:t>SEACOMBE HEIGHTS SA 5047</w:t>
            </w:r>
          </w:p>
        </w:tc>
        <w:tc>
          <w:tcPr>
            <w:tcW w:w="1366" w:type="dxa"/>
            <w:noWrap/>
            <w:hideMark/>
          </w:tcPr>
          <w:p w14:paraId="5E8F6871" w14:textId="77777777" w:rsidR="007F4362" w:rsidRPr="007F4362" w:rsidRDefault="007F4362" w:rsidP="007F4362">
            <w:pPr>
              <w:spacing w:after="0"/>
              <w:ind w:right="280"/>
              <w:jc w:val="right"/>
              <w:rPr>
                <w:szCs w:val="20"/>
              </w:rPr>
            </w:pPr>
            <w:r w:rsidRPr="007F4362">
              <w:rPr>
                <w:szCs w:val="20"/>
              </w:rPr>
              <w:t>19.32</w:t>
            </w:r>
          </w:p>
        </w:tc>
        <w:tc>
          <w:tcPr>
            <w:tcW w:w="2186" w:type="dxa"/>
            <w:noWrap/>
            <w:hideMark/>
          </w:tcPr>
          <w:p w14:paraId="3EA69CA7" w14:textId="77777777" w:rsidR="007F4362" w:rsidRPr="007F4362" w:rsidRDefault="007F4362" w:rsidP="007F4362">
            <w:pPr>
              <w:spacing w:after="0"/>
              <w:rPr>
                <w:szCs w:val="20"/>
              </w:rPr>
            </w:pPr>
            <w:r w:rsidRPr="007F4362">
              <w:rPr>
                <w:szCs w:val="20"/>
              </w:rPr>
              <w:t>63350136-9106593344</w:t>
            </w:r>
          </w:p>
        </w:tc>
        <w:tc>
          <w:tcPr>
            <w:tcW w:w="685" w:type="dxa"/>
          </w:tcPr>
          <w:p w14:paraId="18D49833" w14:textId="77777777" w:rsidR="007F4362" w:rsidRPr="007F4362" w:rsidRDefault="007F4362" w:rsidP="007F4362">
            <w:pPr>
              <w:spacing w:after="0"/>
              <w:rPr>
                <w:szCs w:val="20"/>
              </w:rPr>
            </w:pPr>
            <w:r w:rsidRPr="007F4362">
              <w:rPr>
                <w:szCs w:val="20"/>
              </w:rPr>
              <w:t>2016</w:t>
            </w:r>
          </w:p>
        </w:tc>
      </w:tr>
      <w:tr w:rsidR="007F4362" w:rsidRPr="007F4362" w14:paraId="4B4EF1D1" w14:textId="77777777" w:rsidTr="00EA67DA">
        <w:tc>
          <w:tcPr>
            <w:tcW w:w="2725" w:type="dxa"/>
            <w:noWrap/>
            <w:hideMark/>
          </w:tcPr>
          <w:p w14:paraId="52595FE3" w14:textId="7C10C83C" w:rsidR="007F4362" w:rsidRPr="007F4362" w:rsidRDefault="008E5CDC" w:rsidP="007F4362">
            <w:pPr>
              <w:spacing w:after="0"/>
              <w:jc w:val="left"/>
              <w:rPr>
                <w:szCs w:val="20"/>
              </w:rPr>
            </w:pPr>
            <w:r w:rsidRPr="007F4362">
              <w:rPr>
                <w:szCs w:val="20"/>
              </w:rPr>
              <w:t xml:space="preserve">James </w:t>
            </w:r>
            <w:proofErr w:type="spellStart"/>
            <w:r w:rsidRPr="007F4362">
              <w:rPr>
                <w:szCs w:val="20"/>
              </w:rPr>
              <w:t>Hanafin</w:t>
            </w:r>
            <w:proofErr w:type="spellEnd"/>
          </w:p>
        </w:tc>
        <w:tc>
          <w:tcPr>
            <w:tcW w:w="2388" w:type="dxa"/>
            <w:noWrap/>
            <w:hideMark/>
          </w:tcPr>
          <w:p w14:paraId="49C069C5" w14:textId="77777777" w:rsidR="007F4362" w:rsidRPr="007F4362" w:rsidRDefault="007F4362" w:rsidP="007F4362">
            <w:pPr>
              <w:spacing w:after="0"/>
              <w:jc w:val="left"/>
              <w:rPr>
                <w:szCs w:val="20"/>
              </w:rPr>
            </w:pPr>
            <w:r w:rsidRPr="007F4362">
              <w:rPr>
                <w:szCs w:val="20"/>
              </w:rPr>
              <w:t>SEACOMBE GARDENS SA 5047</w:t>
            </w:r>
          </w:p>
        </w:tc>
        <w:tc>
          <w:tcPr>
            <w:tcW w:w="1366" w:type="dxa"/>
            <w:noWrap/>
            <w:hideMark/>
          </w:tcPr>
          <w:p w14:paraId="75A69064" w14:textId="77777777" w:rsidR="007F4362" w:rsidRPr="007F4362" w:rsidRDefault="007F4362" w:rsidP="007F4362">
            <w:pPr>
              <w:spacing w:after="0"/>
              <w:ind w:right="280"/>
              <w:jc w:val="right"/>
              <w:rPr>
                <w:szCs w:val="20"/>
              </w:rPr>
            </w:pPr>
            <w:r w:rsidRPr="007F4362">
              <w:rPr>
                <w:szCs w:val="20"/>
              </w:rPr>
              <w:t>194.14</w:t>
            </w:r>
          </w:p>
        </w:tc>
        <w:tc>
          <w:tcPr>
            <w:tcW w:w="2186" w:type="dxa"/>
            <w:noWrap/>
            <w:hideMark/>
          </w:tcPr>
          <w:p w14:paraId="11FE46C4" w14:textId="77777777" w:rsidR="007F4362" w:rsidRPr="007F4362" w:rsidRDefault="007F4362" w:rsidP="007F4362">
            <w:pPr>
              <w:spacing w:after="0"/>
              <w:rPr>
                <w:szCs w:val="20"/>
              </w:rPr>
            </w:pPr>
            <w:r w:rsidRPr="007F4362">
              <w:rPr>
                <w:szCs w:val="20"/>
              </w:rPr>
              <w:t>7005674499-9400688924</w:t>
            </w:r>
          </w:p>
        </w:tc>
        <w:tc>
          <w:tcPr>
            <w:tcW w:w="685" w:type="dxa"/>
          </w:tcPr>
          <w:p w14:paraId="62ED792F" w14:textId="77777777" w:rsidR="007F4362" w:rsidRPr="007F4362" w:rsidRDefault="007F4362" w:rsidP="007F4362">
            <w:pPr>
              <w:spacing w:after="0"/>
              <w:rPr>
                <w:szCs w:val="20"/>
              </w:rPr>
            </w:pPr>
            <w:r w:rsidRPr="007F4362">
              <w:rPr>
                <w:szCs w:val="20"/>
              </w:rPr>
              <w:t>2016</w:t>
            </w:r>
          </w:p>
        </w:tc>
      </w:tr>
      <w:tr w:rsidR="007F4362" w:rsidRPr="007F4362" w14:paraId="2501E15F" w14:textId="77777777" w:rsidTr="00EA67DA">
        <w:tc>
          <w:tcPr>
            <w:tcW w:w="2725" w:type="dxa"/>
            <w:noWrap/>
            <w:hideMark/>
          </w:tcPr>
          <w:p w14:paraId="2E9FAE6D" w14:textId="38A795CA" w:rsidR="007F4362" w:rsidRPr="007F4362" w:rsidRDefault="008E5CDC" w:rsidP="007F4362">
            <w:pPr>
              <w:spacing w:after="0"/>
              <w:jc w:val="left"/>
              <w:rPr>
                <w:szCs w:val="20"/>
              </w:rPr>
            </w:pPr>
            <w:r w:rsidRPr="007F4362">
              <w:rPr>
                <w:szCs w:val="20"/>
              </w:rPr>
              <w:t xml:space="preserve">James </w:t>
            </w:r>
            <w:proofErr w:type="spellStart"/>
            <w:r w:rsidRPr="007F4362">
              <w:rPr>
                <w:szCs w:val="20"/>
              </w:rPr>
              <w:t>Hanafin</w:t>
            </w:r>
            <w:proofErr w:type="spellEnd"/>
          </w:p>
        </w:tc>
        <w:tc>
          <w:tcPr>
            <w:tcW w:w="2388" w:type="dxa"/>
            <w:noWrap/>
            <w:hideMark/>
          </w:tcPr>
          <w:p w14:paraId="3EF35AB9" w14:textId="77777777" w:rsidR="007F4362" w:rsidRPr="007F4362" w:rsidRDefault="007F4362" w:rsidP="007F4362">
            <w:pPr>
              <w:spacing w:after="0"/>
              <w:jc w:val="left"/>
              <w:rPr>
                <w:szCs w:val="20"/>
              </w:rPr>
            </w:pPr>
            <w:r w:rsidRPr="007F4362">
              <w:rPr>
                <w:szCs w:val="20"/>
              </w:rPr>
              <w:t>SEACOMBE GARDENS SA 5047</w:t>
            </w:r>
          </w:p>
        </w:tc>
        <w:tc>
          <w:tcPr>
            <w:tcW w:w="1366" w:type="dxa"/>
            <w:noWrap/>
            <w:hideMark/>
          </w:tcPr>
          <w:p w14:paraId="18EC3DDB" w14:textId="77777777" w:rsidR="007F4362" w:rsidRPr="007F4362" w:rsidRDefault="007F4362" w:rsidP="007F4362">
            <w:pPr>
              <w:spacing w:after="0"/>
              <w:ind w:right="280"/>
              <w:jc w:val="right"/>
              <w:rPr>
                <w:szCs w:val="20"/>
              </w:rPr>
            </w:pPr>
            <w:r w:rsidRPr="007F4362">
              <w:rPr>
                <w:szCs w:val="20"/>
              </w:rPr>
              <w:t>65.22</w:t>
            </w:r>
          </w:p>
        </w:tc>
        <w:tc>
          <w:tcPr>
            <w:tcW w:w="2186" w:type="dxa"/>
            <w:noWrap/>
            <w:hideMark/>
          </w:tcPr>
          <w:p w14:paraId="3A0DBB72" w14:textId="77777777" w:rsidR="007F4362" w:rsidRPr="007F4362" w:rsidRDefault="007F4362" w:rsidP="007F4362">
            <w:pPr>
              <w:spacing w:after="0"/>
              <w:rPr>
                <w:szCs w:val="20"/>
              </w:rPr>
            </w:pPr>
            <w:r w:rsidRPr="007F4362">
              <w:rPr>
                <w:szCs w:val="20"/>
              </w:rPr>
              <w:t>7020957416-9400683482</w:t>
            </w:r>
          </w:p>
        </w:tc>
        <w:tc>
          <w:tcPr>
            <w:tcW w:w="685" w:type="dxa"/>
          </w:tcPr>
          <w:p w14:paraId="3BDCE9CB" w14:textId="77777777" w:rsidR="007F4362" w:rsidRPr="007F4362" w:rsidRDefault="007F4362" w:rsidP="007F4362">
            <w:pPr>
              <w:spacing w:after="0"/>
              <w:rPr>
                <w:szCs w:val="20"/>
              </w:rPr>
            </w:pPr>
            <w:r w:rsidRPr="007F4362">
              <w:rPr>
                <w:szCs w:val="20"/>
              </w:rPr>
              <w:t>2016</w:t>
            </w:r>
          </w:p>
        </w:tc>
      </w:tr>
      <w:tr w:rsidR="007F4362" w:rsidRPr="007F4362" w14:paraId="1C927DE6" w14:textId="77777777" w:rsidTr="00EA67DA">
        <w:tc>
          <w:tcPr>
            <w:tcW w:w="2725" w:type="dxa"/>
            <w:noWrap/>
            <w:hideMark/>
          </w:tcPr>
          <w:p w14:paraId="542FBE12" w14:textId="3C3CE6ED" w:rsidR="007F4362" w:rsidRPr="007F4362" w:rsidRDefault="008E5CDC" w:rsidP="007F4362">
            <w:pPr>
              <w:spacing w:after="0"/>
              <w:jc w:val="left"/>
              <w:rPr>
                <w:szCs w:val="20"/>
              </w:rPr>
            </w:pPr>
            <w:r w:rsidRPr="007F4362">
              <w:rPr>
                <w:szCs w:val="20"/>
              </w:rPr>
              <w:t>James Irvine</w:t>
            </w:r>
          </w:p>
        </w:tc>
        <w:tc>
          <w:tcPr>
            <w:tcW w:w="2388" w:type="dxa"/>
            <w:noWrap/>
            <w:hideMark/>
          </w:tcPr>
          <w:p w14:paraId="469B9A18" w14:textId="77777777" w:rsidR="007F4362" w:rsidRPr="007F4362" w:rsidRDefault="007F4362" w:rsidP="007F4362">
            <w:pPr>
              <w:spacing w:after="0"/>
              <w:jc w:val="left"/>
              <w:rPr>
                <w:szCs w:val="20"/>
              </w:rPr>
            </w:pPr>
            <w:r w:rsidRPr="007F4362">
              <w:rPr>
                <w:szCs w:val="20"/>
              </w:rPr>
              <w:t>INGLE FARM SA 5098</w:t>
            </w:r>
          </w:p>
        </w:tc>
        <w:tc>
          <w:tcPr>
            <w:tcW w:w="1366" w:type="dxa"/>
            <w:noWrap/>
            <w:hideMark/>
          </w:tcPr>
          <w:p w14:paraId="5A737797" w14:textId="77777777" w:rsidR="007F4362" w:rsidRPr="007F4362" w:rsidRDefault="007F4362" w:rsidP="007F4362">
            <w:pPr>
              <w:spacing w:after="0"/>
              <w:ind w:right="280"/>
              <w:jc w:val="right"/>
              <w:rPr>
                <w:szCs w:val="20"/>
              </w:rPr>
            </w:pPr>
            <w:r w:rsidRPr="007F4362">
              <w:rPr>
                <w:szCs w:val="20"/>
              </w:rPr>
              <w:t>309.90</w:t>
            </w:r>
          </w:p>
        </w:tc>
        <w:tc>
          <w:tcPr>
            <w:tcW w:w="2186" w:type="dxa"/>
            <w:noWrap/>
            <w:hideMark/>
          </w:tcPr>
          <w:p w14:paraId="1ABFB2C6" w14:textId="77777777" w:rsidR="007F4362" w:rsidRPr="007F4362" w:rsidRDefault="007F4362" w:rsidP="007F4362">
            <w:pPr>
              <w:spacing w:after="0"/>
              <w:rPr>
                <w:szCs w:val="20"/>
              </w:rPr>
            </w:pPr>
            <w:r w:rsidRPr="007F4362">
              <w:rPr>
                <w:szCs w:val="20"/>
              </w:rPr>
              <w:t>7012901695-9132799261</w:t>
            </w:r>
          </w:p>
        </w:tc>
        <w:tc>
          <w:tcPr>
            <w:tcW w:w="685" w:type="dxa"/>
          </w:tcPr>
          <w:p w14:paraId="473A2461" w14:textId="77777777" w:rsidR="007F4362" w:rsidRPr="007F4362" w:rsidRDefault="007F4362" w:rsidP="007F4362">
            <w:pPr>
              <w:spacing w:after="0"/>
              <w:rPr>
                <w:szCs w:val="20"/>
              </w:rPr>
            </w:pPr>
            <w:r w:rsidRPr="007F4362">
              <w:rPr>
                <w:szCs w:val="20"/>
              </w:rPr>
              <w:t>2016</w:t>
            </w:r>
          </w:p>
        </w:tc>
      </w:tr>
      <w:tr w:rsidR="007F4362" w:rsidRPr="007F4362" w14:paraId="04A53742" w14:textId="77777777" w:rsidTr="00EA67DA">
        <w:tc>
          <w:tcPr>
            <w:tcW w:w="2725" w:type="dxa"/>
            <w:noWrap/>
            <w:hideMark/>
          </w:tcPr>
          <w:p w14:paraId="3AF4A02B" w14:textId="0714F202" w:rsidR="007F4362" w:rsidRPr="007F4362" w:rsidRDefault="008E5CDC" w:rsidP="007F4362">
            <w:pPr>
              <w:spacing w:after="0"/>
              <w:jc w:val="left"/>
              <w:rPr>
                <w:szCs w:val="20"/>
              </w:rPr>
            </w:pPr>
            <w:r w:rsidRPr="007F4362">
              <w:rPr>
                <w:szCs w:val="20"/>
              </w:rPr>
              <w:t xml:space="preserve">James </w:t>
            </w:r>
            <w:proofErr w:type="spellStart"/>
            <w:r w:rsidRPr="007F4362">
              <w:rPr>
                <w:szCs w:val="20"/>
              </w:rPr>
              <w:t>Jasiunas</w:t>
            </w:r>
            <w:proofErr w:type="spellEnd"/>
          </w:p>
        </w:tc>
        <w:tc>
          <w:tcPr>
            <w:tcW w:w="2388" w:type="dxa"/>
            <w:noWrap/>
            <w:hideMark/>
          </w:tcPr>
          <w:p w14:paraId="55B173A0" w14:textId="77777777" w:rsidR="007F4362" w:rsidRPr="007F4362" w:rsidRDefault="007F4362" w:rsidP="007F4362">
            <w:pPr>
              <w:spacing w:after="0"/>
              <w:jc w:val="left"/>
              <w:rPr>
                <w:szCs w:val="20"/>
              </w:rPr>
            </w:pPr>
            <w:r w:rsidRPr="007F4362">
              <w:rPr>
                <w:szCs w:val="20"/>
              </w:rPr>
              <w:t>MAWSON LAKES SA 5095</w:t>
            </w:r>
          </w:p>
        </w:tc>
        <w:tc>
          <w:tcPr>
            <w:tcW w:w="1366" w:type="dxa"/>
            <w:noWrap/>
            <w:hideMark/>
          </w:tcPr>
          <w:p w14:paraId="13ADB172" w14:textId="77777777" w:rsidR="007F4362" w:rsidRPr="007F4362" w:rsidRDefault="007F4362" w:rsidP="007F4362">
            <w:pPr>
              <w:spacing w:after="0"/>
              <w:ind w:right="280"/>
              <w:jc w:val="right"/>
              <w:rPr>
                <w:szCs w:val="20"/>
              </w:rPr>
            </w:pPr>
            <w:r w:rsidRPr="007F4362">
              <w:rPr>
                <w:szCs w:val="20"/>
              </w:rPr>
              <w:t>103.01</w:t>
            </w:r>
          </w:p>
        </w:tc>
        <w:tc>
          <w:tcPr>
            <w:tcW w:w="2186" w:type="dxa"/>
            <w:noWrap/>
            <w:hideMark/>
          </w:tcPr>
          <w:p w14:paraId="097D209C" w14:textId="77777777" w:rsidR="007F4362" w:rsidRPr="007F4362" w:rsidRDefault="007F4362" w:rsidP="007F4362">
            <w:pPr>
              <w:spacing w:after="0"/>
              <w:rPr>
                <w:szCs w:val="20"/>
              </w:rPr>
            </w:pPr>
            <w:r w:rsidRPr="007F4362">
              <w:rPr>
                <w:szCs w:val="20"/>
              </w:rPr>
              <w:t>56910615-9400154686</w:t>
            </w:r>
          </w:p>
        </w:tc>
        <w:tc>
          <w:tcPr>
            <w:tcW w:w="685" w:type="dxa"/>
          </w:tcPr>
          <w:p w14:paraId="2058AB02" w14:textId="77777777" w:rsidR="007F4362" w:rsidRPr="007F4362" w:rsidRDefault="007F4362" w:rsidP="007F4362">
            <w:pPr>
              <w:spacing w:after="0"/>
              <w:rPr>
                <w:szCs w:val="20"/>
              </w:rPr>
            </w:pPr>
            <w:r w:rsidRPr="007F4362">
              <w:rPr>
                <w:szCs w:val="20"/>
              </w:rPr>
              <w:t>2016</w:t>
            </w:r>
          </w:p>
        </w:tc>
      </w:tr>
      <w:tr w:rsidR="007F4362" w:rsidRPr="007F4362" w14:paraId="329CAFCC" w14:textId="77777777" w:rsidTr="00EA67DA">
        <w:tc>
          <w:tcPr>
            <w:tcW w:w="2725" w:type="dxa"/>
            <w:noWrap/>
            <w:hideMark/>
          </w:tcPr>
          <w:p w14:paraId="5145960C" w14:textId="6FF5498D" w:rsidR="007F4362" w:rsidRPr="007F4362" w:rsidRDefault="008E5CDC" w:rsidP="007F4362">
            <w:pPr>
              <w:spacing w:after="0"/>
              <w:jc w:val="left"/>
              <w:rPr>
                <w:szCs w:val="20"/>
              </w:rPr>
            </w:pPr>
            <w:r w:rsidRPr="007F4362">
              <w:rPr>
                <w:szCs w:val="20"/>
              </w:rPr>
              <w:t>James Jones</w:t>
            </w:r>
          </w:p>
        </w:tc>
        <w:tc>
          <w:tcPr>
            <w:tcW w:w="2388" w:type="dxa"/>
            <w:noWrap/>
            <w:hideMark/>
          </w:tcPr>
          <w:p w14:paraId="759A379A" w14:textId="77777777" w:rsidR="007F4362" w:rsidRPr="007F4362" w:rsidRDefault="007F4362" w:rsidP="007F4362">
            <w:pPr>
              <w:spacing w:after="0"/>
              <w:jc w:val="left"/>
              <w:rPr>
                <w:szCs w:val="20"/>
              </w:rPr>
            </w:pPr>
            <w:r w:rsidRPr="007F4362">
              <w:rPr>
                <w:szCs w:val="20"/>
              </w:rPr>
              <w:t>MUNNO PARA WEST SA 5115</w:t>
            </w:r>
          </w:p>
        </w:tc>
        <w:tc>
          <w:tcPr>
            <w:tcW w:w="1366" w:type="dxa"/>
            <w:noWrap/>
            <w:hideMark/>
          </w:tcPr>
          <w:p w14:paraId="385408B4" w14:textId="77777777" w:rsidR="007F4362" w:rsidRPr="007F4362" w:rsidRDefault="007F4362" w:rsidP="007F4362">
            <w:pPr>
              <w:spacing w:after="0"/>
              <w:ind w:right="280"/>
              <w:jc w:val="right"/>
              <w:rPr>
                <w:szCs w:val="20"/>
              </w:rPr>
            </w:pPr>
            <w:r w:rsidRPr="007F4362">
              <w:rPr>
                <w:szCs w:val="20"/>
              </w:rPr>
              <w:t>283.25</w:t>
            </w:r>
          </w:p>
        </w:tc>
        <w:tc>
          <w:tcPr>
            <w:tcW w:w="2186" w:type="dxa"/>
            <w:noWrap/>
            <w:hideMark/>
          </w:tcPr>
          <w:p w14:paraId="0ADEC1AD" w14:textId="77777777" w:rsidR="007F4362" w:rsidRPr="007F4362" w:rsidRDefault="007F4362" w:rsidP="007F4362">
            <w:pPr>
              <w:spacing w:after="0"/>
              <w:rPr>
                <w:szCs w:val="20"/>
              </w:rPr>
            </w:pPr>
            <w:r w:rsidRPr="007F4362">
              <w:rPr>
                <w:szCs w:val="20"/>
              </w:rPr>
              <w:t>91148817-9090735111</w:t>
            </w:r>
          </w:p>
        </w:tc>
        <w:tc>
          <w:tcPr>
            <w:tcW w:w="685" w:type="dxa"/>
          </w:tcPr>
          <w:p w14:paraId="1EB8CCFC" w14:textId="77777777" w:rsidR="007F4362" w:rsidRPr="007F4362" w:rsidRDefault="007F4362" w:rsidP="007F4362">
            <w:pPr>
              <w:spacing w:after="0"/>
              <w:rPr>
                <w:szCs w:val="20"/>
              </w:rPr>
            </w:pPr>
            <w:r w:rsidRPr="007F4362">
              <w:rPr>
                <w:szCs w:val="20"/>
              </w:rPr>
              <w:t>2016</w:t>
            </w:r>
          </w:p>
        </w:tc>
      </w:tr>
      <w:tr w:rsidR="007F4362" w:rsidRPr="007F4362" w14:paraId="1DD07F25" w14:textId="77777777" w:rsidTr="00EA67DA">
        <w:tc>
          <w:tcPr>
            <w:tcW w:w="2725" w:type="dxa"/>
            <w:noWrap/>
            <w:hideMark/>
          </w:tcPr>
          <w:p w14:paraId="4010ED31" w14:textId="7D93CD61" w:rsidR="007F4362" w:rsidRPr="007F4362" w:rsidRDefault="008E5CDC" w:rsidP="007F4362">
            <w:pPr>
              <w:spacing w:after="0"/>
              <w:jc w:val="left"/>
              <w:rPr>
                <w:szCs w:val="20"/>
              </w:rPr>
            </w:pPr>
            <w:r w:rsidRPr="007F4362">
              <w:rPr>
                <w:szCs w:val="20"/>
              </w:rPr>
              <w:t>James Lehmann</w:t>
            </w:r>
          </w:p>
        </w:tc>
        <w:tc>
          <w:tcPr>
            <w:tcW w:w="2388" w:type="dxa"/>
            <w:noWrap/>
            <w:hideMark/>
          </w:tcPr>
          <w:p w14:paraId="64684099" w14:textId="77777777" w:rsidR="007F4362" w:rsidRPr="007F4362" w:rsidRDefault="007F4362" w:rsidP="007F4362">
            <w:pPr>
              <w:spacing w:after="0"/>
              <w:jc w:val="left"/>
              <w:rPr>
                <w:szCs w:val="20"/>
              </w:rPr>
            </w:pPr>
            <w:r w:rsidRPr="007F4362">
              <w:rPr>
                <w:szCs w:val="20"/>
              </w:rPr>
              <w:t>TANUNDA SA 5352</w:t>
            </w:r>
          </w:p>
        </w:tc>
        <w:tc>
          <w:tcPr>
            <w:tcW w:w="1366" w:type="dxa"/>
            <w:noWrap/>
            <w:hideMark/>
          </w:tcPr>
          <w:p w14:paraId="0E831895" w14:textId="77777777" w:rsidR="007F4362" w:rsidRPr="007F4362" w:rsidRDefault="007F4362" w:rsidP="007F4362">
            <w:pPr>
              <w:spacing w:after="0"/>
              <w:ind w:right="280"/>
              <w:jc w:val="right"/>
              <w:rPr>
                <w:szCs w:val="20"/>
              </w:rPr>
            </w:pPr>
            <w:r w:rsidRPr="007F4362">
              <w:rPr>
                <w:szCs w:val="20"/>
              </w:rPr>
              <w:t>325.87</w:t>
            </w:r>
          </w:p>
        </w:tc>
        <w:tc>
          <w:tcPr>
            <w:tcW w:w="2186" w:type="dxa"/>
            <w:noWrap/>
            <w:hideMark/>
          </w:tcPr>
          <w:p w14:paraId="5652CE4A" w14:textId="77777777" w:rsidR="007F4362" w:rsidRPr="007F4362" w:rsidRDefault="007F4362" w:rsidP="007F4362">
            <w:pPr>
              <w:spacing w:after="0"/>
              <w:rPr>
                <w:szCs w:val="20"/>
              </w:rPr>
            </w:pPr>
            <w:r w:rsidRPr="007F4362">
              <w:rPr>
                <w:szCs w:val="20"/>
              </w:rPr>
              <w:t>7001748339-9114257309</w:t>
            </w:r>
          </w:p>
        </w:tc>
        <w:tc>
          <w:tcPr>
            <w:tcW w:w="685" w:type="dxa"/>
          </w:tcPr>
          <w:p w14:paraId="41C0D5A2" w14:textId="77777777" w:rsidR="007F4362" w:rsidRPr="007F4362" w:rsidRDefault="007F4362" w:rsidP="007F4362">
            <w:pPr>
              <w:spacing w:after="0"/>
              <w:rPr>
                <w:szCs w:val="20"/>
              </w:rPr>
            </w:pPr>
            <w:r w:rsidRPr="007F4362">
              <w:rPr>
                <w:szCs w:val="20"/>
              </w:rPr>
              <w:t>2016</w:t>
            </w:r>
          </w:p>
        </w:tc>
      </w:tr>
      <w:tr w:rsidR="007F4362" w:rsidRPr="007F4362" w14:paraId="12C2FD48" w14:textId="77777777" w:rsidTr="00EA67DA">
        <w:tc>
          <w:tcPr>
            <w:tcW w:w="2725" w:type="dxa"/>
            <w:noWrap/>
            <w:hideMark/>
          </w:tcPr>
          <w:p w14:paraId="62AA795E" w14:textId="319AC040" w:rsidR="007F4362" w:rsidRPr="007F4362" w:rsidRDefault="008E5CDC" w:rsidP="007F4362">
            <w:pPr>
              <w:spacing w:after="0"/>
              <w:jc w:val="left"/>
              <w:rPr>
                <w:szCs w:val="20"/>
              </w:rPr>
            </w:pPr>
            <w:r w:rsidRPr="007F4362">
              <w:rPr>
                <w:szCs w:val="20"/>
              </w:rPr>
              <w:t>James Place</w:t>
            </w:r>
          </w:p>
        </w:tc>
        <w:tc>
          <w:tcPr>
            <w:tcW w:w="2388" w:type="dxa"/>
            <w:noWrap/>
            <w:hideMark/>
          </w:tcPr>
          <w:p w14:paraId="40FEFD90" w14:textId="77777777" w:rsidR="007F4362" w:rsidRPr="007F4362" w:rsidRDefault="007F4362" w:rsidP="007F4362">
            <w:pPr>
              <w:spacing w:after="0"/>
              <w:jc w:val="left"/>
              <w:rPr>
                <w:szCs w:val="20"/>
              </w:rPr>
            </w:pPr>
            <w:r w:rsidRPr="007F4362">
              <w:rPr>
                <w:szCs w:val="20"/>
              </w:rPr>
              <w:t>FREELING SA 5372</w:t>
            </w:r>
          </w:p>
        </w:tc>
        <w:tc>
          <w:tcPr>
            <w:tcW w:w="1366" w:type="dxa"/>
            <w:noWrap/>
            <w:hideMark/>
          </w:tcPr>
          <w:p w14:paraId="1152652B" w14:textId="77777777" w:rsidR="007F4362" w:rsidRPr="007F4362" w:rsidRDefault="007F4362" w:rsidP="007F4362">
            <w:pPr>
              <w:spacing w:after="0"/>
              <w:ind w:right="280"/>
              <w:jc w:val="right"/>
              <w:rPr>
                <w:szCs w:val="20"/>
              </w:rPr>
            </w:pPr>
            <w:r w:rsidRPr="007F4362">
              <w:rPr>
                <w:szCs w:val="20"/>
              </w:rPr>
              <w:t>28.06</w:t>
            </w:r>
          </w:p>
        </w:tc>
        <w:tc>
          <w:tcPr>
            <w:tcW w:w="2186" w:type="dxa"/>
            <w:noWrap/>
            <w:hideMark/>
          </w:tcPr>
          <w:p w14:paraId="20FFCCA8" w14:textId="77777777" w:rsidR="007F4362" w:rsidRPr="007F4362" w:rsidRDefault="007F4362" w:rsidP="007F4362">
            <w:pPr>
              <w:spacing w:after="0"/>
              <w:rPr>
                <w:szCs w:val="20"/>
              </w:rPr>
            </w:pPr>
            <w:r w:rsidRPr="007F4362">
              <w:rPr>
                <w:szCs w:val="20"/>
              </w:rPr>
              <w:t>7023354884-9401140980</w:t>
            </w:r>
          </w:p>
        </w:tc>
        <w:tc>
          <w:tcPr>
            <w:tcW w:w="685" w:type="dxa"/>
          </w:tcPr>
          <w:p w14:paraId="105B1F0D" w14:textId="77777777" w:rsidR="007F4362" w:rsidRPr="007F4362" w:rsidRDefault="007F4362" w:rsidP="007F4362">
            <w:pPr>
              <w:spacing w:after="0"/>
              <w:rPr>
                <w:szCs w:val="20"/>
              </w:rPr>
            </w:pPr>
            <w:r w:rsidRPr="007F4362">
              <w:rPr>
                <w:szCs w:val="20"/>
              </w:rPr>
              <w:t>2016</w:t>
            </w:r>
          </w:p>
        </w:tc>
      </w:tr>
      <w:tr w:rsidR="007F4362" w:rsidRPr="007F4362" w14:paraId="038D67A0" w14:textId="77777777" w:rsidTr="00EA67DA">
        <w:tc>
          <w:tcPr>
            <w:tcW w:w="2725" w:type="dxa"/>
            <w:noWrap/>
            <w:hideMark/>
          </w:tcPr>
          <w:p w14:paraId="5D7B788A" w14:textId="35C5D8FD" w:rsidR="007F4362" w:rsidRPr="007F4362" w:rsidRDefault="008E5CDC" w:rsidP="007F4362">
            <w:pPr>
              <w:spacing w:after="0"/>
              <w:jc w:val="left"/>
              <w:rPr>
                <w:szCs w:val="20"/>
              </w:rPr>
            </w:pPr>
            <w:r w:rsidRPr="007F4362">
              <w:rPr>
                <w:szCs w:val="20"/>
              </w:rPr>
              <w:t xml:space="preserve">James </w:t>
            </w:r>
            <w:proofErr w:type="spellStart"/>
            <w:r w:rsidRPr="007F4362">
              <w:rPr>
                <w:szCs w:val="20"/>
              </w:rPr>
              <w:t>Possingham</w:t>
            </w:r>
            <w:proofErr w:type="spellEnd"/>
          </w:p>
        </w:tc>
        <w:tc>
          <w:tcPr>
            <w:tcW w:w="2388" w:type="dxa"/>
            <w:noWrap/>
            <w:hideMark/>
          </w:tcPr>
          <w:p w14:paraId="64CC279D" w14:textId="77777777" w:rsidR="007F4362" w:rsidRPr="007F4362" w:rsidRDefault="007F4362" w:rsidP="007F4362">
            <w:pPr>
              <w:spacing w:after="0"/>
              <w:jc w:val="left"/>
              <w:rPr>
                <w:szCs w:val="20"/>
              </w:rPr>
            </w:pPr>
            <w:r w:rsidRPr="007F4362">
              <w:rPr>
                <w:szCs w:val="20"/>
              </w:rPr>
              <w:t>MURRAY BRIDGE SA 5253</w:t>
            </w:r>
          </w:p>
        </w:tc>
        <w:tc>
          <w:tcPr>
            <w:tcW w:w="1366" w:type="dxa"/>
            <w:noWrap/>
            <w:hideMark/>
          </w:tcPr>
          <w:p w14:paraId="071897F1" w14:textId="77777777" w:rsidR="007F4362" w:rsidRPr="007F4362" w:rsidRDefault="007F4362" w:rsidP="007F4362">
            <w:pPr>
              <w:spacing w:after="0"/>
              <w:ind w:right="280"/>
              <w:jc w:val="right"/>
              <w:rPr>
                <w:szCs w:val="20"/>
              </w:rPr>
            </w:pPr>
            <w:r w:rsidRPr="007F4362">
              <w:rPr>
                <w:szCs w:val="20"/>
              </w:rPr>
              <w:t>84.90</w:t>
            </w:r>
          </w:p>
        </w:tc>
        <w:tc>
          <w:tcPr>
            <w:tcW w:w="2186" w:type="dxa"/>
            <w:noWrap/>
            <w:hideMark/>
          </w:tcPr>
          <w:p w14:paraId="5589AD39" w14:textId="77777777" w:rsidR="007F4362" w:rsidRPr="007F4362" w:rsidRDefault="007F4362" w:rsidP="007F4362">
            <w:pPr>
              <w:spacing w:after="0"/>
              <w:rPr>
                <w:szCs w:val="20"/>
              </w:rPr>
            </w:pPr>
            <w:r w:rsidRPr="007F4362">
              <w:rPr>
                <w:szCs w:val="20"/>
              </w:rPr>
              <w:t>7018644315-9400479754</w:t>
            </w:r>
          </w:p>
        </w:tc>
        <w:tc>
          <w:tcPr>
            <w:tcW w:w="685" w:type="dxa"/>
          </w:tcPr>
          <w:p w14:paraId="1DC75826" w14:textId="77777777" w:rsidR="007F4362" w:rsidRPr="007F4362" w:rsidRDefault="007F4362" w:rsidP="007F4362">
            <w:pPr>
              <w:spacing w:after="0"/>
              <w:rPr>
                <w:szCs w:val="20"/>
              </w:rPr>
            </w:pPr>
            <w:r w:rsidRPr="007F4362">
              <w:rPr>
                <w:szCs w:val="20"/>
              </w:rPr>
              <w:t>2016</w:t>
            </w:r>
          </w:p>
        </w:tc>
      </w:tr>
      <w:tr w:rsidR="007F4362" w:rsidRPr="007F4362" w14:paraId="6C900D5F" w14:textId="77777777" w:rsidTr="00EA67DA">
        <w:tc>
          <w:tcPr>
            <w:tcW w:w="2725" w:type="dxa"/>
            <w:noWrap/>
            <w:hideMark/>
          </w:tcPr>
          <w:p w14:paraId="62CD12FB" w14:textId="77665A64" w:rsidR="007F4362" w:rsidRPr="007F4362" w:rsidRDefault="008E5CDC" w:rsidP="007F4362">
            <w:pPr>
              <w:spacing w:after="0"/>
              <w:jc w:val="left"/>
              <w:rPr>
                <w:szCs w:val="20"/>
              </w:rPr>
            </w:pPr>
            <w:r w:rsidRPr="007F4362">
              <w:rPr>
                <w:szCs w:val="20"/>
              </w:rPr>
              <w:t>James Storer</w:t>
            </w:r>
          </w:p>
        </w:tc>
        <w:tc>
          <w:tcPr>
            <w:tcW w:w="2388" w:type="dxa"/>
            <w:noWrap/>
            <w:hideMark/>
          </w:tcPr>
          <w:p w14:paraId="705E0750" w14:textId="77777777" w:rsidR="007F4362" w:rsidRPr="007F4362" w:rsidRDefault="007F4362" w:rsidP="007F4362">
            <w:pPr>
              <w:spacing w:after="0"/>
              <w:jc w:val="left"/>
              <w:rPr>
                <w:szCs w:val="20"/>
              </w:rPr>
            </w:pPr>
            <w:r w:rsidRPr="007F4362">
              <w:rPr>
                <w:szCs w:val="20"/>
              </w:rPr>
              <w:t>PORT PIRIE SA 5540</w:t>
            </w:r>
          </w:p>
        </w:tc>
        <w:tc>
          <w:tcPr>
            <w:tcW w:w="1366" w:type="dxa"/>
            <w:noWrap/>
            <w:hideMark/>
          </w:tcPr>
          <w:p w14:paraId="624B89FD" w14:textId="77777777" w:rsidR="007F4362" w:rsidRPr="007F4362" w:rsidRDefault="007F4362" w:rsidP="007F4362">
            <w:pPr>
              <w:spacing w:after="0"/>
              <w:ind w:right="280"/>
              <w:jc w:val="right"/>
              <w:rPr>
                <w:szCs w:val="20"/>
              </w:rPr>
            </w:pPr>
            <w:r w:rsidRPr="007F4362">
              <w:rPr>
                <w:szCs w:val="20"/>
              </w:rPr>
              <w:t>21.32</w:t>
            </w:r>
          </w:p>
        </w:tc>
        <w:tc>
          <w:tcPr>
            <w:tcW w:w="2186" w:type="dxa"/>
            <w:noWrap/>
            <w:hideMark/>
          </w:tcPr>
          <w:p w14:paraId="06F9878E" w14:textId="77777777" w:rsidR="007F4362" w:rsidRPr="007F4362" w:rsidRDefault="007F4362" w:rsidP="007F4362">
            <w:pPr>
              <w:spacing w:after="0"/>
              <w:rPr>
                <w:szCs w:val="20"/>
              </w:rPr>
            </w:pPr>
            <w:r w:rsidRPr="007F4362">
              <w:rPr>
                <w:szCs w:val="20"/>
              </w:rPr>
              <w:t>94902814-9079677992</w:t>
            </w:r>
          </w:p>
        </w:tc>
        <w:tc>
          <w:tcPr>
            <w:tcW w:w="685" w:type="dxa"/>
          </w:tcPr>
          <w:p w14:paraId="2DD2017E" w14:textId="77777777" w:rsidR="007F4362" w:rsidRPr="007F4362" w:rsidRDefault="007F4362" w:rsidP="007F4362">
            <w:pPr>
              <w:spacing w:after="0"/>
              <w:rPr>
                <w:szCs w:val="20"/>
              </w:rPr>
            </w:pPr>
            <w:r w:rsidRPr="007F4362">
              <w:rPr>
                <w:szCs w:val="20"/>
              </w:rPr>
              <w:t>2016</w:t>
            </w:r>
          </w:p>
        </w:tc>
      </w:tr>
      <w:tr w:rsidR="007F4362" w:rsidRPr="007F4362" w14:paraId="2499B8B0" w14:textId="77777777" w:rsidTr="00EA67DA">
        <w:tc>
          <w:tcPr>
            <w:tcW w:w="2725" w:type="dxa"/>
            <w:noWrap/>
            <w:hideMark/>
          </w:tcPr>
          <w:p w14:paraId="6D5DE41A" w14:textId="117FA04A" w:rsidR="007F4362" w:rsidRPr="007F4362" w:rsidRDefault="008E5CDC" w:rsidP="007F4362">
            <w:pPr>
              <w:spacing w:after="0"/>
              <w:jc w:val="left"/>
              <w:rPr>
                <w:szCs w:val="20"/>
              </w:rPr>
            </w:pPr>
            <w:r w:rsidRPr="007F4362">
              <w:rPr>
                <w:szCs w:val="20"/>
              </w:rPr>
              <w:t>James Walker</w:t>
            </w:r>
          </w:p>
        </w:tc>
        <w:tc>
          <w:tcPr>
            <w:tcW w:w="2388" w:type="dxa"/>
            <w:noWrap/>
            <w:hideMark/>
          </w:tcPr>
          <w:p w14:paraId="4604BD8B" w14:textId="77777777" w:rsidR="007F4362" w:rsidRPr="007F4362" w:rsidRDefault="007F4362" w:rsidP="007F4362">
            <w:pPr>
              <w:spacing w:after="0"/>
              <w:jc w:val="left"/>
              <w:rPr>
                <w:szCs w:val="20"/>
              </w:rPr>
            </w:pPr>
            <w:r w:rsidRPr="007F4362">
              <w:rPr>
                <w:szCs w:val="20"/>
              </w:rPr>
              <w:t>COBDOGLA SA 5346</w:t>
            </w:r>
          </w:p>
        </w:tc>
        <w:tc>
          <w:tcPr>
            <w:tcW w:w="1366" w:type="dxa"/>
            <w:noWrap/>
            <w:hideMark/>
          </w:tcPr>
          <w:p w14:paraId="3EE86054" w14:textId="77777777" w:rsidR="007F4362" w:rsidRPr="007F4362" w:rsidRDefault="007F4362" w:rsidP="007F4362">
            <w:pPr>
              <w:spacing w:after="0"/>
              <w:ind w:right="280"/>
              <w:jc w:val="right"/>
              <w:rPr>
                <w:szCs w:val="20"/>
              </w:rPr>
            </w:pPr>
            <w:r w:rsidRPr="007F4362">
              <w:rPr>
                <w:szCs w:val="20"/>
              </w:rPr>
              <w:t>87.38</w:t>
            </w:r>
          </w:p>
        </w:tc>
        <w:tc>
          <w:tcPr>
            <w:tcW w:w="2186" w:type="dxa"/>
            <w:noWrap/>
            <w:hideMark/>
          </w:tcPr>
          <w:p w14:paraId="73C44064" w14:textId="77777777" w:rsidR="007F4362" w:rsidRPr="007F4362" w:rsidRDefault="007F4362" w:rsidP="007F4362">
            <w:pPr>
              <w:spacing w:after="0"/>
              <w:rPr>
                <w:szCs w:val="20"/>
              </w:rPr>
            </w:pPr>
            <w:r w:rsidRPr="007F4362">
              <w:rPr>
                <w:szCs w:val="20"/>
              </w:rPr>
              <w:t>93530715-9077254800</w:t>
            </w:r>
          </w:p>
        </w:tc>
        <w:tc>
          <w:tcPr>
            <w:tcW w:w="685" w:type="dxa"/>
          </w:tcPr>
          <w:p w14:paraId="4AE74047" w14:textId="77777777" w:rsidR="007F4362" w:rsidRPr="007F4362" w:rsidRDefault="007F4362" w:rsidP="007F4362">
            <w:pPr>
              <w:spacing w:after="0"/>
              <w:rPr>
                <w:szCs w:val="20"/>
              </w:rPr>
            </w:pPr>
            <w:r w:rsidRPr="007F4362">
              <w:rPr>
                <w:szCs w:val="20"/>
              </w:rPr>
              <w:t>2016</w:t>
            </w:r>
          </w:p>
        </w:tc>
      </w:tr>
      <w:tr w:rsidR="007F4362" w:rsidRPr="007F4362" w14:paraId="0ABAA2E0" w14:textId="77777777" w:rsidTr="00EA67DA">
        <w:tc>
          <w:tcPr>
            <w:tcW w:w="2725" w:type="dxa"/>
            <w:noWrap/>
            <w:hideMark/>
          </w:tcPr>
          <w:p w14:paraId="384F0A0F" w14:textId="514BFA61" w:rsidR="007F4362" w:rsidRPr="007F4362" w:rsidRDefault="008E5CDC" w:rsidP="007F4362">
            <w:pPr>
              <w:spacing w:after="0"/>
              <w:jc w:val="left"/>
              <w:rPr>
                <w:szCs w:val="20"/>
              </w:rPr>
            </w:pPr>
            <w:r w:rsidRPr="007F4362">
              <w:rPr>
                <w:szCs w:val="20"/>
              </w:rPr>
              <w:t>James Ward</w:t>
            </w:r>
          </w:p>
        </w:tc>
        <w:tc>
          <w:tcPr>
            <w:tcW w:w="2388" w:type="dxa"/>
            <w:noWrap/>
            <w:hideMark/>
          </w:tcPr>
          <w:p w14:paraId="4B41BE49" w14:textId="77777777" w:rsidR="007F4362" w:rsidRPr="007F4362" w:rsidRDefault="007F4362" w:rsidP="007F4362">
            <w:pPr>
              <w:spacing w:after="0"/>
              <w:jc w:val="left"/>
              <w:rPr>
                <w:szCs w:val="20"/>
              </w:rPr>
            </w:pPr>
            <w:r w:rsidRPr="007F4362">
              <w:rPr>
                <w:szCs w:val="20"/>
              </w:rPr>
              <w:t>SEACLIFF SA 5049</w:t>
            </w:r>
          </w:p>
        </w:tc>
        <w:tc>
          <w:tcPr>
            <w:tcW w:w="1366" w:type="dxa"/>
            <w:noWrap/>
            <w:hideMark/>
          </w:tcPr>
          <w:p w14:paraId="342DD262" w14:textId="77777777" w:rsidR="007F4362" w:rsidRPr="007F4362" w:rsidRDefault="007F4362" w:rsidP="007F4362">
            <w:pPr>
              <w:spacing w:after="0"/>
              <w:ind w:right="280"/>
              <w:jc w:val="right"/>
              <w:rPr>
                <w:szCs w:val="20"/>
              </w:rPr>
            </w:pPr>
            <w:r w:rsidRPr="007F4362">
              <w:rPr>
                <w:szCs w:val="20"/>
              </w:rPr>
              <w:t>19.58</w:t>
            </w:r>
          </w:p>
        </w:tc>
        <w:tc>
          <w:tcPr>
            <w:tcW w:w="2186" w:type="dxa"/>
            <w:noWrap/>
            <w:hideMark/>
          </w:tcPr>
          <w:p w14:paraId="5CECC79A" w14:textId="77777777" w:rsidR="007F4362" w:rsidRPr="007F4362" w:rsidRDefault="007F4362" w:rsidP="007F4362">
            <w:pPr>
              <w:spacing w:after="0"/>
              <w:rPr>
                <w:szCs w:val="20"/>
              </w:rPr>
            </w:pPr>
            <w:r w:rsidRPr="007F4362">
              <w:rPr>
                <w:szCs w:val="20"/>
              </w:rPr>
              <w:t>7017653366-9142967255</w:t>
            </w:r>
          </w:p>
        </w:tc>
        <w:tc>
          <w:tcPr>
            <w:tcW w:w="685" w:type="dxa"/>
          </w:tcPr>
          <w:p w14:paraId="02B23C29" w14:textId="77777777" w:rsidR="007F4362" w:rsidRPr="007F4362" w:rsidRDefault="007F4362" w:rsidP="007F4362">
            <w:pPr>
              <w:spacing w:after="0"/>
              <w:rPr>
                <w:szCs w:val="20"/>
              </w:rPr>
            </w:pPr>
            <w:r w:rsidRPr="007F4362">
              <w:rPr>
                <w:szCs w:val="20"/>
              </w:rPr>
              <w:t>2016</w:t>
            </w:r>
          </w:p>
        </w:tc>
      </w:tr>
      <w:tr w:rsidR="007F4362" w:rsidRPr="007F4362" w14:paraId="72F12CC3" w14:textId="77777777" w:rsidTr="00EA67DA">
        <w:tc>
          <w:tcPr>
            <w:tcW w:w="2725" w:type="dxa"/>
            <w:noWrap/>
            <w:hideMark/>
          </w:tcPr>
          <w:p w14:paraId="350724C6" w14:textId="756443A7" w:rsidR="007F4362" w:rsidRPr="007F4362" w:rsidRDefault="008E5CDC" w:rsidP="007F4362">
            <w:pPr>
              <w:spacing w:after="0"/>
              <w:jc w:val="left"/>
              <w:rPr>
                <w:szCs w:val="20"/>
              </w:rPr>
            </w:pPr>
            <w:r w:rsidRPr="007F4362">
              <w:rPr>
                <w:szCs w:val="20"/>
              </w:rPr>
              <w:t xml:space="preserve">James </w:t>
            </w:r>
            <w:proofErr w:type="spellStart"/>
            <w:r w:rsidRPr="007F4362">
              <w:rPr>
                <w:szCs w:val="20"/>
              </w:rPr>
              <w:t>Woollard</w:t>
            </w:r>
            <w:proofErr w:type="spellEnd"/>
          </w:p>
        </w:tc>
        <w:tc>
          <w:tcPr>
            <w:tcW w:w="2388" w:type="dxa"/>
            <w:noWrap/>
            <w:hideMark/>
          </w:tcPr>
          <w:p w14:paraId="6E1A8FA4" w14:textId="77777777" w:rsidR="007F4362" w:rsidRPr="007F4362" w:rsidRDefault="007F4362" w:rsidP="007F4362">
            <w:pPr>
              <w:spacing w:after="0"/>
              <w:jc w:val="left"/>
              <w:rPr>
                <w:szCs w:val="20"/>
              </w:rPr>
            </w:pPr>
            <w:r w:rsidRPr="007F4362">
              <w:rPr>
                <w:szCs w:val="20"/>
              </w:rPr>
              <w:t>MORPHETT VALE SA 5162</w:t>
            </w:r>
          </w:p>
        </w:tc>
        <w:tc>
          <w:tcPr>
            <w:tcW w:w="1366" w:type="dxa"/>
            <w:noWrap/>
            <w:hideMark/>
          </w:tcPr>
          <w:p w14:paraId="0C0581BA" w14:textId="77777777" w:rsidR="007F4362" w:rsidRPr="007F4362" w:rsidRDefault="007F4362" w:rsidP="007F4362">
            <w:pPr>
              <w:spacing w:after="0"/>
              <w:ind w:right="280"/>
              <w:jc w:val="right"/>
              <w:rPr>
                <w:szCs w:val="20"/>
              </w:rPr>
            </w:pPr>
            <w:r w:rsidRPr="007F4362">
              <w:rPr>
                <w:szCs w:val="20"/>
              </w:rPr>
              <w:t>44.78</w:t>
            </w:r>
          </w:p>
        </w:tc>
        <w:tc>
          <w:tcPr>
            <w:tcW w:w="2186" w:type="dxa"/>
            <w:noWrap/>
            <w:hideMark/>
          </w:tcPr>
          <w:p w14:paraId="4A4E7118" w14:textId="77777777" w:rsidR="007F4362" w:rsidRPr="007F4362" w:rsidRDefault="007F4362" w:rsidP="007F4362">
            <w:pPr>
              <w:spacing w:after="0"/>
              <w:rPr>
                <w:szCs w:val="20"/>
              </w:rPr>
            </w:pPr>
            <w:r w:rsidRPr="007F4362">
              <w:rPr>
                <w:szCs w:val="20"/>
              </w:rPr>
              <w:t>7017980900-9400102746</w:t>
            </w:r>
          </w:p>
        </w:tc>
        <w:tc>
          <w:tcPr>
            <w:tcW w:w="685" w:type="dxa"/>
          </w:tcPr>
          <w:p w14:paraId="3E558C39" w14:textId="77777777" w:rsidR="007F4362" w:rsidRPr="007F4362" w:rsidRDefault="007F4362" w:rsidP="007F4362">
            <w:pPr>
              <w:spacing w:after="0"/>
              <w:rPr>
                <w:szCs w:val="20"/>
              </w:rPr>
            </w:pPr>
            <w:r w:rsidRPr="007F4362">
              <w:rPr>
                <w:szCs w:val="20"/>
              </w:rPr>
              <w:t>2016</w:t>
            </w:r>
          </w:p>
        </w:tc>
      </w:tr>
      <w:tr w:rsidR="007F4362" w:rsidRPr="007F4362" w14:paraId="226E7BC0" w14:textId="77777777" w:rsidTr="00EA67DA">
        <w:tc>
          <w:tcPr>
            <w:tcW w:w="2725" w:type="dxa"/>
            <w:noWrap/>
            <w:hideMark/>
          </w:tcPr>
          <w:p w14:paraId="294F2EAD" w14:textId="4962D928" w:rsidR="007F4362" w:rsidRPr="007F4362" w:rsidRDefault="008E5CDC" w:rsidP="007F4362">
            <w:pPr>
              <w:spacing w:after="0"/>
              <w:jc w:val="left"/>
              <w:rPr>
                <w:szCs w:val="20"/>
              </w:rPr>
            </w:pPr>
            <w:r w:rsidRPr="007F4362">
              <w:rPr>
                <w:szCs w:val="20"/>
              </w:rPr>
              <w:t>Jamie Granger</w:t>
            </w:r>
          </w:p>
        </w:tc>
        <w:tc>
          <w:tcPr>
            <w:tcW w:w="2388" w:type="dxa"/>
            <w:noWrap/>
            <w:hideMark/>
          </w:tcPr>
          <w:p w14:paraId="5DBE63CF" w14:textId="77777777" w:rsidR="007F4362" w:rsidRPr="007F4362" w:rsidRDefault="007F4362" w:rsidP="007F4362">
            <w:pPr>
              <w:spacing w:after="0"/>
              <w:jc w:val="left"/>
              <w:rPr>
                <w:szCs w:val="20"/>
              </w:rPr>
            </w:pPr>
            <w:r w:rsidRPr="007F4362">
              <w:rPr>
                <w:szCs w:val="20"/>
              </w:rPr>
              <w:t>GLENUNGA SA 5064</w:t>
            </w:r>
          </w:p>
        </w:tc>
        <w:tc>
          <w:tcPr>
            <w:tcW w:w="1366" w:type="dxa"/>
            <w:noWrap/>
            <w:hideMark/>
          </w:tcPr>
          <w:p w14:paraId="6C07E88B" w14:textId="77777777" w:rsidR="007F4362" w:rsidRPr="007F4362" w:rsidRDefault="007F4362" w:rsidP="007F4362">
            <w:pPr>
              <w:spacing w:after="0"/>
              <w:ind w:right="280"/>
              <w:jc w:val="right"/>
              <w:rPr>
                <w:szCs w:val="20"/>
              </w:rPr>
            </w:pPr>
            <w:r w:rsidRPr="007F4362">
              <w:rPr>
                <w:szCs w:val="20"/>
              </w:rPr>
              <w:t>13.86</w:t>
            </w:r>
          </w:p>
        </w:tc>
        <w:tc>
          <w:tcPr>
            <w:tcW w:w="2186" w:type="dxa"/>
            <w:noWrap/>
            <w:hideMark/>
          </w:tcPr>
          <w:p w14:paraId="06710F5D" w14:textId="77777777" w:rsidR="007F4362" w:rsidRPr="007F4362" w:rsidRDefault="007F4362" w:rsidP="007F4362">
            <w:pPr>
              <w:spacing w:after="0"/>
              <w:rPr>
                <w:szCs w:val="20"/>
              </w:rPr>
            </w:pPr>
            <w:r w:rsidRPr="007F4362">
              <w:rPr>
                <w:szCs w:val="20"/>
              </w:rPr>
              <w:t>7019070056-9400306913</w:t>
            </w:r>
          </w:p>
        </w:tc>
        <w:tc>
          <w:tcPr>
            <w:tcW w:w="685" w:type="dxa"/>
          </w:tcPr>
          <w:p w14:paraId="3A6727CB" w14:textId="77777777" w:rsidR="007F4362" w:rsidRPr="007F4362" w:rsidRDefault="007F4362" w:rsidP="007F4362">
            <w:pPr>
              <w:spacing w:after="0"/>
              <w:rPr>
                <w:szCs w:val="20"/>
              </w:rPr>
            </w:pPr>
            <w:r w:rsidRPr="007F4362">
              <w:rPr>
                <w:szCs w:val="20"/>
              </w:rPr>
              <w:t>2016</w:t>
            </w:r>
          </w:p>
        </w:tc>
      </w:tr>
      <w:tr w:rsidR="007F4362" w:rsidRPr="007F4362" w14:paraId="6D17BDFB" w14:textId="77777777" w:rsidTr="00EA67DA">
        <w:tc>
          <w:tcPr>
            <w:tcW w:w="2725" w:type="dxa"/>
            <w:noWrap/>
            <w:hideMark/>
          </w:tcPr>
          <w:p w14:paraId="038E48E6" w14:textId="3E75B46F" w:rsidR="007F4362" w:rsidRPr="007F4362" w:rsidRDefault="008E5CDC" w:rsidP="007F4362">
            <w:pPr>
              <w:spacing w:after="0"/>
              <w:jc w:val="left"/>
              <w:rPr>
                <w:szCs w:val="20"/>
              </w:rPr>
            </w:pPr>
            <w:r w:rsidRPr="007F4362">
              <w:rPr>
                <w:szCs w:val="20"/>
              </w:rPr>
              <w:t>Jamie Lewis</w:t>
            </w:r>
          </w:p>
        </w:tc>
        <w:tc>
          <w:tcPr>
            <w:tcW w:w="2388" w:type="dxa"/>
            <w:noWrap/>
            <w:hideMark/>
          </w:tcPr>
          <w:p w14:paraId="048F525C" w14:textId="77777777" w:rsidR="007F4362" w:rsidRPr="007F4362" w:rsidRDefault="007F4362" w:rsidP="007F4362">
            <w:pPr>
              <w:spacing w:after="0"/>
              <w:jc w:val="left"/>
              <w:rPr>
                <w:szCs w:val="20"/>
              </w:rPr>
            </w:pPr>
            <w:r w:rsidRPr="007F4362">
              <w:rPr>
                <w:szCs w:val="20"/>
              </w:rPr>
              <w:t>SALISBURY SA 5108</w:t>
            </w:r>
          </w:p>
        </w:tc>
        <w:tc>
          <w:tcPr>
            <w:tcW w:w="1366" w:type="dxa"/>
            <w:noWrap/>
            <w:hideMark/>
          </w:tcPr>
          <w:p w14:paraId="09574CBF" w14:textId="77777777" w:rsidR="007F4362" w:rsidRPr="007F4362" w:rsidRDefault="007F4362" w:rsidP="007F4362">
            <w:pPr>
              <w:spacing w:after="0"/>
              <w:ind w:right="280"/>
              <w:jc w:val="right"/>
              <w:rPr>
                <w:szCs w:val="20"/>
              </w:rPr>
            </w:pPr>
            <w:r w:rsidRPr="007F4362">
              <w:rPr>
                <w:szCs w:val="20"/>
              </w:rPr>
              <w:t>74.98</w:t>
            </w:r>
          </w:p>
        </w:tc>
        <w:tc>
          <w:tcPr>
            <w:tcW w:w="2186" w:type="dxa"/>
            <w:noWrap/>
            <w:hideMark/>
          </w:tcPr>
          <w:p w14:paraId="7527ED23" w14:textId="77777777" w:rsidR="007F4362" w:rsidRPr="007F4362" w:rsidRDefault="007F4362" w:rsidP="007F4362">
            <w:pPr>
              <w:spacing w:after="0"/>
              <w:rPr>
                <w:szCs w:val="20"/>
              </w:rPr>
            </w:pPr>
            <w:r w:rsidRPr="007F4362">
              <w:rPr>
                <w:szCs w:val="20"/>
              </w:rPr>
              <w:t>7012922634-9139855274</w:t>
            </w:r>
          </w:p>
        </w:tc>
        <w:tc>
          <w:tcPr>
            <w:tcW w:w="685" w:type="dxa"/>
          </w:tcPr>
          <w:p w14:paraId="17C148EF" w14:textId="77777777" w:rsidR="007F4362" w:rsidRPr="007F4362" w:rsidRDefault="007F4362" w:rsidP="007F4362">
            <w:pPr>
              <w:spacing w:after="0"/>
              <w:rPr>
                <w:szCs w:val="20"/>
              </w:rPr>
            </w:pPr>
            <w:r w:rsidRPr="007F4362">
              <w:rPr>
                <w:szCs w:val="20"/>
              </w:rPr>
              <w:t>2016</w:t>
            </w:r>
          </w:p>
        </w:tc>
      </w:tr>
      <w:tr w:rsidR="007F4362" w:rsidRPr="007F4362" w14:paraId="73853EF4" w14:textId="77777777" w:rsidTr="00EA67DA">
        <w:tc>
          <w:tcPr>
            <w:tcW w:w="2725" w:type="dxa"/>
            <w:noWrap/>
            <w:hideMark/>
          </w:tcPr>
          <w:p w14:paraId="42E03920" w14:textId="0E2123BB" w:rsidR="007F4362" w:rsidRPr="007F4362" w:rsidRDefault="008E5CDC" w:rsidP="007F4362">
            <w:pPr>
              <w:spacing w:after="0"/>
              <w:jc w:val="left"/>
              <w:rPr>
                <w:szCs w:val="20"/>
              </w:rPr>
            </w:pPr>
            <w:r w:rsidRPr="007F4362">
              <w:rPr>
                <w:szCs w:val="20"/>
              </w:rPr>
              <w:t>Jamie Louise May</w:t>
            </w:r>
          </w:p>
        </w:tc>
        <w:tc>
          <w:tcPr>
            <w:tcW w:w="2388" w:type="dxa"/>
            <w:noWrap/>
            <w:hideMark/>
          </w:tcPr>
          <w:p w14:paraId="2EFC4CAE" w14:textId="77777777" w:rsidR="007F4362" w:rsidRPr="007F4362" w:rsidRDefault="007F4362" w:rsidP="007F4362">
            <w:pPr>
              <w:spacing w:after="0"/>
              <w:jc w:val="left"/>
              <w:rPr>
                <w:szCs w:val="20"/>
              </w:rPr>
            </w:pPr>
            <w:r w:rsidRPr="007F4362">
              <w:rPr>
                <w:szCs w:val="20"/>
              </w:rPr>
              <w:t>PORT PIRIE SA 5540</w:t>
            </w:r>
          </w:p>
        </w:tc>
        <w:tc>
          <w:tcPr>
            <w:tcW w:w="1366" w:type="dxa"/>
            <w:noWrap/>
            <w:hideMark/>
          </w:tcPr>
          <w:p w14:paraId="201670B3" w14:textId="77777777" w:rsidR="007F4362" w:rsidRPr="007F4362" w:rsidRDefault="007F4362" w:rsidP="007F4362">
            <w:pPr>
              <w:spacing w:after="0"/>
              <w:ind w:right="280"/>
              <w:jc w:val="right"/>
              <w:rPr>
                <w:szCs w:val="20"/>
              </w:rPr>
            </w:pPr>
            <w:r w:rsidRPr="007F4362">
              <w:rPr>
                <w:szCs w:val="20"/>
              </w:rPr>
              <w:t>21.84</w:t>
            </w:r>
          </w:p>
        </w:tc>
        <w:tc>
          <w:tcPr>
            <w:tcW w:w="2186" w:type="dxa"/>
            <w:noWrap/>
            <w:hideMark/>
          </w:tcPr>
          <w:p w14:paraId="17EE536E" w14:textId="77777777" w:rsidR="007F4362" w:rsidRPr="007F4362" w:rsidRDefault="007F4362" w:rsidP="007F4362">
            <w:pPr>
              <w:spacing w:after="0"/>
              <w:rPr>
                <w:szCs w:val="20"/>
              </w:rPr>
            </w:pPr>
            <w:r w:rsidRPr="007F4362">
              <w:rPr>
                <w:szCs w:val="20"/>
              </w:rPr>
              <w:t>61834115-9035380466</w:t>
            </w:r>
          </w:p>
        </w:tc>
        <w:tc>
          <w:tcPr>
            <w:tcW w:w="685" w:type="dxa"/>
          </w:tcPr>
          <w:p w14:paraId="2D03529E" w14:textId="77777777" w:rsidR="007F4362" w:rsidRPr="007F4362" w:rsidRDefault="007F4362" w:rsidP="007F4362">
            <w:pPr>
              <w:spacing w:after="0"/>
              <w:rPr>
                <w:szCs w:val="20"/>
              </w:rPr>
            </w:pPr>
            <w:r w:rsidRPr="007F4362">
              <w:rPr>
                <w:szCs w:val="20"/>
              </w:rPr>
              <w:t>2016</w:t>
            </w:r>
          </w:p>
        </w:tc>
      </w:tr>
      <w:tr w:rsidR="007F4362" w:rsidRPr="007F4362" w14:paraId="5407F01F" w14:textId="77777777" w:rsidTr="00EA67DA">
        <w:tc>
          <w:tcPr>
            <w:tcW w:w="2725" w:type="dxa"/>
            <w:noWrap/>
            <w:hideMark/>
          </w:tcPr>
          <w:p w14:paraId="59CD0263" w14:textId="31756F97" w:rsidR="007F4362" w:rsidRPr="007F4362" w:rsidRDefault="008E5CDC" w:rsidP="007F4362">
            <w:pPr>
              <w:spacing w:after="0"/>
              <w:jc w:val="left"/>
              <w:rPr>
                <w:szCs w:val="20"/>
              </w:rPr>
            </w:pPr>
            <w:r w:rsidRPr="007F4362">
              <w:rPr>
                <w:szCs w:val="20"/>
              </w:rPr>
              <w:t>Jamie Stockton</w:t>
            </w:r>
          </w:p>
        </w:tc>
        <w:tc>
          <w:tcPr>
            <w:tcW w:w="2388" w:type="dxa"/>
            <w:noWrap/>
            <w:hideMark/>
          </w:tcPr>
          <w:p w14:paraId="28E17199" w14:textId="77777777" w:rsidR="007F4362" w:rsidRPr="007F4362" w:rsidRDefault="007F4362" w:rsidP="007F4362">
            <w:pPr>
              <w:spacing w:after="0"/>
              <w:jc w:val="left"/>
              <w:rPr>
                <w:szCs w:val="20"/>
              </w:rPr>
            </w:pPr>
            <w:r w:rsidRPr="007F4362">
              <w:rPr>
                <w:szCs w:val="20"/>
              </w:rPr>
              <w:t>REDWOOD PARK SA 5097</w:t>
            </w:r>
          </w:p>
        </w:tc>
        <w:tc>
          <w:tcPr>
            <w:tcW w:w="1366" w:type="dxa"/>
            <w:noWrap/>
            <w:hideMark/>
          </w:tcPr>
          <w:p w14:paraId="6BCFC80E" w14:textId="77777777" w:rsidR="007F4362" w:rsidRPr="007F4362" w:rsidRDefault="007F4362" w:rsidP="007F4362">
            <w:pPr>
              <w:spacing w:after="0"/>
              <w:ind w:right="280"/>
              <w:jc w:val="right"/>
              <w:rPr>
                <w:szCs w:val="20"/>
              </w:rPr>
            </w:pPr>
            <w:r w:rsidRPr="007F4362">
              <w:rPr>
                <w:szCs w:val="20"/>
              </w:rPr>
              <w:t>624.92</w:t>
            </w:r>
          </w:p>
        </w:tc>
        <w:tc>
          <w:tcPr>
            <w:tcW w:w="2186" w:type="dxa"/>
            <w:noWrap/>
            <w:hideMark/>
          </w:tcPr>
          <w:p w14:paraId="1D3ABA3F" w14:textId="77777777" w:rsidR="007F4362" w:rsidRPr="007F4362" w:rsidRDefault="007F4362" w:rsidP="007F4362">
            <w:pPr>
              <w:spacing w:after="0"/>
              <w:rPr>
                <w:szCs w:val="20"/>
              </w:rPr>
            </w:pPr>
            <w:r w:rsidRPr="007F4362">
              <w:rPr>
                <w:szCs w:val="20"/>
              </w:rPr>
              <w:t>85433449-9100730635</w:t>
            </w:r>
          </w:p>
        </w:tc>
        <w:tc>
          <w:tcPr>
            <w:tcW w:w="685" w:type="dxa"/>
          </w:tcPr>
          <w:p w14:paraId="7107D1C9" w14:textId="77777777" w:rsidR="007F4362" w:rsidRPr="007F4362" w:rsidRDefault="007F4362" w:rsidP="007F4362">
            <w:pPr>
              <w:spacing w:after="0"/>
              <w:rPr>
                <w:szCs w:val="20"/>
              </w:rPr>
            </w:pPr>
            <w:r w:rsidRPr="007F4362">
              <w:rPr>
                <w:szCs w:val="20"/>
              </w:rPr>
              <w:t>2016</w:t>
            </w:r>
          </w:p>
        </w:tc>
      </w:tr>
      <w:tr w:rsidR="007F4362" w:rsidRPr="007F4362" w14:paraId="530879C8" w14:textId="77777777" w:rsidTr="00EA67DA">
        <w:tc>
          <w:tcPr>
            <w:tcW w:w="2725" w:type="dxa"/>
            <w:noWrap/>
            <w:hideMark/>
          </w:tcPr>
          <w:p w14:paraId="4F93C8E0" w14:textId="154AEBF5" w:rsidR="007F4362" w:rsidRPr="007F4362" w:rsidRDefault="008E5CDC" w:rsidP="007F4362">
            <w:pPr>
              <w:spacing w:after="0"/>
              <w:jc w:val="left"/>
              <w:rPr>
                <w:szCs w:val="20"/>
              </w:rPr>
            </w:pPr>
            <w:r w:rsidRPr="007F4362">
              <w:rPr>
                <w:szCs w:val="20"/>
              </w:rPr>
              <w:t>Jan Searle</w:t>
            </w:r>
          </w:p>
        </w:tc>
        <w:tc>
          <w:tcPr>
            <w:tcW w:w="2388" w:type="dxa"/>
            <w:noWrap/>
            <w:hideMark/>
          </w:tcPr>
          <w:p w14:paraId="738E1DA0" w14:textId="77777777" w:rsidR="007F4362" w:rsidRPr="007F4362" w:rsidRDefault="007F4362" w:rsidP="007F4362">
            <w:pPr>
              <w:spacing w:after="0"/>
              <w:jc w:val="left"/>
              <w:rPr>
                <w:szCs w:val="20"/>
              </w:rPr>
            </w:pPr>
            <w:r w:rsidRPr="007F4362">
              <w:rPr>
                <w:szCs w:val="20"/>
              </w:rPr>
              <w:t>GLENELG SA 5045</w:t>
            </w:r>
          </w:p>
        </w:tc>
        <w:tc>
          <w:tcPr>
            <w:tcW w:w="1366" w:type="dxa"/>
            <w:noWrap/>
            <w:hideMark/>
          </w:tcPr>
          <w:p w14:paraId="2E1384AD" w14:textId="77777777" w:rsidR="007F4362" w:rsidRPr="007F4362" w:rsidRDefault="007F4362" w:rsidP="007F4362">
            <w:pPr>
              <w:spacing w:after="0"/>
              <w:ind w:right="280"/>
              <w:jc w:val="right"/>
              <w:rPr>
                <w:szCs w:val="20"/>
              </w:rPr>
            </w:pPr>
            <w:r w:rsidRPr="007F4362">
              <w:rPr>
                <w:szCs w:val="20"/>
              </w:rPr>
              <w:t>30.23</w:t>
            </w:r>
          </w:p>
        </w:tc>
        <w:tc>
          <w:tcPr>
            <w:tcW w:w="2186" w:type="dxa"/>
            <w:noWrap/>
            <w:hideMark/>
          </w:tcPr>
          <w:p w14:paraId="3DD5BCEF" w14:textId="77777777" w:rsidR="007F4362" w:rsidRPr="007F4362" w:rsidRDefault="007F4362" w:rsidP="007F4362">
            <w:pPr>
              <w:spacing w:after="0"/>
              <w:rPr>
                <w:szCs w:val="20"/>
              </w:rPr>
            </w:pPr>
            <w:r w:rsidRPr="007F4362">
              <w:rPr>
                <w:szCs w:val="20"/>
              </w:rPr>
              <w:t>7026429840-9401579325</w:t>
            </w:r>
          </w:p>
        </w:tc>
        <w:tc>
          <w:tcPr>
            <w:tcW w:w="685" w:type="dxa"/>
          </w:tcPr>
          <w:p w14:paraId="4BBDFFBB" w14:textId="77777777" w:rsidR="007F4362" w:rsidRPr="007F4362" w:rsidRDefault="007F4362" w:rsidP="007F4362">
            <w:pPr>
              <w:spacing w:after="0"/>
              <w:rPr>
                <w:szCs w:val="20"/>
              </w:rPr>
            </w:pPr>
            <w:r w:rsidRPr="007F4362">
              <w:rPr>
                <w:szCs w:val="20"/>
              </w:rPr>
              <w:t>2016</w:t>
            </w:r>
          </w:p>
        </w:tc>
      </w:tr>
      <w:tr w:rsidR="007F4362" w:rsidRPr="007F4362" w14:paraId="390C9B0C" w14:textId="77777777" w:rsidTr="00EA67DA">
        <w:tc>
          <w:tcPr>
            <w:tcW w:w="2725" w:type="dxa"/>
            <w:noWrap/>
            <w:hideMark/>
          </w:tcPr>
          <w:p w14:paraId="0734C720" w14:textId="3133ED6C" w:rsidR="007F4362" w:rsidRPr="007F4362" w:rsidRDefault="008E5CDC" w:rsidP="007F4362">
            <w:pPr>
              <w:spacing w:after="0"/>
              <w:jc w:val="left"/>
              <w:rPr>
                <w:szCs w:val="20"/>
              </w:rPr>
            </w:pPr>
            <w:r w:rsidRPr="007F4362">
              <w:rPr>
                <w:szCs w:val="20"/>
              </w:rPr>
              <w:t xml:space="preserve">Jan </w:t>
            </w:r>
            <w:proofErr w:type="spellStart"/>
            <w:r w:rsidRPr="007F4362">
              <w:rPr>
                <w:szCs w:val="20"/>
              </w:rPr>
              <w:t>Sidford</w:t>
            </w:r>
            <w:proofErr w:type="spellEnd"/>
          </w:p>
        </w:tc>
        <w:tc>
          <w:tcPr>
            <w:tcW w:w="2388" w:type="dxa"/>
            <w:noWrap/>
            <w:hideMark/>
          </w:tcPr>
          <w:p w14:paraId="0EC7C575" w14:textId="77777777" w:rsidR="007F4362" w:rsidRPr="007F4362" w:rsidRDefault="007F4362" w:rsidP="007F4362">
            <w:pPr>
              <w:spacing w:after="0"/>
              <w:jc w:val="left"/>
              <w:rPr>
                <w:szCs w:val="20"/>
              </w:rPr>
            </w:pPr>
            <w:r w:rsidRPr="007F4362">
              <w:rPr>
                <w:szCs w:val="20"/>
              </w:rPr>
              <w:t>GOODWOOD SA 5034</w:t>
            </w:r>
          </w:p>
        </w:tc>
        <w:tc>
          <w:tcPr>
            <w:tcW w:w="1366" w:type="dxa"/>
            <w:noWrap/>
            <w:hideMark/>
          </w:tcPr>
          <w:p w14:paraId="20EEE123" w14:textId="77777777" w:rsidR="007F4362" w:rsidRPr="007F4362" w:rsidRDefault="007F4362" w:rsidP="007F4362">
            <w:pPr>
              <w:spacing w:after="0"/>
              <w:ind w:right="280"/>
              <w:jc w:val="right"/>
              <w:rPr>
                <w:szCs w:val="20"/>
              </w:rPr>
            </w:pPr>
            <w:r w:rsidRPr="007F4362">
              <w:rPr>
                <w:szCs w:val="20"/>
              </w:rPr>
              <w:t>256.36</w:t>
            </w:r>
          </w:p>
        </w:tc>
        <w:tc>
          <w:tcPr>
            <w:tcW w:w="2186" w:type="dxa"/>
            <w:noWrap/>
            <w:hideMark/>
          </w:tcPr>
          <w:p w14:paraId="073FC812" w14:textId="77777777" w:rsidR="007F4362" w:rsidRPr="007F4362" w:rsidRDefault="007F4362" w:rsidP="007F4362">
            <w:pPr>
              <w:spacing w:after="0"/>
              <w:rPr>
                <w:szCs w:val="20"/>
              </w:rPr>
            </w:pPr>
            <w:r w:rsidRPr="007F4362">
              <w:rPr>
                <w:szCs w:val="20"/>
              </w:rPr>
              <w:t>7007319648-9141415999</w:t>
            </w:r>
          </w:p>
        </w:tc>
        <w:tc>
          <w:tcPr>
            <w:tcW w:w="685" w:type="dxa"/>
          </w:tcPr>
          <w:p w14:paraId="34EB118A" w14:textId="77777777" w:rsidR="007F4362" w:rsidRPr="007F4362" w:rsidRDefault="007F4362" w:rsidP="007F4362">
            <w:pPr>
              <w:spacing w:after="0"/>
              <w:rPr>
                <w:szCs w:val="20"/>
              </w:rPr>
            </w:pPr>
            <w:r w:rsidRPr="007F4362">
              <w:rPr>
                <w:szCs w:val="20"/>
              </w:rPr>
              <w:t>2016</w:t>
            </w:r>
          </w:p>
        </w:tc>
      </w:tr>
      <w:tr w:rsidR="007F4362" w:rsidRPr="007F4362" w14:paraId="286C4F1F" w14:textId="77777777" w:rsidTr="00EA67DA">
        <w:tc>
          <w:tcPr>
            <w:tcW w:w="2725" w:type="dxa"/>
            <w:noWrap/>
            <w:hideMark/>
          </w:tcPr>
          <w:p w14:paraId="33A4F2E0" w14:textId="0E5408B7" w:rsidR="007F4362" w:rsidRPr="007F4362" w:rsidRDefault="008E5CDC" w:rsidP="007F4362">
            <w:pPr>
              <w:spacing w:after="0"/>
              <w:jc w:val="left"/>
              <w:rPr>
                <w:szCs w:val="20"/>
              </w:rPr>
            </w:pPr>
            <w:r w:rsidRPr="007F4362">
              <w:rPr>
                <w:szCs w:val="20"/>
              </w:rPr>
              <w:t>Jane Finlayson</w:t>
            </w:r>
          </w:p>
        </w:tc>
        <w:tc>
          <w:tcPr>
            <w:tcW w:w="2388" w:type="dxa"/>
            <w:noWrap/>
            <w:hideMark/>
          </w:tcPr>
          <w:p w14:paraId="5A065B35" w14:textId="77777777" w:rsidR="007F4362" w:rsidRPr="007F4362" w:rsidRDefault="007F4362" w:rsidP="007F4362">
            <w:pPr>
              <w:spacing w:after="0"/>
              <w:jc w:val="left"/>
              <w:rPr>
                <w:szCs w:val="20"/>
              </w:rPr>
            </w:pPr>
            <w:r w:rsidRPr="007F4362">
              <w:rPr>
                <w:szCs w:val="20"/>
              </w:rPr>
              <w:t>BRIGHTON SA 5048</w:t>
            </w:r>
          </w:p>
        </w:tc>
        <w:tc>
          <w:tcPr>
            <w:tcW w:w="1366" w:type="dxa"/>
            <w:noWrap/>
            <w:hideMark/>
          </w:tcPr>
          <w:p w14:paraId="40E5E64E" w14:textId="77777777" w:rsidR="007F4362" w:rsidRPr="007F4362" w:rsidRDefault="007F4362" w:rsidP="007F4362">
            <w:pPr>
              <w:spacing w:after="0"/>
              <w:ind w:right="280"/>
              <w:jc w:val="right"/>
              <w:rPr>
                <w:szCs w:val="20"/>
              </w:rPr>
            </w:pPr>
            <w:r w:rsidRPr="007F4362">
              <w:rPr>
                <w:szCs w:val="20"/>
              </w:rPr>
              <w:t>78.94</w:t>
            </w:r>
          </w:p>
        </w:tc>
        <w:tc>
          <w:tcPr>
            <w:tcW w:w="2186" w:type="dxa"/>
            <w:noWrap/>
            <w:hideMark/>
          </w:tcPr>
          <w:p w14:paraId="4EC1274F" w14:textId="77777777" w:rsidR="007F4362" w:rsidRPr="007F4362" w:rsidRDefault="007F4362" w:rsidP="007F4362">
            <w:pPr>
              <w:spacing w:after="0"/>
              <w:rPr>
                <w:szCs w:val="20"/>
              </w:rPr>
            </w:pPr>
            <w:r w:rsidRPr="007F4362">
              <w:rPr>
                <w:szCs w:val="20"/>
              </w:rPr>
              <w:t>85825495-9106909786</w:t>
            </w:r>
          </w:p>
        </w:tc>
        <w:tc>
          <w:tcPr>
            <w:tcW w:w="685" w:type="dxa"/>
          </w:tcPr>
          <w:p w14:paraId="630DEDE5" w14:textId="77777777" w:rsidR="007F4362" w:rsidRPr="007F4362" w:rsidRDefault="007F4362" w:rsidP="007F4362">
            <w:pPr>
              <w:spacing w:after="0"/>
              <w:rPr>
                <w:szCs w:val="20"/>
              </w:rPr>
            </w:pPr>
            <w:r w:rsidRPr="007F4362">
              <w:rPr>
                <w:szCs w:val="20"/>
              </w:rPr>
              <w:t>2016</w:t>
            </w:r>
          </w:p>
        </w:tc>
      </w:tr>
      <w:tr w:rsidR="007F4362" w:rsidRPr="007F4362" w14:paraId="75D343E2" w14:textId="77777777" w:rsidTr="00EA67DA">
        <w:tc>
          <w:tcPr>
            <w:tcW w:w="2725" w:type="dxa"/>
            <w:noWrap/>
            <w:hideMark/>
          </w:tcPr>
          <w:p w14:paraId="5E242570" w14:textId="31B3B77C" w:rsidR="007F4362" w:rsidRPr="007F4362" w:rsidRDefault="008E5CDC" w:rsidP="007F4362">
            <w:pPr>
              <w:spacing w:after="0"/>
              <w:jc w:val="left"/>
              <w:rPr>
                <w:szCs w:val="20"/>
              </w:rPr>
            </w:pPr>
            <w:r w:rsidRPr="007F4362">
              <w:rPr>
                <w:szCs w:val="20"/>
              </w:rPr>
              <w:t>Janet T Clarke</w:t>
            </w:r>
          </w:p>
        </w:tc>
        <w:tc>
          <w:tcPr>
            <w:tcW w:w="2388" w:type="dxa"/>
            <w:noWrap/>
            <w:hideMark/>
          </w:tcPr>
          <w:p w14:paraId="2BBD16FA" w14:textId="77777777" w:rsidR="007F4362" w:rsidRPr="007F4362" w:rsidRDefault="007F4362" w:rsidP="007F4362">
            <w:pPr>
              <w:spacing w:after="0"/>
              <w:jc w:val="left"/>
              <w:rPr>
                <w:szCs w:val="20"/>
              </w:rPr>
            </w:pPr>
            <w:r w:rsidRPr="007F4362">
              <w:rPr>
                <w:szCs w:val="20"/>
              </w:rPr>
              <w:t>ELIZABETH SOUTH SA 5112</w:t>
            </w:r>
          </w:p>
        </w:tc>
        <w:tc>
          <w:tcPr>
            <w:tcW w:w="1366" w:type="dxa"/>
            <w:noWrap/>
            <w:hideMark/>
          </w:tcPr>
          <w:p w14:paraId="10272DC5" w14:textId="77777777" w:rsidR="007F4362" w:rsidRPr="007F4362" w:rsidRDefault="007F4362" w:rsidP="007F4362">
            <w:pPr>
              <w:spacing w:after="0"/>
              <w:ind w:right="280"/>
              <w:jc w:val="right"/>
              <w:rPr>
                <w:szCs w:val="20"/>
              </w:rPr>
            </w:pPr>
            <w:r w:rsidRPr="007F4362">
              <w:rPr>
                <w:szCs w:val="20"/>
              </w:rPr>
              <w:t>54.37</w:t>
            </w:r>
          </w:p>
        </w:tc>
        <w:tc>
          <w:tcPr>
            <w:tcW w:w="2186" w:type="dxa"/>
            <w:noWrap/>
            <w:hideMark/>
          </w:tcPr>
          <w:p w14:paraId="4A1393D7" w14:textId="77777777" w:rsidR="007F4362" w:rsidRPr="007F4362" w:rsidRDefault="007F4362" w:rsidP="007F4362">
            <w:pPr>
              <w:spacing w:after="0"/>
              <w:rPr>
                <w:szCs w:val="20"/>
              </w:rPr>
            </w:pPr>
            <w:r w:rsidRPr="007F4362">
              <w:rPr>
                <w:szCs w:val="20"/>
              </w:rPr>
              <w:t>62660188-9035291058</w:t>
            </w:r>
          </w:p>
        </w:tc>
        <w:tc>
          <w:tcPr>
            <w:tcW w:w="685" w:type="dxa"/>
          </w:tcPr>
          <w:p w14:paraId="6C1B7E90" w14:textId="77777777" w:rsidR="007F4362" w:rsidRPr="007F4362" w:rsidRDefault="007F4362" w:rsidP="007F4362">
            <w:pPr>
              <w:spacing w:after="0"/>
              <w:rPr>
                <w:szCs w:val="20"/>
              </w:rPr>
            </w:pPr>
            <w:r w:rsidRPr="007F4362">
              <w:rPr>
                <w:szCs w:val="20"/>
              </w:rPr>
              <w:t>2016</w:t>
            </w:r>
          </w:p>
        </w:tc>
      </w:tr>
      <w:tr w:rsidR="007F4362" w:rsidRPr="007F4362" w14:paraId="3A228AEB" w14:textId="77777777" w:rsidTr="00EA67DA">
        <w:tc>
          <w:tcPr>
            <w:tcW w:w="2725" w:type="dxa"/>
            <w:noWrap/>
            <w:hideMark/>
          </w:tcPr>
          <w:p w14:paraId="44E032C2" w14:textId="5AAB1796" w:rsidR="007F4362" w:rsidRPr="007F4362" w:rsidRDefault="008E5CDC" w:rsidP="007F4362">
            <w:pPr>
              <w:spacing w:after="0"/>
              <w:jc w:val="left"/>
              <w:rPr>
                <w:szCs w:val="20"/>
              </w:rPr>
            </w:pPr>
            <w:r w:rsidRPr="007F4362">
              <w:rPr>
                <w:szCs w:val="20"/>
              </w:rPr>
              <w:t>Janette Elizabeth Burchell</w:t>
            </w:r>
          </w:p>
        </w:tc>
        <w:tc>
          <w:tcPr>
            <w:tcW w:w="2388" w:type="dxa"/>
            <w:noWrap/>
            <w:hideMark/>
          </w:tcPr>
          <w:p w14:paraId="6808077A" w14:textId="77777777" w:rsidR="007F4362" w:rsidRPr="007F4362" w:rsidRDefault="007F4362" w:rsidP="007F4362">
            <w:pPr>
              <w:spacing w:after="0"/>
              <w:jc w:val="left"/>
              <w:rPr>
                <w:szCs w:val="20"/>
              </w:rPr>
            </w:pPr>
            <w:r w:rsidRPr="007F4362">
              <w:rPr>
                <w:szCs w:val="20"/>
              </w:rPr>
              <w:t>MURRAY BRIDGE SA 5253</w:t>
            </w:r>
          </w:p>
        </w:tc>
        <w:tc>
          <w:tcPr>
            <w:tcW w:w="1366" w:type="dxa"/>
            <w:noWrap/>
            <w:hideMark/>
          </w:tcPr>
          <w:p w14:paraId="1713CCB5" w14:textId="77777777" w:rsidR="007F4362" w:rsidRPr="007F4362" w:rsidRDefault="007F4362" w:rsidP="007F4362">
            <w:pPr>
              <w:spacing w:after="0"/>
              <w:ind w:right="280"/>
              <w:jc w:val="right"/>
              <w:rPr>
                <w:szCs w:val="20"/>
              </w:rPr>
            </w:pPr>
            <w:r w:rsidRPr="007F4362">
              <w:rPr>
                <w:szCs w:val="20"/>
              </w:rPr>
              <w:t>483.95</w:t>
            </w:r>
          </w:p>
        </w:tc>
        <w:tc>
          <w:tcPr>
            <w:tcW w:w="2186" w:type="dxa"/>
            <w:noWrap/>
            <w:hideMark/>
          </w:tcPr>
          <w:p w14:paraId="6DA0F91E" w14:textId="77777777" w:rsidR="007F4362" w:rsidRPr="007F4362" w:rsidRDefault="007F4362" w:rsidP="007F4362">
            <w:pPr>
              <w:spacing w:after="0"/>
              <w:rPr>
                <w:szCs w:val="20"/>
              </w:rPr>
            </w:pPr>
            <w:r w:rsidRPr="007F4362">
              <w:rPr>
                <w:szCs w:val="20"/>
              </w:rPr>
              <w:t>60558392-9035729629</w:t>
            </w:r>
          </w:p>
        </w:tc>
        <w:tc>
          <w:tcPr>
            <w:tcW w:w="685" w:type="dxa"/>
          </w:tcPr>
          <w:p w14:paraId="5381EB09" w14:textId="77777777" w:rsidR="007F4362" w:rsidRPr="007F4362" w:rsidRDefault="007F4362" w:rsidP="007F4362">
            <w:pPr>
              <w:spacing w:after="0"/>
              <w:rPr>
                <w:szCs w:val="20"/>
              </w:rPr>
            </w:pPr>
            <w:r w:rsidRPr="007F4362">
              <w:rPr>
                <w:szCs w:val="20"/>
              </w:rPr>
              <w:t>2016</w:t>
            </w:r>
          </w:p>
        </w:tc>
      </w:tr>
      <w:tr w:rsidR="007F4362" w:rsidRPr="007F4362" w14:paraId="00B0DE1A" w14:textId="77777777" w:rsidTr="00EA67DA">
        <w:tc>
          <w:tcPr>
            <w:tcW w:w="2725" w:type="dxa"/>
            <w:noWrap/>
            <w:hideMark/>
          </w:tcPr>
          <w:p w14:paraId="5A381A42" w14:textId="6249386C" w:rsidR="007F4362" w:rsidRPr="007F4362" w:rsidRDefault="008E5CDC" w:rsidP="007F4362">
            <w:pPr>
              <w:spacing w:after="0"/>
              <w:jc w:val="left"/>
              <w:rPr>
                <w:szCs w:val="20"/>
              </w:rPr>
            </w:pPr>
            <w:r w:rsidRPr="007F4362">
              <w:rPr>
                <w:szCs w:val="20"/>
              </w:rPr>
              <w:t xml:space="preserve">Janette Kathleen </w:t>
            </w:r>
            <w:proofErr w:type="spellStart"/>
            <w:r w:rsidRPr="007F4362">
              <w:rPr>
                <w:szCs w:val="20"/>
              </w:rPr>
              <w:t>Gowdy</w:t>
            </w:r>
            <w:proofErr w:type="spellEnd"/>
          </w:p>
        </w:tc>
        <w:tc>
          <w:tcPr>
            <w:tcW w:w="2388" w:type="dxa"/>
            <w:noWrap/>
            <w:hideMark/>
          </w:tcPr>
          <w:p w14:paraId="35543B5B" w14:textId="77777777" w:rsidR="007F4362" w:rsidRPr="007F4362" w:rsidRDefault="007F4362" w:rsidP="007F4362">
            <w:pPr>
              <w:spacing w:after="0"/>
              <w:jc w:val="left"/>
              <w:rPr>
                <w:szCs w:val="20"/>
              </w:rPr>
            </w:pPr>
            <w:r w:rsidRPr="007F4362">
              <w:rPr>
                <w:szCs w:val="20"/>
              </w:rPr>
              <w:t>BIRKENHEAD SA 5015</w:t>
            </w:r>
          </w:p>
        </w:tc>
        <w:tc>
          <w:tcPr>
            <w:tcW w:w="1366" w:type="dxa"/>
            <w:noWrap/>
            <w:hideMark/>
          </w:tcPr>
          <w:p w14:paraId="7B75E2AE" w14:textId="77777777" w:rsidR="007F4362" w:rsidRPr="007F4362" w:rsidRDefault="007F4362" w:rsidP="007F4362">
            <w:pPr>
              <w:spacing w:after="0"/>
              <w:ind w:right="280"/>
              <w:jc w:val="right"/>
              <w:rPr>
                <w:szCs w:val="20"/>
              </w:rPr>
            </w:pPr>
            <w:r w:rsidRPr="007F4362">
              <w:rPr>
                <w:szCs w:val="20"/>
              </w:rPr>
              <w:t>63.94</w:t>
            </w:r>
          </w:p>
        </w:tc>
        <w:tc>
          <w:tcPr>
            <w:tcW w:w="2186" w:type="dxa"/>
            <w:noWrap/>
            <w:hideMark/>
          </w:tcPr>
          <w:p w14:paraId="74861821" w14:textId="77777777" w:rsidR="007F4362" w:rsidRPr="007F4362" w:rsidRDefault="007F4362" w:rsidP="007F4362">
            <w:pPr>
              <w:spacing w:after="0"/>
              <w:rPr>
                <w:szCs w:val="20"/>
              </w:rPr>
            </w:pPr>
            <w:r w:rsidRPr="007F4362">
              <w:rPr>
                <w:szCs w:val="20"/>
              </w:rPr>
              <w:t>58500448-9035784686</w:t>
            </w:r>
          </w:p>
        </w:tc>
        <w:tc>
          <w:tcPr>
            <w:tcW w:w="685" w:type="dxa"/>
          </w:tcPr>
          <w:p w14:paraId="5758B1FB" w14:textId="77777777" w:rsidR="007F4362" w:rsidRPr="007F4362" w:rsidRDefault="007F4362" w:rsidP="007F4362">
            <w:pPr>
              <w:spacing w:after="0"/>
              <w:rPr>
                <w:szCs w:val="20"/>
              </w:rPr>
            </w:pPr>
            <w:r w:rsidRPr="007F4362">
              <w:rPr>
                <w:szCs w:val="20"/>
              </w:rPr>
              <w:t>2016</w:t>
            </w:r>
          </w:p>
        </w:tc>
      </w:tr>
      <w:tr w:rsidR="007F4362" w:rsidRPr="007F4362" w14:paraId="05F1C9A5" w14:textId="77777777" w:rsidTr="00EA67DA">
        <w:tc>
          <w:tcPr>
            <w:tcW w:w="2725" w:type="dxa"/>
            <w:noWrap/>
            <w:hideMark/>
          </w:tcPr>
          <w:p w14:paraId="1C453ED9" w14:textId="4A89B0BD" w:rsidR="007F4362" w:rsidRPr="007F4362" w:rsidRDefault="008E5CDC" w:rsidP="007F4362">
            <w:pPr>
              <w:spacing w:after="0"/>
              <w:jc w:val="left"/>
              <w:rPr>
                <w:szCs w:val="20"/>
              </w:rPr>
            </w:pPr>
            <w:r w:rsidRPr="007F4362">
              <w:rPr>
                <w:szCs w:val="20"/>
              </w:rPr>
              <w:t>Janice Ann Duffy</w:t>
            </w:r>
          </w:p>
        </w:tc>
        <w:tc>
          <w:tcPr>
            <w:tcW w:w="2388" w:type="dxa"/>
            <w:noWrap/>
            <w:hideMark/>
          </w:tcPr>
          <w:p w14:paraId="2788D58A" w14:textId="77777777" w:rsidR="007F4362" w:rsidRPr="007F4362" w:rsidRDefault="007F4362" w:rsidP="007F4362">
            <w:pPr>
              <w:spacing w:after="0"/>
              <w:jc w:val="left"/>
              <w:rPr>
                <w:szCs w:val="20"/>
              </w:rPr>
            </w:pPr>
            <w:r w:rsidRPr="007F4362">
              <w:rPr>
                <w:szCs w:val="20"/>
              </w:rPr>
              <w:t>PARA HILLS WEST SA 5096</w:t>
            </w:r>
          </w:p>
        </w:tc>
        <w:tc>
          <w:tcPr>
            <w:tcW w:w="1366" w:type="dxa"/>
            <w:noWrap/>
            <w:hideMark/>
          </w:tcPr>
          <w:p w14:paraId="4774D1C8" w14:textId="77777777" w:rsidR="007F4362" w:rsidRPr="007F4362" w:rsidRDefault="007F4362" w:rsidP="007F4362">
            <w:pPr>
              <w:spacing w:after="0"/>
              <w:ind w:right="280"/>
              <w:jc w:val="right"/>
              <w:rPr>
                <w:szCs w:val="20"/>
              </w:rPr>
            </w:pPr>
            <w:r w:rsidRPr="007F4362">
              <w:rPr>
                <w:szCs w:val="20"/>
              </w:rPr>
              <w:t>186.74</w:t>
            </w:r>
          </w:p>
        </w:tc>
        <w:tc>
          <w:tcPr>
            <w:tcW w:w="2186" w:type="dxa"/>
            <w:noWrap/>
            <w:hideMark/>
          </w:tcPr>
          <w:p w14:paraId="67A0C227" w14:textId="77777777" w:rsidR="007F4362" w:rsidRPr="007F4362" w:rsidRDefault="007F4362" w:rsidP="007F4362">
            <w:pPr>
              <w:spacing w:after="0"/>
              <w:rPr>
                <w:szCs w:val="20"/>
              </w:rPr>
            </w:pPr>
            <w:r w:rsidRPr="007F4362">
              <w:rPr>
                <w:szCs w:val="20"/>
              </w:rPr>
              <w:t>26081976-9002579092</w:t>
            </w:r>
          </w:p>
        </w:tc>
        <w:tc>
          <w:tcPr>
            <w:tcW w:w="685" w:type="dxa"/>
          </w:tcPr>
          <w:p w14:paraId="1D454842" w14:textId="77777777" w:rsidR="007F4362" w:rsidRPr="007F4362" w:rsidRDefault="007F4362" w:rsidP="007F4362">
            <w:pPr>
              <w:spacing w:after="0"/>
              <w:rPr>
                <w:szCs w:val="20"/>
              </w:rPr>
            </w:pPr>
            <w:r w:rsidRPr="007F4362">
              <w:rPr>
                <w:szCs w:val="20"/>
              </w:rPr>
              <w:t>2016</w:t>
            </w:r>
          </w:p>
        </w:tc>
      </w:tr>
      <w:tr w:rsidR="007F4362" w:rsidRPr="007F4362" w14:paraId="76470F94" w14:textId="77777777" w:rsidTr="00EA67DA">
        <w:tc>
          <w:tcPr>
            <w:tcW w:w="2725" w:type="dxa"/>
            <w:noWrap/>
            <w:hideMark/>
          </w:tcPr>
          <w:p w14:paraId="27D1853A" w14:textId="1531CEF2" w:rsidR="007F4362" w:rsidRPr="007F4362" w:rsidRDefault="008E5CDC" w:rsidP="007F4362">
            <w:pPr>
              <w:spacing w:after="0"/>
              <w:jc w:val="left"/>
              <w:rPr>
                <w:szCs w:val="20"/>
              </w:rPr>
            </w:pPr>
            <w:r w:rsidRPr="007F4362">
              <w:rPr>
                <w:szCs w:val="20"/>
              </w:rPr>
              <w:t>Janice Roberts</w:t>
            </w:r>
          </w:p>
        </w:tc>
        <w:tc>
          <w:tcPr>
            <w:tcW w:w="2388" w:type="dxa"/>
            <w:noWrap/>
            <w:hideMark/>
          </w:tcPr>
          <w:p w14:paraId="2BF0C415" w14:textId="77777777" w:rsidR="007F4362" w:rsidRPr="007F4362" w:rsidRDefault="007F4362" w:rsidP="007F4362">
            <w:pPr>
              <w:spacing w:after="0"/>
              <w:jc w:val="left"/>
              <w:rPr>
                <w:szCs w:val="20"/>
              </w:rPr>
            </w:pPr>
            <w:r w:rsidRPr="007F4362">
              <w:rPr>
                <w:szCs w:val="20"/>
              </w:rPr>
              <w:t>PORT PIRIE SA 5540</w:t>
            </w:r>
          </w:p>
        </w:tc>
        <w:tc>
          <w:tcPr>
            <w:tcW w:w="1366" w:type="dxa"/>
            <w:noWrap/>
            <w:hideMark/>
          </w:tcPr>
          <w:p w14:paraId="4E9F3471" w14:textId="77777777" w:rsidR="007F4362" w:rsidRPr="007F4362" w:rsidRDefault="007F4362" w:rsidP="007F4362">
            <w:pPr>
              <w:spacing w:after="0"/>
              <w:ind w:right="280"/>
              <w:jc w:val="right"/>
              <w:rPr>
                <w:szCs w:val="20"/>
              </w:rPr>
            </w:pPr>
            <w:r w:rsidRPr="007F4362">
              <w:rPr>
                <w:szCs w:val="20"/>
              </w:rPr>
              <w:t>38.51</w:t>
            </w:r>
          </w:p>
        </w:tc>
        <w:tc>
          <w:tcPr>
            <w:tcW w:w="2186" w:type="dxa"/>
            <w:noWrap/>
            <w:hideMark/>
          </w:tcPr>
          <w:p w14:paraId="4CABB295" w14:textId="77777777" w:rsidR="007F4362" w:rsidRPr="007F4362" w:rsidRDefault="007F4362" w:rsidP="007F4362">
            <w:pPr>
              <w:spacing w:after="0"/>
              <w:rPr>
                <w:szCs w:val="20"/>
              </w:rPr>
            </w:pPr>
            <w:r w:rsidRPr="007F4362">
              <w:rPr>
                <w:szCs w:val="20"/>
              </w:rPr>
              <w:t>7021565044-9400791862</w:t>
            </w:r>
          </w:p>
        </w:tc>
        <w:tc>
          <w:tcPr>
            <w:tcW w:w="685" w:type="dxa"/>
          </w:tcPr>
          <w:p w14:paraId="71EEEEAB" w14:textId="77777777" w:rsidR="007F4362" w:rsidRPr="007F4362" w:rsidRDefault="007F4362" w:rsidP="007F4362">
            <w:pPr>
              <w:spacing w:after="0"/>
              <w:rPr>
                <w:szCs w:val="20"/>
              </w:rPr>
            </w:pPr>
            <w:r w:rsidRPr="007F4362">
              <w:rPr>
                <w:szCs w:val="20"/>
              </w:rPr>
              <w:t>2016</w:t>
            </w:r>
          </w:p>
        </w:tc>
      </w:tr>
      <w:tr w:rsidR="007F4362" w:rsidRPr="007F4362" w14:paraId="41C232BA" w14:textId="77777777" w:rsidTr="00EA67DA">
        <w:tc>
          <w:tcPr>
            <w:tcW w:w="2725" w:type="dxa"/>
            <w:noWrap/>
            <w:hideMark/>
          </w:tcPr>
          <w:p w14:paraId="1F2D8B8A" w14:textId="5FD697EC" w:rsidR="007F4362" w:rsidRPr="007F4362" w:rsidRDefault="008E5CDC" w:rsidP="007F4362">
            <w:pPr>
              <w:spacing w:after="0"/>
              <w:jc w:val="left"/>
              <w:rPr>
                <w:szCs w:val="20"/>
              </w:rPr>
            </w:pPr>
            <w:r w:rsidRPr="007F4362">
              <w:rPr>
                <w:szCs w:val="20"/>
              </w:rPr>
              <w:t>Janine Wendy Young</w:t>
            </w:r>
          </w:p>
        </w:tc>
        <w:tc>
          <w:tcPr>
            <w:tcW w:w="2388" w:type="dxa"/>
            <w:noWrap/>
            <w:hideMark/>
          </w:tcPr>
          <w:p w14:paraId="314F00D4" w14:textId="77777777" w:rsidR="007F4362" w:rsidRPr="007F4362" w:rsidRDefault="007F4362" w:rsidP="007F4362">
            <w:pPr>
              <w:spacing w:after="0"/>
              <w:jc w:val="left"/>
              <w:rPr>
                <w:szCs w:val="20"/>
              </w:rPr>
            </w:pPr>
            <w:r w:rsidRPr="007F4362">
              <w:rPr>
                <w:szCs w:val="20"/>
              </w:rPr>
              <w:t>ABERFOYLE PARK SA 5159</w:t>
            </w:r>
          </w:p>
        </w:tc>
        <w:tc>
          <w:tcPr>
            <w:tcW w:w="1366" w:type="dxa"/>
            <w:noWrap/>
            <w:hideMark/>
          </w:tcPr>
          <w:p w14:paraId="3EDF9ABC" w14:textId="77777777" w:rsidR="007F4362" w:rsidRPr="007F4362" w:rsidRDefault="007F4362" w:rsidP="007F4362">
            <w:pPr>
              <w:spacing w:after="0"/>
              <w:ind w:right="280"/>
              <w:jc w:val="right"/>
              <w:rPr>
                <w:szCs w:val="20"/>
              </w:rPr>
            </w:pPr>
            <w:r w:rsidRPr="007F4362">
              <w:rPr>
                <w:szCs w:val="20"/>
              </w:rPr>
              <w:t>127.78</w:t>
            </w:r>
          </w:p>
        </w:tc>
        <w:tc>
          <w:tcPr>
            <w:tcW w:w="2186" w:type="dxa"/>
            <w:noWrap/>
            <w:hideMark/>
          </w:tcPr>
          <w:p w14:paraId="233FF058" w14:textId="77777777" w:rsidR="007F4362" w:rsidRPr="007F4362" w:rsidRDefault="007F4362" w:rsidP="007F4362">
            <w:pPr>
              <w:spacing w:after="0"/>
              <w:rPr>
                <w:szCs w:val="20"/>
              </w:rPr>
            </w:pPr>
            <w:r w:rsidRPr="007F4362">
              <w:rPr>
                <w:szCs w:val="20"/>
              </w:rPr>
              <w:t>56132830-9082499642</w:t>
            </w:r>
          </w:p>
        </w:tc>
        <w:tc>
          <w:tcPr>
            <w:tcW w:w="685" w:type="dxa"/>
          </w:tcPr>
          <w:p w14:paraId="66F435D6" w14:textId="77777777" w:rsidR="007F4362" w:rsidRPr="007F4362" w:rsidRDefault="007F4362" w:rsidP="007F4362">
            <w:pPr>
              <w:spacing w:after="0"/>
              <w:rPr>
                <w:szCs w:val="20"/>
              </w:rPr>
            </w:pPr>
            <w:r w:rsidRPr="007F4362">
              <w:rPr>
                <w:szCs w:val="20"/>
              </w:rPr>
              <w:t>2016</w:t>
            </w:r>
          </w:p>
        </w:tc>
      </w:tr>
      <w:tr w:rsidR="007F4362" w:rsidRPr="007F4362" w14:paraId="2E10FF77" w14:textId="77777777" w:rsidTr="00EA67DA">
        <w:tc>
          <w:tcPr>
            <w:tcW w:w="2725" w:type="dxa"/>
            <w:noWrap/>
            <w:hideMark/>
          </w:tcPr>
          <w:p w14:paraId="5220D732" w14:textId="7EE1685B" w:rsidR="007F4362" w:rsidRPr="007F4362" w:rsidRDefault="008E5CDC" w:rsidP="007F4362">
            <w:pPr>
              <w:spacing w:after="0"/>
              <w:jc w:val="left"/>
              <w:rPr>
                <w:szCs w:val="20"/>
              </w:rPr>
            </w:pPr>
            <w:proofErr w:type="spellStart"/>
            <w:r w:rsidRPr="007F4362">
              <w:rPr>
                <w:szCs w:val="20"/>
              </w:rPr>
              <w:t>Jannine</w:t>
            </w:r>
            <w:proofErr w:type="spellEnd"/>
            <w:r w:rsidRPr="007F4362">
              <w:rPr>
                <w:szCs w:val="20"/>
              </w:rPr>
              <w:t xml:space="preserve"> Vaughn</w:t>
            </w:r>
          </w:p>
        </w:tc>
        <w:tc>
          <w:tcPr>
            <w:tcW w:w="2388" w:type="dxa"/>
            <w:noWrap/>
            <w:hideMark/>
          </w:tcPr>
          <w:p w14:paraId="50EC79E5" w14:textId="77777777" w:rsidR="007F4362" w:rsidRPr="007F4362" w:rsidRDefault="007F4362" w:rsidP="007F4362">
            <w:pPr>
              <w:spacing w:after="0"/>
              <w:jc w:val="left"/>
              <w:rPr>
                <w:szCs w:val="20"/>
              </w:rPr>
            </w:pPr>
            <w:r w:rsidRPr="007F4362">
              <w:rPr>
                <w:szCs w:val="20"/>
              </w:rPr>
              <w:t>ANGASTON SA 5353</w:t>
            </w:r>
          </w:p>
        </w:tc>
        <w:tc>
          <w:tcPr>
            <w:tcW w:w="1366" w:type="dxa"/>
            <w:noWrap/>
            <w:hideMark/>
          </w:tcPr>
          <w:p w14:paraId="1B0D3324" w14:textId="77777777" w:rsidR="007F4362" w:rsidRPr="007F4362" w:rsidRDefault="007F4362" w:rsidP="007F4362">
            <w:pPr>
              <w:spacing w:after="0"/>
              <w:ind w:right="280"/>
              <w:jc w:val="right"/>
              <w:rPr>
                <w:szCs w:val="20"/>
              </w:rPr>
            </w:pPr>
            <w:r w:rsidRPr="007F4362">
              <w:rPr>
                <w:szCs w:val="20"/>
              </w:rPr>
              <w:t>1703.03</w:t>
            </w:r>
          </w:p>
        </w:tc>
        <w:tc>
          <w:tcPr>
            <w:tcW w:w="2186" w:type="dxa"/>
            <w:noWrap/>
            <w:hideMark/>
          </w:tcPr>
          <w:p w14:paraId="646FA399" w14:textId="77777777" w:rsidR="007F4362" w:rsidRPr="007F4362" w:rsidRDefault="007F4362" w:rsidP="007F4362">
            <w:pPr>
              <w:spacing w:after="0"/>
              <w:rPr>
                <w:szCs w:val="20"/>
              </w:rPr>
            </w:pPr>
            <w:r w:rsidRPr="007F4362">
              <w:rPr>
                <w:szCs w:val="20"/>
              </w:rPr>
              <w:t>55494538-9035400377</w:t>
            </w:r>
          </w:p>
        </w:tc>
        <w:tc>
          <w:tcPr>
            <w:tcW w:w="685" w:type="dxa"/>
          </w:tcPr>
          <w:p w14:paraId="29E41547" w14:textId="77777777" w:rsidR="007F4362" w:rsidRPr="007F4362" w:rsidRDefault="007F4362" w:rsidP="007F4362">
            <w:pPr>
              <w:spacing w:after="0"/>
              <w:rPr>
                <w:szCs w:val="20"/>
              </w:rPr>
            </w:pPr>
            <w:r w:rsidRPr="007F4362">
              <w:rPr>
                <w:szCs w:val="20"/>
              </w:rPr>
              <w:t>2016</w:t>
            </w:r>
          </w:p>
        </w:tc>
      </w:tr>
      <w:tr w:rsidR="007F4362" w:rsidRPr="007F4362" w14:paraId="14D465D1" w14:textId="77777777" w:rsidTr="00EA67DA">
        <w:tc>
          <w:tcPr>
            <w:tcW w:w="2725" w:type="dxa"/>
            <w:noWrap/>
            <w:hideMark/>
          </w:tcPr>
          <w:p w14:paraId="5D253452" w14:textId="09FAAC9B" w:rsidR="007F4362" w:rsidRPr="007F4362" w:rsidRDefault="008E5CDC" w:rsidP="007F4362">
            <w:pPr>
              <w:spacing w:after="0"/>
              <w:jc w:val="left"/>
              <w:rPr>
                <w:szCs w:val="20"/>
              </w:rPr>
            </w:pPr>
            <w:r w:rsidRPr="007F4362">
              <w:rPr>
                <w:szCs w:val="20"/>
              </w:rPr>
              <w:t xml:space="preserve">Jaquie </w:t>
            </w:r>
            <w:proofErr w:type="spellStart"/>
            <w:r w:rsidRPr="007F4362">
              <w:rPr>
                <w:szCs w:val="20"/>
              </w:rPr>
              <w:t>Bosley</w:t>
            </w:r>
            <w:proofErr w:type="spellEnd"/>
          </w:p>
        </w:tc>
        <w:tc>
          <w:tcPr>
            <w:tcW w:w="2388" w:type="dxa"/>
            <w:noWrap/>
            <w:hideMark/>
          </w:tcPr>
          <w:p w14:paraId="7755218D" w14:textId="77777777" w:rsidR="007F4362" w:rsidRPr="007F4362" w:rsidRDefault="007F4362" w:rsidP="007F4362">
            <w:pPr>
              <w:spacing w:after="0"/>
              <w:jc w:val="left"/>
              <w:rPr>
                <w:szCs w:val="20"/>
              </w:rPr>
            </w:pPr>
            <w:r w:rsidRPr="007F4362">
              <w:rPr>
                <w:szCs w:val="20"/>
              </w:rPr>
              <w:t>SOUTH PLYMPTON SA 5038</w:t>
            </w:r>
          </w:p>
        </w:tc>
        <w:tc>
          <w:tcPr>
            <w:tcW w:w="1366" w:type="dxa"/>
            <w:noWrap/>
            <w:hideMark/>
          </w:tcPr>
          <w:p w14:paraId="17F5106B" w14:textId="77777777" w:rsidR="007F4362" w:rsidRPr="007F4362" w:rsidRDefault="007F4362" w:rsidP="007F4362">
            <w:pPr>
              <w:spacing w:after="0"/>
              <w:ind w:right="280"/>
              <w:jc w:val="right"/>
              <w:rPr>
                <w:szCs w:val="20"/>
              </w:rPr>
            </w:pPr>
            <w:r w:rsidRPr="007F4362">
              <w:rPr>
                <w:szCs w:val="20"/>
              </w:rPr>
              <w:t>242.99</w:t>
            </w:r>
          </w:p>
        </w:tc>
        <w:tc>
          <w:tcPr>
            <w:tcW w:w="2186" w:type="dxa"/>
            <w:noWrap/>
            <w:hideMark/>
          </w:tcPr>
          <w:p w14:paraId="2F838574" w14:textId="77777777" w:rsidR="007F4362" w:rsidRPr="007F4362" w:rsidRDefault="007F4362" w:rsidP="007F4362">
            <w:pPr>
              <w:spacing w:after="0"/>
              <w:rPr>
                <w:szCs w:val="20"/>
              </w:rPr>
            </w:pPr>
            <w:r w:rsidRPr="007F4362">
              <w:rPr>
                <w:szCs w:val="20"/>
              </w:rPr>
              <w:t>98230055-9103185899</w:t>
            </w:r>
          </w:p>
        </w:tc>
        <w:tc>
          <w:tcPr>
            <w:tcW w:w="685" w:type="dxa"/>
          </w:tcPr>
          <w:p w14:paraId="63A38FE6" w14:textId="77777777" w:rsidR="007F4362" w:rsidRPr="007F4362" w:rsidRDefault="007F4362" w:rsidP="007F4362">
            <w:pPr>
              <w:spacing w:after="0"/>
              <w:rPr>
                <w:szCs w:val="20"/>
              </w:rPr>
            </w:pPr>
            <w:r w:rsidRPr="007F4362">
              <w:rPr>
                <w:szCs w:val="20"/>
              </w:rPr>
              <w:t>2016</w:t>
            </w:r>
          </w:p>
        </w:tc>
      </w:tr>
      <w:tr w:rsidR="007F4362" w:rsidRPr="007F4362" w14:paraId="1EC26ADF" w14:textId="77777777" w:rsidTr="00EA67DA">
        <w:tc>
          <w:tcPr>
            <w:tcW w:w="2725" w:type="dxa"/>
            <w:noWrap/>
            <w:hideMark/>
          </w:tcPr>
          <w:p w14:paraId="3352AEAF" w14:textId="07FF2C83" w:rsidR="007F4362" w:rsidRPr="007F4362" w:rsidRDefault="008E5CDC" w:rsidP="007F4362">
            <w:pPr>
              <w:spacing w:after="0"/>
              <w:jc w:val="left"/>
              <w:rPr>
                <w:szCs w:val="20"/>
              </w:rPr>
            </w:pPr>
            <w:r w:rsidRPr="007F4362">
              <w:rPr>
                <w:szCs w:val="20"/>
              </w:rPr>
              <w:lastRenderedPageBreak/>
              <w:t xml:space="preserve">Jaron </w:t>
            </w:r>
            <w:proofErr w:type="spellStart"/>
            <w:r w:rsidRPr="007F4362">
              <w:rPr>
                <w:szCs w:val="20"/>
              </w:rPr>
              <w:t>Purchin</w:t>
            </w:r>
            <w:proofErr w:type="spellEnd"/>
          </w:p>
        </w:tc>
        <w:tc>
          <w:tcPr>
            <w:tcW w:w="2388" w:type="dxa"/>
            <w:noWrap/>
            <w:hideMark/>
          </w:tcPr>
          <w:p w14:paraId="06044C6A"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6DF43401" w14:textId="77777777" w:rsidR="007F4362" w:rsidRPr="007F4362" w:rsidRDefault="007F4362" w:rsidP="007F4362">
            <w:pPr>
              <w:spacing w:after="0"/>
              <w:ind w:right="280"/>
              <w:jc w:val="right"/>
              <w:rPr>
                <w:szCs w:val="20"/>
              </w:rPr>
            </w:pPr>
            <w:r w:rsidRPr="007F4362">
              <w:rPr>
                <w:szCs w:val="20"/>
              </w:rPr>
              <w:t>25.07</w:t>
            </w:r>
          </w:p>
        </w:tc>
        <w:tc>
          <w:tcPr>
            <w:tcW w:w="2186" w:type="dxa"/>
            <w:noWrap/>
            <w:hideMark/>
          </w:tcPr>
          <w:p w14:paraId="4C7BFEBA" w14:textId="77777777" w:rsidR="007F4362" w:rsidRPr="007F4362" w:rsidRDefault="007F4362" w:rsidP="007F4362">
            <w:pPr>
              <w:spacing w:after="0"/>
              <w:rPr>
                <w:szCs w:val="20"/>
              </w:rPr>
            </w:pPr>
            <w:r w:rsidRPr="007F4362">
              <w:rPr>
                <w:szCs w:val="20"/>
              </w:rPr>
              <w:t>7019984686-9400494427</w:t>
            </w:r>
          </w:p>
        </w:tc>
        <w:tc>
          <w:tcPr>
            <w:tcW w:w="685" w:type="dxa"/>
          </w:tcPr>
          <w:p w14:paraId="4BE802DB" w14:textId="77777777" w:rsidR="007F4362" w:rsidRPr="007F4362" w:rsidRDefault="007F4362" w:rsidP="007F4362">
            <w:pPr>
              <w:spacing w:after="0"/>
              <w:rPr>
                <w:szCs w:val="20"/>
              </w:rPr>
            </w:pPr>
            <w:r w:rsidRPr="007F4362">
              <w:rPr>
                <w:szCs w:val="20"/>
              </w:rPr>
              <w:t>2016</w:t>
            </w:r>
          </w:p>
        </w:tc>
      </w:tr>
      <w:tr w:rsidR="007F4362" w:rsidRPr="007F4362" w14:paraId="2E1A9A7C" w14:textId="77777777" w:rsidTr="00EA67DA">
        <w:tc>
          <w:tcPr>
            <w:tcW w:w="2725" w:type="dxa"/>
            <w:noWrap/>
            <w:hideMark/>
          </w:tcPr>
          <w:p w14:paraId="238AA24A" w14:textId="435872CB" w:rsidR="007F4362" w:rsidRPr="007F4362" w:rsidRDefault="008E5CDC" w:rsidP="007F4362">
            <w:pPr>
              <w:spacing w:after="0"/>
              <w:jc w:val="left"/>
              <w:rPr>
                <w:szCs w:val="20"/>
              </w:rPr>
            </w:pPr>
            <w:r w:rsidRPr="007F4362">
              <w:rPr>
                <w:szCs w:val="20"/>
              </w:rPr>
              <w:t>Jarrad Scott Dunn</w:t>
            </w:r>
          </w:p>
        </w:tc>
        <w:tc>
          <w:tcPr>
            <w:tcW w:w="2388" w:type="dxa"/>
            <w:noWrap/>
            <w:hideMark/>
          </w:tcPr>
          <w:p w14:paraId="1880A9FB" w14:textId="77777777" w:rsidR="007F4362" w:rsidRPr="007F4362" w:rsidRDefault="007F4362" w:rsidP="007F4362">
            <w:pPr>
              <w:spacing w:after="0"/>
              <w:jc w:val="left"/>
              <w:rPr>
                <w:szCs w:val="20"/>
              </w:rPr>
            </w:pPr>
            <w:r w:rsidRPr="007F4362">
              <w:rPr>
                <w:szCs w:val="20"/>
              </w:rPr>
              <w:t>MYRTLE BANK SA 5064</w:t>
            </w:r>
          </w:p>
        </w:tc>
        <w:tc>
          <w:tcPr>
            <w:tcW w:w="1366" w:type="dxa"/>
            <w:noWrap/>
            <w:hideMark/>
          </w:tcPr>
          <w:p w14:paraId="1B05C566" w14:textId="77777777" w:rsidR="007F4362" w:rsidRPr="007F4362" w:rsidRDefault="007F4362" w:rsidP="007F4362">
            <w:pPr>
              <w:spacing w:after="0"/>
              <w:ind w:right="280"/>
              <w:jc w:val="right"/>
              <w:rPr>
                <w:szCs w:val="20"/>
              </w:rPr>
            </w:pPr>
            <w:r w:rsidRPr="007F4362">
              <w:rPr>
                <w:szCs w:val="20"/>
              </w:rPr>
              <w:t>274.66</w:t>
            </w:r>
          </w:p>
        </w:tc>
        <w:tc>
          <w:tcPr>
            <w:tcW w:w="2186" w:type="dxa"/>
            <w:noWrap/>
            <w:hideMark/>
          </w:tcPr>
          <w:p w14:paraId="47728AE8" w14:textId="77777777" w:rsidR="007F4362" w:rsidRPr="007F4362" w:rsidRDefault="007F4362" w:rsidP="007F4362">
            <w:pPr>
              <w:spacing w:after="0"/>
              <w:rPr>
                <w:szCs w:val="20"/>
              </w:rPr>
            </w:pPr>
            <w:r w:rsidRPr="007F4362">
              <w:rPr>
                <w:szCs w:val="20"/>
              </w:rPr>
              <w:t>55049001-9400508935</w:t>
            </w:r>
          </w:p>
        </w:tc>
        <w:tc>
          <w:tcPr>
            <w:tcW w:w="685" w:type="dxa"/>
          </w:tcPr>
          <w:p w14:paraId="1047D09C" w14:textId="77777777" w:rsidR="007F4362" w:rsidRPr="007F4362" w:rsidRDefault="007F4362" w:rsidP="007F4362">
            <w:pPr>
              <w:spacing w:after="0"/>
              <w:rPr>
                <w:szCs w:val="20"/>
              </w:rPr>
            </w:pPr>
            <w:r w:rsidRPr="007F4362">
              <w:rPr>
                <w:szCs w:val="20"/>
              </w:rPr>
              <w:t>2016</w:t>
            </w:r>
          </w:p>
        </w:tc>
      </w:tr>
      <w:tr w:rsidR="007F4362" w:rsidRPr="007F4362" w14:paraId="5C1ADBC6" w14:textId="77777777" w:rsidTr="00EA67DA">
        <w:tc>
          <w:tcPr>
            <w:tcW w:w="2725" w:type="dxa"/>
            <w:noWrap/>
            <w:hideMark/>
          </w:tcPr>
          <w:p w14:paraId="4DA54829" w14:textId="20C05EA6" w:rsidR="007F4362" w:rsidRPr="007F4362" w:rsidRDefault="008E5CDC" w:rsidP="007F4362">
            <w:pPr>
              <w:spacing w:after="0"/>
              <w:jc w:val="left"/>
              <w:rPr>
                <w:szCs w:val="20"/>
              </w:rPr>
            </w:pPr>
            <w:proofErr w:type="spellStart"/>
            <w:r w:rsidRPr="007F4362">
              <w:rPr>
                <w:szCs w:val="20"/>
              </w:rPr>
              <w:t>Jarrym</w:t>
            </w:r>
            <w:proofErr w:type="spellEnd"/>
            <w:r w:rsidRPr="007F4362">
              <w:rPr>
                <w:szCs w:val="20"/>
              </w:rPr>
              <w:t xml:space="preserve"> Dickenson</w:t>
            </w:r>
          </w:p>
        </w:tc>
        <w:tc>
          <w:tcPr>
            <w:tcW w:w="2388" w:type="dxa"/>
            <w:noWrap/>
            <w:hideMark/>
          </w:tcPr>
          <w:p w14:paraId="58CE20D0" w14:textId="77777777" w:rsidR="007F4362" w:rsidRPr="007F4362" w:rsidRDefault="007F4362" w:rsidP="007F4362">
            <w:pPr>
              <w:spacing w:after="0"/>
              <w:jc w:val="left"/>
              <w:rPr>
                <w:szCs w:val="20"/>
              </w:rPr>
            </w:pPr>
            <w:r w:rsidRPr="007F4362">
              <w:rPr>
                <w:szCs w:val="20"/>
              </w:rPr>
              <w:t>MORPHETT VALE SA 5162</w:t>
            </w:r>
          </w:p>
        </w:tc>
        <w:tc>
          <w:tcPr>
            <w:tcW w:w="1366" w:type="dxa"/>
            <w:noWrap/>
            <w:hideMark/>
          </w:tcPr>
          <w:p w14:paraId="76CDB62F" w14:textId="77777777" w:rsidR="007F4362" w:rsidRPr="007F4362" w:rsidRDefault="007F4362" w:rsidP="007F4362">
            <w:pPr>
              <w:spacing w:after="0"/>
              <w:ind w:right="280"/>
              <w:jc w:val="right"/>
              <w:rPr>
                <w:szCs w:val="20"/>
              </w:rPr>
            </w:pPr>
            <w:r w:rsidRPr="007F4362">
              <w:rPr>
                <w:szCs w:val="20"/>
              </w:rPr>
              <w:t>40.51</w:t>
            </w:r>
          </w:p>
        </w:tc>
        <w:tc>
          <w:tcPr>
            <w:tcW w:w="2186" w:type="dxa"/>
            <w:noWrap/>
            <w:hideMark/>
          </w:tcPr>
          <w:p w14:paraId="4CD3151F" w14:textId="77777777" w:rsidR="007F4362" w:rsidRPr="007F4362" w:rsidRDefault="007F4362" w:rsidP="007F4362">
            <w:pPr>
              <w:spacing w:after="0"/>
              <w:rPr>
                <w:szCs w:val="20"/>
              </w:rPr>
            </w:pPr>
            <w:r w:rsidRPr="007F4362">
              <w:rPr>
                <w:szCs w:val="20"/>
              </w:rPr>
              <w:t>7007316982-9130667288</w:t>
            </w:r>
          </w:p>
        </w:tc>
        <w:tc>
          <w:tcPr>
            <w:tcW w:w="685" w:type="dxa"/>
          </w:tcPr>
          <w:p w14:paraId="58DE1D67" w14:textId="77777777" w:rsidR="007F4362" w:rsidRPr="007F4362" w:rsidRDefault="007F4362" w:rsidP="007F4362">
            <w:pPr>
              <w:spacing w:after="0"/>
              <w:rPr>
                <w:szCs w:val="20"/>
              </w:rPr>
            </w:pPr>
            <w:r w:rsidRPr="007F4362">
              <w:rPr>
                <w:szCs w:val="20"/>
              </w:rPr>
              <w:t>2016</w:t>
            </w:r>
          </w:p>
        </w:tc>
      </w:tr>
      <w:tr w:rsidR="007F4362" w:rsidRPr="007F4362" w14:paraId="58DC8461" w14:textId="77777777" w:rsidTr="00EA67DA">
        <w:tc>
          <w:tcPr>
            <w:tcW w:w="2725" w:type="dxa"/>
            <w:noWrap/>
            <w:hideMark/>
          </w:tcPr>
          <w:p w14:paraId="0D6E0F3A" w14:textId="6D491A57" w:rsidR="007F4362" w:rsidRPr="007F4362" w:rsidRDefault="008E5CDC" w:rsidP="007F4362">
            <w:pPr>
              <w:spacing w:after="0"/>
              <w:jc w:val="left"/>
              <w:rPr>
                <w:szCs w:val="20"/>
              </w:rPr>
            </w:pPr>
            <w:r w:rsidRPr="007F4362">
              <w:rPr>
                <w:szCs w:val="20"/>
              </w:rPr>
              <w:t>Jason Cherry</w:t>
            </w:r>
          </w:p>
        </w:tc>
        <w:tc>
          <w:tcPr>
            <w:tcW w:w="2388" w:type="dxa"/>
            <w:noWrap/>
            <w:hideMark/>
          </w:tcPr>
          <w:p w14:paraId="524AE4CF" w14:textId="77777777" w:rsidR="007F4362" w:rsidRPr="007F4362" w:rsidRDefault="007F4362" w:rsidP="007F4362">
            <w:pPr>
              <w:spacing w:after="0"/>
              <w:jc w:val="left"/>
              <w:rPr>
                <w:szCs w:val="20"/>
              </w:rPr>
            </w:pPr>
            <w:r w:rsidRPr="007F4362">
              <w:rPr>
                <w:szCs w:val="20"/>
              </w:rPr>
              <w:t>FELIXSTOW SA 5070</w:t>
            </w:r>
          </w:p>
        </w:tc>
        <w:tc>
          <w:tcPr>
            <w:tcW w:w="1366" w:type="dxa"/>
            <w:noWrap/>
            <w:hideMark/>
          </w:tcPr>
          <w:p w14:paraId="1E38B0A5" w14:textId="77777777" w:rsidR="007F4362" w:rsidRPr="007F4362" w:rsidRDefault="007F4362" w:rsidP="007F4362">
            <w:pPr>
              <w:spacing w:after="0"/>
              <w:ind w:right="280"/>
              <w:jc w:val="right"/>
              <w:rPr>
                <w:szCs w:val="20"/>
              </w:rPr>
            </w:pPr>
            <w:r w:rsidRPr="007F4362">
              <w:rPr>
                <w:szCs w:val="20"/>
              </w:rPr>
              <w:t>184.90</w:t>
            </w:r>
          </w:p>
        </w:tc>
        <w:tc>
          <w:tcPr>
            <w:tcW w:w="2186" w:type="dxa"/>
            <w:noWrap/>
            <w:hideMark/>
          </w:tcPr>
          <w:p w14:paraId="7FDD5C71" w14:textId="77777777" w:rsidR="007F4362" w:rsidRPr="007F4362" w:rsidRDefault="007F4362" w:rsidP="007F4362">
            <w:pPr>
              <w:spacing w:after="0"/>
              <w:rPr>
                <w:szCs w:val="20"/>
              </w:rPr>
            </w:pPr>
            <w:r w:rsidRPr="007F4362">
              <w:rPr>
                <w:szCs w:val="20"/>
              </w:rPr>
              <w:t>57768228-9035368699</w:t>
            </w:r>
          </w:p>
        </w:tc>
        <w:tc>
          <w:tcPr>
            <w:tcW w:w="685" w:type="dxa"/>
          </w:tcPr>
          <w:p w14:paraId="6A304539" w14:textId="77777777" w:rsidR="007F4362" w:rsidRPr="007F4362" w:rsidRDefault="007F4362" w:rsidP="007F4362">
            <w:pPr>
              <w:spacing w:after="0"/>
              <w:rPr>
                <w:szCs w:val="20"/>
              </w:rPr>
            </w:pPr>
            <w:r w:rsidRPr="007F4362">
              <w:rPr>
                <w:szCs w:val="20"/>
              </w:rPr>
              <w:t>2016</w:t>
            </w:r>
          </w:p>
        </w:tc>
      </w:tr>
      <w:tr w:rsidR="007F4362" w:rsidRPr="007F4362" w14:paraId="4CA4E180" w14:textId="77777777" w:rsidTr="00EA67DA">
        <w:tc>
          <w:tcPr>
            <w:tcW w:w="2725" w:type="dxa"/>
            <w:noWrap/>
            <w:hideMark/>
          </w:tcPr>
          <w:p w14:paraId="1ECF73ED" w14:textId="7955B692" w:rsidR="007F4362" w:rsidRPr="007F4362" w:rsidRDefault="008E5CDC" w:rsidP="007F4362">
            <w:pPr>
              <w:spacing w:after="0"/>
              <w:jc w:val="left"/>
              <w:rPr>
                <w:szCs w:val="20"/>
              </w:rPr>
            </w:pPr>
            <w:r w:rsidRPr="007F4362">
              <w:rPr>
                <w:szCs w:val="20"/>
              </w:rPr>
              <w:t>Jason Jeffrey Manhire</w:t>
            </w:r>
          </w:p>
        </w:tc>
        <w:tc>
          <w:tcPr>
            <w:tcW w:w="2388" w:type="dxa"/>
            <w:noWrap/>
            <w:hideMark/>
          </w:tcPr>
          <w:p w14:paraId="179F1A26" w14:textId="77777777" w:rsidR="007F4362" w:rsidRPr="007F4362" w:rsidRDefault="007F4362" w:rsidP="007F4362">
            <w:pPr>
              <w:spacing w:after="0"/>
              <w:jc w:val="left"/>
              <w:rPr>
                <w:szCs w:val="20"/>
              </w:rPr>
            </w:pPr>
            <w:r w:rsidRPr="007F4362">
              <w:rPr>
                <w:szCs w:val="20"/>
              </w:rPr>
              <w:t>Salisbury North SA 5108</w:t>
            </w:r>
          </w:p>
        </w:tc>
        <w:tc>
          <w:tcPr>
            <w:tcW w:w="1366" w:type="dxa"/>
            <w:noWrap/>
            <w:hideMark/>
          </w:tcPr>
          <w:p w14:paraId="4DBAEF7B" w14:textId="77777777" w:rsidR="007F4362" w:rsidRPr="007F4362" w:rsidRDefault="007F4362" w:rsidP="007F4362">
            <w:pPr>
              <w:spacing w:after="0"/>
              <w:ind w:right="280"/>
              <w:jc w:val="right"/>
              <w:rPr>
                <w:szCs w:val="20"/>
              </w:rPr>
            </w:pPr>
            <w:r w:rsidRPr="007F4362">
              <w:rPr>
                <w:szCs w:val="20"/>
              </w:rPr>
              <w:t>84.90</w:t>
            </w:r>
          </w:p>
        </w:tc>
        <w:tc>
          <w:tcPr>
            <w:tcW w:w="2186" w:type="dxa"/>
            <w:noWrap/>
            <w:hideMark/>
          </w:tcPr>
          <w:p w14:paraId="17822D0F" w14:textId="77777777" w:rsidR="007F4362" w:rsidRPr="007F4362" w:rsidRDefault="007F4362" w:rsidP="007F4362">
            <w:pPr>
              <w:spacing w:after="0"/>
              <w:rPr>
                <w:szCs w:val="20"/>
              </w:rPr>
            </w:pPr>
            <w:r w:rsidRPr="007F4362">
              <w:rPr>
                <w:szCs w:val="20"/>
              </w:rPr>
              <w:t>58942152-9036173288</w:t>
            </w:r>
          </w:p>
        </w:tc>
        <w:tc>
          <w:tcPr>
            <w:tcW w:w="685" w:type="dxa"/>
          </w:tcPr>
          <w:p w14:paraId="78075716" w14:textId="77777777" w:rsidR="007F4362" w:rsidRPr="007F4362" w:rsidRDefault="007F4362" w:rsidP="007F4362">
            <w:pPr>
              <w:spacing w:after="0"/>
              <w:rPr>
                <w:szCs w:val="20"/>
              </w:rPr>
            </w:pPr>
            <w:r w:rsidRPr="007F4362">
              <w:rPr>
                <w:szCs w:val="20"/>
              </w:rPr>
              <w:t>2016</w:t>
            </w:r>
          </w:p>
        </w:tc>
      </w:tr>
      <w:tr w:rsidR="007F4362" w:rsidRPr="007F4362" w14:paraId="4BDC7D98" w14:textId="77777777" w:rsidTr="00EA67DA">
        <w:tc>
          <w:tcPr>
            <w:tcW w:w="2725" w:type="dxa"/>
            <w:noWrap/>
            <w:hideMark/>
          </w:tcPr>
          <w:p w14:paraId="6C6BC4BD" w14:textId="774AFC71" w:rsidR="007F4362" w:rsidRPr="007F4362" w:rsidRDefault="008E5CDC" w:rsidP="007F4362">
            <w:pPr>
              <w:spacing w:after="0"/>
              <w:jc w:val="left"/>
              <w:rPr>
                <w:szCs w:val="20"/>
              </w:rPr>
            </w:pPr>
            <w:r w:rsidRPr="007F4362">
              <w:rPr>
                <w:szCs w:val="20"/>
              </w:rPr>
              <w:t>Jason Luke Nicol</w:t>
            </w:r>
          </w:p>
        </w:tc>
        <w:tc>
          <w:tcPr>
            <w:tcW w:w="2388" w:type="dxa"/>
            <w:noWrap/>
            <w:hideMark/>
          </w:tcPr>
          <w:p w14:paraId="7D676D4F" w14:textId="77777777" w:rsidR="007F4362" w:rsidRPr="007F4362" w:rsidRDefault="007F4362" w:rsidP="007F4362">
            <w:pPr>
              <w:spacing w:after="0"/>
              <w:jc w:val="left"/>
              <w:rPr>
                <w:szCs w:val="20"/>
              </w:rPr>
            </w:pPr>
            <w:r w:rsidRPr="007F4362">
              <w:rPr>
                <w:szCs w:val="20"/>
              </w:rPr>
              <w:t>West Lakes Shore SA 5020</w:t>
            </w:r>
          </w:p>
        </w:tc>
        <w:tc>
          <w:tcPr>
            <w:tcW w:w="1366" w:type="dxa"/>
            <w:noWrap/>
            <w:hideMark/>
          </w:tcPr>
          <w:p w14:paraId="03D96A36" w14:textId="77777777" w:rsidR="007F4362" w:rsidRPr="007F4362" w:rsidRDefault="007F4362" w:rsidP="007F4362">
            <w:pPr>
              <w:spacing w:after="0"/>
              <w:ind w:right="280"/>
              <w:jc w:val="right"/>
              <w:rPr>
                <w:szCs w:val="20"/>
              </w:rPr>
            </w:pPr>
            <w:r w:rsidRPr="007F4362">
              <w:rPr>
                <w:szCs w:val="20"/>
              </w:rPr>
              <w:t>44.00</w:t>
            </w:r>
          </w:p>
        </w:tc>
        <w:tc>
          <w:tcPr>
            <w:tcW w:w="2186" w:type="dxa"/>
            <w:noWrap/>
            <w:hideMark/>
          </w:tcPr>
          <w:p w14:paraId="46CC4C7E" w14:textId="77777777" w:rsidR="007F4362" w:rsidRPr="007F4362" w:rsidRDefault="007F4362" w:rsidP="007F4362">
            <w:pPr>
              <w:spacing w:after="0"/>
              <w:rPr>
                <w:szCs w:val="20"/>
              </w:rPr>
            </w:pPr>
            <w:r w:rsidRPr="007F4362">
              <w:rPr>
                <w:szCs w:val="20"/>
              </w:rPr>
              <w:t>63395446-9036010362</w:t>
            </w:r>
          </w:p>
        </w:tc>
        <w:tc>
          <w:tcPr>
            <w:tcW w:w="685" w:type="dxa"/>
          </w:tcPr>
          <w:p w14:paraId="269F646D" w14:textId="77777777" w:rsidR="007F4362" w:rsidRPr="007F4362" w:rsidRDefault="007F4362" w:rsidP="007F4362">
            <w:pPr>
              <w:spacing w:after="0"/>
              <w:rPr>
                <w:szCs w:val="20"/>
              </w:rPr>
            </w:pPr>
            <w:r w:rsidRPr="007F4362">
              <w:rPr>
                <w:szCs w:val="20"/>
              </w:rPr>
              <w:t>2016</w:t>
            </w:r>
          </w:p>
        </w:tc>
      </w:tr>
      <w:tr w:rsidR="007F4362" w:rsidRPr="007F4362" w14:paraId="48045223" w14:textId="77777777" w:rsidTr="00EA67DA">
        <w:tc>
          <w:tcPr>
            <w:tcW w:w="2725" w:type="dxa"/>
            <w:noWrap/>
            <w:hideMark/>
          </w:tcPr>
          <w:p w14:paraId="64CAFB72" w14:textId="6D9BFE1E" w:rsidR="007F4362" w:rsidRPr="007F4362" w:rsidRDefault="008E5CDC" w:rsidP="007F4362">
            <w:pPr>
              <w:spacing w:after="0"/>
              <w:jc w:val="left"/>
              <w:rPr>
                <w:szCs w:val="20"/>
              </w:rPr>
            </w:pPr>
            <w:r w:rsidRPr="007F4362">
              <w:rPr>
                <w:szCs w:val="20"/>
              </w:rPr>
              <w:t>Jason May</w:t>
            </w:r>
          </w:p>
        </w:tc>
        <w:tc>
          <w:tcPr>
            <w:tcW w:w="2388" w:type="dxa"/>
            <w:noWrap/>
            <w:hideMark/>
          </w:tcPr>
          <w:p w14:paraId="5A1D2C57" w14:textId="77777777" w:rsidR="007F4362" w:rsidRPr="007F4362" w:rsidRDefault="007F4362" w:rsidP="007F4362">
            <w:pPr>
              <w:spacing w:after="0"/>
              <w:jc w:val="left"/>
              <w:rPr>
                <w:szCs w:val="20"/>
              </w:rPr>
            </w:pPr>
            <w:r w:rsidRPr="007F4362">
              <w:rPr>
                <w:szCs w:val="20"/>
              </w:rPr>
              <w:t>STIRLING SA 5152</w:t>
            </w:r>
          </w:p>
        </w:tc>
        <w:tc>
          <w:tcPr>
            <w:tcW w:w="1366" w:type="dxa"/>
            <w:noWrap/>
            <w:hideMark/>
          </w:tcPr>
          <w:p w14:paraId="2C3ADCF9" w14:textId="77777777" w:rsidR="007F4362" w:rsidRPr="007F4362" w:rsidRDefault="007F4362" w:rsidP="007F4362">
            <w:pPr>
              <w:spacing w:after="0"/>
              <w:ind w:right="280"/>
              <w:jc w:val="right"/>
              <w:rPr>
                <w:szCs w:val="20"/>
              </w:rPr>
            </w:pPr>
            <w:r w:rsidRPr="007F4362">
              <w:rPr>
                <w:szCs w:val="20"/>
              </w:rPr>
              <w:t>484.46</w:t>
            </w:r>
          </w:p>
        </w:tc>
        <w:tc>
          <w:tcPr>
            <w:tcW w:w="2186" w:type="dxa"/>
            <w:noWrap/>
            <w:hideMark/>
          </w:tcPr>
          <w:p w14:paraId="693C0E5A" w14:textId="77777777" w:rsidR="007F4362" w:rsidRPr="007F4362" w:rsidRDefault="007F4362" w:rsidP="007F4362">
            <w:pPr>
              <w:spacing w:after="0"/>
              <w:rPr>
                <w:szCs w:val="20"/>
              </w:rPr>
            </w:pPr>
            <w:r w:rsidRPr="007F4362">
              <w:rPr>
                <w:szCs w:val="20"/>
              </w:rPr>
              <w:t>58172297-9076597147</w:t>
            </w:r>
          </w:p>
        </w:tc>
        <w:tc>
          <w:tcPr>
            <w:tcW w:w="685" w:type="dxa"/>
          </w:tcPr>
          <w:p w14:paraId="3FFF80FD" w14:textId="77777777" w:rsidR="007F4362" w:rsidRPr="007F4362" w:rsidRDefault="007F4362" w:rsidP="007F4362">
            <w:pPr>
              <w:spacing w:after="0"/>
              <w:rPr>
                <w:szCs w:val="20"/>
              </w:rPr>
            </w:pPr>
            <w:r w:rsidRPr="007F4362">
              <w:rPr>
                <w:szCs w:val="20"/>
              </w:rPr>
              <w:t>2016</w:t>
            </w:r>
          </w:p>
        </w:tc>
      </w:tr>
      <w:tr w:rsidR="007F4362" w:rsidRPr="007F4362" w14:paraId="2D99C3CD" w14:textId="77777777" w:rsidTr="00EA67DA">
        <w:tc>
          <w:tcPr>
            <w:tcW w:w="2725" w:type="dxa"/>
            <w:noWrap/>
            <w:hideMark/>
          </w:tcPr>
          <w:p w14:paraId="68CFD597" w14:textId="43607E20" w:rsidR="007F4362" w:rsidRPr="007F4362" w:rsidRDefault="008E5CDC" w:rsidP="007F4362">
            <w:pPr>
              <w:spacing w:after="0"/>
              <w:jc w:val="left"/>
              <w:rPr>
                <w:szCs w:val="20"/>
              </w:rPr>
            </w:pPr>
            <w:r w:rsidRPr="007F4362">
              <w:rPr>
                <w:szCs w:val="20"/>
              </w:rPr>
              <w:t>Jason Morphett</w:t>
            </w:r>
          </w:p>
        </w:tc>
        <w:tc>
          <w:tcPr>
            <w:tcW w:w="2388" w:type="dxa"/>
            <w:noWrap/>
            <w:hideMark/>
          </w:tcPr>
          <w:p w14:paraId="0841E9A3" w14:textId="77777777" w:rsidR="007F4362" w:rsidRPr="007F4362" w:rsidRDefault="007F4362" w:rsidP="007F4362">
            <w:pPr>
              <w:spacing w:after="0"/>
              <w:jc w:val="left"/>
              <w:rPr>
                <w:szCs w:val="20"/>
              </w:rPr>
            </w:pPr>
            <w:r w:rsidRPr="007F4362">
              <w:rPr>
                <w:szCs w:val="20"/>
              </w:rPr>
              <w:t>NURIOOTPA SA 5355</w:t>
            </w:r>
          </w:p>
        </w:tc>
        <w:tc>
          <w:tcPr>
            <w:tcW w:w="1366" w:type="dxa"/>
            <w:noWrap/>
            <w:hideMark/>
          </w:tcPr>
          <w:p w14:paraId="63ACB548" w14:textId="77777777" w:rsidR="007F4362" w:rsidRPr="007F4362" w:rsidRDefault="007F4362" w:rsidP="007F4362">
            <w:pPr>
              <w:spacing w:after="0"/>
              <w:ind w:right="280"/>
              <w:jc w:val="right"/>
              <w:rPr>
                <w:szCs w:val="20"/>
              </w:rPr>
            </w:pPr>
            <w:r w:rsidRPr="007F4362">
              <w:rPr>
                <w:szCs w:val="20"/>
              </w:rPr>
              <w:t>84.90</w:t>
            </w:r>
          </w:p>
        </w:tc>
        <w:tc>
          <w:tcPr>
            <w:tcW w:w="2186" w:type="dxa"/>
            <w:noWrap/>
            <w:hideMark/>
          </w:tcPr>
          <w:p w14:paraId="73B3654B" w14:textId="77777777" w:rsidR="007F4362" w:rsidRPr="007F4362" w:rsidRDefault="007F4362" w:rsidP="007F4362">
            <w:pPr>
              <w:spacing w:after="0"/>
              <w:rPr>
                <w:szCs w:val="20"/>
              </w:rPr>
            </w:pPr>
            <w:r w:rsidRPr="007F4362">
              <w:rPr>
                <w:szCs w:val="20"/>
              </w:rPr>
              <w:t>69908309-9050138245</w:t>
            </w:r>
          </w:p>
        </w:tc>
        <w:tc>
          <w:tcPr>
            <w:tcW w:w="685" w:type="dxa"/>
          </w:tcPr>
          <w:p w14:paraId="4441DBCB" w14:textId="77777777" w:rsidR="007F4362" w:rsidRPr="007F4362" w:rsidRDefault="007F4362" w:rsidP="007F4362">
            <w:pPr>
              <w:spacing w:after="0"/>
              <w:rPr>
                <w:szCs w:val="20"/>
              </w:rPr>
            </w:pPr>
            <w:r w:rsidRPr="007F4362">
              <w:rPr>
                <w:szCs w:val="20"/>
              </w:rPr>
              <w:t>2016</w:t>
            </w:r>
          </w:p>
        </w:tc>
      </w:tr>
      <w:tr w:rsidR="007F4362" w:rsidRPr="007F4362" w14:paraId="67A4D87F" w14:textId="77777777" w:rsidTr="00EA67DA">
        <w:tc>
          <w:tcPr>
            <w:tcW w:w="2725" w:type="dxa"/>
            <w:noWrap/>
            <w:hideMark/>
          </w:tcPr>
          <w:p w14:paraId="7EF96D21" w14:textId="31F7469F" w:rsidR="007F4362" w:rsidRPr="007F4362" w:rsidRDefault="008E5CDC" w:rsidP="007F4362">
            <w:pPr>
              <w:spacing w:after="0"/>
              <w:jc w:val="left"/>
              <w:rPr>
                <w:szCs w:val="20"/>
              </w:rPr>
            </w:pPr>
            <w:r w:rsidRPr="007F4362">
              <w:rPr>
                <w:szCs w:val="20"/>
              </w:rPr>
              <w:t>Jason Tait</w:t>
            </w:r>
          </w:p>
        </w:tc>
        <w:tc>
          <w:tcPr>
            <w:tcW w:w="2388" w:type="dxa"/>
            <w:noWrap/>
            <w:hideMark/>
          </w:tcPr>
          <w:p w14:paraId="41DC8D24" w14:textId="77777777" w:rsidR="007F4362" w:rsidRPr="007F4362" w:rsidRDefault="007F4362" w:rsidP="007F4362">
            <w:pPr>
              <w:spacing w:after="0"/>
              <w:jc w:val="left"/>
              <w:rPr>
                <w:szCs w:val="20"/>
              </w:rPr>
            </w:pPr>
            <w:r w:rsidRPr="007F4362">
              <w:rPr>
                <w:szCs w:val="20"/>
              </w:rPr>
              <w:t>Bellevue Heights SA 5050</w:t>
            </w:r>
          </w:p>
        </w:tc>
        <w:tc>
          <w:tcPr>
            <w:tcW w:w="1366" w:type="dxa"/>
            <w:noWrap/>
            <w:hideMark/>
          </w:tcPr>
          <w:p w14:paraId="451F652F" w14:textId="77777777" w:rsidR="007F4362" w:rsidRPr="007F4362" w:rsidRDefault="007F4362" w:rsidP="007F4362">
            <w:pPr>
              <w:spacing w:after="0"/>
              <w:ind w:right="280"/>
              <w:jc w:val="right"/>
              <w:rPr>
                <w:szCs w:val="20"/>
              </w:rPr>
            </w:pPr>
            <w:r w:rsidRPr="007F4362">
              <w:rPr>
                <w:szCs w:val="20"/>
              </w:rPr>
              <w:t>605.11</w:t>
            </w:r>
          </w:p>
        </w:tc>
        <w:tc>
          <w:tcPr>
            <w:tcW w:w="2186" w:type="dxa"/>
            <w:noWrap/>
            <w:hideMark/>
          </w:tcPr>
          <w:p w14:paraId="6079A45F" w14:textId="77777777" w:rsidR="007F4362" w:rsidRPr="007F4362" w:rsidRDefault="007F4362" w:rsidP="007F4362">
            <w:pPr>
              <w:spacing w:after="0"/>
              <w:rPr>
                <w:szCs w:val="20"/>
              </w:rPr>
            </w:pPr>
            <w:r w:rsidRPr="007F4362">
              <w:rPr>
                <w:szCs w:val="20"/>
              </w:rPr>
              <w:t>45683430-9019680709</w:t>
            </w:r>
          </w:p>
        </w:tc>
        <w:tc>
          <w:tcPr>
            <w:tcW w:w="685" w:type="dxa"/>
          </w:tcPr>
          <w:p w14:paraId="35A3CAB9" w14:textId="77777777" w:rsidR="007F4362" w:rsidRPr="007F4362" w:rsidRDefault="007F4362" w:rsidP="007F4362">
            <w:pPr>
              <w:spacing w:after="0"/>
              <w:rPr>
                <w:szCs w:val="20"/>
              </w:rPr>
            </w:pPr>
            <w:r w:rsidRPr="007F4362">
              <w:rPr>
                <w:szCs w:val="20"/>
              </w:rPr>
              <w:t>2016</w:t>
            </w:r>
          </w:p>
        </w:tc>
      </w:tr>
      <w:tr w:rsidR="007F4362" w:rsidRPr="007F4362" w14:paraId="71A92575" w14:textId="77777777" w:rsidTr="00EA67DA">
        <w:tc>
          <w:tcPr>
            <w:tcW w:w="2725" w:type="dxa"/>
            <w:noWrap/>
            <w:hideMark/>
          </w:tcPr>
          <w:p w14:paraId="3A12704E" w14:textId="6DED099F" w:rsidR="007F4362" w:rsidRPr="007F4362" w:rsidRDefault="008E5CDC" w:rsidP="007F4362">
            <w:pPr>
              <w:spacing w:after="0"/>
              <w:jc w:val="left"/>
              <w:rPr>
                <w:szCs w:val="20"/>
              </w:rPr>
            </w:pPr>
            <w:proofErr w:type="spellStart"/>
            <w:r w:rsidRPr="007F4362">
              <w:rPr>
                <w:szCs w:val="20"/>
              </w:rPr>
              <w:t>Jasothiran</w:t>
            </w:r>
            <w:proofErr w:type="spellEnd"/>
            <w:r w:rsidRPr="007F4362">
              <w:rPr>
                <w:szCs w:val="20"/>
              </w:rPr>
              <w:t xml:space="preserve"> </w:t>
            </w:r>
            <w:proofErr w:type="spellStart"/>
            <w:r w:rsidRPr="007F4362">
              <w:rPr>
                <w:szCs w:val="20"/>
              </w:rPr>
              <w:t>Shellakandu</w:t>
            </w:r>
            <w:proofErr w:type="spellEnd"/>
          </w:p>
        </w:tc>
        <w:tc>
          <w:tcPr>
            <w:tcW w:w="2388" w:type="dxa"/>
            <w:noWrap/>
            <w:hideMark/>
          </w:tcPr>
          <w:p w14:paraId="706B36F3" w14:textId="77777777" w:rsidR="007F4362" w:rsidRPr="007F4362" w:rsidRDefault="007F4362" w:rsidP="007F4362">
            <w:pPr>
              <w:spacing w:after="0"/>
              <w:jc w:val="left"/>
              <w:rPr>
                <w:szCs w:val="20"/>
              </w:rPr>
            </w:pPr>
            <w:r w:rsidRPr="007F4362">
              <w:rPr>
                <w:szCs w:val="20"/>
              </w:rPr>
              <w:t>Elizabeth South SA 5112</w:t>
            </w:r>
          </w:p>
        </w:tc>
        <w:tc>
          <w:tcPr>
            <w:tcW w:w="1366" w:type="dxa"/>
            <w:noWrap/>
            <w:hideMark/>
          </w:tcPr>
          <w:p w14:paraId="5C280794" w14:textId="77777777" w:rsidR="007F4362" w:rsidRPr="007F4362" w:rsidRDefault="007F4362" w:rsidP="007F4362">
            <w:pPr>
              <w:spacing w:after="0"/>
              <w:ind w:right="280"/>
              <w:jc w:val="right"/>
              <w:rPr>
                <w:szCs w:val="20"/>
              </w:rPr>
            </w:pPr>
            <w:r w:rsidRPr="007F4362">
              <w:rPr>
                <w:szCs w:val="20"/>
              </w:rPr>
              <w:t>25.87</w:t>
            </w:r>
          </w:p>
        </w:tc>
        <w:tc>
          <w:tcPr>
            <w:tcW w:w="2186" w:type="dxa"/>
            <w:noWrap/>
            <w:hideMark/>
          </w:tcPr>
          <w:p w14:paraId="06B7A9FC" w14:textId="77777777" w:rsidR="007F4362" w:rsidRPr="007F4362" w:rsidRDefault="007F4362" w:rsidP="007F4362">
            <w:pPr>
              <w:spacing w:after="0"/>
              <w:rPr>
                <w:szCs w:val="20"/>
              </w:rPr>
            </w:pPr>
            <w:r w:rsidRPr="007F4362">
              <w:rPr>
                <w:szCs w:val="20"/>
              </w:rPr>
              <w:t>7015049393-9137640102</w:t>
            </w:r>
          </w:p>
        </w:tc>
        <w:tc>
          <w:tcPr>
            <w:tcW w:w="685" w:type="dxa"/>
          </w:tcPr>
          <w:p w14:paraId="4F00EDA1" w14:textId="77777777" w:rsidR="007F4362" w:rsidRPr="007F4362" w:rsidRDefault="007F4362" w:rsidP="007F4362">
            <w:pPr>
              <w:spacing w:after="0"/>
              <w:rPr>
                <w:szCs w:val="20"/>
              </w:rPr>
            </w:pPr>
            <w:r w:rsidRPr="007F4362">
              <w:rPr>
                <w:szCs w:val="20"/>
              </w:rPr>
              <w:t>2016</w:t>
            </w:r>
          </w:p>
        </w:tc>
      </w:tr>
      <w:tr w:rsidR="007F4362" w:rsidRPr="007F4362" w14:paraId="18844F0C" w14:textId="77777777" w:rsidTr="00EA67DA">
        <w:tc>
          <w:tcPr>
            <w:tcW w:w="2725" w:type="dxa"/>
            <w:noWrap/>
            <w:hideMark/>
          </w:tcPr>
          <w:p w14:paraId="010EEFE5" w14:textId="73D696C9" w:rsidR="007F4362" w:rsidRPr="007F4362" w:rsidRDefault="008E5CDC" w:rsidP="007F4362">
            <w:pPr>
              <w:spacing w:after="0"/>
              <w:jc w:val="left"/>
              <w:rPr>
                <w:szCs w:val="20"/>
              </w:rPr>
            </w:pPr>
            <w:r w:rsidRPr="007F4362">
              <w:rPr>
                <w:szCs w:val="20"/>
              </w:rPr>
              <w:t>Jaymie Mayer</w:t>
            </w:r>
          </w:p>
        </w:tc>
        <w:tc>
          <w:tcPr>
            <w:tcW w:w="2388" w:type="dxa"/>
            <w:noWrap/>
            <w:hideMark/>
          </w:tcPr>
          <w:p w14:paraId="3515D75E" w14:textId="77777777" w:rsidR="007F4362" w:rsidRPr="007F4362" w:rsidRDefault="007F4362" w:rsidP="007F4362">
            <w:pPr>
              <w:spacing w:after="0"/>
              <w:jc w:val="left"/>
              <w:rPr>
                <w:szCs w:val="20"/>
              </w:rPr>
            </w:pPr>
            <w:r w:rsidRPr="007F4362">
              <w:rPr>
                <w:szCs w:val="20"/>
              </w:rPr>
              <w:t>FERRYDEN PARK SA 5010</w:t>
            </w:r>
          </w:p>
        </w:tc>
        <w:tc>
          <w:tcPr>
            <w:tcW w:w="1366" w:type="dxa"/>
            <w:noWrap/>
            <w:hideMark/>
          </w:tcPr>
          <w:p w14:paraId="21F40D50" w14:textId="77777777" w:rsidR="007F4362" w:rsidRPr="007F4362" w:rsidRDefault="007F4362" w:rsidP="007F4362">
            <w:pPr>
              <w:spacing w:after="0"/>
              <w:ind w:right="280"/>
              <w:jc w:val="right"/>
              <w:rPr>
                <w:szCs w:val="20"/>
              </w:rPr>
            </w:pPr>
            <w:r w:rsidRPr="007F4362">
              <w:rPr>
                <w:szCs w:val="20"/>
              </w:rPr>
              <w:t>89.78</w:t>
            </w:r>
          </w:p>
        </w:tc>
        <w:tc>
          <w:tcPr>
            <w:tcW w:w="2186" w:type="dxa"/>
            <w:noWrap/>
            <w:hideMark/>
          </w:tcPr>
          <w:p w14:paraId="2AAF8513" w14:textId="77777777" w:rsidR="007F4362" w:rsidRPr="007F4362" w:rsidRDefault="007F4362" w:rsidP="007F4362">
            <w:pPr>
              <w:spacing w:after="0"/>
              <w:rPr>
                <w:szCs w:val="20"/>
              </w:rPr>
            </w:pPr>
            <w:r w:rsidRPr="007F4362">
              <w:rPr>
                <w:szCs w:val="20"/>
              </w:rPr>
              <w:t>7015656247-9138507789</w:t>
            </w:r>
          </w:p>
        </w:tc>
        <w:tc>
          <w:tcPr>
            <w:tcW w:w="685" w:type="dxa"/>
          </w:tcPr>
          <w:p w14:paraId="2A910547" w14:textId="77777777" w:rsidR="007F4362" w:rsidRPr="007F4362" w:rsidRDefault="007F4362" w:rsidP="007F4362">
            <w:pPr>
              <w:spacing w:after="0"/>
              <w:rPr>
                <w:szCs w:val="20"/>
              </w:rPr>
            </w:pPr>
            <w:r w:rsidRPr="007F4362">
              <w:rPr>
                <w:szCs w:val="20"/>
              </w:rPr>
              <w:t>2016</w:t>
            </w:r>
          </w:p>
        </w:tc>
      </w:tr>
      <w:tr w:rsidR="007F4362" w:rsidRPr="007F4362" w14:paraId="5EE1ABDC" w14:textId="77777777" w:rsidTr="00EA67DA">
        <w:tc>
          <w:tcPr>
            <w:tcW w:w="2725" w:type="dxa"/>
            <w:noWrap/>
            <w:hideMark/>
          </w:tcPr>
          <w:p w14:paraId="26D93DD0" w14:textId="2A068BDE" w:rsidR="007F4362" w:rsidRPr="007F4362" w:rsidRDefault="008E5CDC" w:rsidP="007F4362">
            <w:pPr>
              <w:spacing w:after="0"/>
              <w:jc w:val="left"/>
              <w:rPr>
                <w:szCs w:val="20"/>
              </w:rPr>
            </w:pPr>
            <w:r w:rsidRPr="007F4362">
              <w:rPr>
                <w:szCs w:val="20"/>
              </w:rPr>
              <w:t>Jayne Pfeiffer</w:t>
            </w:r>
          </w:p>
        </w:tc>
        <w:tc>
          <w:tcPr>
            <w:tcW w:w="2388" w:type="dxa"/>
            <w:noWrap/>
            <w:hideMark/>
          </w:tcPr>
          <w:p w14:paraId="77252A77" w14:textId="77777777" w:rsidR="007F4362" w:rsidRPr="007F4362" w:rsidRDefault="007F4362" w:rsidP="007F4362">
            <w:pPr>
              <w:spacing w:after="0"/>
              <w:jc w:val="left"/>
              <w:rPr>
                <w:szCs w:val="20"/>
              </w:rPr>
            </w:pPr>
            <w:r w:rsidRPr="007F4362">
              <w:rPr>
                <w:szCs w:val="20"/>
              </w:rPr>
              <w:t>Nuriootpa SA 5355</w:t>
            </w:r>
          </w:p>
        </w:tc>
        <w:tc>
          <w:tcPr>
            <w:tcW w:w="1366" w:type="dxa"/>
            <w:noWrap/>
            <w:hideMark/>
          </w:tcPr>
          <w:p w14:paraId="67DB0DE1" w14:textId="77777777" w:rsidR="007F4362" w:rsidRPr="007F4362" w:rsidRDefault="007F4362" w:rsidP="007F4362">
            <w:pPr>
              <w:spacing w:after="0"/>
              <w:ind w:right="280"/>
              <w:jc w:val="right"/>
              <w:rPr>
                <w:szCs w:val="20"/>
              </w:rPr>
            </w:pPr>
            <w:r w:rsidRPr="007F4362">
              <w:rPr>
                <w:szCs w:val="20"/>
              </w:rPr>
              <w:t>344.81</w:t>
            </w:r>
          </w:p>
        </w:tc>
        <w:tc>
          <w:tcPr>
            <w:tcW w:w="2186" w:type="dxa"/>
            <w:noWrap/>
            <w:hideMark/>
          </w:tcPr>
          <w:p w14:paraId="59B04F85" w14:textId="77777777" w:rsidR="007F4362" w:rsidRPr="007F4362" w:rsidRDefault="007F4362" w:rsidP="007F4362">
            <w:pPr>
              <w:spacing w:after="0"/>
              <w:rPr>
                <w:szCs w:val="20"/>
              </w:rPr>
            </w:pPr>
            <w:r w:rsidRPr="007F4362">
              <w:rPr>
                <w:szCs w:val="20"/>
              </w:rPr>
              <w:t>65823742-9040506312</w:t>
            </w:r>
          </w:p>
        </w:tc>
        <w:tc>
          <w:tcPr>
            <w:tcW w:w="685" w:type="dxa"/>
          </w:tcPr>
          <w:p w14:paraId="5BE798E7" w14:textId="77777777" w:rsidR="007F4362" w:rsidRPr="007F4362" w:rsidRDefault="007F4362" w:rsidP="007F4362">
            <w:pPr>
              <w:spacing w:after="0"/>
              <w:rPr>
                <w:szCs w:val="20"/>
              </w:rPr>
            </w:pPr>
            <w:r w:rsidRPr="007F4362">
              <w:rPr>
                <w:szCs w:val="20"/>
              </w:rPr>
              <w:t>2016</w:t>
            </w:r>
          </w:p>
        </w:tc>
      </w:tr>
      <w:tr w:rsidR="007F4362" w:rsidRPr="007F4362" w14:paraId="363DCA29" w14:textId="77777777" w:rsidTr="00EA67DA">
        <w:tc>
          <w:tcPr>
            <w:tcW w:w="2725" w:type="dxa"/>
            <w:noWrap/>
            <w:hideMark/>
          </w:tcPr>
          <w:p w14:paraId="128AFDE0" w14:textId="59E04F8F" w:rsidR="007F4362" w:rsidRPr="007F4362" w:rsidRDefault="008E5CDC" w:rsidP="007F4362">
            <w:pPr>
              <w:spacing w:after="0"/>
              <w:jc w:val="left"/>
              <w:rPr>
                <w:szCs w:val="20"/>
              </w:rPr>
            </w:pPr>
            <w:r w:rsidRPr="007F4362">
              <w:rPr>
                <w:szCs w:val="20"/>
              </w:rPr>
              <w:t>Jean Cullen</w:t>
            </w:r>
          </w:p>
        </w:tc>
        <w:tc>
          <w:tcPr>
            <w:tcW w:w="2388" w:type="dxa"/>
            <w:noWrap/>
            <w:hideMark/>
          </w:tcPr>
          <w:p w14:paraId="793A43E0" w14:textId="77777777" w:rsidR="007F4362" w:rsidRPr="007F4362" w:rsidRDefault="007F4362" w:rsidP="007F4362">
            <w:pPr>
              <w:spacing w:after="0"/>
              <w:jc w:val="left"/>
              <w:rPr>
                <w:szCs w:val="20"/>
              </w:rPr>
            </w:pPr>
            <w:r w:rsidRPr="007F4362">
              <w:rPr>
                <w:szCs w:val="20"/>
              </w:rPr>
              <w:t>WALKERVILLE SA 5081</w:t>
            </w:r>
          </w:p>
        </w:tc>
        <w:tc>
          <w:tcPr>
            <w:tcW w:w="1366" w:type="dxa"/>
            <w:noWrap/>
            <w:hideMark/>
          </w:tcPr>
          <w:p w14:paraId="4B4AEFD8" w14:textId="77777777" w:rsidR="007F4362" w:rsidRPr="007F4362" w:rsidRDefault="007F4362" w:rsidP="007F4362">
            <w:pPr>
              <w:spacing w:after="0"/>
              <w:ind w:right="280"/>
              <w:jc w:val="right"/>
              <w:rPr>
                <w:szCs w:val="20"/>
              </w:rPr>
            </w:pPr>
            <w:r w:rsidRPr="007F4362">
              <w:rPr>
                <w:szCs w:val="20"/>
              </w:rPr>
              <w:t>84.38</w:t>
            </w:r>
          </w:p>
        </w:tc>
        <w:tc>
          <w:tcPr>
            <w:tcW w:w="2186" w:type="dxa"/>
            <w:noWrap/>
            <w:hideMark/>
          </w:tcPr>
          <w:p w14:paraId="14E01AE5" w14:textId="77777777" w:rsidR="007F4362" w:rsidRPr="007F4362" w:rsidRDefault="007F4362" w:rsidP="007F4362">
            <w:pPr>
              <w:spacing w:after="0"/>
              <w:rPr>
                <w:szCs w:val="20"/>
              </w:rPr>
            </w:pPr>
            <w:r w:rsidRPr="007F4362">
              <w:rPr>
                <w:szCs w:val="20"/>
              </w:rPr>
              <w:t>28542934-9002874927</w:t>
            </w:r>
          </w:p>
        </w:tc>
        <w:tc>
          <w:tcPr>
            <w:tcW w:w="685" w:type="dxa"/>
          </w:tcPr>
          <w:p w14:paraId="74748C78" w14:textId="77777777" w:rsidR="007F4362" w:rsidRPr="007F4362" w:rsidRDefault="007F4362" w:rsidP="007F4362">
            <w:pPr>
              <w:spacing w:after="0"/>
              <w:rPr>
                <w:szCs w:val="20"/>
              </w:rPr>
            </w:pPr>
            <w:r w:rsidRPr="007F4362">
              <w:rPr>
                <w:szCs w:val="20"/>
              </w:rPr>
              <w:t>2016</w:t>
            </w:r>
          </w:p>
        </w:tc>
      </w:tr>
      <w:tr w:rsidR="007F4362" w:rsidRPr="007F4362" w14:paraId="2BD481F7" w14:textId="77777777" w:rsidTr="00EA67DA">
        <w:tc>
          <w:tcPr>
            <w:tcW w:w="2725" w:type="dxa"/>
            <w:noWrap/>
            <w:hideMark/>
          </w:tcPr>
          <w:p w14:paraId="7B815664" w14:textId="2A773F19" w:rsidR="007F4362" w:rsidRPr="007F4362" w:rsidRDefault="008E5CDC" w:rsidP="007F4362">
            <w:pPr>
              <w:spacing w:after="0"/>
              <w:jc w:val="left"/>
              <w:rPr>
                <w:szCs w:val="20"/>
              </w:rPr>
            </w:pPr>
            <w:r w:rsidRPr="007F4362">
              <w:rPr>
                <w:szCs w:val="20"/>
              </w:rPr>
              <w:t>Jean Jervois</w:t>
            </w:r>
          </w:p>
        </w:tc>
        <w:tc>
          <w:tcPr>
            <w:tcW w:w="2388" w:type="dxa"/>
            <w:noWrap/>
            <w:hideMark/>
          </w:tcPr>
          <w:p w14:paraId="2BDC2FD1" w14:textId="77777777" w:rsidR="007F4362" w:rsidRPr="007F4362" w:rsidRDefault="007F4362" w:rsidP="007F4362">
            <w:pPr>
              <w:spacing w:after="0"/>
              <w:jc w:val="left"/>
              <w:rPr>
                <w:szCs w:val="20"/>
              </w:rPr>
            </w:pPr>
            <w:r w:rsidRPr="007F4362">
              <w:rPr>
                <w:szCs w:val="20"/>
              </w:rPr>
              <w:t>BELAIR SA 5052</w:t>
            </w:r>
          </w:p>
        </w:tc>
        <w:tc>
          <w:tcPr>
            <w:tcW w:w="1366" w:type="dxa"/>
            <w:noWrap/>
            <w:hideMark/>
          </w:tcPr>
          <w:p w14:paraId="39233793" w14:textId="77777777" w:rsidR="007F4362" w:rsidRPr="007F4362" w:rsidRDefault="007F4362" w:rsidP="007F4362">
            <w:pPr>
              <w:spacing w:after="0"/>
              <w:ind w:right="280"/>
              <w:jc w:val="right"/>
              <w:rPr>
                <w:szCs w:val="20"/>
              </w:rPr>
            </w:pPr>
            <w:r w:rsidRPr="007F4362">
              <w:rPr>
                <w:szCs w:val="20"/>
              </w:rPr>
              <w:t>59.94</w:t>
            </w:r>
          </w:p>
        </w:tc>
        <w:tc>
          <w:tcPr>
            <w:tcW w:w="2186" w:type="dxa"/>
            <w:noWrap/>
            <w:hideMark/>
          </w:tcPr>
          <w:p w14:paraId="1717C34B" w14:textId="77777777" w:rsidR="007F4362" w:rsidRPr="007F4362" w:rsidRDefault="007F4362" w:rsidP="007F4362">
            <w:pPr>
              <w:spacing w:after="0"/>
              <w:rPr>
                <w:szCs w:val="20"/>
              </w:rPr>
            </w:pPr>
            <w:r w:rsidRPr="007F4362">
              <w:rPr>
                <w:szCs w:val="20"/>
              </w:rPr>
              <w:t>27233188-9002588660</w:t>
            </w:r>
          </w:p>
        </w:tc>
        <w:tc>
          <w:tcPr>
            <w:tcW w:w="685" w:type="dxa"/>
          </w:tcPr>
          <w:p w14:paraId="05ABD344" w14:textId="77777777" w:rsidR="007F4362" w:rsidRPr="007F4362" w:rsidRDefault="007F4362" w:rsidP="007F4362">
            <w:pPr>
              <w:spacing w:after="0"/>
              <w:rPr>
                <w:szCs w:val="20"/>
              </w:rPr>
            </w:pPr>
            <w:r w:rsidRPr="007F4362">
              <w:rPr>
                <w:szCs w:val="20"/>
              </w:rPr>
              <w:t>2016</w:t>
            </w:r>
          </w:p>
        </w:tc>
      </w:tr>
      <w:tr w:rsidR="007F4362" w:rsidRPr="007F4362" w14:paraId="66DE16A1" w14:textId="77777777" w:rsidTr="00EA67DA">
        <w:tc>
          <w:tcPr>
            <w:tcW w:w="2725" w:type="dxa"/>
            <w:noWrap/>
            <w:hideMark/>
          </w:tcPr>
          <w:p w14:paraId="128AA54B" w14:textId="474A1129" w:rsidR="007F4362" w:rsidRPr="007F4362" w:rsidRDefault="008E5CDC" w:rsidP="007F4362">
            <w:pPr>
              <w:spacing w:after="0"/>
              <w:jc w:val="left"/>
              <w:rPr>
                <w:szCs w:val="20"/>
              </w:rPr>
            </w:pPr>
            <w:proofErr w:type="spellStart"/>
            <w:r w:rsidRPr="007F4362">
              <w:rPr>
                <w:szCs w:val="20"/>
              </w:rPr>
              <w:t>Jeanny</w:t>
            </w:r>
            <w:proofErr w:type="spellEnd"/>
            <w:r w:rsidRPr="007F4362">
              <w:rPr>
                <w:szCs w:val="20"/>
              </w:rPr>
              <w:t xml:space="preserve"> Catlin</w:t>
            </w:r>
          </w:p>
        </w:tc>
        <w:tc>
          <w:tcPr>
            <w:tcW w:w="2388" w:type="dxa"/>
            <w:noWrap/>
            <w:hideMark/>
          </w:tcPr>
          <w:p w14:paraId="6BF3E970" w14:textId="77777777" w:rsidR="007F4362" w:rsidRPr="007F4362" w:rsidRDefault="007F4362" w:rsidP="007F4362">
            <w:pPr>
              <w:spacing w:after="0"/>
              <w:jc w:val="left"/>
              <w:rPr>
                <w:szCs w:val="20"/>
              </w:rPr>
            </w:pPr>
            <w:r w:rsidRPr="007F4362">
              <w:rPr>
                <w:szCs w:val="20"/>
              </w:rPr>
              <w:t>LOXTON SA 5333</w:t>
            </w:r>
          </w:p>
        </w:tc>
        <w:tc>
          <w:tcPr>
            <w:tcW w:w="1366" w:type="dxa"/>
            <w:noWrap/>
            <w:hideMark/>
          </w:tcPr>
          <w:p w14:paraId="074F5A90" w14:textId="77777777" w:rsidR="007F4362" w:rsidRPr="007F4362" w:rsidRDefault="007F4362" w:rsidP="007F4362">
            <w:pPr>
              <w:spacing w:after="0"/>
              <w:ind w:right="280"/>
              <w:jc w:val="right"/>
              <w:rPr>
                <w:szCs w:val="20"/>
              </w:rPr>
            </w:pPr>
            <w:r w:rsidRPr="007F4362">
              <w:rPr>
                <w:szCs w:val="20"/>
              </w:rPr>
              <w:t>72.12</w:t>
            </w:r>
          </w:p>
        </w:tc>
        <w:tc>
          <w:tcPr>
            <w:tcW w:w="2186" w:type="dxa"/>
            <w:noWrap/>
            <w:hideMark/>
          </w:tcPr>
          <w:p w14:paraId="0A51F6F2" w14:textId="77777777" w:rsidR="007F4362" w:rsidRPr="007F4362" w:rsidRDefault="007F4362" w:rsidP="007F4362">
            <w:pPr>
              <w:spacing w:after="0"/>
              <w:rPr>
                <w:szCs w:val="20"/>
              </w:rPr>
            </w:pPr>
            <w:r w:rsidRPr="007F4362">
              <w:rPr>
                <w:szCs w:val="20"/>
              </w:rPr>
              <w:t>96987987-9083997407</w:t>
            </w:r>
          </w:p>
        </w:tc>
        <w:tc>
          <w:tcPr>
            <w:tcW w:w="685" w:type="dxa"/>
          </w:tcPr>
          <w:p w14:paraId="057B50F9" w14:textId="77777777" w:rsidR="007F4362" w:rsidRPr="007F4362" w:rsidRDefault="007F4362" w:rsidP="007F4362">
            <w:pPr>
              <w:spacing w:after="0"/>
              <w:rPr>
                <w:szCs w:val="20"/>
              </w:rPr>
            </w:pPr>
            <w:r w:rsidRPr="007F4362">
              <w:rPr>
                <w:szCs w:val="20"/>
              </w:rPr>
              <w:t>2016</w:t>
            </w:r>
          </w:p>
        </w:tc>
      </w:tr>
      <w:tr w:rsidR="007F4362" w:rsidRPr="007F4362" w14:paraId="49178059" w14:textId="77777777" w:rsidTr="00EA67DA">
        <w:tc>
          <w:tcPr>
            <w:tcW w:w="2725" w:type="dxa"/>
            <w:noWrap/>
            <w:hideMark/>
          </w:tcPr>
          <w:p w14:paraId="711704D6" w14:textId="16F699D0" w:rsidR="007F4362" w:rsidRPr="007F4362" w:rsidRDefault="008E5CDC" w:rsidP="007F4362">
            <w:pPr>
              <w:spacing w:after="0"/>
              <w:jc w:val="left"/>
              <w:rPr>
                <w:szCs w:val="20"/>
              </w:rPr>
            </w:pPr>
            <w:r w:rsidRPr="007F4362">
              <w:rPr>
                <w:szCs w:val="20"/>
              </w:rPr>
              <w:t>Jeff Gordon</w:t>
            </w:r>
          </w:p>
        </w:tc>
        <w:tc>
          <w:tcPr>
            <w:tcW w:w="2388" w:type="dxa"/>
            <w:noWrap/>
            <w:hideMark/>
          </w:tcPr>
          <w:p w14:paraId="1B218A98" w14:textId="77777777" w:rsidR="007F4362" w:rsidRPr="007F4362" w:rsidRDefault="007F4362" w:rsidP="007F4362">
            <w:pPr>
              <w:spacing w:after="0"/>
              <w:jc w:val="left"/>
              <w:rPr>
                <w:szCs w:val="20"/>
              </w:rPr>
            </w:pPr>
            <w:r w:rsidRPr="007F4362">
              <w:rPr>
                <w:szCs w:val="20"/>
              </w:rPr>
              <w:t>WOODVILLE PARK SA 5011</w:t>
            </w:r>
          </w:p>
        </w:tc>
        <w:tc>
          <w:tcPr>
            <w:tcW w:w="1366" w:type="dxa"/>
            <w:noWrap/>
            <w:hideMark/>
          </w:tcPr>
          <w:p w14:paraId="70CE9EA4" w14:textId="77777777" w:rsidR="007F4362" w:rsidRPr="007F4362" w:rsidRDefault="007F4362" w:rsidP="007F4362">
            <w:pPr>
              <w:spacing w:after="0"/>
              <w:ind w:right="280"/>
              <w:jc w:val="right"/>
              <w:rPr>
                <w:szCs w:val="20"/>
              </w:rPr>
            </w:pPr>
            <w:r w:rsidRPr="007F4362">
              <w:rPr>
                <w:szCs w:val="20"/>
              </w:rPr>
              <w:t>206.79</w:t>
            </w:r>
          </w:p>
        </w:tc>
        <w:tc>
          <w:tcPr>
            <w:tcW w:w="2186" w:type="dxa"/>
            <w:noWrap/>
            <w:hideMark/>
          </w:tcPr>
          <w:p w14:paraId="41A8E6F9" w14:textId="77777777" w:rsidR="007F4362" w:rsidRPr="007F4362" w:rsidRDefault="007F4362" w:rsidP="007F4362">
            <w:pPr>
              <w:spacing w:after="0"/>
              <w:rPr>
                <w:szCs w:val="20"/>
              </w:rPr>
            </w:pPr>
            <w:r w:rsidRPr="007F4362">
              <w:rPr>
                <w:szCs w:val="20"/>
              </w:rPr>
              <w:t>7019903793-9400477668</w:t>
            </w:r>
          </w:p>
        </w:tc>
        <w:tc>
          <w:tcPr>
            <w:tcW w:w="685" w:type="dxa"/>
          </w:tcPr>
          <w:p w14:paraId="07B1BFCB" w14:textId="77777777" w:rsidR="007F4362" w:rsidRPr="007F4362" w:rsidRDefault="007F4362" w:rsidP="007F4362">
            <w:pPr>
              <w:spacing w:after="0"/>
              <w:rPr>
                <w:szCs w:val="20"/>
              </w:rPr>
            </w:pPr>
            <w:r w:rsidRPr="007F4362">
              <w:rPr>
                <w:szCs w:val="20"/>
              </w:rPr>
              <w:t>2016</w:t>
            </w:r>
          </w:p>
        </w:tc>
      </w:tr>
      <w:tr w:rsidR="007F4362" w:rsidRPr="007F4362" w14:paraId="77834BF3" w14:textId="77777777" w:rsidTr="00EA67DA">
        <w:tc>
          <w:tcPr>
            <w:tcW w:w="2725" w:type="dxa"/>
            <w:noWrap/>
            <w:hideMark/>
          </w:tcPr>
          <w:p w14:paraId="25A3B99D" w14:textId="3A5AF8ED" w:rsidR="007F4362" w:rsidRPr="007F4362" w:rsidRDefault="008E5CDC" w:rsidP="007F4362">
            <w:pPr>
              <w:spacing w:after="0"/>
              <w:jc w:val="left"/>
              <w:rPr>
                <w:szCs w:val="20"/>
              </w:rPr>
            </w:pPr>
            <w:r w:rsidRPr="007F4362">
              <w:rPr>
                <w:szCs w:val="20"/>
              </w:rPr>
              <w:t>Jeff Reilly</w:t>
            </w:r>
          </w:p>
        </w:tc>
        <w:tc>
          <w:tcPr>
            <w:tcW w:w="2388" w:type="dxa"/>
            <w:noWrap/>
            <w:hideMark/>
          </w:tcPr>
          <w:p w14:paraId="1514895D" w14:textId="77777777" w:rsidR="007F4362" w:rsidRPr="007F4362" w:rsidRDefault="007F4362" w:rsidP="007F4362">
            <w:pPr>
              <w:spacing w:after="0"/>
              <w:jc w:val="left"/>
              <w:rPr>
                <w:szCs w:val="20"/>
              </w:rPr>
            </w:pPr>
            <w:r w:rsidRPr="007F4362">
              <w:rPr>
                <w:szCs w:val="20"/>
              </w:rPr>
              <w:t>Millicent SA 5280</w:t>
            </w:r>
          </w:p>
        </w:tc>
        <w:tc>
          <w:tcPr>
            <w:tcW w:w="1366" w:type="dxa"/>
            <w:noWrap/>
            <w:hideMark/>
          </w:tcPr>
          <w:p w14:paraId="4FE679A5" w14:textId="77777777" w:rsidR="007F4362" w:rsidRPr="007F4362" w:rsidRDefault="007F4362" w:rsidP="007F4362">
            <w:pPr>
              <w:spacing w:after="0"/>
              <w:ind w:right="280"/>
              <w:jc w:val="right"/>
              <w:rPr>
                <w:szCs w:val="20"/>
              </w:rPr>
            </w:pPr>
            <w:r w:rsidRPr="007F4362">
              <w:rPr>
                <w:szCs w:val="20"/>
              </w:rPr>
              <w:t>168.37</w:t>
            </w:r>
          </w:p>
        </w:tc>
        <w:tc>
          <w:tcPr>
            <w:tcW w:w="2186" w:type="dxa"/>
            <w:noWrap/>
            <w:hideMark/>
          </w:tcPr>
          <w:p w14:paraId="57D58602" w14:textId="77777777" w:rsidR="007F4362" w:rsidRPr="007F4362" w:rsidRDefault="007F4362" w:rsidP="007F4362">
            <w:pPr>
              <w:spacing w:after="0"/>
              <w:rPr>
                <w:szCs w:val="20"/>
              </w:rPr>
            </w:pPr>
            <w:r w:rsidRPr="007F4362">
              <w:rPr>
                <w:szCs w:val="20"/>
              </w:rPr>
              <w:t>7006845940-9130661294</w:t>
            </w:r>
          </w:p>
        </w:tc>
        <w:tc>
          <w:tcPr>
            <w:tcW w:w="685" w:type="dxa"/>
          </w:tcPr>
          <w:p w14:paraId="3582D71D" w14:textId="77777777" w:rsidR="007F4362" w:rsidRPr="007F4362" w:rsidRDefault="007F4362" w:rsidP="007F4362">
            <w:pPr>
              <w:spacing w:after="0"/>
              <w:rPr>
                <w:szCs w:val="20"/>
              </w:rPr>
            </w:pPr>
            <w:r w:rsidRPr="007F4362">
              <w:rPr>
                <w:szCs w:val="20"/>
              </w:rPr>
              <w:t>2016</w:t>
            </w:r>
          </w:p>
        </w:tc>
      </w:tr>
      <w:tr w:rsidR="007F4362" w:rsidRPr="007F4362" w14:paraId="4E21464D" w14:textId="77777777" w:rsidTr="00EA67DA">
        <w:tc>
          <w:tcPr>
            <w:tcW w:w="2725" w:type="dxa"/>
            <w:noWrap/>
            <w:hideMark/>
          </w:tcPr>
          <w:p w14:paraId="03059002" w14:textId="0BC668E3" w:rsidR="007F4362" w:rsidRPr="007F4362" w:rsidRDefault="008E5CDC" w:rsidP="007F4362">
            <w:pPr>
              <w:spacing w:after="0"/>
              <w:jc w:val="left"/>
              <w:rPr>
                <w:szCs w:val="20"/>
              </w:rPr>
            </w:pPr>
            <w:r w:rsidRPr="007F4362">
              <w:rPr>
                <w:szCs w:val="20"/>
              </w:rPr>
              <w:t>Jeffrey Kingsley</w:t>
            </w:r>
          </w:p>
        </w:tc>
        <w:tc>
          <w:tcPr>
            <w:tcW w:w="2388" w:type="dxa"/>
            <w:noWrap/>
            <w:hideMark/>
          </w:tcPr>
          <w:p w14:paraId="07725168" w14:textId="77777777" w:rsidR="007F4362" w:rsidRPr="007F4362" w:rsidRDefault="007F4362" w:rsidP="007F4362">
            <w:pPr>
              <w:spacing w:after="0"/>
              <w:jc w:val="left"/>
              <w:rPr>
                <w:szCs w:val="20"/>
              </w:rPr>
            </w:pPr>
            <w:r w:rsidRPr="007F4362">
              <w:rPr>
                <w:szCs w:val="20"/>
              </w:rPr>
              <w:t>Henley Beach SA 5022</w:t>
            </w:r>
          </w:p>
        </w:tc>
        <w:tc>
          <w:tcPr>
            <w:tcW w:w="1366" w:type="dxa"/>
            <w:noWrap/>
            <w:hideMark/>
          </w:tcPr>
          <w:p w14:paraId="47A9AA7F" w14:textId="77777777" w:rsidR="007F4362" w:rsidRPr="007F4362" w:rsidRDefault="007F4362" w:rsidP="007F4362">
            <w:pPr>
              <w:spacing w:after="0"/>
              <w:ind w:right="280"/>
              <w:jc w:val="right"/>
              <w:rPr>
                <w:szCs w:val="20"/>
              </w:rPr>
            </w:pPr>
            <w:r w:rsidRPr="007F4362">
              <w:rPr>
                <w:szCs w:val="20"/>
              </w:rPr>
              <w:t>83.09</w:t>
            </w:r>
          </w:p>
        </w:tc>
        <w:tc>
          <w:tcPr>
            <w:tcW w:w="2186" w:type="dxa"/>
            <w:noWrap/>
            <w:hideMark/>
          </w:tcPr>
          <w:p w14:paraId="52FE9EF2" w14:textId="77777777" w:rsidR="007F4362" w:rsidRPr="007F4362" w:rsidRDefault="007F4362" w:rsidP="007F4362">
            <w:pPr>
              <w:spacing w:after="0"/>
              <w:rPr>
                <w:szCs w:val="20"/>
              </w:rPr>
            </w:pPr>
            <w:r w:rsidRPr="007F4362">
              <w:rPr>
                <w:szCs w:val="20"/>
              </w:rPr>
              <w:t>7022912575-9401208620</w:t>
            </w:r>
          </w:p>
        </w:tc>
        <w:tc>
          <w:tcPr>
            <w:tcW w:w="685" w:type="dxa"/>
          </w:tcPr>
          <w:p w14:paraId="0D248C26" w14:textId="77777777" w:rsidR="007F4362" w:rsidRPr="007F4362" w:rsidRDefault="007F4362" w:rsidP="007F4362">
            <w:pPr>
              <w:spacing w:after="0"/>
              <w:rPr>
                <w:szCs w:val="20"/>
              </w:rPr>
            </w:pPr>
            <w:r w:rsidRPr="007F4362">
              <w:rPr>
                <w:szCs w:val="20"/>
              </w:rPr>
              <w:t>2016</w:t>
            </w:r>
          </w:p>
        </w:tc>
      </w:tr>
      <w:tr w:rsidR="007F4362" w:rsidRPr="007F4362" w14:paraId="52F332A0" w14:textId="77777777" w:rsidTr="00EA67DA">
        <w:tc>
          <w:tcPr>
            <w:tcW w:w="2725" w:type="dxa"/>
            <w:noWrap/>
            <w:hideMark/>
          </w:tcPr>
          <w:p w14:paraId="6D92D029" w14:textId="3ADA9E1F" w:rsidR="007F4362" w:rsidRPr="007F4362" w:rsidRDefault="008E5CDC" w:rsidP="007F4362">
            <w:pPr>
              <w:spacing w:after="0"/>
              <w:jc w:val="left"/>
              <w:rPr>
                <w:szCs w:val="20"/>
              </w:rPr>
            </w:pPr>
            <w:r w:rsidRPr="007F4362">
              <w:rPr>
                <w:szCs w:val="20"/>
              </w:rPr>
              <w:t>Jeffrey Thevenard Huddy</w:t>
            </w:r>
          </w:p>
        </w:tc>
        <w:tc>
          <w:tcPr>
            <w:tcW w:w="2388" w:type="dxa"/>
            <w:noWrap/>
            <w:hideMark/>
          </w:tcPr>
          <w:p w14:paraId="3448AD15" w14:textId="77777777" w:rsidR="007F4362" w:rsidRPr="007F4362" w:rsidRDefault="007F4362" w:rsidP="007F4362">
            <w:pPr>
              <w:spacing w:after="0"/>
              <w:jc w:val="left"/>
              <w:rPr>
                <w:szCs w:val="20"/>
              </w:rPr>
            </w:pPr>
            <w:r w:rsidRPr="007F4362">
              <w:rPr>
                <w:szCs w:val="20"/>
              </w:rPr>
              <w:t>DAW PARK SA 5041</w:t>
            </w:r>
          </w:p>
        </w:tc>
        <w:tc>
          <w:tcPr>
            <w:tcW w:w="1366" w:type="dxa"/>
            <w:noWrap/>
            <w:hideMark/>
          </w:tcPr>
          <w:p w14:paraId="6324BF97" w14:textId="77777777" w:rsidR="007F4362" w:rsidRPr="007F4362" w:rsidRDefault="007F4362" w:rsidP="007F4362">
            <w:pPr>
              <w:spacing w:after="0"/>
              <w:ind w:right="280"/>
              <w:jc w:val="right"/>
              <w:rPr>
                <w:szCs w:val="20"/>
              </w:rPr>
            </w:pPr>
            <w:r w:rsidRPr="007F4362">
              <w:rPr>
                <w:szCs w:val="20"/>
              </w:rPr>
              <w:t>42.00</w:t>
            </w:r>
          </w:p>
        </w:tc>
        <w:tc>
          <w:tcPr>
            <w:tcW w:w="2186" w:type="dxa"/>
            <w:noWrap/>
            <w:hideMark/>
          </w:tcPr>
          <w:p w14:paraId="13D6F034" w14:textId="77777777" w:rsidR="007F4362" w:rsidRPr="007F4362" w:rsidRDefault="007F4362" w:rsidP="007F4362">
            <w:pPr>
              <w:spacing w:after="0"/>
              <w:rPr>
                <w:szCs w:val="20"/>
              </w:rPr>
            </w:pPr>
            <w:r w:rsidRPr="007F4362">
              <w:rPr>
                <w:szCs w:val="20"/>
              </w:rPr>
              <w:t>62825153-9035426287</w:t>
            </w:r>
          </w:p>
        </w:tc>
        <w:tc>
          <w:tcPr>
            <w:tcW w:w="685" w:type="dxa"/>
          </w:tcPr>
          <w:p w14:paraId="37C9C765" w14:textId="77777777" w:rsidR="007F4362" w:rsidRPr="007F4362" w:rsidRDefault="007F4362" w:rsidP="007F4362">
            <w:pPr>
              <w:spacing w:after="0"/>
              <w:rPr>
                <w:szCs w:val="20"/>
              </w:rPr>
            </w:pPr>
            <w:r w:rsidRPr="007F4362">
              <w:rPr>
                <w:szCs w:val="20"/>
              </w:rPr>
              <w:t>2016</w:t>
            </w:r>
          </w:p>
        </w:tc>
      </w:tr>
      <w:tr w:rsidR="007F4362" w:rsidRPr="007F4362" w14:paraId="55BE1982" w14:textId="77777777" w:rsidTr="00EA67DA">
        <w:tc>
          <w:tcPr>
            <w:tcW w:w="2725" w:type="dxa"/>
            <w:noWrap/>
            <w:hideMark/>
          </w:tcPr>
          <w:p w14:paraId="56EA0229" w14:textId="06D430A8" w:rsidR="007F4362" w:rsidRPr="007F4362" w:rsidRDefault="008E5CDC" w:rsidP="007F4362">
            <w:pPr>
              <w:spacing w:after="0"/>
              <w:jc w:val="left"/>
              <w:rPr>
                <w:szCs w:val="20"/>
              </w:rPr>
            </w:pPr>
            <w:r w:rsidRPr="007F4362">
              <w:rPr>
                <w:szCs w:val="20"/>
              </w:rPr>
              <w:t xml:space="preserve">Jemma </w:t>
            </w:r>
            <w:proofErr w:type="spellStart"/>
            <w:r w:rsidRPr="007F4362">
              <w:rPr>
                <w:szCs w:val="20"/>
              </w:rPr>
              <w:t>Balomenos</w:t>
            </w:r>
            <w:proofErr w:type="spellEnd"/>
          </w:p>
        </w:tc>
        <w:tc>
          <w:tcPr>
            <w:tcW w:w="2388" w:type="dxa"/>
            <w:noWrap/>
            <w:hideMark/>
          </w:tcPr>
          <w:p w14:paraId="6A61B728" w14:textId="77777777" w:rsidR="007F4362" w:rsidRPr="007F4362" w:rsidRDefault="007F4362" w:rsidP="007F4362">
            <w:pPr>
              <w:spacing w:after="0"/>
              <w:jc w:val="left"/>
              <w:rPr>
                <w:szCs w:val="20"/>
              </w:rPr>
            </w:pPr>
            <w:r w:rsidRPr="007F4362">
              <w:rPr>
                <w:szCs w:val="20"/>
              </w:rPr>
              <w:t>UNDERDALE SA 5032</w:t>
            </w:r>
          </w:p>
        </w:tc>
        <w:tc>
          <w:tcPr>
            <w:tcW w:w="1366" w:type="dxa"/>
            <w:noWrap/>
            <w:hideMark/>
          </w:tcPr>
          <w:p w14:paraId="41BC78AF" w14:textId="77777777" w:rsidR="007F4362" w:rsidRPr="007F4362" w:rsidRDefault="007F4362" w:rsidP="007F4362">
            <w:pPr>
              <w:spacing w:after="0"/>
              <w:ind w:right="280"/>
              <w:jc w:val="right"/>
              <w:rPr>
                <w:szCs w:val="20"/>
              </w:rPr>
            </w:pPr>
            <w:r w:rsidRPr="007F4362">
              <w:rPr>
                <w:szCs w:val="20"/>
              </w:rPr>
              <w:t>176.96</w:t>
            </w:r>
          </w:p>
        </w:tc>
        <w:tc>
          <w:tcPr>
            <w:tcW w:w="2186" w:type="dxa"/>
            <w:noWrap/>
            <w:hideMark/>
          </w:tcPr>
          <w:p w14:paraId="766EB4C7" w14:textId="77777777" w:rsidR="007F4362" w:rsidRPr="007F4362" w:rsidRDefault="007F4362" w:rsidP="007F4362">
            <w:pPr>
              <w:spacing w:after="0"/>
              <w:rPr>
                <w:szCs w:val="20"/>
              </w:rPr>
            </w:pPr>
            <w:r w:rsidRPr="007F4362">
              <w:rPr>
                <w:szCs w:val="20"/>
              </w:rPr>
              <w:t>67582338-9046659838</w:t>
            </w:r>
          </w:p>
        </w:tc>
        <w:tc>
          <w:tcPr>
            <w:tcW w:w="685" w:type="dxa"/>
          </w:tcPr>
          <w:p w14:paraId="101A2304" w14:textId="77777777" w:rsidR="007F4362" w:rsidRPr="007F4362" w:rsidRDefault="007F4362" w:rsidP="007F4362">
            <w:pPr>
              <w:spacing w:after="0"/>
              <w:rPr>
                <w:szCs w:val="20"/>
              </w:rPr>
            </w:pPr>
            <w:r w:rsidRPr="007F4362">
              <w:rPr>
                <w:szCs w:val="20"/>
              </w:rPr>
              <w:t>2016</w:t>
            </w:r>
          </w:p>
        </w:tc>
      </w:tr>
      <w:tr w:rsidR="007F4362" w:rsidRPr="007F4362" w14:paraId="1BDD472D" w14:textId="77777777" w:rsidTr="00EA67DA">
        <w:tc>
          <w:tcPr>
            <w:tcW w:w="2725" w:type="dxa"/>
            <w:noWrap/>
            <w:hideMark/>
          </w:tcPr>
          <w:p w14:paraId="78E56DE2" w14:textId="6B9F57B9" w:rsidR="007F4362" w:rsidRPr="007F4362" w:rsidRDefault="008E5CDC" w:rsidP="007F4362">
            <w:pPr>
              <w:spacing w:after="0"/>
              <w:jc w:val="left"/>
              <w:rPr>
                <w:szCs w:val="20"/>
              </w:rPr>
            </w:pPr>
            <w:r w:rsidRPr="007F4362">
              <w:rPr>
                <w:szCs w:val="20"/>
              </w:rPr>
              <w:t>Jennifer B Hale</w:t>
            </w:r>
          </w:p>
        </w:tc>
        <w:tc>
          <w:tcPr>
            <w:tcW w:w="2388" w:type="dxa"/>
            <w:noWrap/>
            <w:hideMark/>
          </w:tcPr>
          <w:p w14:paraId="14B57941" w14:textId="77777777" w:rsidR="007F4362" w:rsidRPr="007F4362" w:rsidRDefault="007F4362" w:rsidP="007F4362">
            <w:pPr>
              <w:spacing w:after="0"/>
              <w:jc w:val="left"/>
              <w:rPr>
                <w:szCs w:val="20"/>
              </w:rPr>
            </w:pPr>
            <w:r w:rsidRPr="007F4362">
              <w:rPr>
                <w:szCs w:val="20"/>
              </w:rPr>
              <w:t>Mount Gambier SA 5290</w:t>
            </w:r>
          </w:p>
        </w:tc>
        <w:tc>
          <w:tcPr>
            <w:tcW w:w="1366" w:type="dxa"/>
            <w:noWrap/>
            <w:hideMark/>
          </w:tcPr>
          <w:p w14:paraId="10F979B9" w14:textId="77777777" w:rsidR="007F4362" w:rsidRPr="007F4362" w:rsidRDefault="007F4362" w:rsidP="007F4362">
            <w:pPr>
              <w:spacing w:after="0"/>
              <w:ind w:right="280"/>
              <w:jc w:val="right"/>
              <w:rPr>
                <w:szCs w:val="20"/>
              </w:rPr>
            </w:pPr>
            <w:r w:rsidRPr="007F4362">
              <w:rPr>
                <w:szCs w:val="20"/>
              </w:rPr>
              <w:t>142.94</w:t>
            </w:r>
          </w:p>
        </w:tc>
        <w:tc>
          <w:tcPr>
            <w:tcW w:w="2186" w:type="dxa"/>
            <w:noWrap/>
            <w:hideMark/>
          </w:tcPr>
          <w:p w14:paraId="4DBF7025" w14:textId="77777777" w:rsidR="007F4362" w:rsidRPr="007F4362" w:rsidRDefault="007F4362" w:rsidP="007F4362">
            <w:pPr>
              <w:spacing w:after="0"/>
              <w:rPr>
                <w:szCs w:val="20"/>
              </w:rPr>
            </w:pPr>
            <w:r w:rsidRPr="007F4362">
              <w:rPr>
                <w:szCs w:val="20"/>
              </w:rPr>
              <w:t>7027071484-9401682637</w:t>
            </w:r>
          </w:p>
        </w:tc>
        <w:tc>
          <w:tcPr>
            <w:tcW w:w="685" w:type="dxa"/>
          </w:tcPr>
          <w:p w14:paraId="443E0F49" w14:textId="77777777" w:rsidR="007F4362" w:rsidRPr="007F4362" w:rsidRDefault="007F4362" w:rsidP="007F4362">
            <w:pPr>
              <w:spacing w:after="0"/>
              <w:rPr>
                <w:szCs w:val="20"/>
              </w:rPr>
            </w:pPr>
            <w:r w:rsidRPr="007F4362">
              <w:rPr>
                <w:szCs w:val="20"/>
              </w:rPr>
              <w:t>2016</w:t>
            </w:r>
          </w:p>
        </w:tc>
      </w:tr>
      <w:tr w:rsidR="007F4362" w:rsidRPr="007F4362" w14:paraId="52B31A77" w14:textId="77777777" w:rsidTr="00EA67DA">
        <w:tc>
          <w:tcPr>
            <w:tcW w:w="2725" w:type="dxa"/>
            <w:noWrap/>
            <w:hideMark/>
          </w:tcPr>
          <w:p w14:paraId="13005328" w14:textId="0EEDE654" w:rsidR="007F4362" w:rsidRPr="007F4362" w:rsidRDefault="008E5CDC" w:rsidP="007F4362">
            <w:pPr>
              <w:spacing w:after="0"/>
              <w:jc w:val="left"/>
              <w:rPr>
                <w:szCs w:val="20"/>
              </w:rPr>
            </w:pPr>
            <w:r w:rsidRPr="007F4362">
              <w:rPr>
                <w:szCs w:val="20"/>
              </w:rPr>
              <w:t xml:space="preserve">Jennifer </w:t>
            </w:r>
            <w:proofErr w:type="spellStart"/>
            <w:r w:rsidRPr="007F4362">
              <w:rPr>
                <w:szCs w:val="20"/>
              </w:rPr>
              <w:t>Butlin</w:t>
            </w:r>
            <w:proofErr w:type="spellEnd"/>
          </w:p>
        </w:tc>
        <w:tc>
          <w:tcPr>
            <w:tcW w:w="2388" w:type="dxa"/>
            <w:noWrap/>
            <w:hideMark/>
          </w:tcPr>
          <w:p w14:paraId="0E82D5CA" w14:textId="77777777" w:rsidR="007F4362" w:rsidRPr="007F4362" w:rsidRDefault="007F4362" w:rsidP="007F4362">
            <w:pPr>
              <w:spacing w:after="0"/>
              <w:jc w:val="left"/>
              <w:rPr>
                <w:szCs w:val="20"/>
              </w:rPr>
            </w:pPr>
            <w:r w:rsidRPr="007F4362">
              <w:rPr>
                <w:szCs w:val="20"/>
              </w:rPr>
              <w:t>SALISBURY SA 5108</w:t>
            </w:r>
          </w:p>
        </w:tc>
        <w:tc>
          <w:tcPr>
            <w:tcW w:w="1366" w:type="dxa"/>
            <w:noWrap/>
            <w:hideMark/>
          </w:tcPr>
          <w:p w14:paraId="4C5058F6" w14:textId="77777777" w:rsidR="007F4362" w:rsidRPr="007F4362" w:rsidRDefault="007F4362" w:rsidP="007F4362">
            <w:pPr>
              <w:spacing w:after="0"/>
              <w:ind w:right="280"/>
              <w:jc w:val="right"/>
              <w:rPr>
                <w:szCs w:val="20"/>
              </w:rPr>
            </w:pPr>
            <w:r w:rsidRPr="007F4362">
              <w:rPr>
                <w:szCs w:val="20"/>
              </w:rPr>
              <w:t>33.57</w:t>
            </w:r>
          </w:p>
        </w:tc>
        <w:tc>
          <w:tcPr>
            <w:tcW w:w="2186" w:type="dxa"/>
            <w:noWrap/>
            <w:hideMark/>
          </w:tcPr>
          <w:p w14:paraId="4171A025" w14:textId="77777777" w:rsidR="007F4362" w:rsidRPr="007F4362" w:rsidRDefault="007F4362" w:rsidP="007F4362">
            <w:pPr>
              <w:spacing w:after="0"/>
              <w:rPr>
                <w:szCs w:val="20"/>
              </w:rPr>
            </w:pPr>
            <w:r w:rsidRPr="007F4362">
              <w:rPr>
                <w:szCs w:val="20"/>
              </w:rPr>
              <w:t>7023318780-9401084030</w:t>
            </w:r>
          </w:p>
        </w:tc>
        <w:tc>
          <w:tcPr>
            <w:tcW w:w="685" w:type="dxa"/>
          </w:tcPr>
          <w:p w14:paraId="3F198FEC" w14:textId="77777777" w:rsidR="007F4362" w:rsidRPr="007F4362" w:rsidRDefault="007F4362" w:rsidP="007F4362">
            <w:pPr>
              <w:spacing w:after="0"/>
              <w:rPr>
                <w:szCs w:val="20"/>
              </w:rPr>
            </w:pPr>
            <w:r w:rsidRPr="007F4362">
              <w:rPr>
                <w:szCs w:val="20"/>
              </w:rPr>
              <w:t>2016</w:t>
            </w:r>
          </w:p>
        </w:tc>
      </w:tr>
      <w:tr w:rsidR="007F4362" w:rsidRPr="007F4362" w14:paraId="35DB3F65" w14:textId="77777777" w:rsidTr="00EA67DA">
        <w:tc>
          <w:tcPr>
            <w:tcW w:w="2725" w:type="dxa"/>
            <w:noWrap/>
            <w:hideMark/>
          </w:tcPr>
          <w:p w14:paraId="3C0B16E1" w14:textId="2AA1D382" w:rsidR="007F4362" w:rsidRPr="007F4362" w:rsidRDefault="008E5CDC" w:rsidP="007F4362">
            <w:pPr>
              <w:spacing w:after="0"/>
              <w:jc w:val="left"/>
              <w:rPr>
                <w:szCs w:val="20"/>
              </w:rPr>
            </w:pPr>
            <w:r w:rsidRPr="007F4362">
              <w:rPr>
                <w:szCs w:val="20"/>
              </w:rPr>
              <w:t>Jennifer Mignon Rayner</w:t>
            </w:r>
          </w:p>
        </w:tc>
        <w:tc>
          <w:tcPr>
            <w:tcW w:w="2388" w:type="dxa"/>
            <w:noWrap/>
            <w:hideMark/>
          </w:tcPr>
          <w:p w14:paraId="107992CD" w14:textId="77777777" w:rsidR="007F4362" w:rsidRPr="007F4362" w:rsidRDefault="007F4362" w:rsidP="007F4362">
            <w:pPr>
              <w:spacing w:after="0"/>
              <w:jc w:val="left"/>
              <w:rPr>
                <w:szCs w:val="20"/>
              </w:rPr>
            </w:pPr>
            <w:r w:rsidRPr="007F4362">
              <w:rPr>
                <w:szCs w:val="20"/>
              </w:rPr>
              <w:t>CLOVELLY PARK SA 5042</w:t>
            </w:r>
          </w:p>
        </w:tc>
        <w:tc>
          <w:tcPr>
            <w:tcW w:w="1366" w:type="dxa"/>
            <w:noWrap/>
            <w:hideMark/>
          </w:tcPr>
          <w:p w14:paraId="23018CE1" w14:textId="77777777" w:rsidR="007F4362" w:rsidRPr="007F4362" w:rsidRDefault="007F4362" w:rsidP="007F4362">
            <w:pPr>
              <w:spacing w:after="0"/>
              <w:ind w:right="280"/>
              <w:jc w:val="right"/>
              <w:rPr>
                <w:szCs w:val="20"/>
              </w:rPr>
            </w:pPr>
            <w:r w:rsidRPr="007F4362">
              <w:rPr>
                <w:szCs w:val="20"/>
              </w:rPr>
              <w:t>105.55</w:t>
            </w:r>
          </w:p>
        </w:tc>
        <w:tc>
          <w:tcPr>
            <w:tcW w:w="2186" w:type="dxa"/>
            <w:noWrap/>
            <w:hideMark/>
          </w:tcPr>
          <w:p w14:paraId="0D865561" w14:textId="77777777" w:rsidR="007F4362" w:rsidRPr="007F4362" w:rsidRDefault="007F4362" w:rsidP="007F4362">
            <w:pPr>
              <w:spacing w:after="0"/>
              <w:rPr>
                <w:szCs w:val="20"/>
              </w:rPr>
            </w:pPr>
            <w:r w:rsidRPr="007F4362">
              <w:rPr>
                <w:szCs w:val="20"/>
              </w:rPr>
              <w:t>55778278-9035669084</w:t>
            </w:r>
          </w:p>
        </w:tc>
        <w:tc>
          <w:tcPr>
            <w:tcW w:w="685" w:type="dxa"/>
          </w:tcPr>
          <w:p w14:paraId="75862235" w14:textId="77777777" w:rsidR="007F4362" w:rsidRPr="007F4362" w:rsidRDefault="007F4362" w:rsidP="007F4362">
            <w:pPr>
              <w:spacing w:after="0"/>
              <w:rPr>
                <w:szCs w:val="20"/>
              </w:rPr>
            </w:pPr>
            <w:r w:rsidRPr="007F4362">
              <w:rPr>
                <w:szCs w:val="20"/>
              </w:rPr>
              <w:t>2016</w:t>
            </w:r>
          </w:p>
        </w:tc>
      </w:tr>
      <w:tr w:rsidR="007F4362" w:rsidRPr="007F4362" w14:paraId="3415239E" w14:textId="77777777" w:rsidTr="00EA67DA">
        <w:tc>
          <w:tcPr>
            <w:tcW w:w="2725" w:type="dxa"/>
            <w:noWrap/>
            <w:hideMark/>
          </w:tcPr>
          <w:p w14:paraId="371BCE26" w14:textId="1C59C25E" w:rsidR="007F4362" w:rsidRPr="007F4362" w:rsidRDefault="008E5CDC" w:rsidP="007F4362">
            <w:pPr>
              <w:spacing w:after="0"/>
              <w:jc w:val="left"/>
              <w:rPr>
                <w:szCs w:val="20"/>
              </w:rPr>
            </w:pPr>
            <w:r w:rsidRPr="007F4362">
              <w:rPr>
                <w:szCs w:val="20"/>
              </w:rPr>
              <w:t xml:space="preserve">Jerome </w:t>
            </w:r>
            <w:proofErr w:type="spellStart"/>
            <w:r w:rsidRPr="007F4362">
              <w:rPr>
                <w:szCs w:val="20"/>
              </w:rPr>
              <w:t>Coutouvidis</w:t>
            </w:r>
            <w:proofErr w:type="spellEnd"/>
          </w:p>
        </w:tc>
        <w:tc>
          <w:tcPr>
            <w:tcW w:w="2388" w:type="dxa"/>
            <w:noWrap/>
            <w:hideMark/>
          </w:tcPr>
          <w:p w14:paraId="40C05415" w14:textId="77777777" w:rsidR="007F4362" w:rsidRPr="007F4362" w:rsidRDefault="007F4362" w:rsidP="007F4362">
            <w:pPr>
              <w:spacing w:after="0"/>
              <w:jc w:val="left"/>
              <w:rPr>
                <w:szCs w:val="20"/>
              </w:rPr>
            </w:pPr>
            <w:r w:rsidRPr="007F4362">
              <w:rPr>
                <w:szCs w:val="20"/>
              </w:rPr>
              <w:t>KURRALTA PARK SA 5037</w:t>
            </w:r>
          </w:p>
        </w:tc>
        <w:tc>
          <w:tcPr>
            <w:tcW w:w="1366" w:type="dxa"/>
            <w:noWrap/>
            <w:hideMark/>
          </w:tcPr>
          <w:p w14:paraId="2D668006" w14:textId="77777777" w:rsidR="007F4362" w:rsidRPr="007F4362" w:rsidRDefault="007F4362" w:rsidP="007F4362">
            <w:pPr>
              <w:spacing w:after="0"/>
              <w:ind w:right="280"/>
              <w:jc w:val="right"/>
              <w:rPr>
                <w:szCs w:val="20"/>
              </w:rPr>
            </w:pPr>
            <w:r w:rsidRPr="007F4362">
              <w:rPr>
                <w:szCs w:val="20"/>
              </w:rPr>
              <w:t>184.90</w:t>
            </w:r>
          </w:p>
        </w:tc>
        <w:tc>
          <w:tcPr>
            <w:tcW w:w="2186" w:type="dxa"/>
            <w:noWrap/>
            <w:hideMark/>
          </w:tcPr>
          <w:p w14:paraId="504A2A37" w14:textId="77777777" w:rsidR="007F4362" w:rsidRPr="007F4362" w:rsidRDefault="007F4362" w:rsidP="007F4362">
            <w:pPr>
              <w:spacing w:after="0"/>
              <w:rPr>
                <w:szCs w:val="20"/>
              </w:rPr>
            </w:pPr>
            <w:r w:rsidRPr="007F4362">
              <w:rPr>
                <w:szCs w:val="20"/>
              </w:rPr>
              <w:t>62026919-9035767901</w:t>
            </w:r>
          </w:p>
        </w:tc>
        <w:tc>
          <w:tcPr>
            <w:tcW w:w="685" w:type="dxa"/>
          </w:tcPr>
          <w:p w14:paraId="4842571F" w14:textId="77777777" w:rsidR="007F4362" w:rsidRPr="007F4362" w:rsidRDefault="007F4362" w:rsidP="007F4362">
            <w:pPr>
              <w:spacing w:after="0"/>
              <w:rPr>
                <w:szCs w:val="20"/>
              </w:rPr>
            </w:pPr>
            <w:r w:rsidRPr="007F4362">
              <w:rPr>
                <w:szCs w:val="20"/>
              </w:rPr>
              <w:t>2016</w:t>
            </w:r>
          </w:p>
        </w:tc>
      </w:tr>
      <w:tr w:rsidR="007F4362" w:rsidRPr="007F4362" w14:paraId="2C2B724B" w14:textId="77777777" w:rsidTr="00EA67DA">
        <w:tc>
          <w:tcPr>
            <w:tcW w:w="2725" w:type="dxa"/>
            <w:noWrap/>
            <w:hideMark/>
          </w:tcPr>
          <w:p w14:paraId="2A0438B2" w14:textId="32048753" w:rsidR="007F4362" w:rsidRPr="007F4362" w:rsidRDefault="008E5CDC" w:rsidP="007F4362">
            <w:pPr>
              <w:spacing w:after="0"/>
              <w:jc w:val="left"/>
              <w:rPr>
                <w:szCs w:val="20"/>
              </w:rPr>
            </w:pPr>
            <w:r w:rsidRPr="007F4362">
              <w:rPr>
                <w:szCs w:val="20"/>
              </w:rPr>
              <w:t>Jerry Zhao</w:t>
            </w:r>
          </w:p>
        </w:tc>
        <w:tc>
          <w:tcPr>
            <w:tcW w:w="2388" w:type="dxa"/>
            <w:noWrap/>
            <w:hideMark/>
          </w:tcPr>
          <w:p w14:paraId="7EFFC566" w14:textId="77777777" w:rsidR="007F4362" w:rsidRPr="007F4362" w:rsidRDefault="007F4362" w:rsidP="007F4362">
            <w:pPr>
              <w:spacing w:after="0"/>
              <w:jc w:val="left"/>
              <w:rPr>
                <w:szCs w:val="20"/>
              </w:rPr>
            </w:pPr>
            <w:r w:rsidRPr="007F4362">
              <w:rPr>
                <w:szCs w:val="20"/>
              </w:rPr>
              <w:t>FIRLE SA 5070</w:t>
            </w:r>
          </w:p>
        </w:tc>
        <w:tc>
          <w:tcPr>
            <w:tcW w:w="1366" w:type="dxa"/>
            <w:noWrap/>
            <w:hideMark/>
          </w:tcPr>
          <w:p w14:paraId="3544D7DC" w14:textId="77777777" w:rsidR="007F4362" w:rsidRPr="007F4362" w:rsidRDefault="007F4362" w:rsidP="007F4362">
            <w:pPr>
              <w:spacing w:after="0"/>
              <w:ind w:right="280"/>
              <w:jc w:val="right"/>
              <w:rPr>
                <w:szCs w:val="20"/>
              </w:rPr>
            </w:pPr>
            <w:r w:rsidRPr="007F4362">
              <w:rPr>
                <w:szCs w:val="20"/>
              </w:rPr>
              <w:t>21.80</w:t>
            </w:r>
          </w:p>
        </w:tc>
        <w:tc>
          <w:tcPr>
            <w:tcW w:w="2186" w:type="dxa"/>
            <w:noWrap/>
            <w:hideMark/>
          </w:tcPr>
          <w:p w14:paraId="2D19EBDD" w14:textId="77777777" w:rsidR="007F4362" w:rsidRPr="007F4362" w:rsidRDefault="007F4362" w:rsidP="007F4362">
            <w:pPr>
              <w:spacing w:after="0"/>
              <w:rPr>
                <w:szCs w:val="20"/>
              </w:rPr>
            </w:pPr>
            <w:r w:rsidRPr="007F4362">
              <w:rPr>
                <w:szCs w:val="20"/>
              </w:rPr>
              <w:t>7017169678-9400976533</w:t>
            </w:r>
          </w:p>
        </w:tc>
        <w:tc>
          <w:tcPr>
            <w:tcW w:w="685" w:type="dxa"/>
          </w:tcPr>
          <w:p w14:paraId="567A4810" w14:textId="77777777" w:rsidR="007F4362" w:rsidRPr="007F4362" w:rsidRDefault="007F4362" w:rsidP="007F4362">
            <w:pPr>
              <w:spacing w:after="0"/>
              <w:rPr>
                <w:szCs w:val="20"/>
              </w:rPr>
            </w:pPr>
            <w:r w:rsidRPr="007F4362">
              <w:rPr>
                <w:szCs w:val="20"/>
              </w:rPr>
              <w:t>2016</w:t>
            </w:r>
          </w:p>
        </w:tc>
      </w:tr>
      <w:tr w:rsidR="007F4362" w:rsidRPr="007F4362" w14:paraId="738D6D7C" w14:textId="77777777" w:rsidTr="00EA67DA">
        <w:tc>
          <w:tcPr>
            <w:tcW w:w="2725" w:type="dxa"/>
            <w:noWrap/>
            <w:hideMark/>
          </w:tcPr>
          <w:p w14:paraId="19CC70FA" w14:textId="08FE96A2" w:rsidR="007F4362" w:rsidRPr="007F4362" w:rsidRDefault="008E5CDC" w:rsidP="007F4362">
            <w:pPr>
              <w:spacing w:after="0"/>
              <w:jc w:val="left"/>
              <w:rPr>
                <w:szCs w:val="20"/>
              </w:rPr>
            </w:pPr>
            <w:r w:rsidRPr="007F4362">
              <w:rPr>
                <w:szCs w:val="20"/>
              </w:rPr>
              <w:t>Jessica Derrick</w:t>
            </w:r>
          </w:p>
        </w:tc>
        <w:tc>
          <w:tcPr>
            <w:tcW w:w="2388" w:type="dxa"/>
            <w:noWrap/>
            <w:hideMark/>
          </w:tcPr>
          <w:p w14:paraId="5316F678" w14:textId="77777777" w:rsidR="007F4362" w:rsidRPr="007F4362" w:rsidRDefault="007F4362" w:rsidP="007F4362">
            <w:pPr>
              <w:spacing w:after="0"/>
              <w:jc w:val="left"/>
              <w:rPr>
                <w:szCs w:val="20"/>
              </w:rPr>
            </w:pPr>
            <w:r w:rsidRPr="007F4362">
              <w:rPr>
                <w:szCs w:val="20"/>
              </w:rPr>
              <w:t>CROYDON PARK SA 5008</w:t>
            </w:r>
          </w:p>
        </w:tc>
        <w:tc>
          <w:tcPr>
            <w:tcW w:w="1366" w:type="dxa"/>
            <w:noWrap/>
            <w:hideMark/>
          </w:tcPr>
          <w:p w14:paraId="32FA36A8" w14:textId="77777777" w:rsidR="007F4362" w:rsidRPr="007F4362" w:rsidRDefault="007F4362" w:rsidP="007F4362">
            <w:pPr>
              <w:spacing w:after="0"/>
              <w:ind w:right="280"/>
              <w:jc w:val="right"/>
              <w:rPr>
                <w:szCs w:val="20"/>
              </w:rPr>
            </w:pPr>
            <w:r w:rsidRPr="007F4362">
              <w:rPr>
                <w:szCs w:val="20"/>
              </w:rPr>
              <w:t>390.96</w:t>
            </w:r>
          </w:p>
        </w:tc>
        <w:tc>
          <w:tcPr>
            <w:tcW w:w="2186" w:type="dxa"/>
            <w:noWrap/>
            <w:hideMark/>
          </w:tcPr>
          <w:p w14:paraId="440F956F" w14:textId="77777777" w:rsidR="007F4362" w:rsidRPr="007F4362" w:rsidRDefault="007F4362" w:rsidP="007F4362">
            <w:pPr>
              <w:spacing w:after="0"/>
              <w:rPr>
                <w:szCs w:val="20"/>
              </w:rPr>
            </w:pPr>
            <w:r w:rsidRPr="007F4362">
              <w:rPr>
                <w:szCs w:val="20"/>
              </w:rPr>
              <w:t>7017421970-9401984131</w:t>
            </w:r>
          </w:p>
        </w:tc>
        <w:tc>
          <w:tcPr>
            <w:tcW w:w="685" w:type="dxa"/>
          </w:tcPr>
          <w:p w14:paraId="24E4AB54" w14:textId="77777777" w:rsidR="007F4362" w:rsidRPr="007F4362" w:rsidRDefault="007F4362" w:rsidP="007F4362">
            <w:pPr>
              <w:spacing w:after="0"/>
              <w:rPr>
                <w:szCs w:val="20"/>
              </w:rPr>
            </w:pPr>
            <w:r w:rsidRPr="007F4362">
              <w:rPr>
                <w:szCs w:val="20"/>
              </w:rPr>
              <w:t>2016</w:t>
            </w:r>
          </w:p>
        </w:tc>
      </w:tr>
      <w:tr w:rsidR="007F4362" w:rsidRPr="007F4362" w14:paraId="3405610F" w14:textId="77777777" w:rsidTr="00EA67DA">
        <w:tc>
          <w:tcPr>
            <w:tcW w:w="2725" w:type="dxa"/>
            <w:noWrap/>
            <w:hideMark/>
          </w:tcPr>
          <w:p w14:paraId="13AE2230" w14:textId="6265CA46" w:rsidR="007F4362" w:rsidRPr="007F4362" w:rsidRDefault="008E5CDC" w:rsidP="007F4362">
            <w:pPr>
              <w:spacing w:after="0"/>
              <w:jc w:val="left"/>
              <w:rPr>
                <w:szCs w:val="20"/>
              </w:rPr>
            </w:pPr>
            <w:r w:rsidRPr="007F4362">
              <w:rPr>
                <w:szCs w:val="20"/>
              </w:rPr>
              <w:t>Jessica Robertson</w:t>
            </w:r>
          </w:p>
        </w:tc>
        <w:tc>
          <w:tcPr>
            <w:tcW w:w="2388" w:type="dxa"/>
            <w:noWrap/>
            <w:hideMark/>
          </w:tcPr>
          <w:p w14:paraId="1A6253E5" w14:textId="77777777" w:rsidR="007F4362" w:rsidRPr="007F4362" w:rsidRDefault="007F4362" w:rsidP="007F4362">
            <w:pPr>
              <w:spacing w:after="0"/>
              <w:jc w:val="left"/>
              <w:rPr>
                <w:szCs w:val="20"/>
              </w:rPr>
            </w:pPr>
            <w:r w:rsidRPr="007F4362">
              <w:rPr>
                <w:szCs w:val="20"/>
              </w:rPr>
              <w:t>SALISBURY PARK SA 5109</w:t>
            </w:r>
          </w:p>
        </w:tc>
        <w:tc>
          <w:tcPr>
            <w:tcW w:w="1366" w:type="dxa"/>
            <w:noWrap/>
            <w:hideMark/>
          </w:tcPr>
          <w:p w14:paraId="49394478" w14:textId="77777777" w:rsidR="007F4362" w:rsidRPr="007F4362" w:rsidRDefault="007F4362" w:rsidP="007F4362">
            <w:pPr>
              <w:spacing w:after="0"/>
              <w:ind w:right="280"/>
              <w:jc w:val="right"/>
              <w:rPr>
                <w:szCs w:val="20"/>
              </w:rPr>
            </w:pPr>
            <w:r w:rsidRPr="007F4362">
              <w:rPr>
                <w:szCs w:val="20"/>
              </w:rPr>
              <w:t>31.23</w:t>
            </w:r>
          </w:p>
        </w:tc>
        <w:tc>
          <w:tcPr>
            <w:tcW w:w="2186" w:type="dxa"/>
            <w:noWrap/>
            <w:hideMark/>
          </w:tcPr>
          <w:p w14:paraId="350485FD" w14:textId="77777777" w:rsidR="007F4362" w:rsidRPr="007F4362" w:rsidRDefault="007F4362" w:rsidP="007F4362">
            <w:pPr>
              <w:spacing w:after="0"/>
              <w:rPr>
                <w:szCs w:val="20"/>
              </w:rPr>
            </w:pPr>
            <w:r w:rsidRPr="007F4362">
              <w:rPr>
                <w:szCs w:val="20"/>
              </w:rPr>
              <w:t>73546053-9059229634</w:t>
            </w:r>
          </w:p>
        </w:tc>
        <w:tc>
          <w:tcPr>
            <w:tcW w:w="685" w:type="dxa"/>
          </w:tcPr>
          <w:p w14:paraId="0994FEF3" w14:textId="77777777" w:rsidR="007F4362" w:rsidRPr="007F4362" w:rsidRDefault="007F4362" w:rsidP="007F4362">
            <w:pPr>
              <w:spacing w:after="0"/>
              <w:rPr>
                <w:szCs w:val="20"/>
              </w:rPr>
            </w:pPr>
            <w:r w:rsidRPr="007F4362">
              <w:rPr>
                <w:szCs w:val="20"/>
              </w:rPr>
              <w:t>2016</w:t>
            </w:r>
          </w:p>
        </w:tc>
      </w:tr>
      <w:tr w:rsidR="007F4362" w:rsidRPr="007F4362" w14:paraId="71C09088" w14:textId="77777777" w:rsidTr="00EA67DA">
        <w:tc>
          <w:tcPr>
            <w:tcW w:w="2725" w:type="dxa"/>
            <w:noWrap/>
            <w:hideMark/>
          </w:tcPr>
          <w:p w14:paraId="4D693971" w14:textId="09A5C56E" w:rsidR="007F4362" w:rsidRPr="007F4362" w:rsidRDefault="008E5CDC" w:rsidP="007F4362">
            <w:pPr>
              <w:spacing w:after="0"/>
              <w:jc w:val="left"/>
              <w:rPr>
                <w:szCs w:val="20"/>
              </w:rPr>
            </w:pPr>
            <w:r w:rsidRPr="007F4362">
              <w:rPr>
                <w:szCs w:val="20"/>
              </w:rPr>
              <w:t>Jessica White</w:t>
            </w:r>
          </w:p>
        </w:tc>
        <w:tc>
          <w:tcPr>
            <w:tcW w:w="2388" w:type="dxa"/>
            <w:noWrap/>
            <w:hideMark/>
          </w:tcPr>
          <w:p w14:paraId="58CD7858" w14:textId="77777777" w:rsidR="007F4362" w:rsidRPr="007F4362" w:rsidRDefault="007F4362" w:rsidP="007F4362">
            <w:pPr>
              <w:spacing w:after="0"/>
              <w:jc w:val="left"/>
              <w:rPr>
                <w:szCs w:val="20"/>
              </w:rPr>
            </w:pPr>
            <w:r w:rsidRPr="007F4362">
              <w:rPr>
                <w:szCs w:val="20"/>
              </w:rPr>
              <w:t>Elizabeth Grove SA 5112</w:t>
            </w:r>
          </w:p>
        </w:tc>
        <w:tc>
          <w:tcPr>
            <w:tcW w:w="1366" w:type="dxa"/>
            <w:noWrap/>
            <w:hideMark/>
          </w:tcPr>
          <w:p w14:paraId="5D8EAF12" w14:textId="77777777" w:rsidR="007F4362" w:rsidRPr="007F4362" w:rsidRDefault="007F4362" w:rsidP="007F4362">
            <w:pPr>
              <w:spacing w:after="0"/>
              <w:ind w:right="280"/>
              <w:jc w:val="right"/>
              <w:rPr>
                <w:szCs w:val="20"/>
              </w:rPr>
            </w:pPr>
            <w:r w:rsidRPr="007F4362">
              <w:rPr>
                <w:szCs w:val="20"/>
              </w:rPr>
              <w:t>14.71</w:t>
            </w:r>
          </w:p>
        </w:tc>
        <w:tc>
          <w:tcPr>
            <w:tcW w:w="2186" w:type="dxa"/>
            <w:noWrap/>
            <w:hideMark/>
          </w:tcPr>
          <w:p w14:paraId="45DF1CFB" w14:textId="77777777" w:rsidR="007F4362" w:rsidRPr="007F4362" w:rsidRDefault="007F4362" w:rsidP="007F4362">
            <w:pPr>
              <w:spacing w:after="0"/>
              <w:rPr>
                <w:szCs w:val="20"/>
              </w:rPr>
            </w:pPr>
            <w:r w:rsidRPr="007F4362">
              <w:rPr>
                <w:szCs w:val="20"/>
              </w:rPr>
              <w:t>83836122-9400843146</w:t>
            </w:r>
          </w:p>
        </w:tc>
        <w:tc>
          <w:tcPr>
            <w:tcW w:w="685" w:type="dxa"/>
          </w:tcPr>
          <w:p w14:paraId="1B67A20D" w14:textId="77777777" w:rsidR="007F4362" w:rsidRPr="007F4362" w:rsidRDefault="007F4362" w:rsidP="007F4362">
            <w:pPr>
              <w:spacing w:after="0"/>
              <w:rPr>
                <w:szCs w:val="20"/>
              </w:rPr>
            </w:pPr>
            <w:r w:rsidRPr="007F4362">
              <w:rPr>
                <w:szCs w:val="20"/>
              </w:rPr>
              <w:t>2016</w:t>
            </w:r>
          </w:p>
        </w:tc>
      </w:tr>
      <w:tr w:rsidR="007F4362" w:rsidRPr="007F4362" w14:paraId="3DF39EE6" w14:textId="77777777" w:rsidTr="00EA67DA">
        <w:tc>
          <w:tcPr>
            <w:tcW w:w="2725" w:type="dxa"/>
            <w:noWrap/>
            <w:hideMark/>
          </w:tcPr>
          <w:p w14:paraId="03759A03" w14:textId="391F67CF" w:rsidR="007F4362" w:rsidRPr="007F4362" w:rsidRDefault="008E5CDC" w:rsidP="007F4362">
            <w:pPr>
              <w:spacing w:after="0"/>
              <w:jc w:val="left"/>
              <w:rPr>
                <w:szCs w:val="20"/>
              </w:rPr>
            </w:pPr>
            <w:r w:rsidRPr="007F4362">
              <w:rPr>
                <w:szCs w:val="20"/>
              </w:rPr>
              <w:t>Jessie Costin</w:t>
            </w:r>
          </w:p>
        </w:tc>
        <w:tc>
          <w:tcPr>
            <w:tcW w:w="2388" w:type="dxa"/>
            <w:noWrap/>
            <w:hideMark/>
          </w:tcPr>
          <w:p w14:paraId="51A20815" w14:textId="77777777" w:rsidR="007F4362" w:rsidRPr="007F4362" w:rsidRDefault="007F4362" w:rsidP="007F4362">
            <w:pPr>
              <w:spacing w:after="0"/>
              <w:jc w:val="left"/>
              <w:rPr>
                <w:szCs w:val="20"/>
              </w:rPr>
            </w:pPr>
            <w:r w:rsidRPr="007F4362">
              <w:rPr>
                <w:szCs w:val="20"/>
              </w:rPr>
              <w:t>BLACK FOREST SA 5035</w:t>
            </w:r>
          </w:p>
        </w:tc>
        <w:tc>
          <w:tcPr>
            <w:tcW w:w="1366" w:type="dxa"/>
            <w:noWrap/>
            <w:hideMark/>
          </w:tcPr>
          <w:p w14:paraId="501CE0CC" w14:textId="77777777" w:rsidR="007F4362" w:rsidRPr="007F4362" w:rsidRDefault="007F4362" w:rsidP="007F4362">
            <w:pPr>
              <w:spacing w:after="0"/>
              <w:ind w:right="280"/>
              <w:jc w:val="right"/>
              <w:rPr>
                <w:szCs w:val="20"/>
              </w:rPr>
            </w:pPr>
            <w:r w:rsidRPr="007F4362">
              <w:rPr>
                <w:szCs w:val="20"/>
              </w:rPr>
              <w:t>144.28</w:t>
            </w:r>
          </w:p>
        </w:tc>
        <w:tc>
          <w:tcPr>
            <w:tcW w:w="2186" w:type="dxa"/>
            <w:noWrap/>
            <w:hideMark/>
          </w:tcPr>
          <w:p w14:paraId="7EE8E3C6" w14:textId="77777777" w:rsidR="007F4362" w:rsidRPr="007F4362" w:rsidRDefault="007F4362" w:rsidP="007F4362">
            <w:pPr>
              <w:spacing w:after="0"/>
              <w:rPr>
                <w:szCs w:val="20"/>
              </w:rPr>
            </w:pPr>
            <w:r w:rsidRPr="007F4362">
              <w:rPr>
                <w:szCs w:val="20"/>
              </w:rPr>
              <w:t>7028601404-9401933427</w:t>
            </w:r>
          </w:p>
        </w:tc>
        <w:tc>
          <w:tcPr>
            <w:tcW w:w="685" w:type="dxa"/>
          </w:tcPr>
          <w:p w14:paraId="477711D3" w14:textId="77777777" w:rsidR="007F4362" w:rsidRPr="007F4362" w:rsidRDefault="007F4362" w:rsidP="007F4362">
            <w:pPr>
              <w:spacing w:after="0"/>
              <w:rPr>
                <w:szCs w:val="20"/>
              </w:rPr>
            </w:pPr>
            <w:r w:rsidRPr="007F4362">
              <w:rPr>
                <w:szCs w:val="20"/>
              </w:rPr>
              <w:t>2016</w:t>
            </w:r>
          </w:p>
        </w:tc>
      </w:tr>
      <w:tr w:rsidR="007F4362" w:rsidRPr="007F4362" w14:paraId="426883F5" w14:textId="77777777" w:rsidTr="00EA67DA">
        <w:tc>
          <w:tcPr>
            <w:tcW w:w="2725" w:type="dxa"/>
            <w:noWrap/>
            <w:hideMark/>
          </w:tcPr>
          <w:p w14:paraId="4623AFD3" w14:textId="5FB6E8B3" w:rsidR="007F4362" w:rsidRPr="007F4362" w:rsidRDefault="008E5CDC" w:rsidP="007F4362">
            <w:pPr>
              <w:spacing w:after="0"/>
              <w:jc w:val="left"/>
              <w:rPr>
                <w:szCs w:val="20"/>
              </w:rPr>
            </w:pPr>
            <w:r w:rsidRPr="007F4362">
              <w:rPr>
                <w:szCs w:val="20"/>
              </w:rPr>
              <w:t>Jian Feng</w:t>
            </w:r>
          </w:p>
        </w:tc>
        <w:tc>
          <w:tcPr>
            <w:tcW w:w="2388" w:type="dxa"/>
            <w:noWrap/>
            <w:hideMark/>
          </w:tcPr>
          <w:p w14:paraId="621D1C6C"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11D85539" w14:textId="77777777" w:rsidR="007F4362" w:rsidRPr="007F4362" w:rsidRDefault="007F4362" w:rsidP="007F4362">
            <w:pPr>
              <w:spacing w:after="0"/>
              <w:ind w:right="280"/>
              <w:jc w:val="right"/>
              <w:rPr>
                <w:szCs w:val="20"/>
              </w:rPr>
            </w:pPr>
            <w:r w:rsidRPr="007F4362">
              <w:rPr>
                <w:szCs w:val="20"/>
              </w:rPr>
              <w:t>179.91</w:t>
            </w:r>
          </w:p>
        </w:tc>
        <w:tc>
          <w:tcPr>
            <w:tcW w:w="2186" w:type="dxa"/>
            <w:noWrap/>
            <w:hideMark/>
          </w:tcPr>
          <w:p w14:paraId="334A1418" w14:textId="77777777" w:rsidR="007F4362" w:rsidRPr="007F4362" w:rsidRDefault="007F4362" w:rsidP="007F4362">
            <w:pPr>
              <w:spacing w:after="0"/>
              <w:rPr>
                <w:szCs w:val="20"/>
              </w:rPr>
            </w:pPr>
            <w:r w:rsidRPr="007F4362">
              <w:rPr>
                <w:szCs w:val="20"/>
              </w:rPr>
              <w:t>7012745654-9132391907</w:t>
            </w:r>
          </w:p>
        </w:tc>
        <w:tc>
          <w:tcPr>
            <w:tcW w:w="685" w:type="dxa"/>
          </w:tcPr>
          <w:p w14:paraId="3BF1B2E3" w14:textId="77777777" w:rsidR="007F4362" w:rsidRPr="007F4362" w:rsidRDefault="007F4362" w:rsidP="007F4362">
            <w:pPr>
              <w:spacing w:after="0"/>
              <w:rPr>
                <w:szCs w:val="20"/>
              </w:rPr>
            </w:pPr>
            <w:r w:rsidRPr="007F4362">
              <w:rPr>
                <w:szCs w:val="20"/>
              </w:rPr>
              <w:t>2016</w:t>
            </w:r>
          </w:p>
        </w:tc>
      </w:tr>
      <w:tr w:rsidR="007F4362" w:rsidRPr="007F4362" w14:paraId="2C9A2EE8" w14:textId="77777777" w:rsidTr="00EA67DA">
        <w:tc>
          <w:tcPr>
            <w:tcW w:w="2725" w:type="dxa"/>
            <w:noWrap/>
            <w:hideMark/>
          </w:tcPr>
          <w:p w14:paraId="3E9B3182" w14:textId="250C2E6D" w:rsidR="007F4362" w:rsidRPr="007F4362" w:rsidRDefault="008E5CDC" w:rsidP="007F4362">
            <w:pPr>
              <w:spacing w:after="0"/>
              <w:jc w:val="left"/>
              <w:rPr>
                <w:szCs w:val="20"/>
              </w:rPr>
            </w:pPr>
            <w:r w:rsidRPr="007F4362">
              <w:rPr>
                <w:szCs w:val="20"/>
              </w:rPr>
              <w:t xml:space="preserve">Jian </w:t>
            </w:r>
            <w:r w:rsidR="007F4362" w:rsidRPr="007F4362">
              <w:rPr>
                <w:szCs w:val="20"/>
              </w:rPr>
              <w:t>Li</w:t>
            </w:r>
          </w:p>
        </w:tc>
        <w:tc>
          <w:tcPr>
            <w:tcW w:w="2388" w:type="dxa"/>
            <w:noWrap/>
            <w:hideMark/>
          </w:tcPr>
          <w:p w14:paraId="62C72A75"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0DB4A95E" w14:textId="77777777" w:rsidR="007F4362" w:rsidRPr="007F4362" w:rsidRDefault="007F4362" w:rsidP="007F4362">
            <w:pPr>
              <w:spacing w:after="0"/>
              <w:ind w:right="280"/>
              <w:jc w:val="right"/>
              <w:rPr>
                <w:szCs w:val="20"/>
              </w:rPr>
            </w:pPr>
            <w:r w:rsidRPr="007F4362">
              <w:rPr>
                <w:szCs w:val="20"/>
              </w:rPr>
              <w:t>21.50</w:t>
            </w:r>
          </w:p>
        </w:tc>
        <w:tc>
          <w:tcPr>
            <w:tcW w:w="2186" w:type="dxa"/>
            <w:noWrap/>
            <w:hideMark/>
          </w:tcPr>
          <w:p w14:paraId="66D22CF9" w14:textId="77777777" w:rsidR="007F4362" w:rsidRPr="007F4362" w:rsidRDefault="007F4362" w:rsidP="007F4362">
            <w:pPr>
              <w:spacing w:after="0"/>
              <w:rPr>
                <w:szCs w:val="20"/>
              </w:rPr>
            </w:pPr>
            <w:r w:rsidRPr="007F4362">
              <w:rPr>
                <w:szCs w:val="20"/>
              </w:rPr>
              <w:t>7015707891-9138660387</w:t>
            </w:r>
          </w:p>
        </w:tc>
        <w:tc>
          <w:tcPr>
            <w:tcW w:w="685" w:type="dxa"/>
          </w:tcPr>
          <w:p w14:paraId="281444A5" w14:textId="77777777" w:rsidR="007F4362" w:rsidRPr="007F4362" w:rsidRDefault="007F4362" w:rsidP="007F4362">
            <w:pPr>
              <w:spacing w:after="0"/>
              <w:rPr>
                <w:szCs w:val="20"/>
              </w:rPr>
            </w:pPr>
            <w:r w:rsidRPr="007F4362">
              <w:rPr>
                <w:szCs w:val="20"/>
              </w:rPr>
              <w:t>2016</w:t>
            </w:r>
          </w:p>
        </w:tc>
      </w:tr>
      <w:tr w:rsidR="007F4362" w:rsidRPr="007F4362" w14:paraId="6D3565E1" w14:textId="77777777" w:rsidTr="00EA67DA">
        <w:tc>
          <w:tcPr>
            <w:tcW w:w="2725" w:type="dxa"/>
            <w:noWrap/>
            <w:hideMark/>
          </w:tcPr>
          <w:p w14:paraId="32064044" w14:textId="2B134698" w:rsidR="007F4362" w:rsidRPr="007F4362" w:rsidRDefault="008E5CDC" w:rsidP="007F4362">
            <w:pPr>
              <w:spacing w:after="0"/>
              <w:jc w:val="left"/>
              <w:rPr>
                <w:szCs w:val="20"/>
              </w:rPr>
            </w:pPr>
            <w:r w:rsidRPr="007F4362">
              <w:rPr>
                <w:szCs w:val="20"/>
              </w:rPr>
              <w:t>Jiawei Zhang</w:t>
            </w:r>
          </w:p>
        </w:tc>
        <w:tc>
          <w:tcPr>
            <w:tcW w:w="2388" w:type="dxa"/>
            <w:noWrap/>
            <w:hideMark/>
          </w:tcPr>
          <w:p w14:paraId="34DC3D35"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0024DF31" w14:textId="77777777" w:rsidR="007F4362" w:rsidRPr="007F4362" w:rsidRDefault="007F4362" w:rsidP="007F4362">
            <w:pPr>
              <w:spacing w:after="0"/>
              <w:ind w:right="280"/>
              <w:jc w:val="right"/>
              <w:rPr>
                <w:szCs w:val="20"/>
              </w:rPr>
            </w:pPr>
            <w:r w:rsidRPr="007F4362">
              <w:rPr>
                <w:szCs w:val="20"/>
              </w:rPr>
              <w:t>78.82</w:t>
            </w:r>
          </w:p>
        </w:tc>
        <w:tc>
          <w:tcPr>
            <w:tcW w:w="2186" w:type="dxa"/>
            <w:noWrap/>
            <w:hideMark/>
          </w:tcPr>
          <w:p w14:paraId="2193127A" w14:textId="77777777" w:rsidR="007F4362" w:rsidRPr="007F4362" w:rsidRDefault="007F4362" w:rsidP="007F4362">
            <w:pPr>
              <w:spacing w:after="0"/>
              <w:rPr>
                <w:szCs w:val="20"/>
              </w:rPr>
            </w:pPr>
            <w:r w:rsidRPr="007F4362">
              <w:rPr>
                <w:szCs w:val="20"/>
              </w:rPr>
              <w:t>7020247040-9400545097</w:t>
            </w:r>
          </w:p>
        </w:tc>
        <w:tc>
          <w:tcPr>
            <w:tcW w:w="685" w:type="dxa"/>
          </w:tcPr>
          <w:p w14:paraId="2238843A" w14:textId="77777777" w:rsidR="007F4362" w:rsidRPr="007F4362" w:rsidRDefault="007F4362" w:rsidP="007F4362">
            <w:pPr>
              <w:spacing w:after="0"/>
              <w:rPr>
                <w:szCs w:val="20"/>
              </w:rPr>
            </w:pPr>
            <w:r w:rsidRPr="007F4362">
              <w:rPr>
                <w:szCs w:val="20"/>
              </w:rPr>
              <w:t>2016</w:t>
            </w:r>
          </w:p>
        </w:tc>
      </w:tr>
      <w:tr w:rsidR="007F4362" w:rsidRPr="007F4362" w14:paraId="2FB3BD10" w14:textId="77777777" w:rsidTr="00EA67DA">
        <w:tc>
          <w:tcPr>
            <w:tcW w:w="2725" w:type="dxa"/>
            <w:noWrap/>
            <w:hideMark/>
          </w:tcPr>
          <w:p w14:paraId="34926D83" w14:textId="030AB9ED" w:rsidR="007F4362" w:rsidRPr="007F4362" w:rsidRDefault="008E5CDC" w:rsidP="007F4362">
            <w:pPr>
              <w:spacing w:after="0"/>
              <w:jc w:val="left"/>
              <w:rPr>
                <w:szCs w:val="20"/>
              </w:rPr>
            </w:pPr>
            <w:proofErr w:type="spellStart"/>
            <w:r w:rsidRPr="007F4362">
              <w:rPr>
                <w:szCs w:val="20"/>
              </w:rPr>
              <w:t>Jiayi</w:t>
            </w:r>
            <w:proofErr w:type="spellEnd"/>
            <w:r w:rsidRPr="007F4362">
              <w:rPr>
                <w:szCs w:val="20"/>
              </w:rPr>
              <w:t xml:space="preserve"> Xin</w:t>
            </w:r>
          </w:p>
        </w:tc>
        <w:tc>
          <w:tcPr>
            <w:tcW w:w="2388" w:type="dxa"/>
            <w:noWrap/>
            <w:hideMark/>
          </w:tcPr>
          <w:p w14:paraId="70800F55" w14:textId="77777777" w:rsidR="007F4362" w:rsidRPr="007F4362" w:rsidRDefault="007F4362" w:rsidP="007F4362">
            <w:pPr>
              <w:spacing w:after="0"/>
              <w:jc w:val="left"/>
              <w:rPr>
                <w:szCs w:val="20"/>
              </w:rPr>
            </w:pPr>
            <w:r w:rsidRPr="007F4362">
              <w:rPr>
                <w:szCs w:val="20"/>
              </w:rPr>
              <w:t>MILE END SA 5031</w:t>
            </w:r>
          </w:p>
        </w:tc>
        <w:tc>
          <w:tcPr>
            <w:tcW w:w="1366" w:type="dxa"/>
            <w:noWrap/>
            <w:hideMark/>
          </w:tcPr>
          <w:p w14:paraId="7BD91A6C" w14:textId="77777777" w:rsidR="007F4362" w:rsidRPr="007F4362" w:rsidRDefault="007F4362" w:rsidP="007F4362">
            <w:pPr>
              <w:spacing w:after="0"/>
              <w:ind w:right="280"/>
              <w:jc w:val="right"/>
              <w:rPr>
                <w:szCs w:val="20"/>
              </w:rPr>
            </w:pPr>
            <w:r w:rsidRPr="007F4362">
              <w:rPr>
                <w:szCs w:val="20"/>
              </w:rPr>
              <w:t>69.30</w:t>
            </w:r>
          </w:p>
        </w:tc>
        <w:tc>
          <w:tcPr>
            <w:tcW w:w="2186" w:type="dxa"/>
            <w:noWrap/>
            <w:hideMark/>
          </w:tcPr>
          <w:p w14:paraId="52D7ACD3" w14:textId="77777777" w:rsidR="007F4362" w:rsidRPr="007F4362" w:rsidRDefault="007F4362" w:rsidP="007F4362">
            <w:pPr>
              <w:spacing w:after="0"/>
              <w:rPr>
                <w:szCs w:val="20"/>
              </w:rPr>
            </w:pPr>
            <w:r w:rsidRPr="007F4362">
              <w:rPr>
                <w:szCs w:val="20"/>
              </w:rPr>
              <w:t>7020660044-9400625542</w:t>
            </w:r>
          </w:p>
        </w:tc>
        <w:tc>
          <w:tcPr>
            <w:tcW w:w="685" w:type="dxa"/>
          </w:tcPr>
          <w:p w14:paraId="370E03C7" w14:textId="77777777" w:rsidR="007F4362" w:rsidRPr="007F4362" w:rsidRDefault="007F4362" w:rsidP="007F4362">
            <w:pPr>
              <w:spacing w:after="0"/>
              <w:rPr>
                <w:szCs w:val="20"/>
              </w:rPr>
            </w:pPr>
            <w:r w:rsidRPr="007F4362">
              <w:rPr>
                <w:szCs w:val="20"/>
              </w:rPr>
              <w:t>2016</w:t>
            </w:r>
          </w:p>
        </w:tc>
      </w:tr>
      <w:tr w:rsidR="007F4362" w:rsidRPr="007F4362" w14:paraId="6A05EA21" w14:textId="77777777" w:rsidTr="00EA67DA">
        <w:tc>
          <w:tcPr>
            <w:tcW w:w="2725" w:type="dxa"/>
            <w:noWrap/>
            <w:hideMark/>
          </w:tcPr>
          <w:p w14:paraId="1D68EB80" w14:textId="76F3EA8B" w:rsidR="007F4362" w:rsidRPr="007F4362" w:rsidRDefault="008E5CDC" w:rsidP="007F4362">
            <w:pPr>
              <w:spacing w:after="0"/>
              <w:jc w:val="left"/>
              <w:rPr>
                <w:szCs w:val="20"/>
              </w:rPr>
            </w:pPr>
            <w:proofErr w:type="spellStart"/>
            <w:r w:rsidRPr="007F4362">
              <w:rPr>
                <w:szCs w:val="20"/>
              </w:rPr>
              <w:t>Jiayuan</w:t>
            </w:r>
            <w:proofErr w:type="spellEnd"/>
            <w:r w:rsidRPr="007F4362">
              <w:rPr>
                <w:szCs w:val="20"/>
              </w:rPr>
              <w:t xml:space="preserve"> Liang</w:t>
            </w:r>
          </w:p>
        </w:tc>
        <w:tc>
          <w:tcPr>
            <w:tcW w:w="2388" w:type="dxa"/>
            <w:noWrap/>
            <w:hideMark/>
          </w:tcPr>
          <w:p w14:paraId="5D1F5B6D" w14:textId="77777777" w:rsidR="007F4362" w:rsidRPr="007F4362" w:rsidRDefault="007F4362" w:rsidP="007F4362">
            <w:pPr>
              <w:spacing w:after="0"/>
              <w:jc w:val="left"/>
              <w:rPr>
                <w:szCs w:val="20"/>
              </w:rPr>
            </w:pPr>
            <w:r w:rsidRPr="007F4362">
              <w:rPr>
                <w:szCs w:val="20"/>
              </w:rPr>
              <w:t>LOCKLEYS SA 5032</w:t>
            </w:r>
          </w:p>
        </w:tc>
        <w:tc>
          <w:tcPr>
            <w:tcW w:w="1366" w:type="dxa"/>
            <w:noWrap/>
            <w:hideMark/>
          </w:tcPr>
          <w:p w14:paraId="17033AD8" w14:textId="77777777" w:rsidR="007F4362" w:rsidRPr="007F4362" w:rsidRDefault="007F4362" w:rsidP="007F4362">
            <w:pPr>
              <w:spacing w:after="0"/>
              <w:ind w:right="280"/>
              <w:jc w:val="right"/>
              <w:rPr>
                <w:szCs w:val="20"/>
              </w:rPr>
            </w:pPr>
            <w:r w:rsidRPr="007F4362">
              <w:rPr>
                <w:szCs w:val="20"/>
              </w:rPr>
              <w:t>146.03</w:t>
            </w:r>
          </w:p>
        </w:tc>
        <w:tc>
          <w:tcPr>
            <w:tcW w:w="2186" w:type="dxa"/>
            <w:noWrap/>
            <w:hideMark/>
          </w:tcPr>
          <w:p w14:paraId="71F52690" w14:textId="77777777" w:rsidR="007F4362" w:rsidRPr="007F4362" w:rsidRDefault="007F4362" w:rsidP="007F4362">
            <w:pPr>
              <w:spacing w:after="0"/>
              <w:rPr>
                <w:szCs w:val="20"/>
              </w:rPr>
            </w:pPr>
            <w:r w:rsidRPr="007F4362">
              <w:rPr>
                <w:szCs w:val="20"/>
              </w:rPr>
              <w:t>7020732355-9400641093</w:t>
            </w:r>
          </w:p>
        </w:tc>
        <w:tc>
          <w:tcPr>
            <w:tcW w:w="685" w:type="dxa"/>
          </w:tcPr>
          <w:p w14:paraId="64D5680F" w14:textId="77777777" w:rsidR="007F4362" w:rsidRPr="007F4362" w:rsidRDefault="007F4362" w:rsidP="007F4362">
            <w:pPr>
              <w:spacing w:after="0"/>
              <w:rPr>
                <w:szCs w:val="20"/>
              </w:rPr>
            </w:pPr>
            <w:r w:rsidRPr="007F4362">
              <w:rPr>
                <w:szCs w:val="20"/>
              </w:rPr>
              <w:t>2016</w:t>
            </w:r>
          </w:p>
        </w:tc>
      </w:tr>
      <w:tr w:rsidR="007F4362" w:rsidRPr="007F4362" w14:paraId="0FC10AE7" w14:textId="77777777" w:rsidTr="00EA67DA">
        <w:tc>
          <w:tcPr>
            <w:tcW w:w="2725" w:type="dxa"/>
            <w:noWrap/>
            <w:hideMark/>
          </w:tcPr>
          <w:p w14:paraId="7FF3D64A" w14:textId="07D8A943" w:rsidR="007F4362" w:rsidRPr="007F4362" w:rsidRDefault="008E5CDC" w:rsidP="007F4362">
            <w:pPr>
              <w:spacing w:after="0"/>
              <w:jc w:val="left"/>
              <w:rPr>
                <w:szCs w:val="20"/>
              </w:rPr>
            </w:pPr>
            <w:r w:rsidRPr="007F4362">
              <w:rPr>
                <w:szCs w:val="20"/>
              </w:rPr>
              <w:t>Jimmy Shum</w:t>
            </w:r>
          </w:p>
        </w:tc>
        <w:tc>
          <w:tcPr>
            <w:tcW w:w="2388" w:type="dxa"/>
            <w:noWrap/>
            <w:hideMark/>
          </w:tcPr>
          <w:p w14:paraId="4870E113" w14:textId="77777777" w:rsidR="007F4362" w:rsidRPr="007F4362" w:rsidRDefault="007F4362" w:rsidP="007F4362">
            <w:pPr>
              <w:spacing w:after="0"/>
              <w:jc w:val="left"/>
              <w:rPr>
                <w:szCs w:val="20"/>
              </w:rPr>
            </w:pPr>
            <w:r w:rsidRPr="007F4362">
              <w:rPr>
                <w:szCs w:val="20"/>
              </w:rPr>
              <w:t>ATHOL PARK SA 5012</w:t>
            </w:r>
          </w:p>
        </w:tc>
        <w:tc>
          <w:tcPr>
            <w:tcW w:w="1366" w:type="dxa"/>
            <w:noWrap/>
            <w:hideMark/>
          </w:tcPr>
          <w:p w14:paraId="2D776A0C" w14:textId="77777777" w:rsidR="007F4362" w:rsidRPr="007F4362" w:rsidRDefault="007F4362" w:rsidP="007F4362">
            <w:pPr>
              <w:spacing w:after="0"/>
              <w:ind w:right="280"/>
              <w:jc w:val="right"/>
              <w:rPr>
                <w:szCs w:val="20"/>
              </w:rPr>
            </w:pPr>
            <w:r w:rsidRPr="007F4362">
              <w:rPr>
                <w:szCs w:val="20"/>
              </w:rPr>
              <w:t>200.78</w:t>
            </w:r>
          </w:p>
        </w:tc>
        <w:tc>
          <w:tcPr>
            <w:tcW w:w="2186" w:type="dxa"/>
            <w:noWrap/>
            <w:hideMark/>
          </w:tcPr>
          <w:p w14:paraId="592C2786" w14:textId="77777777" w:rsidR="007F4362" w:rsidRPr="007F4362" w:rsidRDefault="007F4362" w:rsidP="007F4362">
            <w:pPr>
              <w:spacing w:after="0"/>
              <w:rPr>
                <w:szCs w:val="20"/>
              </w:rPr>
            </w:pPr>
            <w:r w:rsidRPr="007F4362">
              <w:rPr>
                <w:szCs w:val="20"/>
              </w:rPr>
              <w:t>7022599661-9400966411</w:t>
            </w:r>
          </w:p>
        </w:tc>
        <w:tc>
          <w:tcPr>
            <w:tcW w:w="685" w:type="dxa"/>
          </w:tcPr>
          <w:p w14:paraId="0DF51F5E" w14:textId="77777777" w:rsidR="007F4362" w:rsidRPr="007F4362" w:rsidRDefault="007F4362" w:rsidP="007F4362">
            <w:pPr>
              <w:spacing w:after="0"/>
              <w:rPr>
                <w:szCs w:val="20"/>
              </w:rPr>
            </w:pPr>
            <w:r w:rsidRPr="007F4362">
              <w:rPr>
                <w:szCs w:val="20"/>
              </w:rPr>
              <w:t>2016</w:t>
            </w:r>
          </w:p>
        </w:tc>
      </w:tr>
      <w:tr w:rsidR="007F4362" w:rsidRPr="007F4362" w14:paraId="16CAA0CD" w14:textId="77777777" w:rsidTr="00EA67DA">
        <w:tc>
          <w:tcPr>
            <w:tcW w:w="2725" w:type="dxa"/>
            <w:noWrap/>
            <w:hideMark/>
          </w:tcPr>
          <w:p w14:paraId="7BCC0AC5" w14:textId="08D70CA9" w:rsidR="007F4362" w:rsidRPr="007F4362" w:rsidRDefault="008E5CDC" w:rsidP="007F4362">
            <w:pPr>
              <w:spacing w:after="0"/>
              <w:jc w:val="left"/>
              <w:rPr>
                <w:szCs w:val="20"/>
              </w:rPr>
            </w:pPr>
            <w:proofErr w:type="spellStart"/>
            <w:r w:rsidRPr="007F4362">
              <w:rPr>
                <w:szCs w:val="20"/>
              </w:rPr>
              <w:t>Jmc</w:t>
            </w:r>
            <w:proofErr w:type="spellEnd"/>
            <w:r w:rsidRPr="007F4362">
              <w:rPr>
                <w:szCs w:val="20"/>
              </w:rPr>
              <w:t xml:space="preserve"> Cleaning Pty Ltd</w:t>
            </w:r>
          </w:p>
        </w:tc>
        <w:tc>
          <w:tcPr>
            <w:tcW w:w="2388" w:type="dxa"/>
            <w:noWrap/>
            <w:hideMark/>
          </w:tcPr>
          <w:p w14:paraId="5DC61303" w14:textId="77777777" w:rsidR="007F4362" w:rsidRPr="007F4362" w:rsidRDefault="007F4362" w:rsidP="007F4362">
            <w:pPr>
              <w:spacing w:after="0"/>
              <w:jc w:val="left"/>
              <w:rPr>
                <w:szCs w:val="20"/>
              </w:rPr>
            </w:pPr>
            <w:r w:rsidRPr="007F4362">
              <w:rPr>
                <w:szCs w:val="20"/>
              </w:rPr>
              <w:t>CAVAN SA 5094</w:t>
            </w:r>
          </w:p>
        </w:tc>
        <w:tc>
          <w:tcPr>
            <w:tcW w:w="1366" w:type="dxa"/>
            <w:noWrap/>
            <w:hideMark/>
          </w:tcPr>
          <w:p w14:paraId="12D44637" w14:textId="77777777" w:rsidR="007F4362" w:rsidRPr="007F4362" w:rsidRDefault="007F4362" w:rsidP="007F4362">
            <w:pPr>
              <w:spacing w:after="0"/>
              <w:ind w:right="280"/>
              <w:jc w:val="right"/>
              <w:rPr>
                <w:szCs w:val="20"/>
              </w:rPr>
            </w:pPr>
            <w:r w:rsidRPr="007F4362">
              <w:rPr>
                <w:szCs w:val="20"/>
              </w:rPr>
              <w:t>30.45</w:t>
            </w:r>
          </w:p>
        </w:tc>
        <w:tc>
          <w:tcPr>
            <w:tcW w:w="2186" w:type="dxa"/>
            <w:noWrap/>
            <w:hideMark/>
          </w:tcPr>
          <w:p w14:paraId="74966393" w14:textId="77777777" w:rsidR="007F4362" w:rsidRPr="007F4362" w:rsidRDefault="007F4362" w:rsidP="007F4362">
            <w:pPr>
              <w:spacing w:after="0"/>
              <w:rPr>
                <w:szCs w:val="20"/>
              </w:rPr>
            </w:pPr>
            <w:r w:rsidRPr="007F4362">
              <w:rPr>
                <w:szCs w:val="20"/>
              </w:rPr>
              <w:t>7004421538-9124058616</w:t>
            </w:r>
          </w:p>
        </w:tc>
        <w:tc>
          <w:tcPr>
            <w:tcW w:w="685" w:type="dxa"/>
          </w:tcPr>
          <w:p w14:paraId="4876F610" w14:textId="77777777" w:rsidR="007F4362" w:rsidRPr="007F4362" w:rsidRDefault="007F4362" w:rsidP="007F4362">
            <w:pPr>
              <w:spacing w:after="0"/>
              <w:rPr>
                <w:szCs w:val="20"/>
              </w:rPr>
            </w:pPr>
            <w:r w:rsidRPr="007F4362">
              <w:rPr>
                <w:szCs w:val="20"/>
              </w:rPr>
              <w:t>2016</w:t>
            </w:r>
          </w:p>
        </w:tc>
      </w:tr>
      <w:tr w:rsidR="007F4362" w:rsidRPr="007F4362" w14:paraId="362AF43F" w14:textId="77777777" w:rsidTr="00EA67DA">
        <w:tc>
          <w:tcPr>
            <w:tcW w:w="2725" w:type="dxa"/>
            <w:noWrap/>
            <w:hideMark/>
          </w:tcPr>
          <w:p w14:paraId="76879BE8" w14:textId="451B3C3F" w:rsidR="007F4362" w:rsidRPr="007F4362" w:rsidRDefault="008E5CDC" w:rsidP="007F4362">
            <w:pPr>
              <w:spacing w:after="0"/>
              <w:jc w:val="left"/>
              <w:rPr>
                <w:szCs w:val="20"/>
              </w:rPr>
            </w:pPr>
            <w:r w:rsidRPr="007F4362">
              <w:rPr>
                <w:szCs w:val="20"/>
              </w:rPr>
              <w:t>Jo Luke</w:t>
            </w:r>
          </w:p>
        </w:tc>
        <w:tc>
          <w:tcPr>
            <w:tcW w:w="2388" w:type="dxa"/>
            <w:noWrap/>
            <w:hideMark/>
          </w:tcPr>
          <w:p w14:paraId="4B74FF67" w14:textId="77777777" w:rsidR="007F4362" w:rsidRPr="007F4362" w:rsidRDefault="007F4362" w:rsidP="007F4362">
            <w:pPr>
              <w:spacing w:after="0"/>
              <w:jc w:val="left"/>
              <w:rPr>
                <w:szCs w:val="20"/>
              </w:rPr>
            </w:pPr>
            <w:proofErr w:type="gramStart"/>
            <w:r w:rsidRPr="007F4362">
              <w:rPr>
                <w:szCs w:val="20"/>
              </w:rPr>
              <w:t>Croydon park</w:t>
            </w:r>
            <w:proofErr w:type="gramEnd"/>
            <w:r w:rsidRPr="007F4362">
              <w:rPr>
                <w:szCs w:val="20"/>
              </w:rPr>
              <w:t xml:space="preserve"> SA 5008</w:t>
            </w:r>
          </w:p>
        </w:tc>
        <w:tc>
          <w:tcPr>
            <w:tcW w:w="1366" w:type="dxa"/>
            <w:noWrap/>
            <w:hideMark/>
          </w:tcPr>
          <w:p w14:paraId="6276F074" w14:textId="77777777" w:rsidR="007F4362" w:rsidRPr="007F4362" w:rsidRDefault="007F4362" w:rsidP="007F4362">
            <w:pPr>
              <w:spacing w:after="0"/>
              <w:ind w:right="280"/>
              <w:jc w:val="right"/>
              <w:rPr>
                <w:szCs w:val="20"/>
              </w:rPr>
            </w:pPr>
            <w:r w:rsidRPr="007F4362">
              <w:rPr>
                <w:szCs w:val="20"/>
              </w:rPr>
              <w:t>128.01</w:t>
            </w:r>
          </w:p>
        </w:tc>
        <w:tc>
          <w:tcPr>
            <w:tcW w:w="2186" w:type="dxa"/>
            <w:noWrap/>
            <w:hideMark/>
          </w:tcPr>
          <w:p w14:paraId="07F36A69" w14:textId="77777777" w:rsidR="007F4362" w:rsidRPr="007F4362" w:rsidRDefault="007F4362" w:rsidP="007F4362">
            <w:pPr>
              <w:spacing w:after="0"/>
              <w:rPr>
                <w:szCs w:val="20"/>
              </w:rPr>
            </w:pPr>
            <w:r w:rsidRPr="007F4362">
              <w:rPr>
                <w:szCs w:val="20"/>
              </w:rPr>
              <w:t>97456354-9402101576</w:t>
            </w:r>
          </w:p>
        </w:tc>
        <w:tc>
          <w:tcPr>
            <w:tcW w:w="685" w:type="dxa"/>
          </w:tcPr>
          <w:p w14:paraId="2045F093" w14:textId="77777777" w:rsidR="007F4362" w:rsidRPr="007F4362" w:rsidRDefault="007F4362" w:rsidP="007F4362">
            <w:pPr>
              <w:spacing w:after="0"/>
              <w:rPr>
                <w:szCs w:val="20"/>
              </w:rPr>
            </w:pPr>
            <w:r w:rsidRPr="007F4362">
              <w:rPr>
                <w:szCs w:val="20"/>
              </w:rPr>
              <w:t>2016</w:t>
            </w:r>
          </w:p>
        </w:tc>
      </w:tr>
      <w:tr w:rsidR="007F4362" w:rsidRPr="007F4362" w14:paraId="40E19B87" w14:textId="77777777" w:rsidTr="00EA67DA">
        <w:tc>
          <w:tcPr>
            <w:tcW w:w="2725" w:type="dxa"/>
            <w:noWrap/>
            <w:hideMark/>
          </w:tcPr>
          <w:p w14:paraId="28E8DB3F" w14:textId="60A9E93C" w:rsidR="007F4362" w:rsidRPr="007F4362" w:rsidRDefault="008E5CDC" w:rsidP="007F4362">
            <w:pPr>
              <w:spacing w:after="0"/>
              <w:jc w:val="left"/>
              <w:rPr>
                <w:szCs w:val="20"/>
              </w:rPr>
            </w:pPr>
            <w:r w:rsidRPr="007F4362">
              <w:rPr>
                <w:szCs w:val="20"/>
              </w:rPr>
              <w:t>Joan Ellis</w:t>
            </w:r>
          </w:p>
        </w:tc>
        <w:tc>
          <w:tcPr>
            <w:tcW w:w="2388" w:type="dxa"/>
            <w:noWrap/>
            <w:hideMark/>
          </w:tcPr>
          <w:p w14:paraId="082FC8DF" w14:textId="77777777" w:rsidR="007F4362" w:rsidRPr="007F4362" w:rsidRDefault="007F4362" w:rsidP="007F4362">
            <w:pPr>
              <w:spacing w:after="0"/>
              <w:jc w:val="left"/>
              <w:rPr>
                <w:szCs w:val="20"/>
              </w:rPr>
            </w:pPr>
            <w:r w:rsidRPr="007F4362">
              <w:rPr>
                <w:szCs w:val="20"/>
              </w:rPr>
              <w:t>Mount Barker SA 5251</w:t>
            </w:r>
          </w:p>
        </w:tc>
        <w:tc>
          <w:tcPr>
            <w:tcW w:w="1366" w:type="dxa"/>
            <w:noWrap/>
            <w:hideMark/>
          </w:tcPr>
          <w:p w14:paraId="2C39C358" w14:textId="77777777" w:rsidR="007F4362" w:rsidRPr="007F4362" w:rsidRDefault="007F4362" w:rsidP="007F4362">
            <w:pPr>
              <w:spacing w:after="0"/>
              <w:ind w:right="280"/>
              <w:jc w:val="right"/>
              <w:rPr>
                <w:szCs w:val="20"/>
              </w:rPr>
            </w:pPr>
            <w:r w:rsidRPr="007F4362">
              <w:rPr>
                <w:szCs w:val="20"/>
              </w:rPr>
              <w:t>168.54</w:t>
            </w:r>
          </w:p>
        </w:tc>
        <w:tc>
          <w:tcPr>
            <w:tcW w:w="2186" w:type="dxa"/>
            <w:noWrap/>
            <w:hideMark/>
          </w:tcPr>
          <w:p w14:paraId="3F07C084" w14:textId="77777777" w:rsidR="007F4362" w:rsidRPr="007F4362" w:rsidRDefault="007F4362" w:rsidP="007F4362">
            <w:pPr>
              <w:spacing w:after="0"/>
              <w:rPr>
                <w:szCs w:val="20"/>
              </w:rPr>
            </w:pPr>
            <w:r w:rsidRPr="007F4362">
              <w:rPr>
                <w:szCs w:val="20"/>
              </w:rPr>
              <w:t>7002722432-9112781071</w:t>
            </w:r>
          </w:p>
        </w:tc>
        <w:tc>
          <w:tcPr>
            <w:tcW w:w="685" w:type="dxa"/>
          </w:tcPr>
          <w:p w14:paraId="27714E9D" w14:textId="77777777" w:rsidR="007F4362" w:rsidRPr="007F4362" w:rsidRDefault="007F4362" w:rsidP="007F4362">
            <w:pPr>
              <w:spacing w:after="0"/>
              <w:rPr>
                <w:szCs w:val="20"/>
              </w:rPr>
            </w:pPr>
            <w:r w:rsidRPr="007F4362">
              <w:rPr>
                <w:szCs w:val="20"/>
              </w:rPr>
              <w:t>2016</w:t>
            </w:r>
          </w:p>
        </w:tc>
      </w:tr>
      <w:tr w:rsidR="007F4362" w:rsidRPr="007F4362" w14:paraId="6FB343E9" w14:textId="77777777" w:rsidTr="00EA67DA">
        <w:tc>
          <w:tcPr>
            <w:tcW w:w="2725" w:type="dxa"/>
            <w:noWrap/>
            <w:hideMark/>
          </w:tcPr>
          <w:p w14:paraId="2A185041" w14:textId="60C1047A" w:rsidR="007F4362" w:rsidRPr="007F4362" w:rsidRDefault="008E5CDC" w:rsidP="007F4362">
            <w:pPr>
              <w:spacing w:after="0"/>
              <w:jc w:val="left"/>
              <w:rPr>
                <w:szCs w:val="20"/>
              </w:rPr>
            </w:pPr>
            <w:r w:rsidRPr="007F4362">
              <w:rPr>
                <w:szCs w:val="20"/>
              </w:rPr>
              <w:t xml:space="preserve">Joanne Lee </w:t>
            </w:r>
            <w:proofErr w:type="spellStart"/>
            <w:r w:rsidRPr="007F4362">
              <w:rPr>
                <w:szCs w:val="20"/>
              </w:rPr>
              <w:t>Whaite</w:t>
            </w:r>
            <w:proofErr w:type="spellEnd"/>
          </w:p>
        </w:tc>
        <w:tc>
          <w:tcPr>
            <w:tcW w:w="2388" w:type="dxa"/>
            <w:noWrap/>
            <w:hideMark/>
          </w:tcPr>
          <w:p w14:paraId="01CB88A9" w14:textId="77777777" w:rsidR="007F4362" w:rsidRPr="007F4362" w:rsidRDefault="007F4362" w:rsidP="007F4362">
            <w:pPr>
              <w:spacing w:after="0"/>
              <w:jc w:val="left"/>
              <w:rPr>
                <w:szCs w:val="20"/>
              </w:rPr>
            </w:pPr>
            <w:r w:rsidRPr="007F4362">
              <w:rPr>
                <w:szCs w:val="20"/>
              </w:rPr>
              <w:t>SALISBURY EAST SA 5109</w:t>
            </w:r>
          </w:p>
        </w:tc>
        <w:tc>
          <w:tcPr>
            <w:tcW w:w="1366" w:type="dxa"/>
            <w:noWrap/>
            <w:hideMark/>
          </w:tcPr>
          <w:p w14:paraId="784673F6" w14:textId="77777777" w:rsidR="007F4362" w:rsidRPr="007F4362" w:rsidRDefault="007F4362" w:rsidP="007F4362">
            <w:pPr>
              <w:spacing w:after="0"/>
              <w:ind w:right="280"/>
              <w:jc w:val="right"/>
              <w:rPr>
                <w:szCs w:val="20"/>
              </w:rPr>
            </w:pPr>
            <w:r w:rsidRPr="007F4362">
              <w:rPr>
                <w:szCs w:val="20"/>
              </w:rPr>
              <w:t>54.90</w:t>
            </w:r>
          </w:p>
        </w:tc>
        <w:tc>
          <w:tcPr>
            <w:tcW w:w="2186" w:type="dxa"/>
            <w:noWrap/>
            <w:hideMark/>
          </w:tcPr>
          <w:p w14:paraId="41DBA9E4" w14:textId="77777777" w:rsidR="007F4362" w:rsidRPr="007F4362" w:rsidRDefault="007F4362" w:rsidP="007F4362">
            <w:pPr>
              <w:spacing w:after="0"/>
              <w:rPr>
                <w:szCs w:val="20"/>
              </w:rPr>
            </w:pPr>
            <w:r w:rsidRPr="007F4362">
              <w:rPr>
                <w:szCs w:val="20"/>
              </w:rPr>
              <w:t>60807344-9035452205</w:t>
            </w:r>
          </w:p>
        </w:tc>
        <w:tc>
          <w:tcPr>
            <w:tcW w:w="685" w:type="dxa"/>
          </w:tcPr>
          <w:p w14:paraId="2311749C" w14:textId="77777777" w:rsidR="007F4362" w:rsidRPr="007F4362" w:rsidRDefault="007F4362" w:rsidP="007F4362">
            <w:pPr>
              <w:spacing w:after="0"/>
              <w:rPr>
                <w:szCs w:val="20"/>
              </w:rPr>
            </w:pPr>
            <w:r w:rsidRPr="007F4362">
              <w:rPr>
                <w:szCs w:val="20"/>
              </w:rPr>
              <w:t>2016</w:t>
            </w:r>
          </w:p>
        </w:tc>
      </w:tr>
      <w:tr w:rsidR="007F4362" w:rsidRPr="007F4362" w14:paraId="280B1394" w14:textId="77777777" w:rsidTr="00EA67DA">
        <w:tc>
          <w:tcPr>
            <w:tcW w:w="2725" w:type="dxa"/>
            <w:noWrap/>
            <w:hideMark/>
          </w:tcPr>
          <w:p w14:paraId="4B41272C" w14:textId="086CEEE1" w:rsidR="007F4362" w:rsidRPr="007F4362" w:rsidRDefault="008E5CDC" w:rsidP="007F4362">
            <w:pPr>
              <w:spacing w:after="0"/>
              <w:jc w:val="left"/>
              <w:rPr>
                <w:szCs w:val="20"/>
              </w:rPr>
            </w:pPr>
            <w:r w:rsidRPr="007F4362">
              <w:rPr>
                <w:szCs w:val="20"/>
              </w:rPr>
              <w:t>Joanne Marie Link</w:t>
            </w:r>
          </w:p>
        </w:tc>
        <w:tc>
          <w:tcPr>
            <w:tcW w:w="2388" w:type="dxa"/>
            <w:noWrap/>
            <w:hideMark/>
          </w:tcPr>
          <w:p w14:paraId="1D88A19F" w14:textId="77777777" w:rsidR="007F4362" w:rsidRPr="007F4362" w:rsidRDefault="007F4362" w:rsidP="007F4362">
            <w:pPr>
              <w:spacing w:after="0"/>
              <w:jc w:val="left"/>
              <w:rPr>
                <w:szCs w:val="20"/>
              </w:rPr>
            </w:pPr>
            <w:r w:rsidRPr="007F4362">
              <w:rPr>
                <w:szCs w:val="20"/>
              </w:rPr>
              <w:t>HOVE SA 5048</w:t>
            </w:r>
          </w:p>
        </w:tc>
        <w:tc>
          <w:tcPr>
            <w:tcW w:w="1366" w:type="dxa"/>
            <w:noWrap/>
            <w:hideMark/>
          </w:tcPr>
          <w:p w14:paraId="1DAD140D" w14:textId="77777777" w:rsidR="007F4362" w:rsidRPr="007F4362" w:rsidRDefault="007F4362" w:rsidP="007F4362">
            <w:pPr>
              <w:spacing w:after="0"/>
              <w:ind w:right="280"/>
              <w:jc w:val="right"/>
              <w:rPr>
                <w:szCs w:val="20"/>
              </w:rPr>
            </w:pPr>
            <w:r w:rsidRPr="007F4362">
              <w:rPr>
                <w:szCs w:val="20"/>
              </w:rPr>
              <w:t>122.13</w:t>
            </w:r>
          </w:p>
        </w:tc>
        <w:tc>
          <w:tcPr>
            <w:tcW w:w="2186" w:type="dxa"/>
            <w:noWrap/>
            <w:hideMark/>
          </w:tcPr>
          <w:p w14:paraId="13E6EE8C" w14:textId="77777777" w:rsidR="007F4362" w:rsidRPr="007F4362" w:rsidRDefault="007F4362" w:rsidP="007F4362">
            <w:pPr>
              <w:spacing w:after="0"/>
              <w:rPr>
                <w:szCs w:val="20"/>
              </w:rPr>
            </w:pPr>
            <w:r w:rsidRPr="007F4362">
              <w:rPr>
                <w:szCs w:val="20"/>
              </w:rPr>
              <w:t>7022536366-9400961123</w:t>
            </w:r>
          </w:p>
        </w:tc>
        <w:tc>
          <w:tcPr>
            <w:tcW w:w="685" w:type="dxa"/>
          </w:tcPr>
          <w:p w14:paraId="1D5A30B3" w14:textId="77777777" w:rsidR="007F4362" w:rsidRPr="007F4362" w:rsidRDefault="007F4362" w:rsidP="007F4362">
            <w:pPr>
              <w:spacing w:after="0"/>
              <w:rPr>
                <w:szCs w:val="20"/>
              </w:rPr>
            </w:pPr>
            <w:r w:rsidRPr="007F4362">
              <w:rPr>
                <w:szCs w:val="20"/>
              </w:rPr>
              <w:t>2016</w:t>
            </w:r>
          </w:p>
        </w:tc>
      </w:tr>
      <w:tr w:rsidR="007F4362" w:rsidRPr="007F4362" w14:paraId="65A626EC" w14:textId="77777777" w:rsidTr="00EA67DA">
        <w:tc>
          <w:tcPr>
            <w:tcW w:w="2725" w:type="dxa"/>
            <w:noWrap/>
            <w:hideMark/>
          </w:tcPr>
          <w:p w14:paraId="4BFAD25B" w14:textId="7B91FB52" w:rsidR="007F4362" w:rsidRPr="007F4362" w:rsidRDefault="008E5CDC" w:rsidP="007F4362">
            <w:pPr>
              <w:spacing w:after="0"/>
              <w:jc w:val="left"/>
              <w:rPr>
                <w:szCs w:val="20"/>
              </w:rPr>
            </w:pPr>
            <w:proofErr w:type="spellStart"/>
            <w:r w:rsidRPr="007F4362">
              <w:rPr>
                <w:szCs w:val="20"/>
              </w:rPr>
              <w:t>Jobeth</w:t>
            </w:r>
            <w:proofErr w:type="spellEnd"/>
            <w:r w:rsidRPr="007F4362">
              <w:rPr>
                <w:szCs w:val="20"/>
              </w:rPr>
              <w:t xml:space="preserve"> Wang</w:t>
            </w:r>
          </w:p>
        </w:tc>
        <w:tc>
          <w:tcPr>
            <w:tcW w:w="2388" w:type="dxa"/>
            <w:noWrap/>
            <w:hideMark/>
          </w:tcPr>
          <w:p w14:paraId="7064D2BC" w14:textId="77777777" w:rsidR="007F4362" w:rsidRPr="007F4362" w:rsidRDefault="007F4362" w:rsidP="007F4362">
            <w:pPr>
              <w:spacing w:after="0"/>
              <w:jc w:val="left"/>
              <w:rPr>
                <w:szCs w:val="20"/>
              </w:rPr>
            </w:pPr>
            <w:r w:rsidRPr="007F4362">
              <w:rPr>
                <w:szCs w:val="20"/>
              </w:rPr>
              <w:t>Renmark South SA 5341</w:t>
            </w:r>
          </w:p>
        </w:tc>
        <w:tc>
          <w:tcPr>
            <w:tcW w:w="1366" w:type="dxa"/>
            <w:noWrap/>
            <w:hideMark/>
          </w:tcPr>
          <w:p w14:paraId="66F562CA" w14:textId="77777777" w:rsidR="007F4362" w:rsidRPr="007F4362" w:rsidRDefault="007F4362" w:rsidP="007F4362">
            <w:pPr>
              <w:spacing w:after="0"/>
              <w:ind w:right="280"/>
              <w:jc w:val="right"/>
              <w:rPr>
                <w:szCs w:val="20"/>
              </w:rPr>
            </w:pPr>
            <w:r w:rsidRPr="007F4362">
              <w:rPr>
                <w:szCs w:val="20"/>
              </w:rPr>
              <w:t>116.58</w:t>
            </w:r>
          </w:p>
        </w:tc>
        <w:tc>
          <w:tcPr>
            <w:tcW w:w="2186" w:type="dxa"/>
            <w:noWrap/>
            <w:hideMark/>
          </w:tcPr>
          <w:p w14:paraId="6EDBE02F" w14:textId="77777777" w:rsidR="007F4362" w:rsidRPr="007F4362" w:rsidRDefault="007F4362" w:rsidP="007F4362">
            <w:pPr>
              <w:spacing w:after="0"/>
              <w:rPr>
                <w:szCs w:val="20"/>
              </w:rPr>
            </w:pPr>
            <w:r w:rsidRPr="007F4362">
              <w:rPr>
                <w:szCs w:val="20"/>
              </w:rPr>
              <w:t>92049766-9076117333</w:t>
            </w:r>
          </w:p>
        </w:tc>
        <w:tc>
          <w:tcPr>
            <w:tcW w:w="685" w:type="dxa"/>
          </w:tcPr>
          <w:p w14:paraId="04344E22" w14:textId="77777777" w:rsidR="007F4362" w:rsidRPr="007F4362" w:rsidRDefault="007F4362" w:rsidP="007F4362">
            <w:pPr>
              <w:spacing w:after="0"/>
              <w:rPr>
                <w:szCs w:val="20"/>
              </w:rPr>
            </w:pPr>
            <w:r w:rsidRPr="007F4362">
              <w:rPr>
                <w:szCs w:val="20"/>
              </w:rPr>
              <w:t>2016</w:t>
            </w:r>
          </w:p>
        </w:tc>
      </w:tr>
      <w:tr w:rsidR="007F4362" w:rsidRPr="007F4362" w14:paraId="492FA074" w14:textId="77777777" w:rsidTr="00EA67DA">
        <w:tc>
          <w:tcPr>
            <w:tcW w:w="2725" w:type="dxa"/>
            <w:noWrap/>
            <w:hideMark/>
          </w:tcPr>
          <w:p w14:paraId="32300AE5" w14:textId="42CF94EC" w:rsidR="007F4362" w:rsidRPr="007F4362" w:rsidRDefault="008E5CDC" w:rsidP="007F4362">
            <w:pPr>
              <w:spacing w:after="0"/>
              <w:jc w:val="left"/>
              <w:rPr>
                <w:szCs w:val="20"/>
              </w:rPr>
            </w:pPr>
            <w:r w:rsidRPr="007F4362">
              <w:rPr>
                <w:szCs w:val="20"/>
              </w:rPr>
              <w:t>Jodie Nicks</w:t>
            </w:r>
          </w:p>
        </w:tc>
        <w:tc>
          <w:tcPr>
            <w:tcW w:w="2388" w:type="dxa"/>
            <w:noWrap/>
            <w:hideMark/>
          </w:tcPr>
          <w:p w14:paraId="781EC0E4" w14:textId="77777777" w:rsidR="007F4362" w:rsidRPr="007F4362" w:rsidRDefault="007F4362" w:rsidP="007F4362">
            <w:pPr>
              <w:spacing w:after="0"/>
              <w:jc w:val="left"/>
              <w:rPr>
                <w:szCs w:val="20"/>
              </w:rPr>
            </w:pPr>
            <w:r w:rsidRPr="007F4362">
              <w:rPr>
                <w:szCs w:val="20"/>
              </w:rPr>
              <w:t>MORPHETT VALE SA 5162</w:t>
            </w:r>
          </w:p>
        </w:tc>
        <w:tc>
          <w:tcPr>
            <w:tcW w:w="1366" w:type="dxa"/>
            <w:noWrap/>
            <w:hideMark/>
          </w:tcPr>
          <w:p w14:paraId="4EDAD287" w14:textId="77777777" w:rsidR="007F4362" w:rsidRPr="007F4362" w:rsidRDefault="007F4362" w:rsidP="007F4362">
            <w:pPr>
              <w:spacing w:after="0"/>
              <w:ind w:right="280"/>
              <w:jc w:val="right"/>
              <w:rPr>
                <w:szCs w:val="20"/>
              </w:rPr>
            </w:pPr>
            <w:r w:rsidRPr="007F4362">
              <w:rPr>
                <w:szCs w:val="20"/>
              </w:rPr>
              <w:t>64.18</w:t>
            </w:r>
          </w:p>
        </w:tc>
        <w:tc>
          <w:tcPr>
            <w:tcW w:w="2186" w:type="dxa"/>
            <w:noWrap/>
            <w:hideMark/>
          </w:tcPr>
          <w:p w14:paraId="3BCB6DDE" w14:textId="77777777" w:rsidR="007F4362" w:rsidRPr="007F4362" w:rsidRDefault="007F4362" w:rsidP="007F4362">
            <w:pPr>
              <w:spacing w:after="0"/>
              <w:rPr>
                <w:szCs w:val="20"/>
              </w:rPr>
            </w:pPr>
            <w:r w:rsidRPr="007F4362">
              <w:rPr>
                <w:szCs w:val="20"/>
              </w:rPr>
              <w:t>46414090-9118881345</w:t>
            </w:r>
          </w:p>
        </w:tc>
        <w:tc>
          <w:tcPr>
            <w:tcW w:w="685" w:type="dxa"/>
          </w:tcPr>
          <w:p w14:paraId="0642BBE9" w14:textId="77777777" w:rsidR="007F4362" w:rsidRPr="007F4362" w:rsidRDefault="007F4362" w:rsidP="007F4362">
            <w:pPr>
              <w:spacing w:after="0"/>
              <w:rPr>
                <w:szCs w:val="20"/>
              </w:rPr>
            </w:pPr>
            <w:r w:rsidRPr="007F4362">
              <w:rPr>
                <w:szCs w:val="20"/>
              </w:rPr>
              <w:t>2016</w:t>
            </w:r>
          </w:p>
        </w:tc>
      </w:tr>
      <w:tr w:rsidR="007F4362" w:rsidRPr="007F4362" w14:paraId="60B292E8" w14:textId="77777777" w:rsidTr="00EA67DA">
        <w:tc>
          <w:tcPr>
            <w:tcW w:w="2725" w:type="dxa"/>
            <w:noWrap/>
            <w:hideMark/>
          </w:tcPr>
          <w:p w14:paraId="432B4E91" w14:textId="42444847" w:rsidR="007F4362" w:rsidRPr="007F4362" w:rsidRDefault="008E5CDC" w:rsidP="007F4362">
            <w:pPr>
              <w:spacing w:after="0"/>
              <w:jc w:val="left"/>
              <w:rPr>
                <w:szCs w:val="20"/>
              </w:rPr>
            </w:pPr>
            <w:r w:rsidRPr="007F4362">
              <w:rPr>
                <w:szCs w:val="20"/>
              </w:rPr>
              <w:t>Jody-Ann Papa</w:t>
            </w:r>
          </w:p>
        </w:tc>
        <w:tc>
          <w:tcPr>
            <w:tcW w:w="2388" w:type="dxa"/>
            <w:noWrap/>
            <w:hideMark/>
          </w:tcPr>
          <w:p w14:paraId="6F71F501" w14:textId="77777777" w:rsidR="007F4362" w:rsidRPr="007F4362" w:rsidRDefault="007F4362" w:rsidP="007F4362">
            <w:pPr>
              <w:spacing w:after="0"/>
              <w:jc w:val="left"/>
              <w:rPr>
                <w:szCs w:val="20"/>
              </w:rPr>
            </w:pPr>
            <w:r w:rsidRPr="007F4362">
              <w:rPr>
                <w:szCs w:val="20"/>
              </w:rPr>
              <w:t>MODBURY NORTH SA 5092</w:t>
            </w:r>
          </w:p>
        </w:tc>
        <w:tc>
          <w:tcPr>
            <w:tcW w:w="1366" w:type="dxa"/>
            <w:noWrap/>
            <w:hideMark/>
          </w:tcPr>
          <w:p w14:paraId="01D10986" w14:textId="77777777" w:rsidR="007F4362" w:rsidRPr="007F4362" w:rsidRDefault="007F4362" w:rsidP="007F4362">
            <w:pPr>
              <w:spacing w:after="0"/>
              <w:ind w:right="280"/>
              <w:jc w:val="right"/>
              <w:rPr>
                <w:szCs w:val="20"/>
              </w:rPr>
            </w:pPr>
            <w:r w:rsidRPr="007F4362">
              <w:rPr>
                <w:szCs w:val="20"/>
              </w:rPr>
              <w:t>24.90</w:t>
            </w:r>
          </w:p>
        </w:tc>
        <w:tc>
          <w:tcPr>
            <w:tcW w:w="2186" w:type="dxa"/>
            <w:noWrap/>
            <w:hideMark/>
          </w:tcPr>
          <w:p w14:paraId="4B670B5B" w14:textId="77777777" w:rsidR="007F4362" w:rsidRPr="007F4362" w:rsidRDefault="007F4362" w:rsidP="007F4362">
            <w:pPr>
              <w:spacing w:after="0"/>
              <w:rPr>
                <w:szCs w:val="20"/>
              </w:rPr>
            </w:pPr>
            <w:r w:rsidRPr="007F4362">
              <w:rPr>
                <w:szCs w:val="20"/>
              </w:rPr>
              <w:t>7000767363-9117779584</w:t>
            </w:r>
          </w:p>
        </w:tc>
        <w:tc>
          <w:tcPr>
            <w:tcW w:w="685" w:type="dxa"/>
          </w:tcPr>
          <w:p w14:paraId="4B2B8C4F" w14:textId="77777777" w:rsidR="007F4362" w:rsidRPr="007F4362" w:rsidRDefault="007F4362" w:rsidP="007F4362">
            <w:pPr>
              <w:spacing w:after="0"/>
              <w:rPr>
                <w:szCs w:val="20"/>
              </w:rPr>
            </w:pPr>
            <w:r w:rsidRPr="007F4362">
              <w:rPr>
                <w:szCs w:val="20"/>
              </w:rPr>
              <w:t>2016</w:t>
            </w:r>
          </w:p>
        </w:tc>
      </w:tr>
      <w:tr w:rsidR="007F4362" w:rsidRPr="007F4362" w14:paraId="0908AEDB" w14:textId="77777777" w:rsidTr="00EA67DA">
        <w:tc>
          <w:tcPr>
            <w:tcW w:w="2725" w:type="dxa"/>
            <w:noWrap/>
            <w:hideMark/>
          </w:tcPr>
          <w:p w14:paraId="3DBAB0D0" w14:textId="167BFAFC" w:rsidR="007F4362" w:rsidRPr="007F4362" w:rsidRDefault="008E5CDC" w:rsidP="007F4362">
            <w:pPr>
              <w:spacing w:after="0"/>
              <w:jc w:val="left"/>
              <w:rPr>
                <w:szCs w:val="20"/>
              </w:rPr>
            </w:pPr>
            <w:r w:rsidRPr="007F4362">
              <w:rPr>
                <w:szCs w:val="20"/>
              </w:rPr>
              <w:t>Joe Carmen Emanuele</w:t>
            </w:r>
          </w:p>
        </w:tc>
        <w:tc>
          <w:tcPr>
            <w:tcW w:w="2388" w:type="dxa"/>
            <w:noWrap/>
            <w:hideMark/>
          </w:tcPr>
          <w:p w14:paraId="3E1DEFEF" w14:textId="77777777" w:rsidR="007F4362" w:rsidRPr="007F4362" w:rsidRDefault="007F4362" w:rsidP="007F4362">
            <w:pPr>
              <w:spacing w:after="0"/>
              <w:jc w:val="left"/>
              <w:rPr>
                <w:szCs w:val="20"/>
              </w:rPr>
            </w:pPr>
            <w:r w:rsidRPr="007F4362">
              <w:rPr>
                <w:szCs w:val="20"/>
              </w:rPr>
              <w:t>ONE TREE HILL SA 5114</w:t>
            </w:r>
          </w:p>
        </w:tc>
        <w:tc>
          <w:tcPr>
            <w:tcW w:w="1366" w:type="dxa"/>
            <w:noWrap/>
            <w:hideMark/>
          </w:tcPr>
          <w:p w14:paraId="1D8A6B88" w14:textId="77777777" w:rsidR="007F4362" w:rsidRPr="007F4362" w:rsidRDefault="007F4362" w:rsidP="007F4362">
            <w:pPr>
              <w:spacing w:after="0"/>
              <w:ind w:right="280"/>
              <w:jc w:val="right"/>
              <w:rPr>
                <w:szCs w:val="20"/>
              </w:rPr>
            </w:pPr>
            <w:r w:rsidRPr="007F4362">
              <w:rPr>
                <w:szCs w:val="20"/>
              </w:rPr>
              <w:t>794.34</w:t>
            </w:r>
          </w:p>
        </w:tc>
        <w:tc>
          <w:tcPr>
            <w:tcW w:w="2186" w:type="dxa"/>
            <w:noWrap/>
            <w:hideMark/>
          </w:tcPr>
          <w:p w14:paraId="624C13BA" w14:textId="77777777" w:rsidR="007F4362" w:rsidRPr="007F4362" w:rsidRDefault="007F4362" w:rsidP="007F4362">
            <w:pPr>
              <w:spacing w:after="0"/>
              <w:rPr>
                <w:szCs w:val="20"/>
              </w:rPr>
            </w:pPr>
            <w:r w:rsidRPr="007F4362">
              <w:rPr>
                <w:szCs w:val="20"/>
              </w:rPr>
              <w:t>62541586-9035842739</w:t>
            </w:r>
          </w:p>
        </w:tc>
        <w:tc>
          <w:tcPr>
            <w:tcW w:w="685" w:type="dxa"/>
          </w:tcPr>
          <w:p w14:paraId="1B9D9FD0" w14:textId="77777777" w:rsidR="007F4362" w:rsidRPr="007F4362" w:rsidRDefault="007F4362" w:rsidP="007F4362">
            <w:pPr>
              <w:spacing w:after="0"/>
              <w:rPr>
                <w:szCs w:val="20"/>
              </w:rPr>
            </w:pPr>
            <w:r w:rsidRPr="007F4362">
              <w:rPr>
                <w:szCs w:val="20"/>
              </w:rPr>
              <w:t>2016</w:t>
            </w:r>
          </w:p>
        </w:tc>
      </w:tr>
      <w:tr w:rsidR="007F4362" w:rsidRPr="007F4362" w14:paraId="6F671560" w14:textId="77777777" w:rsidTr="00EA67DA">
        <w:tc>
          <w:tcPr>
            <w:tcW w:w="2725" w:type="dxa"/>
            <w:noWrap/>
            <w:hideMark/>
          </w:tcPr>
          <w:p w14:paraId="2D28B531" w14:textId="31C7BC64" w:rsidR="007F4362" w:rsidRPr="007F4362" w:rsidRDefault="008E5CDC" w:rsidP="007F4362">
            <w:pPr>
              <w:spacing w:after="0"/>
              <w:jc w:val="left"/>
              <w:rPr>
                <w:szCs w:val="20"/>
              </w:rPr>
            </w:pPr>
            <w:r w:rsidRPr="007F4362">
              <w:rPr>
                <w:szCs w:val="20"/>
              </w:rPr>
              <w:t>Joel Delaney</w:t>
            </w:r>
          </w:p>
        </w:tc>
        <w:tc>
          <w:tcPr>
            <w:tcW w:w="2388" w:type="dxa"/>
            <w:noWrap/>
            <w:hideMark/>
          </w:tcPr>
          <w:p w14:paraId="0DBBE408" w14:textId="77777777" w:rsidR="007F4362" w:rsidRPr="007F4362" w:rsidRDefault="007F4362" w:rsidP="007F4362">
            <w:pPr>
              <w:spacing w:after="0"/>
              <w:jc w:val="left"/>
              <w:rPr>
                <w:szCs w:val="20"/>
              </w:rPr>
            </w:pPr>
            <w:r w:rsidRPr="007F4362">
              <w:rPr>
                <w:szCs w:val="20"/>
              </w:rPr>
              <w:t>Henley Beach South SA 5022</w:t>
            </w:r>
          </w:p>
        </w:tc>
        <w:tc>
          <w:tcPr>
            <w:tcW w:w="1366" w:type="dxa"/>
            <w:noWrap/>
            <w:hideMark/>
          </w:tcPr>
          <w:p w14:paraId="7C27C877" w14:textId="77777777" w:rsidR="007F4362" w:rsidRPr="007F4362" w:rsidRDefault="007F4362" w:rsidP="007F4362">
            <w:pPr>
              <w:spacing w:after="0"/>
              <w:ind w:right="280"/>
              <w:jc w:val="right"/>
              <w:rPr>
                <w:szCs w:val="20"/>
              </w:rPr>
            </w:pPr>
            <w:r w:rsidRPr="007F4362">
              <w:rPr>
                <w:szCs w:val="20"/>
              </w:rPr>
              <w:t>17.02</w:t>
            </w:r>
          </w:p>
        </w:tc>
        <w:tc>
          <w:tcPr>
            <w:tcW w:w="2186" w:type="dxa"/>
            <w:noWrap/>
            <w:hideMark/>
          </w:tcPr>
          <w:p w14:paraId="1D427AF6" w14:textId="77777777" w:rsidR="007F4362" w:rsidRPr="007F4362" w:rsidRDefault="007F4362" w:rsidP="007F4362">
            <w:pPr>
              <w:spacing w:after="0"/>
              <w:rPr>
                <w:szCs w:val="20"/>
              </w:rPr>
            </w:pPr>
            <w:r w:rsidRPr="007F4362">
              <w:rPr>
                <w:szCs w:val="20"/>
              </w:rPr>
              <w:t>7019390074-9400370078</w:t>
            </w:r>
          </w:p>
        </w:tc>
        <w:tc>
          <w:tcPr>
            <w:tcW w:w="685" w:type="dxa"/>
          </w:tcPr>
          <w:p w14:paraId="1A74016B" w14:textId="77777777" w:rsidR="007F4362" w:rsidRPr="007F4362" w:rsidRDefault="007F4362" w:rsidP="007F4362">
            <w:pPr>
              <w:spacing w:after="0"/>
              <w:rPr>
                <w:szCs w:val="20"/>
              </w:rPr>
            </w:pPr>
            <w:r w:rsidRPr="007F4362">
              <w:rPr>
                <w:szCs w:val="20"/>
              </w:rPr>
              <w:t>2016</w:t>
            </w:r>
          </w:p>
        </w:tc>
      </w:tr>
      <w:tr w:rsidR="007F4362" w:rsidRPr="007F4362" w14:paraId="7411C0FD" w14:textId="77777777" w:rsidTr="00EA67DA">
        <w:tc>
          <w:tcPr>
            <w:tcW w:w="2725" w:type="dxa"/>
            <w:noWrap/>
            <w:hideMark/>
          </w:tcPr>
          <w:p w14:paraId="60ABE3DB" w14:textId="65B7FB9C" w:rsidR="007F4362" w:rsidRPr="007F4362" w:rsidRDefault="007F4362" w:rsidP="007F4362">
            <w:pPr>
              <w:spacing w:after="0"/>
              <w:jc w:val="left"/>
              <w:rPr>
                <w:szCs w:val="20"/>
              </w:rPr>
            </w:pPr>
            <w:r w:rsidRPr="007F4362">
              <w:rPr>
                <w:szCs w:val="20"/>
              </w:rPr>
              <w:t xml:space="preserve">Johanna </w:t>
            </w:r>
            <w:proofErr w:type="spellStart"/>
            <w:r w:rsidR="008E5CDC" w:rsidRPr="007F4362">
              <w:rPr>
                <w:szCs w:val="20"/>
              </w:rPr>
              <w:t>Mckinnon</w:t>
            </w:r>
            <w:proofErr w:type="spellEnd"/>
          </w:p>
        </w:tc>
        <w:tc>
          <w:tcPr>
            <w:tcW w:w="2388" w:type="dxa"/>
            <w:noWrap/>
            <w:hideMark/>
          </w:tcPr>
          <w:p w14:paraId="3D513C9F" w14:textId="77777777" w:rsidR="007F4362" w:rsidRPr="007F4362" w:rsidRDefault="007F4362" w:rsidP="007F4362">
            <w:pPr>
              <w:spacing w:after="0"/>
              <w:jc w:val="left"/>
              <w:rPr>
                <w:szCs w:val="20"/>
              </w:rPr>
            </w:pPr>
            <w:r w:rsidRPr="007F4362">
              <w:rPr>
                <w:szCs w:val="20"/>
              </w:rPr>
              <w:t>THEVENARD SA 5690</w:t>
            </w:r>
          </w:p>
        </w:tc>
        <w:tc>
          <w:tcPr>
            <w:tcW w:w="1366" w:type="dxa"/>
            <w:noWrap/>
            <w:hideMark/>
          </w:tcPr>
          <w:p w14:paraId="708F8776" w14:textId="77777777" w:rsidR="007F4362" w:rsidRPr="007F4362" w:rsidRDefault="007F4362" w:rsidP="007F4362">
            <w:pPr>
              <w:spacing w:after="0"/>
              <w:ind w:right="280"/>
              <w:jc w:val="right"/>
              <w:rPr>
                <w:szCs w:val="20"/>
              </w:rPr>
            </w:pPr>
            <w:r w:rsidRPr="007F4362">
              <w:rPr>
                <w:szCs w:val="20"/>
              </w:rPr>
              <w:t>137.34</w:t>
            </w:r>
          </w:p>
        </w:tc>
        <w:tc>
          <w:tcPr>
            <w:tcW w:w="2186" w:type="dxa"/>
            <w:noWrap/>
            <w:hideMark/>
          </w:tcPr>
          <w:p w14:paraId="4D4CA2B1" w14:textId="77777777" w:rsidR="007F4362" w:rsidRPr="007F4362" w:rsidRDefault="007F4362" w:rsidP="007F4362">
            <w:pPr>
              <w:spacing w:after="0"/>
              <w:rPr>
                <w:szCs w:val="20"/>
              </w:rPr>
            </w:pPr>
            <w:r w:rsidRPr="007F4362">
              <w:rPr>
                <w:szCs w:val="20"/>
              </w:rPr>
              <w:t>7019669592-9400426919</w:t>
            </w:r>
          </w:p>
        </w:tc>
        <w:tc>
          <w:tcPr>
            <w:tcW w:w="685" w:type="dxa"/>
          </w:tcPr>
          <w:p w14:paraId="100A3EA4" w14:textId="77777777" w:rsidR="007F4362" w:rsidRPr="007F4362" w:rsidRDefault="007F4362" w:rsidP="007F4362">
            <w:pPr>
              <w:spacing w:after="0"/>
              <w:rPr>
                <w:szCs w:val="20"/>
              </w:rPr>
            </w:pPr>
            <w:r w:rsidRPr="007F4362">
              <w:rPr>
                <w:szCs w:val="20"/>
              </w:rPr>
              <w:t>2016</w:t>
            </w:r>
          </w:p>
        </w:tc>
      </w:tr>
      <w:tr w:rsidR="007F4362" w:rsidRPr="007F4362" w14:paraId="47056D1D" w14:textId="77777777" w:rsidTr="00EA67DA">
        <w:tc>
          <w:tcPr>
            <w:tcW w:w="2725" w:type="dxa"/>
            <w:noWrap/>
            <w:hideMark/>
          </w:tcPr>
          <w:p w14:paraId="68259894" w14:textId="520F9113" w:rsidR="007F4362" w:rsidRPr="007F4362" w:rsidRDefault="008E5CDC" w:rsidP="007F4362">
            <w:pPr>
              <w:spacing w:after="0"/>
              <w:jc w:val="left"/>
              <w:rPr>
                <w:szCs w:val="20"/>
              </w:rPr>
            </w:pPr>
            <w:r w:rsidRPr="007F4362">
              <w:rPr>
                <w:szCs w:val="20"/>
              </w:rPr>
              <w:t>Johannes Truter</w:t>
            </w:r>
          </w:p>
        </w:tc>
        <w:tc>
          <w:tcPr>
            <w:tcW w:w="2388" w:type="dxa"/>
            <w:noWrap/>
            <w:hideMark/>
          </w:tcPr>
          <w:p w14:paraId="055B4A8C" w14:textId="77777777" w:rsidR="007F4362" w:rsidRPr="007F4362" w:rsidRDefault="007F4362" w:rsidP="007F4362">
            <w:pPr>
              <w:spacing w:after="0"/>
              <w:jc w:val="left"/>
              <w:rPr>
                <w:szCs w:val="20"/>
              </w:rPr>
            </w:pPr>
            <w:r w:rsidRPr="007F4362">
              <w:rPr>
                <w:szCs w:val="20"/>
              </w:rPr>
              <w:t>ST CLAIR SA 5011</w:t>
            </w:r>
          </w:p>
        </w:tc>
        <w:tc>
          <w:tcPr>
            <w:tcW w:w="1366" w:type="dxa"/>
            <w:noWrap/>
            <w:hideMark/>
          </w:tcPr>
          <w:p w14:paraId="1A479C1A" w14:textId="77777777" w:rsidR="007F4362" w:rsidRPr="007F4362" w:rsidRDefault="007F4362" w:rsidP="007F4362">
            <w:pPr>
              <w:spacing w:after="0"/>
              <w:ind w:right="280"/>
              <w:jc w:val="right"/>
              <w:rPr>
                <w:szCs w:val="20"/>
              </w:rPr>
            </w:pPr>
            <w:r w:rsidRPr="007F4362">
              <w:rPr>
                <w:szCs w:val="20"/>
              </w:rPr>
              <w:t>20.70</w:t>
            </w:r>
          </w:p>
        </w:tc>
        <w:tc>
          <w:tcPr>
            <w:tcW w:w="2186" w:type="dxa"/>
            <w:noWrap/>
            <w:hideMark/>
          </w:tcPr>
          <w:p w14:paraId="483C509C" w14:textId="77777777" w:rsidR="007F4362" w:rsidRPr="007F4362" w:rsidRDefault="007F4362" w:rsidP="007F4362">
            <w:pPr>
              <w:spacing w:after="0"/>
              <w:rPr>
                <w:szCs w:val="20"/>
              </w:rPr>
            </w:pPr>
            <w:r w:rsidRPr="007F4362">
              <w:rPr>
                <w:szCs w:val="20"/>
              </w:rPr>
              <w:t>7020542069-9400603159</w:t>
            </w:r>
          </w:p>
        </w:tc>
        <w:tc>
          <w:tcPr>
            <w:tcW w:w="685" w:type="dxa"/>
          </w:tcPr>
          <w:p w14:paraId="4CED4F3B" w14:textId="77777777" w:rsidR="007F4362" w:rsidRPr="007F4362" w:rsidRDefault="007F4362" w:rsidP="007F4362">
            <w:pPr>
              <w:spacing w:after="0"/>
              <w:rPr>
                <w:szCs w:val="20"/>
              </w:rPr>
            </w:pPr>
            <w:r w:rsidRPr="007F4362">
              <w:rPr>
                <w:szCs w:val="20"/>
              </w:rPr>
              <w:t>2016</w:t>
            </w:r>
          </w:p>
        </w:tc>
      </w:tr>
      <w:tr w:rsidR="007F4362" w:rsidRPr="007F4362" w14:paraId="18C1454F" w14:textId="77777777" w:rsidTr="00EA67DA">
        <w:tc>
          <w:tcPr>
            <w:tcW w:w="2725" w:type="dxa"/>
            <w:noWrap/>
            <w:hideMark/>
          </w:tcPr>
          <w:p w14:paraId="3637D3D8" w14:textId="62159098" w:rsidR="007F4362" w:rsidRPr="007F4362" w:rsidRDefault="008E5CDC" w:rsidP="007F4362">
            <w:pPr>
              <w:spacing w:after="0"/>
              <w:jc w:val="left"/>
              <w:rPr>
                <w:szCs w:val="20"/>
              </w:rPr>
            </w:pPr>
            <w:r w:rsidRPr="007F4362">
              <w:rPr>
                <w:szCs w:val="20"/>
              </w:rPr>
              <w:t xml:space="preserve">John </w:t>
            </w:r>
            <w:proofErr w:type="spellStart"/>
            <w:r w:rsidRPr="007F4362">
              <w:rPr>
                <w:szCs w:val="20"/>
              </w:rPr>
              <w:t>Banelis</w:t>
            </w:r>
            <w:proofErr w:type="spellEnd"/>
          </w:p>
        </w:tc>
        <w:tc>
          <w:tcPr>
            <w:tcW w:w="2388" w:type="dxa"/>
            <w:noWrap/>
            <w:hideMark/>
          </w:tcPr>
          <w:p w14:paraId="16C6C4F0" w14:textId="77777777" w:rsidR="007F4362" w:rsidRPr="007F4362" w:rsidRDefault="007F4362" w:rsidP="007F4362">
            <w:pPr>
              <w:spacing w:after="0"/>
              <w:jc w:val="left"/>
              <w:rPr>
                <w:szCs w:val="20"/>
              </w:rPr>
            </w:pPr>
            <w:r w:rsidRPr="007F4362">
              <w:rPr>
                <w:szCs w:val="20"/>
              </w:rPr>
              <w:t>ROSTREVOR SA 5073</w:t>
            </w:r>
          </w:p>
        </w:tc>
        <w:tc>
          <w:tcPr>
            <w:tcW w:w="1366" w:type="dxa"/>
            <w:noWrap/>
            <w:hideMark/>
          </w:tcPr>
          <w:p w14:paraId="627DD8E4" w14:textId="77777777" w:rsidR="007F4362" w:rsidRPr="007F4362" w:rsidRDefault="007F4362" w:rsidP="007F4362">
            <w:pPr>
              <w:spacing w:after="0"/>
              <w:ind w:right="280"/>
              <w:jc w:val="right"/>
              <w:rPr>
                <w:szCs w:val="20"/>
              </w:rPr>
            </w:pPr>
            <w:r w:rsidRPr="007F4362">
              <w:rPr>
                <w:szCs w:val="20"/>
              </w:rPr>
              <w:t>1598.20</w:t>
            </w:r>
          </w:p>
        </w:tc>
        <w:tc>
          <w:tcPr>
            <w:tcW w:w="2186" w:type="dxa"/>
            <w:noWrap/>
            <w:hideMark/>
          </w:tcPr>
          <w:p w14:paraId="10F69B64" w14:textId="77777777" w:rsidR="007F4362" w:rsidRPr="007F4362" w:rsidRDefault="007F4362" w:rsidP="007F4362">
            <w:pPr>
              <w:spacing w:after="0"/>
              <w:rPr>
                <w:szCs w:val="20"/>
              </w:rPr>
            </w:pPr>
            <w:r w:rsidRPr="007F4362">
              <w:rPr>
                <w:szCs w:val="20"/>
              </w:rPr>
              <w:t>59022244-9069877757</w:t>
            </w:r>
          </w:p>
        </w:tc>
        <w:tc>
          <w:tcPr>
            <w:tcW w:w="685" w:type="dxa"/>
          </w:tcPr>
          <w:p w14:paraId="5FB408C5" w14:textId="77777777" w:rsidR="007F4362" w:rsidRPr="007F4362" w:rsidRDefault="007F4362" w:rsidP="007F4362">
            <w:pPr>
              <w:spacing w:after="0"/>
              <w:rPr>
                <w:szCs w:val="20"/>
              </w:rPr>
            </w:pPr>
            <w:r w:rsidRPr="007F4362">
              <w:rPr>
                <w:szCs w:val="20"/>
              </w:rPr>
              <w:t>2016</w:t>
            </w:r>
          </w:p>
        </w:tc>
      </w:tr>
      <w:tr w:rsidR="007F4362" w:rsidRPr="007F4362" w14:paraId="237A7D14" w14:textId="77777777" w:rsidTr="00EA67DA">
        <w:tc>
          <w:tcPr>
            <w:tcW w:w="2725" w:type="dxa"/>
            <w:noWrap/>
            <w:hideMark/>
          </w:tcPr>
          <w:p w14:paraId="498CB613" w14:textId="23D907F0" w:rsidR="007F4362" w:rsidRPr="007F4362" w:rsidRDefault="008E5CDC" w:rsidP="007F4362">
            <w:pPr>
              <w:spacing w:after="0"/>
              <w:jc w:val="left"/>
              <w:rPr>
                <w:szCs w:val="20"/>
              </w:rPr>
            </w:pPr>
            <w:r w:rsidRPr="007F4362">
              <w:rPr>
                <w:szCs w:val="20"/>
              </w:rPr>
              <w:t xml:space="preserve">John </w:t>
            </w:r>
            <w:proofErr w:type="spellStart"/>
            <w:r w:rsidRPr="007F4362">
              <w:rPr>
                <w:szCs w:val="20"/>
              </w:rPr>
              <w:t>Barougas</w:t>
            </w:r>
            <w:proofErr w:type="spellEnd"/>
          </w:p>
        </w:tc>
        <w:tc>
          <w:tcPr>
            <w:tcW w:w="2388" w:type="dxa"/>
            <w:noWrap/>
            <w:hideMark/>
          </w:tcPr>
          <w:p w14:paraId="3631D098" w14:textId="77777777" w:rsidR="007F4362" w:rsidRPr="007F4362" w:rsidRDefault="007F4362" w:rsidP="007F4362">
            <w:pPr>
              <w:spacing w:after="0"/>
              <w:jc w:val="left"/>
              <w:rPr>
                <w:szCs w:val="20"/>
              </w:rPr>
            </w:pPr>
            <w:r w:rsidRPr="007F4362">
              <w:rPr>
                <w:szCs w:val="20"/>
              </w:rPr>
              <w:t>PASADENA SA 5042</w:t>
            </w:r>
          </w:p>
        </w:tc>
        <w:tc>
          <w:tcPr>
            <w:tcW w:w="1366" w:type="dxa"/>
            <w:noWrap/>
            <w:hideMark/>
          </w:tcPr>
          <w:p w14:paraId="301C1AF5" w14:textId="77777777" w:rsidR="007F4362" w:rsidRPr="007F4362" w:rsidRDefault="007F4362" w:rsidP="007F4362">
            <w:pPr>
              <w:spacing w:after="0"/>
              <w:ind w:right="280"/>
              <w:jc w:val="right"/>
              <w:rPr>
                <w:szCs w:val="20"/>
              </w:rPr>
            </w:pPr>
            <w:r w:rsidRPr="007F4362">
              <w:rPr>
                <w:szCs w:val="20"/>
              </w:rPr>
              <w:t>62.76</w:t>
            </w:r>
          </w:p>
        </w:tc>
        <w:tc>
          <w:tcPr>
            <w:tcW w:w="2186" w:type="dxa"/>
            <w:noWrap/>
            <w:hideMark/>
          </w:tcPr>
          <w:p w14:paraId="4142E446" w14:textId="77777777" w:rsidR="007F4362" w:rsidRPr="007F4362" w:rsidRDefault="007F4362" w:rsidP="007F4362">
            <w:pPr>
              <w:spacing w:after="0"/>
              <w:rPr>
                <w:szCs w:val="20"/>
              </w:rPr>
            </w:pPr>
            <w:r w:rsidRPr="007F4362">
              <w:rPr>
                <w:szCs w:val="20"/>
              </w:rPr>
              <w:t>7027442990-9401739650</w:t>
            </w:r>
          </w:p>
        </w:tc>
        <w:tc>
          <w:tcPr>
            <w:tcW w:w="685" w:type="dxa"/>
          </w:tcPr>
          <w:p w14:paraId="3E3C1EE8" w14:textId="77777777" w:rsidR="007F4362" w:rsidRPr="007F4362" w:rsidRDefault="007F4362" w:rsidP="007F4362">
            <w:pPr>
              <w:spacing w:after="0"/>
              <w:rPr>
                <w:szCs w:val="20"/>
              </w:rPr>
            </w:pPr>
            <w:r w:rsidRPr="007F4362">
              <w:rPr>
                <w:szCs w:val="20"/>
              </w:rPr>
              <w:t>2016</w:t>
            </w:r>
          </w:p>
        </w:tc>
      </w:tr>
      <w:tr w:rsidR="007F4362" w:rsidRPr="007F4362" w14:paraId="549F90C1" w14:textId="77777777" w:rsidTr="00EA67DA">
        <w:tc>
          <w:tcPr>
            <w:tcW w:w="2725" w:type="dxa"/>
            <w:noWrap/>
            <w:hideMark/>
          </w:tcPr>
          <w:p w14:paraId="2D1D3717" w14:textId="4D84CDB9" w:rsidR="007F4362" w:rsidRPr="007F4362" w:rsidRDefault="008E5CDC" w:rsidP="007F4362">
            <w:pPr>
              <w:spacing w:after="0"/>
              <w:jc w:val="left"/>
              <w:rPr>
                <w:szCs w:val="20"/>
              </w:rPr>
            </w:pPr>
            <w:r w:rsidRPr="007F4362">
              <w:rPr>
                <w:szCs w:val="20"/>
              </w:rPr>
              <w:t>John Bartley Stratford</w:t>
            </w:r>
          </w:p>
        </w:tc>
        <w:tc>
          <w:tcPr>
            <w:tcW w:w="2388" w:type="dxa"/>
            <w:noWrap/>
            <w:hideMark/>
          </w:tcPr>
          <w:p w14:paraId="54D74A7E" w14:textId="77777777" w:rsidR="007F4362" w:rsidRPr="007F4362" w:rsidRDefault="007F4362" w:rsidP="007F4362">
            <w:pPr>
              <w:spacing w:after="0"/>
              <w:jc w:val="left"/>
              <w:rPr>
                <w:szCs w:val="20"/>
              </w:rPr>
            </w:pPr>
            <w:r w:rsidRPr="007F4362">
              <w:rPr>
                <w:szCs w:val="20"/>
              </w:rPr>
              <w:t>MILLICENT SA 5280</w:t>
            </w:r>
          </w:p>
        </w:tc>
        <w:tc>
          <w:tcPr>
            <w:tcW w:w="1366" w:type="dxa"/>
            <w:noWrap/>
            <w:hideMark/>
          </w:tcPr>
          <w:p w14:paraId="62519525" w14:textId="77777777" w:rsidR="007F4362" w:rsidRPr="007F4362" w:rsidRDefault="007F4362" w:rsidP="007F4362">
            <w:pPr>
              <w:spacing w:after="0"/>
              <w:ind w:right="280"/>
              <w:jc w:val="right"/>
              <w:rPr>
                <w:szCs w:val="20"/>
              </w:rPr>
            </w:pPr>
            <w:r w:rsidRPr="007F4362">
              <w:rPr>
                <w:szCs w:val="20"/>
              </w:rPr>
              <w:t>346.22</w:t>
            </w:r>
          </w:p>
        </w:tc>
        <w:tc>
          <w:tcPr>
            <w:tcW w:w="2186" w:type="dxa"/>
            <w:noWrap/>
            <w:hideMark/>
          </w:tcPr>
          <w:p w14:paraId="6ED39051" w14:textId="77777777" w:rsidR="007F4362" w:rsidRPr="007F4362" w:rsidRDefault="007F4362" w:rsidP="007F4362">
            <w:pPr>
              <w:spacing w:after="0"/>
              <w:rPr>
                <w:szCs w:val="20"/>
              </w:rPr>
            </w:pPr>
            <w:r w:rsidRPr="007F4362">
              <w:rPr>
                <w:szCs w:val="20"/>
              </w:rPr>
              <w:t>7020130634-9400522315</w:t>
            </w:r>
          </w:p>
        </w:tc>
        <w:tc>
          <w:tcPr>
            <w:tcW w:w="685" w:type="dxa"/>
          </w:tcPr>
          <w:p w14:paraId="45547880" w14:textId="77777777" w:rsidR="007F4362" w:rsidRPr="007F4362" w:rsidRDefault="007F4362" w:rsidP="007F4362">
            <w:pPr>
              <w:spacing w:after="0"/>
              <w:rPr>
                <w:szCs w:val="20"/>
              </w:rPr>
            </w:pPr>
            <w:r w:rsidRPr="007F4362">
              <w:rPr>
                <w:szCs w:val="20"/>
              </w:rPr>
              <w:t>2016</w:t>
            </w:r>
          </w:p>
        </w:tc>
      </w:tr>
      <w:tr w:rsidR="007F4362" w:rsidRPr="007F4362" w14:paraId="420740C4" w14:textId="77777777" w:rsidTr="00EA67DA">
        <w:tc>
          <w:tcPr>
            <w:tcW w:w="2725" w:type="dxa"/>
            <w:noWrap/>
            <w:hideMark/>
          </w:tcPr>
          <w:p w14:paraId="0881162E" w14:textId="5A97F5E4" w:rsidR="007F4362" w:rsidRPr="007F4362" w:rsidRDefault="008E5CDC" w:rsidP="007F4362">
            <w:pPr>
              <w:spacing w:after="0"/>
              <w:jc w:val="left"/>
              <w:rPr>
                <w:szCs w:val="20"/>
              </w:rPr>
            </w:pPr>
            <w:r w:rsidRPr="007F4362">
              <w:rPr>
                <w:szCs w:val="20"/>
              </w:rPr>
              <w:t xml:space="preserve">John </w:t>
            </w:r>
            <w:proofErr w:type="spellStart"/>
            <w:r w:rsidRPr="007F4362">
              <w:rPr>
                <w:szCs w:val="20"/>
              </w:rPr>
              <w:t>Cockshell</w:t>
            </w:r>
            <w:proofErr w:type="spellEnd"/>
          </w:p>
        </w:tc>
        <w:tc>
          <w:tcPr>
            <w:tcW w:w="2388" w:type="dxa"/>
            <w:noWrap/>
            <w:hideMark/>
          </w:tcPr>
          <w:p w14:paraId="5B3CA2EC" w14:textId="77777777" w:rsidR="007F4362" w:rsidRPr="007F4362" w:rsidRDefault="007F4362" w:rsidP="007F4362">
            <w:pPr>
              <w:spacing w:after="0"/>
              <w:jc w:val="left"/>
              <w:rPr>
                <w:szCs w:val="20"/>
              </w:rPr>
            </w:pPr>
            <w:r w:rsidRPr="007F4362">
              <w:rPr>
                <w:szCs w:val="20"/>
              </w:rPr>
              <w:t>BERRI SA 5343</w:t>
            </w:r>
          </w:p>
        </w:tc>
        <w:tc>
          <w:tcPr>
            <w:tcW w:w="1366" w:type="dxa"/>
            <w:noWrap/>
            <w:hideMark/>
          </w:tcPr>
          <w:p w14:paraId="40432B20" w14:textId="77777777" w:rsidR="007F4362" w:rsidRPr="007F4362" w:rsidRDefault="007F4362" w:rsidP="007F4362">
            <w:pPr>
              <w:spacing w:after="0"/>
              <w:ind w:right="280"/>
              <w:jc w:val="right"/>
              <w:rPr>
                <w:szCs w:val="20"/>
              </w:rPr>
            </w:pPr>
            <w:r w:rsidRPr="007F4362">
              <w:rPr>
                <w:szCs w:val="20"/>
              </w:rPr>
              <w:t>58.85</w:t>
            </w:r>
          </w:p>
        </w:tc>
        <w:tc>
          <w:tcPr>
            <w:tcW w:w="2186" w:type="dxa"/>
            <w:noWrap/>
            <w:hideMark/>
          </w:tcPr>
          <w:p w14:paraId="6BDA39F9" w14:textId="77777777" w:rsidR="007F4362" w:rsidRPr="007F4362" w:rsidRDefault="007F4362" w:rsidP="007F4362">
            <w:pPr>
              <w:spacing w:after="0"/>
              <w:rPr>
                <w:szCs w:val="20"/>
              </w:rPr>
            </w:pPr>
            <w:r w:rsidRPr="007F4362">
              <w:rPr>
                <w:szCs w:val="20"/>
              </w:rPr>
              <w:t>79575676-9069207558</w:t>
            </w:r>
          </w:p>
        </w:tc>
        <w:tc>
          <w:tcPr>
            <w:tcW w:w="685" w:type="dxa"/>
          </w:tcPr>
          <w:p w14:paraId="2DEEED02" w14:textId="77777777" w:rsidR="007F4362" w:rsidRPr="007F4362" w:rsidRDefault="007F4362" w:rsidP="007F4362">
            <w:pPr>
              <w:spacing w:after="0"/>
              <w:rPr>
                <w:szCs w:val="20"/>
              </w:rPr>
            </w:pPr>
            <w:r w:rsidRPr="007F4362">
              <w:rPr>
                <w:szCs w:val="20"/>
              </w:rPr>
              <w:t>2016</w:t>
            </w:r>
          </w:p>
        </w:tc>
      </w:tr>
      <w:tr w:rsidR="007F4362" w:rsidRPr="007F4362" w14:paraId="45CF0FE1" w14:textId="77777777" w:rsidTr="00EA67DA">
        <w:tc>
          <w:tcPr>
            <w:tcW w:w="2725" w:type="dxa"/>
            <w:noWrap/>
            <w:hideMark/>
          </w:tcPr>
          <w:p w14:paraId="2B4C6D48" w14:textId="15339E11" w:rsidR="007F4362" w:rsidRPr="007F4362" w:rsidRDefault="008E5CDC" w:rsidP="007F4362">
            <w:pPr>
              <w:spacing w:after="0"/>
              <w:jc w:val="left"/>
              <w:rPr>
                <w:szCs w:val="20"/>
              </w:rPr>
            </w:pPr>
            <w:r w:rsidRPr="007F4362">
              <w:rPr>
                <w:szCs w:val="20"/>
              </w:rPr>
              <w:t>John Dowling</w:t>
            </w:r>
          </w:p>
        </w:tc>
        <w:tc>
          <w:tcPr>
            <w:tcW w:w="2388" w:type="dxa"/>
            <w:noWrap/>
            <w:hideMark/>
          </w:tcPr>
          <w:p w14:paraId="2E0920F9" w14:textId="77777777" w:rsidR="007F4362" w:rsidRPr="007F4362" w:rsidRDefault="007F4362" w:rsidP="007F4362">
            <w:pPr>
              <w:spacing w:after="0"/>
              <w:jc w:val="left"/>
              <w:rPr>
                <w:szCs w:val="20"/>
              </w:rPr>
            </w:pPr>
            <w:r w:rsidRPr="007F4362">
              <w:rPr>
                <w:szCs w:val="20"/>
              </w:rPr>
              <w:t>BEULAH PARK SA 5067</w:t>
            </w:r>
          </w:p>
        </w:tc>
        <w:tc>
          <w:tcPr>
            <w:tcW w:w="1366" w:type="dxa"/>
            <w:noWrap/>
            <w:hideMark/>
          </w:tcPr>
          <w:p w14:paraId="2F42C4AE" w14:textId="77777777" w:rsidR="007F4362" w:rsidRPr="007F4362" w:rsidRDefault="007F4362" w:rsidP="007F4362">
            <w:pPr>
              <w:spacing w:after="0"/>
              <w:ind w:right="280"/>
              <w:jc w:val="right"/>
              <w:rPr>
                <w:szCs w:val="20"/>
              </w:rPr>
            </w:pPr>
            <w:r w:rsidRPr="007F4362">
              <w:rPr>
                <w:szCs w:val="20"/>
              </w:rPr>
              <w:t>158.99</w:t>
            </w:r>
          </w:p>
        </w:tc>
        <w:tc>
          <w:tcPr>
            <w:tcW w:w="2186" w:type="dxa"/>
            <w:noWrap/>
            <w:hideMark/>
          </w:tcPr>
          <w:p w14:paraId="2F8000FB" w14:textId="77777777" w:rsidR="007F4362" w:rsidRPr="007F4362" w:rsidRDefault="007F4362" w:rsidP="007F4362">
            <w:pPr>
              <w:spacing w:after="0"/>
              <w:rPr>
                <w:szCs w:val="20"/>
              </w:rPr>
            </w:pPr>
            <w:r w:rsidRPr="007F4362">
              <w:rPr>
                <w:szCs w:val="20"/>
              </w:rPr>
              <w:t>7024448529-9401263673</w:t>
            </w:r>
          </w:p>
        </w:tc>
        <w:tc>
          <w:tcPr>
            <w:tcW w:w="685" w:type="dxa"/>
          </w:tcPr>
          <w:p w14:paraId="5CB278BF" w14:textId="77777777" w:rsidR="007F4362" w:rsidRPr="007F4362" w:rsidRDefault="007F4362" w:rsidP="007F4362">
            <w:pPr>
              <w:spacing w:after="0"/>
              <w:rPr>
                <w:szCs w:val="20"/>
              </w:rPr>
            </w:pPr>
            <w:r w:rsidRPr="007F4362">
              <w:rPr>
                <w:szCs w:val="20"/>
              </w:rPr>
              <w:t>2016</w:t>
            </w:r>
          </w:p>
        </w:tc>
      </w:tr>
      <w:tr w:rsidR="007F4362" w:rsidRPr="007F4362" w14:paraId="3EB75421" w14:textId="77777777" w:rsidTr="00EA67DA">
        <w:tc>
          <w:tcPr>
            <w:tcW w:w="2725" w:type="dxa"/>
            <w:noWrap/>
            <w:hideMark/>
          </w:tcPr>
          <w:p w14:paraId="33A0F212" w14:textId="58F9E986" w:rsidR="007F4362" w:rsidRPr="007F4362" w:rsidRDefault="008E5CDC" w:rsidP="007F4362">
            <w:pPr>
              <w:spacing w:after="0"/>
              <w:jc w:val="left"/>
              <w:rPr>
                <w:szCs w:val="20"/>
              </w:rPr>
            </w:pPr>
            <w:r w:rsidRPr="007F4362">
              <w:rPr>
                <w:szCs w:val="20"/>
              </w:rPr>
              <w:t>John Edward Davies</w:t>
            </w:r>
          </w:p>
        </w:tc>
        <w:tc>
          <w:tcPr>
            <w:tcW w:w="2388" w:type="dxa"/>
            <w:noWrap/>
            <w:hideMark/>
          </w:tcPr>
          <w:p w14:paraId="40737362" w14:textId="77777777" w:rsidR="007F4362" w:rsidRPr="007F4362" w:rsidRDefault="007F4362" w:rsidP="007F4362">
            <w:pPr>
              <w:spacing w:after="0"/>
              <w:jc w:val="left"/>
              <w:rPr>
                <w:szCs w:val="20"/>
              </w:rPr>
            </w:pPr>
            <w:r w:rsidRPr="007F4362">
              <w:rPr>
                <w:szCs w:val="20"/>
              </w:rPr>
              <w:t>MAGILL SA 5072</w:t>
            </w:r>
          </w:p>
        </w:tc>
        <w:tc>
          <w:tcPr>
            <w:tcW w:w="1366" w:type="dxa"/>
            <w:noWrap/>
            <w:hideMark/>
          </w:tcPr>
          <w:p w14:paraId="281E3E16" w14:textId="77777777" w:rsidR="007F4362" w:rsidRPr="007F4362" w:rsidRDefault="007F4362" w:rsidP="007F4362">
            <w:pPr>
              <w:spacing w:after="0"/>
              <w:ind w:right="280"/>
              <w:jc w:val="right"/>
              <w:rPr>
                <w:szCs w:val="20"/>
              </w:rPr>
            </w:pPr>
            <w:r w:rsidRPr="007F4362">
              <w:rPr>
                <w:szCs w:val="20"/>
              </w:rPr>
              <w:t>170.29</w:t>
            </w:r>
          </w:p>
        </w:tc>
        <w:tc>
          <w:tcPr>
            <w:tcW w:w="2186" w:type="dxa"/>
            <w:noWrap/>
            <w:hideMark/>
          </w:tcPr>
          <w:p w14:paraId="2B409069" w14:textId="77777777" w:rsidR="007F4362" w:rsidRPr="007F4362" w:rsidRDefault="007F4362" w:rsidP="007F4362">
            <w:pPr>
              <w:spacing w:after="0"/>
              <w:rPr>
                <w:szCs w:val="20"/>
              </w:rPr>
            </w:pPr>
            <w:r w:rsidRPr="007F4362">
              <w:rPr>
                <w:szCs w:val="20"/>
              </w:rPr>
              <w:t>60168291-9035672495</w:t>
            </w:r>
          </w:p>
        </w:tc>
        <w:tc>
          <w:tcPr>
            <w:tcW w:w="685" w:type="dxa"/>
          </w:tcPr>
          <w:p w14:paraId="66F0CB62" w14:textId="77777777" w:rsidR="007F4362" w:rsidRPr="007F4362" w:rsidRDefault="007F4362" w:rsidP="007F4362">
            <w:pPr>
              <w:spacing w:after="0"/>
              <w:rPr>
                <w:szCs w:val="20"/>
              </w:rPr>
            </w:pPr>
            <w:r w:rsidRPr="007F4362">
              <w:rPr>
                <w:szCs w:val="20"/>
              </w:rPr>
              <w:t>2016</w:t>
            </w:r>
          </w:p>
        </w:tc>
      </w:tr>
      <w:tr w:rsidR="007F4362" w:rsidRPr="007F4362" w14:paraId="65EF0386" w14:textId="77777777" w:rsidTr="00EA67DA">
        <w:tc>
          <w:tcPr>
            <w:tcW w:w="2725" w:type="dxa"/>
            <w:noWrap/>
            <w:hideMark/>
          </w:tcPr>
          <w:p w14:paraId="1A23548D" w14:textId="10E401BF" w:rsidR="007F4362" w:rsidRPr="007F4362" w:rsidRDefault="008E5CDC" w:rsidP="007F4362">
            <w:pPr>
              <w:spacing w:after="0"/>
              <w:jc w:val="left"/>
              <w:rPr>
                <w:szCs w:val="20"/>
              </w:rPr>
            </w:pPr>
            <w:r w:rsidRPr="007F4362">
              <w:rPr>
                <w:szCs w:val="20"/>
              </w:rPr>
              <w:t xml:space="preserve">John F </w:t>
            </w:r>
            <w:proofErr w:type="spellStart"/>
            <w:r w:rsidRPr="007F4362">
              <w:rPr>
                <w:szCs w:val="20"/>
              </w:rPr>
              <w:t>Craker</w:t>
            </w:r>
            <w:proofErr w:type="spellEnd"/>
          </w:p>
        </w:tc>
        <w:tc>
          <w:tcPr>
            <w:tcW w:w="2388" w:type="dxa"/>
            <w:noWrap/>
            <w:hideMark/>
          </w:tcPr>
          <w:p w14:paraId="586F618A" w14:textId="77777777" w:rsidR="007F4362" w:rsidRPr="007F4362" w:rsidRDefault="007F4362" w:rsidP="007F4362">
            <w:pPr>
              <w:spacing w:after="0"/>
              <w:jc w:val="left"/>
              <w:rPr>
                <w:szCs w:val="20"/>
              </w:rPr>
            </w:pPr>
            <w:r w:rsidRPr="007F4362">
              <w:rPr>
                <w:szCs w:val="20"/>
              </w:rPr>
              <w:t>RENMARK SA 5341</w:t>
            </w:r>
          </w:p>
        </w:tc>
        <w:tc>
          <w:tcPr>
            <w:tcW w:w="1366" w:type="dxa"/>
            <w:noWrap/>
            <w:hideMark/>
          </w:tcPr>
          <w:p w14:paraId="43FDCD70" w14:textId="77777777" w:rsidR="007F4362" w:rsidRPr="007F4362" w:rsidRDefault="007F4362" w:rsidP="007F4362">
            <w:pPr>
              <w:spacing w:after="0"/>
              <w:ind w:right="280"/>
              <w:jc w:val="right"/>
              <w:rPr>
                <w:szCs w:val="20"/>
              </w:rPr>
            </w:pPr>
            <w:r w:rsidRPr="007F4362">
              <w:rPr>
                <w:szCs w:val="20"/>
              </w:rPr>
              <w:t>41.92</w:t>
            </w:r>
          </w:p>
        </w:tc>
        <w:tc>
          <w:tcPr>
            <w:tcW w:w="2186" w:type="dxa"/>
            <w:noWrap/>
            <w:hideMark/>
          </w:tcPr>
          <w:p w14:paraId="7ABF2783" w14:textId="77777777" w:rsidR="007F4362" w:rsidRPr="007F4362" w:rsidRDefault="007F4362" w:rsidP="007F4362">
            <w:pPr>
              <w:spacing w:after="0"/>
              <w:rPr>
                <w:szCs w:val="20"/>
              </w:rPr>
            </w:pPr>
            <w:r w:rsidRPr="007F4362">
              <w:rPr>
                <w:szCs w:val="20"/>
              </w:rPr>
              <w:t>59310318-9036072294</w:t>
            </w:r>
          </w:p>
        </w:tc>
        <w:tc>
          <w:tcPr>
            <w:tcW w:w="685" w:type="dxa"/>
          </w:tcPr>
          <w:p w14:paraId="125BC707" w14:textId="77777777" w:rsidR="007F4362" w:rsidRPr="007F4362" w:rsidRDefault="007F4362" w:rsidP="007F4362">
            <w:pPr>
              <w:spacing w:after="0"/>
              <w:rPr>
                <w:szCs w:val="20"/>
              </w:rPr>
            </w:pPr>
            <w:r w:rsidRPr="007F4362">
              <w:rPr>
                <w:szCs w:val="20"/>
              </w:rPr>
              <w:t>2016</w:t>
            </w:r>
          </w:p>
        </w:tc>
      </w:tr>
      <w:tr w:rsidR="007F4362" w:rsidRPr="007F4362" w14:paraId="7A9D1C49" w14:textId="77777777" w:rsidTr="00EA67DA">
        <w:tc>
          <w:tcPr>
            <w:tcW w:w="2725" w:type="dxa"/>
            <w:noWrap/>
            <w:hideMark/>
          </w:tcPr>
          <w:p w14:paraId="1D671D6C" w14:textId="72693F97" w:rsidR="007F4362" w:rsidRPr="007F4362" w:rsidRDefault="008E5CDC" w:rsidP="007F4362">
            <w:pPr>
              <w:spacing w:after="0"/>
              <w:jc w:val="left"/>
              <w:rPr>
                <w:szCs w:val="20"/>
              </w:rPr>
            </w:pPr>
            <w:r w:rsidRPr="007F4362">
              <w:rPr>
                <w:szCs w:val="20"/>
              </w:rPr>
              <w:t xml:space="preserve">John </w:t>
            </w:r>
            <w:proofErr w:type="spellStart"/>
            <w:r w:rsidRPr="007F4362">
              <w:rPr>
                <w:szCs w:val="20"/>
              </w:rPr>
              <w:t>Fistr</w:t>
            </w:r>
            <w:proofErr w:type="spellEnd"/>
          </w:p>
        </w:tc>
        <w:tc>
          <w:tcPr>
            <w:tcW w:w="2388" w:type="dxa"/>
            <w:noWrap/>
            <w:hideMark/>
          </w:tcPr>
          <w:p w14:paraId="17E087BC" w14:textId="77777777" w:rsidR="007F4362" w:rsidRPr="007F4362" w:rsidRDefault="007F4362" w:rsidP="007F4362">
            <w:pPr>
              <w:spacing w:after="0"/>
              <w:jc w:val="left"/>
              <w:rPr>
                <w:szCs w:val="20"/>
              </w:rPr>
            </w:pPr>
            <w:r w:rsidRPr="007F4362">
              <w:rPr>
                <w:szCs w:val="20"/>
              </w:rPr>
              <w:t>SHEIDOW PARK SA 5158</w:t>
            </w:r>
          </w:p>
        </w:tc>
        <w:tc>
          <w:tcPr>
            <w:tcW w:w="1366" w:type="dxa"/>
            <w:noWrap/>
            <w:hideMark/>
          </w:tcPr>
          <w:p w14:paraId="1BC4066C" w14:textId="77777777" w:rsidR="007F4362" w:rsidRPr="007F4362" w:rsidRDefault="007F4362" w:rsidP="007F4362">
            <w:pPr>
              <w:spacing w:after="0"/>
              <w:ind w:right="280"/>
              <w:jc w:val="right"/>
              <w:rPr>
                <w:szCs w:val="20"/>
              </w:rPr>
            </w:pPr>
            <w:r w:rsidRPr="007F4362">
              <w:rPr>
                <w:szCs w:val="20"/>
              </w:rPr>
              <w:t>330.35</w:t>
            </w:r>
          </w:p>
        </w:tc>
        <w:tc>
          <w:tcPr>
            <w:tcW w:w="2186" w:type="dxa"/>
            <w:noWrap/>
            <w:hideMark/>
          </w:tcPr>
          <w:p w14:paraId="4A372FE1" w14:textId="77777777" w:rsidR="007F4362" w:rsidRPr="007F4362" w:rsidRDefault="007F4362" w:rsidP="007F4362">
            <w:pPr>
              <w:spacing w:after="0"/>
              <w:rPr>
                <w:szCs w:val="20"/>
              </w:rPr>
            </w:pPr>
            <w:r w:rsidRPr="007F4362">
              <w:rPr>
                <w:szCs w:val="20"/>
              </w:rPr>
              <w:t>63103485-9035320870</w:t>
            </w:r>
          </w:p>
        </w:tc>
        <w:tc>
          <w:tcPr>
            <w:tcW w:w="685" w:type="dxa"/>
          </w:tcPr>
          <w:p w14:paraId="4234B1FD" w14:textId="77777777" w:rsidR="007F4362" w:rsidRPr="007F4362" w:rsidRDefault="007F4362" w:rsidP="007F4362">
            <w:pPr>
              <w:spacing w:after="0"/>
              <w:rPr>
                <w:szCs w:val="20"/>
              </w:rPr>
            </w:pPr>
            <w:r w:rsidRPr="007F4362">
              <w:rPr>
                <w:szCs w:val="20"/>
              </w:rPr>
              <w:t>2016</w:t>
            </w:r>
          </w:p>
        </w:tc>
      </w:tr>
      <w:tr w:rsidR="007F4362" w:rsidRPr="007F4362" w14:paraId="044D92FD" w14:textId="77777777" w:rsidTr="00EA67DA">
        <w:tc>
          <w:tcPr>
            <w:tcW w:w="2725" w:type="dxa"/>
            <w:noWrap/>
            <w:hideMark/>
          </w:tcPr>
          <w:p w14:paraId="78531381" w14:textId="4B2B7843" w:rsidR="007F4362" w:rsidRPr="007F4362" w:rsidRDefault="008E5CDC" w:rsidP="007F4362">
            <w:pPr>
              <w:spacing w:after="0"/>
              <w:jc w:val="left"/>
              <w:rPr>
                <w:szCs w:val="20"/>
              </w:rPr>
            </w:pPr>
            <w:r w:rsidRPr="007F4362">
              <w:rPr>
                <w:szCs w:val="20"/>
              </w:rPr>
              <w:t>John Fowler</w:t>
            </w:r>
          </w:p>
        </w:tc>
        <w:tc>
          <w:tcPr>
            <w:tcW w:w="2388" w:type="dxa"/>
            <w:noWrap/>
            <w:hideMark/>
          </w:tcPr>
          <w:p w14:paraId="262026CA" w14:textId="77777777" w:rsidR="007F4362" w:rsidRPr="007F4362" w:rsidRDefault="007F4362" w:rsidP="007F4362">
            <w:pPr>
              <w:spacing w:after="0"/>
              <w:jc w:val="left"/>
              <w:rPr>
                <w:szCs w:val="20"/>
              </w:rPr>
            </w:pPr>
            <w:r w:rsidRPr="007F4362">
              <w:rPr>
                <w:szCs w:val="20"/>
              </w:rPr>
              <w:t>PORT PIRIE SA 5540</w:t>
            </w:r>
          </w:p>
        </w:tc>
        <w:tc>
          <w:tcPr>
            <w:tcW w:w="1366" w:type="dxa"/>
            <w:noWrap/>
            <w:hideMark/>
          </w:tcPr>
          <w:p w14:paraId="3A7CCEA7" w14:textId="77777777" w:rsidR="007F4362" w:rsidRPr="007F4362" w:rsidRDefault="007F4362" w:rsidP="007F4362">
            <w:pPr>
              <w:spacing w:after="0"/>
              <w:ind w:right="280"/>
              <w:jc w:val="right"/>
              <w:rPr>
                <w:szCs w:val="20"/>
              </w:rPr>
            </w:pPr>
            <w:r w:rsidRPr="007F4362">
              <w:rPr>
                <w:szCs w:val="20"/>
              </w:rPr>
              <w:t>946.24</w:t>
            </w:r>
          </w:p>
        </w:tc>
        <w:tc>
          <w:tcPr>
            <w:tcW w:w="2186" w:type="dxa"/>
            <w:noWrap/>
            <w:hideMark/>
          </w:tcPr>
          <w:p w14:paraId="6110AA24" w14:textId="77777777" w:rsidR="007F4362" w:rsidRPr="007F4362" w:rsidRDefault="007F4362" w:rsidP="007F4362">
            <w:pPr>
              <w:spacing w:after="0"/>
              <w:rPr>
                <w:szCs w:val="20"/>
              </w:rPr>
            </w:pPr>
            <w:r w:rsidRPr="007F4362">
              <w:rPr>
                <w:szCs w:val="20"/>
              </w:rPr>
              <w:t>92110519-9074603486</w:t>
            </w:r>
          </w:p>
        </w:tc>
        <w:tc>
          <w:tcPr>
            <w:tcW w:w="685" w:type="dxa"/>
          </w:tcPr>
          <w:p w14:paraId="575C203C" w14:textId="77777777" w:rsidR="007F4362" w:rsidRPr="007F4362" w:rsidRDefault="007F4362" w:rsidP="007F4362">
            <w:pPr>
              <w:spacing w:after="0"/>
              <w:rPr>
                <w:szCs w:val="20"/>
              </w:rPr>
            </w:pPr>
            <w:r w:rsidRPr="007F4362">
              <w:rPr>
                <w:szCs w:val="20"/>
              </w:rPr>
              <w:t>2016</w:t>
            </w:r>
          </w:p>
        </w:tc>
      </w:tr>
      <w:tr w:rsidR="007F4362" w:rsidRPr="007F4362" w14:paraId="10DD1F8B" w14:textId="77777777" w:rsidTr="00EA67DA">
        <w:tc>
          <w:tcPr>
            <w:tcW w:w="2725" w:type="dxa"/>
            <w:noWrap/>
            <w:hideMark/>
          </w:tcPr>
          <w:p w14:paraId="2F0CAAAF" w14:textId="7F6B460F" w:rsidR="007F4362" w:rsidRPr="007F4362" w:rsidRDefault="008E5CDC" w:rsidP="007F4362">
            <w:pPr>
              <w:spacing w:after="0"/>
              <w:jc w:val="left"/>
              <w:rPr>
                <w:szCs w:val="20"/>
              </w:rPr>
            </w:pPr>
            <w:r w:rsidRPr="007F4362">
              <w:rPr>
                <w:szCs w:val="20"/>
              </w:rPr>
              <w:t>John Fryer</w:t>
            </w:r>
          </w:p>
        </w:tc>
        <w:tc>
          <w:tcPr>
            <w:tcW w:w="2388" w:type="dxa"/>
            <w:noWrap/>
            <w:hideMark/>
          </w:tcPr>
          <w:p w14:paraId="13FCCCF3" w14:textId="77777777" w:rsidR="007F4362" w:rsidRPr="007F4362" w:rsidRDefault="007F4362" w:rsidP="007F4362">
            <w:pPr>
              <w:spacing w:after="0"/>
              <w:jc w:val="left"/>
              <w:rPr>
                <w:szCs w:val="20"/>
              </w:rPr>
            </w:pPr>
            <w:r w:rsidRPr="007F4362">
              <w:rPr>
                <w:szCs w:val="20"/>
              </w:rPr>
              <w:t>Mount Pleasant SA 5235</w:t>
            </w:r>
          </w:p>
        </w:tc>
        <w:tc>
          <w:tcPr>
            <w:tcW w:w="1366" w:type="dxa"/>
            <w:noWrap/>
            <w:hideMark/>
          </w:tcPr>
          <w:p w14:paraId="644F43CB" w14:textId="77777777" w:rsidR="007F4362" w:rsidRPr="007F4362" w:rsidRDefault="007F4362" w:rsidP="007F4362">
            <w:pPr>
              <w:spacing w:after="0"/>
              <w:ind w:right="280"/>
              <w:jc w:val="right"/>
              <w:rPr>
                <w:szCs w:val="20"/>
              </w:rPr>
            </w:pPr>
            <w:r w:rsidRPr="007F4362">
              <w:rPr>
                <w:szCs w:val="20"/>
              </w:rPr>
              <w:t>393.22</w:t>
            </w:r>
          </w:p>
        </w:tc>
        <w:tc>
          <w:tcPr>
            <w:tcW w:w="2186" w:type="dxa"/>
            <w:noWrap/>
            <w:hideMark/>
          </w:tcPr>
          <w:p w14:paraId="4FE8A174" w14:textId="77777777" w:rsidR="007F4362" w:rsidRPr="007F4362" w:rsidRDefault="007F4362" w:rsidP="007F4362">
            <w:pPr>
              <w:spacing w:after="0"/>
              <w:rPr>
                <w:szCs w:val="20"/>
              </w:rPr>
            </w:pPr>
            <w:r w:rsidRPr="007F4362">
              <w:rPr>
                <w:szCs w:val="20"/>
              </w:rPr>
              <w:t>7014749704-9136611569</w:t>
            </w:r>
          </w:p>
        </w:tc>
        <w:tc>
          <w:tcPr>
            <w:tcW w:w="685" w:type="dxa"/>
          </w:tcPr>
          <w:p w14:paraId="2A86CFC2" w14:textId="77777777" w:rsidR="007F4362" w:rsidRPr="007F4362" w:rsidRDefault="007F4362" w:rsidP="007F4362">
            <w:pPr>
              <w:spacing w:after="0"/>
              <w:rPr>
                <w:szCs w:val="20"/>
              </w:rPr>
            </w:pPr>
            <w:r w:rsidRPr="007F4362">
              <w:rPr>
                <w:szCs w:val="20"/>
              </w:rPr>
              <w:t>2016</w:t>
            </w:r>
          </w:p>
        </w:tc>
      </w:tr>
      <w:tr w:rsidR="007F4362" w:rsidRPr="007F4362" w14:paraId="3D30279F" w14:textId="77777777" w:rsidTr="00EA67DA">
        <w:tc>
          <w:tcPr>
            <w:tcW w:w="2725" w:type="dxa"/>
            <w:noWrap/>
            <w:hideMark/>
          </w:tcPr>
          <w:p w14:paraId="0E0FD7B7" w14:textId="77777777" w:rsidR="007F4362" w:rsidRPr="007F4362" w:rsidRDefault="007F4362" w:rsidP="007F4362">
            <w:pPr>
              <w:spacing w:after="0"/>
              <w:jc w:val="left"/>
              <w:rPr>
                <w:szCs w:val="20"/>
              </w:rPr>
            </w:pPr>
            <w:r w:rsidRPr="007F4362">
              <w:rPr>
                <w:szCs w:val="20"/>
              </w:rPr>
              <w:t>John GENTILCORE</w:t>
            </w:r>
          </w:p>
        </w:tc>
        <w:tc>
          <w:tcPr>
            <w:tcW w:w="2388" w:type="dxa"/>
            <w:noWrap/>
            <w:hideMark/>
          </w:tcPr>
          <w:p w14:paraId="10D32E26" w14:textId="77777777" w:rsidR="007F4362" w:rsidRPr="007F4362" w:rsidRDefault="007F4362" w:rsidP="007F4362">
            <w:pPr>
              <w:spacing w:after="0"/>
              <w:jc w:val="left"/>
              <w:rPr>
                <w:szCs w:val="20"/>
              </w:rPr>
            </w:pPr>
            <w:r w:rsidRPr="007F4362">
              <w:rPr>
                <w:szCs w:val="20"/>
              </w:rPr>
              <w:t>HAWTHORN SA 5062</w:t>
            </w:r>
          </w:p>
        </w:tc>
        <w:tc>
          <w:tcPr>
            <w:tcW w:w="1366" w:type="dxa"/>
            <w:noWrap/>
            <w:hideMark/>
          </w:tcPr>
          <w:p w14:paraId="109E10CB" w14:textId="77777777" w:rsidR="007F4362" w:rsidRPr="007F4362" w:rsidRDefault="007F4362" w:rsidP="007F4362">
            <w:pPr>
              <w:spacing w:after="0"/>
              <w:ind w:right="280"/>
              <w:jc w:val="right"/>
              <w:rPr>
                <w:szCs w:val="20"/>
              </w:rPr>
            </w:pPr>
            <w:r w:rsidRPr="007F4362">
              <w:rPr>
                <w:szCs w:val="20"/>
              </w:rPr>
              <w:t>32.13</w:t>
            </w:r>
          </w:p>
        </w:tc>
        <w:tc>
          <w:tcPr>
            <w:tcW w:w="2186" w:type="dxa"/>
            <w:noWrap/>
            <w:hideMark/>
          </w:tcPr>
          <w:p w14:paraId="1AF6FCF0" w14:textId="77777777" w:rsidR="007F4362" w:rsidRPr="007F4362" w:rsidRDefault="007F4362" w:rsidP="007F4362">
            <w:pPr>
              <w:spacing w:after="0"/>
              <w:rPr>
                <w:szCs w:val="20"/>
              </w:rPr>
            </w:pPr>
            <w:r w:rsidRPr="007F4362">
              <w:rPr>
                <w:szCs w:val="20"/>
              </w:rPr>
              <w:t>57495855-9112429116</w:t>
            </w:r>
          </w:p>
        </w:tc>
        <w:tc>
          <w:tcPr>
            <w:tcW w:w="685" w:type="dxa"/>
          </w:tcPr>
          <w:p w14:paraId="105237B7" w14:textId="77777777" w:rsidR="007F4362" w:rsidRPr="007F4362" w:rsidRDefault="007F4362" w:rsidP="007F4362">
            <w:pPr>
              <w:spacing w:after="0"/>
              <w:rPr>
                <w:szCs w:val="20"/>
              </w:rPr>
            </w:pPr>
            <w:r w:rsidRPr="007F4362">
              <w:rPr>
                <w:szCs w:val="20"/>
              </w:rPr>
              <w:t>2016</w:t>
            </w:r>
          </w:p>
        </w:tc>
      </w:tr>
      <w:tr w:rsidR="007F4362" w:rsidRPr="007F4362" w14:paraId="4006F46C" w14:textId="77777777" w:rsidTr="00EA67DA">
        <w:tc>
          <w:tcPr>
            <w:tcW w:w="2725" w:type="dxa"/>
            <w:noWrap/>
            <w:hideMark/>
          </w:tcPr>
          <w:p w14:paraId="7B6CC4D1" w14:textId="27DB34E8" w:rsidR="007F4362" w:rsidRPr="007F4362" w:rsidRDefault="008E5CDC" w:rsidP="007F4362">
            <w:pPr>
              <w:spacing w:after="0"/>
              <w:jc w:val="left"/>
              <w:rPr>
                <w:szCs w:val="20"/>
              </w:rPr>
            </w:pPr>
            <w:r w:rsidRPr="007F4362">
              <w:rPr>
                <w:szCs w:val="20"/>
              </w:rPr>
              <w:t>John Head</w:t>
            </w:r>
          </w:p>
        </w:tc>
        <w:tc>
          <w:tcPr>
            <w:tcW w:w="2388" w:type="dxa"/>
            <w:noWrap/>
            <w:hideMark/>
          </w:tcPr>
          <w:p w14:paraId="16C77FC3" w14:textId="77777777" w:rsidR="007F4362" w:rsidRPr="007F4362" w:rsidRDefault="007F4362" w:rsidP="007F4362">
            <w:pPr>
              <w:spacing w:after="0"/>
              <w:jc w:val="left"/>
              <w:rPr>
                <w:szCs w:val="20"/>
              </w:rPr>
            </w:pPr>
            <w:r w:rsidRPr="007F4362">
              <w:rPr>
                <w:szCs w:val="20"/>
              </w:rPr>
              <w:t>BROMPTON SA 5007</w:t>
            </w:r>
          </w:p>
        </w:tc>
        <w:tc>
          <w:tcPr>
            <w:tcW w:w="1366" w:type="dxa"/>
            <w:noWrap/>
            <w:hideMark/>
          </w:tcPr>
          <w:p w14:paraId="7E7D1CCD" w14:textId="77777777" w:rsidR="007F4362" w:rsidRPr="007F4362" w:rsidRDefault="007F4362" w:rsidP="007F4362">
            <w:pPr>
              <w:spacing w:after="0"/>
              <w:ind w:right="280"/>
              <w:jc w:val="right"/>
              <w:rPr>
                <w:szCs w:val="20"/>
              </w:rPr>
            </w:pPr>
            <w:r w:rsidRPr="007F4362">
              <w:rPr>
                <w:szCs w:val="20"/>
              </w:rPr>
              <w:t>950.67</w:t>
            </w:r>
          </w:p>
        </w:tc>
        <w:tc>
          <w:tcPr>
            <w:tcW w:w="2186" w:type="dxa"/>
            <w:noWrap/>
            <w:hideMark/>
          </w:tcPr>
          <w:p w14:paraId="20C6D0D2" w14:textId="77777777" w:rsidR="007F4362" w:rsidRPr="007F4362" w:rsidRDefault="007F4362" w:rsidP="007F4362">
            <w:pPr>
              <w:spacing w:after="0"/>
              <w:rPr>
                <w:szCs w:val="20"/>
              </w:rPr>
            </w:pPr>
            <w:r w:rsidRPr="007F4362">
              <w:rPr>
                <w:szCs w:val="20"/>
              </w:rPr>
              <w:t>64482706-9400178752</w:t>
            </w:r>
          </w:p>
        </w:tc>
        <w:tc>
          <w:tcPr>
            <w:tcW w:w="685" w:type="dxa"/>
          </w:tcPr>
          <w:p w14:paraId="0645D4F2" w14:textId="77777777" w:rsidR="007F4362" w:rsidRPr="007F4362" w:rsidRDefault="007F4362" w:rsidP="007F4362">
            <w:pPr>
              <w:spacing w:after="0"/>
              <w:rPr>
                <w:szCs w:val="20"/>
              </w:rPr>
            </w:pPr>
            <w:r w:rsidRPr="007F4362">
              <w:rPr>
                <w:szCs w:val="20"/>
              </w:rPr>
              <w:t>2016</w:t>
            </w:r>
          </w:p>
        </w:tc>
      </w:tr>
      <w:tr w:rsidR="007F4362" w:rsidRPr="007F4362" w14:paraId="2D2D06A6" w14:textId="77777777" w:rsidTr="00EA67DA">
        <w:tc>
          <w:tcPr>
            <w:tcW w:w="2725" w:type="dxa"/>
            <w:noWrap/>
            <w:hideMark/>
          </w:tcPr>
          <w:p w14:paraId="65DBA906" w14:textId="769CF019" w:rsidR="007F4362" w:rsidRPr="007F4362" w:rsidRDefault="008E5CDC" w:rsidP="007F4362">
            <w:pPr>
              <w:spacing w:after="0"/>
              <w:jc w:val="left"/>
              <w:rPr>
                <w:szCs w:val="20"/>
              </w:rPr>
            </w:pPr>
            <w:r w:rsidRPr="007F4362">
              <w:rPr>
                <w:szCs w:val="20"/>
              </w:rPr>
              <w:t>John Hugh Dunbar</w:t>
            </w:r>
          </w:p>
        </w:tc>
        <w:tc>
          <w:tcPr>
            <w:tcW w:w="2388" w:type="dxa"/>
            <w:noWrap/>
            <w:hideMark/>
          </w:tcPr>
          <w:p w14:paraId="36F04A8F" w14:textId="77777777" w:rsidR="007F4362" w:rsidRPr="007F4362" w:rsidRDefault="007F4362" w:rsidP="007F4362">
            <w:pPr>
              <w:spacing w:after="0"/>
              <w:jc w:val="left"/>
              <w:rPr>
                <w:szCs w:val="20"/>
              </w:rPr>
            </w:pPr>
            <w:r w:rsidRPr="007F4362">
              <w:rPr>
                <w:szCs w:val="20"/>
              </w:rPr>
              <w:t>SOUTH PLYMPTON SA 5038</w:t>
            </w:r>
          </w:p>
        </w:tc>
        <w:tc>
          <w:tcPr>
            <w:tcW w:w="1366" w:type="dxa"/>
            <w:noWrap/>
            <w:hideMark/>
          </w:tcPr>
          <w:p w14:paraId="3B6921B2" w14:textId="77777777" w:rsidR="007F4362" w:rsidRPr="007F4362" w:rsidRDefault="007F4362" w:rsidP="007F4362">
            <w:pPr>
              <w:spacing w:after="0"/>
              <w:ind w:right="280"/>
              <w:jc w:val="right"/>
              <w:rPr>
                <w:szCs w:val="20"/>
              </w:rPr>
            </w:pPr>
            <w:r w:rsidRPr="007F4362">
              <w:rPr>
                <w:szCs w:val="20"/>
              </w:rPr>
              <w:t>630.63</w:t>
            </w:r>
          </w:p>
        </w:tc>
        <w:tc>
          <w:tcPr>
            <w:tcW w:w="2186" w:type="dxa"/>
            <w:noWrap/>
            <w:hideMark/>
          </w:tcPr>
          <w:p w14:paraId="4B3E8A06" w14:textId="77777777" w:rsidR="007F4362" w:rsidRPr="007F4362" w:rsidRDefault="007F4362" w:rsidP="007F4362">
            <w:pPr>
              <w:spacing w:after="0"/>
              <w:rPr>
                <w:szCs w:val="20"/>
              </w:rPr>
            </w:pPr>
            <w:r w:rsidRPr="007F4362">
              <w:rPr>
                <w:szCs w:val="20"/>
              </w:rPr>
              <w:t>55313688-9401331550</w:t>
            </w:r>
          </w:p>
        </w:tc>
        <w:tc>
          <w:tcPr>
            <w:tcW w:w="685" w:type="dxa"/>
          </w:tcPr>
          <w:p w14:paraId="3941D249" w14:textId="77777777" w:rsidR="007F4362" w:rsidRPr="007F4362" w:rsidRDefault="007F4362" w:rsidP="007F4362">
            <w:pPr>
              <w:spacing w:after="0"/>
              <w:rPr>
                <w:szCs w:val="20"/>
              </w:rPr>
            </w:pPr>
            <w:r w:rsidRPr="007F4362">
              <w:rPr>
                <w:szCs w:val="20"/>
              </w:rPr>
              <w:t>2016</w:t>
            </w:r>
          </w:p>
        </w:tc>
      </w:tr>
      <w:tr w:rsidR="007F4362" w:rsidRPr="007F4362" w14:paraId="1DBB68F7" w14:textId="77777777" w:rsidTr="00EA67DA">
        <w:tc>
          <w:tcPr>
            <w:tcW w:w="2725" w:type="dxa"/>
            <w:noWrap/>
            <w:hideMark/>
          </w:tcPr>
          <w:p w14:paraId="3364D6C3" w14:textId="7A3A7D56" w:rsidR="007F4362" w:rsidRPr="007F4362" w:rsidRDefault="008E5CDC" w:rsidP="007F4362">
            <w:pPr>
              <w:spacing w:after="0"/>
              <w:jc w:val="left"/>
              <w:rPr>
                <w:szCs w:val="20"/>
              </w:rPr>
            </w:pPr>
            <w:r w:rsidRPr="007F4362">
              <w:rPr>
                <w:szCs w:val="20"/>
              </w:rPr>
              <w:t>John Kirkwood</w:t>
            </w:r>
          </w:p>
        </w:tc>
        <w:tc>
          <w:tcPr>
            <w:tcW w:w="2388" w:type="dxa"/>
            <w:noWrap/>
            <w:hideMark/>
          </w:tcPr>
          <w:p w14:paraId="3E8FC31E" w14:textId="77777777" w:rsidR="007F4362" w:rsidRPr="007F4362" w:rsidRDefault="007F4362" w:rsidP="007F4362">
            <w:pPr>
              <w:spacing w:after="0"/>
              <w:jc w:val="left"/>
              <w:rPr>
                <w:szCs w:val="20"/>
              </w:rPr>
            </w:pPr>
            <w:r w:rsidRPr="007F4362">
              <w:rPr>
                <w:szCs w:val="20"/>
              </w:rPr>
              <w:t>Solomontown SA 5540</w:t>
            </w:r>
          </w:p>
        </w:tc>
        <w:tc>
          <w:tcPr>
            <w:tcW w:w="1366" w:type="dxa"/>
            <w:noWrap/>
            <w:hideMark/>
          </w:tcPr>
          <w:p w14:paraId="2C3D2C4B" w14:textId="77777777" w:rsidR="007F4362" w:rsidRPr="007F4362" w:rsidRDefault="007F4362" w:rsidP="007F4362">
            <w:pPr>
              <w:spacing w:after="0"/>
              <w:ind w:right="280"/>
              <w:jc w:val="right"/>
              <w:rPr>
                <w:szCs w:val="20"/>
              </w:rPr>
            </w:pPr>
            <w:r w:rsidRPr="007F4362">
              <w:rPr>
                <w:szCs w:val="20"/>
              </w:rPr>
              <w:t>23.29</w:t>
            </w:r>
          </w:p>
        </w:tc>
        <w:tc>
          <w:tcPr>
            <w:tcW w:w="2186" w:type="dxa"/>
            <w:noWrap/>
            <w:hideMark/>
          </w:tcPr>
          <w:p w14:paraId="41D8FD48" w14:textId="77777777" w:rsidR="007F4362" w:rsidRPr="007F4362" w:rsidRDefault="007F4362" w:rsidP="007F4362">
            <w:pPr>
              <w:spacing w:after="0"/>
              <w:rPr>
                <w:szCs w:val="20"/>
              </w:rPr>
            </w:pPr>
            <w:r w:rsidRPr="007F4362">
              <w:rPr>
                <w:szCs w:val="20"/>
              </w:rPr>
              <w:t>81362113-9401692529</w:t>
            </w:r>
          </w:p>
        </w:tc>
        <w:tc>
          <w:tcPr>
            <w:tcW w:w="685" w:type="dxa"/>
          </w:tcPr>
          <w:p w14:paraId="3C798A4C" w14:textId="77777777" w:rsidR="007F4362" w:rsidRPr="007F4362" w:rsidRDefault="007F4362" w:rsidP="007F4362">
            <w:pPr>
              <w:spacing w:after="0"/>
              <w:rPr>
                <w:szCs w:val="20"/>
              </w:rPr>
            </w:pPr>
            <w:r w:rsidRPr="007F4362">
              <w:rPr>
                <w:szCs w:val="20"/>
              </w:rPr>
              <w:t>2016</w:t>
            </w:r>
          </w:p>
        </w:tc>
      </w:tr>
      <w:tr w:rsidR="007F4362" w:rsidRPr="007F4362" w14:paraId="1AB72BC0" w14:textId="77777777" w:rsidTr="00EA67DA">
        <w:tc>
          <w:tcPr>
            <w:tcW w:w="2725" w:type="dxa"/>
            <w:noWrap/>
            <w:hideMark/>
          </w:tcPr>
          <w:p w14:paraId="39B6A007" w14:textId="33081333" w:rsidR="007F4362" w:rsidRPr="007F4362" w:rsidRDefault="008E5CDC" w:rsidP="007F4362">
            <w:pPr>
              <w:spacing w:after="0"/>
              <w:jc w:val="left"/>
              <w:rPr>
                <w:szCs w:val="20"/>
              </w:rPr>
            </w:pPr>
            <w:r w:rsidRPr="007F4362">
              <w:rPr>
                <w:szCs w:val="20"/>
              </w:rPr>
              <w:t xml:space="preserve">John </w:t>
            </w:r>
            <w:proofErr w:type="spellStart"/>
            <w:r w:rsidRPr="007F4362">
              <w:rPr>
                <w:szCs w:val="20"/>
              </w:rPr>
              <w:t>Maselli</w:t>
            </w:r>
            <w:proofErr w:type="spellEnd"/>
          </w:p>
        </w:tc>
        <w:tc>
          <w:tcPr>
            <w:tcW w:w="2388" w:type="dxa"/>
            <w:noWrap/>
            <w:hideMark/>
          </w:tcPr>
          <w:p w14:paraId="2E25ED48" w14:textId="77777777" w:rsidR="007F4362" w:rsidRPr="007F4362" w:rsidRDefault="007F4362" w:rsidP="007F4362">
            <w:pPr>
              <w:spacing w:after="0"/>
              <w:jc w:val="left"/>
              <w:rPr>
                <w:szCs w:val="20"/>
              </w:rPr>
            </w:pPr>
            <w:r w:rsidRPr="007F4362">
              <w:rPr>
                <w:szCs w:val="20"/>
              </w:rPr>
              <w:t>NORTHFIELD SA 5085</w:t>
            </w:r>
          </w:p>
        </w:tc>
        <w:tc>
          <w:tcPr>
            <w:tcW w:w="1366" w:type="dxa"/>
            <w:noWrap/>
            <w:hideMark/>
          </w:tcPr>
          <w:p w14:paraId="000CBA9A" w14:textId="77777777" w:rsidR="007F4362" w:rsidRPr="007F4362" w:rsidRDefault="007F4362" w:rsidP="007F4362">
            <w:pPr>
              <w:spacing w:after="0"/>
              <w:ind w:right="280"/>
              <w:jc w:val="right"/>
              <w:rPr>
                <w:szCs w:val="20"/>
              </w:rPr>
            </w:pPr>
            <w:r w:rsidRPr="007F4362">
              <w:rPr>
                <w:szCs w:val="20"/>
              </w:rPr>
              <w:t>183.22</w:t>
            </w:r>
          </w:p>
        </w:tc>
        <w:tc>
          <w:tcPr>
            <w:tcW w:w="2186" w:type="dxa"/>
            <w:noWrap/>
            <w:hideMark/>
          </w:tcPr>
          <w:p w14:paraId="035F5873" w14:textId="77777777" w:rsidR="007F4362" w:rsidRPr="007F4362" w:rsidRDefault="007F4362" w:rsidP="007F4362">
            <w:pPr>
              <w:spacing w:after="0"/>
              <w:rPr>
                <w:szCs w:val="20"/>
              </w:rPr>
            </w:pPr>
            <w:r w:rsidRPr="007F4362">
              <w:rPr>
                <w:szCs w:val="20"/>
              </w:rPr>
              <w:t>90392234-9070498900</w:t>
            </w:r>
          </w:p>
        </w:tc>
        <w:tc>
          <w:tcPr>
            <w:tcW w:w="685" w:type="dxa"/>
          </w:tcPr>
          <w:p w14:paraId="7BD0F796" w14:textId="77777777" w:rsidR="007F4362" w:rsidRPr="007F4362" w:rsidRDefault="007F4362" w:rsidP="007F4362">
            <w:pPr>
              <w:spacing w:after="0"/>
              <w:rPr>
                <w:szCs w:val="20"/>
              </w:rPr>
            </w:pPr>
            <w:r w:rsidRPr="007F4362">
              <w:rPr>
                <w:szCs w:val="20"/>
              </w:rPr>
              <w:t>2016</w:t>
            </w:r>
          </w:p>
        </w:tc>
      </w:tr>
      <w:tr w:rsidR="007F4362" w:rsidRPr="007F4362" w14:paraId="5871A64B" w14:textId="77777777" w:rsidTr="00EA67DA">
        <w:tc>
          <w:tcPr>
            <w:tcW w:w="2725" w:type="dxa"/>
            <w:noWrap/>
            <w:hideMark/>
          </w:tcPr>
          <w:p w14:paraId="00162890" w14:textId="2DB05A93" w:rsidR="007F4362" w:rsidRPr="007F4362" w:rsidRDefault="008E5CDC" w:rsidP="007F4362">
            <w:pPr>
              <w:spacing w:after="0"/>
              <w:jc w:val="left"/>
              <w:rPr>
                <w:szCs w:val="20"/>
              </w:rPr>
            </w:pPr>
            <w:r w:rsidRPr="007F4362">
              <w:rPr>
                <w:szCs w:val="20"/>
              </w:rPr>
              <w:t xml:space="preserve">John </w:t>
            </w:r>
            <w:proofErr w:type="spellStart"/>
            <w:r w:rsidRPr="007F4362">
              <w:rPr>
                <w:szCs w:val="20"/>
              </w:rPr>
              <w:t>Maseri</w:t>
            </w:r>
            <w:proofErr w:type="spellEnd"/>
          </w:p>
        </w:tc>
        <w:tc>
          <w:tcPr>
            <w:tcW w:w="2388" w:type="dxa"/>
            <w:noWrap/>
            <w:hideMark/>
          </w:tcPr>
          <w:p w14:paraId="6D1EDE8C" w14:textId="77777777" w:rsidR="007F4362" w:rsidRPr="007F4362" w:rsidRDefault="007F4362" w:rsidP="007F4362">
            <w:pPr>
              <w:spacing w:after="0"/>
              <w:jc w:val="left"/>
              <w:rPr>
                <w:szCs w:val="20"/>
              </w:rPr>
            </w:pPr>
            <w:r w:rsidRPr="007F4362">
              <w:rPr>
                <w:szCs w:val="20"/>
              </w:rPr>
              <w:t>PARA HILLS SA 5096</w:t>
            </w:r>
          </w:p>
        </w:tc>
        <w:tc>
          <w:tcPr>
            <w:tcW w:w="1366" w:type="dxa"/>
            <w:noWrap/>
            <w:hideMark/>
          </w:tcPr>
          <w:p w14:paraId="544C9094" w14:textId="77777777" w:rsidR="007F4362" w:rsidRPr="007F4362" w:rsidRDefault="007F4362" w:rsidP="007F4362">
            <w:pPr>
              <w:spacing w:after="0"/>
              <w:ind w:right="280"/>
              <w:jc w:val="right"/>
              <w:rPr>
                <w:szCs w:val="20"/>
              </w:rPr>
            </w:pPr>
            <w:r w:rsidRPr="007F4362">
              <w:rPr>
                <w:szCs w:val="20"/>
              </w:rPr>
              <w:t>47.33</w:t>
            </w:r>
          </w:p>
        </w:tc>
        <w:tc>
          <w:tcPr>
            <w:tcW w:w="2186" w:type="dxa"/>
            <w:noWrap/>
            <w:hideMark/>
          </w:tcPr>
          <w:p w14:paraId="18535EA7" w14:textId="77777777" w:rsidR="007F4362" w:rsidRPr="007F4362" w:rsidRDefault="007F4362" w:rsidP="007F4362">
            <w:pPr>
              <w:spacing w:after="0"/>
              <w:rPr>
                <w:szCs w:val="20"/>
              </w:rPr>
            </w:pPr>
            <w:r w:rsidRPr="007F4362">
              <w:rPr>
                <w:szCs w:val="20"/>
              </w:rPr>
              <w:t>7015746881-9138746173</w:t>
            </w:r>
          </w:p>
        </w:tc>
        <w:tc>
          <w:tcPr>
            <w:tcW w:w="685" w:type="dxa"/>
          </w:tcPr>
          <w:p w14:paraId="5162DAD3" w14:textId="77777777" w:rsidR="007F4362" w:rsidRPr="007F4362" w:rsidRDefault="007F4362" w:rsidP="007F4362">
            <w:pPr>
              <w:spacing w:after="0"/>
              <w:rPr>
                <w:szCs w:val="20"/>
              </w:rPr>
            </w:pPr>
            <w:r w:rsidRPr="007F4362">
              <w:rPr>
                <w:szCs w:val="20"/>
              </w:rPr>
              <w:t>2016</w:t>
            </w:r>
          </w:p>
        </w:tc>
      </w:tr>
      <w:tr w:rsidR="007F4362" w:rsidRPr="007F4362" w14:paraId="385F060D" w14:textId="77777777" w:rsidTr="00EA67DA">
        <w:tc>
          <w:tcPr>
            <w:tcW w:w="2725" w:type="dxa"/>
            <w:noWrap/>
            <w:hideMark/>
          </w:tcPr>
          <w:p w14:paraId="1B057CB1" w14:textId="5C35E183" w:rsidR="007F4362" w:rsidRPr="007F4362" w:rsidRDefault="008E5CDC" w:rsidP="007F4362">
            <w:pPr>
              <w:spacing w:after="0"/>
              <w:jc w:val="left"/>
              <w:rPr>
                <w:szCs w:val="20"/>
              </w:rPr>
            </w:pPr>
            <w:r w:rsidRPr="007F4362">
              <w:rPr>
                <w:szCs w:val="20"/>
              </w:rPr>
              <w:t>John Pike</w:t>
            </w:r>
          </w:p>
        </w:tc>
        <w:tc>
          <w:tcPr>
            <w:tcW w:w="2388" w:type="dxa"/>
            <w:noWrap/>
            <w:hideMark/>
          </w:tcPr>
          <w:p w14:paraId="3C8D45ED" w14:textId="77777777" w:rsidR="007F4362" w:rsidRPr="007F4362" w:rsidRDefault="007F4362" w:rsidP="007F4362">
            <w:pPr>
              <w:spacing w:after="0"/>
              <w:jc w:val="left"/>
              <w:rPr>
                <w:szCs w:val="20"/>
              </w:rPr>
            </w:pPr>
            <w:r w:rsidRPr="007F4362">
              <w:rPr>
                <w:szCs w:val="20"/>
              </w:rPr>
              <w:t>MARDEN SA 5070</w:t>
            </w:r>
          </w:p>
        </w:tc>
        <w:tc>
          <w:tcPr>
            <w:tcW w:w="1366" w:type="dxa"/>
            <w:noWrap/>
            <w:hideMark/>
          </w:tcPr>
          <w:p w14:paraId="12C074B6" w14:textId="77777777" w:rsidR="007F4362" w:rsidRPr="007F4362" w:rsidRDefault="007F4362" w:rsidP="007F4362">
            <w:pPr>
              <w:spacing w:after="0"/>
              <w:ind w:right="280"/>
              <w:jc w:val="right"/>
              <w:rPr>
                <w:szCs w:val="20"/>
              </w:rPr>
            </w:pPr>
            <w:r w:rsidRPr="007F4362">
              <w:rPr>
                <w:szCs w:val="20"/>
              </w:rPr>
              <w:t>19.82</w:t>
            </w:r>
          </w:p>
        </w:tc>
        <w:tc>
          <w:tcPr>
            <w:tcW w:w="2186" w:type="dxa"/>
            <w:noWrap/>
            <w:hideMark/>
          </w:tcPr>
          <w:p w14:paraId="7C4A14E6" w14:textId="77777777" w:rsidR="007F4362" w:rsidRPr="007F4362" w:rsidRDefault="007F4362" w:rsidP="007F4362">
            <w:pPr>
              <w:spacing w:after="0"/>
              <w:rPr>
                <w:szCs w:val="20"/>
              </w:rPr>
            </w:pPr>
            <w:r w:rsidRPr="007F4362">
              <w:rPr>
                <w:szCs w:val="20"/>
              </w:rPr>
              <w:t>7000676879-9108638131</w:t>
            </w:r>
          </w:p>
        </w:tc>
        <w:tc>
          <w:tcPr>
            <w:tcW w:w="685" w:type="dxa"/>
          </w:tcPr>
          <w:p w14:paraId="4110B0E5" w14:textId="77777777" w:rsidR="007F4362" w:rsidRPr="007F4362" w:rsidRDefault="007F4362" w:rsidP="007F4362">
            <w:pPr>
              <w:spacing w:after="0"/>
              <w:rPr>
                <w:szCs w:val="20"/>
              </w:rPr>
            </w:pPr>
            <w:r w:rsidRPr="007F4362">
              <w:rPr>
                <w:szCs w:val="20"/>
              </w:rPr>
              <w:t>2016</w:t>
            </w:r>
          </w:p>
        </w:tc>
      </w:tr>
      <w:tr w:rsidR="007F4362" w:rsidRPr="007F4362" w14:paraId="3F8900C7" w14:textId="77777777" w:rsidTr="00EA67DA">
        <w:tc>
          <w:tcPr>
            <w:tcW w:w="2725" w:type="dxa"/>
            <w:noWrap/>
            <w:hideMark/>
          </w:tcPr>
          <w:p w14:paraId="3077F7CA" w14:textId="57FD9E72" w:rsidR="007F4362" w:rsidRPr="007F4362" w:rsidRDefault="008E5CDC" w:rsidP="007F4362">
            <w:pPr>
              <w:spacing w:after="0"/>
              <w:jc w:val="left"/>
              <w:rPr>
                <w:szCs w:val="20"/>
              </w:rPr>
            </w:pPr>
            <w:r w:rsidRPr="007F4362">
              <w:rPr>
                <w:szCs w:val="20"/>
              </w:rPr>
              <w:t>John Rickard</w:t>
            </w:r>
          </w:p>
        </w:tc>
        <w:tc>
          <w:tcPr>
            <w:tcW w:w="2388" w:type="dxa"/>
            <w:noWrap/>
            <w:hideMark/>
          </w:tcPr>
          <w:p w14:paraId="0569DCC6" w14:textId="77777777" w:rsidR="007F4362" w:rsidRPr="007F4362" w:rsidRDefault="007F4362" w:rsidP="007F4362">
            <w:pPr>
              <w:spacing w:after="0"/>
              <w:jc w:val="left"/>
              <w:rPr>
                <w:szCs w:val="20"/>
              </w:rPr>
            </w:pPr>
            <w:r w:rsidRPr="007F4362">
              <w:rPr>
                <w:szCs w:val="20"/>
              </w:rPr>
              <w:t>MODBURY NORTH SA 5092</w:t>
            </w:r>
          </w:p>
        </w:tc>
        <w:tc>
          <w:tcPr>
            <w:tcW w:w="1366" w:type="dxa"/>
            <w:noWrap/>
            <w:hideMark/>
          </w:tcPr>
          <w:p w14:paraId="494749FB" w14:textId="77777777" w:rsidR="007F4362" w:rsidRPr="007F4362" w:rsidRDefault="007F4362" w:rsidP="007F4362">
            <w:pPr>
              <w:spacing w:after="0"/>
              <w:ind w:right="280"/>
              <w:jc w:val="right"/>
              <w:rPr>
                <w:szCs w:val="20"/>
              </w:rPr>
            </w:pPr>
            <w:r w:rsidRPr="007F4362">
              <w:rPr>
                <w:szCs w:val="20"/>
              </w:rPr>
              <w:t>379.62</w:t>
            </w:r>
          </w:p>
        </w:tc>
        <w:tc>
          <w:tcPr>
            <w:tcW w:w="2186" w:type="dxa"/>
            <w:noWrap/>
            <w:hideMark/>
          </w:tcPr>
          <w:p w14:paraId="4EEE08E9" w14:textId="77777777" w:rsidR="007F4362" w:rsidRPr="007F4362" w:rsidRDefault="007F4362" w:rsidP="007F4362">
            <w:pPr>
              <w:spacing w:after="0"/>
              <w:rPr>
                <w:szCs w:val="20"/>
              </w:rPr>
            </w:pPr>
            <w:r w:rsidRPr="007F4362">
              <w:rPr>
                <w:szCs w:val="20"/>
              </w:rPr>
              <w:t>60516580-9035616600</w:t>
            </w:r>
          </w:p>
        </w:tc>
        <w:tc>
          <w:tcPr>
            <w:tcW w:w="685" w:type="dxa"/>
          </w:tcPr>
          <w:p w14:paraId="1CD8AD9C" w14:textId="77777777" w:rsidR="007F4362" w:rsidRPr="007F4362" w:rsidRDefault="007F4362" w:rsidP="007F4362">
            <w:pPr>
              <w:spacing w:after="0"/>
              <w:rPr>
                <w:szCs w:val="20"/>
              </w:rPr>
            </w:pPr>
            <w:r w:rsidRPr="007F4362">
              <w:rPr>
                <w:szCs w:val="20"/>
              </w:rPr>
              <w:t>2016</w:t>
            </w:r>
          </w:p>
        </w:tc>
      </w:tr>
      <w:tr w:rsidR="007F4362" w:rsidRPr="007F4362" w14:paraId="14DBB96D" w14:textId="77777777" w:rsidTr="00EA67DA">
        <w:tc>
          <w:tcPr>
            <w:tcW w:w="2725" w:type="dxa"/>
            <w:noWrap/>
            <w:hideMark/>
          </w:tcPr>
          <w:p w14:paraId="05EFBA99" w14:textId="1EBE3330" w:rsidR="007F4362" w:rsidRPr="007F4362" w:rsidRDefault="008E5CDC" w:rsidP="007F4362">
            <w:pPr>
              <w:spacing w:after="0"/>
              <w:jc w:val="left"/>
              <w:rPr>
                <w:szCs w:val="20"/>
              </w:rPr>
            </w:pPr>
            <w:r w:rsidRPr="007F4362">
              <w:rPr>
                <w:szCs w:val="20"/>
              </w:rPr>
              <w:t>John Scargill Allan</w:t>
            </w:r>
          </w:p>
        </w:tc>
        <w:tc>
          <w:tcPr>
            <w:tcW w:w="2388" w:type="dxa"/>
            <w:noWrap/>
            <w:hideMark/>
          </w:tcPr>
          <w:p w14:paraId="58D62D10" w14:textId="77777777" w:rsidR="007F4362" w:rsidRPr="007F4362" w:rsidRDefault="007F4362" w:rsidP="007F4362">
            <w:pPr>
              <w:spacing w:after="0"/>
              <w:jc w:val="left"/>
              <w:rPr>
                <w:szCs w:val="20"/>
              </w:rPr>
            </w:pPr>
            <w:r w:rsidRPr="007F4362">
              <w:rPr>
                <w:szCs w:val="20"/>
              </w:rPr>
              <w:t>TAILEM BEND SA 5259</w:t>
            </w:r>
          </w:p>
        </w:tc>
        <w:tc>
          <w:tcPr>
            <w:tcW w:w="1366" w:type="dxa"/>
            <w:noWrap/>
            <w:hideMark/>
          </w:tcPr>
          <w:p w14:paraId="2B8BA278" w14:textId="77777777" w:rsidR="007F4362" w:rsidRPr="007F4362" w:rsidRDefault="007F4362" w:rsidP="007F4362">
            <w:pPr>
              <w:spacing w:after="0"/>
              <w:ind w:right="280"/>
              <w:jc w:val="right"/>
              <w:rPr>
                <w:szCs w:val="20"/>
              </w:rPr>
            </w:pPr>
            <w:r w:rsidRPr="007F4362">
              <w:rPr>
                <w:szCs w:val="20"/>
              </w:rPr>
              <w:t>95.05</w:t>
            </w:r>
          </w:p>
        </w:tc>
        <w:tc>
          <w:tcPr>
            <w:tcW w:w="2186" w:type="dxa"/>
            <w:noWrap/>
            <w:hideMark/>
          </w:tcPr>
          <w:p w14:paraId="26E49F66" w14:textId="77777777" w:rsidR="007F4362" w:rsidRPr="007F4362" w:rsidRDefault="007F4362" w:rsidP="007F4362">
            <w:pPr>
              <w:spacing w:after="0"/>
              <w:rPr>
                <w:szCs w:val="20"/>
              </w:rPr>
            </w:pPr>
            <w:r w:rsidRPr="007F4362">
              <w:rPr>
                <w:szCs w:val="20"/>
              </w:rPr>
              <w:t>58657081-9035943631</w:t>
            </w:r>
          </w:p>
        </w:tc>
        <w:tc>
          <w:tcPr>
            <w:tcW w:w="685" w:type="dxa"/>
          </w:tcPr>
          <w:p w14:paraId="2BC3E2AC" w14:textId="77777777" w:rsidR="007F4362" w:rsidRPr="007F4362" w:rsidRDefault="007F4362" w:rsidP="007F4362">
            <w:pPr>
              <w:spacing w:after="0"/>
              <w:rPr>
                <w:szCs w:val="20"/>
              </w:rPr>
            </w:pPr>
            <w:r w:rsidRPr="007F4362">
              <w:rPr>
                <w:szCs w:val="20"/>
              </w:rPr>
              <w:t>2016</w:t>
            </w:r>
          </w:p>
        </w:tc>
      </w:tr>
      <w:tr w:rsidR="007F4362" w:rsidRPr="007F4362" w14:paraId="68D1A8A5" w14:textId="77777777" w:rsidTr="00EA67DA">
        <w:tc>
          <w:tcPr>
            <w:tcW w:w="2725" w:type="dxa"/>
            <w:noWrap/>
            <w:hideMark/>
          </w:tcPr>
          <w:p w14:paraId="4C655560" w14:textId="05F32B7F" w:rsidR="007F4362" w:rsidRPr="007F4362" w:rsidRDefault="008E5CDC" w:rsidP="007F4362">
            <w:pPr>
              <w:spacing w:after="0"/>
              <w:jc w:val="left"/>
              <w:rPr>
                <w:szCs w:val="20"/>
              </w:rPr>
            </w:pPr>
            <w:r w:rsidRPr="007F4362">
              <w:rPr>
                <w:szCs w:val="20"/>
              </w:rPr>
              <w:t>John Scott</w:t>
            </w:r>
          </w:p>
        </w:tc>
        <w:tc>
          <w:tcPr>
            <w:tcW w:w="2388" w:type="dxa"/>
            <w:noWrap/>
            <w:hideMark/>
          </w:tcPr>
          <w:p w14:paraId="6689285A" w14:textId="77777777" w:rsidR="007F4362" w:rsidRPr="007F4362" w:rsidRDefault="007F4362" w:rsidP="007F4362">
            <w:pPr>
              <w:spacing w:after="0"/>
              <w:jc w:val="left"/>
              <w:rPr>
                <w:szCs w:val="20"/>
              </w:rPr>
            </w:pPr>
            <w:r w:rsidRPr="007F4362">
              <w:rPr>
                <w:szCs w:val="20"/>
              </w:rPr>
              <w:t>Pooraka SA 5095</w:t>
            </w:r>
          </w:p>
        </w:tc>
        <w:tc>
          <w:tcPr>
            <w:tcW w:w="1366" w:type="dxa"/>
            <w:noWrap/>
            <w:hideMark/>
          </w:tcPr>
          <w:p w14:paraId="36DDF4CA" w14:textId="77777777" w:rsidR="007F4362" w:rsidRPr="007F4362" w:rsidRDefault="007F4362" w:rsidP="007F4362">
            <w:pPr>
              <w:spacing w:after="0"/>
              <w:ind w:right="280"/>
              <w:jc w:val="right"/>
              <w:rPr>
                <w:szCs w:val="20"/>
              </w:rPr>
            </w:pPr>
            <w:r w:rsidRPr="007F4362">
              <w:rPr>
                <w:szCs w:val="20"/>
              </w:rPr>
              <w:t>31.15</w:t>
            </w:r>
          </w:p>
        </w:tc>
        <w:tc>
          <w:tcPr>
            <w:tcW w:w="2186" w:type="dxa"/>
            <w:noWrap/>
            <w:hideMark/>
          </w:tcPr>
          <w:p w14:paraId="7C04B907" w14:textId="77777777" w:rsidR="007F4362" w:rsidRPr="007F4362" w:rsidRDefault="007F4362" w:rsidP="007F4362">
            <w:pPr>
              <w:spacing w:after="0"/>
              <w:rPr>
                <w:szCs w:val="20"/>
              </w:rPr>
            </w:pPr>
            <w:r w:rsidRPr="007F4362">
              <w:rPr>
                <w:szCs w:val="20"/>
              </w:rPr>
              <w:t>7030401942-9401954989</w:t>
            </w:r>
          </w:p>
        </w:tc>
        <w:tc>
          <w:tcPr>
            <w:tcW w:w="685" w:type="dxa"/>
          </w:tcPr>
          <w:p w14:paraId="5C3B44F7" w14:textId="77777777" w:rsidR="007F4362" w:rsidRPr="007F4362" w:rsidRDefault="007F4362" w:rsidP="007F4362">
            <w:pPr>
              <w:spacing w:after="0"/>
              <w:rPr>
                <w:szCs w:val="20"/>
              </w:rPr>
            </w:pPr>
            <w:r w:rsidRPr="007F4362">
              <w:rPr>
                <w:szCs w:val="20"/>
              </w:rPr>
              <w:t>2016</w:t>
            </w:r>
          </w:p>
        </w:tc>
      </w:tr>
      <w:tr w:rsidR="007F4362" w:rsidRPr="007F4362" w14:paraId="3C620F14" w14:textId="77777777" w:rsidTr="00EA67DA">
        <w:tc>
          <w:tcPr>
            <w:tcW w:w="2725" w:type="dxa"/>
            <w:noWrap/>
            <w:hideMark/>
          </w:tcPr>
          <w:p w14:paraId="4E3FB7E1" w14:textId="72F9831F" w:rsidR="007F4362" w:rsidRPr="007F4362" w:rsidRDefault="008E5CDC" w:rsidP="007F4362">
            <w:pPr>
              <w:spacing w:after="0"/>
              <w:jc w:val="left"/>
              <w:rPr>
                <w:szCs w:val="20"/>
              </w:rPr>
            </w:pPr>
            <w:r w:rsidRPr="007F4362">
              <w:rPr>
                <w:szCs w:val="20"/>
              </w:rPr>
              <w:t xml:space="preserve">John Stewart </w:t>
            </w:r>
            <w:proofErr w:type="spellStart"/>
            <w:r w:rsidRPr="007F4362">
              <w:rPr>
                <w:szCs w:val="20"/>
              </w:rPr>
              <w:t>Jiannis</w:t>
            </w:r>
            <w:proofErr w:type="spellEnd"/>
          </w:p>
        </w:tc>
        <w:tc>
          <w:tcPr>
            <w:tcW w:w="2388" w:type="dxa"/>
            <w:noWrap/>
            <w:hideMark/>
          </w:tcPr>
          <w:p w14:paraId="7D7E08D4" w14:textId="77777777" w:rsidR="007F4362" w:rsidRPr="007F4362" w:rsidRDefault="007F4362" w:rsidP="007F4362">
            <w:pPr>
              <w:spacing w:after="0"/>
              <w:jc w:val="left"/>
              <w:rPr>
                <w:szCs w:val="20"/>
              </w:rPr>
            </w:pPr>
            <w:r w:rsidRPr="007F4362">
              <w:rPr>
                <w:szCs w:val="20"/>
              </w:rPr>
              <w:t>MITCHELL PARK SA 5043</w:t>
            </w:r>
          </w:p>
        </w:tc>
        <w:tc>
          <w:tcPr>
            <w:tcW w:w="1366" w:type="dxa"/>
            <w:noWrap/>
            <w:hideMark/>
          </w:tcPr>
          <w:p w14:paraId="6725A1E7" w14:textId="77777777" w:rsidR="007F4362" w:rsidRPr="007F4362" w:rsidRDefault="007F4362" w:rsidP="007F4362">
            <w:pPr>
              <w:spacing w:after="0"/>
              <w:ind w:right="280"/>
              <w:jc w:val="right"/>
              <w:rPr>
                <w:szCs w:val="20"/>
              </w:rPr>
            </w:pPr>
            <w:r w:rsidRPr="007F4362">
              <w:rPr>
                <w:szCs w:val="20"/>
              </w:rPr>
              <w:t>40.01</w:t>
            </w:r>
          </w:p>
        </w:tc>
        <w:tc>
          <w:tcPr>
            <w:tcW w:w="2186" w:type="dxa"/>
            <w:noWrap/>
            <w:hideMark/>
          </w:tcPr>
          <w:p w14:paraId="29C1028C" w14:textId="77777777" w:rsidR="007F4362" w:rsidRPr="007F4362" w:rsidRDefault="007F4362" w:rsidP="007F4362">
            <w:pPr>
              <w:spacing w:after="0"/>
              <w:rPr>
                <w:szCs w:val="20"/>
              </w:rPr>
            </w:pPr>
            <w:r w:rsidRPr="007F4362">
              <w:rPr>
                <w:szCs w:val="20"/>
              </w:rPr>
              <w:t>7014954585-9137212147</w:t>
            </w:r>
          </w:p>
        </w:tc>
        <w:tc>
          <w:tcPr>
            <w:tcW w:w="685" w:type="dxa"/>
          </w:tcPr>
          <w:p w14:paraId="6C8B705A" w14:textId="77777777" w:rsidR="007F4362" w:rsidRPr="007F4362" w:rsidRDefault="007F4362" w:rsidP="007F4362">
            <w:pPr>
              <w:spacing w:after="0"/>
              <w:rPr>
                <w:szCs w:val="20"/>
              </w:rPr>
            </w:pPr>
            <w:r w:rsidRPr="007F4362">
              <w:rPr>
                <w:szCs w:val="20"/>
              </w:rPr>
              <w:t>2016</w:t>
            </w:r>
          </w:p>
        </w:tc>
      </w:tr>
      <w:tr w:rsidR="007F4362" w:rsidRPr="007F4362" w14:paraId="5F85D023" w14:textId="77777777" w:rsidTr="00EA67DA">
        <w:tc>
          <w:tcPr>
            <w:tcW w:w="2725" w:type="dxa"/>
            <w:noWrap/>
            <w:hideMark/>
          </w:tcPr>
          <w:p w14:paraId="18E938C7" w14:textId="44F851C2" w:rsidR="007F4362" w:rsidRPr="007F4362" w:rsidRDefault="008E5CDC" w:rsidP="007F4362">
            <w:pPr>
              <w:spacing w:after="0"/>
              <w:jc w:val="left"/>
              <w:rPr>
                <w:szCs w:val="20"/>
              </w:rPr>
            </w:pPr>
            <w:r w:rsidRPr="007F4362">
              <w:rPr>
                <w:szCs w:val="20"/>
              </w:rPr>
              <w:t>Johnny Bugeja</w:t>
            </w:r>
          </w:p>
        </w:tc>
        <w:tc>
          <w:tcPr>
            <w:tcW w:w="2388" w:type="dxa"/>
            <w:noWrap/>
            <w:hideMark/>
          </w:tcPr>
          <w:p w14:paraId="4633DAD9" w14:textId="77777777" w:rsidR="007F4362" w:rsidRPr="007F4362" w:rsidRDefault="007F4362" w:rsidP="007F4362">
            <w:pPr>
              <w:spacing w:after="0"/>
              <w:jc w:val="left"/>
              <w:rPr>
                <w:szCs w:val="20"/>
              </w:rPr>
            </w:pPr>
            <w:r w:rsidRPr="007F4362">
              <w:rPr>
                <w:szCs w:val="20"/>
              </w:rPr>
              <w:t>GLENELG SA 5045</w:t>
            </w:r>
          </w:p>
        </w:tc>
        <w:tc>
          <w:tcPr>
            <w:tcW w:w="1366" w:type="dxa"/>
            <w:noWrap/>
            <w:hideMark/>
          </w:tcPr>
          <w:p w14:paraId="4E5F8548" w14:textId="77777777" w:rsidR="007F4362" w:rsidRPr="007F4362" w:rsidRDefault="007F4362" w:rsidP="007F4362">
            <w:pPr>
              <w:spacing w:after="0"/>
              <w:ind w:right="280"/>
              <w:jc w:val="right"/>
              <w:rPr>
                <w:szCs w:val="20"/>
              </w:rPr>
            </w:pPr>
            <w:r w:rsidRPr="007F4362">
              <w:rPr>
                <w:szCs w:val="20"/>
              </w:rPr>
              <w:t>134.90</w:t>
            </w:r>
          </w:p>
        </w:tc>
        <w:tc>
          <w:tcPr>
            <w:tcW w:w="2186" w:type="dxa"/>
            <w:noWrap/>
            <w:hideMark/>
          </w:tcPr>
          <w:p w14:paraId="4188FBD0" w14:textId="77777777" w:rsidR="007F4362" w:rsidRPr="007F4362" w:rsidRDefault="007F4362" w:rsidP="007F4362">
            <w:pPr>
              <w:spacing w:after="0"/>
              <w:rPr>
                <w:szCs w:val="20"/>
              </w:rPr>
            </w:pPr>
            <w:r w:rsidRPr="007F4362">
              <w:rPr>
                <w:szCs w:val="20"/>
              </w:rPr>
              <w:t>7015276590-9137671124</w:t>
            </w:r>
          </w:p>
        </w:tc>
        <w:tc>
          <w:tcPr>
            <w:tcW w:w="685" w:type="dxa"/>
          </w:tcPr>
          <w:p w14:paraId="3F31408A" w14:textId="77777777" w:rsidR="007F4362" w:rsidRPr="007F4362" w:rsidRDefault="007F4362" w:rsidP="007F4362">
            <w:pPr>
              <w:spacing w:after="0"/>
              <w:rPr>
                <w:szCs w:val="20"/>
              </w:rPr>
            </w:pPr>
            <w:r w:rsidRPr="007F4362">
              <w:rPr>
                <w:szCs w:val="20"/>
              </w:rPr>
              <w:t>2016</w:t>
            </w:r>
          </w:p>
        </w:tc>
      </w:tr>
      <w:tr w:rsidR="007F4362" w:rsidRPr="007F4362" w14:paraId="6A90B065" w14:textId="77777777" w:rsidTr="00EA67DA">
        <w:tc>
          <w:tcPr>
            <w:tcW w:w="2725" w:type="dxa"/>
            <w:noWrap/>
            <w:hideMark/>
          </w:tcPr>
          <w:p w14:paraId="2B8EBF09" w14:textId="1A9C3B8F" w:rsidR="007F4362" w:rsidRPr="007F4362" w:rsidRDefault="008E5CDC" w:rsidP="007F4362">
            <w:pPr>
              <w:spacing w:after="0"/>
              <w:jc w:val="left"/>
              <w:rPr>
                <w:szCs w:val="20"/>
              </w:rPr>
            </w:pPr>
            <w:r w:rsidRPr="007F4362">
              <w:rPr>
                <w:szCs w:val="20"/>
              </w:rPr>
              <w:t>Joiners Arms Hotel Pty Ltd</w:t>
            </w:r>
          </w:p>
        </w:tc>
        <w:tc>
          <w:tcPr>
            <w:tcW w:w="2388" w:type="dxa"/>
            <w:noWrap/>
            <w:hideMark/>
          </w:tcPr>
          <w:p w14:paraId="1E437A76" w14:textId="77777777" w:rsidR="007F4362" w:rsidRPr="007F4362" w:rsidRDefault="007F4362" w:rsidP="007F4362">
            <w:pPr>
              <w:spacing w:after="0"/>
              <w:jc w:val="left"/>
              <w:rPr>
                <w:szCs w:val="20"/>
              </w:rPr>
            </w:pPr>
            <w:r w:rsidRPr="007F4362">
              <w:rPr>
                <w:szCs w:val="20"/>
              </w:rPr>
              <w:t>HINDMARSH SA 5007</w:t>
            </w:r>
          </w:p>
        </w:tc>
        <w:tc>
          <w:tcPr>
            <w:tcW w:w="1366" w:type="dxa"/>
            <w:noWrap/>
            <w:hideMark/>
          </w:tcPr>
          <w:p w14:paraId="1DBDD191" w14:textId="77777777" w:rsidR="007F4362" w:rsidRPr="007F4362" w:rsidRDefault="007F4362" w:rsidP="007F4362">
            <w:pPr>
              <w:spacing w:after="0"/>
              <w:ind w:right="280"/>
              <w:jc w:val="right"/>
              <w:rPr>
                <w:szCs w:val="20"/>
              </w:rPr>
            </w:pPr>
            <w:r w:rsidRPr="007F4362">
              <w:rPr>
                <w:szCs w:val="20"/>
              </w:rPr>
              <w:t>26.55</w:t>
            </w:r>
          </w:p>
        </w:tc>
        <w:tc>
          <w:tcPr>
            <w:tcW w:w="2186" w:type="dxa"/>
            <w:noWrap/>
            <w:hideMark/>
          </w:tcPr>
          <w:p w14:paraId="161D7335" w14:textId="77777777" w:rsidR="007F4362" w:rsidRPr="007F4362" w:rsidRDefault="007F4362" w:rsidP="007F4362">
            <w:pPr>
              <w:spacing w:after="0"/>
              <w:rPr>
                <w:szCs w:val="20"/>
              </w:rPr>
            </w:pPr>
            <w:r w:rsidRPr="007F4362">
              <w:rPr>
                <w:szCs w:val="20"/>
              </w:rPr>
              <w:t>7015159739-9137482096</w:t>
            </w:r>
          </w:p>
        </w:tc>
        <w:tc>
          <w:tcPr>
            <w:tcW w:w="685" w:type="dxa"/>
          </w:tcPr>
          <w:p w14:paraId="02D96F55" w14:textId="77777777" w:rsidR="007F4362" w:rsidRPr="007F4362" w:rsidRDefault="007F4362" w:rsidP="007F4362">
            <w:pPr>
              <w:spacing w:after="0"/>
              <w:rPr>
                <w:szCs w:val="20"/>
              </w:rPr>
            </w:pPr>
            <w:r w:rsidRPr="007F4362">
              <w:rPr>
                <w:szCs w:val="20"/>
              </w:rPr>
              <w:t>2016</w:t>
            </w:r>
          </w:p>
        </w:tc>
      </w:tr>
      <w:tr w:rsidR="007F4362" w:rsidRPr="007F4362" w14:paraId="60E43F1E" w14:textId="77777777" w:rsidTr="00EA67DA">
        <w:tc>
          <w:tcPr>
            <w:tcW w:w="2725" w:type="dxa"/>
            <w:noWrap/>
            <w:hideMark/>
          </w:tcPr>
          <w:p w14:paraId="4BCC0C74" w14:textId="4B73F6CF" w:rsidR="007F4362" w:rsidRPr="007F4362" w:rsidRDefault="008E5CDC" w:rsidP="007F4362">
            <w:pPr>
              <w:spacing w:after="0"/>
              <w:jc w:val="left"/>
              <w:rPr>
                <w:szCs w:val="20"/>
              </w:rPr>
            </w:pPr>
            <w:r w:rsidRPr="007F4362">
              <w:rPr>
                <w:szCs w:val="20"/>
              </w:rPr>
              <w:t>Jon Sherwin</w:t>
            </w:r>
          </w:p>
        </w:tc>
        <w:tc>
          <w:tcPr>
            <w:tcW w:w="2388" w:type="dxa"/>
            <w:noWrap/>
            <w:hideMark/>
          </w:tcPr>
          <w:p w14:paraId="6E068EFC" w14:textId="77777777" w:rsidR="007F4362" w:rsidRPr="007F4362" w:rsidRDefault="007F4362" w:rsidP="007F4362">
            <w:pPr>
              <w:spacing w:after="0"/>
              <w:jc w:val="left"/>
              <w:rPr>
                <w:szCs w:val="20"/>
              </w:rPr>
            </w:pPr>
            <w:proofErr w:type="spellStart"/>
            <w:r w:rsidRPr="007F4362">
              <w:rPr>
                <w:szCs w:val="20"/>
              </w:rPr>
              <w:t>Conmurra</w:t>
            </w:r>
            <w:proofErr w:type="spellEnd"/>
            <w:r w:rsidRPr="007F4362">
              <w:rPr>
                <w:szCs w:val="20"/>
              </w:rPr>
              <w:t xml:space="preserve"> SA 5272</w:t>
            </w:r>
          </w:p>
        </w:tc>
        <w:tc>
          <w:tcPr>
            <w:tcW w:w="1366" w:type="dxa"/>
            <w:noWrap/>
            <w:hideMark/>
          </w:tcPr>
          <w:p w14:paraId="0CA85961" w14:textId="77777777" w:rsidR="007F4362" w:rsidRPr="007F4362" w:rsidRDefault="007F4362" w:rsidP="007F4362">
            <w:pPr>
              <w:spacing w:after="0"/>
              <w:ind w:right="280"/>
              <w:jc w:val="right"/>
              <w:rPr>
                <w:szCs w:val="20"/>
              </w:rPr>
            </w:pPr>
            <w:r w:rsidRPr="007F4362">
              <w:rPr>
                <w:szCs w:val="20"/>
              </w:rPr>
              <w:t>73.29</w:t>
            </w:r>
          </w:p>
        </w:tc>
        <w:tc>
          <w:tcPr>
            <w:tcW w:w="2186" w:type="dxa"/>
            <w:noWrap/>
            <w:hideMark/>
          </w:tcPr>
          <w:p w14:paraId="31798D38" w14:textId="77777777" w:rsidR="007F4362" w:rsidRPr="007F4362" w:rsidRDefault="007F4362" w:rsidP="007F4362">
            <w:pPr>
              <w:spacing w:after="0"/>
              <w:rPr>
                <w:szCs w:val="20"/>
              </w:rPr>
            </w:pPr>
            <w:r w:rsidRPr="007F4362">
              <w:rPr>
                <w:szCs w:val="20"/>
              </w:rPr>
              <w:t>63501944-9035268315</w:t>
            </w:r>
          </w:p>
        </w:tc>
        <w:tc>
          <w:tcPr>
            <w:tcW w:w="685" w:type="dxa"/>
          </w:tcPr>
          <w:p w14:paraId="1F2B72EA" w14:textId="77777777" w:rsidR="007F4362" w:rsidRPr="007F4362" w:rsidRDefault="007F4362" w:rsidP="007F4362">
            <w:pPr>
              <w:spacing w:after="0"/>
              <w:rPr>
                <w:szCs w:val="20"/>
              </w:rPr>
            </w:pPr>
            <w:r w:rsidRPr="007F4362">
              <w:rPr>
                <w:szCs w:val="20"/>
              </w:rPr>
              <w:t>2016</w:t>
            </w:r>
          </w:p>
        </w:tc>
      </w:tr>
      <w:tr w:rsidR="007F4362" w:rsidRPr="007F4362" w14:paraId="3A4DD497" w14:textId="77777777" w:rsidTr="00EA67DA">
        <w:tc>
          <w:tcPr>
            <w:tcW w:w="2725" w:type="dxa"/>
            <w:noWrap/>
            <w:hideMark/>
          </w:tcPr>
          <w:p w14:paraId="2F564002" w14:textId="61EAB87E" w:rsidR="007F4362" w:rsidRPr="007F4362" w:rsidRDefault="008E5CDC" w:rsidP="007F4362">
            <w:pPr>
              <w:spacing w:after="0"/>
              <w:jc w:val="left"/>
              <w:rPr>
                <w:szCs w:val="20"/>
              </w:rPr>
            </w:pPr>
            <w:r w:rsidRPr="007F4362">
              <w:rPr>
                <w:szCs w:val="20"/>
              </w:rPr>
              <w:t>Jonathan Hopkinson</w:t>
            </w:r>
          </w:p>
        </w:tc>
        <w:tc>
          <w:tcPr>
            <w:tcW w:w="2388" w:type="dxa"/>
            <w:noWrap/>
            <w:hideMark/>
          </w:tcPr>
          <w:p w14:paraId="1AE26BF7" w14:textId="77777777" w:rsidR="007F4362" w:rsidRPr="007F4362" w:rsidRDefault="007F4362" w:rsidP="007F4362">
            <w:pPr>
              <w:spacing w:after="0"/>
              <w:jc w:val="left"/>
              <w:rPr>
                <w:szCs w:val="20"/>
              </w:rPr>
            </w:pPr>
            <w:r w:rsidRPr="007F4362">
              <w:rPr>
                <w:szCs w:val="20"/>
              </w:rPr>
              <w:t>STEPNEY SA 5069</w:t>
            </w:r>
          </w:p>
        </w:tc>
        <w:tc>
          <w:tcPr>
            <w:tcW w:w="1366" w:type="dxa"/>
            <w:noWrap/>
            <w:hideMark/>
          </w:tcPr>
          <w:p w14:paraId="7B549108" w14:textId="77777777" w:rsidR="007F4362" w:rsidRPr="007F4362" w:rsidRDefault="007F4362" w:rsidP="007F4362">
            <w:pPr>
              <w:spacing w:after="0"/>
              <w:ind w:right="280"/>
              <w:jc w:val="right"/>
              <w:rPr>
                <w:szCs w:val="20"/>
              </w:rPr>
            </w:pPr>
            <w:r w:rsidRPr="007F4362">
              <w:rPr>
                <w:szCs w:val="20"/>
              </w:rPr>
              <w:t>60.52</w:t>
            </w:r>
          </w:p>
        </w:tc>
        <w:tc>
          <w:tcPr>
            <w:tcW w:w="2186" w:type="dxa"/>
            <w:noWrap/>
            <w:hideMark/>
          </w:tcPr>
          <w:p w14:paraId="764CE9D9" w14:textId="77777777" w:rsidR="007F4362" w:rsidRPr="007F4362" w:rsidRDefault="007F4362" w:rsidP="007F4362">
            <w:pPr>
              <w:spacing w:after="0"/>
              <w:rPr>
                <w:szCs w:val="20"/>
              </w:rPr>
            </w:pPr>
            <w:r w:rsidRPr="007F4362">
              <w:rPr>
                <w:szCs w:val="20"/>
              </w:rPr>
              <w:t>63486468-9090040878</w:t>
            </w:r>
          </w:p>
        </w:tc>
        <w:tc>
          <w:tcPr>
            <w:tcW w:w="685" w:type="dxa"/>
          </w:tcPr>
          <w:p w14:paraId="7FB4131A" w14:textId="77777777" w:rsidR="007F4362" w:rsidRPr="007F4362" w:rsidRDefault="007F4362" w:rsidP="007F4362">
            <w:pPr>
              <w:spacing w:after="0"/>
              <w:rPr>
                <w:szCs w:val="20"/>
              </w:rPr>
            </w:pPr>
            <w:r w:rsidRPr="007F4362">
              <w:rPr>
                <w:szCs w:val="20"/>
              </w:rPr>
              <w:t>2016</w:t>
            </w:r>
          </w:p>
        </w:tc>
      </w:tr>
      <w:tr w:rsidR="007F4362" w:rsidRPr="007F4362" w14:paraId="6CEECEBC" w14:textId="77777777" w:rsidTr="00EA67DA">
        <w:tc>
          <w:tcPr>
            <w:tcW w:w="2725" w:type="dxa"/>
            <w:noWrap/>
            <w:hideMark/>
          </w:tcPr>
          <w:p w14:paraId="56E18058" w14:textId="21589FA3" w:rsidR="007F4362" w:rsidRPr="007F4362" w:rsidRDefault="008E5CDC" w:rsidP="007F4362">
            <w:pPr>
              <w:spacing w:after="0"/>
              <w:jc w:val="left"/>
              <w:rPr>
                <w:szCs w:val="20"/>
              </w:rPr>
            </w:pPr>
            <w:r w:rsidRPr="007F4362">
              <w:rPr>
                <w:szCs w:val="20"/>
              </w:rPr>
              <w:t xml:space="preserve">Jonathan </w:t>
            </w:r>
            <w:proofErr w:type="spellStart"/>
            <w:r w:rsidRPr="007F4362">
              <w:rPr>
                <w:szCs w:val="20"/>
              </w:rPr>
              <w:t>Signore</w:t>
            </w:r>
            <w:proofErr w:type="spellEnd"/>
          </w:p>
        </w:tc>
        <w:tc>
          <w:tcPr>
            <w:tcW w:w="2388" w:type="dxa"/>
            <w:noWrap/>
            <w:hideMark/>
          </w:tcPr>
          <w:p w14:paraId="2405817E" w14:textId="77777777" w:rsidR="007F4362" w:rsidRPr="007F4362" w:rsidRDefault="007F4362" w:rsidP="007F4362">
            <w:pPr>
              <w:spacing w:after="0"/>
              <w:jc w:val="left"/>
              <w:rPr>
                <w:szCs w:val="20"/>
              </w:rPr>
            </w:pPr>
            <w:r w:rsidRPr="007F4362">
              <w:rPr>
                <w:szCs w:val="20"/>
              </w:rPr>
              <w:t>Glynde SA 5070</w:t>
            </w:r>
          </w:p>
        </w:tc>
        <w:tc>
          <w:tcPr>
            <w:tcW w:w="1366" w:type="dxa"/>
            <w:noWrap/>
            <w:hideMark/>
          </w:tcPr>
          <w:p w14:paraId="02458A3B" w14:textId="77777777" w:rsidR="007F4362" w:rsidRPr="007F4362" w:rsidRDefault="007F4362" w:rsidP="007F4362">
            <w:pPr>
              <w:spacing w:after="0"/>
              <w:ind w:right="280"/>
              <w:jc w:val="right"/>
              <w:rPr>
                <w:szCs w:val="20"/>
              </w:rPr>
            </w:pPr>
            <w:r w:rsidRPr="007F4362">
              <w:rPr>
                <w:szCs w:val="20"/>
              </w:rPr>
              <w:t>104.83</w:t>
            </w:r>
          </w:p>
        </w:tc>
        <w:tc>
          <w:tcPr>
            <w:tcW w:w="2186" w:type="dxa"/>
            <w:noWrap/>
            <w:hideMark/>
          </w:tcPr>
          <w:p w14:paraId="40D4A98A" w14:textId="77777777" w:rsidR="007F4362" w:rsidRPr="007F4362" w:rsidRDefault="007F4362" w:rsidP="007F4362">
            <w:pPr>
              <w:spacing w:after="0"/>
              <w:rPr>
                <w:szCs w:val="20"/>
              </w:rPr>
            </w:pPr>
            <w:r w:rsidRPr="007F4362">
              <w:rPr>
                <w:szCs w:val="20"/>
              </w:rPr>
              <w:t>7017669321-9400351595</w:t>
            </w:r>
          </w:p>
        </w:tc>
        <w:tc>
          <w:tcPr>
            <w:tcW w:w="685" w:type="dxa"/>
          </w:tcPr>
          <w:p w14:paraId="3978DE24" w14:textId="77777777" w:rsidR="007F4362" w:rsidRPr="007F4362" w:rsidRDefault="007F4362" w:rsidP="007F4362">
            <w:pPr>
              <w:spacing w:after="0"/>
              <w:rPr>
                <w:szCs w:val="20"/>
              </w:rPr>
            </w:pPr>
            <w:r w:rsidRPr="007F4362">
              <w:rPr>
                <w:szCs w:val="20"/>
              </w:rPr>
              <w:t>2016</w:t>
            </w:r>
          </w:p>
        </w:tc>
      </w:tr>
      <w:tr w:rsidR="007F4362" w:rsidRPr="007F4362" w14:paraId="5883B428" w14:textId="77777777" w:rsidTr="00EA67DA">
        <w:tc>
          <w:tcPr>
            <w:tcW w:w="2725" w:type="dxa"/>
            <w:noWrap/>
            <w:hideMark/>
          </w:tcPr>
          <w:p w14:paraId="207E0353" w14:textId="395B77F4" w:rsidR="007F4362" w:rsidRPr="007F4362" w:rsidRDefault="008E5CDC" w:rsidP="007F4362">
            <w:pPr>
              <w:spacing w:after="0"/>
              <w:jc w:val="left"/>
              <w:rPr>
                <w:szCs w:val="20"/>
              </w:rPr>
            </w:pPr>
            <w:r w:rsidRPr="007F4362">
              <w:rPr>
                <w:szCs w:val="20"/>
              </w:rPr>
              <w:t xml:space="preserve">Jonathon </w:t>
            </w:r>
            <w:proofErr w:type="spellStart"/>
            <w:r w:rsidRPr="007F4362">
              <w:rPr>
                <w:szCs w:val="20"/>
              </w:rPr>
              <w:t>Hendricus</w:t>
            </w:r>
            <w:proofErr w:type="spellEnd"/>
            <w:r w:rsidRPr="007F4362">
              <w:rPr>
                <w:szCs w:val="20"/>
              </w:rPr>
              <w:t xml:space="preserve"> Jordans</w:t>
            </w:r>
          </w:p>
        </w:tc>
        <w:tc>
          <w:tcPr>
            <w:tcW w:w="2388" w:type="dxa"/>
            <w:noWrap/>
            <w:hideMark/>
          </w:tcPr>
          <w:p w14:paraId="1D5258E7" w14:textId="77777777" w:rsidR="007F4362" w:rsidRPr="007F4362" w:rsidRDefault="007F4362" w:rsidP="007F4362">
            <w:pPr>
              <w:spacing w:after="0"/>
              <w:jc w:val="left"/>
              <w:rPr>
                <w:szCs w:val="20"/>
              </w:rPr>
            </w:pPr>
            <w:r w:rsidRPr="007F4362">
              <w:rPr>
                <w:szCs w:val="20"/>
              </w:rPr>
              <w:t>STIRLING SA 5152</w:t>
            </w:r>
          </w:p>
        </w:tc>
        <w:tc>
          <w:tcPr>
            <w:tcW w:w="1366" w:type="dxa"/>
            <w:noWrap/>
            <w:hideMark/>
          </w:tcPr>
          <w:p w14:paraId="7B294FE9" w14:textId="77777777" w:rsidR="007F4362" w:rsidRPr="007F4362" w:rsidRDefault="007F4362" w:rsidP="007F4362">
            <w:pPr>
              <w:spacing w:after="0"/>
              <w:ind w:right="280"/>
              <w:jc w:val="right"/>
              <w:rPr>
                <w:szCs w:val="20"/>
              </w:rPr>
            </w:pPr>
            <w:r w:rsidRPr="007F4362">
              <w:rPr>
                <w:szCs w:val="20"/>
              </w:rPr>
              <w:t>284.90</w:t>
            </w:r>
          </w:p>
        </w:tc>
        <w:tc>
          <w:tcPr>
            <w:tcW w:w="2186" w:type="dxa"/>
            <w:noWrap/>
            <w:hideMark/>
          </w:tcPr>
          <w:p w14:paraId="7AEB8E1C" w14:textId="77777777" w:rsidR="007F4362" w:rsidRPr="007F4362" w:rsidRDefault="007F4362" w:rsidP="007F4362">
            <w:pPr>
              <w:spacing w:after="0"/>
              <w:rPr>
                <w:szCs w:val="20"/>
              </w:rPr>
            </w:pPr>
            <w:r w:rsidRPr="007F4362">
              <w:rPr>
                <w:szCs w:val="20"/>
              </w:rPr>
              <w:t>62605647-9035937261</w:t>
            </w:r>
          </w:p>
        </w:tc>
        <w:tc>
          <w:tcPr>
            <w:tcW w:w="685" w:type="dxa"/>
          </w:tcPr>
          <w:p w14:paraId="39B7BABD" w14:textId="77777777" w:rsidR="007F4362" w:rsidRPr="007F4362" w:rsidRDefault="007F4362" w:rsidP="007F4362">
            <w:pPr>
              <w:spacing w:after="0"/>
              <w:rPr>
                <w:szCs w:val="20"/>
              </w:rPr>
            </w:pPr>
            <w:r w:rsidRPr="007F4362">
              <w:rPr>
                <w:szCs w:val="20"/>
              </w:rPr>
              <w:t>2016</w:t>
            </w:r>
          </w:p>
        </w:tc>
      </w:tr>
      <w:tr w:rsidR="007F4362" w:rsidRPr="007F4362" w14:paraId="7AC90D6D" w14:textId="77777777" w:rsidTr="00EA67DA">
        <w:tc>
          <w:tcPr>
            <w:tcW w:w="2725" w:type="dxa"/>
            <w:noWrap/>
            <w:hideMark/>
          </w:tcPr>
          <w:p w14:paraId="4FA35805" w14:textId="29B6BA27" w:rsidR="007F4362" w:rsidRPr="007F4362" w:rsidRDefault="008E5CDC" w:rsidP="007F4362">
            <w:pPr>
              <w:spacing w:after="0"/>
              <w:jc w:val="left"/>
              <w:rPr>
                <w:szCs w:val="20"/>
              </w:rPr>
            </w:pPr>
            <w:r w:rsidRPr="007F4362">
              <w:rPr>
                <w:szCs w:val="20"/>
              </w:rPr>
              <w:t>Jonathon Matthew Daniel</w:t>
            </w:r>
          </w:p>
        </w:tc>
        <w:tc>
          <w:tcPr>
            <w:tcW w:w="2388" w:type="dxa"/>
            <w:noWrap/>
            <w:hideMark/>
          </w:tcPr>
          <w:p w14:paraId="48748A76" w14:textId="77777777" w:rsidR="007F4362" w:rsidRPr="007F4362" w:rsidRDefault="007F4362" w:rsidP="007F4362">
            <w:pPr>
              <w:spacing w:after="0"/>
              <w:jc w:val="left"/>
              <w:rPr>
                <w:szCs w:val="20"/>
              </w:rPr>
            </w:pPr>
            <w:r w:rsidRPr="007F4362">
              <w:rPr>
                <w:szCs w:val="20"/>
              </w:rPr>
              <w:t>VICTOR HARBOR SA 5211</w:t>
            </w:r>
          </w:p>
        </w:tc>
        <w:tc>
          <w:tcPr>
            <w:tcW w:w="1366" w:type="dxa"/>
            <w:noWrap/>
            <w:hideMark/>
          </w:tcPr>
          <w:p w14:paraId="39F0B81E" w14:textId="77777777" w:rsidR="007F4362" w:rsidRPr="007F4362" w:rsidRDefault="007F4362" w:rsidP="007F4362">
            <w:pPr>
              <w:spacing w:after="0"/>
              <w:ind w:right="280"/>
              <w:jc w:val="right"/>
              <w:rPr>
                <w:szCs w:val="20"/>
              </w:rPr>
            </w:pPr>
            <w:r w:rsidRPr="007F4362">
              <w:rPr>
                <w:szCs w:val="20"/>
              </w:rPr>
              <w:t>114.77</w:t>
            </w:r>
          </w:p>
        </w:tc>
        <w:tc>
          <w:tcPr>
            <w:tcW w:w="2186" w:type="dxa"/>
            <w:noWrap/>
            <w:hideMark/>
          </w:tcPr>
          <w:p w14:paraId="62D43C46" w14:textId="77777777" w:rsidR="007F4362" w:rsidRPr="007F4362" w:rsidRDefault="007F4362" w:rsidP="007F4362">
            <w:pPr>
              <w:spacing w:after="0"/>
              <w:rPr>
                <w:szCs w:val="20"/>
              </w:rPr>
            </w:pPr>
            <w:r w:rsidRPr="007F4362">
              <w:rPr>
                <w:szCs w:val="20"/>
              </w:rPr>
              <w:t>7016435443-9140843799</w:t>
            </w:r>
          </w:p>
        </w:tc>
        <w:tc>
          <w:tcPr>
            <w:tcW w:w="685" w:type="dxa"/>
          </w:tcPr>
          <w:p w14:paraId="0319406B" w14:textId="77777777" w:rsidR="007F4362" w:rsidRPr="007F4362" w:rsidRDefault="007F4362" w:rsidP="007F4362">
            <w:pPr>
              <w:spacing w:after="0"/>
              <w:rPr>
                <w:szCs w:val="20"/>
              </w:rPr>
            </w:pPr>
            <w:r w:rsidRPr="007F4362">
              <w:rPr>
                <w:szCs w:val="20"/>
              </w:rPr>
              <w:t>2016</w:t>
            </w:r>
          </w:p>
        </w:tc>
      </w:tr>
      <w:tr w:rsidR="007F4362" w:rsidRPr="007F4362" w14:paraId="14B73DCF" w14:textId="77777777" w:rsidTr="00EA67DA">
        <w:tc>
          <w:tcPr>
            <w:tcW w:w="2725" w:type="dxa"/>
            <w:noWrap/>
            <w:hideMark/>
          </w:tcPr>
          <w:p w14:paraId="0E151686" w14:textId="20FD4137" w:rsidR="007F4362" w:rsidRPr="007F4362" w:rsidRDefault="008E5CDC" w:rsidP="007F4362">
            <w:pPr>
              <w:spacing w:after="0"/>
              <w:jc w:val="left"/>
              <w:rPr>
                <w:szCs w:val="20"/>
              </w:rPr>
            </w:pPr>
            <w:r w:rsidRPr="007F4362">
              <w:rPr>
                <w:szCs w:val="20"/>
              </w:rPr>
              <w:t>Jones, Jodie</w:t>
            </w:r>
          </w:p>
        </w:tc>
        <w:tc>
          <w:tcPr>
            <w:tcW w:w="2388" w:type="dxa"/>
            <w:noWrap/>
            <w:hideMark/>
          </w:tcPr>
          <w:p w14:paraId="5A0DC9E7" w14:textId="77777777" w:rsidR="007F4362" w:rsidRPr="007F4362" w:rsidRDefault="007F4362" w:rsidP="007F4362">
            <w:pPr>
              <w:spacing w:after="0"/>
              <w:jc w:val="left"/>
              <w:rPr>
                <w:szCs w:val="20"/>
              </w:rPr>
            </w:pPr>
            <w:r w:rsidRPr="007F4362">
              <w:rPr>
                <w:szCs w:val="20"/>
              </w:rPr>
              <w:t>WHYALLA SA 5600</w:t>
            </w:r>
          </w:p>
        </w:tc>
        <w:tc>
          <w:tcPr>
            <w:tcW w:w="1366" w:type="dxa"/>
            <w:noWrap/>
            <w:hideMark/>
          </w:tcPr>
          <w:p w14:paraId="5E0777BC" w14:textId="77777777" w:rsidR="007F4362" w:rsidRPr="007F4362" w:rsidRDefault="007F4362" w:rsidP="007F4362">
            <w:pPr>
              <w:spacing w:after="0"/>
              <w:ind w:right="280"/>
              <w:jc w:val="right"/>
              <w:rPr>
                <w:szCs w:val="20"/>
              </w:rPr>
            </w:pPr>
            <w:r w:rsidRPr="007F4362">
              <w:rPr>
                <w:szCs w:val="20"/>
              </w:rPr>
              <w:t>81.88</w:t>
            </w:r>
          </w:p>
        </w:tc>
        <w:tc>
          <w:tcPr>
            <w:tcW w:w="2186" w:type="dxa"/>
            <w:noWrap/>
            <w:hideMark/>
          </w:tcPr>
          <w:p w14:paraId="5F8958D0" w14:textId="77777777" w:rsidR="007F4362" w:rsidRPr="007F4362" w:rsidRDefault="007F4362" w:rsidP="007F4362">
            <w:pPr>
              <w:spacing w:after="0"/>
              <w:rPr>
                <w:szCs w:val="20"/>
              </w:rPr>
            </w:pPr>
            <w:r w:rsidRPr="007F4362">
              <w:rPr>
                <w:szCs w:val="20"/>
              </w:rPr>
              <w:t>7023730331-9401819722</w:t>
            </w:r>
          </w:p>
        </w:tc>
        <w:tc>
          <w:tcPr>
            <w:tcW w:w="685" w:type="dxa"/>
          </w:tcPr>
          <w:p w14:paraId="33210485" w14:textId="77777777" w:rsidR="007F4362" w:rsidRPr="007F4362" w:rsidRDefault="007F4362" w:rsidP="007F4362">
            <w:pPr>
              <w:spacing w:after="0"/>
              <w:rPr>
                <w:szCs w:val="20"/>
              </w:rPr>
            </w:pPr>
            <w:r w:rsidRPr="007F4362">
              <w:rPr>
                <w:szCs w:val="20"/>
              </w:rPr>
              <w:t>2016</w:t>
            </w:r>
          </w:p>
        </w:tc>
      </w:tr>
      <w:tr w:rsidR="007F4362" w:rsidRPr="007F4362" w14:paraId="4728EB8D" w14:textId="77777777" w:rsidTr="00EA67DA">
        <w:tc>
          <w:tcPr>
            <w:tcW w:w="2725" w:type="dxa"/>
            <w:noWrap/>
            <w:hideMark/>
          </w:tcPr>
          <w:p w14:paraId="54CAD95B" w14:textId="715CB63C" w:rsidR="007F4362" w:rsidRPr="007F4362" w:rsidRDefault="008E5CDC" w:rsidP="007F4362">
            <w:pPr>
              <w:spacing w:after="0"/>
              <w:jc w:val="left"/>
              <w:rPr>
                <w:szCs w:val="20"/>
              </w:rPr>
            </w:pPr>
            <w:r w:rsidRPr="007F4362">
              <w:rPr>
                <w:szCs w:val="20"/>
              </w:rPr>
              <w:t>Jordan Burgess</w:t>
            </w:r>
          </w:p>
        </w:tc>
        <w:tc>
          <w:tcPr>
            <w:tcW w:w="2388" w:type="dxa"/>
            <w:noWrap/>
            <w:hideMark/>
          </w:tcPr>
          <w:p w14:paraId="050169E1" w14:textId="77777777" w:rsidR="007F4362" w:rsidRPr="007F4362" w:rsidRDefault="007F4362" w:rsidP="007F4362">
            <w:pPr>
              <w:spacing w:after="0"/>
              <w:jc w:val="left"/>
              <w:rPr>
                <w:szCs w:val="20"/>
              </w:rPr>
            </w:pPr>
            <w:r w:rsidRPr="007F4362">
              <w:rPr>
                <w:szCs w:val="20"/>
              </w:rPr>
              <w:t>SALISBURY SA 5108</w:t>
            </w:r>
          </w:p>
        </w:tc>
        <w:tc>
          <w:tcPr>
            <w:tcW w:w="1366" w:type="dxa"/>
            <w:noWrap/>
            <w:hideMark/>
          </w:tcPr>
          <w:p w14:paraId="22478CD8" w14:textId="77777777" w:rsidR="007F4362" w:rsidRPr="007F4362" w:rsidRDefault="007F4362" w:rsidP="007F4362">
            <w:pPr>
              <w:spacing w:after="0"/>
              <w:ind w:right="280"/>
              <w:jc w:val="right"/>
              <w:rPr>
                <w:szCs w:val="20"/>
              </w:rPr>
            </w:pPr>
            <w:r w:rsidRPr="007F4362">
              <w:rPr>
                <w:szCs w:val="20"/>
              </w:rPr>
              <w:t>246.59</w:t>
            </w:r>
          </w:p>
        </w:tc>
        <w:tc>
          <w:tcPr>
            <w:tcW w:w="2186" w:type="dxa"/>
            <w:noWrap/>
            <w:hideMark/>
          </w:tcPr>
          <w:p w14:paraId="2DF30579" w14:textId="77777777" w:rsidR="007F4362" w:rsidRPr="007F4362" w:rsidRDefault="007F4362" w:rsidP="007F4362">
            <w:pPr>
              <w:spacing w:after="0"/>
              <w:rPr>
                <w:szCs w:val="20"/>
              </w:rPr>
            </w:pPr>
            <w:r w:rsidRPr="007F4362">
              <w:rPr>
                <w:szCs w:val="20"/>
              </w:rPr>
              <w:t>7007673028-9126400715</w:t>
            </w:r>
          </w:p>
        </w:tc>
        <w:tc>
          <w:tcPr>
            <w:tcW w:w="685" w:type="dxa"/>
          </w:tcPr>
          <w:p w14:paraId="5F25C5FA" w14:textId="77777777" w:rsidR="007F4362" w:rsidRPr="007F4362" w:rsidRDefault="007F4362" w:rsidP="007F4362">
            <w:pPr>
              <w:spacing w:after="0"/>
              <w:rPr>
                <w:szCs w:val="20"/>
              </w:rPr>
            </w:pPr>
            <w:r w:rsidRPr="007F4362">
              <w:rPr>
                <w:szCs w:val="20"/>
              </w:rPr>
              <w:t>2016</w:t>
            </w:r>
          </w:p>
        </w:tc>
      </w:tr>
      <w:tr w:rsidR="007F4362" w:rsidRPr="007F4362" w14:paraId="35AA764A" w14:textId="77777777" w:rsidTr="00EA67DA">
        <w:tc>
          <w:tcPr>
            <w:tcW w:w="2725" w:type="dxa"/>
            <w:noWrap/>
            <w:hideMark/>
          </w:tcPr>
          <w:p w14:paraId="07E15100" w14:textId="731DC6CC" w:rsidR="007F4362" w:rsidRPr="007F4362" w:rsidRDefault="008E5CDC" w:rsidP="007F4362">
            <w:pPr>
              <w:spacing w:after="0"/>
              <w:jc w:val="left"/>
              <w:rPr>
                <w:szCs w:val="20"/>
              </w:rPr>
            </w:pPr>
            <w:r w:rsidRPr="007F4362">
              <w:rPr>
                <w:szCs w:val="20"/>
              </w:rPr>
              <w:t>Jordan Leigh Robson</w:t>
            </w:r>
          </w:p>
        </w:tc>
        <w:tc>
          <w:tcPr>
            <w:tcW w:w="2388" w:type="dxa"/>
            <w:noWrap/>
            <w:hideMark/>
          </w:tcPr>
          <w:p w14:paraId="69ED1921" w14:textId="77777777" w:rsidR="007F4362" w:rsidRPr="007F4362" w:rsidRDefault="007F4362" w:rsidP="007F4362">
            <w:pPr>
              <w:spacing w:after="0"/>
              <w:jc w:val="left"/>
              <w:rPr>
                <w:szCs w:val="20"/>
              </w:rPr>
            </w:pPr>
            <w:r w:rsidRPr="007F4362">
              <w:rPr>
                <w:szCs w:val="20"/>
              </w:rPr>
              <w:t>Whyalla Stuart SA 5608</w:t>
            </w:r>
          </w:p>
        </w:tc>
        <w:tc>
          <w:tcPr>
            <w:tcW w:w="1366" w:type="dxa"/>
            <w:noWrap/>
            <w:hideMark/>
          </w:tcPr>
          <w:p w14:paraId="47EA06AA" w14:textId="77777777" w:rsidR="007F4362" w:rsidRPr="007F4362" w:rsidRDefault="007F4362" w:rsidP="007F4362">
            <w:pPr>
              <w:spacing w:after="0"/>
              <w:ind w:right="280"/>
              <w:jc w:val="right"/>
              <w:rPr>
                <w:szCs w:val="20"/>
              </w:rPr>
            </w:pPr>
            <w:r w:rsidRPr="007F4362">
              <w:rPr>
                <w:szCs w:val="20"/>
              </w:rPr>
              <w:t>185.94</w:t>
            </w:r>
          </w:p>
        </w:tc>
        <w:tc>
          <w:tcPr>
            <w:tcW w:w="2186" w:type="dxa"/>
            <w:noWrap/>
            <w:hideMark/>
          </w:tcPr>
          <w:p w14:paraId="780E9560" w14:textId="77777777" w:rsidR="007F4362" w:rsidRPr="007F4362" w:rsidRDefault="007F4362" w:rsidP="007F4362">
            <w:pPr>
              <w:spacing w:after="0"/>
              <w:rPr>
                <w:szCs w:val="20"/>
              </w:rPr>
            </w:pPr>
            <w:r w:rsidRPr="007F4362">
              <w:rPr>
                <w:szCs w:val="20"/>
              </w:rPr>
              <w:t>67488189-9139224792</w:t>
            </w:r>
          </w:p>
        </w:tc>
        <w:tc>
          <w:tcPr>
            <w:tcW w:w="685" w:type="dxa"/>
          </w:tcPr>
          <w:p w14:paraId="62857A1C" w14:textId="77777777" w:rsidR="007F4362" w:rsidRPr="007F4362" w:rsidRDefault="007F4362" w:rsidP="007F4362">
            <w:pPr>
              <w:spacing w:after="0"/>
              <w:rPr>
                <w:szCs w:val="20"/>
              </w:rPr>
            </w:pPr>
            <w:r w:rsidRPr="007F4362">
              <w:rPr>
                <w:szCs w:val="20"/>
              </w:rPr>
              <w:t>2016</w:t>
            </w:r>
          </w:p>
        </w:tc>
      </w:tr>
      <w:tr w:rsidR="007F4362" w:rsidRPr="007F4362" w14:paraId="57AAD895" w14:textId="77777777" w:rsidTr="00EA67DA">
        <w:tc>
          <w:tcPr>
            <w:tcW w:w="2725" w:type="dxa"/>
            <w:noWrap/>
            <w:hideMark/>
          </w:tcPr>
          <w:p w14:paraId="6788C0DC" w14:textId="075E434D" w:rsidR="007F4362" w:rsidRPr="007F4362" w:rsidRDefault="008E5CDC" w:rsidP="007F4362">
            <w:pPr>
              <w:spacing w:after="0"/>
              <w:jc w:val="left"/>
              <w:rPr>
                <w:szCs w:val="20"/>
              </w:rPr>
            </w:pPr>
            <w:r w:rsidRPr="007F4362">
              <w:rPr>
                <w:szCs w:val="20"/>
              </w:rPr>
              <w:t>Jordan Pana</w:t>
            </w:r>
          </w:p>
        </w:tc>
        <w:tc>
          <w:tcPr>
            <w:tcW w:w="2388" w:type="dxa"/>
            <w:noWrap/>
            <w:hideMark/>
          </w:tcPr>
          <w:p w14:paraId="045B98CF" w14:textId="77777777" w:rsidR="007F4362" w:rsidRPr="007F4362" w:rsidRDefault="007F4362" w:rsidP="007F4362">
            <w:pPr>
              <w:spacing w:after="0"/>
              <w:jc w:val="left"/>
              <w:rPr>
                <w:szCs w:val="20"/>
              </w:rPr>
            </w:pPr>
            <w:r w:rsidRPr="007F4362">
              <w:rPr>
                <w:szCs w:val="20"/>
              </w:rPr>
              <w:t>HILLCREST SA 5086</w:t>
            </w:r>
          </w:p>
        </w:tc>
        <w:tc>
          <w:tcPr>
            <w:tcW w:w="1366" w:type="dxa"/>
            <w:noWrap/>
            <w:hideMark/>
          </w:tcPr>
          <w:p w14:paraId="4901EB5B" w14:textId="77777777" w:rsidR="007F4362" w:rsidRPr="007F4362" w:rsidRDefault="007F4362" w:rsidP="007F4362">
            <w:pPr>
              <w:spacing w:after="0"/>
              <w:ind w:right="280"/>
              <w:jc w:val="right"/>
              <w:rPr>
                <w:szCs w:val="20"/>
              </w:rPr>
            </w:pPr>
            <w:r w:rsidRPr="007F4362">
              <w:rPr>
                <w:szCs w:val="20"/>
              </w:rPr>
              <w:t>13.90</w:t>
            </w:r>
          </w:p>
        </w:tc>
        <w:tc>
          <w:tcPr>
            <w:tcW w:w="2186" w:type="dxa"/>
            <w:noWrap/>
            <w:hideMark/>
          </w:tcPr>
          <w:p w14:paraId="69AED7B3" w14:textId="77777777" w:rsidR="007F4362" w:rsidRPr="007F4362" w:rsidRDefault="007F4362" w:rsidP="007F4362">
            <w:pPr>
              <w:spacing w:after="0"/>
              <w:rPr>
                <w:szCs w:val="20"/>
              </w:rPr>
            </w:pPr>
            <w:r w:rsidRPr="007F4362">
              <w:rPr>
                <w:szCs w:val="20"/>
              </w:rPr>
              <w:t>76290659-9062233528</w:t>
            </w:r>
          </w:p>
        </w:tc>
        <w:tc>
          <w:tcPr>
            <w:tcW w:w="685" w:type="dxa"/>
          </w:tcPr>
          <w:p w14:paraId="7395DF77" w14:textId="77777777" w:rsidR="007F4362" w:rsidRPr="007F4362" w:rsidRDefault="007F4362" w:rsidP="007F4362">
            <w:pPr>
              <w:spacing w:after="0"/>
              <w:rPr>
                <w:szCs w:val="20"/>
              </w:rPr>
            </w:pPr>
            <w:r w:rsidRPr="007F4362">
              <w:rPr>
                <w:szCs w:val="20"/>
              </w:rPr>
              <w:t>2016</w:t>
            </w:r>
          </w:p>
        </w:tc>
      </w:tr>
      <w:tr w:rsidR="007F4362" w:rsidRPr="007F4362" w14:paraId="2F971E4D" w14:textId="77777777" w:rsidTr="00EA67DA">
        <w:tc>
          <w:tcPr>
            <w:tcW w:w="2725" w:type="dxa"/>
            <w:noWrap/>
            <w:hideMark/>
          </w:tcPr>
          <w:p w14:paraId="5043ABD0" w14:textId="69D86CEC" w:rsidR="007F4362" w:rsidRPr="007F4362" w:rsidRDefault="008E5CDC" w:rsidP="007F4362">
            <w:pPr>
              <w:spacing w:after="0"/>
              <w:jc w:val="left"/>
              <w:rPr>
                <w:szCs w:val="20"/>
              </w:rPr>
            </w:pPr>
            <w:proofErr w:type="spellStart"/>
            <w:r w:rsidRPr="007F4362">
              <w:rPr>
                <w:szCs w:val="20"/>
              </w:rPr>
              <w:lastRenderedPageBreak/>
              <w:t>Jordana</w:t>
            </w:r>
            <w:proofErr w:type="spellEnd"/>
            <w:r w:rsidRPr="007F4362">
              <w:rPr>
                <w:szCs w:val="20"/>
              </w:rPr>
              <w:t xml:space="preserve"> </w:t>
            </w:r>
            <w:proofErr w:type="spellStart"/>
            <w:r w:rsidRPr="007F4362">
              <w:rPr>
                <w:szCs w:val="20"/>
              </w:rPr>
              <w:t>Cirjak</w:t>
            </w:r>
            <w:proofErr w:type="spellEnd"/>
          </w:p>
        </w:tc>
        <w:tc>
          <w:tcPr>
            <w:tcW w:w="2388" w:type="dxa"/>
            <w:noWrap/>
            <w:hideMark/>
          </w:tcPr>
          <w:p w14:paraId="4F2322AD" w14:textId="77777777" w:rsidR="007F4362" w:rsidRPr="007F4362" w:rsidRDefault="007F4362" w:rsidP="007F4362">
            <w:pPr>
              <w:spacing w:after="0"/>
              <w:jc w:val="left"/>
              <w:rPr>
                <w:szCs w:val="20"/>
              </w:rPr>
            </w:pPr>
            <w:r w:rsidRPr="007F4362">
              <w:rPr>
                <w:szCs w:val="20"/>
              </w:rPr>
              <w:t>SALISBURY SA 5108</w:t>
            </w:r>
          </w:p>
        </w:tc>
        <w:tc>
          <w:tcPr>
            <w:tcW w:w="1366" w:type="dxa"/>
            <w:noWrap/>
            <w:hideMark/>
          </w:tcPr>
          <w:p w14:paraId="11F63811" w14:textId="77777777" w:rsidR="007F4362" w:rsidRPr="007F4362" w:rsidRDefault="007F4362" w:rsidP="007F4362">
            <w:pPr>
              <w:spacing w:after="0"/>
              <w:ind w:right="280"/>
              <w:jc w:val="right"/>
              <w:rPr>
                <w:szCs w:val="20"/>
              </w:rPr>
            </w:pPr>
            <w:r w:rsidRPr="007F4362">
              <w:rPr>
                <w:szCs w:val="20"/>
              </w:rPr>
              <w:t>34.90</w:t>
            </w:r>
          </w:p>
        </w:tc>
        <w:tc>
          <w:tcPr>
            <w:tcW w:w="2186" w:type="dxa"/>
            <w:noWrap/>
            <w:hideMark/>
          </w:tcPr>
          <w:p w14:paraId="2DD1A943" w14:textId="77777777" w:rsidR="007F4362" w:rsidRPr="007F4362" w:rsidRDefault="007F4362" w:rsidP="007F4362">
            <w:pPr>
              <w:spacing w:after="0"/>
              <w:rPr>
                <w:szCs w:val="20"/>
              </w:rPr>
            </w:pPr>
            <w:r w:rsidRPr="007F4362">
              <w:rPr>
                <w:szCs w:val="20"/>
              </w:rPr>
              <w:t>7015879583-9139006684</w:t>
            </w:r>
          </w:p>
        </w:tc>
        <w:tc>
          <w:tcPr>
            <w:tcW w:w="685" w:type="dxa"/>
          </w:tcPr>
          <w:p w14:paraId="5F5734F2" w14:textId="77777777" w:rsidR="007F4362" w:rsidRPr="007F4362" w:rsidRDefault="007F4362" w:rsidP="007F4362">
            <w:pPr>
              <w:spacing w:after="0"/>
              <w:rPr>
                <w:szCs w:val="20"/>
              </w:rPr>
            </w:pPr>
            <w:r w:rsidRPr="007F4362">
              <w:rPr>
                <w:szCs w:val="20"/>
              </w:rPr>
              <w:t>2016</w:t>
            </w:r>
          </w:p>
        </w:tc>
      </w:tr>
      <w:tr w:rsidR="007F4362" w:rsidRPr="007F4362" w14:paraId="6625FEF0" w14:textId="77777777" w:rsidTr="00EA67DA">
        <w:tc>
          <w:tcPr>
            <w:tcW w:w="2725" w:type="dxa"/>
            <w:noWrap/>
            <w:hideMark/>
          </w:tcPr>
          <w:p w14:paraId="53724983" w14:textId="3AB6FD32" w:rsidR="007F4362" w:rsidRPr="007F4362" w:rsidRDefault="008E5CDC" w:rsidP="007F4362">
            <w:pPr>
              <w:spacing w:after="0"/>
              <w:jc w:val="left"/>
              <w:rPr>
                <w:szCs w:val="20"/>
              </w:rPr>
            </w:pPr>
            <w:r w:rsidRPr="007F4362">
              <w:rPr>
                <w:szCs w:val="20"/>
              </w:rPr>
              <w:t>Joseph Andrew Howie</w:t>
            </w:r>
          </w:p>
        </w:tc>
        <w:tc>
          <w:tcPr>
            <w:tcW w:w="2388" w:type="dxa"/>
            <w:noWrap/>
            <w:hideMark/>
          </w:tcPr>
          <w:p w14:paraId="627B02C0" w14:textId="77777777" w:rsidR="007F4362" w:rsidRPr="007F4362" w:rsidRDefault="007F4362" w:rsidP="007F4362">
            <w:pPr>
              <w:spacing w:after="0"/>
              <w:jc w:val="left"/>
              <w:rPr>
                <w:szCs w:val="20"/>
              </w:rPr>
            </w:pPr>
            <w:r w:rsidRPr="007F4362">
              <w:rPr>
                <w:szCs w:val="20"/>
              </w:rPr>
              <w:t>ALDINGA BEACH SA 5173</w:t>
            </w:r>
          </w:p>
        </w:tc>
        <w:tc>
          <w:tcPr>
            <w:tcW w:w="1366" w:type="dxa"/>
            <w:noWrap/>
            <w:hideMark/>
          </w:tcPr>
          <w:p w14:paraId="242569A0" w14:textId="77777777" w:rsidR="007F4362" w:rsidRPr="007F4362" w:rsidRDefault="007F4362" w:rsidP="007F4362">
            <w:pPr>
              <w:spacing w:after="0"/>
              <w:ind w:right="280"/>
              <w:jc w:val="right"/>
              <w:rPr>
                <w:szCs w:val="20"/>
              </w:rPr>
            </w:pPr>
            <w:r w:rsidRPr="007F4362">
              <w:rPr>
                <w:szCs w:val="20"/>
              </w:rPr>
              <w:t>343.23</w:t>
            </w:r>
          </w:p>
        </w:tc>
        <w:tc>
          <w:tcPr>
            <w:tcW w:w="2186" w:type="dxa"/>
            <w:noWrap/>
            <w:hideMark/>
          </w:tcPr>
          <w:p w14:paraId="4A51EBDA" w14:textId="77777777" w:rsidR="007F4362" w:rsidRPr="007F4362" w:rsidRDefault="007F4362" w:rsidP="007F4362">
            <w:pPr>
              <w:spacing w:after="0"/>
              <w:rPr>
                <w:szCs w:val="20"/>
              </w:rPr>
            </w:pPr>
            <w:r w:rsidRPr="007F4362">
              <w:rPr>
                <w:szCs w:val="20"/>
              </w:rPr>
              <w:t>61109286-9035780720</w:t>
            </w:r>
          </w:p>
        </w:tc>
        <w:tc>
          <w:tcPr>
            <w:tcW w:w="685" w:type="dxa"/>
          </w:tcPr>
          <w:p w14:paraId="43D1E409" w14:textId="77777777" w:rsidR="007F4362" w:rsidRPr="007F4362" w:rsidRDefault="007F4362" w:rsidP="007F4362">
            <w:pPr>
              <w:spacing w:after="0"/>
              <w:rPr>
                <w:szCs w:val="20"/>
              </w:rPr>
            </w:pPr>
            <w:r w:rsidRPr="007F4362">
              <w:rPr>
                <w:szCs w:val="20"/>
              </w:rPr>
              <w:t>2016</w:t>
            </w:r>
          </w:p>
        </w:tc>
      </w:tr>
      <w:tr w:rsidR="007F4362" w:rsidRPr="007F4362" w14:paraId="28792171" w14:textId="77777777" w:rsidTr="00EA67DA">
        <w:tc>
          <w:tcPr>
            <w:tcW w:w="2725" w:type="dxa"/>
            <w:noWrap/>
            <w:hideMark/>
          </w:tcPr>
          <w:p w14:paraId="5AB23CF0" w14:textId="6B587C25" w:rsidR="007F4362" w:rsidRPr="007F4362" w:rsidRDefault="008E5CDC" w:rsidP="007F4362">
            <w:pPr>
              <w:spacing w:after="0"/>
              <w:jc w:val="left"/>
              <w:rPr>
                <w:szCs w:val="20"/>
              </w:rPr>
            </w:pPr>
            <w:r w:rsidRPr="007F4362">
              <w:rPr>
                <w:szCs w:val="20"/>
              </w:rPr>
              <w:t xml:space="preserve">Joseph </w:t>
            </w:r>
            <w:proofErr w:type="spellStart"/>
            <w:r w:rsidRPr="007F4362">
              <w:rPr>
                <w:szCs w:val="20"/>
              </w:rPr>
              <w:t>Flocco</w:t>
            </w:r>
            <w:proofErr w:type="spellEnd"/>
          </w:p>
        </w:tc>
        <w:tc>
          <w:tcPr>
            <w:tcW w:w="2388" w:type="dxa"/>
            <w:noWrap/>
            <w:hideMark/>
          </w:tcPr>
          <w:p w14:paraId="02D8B7C8" w14:textId="77777777" w:rsidR="007F4362" w:rsidRPr="007F4362" w:rsidRDefault="007F4362" w:rsidP="007F4362">
            <w:pPr>
              <w:spacing w:after="0"/>
              <w:jc w:val="left"/>
              <w:rPr>
                <w:szCs w:val="20"/>
              </w:rPr>
            </w:pPr>
            <w:r w:rsidRPr="007F4362">
              <w:rPr>
                <w:szCs w:val="20"/>
              </w:rPr>
              <w:t>MAWSON LAKES SA 5095</w:t>
            </w:r>
          </w:p>
        </w:tc>
        <w:tc>
          <w:tcPr>
            <w:tcW w:w="1366" w:type="dxa"/>
            <w:noWrap/>
            <w:hideMark/>
          </w:tcPr>
          <w:p w14:paraId="4F0F190B" w14:textId="77777777" w:rsidR="007F4362" w:rsidRPr="007F4362" w:rsidRDefault="007F4362" w:rsidP="007F4362">
            <w:pPr>
              <w:spacing w:after="0"/>
              <w:ind w:right="280"/>
              <w:jc w:val="right"/>
              <w:rPr>
                <w:szCs w:val="20"/>
              </w:rPr>
            </w:pPr>
            <w:r w:rsidRPr="007F4362">
              <w:rPr>
                <w:szCs w:val="20"/>
              </w:rPr>
              <w:t>57.57</w:t>
            </w:r>
          </w:p>
        </w:tc>
        <w:tc>
          <w:tcPr>
            <w:tcW w:w="2186" w:type="dxa"/>
            <w:noWrap/>
            <w:hideMark/>
          </w:tcPr>
          <w:p w14:paraId="1140AD58" w14:textId="77777777" w:rsidR="007F4362" w:rsidRPr="007F4362" w:rsidRDefault="007F4362" w:rsidP="007F4362">
            <w:pPr>
              <w:spacing w:after="0"/>
              <w:rPr>
                <w:szCs w:val="20"/>
              </w:rPr>
            </w:pPr>
            <w:r w:rsidRPr="007F4362">
              <w:rPr>
                <w:szCs w:val="20"/>
              </w:rPr>
              <w:t>25871047-9002631605</w:t>
            </w:r>
          </w:p>
        </w:tc>
        <w:tc>
          <w:tcPr>
            <w:tcW w:w="685" w:type="dxa"/>
          </w:tcPr>
          <w:p w14:paraId="7946B420" w14:textId="77777777" w:rsidR="007F4362" w:rsidRPr="007F4362" w:rsidRDefault="007F4362" w:rsidP="007F4362">
            <w:pPr>
              <w:spacing w:after="0"/>
              <w:rPr>
                <w:szCs w:val="20"/>
              </w:rPr>
            </w:pPr>
            <w:r w:rsidRPr="007F4362">
              <w:rPr>
                <w:szCs w:val="20"/>
              </w:rPr>
              <w:t>2016</w:t>
            </w:r>
          </w:p>
        </w:tc>
      </w:tr>
      <w:tr w:rsidR="007F4362" w:rsidRPr="007F4362" w14:paraId="587F1933" w14:textId="77777777" w:rsidTr="00EA67DA">
        <w:tc>
          <w:tcPr>
            <w:tcW w:w="2725" w:type="dxa"/>
            <w:noWrap/>
            <w:hideMark/>
          </w:tcPr>
          <w:p w14:paraId="4A04C298" w14:textId="50F10D9E" w:rsidR="007F4362" w:rsidRPr="007F4362" w:rsidRDefault="008E5CDC" w:rsidP="007F4362">
            <w:pPr>
              <w:spacing w:after="0"/>
              <w:jc w:val="left"/>
              <w:rPr>
                <w:szCs w:val="20"/>
              </w:rPr>
            </w:pPr>
            <w:r w:rsidRPr="007F4362">
              <w:rPr>
                <w:szCs w:val="20"/>
              </w:rPr>
              <w:t>Joseph Rowntree</w:t>
            </w:r>
          </w:p>
        </w:tc>
        <w:tc>
          <w:tcPr>
            <w:tcW w:w="2388" w:type="dxa"/>
            <w:noWrap/>
            <w:hideMark/>
          </w:tcPr>
          <w:p w14:paraId="33AA1331" w14:textId="77777777" w:rsidR="007F4362" w:rsidRPr="007F4362" w:rsidRDefault="007F4362" w:rsidP="007F4362">
            <w:pPr>
              <w:spacing w:after="0"/>
              <w:jc w:val="left"/>
              <w:rPr>
                <w:szCs w:val="20"/>
              </w:rPr>
            </w:pPr>
            <w:r w:rsidRPr="007F4362">
              <w:rPr>
                <w:szCs w:val="20"/>
              </w:rPr>
              <w:t>Port Augusta West SA 5700</w:t>
            </w:r>
          </w:p>
        </w:tc>
        <w:tc>
          <w:tcPr>
            <w:tcW w:w="1366" w:type="dxa"/>
            <w:noWrap/>
            <w:hideMark/>
          </w:tcPr>
          <w:p w14:paraId="1EAF0DB4" w14:textId="77777777" w:rsidR="007F4362" w:rsidRPr="007F4362" w:rsidRDefault="007F4362" w:rsidP="007F4362">
            <w:pPr>
              <w:spacing w:after="0"/>
              <w:ind w:right="280"/>
              <w:jc w:val="right"/>
              <w:rPr>
                <w:szCs w:val="20"/>
              </w:rPr>
            </w:pPr>
            <w:r w:rsidRPr="007F4362">
              <w:rPr>
                <w:szCs w:val="20"/>
              </w:rPr>
              <w:t>45.56</w:t>
            </w:r>
          </w:p>
        </w:tc>
        <w:tc>
          <w:tcPr>
            <w:tcW w:w="2186" w:type="dxa"/>
            <w:noWrap/>
            <w:hideMark/>
          </w:tcPr>
          <w:p w14:paraId="3CAD7022" w14:textId="77777777" w:rsidR="007F4362" w:rsidRPr="007F4362" w:rsidRDefault="007F4362" w:rsidP="007F4362">
            <w:pPr>
              <w:spacing w:after="0"/>
              <w:rPr>
                <w:szCs w:val="20"/>
              </w:rPr>
            </w:pPr>
            <w:r w:rsidRPr="007F4362">
              <w:rPr>
                <w:szCs w:val="20"/>
              </w:rPr>
              <w:t>7022356575-9400923811</w:t>
            </w:r>
          </w:p>
        </w:tc>
        <w:tc>
          <w:tcPr>
            <w:tcW w:w="685" w:type="dxa"/>
          </w:tcPr>
          <w:p w14:paraId="64B3959A" w14:textId="77777777" w:rsidR="007F4362" w:rsidRPr="007F4362" w:rsidRDefault="007F4362" w:rsidP="007F4362">
            <w:pPr>
              <w:spacing w:after="0"/>
              <w:rPr>
                <w:szCs w:val="20"/>
              </w:rPr>
            </w:pPr>
            <w:r w:rsidRPr="007F4362">
              <w:rPr>
                <w:szCs w:val="20"/>
              </w:rPr>
              <w:t>2016</w:t>
            </w:r>
          </w:p>
        </w:tc>
      </w:tr>
      <w:tr w:rsidR="007F4362" w:rsidRPr="007F4362" w14:paraId="2936893D" w14:textId="77777777" w:rsidTr="00EA67DA">
        <w:tc>
          <w:tcPr>
            <w:tcW w:w="2725" w:type="dxa"/>
            <w:noWrap/>
            <w:hideMark/>
          </w:tcPr>
          <w:p w14:paraId="1EF694B8" w14:textId="1A8352DC" w:rsidR="007F4362" w:rsidRPr="007F4362" w:rsidRDefault="008E5CDC" w:rsidP="007F4362">
            <w:pPr>
              <w:spacing w:after="0"/>
              <w:jc w:val="left"/>
              <w:rPr>
                <w:szCs w:val="20"/>
              </w:rPr>
            </w:pPr>
            <w:r w:rsidRPr="007F4362">
              <w:rPr>
                <w:szCs w:val="20"/>
              </w:rPr>
              <w:t>Josephine Chidgey</w:t>
            </w:r>
          </w:p>
        </w:tc>
        <w:tc>
          <w:tcPr>
            <w:tcW w:w="2388" w:type="dxa"/>
            <w:noWrap/>
            <w:hideMark/>
          </w:tcPr>
          <w:p w14:paraId="74B40C7D" w14:textId="77777777" w:rsidR="007F4362" w:rsidRPr="007F4362" w:rsidRDefault="007F4362" w:rsidP="007F4362">
            <w:pPr>
              <w:spacing w:after="0"/>
              <w:jc w:val="left"/>
              <w:rPr>
                <w:szCs w:val="20"/>
              </w:rPr>
            </w:pPr>
            <w:r w:rsidRPr="007F4362">
              <w:rPr>
                <w:szCs w:val="20"/>
              </w:rPr>
              <w:t>POORAKA SA 5095</w:t>
            </w:r>
          </w:p>
        </w:tc>
        <w:tc>
          <w:tcPr>
            <w:tcW w:w="1366" w:type="dxa"/>
            <w:noWrap/>
            <w:hideMark/>
          </w:tcPr>
          <w:p w14:paraId="3A5019B6" w14:textId="77777777" w:rsidR="007F4362" w:rsidRPr="007F4362" w:rsidRDefault="007F4362" w:rsidP="007F4362">
            <w:pPr>
              <w:spacing w:after="0"/>
              <w:ind w:right="280"/>
              <w:jc w:val="right"/>
              <w:rPr>
                <w:szCs w:val="20"/>
              </w:rPr>
            </w:pPr>
            <w:r w:rsidRPr="007F4362">
              <w:rPr>
                <w:szCs w:val="20"/>
              </w:rPr>
              <w:t>44.90</w:t>
            </w:r>
          </w:p>
        </w:tc>
        <w:tc>
          <w:tcPr>
            <w:tcW w:w="2186" w:type="dxa"/>
            <w:noWrap/>
            <w:hideMark/>
          </w:tcPr>
          <w:p w14:paraId="2DF7302A" w14:textId="77777777" w:rsidR="007F4362" w:rsidRPr="007F4362" w:rsidRDefault="007F4362" w:rsidP="007F4362">
            <w:pPr>
              <w:spacing w:after="0"/>
              <w:rPr>
                <w:szCs w:val="20"/>
              </w:rPr>
            </w:pPr>
            <w:r w:rsidRPr="007F4362">
              <w:rPr>
                <w:szCs w:val="20"/>
              </w:rPr>
              <w:t>96793997-9100794548</w:t>
            </w:r>
          </w:p>
        </w:tc>
        <w:tc>
          <w:tcPr>
            <w:tcW w:w="685" w:type="dxa"/>
          </w:tcPr>
          <w:p w14:paraId="7EFF74F3" w14:textId="77777777" w:rsidR="007F4362" w:rsidRPr="007F4362" w:rsidRDefault="007F4362" w:rsidP="007F4362">
            <w:pPr>
              <w:spacing w:after="0"/>
              <w:rPr>
                <w:szCs w:val="20"/>
              </w:rPr>
            </w:pPr>
            <w:r w:rsidRPr="007F4362">
              <w:rPr>
                <w:szCs w:val="20"/>
              </w:rPr>
              <w:t>2016</w:t>
            </w:r>
          </w:p>
        </w:tc>
      </w:tr>
      <w:tr w:rsidR="007F4362" w:rsidRPr="007F4362" w14:paraId="30915A18" w14:textId="77777777" w:rsidTr="00EA67DA">
        <w:tc>
          <w:tcPr>
            <w:tcW w:w="2725" w:type="dxa"/>
            <w:noWrap/>
            <w:hideMark/>
          </w:tcPr>
          <w:p w14:paraId="2C3B9F7C" w14:textId="37B45975" w:rsidR="007F4362" w:rsidRPr="007F4362" w:rsidRDefault="008E5CDC" w:rsidP="007F4362">
            <w:pPr>
              <w:spacing w:after="0"/>
              <w:jc w:val="left"/>
              <w:rPr>
                <w:szCs w:val="20"/>
              </w:rPr>
            </w:pPr>
            <w:r w:rsidRPr="007F4362">
              <w:rPr>
                <w:szCs w:val="20"/>
              </w:rPr>
              <w:t xml:space="preserve">Josephine </w:t>
            </w:r>
            <w:proofErr w:type="spellStart"/>
            <w:r w:rsidRPr="007F4362">
              <w:rPr>
                <w:szCs w:val="20"/>
              </w:rPr>
              <w:t>Kensit</w:t>
            </w:r>
            <w:proofErr w:type="spellEnd"/>
          </w:p>
        </w:tc>
        <w:tc>
          <w:tcPr>
            <w:tcW w:w="2388" w:type="dxa"/>
            <w:noWrap/>
            <w:hideMark/>
          </w:tcPr>
          <w:p w14:paraId="066225FA" w14:textId="77777777" w:rsidR="007F4362" w:rsidRPr="007F4362" w:rsidRDefault="007F4362" w:rsidP="007F4362">
            <w:pPr>
              <w:spacing w:after="0"/>
              <w:jc w:val="left"/>
              <w:rPr>
                <w:szCs w:val="20"/>
              </w:rPr>
            </w:pPr>
            <w:r w:rsidRPr="007F4362">
              <w:rPr>
                <w:szCs w:val="20"/>
              </w:rPr>
              <w:t>LOWER MITCHAM SA 5062</w:t>
            </w:r>
          </w:p>
        </w:tc>
        <w:tc>
          <w:tcPr>
            <w:tcW w:w="1366" w:type="dxa"/>
            <w:noWrap/>
            <w:hideMark/>
          </w:tcPr>
          <w:p w14:paraId="7E5797B2" w14:textId="77777777" w:rsidR="007F4362" w:rsidRPr="007F4362" w:rsidRDefault="007F4362" w:rsidP="007F4362">
            <w:pPr>
              <w:spacing w:after="0"/>
              <w:ind w:right="280"/>
              <w:jc w:val="right"/>
              <w:rPr>
                <w:szCs w:val="20"/>
              </w:rPr>
            </w:pPr>
            <w:r w:rsidRPr="007F4362">
              <w:rPr>
                <w:szCs w:val="20"/>
              </w:rPr>
              <w:t>376.22</w:t>
            </w:r>
          </w:p>
        </w:tc>
        <w:tc>
          <w:tcPr>
            <w:tcW w:w="2186" w:type="dxa"/>
            <w:noWrap/>
            <w:hideMark/>
          </w:tcPr>
          <w:p w14:paraId="01638A7E" w14:textId="77777777" w:rsidR="007F4362" w:rsidRPr="007F4362" w:rsidRDefault="007F4362" w:rsidP="007F4362">
            <w:pPr>
              <w:spacing w:after="0"/>
              <w:rPr>
                <w:szCs w:val="20"/>
              </w:rPr>
            </w:pPr>
            <w:r w:rsidRPr="007F4362">
              <w:rPr>
                <w:szCs w:val="20"/>
              </w:rPr>
              <w:t>61558656-9036048834</w:t>
            </w:r>
          </w:p>
        </w:tc>
        <w:tc>
          <w:tcPr>
            <w:tcW w:w="685" w:type="dxa"/>
          </w:tcPr>
          <w:p w14:paraId="62C4BCF1" w14:textId="77777777" w:rsidR="007F4362" w:rsidRPr="007F4362" w:rsidRDefault="007F4362" w:rsidP="007F4362">
            <w:pPr>
              <w:spacing w:after="0"/>
              <w:rPr>
                <w:szCs w:val="20"/>
              </w:rPr>
            </w:pPr>
            <w:r w:rsidRPr="007F4362">
              <w:rPr>
                <w:szCs w:val="20"/>
              </w:rPr>
              <w:t>2016</w:t>
            </w:r>
          </w:p>
        </w:tc>
      </w:tr>
      <w:tr w:rsidR="007F4362" w:rsidRPr="007F4362" w14:paraId="16654880" w14:textId="77777777" w:rsidTr="00EA67DA">
        <w:tc>
          <w:tcPr>
            <w:tcW w:w="2725" w:type="dxa"/>
            <w:noWrap/>
            <w:hideMark/>
          </w:tcPr>
          <w:p w14:paraId="533A2947" w14:textId="3E3E3C53" w:rsidR="007F4362" w:rsidRPr="007F4362" w:rsidRDefault="008E5CDC" w:rsidP="007F4362">
            <w:pPr>
              <w:spacing w:after="0"/>
              <w:jc w:val="left"/>
              <w:rPr>
                <w:szCs w:val="20"/>
              </w:rPr>
            </w:pPr>
            <w:r w:rsidRPr="007F4362">
              <w:rPr>
                <w:szCs w:val="20"/>
              </w:rPr>
              <w:t>Josephine Mary Gabb</w:t>
            </w:r>
          </w:p>
        </w:tc>
        <w:tc>
          <w:tcPr>
            <w:tcW w:w="2388" w:type="dxa"/>
            <w:noWrap/>
            <w:hideMark/>
          </w:tcPr>
          <w:p w14:paraId="794E6B78" w14:textId="77777777" w:rsidR="007F4362" w:rsidRPr="007F4362" w:rsidRDefault="007F4362" w:rsidP="007F4362">
            <w:pPr>
              <w:spacing w:after="0"/>
              <w:jc w:val="left"/>
              <w:rPr>
                <w:szCs w:val="20"/>
              </w:rPr>
            </w:pPr>
            <w:r w:rsidRPr="007F4362">
              <w:rPr>
                <w:szCs w:val="20"/>
              </w:rPr>
              <w:t>KIDMAN PARK SA 5025</w:t>
            </w:r>
          </w:p>
        </w:tc>
        <w:tc>
          <w:tcPr>
            <w:tcW w:w="1366" w:type="dxa"/>
            <w:noWrap/>
            <w:hideMark/>
          </w:tcPr>
          <w:p w14:paraId="507DE343" w14:textId="77777777" w:rsidR="007F4362" w:rsidRPr="007F4362" w:rsidRDefault="007F4362" w:rsidP="007F4362">
            <w:pPr>
              <w:spacing w:after="0"/>
              <w:ind w:right="280"/>
              <w:jc w:val="right"/>
              <w:rPr>
                <w:szCs w:val="20"/>
              </w:rPr>
            </w:pPr>
            <w:r w:rsidRPr="007F4362">
              <w:rPr>
                <w:szCs w:val="20"/>
              </w:rPr>
              <w:t>62.51</w:t>
            </w:r>
          </w:p>
        </w:tc>
        <w:tc>
          <w:tcPr>
            <w:tcW w:w="2186" w:type="dxa"/>
            <w:noWrap/>
            <w:hideMark/>
          </w:tcPr>
          <w:p w14:paraId="0884672C" w14:textId="77777777" w:rsidR="007F4362" w:rsidRPr="007F4362" w:rsidRDefault="007F4362" w:rsidP="007F4362">
            <w:pPr>
              <w:spacing w:after="0"/>
              <w:rPr>
                <w:szCs w:val="20"/>
              </w:rPr>
            </w:pPr>
            <w:r w:rsidRPr="007F4362">
              <w:rPr>
                <w:szCs w:val="20"/>
              </w:rPr>
              <w:t>57926974-9035818577</w:t>
            </w:r>
          </w:p>
        </w:tc>
        <w:tc>
          <w:tcPr>
            <w:tcW w:w="685" w:type="dxa"/>
          </w:tcPr>
          <w:p w14:paraId="5A76B0B0" w14:textId="77777777" w:rsidR="007F4362" w:rsidRPr="007F4362" w:rsidRDefault="007F4362" w:rsidP="007F4362">
            <w:pPr>
              <w:spacing w:after="0"/>
              <w:rPr>
                <w:szCs w:val="20"/>
              </w:rPr>
            </w:pPr>
            <w:r w:rsidRPr="007F4362">
              <w:rPr>
                <w:szCs w:val="20"/>
              </w:rPr>
              <w:t>2016</w:t>
            </w:r>
          </w:p>
        </w:tc>
      </w:tr>
      <w:tr w:rsidR="007F4362" w:rsidRPr="007F4362" w14:paraId="75448C01" w14:textId="77777777" w:rsidTr="00EA67DA">
        <w:tc>
          <w:tcPr>
            <w:tcW w:w="2725" w:type="dxa"/>
            <w:noWrap/>
            <w:hideMark/>
          </w:tcPr>
          <w:p w14:paraId="469B13F1" w14:textId="4B24CEA4" w:rsidR="007F4362" w:rsidRPr="007F4362" w:rsidRDefault="008E5CDC" w:rsidP="007F4362">
            <w:pPr>
              <w:spacing w:after="0"/>
              <w:jc w:val="left"/>
              <w:rPr>
                <w:szCs w:val="20"/>
              </w:rPr>
            </w:pPr>
            <w:proofErr w:type="spellStart"/>
            <w:r w:rsidRPr="007F4362">
              <w:rPr>
                <w:szCs w:val="20"/>
              </w:rPr>
              <w:t>Josharog</w:t>
            </w:r>
            <w:proofErr w:type="spellEnd"/>
            <w:r w:rsidRPr="007F4362">
              <w:rPr>
                <w:szCs w:val="20"/>
              </w:rPr>
              <w:t xml:space="preserve"> Pty Ltd</w:t>
            </w:r>
          </w:p>
        </w:tc>
        <w:tc>
          <w:tcPr>
            <w:tcW w:w="2388" w:type="dxa"/>
            <w:noWrap/>
            <w:hideMark/>
          </w:tcPr>
          <w:p w14:paraId="4658DC4B" w14:textId="77777777" w:rsidR="007F4362" w:rsidRPr="007F4362" w:rsidRDefault="007F4362" w:rsidP="007F4362">
            <w:pPr>
              <w:spacing w:after="0"/>
              <w:jc w:val="left"/>
              <w:rPr>
                <w:szCs w:val="20"/>
              </w:rPr>
            </w:pPr>
            <w:r w:rsidRPr="007F4362">
              <w:rPr>
                <w:szCs w:val="20"/>
              </w:rPr>
              <w:t>MOONTA SA 5558</w:t>
            </w:r>
          </w:p>
        </w:tc>
        <w:tc>
          <w:tcPr>
            <w:tcW w:w="1366" w:type="dxa"/>
            <w:noWrap/>
            <w:hideMark/>
          </w:tcPr>
          <w:p w14:paraId="5A07F79F" w14:textId="77777777" w:rsidR="007F4362" w:rsidRPr="007F4362" w:rsidRDefault="007F4362" w:rsidP="007F4362">
            <w:pPr>
              <w:spacing w:after="0"/>
              <w:ind w:right="280"/>
              <w:jc w:val="right"/>
              <w:rPr>
                <w:szCs w:val="20"/>
              </w:rPr>
            </w:pPr>
            <w:r w:rsidRPr="007F4362">
              <w:rPr>
                <w:szCs w:val="20"/>
              </w:rPr>
              <w:t>221.32</w:t>
            </w:r>
          </w:p>
        </w:tc>
        <w:tc>
          <w:tcPr>
            <w:tcW w:w="2186" w:type="dxa"/>
            <w:noWrap/>
            <w:hideMark/>
          </w:tcPr>
          <w:p w14:paraId="7EB36873" w14:textId="77777777" w:rsidR="007F4362" w:rsidRPr="007F4362" w:rsidRDefault="007F4362" w:rsidP="007F4362">
            <w:pPr>
              <w:spacing w:after="0"/>
              <w:rPr>
                <w:szCs w:val="20"/>
              </w:rPr>
            </w:pPr>
            <w:r w:rsidRPr="007F4362">
              <w:rPr>
                <w:szCs w:val="20"/>
              </w:rPr>
              <w:t>7093727704</w:t>
            </w:r>
          </w:p>
        </w:tc>
        <w:tc>
          <w:tcPr>
            <w:tcW w:w="685" w:type="dxa"/>
          </w:tcPr>
          <w:p w14:paraId="43BAEDE0" w14:textId="77777777" w:rsidR="007F4362" w:rsidRPr="007F4362" w:rsidRDefault="007F4362" w:rsidP="007F4362">
            <w:pPr>
              <w:spacing w:after="0"/>
              <w:rPr>
                <w:szCs w:val="20"/>
              </w:rPr>
            </w:pPr>
            <w:r w:rsidRPr="007F4362">
              <w:rPr>
                <w:szCs w:val="20"/>
              </w:rPr>
              <w:t>2016</w:t>
            </w:r>
          </w:p>
        </w:tc>
      </w:tr>
      <w:tr w:rsidR="007F4362" w:rsidRPr="007F4362" w14:paraId="60A57CB4" w14:textId="77777777" w:rsidTr="00EA67DA">
        <w:tc>
          <w:tcPr>
            <w:tcW w:w="2725" w:type="dxa"/>
            <w:noWrap/>
            <w:hideMark/>
          </w:tcPr>
          <w:p w14:paraId="61BBF633" w14:textId="099731AC" w:rsidR="007F4362" w:rsidRPr="007F4362" w:rsidRDefault="008E5CDC" w:rsidP="007F4362">
            <w:pPr>
              <w:spacing w:after="0"/>
              <w:jc w:val="left"/>
              <w:rPr>
                <w:szCs w:val="20"/>
              </w:rPr>
            </w:pPr>
            <w:r w:rsidRPr="007F4362">
              <w:rPr>
                <w:szCs w:val="20"/>
              </w:rPr>
              <w:t xml:space="preserve">Joyce Margaret </w:t>
            </w:r>
            <w:proofErr w:type="spellStart"/>
            <w:r w:rsidRPr="007F4362">
              <w:rPr>
                <w:szCs w:val="20"/>
              </w:rPr>
              <w:t>O'reilly</w:t>
            </w:r>
            <w:proofErr w:type="spellEnd"/>
          </w:p>
        </w:tc>
        <w:tc>
          <w:tcPr>
            <w:tcW w:w="2388" w:type="dxa"/>
            <w:noWrap/>
            <w:hideMark/>
          </w:tcPr>
          <w:p w14:paraId="02E0FBD7" w14:textId="77777777" w:rsidR="007F4362" w:rsidRPr="007F4362" w:rsidRDefault="007F4362" w:rsidP="007F4362">
            <w:pPr>
              <w:spacing w:after="0"/>
              <w:jc w:val="left"/>
              <w:rPr>
                <w:szCs w:val="20"/>
              </w:rPr>
            </w:pPr>
            <w:r w:rsidRPr="007F4362">
              <w:rPr>
                <w:szCs w:val="20"/>
              </w:rPr>
              <w:t>SOUTH PLYMPTON SA 5038</w:t>
            </w:r>
          </w:p>
        </w:tc>
        <w:tc>
          <w:tcPr>
            <w:tcW w:w="1366" w:type="dxa"/>
            <w:noWrap/>
            <w:hideMark/>
          </w:tcPr>
          <w:p w14:paraId="0C2A1D82" w14:textId="77777777" w:rsidR="007F4362" w:rsidRPr="007F4362" w:rsidRDefault="007F4362" w:rsidP="007F4362">
            <w:pPr>
              <w:spacing w:after="0"/>
              <w:ind w:right="280"/>
              <w:jc w:val="right"/>
              <w:rPr>
                <w:szCs w:val="20"/>
              </w:rPr>
            </w:pPr>
            <w:r w:rsidRPr="007F4362">
              <w:rPr>
                <w:szCs w:val="20"/>
              </w:rPr>
              <w:t>145.30</w:t>
            </w:r>
          </w:p>
        </w:tc>
        <w:tc>
          <w:tcPr>
            <w:tcW w:w="2186" w:type="dxa"/>
            <w:noWrap/>
            <w:hideMark/>
          </w:tcPr>
          <w:p w14:paraId="46BAB2C2" w14:textId="77777777" w:rsidR="007F4362" w:rsidRPr="007F4362" w:rsidRDefault="007F4362" w:rsidP="007F4362">
            <w:pPr>
              <w:spacing w:after="0"/>
              <w:rPr>
                <w:szCs w:val="20"/>
              </w:rPr>
            </w:pPr>
            <w:r w:rsidRPr="007F4362">
              <w:rPr>
                <w:szCs w:val="20"/>
              </w:rPr>
              <w:t>57495129-9035915476</w:t>
            </w:r>
          </w:p>
        </w:tc>
        <w:tc>
          <w:tcPr>
            <w:tcW w:w="685" w:type="dxa"/>
          </w:tcPr>
          <w:p w14:paraId="0368A598" w14:textId="77777777" w:rsidR="007F4362" w:rsidRPr="007F4362" w:rsidRDefault="007F4362" w:rsidP="007F4362">
            <w:pPr>
              <w:spacing w:after="0"/>
              <w:rPr>
                <w:szCs w:val="20"/>
              </w:rPr>
            </w:pPr>
            <w:r w:rsidRPr="007F4362">
              <w:rPr>
                <w:szCs w:val="20"/>
              </w:rPr>
              <w:t>2016</w:t>
            </w:r>
          </w:p>
        </w:tc>
      </w:tr>
      <w:tr w:rsidR="007F4362" w:rsidRPr="007F4362" w14:paraId="60A4D986" w14:textId="77777777" w:rsidTr="00EA67DA">
        <w:tc>
          <w:tcPr>
            <w:tcW w:w="2725" w:type="dxa"/>
            <w:noWrap/>
            <w:hideMark/>
          </w:tcPr>
          <w:p w14:paraId="47ADDFFB" w14:textId="629FAD13" w:rsidR="007F4362" w:rsidRPr="007F4362" w:rsidRDefault="008E5CDC" w:rsidP="007F4362">
            <w:pPr>
              <w:spacing w:after="0"/>
              <w:jc w:val="left"/>
              <w:rPr>
                <w:szCs w:val="20"/>
              </w:rPr>
            </w:pPr>
            <w:r w:rsidRPr="007F4362">
              <w:rPr>
                <w:szCs w:val="20"/>
              </w:rPr>
              <w:t>Joyce Mary Richmond</w:t>
            </w:r>
          </w:p>
        </w:tc>
        <w:tc>
          <w:tcPr>
            <w:tcW w:w="2388" w:type="dxa"/>
            <w:noWrap/>
            <w:hideMark/>
          </w:tcPr>
          <w:p w14:paraId="74766ACF" w14:textId="77777777" w:rsidR="007F4362" w:rsidRPr="007F4362" w:rsidRDefault="007F4362" w:rsidP="007F4362">
            <w:pPr>
              <w:spacing w:after="0"/>
              <w:jc w:val="left"/>
              <w:rPr>
                <w:szCs w:val="20"/>
              </w:rPr>
            </w:pPr>
            <w:r w:rsidRPr="007F4362">
              <w:rPr>
                <w:szCs w:val="20"/>
              </w:rPr>
              <w:t>BLAIR ATHOL SA 5084</w:t>
            </w:r>
          </w:p>
        </w:tc>
        <w:tc>
          <w:tcPr>
            <w:tcW w:w="1366" w:type="dxa"/>
            <w:noWrap/>
            <w:hideMark/>
          </w:tcPr>
          <w:p w14:paraId="7DEC841A" w14:textId="77777777" w:rsidR="007F4362" w:rsidRPr="007F4362" w:rsidRDefault="007F4362" w:rsidP="007F4362">
            <w:pPr>
              <w:spacing w:after="0"/>
              <w:ind w:right="280"/>
              <w:jc w:val="right"/>
              <w:rPr>
                <w:szCs w:val="20"/>
              </w:rPr>
            </w:pPr>
            <w:r w:rsidRPr="007F4362">
              <w:rPr>
                <w:szCs w:val="20"/>
              </w:rPr>
              <w:t>146.69</w:t>
            </w:r>
          </w:p>
        </w:tc>
        <w:tc>
          <w:tcPr>
            <w:tcW w:w="2186" w:type="dxa"/>
            <w:noWrap/>
            <w:hideMark/>
          </w:tcPr>
          <w:p w14:paraId="7594D1DA" w14:textId="77777777" w:rsidR="007F4362" w:rsidRPr="007F4362" w:rsidRDefault="007F4362" w:rsidP="007F4362">
            <w:pPr>
              <w:spacing w:after="0"/>
              <w:rPr>
                <w:szCs w:val="20"/>
              </w:rPr>
            </w:pPr>
            <w:r w:rsidRPr="007F4362">
              <w:rPr>
                <w:szCs w:val="20"/>
              </w:rPr>
              <w:t>23016157-9002282371</w:t>
            </w:r>
          </w:p>
        </w:tc>
        <w:tc>
          <w:tcPr>
            <w:tcW w:w="685" w:type="dxa"/>
          </w:tcPr>
          <w:p w14:paraId="69439480" w14:textId="77777777" w:rsidR="007F4362" w:rsidRPr="007F4362" w:rsidRDefault="007F4362" w:rsidP="007F4362">
            <w:pPr>
              <w:spacing w:after="0"/>
              <w:rPr>
                <w:szCs w:val="20"/>
              </w:rPr>
            </w:pPr>
            <w:r w:rsidRPr="007F4362">
              <w:rPr>
                <w:szCs w:val="20"/>
              </w:rPr>
              <w:t>2016</w:t>
            </w:r>
          </w:p>
        </w:tc>
      </w:tr>
      <w:tr w:rsidR="007F4362" w:rsidRPr="007F4362" w14:paraId="1D68C7EE" w14:textId="77777777" w:rsidTr="00EA67DA">
        <w:tc>
          <w:tcPr>
            <w:tcW w:w="2725" w:type="dxa"/>
            <w:noWrap/>
            <w:hideMark/>
          </w:tcPr>
          <w:p w14:paraId="2F39E084" w14:textId="2B26F543" w:rsidR="007F4362" w:rsidRPr="007F4362" w:rsidRDefault="008E5CDC" w:rsidP="007F4362">
            <w:pPr>
              <w:spacing w:after="0"/>
              <w:jc w:val="left"/>
              <w:rPr>
                <w:szCs w:val="20"/>
              </w:rPr>
            </w:pPr>
            <w:r w:rsidRPr="007F4362">
              <w:rPr>
                <w:szCs w:val="20"/>
              </w:rPr>
              <w:t>Joyce Merle Rowe</w:t>
            </w:r>
          </w:p>
        </w:tc>
        <w:tc>
          <w:tcPr>
            <w:tcW w:w="2388" w:type="dxa"/>
            <w:noWrap/>
            <w:hideMark/>
          </w:tcPr>
          <w:p w14:paraId="5A6704F0" w14:textId="77777777" w:rsidR="007F4362" w:rsidRPr="007F4362" w:rsidRDefault="007F4362" w:rsidP="007F4362">
            <w:pPr>
              <w:spacing w:after="0"/>
              <w:jc w:val="left"/>
              <w:rPr>
                <w:szCs w:val="20"/>
              </w:rPr>
            </w:pPr>
            <w:r w:rsidRPr="007F4362">
              <w:rPr>
                <w:szCs w:val="20"/>
              </w:rPr>
              <w:t>HOVE SA 5048</w:t>
            </w:r>
          </w:p>
        </w:tc>
        <w:tc>
          <w:tcPr>
            <w:tcW w:w="1366" w:type="dxa"/>
            <w:noWrap/>
            <w:hideMark/>
          </w:tcPr>
          <w:p w14:paraId="3D3554FD" w14:textId="77777777" w:rsidR="007F4362" w:rsidRPr="007F4362" w:rsidRDefault="007F4362" w:rsidP="007F4362">
            <w:pPr>
              <w:spacing w:after="0"/>
              <w:ind w:right="280"/>
              <w:jc w:val="right"/>
              <w:rPr>
                <w:szCs w:val="20"/>
              </w:rPr>
            </w:pPr>
            <w:r w:rsidRPr="007F4362">
              <w:rPr>
                <w:szCs w:val="20"/>
              </w:rPr>
              <w:t>27.08</w:t>
            </w:r>
          </w:p>
        </w:tc>
        <w:tc>
          <w:tcPr>
            <w:tcW w:w="2186" w:type="dxa"/>
            <w:noWrap/>
            <w:hideMark/>
          </w:tcPr>
          <w:p w14:paraId="420A33AB" w14:textId="77777777" w:rsidR="007F4362" w:rsidRPr="007F4362" w:rsidRDefault="007F4362" w:rsidP="007F4362">
            <w:pPr>
              <w:spacing w:after="0"/>
              <w:rPr>
                <w:szCs w:val="20"/>
              </w:rPr>
            </w:pPr>
            <w:r w:rsidRPr="007F4362">
              <w:rPr>
                <w:szCs w:val="20"/>
              </w:rPr>
              <w:t>62036769-9035272928</w:t>
            </w:r>
          </w:p>
        </w:tc>
        <w:tc>
          <w:tcPr>
            <w:tcW w:w="685" w:type="dxa"/>
          </w:tcPr>
          <w:p w14:paraId="1C6D0515" w14:textId="77777777" w:rsidR="007F4362" w:rsidRPr="007F4362" w:rsidRDefault="007F4362" w:rsidP="007F4362">
            <w:pPr>
              <w:spacing w:after="0"/>
              <w:rPr>
                <w:szCs w:val="20"/>
              </w:rPr>
            </w:pPr>
            <w:r w:rsidRPr="007F4362">
              <w:rPr>
                <w:szCs w:val="20"/>
              </w:rPr>
              <w:t>2016</w:t>
            </w:r>
          </w:p>
        </w:tc>
      </w:tr>
      <w:tr w:rsidR="007F4362" w:rsidRPr="007F4362" w14:paraId="538B525B" w14:textId="77777777" w:rsidTr="00EA67DA">
        <w:tc>
          <w:tcPr>
            <w:tcW w:w="2725" w:type="dxa"/>
            <w:noWrap/>
            <w:hideMark/>
          </w:tcPr>
          <w:p w14:paraId="57CAAC02" w14:textId="47CAE659" w:rsidR="007F4362" w:rsidRPr="007F4362" w:rsidRDefault="008E5CDC" w:rsidP="007F4362">
            <w:pPr>
              <w:spacing w:after="0"/>
              <w:jc w:val="left"/>
              <w:rPr>
                <w:szCs w:val="20"/>
              </w:rPr>
            </w:pPr>
            <w:r w:rsidRPr="007F4362">
              <w:rPr>
                <w:szCs w:val="20"/>
              </w:rPr>
              <w:t>Joyce S Howe</w:t>
            </w:r>
          </w:p>
        </w:tc>
        <w:tc>
          <w:tcPr>
            <w:tcW w:w="2388" w:type="dxa"/>
            <w:noWrap/>
            <w:hideMark/>
          </w:tcPr>
          <w:p w14:paraId="1535AB8F" w14:textId="77777777" w:rsidR="007F4362" w:rsidRPr="007F4362" w:rsidRDefault="007F4362" w:rsidP="007F4362">
            <w:pPr>
              <w:spacing w:after="0"/>
              <w:jc w:val="left"/>
              <w:rPr>
                <w:szCs w:val="20"/>
              </w:rPr>
            </w:pPr>
            <w:r w:rsidRPr="007F4362">
              <w:rPr>
                <w:szCs w:val="20"/>
              </w:rPr>
              <w:t>ANGASTON SA 5353</w:t>
            </w:r>
          </w:p>
        </w:tc>
        <w:tc>
          <w:tcPr>
            <w:tcW w:w="1366" w:type="dxa"/>
            <w:noWrap/>
            <w:hideMark/>
          </w:tcPr>
          <w:p w14:paraId="470356D4" w14:textId="77777777" w:rsidR="007F4362" w:rsidRPr="007F4362" w:rsidRDefault="007F4362" w:rsidP="007F4362">
            <w:pPr>
              <w:spacing w:after="0"/>
              <w:ind w:right="280"/>
              <w:jc w:val="right"/>
              <w:rPr>
                <w:szCs w:val="20"/>
              </w:rPr>
            </w:pPr>
            <w:r w:rsidRPr="007F4362">
              <w:rPr>
                <w:szCs w:val="20"/>
              </w:rPr>
              <w:t>27.75</w:t>
            </w:r>
          </w:p>
        </w:tc>
        <w:tc>
          <w:tcPr>
            <w:tcW w:w="2186" w:type="dxa"/>
            <w:noWrap/>
            <w:hideMark/>
          </w:tcPr>
          <w:p w14:paraId="6626E099" w14:textId="77777777" w:rsidR="007F4362" w:rsidRPr="007F4362" w:rsidRDefault="007F4362" w:rsidP="007F4362">
            <w:pPr>
              <w:spacing w:after="0"/>
              <w:rPr>
                <w:szCs w:val="20"/>
              </w:rPr>
            </w:pPr>
            <w:r w:rsidRPr="007F4362">
              <w:rPr>
                <w:szCs w:val="20"/>
              </w:rPr>
              <w:t>56176845-9035843921</w:t>
            </w:r>
          </w:p>
        </w:tc>
        <w:tc>
          <w:tcPr>
            <w:tcW w:w="685" w:type="dxa"/>
          </w:tcPr>
          <w:p w14:paraId="7C8348C3" w14:textId="77777777" w:rsidR="007F4362" w:rsidRPr="007F4362" w:rsidRDefault="007F4362" w:rsidP="007F4362">
            <w:pPr>
              <w:spacing w:after="0"/>
              <w:rPr>
                <w:szCs w:val="20"/>
              </w:rPr>
            </w:pPr>
            <w:r w:rsidRPr="007F4362">
              <w:rPr>
                <w:szCs w:val="20"/>
              </w:rPr>
              <w:t>2016</w:t>
            </w:r>
          </w:p>
        </w:tc>
      </w:tr>
      <w:tr w:rsidR="007F4362" w:rsidRPr="007F4362" w14:paraId="4E8296F4" w14:textId="77777777" w:rsidTr="00EA67DA">
        <w:tc>
          <w:tcPr>
            <w:tcW w:w="2725" w:type="dxa"/>
            <w:noWrap/>
            <w:hideMark/>
          </w:tcPr>
          <w:p w14:paraId="22E34E18" w14:textId="1B912720" w:rsidR="007F4362" w:rsidRPr="007F4362" w:rsidRDefault="008E5CDC" w:rsidP="007F4362">
            <w:pPr>
              <w:spacing w:after="0"/>
              <w:jc w:val="left"/>
              <w:rPr>
                <w:szCs w:val="20"/>
              </w:rPr>
            </w:pPr>
            <w:proofErr w:type="spellStart"/>
            <w:r w:rsidRPr="007F4362">
              <w:rPr>
                <w:szCs w:val="20"/>
              </w:rPr>
              <w:t>Joyleen</w:t>
            </w:r>
            <w:proofErr w:type="spellEnd"/>
            <w:r w:rsidRPr="007F4362">
              <w:rPr>
                <w:szCs w:val="20"/>
              </w:rPr>
              <w:t xml:space="preserve"> N Sutton</w:t>
            </w:r>
          </w:p>
        </w:tc>
        <w:tc>
          <w:tcPr>
            <w:tcW w:w="2388" w:type="dxa"/>
            <w:noWrap/>
            <w:hideMark/>
          </w:tcPr>
          <w:p w14:paraId="0537AAD1" w14:textId="77777777" w:rsidR="007F4362" w:rsidRPr="007F4362" w:rsidRDefault="007F4362" w:rsidP="007F4362">
            <w:pPr>
              <w:spacing w:after="0"/>
              <w:jc w:val="left"/>
              <w:rPr>
                <w:szCs w:val="20"/>
              </w:rPr>
            </w:pPr>
            <w:r w:rsidRPr="007F4362">
              <w:rPr>
                <w:szCs w:val="20"/>
              </w:rPr>
              <w:t>PORT LINCOLN SA 5606</w:t>
            </w:r>
          </w:p>
        </w:tc>
        <w:tc>
          <w:tcPr>
            <w:tcW w:w="1366" w:type="dxa"/>
            <w:noWrap/>
            <w:hideMark/>
          </w:tcPr>
          <w:p w14:paraId="43A0BAF7" w14:textId="77777777" w:rsidR="007F4362" w:rsidRPr="007F4362" w:rsidRDefault="007F4362" w:rsidP="007F4362">
            <w:pPr>
              <w:spacing w:after="0"/>
              <w:ind w:right="280"/>
              <w:jc w:val="right"/>
              <w:rPr>
                <w:szCs w:val="20"/>
              </w:rPr>
            </w:pPr>
            <w:r w:rsidRPr="007F4362">
              <w:rPr>
                <w:szCs w:val="20"/>
              </w:rPr>
              <w:t>17.90</w:t>
            </w:r>
          </w:p>
        </w:tc>
        <w:tc>
          <w:tcPr>
            <w:tcW w:w="2186" w:type="dxa"/>
            <w:noWrap/>
            <w:hideMark/>
          </w:tcPr>
          <w:p w14:paraId="08316190" w14:textId="77777777" w:rsidR="007F4362" w:rsidRPr="007F4362" w:rsidRDefault="007F4362" w:rsidP="007F4362">
            <w:pPr>
              <w:spacing w:after="0"/>
              <w:rPr>
                <w:szCs w:val="20"/>
              </w:rPr>
            </w:pPr>
            <w:r w:rsidRPr="007F4362">
              <w:rPr>
                <w:szCs w:val="20"/>
              </w:rPr>
              <w:t>80776891-9107046393</w:t>
            </w:r>
          </w:p>
        </w:tc>
        <w:tc>
          <w:tcPr>
            <w:tcW w:w="685" w:type="dxa"/>
          </w:tcPr>
          <w:p w14:paraId="69787DE5" w14:textId="77777777" w:rsidR="007F4362" w:rsidRPr="007F4362" w:rsidRDefault="007F4362" w:rsidP="007F4362">
            <w:pPr>
              <w:spacing w:after="0"/>
              <w:rPr>
                <w:szCs w:val="20"/>
              </w:rPr>
            </w:pPr>
            <w:r w:rsidRPr="007F4362">
              <w:rPr>
                <w:szCs w:val="20"/>
              </w:rPr>
              <w:t>2016</w:t>
            </w:r>
          </w:p>
        </w:tc>
      </w:tr>
      <w:tr w:rsidR="007F4362" w:rsidRPr="007F4362" w14:paraId="359C3F7C" w14:textId="77777777" w:rsidTr="00EA67DA">
        <w:tc>
          <w:tcPr>
            <w:tcW w:w="2725" w:type="dxa"/>
            <w:noWrap/>
            <w:hideMark/>
          </w:tcPr>
          <w:p w14:paraId="02E5E38A" w14:textId="7072FFD7" w:rsidR="007F4362" w:rsidRPr="007F4362" w:rsidRDefault="008E5CDC" w:rsidP="007F4362">
            <w:pPr>
              <w:spacing w:after="0"/>
              <w:jc w:val="left"/>
              <w:rPr>
                <w:szCs w:val="20"/>
              </w:rPr>
            </w:pPr>
            <w:proofErr w:type="spellStart"/>
            <w:r w:rsidRPr="007F4362">
              <w:rPr>
                <w:szCs w:val="20"/>
              </w:rPr>
              <w:t>Jozef</w:t>
            </w:r>
            <w:proofErr w:type="spellEnd"/>
            <w:r w:rsidRPr="007F4362">
              <w:rPr>
                <w:szCs w:val="20"/>
              </w:rPr>
              <w:t xml:space="preserve"> Michalak</w:t>
            </w:r>
          </w:p>
        </w:tc>
        <w:tc>
          <w:tcPr>
            <w:tcW w:w="2388" w:type="dxa"/>
            <w:noWrap/>
            <w:hideMark/>
          </w:tcPr>
          <w:p w14:paraId="4856D0E4" w14:textId="77777777" w:rsidR="007F4362" w:rsidRPr="007F4362" w:rsidRDefault="007F4362" w:rsidP="007F4362">
            <w:pPr>
              <w:spacing w:after="0"/>
              <w:jc w:val="left"/>
              <w:rPr>
                <w:szCs w:val="20"/>
              </w:rPr>
            </w:pPr>
            <w:r w:rsidRPr="007F4362">
              <w:rPr>
                <w:szCs w:val="20"/>
              </w:rPr>
              <w:t>KILBURN SA 5084</w:t>
            </w:r>
          </w:p>
        </w:tc>
        <w:tc>
          <w:tcPr>
            <w:tcW w:w="1366" w:type="dxa"/>
            <w:noWrap/>
            <w:hideMark/>
          </w:tcPr>
          <w:p w14:paraId="459897AB" w14:textId="77777777" w:rsidR="007F4362" w:rsidRPr="007F4362" w:rsidRDefault="007F4362" w:rsidP="007F4362">
            <w:pPr>
              <w:spacing w:after="0"/>
              <w:ind w:right="280"/>
              <w:jc w:val="right"/>
              <w:rPr>
                <w:szCs w:val="20"/>
              </w:rPr>
            </w:pPr>
            <w:r w:rsidRPr="007F4362">
              <w:rPr>
                <w:szCs w:val="20"/>
              </w:rPr>
              <w:t>36.06</w:t>
            </w:r>
          </w:p>
        </w:tc>
        <w:tc>
          <w:tcPr>
            <w:tcW w:w="2186" w:type="dxa"/>
            <w:noWrap/>
            <w:hideMark/>
          </w:tcPr>
          <w:p w14:paraId="09FF47A0" w14:textId="77777777" w:rsidR="007F4362" w:rsidRPr="007F4362" w:rsidRDefault="007F4362" w:rsidP="007F4362">
            <w:pPr>
              <w:spacing w:after="0"/>
              <w:rPr>
                <w:szCs w:val="20"/>
              </w:rPr>
            </w:pPr>
            <w:r w:rsidRPr="007F4362">
              <w:rPr>
                <w:szCs w:val="20"/>
              </w:rPr>
              <w:t>58915828-9036153775</w:t>
            </w:r>
          </w:p>
        </w:tc>
        <w:tc>
          <w:tcPr>
            <w:tcW w:w="685" w:type="dxa"/>
          </w:tcPr>
          <w:p w14:paraId="216B8A10" w14:textId="77777777" w:rsidR="007F4362" w:rsidRPr="007F4362" w:rsidRDefault="007F4362" w:rsidP="007F4362">
            <w:pPr>
              <w:spacing w:after="0"/>
              <w:rPr>
                <w:szCs w:val="20"/>
              </w:rPr>
            </w:pPr>
            <w:r w:rsidRPr="007F4362">
              <w:rPr>
                <w:szCs w:val="20"/>
              </w:rPr>
              <w:t>2016</w:t>
            </w:r>
          </w:p>
        </w:tc>
      </w:tr>
      <w:tr w:rsidR="007F4362" w:rsidRPr="007F4362" w14:paraId="0A3FDAFF" w14:textId="77777777" w:rsidTr="00EA67DA">
        <w:tc>
          <w:tcPr>
            <w:tcW w:w="2725" w:type="dxa"/>
            <w:noWrap/>
            <w:hideMark/>
          </w:tcPr>
          <w:p w14:paraId="463C5050" w14:textId="1FF093A4" w:rsidR="007F4362" w:rsidRPr="007F4362" w:rsidRDefault="008E5CDC" w:rsidP="007F4362">
            <w:pPr>
              <w:spacing w:after="0"/>
              <w:jc w:val="left"/>
              <w:rPr>
                <w:szCs w:val="20"/>
              </w:rPr>
            </w:pPr>
            <w:proofErr w:type="spellStart"/>
            <w:r w:rsidRPr="007F4362">
              <w:rPr>
                <w:szCs w:val="20"/>
              </w:rPr>
              <w:t>Jt</w:t>
            </w:r>
            <w:proofErr w:type="spellEnd"/>
            <w:r w:rsidRPr="007F4362">
              <w:rPr>
                <w:szCs w:val="20"/>
              </w:rPr>
              <w:t xml:space="preserve"> Cycles Elizabeth</w:t>
            </w:r>
          </w:p>
        </w:tc>
        <w:tc>
          <w:tcPr>
            <w:tcW w:w="2388" w:type="dxa"/>
            <w:noWrap/>
            <w:hideMark/>
          </w:tcPr>
          <w:p w14:paraId="12E1E5DB" w14:textId="77777777" w:rsidR="007F4362" w:rsidRPr="007F4362" w:rsidRDefault="007F4362" w:rsidP="007F4362">
            <w:pPr>
              <w:spacing w:after="0"/>
              <w:jc w:val="left"/>
              <w:rPr>
                <w:szCs w:val="20"/>
              </w:rPr>
            </w:pPr>
            <w:r w:rsidRPr="007F4362">
              <w:rPr>
                <w:szCs w:val="20"/>
              </w:rPr>
              <w:t>ELIZABETH SA 5112</w:t>
            </w:r>
          </w:p>
        </w:tc>
        <w:tc>
          <w:tcPr>
            <w:tcW w:w="1366" w:type="dxa"/>
            <w:noWrap/>
            <w:hideMark/>
          </w:tcPr>
          <w:p w14:paraId="7F3BBF66" w14:textId="77777777" w:rsidR="007F4362" w:rsidRPr="007F4362" w:rsidRDefault="007F4362" w:rsidP="007F4362">
            <w:pPr>
              <w:spacing w:after="0"/>
              <w:ind w:right="280"/>
              <w:jc w:val="right"/>
              <w:rPr>
                <w:szCs w:val="20"/>
              </w:rPr>
            </w:pPr>
            <w:r w:rsidRPr="007F4362">
              <w:rPr>
                <w:szCs w:val="20"/>
              </w:rPr>
              <w:t>44.92</w:t>
            </w:r>
          </w:p>
        </w:tc>
        <w:tc>
          <w:tcPr>
            <w:tcW w:w="2186" w:type="dxa"/>
            <w:noWrap/>
            <w:hideMark/>
          </w:tcPr>
          <w:p w14:paraId="322A98C7" w14:textId="77777777" w:rsidR="007F4362" w:rsidRPr="007F4362" w:rsidRDefault="007F4362" w:rsidP="007F4362">
            <w:pPr>
              <w:spacing w:after="0"/>
              <w:rPr>
                <w:szCs w:val="20"/>
              </w:rPr>
            </w:pPr>
            <w:r w:rsidRPr="007F4362">
              <w:rPr>
                <w:szCs w:val="20"/>
              </w:rPr>
              <w:t>7002851900-9113194878</w:t>
            </w:r>
          </w:p>
        </w:tc>
        <w:tc>
          <w:tcPr>
            <w:tcW w:w="685" w:type="dxa"/>
          </w:tcPr>
          <w:p w14:paraId="2733D35A" w14:textId="77777777" w:rsidR="007F4362" w:rsidRPr="007F4362" w:rsidRDefault="007F4362" w:rsidP="007F4362">
            <w:pPr>
              <w:spacing w:after="0"/>
              <w:rPr>
                <w:szCs w:val="20"/>
              </w:rPr>
            </w:pPr>
            <w:r w:rsidRPr="007F4362">
              <w:rPr>
                <w:szCs w:val="20"/>
              </w:rPr>
              <w:t>2016</w:t>
            </w:r>
          </w:p>
        </w:tc>
      </w:tr>
      <w:tr w:rsidR="007F4362" w:rsidRPr="007F4362" w14:paraId="69E6D329" w14:textId="77777777" w:rsidTr="00EA67DA">
        <w:tc>
          <w:tcPr>
            <w:tcW w:w="2725" w:type="dxa"/>
            <w:noWrap/>
            <w:hideMark/>
          </w:tcPr>
          <w:p w14:paraId="4EC11E0F" w14:textId="60EF59D4" w:rsidR="007F4362" w:rsidRPr="007F4362" w:rsidRDefault="008E5CDC" w:rsidP="007F4362">
            <w:pPr>
              <w:spacing w:after="0"/>
              <w:jc w:val="left"/>
              <w:rPr>
                <w:szCs w:val="20"/>
              </w:rPr>
            </w:pPr>
            <w:r w:rsidRPr="007F4362">
              <w:rPr>
                <w:szCs w:val="20"/>
              </w:rPr>
              <w:t xml:space="preserve">Juan </w:t>
            </w:r>
            <w:proofErr w:type="spellStart"/>
            <w:r w:rsidRPr="007F4362">
              <w:rPr>
                <w:szCs w:val="20"/>
              </w:rPr>
              <w:t>Bellido</w:t>
            </w:r>
            <w:proofErr w:type="spellEnd"/>
          </w:p>
        </w:tc>
        <w:tc>
          <w:tcPr>
            <w:tcW w:w="2388" w:type="dxa"/>
            <w:noWrap/>
            <w:hideMark/>
          </w:tcPr>
          <w:p w14:paraId="61AB12D8" w14:textId="77777777" w:rsidR="007F4362" w:rsidRPr="007F4362" w:rsidRDefault="007F4362" w:rsidP="007F4362">
            <w:pPr>
              <w:spacing w:after="0"/>
              <w:jc w:val="left"/>
              <w:rPr>
                <w:szCs w:val="20"/>
              </w:rPr>
            </w:pPr>
            <w:r w:rsidRPr="007F4362">
              <w:rPr>
                <w:szCs w:val="20"/>
              </w:rPr>
              <w:t>BRIDGEWATER SA 5155</w:t>
            </w:r>
          </w:p>
        </w:tc>
        <w:tc>
          <w:tcPr>
            <w:tcW w:w="1366" w:type="dxa"/>
            <w:noWrap/>
            <w:hideMark/>
          </w:tcPr>
          <w:p w14:paraId="7AFEC9CC" w14:textId="77777777" w:rsidR="007F4362" w:rsidRPr="007F4362" w:rsidRDefault="007F4362" w:rsidP="007F4362">
            <w:pPr>
              <w:spacing w:after="0"/>
              <w:ind w:right="280"/>
              <w:jc w:val="right"/>
              <w:rPr>
                <w:szCs w:val="20"/>
              </w:rPr>
            </w:pPr>
            <w:r w:rsidRPr="007F4362">
              <w:rPr>
                <w:szCs w:val="20"/>
              </w:rPr>
              <w:t>52.43</w:t>
            </w:r>
          </w:p>
        </w:tc>
        <w:tc>
          <w:tcPr>
            <w:tcW w:w="2186" w:type="dxa"/>
            <w:noWrap/>
            <w:hideMark/>
          </w:tcPr>
          <w:p w14:paraId="1B909571" w14:textId="77777777" w:rsidR="007F4362" w:rsidRPr="007F4362" w:rsidRDefault="007F4362" w:rsidP="007F4362">
            <w:pPr>
              <w:spacing w:after="0"/>
              <w:rPr>
                <w:szCs w:val="20"/>
              </w:rPr>
            </w:pPr>
            <w:r w:rsidRPr="007F4362">
              <w:rPr>
                <w:szCs w:val="20"/>
              </w:rPr>
              <w:t>7023493112-9401111501</w:t>
            </w:r>
          </w:p>
        </w:tc>
        <w:tc>
          <w:tcPr>
            <w:tcW w:w="685" w:type="dxa"/>
          </w:tcPr>
          <w:p w14:paraId="14C1CD1F" w14:textId="77777777" w:rsidR="007F4362" w:rsidRPr="007F4362" w:rsidRDefault="007F4362" w:rsidP="007F4362">
            <w:pPr>
              <w:spacing w:after="0"/>
              <w:rPr>
                <w:szCs w:val="20"/>
              </w:rPr>
            </w:pPr>
            <w:r w:rsidRPr="007F4362">
              <w:rPr>
                <w:szCs w:val="20"/>
              </w:rPr>
              <w:t>2016</w:t>
            </w:r>
          </w:p>
        </w:tc>
      </w:tr>
      <w:tr w:rsidR="007F4362" w:rsidRPr="007F4362" w14:paraId="438256A3" w14:textId="77777777" w:rsidTr="00EA67DA">
        <w:tc>
          <w:tcPr>
            <w:tcW w:w="2725" w:type="dxa"/>
            <w:noWrap/>
            <w:hideMark/>
          </w:tcPr>
          <w:p w14:paraId="573FAEE0" w14:textId="553EBEC7" w:rsidR="007F4362" w:rsidRPr="007F4362" w:rsidRDefault="008E5CDC" w:rsidP="007F4362">
            <w:pPr>
              <w:spacing w:after="0"/>
              <w:jc w:val="left"/>
              <w:rPr>
                <w:szCs w:val="20"/>
              </w:rPr>
            </w:pPr>
            <w:r w:rsidRPr="007F4362">
              <w:rPr>
                <w:szCs w:val="20"/>
              </w:rPr>
              <w:t>Judith Alison Earle</w:t>
            </w:r>
          </w:p>
        </w:tc>
        <w:tc>
          <w:tcPr>
            <w:tcW w:w="2388" w:type="dxa"/>
            <w:noWrap/>
            <w:hideMark/>
          </w:tcPr>
          <w:p w14:paraId="41249F31"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34FBF025" w14:textId="77777777" w:rsidR="007F4362" w:rsidRPr="007F4362" w:rsidRDefault="007F4362" w:rsidP="007F4362">
            <w:pPr>
              <w:spacing w:after="0"/>
              <w:ind w:right="280"/>
              <w:jc w:val="right"/>
              <w:rPr>
                <w:szCs w:val="20"/>
              </w:rPr>
            </w:pPr>
            <w:r w:rsidRPr="007F4362">
              <w:rPr>
                <w:szCs w:val="20"/>
              </w:rPr>
              <w:t>526.74</w:t>
            </w:r>
          </w:p>
        </w:tc>
        <w:tc>
          <w:tcPr>
            <w:tcW w:w="2186" w:type="dxa"/>
            <w:noWrap/>
            <w:hideMark/>
          </w:tcPr>
          <w:p w14:paraId="40389103" w14:textId="77777777" w:rsidR="007F4362" w:rsidRPr="007F4362" w:rsidRDefault="007F4362" w:rsidP="007F4362">
            <w:pPr>
              <w:spacing w:after="0"/>
              <w:rPr>
                <w:szCs w:val="20"/>
              </w:rPr>
            </w:pPr>
            <w:r w:rsidRPr="007F4362">
              <w:rPr>
                <w:szCs w:val="20"/>
              </w:rPr>
              <w:t>60470762-9035283212</w:t>
            </w:r>
          </w:p>
        </w:tc>
        <w:tc>
          <w:tcPr>
            <w:tcW w:w="685" w:type="dxa"/>
          </w:tcPr>
          <w:p w14:paraId="551FE433" w14:textId="77777777" w:rsidR="007F4362" w:rsidRPr="007F4362" w:rsidRDefault="007F4362" w:rsidP="007F4362">
            <w:pPr>
              <w:spacing w:after="0"/>
              <w:rPr>
                <w:szCs w:val="20"/>
              </w:rPr>
            </w:pPr>
            <w:r w:rsidRPr="007F4362">
              <w:rPr>
                <w:szCs w:val="20"/>
              </w:rPr>
              <w:t>2016</w:t>
            </w:r>
          </w:p>
        </w:tc>
      </w:tr>
      <w:tr w:rsidR="007F4362" w:rsidRPr="007F4362" w14:paraId="478C9C73" w14:textId="77777777" w:rsidTr="00EA67DA">
        <w:tc>
          <w:tcPr>
            <w:tcW w:w="2725" w:type="dxa"/>
            <w:noWrap/>
            <w:hideMark/>
          </w:tcPr>
          <w:p w14:paraId="7A428A72" w14:textId="51085B02" w:rsidR="007F4362" w:rsidRPr="007F4362" w:rsidRDefault="008E5CDC" w:rsidP="007F4362">
            <w:pPr>
              <w:spacing w:after="0"/>
              <w:jc w:val="left"/>
              <w:rPr>
                <w:szCs w:val="20"/>
              </w:rPr>
            </w:pPr>
            <w:r w:rsidRPr="007F4362">
              <w:rPr>
                <w:szCs w:val="20"/>
              </w:rPr>
              <w:t>Judith Alison Earle</w:t>
            </w:r>
          </w:p>
        </w:tc>
        <w:tc>
          <w:tcPr>
            <w:tcW w:w="2388" w:type="dxa"/>
            <w:noWrap/>
            <w:hideMark/>
          </w:tcPr>
          <w:p w14:paraId="65C63272"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7F8A2324" w14:textId="77777777" w:rsidR="007F4362" w:rsidRPr="007F4362" w:rsidRDefault="007F4362" w:rsidP="007F4362">
            <w:pPr>
              <w:spacing w:after="0"/>
              <w:ind w:right="280"/>
              <w:jc w:val="right"/>
              <w:rPr>
                <w:szCs w:val="20"/>
              </w:rPr>
            </w:pPr>
            <w:r w:rsidRPr="007F4362">
              <w:rPr>
                <w:szCs w:val="20"/>
              </w:rPr>
              <w:t>91.01</w:t>
            </w:r>
          </w:p>
        </w:tc>
        <w:tc>
          <w:tcPr>
            <w:tcW w:w="2186" w:type="dxa"/>
            <w:noWrap/>
            <w:hideMark/>
          </w:tcPr>
          <w:p w14:paraId="71731336" w14:textId="77777777" w:rsidR="007F4362" w:rsidRPr="007F4362" w:rsidRDefault="007F4362" w:rsidP="007F4362">
            <w:pPr>
              <w:spacing w:after="0"/>
              <w:rPr>
                <w:szCs w:val="20"/>
              </w:rPr>
            </w:pPr>
            <w:r w:rsidRPr="007F4362">
              <w:rPr>
                <w:szCs w:val="20"/>
              </w:rPr>
              <w:t>93902708-9401260829</w:t>
            </w:r>
          </w:p>
        </w:tc>
        <w:tc>
          <w:tcPr>
            <w:tcW w:w="685" w:type="dxa"/>
          </w:tcPr>
          <w:p w14:paraId="66B4F7A0" w14:textId="77777777" w:rsidR="007F4362" w:rsidRPr="007F4362" w:rsidRDefault="007F4362" w:rsidP="007F4362">
            <w:pPr>
              <w:spacing w:after="0"/>
              <w:rPr>
                <w:szCs w:val="20"/>
              </w:rPr>
            </w:pPr>
            <w:r w:rsidRPr="007F4362">
              <w:rPr>
                <w:szCs w:val="20"/>
              </w:rPr>
              <w:t>2016</w:t>
            </w:r>
          </w:p>
        </w:tc>
      </w:tr>
      <w:tr w:rsidR="007F4362" w:rsidRPr="007F4362" w14:paraId="04EC1A60" w14:textId="77777777" w:rsidTr="00EA67DA">
        <w:tc>
          <w:tcPr>
            <w:tcW w:w="2725" w:type="dxa"/>
            <w:noWrap/>
            <w:hideMark/>
          </w:tcPr>
          <w:p w14:paraId="785AD41F" w14:textId="11155B51" w:rsidR="007F4362" w:rsidRPr="007F4362" w:rsidRDefault="008E5CDC" w:rsidP="007F4362">
            <w:pPr>
              <w:spacing w:after="0"/>
              <w:jc w:val="left"/>
              <w:rPr>
                <w:szCs w:val="20"/>
              </w:rPr>
            </w:pPr>
            <w:r w:rsidRPr="007F4362">
              <w:rPr>
                <w:szCs w:val="20"/>
              </w:rPr>
              <w:t>Judith Ann Lawson</w:t>
            </w:r>
          </w:p>
        </w:tc>
        <w:tc>
          <w:tcPr>
            <w:tcW w:w="2388" w:type="dxa"/>
            <w:noWrap/>
            <w:hideMark/>
          </w:tcPr>
          <w:p w14:paraId="4F889C20" w14:textId="77777777" w:rsidR="007F4362" w:rsidRPr="007F4362" w:rsidRDefault="007F4362" w:rsidP="007F4362">
            <w:pPr>
              <w:spacing w:after="0"/>
              <w:jc w:val="left"/>
              <w:rPr>
                <w:szCs w:val="20"/>
              </w:rPr>
            </w:pPr>
            <w:r w:rsidRPr="007F4362">
              <w:rPr>
                <w:szCs w:val="20"/>
              </w:rPr>
              <w:t>HENDON SA 5014</w:t>
            </w:r>
          </w:p>
        </w:tc>
        <w:tc>
          <w:tcPr>
            <w:tcW w:w="1366" w:type="dxa"/>
            <w:noWrap/>
            <w:hideMark/>
          </w:tcPr>
          <w:p w14:paraId="46DA62FF" w14:textId="77777777" w:rsidR="007F4362" w:rsidRPr="007F4362" w:rsidRDefault="007F4362" w:rsidP="007F4362">
            <w:pPr>
              <w:spacing w:after="0"/>
              <w:ind w:right="280"/>
              <w:jc w:val="right"/>
              <w:rPr>
                <w:szCs w:val="20"/>
              </w:rPr>
            </w:pPr>
            <w:r w:rsidRPr="007F4362">
              <w:rPr>
                <w:szCs w:val="20"/>
              </w:rPr>
              <w:t>22.26</w:t>
            </w:r>
          </w:p>
        </w:tc>
        <w:tc>
          <w:tcPr>
            <w:tcW w:w="2186" w:type="dxa"/>
            <w:noWrap/>
            <w:hideMark/>
          </w:tcPr>
          <w:p w14:paraId="4314B5A4" w14:textId="77777777" w:rsidR="007F4362" w:rsidRPr="007F4362" w:rsidRDefault="007F4362" w:rsidP="007F4362">
            <w:pPr>
              <w:spacing w:after="0"/>
              <w:rPr>
                <w:szCs w:val="20"/>
              </w:rPr>
            </w:pPr>
            <w:r w:rsidRPr="007F4362">
              <w:rPr>
                <w:szCs w:val="20"/>
              </w:rPr>
              <w:t>58144668-9036091144</w:t>
            </w:r>
          </w:p>
        </w:tc>
        <w:tc>
          <w:tcPr>
            <w:tcW w:w="685" w:type="dxa"/>
          </w:tcPr>
          <w:p w14:paraId="0C8928BA" w14:textId="77777777" w:rsidR="007F4362" w:rsidRPr="007F4362" w:rsidRDefault="007F4362" w:rsidP="007F4362">
            <w:pPr>
              <w:spacing w:after="0"/>
              <w:rPr>
                <w:szCs w:val="20"/>
              </w:rPr>
            </w:pPr>
            <w:r w:rsidRPr="007F4362">
              <w:rPr>
                <w:szCs w:val="20"/>
              </w:rPr>
              <w:t>2016</w:t>
            </w:r>
          </w:p>
        </w:tc>
      </w:tr>
      <w:tr w:rsidR="007F4362" w:rsidRPr="007F4362" w14:paraId="465CAB1A" w14:textId="77777777" w:rsidTr="00EA67DA">
        <w:tc>
          <w:tcPr>
            <w:tcW w:w="2725" w:type="dxa"/>
            <w:noWrap/>
            <w:hideMark/>
          </w:tcPr>
          <w:p w14:paraId="70BC8E31" w14:textId="3950B989" w:rsidR="007F4362" w:rsidRPr="007F4362" w:rsidRDefault="008E5CDC" w:rsidP="007F4362">
            <w:pPr>
              <w:spacing w:after="0"/>
              <w:jc w:val="left"/>
              <w:rPr>
                <w:szCs w:val="20"/>
              </w:rPr>
            </w:pPr>
            <w:r w:rsidRPr="007F4362">
              <w:rPr>
                <w:szCs w:val="20"/>
              </w:rPr>
              <w:t>Judy Allen</w:t>
            </w:r>
          </w:p>
        </w:tc>
        <w:tc>
          <w:tcPr>
            <w:tcW w:w="2388" w:type="dxa"/>
            <w:noWrap/>
            <w:hideMark/>
          </w:tcPr>
          <w:p w14:paraId="0CA7EC48" w14:textId="77777777" w:rsidR="007F4362" w:rsidRPr="007F4362" w:rsidRDefault="007F4362" w:rsidP="007F4362">
            <w:pPr>
              <w:spacing w:after="0"/>
              <w:jc w:val="left"/>
              <w:rPr>
                <w:szCs w:val="20"/>
              </w:rPr>
            </w:pPr>
            <w:r w:rsidRPr="007F4362">
              <w:rPr>
                <w:szCs w:val="20"/>
              </w:rPr>
              <w:t>PARKSIDE SA 5063</w:t>
            </w:r>
          </w:p>
        </w:tc>
        <w:tc>
          <w:tcPr>
            <w:tcW w:w="1366" w:type="dxa"/>
            <w:noWrap/>
            <w:hideMark/>
          </w:tcPr>
          <w:p w14:paraId="21205103" w14:textId="77777777" w:rsidR="007F4362" w:rsidRPr="007F4362" w:rsidRDefault="007F4362" w:rsidP="007F4362">
            <w:pPr>
              <w:spacing w:after="0"/>
              <w:ind w:right="280"/>
              <w:jc w:val="right"/>
              <w:rPr>
                <w:szCs w:val="20"/>
              </w:rPr>
            </w:pPr>
            <w:r w:rsidRPr="007F4362">
              <w:rPr>
                <w:szCs w:val="20"/>
              </w:rPr>
              <w:t>43.42</w:t>
            </w:r>
          </w:p>
        </w:tc>
        <w:tc>
          <w:tcPr>
            <w:tcW w:w="2186" w:type="dxa"/>
            <w:noWrap/>
            <w:hideMark/>
          </w:tcPr>
          <w:p w14:paraId="6FD0A52C" w14:textId="77777777" w:rsidR="007F4362" w:rsidRPr="007F4362" w:rsidRDefault="007F4362" w:rsidP="007F4362">
            <w:pPr>
              <w:spacing w:after="0"/>
              <w:rPr>
                <w:szCs w:val="20"/>
              </w:rPr>
            </w:pPr>
            <w:r w:rsidRPr="007F4362">
              <w:rPr>
                <w:szCs w:val="20"/>
              </w:rPr>
              <w:t>7026993217-9401910062</w:t>
            </w:r>
          </w:p>
        </w:tc>
        <w:tc>
          <w:tcPr>
            <w:tcW w:w="685" w:type="dxa"/>
          </w:tcPr>
          <w:p w14:paraId="325D74F5" w14:textId="77777777" w:rsidR="007F4362" w:rsidRPr="007F4362" w:rsidRDefault="007F4362" w:rsidP="007F4362">
            <w:pPr>
              <w:spacing w:after="0"/>
              <w:rPr>
                <w:szCs w:val="20"/>
              </w:rPr>
            </w:pPr>
            <w:r w:rsidRPr="007F4362">
              <w:rPr>
                <w:szCs w:val="20"/>
              </w:rPr>
              <w:t>2016</w:t>
            </w:r>
          </w:p>
        </w:tc>
      </w:tr>
      <w:tr w:rsidR="007F4362" w:rsidRPr="007F4362" w14:paraId="74CAED76" w14:textId="77777777" w:rsidTr="00EA67DA">
        <w:tc>
          <w:tcPr>
            <w:tcW w:w="2725" w:type="dxa"/>
            <w:noWrap/>
            <w:hideMark/>
          </w:tcPr>
          <w:p w14:paraId="6C1CE4F3" w14:textId="0805CE5A" w:rsidR="007F4362" w:rsidRPr="007F4362" w:rsidRDefault="008E5CDC" w:rsidP="007F4362">
            <w:pPr>
              <w:spacing w:after="0"/>
              <w:jc w:val="left"/>
              <w:rPr>
                <w:szCs w:val="20"/>
              </w:rPr>
            </w:pPr>
            <w:proofErr w:type="spellStart"/>
            <w:r w:rsidRPr="007F4362">
              <w:rPr>
                <w:szCs w:val="20"/>
              </w:rPr>
              <w:t>Jue</w:t>
            </w:r>
            <w:proofErr w:type="spellEnd"/>
            <w:r w:rsidRPr="007F4362">
              <w:rPr>
                <w:szCs w:val="20"/>
              </w:rPr>
              <w:t xml:space="preserve"> Pan</w:t>
            </w:r>
          </w:p>
        </w:tc>
        <w:tc>
          <w:tcPr>
            <w:tcW w:w="2388" w:type="dxa"/>
            <w:noWrap/>
            <w:hideMark/>
          </w:tcPr>
          <w:p w14:paraId="2B883CAF" w14:textId="77777777" w:rsidR="007F4362" w:rsidRPr="007F4362" w:rsidRDefault="007F4362" w:rsidP="007F4362">
            <w:pPr>
              <w:spacing w:after="0"/>
              <w:jc w:val="left"/>
              <w:rPr>
                <w:szCs w:val="20"/>
              </w:rPr>
            </w:pPr>
            <w:r w:rsidRPr="007F4362">
              <w:rPr>
                <w:szCs w:val="20"/>
              </w:rPr>
              <w:t>MAWSON LAKES SA 5095</w:t>
            </w:r>
          </w:p>
        </w:tc>
        <w:tc>
          <w:tcPr>
            <w:tcW w:w="1366" w:type="dxa"/>
            <w:noWrap/>
            <w:hideMark/>
          </w:tcPr>
          <w:p w14:paraId="248CC989" w14:textId="77777777" w:rsidR="007F4362" w:rsidRPr="007F4362" w:rsidRDefault="007F4362" w:rsidP="007F4362">
            <w:pPr>
              <w:spacing w:after="0"/>
              <w:ind w:right="280"/>
              <w:jc w:val="right"/>
              <w:rPr>
                <w:szCs w:val="20"/>
              </w:rPr>
            </w:pPr>
            <w:r w:rsidRPr="007F4362">
              <w:rPr>
                <w:szCs w:val="20"/>
              </w:rPr>
              <w:t>127.91</w:t>
            </w:r>
          </w:p>
        </w:tc>
        <w:tc>
          <w:tcPr>
            <w:tcW w:w="2186" w:type="dxa"/>
            <w:noWrap/>
            <w:hideMark/>
          </w:tcPr>
          <w:p w14:paraId="481C5CF1" w14:textId="77777777" w:rsidR="007F4362" w:rsidRPr="007F4362" w:rsidRDefault="007F4362" w:rsidP="007F4362">
            <w:pPr>
              <w:spacing w:after="0"/>
              <w:rPr>
                <w:szCs w:val="20"/>
              </w:rPr>
            </w:pPr>
            <w:r w:rsidRPr="007F4362">
              <w:rPr>
                <w:szCs w:val="20"/>
              </w:rPr>
              <w:t>7026736897-9401627411</w:t>
            </w:r>
          </w:p>
        </w:tc>
        <w:tc>
          <w:tcPr>
            <w:tcW w:w="685" w:type="dxa"/>
          </w:tcPr>
          <w:p w14:paraId="03267108" w14:textId="77777777" w:rsidR="007F4362" w:rsidRPr="007F4362" w:rsidRDefault="007F4362" w:rsidP="007F4362">
            <w:pPr>
              <w:spacing w:after="0"/>
              <w:rPr>
                <w:szCs w:val="20"/>
              </w:rPr>
            </w:pPr>
            <w:r w:rsidRPr="007F4362">
              <w:rPr>
                <w:szCs w:val="20"/>
              </w:rPr>
              <w:t>2016</w:t>
            </w:r>
          </w:p>
        </w:tc>
      </w:tr>
      <w:tr w:rsidR="007F4362" w:rsidRPr="007F4362" w14:paraId="7AC966E4" w14:textId="77777777" w:rsidTr="00EA67DA">
        <w:tc>
          <w:tcPr>
            <w:tcW w:w="2725" w:type="dxa"/>
            <w:noWrap/>
            <w:hideMark/>
          </w:tcPr>
          <w:p w14:paraId="2804B27F" w14:textId="1DD75D9C" w:rsidR="007F4362" w:rsidRPr="007F4362" w:rsidRDefault="008E5CDC" w:rsidP="007F4362">
            <w:pPr>
              <w:spacing w:after="0"/>
              <w:jc w:val="left"/>
              <w:rPr>
                <w:szCs w:val="20"/>
              </w:rPr>
            </w:pPr>
            <w:r w:rsidRPr="007F4362">
              <w:rPr>
                <w:szCs w:val="20"/>
              </w:rPr>
              <w:t xml:space="preserve">Julian </w:t>
            </w:r>
            <w:proofErr w:type="spellStart"/>
            <w:r w:rsidRPr="007F4362">
              <w:rPr>
                <w:szCs w:val="20"/>
              </w:rPr>
              <w:t>Carusi</w:t>
            </w:r>
            <w:proofErr w:type="spellEnd"/>
          </w:p>
        </w:tc>
        <w:tc>
          <w:tcPr>
            <w:tcW w:w="2388" w:type="dxa"/>
            <w:noWrap/>
            <w:hideMark/>
          </w:tcPr>
          <w:p w14:paraId="57406875" w14:textId="77777777" w:rsidR="007F4362" w:rsidRPr="007F4362" w:rsidRDefault="007F4362" w:rsidP="007F4362">
            <w:pPr>
              <w:spacing w:after="0"/>
              <w:jc w:val="left"/>
              <w:rPr>
                <w:szCs w:val="20"/>
              </w:rPr>
            </w:pPr>
            <w:r w:rsidRPr="007F4362">
              <w:rPr>
                <w:szCs w:val="20"/>
              </w:rPr>
              <w:t>Clarence Gardens SA 5039</w:t>
            </w:r>
          </w:p>
        </w:tc>
        <w:tc>
          <w:tcPr>
            <w:tcW w:w="1366" w:type="dxa"/>
            <w:noWrap/>
            <w:hideMark/>
          </w:tcPr>
          <w:p w14:paraId="5CF444CB" w14:textId="77777777" w:rsidR="007F4362" w:rsidRPr="007F4362" w:rsidRDefault="007F4362" w:rsidP="007F4362">
            <w:pPr>
              <w:spacing w:after="0"/>
              <w:ind w:right="280"/>
              <w:jc w:val="right"/>
              <w:rPr>
                <w:szCs w:val="20"/>
              </w:rPr>
            </w:pPr>
            <w:r w:rsidRPr="007F4362">
              <w:rPr>
                <w:szCs w:val="20"/>
              </w:rPr>
              <w:t>27.59</w:t>
            </w:r>
          </w:p>
        </w:tc>
        <w:tc>
          <w:tcPr>
            <w:tcW w:w="2186" w:type="dxa"/>
            <w:noWrap/>
            <w:hideMark/>
          </w:tcPr>
          <w:p w14:paraId="21FFF5FE" w14:textId="77777777" w:rsidR="007F4362" w:rsidRPr="007F4362" w:rsidRDefault="007F4362" w:rsidP="007F4362">
            <w:pPr>
              <w:spacing w:after="0"/>
              <w:rPr>
                <w:szCs w:val="20"/>
              </w:rPr>
            </w:pPr>
            <w:r w:rsidRPr="007F4362">
              <w:rPr>
                <w:szCs w:val="20"/>
              </w:rPr>
              <w:t>7093757339</w:t>
            </w:r>
          </w:p>
        </w:tc>
        <w:tc>
          <w:tcPr>
            <w:tcW w:w="685" w:type="dxa"/>
          </w:tcPr>
          <w:p w14:paraId="738CC75E" w14:textId="77777777" w:rsidR="007F4362" w:rsidRPr="007F4362" w:rsidRDefault="007F4362" w:rsidP="007F4362">
            <w:pPr>
              <w:spacing w:after="0"/>
              <w:rPr>
                <w:szCs w:val="20"/>
              </w:rPr>
            </w:pPr>
            <w:r w:rsidRPr="007F4362">
              <w:rPr>
                <w:szCs w:val="20"/>
              </w:rPr>
              <w:t>2016</w:t>
            </w:r>
          </w:p>
        </w:tc>
      </w:tr>
      <w:tr w:rsidR="007F4362" w:rsidRPr="007F4362" w14:paraId="775F4FBD" w14:textId="77777777" w:rsidTr="00EA67DA">
        <w:tc>
          <w:tcPr>
            <w:tcW w:w="2725" w:type="dxa"/>
            <w:noWrap/>
            <w:hideMark/>
          </w:tcPr>
          <w:p w14:paraId="1B7D41E0" w14:textId="227F5122" w:rsidR="007F4362" w:rsidRPr="007F4362" w:rsidRDefault="008E5CDC" w:rsidP="007F4362">
            <w:pPr>
              <w:spacing w:after="0"/>
              <w:jc w:val="left"/>
              <w:rPr>
                <w:szCs w:val="20"/>
              </w:rPr>
            </w:pPr>
            <w:r w:rsidRPr="007F4362">
              <w:rPr>
                <w:szCs w:val="20"/>
              </w:rPr>
              <w:t>Julianne Reed</w:t>
            </w:r>
          </w:p>
        </w:tc>
        <w:tc>
          <w:tcPr>
            <w:tcW w:w="2388" w:type="dxa"/>
            <w:noWrap/>
            <w:hideMark/>
          </w:tcPr>
          <w:p w14:paraId="2F54EA65" w14:textId="77777777" w:rsidR="007F4362" w:rsidRPr="007F4362" w:rsidRDefault="007F4362" w:rsidP="007F4362">
            <w:pPr>
              <w:spacing w:after="0"/>
              <w:jc w:val="left"/>
              <w:rPr>
                <w:szCs w:val="20"/>
              </w:rPr>
            </w:pPr>
            <w:proofErr w:type="spellStart"/>
            <w:r w:rsidRPr="007F4362">
              <w:rPr>
                <w:szCs w:val="20"/>
              </w:rPr>
              <w:t>Lightsview</w:t>
            </w:r>
            <w:proofErr w:type="spellEnd"/>
            <w:r w:rsidRPr="007F4362">
              <w:rPr>
                <w:szCs w:val="20"/>
              </w:rPr>
              <w:t xml:space="preserve"> SA 5085</w:t>
            </w:r>
          </w:p>
        </w:tc>
        <w:tc>
          <w:tcPr>
            <w:tcW w:w="1366" w:type="dxa"/>
            <w:noWrap/>
            <w:hideMark/>
          </w:tcPr>
          <w:p w14:paraId="67B0EB1F" w14:textId="77777777" w:rsidR="007F4362" w:rsidRPr="007F4362" w:rsidRDefault="007F4362" w:rsidP="007F4362">
            <w:pPr>
              <w:spacing w:after="0"/>
              <w:ind w:right="280"/>
              <w:jc w:val="right"/>
              <w:rPr>
                <w:szCs w:val="20"/>
              </w:rPr>
            </w:pPr>
            <w:r w:rsidRPr="007F4362">
              <w:rPr>
                <w:szCs w:val="20"/>
              </w:rPr>
              <w:t>41.08</w:t>
            </w:r>
          </w:p>
        </w:tc>
        <w:tc>
          <w:tcPr>
            <w:tcW w:w="2186" w:type="dxa"/>
            <w:noWrap/>
            <w:hideMark/>
          </w:tcPr>
          <w:p w14:paraId="0938FA94" w14:textId="77777777" w:rsidR="007F4362" w:rsidRPr="007F4362" w:rsidRDefault="007F4362" w:rsidP="007F4362">
            <w:pPr>
              <w:spacing w:after="0"/>
              <w:rPr>
                <w:szCs w:val="20"/>
              </w:rPr>
            </w:pPr>
            <w:r w:rsidRPr="007F4362">
              <w:rPr>
                <w:szCs w:val="20"/>
              </w:rPr>
              <w:t>7030577329-9401986644</w:t>
            </w:r>
          </w:p>
        </w:tc>
        <w:tc>
          <w:tcPr>
            <w:tcW w:w="685" w:type="dxa"/>
          </w:tcPr>
          <w:p w14:paraId="69F1ABF9" w14:textId="77777777" w:rsidR="007F4362" w:rsidRPr="007F4362" w:rsidRDefault="007F4362" w:rsidP="007F4362">
            <w:pPr>
              <w:spacing w:after="0"/>
              <w:rPr>
                <w:szCs w:val="20"/>
              </w:rPr>
            </w:pPr>
            <w:r w:rsidRPr="007F4362">
              <w:rPr>
                <w:szCs w:val="20"/>
              </w:rPr>
              <w:t>2016</w:t>
            </w:r>
          </w:p>
        </w:tc>
      </w:tr>
      <w:tr w:rsidR="007F4362" w:rsidRPr="007F4362" w14:paraId="3D237DF4" w14:textId="77777777" w:rsidTr="00EA67DA">
        <w:tc>
          <w:tcPr>
            <w:tcW w:w="2725" w:type="dxa"/>
            <w:noWrap/>
            <w:hideMark/>
          </w:tcPr>
          <w:p w14:paraId="1E82EF29" w14:textId="1D73F60C" w:rsidR="007F4362" w:rsidRPr="007F4362" w:rsidRDefault="008E5CDC" w:rsidP="007F4362">
            <w:pPr>
              <w:spacing w:after="0"/>
              <w:jc w:val="left"/>
              <w:rPr>
                <w:szCs w:val="20"/>
              </w:rPr>
            </w:pPr>
            <w:r w:rsidRPr="007F4362">
              <w:rPr>
                <w:szCs w:val="20"/>
              </w:rPr>
              <w:t>Julie Barnes</w:t>
            </w:r>
          </w:p>
        </w:tc>
        <w:tc>
          <w:tcPr>
            <w:tcW w:w="2388" w:type="dxa"/>
            <w:noWrap/>
            <w:hideMark/>
          </w:tcPr>
          <w:p w14:paraId="201DC825" w14:textId="77777777" w:rsidR="007F4362" w:rsidRPr="007F4362" w:rsidRDefault="007F4362" w:rsidP="007F4362">
            <w:pPr>
              <w:spacing w:after="0"/>
              <w:jc w:val="left"/>
              <w:rPr>
                <w:szCs w:val="20"/>
              </w:rPr>
            </w:pPr>
            <w:r w:rsidRPr="007F4362">
              <w:rPr>
                <w:szCs w:val="20"/>
              </w:rPr>
              <w:t>KANMANTOO SA 5252</w:t>
            </w:r>
          </w:p>
        </w:tc>
        <w:tc>
          <w:tcPr>
            <w:tcW w:w="1366" w:type="dxa"/>
            <w:noWrap/>
            <w:hideMark/>
          </w:tcPr>
          <w:p w14:paraId="3193FB86" w14:textId="77777777" w:rsidR="007F4362" w:rsidRPr="007F4362" w:rsidRDefault="007F4362" w:rsidP="007F4362">
            <w:pPr>
              <w:spacing w:after="0"/>
              <w:ind w:right="280"/>
              <w:jc w:val="right"/>
              <w:rPr>
                <w:szCs w:val="20"/>
              </w:rPr>
            </w:pPr>
            <w:r w:rsidRPr="007F4362">
              <w:rPr>
                <w:szCs w:val="20"/>
              </w:rPr>
              <w:t>24.90</w:t>
            </w:r>
          </w:p>
        </w:tc>
        <w:tc>
          <w:tcPr>
            <w:tcW w:w="2186" w:type="dxa"/>
            <w:noWrap/>
            <w:hideMark/>
          </w:tcPr>
          <w:p w14:paraId="1525137B" w14:textId="77777777" w:rsidR="007F4362" w:rsidRPr="007F4362" w:rsidRDefault="007F4362" w:rsidP="007F4362">
            <w:pPr>
              <w:spacing w:after="0"/>
              <w:rPr>
                <w:szCs w:val="20"/>
              </w:rPr>
            </w:pPr>
            <w:r w:rsidRPr="007F4362">
              <w:rPr>
                <w:szCs w:val="20"/>
              </w:rPr>
              <w:t>81438418-9091883053</w:t>
            </w:r>
          </w:p>
        </w:tc>
        <w:tc>
          <w:tcPr>
            <w:tcW w:w="685" w:type="dxa"/>
          </w:tcPr>
          <w:p w14:paraId="4A691A51" w14:textId="77777777" w:rsidR="007F4362" w:rsidRPr="007F4362" w:rsidRDefault="007F4362" w:rsidP="007F4362">
            <w:pPr>
              <w:spacing w:after="0"/>
              <w:rPr>
                <w:szCs w:val="20"/>
              </w:rPr>
            </w:pPr>
            <w:r w:rsidRPr="007F4362">
              <w:rPr>
                <w:szCs w:val="20"/>
              </w:rPr>
              <w:t>2016</w:t>
            </w:r>
          </w:p>
        </w:tc>
      </w:tr>
      <w:tr w:rsidR="007F4362" w:rsidRPr="007F4362" w14:paraId="28E74429" w14:textId="77777777" w:rsidTr="00EA67DA">
        <w:tc>
          <w:tcPr>
            <w:tcW w:w="2725" w:type="dxa"/>
            <w:noWrap/>
            <w:hideMark/>
          </w:tcPr>
          <w:p w14:paraId="15A3BC08" w14:textId="5C99308D" w:rsidR="007F4362" w:rsidRPr="007F4362" w:rsidRDefault="008E5CDC" w:rsidP="007F4362">
            <w:pPr>
              <w:spacing w:after="0"/>
              <w:jc w:val="left"/>
              <w:rPr>
                <w:szCs w:val="20"/>
              </w:rPr>
            </w:pPr>
            <w:r w:rsidRPr="007F4362">
              <w:rPr>
                <w:szCs w:val="20"/>
              </w:rPr>
              <w:t>Julie Hiller</w:t>
            </w:r>
          </w:p>
        </w:tc>
        <w:tc>
          <w:tcPr>
            <w:tcW w:w="2388" w:type="dxa"/>
            <w:noWrap/>
            <w:hideMark/>
          </w:tcPr>
          <w:p w14:paraId="45712FD6" w14:textId="77777777" w:rsidR="007F4362" w:rsidRPr="007F4362" w:rsidRDefault="007F4362" w:rsidP="007F4362">
            <w:pPr>
              <w:spacing w:after="0"/>
              <w:jc w:val="left"/>
              <w:rPr>
                <w:szCs w:val="20"/>
              </w:rPr>
            </w:pPr>
            <w:r w:rsidRPr="007F4362">
              <w:rPr>
                <w:szCs w:val="20"/>
              </w:rPr>
              <w:t>EDWARDSTOWN SA 5039</w:t>
            </w:r>
          </w:p>
        </w:tc>
        <w:tc>
          <w:tcPr>
            <w:tcW w:w="1366" w:type="dxa"/>
            <w:noWrap/>
            <w:hideMark/>
          </w:tcPr>
          <w:p w14:paraId="2244EFAC" w14:textId="77777777" w:rsidR="007F4362" w:rsidRPr="007F4362" w:rsidRDefault="007F4362" w:rsidP="007F4362">
            <w:pPr>
              <w:spacing w:after="0"/>
              <w:ind w:right="280"/>
              <w:jc w:val="right"/>
              <w:rPr>
                <w:szCs w:val="20"/>
              </w:rPr>
            </w:pPr>
            <w:r w:rsidRPr="007F4362">
              <w:rPr>
                <w:szCs w:val="20"/>
              </w:rPr>
              <w:t>34.90</w:t>
            </w:r>
          </w:p>
        </w:tc>
        <w:tc>
          <w:tcPr>
            <w:tcW w:w="2186" w:type="dxa"/>
            <w:noWrap/>
            <w:hideMark/>
          </w:tcPr>
          <w:p w14:paraId="49AB6589" w14:textId="77777777" w:rsidR="007F4362" w:rsidRPr="007F4362" w:rsidRDefault="007F4362" w:rsidP="007F4362">
            <w:pPr>
              <w:spacing w:after="0"/>
              <w:rPr>
                <w:szCs w:val="20"/>
              </w:rPr>
            </w:pPr>
            <w:r w:rsidRPr="007F4362">
              <w:rPr>
                <w:szCs w:val="20"/>
              </w:rPr>
              <w:t>94921376-9117406523</w:t>
            </w:r>
          </w:p>
        </w:tc>
        <w:tc>
          <w:tcPr>
            <w:tcW w:w="685" w:type="dxa"/>
          </w:tcPr>
          <w:p w14:paraId="4F63209F" w14:textId="77777777" w:rsidR="007F4362" w:rsidRPr="007F4362" w:rsidRDefault="007F4362" w:rsidP="007F4362">
            <w:pPr>
              <w:spacing w:after="0"/>
              <w:rPr>
                <w:szCs w:val="20"/>
              </w:rPr>
            </w:pPr>
            <w:r w:rsidRPr="007F4362">
              <w:rPr>
                <w:szCs w:val="20"/>
              </w:rPr>
              <w:t>2016</w:t>
            </w:r>
          </w:p>
        </w:tc>
      </w:tr>
      <w:tr w:rsidR="007F4362" w:rsidRPr="007F4362" w14:paraId="0E4228D4" w14:textId="77777777" w:rsidTr="00EA67DA">
        <w:tc>
          <w:tcPr>
            <w:tcW w:w="2725" w:type="dxa"/>
            <w:noWrap/>
            <w:hideMark/>
          </w:tcPr>
          <w:p w14:paraId="4B2EAEE9" w14:textId="20D2BA4B" w:rsidR="007F4362" w:rsidRPr="007F4362" w:rsidRDefault="008E5CDC" w:rsidP="007F4362">
            <w:pPr>
              <w:spacing w:after="0"/>
              <w:jc w:val="left"/>
              <w:rPr>
                <w:szCs w:val="20"/>
              </w:rPr>
            </w:pPr>
            <w:r w:rsidRPr="007F4362">
              <w:rPr>
                <w:szCs w:val="20"/>
              </w:rPr>
              <w:t>Julie King</w:t>
            </w:r>
          </w:p>
        </w:tc>
        <w:tc>
          <w:tcPr>
            <w:tcW w:w="2388" w:type="dxa"/>
            <w:noWrap/>
            <w:hideMark/>
          </w:tcPr>
          <w:p w14:paraId="58F90E90" w14:textId="77777777" w:rsidR="007F4362" w:rsidRPr="007F4362" w:rsidRDefault="007F4362" w:rsidP="007F4362">
            <w:pPr>
              <w:spacing w:after="0"/>
              <w:jc w:val="left"/>
              <w:rPr>
                <w:szCs w:val="20"/>
              </w:rPr>
            </w:pPr>
            <w:r w:rsidRPr="007F4362">
              <w:rPr>
                <w:szCs w:val="20"/>
              </w:rPr>
              <w:t>COROMANDEL VALLEY SA 5051</w:t>
            </w:r>
          </w:p>
        </w:tc>
        <w:tc>
          <w:tcPr>
            <w:tcW w:w="1366" w:type="dxa"/>
            <w:noWrap/>
            <w:hideMark/>
          </w:tcPr>
          <w:p w14:paraId="65B0960F" w14:textId="77777777" w:rsidR="007F4362" w:rsidRPr="007F4362" w:rsidRDefault="007F4362" w:rsidP="007F4362">
            <w:pPr>
              <w:spacing w:after="0"/>
              <w:ind w:right="280"/>
              <w:jc w:val="right"/>
              <w:rPr>
                <w:szCs w:val="20"/>
              </w:rPr>
            </w:pPr>
            <w:r w:rsidRPr="007F4362">
              <w:rPr>
                <w:szCs w:val="20"/>
              </w:rPr>
              <w:t>132.50</w:t>
            </w:r>
          </w:p>
        </w:tc>
        <w:tc>
          <w:tcPr>
            <w:tcW w:w="2186" w:type="dxa"/>
            <w:noWrap/>
            <w:hideMark/>
          </w:tcPr>
          <w:p w14:paraId="42799EEE" w14:textId="77777777" w:rsidR="007F4362" w:rsidRPr="007F4362" w:rsidRDefault="007F4362" w:rsidP="007F4362">
            <w:pPr>
              <w:spacing w:after="0"/>
              <w:rPr>
                <w:szCs w:val="20"/>
              </w:rPr>
            </w:pPr>
            <w:r w:rsidRPr="007F4362">
              <w:rPr>
                <w:szCs w:val="20"/>
              </w:rPr>
              <w:t>20191706-9057308892</w:t>
            </w:r>
          </w:p>
        </w:tc>
        <w:tc>
          <w:tcPr>
            <w:tcW w:w="685" w:type="dxa"/>
          </w:tcPr>
          <w:p w14:paraId="4ED2F65D" w14:textId="77777777" w:rsidR="007F4362" w:rsidRPr="007F4362" w:rsidRDefault="007F4362" w:rsidP="007F4362">
            <w:pPr>
              <w:spacing w:after="0"/>
              <w:rPr>
                <w:szCs w:val="20"/>
              </w:rPr>
            </w:pPr>
            <w:r w:rsidRPr="007F4362">
              <w:rPr>
                <w:szCs w:val="20"/>
              </w:rPr>
              <w:t>2016</w:t>
            </w:r>
          </w:p>
        </w:tc>
      </w:tr>
      <w:tr w:rsidR="007F4362" w:rsidRPr="007F4362" w14:paraId="17E6E958" w14:textId="77777777" w:rsidTr="00EA67DA">
        <w:tc>
          <w:tcPr>
            <w:tcW w:w="2725" w:type="dxa"/>
            <w:noWrap/>
            <w:hideMark/>
          </w:tcPr>
          <w:p w14:paraId="1B24F4BB" w14:textId="22881F1E" w:rsidR="007F4362" w:rsidRPr="007F4362" w:rsidRDefault="008E5CDC" w:rsidP="007F4362">
            <w:pPr>
              <w:spacing w:after="0"/>
              <w:jc w:val="left"/>
              <w:rPr>
                <w:szCs w:val="20"/>
              </w:rPr>
            </w:pPr>
            <w:r w:rsidRPr="007F4362">
              <w:rPr>
                <w:szCs w:val="20"/>
              </w:rPr>
              <w:t>Julie Morris</w:t>
            </w:r>
          </w:p>
        </w:tc>
        <w:tc>
          <w:tcPr>
            <w:tcW w:w="2388" w:type="dxa"/>
            <w:noWrap/>
            <w:hideMark/>
          </w:tcPr>
          <w:p w14:paraId="73CD67BF" w14:textId="77777777" w:rsidR="007F4362" w:rsidRPr="007F4362" w:rsidRDefault="007F4362" w:rsidP="007F4362">
            <w:pPr>
              <w:spacing w:after="0"/>
              <w:jc w:val="left"/>
              <w:rPr>
                <w:szCs w:val="20"/>
              </w:rPr>
            </w:pPr>
            <w:r w:rsidRPr="007F4362">
              <w:rPr>
                <w:szCs w:val="20"/>
              </w:rPr>
              <w:t>MANSFIELD PARK SA 5012</w:t>
            </w:r>
          </w:p>
        </w:tc>
        <w:tc>
          <w:tcPr>
            <w:tcW w:w="1366" w:type="dxa"/>
            <w:noWrap/>
            <w:hideMark/>
          </w:tcPr>
          <w:p w14:paraId="2A1204F9" w14:textId="77777777" w:rsidR="007F4362" w:rsidRPr="007F4362" w:rsidRDefault="007F4362" w:rsidP="007F4362">
            <w:pPr>
              <w:spacing w:after="0"/>
              <w:ind w:right="280"/>
              <w:jc w:val="right"/>
              <w:rPr>
                <w:szCs w:val="20"/>
              </w:rPr>
            </w:pPr>
            <w:r w:rsidRPr="007F4362">
              <w:rPr>
                <w:szCs w:val="20"/>
              </w:rPr>
              <w:t>36.12</w:t>
            </w:r>
          </w:p>
        </w:tc>
        <w:tc>
          <w:tcPr>
            <w:tcW w:w="2186" w:type="dxa"/>
            <w:noWrap/>
            <w:hideMark/>
          </w:tcPr>
          <w:p w14:paraId="10557E3B" w14:textId="77777777" w:rsidR="007F4362" w:rsidRPr="007F4362" w:rsidRDefault="007F4362" w:rsidP="007F4362">
            <w:pPr>
              <w:spacing w:after="0"/>
              <w:rPr>
                <w:szCs w:val="20"/>
              </w:rPr>
            </w:pPr>
            <w:r w:rsidRPr="007F4362">
              <w:rPr>
                <w:szCs w:val="20"/>
              </w:rPr>
              <w:t>58458670-9139106814</w:t>
            </w:r>
          </w:p>
        </w:tc>
        <w:tc>
          <w:tcPr>
            <w:tcW w:w="685" w:type="dxa"/>
          </w:tcPr>
          <w:p w14:paraId="3AD852A2" w14:textId="77777777" w:rsidR="007F4362" w:rsidRPr="007F4362" w:rsidRDefault="007F4362" w:rsidP="007F4362">
            <w:pPr>
              <w:spacing w:after="0"/>
              <w:rPr>
                <w:szCs w:val="20"/>
              </w:rPr>
            </w:pPr>
            <w:r w:rsidRPr="007F4362">
              <w:rPr>
                <w:szCs w:val="20"/>
              </w:rPr>
              <w:t>2016</w:t>
            </w:r>
          </w:p>
        </w:tc>
      </w:tr>
      <w:tr w:rsidR="007F4362" w:rsidRPr="007F4362" w14:paraId="728F40BF" w14:textId="77777777" w:rsidTr="00EA67DA">
        <w:tc>
          <w:tcPr>
            <w:tcW w:w="2725" w:type="dxa"/>
            <w:noWrap/>
            <w:hideMark/>
          </w:tcPr>
          <w:p w14:paraId="10929C4E" w14:textId="3E1BCC6C" w:rsidR="007F4362" w:rsidRPr="007F4362" w:rsidRDefault="008E5CDC" w:rsidP="007F4362">
            <w:pPr>
              <w:spacing w:after="0"/>
              <w:jc w:val="left"/>
              <w:rPr>
                <w:szCs w:val="20"/>
              </w:rPr>
            </w:pPr>
            <w:r w:rsidRPr="007F4362">
              <w:rPr>
                <w:szCs w:val="20"/>
              </w:rPr>
              <w:t>Julie Truscott</w:t>
            </w:r>
          </w:p>
        </w:tc>
        <w:tc>
          <w:tcPr>
            <w:tcW w:w="2388" w:type="dxa"/>
            <w:noWrap/>
            <w:hideMark/>
          </w:tcPr>
          <w:p w14:paraId="63830CD0" w14:textId="77777777" w:rsidR="007F4362" w:rsidRPr="007F4362" w:rsidRDefault="007F4362" w:rsidP="007F4362">
            <w:pPr>
              <w:spacing w:after="0"/>
              <w:jc w:val="left"/>
              <w:rPr>
                <w:szCs w:val="20"/>
              </w:rPr>
            </w:pPr>
            <w:r w:rsidRPr="007F4362">
              <w:rPr>
                <w:szCs w:val="20"/>
              </w:rPr>
              <w:t>CLEARVIEW SA 5085</w:t>
            </w:r>
          </w:p>
        </w:tc>
        <w:tc>
          <w:tcPr>
            <w:tcW w:w="1366" w:type="dxa"/>
            <w:noWrap/>
            <w:hideMark/>
          </w:tcPr>
          <w:p w14:paraId="358F7569" w14:textId="77777777" w:rsidR="007F4362" w:rsidRPr="007F4362" w:rsidRDefault="007F4362" w:rsidP="007F4362">
            <w:pPr>
              <w:spacing w:after="0"/>
              <w:ind w:right="280"/>
              <w:jc w:val="right"/>
              <w:rPr>
                <w:szCs w:val="20"/>
              </w:rPr>
            </w:pPr>
            <w:r w:rsidRPr="007F4362">
              <w:rPr>
                <w:szCs w:val="20"/>
              </w:rPr>
              <w:t>45.40</w:t>
            </w:r>
          </w:p>
        </w:tc>
        <w:tc>
          <w:tcPr>
            <w:tcW w:w="2186" w:type="dxa"/>
            <w:noWrap/>
            <w:hideMark/>
          </w:tcPr>
          <w:p w14:paraId="5B97FB8F" w14:textId="77777777" w:rsidR="007F4362" w:rsidRPr="007F4362" w:rsidRDefault="007F4362" w:rsidP="007F4362">
            <w:pPr>
              <w:spacing w:after="0"/>
              <w:rPr>
                <w:szCs w:val="20"/>
              </w:rPr>
            </w:pPr>
            <w:r w:rsidRPr="007F4362">
              <w:rPr>
                <w:szCs w:val="20"/>
              </w:rPr>
              <w:t>76268077-9115085769</w:t>
            </w:r>
          </w:p>
        </w:tc>
        <w:tc>
          <w:tcPr>
            <w:tcW w:w="685" w:type="dxa"/>
          </w:tcPr>
          <w:p w14:paraId="709A828D" w14:textId="77777777" w:rsidR="007F4362" w:rsidRPr="007F4362" w:rsidRDefault="007F4362" w:rsidP="007F4362">
            <w:pPr>
              <w:spacing w:after="0"/>
              <w:rPr>
                <w:szCs w:val="20"/>
              </w:rPr>
            </w:pPr>
            <w:r w:rsidRPr="007F4362">
              <w:rPr>
                <w:szCs w:val="20"/>
              </w:rPr>
              <w:t>2016</w:t>
            </w:r>
          </w:p>
        </w:tc>
      </w:tr>
      <w:tr w:rsidR="007F4362" w:rsidRPr="007F4362" w14:paraId="5B34B975" w14:textId="77777777" w:rsidTr="00EA67DA">
        <w:tc>
          <w:tcPr>
            <w:tcW w:w="2725" w:type="dxa"/>
            <w:noWrap/>
            <w:hideMark/>
          </w:tcPr>
          <w:p w14:paraId="7CB3E462" w14:textId="406426F5" w:rsidR="007F4362" w:rsidRPr="007F4362" w:rsidRDefault="008E5CDC" w:rsidP="007F4362">
            <w:pPr>
              <w:spacing w:after="0"/>
              <w:jc w:val="left"/>
              <w:rPr>
                <w:szCs w:val="20"/>
              </w:rPr>
            </w:pPr>
            <w:r w:rsidRPr="007F4362">
              <w:rPr>
                <w:szCs w:val="20"/>
              </w:rPr>
              <w:t>Julie-Anne Hose</w:t>
            </w:r>
          </w:p>
        </w:tc>
        <w:tc>
          <w:tcPr>
            <w:tcW w:w="2388" w:type="dxa"/>
            <w:noWrap/>
            <w:hideMark/>
          </w:tcPr>
          <w:p w14:paraId="1C4D6D54" w14:textId="77777777" w:rsidR="007F4362" w:rsidRPr="007F4362" w:rsidRDefault="007F4362" w:rsidP="007F4362">
            <w:pPr>
              <w:spacing w:after="0"/>
              <w:jc w:val="left"/>
              <w:rPr>
                <w:szCs w:val="20"/>
              </w:rPr>
            </w:pPr>
            <w:r w:rsidRPr="007F4362">
              <w:rPr>
                <w:szCs w:val="20"/>
              </w:rPr>
              <w:t>MAWSON LAKES SA 5095</w:t>
            </w:r>
          </w:p>
        </w:tc>
        <w:tc>
          <w:tcPr>
            <w:tcW w:w="1366" w:type="dxa"/>
            <w:noWrap/>
            <w:hideMark/>
          </w:tcPr>
          <w:p w14:paraId="6167EE61" w14:textId="77777777" w:rsidR="007F4362" w:rsidRPr="007F4362" w:rsidRDefault="007F4362" w:rsidP="007F4362">
            <w:pPr>
              <w:spacing w:after="0"/>
              <w:ind w:right="280"/>
              <w:jc w:val="right"/>
              <w:rPr>
                <w:szCs w:val="20"/>
              </w:rPr>
            </w:pPr>
            <w:r w:rsidRPr="007F4362">
              <w:rPr>
                <w:szCs w:val="20"/>
              </w:rPr>
              <w:t>141.83</w:t>
            </w:r>
          </w:p>
        </w:tc>
        <w:tc>
          <w:tcPr>
            <w:tcW w:w="2186" w:type="dxa"/>
            <w:noWrap/>
            <w:hideMark/>
          </w:tcPr>
          <w:p w14:paraId="6B30E849" w14:textId="77777777" w:rsidR="007F4362" w:rsidRPr="007F4362" w:rsidRDefault="007F4362" w:rsidP="007F4362">
            <w:pPr>
              <w:spacing w:after="0"/>
              <w:rPr>
                <w:szCs w:val="20"/>
              </w:rPr>
            </w:pPr>
            <w:r w:rsidRPr="007F4362">
              <w:rPr>
                <w:szCs w:val="20"/>
              </w:rPr>
              <w:t>7003233884-9131191539</w:t>
            </w:r>
          </w:p>
        </w:tc>
        <w:tc>
          <w:tcPr>
            <w:tcW w:w="685" w:type="dxa"/>
          </w:tcPr>
          <w:p w14:paraId="4E4C2BAF" w14:textId="77777777" w:rsidR="007F4362" w:rsidRPr="007F4362" w:rsidRDefault="007F4362" w:rsidP="007F4362">
            <w:pPr>
              <w:spacing w:after="0"/>
              <w:rPr>
                <w:szCs w:val="20"/>
              </w:rPr>
            </w:pPr>
            <w:r w:rsidRPr="007F4362">
              <w:rPr>
                <w:szCs w:val="20"/>
              </w:rPr>
              <w:t>2016</w:t>
            </w:r>
          </w:p>
        </w:tc>
      </w:tr>
      <w:tr w:rsidR="007F4362" w:rsidRPr="007F4362" w14:paraId="3F9F231E" w14:textId="77777777" w:rsidTr="00EA67DA">
        <w:tc>
          <w:tcPr>
            <w:tcW w:w="2725" w:type="dxa"/>
            <w:noWrap/>
            <w:hideMark/>
          </w:tcPr>
          <w:p w14:paraId="10BB9207" w14:textId="2D083B21" w:rsidR="007F4362" w:rsidRPr="007F4362" w:rsidRDefault="008E5CDC" w:rsidP="007F4362">
            <w:pPr>
              <w:spacing w:after="0"/>
              <w:jc w:val="left"/>
              <w:rPr>
                <w:szCs w:val="20"/>
              </w:rPr>
            </w:pPr>
            <w:r w:rsidRPr="007F4362">
              <w:rPr>
                <w:szCs w:val="20"/>
              </w:rPr>
              <w:t>Jun Yang</w:t>
            </w:r>
          </w:p>
        </w:tc>
        <w:tc>
          <w:tcPr>
            <w:tcW w:w="2388" w:type="dxa"/>
            <w:noWrap/>
            <w:hideMark/>
          </w:tcPr>
          <w:p w14:paraId="06DDC5D4" w14:textId="77777777" w:rsidR="007F4362" w:rsidRPr="007F4362" w:rsidRDefault="007F4362" w:rsidP="007F4362">
            <w:pPr>
              <w:spacing w:after="0"/>
              <w:jc w:val="left"/>
              <w:rPr>
                <w:szCs w:val="20"/>
              </w:rPr>
            </w:pPr>
            <w:r w:rsidRPr="007F4362">
              <w:rPr>
                <w:szCs w:val="20"/>
              </w:rPr>
              <w:t>NETHERBY SA 5062</w:t>
            </w:r>
          </w:p>
        </w:tc>
        <w:tc>
          <w:tcPr>
            <w:tcW w:w="1366" w:type="dxa"/>
            <w:noWrap/>
            <w:hideMark/>
          </w:tcPr>
          <w:p w14:paraId="04FAFABC" w14:textId="77777777" w:rsidR="007F4362" w:rsidRPr="007F4362" w:rsidRDefault="007F4362" w:rsidP="007F4362">
            <w:pPr>
              <w:spacing w:after="0"/>
              <w:ind w:right="280"/>
              <w:jc w:val="right"/>
              <w:rPr>
                <w:szCs w:val="20"/>
              </w:rPr>
            </w:pPr>
            <w:r w:rsidRPr="007F4362">
              <w:rPr>
                <w:szCs w:val="20"/>
              </w:rPr>
              <w:t>55.49</w:t>
            </w:r>
          </w:p>
        </w:tc>
        <w:tc>
          <w:tcPr>
            <w:tcW w:w="2186" w:type="dxa"/>
            <w:noWrap/>
            <w:hideMark/>
          </w:tcPr>
          <w:p w14:paraId="2B71B1ED" w14:textId="77777777" w:rsidR="007F4362" w:rsidRPr="007F4362" w:rsidRDefault="007F4362" w:rsidP="007F4362">
            <w:pPr>
              <w:spacing w:after="0"/>
              <w:rPr>
                <w:szCs w:val="20"/>
              </w:rPr>
            </w:pPr>
            <w:r w:rsidRPr="007F4362">
              <w:rPr>
                <w:szCs w:val="20"/>
              </w:rPr>
              <w:t>63405765-9123009525</w:t>
            </w:r>
          </w:p>
        </w:tc>
        <w:tc>
          <w:tcPr>
            <w:tcW w:w="685" w:type="dxa"/>
          </w:tcPr>
          <w:p w14:paraId="43C38A58" w14:textId="77777777" w:rsidR="007F4362" w:rsidRPr="007F4362" w:rsidRDefault="007F4362" w:rsidP="007F4362">
            <w:pPr>
              <w:spacing w:after="0"/>
              <w:rPr>
                <w:szCs w:val="20"/>
              </w:rPr>
            </w:pPr>
            <w:r w:rsidRPr="007F4362">
              <w:rPr>
                <w:szCs w:val="20"/>
              </w:rPr>
              <w:t>2016</w:t>
            </w:r>
          </w:p>
        </w:tc>
      </w:tr>
      <w:tr w:rsidR="007F4362" w:rsidRPr="007F4362" w14:paraId="271A6D8C" w14:textId="77777777" w:rsidTr="00EA67DA">
        <w:tc>
          <w:tcPr>
            <w:tcW w:w="2725" w:type="dxa"/>
            <w:noWrap/>
            <w:hideMark/>
          </w:tcPr>
          <w:p w14:paraId="571304DF" w14:textId="07213BD5" w:rsidR="007F4362" w:rsidRPr="007F4362" w:rsidRDefault="008E5CDC" w:rsidP="007F4362">
            <w:pPr>
              <w:spacing w:after="0"/>
              <w:jc w:val="left"/>
              <w:rPr>
                <w:szCs w:val="20"/>
              </w:rPr>
            </w:pPr>
            <w:proofErr w:type="spellStart"/>
            <w:r w:rsidRPr="007F4362">
              <w:rPr>
                <w:szCs w:val="20"/>
              </w:rPr>
              <w:t>Junice</w:t>
            </w:r>
            <w:proofErr w:type="spellEnd"/>
            <w:r w:rsidRPr="007F4362">
              <w:rPr>
                <w:szCs w:val="20"/>
              </w:rPr>
              <w:t xml:space="preserve"> Elizabeth Liddle</w:t>
            </w:r>
          </w:p>
        </w:tc>
        <w:tc>
          <w:tcPr>
            <w:tcW w:w="2388" w:type="dxa"/>
            <w:noWrap/>
            <w:hideMark/>
          </w:tcPr>
          <w:p w14:paraId="0FAECA16" w14:textId="77777777" w:rsidR="007F4362" w:rsidRPr="007F4362" w:rsidRDefault="007F4362" w:rsidP="007F4362">
            <w:pPr>
              <w:spacing w:after="0"/>
              <w:jc w:val="left"/>
              <w:rPr>
                <w:szCs w:val="20"/>
              </w:rPr>
            </w:pPr>
            <w:r w:rsidRPr="007F4362">
              <w:rPr>
                <w:szCs w:val="20"/>
              </w:rPr>
              <w:t>PORT LINCOLN SA 5606</w:t>
            </w:r>
          </w:p>
        </w:tc>
        <w:tc>
          <w:tcPr>
            <w:tcW w:w="1366" w:type="dxa"/>
            <w:noWrap/>
            <w:hideMark/>
          </w:tcPr>
          <w:p w14:paraId="3F8B771F" w14:textId="77777777" w:rsidR="007F4362" w:rsidRPr="007F4362" w:rsidRDefault="007F4362" w:rsidP="007F4362">
            <w:pPr>
              <w:spacing w:after="0"/>
              <w:ind w:right="280"/>
              <w:jc w:val="right"/>
              <w:rPr>
                <w:szCs w:val="20"/>
              </w:rPr>
            </w:pPr>
            <w:r w:rsidRPr="007F4362">
              <w:rPr>
                <w:szCs w:val="20"/>
              </w:rPr>
              <w:t>48.79</w:t>
            </w:r>
          </w:p>
        </w:tc>
        <w:tc>
          <w:tcPr>
            <w:tcW w:w="2186" w:type="dxa"/>
            <w:noWrap/>
            <w:hideMark/>
          </w:tcPr>
          <w:p w14:paraId="6465C4E3" w14:textId="77777777" w:rsidR="007F4362" w:rsidRPr="007F4362" w:rsidRDefault="007F4362" w:rsidP="007F4362">
            <w:pPr>
              <w:spacing w:after="0"/>
              <w:rPr>
                <w:szCs w:val="20"/>
              </w:rPr>
            </w:pPr>
            <w:r w:rsidRPr="007F4362">
              <w:rPr>
                <w:szCs w:val="20"/>
              </w:rPr>
              <w:t>7017416830-9142825670</w:t>
            </w:r>
          </w:p>
        </w:tc>
        <w:tc>
          <w:tcPr>
            <w:tcW w:w="685" w:type="dxa"/>
          </w:tcPr>
          <w:p w14:paraId="2F3F367F" w14:textId="77777777" w:rsidR="007F4362" w:rsidRPr="007F4362" w:rsidRDefault="007F4362" w:rsidP="007F4362">
            <w:pPr>
              <w:spacing w:after="0"/>
              <w:rPr>
                <w:szCs w:val="20"/>
              </w:rPr>
            </w:pPr>
            <w:r w:rsidRPr="007F4362">
              <w:rPr>
                <w:szCs w:val="20"/>
              </w:rPr>
              <w:t>2016</w:t>
            </w:r>
          </w:p>
        </w:tc>
      </w:tr>
      <w:tr w:rsidR="007F4362" w:rsidRPr="007F4362" w14:paraId="50E2D572" w14:textId="77777777" w:rsidTr="00EA67DA">
        <w:tc>
          <w:tcPr>
            <w:tcW w:w="2725" w:type="dxa"/>
            <w:noWrap/>
            <w:hideMark/>
          </w:tcPr>
          <w:p w14:paraId="3BE94B4F" w14:textId="3FD6A3BB" w:rsidR="007F4362" w:rsidRPr="007F4362" w:rsidRDefault="008E5CDC" w:rsidP="007F4362">
            <w:pPr>
              <w:spacing w:after="0"/>
              <w:jc w:val="left"/>
              <w:rPr>
                <w:szCs w:val="20"/>
              </w:rPr>
            </w:pPr>
            <w:proofErr w:type="spellStart"/>
            <w:r w:rsidRPr="007F4362">
              <w:rPr>
                <w:szCs w:val="20"/>
              </w:rPr>
              <w:t>Junxiong</w:t>
            </w:r>
            <w:proofErr w:type="spellEnd"/>
            <w:r w:rsidRPr="007F4362">
              <w:rPr>
                <w:szCs w:val="20"/>
              </w:rPr>
              <w:t xml:space="preserve"> </w:t>
            </w:r>
            <w:proofErr w:type="spellStart"/>
            <w:r w:rsidRPr="007F4362">
              <w:rPr>
                <w:szCs w:val="20"/>
              </w:rPr>
              <w:t>Jhao</w:t>
            </w:r>
            <w:proofErr w:type="spellEnd"/>
          </w:p>
        </w:tc>
        <w:tc>
          <w:tcPr>
            <w:tcW w:w="2388" w:type="dxa"/>
            <w:noWrap/>
            <w:hideMark/>
          </w:tcPr>
          <w:p w14:paraId="7FFAD90E" w14:textId="77777777" w:rsidR="007F4362" w:rsidRPr="007F4362" w:rsidRDefault="007F4362" w:rsidP="007F4362">
            <w:pPr>
              <w:spacing w:after="0"/>
              <w:jc w:val="left"/>
              <w:rPr>
                <w:szCs w:val="20"/>
              </w:rPr>
            </w:pPr>
            <w:r w:rsidRPr="007F4362">
              <w:rPr>
                <w:szCs w:val="20"/>
              </w:rPr>
              <w:t>Rostrevor SA 5073</w:t>
            </w:r>
          </w:p>
        </w:tc>
        <w:tc>
          <w:tcPr>
            <w:tcW w:w="1366" w:type="dxa"/>
            <w:noWrap/>
            <w:hideMark/>
          </w:tcPr>
          <w:p w14:paraId="5565F99A" w14:textId="77777777" w:rsidR="007F4362" w:rsidRPr="007F4362" w:rsidRDefault="007F4362" w:rsidP="007F4362">
            <w:pPr>
              <w:spacing w:after="0"/>
              <w:ind w:right="280"/>
              <w:jc w:val="right"/>
              <w:rPr>
                <w:szCs w:val="20"/>
              </w:rPr>
            </w:pPr>
            <w:r w:rsidRPr="007F4362">
              <w:rPr>
                <w:szCs w:val="20"/>
              </w:rPr>
              <w:t>34.90</w:t>
            </w:r>
          </w:p>
        </w:tc>
        <w:tc>
          <w:tcPr>
            <w:tcW w:w="2186" w:type="dxa"/>
            <w:noWrap/>
            <w:hideMark/>
          </w:tcPr>
          <w:p w14:paraId="44256B2D" w14:textId="77777777" w:rsidR="007F4362" w:rsidRPr="007F4362" w:rsidRDefault="007F4362" w:rsidP="007F4362">
            <w:pPr>
              <w:spacing w:after="0"/>
              <w:rPr>
                <w:szCs w:val="20"/>
              </w:rPr>
            </w:pPr>
            <w:r w:rsidRPr="007F4362">
              <w:rPr>
                <w:szCs w:val="20"/>
              </w:rPr>
              <w:t>7002495187-9142397398</w:t>
            </w:r>
          </w:p>
        </w:tc>
        <w:tc>
          <w:tcPr>
            <w:tcW w:w="685" w:type="dxa"/>
          </w:tcPr>
          <w:p w14:paraId="6A8D7C34" w14:textId="77777777" w:rsidR="007F4362" w:rsidRPr="007F4362" w:rsidRDefault="007F4362" w:rsidP="007F4362">
            <w:pPr>
              <w:spacing w:after="0"/>
              <w:rPr>
                <w:szCs w:val="20"/>
              </w:rPr>
            </w:pPr>
            <w:r w:rsidRPr="007F4362">
              <w:rPr>
                <w:szCs w:val="20"/>
              </w:rPr>
              <w:t>2016</w:t>
            </w:r>
          </w:p>
        </w:tc>
      </w:tr>
      <w:tr w:rsidR="007F4362" w:rsidRPr="007F4362" w14:paraId="2C6D0631" w14:textId="77777777" w:rsidTr="00EA67DA">
        <w:tc>
          <w:tcPr>
            <w:tcW w:w="2725" w:type="dxa"/>
            <w:noWrap/>
            <w:hideMark/>
          </w:tcPr>
          <w:p w14:paraId="2923483D" w14:textId="3E3C6D1E" w:rsidR="007F4362" w:rsidRPr="007F4362" w:rsidRDefault="008E5CDC" w:rsidP="007F4362">
            <w:pPr>
              <w:spacing w:after="0"/>
              <w:jc w:val="left"/>
              <w:rPr>
                <w:szCs w:val="20"/>
              </w:rPr>
            </w:pPr>
            <w:r w:rsidRPr="007F4362">
              <w:rPr>
                <w:szCs w:val="20"/>
              </w:rPr>
              <w:t xml:space="preserve">Jurgen </w:t>
            </w:r>
            <w:proofErr w:type="spellStart"/>
            <w:r w:rsidRPr="007F4362">
              <w:rPr>
                <w:szCs w:val="20"/>
              </w:rPr>
              <w:t>Knauber</w:t>
            </w:r>
            <w:proofErr w:type="spellEnd"/>
          </w:p>
        </w:tc>
        <w:tc>
          <w:tcPr>
            <w:tcW w:w="2388" w:type="dxa"/>
            <w:noWrap/>
            <w:hideMark/>
          </w:tcPr>
          <w:p w14:paraId="49970D1F" w14:textId="77777777" w:rsidR="007F4362" w:rsidRPr="007F4362" w:rsidRDefault="007F4362" w:rsidP="007F4362">
            <w:pPr>
              <w:spacing w:after="0"/>
              <w:jc w:val="left"/>
              <w:rPr>
                <w:szCs w:val="20"/>
              </w:rPr>
            </w:pPr>
            <w:r w:rsidRPr="007F4362">
              <w:rPr>
                <w:szCs w:val="20"/>
              </w:rPr>
              <w:t>FARRELL FLAT SA 5416</w:t>
            </w:r>
          </w:p>
        </w:tc>
        <w:tc>
          <w:tcPr>
            <w:tcW w:w="1366" w:type="dxa"/>
            <w:noWrap/>
            <w:hideMark/>
          </w:tcPr>
          <w:p w14:paraId="42DF4A9C" w14:textId="77777777" w:rsidR="007F4362" w:rsidRPr="007F4362" w:rsidRDefault="007F4362" w:rsidP="007F4362">
            <w:pPr>
              <w:spacing w:after="0"/>
              <w:ind w:right="280"/>
              <w:jc w:val="right"/>
              <w:rPr>
                <w:szCs w:val="20"/>
              </w:rPr>
            </w:pPr>
            <w:r w:rsidRPr="007F4362">
              <w:rPr>
                <w:szCs w:val="20"/>
              </w:rPr>
              <w:t>730.57</w:t>
            </w:r>
          </w:p>
        </w:tc>
        <w:tc>
          <w:tcPr>
            <w:tcW w:w="2186" w:type="dxa"/>
            <w:noWrap/>
            <w:hideMark/>
          </w:tcPr>
          <w:p w14:paraId="0B3E0F2D" w14:textId="77777777" w:rsidR="007F4362" w:rsidRPr="007F4362" w:rsidRDefault="007F4362" w:rsidP="007F4362">
            <w:pPr>
              <w:spacing w:after="0"/>
              <w:rPr>
                <w:szCs w:val="20"/>
              </w:rPr>
            </w:pPr>
            <w:r w:rsidRPr="007F4362">
              <w:rPr>
                <w:szCs w:val="20"/>
              </w:rPr>
              <w:t>7093721350</w:t>
            </w:r>
          </w:p>
        </w:tc>
        <w:tc>
          <w:tcPr>
            <w:tcW w:w="685" w:type="dxa"/>
          </w:tcPr>
          <w:p w14:paraId="66D8F648" w14:textId="77777777" w:rsidR="007F4362" w:rsidRPr="007F4362" w:rsidRDefault="007F4362" w:rsidP="007F4362">
            <w:pPr>
              <w:spacing w:after="0"/>
              <w:rPr>
                <w:szCs w:val="20"/>
              </w:rPr>
            </w:pPr>
            <w:r w:rsidRPr="007F4362">
              <w:rPr>
                <w:szCs w:val="20"/>
              </w:rPr>
              <w:t>2016</w:t>
            </w:r>
          </w:p>
        </w:tc>
      </w:tr>
      <w:tr w:rsidR="007F4362" w:rsidRPr="007F4362" w14:paraId="4168C300" w14:textId="77777777" w:rsidTr="00EA67DA">
        <w:tc>
          <w:tcPr>
            <w:tcW w:w="2725" w:type="dxa"/>
            <w:noWrap/>
            <w:hideMark/>
          </w:tcPr>
          <w:p w14:paraId="6D935E10" w14:textId="5031742D" w:rsidR="007F4362" w:rsidRPr="007F4362" w:rsidRDefault="008E5CDC" w:rsidP="007F4362">
            <w:pPr>
              <w:spacing w:after="0"/>
              <w:jc w:val="left"/>
              <w:rPr>
                <w:szCs w:val="20"/>
              </w:rPr>
            </w:pPr>
            <w:proofErr w:type="spellStart"/>
            <w:r w:rsidRPr="007F4362">
              <w:rPr>
                <w:szCs w:val="20"/>
              </w:rPr>
              <w:t>Jusephine</w:t>
            </w:r>
            <w:proofErr w:type="spellEnd"/>
            <w:r w:rsidRPr="007F4362">
              <w:rPr>
                <w:szCs w:val="20"/>
              </w:rPr>
              <w:t xml:space="preserve"> </w:t>
            </w:r>
            <w:proofErr w:type="spellStart"/>
            <w:r w:rsidRPr="007F4362">
              <w:rPr>
                <w:szCs w:val="20"/>
              </w:rPr>
              <w:t>Onzi</w:t>
            </w:r>
            <w:proofErr w:type="spellEnd"/>
          </w:p>
        </w:tc>
        <w:tc>
          <w:tcPr>
            <w:tcW w:w="2388" w:type="dxa"/>
            <w:noWrap/>
            <w:hideMark/>
          </w:tcPr>
          <w:p w14:paraId="498C8AF7" w14:textId="77777777" w:rsidR="007F4362" w:rsidRPr="007F4362" w:rsidRDefault="007F4362" w:rsidP="007F4362">
            <w:pPr>
              <w:spacing w:after="0"/>
              <w:jc w:val="left"/>
              <w:rPr>
                <w:szCs w:val="20"/>
              </w:rPr>
            </w:pPr>
            <w:r w:rsidRPr="007F4362">
              <w:rPr>
                <w:szCs w:val="20"/>
              </w:rPr>
              <w:t>CLEARVIEW SA 5085</w:t>
            </w:r>
          </w:p>
        </w:tc>
        <w:tc>
          <w:tcPr>
            <w:tcW w:w="1366" w:type="dxa"/>
            <w:noWrap/>
            <w:hideMark/>
          </w:tcPr>
          <w:p w14:paraId="2FBC0903" w14:textId="77777777" w:rsidR="007F4362" w:rsidRPr="007F4362" w:rsidRDefault="007F4362" w:rsidP="007F4362">
            <w:pPr>
              <w:spacing w:after="0"/>
              <w:ind w:right="280"/>
              <w:jc w:val="right"/>
              <w:rPr>
                <w:szCs w:val="20"/>
              </w:rPr>
            </w:pPr>
            <w:r w:rsidRPr="007F4362">
              <w:rPr>
                <w:szCs w:val="20"/>
              </w:rPr>
              <w:t>35.79</w:t>
            </w:r>
          </w:p>
        </w:tc>
        <w:tc>
          <w:tcPr>
            <w:tcW w:w="2186" w:type="dxa"/>
            <w:noWrap/>
            <w:hideMark/>
          </w:tcPr>
          <w:p w14:paraId="5BB2856A" w14:textId="77777777" w:rsidR="007F4362" w:rsidRPr="007F4362" w:rsidRDefault="007F4362" w:rsidP="007F4362">
            <w:pPr>
              <w:spacing w:after="0"/>
              <w:rPr>
                <w:szCs w:val="20"/>
              </w:rPr>
            </w:pPr>
            <w:r w:rsidRPr="007F4362">
              <w:rPr>
                <w:szCs w:val="20"/>
              </w:rPr>
              <w:t>80352149-9129766651</w:t>
            </w:r>
          </w:p>
        </w:tc>
        <w:tc>
          <w:tcPr>
            <w:tcW w:w="685" w:type="dxa"/>
          </w:tcPr>
          <w:p w14:paraId="6AB51EBA" w14:textId="77777777" w:rsidR="007F4362" w:rsidRPr="007F4362" w:rsidRDefault="007F4362" w:rsidP="007F4362">
            <w:pPr>
              <w:spacing w:after="0"/>
              <w:rPr>
                <w:szCs w:val="20"/>
              </w:rPr>
            </w:pPr>
            <w:r w:rsidRPr="007F4362">
              <w:rPr>
                <w:szCs w:val="20"/>
              </w:rPr>
              <w:t>2016</w:t>
            </w:r>
          </w:p>
        </w:tc>
      </w:tr>
      <w:tr w:rsidR="007F4362" w:rsidRPr="007F4362" w14:paraId="6D9D72DD" w14:textId="77777777" w:rsidTr="00EA67DA">
        <w:tc>
          <w:tcPr>
            <w:tcW w:w="2725" w:type="dxa"/>
            <w:noWrap/>
            <w:hideMark/>
          </w:tcPr>
          <w:p w14:paraId="6B0DB362" w14:textId="613FB7D4" w:rsidR="007F4362" w:rsidRPr="007F4362" w:rsidRDefault="008E5CDC" w:rsidP="007F4362">
            <w:pPr>
              <w:spacing w:after="0"/>
              <w:jc w:val="left"/>
              <w:rPr>
                <w:szCs w:val="20"/>
              </w:rPr>
            </w:pPr>
            <w:r w:rsidRPr="007F4362">
              <w:rPr>
                <w:szCs w:val="20"/>
              </w:rPr>
              <w:t>Just Results Personal Training</w:t>
            </w:r>
          </w:p>
        </w:tc>
        <w:tc>
          <w:tcPr>
            <w:tcW w:w="2388" w:type="dxa"/>
            <w:noWrap/>
            <w:hideMark/>
          </w:tcPr>
          <w:p w14:paraId="07A7B562" w14:textId="77777777" w:rsidR="007F4362" w:rsidRPr="007F4362" w:rsidRDefault="007F4362" w:rsidP="007F4362">
            <w:pPr>
              <w:spacing w:after="0"/>
              <w:jc w:val="left"/>
              <w:rPr>
                <w:szCs w:val="20"/>
              </w:rPr>
            </w:pPr>
            <w:r w:rsidRPr="007F4362">
              <w:rPr>
                <w:szCs w:val="20"/>
              </w:rPr>
              <w:t>Seaton SA 5023</w:t>
            </w:r>
          </w:p>
        </w:tc>
        <w:tc>
          <w:tcPr>
            <w:tcW w:w="1366" w:type="dxa"/>
            <w:noWrap/>
            <w:hideMark/>
          </w:tcPr>
          <w:p w14:paraId="47E630F7" w14:textId="77777777" w:rsidR="007F4362" w:rsidRPr="007F4362" w:rsidRDefault="007F4362" w:rsidP="007F4362">
            <w:pPr>
              <w:spacing w:after="0"/>
              <w:ind w:right="280"/>
              <w:jc w:val="right"/>
              <w:rPr>
                <w:szCs w:val="20"/>
              </w:rPr>
            </w:pPr>
            <w:r w:rsidRPr="007F4362">
              <w:rPr>
                <w:szCs w:val="20"/>
              </w:rPr>
              <w:t>752.38</w:t>
            </w:r>
          </w:p>
        </w:tc>
        <w:tc>
          <w:tcPr>
            <w:tcW w:w="2186" w:type="dxa"/>
            <w:noWrap/>
            <w:hideMark/>
          </w:tcPr>
          <w:p w14:paraId="64F14EB1" w14:textId="77777777" w:rsidR="007F4362" w:rsidRPr="007F4362" w:rsidRDefault="007F4362" w:rsidP="007F4362">
            <w:pPr>
              <w:spacing w:after="0"/>
              <w:rPr>
                <w:szCs w:val="20"/>
              </w:rPr>
            </w:pPr>
            <w:r w:rsidRPr="007F4362">
              <w:rPr>
                <w:szCs w:val="20"/>
              </w:rPr>
              <w:t>7003534851-9114865541</w:t>
            </w:r>
          </w:p>
        </w:tc>
        <w:tc>
          <w:tcPr>
            <w:tcW w:w="685" w:type="dxa"/>
          </w:tcPr>
          <w:p w14:paraId="1864C9C6" w14:textId="77777777" w:rsidR="007F4362" w:rsidRPr="007F4362" w:rsidRDefault="007F4362" w:rsidP="007F4362">
            <w:pPr>
              <w:spacing w:after="0"/>
              <w:rPr>
                <w:szCs w:val="20"/>
              </w:rPr>
            </w:pPr>
            <w:r w:rsidRPr="007F4362">
              <w:rPr>
                <w:szCs w:val="20"/>
              </w:rPr>
              <w:t>2016</w:t>
            </w:r>
          </w:p>
        </w:tc>
      </w:tr>
      <w:tr w:rsidR="007F4362" w:rsidRPr="007F4362" w14:paraId="1D140B95" w14:textId="77777777" w:rsidTr="00EA67DA">
        <w:tc>
          <w:tcPr>
            <w:tcW w:w="2725" w:type="dxa"/>
            <w:noWrap/>
            <w:hideMark/>
          </w:tcPr>
          <w:p w14:paraId="4C4C827E" w14:textId="0BB8CD0A" w:rsidR="007F4362" w:rsidRPr="007F4362" w:rsidRDefault="008E5CDC" w:rsidP="007F4362">
            <w:pPr>
              <w:spacing w:after="0"/>
              <w:jc w:val="left"/>
              <w:rPr>
                <w:szCs w:val="20"/>
              </w:rPr>
            </w:pPr>
            <w:r w:rsidRPr="007F4362">
              <w:rPr>
                <w:szCs w:val="20"/>
              </w:rPr>
              <w:t>Justin Jabez Rock</w:t>
            </w:r>
          </w:p>
        </w:tc>
        <w:tc>
          <w:tcPr>
            <w:tcW w:w="2388" w:type="dxa"/>
            <w:noWrap/>
            <w:hideMark/>
          </w:tcPr>
          <w:p w14:paraId="2E36FF81" w14:textId="77777777" w:rsidR="007F4362" w:rsidRPr="007F4362" w:rsidRDefault="007F4362" w:rsidP="007F4362">
            <w:pPr>
              <w:spacing w:after="0"/>
              <w:jc w:val="left"/>
              <w:rPr>
                <w:szCs w:val="20"/>
              </w:rPr>
            </w:pPr>
            <w:r w:rsidRPr="007F4362">
              <w:rPr>
                <w:szCs w:val="20"/>
              </w:rPr>
              <w:t>ALDINGA BEACH SA 5173</w:t>
            </w:r>
          </w:p>
        </w:tc>
        <w:tc>
          <w:tcPr>
            <w:tcW w:w="1366" w:type="dxa"/>
            <w:noWrap/>
            <w:hideMark/>
          </w:tcPr>
          <w:p w14:paraId="0EF4C8A4" w14:textId="77777777" w:rsidR="007F4362" w:rsidRPr="007F4362" w:rsidRDefault="007F4362" w:rsidP="007F4362">
            <w:pPr>
              <w:spacing w:after="0"/>
              <w:ind w:right="280"/>
              <w:jc w:val="right"/>
              <w:rPr>
                <w:szCs w:val="20"/>
              </w:rPr>
            </w:pPr>
            <w:r w:rsidRPr="007F4362">
              <w:rPr>
                <w:szCs w:val="20"/>
              </w:rPr>
              <w:t>84.90</w:t>
            </w:r>
          </w:p>
        </w:tc>
        <w:tc>
          <w:tcPr>
            <w:tcW w:w="2186" w:type="dxa"/>
            <w:noWrap/>
            <w:hideMark/>
          </w:tcPr>
          <w:p w14:paraId="5FC1E7B6" w14:textId="77777777" w:rsidR="007F4362" w:rsidRPr="007F4362" w:rsidRDefault="007F4362" w:rsidP="007F4362">
            <w:pPr>
              <w:spacing w:after="0"/>
              <w:rPr>
                <w:szCs w:val="20"/>
              </w:rPr>
            </w:pPr>
            <w:r w:rsidRPr="007F4362">
              <w:rPr>
                <w:szCs w:val="20"/>
              </w:rPr>
              <w:t>57643918-9090233605</w:t>
            </w:r>
          </w:p>
        </w:tc>
        <w:tc>
          <w:tcPr>
            <w:tcW w:w="685" w:type="dxa"/>
          </w:tcPr>
          <w:p w14:paraId="2CE30A6F" w14:textId="77777777" w:rsidR="007F4362" w:rsidRPr="007F4362" w:rsidRDefault="007F4362" w:rsidP="007F4362">
            <w:pPr>
              <w:spacing w:after="0"/>
              <w:rPr>
                <w:szCs w:val="20"/>
              </w:rPr>
            </w:pPr>
            <w:r w:rsidRPr="007F4362">
              <w:rPr>
                <w:szCs w:val="20"/>
              </w:rPr>
              <w:t>2016</w:t>
            </w:r>
          </w:p>
        </w:tc>
      </w:tr>
      <w:tr w:rsidR="007F4362" w:rsidRPr="007F4362" w14:paraId="4303F40B" w14:textId="77777777" w:rsidTr="00EA67DA">
        <w:tc>
          <w:tcPr>
            <w:tcW w:w="2725" w:type="dxa"/>
            <w:noWrap/>
            <w:hideMark/>
          </w:tcPr>
          <w:p w14:paraId="250D2301" w14:textId="21DE789B" w:rsidR="007F4362" w:rsidRPr="007F4362" w:rsidRDefault="008E5CDC" w:rsidP="007F4362">
            <w:pPr>
              <w:spacing w:after="0"/>
              <w:jc w:val="left"/>
              <w:rPr>
                <w:szCs w:val="20"/>
              </w:rPr>
            </w:pPr>
            <w:r w:rsidRPr="007F4362">
              <w:rPr>
                <w:szCs w:val="20"/>
              </w:rPr>
              <w:t xml:space="preserve">Justin </w:t>
            </w:r>
            <w:proofErr w:type="spellStart"/>
            <w:r w:rsidRPr="007F4362">
              <w:rPr>
                <w:szCs w:val="20"/>
              </w:rPr>
              <w:t>Scheferman</w:t>
            </w:r>
            <w:proofErr w:type="spellEnd"/>
          </w:p>
        </w:tc>
        <w:tc>
          <w:tcPr>
            <w:tcW w:w="2388" w:type="dxa"/>
            <w:noWrap/>
            <w:hideMark/>
          </w:tcPr>
          <w:p w14:paraId="0404A8F8" w14:textId="77777777" w:rsidR="007F4362" w:rsidRPr="007F4362" w:rsidRDefault="007F4362" w:rsidP="007F4362">
            <w:pPr>
              <w:spacing w:after="0"/>
              <w:jc w:val="left"/>
              <w:rPr>
                <w:szCs w:val="20"/>
              </w:rPr>
            </w:pPr>
            <w:r w:rsidRPr="007F4362">
              <w:rPr>
                <w:szCs w:val="20"/>
              </w:rPr>
              <w:t>FLAGSTAFF HILL SA 5159</w:t>
            </w:r>
          </w:p>
        </w:tc>
        <w:tc>
          <w:tcPr>
            <w:tcW w:w="1366" w:type="dxa"/>
            <w:noWrap/>
            <w:hideMark/>
          </w:tcPr>
          <w:p w14:paraId="41D2F022" w14:textId="77777777" w:rsidR="007F4362" w:rsidRPr="007F4362" w:rsidRDefault="007F4362" w:rsidP="007F4362">
            <w:pPr>
              <w:spacing w:after="0"/>
              <w:ind w:right="280"/>
              <w:jc w:val="right"/>
              <w:rPr>
                <w:szCs w:val="20"/>
              </w:rPr>
            </w:pPr>
            <w:r w:rsidRPr="007F4362">
              <w:rPr>
                <w:szCs w:val="20"/>
              </w:rPr>
              <w:t>294.90</w:t>
            </w:r>
          </w:p>
        </w:tc>
        <w:tc>
          <w:tcPr>
            <w:tcW w:w="2186" w:type="dxa"/>
            <w:noWrap/>
            <w:hideMark/>
          </w:tcPr>
          <w:p w14:paraId="5453317A" w14:textId="77777777" w:rsidR="007F4362" w:rsidRPr="007F4362" w:rsidRDefault="007F4362" w:rsidP="007F4362">
            <w:pPr>
              <w:spacing w:after="0"/>
              <w:rPr>
                <w:szCs w:val="20"/>
              </w:rPr>
            </w:pPr>
            <w:r w:rsidRPr="007F4362">
              <w:rPr>
                <w:szCs w:val="20"/>
              </w:rPr>
              <w:t>69144996-9048469844</w:t>
            </w:r>
          </w:p>
        </w:tc>
        <w:tc>
          <w:tcPr>
            <w:tcW w:w="685" w:type="dxa"/>
          </w:tcPr>
          <w:p w14:paraId="169DE918" w14:textId="77777777" w:rsidR="007F4362" w:rsidRPr="007F4362" w:rsidRDefault="007F4362" w:rsidP="007F4362">
            <w:pPr>
              <w:spacing w:after="0"/>
              <w:rPr>
                <w:szCs w:val="20"/>
              </w:rPr>
            </w:pPr>
            <w:r w:rsidRPr="007F4362">
              <w:rPr>
                <w:szCs w:val="20"/>
              </w:rPr>
              <w:t>2016</w:t>
            </w:r>
          </w:p>
        </w:tc>
      </w:tr>
      <w:tr w:rsidR="007F4362" w:rsidRPr="007F4362" w14:paraId="573CBBFF" w14:textId="77777777" w:rsidTr="00EA67DA">
        <w:tc>
          <w:tcPr>
            <w:tcW w:w="2725" w:type="dxa"/>
            <w:noWrap/>
            <w:hideMark/>
          </w:tcPr>
          <w:p w14:paraId="09B617ED" w14:textId="2A820381" w:rsidR="007F4362" w:rsidRPr="007F4362" w:rsidRDefault="008E5CDC" w:rsidP="007F4362">
            <w:pPr>
              <w:spacing w:after="0"/>
              <w:jc w:val="left"/>
              <w:rPr>
                <w:szCs w:val="20"/>
              </w:rPr>
            </w:pPr>
            <w:r w:rsidRPr="007F4362">
              <w:rPr>
                <w:szCs w:val="20"/>
              </w:rPr>
              <w:t xml:space="preserve">K M </w:t>
            </w:r>
            <w:proofErr w:type="spellStart"/>
            <w:r w:rsidRPr="007F4362">
              <w:rPr>
                <w:szCs w:val="20"/>
              </w:rPr>
              <w:t>Gadkear</w:t>
            </w:r>
            <w:proofErr w:type="spellEnd"/>
          </w:p>
        </w:tc>
        <w:tc>
          <w:tcPr>
            <w:tcW w:w="2388" w:type="dxa"/>
            <w:noWrap/>
            <w:hideMark/>
          </w:tcPr>
          <w:p w14:paraId="29C08EFB" w14:textId="77777777" w:rsidR="007F4362" w:rsidRPr="007F4362" w:rsidRDefault="007F4362" w:rsidP="007F4362">
            <w:pPr>
              <w:spacing w:after="0"/>
              <w:jc w:val="left"/>
              <w:rPr>
                <w:szCs w:val="20"/>
              </w:rPr>
            </w:pPr>
            <w:r w:rsidRPr="007F4362">
              <w:rPr>
                <w:szCs w:val="20"/>
              </w:rPr>
              <w:t>COONALPYN SA 5265</w:t>
            </w:r>
          </w:p>
        </w:tc>
        <w:tc>
          <w:tcPr>
            <w:tcW w:w="1366" w:type="dxa"/>
            <w:noWrap/>
            <w:hideMark/>
          </w:tcPr>
          <w:p w14:paraId="5B39E948" w14:textId="77777777" w:rsidR="007F4362" w:rsidRPr="007F4362" w:rsidRDefault="007F4362" w:rsidP="007F4362">
            <w:pPr>
              <w:spacing w:after="0"/>
              <w:ind w:right="280"/>
              <w:jc w:val="right"/>
              <w:rPr>
                <w:szCs w:val="20"/>
              </w:rPr>
            </w:pPr>
            <w:r w:rsidRPr="007F4362">
              <w:rPr>
                <w:szCs w:val="20"/>
              </w:rPr>
              <w:t>46.04</w:t>
            </w:r>
          </w:p>
        </w:tc>
        <w:tc>
          <w:tcPr>
            <w:tcW w:w="2186" w:type="dxa"/>
            <w:noWrap/>
            <w:hideMark/>
          </w:tcPr>
          <w:p w14:paraId="57B74E8A" w14:textId="77777777" w:rsidR="007F4362" w:rsidRPr="007F4362" w:rsidRDefault="007F4362" w:rsidP="007F4362">
            <w:pPr>
              <w:spacing w:after="0"/>
              <w:rPr>
                <w:szCs w:val="20"/>
              </w:rPr>
            </w:pPr>
            <w:r w:rsidRPr="007F4362">
              <w:rPr>
                <w:szCs w:val="20"/>
              </w:rPr>
              <w:t>60445178-9035936132</w:t>
            </w:r>
          </w:p>
        </w:tc>
        <w:tc>
          <w:tcPr>
            <w:tcW w:w="685" w:type="dxa"/>
          </w:tcPr>
          <w:p w14:paraId="2E4CE6BD" w14:textId="77777777" w:rsidR="007F4362" w:rsidRPr="007F4362" w:rsidRDefault="007F4362" w:rsidP="007F4362">
            <w:pPr>
              <w:spacing w:after="0"/>
              <w:rPr>
                <w:szCs w:val="20"/>
              </w:rPr>
            </w:pPr>
            <w:r w:rsidRPr="007F4362">
              <w:rPr>
                <w:szCs w:val="20"/>
              </w:rPr>
              <w:t>2016</w:t>
            </w:r>
          </w:p>
        </w:tc>
      </w:tr>
      <w:tr w:rsidR="007F4362" w:rsidRPr="007F4362" w14:paraId="0A6B21B5" w14:textId="77777777" w:rsidTr="00EA67DA">
        <w:tc>
          <w:tcPr>
            <w:tcW w:w="2725" w:type="dxa"/>
            <w:noWrap/>
            <w:hideMark/>
          </w:tcPr>
          <w:p w14:paraId="50050F96" w14:textId="530C7DB0" w:rsidR="007F4362" w:rsidRPr="007F4362" w:rsidRDefault="008E5CDC" w:rsidP="007F4362">
            <w:pPr>
              <w:spacing w:after="0"/>
              <w:jc w:val="left"/>
              <w:rPr>
                <w:szCs w:val="20"/>
              </w:rPr>
            </w:pPr>
            <w:r w:rsidRPr="007F4362">
              <w:rPr>
                <w:szCs w:val="20"/>
              </w:rPr>
              <w:t>Ka Wei Leong</w:t>
            </w:r>
          </w:p>
        </w:tc>
        <w:tc>
          <w:tcPr>
            <w:tcW w:w="2388" w:type="dxa"/>
            <w:noWrap/>
            <w:hideMark/>
          </w:tcPr>
          <w:p w14:paraId="6D33C12F" w14:textId="77777777" w:rsidR="007F4362" w:rsidRPr="007F4362" w:rsidRDefault="007F4362" w:rsidP="007F4362">
            <w:pPr>
              <w:spacing w:after="0"/>
              <w:jc w:val="left"/>
              <w:rPr>
                <w:szCs w:val="20"/>
              </w:rPr>
            </w:pPr>
            <w:r w:rsidRPr="007F4362">
              <w:rPr>
                <w:szCs w:val="20"/>
              </w:rPr>
              <w:t>Valley View SA 5093</w:t>
            </w:r>
          </w:p>
        </w:tc>
        <w:tc>
          <w:tcPr>
            <w:tcW w:w="1366" w:type="dxa"/>
            <w:noWrap/>
            <w:hideMark/>
          </w:tcPr>
          <w:p w14:paraId="75872427" w14:textId="77777777" w:rsidR="007F4362" w:rsidRPr="007F4362" w:rsidRDefault="007F4362" w:rsidP="007F4362">
            <w:pPr>
              <w:spacing w:after="0"/>
              <w:ind w:right="280"/>
              <w:jc w:val="right"/>
              <w:rPr>
                <w:szCs w:val="20"/>
              </w:rPr>
            </w:pPr>
            <w:r w:rsidRPr="007F4362">
              <w:rPr>
                <w:szCs w:val="20"/>
              </w:rPr>
              <w:t>270.60</w:t>
            </w:r>
          </w:p>
        </w:tc>
        <w:tc>
          <w:tcPr>
            <w:tcW w:w="2186" w:type="dxa"/>
            <w:noWrap/>
            <w:hideMark/>
          </w:tcPr>
          <w:p w14:paraId="5C82E494" w14:textId="77777777" w:rsidR="007F4362" w:rsidRPr="007F4362" w:rsidRDefault="007F4362" w:rsidP="007F4362">
            <w:pPr>
              <w:spacing w:after="0"/>
              <w:rPr>
                <w:szCs w:val="20"/>
              </w:rPr>
            </w:pPr>
            <w:r w:rsidRPr="007F4362">
              <w:rPr>
                <w:szCs w:val="20"/>
              </w:rPr>
              <w:t>7021902858-9400849792</w:t>
            </w:r>
          </w:p>
        </w:tc>
        <w:tc>
          <w:tcPr>
            <w:tcW w:w="685" w:type="dxa"/>
          </w:tcPr>
          <w:p w14:paraId="2487D7B6" w14:textId="77777777" w:rsidR="007F4362" w:rsidRPr="007F4362" w:rsidRDefault="007F4362" w:rsidP="007F4362">
            <w:pPr>
              <w:spacing w:after="0"/>
              <w:rPr>
                <w:szCs w:val="20"/>
              </w:rPr>
            </w:pPr>
            <w:r w:rsidRPr="007F4362">
              <w:rPr>
                <w:szCs w:val="20"/>
              </w:rPr>
              <w:t>2016</w:t>
            </w:r>
          </w:p>
        </w:tc>
      </w:tr>
      <w:tr w:rsidR="007F4362" w:rsidRPr="007F4362" w14:paraId="272AE61F" w14:textId="77777777" w:rsidTr="00EA67DA">
        <w:tc>
          <w:tcPr>
            <w:tcW w:w="2725" w:type="dxa"/>
            <w:noWrap/>
            <w:hideMark/>
          </w:tcPr>
          <w:p w14:paraId="4AF8E642" w14:textId="7A7EC365" w:rsidR="007F4362" w:rsidRPr="007F4362" w:rsidRDefault="008E5CDC" w:rsidP="007F4362">
            <w:pPr>
              <w:spacing w:after="0"/>
              <w:jc w:val="left"/>
              <w:rPr>
                <w:szCs w:val="20"/>
              </w:rPr>
            </w:pPr>
            <w:proofErr w:type="spellStart"/>
            <w:r w:rsidRPr="007F4362">
              <w:rPr>
                <w:szCs w:val="20"/>
              </w:rPr>
              <w:t>Kahlia</w:t>
            </w:r>
            <w:proofErr w:type="spellEnd"/>
            <w:r w:rsidRPr="007F4362">
              <w:rPr>
                <w:szCs w:val="20"/>
              </w:rPr>
              <w:t xml:space="preserve"> Anne-Marie </w:t>
            </w:r>
            <w:proofErr w:type="spellStart"/>
            <w:r w:rsidRPr="007F4362">
              <w:rPr>
                <w:szCs w:val="20"/>
              </w:rPr>
              <w:t>Varcoe</w:t>
            </w:r>
            <w:proofErr w:type="spellEnd"/>
          </w:p>
        </w:tc>
        <w:tc>
          <w:tcPr>
            <w:tcW w:w="2388" w:type="dxa"/>
            <w:noWrap/>
            <w:hideMark/>
          </w:tcPr>
          <w:p w14:paraId="49A65315" w14:textId="77777777" w:rsidR="007F4362" w:rsidRPr="007F4362" w:rsidRDefault="007F4362" w:rsidP="007F4362">
            <w:pPr>
              <w:spacing w:after="0"/>
              <w:jc w:val="left"/>
              <w:rPr>
                <w:szCs w:val="20"/>
              </w:rPr>
            </w:pPr>
            <w:r w:rsidRPr="007F4362">
              <w:rPr>
                <w:szCs w:val="20"/>
              </w:rPr>
              <w:t>PORT LINCOLN SA 5606</w:t>
            </w:r>
          </w:p>
        </w:tc>
        <w:tc>
          <w:tcPr>
            <w:tcW w:w="1366" w:type="dxa"/>
            <w:noWrap/>
            <w:hideMark/>
          </w:tcPr>
          <w:p w14:paraId="0CCE360E" w14:textId="77777777" w:rsidR="007F4362" w:rsidRPr="007F4362" w:rsidRDefault="007F4362" w:rsidP="007F4362">
            <w:pPr>
              <w:spacing w:after="0"/>
              <w:ind w:right="280"/>
              <w:jc w:val="right"/>
              <w:rPr>
                <w:szCs w:val="20"/>
              </w:rPr>
            </w:pPr>
            <w:r w:rsidRPr="007F4362">
              <w:rPr>
                <w:szCs w:val="20"/>
              </w:rPr>
              <w:t>44.90</w:t>
            </w:r>
          </w:p>
        </w:tc>
        <w:tc>
          <w:tcPr>
            <w:tcW w:w="2186" w:type="dxa"/>
            <w:noWrap/>
            <w:hideMark/>
          </w:tcPr>
          <w:p w14:paraId="5DFC805D" w14:textId="77777777" w:rsidR="007F4362" w:rsidRPr="007F4362" w:rsidRDefault="007F4362" w:rsidP="007F4362">
            <w:pPr>
              <w:spacing w:after="0"/>
              <w:rPr>
                <w:szCs w:val="20"/>
              </w:rPr>
            </w:pPr>
            <w:r w:rsidRPr="007F4362">
              <w:rPr>
                <w:szCs w:val="20"/>
              </w:rPr>
              <w:t>7023229029-9401070588</w:t>
            </w:r>
          </w:p>
        </w:tc>
        <w:tc>
          <w:tcPr>
            <w:tcW w:w="685" w:type="dxa"/>
          </w:tcPr>
          <w:p w14:paraId="3AD5625A" w14:textId="77777777" w:rsidR="007F4362" w:rsidRPr="007F4362" w:rsidRDefault="007F4362" w:rsidP="007F4362">
            <w:pPr>
              <w:spacing w:after="0"/>
              <w:rPr>
                <w:szCs w:val="20"/>
              </w:rPr>
            </w:pPr>
            <w:r w:rsidRPr="007F4362">
              <w:rPr>
                <w:szCs w:val="20"/>
              </w:rPr>
              <w:t>2016</w:t>
            </w:r>
          </w:p>
        </w:tc>
      </w:tr>
      <w:tr w:rsidR="007F4362" w:rsidRPr="007F4362" w14:paraId="315C803B" w14:textId="77777777" w:rsidTr="00EA67DA">
        <w:tc>
          <w:tcPr>
            <w:tcW w:w="2725" w:type="dxa"/>
            <w:noWrap/>
            <w:hideMark/>
          </w:tcPr>
          <w:p w14:paraId="33CAFB6B" w14:textId="5F11B90B" w:rsidR="007F4362" w:rsidRPr="007F4362" w:rsidRDefault="008E5CDC" w:rsidP="007F4362">
            <w:pPr>
              <w:spacing w:after="0"/>
              <w:jc w:val="left"/>
              <w:rPr>
                <w:szCs w:val="20"/>
              </w:rPr>
            </w:pPr>
            <w:r w:rsidRPr="007F4362">
              <w:rPr>
                <w:szCs w:val="20"/>
              </w:rPr>
              <w:t>Kai Mi Wong</w:t>
            </w:r>
          </w:p>
        </w:tc>
        <w:tc>
          <w:tcPr>
            <w:tcW w:w="2388" w:type="dxa"/>
            <w:noWrap/>
            <w:hideMark/>
          </w:tcPr>
          <w:p w14:paraId="0D1C0EA4" w14:textId="77777777" w:rsidR="007F4362" w:rsidRPr="007F4362" w:rsidRDefault="007F4362" w:rsidP="007F4362">
            <w:pPr>
              <w:spacing w:after="0"/>
              <w:jc w:val="left"/>
              <w:rPr>
                <w:szCs w:val="20"/>
              </w:rPr>
            </w:pPr>
            <w:r w:rsidRPr="007F4362">
              <w:rPr>
                <w:szCs w:val="20"/>
              </w:rPr>
              <w:t>PROSPECT SA 5082</w:t>
            </w:r>
          </w:p>
        </w:tc>
        <w:tc>
          <w:tcPr>
            <w:tcW w:w="1366" w:type="dxa"/>
            <w:noWrap/>
            <w:hideMark/>
          </w:tcPr>
          <w:p w14:paraId="086A6A18" w14:textId="77777777" w:rsidR="007F4362" w:rsidRPr="007F4362" w:rsidRDefault="007F4362" w:rsidP="007F4362">
            <w:pPr>
              <w:spacing w:after="0"/>
              <w:ind w:right="280"/>
              <w:jc w:val="right"/>
              <w:rPr>
                <w:szCs w:val="20"/>
              </w:rPr>
            </w:pPr>
            <w:r w:rsidRPr="007F4362">
              <w:rPr>
                <w:szCs w:val="20"/>
              </w:rPr>
              <w:t>51.74</w:t>
            </w:r>
          </w:p>
        </w:tc>
        <w:tc>
          <w:tcPr>
            <w:tcW w:w="2186" w:type="dxa"/>
            <w:noWrap/>
            <w:hideMark/>
          </w:tcPr>
          <w:p w14:paraId="7574DD41" w14:textId="77777777" w:rsidR="007F4362" w:rsidRPr="007F4362" w:rsidRDefault="007F4362" w:rsidP="007F4362">
            <w:pPr>
              <w:spacing w:after="0"/>
              <w:rPr>
                <w:szCs w:val="20"/>
              </w:rPr>
            </w:pPr>
            <w:r w:rsidRPr="007F4362">
              <w:rPr>
                <w:szCs w:val="20"/>
              </w:rPr>
              <w:t>7024534773-9401277281</w:t>
            </w:r>
          </w:p>
        </w:tc>
        <w:tc>
          <w:tcPr>
            <w:tcW w:w="685" w:type="dxa"/>
          </w:tcPr>
          <w:p w14:paraId="1F58EBD8" w14:textId="77777777" w:rsidR="007F4362" w:rsidRPr="007F4362" w:rsidRDefault="007F4362" w:rsidP="007F4362">
            <w:pPr>
              <w:spacing w:after="0"/>
              <w:rPr>
                <w:szCs w:val="20"/>
              </w:rPr>
            </w:pPr>
            <w:r w:rsidRPr="007F4362">
              <w:rPr>
                <w:szCs w:val="20"/>
              </w:rPr>
              <w:t>2016</w:t>
            </w:r>
          </w:p>
        </w:tc>
      </w:tr>
      <w:tr w:rsidR="007F4362" w:rsidRPr="007F4362" w14:paraId="33E1CF64" w14:textId="77777777" w:rsidTr="00EA67DA">
        <w:tc>
          <w:tcPr>
            <w:tcW w:w="2725" w:type="dxa"/>
            <w:noWrap/>
            <w:hideMark/>
          </w:tcPr>
          <w:p w14:paraId="44B02B34" w14:textId="5BA71AED" w:rsidR="007F4362" w:rsidRPr="007F4362" w:rsidRDefault="008E5CDC" w:rsidP="007F4362">
            <w:pPr>
              <w:spacing w:after="0"/>
              <w:jc w:val="left"/>
              <w:rPr>
                <w:szCs w:val="20"/>
              </w:rPr>
            </w:pPr>
            <w:r w:rsidRPr="007F4362">
              <w:rPr>
                <w:szCs w:val="20"/>
              </w:rPr>
              <w:t>Kaitlyn May</w:t>
            </w:r>
          </w:p>
        </w:tc>
        <w:tc>
          <w:tcPr>
            <w:tcW w:w="2388" w:type="dxa"/>
            <w:noWrap/>
            <w:hideMark/>
          </w:tcPr>
          <w:p w14:paraId="35764694" w14:textId="77777777" w:rsidR="007F4362" w:rsidRPr="007F4362" w:rsidRDefault="007F4362" w:rsidP="007F4362">
            <w:pPr>
              <w:spacing w:after="0"/>
              <w:jc w:val="left"/>
              <w:rPr>
                <w:szCs w:val="20"/>
              </w:rPr>
            </w:pPr>
            <w:r w:rsidRPr="007F4362">
              <w:rPr>
                <w:szCs w:val="20"/>
              </w:rPr>
              <w:t>ANGLE PARK SA 5010</w:t>
            </w:r>
          </w:p>
        </w:tc>
        <w:tc>
          <w:tcPr>
            <w:tcW w:w="1366" w:type="dxa"/>
            <w:noWrap/>
            <w:hideMark/>
          </w:tcPr>
          <w:p w14:paraId="157E69B2" w14:textId="77777777" w:rsidR="007F4362" w:rsidRPr="007F4362" w:rsidRDefault="007F4362" w:rsidP="007F4362">
            <w:pPr>
              <w:spacing w:after="0"/>
              <w:ind w:right="280"/>
              <w:jc w:val="right"/>
              <w:rPr>
                <w:szCs w:val="20"/>
              </w:rPr>
            </w:pPr>
            <w:r w:rsidRPr="007F4362">
              <w:rPr>
                <w:szCs w:val="20"/>
              </w:rPr>
              <w:t>285.75</w:t>
            </w:r>
          </w:p>
        </w:tc>
        <w:tc>
          <w:tcPr>
            <w:tcW w:w="2186" w:type="dxa"/>
            <w:noWrap/>
            <w:hideMark/>
          </w:tcPr>
          <w:p w14:paraId="2DA9818B" w14:textId="77777777" w:rsidR="007F4362" w:rsidRPr="007F4362" w:rsidRDefault="007F4362" w:rsidP="007F4362">
            <w:pPr>
              <w:spacing w:after="0"/>
              <w:rPr>
                <w:szCs w:val="20"/>
              </w:rPr>
            </w:pPr>
            <w:r w:rsidRPr="007F4362">
              <w:rPr>
                <w:szCs w:val="20"/>
              </w:rPr>
              <w:t>94544954-9079526594</w:t>
            </w:r>
          </w:p>
        </w:tc>
        <w:tc>
          <w:tcPr>
            <w:tcW w:w="685" w:type="dxa"/>
          </w:tcPr>
          <w:p w14:paraId="5ADB8DF5" w14:textId="77777777" w:rsidR="007F4362" w:rsidRPr="007F4362" w:rsidRDefault="007F4362" w:rsidP="007F4362">
            <w:pPr>
              <w:spacing w:after="0"/>
              <w:rPr>
                <w:szCs w:val="20"/>
              </w:rPr>
            </w:pPr>
            <w:r w:rsidRPr="007F4362">
              <w:rPr>
                <w:szCs w:val="20"/>
              </w:rPr>
              <w:t>2016</w:t>
            </w:r>
          </w:p>
        </w:tc>
      </w:tr>
      <w:tr w:rsidR="007F4362" w:rsidRPr="007F4362" w14:paraId="33A983DD" w14:textId="77777777" w:rsidTr="00EA67DA">
        <w:tc>
          <w:tcPr>
            <w:tcW w:w="2725" w:type="dxa"/>
            <w:noWrap/>
            <w:hideMark/>
          </w:tcPr>
          <w:p w14:paraId="78DDEB91" w14:textId="6429B988" w:rsidR="007F4362" w:rsidRPr="007F4362" w:rsidRDefault="008E5CDC" w:rsidP="007F4362">
            <w:pPr>
              <w:spacing w:after="0"/>
              <w:jc w:val="left"/>
              <w:rPr>
                <w:szCs w:val="20"/>
              </w:rPr>
            </w:pPr>
            <w:proofErr w:type="spellStart"/>
            <w:r w:rsidRPr="007F4362">
              <w:rPr>
                <w:szCs w:val="20"/>
              </w:rPr>
              <w:t>Kaladari</w:t>
            </w:r>
            <w:proofErr w:type="spellEnd"/>
            <w:r w:rsidRPr="007F4362">
              <w:rPr>
                <w:szCs w:val="20"/>
              </w:rPr>
              <w:t xml:space="preserve"> Industries Pty </w:t>
            </w:r>
            <w:proofErr w:type="spellStart"/>
            <w:r w:rsidRPr="007F4362">
              <w:rPr>
                <w:szCs w:val="20"/>
              </w:rPr>
              <w:t>Lrd</w:t>
            </w:r>
            <w:proofErr w:type="spellEnd"/>
          </w:p>
        </w:tc>
        <w:tc>
          <w:tcPr>
            <w:tcW w:w="2388" w:type="dxa"/>
            <w:noWrap/>
            <w:hideMark/>
          </w:tcPr>
          <w:p w14:paraId="74A31B60" w14:textId="77777777" w:rsidR="007F4362" w:rsidRPr="007F4362" w:rsidRDefault="007F4362" w:rsidP="007F4362">
            <w:pPr>
              <w:spacing w:after="0"/>
              <w:jc w:val="left"/>
              <w:rPr>
                <w:szCs w:val="20"/>
              </w:rPr>
            </w:pPr>
            <w:r w:rsidRPr="007F4362">
              <w:rPr>
                <w:szCs w:val="20"/>
              </w:rPr>
              <w:t>CLAPHAM SA 5062</w:t>
            </w:r>
          </w:p>
        </w:tc>
        <w:tc>
          <w:tcPr>
            <w:tcW w:w="1366" w:type="dxa"/>
            <w:noWrap/>
            <w:hideMark/>
          </w:tcPr>
          <w:p w14:paraId="305E1BE6" w14:textId="77777777" w:rsidR="007F4362" w:rsidRPr="007F4362" w:rsidRDefault="007F4362" w:rsidP="007F4362">
            <w:pPr>
              <w:spacing w:after="0"/>
              <w:ind w:right="280"/>
              <w:jc w:val="right"/>
              <w:rPr>
                <w:szCs w:val="20"/>
              </w:rPr>
            </w:pPr>
            <w:r w:rsidRPr="007F4362">
              <w:rPr>
                <w:szCs w:val="20"/>
              </w:rPr>
              <w:t>455.70</w:t>
            </w:r>
          </w:p>
        </w:tc>
        <w:tc>
          <w:tcPr>
            <w:tcW w:w="2186" w:type="dxa"/>
            <w:noWrap/>
            <w:hideMark/>
          </w:tcPr>
          <w:p w14:paraId="2561214B" w14:textId="77777777" w:rsidR="007F4362" w:rsidRPr="007F4362" w:rsidRDefault="007F4362" w:rsidP="007F4362">
            <w:pPr>
              <w:spacing w:after="0"/>
              <w:rPr>
                <w:szCs w:val="20"/>
              </w:rPr>
            </w:pPr>
            <w:r w:rsidRPr="007F4362">
              <w:rPr>
                <w:szCs w:val="20"/>
              </w:rPr>
              <w:t>7024229820-9401227303</w:t>
            </w:r>
          </w:p>
        </w:tc>
        <w:tc>
          <w:tcPr>
            <w:tcW w:w="685" w:type="dxa"/>
          </w:tcPr>
          <w:p w14:paraId="1A4712D0" w14:textId="77777777" w:rsidR="007F4362" w:rsidRPr="007F4362" w:rsidRDefault="007F4362" w:rsidP="007F4362">
            <w:pPr>
              <w:spacing w:after="0"/>
              <w:rPr>
                <w:szCs w:val="20"/>
              </w:rPr>
            </w:pPr>
            <w:r w:rsidRPr="007F4362">
              <w:rPr>
                <w:szCs w:val="20"/>
              </w:rPr>
              <w:t>2016</w:t>
            </w:r>
          </w:p>
        </w:tc>
      </w:tr>
      <w:tr w:rsidR="007F4362" w:rsidRPr="007F4362" w14:paraId="05ED2186" w14:textId="77777777" w:rsidTr="00EA67DA">
        <w:tc>
          <w:tcPr>
            <w:tcW w:w="2725" w:type="dxa"/>
            <w:noWrap/>
            <w:hideMark/>
          </w:tcPr>
          <w:p w14:paraId="09348802" w14:textId="5E926EF0" w:rsidR="007F4362" w:rsidRPr="007F4362" w:rsidRDefault="008E5CDC" w:rsidP="007F4362">
            <w:pPr>
              <w:spacing w:after="0"/>
              <w:jc w:val="left"/>
              <w:rPr>
                <w:szCs w:val="20"/>
              </w:rPr>
            </w:pPr>
            <w:proofErr w:type="spellStart"/>
            <w:r w:rsidRPr="007F4362">
              <w:rPr>
                <w:szCs w:val="20"/>
              </w:rPr>
              <w:t>Kalamia</w:t>
            </w:r>
            <w:proofErr w:type="spellEnd"/>
            <w:r w:rsidRPr="007F4362">
              <w:rPr>
                <w:szCs w:val="20"/>
              </w:rPr>
              <w:t xml:space="preserve"> Construction</w:t>
            </w:r>
          </w:p>
        </w:tc>
        <w:tc>
          <w:tcPr>
            <w:tcW w:w="2388" w:type="dxa"/>
            <w:noWrap/>
            <w:hideMark/>
          </w:tcPr>
          <w:p w14:paraId="3F527C95" w14:textId="77777777" w:rsidR="007F4362" w:rsidRPr="007F4362" w:rsidRDefault="007F4362" w:rsidP="007F4362">
            <w:pPr>
              <w:spacing w:after="0"/>
              <w:jc w:val="left"/>
              <w:rPr>
                <w:szCs w:val="20"/>
              </w:rPr>
            </w:pPr>
            <w:r w:rsidRPr="007F4362">
              <w:rPr>
                <w:szCs w:val="20"/>
              </w:rPr>
              <w:t>St Georges SA 5064</w:t>
            </w:r>
          </w:p>
        </w:tc>
        <w:tc>
          <w:tcPr>
            <w:tcW w:w="1366" w:type="dxa"/>
            <w:noWrap/>
            <w:hideMark/>
          </w:tcPr>
          <w:p w14:paraId="5A824162" w14:textId="77777777" w:rsidR="007F4362" w:rsidRPr="007F4362" w:rsidRDefault="007F4362" w:rsidP="007F4362">
            <w:pPr>
              <w:spacing w:after="0"/>
              <w:ind w:right="280"/>
              <w:jc w:val="right"/>
              <w:rPr>
                <w:szCs w:val="20"/>
              </w:rPr>
            </w:pPr>
            <w:r w:rsidRPr="007F4362">
              <w:rPr>
                <w:szCs w:val="20"/>
              </w:rPr>
              <w:t>198.54</w:t>
            </w:r>
          </w:p>
        </w:tc>
        <w:tc>
          <w:tcPr>
            <w:tcW w:w="2186" w:type="dxa"/>
            <w:noWrap/>
            <w:hideMark/>
          </w:tcPr>
          <w:p w14:paraId="521343F6" w14:textId="77777777" w:rsidR="007F4362" w:rsidRPr="007F4362" w:rsidRDefault="007F4362" w:rsidP="007F4362">
            <w:pPr>
              <w:spacing w:after="0"/>
              <w:rPr>
                <w:szCs w:val="20"/>
              </w:rPr>
            </w:pPr>
            <w:r w:rsidRPr="007F4362">
              <w:rPr>
                <w:szCs w:val="20"/>
              </w:rPr>
              <w:t>7024019700-9401192250</w:t>
            </w:r>
          </w:p>
        </w:tc>
        <w:tc>
          <w:tcPr>
            <w:tcW w:w="685" w:type="dxa"/>
          </w:tcPr>
          <w:p w14:paraId="48231BC5" w14:textId="77777777" w:rsidR="007F4362" w:rsidRPr="007F4362" w:rsidRDefault="007F4362" w:rsidP="007F4362">
            <w:pPr>
              <w:spacing w:after="0"/>
              <w:rPr>
                <w:szCs w:val="20"/>
              </w:rPr>
            </w:pPr>
            <w:r w:rsidRPr="007F4362">
              <w:rPr>
                <w:szCs w:val="20"/>
              </w:rPr>
              <w:t>2016</w:t>
            </w:r>
          </w:p>
        </w:tc>
      </w:tr>
      <w:tr w:rsidR="007F4362" w:rsidRPr="007F4362" w14:paraId="4314460A" w14:textId="77777777" w:rsidTr="00EA67DA">
        <w:tc>
          <w:tcPr>
            <w:tcW w:w="2725" w:type="dxa"/>
            <w:noWrap/>
            <w:hideMark/>
          </w:tcPr>
          <w:p w14:paraId="752BB3B2" w14:textId="28E16A83" w:rsidR="007F4362" w:rsidRPr="007F4362" w:rsidRDefault="008E5CDC" w:rsidP="007F4362">
            <w:pPr>
              <w:spacing w:after="0"/>
              <w:jc w:val="left"/>
              <w:rPr>
                <w:szCs w:val="20"/>
              </w:rPr>
            </w:pPr>
            <w:proofErr w:type="spellStart"/>
            <w:r w:rsidRPr="007F4362">
              <w:rPr>
                <w:szCs w:val="20"/>
              </w:rPr>
              <w:t>Kalissa</w:t>
            </w:r>
            <w:proofErr w:type="spellEnd"/>
            <w:r w:rsidRPr="007F4362">
              <w:rPr>
                <w:szCs w:val="20"/>
              </w:rPr>
              <w:t xml:space="preserve"> Willis</w:t>
            </w:r>
          </w:p>
        </w:tc>
        <w:tc>
          <w:tcPr>
            <w:tcW w:w="2388" w:type="dxa"/>
            <w:noWrap/>
            <w:hideMark/>
          </w:tcPr>
          <w:p w14:paraId="28999F56" w14:textId="77777777" w:rsidR="007F4362" w:rsidRPr="007F4362" w:rsidRDefault="007F4362" w:rsidP="007F4362">
            <w:pPr>
              <w:spacing w:after="0"/>
              <w:jc w:val="left"/>
              <w:rPr>
                <w:szCs w:val="20"/>
              </w:rPr>
            </w:pPr>
            <w:r w:rsidRPr="007F4362">
              <w:rPr>
                <w:szCs w:val="20"/>
              </w:rPr>
              <w:t>Moonta SA 5558</w:t>
            </w:r>
          </w:p>
        </w:tc>
        <w:tc>
          <w:tcPr>
            <w:tcW w:w="1366" w:type="dxa"/>
            <w:noWrap/>
            <w:hideMark/>
          </w:tcPr>
          <w:p w14:paraId="288280D5" w14:textId="77777777" w:rsidR="007F4362" w:rsidRPr="007F4362" w:rsidRDefault="007F4362" w:rsidP="007F4362">
            <w:pPr>
              <w:spacing w:after="0"/>
              <w:ind w:right="280"/>
              <w:jc w:val="right"/>
              <w:rPr>
                <w:szCs w:val="20"/>
              </w:rPr>
            </w:pPr>
            <w:r w:rsidRPr="007F4362">
              <w:rPr>
                <w:szCs w:val="20"/>
              </w:rPr>
              <w:t>80.90</w:t>
            </w:r>
          </w:p>
        </w:tc>
        <w:tc>
          <w:tcPr>
            <w:tcW w:w="2186" w:type="dxa"/>
            <w:noWrap/>
            <w:hideMark/>
          </w:tcPr>
          <w:p w14:paraId="31953602" w14:textId="77777777" w:rsidR="007F4362" w:rsidRPr="007F4362" w:rsidRDefault="007F4362" w:rsidP="007F4362">
            <w:pPr>
              <w:spacing w:after="0"/>
              <w:rPr>
                <w:szCs w:val="20"/>
              </w:rPr>
            </w:pPr>
            <w:r w:rsidRPr="007F4362">
              <w:rPr>
                <w:szCs w:val="20"/>
              </w:rPr>
              <w:t>7093725260</w:t>
            </w:r>
          </w:p>
        </w:tc>
        <w:tc>
          <w:tcPr>
            <w:tcW w:w="685" w:type="dxa"/>
          </w:tcPr>
          <w:p w14:paraId="4445C145" w14:textId="77777777" w:rsidR="007F4362" w:rsidRPr="007F4362" w:rsidRDefault="007F4362" w:rsidP="007F4362">
            <w:pPr>
              <w:spacing w:after="0"/>
              <w:rPr>
                <w:szCs w:val="20"/>
              </w:rPr>
            </w:pPr>
            <w:r w:rsidRPr="007F4362">
              <w:rPr>
                <w:szCs w:val="20"/>
              </w:rPr>
              <w:t>2016</w:t>
            </w:r>
          </w:p>
        </w:tc>
      </w:tr>
      <w:tr w:rsidR="007F4362" w:rsidRPr="007F4362" w14:paraId="0466BD94" w14:textId="77777777" w:rsidTr="00EA67DA">
        <w:tc>
          <w:tcPr>
            <w:tcW w:w="2725" w:type="dxa"/>
            <w:noWrap/>
            <w:hideMark/>
          </w:tcPr>
          <w:p w14:paraId="7BCFBC87" w14:textId="5D0674B5" w:rsidR="007F4362" w:rsidRPr="007F4362" w:rsidRDefault="008E5CDC" w:rsidP="007F4362">
            <w:pPr>
              <w:spacing w:after="0"/>
              <w:jc w:val="left"/>
              <w:rPr>
                <w:szCs w:val="20"/>
              </w:rPr>
            </w:pPr>
            <w:r w:rsidRPr="007F4362">
              <w:rPr>
                <w:szCs w:val="20"/>
              </w:rPr>
              <w:t xml:space="preserve">Kangaroo Island </w:t>
            </w:r>
            <w:proofErr w:type="spellStart"/>
            <w:r w:rsidRPr="007F4362">
              <w:rPr>
                <w:szCs w:val="20"/>
              </w:rPr>
              <w:t>Yha</w:t>
            </w:r>
            <w:proofErr w:type="spellEnd"/>
          </w:p>
        </w:tc>
        <w:tc>
          <w:tcPr>
            <w:tcW w:w="2388" w:type="dxa"/>
            <w:noWrap/>
            <w:hideMark/>
          </w:tcPr>
          <w:p w14:paraId="6B809182" w14:textId="77777777" w:rsidR="007F4362" w:rsidRPr="007F4362" w:rsidRDefault="007F4362" w:rsidP="007F4362">
            <w:pPr>
              <w:spacing w:after="0"/>
              <w:jc w:val="left"/>
              <w:rPr>
                <w:szCs w:val="20"/>
              </w:rPr>
            </w:pPr>
            <w:r w:rsidRPr="007F4362">
              <w:rPr>
                <w:szCs w:val="20"/>
              </w:rPr>
              <w:t>PENNESHAW SA 5222</w:t>
            </w:r>
          </w:p>
        </w:tc>
        <w:tc>
          <w:tcPr>
            <w:tcW w:w="1366" w:type="dxa"/>
            <w:noWrap/>
            <w:hideMark/>
          </w:tcPr>
          <w:p w14:paraId="3E5B1BD7" w14:textId="77777777" w:rsidR="007F4362" w:rsidRPr="007F4362" w:rsidRDefault="007F4362" w:rsidP="007F4362">
            <w:pPr>
              <w:spacing w:after="0"/>
              <w:ind w:right="280"/>
              <w:jc w:val="right"/>
              <w:rPr>
                <w:szCs w:val="20"/>
              </w:rPr>
            </w:pPr>
            <w:r w:rsidRPr="007F4362">
              <w:rPr>
                <w:szCs w:val="20"/>
              </w:rPr>
              <w:t>177.24</w:t>
            </w:r>
          </w:p>
        </w:tc>
        <w:tc>
          <w:tcPr>
            <w:tcW w:w="2186" w:type="dxa"/>
            <w:noWrap/>
            <w:hideMark/>
          </w:tcPr>
          <w:p w14:paraId="4847EB6F" w14:textId="77777777" w:rsidR="007F4362" w:rsidRPr="007F4362" w:rsidRDefault="007F4362" w:rsidP="007F4362">
            <w:pPr>
              <w:spacing w:after="0"/>
              <w:rPr>
                <w:szCs w:val="20"/>
              </w:rPr>
            </w:pPr>
            <w:r w:rsidRPr="007F4362">
              <w:rPr>
                <w:szCs w:val="20"/>
              </w:rPr>
              <w:t>7020573023-9400609562</w:t>
            </w:r>
          </w:p>
        </w:tc>
        <w:tc>
          <w:tcPr>
            <w:tcW w:w="685" w:type="dxa"/>
          </w:tcPr>
          <w:p w14:paraId="0A1FE37C" w14:textId="77777777" w:rsidR="007F4362" w:rsidRPr="007F4362" w:rsidRDefault="007F4362" w:rsidP="007F4362">
            <w:pPr>
              <w:spacing w:after="0"/>
              <w:rPr>
                <w:szCs w:val="20"/>
              </w:rPr>
            </w:pPr>
            <w:r w:rsidRPr="007F4362">
              <w:rPr>
                <w:szCs w:val="20"/>
              </w:rPr>
              <w:t>2016</w:t>
            </w:r>
          </w:p>
        </w:tc>
      </w:tr>
      <w:tr w:rsidR="007F4362" w:rsidRPr="007F4362" w14:paraId="4F90B247" w14:textId="77777777" w:rsidTr="00EA67DA">
        <w:tc>
          <w:tcPr>
            <w:tcW w:w="2725" w:type="dxa"/>
            <w:noWrap/>
            <w:hideMark/>
          </w:tcPr>
          <w:p w14:paraId="74838CB6" w14:textId="447EBD6C" w:rsidR="007F4362" w:rsidRPr="007F4362" w:rsidRDefault="008E5CDC" w:rsidP="007F4362">
            <w:pPr>
              <w:spacing w:after="0"/>
              <w:jc w:val="left"/>
              <w:rPr>
                <w:szCs w:val="20"/>
              </w:rPr>
            </w:pPr>
            <w:r w:rsidRPr="007F4362">
              <w:rPr>
                <w:szCs w:val="20"/>
              </w:rPr>
              <w:t>Kara Louise Forrest</w:t>
            </w:r>
          </w:p>
        </w:tc>
        <w:tc>
          <w:tcPr>
            <w:tcW w:w="2388" w:type="dxa"/>
            <w:noWrap/>
            <w:hideMark/>
          </w:tcPr>
          <w:p w14:paraId="75BA19ED" w14:textId="77777777" w:rsidR="007F4362" w:rsidRPr="007F4362" w:rsidRDefault="007F4362" w:rsidP="007F4362">
            <w:pPr>
              <w:spacing w:after="0"/>
              <w:jc w:val="left"/>
              <w:rPr>
                <w:szCs w:val="20"/>
              </w:rPr>
            </w:pPr>
            <w:r w:rsidRPr="007F4362">
              <w:rPr>
                <w:szCs w:val="20"/>
              </w:rPr>
              <w:t>HENDON SA 5014</w:t>
            </w:r>
          </w:p>
        </w:tc>
        <w:tc>
          <w:tcPr>
            <w:tcW w:w="1366" w:type="dxa"/>
            <w:noWrap/>
            <w:hideMark/>
          </w:tcPr>
          <w:p w14:paraId="7F818404" w14:textId="77777777" w:rsidR="007F4362" w:rsidRPr="007F4362" w:rsidRDefault="007F4362" w:rsidP="007F4362">
            <w:pPr>
              <w:spacing w:after="0"/>
              <w:ind w:right="280"/>
              <w:jc w:val="right"/>
              <w:rPr>
                <w:szCs w:val="20"/>
              </w:rPr>
            </w:pPr>
            <w:r w:rsidRPr="007F4362">
              <w:rPr>
                <w:szCs w:val="20"/>
              </w:rPr>
              <w:t>58.05</w:t>
            </w:r>
          </w:p>
        </w:tc>
        <w:tc>
          <w:tcPr>
            <w:tcW w:w="2186" w:type="dxa"/>
            <w:noWrap/>
            <w:hideMark/>
          </w:tcPr>
          <w:p w14:paraId="26B29573" w14:textId="77777777" w:rsidR="007F4362" w:rsidRPr="007F4362" w:rsidRDefault="007F4362" w:rsidP="007F4362">
            <w:pPr>
              <w:spacing w:after="0"/>
              <w:rPr>
                <w:szCs w:val="20"/>
              </w:rPr>
            </w:pPr>
            <w:r w:rsidRPr="007F4362">
              <w:rPr>
                <w:szCs w:val="20"/>
              </w:rPr>
              <w:t>57456840-9036167993</w:t>
            </w:r>
          </w:p>
        </w:tc>
        <w:tc>
          <w:tcPr>
            <w:tcW w:w="685" w:type="dxa"/>
          </w:tcPr>
          <w:p w14:paraId="2C1C2A54" w14:textId="77777777" w:rsidR="007F4362" w:rsidRPr="007F4362" w:rsidRDefault="007F4362" w:rsidP="007F4362">
            <w:pPr>
              <w:spacing w:after="0"/>
              <w:rPr>
                <w:szCs w:val="20"/>
              </w:rPr>
            </w:pPr>
            <w:r w:rsidRPr="007F4362">
              <w:rPr>
                <w:szCs w:val="20"/>
              </w:rPr>
              <w:t>2016</w:t>
            </w:r>
          </w:p>
        </w:tc>
      </w:tr>
      <w:tr w:rsidR="007F4362" w:rsidRPr="007F4362" w14:paraId="3410A2FB" w14:textId="77777777" w:rsidTr="00EA67DA">
        <w:tc>
          <w:tcPr>
            <w:tcW w:w="2725" w:type="dxa"/>
            <w:noWrap/>
            <w:hideMark/>
          </w:tcPr>
          <w:p w14:paraId="7D143EDB" w14:textId="1E3CE8C0" w:rsidR="007F4362" w:rsidRPr="007F4362" w:rsidRDefault="008E5CDC" w:rsidP="007F4362">
            <w:pPr>
              <w:spacing w:after="0"/>
              <w:jc w:val="left"/>
              <w:rPr>
                <w:szCs w:val="20"/>
              </w:rPr>
            </w:pPr>
            <w:r w:rsidRPr="007F4362">
              <w:rPr>
                <w:szCs w:val="20"/>
              </w:rPr>
              <w:t>Kara Willoughby</w:t>
            </w:r>
          </w:p>
        </w:tc>
        <w:tc>
          <w:tcPr>
            <w:tcW w:w="2388" w:type="dxa"/>
            <w:noWrap/>
            <w:hideMark/>
          </w:tcPr>
          <w:p w14:paraId="0CBC5B70" w14:textId="77777777" w:rsidR="007F4362" w:rsidRPr="007F4362" w:rsidRDefault="007F4362" w:rsidP="007F4362">
            <w:pPr>
              <w:spacing w:after="0"/>
              <w:jc w:val="left"/>
              <w:rPr>
                <w:szCs w:val="20"/>
              </w:rPr>
            </w:pPr>
            <w:r w:rsidRPr="007F4362">
              <w:rPr>
                <w:szCs w:val="20"/>
              </w:rPr>
              <w:t>CROYDON PARK SA 5008</w:t>
            </w:r>
          </w:p>
        </w:tc>
        <w:tc>
          <w:tcPr>
            <w:tcW w:w="1366" w:type="dxa"/>
            <w:noWrap/>
            <w:hideMark/>
          </w:tcPr>
          <w:p w14:paraId="310C7F2D" w14:textId="77777777" w:rsidR="007F4362" w:rsidRPr="007F4362" w:rsidRDefault="007F4362" w:rsidP="007F4362">
            <w:pPr>
              <w:spacing w:after="0"/>
              <w:ind w:right="280"/>
              <w:jc w:val="right"/>
              <w:rPr>
                <w:szCs w:val="20"/>
              </w:rPr>
            </w:pPr>
            <w:r w:rsidRPr="007F4362">
              <w:rPr>
                <w:szCs w:val="20"/>
              </w:rPr>
              <w:t>505.27</w:t>
            </w:r>
          </w:p>
        </w:tc>
        <w:tc>
          <w:tcPr>
            <w:tcW w:w="2186" w:type="dxa"/>
            <w:noWrap/>
            <w:hideMark/>
          </w:tcPr>
          <w:p w14:paraId="4777B09F" w14:textId="77777777" w:rsidR="007F4362" w:rsidRPr="007F4362" w:rsidRDefault="007F4362" w:rsidP="007F4362">
            <w:pPr>
              <w:spacing w:after="0"/>
              <w:rPr>
                <w:szCs w:val="20"/>
              </w:rPr>
            </w:pPr>
            <w:r w:rsidRPr="007F4362">
              <w:rPr>
                <w:szCs w:val="20"/>
              </w:rPr>
              <w:t>7001364806-9111602480</w:t>
            </w:r>
          </w:p>
        </w:tc>
        <w:tc>
          <w:tcPr>
            <w:tcW w:w="685" w:type="dxa"/>
          </w:tcPr>
          <w:p w14:paraId="55BFA458" w14:textId="77777777" w:rsidR="007F4362" w:rsidRPr="007F4362" w:rsidRDefault="007F4362" w:rsidP="007F4362">
            <w:pPr>
              <w:spacing w:after="0"/>
              <w:rPr>
                <w:szCs w:val="20"/>
              </w:rPr>
            </w:pPr>
            <w:r w:rsidRPr="007F4362">
              <w:rPr>
                <w:szCs w:val="20"/>
              </w:rPr>
              <w:t>2016</w:t>
            </w:r>
          </w:p>
        </w:tc>
      </w:tr>
      <w:tr w:rsidR="007F4362" w:rsidRPr="007F4362" w14:paraId="53AF5649" w14:textId="77777777" w:rsidTr="00EA67DA">
        <w:tc>
          <w:tcPr>
            <w:tcW w:w="2725" w:type="dxa"/>
            <w:noWrap/>
            <w:hideMark/>
          </w:tcPr>
          <w:p w14:paraId="7D4936F2" w14:textId="7280AE56" w:rsidR="007F4362" w:rsidRPr="007F4362" w:rsidRDefault="008E5CDC" w:rsidP="007F4362">
            <w:pPr>
              <w:spacing w:after="0"/>
              <w:jc w:val="left"/>
              <w:rPr>
                <w:szCs w:val="20"/>
              </w:rPr>
            </w:pPr>
            <w:r w:rsidRPr="007F4362">
              <w:rPr>
                <w:szCs w:val="20"/>
              </w:rPr>
              <w:t>Karen Crisp</w:t>
            </w:r>
          </w:p>
        </w:tc>
        <w:tc>
          <w:tcPr>
            <w:tcW w:w="2388" w:type="dxa"/>
            <w:noWrap/>
            <w:hideMark/>
          </w:tcPr>
          <w:p w14:paraId="7CCDD1DB" w14:textId="77777777" w:rsidR="007F4362" w:rsidRPr="007F4362" w:rsidRDefault="007F4362" w:rsidP="007F4362">
            <w:pPr>
              <w:spacing w:after="0"/>
              <w:jc w:val="left"/>
              <w:rPr>
                <w:szCs w:val="20"/>
              </w:rPr>
            </w:pPr>
            <w:r w:rsidRPr="007F4362">
              <w:rPr>
                <w:szCs w:val="20"/>
              </w:rPr>
              <w:t>NARACOORTE SA 5271</w:t>
            </w:r>
          </w:p>
        </w:tc>
        <w:tc>
          <w:tcPr>
            <w:tcW w:w="1366" w:type="dxa"/>
            <w:noWrap/>
            <w:hideMark/>
          </w:tcPr>
          <w:p w14:paraId="7EF8A6C8" w14:textId="77777777" w:rsidR="007F4362" w:rsidRPr="007F4362" w:rsidRDefault="007F4362" w:rsidP="007F4362">
            <w:pPr>
              <w:spacing w:after="0"/>
              <w:ind w:right="280"/>
              <w:jc w:val="right"/>
              <w:rPr>
                <w:szCs w:val="20"/>
              </w:rPr>
            </w:pPr>
            <w:r w:rsidRPr="007F4362">
              <w:rPr>
                <w:szCs w:val="20"/>
              </w:rPr>
              <w:t>69.90</w:t>
            </w:r>
          </w:p>
        </w:tc>
        <w:tc>
          <w:tcPr>
            <w:tcW w:w="2186" w:type="dxa"/>
            <w:noWrap/>
            <w:hideMark/>
          </w:tcPr>
          <w:p w14:paraId="242339F9" w14:textId="77777777" w:rsidR="007F4362" w:rsidRPr="007F4362" w:rsidRDefault="007F4362" w:rsidP="007F4362">
            <w:pPr>
              <w:spacing w:after="0"/>
              <w:rPr>
                <w:szCs w:val="20"/>
              </w:rPr>
            </w:pPr>
            <w:r w:rsidRPr="007F4362">
              <w:rPr>
                <w:szCs w:val="20"/>
              </w:rPr>
              <w:t>7093768377</w:t>
            </w:r>
          </w:p>
        </w:tc>
        <w:tc>
          <w:tcPr>
            <w:tcW w:w="685" w:type="dxa"/>
          </w:tcPr>
          <w:p w14:paraId="7673CDE9" w14:textId="77777777" w:rsidR="007F4362" w:rsidRPr="007F4362" w:rsidRDefault="007F4362" w:rsidP="007F4362">
            <w:pPr>
              <w:spacing w:after="0"/>
              <w:rPr>
                <w:szCs w:val="20"/>
              </w:rPr>
            </w:pPr>
            <w:r w:rsidRPr="007F4362">
              <w:rPr>
                <w:szCs w:val="20"/>
              </w:rPr>
              <w:t>2016</w:t>
            </w:r>
          </w:p>
        </w:tc>
      </w:tr>
      <w:tr w:rsidR="007F4362" w:rsidRPr="007F4362" w14:paraId="2FF1C24B" w14:textId="77777777" w:rsidTr="00EA67DA">
        <w:tc>
          <w:tcPr>
            <w:tcW w:w="2725" w:type="dxa"/>
            <w:noWrap/>
            <w:hideMark/>
          </w:tcPr>
          <w:p w14:paraId="088E0511" w14:textId="0470FF45" w:rsidR="007F4362" w:rsidRPr="007F4362" w:rsidRDefault="008E5CDC" w:rsidP="007F4362">
            <w:pPr>
              <w:spacing w:after="0"/>
              <w:jc w:val="left"/>
              <w:rPr>
                <w:szCs w:val="20"/>
              </w:rPr>
            </w:pPr>
            <w:r w:rsidRPr="007F4362">
              <w:rPr>
                <w:szCs w:val="20"/>
              </w:rPr>
              <w:t>Karen Kemble</w:t>
            </w:r>
          </w:p>
        </w:tc>
        <w:tc>
          <w:tcPr>
            <w:tcW w:w="2388" w:type="dxa"/>
            <w:noWrap/>
            <w:hideMark/>
          </w:tcPr>
          <w:p w14:paraId="4B6508C9" w14:textId="77777777" w:rsidR="007F4362" w:rsidRPr="007F4362" w:rsidRDefault="007F4362" w:rsidP="007F4362">
            <w:pPr>
              <w:spacing w:after="0"/>
              <w:jc w:val="left"/>
              <w:rPr>
                <w:szCs w:val="20"/>
              </w:rPr>
            </w:pPr>
            <w:r w:rsidRPr="007F4362">
              <w:rPr>
                <w:szCs w:val="20"/>
              </w:rPr>
              <w:t>PORT PIRIE SA 5540</w:t>
            </w:r>
          </w:p>
        </w:tc>
        <w:tc>
          <w:tcPr>
            <w:tcW w:w="1366" w:type="dxa"/>
            <w:noWrap/>
            <w:hideMark/>
          </w:tcPr>
          <w:p w14:paraId="7E0ED5EA" w14:textId="77777777" w:rsidR="007F4362" w:rsidRPr="007F4362" w:rsidRDefault="007F4362" w:rsidP="007F4362">
            <w:pPr>
              <w:spacing w:after="0"/>
              <w:ind w:right="280"/>
              <w:jc w:val="right"/>
              <w:rPr>
                <w:szCs w:val="20"/>
              </w:rPr>
            </w:pPr>
            <w:r w:rsidRPr="007F4362">
              <w:rPr>
                <w:szCs w:val="20"/>
              </w:rPr>
              <w:t>484.90</w:t>
            </w:r>
          </w:p>
        </w:tc>
        <w:tc>
          <w:tcPr>
            <w:tcW w:w="2186" w:type="dxa"/>
            <w:noWrap/>
            <w:hideMark/>
          </w:tcPr>
          <w:p w14:paraId="1A317C7A" w14:textId="77777777" w:rsidR="007F4362" w:rsidRPr="007F4362" w:rsidRDefault="007F4362" w:rsidP="007F4362">
            <w:pPr>
              <w:spacing w:after="0"/>
              <w:rPr>
                <w:szCs w:val="20"/>
              </w:rPr>
            </w:pPr>
            <w:r w:rsidRPr="007F4362">
              <w:rPr>
                <w:szCs w:val="20"/>
              </w:rPr>
              <w:t>7019998520-9400497755</w:t>
            </w:r>
          </w:p>
        </w:tc>
        <w:tc>
          <w:tcPr>
            <w:tcW w:w="685" w:type="dxa"/>
          </w:tcPr>
          <w:p w14:paraId="77812191" w14:textId="77777777" w:rsidR="007F4362" w:rsidRPr="007F4362" w:rsidRDefault="007F4362" w:rsidP="007F4362">
            <w:pPr>
              <w:spacing w:after="0"/>
              <w:rPr>
                <w:szCs w:val="20"/>
              </w:rPr>
            </w:pPr>
            <w:r w:rsidRPr="007F4362">
              <w:rPr>
                <w:szCs w:val="20"/>
              </w:rPr>
              <w:t>2016</w:t>
            </w:r>
          </w:p>
        </w:tc>
      </w:tr>
      <w:tr w:rsidR="007F4362" w:rsidRPr="007F4362" w14:paraId="78CAA87F" w14:textId="77777777" w:rsidTr="00EA67DA">
        <w:tc>
          <w:tcPr>
            <w:tcW w:w="2725" w:type="dxa"/>
            <w:noWrap/>
            <w:hideMark/>
          </w:tcPr>
          <w:p w14:paraId="68B79295" w14:textId="0684AFDB" w:rsidR="007F4362" w:rsidRPr="007F4362" w:rsidRDefault="008E5CDC" w:rsidP="007F4362">
            <w:pPr>
              <w:spacing w:after="0"/>
              <w:jc w:val="left"/>
              <w:rPr>
                <w:szCs w:val="20"/>
              </w:rPr>
            </w:pPr>
            <w:r w:rsidRPr="007F4362">
              <w:rPr>
                <w:szCs w:val="20"/>
              </w:rPr>
              <w:t>Karen Latimer</w:t>
            </w:r>
          </w:p>
        </w:tc>
        <w:tc>
          <w:tcPr>
            <w:tcW w:w="2388" w:type="dxa"/>
            <w:noWrap/>
            <w:hideMark/>
          </w:tcPr>
          <w:p w14:paraId="657F4813" w14:textId="77777777" w:rsidR="007F4362" w:rsidRPr="007F4362" w:rsidRDefault="007F4362" w:rsidP="007F4362">
            <w:pPr>
              <w:spacing w:after="0"/>
              <w:jc w:val="left"/>
              <w:rPr>
                <w:szCs w:val="20"/>
              </w:rPr>
            </w:pPr>
            <w:r w:rsidRPr="007F4362">
              <w:rPr>
                <w:szCs w:val="20"/>
              </w:rPr>
              <w:t>LINDEN PARK SA 5065</w:t>
            </w:r>
          </w:p>
        </w:tc>
        <w:tc>
          <w:tcPr>
            <w:tcW w:w="1366" w:type="dxa"/>
            <w:noWrap/>
            <w:hideMark/>
          </w:tcPr>
          <w:p w14:paraId="5EFCFAF5" w14:textId="77777777" w:rsidR="007F4362" w:rsidRPr="007F4362" w:rsidRDefault="007F4362" w:rsidP="007F4362">
            <w:pPr>
              <w:spacing w:after="0"/>
              <w:ind w:right="280"/>
              <w:jc w:val="right"/>
              <w:rPr>
                <w:szCs w:val="20"/>
              </w:rPr>
            </w:pPr>
            <w:r w:rsidRPr="007F4362">
              <w:rPr>
                <w:szCs w:val="20"/>
              </w:rPr>
              <w:t>61.63</w:t>
            </w:r>
          </w:p>
        </w:tc>
        <w:tc>
          <w:tcPr>
            <w:tcW w:w="2186" w:type="dxa"/>
            <w:noWrap/>
            <w:hideMark/>
          </w:tcPr>
          <w:p w14:paraId="2A348516" w14:textId="77777777" w:rsidR="007F4362" w:rsidRPr="007F4362" w:rsidRDefault="007F4362" w:rsidP="007F4362">
            <w:pPr>
              <w:spacing w:after="0"/>
              <w:rPr>
                <w:szCs w:val="20"/>
              </w:rPr>
            </w:pPr>
            <w:r w:rsidRPr="007F4362">
              <w:rPr>
                <w:szCs w:val="20"/>
              </w:rPr>
              <w:t>65534653-9041204664</w:t>
            </w:r>
          </w:p>
        </w:tc>
        <w:tc>
          <w:tcPr>
            <w:tcW w:w="685" w:type="dxa"/>
          </w:tcPr>
          <w:p w14:paraId="3BE26F0A" w14:textId="77777777" w:rsidR="007F4362" w:rsidRPr="007F4362" w:rsidRDefault="007F4362" w:rsidP="007F4362">
            <w:pPr>
              <w:spacing w:after="0"/>
              <w:rPr>
                <w:szCs w:val="20"/>
              </w:rPr>
            </w:pPr>
            <w:r w:rsidRPr="007F4362">
              <w:rPr>
                <w:szCs w:val="20"/>
              </w:rPr>
              <w:t>2016</w:t>
            </w:r>
          </w:p>
        </w:tc>
      </w:tr>
      <w:tr w:rsidR="007F4362" w:rsidRPr="007F4362" w14:paraId="35F23F65" w14:textId="77777777" w:rsidTr="00EA67DA">
        <w:tc>
          <w:tcPr>
            <w:tcW w:w="2725" w:type="dxa"/>
            <w:noWrap/>
            <w:hideMark/>
          </w:tcPr>
          <w:p w14:paraId="11AF167C" w14:textId="5FD5AD07" w:rsidR="007F4362" w:rsidRPr="007F4362" w:rsidRDefault="008E5CDC" w:rsidP="007F4362">
            <w:pPr>
              <w:spacing w:after="0"/>
              <w:jc w:val="left"/>
              <w:rPr>
                <w:szCs w:val="20"/>
              </w:rPr>
            </w:pPr>
            <w:r w:rsidRPr="007F4362">
              <w:rPr>
                <w:szCs w:val="20"/>
              </w:rPr>
              <w:t>Karen Parkes</w:t>
            </w:r>
          </w:p>
        </w:tc>
        <w:tc>
          <w:tcPr>
            <w:tcW w:w="2388" w:type="dxa"/>
            <w:noWrap/>
            <w:hideMark/>
          </w:tcPr>
          <w:p w14:paraId="04FE60C0"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2DD26717" w14:textId="77777777" w:rsidR="007F4362" w:rsidRPr="007F4362" w:rsidRDefault="007F4362" w:rsidP="007F4362">
            <w:pPr>
              <w:spacing w:after="0"/>
              <w:ind w:right="280"/>
              <w:jc w:val="right"/>
              <w:rPr>
                <w:szCs w:val="20"/>
              </w:rPr>
            </w:pPr>
            <w:r w:rsidRPr="007F4362">
              <w:rPr>
                <w:szCs w:val="20"/>
              </w:rPr>
              <w:t>17.64</w:t>
            </w:r>
          </w:p>
        </w:tc>
        <w:tc>
          <w:tcPr>
            <w:tcW w:w="2186" w:type="dxa"/>
            <w:noWrap/>
            <w:hideMark/>
          </w:tcPr>
          <w:p w14:paraId="7BC99FD0" w14:textId="77777777" w:rsidR="007F4362" w:rsidRPr="007F4362" w:rsidRDefault="007F4362" w:rsidP="007F4362">
            <w:pPr>
              <w:spacing w:after="0"/>
              <w:rPr>
                <w:szCs w:val="20"/>
              </w:rPr>
            </w:pPr>
            <w:r w:rsidRPr="007F4362">
              <w:rPr>
                <w:szCs w:val="20"/>
              </w:rPr>
              <w:t>93677631-9077714692</w:t>
            </w:r>
          </w:p>
        </w:tc>
        <w:tc>
          <w:tcPr>
            <w:tcW w:w="685" w:type="dxa"/>
          </w:tcPr>
          <w:p w14:paraId="0104F331" w14:textId="77777777" w:rsidR="007F4362" w:rsidRPr="007F4362" w:rsidRDefault="007F4362" w:rsidP="007F4362">
            <w:pPr>
              <w:spacing w:after="0"/>
              <w:rPr>
                <w:szCs w:val="20"/>
              </w:rPr>
            </w:pPr>
            <w:r w:rsidRPr="007F4362">
              <w:rPr>
                <w:szCs w:val="20"/>
              </w:rPr>
              <w:t>2016</w:t>
            </w:r>
          </w:p>
        </w:tc>
      </w:tr>
      <w:tr w:rsidR="007F4362" w:rsidRPr="007F4362" w14:paraId="73ED51B6" w14:textId="77777777" w:rsidTr="00EA67DA">
        <w:tc>
          <w:tcPr>
            <w:tcW w:w="2725" w:type="dxa"/>
            <w:noWrap/>
            <w:hideMark/>
          </w:tcPr>
          <w:p w14:paraId="2976E00F" w14:textId="13E64BF7" w:rsidR="007F4362" w:rsidRPr="007F4362" w:rsidRDefault="008E5CDC" w:rsidP="007F4362">
            <w:pPr>
              <w:spacing w:after="0"/>
              <w:jc w:val="left"/>
              <w:rPr>
                <w:szCs w:val="20"/>
              </w:rPr>
            </w:pPr>
            <w:r w:rsidRPr="007F4362">
              <w:rPr>
                <w:szCs w:val="20"/>
              </w:rPr>
              <w:t>Karen Peres</w:t>
            </w:r>
          </w:p>
        </w:tc>
        <w:tc>
          <w:tcPr>
            <w:tcW w:w="2388" w:type="dxa"/>
            <w:noWrap/>
            <w:hideMark/>
          </w:tcPr>
          <w:p w14:paraId="507E60A3" w14:textId="77777777" w:rsidR="007F4362" w:rsidRPr="007F4362" w:rsidRDefault="007F4362" w:rsidP="007F4362">
            <w:pPr>
              <w:spacing w:after="0"/>
              <w:jc w:val="left"/>
              <w:rPr>
                <w:szCs w:val="20"/>
              </w:rPr>
            </w:pPr>
            <w:r w:rsidRPr="007F4362">
              <w:rPr>
                <w:szCs w:val="20"/>
              </w:rPr>
              <w:t>Glenelg North SA 5045</w:t>
            </w:r>
          </w:p>
        </w:tc>
        <w:tc>
          <w:tcPr>
            <w:tcW w:w="1366" w:type="dxa"/>
            <w:noWrap/>
            <w:hideMark/>
          </w:tcPr>
          <w:p w14:paraId="1B4E281B" w14:textId="77777777" w:rsidR="007F4362" w:rsidRPr="007F4362" w:rsidRDefault="007F4362" w:rsidP="007F4362">
            <w:pPr>
              <w:spacing w:after="0"/>
              <w:ind w:right="280"/>
              <w:jc w:val="right"/>
              <w:rPr>
                <w:szCs w:val="20"/>
              </w:rPr>
            </w:pPr>
            <w:r w:rsidRPr="007F4362">
              <w:rPr>
                <w:szCs w:val="20"/>
              </w:rPr>
              <w:t>35.60</w:t>
            </w:r>
          </w:p>
        </w:tc>
        <w:tc>
          <w:tcPr>
            <w:tcW w:w="2186" w:type="dxa"/>
            <w:noWrap/>
            <w:hideMark/>
          </w:tcPr>
          <w:p w14:paraId="206553F3" w14:textId="77777777" w:rsidR="007F4362" w:rsidRPr="007F4362" w:rsidRDefault="007F4362" w:rsidP="007F4362">
            <w:pPr>
              <w:spacing w:after="0"/>
              <w:rPr>
                <w:szCs w:val="20"/>
              </w:rPr>
            </w:pPr>
            <w:r w:rsidRPr="007F4362">
              <w:rPr>
                <w:szCs w:val="20"/>
              </w:rPr>
              <w:t>7020570813-9400609023</w:t>
            </w:r>
          </w:p>
        </w:tc>
        <w:tc>
          <w:tcPr>
            <w:tcW w:w="685" w:type="dxa"/>
          </w:tcPr>
          <w:p w14:paraId="6A525755" w14:textId="77777777" w:rsidR="007F4362" w:rsidRPr="007F4362" w:rsidRDefault="007F4362" w:rsidP="007F4362">
            <w:pPr>
              <w:spacing w:after="0"/>
              <w:rPr>
                <w:szCs w:val="20"/>
              </w:rPr>
            </w:pPr>
            <w:r w:rsidRPr="007F4362">
              <w:rPr>
                <w:szCs w:val="20"/>
              </w:rPr>
              <w:t>2016</w:t>
            </w:r>
          </w:p>
        </w:tc>
      </w:tr>
      <w:tr w:rsidR="007F4362" w:rsidRPr="007F4362" w14:paraId="00840CBE" w14:textId="77777777" w:rsidTr="00EA67DA">
        <w:tc>
          <w:tcPr>
            <w:tcW w:w="2725" w:type="dxa"/>
            <w:noWrap/>
            <w:hideMark/>
          </w:tcPr>
          <w:p w14:paraId="72649A4A" w14:textId="764D6EA2" w:rsidR="007F4362" w:rsidRPr="007F4362" w:rsidRDefault="008E5CDC" w:rsidP="007F4362">
            <w:pPr>
              <w:spacing w:after="0"/>
              <w:jc w:val="left"/>
              <w:rPr>
                <w:szCs w:val="20"/>
              </w:rPr>
            </w:pPr>
            <w:r w:rsidRPr="007F4362">
              <w:rPr>
                <w:szCs w:val="20"/>
              </w:rPr>
              <w:t>Karena Tracey Louise Myatt</w:t>
            </w:r>
          </w:p>
        </w:tc>
        <w:tc>
          <w:tcPr>
            <w:tcW w:w="2388" w:type="dxa"/>
            <w:noWrap/>
            <w:hideMark/>
          </w:tcPr>
          <w:p w14:paraId="18800DBC" w14:textId="77777777" w:rsidR="007F4362" w:rsidRPr="007F4362" w:rsidRDefault="007F4362" w:rsidP="007F4362">
            <w:pPr>
              <w:spacing w:after="0"/>
              <w:jc w:val="left"/>
              <w:rPr>
                <w:szCs w:val="20"/>
              </w:rPr>
            </w:pPr>
            <w:r w:rsidRPr="007F4362">
              <w:rPr>
                <w:szCs w:val="20"/>
              </w:rPr>
              <w:t>POORAKA SA 5095</w:t>
            </w:r>
          </w:p>
        </w:tc>
        <w:tc>
          <w:tcPr>
            <w:tcW w:w="1366" w:type="dxa"/>
            <w:noWrap/>
            <w:hideMark/>
          </w:tcPr>
          <w:p w14:paraId="039B9ABA" w14:textId="77777777" w:rsidR="007F4362" w:rsidRPr="007F4362" w:rsidRDefault="007F4362" w:rsidP="007F4362">
            <w:pPr>
              <w:spacing w:after="0"/>
              <w:ind w:right="280"/>
              <w:jc w:val="right"/>
              <w:rPr>
                <w:szCs w:val="20"/>
              </w:rPr>
            </w:pPr>
            <w:r w:rsidRPr="007F4362">
              <w:rPr>
                <w:szCs w:val="20"/>
              </w:rPr>
              <w:t>206.89</w:t>
            </w:r>
          </w:p>
        </w:tc>
        <w:tc>
          <w:tcPr>
            <w:tcW w:w="2186" w:type="dxa"/>
            <w:noWrap/>
            <w:hideMark/>
          </w:tcPr>
          <w:p w14:paraId="038B723E" w14:textId="77777777" w:rsidR="007F4362" w:rsidRPr="007F4362" w:rsidRDefault="007F4362" w:rsidP="007F4362">
            <w:pPr>
              <w:spacing w:after="0"/>
              <w:rPr>
                <w:szCs w:val="20"/>
              </w:rPr>
            </w:pPr>
            <w:r w:rsidRPr="007F4362">
              <w:rPr>
                <w:szCs w:val="20"/>
              </w:rPr>
              <w:t>61811055-9079541917</w:t>
            </w:r>
          </w:p>
        </w:tc>
        <w:tc>
          <w:tcPr>
            <w:tcW w:w="685" w:type="dxa"/>
          </w:tcPr>
          <w:p w14:paraId="17AA6F7F" w14:textId="77777777" w:rsidR="007F4362" w:rsidRPr="007F4362" w:rsidRDefault="007F4362" w:rsidP="007F4362">
            <w:pPr>
              <w:spacing w:after="0"/>
              <w:rPr>
                <w:szCs w:val="20"/>
              </w:rPr>
            </w:pPr>
            <w:r w:rsidRPr="007F4362">
              <w:rPr>
                <w:szCs w:val="20"/>
              </w:rPr>
              <w:t>2016</w:t>
            </w:r>
          </w:p>
        </w:tc>
      </w:tr>
      <w:tr w:rsidR="007F4362" w:rsidRPr="007F4362" w14:paraId="2BBE30BE" w14:textId="77777777" w:rsidTr="00EA67DA">
        <w:tc>
          <w:tcPr>
            <w:tcW w:w="2725" w:type="dxa"/>
            <w:noWrap/>
            <w:hideMark/>
          </w:tcPr>
          <w:p w14:paraId="64E991F0" w14:textId="1B8D3D38" w:rsidR="007F4362" w:rsidRPr="007F4362" w:rsidRDefault="008E5CDC" w:rsidP="007F4362">
            <w:pPr>
              <w:spacing w:after="0"/>
              <w:jc w:val="left"/>
              <w:rPr>
                <w:szCs w:val="20"/>
              </w:rPr>
            </w:pPr>
            <w:r w:rsidRPr="007F4362">
              <w:rPr>
                <w:szCs w:val="20"/>
              </w:rPr>
              <w:t xml:space="preserve">Karima Ann </w:t>
            </w:r>
            <w:proofErr w:type="spellStart"/>
            <w:r w:rsidRPr="007F4362">
              <w:rPr>
                <w:szCs w:val="20"/>
              </w:rPr>
              <w:t>Moraby</w:t>
            </w:r>
            <w:proofErr w:type="spellEnd"/>
          </w:p>
        </w:tc>
        <w:tc>
          <w:tcPr>
            <w:tcW w:w="2388" w:type="dxa"/>
            <w:noWrap/>
            <w:hideMark/>
          </w:tcPr>
          <w:p w14:paraId="6F9097E0" w14:textId="77777777" w:rsidR="007F4362" w:rsidRPr="007F4362" w:rsidRDefault="007F4362" w:rsidP="007F4362">
            <w:pPr>
              <w:spacing w:after="0"/>
              <w:jc w:val="left"/>
              <w:rPr>
                <w:szCs w:val="20"/>
              </w:rPr>
            </w:pPr>
            <w:r w:rsidRPr="007F4362">
              <w:rPr>
                <w:szCs w:val="20"/>
              </w:rPr>
              <w:t>WEST CROYDON SA 5008</w:t>
            </w:r>
          </w:p>
        </w:tc>
        <w:tc>
          <w:tcPr>
            <w:tcW w:w="1366" w:type="dxa"/>
            <w:noWrap/>
            <w:hideMark/>
          </w:tcPr>
          <w:p w14:paraId="191F6310" w14:textId="77777777" w:rsidR="007F4362" w:rsidRPr="007F4362" w:rsidRDefault="007F4362" w:rsidP="007F4362">
            <w:pPr>
              <w:spacing w:after="0"/>
              <w:ind w:right="280"/>
              <w:jc w:val="right"/>
              <w:rPr>
                <w:szCs w:val="20"/>
              </w:rPr>
            </w:pPr>
            <w:r w:rsidRPr="007F4362">
              <w:rPr>
                <w:szCs w:val="20"/>
              </w:rPr>
              <w:t>113.14</w:t>
            </w:r>
          </w:p>
        </w:tc>
        <w:tc>
          <w:tcPr>
            <w:tcW w:w="2186" w:type="dxa"/>
            <w:noWrap/>
            <w:hideMark/>
          </w:tcPr>
          <w:p w14:paraId="64282BDC" w14:textId="77777777" w:rsidR="007F4362" w:rsidRPr="007F4362" w:rsidRDefault="007F4362" w:rsidP="007F4362">
            <w:pPr>
              <w:spacing w:after="0"/>
              <w:rPr>
                <w:szCs w:val="20"/>
              </w:rPr>
            </w:pPr>
            <w:r w:rsidRPr="007F4362">
              <w:rPr>
                <w:szCs w:val="20"/>
              </w:rPr>
              <w:t>21041868-9400370065</w:t>
            </w:r>
          </w:p>
        </w:tc>
        <w:tc>
          <w:tcPr>
            <w:tcW w:w="685" w:type="dxa"/>
          </w:tcPr>
          <w:p w14:paraId="742788F6" w14:textId="77777777" w:rsidR="007F4362" w:rsidRPr="007F4362" w:rsidRDefault="007F4362" w:rsidP="007F4362">
            <w:pPr>
              <w:spacing w:after="0"/>
              <w:rPr>
                <w:szCs w:val="20"/>
              </w:rPr>
            </w:pPr>
            <w:r w:rsidRPr="007F4362">
              <w:rPr>
                <w:szCs w:val="20"/>
              </w:rPr>
              <w:t>2016</w:t>
            </w:r>
          </w:p>
        </w:tc>
      </w:tr>
      <w:tr w:rsidR="007F4362" w:rsidRPr="007F4362" w14:paraId="26A60B79" w14:textId="77777777" w:rsidTr="00EA67DA">
        <w:tc>
          <w:tcPr>
            <w:tcW w:w="2725" w:type="dxa"/>
            <w:noWrap/>
            <w:hideMark/>
          </w:tcPr>
          <w:p w14:paraId="3A60A7BD" w14:textId="014F85E2" w:rsidR="007F4362" w:rsidRPr="007F4362" w:rsidRDefault="008E5CDC" w:rsidP="007F4362">
            <w:pPr>
              <w:spacing w:after="0"/>
              <w:jc w:val="left"/>
              <w:rPr>
                <w:szCs w:val="20"/>
              </w:rPr>
            </w:pPr>
            <w:r w:rsidRPr="007F4362">
              <w:rPr>
                <w:szCs w:val="20"/>
              </w:rPr>
              <w:t xml:space="preserve">Kary </w:t>
            </w:r>
            <w:proofErr w:type="spellStart"/>
            <w:r w:rsidRPr="007F4362">
              <w:rPr>
                <w:szCs w:val="20"/>
              </w:rPr>
              <w:t>Dav</w:t>
            </w:r>
            <w:proofErr w:type="spellEnd"/>
            <w:r w:rsidRPr="007F4362">
              <w:rPr>
                <w:szCs w:val="20"/>
              </w:rPr>
              <w:t xml:space="preserve"> Pty Ltd</w:t>
            </w:r>
          </w:p>
        </w:tc>
        <w:tc>
          <w:tcPr>
            <w:tcW w:w="2388" w:type="dxa"/>
            <w:noWrap/>
            <w:hideMark/>
          </w:tcPr>
          <w:p w14:paraId="290FD8C6" w14:textId="77777777" w:rsidR="007F4362" w:rsidRPr="007F4362" w:rsidRDefault="007F4362" w:rsidP="007F4362">
            <w:pPr>
              <w:spacing w:after="0"/>
              <w:jc w:val="left"/>
              <w:rPr>
                <w:szCs w:val="20"/>
              </w:rPr>
            </w:pPr>
            <w:r w:rsidRPr="007F4362">
              <w:rPr>
                <w:szCs w:val="20"/>
              </w:rPr>
              <w:t>Bowden SA 5007</w:t>
            </w:r>
          </w:p>
        </w:tc>
        <w:tc>
          <w:tcPr>
            <w:tcW w:w="1366" w:type="dxa"/>
            <w:noWrap/>
            <w:hideMark/>
          </w:tcPr>
          <w:p w14:paraId="5FFBF8F9" w14:textId="77777777" w:rsidR="007F4362" w:rsidRPr="007F4362" w:rsidRDefault="007F4362" w:rsidP="007F4362">
            <w:pPr>
              <w:spacing w:after="0"/>
              <w:ind w:right="280"/>
              <w:jc w:val="right"/>
              <w:rPr>
                <w:szCs w:val="20"/>
              </w:rPr>
            </w:pPr>
            <w:r w:rsidRPr="007F4362">
              <w:rPr>
                <w:szCs w:val="20"/>
              </w:rPr>
              <w:t>50.61</w:t>
            </w:r>
          </w:p>
        </w:tc>
        <w:tc>
          <w:tcPr>
            <w:tcW w:w="2186" w:type="dxa"/>
            <w:noWrap/>
            <w:hideMark/>
          </w:tcPr>
          <w:p w14:paraId="608B4883" w14:textId="77777777" w:rsidR="007F4362" w:rsidRPr="007F4362" w:rsidRDefault="007F4362" w:rsidP="007F4362">
            <w:pPr>
              <w:spacing w:after="0"/>
              <w:rPr>
                <w:szCs w:val="20"/>
              </w:rPr>
            </w:pPr>
            <w:r w:rsidRPr="007F4362">
              <w:rPr>
                <w:szCs w:val="20"/>
              </w:rPr>
              <w:t>7018915889-9400275341</w:t>
            </w:r>
          </w:p>
        </w:tc>
        <w:tc>
          <w:tcPr>
            <w:tcW w:w="685" w:type="dxa"/>
          </w:tcPr>
          <w:p w14:paraId="5A69C48C" w14:textId="77777777" w:rsidR="007F4362" w:rsidRPr="007F4362" w:rsidRDefault="007F4362" w:rsidP="007F4362">
            <w:pPr>
              <w:spacing w:after="0"/>
              <w:rPr>
                <w:szCs w:val="20"/>
              </w:rPr>
            </w:pPr>
            <w:r w:rsidRPr="007F4362">
              <w:rPr>
                <w:szCs w:val="20"/>
              </w:rPr>
              <w:t>2016</w:t>
            </w:r>
          </w:p>
        </w:tc>
      </w:tr>
      <w:tr w:rsidR="007F4362" w:rsidRPr="007F4362" w14:paraId="4C1A1771" w14:textId="77777777" w:rsidTr="00EA67DA">
        <w:tc>
          <w:tcPr>
            <w:tcW w:w="2725" w:type="dxa"/>
            <w:noWrap/>
            <w:hideMark/>
          </w:tcPr>
          <w:p w14:paraId="4B12E7EA" w14:textId="5C4DF846" w:rsidR="007F4362" w:rsidRPr="007F4362" w:rsidRDefault="008E5CDC" w:rsidP="007F4362">
            <w:pPr>
              <w:spacing w:after="0"/>
              <w:jc w:val="left"/>
              <w:rPr>
                <w:szCs w:val="20"/>
              </w:rPr>
            </w:pPr>
            <w:r w:rsidRPr="007F4362">
              <w:rPr>
                <w:szCs w:val="20"/>
              </w:rPr>
              <w:t xml:space="preserve">Karyn </w:t>
            </w:r>
            <w:proofErr w:type="spellStart"/>
            <w:r w:rsidRPr="007F4362">
              <w:rPr>
                <w:szCs w:val="20"/>
              </w:rPr>
              <w:t>Yeend</w:t>
            </w:r>
            <w:proofErr w:type="spellEnd"/>
          </w:p>
        </w:tc>
        <w:tc>
          <w:tcPr>
            <w:tcW w:w="2388" w:type="dxa"/>
            <w:noWrap/>
            <w:hideMark/>
          </w:tcPr>
          <w:p w14:paraId="2F57D65F" w14:textId="77777777" w:rsidR="007F4362" w:rsidRPr="007F4362" w:rsidRDefault="007F4362" w:rsidP="007F4362">
            <w:pPr>
              <w:spacing w:after="0"/>
              <w:jc w:val="left"/>
              <w:rPr>
                <w:szCs w:val="20"/>
              </w:rPr>
            </w:pPr>
            <w:r w:rsidRPr="007F4362">
              <w:rPr>
                <w:szCs w:val="20"/>
              </w:rPr>
              <w:t>CUMMINS SA 5631</w:t>
            </w:r>
          </w:p>
        </w:tc>
        <w:tc>
          <w:tcPr>
            <w:tcW w:w="1366" w:type="dxa"/>
            <w:noWrap/>
            <w:hideMark/>
          </w:tcPr>
          <w:p w14:paraId="57C7D699" w14:textId="77777777" w:rsidR="007F4362" w:rsidRPr="007F4362" w:rsidRDefault="007F4362" w:rsidP="007F4362">
            <w:pPr>
              <w:spacing w:after="0"/>
              <w:ind w:right="280"/>
              <w:jc w:val="right"/>
              <w:rPr>
                <w:szCs w:val="20"/>
              </w:rPr>
            </w:pPr>
            <w:r w:rsidRPr="007F4362">
              <w:rPr>
                <w:szCs w:val="20"/>
              </w:rPr>
              <w:t>82.18</w:t>
            </w:r>
          </w:p>
        </w:tc>
        <w:tc>
          <w:tcPr>
            <w:tcW w:w="2186" w:type="dxa"/>
            <w:noWrap/>
            <w:hideMark/>
          </w:tcPr>
          <w:p w14:paraId="28808E7D" w14:textId="77777777" w:rsidR="007F4362" w:rsidRPr="007F4362" w:rsidRDefault="007F4362" w:rsidP="007F4362">
            <w:pPr>
              <w:spacing w:after="0"/>
              <w:rPr>
                <w:szCs w:val="20"/>
              </w:rPr>
            </w:pPr>
            <w:r w:rsidRPr="007F4362">
              <w:rPr>
                <w:szCs w:val="20"/>
              </w:rPr>
              <w:t>7006488220-9140791392</w:t>
            </w:r>
          </w:p>
        </w:tc>
        <w:tc>
          <w:tcPr>
            <w:tcW w:w="685" w:type="dxa"/>
          </w:tcPr>
          <w:p w14:paraId="66E72241" w14:textId="77777777" w:rsidR="007F4362" w:rsidRPr="007F4362" w:rsidRDefault="007F4362" w:rsidP="007F4362">
            <w:pPr>
              <w:spacing w:after="0"/>
              <w:rPr>
                <w:szCs w:val="20"/>
              </w:rPr>
            </w:pPr>
            <w:r w:rsidRPr="007F4362">
              <w:rPr>
                <w:szCs w:val="20"/>
              </w:rPr>
              <w:t>2016</w:t>
            </w:r>
          </w:p>
        </w:tc>
      </w:tr>
      <w:tr w:rsidR="007F4362" w:rsidRPr="007F4362" w14:paraId="51E66AE2" w14:textId="77777777" w:rsidTr="00EA67DA">
        <w:tc>
          <w:tcPr>
            <w:tcW w:w="2725" w:type="dxa"/>
            <w:noWrap/>
            <w:hideMark/>
          </w:tcPr>
          <w:p w14:paraId="20021F3F" w14:textId="7CA2E687" w:rsidR="007F4362" w:rsidRPr="007F4362" w:rsidRDefault="008E5CDC" w:rsidP="007F4362">
            <w:pPr>
              <w:spacing w:after="0"/>
              <w:jc w:val="left"/>
              <w:rPr>
                <w:szCs w:val="20"/>
              </w:rPr>
            </w:pPr>
            <w:r w:rsidRPr="007F4362">
              <w:rPr>
                <w:szCs w:val="20"/>
              </w:rPr>
              <w:t xml:space="preserve">Katarina </w:t>
            </w:r>
            <w:proofErr w:type="spellStart"/>
            <w:r w:rsidRPr="007F4362">
              <w:rPr>
                <w:szCs w:val="20"/>
              </w:rPr>
              <w:t>Ljubej</w:t>
            </w:r>
            <w:proofErr w:type="spellEnd"/>
          </w:p>
        </w:tc>
        <w:tc>
          <w:tcPr>
            <w:tcW w:w="2388" w:type="dxa"/>
            <w:noWrap/>
            <w:hideMark/>
          </w:tcPr>
          <w:p w14:paraId="0C757B86" w14:textId="77777777" w:rsidR="007F4362" w:rsidRPr="007F4362" w:rsidRDefault="007F4362" w:rsidP="007F4362">
            <w:pPr>
              <w:spacing w:after="0"/>
              <w:jc w:val="left"/>
              <w:rPr>
                <w:szCs w:val="20"/>
              </w:rPr>
            </w:pPr>
            <w:r w:rsidRPr="007F4362">
              <w:rPr>
                <w:szCs w:val="20"/>
              </w:rPr>
              <w:t>ROSEWATER SA 5013</w:t>
            </w:r>
          </w:p>
        </w:tc>
        <w:tc>
          <w:tcPr>
            <w:tcW w:w="1366" w:type="dxa"/>
            <w:noWrap/>
            <w:hideMark/>
          </w:tcPr>
          <w:p w14:paraId="121069AC" w14:textId="77777777" w:rsidR="007F4362" w:rsidRPr="007F4362" w:rsidRDefault="007F4362" w:rsidP="007F4362">
            <w:pPr>
              <w:spacing w:after="0"/>
              <w:ind w:right="280"/>
              <w:jc w:val="right"/>
              <w:rPr>
                <w:szCs w:val="20"/>
              </w:rPr>
            </w:pPr>
            <w:r w:rsidRPr="007F4362">
              <w:rPr>
                <w:szCs w:val="20"/>
              </w:rPr>
              <w:t>164.68</w:t>
            </w:r>
          </w:p>
        </w:tc>
        <w:tc>
          <w:tcPr>
            <w:tcW w:w="2186" w:type="dxa"/>
            <w:noWrap/>
            <w:hideMark/>
          </w:tcPr>
          <w:p w14:paraId="1AB2A27C" w14:textId="77777777" w:rsidR="007F4362" w:rsidRPr="007F4362" w:rsidRDefault="007F4362" w:rsidP="007F4362">
            <w:pPr>
              <w:spacing w:after="0"/>
              <w:rPr>
                <w:szCs w:val="20"/>
              </w:rPr>
            </w:pPr>
            <w:r w:rsidRPr="007F4362">
              <w:rPr>
                <w:szCs w:val="20"/>
              </w:rPr>
              <w:t>87077913-9104263712</w:t>
            </w:r>
          </w:p>
        </w:tc>
        <w:tc>
          <w:tcPr>
            <w:tcW w:w="685" w:type="dxa"/>
          </w:tcPr>
          <w:p w14:paraId="52102EF6" w14:textId="77777777" w:rsidR="007F4362" w:rsidRPr="007F4362" w:rsidRDefault="007F4362" w:rsidP="007F4362">
            <w:pPr>
              <w:spacing w:after="0"/>
              <w:rPr>
                <w:szCs w:val="20"/>
              </w:rPr>
            </w:pPr>
            <w:r w:rsidRPr="007F4362">
              <w:rPr>
                <w:szCs w:val="20"/>
              </w:rPr>
              <w:t>2016</w:t>
            </w:r>
          </w:p>
        </w:tc>
      </w:tr>
      <w:tr w:rsidR="007F4362" w:rsidRPr="007F4362" w14:paraId="635AE786" w14:textId="77777777" w:rsidTr="00EA67DA">
        <w:tc>
          <w:tcPr>
            <w:tcW w:w="2725" w:type="dxa"/>
            <w:noWrap/>
            <w:hideMark/>
          </w:tcPr>
          <w:p w14:paraId="0F9F3FF0" w14:textId="1B01B147" w:rsidR="007F4362" w:rsidRPr="007F4362" w:rsidRDefault="008E5CDC" w:rsidP="007F4362">
            <w:pPr>
              <w:spacing w:after="0"/>
              <w:jc w:val="left"/>
              <w:rPr>
                <w:szCs w:val="20"/>
              </w:rPr>
            </w:pPr>
            <w:r w:rsidRPr="007F4362">
              <w:rPr>
                <w:szCs w:val="20"/>
              </w:rPr>
              <w:t>Kate Harry</w:t>
            </w:r>
          </w:p>
        </w:tc>
        <w:tc>
          <w:tcPr>
            <w:tcW w:w="2388" w:type="dxa"/>
            <w:noWrap/>
            <w:hideMark/>
          </w:tcPr>
          <w:p w14:paraId="6B6499E0" w14:textId="77777777" w:rsidR="007F4362" w:rsidRPr="007F4362" w:rsidRDefault="007F4362" w:rsidP="007F4362">
            <w:pPr>
              <w:spacing w:after="0"/>
              <w:jc w:val="left"/>
              <w:rPr>
                <w:szCs w:val="20"/>
              </w:rPr>
            </w:pPr>
            <w:r w:rsidRPr="007F4362">
              <w:rPr>
                <w:szCs w:val="20"/>
              </w:rPr>
              <w:t>SOMERTON PARK SA 5044</w:t>
            </w:r>
          </w:p>
        </w:tc>
        <w:tc>
          <w:tcPr>
            <w:tcW w:w="1366" w:type="dxa"/>
            <w:noWrap/>
            <w:hideMark/>
          </w:tcPr>
          <w:p w14:paraId="0D700F5A" w14:textId="77777777" w:rsidR="007F4362" w:rsidRPr="007F4362" w:rsidRDefault="007F4362" w:rsidP="007F4362">
            <w:pPr>
              <w:spacing w:after="0"/>
              <w:ind w:right="280"/>
              <w:jc w:val="right"/>
              <w:rPr>
                <w:szCs w:val="20"/>
              </w:rPr>
            </w:pPr>
            <w:r w:rsidRPr="007F4362">
              <w:rPr>
                <w:szCs w:val="20"/>
              </w:rPr>
              <w:t>245.09</w:t>
            </w:r>
          </w:p>
        </w:tc>
        <w:tc>
          <w:tcPr>
            <w:tcW w:w="2186" w:type="dxa"/>
            <w:noWrap/>
            <w:hideMark/>
          </w:tcPr>
          <w:p w14:paraId="1F09B59B" w14:textId="77777777" w:rsidR="007F4362" w:rsidRPr="007F4362" w:rsidRDefault="007F4362" w:rsidP="007F4362">
            <w:pPr>
              <w:spacing w:after="0"/>
              <w:rPr>
                <w:szCs w:val="20"/>
              </w:rPr>
            </w:pPr>
            <w:r w:rsidRPr="007F4362">
              <w:rPr>
                <w:szCs w:val="20"/>
              </w:rPr>
              <w:t>24499881-9002420140</w:t>
            </w:r>
          </w:p>
        </w:tc>
        <w:tc>
          <w:tcPr>
            <w:tcW w:w="685" w:type="dxa"/>
          </w:tcPr>
          <w:p w14:paraId="5288C0D7" w14:textId="77777777" w:rsidR="007F4362" w:rsidRPr="007F4362" w:rsidRDefault="007F4362" w:rsidP="007F4362">
            <w:pPr>
              <w:spacing w:after="0"/>
              <w:rPr>
                <w:szCs w:val="20"/>
              </w:rPr>
            </w:pPr>
            <w:r w:rsidRPr="007F4362">
              <w:rPr>
                <w:szCs w:val="20"/>
              </w:rPr>
              <w:t>2016</w:t>
            </w:r>
          </w:p>
        </w:tc>
      </w:tr>
      <w:tr w:rsidR="007F4362" w:rsidRPr="007F4362" w14:paraId="0C58555E" w14:textId="77777777" w:rsidTr="00EA67DA">
        <w:tc>
          <w:tcPr>
            <w:tcW w:w="2725" w:type="dxa"/>
            <w:noWrap/>
            <w:hideMark/>
          </w:tcPr>
          <w:p w14:paraId="3170DD57" w14:textId="70DAEA6E" w:rsidR="007F4362" w:rsidRPr="007F4362" w:rsidRDefault="008E5CDC" w:rsidP="007F4362">
            <w:pPr>
              <w:spacing w:after="0"/>
              <w:jc w:val="left"/>
              <w:rPr>
                <w:szCs w:val="20"/>
              </w:rPr>
            </w:pPr>
            <w:r w:rsidRPr="007F4362">
              <w:rPr>
                <w:szCs w:val="20"/>
              </w:rPr>
              <w:t>Kate Lawson</w:t>
            </w:r>
          </w:p>
        </w:tc>
        <w:tc>
          <w:tcPr>
            <w:tcW w:w="2388" w:type="dxa"/>
            <w:noWrap/>
            <w:hideMark/>
          </w:tcPr>
          <w:p w14:paraId="51E82E64" w14:textId="77777777" w:rsidR="007F4362" w:rsidRPr="007F4362" w:rsidRDefault="007F4362" w:rsidP="007F4362">
            <w:pPr>
              <w:spacing w:after="0"/>
              <w:jc w:val="left"/>
              <w:rPr>
                <w:szCs w:val="20"/>
              </w:rPr>
            </w:pPr>
            <w:r w:rsidRPr="007F4362">
              <w:rPr>
                <w:szCs w:val="20"/>
              </w:rPr>
              <w:t>STURT SA 5047</w:t>
            </w:r>
          </w:p>
        </w:tc>
        <w:tc>
          <w:tcPr>
            <w:tcW w:w="1366" w:type="dxa"/>
            <w:noWrap/>
            <w:hideMark/>
          </w:tcPr>
          <w:p w14:paraId="53489FB9" w14:textId="77777777" w:rsidR="007F4362" w:rsidRPr="007F4362" w:rsidRDefault="007F4362" w:rsidP="007F4362">
            <w:pPr>
              <w:spacing w:after="0"/>
              <w:ind w:right="280"/>
              <w:jc w:val="right"/>
              <w:rPr>
                <w:szCs w:val="20"/>
              </w:rPr>
            </w:pPr>
            <w:r w:rsidRPr="007F4362">
              <w:rPr>
                <w:szCs w:val="20"/>
              </w:rPr>
              <w:t>37.82</w:t>
            </w:r>
          </w:p>
        </w:tc>
        <w:tc>
          <w:tcPr>
            <w:tcW w:w="2186" w:type="dxa"/>
            <w:noWrap/>
            <w:hideMark/>
          </w:tcPr>
          <w:p w14:paraId="24245D8A" w14:textId="77777777" w:rsidR="007F4362" w:rsidRPr="007F4362" w:rsidRDefault="007F4362" w:rsidP="007F4362">
            <w:pPr>
              <w:spacing w:after="0"/>
              <w:rPr>
                <w:szCs w:val="20"/>
              </w:rPr>
            </w:pPr>
            <w:r w:rsidRPr="007F4362">
              <w:rPr>
                <w:szCs w:val="20"/>
              </w:rPr>
              <w:t>70041322-9400901261</w:t>
            </w:r>
          </w:p>
        </w:tc>
        <w:tc>
          <w:tcPr>
            <w:tcW w:w="685" w:type="dxa"/>
          </w:tcPr>
          <w:p w14:paraId="22254F1A" w14:textId="77777777" w:rsidR="007F4362" w:rsidRPr="007F4362" w:rsidRDefault="007F4362" w:rsidP="007F4362">
            <w:pPr>
              <w:spacing w:after="0"/>
              <w:rPr>
                <w:szCs w:val="20"/>
              </w:rPr>
            </w:pPr>
            <w:r w:rsidRPr="007F4362">
              <w:rPr>
                <w:szCs w:val="20"/>
              </w:rPr>
              <w:t>2016</w:t>
            </w:r>
          </w:p>
        </w:tc>
      </w:tr>
      <w:tr w:rsidR="007F4362" w:rsidRPr="007F4362" w14:paraId="33F4C5C1" w14:textId="77777777" w:rsidTr="00EA67DA">
        <w:tc>
          <w:tcPr>
            <w:tcW w:w="2725" w:type="dxa"/>
            <w:noWrap/>
            <w:hideMark/>
          </w:tcPr>
          <w:p w14:paraId="33CF9E1D" w14:textId="213D37FA" w:rsidR="007F4362" w:rsidRPr="007F4362" w:rsidRDefault="008E5CDC" w:rsidP="007F4362">
            <w:pPr>
              <w:spacing w:after="0"/>
              <w:jc w:val="left"/>
              <w:rPr>
                <w:szCs w:val="20"/>
              </w:rPr>
            </w:pPr>
            <w:r w:rsidRPr="007F4362">
              <w:rPr>
                <w:szCs w:val="20"/>
              </w:rPr>
              <w:t>Kate Louise Gerard</w:t>
            </w:r>
          </w:p>
        </w:tc>
        <w:tc>
          <w:tcPr>
            <w:tcW w:w="2388" w:type="dxa"/>
            <w:noWrap/>
            <w:hideMark/>
          </w:tcPr>
          <w:p w14:paraId="3EF18365" w14:textId="77777777" w:rsidR="007F4362" w:rsidRPr="007F4362" w:rsidRDefault="007F4362" w:rsidP="007F4362">
            <w:pPr>
              <w:spacing w:after="0"/>
              <w:jc w:val="left"/>
              <w:rPr>
                <w:szCs w:val="20"/>
              </w:rPr>
            </w:pPr>
            <w:r w:rsidRPr="007F4362">
              <w:rPr>
                <w:szCs w:val="20"/>
              </w:rPr>
              <w:t>CRAFERS SA 5152</w:t>
            </w:r>
          </w:p>
        </w:tc>
        <w:tc>
          <w:tcPr>
            <w:tcW w:w="1366" w:type="dxa"/>
            <w:noWrap/>
            <w:hideMark/>
          </w:tcPr>
          <w:p w14:paraId="524A90C2" w14:textId="77777777" w:rsidR="007F4362" w:rsidRPr="007F4362" w:rsidRDefault="007F4362" w:rsidP="007F4362">
            <w:pPr>
              <w:spacing w:after="0"/>
              <w:ind w:right="280"/>
              <w:jc w:val="right"/>
              <w:rPr>
                <w:szCs w:val="20"/>
              </w:rPr>
            </w:pPr>
            <w:r w:rsidRPr="007F4362">
              <w:rPr>
                <w:szCs w:val="20"/>
              </w:rPr>
              <w:t>760.04</w:t>
            </w:r>
          </w:p>
        </w:tc>
        <w:tc>
          <w:tcPr>
            <w:tcW w:w="2186" w:type="dxa"/>
            <w:noWrap/>
            <w:hideMark/>
          </w:tcPr>
          <w:p w14:paraId="11A03EDE" w14:textId="77777777" w:rsidR="007F4362" w:rsidRPr="007F4362" w:rsidRDefault="007F4362" w:rsidP="007F4362">
            <w:pPr>
              <w:spacing w:after="0"/>
              <w:rPr>
                <w:szCs w:val="20"/>
              </w:rPr>
            </w:pPr>
            <w:r w:rsidRPr="007F4362">
              <w:rPr>
                <w:szCs w:val="20"/>
              </w:rPr>
              <w:t>60495413-9035739316</w:t>
            </w:r>
          </w:p>
        </w:tc>
        <w:tc>
          <w:tcPr>
            <w:tcW w:w="685" w:type="dxa"/>
          </w:tcPr>
          <w:p w14:paraId="4B987CB3" w14:textId="77777777" w:rsidR="007F4362" w:rsidRPr="007F4362" w:rsidRDefault="007F4362" w:rsidP="007F4362">
            <w:pPr>
              <w:spacing w:after="0"/>
              <w:rPr>
                <w:szCs w:val="20"/>
              </w:rPr>
            </w:pPr>
            <w:r w:rsidRPr="007F4362">
              <w:rPr>
                <w:szCs w:val="20"/>
              </w:rPr>
              <w:t>2016</w:t>
            </w:r>
          </w:p>
        </w:tc>
      </w:tr>
      <w:tr w:rsidR="007F4362" w:rsidRPr="007F4362" w14:paraId="3A34907E" w14:textId="77777777" w:rsidTr="00EA67DA">
        <w:tc>
          <w:tcPr>
            <w:tcW w:w="2725" w:type="dxa"/>
            <w:noWrap/>
            <w:hideMark/>
          </w:tcPr>
          <w:p w14:paraId="50535813" w14:textId="43DF3345" w:rsidR="007F4362" w:rsidRPr="007F4362" w:rsidRDefault="008E5CDC" w:rsidP="007F4362">
            <w:pPr>
              <w:spacing w:after="0"/>
              <w:jc w:val="left"/>
              <w:rPr>
                <w:szCs w:val="20"/>
              </w:rPr>
            </w:pPr>
            <w:r w:rsidRPr="007F4362">
              <w:rPr>
                <w:szCs w:val="20"/>
              </w:rPr>
              <w:t>Kate Symons</w:t>
            </w:r>
          </w:p>
        </w:tc>
        <w:tc>
          <w:tcPr>
            <w:tcW w:w="2388" w:type="dxa"/>
            <w:noWrap/>
            <w:hideMark/>
          </w:tcPr>
          <w:p w14:paraId="2866BE60" w14:textId="77777777" w:rsidR="007F4362" w:rsidRPr="007F4362" w:rsidRDefault="007F4362" w:rsidP="007F4362">
            <w:pPr>
              <w:spacing w:after="0"/>
              <w:jc w:val="left"/>
              <w:rPr>
                <w:szCs w:val="20"/>
              </w:rPr>
            </w:pPr>
            <w:r w:rsidRPr="007F4362">
              <w:rPr>
                <w:szCs w:val="20"/>
              </w:rPr>
              <w:t>BLAIR ATHOL SA 5084</w:t>
            </w:r>
          </w:p>
        </w:tc>
        <w:tc>
          <w:tcPr>
            <w:tcW w:w="1366" w:type="dxa"/>
            <w:noWrap/>
            <w:hideMark/>
          </w:tcPr>
          <w:p w14:paraId="08A22AD1" w14:textId="77777777" w:rsidR="007F4362" w:rsidRPr="007F4362" w:rsidRDefault="007F4362" w:rsidP="007F4362">
            <w:pPr>
              <w:spacing w:after="0"/>
              <w:ind w:right="280"/>
              <w:jc w:val="right"/>
              <w:rPr>
                <w:szCs w:val="20"/>
              </w:rPr>
            </w:pPr>
            <w:r w:rsidRPr="007F4362">
              <w:rPr>
                <w:szCs w:val="20"/>
              </w:rPr>
              <w:t>12.20</w:t>
            </w:r>
          </w:p>
        </w:tc>
        <w:tc>
          <w:tcPr>
            <w:tcW w:w="2186" w:type="dxa"/>
            <w:noWrap/>
            <w:hideMark/>
          </w:tcPr>
          <w:p w14:paraId="50514168" w14:textId="77777777" w:rsidR="007F4362" w:rsidRPr="007F4362" w:rsidRDefault="007F4362" w:rsidP="007F4362">
            <w:pPr>
              <w:spacing w:after="0"/>
              <w:rPr>
                <w:szCs w:val="20"/>
              </w:rPr>
            </w:pPr>
            <w:r w:rsidRPr="007F4362">
              <w:rPr>
                <w:szCs w:val="20"/>
              </w:rPr>
              <w:t>7027223051-9401706945</w:t>
            </w:r>
          </w:p>
        </w:tc>
        <w:tc>
          <w:tcPr>
            <w:tcW w:w="685" w:type="dxa"/>
          </w:tcPr>
          <w:p w14:paraId="5847166F" w14:textId="77777777" w:rsidR="007F4362" w:rsidRPr="007F4362" w:rsidRDefault="007F4362" w:rsidP="007F4362">
            <w:pPr>
              <w:spacing w:after="0"/>
              <w:rPr>
                <w:szCs w:val="20"/>
              </w:rPr>
            </w:pPr>
            <w:r w:rsidRPr="007F4362">
              <w:rPr>
                <w:szCs w:val="20"/>
              </w:rPr>
              <w:t>2016</w:t>
            </w:r>
          </w:p>
        </w:tc>
      </w:tr>
      <w:tr w:rsidR="007F4362" w:rsidRPr="007F4362" w14:paraId="3431A43F" w14:textId="77777777" w:rsidTr="00EA67DA">
        <w:tc>
          <w:tcPr>
            <w:tcW w:w="2725" w:type="dxa"/>
            <w:noWrap/>
            <w:hideMark/>
          </w:tcPr>
          <w:p w14:paraId="0D980865" w14:textId="04C463E5" w:rsidR="007F4362" w:rsidRPr="007F4362" w:rsidRDefault="008E5CDC" w:rsidP="007F4362">
            <w:pPr>
              <w:spacing w:after="0"/>
              <w:jc w:val="left"/>
              <w:rPr>
                <w:szCs w:val="20"/>
              </w:rPr>
            </w:pPr>
            <w:proofErr w:type="spellStart"/>
            <w:r w:rsidRPr="007F4362">
              <w:rPr>
                <w:szCs w:val="20"/>
              </w:rPr>
              <w:t>Katharin</w:t>
            </w:r>
            <w:proofErr w:type="spellEnd"/>
            <w:r w:rsidRPr="007F4362">
              <w:rPr>
                <w:szCs w:val="20"/>
              </w:rPr>
              <w:t xml:space="preserve"> </w:t>
            </w:r>
            <w:proofErr w:type="spellStart"/>
            <w:r w:rsidRPr="007F4362">
              <w:rPr>
                <w:szCs w:val="20"/>
              </w:rPr>
              <w:t>Chapley</w:t>
            </w:r>
            <w:proofErr w:type="spellEnd"/>
          </w:p>
        </w:tc>
        <w:tc>
          <w:tcPr>
            <w:tcW w:w="2388" w:type="dxa"/>
            <w:noWrap/>
            <w:hideMark/>
          </w:tcPr>
          <w:p w14:paraId="1C86BD45" w14:textId="77777777" w:rsidR="007F4362" w:rsidRPr="007F4362" w:rsidRDefault="007F4362" w:rsidP="007F4362">
            <w:pPr>
              <w:spacing w:after="0"/>
              <w:jc w:val="left"/>
              <w:rPr>
                <w:szCs w:val="20"/>
              </w:rPr>
            </w:pPr>
            <w:r w:rsidRPr="007F4362">
              <w:rPr>
                <w:szCs w:val="20"/>
              </w:rPr>
              <w:t>ROSSLYN PARK SA 5072</w:t>
            </w:r>
          </w:p>
        </w:tc>
        <w:tc>
          <w:tcPr>
            <w:tcW w:w="1366" w:type="dxa"/>
            <w:noWrap/>
            <w:hideMark/>
          </w:tcPr>
          <w:p w14:paraId="7817CAD7" w14:textId="77777777" w:rsidR="007F4362" w:rsidRPr="007F4362" w:rsidRDefault="007F4362" w:rsidP="007F4362">
            <w:pPr>
              <w:spacing w:after="0"/>
              <w:ind w:right="280"/>
              <w:jc w:val="right"/>
              <w:rPr>
                <w:szCs w:val="20"/>
              </w:rPr>
            </w:pPr>
            <w:r w:rsidRPr="007F4362">
              <w:rPr>
                <w:szCs w:val="20"/>
              </w:rPr>
              <w:t>39.93</w:t>
            </w:r>
          </w:p>
        </w:tc>
        <w:tc>
          <w:tcPr>
            <w:tcW w:w="2186" w:type="dxa"/>
            <w:noWrap/>
            <w:hideMark/>
          </w:tcPr>
          <w:p w14:paraId="43CDA4F3" w14:textId="77777777" w:rsidR="007F4362" w:rsidRPr="007F4362" w:rsidRDefault="007F4362" w:rsidP="007F4362">
            <w:pPr>
              <w:spacing w:after="0"/>
              <w:rPr>
                <w:szCs w:val="20"/>
              </w:rPr>
            </w:pPr>
            <w:r w:rsidRPr="007F4362">
              <w:rPr>
                <w:szCs w:val="20"/>
              </w:rPr>
              <w:t>7093768617</w:t>
            </w:r>
          </w:p>
        </w:tc>
        <w:tc>
          <w:tcPr>
            <w:tcW w:w="685" w:type="dxa"/>
          </w:tcPr>
          <w:p w14:paraId="433DC815" w14:textId="77777777" w:rsidR="007F4362" w:rsidRPr="007F4362" w:rsidRDefault="007F4362" w:rsidP="007F4362">
            <w:pPr>
              <w:spacing w:after="0"/>
              <w:rPr>
                <w:szCs w:val="20"/>
              </w:rPr>
            </w:pPr>
            <w:r w:rsidRPr="007F4362">
              <w:rPr>
                <w:szCs w:val="20"/>
              </w:rPr>
              <w:t>2016</w:t>
            </w:r>
          </w:p>
        </w:tc>
      </w:tr>
      <w:tr w:rsidR="007F4362" w:rsidRPr="007F4362" w14:paraId="18323CBB" w14:textId="77777777" w:rsidTr="00EA67DA">
        <w:tc>
          <w:tcPr>
            <w:tcW w:w="2725" w:type="dxa"/>
            <w:noWrap/>
            <w:hideMark/>
          </w:tcPr>
          <w:p w14:paraId="6F76DDD3" w14:textId="0EE7B79D" w:rsidR="007F4362" w:rsidRPr="007F4362" w:rsidRDefault="008E5CDC" w:rsidP="007F4362">
            <w:pPr>
              <w:spacing w:after="0"/>
              <w:jc w:val="left"/>
              <w:rPr>
                <w:szCs w:val="20"/>
              </w:rPr>
            </w:pPr>
            <w:r w:rsidRPr="007F4362">
              <w:rPr>
                <w:szCs w:val="20"/>
              </w:rPr>
              <w:t>Katherine Boyd</w:t>
            </w:r>
          </w:p>
        </w:tc>
        <w:tc>
          <w:tcPr>
            <w:tcW w:w="2388" w:type="dxa"/>
            <w:noWrap/>
            <w:hideMark/>
          </w:tcPr>
          <w:p w14:paraId="3E28D8CB" w14:textId="77777777" w:rsidR="007F4362" w:rsidRPr="007F4362" w:rsidRDefault="007F4362" w:rsidP="007F4362">
            <w:pPr>
              <w:spacing w:after="0"/>
              <w:jc w:val="left"/>
              <w:rPr>
                <w:szCs w:val="20"/>
              </w:rPr>
            </w:pPr>
            <w:r w:rsidRPr="007F4362">
              <w:rPr>
                <w:szCs w:val="20"/>
              </w:rPr>
              <w:t>CLOVELLY PARK SA 5042</w:t>
            </w:r>
          </w:p>
        </w:tc>
        <w:tc>
          <w:tcPr>
            <w:tcW w:w="1366" w:type="dxa"/>
            <w:noWrap/>
            <w:hideMark/>
          </w:tcPr>
          <w:p w14:paraId="4011C860" w14:textId="77777777" w:rsidR="007F4362" w:rsidRPr="007F4362" w:rsidRDefault="007F4362" w:rsidP="007F4362">
            <w:pPr>
              <w:spacing w:after="0"/>
              <w:ind w:right="280"/>
              <w:jc w:val="right"/>
              <w:rPr>
                <w:szCs w:val="20"/>
              </w:rPr>
            </w:pPr>
            <w:r w:rsidRPr="007F4362">
              <w:rPr>
                <w:szCs w:val="20"/>
              </w:rPr>
              <w:t>398.52</w:t>
            </w:r>
          </w:p>
        </w:tc>
        <w:tc>
          <w:tcPr>
            <w:tcW w:w="2186" w:type="dxa"/>
            <w:noWrap/>
            <w:hideMark/>
          </w:tcPr>
          <w:p w14:paraId="0540E28C" w14:textId="77777777" w:rsidR="007F4362" w:rsidRPr="007F4362" w:rsidRDefault="007F4362" w:rsidP="007F4362">
            <w:pPr>
              <w:spacing w:after="0"/>
              <w:rPr>
                <w:szCs w:val="20"/>
              </w:rPr>
            </w:pPr>
            <w:r w:rsidRPr="007F4362">
              <w:rPr>
                <w:szCs w:val="20"/>
              </w:rPr>
              <w:t>97870059-9085837787</w:t>
            </w:r>
          </w:p>
        </w:tc>
        <w:tc>
          <w:tcPr>
            <w:tcW w:w="685" w:type="dxa"/>
          </w:tcPr>
          <w:p w14:paraId="253FB5E8" w14:textId="77777777" w:rsidR="007F4362" w:rsidRPr="007F4362" w:rsidRDefault="007F4362" w:rsidP="007F4362">
            <w:pPr>
              <w:spacing w:after="0"/>
              <w:rPr>
                <w:szCs w:val="20"/>
              </w:rPr>
            </w:pPr>
            <w:r w:rsidRPr="007F4362">
              <w:rPr>
                <w:szCs w:val="20"/>
              </w:rPr>
              <w:t>2016</w:t>
            </w:r>
          </w:p>
        </w:tc>
      </w:tr>
      <w:tr w:rsidR="007F4362" w:rsidRPr="007F4362" w14:paraId="66EDFB60" w14:textId="77777777" w:rsidTr="00EA67DA">
        <w:tc>
          <w:tcPr>
            <w:tcW w:w="2725" w:type="dxa"/>
            <w:noWrap/>
            <w:hideMark/>
          </w:tcPr>
          <w:p w14:paraId="5A50954B" w14:textId="2905DC35" w:rsidR="007F4362" w:rsidRPr="007F4362" w:rsidRDefault="008E5CDC" w:rsidP="007F4362">
            <w:pPr>
              <w:spacing w:after="0"/>
              <w:jc w:val="left"/>
              <w:rPr>
                <w:szCs w:val="20"/>
              </w:rPr>
            </w:pPr>
            <w:r w:rsidRPr="007F4362">
              <w:rPr>
                <w:szCs w:val="20"/>
              </w:rPr>
              <w:t>Katherine Jane Wilkin</w:t>
            </w:r>
          </w:p>
        </w:tc>
        <w:tc>
          <w:tcPr>
            <w:tcW w:w="2388" w:type="dxa"/>
            <w:noWrap/>
            <w:hideMark/>
          </w:tcPr>
          <w:p w14:paraId="607C4366" w14:textId="77777777" w:rsidR="007F4362" w:rsidRPr="007F4362" w:rsidRDefault="007F4362" w:rsidP="007F4362">
            <w:pPr>
              <w:spacing w:after="0"/>
              <w:jc w:val="left"/>
              <w:rPr>
                <w:szCs w:val="20"/>
              </w:rPr>
            </w:pPr>
            <w:r w:rsidRPr="007F4362">
              <w:rPr>
                <w:szCs w:val="20"/>
              </w:rPr>
              <w:t>GLENSIDE SA 5065</w:t>
            </w:r>
          </w:p>
        </w:tc>
        <w:tc>
          <w:tcPr>
            <w:tcW w:w="1366" w:type="dxa"/>
            <w:noWrap/>
            <w:hideMark/>
          </w:tcPr>
          <w:p w14:paraId="1A328223" w14:textId="77777777" w:rsidR="007F4362" w:rsidRPr="007F4362" w:rsidRDefault="007F4362" w:rsidP="007F4362">
            <w:pPr>
              <w:spacing w:after="0"/>
              <w:ind w:right="280"/>
              <w:jc w:val="right"/>
              <w:rPr>
                <w:szCs w:val="20"/>
              </w:rPr>
            </w:pPr>
            <w:r w:rsidRPr="007F4362">
              <w:rPr>
                <w:szCs w:val="20"/>
              </w:rPr>
              <w:t>21.24</w:t>
            </w:r>
          </w:p>
        </w:tc>
        <w:tc>
          <w:tcPr>
            <w:tcW w:w="2186" w:type="dxa"/>
            <w:noWrap/>
            <w:hideMark/>
          </w:tcPr>
          <w:p w14:paraId="1EB749A4" w14:textId="77777777" w:rsidR="007F4362" w:rsidRPr="007F4362" w:rsidRDefault="007F4362" w:rsidP="007F4362">
            <w:pPr>
              <w:spacing w:after="0"/>
              <w:rPr>
                <w:szCs w:val="20"/>
              </w:rPr>
            </w:pPr>
            <w:r w:rsidRPr="007F4362">
              <w:rPr>
                <w:szCs w:val="20"/>
              </w:rPr>
              <w:t>55968416-9035833676</w:t>
            </w:r>
          </w:p>
        </w:tc>
        <w:tc>
          <w:tcPr>
            <w:tcW w:w="685" w:type="dxa"/>
          </w:tcPr>
          <w:p w14:paraId="7890D2A5" w14:textId="77777777" w:rsidR="007F4362" w:rsidRPr="007F4362" w:rsidRDefault="007F4362" w:rsidP="007F4362">
            <w:pPr>
              <w:spacing w:after="0"/>
              <w:rPr>
                <w:szCs w:val="20"/>
              </w:rPr>
            </w:pPr>
            <w:r w:rsidRPr="007F4362">
              <w:rPr>
                <w:szCs w:val="20"/>
              </w:rPr>
              <w:t>2016</w:t>
            </w:r>
          </w:p>
        </w:tc>
      </w:tr>
      <w:tr w:rsidR="007F4362" w:rsidRPr="007F4362" w14:paraId="0FF933AE" w14:textId="77777777" w:rsidTr="00EA67DA">
        <w:tc>
          <w:tcPr>
            <w:tcW w:w="2725" w:type="dxa"/>
            <w:noWrap/>
            <w:hideMark/>
          </w:tcPr>
          <w:p w14:paraId="52D18065" w14:textId="0785CFE2" w:rsidR="007F4362" w:rsidRPr="007F4362" w:rsidRDefault="007F4362" w:rsidP="007F4362">
            <w:pPr>
              <w:spacing w:after="0"/>
              <w:jc w:val="left"/>
              <w:rPr>
                <w:szCs w:val="20"/>
              </w:rPr>
            </w:pPr>
            <w:r w:rsidRPr="007F4362">
              <w:rPr>
                <w:szCs w:val="20"/>
              </w:rPr>
              <w:t xml:space="preserve">Katherine M E </w:t>
            </w:r>
            <w:proofErr w:type="spellStart"/>
            <w:r w:rsidR="008E5CDC" w:rsidRPr="007F4362">
              <w:rPr>
                <w:szCs w:val="20"/>
              </w:rPr>
              <w:t>D'arcy</w:t>
            </w:r>
            <w:proofErr w:type="spellEnd"/>
            <w:r w:rsidR="008E5CDC" w:rsidRPr="007F4362">
              <w:rPr>
                <w:szCs w:val="20"/>
              </w:rPr>
              <w:t>-</w:t>
            </w:r>
            <w:r w:rsidRPr="007F4362">
              <w:rPr>
                <w:szCs w:val="20"/>
              </w:rPr>
              <w:t>Clarke</w:t>
            </w:r>
          </w:p>
        </w:tc>
        <w:tc>
          <w:tcPr>
            <w:tcW w:w="2388" w:type="dxa"/>
            <w:noWrap/>
            <w:hideMark/>
          </w:tcPr>
          <w:p w14:paraId="4A377975" w14:textId="77777777" w:rsidR="007F4362" w:rsidRPr="007F4362" w:rsidRDefault="007F4362" w:rsidP="007F4362">
            <w:pPr>
              <w:spacing w:after="0"/>
              <w:jc w:val="left"/>
              <w:rPr>
                <w:szCs w:val="20"/>
              </w:rPr>
            </w:pPr>
            <w:r w:rsidRPr="007F4362">
              <w:rPr>
                <w:szCs w:val="20"/>
              </w:rPr>
              <w:t>CAMPBELLTOWN SA 5074</w:t>
            </w:r>
          </w:p>
        </w:tc>
        <w:tc>
          <w:tcPr>
            <w:tcW w:w="1366" w:type="dxa"/>
            <w:noWrap/>
            <w:hideMark/>
          </w:tcPr>
          <w:p w14:paraId="4D3B6461" w14:textId="77777777" w:rsidR="007F4362" w:rsidRPr="007F4362" w:rsidRDefault="007F4362" w:rsidP="007F4362">
            <w:pPr>
              <w:spacing w:after="0"/>
              <w:ind w:right="280"/>
              <w:jc w:val="right"/>
              <w:rPr>
                <w:szCs w:val="20"/>
              </w:rPr>
            </w:pPr>
            <w:r w:rsidRPr="007F4362">
              <w:rPr>
                <w:szCs w:val="20"/>
              </w:rPr>
              <w:t>70.12</w:t>
            </w:r>
          </w:p>
        </w:tc>
        <w:tc>
          <w:tcPr>
            <w:tcW w:w="2186" w:type="dxa"/>
            <w:noWrap/>
            <w:hideMark/>
          </w:tcPr>
          <w:p w14:paraId="7A86C622" w14:textId="77777777" w:rsidR="007F4362" w:rsidRPr="007F4362" w:rsidRDefault="007F4362" w:rsidP="007F4362">
            <w:pPr>
              <w:spacing w:after="0"/>
              <w:rPr>
                <w:szCs w:val="20"/>
              </w:rPr>
            </w:pPr>
            <w:r w:rsidRPr="007F4362">
              <w:rPr>
                <w:szCs w:val="20"/>
              </w:rPr>
              <w:t>60732609-9035484525</w:t>
            </w:r>
          </w:p>
        </w:tc>
        <w:tc>
          <w:tcPr>
            <w:tcW w:w="685" w:type="dxa"/>
          </w:tcPr>
          <w:p w14:paraId="1F6C11F2" w14:textId="77777777" w:rsidR="007F4362" w:rsidRPr="007F4362" w:rsidRDefault="007F4362" w:rsidP="007F4362">
            <w:pPr>
              <w:spacing w:after="0"/>
              <w:rPr>
                <w:szCs w:val="20"/>
              </w:rPr>
            </w:pPr>
            <w:r w:rsidRPr="007F4362">
              <w:rPr>
                <w:szCs w:val="20"/>
              </w:rPr>
              <w:t>2016</w:t>
            </w:r>
          </w:p>
        </w:tc>
      </w:tr>
      <w:tr w:rsidR="007F4362" w:rsidRPr="007F4362" w14:paraId="5535F585" w14:textId="77777777" w:rsidTr="00EA67DA">
        <w:tc>
          <w:tcPr>
            <w:tcW w:w="2725" w:type="dxa"/>
            <w:noWrap/>
            <w:hideMark/>
          </w:tcPr>
          <w:p w14:paraId="6640479E" w14:textId="08FD21DA" w:rsidR="007F4362" w:rsidRPr="007F4362" w:rsidRDefault="008E5CDC" w:rsidP="007F4362">
            <w:pPr>
              <w:spacing w:after="0"/>
              <w:jc w:val="left"/>
              <w:rPr>
                <w:szCs w:val="20"/>
              </w:rPr>
            </w:pPr>
            <w:r w:rsidRPr="007F4362">
              <w:rPr>
                <w:szCs w:val="20"/>
              </w:rPr>
              <w:t>Katherine Mary Perkins</w:t>
            </w:r>
          </w:p>
        </w:tc>
        <w:tc>
          <w:tcPr>
            <w:tcW w:w="2388" w:type="dxa"/>
            <w:noWrap/>
            <w:hideMark/>
          </w:tcPr>
          <w:p w14:paraId="4B085516" w14:textId="77777777" w:rsidR="007F4362" w:rsidRPr="007F4362" w:rsidRDefault="007F4362" w:rsidP="007F4362">
            <w:pPr>
              <w:spacing w:after="0"/>
              <w:jc w:val="left"/>
              <w:rPr>
                <w:szCs w:val="20"/>
              </w:rPr>
            </w:pPr>
            <w:r w:rsidRPr="007F4362">
              <w:rPr>
                <w:szCs w:val="20"/>
              </w:rPr>
              <w:t>EXETER SA 5019</w:t>
            </w:r>
          </w:p>
        </w:tc>
        <w:tc>
          <w:tcPr>
            <w:tcW w:w="1366" w:type="dxa"/>
            <w:noWrap/>
            <w:hideMark/>
          </w:tcPr>
          <w:p w14:paraId="19B4FAEC" w14:textId="77777777" w:rsidR="007F4362" w:rsidRPr="007F4362" w:rsidRDefault="007F4362" w:rsidP="007F4362">
            <w:pPr>
              <w:spacing w:after="0"/>
              <w:ind w:right="280"/>
              <w:jc w:val="right"/>
              <w:rPr>
                <w:szCs w:val="20"/>
              </w:rPr>
            </w:pPr>
            <w:r w:rsidRPr="007F4362">
              <w:rPr>
                <w:szCs w:val="20"/>
              </w:rPr>
              <w:t>18.44</w:t>
            </w:r>
          </w:p>
        </w:tc>
        <w:tc>
          <w:tcPr>
            <w:tcW w:w="2186" w:type="dxa"/>
            <w:noWrap/>
            <w:hideMark/>
          </w:tcPr>
          <w:p w14:paraId="4F0ADF9D" w14:textId="77777777" w:rsidR="007F4362" w:rsidRPr="007F4362" w:rsidRDefault="007F4362" w:rsidP="007F4362">
            <w:pPr>
              <w:spacing w:after="0"/>
              <w:rPr>
                <w:szCs w:val="20"/>
              </w:rPr>
            </w:pPr>
            <w:r w:rsidRPr="007F4362">
              <w:rPr>
                <w:szCs w:val="20"/>
              </w:rPr>
              <w:t>56444698-9101060139</w:t>
            </w:r>
          </w:p>
        </w:tc>
        <w:tc>
          <w:tcPr>
            <w:tcW w:w="685" w:type="dxa"/>
          </w:tcPr>
          <w:p w14:paraId="6F31667E" w14:textId="77777777" w:rsidR="007F4362" w:rsidRPr="007F4362" w:rsidRDefault="007F4362" w:rsidP="007F4362">
            <w:pPr>
              <w:spacing w:after="0"/>
              <w:rPr>
                <w:szCs w:val="20"/>
              </w:rPr>
            </w:pPr>
            <w:r w:rsidRPr="007F4362">
              <w:rPr>
                <w:szCs w:val="20"/>
              </w:rPr>
              <w:t>2016</w:t>
            </w:r>
          </w:p>
        </w:tc>
      </w:tr>
      <w:tr w:rsidR="007F4362" w:rsidRPr="007F4362" w14:paraId="125A6600" w14:textId="77777777" w:rsidTr="00EA67DA">
        <w:tc>
          <w:tcPr>
            <w:tcW w:w="2725" w:type="dxa"/>
            <w:noWrap/>
            <w:hideMark/>
          </w:tcPr>
          <w:p w14:paraId="1218D200" w14:textId="47DF4E11" w:rsidR="007F4362" w:rsidRPr="007F4362" w:rsidRDefault="008E5CDC" w:rsidP="007F4362">
            <w:pPr>
              <w:spacing w:after="0"/>
              <w:jc w:val="left"/>
              <w:rPr>
                <w:szCs w:val="20"/>
              </w:rPr>
            </w:pPr>
            <w:r w:rsidRPr="007F4362">
              <w:rPr>
                <w:szCs w:val="20"/>
              </w:rPr>
              <w:t>Katherine Thompson</w:t>
            </w:r>
          </w:p>
        </w:tc>
        <w:tc>
          <w:tcPr>
            <w:tcW w:w="2388" w:type="dxa"/>
            <w:noWrap/>
            <w:hideMark/>
          </w:tcPr>
          <w:p w14:paraId="5D3D05F1" w14:textId="77777777" w:rsidR="007F4362" w:rsidRPr="007F4362" w:rsidRDefault="007F4362" w:rsidP="007F4362">
            <w:pPr>
              <w:spacing w:after="0"/>
              <w:jc w:val="left"/>
              <w:rPr>
                <w:szCs w:val="20"/>
              </w:rPr>
            </w:pPr>
            <w:r w:rsidRPr="007F4362">
              <w:rPr>
                <w:szCs w:val="20"/>
              </w:rPr>
              <w:t>ROSEWATER SA 5013</w:t>
            </w:r>
          </w:p>
        </w:tc>
        <w:tc>
          <w:tcPr>
            <w:tcW w:w="1366" w:type="dxa"/>
            <w:noWrap/>
            <w:hideMark/>
          </w:tcPr>
          <w:p w14:paraId="0919D462" w14:textId="77777777" w:rsidR="007F4362" w:rsidRPr="007F4362" w:rsidRDefault="007F4362" w:rsidP="007F4362">
            <w:pPr>
              <w:spacing w:after="0"/>
              <w:ind w:right="280"/>
              <w:jc w:val="right"/>
              <w:rPr>
                <w:szCs w:val="20"/>
              </w:rPr>
            </w:pPr>
            <w:r w:rsidRPr="007F4362">
              <w:rPr>
                <w:szCs w:val="20"/>
              </w:rPr>
              <w:t>19.10</w:t>
            </w:r>
          </w:p>
        </w:tc>
        <w:tc>
          <w:tcPr>
            <w:tcW w:w="2186" w:type="dxa"/>
            <w:noWrap/>
            <w:hideMark/>
          </w:tcPr>
          <w:p w14:paraId="3EF5614F" w14:textId="77777777" w:rsidR="007F4362" w:rsidRPr="007F4362" w:rsidRDefault="007F4362" w:rsidP="007F4362">
            <w:pPr>
              <w:spacing w:after="0"/>
              <w:rPr>
                <w:szCs w:val="20"/>
              </w:rPr>
            </w:pPr>
            <w:r w:rsidRPr="007F4362">
              <w:rPr>
                <w:szCs w:val="20"/>
              </w:rPr>
              <w:t>72407786-9401662511</w:t>
            </w:r>
          </w:p>
        </w:tc>
        <w:tc>
          <w:tcPr>
            <w:tcW w:w="685" w:type="dxa"/>
          </w:tcPr>
          <w:p w14:paraId="66A2E5E5" w14:textId="77777777" w:rsidR="007F4362" w:rsidRPr="007F4362" w:rsidRDefault="007F4362" w:rsidP="007F4362">
            <w:pPr>
              <w:spacing w:after="0"/>
              <w:rPr>
                <w:szCs w:val="20"/>
              </w:rPr>
            </w:pPr>
            <w:r w:rsidRPr="007F4362">
              <w:rPr>
                <w:szCs w:val="20"/>
              </w:rPr>
              <w:t>2016</w:t>
            </w:r>
          </w:p>
        </w:tc>
      </w:tr>
      <w:tr w:rsidR="007F4362" w:rsidRPr="007F4362" w14:paraId="035C5993" w14:textId="77777777" w:rsidTr="00EA67DA">
        <w:tc>
          <w:tcPr>
            <w:tcW w:w="2725" w:type="dxa"/>
            <w:noWrap/>
            <w:hideMark/>
          </w:tcPr>
          <w:p w14:paraId="3107BF61" w14:textId="368E2D4C" w:rsidR="007F4362" w:rsidRPr="007F4362" w:rsidRDefault="008E5CDC" w:rsidP="007F4362">
            <w:pPr>
              <w:spacing w:after="0"/>
              <w:jc w:val="left"/>
              <w:rPr>
                <w:szCs w:val="20"/>
              </w:rPr>
            </w:pPr>
            <w:r w:rsidRPr="007F4362">
              <w:rPr>
                <w:szCs w:val="20"/>
              </w:rPr>
              <w:t>Kathleen Ann Harvey</w:t>
            </w:r>
          </w:p>
        </w:tc>
        <w:tc>
          <w:tcPr>
            <w:tcW w:w="2388" w:type="dxa"/>
            <w:noWrap/>
            <w:hideMark/>
          </w:tcPr>
          <w:p w14:paraId="1145BA9E" w14:textId="77777777" w:rsidR="007F4362" w:rsidRPr="007F4362" w:rsidRDefault="007F4362" w:rsidP="007F4362">
            <w:pPr>
              <w:spacing w:after="0"/>
              <w:jc w:val="left"/>
              <w:rPr>
                <w:szCs w:val="20"/>
              </w:rPr>
            </w:pPr>
            <w:r w:rsidRPr="007F4362">
              <w:rPr>
                <w:szCs w:val="20"/>
              </w:rPr>
              <w:t>TWO WELLS SA 5501</w:t>
            </w:r>
          </w:p>
        </w:tc>
        <w:tc>
          <w:tcPr>
            <w:tcW w:w="1366" w:type="dxa"/>
            <w:noWrap/>
            <w:hideMark/>
          </w:tcPr>
          <w:p w14:paraId="3B14F2BA" w14:textId="77777777" w:rsidR="007F4362" w:rsidRPr="007F4362" w:rsidRDefault="007F4362" w:rsidP="007F4362">
            <w:pPr>
              <w:spacing w:after="0"/>
              <w:ind w:right="280"/>
              <w:jc w:val="right"/>
              <w:rPr>
                <w:szCs w:val="20"/>
              </w:rPr>
            </w:pPr>
            <w:r w:rsidRPr="007F4362">
              <w:rPr>
                <w:szCs w:val="20"/>
              </w:rPr>
              <w:t>49.90</w:t>
            </w:r>
          </w:p>
        </w:tc>
        <w:tc>
          <w:tcPr>
            <w:tcW w:w="2186" w:type="dxa"/>
            <w:noWrap/>
            <w:hideMark/>
          </w:tcPr>
          <w:p w14:paraId="2DB08D4F" w14:textId="77777777" w:rsidR="007F4362" w:rsidRPr="007F4362" w:rsidRDefault="007F4362" w:rsidP="007F4362">
            <w:pPr>
              <w:spacing w:after="0"/>
              <w:rPr>
                <w:szCs w:val="20"/>
              </w:rPr>
            </w:pPr>
            <w:r w:rsidRPr="007F4362">
              <w:rPr>
                <w:szCs w:val="20"/>
              </w:rPr>
              <w:t>62544994-9400602173</w:t>
            </w:r>
          </w:p>
        </w:tc>
        <w:tc>
          <w:tcPr>
            <w:tcW w:w="685" w:type="dxa"/>
          </w:tcPr>
          <w:p w14:paraId="6929CAF7" w14:textId="77777777" w:rsidR="007F4362" w:rsidRPr="007F4362" w:rsidRDefault="007F4362" w:rsidP="007F4362">
            <w:pPr>
              <w:spacing w:after="0"/>
              <w:rPr>
                <w:szCs w:val="20"/>
              </w:rPr>
            </w:pPr>
            <w:r w:rsidRPr="007F4362">
              <w:rPr>
                <w:szCs w:val="20"/>
              </w:rPr>
              <w:t>2016</w:t>
            </w:r>
          </w:p>
        </w:tc>
      </w:tr>
      <w:tr w:rsidR="007F4362" w:rsidRPr="007F4362" w14:paraId="2776531A" w14:textId="77777777" w:rsidTr="00EA67DA">
        <w:tc>
          <w:tcPr>
            <w:tcW w:w="2725" w:type="dxa"/>
            <w:noWrap/>
            <w:hideMark/>
          </w:tcPr>
          <w:p w14:paraId="08E508D7" w14:textId="0CCAD1AD" w:rsidR="007F4362" w:rsidRPr="007F4362" w:rsidRDefault="008E5CDC" w:rsidP="007F4362">
            <w:pPr>
              <w:spacing w:after="0"/>
              <w:jc w:val="left"/>
              <w:rPr>
                <w:szCs w:val="20"/>
              </w:rPr>
            </w:pPr>
            <w:r w:rsidRPr="007F4362">
              <w:rPr>
                <w:szCs w:val="20"/>
              </w:rPr>
              <w:t>Kathleen Marie-Roy</w:t>
            </w:r>
          </w:p>
        </w:tc>
        <w:tc>
          <w:tcPr>
            <w:tcW w:w="2388" w:type="dxa"/>
            <w:noWrap/>
            <w:hideMark/>
          </w:tcPr>
          <w:p w14:paraId="5590C891" w14:textId="77777777" w:rsidR="007F4362" w:rsidRPr="007F4362" w:rsidRDefault="007F4362" w:rsidP="007F4362">
            <w:pPr>
              <w:spacing w:after="0"/>
              <w:jc w:val="left"/>
              <w:rPr>
                <w:szCs w:val="20"/>
              </w:rPr>
            </w:pPr>
            <w:r w:rsidRPr="007F4362">
              <w:rPr>
                <w:szCs w:val="20"/>
              </w:rPr>
              <w:t>FORESTVILLE SA 5035</w:t>
            </w:r>
          </w:p>
        </w:tc>
        <w:tc>
          <w:tcPr>
            <w:tcW w:w="1366" w:type="dxa"/>
            <w:noWrap/>
            <w:hideMark/>
          </w:tcPr>
          <w:p w14:paraId="2E6B3FD0" w14:textId="77777777" w:rsidR="007F4362" w:rsidRPr="007F4362" w:rsidRDefault="007F4362" w:rsidP="007F4362">
            <w:pPr>
              <w:spacing w:after="0"/>
              <w:ind w:right="280"/>
              <w:jc w:val="right"/>
              <w:rPr>
                <w:szCs w:val="20"/>
              </w:rPr>
            </w:pPr>
            <w:r w:rsidRPr="007F4362">
              <w:rPr>
                <w:szCs w:val="20"/>
              </w:rPr>
              <w:t>26.27</w:t>
            </w:r>
          </w:p>
        </w:tc>
        <w:tc>
          <w:tcPr>
            <w:tcW w:w="2186" w:type="dxa"/>
            <w:noWrap/>
            <w:hideMark/>
          </w:tcPr>
          <w:p w14:paraId="637BDFEF" w14:textId="77777777" w:rsidR="007F4362" w:rsidRPr="007F4362" w:rsidRDefault="007F4362" w:rsidP="007F4362">
            <w:pPr>
              <w:spacing w:after="0"/>
              <w:rPr>
                <w:szCs w:val="20"/>
              </w:rPr>
            </w:pPr>
            <w:r w:rsidRPr="007F4362">
              <w:rPr>
                <w:szCs w:val="20"/>
              </w:rPr>
              <w:t>7002522196-9122254062</w:t>
            </w:r>
          </w:p>
        </w:tc>
        <w:tc>
          <w:tcPr>
            <w:tcW w:w="685" w:type="dxa"/>
          </w:tcPr>
          <w:p w14:paraId="224AB7B5" w14:textId="77777777" w:rsidR="007F4362" w:rsidRPr="007F4362" w:rsidRDefault="007F4362" w:rsidP="007F4362">
            <w:pPr>
              <w:spacing w:after="0"/>
              <w:rPr>
                <w:szCs w:val="20"/>
              </w:rPr>
            </w:pPr>
            <w:r w:rsidRPr="007F4362">
              <w:rPr>
                <w:szCs w:val="20"/>
              </w:rPr>
              <w:t>2016</w:t>
            </w:r>
          </w:p>
        </w:tc>
      </w:tr>
      <w:tr w:rsidR="007F4362" w:rsidRPr="007F4362" w14:paraId="2E14E444" w14:textId="77777777" w:rsidTr="00EA67DA">
        <w:tc>
          <w:tcPr>
            <w:tcW w:w="2725" w:type="dxa"/>
            <w:noWrap/>
            <w:hideMark/>
          </w:tcPr>
          <w:p w14:paraId="015ED6B4" w14:textId="6ADC95C7" w:rsidR="007F4362" w:rsidRPr="007F4362" w:rsidRDefault="008E5CDC" w:rsidP="007F4362">
            <w:pPr>
              <w:spacing w:after="0"/>
              <w:jc w:val="left"/>
              <w:rPr>
                <w:szCs w:val="20"/>
              </w:rPr>
            </w:pPr>
            <w:r w:rsidRPr="007F4362">
              <w:rPr>
                <w:szCs w:val="20"/>
              </w:rPr>
              <w:t>Kathryn Del Col</w:t>
            </w:r>
          </w:p>
        </w:tc>
        <w:tc>
          <w:tcPr>
            <w:tcW w:w="2388" w:type="dxa"/>
            <w:noWrap/>
            <w:hideMark/>
          </w:tcPr>
          <w:p w14:paraId="2E5F6B18" w14:textId="77777777" w:rsidR="007F4362" w:rsidRPr="007F4362" w:rsidRDefault="007F4362" w:rsidP="007F4362">
            <w:pPr>
              <w:spacing w:after="0"/>
              <w:jc w:val="left"/>
              <w:rPr>
                <w:szCs w:val="20"/>
              </w:rPr>
            </w:pPr>
            <w:r w:rsidRPr="007F4362">
              <w:rPr>
                <w:szCs w:val="20"/>
              </w:rPr>
              <w:t>NORTH HAVEN SA 5018</w:t>
            </w:r>
          </w:p>
        </w:tc>
        <w:tc>
          <w:tcPr>
            <w:tcW w:w="1366" w:type="dxa"/>
            <w:noWrap/>
            <w:hideMark/>
          </w:tcPr>
          <w:p w14:paraId="1D9C37F0" w14:textId="77777777" w:rsidR="007F4362" w:rsidRPr="007F4362" w:rsidRDefault="007F4362" w:rsidP="007F4362">
            <w:pPr>
              <w:spacing w:after="0"/>
              <w:ind w:right="280"/>
              <w:jc w:val="right"/>
              <w:rPr>
                <w:szCs w:val="20"/>
              </w:rPr>
            </w:pPr>
            <w:r w:rsidRPr="007F4362">
              <w:rPr>
                <w:szCs w:val="20"/>
              </w:rPr>
              <w:t>2686.49</w:t>
            </w:r>
          </w:p>
        </w:tc>
        <w:tc>
          <w:tcPr>
            <w:tcW w:w="2186" w:type="dxa"/>
            <w:noWrap/>
            <w:hideMark/>
          </w:tcPr>
          <w:p w14:paraId="0D1AA45B" w14:textId="77777777" w:rsidR="007F4362" w:rsidRPr="007F4362" w:rsidRDefault="007F4362" w:rsidP="007F4362">
            <w:pPr>
              <w:spacing w:after="0"/>
              <w:rPr>
                <w:szCs w:val="20"/>
              </w:rPr>
            </w:pPr>
            <w:r w:rsidRPr="007F4362">
              <w:rPr>
                <w:szCs w:val="20"/>
              </w:rPr>
              <w:t>56698822-9035612853</w:t>
            </w:r>
          </w:p>
        </w:tc>
        <w:tc>
          <w:tcPr>
            <w:tcW w:w="685" w:type="dxa"/>
          </w:tcPr>
          <w:p w14:paraId="521FEEB1" w14:textId="77777777" w:rsidR="007F4362" w:rsidRPr="007F4362" w:rsidRDefault="007F4362" w:rsidP="007F4362">
            <w:pPr>
              <w:spacing w:after="0"/>
              <w:rPr>
                <w:szCs w:val="20"/>
              </w:rPr>
            </w:pPr>
            <w:r w:rsidRPr="007F4362">
              <w:rPr>
                <w:szCs w:val="20"/>
              </w:rPr>
              <w:t>2016</w:t>
            </w:r>
          </w:p>
        </w:tc>
      </w:tr>
      <w:tr w:rsidR="007F4362" w:rsidRPr="007F4362" w14:paraId="0A6DDDB4" w14:textId="77777777" w:rsidTr="00EA67DA">
        <w:tc>
          <w:tcPr>
            <w:tcW w:w="2725" w:type="dxa"/>
            <w:noWrap/>
            <w:hideMark/>
          </w:tcPr>
          <w:p w14:paraId="7285CC55" w14:textId="77777777" w:rsidR="007F4362" w:rsidRPr="007F4362" w:rsidRDefault="007F4362" w:rsidP="007F4362">
            <w:pPr>
              <w:spacing w:after="0"/>
              <w:jc w:val="left"/>
              <w:rPr>
                <w:szCs w:val="20"/>
              </w:rPr>
            </w:pPr>
            <w:r w:rsidRPr="007F4362">
              <w:rPr>
                <w:szCs w:val="20"/>
              </w:rPr>
              <w:t>Kathryn LIGHTOWLER</w:t>
            </w:r>
          </w:p>
        </w:tc>
        <w:tc>
          <w:tcPr>
            <w:tcW w:w="2388" w:type="dxa"/>
            <w:noWrap/>
            <w:hideMark/>
          </w:tcPr>
          <w:p w14:paraId="11FCCB99" w14:textId="77777777" w:rsidR="007F4362" w:rsidRPr="007F4362" w:rsidRDefault="007F4362" w:rsidP="007F4362">
            <w:pPr>
              <w:spacing w:after="0"/>
              <w:jc w:val="left"/>
              <w:rPr>
                <w:szCs w:val="20"/>
              </w:rPr>
            </w:pPr>
            <w:r w:rsidRPr="007F4362">
              <w:rPr>
                <w:szCs w:val="20"/>
              </w:rPr>
              <w:t>SEMAPHORE SA 5019</w:t>
            </w:r>
          </w:p>
        </w:tc>
        <w:tc>
          <w:tcPr>
            <w:tcW w:w="1366" w:type="dxa"/>
            <w:noWrap/>
            <w:hideMark/>
          </w:tcPr>
          <w:p w14:paraId="2A1B63A8" w14:textId="77777777" w:rsidR="007F4362" w:rsidRPr="007F4362" w:rsidRDefault="007F4362" w:rsidP="007F4362">
            <w:pPr>
              <w:spacing w:after="0"/>
              <w:ind w:right="280"/>
              <w:jc w:val="right"/>
              <w:rPr>
                <w:szCs w:val="20"/>
              </w:rPr>
            </w:pPr>
            <w:r w:rsidRPr="007F4362">
              <w:rPr>
                <w:szCs w:val="20"/>
              </w:rPr>
              <w:t>21.06</w:t>
            </w:r>
          </w:p>
        </w:tc>
        <w:tc>
          <w:tcPr>
            <w:tcW w:w="2186" w:type="dxa"/>
            <w:noWrap/>
            <w:hideMark/>
          </w:tcPr>
          <w:p w14:paraId="77CAEAE9" w14:textId="77777777" w:rsidR="007F4362" w:rsidRPr="007F4362" w:rsidRDefault="007F4362" w:rsidP="007F4362">
            <w:pPr>
              <w:spacing w:after="0"/>
              <w:rPr>
                <w:szCs w:val="20"/>
              </w:rPr>
            </w:pPr>
            <w:r w:rsidRPr="007F4362">
              <w:rPr>
                <w:szCs w:val="20"/>
              </w:rPr>
              <w:t>7019788384-9400452656</w:t>
            </w:r>
          </w:p>
        </w:tc>
        <w:tc>
          <w:tcPr>
            <w:tcW w:w="685" w:type="dxa"/>
          </w:tcPr>
          <w:p w14:paraId="3EA2E667" w14:textId="77777777" w:rsidR="007F4362" w:rsidRPr="007F4362" w:rsidRDefault="007F4362" w:rsidP="007F4362">
            <w:pPr>
              <w:spacing w:after="0"/>
              <w:rPr>
                <w:szCs w:val="20"/>
              </w:rPr>
            </w:pPr>
            <w:r w:rsidRPr="007F4362">
              <w:rPr>
                <w:szCs w:val="20"/>
              </w:rPr>
              <w:t>2016</w:t>
            </w:r>
          </w:p>
        </w:tc>
      </w:tr>
      <w:tr w:rsidR="007F4362" w:rsidRPr="007F4362" w14:paraId="35B81AD9" w14:textId="77777777" w:rsidTr="00EA67DA">
        <w:tc>
          <w:tcPr>
            <w:tcW w:w="2725" w:type="dxa"/>
            <w:noWrap/>
            <w:hideMark/>
          </w:tcPr>
          <w:p w14:paraId="33DF0587" w14:textId="3FE40E21" w:rsidR="007F4362" w:rsidRPr="007F4362" w:rsidRDefault="008E5CDC" w:rsidP="007F4362">
            <w:pPr>
              <w:spacing w:after="0"/>
              <w:jc w:val="left"/>
              <w:rPr>
                <w:szCs w:val="20"/>
              </w:rPr>
            </w:pPr>
            <w:r w:rsidRPr="007F4362">
              <w:rPr>
                <w:szCs w:val="20"/>
              </w:rPr>
              <w:t xml:space="preserve">Kathy </w:t>
            </w:r>
            <w:proofErr w:type="spellStart"/>
            <w:r w:rsidRPr="007F4362">
              <w:rPr>
                <w:szCs w:val="20"/>
              </w:rPr>
              <w:t>Farrel</w:t>
            </w:r>
            <w:proofErr w:type="spellEnd"/>
          </w:p>
        </w:tc>
        <w:tc>
          <w:tcPr>
            <w:tcW w:w="2388" w:type="dxa"/>
            <w:noWrap/>
            <w:hideMark/>
          </w:tcPr>
          <w:p w14:paraId="0DE3DC4B" w14:textId="77777777" w:rsidR="007F4362" w:rsidRPr="007F4362" w:rsidRDefault="007F4362" w:rsidP="007F4362">
            <w:pPr>
              <w:spacing w:after="0"/>
              <w:jc w:val="left"/>
              <w:rPr>
                <w:szCs w:val="20"/>
              </w:rPr>
            </w:pPr>
            <w:r w:rsidRPr="007F4362">
              <w:rPr>
                <w:szCs w:val="20"/>
              </w:rPr>
              <w:t>Willaston SA 5118</w:t>
            </w:r>
          </w:p>
        </w:tc>
        <w:tc>
          <w:tcPr>
            <w:tcW w:w="1366" w:type="dxa"/>
            <w:noWrap/>
            <w:hideMark/>
          </w:tcPr>
          <w:p w14:paraId="7986F153" w14:textId="77777777" w:rsidR="007F4362" w:rsidRPr="007F4362" w:rsidRDefault="007F4362" w:rsidP="007F4362">
            <w:pPr>
              <w:spacing w:after="0"/>
              <w:ind w:right="280"/>
              <w:jc w:val="right"/>
              <w:rPr>
                <w:szCs w:val="20"/>
              </w:rPr>
            </w:pPr>
            <w:r w:rsidRPr="007F4362">
              <w:rPr>
                <w:szCs w:val="20"/>
              </w:rPr>
              <w:t>231.79</w:t>
            </w:r>
          </w:p>
        </w:tc>
        <w:tc>
          <w:tcPr>
            <w:tcW w:w="2186" w:type="dxa"/>
            <w:noWrap/>
            <w:hideMark/>
          </w:tcPr>
          <w:p w14:paraId="48E4F350" w14:textId="77777777" w:rsidR="007F4362" w:rsidRPr="007F4362" w:rsidRDefault="007F4362" w:rsidP="007F4362">
            <w:pPr>
              <w:spacing w:after="0"/>
              <w:rPr>
                <w:szCs w:val="20"/>
              </w:rPr>
            </w:pPr>
            <w:r w:rsidRPr="007F4362">
              <w:rPr>
                <w:szCs w:val="20"/>
              </w:rPr>
              <w:t>7015014934-9400096150</w:t>
            </w:r>
          </w:p>
        </w:tc>
        <w:tc>
          <w:tcPr>
            <w:tcW w:w="685" w:type="dxa"/>
          </w:tcPr>
          <w:p w14:paraId="12572F23" w14:textId="77777777" w:rsidR="007F4362" w:rsidRPr="007F4362" w:rsidRDefault="007F4362" w:rsidP="007F4362">
            <w:pPr>
              <w:spacing w:after="0"/>
              <w:rPr>
                <w:szCs w:val="20"/>
              </w:rPr>
            </w:pPr>
            <w:r w:rsidRPr="007F4362">
              <w:rPr>
                <w:szCs w:val="20"/>
              </w:rPr>
              <w:t>2016</w:t>
            </w:r>
          </w:p>
        </w:tc>
      </w:tr>
      <w:tr w:rsidR="007F4362" w:rsidRPr="007F4362" w14:paraId="2683A6D1" w14:textId="77777777" w:rsidTr="00EA67DA">
        <w:tc>
          <w:tcPr>
            <w:tcW w:w="2725" w:type="dxa"/>
            <w:noWrap/>
            <w:hideMark/>
          </w:tcPr>
          <w:p w14:paraId="72EAB518" w14:textId="0F77F033" w:rsidR="007F4362" w:rsidRPr="007F4362" w:rsidRDefault="008E5CDC" w:rsidP="007F4362">
            <w:pPr>
              <w:spacing w:after="0"/>
              <w:jc w:val="left"/>
              <w:rPr>
                <w:szCs w:val="20"/>
              </w:rPr>
            </w:pPr>
            <w:r w:rsidRPr="007F4362">
              <w:rPr>
                <w:szCs w:val="20"/>
              </w:rPr>
              <w:t xml:space="preserve">Kathy </w:t>
            </w:r>
            <w:proofErr w:type="spellStart"/>
            <w:r w:rsidRPr="007F4362">
              <w:rPr>
                <w:szCs w:val="20"/>
              </w:rPr>
              <w:t>Knibbs</w:t>
            </w:r>
            <w:proofErr w:type="spellEnd"/>
          </w:p>
        </w:tc>
        <w:tc>
          <w:tcPr>
            <w:tcW w:w="2388" w:type="dxa"/>
            <w:noWrap/>
            <w:hideMark/>
          </w:tcPr>
          <w:p w14:paraId="313257C0" w14:textId="77777777" w:rsidR="007F4362" w:rsidRPr="007F4362" w:rsidRDefault="007F4362" w:rsidP="007F4362">
            <w:pPr>
              <w:spacing w:after="0"/>
              <w:jc w:val="left"/>
              <w:rPr>
                <w:szCs w:val="20"/>
              </w:rPr>
            </w:pPr>
            <w:r w:rsidRPr="007F4362">
              <w:rPr>
                <w:szCs w:val="20"/>
              </w:rPr>
              <w:t>Whyalla Norrie SA 5608</w:t>
            </w:r>
          </w:p>
        </w:tc>
        <w:tc>
          <w:tcPr>
            <w:tcW w:w="1366" w:type="dxa"/>
            <w:noWrap/>
            <w:hideMark/>
          </w:tcPr>
          <w:p w14:paraId="735D284E" w14:textId="77777777" w:rsidR="007F4362" w:rsidRPr="007F4362" w:rsidRDefault="007F4362" w:rsidP="007F4362">
            <w:pPr>
              <w:spacing w:after="0"/>
              <w:ind w:right="280"/>
              <w:jc w:val="right"/>
              <w:rPr>
                <w:szCs w:val="20"/>
              </w:rPr>
            </w:pPr>
            <w:r w:rsidRPr="007F4362">
              <w:rPr>
                <w:szCs w:val="20"/>
              </w:rPr>
              <w:t>136.69</w:t>
            </w:r>
          </w:p>
        </w:tc>
        <w:tc>
          <w:tcPr>
            <w:tcW w:w="2186" w:type="dxa"/>
            <w:noWrap/>
            <w:hideMark/>
          </w:tcPr>
          <w:p w14:paraId="57E02415" w14:textId="77777777" w:rsidR="007F4362" w:rsidRPr="007F4362" w:rsidRDefault="007F4362" w:rsidP="007F4362">
            <w:pPr>
              <w:spacing w:after="0"/>
              <w:rPr>
                <w:szCs w:val="20"/>
              </w:rPr>
            </w:pPr>
            <w:r w:rsidRPr="007F4362">
              <w:rPr>
                <w:szCs w:val="20"/>
              </w:rPr>
              <w:t>59082024-9401008438</w:t>
            </w:r>
          </w:p>
        </w:tc>
        <w:tc>
          <w:tcPr>
            <w:tcW w:w="685" w:type="dxa"/>
          </w:tcPr>
          <w:p w14:paraId="4CD51B43" w14:textId="77777777" w:rsidR="007F4362" w:rsidRPr="007F4362" w:rsidRDefault="007F4362" w:rsidP="007F4362">
            <w:pPr>
              <w:spacing w:after="0"/>
              <w:rPr>
                <w:szCs w:val="20"/>
              </w:rPr>
            </w:pPr>
            <w:r w:rsidRPr="007F4362">
              <w:rPr>
                <w:szCs w:val="20"/>
              </w:rPr>
              <w:t>2016</w:t>
            </w:r>
          </w:p>
        </w:tc>
      </w:tr>
      <w:tr w:rsidR="007F4362" w:rsidRPr="007F4362" w14:paraId="5ACB0E40" w14:textId="77777777" w:rsidTr="00EA67DA">
        <w:tc>
          <w:tcPr>
            <w:tcW w:w="2725" w:type="dxa"/>
            <w:noWrap/>
            <w:hideMark/>
          </w:tcPr>
          <w:p w14:paraId="23A372B9" w14:textId="385DBA37" w:rsidR="007F4362" w:rsidRPr="007F4362" w:rsidRDefault="008E5CDC" w:rsidP="007F4362">
            <w:pPr>
              <w:spacing w:after="0"/>
              <w:jc w:val="left"/>
              <w:rPr>
                <w:szCs w:val="20"/>
              </w:rPr>
            </w:pPr>
            <w:proofErr w:type="spellStart"/>
            <w:r w:rsidRPr="007F4362">
              <w:rPr>
                <w:szCs w:val="20"/>
              </w:rPr>
              <w:t>Kathyrn</w:t>
            </w:r>
            <w:proofErr w:type="spellEnd"/>
            <w:r w:rsidRPr="007F4362">
              <w:rPr>
                <w:szCs w:val="20"/>
              </w:rPr>
              <w:t xml:space="preserve"> Leah Heading</w:t>
            </w:r>
          </w:p>
        </w:tc>
        <w:tc>
          <w:tcPr>
            <w:tcW w:w="2388" w:type="dxa"/>
            <w:noWrap/>
            <w:hideMark/>
          </w:tcPr>
          <w:p w14:paraId="5074F208" w14:textId="77777777" w:rsidR="007F4362" w:rsidRPr="007F4362" w:rsidRDefault="007F4362" w:rsidP="007F4362">
            <w:pPr>
              <w:spacing w:after="0"/>
              <w:jc w:val="left"/>
              <w:rPr>
                <w:szCs w:val="20"/>
              </w:rPr>
            </w:pPr>
            <w:r w:rsidRPr="007F4362">
              <w:rPr>
                <w:szCs w:val="20"/>
              </w:rPr>
              <w:t>SPRINGTON SA 5235</w:t>
            </w:r>
          </w:p>
        </w:tc>
        <w:tc>
          <w:tcPr>
            <w:tcW w:w="1366" w:type="dxa"/>
            <w:noWrap/>
            <w:hideMark/>
          </w:tcPr>
          <w:p w14:paraId="3175FA0B" w14:textId="77777777" w:rsidR="007F4362" w:rsidRPr="007F4362" w:rsidRDefault="007F4362" w:rsidP="007F4362">
            <w:pPr>
              <w:spacing w:after="0"/>
              <w:ind w:right="280"/>
              <w:jc w:val="right"/>
              <w:rPr>
                <w:szCs w:val="20"/>
              </w:rPr>
            </w:pPr>
            <w:r w:rsidRPr="007F4362">
              <w:rPr>
                <w:szCs w:val="20"/>
              </w:rPr>
              <w:t>85.24</w:t>
            </w:r>
          </w:p>
        </w:tc>
        <w:tc>
          <w:tcPr>
            <w:tcW w:w="2186" w:type="dxa"/>
            <w:noWrap/>
            <w:hideMark/>
          </w:tcPr>
          <w:p w14:paraId="1606495F" w14:textId="77777777" w:rsidR="007F4362" w:rsidRPr="007F4362" w:rsidRDefault="007F4362" w:rsidP="007F4362">
            <w:pPr>
              <w:spacing w:after="0"/>
              <w:rPr>
                <w:szCs w:val="20"/>
              </w:rPr>
            </w:pPr>
            <w:r w:rsidRPr="007F4362">
              <w:rPr>
                <w:szCs w:val="20"/>
              </w:rPr>
              <w:t>62528021-9035818560</w:t>
            </w:r>
          </w:p>
        </w:tc>
        <w:tc>
          <w:tcPr>
            <w:tcW w:w="685" w:type="dxa"/>
          </w:tcPr>
          <w:p w14:paraId="0A397F08" w14:textId="77777777" w:rsidR="007F4362" w:rsidRPr="007F4362" w:rsidRDefault="007F4362" w:rsidP="007F4362">
            <w:pPr>
              <w:spacing w:after="0"/>
              <w:rPr>
                <w:szCs w:val="20"/>
              </w:rPr>
            </w:pPr>
            <w:r w:rsidRPr="007F4362">
              <w:rPr>
                <w:szCs w:val="20"/>
              </w:rPr>
              <w:t>2016</w:t>
            </w:r>
          </w:p>
        </w:tc>
      </w:tr>
      <w:tr w:rsidR="007F4362" w:rsidRPr="007F4362" w14:paraId="27BBC6C0" w14:textId="77777777" w:rsidTr="00EA67DA">
        <w:tc>
          <w:tcPr>
            <w:tcW w:w="2725" w:type="dxa"/>
            <w:noWrap/>
            <w:hideMark/>
          </w:tcPr>
          <w:p w14:paraId="3AEE9DDE" w14:textId="4E0BC4BE" w:rsidR="007F4362" w:rsidRPr="007F4362" w:rsidRDefault="008E5CDC" w:rsidP="007F4362">
            <w:pPr>
              <w:spacing w:after="0"/>
              <w:jc w:val="left"/>
              <w:rPr>
                <w:szCs w:val="20"/>
              </w:rPr>
            </w:pPr>
            <w:proofErr w:type="spellStart"/>
            <w:r w:rsidRPr="007F4362">
              <w:rPr>
                <w:szCs w:val="20"/>
              </w:rPr>
              <w:t>Kathyrn</w:t>
            </w:r>
            <w:proofErr w:type="spellEnd"/>
            <w:r w:rsidRPr="007F4362">
              <w:rPr>
                <w:szCs w:val="20"/>
              </w:rPr>
              <w:t xml:space="preserve"> Leah Heading</w:t>
            </w:r>
          </w:p>
        </w:tc>
        <w:tc>
          <w:tcPr>
            <w:tcW w:w="2388" w:type="dxa"/>
            <w:noWrap/>
            <w:hideMark/>
          </w:tcPr>
          <w:p w14:paraId="6F2B27B6" w14:textId="77777777" w:rsidR="007F4362" w:rsidRPr="007F4362" w:rsidRDefault="007F4362" w:rsidP="007F4362">
            <w:pPr>
              <w:spacing w:after="0"/>
              <w:jc w:val="left"/>
              <w:rPr>
                <w:szCs w:val="20"/>
              </w:rPr>
            </w:pPr>
            <w:r w:rsidRPr="007F4362">
              <w:rPr>
                <w:szCs w:val="20"/>
              </w:rPr>
              <w:t>Flaxman Valley SA 5235</w:t>
            </w:r>
          </w:p>
        </w:tc>
        <w:tc>
          <w:tcPr>
            <w:tcW w:w="1366" w:type="dxa"/>
            <w:noWrap/>
            <w:hideMark/>
          </w:tcPr>
          <w:p w14:paraId="659F57B1" w14:textId="77777777" w:rsidR="007F4362" w:rsidRPr="007F4362" w:rsidRDefault="007F4362" w:rsidP="007F4362">
            <w:pPr>
              <w:spacing w:after="0"/>
              <w:ind w:right="280"/>
              <w:jc w:val="right"/>
              <w:rPr>
                <w:szCs w:val="20"/>
              </w:rPr>
            </w:pPr>
            <w:r w:rsidRPr="007F4362">
              <w:rPr>
                <w:szCs w:val="20"/>
              </w:rPr>
              <w:t>65.46</w:t>
            </w:r>
          </w:p>
        </w:tc>
        <w:tc>
          <w:tcPr>
            <w:tcW w:w="2186" w:type="dxa"/>
            <w:noWrap/>
            <w:hideMark/>
          </w:tcPr>
          <w:p w14:paraId="2CF414C4" w14:textId="77777777" w:rsidR="007F4362" w:rsidRPr="007F4362" w:rsidRDefault="007F4362" w:rsidP="007F4362">
            <w:pPr>
              <w:spacing w:after="0"/>
              <w:rPr>
                <w:szCs w:val="20"/>
              </w:rPr>
            </w:pPr>
            <w:r w:rsidRPr="007F4362">
              <w:rPr>
                <w:szCs w:val="20"/>
              </w:rPr>
              <w:t>62519848-9035818582</w:t>
            </w:r>
          </w:p>
        </w:tc>
        <w:tc>
          <w:tcPr>
            <w:tcW w:w="685" w:type="dxa"/>
          </w:tcPr>
          <w:p w14:paraId="2ACD7986" w14:textId="77777777" w:rsidR="007F4362" w:rsidRPr="007F4362" w:rsidRDefault="007F4362" w:rsidP="007F4362">
            <w:pPr>
              <w:spacing w:after="0"/>
              <w:rPr>
                <w:szCs w:val="20"/>
              </w:rPr>
            </w:pPr>
            <w:r w:rsidRPr="007F4362">
              <w:rPr>
                <w:szCs w:val="20"/>
              </w:rPr>
              <w:t>2016</w:t>
            </w:r>
          </w:p>
        </w:tc>
      </w:tr>
      <w:tr w:rsidR="007F4362" w:rsidRPr="007F4362" w14:paraId="470114EC" w14:textId="77777777" w:rsidTr="00EA67DA">
        <w:tc>
          <w:tcPr>
            <w:tcW w:w="2725" w:type="dxa"/>
            <w:noWrap/>
            <w:hideMark/>
          </w:tcPr>
          <w:p w14:paraId="69C468A6" w14:textId="153F5A3C" w:rsidR="007F4362" w:rsidRPr="007F4362" w:rsidRDefault="008E5CDC" w:rsidP="007F4362">
            <w:pPr>
              <w:spacing w:after="0"/>
              <w:jc w:val="left"/>
              <w:rPr>
                <w:szCs w:val="20"/>
              </w:rPr>
            </w:pPr>
            <w:r w:rsidRPr="007F4362">
              <w:rPr>
                <w:szCs w:val="20"/>
              </w:rPr>
              <w:t xml:space="preserve">Katie </w:t>
            </w:r>
            <w:proofErr w:type="spellStart"/>
            <w:r w:rsidRPr="007F4362">
              <w:rPr>
                <w:szCs w:val="20"/>
              </w:rPr>
              <w:t>Layley</w:t>
            </w:r>
            <w:proofErr w:type="spellEnd"/>
          </w:p>
        </w:tc>
        <w:tc>
          <w:tcPr>
            <w:tcW w:w="2388" w:type="dxa"/>
            <w:noWrap/>
            <w:hideMark/>
          </w:tcPr>
          <w:p w14:paraId="2EEF8B49" w14:textId="77777777" w:rsidR="007F4362" w:rsidRPr="007F4362" w:rsidRDefault="007F4362" w:rsidP="007F4362">
            <w:pPr>
              <w:spacing w:after="0"/>
              <w:jc w:val="left"/>
              <w:rPr>
                <w:szCs w:val="20"/>
              </w:rPr>
            </w:pPr>
            <w:r w:rsidRPr="007F4362">
              <w:rPr>
                <w:szCs w:val="20"/>
              </w:rPr>
              <w:t>ROSEWATER SA 5013</w:t>
            </w:r>
          </w:p>
        </w:tc>
        <w:tc>
          <w:tcPr>
            <w:tcW w:w="1366" w:type="dxa"/>
            <w:noWrap/>
            <w:hideMark/>
          </w:tcPr>
          <w:p w14:paraId="36BF4756" w14:textId="77777777" w:rsidR="007F4362" w:rsidRPr="007F4362" w:rsidRDefault="007F4362" w:rsidP="007F4362">
            <w:pPr>
              <w:spacing w:after="0"/>
              <w:ind w:right="280"/>
              <w:jc w:val="right"/>
              <w:rPr>
                <w:szCs w:val="20"/>
              </w:rPr>
            </w:pPr>
            <w:r w:rsidRPr="007F4362">
              <w:rPr>
                <w:szCs w:val="20"/>
              </w:rPr>
              <w:t>34.90</w:t>
            </w:r>
          </w:p>
        </w:tc>
        <w:tc>
          <w:tcPr>
            <w:tcW w:w="2186" w:type="dxa"/>
            <w:noWrap/>
            <w:hideMark/>
          </w:tcPr>
          <w:p w14:paraId="63208395" w14:textId="77777777" w:rsidR="007F4362" w:rsidRPr="007F4362" w:rsidRDefault="007F4362" w:rsidP="007F4362">
            <w:pPr>
              <w:spacing w:after="0"/>
              <w:rPr>
                <w:szCs w:val="20"/>
              </w:rPr>
            </w:pPr>
            <w:r w:rsidRPr="007F4362">
              <w:rPr>
                <w:szCs w:val="20"/>
              </w:rPr>
              <w:t>7001296404-9110608654</w:t>
            </w:r>
          </w:p>
        </w:tc>
        <w:tc>
          <w:tcPr>
            <w:tcW w:w="685" w:type="dxa"/>
          </w:tcPr>
          <w:p w14:paraId="7164E70F" w14:textId="77777777" w:rsidR="007F4362" w:rsidRPr="007F4362" w:rsidRDefault="007F4362" w:rsidP="007F4362">
            <w:pPr>
              <w:spacing w:after="0"/>
              <w:rPr>
                <w:szCs w:val="20"/>
              </w:rPr>
            </w:pPr>
            <w:r w:rsidRPr="007F4362">
              <w:rPr>
                <w:szCs w:val="20"/>
              </w:rPr>
              <w:t>2016</w:t>
            </w:r>
          </w:p>
        </w:tc>
      </w:tr>
      <w:tr w:rsidR="007F4362" w:rsidRPr="007F4362" w14:paraId="253F78AC" w14:textId="77777777" w:rsidTr="00EA67DA">
        <w:tc>
          <w:tcPr>
            <w:tcW w:w="2725" w:type="dxa"/>
            <w:noWrap/>
            <w:hideMark/>
          </w:tcPr>
          <w:p w14:paraId="0F8C7FEC" w14:textId="44238977" w:rsidR="007F4362" w:rsidRPr="007F4362" w:rsidRDefault="008E5CDC" w:rsidP="007F4362">
            <w:pPr>
              <w:spacing w:after="0"/>
              <w:jc w:val="left"/>
              <w:rPr>
                <w:szCs w:val="20"/>
              </w:rPr>
            </w:pPr>
            <w:r w:rsidRPr="007F4362">
              <w:rPr>
                <w:szCs w:val="20"/>
              </w:rPr>
              <w:lastRenderedPageBreak/>
              <w:t>Katrina Hillier</w:t>
            </w:r>
          </w:p>
        </w:tc>
        <w:tc>
          <w:tcPr>
            <w:tcW w:w="2388" w:type="dxa"/>
            <w:noWrap/>
            <w:hideMark/>
          </w:tcPr>
          <w:p w14:paraId="1C144093" w14:textId="77777777" w:rsidR="007F4362" w:rsidRPr="007F4362" w:rsidRDefault="007F4362" w:rsidP="007F4362">
            <w:pPr>
              <w:spacing w:after="0"/>
              <w:jc w:val="left"/>
              <w:rPr>
                <w:szCs w:val="20"/>
              </w:rPr>
            </w:pPr>
            <w:r w:rsidRPr="007F4362">
              <w:rPr>
                <w:szCs w:val="20"/>
              </w:rPr>
              <w:t>BLAKEVIEW SA 5114</w:t>
            </w:r>
          </w:p>
        </w:tc>
        <w:tc>
          <w:tcPr>
            <w:tcW w:w="1366" w:type="dxa"/>
            <w:noWrap/>
            <w:hideMark/>
          </w:tcPr>
          <w:p w14:paraId="4FFE17F3" w14:textId="77777777" w:rsidR="007F4362" w:rsidRPr="007F4362" w:rsidRDefault="007F4362" w:rsidP="007F4362">
            <w:pPr>
              <w:spacing w:after="0"/>
              <w:ind w:right="280"/>
              <w:jc w:val="right"/>
              <w:rPr>
                <w:szCs w:val="20"/>
              </w:rPr>
            </w:pPr>
            <w:r w:rsidRPr="007F4362">
              <w:rPr>
                <w:szCs w:val="20"/>
              </w:rPr>
              <w:t>16.00</w:t>
            </w:r>
          </w:p>
        </w:tc>
        <w:tc>
          <w:tcPr>
            <w:tcW w:w="2186" w:type="dxa"/>
            <w:noWrap/>
            <w:hideMark/>
          </w:tcPr>
          <w:p w14:paraId="61E9A93B" w14:textId="77777777" w:rsidR="007F4362" w:rsidRPr="007F4362" w:rsidRDefault="007F4362" w:rsidP="007F4362">
            <w:pPr>
              <w:spacing w:after="0"/>
              <w:rPr>
                <w:szCs w:val="20"/>
              </w:rPr>
            </w:pPr>
            <w:r w:rsidRPr="007F4362">
              <w:rPr>
                <w:szCs w:val="20"/>
              </w:rPr>
              <w:t>7020618323-9400619274</w:t>
            </w:r>
          </w:p>
        </w:tc>
        <w:tc>
          <w:tcPr>
            <w:tcW w:w="685" w:type="dxa"/>
          </w:tcPr>
          <w:p w14:paraId="5C0E221C" w14:textId="77777777" w:rsidR="007F4362" w:rsidRPr="007F4362" w:rsidRDefault="007F4362" w:rsidP="007F4362">
            <w:pPr>
              <w:spacing w:after="0"/>
              <w:rPr>
                <w:szCs w:val="20"/>
              </w:rPr>
            </w:pPr>
            <w:r w:rsidRPr="007F4362">
              <w:rPr>
                <w:szCs w:val="20"/>
              </w:rPr>
              <w:t>2016</w:t>
            </w:r>
          </w:p>
        </w:tc>
      </w:tr>
      <w:tr w:rsidR="007F4362" w:rsidRPr="007F4362" w14:paraId="6CA454FF" w14:textId="77777777" w:rsidTr="00EA67DA">
        <w:tc>
          <w:tcPr>
            <w:tcW w:w="2725" w:type="dxa"/>
            <w:noWrap/>
            <w:hideMark/>
          </w:tcPr>
          <w:p w14:paraId="0F051290" w14:textId="74F8B6B1" w:rsidR="007F4362" w:rsidRPr="007F4362" w:rsidRDefault="008E5CDC" w:rsidP="007F4362">
            <w:pPr>
              <w:spacing w:after="0"/>
              <w:jc w:val="left"/>
              <w:rPr>
                <w:szCs w:val="20"/>
              </w:rPr>
            </w:pPr>
            <w:r w:rsidRPr="007F4362">
              <w:rPr>
                <w:szCs w:val="20"/>
              </w:rPr>
              <w:t>Kay Collison</w:t>
            </w:r>
          </w:p>
        </w:tc>
        <w:tc>
          <w:tcPr>
            <w:tcW w:w="2388" w:type="dxa"/>
            <w:noWrap/>
            <w:hideMark/>
          </w:tcPr>
          <w:p w14:paraId="50A5DB01" w14:textId="77777777" w:rsidR="007F4362" w:rsidRPr="007F4362" w:rsidRDefault="007F4362" w:rsidP="007F4362">
            <w:pPr>
              <w:spacing w:after="0"/>
              <w:jc w:val="left"/>
              <w:rPr>
                <w:szCs w:val="20"/>
              </w:rPr>
            </w:pPr>
            <w:r w:rsidRPr="007F4362">
              <w:rPr>
                <w:szCs w:val="20"/>
              </w:rPr>
              <w:t>ASCOT PARK SA 5043</w:t>
            </w:r>
          </w:p>
        </w:tc>
        <w:tc>
          <w:tcPr>
            <w:tcW w:w="1366" w:type="dxa"/>
            <w:noWrap/>
            <w:hideMark/>
          </w:tcPr>
          <w:p w14:paraId="05CF9427" w14:textId="77777777" w:rsidR="007F4362" w:rsidRPr="007F4362" w:rsidRDefault="007F4362" w:rsidP="007F4362">
            <w:pPr>
              <w:spacing w:after="0"/>
              <w:ind w:right="280"/>
              <w:jc w:val="right"/>
              <w:rPr>
                <w:szCs w:val="20"/>
              </w:rPr>
            </w:pPr>
            <w:r w:rsidRPr="007F4362">
              <w:rPr>
                <w:szCs w:val="20"/>
              </w:rPr>
              <w:t>32.36</w:t>
            </w:r>
          </w:p>
        </w:tc>
        <w:tc>
          <w:tcPr>
            <w:tcW w:w="2186" w:type="dxa"/>
            <w:noWrap/>
            <w:hideMark/>
          </w:tcPr>
          <w:p w14:paraId="07734708" w14:textId="77777777" w:rsidR="007F4362" w:rsidRPr="007F4362" w:rsidRDefault="007F4362" w:rsidP="007F4362">
            <w:pPr>
              <w:spacing w:after="0"/>
              <w:rPr>
                <w:szCs w:val="20"/>
              </w:rPr>
            </w:pPr>
            <w:r w:rsidRPr="007F4362">
              <w:rPr>
                <w:szCs w:val="20"/>
              </w:rPr>
              <w:t>7021850693-9400995323</w:t>
            </w:r>
          </w:p>
        </w:tc>
        <w:tc>
          <w:tcPr>
            <w:tcW w:w="685" w:type="dxa"/>
          </w:tcPr>
          <w:p w14:paraId="6C78AD7C" w14:textId="77777777" w:rsidR="007F4362" w:rsidRPr="007F4362" w:rsidRDefault="007F4362" w:rsidP="007F4362">
            <w:pPr>
              <w:spacing w:after="0"/>
              <w:rPr>
                <w:szCs w:val="20"/>
              </w:rPr>
            </w:pPr>
            <w:r w:rsidRPr="007F4362">
              <w:rPr>
                <w:szCs w:val="20"/>
              </w:rPr>
              <w:t>2016</w:t>
            </w:r>
          </w:p>
        </w:tc>
      </w:tr>
      <w:tr w:rsidR="007F4362" w:rsidRPr="007F4362" w14:paraId="3D1E85D4" w14:textId="77777777" w:rsidTr="00EA67DA">
        <w:tc>
          <w:tcPr>
            <w:tcW w:w="2725" w:type="dxa"/>
            <w:noWrap/>
            <w:hideMark/>
          </w:tcPr>
          <w:p w14:paraId="775DAAA7" w14:textId="16217952" w:rsidR="007F4362" w:rsidRPr="007F4362" w:rsidRDefault="008E5CDC" w:rsidP="007F4362">
            <w:pPr>
              <w:spacing w:after="0"/>
              <w:jc w:val="left"/>
              <w:rPr>
                <w:szCs w:val="20"/>
              </w:rPr>
            </w:pPr>
            <w:r w:rsidRPr="007F4362">
              <w:rPr>
                <w:szCs w:val="20"/>
              </w:rPr>
              <w:t>Kay Joyce</w:t>
            </w:r>
          </w:p>
        </w:tc>
        <w:tc>
          <w:tcPr>
            <w:tcW w:w="2388" w:type="dxa"/>
            <w:noWrap/>
            <w:hideMark/>
          </w:tcPr>
          <w:p w14:paraId="5F68B7C9" w14:textId="77777777" w:rsidR="007F4362" w:rsidRPr="007F4362" w:rsidRDefault="007F4362" w:rsidP="007F4362">
            <w:pPr>
              <w:spacing w:after="0"/>
              <w:jc w:val="left"/>
              <w:rPr>
                <w:szCs w:val="20"/>
              </w:rPr>
            </w:pPr>
            <w:r w:rsidRPr="007F4362">
              <w:rPr>
                <w:szCs w:val="20"/>
              </w:rPr>
              <w:t>LENSWOOD SA 5240</w:t>
            </w:r>
          </w:p>
        </w:tc>
        <w:tc>
          <w:tcPr>
            <w:tcW w:w="1366" w:type="dxa"/>
            <w:noWrap/>
            <w:hideMark/>
          </w:tcPr>
          <w:p w14:paraId="4F5F823F" w14:textId="77777777" w:rsidR="007F4362" w:rsidRPr="007F4362" w:rsidRDefault="007F4362" w:rsidP="007F4362">
            <w:pPr>
              <w:spacing w:after="0"/>
              <w:ind w:right="280"/>
              <w:jc w:val="right"/>
              <w:rPr>
                <w:szCs w:val="20"/>
              </w:rPr>
            </w:pPr>
            <w:r w:rsidRPr="007F4362">
              <w:rPr>
                <w:szCs w:val="20"/>
              </w:rPr>
              <w:t>1357.55</w:t>
            </w:r>
          </w:p>
        </w:tc>
        <w:tc>
          <w:tcPr>
            <w:tcW w:w="2186" w:type="dxa"/>
            <w:noWrap/>
            <w:hideMark/>
          </w:tcPr>
          <w:p w14:paraId="1E1477C4" w14:textId="77777777" w:rsidR="007F4362" w:rsidRPr="007F4362" w:rsidRDefault="007F4362" w:rsidP="007F4362">
            <w:pPr>
              <w:spacing w:after="0"/>
              <w:rPr>
                <w:szCs w:val="20"/>
              </w:rPr>
            </w:pPr>
            <w:r w:rsidRPr="007F4362">
              <w:rPr>
                <w:szCs w:val="20"/>
              </w:rPr>
              <w:t>7093751456</w:t>
            </w:r>
          </w:p>
        </w:tc>
        <w:tc>
          <w:tcPr>
            <w:tcW w:w="685" w:type="dxa"/>
          </w:tcPr>
          <w:p w14:paraId="12435B9E" w14:textId="77777777" w:rsidR="007F4362" w:rsidRPr="007F4362" w:rsidRDefault="007F4362" w:rsidP="007F4362">
            <w:pPr>
              <w:spacing w:after="0"/>
              <w:rPr>
                <w:szCs w:val="20"/>
              </w:rPr>
            </w:pPr>
            <w:r w:rsidRPr="007F4362">
              <w:rPr>
                <w:szCs w:val="20"/>
              </w:rPr>
              <w:t>2016</w:t>
            </w:r>
          </w:p>
        </w:tc>
      </w:tr>
      <w:tr w:rsidR="007F4362" w:rsidRPr="007F4362" w14:paraId="5CD1E260" w14:textId="77777777" w:rsidTr="00EA67DA">
        <w:tc>
          <w:tcPr>
            <w:tcW w:w="2725" w:type="dxa"/>
            <w:noWrap/>
            <w:hideMark/>
          </w:tcPr>
          <w:p w14:paraId="5700F027" w14:textId="1D3170DE" w:rsidR="007F4362" w:rsidRPr="007F4362" w:rsidRDefault="008E5CDC" w:rsidP="007F4362">
            <w:pPr>
              <w:spacing w:after="0"/>
              <w:jc w:val="left"/>
              <w:rPr>
                <w:szCs w:val="20"/>
              </w:rPr>
            </w:pPr>
            <w:r w:rsidRPr="007F4362">
              <w:rPr>
                <w:szCs w:val="20"/>
              </w:rPr>
              <w:t xml:space="preserve">Kay </w:t>
            </w:r>
            <w:proofErr w:type="spellStart"/>
            <w:r w:rsidRPr="007F4362">
              <w:rPr>
                <w:szCs w:val="20"/>
              </w:rPr>
              <w:t>Rapisarda</w:t>
            </w:r>
            <w:proofErr w:type="spellEnd"/>
          </w:p>
        </w:tc>
        <w:tc>
          <w:tcPr>
            <w:tcW w:w="2388" w:type="dxa"/>
            <w:noWrap/>
            <w:hideMark/>
          </w:tcPr>
          <w:p w14:paraId="5A09F5B6" w14:textId="77777777" w:rsidR="007F4362" w:rsidRPr="007F4362" w:rsidRDefault="007F4362" w:rsidP="007F4362">
            <w:pPr>
              <w:spacing w:after="0"/>
              <w:jc w:val="left"/>
              <w:rPr>
                <w:szCs w:val="20"/>
              </w:rPr>
            </w:pPr>
            <w:r w:rsidRPr="007F4362">
              <w:rPr>
                <w:szCs w:val="20"/>
              </w:rPr>
              <w:t>LOXTON SA 5333</w:t>
            </w:r>
          </w:p>
        </w:tc>
        <w:tc>
          <w:tcPr>
            <w:tcW w:w="1366" w:type="dxa"/>
            <w:noWrap/>
            <w:hideMark/>
          </w:tcPr>
          <w:p w14:paraId="4B243663" w14:textId="77777777" w:rsidR="007F4362" w:rsidRPr="007F4362" w:rsidRDefault="007F4362" w:rsidP="007F4362">
            <w:pPr>
              <w:spacing w:after="0"/>
              <w:ind w:right="280"/>
              <w:jc w:val="right"/>
              <w:rPr>
                <w:szCs w:val="20"/>
              </w:rPr>
            </w:pPr>
            <w:r w:rsidRPr="007F4362">
              <w:rPr>
                <w:szCs w:val="20"/>
              </w:rPr>
              <w:t>32.50</w:t>
            </w:r>
          </w:p>
        </w:tc>
        <w:tc>
          <w:tcPr>
            <w:tcW w:w="2186" w:type="dxa"/>
            <w:noWrap/>
            <w:hideMark/>
          </w:tcPr>
          <w:p w14:paraId="474743B0" w14:textId="77777777" w:rsidR="007F4362" w:rsidRPr="007F4362" w:rsidRDefault="007F4362" w:rsidP="007F4362">
            <w:pPr>
              <w:spacing w:after="0"/>
              <w:rPr>
                <w:szCs w:val="20"/>
              </w:rPr>
            </w:pPr>
            <w:r w:rsidRPr="007F4362">
              <w:rPr>
                <w:szCs w:val="20"/>
              </w:rPr>
              <w:t>7093754641</w:t>
            </w:r>
          </w:p>
        </w:tc>
        <w:tc>
          <w:tcPr>
            <w:tcW w:w="685" w:type="dxa"/>
          </w:tcPr>
          <w:p w14:paraId="13FC9AF8" w14:textId="77777777" w:rsidR="007F4362" w:rsidRPr="007F4362" w:rsidRDefault="007F4362" w:rsidP="007F4362">
            <w:pPr>
              <w:spacing w:after="0"/>
              <w:rPr>
                <w:szCs w:val="20"/>
              </w:rPr>
            </w:pPr>
            <w:r w:rsidRPr="007F4362">
              <w:rPr>
                <w:szCs w:val="20"/>
              </w:rPr>
              <w:t>2016</w:t>
            </w:r>
          </w:p>
        </w:tc>
      </w:tr>
      <w:tr w:rsidR="007F4362" w:rsidRPr="007F4362" w14:paraId="7F6FBE29" w14:textId="77777777" w:rsidTr="00EA67DA">
        <w:tc>
          <w:tcPr>
            <w:tcW w:w="2725" w:type="dxa"/>
            <w:noWrap/>
            <w:hideMark/>
          </w:tcPr>
          <w:p w14:paraId="7AE6653F" w14:textId="49DBFC60" w:rsidR="007F4362" w:rsidRPr="007F4362" w:rsidRDefault="008E5CDC" w:rsidP="007F4362">
            <w:pPr>
              <w:spacing w:after="0"/>
              <w:jc w:val="left"/>
              <w:rPr>
                <w:szCs w:val="20"/>
              </w:rPr>
            </w:pPr>
            <w:r w:rsidRPr="007F4362">
              <w:rPr>
                <w:szCs w:val="20"/>
              </w:rPr>
              <w:t>Kaya Copeland- Court</w:t>
            </w:r>
          </w:p>
        </w:tc>
        <w:tc>
          <w:tcPr>
            <w:tcW w:w="2388" w:type="dxa"/>
            <w:noWrap/>
            <w:hideMark/>
          </w:tcPr>
          <w:p w14:paraId="73C7230F" w14:textId="77777777" w:rsidR="007F4362" w:rsidRPr="007F4362" w:rsidRDefault="007F4362" w:rsidP="007F4362">
            <w:pPr>
              <w:spacing w:after="0"/>
              <w:jc w:val="left"/>
              <w:rPr>
                <w:szCs w:val="20"/>
              </w:rPr>
            </w:pPr>
            <w:r w:rsidRPr="007F4362">
              <w:rPr>
                <w:szCs w:val="20"/>
              </w:rPr>
              <w:t>WILLIAMSTOWN SA 5351</w:t>
            </w:r>
          </w:p>
        </w:tc>
        <w:tc>
          <w:tcPr>
            <w:tcW w:w="1366" w:type="dxa"/>
            <w:noWrap/>
            <w:hideMark/>
          </w:tcPr>
          <w:p w14:paraId="3998FC59" w14:textId="77777777" w:rsidR="007F4362" w:rsidRPr="007F4362" w:rsidRDefault="007F4362" w:rsidP="007F4362">
            <w:pPr>
              <w:spacing w:after="0"/>
              <w:ind w:right="280"/>
              <w:jc w:val="right"/>
              <w:rPr>
                <w:szCs w:val="20"/>
              </w:rPr>
            </w:pPr>
            <w:r w:rsidRPr="007F4362">
              <w:rPr>
                <w:szCs w:val="20"/>
              </w:rPr>
              <w:t>73.07</w:t>
            </w:r>
          </w:p>
        </w:tc>
        <w:tc>
          <w:tcPr>
            <w:tcW w:w="2186" w:type="dxa"/>
            <w:noWrap/>
            <w:hideMark/>
          </w:tcPr>
          <w:p w14:paraId="3D15AC96" w14:textId="77777777" w:rsidR="007F4362" w:rsidRPr="007F4362" w:rsidRDefault="007F4362" w:rsidP="007F4362">
            <w:pPr>
              <w:spacing w:after="0"/>
              <w:rPr>
                <w:szCs w:val="20"/>
              </w:rPr>
            </w:pPr>
            <w:r w:rsidRPr="007F4362">
              <w:rPr>
                <w:szCs w:val="20"/>
              </w:rPr>
              <w:t>7007069318-9124857719</w:t>
            </w:r>
          </w:p>
        </w:tc>
        <w:tc>
          <w:tcPr>
            <w:tcW w:w="685" w:type="dxa"/>
          </w:tcPr>
          <w:p w14:paraId="038AD08F" w14:textId="77777777" w:rsidR="007F4362" w:rsidRPr="007F4362" w:rsidRDefault="007F4362" w:rsidP="007F4362">
            <w:pPr>
              <w:spacing w:after="0"/>
              <w:rPr>
                <w:szCs w:val="20"/>
              </w:rPr>
            </w:pPr>
            <w:r w:rsidRPr="007F4362">
              <w:rPr>
                <w:szCs w:val="20"/>
              </w:rPr>
              <w:t>2016</w:t>
            </w:r>
          </w:p>
        </w:tc>
      </w:tr>
      <w:tr w:rsidR="007F4362" w:rsidRPr="007F4362" w14:paraId="2698D65A" w14:textId="77777777" w:rsidTr="00EA67DA">
        <w:tc>
          <w:tcPr>
            <w:tcW w:w="2725" w:type="dxa"/>
            <w:noWrap/>
            <w:hideMark/>
          </w:tcPr>
          <w:p w14:paraId="7CDF1E48" w14:textId="674A2237" w:rsidR="007F4362" w:rsidRPr="007F4362" w:rsidRDefault="008E5CDC" w:rsidP="007F4362">
            <w:pPr>
              <w:spacing w:after="0"/>
              <w:jc w:val="left"/>
              <w:rPr>
                <w:szCs w:val="20"/>
              </w:rPr>
            </w:pPr>
            <w:r w:rsidRPr="007F4362">
              <w:rPr>
                <w:szCs w:val="20"/>
              </w:rPr>
              <w:t>Kei Yamashita</w:t>
            </w:r>
          </w:p>
        </w:tc>
        <w:tc>
          <w:tcPr>
            <w:tcW w:w="2388" w:type="dxa"/>
            <w:noWrap/>
            <w:hideMark/>
          </w:tcPr>
          <w:p w14:paraId="1699A5DF" w14:textId="77777777" w:rsidR="007F4362" w:rsidRPr="007F4362" w:rsidRDefault="007F4362" w:rsidP="007F4362">
            <w:pPr>
              <w:spacing w:after="0"/>
              <w:jc w:val="left"/>
              <w:rPr>
                <w:szCs w:val="20"/>
              </w:rPr>
            </w:pPr>
            <w:r w:rsidRPr="007F4362">
              <w:rPr>
                <w:szCs w:val="20"/>
              </w:rPr>
              <w:t>Cumberland Park SA 5041</w:t>
            </w:r>
          </w:p>
        </w:tc>
        <w:tc>
          <w:tcPr>
            <w:tcW w:w="1366" w:type="dxa"/>
            <w:noWrap/>
            <w:hideMark/>
          </w:tcPr>
          <w:p w14:paraId="1F7D1D47" w14:textId="77777777" w:rsidR="007F4362" w:rsidRPr="007F4362" w:rsidRDefault="007F4362" w:rsidP="007F4362">
            <w:pPr>
              <w:spacing w:after="0"/>
              <w:ind w:right="280"/>
              <w:jc w:val="right"/>
              <w:rPr>
                <w:szCs w:val="20"/>
              </w:rPr>
            </w:pPr>
            <w:r w:rsidRPr="007F4362">
              <w:rPr>
                <w:szCs w:val="20"/>
              </w:rPr>
              <w:t>79.50</w:t>
            </w:r>
          </w:p>
        </w:tc>
        <w:tc>
          <w:tcPr>
            <w:tcW w:w="2186" w:type="dxa"/>
            <w:noWrap/>
            <w:hideMark/>
          </w:tcPr>
          <w:p w14:paraId="1DD8E84A" w14:textId="77777777" w:rsidR="007F4362" w:rsidRPr="007F4362" w:rsidRDefault="007F4362" w:rsidP="007F4362">
            <w:pPr>
              <w:spacing w:after="0"/>
              <w:rPr>
                <w:szCs w:val="20"/>
              </w:rPr>
            </w:pPr>
            <w:r w:rsidRPr="007F4362">
              <w:rPr>
                <w:szCs w:val="20"/>
              </w:rPr>
              <w:t>7012773276-9132096490</w:t>
            </w:r>
          </w:p>
        </w:tc>
        <w:tc>
          <w:tcPr>
            <w:tcW w:w="685" w:type="dxa"/>
          </w:tcPr>
          <w:p w14:paraId="25541AE7" w14:textId="77777777" w:rsidR="007F4362" w:rsidRPr="007F4362" w:rsidRDefault="007F4362" w:rsidP="007F4362">
            <w:pPr>
              <w:spacing w:after="0"/>
              <w:rPr>
                <w:szCs w:val="20"/>
              </w:rPr>
            </w:pPr>
            <w:r w:rsidRPr="007F4362">
              <w:rPr>
                <w:szCs w:val="20"/>
              </w:rPr>
              <w:t>2016</w:t>
            </w:r>
          </w:p>
        </w:tc>
      </w:tr>
      <w:tr w:rsidR="007F4362" w:rsidRPr="007F4362" w14:paraId="327B1430" w14:textId="77777777" w:rsidTr="00EA67DA">
        <w:tc>
          <w:tcPr>
            <w:tcW w:w="2725" w:type="dxa"/>
            <w:noWrap/>
            <w:hideMark/>
          </w:tcPr>
          <w:p w14:paraId="50640AA5" w14:textId="4746232D" w:rsidR="007F4362" w:rsidRPr="007F4362" w:rsidRDefault="007F4362" w:rsidP="007F4362">
            <w:pPr>
              <w:spacing w:after="0"/>
              <w:jc w:val="left"/>
              <w:rPr>
                <w:szCs w:val="20"/>
              </w:rPr>
            </w:pPr>
            <w:r w:rsidRPr="007F4362">
              <w:rPr>
                <w:szCs w:val="20"/>
              </w:rPr>
              <w:t xml:space="preserve">Keith </w:t>
            </w:r>
            <w:r w:rsidR="008E5CDC" w:rsidRPr="007F4362">
              <w:rPr>
                <w:szCs w:val="20"/>
              </w:rPr>
              <w:t xml:space="preserve">And </w:t>
            </w:r>
            <w:r w:rsidRPr="007F4362">
              <w:rPr>
                <w:szCs w:val="20"/>
              </w:rPr>
              <w:t>District Hospital INC</w:t>
            </w:r>
          </w:p>
        </w:tc>
        <w:tc>
          <w:tcPr>
            <w:tcW w:w="2388" w:type="dxa"/>
            <w:noWrap/>
            <w:hideMark/>
          </w:tcPr>
          <w:p w14:paraId="28F92E84" w14:textId="77777777" w:rsidR="007F4362" w:rsidRPr="007F4362" w:rsidRDefault="007F4362" w:rsidP="007F4362">
            <w:pPr>
              <w:spacing w:after="0"/>
              <w:jc w:val="left"/>
              <w:rPr>
                <w:szCs w:val="20"/>
              </w:rPr>
            </w:pPr>
            <w:r w:rsidRPr="007F4362">
              <w:rPr>
                <w:szCs w:val="20"/>
              </w:rPr>
              <w:t>KEITH SA 5267</w:t>
            </w:r>
          </w:p>
        </w:tc>
        <w:tc>
          <w:tcPr>
            <w:tcW w:w="1366" w:type="dxa"/>
            <w:noWrap/>
            <w:hideMark/>
          </w:tcPr>
          <w:p w14:paraId="7A7A37DF" w14:textId="77777777" w:rsidR="007F4362" w:rsidRPr="007F4362" w:rsidRDefault="007F4362" w:rsidP="007F4362">
            <w:pPr>
              <w:spacing w:after="0"/>
              <w:ind w:right="280"/>
              <w:jc w:val="right"/>
              <w:rPr>
                <w:szCs w:val="20"/>
              </w:rPr>
            </w:pPr>
            <w:r w:rsidRPr="007F4362">
              <w:rPr>
                <w:szCs w:val="20"/>
              </w:rPr>
              <w:t>31.41</w:t>
            </w:r>
          </w:p>
        </w:tc>
        <w:tc>
          <w:tcPr>
            <w:tcW w:w="2186" w:type="dxa"/>
            <w:noWrap/>
            <w:hideMark/>
          </w:tcPr>
          <w:p w14:paraId="3DBE4F83" w14:textId="77777777" w:rsidR="007F4362" w:rsidRPr="007F4362" w:rsidRDefault="007F4362" w:rsidP="007F4362">
            <w:pPr>
              <w:spacing w:after="0"/>
              <w:rPr>
                <w:szCs w:val="20"/>
              </w:rPr>
            </w:pPr>
            <w:r w:rsidRPr="007F4362">
              <w:rPr>
                <w:szCs w:val="20"/>
              </w:rPr>
              <w:t>7021663369-9400808516</w:t>
            </w:r>
          </w:p>
        </w:tc>
        <w:tc>
          <w:tcPr>
            <w:tcW w:w="685" w:type="dxa"/>
          </w:tcPr>
          <w:p w14:paraId="48FD24D6" w14:textId="77777777" w:rsidR="007F4362" w:rsidRPr="007F4362" w:rsidRDefault="007F4362" w:rsidP="007F4362">
            <w:pPr>
              <w:spacing w:after="0"/>
              <w:rPr>
                <w:szCs w:val="20"/>
              </w:rPr>
            </w:pPr>
            <w:r w:rsidRPr="007F4362">
              <w:rPr>
                <w:szCs w:val="20"/>
              </w:rPr>
              <w:t>2016</w:t>
            </w:r>
          </w:p>
        </w:tc>
      </w:tr>
      <w:tr w:rsidR="007F4362" w:rsidRPr="007F4362" w14:paraId="45327846" w14:textId="77777777" w:rsidTr="00EA67DA">
        <w:tc>
          <w:tcPr>
            <w:tcW w:w="2725" w:type="dxa"/>
            <w:noWrap/>
            <w:hideMark/>
          </w:tcPr>
          <w:p w14:paraId="36C2453D" w14:textId="321873BA" w:rsidR="007F4362" w:rsidRPr="007F4362" w:rsidRDefault="008E5CDC" w:rsidP="007F4362">
            <w:pPr>
              <w:spacing w:after="0"/>
              <w:jc w:val="left"/>
              <w:rPr>
                <w:szCs w:val="20"/>
              </w:rPr>
            </w:pPr>
            <w:r w:rsidRPr="007F4362">
              <w:rPr>
                <w:szCs w:val="20"/>
              </w:rPr>
              <w:t>Keith Wood</w:t>
            </w:r>
          </w:p>
        </w:tc>
        <w:tc>
          <w:tcPr>
            <w:tcW w:w="2388" w:type="dxa"/>
            <w:noWrap/>
            <w:hideMark/>
          </w:tcPr>
          <w:p w14:paraId="55E6F9CB" w14:textId="77777777" w:rsidR="007F4362" w:rsidRPr="007F4362" w:rsidRDefault="007F4362" w:rsidP="007F4362">
            <w:pPr>
              <w:spacing w:after="0"/>
              <w:jc w:val="left"/>
              <w:rPr>
                <w:szCs w:val="20"/>
              </w:rPr>
            </w:pPr>
            <w:r w:rsidRPr="007F4362">
              <w:rPr>
                <w:szCs w:val="20"/>
              </w:rPr>
              <w:t>MURRAY BRIDGE SA 5253</w:t>
            </w:r>
          </w:p>
        </w:tc>
        <w:tc>
          <w:tcPr>
            <w:tcW w:w="1366" w:type="dxa"/>
            <w:noWrap/>
            <w:hideMark/>
          </w:tcPr>
          <w:p w14:paraId="1909C946" w14:textId="77777777" w:rsidR="007F4362" w:rsidRPr="007F4362" w:rsidRDefault="007F4362" w:rsidP="007F4362">
            <w:pPr>
              <w:spacing w:after="0"/>
              <w:ind w:right="280"/>
              <w:jc w:val="right"/>
              <w:rPr>
                <w:szCs w:val="20"/>
              </w:rPr>
            </w:pPr>
            <w:r w:rsidRPr="007F4362">
              <w:rPr>
                <w:szCs w:val="20"/>
              </w:rPr>
              <w:t>50.93</w:t>
            </w:r>
          </w:p>
        </w:tc>
        <w:tc>
          <w:tcPr>
            <w:tcW w:w="2186" w:type="dxa"/>
            <w:noWrap/>
            <w:hideMark/>
          </w:tcPr>
          <w:p w14:paraId="277B44D1" w14:textId="77777777" w:rsidR="007F4362" w:rsidRPr="007F4362" w:rsidRDefault="007F4362" w:rsidP="007F4362">
            <w:pPr>
              <w:spacing w:after="0"/>
              <w:rPr>
                <w:szCs w:val="20"/>
              </w:rPr>
            </w:pPr>
            <w:r w:rsidRPr="007F4362">
              <w:rPr>
                <w:szCs w:val="20"/>
              </w:rPr>
              <w:t>7023197853-9401066814</w:t>
            </w:r>
          </w:p>
        </w:tc>
        <w:tc>
          <w:tcPr>
            <w:tcW w:w="685" w:type="dxa"/>
          </w:tcPr>
          <w:p w14:paraId="3F0BDD38" w14:textId="77777777" w:rsidR="007F4362" w:rsidRPr="007F4362" w:rsidRDefault="007F4362" w:rsidP="007F4362">
            <w:pPr>
              <w:spacing w:after="0"/>
              <w:rPr>
                <w:szCs w:val="20"/>
              </w:rPr>
            </w:pPr>
            <w:r w:rsidRPr="007F4362">
              <w:rPr>
                <w:szCs w:val="20"/>
              </w:rPr>
              <w:t>2016</w:t>
            </w:r>
          </w:p>
        </w:tc>
      </w:tr>
      <w:tr w:rsidR="007F4362" w:rsidRPr="007F4362" w14:paraId="7DE20D18" w14:textId="77777777" w:rsidTr="00EA67DA">
        <w:tc>
          <w:tcPr>
            <w:tcW w:w="2725" w:type="dxa"/>
            <w:noWrap/>
            <w:hideMark/>
          </w:tcPr>
          <w:p w14:paraId="3C3CE17C" w14:textId="3118891B" w:rsidR="007F4362" w:rsidRPr="007F4362" w:rsidRDefault="008E5CDC" w:rsidP="007F4362">
            <w:pPr>
              <w:spacing w:after="0"/>
              <w:jc w:val="left"/>
              <w:rPr>
                <w:szCs w:val="20"/>
              </w:rPr>
            </w:pPr>
            <w:r w:rsidRPr="007F4362">
              <w:rPr>
                <w:szCs w:val="20"/>
              </w:rPr>
              <w:t>Kelly Eickhoff</w:t>
            </w:r>
          </w:p>
        </w:tc>
        <w:tc>
          <w:tcPr>
            <w:tcW w:w="2388" w:type="dxa"/>
            <w:noWrap/>
            <w:hideMark/>
          </w:tcPr>
          <w:p w14:paraId="06A3138A" w14:textId="77777777" w:rsidR="007F4362" w:rsidRPr="007F4362" w:rsidRDefault="007F4362" w:rsidP="007F4362">
            <w:pPr>
              <w:spacing w:after="0"/>
              <w:jc w:val="left"/>
              <w:rPr>
                <w:szCs w:val="20"/>
              </w:rPr>
            </w:pPr>
            <w:r w:rsidRPr="007F4362">
              <w:rPr>
                <w:szCs w:val="20"/>
              </w:rPr>
              <w:t>GLANDORE SA 5037</w:t>
            </w:r>
          </w:p>
        </w:tc>
        <w:tc>
          <w:tcPr>
            <w:tcW w:w="1366" w:type="dxa"/>
            <w:noWrap/>
            <w:hideMark/>
          </w:tcPr>
          <w:p w14:paraId="39313F2B" w14:textId="77777777" w:rsidR="007F4362" w:rsidRPr="007F4362" w:rsidRDefault="007F4362" w:rsidP="007F4362">
            <w:pPr>
              <w:spacing w:after="0"/>
              <w:ind w:right="280"/>
              <w:jc w:val="right"/>
              <w:rPr>
                <w:szCs w:val="20"/>
              </w:rPr>
            </w:pPr>
            <w:r w:rsidRPr="007F4362">
              <w:rPr>
                <w:szCs w:val="20"/>
              </w:rPr>
              <w:t>31.29</w:t>
            </w:r>
          </w:p>
        </w:tc>
        <w:tc>
          <w:tcPr>
            <w:tcW w:w="2186" w:type="dxa"/>
            <w:noWrap/>
            <w:hideMark/>
          </w:tcPr>
          <w:p w14:paraId="31512AA4" w14:textId="77777777" w:rsidR="007F4362" w:rsidRPr="007F4362" w:rsidRDefault="007F4362" w:rsidP="007F4362">
            <w:pPr>
              <w:spacing w:after="0"/>
              <w:rPr>
                <w:szCs w:val="20"/>
              </w:rPr>
            </w:pPr>
            <w:r w:rsidRPr="007F4362">
              <w:rPr>
                <w:szCs w:val="20"/>
              </w:rPr>
              <w:t>98049588-9113450361</w:t>
            </w:r>
          </w:p>
        </w:tc>
        <w:tc>
          <w:tcPr>
            <w:tcW w:w="685" w:type="dxa"/>
          </w:tcPr>
          <w:p w14:paraId="11DD9D23" w14:textId="77777777" w:rsidR="007F4362" w:rsidRPr="007F4362" w:rsidRDefault="007F4362" w:rsidP="007F4362">
            <w:pPr>
              <w:spacing w:after="0"/>
              <w:rPr>
                <w:szCs w:val="20"/>
              </w:rPr>
            </w:pPr>
            <w:r w:rsidRPr="007F4362">
              <w:rPr>
                <w:szCs w:val="20"/>
              </w:rPr>
              <w:t>2016</w:t>
            </w:r>
          </w:p>
        </w:tc>
      </w:tr>
      <w:tr w:rsidR="007F4362" w:rsidRPr="007F4362" w14:paraId="0E719C51" w14:textId="77777777" w:rsidTr="00EA67DA">
        <w:tc>
          <w:tcPr>
            <w:tcW w:w="2725" w:type="dxa"/>
            <w:noWrap/>
            <w:hideMark/>
          </w:tcPr>
          <w:p w14:paraId="641D5990" w14:textId="50B58ABD" w:rsidR="007F4362" w:rsidRPr="007F4362" w:rsidRDefault="008E5CDC" w:rsidP="007F4362">
            <w:pPr>
              <w:spacing w:after="0"/>
              <w:jc w:val="left"/>
              <w:rPr>
                <w:szCs w:val="20"/>
              </w:rPr>
            </w:pPr>
            <w:r w:rsidRPr="007F4362">
              <w:rPr>
                <w:szCs w:val="20"/>
              </w:rPr>
              <w:t>Kelly Rayner</w:t>
            </w:r>
          </w:p>
        </w:tc>
        <w:tc>
          <w:tcPr>
            <w:tcW w:w="2388" w:type="dxa"/>
            <w:noWrap/>
            <w:hideMark/>
          </w:tcPr>
          <w:p w14:paraId="5501CF4A" w14:textId="77777777" w:rsidR="007F4362" w:rsidRPr="007F4362" w:rsidRDefault="007F4362" w:rsidP="007F4362">
            <w:pPr>
              <w:spacing w:after="0"/>
              <w:jc w:val="left"/>
              <w:rPr>
                <w:szCs w:val="20"/>
              </w:rPr>
            </w:pPr>
            <w:r w:rsidRPr="007F4362">
              <w:rPr>
                <w:szCs w:val="20"/>
              </w:rPr>
              <w:t>BIRKENHEAD SA 5015</w:t>
            </w:r>
          </w:p>
        </w:tc>
        <w:tc>
          <w:tcPr>
            <w:tcW w:w="1366" w:type="dxa"/>
            <w:noWrap/>
            <w:hideMark/>
          </w:tcPr>
          <w:p w14:paraId="417A2BE4" w14:textId="77777777" w:rsidR="007F4362" w:rsidRPr="007F4362" w:rsidRDefault="007F4362" w:rsidP="007F4362">
            <w:pPr>
              <w:spacing w:after="0"/>
              <w:ind w:right="280"/>
              <w:jc w:val="right"/>
              <w:rPr>
                <w:szCs w:val="20"/>
              </w:rPr>
            </w:pPr>
            <w:r w:rsidRPr="007F4362">
              <w:rPr>
                <w:szCs w:val="20"/>
              </w:rPr>
              <w:t>87.40</w:t>
            </w:r>
          </w:p>
        </w:tc>
        <w:tc>
          <w:tcPr>
            <w:tcW w:w="2186" w:type="dxa"/>
            <w:noWrap/>
            <w:hideMark/>
          </w:tcPr>
          <w:p w14:paraId="06F293C9" w14:textId="77777777" w:rsidR="007F4362" w:rsidRPr="007F4362" w:rsidRDefault="007F4362" w:rsidP="007F4362">
            <w:pPr>
              <w:spacing w:after="0"/>
              <w:rPr>
                <w:szCs w:val="20"/>
              </w:rPr>
            </w:pPr>
            <w:r w:rsidRPr="007F4362">
              <w:rPr>
                <w:szCs w:val="20"/>
              </w:rPr>
              <w:t>7022758242-9400994083</w:t>
            </w:r>
          </w:p>
        </w:tc>
        <w:tc>
          <w:tcPr>
            <w:tcW w:w="685" w:type="dxa"/>
          </w:tcPr>
          <w:p w14:paraId="231C4436" w14:textId="77777777" w:rsidR="007F4362" w:rsidRPr="007F4362" w:rsidRDefault="007F4362" w:rsidP="007F4362">
            <w:pPr>
              <w:spacing w:after="0"/>
              <w:rPr>
                <w:szCs w:val="20"/>
              </w:rPr>
            </w:pPr>
            <w:r w:rsidRPr="007F4362">
              <w:rPr>
                <w:szCs w:val="20"/>
              </w:rPr>
              <w:t>2016</w:t>
            </w:r>
          </w:p>
        </w:tc>
      </w:tr>
      <w:tr w:rsidR="007F4362" w:rsidRPr="007F4362" w14:paraId="7540ADD3" w14:textId="77777777" w:rsidTr="00EA67DA">
        <w:tc>
          <w:tcPr>
            <w:tcW w:w="2725" w:type="dxa"/>
            <w:noWrap/>
            <w:hideMark/>
          </w:tcPr>
          <w:p w14:paraId="37869AF4" w14:textId="706D1D27" w:rsidR="007F4362" w:rsidRPr="007F4362" w:rsidRDefault="008E5CDC" w:rsidP="007F4362">
            <w:pPr>
              <w:spacing w:after="0"/>
              <w:jc w:val="left"/>
              <w:rPr>
                <w:szCs w:val="20"/>
              </w:rPr>
            </w:pPr>
            <w:r w:rsidRPr="007F4362">
              <w:rPr>
                <w:szCs w:val="20"/>
              </w:rPr>
              <w:t>Kelly Smith</w:t>
            </w:r>
          </w:p>
        </w:tc>
        <w:tc>
          <w:tcPr>
            <w:tcW w:w="2388" w:type="dxa"/>
            <w:noWrap/>
            <w:hideMark/>
          </w:tcPr>
          <w:p w14:paraId="41F36014" w14:textId="77777777" w:rsidR="007F4362" w:rsidRPr="007F4362" w:rsidRDefault="007F4362" w:rsidP="007F4362">
            <w:pPr>
              <w:spacing w:after="0"/>
              <w:jc w:val="left"/>
              <w:rPr>
                <w:szCs w:val="20"/>
              </w:rPr>
            </w:pPr>
            <w:r w:rsidRPr="007F4362">
              <w:rPr>
                <w:szCs w:val="20"/>
              </w:rPr>
              <w:t>MOUNT BARKER SA 5251</w:t>
            </w:r>
          </w:p>
        </w:tc>
        <w:tc>
          <w:tcPr>
            <w:tcW w:w="1366" w:type="dxa"/>
            <w:noWrap/>
            <w:hideMark/>
          </w:tcPr>
          <w:p w14:paraId="30B9A626" w14:textId="77777777" w:rsidR="007F4362" w:rsidRPr="007F4362" w:rsidRDefault="007F4362" w:rsidP="007F4362">
            <w:pPr>
              <w:spacing w:after="0"/>
              <w:ind w:right="280"/>
              <w:jc w:val="right"/>
              <w:rPr>
                <w:szCs w:val="20"/>
              </w:rPr>
            </w:pPr>
            <w:r w:rsidRPr="007F4362">
              <w:rPr>
                <w:szCs w:val="20"/>
              </w:rPr>
              <w:t>36.66</w:t>
            </w:r>
          </w:p>
        </w:tc>
        <w:tc>
          <w:tcPr>
            <w:tcW w:w="2186" w:type="dxa"/>
            <w:noWrap/>
            <w:hideMark/>
          </w:tcPr>
          <w:p w14:paraId="5D27D333" w14:textId="77777777" w:rsidR="007F4362" w:rsidRPr="007F4362" w:rsidRDefault="007F4362" w:rsidP="007F4362">
            <w:pPr>
              <w:spacing w:after="0"/>
              <w:rPr>
                <w:szCs w:val="20"/>
              </w:rPr>
            </w:pPr>
            <w:r w:rsidRPr="007F4362">
              <w:rPr>
                <w:szCs w:val="20"/>
              </w:rPr>
              <w:t>7019079552-9400313214</w:t>
            </w:r>
          </w:p>
        </w:tc>
        <w:tc>
          <w:tcPr>
            <w:tcW w:w="685" w:type="dxa"/>
          </w:tcPr>
          <w:p w14:paraId="5BDE2BBC" w14:textId="77777777" w:rsidR="007F4362" w:rsidRPr="007F4362" w:rsidRDefault="007F4362" w:rsidP="007F4362">
            <w:pPr>
              <w:spacing w:after="0"/>
              <w:rPr>
                <w:szCs w:val="20"/>
              </w:rPr>
            </w:pPr>
            <w:r w:rsidRPr="007F4362">
              <w:rPr>
                <w:szCs w:val="20"/>
              </w:rPr>
              <w:t>2016</w:t>
            </w:r>
          </w:p>
        </w:tc>
      </w:tr>
      <w:tr w:rsidR="007F4362" w:rsidRPr="007F4362" w14:paraId="03B42D1B" w14:textId="77777777" w:rsidTr="00EA67DA">
        <w:tc>
          <w:tcPr>
            <w:tcW w:w="2725" w:type="dxa"/>
            <w:noWrap/>
            <w:hideMark/>
          </w:tcPr>
          <w:p w14:paraId="4D597262" w14:textId="32E1D93A" w:rsidR="007F4362" w:rsidRPr="007F4362" w:rsidRDefault="008E5CDC" w:rsidP="007F4362">
            <w:pPr>
              <w:spacing w:after="0"/>
              <w:jc w:val="left"/>
              <w:rPr>
                <w:szCs w:val="20"/>
              </w:rPr>
            </w:pPr>
            <w:r w:rsidRPr="007F4362">
              <w:rPr>
                <w:szCs w:val="20"/>
              </w:rPr>
              <w:t xml:space="preserve">Ken Green </w:t>
            </w:r>
            <w:proofErr w:type="spellStart"/>
            <w:r w:rsidRPr="007F4362">
              <w:rPr>
                <w:szCs w:val="20"/>
              </w:rPr>
              <w:t>Atf</w:t>
            </w:r>
            <w:proofErr w:type="spellEnd"/>
            <w:r w:rsidRPr="007F4362">
              <w:rPr>
                <w:szCs w:val="20"/>
              </w:rPr>
              <w:t xml:space="preserve"> </w:t>
            </w:r>
            <w:proofErr w:type="gramStart"/>
            <w:r w:rsidRPr="007F4362">
              <w:rPr>
                <w:szCs w:val="20"/>
              </w:rPr>
              <w:t>The</w:t>
            </w:r>
            <w:proofErr w:type="gramEnd"/>
            <w:r w:rsidRPr="007F4362">
              <w:rPr>
                <w:szCs w:val="20"/>
              </w:rPr>
              <w:t xml:space="preserve"> Green Farming </w:t>
            </w:r>
            <w:proofErr w:type="spellStart"/>
            <w:r w:rsidRPr="007F4362">
              <w:rPr>
                <w:szCs w:val="20"/>
              </w:rPr>
              <w:t>Tru</w:t>
            </w:r>
            <w:proofErr w:type="spellEnd"/>
          </w:p>
        </w:tc>
        <w:tc>
          <w:tcPr>
            <w:tcW w:w="2388" w:type="dxa"/>
            <w:noWrap/>
            <w:hideMark/>
          </w:tcPr>
          <w:p w14:paraId="7B8607D1" w14:textId="77777777" w:rsidR="007F4362" w:rsidRPr="007F4362" w:rsidRDefault="007F4362" w:rsidP="007F4362">
            <w:pPr>
              <w:spacing w:after="0"/>
              <w:jc w:val="left"/>
              <w:rPr>
                <w:szCs w:val="20"/>
              </w:rPr>
            </w:pPr>
            <w:r w:rsidRPr="007F4362">
              <w:rPr>
                <w:szCs w:val="20"/>
              </w:rPr>
              <w:t>MOUNT SCHANK SA 5291</w:t>
            </w:r>
          </w:p>
        </w:tc>
        <w:tc>
          <w:tcPr>
            <w:tcW w:w="1366" w:type="dxa"/>
            <w:noWrap/>
            <w:hideMark/>
          </w:tcPr>
          <w:p w14:paraId="5FE6E48B" w14:textId="77777777" w:rsidR="007F4362" w:rsidRPr="007F4362" w:rsidRDefault="007F4362" w:rsidP="007F4362">
            <w:pPr>
              <w:spacing w:after="0"/>
              <w:ind w:right="280"/>
              <w:jc w:val="right"/>
              <w:rPr>
                <w:szCs w:val="20"/>
              </w:rPr>
            </w:pPr>
            <w:r w:rsidRPr="007F4362">
              <w:rPr>
                <w:szCs w:val="20"/>
              </w:rPr>
              <w:t>1074.45</w:t>
            </w:r>
          </w:p>
        </w:tc>
        <w:tc>
          <w:tcPr>
            <w:tcW w:w="2186" w:type="dxa"/>
            <w:noWrap/>
            <w:hideMark/>
          </w:tcPr>
          <w:p w14:paraId="37DAA002" w14:textId="77777777" w:rsidR="007F4362" w:rsidRPr="007F4362" w:rsidRDefault="007F4362" w:rsidP="007F4362">
            <w:pPr>
              <w:spacing w:after="0"/>
              <w:rPr>
                <w:szCs w:val="20"/>
              </w:rPr>
            </w:pPr>
            <w:r w:rsidRPr="007F4362">
              <w:rPr>
                <w:szCs w:val="20"/>
              </w:rPr>
              <w:t>7093759046</w:t>
            </w:r>
          </w:p>
        </w:tc>
        <w:tc>
          <w:tcPr>
            <w:tcW w:w="685" w:type="dxa"/>
          </w:tcPr>
          <w:p w14:paraId="59393BB3" w14:textId="77777777" w:rsidR="007F4362" w:rsidRPr="007F4362" w:rsidRDefault="007F4362" w:rsidP="007F4362">
            <w:pPr>
              <w:spacing w:after="0"/>
              <w:rPr>
                <w:szCs w:val="20"/>
              </w:rPr>
            </w:pPr>
            <w:r w:rsidRPr="007F4362">
              <w:rPr>
                <w:szCs w:val="20"/>
              </w:rPr>
              <w:t>2016</w:t>
            </w:r>
          </w:p>
        </w:tc>
      </w:tr>
      <w:tr w:rsidR="007F4362" w:rsidRPr="007F4362" w14:paraId="560BA452" w14:textId="77777777" w:rsidTr="00EA67DA">
        <w:tc>
          <w:tcPr>
            <w:tcW w:w="2725" w:type="dxa"/>
            <w:noWrap/>
            <w:hideMark/>
          </w:tcPr>
          <w:p w14:paraId="32330794" w14:textId="3AB6EE73" w:rsidR="007F4362" w:rsidRPr="007F4362" w:rsidRDefault="008E5CDC" w:rsidP="007F4362">
            <w:pPr>
              <w:spacing w:after="0"/>
              <w:jc w:val="left"/>
              <w:rPr>
                <w:szCs w:val="20"/>
              </w:rPr>
            </w:pPr>
            <w:r w:rsidRPr="007F4362">
              <w:rPr>
                <w:szCs w:val="20"/>
              </w:rPr>
              <w:t>Ken Stone</w:t>
            </w:r>
          </w:p>
        </w:tc>
        <w:tc>
          <w:tcPr>
            <w:tcW w:w="2388" w:type="dxa"/>
            <w:noWrap/>
            <w:hideMark/>
          </w:tcPr>
          <w:p w14:paraId="6AB67707" w14:textId="77777777" w:rsidR="007F4362" w:rsidRPr="007F4362" w:rsidRDefault="007F4362" w:rsidP="007F4362">
            <w:pPr>
              <w:spacing w:after="0"/>
              <w:jc w:val="left"/>
              <w:rPr>
                <w:szCs w:val="20"/>
              </w:rPr>
            </w:pPr>
            <w:r w:rsidRPr="007F4362">
              <w:rPr>
                <w:szCs w:val="20"/>
              </w:rPr>
              <w:t>PORT WAKEFIELD SA 5550</w:t>
            </w:r>
          </w:p>
        </w:tc>
        <w:tc>
          <w:tcPr>
            <w:tcW w:w="1366" w:type="dxa"/>
            <w:noWrap/>
            <w:hideMark/>
          </w:tcPr>
          <w:p w14:paraId="75014592" w14:textId="77777777" w:rsidR="007F4362" w:rsidRPr="007F4362" w:rsidRDefault="007F4362" w:rsidP="007F4362">
            <w:pPr>
              <w:spacing w:after="0"/>
              <w:ind w:right="280"/>
              <w:jc w:val="right"/>
              <w:rPr>
                <w:szCs w:val="20"/>
              </w:rPr>
            </w:pPr>
            <w:r w:rsidRPr="007F4362">
              <w:rPr>
                <w:szCs w:val="20"/>
              </w:rPr>
              <w:t>32.08</w:t>
            </w:r>
          </w:p>
        </w:tc>
        <w:tc>
          <w:tcPr>
            <w:tcW w:w="2186" w:type="dxa"/>
            <w:noWrap/>
            <w:hideMark/>
          </w:tcPr>
          <w:p w14:paraId="4CD6DFCF" w14:textId="77777777" w:rsidR="007F4362" w:rsidRPr="007F4362" w:rsidRDefault="007F4362" w:rsidP="007F4362">
            <w:pPr>
              <w:spacing w:after="0"/>
              <w:rPr>
                <w:szCs w:val="20"/>
              </w:rPr>
            </w:pPr>
            <w:r w:rsidRPr="007F4362">
              <w:rPr>
                <w:szCs w:val="20"/>
              </w:rPr>
              <w:t>90801713-9071390851</w:t>
            </w:r>
          </w:p>
        </w:tc>
        <w:tc>
          <w:tcPr>
            <w:tcW w:w="685" w:type="dxa"/>
          </w:tcPr>
          <w:p w14:paraId="6A54E615" w14:textId="77777777" w:rsidR="007F4362" w:rsidRPr="007F4362" w:rsidRDefault="007F4362" w:rsidP="007F4362">
            <w:pPr>
              <w:spacing w:after="0"/>
              <w:rPr>
                <w:szCs w:val="20"/>
              </w:rPr>
            </w:pPr>
            <w:r w:rsidRPr="007F4362">
              <w:rPr>
                <w:szCs w:val="20"/>
              </w:rPr>
              <w:t>2016</w:t>
            </w:r>
          </w:p>
        </w:tc>
      </w:tr>
      <w:tr w:rsidR="007F4362" w:rsidRPr="007F4362" w14:paraId="38F64813" w14:textId="77777777" w:rsidTr="00EA67DA">
        <w:tc>
          <w:tcPr>
            <w:tcW w:w="2725" w:type="dxa"/>
            <w:noWrap/>
            <w:hideMark/>
          </w:tcPr>
          <w:p w14:paraId="17ABBED3" w14:textId="22FA7B6E" w:rsidR="007F4362" w:rsidRPr="007F4362" w:rsidRDefault="008E5CDC" w:rsidP="007F4362">
            <w:pPr>
              <w:spacing w:after="0"/>
              <w:jc w:val="left"/>
              <w:rPr>
                <w:szCs w:val="20"/>
              </w:rPr>
            </w:pPr>
            <w:r w:rsidRPr="007F4362">
              <w:rPr>
                <w:szCs w:val="20"/>
              </w:rPr>
              <w:t xml:space="preserve">Kenneth Philip </w:t>
            </w:r>
            <w:proofErr w:type="spellStart"/>
            <w:r w:rsidRPr="007F4362">
              <w:rPr>
                <w:szCs w:val="20"/>
              </w:rPr>
              <w:t>Mcneil</w:t>
            </w:r>
            <w:proofErr w:type="spellEnd"/>
          </w:p>
        </w:tc>
        <w:tc>
          <w:tcPr>
            <w:tcW w:w="2388" w:type="dxa"/>
            <w:noWrap/>
            <w:hideMark/>
          </w:tcPr>
          <w:p w14:paraId="32C460BF" w14:textId="77777777" w:rsidR="007F4362" w:rsidRPr="007F4362" w:rsidRDefault="007F4362" w:rsidP="007F4362">
            <w:pPr>
              <w:spacing w:after="0"/>
              <w:jc w:val="left"/>
              <w:rPr>
                <w:szCs w:val="20"/>
              </w:rPr>
            </w:pPr>
            <w:r w:rsidRPr="007F4362">
              <w:rPr>
                <w:szCs w:val="20"/>
              </w:rPr>
              <w:t>OWEN SA 5460</w:t>
            </w:r>
          </w:p>
        </w:tc>
        <w:tc>
          <w:tcPr>
            <w:tcW w:w="1366" w:type="dxa"/>
            <w:noWrap/>
            <w:hideMark/>
          </w:tcPr>
          <w:p w14:paraId="32C04CCA" w14:textId="77777777" w:rsidR="007F4362" w:rsidRPr="007F4362" w:rsidRDefault="007F4362" w:rsidP="007F4362">
            <w:pPr>
              <w:spacing w:after="0"/>
              <w:ind w:right="280"/>
              <w:jc w:val="right"/>
              <w:rPr>
                <w:szCs w:val="20"/>
              </w:rPr>
            </w:pPr>
            <w:r w:rsidRPr="007F4362">
              <w:rPr>
                <w:szCs w:val="20"/>
              </w:rPr>
              <w:t>69.50</w:t>
            </w:r>
          </w:p>
        </w:tc>
        <w:tc>
          <w:tcPr>
            <w:tcW w:w="2186" w:type="dxa"/>
            <w:noWrap/>
            <w:hideMark/>
          </w:tcPr>
          <w:p w14:paraId="164EAD37" w14:textId="77777777" w:rsidR="007F4362" w:rsidRPr="007F4362" w:rsidRDefault="007F4362" w:rsidP="007F4362">
            <w:pPr>
              <w:spacing w:after="0"/>
              <w:rPr>
                <w:szCs w:val="20"/>
              </w:rPr>
            </w:pPr>
            <w:r w:rsidRPr="007F4362">
              <w:rPr>
                <w:szCs w:val="20"/>
              </w:rPr>
              <w:t>60462298-9035619132</w:t>
            </w:r>
          </w:p>
        </w:tc>
        <w:tc>
          <w:tcPr>
            <w:tcW w:w="685" w:type="dxa"/>
          </w:tcPr>
          <w:p w14:paraId="6357C390" w14:textId="77777777" w:rsidR="007F4362" w:rsidRPr="007F4362" w:rsidRDefault="007F4362" w:rsidP="007F4362">
            <w:pPr>
              <w:spacing w:after="0"/>
              <w:rPr>
                <w:szCs w:val="20"/>
              </w:rPr>
            </w:pPr>
            <w:r w:rsidRPr="007F4362">
              <w:rPr>
                <w:szCs w:val="20"/>
              </w:rPr>
              <w:t>2016</w:t>
            </w:r>
          </w:p>
        </w:tc>
      </w:tr>
      <w:tr w:rsidR="007F4362" w:rsidRPr="007F4362" w14:paraId="157BBF15" w14:textId="77777777" w:rsidTr="00EA67DA">
        <w:tc>
          <w:tcPr>
            <w:tcW w:w="2725" w:type="dxa"/>
            <w:noWrap/>
            <w:hideMark/>
          </w:tcPr>
          <w:p w14:paraId="5B37D5CB" w14:textId="745047A8" w:rsidR="007F4362" w:rsidRPr="007F4362" w:rsidRDefault="008E5CDC" w:rsidP="007F4362">
            <w:pPr>
              <w:spacing w:after="0"/>
              <w:jc w:val="left"/>
              <w:rPr>
                <w:szCs w:val="20"/>
              </w:rPr>
            </w:pPr>
            <w:r w:rsidRPr="007F4362">
              <w:rPr>
                <w:szCs w:val="20"/>
              </w:rPr>
              <w:t>Kensington Construction (Aust) Pty</w:t>
            </w:r>
          </w:p>
        </w:tc>
        <w:tc>
          <w:tcPr>
            <w:tcW w:w="2388" w:type="dxa"/>
            <w:noWrap/>
            <w:hideMark/>
          </w:tcPr>
          <w:p w14:paraId="0811C53C" w14:textId="77777777" w:rsidR="007F4362" w:rsidRPr="007F4362" w:rsidRDefault="007F4362" w:rsidP="007F4362">
            <w:pPr>
              <w:spacing w:after="0"/>
              <w:jc w:val="left"/>
              <w:rPr>
                <w:szCs w:val="20"/>
              </w:rPr>
            </w:pPr>
            <w:r w:rsidRPr="007F4362">
              <w:rPr>
                <w:szCs w:val="20"/>
              </w:rPr>
              <w:t>HYDE PARK SA 5061</w:t>
            </w:r>
          </w:p>
        </w:tc>
        <w:tc>
          <w:tcPr>
            <w:tcW w:w="1366" w:type="dxa"/>
            <w:noWrap/>
            <w:hideMark/>
          </w:tcPr>
          <w:p w14:paraId="2CC84545" w14:textId="77777777" w:rsidR="007F4362" w:rsidRPr="007F4362" w:rsidRDefault="007F4362" w:rsidP="007F4362">
            <w:pPr>
              <w:spacing w:after="0"/>
              <w:ind w:right="280"/>
              <w:jc w:val="right"/>
              <w:rPr>
                <w:szCs w:val="20"/>
              </w:rPr>
            </w:pPr>
            <w:r w:rsidRPr="007F4362">
              <w:rPr>
                <w:szCs w:val="20"/>
              </w:rPr>
              <w:t>70.25</w:t>
            </w:r>
          </w:p>
        </w:tc>
        <w:tc>
          <w:tcPr>
            <w:tcW w:w="2186" w:type="dxa"/>
            <w:noWrap/>
            <w:hideMark/>
          </w:tcPr>
          <w:p w14:paraId="1A1643EE" w14:textId="77777777" w:rsidR="007F4362" w:rsidRPr="007F4362" w:rsidRDefault="007F4362" w:rsidP="007F4362">
            <w:pPr>
              <w:spacing w:after="0"/>
              <w:rPr>
                <w:szCs w:val="20"/>
              </w:rPr>
            </w:pPr>
            <w:r w:rsidRPr="007F4362">
              <w:rPr>
                <w:szCs w:val="20"/>
              </w:rPr>
              <w:t>57683591-9060683880</w:t>
            </w:r>
          </w:p>
        </w:tc>
        <w:tc>
          <w:tcPr>
            <w:tcW w:w="685" w:type="dxa"/>
          </w:tcPr>
          <w:p w14:paraId="6338CF76" w14:textId="77777777" w:rsidR="007F4362" w:rsidRPr="007F4362" w:rsidRDefault="007F4362" w:rsidP="007F4362">
            <w:pPr>
              <w:spacing w:after="0"/>
              <w:rPr>
                <w:szCs w:val="20"/>
              </w:rPr>
            </w:pPr>
            <w:r w:rsidRPr="007F4362">
              <w:rPr>
                <w:szCs w:val="20"/>
              </w:rPr>
              <w:t>2016</w:t>
            </w:r>
          </w:p>
        </w:tc>
      </w:tr>
      <w:tr w:rsidR="007F4362" w:rsidRPr="007F4362" w14:paraId="311A33E0" w14:textId="77777777" w:rsidTr="00EA67DA">
        <w:tc>
          <w:tcPr>
            <w:tcW w:w="2725" w:type="dxa"/>
            <w:noWrap/>
            <w:hideMark/>
          </w:tcPr>
          <w:p w14:paraId="475E3A9B" w14:textId="300CCA77" w:rsidR="007F4362" w:rsidRPr="007F4362" w:rsidRDefault="008E5CDC" w:rsidP="007F4362">
            <w:pPr>
              <w:spacing w:after="0"/>
              <w:jc w:val="left"/>
              <w:rPr>
                <w:szCs w:val="20"/>
              </w:rPr>
            </w:pPr>
            <w:proofErr w:type="spellStart"/>
            <w:r w:rsidRPr="007F4362">
              <w:rPr>
                <w:szCs w:val="20"/>
              </w:rPr>
              <w:t>Kerrianne</w:t>
            </w:r>
            <w:proofErr w:type="spellEnd"/>
            <w:r w:rsidRPr="007F4362">
              <w:rPr>
                <w:szCs w:val="20"/>
              </w:rPr>
              <w:t xml:space="preserve"> </w:t>
            </w:r>
            <w:proofErr w:type="spellStart"/>
            <w:r w:rsidRPr="007F4362">
              <w:rPr>
                <w:szCs w:val="20"/>
              </w:rPr>
              <w:t>Datson</w:t>
            </w:r>
            <w:proofErr w:type="spellEnd"/>
          </w:p>
        </w:tc>
        <w:tc>
          <w:tcPr>
            <w:tcW w:w="2388" w:type="dxa"/>
            <w:noWrap/>
            <w:hideMark/>
          </w:tcPr>
          <w:p w14:paraId="04FB2C12" w14:textId="77777777" w:rsidR="007F4362" w:rsidRPr="007F4362" w:rsidRDefault="007F4362" w:rsidP="007F4362">
            <w:pPr>
              <w:spacing w:after="0"/>
              <w:jc w:val="left"/>
              <w:rPr>
                <w:szCs w:val="20"/>
              </w:rPr>
            </w:pPr>
            <w:r w:rsidRPr="007F4362">
              <w:rPr>
                <w:szCs w:val="20"/>
              </w:rPr>
              <w:t>EVANSTON PARK SA 5116</w:t>
            </w:r>
          </w:p>
        </w:tc>
        <w:tc>
          <w:tcPr>
            <w:tcW w:w="1366" w:type="dxa"/>
            <w:noWrap/>
            <w:hideMark/>
          </w:tcPr>
          <w:p w14:paraId="32D66743" w14:textId="77777777" w:rsidR="007F4362" w:rsidRPr="007F4362" w:rsidRDefault="007F4362" w:rsidP="007F4362">
            <w:pPr>
              <w:spacing w:after="0"/>
              <w:ind w:right="280"/>
              <w:jc w:val="right"/>
              <w:rPr>
                <w:szCs w:val="20"/>
              </w:rPr>
            </w:pPr>
            <w:r w:rsidRPr="007F4362">
              <w:rPr>
                <w:szCs w:val="20"/>
              </w:rPr>
              <w:t>1239.63</w:t>
            </w:r>
          </w:p>
        </w:tc>
        <w:tc>
          <w:tcPr>
            <w:tcW w:w="2186" w:type="dxa"/>
            <w:noWrap/>
            <w:hideMark/>
          </w:tcPr>
          <w:p w14:paraId="66443C12" w14:textId="77777777" w:rsidR="007F4362" w:rsidRPr="007F4362" w:rsidRDefault="007F4362" w:rsidP="007F4362">
            <w:pPr>
              <w:spacing w:after="0"/>
              <w:rPr>
                <w:szCs w:val="20"/>
              </w:rPr>
            </w:pPr>
            <w:r w:rsidRPr="007F4362">
              <w:rPr>
                <w:szCs w:val="20"/>
              </w:rPr>
              <w:t>85946283-9102074433</w:t>
            </w:r>
          </w:p>
        </w:tc>
        <w:tc>
          <w:tcPr>
            <w:tcW w:w="685" w:type="dxa"/>
          </w:tcPr>
          <w:p w14:paraId="62C16A5C" w14:textId="77777777" w:rsidR="007F4362" w:rsidRPr="007F4362" w:rsidRDefault="007F4362" w:rsidP="007F4362">
            <w:pPr>
              <w:spacing w:after="0"/>
              <w:rPr>
                <w:szCs w:val="20"/>
              </w:rPr>
            </w:pPr>
            <w:r w:rsidRPr="007F4362">
              <w:rPr>
                <w:szCs w:val="20"/>
              </w:rPr>
              <w:t>2016</w:t>
            </w:r>
          </w:p>
        </w:tc>
      </w:tr>
      <w:tr w:rsidR="007F4362" w:rsidRPr="007F4362" w14:paraId="364479E9" w14:textId="77777777" w:rsidTr="00EA67DA">
        <w:tc>
          <w:tcPr>
            <w:tcW w:w="2725" w:type="dxa"/>
            <w:noWrap/>
            <w:hideMark/>
          </w:tcPr>
          <w:p w14:paraId="5544D3CB" w14:textId="5F9BC7EA" w:rsidR="007F4362" w:rsidRPr="007F4362" w:rsidRDefault="008E5CDC" w:rsidP="007F4362">
            <w:pPr>
              <w:spacing w:after="0"/>
              <w:jc w:val="left"/>
              <w:rPr>
                <w:szCs w:val="20"/>
              </w:rPr>
            </w:pPr>
            <w:r w:rsidRPr="007F4362">
              <w:rPr>
                <w:szCs w:val="20"/>
              </w:rPr>
              <w:t>Kerry Bell</w:t>
            </w:r>
          </w:p>
        </w:tc>
        <w:tc>
          <w:tcPr>
            <w:tcW w:w="2388" w:type="dxa"/>
            <w:noWrap/>
            <w:hideMark/>
          </w:tcPr>
          <w:p w14:paraId="4C7DEE28" w14:textId="77777777" w:rsidR="007F4362" w:rsidRPr="007F4362" w:rsidRDefault="007F4362" w:rsidP="007F4362">
            <w:pPr>
              <w:spacing w:after="0"/>
              <w:jc w:val="left"/>
              <w:rPr>
                <w:szCs w:val="20"/>
              </w:rPr>
            </w:pPr>
            <w:r w:rsidRPr="007F4362">
              <w:rPr>
                <w:szCs w:val="20"/>
              </w:rPr>
              <w:t>KLEMZIG SA 5087</w:t>
            </w:r>
          </w:p>
        </w:tc>
        <w:tc>
          <w:tcPr>
            <w:tcW w:w="1366" w:type="dxa"/>
            <w:noWrap/>
            <w:hideMark/>
          </w:tcPr>
          <w:p w14:paraId="16266573" w14:textId="77777777" w:rsidR="007F4362" w:rsidRPr="007F4362" w:rsidRDefault="007F4362" w:rsidP="007F4362">
            <w:pPr>
              <w:spacing w:after="0"/>
              <w:ind w:right="280"/>
              <w:jc w:val="right"/>
              <w:rPr>
                <w:szCs w:val="20"/>
              </w:rPr>
            </w:pPr>
            <w:r w:rsidRPr="007F4362">
              <w:rPr>
                <w:szCs w:val="20"/>
              </w:rPr>
              <w:t>239.80</w:t>
            </w:r>
          </w:p>
        </w:tc>
        <w:tc>
          <w:tcPr>
            <w:tcW w:w="2186" w:type="dxa"/>
            <w:noWrap/>
            <w:hideMark/>
          </w:tcPr>
          <w:p w14:paraId="5A0EBC5A" w14:textId="77777777" w:rsidR="007F4362" w:rsidRPr="007F4362" w:rsidRDefault="007F4362" w:rsidP="007F4362">
            <w:pPr>
              <w:spacing w:after="0"/>
              <w:rPr>
                <w:szCs w:val="20"/>
              </w:rPr>
            </w:pPr>
            <w:r w:rsidRPr="007F4362">
              <w:rPr>
                <w:szCs w:val="20"/>
              </w:rPr>
              <w:t>7030655687-9402001213</w:t>
            </w:r>
          </w:p>
        </w:tc>
        <w:tc>
          <w:tcPr>
            <w:tcW w:w="685" w:type="dxa"/>
          </w:tcPr>
          <w:p w14:paraId="025C9ECB" w14:textId="77777777" w:rsidR="007F4362" w:rsidRPr="007F4362" w:rsidRDefault="007F4362" w:rsidP="007F4362">
            <w:pPr>
              <w:spacing w:after="0"/>
              <w:rPr>
                <w:szCs w:val="20"/>
              </w:rPr>
            </w:pPr>
            <w:r w:rsidRPr="007F4362">
              <w:rPr>
                <w:szCs w:val="20"/>
              </w:rPr>
              <w:t>2016</w:t>
            </w:r>
          </w:p>
        </w:tc>
      </w:tr>
      <w:tr w:rsidR="007F4362" w:rsidRPr="007F4362" w14:paraId="1299E3D0" w14:textId="77777777" w:rsidTr="00EA67DA">
        <w:tc>
          <w:tcPr>
            <w:tcW w:w="2725" w:type="dxa"/>
            <w:noWrap/>
            <w:hideMark/>
          </w:tcPr>
          <w:p w14:paraId="7C05A0E8" w14:textId="2703FB0E" w:rsidR="007F4362" w:rsidRPr="007F4362" w:rsidRDefault="008E5CDC" w:rsidP="007F4362">
            <w:pPr>
              <w:spacing w:after="0"/>
              <w:jc w:val="left"/>
              <w:rPr>
                <w:szCs w:val="20"/>
              </w:rPr>
            </w:pPr>
            <w:r w:rsidRPr="007F4362">
              <w:rPr>
                <w:szCs w:val="20"/>
              </w:rPr>
              <w:t>Kerry Jane Cameron</w:t>
            </w:r>
          </w:p>
        </w:tc>
        <w:tc>
          <w:tcPr>
            <w:tcW w:w="2388" w:type="dxa"/>
            <w:noWrap/>
            <w:hideMark/>
          </w:tcPr>
          <w:p w14:paraId="7EFADD23" w14:textId="77777777" w:rsidR="007F4362" w:rsidRPr="007F4362" w:rsidRDefault="007F4362" w:rsidP="007F4362">
            <w:pPr>
              <w:spacing w:after="0"/>
              <w:jc w:val="left"/>
              <w:rPr>
                <w:szCs w:val="20"/>
              </w:rPr>
            </w:pPr>
            <w:r w:rsidRPr="007F4362">
              <w:rPr>
                <w:szCs w:val="20"/>
              </w:rPr>
              <w:t>PENOLA SA 5277</w:t>
            </w:r>
          </w:p>
        </w:tc>
        <w:tc>
          <w:tcPr>
            <w:tcW w:w="1366" w:type="dxa"/>
            <w:noWrap/>
            <w:hideMark/>
          </w:tcPr>
          <w:p w14:paraId="79028777" w14:textId="77777777" w:rsidR="007F4362" w:rsidRPr="007F4362" w:rsidRDefault="007F4362" w:rsidP="007F4362">
            <w:pPr>
              <w:spacing w:after="0"/>
              <w:ind w:right="280"/>
              <w:jc w:val="right"/>
              <w:rPr>
                <w:szCs w:val="20"/>
              </w:rPr>
            </w:pPr>
            <w:r w:rsidRPr="007F4362">
              <w:rPr>
                <w:szCs w:val="20"/>
              </w:rPr>
              <w:t>152.71</w:t>
            </w:r>
          </w:p>
        </w:tc>
        <w:tc>
          <w:tcPr>
            <w:tcW w:w="2186" w:type="dxa"/>
            <w:noWrap/>
            <w:hideMark/>
          </w:tcPr>
          <w:p w14:paraId="7113D4E4" w14:textId="77777777" w:rsidR="007F4362" w:rsidRPr="007F4362" w:rsidRDefault="007F4362" w:rsidP="007F4362">
            <w:pPr>
              <w:spacing w:after="0"/>
              <w:rPr>
                <w:szCs w:val="20"/>
              </w:rPr>
            </w:pPr>
            <w:r w:rsidRPr="007F4362">
              <w:rPr>
                <w:szCs w:val="20"/>
              </w:rPr>
              <w:t>59752808-9055529318</w:t>
            </w:r>
          </w:p>
        </w:tc>
        <w:tc>
          <w:tcPr>
            <w:tcW w:w="685" w:type="dxa"/>
          </w:tcPr>
          <w:p w14:paraId="20DB27FD" w14:textId="77777777" w:rsidR="007F4362" w:rsidRPr="007F4362" w:rsidRDefault="007F4362" w:rsidP="007F4362">
            <w:pPr>
              <w:spacing w:after="0"/>
              <w:rPr>
                <w:szCs w:val="20"/>
              </w:rPr>
            </w:pPr>
            <w:r w:rsidRPr="007F4362">
              <w:rPr>
                <w:szCs w:val="20"/>
              </w:rPr>
              <w:t>2016</w:t>
            </w:r>
          </w:p>
        </w:tc>
      </w:tr>
      <w:tr w:rsidR="007F4362" w:rsidRPr="007F4362" w14:paraId="66C1C271" w14:textId="77777777" w:rsidTr="00EA67DA">
        <w:tc>
          <w:tcPr>
            <w:tcW w:w="2725" w:type="dxa"/>
            <w:noWrap/>
            <w:hideMark/>
          </w:tcPr>
          <w:p w14:paraId="34C5604E" w14:textId="7B4A7D2F" w:rsidR="007F4362" w:rsidRPr="007F4362" w:rsidRDefault="008E5CDC" w:rsidP="007F4362">
            <w:pPr>
              <w:spacing w:after="0"/>
              <w:jc w:val="left"/>
              <w:rPr>
                <w:szCs w:val="20"/>
              </w:rPr>
            </w:pPr>
            <w:r w:rsidRPr="007F4362">
              <w:rPr>
                <w:szCs w:val="20"/>
              </w:rPr>
              <w:t>Kevin Burgess</w:t>
            </w:r>
          </w:p>
        </w:tc>
        <w:tc>
          <w:tcPr>
            <w:tcW w:w="2388" w:type="dxa"/>
            <w:noWrap/>
            <w:hideMark/>
          </w:tcPr>
          <w:p w14:paraId="130C5D97" w14:textId="77777777" w:rsidR="007F4362" w:rsidRPr="007F4362" w:rsidRDefault="007F4362" w:rsidP="007F4362">
            <w:pPr>
              <w:spacing w:after="0"/>
              <w:jc w:val="left"/>
              <w:rPr>
                <w:szCs w:val="20"/>
              </w:rPr>
            </w:pPr>
            <w:r w:rsidRPr="007F4362">
              <w:rPr>
                <w:szCs w:val="20"/>
              </w:rPr>
              <w:t>Salisbury Heights SA 5109</w:t>
            </w:r>
          </w:p>
        </w:tc>
        <w:tc>
          <w:tcPr>
            <w:tcW w:w="1366" w:type="dxa"/>
            <w:noWrap/>
            <w:hideMark/>
          </w:tcPr>
          <w:p w14:paraId="5C6F27BF" w14:textId="77777777" w:rsidR="007F4362" w:rsidRPr="007F4362" w:rsidRDefault="007F4362" w:rsidP="007F4362">
            <w:pPr>
              <w:spacing w:after="0"/>
              <w:ind w:right="280"/>
              <w:jc w:val="right"/>
              <w:rPr>
                <w:szCs w:val="20"/>
              </w:rPr>
            </w:pPr>
            <w:r w:rsidRPr="007F4362">
              <w:rPr>
                <w:szCs w:val="20"/>
              </w:rPr>
              <w:t>304.45</w:t>
            </w:r>
          </w:p>
        </w:tc>
        <w:tc>
          <w:tcPr>
            <w:tcW w:w="2186" w:type="dxa"/>
            <w:noWrap/>
            <w:hideMark/>
          </w:tcPr>
          <w:p w14:paraId="2F54A593" w14:textId="77777777" w:rsidR="007F4362" w:rsidRPr="007F4362" w:rsidRDefault="007F4362" w:rsidP="007F4362">
            <w:pPr>
              <w:spacing w:after="0"/>
              <w:rPr>
                <w:szCs w:val="20"/>
              </w:rPr>
            </w:pPr>
            <w:r w:rsidRPr="007F4362">
              <w:rPr>
                <w:szCs w:val="20"/>
              </w:rPr>
              <w:t>67943274-9048498025</w:t>
            </w:r>
          </w:p>
        </w:tc>
        <w:tc>
          <w:tcPr>
            <w:tcW w:w="685" w:type="dxa"/>
          </w:tcPr>
          <w:p w14:paraId="5D60D46A" w14:textId="77777777" w:rsidR="007F4362" w:rsidRPr="007F4362" w:rsidRDefault="007F4362" w:rsidP="007F4362">
            <w:pPr>
              <w:spacing w:after="0"/>
              <w:rPr>
                <w:szCs w:val="20"/>
              </w:rPr>
            </w:pPr>
            <w:r w:rsidRPr="007F4362">
              <w:rPr>
                <w:szCs w:val="20"/>
              </w:rPr>
              <w:t>2016</w:t>
            </w:r>
          </w:p>
        </w:tc>
      </w:tr>
      <w:tr w:rsidR="007F4362" w:rsidRPr="007F4362" w14:paraId="71892542" w14:textId="77777777" w:rsidTr="00EA67DA">
        <w:tc>
          <w:tcPr>
            <w:tcW w:w="2725" w:type="dxa"/>
            <w:noWrap/>
            <w:hideMark/>
          </w:tcPr>
          <w:p w14:paraId="324D6462" w14:textId="7B0E4ACB" w:rsidR="007F4362" w:rsidRPr="007F4362" w:rsidRDefault="008E5CDC" w:rsidP="007F4362">
            <w:pPr>
              <w:spacing w:after="0"/>
              <w:jc w:val="left"/>
              <w:rPr>
                <w:szCs w:val="20"/>
              </w:rPr>
            </w:pPr>
            <w:r w:rsidRPr="007F4362">
              <w:rPr>
                <w:szCs w:val="20"/>
              </w:rPr>
              <w:t>Kevin Daniel Wilson</w:t>
            </w:r>
          </w:p>
        </w:tc>
        <w:tc>
          <w:tcPr>
            <w:tcW w:w="2388" w:type="dxa"/>
            <w:noWrap/>
            <w:hideMark/>
          </w:tcPr>
          <w:p w14:paraId="5E10DCB1" w14:textId="77777777" w:rsidR="007F4362" w:rsidRPr="007F4362" w:rsidRDefault="007F4362" w:rsidP="007F4362">
            <w:pPr>
              <w:spacing w:after="0"/>
              <w:jc w:val="left"/>
              <w:rPr>
                <w:szCs w:val="20"/>
              </w:rPr>
            </w:pPr>
            <w:r w:rsidRPr="007F4362">
              <w:rPr>
                <w:szCs w:val="20"/>
              </w:rPr>
              <w:t>MURRAY BRIDGE SA 5253</w:t>
            </w:r>
          </w:p>
        </w:tc>
        <w:tc>
          <w:tcPr>
            <w:tcW w:w="1366" w:type="dxa"/>
            <w:noWrap/>
            <w:hideMark/>
          </w:tcPr>
          <w:p w14:paraId="47EF4B04" w14:textId="77777777" w:rsidR="007F4362" w:rsidRPr="007F4362" w:rsidRDefault="007F4362" w:rsidP="007F4362">
            <w:pPr>
              <w:spacing w:after="0"/>
              <w:ind w:right="280"/>
              <w:jc w:val="right"/>
              <w:rPr>
                <w:szCs w:val="20"/>
              </w:rPr>
            </w:pPr>
            <w:r w:rsidRPr="007F4362">
              <w:rPr>
                <w:szCs w:val="20"/>
              </w:rPr>
              <w:t>98.81</w:t>
            </w:r>
          </w:p>
        </w:tc>
        <w:tc>
          <w:tcPr>
            <w:tcW w:w="2186" w:type="dxa"/>
            <w:noWrap/>
            <w:hideMark/>
          </w:tcPr>
          <w:p w14:paraId="421DB4B1" w14:textId="77777777" w:rsidR="007F4362" w:rsidRPr="007F4362" w:rsidRDefault="007F4362" w:rsidP="007F4362">
            <w:pPr>
              <w:spacing w:after="0"/>
              <w:rPr>
                <w:szCs w:val="20"/>
              </w:rPr>
            </w:pPr>
            <w:r w:rsidRPr="007F4362">
              <w:rPr>
                <w:szCs w:val="20"/>
              </w:rPr>
              <w:t>59988360-9069991760</w:t>
            </w:r>
          </w:p>
        </w:tc>
        <w:tc>
          <w:tcPr>
            <w:tcW w:w="685" w:type="dxa"/>
          </w:tcPr>
          <w:p w14:paraId="08A9B4C9" w14:textId="77777777" w:rsidR="007F4362" w:rsidRPr="007F4362" w:rsidRDefault="007F4362" w:rsidP="007F4362">
            <w:pPr>
              <w:spacing w:after="0"/>
              <w:rPr>
                <w:szCs w:val="20"/>
              </w:rPr>
            </w:pPr>
            <w:r w:rsidRPr="007F4362">
              <w:rPr>
                <w:szCs w:val="20"/>
              </w:rPr>
              <w:t>2016</w:t>
            </w:r>
          </w:p>
        </w:tc>
      </w:tr>
      <w:tr w:rsidR="007F4362" w:rsidRPr="007F4362" w14:paraId="2DD6E720" w14:textId="77777777" w:rsidTr="00EA67DA">
        <w:tc>
          <w:tcPr>
            <w:tcW w:w="2725" w:type="dxa"/>
            <w:noWrap/>
            <w:hideMark/>
          </w:tcPr>
          <w:p w14:paraId="3567558E" w14:textId="0F0AFB68" w:rsidR="007F4362" w:rsidRPr="007F4362" w:rsidRDefault="008E5CDC" w:rsidP="007F4362">
            <w:pPr>
              <w:spacing w:after="0"/>
              <w:jc w:val="left"/>
              <w:rPr>
                <w:szCs w:val="20"/>
              </w:rPr>
            </w:pPr>
            <w:r w:rsidRPr="007F4362">
              <w:rPr>
                <w:szCs w:val="20"/>
              </w:rPr>
              <w:t>Kevin John Lang</w:t>
            </w:r>
          </w:p>
        </w:tc>
        <w:tc>
          <w:tcPr>
            <w:tcW w:w="2388" w:type="dxa"/>
            <w:noWrap/>
            <w:hideMark/>
          </w:tcPr>
          <w:p w14:paraId="5849F6BC" w14:textId="77777777" w:rsidR="007F4362" w:rsidRPr="007F4362" w:rsidRDefault="007F4362" w:rsidP="007F4362">
            <w:pPr>
              <w:spacing w:after="0"/>
              <w:jc w:val="left"/>
              <w:rPr>
                <w:szCs w:val="20"/>
              </w:rPr>
            </w:pPr>
            <w:r w:rsidRPr="007F4362">
              <w:rPr>
                <w:szCs w:val="20"/>
              </w:rPr>
              <w:t>CLARE SA 5453</w:t>
            </w:r>
          </w:p>
        </w:tc>
        <w:tc>
          <w:tcPr>
            <w:tcW w:w="1366" w:type="dxa"/>
            <w:noWrap/>
            <w:hideMark/>
          </w:tcPr>
          <w:p w14:paraId="288B7572" w14:textId="77777777" w:rsidR="007F4362" w:rsidRPr="007F4362" w:rsidRDefault="007F4362" w:rsidP="007F4362">
            <w:pPr>
              <w:spacing w:after="0"/>
              <w:ind w:right="280"/>
              <w:jc w:val="right"/>
              <w:rPr>
                <w:szCs w:val="20"/>
              </w:rPr>
            </w:pPr>
            <w:r w:rsidRPr="007F4362">
              <w:rPr>
                <w:szCs w:val="20"/>
              </w:rPr>
              <w:t>176.67</w:t>
            </w:r>
          </w:p>
        </w:tc>
        <w:tc>
          <w:tcPr>
            <w:tcW w:w="2186" w:type="dxa"/>
            <w:noWrap/>
            <w:hideMark/>
          </w:tcPr>
          <w:p w14:paraId="09256684" w14:textId="77777777" w:rsidR="007F4362" w:rsidRPr="007F4362" w:rsidRDefault="007F4362" w:rsidP="007F4362">
            <w:pPr>
              <w:spacing w:after="0"/>
              <w:rPr>
                <w:szCs w:val="20"/>
              </w:rPr>
            </w:pPr>
            <w:r w:rsidRPr="007F4362">
              <w:rPr>
                <w:szCs w:val="20"/>
              </w:rPr>
              <w:t>96263413-9082955679</w:t>
            </w:r>
          </w:p>
        </w:tc>
        <w:tc>
          <w:tcPr>
            <w:tcW w:w="685" w:type="dxa"/>
          </w:tcPr>
          <w:p w14:paraId="7ADA9018" w14:textId="77777777" w:rsidR="007F4362" w:rsidRPr="007F4362" w:rsidRDefault="007F4362" w:rsidP="007F4362">
            <w:pPr>
              <w:spacing w:after="0"/>
              <w:rPr>
                <w:szCs w:val="20"/>
              </w:rPr>
            </w:pPr>
            <w:r w:rsidRPr="007F4362">
              <w:rPr>
                <w:szCs w:val="20"/>
              </w:rPr>
              <w:t>2016</w:t>
            </w:r>
          </w:p>
        </w:tc>
      </w:tr>
      <w:tr w:rsidR="007F4362" w:rsidRPr="007F4362" w14:paraId="141FC67F" w14:textId="77777777" w:rsidTr="00EA67DA">
        <w:tc>
          <w:tcPr>
            <w:tcW w:w="2725" w:type="dxa"/>
            <w:noWrap/>
            <w:hideMark/>
          </w:tcPr>
          <w:p w14:paraId="286D7A96" w14:textId="5743CC18" w:rsidR="007F4362" w:rsidRPr="007F4362" w:rsidRDefault="008E5CDC" w:rsidP="007F4362">
            <w:pPr>
              <w:spacing w:after="0"/>
              <w:jc w:val="left"/>
              <w:rPr>
                <w:szCs w:val="20"/>
              </w:rPr>
            </w:pPr>
            <w:r w:rsidRPr="007F4362">
              <w:rPr>
                <w:szCs w:val="20"/>
              </w:rPr>
              <w:t>Kevin Mark Daly</w:t>
            </w:r>
          </w:p>
        </w:tc>
        <w:tc>
          <w:tcPr>
            <w:tcW w:w="2388" w:type="dxa"/>
            <w:noWrap/>
            <w:hideMark/>
          </w:tcPr>
          <w:p w14:paraId="0B049CAB" w14:textId="77777777" w:rsidR="007F4362" w:rsidRPr="007F4362" w:rsidRDefault="007F4362" w:rsidP="007F4362">
            <w:pPr>
              <w:spacing w:after="0"/>
              <w:jc w:val="left"/>
              <w:rPr>
                <w:szCs w:val="20"/>
              </w:rPr>
            </w:pPr>
            <w:r w:rsidRPr="007F4362">
              <w:rPr>
                <w:szCs w:val="20"/>
              </w:rPr>
              <w:t>Parafield Gardens SA 5107</w:t>
            </w:r>
          </w:p>
        </w:tc>
        <w:tc>
          <w:tcPr>
            <w:tcW w:w="1366" w:type="dxa"/>
            <w:noWrap/>
            <w:hideMark/>
          </w:tcPr>
          <w:p w14:paraId="4AFB0D3C" w14:textId="77777777" w:rsidR="007F4362" w:rsidRPr="007F4362" w:rsidRDefault="007F4362" w:rsidP="007F4362">
            <w:pPr>
              <w:spacing w:after="0"/>
              <w:ind w:right="280"/>
              <w:jc w:val="right"/>
              <w:rPr>
                <w:szCs w:val="20"/>
              </w:rPr>
            </w:pPr>
            <w:r w:rsidRPr="007F4362">
              <w:rPr>
                <w:szCs w:val="20"/>
              </w:rPr>
              <w:t>84.90</w:t>
            </w:r>
          </w:p>
        </w:tc>
        <w:tc>
          <w:tcPr>
            <w:tcW w:w="2186" w:type="dxa"/>
            <w:noWrap/>
            <w:hideMark/>
          </w:tcPr>
          <w:p w14:paraId="1C378AB8" w14:textId="77777777" w:rsidR="007F4362" w:rsidRPr="007F4362" w:rsidRDefault="007F4362" w:rsidP="007F4362">
            <w:pPr>
              <w:spacing w:after="0"/>
              <w:rPr>
                <w:szCs w:val="20"/>
              </w:rPr>
            </w:pPr>
            <w:r w:rsidRPr="007F4362">
              <w:rPr>
                <w:szCs w:val="20"/>
              </w:rPr>
              <w:t>67528414-9067256420</w:t>
            </w:r>
          </w:p>
        </w:tc>
        <w:tc>
          <w:tcPr>
            <w:tcW w:w="685" w:type="dxa"/>
          </w:tcPr>
          <w:p w14:paraId="19D1791B" w14:textId="77777777" w:rsidR="007F4362" w:rsidRPr="007F4362" w:rsidRDefault="007F4362" w:rsidP="007F4362">
            <w:pPr>
              <w:spacing w:after="0"/>
              <w:rPr>
                <w:szCs w:val="20"/>
              </w:rPr>
            </w:pPr>
            <w:r w:rsidRPr="007F4362">
              <w:rPr>
                <w:szCs w:val="20"/>
              </w:rPr>
              <w:t>2016</w:t>
            </w:r>
          </w:p>
        </w:tc>
      </w:tr>
      <w:tr w:rsidR="007F4362" w:rsidRPr="007F4362" w14:paraId="100658E9" w14:textId="77777777" w:rsidTr="00EA67DA">
        <w:tc>
          <w:tcPr>
            <w:tcW w:w="2725" w:type="dxa"/>
            <w:noWrap/>
            <w:hideMark/>
          </w:tcPr>
          <w:p w14:paraId="220EA6C4" w14:textId="2AE3E753" w:rsidR="007F4362" w:rsidRPr="007F4362" w:rsidRDefault="008E5CDC" w:rsidP="007F4362">
            <w:pPr>
              <w:spacing w:after="0"/>
              <w:jc w:val="left"/>
              <w:rPr>
                <w:szCs w:val="20"/>
              </w:rPr>
            </w:pPr>
            <w:r w:rsidRPr="007F4362">
              <w:rPr>
                <w:szCs w:val="20"/>
              </w:rPr>
              <w:t>Kia Burke</w:t>
            </w:r>
          </w:p>
        </w:tc>
        <w:tc>
          <w:tcPr>
            <w:tcW w:w="2388" w:type="dxa"/>
            <w:noWrap/>
            <w:hideMark/>
          </w:tcPr>
          <w:p w14:paraId="272082A0" w14:textId="77777777" w:rsidR="007F4362" w:rsidRPr="007F4362" w:rsidRDefault="007F4362" w:rsidP="007F4362">
            <w:pPr>
              <w:spacing w:after="0"/>
              <w:jc w:val="left"/>
              <w:rPr>
                <w:szCs w:val="20"/>
              </w:rPr>
            </w:pPr>
            <w:r w:rsidRPr="007F4362">
              <w:rPr>
                <w:szCs w:val="20"/>
              </w:rPr>
              <w:t>REYNELLA SA 5161</w:t>
            </w:r>
          </w:p>
        </w:tc>
        <w:tc>
          <w:tcPr>
            <w:tcW w:w="1366" w:type="dxa"/>
            <w:noWrap/>
            <w:hideMark/>
          </w:tcPr>
          <w:p w14:paraId="253FEA4D" w14:textId="77777777" w:rsidR="007F4362" w:rsidRPr="007F4362" w:rsidRDefault="007F4362" w:rsidP="007F4362">
            <w:pPr>
              <w:spacing w:after="0"/>
              <w:ind w:right="280"/>
              <w:jc w:val="right"/>
              <w:rPr>
                <w:szCs w:val="20"/>
              </w:rPr>
            </w:pPr>
            <w:r w:rsidRPr="007F4362">
              <w:rPr>
                <w:szCs w:val="20"/>
              </w:rPr>
              <w:t>34.90</w:t>
            </w:r>
          </w:p>
        </w:tc>
        <w:tc>
          <w:tcPr>
            <w:tcW w:w="2186" w:type="dxa"/>
            <w:noWrap/>
            <w:hideMark/>
          </w:tcPr>
          <w:p w14:paraId="200C4BF7" w14:textId="77777777" w:rsidR="007F4362" w:rsidRPr="007F4362" w:rsidRDefault="007F4362" w:rsidP="007F4362">
            <w:pPr>
              <w:spacing w:after="0"/>
              <w:rPr>
                <w:szCs w:val="20"/>
              </w:rPr>
            </w:pPr>
            <w:r w:rsidRPr="007F4362">
              <w:rPr>
                <w:szCs w:val="20"/>
              </w:rPr>
              <w:t>27979806-9002936839</w:t>
            </w:r>
          </w:p>
        </w:tc>
        <w:tc>
          <w:tcPr>
            <w:tcW w:w="685" w:type="dxa"/>
          </w:tcPr>
          <w:p w14:paraId="12CAFADB" w14:textId="77777777" w:rsidR="007F4362" w:rsidRPr="007F4362" w:rsidRDefault="007F4362" w:rsidP="007F4362">
            <w:pPr>
              <w:spacing w:after="0"/>
              <w:rPr>
                <w:szCs w:val="20"/>
              </w:rPr>
            </w:pPr>
            <w:r w:rsidRPr="007F4362">
              <w:rPr>
                <w:szCs w:val="20"/>
              </w:rPr>
              <w:t>2016</w:t>
            </w:r>
          </w:p>
        </w:tc>
      </w:tr>
      <w:tr w:rsidR="007F4362" w:rsidRPr="007F4362" w14:paraId="3A2305E1" w14:textId="77777777" w:rsidTr="00EA67DA">
        <w:tc>
          <w:tcPr>
            <w:tcW w:w="2725" w:type="dxa"/>
            <w:noWrap/>
            <w:hideMark/>
          </w:tcPr>
          <w:p w14:paraId="5E8DA2B5" w14:textId="7901E4FB" w:rsidR="007F4362" w:rsidRPr="007F4362" w:rsidRDefault="008E5CDC" w:rsidP="007F4362">
            <w:pPr>
              <w:spacing w:after="0"/>
              <w:jc w:val="left"/>
              <w:rPr>
                <w:szCs w:val="20"/>
              </w:rPr>
            </w:pPr>
            <w:r w:rsidRPr="007F4362">
              <w:rPr>
                <w:szCs w:val="20"/>
              </w:rPr>
              <w:t>Kiera Middleton</w:t>
            </w:r>
          </w:p>
        </w:tc>
        <w:tc>
          <w:tcPr>
            <w:tcW w:w="2388" w:type="dxa"/>
            <w:noWrap/>
            <w:hideMark/>
          </w:tcPr>
          <w:p w14:paraId="7AA7DF34" w14:textId="77777777" w:rsidR="007F4362" w:rsidRPr="007F4362" w:rsidRDefault="007F4362" w:rsidP="007F4362">
            <w:pPr>
              <w:spacing w:after="0"/>
              <w:jc w:val="left"/>
              <w:rPr>
                <w:szCs w:val="20"/>
              </w:rPr>
            </w:pPr>
            <w:r w:rsidRPr="007F4362">
              <w:rPr>
                <w:szCs w:val="20"/>
              </w:rPr>
              <w:t>North Plympton SA 5037</w:t>
            </w:r>
          </w:p>
        </w:tc>
        <w:tc>
          <w:tcPr>
            <w:tcW w:w="1366" w:type="dxa"/>
            <w:noWrap/>
            <w:hideMark/>
          </w:tcPr>
          <w:p w14:paraId="152ACBD9" w14:textId="77777777" w:rsidR="007F4362" w:rsidRPr="007F4362" w:rsidRDefault="007F4362" w:rsidP="007F4362">
            <w:pPr>
              <w:spacing w:after="0"/>
              <w:ind w:right="280"/>
              <w:jc w:val="right"/>
              <w:rPr>
                <w:szCs w:val="20"/>
              </w:rPr>
            </w:pPr>
            <w:r w:rsidRPr="007F4362">
              <w:rPr>
                <w:szCs w:val="20"/>
              </w:rPr>
              <w:t>142.97</w:t>
            </w:r>
          </w:p>
        </w:tc>
        <w:tc>
          <w:tcPr>
            <w:tcW w:w="2186" w:type="dxa"/>
            <w:noWrap/>
            <w:hideMark/>
          </w:tcPr>
          <w:p w14:paraId="25DB0459" w14:textId="77777777" w:rsidR="007F4362" w:rsidRPr="007F4362" w:rsidRDefault="007F4362" w:rsidP="007F4362">
            <w:pPr>
              <w:spacing w:after="0"/>
              <w:rPr>
                <w:szCs w:val="20"/>
              </w:rPr>
            </w:pPr>
            <w:r w:rsidRPr="007F4362">
              <w:rPr>
                <w:szCs w:val="20"/>
              </w:rPr>
              <w:t>7006450261-9122808352</w:t>
            </w:r>
          </w:p>
        </w:tc>
        <w:tc>
          <w:tcPr>
            <w:tcW w:w="685" w:type="dxa"/>
          </w:tcPr>
          <w:p w14:paraId="5E428CDE" w14:textId="77777777" w:rsidR="007F4362" w:rsidRPr="007F4362" w:rsidRDefault="007F4362" w:rsidP="007F4362">
            <w:pPr>
              <w:spacing w:after="0"/>
              <w:rPr>
                <w:szCs w:val="20"/>
              </w:rPr>
            </w:pPr>
            <w:r w:rsidRPr="007F4362">
              <w:rPr>
                <w:szCs w:val="20"/>
              </w:rPr>
              <w:t>2016</w:t>
            </w:r>
          </w:p>
        </w:tc>
      </w:tr>
      <w:tr w:rsidR="007F4362" w:rsidRPr="007F4362" w14:paraId="1B527623" w14:textId="77777777" w:rsidTr="00EA67DA">
        <w:tc>
          <w:tcPr>
            <w:tcW w:w="2725" w:type="dxa"/>
            <w:noWrap/>
            <w:hideMark/>
          </w:tcPr>
          <w:p w14:paraId="6CA54B6C" w14:textId="024983FA" w:rsidR="007F4362" w:rsidRPr="007F4362" w:rsidRDefault="008E5CDC" w:rsidP="007F4362">
            <w:pPr>
              <w:spacing w:after="0"/>
              <w:jc w:val="left"/>
              <w:rPr>
                <w:szCs w:val="20"/>
              </w:rPr>
            </w:pPr>
            <w:r w:rsidRPr="007F4362">
              <w:rPr>
                <w:szCs w:val="20"/>
              </w:rPr>
              <w:t>Kimberly Mitchell</w:t>
            </w:r>
          </w:p>
        </w:tc>
        <w:tc>
          <w:tcPr>
            <w:tcW w:w="2388" w:type="dxa"/>
            <w:noWrap/>
            <w:hideMark/>
          </w:tcPr>
          <w:p w14:paraId="1C4B6167" w14:textId="77777777" w:rsidR="007F4362" w:rsidRPr="007F4362" w:rsidRDefault="007F4362" w:rsidP="007F4362">
            <w:pPr>
              <w:spacing w:after="0"/>
              <w:jc w:val="left"/>
              <w:rPr>
                <w:szCs w:val="20"/>
              </w:rPr>
            </w:pPr>
            <w:r w:rsidRPr="007F4362">
              <w:rPr>
                <w:szCs w:val="20"/>
              </w:rPr>
              <w:t>GOLDEN GROVE SA 5125</w:t>
            </w:r>
          </w:p>
        </w:tc>
        <w:tc>
          <w:tcPr>
            <w:tcW w:w="1366" w:type="dxa"/>
            <w:noWrap/>
            <w:hideMark/>
          </w:tcPr>
          <w:p w14:paraId="12E466F1" w14:textId="77777777" w:rsidR="007F4362" w:rsidRPr="007F4362" w:rsidRDefault="007F4362" w:rsidP="007F4362">
            <w:pPr>
              <w:spacing w:after="0"/>
              <w:ind w:right="280"/>
              <w:jc w:val="right"/>
              <w:rPr>
                <w:szCs w:val="20"/>
              </w:rPr>
            </w:pPr>
            <w:r w:rsidRPr="007F4362">
              <w:rPr>
                <w:szCs w:val="20"/>
              </w:rPr>
              <w:t>24.17</w:t>
            </w:r>
          </w:p>
        </w:tc>
        <w:tc>
          <w:tcPr>
            <w:tcW w:w="2186" w:type="dxa"/>
            <w:noWrap/>
            <w:hideMark/>
          </w:tcPr>
          <w:p w14:paraId="5F4DD9B4" w14:textId="77777777" w:rsidR="007F4362" w:rsidRPr="007F4362" w:rsidRDefault="007F4362" w:rsidP="007F4362">
            <w:pPr>
              <w:spacing w:after="0"/>
              <w:rPr>
                <w:szCs w:val="20"/>
              </w:rPr>
            </w:pPr>
            <w:r w:rsidRPr="007F4362">
              <w:rPr>
                <w:szCs w:val="20"/>
              </w:rPr>
              <w:t>7017519443-9142923742</w:t>
            </w:r>
          </w:p>
        </w:tc>
        <w:tc>
          <w:tcPr>
            <w:tcW w:w="685" w:type="dxa"/>
          </w:tcPr>
          <w:p w14:paraId="48A5CA66" w14:textId="77777777" w:rsidR="007F4362" w:rsidRPr="007F4362" w:rsidRDefault="007F4362" w:rsidP="007F4362">
            <w:pPr>
              <w:spacing w:after="0"/>
              <w:rPr>
                <w:szCs w:val="20"/>
              </w:rPr>
            </w:pPr>
            <w:r w:rsidRPr="007F4362">
              <w:rPr>
                <w:szCs w:val="20"/>
              </w:rPr>
              <w:t>2016</w:t>
            </w:r>
          </w:p>
        </w:tc>
      </w:tr>
      <w:tr w:rsidR="007F4362" w:rsidRPr="007F4362" w14:paraId="21239E13" w14:textId="77777777" w:rsidTr="00EA67DA">
        <w:tc>
          <w:tcPr>
            <w:tcW w:w="2725" w:type="dxa"/>
            <w:noWrap/>
            <w:hideMark/>
          </w:tcPr>
          <w:p w14:paraId="458AD057" w14:textId="3C193C80" w:rsidR="007F4362" w:rsidRPr="007F4362" w:rsidRDefault="008E5CDC" w:rsidP="007F4362">
            <w:pPr>
              <w:spacing w:after="0"/>
              <w:jc w:val="left"/>
              <w:rPr>
                <w:szCs w:val="20"/>
              </w:rPr>
            </w:pPr>
            <w:proofErr w:type="spellStart"/>
            <w:r w:rsidRPr="007F4362">
              <w:rPr>
                <w:szCs w:val="20"/>
              </w:rPr>
              <w:t>Kirah</w:t>
            </w:r>
            <w:proofErr w:type="spellEnd"/>
            <w:r w:rsidRPr="007F4362">
              <w:rPr>
                <w:szCs w:val="20"/>
              </w:rPr>
              <w:t xml:space="preserve"> Pty. Ltd.</w:t>
            </w:r>
          </w:p>
        </w:tc>
        <w:tc>
          <w:tcPr>
            <w:tcW w:w="2388" w:type="dxa"/>
            <w:noWrap/>
            <w:hideMark/>
          </w:tcPr>
          <w:p w14:paraId="79677936" w14:textId="77777777" w:rsidR="007F4362" w:rsidRPr="007F4362" w:rsidRDefault="007F4362" w:rsidP="007F4362">
            <w:pPr>
              <w:spacing w:after="0"/>
              <w:jc w:val="left"/>
              <w:rPr>
                <w:szCs w:val="20"/>
              </w:rPr>
            </w:pPr>
            <w:r w:rsidRPr="007F4362">
              <w:rPr>
                <w:szCs w:val="20"/>
              </w:rPr>
              <w:t>Tumby bay SA 5605</w:t>
            </w:r>
          </w:p>
        </w:tc>
        <w:tc>
          <w:tcPr>
            <w:tcW w:w="1366" w:type="dxa"/>
            <w:noWrap/>
            <w:hideMark/>
          </w:tcPr>
          <w:p w14:paraId="11A20422" w14:textId="77777777" w:rsidR="007F4362" w:rsidRPr="007F4362" w:rsidRDefault="007F4362" w:rsidP="007F4362">
            <w:pPr>
              <w:spacing w:after="0"/>
              <w:ind w:right="280"/>
              <w:jc w:val="right"/>
              <w:rPr>
                <w:szCs w:val="20"/>
              </w:rPr>
            </w:pPr>
            <w:r w:rsidRPr="007F4362">
              <w:rPr>
                <w:szCs w:val="20"/>
              </w:rPr>
              <w:t>47.49</w:t>
            </w:r>
          </w:p>
        </w:tc>
        <w:tc>
          <w:tcPr>
            <w:tcW w:w="2186" w:type="dxa"/>
            <w:noWrap/>
            <w:hideMark/>
          </w:tcPr>
          <w:p w14:paraId="0F85350A" w14:textId="77777777" w:rsidR="007F4362" w:rsidRPr="007F4362" w:rsidRDefault="007F4362" w:rsidP="007F4362">
            <w:pPr>
              <w:spacing w:after="0"/>
              <w:rPr>
                <w:szCs w:val="20"/>
              </w:rPr>
            </w:pPr>
            <w:r w:rsidRPr="007F4362">
              <w:rPr>
                <w:szCs w:val="20"/>
              </w:rPr>
              <w:t>7020564055-9400607833</w:t>
            </w:r>
          </w:p>
        </w:tc>
        <w:tc>
          <w:tcPr>
            <w:tcW w:w="685" w:type="dxa"/>
          </w:tcPr>
          <w:p w14:paraId="04508C50" w14:textId="77777777" w:rsidR="007F4362" w:rsidRPr="007F4362" w:rsidRDefault="007F4362" w:rsidP="007F4362">
            <w:pPr>
              <w:spacing w:after="0"/>
              <w:rPr>
                <w:szCs w:val="20"/>
              </w:rPr>
            </w:pPr>
            <w:r w:rsidRPr="007F4362">
              <w:rPr>
                <w:szCs w:val="20"/>
              </w:rPr>
              <w:t>2016</w:t>
            </w:r>
          </w:p>
        </w:tc>
      </w:tr>
      <w:tr w:rsidR="007F4362" w:rsidRPr="007F4362" w14:paraId="38B83FF6" w14:textId="77777777" w:rsidTr="00EA67DA">
        <w:tc>
          <w:tcPr>
            <w:tcW w:w="2725" w:type="dxa"/>
            <w:noWrap/>
            <w:hideMark/>
          </w:tcPr>
          <w:p w14:paraId="6E73FD8A" w14:textId="4C761A5D" w:rsidR="007F4362" w:rsidRPr="007F4362" w:rsidRDefault="008E5CDC" w:rsidP="007F4362">
            <w:pPr>
              <w:spacing w:after="0"/>
              <w:jc w:val="left"/>
              <w:rPr>
                <w:szCs w:val="20"/>
              </w:rPr>
            </w:pPr>
            <w:r w:rsidRPr="007F4362">
              <w:rPr>
                <w:szCs w:val="20"/>
              </w:rPr>
              <w:t>Kirralee Pratt</w:t>
            </w:r>
          </w:p>
        </w:tc>
        <w:tc>
          <w:tcPr>
            <w:tcW w:w="2388" w:type="dxa"/>
            <w:noWrap/>
            <w:hideMark/>
          </w:tcPr>
          <w:p w14:paraId="72D291A3" w14:textId="77777777" w:rsidR="007F4362" w:rsidRPr="007F4362" w:rsidRDefault="007F4362" w:rsidP="007F4362">
            <w:pPr>
              <w:spacing w:after="0"/>
              <w:jc w:val="left"/>
              <w:rPr>
                <w:szCs w:val="20"/>
              </w:rPr>
            </w:pPr>
            <w:r w:rsidRPr="007F4362">
              <w:rPr>
                <w:szCs w:val="20"/>
              </w:rPr>
              <w:t>KAPUNDA SA 5373</w:t>
            </w:r>
          </w:p>
        </w:tc>
        <w:tc>
          <w:tcPr>
            <w:tcW w:w="1366" w:type="dxa"/>
            <w:noWrap/>
            <w:hideMark/>
          </w:tcPr>
          <w:p w14:paraId="132A19D2" w14:textId="77777777" w:rsidR="007F4362" w:rsidRPr="007F4362" w:rsidRDefault="007F4362" w:rsidP="007F4362">
            <w:pPr>
              <w:spacing w:after="0"/>
              <w:ind w:right="280"/>
              <w:jc w:val="right"/>
              <w:rPr>
                <w:szCs w:val="20"/>
              </w:rPr>
            </w:pPr>
            <w:r w:rsidRPr="007F4362">
              <w:rPr>
                <w:szCs w:val="20"/>
              </w:rPr>
              <w:t>22.81</w:t>
            </w:r>
          </w:p>
        </w:tc>
        <w:tc>
          <w:tcPr>
            <w:tcW w:w="2186" w:type="dxa"/>
            <w:noWrap/>
            <w:hideMark/>
          </w:tcPr>
          <w:p w14:paraId="512D4DA7" w14:textId="77777777" w:rsidR="007F4362" w:rsidRPr="007F4362" w:rsidRDefault="007F4362" w:rsidP="007F4362">
            <w:pPr>
              <w:spacing w:after="0"/>
              <w:rPr>
                <w:szCs w:val="20"/>
              </w:rPr>
            </w:pPr>
            <w:r w:rsidRPr="007F4362">
              <w:rPr>
                <w:szCs w:val="20"/>
              </w:rPr>
              <w:t>7001519946-9109824118</w:t>
            </w:r>
          </w:p>
        </w:tc>
        <w:tc>
          <w:tcPr>
            <w:tcW w:w="685" w:type="dxa"/>
          </w:tcPr>
          <w:p w14:paraId="5208DAA1" w14:textId="77777777" w:rsidR="007F4362" w:rsidRPr="007F4362" w:rsidRDefault="007F4362" w:rsidP="007F4362">
            <w:pPr>
              <w:spacing w:after="0"/>
              <w:rPr>
                <w:szCs w:val="20"/>
              </w:rPr>
            </w:pPr>
            <w:r w:rsidRPr="007F4362">
              <w:rPr>
                <w:szCs w:val="20"/>
              </w:rPr>
              <w:t>2016</w:t>
            </w:r>
          </w:p>
        </w:tc>
      </w:tr>
      <w:tr w:rsidR="007F4362" w:rsidRPr="007F4362" w14:paraId="48B444EB" w14:textId="77777777" w:rsidTr="00EA67DA">
        <w:tc>
          <w:tcPr>
            <w:tcW w:w="2725" w:type="dxa"/>
            <w:noWrap/>
            <w:hideMark/>
          </w:tcPr>
          <w:p w14:paraId="0F7A824F" w14:textId="0D184102" w:rsidR="007F4362" w:rsidRPr="007F4362" w:rsidRDefault="008E5CDC" w:rsidP="007F4362">
            <w:pPr>
              <w:spacing w:after="0"/>
              <w:jc w:val="left"/>
              <w:rPr>
                <w:szCs w:val="20"/>
              </w:rPr>
            </w:pPr>
            <w:r w:rsidRPr="007F4362">
              <w:rPr>
                <w:szCs w:val="20"/>
              </w:rPr>
              <w:t>Kirsty Low</w:t>
            </w:r>
          </w:p>
        </w:tc>
        <w:tc>
          <w:tcPr>
            <w:tcW w:w="2388" w:type="dxa"/>
            <w:noWrap/>
            <w:hideMark/>
          </w:tcPr>
          <w:p w14:paraId="69E5BE2E" w14:textId="77777777" w:rsidR="007F4362" w:rsidRPr="007F4362" w:rsidRDefault="007F4362" w:rsidP="007F4362">
            <w:pPr>
              <w:spacing w:after="0"/>
              <w:jc w:val="left"/>
              <w:rPr>
                <w:szCs w:val="20"/>
              </w:rPr>
            </w:pPr>
            <w:r w:rsidRPr="007F4362">
              <w:rPr>
                <w:szCs w:val="20"/>
              </w:rPr>
              <w:t>NORTH HAVEN SA 5018</w:t>
            </w:r>
          </w:p>
        </w:tc>
        <w:tc>
          <w:tcPr>
            <w:tcW w:w="1366" w:type="dxa"/>
            <w:noWrap/>
            <w:hideMark/>
          </w:tcPr>
          <w:p w14:paraId="2DBDCE5E" w14:textId="77777777" w:rsidR="007F4362" w:rsidRPr="007F4362" w:rsidRDefault="007F4362" w:rsidP="007F4362">
            <w:pPr>
              <w:spacing w:after="0"/>
              <w:ind w:right="280"/>
              <w:jc w:val="right"/>
              <w:rPr>
                <w:szCs w:val="20"/>
              </w:rPr>
            </w:pPr>
            <w:r w:rsidRPr="007F4362">
              <w:rPr>
                <w:szCs w:val="20"/>
              </w:rPr>
              <w:t>11.90</w:t>
            </w:r>
          </w:p>
        </w:tc>
        <w:tc>
          <w:tcPr>
            <w:tcW w:w="2186" w:type="dxa"/>
            <w:noWrap/>
            <w:hideMark/>
          </w:tcPr>
          <w:p w14:paraId="65A2B5F3" w14:textId="77777777" w:rsidR="007F4362" w:rsidRPr="007F4362" w:rsidRDefault="007F4362" w:rsidP="007F4362">
            <w:pPr>
              <w:spacing w:after="0"/>
              <w:rPr>
                <w:szCs w:val="20"/>
              </w:rPr>
            </w:pPr>
            <w:r w:rsidRPr="007F4362">
              <w:rPr>
                <w:szCs w:val="20"/>
              </w:rPr>
              <w:t>68978840-9048355020</w:t>
            </w:r>
          </w:p>
        </w:tc>
        <w:tc>
          <w:tcPr>
            <w:tcW w:w="685" w:type="dxa"/>
          </w:tcPr>
          <w:p w14:paraId="2E2B2842" w14:textId="77777777" w:rsidR="007F4362" w:rsidRPr="007F4362" w:rsidRDefault="007F4362" w:rsidP="007F4362">
            <w:pPr>
              <w:spacing w:after="0"/>
              <w:rPr>
                <w:szCs w:val="20"/>
              </w:rPr>
            </w:pPr>
            <w:r w:rsidRPr="007F4362">
              <w:rPr>
                <w:szCs w:val="20"/>
              </w:rPr>
              <w:t>2016</w:t>
            </w:r>
          </w:p>
        </w:tc>
      </w:tr>
      <w:tr w:rsidR="007F4362" w:rsidRPr="007F4362" w14:paraId="4AC3A7F4" w14:textId="77777777" w:rsidTr="00EA67DA">
        <w:tc>
          <w:tcPr>
            <w:tcW w:w="2725" w:type="dxa"/>
            <w:noWrap/>
            <w:hideMark/>
          </w:tcPr>
          <w:p w14:paraId="46C4B626" w14:textId="0CAA5BFF" w:rsidR="007F4362" w:rsidRPr="007F4362" w:rsidRDefault="007F4362" w:rsidP="007F4362">
            <w:pPr>
              <w:spacing w:after="0"/>
              <w:jc w:val="left"/>
              <w:rPr>
                <w:szCs w:val="20"/>
              </w:rPr>
            </w:pPr>
            <w:r w:rsidRPr="007F4362">
              <w:rPr>
                <w:szCs w:val="20"/>
              </w:rPr>
              <w:t xml:space="preserve">Kites </w:t>
            </w:r>
            <w:r w:rsidR="008E5CDC" w:rsidRPr="007F4362">
              <w:rPr>
                <w:szCs w:val="20"/>
              </w:rPr>
              <w:t xml:space="preserve">Concrete </w:t>
            </w:r>
            <w:r w:rsidRPr="007F4362">
              <w:rPr>
                <w:szCs w:val="20"/>
              </w:rPr>
              <w:t>Pty Ltd</w:t>
            </w:r>
          </w:p>
        </w:tc>
        <w:tc>
          <w:tcPr>
            <w:tcW w:w="2388" w:type="dxa"/>
            <w:noWrap/>
            <w:hideMark/>
          </w:tcPr>
          <w:p w14:paraId="038CB44A" w14:textId="77777777" w:rsidR="007F4362" w:rsidRPr="007F4362" w:rsidRDefault="007F4362" w:rsidP="007F4362">
            <w:pPr>
              <w:spacing w:after="0"/>
              <w:jc w:val="left"/>
              <w:rPr>
                <w:szCs w:val="20"/>
              </w:rPr>
            </w:pPr>
            <w:r w:rsidRPr="007F4362">
              <w:rPr>
                <w:szCs w:val="20"/>
              </w:rPr>
              <w:t>Clarence Gardens SA 5039</w:t>
            </w:r>
          </w:p>
        </w:tc>
        <w:tc>
          <w:tcPr>
            <w:tcW w:w="1366" w:type="dxa"/>
            <w:noWrap/>
            <w:hideMark/>
          </w:tcPr>
          <w:p w14:paraId="47ED1E40" w14:textId="77777777" w:rsidR="007F4362" w:rsidRPr="007F4362" w:rsidRDefault="007F4362" w:rsidP="007F4362">
            <w:pPr>
              <w:spacing w:after="0"/>
              <w:ind w:right="280"/>
              <w:jc w:val="right"/>
              <w:rPr>
                <w:szCs w:val="20"/>
              </w:rPr>
            </w:pPr>
            <w:r w:rsidRPr="007F4362">
              <w:rPr>
                <w:szCs w:val="20"/>
              </w:rPr>
              <w:t>26.40</w:t>
            </w:r>
          </w:p>
        </w:tc>
        <w:tc>
          <w:tcPr>
            <w:tcW w:w="2186" w:type="dxa"/>
            <w:noWrap/>
            <w:hideMark/>
          </w:tcPr>
          <w:p w14:paraId="6EAE4CE5" w14:textId="77777777" w:rsidR="007F4362" w:rsidRPr="007F4362" w:rsidRDefault="007F4362" w:rsidP="007F4362">
            <w:pPr>
              <w:spacing w:after="0"/>
              <w:rPr>
                <w:szCs w:val="20"/>
              </w:rPr>
            </w:pPr>
            <w:r w:rsidRPr="007F4362">
              <w:rPr>
                <w:szCs w:val="20"/>
              </w:rPr>
              <w:t>7001928444-9110789606</w:t>
            </w:r>
          </w:p>
        </w:tc>
        <w:tc>
          <w:tcPr>
            <w:tcW w:w="685" w:type="dxa"/>
          </w:tcPr>
          <w:p w14:paraId="2FC8F09E" w14:textId="77777777" w:rsidR="007F4362" w:rsidRPr="007F4362" w:rsidRDefault="007F4362" w:rsidP="007F4362">
            <w:pPr>
              <w:spacing w:after="0"/>
              <w:rPr>
                <w:szCs w:val="20"/>
              </w:rPr>
            </w:pPr>
            <w:r w:rsidRPr="007F4362">
              <w:rPr>
                <w:szCs w:val="20"/>
              </w:rPr>
              <w:t>2016</w:t>
            </w:r>
          </w:p>
        </w:tc>
      </w:tr>
      <w:tr w:rsidR="007F4362" w:rsidRPr="007F4362" w14:paraId="37FC3D91" w14:textId="77777777" w:rsidTr="00EA67DA">
        <w:tc>
          <w:tcPr>
            <w:tcW w:w="2725" w:type="dxa"/>
            <w:noWrap/>
            <w:hideMark/>
          </w:tcPr>
          <w:p w14:paraId="4F0F0B37" w14:textId="27761C9F" w:rsidR="007F4362" w:rsidRPr="007F4362" w:rsidRDefault="008E5CDC" w:rsidP="007F4362">
            <w:pPr>
              <w:spacing w:after="0"/>
              <w:jc w:val="left"/>
              <w:rPr>
                <w:szCs w:val="20"/>
              </w:rPr>
            </w:pPr>
            <w:proofErr w:type="spellStart"/>
            <w:r w:rsidRPr="007F4362">
              <w:rPr>
                <w:szCs w:val="20"/>
              </w:rPr>
              <w:t>Klemich</w:t>
            </w:r>
            <w:proofErr w:type="spellEnd"/>
            <w:r w:rsidRPr="007F4362">
              <w:rPr>
                <w:szCs w:val="20"/>
              </w:rPr>
              <w:t xml:space="preserve"> Property Management </w:t>
            </w:r>
            <w:proofErr w:type="spellStart"/>
            <w:r w:rsidRPr="007F4362">
              <w:rPr>
                <w:szCs w:val="20"/>
              </w:rPr>
              <w:t>Busines</w:t>
            </w:r>
            <w:proofErr w:type="spellEnd"/>
          </w:p>
        </w:tc>
        <w:tc>
          <w:tcPr>
            <w:tcW w:w="2388" w:type="dxa"/>
            <w:noWrap/>
            <w:hideMark/>
          </w:tcPr>
          <w:p w14:paraId="0F2E1314" w14:textId="77777777" w:rsidR="007F4362" w:rsidRPr="007F4362" w:rsidRDefault="007F4362" w:rsidP="007F4362">
            <w:pPr>
              <w:spacing w:after="0"/>
              <w:jc w:val="left"/>
              <w:rPr>
                <w:szCs w:val="20"/>
              </w:rPr>
            </w:pPr>
            <w:r w:rsidRPr="007F4362">
              <w:rPr>
                <w:szCs w:val="20"/>
              </w:rPr>
              <w:t>KENSINGTON SA 5068</w:t>
            </w:r>
          </w:p>
        </w:tc>
        <w:tc>
          <w:tcPr>
            <w:tcW w:w="1366" w:type="dxa"/>
            <w:noWrap/>
            <w:hideMark/>
          </w:tcPr>
          <w:p w14:paraId="759E8E6D" w14:textId="77777777" w:rsidR="007F4362" w:rsidRPr="007F4362" w:rsidRDefault="007F4362" w:rsidP="007F4362">
            <w:pPr>
              <w:spacing w:after="0"/>
              <w:ind w:right="280"/>
              <w:jc w:val="right"/>
              <w:rPr>
                <w:szCs w:val="20"/>
              </w:rPr>
            </w:pPr>
            <w:r w:rsidRPr="007F4362">
              <w:rPr>
                <w:szCs w:val="20"/>
              </w:rPr>
              <w:t>189.78</w:t>
            </w:r>
          </w:p>
        </w:tc>
        <w:tc>
          <w:tcPr>
            <w:tcW w:w="2186" w:type="dxa"/>
            <w:noWrap/>
            <w:hideMark/>
          </w:tcPr>
          <w:p w14:paraId="5ECAD339" w14:textId="77777777" w:rsidR="007F4362" w:rsidRPr="007F4362" w:rsidRDefault="007F4362" w:rsidP="007F4362">
            <w:pPr>
              <w:spacing w:after="0"/>
              <w:rPr>
                <w:szCs w:val="20"/>
              </w:rPr>
            </w:pPr>
            <w:r w:rsidRPr="007F4362">
              <w:rPr>
                <w:szCs w:val="20"/>
              </w:rPr>
              <w:t>7027468748-9401745407</w:t>
            </w:r>
          </w:p>
        </w:tc>
        <w:tc>
          <w:tcPr>
            <w:tcW w:w="685" w:type="dxa"/>
          </w:tcPr>
          <w:p w14:paraId="261613A4" w14:textId="77777777" w:rsidR="007F4362" w:rsidRPr="007F4362" w:rsidRDefault="007F4362" w:rsidP="007F4362">
            <w:pPr>
              <w:spacing w:after="0"/>
              <w:rPr>
                <w:szCs w:val="20"/>
              </w:rPr>
            </w:pPr>
            <w:r w:rsidRPr="007F4362">
              <w:rPr>
                <w:szCs w:val="20"/>
              </w:rPr>
              <w:t>2016</w:t>
            </w:r>
          </w:p>
        </w:tc>
      </w:tr>
      <w:tr w:rsidR="007F4362" w:rsidRPr="007F4362" w14:paraId="23EC4796" w14:textId="77777777" w:rsidTr="00EA67DA">
        <w:tc>
          <w:tcPr>
            <w:tcW w:w="2725" w:type="dxa"/>
            <w:noWrap/>
            <w:hideMark/>
          </w:tcPr>
          <w:p w14:paraId="62D2A5FC" w14:textId="7AA6C4F6" w:rsidR="007F4362" w:rsidRPr="007F4362" w:rsidRDefault="008E5CDC" w:rsidP="007F4362">
            <w:pPr>
              <w:spacing w:after="0"/>
              <w:jc w:val="left"/>
              <w:rPr>
                <w:szCs w:val="20"/>
              </w:rPr>
            </w:pPr>
            <w:proofErr w:type="spellStart"/>
            <w:r w:rsidRPr="007F4362">
              <w:rPr>
                <w:szCs w:val="20"/>
              </w:rPr>
              <w:t>Klemich</w:t>
            </w:r>
            <w:proofErr w:type="spellEnd"/>
            <w:r w:rsidRPr="007F4362">
              <w:rPr>
                <w:szCs w:val="20"/>
              </w:rPr>
              <w:t xml:space="preserve"> Real Estate</w:t>
            </w:r>
          </w:p>
        </w:tc>
        <w:tc>
          <w:tcPr>
            <w:tcW w:w="2388" w:type="dxa"/>
            <w:noWrap/>
            <w:hideMark/>
          </w:tcPr>
          <w:p w14:paraId="4636AB3C" w14:textId="77777777" w:rsidR="007F4362" w:rsidRPr="007F4362" w:rsidRDefault="007F4362" w:rsidP="007F4362">
            <w:pPr>
              <w:spacing w:after="0"/>
              <w:jc w:val="left"/>
              <w:rPr>
                <w:szCs w:val="20"/>
              </w:rPr>
            </w:pPr>
            <w:r w:rsidRPr="007F4362">
              <w:rPr>
                <w:szCs w:val="20"/>
              </w:rPr>
              <w:t>LEABROOK SA 5068</w:t>
            </w:r>
          </w:p>
        </w:tc>
        <w:tc>
          <w:tcPr>
            <w:tcW w:w="1366" w:type="dxa"/>
            <w:noWrap/>
            <w:hideMark/>
          </w:tcPr>
          <w:p w14:paraId="3A53EBD9" w14:textId="77777777" w:rsidR="007F4362" w:rsidRPr="007F4362" w:rsidRDefault="007F4362" w:rsidP="007F4362">
            <w:pPr>
              <w:spacing w:after="0"/>
              <w:ind w:right="280"/>
              <w:jc w:val="right"/>
              <w:rPr>
                <w:szCs w:val="20"/>
              </w:rPr>
            </w:pPr>
            <w:r w:rsidRPr="007F4362">
              <w:rPr>
                <w:szCs w:val="20"/>
              </w:rPr>
              <w:t>136.49</w:t>
            </w:r>
          </w:p>
        </w:tc>
        <w:tc>
          <w:tcPr>
            <w:tcW w:w="2186" w:type="dxa"/>
            <w:noWrap/>
            <w:hideMark/>
          </w:tcPr>
          <w:p w14:paraId="408BAF83" w14:textId="77777777" w:rsidR="007F4362" w:rsidRPr="007F4362" w:rsidRDefault="007F4362" w:rsidP="007F4362">
            <w:pPr>
              <w:spacing w:after="0"/>
              <w:rPr>
                <w:szCs w:val="20"/>
              </w:rPr>
            </w:pPr>
            <w:r w:rsidRPr="007F4362">
              <w:rPr>
                <w:szCs w:val="20"/>
              </w:rPr>
              <w:t>7031960821-9402215371</w:t>
            </w:r>
          </w:p>
        </w:tc>
        <w:tc>
          <w:tcPr>
            <w:tcW w:w="685" w:type="dxa"/>
          </w:tcPr>
          <w:p w14:paraId="49D8F999" w14:textId="77777777" w:rsidR="007F4362" w:rsidRPr="007F4362" w:rsidRDefault="007F4362" w:rsidP="007F4362">
            <w:pPr>
              <w:spacing w:after="0"/>
              <w:rPr>
                <w:szCs w:val="20"/>
              </w:rPr>
            </w:pPr>
            <w:r w:rsidRPr="007F4362">
              <w:rPr>
                <w:szCs w:val="20"/>
              </w:rPr>
              <w:t>2016</w:t>
            </w:r>
          </w:p>
        </w:tc>
      </w:tr>
      <w:tr w:rsidR="007F4362" w:rsidRPr="007F4362" w14:paraId="362C85CF" w14:textId="77777777" w:rsidTr="00EA67DA">
        <w:tc>
          <w:tcPr>
            <w:tcW w:w="2725" w:type="dxa"/>
            <w:noWrap/>
            <w:hideMark/>
          </w:tcPr>
          <w:p w14:paraId="3A8319A3" w14:textId="08507B35" w:rsidR="007F4362" w:rsidRPr="007F4362" w:rsidRDefault="008E5CDC" w:rsidP="007F4362">
            <w:pPr>
              <w:spacing w:after="0"/>
              <w:jc w:val="left"/>
              <w:rPr>
                <w:szCs w:val="20"/>
              </w:rPr>
            </w:pPr>
            <w:proofErr w:type="spellStart"/>
            <w:r w:rsidRPr="007F4362">
              <w:rPr>
                <w:szCs w:val="20"/>
              </w:rPr>
              <w:t>Knappstein</w:t>
            </w:r>
            <w:proofErr w:type="spellEnd"/>
            <w:r w:rsidRPr="007F4362">
              <w:rPr>
                <w:szCs w:val="20"/>
              </w:rPr>
              <w:t xml:space="preserve"> Wines</w:t>
            </w:r>
          </w:p>
        </w:tc>
        <w:tc>
          <w:tcPr>
            <w:tcW w:w="2388" w:type="dxa"/>
            <w:noWrap/>
            <w:hideMark/>
          </w:tcPr>
          <w:p w14:paraId="527B5B61" w14:textId="77777777" w:rsidR="007F4362" w:rsidRPr="007F4362" w:rsidRDefault="007F4362" w:rsidP="007F4362">
            <w:pPr>
              <w:spacing w:after="0"/>
              <w:jc w:val="left"/>
              <w:rPr>
                <w:szCs w:val="20"/>
              </w:rPr>
            </w:pPr>
            <w:r w:rsidRPr="007F4362">
              <w:rPr>
                <w:szCs w:val="20"/>
              </w:rPr>
              <w:t>WATERVALE SA 5452</w:t>
            </w:r>
          </w:p>
        </w:tc>
        <w:tc>
          <w:tcPr>
            <w:tcW w:w="1366" w:type="dxa"/>
            <w:noWrap/>
            <w:hideMark/>
          </w:tcPr>
          <w:p w14:paraId="616D77EC" w14:textId="77777777" w:rsidR="007F4362" w:rsidRPr="007F4362" w:rsidRDefault="007F4362" w:rsidP="007F4362">
            <w:pPr>
              <w:spacing w:after="0"/>
              <w:ind w:right="280"/>
              <w:jc w:val="right"/>
              <w:rPr>
                <w:szCs w:val="20"/>
              </w:rPr>
            </w:pPr>
            <w:r w:rsidRPr="007F4362">
              <w:rPr>
                <w:szCs w:val="20"/>
              </w:rPr>
              <w:t>46.06</w:t>
            </w:r>
          </w:p>
        </w:tc>
        <w:tc>
          <w:tcPr>
            <w:tcW w:w="2186" w:type="dxa"/>
            <w:noWrap/>
            <w:hideMark/>
          </w:tcPr>
          <w:p w14:paraId="3F9E70DA" w14:textId="77777777" w:rsidR="007F4362" w:rsidRPr="007F4362" w:rsidRDefault="007F4362" w:rsidP="007F4362">
            <w:pPr>
              <w:spacing w:after="0"/>
              <w:rPr>
                <w:szCs w:val="20"/>
              </w:rPr>
            </w:pPr>
            <w:r w:rsidRPr="007F4362">
              <w:rPr>
                <w:szCs w:val="20"/>
              </w:rPr>
              <w:t>98300494-9086792285</w:t>
            </w:r>
          </w:p>
        </w:tc>
        <w:tc>
          <w:tcPr>
            <w:tcW w:w="685" w:type="dxa"/>
          </w:tcPr>
          <w:p w14:paraId="3C5C260D" w14:textId="77777777" w:rsidR="007F4362" w:rsidRPr="007F4362" w:rsidRDefault="007F4362" w:rsidP="007F4362">
            <w:pPr>
              <w:spacing w:after="0"/>
              <w:rPr>
                <w:szCs w:val="20"/>
              </w:rPr>
            </w:pPr>
            <w:r w:rsidRPr="007F4362">
              <w:rPr>
                <w:szCs w:val="20"/>
              </w:rPr>
              <w:t>2016</w:t>
            </w:r>
          </w:p>
        </w:tc>
      </w:tr>
      <w:tr w:rsidR="007F4362" w:rsidRPr="007F4362" w14:paraId="131F3587" w14:textId="77777777" w:rsidTr="00EA67DA">
        <w:tc>
          <w:tcPr>
            <w:tcW w:w="2725" w:type="dxa"/>
            <w:noWrap/>
            <w:hideMark/>
          </w:tcPr>
          <w:p w14:paraId="65161BCE" w14:textId="38AF823A" w:rsidR="007F4362" w:rsidRPr="007F4362" w:rsidRDefault="008E5CDC" w:rsidP="007F4362">
            <w:pPr>
              <w:spacing w:after="0"/>
              <w:jc w:val="left"/>
              <w:rPr>
                <w:szCs w:val="20"/>
              </w:rPr>
            </w:pPr>
            <w:r w:rsidRPr="007F4362">
              <w:rPr>
                <w:szCs w:val="20"/>
              </w:rPr>
              <w:t xml:space="preserve">Konstantinos </w:t>
            </w:r>
            <w:proofErr w:type="spellStart"/>
            <w:r w:rsidRPr="007F4362">
              <w:rPr>
                <w:szCs w:val="20"/>
              </w:rPr>
              <w:t>Kirytopoulos</w:t>
            </w:r>
            <w:proofErr w:type="spellEnd"/>
          </w:p>
        </w:tc>
        <w:tc>
          <w:tcPr>
            <w:tcW w:w="2388" w:type="dxa"/>
            <w:noWrap/>
            <w:hideMark/>
          </w:tcPr>
          <w:p w14:paraId="1C35A43A" w14:textId="77777777" w:rsidR="007F4362" w:rsidRPr="007F4362" w:rsidRDefault="007F4362" w:rsidP="007F4362">
            <w:pPr>
              <w:spacing w:after="0"/>
              <w:jc w:val="left"/>
              <w:rPr>
                <w:szCs w:val="20"/>
              </w:rPr>
            </w:pPr>
            <w:r w:rsidRPr="007F4362">
              <w:rPr>
                <w:szCs w:val="20"/>
              </w:rPr>
              <w:t>Fulham Gardens SA 5024</w:t>
            </w:r>
          </w:p>
        </w:tc>
        <w:tc>
          <w:tcPr>
            <w:tcW w:w="1366" w:type="dxa"/>
            <w:noWrap/>
            <w:hideMark/>
          </w:tcPr>
          <w:p w14:paraId="50E9F83F" w14:textId="77777777" w:rsidR="007F4362" w:rsidRPr="007F4362" w:rsidRDefault="007F4362" w:rsidP="007F4362">
            <w:pPr>
              <w:spacing w:after="0"/>
              <w:ind w:right="280"/>
              <w:jc w:val="right"/>
              <w:rPr>
                <w:szCs w:val="20"/>
              </w:rPr>
            </w:pPr>
            <w:r w:rsidRPr="007F4362">
              <w:rPr>
                <w:szCs w:val="20"/>
              </w:rPr>
              <w:t>63.96</w:t>
            </w:r>
          </w:p>
        </w:tc>
        <w:tc>
          <w:tcPr>
            <w:tcW w:w="2186" w:type="dxa"/>
            <w:noWrap/>
            <w:hideMark/>
          </w:tcPr>
          <w:p w14:paraId="3AE5650D" w14:textId="77777777" w:rsidR="007F4362" w:rsidRPr="007F4362" w:rsidRDefault="007F4362" w:rsidP="007F4362">
            <w:pPr>
              <w:spacing w:after="0"/>
              <w:rPr>
                <w:szCs w:val="20"/>
              </w:rPr>
            </w:pPr>
            <w:r w:rsidRPr="007F4362">
              <w:rPr>
                <w:szCs w:val="20"/>
              </w:rPr>
              <w:t>7012512757-9131377958</w:t>
            </w:r>
          </w:p>
        </w:tc>
        <w:tc>
          <w:tcPr>
            <w:tcW w:w="685" w:type="dxa"/>
          </w:tcPr>
          <w:p w14:paraId="0D62673D" w14:textId="77777777" w:rsidR="007F4362" w:rsidRPr="007F4362" w:rsidRDefault="007F4362" w:rsidP="007F4362">
            <w:pPr>
              <w:spacing w:after="0"/>
              <w:rPr>
                <w:szCs w:val="20"/>
              </w:rPr>
            </w:pPr>
            <w:r w:rsidRPr="007F4362">
              <w:rPr>
                <w:szCs w:val="20"/>
              </w:rPr>
              <w:t>2016</w:t>
            </w:r>
          </w:p>
        </w:tc>
      </w:tr>
      <w:tr w:rsidR="007F4362" w:rsidRPr="007F4362" w14:paraId="3DCDE8E5" w14:textId="77777777" w:rsidTr="00EA67DA">
        <w:tc>
          <w:tcPr>
            <w:tcW w:w="2725" w:type="dxa"/>
            <w:noWrap/>
            <w:hideMark/>
          </w:tcPr>
          <w:p w14:paraId="2F552F85" w14:textId="37403093" w:rsidR="007F4362" w:rsidRPr="007F4362" w:rsidRDefault="008E5CDC" w:rsidP="007F4362">
            <w:pPr>
              <w:spacing w:after="0"/>
              <w:jc w:val="left"/>
              <w:rPr>
                <w:szCs w:val="20"/>
              </w:rPr>
            </w:pPr>
            <w:r w:rsidRPr="007F4362">
              <w:rPr>
                <w:szCs w:val="20"/>
              </w:rPr>
              <w:t xml:space="preserve">Konstantinos </w:t>
            </w:r>
            <w:proofErr w:type="spellStart"/>
            <w:r w:rsidRPr="007F4362">
              <w:rPr>
                <w:szCs w:val="20"/>
              </w:rPr>
              <w:t>Zouboulikos</w:t>
            </w:r>
            <w:proofErr w:type="spellEnd"/>
          </w:p>
        </w:tc>
        <w:tc>
          <w:tcPr>
            <w:tcW w:w="2388" w:type="dxa"/>
            <w:noWrap/>
            <w:hideMark/>
          </w:tcPr>
          <w:p w14:paraId="720CD2FC" w14:textId="77777777" w:rsidR="007F4362" w:rsidRPr="007F4362" w:rsidRDefault="007F4362" w:rsidP="007F4362">
            <w:pPr>
              <w:spacing w:after="0"/>
              <w:jc w:val="left"/>
              <w:rPr>
                <w:szCs w:val="20"/>
              </w:rPr>
            </w:pPr>
            <w:r w:rsidRPr="007F4362">
              <w:rPr>
                <w:szCs w:val="20"/>
              </w:rPr>
              <w:t>FINDON SA 5023</w:t>
            </w:r>
          </w:p>
        </w:tc>
        <w:tc>
          <w:tcPr>
            <w:tcW w:w="1366" w:type="dxa"/>
            <w:noWrap/>
            <w:hideMark/>
          </w:tcPr>
          <w:p w14:paraId="71070D4C" w14:textId="77777777" w:rsidR="007F4362" w:rsidRPr="007F4362" w:rsidRDefault="007F4362" w:rsidP="007F4362">
            <w:pPr>
              <w:spacing w:after="0"/>
              <w:ind w:right="280"/>
              <w:jc w:val="right"/>
              <w:rPr>
                <w:szCs w:val="20"/>
              </w:rPr>
            </w:pPr>
            <w:r w:rsidRPr="007F4362">
              <w:rPr>
                <w:szCs w:val="20"/>
              </w:rPr>
              <w:t>13.32</w:t>
            </w:r>
          </w:p>
        </w:tc>
        <w:tc>
          <w:tcPr>
            <w:tcW w:w="2186" w:type="dxa"/>
            <w:noWrap/>
            <w:hideMark/>
          </w:tcPr>
          <w:p w14:paraId="36961146" w14:textId="77777777" w:rsidR="007F4362" w:rsidRPr="007F4362" w:rsidRDefault="007F4362" w:rsidP="007F4362">
            <w:pPr>
              <w:spacing w:after="0"/>
              <w:rPr>
                <w:szCs w:val="20"/>
              </w:rPr>
            </w:pPr>
            <w:r w:rsidRPr="007F4362">
              <w:rPr>
                <w:szCs w:val="20"/>
              </w:rPr>
              <w:t>7093760705</w:t>
            </w:r>
          </w:p>
        </w:tc>
        <w:tc>
          <w:tcPr>
            <w:tcW w:w="685" w:type="dxa"/>
          </w:tcPr>
          <w:p w14:paraId="36217D3A" w14:textId="77777777" w:rsidR="007F4362" w:rsidRPr="007F4362" w:rsidRDefault="007F4362" w:rsidP="007F4362">
            <w:pPr>
              <w:spacing w:after="0"/>
              <w:rPr>
                <w:szCs w:val="20"/>
              </w:rPr>
            </w:pPr>
            <w:r w:rsidRPr="007F4362">
              <w:rPr>
                <w:szCs w:val="20"/>
              </w:rPr>
              <w:t>2016</w:t>
            </w:r>
          </w:p>
        </w:tc>
      </w:tr>
      <w:tr w:rsidR="007F4362" w:rsidRPr="007F4362" w14:paraId="423FEA4C" w14:textId="77777777" w:rsidTr="00EA67DA">
        <w:tc>
          <w:tcPr>
            <w:tcW w:w="2725" w:type="dxa"/>
            <w:noWrap/>
            <w:hideMark/>
          </w:tcPr>
          <w:p w14:paraId="1F6C7654" w14:textId="3A287BBF" w:rsidR="007F4362" w:rsidRPr="007F4362" w:rsidRDefault="008E5CDC" w:rsidP="007F4362">
            <w:pPr>
              <w:spacing w:after="0"/>
              <w:jc w:val="left"/>
              <w:rPr>
                <w:szCs w:val="20"/>
              </w:rPr>
            </w:pPr>
            <w:proofErr w:type="spellStart"/>
            <w:r w:rsidRPr="007F4362">
              <w:rPr>
                <w:szCs w:val="20"/>
              </w:rPr>
              <w:t>Korinya</w:t>
            </w:r>
            <w:proofErr w:type="spellEnd"/>
            <w:r w:rsidRPr="007F4362">
              <w:rPr>
                <w:szCs w:val="20"/>
              </w:rPr>
              <w:t xml:space="preserve"> Family Trust &amp; M.E </w:t>
            </w:r>
            <w:proofErr w:type="spellStart"/>
            <w:r w:rsidRPr="007F4362">
              <w:rPr>
                <w:szCs w:val="20"/>
              </w:rPr>
              <w:t>Mickan</w:t>
            </w:r>
            <w:proofErr w:type="spellEnd"/>
            <w:r w:rsidRPr="007F4362">
              <w:rPr>
                <w:szCs w:val="20"/>
              </w:rPr>
              <w:t xml:space="preserve"> &amp;</w:t>
            </w:r>
          </w:p>
        </w:tc>
        <w:tc>
          <w:tcPr>
            <w:tcW w:w="2388" w:type="dxa"/>
            <w:noWrap/>
            <w:hideMark/>
          </w:tcPr>
          <w:p w14:paraId="1F0445E4" w14:textId="77777777" w:rsidR="007F4362" w:rsidRPr="007F4362" w:rsidRDefault="007F4362" w:rsidP="007F4362">
            <w:pPr>
              <w:spacing w:after="0"/>
              <w:jc w:val="left"/>
              <w:rPr>
                <w:szCs w:val="20"/>
              </w:rPr>
            </w:pPr>
            <w:r w:rsidRPr="007F4362">
              <w:rPr>
                <w:szCs w:val="20"/>
              </w:rPr>
              <w:t>CUMMINS SA 5631</w:t>
            </w:r>
          </w:p>
        </w:tc>
        <w:tc>
          <w:tcPr>
            <w:tcW w:w="1366" w:type="dxa"/>
            <w:noWrap/>
            <w:hideMark/>
          </w:tcPr>
          <w:p w14:paraId="01F9F959" w14:textId="77777777" w:rsidR="007F4362" w:rsidRPr="007F4362" w:rsidRDefault="007F4362" w:rsidP="007F4362">
            <w:pPr>
              <w:spacing w:after="0"/>
              <w:ind w:right="280"/>
              <w:jc w:val="right"/>
              <w:rPr>
                <w:szCs w:val="20"/>
              </w:rPr>
            </w:pPr>
            <w:r w:rsidRPr="007F4362">
              <w:rPr>
                <w:szCs w:val="20"/>
              </w:rPr>
              <w:t>207.98</w:t>
            </w:r>
          </w:p>
        </w:tc>
        <w:tc>
          <w:tcPr>
            <w:tcW w:w="2186" w:type="dxa"/>
            <w:noWrap/>
            <w:hideMark/>
          </w:tcPr>
          <w:p w14:paraId="6DDF83AD" w14:textId="77777777" w:rsidR="007F4362" w:rsidRPr="007F4362" w:rsidRDefault="007F4362" w:rsidP="007F4362">
            <w:pPr>
              <w:spacing w:after="0"/>
              <w:rPr>
                <w:szCs w:val="20"/>
              </w:rPr>
            </w:pPr>
            <w:r w:rsidRPr="007F4362">
              <w:rPr>
                <w:szCs w:val="20"/>
              </w:rPr>
              <w:t>7093754161</w:t>
            </w:r>
          </w:p>
        </w:tc>
        <w:tc>
          <w:tcPr>
            <w:tcW w:w="685" w:type="dxa"/>
          </w:tcPr>
          <w:p w14:paraId="32CB7478" w14:textId="77777777" w:rsidR="007F4362" w:rsidRPr="007F4362" w:rsidRDefault="007F4362" w:rsidP="007F4362">
            <w:pPr>
              <w:spacing w:after="0"/>
              <w:rPr>
                <w:szCs w:val="20"/>
              </w:rPr>
            </w:pPr>
            <w:r w:rsidRPr="007F4362">
              <w:rPr>
                <w:szCs w:val="20"/>
              </w:rPr>
              <w:t>2016</w:t>
            </w:r>
          </w:p>
        </w:tc>
      </w:tr>
      <w:tr w:rsidR="007F4362" w:rsidRPr="007F4362" w14:paraId="0B07F4E3" w14:textId="77777777" w:rsidTr="00EA67DA">
        <w:tc>
          <w:tcPr>
            <w:tcW w:w="2725" w:type="dxa"/>
            <w:noWrap/>
            <w:hideMark/>
          </w:tcPr>
          <w:p w14:paraId="290C431F" w14:textId="71A5D6E5" w:rsidR="007F4362" w:rsidRPr="007F4362" w:rsidRDefault="008E5CDC" w:rsidP="007F4362">
            <w:pPr>
              <w:spacing w:after="0"/>
              <w:jc w:val="left"/>
              <w:rPr>
                <w:szCs w:val="20"/>
              </w:rPr>
            </w:pPr>
            <w:r w:rsidRPr="007F4362">
              <w:rPr>
                <w:szCs w:val="20"/>
              </w:rPr>
              <w:t>Kristie Porter</w:t>
            </w:r>
          </w:p>
        </w:tc>
        <w:tc>
          <w:tcPr>
            <w:tcW w:w="2388" w:type="dxa"/>
            <w:noWrap/>
            <w:hideMark/>
          </w:tcPr>
          <w:p w14:paraId="5677CA1C" w14:textId="77777777" w:rsidR="007F4362" w:rsidRPr="007F4362" w:rsidRDefault="007F4362" w:rsidP="007F4362">
            <w:pPr>
              <w:spacing w:after="0"/>
              <w:jc w:val="left"/>
              <w:rPr>
                <w:szCs w:val="20"/>
              </w:rPr>
            </w:pPr>
            <w:r w:rsidRPr="007F4362">
              <w:rPr>
                <w:szCs w:val="20"/>
              </w:rPr>
              <w:t>Salisbury North SA 5108</w:t>
            </w:r>
          </w:p>
        </w:tc>
        <w:tc>
          <w:tcPr>
            <w:tcW w:w="1366" w:type="dxa"/>
            <w:noWrap/>
            <w:hideMark/>
          </w:tcPr>
          <w:p w14:paraId="4C9189CF" w14:textId="77777777" w:rsidR="007F4362" w:rsidRPr="007F4362" w:rsidRDefault="007F4362" w:rsidP="007F4362">
            <w:pPr>
              <w:spacing w:after="0"/>
              <w:ind w:right="280"/>
              <w:jc w:val="right"/>
              <w:rPr>
                <w:szCs w:val="20"/>
              </w:rPr>
            </w:pPr>
            <w:r w:rsidRPr="007F4362">
              <w:rPr>
                <w:szCs w:val="20"/>
              </w:rPr>
              <w:t>37.46</w:t>
            </w:r>
          </w:p>
        </w:tc>
        <w:tc>
          <w:tcPr>
            <w:tcW w:w="2186" w:type="dxa"/>
            <w:noWrap/>
            <w:hideMark/>
          </w:tcPr>
          <w:p w14:paraId="0660AAC9" w14:textId="77777777" w:rsidR="007F4362" w:rsidRPr="007F4362" w:rsidRDefault="007F4362" w:rsidP="007F4362">
            <w:pPr>
              <w:spacing w:after="0"/>
              <w:rPr>
                <w:szCs w:val="20"/>
              </w:rPr>
            </w:pPr>
            <w:r w:rsidRPr="007F4362">
              <w:rPr>
                <w:szCs w:val="20"/>
              </w:rPr>
              <w:t>7023529907-9401118020</w:t>
            </w:r>
          </w:p>
        </w:tc>
        <w:tc>
          <w:tcPr>
            <w:tcW w:w="685" w:type="dxa"/>
          </w:tcPr>
          <w:p w14:paraId="458499AA" w14:textId="77777777" w:rsidR="007F4362" w:rsidRPr="007F4362" w:rsidRDefault="007F4362" w:rsidP="007F4362">
            <w:pPr>
              <w:spacing w:after="0"/>
              <w:rPr>
                <w:szCs w:val="20"/>
              </w:rPr>
            </w:pPr>
            <w:r w:rsidRPr="007F4362">
              <w:rPr>
                <w:szCs w:val="20"/>
              </w:rPr>
              <w:t>2016</w:t>
            </w:r>
          </w:p>
        </w:tc>
      </w:tr>
      <w:tr w:rsidR="007F4362" w:rsidRPr="007F4362" w14:paraId="4CCFA0D0" w14:textId="77777777" w:rsidTr="00EA67DA">
        <w:tc>
          <w:tcPr>
            <w:tcW w:w="2725" w:type="dxa"/>
            <w:noWrap/>
            <w:hideMark/>
          </w:tcPr>
          <w:p w14:paraId="4B4A720B" w14:textId="5603E1BF" w:rsidR="007F4362" w:rsidRPr="007F4362" w:rsidRDefault="008E5CDC" w:rsidP="007F4362">
            <w:pPr>
              <w:spacing w:after="0"/>
              <w:jc w:val="left"/>
              <w:rPr>
                <w:szCs w:val="20"/>
              </w:rPr>
            </w:pPr>
            <w:r w:rsidRPr="007F4362">
              <w:rPr>
                <w:szCs w:val="20"/>
              </w:rPr>
              <w:t>Kristie Porter</w:t>
            </w:r>
          </w:p>
        </w:tc>
        <w:tc>
          <w:tcPr>
            <w:tcW w:w="2388" w:type="dxa"/>
            <w:noWrap/>
            <w:hideMark/>
          </w:tcPr>
          <w:p w14:paraId="0205F813" w14:textId="77777777" w:rsidR="007F4362" w:rsidRPr="007F4362" w:rsidRDefault="007F4362" w:rsidP="007F4362">
            <w:pPr>
              <w:spacing w:after="0"/>
              <w:jc w:val="left"/>
              <w:rPr>
                <w:szCs w:val="20"/>
              </w:rPr>
            </w:pPr>
            <w:r w:rsidRPr="007F4362">
              <w:rPr>
                <w:szCs w:val="20"/>
              </w:rPr>
              <w:t>SALISBURY SA 5108</w:t>
            </w:r>
          </w:p>
        </w:tc>
        <w:tc>
          <w:tcPr>
            <w:tcW w:w="1366" w:type="dxa"/>
            <w:noWrap/>
            <w:hideMark/>
          </w:tcPr>
          <w:p w14:paraId="3A0AAFD8" w14:textId="77777777" w:rsidR="007F4362" w:rsidRPr="007F4362" w:rsidRDefault="007F4362" w:rsidP="007F4362">
            <w:pPr>
              <w:spacing w:after="0"/>
              <w:ind w:right="280"/>
              <w:jc w:val="right"/>
              <w:rPr>
                <w:szCs w:val="20"/>
              </w:rPr>
            </w:pPr>
            <w:r w:rsidRPr="007F4362">
              <w:rPr>
                <w:szCs w:val="20"/>
              </w:rPr>
              <w:t>19.90</w:t>
            </w:r>
          </w:p>
        </w:tc>
        <w:tc>
          <w:tcPr>
            <w:tcW w:w="2186" w:type="dxa"/>
            <w:noWrap/>
            <w:hideMark/>
          </w:tcPr>
          <w:p w14:paraId="4708BB20" w14:textId="77777777" w:rsidR="007F4362" w:rsidRPr="007F4362" w:rsidRDefault="007F4362" w:rsidP="007F4362">
            <w:pPr>
              <w:spacing w:after="0"/>
              <w:rPr>
                <w:szCs w:val="20"/>
              </w:rPr>
            </w:pPr>
            <w:r w:rsidRPr="007F4362">
              <w:rPr>
                <w:szCs w:val="20"/>
              </w:rPr>
              <w:t>7019237317-9400336908</w:t>
            </w:r>
          </w:p>
        </w:tc>
        <w:tc>
          <w:tcPr>
            <w:tcW w:w="685" w:type="dxa"/>
          </w:tcPr>
          <w:p w14:paraId="34FF9A4F" w14:textId="77777777" w:rsidR="007F4362" w:rsidRPr="007F4362" w:rsidRDefault="007F4362" w:rsidP="007F4362">
            <w:pPr>
              <w:spacing w:after="0"/>
              <w:rPr>
                <w:szCs w:val="20"/>
              </w:rPr>
            </w:pPr>
            <w:r w:rsidRPr="007F4362">
              <w:rPr>
                <w:szCs w:val="20"/>
              </w:rPr>
              <w:t>2016</w:t>
            </w:r>
          </w:p>
        </w:tc>
      </w:tr>
      <w:tr w:rsidR="007F4362" w:rsidRPr="007F4362" w14:paraId="29452E10" w14:textId="77777777" w:rsidTr="00EA67DA">
        <w:tc>
          <w:tcPr>
            <w:tcW w:w="2725" w:type="dxa"/>
            <w:noWrap/>
            <w:hideMark/>
          </w:tcPr>
          <w:p w14:paraId="54593CC7" w14:textId="68D1BA63" w:rsidR="007F4362" w:rsidRPr="007F4362" w:rsidRDefault="008E5CDC" w:rsidP="007F4362">
            <w:pPr>
              <w:spacing w:after="0"/>
              <w:jc w:val="left"/>
              <w:rPr>
                <w:szCs w:val="20"/>
              </w:rPr>
            </w:pPr>
            <w:r w:rsidRPr="007F4362">
              <w:rPr>
                <w:szCs w:val="20"/>
              </w:rPr>
              <w:t xml:space="preserve">Kristina </w:t>
            </w:r>
            <w:proofErr w:type="spellStart"/>
            <w:r w:rsidRPr="007F4362">
              <w:rPr>
                <w:szCs w:val="20"/>
              </w:rPr>
              <w:t>Martinaj</w:t>
            </w:r>
            <w:proofErr w:type="spellEnd"/>
          </w:p>
        </w:tc>
        <w:tc>
          <w:tcPr>
            <w:tcW w:w="2388" w:type="dxa"/>
            <w:noWrap/>
            <w:hideMark/>
          </w:tcPr>
          <w:p w14:paraId="7E7D89BD" w14:textId="77777777" w:rsidR="007F4362" w:rsidRPr="007F4362" w:rsidRDefault="007F4362" w:rsidP="007F4362">
            <w:pPr>
              <w:spacing w:after="0"/>
              <w:jc w:val="left"/>
              <w:rPr>
                <w:szCs w:val="20"/>
              </w:rPr>
            </w:pPr>
            <w:r w:rsidRPr="007F4362">
              <w:rPr>
                <w:szCs w:val="20"/>
              </w:rPr>
              <w:t>KLEMZIG SA 5087</w:t>
            </w:r>
          </w:p>
        </w:tc>
        <w:tc>
          <w:tcPr>
            <w:tcW w:w="1366" w:type="dxa"/>
            <w:noWrap/>
            <w:hideMark/>
          </w:tcPr>
          <w:p w14:paraId="311A03A2" w14:textId="77777777" w:rsidR="007F4362" w:rsidRPr="007F4362" w:rsidRDefault="007F4362" w:rsidP="007F4362">
            <w:pPr>
              <w:spacing w:after="0"/>
              <w:ind w:right="280"/>
              <w:jc w:val="right"/>
              <w:rPr>
                <w:szCs w:val="20"/>
              </w:rPr>
            </w:pPr>
            <w:r w:rsidRPr="007F4362">
              <w:rPr>
                <w:szCs w:val="20"/>
              </w:rPr>
              <w:t>77.68</w:t>
            </w:r>
          </w:p>
        </w:tc>
        <w:tc>
          <w:tcPr>
            <w:tcW w:w="2186" w:type="dxa"/>
            <w:noWrap/>
            <w:hideMark/>
          </w:tcPr>
          <w:p w14:paraId="4E0A2DF3" w14:textId="77777777" w:rsidR="007F4362" w:rsidRPr="007F4362" w:rsidRDefault="007F4362" w:rsidP="007F4362">
            <w:pPr>
              <w:spacing w:after="0"/>
              <w:rPr>
                <w:szCs w:val="20"/>
              </w:rPr>
            </w:pPr>
            <w:r w:rsidRPr="007F4362">
              <w:rPr>
                <w:szCs w:val="20"/>
              </w:rPr>
              <w:t>86215969-9117867904</w:t>
            </w:r>
          </w:p>
        </w:tc>
        <w:tc>
          <w:tcPr>
            <w:tcW w:w="685" w:type="dxa"/>
          </w:tcPr>
          <w:p w14:paraId="7791A3C8" w14:textId="77777777" w:rsidR="007F4362" w:rsidRPr="007F4362" w:rsidRDefault="007F4362" w:rsidP="007F4362">
            <w:pPr>
              <w:spacing w:after="0"/>
              <w:rPr>
                <w:szCs w:val="20"/>
              </w:rPr>
            </w:pPr>
            <w:r w:rsidRPr="007F4362">
              <w:rPr>
                <w:szCs w:val="20"/>
              </w:rPr>
              <w:t>2016</w:t>
            </w:r>
          </w:p>
        </w:tc>
      </w:tr>
      <w:tr w:rsidR="007F4362" w:rsidRPr="007F4362" w14:paraId="447E1DD2" w14:textId="77777777" w:rsidTr="00EA67DA">
        <w:tc>
          <w:tcPr>
            <w:tcW w:w="2725" w:type="dxa"/>
            <w:noWrap/>
            <w:hideMark/>
          </w:tcPr>
          <w:p w14:paraId="5E04DFC5" w14:textId="7B4DB531" w:rsidR="007F4362" w:rsidRPr="007F4362" w:rsidRDefault="008E5CDC" w:rsidP="007F4362">
            <w:pPr>
              <w:spacing w:after="0"/>
              <w:jc w:val="left"/>
              <w:rPr>
                <w:szCs w:val="20"/>
              </w:rPr>
            </w:pPr>
            <w:r w:rsidRPr="007F4362">
              <w:rPr>
                <w:szCs w:val="20"/>
              </w:rPr>
              <w:t>Kristina Simmonds</w:t>
            </w:r>
          </w:p>
        </w:tc>
        <w:tc>
          <w:tcPr>
            <w:tcW w:w="2388" w:type="dxa"/>
            <w:noWrap/>
            <w:hideMark/>
          </w:tcPr>
          <w:p w14:paraId="7C097F1A" w14:textId="77777777" w:rsidR="007F4362" w:rsidRPr="007F4362" w:rsidRDefault="007F4362" w:rsidP="007F4362">
            <w:pPr>
              <w:spacing w:after="0"/>
              <w:jc w:val="left"/>
              <w:rPr>
                <w:szCs w:val="20"/>
              </w:rPr>
            </w:pPr>
            <w:r w:rsidRPr="007F4362">
              <w:rPr>
                <w:szCs w:val="20"/>
              </w:rPr>
              <w:t>MOUNT GAMBIER SA 5290</w:t>
            </w:r>
          </w:p>
        </w:tc>
        <w:tc>
          <w:tcPr>
            <w:tcW w:w="1366" w:type="dxa"/>
            <w:noWrap/>
            <w:hideMark/>
          </w:tcPr>
          <w:p w14:paraId="135DEFED" w14:textId="77777777" w:rsidR="007F4362" w:rsidRPr="007F4362" w:rsidRDefault="007F4362" w:rsidP="007F4362">
            <w:pPr>
              <w:spacing w:after="0"/>
              <w:ind w:right="280"/>
              <w:jc w:val="right"/>
              <w:rPr>
                <w:szCs w:val="20"/>
              </w:rPr>
            </w:pPr>
            <w:r w:rsidRPr="007F4362">
              <w:rPr>
                <w:szCs w:val="20"/>
              </w:rPr>
              <w:t>44.91</w:t>
            </w:r>
          </w:p>
        </w:tc>
        <w:tc>
          <w:tcPr>
            <w:tcW w:w="2186" w:type="dxa"/>
            <w:noWrap/>
            <w:hideMark/>
          </w:tcPr>
          <w:p w14:paraId="15CA04BB" w14:textId="77777777" w:rsidR="007F4362" w:rsidRPr="007F4362" w:rsidRDefault="007F4362" w:rsidP="007F4362">
            <w:pPr>
              <w:spacing w:after="0"/>
              <w:rPr>
                <w:szCs w:val="20"/>
              </w:rPr>
            </w:pPr>
            <w:r w:rsidRPr="007F4362">
              <w:rPr>
                <w:szCs w:val="20"/>
              </w:rPr>
              <w:t>7019965461-9400490701</w:t>
            </w:r>
          </w:p>
        </w:tc>
        <w:tc>
          <w:tcPr>
            <w:tcW w:w="685" w:type="dxa"/>
          </w:tcPr>
          <w:p w14:paraId="0224452A" w14:textId="77777777" w:rsidR="007F4362" w:rsidRPr="007F4362" w:rsidRDefault="007F4362" w:rsidP="007F4362">
            <w:pPr>
              <w:spacing w:after="0"/>
              <w:rPr>
                <w:szCs w:val="20"/>
              </w:rPr>
            </w:pPr>
            <w:r w:rsidRPr="007F4362">
              <w:rPr>
                <w:szCs w:val="20"/>
              </w:rPr>
              <w:t>2016</w:t>
            </w:r>
          </w:p>
        </w:tc>
      </w:tr>
      <w:tr w:rsidR="007F4362" w:rsidRPr="007F4362" w14:paraId="1BB6B4ED" w14:textId="77777777" w:rsidTr="00EA67DA">
        <w:tc>
          <w:tcPr>
            <w:tcW w:w="2725" w:type="dxa"/>
            <w:noWrap/>
            <w:hideMark/>
          </w:tcPr>
          <w:p w14:paraId="354AD8A9" w14:textId="2EF45AD2" w:rsidR="007F4362" w:rsidRPr="007F4362" w:rsidRDefault="008E5CDC" w:rsidP="007F4362">
            <w:pPr>
              <w:spacing w:after="0"/>
              <w:jc w:val="left"/>
              <w:rPr>
                <w:szCs w:val="20"/>
              </w:rPr>
            </w:pPr>
            <w:r w:rsidRPr="007F4362">
              <w:rPr>
                <w:szCs w:val="20"/>
              </w:rPr>
              <w:t>Kristy Dow</w:t>
            </w:r>
          </w:p>
        </w:tc>
        <w:tc>
          <w:tcPr>
            <w:tcW w:w="2388" w:type="dxa"/>
            <w:noWrap/>
            <w:hideMark/>
          </w:tcPr>
          <w:p w14:paraId="13668DEF" w14:textId="77777777" w:rsidR="007F4362" w:rsidRPr="007F4362" w:rsidRDefault="007F4362" w:rsidP="007F4362">
            <w:pPr>
              <w:spacing w:after="0"/>
              <w:jc w:val="left"/>
              <w:rPr>
                <w:szCs w:val="20"/>
              </w:rPr>
            </w:pPr>
            <w:r w:rsidRPr="007F4362">
              <w:rPr>
                <w:szCs w:val="20"/>
              </w:rPr>
              <w:t>OLD REYNELLA SA 5161</w:t>
            </w:r>
          </w:p>
        </w:tc>
        <w:tc>
          <w:tcPr>
            <w:tcW w:w="1366" w:type="dxa"/>
            <w:noWrap/>
            <w:hideMark/>
          </w:tcPr>
          <w:p w14:paraId="605FC8B0" w14:textId="77777777" w:rsidR="007F4362" w:rsidRPr="007F4362" w:rsidRDefault="007F4362" w:rsidP="007F4362">
            <w:pPr>
              <w:spacing w:after="0"/>
              <w:ind w:right="280"/>
              <w:jc w:val="right"/>
              <w:rPr>
                <w:szCs w:val="20"/>
              </w:rPr>
            </w:pPr>
            <w:r w:rsidRPr="007F4362">
              <w:rPr>
                <w:szCs w:val="20"/>
              </w:rPr>
              <w:t>40.84</w:t>
            </w:r>
          </w:p>
        </w:tc>
        <w:tc>
          <w:tcPr>
            <w:tcW w:w="2186" w:type="dxa"/>
            <w:noWrap/>
            <w:hideMark/>
          </w:tcPr>
          <w:p w14:paraId="55A2F0FC" w14:textId="77777777" w:rsidR="007F4362" w:rsidRPr="007F4362" w:rsidRDefault="007F4362" w:rsidP="007F4362">
            <w:pPr>
              <w:spacing w:after="0"/>
              <w:rPr>
                <w:szCs w:val="20"/>
              </w:rPr>
            </w:pPr>
            <w:r w:rsidRPr="007F4362">
              <w:rPr>
                <w:szCs w:val="20"/>
              </w:rPr>
              <w:t>79596938-9120409896</w:t>
            </w:r>
          </w:p>
        </w:tc>
        <w:tc>
          <w:tcPr>
            <w:tcW w:w="685" w:type="dxa"/>
          </w:tcPr>
          <w:p w14:paraId="6703E6B6" w14:textId="77777777" w:rsidR="007F4362" w:rsidRPr="007F4362" w:rsidRDefault="007F4362" w:rsidP="007F4362">
            <w:pPr>
              <w:spacing w:after="0"/>
              <w:rPr>
                <w:szCs w:val="20"/>
              </w:rPr>
            </w:pPr>
            <w:r w:rsidRPr="007F4362">
              <w:rPr>
                <w:szCs w:val="20"/>
              </w:rPr>
              <w:t>2016</w:t>
            </w:r>
          </w:p>
        </w:tc>
      </w:tr>
      <w:tr w:rsidR="007F4362" w:rsidRPr="007F4362" w14:paraId="20D3E38A" w14:textId="77777777" w:rsidTr="00EA67DA">
        <w:tc>
          <w:tcPr>
            <w:tcW w:w="2725" w:type="dxa"/>
            <w:noWrap/>
            <w:hideMark/>
          </w:tcPr>
          <w:p w14:paraId="4B47B5A6" w14:textId="761A94E3" w:rsidR="007F4362" w:rsidRPr="007F4362" w:rsidRDefault="008E5CDC" w:rsidP="007F4362">
            <w:pPr>
              <w:spacing w:after="0"/>
              <w:jc w:val="left"/>
              <w:rPr>
                <w:szCs w:val="20"/>
              </w:rPr>
            </w:pPr>
            <w:r w:rsidRPr="007F4362">
              <w:rPr>
                <w:szCs w:val="20"/>
              </w:rPr>
              <w:t xml:space="preserve">Kristy </w:t>
            </w:r>
            <w:proofErr w:type="spellStart"/>
            <w:r w:rsidRPr="007F4362">
              <w:rPr>
                <w:szCs w:val="20"/>
              </w:rPr>
              <w:t>Volkman</w:t>
            </w:r>
            <w:proofErr w:type="spellEnd"/>
          </w:p>
        </w:tc>
        <w:tc>
          <w:tcPr>
            <w:tcW w:w="2388" w:type="dxa"/>
            <w:noWrap/>
            <w:hideMark/>
          </w:tcPr>
          <w:p w14:paraId="19107B12" w14:textId="77777777" w:rsidR="007F4362" w:rsidRPr="007F4362" w:rsidRDefault="007F4362" w:rsidP="007F4362">
            <w:pPr>
              <w:spacing w:after="0"/>
              <w:jc w:val="left"/>
              <w:rPr>
                <w:szCs w:val="20"/>
              </w:rPr>
            </w:pPr>
            <w:r w:rsidRPr="007F4362">
              <w:rPr>
                <w:szCs w:val="20"/>
              </w:rPr>
              <w:t>VICTOR HARBOR SA 5211</w:t>
            </w:r>
          </w:p>
        </w:tc>
        <w:tc>
          <w:tcPr>
            <w:tcW w:w="1366" w:type="dxa"/>
            <w:noWrap/>
            <w:hideMark/>
          </w:tcPr>
          <w:p w14:paraId="284E2C3F" w14:textId="77777777" w:rsidR="007F4362" w:rsidRPr="007F4362" w:rsidRDefault="007F4362" w:rsidP="007F4362">
            <w:pPr>
              <w:spacing w:after="0"/>
              <w:ind w:right="280"/>
              <w:jc w:val="right"/>
              <w:rPr>
                <w:szCs w:val="20"/>
              </w:rPr>
            </w:pPr>
            <w:r w:rsidRPr="007F4362">
              <w:rPr>
                <w:szCs w:val="20"/>
              </w:rPr>
              <w:t>24.90</w:t>
            </w:r>
          </w:p>
        </w:tc>
        <w:tc>
          <w:tcPr>
            <w:tcW w:w="2186" w:type="dxa"/>
            <w:noWrap/>
            <w:hideMark/>
          </w:tcPr>
          <w:p w14:paraId="5A042408" w14:textId="77777777" w:rsidR="007F4362" w:rsidRPr="007F4362" w:rsidRDefault="007F4362" w:rsidP="007F4362">
            <w:pPr>
              <w:spacing w:after="0"/>
              <w:rPr>
                <w:szCs w:val="20"/>
              </w:rPr>
            </w:pPr>
            <w:r w:rsidRPr="007F4362">
              <w:rPr>
                <w:szCs w:val="20"/>
              </w:rPr>
              <w:t>86617925-9103032869</w:t>
            </w:r>
          </w:p>
        </w:tc>
        <w:tc>
          <w:tcPr>
            <w:tcW w:w="685" w:type="dxa"/>
          </w:tcPr>
          <w:p w14:paraId="6BE73B1E" w14:textId="77777777" w:rsidR="007F4362" w:rsidRPr="007F4362" w:rsidRDefault="007F4362" w:rsidP="007F4362">
            <w:pPr>
              <w:spacing w:after="0"/>
              <w:rPr>
                <w:szCs w:val="20"/>
              </w:rPr>
            </w:pPr>
            <w:r w:rsidRPr="007F4362">
              <w:rPr>
                <w:szCs w:val="20"/>
              </w:rPr>
              <w:t>2016</w:t>
            </w:r>
          </w:p>
        </w:tc>
      </w:tr>
      <w:tr w:rsidR="007F4362" w:rsidRPr="007F4362" w14:paraId="38BA231E" w14:textId="77777777" w:rsidTr="00EA67DA">
        <w:tc>
          <w:tcPr>
            <w:tcW w:w="2725" w:type="dxa"/>
            <w:noWrap/>
            <w:hideMark/>
          </w:tcPr>
          <w:p w14:paraId="7BCCDF80" w14:textId="2A213C76" w:rsidR="007F4362" w:rsidRPr="007F4362" w:rsidRDefault="008E5CDC" w:rsidP="007F4362">
            <w:pPr>
              <w:spacing w:after="0"/>
              <w:jc w:val="left"/>
              <w:rPr>
                <w:szCs w:val="20"/>
              </w:rPr>
            </w:pPr>
            <w:r w:rsidRPr="007F4362">
              <w:rPr>
                <w:szCs w:val="20"/>
              </w:rPr>
              <w:t>Krystle Pearce</w:t>
            </w:r>
          </w:p>
        </w:tc>
        <w:tc>
          <w:tcPr>
            <w:tcW w:w="2388" w:type="dxa"/>
            <w:noWrap/>
            <w:hideMark/>
          </w:tcPr>
          <w:p w14:paraId="7DA71E71" w14:textId="77777777" w:rsidR="007F4362" w:rsidRPr="007F4362" w:rsidRDefault="007F4362" w:rsidP="007F4362">
            <w:pPr>
              <w:spacing w:after="0"/>
              <w:jc w:val="left"/>
              <w:rPr>
                <w:szCs w:val="20"/>
              </w:rPr>
            </w:pPr>
            <w:r w:rsidRPr="007F4362">
              <w:rPr>
                <w:szCs w:val="20"/>
              </w:rPr>
              <w:t>FINDON SA 5023</w:t>
            </w:r>
          </w:p>
        </w:tc>
        <w:tc>
          <w:tcPr>
            <w:tcW w:w="1366" w:type="dxa"/>
            <w:noWrap/>
            <w:hideMark/>
          </w:tcPr>
          <w:p w14:paraId="0F47D974" w14:textId="77777777" w:rsidR="007F4362" w:rsidRPr="007F4362" w:rsidRDefault="007F4362" w:rsidP="007F4362">
            <w:pPr>
              <w:spacing w:after="0"/>
              <w:ind w:right="280"/>
              <w:jc w:val="right"/>
              <w:rPr>
                <w:szCs w:val="20"/>
              </w:rPr>
            </w:pPr>
            <w:r w:rsidRPr="007F4362">
              <w:rPr>
                <w:szCs w:val="20"/>
              </w:rPr>
              <w:t>114.90</w:t>
            </w:r>
          </w:p>
        </w:tc>
        <w:tc>
          <w:tcPr>
            <w:tcW w:w="2186" w:type="dxa"/>
            <w:noWrap/>
            <w:hideMark/>
          </w:tcPr>
          <w:p w14:paraId="526DE91E" w14:textId="77777777" w:rsidR="007F4362" w:rsidRPr="007F4362" w:rsidRDefault="007F4362" w:rsidP="007F4362">
            <w:pPr>
              <w:spacing w:after="0"/>
              <w:rPr>
                <w:szCs w:val="20"/>
              </w:rPr>
            </w:pPr>
            <w:r w:rsidRPr="007F4362">
              <w:rPr>
                <w:szCs w:val="20"/>
              </w:rPr>
              <w:t>7018066410-9400081205</w:t>
            </w:r>
          </w:p>
        </w:tc>
        <w:tc>
          <w:tcPr>
            <w:tcW w:w="685" w:type="dxa"/>
          </w:tcPr>
          <w:p w14:paraId="5D9503A8" w14:textId="77777777" w:rsidR="007F4362" w:rsidRPr="007F4362" w:rsidRDefault="007F4362" w:rsidP="007F4362">
            <w:pPr>
              <w:spacing w:after="0"/>
              <w:rPr>
                <w:szCs w:val="20"/>
              </w:rPr>
            </w:pPr>
            <w:r w:rsidRPr="007F4362">
              <w:rPr>
                <w:szCs w:val="20"/>
              </w:rPr>
              <w:t>2016</w:t>
            </w:r>
          </w:p>
        </w:tc>
      </w:tr>
      <w:tr w:rsidR="007F4362" w:rsidRPr="007F4362" w14:paraId="4ECCADD6" w14:textId="77777777" w:rsidTr="00EA67DA">
        <w:tc>
          <w:tcPr>
            <w:tcW w:w="2725" w:type="dxa"/>
            <w:noWrap/>
            <w:hideMark/>
          </w:tcPr>
          <w:p w14:paraId="57E1FCA1" w14:textId="5F1E3210" w:rsidR="007F4362" w:rsidRPr="007F4362" w:rsidRDefault="008E5CDC" w:rsidP="007F4362">
            <w:pPr>
              <w:spacing w:after="0"/>
              <w:jc w:val="left"/>
              <w:rPr>
                <w:szCs w:val="20"/>
              </w:rPr>
            </w:pPr>
            <w:proofErr w:type="spellStart"/>
            <w:r w:rsidRPr="007F4362">
              <w:rPr>
                <w:szCs w:val="20"/>
              </w:rPr>
              <w:t>Kubenk</w:t>
            </w:r>
            <w:proofErr w:type="spellEnd"/>
            <w:r w:rsidRPr="007F4362">
              <w:rPr>
                <w:szCs w:val="20"/>
              </w:rPr>
              <w:t xml:space="preserve"> Investments</w:t>
            </w:r>
          </w:p>
        </w:tc>
        <w:tc>
          <w:tcPr>
            <w:tcW w:w="2388" w:type="dxa"/>
            <w:noWrap/>
            <w:hideMark/>
          </w:tcPr>
          <w:p w14:paraId="13A59850" w14:textId="77777777" w:rsidR="007F4362" w:rsidRPr="007F4362" w:rsidRDefault="007F4362" w:rsidP="007F4362">
            <w:pPr>
              <w:spacing w:after="0"/>
              <w:jc w:val="left"/>
              <w:rPr>
                <w:szCs w:val="20"/>
              </w:rPr>
            </w:pPr>
            <w:r w:rsidRPr="007F4362">
              <w:rPr>
                <w:szCs w:val="20"/>
              </w:rPr>
              <w:t>CALOMBA SA 5501</w:t>
            </w:r>
          </w:p>
        </w:tc>
        <w:tc>
          <w:tcPr>
            <w:tcW w:w="1366" w:type="dxa"/>
            <w:noWrap/>
            <w:hideMark/>
          </w:tcPr>
          <w:p w14:paraId="52D0F726" w14:textId="77777777" w:rsidR="007F4362" w:rsidRPr="007F4362" w:rsidRDefault="007F4362" w:rsidP="007F4362">
            <w:pPr>
              <w:spacing w:after="0"/>
              <w:ind w:right="280"/>
              <w:jc w:val="right"/>
              <w:rPr>
                <w:szCs w:val="20"/>
              </w:rPr>
            </w:pPr>
            <w:r w:rsidRPr="007F4362">
              <w:rPr>
                <w:szCs w:val="20"/>
              </w:rPr>
              <w:t>143.64</w:t>
            </w:r>
          </w:p>
        </w:tc>
        <w:tc>
          <w:tcPr>
            <w:tcW w:w="2186" w:type="dxa"/>
            <w:noWrap/>
            <w:hideMark/>
          </w:tcPr>
          <w:p w14:paraId="35A64E96" w14:textId="77777777" w:rsidR="007F4362" w:rsidRPr="007F4362" w:rsidRDefault="007F4362" w:rsidP="007F4362">
            <w:pPr>
              <w:spacing w:after="0"/>
              <w:rPr>
                <w:szCs w:val="20"/>
              </w:rPr>
            </w:pPr>
            <w:r w:rsidRPr="007F4362">
              <w:rPr>
                <w:szCs w:val="20"/>
              </w:rPr>
              <w:t>7023729028-9401148727</w:t>
            </w:r>
          </w:p>
        </w:tc>
        <w:tc>
          <w:tcPr>
            <w:tcW w:w="685" w:type="dxa"/>
          </w:tcPr>
          <w:p w14:paraId="4821ABE8" w14:textId="77777777" w:rsidR="007F4362" w:rsidRPr="007F4362" w:rsidRDefault="007F4362" w:rsidP="007F4362">
            <w:pPr>
              <w:spacing w:after="0"/>
              <w:rPr>
                <w:szCs w:val="20"/>
              </w:rPr>
            </w:pPr>
            <w:r w:rsidRPr="007F4362">
              <w:rPr>
                <w:szCs w:val="20"/>
              </w:rPr>
              <w:t>2016</w:t>
            </w:r>
          </w:p>
        </w:tc>
      </w:tr>
      <w:tr w:rsidR="007F4362" w:rsidRPr="007F4362" w14:paraId="180C90C4" w14:textId="77777777" w:rsidTr="00EA67DA">
        <w:tc>
          <w:tcPr>
            <w:tcW w:w="2725" w:type="dxa"/>
            <w:noWrap/>
            <w:hideMark/>
          </w:tcPr>
          <w:p w14:paraId="1D35BA52" w14:textId="7BC87067" w:rsidR="007F4362" w:rsidRPr="007F4362" w:rsidRDefault="008E5CDC" w:rsidP="007F4362">
            <w:pPr>
              <w:spacing w:after="0"/>
              <w:jc w:val="left"/>
              <w:rPr>
                <w:szCs w:val="20"/>
              </w:rPr>
            </w:pPr>
            <w:proofErr w:type="spellStart"/>
            <w:r w:rsidRPr="007F4362">
              <w:rPr>
                <w:szCs w:val="20"/>
              </w:rPr>
              <w:t>Kulbant</w:t>
            </w:r>
            <w:proofErr w:type="spellEnd"/>
            <w:r w:rsidRPr="007F4362">
              <w:rPr>
                <w:szCs w:val="20"/>
              </w:rPr>
              <w:t xml:space="preserve"> Sang</w:t>
            </w:r>
          </w:p>
        </w:tc>
        <w:tc>
          <w:tcPr>
            <w:tcW w:w="2388" w:type="dxa"/>
            <w:noWrap/>
            <w:hideMark/>
          </w:tcPr>
          <w:p w14:paraId="31398B85" w14:textId="77777777" w:rsidR="007F4362" w:rsidRPr="007F4362" w:rsidRDefault="007F4362" w:rsidP="007F4362">
            <w:pPr>
              <w:spacing w:after="0"/>
              <w:jc w:val="left"/>
              <w:rPr>
                <w:szCs w:val="20"/>
              </w:rPr>
            </w:pPr>
            <w:r w:rsidRPr="007F4362">
              <w:rPr>
                <w:szCs w:val="20"/>
              </w:rPr>
              <w:t>GLENELG EAST SA 5045</w:t>
            </w:r>
          </w:p>
        </w:tc>
        <w:tc>
          <w:tcPr>
            <w:tcW w:w="1366" w:type="dxa"/>
            <w:noWrap/>
            <w:hideMark/>
          </w:tcPr>
          <w:p w14:paraId="07AA3BD8" w14:textId="77777777" w:rsidR="007F4362" w:rsidRPr="007F4362" w:rsidRDefault="007F4362" w:rsidP="007F4362">
            <w:pPr>
              <w:spacing w:after="0"/>
              <w:ind w:right="280"/>
              <w:jc w:val="right"/>
              <w:rPr>
                <w:szCs w:val="20"/>
              </w:rPr>
            </w:pPr>
            <w:r w:rsidRPr="007F4362">
              <w:rPr>
                <w:szCs w:val="20"/>
              </w:rPr>
              <w:t>58.72</w:t>
            </w:r>
          </w:p>
        </w:tc>
        <w:tc>
          <w:tcPr>
            <w:tcW w:w="2186" w:type="dxa"/>
            <w:noWrap/>
            <w:hideMark/>
          </w:tcPr>
          <w:p w14:paraId="28C68EBC" w14:textId="77777777" w:rsidR="007F4362" w:rsidRPr="007F4362" w:rsidRDefault="007F4362" w:rsidP="007F4362">
            <w:pPr>
              <w:spacing w:after="0"/>
              <w:rPr>
                <w:szCs w:val="20"/>
              </w:rPr>
            </w:pPr>
            <w:r w:rsidRPr="007F4362">
              <w:rPr>
                <w:szCs w:val="20"/>
              </w:rPr>
              <w:t>7004288663-9116797988</w:t>
            </w:r>
          </w:p>
        </w:tc>
        <w:tc>
          <w:tcPr>
            <w:tcW w:w="685" w:type="dxa"/>
          </w:tcPr>
          <w:p w14:paraId="645E7DCA" w14:textId="77777777" w:rsidR="007F4362" w:rsidRPr="007F4362" w:rsidRDefault="007F4362" w:rsidP="007F4362">
            <w:pPr>
              <w:spacing w:after="0"/>
              <w:rPr>
                <w:szCs w:val="20"/>
              </w:rPr>
            </w:pPr>
            <w:r w:rsidRPr="007F4362">
              <w:rPr>
                <w:szCs w:val="20"/>
              </w:rPr>
              <w:t>2016</w:t>
            </w:r>
          </w:p>
        </w:tc>
      </w:tr>
      <w:tr w:rsidR="007F4362" w:rsidRPr="007F4362" w14:paraId="3495376C" w14:textId="77777777" w:rsidTr="00EA67DA">
        <w:tc>
          <w:tcPr>
            <w:tcW w:w="2725" w:type="dxa"/>
            <w:noWrap/>
            <w:hideMark/>
          </w:tcPr>
          <w:p w14:paraId="351A75A3" w14:textId="696D1836" w:rsidR="007F4362" w:rsidRPr="007F4362" w:rsidRDefault="008E5CDC" w:rsidP="007F4362">
            <w:pPr>
              <w:spacing w:after="0"/>
              <w:jc w:val="left"/>
              <w:rPr>
                <w:szCs w:val="20"/>
              </w:rPr>
            </w:pPr>
            <w:r w:rsidRPr="007F4362">
              <w:rPr>
                <w:szCs w:val="20"/>
              </w:rPr>
              <w:t>Kurt Van Ryswyk</w:t>
            </w:r>
          </w:p>
        </w:tc>
        <w:tc>
          <w:tcPr>
            <w:tcW w:w="2388" w:type="dxa"/>
            <w:noWrap/>
            <w:hideMark/>
          </w:tcPr>
          <w:p w14:paraId="531FBE2A" w14:textId="77777777" w:rsidR="007F4362" w:rsidRPr="007F4362" w:rsidRDefault="007F4362" w:rsidP="007F4362">
            <w:pPr>
              <w:spacing w:after="0"/>
              <w:jc w:val="left"/>
              <w:rPr>
                <w:szCs w:val="20"/>
              </w:rPr>
            </w:pPr>
            <w:r w:rsidRPr="007F4362">
              <w:rPr>
                <w:szCs w:val="20"/>
              </w:rPr>
              <w:t>BELLEVUE HEIGHTS SA 5050</w:t>
            </w:r>
          </w:p>
        </w:tc>
        <w:tc>
          <w:tcPr>
            <w:tcW w:w="1366" w:type="dxa"/>
            <w:noWrap/>
            <w:hideMark/>
          </w:tcPr>
          <w:p w14:paraId="03CF23D5" w14:textId="77777777" w:rsidR="007F4362" w:rsidRPr="007F4362" w:rsidRDefault="007F4362" w:rsidP="007F4362">
            <w:pPr>
              <w:spacing w:after="0"/>
              <w:ind w:right="280"/>
              <w:jc w:val="right"/>
              <w:rPr>
                <w:szCs w:val="20"/>
              </w:rPr>
            </w:pPr>
            <w:r w:rsidRPr="007F4362">
              <w:rPr>
                <w:szCs w:val="20"/>
              </w:rPr>
              <w:t>34.79</w:t>
            </w:r>
          </w:p>
        </w:tc>
        <w:tc>
          <w:tcPr>
            <w:tcW w:w="2186" w:type="dxa"/>
            <w:noWrap/>
            <w:hideMark/>
          </w:tcPr>
          <w:p w14:paraId="3C9E5C4D" w14:textId="77777777" w:rsidR="007F4362" w:rsidRPr="007F4362" w:rsidRDefault="007F4362" w:rsidP="007F4362">
            <w:pPr>
              <w:spacing w:after="0"/>
              <w:rPr>
                <w:szCs w:val="20"/>
              </w:rPr>
            </w:pPr>
            <w:r w:rsidRPr="007F4362">
              <w:rPr>
                <w:szCs w:val="20"/>
              </w:rPr>
              <w:t>7028096167-9401852082</w:t>
            </w:r>
          </w:p>
        </w:tc>
        <w:tc>
          <w:tcPr>
            <w:tcW w:w="685" w:type="dxa"/>
          </w:tcPr>
          <w:p w14:paraId="2247B91C" w14:textId="77777777" w:rsidR="007F4362" w:rsidRPr="007F4362" w:rsidRDefault="007F4362" w:rsidP="007F4362">
            <w:pPr>
              <w:spacing w:after="0"/>
              <w:rPr>
                <w:szCs w:val="20"/>
              </w:rPr>
            </w:pPr>
            <w:r w:rsidRPr="007F4362">
              <w:rPr>
                <w:szCs w:val="20"/>
              </w:rPr>
              <w:t>2016</w:t>
            </w:r>
          </w:p>
        </w:tc>
      </w:tr>
      <w:tr w:rsidR="007F4362" w:rsidRPr="007F4362" w14:paraId="3367BDC5" w14:textId="77777777" w:rsidTr="00EA67DA">
        <w:tc>
          <w:tcPr>
            <w:tcW w:w="2725" w:type="dxa"/>
            <w:noWrap/>
            <w:hideMark/>
          </w:tcPr>
          <w:p w14:paraId="5B7BF250" w14:textId="4A85F525" w:rsidR="007F4362" w:rsidRPr="007F4362" w:rsidRDefault="008E5CDC" w:rsidP="007F4362">
            <w:pPr>
              <w:spacing w:after="0"/>
              <w:jc w:val="left"/>
              <w:rPr>
                <w:szCs w:val="20"/>
              </w:rPr>
            </w:pPr>
            <w:r w:rsidRPr="007F4362">
              <w:rPr>
                <w:szCs w:val="20"/>
              </w:rPr>
              <w:t xml:space="preserve">Kylie </w:t>
            </w:r>
            <w:proofErr w:type="spellStart"/>
            <w:r w:rsidRPr="007F4362">
              <w:rPr>
                <w:szCs w:val="20"/>
              </w:rPr>
              <w:t>Eades</w:t>
            </w:r>
            <w:proofErr w:type="spellEnd"/>
          </w:p>
        </w:tc>
        <w:tc>
          <w:tcPr>
            <w:tcW w:w="2388" w:type="dxa"/>
            <w:noWrap/>
            <w:hideMark/>
          </w:tcPr>
          <w:p w14:paraId="3D0BDD3A" w14:textId="77777777" w:rsidR="007F4362" w:rsidRPr="007F4362" w:rsidRDefault="007F4362" w:rsidP="007F4362">
            <w:pPr>
              <w:spacing w:after="0"/>
              <w:jc w:val="left"/>
              <w:rPr>
                <w:szCs w:val="20"/>
              </w:rPr>
            </w:pPr>
            <w:r w:rsidRPr="007F4362">
              <w:rPr>
                <w:szCs w:val="20"/>
              </w:rPr>
              <w:t>BIRDWOOD SA 5234</w:t>
            </w:r>
          </w:p>
        </w:tc>
        <w:tc>
          <w:tcPr>
            <w:tcW w:w="1366" w:type="dxa"/>
            <w:noWrap/>
            <w:hideMark/>
          </w:tcPr>
          <w:p w14:paraId="0B32BEB5" w14:textId="77777777" w:rsidR="007F4362" w:rsidRPr="007F4362" w:rsidRDefault="007F4362" w:rsidP="007F4362">
            <w:pPr>
              <w:spacing w:after="0"/>
              <w:ind w:right="280"/>
              <w:jc w:val="right"/>
              <w:rPr>
                <w:szCs w:val="20"/>
              </w:rPr>
            </w:pPr>
            <w:r w:rsidRPr="007F4362">
              <w:rPr>
                <w:szCs w:val="20"/>
              </w:rPr>
              <w:t>200.71</w:t>
            </w:r>
          </w:p>
        </w:tc>
        <w:tc>
          <w:tcPr>
            <w:tcW w:w="2186" w:type="dxa"/>
            <w:noWrap/>
            <w:hideMark/>
          </w:tcPr>
          <w:p w14:paraId="34CAE7EB" w14:textId="77777777" w:rsidR="007F4362" w:rsidRPr="007F4362" w:rsidRDefault="007F4362" w:rsidP="007F4362">
            <w:pPr>
              <w:spacing w:after="0"/>
              <w:rPr>
                <w:szCs w:val="20"/>
              </w:rPr>
            </w:pPr>
            <w:r w:rsidRPr="007F4362">
              <w:rPr>
                <w:szCs w:val="20"/>
              </w:rPr>
              <w:t>82518457-9094793906</w:t>
            </w:r>
          </w:p>
        </w:tc>
        <w:tc>
          <w:tcPr>
            <w:tcW w:w="685" w:type="dxa"/>
          </w:tcPr>
          <w:p w14:paraId="672FE4C1" w14:textId="77777777" w:rsidR="007F4362" w:rsidRPr="007F4362" w:rsidRDefault="007F4362" w:rsidP="007F4362">
            <w:pPr>
              <w:spacing w:after="0"/>
              <w:rPr>
                <w:szCs w:val="20"/>
              </w:rPr>
            </w:pPr>
            <w:r w:rsidRPr="007F4362">
              <w:rPr>
                <w:szCs w:val="20"/>
              </w:rPr>
              <w:t>2016</w:t>
            </w:r>
          </w:p>
        </w:tc>
      </w:tr>
      <w:tr w:rsidR="007F4362" w:rsidRPr="007F4362" w14:paraId="1A8A1AE8" w14:textId="77777777" w:rsidTr="00EA67DA">
        <w:tc>
          <w:tcPr>
            <w:tcW w:w="2725" w:type="dxa"/>
            <w:noWrap/>
            <w:hideMark/>
          </w:tcPr>
          <w:p w14:paraId="2DE7F97F" w14:textId="6042C4C8" w:rsidR="007F4362" w:rsidRPr="007F4362" w:rsidRDefault="008E5CDC" w:rsidP="007F4362">
            <w:pPr>
              <w:spacing w:after="0"/>
              <w:jc w:val="left"/>
              <w:rPr>
                <w:szCs w:val="20"/>
              </w:rPr>
            </w:pPr>
            <w:r w:rsidRPr="007F4362">
              <w:rPr>
                <w:szCs w:val="20"/>
              </w:rPr>
              <w:t>Kylie Miller</w:t>
            </w:r>
          </w:p>
        </w:tc>
        <w:tc>
          <w:tcPr>
            <w:tcW w:w="2388" w:type="dxa"/>
            <w:noWrap/>
            <w:hideMark/>
          </w:tcPr>
          <w:p w14:paraId="375B4931" w14:textId="77777777" w:rsidR="007F4362" w:rsidRPr="007F4362" w:rsidRDefault="007F4362" w:rsidP="007F4362">
            <w:pPr>
              <w:spacing w:after="0"/>
              <w:jc w:val="left"/>
              <w:rPr>
                <w:szCs w:val="20"/>
              </w:rPr>
            </w:pPr>
            <w:r w:rsidRPr="007F4362">
              <w:rPr>
                <w:szCs w:val="20"/>
              </w:rPr>
              <w:t>WOODVILLE NORTH SA 5012</w:t>
            </w:r>
          </w:p>
        </w:tc>
        <w:tc>
          <w:tcPr>
            <w:tcW w:w="1366" w:type="dxa"/>
            <w:noWrap/>
            <w:hideMark/>
          </w:tcPr>
          <w:p w14:paraId="44139E4A" w14:textId="77777777" w:rsidR="007F4362" w:rsidRPr="007F4362" w:rsidRDefault="007F4362" w:rsidP="007F4362">
            <w:pPr>
              <w:spacing w:after="0"/>
              <w:ind w:right="280"/>
              <w:jc w:val="right"/>
              <w:rPr>
                <w:szCs w:val="20"/>
              </w:rPr>
            </w:pPr>
            <w:r w:rsidRPr="007F4362">
              <w:rPr>
                <w:szCs w:val="20"/>
              </w:rPr>
              <w:t>89.13</w:t>
            </w:r>
          </w:p>
        </w:tc>
        <w:tc>
          <w:tcPr>
            <w:tcW w:w="2186" w:type="dxa"/>
            <w:noWrap/>
            <w:hideMark/>
          </w:tcPr>
          <w:p w14:paraId="3FAC4D48" w14:textId="77777777" w:rsidR="007F4362" w:rsidRPr="007F4362" w:rsidRDefault="007F4362" w:rsidP="007F4362">
            <w:pPr>
              <w:spacing w:after="0"/>
              <w:rPr>
                <w:szCs w:val="20"/>
              </w:rPr>
            </w:pPr>
            <w:r w:rsidRPr="007F4362">
              <w:rPr>
                <w:szCs w:val="20"/>
              </w:rPr>
              <w:t>58465261-9401285433</w:t>
            </w:r>
          </w:p>
        </w:tc>
        <w:tc>
          <w:tcPr>
            <w:tcW w:w="685" w:type="dxa"/>
          </w:tcPr>
          <w:p w14:paraId="501D992C" w14:textId="77777777" w:rsidR="007F4362" w:rsidRPr="007F4362" w:rsidRDefault="007F4362" w:rsidP="007F4362">
            <w:pPr>
              <w:spacing w:after="0"/>
              <w:rPr>
                <w:szCs w:val="20"/>
              </w:rPr>
            </w:pPr>
            <w:r w:rsidRPr="007F4362">
              <w:rPr>
                <w:szCs w:val="20"/>
              </w:rPr>
              <w:t>2016</w:t>
            </w:r>
          </w:p>
        </w:tc>
      </w:tr>
      <w:tr w:rsidR="007F4362" w:rsidRPr="007F4362" w14:paraId="72314C3E" w14:textId="77777777" w:rsidTr="00EA67DA">
        <w:tc>
          <w:tcPr>
            <w:tcW w:w="2725" w:type="dxa"/>
            <w:noWrap/>
            <w:hideMark/>
          </w:tcPr>
          <w:p w14:paraId="3F36FBAA" w14:textId="7491B2E9" w:rsidR="007F4362" w:rsidRPr="007F4362" w:rsidRDefault="008E5CDC" w:rsidP="007F4362">
            <w:pPr>
              <w:spacing w:after="0"/>
              <w:jc w:val="left"/>
              <w:rPr>
                <w:szCs w:val="20"/>
              </w:rPr>
            </w:pPr>
            <w:r w:rsidRPr="007F4362">
              <w:rPr>
                <w:szCs w:val="20"/>
              </w:rPr>
              <w:t>Kylie Parker</w:t>
            </w:r>
          </w:p>
        </w:tc>
        <w:tc>
          <w:tcPr>
            <w:tcW w:w="2388" w:type="dxa"/>
            <w:noWrap/>
            <w:hideMark/>
          </w:tcPr>
          <w:p w14:paraId="3B618A3D" w14:textId="77777777" w:rsidR="007F4362" w:rsidRPr="007F4362" w:rsidRDefault="007F4362" w:rsidP="007F4362">
            <w:pPr>
              <w:spacing w:after="0"/>
              <w:jc w:val="left"/>
              <w:rPr>
                <w:szCs w:val="20"/>
              </w:rPr>
            </w:pPr>
            <w:r w:rsidRPr="007F4362">
              <w:rPr>
                <w:szCs w:val="20"/>
              </w:rPr>
              <w:t>FLINDERS PARK SA 5025</w:t>
            </w:r>
          </w:p>
        </w:tc>
        <w:tc>
          <w:tcPr>
            <w:tcW w:w="1366" w:type="dxa"/>
            <w:noWrap/>
            <w:hideMark/>
          </w:tcPr>
          <w:p w14:paraId="28012C10" w14:textId="77777777" w:rsidR="007F4362" w:rsidRPr="007F4362" w:rsidRDefault="007F4362" w:rsidP="007F4362">
            <w:pPr>
              <w:spacing w:after="0"/>
              <w:ind w:right="280"/>
              <w:jc w:val="right"/>
              <w:rPr>
                <w:szCs w:val="20"/>
              </w:rPr>
            </w:pPr>
            <w:r w:rsidRPr="007F4362">
              <w:rPr>
                <w:szCs w:val="20"/>
              </w:rPr>
              <w:t>60.56</w:t>
            </w:r>
          </w:p>
        </w:tc>
        <w:tc>
          <w:tcPr>
            <w:tcW w:w="2186" w:type="dxa"/>
            <w:noWrap/>
            <w:hideMark/>
          </w:tcPr>
          <w:p w14:paraId="50043CDA" w14:textId="77777777" w:rsidR="007F4362" w:rsidRPr="007F4362" w:rsidRDefault="007F4362" w:rsidP="007F4362">
            <w:pPr>
              <w:spacing w:after="0"/>
              <w:rPr>
                <w:szCs w:val="20"/>
              </w:rPr>
            </w:pPr>
            <w:r w:rsidRPr="007F4362">
              <w:rPr>
                <w:szCs w:val="20"/>
              </w:rPr>
              <w:t>83980771-9400600011</w:t>
            </w:r>
          </w:p>
        </w:tc>
        <w:tc>
          <w:tcPr>
            <w:tcW w:w="685" w:type="dxa"/>
          </w:tcPr>
          <w:p w14:paraId="4D9F4545" w14:textId="77777777" w:rsidR="007F4362" w:rsidRPr="007F4362" w:rsidRDefault="007F4362" w:rsidP="007F4362">
            <w:pPr>
              <w:spacing w:after="0"/>
              <w:rPr>
                <w:szCs w:val="20"/>
              </w:rPr>
            </w:pPr>
            <w:r w:rsidRPr="007F4362">
              <w:rPr>
                <w:szCs w:val="20"/>
              </w:rPr>
              <w:t>2016</w:t>
            </w:r>
          </w:p>
        </w:tc>
      </w:tr>
      <w:tr w:rsidR="007F4362" w:rsidRPr="007F4362" w14:paraId="5258A98A" w14:textId="77777777" w:rsidTr="00EA67DA">
        <w:tc>
          <w:tcPr>
            <w:tcW w:w="2725" w:type="dxa"/>
            <w:noWrap/>
            <w:hideMark/>
          </w:tcPr>
          <w:p w14:paraId="6846E11B" w14:textId="7D7096F4" w:rsidR="007F4362" w:rsidRPr="007F4362" w:rsidRDefault="008E5CDC" w:rsidP="007F4362">
            <w:pPr>
              <w:spacing w:after="0"/>
              <w:jc w:val="left"/>
              <w:rPr>
                <w:szCs w:val="20"/>
              </w:rPr>
            </w:pPr>
            <w:r w:rsidRPr="007F4362">
              <w:rPr>
                <w:szCs w:val="20"/>
              </w:rPr>
              <w:t>Kylie Simpson</w:t>
            </w:r>
          </w:p>
        </w:tc>
        <w:tc>
          <w:tcPr>
            <w:tcW w:w="2388" w:type="dxa"/>
            <w:noWrap/>
            <w:hideMark/>
          </w:tcPr>
          <w:p w14:paraId="0236A8F2" w14:textId="77777777" w:rsidR="007F4362" w:rsidRPr="007F4362" w:rsidRDefault="007F4362" w:rsidP="007F4362">
            <w:pPr>
              <w:spacing w:after="0"/>
              <w:jc w:val="left"/>
              <w:rPr>
                <w:szCs w:val="20"/>
              </w:rPr>
            </w:pPr>
            <w:r w:rsidRPr="007F4362">
              <w:rPr>
                <w:szCs w:val="20"/>
              </w:rPr>
              <w:t>PARALOWIE SA 5108</w:t>
            </w:r>
          </w:p>
        </w:tc>
        <w:tc>
          <w:tcPr>
            <w:tcW w:w="1366" w:type="dxa"/>
            <w:noWrap/>
            <w:hideMark/>
          </w:tcPr>
          <w:p w14:paraId="05FC011E" w14:textId="77777777" w:rsidR="007F4362" w:rsidRPr="007F4362" w:rsidRDefault="007F4362" w:rsidP="007F4362">
            <w:pPr>
              <w:spacing w:after="0"/>
              <w:ind w:right="280"/>
              <w:jc w:val="right"/>
              <w:rPr>
                <w:szCs w:val="20"/>
              </w:rPr>
            </w:pPr>
            <w:r w:rsidRPr="007F4362">
              <w:rPr>
                <w:szCs w:val="20"/>
              </w:rPr>
              <w:t>90.13</w:t>
            </w:r>
          </w:p>
        </w:tc>
        <w:tc>
          <w:tcPr>
            <w:tcW w:w="2186" w:type="dxa"/>
            <w:noWrap/>
            <w:hideMark/>
          </w:tcPr>
          <w:p w14:paraId="2FC38E07" w14:textId="77777777" w:rsidR="007F4362" w:rsidRPr="007F4362" w:rsidRDefault="007F4362" w:rsidP="007F4362">
            <w:pPr>
              <w:spacing w:after="0"/>
              <w:rPr>
                <w:szCs w:val="20"/>
              </w:rPr>
            </w:pPr>
            <w:r w:rsidRPr="007F4362">
              <w:rPr>
                <w:szCs w:val="20"/>
              </w:rPr>
              <w:t>7093747157</w:t>
            </w:r>
          </w:p>
        </w:tc>
        <w:tc>
          <w:tcPr>
            <w:tcW w:w="685" w:type="dxa"/>
          </w:tcPr>
          <w:p w14:paraId="7C2C80DD" w14:textId="77777777" w:rsidR="007F4362" w:rsidRPr="007F4362" w:rsidRDefault="007F4362" w:rsidP="007F4362">
            <w:pPr>
              <w:spacing w:after="0"/>
              <w:rPr>
                <w:szCs w:val="20"/>
              </w:rPr>
            </w:pPr>
            <w:r w:rsidRPr="007F4362">
              <w:rPr>
                <w:szCs w:val="20"/>
              </w:rPr>
              <w:t>2016</w:t>
            </w:r>
          </w:p>
        </w:tc>
      </w:tr>
      <w:tr w:rsidR="007F4362" w:rsidRPr="007F4362" w14:paraId="0144ED57" w14:textId="77777777" w:rsidTr="00EA67DA">
        <w:tc>
          <w:tcPr>
            <w:tcW w:w="2725" w:type="dxa"/>
            <w:noWrap/>
            <w:hideMark/>
          </w:tcPr>
          <w:p w14:paraId="2E6CF01F" w14:textId="5EA0DB8E" w:rsidR="007F4362" w:rsidRPr="007F4362" w:rsidRDefault="008E5CDC" w:rsidP="007F4362">
            <w:pPr>
              <w:spacing w:after="0"/>
              <w:jc w:val="left"/>
              <w:rPr>
                <w:szCs w:val="20"/>
              </w:rPr>
            </w:pPr>
            <w:r w:rsidRPr="007F4362">
              <w:rPr>
                <w:szCs w:val="20"/>
              </w:rPr>
              <w:t xml:space="preserve">L &amp; D K </w:t>
            </w:r>
            <w:proofErr w:type="spellStart"/>
            <w:r w:rsidRPr="007F4362">
              <w:rPr>
                <w:szCs w:val="20"/>
              </w:rPr>
              <w:t>Pietrolaj</w:t>
            </w:r>
            <w:proofErr w:type="spellEnd"/>
          </w:p>
        </w:tc>
        <w:tc>
          <w:tcPr>
            <w:tcW w:w="2388" w:type="dxa"/>
            <w:noWrap/>
            <w:hideMark/>
          </w:tcPr>
          <w:p w14:paraId="244498B3" w14:textId="77777777" w:rsidR="007F4362" w:rsidRPr="007F4362" w:rsidRDefault="007F4362" w:rsidP="007F4362">
            <w:pPr>
              <w:spacing w:after="0"/>
              <w:jc w:val="left"/>
              <w:rPr>
                <w:szCs w:val="20"/>
              </w:rPr>
            </w:pPr>
            <w:r w:rsidRPr="007F4362">
              <w:rPr>
                <w:szCs w:val="20"/>
              </w:rPr>
              <w:t>Glossop SA 5344</w:t>
            </w:r>
          </w:p>
        </w:tc>
        <w:tc>
          <w:tcPr>
            <w:tcW w:w="1366" w:type="dxa"/>
            <w:noWrap/>
            <w:hideMark/>
          </w:tcPr>
          <w:p w14:paraId="76A2D0C8" w14:textId="77777777" w:rsidR="007F4362" w:rsidRPr="007F4362" w:rsidRDefault="007F4362" w:rsidP="007F4362">
            <w:pPr>
              <w:spacing w:after="0"/>
              <w:ind w:right="280"/>
              <w:jc w:val="right"/>
              <w:rPr>
                <w:szCs w:val="20"/>
              </w:rPr>
            </w:pPr>
            <w:r w:rsidRPr="007F4362">
              <w:rPr>
                <w:szCs w:val="20"/>
              </w:rPr>
              <w:t>462.51</w:t>
            </w:r>
          </w:p>
        </w:tc>
        <w:tc>
          <w:tcPr>
            <w:tcW w:w="2186" w:type="dxa"/>
            <w:noWrap/>
            <w:hideMark/>
          </w:tcPr>
          <w:p w14:paraId="5F308CFA" w14:textId="77777777" w:rsidR="007F4362" w:rsidRPr="007F4362" w:rsidRDefault="007F4362" w:rsidP="007F4362">
            <w:pPr>
              <w:spacing w:after="0"/>
              <w:rPr>
                <w:szCs w:val="20"/>
              </w:rPr>
            </w:pPr>
            <w:r w:rsidRPr="007F4362">
              <w:rPr>
                <w:szCs w:val="20"/>
              </w:rPr>
              <w:t>61158069-9035540330</w:t>
            </w:r>
          </w:p>
        </w:tc>
        <w:tc>
          <w:tcPr>
            <w:tcW w:w="685" w:type="dxa"/>
          </w:tcPr>
          <w:p w14:paraId="649D4AA1" w14:textId="77777777" w:rsidR="007F4362" w:rsidRPr="007F4362" w:rsidRDefault="007F4362" w:rsidP="007F4362">
            <w:pPr>
              <w:spacing w:after="0"/>
              <w:rPr>
                <w:szCs w:val="20"/>
              </w:rPr>
            </w:pPr>
            <w:r w:rsidRPr="007F4362">
              <w:rPr>
                <w:szCs w:val="20"/>
              </w:rPr>
              <w:t>2016</w:t>
            </w:r>
          </w:p>
        </w:tc>
      </w:tr>
      <w:tr w:rsidR="007F4362" w:rsidRPr="007F4362" w14:paraId="42371E89" w14:textId="77777777" w:rsidTr="00EA67DA">
        <w:tc>
          <w:tcPr>
            <w:tcW w:w="2725" w:type="dxa"/>
            <w:noWrap/>
            <w:hideMark/>
          </w:tcPr>
          <w:p w14:paraId="4C51D6D4" w14:textId="7CE51A6D" w:rsidR="007F4362" w:rsidRPr="007F4362" w:rsidRDefault="008E5CDC" w:rsidP="007F4362">
            <w:pPr>
              <w:spacing w:after="0"/>
              <w:jc w:val="left"/>
              <w:rPr>
                <w:szCs w:val="20"/>
              </w:rPr>
            </w:pPr>
            <w:r w:rsidRPr="007F4362">
              <w:rPr>
                <w:szCs w:val="20"/>
              </w:rPr>
              <w:t xml:space="preserve">L &amp; D </w:t>
            </w:r>
            <w:proofErr w:type="spellStart"/>
            <w:r w:rsidRPr="007F4362">
              <w:rPr>
                <w:szCs w:val="20"/>
              </w:rPr>
              <w:t>Pietrolaj</w:t>
            </w:r>
            <w:proofErr w:type="spellEnd"/>
            <w:r w:rsidRPr="007F4362">
              <w:rPr>
                <w:szCs w:val="20"/>
              </w:rPr>
              <w:t xml:space="preserve"> Family Trust</w:t>
            </w:r>
          </w:p>
        </w:tc>
        <w:tc>
          <w:tcPr>
            <w:tcW w:w="2388" w:type="dxa"/>
            <w:noWrap/>
            <w:hideMark/>
          </w:tcPr>
          <w:p w14:paraId="7AAB7401" w14:textId="77777777" w:rsidR="007F4362" w:rsidRPr="007F4362" w:rsidRDefault="007F4362" w:rsidP="007F4362">
            <w:pPr>
              <w:spacing w:after="0"/>
              <w:jc w:val="left"/>
              <w:rPr>
                <w:szCs w:val="20"/>
              </w:rPr>
            </w:pPr>
            <w:r w:rsidRPr="007F4362">
              <w:rPr>
                <w:szCs w:val="20"/>
              </w:rPr>
              <w:t>Barmera SA 5345</w:t>
            </w:r>
          </w:p>
        </w:tc>
        <w:tc>
          <w:tcPr>
            <w:tcW w:w="1366" w:type="dxa"/>
            <w:noWrap/>
            <w:hideMark/>
          </w:tcPr>
          <w:p w14:paraId="1E8E52BC" w14:textId="77777777" w:rsidR="007F4362" w:rsidRPr="007F4362" w:rsidRDefault="007F4362" w:rsidP="007F4362">
            <w:pPr>
              <w:spacing w:after="0"/>
              <w:ind w:right="280"/>
              <w:jc w:val="right"/>
              <w:rPr>
                <w:szCs w:val="20"/>
              </w:rPr>
            </w:pPr>
            <w:r w:rsidRPr="007F4362">
              <w:rPr>
                <w:szCs w:val="20"/>
              </w:rPr>
              <w:t>90.83</w:t>
            </w:r>
          </w:p>
        </w:tc>
        <w:tc>
          <w:tcPr>
            <w:tcW w:w="2186" w:type="dxa"/>
            <w:noWrap/>
            <w:hideMark/>
          </w:tcPr>
          <w:p w14:paraId="5508C040" w14:textId="77777777" w:rsidR="007F4362" w:rsidRPr="007F4362" w:rsidRDefault="007F4362" w:rsidP="007F4362">
            <w:pPr>
              <w:spacing w:after="0"/>
              <w:rPr>
                <w:szCs w:val="20"/>
              </w:rPr>
            </w:pPr>
            <w:r w:rsidRPr="007F4362">
              <w:rPr>
                <w:szCs w:val="20"/>
              </w:rPr>
              <w:t>7023507937-9401114018</w:t>
            </w:r>
          </w:p>
        </w:tc>
        <w:tc>
          <w:tcPr>
            <w:tcW w:w="685" w:type="dxa"/>
          </w:tcPr>
          <w:p w14:paraId="4BC43BCE" w14:textId="77777777" w:rsidR="007F4362" w:rsidRPr="007F4362" w:rsidRDefault="007F4362" w:rsidP="007F4362">
            <w:pPr>
              <w:spacing w:after="0"/>
              <w:rPr>
                <w:szCs w:val="20"/>
              </w:rPr>
            </w:pPr>
            <w:r w:rsidRPr="007F4362">
              <w:rPr>
                <w:szCs w:val="20"/>
              </w:rPr>
              <w:t>2016</w:t>
            </w:r>
          </w:p>
        </w:tc>
      </w:tr>
      <w:tr w:rsidR="007F4362" w:rsidRPr="007F4362" w14:paraId="20FF98F3" w14:textId="77777777" w:rsidTr="00EA67DA">
        <w:tc>
          <w:tcPr>
            <w:tcW w:w="2725" w:type="dxa"/>
            <w:noWrap/>
            <w:hideMark/>
          </w:tcPr>
          <w:p w14:paraId="579B394C" w14:textId="69B5B2F2" w:rsidR="007F4362" w:rsidRPr="007F4362" w:rsidRDefault="008E5CDC" w:rsidP="007F4362">
            <w:pPr>
              <w:spacing w:after="0"/>
              <w:jc w:val="left"/>
              <w:rPr>
                <w:szCs w:val="20"/>
              </w:rPr>
            </w:pPr>
            <w:r w:rsidRPr="007F4362">
              <w:rPr>
                <w:szCs w:val="20"/>
              </w:rPr>
              <w:t xml:space="preserve">L </w:t>
            </w:r>
            <w:proofErr w:type="spellStart"/>
            <w:r w:rsidRPr="007F4362">
              <w:rPr>
                <w:szCs w:val="20"/>
              </w:rPr>
              <w:t>Mengler</w:t>
            </w:r>
            <w:proofErr w:type="spellEnd"/>
          </w:p>
        </w:tc>
        <w:tc>
          <w:tcPr>
            <w:tcW w:w="2388" w:type="dxa"/>
            <w:noWrap/>
            <w:hideMark/>
          </w:tcPr>
          <w:p w14:paraId="78F1F60B" w14:textId="77777777" w:rsidR="007F4362" w:rsidRPr="007F4362" w:rsidRDefault="007F4362" w:rsidP="007F4362">
            <w:pPr>
              <w:spacing w:after="0"/>
              <w:jc w:val="left"/>
              <w:rPr>
                <w:szCs w:val="20"/>
              </w:rPr>
            </w:pPr>
            <w:r w:rsidRPr="007F4362">
              <w:rPr>
                <w:szCs w:val="20"/>
              </w:rPr>
              <w:t>GLOSSOP SA 5344</w:t>
            </w:r>
          </w:p>
        </w:tc>
        <w:tc>
          <w:tcPr>
            <w:tcW w:w="1366" w:type="dxa"/>
            <w:noWrap/>
            <w:hideMark/>
          </w:tcPr>
          <w:p w14:paraId="7578F13D" w14:textId="77777777" w:rsidR="007F4362" w:rsidRPr="007F4362" w:rsidRDefault="007F4362" w:rsidP="007F4362">
            <w:pPr>
              <w:spacing w:after="0"/>
              <w:ind w:right="280"/>
              <w:jc w:val="right"/>
              <w:rPr>
                <w:szCs w:val="20"/>
              </w:rPr>
            </w:pPr>
            <w:r w:rsidRPr="007F4362">
              <w:rPr>
                <w:szCs w:val="20"/>
              </w:rPr>
              <w:t>71.63</w:t>
            </w:r>
          </w:p>
        </w:tc>
        <w:tc>
          <w:tcPr>
            <w:tcW w:w="2186" w:type="dxa"/>
            <w:noWrap/>
            <w:hideMark/>
          </w:tcPr>
          <w:p w14:paraId="3BCBAB12" w14:textId="77777777" w:rsidR="007F4362" w:rsidRPr="007F4362" w:rsidRDefault="007F4362" w:rsidP="007F4362">
            <w:pPr>
              <w:spacing w:after="0"/>
              <w:rPr>
                <w:szCs w:val="20"/>
              </w:rPr>
            </w:pPr>
            <w:r w:rsidRPr="007F4362">
              <w:rPr>
                <w:szCs w:val="20"/>
              </w:rPr>
              <w:t>7022804624-9401000855</w:t>
            </w:r>
          </w:p>
        </w:tc>
        <w:tc>
          <w:tcPr>
            <w:tcW w:w="685" w:type="dxa"/>
          </w:tcPr>
          <w:p w14:paraId="0F6E9966" w14:textId="77777777" w:rsidR="007F4362" w:rsidRPr="007F4362" w:rsidRDefault="007F4362" w:rsidP="007F4362">
            <w:pPr>
              <w:spacing w:after="0"/>
              <w:rPr>
                <w:szCs w:val="20"/>
              </w:rPr>
            </w:pPr>
            <w:r w:rsidRPr="007F4362">
              <w:rPr>
                <w:szCs w:val="20"/>
              </w:rPr>
              <w:t>2016</w:t>
            </w:r>
          </w:p>
        </w:tc>
      </w:tr>
      <w:tr w:rsidR="007F4362" w:rsidRPr="007F4362" w14:paraId="1FB50DD2" w14:textId="77777777" w:rsidTr="00EA67DA">
        <w:tc>
          <w:tcPr>
            <w:tcW w:w="2725" w:type="dxa"/>
            <w:noWrap/>
            <w:hideMark/>
          </w:tcPr>
          <w:p w14:paraId="089B7347" w14:textId="39537DEC" w:rsidR="007F4362" w:rsidRPr="007F4362" w:rsidRDefault="008E5CDC" w:rsidP="007F4362">
            <w:pPr>
              <w:spacing w:after="0"/>
              <w:jc w:val="left"/>
              <w:rPr>
                <w:szCs w:val="20"/>
              </w:rPr>
            </w:pPr>
            <w:r w:rsidRPr="007F4362">
              <w:rPr>
                <w:szCs w:val="20"/>
              </w:rPr>
              <w:t>L Smith Ltd</w:t>
            </w:r>
          </w:p>
        </w:tc>
        <w:tc>
          <w:tcPr>
            <w:tcW w:w="2388" w:type="dxa"/>
            <w:noWrap/>
            <w:hideMark/>
          </w:tcPr>
          <w:p w14:paraId="4EA22BD5" w14:textId="77777777" w:rsidR="007F4362" w:rsidRPr="007F4362" w:rsidRDefault="007F4362" w:rsidP="007F4362">
            <w:pPr>
              <w:spacing w:after="0"/>
              <w:jc w:val="left"/>
              <w:rPr>
                <w:szCs w:val="20"/>
              </w:rPr>
            </w:pPr>
            <w:r w:rsidRPr="007F4362">
              <w:rPr>
                <w:szCs w:val="20"/>
              </w:rPr>
              <w:t>KENT TOWN SA 5067</w:t>
            </w:r>
          </w:p>
        </w:tc>
        <w:tc>
          <w:tcPr>
            <w:tcW w:w="1366" w:type="dxa"/>
            <w:noWrap/>
            <w:hideMark/>
          </w:tcPr>
          <w:p w14:paraId="3E785755" w14:textId="77777777" w:rsidR="007F4362" w:rsidRPr="007F4362" w:rsidRDefault="007F4362" w:rsidP="007F4362">
            <w:pPr>
              <w:spacing w:after="0"/>
              <w:ind w:right="280"/>
              <w:jc w:val="right"/>
              <w:rPr>
                <w:szCs w:val="20"/>
              </w:rPr>
            </w:pPr>
            <w:r w:rsidRPr="007F4362">
              <w:rPr>
                <w:szCs w:val="20"/>
              </w:rPr>
              <w:t>34.98</w:t>
            </w:r>
          </w:p>
        </w:tc>
        <w:tc>
          <w:tcPr>
            <w:tcW w:w="2186" w:type="dxa"/>
            <w:noWrap/>
            <w:hideMark/>
          </w:tcPr>
          <w:p w14:paraId="29BB2043" w14:textId="77777777" w:rsidR="007F4362" w:rsidRPr="007F4362" w:rsidRDefault="007F4362" w:rsidP="007F4362">
            <w:pPr>
              <w:spacing w:after="0"/>
              <w:rPr>
                <w:szCs w:val="20"/>
              </w:rPr>
            </w:pPr>
            <w:r w:rsidRPr="007F4362">
              <w:rPr>
                <w:szCs w:val="20"/>
              </w:rPr>
              <w:t>58589557-9036168766</w:t>
            </w:r>
          </w:p>
        </w:tc>
        <w:tc>
          <w:tcPr>
            <w:tcW w:w="685" w:type="dxa"/>
          </w:tcPr>
          <w:p w14:paraId="0AD16FA7" w14:textId="77777777" w:rsidR="007F4362" w:rsidRPr="007F4362" w:rsidRDefault="007F4362" w:rsidP="007F4362">
            <w:pPr>
              <w:spacing w:after="0"/>
              <w:rPr>
                <w:szCs w:val="20"/>
              </w:rPr>
            </w:pPr>
            <w:r w:rsidRPr="007F4362">
              <w:rPr>
                <w:szCs w:val="20"/>
              </w:rPr>
              <w:t>2016</w:t>
            </w:r>
          </w:p>
        </w:tc>
      </w:tr>
      <w:tr w:rsidR="007F4362" w:rsidRPr="007F4362" w14:paraId="09BBC2A8" w14:textId="77777777" w:rsidTr="00EA67DA">
        <w:tc>
          <w:tcPr>
            <w:tcW w:w="2725" w:type="dxa"/>
            <w:noWrap/>
            <w:hideMark/>
          </w:tcPr>
          <w:p w14:paraId="7FDFF4F2" w14:textId="0C78FB26" w:rsidR="007F4362" w:rsidRPr="007F4362" w:rsidRDefault="008E5CDC" w:rsidP="007F4362">
            <w:pPr>
              <w:spacing w:after="0"/>
              <w:jc w:val="left"/>
              <w:rPr>
                <w:szCs w:val="20"/>
              </w:rPr>
            </w:pPr>
            <w:r w:rsidRPr="007F4362">
              <w:rPr>
                <w:szCs w:val="20"/>
              </w:rPr>
              <w:t xml:space="preserve">Ladbrook &amp; </w:t>
            </w:r>
            <w:proofErr w:type="spellStart"/>
            <w:r w:rsidRPr="007F4362">
              <w:rPr>
                <w:szCs w:val="20"/>
              </w:rPr>
              <w:t>Innomacs</w:t>
            </w:r>
            <w:proofErr w:type="spellEnd"/>
            <w:r w:rsidRPr="007F4362">
              <w:rPr>
                <w:szCs w:val="20"/>
              </w:rPr>
              <w:t xml:space="preserve"> Investments Pty</w:t>
            </w:r>
          </w:p>
        </w:tc>
        <w:tc>
          <w:tcPr>
            <w:tcW w:w="2388" w:type="dxa"/>
            <w:noWrap/>
            <w:hideMark/>
          </w:tcPr>
          <w:p w14:paraId="4DC4E8F1" w14:textId="77777777" w:rsidR="007F4362" w:rsidRPr="007F4362" w:rsidRDefault="007F4362" w:rsidP="007F4362">
            <w:pPr>
              <w:spacing w:after="0"/>
              <w:jc w:val="left"/>
              <w:rPr>
                <w:szCs w:val="20"/>
              </w:rPr>
            </w:pPr>
            <w:r w:rsidRPr="007F4362">
              <w:rPr>
                <w:szCs w:val="20"/>
              </w:rPr>
              <w:t>Hindmarsh SA 5007</w:t>
            </w:r>
          </w:p>
        </w:tc>
        <w:tc>
          <w:tcPr>
            <w:tcW w:w="1366" w:type="dxa"/>
            <w:noWrap/>
            <w:hideMark/>
          </w:tcPr>
          <w:p w14:paraId="1629374D" w14:textId="77777777" w:rsidR="007F4362" w:rsidRPr="007F4362" w:rsidRDefault="007F4362" w:rsidP="007F4362">
            <w:pPr>
              <w:spacing w:after="0"/>
              <w:ind w:right="280"/>
              <w:jc w:val="right"/>
              <w:rPr>
                <w:szCs w:val="20"/>
              </w:rPr>
            </w:pPr>
            <w:r w:rsidRPr="007F4362">
              <w:rPr>
                <w:szCs w:val="20"/>
              </w:rPr>
              <w:t>58.82</w:t>
            </w:r>
          </w:p>
        </w:tc>
        <w:tc>
          <w:tcPr>
            <w:tcW w:w="2186" w:type="dxa"/>
            <w:noWrap/>
            <w:hideMark/>
          </w:tcPr>
          <w:p w14:paraId="463B3EF8" w14:textId="77777777" w:rsidR="007F4362" w:rsidRPr="007F4362" w:rsidRDefault="007F4362" w:rsidP="007F4362">
            <w:pPr>
              <w:spacing w:after="0"/>
              <w:rPr>
                <w:szCs w:val="20"/>
              </w:rPr>
            </w:pPr>
            <w:r w:rsidRPr="007F4362">
              <w:rPr>
                <w:szCs w:val="20"/>
              </w:rPr>
              <w:t>60315561-9035761801</w:t>
            </w:r>
          </w:p>
        </w:tc>
        <w:tc>
          <w:tcPr>
            <w:tcW w:w="685" w:type="dxa"/>
          </w:tcPr>
          <w:p w14:paraId="69EB7A32" w14:textId="77777777" w:rsidR="007F4362" w:rsidRPr="007F4362" w:rsidRDefault="007F4362" w:rsidP="007F4362">
            <w:pPr>
              <w:spacing w:after="0"/>
              <w:rPr>
                <w:szCs w:val="20"/>
              </w:rPr>
            </w:pPr>
            <w:r w:rsidRPr="007F4362">
              <w:rPr>
                <w:szCs w:val="20"/>
              </w:rPr>
              <w:t>2016</w:t>
            </w:r>
          </w:p>
        </w:tc>
      </w:tr>
      <w:tr w:rsidR="007F4362" w:rsidRPr="007F4362" w14:paraId="23E861BF" w14:textId="77777777" w:rsidTr="00EA67DA">
        <w:tc>
          <w:tcPr>
            <w:tcW w:w="2725" w:type="dxa"/>
            <w:noWrap/>
            <w:hideMark/>
          </w:tcPr>
          <w:p w14:paraId="03276F7E" w14:textId="0B61333B" w:rsidR="007F4362" w:rsidRPr="007F4362" w:rsidRDefault="008E5CDC" w:rsidP="007F4362">
            <w:pPr>
              <w:spacing w:after="0"/>
              <w:jc w:val="left"/>
              <w:rPr>
                <w:szCs w:val="20"/>
              </w:rPr>
            </w:pPr>
            <w:r w:rsidRPr="007F4362">
              <w:rPr>
                <w:szCs w:val="20"/>
              </w:rPr>
              <w:t xml:space="preserve">Lalit </w:t>
            </w:r>
            <w:proofErr w:type="spellStart"/>
            <w:r w:rsidRPr="007F4362">
              <w:rPr>
                <w:szCs w:val="20"/>
              </w:rPr>
              <w:t>Nakhwa</w:t>
            </w:r>
            <w:proofErr w:type="spellEnd"/>
          </w:p>
        </w:tc>
        <w:tc>
          <w:tcPr>
            <w:tcW w:w="2388" w:type="dxa"/>
            <w:noWrap/>
            <w:hideMark/>
          </w:tcPr>
          <w:p w14:paraId="1AECDAB1" w14:textId="77777777" w:rsidR="007F4362" w:rsidRPr="007F4362" w:rsidRDefault="007F4362" w:rsidP="007F4362">
            <w:pPr>
              <w:spacing w:after="0"/>
              <w:jc w:val="left"/>
              <w:rPr>
                <w:szCs w:val="20"/>
              </w:rPr>
            </w:pPr>
            <w:r w:rsidRPr="007F4362">
              <w:rPr>
                <w:szCs w:val="20"/>
              </w:rPr>
              <w:t>GILBERTON SA 5081</w:t>
            </w:r>
          </w:p>
        </w:tc>
        <w:tc>
          <w:tcPr>
            <w:tcW w:w="1366" w:type="dxa"/>
            <w:noWrap/>
            <w:hideMark/>
          </w:tcPr>
          <w:p w14:paraId="0B8E6856" w14:textId="77777777" w:rsidR="007F4362" w:rsidRPr="007F4362" w:rsidRDefault="007F4362" w:rsidP="007F4362">
            <w:pPr>
              <w:spacing w:after="0"/>
              <w:ind w:right="280"/>
              <w:jc w:val="right"/>
              <w:rPr>
                <w:szCs w:val="20"/>
              </w:rPr>
            </w:pPr>
            <w:r w:rsidRPr="007F4362">
              <w:rPr>
                <w:szCs w:val="20"/>
              </w:rPr>
              <w:t>182.09</w:t>
            </w:r>
          </w:p>
        </w:tc>
        <w:tc>
          <w:tcPr>
            <w:tcW w:w="2186" w:type="dxa"/>
            <w:noWrap/>
            <w:hideMark/>
          </w:tcPr>
          <w:p w14:paraId="71455FEA" w14:textId="77777777" w:rsidR="007F4362" w:rsidRPr="007F4362" w:rsidRDefault="007F4362" w:rsidP="007F4362">
            <w:pPr>
              <w:spacing w:after="0"/>
              <w:rPr>
                <w:szCs w:val="20"/>
              </w:rPr>
            </w:pPr>
            <w:r w:rsidRPr="007F4362">
              <w:rPr>
                <w:szCs w:val="20"/>
              </w:rPr>
              <w:t>66997180-9085894064</w:t>
            </w:r>
          </w:p>
        </w:tc>
        <w:tc>
          <w:tcPr>
            <w:tcW w:w="685" w:type="dxa"/>
          </w:tcPr>
          <w:p w14:paraId="0D7D8873" w14:textId="77777777" w:rsidR="007F4362" w:rsidRPr="007F4362" w:rsidRDefault="007F4362" w:rsidP="007F4362">
            <w:pPr>
              <w:spacing w:after="0"/>
              <w:rPr>
                <w:szCs w:val="20"/>
              </w:rPr>
            </w:pPr>
            <w:r w:rsidRPr="007F4362">
              <w:rPr>
                <w:szCs w:val="20"/>
              </w:rPr>
              <w:t>2016</w:t>
            </w:r>
          </w:p>
        </w:tc>
      </w:tr>
      <w:tr w:rsidR="007F4362" w:rsidRPr="007F4362" w14:paraId="64867337" w14:textId="77777777" w:rsidTr="00EA67DA">
        <w:tc>
          <w:tcPr>
            <w:tcW w:w="2725" w:type="dxa"/>
            <w:noWrap/>
            <w:hideMark/>
          </w:tcPr>
          <w:p w14:paraId="24FA982E" w14:textId="640C6297" w:rsidR="007F4362" w:rsidRPr="007F4362" w:rsidRDefault="008E5CDC" w:rsidP="007F4362">
            <w:pPr>
              <w:spacing w:after="0"/>
              <w:jc w:val="left"/>
              <w:rPr>
                <w:szCs w:val="20"/>
              </w:rPr>
            </w:pPr>
            <w:r w:rsidRPr="007F4362">
              <w:rPr>
                <w:szCs w:val="20"/>
              </w:rPr>
              <w:t xml:space="preserve">Lam </w:t>
            </w:r>
            <w:proofErr w:type="spellStart"/>
            <w:r w:rsidRPr="007F4362">
              <w:rPr>
                <w:szCs w:val="20"/>
              </w:rPr>
              <w:t>Giang</w:t>
            </w:r>
            <w:proofErr w:type="spellEnd"/>
          </w:p>
        </w:tc>
        <w:tc>
          <w:tcPr>
            <w:tcW w:w="2388" w:type="dxa"/>
            <w:noWrap/>
            <w:hideMark/>
          </w:tcPr>
          <w:p w14:paraId="3CACF49A" w14:textId="77777777" w:rsidR="007F4362" w:rsidRPr="007F4362" w:rsidRDefault="007F4362" w:rsidP="007F4362">
            <w:pPr>
              <w:spacing w:after="0"/>
              <w:jc w:val="left"/>
              <w:rPr>
                <w:szCs w:val="20"/>
              </w:rPr>
            </w:pPr>
            <w:r w:rsidRPr="007F4362">
              <w:rPr>
                <w:szCs w:val="20"/>
              </w:rPr>
              <w:t>Burton SA 5110</w:t>
            </w:r>
          </w:p>
        </w:tc>
        <w:tc>
          <w:tcPr>
            <w:tcW w:w="1366" w:type="dxa"/>
            <w:noWrap/>
            <w:hideMark/>
          </w:tcPr>
          <w:p w14:paraId="52309442" w14:textId="77777777" w:rsidR="007F4362" w:rsidRPr="007F4362" w:rsidRDefault="007F4362" w:rsidP="007F4362">
            <w:pPr>
              <w:spacing w:after="0"/>
              <w:ind w:right="280"/>
              <w:jc w:val="right"/>
              <w:rPr>
                <w:szCs w:val="20"/>
              </w:rPr>
            </w:pPr>
            <w:r w:rsidRPr="007F4362">
              <w:rPr>
                <w:szCs w:val="20"/>
              </w:rPr>
              <w:t>48.94</w:t>
            </w:r>
          </w:p>
        </w:tc>
        <w:tc>
          <w:tcPr>
            <w:tcW w:w="2186" w:type="dxa"/>
            <w:noWrap/>
            <w:hideMark/>
          </w:tcPr>
          <w:p w14:paraId="2CB4796D" w14:textId="77777777" w:rsidR="007F4362" w:rsidRPr="007F4362" w:rsidRDefault="007F4362" w:rsidP="007F4362">
            <w:pPr>
              <w:spacing w:after="0"/>
              <w:rPr>
                <w:szCs w:val="20"/>
              </w:rPr>
            </w:pPr>
            <w:r w:rsidRPr="007F4362">
              <w:rPr>
                <w:szCs w:val="20"/>
              </w:rPr>
              <w:t>7011902884-9129856011</w:t>
            </w:r>
          </w:p>
        </w:tc>
        <w:tc>
          <w:tcPr>
            <w:tcW w:w="685" w:type="dxa"/>
          </w:tcPr>
          <w:p w14:paraId="22A30F16" w14:textId="77777777" w:rsidR="007F4362" w:rsidRPr="007F4362" w:rsidRDefault="007F4362" w:rsidP="007F4362">
            <w:pPr>
              <w:spacing w:after="0"/>
              <w:rPr>
                <w:szCs w:val="20"/>
              </w:rPr>
            </w:pPr>
            <w:r w:rsidRPr="007F4362">
              <w:rPr>
                <w:szCs w:val="20"/>
              </w:rPr>
              <w:t>2016</w:t>
            </w:r>
          </w:p>
        </w:tc>
      </w:tr>
      <w:tr w:rsidR="007F4362" w:rsidRPr="007F4362" w14:paraId="21201762" w14:textId="77777777" w:rsidTr="00EA67DA">
        <w:tc>
          <w:tcPr>
            <w:tcW w:w="2725" w:type="dxa"/>
            <w:noWrap/>
            <w:hideMark/>
          </w:tcPr>
          <w:p w14:paraId="14FEF5FA" w14:textId="0D89E7B3" w:rsidR="007F4362" w:rsidRPr="007F4362" w:rsidRDefault="008E5CDC" w:rsidP="007F4362">
            <w:pPr>
              <w:spacing w:after="0"/>
              <w:jc w:val="left"/>
              <w:rPr>
                <w:szCs w:val="20"/>
              </w:rPr>
            </w:pPr>
            <w:r w:rsidRPr="007F4362">
              <w:rPr>
                <w:szCs w:val="20"/>
              </w:rPr>
              <w:t>Landmark Operations Ltd</w:t>
            </w:r>
          </w:p>
        </w:tc>
        <w:tc>
          <w:tcPr>
            <w:tcW w:w="2388" w:type="dxa"/>
            <w:noWrap/>
            <w:hideMark/>
          </w:tcPr>
          <w:p w14:paraId="142F2801" w14:textId="77777777" w:rsidR="007F4362" w:rsidRPr="007F4362" w:rsidRDefault="007F4362" w:rsidP="007F4362">
            <w:pPr>
              <w:spacing w:after="0"/>
              <w:jc w:val="left"/>
              <w:rPr>
                <w:szCs w:val="20"/>
              </w:rPr>
            </w:pPr>
            <w:r w:rsidRPr="007F4362">
              <w:rPr>
                <w:szCs w:val="20"/>
              </w:rPr>
              <w:t>STRATHALBYN SA 5255</w:t>
            </w:r>
          </w:p>
        </w:tc>
        <w:tc>
          <w:tcPr>
            <w:tcW w:w="1366" w:type="dxa"/>
            <w:noWrap/>
            <w:hideMark/>
          </w:tcPr>
          <w:p w14:paraId="701E59F8" w14:textId="77777777" w:rsidR="007F4362" w:rsidRPr="007F4362" w:rsidRDefault="007F4362" w:rsidP="007F4362">
            <w:pPr>
              <w:spacing w:after="0"/>
              <w:ind w:right="280"/>
              <w:jc w:val="right"/>
              <w:rPr>
                <w:szCs w:val="20"/>
              </w:rPr>
            </w:pPr>
            <w:r w:rsidRPr="007F4362">
              <w:rPr>
                <w:szCs w:val="20"/>
              </w:rPr>
              <w:t>1448.12</w:t>
            </w:r>
          </w:p>
        </w:tc>
        <w:tc>
          <w:tcPr>
            <w:tcW w:w="2186" w:type="dxa"/>
            <w:noWrap/>
            <w:hideMark/>
          </w:tcPr>
          <w:p w14:paraId="576E745B" w14:textId="77777777" w:rsidR="007F4362" w:rsidRPr="007F4362" w:rsidRDefault="007F4362" w:rsidP="007F4362">
            <w:pPr>
              <w:spacing w:after="0"/>
              <w:rPr>
                <w:szCs w:val="20"/>
              </w:rPr>
            </w:pPr>
            <w:r w:rsidRPr="007F4362">
              <w:rPr>
                <w:szCs w:val="20"/>
              </w:rPr>
              <w:t>7003402067-9123845254</w:t>
            </w:r>
          </w:p>
        </w:tc>
        <w:tc>
          <w:tcPr>
            <w:tcW w:w="685" w:type="dxa"/>
          </w:tcPr>
          <w:p w14:paraId="4372AB3D" w14:textId="77777777" w:rsidR="007F4362" w:rsidRPr="007F4362" w:rsidRDefault="007F4362" w:rsidP="007F4362">
            <w:pPr>
              <w:spacing w:after="0"/>
              <w:rPr>
                <w:szCs w:val="20"/>
              </w:rPr>
            </w:pPr>
            <w:r w:rsidRPr="007F4362">
              <w:rPr>
                <w:szCs w:val="20"/>
              </w:rPr>
              <w:t>2016</w:t>
            </w:r>
          </w:p>
        </w:tc>
      </w:tr>
      <w:tr w:rsidR="007F4362" w:rsidRPr="007F4362" w14:paraId="0171A8AB" w14:textId="77777777" w:rsidTr="00EA67DA">
        <w:tc>
          <w:tcPr>
            <w:tcW w:w="2725" w:type="dxa"/>
            <w:noWrap/>
            <w:hideMark/>
          </w:tcPr>
          <w:p w14:paraId="672DC45F" w14:textId="1F623CD9" w:rsidR="007F4362" w:rsidRPr="007F4362" w:rsidRDefault="008E5CDC" w:rsidP="007F4362">
            <w:pPr>
              <w:spacing w:after="0"/>
              <w:jc w:val="left"/>
              <w:rPr>
                <w:szCs w:val="20"/>
              </w:rPr>
            </w:pPr>
            <w:r w:rsidRPr="007F4362">
              <w:rPr>
                <w:szCs w:val="20"/>
              </w:rPr>
              <w:t>Landmark Operations Ltd</w:t>
            </w:r>
          </w:p>
        </w:tc>
        <w:tc>
          <w:tcPr>
            <w:tcW w:w="2388" w:type="dxa"/>
            <w:noWrap/>
            <w:hideMark/>
          </w:tcPr>
          <w:p w14:paraId="61D34C13" w14:textId="77777777" w:rsidR="007F4362" w:rsidRPr="007F4362" w:rsidRDefault="007F4362" w:rsidP="007F4362">
            <w:pPr>
              <w:spacing w:after="0"/>
              <w:jc w:val="left"/>
              <w:rPr>
                <w:szCs w:val="20"/>
              </w:rPr>
            </w:pPr>
            <w:r w:rsidRPr="007F4362">
              <w:rPr>
                <w:szCs w:val="20"/>
              </w:rPr>
              <w:t>Millicent SA 5280</w:t>
            </w:r>
          </w:p>
        </w:tc>
        <w:tc>
          <w:tcPr>
            <w:tcW w:w="1366" w:type="dxa"/>
            <w:noWrap/>
            <w:hideMark/>
          </w:tcPr>
          <w:p w14:paraId="021A4D66" w14:textId="77777777" w:rsidR="007F4362" w:rsidRPr="007F4362" w:rsidRDefault="007F4362" w:rsidP="007F4362">
            <w:pPr>
              <w:spacing w:after="0"/>
              <w:ind w:right="280"/>
              <w:jc w:val="right"/>
              <w:rPr>
                <w:szCs w:val="20"/>
              </w:rPr>
            </w:pPr>
            <w:r w:rsidRPr="007F4362">
              <w:rPr>
                <w:szCs w:val="20"/>
              </w:rPr>
              <w:t>137.07</w:t>
            </w:r>
          </w:p>
        </w:tc>
        <w:tc>
          <w:tcPr>
            <w:tcW w:w="2186" w:type="dxa"/>
            <w:noWrap/>
            <w:hideMark/>
          </w:tcPr>
          <w:p w14:paraId="4617E306" w14:textId="77777777" w:rsidR="007F4362" w:rsidRPr="007F4362" w:rsidRDefault="007F4362" w:rsidP="007F4362">
            <w:pPr>
              <w:spacing w:after="0"/>
              <w:rPr>
                <w:szCs w:val="20"/>
              </w:rPr>
            </w:pPr>
            <w:r w:rsidRPr="007F4362">
              <w:rPr>
                <w:szCs w:val="20"/>
              </w:rPr>
              <w:t>7004782483-9118331267</w:t>
            </w:r>
          </w:p>
        </w:tc>
        <w:tc>
          <w:tcPr>
            <w:tcW w:w="685" w:type="dxa"/>
          </w:tcPr>
          <w:p w14:paraId="1D6D3407" w14:textId="77777777" w:rsidR="007F4362" w:rsidRPr="007F4362" w:rsidRDefault="007F4362" w:rsidP="007F4362">
            <w:pPr>
              <w:spacing w:after="0"/>
              <w:rPr>
                <w:szCs w:val="20"/>
              </w:rPr>
            </w:pPr>
            <w:r w:rsidRPr="007F4362">
              <w:rPr>
                <w:szCs w:val="20"/>
              </w:rPr>
              <w:t>2016</w:t>
            </w:r>
          </w:p>
        </w:tc>
      </w:tr>
      <w:tr w:rsidR="007F4362" w:rsidRPr="007F4362" w14:paraId="3837ADCB" w14:textId="77777777" w:rsidTr="00EA67DA">
        <w:tc>
          <w:tcPr>
            <w:tcW w:w="2725" w:type="dxa"/>
            <w:noWrap/>
            <w:hideMark/>
          </w:tcPr>
          <w:p w14:paraId="00605D79" w14:textId="23706C44" w:rsidR="007F4362" w:rsidRPr="007F4362" w:rsidRDefault="008E5CDC" w:rsidP="007F4362">
            <w:pPr>
              <w:spacing w:after="0"/>
              <w:jc w:val="left"/>
              <w:rPr>
                <w:szCs w:val="20"/>
              </w:rPr>
            </w:pPr>
            <w:r w:rsidRPr="007F4362">
              <w:rPr>
                <w:szCs w:val="20"/>
              </w:rPr>
              <w:t>Lara Kay Harrison</w:t>
            </w:r>
          </w:p>
        </w:tc>
        <w:tc>
          <w:tcPr>
            <w:tcW w:w="2388" w:type="dxa"/>
            <w:noWrap/>
            <w:hideMark/>
          </w:tcPr>
          <w:p w14:paraId="0BEEAB07" w14:textId="77777777" w:rsidR="007F4362" w:rsidRPr="007F4362" w:rsidRDefault="007F4362" w:rsidP="007F4362">
            <w:pPr>
              <w:spacing w:after="0"/>
              <w:jc w:val="left"/>
              <w:rPr>
                <w:szCs w:val="20"/>
              </w:rPr>
            </w:pPr>
            <w:r w:rsidRPr="007F4362">
              <w:rPr>
                <w:szCs w:val="20"/>
              </w:rPr>
              <w:t>UNDERDALE SA 5032</w:t>
            </w:r>
          </w:p>
        </w:tc>
        <w:tc>
          <w:tcPr>
            <w:tcW w:w="1366" w:type="dxa"/>
            <w:noWrap/>
            <w:hideMark/>
          </w:tcPr>
          <w:p w14:paraId="5E23CFC4" w14:textId="77777777" w:rsidR="007F4362" w:rsidRPr="007F4362" w:rsidRDefault="007F4362" w:rsidP="007F4362">
            <w:pPr>
              <w:spacing w:after="0"/>
              <w:ind w:right="280"/>
              <w:jc w:val="right"/>
              <w:rPr>
                <w:szCs w:val="20"/>
              </w:rPr>
            </w:pPr>
            <w:r w:rsidRPr="007F4362">
              <w:rPr>
                <w:szCs w:val="20"/>
              </w:rPr>
              <w:t>134.90</w:t>
            </w:r>
          </w:p>
        </w:tc>
        <w:tc>
          <w:tcPr>
            <w:tcW w:w="2186" w:type="dxa"/>
            <w:noWrap/>
            <w:hideMark/>
          </w:tcPr>
          <w:p w14:paraId="1EE68AB1" w14:textId="77777777" w:rsidR="007F4362" w:rsidRPr="007F4362" w:rsidRDefault="007F4362" w:rsidP="007F4362">
            <w:pPr>
              <w:spacing w:after="0"/>
              <w:rPr>
                <w:szCs w:val="20"/>
              </w:rPr>
            </w:pPr>
            <w:r w:rsidRPr="007F4362">
              <w:rPr>
                <w:szCs w:val="20"/>
              </w:rPr>
              <w:t>60806072-9057238807</w:t>
            </w:r>
          </w:p>
        </w:tc>
        <w:tc>
          <w:tcPr>
            <w:tcW w:w="685" w:type="dxa"/>
          </w:tcPr>
          <w:p w14:paraId="0D635EC7" w14:textId="77777777" w:rsidR="007F4362" w:rsidRPr="007F4362" w:rsidRDefault="007F4362" w:rsidP="007F4362">
            <w:pPr>
              <w:spacing w:after="0"/>
              <w:rPr>
                <w:szCs w:val="20"/>
              </w:rPr>
            </w:pPr>
            <w:r w:rsidRPr="007F4362">
              <w:rPr>
                <w:szCs w:val="20"/>
              </w:rPr>
              <w:t>2016</w:t>
            </w:r>
          </w:p>
        </w:tc>
      </w:tr>
      <w:tr w:rsidR="007F4362" w:rsidRPr="007F4362" w14:paraId="195C22BB" w14:textId="77777777" w:rsidTr="00EA67DA">
        <w:tc>
          <w:tcPr>
            <w:tcW w:w="2725" w:type="dxa"/>
            <w:noWrap/>
            <w:hideMark/>
          </w:tcPr>
          <w:p w14:paraId="4B1312BF" w14:textId="3F659493" w:rsidR="007F4362" w:rsidRPr="007F4362" w:rsidRDefault="008E5CDC" w:rsidP="007F4362">
            <w:pPr>
              <w:spacing w:after="0"/>
              <w:jc w:val="left"/>
              <w:rPr>
                <w:szCs w:val="20"/>
              </w:rPr>
            </w:pPr>
            <w:r w:rsidRPr="007F4362">
              <w:rPr>
                <w:szCs w:val="20"/>
              </w:rPr>
              <w:t>Lara Kay Harrison</w:t>
            </w:r>
          </w:p>
        </w:tc>
        <w:tc>
          <w:tcPr>
            <w:tcW w:w="2388" w:type="dxa"/>
            <w:noWrap/>
            <w:hideMark/>
          </w:tcPr>
          <w:p w14:paraId="35C30699" w14:textId="77777777" w:rsidR="007F4362" w:rsidRPr="007F4362" w:rsidRDefault="007F4362" w:rsidP="007F4362">
            <w:pPr>
              <w:spacing w:after="0"/>
              <w:jc w:val="left"/>
              <w:rPr>
                <w:szCs w:val="20"/>
              </w:rPr>
            </w:pPr>
            <w:r w:rsidRPr="007F4362">
              <w:rPr>
                <w:szCs w:val="20"/>
              </w:rPr>
              <w:t>UNDERDALE SA 5032</w:t>
            </w:r>
          </w:p>
        </w:tc>
        <w:tc>
          <w:tcPr>
            <w:tcW w:w="1366" w:type="dxa"/>
            <w:noWrap/>
            <w:hideMark/>
          </w:tcPr>
          <w:p w14:paraId="15E0F3ED" w14:textId="77777777" w:rsidR="007F4362" w:rsidRPr="007F4362" w:rsidRDefault="007F4362" w:rsidP="007F4362">
            <w:pPr>
              <w:spacing w:after="0"/>
              <w:ind w:right="280"/>
              <w:jc w:val="right"/>
              <w:rPr>
                <w:szCs w:val="20"/>
              </w:rPr>
            </w:pPr>
            <w:r w:rsidRPr="007F4362">
              <w:rPr>
                <w:szCs w:val="20"/>
              </w:rPr>
              <w:t>34.90</w:t>
            </w:r>
          </w:p>
        </w:tc>
        <w:tc>
          <w:tcPr>
            <w:tcW w:w="2186" w:type="dxa"/>
            <w:noWrap/>
            <w:hideMark/>
          </w:tcPr>
          <w:p w14:paraId="71FA847D" w14:textId="77777777" w:rsidR="007F4362" w:rsidRPr="007F4362" w:rsidRDefault="007F4362" w:rsidP="007F4362">
            <w:pPr>
              <w:spacing w:after="0"/>
              <w:rPr>
                <w:szCs w:val="20"/>
              </w:rPr>
            </w:pPr>
            <w:r w:rsidRPr="007F4362">
              <w:rPr>
                <w:szCs w:val="20"/>
              </w:rPr>
              <w:t>60806072-9057199505</w:t>
            </w:r>
          </w:p>
        </w:tc>
        <w:tc>
          <w:tcPr>
            <w:tcW w:w="685" w:type="dxa"/>
          </w:tcPr>
          <w:p w14:paraId="32B9B4DC" w14:textId="77777777" w:rsidR="007F4362" w:rsidRPr="007F4362" w:rsidRDefault="007F4362" w:rsidP="007F4362">
            <w:pPr>
              <w:spacing w:after="0"/>
              <w:rPr>
                <w:szCs w:val="20"/>
              </w:rPr>
            </w:pPr>
            <w:r w:rsidRPr="007F4362">
              <w:rPr>
                <w:szCs w:val="20"/>
              </w:rPr>
              <w:t>2016</w:t>
            </w:r>
          </w:p>
        </w:tc>
      </w:tr>
      <w:tr w:rsidR="007F4362" w:rsidRPr="007F4362" w14:paraId="48876142" w14:textId="77777777" w:rsidTr="00EA67DA">
        <w:tc>
          <w:tcPr>
            <w:tcW w:w="2725" w:type="dxa"/>
            <w:noWrap/>
            <w:hideMark/>
          </w:tcPr>
          <w:p w14:paraId="7EAD2C5B" w14:textId="52362F56" w:rsidR="007F4362" w:rsidRPr="007F4362" w:rsidRDefault="008E5CDC" w:rsidP="007F4362">
            <w:pPr>
              <w:spacing w:after="0"/>
              <w:jc w:val="left"/>
              <w:rPr>
                <w:szCs w:val="20"/>
              </w:rPr>
            </w:pPr>
            <w:r w:rsidRPr="007F4362">
              <w:rPr>
                <w:szCs w:val="20"/>
              </w:rPr>
              <w:t>Laura Baker</w:t>
            </w:r>
          </w:p>
        </w:tc>
        <w:tc>
          <w:tcPr>
            <w:tcW w:w="2388" w:type="dxa"/>
            <w:noWrap/>
            <w:hideMark/>
          </w:tcPr>
          <w:p w14:paraId="548BA9C0" w14:textId="77777777" w:rsidR="007F4362" w:rsidRPr="007F4362" w:rsidRDefault="007F4362" w:rsidP="007F4362">
            <w:pPr>
              <w:spacing w:after="0"/>
              <w:jc w:val="left"/>
              <w:rPr>
                <w:szCs w:val="20"/>
              </w:rPr>
            </w:pPr>
            <w:r w:rsidRPr="007F4362">
              <w:rPr>
                <w:szCs w:val="20"/>
              </w:rPr>
              <w:t>NORWOOD SA 5067</w:t>
            </w:r>
          </w:p>
        </w:tc>
        <w:tc>
          <w:tcPr>
            <w:tcW w:w="1366" w:type="dxa"/>
            <w:noWrap/>
            <w:hideMark/>
          </w:tcPr>
          <w:p w14:paraId="0CFC0CFC" w14:textId="77777777" w:rsidR="007F4362" w:rsidRPr="007F4362" w:rsidRDefault="007F4362" w:rsidP="007F4362">
            <w:pPr>
              <w:spacing w:after="0"/>
              <w:ind w:right="280"/>
              <w:jc w:val="right"/>
              <w:rPr>
                <w:szCs w:val="20"/>
              </w:rPr>
            </w:pPr>
            <w:r w:rsidRPr="007F4362">
              <w:rPr>
                <w:szCs w:val="20"/>
              </w:rPr>
              <w:t>86.60</w:t>
            </w:r>
          </w:p>
        </w:tc>
        <w:tc>
          <w:tcPr>
            <w:tcW w:w="2186" w:type="dxa"/>
            <w:noWrap/>
            <w:hideMark/>
          </w:tcPr>
          <w:p w14:paraId="3C8AD80B" w14:textId="77777777" w:rsidR="007F4362" w:rsidRPr="007F4362" w:rsidRDefault="007F4362" w:rsidP="007F4362">
            <w:pPr>
              <w:spacing w:after="0"/>
              <w:rPr>
                <w:szCs w:val="20"/>
              </w:rPr>
            </w:pPr>
            <w:r w:rsidRPr="007F4362">
              <w:rPr>
                <w:szCs w:val="20"/>
              </w:rPr>
              <w:t>7016989795-9141578279</w:t>
            </w:r>
          </w:p>
        </w:tc>
        <w:tc>
          <w:tcPr>
            <w:tcW w:w="685" w:type="dxa"/>
          </w:tcPr>
          <w:p w14:paraId="358EF630" w14:textId="77777777" w:rsidR="007F4362" w:rsidRPr="007F4362" w:rsidRDefault="007F4362" w:rsidP="007F4362">
            <w:pPr>
              <w:spacing w:after="0"/>
              <w:rPr>
                <w:szCs w:val="20"/>
              </w:rPr>
            </w:pPr>
            <w:r w:rsidRPr="007F4362">
              <w:rPr>
                <w:szCs w:val="20"/>
              </w:rPr>
              <w:t>2016</w:t>
            </w:r>
          </w:p>
        </w:tc>
      </w:tr>
      <w:tr w:rsidR="007F4362" w:rsidRPr="007F4362" w14:paraId="1ACCAFA8" w14:textId="77777777" w:rsidTr="00EA67DA">
        <w:tc>
          <w:tcPr>
            <w:tcW w:w="2725" w:type="dxa"/>
            <w:noWrap/>
            <w:hideMark/>
          </w:tcPr>
          <w:p w14:paraId="0CAB084E" w14:textId="65B53047" w:rsidR="007F4362" w:rsidRPr="007F4362" w:rsidRDefault="008E5CDC" w:rsidP="007F4362">
            <w:pPr>
              <w:spacing w:after="0"/>
              <w:jc w:val="left"/>
              <w:rPr>
                <w:szCs w:val="20"/>
              </w:rPr>
            </w:pPr>
            <w:r w:rsidRPr="007F4362">
              <w:rPr>
                <w:szCs w:val="20"/>
              </w:rPr>
              <w:t>Laura Oldman</w:t>
            </w:r>
          </w:p>
        </w:tc>
        <w:tc>
          <w:tcPr>
            <w:tcW w:w="2388" w:type="dxa"/>
            <w:noWrap/>
            <w:hideMark/>
          </w:tcPr>
          <w:p w14:paraId="186A5E52" w14:textId="77777777" w:rsidR="007F4362" w:rsidRPr="007F4362" w:rsidRDefault="007F4362" w:rsidP="007F4362">
            <w:pPr>
              <w:spacing w:after="0"/>
              <w:jc w:val="left"/>
              <w:rPr>
                <w:szCs w:val="20"/>
              </w:rPr>
            </w:pPr>
            <w:r w:rsidRPr="007F4362">
              <w:rPr>
                <w:szCs w:val="20"/>
              </w:rPr>
              <w:t>HAWTHORN SA 5062</w:t>
            </w:r>
          </w:p>
        </w:tc>
        <w:tc>
          <w:tcPr>
            <w:tcW w:w="1366" w:type="dxa"/>
            <w:noWrap/>
            <w:hideMark/>
          </w:tcPr>
          <w:p w14:paraId="43B13C4A" w14:textId="77777777" w:rsidR="007F4362" w:rsidRPr="007F4362" w:rsidRDefault="007F4362" w:rsidP="007F4362">
            <w:pPr>
              <w:spacing w:after="0"/>
              <w:ind w:right="280"/>
              <w:jc w:val="right"/>
              <w:rPr>
                <w:szCs w:val="20"/>
              </w:rPr>
            </w:pPr>
            <w:r w:rsidRPr="007F4362">
              <w:rPr>
                <w:szCs w:val="20"/>
              </w:rPr>
              <w:t>21.45</w:t>
            </w:r>
          </w:p>
        </w:tc>
        <w:tc>
          <w:tcPr>
            <w:tcW w:w="2186" w:type="dxa"/>
            <w:noWrap/>
            <w:hideMark/>
          </w:tcPr>
          <w:p w14:paraId="0162CE2F" w14:textId="77777777" w:rsidR="007F4362" w:rsidRPr="007F4362" w:rsidRDefault="007F4362" w:rsidP="007F4362">
            <w:pPr>
              <w:spacing w:after="0"/>
              <w:rPr>
                <w:szCs w:val="20"/>
              </w:rPr>
            </w:pPr>
            <w:r w:rsidRPr="007F4362">
              <w:rPr>
                <w:szCs w:val="20"/>
              </w:rPr>
              <w:t>7032634680-9402335627</w:t>
            </w:r>
          </w:p>
        </w:tc>
        <w:tc>
          <w:tcPr>
            <w:tcW w:w="685" w:type="dxa"/>
          </w:tcPr>
          <w:p w14:paraId="468C98BF" w14:textId="77777777" w:rsidR="007F4362" w:rsidRPr="007F4362" w:rsidRDefault="007F4362" w:rsidP="007F4362">
            <w:pPr>
              <w:spacing w:after="0"/>
              <w:rPr>
                <w:szCs w:val="20"/>
              </w:rPr>
            </w:pPr>
            <w:r w:rsidRPr="007F4362">
              <w:rPr>
                <w:szCs w:val="20"/>
              </w:rPr>
              <w:t>2016</w:t>
            </w:r>
          </w:p>
        </w:tc>
      </w:tr>
      <w:tr w:rsidR="007F4362" w:rsidRPr="007F4362" w14:paraId="115BB081" w14:textId="77777777" w:rsidTr="00EA67DA">
        <w:tc>
          <w:tcPr>
            <w:tcW w:w="2725" w:type="dxa"/>
            <w:noWrap/>
            <w:hideMark/>
          </w:tcPr>
          <w:p w14:paraId="397B7DEC" w14:textId="63EA781A" w:rsidR="007F4362" w:rsidRPr="007F4362" w:rsidRDefault="008E5CDC" w:rsidP="007F4362">
            <w:pPr>
              <w:spacing w:after="0"/>
              <w:jc w:val="left"/>
              <w:rPr>
                <w:szCs w:val="20"/>
              </w:rPr>
            </w:pPr>
            <w:r w:rsidRPr="007F4362">
              <w:rPr>
                <w:szCs w:val="20"/>
              </w:rPr>
              <w:t>Laura Parsons-Smedley</w:t>
            </w:r>
          </w:p>
        </w:tc>
        <w:tc>
          <w:tcPr>
            <w:tcW w:w="2388" w:type="dxa"/>
            <w:noWrap/>
            <w:hideMark/>
          </w:tcPr>
          <w:p w14:paraId="519AA1EC" w14:textId="77777777" w:rsidR="007F4362" w:rsidRPr="007F4362" w:rsidRDefault="007F4362" w:rsidP="007F4362">
            <w:pPr>
              <w:spacing w:after="0"/>
              <w:jc w:val="left"/>
              <w:rPr>
                <w:szCs w:val="20"/>
              </w:rPr>
            </w:pPr>
            <w:r w:rsidRPr="007F4362">
              <w:rPr>
                <w:szCs w:val="20"/>
              </w:rPr>
              <w:t>ABERFOYLE PARK SA 5159</w:t>
            </w:r>
          </w:p>
        </w:tc>
        <w:tc>
          <w:tcPr>
            <w:tcW w:w="1366" w:type="dxa"/>
            <w:noWrap/>
            <w:hideMark/>
          </w:tcPr>
          <w:p w14:paraId="3442B6BF" w14:textId="77777777" w:rsidR="007F4362" w:rsidRPr="007F4362" w:rsidRDefault="007F4362" w:rsidP="007F4362">
            <w:pPr>
              <w:spacing w:after="0"/>
              <w:ind w:right="280"/>
              <w:jc w:val="right"/>
              <w:rPr>
                <w:szCs w:val="20"/>
              </w:rPr>
            </w:pPr>
            <w:r w:rsidRPr="007F4362">
              <w:rPr>
                <w:szCs w:val="20"/>
              </w:rPr>
              <w:t>13.17</w:t>
            </w:r>
          </w:p>
        </w:tc>
        <w:tc>
          <w:tcPr>
            <w:tcW w:w="2186" w:type="dxa"/>
            <w:noWrap/>
            <w:hideMark/>
          </w:tcPr>
          <w:p w14:paraId="7E699952" w14:textId="77777777" w:rsidR="007F4362" w:rsidRPr="007F4362" w:rsidRDefault="007F4362" w:rsidP="007F4362">
            <w:pPr>
              <w:spacing w:after="0"/>
              <w:rPr>
                <w:szCs w:val="20"/>
              </w:rPr>
            </w:pPr>
            <w:r w:rsidRPr="007F4362">
              <w:rPr>
                <w:szCs w:val="20"/>
              </w:rPr>
              <w:t>7031801132-9402278235</w:t>
            </w:r>
          </w:p>
        </w:tc>
        <w:tc>
          <w:tcPr>
            <w:tcW w:w="685" w:type="dxa"/>
          </w:tcPr>
          <w:p w14:paraId="342BDA1F" w14:textId="77777777" w:rsidR="007F4362" w:rsidRPr="007F4362" w:rsidRDefault="007F4362" w:rsidP="007F4362">
            <w:pPr>
              <w:spacing w:after="0"/>
              <w:rPr>
                <w:szCs w:val="20"/>
              </w:rPr>
            </w:pPr>
            <w:r w:rsidRPr="007F4362">
              <w:rPr>
                <w:szCs w:val="20"/>
              </w:rPr>
              <w:t>2016</w:t>
            </w:r>
          </w:p>
        </w:tc>
      </w:tr>
      <w:tr w:rsidR="007F4362" w:rsidRPr="007F4362" w14:paraId="3F88728D" w14:textId="77777777" w:rsidTr="00EA67DA">
        <w:tc>
          <w:tcPr>
            <w:tcW w:w="2725" w:type="dxa"/>
            <w:noWrap/>
            <w:hideMark/>
          </w:tcPr>
          <w:p w14:paraId="058F0528" w14:textId="03EC498A" w:rsidR="007F4362" w:rsidRPr="007F4362" w:rsidRDefault="008E5CDC" w:rsidP="007F4362">
            <w:pPr>
              <w:spacing w:after="0"/>
              <w:jc w:val="left"/>
              <w:rPr>
                <w:szCs w:val="20"/>
              </w:rPr>
            </w:pPr>
            <w:r w:rsidRPr="007F4362">
              <w:rPr>
                <w:szCs w:val="20"/>
              </w:rPr>
              <w:t xml:space="preserve">Laura </w:t>
            </w:r>
            <w:proofErr w:type="spellStart"/>
            <w:r w:rsidRPr="007F4362">
              <w:rPr>
                <w:szCs w:val="20"/>
              </w:rPr>
              <w:t>Patruno</w:t>
            </w:r>
            <w:proofErr w:type="spellEnd"/>
          </w:p>
        </w:tc>
        <w:tc>
          <w:tcPr>
            <w:tcW w:w="2388" w:type="dxa"/>
            <w:noWrap/>
            <w:hideMark/>
          </w:tcPr>
          <w:p w14:paraId="5AC57D29" w14:textId="77777777" w:rsidR="007F4362" w:rsidRPr="007F4362" w:rsidRDefault="007F4362" w:rsidP="007F4362">
            <w:pPr>
              <w:spacing w:after="0"/>
              <w:jc w:val="left"/>
              <w:rPr>
                <w:szCs w:val="20"/>
              </w:rPr>
            </w:pPr>
            <w:r w:rsidRPr="007F4362">
              <w:rPr>
                <w:szCs w:val="20"/>
              </w:rPr>
              <w:t>ETHELTON SA 5015</w:t>
            </w:r>
          </w:p>
        </w:tc>
        <w:tc>
          <w:tcPr>
            <w:tcW w:w="1366" w:type="dxa"/>
            <w:noWrap/>
            <w:hideMark/>
          </w:tcPr>
          <w:p w14:paraId="655F7F7C" w14:textId="77777777" w:rsidR="007F4362" w:rsidRPr="007F4362" w:rsidRDefault="007F4362" w:rsidP="007F4362">
            <w:pPr>
              <w:spacing w:after="0"/>
              <w:ind w:right="280"/>
              <w:jc w:val="right"/>
              <w:rPr>
                <w:szCs w:val="20"/>
              </w:rPr>
            </w:pPr>
            <w:r w:rsidRPr="007F4362">
              <w:rPr>
                <w:szCs w:val="20"/>
              </w:rPr>
              <w:t>183.63</w:t>
            </w:r>
          </w:p>
        </w:tc>
        <w:tc>
          <w:tcPr>
            <w:tcW w:w="2186" w:type="dxa"/>
            <w:noWrap/>
            <w:hideMark/>
          </w:tcPr>
          <w:p w14:paraId="1BAA9FFA" w14:textId="77777777" w:rsidR="007F4362" w:rsidRPr="007F4362" w:rsidRDefault="007F4362" w:rsidP="007F4362">
            <w:pPr>
              <w:spacing w:after="0"/>
              <w:rPr>
                <w:szCs w:val="20"/>
              </w:rPr>
            </w:pPr>
            <w:r w:rsidRPr="007F4362">
              <w:rPr>
                <w:szCs w:val="20"/>
              </w:rPr>
              <w:t>7019512230-9400473928</w:t>
            </w:r>
          </w:p>
        </w:tc>
        <w:tc>
          <w:tcPr>
            <w:tcW w:w="685" w:type="dxa"/>
          </w:tcPr>
          <w:p w14:paraId="7BC7EAD2" w14:textId="77777777" w:rsidR="007F4362" w:rsidRPr="007F4362" w:rsidRDefault="007F4362" w:rsidP="007F4362">
            <w:pPr>
              <w:spacing w:after="0"/>
              <w:rPr>
                <w:szCs w:val="20"/>
              </w:rPr>
            </w:pPr>
            <w:r w:rsidRPr="007F4362">
              <w:rPr>
                <w:szCs w:val="20"/>
              </w:rPr>
              <w:t>2016</w:t>
            </w:r>
          </w:p>
        </w:tc>
      </w:tr>
      <w:tr w:rsidR="007F4362" w:rsidRPr="007F4362" w14:paraId="20F21116" w14:textId="77777777" w:rsidTr="00EA67DA">
        <w:tc>
          <w:tcPr>
            <w:tcW w:w="2725" w:type="dxa"/>
            <w:noWrap/>
            <w:hideMark/>
          </w:tcPr>
          <w:p w14:paraId="709F533A" w14:textId="662096D8" w:rsidR="007F4362" w:rsidRPr="007F4362" w:rsidRDefault="008E5CDC" w:rsidP="007F4362">
            <w:pPr>
              <w:spacing w:after="0"/>
              <w:jc w:val="left"/>
              <w:rPr>
                <w:szCs w:val="20"/>
              </w:rPr>
            </w:pPr>
            <w:r w:rsidRPr="007F4362">
              <w:rPr>
                <w:szCs w:val="20"/>
              </w:rPr>
              <w:t xml:space="preserve">Lauren </w:t>
            </w:r>
            <w:proofErr w:type="spellStart"/>
            <w:r w:rsidRPr="007F4362">
              <w:rPr>
                <w:szCs w:val="20"/>
              </w:rPr>
              <w:t>Timoney</w:t>
            </w:r>
            <w:proofErr w:type="spellEnd"/>
          </w:p>
        </w:tc>
        <w:tc>
          <w:tcPr>
            <w:tcW w:w="2388" w:type="dxa"/>
            <w:noWrap/>
            <w:hideMark/>
          </w:tcPr>
          <w:p w14:paraId="2B48C744" w14:textId="77777777" w:rsidR="007F4362" w:rsidRPr="007F4362" w:rsidRDefault="007F4362" w:rsidP="007F4362">
            <w:pPr>
              <w:spacing w:after="0"/>
              <w:jc w:val="left"/>
              <w:rPr>
                <w:szCs w:val="20"/>
              </w:rPr>
            </w:pPr>
            <w:r w:rsidRPr="007F4362">
              <w:rPr>
                <w:szCs w:val="20"/>
              </w:rPr>
              <w:t>HILLCREST SA 5086</w:t>
            </w:r>
          </w:p>
        </w:tc>
        <w:tc>
          <w:tcPr>
            <w:tcW w:w="1366" w:type="dxa"/>
            <w:noWrap/>
            <w:hideMark/>
          </w:tcPr>
          <w:p w14:paraId="22114476" w14:textId="77777777" w:rsidR="007F4362" w:rsidRPr="007F4362" w:rsidRDefault="007F4362" w:rsidP="007F4362">
            <w:pPr>
              <w:spacing w:after="0"/>
              <w:ind w:right="280"/>
              <w:jc w:val="right"/>
              <w:rPr>
                <w:szCs w:val="20"/>
              </w:rPr>
            </w:pPr>
            <w:r w:rsidRPr="007F4362">
              <w:rPr>
                <w:szCs w:val="20"/>
              </w:rPr>
              <w:t>84.90</w:t>
            </w:r>
          </w:p>
        </w:tc>
        <w:tc>
          <w:tcPr>
            <w:tcW w:w="2186" w:type="dxa"/>
            <w:noWrap/>
            <w:hideMark/>
          </w:tcPr>
          <w:p w14:paraId="0B7C24A8" w14:textId="77777777" w:rsidR="007F4362" w:rsidRPr="007F4362" w:rsidRDefault="007F4362" w:rsidP="007F4362">
            <w:pPr>
              <w:spacing w:after="0"/>
              <w:rPr>
                <w:szCs w:val="20"/>
              </w:rPr>
            </w:pPr>
            <w:r w:rsidRPr="007F4362">
              <w:rPr>
                <w:szCs w:val="20"/>
              </w:rPr>
              <w:t>7013464545-9134106253</w:t>
            </w:r>
          </w:p>
        </w:tc>
        <w:tc>
          <w:tcPr>
            <w:tcW w:w="685" w:type="dxa"/>
          </w:tcPr>
          <w:p w14:paraId="349706F1" w14:textId="77777777" w:rsidR="007F4362" w:rsidRPr="007F4362" w:rsidRDefault="007F4362" w:rsidP="007F4362">
            <w:pPr>
              <w:spacing w:after="0"/>
              <w:rPr>
                <w:szCs w:val="20"/>
              </w:rPr>
            </w:pPr>
            <w:r w:rsidRPr="007F4362">
              <w:rPr>
                <w:szCs w:val="20"/>
              </w:rPr>
              <w:t>2016</w:t>
            </w:r>
          </w:p>
        </w:tc>
      </w:tr>
      <w:tr w:rsidR="007F4362" w:rsidRPr="007F4362" w14:paraId="130F0360" w14:textId="77777777" w:rsidTr="00EA67DA">
        <w:tc>
          <w:tcPr>
            <w:tcW w:w="2725" w:type="dxa"/>
            <w:noWrap/>
            <w:hideMark/>
          </w:tcPr>
          <w:p w14:paraId="0186420D" w14:textId="5D12195D" w:rsidR="007F4362" w:rsidRPr="007F4362" w:rsidRDefault="008E5CDC" w:rsidP="007F4362">
            <w:pPr>
              <w:spacing w:after="0"/>
              <w:jc w:val="left"/>
              <w:rPr>
                <w:szCs w:val="20"/>
              </w:rPr>
            </w:pPr>
            <w:r w:rsidRPr="007F4362">
              <w:rPr>
                <w:szCs w:val="20"/>
              </w:rPr>
              <w:t xml:space="preserve">Lawrence </w:t>
            </w:r>
            <w:proofErr w:type="spellStart"/>
            <w:r w:rsidRPr="007F4362">
              <w:rPr>
                <w:szCs w:val="20"/>
              </w:rPr>
              <w:t>Mosca</w:t>
            </w:r>
            <w:proofErr w:type="spellEnd"/>
          </w:p>
        </w:tc>
        <w:tc>
          <w:tcPr>
            <w:tcW w:w="2388" w:type="dxa"/>
            <w:noWrap/>
            <w:hideMark/>
          </w:tcPr>
          <w:p w14:paraId="16A0A406" w14:textId="77777777" w:rsidR="007F4362" w:rsidRPr="007F4362" w:rsidRDefault="007F4362" w:rsidP="007F4362">
            <w:pPr>
              <w:spacing w:after="0"/>
              <w:jc w:val="left"/>
              <w:rPr>
                <w:szCs w:val="20"/>
              </w:rPr>
            </w:pPr>
            <w:r w:rsidRPr="007F4362">
              <w:rPr>
                <w:szCs w:val="20"/>
              </w:rPr>
              <w:t>Clarence Gardens SA 5039</w:t>
            </w:r>
          </w:p>
        </w:tc>
        <w:tc>
          <w:tcPr>
            <w:tcW w:w="1366" w:type="dxa"/>
            <w:noWrap/>
            <w:hideMark/>
          </w:tcPr>
          <w:p w14:paraId="2BC12F9B" w14:textId="77777777" w:rsidR="007F4362" w:rsidRPr="007F4362" w:rsidRDefault="007F4362" w:rsidP="007F4362">
            <w:pPr>
              <w:spacing w:after="0"/>
              <w:ind w:right="280"/>
              <w:jc w:val="right"/>
              <w:rPr>
                <w:szCs w:val="20"/>
              </w:rPr>
            </w:pPr>
            <w:r w:rsidRPr="007F4362">
              <w:rPr>
                <w:szCs w:val="20"/>
              </w:rPr>
              <w:t>199.05</w:t>
            </w:r>
          </w:p>
        </w:tc>
        <w:tc>
          <w:tcPr>
            <w:tcW w:w="2186" w:type="dxa"/>
            <w:noWrap/>
            <w:hideMark/>
          </w:tcPr>
          <w:p w14:paraId="2D4C1FD8" w14:textId="77777777" w:rsidR="007F4362" w:rsidRPr="007F4362" w:rsidRDefault="007F4362" w:rsidP="007F4362">
            <w:pPr>
              <w:spacing w:after="0"/>
              <w:rPr>
                <w:szCs w:val="20"/>
              </w:rPr>
            </w:pPr>
            <w:r w:rsidRPr="007F4362">
              <w:rPr>
                <w:szCs w:val="20"/>
              </w:rPr>
              <w:t>94273380-9079050655</w:t>
            </w:r>
          </w:p>
        </w:tc>
        <w:tc>
          <w:tcPr>
            <w:tcW w:w="685" w:type="dxa"/>
          </w:tcPr>
          <w:p w14:paraId="5C6E6B16" w14:textId="77777777" w:rsidR="007F4362" w:rsidRPr="007F4362" w:rsidRDefault="007F4362" w:rsidP="007F4362">
            <w:pPr>
              <w:spacing w:after="0"/>
              <w:rPr>
                <w:szCs w:val="20"/>
              </w:rPr>
            </w:pPr>
            <w:r w:rsidRPr="007F4362">
              <w:rPr>
                <w:szCs w:val="20"/>
              </w:rPr>
              <w:t>2016</w:t>
            </w:r>
          </w:p>
        </w:tc>
      </w:tr>
      <w:tr w:rsidR="007F4362" w:rsidRPr="007F4362" w14:paraId="7698CC94" w14:textId="77777777" w:rsidTr="00EA67DA">
        <w:tc>
          <w:tcPr>
            <w:tcW w:w="2725" w:type="dxa"/>
            <w:noWrap/>
            <w:hideMark/>
          </w:tcPr>
          <w:p w14:paraId="42012389" w14:textId="07DB89B6" w:rsidR="007F4362" w:rsidRPr="007F4362" w:rsidRDefault="008E5CDC" w:rsidP="007F4362">
            <w:pPr>
              <w:spacing w:after="0"/>
              <w:jc w:val="left"/>
              <w:rPr>
                <w:szCs w:val="20"/>
              </w:rPr>
            </w:pPr>
            <w:r w:rsidRPr="007F4362">
              <w:rPr>
                <w:szCs w:val="20"/>
              </w:rPr>
              <w:t>Lawrence Sloan</w:t>
            </w:r>
          </w:p>
        </w:tc>
        <w:tc>
          <w:tcPr>
            <w:tcW w:w="2388" w:type="dxa"/>
            <w:noWrap/>
            <w:hideMark/>
          </w:tcPr>
          <w:p w14:paraId="40BD184F" w14:textId="77777777" w:rsidR="007F4362" w:rsidRPr="007F4362" w:rsidRDefault="007F4362" w:rsidP="007F4362">
            <w:pPr>
              <w:spacing w:after="0"/>
              <w:jc w:val="left"/>
              <w:rPr>
                <w:szCs w:val="20"/>
              </w:rPr>
            </w:pPr>
            <w:r w:rsidRPr="007F4362">
              <w:rPr>
                <w:szCs w:val="20"/>
              </w:rPr>
              <w:t>Noarlunga Downs SA 5168</w:t>
            </w:r>
          </w:p>
        </w:tc>
        <w:tc>
          <w:tcPr>
            <w:tcW w:w="1366" w:type="dxa"/>
            <w:noWrap/>
            <w:hideMark/>
          </w:tcPr>
          <w:p w14:paraId="315A6ADD" w14:textId="77777777" w:rsidR="007F4362" w:rsidRPr="007F4362" w:rsidRDefault="007F4362" w:rsidP="007F4362">
            <w:pPr>
              <w:spacing w:after="0"/>
              <w:ind w:right="280"/>
              <w:jc w:val="right"/>
              <w:rPr>
                <w:szCs w:val="20"/>
              </w:rPr>
            </w:pPr>
            <w:r w:rsidRPr="007F4362">
              <w:rPr>
                <w:szCs w:val="20"/>
              </w:rPr>
              <w:t>50.90</w:t>
            </w:r>
          </w:p>
        </w:tc>
        <w:tc>
          <w:tcPr>
            <w:tcW w:w="2186" w:type="dxa"/>
            <w:noWrap/>
            <w:hideMark/>
          </w:tcPr>
          <w:p w14:paraId="74C263CB" w14:textId="77777777" w:rsidR="007F4362" w:rsidRPr="007F4362" w:rsidRDefault="007F4362" w:rsidP="007F4362">
            <w:pPr>
              <w:spacing w:after="0"/>
              <w:rPr>
                <w:szCs w:val="20"/>
              </w:rPr>
            </w:pPr>
            <w:r w:rsidRPr="007F4362">
              <w:rPr>
                <w:szCs w:val="20"/>
              </w:rPr>
              <w:t>68320472-9046633342</w:t>
            </w:r>
          </w:p>
        </w:tc>
        <w:tc>
          <w:tcPr>
            <w:tcW w:w="685" w:type="dxa"/>
          </w:tcPr>
          <w:p w14:paraId="607B55D6" w14:textId="77777777" w:rsidR="007F4362" w:rsidRPr="007F4362" w:rsidRDefault="007F4362" w:rsidP="007F4362">
            <w:pPr>
              <w:spacing w:after="0"/>
              <w:rPr>
                <w:szCs w:val="20"/>
              </w:rPr>
            </w:pPr>
            <w:r w:rsidRPr="007F4362">
              <w:rPr>
                <w:szCs w:val="20"/>
              </w:rPr>
              <w:t>2016</w:t>
            </w:r>
          </w:p>
        </w:tc>
      </w:tr>
      <w:tr w:rsidR="007F4362" w:rsidRPr="007F4362" w14:paraId="79A2C188" w14:textId="77777777" w:rsidTr="00EA67DA">
        <w:tc>
          <w:tcPr>
            <w:tcW w:w="2725" w:type="dxa"/>
            <w:noWrap/>
            <w:hideMark/>
          </w:tcPr>
          <w:p w14:paraId="5EED41CD" w14:textId="5C56B395" w:rsidR="007F4362" w:rsidRPr="007F4362" w:rsidRDefault="008E5CDC" w:rsidP="007F4362">
            <w:pPr>
              <w:spacing w:after="0"/>
              <w:jc w:val="left"/>
              <w:rPr>
                <w:szCs w:val="20"/>
              </w:rPr>
            </w:pPr>
            <w:r w:rsidRPr="007F4362">
              <w:rPr>
                <w:szCs w:val="20"/>
              </w:rPr>
              <w:t xml:space="preserve">Leah </w:t>
            </w:r>
            <w:proofErr w:type="spellStart"/>
            <w:r w:rsidRPr="007F4362">
              <w:rPr>
                <w:szCs w:val="20"/>
              </w:rPr>
              <w:t>Chege</w:t>
            </w:r>
            <w:proofErr w:type="spellEnd"/>
          </w:p>
        </w:tc>
        <w:tc>
          <w:tcPr>
            <w:tcW w:w="2388" w:type="dxa"/>
            <w:noWrap/>
            <w:hideMark/>
          </w:tcPr>
          <w:p w14:paraId="4F022F03" w14:textId="77777777" w:rsidR="007F4362" w:rsidRPr="007F4362" w:rsidRDefault="007F4362" w:rsidP="007F4362">
            <w:pPr>
              <w:spacing w:after="0"/>
              <w:jc w:val="left"/>
              <w:rPr>
                <w:szCs w:val="20"/>
              </w:rPr>
            </w:pPr>
            <w:r w:rsidRPr="007F4362">
              <w:rPr>
                <w:szCs w:val="20"/>
              </w:rPr>
              <w:t>NORTH BRIGHTON SA 5048</w:t>
            </w:r>
          </w:p>
        </w:tc>
        <w:tc>
          <w:tcPr>
            <w:tcW w:w="1366" w:type="dxa"/>
            <w:noWrap/>
            <w:hideMark/>
          </w:tcPr>
          <w:p w14:paraId="21D26241" w14:textId="77777777" w:rsidR="007F4362" w:rsidRPr="007F4362" w:rsidRDefault="007F4362" w:rsidP="007F4362">
            <w:pPr>
              <w:spacing w:after="0"/>
              <w:ind w:right="280"/>
              <w:jc w:val="right"/>
              <w:rPr>
                <w:szCs w:val="20"/>
              </w:rPr>
            </w:pPr>
            <w:r w:rsidRPr="007F4362">
              <w:rPr>
                <w:szCs w:val="20"/>
              </w:rPr>
              <w:t>304.12</w:t>
            </w:r>
          </w:p>
        </w:tc>
        <w:tc>
          <w:tcPr>
            <w:tcW w:w="2186" w:type="dxa"/>
            <w:noWrap/>
            <w:hideMark/>
          </w:tcPr>
          <w:p w14:paraId="1F101B20" w14:textId="77777777" w:rsidR="007F4362" w:rsidRPr="007F4362" w:rsidRDefault="007F4362" w:rsidP="007F4362">
            <w:pPr>
              <w:spacing w:after="0"/>
              <w:rPr>
                <w:szCs w:val="20"/>
              </w:rPr>
            </w:pPr>
            <w:r w:rsidRPr="007F4362">
              <w:rPr>
                <w:szCs w:val="20"/>
              </w:rPr>
              <w:t>7006087253-9138915039</w:t>
            </w:r>
          </w:p>
        </w:tc>
        <w:tc>
          <w:tcPr>
            <w:tcW w:w="685" w:type="dxa"/>
          </w:tcPr>
          <w:p w14:paraId="47ED675A" w14:textId="77777777" w:rsidR="007F4362" w:rsidRPr="007F4362" w:rsidRDefault="007F4362" w:rsidP="007F4362">
            <w:pPr>
              <w:spacing w:after="0"/>
              <w:rPr>
                <w:szCs w:val="20"/>
              </w:rPr>
            </w:pPr>
            <w:r w:rsidRPr="007F4362">
              <w:rPr>
                <w:szCs w:val="20"/>
              </w:rPr>
              <w:t>2016</w:t>
            </w:r>
          </w:p>
        </w:tc>
      </w:tr>
      <w:tr w:rsidR="007F4362" w:rsidRPr="007F4362" w14:paraId="12B23D91" w14:textId="77777777" w:rsidTr="00EA67DA">
        <w:tc>
          <w:tcPr>
            <w:tcW w:w="2725" w:type="dxa"/>
            <w:noWrap/>
            <w:hideMark/>
          </w:tcPr>
          <w:p w14:paraId="73E77670" w14:textId="3FE39420" w:rsidR="007F4362" w:rsidRPr="007F4362" w:rsidRDefault="008E5CDC" w:rsidP="007F4362">
            <w:pPr>
              <w:spacing w:after="0"/>
              <w:jc w:val="left"/>
              <w:rPr>
                <w:szCs w:val="20"/>
              </w:rPr>
            </w:pPr>
            <w:r w:rsidRPr="007F4362">
              <w:rPr>
                <w:szCs w:val="20"/>
              </w:rPr>
              <w:t xml:space="preserve">Leah Kate </w:t>
            </w:r>
            <w:proofErr w:type="spellStart"/>
            <w:r w:rsidRPr="007F4362">
              <w:rPr>
                <w:szCs w:val="20"/>
              </w:rPr>
              <w:t>Ellem</w:t>
            </w:r>
            <w:proofErr w:type="spellEnd"/>
          </w:p>
        </w:tc>
        <w:tc>
          <w:tcPr>
            <w:tcW w:w="2388" w:type="dxa"/>
            <w:noWrap/>
            <w:hideMark/>
          </w:tcPr>
          <w:p w14:paraId="11B7A698" w14:textId="77777777" w:rsidR="007F4362" w:rsidRPr="007F4362" w:rsidRDefault="007F4362" w:rsidP="007F4362">
            <w:pPr>
              <w:spacing w:after="0"/>
              <w:jc w:val="left"/>
              <w:rPr>
                <w:szCs w:val="20"/>
              </w:rPr>
            </w:pPr>
            <w:r w:rsidRPr="007F4362">
              <w:rPr>
                <w:szCs w:val="20"/>
              </w:rPr>
              <w:t>EVANSTON PARK SA 5116</w:t>
            </w:r>
          </w:p>
        </w:tc>
        <w:tc>
          <w:tcPr>
            <w:tcW w:w="1366" w:type="dxa"/>
            <w:noWrap/>
            <w:hideMark/>
          </w:tcPr>
          <w:p w14:paraId="4D7ECB17" w14:textId="77777777" w:rsidR="007F4362" w:rsidRPr="007F4362" w:rsidRDefault="007F4362" w:rsidP="007F4362">
            <w:pPr>
              <w:spacing w:after="0"/>
              <w:ind w:right="280"/>
              <w:jc w:val="right"/>
              <w:rPr>
                <w:szCs w:val="20"/>
              </w:rPr>
            </w:pPr>
            <w:r w:rsidRPr="007F4362">
              <w:rPr>
                <w:szCs w:val="20"/>
              </w:rPr>
              <w:t>528.89</w:t>
            </w:r>
          </w:p>
        </w:tc>
        <w:tc>
          <w:tcPr>
            <w:tcW w:w="2186" w:type="dxa"/>
            <w:noWrap/>
            <w:hideMark/>
          </w:tcPr>
          <w:p w14:paraId="14422233" w14:textId="77777777" w:rsidR="007F4362" w:rsidRPr="007F4362" w:rsidRDefault="007F4362" w:rsidP="007F4362">
            <w:pPr>
              <w:spacing w:after="0"/>
              <w:rPr>
                <w:szCs w:val="20"/>
              </w:rPr>
            </w:pPr>
            <w:r w:rsidRPr="007F4362">
              <w:rPr>
                <w:szCs w:val="20"/>
              </w:rPr>
              <w:t>61896221-9035357813</w:t>
            </w:r>
          </w:p>
        </w:tc>
        <w:tc>
          <w:tcPr>
            <w:tcW w:w="685" w:type="dxa"/>
          </w:tcPr>
          <w:p w14:paraId="4826C722" w14:textId="77777777" w:rsidR="007F4362" w:rsidRPr="007F4362" w:rsidRDefault="007F4362" w:rsidP="007F4362">
            <w:pPr>
              <w:spacing w:after="0"/>
              <w:rPr>
                <w:szCs w:val="20"/>
              </w:rPr>
            </w:pPr>
            <w:r w:rsidRPr="007F4362">
              <w:rPr>
                <w:szCs w:val="20"/>
              </w:rPr>
              <w:t>2016</w:t>
            </w:r>
          </w:p>
        </w:tc>
      </w:tr>
      <w:tr w:rsidR="007F4362" w:rsidRPr="007F4362" w14:paraId="0ECF92CE" w14:textId="77777777" w:rsidTr="00EA67DA">
        <w:tc>
          <w:tcPr>
            <w:tcW w:w="2725" w:type="dxa"/>
            <w:noWrap/>
            <w:hideMark/>
          </w:tcPr>
          <w:p w14:paraId="5AF0B1D3" w14:textId="721AA42D" w:rsidR="007F4362" w:rsidRPr="007F4362" w:rsidRDefault="008E5CDC" w:rsidP="007F4362">
            <w:pPr>
              <w:spacing w:after="0"/>
              <w:jc w:val="left"/>
              <w:rPr>
                <w:szCs w:val="20"/>
              </w:rPr>
            </w:pPr>
            <w:r w:rsidRPr="007F4362">
              <w:rPr>
                <w:szCs w:val="20"/>
              </w:rPr>
              <w:t xml:space="preserve">Leah Kate </w:t>
            </w:r>
            <w:proofErr w:type="spellStart"/>
            <w:r w:rsidRPr="007F4362">
              <w:rPr>
                <w:szCs w:val="20"/>
              </w:rPr>
              <w:t>Ellem</w:t>
            </w:r>
            <w:proofErr w:type="spellEnd"/>
          </w:p>
        </w:tc>
        <w:tc>
          <w:tcPr>
            <w:tcW w:w="2388" w:type="dxa"/>
            <w:noWrap/>
            <w:hideMark/>
          </w:tcPr>
          <w:p w14:paraId="5EE2D6CC" w14:textId="77777777" w:rsidR="007F4362" w:rsidRPr="007F4362" w:rsidRDefault="007F4362" w:rsidP="007F4362">
            <w:pPr>
              <w:spacing w:after="0"/>
              <w:jc w:val="left"/>
              <w:rPr>
                <w:szCs w:val="20"/>
              </w:rPr>
            </w:pPr>
            <w:r w:rsidRPr="007F4362">
              <w:rPr>
                <w:szCs w:val="20"/>
              </w:rPr>
              <w:t>EVANSTON PARK SA 5116</w:t>
            </w:r>
          </w:p>
        </w:tc>
        <w:tc>
          <w:tcPr>
            <w:tcW w:w="1366" w:type="dxa"/>
            <w:noWrap/>
            <w:hideMark/>
          </w:tcPr>
          <w:p w14:paraId="3F574692" w14:textId="77777777" w:rsidR="007F4362" w:rsidRPr="007F4362" w:rsidRDefault="007F4362" w:rsidP="007F4362">
            <w:pPr>
              <w:spacing w:after="0"/>
              <w:ind w:right="280"/>
              <w:jc w:val="right"/>
              <w:rPr>
                <w:szCs w:val="20"/>
              </w:rPr>
            </w:pPr>
            <w:r w:rsidRPr="007F4362">
              <w:rPr>
                <w:szCs w:val="20"/>
              </w:rPr>
              <w:t>84.90</w:t>
            </w:r>
          </w:p>
        </w:tc>
        <w:tc>
          <w:tcPr>
            <w:tcW w:w="2186" w:type="dxa"/>
            <w:noWrap/>
            <w:hideMark/>
          </w:tcPr>
          <w:p w14:paraId="123B2F8D" w14:textId="77777777" w:rsidR="007F4362" w:rsidRPr="007F4362" w:rsidRDefault="007F4362" w:rsidP="007F4362">
            <w:pPr>
              <w:spacing w:after="0"/>
              <w:rPr>
                <w:szCs w:val="20"/>
              </w:rPr>
            </w:pPr>
            <w:r w:rsidRPr="007F4362">
              <w:rPr>
                <w:szCs w:val="20"/>
              </w:rPr>
              <w:t>26326298-9002582939</w:t>
            </w:r>
          </w:p>
        </w:tc>
        <w:tc>
          <w:tcPr>
            <w:tcW w:w="685" w:type="dxa"/>
          </w:tcPr>
          <w:p w14:paraId="039BE5E7" w14:textId="77777777" w:rsidR="007F4362" w:rsidRPr="007F4362" w:rsidRDefault="007F4362" w:rsidP="007F4362">
            <w:pPr>
              <w:spacing w:after="0"/>
              <w:rPr>
                <w:szCs w:val="20"/>
              </w:rPr>
            </w:pPr>
            <w:r w:rsidRPr="007F4362">
              <w:rPr>
                <w:szCs w:val="20"/>
              </w:rPr>
              <w:t>2016</w:t>
            </w:r>
          </w:p>
        </w:tc>
      </w:tr>
      <w:tr w:rsidR="007F4362" w:rsidRPr="007F4362" w14:paraId="3D4235EF" w14:textId="77777777" w:rsidTr="00EA67DA">
        <w:tc>
          <w:tcPr>
            <w:tcW w:w="2725" w:type="dxa"/>
            <w:noWrap/>
            <w:hideMark/>
          </w:tcPr>
          <w:p w14:paraId="4C3FB20A" w14:textId="77777777" w:rsidR="007F4362" w:rsidRPr="007F4362" w:rsidRDefault="007F4362" w:rsidP="007F4362">
            <w:pPr>
              <w:spacing w:after="0"/>
              <w:jc w:val="left"/>
              <w:rPr>
                <w:szCs w:val="20"/>
              </w:rPr>
            </w:pPr>
            <w:proofErr w:type="spellStart"/>
            <w:r w:rsidRPr="007F4362">
              <w:rPr>
                <w:szCs w:val="20"/>
              </w:rPr>
              <w:t>Leahann</w:t>
            </w:r>
            <w:proofErr w:type="spellEnd"/>
            <w:r w:rsidRPr="007F4362">
              <w:rPr>
                <w:szCs w:val="20"/>
              </w:rPr>
              <w:t xml:space="preserve"> BRITT</w:t>
            </w:r>
          </w:p>
        </w:tc>
        <w:tc>
          <w:tcPr>
            <w:tcW w:w="2388" w:type="dxa"/>
            <w:noWrap/>
            <w:hideMark/>
          </w:tcPr>
          <w:p w14:paraId="429E153B" w14:textId="77777777" w:rsidR="007F4362" w:rsidRPr="007F4362" w:rsidRDefault="007F4362" w:rsidP="007F4362">
            <w:pPr>
              <w:spacing w:after="0"/>
              <w:jc w:val="left"/>
              <w:rPr>
                <w:szCs w:val="20"/>
              </w:rPr>
            </w:pPr>
            <w:r w:rsidRPr="007F4362">
              <w:rPr>
                <w:szCs w:val="20"/>
              </w:rPr>
              <w:t>BALAKLAVA SA 5461</w:t>
            </w:r>
          </w:p>
        </w:tc>
        <w:tc>
          <w:tcPr>
            <w:tcW w:w="1366" w:type="dxa"/>
            <w:noWrap/>
            <w:hideMark/>
          </w:tcPr>
          <w:p w14:paraId="45A14BFB" w14:textId="77777777" w:rsidR="007F4362" w:rsidRPr="007F4362" w:rsidRDefault="007F4362" w:rsidP="007F4362">
            <w:pPr>
              <w:spacing w:after="0"/>
              <w:ind w:right="280"/>
              <w:jc w:val="right"/>
              <w:rPr>
                <w:szCs w:val="20"/>
              </w:rPr>
            </w:pPr>
            <w:r w:rsidRPr="007F4362">
              <w:rPr>
                <w:szCs w:val="20"/>
              </w:rPr>
              <w:t>50.80</w:t>
            </w:r>
          </w:p>
        </w:tc>
        <w:tc>
          <w:tcPr>
            <w:tcW w:w="2186" w:type="dxa"/>
            <w:noWrap/>
            <w:hideMark/>
          </w:tcPr>
          <w:p w14:paraId="57ECA3F7" w14:textId="77777777" w:rsidR="007F4362" w:rsidRPr="007F4362" w:rsidRDefault="007F4362" w:rsidP="007F4362">
            <w:pPr>
              <w:spacing w:after="0"/>
              <w:rPr>
                <w:szCs w:val="20"/>
              </w:rPr>
            </w:pPr>
            <w:r w:rsidRPr="007F4362">
              <w:rPr>
                <w:szCs w:val="20"/>
              </w:rPr>
              <w:t>7020121617-9401052117</w:t>
            </w:r>
          </w:p>
        </w:tc>
        <w:tc>
          <w:tcPr>
            <w:tcW w:w="685" w:type="dxa"/>
          </w:tcPr>
          <w:p w14:paraId="2C5B1505" w14:textId="77777777" w:rsidR="007F4362" w:rsidRPr="007F4362" w:rsidRDefault="007F4362" w:rsidP="007F4362">
            <w:pPr>
              <w:spacing w:after="0"/>
              <w:rPr>
                <w:szCs w:val="20"/>
              </w:rPr>
            </w:pPr>
            <w:r w:rsidRPr="007F4362">
              <w:rPr>
                <w:szCs w:val="20"/>
              </w:rPr>
              <w:t>2016</w:t>
            </w:r>
          </w:p>
        </w:tc>
      </w:tr>
      <w:tr w:rsidR="007F4362" w:rsidRPr="007F4362" w14:paraId="061FF8ED" w14:textId="77777777" w:rsidTr="00EA67DA">
        <w:tc>
          <w:tcPr>
            <w:tcW w:w="2725" w:type="dxa"/>
            <w:noWrap/>
            <w:hideMark/>
          </w:tcPr>
          <w:p w14:paraId="301BF8DA" w14:textId="7B13D8E7" w:rsidR="007F4362" w:rsidRPr="007F4362" w:rsidRDefault="008E5CDC" w:rsidP="007F4362">
            <w:pPr>
              <w:spacing w:after="0"/>
              <w:jc w:val="left"/>
              <w:rPr>
                <w:szCs w:val="20"/>
              </w:rPr>
            </w:pPr>
            <w:r w:rsidRPr="007F4362">
              <w:rPr>
                <w:szCs w:val="20"/>
              </w:rPr>
              <w:t xml:space="preserve">Leandra Gaye </w:t>
            </w:r>
            <w:proofErr w:type="spellStart"/>
            <w:r w:rsidRPr="007F4362">
              <w:rPr>
                <w:szCs w:val="20"/>
              </w:rPr>
              <w:t>Cantley</w:t>
            </w:r>
            <w:proofErr w:type="spellEnd"/>
          </w:p>
        </w:tc>
        <w:tc>
          <w:tcPr>
            <w:tcW w:w="2388" w:type="dxa"/>
            <w:noWrap/>
            <w:hideMark/>
          </w:tcPr>
          <w:p w14:paraId="3C2693AB" w14:textId="77777777" w:rsidR="007F4362" w:rsidRPr="007F4362" w:rsidRDefault="007F4362" w:rsidP="007F4362">
            <w:pPr>
              <w:spacing w:after="0"/>
              <w:jc w:val="left"/>
              <w:rPr>
                <w:szCs w:val="20"/>
              </w:rPr>
            </w:pPr>
            <w:r w:rsidRPr="007F4362">
              <w:rPr>
                <w:szCs w:val="20"/>
              </w:rPr>
              <w:t>SELLICKS BEACH SA 5174</w:t>
            </w:r>
          </w:p>
        </w:tc>
        <w:tc>
          <w:tcPr>
            <w:tcW w:w="1366" w:type="dxa"/>
            <w:noWrap/>
            <w:hideMark/>
          </w:tcPr>
          <w:p w14:paraId="2EFBE41C" w14:textId="77777777" w:rsidR="007F4362" w:rsidRPr="007F4362" w:rsidRDefault="007F4362" w:rsidP="007F4362">
            <w:pPr>
              <w:spacing w:after="0"/>
              <w:ind w:right="280"/>
              <w:jc w:val="right"/>
              <w:rPr>
                <w:szCs w:val="20"/>
              </w:rPr>
            </w:pPr>
            <w:r w:rsidRPr="007F4362">
              <w:rPr>
                <w:szCs w:val="20"/>
              </w:rPr>
              <w:t>74.96</w:t>
            </w:r>
          </w:p>
        </w:tc>
        <w:tc>
          <w:tcPr>
            <w:tcW w:w="2186" w:type="dxa"/>
            <w:noWrap/>
            <w:hideMark/>
          </w:tcPr>
          <w:p w14:paraId="106AC99C" w14:textId="77777777" w:rsidR="007F4362" w:rsidRPr="007F4362" w:rsidRDefault="007F4362" w:rsidP="007F4362">
            <w:pPr>
              <w:spacing w:after="0"/>
              <w:rPr>
                <w:szCs w:val="20"/>
              </w:rPr>
            </w:pPr>
            <w:r w:rsidRPr="007F4362">
              <w:rPr>
                <w:szCs w:val="20"/>
              </w:rPr>
              <w:t>61205100-9035484333</w:t>
            </w:r>
          </w:p>
        </w:tc>
        <w:tc>
          <w:tcPr>
            <w:tcW w:w="685" w:type="dxa"/>
          </w:tcPr>
          <w:p w14:paraId="6BC52B6E" w14:textId="77777777" w:rsidR="007F4362" w:rsidRPr="007F4362" w:rsidRDefault="007F4362" w:rsidP="007F4362">
            <w:pPr>
              <w:spacing w:after="0"/>
              <w:rPr>
                <w:szCs w:val="20"/>
              </w:rPr>
            </w:pPr>
            <w:r w:rsidRPr="007F4362">
              <w:rPr>
                <w:szCs w:val="20"/>
              </w:rPr>
              <w:t>2016</w:t>
            </w:r>
          </w:p>
        </w:tc>
      </w:tr>
      <w:tr w:rsidR="007F4362" w:rsidRPr="007F4362" w14:paraId="489B4E93" w14:textId="77777777" w:rsidTr="00EA67DA">
        <w:tc>
          <w:tcPr>
            <w:tcW w:w="2725" w:type="dxa"/>
            <w:noWrap/>
            <w:hideMark/>
          </w:tcPr>
          <w:p w14:paraId="139D472F" w14:textId="7A43D586" w:rsidR="007F4362" w:rsidRPr="007F4362" w:rsidRDefault="008E5CDC" w:rsidP="007F4362">
            <w:pPr>
              <w:spacing w:after="0"/>
              <w:jc w:val="left"/>
              <w:rPr>
                <w:szCs w:val="20"/>
              </w:rPr>
            </w:pPr>
            <w:r w:rsidRPr="007F4362">
              <w:rPr>
                <w:szCs w:val="20"/>
              </w:rPr>
              <w:t>Leanne Jeanette Niemann</w:t>
            </w:r>
          </w:p>
        </w:tc>
        <w:tc>
          <w:tcPr>
            <w:tcW w:w="2388" w:type="dxa"/>
            <w:noWrap/>
            <w:hideMark/>
          </w:tcPr>
          <w:p w14:paraId="13C09A90" w14:textId="77777777" w:rsidR="007F4362" w:rsidRPr="007F4362" w:rsidRDefault="007F4362" w:rsidP="007F4362">
            <w:pPr>
              <w:spacing w:after="0"/>
              <w:jc w:val="left"/>
              <w:rPr>
                <w:szCs w:val="20"/>
              </w:rPr>
            </w:pPr>
            <w:r w:rsidRPr="007F4362">
              <w:rPr>
                <w:szCs w:val="20"/>
              </w:rPr>
              <w:t>NORTHGATE SA 5085</w:t>
            </w:r>
          </w:p>
        </w:tc>
        <w:tc>
          <w:tcPr>
            <w:tcW w:w="1366" w:type="dxa"/>
            <w:noWrap/>
            <w:hideMark/>
          </w:tcPr>
          <w:p w14:paraId="5EF63A89" w14:textId="77777777" w:rsidR="007F4362" w:rsidRPr="007F4362" w:rsidRDefault="007F4362" w:rsidP="007F4362">
            <w:pPr>
              <w:spacing w:after="0"/>
              <w:ind w:right="280"/>
              <w:jc w:val="right"/>
              <w:rPr>
                <w:szCs w:val="20"/>
              </w:rPr>
            </w:pPr>
            <w:r w:rsidRPr="007F4362">
              <w:rPr>
                <w:szCs w:val="20"/>
              </w:rPr>
              <w:t>62.95</w:t>
            </w:r>
          </w:p>
        </w:tc>
        <w:tc>
          <w:tcPr>
            <w:tcW w:w="2186" w:type="dxa"/>
            <w:noWrap/>
            <w:hideMark/>
          </w:tcPr>
          <w:p w14:paraId="27308AC3" w14:textId="77777777" w:rsidR="007F4362" w:rsidRPr="007F4362" w:rsidRDefault="007F4362" w:rsidP="007F4362">
            <w:pPr>
              <w:spacing w:after="0"/>
              <w:rPr>
                <w:szCs w:val="20"/>
              </w:rPr>
            </w:pPr>
            <w:r w:rsidRPr="007F4362">
              <w:rPr>
                <w:szCs w:val="20"/>
              </w:rPr>
              <w:t>7021260026-9400736285</w:t>
            </w:r>
          </w:p>
        </w:tc>
        <w:tc>
          <w:tcPr>
            <w:tcW w:w="685" w:type="dxa"/>
          </w:tcPr>
          <w:p w14:paraId="0C483163" w14:textId="77777777" w:rsidR="007F4362" w:rsidRPr="007F4362" w:rsidRDefault="007F4362" w:rsidP="007F4362">
            <w:pPr>
              <w:spacing w:after="0"/>
              <w:rPr>
                <w:szCs w:val="20"/>
              </w:rPr>
            </w:pPr>
            <w:r w:rsidRPr="007F4362">
              <w:rPr>
                <w:szCs w:val="20"/>
              </w:rPr>
              <w:t>2016</w:t>
            </w:r>
          </w:p>
        </w:tc>
      </w:tr>
      <w:tr w:rsidR="007F4362" w:rsidRPr="007F4362" w14:paraId="60B2E2F4" w14:textId="77777777" w:rsidTr="00EA67DA">
        <w:tc>
          <w:tcPr>
            <w:tcW w:w="2725" w:type="dxa"/>
            <w:noWrap/>
            <w:hideMark/>
          </w:tcPr>
          <w:p w14:paraId="09222C4E" w14:textId="5A52B771" w:rsidR="007F4362" w:rsidRPr="007F4362" w:rsidRDefault="008E5CDC" w:rsidP="007F4362">
            <w:pPr>
              <w:spacing w:after="0"/>
              <w:jc w:val="left"/>
              <w:rPr>
                <w:szCs w:val="20"/>
              </w:rPr>
            </w:pPr>
            <w:r w:rsidRPr="007F4362">
              <w:rPr>
                <w:szCs w:val="20"/>
              </w:rPr>
              <w:lastRenderedPageBreak/>
              <w:t>Lee Ann Campbell</w:t>
            </w:r>
          </w:p>
        </w:tc>
        <w:tc>
          <w:tcPr>
            <w:tcW w:w="2388" w:type="dxa"/>
            <w:noWrap/>
            <w:hideMark/>
          </w:tcPr>
          <w:p w14:paraId="7F0A6A13" w14:textId="77777777" w:rsidR="007F4362" w:rsidRPr="007F4362" w:rsidRDefault="007F4362" w:rsidP="007F4362">
            <w:pPr>
              <w:spacing w:after="0"/>
              <w:jc w:val="left"/>
              <w:rPr>
                <w:szCs w:val="20"/>
              </w:rPr>
            </w:pPr>
            <w:r w:rsidRPr="007F4362">
              <w:rPr>
                <w:szCs w:val="20"/>
              </w:rPr>
              <w:t>TORRENS PARK SA 5062</w:t>
            </w:r>
          </w:p>
        </w:tc>
        <w:tc>
          <w:tcPr>
            <w:tcW w:w="1366" w:type="dxa"/>
            <w:noWrap/>
            <w:hideMark/>
          </w:tcPr>
          <w:p w14:paraId="4D944E84" w14:textId="77777777" w:rsidR="007F4362" w:rsidRPr="007F4362" w:rsidRDefault="007F4362" w:rsidP="007F4362">
            <w:pPr>
              <w:spacing w:after="0"/>
              <w:ind w:right="280"/>
              <w:jc w:val="right"/>
              <w:rPr>
                <w:szCs w:val="20"/>
              </w:rPr>
            </w:pPr>
            <w:r w:rsidRPr="007F4362">
              <w:rPr>
                <w:szCs w:val="20"/>
              </w:rPr>
              <w:t>133.01</w:t>
            </w:r>
          </w:p>
        </w:tc>
        <w:tc>
          <w:tcPr>
            <w:tcW w:w="2186" w:type="dxa"/>
            <w:noWrap/>
            <w:hideMark/>
          </w:tcPr>
          <w:p w14:paraId="4D950248" w14:textId="77777777" w:rsidR="007F4362" w:rsidRPr="007F4362" w:rsidRDefault="007F4362" w:rsidP="007F4362">
            <w:pPr>
              <w:spacing w:after="0"/>
              <w:rPr>
                <w:szCs w:val="20"/>
              </w:rPr>
            </w:pPr>
            <w:r w:rsidRPr="007F4362">
              <w:rPr>
                <w:szCs w:val="20"/>
              </w:rPr>
              <w:t>7019741979-9400474037</w:t>
            </w:r>
          </w:p>
        </w:tc>
        <w:tc>
          <w:tcPr>
            <w:tcW w:w="685" w:type="dxa"/>
          </w:tcPr>
          <w:p w14:paraId="6885664F" w14:textId="77777777" w:rsidR="007F4362" w:rsidRPr="007F4362" w:rsidRDefault="007F4362" w:rsidP="007F4362">
            <w:pPr>
              <w:spacing w:after="0"/>
              <w:rPr>
                <w:szCs w:val="20"/>
              </w:rPr>
            </w:pPr>
            <w:r w:rsidRPr="007F4362">
              <w:rPr>
                <w:szCs w:val="20"/>
              </w:rPr>
              <w:t>2016</w:t>
            </w:r>
          </w:p>
        </w:tc>
      </w:tr>
      <w:tr w:rsidR="007F4362" w:rsidRPr="007F4362" w14:paraId="53BB6292" w14:textId="77777777" w:rsidTr="00EA67DA">
        <w:tc>
          <w:tcPr>
            <w:tcW w:w="2725" w:type="dxa"/>
            <w:noWrap/>
            <w:hideMark/>
          </w:tcPr>
          <w:p w14:paraId="49B986F4" w14:textId="665B6C63" w:rsidR="007F4362" w:rsidRPr="007F4362" w:rsidRDefault="008E5CDC" w:rsidP="007F4362">
            <w:pPr>
              <w:spacing w:after="0"/>
              <w:jc w:val="left"/>
              <w:rPr>
                <w:szCs w:val="20"/>
              </w:rPr>
            </w:pPr>
            <w:r w:rsidRPr="007F4362">
              <w:rPr>
                <w:szCs w:val="20"/>
              </w:rPr>
              <w:t>Lees Cadman Pty Ltd</w:t>
            </w:r>
          </w:p>
        </w:tc>
        <w:tc>
          <w:tcPr>
            <w:tcW w:w="2388" w:type="dxa"/>
            <w:noWrap/>
            <w:hideMark/>
          </w:tcPr>
          <w:p w14:paraId="6D7B1016"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252506D8" w14:textId="77777777" w:rsidR="007F4362" w:rsidRPr="007F4362" w:rsidRDefault="007F4362" w:rsidP="007F4362">
            <w:pPr>
              <w:spacing w:after="0"/>
              <w:ind w:right="280"/>
              <w:jc w:val="right"/>
              <w:rPr>
                <w:szCs w:val="20"/>
              </w:rPr>
            </w:pPr>
            <w:r w:rsidRPr="007F4362">
              <w:rPr>
                <w:szCs w:val="20"/>
              </w:rPr>
              <w:t>277.46</w:t>
            </w:r>
          </w:p>
        </w:tc>
        <w:tc>
          <w:tcPr>
            <w:tcW w:w="2186" w:type="dxa"/>
            <w:noWrap/>
            <w:hideMark/>
          </w:tcPr>
          <w:p w14:paraId="188440D9" w14:textId="77777777" w:rsidR="007F4362" w:rsidRPr="007F4362" w:rsidRDefault="007F4362" w:rsidP="007F4362">
            <w:pPr>
              <w:spacing w:after="0"/>
              <w:rPr>
                <w:szCs w:val="20"/>
              </w:rPr>
            </w:pPr>
            <w:r w:rsidRPr="007F4362">
              <w:rPr>
                <w:szCs w:val="20"/>
              </w:rPr>
              <w:t>91928150-9073872785</w:t>
            </w:r>
          </w:p>
        </w:tc>
        <w:tc>
          <w:tcPr>
            <w:tcW w:w="685" w:type="dxa"/>
          </w:tcPr>
          <w:p w14:paraId="24B87709" w14:textId="77777777" w:rsidR="007F4362" w:rsidRPr="007F4362" w:rsidRDefault="007F4362" w:rsidP="007F4362">
            <w:pPr>
              <w:spacing w:after="0"/>
              <w:rPr>
                <w:szCs w:val="20"/>
              </w:rPr>
            </w:pPr>
            <w:r w:rsidRPr="007F4362">
              <w:rPr>
                <w:szCs w:val="20"/>
              </w:rPr>
              <w:t>2016</w:t>
            </w:r>
          </w:p>
        </w:tc>
      </w:tr>
      <w:tr w:rsidR="007F4362" w:rsidRPr="007F4362" w14:paraId="1CAAD111" w14:textId="77777777" w:rsidTr="00EA67DA">
        <w:tc>
          <w:tcPr>
            <w:tcW w:w="2725" w:type="dxa"/>
            <w:noWrap/>
            <w:hideMark/>
          </w:tcPr>
          <w:p w14:paraId="56C14DC2" w14:textId="012DEA36" w:rsidR="007F4362" w:rsidRPr="007F4362" w:rsidRDefault="008E5CDC" w:rsidP="007F4362">
            <w:pPr>
              <w:spacing w:after="0"/>
              <w:jc w:val="left"/>
              <w:rPr>
                <w:szCs w:val="20"/>
              </w:rPr>
            </w:pPr>
            <w:r w:rsidRPr="007F4362">
              <w:rPr>
                <w:szCs w:val="20"/>
              </w:rPr>
              <w:t>Lees Cadman Pty Ltd</w:t>
            </w:r>
          </w:p>
        </w:tc>
        <w:tc>
          <w:tcPr>
            <w:tcW w:w="2388" w:type="dxa"/>
            <w:noWrap/>
            <w:hideMark/>
          </w:tcPr>
          <w:p w14:paraId="50D0F9B2"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7C0802EB" w14:textId="77777777" w:rsidR="007F4362" w:rsidRPr="007F4362" w:rsidRDefault="007F4362" w:rsidP="007F4362">
            <w:pPr>
              <w:spacing w:after="0"/>
              <w:ind w:right="280"/>
              <w:jc w:val="right"/>
              <w:rPr>
                <w:szCs w:val="20"/>
              </w:rPr>
            </w:pPr>
            <w:r w:rsidRPr="007F4362">
              <w:rPr>
                <w:szCs w:val="20"/>
              </w:rPr>
              <w:t>222.67</w:t>
            </w:r>
          </w:p>
        </w:tc>
        <w:tc>
          <w:tcPr>
            <w:tcW w:w="2186" w:type="dxa"/>
            <w:noWrap/>
            <w:hideMark/>
          </w:tcPr>
          <w:p w14:paraId="5A64E8BB" w14:textId="77777777" w:rsidR="007F4362" w:rsidRPr="007F4362" w:rsidRDefault="007F4362" w:rsidP="007F4362">
            <w:pPr>
              <w:spacing w:after="0"/>
              <w:rPr>
                <w:szCs w:val="20"/>
              </w:rPr>
            </w:pPr>
            <w:r w:rsidRPr="007F4362">
              <w:rPr>
                <w:szCs w:val="20"/>
              </w:rPr>
              <w:t>91928150-9073862113</w:t>
            </w:r>
          </w:p>
        </w:tc>
        <w:tc>
          <w:tcPr>
            <w:tcW w:w="685" w:type="dxa"/>
          </w:tcPr>
          <w:p w14:paraId="6C413568" w14:textId="77777777" w:rsidR="007F4362" w:rsidRPr="007F4362" w:rsidRDefault="007F4362" w:rsidP="007F4362">
            <w:pPr>
              <w:spacing w:after="0"/>
              <w:rPr>
                <w:szCs w:val="20"/>
              </w:rPr>
            </w:pPr>
            <w:r w:rsidRPr="007F4362">
              <w:rPr>
                <w:szCs w:val="20"/>
              </w:rPr>
              <w:t>2016</w:t>
            </w:r>
          </w:p>
        </w:tc>
      </w:tr>
      <w:tr w:rsidR="007F4362" w:rsidRPr="007F4362" w14:paraId="4CB37AA7" w14:textId="77777777" w:rsidTr="00EA67DA">
        <w:tc>
          <w:tcPr>
            <w:tcW w:w="2725" w:type="dxa"/>
            <w:noWrap/>
            <w:hideMark/>
          </w:tcPr>
          <w:p w14:paraId="60233D6F" w14:textId="6E2A9EF0" w:rsidR="007F4362" w:rsidRPr="007F4362" w:rsidRDefault="008E5CDC" w:rsidP="007F4362">
            <w:pPr>
              <w:spacing w:after="0"/>
              <w:jc w:val="left"/>
              <w:rPr>
                <w:szCs w:val="20"/>
              </w:rPr>
            </w:pPr>
            <w:r w:rsidRPr="007F4362">
              <w:rPr>
                <w:szCs w:val="20"/>
              </w:rPr>
              <w:t>Lei Zhang</w:t>
            </w:r>
          </w:p>
        </w:tc>
        <w:tc>
          <w:tcPr>
            <w:tcW w:w="2388" w:type="dxa"/>
            <w:noWrap/>
            <w:hideMark/>
          </w:tcPr>
          <w:p w14:paraId="42F8B75F" w14:textId="77777777" w:rsidR="007F4362" w:rsidRPr="007F4362" w:rsidRDefault="007F4362" w:rsidP="007F4362">
            <w:pPr>
              <w:spacing w:after="0"/>
              <w:jc w:val="left"/>
              <w:rPr>
                <w:szCs w:val="20"/>
              </w:rPr>
            </w:pPr>
            <w:r w:rsidRPr="007F4362">
              <w:rPr>
                <w:szCs w:val="20"/>
              </w:rPr>
              <w:t>GLENELG EAST SA 5045</w:t>
            </w:r>
          </w:p>
        </w:tc>
        <w:tc>
          <w:tcPr>
            <w:tcW w:w="1366" w:type="dxa"/>
            <w:noWrap/>
            <w:hideMark/>
          </w:tcPr>
          <w:p w14:paraId="5A9F8E81" w14:textId="77777777" w:rsidR="007F4362" w:rsidRPr="007F4362" w:rsidRDefault="007F4362" w:rsidP="007F4362">
            <w:pPr>
              <w:spacing w:after="0"/>
              <w:ind w:right="280"/>
              <w:jc w:val="right"/>
              <w:rPr>
                <w:szCs w:val="20"/>
              </w:rPr>
            </w:pPr>
            <w:r w:rsidRPr="007F4362">
              <w:rPr>
                <w:szCs w:val="20"/>
              </w:rPr>
              <w:t>154.90</w:t>
            </w:r>
          </w:p>
        </w:tc>
        <w:tc>
          <w:tcPr>
            <w:tcW w:w="2186" w:type="dxa"/>
            <w:noWrap/>
            <w:hideMark/>
          </w:tcPr>
          <w:p w14:paraId="362AC048" w14:textId="77777777" w:rsidR="007F4362" w:rsidRPr="007F4362" w:rsidRDefault="007F4362" w:rsidP="007F4362">
            <w:pPr>
              <w:spacing w:after="0"/>
              <w:rPr>
                <w:szCs w:val="20"/>
              </w:rPr>
            </w:pPr>
            <w:r w:rsidRPr="007F4362">
              <w:rPr>
                <w:szCs w:val="20"/>
              </w:rPr>
              <w:t>7005360123-9120732157</w:t>
            </w:r>
          </w:p>
        </w:tc>
        <w:tc>
          <w:tcPr>
            <w:tcW w:w="685" w:type="dxa"/>
          </w:tcPr>
          <w:p w14:paraId="211F66B2" w14:textId="77777777" w:rsidR="007F4362" w:rsidRPr="007F4362" w:rsidRDefault="007F4362" w:rsidP="007F4362">
            <w:pPr>
              <w:spacing w:after="0"/>
              <w:rPr>
                <w:szCs w:val="20"/>
              </w:rPr>
            </w:pPr>
            <w:r w:rsidRPr="007F4362">
              <w:rPr>
                <w:szCs w:val="20"/>
              </w:rPr>
              <w:t>2016</w:t>
            </w:r>
          </w:p>
        </w:tc>
      </w:tr>
      <w:tr w:rsidR="007F4362" w:rsidRPr="007F4362" w14:paraId="261363A2" w14:textId="77777777" w:rsidTr="00EA67DA">
        <w:tc>
          <w:tcPr>
            <w:tcW w:w="2725" w:type="dxa"/>
            <w:noWrap/>
            <w:hideMark/>
          </w:tcPr>
          <w:p w14:paraId="1C753728" w14:textId="13E30E2C" w:rsidR="007F4362" w:rsidRPr="007F4362" w:rsidRDefault="008E5CDC" w:rsidP="007F4362">
            <w:pPr>
              <w:spacing w:after="0"/>
              <w:jc w:val="left"/>
              <w:rPr>
                <w:szCs w:val="20"/>
              </w:rPr>
            </w:pPr>
            <w:r w:rsidRPr="007F4362">
              <w:rPr>
                <w:szCs w:val="20"/>
              </w:rPr>
              <w:t xml:space="preserve">Leigh </w:t>
            </w:r>
            <w:proofErr w:type="spellStart"/>
            <w:r w:rsidRPr="007F4362">
              <w:rPr>
                <w:szCs w:val="20"/>
              </w:rPr>
              <w:t>Daldy</w:t>
            </w:r>
            <w:proofErr w:type="spellEnd"/>
          </w:p>
        </w:tc>
        <w:tc>
          <w:tcPr>
            <w:tcW w:w="2388" w:type="dxa"/>
            <w:noWrap/>
            <w:hideMark/>
          </w:tcPr>
          <w:p w14:paraId="57D1AEE1" w14:textId="77777777" w:rsidR="007F4362" w:rsidRPr="007F4362" w:rsidRDefault="007F4362" w:rsidP="007F4362">
            <w:pPr>
              <w:spacing w:after="0"/>
              <w:jc w:val="left"/>
              <w:rPr>
                <w:szCs w:val="20"/>
              </w:rPr>
            </w:pPr>
            <w:r w:rsidRPr="007F4362">
              <w:rPr>
                <w:szCs w:val="20"/>
              </w:rPr>
              <w:t>WINGFIELD SA 5013</w:t>
            </w:r>
          </w:p>
        </w:tc>
        <w:tc>
          <w:tcPr>
            <w:tcW w:w="1366" w:type="dxa"/>
            <w:noWrap/>
            <w:hideMark/>
          </w:tcPr>
          <w:p w14:paraId="222ED42B" w14:textId="77777777" w:rsidR="007F4362" w:rsidRPr="007F4362" w:rsidRDefault="007F4362" w:rsidP="007F4362">
            <w:pPr>
              <w:spacing w:after="0"/>
              <w:ind w:right="280"/>
              <w:jc w:val="right"/>
              <w:rPr>
                <w:szCs w:val="20"/>
              </w:rPr>
            </w:pPr>
            <w:r w:rsidRPr="007F4362">
              <w:rPr>
                <w:szCs w:val="20"/>
              </w:rPr>
              <w:t>90.35</w:t>
            </w:r>
          </w:p>
        </w:tc>
        <w:tc>
          <w:tcPr>
            <w:tcW w:w="2186" w:type="dxa"/>
            <w:noWrap/>
            <w:hideMark/>
          </w:tcPr>
          <w:p w14:paraId="798E34B5" w14:textId="77777777" w:rsidR="007F4362" w:rsidRPr="007F4362" w:rsidRDefault="007F4362" w:rsidP="007F4362">
            <w:pPr>
              <w:spacing w:after="0"/>
              <w:rPr>
                <w:szCs w:val="20"/>
              </w:rPr>
            </w:pPr>
            <w:r w:rsidRPr="007F4362">
              <w:rPr>
                <w:szCs w:val="20"/>
              </w:rPr>
              <w:t>59650127-9036153827</w:t>
            </w:r>
          </w:p>
        </w:tc>
        <w:tc>
          <w:tcPr>
            <w:tcW w:w="685" w:type="dxa"/>
          </w:tcPr>
          <w:p w14:paraId="5F8901B5" w14:textId="77777777" w:rsidR="007F4362" w:rsidRPr="007F4362" w:rsidRDefault="007F4362" w:rsidP="007F4362">
            <w:pPr>
              <w:spacing w:after="0"/>
              <w:rPr>
                <w:szCs w:val="20"/>
              </w:rPr>
            </w:pPr>
            <w:r w:rsidRPr="007F4362">
              <w:rPr>
                <w:szCs w:val="20"/>
              </w:rPr>
              <w:t>2016</w:t>
            </w:r>
          </w:p>
        </w:tc>
      </w:tr>
      <w:tr w:rsidR="007F4362" w:rsidRPr="007F4362" w14:paraId="5F2777D5" w14:textId="77777777" w:rsidTr="00EA67DA">
        <w:tc>
          <w:tcPr>
            <w:tcW w:w="2725" w:type="dxa"/>
            <w:noWrap/>
            <w:hideMark/>
          </w:tcPr>
          <w:p w14:paraId="50E20063" w14:textId="7E7D01EF" w:rsidR="007F4362" w:rsidRPr="007F4362" w:rsidRDefault="008E5CDC" w:rsidP="007F4362">
            <w:pPr>
              <w:spacing w:after="0"/>
              <w:jc w:val="left"/>
              <w:rPr>
                <w:szCs w:val="20"/>
              </w:rPr>
            </w:pPr>
            <w:r w:rsidRPr="007F4362">
              <w:rPr>
                <w:szCs w:val="20"/>
              </w:rPr>
              <w:t>Leigh Hunt</w:t>
            </w:r>
          </w:p>
        </w:tc>
        <w:tc>
          <w:tcPr>
            <w:tcW w:w="2388" w:type="dxa"/>
            <w:noWrap/>
            <w:hideMark/>
          </w:tcPr>
          <w:p w14:paraId="0935BB32" w14:textId="77777777" w:rsidR="007F4362" w:rsidRPr="007F4362" w:rsidRDefault="007F4362" w:rsidP="007F4362">
            <w:pPr>
              <w:spacing w:after="0"/>
              <w:jc w:val="left"/>
              <w:rPr>
                <w:szCs w:val="20"/>
              </w:rPr>
            </w:pPr>
            <w:r w:rsidRPr="007F4362">
              <w:rPr>
                <w:szCs w:val="20"/>
              </w:rPr>
              <w:t>KEITH SA 5267</w:t>
            </w:r>
          </w:p>
        </w:tc>
        <w:tc>
          <w:tcPr>
            <w:tcW w:w="1366" w:type="dxa"/>
            <w:noWrap/>
            <w:hideMark/>
          </w:tcPr>
          <w:p w14:paraId="6D5B2FD9" w14:textId="77777777" w:rsidR="007F4362" w:rsidRPr="007F4362" w:rsidRDefault="007F4362" w:rsidP="007F4362">
            <w:pPr>
              <w:spacing w:after="0"/>
              <w:ind w:right="280"/>
              <w:jc w:val="right"/>
              <w:rPr>
                <w:szCs w:val="20"/>
              </w:rPr>
            </w:pPr>
            <w:r w:rsidRPr="007F4362">
              <w:rPr>
                <w:szCs w:val="20"/>
              </w:rPr>
              <w:t>240.86</w:t>
            </w:r>
          </w:p>
        </w:tc>
        <w:tc>
          <w:tcPr>
            <w:tcW w:w="2186" w:type="dxa"/>
            <w:noWrap/>
            <w:hideMark/>
          </w:tcPr>
          <w:p w14:paraId="5E478AFF" w14:textId="77777777" w:rsidR="007F4362" w:rsidRPr="007F4362" w:rsidRDefault="007F4362" w:rsidP="007F4362">
            <w:pPr>
              <w:spacing w:after="0"/>
              <w:rPr>
                <w:szCs w:val="20"/>
              </w:rPr>
            </w:pPr>
            <w:r w:rsidRPr="007F4362">
              <w:rPr>
                <w:szCs w:val="20"/>
              </w:rPr>
              <w:t>77952711-9065237463</w:t>
            </w:r>
          </w:p>
        </w:tc>
        <w:tc>
          <w:tcPr>
            <w:tcW w:w="685" w:type="dxa"/>
          </w:tcPr>
          <w:p w14:paraId="79AC3984" w14:textId="77777777" w:rsidR="007F4362" w:rsidRPr="007F4362" w:rsidRDefault="007F4362" w:rsidP="007F4362">
            <w:pPr>
              <w:spacing w:after="0"/>
              <w:rPr>
                <w:szCs w:val="20"/>
              </w:rPr>
            </w:pPr>
            <w:r w:rsidRPr="007F4362">
              <w:rPr>
                <w:szCs w:val="20"/>
              </w:rPr>
              <w:t>2016</w:t>
            </w:r>
          </w:p>
        </w:tc>
      </w:tr>
      <w:tr w:rsidR="007F4362" w:rsidRPr="007F4362" w14:paraId="4F65762F" w14:textId="77777777" w:rsidTr="00EA67DA">
        <w:tc>
          <w:tcPr>
            <w:tcW w:w="2725" w:type="dxa"/>
            <w:noWrap/>
            <w:hideMark/>
          </w:tcPr>
          <w:p w14:paraId="082D2264" w14:textId="11A1AC17" w:rsidR="007F4362" w:rsidRPr="007F4362" w:rsidRDefault="008E5CDC" w:rsidP="007F4362">
            <w:pPr>
              <w:spacing w:after="0"/>
              <w:jc w:val="left"/>
              <w:rPr>
                <w:szCs w:val="20"/>
              </w:rPr>
            </w:pPr>
            <w:r w:rsidRPr="007F4362">
              <w:rPr>
                <w:szCs w:val="20"/>
              </w:rPr>
              <w:t>Leigh Pedder</w:t>
            </w:r>
          </w:p>
        </w:tc>
        <w:tc>
          <w:tcPr>
            <w:tcW w:w="2388" w:type="dxa"/>
            <w:noWrap/>
            <w:hideMark/>
          </w:tcPr>
          <w:p w14:paraId="468CFB0B" w14:textId="77777777" w:rsidR="007F4362" w:rsidRPr="007F4362" w:rsidRDefault="007F4362" w:rsidP="007F4362">
            <w:pPr>
              <w:spacing w:after="0"/>
              <w:jc w:val="left"/>
              <w:rPr>
                <w:szCs w:val="20"/>
              </w:rPr>
            </w:pPr>
            <w:r w:rsidRPr="007F4362">
              <w:rPr>
                <w:szCs w:val="20"/>
              </w:rPr>
              <w:t>Pooraka SA 5095</w:t>
            </w:r>
          </w:p>
        </w:tc>
        <w:tc>
          <w:tcPr>
            <w:tcW w:w="1366" w:type="dxa"/>
            <w:noWrap/>
            <w:hideMark/>
          </w:tcPr>
          <w:p w14:paraId="2987AEFD" w14:textId="77777777" w:rsidR="007F4362" w:rsidRPr="007F4362" w:rsidRDefault="007F4362" w:rsidP="007F4362">
            <w:pPr>
              <w:spacing w:after="0"/>
              <w:ind w:right="280"/>
              <w:jc w:val="right"/>
              <w:rPr>
                <w:szCs w:val="20"/>
              </w:rPr>
            </w:pPr>
            <w:r w:rsidRPr="007F4362">
              <w:rPr>
                <w:szCs w:val="20"/>
              </w:rPr>
              <w:t>19.23</w:t>
            </w:r>
          </w:p>
        </w:tc>
        <w:tc>
          <w:tcPr>
            <w:tcW w:w="2186" w:type="dxa"/>
            <w:noWrap/>
            <w:hideMark/>
          </w:tcPr>
          <w:p w14:paraId="5550D928" w14:textId="77777777" w:rsidR="007F4362" w:rsidRPr="007F4362" w:rsidRDefault="007F4362" w:rsidP="007F4362">
            <w:pPr>
              <w:spacing w:after="0"/>
              <w:rPr>
                <w:szCs w:val="20"/>
              </w:rPr>
            </w:pPr>
            <w:r w:rsidRPr="007F4362">
              <w:rPr>
                <w:szCs w:val="20"/>
              </w:rPr>
              <w:t>72144843-9400947964</w:t>
            </w:r>
          </w:p>
        </w:tc>
        <w:tc>
          <w:tcPr>
            <w:tcW w:w="685" w:type="dxa"/>
          </w:tcPr>
          <w:p w14:paraId="19A7A4AE" w14:textId="77777777" w:rsidR="007F4362" w:rsidRPr="007F4362" w:rsidRDefault="007F4362" w:rsidP="007F4362">
            <w:pPr>
              <w:spacing w:after="0"/>
              <w:rPr>
                <w:szCs w:val="20"/>
              </w:rPr>
            </w:pPr>
            <w:r w:rsidRPr="007F4362">
              <w:rPr>
                <w:szCs w:val="20"/>
              </w:rPr>
              <w:t>2016</w:t>
            </w:r>
          </w:p>
        </w:tc>
      </w:tr>
      <w:tr w:rsidR="007F4362" w:rsidRPr="007F4362" w14:paraId="5508588D" w14:textId="77777777" w:rsidTr="00EA67DA">
        <w:tc>
          <w:tcPr>
            <w:tcW w:w="2725" w:type="dxa"/>
            <w:noWrap/>
            <w:hideMark/>
          </w:tcPr>
          <w:p w14:paraId="0273D427" w14:textId="29F68D13" w:rsidR="007F4362" w:rsidRPr="007F4362" w:rsidRDefault="008E5CDC" w:rsidP="007F4362">
            <w:pPr>
              <w:spacing w:after="0"/>
              <w:jc w:val="left"/>
              <w:rPr>
                <w:szCs w:val="20"/>
              </w:rPr>
            </w:pPr>
            <w:r w:rsidRPr="007F4362">
              <w:rPr>
                <w:szCs w:val="20"/>
              </w:rPr>
              <w:t xml:space="preserve">Leigh </w:t>
            </w:r>
            <w:proofErr w:type="spellStart"/>
            <w:r w:rsidRPr="007F4362">
              <w:rPr>
                <w:szCs w:val="20"/>
              </w:rPr>
              <w:t>Simitsis</w:t>
            </w:r>
            <w:proofErr w:type="spellEnd"/>
          </w:p>
        </w:tc>
        <w:tc>
          <w:tcPr>
            <w:tcW w:w="2388" w:type="dxa"/>
            <w:noWrap/>
            <w:hideMark/>
          </w:tcPr>
          <w:p w14:paraId="309E7EF0" w14:textId="77777777" w:rsidR="007F4362" w:rsidRPr="007F4362" w:rsidRDefault="007F4362" w:rsidP="007F4362">
            <w:pPr>
              <w:spacing w:after="0"/>
              <w:jc w:val="left"/>
              <w:rPr>
                <w:szCs w:val="20"/>
              </w:rPr>
            </w:pPr>
            <w:r w:rsidRPr="007F4362">
              <w:rPr>
                <w:szCs w:val="20"/>
              </w:rPr>
              <w:t>MODBURY NORTH SA 5092</w:t>
            </w:r>
          </w:p>
        </w:tc>
        <w:tc>
          <w:tcPr>
            <w:tcW w:w="1366" w:type="dxa"/>
            <w:noWrap/>
            <w:hideMark/>
          </w:tcPr>
          <w:p w14:paraId="4B787B74" w14:textId="77777777" w:rsidR="007F4362" w:rsidRPr="007F4362" w:rsidRDefault="007F4362" w:rsidP="007F4362">
            <w:pPr>
              <w:spacing w:after="0"/>
              <w:ind w:right="280"/>
              <w:jc w:val="right"/>
              <w:rPr>
                <w:szCs w:val="20"/>
              </w:rPr>
            </w:pPr>
            <w:r w:rsidRPr="007F4362">
              <w:rPr>
                <w:szCs w:val="20"/>
              </w:rPr>
              <w:t>221.90</w:t>
            </w:r>
          </w:p>
        </w:tc>
        <w:tc>
          <w:tcPr>
            <w:tcW w:w="2186" w:type="dxa"/>
            <w:noWrap/>
            <w:hideMark/>
          </w:tcPr>
          <w:p w14:paraId="6824FFCF" w14:textId="77777777" w:rsidR="007F4362" w:rsidRPr="007F4362" w:rsidRDefault="007F4362" w:rsidP="007F4362">
            <w:pPr>
              <w:spacing w:after="0"/>
              <w:rPr>
                <w:szCs w:val="20"/>
              </w:rPr>
            </w:pPr>
            <w:r w:rsidRPr="007F4362">
              <w:rPr>
                <w:szCs w:val="20"/>
              </w:rPr>
              <w:t>98260268-9401642768</w:t>
            </w:r>
          </w:p>
        </w:tc>
        <w:tc>
          <w:tcPr>
            <w:tcW w:w="685" w:type="dxa"/>
          </w:tcPr>
          <w:p w14:paraId="6E768CE6" w14:textId="77777777" w:rsidR="007F4362" w:rsidRPr="007F4362" w:rsidRDefault="007F4362" w:rsidP="007F4362">
            <w:pPr>
              <w:spacing w:after="0"/>
              <w:rPr>
                <w:szCs w:val="20"/>
              </w:rPr>
            </w:pPr>
            <w:r w:rsidRPr="007F4362">
              <w:rPr>
                <w:szCs w:val="20"/>
              </w:rPr>
              <w:t>2016</w:t>
            </w:r>
          </w:p>
        </w:tc>
      </w:tr>
      <w:tr w:rsidR="007F4362" w:rsidRPr="007F4362" w14:paraId="671122FB" w14:textId="77777777" w:rsidTr="00EA67DA">
        <w:tc>
          <w:tcPr>
            <w:tcW w:w="2725" w:type="dxa"/>
            <w:noWrap/>
            <w:hideMark/>
          </w:tcPr>
          <w:p w14:paraId="3C3A02F2" w14:textId="6CA98FB7" w:rsidR="007F4362" w:rsidRPr="007F4362" w:rsidRDefault="008E5CDC" w:rsidP="007F4362">
            <w:pPr>
              <w:spacing w:after="0"/>
              <w:jc w:val="left"/>
              <w:rPr>
                <w:szCs w:val="20"/>
              </w:rPr>
            </w:pPr>
            <w:r w:rsidRPr="007F4362">
              <w:rPr>
                <w:szCs w:val="20"/>
              </w:rPr>
              <w:t>Leigh Small</w:t>
            </w:r>
          </w:p>
        </w:tc>
        <w:tc>
          <w:tcPr>
            <w:tcW w:w="2388" w:type="dxa"/>
            <w:noWrap/>
            <w:hideMark/>
          </w:tcPr>
          <w:p w14:paraId="188FE312" w14:textId="77777777" w:rsidR="007F4362" w:rsidRPr="007F4362" w:rsidRDefault="007F4362" w:rsidP="007F4362">
            <w:pPr>
              <w:spacing w:after="0"/>
              <w:jc w:val="left"/>
              <w:rPr>
                <w:szCs w:val="20"/>
              </w:rPr>
            </w:pPr>
            <w:r w:rsidRPr="007F4362">
              <w:rPr>
                <w:szCs w:val="20"/>
              </w:rPr>
              <w:t>HAPPY VALLEY SA 5159</w:t>
            </w:r>
          </w:p>
        </w:tc>
        <w:tc>
          <w:tcPr>
            <w:tcW w:w="1366" w:type="dxa"/>
            <w:noWrap/>
            <w:hideMark/>
          </w:tcPr>
          <w:p w14:paraId="6306E541" w14:textId="77777777" w:rsidR="007F4362" w:rsidRPr="007F4362" w:rsidRDefault="007F4362" w:rsidP="007F4362">
            <w:pPr>
              <w:spacing w:after="0"/>
              <w:ind w:right="280"/>
              <w:jc w:val="right"/>
              <w:rPr>
                <w:szCs w:val="20"/>
              </w:rPr>
            </w:pPr>
            <w:r w:rsidRPr="007F4362">
              <w:rPr>
                <w:szCs w:val="20"/>
              </w:rPr>
              <w:t>52.30</w:t>
            </w:r>
          </w:p>
        </w:tc>
        <w:tc>
          <w:tcPr>
            <w:tcW w:w="2186" w:type="dxa"/>
            <w:noWrap/>
            <w:hideMark/>
          </w:tcPr>
          <w:p w14:paraId="1A95E5E7" w14:textId="77777777" w:rsidR="007F4362" w:rsidRPr="007F4362" w:rsidRDefault="007F4362" w:rsidP="007F4362">
            <w:pPr>
              <w:spacing w:after="0"/>
              <w:rPr>
                <w:szCs w:val="20"/>
              </w:rPr>
            </w:pPr>
            <w:r w:rsidRPr="007F4362">
              <w:rPr>
                <w:szCs w:val="20"/>
              </w:rPr>
              <w:t>94449998-9079302778</w:t>
            </w:r>
          </w:p>
        </w:tc>
        <w:tc>
          <w:tcPr>
            <w:tcW w:w="685" w:type="dxa"/>
          </w:tcPr>
          <w:p w14:paraId="03A188FE" w14:textId="77777777" w:rsidR="007F4362" w:rsidRPr="007F4362" w:rsidRDefault="007F4362" w:rsidP="007F4362">
            <w:pPr>
              <w:spacing w:after="0"/>
              <w:rPr>
                <w:szCs w:val="20"/>
              </w:rPr>
            </w:pPr>
            <w:r w:rsidRPr="007F4362">
              <w:rPr>
                <w:szCs w:val="20"/>
              </w:rPr>
              <w:t>2016</w:t>
            </w:r>
          </w:p>
        </w:tc>
      </w:tr>
      <w:tr w:rsidR="007F4362" w:rsidRPr="007F4362" w14:paraId="1896E5F8" w14:textId="77777777" w:rsidTr="00EA67DA">
        <w:tc>
          <w:tcPr>
            <w:tcW w:w="2725" w:type="dxa"/>
            <w:noWrap/>
            <w:hideMark/>
          </w:tcPr>
          <w:p w14:paraId="1777E58E" w14:textId="271A2AC6" w:rsidR="007F4362" w:rsidRPr="007F4362" w:rsidRDefault="008E5CDC" w:rsidP="007F4362">
            <w:pPr>
              <w:spacing w:after="0"/>
              <w:jc w:val="left"/>
              <w:rPr>
                <w:szCs w:val="20"/>
              </w:rPr>
            </w:pPr>
            <w:r w:rsidRPr="007F4362">
              <w:rPr>
                <w:szCs w:val="20"/>
              </w:rPr>
              <w:t>Leon Mitchell</w:t>
            </w:r>
          </w:p>
        </w:tc>
        <w:tc>
          <w:tcPr>
            <w:tcW w:w="2388" w:type="dxa"/>
            <w:noWrap/>
            <w:hideMark/>
          </w:tcPr>
          <w:p w14:paraId="6DAE416A" w14:textId="77777777" w:rsidR="007F4362" w:rsidRPr="007F4362" w:rsidRDefault="007F4362" w:rsidP="007F4362">
            <w:pPr>
              <w:spacing w:after="0"/>
              <w:jc w:val="left"/>
              <w:rPr>
                <w:szCs w:val="20"/>
              </w:rPr>
            </w:pPr>
            <w:r w:rsidRPr="007F4362">
              <w:rPr>
                <w:szCs w:val="20"/>
              </w:rPr>
              <w:t>CALOOTE SA 5254</w:t>
            </w:r>
          </w:p>
        </w:tc>
        <w:tc>
          <w:tcPr>
            <w:tcW w:w="1366" w:type="dxa"/>
            <w:noWrap/>
            <w:hideMark/>
          </w:tcPr>
          <w:p w14:paraId="51106EA0" w14:textId="77777777" w:rsidR="007F4362" w:rsidRPr="007F4362" w:rsidRDefault="007F4362" w:rsidP="007F4362">
            <w:pPr>
              <w:spacing w:after="0"/>
              <w:ind w:right="280"/>
              <w:jc w:val="right"/>
              <w:rPr>
                <w:szCs w:val="20"/>
              </w:rPr>
            </w:pPr>
            <w:r w:rsidRPr="007F4362">
              <w:rPr>
                <w:szCs w:val="20"/>
              </w:rPr>
              <w:t>48.82</w:t>
            </w:r>
          </w:p>
        </w:tc>
        <w:tc>
          <w:tcPr>
            <w:tcW w:w="2186" w:type="dxa"/>
            <w:noWrap/>
            <w:hideMark/>
          </w:tcPr>
          <w:p w14:paraId="7E70D859" w14:textId="77777777" w:rsidR="007F4362" w:rsidRPr="007F4362" w:rsidRDefault="007F4362" w:rsidP="007F4362">
            <w:pPr>
              <w:spacing w:after="0"/>
              <w:rPr>
                <w:szCs w:val="20"/>
              </w:rPr>
            </w:pPr>
            <w:r w:rsidRPr="007F4362">
              <w:rPr>
                <w:szCs w:val="20"/>
              </w:rPr>
              <w:t>59551747-9035461110</w:t>
            </w:r>
          </w:p>
        </w:tc>
        <w:tc>
          <w:tcPr>
            <w:tcW w:w="685" w:type="dxa"/>
          </w:tcPr>
          <w:p w14:paraId="4A28C192" w14:textId="77777777" w:rsidR="007F4362" w:rsidRPr="007F4362" w:rsidRDefault="007F4362" w:rsidP="007F4362">
            <w:pPr>
              <w:spacing w:after="0"/>
              <w:rPr>
                <w:szCs w:val="20"/>
              </w:rPr>
            </w:pPr>
            <w:r w:rsidRPr="007F4362">
              <w:rPr>
                <w:szCs w:val="20"/>
              </w:rPr>
              <w:t>2016</w:t>
            </w:r>
          </w:p>
        </w:tc>
      </w:tr>
      <w:tr w:rsidR="007F4362" w:rsidRPr="007F4362" w14:paraId="6AA9C459" w14:textId="77777777" w:rsidTr="00EA67DA">
        <w:tc>
          <w:tcPr>
            <w:tcW w:w="2725" w:type="dxa"/>
            <w:noWrap/>
            <w:hideMark/>
          </w:tcPr>
          <w:p w14:paraId="70010C18" w14:textId="22C54F4D" w:rsidR="007F4362" w:rsidRPr="007F4362" w:rsidRDefault="008E5CDC" w:rsidP="007F4362">
            <w:pPr>
              <w:spacing w:after="0"/>
              <w:jc w:val="left"/>
              <w:rPr>
                <w:szCs w:val="20"/>
              </w:rPr>
            </w:pPr>
            <w:r w:rsidRPr="007F4362">
              <w:rPr>
                <w:szCs w:val="20"/>
              </w:rPr>
              <w:t>Leon Stott</w:t>
            </w:r>
          </w:p>
        </w:tc>
        <w:tc>
          <w:tcPr>
            <w:tcW w:w="2388" w:type="dxa"/>
            <w:noWrap/>
            <w:hideMark/>
          </w:tcPr>
          <w:p w14:paraId="7339ECFA" w14:textId="77777777" w:rsidR="007F4362" w:rsidRPr="007F4362" w:rsidRDefault="007F4362" w:rsidP="007F4362">
            <w:pPr>
              <w:spacing w:after="0"/>
              <w:jc w:val="left"/>
              <w:rPr>
                <w:szCs w:val="20"/>
              </w:rPr>
            </w:pPr>
            <w:r w:rsidRPr="007F4362">
              <w:rPr>
                <w:szCs w:val="20"/>
              </w:rPr>
              <w:t>BOSTON SA 5607</w:t>
            </w:r>
          </w:p>
        </w:tc>
        <w:tc>
          <w:tcPr>
            <w:tcW w:w="1366" w:type="dxa"/>
            <w:noWrap/>
            <w:hideMark/>
          </w:tcPr>
          <w:p w14:paraId="10452131" w14:textId="77777777" w:rsidR="007F4362" w:rsidRPr="007F4362" w:rsidRDefault="007F4362" w:rsidP="007F4362">
            <w:pPr>
              <w:spacing w:after="0"/>
              <w:ind w:right="280"/>
              <w:jc w:val="right"/>
              <w:rPr>
                <w:szCs w:val="20"/>
              </w:rPr>
            </w:pPr>
            <w:r w:rsidRPr="007F4362">
              <w:rPr>
                <w:szCs w:val="20"/>
              </w:rPr>
              <w:t>147.33</w:t>
            </w:r>
          </w:p>
        </w:tc>
        <w:tc>
          <w:tcPr>
            <w:tcW w:w="2186" w:type="dxa"/>
            <w:noWrap/>
            <w:hideMark/>
          </w:tcPr>
          <w:p w14:paraId="47171DB5" w14:textId="77777777" w:rsidR="007F4362" w:rsidRPr="007F4362" w:rsidRDefault="007F4362" w:rsidP="007F4362">
            <w:pPr>
              <w:spacing w:after="0"/>
              <w:rPr>
                <w:szCs w:val="20"/>
              </w:rPr>
            </w:pPr>
            <w:r w:rsidRPr="007F4362">
              <w:rPr>
                <w:szCs w:val="20"/>
              </w:rPr>
              <w:t>7006381516-9123994981</w:t>
            </w:r>
          </w:p>
        </w:tc>
        <w:tc>
          <w:tcPr>
            <w:tcW w:w="685" w:type="dxa"/>
          </w:tcPr>
          <w:p w14:paraId="5CDB787A" w14:textId="77777777" w:rsidR="007F4362" w:rsidRPr="007F4362" w:rsidRDefault="007F4362" w:rsidP="007F4362">
            <w:pPr>
              <w:spacing w:after="0"/>
              <w:rPr>
                <w:szCs w:val="20"/>
              </w:rPr>
            </w:pPr>
            <w:r w:rsidRPr="007F4362">
              <w:rPr>
                <w:szCs w:val="20"/>
              </w:rPr>
              <w:t>2016</w:t>
            </w:r>
          </w:p>
        </w:tc>
      </w:tr>
      <w:tr w:rsidR="007F4362" w:rsidRPr="007F4362" w14:paraId="43FA9B41" w14:textId="77777777" w:rsidTr="00EA67DA">
        <w:tc>
          <w:tcPr>
            <w:tcW w:w="2725" w:type="dxa"/>
            <w:noWrap/>
            <w:hideMark/>
          </w:tcPr>
          <w:p w14:paraId="0DDE76FB" w14:textId="7A0965F7" w:rsidR="007F4362" w:rsidRPr="007F4362" w:rsidRDefault="008E5CDC" w:rsidP="007F4362">
            <w:pPr>
              <w:spacing w:after="0"/>
              <w:jc w:val="left"/>
              <w:rPr>
                <w:szCs w:val="20"/>
              </w:rPr>
            </w:pPr>
            <w:r w:rsidRPr="007F4362">
              <w:rPr>
                <w:szCs w:val="20"/>
              </w:rPr>
              <w:t>Leonie Pratt</w:t>
            </w:r>
          </w:p>
        </w:tc>
        <w:tc>
          <w:tcPr>
            <w:tcW w:w="2388" w:type="dxa"/>
            <w:noWrap/>
            <w:hideMark/>
          </w:tcPr>
          <w:p w14:paraId="2A873D32" w14:textId="77777777" w:rsidR="007F4362" w:rsidRPr="007F4362" w:rsidRDefault="007F4362" w:rsidP="007F4362">
            <w:pPr>
              <w:spacing w:after="0"/>
              <w:jc w:val="left"/>
              <w:rPr>
                <w:szCs w:val="20"/>
              </w:rPr>
            </w:pPr>
            <w:r w:rsidRPr="007F4362">
              <w:rPr>
                <w:szCs w:val="20"/>
              </w:rPr>
              <w:t>WOODCROFT SA 5162</w:t>
            </w:r>
          </w:p>
        </w:tc>
        <w:tc>
          <w:tcPr>
            <w:tcW w:w="1366" w:type="dxa"/>
            <w:noWrap/>
            <w:hideMark/>
          </w:tcPr>
          <w:p w14:paraId="214381FB" w14:textId="77777777" w:rsidR="007F4362" w:rsidRPr="007F4362" w:rsidRDefault="007F4362" w:rsidP="007F4362">
            <w:pPr>
              <w:spacing w:after="0"/>
              <w:ind w:right="280"/>
              <w:jc w:val="right"/>
              <w:rPr>
                <w:szCs w:val="20"/>
              </w:rPr>
            </w:pPr>
            <w:r w:rsidRPr="007F4362">
              <w:rPr>
                <w:szCs w:val="20"/>
              </w:rPr>
              <w:t>115.14</w:t>
            </w:r>
          </w:p>
        </w:tc>
        <w:tc>
          <w:tcPr>
            <w:tcW w:w="2186" w:type="dxa"/>
            <w:noWrap/>
            <w:hideMark/>
          </w:tcPr>
          <w:p w14:paraId="35DE335B" w14:textId="77777777" w:rsidR="007F4362" w:rsidRPr="007F4362" w:rsidRDefault="007F4362" w:rsidP="007F4362">
            <w:pPr>
              <w:spacing w:after="0"/>
              <w:rPr>
                <w:szCs w:val="20"/>
              </w:rPr>
            </w:pPr>
            <w:r w:rsidRPr="007F4362">
              <w:rPr>
                <w:szCs w:val="20"/>
              </w:rPr>
              <w:t>7033952289-9402549096</w:t>
            </w:r>
          </w:p>
        </w:tc>
        <w:tc>
          <w:tcPr>
            <w:tcW w:w="685" w:type="dxa"/>
          </w:tcPr>
          <w:p w14:paraId="2864F43D" w14:textId="77777777" w:rsidR="007F4362" w:rsidRPr="007F4362" w:rsidRDefault="007F4362" w:rsidP="007F4362">
            <w:pPr>
              <w:spacing w:after="0"/>
              <w:rPr>
                <w:szCs w:val="20"/>
              </w:rPr>
            </w:pPr>
            <w:r w:rsidRPr="007F4362">
              <w:rPr>
                <w:szCs w:val="20"/>
              </w:rPr>
              <w:t>2016</w:t>
            </w:r>
          </w:p>
        </w:tc>
      </w:tr>
      <w:tr w:rsidR="007F4362" w:rsidRPr="007F4362" w14:paraId="0C70B75B" w14:textId="77777777" w:rsidTr="00EA67DA">
        <w:tc>
          <w:tcPr>
            <w:tcW w:w="2725" w:type="dxa"/>
            <w:noWrap/>
            <w:hideMark/>
          </w:tcPr>
          <w:p w14:paraId="0022F751" w14:textId="04322CFD" w:rsidR="007F4362" w:rsidRPr="007F4362" w:rsidRDefault="008E5CDC" w:rsidP="007F4362">
            <w:pPr>
              <w:spacing w:after="0"/>
              <w:jc w:val="left"/>
              <w:rPr>
                <w:szCs w:val="20"/>
              </w:rPr>
            </w:pPr>
            <w:r w:rsidRPr="007F4362">
              <w:rPr>
                <w:szCs w:val="20"/>
              </w:rPr>
              <w:t>Leonie Schultz</w:t>
            </w:r>
          </w:p>
        </w:tc>
        <w:tc>
          <w:tcPr>
            <w:tcW w:w="2388" w:type="dxa"/>
            <w:noWrap/>
            <w:hideMark/>
          </w:tcPr>
          <w:p w14:paraId="587684B7" w14:textId="77777777" w:rsidR="007F4362" w:rsidRPr="007F4362" w:rsidRDefault="007F4362" w:rsidP="007F4362">
            <w:pPr>
              <w:spacing w:after="0"/>
              <w:jc w:val="left"/>
              <w:rPr>
                <w:szCs w:val="20"/>
              </w:rPr>
            </w:pPr>
            <w:r w:rsidRPr="007F4362">
              <w:rPr>
                <w:szCs w:val="20"/>
              </w:rPr>
              <w:t>SALISBURY EAST SA 5109</w:t>
            </w:r>
          </w:p>
        </w:tc>
        <w:tc>
          <w:tcPr>
            <w:tcW w:w="1366" w:type="dxa"/>
            <w:noWrap/>
            <w:hideMark/>
          </w:tcPr>
          <w:p w14:paraId="55CE335A" w14:textId="77777777" w:rsidR="007F4362" w:rsidRPr="007F4362" w:rsidRDefault="007F4362" w:rsidP="007F4362">
            <w:pPr>
              <w:spacing w:after="0"/>
              <w:ind w:right="280"/>
              <w:jc w:val="right"/>
              <w:rPr>
                <w:szCs w:val="20"/>
              </w:rPr>
            </w:pPr>
            <w:r w:rsidRPr="007F4362">
              <w:rPr>
                <w:szCs w:val="20"/>
              </w:rPr>
              <w:t>195.22</w:t>
            </w:r>
          </w:p>
        </w:tc>
        <w:tc>
          <w:tcPr>
            <w:tcW w:w="2186" w:type="dxa"/>
            <w:noWrap/>
            <w:hideMark/>
          </w:tcPr>
          <w:p w14:paraId="6294E7DF" w14:textId="77777777" w:rsidR="007F4362" w:rsidRPr="007F4362" w:rsidRDefault="007F4362" w:rsidP="007F4362">
            <w:pPr>
              <w:spacing w:after="0"/>
              <w:rPr>
                <w:szCs w:val="20"/>
              </w:rPr>
            </w:pPr>
            <w:r w:rsidRPr="007F4362">
              <w:rPr>
                <w:szCs w:val="20"/>
              </w:rPr>
              <w:t>7015867620-9139358103</w:t>
            </w:r>
          </w:p>
        </w:tc>
        <w:tc>
          <w:tcPr>
            <w:tcW w:w="685" w:type="dxa"/>
          </w:tcPr>
          <w:p w14:paraId="05905099" w14:textId="77777777" w:rsidR="007F4362" w:rsidRPr="007F4362" w:rsidRDefault="007F4362" w:rsidP="007F4362">
            <w:pPr>
              <w:spacing w:after="0"/>
              <w:rPr>
                <w:szCs w:val="20"/>
              </w:rPr>
            </w:pPr>
            <w:r w:rsidRPr="007F4362">
              <w:rPr>
                <w:szCs w:val="20"/>
              </w:rPr>
              <w:t>2016</w:t>
            </w:r>
          </w:p>
        </w:tc>
      </w:tr>
      <w:tr w:rsidR="007F4362" w:rsidRPr="007F4362" w14:paraId="464A8FAF" w14:textId="77777777" w:rsidTr="00EA67DA">
        <w:tc>
          <w:tcPr>
            <w:tcW w:w="2725" w:type="dxa"/>
            <w:noWrap/>
            <w:hideMark/>
          </w:tcPr>
          <w:p w14:paraId="5B36D342" w14:textId="2776F61E" w:rsidR="007F4362" w:rsidRPr="007F4362" w:rsidRDefault="008E5CDC" w:rsidP="007F4362">
            <w:pPr>
              <w:spacing w:after="0"/>
              <w:jc w:val="left"/>
              <w:rPr>
                <w:szCs w:val="20"/>
              </w:rPr>
            </w:pPr>
            <w:r w:rsidRPr="007F4362">
              <w:rPr>
                <w:szCs w:val="20"/>
              </w:rPr>
              <w:t>Lesley Bakker</w:t>
            </w:r>
          </w:p>
        </w:tc>
        <w:tc>
          <w:tcPr>
            <w:tcW w:w="2388" w:type="dxa"/>
            <w:noWrap/>
            <w:hideMark/>
          </w:tcPr>
          <w:p w14:paraId="61536377" w14:textId="77777777" w:rsidR="007F4362" w:rsidRPr="007F4362" w:rsidRDefault="007F4362" w:rsidP="007F4362">
            <w:pPr>
              <w:spacing w:after="0"/>
              <w:jc w:val="left"/>
              <w:rPr>
                <w:szCs w:val="20"/>
              </w:rPr>
            </w:pPr>
            <w:r w:rsidRPr="007F4362">
              <w:rPr>
                <w:szCs w:val="20"/>
              </w:rPr>
              <w:t>WATTLE FLAT SA 5203</w:t>
            </w:r>
          </w:p>
        </w:tc>
        <w:tc>
          <w:tcPr>
            <w:tcW w:w="1366" w:type="dxa"/>
            <w:noWrap/>
            <w:hideMark/>
          </w:tcPr>
          <w:p w14:paraId="571BB9ED" w14:textId="77777777" w:rsidR="007F4362" w:rsidRPr="007F4362" w:rsidRDefault="007F4362" w:rsidP="007F4362">
            <w:pPr>
              <w:spacing w:after="0"/>
              <w:ind w:right="280"/>
              <w:jc w:val="right"/>
              <w:rPr>
                <w:szCs w:val="20"/>
              </w:rPr>
            </w:pPr>
            <w:r w:rsidRPr="007F4362">
              <w:rPr>
                <w:szCs w:val="20"/>
              </w:rPr>
              <w:t>11.28</w:t>
            </w:r>
          </w:p>
        </w:tc>
        <w:tc>
          <w:tcPr>
            <w:tcW w:w="2186" w:type="dxa"/>
            <w:noWrap/>
            <w:hideMark/>
          </w:tcPr>
          <w:p w14:paraId="5DB88FF0" w14:textId="77777777" w:rsidR="007F4362" w:rsidRPr="007F4362" w:rsidRDefault="007F4362" w:rsidP="007F4362">
            <w:pPr>
              <w:spacing w:after="0"/>
              <w:rPr>
                <w:szCs w:val="20"/>
              </w:rPr>
            </w:pPr>
            <w:r w:rsidRPr="007F4362">
              <w:rPr>
                <w:szCs w:val="20"/>
              </w:rPr>
              <w:t>68304666-9124237255</w:t>
            </w:r>
          </w:p>
        </w:tc>
        <w:tc>
          <w:tcPr>
            <w:tcW w:w="685" w:type="dxa"/>
          </w:tcPr>
          <w:p w14:paraId="0C76D809" w14:textId="77777777" w:rsidR="007F4362" w:rsidRPr="007F4362" w:rsidRDefault="007F4362" w:rsidP="007F4362">
            <w:pPr>
              <w:spacing w:after="0"/>
              <w:rPr>
                <w:szCs w:val="20"/>
              </w:rPr>
            </w:pPr>
            <w:r w:rsidRPr="007F4362">
              <w:rPr>
                <w:szCs w:val="20"/>
              </w:rPr>
              <w:t>2016</w:t>
            </w:r>
          </w:p>
        </w:tc>
      </w:tr>
      <w:tr w:rsidR="007F4362" w:rsidRPr="007F4362" w14:paraId="7205C572" w14:textId="77777777" w:rsidTr="00EA67DA">
        <w:tc>
          <w:tcPr>
            <w:tcW w:w="2725" w:type="dxa"/>
            <w:noWrap/>
            <w:hideMark/>
          </w:tcPr>
          <w:p w14:paraId="3577122E" w14:textId="58A8DA96" w:rsidR="007F4362" w:rsidRPr="007F4362" w:rsidRDefault="007F4362" w:rsidP="007F4362">
            <w:pPr>
              <w:spacing w:after="0"/>
              <w:jc w:val="left"/>
              <w:rPr>
                <w:szCs w:val="20"/>
              </w:rPr>
            </w:pPr>
            <w:r w:rsidRPr="007F4362">
              <w:rPr>
                <w:szCs w:val="20"/>
              </w:rPr>
              <w:t xml:space="preserve">Leslie </w:t>
            </w:r>
            <w:proofErr w:type="spellStart"/>
            <w:r w:rsidR="008E5CDC" w:rsidRPr="007F4362">
              <w:rPr>
                <w:szCs w:val="20"/>
              </w:rPr>
              <w:t>Mcphail</w:t>
            </w:r>
            <w:proofErr w:type="spellEnd"/>
          </w:p>
        </w:tc>
        <w:tc>
          <w:tcPr>
            <w:tcW w:w="2388" w:type="dxa"/>
            <w:noWrap/>
            <w:hideMark/>
          </w:tcPr>
          <w:p w14:paraId="34012DE0" w14:textId="77777777" w:rsidR="007F4362" w:rsidRPr="007F4362" w:rsidRDefault="007F4362" w:rsidP="007F4362">
            <w:pPr>
              <w:spacing w:after="0"/>
              <w:jc w:val="left"/>
              <w:rPr>
                <w:szCs w:val="20"/>
              </w:rPr>
            </w:pPr>
            <w:r w:rsidRPr="007F4362">
              <w:rPr>
                <w:szCs w:val="20"/>
              </w:rPr>
              <w:t>ALDINGA BEACH SA 5173</w:t>
            </w:r>
          </w:p>
        </w:tc>
        <w:tc>
          <w:tcPr>
            <w:tcW w:w="1366" w:type="dxa"/>
            <w:noWrap/>
            <w:hideMark/>
          </w:tcPr>
          <w:p w14:paraId="2C49C8F0" w14:textId="77777777" w:rsidR="007F4362" w:rsidRPr="007F4362" w:rsidRDefault="007F4362" w:rsidP="007F4362">
            <w:pPr>
              <w:spacing w:after="0"/>
              <w:ind w:right="280"/>
              <w:jc w:val="right"/>
              <w:rPr>
                <w:szCs w:val="20"/>
              </w:rPr>
            </w:pPr>
            <w:r w:rsidRPr="007F4362">
              <w:rPr>
                <w:szCs w:val="20"/>
              </w:rPr>
              <w:t>34.90</w:t>
            </w:r>
          </w:p>
        </w:tc>
        <w:tc>
          <w:tcPr>
            <w:tcW w:w="2186" w:type="dxa"/>
            <w:noWrap/>
            <w:hideMark/>
          </w:tcPr>
          <w:p w14:paraId="25AE5B82" w14:textId="77777777" w:rsidR="007F4362" w:rsidRPr="007F4362" w:rsidRDefault="007F4362" w:rsidP="007F4362">
            <w:pPr>
              <w:spacing w:after="0"/>
              <w:rPr>
                <w:szCs w:val="20"/>
              </w:rPr>
            </w:pPr>
            <w:r w:rsidRPr="007F4362">
              <w:rPr>
                <w:szCs w:val="20"/>
              </w:rPr>
              <w:t>7013143891-9133048900</w:t>
            </w:r>
          </w:p>
        </w:tc>
        <w:tc>
          <w:tcPr>
            <w:tcW w:w="685" w:type="dxa"/>
          </w:tcPr>
          <w:p w14:paraId="2CF9462C" w14:textId="77777777" w:rsidR="007F4362" w:rsidRPr="007F4362" w:rsidRDefault="007F4362" w:rsidP="007F4362">
            <w:pPr>
              <w:spacing w:after="0"/>
              <w:rPr>
                <w:szCs w:val="20"/>
              </w:rPr>
            </w:pPr>
            <w:r w:rsidRPr="007F4362">
              <w:rPr>
                <w:szCs w:val="20"/>
              </w:rPr>
              <w:t>2016</w:t>
            </w:r>
          </w:p>
        </w:tc>
      </w:tr>
      <w:tr w:rsidR="007F4362" w:rsidRPr="007F4362" w14:paraId="519CAC2A" w14:textId="77777777" w:rsidTr="00EA67DA">
        <w:tc>
          <w:tcPr>
            <w:tcW w:w="2725" w:type="dxa"/>
            <w:noWrap/>
            <w:hideMark/>
          </w:tcPr>
          <w:p w14:paraId="6274A0D8" w14:textId="250B2D17" w:rsidR="007F4362" w:rsidRPr="007F4362" w:rsidRDefault="008E5CDC" w:rsidP="007F4362">
            <w:pPr>
              <w:spacing w:after="0"/>
              <w:jc w:val="left"/>
              <w:rPr>
                <w:szCs w:val="20"/>
              </w:rPr>
            </w:pPr>
            <w:r w:rsidRPr="007F4362">
              <w:rPr>
                <w:szCs w:val="20"/>
              </w:rPr>
              <w:t>Leslie Nicholson</w:t>
            </w:r>
          </w:p>
        </w:tc>
        <w:tc>
          <w:tcPr>
            <w:tcW w:w="2388" w:type="dxa"/>
            <w:noWrap/>
            <w:hideMark/>
          </w:tcPr>
          <w:p w14:paraId="2F4B772E" w14:textId="77777777" w:rsidR="007F4362" w:rsidRPr="007F4362" w:rsidRDefault="007F4362" w:rsidP="007F4362">
            <w:pPr>
              <w:spacing w:after="0"/>
              <w:jc w:val="left"/>
              <w:rPr>
                <w:szCs w:val="20"/>
              </w:rPr>
            </w:pPr>
            <w:r w:rsidRPr="007F4362">
              <w:rPr>
                <w:szCs w:val="20"/>
              </w:rPr>
              <w:t>MELROSE PARK SA 5039</w:t>
            </w:r>
          </w:p>
        </w:tc>
        <w:tc>
          <w:tcPr>
            <w:tcW w:w="1366" w:type="dxa"/>
            <w:noWrap/>
            <w:hideMark/>
          </w:tcPr>
          <w:p w14:paraId="7D27EB16" w14:textId="77777777" w:rsidR="007F4362" w:rsidRPr="007F4362" w:rsidRDefault="007F4362" w:rsidP="007F4362">
            <w:pPr>
              <w:spacing w:after="0"/>
              <w:ind w:right="280"/>
              <w:jc w:val="right"/>
              <w:rPr>
                <w:szCs w:val="20"/>
              </w:rPr>
            </w:pPr>
            <w:r w:rsidRPr="007F4362">
              <w:rPr>
                <w:szCs w:val="20"/>
              </w:rPr>
              <w:t>14.90</w:t>
            </w:r>
          </w:p>
        </w:tc>
        <w:tc>
          <w:tcPr>
            <w:tcW w:w="2186" w:type="dxa"/>
            <w:noWrap/>
            <w:hideMark/>
          </w:tcPr>
          <w:p w14:paraId="7F72A0DA" w14:textId="77777777" w:rsidR="007F4362" w:rsidRPr="007F4362" w:rsidRDefault="007F4362" w:rsidP="007F4362">
            <w:pPr>
              <w:spacing w:after="0"/>
              <w:rPr>
                <w:szCs w:val="20"/>
              </w:rPr>
            </w:pPr>
            <w:r w:rsidRPr="007F4362">
              <w:rPr>
                <w:szCs w:val="20"/>
              </w:rPr>
              <w:t>94141272-9078927370</w:t>
            </w:r>
          </w:p>
        </w:tc>
        <w:tc>
          <w:tcPr>
            <w:tcW w:w="685" w:type="dxa"/>
          </w:tcPr>
          <w:p w14:paraId="6B91C0C1" w14:textId="77777777" w:rsidR="007F4362" w:rsidRPr="007F4362" w:rsidRDefault="007F4362" w:rsidP="007F4362">
            <w:pPr>
              <w:spacing w:after="0"/>
              <w:rPr>
                <w:szCs w:val="20"/>
              </w:rPr>
            </w:pPr>
            <w:r w:rsidRPr="007F4362">
              <w:rPr>
                <w:szCs w:val="20"/>
              </w:rPr>
              <w:t>2016</w:t>
            </w:r>
          </w:p>
        </w:tc>
      </w:tr>
      <w:tr w:rsidR="007F4362" w:rsidRPr="007F4362" w14:paraId="12E46B31" w14:textId="77777777" w:rsidTr="00EA67DA">
        <w:tc>
          <w:tcPr>
            <w:tcW w:w="2725" w:type="dxa"/>
            <w:noWrap/>
            <w:hideMark/>
          </w:tcPr>
          <w:p w14:paraId="0285B16F" w14:textId="41C63DAD" w:rsidR="007F4362" w:rsidRPr="007F4362" w:rsidRDefault="008E5CDC" w:rsidP="007F4362">
            <w:pPr>
              <w:spacing w:after="0"/>
              <w:jc w:val="left"/>
              <w:rPr>
                <w:szCs w:val="20"/>
              </w:rPr>
            </w:pPr>
            <w:r w:rsidRPr="007F4362">
              <w:rPr>
                <w:szCs w:val="20"/>
              </w:rPr>
              <w:t>Leslie Stevenson</w:t>
            </w:r>
          </w:p>
        </w:tc>
        <w:tc>
          <w:tcPr>
            <w:tcW w:w="2388" w:type="dxa"/>
            <w:noWrap/>
            <w:hideMark/>
          </w:tcPr>
          <w:p w14:paraId="5DF4B18F" w14:textId="77777777" w:rsidR="007F4362" w:rsidRPr="007F4362" w:rsidRDefault="007F4362" w:rsidP="007F4362">
            <w:pPr>
              <w:spacing w:after="0"/>
              <w:jc w:val="left"/>
              <w:rPr>
                <w:szCs w:val="20"/>
              </w:rPr>
            </w:pPr>
            <w:r w:rsidRPr="007F4362">
              <w:rPr>
                <w:szCs w:val="20"/>
              </w:rPr>
              <w:t>PORT AUGUSTA SA 5700</w:t>
            </w:r>
          </w:p>
        </w:tc>
        <w:tc>
          <w:tcPr>
            <w:tcW w:w="1366" w:type="dxa"/>
            <w:noWrap/>
            <w:hideMark/>
          </w:tcPr>
          <w:p w14:paraId="0F4CAAAC" w14:textId="77777777" w:rsidR="007F4362" w:rsidRPr="007F4362" w:rsidRDefault="007F4362" w:rsidP="007F4362">
            <w:pPr>
              <w:spacing w:after="0"/>
              <w:ind w:right="280"/>
              <w:jc w:val="right"/>
              <w:rPr>
                <w:szCs w:val="20"/>
              </w:rPr>
            </w:pPr>
            <w:r w:rsidRPr="007F4362">
              <w:rPr>
                <w:szCs w:val="20"/>
              </w:rPr>
              <w:t>296.91</w:t>
            </w:r>
          </w:p>
        </w:tc>
        <w:tc>
          <w:tcPr>
            <w:tcW w:w="2186" w:type="dxa"/>
            <w:noWrap/>
            <w:hideMark/>
          </w:tcPr>
          <w:p w14:paraId="0B3C4C4C" w14:textId="77777777" w:rsidR="007F4362" w:rsidRPr="007F4362" w:rsidRDefault="007F4362" w:rsidP="007F4362">
            <w:pPr>
              <w:spacing w:after="0"/>
              <w:rPr>
                <w:szCs w:val="20"/>
              </w:rPr>
            </w:pPr>
            <w:r w:rsidRPr="007F4362">
              <w:rPr>
                <w:szCs w:val="20"/>
              </w:rPr>
              <w:t>7012442831-9131222031</w:t>
            </w:r>
          </w:p>
        </w:tc>
        <w:tc>
          <w:tcPr>
            <w:tcW w:w="685" w:type="dxa"/>
          </w:tcPr>
          <w:p w14:paraId="2347C1D9" w14:textId="77777777" w:rsidR="007F4362" w:rsidRPr="007F4362" w:rsidRDefault="007F4362" w:rsidP="007F4362">
            <w:pPr>
              <w:spacing w:after="0"/>
              <w:rPr>
                <w:szCs w:val="20"/>
              </w:rPr>
            </w:pPr>
            <w:r w:rsidRPr="007F4362">
              <w:rPr>
                <w:szCs w:val="20"/>
              </w:rPr>
              <w:t>2016</w:t>
            </w:r>
          </w:p>
        </w:tc>
      </w:tr>
      <w:tr w:rsidR="007F4362" w:rsidRPr="007F4362" w14:paraId="3325BA10" w14:textId="77777777" w:rsidTr="00EA67DA">
        <w:tc>
          <w:tcPr>
            <w:tcW w:w="2725" w:type="dxa"/>
            <w:noWrap/>
            <w:hideMark/>
          </w:tcPr>
          <w:p w14:paraId="5FF0E39B" w14:textId="3BFCA85C" w:rsidR="007F4362" w:rsidRPr="007F4362" w:rsidRDefault="008E5CDC" w:rsidP="007F4362">
            <w:pPr>
              <w:spacing w:after="0"/>
              <w:jc w:val="left"/>
              <w:rPr>
                <w:szCs w:val="20"/>
              </w:rPr>
            </w:pPr>
            <w:r w:rsidRPr="007F4362">
              <w:rPr>
                <w:szCs w:val="20"/>
              </w:rPr>
              <w:t xml:space="preserve">Li </w:t>
            </w:r>
            <w:proofErr w:type="spellStart"/>
            <w:r w:rsidRPr="007F4362">
              <w:rPr>
                <w:szCs w:val="20"/>
              </w:rPr>
              <w:t>Leng</w:t>
            </w:r>
            <w:proofErr w:type="spellEnd"/>
            <w:r w:rsidRPr="007F4362">
              <w:rPr>
                <w:szCs w:val="20"/>
              </w:rPr>
              <w:t xml:space="preserve"> Tan</w:t>
            </w:r>
          </w:p>
        </w:tc>
        <w:tc>
          <w:tcPr>
            <w:tcW w:w="2388" w:type="dxa"/>
            <w:noWrap/>
            <w:hideMark/>
          </w:tcPr>
          <w:p w14:paraId="3758A2FA"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5E711959" w14:textId="77777777" w:rsidR="007F4362" w:rsidRPr="007F4362" w:rsidRDefault="007F4362" w:rsidP="007F4362">
            <w:pPr>
              <w:spacing w:after="0"/>
              <w:ind w:right="280"/>
              <w:jc w:val="right"/>
              <w:rPr>
                <w:szCs w:val="20"/>
              </w:rPr>
            </w:pPr>
            <w:r w:rsidRPr="007F4362">
              <w:rPr>
                <w:szCs w:val="20"/>
              </w:rPr>
              <w:t>145.20</w:t>
            </w:r>
          </w:p>
        </w:tc>
        <w:tc>
          <w:tcPr>
            <w:tcW w:w="2186" w:type="dxa"/>
            <w:noWrap/>
            <w:hideMark/>
          </w:tcPr>
          <w:p w14:paraId="33E664F1" w14:textId="77777777" w:rsidR="007F4362" w:rsidRPr="007F4362" w:rsidRDefault="007F4362" w:rsidP="007F4362">
            <w:pPr>
              <w:spacing w:after="0"/>
              <w:rPr>
                <w:szCs w:val="20"/>
              </w:rPr>
            </w:pPr>
            <w:r w:rsidRPr="007F4362">
              <w:rPr>
                <w:szCs w:val="20"/>
              </w:rPr>
              <w:t>87726758-9105804910</w:t>
            </w:r>
          </w:p>
        </w:tc>
        <w:tc>
          <w:tcPr>
            <w:tcW w:w="685" w:type="dxa"/>
          </w:tcPr>
          <w:p w14:paraId="28BB43D3" w14:textId="77777777" w:rsidR="007F4362" w:rsidRPr="007F4362" w:rsidRDefault="007F4362" w:rsidP="007F4362">
            <w:pPr>
              <w:spacing w:after="0"/>
              <w:rPr>
                <w:szCs w:val="20"/>
              </w:rPr>
            </w:pPr>
            <w:r w:rsidRPr="007F4362">
              <w:rPr>
                <w:szCs w:val="20"/>
              </w:rPr>
              <w:t>2016</w:t>
            </w:r>
          </w:p>
        </w:tc>
      </w:tr>
      <w:tr w:rsidR="007F4362" w:rsidRPr="007F4362" w14:paraId="72EED327" w14:textId="77777777" w:rsidTr="00EA67DA">
        <w:tc>
          <w:tcPr>
            <w:tcW w:w="2725" w:type="dxa"/>
            <w:noWrap/>
            <w:hideMark/>
          </w:tcPr>
          <w:p w14:paraId="495FCB6F" w14:textId="61F93407" w:rsidR="007F4362" w:rsidRPr="007F4362" w:rsidRDefault="008E5CDC" w:rsidP="007F4362">
            <w:pPr>
              <w:spacing w:after="0"/>
              <w:jc w:val="left"/>
              <w:rPr>
                <w:szCs w:val="20"/>
              </w:rPr>
            </w:pPr>
            <w:r w:rsidRPr="007F4362">
              <w:rPr>
                <w:szCs w:val="20"/>
              </w:rPr>
              <w:t>Lifestyle Sa Pty Ltd</w:t>
            </w:r>
          </w:p>
        </w:tc>
        <w:tc>
          <w:tcPr>
            <w:tcW w:w="2388" w:type="dxa"/>
            <w:noWrap/>
            <w:hideMark/>
          </w:tcPr>
          <w:p w14:paraId="7B0C3012" w14:textId="77777777" w:rsidR="007F4362" w:rsidRPr="007F4362" w:rsidRDefault="007F4362" w:rsidP="007F4362">
            <w:pPr>
              <w:spacing w:after="0"/>
              <w:jc w:val="left"/>
              <w:rPr>
                <w:szCs w:val="20"/>
              </w:rPr>
            </w:pPr>
            <w:r w:rsidRPr="007F4362">
              <w:rPr>
                <w:szCs w:val="20"/>
              </w:rPr>
              <w:t>HAPPY VALLEY SA 5159</w:t>
            </w:r>
          </w:p>
        </w:tc>
        <w:tc>
          <w:tcPr>
            <w:tcW w:w="1366" w:type="dxa"/>
            <w:noWrap/>
            <w:hideMark/>
          </w:tcPr>
          <w:p w14:paraId="1D9D1F13" w14:textId="77777777" w:rsidR="007F4362" w:rsidRPr="007F4362" w:rsidRDefault="007F4362" w:rsidP="007F4362">
            <w:pPr>
              <w:spacing w:after="0"/>
              <w:ind w:right="280"/>
              <w:jc w:val="right"/>
              <w:rPr>
                <w:szCs w:val="20"/>
              </w:rPr>
            </w:pPr>
            <w:r w:rsidRPr="007F4362">
              <w:rPr>
                <w:szCs w:val="20"/>
              </w:rPr>
              <w:t>609.62</w:t>
            </w:r>
          </w:p>
        </w:tc>
        <w:tc>
          <w:tcPr>
            <w:tcW w:w="2186" w:type="dxa"/>
            <w:noWrap/>
            <w:hideMark/>
          </w:tcPr>
          <w:p w14:paraId="2FBDCB2F" w14:textId="77777777" w:rsidR="007F4362" w:rsidRPr="007F4362" w:rsidRDefault="007F4362" w:rsidP="007F4362">
            <w:pPr>
              <w:spacing w:after="0"/>
              <w:rPr>
                <w:szCs w:val="20"/>
              </w:rPr>
            </w:pPr>
            <w:r w:rsidRPr="007F4362">
              <w:rPr>
                <w:szCs w:val="20"/>
              </w:rPr>
              <w:t>7018809405-9400254986</w:t>
            </w:r>
          </w:p>
        </w:tc>
        <w:tc>
          <w:tcPr>
            <w:tcW w:w="685" w:type="dxa"/>
          </w:tcPr>
          <w:p w14:paraId="1F289528" w14:textId="77777777" w:rsidR="007F4362" w:rsidRPr="007F4362" w:rsidRDefault="007F4362" w:rsidP="007F4362">
            <w:pPr>
              <w:spacing w:after="0"/>
              <w:rPr>
                <w:szCs w:val="20"/>
              </w:rPr>
            </w:pPr>
            <w:r w:rsidRPr="007F4362">
              <w:rPr>
                <w:szCs w:val="20"/>
              </w:rPr>
              <w:t>2016</w:t>
            </w:r>
          </w:p>
        </w:tc>
      </w:tr>
      <w:tr w:rsidR="007F4362" w:rsidRPr="007F4362" w14:paraId="1ECAC3C1" w14:textId="77777777" w:rsidTr="00EA67DA">
        <w:tc>
          <w:tcPr>
            <w:tcW w:w="2725" w:type="dxa"/>
            <w:noWrap/>
            <w:hideMark/>
          </w:tcPr>
          <w:p w14:paraId="4F278524" w14:textId="346DD6DC" w:rsidR="007F4362" w:rsidRPr="007F4362" w:rsidRDefault="008E5CDC" w:rsidP="007F4362">
            <w:pPr>
              <w:spacing w:after="0"/>
              <w:jc w:val="left"/>
              <w:rPr>
                <w:szCs w:val="20"/>
              </w:rPr>
            </w:pPr>
            <w:r w:rsidRPr="007F4362">
              <w:rPr>
                <w:szCs w:val="20"/>
              </w:rPr>
              <w:t>Lifestyle Sa Pty Ltd</w:t>
            </w:r>
          </w:p>
        </w:tc>
        <w:tc>
          <w:tcPr>
            <w:tcW w:w="2388" w:type="dxa"/>
            <w:noWrap/>
            <w:hideMark/>
          </w:tcPr>
          <w:p w14:paraId="3A2B873A" w14:textId="77777777" w:rsidR="007F4362" w:rsidRPr="007F4362" w:rsidRDefault="007F4362" w:rsidP="007F4362">
            <w:pPr>
              <w:spacing w:after="0"/>
              <w:jc w:val="left"/>
              <w:rPr>
                <w:szCs w:val="20"/>
              </w:rPr>
            </w:pPr>
            <w:r w:rsidRPr="007F4362">
              <w:rPr>
                <w:szCs w:val="20"/>
              </w:rPr>
              <w:t>HAPPY VALLEY SA 5159</w:t>
            </w:r>
          </w:p>
        </w:tc>
        <w:tc>
          <w:tcPr>
            <w:tcW w:w="1366" w:type="dxa"/>
            <w:noWrap/>
            <w:hideMark/>
          </w:tcPr>
          <w:p w14:paraId="32EF8B0C" w14:textId="77777777" w:rsidR="007F4362" w:rsidRPr="007F4362" w:rsidRDefault="007F4362" w:rsidP="007F4362">
            <w:pPr>
              <w:spacing w:after="0"/>
              <w:ind w:right="280"/>
              <w:jc w:val="right"/>
              <w:rPr>
                <w:szCs w:val="20"/>
              </w:rPr>
            </w:pPr>
            <w:r w:rsidRPr="007F4362">
              <w:rPr>
                <w:szCs w:val="20"/>
              </w:rPr>
              <w:t>575.44</w:t>
            </w:r>
          </w:p>
        </w:tc>
        <w:tc>
          <w:tcPr>
            <w:tcW w:w="2186" w:type="dxa"/>
            <w:noWrap/>
            <w:hideMark/>
          </w:tcPr>
          <w:p w14:paraId="2AB61012" w14:textId="77777777" w:rsidR="007F4362" w:rsidRPr="007F4362" w:rsidRDefault="007F4362" w:rsidP="007F4362">
            <w:pPr>
              <w:spacing w:after="0"/>
              <w:rPr>
                <w:szCs w:val="20"/>
              </w:rPr>
            </w:pPr>
            <w:r w:rsidRPr="007F4362">
              <w:rPr>
                <w:szCs w:val="20"/>
              </w:rPr>
              <w:t>7018809405-9400570287</w:t>
            </w:r>
          </w:p>
        </w:tc>
        <w:tc>
          <w:tcPr>
            <w:tcW w:w="685" w:type="dxa"/>
          </w:tcPr>
          <w:p w14:paraId="25934BAC" w14:textId="77777777" w:rsidR="007F4362" w:rsidRPr="007F4362" w:rsidRDefault="007F4362" w:rsidP="007F4362">
            <w:pPr>
              <w:spacing w:after="0"/>
              <w:rPr>
                <w:szCs w:val="20"/>
              </w:rPr>
            </w:pPr>
            <w:r w:rsidRPr="007F4362">
              <w:rPr>
                <w:szCs w:val="20"/>
              </w:rPr>
              <w:t>2016</w:t>
            </w:r>
          </w:p>
        </w:tc>
      </w:tr>
      <w:tr w:rsidR="007F4362" w:rsidRPr="007F4362" w14:paraId="42D386CF" w14:textId="77777777" w:rsidTr="00EA67DA">
        <w:tc>
          <w:tcPr>
            <w:tcW w:w="2725" w:type="dxa"/>
            <w:noWrap/>
            <w:hideMark/>
          </w:tcPr>
          <w:p w14:paraId="63C4746A" w14:textId="3132D2FB" w:rsidR="007F4362" w:rsidRPr="007F4362" w:rsidRDefault="008E5CDC" w:rsidP="007F4362">
            <w:pPr>
              <w:spacing w:after="0"/>
              <w:jc w:val="left"/>
              <w:rPr>
                <w:szCs w:val="20"/>
              </w:rPr>
            </w:pPr>
            <w:r w:rsidRPr="007F4362">
              <w:rPr>
                <w:szCs w:val="20"/>
              </w:rPr>
              <w:t>Lifestyle Sa Pty Ltd</w:t>
            </w:r>
          </w:p>
        </w:tc>
        <w:tc>
          <w:tcPr>
            <w:tcW w:w="2388" w:type="dxa"/>
            <w:noWrap/>
            <w:hideMark/>
          </w:tcPr>
          <w:p w14:paraId="02B2F448" w14:textId="77777777" w:rsidR="007F4362" w:rsidRPr="007F4362" w:rsidRDefault="007F4362" w:rsidP="007F4362">
            <w:pPr>
              <w:spacing w:after="0"/>
              <w:jc w:val="left"/>
              <w:rPr>
                <w:szCs w:val="20"/>
              </w:rPr>
            </w:pPr>
            <w:r w:rsidRPr="007F4362">
              <w:rPr>
                <w:szCs w:val="20"/>
              </w:rPr>
              <w:t>HAPPY VALLEY SA 5159</w:t>
            </w:r>
          </w:p>
        </w:tc>
        <w:tc>
          <w:tcPr>
            <w:tcW w:w="1366" w:type="dxa"/>
            <w:noWrap/>
            <w:hideMark/>
          </w:tcPr>
          <w:p w14:paraId="2652259B" w14:textId="77777777" w:rsidR="007F4362" w:rsidRPr="007F4362" w:rsidRDefault="007F4362" w:rsidP="007F4362">
            <w:pPr>
              <w:spacing w:after="0"/>
              <w:ind w:right="280"/>
              <w:jc w:val="right"/>
              <w:rPr>
                <w:szCs w:val="20"/>
              </w:rPr>
            </w:pPr>
            <w:r w:rsidRPr="007F4362">
              <w:rPr>
                <w:szCs w:val="20"/>
              </w:rPr>
              <w:t>116.40</w:t>
            </w:r>
          </w:p>
        </w:tc>
        <w:tc>
          <w:tcPr>
            <w:tcW w:w="2186" w:type="dxa"/>
            <w:noWrap/>
            <w:hideMark/>
          </w:tcPr>
          <w:p w14:paraId="38796EAC" w14:textId="77777777" w:rsidR="007F4362" w:rsidRPr="007F4362" w:rsidRDefault="007F4362" w:rsidP="007F4362">
            <w:pPr>
              <w:spacing w:after="0"/>
              <w:rPr>
                <w:szCs w:val="20"/>
              </w:rPr>
            </w:pPr>
            <w:r w:rsidRPr="007F4362">
              <w:rPr>
                <w:szCs w:val="20"/>
              </w:rPr>
              <w:t>7018809405-9400936217</w:t>
            </w:r>
          </w:p>
        </w:tc>
        <w:tc>
          <w:tcPr>
            <w:tcW w:w="685" w:type="dxa"/>
          </w:tcPr>
          <w:p w14:paraId="25979247" w14:textId="77777777" w:rsidR="007F4362" w:rsidRPr="007F4362" w:rsidRDefault="007F4362" w:rsidP="007F4362">
            <w:pPr>
              <w:spacing w:after="0"/>
              <w:rPr>
                <w:szCs w:val="20"/>
              </w:rPr>
            </w:pPr>
            <w:r w:rsidRPr="007F4362">
              <w:rPr>
                <w:szCs w:val="20"/>
              </w:rPr>
              <w:t>2016</w:t>
            </w:r>
          </w:p>
        </w:tc>
      </w:tr>
      <w:tr w:rsidR="007F4362" w:rsidRPr="007F4362" w14:paraId="55F4A571" w14:textId="77777777" w:rsidTr="00EA67DA">
        <w:tc>
          <w:tcPr>
            <w:tcW w:w="2725" w:type="dxa"/>
            <w:noWrap/>
            <w:hideMark/>
          </w:tcPr>
          <w:p w14:paraId="47E784F2" w14:textId="4CF560C0" w:rsidR="007F4362" w:rsidRPr="007F4362" w:rsidRDefault="007F4362" w:rsidP="007F4362">
            <w:pPr>
              <w:spacing w:after="0"/>
              <w:jc w:val="left"/>
              <w:rPr>
                <w:szCs w:val="20"/>
              </w:rPr>
            </w:pPr>
            <w:r w:rsidRPr="007F4362">
              <w:rPr>
                <w:szCs w:val="20"/>
              </w:rPr>
              <w:t xml:space="preserve">LIJOS </w:t>
            </w:r>
            <w:r w:rsidR="008E5CDC" w:rsidRPr="007F4362">
              <w:rPr>
                <w:szCs w:val="20"/>
              </w:rPr>
              <w:t>Pty</w:t>
            </w:r>
          </w:p>
        </w:tc>
        <w:tc>
          <w:tcPr>
            <w:tcW w:w="2388" w:type="dxa"/>
            <w:noWrap/>
            <w:hideMark/>
          </w:tcPr>
          <w:p w14:paraId="17E41846" w14:textId="77777777" w:rsidR="007F4362" w:rsidRPr="007F4362" w:rsidRDefault="007F4362" w:rsidP="007F4362">
            <w:pPr>
              <w:spacing w:after="0"/>
              <w:jc w:val="left"/>
              <w:rPr>
                <w:szCs w:val="20"/>
              </w:rPr>
            </w:pPr>
            <w:r w:rsidRPr="007F4362">
              <w:rPr>
                <w:szCs w:val="20"/>
              </w:rPr>
              <w:t>MURRAY BRIDGE SA 5253</w:t>
            </w:r>
          </w:p>
        </w:tc>
        <w:tc>
          <w:tcPr>
            <w:tcW w:w="1366" w:type="dxa"/>
            <w:noWrap/>
            <w:hideMark/>
          </w:tcPr>
          <w:p w14:paraId="2483FF89" w14:textId="77777777" w:rsidR="007F4362" w:rsidRPr="007F4362" w:rsidRDefault="007F4362" w:rsidP="007F4362">
            <w:pPr>
              <w:spacing w:after="0"/>
              <w:ind w:right="280"/>
              <w:jc w:val="right"/>
              <w:rPr>
                <w:szCs w:val="20"/>
              </w:rPr>
            </w:pPr>
            <w:r w:rsidRPr="007F4362">
              <w:rPr>
                <w:szCs w:val="20"/>
              </w:rPr>
              <w:t>91.46</w:t>
            </w:r>
          </w:p>
        </w:tc>
        <w:tc>
          <w:tcPr>
            <w:tcW w:w="2186" w:type="dxa"/>
            <w:noWrap/>
            <w:hideMark/>
          </w:tcPr>
          <w:p w14:paraId="76EEF6E5" w14:textId="77777777" w:rsidR="007F4362" w:rsidRPr="007F4362" w:rsidRDefault="007F4362" w:rsidP="007F4362">
            <w:pPr>
              <w:spacing w:after="0"/>
              <w:rPr>
                <w:szCs w:val="20"/>
              </w:rPr>
            </w:pPr>
            <w:r w:rsidRPr="007F4362">
              <w:rPr>
                <w:szCs w:val="20"/>
              </w:rPr>
              <w:t>7004642919-9400635639</w:t>
            </w:r>
          </w:p>
        </w:tc>
        <w:tc>
          <w:tcPr>
            <w:tcW w:w="685" w:type="dxa"/>
          </w:tcPr>
          <w:p w14:paraId="48829E03" w14:textId="77777777" w:rsidR="007F4362" w:rsidRPr="007F4362" w:rsidRDefault="007F4362" w:rsidP="007F4362">
            <w:pPr>
              <w:spacing w:after="0"/>
              <w:rPr>
                <w:szCs w:val="20"/>
              </w:rPr>
            </w:pPr>
            <w:r w:rsidRPr="007F4362">
              <w:rPr>
                <w:szCs w:val="20"/>
              </w:rPr>
              <w:t>2016</w:t>
            </w:r>
          </w:p>
        </w:tc>
      </w:tr>
      <w:tr w:rsidR="007F4362" w:rsidRPr="007F4362" w14:paraId="7528D412" w14:textId="77777777" w:rsidTr="00EA67DA">
        <w:tc>
          <w:tcPr>
            <w:tcW w:w="2725" w:type="dxa"/>
            <w:noWrap/>
            <w:hideMark/>
          </w:tcPr>
          <w:p w14:paraId="257BBD6A" w14:textId="5AA6DE10" w:rsidR="007F4362" w:rsidRPr="007F4362" w:rsidRDefault="008E5CDC" w:rsidP="007F4362">
            <w:pPr>
              <w:spacing w:after="0"/>
              <w:jc w:val="left"/>
              <w:rPr>
                <w:szCs w:val="20"/>
              </w:rPr>
            </w:pPr>
            <w:r w:rsidRPr="007F4362">
              <w:rPr>
                <w:szCs w:val="20"/>
              </w:rPr>
              <w:t>Lilian Lazarevic</w:t>
            </w:r>
          </w:p>
        </w:tc>
        <w:tc>
          <w:tcPr>
            <w:tcW w:w="2388" w:type="dxa"/>
            <w:noWrap/>
            <w:hideMark/>
          </w:tcPr>
          <w:p w14:paraId="171E4B6D" w14:textId="77777777" w:rsidR="007F4362" w:rsidRPr="007F4362" w:rsidRDefault="007F4362" w:rsidP="007F4362">
            <w:pPr>
              <w:spacing w:after="0"/>
              <w:jc w:val="left"/>
              <w:rPr>
                <w:szCs w:val="20"/>
              </w:rPr>
            </w:pPr>
            <w:r w:rsidRPr="007F4362">
              <w:rPr>
                <w:szCs w:val="20"/>
              </w:rPr>
              <w:t>WEST LAKES SA 5021</w:t>
            </w:r>
          </w:p>
        </w:tc>
        <w:tc>
          <w:tcPr>
            <w:tcW w:w="1366" w:type="dxa"/>
            <w:noWrap/>
            <w:hideMark/>
          </w:tcPr>
          <w:p w14:paraId="004045C1" w14:textId="77777777" w:rsidR="007F4362" w:rsidRPr="007F4362" w:rsidRDefault="007F4362" w:rsidP="007F4362">
            <w:pPr>
              <w:spacing w:after="0"/>
              <w:ind w:right="280"/>
              <w:jc w:val="right"/>
              <w:rPr>
                <w:szCs w:val="20"/>
              </w:rPr>
            </w:pPr>
            <w:r w:rsidRPr="007F4362">
              <w:rPr>
                <w:szCs w:val="20"/>
              </w:rPr>
              <w:t>130.87</w:t>
            </w:r>
          </w:p>
        </w:tc>
        <w:tc>
          <w:tcPr>
            <w:tcW w:w="2186" w:type="dxa"/>
            <w:noWrap/>
            <w:hideMark/>
          </w:tcPr>
          <w:p w14:paraId="3CC0B695" w14:textId="77777777" w:rsidR="007F4362" w:rsidRPr="007F4362" w:rsidRDefault="007F4362" w:rsidP="007F4362">
            <w:pPr>
              <w:spacing w:after="0"/>
              <w:rPr>
                <w:szCs w:val="20"/>
              </w:rPr>
            </w:pPr>
            <w:r w:rsidRPr="007F4362">
              <w:rPr>
                <w:szCs w:val="20"/>
              </w:rPr>
              <w:t>63556815-9035866576</w:t>
            </w:r>
          </w:p>
        </w:tc>
        <w:tc>
          <w:tcPr>
            <w:tcW w:w="685" w:type="dxa"/>
          </w:tcPr>
          <w:p w14:paraId="4829582F" w14:textId="77777777" w:rsidR="007F4362" w:rsidRPr="007F4362" w:rsidRDefault="007F4362" w:rsidP="007F4362">
            <w:pPr>
              <w:spacing w:after="0"/>
              <w:rPr>
                <w:szCs w:val="20"/>
              </w:rPr>
            </w:pPr>
            <w:r w:rsidRPr="007F4362">
              <w:rPr>
                <w:szCs w:val="20"/>
              </w:rPr>
              <w:t>2016</w:t>
            </w:r>
          </w:p>
        </w:tc>
      </w:tr>
      <w:tr w:rsidR="007F4362" w:rsidRPr="007F4362" w14:paraId="525028DF" w14:textId="77777777" w:rsidTr="00EA67DA">
        <w:tc>
          <w:tcPr>
            <w:tcW w:w="2725" w:type="dxa"/>
            <w:noWrap/>
            <w:hideMark/>
          </w:tcPr>
          <w:p w14:paraId="3A5C9DF1" w14:textId="3467042B" w:rsidR="007F4362" w:rsidRPr="007F4362" w:rsidRDefault="008E5CDC" w:rsidP="007F4362">
            <w:pPr>
              <w:spacing w:after="0"/>
              <w:jc w:val="left"/>
              <w:rPr>
                <w:szCs w:val="20"/>
              </w:rPr>
            </w:pPr>
            <w:proofErr w:type="spellStart"/>
            <w:r w:rsidRPr="007F4362">
              <w:rPr>
                <w:szCs w:val="20"/>
              </w:rPr>
              <w:t>Limerock</w:t>
            </w:r>
            <w:proofErr w:type="spellEnd"/>
            <w:r w:rsidRPr="007F4362">
              <w:rPr>
                <w:szCs w:val="20"/>
              </w:rPr>
              <w:t xml:space="preserve"> Holdings Pty Ltd</w:t>
            </w:r>
          </w:p>
        </w:tc>
        <w:tc>
          <w:tcPr>
            <w:tcW w:w="2388" w:type="dxa"/>
            <w:noWrap/>
            <w:hideMark/>
          </w:tcPr>
          <w:p w14:paraId="0E23F381" w14:textId="77777777" w:rsidR="007F4362" w:rsidRPr="007F4362" w:rsidRDefault="007F4362" w:rsidP="007F4362">
            <w:pPr>
              <w:spacing w:after="0"/>
              <w:jc w:val="left"/>
              <w:rPr>
                <w:szCs w:val="20"/>
              </w:rPr>
            </w:pPr>
            <w:r w:rsidRPr="007F4362">
              <w:rPr>
                <w:szCs w:val="20"/>
              </w:rPr>
              <w:t>Mount Crawford SA 5351</w:t>
            </w:r>
          </w:p>
        </w:tc>
        <w:tc>
          <w:tcPr>
            <w:tcW w:w="1366" w:type="dxa"/>
            <w:noWrap/>
            <w:hideMark/>
          </w:tcPr>
          <w:p w14:paraId="1441643F" w14:textId="77777777" w:rsidR="007F4362" w:rsidRPr="007F4362" w:rsidRDefault="007F4362" w:rsidP="007F4362">
            <w:pPr>
              <w:spacing w:after="0"/>
              <w:ind w:right="280"/>
              <w:jc w:val="right"/>
              <w:rPr>
                <w:szCs w:val="20"/>
              </w:rPr>
            </w:pPr>
            <w:r w:rsidRPr="007F4362">
              <w:rPr>
                <w:szCs w:val="20"/>
              </w:rPr>
              <w:t>105.01</w:t>
            </w:r>
          </w:p>
        </w:tc>
        <w:tc>
          <w:tcPr>
            <w:tcW w:w="2186" w:type="dxa"/>
            <w:noWrap/>
            <w:hideMark/>
          </w:tcPr>
          <w:p w14:paraId="2BAF8A32" w14:textId="77777777" w:rsidR="007F4362" w:rsidRPr="007F4362" w:rsidRDefault="007F4362" w:rsidP="007F4362">
            <w:pPr>
              <w:spacing w:after="0"/>
              <w:rPr>
                <w:szCs w:val="20"/>
              </w:rPr>
            </w:pPr>
            <w:r w:rsidRPr="007F4362">
              <w:rPr>
                <w:szCs w:val="20"/>
              </w:rPr>
              <w:t>87429247-9105170048</w:t>
            </w:r>
          </w:p>
        </w:tc>
        <w:tc>
          <w:tcPr>
            <w:tcW w:w="685" w:type="dxa"/>
          </w:tcPr>
          <w:p w14:paraId="08557AAE" w14:textId="77777777" w:rsidR="007F4362" w:rsidRPr="007F4362" w:rsidRDefault="007F4362" w:rsidP="007F4362">
            <w:pPr>
              <w:spacing w:after="0"/>
              <w:rPr>
                <w:szCs w:val="20"/>
              </w:rPr>
            </w:pPr>
            <w:r w:rsidRPr="007F4362">
              <w:rPr>
                <w:szCs w:val="20"/>
              </w:rPr>
              <w:t>2016</w:t>
            </w:r>
          </w:p>
        </w:tc>
      </w:tr>
      <w:tr w:rsidR="007F4362" w:rsidRPr="007F4362" w14:paraId="36A692CC" w14:textId="77777777" w:rsidTr="00EA67DA">
        <w:tc>
          <w:tcPr>
            <w:tcW w:w="2725" w:type="dxa"/>
            <w:noWrap/>
            <w:hideMark/>
          </w:tcPr>
          <w:p w14:paraId="683CCDAC" w14:textId="7B52B7F8" w:rsidR="007F4362" w:rsidRPr="007F4362" w:rsidRDefault="008E5CDC" w:rsidP="007F4362">
            <w:pPr>
              <w:spacing w:after="0"/>
              <w:jc w:val="left"/>
              <w:rPr>
                <w:szCs w:val="20"/>
              </w:rPr>
            </w:pPr>
            <w:r w:rsidRPr="007F4362">
              <w:rPr>
                <w:szCs w:val="20"/>
              </w:rPr>
              <w:t>Lin Andrews Real Estate</w:t>
            </w:r>
          </w:p>
        </w:tc>
        <w:tc>
          <w:tcPr>
            <w:tcW w:w="2388" w:type="dxa"/>
            <w:noWrap/>
            <w:hideMark/>
          </w:tcPr>
          <w:p w14:paraId="7FAB3771" w14:textId="77777777" w:rsidR="007F4362" w:rsidRPr="007F4362" w:rsidRDefault="007F4362" w:rsidP="007F4362">
            <w:pPr>
              <w:spacing w:after="0"/>
              <w:jc w:val="left"/>
              <w:rPr>
                <w:szCs w:val="20"/>
              </w:rPr>
            </w:pPr>
            <w:r w:rsidRPr="007F4362">
              <w:rPr>
                <w:szCs w:val="20"/>
              </w:rPr>
              <w:t>SMITHFIELD SA 5114</w:t>
            </w:r>
          </w:p>
        </w:tc>
        <w:tc>
          <w:tcPr>
            <w:tcW w:w="1366" w:type="dxa"/>
            <w:noWrap/>
            <w:hideMark/>
          </w:tcPr>
          <w:p w14:paraId="667AE2D5" w14:textId="77777777" w:rsidR="007F4362" w:rsidRPr="007F4362" w:rsidRDefault="007F4362" w:rsidP="007F4362">
            <w:pPr>
              <w:spacing w:after="0"/>
              <w:ind w:right="280"/>
              <w:jc w:val="right"/>
              <w:rPr>
                <w:szCs w:val="20"/>
              </w:rPr>
            </w:pPr>
            <w:r w:rsidRPr="007F4362">
              <w:rPr>
                <w:szCs w:val="20"/>
              </w:rPr>
              <w:t>4581.51</w:t>
            </w:r>
          </w:p>
        </w:tc>
        <w:tc>
          <w:tcPr>
            <w:tcW w:w="2186" w:type="dxa"/>
            <w:noWrap/>
            <w:hideMark/>
          </w:tcPr>
          <w:p w14:paraId="135CFE17" w14:textId="77777777" w:rsidR="007F4362" w:rsidRPr="007F4362" w:rsidRDefault="007F4362" w:rsidP="007F4362">
            <w:pPr>
              <w:spacing w:after="0"/>
              <w:rPr>
                <w:szCs w:val="20"/>
              </w:rPr>
            </w:pPr>
            <w:r w:rsidRPr="007F4362">
              <w:rPr>
                <w:szCs w:val="20"/>
              </w:rPr>
              <w:t>57838047-9035852048</w:t>
            </w:r>
          </w:p>
        </w:tc>
        <w:tc>
          <w:tcPr>
            <w:tcW w:w="685" w:type="dxa"/>
          </w:tcPr>
          <w:p w14:paraId="718C83BB" w14:textId="77777777" w:rsidR="007F4362" w:rsidRPr="007F4362" w:rsidRDefault="007F4362" w:rsidP="007F4362">
            <w:pPr>
              <w:spacing w:after="0"/>
              <w:rPr>
                <w:szCs w:val="20"/>
              </w:rPr>
            </w:pPr>
            <w:r w:rsidRPr="007F4362">
              <w:rPr>
                <w:szCs w:val="20"/>
              </w:rPr>
              <w:t>2016</w:t>
            </w:r>
          </w:p>
        </w:tc>
      </w:tr>
      <w:tr w:rsidR="007F4362" w:rsidRPr="007F4362" w14:paraId="582A7E41" w14:textId="77777777" w:rsidTr="00EA67DA">
        <w:tc>
          <w:tcPr>
            <w:tcW w:w="2725" w:type="dxa"/>
            <w:noWrap/>
            <w:hideMark/>
          </w:tcPr>
          <w:p w14:paraId="2F5A6B4F" w14:textId="5C60A8F1" w:rsidR="007F4362" w:rsidRPr="007F4362" w:rsidRDefault="008E5CDC" w:rsidP="007F4362">
            <w:pPr>
              <w:spacing w:after="0"/>
              <w:jc w:val="left"/>
              <w:rPr>
                <w:szCs w:val="20"/>
              </w:rPr>
            </w:pPr>
            <w:r w:rsidRPr="007F4362">
              <w:rPr>
                <w:szCs w:val="20"/>
              </w:rPr>
              <w:t>Lincoln Veterinary Centre</w:t>
            </w:r>
          </w:p>
        </w:tc>
        <w:tc>
          <w:tcPr>
            <w:tcW w:w="2388" w:type="dxa"/>
            <w:noWrap/>
            <w:hideMark/>
          </w:tcPr>
          <w:p w14:paraId="3AD38F50" w14:textId="77777777" w:rsidR="007F4362" w:rsidRPr="007F4362" w:rsidRDefault="007F4362" w:rsidP="007F4362">
            <w:pPr>
              <w:spacing w:after="0"/>
              <w:jc w:val="left"/>
              <w:rPr>
                <w:szCs w:val="20"/>
              </w:rPr>
            </w:pPr>
            <w:r w:rsidRPr="007F4362">
              <w:rPr>
                <w:szCs w:val="20"/>
              </w:rPr>
              <w:t>CEDUNA SA 5690</w:t>
            </w:r>
          </w:p>
        </w:tc>
        <w:tc>
          <w:tcPr>
            <w:tcW w:w="1366" w:type="dxa"/>
            <w:noWrap/>
            <w:hideMark/>
          </w:tcPr>
          <w:p w14:paraId="612DD331" w14:textId="77777777" w:rsidR="007F4362" w:rsidRPr="007F4362" w:rsidRDefault="007F4362" w:rsidP="007F4362">
            <w:pPr>
              <w:spacing w:after="0"/>
              <w:ind w:right="280"/>
              <w:jc w:val="right"/>
              <w:rPr>
                <w:szCs w:val="20"/>
              </w:rPr>
            </w:pPr>
            <w:r w:rsidRPr="007F4362">
              <w:rPr>
                <w:szCs w:val="20"/>
              </w:rPr>
              <w:t>105.81</w:t>
            </w:r>
          </w:p>
        </w:tc>
        <w:tc>
          <w:tcPr>
            <w:tcW w:w="2186" w:type="dxa"/>
            <w:noWrap/>
            <w:hideMark/>
          </w:tcPr>
          <w:p w14:paraId="360BE48E" w14:textId="77777777" w:rsidR="007F4362" w:rsidRPr="007F4362" w:rsidRDefault="007F4362" w:rsidP="007F4362">
            <w:pPr>
              <w:spacing w:after="0"/>
              <w:rPr>
                <w:szCs w:val="20"/>
              </w:rPr>
            </w:pPr>
            <w:r w:rsidRPr="007F4362">
              <w:rPr>
                <w:szCs w:val="20"/>
              </w:rPr>
              <w:t>7003099921-9115788532</w:t>
            </w:r>
          </w:p>
        </w:tc>
        <w:tc>
          <w:tcPr>
            <w:tcW w:w="685" w:type="dxa"/>
          </w:tcPr>
          <w:p w14:paraId="014BE8B1" w14:textId="77777777" w:rsidR="007F4362" w:rsidRPr="007F4362" w:rsidRDefault="007F4362" w:rsidP="007F4362">
            <w:pPr>
              <w:spacing w:after="0"/>
              <w:rPr>
                <w:szCs w:val="20"/>
              </w:rPr>
            </w:pPr>
            <w:r w:rsidRPr="007F4362">
              <w:rPr>
                <w:szCs w:val="20"/>
              </w:rPr>
              <w:t>2016</w:t>
            </w:r>
          </w:p>
        </w:tc>
      </w:tr>
      <w:tr w:rsidR="007F4362" w:rsidRPr="007F4362" w14:paraId="3271E4D2" w14:textId="77777777" w:rsidTr="00EA67DA">
        <w:tc>
          <w:tcPr>
            <w:tcW w:w="2725" w:type="dxa"/>
            <w:noWrap/>
            <w:hideMark/>
          </w:tcPr>
          <w:p w14:paraId="713A670B" w14:textId="7E4FFBEB" w:rsidR="007F4362" w:rsidRPr="007F4362" w:rsidRDefault="008E5CDC" w:rsidP="007F4362">
            <w:pPr>
              <w:spacing w:after="0"/>
              <w:jc w:val="left"/>
              <w:rPr>
                <w:szCs w:val="20"/>
              </w:rPr>
            </w:pPr>
            <w:r w:rsidRPr="007F4362">
              <w:rPr>
                <w:szCs w:val="20"/>
              </w:rPr>
              <w:t xml:space="preserve">Linda Charmaine </w:t>
            </w:r>
            <w:proofErr w:type="spellStart"/>
            <w:r w:rsidRPr="007F4362">
              <w:rPr>
                <w:szCs w:val="20"/>
              </w:rPr>
              <w:t>Danzic</w:t>
            </w:r>
            <w:proofErr w:type="spellEnd"/>
          </w:p>
        </w:tc>
        <w:tc>
          <w:tcPr>
            <w:tcW w:w="2388" w:type="dxa"/>
            <w:noWrap/>
            <w:hideMark/>
          </w:tcPr>
          <w:p w14:paraId="688FF7B8" w14:textId="77777777" w:rsidR="007F4362" w:rsidRPr="007F4362" w:rsidRDefault="007F4362" w:rsidP="007F4362">
            <w:pPr>
              <w:spacing w:after="0"/>
              <w:jc w:val="left"/>
              <w:rPr>
                <w:szCs w:val="20"/>
              </w:rPr>
            </w:pPr>
            <w:r w:rsidRPr="007F4362">
              <w:rPr>
                <w:szCs w:val="20"/>
              </w:rPr>
              <w:t>PORT LINCOLN SA 5606</w:t>
            </w:r>
          </w:p>
        </w:tc>
        <w:tc>
          <w:tcPr>
            <w:tcW w:w="1366" w:type="dxa"/>
            <w:noWrap/>
            <w:hideMark/>
          </w:tcPr>
          <w:p w14:paraId="761F4F3E" w14:textId="77777777" w:rsidR="007F4362" w:rsidRPr="007F4362" w:rsidRDefault="007F4362" w:rsidP="007F4362">
            <w:pPr>
              <w:spacing w:after="0"/>
              <w:ind w:right="280"/>
              <w:jc w:val="right"/>
              <w:rPr>
                <w:szCs w:val="20"/>
              </w:rPr>
            </w:pPr>
            <w:r w:rsidRPr="007F4362">
              <w:rPr>
                <w:szCs w:val="20"/>
              </w:rPr>
              <w:t>124.90</w:t>
            </w:r>
          </w:p>
        </w:tc>
        <w:tc>
          <w:tcPr>
            <w:tcW w:w="2186" w:type="dxa"/>
            <w:noWrap/>
            <w:hideMark/>
          </w:tcPr>
          <w:p w14:paraId="2A2FF1F7" w14:textId="77777777" w:rsidR="007F4362" w:rsidRPr="007F4362" w:rsidRDefault="007F4362" w:rsidP="007F4362">
            <w:pPr>
              <w:spacing w:after="0"/>
              <w:rPr>
                <w:szCs w:val="20"/>
              </w:rPr>
            </w:pPr>
            <w:r w:rsidRPr="007F4362">
              <w:rPr>
                <w:szCs w:val="20"/>
              </w:rPr>
              <w:t>59311126-9056160278</w:t>
            </w:r>
          </w:p>
        </w:tc>
        <w:tc>
          <w:tcPr>
            <w:tcW w:w="685" w:type="dxa"/>
          </w:tcPr>
          <w:p w14:paraId="0C624EB3" w14:textId="77777777" w:rsidR="007F4362" w:rsidRPr="007F4362" w:rsidRDefault="007F4362" w:rsidP="007F4362">
            <w:pPr>
              <w:spacing w:after="0"/>
              <w:rPr>
                <w:szCs w:val="20"/>
              </w:rPr>
            </w:pPr>
            <w:r w:rsidRPr="007F4362">
              <w:rPr>
                <w:szCs w:val="20"/>
              </w:rPr>
              <w:t>2016</w:t>
            </w:r>
          </w:p>
        </w:tc>
      </w:tr>
      <w:tr w:rsidR="007F4362" w:rsidRPr="007F4362" w14:paraId="552471BA" w14:textId="77777777" w:rsidTr="00EA67DA">
        <w:tc>
          <w:tcPr>
            <w:tcW w:w="2725" w:type="dxa"/>
            <w:noWrap/>
            <w:hideMark/>
          </w:tcPr>
          <w:p w14:paraId="5664242E" w14:textId="1EEC80AF" w:rsidR="007F4362" w:rsidRPr="007F4362" w:rsidRDefault="008E5CDC" w:rsidP="007F4362">
            <w:pPr>
              <w:spacing w:after="0"/>
              <w:jc w:val="left"/>
              <w:rPr>
                <w:szCs w:val="20"/>
              </w:rPr>
            </w:pPr>
            <w:r w:rsidRPr="007F4362">
              <w:rPr>
                <w:szCs w:val="20"/>
              </w:rPr>
              <w:t>Linda Hawkins</w:t>
            </w:r>
          </w:p>
        </w:tc>
        <w:tc>
          <w:tcPr>
            <w:tcW w:w="2388" w:type="dxa"/>
            <w:noWrap/>
            <w:hideMark/>
          </w:tcPr>
          <w:p w14:paraId="5ACCD505" w14:textId="77777777" w:rsidR="007F4362" w:rsidRPr="007F4362" w:rsidRDefault="007F4362" w:rsidP="007F4362">
            <w:pPr>
              <w:spacing w:after="0"/>
              <w:jc w:val="left"/>
              <w:rPr>
                <w:szCs w:val="20"/>
              </w:rPr>
            </w:pPr>
            <w:r w:rsidRPr="007F4362">
              <w:rPr>
                <w:szCs w:val="20"/>
              </w:rPr>
              <w:t>CLEARVIEW SA 5085</w:t>
            </w:r>
          </w:p>
        </w:tc>
        <w:tc>
          <w:tcPr>
            <w:tcW w:w="1366" w:type="dxa"/>
            <w:noWrap/>
            <w:hideMark/>
          </w:tcPr>
          <w:p w14:paraId="7F1518A0" w14:textId="77777777" w:rsidR="007F4362" w:rsidRPr="007F4362" w:rsidRDefault="007F4362" w:rsidP="007F4362">
            <w:pPr>
              <w:spacing w:after="0"/>
              <w:ind w:right="280"/>
              <w:jc w:val="right"/>
              <w:rPr>
                <w:szCs w:val="20"/>
              </w:rPr>
            </w:pPr>
            <w:r w:rsidRPr="007F4362">
              <w:rPr>
                <w:szCs w:val="20"/>
              </w:rPr>
              <w:t>503.78</w:t>
            </w:r>
          </w:p>
        </w:tc>
        <w:tc>
          <w:tcPr>
            <w:tcW w:w="2186" w:type="dxa"/>
            <w:noWrap/>
            <w:hideMark/>
          </w:tcPr>
          <w:p w14:paraId="675E9CF8" w14:textId="77777777" w:rsidR="007F4362" w:rsidRPr="007F4362" w:rsidRDefault="007F4362" w:rsidP="007F4362">
            <w:pPr>
              <w:spacing w:after="0"/>
              <w:rPr>
                <w:szCs w:val="20"/>
              </w:rPr>
            </w:pPr>
            <w:r w:rsidRPr="007F4362">
              <w:rPr>
                <w:szCs w:val="20"/>
              </w:rPr>
              <w:t>7013603746-9134146964</w:t>
            </w:r>
          </w:p>
        </w:tc>
        <w:tc>
          <w:tcPr>
            <w:tcW w:w="685" w:type="dxa"/>
          </w:tcPr>
          <w:p w14:paraId="33B8D732" w14:textId="77777777" w:rsidR="007F4362" w:rsidRPr="007F4362" w:rsidRDefault="007F4362" w:rsidP="007F4362">
            <w:pPr>
              <w:spacing w:after="0"/>
              <w:rPr>
                <w:szCs w:val="20"/>
              </w:rPr>
            </w:pPr>
            <w:r w:rsidRPr="007F4362">
              <w:rPr>
                <w:szCs w:val="20"/>
              </w:rPr>
              <w:t>2016</w:t>
            </w:r>
          </w:p>
        </w:tc>
      </w:tr>
      <w:tr w:rsidR="007F4362" w:rsidRPr="007F4362" w14:paraId="78F750B7" w14:textId="77777777" w:rsidTr="00EA67DA">
        <w:tc>
          <w:tcPr>
            <w:tcW w:w="2725" w:type="dxa"/>
            <w:noWrap/>
            <w:hideMark/>
          </w:tcPr>
          <w:p w14:paraId="722BE13B" w14:textId="251AD4A9" w:rsidR="007F4362" w:rsidRPr="007F4362" w:rsidRDefault="008E5CDC" w:rsidP="007F4362">
            <w:pPr>
              <w:spacing w:after="0"/>
              <w:jc w:val="left"/>
              <w:rPr>
                <w:szCs w:val="20"/>
              </w:rPr>
            </w:pPr>
            <w:r w:rsidRPr="007F4362">
              <w:rPr>
                <w:szCs w:val="20"/>
              </w:rPr>
              <w:t>Linda Jeanne Pascoe</w:t>
            </w:r>
          </w:p>
        </w:tc>
        <w:tc>
          <w:tcPr>
            <w:tcW w:w="2388" w:type="dxa"/>
            <w:noWrap/>
            <w:hideMark/>
          </w:tcPr>
          <w:p w14:paraId="186C8D85" w14:textId="77777777" w:rsidR="007F4362" w:rsidRPr="007F4362" w:rsidRDefault="007F4362" w:rsidP="007F4362">
            <w:pPr>
              <w:spacing w:after="0"/>
              <w:jc w:val="left"/>
              <w:rPr>
                <w:szCs w:val="20"/>
              </w:rPr>
            </w:pPr>
            <w:r w:rsidRPr="007F4362">
              <w:rPr>
                <w:szCs w:val="20"/>
              </w:rPr>
              <w:t>BERRI SA 5343</w:t>
            </w:r>
          </w:p>
        </w:tc>
        <w:tc>
          <w:tcPr>
            <w:tcW w:w="1366" w:type="dxa"/>
            <w:noWrap/>
            <w:hideMark/>
          </w:tcPr>
          <w:p w14:paraId="177DEF2D" w14:textId="77777777" w:rsidR="007F4362" w:rsidRPr="007F4362" w:rsidRDefault="007F4362" w:rsidP="007F4362">
            <w:pPr>
              <w:spacing w:after="0"/>
              <w:ind w:right="280"/>
              <w:jc w:val="right"/>
              <w:rPr>
                <w:szCs w:val="20"/>
              </w:rPr>
            </w:pPr>
            <w:r w:rsidRPr="007F4362">
              <w:rPr>
                <w:szCs w:val="20"/>
              </w:rPr>
              <w:t>24.80</w:t>
            </w:r>
          </w:p>
        </w:tc>
        <w:tc>
          <w:tcPr>
            <w:tcW w:w="2186" w:type="dxa"/>
            <w:noWrap/>
            <w:hideMark/>
          </w:tcPr>
          <w:p w14:paraId="554D4C3E" w14:textId="77777777" w:rsidR="007F4362" w:rsidRPr="007F4362" w:rsidRDefault="007F4362" w:rsidP="007F4362">
            <w:pPr>
              <w:spacing w:after="0"/>
              <w:rPr>
                <w:szCs w:val="20"/>
              </w:rPr>
            </w:pPr>
            <w:r w:rsidRPr="007F4362">
              <w:rPr>
                <w:szCs w:val="20"/>
              </w:rPr>
              <w:t>63240436-9035779735</w:t>
            </w:r>
          </w:p>
        </w:tc>
        <w:tc>
          <w:tcPr>
            <w:tcW w:w="685" w:type="dxa"/>
          </w:tcPr>
          <w:p w14:paraId="1172B786" w14:textId="77777777" w:rsidR="007F4362" w:rsidRPr="007F4362" w:rsidRDefault="007F4362" w:rsidP="007F4362">
            <w:pPr>
              <w:spacing w:after="0"/>
              <w:rPr>
                <w:szCs w:val="20"/>
              </w:rPr>
            </w:pPr>
            <w:r w:rsidRPr="007F4362">
              <w:rPr>
                <w:szCs w:val="20"/>
              </w:rPr>
              <w:t>2016</w:t>
            </w:r>
          </w:p>
        </w:tc>
      </w:tr>
      <w:tr w:rsidR="007F4362" w:rsidRPr="007F4362" w14:paraId="32A0AA59" w14:textId="77777777" w:rsidTr="00EA67DA">
        <w:tc>
          <w:tcPr>
            <w:tcW w:w="2725" w:type="dxa"/>
            <w:noWrap/>
            <w:hideMark/>
          </w:tcPr>
          <w:p w14:paraId="42E06FCC" w14:textId="3A571499" w:rsidR="007F4362" w:rsidRPr="007F4362" w:rsidRDefault="008E5CDC" w:rsidP="007F4362">
            <w:pPr>
              <w:spacing w:after="0"/>
              <w:jc w:val="left"/>
              <w:rPr>
                <w:szCs w:val="20"/>
              </w:rPr>
            </w:pPr>
            <w:r w:rsidRPr="007F4362">
              <w:rPr>
                <w:szCs w:val="20"/>
              </w:rPr>
              <w:t>Linda Osborn</w:t>
            </w:r>
          </w:p>
        </w:tc>
        <w:tc>
          <w:tcPr>
            <w:tcW w:w="2388" w:type="dxa"/>
            <w:noWrap/>
            <w:hideMark/>
          </w:tcPr>
          <w:p w14:paraId="372DAD91" w14:textId="77777777" w:rsidR="007F4362" w:rsidRPr="007F4362" w:rsidRDefault="007F4362" w:rsidP="007F4362">
            <w:pPr>
              <w:spacing w:after="0"/>
              <w:jc w:val="left"/>
              <w:rPr>
                <w:szCs w:val="20"/>
              </w:rPr>
            </w:pPr>
            <w:r w:rsidRPr="007F4362">
              <w:rPr>
                <w:szCs w:val="20"/>
              </w:rPr>
              <w:t>NORTH ADELAIDE SA 5006</w:t>
            </w:r>
          </w:p>
        </w:tc>
        <w:tc>
          <w:tcPr>
            <w:tcW w:w="1366" w:type="dxa"/>
            <w:noWrap/>
            <w:hideMark/>
          </w:tcPr>
          <w:p w14:paraId="6E685FF3" w14:textId="77777777" w:rsidR="007F4362" w:rsidRPr="007F4362" w:rsidRDefault="007F4362" w:rsidP="007F4362">
            <w:pPr>
              <w:spacing w:after="0"/>
              <w:ind w:right="280"/>
              <w:jc w:val="right"/>
              <w:rPr>
                <w:szCs w:val="20"/>
              </w:rPr>
            </w:pPr>
            <w:r w:rsidRPr="007F4362">
              <w:rPr>
                <w:szCs w:val="20"/>
              </w:rPr>
              <w:t>82.05</w:t>
            </w:r>
          </w:p>
        </w:tc>
        <w:tc>
          <w:tcPr>
            <w:tcW w:w="2186" w:type="dxa"/>
            <w:noWrap/>
            <w:hideMark/>
          </w:tcPr>
          <w:p w14:paraId="3535EA09" w14:textId="77777777" w:rsidR="007F4362" w:rsidRPr="007F4362" w:rsidRDefault="007F4362" w:rsidP="007F4362">
            <w:pPr>
              <w:spacing w:after="0"/>
              <w:rPr>
                <w:szCs w:val="20"/>
              </w:rPr>
            </w:pPr>
            <w:r w:rsidRPr="007F4362">
              <w:rPr>
                <w:szCs w:val="20"/>
              </w:rPr>
              <w:t>98824956-9400317140</w:t>
            </w:r>
          </w:p>
        </w:tc>
        <w:tc>
          <w:tcPr>
            <w:tcW w:w="685" w:type="dxa"/>
          </w:tcPr>
          <w:p w14:paraId="70601F60" w14:textId="77777777" w:rsidR="007F4362" w:rsidRPr="007F4362" w:rsidRDefault="007F4362" w:rsidP="007F4362">
            <w:pPr>
              <w:spacing w:after="0"/>
              <w:rPr>
                <w:szCs w:val="20"/>
              </w:rPr>
            </w:pPr>
            <w:r w:rsidRPr="007F4362">
              <w:rPr>
                <w:szCs w:val="20"/>
              </w:rPr>
              <w:t>2016</w:t>
            </w:r>
          </w:p>
        </w:tc>
      </w:tr>
      <w:tr w:rsidR="007F4362" w:rsidRPr="007F4362" w14:paraId="44764901" w14:textId="77777777" w:rsidTr="00EA67DA">
        <w:tc>
          <w:tcPr>
            <w:tcW w:w="2725" w:type="dxa"/>
            <w:noWrap/>
            <w:hideMark/>
          </w:tcPr>
          <w:p w14:paraId="58B3F791" w14:textId="488A19C5" w:rsidR="007F4362" w:rsidRPr="007F4362" w:rsidRDefault="008E5CDC" w:rsidP="007F4362">
            <w:pPr>
              <w:spacing w:after="0"/>
              <w:jc w:val="left"/>
              <w:rPr>
                <w:szCs w:val="20"/>
              </w:rPr>
            </w:pPr>
            <w:r w:rsidRPr="007F4362">
              <w:rPr>
                <w:szCs w:val="20"/>
              </w:rPr>
              <w:t>Linda Walker</w:t>
            </w:r>
          </w:p>
        </w:tc>
        <w:tc>
          <w:tcPr>
            <w:tcW w:w="2388" w:type="dxa"/>
            <w:noWrap/>
            <w:hideMark/>
          </w:tcPr>
          <w:p w14:paraId="0B2D4A59" w14:textId="77777777" w:rsidR="007F4362" w:rsidRPr="007F4362" w:rsidRDefault="007F4362" w:rsidP="007F4362">
            <w:pPr>
              <w:spacing w:after="0"/>
              <w:jc w:val="left"/>
              <w:rPr>
                <w:szCs w:val="20"/>
              </w:rPr>
            </w:pPr>
            <w:r w:rsidRPr="007F4362">
              <w:rPr>
                <w:szCs w:val="20"/>
              </w:rPr>
              <w:t>HECTORVILLE SA 5073</w:t>
            </w:r>
          </w:p>
        </w:tc>
        <w:tc>
          <w:tcPr>
            <w:tcW w:w="1366" w:type="dxa"/>
            <w:noWrap/>
            <w:hideMark/>
          </w:tcPr>
          <w:p w14:paraId="6389F58C" w14:textId="77777777" w:rsidR="007F4362" w:rsidRPr="007F4362" w:rsidRDefault="007F4362" w:rsidP="007F4362">
            <w:pPr>
              <w:spacing w:after="0"/>
              <w:ind w:right="280"/>
              <w:jc w:val="right"/>
              <w:rPr>
                <w:szCs w:val="20"/>
              </w:rPr>
            </w:pPr>
            <w:r w:rsidRPr="007F4362">
              <w:rPr>
                <w:szCs w:val="20"/>
              </w:rPr>
              <w:t>348.22</w:t>
            </w:r>
          </w:p>
        </w:tc>
        <w:tc>
          <w:tcPr>
            <w:tcW w:w="2186" w:type="dxa"/>
            <w:noWrap/>
            <w:hideMark/>
          </w:tcPr>
          <w:p w14:paraId="3E9DE50F" w14:textId="77777777" w:rsidR="007F4362" w:rsidRPr="007F4362" w:rsidRDefault="007F4362" w:rsidP="007F4362">
            <w:pPr>
              <w:spacing w:after="0"/>
              <w:rPr>
                <w:szCs w:val="20"/>
              </w:rPr>
            </w:pPr>
            <w:r w:rsidRPr="007F4362">
              <w:rPr>
                <w:szCs w:val="20"/>
              </w:rPr>
              <w:t>7019316087-9400353387</w:t>
            </w:r>
          </w:p>
        </w:tc>
        <w:tc>
          <w:tcPr>
            <w:tcW w:w="685" w:type="dxa"/>
          </w:tcPr>
          <w:p w14:paraId="4A694B30" w14:textId="77777777" w:rsidR="007F4362" w:rsidRPr="007F4362" w:rsidRDefault="007F4362" w:rsidP="007F4362">
            <w:pPr>
              <w:spacing w:after="0"/>
              <w:rPr>
                <w:szCs w:val="20"/>
              </w:rPr>
            </w:pPr>
            <w:r w:rsidRPr="007F4362">
              <w:rPr>
                <w:szCs w:val="20"/>
              </w:rPr>
              <w:t>2016</w:t>
            </w:r>
          </w:p>
        </w:tc>
      </w:tr>
      <w:tr w:rsidR="007F4362" w:rsidRPr="007F4362" w14:paraId="7641F64B" w14:textId="77777777" w:rsidTr="00EA67DA">
        <w:tc>
          <w:tcPr>
            <w:tcW w:w="2725" w:type="dxa"/>
            <w:noWrap/>
            <w:hideMark/>
          </w:tcPr>
          <w:p w14:paraId="08DB79AB" w14:textId="56352C28" w:rsidR="007F4362" w:rsidRPr="007F4362" w:rsidRDefault="008E5CDC" w:rsidP="007F4362">
            <w:pPr>
              <w:spacing w:after="0"/>
              <w:jc w:val="left"/>
              <w:rPr>
                <w:szCs w:val="20"/>
              </w:rPr>
            </w:pPr>
            <w:r w:rsidRPr="007F4362">
              <w:rPr>
                <w:szCs w:val="20"/>
              </w:rPr>
              <w:t xml:space="preserve">Lindley </w:t>
            </w:r>
            <w:proofErr w:type="spellStart"/>
            <w:r w:rsidRPr="007F4362">
              <w:rPr>
                <w:szCs w:val="20"/>
              </w:rPr>
              <w:t>Granti</w:t>
            </w:r>
            <w:proofErr w:type="spellEnd"/>
            <w:r w:rsidRPr="007F4362">
              <w:rPr>
                <w:szCs w:val="20"/>
              </w:rPr>
              <w:t xml:space="preserve"> </w:t>
            </w:r>
            <w:proofErr w:type="spellStart"/>
            <w:r w:rsidRPr="007F4362">
              <w:rPr>
                <w:szCs w:val="20"/>
              </w:rPr>
              <w:t>Mckay</w:t>
            </w:r>
            <w:proofErr w:type="spellEnd"/>
          </w:p>
        </w:tc>
        <w:tc>
          <w:tcPr>
            <w:tcW w:w="2388" w:type="dxa"/>
            <w:noWrap/>
            <w:hideMark/>
          </w:tcPr>
          <w:p w14:paraId="66D7417A" w14:textId="77777777" w:rsidR="007F4362" w:rsidRPr="007F4362" w:rsidRDefault="007F4362" w:rsidP="007F4362">
            <w:pPr>
              <w:spacing w:after="0"/>
              <w:jc w:val="left"/>
              <w:rPr>
                <w:szCs w:val="20"/>
              </w:rPr>
            </w:pPr>
            <w:r w:rsidRPr="007F4362">
              <w:rPr>
                <w:szCs w:val="20"/>
              </w:rPr>
              <w:t>ENFIELD SA 5085</w:t>
            </w:r>
          </w:p>
        </w:tc>
        <w:tc>
          <w:tcPr>
            <w:tcW w:w="1366" w:type="dxa"/>
            <w:noWrap/>
            <w:hideMark/>
          </w:tcPr>
          <w:p w14:paraId="6AF7D38A" w14:textId="77777777" w:rsidR="007F4362" w:rsidRPr="007F4362" w:rsidRDefault="007F4362" w:rsidP="007F4362">
            <w:pPr>
              <w:spacing w:after="0"/>
              <w:ind w:right="280"/>
              <w:jc w:val="right"/>
              <w:rPr>
                <w:szCs w:val="20"/>
              </w:rPr>
            </w:pPr>
            <w:r w:rsidRPr="007F4362">
              <w:rPr>
                <w:szCs w:val="20"/>
              </w:rPr>
              <w:t>66.53</w:t>
            </w:r>
          </w:p>
        </w:tc>
        <w:tc>
          <w:tcPr>
            <w:tcW w:w="2186" w:type="dxa"/>
            <w:noWrap/>
            <w:hideMark/>
          </w:tcPr>
          <w:p w14:paraId="407B3664" w14:textId="77777777" w:rsidR="007F4362" w:rsidRPr="007F4362" w:rsidRDefault="007F4362" w:rsidP="007F4362">
            <w:pPr>
              <w:spacing w:after="0"/>
              <w:rPr>
                <w:szCs w:val="20"/>
              </w:rPr>
            </w:pPr>
            <w:r w:rsidRPr="007F4362">
              <w:rPr>
                <w:szCs w:val="20"/>
              </w:rPr>
              <w:t>59974170-9105179526</w:t>
            </w:r>
          </w:p>
        </w:tc>
        <w:tc>
          <w:tcPr>
            <w:tcW w:w="685" w:type="dxa"/>
          </w:tcPr>
          <w:p w14:paraId="51E26B7A" w14:textId="77777777" w:rsidR="007F4362" w:rsidRPr="007F4362" w:rsidRDefault="007F4362" w:rsidP="007F4362">
            <w:pPr>
              <w:spacing w:after="0"/>
              <w:rPr>
                <w:szCs w:val="20"/>
              </w:rPr>
            </w:pPr>
            <w:r w:rsidRPr="007F4362">
              <w:rPr>
                <w:szCs w:val="20"/>
              </w:rPr>
              <w:t>2016</w:t>
            </w:r>
          </w:p>
        </w:tc>
      </w:tr>
      <w:tr w:rsidR="007F4362" w:rsidRPr="007F4362" w14:paraId="6F63765F" w14:textId="77777777" w:rsidTr="00EA67DA">
        <w:tc>
          <w:tcPr>
            <w:tcW w:w="2725" w:type="dxa"/>
            <w:noWrap/>
            <w:hideMark/>
          </w:tcPr>
          <w:p w14:paraId="5B928651" w14:textId="023392B4" w:rsidR="007F4362" w:rsidRPr="007F4362" w:rsidRDefault="008E5CDC" w:rsidP="007F4362">
            <w:pPr>
              <w:spacing w:after="0"/>
              <w:jc w:val="left"/>
              <w:rPr>
                <w:szCs w:val="20"/>
              </w:rPr>
            </w:pPr>
            <w:r w:rsidRPr="007F4362">
              <w:rPr>
                <w:szCs w:val="20"/>
              </w:rPr>
              <w:t>Lindsey Jean Bryant</w:t>
            </w:r>
          </w:p>
        </w:tc>
        <w:tc>
          <w:tcPr>
            <w:tcW w:w="2388" w:type="dxa"/>
            <w:noWrap/>
            <w:hideMark/>
          </w:tcPr>
          <w:p w14:paraId="1F37C0FF" w14:textId="77777777" w:rsidR="007F4362" w:rsidRPr="007F4362" w:rsidRDefault="007F4362" w:rsidP="007F4362">
            <w:pPr>
              <w:spacing w:after="0"/>
              <w:jc w:val="left"/>
              <w:rPr>
                <w:szCs w:val="20"/>
              </w:rPr>
            </w:pPr>
            <w:r w:rsidRPr="007F4362">
              <w:rPr>
                <w:szCs w:val="20"/>
              </w:rPr>
              <w:t>SOMERTON PARK SA 5044</w:t>
            </w:r>
          </w:p>
        </w:tc>
        <w:tc>
          <w:tcPr>
            <w:tcW w:w="1366" w:type="dxa"/>
            <w:noWrap/>
            <w:hideMark/>
          </w:tcPr>
          <w:p w14:paraId="38F3BBDF" w14:textId="77777777" w:rsidR="007F4362" w:rsidRPr="007F4362" w:rsidRDefault="007F4362" w:rsidP="007F4362">
            <w:pPr>
              <w:spacing w:after="0"/>
              <w:ind w:right="280"/>
              <w:jc w:val="right"/>
              <w:rPr>
                <w:szCs w:val="20"/>
              </w:rPr>
            </w:pPr>
            <w:r w:rsidRPr="007F4362">
              <w:rPr>
                <w:szCs w:val="20"/>
              </w:rPr>
              <w:t>71.90</w:t>
            </w:r>
          </w:p>
        </w:tc>
        <w:tc>
          <w:tcPr>
            <w:tcW w:w="2186" w:type="dxa"/>
            <w:noWrap/>
            <w:hideMark/>
          </w:tcPr>
          <w:p w14:paraId="797B2D8E" w14:textId="77777777" w:rsidR="007F4362" w:rsidRPr="007F4362" w:rsidRDefault="007F4362" w:rsidP="007F4362">
            <w:pPr>
              <w:spacing w:after="0"/>
              <w:rPr>
                <w:szCs w:val="20"/>
              </w:rPr>
            </w:pPr>
            <w:r w:rsidRPr="007F4362">
              <w:rPr>
                <w:szCs w:val="20"/>
              </w:rPr>
              <w:t>55948939-9035893828</w:t>
            </w:r>
          </w:p>
        </w:tc>
        <w:tc>
          <w:tcPr>
            <w:tcW w:w="685" w:type="dxa"/>
          </w:tcPr>
          <w:p w14:paraId="058F8EBC" w14:textId="77777777" w:rsidR="007F4362" w:rsidRPr="007F4362" w:rsidRDefault="007F4362" w:rsidP="007F4362">
            <w:pPr>
              <w:spacing w:after="0"/>
              <w:rPr>
                <w:szCs w:val="20"/>
              </w:rPr>
            </w:pPr>
            <w:r w:rsidRPr="007F4362">
              <w:rPr>
                <w:szCs w:val="20"/>
              </w:rPr>
              <w:t>2016</w:t>
            </w:r>
          </w:p>
        </w:tc>
      </w:tr>
      <w:tr w:rsidR="007F4362" w:rsidRPr="007F4362" w14:paraId="3A00188E" w14:textId="77777777" w:rsidTr="00EA67DA">
        <w:tc>
          <w:tcPr>
            <w:tcW w:w="2725" w:type="dxa"/>
            <w:noWrap/>
            <w:hideMark/>
          </w:tcPr>
          <w:p w14:paraId="55C0FD91" w14:textId="08E57997" w:rsidR="007F4362" w:rsidRPr="007F4362" w:rsidRDefault="007F4362" w:rsidP="007F4362">
            <w:pPr>
              <w:spacing w:after="0"/>
              <w:jc w:val="left"/>
              <w:rPr>
                <w:szCs w:val="20"/>
              </w:rPr>
            </w:pPr>
            <w:r w:rsidRPr="007F4362">
              <w:rPr>
                <w:szCs w:val="20"/>
              </w:rPr>
              <w:t xml:space="preserve">Line Bait </w:t>
            </w:r>
            <w:r w:rsidR="008E5CDC" w:rsidRPr="007F4362">
              <w:rPr>
                <w:szCs w:val="20"/>
              </w:rPr>
              <w:t xml:space="preserve">Express Fish </w:t>
            </w:r>
            <w:proofErr w:type="gramStart"/>
            <w:r w:rsidR="008E5CDC" w:rsidRPr="007F4362">
              <w:rPr>
                <w:szCs w:val="20"/>
              </w:rPr>
              <w:t>And</w:t>
            </w:r>
            <w:proofErr w:type="gramEnd"/>
            <w:r w:rsidR="008E5CDC" w:rsidRPr="007F4362">
              <w:rPr>
                <w:szCs w:val="20"/>
              </w:rPr>
              <w:t xml:space="preserve"> Chips</w:t>
            </w:r>
          </w:p>
        </w:tc>
        <w:tc>
          <w:tcPr>
            <w:tcW w:w="2388" w:type="dxa"/>
            <w:noWrap/>
            <w:hideMark/>
          </w:tcPr>
          <w:p w14:paraId="67CC829C" w14:textId="77777777" w:rsidR="007F4362" w:rsidRPr="007F4362" w:rsidRDefault="007F4362" w:rsidP="007F4362">
            <w:pPr>
              <w:spacing w:after="0"/>
              <w:jc w:val="left"/>
              <w:rPr>
                <w:szCs w:val="20"/>
              </w:rPr>
            </w:pPr>
            <w:r w:rsidRPr="007F4362">
              <w:rPr>
                <w:szCs w:val="20"/>
              </w:rPr>
              <w:t>PROSPECT SA 5082</w:t>
            </w:r>
          </w:p>
        </w:tc>
        <w:tc>
          <w:tcPr>
            <w:tcW w:w="1366" w:type="dxa"/>
            <w:noWrap/>
            <w:hideMark/>
          </w:tcPr>
          <w:p w14:paraId="2BBB79D5" w14:textId="77777777" w:rsidR="007F4362" w:rsidRPr="007F4362" w:rsidRDefault="007F4362" w:rsidP="007F4362">
            <w:pPr>
              <w:spacing w:after="0"/>
              <w:ind w:right="280"/>
              <w:jc w:val="right"/>
              <w:rPr>
                <w:szCs w:val="20"/>
              </w:rPr>
            </w:pPr>
            <w:r w:rsidRPr="007F4362">
              <w:rPr>
                <w:szCs w:val="20"/>
              </w:rPr>
              <w:t>302.75</w:t>
            </w:r>
          </w:p>
        </w:tc>
        <w:tc>
          <w:tcPr>
            <w:tcW w:w="2186" w:type="dxa"/>
            <w:noWrap/>
            <w:hideMark/>
          </w:tcPr>
          <w:p w14:paraId="523DAE14" w14:textId="77777777" w:rsidR="007F4362" w:rsidRPr="007F4362" w:rsidRDefault="007F4362" w:rsidP="007F4362">
            <w:pPr>
              <w:spacing w:after="0"/>
              <w:rPr>
                <w:szCs w:val="20"/>
              </w:rPr>
            </w:pPr>
            <w:r w:rsidRPr="007F4362">
              <w:rPr>
                <w:szCs w:val="20"/>
              </w:rPr>
              <w:t>7022711134-9400986911</w:t>
            </w:r>
          </w:p>
        </w:tc>
        <w:tc>
          <w:tcPr>
            <w:tcW w:w="685" w:type="dxa"/>
          </w:tcPr>
          <w:p w14:paraId="234C1CF8" w14:textId="77777777" w:rsidR="007F4362" w:rsidRPr="007F4362" w:rsidRDefault="007F4362" w:rsidP="007F4362">
            <w:pPr>
              <w:spacing w:after="0"/>
              <w:rPr>
                <w:szCs w:val="20"/>
              </w:rPr>
            </w:pPr>
            <w:r w:rsidRPr="007F4362">
              <w:rPr>
                <w:szCs w:val="20"/>
              </w:rPr>
              <w:t>2016</w:t>
            </w:r>
          </w:p>
        </w:tc>
      </w:tr>
      <w:tr w:rsidR="007F4362" w:rsidRPr="007F4362" w14:paraId="56AAB665" w14:textId="77777777" w:rsidTr="00EA67DA">
        <w:tc>
          <w:tcPr>
            <w:tcW w:w="2725" w:type="dxa"/>
            <w:noWrap/>
            <w:hideMark/>
          </w:tcPr>
          <w:p w14:paraId="30BADDD9" w14:textId="65FE8FFC" w:rsidR="007F4362" w:rsidRPr="007F4362" w:rsidRDefault="008E5CDC" w:rsidP="007F4362">
            <w:pPr>
              <w:spacing w:after="0"/>
              <w:jc w:val="left"/>
              <w:rPr>
                <w:szCs w:val="20"/>
              </w:rPr>
            </w:pPr>
            <w:r w:rsidRPr="007F4362">
              <w:rPr>
                <w:szCs w:val="20"/>
              </w:rPr>
              <w:t>Ling Tom Tang</w:t>
            </w:r>
          </w:p>
        </w:tc>
        <w:tc>
          <w:tcPr>
            <w:tcW w:w="2388" w:type="dxa"/>
            <w:noWrap/>
            <w:hideMark/>
          </w:tcPr>
          <w:p w14:paraId="0BDD94A5" w14:textId="77777777" w:rsidR="007F4362" w:rsidRPr="007F4362" w:rsidRDefault="007F4362" w:rsidP="007F4362">
            <w:pPr>
              <w:spacing w:after="0"/>
              <w:jc w:val="left"/>
              <w:rPr>
                <w:szCs w:val="20"/>
              </w:rPr>
            </w:pPr>
            <w:proofErr w:type="gramStart"/>
            <w:r w:rsidRPr="007F4362">
              <w:rPr>
                <w:szCs w:val="20"/>
              </w:rPr>
              <w:t>Mitchell park</w:t>
            </w:r>
            <w:proofErr w:type="gramEnd"/>
            <w:r w:rsidRPr="007F4362">
              <w:rPr>
                <w:szCs w:val="20"/>
              </w:rPr>
              <w:t xml:space="preserve"> SA 5043</w:t>
            </w:r>
          </w:p>
        </w:tc>
        <w:tc>
          <w:tcPr>
            <w:tcW w:w="1366" w:type="dxa"/>
            <w:noWrap/>
            <w:hideMark/>
          </w:tcPr>
          <w:p w14:paraId="4E9C2401" w14:textId="77777777" w:rsidR="007F4362" w:rsidRPr="007F4362" w:rsidRDefault="007F4362" w:rsidP="007F4362">
            <w:pPr>
              <w:spacing w:after="0"/>
              <w:ind w:right="280"/>
              <w:jc w:val="right"/>
              <w:rPr>
                <w:szCs w:val="20"/>
              </w:rPr>
            </w:pPr>
            <w:r w:rsidRPr="007F4362">
              <w:rPr>
                <w:szCs w:val="20"/>
              </w:rPr>
              <w:t>193.79</w:t>
            </w:r>
          </w:p>
        </w:tc>
        <w:tc>
          <w:tcPr>
            <w:tcW w:w="2186" w:type="dxa"/>
            <w:noWrap/>
            <w:hideMark/>
          </w:tcPr>
          <w:p w14:paraId="571E1EB1" w14:textId="77777777" w:rsidR="007F4362" w:rsidRPr="007F4362" w:rsidRDefault="007F4362" w:rsidP="007F4362">
            <w:pPr>
              <w:spacing w:after="0"/>
              <w:rPr>
                <w:szCs w:val="20"/>
              </w:rPr>
            </w:pPr>
            <w:r w:rsidRPr="007F4362">
              <w:rPr>
                <w:szCs w:val="20"/>
              </w:rPr>
              <w:t>7030574805-9401986182</w:t>
            </w:r>
          </w:p>
        </w:tc>
        <w:tc>
          <w:tcPr>
            <w:tcW w:w="685" w:type="dxa"/>
          </w:tcPr>
          <w:p w14:paraId="398C4E75" w14:textId="77777777" w:rsidR="007F4362" w:rsidRPr="007F4362" w:rsidRDefault="007F4362" w:rsidP="007F4362">
            <w:pPr>
              <w:spacing w:after="0"/>
              <w:rPr>
                <w:szCs w:val="20"/>
              </w:rPr>
            </w:pPr>
            <w:r w:rsidRPr="007F4362">
              <w:rPr>
                <w:szCs w:val="20"/>
              </w:rPr>
              <w:t>2016</w:t>
            </w:r>
          </w:p>
        </w:tc>
      </w:tr>
      <w:tr w:rsidR="007F4362" w:rsidRPr="007F4362" w14:paraId="2F75BEEB" w14:textId="77777777" w:rsidTr="00EA67DA">
        <w:tc>
          <w:tcPr>
            <w:tcW w:w="2725" w:type="dxa"/>
            <w:noWrap/>
            <w:hideMark/>
          </w:tcPr>
          <w:p w14:paraId="6E241D00" w14:textId="37D03A06" w:rsidR="007F4362" w:rsidRPr="007F4362" w:rsidRDefault="008E5CDC" w:rsidP="007F4362">
            <w:pPr>
              <w:spacing w:after="0"/>
              <w:jc w:val="left"/>
              <w:rPr>
                <w:szCs w:val="20"/>
              </w:rPr>
            </w:pPr>
            <w:r w:rsidRPr="007F4362">
              <w:rPr>
                <w:szCs w:val="20"/>
              </w:rPr>
              <w:t>Lisa Hancock</w:t>
            </w:r>
          </w:p>
        </w:tc>
        <w:tc>
          <w:tcPr>
            <w:tcW w:w="2388" w:type="dxa"/>
            <w:noWrap/>
            <w:hideMark/>
          </w:tcPr>
          <w:p w14:paraId="7A7980CF" w14:textId="77777777" w:rsidR="007F4362" w:rsidRPr="007F4362" w:rsidRDefault="007F4362" w:rsidP="007F4362">
            <w:pPr>
              <w:spacing w:after="0"/>
              <w:jc w:val="left"/>
              <w:rPr>
                <w:szCs w:val="20"/>
              </w:rPr>
            </w:pPr>
            <w:r w:rsidRPr="007F4362">
              <w:rPr>
                <w:szCs w:val="20"/>
              </w:rPr>
              <w:t>SALISBURY SA 5108</w:t>
            </w:r>
          </w:p>
        </w:tc>
        <w:tc>
          <w:tcPr>
            <w:tcW w:w="1366" w:type="dxa"/>
            <w:noWrap/>
            <w:hideMark/>
          </w:tcPr>
          <w:p w14:paraId="224F7020" w14:textId="77777777" w:rsidR="007F4362" w:rsidRPr="007F4362" w:rsidRDefault="007F4362" w:rsidP="007F4362">
            <w:pPr>
              <w:spacing w:after="0"/>
              <w:ind w:right="280"/>
              <w:jc w:val="right"/>
              <w:rPr>
                <w:szCs w:val="20"/>
              </w:rPr>
            </w:pPr>
            <w:r w:rsidRPr="007F4362">
              <w:rPr>
                <w:szCs w:val="20"/>
              </w:rPr>
              <w:t>55.91</w:t>
            </w:r>
          </w:p>
        </w:tc>
        <w:tc>
          <w:tcPr>
            <w:tcW w:w="2186" w:type="dxa"/>
            <w:noWrap/>
            <w:hideMark/>
          </w:tcPr>
          <w:p w14:paraId="5C8D36E4" w14:textId="77777777" w:rsidR="007F4362" w:rsidRPr="007F4362" w:rsidRDefault="007F4362" w:rsidP="007F4362">
            <w:pPr>
              <w:spacing w:after="0"/>
              <w:rPr>
                <w:szCs w:val="20"/>
              </w:rPr>
            </w:pPr>
            <w:r w:rsidRPr="007F4362">
              <w:rPr>
                <w:szCs w:val="20"/>
              </w:rPr>
              <w:t>69376382-9114552042</w:t>
            </w:r>
          </w:p>
        </w:tc>
        <w:tc>
          <w:tcPr>
            <w:tcW w:w="685" w:type="dxa"/>
          </w:tcPr>
          <w:p w14:paraId="307FBCAB" w14:textId="77777777" w:rsidR="007F4362" w:rsidRPr="007F4362" w:rsidRDefault="007F4362" w:rsidP="007F4362">
            <w:pPr>
              <w:spacing w:after="0"/>
              <w:rPr>
                <w:szCs w:val="20"/>
              </w:rPr>
            </w:pPr>
            <w:r w:rsidRPr="007F4362">
              <w:rPr>
                <w:szCs w:val="20"/>
              </w:rPr>
              <w:t>2016</w:t>
            </w:r>
          </w:p>
        </w:tc>
      </w:tr>
      <w:tr w:rsidR="007F4362" w:rsidRPr="007F4362" w14:paraId="2E5AAEC0" w14:textId="77777777" w:rsidTr="00EA67DA">
        <w:tc>
          <w:tcPr>
            <w:tcW w:w="2725" w:type="dxa"/>
            <w:noWrap/>
            <w:hideMark/>
          </w:tcPr>
          <w:p w14:paraId="532A0C32" w14:textId="495B03D6" w:rsidR="007F4362" w:rsidRPr="007F4362" w:rsidRDefault="008E5CDC" w:rsidP="007F4362">
            <w:pPr>
              <w:spacing w:after="0"/>
              <w:jc w:val="left"/>
              <w:rPr>
                <w:szCs w:val="20"/>
              </w:rPr>
            </w:pPr>
            <w:r w:rsidRPr="007F4362">
              <w:rPr>
                <w:szCs w:val="20"/>
              </w:rPr>
              <w:t>Lisa Jane Philip-</w:t>
            </w:r>
            <w:proofErr w:type="spellStart"/>
            <w:r w:rsidRPr="007F4362">
              <w:rPr>
                <w:szCs w:val="20"/>
              </w:rPr>
              <w:t>Harbutt</w:t>
            </w:r>
            <w:proofErr w:type="spellEnd"/>
          </w:p>
        </w:tc>
        <w:tc>
          <w:tcPr>
            <w:tcW w:w="2388" w:type="dxa"/>
            <w:noWrap/>
            <w:hideMark/>
          </w:tcPr>
          <w:p w14:paraId="0F22B74E" w14:textId="77777777" w:rsidR="007F4362" w:rsidRPr="007F4362" w:rsidRDefault="007F4362" w:rsidP="007F4362">
            <w:pPr>
              <w:spacing w:after="0"/>
              <w:jc w:val="left"/>
              <w:rPr>
                <w:szCs w:val="20"/>
              </w:rPr>
            </w:pPr>
            <w:r w:rsidRPr="007F4362">
              <w:rPr>
                <w:szCs w:val="20"/>
              </w:rPr>
              <w:t>MITCHAM SA 5062</w:t>
            </w:r>
          </w:p>
        </w:tc>
        <w:tc>
          <w:tcPr>
            <w:tcW w:w="1366" w:type="dxa"/>
            <w:noWrap/>
            <w:hideMark/>
          </w:tcPr>
          <w:p w14:paraId="41DED658" w14:textId="77777777" w:rsidR="007F4362" w:rsidRPr="007F4362" w:rsidRDefault="007F4362" w:rsidP="007F4362">
            <w:pPr>
              <w:spacing w:after="0"/>
              <w:ind w:right="280"/>
              <w:jc w:val="right"/>
              <w:rPr>
                <w:szCs w:val="20"/>
              </w:rPr>
            </w:pPr>
            <w:r w:rsidRPr="007F4362">
              <w:rPr>
                <w:szCs w:val="20"/>
              </w:rPr>
              <w:t>373.41</w:t>
            </w:r>
          </w:p>
        </w:tc>
        <w:tc>
          <w:tcPr>
            <w:tcW w:w="2186" w:type="dxa"/>
            <w:noWrap/>
            <w:hideMark/>
          </w:tcPr>
          <w:p w14:paraId="1CD1D1DA" w14:textId="77777777" w:rsidR="007F4362" w:rsidRPr="007F4362" w:rsidRDefault="007F4362" w:rsidP="007F4362">
            <w:pPr>
              <w:spacing w:after="0"/>
              <w:rPr>
                <w:szCs w:val="20"/>
              </w:rPr>
            </w:pPr>
            <w:r w:rsidRPr="007F4362">
              <w:rPr>
                <w:szCs w:val="20"/>
              </w:rPr>
              <w:t>57798993-9035788275</w:t>
            </w:r>
          </w:p>
        </w:tc>
        <w:tc>
          <w:tcPr>
            <w:tcW w:w="685" w:type="dxa"/>
          </w:tcPr>
          <w:p w14:paraId="386C508B" w14:textId="77777777" w:rsidR="007F4362" w:rsidRPr="007F4362" w:rsidRDefault="007F4362" w:rsidP="007F4362">
            <w:pPr>
              <w:spacing w:after="0"/>
              <w:rPr>
                <w:szCs w:val="20"/>
              </w:rPr>
            </w:pPr>
            <w:r w:rsidRPr="007F4362">
              <w:rPr>
                <w:szCs w:val="20"/>
              </w:rPr>
              <w:t>2016</w:t>
            </w:r>
          </w:p>
        </w:tc>
      </w:tr>
      <w:tr w:rsidR="007F4362" w:rsidRPr="007F4362" w14:paraId="57275E84" w14:textId="77777777" w:rsidTr="00EA67DA">
        <w:tc>
          <w:tcPr>
            <w:tcW w:w="2725" w:type="dxa"/>
            <w:noWrap/>
            <w:hideMark/>
          </w:tcPr>
          <w:p w14:paraId="67EED5D0" w14:textId="525484D3" w:rsidR="007F4362" w:rsidRPr="007F4362" w:rsidRDefault="008E5CDC" w:rsidP="007F4362">
            <w:pPr>
              <w:spacing w:after="0"/>
              <w:jc w:val="left"/>
              <w:rPr>
                <w:szCs w:val="20"/>
              </w:rPr>
            </w:pPr>
            <w:r w:rsidRPr="007F4362">
              <w:rPr>
                <w:szCs w:val="20"/>
              </w:rPr>
              <w:t>Lisa Jayne Adams</w:t>
            </w:r>
          </w:p>
        </w:tc>
        <w:tc>
          <w:tcPr>
            <w:tcW w:w="2388" w:type="dxa"/>
            <w:noWrap/>
            <w:hideMark/>
          </w:tcPr>
          <w:p w14:paraId="508D7323" w14:textId="77777777" w:rsidR="007F4362" w:rsidRPr="007F4362" w:rsidRDefault="007F4362" w:rsidP="007F4362">
            <w:pPr>
              <w:spacing w:after="0"/>
              <w:jc w:val="left"/>
              <w:rPr>
                <w:szCs w:val="20"/>
              </w:rPr>
            </w:pPr>
            <w:r w:rsidRPr="007F4362">
              <w:rPr>
                <w:szCs w:val="20"/>
              </w:rPr>
              <w:t>Hindmarsh Tiers SA 5202</w:t>
            </w:r>
          </w:p>
        </w:tc>
        <w:tc>
          <w:tcPr>
            <w:tcW w:w="1366" w:type="dxa"/>
            <w:noWrap/>
            <w:hideMark/>
          </w:tcPr>
          <w:p w14:paraId="5D86F91A" w14:textId="77777777" w:rsidR="007F4362" w:rsidRPr="007F4362" w:rsidRDefault="007F4362" w:rsidP="007F4362">
            <w:pPr>
              <w:spacing w:after="0"/>
              <w:ind w:right="280"/>
              <w:jc w:val="right"/>
              <w:rPr>
                <w:szCs w:val="20"/>
              </w:rPr>
            </w:pPr>
            <w:r w:rsidRPr="007F4362">
              <w:rPr>
                <w:szCs w:val="20"/>
              </w:rPr>
              <w:t>190.09</w:t>
            </w:r>
          </w:p>
        </w:tc>
        <w:tc>
          <w:tcPr>
            <w:tcW w:w="2186" w:type="dxa"/>
            <w:noWrap/>
            <w:hideMark/>
          </w:tcPr>
          <w:p w14:paraId="1E0F5029" w14:textId="77777777" w:rsidR="007F4362" w:rsidRPr="007F4362" w:rsidRDefault="007F4362" w:rsidP="007F4362">
            <w:pPr>
              <w:spacing w:after="0"/>
              <w:rPr>
                <w:szCs w:val="20"/>
              </w:rPr>
            </w:pPr>
            <w:r w:rsidRPr="007F4362">
              <w:rPr>
                <w:szCs w:val="20"/>
              </w:rPr>
              <w:t>58461815-9035946395</w:t>
            </w:r>
          </w:p>
        </w:tc>
        <w:tc>
          <w:tcPr>
            <w:tcW w:w="685" w:type="dxa"/>
          </w:tcPr>
          <w:p w14:paraId="4C82F615" w14:textId="77777777" w:rsidR="007F4362" w:rsidRPr="007F4362" w:rsidRDefault="007F4362" w:rsidP="007F4362">
            <w:pPr>
              <w:spacing w:after="0"/>
              <w:rPr>
                <w:szCs w:val="20"/>
              </w:rPr>
            </w:pPr>
            <w:r w:rsidRPr="007F4362">
              <w:rPr>
                <w:szCs w:val="20"/>
              </w:rPr>
              <w:t>2016</w:t>
            </w:r>
          </w:p>
        </w:tc>
      </w:tr>
      <w:tr w:rsidR="007F4362" w:rsidRPr="007F4362" w14:paraId="71A3FEE8" w14:textId="77777777" w:rsidTr="00EA67DA">
        <w:tc>
          <w:tcPr>
            <w:tcW w:w="2725" w:type="dxa"/>
            <w:noWrap/>
            <w:hideMark/>
          </w:tcPr>
          <w:p w14:paraId="1C61D475" w14:textId="199C32CF" w:rsidR="007F4362" w:rsidRPr="007F4362" w:rsidRDefault="008E5CDC" w:rsidP="007F4362">
            <w:pPr>
              <w:spacing w:after="0"/>
              <w:jc w:val="left"/>
              <w:rPr>
                <w:szCs w:val="20"/>
              </w:rPr>
            </w:pPr>
            <w:r w:rsidRPr="007F4362">
              <w:rPr>
                <w:szCs w:val="20"/>
              </w:rPr>
              <w:t>Lisa Pearce</w:t>
            </w:r>
          </w:p>
        </w:tc>
        <w:tc>
          <w:tcPr>
            <w:tcW w:w="2388" w:type="dxa"/>
            <w:noWrap/>
            <w:hideMark/>
          </w:tcPr>
          <w:p w14:paraId="7020528F" w14:textId="77777777" w:rsidR="007F4362" w:rsidRPr="007F4362" w:rsidRDefault="007F4362" w:rsidP="007F4362">
            <w:pPr>
              <w:spacing w:after="0"/>
              <w:jc w:val="left"/>
              <w:rPr>
                <w:szCs w:val="20"/>
              </w:rPr>
            </w:pPr>
            <w:r w:rsidRPr="007F4362">
              <w:rPr>
                <w:szCs w:val="20"/>
              </w:rPr>
              <w:t>HENLEY BEACH SA 5022</w:t>
            </w:r>
          </w:p>
        </w:tc>
        <w:tc>
          <w:tcPr>
            <w:tcW w:w="1366" w:type="dxa"/>
            <w:noWrap/>
            <w:hideMark/>
          </w:tcPr>
          <w:p w14:paraId="230C31C9" w14:textId="77777777" w:rsidR="007F4362" w:rsidRPr="007F4362" w:rsidRDefault="007F4362" w:rsidP="007F4362">
            <w:pPr>
              <w:spacing w:after="0"/>
              <w:ind w:right="280"/>
              <w:jc w:val="right"/>
              <w:rPr>
                <w:szCs w:val="20"/>
              </w:rPr>
            </w:pPr>
            <w:r w:rsidRPr="007F4362">
              <w:rPr>
                <w:szCs w:val="20"/>
              </w:rPr>
              <w:t>512.66</w:t>
            </w:r>
          </w:p>
        </w:tc>
        <w:tc>
          <w:tcPr>
            <w:tcW w:w="2186" w:type="dxa"/>
            <w:noWrap/>
            <w:hideMark/>
          </w:tcPr>
          <w:p w14:paraId="25DEACFC" w14:textId="77777777" w:rsidR="007F4362" w:rsidRPr="007F4362" w:rsidRDefault="007F4362" w:rsidP="007F4362">
            <w:pPr>
              <w:spacing w:after="0"/>
              <w:rPr>
                <w:szCs w:val="20"/>
              </w:rPr>
            </w:pPr>
            <w:r w:rsidRPr="007F4362">
              <w:rPr>
                <w:szCs w:val="20"/>
              </w:rPr>
              <w:t>7015840122-9139310131</w:t>
            </w:r>
          </w:p>
        </w:tc>
        <w:tc>
          <w:tcPr>
            <w:tcW w:w="685" w:type="dxa"/>
          </w:tcPr>
          <w:p w14:paraId="6A9F0587" w14:textId="77777777" w:rsidR="007F4362" w:rsidRPr="007F4362" w:rsidRDefault="007F4362" w:rsidP="007F4362">
            <w:pPr>
              <w:spacing w:after="0"/>
              <w:rPr>
                <w:szCs w:val="20"/>
              </w:rPr>
            </w:pPr>
            <w:r w:rsidRPr="007F4362">
              <w:rPr>
                <w:szCs w:val="20"/>
              </w:rPr>
              <w:t>2016</w:t>
            </w:r>
          </w:p>
        </w:tc>
      </w:tr>
      <w:tr w:rsidR="007F4362" w:rsidRPr="007F4362" w14:paraId="0B1BAEC7" w14:textId="77777777" w:rsidTr="00EA67DA">
        <w:tc>
          <w:tcPr>
            <w:tcW w:w="2725" w:type="dxa"/>
            <w:noWrap/>
            <w:hideMark/>
          </w:tcPr>
          <w:p w14:paraId="3B76F594" w14:textId="3663A4CA" w:rsidR="007F4362" w:rsidRPr="007F4362" w:rsidRDefault="008E5CDC" w:rsidP="007F4362">
            <w:pPr>
              <w:spacing w:after="0"/>
              <w:jc w:val="left"/>
              <w:rPr>
                <w:szCs w:val="20"/>
              </w:rPr>
            </w:pPr>
            <w:r w:rsidRPr="007F4362">
              <w:rPr>
                <w:szCs w:val="20"/>
              </w:rPr>
              <w:t>Lisa Pearce</w:t>
            </w:r>
          </w:p>
        </w:tc>
        <w:tc>
          <w:tcPr>
            <w:tcW w:w="2388" w:type="dxa"/>
            <w:noWrap/>
            <w:hideMark/>
          </w:tcPr>
          <w:p w14:paraId="5DB80CCD" w14:textId="77777777" w:rsidR="007F4362" w:rsidRPr="007F4362" w:rsidRDefault="007F4362" w:rsidP="007F4362">
            <w:pPr>
              <w:spacing w:after="0"/>
              <w:jc w:val="left"/>
              <w:rPr>
                <w:szCs w:val="20"/>
              </w:rPr>
            </w:pPr>
            <w:r w:rsidRPr="007F4362">
              <w:rPr>
                <w:szCs w:val="20"/>
              </w:rPr>
              <w:t>HENLEY BEACH SA 5022</w:t>
            </w:r>
          </w:p>
        </w:tc>
        <w:tc>
          <w:tcPr>
            <w:tcW w:w="1366" w:type="dxa"/>
            <w:noWrap/>
            <w:hideMark/>
          </w:tcPr>
          <w:p w14:paraId="78CFECBC" w14:textId="77777777" w:rsidR="007F4362" w:rsidRPr="007F4362" w:rsidRDefault="007F4362" w:rsidP="007F4362">
            <w:pPr>
              <w:spacing w:after="0"/>
              <w:ind w:right="280"/>
              <w:jc w:val="right"/>
              <w:rPr>
                <w:szCs w:val="20"/>
              </w:rPr>
            </w:pPr>
            <w:r w:rsidRPr="007F4362">
              <w:rPr>
                <w:szCs w:val="20"/>
              </w:rPr>
              <w:t>45.14</w:t>
            </w:r>
          </w:p>
        </w:tc>
        <w:tc>
          <w:tcPr>
            <w:tcW w:w="2186" w:type="dxa"/>
            <w:noWrap/>
            <w:hideMark/>
          </w:tcPr>
          <w:p w14:paraId="5BB9E773" w14:textId="77777777" w:rsidR="007F4362" w:rsidRPr="007F4362" w:rsidRDefault="007F4362" w:rsidP="007F4362">
            <w:pPr>
              <w:spacing w:after="0"/>
              <w:rPr>
                <w:szCs w:val="20"/>
              </w:rPr>
            </w:pPr>
            <w:r w:rsidRPr="007F4362">
              <w:rPr>
                <w:szCs w:val="20"/>
              </w:rPr>
              <w:t>7015840122-9138909018</w:t>
            </w:r>
          </w:p>
        </w:tc>
        <w:tc>
          <w:tcPr>
            <w:tcW w:w="685" w:type="dxa"/>
          </w:tcPr>
          <w:p w14:paraId="05F10A10" w14:textId="77777777" w:rsidR="007F4362" w:rsidRPr="007F4362" w:rsidRDefault="007F4362" w:rsidP="007F4362">
            <w:pPr>
              <w:spacing w:after="0"/>
              <w:rPr>
                <w:szCs w:val="20"/>
              </w:rPr>
            </w:pPr>
            <w:r w:rsidRPr="007F4362">
              <w:rPr>
                <w:szCs w:val="20"/>
              </w:rPr>
              <w:t>2016</w:t>
            </w:r>
          </w:p>
        </w:tc>
      </w:tr>
      <w:tr w:rsidR="007F4362" w:rsidRPr="007F4362" w14:paraId="449D18AE" w14:textId="77777777" w:rsidTr="00EA67DA">
        <w:tc>
          <w:tcPr>
            <w:tcW w:w="2725" w:type="dxa"/>
            <w:noWrap/>
            <w:hideMark/>
          </w:tcPr>
          <w:p w14:paraId="400CCD27" w14:textId="00C62217" w:rsidR="007F4362" w:rsidRPr="007F4362" w:rsidRDefault="008E5CDC" w:rsidP="007F4362">
            <w:pPr>
              <w:spacing w:after="0"/>
              <w:jc w:val="left"/>
              <w:rPr>
                <w:szCs w:val="20"/>
              </w:rPr>
            </w:pPr>
            <w:r w:rsidRPr="007F4362">
              <w:rPr>
                <w:szCs w:val="20"/>
              </w:rPr>
              <w:t xml:space="preserve">Lisa </w:t>
            </w:r>
            <w:proofErr w:type="spellStart"/>
            <w:r w:rsidRPr="007F4362">
              <w:rPr>
                <w:szCs w:val="20"/>
              </w:rPr>
              <w:t>Sparda</w:t>
            </w:r>
            <w:proofErr w:type="spellEnd"/>
          </w:p>
        </w:tc>
        <w:tc>
          <w:tcPr>
            <w:tcW w:w="2388" w:type="dxa"/>
            <w:noWrap/>
            <w:hideMark/>
          </w:tcPr>
          <w:p w14:paraId="4627283C" w14:textId="77777777" w:rsidR="007F4362" w:rsidRPr="007F4362" w:rsidRDefault="007F4362" w:rsidP="007F4362">
            <w:pPr>
              <w:spacing w:after="0"/>
              <w:jc w:val="left"/>
              <w:rPr>
                <w:szCs w:val="20"/>
              </w:rPr>
            </w:pPr>
            <w:r w:rsidRPr="007F4362">
              <w:rPr>
                <w:szCs w:val="20"/>
              </w:rPr>
              <w:t>MOUNT GAMBIER SA 5290</w:t>
            </w:r>
          </w:p>
        </w:tc>
        <w:tc>
          <w:tcPr>
            <w:tcW w:w="1366" w:type="dxa"/>
            <w:noWrap/>
            <w:hideMark/>
          </w:tcPr>
          <w:p w14:paraId="673F622E" w14:textId="77777777" w:rsidR="007F4362" w:rsidRPr="007F4362" w:rsidRDefault="007F4362" w:rsidP="007F4362">
            <w:pPr>
              <w:spacing w:after="0"/>
              <w:ind w:right="280"/>
              <w:jc w:val="right"/>
              <w:rPr>
                <w:szCs w:val="20"/>
              </w:rPr>
            </w:pPr>
            <w:r w:rsidRPr="007F4362">
              <w:rPr>
                <w:szCs w:val="20"/>
              </w:rPr>
              <w:t>30.42</w:t>
            </w:r>
          </w:p>
        </w:tc>
        <w:tc>
          <w:tcPr>
            <w:tcW w:w="2186" w:type="dxa"/>
            <w:noWrap/>
            <w:hideMark/>
          </w:tcPr>
          <w:p w14:paraId="05A67D7E" w14:textId="77777777" w:rsidR="007F4362" w:rsidRPr="007F4362" w:rsidRDefault="007F4362" w:rsidP="007F4362">
            <w:pPr>
              <w:spacing w:after="0"/>
              <w:rPr>
                <w:szCs w:val="20"/>
              </w:rPr>
            </w:pPr>
            <w:r w:rsidRPr="007F4362">
              <w:rPr>
                <w:szCs w:val="20"/>
              </w:rPr>
              <w:t>84232875-9097930036</w:t>
            </w:r>
          </w:p>
        </w:tc>
        <w:tc>
          <w:tcPr>
            <w:tcW w:w="685" w:type="dxa"/>
          </w:tcPr>
          <w:p w14:paraId="5F290B23" w14:textId="77777777" w:rsidR="007F4362" w:rsidRPr="007F4362" w:rsidRDefault="007F4362" w:rsidP="007F4362">
            <w:pPr>
              <w:spacing w:after="0"/>
              <w:rPr>
                <w:szCs w:val="20"/>
              </w:rPr>
            </w:pPr>
            <w:r w:rsidRPr="007F4362">
              <w:rPr>
                <w:szCs w:val="20"/>
              </w:rPr>
              <w:t>2016</w:t>
            </w:r>
          </w:p>
        </w:tc>
      </w:tr>
      <w:tr w:rsidR="007F4362" w:rsidRPr="007F4362" w14:paraId="0B916153" w14:textId="77777777" w:rsidTr="00EA67DA">
        <w:tc>
          <w:tcPr>
            <w:tcW w:w="2725" w:type="dxa"/>
            <w:noWrap/>
            <w:hideMark/>
          </w:tcPr>
          <w:p w14:paraId="59C89251" w14:textId="15B465BF" w:rsidR="007F4362" w:rsidRPr="007F4362" w:rsidRDefault="008E5CDC" w:rsidP="007F4362">
            <w:pPr>
              <w:spacing w:after="0"/>
              <w:jc w:val="left"/>
              <w:rPr>
                <w:szCs w:val="20"/>
              </w:rPr>
            </w:pPr>
            <w:r w:rsidRPr="007F4362">
              <w:rPr>
                <w:szCs w:val="20"/>
              </w:rPr>
              <w:t>Lisa Watkins</w:t>
            </w:r>
          </w:p>
        </w:tc>
        <w:tc>
          <w:tcPr>
            <w:tcW w:w="2388" w:type="dxa"/>
            <w:noWrap/>
            <w:hideMark/>
          </w:tcPr>
          <w:p w14:paraId="7EA215B9" w14:textId="77777777" w:rsidR="007F4362" w:rsidRPr="007F4362" w:rsidRDefault="007F4362" w:rsidP="007F4362">
            <w:pPr>
              <w:spacing w:after="0"/>
              <w:jc w:val="left"/>
              <w:rPr>
                <w:szCs w:val="20"/>
              </w:rPr>
            </w:pPr>
            <w:r w:rsidRPr="007F4362">
              <w:rPr>
                <w:szCs w:val="20"/>
              </w:rPr>
              <w:t>CUMMINS SA 5631</w:t>
            </w:r>
          </w:p>
        </w:tc>
        <w:tc>
          <w:tcPr>
            <w:tcW w:w="1366" w:type="dxa"/>
            <w:noWrap/>
            <w:hideMark/>
          </w:tcPr>
          <w:p w14:paraId="2B28546B" w14:textId="77777777" w:rsidR="007F4362" w:rsidRPr="007F4362" w:rsidRDefault="007F4362" w:rsidP="007F4362">
            <w:pPr>
              <w:spacing w:after="0"/>
              <w:ind w:right="280"/>
              <w:jc w:val="right"/>
              <w:rPr>
                <w:szCs w:val="20"/>
              </w:rPr>
            </w:pPr>
            <w:r w:rsidRPr="007F4362">
              <w:rPr>
                <w:szCs w:val="20"/>
              </w:rPr>
              <w:t>157.09</w:t>
            </w:r>
          </w:p>
        </w:tc>
        <w:tc>
          <w:tcPr>
            <w:tcW w:w="2186" w:type="dxa"/>
            <w:noWrap/>
            <w:hideMark/>
          </w:tcPr>
          <w:p w14:paraId="453B4A3D" w14:textId="77777777" w:rsidR="007F4362" w:rsidRPr="007F4362" w:rsidRDefault="007F4362" w:rsidP="007F4362">
            <w:pPr>
              <w:spacing w:after="0"/>
              <w:rPr>
                <w:szCs w:val="20"/>
              </w:rPr>
            </w:pPr>
            <w:r w:rsidRPr="007F4362">
              <w:rPr>
                <w:szCs w:val="20"/>
              </w:rPr>
              <w:t>7016787843-9141567289</w:t>
            </w:r>
          </w:p>
        </w:tc>
        <w:tc>
          <w:tcPr>
            <w:tcW w:w="685" w:type="dxa"/>
          </w:tcPr>
          <w:p w14:paraId="0E9BD6F0" w14:textId="77777777" w:rsidR="007F4362" w:rsidRPr="007F4362" w:rsidRDefault="007F4362" w:rsidP="007F4362">
            <w:pPr>
              <w:spacing w:after="0"/>
              <w:rPr>
                <w:szCs w:val="20"/>
              </w:rPr>
            </w:pPr>
            <w:r w:rsidRPr="007F4362">
              <w:rPr>
                <w:szCs w:val="20"/>
              </w:rPr>
              <w:t>2016</w:t>
            </w:r>
          </w:p>
        </w:tc>
      </w:tr>
      <w:tr w:rsidR="007F4362" w:rsidRPr="007F4362" w14:paraId="08FDA57F" w14:textId="77777777" w:rsidTr="00EA67DA">
        <w:tc>
          <w:tcPr>
            <w:tcW w:w="2725" w:type="dxa"/>
            <w:noWrap/>
            <w:hideMark/>
          </w:tcPr>
          <w:p w14:paraId="634F601A" w14:textId="2FA5260E" w:rsidR="007F4362" w:rsidRPr="007F4362" w:rsidRDefault="008E5CDC" w:rsidP="007F4362">
            <w:pPr>
              <w:spacing w:after="0"/>
              <w:jc w:val="left"/>
              <w:rPr>
                <w:szCs w:val="20"/>
              </w:rPr>
            </w:pPr>
            <w:r w:rsidRPr="007F4362">
              <w:rPr>
                <w:szCs w:val="20"/>
              </w:rPr>
              <w:t xml:space="preserve">Lisa </w:t>
            </w:r>
            <w:proofErr w:type="spellStart"/>
            <w:r w:rsidRPr="007F4362">
              <w:rPr>
                <w:szCs w:val="20"/>
              </w:rPr>
              <w:t>Zibell</w:t>
            </w:r>
            <w:proofErr w:type="spellEnd"/>
          </w:p>
        </w:tc>
        <w:tc>
          <w:tcPr>
            <w:tcW w:w="2388" w:type="dxa"/>
            <w:noWrap/>
            <w:hideMark/>
          </w:tcPr>
          <w:p w14:paraId="7726B310" w14:textId="77777777" w:rsidR="007F4362" w:rsidRPr="007F4362" w:rsidRDefault="007F4362" w:rsidP="007F4362">
            <w:pPr>
              <w:spacing w:after="0"/>
              <w:jc w:val="left"/>
              <w:rPr>
                <w:szCs w:val="20"/>
              </w:rPr>
            </w:pPr>
            <w:r w:rsidRPr="007F4362">
              <w:rPr>
                <w:szCs w:val="20"/>
              </w:rPr>
              <w:t>KIMBA SA 5641</w:t>
            </w:r>
          </w:p>
        </w:tc>
        <w:tc>
          <w:tcPr>
            <w:tcW w:w="1366" w:type="dxa"/>
            <w:noWrap/>
            <w:hideMark/>
          </w:tcPr>
          <w:p w14:paraId="22B0630D" w14:textId="77777777" w:rsidR="007F4362" w:rsidRPr="007F4362" w:rsidRDefault="007F4362" w:rsidP="007F4362">
            <w:pPr>
              <w:spacing w:after="0"/>
              <w:ind w:right="280"/>
              <w:jc w:val="right"/>
              <w:rPr>
                <w:szCs w:val="20"/>
              </w:rPr>
            </w:pPr>
            <w:r w:rsidRPr="007F4362">
              <w:rPr>
                <w:szCs w:val="20"/>
              </w:rPr>
              <w:t>198.69</w:t>
            </w:r>
          </w:p>
        </w:tc>
        <w:tc>
          <w:tcPr>
            <w:tcW w:w="2186" w:type="dxa"/>
            <w:noWrap/>
            <w:hideMark/>
          </w:tcPr>
          <w:p w14:paraId="63D4B579" w14:textId="77777777" w:rsidR="007F4362" w:rsidRPr="007F4362" w:rsidRDefault="007F4362" w:rsidP="007F4362">
            <w:pPr>
              <w:spacing w:after="0"/>
              <w:rPr>
                <w:szCs w:val="20"/>
              </w:rPr>
            </w:pPr>
            <w:r w:rsidRPr="007F4362">
              <w:rPr>
                <w:szCs w:val="20"/>
              </w:rPr>
              <w:t>7004614561-9117781368</w:t>
            </w:r>
          </w:p>
        </w:tc>
        <w:tc>
          <w:tcPr>
            <w:tcW w:w="685" w:type="dxa"/>
          </w:tcPr>
          <w:p w14:paraId="7242D54B" w14:textId="77777777" w:rsidR="007F4362" w:rsidRPr="007F4362" w:rsidRDefault="007F4362" w:rsidP="007F4362">
            <w:pPr>
              <w:spacing w:after="0"/>
              <w:rPr>
                <w:szCs w:val="20"/>
              </w:rPr>
            </w:pPr>
            <w:r w:rsidRPr="007F4362">
              <w:rPr>
                <w:szCs w:val="20"/>
              </w:rPr>
              <w:t>2016</w:t>
            </w:r>
          </w:p>
        </w:tc>
      </w:tr>
      <w:tr w:rsidR="007F4362" w:rsidRPr="007F4362" w14:paraId="0D18C2E8" w14:textId="77777777" w:rsidTr="00EA67DA">
        <w:tc>
          <w:tcPr>
            <w:tcW w:w="2725" w:type="dxa"/>
            <w:noWrap/>
            <w:hideMark/>
          </w:tcPr>
          <w:p w14:paraId="05C2A75F" w14:textId="52DF2856" w:rsidR="007F4362" w:rsidRPr="007F4362" w:rsidRDefault="008E5CDC" w:rsidP="007F4362">
            <w:pPr>
              <w:spacing w:after="0"/>
              <w:jc w:val="left"/>
              <w:rPr>
                <w:szCs w:val="20"/>
              </w:rPr>
            </w:pPr>
            <w:proofErr w:type="spellStart"/>
            <w:r w:rsidRPr="007F4362">
              <w:rPr>
                <w:szCs w:val="20"/>
              </w:rPr>
              <w:t>Lixin</w:t>
            </w:r>
            <w:proofErr w:type="spellEnd"/>
            <w:r w:rsidRPr="007F4362">
              <w:rPr>
                <w:szCs w:val="20"/>
              </w:rPr>
              <w:t xml:space="preserve"> Sun</w:t>
            </w:r>
          </w:p>
        </w:tc>
        <w:tc>
          <w:tcPr>
            <w:tcW w:w="2388" w:type="dxa"/>
            <w:noWrap/>
            <w:hideMark/>
          </w:tcPr>
          <w:p w14:paraId="179B9DC3" w14:textId="77777777" w:rsidR="007F4362" w:rsidRPr="007F4362" w:rsidRDefault="007F4362" w:rsidP="007F4362">
            <w:pPr>
              <w:spacing w:after="0"/>
              <w:jc w:val="left"/>
              <w:rPr>
                <w:szCs w:val="20"/>
              </w:rPr>
            </w:pPr>
            <w:r w:rsidRPr="007F4362">
              <w:rPr>
                <w:szCs w:val="20"/>
              </w:rPr>
              <w:t>MITCHELL PARK SA 5043</w:t>
            </w:r>
          </w:p>
        </w:tc>
        <w:tc>
          <w:tcPr>
            <w:tcW w:w="1366" w:type="dxa"/>
            <w:noWrap/>
            <w:hideMark/>
          </w:tcPr>
          <w:p w14:paraId="480008CC" w14:textId="77777777" w:rsidR="007F4362" w:rsidRPr="007F4362" w:rsidRDefault="007F4362" w:rsidP="007F4362">
            <w:pPr>
              <w:spacing w:after="0"/>
              <w:ind w:right="280"/>
              <w:jc w:val="right"/>
              <w:rPr>
                <w:szCs w:val="20"/>
              </w:rPr>
            </w:pPr>
            <w:r w:rsidRPr="007F4362">
              <w:rPr>
                <w:szCs w:val="20"/>
              </w:rPr>
              <w:t>431.42</w:t>
            </w:r>
          </w:p>
        </w:tc>
        <w:tc>
          <w:tcPr>
            <w:tcW w:w="2186" w:type="dxa"/>
            <w:noWrap/>
            <w:hideMark/>
          </w:tcPr>
          <w:p w14:paraId="445E5479" w14:textId="77777777" w:rsidR="007F4362" w:rsidRPr="007F4362" w:rsidRDefault="007F4362" w:rsidP="007F4362">
            <w:pPr>
              <w:spacing w:after="0"/>
              <w:rPr>
                <w:szCs w:val="20"/>
              </w:rPr>
            </w:pPr>
            <w:r w:rsidRPr="007F4362">
              <w:rPr>
                <w:szCs w:val="20"/>
              </w:rPr>
              <w:t>7005606426-9120476454</w:t>
            </w:r>
          </w:p>
        </w:tc>
        <w:tc>
          <w:tcPr>
            <w:tcW w:w="685" w:type="dxa"/>
          </w:tcPr>
          <w:p w14:paraId="71DB820B" w14:textId="77777777" w:rsidR="007F4362" w:rsidRPr="007F4362" w:rsidRDefault="007F4362" w:rsidP="007F4362">
            <w:pPr>
              <w:spacing w:after="0"/>
              <w:rPr>
                <w:szCs w:val="20"/>
              </w:rPr>
            </w:pPr>
            <w:r w:rsidRPr="007F4362">
              <w:rPr>
                <w:szCs w:val="20"/>
              </w:rPr>
              <w:t>2016</w:t>
            </w:r>
          </w:p>
        </w:tc>
      </w:tr>
      <w:tr w:rsidR="007F4362" w:rsidRPr="007F4362" w14:paraId="4B37E0D5" w14:textId="77777777" w:rsidTr="00EA67DA">
        <w:tc>
          <w:tcPr>
            <w:tcW w:w="2725" w:type="dxa"/>
            <w:noWrap/>
            <w:hideMark/>
          </w:tcPr>
          <w:p w14:paraId="09F9E8C5" w14:textId="6F2A88D1" w:rsidR="007F4362" w:rsidRPr="007F4362" w:rsidRDefault="008E5CDC" w:rsidP="007F4362">
            <w:pPr>
              <w:spacing w:after="0"/>
              <w:jc w:val="left"/>
              <w:rPr>
                <w:szCs w:val="20"/>
              </w:rPr>
            </w:pPr>
            <w:proofErr w:type="spellStart"/>
            <w:r w:rsidRPr="007F4362">
              <w:rPr>
                <w:szCs w:val="20"/>
              </w:rPr>
              <w:t>Liya</w:t>
            </w:r>
            <w:proofErr w:type="spellEnd"/>
            <w:r w:rsidRPr="007F4362">
              <w:rPr>
                <w:szCs w:val="20"/>
              </w:rPr>
              <w:t xml:space="preserve"> Huang</w:t>
            </w:r>
          </w:p>
        </w:tc>
        <w:tc>
          <w:tcPr>
            <w:tcW w:w="2388" w:type="dxa"/>
            <w:noWrap/>
            <w:hideMark/>
          </w:tcPr>
          <w:p w14:paraId="536380AB" w14:textId="77777777" w:rsidR="007F4362" w:rsidRPr="007F4362" w:rsidRDefault="007F4362" w:rsidP="007F4362">
            <w:pPr>
              <w:spacing w:after="0"/>
              <w:jc w:val="left"/>
              <w:rPr>
                <w:szCs w:val="20"/>
              </w:rPr>
            </w:pPr>
            <w:r w:rsidRPr="007F4362">
              <w:rPr>
                <w:szCs w:val="20"/>
              </w:rPr>
              <w:t>Kensington Park SA 5068</w:t>
            </w:r>
          </w:p>
        </w:tc>
        <w:tc>
          <w:tcPr>
            <w:tcW w:w="1366" w:type="dxa"/>
            <w:noWrap/>
            <w:hideMark/>
          </w:tcPr>
          <w:p w14:paraId="2B4BF551" w14:textId="77777777" w:rsidR="007F4362" w:rsidRPr="007F4362" w:rsidRDefault="007F4362" w:rsidP="007F4362">
            <w:pPr>
              <w:spacing w:after="0"/>
              <w:ind w:right="280"/>
              <w:jc w:val="right"/>
              <w:rPr>
                <w:szCs w:val="20"/>
              </w:rPr>
            </w:pPr>
            <w:r w:rsidRPr="007F4362">
              <w:rPr>
                <w:szCs w:val="20"/>
              </w:rPr>
              <w:t>11.47</w:t>
            </w:r>
          </w:p>
        </w:tc>
        <w:tc>
          <w:tcPr>
            <w:tcW w:w="2186" w:type="dxa"/>
            <w:noWrap/>
            <w:hideMark/>
          </w:tcPr>
          <w:p w14:paraId="1C0EEC0F" w14:textId="77777777" w:rsidR="007F4362" w:rsidRPr="007F4362" w:rsidRDefault="007F4362" w:rsidP="007F4362">
            <w:pPr>
              <w:spacing w:after="0"/>
              <w:rPr>
                <w:szCs w:val="20"/>
              </w:rPr>
            </w:pPr>
            <w:r w:rsidRPr="007F4362">
              <w:rPr>
                <w:szCs w:val="20"/>
              </w:rPr>
              <w:t>68490499-9402329977</w:t>
            </w:r>
          </w:p>
        </w:tc>
        <w:tc>
          <w:tcPr>
            <w:tcW w:w="685" w:type="dxa"/>
          </w:tcPr>
          <w:p w14:paraId="0382C7CE" w14:textId="77777777" w:rsidR="007F4362" w:rsidRPr="007F4362" w:rsidRDefault="007F4362" w:rsidP="007F4362">
            <w:pPr>
              <w:spacing w:after="0"/>
              <w:rPr>
                <w:szCs w:val="20"/>
              </w:rPr>
            </w:pPr>
            <w:r w:rsidRPr="007F4362">
              <w:rPr>
                <w:szCs w:val="20"/>
              </w:rPr>
              <w:t>2016</w:t>
            </w:r>
          </w:p>
        </w:tc>
      </w:tr>
      <w:tr w:rsidR="007F4362" w:rsidRPr="007F4362" w14:paraId="3B77EC51" w14:textId="77777777" w:rsidTr="00EA67DA">
        <w:tc>
          <w:tcPr>
            <w:tcW w:w="2725" w:type="dxa"/>
            <w:noWrap/>
            <w:hideMark/>
          </w:tcPr>
          <w:p w14:paraId="39B931A8" w14:textId="31CBBC46" w:rsidR="007F4362" w:rsidRPr="007F4362" w:rsidRDefault="008E5CDC" w:rsidP="007F4362">
            <w:pPr>
              <w:spacing w:after="0"/>
              <w:jc w:val="left"/>
              <w:rPr>
                <w:szCs w:val="20"/>
              </w:rPr>
            </w:pPr>
            <w:r w:rsidRPr="007F4362">
              <w:rPr>
                <w:szCs w:val="20"/>
              </w:rPr>
              <w:t>Loraine Wardle</w:t>
            </w:r>
          </w:p>
        </w:tc>
        <w:tc>
          <w:tcPr>
            <w:tcW w:w="2388" w:type="dxa"/>
            <w:noWrap/>
            <w:hideMark/>
          </w:tcPr>
          <w:p w14:paraId="10B2D18D" w14:textId="77777777" w:rsidR="007F4362" w:rsidRPr="007F4362" w:rsidRDefault="007F4362" w:rsidP="007F4362">
            <w:pPr>
              <w:spacing w:after="0"/>
              <w:jc w:val="left"/>
              <w:rPr>
                <w:szCs w:val="20"/>
              </w:rPr>
            </w:pPr>
            <w:r w:rsidRPr="007F4362">
              <w:rPr>
                <w:szCs w:val="20"/>
              </w:rPr>
              <w:t>MORPHETT VALE SA 5162</w:t>
            </w:r>
          </w:p>
        </w:tc>
        <w:tc>
          <w:tcPr>
            <w:tcW w:w="1366" w:type="dxa"/>
            <w:noWrap/>
            <w:hideMark/>
          </w:tcPr>
          <w:p w14:paraId="371DC7B2" w14:textId="77777777" w:rsidR="007F4362" w:rsidRPr="007F4362" w:rsidRDefault="007F4362" w:rsidP="007F4362">
            <w:pPr>
              <w:spacing w:after="0"/>
              <w:ind w:right="280"/>
              <w:jc w:val="right"/>
              <w:rPr>
                <w:szCs w:val="20"/>
              </w:rPr>
            </w:pPr>
            <w:r w:rsidRPr="007F4362">
              <w:rPr>
                <w:szCs w:val="20"/>
              </w:rPr>
              <w:t>123.20</w:t>
            </w:r>
          </w:p>
        </w:tc>
        <w:tc>
          <w:tcPr>
            <w:tcW w:w="2186" w:type="dxa"/>
            <w:noWrap/>
            <w:hideMark/>
          </w:tcPr>
          <w:p w14:paraId="0C82B75B" w14:textId="77777777" w:rsidR="007F4362" w:rsidRPr="007F4362" w:rsidRDefault="007F4362" w:rsidP="007F4362">
            <w:pPr>
              <w:spacing w:after="0"/>
              <w:rPr>
                <w:szCs w:val="20"/>
              </w:rPr>
            </w:pPr>
            <w:r w:rsidRPr="007F4362">
              <w:rPr>
                <w:szCs w:val="20"/>
              </w:rPr>
              <w:t>7020591058-9400613758</w:t>
            </w:r>
          </w:p>
        </w:tc>
        <w:tc>
          <w:tcPr>
            <w:tcW w:w="685" w:type="dxa"/>
          </w:tcPr>
          <w:p w14:paraId="0DC0E0AC" w14:textId="77777777" w:rsidR="007F4362" w:rsidRPr="007F4362" w:rsidRDefault="007F4362" w:rsidP="007F4362">
            <w:pPr>
              <w:spacing w:after="0"/>
              <w:rPr>
                <w:szCs w:val="20"/>
              </w:rPr>
            </w:pPr>
            <w:r w:rsidRPr="007F4362">
              <w:rPr>
                <w:szCs w:val="20"/>
              </w:rPr>
              <w:t>2016</w:t>
            </w:r>
          </w:p>
        </w:tc>
      </w:tr>
      <w:tr w:rsidR="007F4362" w:rsidRPr="007F4362" w14:paraId="29BCF36B" w14:textId="77777777" w:rsidTr="00EA67DA">
        <w:tc>
          <w:tcPr>
            <w:tcW w:w="2725" w:type="dxa"/>
            <w:noWrap/>
            <w:hideMark/>
          </w:tcPr>
          <w:p w14:paraId="02B1C45C" w14:textId="3149B3B6" w:rsidR="007F4362" w:rsidRPr="007F4362" w:rsidRDefault="008E5CDC" w:rsidP="007F4362">
            <w:pPr>
              <w:spacing w:after="0"/>
              <w:jc w:val="left"/>
              <w:rPr>
                <w:szCs w:val="20"/>
              </w:rPr>
            </w:pPr>
            <w:r w:rsidRPr="007F4362">
              <w:rPr>
                <w:szCs w:val="20"/>
              </w:rPr>
              <w:t>Lori Shearer</w:t>
            </w:r>
          </w:p>
        </w:tc>
        <w:tc>
          <w:tcPr>
            <w:tcW w:w="2388" w:type="dxa"/>
            <w:noWrap/>
            <w:hideMark/>
          </w:tcPr>
          <w:p w14:paraId="78C6A43B" w14:textId="77777777" w:rsidR="007F4362" w:rsidRPr="007F4362" w:rsidRDefault="007F4362" w:rsidP="007F4362">
            <w:pPr>
              <w:spacing w:after="0"/>
              <w:jc w:val="left"/>
              <w:rPr>
                <w:szCs w:val="20"/>
              </w:rPr>
            </w:pPr>
            <w:r w:rsidRPr="007F4362">
              <w:rPr>
                <w:szCs w:val="20"/>
              </w:rPr>
              <w:t>HALLETT COVE SA 5158</w:t>
            </w:r>
          </w:p>
        </w:tc>
        <w:tc>
          <w:tcPr>
            <w:tcW w:w="1366" w:type="dxa"/>
            <w:noWrap/>
            <w:hideMark/>
          </w:tcPr>
          <w:p w14:paraId="77976F15" w14:textId="77777777" w:rsidR="007F4362" w:rsidRPr="007F4362" w:rsidRDefault="007F4362" w:rsidP="007F4362">
            <w:pPr>
              <w:spacing w:after="0"/>
              <w:ind w:right="280"/>
              <w:jc w:val="right"/>
              <w:rPr>
                <w:szCs w:val="20"/>
              </w:rPr>
            </w:pPr>
            <w:r w:rsidRPr="007F4362">
              <w:rPr>
                <w:szCs w:val="20"/>
              </w:rPr>
              <w:t>28.01</w:t>
            </w:r>
          </w:p>
        </w:tc>
        <w:tc>
          <w:tcPr>
            <w:tcW w:w="2186" w:type="dxa"/>
            <w:noWrap/>
            <w:hideMark/>
          </w:tcPr>
          <w:p w14:paraId="078D6EF2" w14:textId="77777777" w:rsidR="007F4362" w:rsidRPr="007F4362" w:rsidRDefault="007F4362" w:rsidP="007F4362">
            <w:pPr>
              <w:spacing w:after="0"/>
              <w:rPr>
                <w:szCs w:val="20"/>
              </w:rPr>
            </w:pPr>
            <w:r w:rsidRPr="007F4362">
              <w:rPr>
                <w:szCs w:val="20"/>
              </w:rPr>
              <w:t>90313198-9131301081</w:t>
            </w:r>
          </w:p>
        </w:tc>
        <w:tc>
          <w:tcPr>
            <w:tcW w:w="685" w:type="dxa"/>
          </w:tcPr>
          <w:p w14:paraId="57E5E632" w14:textId="77777777" w:rsidR="007F4362" w:rsidRPr="007F4362" w:rsidRDefault="007F4362" w:rsidP="007F4362">
            <w:pPr>
              <w:spacing w:after="0"/>
              <w:rPr>
                <w:szCs w:val="20"/>
              </w:rPr>
            </w:pPr>
            <w:r w:rsidRPr="007F4362">
              <w:rPr>
                <w:szCs w:val="20"/>
              </w:rPr>
              <w:t>2016</w:t>
            </w:r>
          </w:p>
        </w:tc>
      </w:tr>
      <w:tr w:rsidR="007F4362" w:rsidRPr="007F4362" w14:paraId="142DA9FE" w14:textId="77777777" w:rsidTr="00EA67DA">
        <w:tc>
          <w:tcPr>
            <w:tcW w:w="2725" w:type="dxa"/>
            <w:noWrap/>
            <w:hideMark/>
          </w:tcPr>
          <w:p w14:paraId="50D30EE3" w14:textId="166356AE" w:rsidR="007F4362" w:rsidRPr="007F4362" w:rsidRDefault="008E5CDC" w:rsidP="007F4362">
            <w:pPr>
              <w:spacing w:after="0"/>
              <w:jc w:val="left"/>
              <w:rPr>
                <w:szCs w:val="20"/>
              </w:rPr>
            </w:pPr>
            <w:r w:rsidRPr="007F4362">
              <w:rPr>
                <w:szCs w:val="20"/>
              </w:rPr>
              <w:t>Lorna Watkins</w:t>
            </w:r>
          </w:p>
        </w:tc>
        <w:tc>
          <w:tcPr>
            <w:tcW w:w="2388" w:type="dxa"/>
            <w:noWrap/>
            <w:hideMark/>
          </w:tcPr>
          <w:p w14:paraId="4BEEEB16" w14:textId="77777777" w:rsidR="007F4362" w:rsidRPr="007F4362" w:rsidRDefault="007F4362" w:rsidP="007F4362">
            <w:pPr>
              <w:spacing w:after="0"/>
              <w:jc w:val="left"/>
              <w:rPr>
                <w:szCs w:val="20"/>
              </w:rPr>
            </w:pPr>
            <w:r w:rsidRPr="007F4362">
              <w:rPr>
                <w:szCs w:val="20"/>
              </w:rPr>
              <w:t>WILLASTON SA 5118</w:t>
            </w:r>
          </w:p>
        </w:tc>
        <w:tc>
          <w:tcPr>
            <w:tcW w:w="1366" w:type="dxa"/>
            <w:noWrap/>
            <w:hideMark/>
          </w:tcPr>
          <w:p w14:paraId="27BD95EB" w14:textId="77777777" w:rsidR="007F4362" w:rsidRPr="007F4362" w:rsidRDefault="007F4362" w:rsidP="007F4362">
            <w:pPr>
              <w:spacing w:after="0"/>
              <w:ind w:right="280"/>
              <w:jc w:val="right"/>
              <w:rPr>
                <w:szCs w:val="20"/>
              </w:rPr>
            </w:pPr>
            <w:r w:rsidRPr="007F4362">
              <w:rPr>
                <w:szCs w:val="20"/>
              </w:rPr>
              <w:t>29.12</w:t>
            </w:r>
          </w:p>
        </w:tc>
        <w:tc>
          <w:tcPr>
            <w:tcW w:w="2186" w:type="dxa"/>
            <w:noWrap/>
            <w:hideMark/>
          </w:tcPr>
          <w:p w14:paraId="2F2D1391" w14:textId="77777777" w:rsidR="007F4362" w:rsidRPr="007F4362" w:rsidRDefault="007F4362" w:rsidP="007F4362">
            <w:pPr>
              <w:spacing w:after="0"/>
              <w:rPr>
                <w:szCs w:val="20"/>
              </w:rPr>
            </w:pPr>
            <w:r w:rsidRPr="007F4362">
              <w:rPr>
                <w:szCs w:val="20"/>
              </w:rPr>
              <w:t>7019541494-9400402491</w:t>
            </w:r>
          </w:p>
        </w:tc>
        <w:tc>
          <w:tcPr>
            <w:tcW w:w="685" w:type="dxa"/>
          </w:tcPr>
          <w:p w14:paraId="6F54682E" w14:textId="77777777" w:rsidR="007F4362" w:rsidRPr="007F4362" w:rsidRDefault="007F4362" w:rsidP="007F4362">
            <w:pPr>
              <w:spacing w:after="0"/>
              <w:rPr>
                <w:szCs w:val="20"/>
              </w:rPr>
            </w:pPr>
            <w:r w:rsidRPr="007F4362">
              <w:rPr>
                <w:szCs w:val="20"/>
              </w:rPr>
              <w:t>2016</w:t>
            </w:r>
          </w:p>
        </w:tc>
      </w:tr>
      <w:tr w:rsidR="007F4362" w:rsidRPr="007F4362" w14:paraId="4E2FC526" w14:textId="77777777" w:rsidTr="00EA67DA">
        <w:tc>
          <w:tcPr>
            <w:tcW w:w="2725" w:type="dxa"/>
            <w:noWrap/>
            <w:hideMark/>
          </w:tcPr>
          <w:p w14:paraId="36DF43B9" w14:textId="4E122620" w:rsidR="007F4362" w:rsidRPr="007F4362" w:rsidRDefault="008E5CDC" w:rsidP="007F4362">
            <w:pPr>
              <w:spacing w:after="0"/>
              <w:jc w:val="left"/>
              <w:rPr>
                <w:szCs w:val="20"/>
              </w:rPr>
            </w:pPr>
            <w:proofErr w:type="spellStart"/>
            <w:r w:rsidRPr="007F4362">
              <w:rPr>
                <w:szCs w:val="20"/>
              </w:rPr>
              <w:t>Louey</w:t>
            </w:r>
            <w:proofErr w:type="spellEnd"/>
            <w:r w:rsidRPr="007F4362">
              <w:rPr>
                <w:szCs w:val="20"/>
              </w:rPr>
              <w:t xml:space="preserve"> </w:t>
            </w:r>
            <w:proofErr w:type="spellStart"/>
            <w:r w:rsidRPr="007F4362">
              <w:rPr>
                <w:szCs w:val="20"/>
              </w:rPr>
              <w:t>Kastrappi</w:t>
            </w:r>
            <w:proofErr w:type="spellEnd"/>
          </w:p>
        </w:tc>
        <w:tc>
          <w:tcPr>
            <w:tcW w:w="2388" w:type="dxa"/>
            <w:noWrap/>
            <w:hideMark/>
          </w:tcPr>
          <w:p w14:paraId="2E35F0DE" w14:textId="77777777" w:rsidR="007F4362" w:rsidRPr="007F4362" w:rsidRDefault="007F4362" w:rsidP="007F4362">
            <w:pPr>
              <w:spacing w:after="0"/>
              <w:jc w:val="left"/>
              <w:rPr>
                <w:szCs w:val="20"/>
              </w:rPr>
            </w:pPr>
            <w:r w:rsidRPr="007F4362">
              <w:rPr>
                <w:szCs w:val="20"/>
              </w:rPr>
              <w:t>NETLEY SA 5037</w:t>
            </w:r>
          </w:p>
        </w:tc>
        <w:tc>
          <w:tcPr>
            <w:tcW w:w="1366" w:type="dxa"/>
            <w:noWrap/>
            <w:hideMark/>
          </w:tcPr>
          <w:p w14:paraId="66663443" w14:textId="77777777" w:rsidR="007F4362" w:rsidRPr="007F4362" w:rsidRDefault="007F4362" w:rsidP="007F4362">
            <w:pPr>
              <w:spacing w:after="0"/>
              <w:ind w:right="280"/>
              <w:jc w:val="right"/>
              <w:rPr>
                <w:szCs w:val="20"/>
              </w:rPr>
            </w:pPr>
            <w:r w:rsidRPr="007F4362">
              <w:rPr>
                <w:szCs w:val="20"/>
              </w:rPr>
              <w:t>1057.43</w:t>
            </w:r>
          </w:p>
        </w:tc>
        <w:tc>
          <w:tcPr>
            <w:tcW w:w="2186" w:type="dxa"/>
            <w:noWrap/>
            <w:hideMark/>
          </w:tcPr>
          <w:p w14:paraId="79EFD058" w14:textId="77777777" w:rsidR="007F4362" w:rsidRPr="007F4362" w:rsidRDefault="007F4362" w:rsidP="007F4362">
            <w:pPr>
              <w:spacing w:after="0"/>
              <w:rPr>
                <w:szCs w:val="20"/>
              </w:rPr>
            </w:pPr>
            <w:r w:rsidRPr="007F4362">
              <w:rPr>
                <w:szCs w:val="20"/>
              </w:rPr>
              <w:t>63070452-9035390427</w:t>
            </w:r>
          </w:p>
        </w:tc>
        <w:tc>
          <w:tcPr>
            <w:tcW w:w="685" w:type="dxa"/>
          </w:tcPr>
          <w:p w14:paraId="0018B04A" w14:textId="77777777" w:rsidR="007F4362" w:rsidRPr="007F4362" w:rsidRDefault="007F4362" w:rsidP="007F4362">
            <w:pPr>
              <w:spacing w:after="0"/>
              <w:rPr>
                <w:szCs w:val="20"/>
              </w:rPr>
            </w:pPr>
            <w:r w:rsidRPr="007F4362">
              <w:rPr>
                <w:szCs w:val="20"/>
              </w:rPr>
              <w:t>2016</w:t>
            </w:r>
          </w:p>
        </w:tc>
      </w:tr>
      <w:tr w:rsidR="007F4362" w:rsidRPr="007F4362" w14:paraId="29BB0E80" w14:textId="77777777" w:rsidTr="00EA67DA">
        <w:tc>
          <w:tcPr>
            <w:tcW w:w="2725" w:type="dxa"/>
            <w:noWrap/>
            <w:hideMark/>
          </w:tcPr>
          <w:p w14:paraId="19AB1A7A" w14:textId="1DC051F8" w:rsidR="007F4362" w:rsidRPr="007F4362" w:rsidRDefault="008E5CDC" w:rsidP="007F4362">
            <w:pPr>
              <w:spacing w:after="0"/>
              <w:jc w:val="left"/>
              <w:rPr>
                <w:szCs w:val="20"/>
              </w:rPr>
            </w:pPr>
            <w:r w:rsidRPr="007F4362">
              <w:rPr>
                <w:szCs w:val="20"/>
              </w:rPr>
              <w:t>Louis Feng</w:t>
            </w:r>
          </w:p>
        </w:tc>
        <w:tc>
          <w:tcPr>
            <w:tcW w:w="2388" w:type="dxa"/>
            <w:noWrap/>
            <w:hideMark/>
          </w:tcPr>
          <w:p w14:paraId="54236900" w14:textId="77777777" w:rsidR="007F4362" w:rsidRPr="007F4362" w:rsidRDefault="007F4362" w:rsidP="007F4362">
            <w:pPr>
              <w:spacing w:after="0"/>
              <w:jc w:val="left"/>
              <w:rPr>
                <w:szCs w:val="20"/>
              </w:rPr>
            </w:pPr>
            <w:r w:rsidRPr="007F4362">
              <w:rPr>
                <w:szCs w:val="20"/>
              </w:rPr>
              <w:t>MURRAY BRIDGE SA 5253</w:t>
            </w:r>
          </w:p>
        </w:tc>
        <w:tc>
          <w:tcPr>
            <w:tcW w:w="1366" w:type="dxa"/>
            <w:noWrap/>
            <w:hideMark/>
          </w:tcPr>
          <w:p w14:paraId="6D80050E" w14:textId="77777777" w:rsidR="007F4362" w:rsidRPr="007F4362" w:rsidRDefault="007F4362" w:rsidP="007F4362">
            <w:pPr>
              <w:spacing w:after="0"/>
              <w:ind w:right="280"/>
              <w:jc w:val="right"/>
              <w:rPr>
                <w:szCs w:val="20"/>
              </w:rPr>
            </w:pPr>
            <w:r w:rsidRPr="007F4362">
              <w:rPr>
                <w:szCs w:val="20"/>
              </w:rPr>
              <w:t>95.06</w:t>
            </w:r>
          </w:p>
        </w:tc>
        <w:tc>
          <w:tcPr>
            <w:tcW w:w="2186" w:type="dxa"/>
            <w:noWrap/>
            <w:hideMark/>
          </w:tcPr>
          <w:p w14:paraId="634EE50B" w14:textId="77777777" w:rsidR="007F4362" w:rsidRPr="007F4362" w:rsidRDefault="007F4362" w:rsidP="007F4362">
            <w:pPr>
              <w:spacing w:after="0"/>
              <w:rPr>
                <w:szCs w:val="20"/>
              </w:rPr>
            </w:pPr>
            <w:r w:rsidRPr="007F4362">
              <w:rPr>
                <w:szCs w:val="20"/>
              </w:rPr>
              <w:t>7022030188-9400869210</w:t>
            </w:r>
          </w:p>
        </w:tc>
        <w:tc>
          <w:tcPr>
            <w:tcW w:w="685" w:type="dxa"/>
          </w:tcPr>
          <w:p w14:paraId="64B5B3AE" w14:textId="77777777" w:rsidR="007F4362" w:rsidRPr="007F4362" w:rsidRDefault="007F4362" w:rsidP="007F4362">
            <w:pPr>
              <w:spacing w:after="0"/>
              <w:rPr>
                <w:szCs w:val="20"/>
              </w:rPr>
            </w:pPr>
            <w:r w:rsidRPr="007F4362">
              <w:rPr>
                <w:szCs w:val="20"/>
              </w:rPr>
              <w:t>2016</w:t>
            </w:r>
          </w:p>
        </w:tc>
      </w:tr>
      <w:tr w:rsidR="007F4362" w:rsidRPr="007F4362" w14:paraId="03BD640B" w14:textId="77777777" w:rsidTr="00EA67DA">
        <w:tc>
          <w:tcPr>
            <w:tcW w:w="2725" w:type="dxa"/>
            <w:noWrap/>
            <w:hideMark/>
          </w:tcPr>
          <w:p w14:paraId="08281ABF" w14:textId="2E5E20B9" w:rsidR="007F4362" w:rsidRPr="007F4362" w:rsidRDefault="008E5CDC" w:rsidP="007F4362">
            <w:pPr>
              <w:spacing w:after="0"/>
              <w:jc w:val="left"/>
              <w:rPr>
                <w:szCs w:val="20"/>
              </w:rPr>
            </w:pPr>
            <w:r w:rsidRPr="007F4362">
              <w:rPr>
                <w:szCs w:val="20"/>
              </w:rPr>
              <w:t>Louise Bennett</w:t>
            </w:r>
          </w:p>
        </w:tc>
        <w:tc>
          <w:tcPr>
            <w:tcW w:w="2388" w:type="dxa"/>
            <w:noWrap/>
            <w:hideMark/>
          </w:tcPr>
          <w:p w14:paraId="0596C77D"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046FBF6F" w14:textId="77777777" w:rsidR="007F4362" w:rsidRPr="007F4362" w:rsidRDefault="007F4362" w:rsidP="007F4362">
            <w:pPr>
              <w:spacing w:after="0"/>
              <w:ind w:right="280"/>
              <w:jc w:val="right"/>
              <w:rPr>
                <w:szCs w:val="20"/>
              </w:rPr>
            </w:pPr>
            <w:r w:rsidRPr="007F4362">
              <w:rPr>
                <w:szCs w:val="20"/>
              </w:rPr>
              <w:t>61.93</w:t>
            </w:r>
          </w:p>
        </w:tc>
        <w:tc>
          <w:tcPr>
            <w:tcW w:w="2186" w:type="dxa"/>
            <w:noWrap/>
            <w:hideMark/>
          </w:tcPr>
          <w:p w14:paraId="4E0FC191" w14:textId="77777777" w:rsidR="007F4362" w:rsidRPr="007F4362" w:rsidRDefault="007F4362" w:rsidP="007F4362">
            <w:pPr>
              <w:spacing w:after="0"/>
              <w:rPr>
                <w:szCs w:val="20"/>
              </w:rPr>
            </w:pPr>
            <w:r w:rsidRPr="007F4362">
              <w:rPr>
                <w:szCs w:val="20"/>
              </w:rPr>
              <w:t>7015344489-9138985518</w:t>
            </w:r>
          </w:p>
        </w:tc>
        <w:tc>
          <w:tcPr>
            <w:tcW w:w="685" w:type="dxa"/>
          </w:tcPr>
          <w:p w14:paraId="4D81B303" w14:textId="77777777" w:rsidR="007F4362" w:rsidRPr="007F4362" w:rsidRDefault="007F4362" w:rsidP="007F4362">
            <w:pPr>
              <w:spacing w:after="0"/>
              <w:rPr>
                <w:szCs w:val="20"/>
              </w:rPr>
            </w:pPr>
            <w:r w:rsidRPr="007F4362">
              <w:rPr>
                <w:szCs w:val="20"/>
              </w:rPr>
              <w:t>2016</w:t>
            </w:r>
          </w:p>
        </w:tc>
      </w:tr>
      <w:tr w:rsidR="007F4362" w:rsidRPr="007F4362" w14:paraId="6CDE4574" w14:textId="77777777" w:rsidTr="00EA67DA">
        <w:tc>
          <w:tcPr>
            <w:tcW w:w="2725" w:type="dxa"/>
            <w:noWrap/>
            <w:hideMark/>
          </w:tcPr>
          <w:p w14:paraId="13B3A755" w14:textId="4305B1F7" w:rsidR="007F4362" w:rsidRPr="007F4362" w:rsidRDefault="008E5CDC" w:rsidP="007F4362">
            <w:pPr>
              <w:spacing w:after="0"/>
              <w:jc w:val="left"/>
              <w:rPr>
                <w:szCs w:val="20"/>
              </w:rPr>
            </w:pPr>
            <w:r w:rsidRPr="007F4362">
              <w:rPr>
                <w:szCs w:val="20"/>
              </w:rPr>
              <w:t>Louise Dyson</w:t>
            </w:r>
          </w:p>
        </w:tc>
        <w:tc>
          <w:tcPr>
            <w:tcW w:w="2388" w:type="dxa"/>
            <w:noWrap/>
            <w:hideMark/>
          </w:tcPr>
          <w:p w14:paraId="6E27173B" w14:textId="77777777" w:rsidR="007F4362" w:rsidRPr="007F4362" w:rsidRDefault="007F4362" w:rsidP="007F4362">
            <w:pPr>
              <w:spacing w:after="0"/>
              <w:jc w:val="left"/>
              <w:rPr>
                <w:szCs w:val="20"/>
              </w:rPr>
            </w:pPr>
            <w:r w:rsidRPr="007F4362">
              <w:rPr>
                <w:szCs w:val="20"/>
              </w:rPr>
              <w:t>Salisbury North SA 5108</w:t>
            </w:r>
          </w:p>
        </w:tc>
        <w:tc>
          <w:tcPr>
            <w:tcW w:w="1366" w:type="dxa"/>
            <w:noWrap/>
            <w:hideMark/>
          </w:tcPr>
          <w:p w14:paraId="6CB32AD7" w14:textId="77777777" w:rsidR="007F4362" w:rsidRPr="007F4362" w:rsidRDefault="007F4362" w:rsidP="007F4362">
            <w:pPr>
              <w:spacing w:after="0"/>
              <w:ind w:right="280"/>
              <w:jc w:val="right"/>
              <w:rPr>
                <w:szCs w:val="20"/>
              </w:rPr>
            </w:pPr>
            <w:r w:rsidRPr="007F4362">
              <w:rPr>
                <w:szCs w:val="20"/>
              </w:rPr>
              <w:t>46.03</w:t>
            </w:r>
          </w:p>
        </w:tc>
        <w:tc>
          <w:tcPr>
            <w:tcW w:w="2186" w:type="dxa"/>
            <w:noWrap/>
            <w:hideMark/>
          </w:tcPr>
          <w:p w14:paraId="307F766A" w14:textId="77777777" w:rsidR="007F4362" w:rsidRPr="007F4362" w:rsidRDefault="007F4362" w:rsidP="007F4362">
            <w:pPr>
              <w:spacing w:after="0"/>
              <w:rPr>
                <w:szCs w:val="20"/>
              </w:rPr>
            </w:pPr>
            <w:r w:rsidRPr="007F4362">
              <w:rPr>
                <w:szCs w:val="20"/>
              </w:rPr>
              <w:t>68160019-9049128780</w:t>
            </w:r>
          </w:p>
        </w:tc>
        <w:tc>
          <w:tcPr>
            <w:tcW w:w="685" w:type="dxa"/>
          </w:tcPr>
          <w:p w14:paraId="24EE812C" w14:textId="77777777" w:rsidR="007F4362" w:rsidRPr="007F4362" w:rsidRDefault="007F4362" w:rsidP="007F4362">
            <w:pPr>
              <w:spacing w:after="0"/>
              <w:rPr>
                <w:szCs w:val="20"/>
              </w:rPr>
            </w:pPr>
            <w:r w:rsidRPr="007F4362">
              <w:rPr>
                <w:szCs w:val="20"/>
              </w:rPr>
              <w:t>2016</w:t>
            </w:r>
          </w:p>
        </w:tc>
      </w:tr>
      <w:tr w:rsidR="007F4362" w:rsidRPr="007F4362" w14:paraId="72B22EE9" w14:textId="77777777" w:rsidTr="00EA67DA">
        <w:tc>
          <w:tcPr>
            <w:tcW w:w="2725" w:type="dxa"/>
            <w:noWrap/>
            <w:hideMark/>
          </w:tcPr>
          <w:p w14:paraId="261B767E" w14:textId="43AC064D" w:rsidR="007F4362" w:rsidRPr="007F4362" w:rsidRDefault="008E5CDC" w:rsidP="007F4362">
            <w:pPr>
              <w:spacing w:after="0"/>
              <w:jc w:val="left"/>
              <w:rPr>
                <w:szCs w:val="20"/>
              </w:rPr>
            </w:pPr>
            <w:r w:rsidRPr="007F4362">
              <w:rPr>
                <w:szCs w:val="20"/>
              </w:rPr>
              <w:t>Louise Mitchell</w:t>
            </w:r>
          </w:p>
        </w:tc>
        <w:tc>
          <w:tcPr>
            <w:tcW w:w="2388" w:type="dxa"/>
            <w:noWrap/>
            <w:hideMark/>
          </w:tcPr>
          <w:p w14:paraId="069D834A" w14:textId="77777777" w:rsidR="007F4362" w:rsidRPr="007F4362" w:rsidRDefault="007F4362" w:rsidP="007F4362">
            <w:pPr>
              <w:spacing w:after="0"/>
              <w:jc w:val="left"/>
              <w:rPr>
                <w:szCs w:val="20"/>
              </w:rPr>
            </w:pPr>
            <w:r w:rsidRPr="007F4362">
              <w:rPr>
                <w:szCs w:val="20"/>
              </w:rPr>
              <w:t>EDWARDSTOWN SA 5039</w:t>
            </w:r>
          </w:p>
        </w:tc>
        <w:tc>
          <w:tcPr>
            <w:tcW w:w="1366" w:type="dxa"/>
            <w:noWrap/>
            <w:hideMark/>
          </w:tcPr>
          <w:p w14:paraId="63C2543F" w14:textId="77777777" w:rsidR="007F4362" w:rsidRPr="007F4362" w:rsidRDefault="007F4362" w:rsidP="007F4362">
            <w:pPr>
              <w:spacing w:after="0"/>
              <w:ind w:right="280"/>
              <w:jc w:val="right"/>
              <w:rPr>
                <w:szCs w:val="20"/>
              </w:rPr>
            </w:pPr>
            <w:r w:rsidRPr="007F4362">
              <w:rPr>
                <w:szCs w:val="20"/>
              </w:rPr>
              <w:t>44.90</w:t>
            </w:r>
          </w:p>
        </w:tc>
        <w:tc>
          <w:tcPr>
            <w:tcW w:w="2186" w:type="dxa"/>
            <w:noWrap/>
            <w:hideMark/>
          </w:tcPr>
          <w:p w14:paraId="3126CEBA" w14:textId="77777777" w:rsidR="007F4362" w:rsidRPr="007F4362" w:rsidRDefault="007F4362" w:rsidP="007F4362">
            <w:pPr>
              <w:spacing w:after="0"/>
              <w:rPr>
                <w:szCs w:val="20"/>
              </w:rPr>
            </w:pPr>
            <w:r w:rsidRPr="007F4362">
              <w:rPr>
                <w:szCs w:val="20"/>
              </w:rPr>
              <w:t>7015270205-9137665477</w:t>
            </w:r>
          </w:p>
        </w:tc>
        <w:tc>
          <w:tcPr>
            <w:tcW w:w="685" w:type="dxa"/>
          </w:tcPr>
          <w:p w14:paraId="38D5873E" w14:textId="77777777" w:rsidR="007F4362" w:rsidRPr="007F4362" w:rsidRDefault="007F4362" w:rsidP="007F4362">
            <w:pPr>
              <w:spacing w:after="0"/>
              <w:rPr>
                <w:szCs w:val="20"/>
              </w:rPr>
            </w:pPr>
            <w:r w:rsidRPr="007F4362">
              <w:rPr>
                <w:szCs w:val="20"/>
              </w:rPr>
              <w:t>2016</w:t>
            </w:r>
          </w:p>
        </w:tc>
      </w:tr>
      <w:tr w:rsidR="007F4362" w:rsidRPr="007F4362" w14:paraId="7DFC2FB2" w14:textId="77777777" w:rsidTr="00EA67DA">
        <w:tc>
          <w:tcPr>
            <w:tcW w:w="2725" w:type="dxa"/>
            <w:noWrap/>
            <w:hideMark/>
          </w:tcPr>
          <w:p w14:paraId="38BE953C" w14:textId="2BE884E1" w:rsidR="007F4362" w:rsidRPr="007F4362" w:rsidRDefault="008E5CDC" w:rsidP="007F4362">
            <w:pPr>
              <w:spacing w:after="0"/>
              <w:jc w:val="left"/>
              <w:rPr>
                <w:szCs w:val="20"/>
              </w:rPr>
            </w:pPr>
            <w:r w:rsidRPr="007F4362">
              <w:rPr>
                <w:szCs w:val="20"/>
              </w:rPr>
              <w:t>Louise Taylor</w:t>
            </w:r>
          </w:p>
        </w:tc>
        <w:tc>
          <w:tcPr>
            <w:tcW w:w="2388" w:type="dxa"/>
            <w:noWrap/>
            <w:hideMark/>
          </w:tcPr>
          <w:p w14:paraId="026FEA8E" w14:textId="77777777" w:rsidR="007F4362" w:rsidRPr="007F4362" w:rsidRDefault="007F4362" w:rsidP="007F4362">
            <w:pPr>
              <w:spacing w:after="0"/>
              <w:jc w:val="left"/>
              <w:rPr>
                <w:szCs w:val="20"/>
              </w:rPr>
            </w:pPr>
            <w:r w:rsidRPr="007F4362">
              <w:rPr>
                <w:szCs w:val="20"/>
              </w:rPr>
              <w:t>BLAKEVIEW SA 5114</w:t>
            </w:r>
          </w:p>
        </w:tc>
        <w:tc>
          <w:tcPr>
            <w:tcW w:w="1366" w:type="dxa"/>
            <w:noWrap/>
            <w:hideMark/>
          </w:tcPr>
          <w:p w14:paraId="1A85EF34" w14:textId="77777777" w:rsidR="007F4362" w:rsidRPr="007F4362" w:rsidRDefault="007F4362" w:rsidP="007F4362">
            <w:pPr>
              <w:spacing w:after="0"/>
              <w:ind w:right="280"/>
              <w:jc w:val="right"/>
              <w:rPr>
                <w:szCs w:val="20"/>
              </w:rPr>
            </w:pPr>
            <w:r w:rsidRPr="007F4362">
              <w:rPr>
                <w:szCs w:val="20"/>
              </w:rPr>
              <w:t>393.67</w:t>
            </w:r>
          </w:p>
        </w:tc>
        <w:tc>
          <w:tcPr>
            <w:tcW w:w="2186" w:type="dxa"/>
            <w:noWrap/>
            <w:hideMark/>
          </w:tcPr>
          <w:p w14:paraId="1F36586A" w14:textId="77777777" w:rsidR="007F4362" w:rsidRPr="007F4362" w:rsidRDefault="007F4362" w:rsidP="007F4362">
            <w:pPr>
              <w:spacing w:after="0"/>
              <w:rPr>
                <w:szCs w:val="20"/>
              </w:rPr>
            </w:pPr>
            <w:r w:rsidRPr="007F4362">
              <w:rPr>
                <w:szCs w:val="20"/>
              </w:rPr>
              <w:t>87898763-9110298693</w:t>
            </w:r>
          </w:p>
        </w:tc>
        <w:tc>
          <w:tcPr>
            <w:tcW w:w="685" w:type="dxa"/>
          </w:tcPr>
          <w:p w14:paraId="02EA9FAC" w14:textId="77777777" w:rsidR="007F4362" w:rsidRPr="007F4362" w:rsidRDefault="007F4362" w:rsidP="007F4362">
            <w:pPr>
              <w:spacing w:after="0"/>
              <w:rPr>
                <w:szCs w:val="20"/>
              </w:rPr>
            </w:pPr>
            <w:r w:rsidRPr="007F4362">
              <w:rPr>
                <w:szCs w:val="20"/>
              </w:rPr>
              <w:t>2016</w:t>
            </w:r>
          </w:p>
        </w:tc>
      </w:tr>
      <w:tr w:rsidR="007F4362" w:rsidRPr="007F4362" w14:paraId="78544735" w14:textId="77777777" w:rsidTr="00EA67DA">
        <w:tc>
          <w:tcPr>
            <w:tcW w:w="2725" w:type="dxa"/>
            <w:noWrap/>
            <w:hideMark/>
          </w:tcPr>
          <w:p w14:paraId="4EBEB1EE" w14:textId="7E840AE4" w:rsidR="007F4362" w:rsidRPr="007F4362" w:rsidRDefault="008E5CDC" w:rsidP="007F4362">
            <w:pPr>
              <w:spacing w:after="0"/>
              <w:jc w:val="left"/>
              <w:rPr>
                <w:szCs w:val="20"/>
              </w:rPr>
            </w:pPr>
            <w:r w:rsidRPr="007F4362">
              <w:rPr>
                <w:szCs w:val="20"/>
              </w:rPr>
              <w:t>Lucas Hansen</w:t>
            </w:r>
          </w:p>
        </w:tc>
        <w:tc>
          <w:tcPr>
            <w:tcW w:w="2388" w:type="dxa"/>
            <w:noWrap/>
            <w:hideMark/>
          </w:tcPr>
          <w:p w14:paraId="04BCE862" w14:textId="77777777" w:rsidR="007F4362" w:rsidRPr="007F4362" w:rsidRDefault="007F4362" w:rsidP="007F4362">
            <w:pPr>
              <w:spacing w:after="0"/>
              <w:jc w:val="left"/>
              <w:rPr>
                <w:szCs w:val="20"/>
              </w:rPr>
            </w:pPr>
            <w:r w:rsidRPr="007F4362">
              <w:rPr>
                <w:szCs w:val="20"/>
              </w:rPr>
              <w:t>West Hindmarsh SA 5007</w:t>
            </w:r>
          </w:p>
        </w:tc>
        <w:tc>
          <w:tcPr>
            <w:tcW w:w="1366" w:type="dxa"/>
            <w:noWrap/>
            <w:hideMark/>
          </w:tcPr>
          <w:p w14:paraId="5E2BA0D0" w14:textId="77777777" w:rsidR="007F4362" w:rsidRPr="007F4362" w:rsidRDefault="007F4362" w:rsidP="007F4362">
            <w:pPr>
              <w:spacing w:after="0"/>
              <w:ind w:right="280"/>
              <w:jc w:val="right"/>
              <w:rPr>
                <w:szCs w:val="20"/>
              </w:rPr>
            </w:pPr>
            <w:r w:rsidRPr="007F4362">
              <w:rPr>
                <w:szCs w:val="20"/>
              </w:rPr>
              <w:t>147.55</w:t>
            </w:r>
          </w:p>
        </w:tc>
        <w:tc>
          <w:tcPr>
            <w:tcW w:w="2186" w:type="dxa"/>
            <w:noWrap/>
            <w:hideMark/>
          </w:tcPr>
          <w:p w14:paraId="4AC521A8" w14:textId="77777777" w:rsidR="007F4362" w:rsidRPr="007F4362" w:rsidRDefault="007F4362" w:rsidP="007F4362">
            <w:pPr>
              <w:spacing w:after="0"/>
              <w:rPr>
                <w:szCs w:val="20"/>
              </w:rPr>
            </w:pPr>
            <w:r w:rsidRPr="007F4362">
              <w:rPr>
                <w:szCs w:val="20"/>
              </w:rPr>
              <w:t>91993337-9074012939</w:t>
            </w:r>
          </w:p>
        </w:tc>
        <w:tc>
          <w:tcPr>
            <w:tcW w:w="685" w:type="dxa"/>
          </w:tcPr>
          <w:p w14:paraId="07A8F88F" w14:textId="77777777" w:rsidR="007F4362" w:rsidRPr="007F4362" w:rsidRDefault="007F4362" w:rsidP="007F4362">
            <w:pPr>
              <w:spacing w:after="0"/>
              <w:rPr>
                <w:szCs w:val="20"/>
              </w:rPr>
            </w:pPr>
            <w:r w:rsidRPr="007F4362">
              <w:rPr>
                <w:szCs w:val="20"/>
              </w:rPr>
              <w:t>2016</w:t>
            </w:r>
          </w:p>
        </w:tc>
      </w:tr>
      <w:tr w:rsidR="007F4362" w:rsidRPr="007F4362" w14:paraId="1081FF0D" w14:textId="77777777" w:rsidTr="00EA67DA">
        <w:tc>
          <w:tcPr>
            <w:tcW w:w="2725" w:type="dxa"/>
            <w:noWrap/>
            <w:hideMark/>
          </w:tcPr>
          <w:p w14:paraId="543CC479" w14:textId="3FFFDBEA" w:rsidR="007F4362" w:rsidRPr="007F4362" w:rsidRDefault="008E5CDC" w:rsidP="007F4362">
            <w:pPr>
              <w:spacing w:after="0"/>
              <w:jc w:val="left"/>
              <w:rPr>
                <w:szCs w:val="20"/>
              </w:rPr>
            </w:pPr>
            <w:r w:rsidRPr="007F4362">
              <w:rPr>
                <w:szCs w:val="20"/>
              </w:rPr>
              <w:t>Lucy Perry</w:t>
            </w:r>
          </w:p>
        </w:tc>
        <w:tc>
          <w:tcPr>
            <w:tcW w:w="2388" w:type="dxa"/>
            <w:noWrap/>
            <w:hideMark/>
          </w:tcPr>
          <w:p w14:paraId="3A4A387D" w14:textId="77777777" w:rsidR="007F4362" w:rsidRPr="007F4362" w:rsidRDefault="007F4362" w:rsidP="007F4362">
            <w:pPr>
              <w:spacing w:after="0"/>
              <w:jc w:val="left"/>
              <w:rPr>
                <w:szCs w:val="20"/>
              </w:rPr>
            </w:pPr>
            <w:r w:rsidRPr="007F4362">
              <w:rPr>
                <w:szCs w:val="20"/>
              </w:rPr>
              <w:t>OAKLANDS PARK SA 5046</w:t>
            </w:r>
          </w:p>
        </w:tc>
        <w:tc>
          <w:tcPr>
            <w:tcW w:w="1366" w:type="dxa"/>
            <w:noWrap/>
            <w:hideMark/>
          </w:tcPr>
          <w:p w14:paraId="4C65E7C7" w14:textId="77777777" w:rsidR="007F4362" w:rsidRPr="007F4362" w:rsidRDefault="007F4362" w:rsidP="007F4362">
            <w:pPr>
              <w:spacing w:after="0"/>
              <w:ind w:right="280"/>
              <w:jc w:val="right"/>
              <w:rPr>
                <w:szCs w:val="20"/>
              </w:rPr>
            </w:pPr>
            <w:r w:rsidRPr="007F4362">
              <w:rPr>
                <w:szCs w:val="20"/>
              </w:rPr>
              <w:t>51.59</w:t>
            </w:r>
          </w:p>
        </w:tc>
        <w:tc>
          <w:tcPr>
            <w:tcW w:w="2186" w:type="dxa"/>
            <w:noWrap/>
            <w:hideMark/>
          </w:tcPr>
          <w:p w14:paraId="7C79AB5C" w14:textId="77777777" w:rsidR="007F4362" w:rsidRPr="007F4362" w:rsidRDefault="007F4362" w:rsidP="007F4362">
            <w:pPr>
              <w:spacing w:after="0"/>
              <w:rPr>
                <w:szCs w:val="20"/>
              </w:rPr>
            </w:pPr>
            <w:r w:rsidRPr="007F4362">
              <w:rPr>
                <w:szCs w:val="20"/>
              </w:rPr>
              <w:t>7015430130-9400920759</w:t>
            </w:r>
          </w:p>
        </w:tc>
        <w:tc>
          <w:tcPr>
            <w:tcW w:w="685" w:type="dxa"/>
          </w:tcPr>
          <w:p w14:paraId="62AFE21B" w14:textId="77777777" w:rsidR="007F4362" w:rsidRPr="007F4362" w:rsidRDefault="007F4362" w:rsidP="007F4362">
            <w:pPr>
              <w:spacing w:after="0"/>
              <w:rPr>
                <w:szCs w:val="20"/>
              </w:rPr>
            </w:pPr>
            <w:r w:rsidRPr="007F4362">
              <w:rPr>
                <w:szCs w:val="20"/>
              </w:rPr>
              <w:t>2016</w:t>
            </w:r>
          </w:p>
        </w:tc>
      </w:tr>
      <w:tr w:rsidR="007F4362" w:rsidRPr="007F4362" w14:paraId="28D3DE39" w14:textId="77777777" w:rsidTr="00EA67DA">
        <w:tc>
          <w:tcPr>
            <w:tcW w:w="2725" w:type="dxa"/>
            <w:noWrap/>
            <w:hideMark/>
          </w:tcPr>
          <w:p w14:paraId="66225602" w14:textId="23A69734" w:rsidR="007F4362" w:rsidRPr="007F4362" w:rsidRDefault="008E5CDC" w:rsidP="007F4362">
            <w:pPr>
              <w:spacing w:after="0"/>
              <w:jc w:val="left"/>
              <w:rPr>
                <w:szCs w:val="20"/>
              </w:rPr>
            </w:pPr>
            <w:r w:rsidRPr="007F4362">
              <w:rPr>
                <w:szCs w:val="20"/>
              </w:rPr>
              <w:t xml:space="preserve">Luigi </w:t>
            </w:r>
            <w:proofErr w:type="spellStart"/>
            <w:r w:rsidRPr="007F4362">
              <w:rPr>
                <w:szCs w:val="20"/>
              </w:rPr>
              <w:t>Amori</w:t>
            </w:r>
            <w:proofErr w:type="spellEnd"/>
          </w:p>
        </w:tc>
        <w:tc>
          <w:tcPr>
            <w:tcW w:w="2388" w:type="dxa"/>
            <w:noWrap/>
            <w:hideMark/>
          </w:tcPr>
          <w:p w14:paraId="4E4A8515" w14:textId="77777777" w:rsidR="007F4362" w:rsidRPr="007F4362" w:rsidRDefault="007F4362" w:rsidP="007F4362">
            <w:pPr>
              <w:spacing w:after="0"/>
              <w:jc w:val="left"/>
              <w:rPr>
                <w:szCs w:val="20"/>
              </w:rPr>
            </w:pPr>
            <w:r w:rsidRPr="007F4362">
              <w:rPr>
                <w:szCs w:val="20"/>
              </w:rPr>
              <w:t>REDWOOD PARK SA 5097</w:t>
            </w:r>
          </w:p>
        </w:tc>
        <w:tc>
          <w:tcPr>
            <w:tcW w:w="1366" w:type="dxa"/>
            <w:noWrap/>
            <w:hideMark/>
          </w:tcPr>
          <w:p w14:paraId="1BE06839" w14:textId="77777777" w:rsidR="007F4362" w:rsidRPr="007F4362" w:rsidRDefault="007F4362" w:rsidP="007F4362">
            <w:pPr>
              <w:spacing w:after="0"/>
              <w:ind w:right="280"/>
              <w:jc w:val="right"/>
              <w:rPr>
                <w:szCs w:val="20"/>
              </w:rPr>
            </w:pPr>
            <w:r w:rsidRPr="007F4362">
              <w:rPr>
                <w:szCs w:val="20"/>
              </w:rPr>
              <w:t>59.90</w:t>
            </w:r>
          </w:p>
        </w:tc>
        <w:tc>
          <w:tcPr>
            <w:tcW w:w="2186" w:type="dxa"/>
            <w:noWrap/>
            <w:hideMark/>
          </w:tcPr>
          <w:p w14:paraId="0B0B1446" w14:textId="77777777" w:rsidR="007F4362" w:rsidRPr="007F4362" w:rsidRDefault="007F4362" w:rsidP="007F4362">
            <w:pPr>
              <w:spacing w:after="0"/>
              <w:rPr>
                <w:szCs w:val="20"/>
              </w:rPr>
            </w:pPr>
            <w:r w:rsidRPr="007F4362">
              <w:rPr>
                <w:szCs w:val="20"/>
              </w:rPr>
              <w:t>61787362-9035825077</w:t>
            </w:r>
          </w:p>
        </w:tc>
        <w:tc>
          <w:tcPr>
            <w:tcW w:w="685" w:type="dxa"/>
          </w:tcPr>
          <w:p w14:paraId="4315726F" w14:textId="77777777" w:rsidR="007F4362" w:rsidRPr="007F4362" w:rsidRDefault="007F4362" w:rsidP="007F4362">
            <w:pPr>
              <w:spacing w:after="0"/>
              <w:rPr>
                <w:szCs w:val="20"/>
              </w:rPr>
            </w:pPr>
            <w:r w:rsidRPr="007F4362">
              <w:rPr>
                <w:szCs w:val="20"/>
              </w:rPr>
              <w:t>2016</w:t>
            </w:r>
          </w:p>
        </w:tc>
      </w:tr>
      <w:tr w:rsidR="007F4362" w:rsidRPr="007F4362" w14:paraId="68C3F1D8" w14:textId="77777777" w:rsidTr="00EA67DA">
        <w:tc>
          <w:tcPr>
            <w:tcW w:w="2725" w:type="dxa"/>
            <w:noWrap/>
            <w:hideMark/>
          </w:tcPr>
          <w:p w14:paraId="6300F8A3" w14:textId="213D54AD" w:rsidR="007F4362" w:rsidRPr="007F4362" w:rsidRDefault="008E5CDC" w:rsidP="007F4362">
            <w:pPr>
              <w:spacing w:after="0"/>
              <w:jc w:val="left"/>
              <w:rPr>
                <w:szCs w:val="20"/>
              </w:rPr>
            </w:pPr>
            <w:r w:rsidRPr="007F4362">
              <w:rPr>
                <w:szCs w:val="20"/>
              </w:rPr>
              <w:t xml:space="preserve">Luigi </w:t>
            </w:r>
            <w:proofErr w:type="spellStart"/>
            <w:r w:rsidRPr="007F4362">
              <w:rPr>
                <w:szCs w:val="20"/>
              </w:rPr>
              <w:t>Laudonia</w:t>
            </w:r>
            <w:proofErr w:type="spellEnd"/>
          </w:p>
        </w:tc>
        <w:tc>
          <w:tcPr>
            <w:tcW w:w="2388" w:type="dxa"/>
            <w:noWrap/>
            <w:hideMark/>
          </w:tcPr>
          <w:p w14:paraId="374F6D71" w14:textId="77777777" w:rsidR="007F4362" w:rsidRPr="007F4362" w:rsidRDefault="007F4362" w:rsidP="007F4362">
            <w:pPr>
              <w:spacing w:after="0"/>
              <w:jc w:val="left"/>
              <w:rPr>
                <w:szCs w:val="20"/>
              </w:rPr>
            </w:pPr>
            <w:r w:rsidRPr="007F4362">
              <w:rPr>
                <w:szCs w:val="20"/>
              </w:rPr>
              <w:t>CAMPBELLTOWN SA 5074</w:t>
            </w:r>
          </w:p>
        </w:tc>
        <w:tc>
          <w:tcPr>
            <w:tcW w:w="1366" w:type="dxa"/>
            <w:noWrap/>
            <w:hideMark/>
          </w:tcPr>
          <w:p w14:paraId="7D2654EC" w14:textId="77777777" w:rsidR="007F4362" w:rsidRPr="007F4362" w:rsidRDefault="007F4362" w:rsidP="007F4362">
            <w:pPr>
              <w:spacing w:after="0"/>
              <w:ind w:right="280"/>
              <w:jc w:val="right"/>
              <w:rPr>
                <w:szCs w:val="20"/>
              </w:rPr>
            </w:pPr>
            <w:r w:rsidRPr="007F4362">
              <w:rPr>
                <w:szCs w:val="20"/>
              </w:rPr>
              <w:t>86.81</w:t>
            </w:r>
          </w:p>
        </w:tc>
        <w:tc>
          <w:tcPr>
            <w:tcW w:w="2186" w:type="dxa"/>
            <w:noWrap/>
            <w:hideMark/>
          </w:tcPr>
          <w:p w14:paraId="4294EFE0" w14:textId="77777777" w:rsidR="007F4362" w:rsidRPr="007F4362" w:rsidRDefault="007F4362" w:rsidP="007F4362">
            <w:pPr>
              <w:spacing w:after="0"/>
              <w:rPr>
                <w:szCs w:val="20"/>
              </w:rPr>
            </w:pPr>
            <w:r w:rsidRPr="007F4362">
              <w:rPr>
                <w:szCs w:val="20"/>
              </w:rPr>
              <w:t>56924095-9401471525</w:t>
            </w:r>
          </w:p>
        </w:tc>
        <w:tc>
          <w:tcPr>
            <w:tcW w:w="685" w:type="dxa"/>
          </w:tcPr>
          <w:p w14:paraId="66C32DE1" w14:textId="77777777" w:rsidR="007F4362" w:rsidRPr="007F4362" w:rsidRDefault="007F4362" w:rsidP="007F4362">
            <w:pPr>
              <w:spacing w:after="0"/>
              <w:rPr>
                <w:szCs w:val="20"/>
              </w:rPr>
            </w:pPr>
            <w:r w:rsidRPr="007F4362">
              <w:rPr>
                <w:szCs w:val="20"/>
              </w:rPr>
              <w:t>2016</w:t>
            </w:r>
          </w:p>
        </w:tc>
      </w:tr>
      <w:tr w:rsidR="007F4362" w:rsidRPr="007F4362" w14:paraId="75974984" w14:textId="77777777" w:rsidTr="00EA67DA">
        <w:tc>
          <w:tcPr>
            <w:tcW w:w="2725" w:type="dxa"/>
            <w:noWrap/>
            <w:hideMark/>
          </w:tcPr>
          <w:p w14:paraId="4021D4E5" w14:textId="41512736" w:rsidR="007F4362" w:rsidRPr="007F4362" w:rsidRDefault="008E5CDC" w:rsidP="007F4362">
            <w:pPr>
              <w:spacing w:after="0"/>
              <w:jc w:val="left"/>
              <w:rPr>
                <w:szCs w:val="20"/>
              </w:rPr>
            </w:pPr>
            <w:r w:rsidRPr="007F4362">
              <w:rPr>
                <w:szCs w:val="20"/>
              </w:rPr>
              <w:t>Luke Bulley</w:t>
            </w:r>
          </w:p>
        </w:tc>
        <w:tc>
          <w:tcPr>
            <w:tcW w:w="2388" w:type="dxa"/>
            <w:noWrap/>
            <w:hideMark/>
          </w:tcPr>
          <w:p w14:paraId="6CF11E78" w14:textId="77777777" w:rsidR="007F4362" w:rsidRPr="007F4362" w:rsidRDefault="007F4362" w:rsidP="007F4362">
            <w:pPr>
              <w:spacing w:after="0"/>
              <w:jc w:val="left"/>
              <w:rPr>
                <w:szCs w:val="20"/>
              </w:rPr>
            </w:pPr>
            <w:r w:rsidRPr="007F4362">
              <w:rPr>
                <w:szCs w:val="20"/>
              </w:rPr>
              <w:t>BLACK FOREST SA 5035</w:t>
            </w:r>
          </w:p>
        </w:tc>
        <w:tc>
          <w:tcPr>
            <w:tcW w:w="1366" w:type="dxa"/>
            <w:noWrap/>
            <w:hideMark/>
          </w:tcPr>
          <w:p w14:paraId="792AD428" w14:textId="77777777" w:rsidR="007F4362" w:rsidRPr="007F4362" w:rsidRDefault="007F4362" w:rsidP="007F4362">
            <w:pPr>
              <w:spacing w:after="0"/>
              <w:ind w:right="280"/>
              <w:jc w:val="right"/>
              <w:rPr>
                <w:szCs w:val="20"/>
              </w:rPr>
            </w:pPr>
            <w:r w:rsidRPr="007F4362">
              <w:rPr>
                <w:szCs w:val="20"/>
              </w:rPr>
              <w:t>158.11</w:t>
            </w:r>
          </w:p>
        </w:tc>
        <w:tc>
          <w:tcPr>
            <w:tcW w:w="2186" w:type="dxa"/>
            <w:noWrap/>
            <w:hideMark/>
          </w:tcPr>
          <w:p w14:paraId="7B19F864" w14:textId="77777777" w:rsidR="007F4362" w:rsidRPr="007F4362" w:rsidRDefault="007F4362" w:rsidP="007F4362">
            <w:pPr>
              <w:spacing w:after="0"/>
              <w:rPr>
                <w:szCs w:val="20"/>
              </w:rPr>
            </w:pPr>
            <w:r w:rsidRPr="007F4362">
              <w:rPr>
                <w:szCs w:val="20"/>
              </w:rPr>
              <w:t>80592058-9090049236</w:t>
            </w:r>
          </w:p>
        </w:tc>
        <w:tc>
          <w:tcPr>
            <w:tcW w:w="685" w:type="dxa"/>
          </w:tcPr>
          <w:p w14:paraId="2E5B09E4" w14:textId="77777777" w:rsidR="007F4362" w:rsidRPr="007F4362" w:rsidRDefault="007F4362" w:rsidP="007F4362">
            <w:pPr>
              <w:spacing w:after="0"/>
              <w:rPr>
                <w:szCs w:val="20"/>
              </w:rPr>
            </w:pPr>
            <w:r w:rsidRPr="007F4362">
              <w:rPr>
                <w:szCs w:val="20"/>
              </w:rPr>
              <w:t>2016</w:t>
            </w:r>
          </w:p>
        </w:tc>
      </w:tr>
      <w:tr w:rsidR="007F4362" w:rsidRPr="007F4362" w14:paraId="2721A9A3" w14:textId="77777777" w:rsidTr="00EA67DA">
        <w:tc>
          <w:tcPr>
            <w:tcW w:w="2725" w:type="dxa"/>
            <w:noWrap/>
            <w:hideMark/>
          </w:tcPr>
          <w:p w14:paraId="47EC370D" w14:textId="58253022" w:rsidR="007F4362" w:rsidRPr="007F4362" w:rsidRDefault="008E5CDC" w:rsidP="007F4362">
            <w:pPr>
              <w:spacing w:after="0"/>
              <w:jc w:val="left"/>
              <w:rPr>
                <w:szCs w:val="20"/>
              </w:rPr>
            </w:pPr>
            <w:r w:rsidRPr="007F4362">
              <w:rPr>
                <w:szCs w:val="20"/>
              </w:rPr>
              <w:t xml:space="preserve">Luke </w:t>
            </w:r>
            <w:proofErr w:type="spellStart"/>
            <w:r w:rsidRPr="007F4362">
              <w:rPr>
                <w:szCs w:val="20"/>
              </w:rPr>
              <w:t>Goodger</w:t>
            </w:r>
            <w:proofErr w:type="spellEnd"/>
          </w:p>
        </w:tc>
        <w:tc>
          <w:tcPr>
            <w:tcW w:w="2388" w:type="dxa"/>
            <w:noWrap/>
            <w:hideMark/>
          </w:tcPr>
          <w:p w14:paraId="4C08CF5B" w14:textId="77777777" w:rsidR="007F4362" w:rsidRPr="007F4362" w:rsidRDefault="007F4362" w:rsidP="007F4362">
            <w:pPr>
              <w:spacing w:after="0"/>
              <w:jc w:val="left"/>
              <w:rPr>
                <w:szCs w:val="20"/>
              </w:rPr>
            </w:pPr>
            <w:r w:rsidRPr="007F4362">
              <w:rPr>
                <w:szCs w:val="20"/>
              </w:rPr>
              <w:t>CHRISTIES BEACH SA 5165</w:t>
            </w:r>
          </w:p>
        </w:tc>
        <w:tc>
          <w:tcPr>
            <w:tcW w:w="1366" w:type="dxa"/>
            <w:noWrap/>
            <w:hideMark/>
          </w:tcPr>
          <w:p w14:paraId="0907A38A" w14:textId="77777777" w:rsidR="007F4362" w:rsidRPr="007F4362" w:rsidRDefault="007F4362" w:rsidP="007F4362">
            <w:pPr>
              <w:spacing w:after="0"/>
              <w:ind w:right="280"/>
              <w:jc w:val="right"/>
              <w:rPr>
                <w:szCs w:val="20"/>
              </w:rPr>
            </w:pPr>
            <w:r w:rsidRPr="007F4362">
              <w:rPr>
                <w:szCs w:val="20"/>
              </w:rPr>
              <w:t>47.51</w:t>
            </w:r>
          </w:p>
        </w:tc>
        <w:tc>
          <w:tcPr>
            <w:tcW w:w="2186" w:type="dxa"/>
            <w:noWrap/>
            <w:hideMark/>
          </w:tcPr>
          <w:p w14:paraId="05199192" w14:textId="77777777" w:rsidR="007F4362" w:rsidRPr="007F4362" w:rsidRDefault="007F4362" w:rsidP="007F4362">
            <w:pPr>
              <w:spacing w:after="0"/>
              <w:rPr>
                <w:szCs w:val="20"/>
              </w:rPr>
            </w:pPr>
            <w:r w:rsidRPr="007F4362">
              <w:rPr>
                <w:szCs w:val="20"/>
              </w:rPr>
              <w:t>74483181-9059765368</w:t>
            </w:r>
          </w:p>
        </w:tc>
        <w:tc>
          <w:tcPr>
            <w:tcW w:w="685" w:type="dxa"/>
          </w:tcPr>
          <w:p w14:paraId="40F23680" w14:textId="77777777" w:rsidR="007F4362" w:rsidRPr="007F4362" w:rsidRDefault="007F4362" w:rsidP="007F4362">
            <w:pPr>
              <w:spacing w:after="0"/>
              <w:rPr>
                <w:szCs w:val="20"/>
              </w:rPr>
            </w:pPr>
            <w:r w:rsidRPr="007F4362">
              <w:rPr>
                <w:szCs w:val="20"/>
              </w:rPr>
              <w:t>2016</w:t>
            </w:r>
          </w:p>
        </w:tc>
      </w:tr>
      <w:tr w:rsidR="007F4362" w:rsidRPr="007F4362" w14:paraId="3C06FD8A" w14:textId="77777777" w:rsidTr="00EA67DA">
        <w:tc>
          <w:tcPr>
            <w:tcW w:w="2725" w:type="dxa"/>
            <w:noWrap/>
            <w:hideMark/>
          </w:tcPr>
          <w:p w14:paraId="5175A396" w14:textId="15A61246" w:rsidR="007F4362" w:rsidRPr="007F4362" w:rsidRDefault="008E5CDC" w:rsidP="007F4362">
            <w:pPr>
              <w:spacing w:after="0"/>
              <w:jc w:val="left"/>
              <w:rPr>
                <w:szCs w:val="20"/>
              </w:rPr>
            </w:pPr>
            <w:r w:rsidRPr="007F4362">
              <w:rPr>
                <w:szCs w:val="20"/>
              </w:rPr>
              <w:t>Luke Ryan Overall</w:t>
            </w:r>
          </w:p>
        </w:tc>
        <w:tc>
          <w:tcPr>
            <w:tcW w:w="2388" w:type="dxa"/>
            <w:noWrap/>
            <w:hideMark/>
          </w:tcPr>
          <w:p w14:paraId="29119560" w14:textId="77777777" w:rsidR="007F4362" w:rsidRPr="007F4362" w:rsidRDefault="007F4362" w:rsidP="007F4362">
            <w:pPr>
              <w:spacing w:after="0"/>
              <w:jc w:val="left"/>
              <w:rPr>
                <w:szCs w:val="20"/>
              </w:rPr>
            </w:pPr>
            <w:r w:rsidRPr="007F4362">
              <w:rPr>
                <w:szCs w:val="20"/>
              </w:rPr>
              <w:t>MURRAY BRIDGE SA 5253</w:t>
            </w:r>
          </w:p>
        </w:tc>
        <w:tc>
          <w:tcPr>
            <w:tcW w:w="1366" w:type="dxa"/>
            <w:noWrap/>
            <w:hideMark/>
          </w:tcPr>
          <w:p w14:paraId="229C3C39" w14:textId="77777777" w:rsidR="007F4362" w:rsidRPr="007F4362" w:rsidRDefault="007F4362" w:rsidP="007F4362">
            <w:pPr>
              <w:spacing w:after="0"/>
              <w:ind w:right="280"/>
              <w:jc w:val="right"/>
              <w:rPr>
                <w:szCs w:val="20"/>
              </w:rPr>
            </w:pPr>
            <w:r w:rsidRPr="007F4362">
              <w:rPr>
                <w:szCs w:val="20"/>
              </w:rPr>
              <w:t>154.76</w:t>
            </w:r>
          </w:p>
        </w:tc>
        <w:tc>
          <w:tcPr>
            <w:tcW w:w="2186" w:type="dxa"/>
            <w:noWrap/>
            <w:hideMark/>
          </w:tcPr>
          <w:p w14:paraId="5EBF20F6" w14:textId="77777777" w:rsidR="007F4362" w:rsidRPr="007F4362" w:rsidRDefault="007F4362" w:rsidP="007F4362">
            <w:pPr>
              <w:spacing w:after="0"/>
              <w:rPr>
                <w:szCs w:val="20"/>
              </w:rPr>
            </w:pPr>
            <w:r w:rsidRPr="007F4362">
              <w:rPr>
                <w:szCs w:val="20"/>
              </w:rPr>
              <w:t>58023847-9140867221</w:t>
            </w:r>
          </w:p>
        </w:tc>
        <w:tc>
          <w:tcPr>
            <w:tcW w:w="685" w:type="dxa"/>
          </w:tcPr>
          <w:p w14:paraId="6560576E" w14:textId="77777777" w:rsidR="007F4362" w:rsidRPr="007F4362" w:rsidRDefault="007F4362" w:rsidP="007F4362">
            <w:pPr>
              <w:spacing w:after="0"/>
              <w:rPr>
                <w:szCs w:val="20"/>
              </w:rPr>
            </w:pPr>
            <w:r w:rsidRPr="007F4362">
              <w:rPr>
                <w:szCs w:val="20"/>
              </w:rPr>
              <w:t>2016</w:t>
            </w:r>
          </w:p>
        </w:tc>
      </w:tr>
      <w:tr w:rsidR="007F4362" w:rsidRPr="007F4362" w14:paraId="5002709E" w14:textId="77777777" w:rsidTr="00EA67DA">
        <w:tc>
          <w:tcPr>
            <w:tcW w:w="2725" w:type="dxa"/>
            <w:noWrap/>
            <w:hideMark/>
          </w:tcPr>
          <w:p w14:paraId="73396428" w14:textId="70721986" w:rsidR="007F4362" w:rsidRPr="007F4362" w:rsidRDefault="008E5CDC" w:rsidP="007F4362">
            <w:pPr>
              <w:spacing w:after="0"/>
              <w:jc w:val="left"/>
              <w:rPr>
                <w:szCs w:val="20"/>
              </w:rPr>
            </w:pPr>
            <w:r w:rsidRPr="007F4362">
              <w:rPr>
                <w:szCs w:val="20"/>
              </w:rPr>
              <w:t xml:space="preserve">Luke </w:t>
            </w:r>
            <w:proofErr w:type="spellStart"/>
            <w:r w:rsidRPr="007F4362">
              <w:rPr>
                <w:szCs w:val="20"/>
              </w:rPr>
              <w:t>Zadari</w:t>
            </w:r>
            <w:proofErr w:type="spellEnd"/>
          </w:p>
        </w:tc>
        <w:tc>
          <w:tcPr>
            <w:tcW w:w="2388" w:type="dxa"/>
            <w:noWrap/>
            <w:hideMark/>
          </w:tcPr>
          <w:p w14:paraId="7BC4483E" w14:textId="77777777" w:rsidR="007F4362" w:rsidRPr="007F4362" w:rsidRDefault="007F4362" w:rsidP="007F4362">
            <w:pPr>
              <w:spacing w:after="0"/>
              <w:jc w:val="left"/>
              <w:rPr>
                <w:szCs w:val="20"/>
              </w:rPr>
            </w:pPr>
            <w:r w:rsidRPr="007F4362">
              <w:rPr>
                <w:szCs w:val="20"/>
              </w:rPr>
              <w:t>MUNNO PARA SA 5115</w:t>
            </w:r>
          </w:p>
        </w:tc>
        <w:tc>
          <w:tcPr>
            <w:tcW w:w="1366" w:type="dxa"/>
            <w:noWrap/>
            <w:hideMark/>
          </w:tcPr>
          <w:p w14:paraId="34145A26" w14:textId="77777777" w:rsidR="007F4362" w:rsidRPr="007F4362" w:rsidRDefault="007F4362" w:rsidP="007F4362">
            <w:pPr>
              <w:spacing w:after="0"/>
              <w:ind w:right="280"/>
              <w:jc w:val="right"/>
              <w:rPr>
                <w:szCs w:val="20"/>
              </w:rPr>
            </w:pPr>
            <w:r w:rsidRPr="007F4362">
              <w:rPr>
                <w:szCs w:val="20"/>
              </w:rPr>
              <w:t>34.40</w:t>
            </w:r>
          </w:p>
        </w:tc>
        <w:tc>
          <w:tcPr>
            <w:tcW w:w="2186" w:type="dxa"/>
            <w:noWrap/>
            <w:hideMark/>
          </w:tcPr>
          <w:p w14:paraId="0BD345BD" w14:textId="77777777" w:rsidR="007F4362" w:rsidRPr="007F4362" w:rsidRDefault="007F4362" w:rsidP="007F4362">
            <w:pPr>
              <w:spacing w:after="0"/>
              <w:rPr>
                <w:szCs w:val="20"/>
              </w:rPr>
            </w:pPr>
            <w:r w:rsidRPr="007F4362">
              <w:rPr>
                <w:szCs w:val="20"/>
              </w:rPr>
              <w:t>93540839-9077550633</w:t>
            </w:r>
          </w:p>
        </w:tc>
        <w:tc>
          <w:tcPr>
            <w:tcW w:w="685" w:type="dxa"/>
          </w:tcPr>
          <w:p w14:paraId="432726A5" w14:textId="77777777" w:rsidR="007F4362" w:rsidRPr="007F4362" w:rsidRDefault="007F4362" w:rsidP="007F4362">
            <w:pPr>
              <w:spacing w:after="0"/>
              <w:rPr>
                <w:szCs w:val="20"/>
              </w:rPr>
            </w:pPr>
            <w:r w:rsidRPr="007F4362">
              <w:rPr>
                <w:szCs w:val="20"/>
              </w:rPr>
              <w:t>2016</w:t>
            </w:r>
          </w:p>
        </w:tc>
      </w:tr>
      <w:tr w:rsidR="007F4362" w:rsidRPr="007F4362" w14:paraId="4A75B35C" w14:textId="77777777" w:rsidTr="00EA67DA">
        <w:tc>
          <w:tcPr>
            <w:tcW w:w="2725" w:type="dxa"/>
            <w:noWrap/>
            <w:hideMark/>
          </w:tcPr>
          <w:p w14:paraId="08A72DBA" w14:textId="0CAE3134" w:rsidR="007F4362" w:rsidRPr="007F4362" w:rsidRDefault="008E5CDC" w:rsidP="007F4362">
            <w:pPr>
              <w:spacing w:after="0"/>
              <w:jc w:val="left"/>
              <w:rPr>
                <w:szCs w:val="20"/>
              </w:rPr>
            </w:pPr>
            <w:r w:rsidRPr="007F4362">
              <w:rPr>
                <w:szCs w:val="20"/>
              </w:rPr>
              <w:t>Luscious Orchards Pty Ltd (In Liqui</w:t>
            </w:r>
          </w:p>
        </w:tc>
        <w:tc>
          <w:tcPr>
            <w:tcW w:w="2388" w:type="dxa"/>
            <w:noWrap/>
            <w:hideMark/>
          </w:tcPr>
          <w:p w14:paraId="1091E142" w14:textId="77777777" w:rsidR="007F4362" w:rsidRPr="007F4362" w:rsidRDefault="007F4362" w:rsidP="007F4362">
            <w:pPr>
              <w:spacing w:after="0"/>
              <w:jc w:val="left"/>
              <w:rPr>
                <w:szCs w:val="20"/>
              </w:rPr>
            </w:pPr>
            <w:r w:rsidRPr="007F4362">
              <w:rPr>
                <w:szCs w:val="20"/>
              </w:rPr>
              <w:t>MYPOLONGA SA 5254</w:t>
            </w:r>
          </w:p>
        </w:tc>
        <w:tc>
          <w:tcPr>
            <w:tcW w:w="1366" w:type="dxa"/>
            <w:noWrap/>
            <w:hideMark/>
          </w:tcPr>
          <w:p w14:paraId="477B6CA7" w14:textId="77777777" w:rsidR="007F4362" w:rsidRPr="007F4362" w:rsidRDefault="007F4362" w:rsidP="007F4362">
            <w:pPr>
              <w:spacing w:after="0"/>
              <w:ind w:right="280"/>
              <w:jc w:val="right"/>
              <w:rPr>
                <w:szCs w:val="20"/>
              </w:rPr>
            </w:pPr>
            <w:r w:rsidRPr="007F4362">
              <w:rPr>
                <w:szCs w:val="20"/>
              </w:rPr>
              <w:t>195.34</w:t>
            </w:r>
          </w:p>
        </w:tc>
        <w:tc>
          <w:tcPr>
            <w:tcW w:w="2186" w:type="dxa"/>
            <w:noWrap/>
            <w:hideMark/>
          </w:tcPr>
          <w:p w14:paraId="65042E0A" w14:textId="77777777" w:rsidR="007F4362" w:rsidRPr="007F4362" w:rsidRDefault="007F4362" w:rsidP="007F4362">
            <w:pPr>
              <w:spacing w:after="0"/>
              <w:rPr>
                <w:szCs w:val="20"/>
              </w:rPr>
            </w:pPr>
            <w:r w:rsidRPr="007F4362">
              <w:rPr>
                <w:szCs w:val="20"/>
              </w:rPr>
              <w:t>59427476-9035586088</w:t>
            </w:r>
          </w:p>
        </w:tc>
        <w:tc>
          <w:tcPr>
            <w:tcW w:w="685" w:type="dxa"/>
          </w:tcPr>
          <w:p w14:paraId="6C671AA2" w14:textId="77777777" w:rsidR="007F4362" w:rsidRPr="007F4362" w:rsidRDefault="007F4362" w:rsidP="007F4362">
            <w:pPr>
              <w:spacing w:after="0"/>
              <w:rPr>
                <w:szCs w:val="20"/>
              </w:rPr>
            </w:pPr>
            <w:r w:rsidRPr="007F4362">
              <w:rPr>
                <w:szCs w:val="20"/>
              </w:rPr>
              <w:t>2016</w:t>
            </w:r>
          </w:p>
        </w:tc>
      </w:tr>
      <w:tr w:rsidR="007F4362" w:rsidRPr="007F4362" w14:paraId="2230B1C8" w14:textId="77777777" w:rsidTr="00EA67DA">
        <w:tc>
          <w:tcPr>
            <w:tcW w:w="2725" w:type="dxa"/>
            <w:noWrap/>
            <w:hideMark/>
          </w:tcPr>
          <w:p w14:paraId="206EA9AA" w14:textId="188E79B4" w:rsidR="007F4362" w:rsidRPr="007F4362" w:rsidRDefault="008E5CDC" w:rsidP="007F4362">
            <w:pPr>
              <w:spacing w:after="0"/>
              <w:jc w:val="left"/>
              <w:rPr>
                <w:szCs w:val="20"/>
              </w:rPr>
            </w:pPr>
            <w:r w:rsidRPr="007F4362">
              <w:rPr>
                <w:szCs w:val="20"/>
              </w:rPr>
              <w:t>Lyall Milton Voigt</w:t>
            </w:r>
          </w:p>
        </w:tc>
        <w:tc>
          <w:tcPr>
            <w:tcW w:w="2388" w:type="dxa"/>
            <w:noWrap/>
            <w:hideMark/>
          </w:tcPr>
          <w:p w14:paraId="506F9F0C" w14:textId="77777777" w:rsidR="007F4362" w:rsidRPr="007F4362" w:rsidRDefault="007F4362" w:rsidP="007F4362">
            <w:pPr>
              <w:spacing w:after="0"/>
              <w:jc w:val="left"/>
              <w:rPr>
                <w:szCs w:val="20"/>
              </w:rPr>
            </w:pPr>
            <w:r w:rsidRPr="007F4362">
              <w:rPr>
                <w:szCs w:val="20"/>
              </w:rPr>
              <w:t>Toorak Gardens SA 5065</w:t>
            </w:r>
          </w:p>
        </w:tc>
        <w:tc>
          <w:tcPr>
            <w:tcW w:w="1366" w:type="dxa"/>
            <w:noWrap/>
            <w:hideMark/>
          </w:tcPr>
          <w:p w14:paraId="6535635A" w14:textId="77777777" w:rsidR="007F4362" w:rsidRPr="007F4362" w:rsidRDefault="007F4362" w:rsidP="007F4362">
            <w:pPr>
              <w:spacing w:after="0"/>
              <w:ind w:right="280"/>
              <w:jc w:val="right"/>
              <w:rPr>
                <w:szCs w:val="20"/>
              </w:rPr>
            </w:pPr>
            <w:r w:rsidRPr="007F4362">
              <w:rPr>
                <w:szCs w:val="20"/>
              </w:rPr>
              <w:t>275.65</w:t>
            </w:r>
          </w:p>
        </w:tc>
        <w:tc>
          <w:tcPr>
            <w:tcW w:w="2186" w:type="dxa"/>
            <w:noWrap/>
            <w:hideMark/>
          </w:tcPr>
          <w:p w14:paraId="4C316549" w14:textId="77777777" w:rsidR="007F4362" w:rsidRPr="007F4362" w:rsidRDefault="007F4362" w:rsidP="007F4362">
            <w:pPr>
              <w:spacing w:after="0"/>
              <w:rPr>
                <w:szCs w:val="20"/>
              </w:rPr>
            </w:pPr>
            <w:r w:rsidRPr="007F4362">
              <w:rPr>
                <w:szCs w:val="20"/>
              </w:rPr>
              <w:t>63034680-9035993951</w:t>
            </w:r>
          </w:p>
        </w:tc>
        <w:tc>
          <w:tcPr>
            <w:tcW w:w="685" w:type="dxa"/>
          </w:tcPr>
          <w:p w14:paraId="1E078973" w14:textId="77777777" w:rsidR="007F4362" w:rsidRPr="007F4362" w:rsidRDefault="007F4362" w:rsidP="007F4362">
            <w:pPr>
              <w:spacing w:after="0"/>
              <w:rPr>
                <w:szCs w:val="20"/>
              </w:rPr>
            </w:pPr>
            <w:r w:rsidRPr="007F4362">
              <w:rPr>
                <w:szCs w:val="20"/>
              </w:rPr>
              <w:t>2016</w:t>
            </w:r>
          </w:p>
        </w:tc>
      </w:tr>
      <w:tr w:rsidR="007F4362" w:rsidRPr="007F4362" w14:paraId="2921AD7F" w14:textId="77777777" w:rsidTr="00EA67DA">
        <w:tc>
          <w:tcPr>
            <w:tcW w:w="2725" w:type="dxa"/>
            <w:noWrap/>
            <w:hideMark/>
          </w:tcPr>
          <w:p w14:paraId="4121178E" w14:textId="1E2E66D6" w:rsidR="007F4362" w:rsidRPr="007F4362" w:rsidRDefault="008E5CDC" w:rsidP="007F4362">
            <w:pPr>
              <w:spacing w:after="0"/>
              <w:jc w:val="left"/>
              <w:rPr>
                <w:szCs w:val="20"/>
              </w:rPr>
            </w:pPr>
            <w:r w:rsidRPr="007F4362">
              <w:rPr>
                <w:szCs w:val="20"/>
              </w:rPr>
              <w:t xml:space="preserve">Lynda Elizabeth </w:t>
            </w:r>
            <w:proofErr w:type="spellStart"/>
            <w:r w:rsidRPr="007F4362">
              <w:rPr>
                <w:szCs w:val="20"/>
              </w:rPr>
              <w:t>Albertyn</w:t>
            </w:r>
            <w:proofErr w:type="spellEnd"/>
          </w:p>
        </w:tc>
        <w:tc>
          <w:tcPr>
            <w:tcW w:w="2388" w:type="dxa"/>
            <w:noWrap/>
            <w:hideMark/>
          </w:tcPr>
          <w:p w14:paraId="2D916A85" w14:textId="77777777" w:rsidR="007F4362" w:rsidRPr="007F4362" w:rsidRDefault="007F4362" w:rsidP="007F4362">
            <w:pPr>
              <w:spacing w:after="0"/>
              <w:jc w:val="left"/>
              <w:rPr>
                <w:szCs w:val="20"/>
              </w:rPr>
            </w:pPr>
            <w:r w:rsidRPr="007F4362">
              <w:rPr>
                <w:szCs w:val="20"/>
              </w:rPr>
              <w:t>ROSE PARK SA 5067</w:t>
            </w:r>
          </w:p>
        </w:tc>
        <w:tc>
          <w:tcPr>
            <w:tcW w:w="1366" w:type="dxa"/>
            <w:noWrap/>
            <w:hideMark/>
          </w:tcPr>
          <w:p w14:paraId="3EB0322E" w14:textId="77777777" w:rsidR="007F4362" w:rsidRPr="007F4362" w:rsidRDefault="007F4362" w:rsidP="007F4362">
            <w:pPr>
              <w:spacing w:after="0"/>
              <w:ind w:right="280"/>
              <w:jc w:val="right"/>
              <w:rPr>
                <w:szCs w:val="20"/>
              </w:rPr>
            </w:pPr>
            <w:r w:rsidRPr="007F4362">
              <w:rPr>
                <w:szCs w:val="20"/>
              </w:rPr>
              <w:t>778.96</w:t>
            </w:r>
          </w:p>
        </w:tc>
        <w:tc>
          <w:tcPr>
            <w:tcW w:w="2186" w:type="dxa"/>
            <w:noWrap/>
            <w:hideMark/>
          </w:tcPr>
          <w:p w14:paraId="0881DB97" w14:textId="77777777" w:rsidR="007F4362" w:rsidRPr="007F4362" w:rsidRDefault="007F4362" w:rsidP="007F4362">
            <w:pPr>
              <w:spacing w:after="0"/>
              <w:rPr>
                <w:szCs w:val="20"/>
              </w:rPr>
            </w:pPr>
            <w:r w:rsidRPr="007F4362">
              <w:rPr>
                <w:szCs w:val="20"/>
              </w:rPr>
              <w:t>56075641-9035331480</w:t>
            </w:r>
          </w:p>
        </w:tc>
        <w:tc>
          <w:tcPr>
            <w:tcW w:w="685" w:type="dxa"/>
          </w:tcPr>
          <w:p w14:paraId="78D1F144" w14:textId="77777777" w:rsidR="007F4362" w:rsidRPr="007F4362" w:rsidRDefault="007F4362" w:rsidP="007F4362">
            <w:pPr>
              <w:spacing w:after="0"/>
              <w:rPr>
                <w:szCs w:val="20"/>
              </w:rPr>
            </w:pPr>
            <w:r w:rsidRPr="007F4362">
              <w:rPr>
                <w:szCs w:val="20"/>
              </w:rPr>
              <w:t>2016</w:t>
            </w:r>
          </w:p>
        </w:tc>
      </w:tr>
      <w:tr w:rsidR="007F4362" w:rsidRPr="007F4362" w14:paraId="47791BF7" w14:textId="77777777" w:rsidTr="00EA67DA">
        <w:tc>
          <w:tcPr>
            <w:tcW w:w="2725" w:type="dxa"/>
            <w:noWrap/>
            <w:hideMark/>
          </w:tcPr>
          <w:p w14:paraId="0C09BB47" w14:textId="2D869AB0" w:rsidR="007F4362" w:rsidRPr="007F4362" w:rsidRDefault="008E5CDC" w:rsidP="007F4362">
            <w:pPr>
              <w:spacing w:after="0"/>
              <w:jc w:val="left"/>
              <w:rPr>
                <w:szCs w:val="20"/>
              </w:rPr>
            </w:pPr>
            <w:r w:rsidRPr="007F4362">
              <w:rPr>
                <w:szCs w:val="20"/>
              </w:rPr>
              <w:t>Lynette Kemp</w:t>
            </w:r>
          </w:p>
        </w:tc>
        <w:tc>
          <w:tcPr>
            <w:tcW w:w="2388" w:type="dxa"/>
            <w:noWrap/>
            <w:hideMark/>
          </w:tcPr>
          <w:p w14:paraId="6C6259F9" w14:textId="77777777" w:rsidR="007F4362" w:rsidRPr="007F4362" w:rsidRDefault="007F4362" w:rsidP="007F4362">
            <w:pPr>
              <w:spacing w:after="0"/>
              <w:jc w:val="left"/>
              <w:rPr>
                <w:szCs w:val="20"/>
              </w:rPr>
            </w:pPr>
            <w:r w:rsidRPr="007F4362">
              <w:rPr>
                <w:szCs w:val="20"/>
              </w:rPr>
              <w:t>PORT AUGUSTA SA 5700</w:t>
            </w:r>
          </w:p>
        </w:tc>
        <w:tc>
          <w:tcPr>
            <w:tcW w:w="1366" w:type="dxa"/>
            <w:noWrap/>
            <w:hideMark/>
          </w:tcPr>
          <w:p w14:paraId="142294BB" w14:textId="77777777" w:rsidR="007F4362" w:rsidRPr="007F4362" w:rsidRDefault="007F4362" w:rsidP="007F4362">
            <w:pPr>
              <w:spacing w:after="0"/>
              <w:ind w:right="280"/>
              <w:jc w:val="right"/>
              <w:rPr>
                <w:szCs w:val="20"/>
              </w:rPr>
            </w:pPr>
            <w:r w:rsidRPr="007F4362">
              <w:rPr>
                <w:szCs w:val="20"/>
              </w:rPr>
              <w:t>215.81</w:t>
            </w:r>
          </w:p>
        </w:tc>
        <w:tc>
          <w:tcPr>
            <w:tcW w:w="2186" w:type="dxa"/>
            <w:noWrap/>
            <w:hideMark/>
          </w:tcPr>
          <w:p w14:paraId="0DB0735F" w14:textId="77777777" w:rsidR="007F4362" w:rsidRPr="007F4362" w:rsidRDefault="007F4362" w:rsidP="007F4362">
            <w:pPr>
              <w:spacing w:after="0"/>
              <w:rPr>
                <w:szCs w:val="20"/>
              </w:rPr>
            </w:pPr>
            <w:r w:rsidRPr="007F4362">
              <w:rPr>
                <w:szCs w:val="20"/>
              </w:rPr>
              <w:t>7093756364</w:t>
            </w:r>
          </w:p>
        </w:tc>
        <w:tc>
          <w:tcPr>
            <w:tcW w:w="685" w:type="dxa"/>
          </w:tcPr>
          <w:p w14:paraId="4546C825" w14:textId="77777777" w:rsidR="007F4362" w:rsidRPr="007F4362" w:rsidRDefault="007F4362" w:rsidP="007F4362">
            <w:pPr>
              <w:spacing w:after="0"/>
              <w:rPr>
                <w:szCs w:val="20"/>
              </w:rPr>
            </w:pPr>
            <w:r w:rsidRPr="007F4362">
              <w:rPr>
                <w:szCs w:val="20"/>
              </w:rPr>
              <w:t>2016</w:t>
            </w:r>
          </w:p>
        </w:tc>
      </w:tr>
      <w:tr w:rsidR="007F4362" w:rsidRPr="007F4362" w14:paraId="03BAF28E" w14:textId="77777777" w:rsidTr="00EA67DA">
        <w:tc>
          <w:tcPr>
            <w:tcW w:w="2725" w:type="dxa"/>
            <w:noWrap/>
            <w:hideMark/>
          </w:tcPr>
          <w:p w14:paraId="0C32BB7C" w14:textId="4F91BF58" w:rsidR="007F4362" w:rsidRPr="007F4362" w:rsidRDefault="008E5CDC" w:rsidP="007F4362">
            <w:pPr>
              <w:spacing w:after="0"/>
              <w:jc w:val="left"/>
              <w:rPr>
                <w:szCs w:val="20"/>
              </w:rPr>
            </w:pPr>
            <w:r w:rsidRPr="007F4362">
              <w:rPr>
                <w:szCs w:val="20"/>
              </w:rPr>
              <w:t>Lynne Brooks</w:t>
            </w:r>
          </w:p>
        </w:tc>
        <w:tc>
          <w:tcPr>
            <w:tcW w:w="2388" w:type="dxa"/>
            <w:noWrap/>
            <w:hideMark/>
          </w:tcPr>
          <w:p w14:paraId="114F34FA" w14:textId="77777777" w:rsidR="007F4362" w:rsidRPr="007F4362" w:rsidRDefault="007F4362" w:rsidP="007F4362">
            <w:pPr>
              <w:spacing w:after="0"/>
              <w:jc w:val="left"/>
              <w:rPr>
                <w:szCs w:val="20"/>
              </w:rPr>
            </w:pPr>
            <w:r w:rsidRPr="007F4362">
              <w:rPr>
                <w:szCs w:val="20"/>
              </w:rPr>
              <w:t>PASADENA SA 5042</w:t>
            </w:r>
          </w:p>
        </w:tc>
        <w:tc>
          <w:tcPr>
            <w:tcW w:w="1366" w:type="dxa"/>
            <w:noWrap/>
            <w:hideMark/>
          </w:tcPr>
          <w:p w14:paraId="26B025C0" w14:textId="77777777" w:rsidR="007F4362" w:rsidRPr="007F4362" w:rsidRDefault="007F4362" w:rsidP="007F4362">
            <w:pPr>
              <w:spacing w:after="0"/>
              <w:ind w:right="280"/>
              <w:jc w:val="right"/>
              <w:rPr>
                <w:szCs w:val="20"/>
              </w:rPr>
            </w:pPr>
            <w:r w:rsidRPr="007F4362">
              <w:rPr>
                <w:szCs w:val="20"/>
              </w:rPr>
              <w:t>25.01</w:t>
            </w:r>
          </w:p>
        </w:tc>
        <w:tc>
          <w:tcPr>
            <w:tcW w:w="2186" w:type="dxa"/>
            <w:noWrap/>
            <w:hideMark/>
          </w:tcPr>
          <w:p w14:paraId="4EA502CD" w14:textId="77777777" w:rsidR="007F4362" w:rsidRPr="007F4362" w:rsidRDefault="007F4362" w:rsidP="007F4362">
            <w:pPr>
              <w:spacing w:after="0"/>
              <w:rPr>
                <w:szCs w:val="20"/>
              </w:rPr>
            </w:pPr>
            <w:r w:rsidRPr="007F4362">
              <w:rPr>
                <w:szCs w:val="20"/>
              </w:rPr>
              <w:t>7021254128-9400735124</w:t>
            </w:r>
          </w:p>
        </w:tc>
        <w:tc>
          <w:tcPr>
            <w:tcW w:w="685" w:type="dxa"/>
          </w:tcPr>
          <w:p w14:paraId="2B695A53" w14:textId="77777777" w:rsidR="007F4362" w:rsidRPr="007F4362" w:rsidRDefault="007F4362" w:rsidP="007F4362">
            <w:pPr>
              <w:spacing w:after="0"/>
              <w:rPr>
                <w:szCs w:val="20"/>
              </w:rPr>
            </w:pPr>
            <w:r w:rsidRPr="007F4362">
              <w:rPr>
                <w:szCs w:val="20"/>
              </w:rPr>
              <w:t>2016</w:t>
            </w:r>
          </w:p>
        </w:tc>
      </w:tr>
      <w:tr w:rsidR="007F4362" w:rsidRPr="007F4362" w14:paraId="3650FC9E" w14:textId="77777777" w:rsidTr="00EA67DA">
        <w:tc>
          <w:tcPr>
            <w:tcW w:w="2725" w:type="dxa"/>
            <w:noWrap/>
            <w:hideMark/>
          </w:tcPr>
          <w:p w14:paraId="35F7E13E" w14:textId="654C542A" w:rsidR="007F4362" w:rsidRPr="007F4362" w:rsidRDefault="008E5CDC" w:rsidP="007F4362">
            <w:pPr>
              <w:spacing w:after="0"/>
              <w:jc w:val="left"/>
              <w:rPr>
                <w:szCs w:val="20"/>
              </w:rPr>
            </w:pPr>
            <w:proofErr w:type="spellStart"/>
            <w:r w:rsidRPr="007F4362">
              <w:rPr>
                <w:szCs w:val="20"/>
              </w:rPr>
              <w:t>Lyolande</w:t>
            </w:r>
            <w:proofErr w:type="spellEnd"/>
            <w:r w:rsidRPr="007F4362">
              <w:rPr>
                <w:szCs w:val="20"/>
              </w:rPr>
              <w:t xml:space="preserve"> </w:t>
            </w:r>
            <w:proofErr w:type="spellStart"/>
            <w:r w:rsidRPr="007F4362">
              <w:rPr>
                <w:szCs w:val="20"/>
              </w:rPr>
              <w:t>Haebich</w:t>
            </w:r>
            <w:proofErr w:type="spellEnd"/>
          </w:p>
        </w:tc>
        <w:tc>
          <w:tcPr>
            <w:tcW w:w="2388" w:type="dxa"/>
            <w:noWrap/>
            <w:hideMark/>
          </w:tcPr>
          <w:p w14:paraId="0188CF16" w14:textId="77777777" w:rsidR="007F4362" w:rsidRPr="007F4362" w:rsidRDefault="007F4362" w:rsidP="007F4362">
            <w:pPr>
              <w:spacing w:after="0"/>
              <w:jc w:val="left"/>
              <w:rPr>
                <w:szCs w:val="20"/>
              </w:rPr>
            </w:pPr>
            <w:r w:rsidRPr="007F4362">
              <w:rPr>
                <w:szCs w:val="20"/>
              </w:rPr>
              <w:t>WEST RICHMOND SA 5033</w:t>
            </w:r>
          </w:p>
        </w:tc>
        <w:tc>
          <w:tcPr>
            <w:tcW w:w="1366" w:type="dxa"/>
            <w:noWrap/>
            <w:hideMark/>
          </w:tcPr>
          <w:p w14:paraId="787D1E02" w14:textId="77777777" w:rsidR="007F4362" w:rsidRPr="007F4362" w:rsidRDefault="007F4362" w:rsidP="007F4362">
            <w:pPr>
              <w:spacing w:after="0"/>
              <w:ind w:right="280"/>
              <w:jc w:val="right"/>
              <w:rPr>
                <w:szCs w:val="20"/>
              </w:rPr>
            </w:pPr>
            <w:r w:rsidRPr="007F4362">
              <w:rPr>
                <w:szCs w:val="20"/>
              </w:rPr>
              <w:t>195.64</w:t>
            </w:r>
          </w:p>
        </w:tc>
        <w:tc>
          <w:tcPr>
            <w:tcW w:w="2186" w:type="dxa"/>
            <w:noWrap/>
            <w:hideMark/>
          </w:tcPr>
          <w:p w14:paraId="72F53A92" w14:textId="77777777" w:rsidR="007F4362" w:rsidRPr="007F4362" w:rsidRDefault="007F4362" w:rsidP="007F4362">
            <w:pPr>
              <w:spacing w:after="0"/>
              <w:rPr>
                <w:szCs w:val="20"/>
              </w:rPr>
            </w:pPr>
            <w:r w:rsidRPr="007F4362">
              <w:rPr>
                <w:szCs w:val="20"/>
              </w:rPr>
              <w:t>87285656-9110599839</w:t>
            </w:r>
          </w:p>
        </w:tc>
        <w:tc>
          <w:tcPr>
            <w:tcW w:w="685" w:type="dxa"/>
          </w:tcPr>
          <w:p w14:paraId="44D4E48E" w14:textId="77777777" w:rsidR="007F4362" w:rsidRPr="007F4362" w:rsidRDefault="007F4362" w:rsidP="007F4362">
            <w:pPr>
              <w:spacing w:after="0"/>
              <w:rPr>
                <w:szCs w:val="20"/>
              </w:rPr>
            </w:pPr>
            <w:r w:rsidRPr="007F4362">
              <w:rPr>
                <w:szCs w:val="20"/>
              </w:rPr>
              <w:t>2016</w:t>
            </w:r>
          </w:p>
        </w:tc>
      </w:tr>
      <w:tr w:rsidR="007F4362" w:rsidRPr="007F4362" w14:paraId="468C9EB8" w14:textId="77777777" w:rsidTr="00EA67DA">
        <w:tc>
          <w:tcPr>
            <w:tcW w:w="2725" w:type="dxa"/>
            <w:noWrap/>
            <w:hideMark/>
          </w:tcPr>
          <w:p w14:paraId="5BF81BDA" w14:textId="57D0F19D" w:rsidR="007F4362" w:rsidRPr="007F4362" w:rsidRDefault="008E5CDC" w:rsidP="007F4362">
            <w:pPr>
              <w:spacing w:after="0"/>
              <w:jc w:val="left"/>
              <w:rPr>
                <w:szCs w:val="20"/>
              </w:rPr>
            </w:pPr>
            <w:r w:rsidRPr="007F4362">
              <w:rPr>
                <w:szCs w:val="20"/>
              </w:rPr>
              <w:t>M &amp; G Graziano</w:t>
            </w:r>
          </w:p>
        </w:tc>
        <w:tc>
          <w:tcPr>
            <w:tcW w:w="2388" w:type="dxa"/>
            <w:noWrap/>
            <w:hideMark/>
          </w:tcPr>
          <w:p w14:paraId="58516DF5" w14:textId="77777777" w:rsidR="007F4362" w:rsidRPr="007F4362" w:rsidRDefault="007F4362" w:rsidP="007F4362">
            <w:pPr>
              <w:spacing w:after="0"/>
              <w:jc w:val="left"/>
              <w:rPr>
                <w:szCs w:val="20"/>
              </w:rPr>
            </w:pPr>
            <w:r w:rsidRPr="007F4362">
              <w:rPr>
                <w:szCs w:val="20"/>
              </w:rPr>
              <w:t>BOW HILL SA 5238</w:t>
            </w:r>
          </w:p>
        </w:tc>
        <w:tc>
          <w:tcPr>
            <w:tcW w:w="1366" w:type="dxa"/>
            <w:noWrap/>
            <w:hideMark/>
          </w:tcPr>
          <w:p w14:paraId="46F44232" w14:textId="77777777" w:rsidR="007F4362" w:rsidRPr="007F4362" w:rsidRDefault="007F4362" w:rsidP="007F4362">
            <w:pPr>
              <w:spacing w:after="0"/>
              <w:ind w:right="280"/>
              <w:jc w:val="right"/>
              <w:rPr>
                <w:szCs w:val="20"/>
              </w:rPr>
            </w:pPr>
            <w:r w:rsidRPr="007F4362">
              <w:rPr>
                <w:szCs w:val="20"/>
              </w:rPr>
              <w:t>65.12</w:t>
            </w:r>
          </w:p>
        </w:tc>
        <w:tc>
          <w:tcPr>
            <w:tcW w:w="2186" w:type="dxa"/>
            <w:noWrap/>
            <w:hideMark/>
          </w:tcPr>
          <w:p w14:paraId="239C4B1D" w14:textId="77777777" w:rsidR="007F4362" w:rsidRPr="007F4362" w:rsidRDefault="007F4362" w:rsidP="007F4362">
            <w:pPr>
              <w:spacing w:after="0"/>
              <w:rPr>
                <w:szCs w:val="20"/>
              </w:rPr>
            </w:pPr>
            <w:r w:rsidRPr="007F4362">
              <w:rPr>
                <w:szCs w:val="20"/>
              </w:rPr>
              <w:t>59162479-9035655059</w:t>
            </w:r>
          </w:p>
        </w:tc>
        <w:tc>
          <w:tcPr>
            <w:tcW w:w="685" w:type="dxa"/>
          </w:tcPr>
          <w:p w14:paraId="3DFA4DEF" w14:textId="77777777" w:rsidR="007F4362" w:rsidRPr="007F4362" w:rsidRDefault="007F4362" w:rsidP="007F4362">
            <w:pPr>
              <w:spacing w:after="0"/>
              <w:rPr>
                <w:szCs w:val="20"/>
              </w:rPr>
            </w:pPr>
            <w:r w:rsidRPr="007F4362">
              <w:rPr>
                <w:szCs w:val="20"/>
              </w:rPr>
              <w:t>2016</w:t>
            </w:r>
          </w:p>
        </w:tc>
      </w:tr>
      <w:tr w:rsidR="007F4362" w:rsidRPr="007F4362" w14:paraId="188199A8" w14:textId="77777777" w:rsidTr="00EA67DA">
        <w:tc>
          <w:tcPr>
            <w:tcW w:w="2725" w:type="dxa"/>
            <w:noWrap/>
            <w:hideMark/>
          </w:tcPr>
          <w:p w14:paraId="1BB1CAF8" w14:textId="64CA1793" w:rsidR="007F4362" w:rsidRPr="007F4362" w:rsidRDefault="008E5CDC" w:rsidP="007F4362">
            <w:pPr>
              <w:spacing w:after="0"/>
              <w:jc w:val="left"/>
              <w:rPr>
                <w:szCs w:val="20"/>
              </w:rPr>
            </w:pPr>
            <w:r w:rsidRPr="007F4362">
              <w:rPr>
                <w:szCs w:val="20"/>
              </w:rPr>
              <w:t>M &amp; M J &amp; D Smith</w:t>
            </w:r>
          </w:p>
        </w:tc>
        <w:tc>
          <w:tcPr>
            <w:tcW w:w="2388" w:type="dxa"/>
            <w:noWrap/>
            <w:hideMark/>
          </w:tcPr>
          <w:p w14:paraId="0EC44292" w14:textId="77777777" w:rsidR="007F4362" w:rsidRPr="007F4362" w:rsidRDefault="007F4362" w:rsidP="007F4362">
            <w:pPr>
              <w:spacing w:after="0"/>
              <w:jc w:val="left"/>
              <w:rPr>
                <w:szCs w:val="20"/>
              </w:rPr>
            </w:pPr>
            <w:r w:rsidRPr="007F4362">
              <w:rPr>
                <w:szCs w:val="20"/>
              </w:rPr>
              <w:t>MINTARO SA 5415</w:t>
            </w:r>
          </w:p>
        </w:tc>
        <w:tc>
          <w:tcPr>
            <w:tcW w:w="1366" w:type="dxa"/>
            <w:noWrap/>
            <w:hideMark/>
          </w:tcPr>
          <w:p w14:paraId="1A3A908A" w14:textId="77777777" w:rsidR="007F4362" w:rsidRPr="007F4362" w:rsidRDefault="007F4362" w:rsidP="007F4362">
            <w:pPr>
              <w:spacing w:after="0"/>
              <w:ind w:right="280"/>
              <w:jc w:val="right"/>
              <w:rPr>
                <w:szCs w:val="20"/>
              </w:rPr>
            </w:pPr>
            <w:r w:rsidRPr="007F4362">
              <w:rPr>
                <w:szCs w:val="20"/>
              </w:rPr>
              <w:t>234.77</w:t>
            </w:r>
          </w:p>
        </w:tc>
        <w:tc>
          <w:tcPr>
            <w:tcW w:w="2186" w:type="dxa"/>
            <w:noWrap/>
            <w:hideMark/>
          </w:tcPr>
          <w:p w14:paraId="53C7CC22" w14:textId="77777777" w:rsidR="007F4362" w:rsidRPr="007F4362" w:rsidRDefault="007F4362" w:rsidP="007F4362">
            <w:pPr>
              <w:spacing w:after="0"/>
              <w:rPr>
                <w:szCs w:val="20"/>
              </w:rPr>
            </w:pPr>
            <w:r w:rsidRPr="007F4362">
              <w:rPr>
                <w:szCs w:val="20"/>
              </w:rPr>
              <w:t>63594030-9035296660</w:t>
            </w:r>
          </w:p>
        </w:tc>
        <w:tc>
          <w:tcPr>
            <w:tcW w:w="685" w:type="dxa"/>
          </w:tcPr>
          <w:p w14:paraId="32EF1190" w14:textId="77777777" w:rsidR="007F4362" w:rsidRPr="007F4362" w:rsidRDefault="007F4362" w:rsidP="007F4362">
            <w:pPr>
              <w:spacing w:after="0"/>
              <w:rPr>
                <w:szCs w:val="20"/>
              </w:rPr>
            </w:pPr>
            <w:r w:rsidRPr="007F4362">
              <w:rPr>
                <w:szCs w:val="20"/>
              </w:rPr>
              <w:t>2016</w:t>
            </w:r>
          </w:p>
        </w:tc>
      </w:tr>
      <w:tr w:rsidR="007F4362" w:rsidRPr="007F4362" w14:paraId="702EDBF6" w14:textId="77777777" w:rsidTr="00EA67DA">
        <w:tc>
          <w:tcPr>
            <w:tcW w:w="2725" w:type="dxa"/>
            <w:noWrap/>
            <w:hideMark/>
          </w:tcPr>
          <w:p w14:paraId="3EF07B6D" w14:textId="26CE3A28" w:rsidR="007F4362" w:rsidRPr="007F4362" w:rsidRDefault="008E5CDC" w:rsidP="007F4362">
            <w:pPr>
              <w:spacing w:after="0"/>
              <w:jc w:val="left"/>
              <w:rPr>
                <w:szCs w:val="20"/>
              </w:rPr>
            </w:pPr>
            <w:r w:rsidRPr="007F4362">
              <w:rPr>
                <w:szCs w:val="20"/>
              </w:rPr>
              <w:t>M A Wheaton</w:t>
            </w:r>
          </w:p>
        </w:tc>
        <w:tc>
          <w:tcPr>
            <w:tcW w:w="2388" w:type="dxa"/>
            <w:noWrap/>
            <w:hideMark/>
          </w:tcPr>
          <w:p w14:paraId="2ABBE3AF" w14:textId="77777777" w:rsidR="007F4362" w:rsidRPr="007F4362" w:rsidRDefault="007F4362" w:rsidP="007F4362">
            <w:pPr>
              <w:spacing w:after="0"/>
              <w:jc w:val="left"/>
              <w:rPr>
                <w:szCs w:val="20"/>
              </w:rPr>
            </w:pPr>
            <w:r w:rsidRPr="007F4362">
              <w:rPr>
                <w:szCs w:val="20"/>
              </w:rPr>
              <w:t>KOHINOOR SA 5223</w:t>
            </w:r>
          </w:p>
        </w:tc>
        <w:tc>
          <w:tcPr>
            <w:tcW w:w="1366" w:type="dxa"/>
            <w:noWrap/>
            <w:hideMark/>
          </w:tcPr>
          <w:p w14:paraId="051A774F" w14:textId="77777777" w:rsidR="007F4362" w:rsidRPr="007F4362" w:rsidRDefault="007F4362" w:rsidP="007F4362">
            <w:pPr>
              <w:spacing w:after="0"/>
              <w:ind w:right="280"/>
              <w:jc w:val="right"/>
              <w:rPr>
                <w:szCs w:val="20"/>
              </w:rPr>
            </w:pPr>
            <w:r w:rsidRPr="007F4362">
              <w:rPr>
                <w:szCs w:val="20"/>
              </w:rPr>
              <w:t>1478.91</w:t>
            </w:r>
          </w:p>
        </w:tc>
        <w:tc>
          <w:tcPr>
            <w:tcW w:w="2186" w:type="dxa"/>
            <w:noWrap/>
            <w:hideMark/>
          </w:tcPr>
          <w:p w14:paraId="635FD728" w14:textId="77777777" w:rsidR="007F4362" w:rsidRPr="007F4362" w:rsidRDefault="007F4362" w:rsidP="007F4362">
            <w:pPr>
              <w:spacing w:after="0"/>
              <w:rPr>
                <w:szCs w:val="20"/>
              </w:rPr>
            </w:pPr>
            <w:r w:rsidRPr="007F4362">
              <w:rPr>
                <w:szCs w:val="20"/>
              </w:rPr>
              <w:t>58749391-9036078199</w:t>
            </w:r>
          </w:p>
        </w:tc>
        <w:tc>
          <w:tcPr>
            <w:tcW w:w="685" w:type="dxa"/>
          </w:tcPr>
          <w:p w14:paraId="6ECE01FB" w14:textId="77777777" w:rsidR="007F4362" w:rsidRPr="007F4362" w:rsidRDefault="007F4362" w:rsidP="007F4362">
            <w:pPr>
              <w:spacing w:after="0"/>
              <w:rPr>
                <w:szCs w:val="20"/>
              </w:rPr>
            </w:pPr>
            <w:r w:rsidRPr="007F4362">
              <w:rPr>
                <w:szCs w:val="20"/>
              </w:rPr>
              <w:t>2016</w:t>
            </w:r>
          </w:p>
        </w:tc>
      </w:tr>
      <w:tr w:rsidR="007F4362" w:rsidRPr="007F4362" w14:paraId="616A2759" w14:textId="77777777" w:rsidTr="00EA67DA">
        <w:tc>
          <w:tcPr>
            <w:tcW w:w="2725" w:type="dxa"/>
            <w:noWrap/>
            <w:hideMark/>
          </w:tcPr>
          <w:p w14:paraId="50B96E38" w14:textId="3A4B60FF" w:rsidR="007F4362" w:rsidRPr="007F4362" w:rsidRDefault="008E5CDC" w:rsidP="007F4362">
            <w:pPr>
              <w:spacing w:after="0"/>
              <w:jc w:val="left"/>
              <w:rPr>
                <w:szCs w:val="20"/>
              </w:rPr>
            </w:pPr>
            <w:r w:rsidRPr="007F4362">
              <w:rPr>
                <w:szCs w:val="20"/>
              </w:rPr>
              <w:t>M C Schultz</w:t>
            </w:r>
          </w:p>
        </w:tc>
        <w:tc>
          <w:tcPr>
            <w:tcW w:w="2388" w:type="dxa"/>
            <w:noWrap/>
            <w:hideMark/>
          </w:tcPr>
          <w:p w14:paraId="74C62BF0" w14:textId="77777777" w:rsidR="007F4362" w:rsidRPr="007F4362" w:rsidRDefault="007F4362" w:rsidP="007F4362">
            <w:pPr>
              <w:spacing w:after="0"/>
              <w:jc w:val="left"/>
              <w:rPr>
                <w:szCs w:val="20"/>
              </w:rPr>
            </w:pPr>
            <w:r w:rsidRPr="007F4362">
              <w:rPr>
                <w:szCs w:val="20"/>
              </w:rPr>
              <w:t>MOUNT BARKER SA 5251</w:t>
            </w:r>
          </w:p>
        </w:tc>
        <w:tc>
          <w:tcPr>
            <w:tcW w:w="1366" w:type="dxa"/>
            <w:noWrap/>
            <w:hideMark/>
          </w:tcPr>
          <w:p w14:paraId="71908EF8" w14:textId="77777777" w:rsidR="007F4362" w:rsidRPr="007F4362" w:rsidRDefault="007F4362" w:rsidP="007F4362">
            <w:pPr>
              <w:spacing w:after="0"/>
              <w:ind w:right="280"/>
              <w:jc w:val="right"/>
              <w:rPr>
                <w:szCs w:val="20"/>
              </w:rPr>
            </w:pPr>
            <w:r w:rsidRPr="007F4362">
              <w:rPr>
                <w:szCs w:val="20"/>
              </w:rPr>
              <w:t>112.80</w:t>
            </w:r>
          </w:p>
        </w:tc>
        <w:tc>
          <w:tcPr>
            <w:tcW w:w="2186" w:type="dxa"/>
            <w:noWrap/>
            <w:hideMark/>
          </w:tcPr>
          <w:p w14:paraId="51C9B8CD" w14:textId="77777777" w:rsidR="007F4362" w:rsidRPr="007F4362" w:rsidRDefault="007F4362" w:rsidP="007F4362">
            <w:pPr>
              <w:spacing w:after="0"/>
              <w:rPr>
                <w:szCs w:val="20"/>
              </w:rPr>
            </w:pPr>
            <w:r w:rsidRPr="007F4362">
              <w:rPr>
                <w:szCs w:val="20"/>
              </w:rPr>
              <w:t>57773954-9035620169</w:t>
            </w:r>
          </w:p>
        </w:tc>
        <w:tc>
          <w:tcPr>
            <w:tcW w:w="685" w:type="dxa"/>
          </w:tcPr>
          <w:p w14:paraId="42C3824A" w14:textId="77777777" w:rsidR="007F4362" w:rsidRPr="007F4362" w:rsidRDefault="007F4362" w:rsidP="007F4362">
            <w:pPr>
              <w:spacing w:after="0"/>
              <w:rPr>
                <w:szCs w:val="20"/>
              </w:rPr>
            </w:pPr>
            <w:r w:rsidRPr="007F4362">
              <w:rPr>
                <w:szCs w:val="20"/>
              </w:rPr>
              <w:t>2016</w:t>
            </w:r>
          </w:p>
        </w:tc>
      </w:tr>
      <w:tr w:rsidR="007F4362" w:rsidRPr="007F4362" w14:paraId="6D647D1A" w14:textId="77777777" w:rsidTr="00EA67DA">
        <w:tc>
          <w:tcPr>
            <w:tcW w:w="2725" w:type="dxa"/>
            <w:noWrap/>
            <w:hideMark/>
          </w:tcPr>
          <w:p w14:paraId="407472B3" w14:textId="1BD54D19" w:rsidR="007F4362" w:rsidRPr="007F4362" w:rsidRDefault="008E5CDC" w:rsidP="007F4362">
            <w:pPr>
              <w:spacing w:after="0"/>
              <w:jc w:val="left"/>
              <w:rPr>
                <w:szCs w:val="20"/>
              </w:rPr>
            </w:pPr>
            <w:r w:rsidRPr="007F4362">
              <w:rPr>
                <w:szCs w:val="20"/>
              </w:rPr>
              <w:t>M J &amp; C N Hicks</w:t>
            </w:r>
          </w:p>
        </w:tc>
        <w:tc>
          <w:tcPr>
            <w:tcW w:w="2388" w:type="dxa"/>
            <w:noWrap/>
            <w:hideMark/>
          </w:tcPr>
          <w:p w14:paraId="4E61100C" w14:textId="77777777" w:rsidR="007F4362" w:rsidRPr="007F4362" w:rsidRDefault="007F4362" w:rsidP="007F4362">
            <w:pPr>
              <w:spacing w:after="0"/>
              <w:jc w:val="left"/>
              <w:rPr>
                <w:szCs w:val="20"/>
              </w:rPr>
            </w:pPr>
            <w:r w:rsidRPr="007F4362">
              <w:rPr>
                <w:szCs w:val="20"/>
              </w:rPr>
              <w:t>ALDINGA BEACH SA 5173</w:t>
            </w:r>
          </w:p>
        </w:tc>
        <w:tc>
          <w:tcPr>
            <w:tcW w:w="1366" w:type="dxa"/>
            <w:noWrap/>
            <w:hideMark/>
          </w:tcPr>
          <w:p w14:paraId="7CB18016" w14:textId="77777777" w:rsidR="007F4362" w:rsidRPr="007F4362" w:rsidRDefault="007F4362" w:rsidP="007F4362">
            <w:pPr>
              <w:spacing w:after="0"/>
              <w:ind w:right="280"/>
              <w:jc w:val="right"/>
              <w:rPr>
                <w:szCs w:val="20"/>
              </w:rPr>
            </w:pPr>
            <w:r w:rsidRPr="007F4362">
              <w:rPr>
                <w:szCs w:val="20"/>
              </w:rPr>
              <w:t>159.63</w:t>
            </w:r>
          </w:p>
        </w:tc>
        <w:tc>
          <w:tcPr>
            <w:tcW w:w="2186" w:type="dxa"/>
            <w:noWrap/>
            <w:hideMark/>
          </w:tcPr>
          <w:p w14:paraId="408BC321" w14:textId="77777777" w:rsidR="007F4362" w:rsidRPr="007F4362" w:rsidRDefault="007F4362" w:rsidP="007F4362">
            <w:pPr>
              <w:spacing w:after="0"/>
              <w:rPr>
                <w:szCs w:val="20"/>
              </w:rPr>
            </w:pPr>
            <w:r w:rsidRPr="007F4362">
              <w:rPr>
                <w:szCs w:val="20"/>
              </w:rPr>
              <w:t>55793293-9035968590</w:t>
            </w:r>
          </w:p>
        </w:tc>
        <w:tc>
          <w:tcPr>
            <w:tcW w:w="685" w:type="dxa"/>
          </w:tcPr>
          <w:p w14:paraId="4CC99BA2" w14:textId="77777777" w:rsidR="007F4362" w:rsidRPr="007F4362" w:rsidRDefault="007F4362" w:rsidP="007F4362">
            <w:pPr>
              <w:spacing w:after="0"/>
              <w:rPr>
                <w:szCs w:val="20"/>
              </w:rPr>
            </w:pPr>
            <w:r w:rsidRPr="007F4362">
              <w:rPr>
                <w:szCs w:val="20"/>
              </w:rPr>
              <w:t>2016</w:t>
            </w:r>
          </w:p>
        </w:tc>
      </w:tr>
      <w:tr w:rsidR="007F4362" w:rsidRPr="007F4362" w14:paraId="1E79F38D" w14:textId="77777777" w:rsidTr="00EA67DA">
        <w:tc>
          <w:tcPr>
            <w:tcW w:w="2725" w:type="dxa"/>
            <w:noWrap/>
            <w:hideMark/>
          </w:tcPr>
          <w:p w14:paraId="432033D3" w14:textId="2BA178DC" w:rsidR="007F4362" w:rsidRPr="007F4362" w:rsidRDefault="008E5CDC" w:rsidP="007F4362">
            <w:pPr>
              <w:spacing w:after="0"/>
              <w:jc w:val="left"/>
              <w:rPr>
                <w:szCs w:val="20"/>
              </w:rPr>
            </w:pPr>
            <w:r w:rsidRPr="007F4362">
              <w:rPr>
                <w:szCs w:val="20"/>
              </w:rPr>
              <w:t>M R Fabian</w:t>
            </w:r>
          </w:p>
        </w:tc>
        <w:tc>
          <w:tcPr>
            <w:tcW w:w="2388" w:type="dxa"/>
            <w:noWrap/>
            <w:hideMark/>
          </w:tcPr>
          <w:p w14:paraId="4570F65A" w14:textId="77777777" w:rsidR="007F4362" w:rsidRPr="007F4362" w:rsidRDefault="007F4362" w:rsidP="007F4362">
            <w:pPr>
              <w:spacing w:after="0"/>
              <w:jc w:val="left"/>
              <w:rPr>
                <w:szCs w:val="20"/>
              </w:rPr>
            </w:pPr>
            <w:r w:rsidRPr="007F4362">
              <w:rPr>
                <w:szCs w:val="20"/>
              </w:rPr>
              <w:t>MOUNT BARKER SA 5251</w:t>
            </w:r>
          </w:p>
        </w:tc>
        <w:tc>
          <w:tcPr>
            <w:tcW w:w="1366" w:type="dxa"/>
            <w:noWrap/>
            <w:hideMark/>
          </w:tcPr>
          <w:p w14:paraId="19A7A63A" w14:textId="77777777" w:rsidR="007F4362" w:rsidRPr="007F4362" w:rsidRDefault="007F4362" w:rsidP="007F4362">
            <w:pPr>
              <w:spacing w:after="0"/>
              <w:ind w:right="280"/>
              <w:jc w:val="right"/>
              <w:rPr>
                <w:szCs w:val="20"/>
              </w:rPr>
            </w:pPr>
            <w:r w:rsidRPr="007F4362">
              <w:rPr>
                <w:szCs w:val="20"/>
              </w:rPr>
              <w:t>31.55</w:t>
            </w:r>
          </w:p>
        </w:tc>
        <w:tc>
          <w:tcPr>
            <w:tcW w:w="2186" w:type="dxa"/>
            <w:noWrap/>
            <w:hideMark/>
          </w:tcPr>
          <w:p w14:paraId="4FA0B624" w14:textId="77777777" w:rsidR="007F4362" w:rsidRPr="007F4362" w:rsidRDefault="007F4362" w:rsidP="007F4362">
            <w:pPr>
              <w:spacing w:after="0"/>
              <w:rPr>
                <w:szCs w:val="20"/>
              </w:rPr>
            </w:pPr>
            <w:r w:rsidRPr="007F4362">
              <w:rPr>
                <w:szCs w:val="20"/>
              </w:rPr>
              <w:t>59827824-9035505651</w:t>
            </w:r>
          </w:p>
        </w:tc>
        <w:tc>
          <w:tcPr>
            <w:tcW w:w="685" w:type="dxa"/>
          </w:tcPr>
          <w:p w14:paraId="63787052" w14:textId="77777777" w:rsidR="007F4362" w:rsidRPr="007F4362" w:rsidRDefault="007F4362" w:rsidP="007F4362">
            <w:pPr>
              <w:spacing w:after="0"/>
              <w:rPr>
                <w:szCs w:val="20"/>
              </w:rPr>
            </w:pPr>
            <w:r w:rsidRPr="007F4362">
              <w:rPr>
                <w:szCs w:val="20"/>
              </w:rPr>
              <w:t>2016</w:t>
            </w:r>
          </w:p>
        </w:tc>
      </w:tr>
      <w:tr w:rsidR="007F4362" w:rsidRPr="007F4362" w14:paraId="30D844C5" w14:textId="77777777" w:rsidTr="00EA67DA">
        <w:tc>
          <w:tcPr>
            <w:tcW w:w="2725" w:type="dxa"/>
            <w:noWrap/>
            <w:hideMark/>
          </w:tcPr>
          <w:p w14:paraId="47812211" w14:textId="4506889A" w:rsidR="007F4362" w:rsidRPr="007F4362" w:rsidRDefault="008E5CDC" w:rsidP="007F4362">
            <w:pPr>
              <w:spacing w:after="0"/>
              <w:jc w:val="left"/>
              <w:rPr>
                <w:szCs w:val="20"/>
              </w:rPr>
            </w:pPr>
            <w:r w:rsidRPr="007F4362">
              <w:rPr>
                <w:szCs w:val="20"/>
              </w:rPr>
              <w:t xml:space="preserve">M.A Ryan </w:t>
            </w:r>
            <w:proofErr w:type="gramStart"/>
            <w:r w:rsidRPr="007F4362">
              <w:rPr>
                <w:szCs w:val="20"/>
              </w:rPr>
              <w:t>And</w:t>
            </w:r>
            <w:proofErr w:type="gramEnd"/>
            <w:r w:rsidRPr="007F4362">
              <w:rPr>
                <w:szCs w:val="20"/>
              </w:rPr>
              <w:t xml:space="preserve"> E.K Ryan</w:t>
            </w:r>
          </w:p>
        </w:tc>
        <w:tc>
          <w:tcPr>
            <w:tcW w:w="2388" w:type="dxa"/>
            <w:noWrap/>
            <w:hideMark/>
          </w:tcPr>
          <w:p w14:paraId="4004C8B5" w14:textId="77777777" w:rsidR="007F4362" w:rsidRPr="007F4362" w:rsidRDefault="007F4362" w:rsidP="007F4362">
            <w:pPr>
              <w:spacing w:after="0"/>
              <w:jc w:val="left"/>
              <w:rPr>
                <w:szCs w:val="20"/>
              </w:rPr>
            </w:pPr>
            <w:r w:rsidRPr="007F4362">
              <w:rPr>
                <w:szCs w:val="20"/>
              </w:rPr>
              <w:t>MOUNT GAMBIER SA 5290</w:t>
            </w:r>
          </w:p>
        </w:tc>
        <w:tc>
          <w:tcPr>
            <w:tcW w:w="1366" w:type="dxa"/>
            <w:noWrap/>
            <w:hideMark/>
          </w:tcPr>
          <w:p w14:paraId="12949C20" w14:textId="77777777" w:rsidR="007F4362" w:rsidRPr="007F4362" w:rsidRDefault="007F4362" w:rsidP="007F4362">
            <w:pPr>
              <w:spacing w:after="0"/>
              <w:ind w:right="280"/>
              <w:jc w:val="right"/>
              <w:rPr>
                <w:szCs w:val="20"/>
              </w:rPr>
            </w:pPr>
            <w:r w:rsidRPr="007F4362">
              <w:rPr>
                <w:szCs w:val="20"/>
              </w:rPr>
              <w:t>156.94</w:t>
            </w:r>
          </w:p>
        </w:tc>
        <w:tc>
          <w:tcPr>
            <w:tcW w:w="2186" w:type="dxa"/>
            <w:noWrap/>
            <w:hideMark/>
          </w:tcPr>
          <w:p w14:paraId="6A363F54" w14:textId="77777777" w:rsidR="007F4362" w:rsidRPr="007F4362" w:rsidRDefault="007F4362" w:rsidP="007F4362">
            <w:pPr>
              <w:spacing w:after="0"/>
              <w:rPr>
                <w:szCs w:val="20"/>
              </w:rPr>
            </w:pPr>
            <w:r w:rsidRPr="007F4362">
              <w:rPr>
                <w:szCs w:val="20"/>
              </w:rPr>
              <w:t>7093724891</w:t>
            </w:r>
          </w:p>
        </w:tc>
        <w:tc>
          <w:tcPr>
            <w:tcW w:w="685" w:type="dxa"/>
          </w:tcPr>
          <w:p w14:paraId="3E287333" w14:textId="77777777" w:rsidR="007F4362" w:rsidRPr="007F4362" w:rsidRDefault="007F4362" w:rsidP="007F4362">
            <w:pPr>
              <w:spacing w:after="0"/>
              <w:rPr>
                <w:szCs w:val="20"/>
              </w:rPr>
            </w:pPr>
            <w:r w:rsidRPr="007F4362">
              <w:rPr>
                <w:szCs w:val="20"/>
              </w:rPr>
              <w:t>2016</w:t>
            </w:r>
          </w:p>
        </w:tc>
      </w:tr>
      <w:tr w:rsidR="007F4362" w:rsidRPr="007F4362" w14:paraId="3410E749" w14:textId="77777777" w:rsidTr="00EA67DA">
        <w:tc>
          <w:tcPr>
            <w:tcW w:w="2725" w:type="dxa"/>
            <w:noWrap/>
            <w:hideMark/>
          </w:tcPr>
          <w:p w14:paraId="73D2F9DA" w14:textId="47F1DD12" w:rsidR="007F4362" w:rsidRPr="007F4362" w:rsidRDefault="008E5CDC" w:rsidP="007F4362">
            <w:pPr>
              <w:spacing w:after="0"/>
              <w:jc w:val="left"/>
              <w:rPr>
                <w:szCs w:val="20"/>
              </w:rPr>
            </w:pPr>
            <w:r w:rsidRPr="007F4362">
              <w:rPr>
                <w:szCs w:val="20"/>
              </w:rPr>
              <w:t xml:space="preserve">Magdalena </w:t>
            </w:r>
            <w:proofErr w:type="spellStart"/>
            <w:r w:rsidRPr="007F4362">
              <w:rPr>
                <w:szCs w:val="20"/>
              </w:rPr>
              <w:t>Skrzypiec</w:t>
            </w:r>
            <w:proofErr w:type="spellEnd"/>
          </w:p>
        </w:tc>
        <w:tc>
          <w:tcPr>
            <w:tcW w:w="2388" w:type="dxa"/>
            <w:noWrap/>
            <w:hideMark/>
          </w:tcPr>
          <w:p w14:paraId="7FC81A8D" w14:textId="77777777" w:rsidR="007F4362" w:rsidRPr="007F4362" w:rsidRDefault="007F4362" w:rsidP="007F4362">
            <w:pPr>
              <w:spacing w:after="0"/>
              <w:jc w:val="left"/>
              <w:rPr>
                <w:szCs w:val="20"/>
              </w:rPr>
            </w:pPr>
            <w:r w:rsidRPr="007F4362">
              <w:rPr>
                <w:szCs w:val="20"/>
              </w:rPr>
              <w:t>SEATON SA 5023</w:t>
            </w:r>
          </w:p>
        </w:tc>
        <w:tc>
          <w:tcPr>
            <w:tcW w:w="1366" w:type="dxa"/>
            <w:noWrap/>
            <w:hideMark/>
          </w:tcPr>
          <w:p w14:paraId="3AAF84E4" w14:textId="77777777" w:rsidR="007F4362" w:rsidRPr="007F4362" w:rsidRDefault="007F4362" w:rsidP="007F4362">
            <w:pPr>
              <w:spacing w:after="0"/>
              <w:ind w:right="280"/>
              <w:jc w:val="right"/>
              <w:rPr>
                <w:szCs w:val="20"/>
              </w:rPr>
            </w:pPr>
            <w:r w:rsidRPr="007F4362">
              <w:rPr>
                <w:szCs w:val="20"/>
              </w:rPr>
              <w:t>26.62</w:t>
            </w:r>
          </w:p>
        </w:tc>
        <w:tc>
          <w:tcPr>
            <w:tcW w:w="2186" w:type="dxa"/>
            <w:noWrap/>
            <w:hideMark/>
          </w:tcPr>
          <w:p w14:paraId="7A89E76E" w14:textId="77777777" w:rsidR="007F4362" w:rsidRPr="007F4362" w:rsidRDefault="007F4362" w:rsidP="007F4362">
            <w:pPr>
              <w:spacing w:after="0"/>
              <w:rPr>
                <w:szCs w:val="20"/>
              </w:rPr>
            </w:pPr>
            <w:r w:rsidRPr="007F4362">
              <w:rPr>
                <w:szCs w:val="20"/>
              </w:rPr>
              <w:t>75412270-9107639221</w:t>
            </w:r>
          </w:p>
        </w:tc>
        <w:tc>
          <w:tcPr>
            <w:tcW w:w="685" w:type="dxa"/>
          </w:tcPr>
          <w:p w14:paraId="1780678A" w14:textId="77777777" w:rsidR="007F4362" w:rsidRPr="007F4362" w:rsidRDefault="007F4362" w:rsidP="007F4362">
            <w:pPr>
              <w:spacing w:after="0"/>
              <w:rPr>
                <w:szCs w:val="20"/>
              </w:rPr>
            </w:pPr>
            <w:r w:rsidRPr="007F4362">
              <w:rPr>
                <w:szCs w:val="20"/>
              </w:rPr>
              <w:t>2016</w:t>
            </w:r>
          </w:p>
        </w:tc>
      </w:tr>
      <w:tr w:rsidR="007F4362" w:rsidRPr="007F4362" w14:paraId="2D9CFA78" w14:textId="77777777" w:rsidTr="00EA67DA">
        <w:tc>
          <w:tcPr>
            <w:tcW w:w="2725" w:type="dxa"/>
            <w:noWrap/>
            <w:hideMark/>
          </w:tcPr>
          <w:p w14:paraId="0785A04F" w14:textId="58D8FC52" w:rsidR="007F4362" w:rsidRPr="007F4362" w:rsidRDefault="008E5CDC" w:rsidP="007F4362">
            <w:pPr>
              <w:spacing w:after="0"/>
              <w:jc w:val="left"/>
              <w:rPr>
                <w:szCs w:val="20"/>
              </w:rPr>
            </w:pPr>
            <w:r w:rsidRPr="007F4362">
              <w:rPr>
                <w:szCs w:val="20"/>
              </w:rPr>
              <w:t xml:space="preserve">Maggie </w:t>
            </w:r>
            <w:proofErr w:type="spellStart"/>
            <w:r w:rsidRPr="007F4362">
              <w:rPr>
                <w:szCs w:val="20"/>
              </w:rPr>
              <w:t>Rutjens</w:t>
            </w:r>
            <w:proofErr w:type="spellEnd"/>
          </w:p>
        </w:tc>
        <w:tc>
          <w:tcPr>
            <w:tcW w:w="2388" w:type="dxa"/>
            <w:noWrap/>
            <w:hideMark/>
          </w:tcPr>
          <w:p w14:paraId="2C63A070" w14:textId="77777777" w:rsidR="007F4362" w:rsidRPr="007F4362" w:rsidRDefault="007F4362" w:rsidP="007F4362">
            <w:pPr>
              <w:spacing w:after="0"/>
              <w:jc w:val="left"/>
              <w:rPr>
                <w:szCs w:val="20"/>
              </w:rPr>
            </w:pPr>
            <w:r w:rsidRPr="007F4362">
              <w:rPr>
                <w:szCs w:val="20"/>
              </w:rPr>
              <w:t>TORRENSVILLE SA 5031</w:t>
            </w:r>
          </w:p>
        </w:tc>
        <w:tc>
          <w:tcPr>
            <w:tcW w:w="1366" w:type="dxa"/>
            <w:noWrap/>
            <w:hideMark/>
          </w:tcPr>
          <w:p w14:paraId="050EA2D6" w14:textId="77777777" w:rsidR="007F4362" w:rsidRPr="007F4362" w:rsidRDefault="007F4362" w:rsidP="007F4362">
            <w:pPr>
              <w:spacing w:after="0"/>
              <w:ind w:right="280"/>
              <w:jc w:val="right"/>
              <w:rPr>
                <w:szCs w:val="20"/>
              </w:rPr>
            </w:pPr>
            <w:r w:rsidRPr="007F4362">
              <w:rPr>
                <w:szCs w:val="20"/>
              </w:rPr>
              <w:t>40.27</w:t>
            </w:r>
          </w:p>
        </w:tc>
        <w:tc>
          <w:tcPr>
            <w:tcW w:w="2186" w:type="dxa"/>
            <w:noWrap/>
            <w:hideMark/>
          </w:tcPr>
          <w:p w14:paraId="1D899D6C" w14:textId="77777777" w:rsidR="007F4362" w:rsidRPr="007F4362" w:rsidRDefault="007F4362" w:rsidP="007F4362">
            <w:pPr>
              <w:spacing w:after="0"/>
              <w:rPr>
                <w:szCs w:val="20"/>
              </w:rPr>
            </w:pPr>
            <w:r w:rsidRPr="007F4362">
              <w:rPr>
                <w:szCs w:val="20"/>
              </w:rPr>
              <w:t>7022339761-9400920841</w:t>
            </w:r>
          </w:p>
        </w:tc>
        <w:tc>
          <w:tcPr>
            <w:tcW w:w="685" w:type="dxa"/>
          </w:tcPr>
          <w:p w14:paraId="4368FC1F" w14:textId="77777777" w:rsidR="007F4362" w:rsidRPr="007F4362" w:rsidRDefault="007F4362" w:rsidP="007F4362">
            <w:pPr>
              <w:spacing w:after="0"/>
              <w:rPr>
                <w:szCs w:val="20"/>
              </w:rPr>
            </w:pPr>
            <w:r w:rsidRPr="007F4362">
              <w:rPr>
                <w:szCs w:val="20"/>
              </w:rPr>
              <w:t>2016</w:t>
            </w:r>
          </w:p>
        </w:tc>
      </w:tr>
      <w:tr w:rsidR="007F4362" w:rsidRPr="007F4362" w14:paraId="7D03AB70" w14:textId="77777777" w:rsidTr="00EA67DA">
        <w:tc>
          <w:tcPr>
            <w:tcW w:w="2725" w:type="dxa"/>
            <w:noWrap/>
            <w:hideMark/>
          </w:tcPr>
          <w:p w14:paraId="7A4192D3" w14:textId="263BCCAA" w:rsidR="007F4362" w:rsidRPr="007F4362" w:rsidRDefault="008E5CDC" w:rsidP="007F4362">
            <w:pPr>
              <w:spacing w:after="0"/>
              <w:jc w:val="left"/>
              <w:rPr>
                <w:szCs w:val="20"/>
              </w:rPr>
            </w:pPr>
            <w:proofErr w:type="spellStart"/>
            <w:r w:rsidRPr="007F4362">
              <w:rPr>
                <w:szCs w:val="20"/>
              </w:rPr>
              <w:t>Mahtashim</w:t>
            </w:r>
            <w:proofErr w:type="spellEnd"/>
            <w:r w:rsidRPr="007F4362">
              <w:rPr>
                <w:szCs w:val="20"/>
              </w:rPr>
              <w:t xml:space="preserve"> </w:t>
            </w:r>
            <w:proofErr w:type="spellStart"/>
            <w:r w:rsidRPr="007F4362">
              <w:rPr>
                <w:szCs w:val="20"/>
              </w:rPr>
              <w:t>Mostak</w:t>
            </w:r>
            <w:proofErr w:type="spellEnd"/>
          </w:p>
        </w:tc>
        <w:tc>
          <w:tcPr>
            <w:tcW w:w="2388" w:type="dxa"/>
            <w:noWrap/>
            <w:hideMark/>
          </w:tcPr>
          <w:p w14:paraId="40AAA290" w14:textId="77777777" w:rsidR="007F4362" w:rsidRPr="007F4362" w:rsidRDefault="007F4362" w:rsidP="007F4362">
            <w:pPr>
              <w:spacing w:after="0"/>
              <w:jc w:val="left"/>
              <w:rPr>
                <w:szCs w:val="20"/>
              </w:rPr>
            </w:pPr>
            <w:r w:rsidRPr="007F4362">
              <w:rPr>
                <w:szCs w:val="20"/>
              </w:rPr>
              <w:t>Prospect SA 5082</w:t>
            </w:r>
          </w:p>
        </w:tc>
        <w:tc>
          <w:tcPr>
            <w:tcW w:w="1366" w:type="dxa"/>
            <w:noWrap/>
            <w:hideMark/>
          </w:tcPr>
          <w:p w14:paraId="6D2B362B" w14:textId="77777777" w:rsidR="007F4362" w:rsidRPr="007F4362" w:rsidRDefault="007F4362" w:rsidP="007F4362">
            <w:pPr>
              <w:spacing w:after="0"/>
              <w:ind w:right="280"/>
              <w:jc w:val="right"/>
              <w:rPr>
                <w:szCs w:val="20"/>
              </w:rPr>
            </w:pPr>
            <w:r w:rsidRPr="007F4362">
              <w:rPr>
                <w:szCs w:val="20"/>
              </w:rPr>
              <w:t>378.76</w:t>
            </w:r>
          </w:p>
        </w:tc>
        <w:tc>
          <w:tcPr>
            <w:tcW w:w="2186" w:type="dxa"/>
            <w:noWrap/>
            <w:hideMark/>
          </w:tcPr>
          <w:p w14:paraId="2DC9F0E1" w14:textId="77777777" w:rsidR="007F4362" w:rsidRPr="007F4362" w:rsidRDefault="007F4362" w:rsidP="007F4362">
            <w:pPr>
              <w:spacing w:after="0"/>
              <w:rPr>
                <w:szCs w:val="20"/>
              </w:rPr>
            </w:pPr>
            <w:r w:rsidRPr="007F4362">
              <w:rPr>
                <w:szCs w:val="20"/>
              </w:rPr>
              <w:t>79482881-9401012226</w:t>
            </w:r>
          </w:p>
        </w:tc>
        <w:tc>
          <w:tcPr>
            <w:tcW w:w="685" w:type="dxa"/>
          </w:tcPr>
          <w:p w14:paraId="372AB8E3" w14:textId="77777777" w:rsidR="007F4362" w:rsidRPr="007F4362" w:rsidRDefault="007F4362" w:rsidP="007F4362">
            <w:pPr>
              <w:spacing w:after="0"/>
              <w:rPr>
                <w:szCs w:val="20"/>
              </w:rPr>
            </w:pPr>
            <w:r w:rsidRPr="007F4362">
              <w:rPr>
                <w:szCs w:val="20"/>
              </w:rPr>
              <w:t>2016</w:t>
            </w:r>
          </w:p>
        </w:tc>
      </w:tr>
      <w:tr w:rsidR="007F4362" w:rsidRPr="007F4362" w14:paraId="13B536D7" w14:textId="77777777" w:rsidTr="00EA67DA">
        <w:tc>
          <w:tcPr>
            <w:tcW w:w="2725" w:type="dxa"/>
            <w:noWrap/>
            <w:hideMark/>
          </w:tcPr>
          <w:p w14:paraId="10D4D2C3" w14:textId="027345FD" w:rsidR="007F4362" w:rsidRPr="007F4362" w:rsidRDefault="008E5CDC" w:rsidP="007F4362">
            <w:pPr>
              <w:spacing w:after="0"/>
              <w:jc w:val="left"/>
              <w:rPr>
                <w:szCs w:val="20"/>
              </w:rPr>
            </w:pPr>
            <w:proofErr w:type="spellStart"/>
            <w:r w:rsidRPr="007F4362">
              <w:rPr>
                <w:szCs w:val="20"/>
              </w:rPr>
              <w:lastRenderedPageBreak/>
              <w:t>Maik</w:t>
            </w:r>
            <w:proofErr w:type="spellEnd"/>
            <w:r w:rsidRPr="007F4362">
              <w:rPr>
                <w:szCs w:val="20"/>
              </w:rPr>
              <w:t xml:space="preserve"> </w:t>
            </w:r>
            <w:proofErr w:type="spellStart"/>
            <w:r w:rsidRPr="007F4362">
              <w:rPr>
                <w:szCs w:val="20"/>
              </w:rPr>
              <w:t>Boaden</w:t>
            </w:r>
            <w:proofErr w:type="spellEnd"/>
          </w:p>
        </w:tc>
        <w:tc>
          <w:tcPr>
            <w:tcW w:w="2388" w:type="dxa"/>
            <w:noWrap/>
            <w:hideMark/>
          </w:tcPr>
          <w:p w14:paraId="4FA64C0B" w14:textId="77777777" w:rsidR="007F4362" w:rsidRPr="007F4362" w:rsidRDefault="007F4362" w:rsidP="007F4362">
            <w:pPr>
              <w:spacing w:after="0"/>
              <w:jc w:val="left"/>
              <w:rPr>
                <w:szCs w:val="20"/>
              </w:rPr>
            </w:pPr>
            <w:r w:rsidRPr="007F4362">
              <w:rPr>
                <w:szCs w:val="20"/>
              </w:rPr>
              <w:t>Aberfoyle Park SA 5159</w:t>
            </w:r>
          </w:p>
        </w:tc>
        <w:tc>
          <w:tcPr>
            <w:tcW w:w="1366" w:type="dxa"/>
            <w:noWrap/>
            <w:hideMark/>
          </w:tcPr>
          <w:p w14:paraId="39C02D98" w14:textId="77777777" w:rsidR="007F4362" w:rsidRPr="007F4362" w:rsidRDefault="007F4362" w:rsidP="007F4362">
            <w:pPr>
              <w:spacing w:after="0"/>
              <w:ind w:right="280"/>
              <w:jc w:val="right"/>
              <w:rPr>
                <w:szCs w:val="20"/>
              </w:rPr>
            </w:pPr>
            <w:r w:rsidRPr="007F4362">
              <w:rPr>
                <w:szCs w:val="20"/>
              </w:rPr>
              <w:t>45.99</w:t>
            </w:r>
          </w:p>
        </w:tc>
        <w:tc>
          <w:tcPr>
            <w:tcW w:w="2186" w:type="dxa"/>
            <w:noWrap/>
            <w:hideMark/>
          </w:tcPr>
          <w:p w14:paraId="1CA1F3C4" w14:textId="77777777" w:rsidR="007F4362" w:rsidRPr="007F4362" w:rsidRDefault="007F4362" w:rsidP="007F4362">
            <w:pPr>
              <w:spacing w:after="0"/>
              <w:rPr>
                <w:szCs w:val="20"/>
              </w:rPr>
            </w:pPr>
            <w:r w:rsidRPr="007F4362">
              <w:rPr>
                <w:szCs w:val="20"/>
              </w:rPr>
              <w:t>67927442-9053756191</w:t>
            </w:r>
          </w:p>
        </w:tc>
        <w:tc>
          <w:tcPr>
            <w:tcW w:w="685" w:type="dxa"/>
          </w:tcPr>
          <w:p w14:paraId="0C116DFD" w14:textId="77777777" w:rsidR="007F4362" w:rsidRPr="007F4362" w:rsidRDefault="007F4362" w:rsidP="007F4362">
            <w:pPr>
              <w:spacing w:after="0"/>
              <w:rPr>
                <w:szCs w:val="20"/>
              </w:rPr>
            </w:pPr>
            <w:r w:rsidRPr="007F4362">
              <w:rPr>
                <w:szCs w:val="20"/>
              </w:rPr>
              <w:t>2016</w:t>
            </w:r>
          </w:p>
        </w:tc>
      </w:tr>
      <w:tr w:rsidR="007F4362" w:rsidRPr="007F4362" w14:paraId="5CA148D7" w14:textId="77777777" w:rsidTr="00EA67DA">
        <w:tc>
          <w:tcPr>
            <w:tcW w:w="2725" w:type="dxa"/>
            <w:noWrap/>
            <w:hideMark/>
          </w:tcPr>
          <w:p w14:paraId="2A0584DD" w14:textId="00FFA07D" w:rsidR="007F4362" w:rsidRPr="007F4362" w:rsidRDefault="008E5CDC" w:rsidP="007F4362">
            <w:pPr>
              <w:spacing w:after="0"/>
              <w:jc w:val="left"/>
              <w:rPr>
                <w:szCs w:val="20"/>
              </w:rPr>
            </w:pPr>
            <w:proofErr w:type="spellStart"/>
            <w:r w:rsidRPr="007F4362">
              <w:rPr>
                <w:szCs w:val="20"/>
              </w:rPr>
              <w:t>Maiya</w:t>
            </w:r>
            <w:proofErr w:type="spellEnd"/>
            <w:r w:rsidRPr="007F4362">
              <w:rPr>
                <w:szCs w:val="20"/>
              </w:rPr>
              <w:t xml:space="preserve"> </w:t>
            </w:r>
            <w:proofErr w:type="spellStart"/>
            <w:r w:rsidRPr="007F4362">
              <w:rPr>
                <w:szCs w:val="20"/>
              </w:rPr>
              <w:t>Altschwager</w:t>
            </w:r>
            <w:proofErr w:type="spellEnd"/>
          </w:p>
        </w:tc>
        <w:tc>
          <w:tcPr>
            <w:tcW w:w="2388" w:type="dxa"/>
            <w:noWrap/>
            <w:hideMark/>
          </w:tcPr>
          <w:p w14:paraId="30C6D2F3" w14:textId="77777777" w:rsidR="007F4362" w:rsidRPr="007F4362" w:rsidRDefault="007F4362" w:rsidP="007F4362">
            <w:pPr>
              <w:spacing w:after="0"/>
              <w:jc w:val="left"/>
              <w:rPr>
                <w:szCs w:val="20"/>
              </w:rPr>
            </w:pPr>
            <w:r w:rsidRPr="007F4362">
              <w:rPr>
                <w:szCs w:val="20"/>
              </w:rPr>
              <w:t>MORPHETT VALE SA 5162</w:t>
            </w:r>
          </w:p>
        </w:tc>
        <w:tc>
          <w:tcPr>
            <w:tcW w:w="1366" w:type="dxa"/>
            <w:noWrap/>
            <w:hideMark/>
          </w:tcPr>
          <w:p w14:paraId="569784C0" w14:textId="77777777" w:rsidR="007F4362" w:rsidRPr="007F4362" w:rsidRDefault="007F4362" w:rsidP="007F4362">
            <w:pPr>
              <w:spacing w:after="0"/>
              <w:ind w:right="280"/>
              <w:jc w:val="right"/>
              <w:rPr>
                <w:szCs w:val="20"/>
              </w:rPr>
            </w:pPr>
            <w:r w:rsidRPr="007F4362">
              <w:rPr>
                <w:szCs w:val="20"/>
              </w:rPr>
              <w:t>46.40</w:t>
            </w:r>
          </w:p>
        </w:tc>
        <w:tc>
          <w:tcPr>
            <w:tcW w:w="2186" w:type="dxa"/>
            <w:noWrap/>
            <w:hideMark/>
          </w:tcPr>
          <w:p w14:paraId="0DCC96BD" w14:textId="77777777" w:rsidR="007F4362" w:rsidRPr="007F4362" w:rsidRDefault="007F4362" w:rsidP="007F4362">
            <w:pPr>
              <w:spacing w:after="0"/>
              <w:rPr>
                <w:szCs w:val="20"/>
              </w:rPr>
            </w:pPr>
            <w:r w:rsidRPr="007F4362">
              <w:rPr>
                <w:szCs w:val="20"/>
              </w:rPr>
              <w:t>77979417-9098284027</w:t>
            </w:r>
          </w:p>
        </w:tc>
        <w:tc>
          <w:tcPr>
            <w:tcW w:w="685" w:type="dxa"/>
          </w:tcPr>
          <w:p w14:paraId="7CBF9418" w14:textId="77777777" w:rsidR="007F4362" w:rsidRPr="007F4362" w:rsidRDefault="007F4362" w:rsidP="007F4362">
            <w:pPr>
              <w:spacing w:after="0"/>
              <w:rPr>
                <w:szCs w:val="20"/>
              </w:rPr>
            </w:pPr>
            <w:r w:rsidRPr="007F4362">
              <w:rPr>
                <w:szCs w:val="20"/>
              </w:rPr>
              <w:t>2016</w:t>
            </w:r>
          </w:p>
        </w:tc>
      </w:tr>
      <w:tr w:rsidR="007F4362" w:rsidRPr="007F4362" w14:paraId="185DF4E2" w14:textId="77777777" w:rsidTr="00EA67DA">
        <w:tc>
          <w:tcPr>
            <w:tcW w:w="2725" w:type="dxa"/>
            <w:noWrap/>
            <w:hideMark/>
          </w:tcPr>
          <w:p w14:paraId="32743E24" w14:textId="017A8F60" w:rsidR="007F4362" w:rsidRPr="007F4362" w:rsidRDefault="008E5CDC" w:rsidP="007F4362">
            <w:pPr>
              <w:spacing w:after="0"/>
              <w:jc w:val="left"/>
              <w:rPr>
                <w:szCs w:val="20"/>
              </w:rPr>
            </w:pPr>
            <w:r w:rsidRPr="007F4362">
              <w:rPr>
                <w:szCs w:val="20"/>
              </w:rPr>
              <w:t>Malcolm Baxter</w:t>
            </w:r>
          </w:p>
        </w:tc>
        <w:tc>
          <w:tcPr>
            <w:tcW w:w="2388" w:type="dxa"/>
            <w:noWrap/>
            <w:hideMark/>
          </w:tcPr>
          <w:p w14:paraId="3080C358" w14:textId="77777777" w:rsidR="007F4362" w:rsidRPr="007F4362" w:rsidRDefault="007F4362" w:rsidP="007F4362">
            <w:pPr>
              <w:spacing w:after="0"/>
              <w:jc w:val="left"/>
              <w:rPr>
                <w:szCs w:val="20"/>
              </w:rPr>
            </w:pPr>
            <w:r w:rsidRPr="007F4362">
              <w:rPr>
                <w:szCs w:val="20"/>
              </w:rPr>
              <w:t>Morphett Vale SA 5162</w:t>
            </w:r>
          </w:p>
        </w:tc>
        <w:tc>
          <w:tcPr>
            <w:tcW w:w="1366" w:type="dxa"/>
            <w:noWrap/>
            <w:hideMark/>
          </w:tcPr>
          <w:p w14:paraId="56D2DFC2" w14:textId="77777777" w:rsidR="007F4362" w:rsidRPr="007F4362" w:rsidRDefault="007F4362" w:rsidP="007F4362">
            <w:pPr>
              <w:spacing w:after="0"/>
              <w:ind w:right="280"/>
              <w:jc w:val="right"/>
              <w:rPr>
                <w:szCs w:val="20"/>
              </w:rPr>
            </w:pPr>
            <w:r w:rsidRPr="007F4362">
              <w:rPr>
                <w:szCs w:val="20"/>
              </w:rPr>
              <w:t>294.39</w:t>
            </w:r>
          </w:p>
        </w:tc>
        <w:tc>
          <w:tcPr>
            <w:tcW w:w="2186" w:type="dxa"/>
            <w:noWrap/>
            <w:hideMark/>
          </w:tcPr>
          <w:p w14:paraId="72DEF8AE" w14:textId="77777777" w:rsidR="007F4362" w:rsidRPr="007F4362" w:rsidRDefault="007F4362" w:rsidP="007F4362">
            <w:pPr>
              <w:spacing w:after="0"/>
              <w:rPr>
                <w:szCs w:val="20"/>
              </w:rPr>
            </w:pPr>
            <w:r w:rsidRPr="007F4362">
              <w:rPr>
                <w:szCs w:val="20"/>
              </w:rPr>
              <w:t>58527243-9035368211</w:t>
            </w:r>
          </w:p>
        </w:tc>
        <w:tc>
          <w:tcPr>
            <w:tcW w:w="685" w:type="dxa"/>
          </w:tcPr>
          <w:p w14:paraId="6EF717EE" w14:textId="77777777" w:rsidR="007F4362" w:rsidRPr="007F4362" w:rsidRDefault="007F4362" w:rsidP="007F4362">
            <w:pPr>
              <w:spacing w:after="0"/>
              <w:rPr>
                <w:szCs w:val="20"/>
              </w:rPr>
            </w:pPr>
            <w:r w:rsidRPr="007F4362">
              <w:rPr>
                <w:szCs w:val="20"/>
              </w:rPr>
              <w:t>2016</w:t>
            </w:r>
          </w:p>
        </w:tc>
      </w:tr>
      <w:tr w:rsidR="007F4362" w:rsidRPr="007F4362" w14:paraId="5F751FEA" w14:textId="77777777" w:rsidTr="00EA67DA">
        <w:tc>
          <w:tcPr>
            <w:tcW w:w="2725" w:type="dxa"/>
            <w:noWrap/>
            <w:hideMark/>
          </w:tcPr>
          <w:p w14:paraId="67883979" w14:textId="4EDA552E" w:rsidR="007F4362" w:rsidRPr="007F4362" w:rsidRDefault="008E5CDC" w:rsidP="007F4362">
            <w:pPr>
              <w:spacing w:after="0"/>
              <w:jc w:val="left"/>
              <w:rPr>
                <w:szCs w:val="20"/>
              </w:rPr>
            </w:pPr>
            <w:r w:rsidRPr="007F4362">
              <w:rPr>
                <w:szCs w:val="20"/>
              </w:rPr>
              <w:t>Malcolm Hoffmeister</w:t>
            </w:r>
          </w:p>
        </w:tc>
        <w:tc>
          <w:tcPr>
            <w:tcW w:w="2388" w:type="dxa"/>
            <w:noWrap/>
            <w:hideMark/>
          </w:tcPr>
          <w:p w14:paraId="7011B9B6" w14:textId="77777777" w:rsidR="007F4362" w:rsidRPr="007F4362" w:rsidRDefault="007F4362" w:rsidP="007F4362">
            <w:pPr>
              <w:spacing w:after="0"/>
              <w:jc w:val="left"/>
              <w:rPr>
                <w:szCs w:val="20"/>
              </w:rPr>
            </w:pPr>
            <w:r w:rsidRPr="007F4362">
              <w:rPr>
                <w:szCs w:val="20"/>
              </w:rPr>
              <w:t>Mount Gambier SA 5290</w:t>
            </w:r>
          </w:p>
        </w:tc>
        <w:tc>
          <w:tcPr>
            <w:tcW w:w="1366" w:type="dxa"/>
            <w:noWrap/>
            <w:hideMark/>
          </w:tcPr>
          <w:p w14:paraId="730E6463" w14:textId="77777777" w:rsidR="007F4362" w:rsidRPr="007F4362" w:rsidRDefault="007F4362" w:rsidP="007F4362">
            <w:pPr>
              <w:spacing w:after="0"/>
              <w:ind w:right="280"/>
              <w:jc w:val="right"/>
              <w:rPr>
                <w:szCs w:val="20"/>
              </w:rPr>
            </w:pPr>
            <w:r w:rsidRPr="007F4362">
              <w:rPr>
                <w:szCs w:val="20"/>
              </w:rPr>
              <w:t>216.52</w:t>
            </w:r>
          </w:p>
        </w:tc>
        <w:tc>
          <w:tcPr>
            <w:tcW w:w="2186" w:type="dxa"/>
            <w:noWrap/>
            <w:hideMark/>
          </w:tcPr>
          <w:p w14:paraId="0A2E321D" w14:textId="77777777" w:rsidR="007F4362" w:rsidRPr="007F4362" w:rsidRDefault="007F4362" w:rsidP="007F4362">
            <w:pPr>
              <w:spacing w:after="0"/>
              <w:rPr>
                <w:szCs w:val="20"/>
              </w:rPr>
            </w:pPr>
            <w:r w:rsidRPr="007F4362">
              <w:rPr>
                <w:szCs w:val="20"/>
              </w:rPr>
              <w:t>7093745912</w:t>
            </w:r>
          </w:p>
        </w:tc>
        <w:tc>
          <w:tcPr>
            <w:tcW w:w="685" w:type="dxa"/>
          </w:tcPr>
          <w:p w14:paraId="294537A9" w14:textId="77777777" w:rsidR="007F4362" w:rsidRPr="007F4362" w:rsidRDefault="007F4362" w:rsidP="007F4362">
            <w:pPr>
              <w:spacing w:after="0"/>
              <w:rPr>
                <w:szCs w:val="20"/>
              </w:rPr>
            </w:pPr>
            <w:r w:rsidRPr="007F4362">
              <w:rPr>
                <w:szCs w:val="20"/>
              </w:rPr>
              <w:t>2016</w:t>
            </w:r>
          </w:p>
        </w:tc>
      </w:tr>
      <w:tr w:rsidR="007F4362" w:rsidRPr="007F4362" w14:paraId="082164F7" w14:textId="77777777" w:rsidTr="00EA67DA">
        <w:tc>
          <w:tcPr>
            <w:tcW w:w="2725" w:type="dxa"/>
            <w:noWrap/>
            <w:hideMark/>
          </w:tcPr>
          <w:p w14:paraId="2B5645D3" w14:textId="637C23BB" w:rsidR="007F4362" w:rsidRPr="007F4362" w:rsidRDefault="007F4362" w:rsidP="007F4362">
            <w:pPr>
              <w:spacing w:after="0"/>
              <w:jc w:val="left"/>
              <w:rPr>
                <w:szCs w:val="20"/>
              </w:rPr>
            </w:pPr>
            <w:r w:rsidRPr="007F4362">
              <w:rPr>
                <w:szCs w:val="20"/>
              </w:rPr>
              <w:t xml:space="preserve">Malcolm </w:t>
            </w:r>
            <w:r w:rsidR="008E5CDC" w:rsidRPr="007F4362">
              <w:rPr>
                <w:szCs w:val="20"/>
              </w:rPr>
              <w:t xml:space="preserve">Otto </w:t>
            </w:r>
            <w:proofErr w:type="spellStart"/>
            <w:r w:rsidRPr="007F4362">
              <w:rPr>
                <w:szCs w:val="20"/>
              </w:rPr>
              <w:t>Simes</w:t>
            </w:r>
            <w:proofErr w:type="spellEnd"/>
          </w:p>
        </w:tc>
        <w:tc>
          <w:tcPr>
            <w:tcW w:w="2388" w:type="dxa"/>
            <w:noWrap/>
            <w:hideMark/>
          </w:tcPr>
          <w:p w14:paraId="27C1861F" w14:textId="77777777" w:rsidR="007F4362" w:rsidRPr="007F4362" w:rsidRDefault="007F4362" w:rsidP="007F4362">
            <w:pPr>
              <w:spacing w:after="0"/>
              <w:jc w:val="left"/>
              <w:rPr>
                <w:szCs w:val="20"/>
              </w:rPr>
            </w:pPr>
            <w:r w:rsidRPr="007F4362">
              <w:rPr>
                <w:szCs w:val="20"/>
              </w:rPr>
              <w:t>PORT AUGUSTA SA 5700</w:t>
            </w:r>
          </w:p>
        </w:tc>
        <w:tc>
          <w:tcPr>
            <w:tcW w:w="1366" w:type="dxa"/>
            <w:noWrap/>
            <w:hideMark/>
          </w:tcPr>
          <w:p w14:paraId="46431E44" w14:textId="77777777" w:rsidR="007F4362" w:rsidRPr="007F4362" w:rsidRDefault="007F4362" w:rsidP="007F4362">
            <w:pPr>
              <w:spacing w:after="0"/>
              <w:ind w:right="280"/>
              <w:jc w:val="right"/>
              <w:rPr>
                <w:szCs w:val="20"/>
              </w:rPr>
            </w:pPr>
            <w:r w:rsidRPr="007F4362">
              <w:rPr>
                <w:szCs w:val="20"/>
              </w:rPr>
              <w:t>42.61</w:t>
            </w:r>
          </w:p>
        </w:tc>
        <w:tc>
          <w:tcPr>
            <w:tcW w:w="2186" w:type="dxa"/>
            <w:noWrap/>
            <w:hideMark/>
          </w:tcPr>
          <w:p w14:paraId="17ECE9BA" w14:textId="77777777" w:rsidR="007F4362" w:rsidRPr="007F4362" w:rsidRDefault="007F4362" w:rsidP="007F4362">
            <w:pPr>
              <w:spacing w:after="0"/>
              <w:rPr>
                <w:szCs w:val="20"/>
              </w:rPr>
            </w:pPr>
            <w:r w:rsidRPr="007F4362">
              <w:rPr>
                <w:szCs w:val="20"/>
              </w:rPr>
              <w:t>62743828-9036229521</w:t>
            </w:r>
          </w:p>
        </w:tc>
        <w:tc>
          <w:tcPr>
            <w:tcW w:w="685" w:type="dxa"/>
          </w:tcPr>
          <w:p w14:paraId="76CF41EF" w14:textId="77777777" w:rsidR="007F4362" w:rsidRPr="007F4362" w:rsidRDefault="007F4362" w:rsidP="007F4362">
            <w:pPr>
              <w:spacing w:after="0"/>
              <w:rPr>
                <w:szCs w:val="20"/>
              </w:rPr>
            </w:pPr>
            <w:r w:rsidRPr="007F4362">
              <w:rPr>
                <w:szCs w:val="20"/>
              </w:rPr>
              <w:t>2016</w:t>
            </w:r>
          </w:p>
        </w:tc>
      </w:tr>
      <w:tr w:rsidR="007F4362" w:rsidRPr="007F4362" w14:paraId="43D7D623" w14:textId="77777777" w:rsidTr="00EA67DA">
        <w:tc>
          <w:tcPr>
            <w:tcW w:w="2725" w:type="dxa"/>
            <w:noWrap/>
            <w:hideMark/>
          </w:tcPr>
          <w:p w14:paraId="042B0404" w14:textId="6C31FBA8" w:rsidR="007F4362" w:rsidRPr="007F4362" w:rsidRDefault="008E5CDC" w:rsidP="007F4362">
            <w:pPr>
              <w:spacing w:after="0"/>
              <w:jc w:val="left"/>
              <w:rPr>
                <w:szCs w:val="20"/>
              </w:rPr>
            </w:pPr>
            <w:proofErr w:type="spellStart"/>
            <w:r w:rsidRPr="007F4362">
              <w:rPr>
                <w:szCs w:val="20"/>
              </w:rPr>
              <w:t>Malssa</w:t>
            </w:r>
            <w:proofErr w:type="spellEnd"/>
            <w:r w:rsidRPr="007F4362">
              <w:rPr>
                <w:szCs w:val="20"/>
              </w:rPr>
              <w:t xml:space="preserve"> Inc</w:t>
            </w:r>
          </w:p>
        </w:tc>
        <w:tc>
          <w:tcPr>
            <w:tcW w:w="2388" w:type="dxa"/>
            <w:noWrap/>
            <w:hideMark/>
          </w:tcPr>
          <w:p w14:paraId="0145CE58" w14:textId="77777777" w:rsidR="007F4362" w:rsidRPr="007F4362" w:rsidRDefault="007F4362" w:rsidP="007F4362">
            <w:pPr>
              <w:spacing w:after="0"/>
              <w:jc w:val="left"/>
              <w:rPr>
                <w:szCs w:val="20"/>
              </w:rPr>
            </w:pPr>
            <w:r w:rsidRPr="007F4362">
              <w:rPr>
                <w:szCs w:val="20"/>
              </w:rPr>
              <w:t>MILE END SA 5031</w:t>
            </w:r>
          </w:p>
        </w:tc>
        <w:tc>
          <w:tcPr>
            <w:tcW w:w="1366" w:type="dxa"/>
            <w:noWrap/>
            <w:hideMark/>
          </w:tcPr>
          <w:p w14:paraId="6E09C4FB" w14:textId="77777777" w:rsidR="007F4362" w:rsidRPr="007F4362" w:rsidRDefault="007F4362" w:rsidP="007F4362">
            <w:pPr>
              <w:spacing w:after="0"/>
              <w:ind w:right="280"/>
              <w:jc w:val="right"/>
              <w:rPr>
                <w:szCs w:val="20"/>
              </w:rPr>
            </w:pPr>
            <w:r w:rsidRPr="007F4362">
              <w:rPr>
                <w:szCs w:val="20"/>
              </w:rPr>
              <w:t>429.99</w:t>
            </w:r>
          </w:p>
        </w:tc>
        <w:tc>
          <w:tcPr>
            <w:tcW w:w="2186" w:type="dxa"/>
            <w:noWrap/>
            <w:hideMark/>
          </w:tcPr>
          <w:p w14:paraId="07D6C82D" w14:textId="77777777" w:rsidR="007F4362" w:rsidRPr="007F4362" w:rsidRDefault="007F4362" w:rsidP="007F4362">
            <w:pPr>
              <w:spacing w:after="0"/>
              <w:rPr>
                <w:szCs w:val="20"/>
              </w:rPr>
            </w:pPr>
            <w:r w:rsidRPr="007F4362">
              <w:rPr>
                <w:szCs w:val="20"/>
              </w:rPr>
              <w:t>59928515-9035786446</w:t>
            </w:r>
          </w:p>
        </w:tc>
        <w:tc>
          <w:tcPr>
            <w:tcW w:w="685" w:type="dxa"/>
          </w:tcPr>
          <w:p w14:paraId="55CA1015" w14:textId="77777777" w:rsidR="007F4362" w:rsidRPr="007F4362" w:rsidRDefault="007F4362" w:rsidP="007F4362">
            <w:pPr>
              <w:spacing w:after="0"/>
              <w:rPr>
                <w:szCs w:val="20"/>
              </w:rPr>
            </w:pPr>
            <w:r w:rsidRPr="007F4362">
              <w:rPr>
                <w:szCs w:val="20"/>
              </w:rPr>
              <w:t>2016</w:t>
            </w:r>
          </w:p>
        </w:tc>
      </w:tr>
      <w:tr w:rsidR="007F4362" w:rsidRPr="007F4362" w14:paraId="580698B6" w14:textId="77777777" w:rsidTr="00EA67DA">
        <w:tc>
          <w:tcPr>
            <w:tcW w:w="2725" w:type="dxa"/>
            <w:noWrap/>
            <w:hideMark/>
          </w:tcPr>
          <w:p w14:paraId="4A3ED4C1" w14:textId="3E0D3F8D" w:rsidR="007F4362" w:rsidRPr="007F4362" w:rsidRDefault="008E5CDC" w:rsidP="007F4362">
            <w:pPr>
              <w:spacing w:after="0"/>
              <w:jc w:val="left"/>
              <w:rPr>
                <w:szCs w:val="20"/>
              </w:rPr>
            </w:pPr>
            <w:proofErr w:type="spellStart"/>
            <w:r w:rsidRPr="007F4362">
              <w:rPr>
                <w:szCs w:val="20"/>
              </w:rPr>
              <w:t>Malvetti</w:t>
            </w:r>
            <w:proofErr w:type="spellEnd"/>
            <w:r w:rsidRPr="007F4362">
              <w:rPr>
                <w:szCs w:val="20"/>
              </w:rPr>
              <w:t xml:space="preserve"> Antonino</w:t>
            </w:r>
          </w:p>
        </w:tc>
        <w:tc>
          <w:tcPr>
            <w:tcW w:w="2388" w:type="dxa"/>
            <w:noWrap/>
            <w:hideMark/>
          </w:tcPr>
          <w:p w14:paraId="6774DA5C" w14:textId="77777777" w:rsidR="007F4362" w:rsidRPr="007F4362" w:rsidRDefault="007F4362" w:rsidP="007F4362">
            <w:pPr>
              <w:spacing w:after="0"/>
              <w:jc w:val="left"/>
              <w:rPr>
                <w:szCs w:val="20"/>
              </w:rPr>
            </w:pPr>
            <w:r w:rsidRPr="007F4362">
              <w:rPr>
                <w:szCs w:val="20"/>
              </w:rPr>
              <w:t>BRIGHTON SA 5048</w:t>
            </w:r>
          </w:p>
        </w:tc>
        <w:tc>
          <w:tcPr>
            <w:tcW w:w="1366" w:type="dxa"/>
            <w:noWrap/>
            <w:hideMark/>
          </w:tcPr>
          <w:p w14:paraId="08E9EAFE" w14:textId="77777777" w:rsidR="007F4362" w:rsidRPr="007F4362" w:rsidRDefault="007F4362" w:rsidP="007F4362">
            <w:pPr>
              <w:spacing w:after="0"/>
              <w:ind w:right="280"/>
              <w:jc w:val="right"/>
              <w:rPr>
                <w:szCs w:val="20"/>
              </w:rPr>
            </w:pPr>
            <w:r w:rsidRPr="007F4362">
              <w:rPr>
                <w:szCs w:val="20"/>
              </w:rPr>
              <w:t>32.53</w:t>
            </w:r>
          </w:p>
        </w:tc>
        <w:tc>
          <w:tcPr>
            <w:tcW w:w="2186" w:type="dxa"/>
            <w:noWrap/>
            <w:hideMark/>
          </w:tcPr>
          <w:p w14:paraId="10E8D783" w14:textId="77777777" w:rsidR="007F4362" w:rsidRPr="007F4362" w:rsidRDefault="007F4362" w:rsidP="007F4362">
            <w:pPr>
              <w:spacing w:after="0"/>
              <w:rPr>
                <w:szCs w:val="20"/>
              </w:rPr>
            </w:pPr>
            <w:r w:rsidRPr="007F4362">
              <w:rPr>
                <w:szCs w:val="20"/>
              </w:rPr>
              <w:t>7093756257</w:t>
            </w:r>
          </w:p>
        </w:tc>
        <w:tc>
          <w:tcPr>
            <w:tcW w:w="685" w:type="dxa"/>
          </w:tcPr>
          <w:p w14:paraId="4FA069C5" w14:textId="77777777" w:rsidR="007F4362" w:rsidRPr="007F4362" w:rsidRDefault="007F4362" w:rsidP="007F4362">
            <w:pPr>
              <w:spacing w:after="0"/>
              <w:rPr>
                <w:szCs w:val="20"/>
              </w:rPr>
            </w:pPr>
            <w:r w:rsidRPr="007F4362">
              <w:rPr>
                <w:szCs w:val="20"/>
              </w:rPr>
              <w:t>2016</w:t>
            </w:r>
          </w:p>
        </w:tc>
      </w:tr>
      <w:tr w:rsidR="007F4362" w:rsidRPr="007F4362" w14:paraId="0509E043" w14:textId="77777777" w:rsidTr="00EA67DA">
        <w:tc>
          <w:tcPr>
            <w:tcW w:w="2725" w:type="dxa"/>
            <w:noWrap/>
            <w:hideMark/>
          </w:tcPr>
          <w:p w14:paraId="101D5869" w14:textId="02568034" w:rsidR="007F4362" w:rsidRPr="007F4362" w:rsidRDefault="008E5CDC" w:rsidP="007F4362">
            <w:pPr>
              <w:spacing w:after="0"/>
              <w:jc w:val="left"/>
              <w:rPr>
                <w:szCs w:val="20"/>
              </w:rPr>
            </w:pPr>
            <w:r w:rsidRPr="007F4362">
              <w:rPr>
                <w:szCs w:val="20"/>
              </w:rPr>
              <w:t xml:space="preserve">Man </w:t>
            </w:r>
            <w:proofErr w:type="spellStart"/>
            <w:r w:rsidRPr="007F4362">
              <w:rPr>
                <w:szCs w:val="20"/>
              </w:rPr>
              <w:t>Luk</w:t>
            </w:r>
            <w:proofErr w:type="spellEnd"/>
          </w:p>
        </w:tc>
        <w:tc>
          <w:tcPr>
            <w:tcW w:w="2388" w:type="dxa"/>
            <w:noWrap/>
            <w:hideMark/>
          </w:tcPr>
          <w:p w14:paraId="50D562E6" w14:textId="77777777" w:rsidR="007F4362" w:rsidRPr="007F4362" w:rsidRDefault="007F4362" w:rsidP="007F4362">
            <w:pPr>
              <w:spacing w:after="0"/>
              <w:jc w:val="left"/>
              <w:rPr>
                <w:szCs w:val="20"/>
              </w:rPr>
            </w:pPr>
            <w:r w:rsidRPr="007F4362">
              <w:rPr>
                <w:szCs w:val="20"/>
              </w:rPr>
              <w:t>PARKSIDE SA 5063</w:t>
            </w:r>
          </w:p>
        </w:tc>
        <w:tc>
          <w:tcPr>
            <w:tcW w:w="1366" w:type="dxa"/>
            <w:noWrap/>
            <w:hideMark/>
          </w:tcPr>
          <w:p w14:paraId="253FF895" w14:textId="77777777" w:rsidR="007F4362" w:rsidRPr="007F4362" w:rsidRDefault="007F4362" w:rsidP="007F4362">
            <w:pPr>
              <w:spacing w:after="0"/>
              <w:ind w:right="280"/>
              <w:jc w:val="right"/>
              <w:rPr>
                <w:szCs w:val="20"/>
              </w:rPr>
            </w:pPr>
            <w:r w:rsidRPr="007F4362">
              <w:rPr>
                <w:szCs w:val="20"/>
              </w:rPr>
              <w:t>221.22</w:t>
            </w:r>
          </w:p>
        </w:tc>
        <w:tc>
          <w:tcPr>
            <w:tcW w:w="2186" w:type="dxa"/>
            <w:noWrap/>
            <w:hideMark/>
          </w:tcPr>
          <w:p w14:paraId="22303C9B" w14:textId="77777777" w:rsidR="007F4362" w:rsidRPr="007F4362" w:rsidRDefault="007F4362" w:rsidP="007F4362">
            <w:pPr>
              <w:spacing w:after="0"/>
              <w:rPr>
                <w:szCs w:val="20"/>
              </w:rPr>
            </w:pPr>
            <w:r w:rsidRPr="007F4362">
              <w:rPr>
                <w:szCs w:val="20"/>
              </w:rPr>
              <w:t>61064127-9042374573</w:t>
            </w:r>
          </w:p>
        </w:tc>
        <w:tc>
          <w:tcPr>
            <w:tcW w:w="685" w:type="dxa"/>
          </w:tcPr>
          <w:p w14:paraId="2F91BCEF" w14:textId="77777777" w:rsidR="007F4362" w:rsidRPr="007F4362" w:rsidRDefault="007F4362" w:rsidP="007F4362">
            <w:pPr>
              <w:spacing w:after="0"/>
              <w:rPr>
                <w:szCs w:val="20"/>
              </w:rPr>
            </w:pPr>
            <w:r w:rsidRPr="007F4362">
              <w:rPr>
                <w:szCs w:val="20"/>
              </w:rPr>
              <w:t>2016</w:t>
            </w:r>
          </w:p>
        </w:tc>
      </w:tr>
      <w:tr w:rsidR="007F4362" w:rsidRPr="007F4362" w14:paraId="1F4BD0AB" w14:textId="77777777" w:rsidTr="00EA67DA">
        <w:tc>
          <w:tcPr>
            <w:tcW w:w="2725" w:type="dxa"/>
            <w:noWrap/>
            <w:hideMark/>
          </w:tcPr>
          <w:p w14:paraId="66ED3019" w14:textId="30127DA8" w:rsidR="007F4362" w:rsidRPr="007F4362" w:rsidRDefault="008E5CDC" w:rsidP="007F4362">
            <w:pPr>
              <w:spacing w:after="0"/>
              <w:jc w:val="left"/>
              <w:rPr>
                <w:szCs w:val="20"/>
              </w:rPr>
            </w:pPr>
            <w:r w:rsidRPr="007F4362">
              <w:rPr>
                <w:szCs w:val="20"/>
              </w:rPr>
              <w:t>Manjula Watts</w:t>
            </w:r>
          </w:p>
        </w:tc>
        <w:tc>
          <w:tcPr>
            <w:tcW w:w="2388" w:type="dxa"/>
            <w:noWrap/>
            <w:hideMark/>
          </w:tcPr>
          <w:p w14:paraId="345B0D0B" w14:textId="77777777" w:rsidR="007F4362" w:rsidRPr="007F4362" w:rsidRDefault="007F4362" w:rsidP="007F4362">
            <w:pPr>
              <w:spacing w:after="0"/>
              <w:jc w:val="left"/>
              <w:rPr>
                <w:szCs w:val="20"/>
              </w:rPr>
            </w:pPr>
            <w:r w:rsidRPr="007F4362">
              <w:rPr>
                <w:szCs w:val="20"/>
              </w:rPr>
              <w:t>CLOVELLY PARK SA 5042</w:t>
            </w:r>
          </w:p>
        </w:tc>
        <w:tc>
          <w:tcPr>
            <w:tcW w:w="1366" w:type="dxa"/>
            <w:noWrap/>
            <w:hideMark/>
          </w:tcPr>
          <w:p w14:paraId="2410304C" w14:textId="77777777" w:rsidR="007F4362" w:rsidRPr="007F4362" w:rsidRDefault="007F4362" w:rsidP="007F4362">
            <w:pPr>
              <w:spacing w:after="0"/>
              <w:ind w:right="280"/>
              <w:jc w:val="right"/>
              <w:rPr>
                <w:szCs w:val="20"/>
              </w:rPr>
            </w:pPr>
            <w:r w:rsidRPr="007F4362">
              <w:rPr>
                <w:szCs w:val="20"/>
              </w:rPr>
              <w:t>184.54</w:t>
            </w:r>
          </w:p>
        </w:tc>
        <w:tc>
          <w:tcPr>
            <w:tcW w:w="2186" w:type="dxa"/>
            <w:noWrap/>
            <w:hideMark/>
          </w:tcPr>
          <w:p w14:paraId="1C198A29" w14:textId="77777777" w:rsidR="007F4362" w:rsidRPr="007F4362" w:rsidRDefault="007F4362" w:rsidP="007F4362">
            <w:pPr>
              <w:spacing w:after="0"/>
              <w:rPr>
                <w:szCs w:val="20"/>
              </w:rPr>
            </w:pPr>
            <w:r w:rsidRPr="007F4362">
              <w:rPr>
                <w:szCs w:val="20"/>
              </w:rPr>
              <w:t>7019225130-9400334634</w:t>
            </w:r>
          </w:p>
        </w:tc>
        <w:tc>
          <w:tcPr>
            <w:tcW w:w="685" w:type="dxa"/>
          </w:tcPr>
          <w:p w14:paraId="1AD6035D" w14:textId="77777777" w:rsidR="007F4362" w:rsidRPr="007F4362" w:rsidRDefault="007F4362" w:rsidP="007F4362">
            <w:pPr>
              <w:spacing w:after="0"/>
              <w:rPr>
                <w:szCs w:val="20"/>
              </w:rPr>
            </w:pPr>
            <w:r w:rsidRPr="007F4362">
              <w:rPr>
                <w:szCs w:val="20"/>
              </w:rPr>
              <w:t>2016</w:t>
            </w:r>
          </w:p>
        </w:tc>
      </w:tr>
      <w:tr w:rsidR="007F4362" w:rsidRPr="007F4362" w14:paraId="2B9A16F9" w14:textId="77777777" w:rsidTr="00EA67DA">
        <w:tc>
          <w:tcPr>
            <w:tcW w:w="2725" w:type="dxa"/>
            <w:noWrap/>
            <w:hideMark/>
          </w:tcPr>
          <w:p w14:paraId="3A90E758" w14:textId="459B4514" w:rsidR="007F4362" w:rsidRPr="007F4362" w:rsidRDefault="008E5CDC" w:rsidP="007F4362">
            <w:pPr>
              <w:spacing w:after="0"/>
              <w:jc w:val="left"/>
              <w:rPr>
                <w:szCs w:val="20"/>
              </w:rPr>
            </w:pPr>
            <w:r w:rsidRPr="007F4362">
              <w:rPr>
                <w:szCs w:val="20"/>
              </w:rPr>
              <w:t xml:space="preserve">Mansour </w:t>
            </w:r>
            <w:proofErr w:type="spellStart"/>
            <w:r w:rsidRPr="007F4362">
              <w:rPr>
                <w:szCs w:val="20"/>
              </w:rPr>
              <w:t>Alhammed</w:t>
            </w:r>
            <w:proofErr w:type="spellEnd"/>
          </w:p>
        </w:tc>
        <w:tc>
          <w:tcPr>
            <w:tcW w:w="2388" w:type="dxa"/>
            <w:noWrap/>
            <w:hideMark/>
          </w:tcPr>
          <w:p w14:paraId="6407EFC9" w14:textId="77777777" w:rsidR="007F4362" w:rsidRPr="007F4362" w:rsidRDefault="007F4362" w:rsidP="007F4362">
            <w:pPr>
              <w:spacing w:after="0"/>
              <w:jc w:val="left"/>
              <w:rPr>
                <w:szCs w:val="20"/>
              </w:rPr>
            </w:pPr>
            <w:r w:rsidRPr="007F4362">
              <w:rPr>
                <w:szCs w:val="20"/>
              </w:rPr>
              <w:t>STURT SA 5047</w:t>
            </w:r>
          </w:p>
        </w:tc>
        <w:tc>
          <w:tcPr>
            <w:tcW w:w="1366" w:type="dxa"/>
            <w:noWrap/>
            <w:hideMark/>
          </w:tcPr>
          <w:p w14:paraId="1F86E38A" w14:textId="77777777" w:rsidR="007F4362" w:rsidRPr="007F4362" w:rsidRDefault="007F4362" w:rsidP="007F4362">
            <w:pPr>
              <w:spacing w:after="0"/>
              <w:ind w:right="280"/>
              <w:jc w:val="right"/>
              <w:rPr>
                <w:szCs w:val="20"/>
              </w:rPr>
            </w:pPr>
            <w:r w:rsidRPr="007F4362">
              <w:rPr>
                <w:szCs w:val="20"/>
              </w:rPr>
              <w:t>41.45</w:t>
            </w:r>
          </w:p>
        </w:tc>
        <w:tc>
          <w:tcPr>
            <w:tcW w:w="2186" w:type="dxa"/>
            <w:noWrap/>
            <w:hideMark/>
          </w:tcPr>
          <w:p w14:paraId="14D3DFBB" w14:textId="77777777" w:rsidR="007F4362" w:rsidRPr="007F4362" w:rsidRDefault="007F4362" w:rsidP="007F4362">
            <w:pPr>
              <w:spacing w:after="0"/>
              <w:rPr>
                <w:szCs w:val="20"/>
              </w:rPr>
            </w:pPr>
            <w:r w:rsidRPr="007F4362">
              <w:rPr>
                <w:szCs w:val="20"/>
              </w:rPr>
              <w:t>64813249-9038559844</w:t>
            </w:r>
          </w:p>
        </w:tc>
        <w:tc>
          <w:tcPr>
            <w:tcW w:w="685" w:type="dxa"/>
          </w:tcPr>
          <w:p w14:paraId="1F3ABE0F" w14:textId="77777777" w:rsidR="007F4362" w:rsidRPr="007F4362" w:rsidRDefault="007F4362" w:rsidP="007F4362">
            <w:pPr>
              <w:spacing w:after="0"/>
              <w:rPr>
                <w:szCs w:val="20"/>
              </w:rPr>
            </w:pPr>
            <w:r w:rsidRPr="007F4362">
              <w:rPr>
                <w:szCs w:val="20"/>
              </w:rPr>
              <w:t>2016</w:t>
            </w:r>
          </w:p>
        </w:tc>
      </w:tr>
      <w:tr w:rsidR="007F4362" w:rsidRPr="007F4362" w14:paraId="02BEE555" w14:textId="77777777" w:rsidTr="00EA67DA">
        <w:tc>
          <w:tcPr>
            <w:tcW w:w="2725" w:type="dxa"/>
            <w:noWrap/>
            <w:hideMark/>
          </w:tcPr>
          <w:p w14:paraId="517019E9" w14:textId="0EEB5396" w:rsidR="007F4362" w:rsidRPr="007F4362" w:rsidRDefault="008E5CDC" w:rsidP="007F4362">
            <w:pPr>
              <w:spacing w:after="0"/>
              <w:jc w:val="left"/>
              <w:rPr>
                <w:szCs w:val="20"/>
              </w:rPr>
            </w:pPr>
            <w:r w:rsidRPr="007F4362">
              <w:rPr>
                <w:szCs w:val="20"/>
              </w:rPr>
              <w:t xml:space="preserve">Manuela </w:t>
            </w:r>
            <w:proofErr w:type="spellStart"/>
            <w:r w:rsidRPr="007F4362">
              <w:rPr>
                <w:szCs w:val="20"/>
              </w:rPr>
              <w:t>Tagliapietra</w:t>
            </w:r>
            <w:proofErr w:type="spellEnd"/>
          </w:p>
        </w:tc>
        <w:tc>
          <w:tcPr>
            <w:tcW w:w="2388" w:type="dxa"/>
            <w:noWrap/>
            <w:hideMark/>
          </w:tcPr>
          <w:p w14:paraId="549ED61C" w14:textId="77777777" w:rsidR="007F4362" w:rsidRPr="007F4362" w:rsidRDefault="007F4362" w:rsidP="007F4362">
            <w:pPr>
              <w:spacing w:after="0"/>
              <w:jc w:val="left"/>
              <w:rPr>
                <w:szCs w:val="20"/>
              </w:rPr>
            </w:pPr>
            <w:r w:rsidRPr="007F4362">
              <w:rPr>
                <w:szCs w:val="20"/>
              </w:rPr>
              <w:t>CLARE SA 5453</w:t>
            </w:r>
          </w:p>
        </w:tc>
        <w:tc>
          <w:tcPr>
            <w:tcW w:w="1366" w:type="dxa"/>
            <w:noWrap/>
            <w:hideMark/>
          </w:tcPr>
          <w:p w14:paraId="6C88E189" w14:textId="77777777" w:rsidR="007F4362" w:rsidRPr="007F4362" w:rsidRDefault="007F4362" w:rsidP="007F4362">
            <w:pPr>
              <w:spacing w:after="0"/>
              <w:ind w:right="280"/>
              <w:jc w:val="right"/>
              <w:rPr>
                <w:szCs w:val="20"/>
              </w:rPr>
            </w:pPr>
            <w:r w:rsidRPr="007F4362">
              <w:rPr>
                <w:szCs w:val="20"/>
              </w:rPr>
              <w:t>271.08</w:t>
            </w:r>
          </w:p>
        </w:tc>
        <w:tc>
          <w:tcPr>
            <w:tcW w:w="2186" w:type="dxa"/>
            <w:noWrap/>
            <w:hideMark/>
          </w:tcPr>
          <w:p w14:paraId="5A413E27" w14:textId="77777777" w:rsidR="007F4362" w:rsidRPr="007F4362" w:rsidRDefault="007F4362" w:rsidP="007F4362">
            <w:pPr>
              <w:spacing w:after="0"/>
              <w:rPr>
                <w:szCs w:val="20"/>
              </w:rPr>
            </w:pPr>
            <w:r w:rsidRPr="007F4362">
              <w:rPr>
                <w:szCs w:val="20"/>
              </w:rPr>
              <w:t>7022018787-9400867394</w:t>
            </w:r>
          </w:p>
        </w:tc>
        <w:tc>
          <w:tcPr>
            <w:tcW w:w="685" w:type="dxa"/>
          </w:tcPr>
          <w:p w14:paraId="13FA41E7" w14:textId="77777777" w:rsidR="007F4362" w:rsidRPr="007F4362" w:rsidRDefault="007F4362" w:rsidP="007F4362">
            <w:pPr>
              <w:spacing w:after="0"/>
              <w:rPr>
                <w:szCs w:val="20"/>
              </w:rPr>
            </w:pPr>
            <w:r w:rsidRPr="007F4362">
              <w:rPr>
                <w:szCs w:val="20"/>
              </w:rPr>
              <w:t>2016</w:t>
            </w:r>
          </w:p>
        </w:tc>
      </w:tr>
      <w:tr w:rsidR="007F4362" w:rsidRPr="007F4362" w14:paraId="33A50BDF" w14:textId="77777777" w:rsidTr="00EA67DA">
        <w:tc>
          <w:tcPr>
            <w:tcW w:w="2725" w:type="dxa"/>
            <w:noWrap/>
            <w:hideMark/>
          </w:tcPr>
          <w:p w14:paraId="70709A02" w14:textId="10537887" w:rsidR="007F4362" w:rsidRPr="007F4362" w:rsidRDefault="008E5CDC" w:rsidP="007F4362">
            <w:pPr>
              <w:spacing w:after="0"/>
              <w:jc w:val="left"/>
              <w:rPr>
                <w:szCs w:val="20"/>
              </w:rPr>
            </w:pPr>
            <w:r w:rsidRPr="007F4362">
              <w:rPr>
                <w:szCs w:val="20"/>
              </w:rPr>
              <w:t xml:space="preserve">Mara </w:t>
            </w:r>
            <w:proofErr w:type="spellStart"/>
            <w:r w:rsidRPr="007F4362">
              <w:rPr>
                <w:szCs w:val="20"/>
              </w:rPr>
              <w:t>Degoumois</w:t>
            </w:r>
            <w:proofErr w:type="spellEnd"/>
          </w:p>
        </w:tc>
        <w:tc>
          <w:tcPr>
            <w:tcW w:w="2388" w:type="dxa"/>
            <w:noWrap/>
            <w:hideMark/>
          </w:tcPr>
          <w:p w14:paraId="2AD13E69" w14:textId="77777777" w:rsidR="007F4362" w:rsidRPr="007F4362" w:rsidRDefault="007F4362" w:rsidP="007F4362">
            <w:pPr>
              <w:spacing w:after="0"/>
              <w:jc w:val="left"/>
              <w:rPr>
                <w:szCs w:val="20"/>
              </w:rPr>
            </w:pPr>
            <w:r w:rsidRPr="007F4362">
              <w:rPr>
                <w:szCs w:val="20"/>
              </w:rPr>
              <w:t>JAMESTOWN SA 5491</w:t>
            </w:r>
          </w:p>
        </w:tc>
        <w:tc>
          <w:tcPr>
            <w:tcW w:w="1366" w:type="dxa"/>
            <w:noWrap/>
            <w:hideMark/>
          </w:tcPr>
          <w:p w14:paraId="3853FA1E" w14:textId="77777777" w:rsidR="007F4362" w:rsidRPr="007F4362" w:rsidRDefault="007F4362" w:rsidP="007F4362">
            <w:pPr>
              <w:spacing w:after="0"/>
              <w:ind w:right="280"/>
              <w:jc w:val="right"/>
              <w:rPr>
                <w:szCs w:val="20"/>
              </w:rPr>
            </w:pPr>
            <w:r w:rsidRPr="007F4362">
              <w:rPr>
                <w:szCs w:val="20"/>
              </w:rPr>
              <w:t>37.69</w:t>
            </w:r>
          </w:p>
        </w:tc>
        <w:tc>
          <w:tcPr>
            <w:tcW w:w="2186" w:type="dxa"/>
            <w:noWrap/>
            <w:hideMark/>
          </w:tcPr>
          <w:p w14:paraId="08AF1EAD" w14:textId="77777777" w:rsidR="007F4362" w:rsidRPr="007F4362" w:rsidRDefault="007F4362" w:rsidP="007F4362">
            <w:pPr>
              <w:spacing w:after="0"/>
              <w:rPr>
                <w:szCs w:val="20"/>
              </w:rPr>
            </w:pPr>
            <w:r w:rsidRPr="007F4362">
              <w:rPr>
                <w:szCs w:val="20"/>
              </w:rPr>
              <w:t>7004395385-9117630760</w:t>
            </w:r>
          </w:p>
        </w:tc>
        <w:tc>
          <w:tcPr>
            <w:tcW w:w="685" w:type="dxa"/>
          </w:tcPr>
          <w:p w14:paraId="41389B27" w14:textId="77777777" w:rsidR="007F4362" w:rsidRPr="007F4362" w:rsidRDefault="007F4362" w:rsidP="007F4362">
            <w:pPr>
              <w:spacing w:after="0"/>
              <w:rPr>
                <w:szCs w:val="20"/>
              </w:rPr>
            </w:pPr>
            <w:r w:rsidRPr="007F4362">
              <w:rPr>
                <w:szCs w:val="20"/>
              </w:rPr>
              <w:t>2016</w:t>
            </w:r>
          </w:p>
        </w:tc>
      </w:tr>
      <w:tr w:rsidR="007F4362" w:rsidRPr="007F4362" w14:paraId="0AD301BB" w14:textId="77777777" w:rsidTr="00EA67DA">
        <w:tc>
          <w:tcPr>
            <w:tcW w:w="2725" w:type="dxa"/>
            <w:noWrap/>
            <w:hideMark/>
          </w:tcPr>
          <w:p w14:paraId="5DC548A5" w14:textId="5269EF8A" w:rsidR="007F4362" w:rsidRPr="007F4362" w:rsidRDefault="008E5CDC" w:rsidP="007F4362">
            <w:pPr>
              <w:spacing w:after="0"/>
              <w:jc w:val="left"/>
              <w:rPr>
                <w:szCs w:val="20"/>
              </w:rPr>
            </w:pPr>
            <w:proofErr w:type="spellStart"/>
            <w:r w:rsidRPr="007F4362">
              <w:rPr>
                <w:szCs w:val="20"/>
              </w:rPr>
              <w:t>Marafioti</w:t>
            </w:r>
            <w:proofErr w:type="spellEnd"/>
            <w:r w:rsidRPr="007F4362">
              <w:rPr>
                <w:szCs w:val="20"/>
              </w:rPr>
              <w:t xml:space="preserve"> </w:t>
            </w:r>
            <w:proofErr w:type="spellStart"/>
            <w:r w:rsidRPr="007F4362">
              <w:rPr>
                <w:szCs w:val="20"/>
              </w:rPr>
              <w:t>Immacocata</w:t>
            </w:r>
            <w:proofErr w:type="spellEnd"/>
          </w:p>
        </w:tc>
        <w:tc>
          <w:tcPr>
            <w:tcW w:w="2388" w:type="dxa"/>
            <w:noWrap/>
            <w:hideMark/>
          </w:tcPr>
          <w:p w14:paraId="7480CB96" w14:textId="77777777" w:rsidR="007F4362" w:rsidRPr="007F4362" w:rsidRDefault="007F4362" w:rsidP="007F4362">
            <w:pPr>
              <w:spacing w:after="0"/>
              <w:jc w:val="left"/>
              <w:rPr>
                <w:szCs w:val="20"/>
              </w:rPr>
            </w:pPr>
            <w:r w:rsidRPr="007F4362">
              <w:rPr>
                <w:szCs w:val="20"/>
              </w:rPr>
              <w:t>FINDON SA 5023</w:t>
            </w:r>
          </w:p>
        </w:tc>
        <w:tc>
          <w:tcPr>
            <w:tcW w:w="1366" w:type="dxa"/>
            <w:noWrap/>
            <w:hideMark/>
          </w:tcPr>
          <w:p w14:paraId="0C0F3E0B" w14:textId="77777777" w:rsidR="007F4362" w:rsidRPr="007F4362" w:rsidRDefault="007F4362" w:rsidP="007F4362">
            <w:pPr>
              <w:spacing w:after="0"/>
              <w:ind w:right="280"/>
              <w:jc w:val="right"/>
              <w:rPr>
                <w:szCs w:val="20"/>
              </w:rPr>
            </w:pPr>
            <w:r w:rsidRPr="007F4362">
              <w:rPr>
                <w:szCs w:val="20"/>
              </w:rPr>
              <w:t>42.87</w:t>
            </w:r>
          </w:p>
        </w:tc>
        <w:tc>
          <w:tcPr>
            <w:tcW w:w="2186" w:type="dxa"/>
            <w:noWrap/>
            <w:hideMark/>
          </w:tcPr>
          <w:p w14:paraId="3FCBEBE9" w14:textId="77777777" w:rsidR="007F4362" w:rsidRPr="007F4362" w:rsidRDefault="007F4362" w:rsidP="007F4362">
            <w:pPr>
              <w:spacing w:after="0"/>
              <w:rPr>
                <w:szCs w:val="20"/>
              </w:rPr>
            </w:pPr>
            <w:r w:rsidRPr="007F4362">
              <w:rPr>
                <w:szCs w:val="20"/>
              </w:rPr>
              <w:t>82379215-9096715765</w:t>
            </w:r>
          </w:p>
        </w:tc>
        <w:tc>
          <w:tcPr>
            <w:tcW w:w="685" w:type="dxa"/>
          </w:tcPr>
          <w:p w14:paraId="0D26212A" w14:textId="77777777" w:rsidR="007F4362" w:rsidRPr="007F4362" w:rsidRDefault="007F4362" w:rsidP="007F4362">
            <w:pPr>
              <w:spacing w:after="0"/>
              <w:rPr>
                <w:szCs w:val="20"/>
              </w:rPr>
            </w:pPr>
            <w:r w:rsidRPr="007F4362">
              <w:rPr>
                <w:szCs w:val="20"/>
              </w:rPr>
              <w:t>2016</w:t>
            </w:r>
          </w:p>
        </w:tc>
      </w:tr>
      <w:tr w:rsidR="007F4362" w:rsidRPr="007F4362" w14:paraId="361E69F6" w14:textId="77777777" w:rsidTr="00EA67DA">
        <w:tc>
          <w:tcPr>
            <w:tcW w:w="2725" w:type="dxa"/>
            <w:noWrap/>
            <w:hideMark/>
          </w:tcPr>
          <w:p w14:paraId="5BF6229F" w14:textId="2DA7C182" w:rsidR="007F4362" w:rsidRPr="007F4362" w:rsidRDefault="008E5CDC" w:rsidP="007F4362">
            <w:pPr>
              <w:spacing w:after="0"/>
              <w:jc w:val="left"/>
              <w:rPr>
                <w:szCs w:val="20"/>
              </w:rPr>
            </w:pPr>
            <w:proofErr w:type="spellStart"/>
            <w:r w:rsidRPr="007F4362">
              <w:rPr>
                <w:szCs w:val="20"/>
              </w:rPr>
              <w:t>Maragret</w:t>
            </w:r>
            <w:proofErr w:type="spellEnd"/>
            <w:r w:rsidRPr="007F4362">
              <w:rPr>
                <w:szCs w:val="20"/>
              </w:rPr>
              <w:t xml:space="preserve"> C </w:t>
            </w:r>
            <w:proofErr w:type="spellStart"/>
            <w:r w:rsidRPr="007F4362">
              <w:rPr>
                <w:szCs w:val="20"/>
              </w:rPr>
              <w:t>Blenkiron</w:t>
            </w:r>
            <w:proofErr w:type="spellEnd"/>
          </w:p>
        </w:tc>
        <w:tc>
          <w:tcPr>
            <w:tcW w:w="2388" w:type="dxa"/>
            <w:noWrap/>
            <w:hideMark/>
          </w:tcPr>
          <w:p w14:paraId="0C9B16BD" w14:textId="77777777" w:rsidR="007F4362" w:rsidRPr="007F4362" w:rsidRDefault="007F4362" w:rsidP="007F4362">
            <w:pPr>
              <w:spacing w:after="0"/>
              <w:jc w:val="left"/>
              <w:rPr>
                <w:szCs w:val="20"/>
              </w:rPr>
            </w:pPr>
            <w:r w:rsidRPr="007F4362">
              <w:rPr>
                <w:szCs w:val="20"/>
              </w:rPr>
              <w:t>KEYNETON SA 5353</w:t>
            </w:r>
          </w:p>
        </w:tc>
        <w:tc>
          <w:tcPr>
            <w:tcW w:w="1366" w:type="dxa"/>
            <w:noWrap/>
            <w:hideMark/>
          </w:tcPr>
          <w:p w14:paraId="34C4167F" w14:textId="77777777" w:rsidR="007F4362" w:rsidRPr="007F4362" w:rsidRDefault="007F4362" w:rsidP="007F4362">
            <w:pPr>
              <w:spacing w:after="0"/>
              <w:ind w:right="280"/>
              <w:jc w:val="right"/>
              <w:rPr>
                <w:szCs w:val="20"/>
              </w:rPr>
            </w:pPr>
            <w:r w:rsidRPr="007F4362">
              <w:rPr>
                <w:szCs w:val="20"/>
              </w:rPr>
              <w:t>50.80</w:t>
            </w:r>
          </w:p>
        </w:tc>
        <w:tc>
          <w:tcPr>
            <w:tcW w:w="2186" w:type="dxa"/>
            <w:noWrap/>
            <w:hideMark/>
          </w:tcPr>
          <w:p w14:paraId="619FC4B3" w14:textId="77777777" w:rsidR="007F4362" w:rsidRPr="007F4362" w:rsidRDefault="007F4362" w:rsidP="007F4362">
            <w:pPr>
              <w:spacing w:after="0"/>
              <w:rPr>
                <w:szCs w:val="20"/>
              </w:rPr>
            </w:pPr>
            <w:r w:rsidRPr="007F4362">
              <w:rPr>
                <w:szCs w:val="20"/>
              </w:rPr>
              <w:t>58025610-9035524250</w:t>
            </w:r>
          </w:p>
        </w:tc>
        <w:tc>
          <w:tcPr>
            <w:tcW w:w="685" w:type="dxa"/>
          </w:tcPr>
          <w:p w14:paraId="4949FA91" w14:textId="77777777" w:rsidR="007F4362" w:rsidRPr="007F4362" w:rsidRDefault="007F4362" w:rsidP="007F4362">
            <w:pPr>
              <w:spacing w:after="0"/>
              <w:rPr>
                <w:szCs w:val="20"/>
              </w:rPr>
            </w:pPr>
            <w:r w:rsidRPr="007F4362">
              <w:rPr>
                <w:szCs w:val="20"/>
              </w:rPr>
              <w:t>2016</w:t>
            </w:r>
          </w:p>
        </w:tc>
      </w:tr>
      <w:tr w:rsidR="007F4362" w:rsidRPr="007F4362" w14:paraId="3867B21D" w14:textId="77777777" w:rsidTr="00EA67DA">
        <w:tc>
          <w:tcPr>
            <w:tcW w:w="2725" w:type="dxa"/>
            <w:noWrap/>
            <w:hideMark/>
          </w:tcPr>
          <w:p w14:paraId="47D3E1AD" w14:textId="70DCA7A9" w:rsidR="007F4362" w:rsidRPr="007F4362" w:rsidRDefault="008E5CDC" w:rsidP="007F4362">
            <w:pPr>
              <w:spacing w:after="0"/>
              <w:jc w:val="left"/>
              <w:rPr>
                <w:szCs w:val="20"/>
              </w:rPr>
            </w:pPr>
            <w:r w:rsidRPr="007F4362">
              <w:rPr>
                <w:szCs w:val="20"/>
              </w:rPr>
              <w:t>Marc Lee Gay</w:t>
            </w:r>
          </w:p>
        </w:tc>
        <w:tc>
          <w:tcPr>
            <w:tcW w:w="2388" w:type="dxa"/>
            <w:noWrap/>
            <w:hideMark/>
          </w:tcPr>
          <w:p w14:paraId="2685857D" w14:textId="77777777" w:rsidR="007F4362" w:rsidRPr="007F4362" w:rsidRDefault="007F4362" w:rsidP="007F4362">
            <w:pPr>
              <w:spacing w:after="0"/>
              <w:jc w:val="left"/>
              <w:rPr>
                <w:szCs w:val="20"/>
              </w:rPr>
            </w:pPr>
            <w:r w:rsidRPr="007F4362">
              <w:rPr>
                <w:szCs w:val="20"/>
              </w:rPr>
              <w:t>TAYLORVILLE SA 5330</w:t>
            </w:r>
          </w:p>
        </w:tc>
        <w:tc>
          <w:tcPr>
            <w:tcW w:w="1366" w:type="dxa"/>
            <w:noWrap/>
            <w:hideMark/>
          </w:tcPr>
          <w:p w14:paraId="6B5EC581" w14:textId="77777777" w:rsidR="007F4362" w:rsidRPr="007F4362" w:rsidRDefault="007F4362" w:rsidP="007F4362">
            <w:pPr>
              <w:spacing w:after="0"/>
              <w:ind w:right="280"/>
              <w:jc w:val="right"/>
              <w:rPr>
                <w:szCs w:val="20"/>
              </w:rPr>
            </w:pPr>
            <w:r w:rsidRPr="007F4362">
              <w:rPr>
                <w:szCs w:val="20"/>
              </w:rPr>
              <w:t>1853.20</w:t>
            </w:r>
          </w:p>
        </w:tc>
        <w:tc>
          <w:tcPr>
            <w:tcW w:w="2186" w:type="dxa"/>
            <w:noWrap/>
            <w:hideMark/>
          </w:tcPr>
          <w:p w14:paraId="2DCBCF70" w14:textId="77777777" w:rsidR="007F4362" w:rsidRPr="007F4362" w:rsidRDefault="007F4362" w:rsidP="007F4362">
            <w:pPr>
              <w:spacing w:after="0"/>
              <w:rPr>
                <w:szCs w:val="20"/>
              </w:rPr>
            </w:pPr>
            <w:r w:rsidRPr="007F4362">
              <w:rPr>
                <w:szCs w:val="20"/>
              </w:rPr>
              <w:t>57160699-9139407240</w:t>
            </w:r>
          </w:p>
        </w:tc>
        <w:tc>
          <w:tcPr>
            <w:tcW w:w="685" w:type="dxa"/>
          </w:tcPr>
          <w:p w14:paraId="7EE1D2FA" w14:textId="77777777" w:rsidR="007F4362" w:rsidRPr="007F4362" w:rsidRDefault="007F4362" w:rsidP="007F4362">
            <w:pPr>
              <w:spacing w:after="0"/>
              <w:rPr>
                <w:szCs w:val="20"/>
              </w:rPr>
            </w:pPr>
            <w:r w:rsidRPr="007F4362">
              <w:rPr>
                <w:szCs w:val="20"/>
              </w:rPr>
              <w:t>2016</w:t>
            </w:r>
          </w:p>
        </w:tc>
      </w:tr>
      <w:tr w:rsidR="007F4362" w:rsidRPr="007F4362" w14:paraId="645F0393" w14:textId="77777777" w:rsidTr="00EA67DA">
        <w:tc>
          <w:tcPr>
            <w:tcW w:w="2725" w:type="dxa"/>
            <w:noWrap/>
            <w:hideMark/>
          </w:tcPr>
          <w:p w14:paraId="7D28CE95" w14:textId="428DAC20" w:rsidR="007F4362" w:rsidRPr="007F4362" w:rsidRDefault="008E5CDC" w:rsidP="007F4362">
            <w:pPr>
              <w:spacing w:after="0"/>
              <w:jc w:val="left"/>
              <w:rPr>
                <w:szCs w:val="20"/>
              </w:rPr>
            </w:pPr>
            <w:r w:rsidRPr="007F4362">
              <w:rPr>
                <w:szCs w:val="20"/>
              </w:rPr>
              <w:t xml:space="preserve">Marc </w:t>
            </w:r>
            <w:proofErr w:type="spellStart"/>
            <w:r w:rsidRPr="007F4362">
              <w:rPr>
                <w:szCs w:val="20"/>
              </w:rPr>
              <w:t>Lemar</w:t>
            </w:r>
            <w:proofErr w:type="spellEnd"/>
          </w:p>
        </w:tc>
        <w:tc>
          <w:tcPr>
            <w:tcW w:w="2388" w:type="dxa"/>
            <w:noWrap/>
            <w:hideMark/>
          </w:tcPr>
          <w:p w14:paraId="218A3858" w14:textId="77777777" w:rsidR="007F4362" w:rsidRPr="007F4362" w:rsidRDefault="007F4362" w:rsidP="007F4362">
            <w:pPr>
              <w:spacing w:after="0"/>
              <w:jc w:val="left"/>
              <w:rPr>
                <w:szCs w:val="20"/>
              </w:rPr>
            </w:pPr>
            <w:r w:rsidRPr="007F4362">
              <w:rPr>
                <w:szCs w:val="20"/>
              </w:rPr>
              <w:t>STRATHALBYN SA 5255</w:t>
            </w:r>
          </w:p>
        </w:tc>
        <w:tc>
          <w:tcPr>
            <w:tcW w:w="1366" w:type="dxa"/>
            <w:noWrap/>
            <w:hideMark/>
          </w:tcPr>
          <w:p w14:paraId="4EA05884" w14:textId="77777777" w:rsidR="007F4362" w:rsidRPr="007F4362" w:rsidRDefault="007F4362" w:rsidP="007F4362">
            <w:pPr>
              <w:spacing w:after="0"/>
              <w:ind w:right="280"/>
              <w:jc w:val="right"/>
              <w:rPr>
                <w:szCs w:val="20"/>
              </w:rPr>
            </w:pPr>
            <w:r w:rsidRPr="007F4362">
              <w:rPr>
                <w:szCs w:val="20"/>
              </w:rPr>
              <w:t>24.90</w:t>
            </w:r>
          </w:p>
        </w:tc>
        <w:tc>
          <w:tcPr>
            <w:tcW w:w="2186" w:type="dxa"/>
            <w:noWrap/>
            <w:hideMark/>
          </w:tcPr>
          <w:p w14:paraId="7870A3E8" w14:textId="77777777" w:rsidR="007F4362" w:rsidRPr="007F4362" w:rsidRDefault="007F4362" w:rsidP="007F4362">
            <w:pPr>
              <w:spacing w:after="0"/>
              <w:rPr>
                <w:szCs w:val="20"/>
              </w:rPr>
            </w:pPr>
            <w:r w:rsidRPr="007F4362">
              <w:rPr>
                <w:szCs w:val="20"/>
              </w:rPr>
              <w:t>7022392729-9400930180</w:t>
            </w:r>
          </w:p>
        </w:tc>
        <w:tc>
          <w:tcPr>
            <w:tcW w:w="685" w:type="dxa"/>
          </w:tcPr>
          <w:p w14:paraId="144CE0F6" w14:textId="77777777" w:rsidR="007F4362" w:rsidRPr="007F4362" w:rsidRDefault="007F4362" w:rsidP="007F4362">
            <w:pPr>
              <w:spacing w:after="0"/>
              <w:rPr>
                <w:szCs w:val="20"/>
              </w:rPr>
            </w:pPr>
            <w:r w:rsidRPr="007F4362">
              <w:rPr>
                <w:szCs w:val="20"/>
              </w:rPr>
              <w:t>2016</w:t>
            </w:r>
          </w:p>
        </w:tc>
      </w:tr>
      <w:tr w:rsidR="007F4362" w:rsidRPr="007F4362" w14:paraId="0F43B3F5" w14:textId="77777777" w:rsidTr="00EA67DA">
        <w:tc>
          <w:tcPr>
            <w:tcW w:w="2725" w:type="dxa"/>
            <w:noWrap/>
            <w:hideMark/>
          </w:tcPr>
          <w:p w14:paraId="2C18FFD0" w14:textId="3E8529A6" w:rsidR="007F4362" w:rsidRPr="007F4362" w:rsidRDefault="008E5CDC" w:rsidP="007F4362">
            <w:pPr>
              <w:spacing w:after="0"/>
              <w:jc w:val="left"/>
              <w:rPr>
                <w:szCs w:val="20"/>
              </w:rPr>
            </w:pPr>
            <w:r w:rsidRPr="007F4362">
              <w:rPr>
                <w:szCs w:val="20"/>
              </w:rPr>
              <w:t>Marcus Keller</w:t>
            </w:r>
          </w:p>
        </w:tc>
        <w:tc>
          <w:tcPr>
            <w:tcW w:w="2388" w:type="dxa"/>
            <w:noWrap/>
            <w:hideMark/>
          </w:tcPr>
          <w:p w14:paraId="561A8722" w14:textId="77777777" w:rsidR="007F4362" w:rsidRPr="007F4362" w:rsidRDefault="007F4362" w:rsidP="007F4362">
            <w:pPr>
              <w:spacing w:after="0"/>
              <w:jc w:val="left"/>
              <w:rPr>
                <w:szCs w:val="20"/>
              </w:rPr>
            </w:pPr>
            <w:r w:rsidRPr="007F4362">
              <w:rPr>
                <w:szCs w:val="20"/>
              </w:rPr>
              <w:t>Mile End SA 5031</w:t>
            </w:r>
          </w:p>
        </w:tc>
        <w:tc>
          <w:tcPr>
            <w:tcW w:w="1366" w:type="dxa"/>
            <w:noWrap/>
            <w:hideMark/>
          </w:tcPr>
          <w:p w14:paraId="52BF0282" w14:textId="77777777" w:rsidR="007F4362" w:rsidRPr="007F4362" w:rsidRDefault="007F4362" w:rsidP="007F4362">
            <w:pPr>
              <w:spacing w:after="0"/>
              <w:ind w:right="280"/>
              <w:jc w:val="right"/>
              <w:rPr>
                <w:szCs w:val="20"/>
              </w:rPr>
            </w:pPr>
            <w:r w:rsidRPr="007F4362">
              <w:rPr>
                <w:szCs w:val="20"/>
              </w:rPr>
              <w:t>184.90</w:t>
            </w:r>
          </w:p>
        </w:tc>
        <w:tc>
          <w:tcPr>
            <w:tcW w:w="2186" w:type="dxa"/>
            <w:noWrap/>
            <w:hideMark/>
          </w:tcPr>
          <w:p w14:paraId="04D0294B" w14:textId="77777777" w:rsidR="007F4362" w:rsidRPr="007F4362" w:rsidRDefault="007F4362" w:rsidP="007F4362">
            <w:pPr>
              <w:spacing w:after="0"/>
              <w:rPr>
                <w:szCs w:val="20"/>
              </w:rPr>
            </w:pPr>
            <w:r w:rsidRPr="007F4362">
              <w:rPr>
                <w:szCs w:val="20"/>
              </w:rPr>
              <w:t>7000257621-9129546549</w:t>
            </w:r>
          </w:p>
        </w:tc>
        <w:tc>
          <w:tcPr>
            <w:tcW w:w="685" w:type="dxa"/>
          </w:tcPr>
          <w:p w14:paraId="40CCE395" w14:textId="77777777" w:rsidR="007F4362" w:rsidRPr="007F4362" w:rsidRDefault="007F4362" w:rsidP="007F4362">
            <w:pPr>
              <w:spacing w:after="0"/>
              <w:rPr>
                <w:szCs w:val="20"/>
              </w:rPr>
            </w:pPr>
            <w:r w:rsidRPr="007F4362">
              <w:rPr>
                <w:szCs w:val="20"/>
              </w:rPr>
              <w:t>2016</w:t>
            </w:r>
          </w:p>
        </w:tc>
      </w:tr>
      <w:tr w:rsidR="007F4362" w:rsidRPr="007F4362" w14:paraId="1C85C35C" w14:textId="77777777" w:rsidTr="00EA67DA">
        <w:tc>
          <w:tcPr>
            <w:tcW w:w="2725" w:type="dxa"/>
            <w:noWrap/>
            <w:hideMark/>
          </w:tcPr>
          <w:p w14:paraId="335B75E7" w14:textId="0F407417" w:rsidR="007F4362" w:rsidRPr="007F4362" w:rsidRDefault="008E5CDC" w:rsidP="007F4362">
            <w:pPr>
              <w:spacing w:after="0"/>
              <w:jc w:val="left"/>
              <w:rPr>
                <w:szCs w:val="20"/>
              </w:rPr>
            </w:pPr>
            <w:r w:rsidRPr="007F4362">
              <w:rPr>
                <w:szCs w:val="20"/>
              </w:rPr>
              <w:t>Marcus Lau</w:t>
            </w:r>
          </w:p>
        </w:tc>
        <w:tc>
          <w:tcPr>
            <w:tcW w:w="2388" w:type="dxa"/>
            <w:noWrap/>
            <w:hideMark/>
          </w:tcPr>
          <w:p w14:paraId="56C6E5B9" w14:textId="77777777" w:rsidR="007F4362" w:rsidRPr="007F4362" w:rsidRDefault="007F4362" w:rsidP="007F4362">
            <w:pPr>
              <w:spacing w:after="0"/>
              <w:jc w:val="left"/>
              <w:rPr>
                <w:szCs w:val="20"/>
              </w:rPr>
            </w:pPr>
            <w:r w:rsidRPr="007F4362">
              <w:rPr>
                <w:szCs w:val="20"/>
              </w:rPr>
              <w:t>KLEMZIG SA 5087</w:t>
            </w:r>
          </w:p>
        </w:tc>
        <w:tc>
          <w:tcPr>
            <w:tcW w:w="1366" w:type="dxa"/>
            <w:noWrap/>
            <w:hideMark/>
          </w:tcPr>
          <w:p w14:paraId="2767DD00" w14:textId="77777777" w:rsidR="007F4362" w:rsidRPr="007F4362" w:rsidRDefault="007F4362" w:rsidP="007F4362">
            <w:pPr>
              <w:spacing w:after="0"/>
              <w:ind w:right="280"/>
              <w:jc w:val="right"/>
              <w:rPr>
                <w:szCs w:val="20"/>
              </w:rPr>
            </w:pPr>
            <w:r w:rsidRPr="007F4362">
              <w:rPr>
                <w:szCs w:val="20"/>
              </w:rPr>
              <w:t>285.12</w:t>
            </w:r>
          </w:p>
        </w:tc>
        <w:tc>
          <w:tcPr>
            <w:tcW w:w="2186" w:type="dxa"/>
            <w:noWrap/>
            <w:hideMark/>
          </w:tcPr>
          <w:p w14:paraId="569606F7" w14:textId="77777777" w:rsidR="007F4362" w:rsidRPr="007F4362" w:rsidRDefault="007F4362" w:rsidP="007F4362">
            <w:pPr>
              <w:spacing w:after="0"/>
              <w:rPr>
                <w:szCs w:val="20"/>
              </w:rPr>
            </w:pPr>
            <w:r w:rsidRPr="007F4362">
              <w:rPr>
                <w:szCs w:val="20"/>
              </w:rPr>
              <w:t>7007306652-9125468730</w:t>
            </w:r>
          </w:p>
        </w:tc>
        <w:tc>
          <w:tcPr>
            <w:tcW w:w="685" w:type="dxa"/>
          </w:tcPr>
          <w:p w14:paraId="549613E3" w14:textId="77777777" w:rsidR="007F4362" w:rsidRPr="007F4362" w:rsidRDefault="007F4362" w:rsidP="007F4362">
            <w:pPr>
              <w:spacing w:after="0"/>
              <w:rPr>
                <w:szCs w:val="20"/>
              </w:rPr>
            </w:pPr>
            <w:r w:rsidRPr="007F4362">
              <w:rPr>
                <w:szCs w:val="20"/>
              </w:rPr>
              <w:t>2016</w:t>
            </w:r>
          </w:p>
        </w:tc>
      </w:tr>
      <w:tr w:rsidR="007F4362" w:rsidRPr="007F4362" w14:paraId="4E9D28D9" w14:textId="77777777" w:rsidTr="00EA67DA">
        <w:tc>
          <w:tcPr>
            <w:tcW w:w="2725" w:type="dxa"/>
            <w:noWrap/>
            <w:hideMark/>
          </w:tcPr>
          <w:p w14:paraId="52A4565F" w14:textId="70C4622D" w:rsidR="007F4362" w:rsidRPr="007F4362" w:rsidRDefault="008E5CDC" w:rsidP="007F4362">
            <w:pPr>
              <w:spacing w:after="0"/>
              <w:jc w:val="left"/>
              <w:rPr>
                <w:szCs w:val="20"/>
              </w:rPr>
            </w:pPr>
            <w:r w:rsidRPr="007F4362">
              <w:rPr>
                <w:szCs w:val="20"/>
              </w:rPr>
              <w:t>Marden (No 4) Trust</w:t>
            </w:r>
          </w:p>
        </w:tc>
        <w:tc>
          <w:tcPr>
            <w:tcW w:w="2388" w:type="dxa"/>
            <w:noWrap/>
            <w:hideMark/>
          </w:tcPr>
          <w:p w14:paraId="05924BF6" w14:textId="77777777" w:rsidR="007F4362" w:rsidRPr="007F4362" w:rsidRDefault="007F4362" w:rsidP="007F4362">
            <w:pPr>
              <w:spacing w:after="0"/>
              <w:jc w:val="left"/>
              <w:rPr>
                <w:szCs w:val="20"/>
              </w:rPr>
            </w:pPr>
            <w:r w:rsidRPr="007F4362">
              <w:rPr>
                <w:szCs w:val="20"/>
              </w:rPr>
              <w:t>MARDEN SA 5070</w:t>
            </w:r>
          </w:p>
        </w:tc>
        <w:tc>
          <w:tcPr>
            <w:tcW w:w="1366" w:type="dxa"/>
            <w:noWrap/>
            <w:hideMark/>
          </w:tcPr>
          <w:p w14:paraId="5878E0DA" w14:textId="77777777" w:rsidR="007F4362" w:rsidRPr="007F4362" w:rsidRDefault="007F4362" w:rsidP="007F4362">
            <w:pPr>
              <w:spacing w:after="0"/>
              <w:ind w:right="280"/>
              <w:jc w:val="right"/>
              <w:rPr>
                <w:szCs w:val="20"/>
              </w:rPr>
            </w:pPr>
            <w:r w:rsidRPr="007F4362">
              <w:rPr>
                <w:szCs w:val="20"/>
              </w:rPr>
              <w:t>71.43</w:t>
            </w:r>
          </w:p>
        </w:tc>
        <w:tc>
          <w:tcPr>
            <w:tcW w:w="2186" w:type="dxa"/>
            <w:noWrap/>
            <w:hideMark/>
          </w:tcPr>
          <w:p w14:paraId="3056E5C9" w14:textId="77777777" w:rsidR="007F4362" w:rsidRPr="007F4362" w:rsidRDefault="007F4362" w:rsidP="007F4362">
            <w:pPr>
              <w:spacing w:after="0"/>
              <w:rPr>
                <w:szCs w:val="20"/>
              </w:rPr>
            </w:pPr>
            <w:r w:rsidRPr="007F4362">
              <w:rPr>
                <w:szCs w:val="20"/>
              </w:rPr>
              <w:t>7018085055-9401167417</w:t>
            </w:r>
          </w:p>
        </w:tc>
        <w:tc>
          <w:tcPr>
            <w:tcW w:w="685" w:type="dxa"/>
          </w:tcPr>
          <w:p w14:paraId="10BA1AA7" w14:textId="77777777" w:rsidR="007F4362" w:rsidRPr="007F4362" w:rsidRDefault="007F4362" w:rsidP="007F4362">
            <w:pPr>
              <w:spacing w:after="0"/>
              <w:rPr>
                <w:szCs w:val="20"/>
              </w:rPr>
            </w:pPr>
            <w:r w:rsidRPr="007F4362">
              <w:rPr>
                <w:szCs w:val="20"/>
              </w:rPr>
              <w:t>2016</w:t>
            </w:r>
          </w:p>
        </w:tc>
      </w:tr>
      <w:tr w:rsidR="007F4362" w:rsidRPr="007F4362" w14:paraId="53FEB157" w14:textId="77777777" w:rsidTr="00EA67DA">
        <w:tc>
          <w:tcPr>
            <w:tcW w:w="2725" w:type="dxa"/>
            <w:noWrap/>
            <w:hideMark/>
          </w:tcPr>
          <w:p w14:paraId="7E34DECD" w14:textId="0499C490" w:rsidR="007F4362" w:rsidRPr="007F4362" w:rsidRDefault="008E5CDC" w:rsidP="007F4362">
            <w:pPr>
              <w:spacing w:after="0"/>
              <w:jc w:val="left"/>
              <w:rPr>
                <w:szCs w:val="20"/>
              </w:rPr>
            </w:pPr>
            <w:r w:rsidRPr="007F4362">
              <w:rPr>
                <w:szCs w:val="20"/>
              </w:rPr>
              <w:t>Marden (No 4) Trust</w:t>
            </w:r>
          </w:p>
        </w:tc>
        <w:tc>
          <w:tcPr>
            <w:tcW w:w="2388" w:type="dxa"/>
            <w:noWrap/>
            <w:hideMark/>
          </w:tcPr>
          <w:p w14:paraId="4D5453BC" w14:textId="77777777" w:rsidR="007F4362" w:rsidRPr="007F4362" w:rsidRDefault="007F4362" w:rsidP="007F4362">
            <w:pPr>
              <w:spacing w:after="0"/>
              <w:jc w:val="left"/>
              <w:rPr>
                <w:szCs w:val="20"/>
              </w:rPr>
            </w:pPr>
            <w:r w:rsidRPr="007F4362">
              <w:rPr>
                <w:szCs w:val="20"/>
              </w:rPr>
              <w:t>MARDEN SA 5070</w:t>
            </w:r>
          </w:p>
        </w:tc>
        <w:tc>
          <w:tcPr>
            <w:tcW w:w="1366" w:type="dxa"/>
            <w:noWrap/>
            <w:hideMark/>
          </w:tcPr>
          <w:p w14:paraId="371D377A" w14:textId="77777777" w:rsidR="007F4362" w:rsidRPr="007F4362" w:rsidRDefault="007F4362" w:rsidP="007F4362">
            <w:pPr>
              <w:spacing w:after="0"/>
              <w:ind w:right="280"/>
              <w:jc w:val="right"/>
              <w:rPr>
                <w:szCs w:val="20"/>
              </w:rPr>
            </w:pPr>
            <w:r w:rsidRPr="007F4362">
              <w:rPr>
                <w:szCs w:val="20"/>
              </w:rPr>
              <w:t>52.73</w:t>
            </w:r>
          </w:p>
        </w:tc>
        <w:tc>
          <w:tcPr>
            <w:tcW w:w="2186" w:type="dxa"/>
            <w:noWrap/>
            <w:hideMark/>
          </w:tcPr>
          <w:p w14:paraId="76E61789" w14:textId="77777777" w:rsidR="007F4362" w:rsidRPr="007F4362" w:rsidRDefault="007F4362" w:rsidP="007F4362">
            <w:pPr>
              <w:spacing w:after="0"/>
              <w:rPr>
                <w:szCs w:val="20"/>
              </w:rPr>
            </w:pPr>
            <w:r w:rsidRPr="007F4362">
              <w:rPr>
                <w:szCs w:val="20"/>
              </w:rPr>
              <w:t>7018086178-9401166425</w:t>
            </w:r>
          </w:p>
        </w:tc>
        <w:tc>
          <w:tcPr>
            <w:tcW w:w="685" w:type="dxa"/>
          </w:tcPr>
          <w:p w14:paraId="7421E943" w14:textId="77777777" w:rsidR="007F4362" w:rsidRPr="007F4362" w:rsidRDefault="007F4362" w:rsidP="007F4362">
            <w:pPr>
              <w:spacing w:after="0"/>
              <w:rPr>
                <w:szCs w:val="20"/>
              </w:rPr>
            </w:pPr>
            <w:r w:rsidRPr="007F4362">
              <w:rPr>
                <w:szCs w:val="20"/>
              </w:rPr>
              <w:t>2016</w:t>
            </w:r>
          </w:p>
        </w:tc>
      </w:tr>
      <w:tr w:rsidR="007F4362" w:rsidRPr="007F4362" w14:paraId="1E7B03D7" w14:textId="77777777" w:rsidTr="00EA67DA">
        <w:tc>
          <w:tcPr>
            <w:tcW w:w="2725" w:type="dxa"/>
            <w:noWrap/>
            <w:hideMark/>
          </w:tcPr>
          <w:p w14:paraId="6CE63623" w14:textId="6A02784A" w:rsidR="007F4362" w:rsidRPr="007F4362" w:rsidRDefault="008E5CDC" w:rsidP="007F4362">
            <w:pPr>
              <w:spacing w:after="0"/>
              <w:jc w:val="left"/>
              <w:rPr>
                <w:szCs w:val="20"/>
              </w:rPr>
            </w:pPr>
            <w:r w:rsidRPr="007F4362">
              <w:rPr>
                <w:szCs w:val="20"/>
              </w:rPr>
              <w:t>Marden (No 4) Trust</w:t>
            </w:r>
          </w:p>
        </w:tc>
        <w:tc>
          <w:tcPr>
            <w:tcW w:w="2388" w:type="dxa"/>
            <w:noWrap/>
            <w:hideMark/>
          </w:tcPr>
          <w:p w14:paraId="56B7CD42" w14:textId="77777777" w:rsidR="007F4362" w:rsidRPr="007F4362" w:rsidRDefault="007F4362" w:rsidP="007F4362">
            <w:pPr>
              <w:spacing w:after="0"/>
              <w:jc w:val="left"/>
              <w:rPr>
                <w:szCs w:val="20"/>
              </w:rPr>
            </w:pPr>
            <w:r w:rsidRPr="007F4362">
              <w:rPr>
                <w:szCs w:val="20"/>
              </w:rPr>
              <w:t>MARDEN SA 5070</w:t>
            </w:r>
          </w:p>
        </w:tc>
        <w:tc>
          <w:tcPr>
            <w:tcW w:w="1366" w:type="dxa"/>
            <w:noWrap/>
            <w:hideMark/>
          </w:tcPr>
          <w:p w14:paraId="644A3038" w14:textId="77777777" w:rsidR="007F4362" w:rsidRPr="007F4362" w:rsidRDefault="007F4362" w:rsidP="007F4362">
            <w:pPr>
              <w:spacing w:after="0"/>
              <w:ind w:right="280"/>
              <w:jc w:val="right"/>
              <w:rPr>
                <w:szCs w:val="20"/>
              </w:rPr>
            </w:pPr>
            <w:r w:rsidRPr="007F4362">
              <w:rPr>
                <w:szCs w:val="20"/>
              </w:rPr>
              <w:t>51.48</w:t>
            </w:r>
          </w:p>
        </w:tc>
        <w:tc>
          <w:tcPr>
            <w:tcW w:w="2186" w:type="dxa"/>
            <w:noWrap/>
            <w:hideMark/>
          </w:tcPr>
          <w:p w14:paraId="0D28CCFB" w14:textId="77777777" w:rsidR="007F4362" w:rsidRPr="007F4362" w:rsidRDefault="007F4362" w:rsidP="007F4362">
            <w:pPr>
              <w:spacing w:after="0"/>
              <w:rPr>
                <w:szCs w:val="20"/>
              </w:rPr>
            </w:pPr>
            <w:r w:rsidRPr="007F4362">
              <w:rPr>
                <w:szCs w:val="20"/>
              </w:rPr>
              <w:t>7018084165-9401167113</w:t>
            </w:r>
          </w:p>
        </w:tc>
        <w:tc>
          <w:tcPr>
            <w:tcW w:w="685" w:type="dxa"/>
          </w:tcPr>
          <w:p w14:paraId="714C7D97" w14:textId="77777777" w:rsidR="007F4362" w:rsidRPr="007F4362" w:rsidRDefault="007F4362" w:rsidP="007F4362">
            <w:pPr>
              <w:spacing w:after="0"/>
              <w:rPr>
                <w:szCs w:val="20"/>
              </w:rPr>
            </w:pPr>
            <w:r w:rsidRPr="007F4362">
              <w:rPr>
                <w:szCs w:val="20"/>
              </w:rPr>
              <w:t>2016</w:t>
            </w:r>
          </w:p>
        </w:tc>
      </w:tr>
      <w:tr w:rsidR="007F4362" w:rsidRPr="007F4362" w14:paraId="6AB24709" w14:textId="77777777" w:rsidTr="00EA67DA">
        <w:tc>
          <w:tcPr>
            <w:tcW w:w="2725" w:type="dxa"/>
            <w:noWrap/>
            <w:hideMark/>
          </w:tcPr>
          <w:p w14:paraId="704F1DDA" w14:textId="17C949F5" w:rsidR="007F4362" w:rsidRPr="007F4362" w:rsidRDefault="008E5CDC" w:rsidP="007F4362">
            <w:pPr>
              <w:spacing w:after="0"/>
              <w:jc w:val="left"/>
              <w:rPr>
                <w:szCs w:val="20"/>
              </w:rPr>
            </w:pPr>
            <w:r w:rsidRPr="007F4362">
              <w:rPr>
                <w:szCs w:val="20"/>
              </w:rPr>
              <w:t>Marden No 2 Trust</w:t>
            </w:r>
          </w:p>
        </w:tc>
        <w:tc>
          <w:tcPr>
            <w:tcW w:w="2388" w:type="dxa"/>
            <w:noWrap/>
            <w:hideMark/>
          </w:tcPr>
          <w:p w14:paraId="263930BA" w14:textId="77777777" w:rsidR="007F4362" w:rsidRPr="007F4362" w:rsidRDefault="007F4362" w:rsidP="007F4362">
            <w:pPr>
              <w:spacing w:after="0"/>
              <w:jc w:val="left"/>
              <w:rPr>
                <w:szCs w:val="20"/>
              </w:rPr>
            </w:pPr>
            <w:r w:rsidRPr="007F4362">
              <w:rPr>
                <w:szCs w:val="20"/>
              </w:rPr>
              <w:t>MARDEN SA 5070</w:t>
            </w:r>
          </w:p>
        </w:tc>
        <w:tc>
          <w:tcPr>
            <w:tcW w:w="1366" w:type="dxa"/>
            <w:noWrap/>
            <w:hideMark/>
          </w:tcPr>
          <w:p w14:paraId="7B0F2536" w14:textId="77777777" w:rsidR="007F4362" w:rsidRPr="007F4362" w:rsidRDefault="007F4362" w:rsidP="007F4362">
            <w:pPr>
              <w:spacing w:after="0"/>
              <w:ind w:right="280"/>
              <w:jc w:val="right"/>
              <w:rPr>
                <w:szCs w:val="20"/>
              </w:rPr>
            </w:pPr>
            <w:r w:rsidRPr="007F4362">
              <w:rPr>
                <w:szCs w:val="20"/>
              </w:rPr>
              <w:t>115.28</w:t>
            </w:r>
          </w:p>
        </w:tc>
        <w:tc>
          <w:tcPr>
            <w:tcW w:w="2186" w:type="dxa"/>
            <w:noWrap/>
            <w:hideMark/>
          </w:tcPr>
          <w:p w14:paraId="0F137A10" w14:textId="77777777" w:rsidR="007F4362" w:rsidRPr="007F4362" w:rsidRDefault="007F4362" w:rsidP="007F4362">
            <w:pPr>
              <w:spacing w:after="0"/>
              <w:rPr>
                <w:szCs w:val="20"/>
              </w:rPr>
            </w:pPr>
            <w:r w:rsidRPr="007F4362">
              <w:rPr>
                <w:szCs w:val="20"/>
              </w:rPr>
              <w:t>7018069562-9401167630</w:t>
            </w:r>
          </w:p>
        </w:tc>
        <w:tc>
          <w:tcPr>
            <w:tcW w:w="685" w:type="dxa"/>
          </w:tcPr>
          <w:p w14:paraId="793E6B96" w14:textId="77777777" w:rsidR="007F4362" w:rsidRPr="007F4362" w:rsidRDefault="007F4362" w:rsidP="007F4362">
            <w:pPr>
              <w:spacing w:after="0"/>
              <w:rPr>
                <w:szCs w:val="20"/>
              </w:rPr>
            </w:pPr>
            <w:r w:rsidRPr="007F4362">
              <w:rPr>
                <w:szCs w:val="20"/>
              </w:rPr>
              <w:t>2016</w:t>
            </w:r>
          </w:p>
        </w:tc>
      </w:tr>
      <w:tr w:rsidR="007F4362" w:rsidRPr="007F4362" w14:paraId="397C73DF" w14:textId="77777777" w:rsidTr="00EA67DA">
        <w:tc>
          <w:tcPr>
            <w:tcW w:w="2725" w:type="dxa"/>
            <w:noWrap/>
            <w:hideMark/>
          </w:tcPr>
          <w:p w14:paraId="545C13B0" w14:textId="1410ED14" w:rsidR="007F4362" w:rsidRPr="007F4362" w:rsidRDefault="008E5CDC" w:rsidP="007F4362">
            <w:pPr>
              <w:spacing w:after="0"/>
              <w:jc w:val="left"/>
              <w:rPr>
                <w:szCs w:val="20"/>
              </w:rPr>
            </w:pPr>
            <w:r w:rsidRPr="007F4362">
              <w:rPr>
                <w:szCs w:val="20"/>
              </w:rPr>
              <w:t>Marden No 2 Trust</w:t>
            </w:r>
          </w:p>
        </w:tc>
        <w:tc>
          <w:tcPr>
            <w:tcW w:w="2388" w:type="dxa"/>
            <w:noWrap/>
            <w:hideMark/>
          </w:tcPr>
          <w:p w14:paraId="6B6C2498" w14:textId="77777777" w:rsidR="007F4362" w:rsidRPr="007F4362" w:rsidRDefault="007F4362" w:rsidP="007F4362">
            <w:pPr>
              <w:spacing w:after="0"/>
              <w:jc w:val="left"/>
              <w:rPr>
                <w:szCs w:val="20"/>
              </w:rPr>
            </w:pPr>
            <w:r w:rsidRPr="007F4362">
              <w:rPr>
                <w:szCs w:val="20"/>
              </w:rPr>
              <w:t>MARDEN SA 5070</w:t>
            </w:r>
          </w:p>
        </w:tc>
        <w:tc>
          <w:tcPr>
            <w:tcW w:w="1366" w:type="dxa"/>
            <w:noWrap/>
            <w:hideMark/>
          </w:tcPr>
          <w:p w14:paraId="2EC4DD5F" w14:textId="77777777" w:rsidR="007F4362" w:rsidRPr="007F4362" w:rsidRDefault="007F4362" w:rsidP="007F4362">
            <w:pPr>
              <w:spacing w:after="0"/>
              <w:ind w:right="280"/>
              <w:jc w:val="right"/>
              <w:rPr>
                <w:szCs w:val="20"/>
              </w:rPr>
            </w:pPr>
            <w:r w:rsidRPr="007F4362">
              <w:rPr>
                <w:szCs w:val="20"/>
              </w:rPr>
              <w:t>109.09</w:t>
            </w:r>
          </w:p>
        </w:tc>
        <w:tc>
          <w:tcPr>
            <w:tcW w:w="2186" w:type="dxa"/>
            <w:noWrap/>
            <w:hideMark/>
          </w:tcPr>
          <w:p w14:paraId="516D4C9E" w14:textId="77777777" w:rsidR="007F4362" w:rsidRPr="007F4362" w:rsidRDefault="007F4362" w:rsidP="007F4362">
            <w:pPr>
              <w:spacing w:after="0"/>
              <w:rPr>
                <w:szCs w:val="20"/>
              </w:rPr>
            </w:pPr>
            <w:r w:rsidRPr="007F4362">
              <w:rPr>
                <w:szCs w:val="20"/>
              </w:rPr>
              <w:t>7018071311-9401167847</w:t>
            </w:r>
          </w:p>
        </w:tc>
        <w:tc>
          <w:tcPr>
            <w:tcW w:w="685" w:type="dxa"/>
          </w:tcPr>
          <w:p w14:paraId="692131B2" w14:textId="77777777" w:rsidR="007F4362" w:rsidRPr="007F4362" w:rsidRDefault="007F4362" w:rsidP="007F4362">
            <w:pPr>
              <w:spacing w:after="0"/>
              <w:rPr>
                <w:szCs w:val="20"/>
              </w:rPr>
            </w:pPr>
            <w:r w:rsidRPr="007F4362">
              <w:rPr>
                <w:szCs w:val="20"/>
              </w:rPr>
              <w:t>2016</w:t>
            </w:r>
          </w:p>
        </w:tc>
      </w:tr>
      <w:tr w:rsidR="007F4362" w:rsidRPr="007F4362" w14:paraId="312592C6" w14:textId="77777777" w:rsidTr="00EA67DA">
        <w:tc>
          <w:tcPr>
            <w:tcW w:w="2725" w:type="dxa"/>
            <w:noWrap/>
            <w:hideMark/>
          </w:tcPr>
          <w:p w14:paraId="767615AA" w14:textId="58A5BD05" w:rsidR="007F4362" w:rsidRPr="007F4362" w:rsidRDefault="008E5CDC" w:rsidP="007F4362">
            <w:pPr>
              <w:spacing w:after="0"/>
              <w:jc w:val="left"/>
              <w:rPr>
                <w:szCs w:val="20"/>
              </w:rPr>
            </w:pPr>
            <w:r w:rsidRPr="007F4362">
              <w:rPr>
                <w:szCs w:val="20"/>
              </w:rPr>
              <w:t>Marden No 2 Trust</w:t>
            </w:r>
          </w:p>
        </w:tc>
        <w:tc>
          <w:tcPr>
            <w:tcW w:w="2388" w:type="dxa"/>
            <w:noWrap/>
            <w:hideMark/>
          </w:tcPr>
          <w:p w14:paraId="2B2A0AED" w14:textId="77777777" w:rsidR="007F4362" w:rsidRPr="007F4362" w:rsidRDefault="007F4362" w:rsidP="007F4362">
            <w:pPr>
              <w:spacing w:after="0"/>
              <w:jc w:val="left"/>
              <w:rPr>
                <w:szCs w:val="20"/>
              </w:rPr>
            </w:pPr>
            <w:r w:rsidRPr="007F4362">
              <w:rPr>
                <w:szCs w:val="20"/>
              </w:rPr>
              <w:t>MARDEN SA 5070</w:t>
            </w:r>
          </w:p>
        </w:tc>
        <w:tc>
          <w:tcPr>
            <w:tcW w:w="1366" w:type="dxa"/>
            <w:noWrap/>
            <w:hideMark/>
          </w:tcPr>
          <w:p w14:paraId="06F1FCCB" w14:textId="77777777" w:rsidR="007F4362" w:rsidRPr="007F4362" w:rsidRDefault="007F4362" w:rsidP="007F4362">
            <w:pPr>
              <w:spacing w:after="0"/>
              <w:ind w:right="280"/>
              <w:jc w:val="right"/>
              <w:rPr>
                <w:szCs w:val="20"/>
              </w:rPr>
            </w:pPr>
            <w:r w:rsidRPr="007F4362">
              <w:rPr>
                <w:szCs w:val="20"/>
              </w:rPr>
              <w:t>103.78</w:t>
            </w:r>
          </w:p>
        </w:tc>
        <w:tc>
          <w:tcPr>
            <w:tcW w:w="2186" w:type="dxa"/>
            <w:noWrap/>
            <w:hideMark/>
          </w:tcPr>
          <w:p w14:paraId="0C7BB14B" w14:textId="77777777" w:rsidR="007F4362" w:rsidRPr="007F4362" w:rsidRDefault="007F4362" w:rsidP="007F4362">
            <w:pPr>
              <w:spacing w:after="0"/>
              <w:rPr>
                <w:szCs w:val="20"/>
              </w:rPr>
            </w:pPr>
            <w:r w:rsidRPr="007F4362">
              <w:rPr>
                <w:szCs w:val="20"/>
              </w:rPr>
              <w:t>7018071287-9401167714</w:t>
            </w:r>
          </w:p>
        </w:tc>
        <w:tc>
          <w:tcPr>
            <w:tcW w:w="685" w:type="dxa"/>
          </w:tcPr>
          <w:p w14:paraId="004D50E8" w14:textId="77777777" w:rsidR="007F4362" w:rsidRPr="007F4362" w:rsidRDefault="007F4362" w:rsidP="007F4362">
            <w:pPr>
              <w:spacing w:after="0"/>
              <w:rPr>
                <w:szCs w:val="20"/>
              </w:rPr>
            </w:pPr>
            <w:r w:rsidRPr="007F4362">
              <w:rPr>
                <w:szCs w:val="20"/>
              </w:rPr>
              <w:t>2016</w:t>
            </w:r>
          </w:p>
        </w:tc>
      </w:tr>
      <w:tr w:rsidR="007F4362" w:rsidRPr="007F4362" w14:paraId="3C20DEBF" w14:textId="77777777" w:rsidTr="00EA67DA">
        <w:tc>
          <w:tcPr>
            <w:tcW w:w="2725" w:type="dxa"/>
            <w:noWrap/>
            <w:hideMark/>
          </w:tcPr>
          <w:p w14:paraId="097C7C25" w14:textId="701D5A2E" w:rsidR="007F4362" w:rsidRPr="007F4362" w:rsidRDefault="008E5CDC" w:rsidP="007F4362">
            <w:pPr>
              <w:spacing w:after="0"/>
              <w:jc w:val="left"/>
              <w:rPr>
                <w:szCs w:val="20"/>
              </w:rPr>
            </w:pPr>
            <w:r w:rsidRPr="007F4362">
              <w:rPr>
                <w:szCs w:val="20"/>
              </w:rPr>
              <w:t>Marden No 2 Trust</w:t>
            </w:r>
          </w:p>
        </w:tc>
        <w:tc>
          <w:tcPr>
            <w:tcW w:w="2388" w:type="dxa"/>
            <w:noWrap/>
            <w:hideMark/>
          </w:tcPr>
          <w:p w14:paraId="07B33A83" w14:textId="77777777" w:rsidR="007F4362" w:rsidRPr="007F4362" w:rsidRDefault="007F4362" w:rsidP="007F4362">
            <w:pPr>
              <w:spacing w:after="0"/>
              <w:jc w:val="left"/>
              <w:rPr>
                <w:szCs w:val="20"/>
              </w:rPr>
            </w:pPr>
            <w:r w:rsidRPr="007F4362">
              <w:rPr>
                <w:szCs w:val="20"/>
              </w:rPr>
              <w:t>MARDEN SA 5070</w:t>
            </w:r>
          </w:p>
        </w:tc>
        <w:tc>
          <w:tcPr>
            <w:tcW w:w="1366" w:type="dxa"/>
            <w:noWrap/>
            <w:hideMark/>
          </w:tcPr>
          <w:p w14:paraId="01D8675F" w14:textId="77777777" w:rsidR="007F4362" w:rsidRPr="007F4362" w:rsidRDefault="007F4362" w:rsidP="007F4362">
            <w:pPr>
              <w:spacing w:after="0"/>
              <w:ind w:right="280"/>
              <w:jc w:val="right"/>
              <w:rPr>
                <w:szCs w:val="20"/>
              </w:rPr>
            </w:pPr>
            <w:r w:rsidRPr="007F4362">
              <w:rPr>
                <w:szCs w:val="20"/>
              </w:rPr>
              <w:t>103.08</w:t>
            </w:r>
          </w:p>
        </w:tc>
        <w:tc>
          <w:tcPr>
            <w:tcW w:w="2186" w:type="dxa"/>
            <w:noWrap/>
            <w:hideMark/>
          </w:tcPr>
          <w:p w14:paraId="66024854" w14:textId="77777777" w:rsidR="007F4362" w:rsidRPr="007F4362" w:rsidRDefault="007F4362" w:rsidP="007F4362">
            <w:pPr>
              <w:spacing w:after="0"/>
              <w:rPr>
                <w:szCs w:val="20"/>
              </w:rPr>
            </w:pPr>
            <w:r w:rsidRPr="007F4362">
              <w:rPr>
                <w:szCs w:val="20"/>
              </w:rPr>
              <w:t>7018071329-9401035157</w:t>
            </w:r>
          </w:p>
        </w:tc>
        <w:tc>
          <w:tcPr>
            <w:tcW w:w="685" w:type="dxa"/>
          </w:tcPr>
          <w:p w14:paraId="009DADCA" w14:textId="77777777" w:rsidR="007F4362" w:rsidRPr="007F4362" w:rsidRDefault="007F4362" w:rsidP="007F4362">
            <w:pPr>
              <w:spacing w:after="0"/>
              <w:rPr>
                <w:szCs w:val="20"/>
              </w:rPr>
            </w:pPr>
            <w:r w:rsidRPr="007F4362">
              <w:rPr>
                <w:szCs w:val="20"/>
              </w:rPr>
              <w:t>2016</w:t>
            </w:r>
          </w:p>
        </w:tc>
      </w:tr>
      <w:tr w:rsidR="007F4362" w:rsidRPr="007F4362" w14:paraId="34E818C1" w14:textId="77777777" w:rsidTr="00EA67DA">
        <w:tc>
          <w:tcPr>
            <w:tcW w:w="2725" w:type="dxa"/>
            <w:noWrap/>
            <w:hideMark/>
          </w:tcPr>
          <w:p w14:paraId="540E205A" w14:textId="3BA8B8CF" w:rsidR="007F4362" w:rsidRPr="007F4362" w:rsidRDefault="008E5CDC" w:rsidP="007F4362">
            <w:pPr>
              <w:spacing w:after="0"/>
              <w:jc w:val="left"/>
              <w:rPr>
                <w:szCs w:val="20"/>
              </w:rPr>
            </w:pPr>
            <w:r w:rsidRPr="007F4362">
              <w:rPr>
                <w:szCs w:val="20"/>
              </w:rPr>
              <w:t>Marden No 2 Trust</w:t>
            </w:r>
          </w:p>
        </w:tc>
        <w:tc>
          <w:tcPr>
            <w:tcW w:w="2388" w:type="dxa"/>
            <w:noWrap/>
            <w:hideMark/>
          </w:tcPr>
          <w:p w14:paraId="3CFBEF44" w14:textId="77777777" w:rsidR="007F4362" w:rsidRPr="007F4362" w:rsidRDefault="007F4362" w:rsidP="007F4362">
            <w:pPr>
              <w:spacing w:after="0"/>
              <w:jc w:val="left"/>
              <w:rPr>
                <w:szCs w:val="20"/>
              </w:rPr>
            </w:pPr>
            <w:r w:rsidRPr="007F4362">
              <w:rPr>
                <w:szCs w:val="20"/>
              </w:rPr>
              <w:t>MARDEN SA 5070</w:t>
            </w:r>
          </w:p>
        </w:tc>
        <w:tc>
          <w:tcPr>
            <w:tcW w:w="1366" w:type="dxa"/>
            <w:noWrap/>
            <w:hideMark/>
          </w:tcPr>
          <w:p w14:paraId="2816E3FD" w14:textId="77777777" w:rsidR="007F4362" w:rsidRPr="007F4362" w:rsidRDefault="007F4362" w:rsidP="007F4362">
            <w:pPr>
              <w:spacing w:after="0"/>
              <w:ind w:right="280"/>
              <w:jc w:val="right"/>
              <w:rPr>
                <w:szCs w:val="20"/>
              </w:rPr>
            </w:pPr>
            <w:r w:rsidRPr="007F4362">
              <w:rPr>
                <w:szCs w:val="20"/>
              </w:rPr>
              <w:t>95.48</w:t>
            </w:r>
          </w:p>
        </w:tc>
        <w:tc>
          <w:tcPr>
            <w:tcW w:w="2186" w:type="dxa"/>
            <w:noWrap/>
            <w:hideMark/>
          </w:tcPr>
          <w:p w14:paraId="1135240D" w14:textId="77777777" w:rsidR="007F4362" w:rsidRPr="007F4362" w:rsidRDefault="007F4362" w:rsidP="007F4362">
            <w:pPr>
              <w:spacing w:after="0"/>
              <w:rPr>
                <w:szCs w:val="20"/>
              </w:rPr>
            </w:pPr>
            <w:r w:rsidRPr="007F4362">
              <w:rPr>
                <w:szCs w:val="20"/>
              </w:rPr>
              <w:t>7018088430-9401053564</w:t>
            </w:r>
          </w:p>
        </w:tc>
        <w:tc>
          <w:tcPr>
            <w:tcW w:w="685" w:type="dxa"/>
          </w:tcPr>
          <w:p w14:paraId="3EB4B09C" w14:textId="77777777" w:rsidR="007F4362" w:rsidRPr="007F4362" w:rsidRDefault="007F4362" w:rsidP="007F4362">
            <w:pPr>
              <w:spacing w:after="0"/>
              <w:rPr>
                <w:szCs w:val="20"/>
              </w:rPr>
            </w:pPr>
            <w:r w:rsidRPr="007F4362">
              <w:rPr>
                <w:szCs w:val="20"/>
              </w:rPr>
              <w:t>2016</w:t>
            </w:r>
          </w:p>
        </w:tc>
      </w:tr>
      <w:tr w:rsidR="007F4362" w:rsidRPr="007F4362" w14:paraId="6F292478" w14:textId="77777777" w:rsidTr="00EA67DA">
        <w:tc>
          <w:tcPr>
            <w:tcW w:w="2725" w:type="dxa"/>
            <w:noWrap/>
            <w:hideMark/>
          </w:tcPr>
          <w:p w14:paraId="470A73E9" w14:textId="2D462259" w:rsidR="007F4362" w:rsidRPr="007F4362" w:rsidRDefault="008E5CDC" w:rsidP="007F4362">
            <w:pPr>
              <w:spacing w:after="0"/>
              <w:jc w:val="left"/>
              <w:rPr>
                <w:szCs w:val="20"/>
              </w:rPr>
            </w:pPr>
            <w:r w:rsidRPr="007F4362">
              <w:rPr>
                <w:szCs w:val="20"/>
              </w:rPr>
              <w:t>Marden No 2 Trust</w:t>
            </w:r>
          </w:p>
        </w:tc>
        <w:tc>
          <w:tcPr>
            <w:tcW w:w="2388" w:type="dxa"/>
            <w:noWrap/>
            <w:hideMark/>
          </w:tcPr>
          <w:p w14:paraId="770D9CA4" w14:textId="77777777" w:rsidR="007F4362" w:rsidRPr="007F4362" w:rsidRDefault="007F4362" w:rsidP="007F4362">
            <w:pPr>
              <w:spacing w:after="0"/>
              <w:jc w:val="left"/>
              <w:rPr>
                <w:szCs w:val="20"/>
              </w:rPr>
            </w:pPr>
            <w:r w:rsidRPr="007F4362">
              <w:rPr>
                <w:szCs w:val="20"/>
              </w:rPr>
              <w:t>MARDEN SA 5070</w:t>
            </w:r>
          </w:p>
        </w:tc>
        <w:tc>
          <w:tcPr>
            <w:tcW w:w="1366" w:type="dxa"/>
            <w:noWrap/>
            <w:hideMark/>
          </w:tcPr>
          <w:p w14:paraId="603F281A" w14:textId="77777777" w:rsidR="007F4362" w:rsidRPr="007F4362" w:rsidRDefault="007F4362" w:rsidP="007F4362">
            <w:pPr>
              <w:spacing w:after="0"/>
              <w:ind w:right="280"/>
              <w:jc w:val="right"/>
              <w:rPr>
                <w:szCs w:val="20"/>
              </w:rPr>
            </w:pPr>
            <w:r w:rsidRPr="007F4362">
              <w:rPr>
                <w:szCs w:val="20"/>
              </w:rPr>
              <w:t>62.14</w:t>
            </w:r>
          </w:p>
        </w:tc>
        <w:tc>
          <w:tcPr>
            <w:tcW w:w="2186" w:type="dxa"/>
            <w:noWrap/>
            <w:hideMark/>
          </w:tcPr>
          <w:p w14:paraId="71F25644" w14:textId="77777777" w:rsidR="007F4362" w:rsidRPr="007F4362" w:rsidRDefault="007F4362" w:rsidP="007F4362">
            <w:pPr>
              <w:spacing w:after="0"/>
              <w:rPr>
                <w:szCs w:val="20"/>
              </w:rPr>
            </w:pPr>
            <w:r w:rsidRPr="007F4362">
              <w:rPr>
                <w:szCs w:val="20"/>
              </w:rPr>
              <w:t>7018071436-9401168037</w:t>
            </w:r>
          </w:p>
        </w:tc>
        <w:tc>
          <w:tcPr>
            <w:tcW w:w="685" w:type="dxa"/>
          </w:tcPr>
          <w:p w14:paraId="78E47353" w14:textId="77777777" w:rsidR="007F4362" w:rsidRPr="007F4362" w:rsidRDefault="007F4362" w:rsidP="007F4362">
            <w:pPr>
              <w:spacing w:after="0"/>
              <w:rPr>
                <w:szCs w:val="20"/>
              </w:rPr>
            </w:pPr>
            <w:r w:rsidRPr="007F4362">
              <w:rPr>
                <w:szCs w:val="20"/>
              </w:rPr>
              <w:t>2016</w:t>
            </w:r>
          </w:p>
        </w:tc>
      </w:tr>
      <w:tr w:rsidR="007F4362" w:rsidRPr="007F4362" w14:paraId="70B4537C" w14:textId="77777777" w:rsidTr="00EA67DA">
        <w:tc>
          <w:tcPr>
            <w:tcW w:w="2725" w:type="dxa"/>
            <w:noWrap/>
            <w:hideMark/>
          </w:tcPr>
          <w:p w14:paraId="18691066" w14:textId="0640BE6A" w:rsidR="007F4362" w:rsidRPr="007F4362" w:rsidRDefault="008E5CDC" w:rsidP="007F4362">
            <w:pPr>
              <w:spacing w:after="0"/>
              <w:jc w:val="left"/>
              <w:rPr>
                <w:szCs w:val="20"/>
              </w:rPr>
            </w:pPr>
            <w:r w:rsidRPr="007F4362">
              <w:rPr>
                <w:szCs w:val="20"/>
              </w:rPr>
              <w:t>Marden No 2 Trust</w:t>
            </w:r>
          </w:p>
        </w:tc>
        <w:tc>
          <w:tcPr>
            <w:tcW w:w="2388" w:type="dxa"/>
            <w:noWrap/>
            <w:hideMark/>
          </w:tcPr>
          <w:p w14:paraId="11A6D5D3" w14:textId="77777777" w:rsidR="007F4362" w:rsidRPr="007F4362" w:rsidRDefault="007F4362" w:rsidP="007F4362">
            <w:pPr>
              <w:spacing w:after="0"/>
              <w:jc w:val="left"/>
              <w:rPr>
                <w:szCs w:val="20"/>
              </w:rPr>
            </w:pPr>
            <w:r w:rsidRPr="007F4362">
              <w:rPr>
                <w:szCs w:val="20"/>
              </w:rPr>
              <w:t>MARDEN SA 5070</w:t>
            </w:r>
          </w:p>
        </w:tc>
        <w:tc>
          <w:tcPr>
            <w:tcW w:w="1366" w:type="dxa"/>
            <w:noWrap/>
            <w:hideMark/>
          </w:tcPr>
          <w:p w14:paraId="4865BF0B" w14:textId="77777777" w:rsidR="007F4362" w:rsidRPr="007F4362" w:rsidRDefault="007F4362" w:rsidP="007F4362">
            <w:pPr>
              <w:spacing w:after="0"/>
              <w:ind w:right="280"/>
              <w:jc w:val="right"/>
              <w:rPr>
                <w:szCs w:val="20"/>
              </w:rPr>
            </w:pPr>
            <w:r w:rsidRPr="007F4362">
              <w:rPr>
                <w:szCs w:val="20"/>
              </w:rPr>
              <w:t>59.35</w:t>
            </w:r>
          </w:p>
        </w:tc>
        <w:tc>
          <w:tcPr>
            <w:tcW w:w="2186" w:type="dxa"/>
            <w:noWrap/>
            <w:hideMark/>
          </w:tcPr>
          <w:p w14:paraId="025ED61A" w14:textId="77777777" w:rsidR="007F4362" w:rsidRPr="007F4362" w:rsidRDefault="007F4362" w:rsidP="007F4362">
            <w:pPr>
              <w:spacing w:after="0"/>
              <w:rPr>
                <w:szCs w:val="20"/>
              </w:rPr>
            </w:pPr>
            <w:r w:rsidRPr="007F4362">
              <w:rPr>
                <w:szCs w:val="20"/>
              </w:rPr>
              <w:t>7018071352-9401167118</w:t>
            </w:r>
          </w:p>
        </w:tc>
        <w:tc>
          <w:tcPr>
            <w:tcW w:w="685" w:type="dxa"/>
          </w:tcPr>
          <w:p w14:paraId="0B485367" w14:textId="77777777" w:rsidR="007F4362" w:rsidRPr="007F4362" w:rsidRDefault="007F4362" w:rsidP="007F4362">
            <w:pPr>
              <w:spacing w:after="0"/>
              <w:rPr>
                <w:szCs w:val="20"/>
              </w:rPr>
            </w:pPr>
            <w:r w:rsidRPr="007F4362">
              <w:rPr>
                <w:szCs w:val="20"/>
              </w:rPr>
              <w:t>2016</w:t>
            </w:r>
          </w:p>
        </w:tc>
      </w:tr>
      <w:tr w:rsidR="007F4362" w:rsidRPr="007F4362" w14:paraId="218B5DE7" w14:textId="77777777" w:rsidTr="00EA67DA">
        <w:tc>
          <w:tcPr>
            <w:tcW w:w="2725" w:type="dxa"/>
            <w:noWrap/>
            <w:hideMark/>
          </w:tcPr>
          <w:p w14:paraId="50F3AE4D" w14:textId="274FC0EE" w:rsidR="007F4362" w:rsidRPr="007F4362" w:rsidRDefault="008E5CDC" w:rsidP="007F4362">
            <w:pPr>
              <w:spacing w:after="0"/>
              <w:jc w:val="left"/>
              <w:rPr>
                <w:szCs w:val="20"/>
              </w:rPr>
            </w:pPr>
            <w:r w:rsidRPr="007F4362">
              <w:rPr>
                <w:szCs w:val="20"/>
              </w:rPr>
              <w:t>Marden No 2 Trust</w:t>
            </w:r>
          </w:p>
        </w:tc>
        <w:tc>
          <w:tcPr>
            <w:tcW w:w="2388" w:type="dxa"/>
            <w:noWrap/>
            <w:hideMark/>
          </w:tcPr>
          <w:p w14:paraId="2F72B10A" w14:textId="77777777" w:rsidR="007F4362" w:rsidRPr="007F4362" w:rsidRDefault="007F4362" w:rsidP="007F4362">
            <w:pPr>
              <w:spacing w:after="0"/>
              <w:jc w:val="left"/>
              <w:rPr>
                <w:szCs w:val="20"/>
              </w:rPr>
            </w:pPr>
            <w:r w:rsidRPr="007F4362">
              <w:rPr>
                <w:szCs w:val="20"/>
              </w:rPr>
              <w:t>MARDEN SA 5070</w:t>
            </w:r>
          </w:p>
        </w:tc>
        <w:tc>
          <w:tcPr>
            <w:tcW w:w="1366" w:type="dxa"/>
            <w:noWrap/>
            <w:hideMark/>
          </w:tcPr>
          <w:p w14:paraId="5DFEAA24" w14:textId="77777777" w:rsidR="007F4362" w:rsidRPr="007F4362" w:rsidRDefault="007F4362" w:rsidP="007F4362">
            <w:pPr>
              <w:spacing w:after="0"/>
              <w:ind w:right="280"/>
              <w:jc w:val="right"/>
              <w:rPr>
                <w:szCs w:val="20"/>
              </w:rPr>
            </w:pPr>
            <w:r w:rsidRPr="007F4362">
              <w:rPr>
                <w:szCs w:val="20"/>
              </w:rPr>
              <w:t>53.24</w:t>
            </w:r>
          </w:p>
        </w:tc>
        <w:tc>
          <w:tcPr>
            <w:tcW w:w="2186" w:type="dxa"/>
            <w:noWrap/>
            <w:hideMark/>
          </w:tcPr>
          <w:p w14:paraId="0DD21B4C" w14:textId="77777777" w:rsidR="007F4362" w:rsidRPr="007F4362" w:rsidRDefault="007F4362" w:rsidP="007F4362">
            <w:pPr>
              <w:spacing w:after="0"/>
              <w:rPr>
                <w:szCs w:val="20"/>
              </w:rPr>
            </w:pPr>
            <w:r w:rsidRPr="007F4362">
              <w:rPr>
                <w:szCs w:val="20"/>
              </w:rPr>
              <w:t>7018067616-9401168036</w:t>
            </w:r>
          </w:p>
        </w:tc>
        <w:tc>
          <w:tcPr>
            <w:tcW w:w="685" w:type="dxa"/>
          </w:tcPr>
          <w:p w14:paraId="506DDB85" w14:textId="77777777" w:rsidR="007F4362" w:rsidRPr="007F4362" w:rsidRDefault="007F4362" w:rsidP="007F4362">
            <w:pPr>
              <w:spacing w:after="0"/>
              <w:rPr>
                <w:szCs w:val="20"/>
              </w:rPr>
            </w:pPr>
            <w:r w:rsidRPr="007F4362">
              <w:rPr>
                <w:szCs w:val="20"/>
              </w:rPr>
              <w:t>2016</w:t>
            </w:r>
          </w:p>
        </w:tc>
      </w:tr>
      <w:tr w:rsidR="007F4362" w:rsidRPr="007F4362" w14:paraId="199EE942" w14:textId="77777777" w:rsidTr="00EA67DA">
        <w:tc>
          <w:tcPr>
            <w:tcW w:w="2725" w:type="dxa"/>
            <w:noWrap/>
            <w:hideMark/>
          </w:tcPr>
          <w:p w14:paraId="7A9E1F8F" w14:textId="2CBC9A82" w:rsidR="007F4362" w:rsidRPr="007F4362" w:rsidRDefault="008E5CDC" w:rsidP="007F4362">
            <w:pPr>
              <w:spacing w:after="0"/>
              <w:jc w:val="left"/>
              <w:rPr>
                <w:szCs w:val="20"/>
              </w:rPr>
            </w:pPr>
            <w:r w:rsidRPr="007F4362">
              <w:rPr>
                <w:szCs w:val="20"/>
              </w:rPr>
              <w:t>Marden No 2 Trust</w:t>
            </w:r>
          </w:p>
        </w:tc>
        <w:tc>
          <w:tcPr>
            <w:tcW w:w="2388" w:type="dxa"/>
            <w:noWrap/>
            <w:hideMark/>
          </w:tcPr>
          <w:p w14:paraId="1F2DBD71" w14:textId="77777777" w:rsidR="007F4362" w:rsidRPr="007F4362" w:rsidRDefault="007F4362" w:rsidP="007F4362">
            <w:pPr>
              <w:spacing w:after="0"/>
              <w:jc w:val="left"/>
              <w:rPr>
                <w:szCs w:val="20"/>
              </w:rPr>
            </w:pPr>
            <w:r w:rsidRPr="007F4362">
              <w:rPr>
                <w:szCs w:val="20"/>
              </w:rPr>
              <w:t>MARDEN SA 5070</w:t>
            </w:r>
          </w:p>
        </w:tc>
        <w:tc>
          <w:tcPr>
            <w:tcW w:w="1366" w:type="dxa"/>
            <w:noWrap/>
            <w:hideMark/>
          </w:tcPr>
          <w:p w14:paraId="38C961B5" w14:textId="77777777" w:rsidR="007F4362" w:rsidRPr="007F4362" w:rsidRDefault="007F4362" w:rsidP="007F4362">
            <w:pPr>
              <w:spacing w:after="0"/>
              <w:ind w:right="280"/>
              <w:jc w:val="right"/>
              <w:rPr>
                <w:szCs w:val="20"/>
              </w:rPr>
            </w:pPr>
            <w:r w:rsidRPr="007F4362">
              <w:rPr>
                <w:szCs w:val="20"/>
              </w:rPr>
              <w:t>47.01</w:t>
            </w:r>
          </w:p>
        </w:tc>
        <w:tc>
          <w:tcPr>
            <w:tcW w:w="2186" w:type="dxa"/>
            <w:noWrap/>
            <w:hideMark/>
          </w:tcPr>
          <w:p w14:paraId="20B62570" w14:textId="77777777" w:rsidR="007F4362" w:rsidRPr="007F4362" w:rsidRDefault="007F4362" w:rsidP="007F4362">
            <w:pPr>
              <w:spacing w:after="0"/>
              <w:rPr>
                <w:szCs w:val="20"/>
              </w:rPr>
            </w:pPr>
            <w:r w:rsidRPr="007F4362">
              <w:rPr>
                <w:szCs w:val="20"/>
              </w:rPr>
              <w:t>7018071253-9401165861</w:t>
            </w:r>
          </w:p>
        </w:tc>
        <w:tc>
          <w:tcPr>
            <w:tcW w:w="685" w:type="dxa"/>
          </w:tcPr>
          <w:p w14:paraId="06C6F483" w14:textId="77777777" w:rsidR="007F4362" w:rsidRPr="007F4362" w:rsidRDefault="007F4362" w:rsidP="007F4362">
            <w:pPr>
              <w:spacing w:after="0"/>
              <w:rPr>
                <w:szCs w:val="20"/>
              </w:rPr>
            </w:pPr>
            <w:r w:rsidRPr="007F4362">
              <w:rPr>
                <w:szCs w:val="20"/>
              </w:rPr>
              <w:t>2016</w:t>
            </w:r>
          </w:p>
        </w:tc>
      </w:tr>
      <w:tr w:rsidR="007F4362" w:rsidRPr="007F4362" w14:paraId="6FB052D1" w14:textId="77777777" w:rsidTr="00EA67DA">
        <w:tc>
          <w:tcPr>
            <w:tcW w:w="2725" w:type="dxa"/>
            <w:noWrap/>
            <w:hideMark/>
          </w:tcPr>
          <w:p w14:paraId="00674E24" w14:textId="06446813" w:rsidR="007F4362" w:rsidRPr="007F4362" w:rsidRDefault="008E5CDC" w:rsidP="007F4362">
            <w:pPr>
              <w:spacing w:after="0"/>
              <w:jc w:val="left"/>
              <w:rPr>
                <w:szCs w:val="20"/>
              </w:rPr>
            </w:pPr>
            <w:r w:rsidRPr="007F4362">
              <w:rPr>
                <w:szCs w:val="20"/>
              </w:rPr>
              <w:t>Maree Barnes</w:t>
            </w:r>
          </w:p>
        </w:tc>
        <w:tc>
          <w:tcPr>
            <w:tcW w:w="2388" w:type="dxa"/>
            <w:noWrap/>
            <w:hideMark/>
          </w:tcPr>
          <w:p w14:paraId="162D614B" w14:textId="77777777" w:rsidR="007F4362" w:rsidRPr="007F4362" w:rsidRDefault="007F4362" w:rsidP="007F4362">
            <w:pPr>
              <w:spacing w:after="0"/>
              <w:jc w:val="left"/>
              <w:rPr>
                <w:szCs w:val="20"/>
              </w:rPr>
            </w:pPr>
            <w:r w:rsidRPr="007F4362">
              <w:rPr>
                <w:szCs w:val="20"/>
              </w:rPr>
              <w:t>NEW PORT SA 5015</w:t>
            </w:r>
          </w:p>
        </w:tc>
        <w:tc>
          <w:tcPr>
            <w:tcW w:w="1366" w:type="dxa"/>
            <w:noWrap/>
            <w:hideMark/>
          </w:tcPr>
          <w:p w14:paraId="65FA4626" w14:textId="77777777" w:rsidR="007F4362" w:rsidRPr="007F4362" w:rsidRDefault="007F4362" w:rsidP="007F4362">
            <w:pPr>
              <w:spacing w:after="0"/>
              <w:ind w:right="280"/>
              <w:jc w:val="right"/>
              <w:rPr>
                <w:szCs w:val="20"/>
              </w:rPr>
            </w:pPr>
            <w:r w:rsidRPr="007F4362">
              <w:rPr>
                <w:szCs w:val="20"/>
              </w:rPr>
              <w:t>38.64</w:t>
            </w:r>
          </w:p>
        </w:tc>
        <w:tc>
          <w:tcPr>
            <w:tcW w:w="2186" w:type="dxa"/>
            <w:noWrap/>
            <w:hideMark/>
          </w:tcPr>
          <w:p w14:paraId="4D620816" w14:textId="77777777" w:rsidR="007F4362" w:rsidRPr="007F4362" w:rsidRDefault="007F4362" w:rsidP="007F4362">
            <w:pPr>
              <w:spacing w:after="0"/>
              <w:rPr>
                <w:szCs w:val="20"/>
              </w:rPr>
            </w:pPr>
            <w:r w:rsidRPr="007F4362">
              <w:rPr>
                <w:szCs w:val="20"/>
              </w:rPr>
              <w:t>7006684604-9124188966</w:t>
            </w:r>
          </w:p>
        </w:tc>
        <w:tc>
          <w:tcPr>
            <w:tcW w:w="685" w:type="dxa"/>
          </w:tcPr>
          <w:p w14:paraId="44DD0FB4" w14:textId="77777777" w:rsidR="007F4362" w:rsidRPr="007F4362" w:rsidRDefault="007F4362" w:rsidP="007F4362">
            <w:pPr>
              <w:spacing w:after="0"/>
              <w:rPr>
                <w:szCs w:val="20"/>
              </w:rPr>
            </w:pPr>
            <w:r w:rsidRPr="007F4362">
              <w:rPr>
                <w:szCs w:val="20"/>
              </w:rPr>
              <w:t>2016</w:t>
            </w:r>
          </w:p>
        </w:tc>
      </w:tr>
      <w:tr w:rsidR="007F4362" w:rsidRPr="007F4362" w14:paraId="20A09CB2" w14:textId="77777777" w:rsidTr="00EA67DA">
        <w:tc>
          <w:tcPr>
            <w:tcW w:w="2725" w:type="dxa"/>
            <w:noWrap/>
            <w:hideMark/>
          </w:tcPr>
          <w:p w14:paraId="5A660161" w14:textId="4500C826" w:rsidR="007F4362" w:rsidRPr="007F4362" w:rsidRDefault="008E5CDC" w:rsidP="007F4362">
            <w:pPr>
              <w:spacing w:after="0"/>
              <w:jc w:val="left"/>
              <w:rPr>
                <w:szCs w:val="20"/>
              </w:rPr>
            </w:pPr>
            <w:proofErr w:type="spellStart"/>
            <w:r w:rsidRPr="007F4362">
              <w:rPr>
                <w:szCs w:val="20"/>
              </w:rPr>
              <w:t>Marellee</w:t>
            </w:r>
            <w:proofErr w:type="spellEnd"/>
            <w:r w:rsidRPr="007F4362">
              <w:rPr>
                <w:szCs w:val="20"/>
              </w:rPr>
              <w:t xml:space="preserve"> Brogan</w:t>
            </w:r>
          </w:p>
        </w:tc>
        <w:tc>
          <w:tcPr>
            <w:tcW w:w="2388" w:type="dxa"/>
            <w:noWrap/>
            <w:hideMark/>
          </w:tcPr>
          <w:p w14:paraId="164FBDFB" w14:textId="77777777" w:rsidR="007F4362" w:rsidRPr="007F4362" w:rsidRDefault="007F4362" w:rsidP="007F4362">
            <w:pPr>
              <w:spacing w:after="0"/>
              <w:jc w:val="left"/>
              <w:rPr>
                <w:szCs w:val="20"/>
              </w:rPr>
            </w:pPr>
            <w:r w:rsidRPr="007F4362">
              <w:rPr>
                <w:szCs w:val="20"/>
              </w:rPr>
              <w:t>TAILEM BEND SA 5260</w:t>
            </w:r>
          </w:p>
        </w:tc>
        <w:tc>
          <w:tcPr>
            <w:tcW w:w="1366" w:type="dxa"/>
            <w:noWrap/>
            <w:hideMark/>
          </w:tcPr>
          <w:p w14:paraId="0C381490" w14:textId="77777777" w:rsidR="007F4362" w:rsidRPr="007F4362" w:rsidRDefault="007F4362" w:rsidP="007F4362">
            <w:pPr>
              <w:spacing w:after="0"/>
              <w:ind w:right="280"/>
              <w:jc w:val="right"/>
              <w:rPr>
                <w:szCs w:val="20"/>
              </w:rPr>
            </w:pPr>
            <w:r w:rsidRPr="007F4362">
              <w:rPr>
                <w:szCs w:val="20"/>
              </w:rPr>
              <w:t>47.09</w:t>
            </w:r>
          </w:p>
        </w:tc>
        <w:tc>
          <w:tcPr>
            <w:tcW w:w="2186" w:type="dxa"/>
            <w:noWrap/>
            <w:hideMark/>
          </w:tcPr>
          <w:p w14:paraId="5E798BA3" w14:textId="77777777" w:rsidR="007F4362" w:rsidRPr="007F4362" w:rsidRDefault="007F4362" w:rsidP="007F4362">
            <w:pPr>
              <w:spacing w:after="0"/>
              <w:rPr>
                <w:szCs w:val="20"/>
              </w:rPr>
            </w:pPr>
            <w:r w:rsidRPr="007F4362">
              <w:rPr>
                <w:szCs w:val="20"/>
              </w:rPr>
              <w:t>7007517738-9126037040</w:t>
            </w:r>
          </w:p>
        </w:tc>
        <w:tc>
          <w:tcPr>
            <w:tcW w:w="685" w:type="dxa"/>
          </w:tcPr>
          <w:p w14:paraId="77EED64F" w14:textId="77777777" w:rsidR="007F4362" w:rsidRPr="007F4362" w:rsidRDefault="007F4362" w:rsidP="007F4362">
            <w:pPr>
              <w:spacing w:after="0"/>
              <w:rPr>
                <w:szCs w:val="20"/>
              </w:rPr>
            </w:pPr>
            <w:r w:rsidRPr="007F4362">
              <w:rPr>
                <w:szCs w:val="20"/>
              </w:rPr>
              <w:t>2016</w:t>
            </w:r>
          </w:p>
        </w:tc>
      </w:tr>
      <w:tr w:rsidR="007F4362" w:rsidRPr="007F4362" w14:paraId="0D5495C7" w14:textId="77777777" w:rsidTr="00EA67DA">
        <w:tc>
          <w:tcPr>
            <w:tcW w:w="2725" w:type="dxa"/>
            <w:noWrap/>
            <w:hideMark/>
          </w:tcPr>
          <w:p w14:paraId="4CA82637" w14:textId="2B41CD2F" w:rsidR="007F4362" w:rsidRPr="007F4362" w:rsidRDefault="008E5CDC" w:rsidP="007F4362">
            <w:pPr>
              <w:spacing w:after="0"/>
              <w:jc w:val="left"/>
              <w:rPr>
                <w:szCs w:val="20"/>
              </w:rPr>
            </w:pPr>
            <w:r w:rsidRPr="007F4362">
              <w:rPr>
                <w:szCs w:val="20"/>
              </w:rPr>
              <w:t xml:space="preserve">Margaret (Molly) J &amp; M </w:t>
            </w:r>
            <w:proofErr w:type="spellStart"/>
            <w:r w:rsidRPr="007F4362">
              <w:rPr>
                <w:szCs w:val="20"/>
              </w:rPr>
              <w:t>Crettenden</w:t>
            </w:r>
            <w:proofErr w:type="spellEnd"/>
          </w:p>
        </w:tc>
        <w:tc>
          <w:tcPr>
            <w:tcW w:w="2388" w:type="dxa"/>
            <w:noWrap/>
            <w:hideMark/>
          </w:tcPr>
          <w:p w14:paraId="69CEE5BE" w14:textId="77777777" w:rsidR="007F4362" w:rsidRPr="007F4362" w:rsidRDefault="007F4362" w:rsidP="007F4362">
            <w:pPr>
              <w:spacing w:after="0"/>
              <w:jc w:val="left"/>
              <w:rPr>
                <w:szCs w:val="20"/>
              </w:rPr>
            </w:pPr>
            <w:proofErr w:type="spellStart"/>
            <w:r w:rsidRPr="007F4362">
              <w:rPr>
                <w:szCs w:val="20"/>
              </w:rPr>
              <w:t>Cockaleechie</w:t>
            </w:r>
            <w:proofErr w:type="spellEnd"/>
            <w:r w:rsidRPr="007F4362">
              <w:rPr>
                <w:szCs w:val="20"/>
              </w:rPr>
              <w:t xml:space="preserve"> SA 5631</w:t>
            </w:r>
          </w:p>
        </w:tc>
        <w:tc>
          <w:tcPr>
            <w:tcW w:w="1366" w:type="dxa"/>
            <w:noWrap/>
            <w:hideMark/>
          </w:tcPr>
          <w:p w14:paraId="41509B17" w14:textId="77777777" w:rsidR="007F4362" w:rsidRPr="007F4362" w:rsidRDefault="007F4362" w:rsidP="007F4362">
            <w:pPr>
              <w:spacing w:after="0"/>
              <w:ind w:right="280"/>
              <w:jc w:val="right"/>
              <w:rPr>
                <w:szCs w:val="20"/>
              </w:rPr>
            </w:pPr>
            <w:r w:rsidRPr="007F4362">
              <w:rPr>
                <w:szCs w:val="20"/>
              </w:rPr>
              <w:t>323.01</w:t>
            </w:r>
          </w:p>
        </w:tc>
        <w:tc>
          <w:tcPr>
            <w:tcW w:w="2186" w:type="dxa"/>
            <w:noWrap/>
            <w:hideMark/>
          </w:tcPr>
          <w:p w14:paraId="4C5A9EDE" w14:textId="77777777" w:rsidR="007F4362" w:rsidRPr="007F4362" w:rsidRDefault="007F4362" w:rsidP="007F4362">
            <w:pPr>
              <w:spacing w:after="0"/>
              <w:rPr>
                <w:szCs w:val="20"/>
              </w:rPr>
            </w:pPr>
            <w:r w:rsidRPr="007F4362">
              <w:rPr>
                <w:szCs w:val="20"/>
              </w:rPr>
              <w:t>56810401-9035502414</w:t>
            </w:r>
          </w:p>
        </w:tc>
        <w:tc>
          <w:tcPr>
            <w:tcW w:w="685" w:type="dxa"/>
          </w:tcPr>
          <w:p w14:paraId="4B8D7880" w14:textId="77777777" w:rsidR="007F4362" w:rsidRPr="007F4362" w:rsidRDefault="007F4362" w:rsidP="007F4362">
            <w:pPr>
              <w:spacing w:after="0"/>
              <w:rPr>
                <w:szCs w:val="20"/>
              </w:rPr>
            </w:pPr>
            <w:r w:rsidRPr="007F4362">
              <w:rPr>
                <w:szCs w:val="20"/>
              </w:rPr>
              <w:t>2016</w:t>
            </w:r>
          </w:p>
        </w:tc>
      </w:tr>
      <w:tr w:rsidR="007F4362" w:rsidRPr="007F4362" w14:paraId="7A37D43B" w14:textId="77777777" w:rsidTr="00EA67DA">
        <w:tc>
          <w:tcPr>
            <w:tcW w:w="2725" w:type="dxa"/>
            <w:noWrap/>
            <w:hideMark/>
          </w:tcPr>
          <w:p w14:paraId="0102AD84" w14:textId="60424E56" w:rsidR="007F4362" w:rsidRPr="007F4362" w:rsidRDefault="008E5CDC" w:rsidP="007F4362">
            <w:pPr>
              <w:spacing w:after="0"/>
              <w:jc w:val="left"/>
              <w:rPr>
                <w:szCs w:val="20"/>
              </w:rPr>
            </w:pPr>
            <w:r w:rsidRPr="007F4362">
              <w:rPr>
                <w:szCs w:val="20"/>
              </w:rPr>
              <w:t xml:space="preserve">Margaret (Molly) J &amp; M </w:t>
            </w:r>
            <w:proofErr w:type="spellStart"/>
            <w:r w:rsidRPr="007F4362">
              <w:rPr>
                <w:szCs w:val="20"/>
              </w:rPr>
              <w:t>Crettenden</w:t>
            </w:r>
            <w:proofErr w:type="spellEnd"/>
          </w:p>
        </w:tc>
        <w:tc>
          <w:tcPr>
            <w:tcW w:w="2388" w:type="dxa"/>
            <w:noWrap/>
            <w:hideMark/>
          </w:tcPr>
          <w:p w14:paraId="5EC75999" w14:textId="77777777" w:rsidR="007F4362" w:rsidRPr="007F4362" w:rsidRDefault="007F4362" w:rsidP="007F4362">
            <w:pPr>
              <w:spacing w:after="0"/>
              <w:jc w:val="left"/>
              <w:rPr>
                <w:szCs w:val="20"/>
              </w:rPr>
            </w:pPr>
            <w:proofErr w:type="spellStart"/>
            <w:r w:rsidRPr="007F4362">
              <w:rPr>
                <w:szCs w:val="20"/>
              </w:rPr>
              <w:t>Cockaleechie</w:t>
            </w:r>
            <w:proofErr w:type="spellEnd"/>
            <w:r w:rsidRPr="007F4362">
              <w:rPr>
                <w:szCs w:val="20"/>
              </w:rPr>
              <w:t xml:space="preserve"> SA 5631</w:t>
            </w:r>
          </w:p>
        </w:tc>
        <w:tc>
          <w:tcPr>
            <w:tcW w:w="1366" w:type="dxa"/>
            <w:noWrap/>
            <w:hideMark/>
          </w:tcPr>
          <w:p w14:paraId="20C528B6" w14:textId="77777777" w:rsidR="007F4362" w:rsidRPr="007F4362" w:rsidRDefault="007F4362" w:rsidP="007F4362">
            <w:pPr>
              <w:spacing w:after="0"/>
              <w:ind w:right="280"/>
              <w:jc w:val="right"/>
              <w:rPr>
                <w:szCs w:val="20"/>
              </w:rPr>
            </w:pPr>
            <w:r w:rsidRPr="007F4362">
              <w:rPr>
                <w:szCs w:val="20"/>
              </w:rPr>
              <w:t>83.14</w:t>
            </w:r>
          </w:p>
        </w:tc>
        <w:tc>
          <w:tcPr>
            <w:tcW w:w="2186" w:type="dxa"/>
            <w:noWrap/>
            <w:hideMark/>
          </w:tcPr>
          <w:p w14:paraId="46B7A329" w14:textId="77777777" w:rsidR="007F4362" w:rsidRPr="007F4362" w:rsidRDefault="007F4362" w:rsidP="007F4362">
            <w:pPr>
              <w:spacing w:after="0"/>
              <w:rPr>
                <w:szCs w:val="20"/>
              </w:rPr>
            </w:pPr>
            <w:r w:rsidRPr="007F4362">
              <w:rPr>
                <w:szCs w:val="20"/>
              </w:rPr>
              <w:t>56810211-9035502431</w:t>
            </w:r>
          </w:p>
        </w:tc>
        <w:tc>
          <w:tcPr>
            <w:tcW w:w="685" w:type="dxa"/>
          </w:tcPr>
          <w:p w14:paraId="0DFB3BF5" w14:textId="77777777" w:rsidR="007F4362" w:rsidRPr="007F4362" w:rsidRDefault="007F4362" w:rsidP="007F4362">
            <w:pPr>
              <w:spacing w:after="0"/>
              <w:rPr>
                <w:szCs w:val="20"/>
              </w:rPr>
            </w:pPr>
            <w:r w:rsidRPr="007F4362">
              <w:rPr>
                <w:szCs w:val="20"/>
              </w:rPr>
              <w:t>2016</w:t>
            </w:r>
          </w:p>
        </w:tc>
      </w:tr>
      <w:tr w:rsidR="007F4362" w:rsidRPr="007F4362" w14:paraId="55388A51" w14:textId="77777777" w:rsidTr="00EA67DA">
        <w:tc>
          <w:tcPr>
            <w:tcW w:w="2725" w:type="dxa"/>
            <w:noWrap/>
            <w:hideMark/>
          </w:tcPr>
          <w:p w14:paraId="4AD5DE68" w14:textId="0394EAD5" w:rsidR="007F4362" w:rsidRPr="007F4362" w:rsidRDefault="008E5CDC" w:rsidP="007F4362">
            <w:pPr>
              <w:spacing w:after="0"/>
              <w:jc w:val="left"/>
              <w:rPr>
                <w:szCs w:val="20"/>
              </w:rPr>
            </w:pPr>
            <w:r w:rsidRPr="007F4362">
              <w:rPr>
                <w:szCs w:val="20"/>
              </w:rPr>
              <w:t>Margaret Charlton</w:t>
            </w:r>
          </w:p>
        </w:tc>
        <w:tc>
          <w:tcPr>
            <w:tcW w:w="2388" w:type="dxa"/>
            <w:noWrap/>
            <w:hideMark/>
          </w:tcPr>
          <w:p w14:paraId="09C2291B" w14:textId="77777777" w:rsidR="007F4362" w:rsidRPr="007F4362" w:rsidRDefault="007F4362" w:rsidP="007F4362">
            <w:pPr>
              <w:spacing w:after="0"/>
              <w:jc w:val="left"/>
              <w:rPr>
                <w:szCs w:val="20"/>
              </w:rPr>
            </w:pPr>
            <w:r w:rsidRPr="007F4362">
              <w:rPr>
                <w:szCs w:val="20"/>
              </w:rPr>
              <w:t>MARION SA 5043</w:t>
            </w:r>
          </w:p>
        </w:tc>
        <w:tc>
          <w:tcPr>
            <w:tcW w:w="1366" w:type="dxa"/>
            <w:noWrap/>
            <w:hideMark/>
          </w:tcPr>
          <w:p w14:paraId="78AFA4CE" w14:textId="77777777" w:rsidR="007F4362" w:rsidRPr="007F4362" w:rsidRDefault="007F4362" w:rsidP="007F4362">
            <w:pPr>
              <w:spacing w:after="0"/>
              <w:ind w:right="280"/>
              <w:jc w:val="right"/>
              <w:rPr>
                <w:szCs w:val="20"/>
              </w:rPr>
            </w:pPr>
            <w:r w:rsidRPr="007F4362">
              <w:rPr>
                <w:szCs w:val="20"/>
              </w:rPr>
              <w:t>188.74</w:t>
            </w:r>
          </w:p>
        </w:tc>
        <w:tc>
          <w:tcPr>
            <w:tcW w:w="2186" w:type="dxa"/>
            <w:noWrap/>
            <w:hideMark/>
          </w:tcPr>
          <w:p w14:paraId="0552754A" w14:textId="77777777" w:rsidR="007F4362" w:rsidRPr="007F4362" w:rsidRDefault="007F4362" w:rsidP="007F4362">
            <w:pPr>
              <w:spacing w:after="0"/>
              <w:rPr>
                <w:szCs w:val="20"/>
              </w:rPr>
            </w:pPr>
            <w:r w:rsidRPr="007F4362">
              <w:rPr>
                <w:szCs w:val="20"/>
              </w:rPr>
              <w:t>56843121-9035301116</w:t>
            </w:r>
          </w:p>
        </w:tc>
        <w:tc>
          <w:tcPr>
            <w:tcW w:w="685" w:type="dxa"/>
          </w:tcPr>
          <w:p w14:paraId="476A5480" w14:textId="77777777" w:rsidR="007F4362" w:rsidRPr="007F4362" w:rsidRDefault="007F4362" w:rsidP="007F4362">
            <w:pPr>
              <w:spacing w:after="0"/>
              <w:rPr>
                <w:szCs w:val="20"/>
              </w:rPr>
            </w:pPr>
            <w:r w:rsidRPr="007F4362">
              <w:rPr>
                <w:szCs w:val="20"/>
              </w:rPr>
              <w:t>2016</w:t>
            </w:r>
          </w:p>
        </w:tc>
      </w:tr>
      <w:tr w:rsidR="007F4362" w:rsidRPr="007F4362" w14:paraId="38FAC8FA" w14:textId="77777777" w:rsidTr="00EA67DA">
        <w:tc>
          <w:tcPr>
            <w:tcW w:w="2725" w:type="dxa"/>
            <w:noWrap/>
            <w:hideMark/>
          </w:tcPr>
          <w:p w14:paraId="751F1AC4" w14:textId="71DDB3B5" w:rsidR="007F4362" w:rsidRPr="007F4362" w:rsidRDefault="008E5CDC" w:rsidP="007F4362">
            <w:pPr>
              <w:spacing w:after="0"/>
              <w:jc w:val="left"/>
              <w:rPr>
                <w:szCs w:val="20"/>
              </w:rPr>
            </w:pPr>
            <w:r w:rsidRPr="007F4362">
              <w:rPr>
                <w:szCs w:val="20"/>
              </w:rPr>
              <w:t>Margaret Derrick</w:t>
            </w:r>
          </w:p>
        </w:tc>
        <w:tc>
          <w:tcPr>
            <w:tcW w:w="2388" w:type="dxa"/>
            <w:noWrap/>
            <w:hideMark/>
          </w:tcPr>
          <w:p w14:paraId="4552CD22" w14:textId="77777777" w:rsidR="007F4362" w:rsidRPr="007F4362" w:rsidRDefault="007F4362" w:rsidP="007F4362">
            <w:pPr>
              <w:spacing w:after="0"/>
              <w:jc w:val="left"/>
              <w:rPr>
                <w:szCs w:val="20"/>
              </w:rPr>
            </w:pPr>
            <w:r w:rsidRPr="007F4362">
              <w:rPr>
                <w:szCs w:val="20"/>
              </w:rPr>
              <w:t>ALDINGA BEACH SA 5173</w:t>
            </w:r>
          </w:p>
        </w:tc>
        <w:tc>
          <w:tcPr>
            <w:tcW w:w="1366" w:type="dxa"/>
            <w:noWrap/>
            <w:hideMark/>
          </w:tcPr>
          <w:p w14:paraId="14947BFA" w14:textId="77777777" w:rsidR="007F4362" w:rsidRPr="007F4362" w:rsidRDefault="007F4362" w:rsidP="007F4362">
            <w:pPr>
              <w:spacing w:after="0"/>
              <w:ind w:right="280"/>
              <w:jc w:val="right"/>
              <w:rPr>
                <w:szCs w:val="20"/>
              </w:rPr>
            </w:pPr>
            <w:r w:rsidRPr="007F4362">
              <w:rPr>
                <w:szCs w:val="20"/>
              </w:rPr>
              <w:t>236.13</w:t>
            </w:r>
          </w:p>
        </w:tc>
        <w:tc>
          <w:tcPr>
            <w:tcW w:w="2186" w:type="dxa"/>
            <w:noWrap/>
            <w:hideMark/>
          </w:tcPr>
          <w:p w14:paraId="1F64EB82" w14:textId="77777777" w:rsidR="007F4362" w:rsidRPr="007F4362" w:rsidRDefault="007F4362" w:rsidP="007F4362">
            <w:pPr>
              <w:spacing w:after="0"/>
              <w:rPr>
                <w:szCs w:val="20"/>
              </w:rPr>
            </w:pPr>
            <w:r w:rsidRPr="007F4362">
              <w:rPr>
                <w:szCs w:val="20"/>
              </w:rPr>
              <w:t>64438393-9038680300</w:t>
            </w:r>
          </w:p>
        </w:tc>
        <w:tc>
          <w:tcPr>
            <w:tcW w:w="685" w:type="dxa"/>
          </w:tcPr>
          <w:p w14:paraId="7DAB8ADA" w14:textId="77777777" w:rsidR="007F4362" w:rsidRPr="007F4362" w:rsidRDefault="007F4362" w:rsidP="007F4362">
            <w:pPr>
              <w:spacing w:after="0"/>
              <w:rPr>
                <w:szCs w:val="20"/>
              </w:rPr>
            </w:pPr>
            <w:r w:rsidRPr="007F4362">
              <w:rPr>
                <w:szCs w:val="20"/>
              </w:rPr>
              <w:t>2016</w:t>
            </w:r>
          </w:p>
        </w:tc>
      </w:tr>
      <w:tr w:rsidR="007F4362" w:rsidRPr="007F4362" w14:paraId="2369AE2C" w14:textId="77777777" w:rsidTr="00EA67DA">
        <w:tc>
          <w:tcPr>
            <w:tcW w:w="2725" w:type="dxa"/>
            <w:noWrap/>
            <w:hideMark/>
          </w:tcPr>
          <w:p w14:paraId="07FCFB5C" w14:textId="0F272737" w:rsidR="007F4362" w:rsidRPr="007F4362" w:rsidRDefault="008E5CDC" w:rsidP="007F4362">
            <w:pPr>
              <w:spacing w:after="0"/>
              <w:jc w:val="left"/>
              <w:rPr>
                <w:szCs w:val="20"/>
              </w:rPr>
            </w:pPr>
            <w:r w:rsidRPr="007F4362">
              <w:rPr>
                <w:szCs w:val="20"/>
              </w:rPr>
              <w:t>Margaret Dixon</w:t>
            </w:r>
          </w:p>
        </w:tc>
        <w:tc>
          <w:tcPr>
            <w:tcW w:w="2388" w:type="dxa"/>
            <w:noWrap/>
            <w:hideMark/>
          </w:tcPr>
          <w:p w14:paraId="0F43B86A" w14:textId="77777777" w:rsidR="007F4362" w:rsidRPr="007F4362" w:rsidRDefault="007F4362" w:rsidP="007F4362">
            <w:pPr>
              <w:spacing w:after="0"/>
              <w:jc w:val="left"/>
              <w:rPr>
                <w:szCs w:val="20"/>
              </w:rPr>
            </w:pPr>
            <w:r w:rsidRPr="007F4362">
              <w:rPr>
                <w:szCs w:val="20"/>
              </w:rPr>
              <w:t>Seacliff Park SA 5049</w:t>
            </w:r>
          </w:p>
        </w:tc>
        <w:tc>
          <w:tcPr>
            <w:tcW w:w="1366" w:type="dxa"/>
            <w:noWrap/>
            <w:hideMark/>
          </w:tcPr>
          <w:p w14:paraId="340672A1" w14:textId="77777777" w:rsidR="007F4362" w:rsidRPr="007F4362" w:rsidRDefault="007F4362" w:rsidP="007F4362">
            <w:pPr>
              <w:spacing w:after="0"/>
              <w:ind w:right="280"/>
              <w:jc w:val="right"/>
              <w:rPr>
                <w:szCs w:val="20"/>
              </w:rPr>
            </w:pPr>
            <w:r w:rsidRPr="007F4362">
              <w:rPr>
                <w:szCs w:val="20"/>
              </w:rPr>
              <w:t>135.54</w:t>
            </w:r>
          </w:p>
        </w:tc>
        <w:tc>
          <w:tcPr>
            <w:tcW w:w="2186" w:type="dxa"/>
            <w:noWrap/>
            <w:hideMark/>
          </w:tcPr>
          <w:p w14:paraId="76686633" w14:textId="77777777" w:rsidR="007F4362" w:rsidRPr="007F4362" w:rsidRDefault="007F4362" w:rsidP="007F4362">
            <w:pPr>
              <w:spacing w:after="0"/>
              <w:rPr>
                <w:szCs w:val="20"/>
              </w:rPr>
            </w:pPr>
            <w:r w:rsidRPr="007F4362">
              <w:rPr>
                <w:szCs w:val="20"/>
              </w:rPr>
              <w:t>7021646729-9400805265</w:t>
            </w:r>
          </w:p>
        </w:tc>
        <w:tc>
          <w:tcPr>
            <w:tcW w:w="685" w:type="dxa"/>
          </w:tcPr>
          <w:p w14:paraId="1E2598F5" w14:textId="77777777" w:rsidR="007F4362" w:rsidRPr="007F4362" w:rsidRDefault="007F4362" w:rsidP="007F4362">
            <w:pPr>
              <w:spacing w:after="0"/>
              <w:rPr>
                <w:szCs w:val="20"/>
              </w:rPr>
            </w:pPr>
            <w:r w:rsidRPr="007F4362">
              <w:rPr>
                <w:szCs w:val="20"/>
              </w:rPr>
              <w:t>2016</w:t>
            </w:r>
          </w:p>
        </w:tc>
      </w:tr>
      <w:tr w:rsidR="007F4362" w:rsidRPr="007F4362" w14:paraId="63B3EE5A" w14:textId="77777777" w:rsidTr="00EA67DA">
        <w:tc>
          <w:tcPr>
            <w:tcW w:w="2725" w:type="dxa"/>
            <w:noWrap/>
            <w:hideMark/>
          </w:tcPr>
          <w:p w14:paraId="284B862F" w14:textId="3C74295F" w:rsidR="007F4362" w:rsidRPr="007F4362" w:rsidRDefault="008E5CDC" w:rsidP="007F4362">
            <w:pPr>
              <w:spacing w:after="0"/>
              <w:jc w:val="left"/>
              <w:rPr>
                <w:szCs w:val="20"/>
              </w:rPr>
            </w:pPr>
            <w:r w:rsidRPr="007F4362">
              <w:rPr>
                <w:szCs w:val="20"/>
              </w:rPr>
              <w:t xml:space="preserve">Margaret E </w:t>
            </w:r>
            <w:proofErr w:type="spellStart"/>
            <w:r w:rsidRPr="007F4362">
              <w:rPr>
                <w:szCs w:val="20"/>
              </w:rPr>
              <w:t>Oehms</w:t>
            </w:r>
            <w:proofErr w:type="spellEnd"/>
          </w:p>
        </w:tc>
        <w:tc>
          <w:tcPr>
            <w:tcW w:w="2388" w:type="dxa"/>
            <w:noWrap/>
            <w:hideMark/>
          </w:tcPr>
          <w:p w14:paraId="74677563" w14:textId="77777777" w:rsidR="007F4362" w:rsidRPr="007F4362" w:rsidRDefault="007F4362" w:rsidP="007F4362">
            <w:pPr>
              <w:spacing w:after="0"/>
              <w:jc w:val="left"/>
              <w:rPr>
                <w:szCs w:val="20"/>
              </w:rPr>
            </w:pPr>
            <w:r w:rsidRPr="007F4362">
              <w:rPr>
                <w:szCs w:val="20"/>
              </w:rPr>
              <w:t>CRYSTAL BROOK SA 5523</w:t>
            </w:r>
          </w:p>
        </w:tc>
        <w:tc>
          <w:tcPr>
            <w:tcW w:w="1366" w:type="dxa"/>
            <w:noWrap/>
            <w:hideMark/>
          </w:tcPr>
          <w:p w14:paraId="400F5FA2" w14:textId="77777777" w:rsidR="007F4362" w:rsidRPr="007F4362" w:rsidRDefault="007F4362" w:rsidP="007F4362">
            <w:pPr>
              <w:spacing w:after="0"/>
              <w:ind w:right="280"/>
              <w:jc w:val="right"/>
              <w:rPr>
                <w:szCs w:val="20"/>
              </w:rPr>
            </w:pPr>
            <w:r w:rsidRPr="007F4362">
              <w:rPr>
                <w:szCs w:val="20"/>
              </w:rPr>
              <w:t>24.90</w:t>
            </w:r>
          </w:p>
        </w:tc>
        <w:tc>
          <w:tcPr>
            <w:tcW w:w="2186" w:type="dxa"/>
            <w:noWrap/>
            <w:hideMark/>
          </w:tcPr>
          <w:p w14:paraId="28D4AFAE" w14:textId="77777777" w:rsidR="007F4362" w:rsidRPr="007F4362" w:rsidRDefault="007F4362" w:rsidP="007F4362">
            <w:pPr>
              <w:spacing w:after="0"/>
              <w:rPr>
                <w:szCs w:val="20"/>
              </w:rPr>
            </w:pPr>
            <w:r w:rsidRPr="007F4362">
              <w:rPr>
                <w:szCs w:val="20"/>
              </w:rPr>
              <w:t>55546204-9035296749</w:t>
            </w:r>
          </w:p>
        </w:tc>
        <w:tc>
          <w:tcPr>
            <w:tcW w:w="685" w:type="dxa"/>
          </w:tcPr>
          <w:p w14:paraId="02647A49" w14:textId="77777777" w:rsidR="007F4362" w:rsidRPr="007F4362" w:rsidRDefault="007F4362" w:rsidP="007F4362">
            <w:pPr>
              <w:spacing w:after="0"/>
              <w:rPr>
                <w:szCs w:val="20"/>
              </w:rPr>
            </w:pPr>
            <w:r w:rsidRPr="007F4362">
              <w:rPr>
                <w:szCs w:val="20"/>
              </w:rPr>
              <w:t>2016</w:t>
            </w:r>
          </w:p>
        </w:tc>
      </w:tr>
      <w:tr w:rsidR="007F4362" w:rsidRPr="007F4362" w14:paraId="0A5DF4AE" w14:textId="77777777" w:rsidTr="00EA67DA">
        <w:tc>
          <w:tcPr>
            <w:tcW w:w="2725" w:type="dxa"/>
            <w:noWrap/>
            <w:hideMark/>
          </w:tcPr>
          <w:p w14:paraId="08CBD681" w14:textId="4891EA2C" w:rsidR="007F4362" w:rsidRPr="007F4362" w:rsidRDefault="008E5CDC" w:rsidP="007F4362">
            <w:pPr>
              <w:spacing w:after="0"/>
              <w:jc w:val="left"/>
              <w:rPr>
                <w:szCs w:val="20"/>
              </w:rPr>
            </w:pPr>
            <w:r w:rsidRPr="007F4362">
              <w:rPr>
                <w:szCs w:val="20"/>
              </w:rPr>
              <w:t>Margaret Mary Ellis</w:t>
            </w:r>
          </w:p>
        </w:tc>
        <w:tc>
          <w:tcPr>
            <w:tcW w:w="2388" w:type="dxa"/>
            <w:noWrap/>
            <w:hideMark/>
          </w:tcPr>
          <w:p w14:paraId="0EF0DB3F" w14:textId="77777777" w:rsidR="007F4362" w:rsidRPr="007F4362" w:rsidRDefault="007F4362" w:rsidP="007F4362">
            <w:pPr>
              <w:spacing w:after="0"/>
              <w:jc w:val="left"/>
              <w:rPr>
                <w:szCs w:val="20"/>
              </w:rPr>
            </w:pPr>
            <w:r w:rsidRPr="007F4362">
              <w:rPr>
                <w:szCs w:val="20"/>
              </w:rPr>
              <w:t>MORPHETT VALE SA 5162</w:t>
            </w:r>
          </w:p>
        </w:tc>
        <w:tc>
          <w:tcPr>
            <w:tcW w:w="1366" w:type="dxa"/>
            <w:noWrap/>
            <w:hideMark/>
          </w:tcPr>
          <w:p w14:paraId="4917C532" w14:textId="77777777" w:rsidR="007F4362" w:rsidRPr="007F4362" w:rsidRDefault="007F4362" w:rsidP="007F4362">
            <w:pPr>
              <w:spacing w:after="0"/>
              <w:ind w:right="280"/>
              <w:jc w:val="right"/>
              <w:rPr>
                <w:szCs w:val="20"/>
              </w:rPr>
            </w:pPr>
            <w:r w:rsidRPr="007F4362">
              <w:rPr>
                <w:szCs w:val="20"/>
              </w:rPr>
              <w:t>26.06</w:t>
            </w:r>
          </w:p>
        </w:tc>
        <w:tc>
          <w:tcPr>
            <w:tcW w:w="2186" w:type="dxa"/>
            <w:noWrap/>
            <w:hideMark/>
          </w:tcPr>
          <w:p w14:paraId="2FF4E9AE" w14:textId="77777777" w:rsidR="007F4362" w:rsidRPr="007F4362" w:rsidRDefault="007F4362" w:rsidP="007F4362">
            <w:pPr>
              <w:spacing w:after="0"/>
              <w:rPr>
                <w:szCs w:val="20"/>
              </w:rPr>
            </w:pPr>
            <w:r w:rsidRPr="007F4362">
              <w:rPr>
                <w:szCs w:val="20"/>
              </w:rPr>
              <w:t>58747312-9035356164</w:t>
            </w:r>
          </w:p>
        </w:tc>
        <w:tc>
          <w:tcPr>
            <w:tcW w:w="685" w:type="dxa"/>
          </w:tcPr>
          <w:p w14:paraId="61B57BDF" w14:textId="77777777" w:rsidR="007F4362" w:rsidRPr="007F4362" w:rsidRDefault="007F4362" w:rsidP="007F4362">
            <w:pPr>
              <w:spacing w:after="0"/>
              <w:rPr>
                <w:szCs w:val="20"/>
              </w:rPr>
            </w:pPr>
            <w:r w:rsidRPr="007F4362">
              <w:rPr>
                <w:szCs w:val="20"/>
              </w:rPr>
              <w:t>2016</w:t>
            </w:r>
          </w:p>
        </w:tc>
      </w:tr>
      <w:tr w:rsidR="007F4362" w:rsidRPr="007F4362" w14:paraId="37473A3C" w14:textId="77777777" w:rsidTr="00EA67DA">
        <w:tc>
          <w:tcPr>
            <w:tcW w:w="2725" w:type="dxa"/>
            <w:noWrap/>
            <w:hideMark/>
          </w:tcPr>
          <w:p w14:paraId="51806272" w14:textId="1C2A7049" w:rsidR="007F4362" w:rsidRPr="007F4362" w:rsidRDefault="008E5CDC" w:rsidP="007F4362">
            <w:pPr>
              <w:spacing w:after="0"/>
              <w:jc w:val="left"/>
              <w:rPr>
                <w:szCs w:val="20"/>
              </w:rPr>
            </w:pPr>
            <w:r w:rsidRPr="007F4362">
              <w:rPr>
                <w:szCs w:val="20"/>
              </w:rPr>
              <w:t>Margaret Mary Saint</w:t>
            </w:r>
          </w:p>
        </w:tc>
        <w:tc>
          <w:tcPr>
            <w:tcW w:w="2388" w:type="dxa"/>
            <w:noWrap/>
            <w:hideMark/>
          </w:tcPr>
          <w:p w14:paraId="454D81D6" w14:textId="77777777" w:rsidR="007F4362" w:rsidRPr="007F4362" w:rsidRDefault="007F4362" w:rsidP="007F4362">
            <w:pPr>
              <w:spacing w:after="0"/>
              <w:jc w:val="left"/>
              <w:rPr>
                <w:szCs w:val="20"/>
              </w:rPr>
            </w:pPr>
            <w:r w:rsidRPr="007F4362">
              <w:rPr>
                <w:szCs w:val="20"/>
              </w:rPr>
              <w:t>FINDON SA 5023</w:t>
            </w:r>
          </w:p>
        </w:tc>
        <w:tc>
          <w:tcPr>
            <w:tcW w:w="1366" w:type="dxa"/>
            <w:noWrap/>
            <w:hideMark/>
          </w:tcPr>
          <w:p w14:paraId="497AC117" w14:textId="77777777" w:rsidR="007F4362" w:rsidRPr="007F4362" w:rsidRDefault="007F4362" w:rsidP="007F4362">
            <w:pPr>
              <w:spacing w:after="0"/>
              <w:ind w:right="280"/>
              <w:jc w:val="right"/>
              <w:rPr>
                <w:szCs w:val="20"/>
              </w:rPr>
            </w:pPr>
            <w:r w:rsidRPr="007F4362">
              <w:rPr>
                <w:szCs w:val="20"/>
              </w:rPr>
              <w:t>41.80</w:t>
            </w:r>
          </w:p>
        </w:tc>
        <w:tc>
          <w:tcPr>
            <w:tcW w:w="2186" w:type="dxa"/>
            <w:noWrap/>
            <w:hideMark/>
          </w:tcPr>
          <w:p w14:paraId="054E5ABD" w14:textId="77777777" w:rsidR="007F4362" w:rsidRPr="007F4362" w:rsidRDefault="007F4362" w:rsidP="007F4362">
            <w:pPr>
              <w:spacing w:after="0"/>
              <w:rPr>
                <w:szCs w:val="20"/>
              </w:rPr>
            </w:pPr>
            <w:r w:rsidRPr="007F4362">
              <w:rPr>
                <w:szCs w:val="20"/>
              </w:rPr>
              <w:t>7020506734-9400597253</w:t>
            </w:r>
          </w:p>
        </w:tc>
        <w:tc>
          <w:tcPr>
            <w:tcW w:w="685" w:type="dxa"/>
          </w:tcPr>
          <w:p w14:paraId="29FBADCC" w14:textId="77777777" w:rsidR="007F4362" w:rsidRPr="007F4362" w:rsidRDefault="007F4362" w:rsidP="007F4362">
            <w:pPr>
              <w:spacing w:after="0"/>
              <w:rPr>
                <w:szCs w:val="20"/>
              </w:rPr>
            </w:pPr>
            <w:r w:rsidRPr="007F4362">
              <w:rPr>
                <w:szCs w:val="20"/>
              </w:rPr>
              <w:t>2016</w:t>
            </w:r>
          </w:p>
        </w:tc>
      </w:tr>
      <w:tr w:rsidR="007F4362" w:rsidRPr="007F4362" w14:paraId="1DBF27A7" w14:textId="77777777" w:rsidTr="00EA67DA">
        <w:tc>
          <w:tcPr>
            <w:tcW w:w="2725" w:type="dxa"/>
            <w:noWrap/>
            <w:hideMark/>
          </w:tcPr>
          <w:p w14:paraId="4291E271" w14:textId="7B21DF96" w:rsidR="007F4362" w:rsidRPr="007F4362" w:rsidRDefault="008E5CDC" w:rsidP="007F4362">
            <w:pPr>
              <w:spacing w:after="0"/>
              <w:jc w:val="left"/>
              <w:rPr>
                <w:szCs w:val="20"/>
              </w:rPr>
            </w:pPr>
            <w:r w:rsidRPr="007F4362">
              <w:rPr>
                <w:szCs w:val="20"/>
              </w:rPr>
              <w:t>Margaret Sebastian</w:t>
            </w:r>
          </w:p>
        </w:tc>
        <w:tc>
          <w:tcPr>
            <w:tcW w:w="2388" w:type="dxa"/>
            <w:noWrap/>
            <w:hideMark/>
          </w:tcPr>
          <w:p w14:paraId="71A8F04D" w14:textId="77777777" w:rsidR="007F4362" w:rsidRPr="007F4362" w:rsidRDefault="007F4362" w:rsidP="007F4362">
            <w:pPr>
              <w:spacing w:after="0"/>
              <w:jc w:val="left"/>
              <w:rPr>
                <w:szCs w:val="20"/>
              </w:rPr>
            </w:pPr>
            <w:r w:rsidRPr="007F4362">
              <w:rPr>
                <w:szCs w:val="20"/>
              </w:rPr>
              <w:t>ONE TREE HILL SA 5114</w:t>
            </w:r>
          </w:p>
        </w:tc>
        <w:tc>
          <w:tcPr>
            <w:tcW w:w="1366" w:type="dxa"/>
            <w:noWrap/>
            <w:hideMark/>
          </w:tcPr>
          <w:p w14:paraId="79179F59" w14:textId="77777777" w:rsidR="007F4362" w:rsidRPr="007F4362" w:rsidRDefault="007F4362" w:rsidP="007F4362">
            <w:pPr>
              <w:spacing w:after="0"/>
              <w:ind w:right="280"/>
              <w:jc w:val="right"/>
              <w:rPr>
                <w:szCs w:val="20"/>
              </w:rPr>
            </w:pPr>
            <w:r w:rsidRPr="007F4362">
              <w:rPr>
                <w:szCs w:val="20"/>
              </w:rPr>
              <w:t>21.88</w:t>
            </w:r>
          </w:p>
        </w:tc>
        <w:tc>
          <w:tcPr>
            <w:tcW w:w="2186" w:type="dxa"/>
            <w:noWrap/>
            <w:hideMark/>
          </w:tcPr>
          <w:p w14:paraId="1A491065" w14:textId="77777777" w:rsidR="007F4362" w:rsidRPr="007F4362" w:rsidRDefault="007F4362" w:rsidP="007F4362">
            <w:pPr>
              <w:spacing w:after="0"/>
              <w:rPr>
                <w:szCs w:val="20"/>
              </w:rPr>
            </w:pPr>
            <w:r w:rsidRPr="007F4362">
              <w:rPr>
                <w:szCs w:val="20"/>
              </w:rPr>
              <w:t>7022197102-9400901652</w:t>
            </w:r>
          </w:p>
        </w:tc>
        <w:tc>
          <w:tcPr>
            <w:tcW w:w="685" w:type="dxa"/>
          </w:tcPr>
          <w:p w14:paraId="0006BE4C" w14:textId="77777777" w:rsidR="007F4362" w:rsidRPr="007F4362" w:rsidRDefault="007F4362" w:rsidP="007F4362">
            <w:pPr>
              <w:spacing w:after="0"/>
              <w:rPr>
                <w:szCs w:val="20"/>
              </w:rPr>
            </w:pPr>
            <w:r w:rsidRPr="007F4362">
              <w:rPr>
                <w:szCs w:val="20"/>
              </w:rPr>
              <w:t>2016</w:t>
            </w:r>
          </w:p>
        </w:tc>
      </w:tr>
      <w:tr w:rsidR="007F4362" w:rsidRPr="007F4362" w14:paraId="0053B255" w14:textId="77777777" w:rsidTr="00EA67DA">
        <w:tc>
          <w:tcPr>
            <w:tcW w:w="2725" w:type="dxa"/>
            <w:noWrap/>
            <w:hideMark/>
          </w:tcPr>
          <w:p w14:paraId="4960F46E" w14:textId="47A4B28D" w:rsidR="007F4362" w:rsidRPr="007F4362" w:rsidRDefault="008E5CDC" w:rsidP="007F4362">
            <w:pPr>
              <w:spacing w:after="0"/>
              <w:jc w:val="left"/>
              <w:rPr>
                <w:szCs w:val="20"/>
              </w:rPr>
            </w:pPr>
            <w:r w:rsidRPr="007F4362">
              <w:rPr>
                <w:szCs w:val="20"/>
              </w:rPr>
              <w:t xml:space="preserve">Margarita </w:t>
            </w:r>
            <w:proofErr w:type="spellStart"/>
            <w:r w:rsidRPr="007F4362">
              <w:rPr>
                <w:szCs w:val="20"/>
              </w:rPr>
              <w:t>Dimandopoulos</w:t>
            </w:r>
            <w:proofErr w:type="spellEnd"/>
          </w:p>
        </w:tc>
        <w:tc>
          <w:tcPr>
            <w:tcW w:w="2388" w:type="dxa"/>
            <w:noWrap/>
            <w:hideMark/>
          </w:tcPr>
          <w:p w14:paraId="278E015F" w14:textId="77777777" w:rsidR="007F4362" w:rsidRPr="007F4362" w:rsidRDefault="007F4362" w:rsidP="007F4362">
            <w:pPr>
              <w:spacing w:after="0"/>
              <w:jc w:val="left"/>
              <w:rPr>
                <w:szCs w:val="20"/>
              </w:rPr>
            </w:pPr>
            <w:r w:rsidRPr="007F4362">
              <w:rPr>
                <w:szCs w:val="20"/>
              </w:rPr>
              <w:t>Salisbury Heights SA 5109</w:t>
            </w:r>
          </w:p>
        </w:tc>
        <w:tc>
          <w:tcPr>
            <w:tcW w:w="1366" w:type="dxa"/>
            <w:noWrap/>
            <w:hideMark/>
          </w:tcPr>
          <w:p w14:paraId="0DD75216" w14:textId="77777777" w:rsidR="007F4362" w:rsidRPr="007F4362" w:rsidRDefault="007F4362" w:rsidP="007F4362">
            <w:pPr>
              <w:spacing w:after="0"/>
              <w:ind w:right="280"/>
              <w:jc w:val="right"/>
              <w:rPr>
                <w:szCs w:val="20"/>
              </w:rPr>
            </w:pPr>
            <w:r w:rsidRPr="007F4362">
              <w:rPr>
                <w:szCs w:val="20"/>
              </w:rPr>
              <w:t>41.01</w:t>
            </w:r>
          </w:p>
        </w:tc>
        <w:tc>
          <w:tcPr>
            <w:tcW w:w="2186" w:type="dxa"/>
            <w:noWrap/>
            <w:hideMark/>
          </w:tcPr>
          <w:p w14:paraId="1874CECA" w14:textId="77777777" w:rsidR="007F4362" w:rsidRPr="007F4362" w:rsidRDefault="007F4362" w:rsidP="007F4362">
            <w:pPr>
              <w:spacing w:after="0"/>
              <w:rPr>
                <w:szCs w:val="20"/>
              </w:rPr>
            </w:pPr>
            <w:r w:rsidRPr="007F4362">
              <w:rPr>
                <w:szCs w:val="20"/>
              </w:rPr>
              <w:t>7016061884-9139879476</w:t>
            </w:r>
          </w:p>
        </w:tc>
        <w:tc>
          <w:tcPr>
            <w:tcW w:w="685" w:type="dxa"/>
          </w:tcPr>
          <w:p w14:paraId="542DE915" w14:textId="77777777" w:rsidR="007F4362" w:rsidRPr="007F4362" w:rsidRDefault="007F4362" w:rsidP="007F4362">
            <w:pPr>
              <w:spacing w:after="0"/>
              <w:rPr>
                <w:szCs w:val="20"/>
              </w:rPr>
            </w:pPr>
            <w:r w:rsidRPr="007F4362">
              <w:rPr>
                <w:szCs w:val="20"/>
              </w:rPr>
              <w:t>2016</w:t>
            </w:r>
          </w:p>
        </w:tc>
      </w:tr>
      <w:tr w:rsidR="007F4362" w:rsidRPr="007F4362" w14:paraId="27329B79" w14:textId="77777777" w:rsidTr="00EA67DA">
        <w:tc>
          <w:tcPr>
            <w:tcW w:w="2725" w:type="dxa"/>
            <w:noWrap/>
            <w:hideMark/>
          </w:tcPr>
          <w:p w14:paraId="25ED2958" w14:textId="28184057" w:rsidR="007F4362" w:rsidRPr="007F4362" w:rsidRDefault="008E5CDC" w:rsidP="007F4362">
            <w:pPr>
              <w:spacing w:after="0"/>
              <w:jc w:val="left"/>
              <w:rPr>
                <w:szCs w:val="20"/>
              </w:rPr>
            </w:pPr>
            <w:proofErr w:type="spellStart"/>
            <w:r w:rsidRPr="007F4362">
              <w:rPr>
                <w:szCs w:val="20"/>
              </w:rPr>
              <w:t>Margerie</w:t>
            </w:r>
            <w:proofErr w:type="spellEnd"/>
            <w:r w:rsidRPr="007F4362">
              <w:rPr>
                <w:szCs w:val="20"/>
              </w:rPr>
              <w:t xml:space="preserve"> Joy Hynes</w:t>
            </w:r>
          </w:p>
        </w:tc>
        <w:tc>
          <w:tcPr>
            <w:tcW w:w="2388" w:type="dxa"/>
            <w:noWrap/>
            <w:hideMark/>
          </w:tcPr>
          <w:p w14:paraId="1657CCDF" w14:textId="77777777" w:rsidR="007F4362" w:rsidRPr="007F4362" w:rsidRDefault="007F4362" w:rsidP="007F4362">
            <w:pPr>
              <w:spacing w:after="0"/>
              <w:jc w:val="left"/>
              <w:rPr>
                <w:szCs w:val="20"/>
              </w:rPr>
            </w:pPr>
            <w:r w:rsidRPr="007F4362">
              <w:rPr>
                <w:szCs w:val="20"/>
              </w:rPr>
              <w:t>HENLEY BEACH SA 5022</w:t>
            </w:r>
          </w:p>
        </w:tc>
        <w:tc>
          <w:tcPr>
            <w:tcW w:w="1366" w:type="dxa"/>
            <w:noWrap/>
            <w:hideMark/>
          </w:tcPr>
          <w:p w14:paraId="415B35D8" w14:textId="77777777" w:rsidR="007F4362" w:rsidRPr="007F4362" w:rsidRDefault="007F4362" w:rsidP="007F4362">
            <w:pPr>
              <w:spacing w:after="0"/>
              <w:ind w:right="280"/>
              <w:jc w:val="right"/>
              <w:rPr>
                <w:szCs w:val="20"/>
              </w:rPr>
            </w:pPr>
            <w:r w:rsidRPr="007F4362">
              <w:rPr>
                <w:szCs w:val="20"/>
              </w:rPr>
              <w:t>419.94</w:t>
            </w:r>
          </w:p>
        </w:tc>
        <w:tc>
          <w:tcPr>
            <w:tcW w:w="2186" w:type="dxa"/>
            <w:noWrap/>
            <w:hideMark/>
          </w:tcPr>
          <w:p w14:paraId="632D6719" w14:textId="77777777" w:rsidR="007F4362" w:rsidRPr="007F4362" w:rsidRDefault="007F4362" w:rsidP="007F4362">
            <w:pPr>
              <w:spacing w:after="0"/>
              <w:rPr>
                <w:szCs w:val="20"/>
              </w:rPr>
            </w:pPr>
            <w:r w:rsidRPr="007F4362">
              <w:rPr>
                <w:szCs w:val="20"/>
              </w:rPr>
              <w:t>59311530-9035472841</w:t>
            </w:r>
          </w:p>
        </w:tc>
        <w:tc>
          <w:tcPr>
            <w:tcW w:w="685" w:type="dxa"/>
          </w:tcPr>
          <w:p w14:paraId="5FD91CCC" w14:textId="77777777" w:rsidR="007F4362" w:rsidRPr="007F4362" w:rsidRDefault="007F4362" w:rsidP="007F4362">
            <w:pPr>
              <w:spacing w:after="0"/>
              <w:rPr>
                <w:szCs w:val="20"/>
              </w:rPr>
            </w:pPr>
            <w:r w:rsidRPr="007F4362">
              <w:rPr>
                <w:szCs w:val="20"/>
              </w:rPr>
              <w:t>2016</w:t>
            </w:r>
          </w:p>
        </w:tc>
      </w:tr>
      <w:tr w:rsidR="007F4362" w:rsidRPr="007F4362" w14:paraId="4947964F" w14:textId="77777777" w:rsidTr="00EA67DA">
        <w:tc>
          <w:tcPr>
            <w:tcW w:w="2725" w:type="dxa"/>
            <w:noWrap/>
            <w:hideMark/>
          </w:tcPr>
          <w:p w14:paraId="5B8330DF" w14:textId="6906B1AF" w:rsidR="007F4362" w:rsidRPr="007F4362" w:rsidRDefault="008E5CDC" w:rsidP="007F4362">
            <w:pPr>
              <w:spacing w:after="0"/>
              <w:jc w:val="left"/>
              <w:rPr>
                <w:szCs w:val="20"/>
              </w:rPr>
            </w:pPr>
            <w:r w:rsidRPr="007F4362">
              <w:rPr>
                <w:szCs w:val="20"/>
              </w:rPr>
              <w:t>Maria Do</w:t>
            </w:r>
          </w:p>
        </w:tc>
        <w:tc>
          <w:tcPr>
            <w:tcW w:w="2388" w:type="dxa"/>
            <w:noWrap/>
            <w:hideMark/>
          </w:tcPr>
          <w:p w14:paraId="52F6B287" w14:textId="77777777" w:rsidR="007F4362" w:rsidRPr="007F4362" w:rsidRDefault="007F4362" w:rsidP="007F4362">
            <w:pPr>
              <w:spacing w:after="0"/>
              <w:jc w:val="left"/>
              <w:rPr>
                <w:szCs w:val="20"/>
              </w:rPr>
            </w:pPr>
            <w:r w:rsidRPr="007F4362">
              <w:rPr>
                <w:szCs w:val="20"/>
              </w:rPr>
              <w:t>SALISBURY SA 5108</w:t>
            </w:r>
          </w:p>
        </w:tc>
        <w:tc>
          <w:tcPr>
            <w:tcW w:w="1366" w:type="dxa"/>
            <w:noWrap/>
            <w:hideMark/>
          </w:tcPr>
          <w:p w14:paraId="5D2BC4E0" w14:textId="77777777" w:rsidR="007F4362" w:rsidRPr="007F4362" w:rsidRDefault="007F4362" w:rsidP="007F4362">
            <w:pPr>
              <w:spacing w:after="0"/>
              <w:ind w:right="280"/>
              <w:jc w:val="right"/>
              <w:rPr>
                <w:szCs w:val="20"/>
              </w:rPr>
            </w:pPr>
            <w:r w:rsidRPr="007F4362">
              <w:rPr>
                <w:szCs w:val="20"/>
              </w:rPr>
              <w:t>184.90</w:t>
            </w:r>
          </w:p>
        </w:tc>
        <w:tc>
          <w:tcPr>
            <w:tcW w:w="2186" w:type="dxa"/>
            <w:noWrap/>
            <w:hideMark/>
          </w:tcPr>
          <w:p w14:paraId="732CAB6D" w14:textId="77777777" w:rsidR="007F4362" w:rsidRPr="007F4362" w:rsidRDefault="007F4362" w:rsidP="007F4362">
            <w:pPr>
              <w:spacing w:after="0"/>
              <w:rPr>
                <w:szCs w:val="20"/>
              </w:rPr>
            </w:pPr>
            <w:r w:rsidRPr="007F4362">
              <w:rPr>
                <w:szCs w:val="20"/>
              </w:rPr>
              <w:t>80837784-9092499421</w:t>
            </w:r>
          </w:p>
        </w:tc>
        <w:tc>
          <w:tcPr>
            <w:tcW w:w="685" w:type="dxa"/>
          </w:tcPr>
          <w:p w14:paraId="13B95D93" w14:textId="77777777" w:rsidR="007F4362" w:rsidRPr="007F4362" w:rsidRDefault="007F4362" w:rsidP="007F4362">
            <w:pPr>
              <w:spacing w:after="0"/>
              <w:rPr>
                <w:szCs w:val="20"/>
              </w:rPr>
            </w:pPr>
            <w:r w:rsidRPr="007F4362">
              <w:rPr>
                <w:szCs w:val="20"/>
              </w:rPr>
              <w:t>2016</w:t>
            </w:r>
          </w:p>
        </w:tc>
      </w:tr>
      <w:tr w:rsidR="007F4362" w:rsidRPr="007F4362" w14:paraId="615832FF" w14:textId="77777777" w:rsidTr="00EA67DA">
        <w:tc>
          <w:tcPr>
            <w:tcW w:w="2725" w:type="dxa"/>
            <w:noWrap/>
            <w:hideMark/>
          </w:tcPr>
          <w:p w14:paraId="5A5E4098" w14:textId="3FF0FBEC" w:rsidR="007F4362" w:rsidRPr="007F4362" w:rsidRDefault="008E5CDC" w:rsidP="007F4362">
            <w:pPr>
              <w:spacing w:after="0"/>
              <w:jc w:val="left"/>
              <w:rPr>
                <w:szCs w:val="20"/>
              </w:rPr>
            </w:pPr>
            <w:r w:rsidRPr="007F4362">
              <w:rPr>
                <w:szCs w:val="20"/>
              </w:rPr>
              <w:t>Maria Roberts</w:t>
            </w:r>
          </w:p>
        </w:tc>
        <w:tc>
          <w:tcPr>
            <w:tcW w:w="2388" w:type="dxa"/>
            <w:noWrap/>
            <w:hideMark/>
          </w:tcPr>
          <w:p w14:paraId="6CE0F6A2" w14:textId="77777777" w:rsidR="007F4362" w:rsidRPr="007F4362" w:rsidRDefault="007F4362" w:rsidP="007F4362">
            <w:pPr>
              <w:spacing w:after="0"/>
              <w:jc w:val="left"/>
              <w:rPr>
                <w:szCs w:val="20"/>
              </w:rPr>
            </w:pPr>
            <w:proofErr w:type="spellStart"/>
            <w:r w:rsidRPr="007F4362">
              <w:rPr>
                <w:szCs w:val="20"/>
              </w:rPr>
              <w:t>McBean</w:t>
            </w:r>
            <w:proofErr w:type="spellEnd"/>
            <w:r w:rsidRPr="007F4362">
              <w:rPr>
                <w:szCs w:val="20"/>
              </w:rPr>
              <w:t xml:space="preserve"> Pound SA 5357</w:t>
            </w:r>
          </w:p>
        </w:tc>
        <w:tc>
          <w:tcPr>
            <w:tcW w:w="1366" w:type="dxa"/>
            <w:noWrap/>
            <w:hideMark/>
          </w:tcPr>
          <w:p w14:paraId="0D62A8E1" w14:textId="77777777" w:rsidR="007F4362" w:rsidRPr="007F4362" w:rsidRDefault="007F4362" w:rsidP="007F4362">
            <w:pPr>
              <w:spacing w:after="0"/>
              <w:ind w:right="280"/>
              <w:jc w:val="right"/>
              <w:rPr>
                <w:szCs w:val="20"/>
              </w:rPr>
            </w:pPr>
            <w:r w:rsidRPr="007F4362">
              <w:rPr>
                <w:szCs w:val="20"/>
              </w:rPr>
              <w:t>160.30</w:t>
            </w:r>
          </w:p>
        </w:tc>
        <w:tc>
          <w:tcPr>
            <w:tcW w:w="2186" w:type="dxa"/>
            <w:noWrap/>
            <w:hideMark/>
          </w:tcPr>
          <w:p w14:paraId="1CF57551" w14:textId="77777777" w:rsidR="007F4362" w:rsidRPr="007F4362" w:rsidRDefault="007F4362" w:rsidP="007F4362">
            <w:pPr>
              <w:spacing w:after="0"/>
              <w:rPr>
                <w:szCs w:val="20"/>
              </w:rPr>
            </w:pPr>
            <w:r w:rsidRPr="007F4362">
              <w:rPr>
                <w:szCs w:val="20"/>
              </w:rPr>
              <w:t>56367469-9035987849</w:t>
            </w:r>
          </w:p>
        </w:tc>
        <w:tc>
          <w:tcPr>
            <w:tcW w:w="685" w:type="dxa"/>
          </w:tcPr>
          <w:p w14:paraId="0FA25309" w14:textId="77777777" w:rsidR="007F4362" w:rsidRPr="007F4362" w:rsidRDefault="007F4362" w:rsidP="007F4362">
            <w:pPr>
              <w:spacing w:after="0"/>
              <w:rPr>
                <w:szCs w:val="20"/>
              </w:rPr>
            </w:pPr>
            <w:r w:rsidRPr="007F4362">
              <w:rPr>
                <w:szCs w:val="20"/>
              </w:rPr>
              <w:t>2016</w:t>
            </w:r>
          </w:p>
        </w:tc>
      </w:tr>
      <w:tr w:rsidR="007F4362" w:rsidRPr="007F4362" w14:paraId="1EE6C45B" w14:textId="77777777" w:rsidTr="00EA67DA">
        <w:tc>
          <w:tcPr>
            <w:tcW w:w="2725" w:type="dxa"/>
            <w:noWrap/>
            <w:hideMark/>
          </w:tcPr>
          <w:p w14:paraId="0FA9395B" w14:textId="07D335E1" w:rsidR="007F4362" w:rsidRPr="007F4362" w:rsidRDefault="008E5CDC" w:rsidP="007F4362">
            <w:pPr>
              <w:spacing w:after="0"/>
              <w:jc w:val="left"/>
              <w:rPr>
                <w:szCs w:val="20"/>
              </w:rPr>
            </w:pPr>
            <w:r w:rsidRPr="007F4362">
              <w:rPr>
                <w:szCs w:val="20"/>
              </w:rPr>
              <w:t xml:space="preserve">Marian </w:t>
            </w:r>
            <w:proofErr w:type="spellStart"/>
            <w:r w:rsidRPr="007F4362">
              <w:rPr>
                <w:szCs w:val="20"/>
              </w:rPr>
              <w:t>Sherrah</w:t>
            </w:r>
            <w:proofErr w:type="spellEnd"/>
          </w:p>
        </w:tc>
        <w:tc>
          <w:tcPr>
            <w:tcW w:w="2388" w:type="dxa"/>
            <w:noWrap/>
            <w:hideMark/>
          </w:tcPr>
          <w:p w14:paraId="6A0A0DEE" w14:textId="77777777" w:rsidR="007F4362" w:rsidRPr="007F4362" w:rsidRDefault="007F4362" w:rsidP="007F4362">
            <w:pPr>
              <w:spacing w:after="0"/>
              <w:jc w:val="left"/>
              <w:rPr>
                <w:szCs w:val="20"/>
              </w:rPr>
            </w:pPr>
            <w:r w:rsidRPr="007F4362">
              <w:rPr>
                <w:szCs w:val="20"/>
              </w:rPr>
              <w:t>MORPHETT VALE SA 5162</w:t>
            </w:r>
          </w:p>
        </w:tc>
        <w:tc>
          <w:tcPr>
            <w:tcW w:w="1366" w:type="dxa"/>
            <w:noWrap/>
            <w:hideMark/>
          </w:tcPr>
          <w:p w14:paraId="1EC5544E" w14:textId="77777777" w:rsidR="007F4362" w:rsidRPr="007F4362" w:rsidRDefault="007F4362" w:rsidP="007F4362">
            <w:pPr>
              <w:spacing w:after="0"/>
              <w:ind w:right="280"/>
              <w:jc w:val="right"/>
              <w:rPr>
                <w:szCs w:val="20"/>
              </w:rPr>
            </w:pPr>
            <w:r w:rsidRPr="007F4362">
              <w:rPr>
                <w:szCs w:val="20"/>
              </w:rPr>
              <w:t>134.90</w:t>
            </w:r>
          </w:p>
        </w:tc>
        <w:tc>
          <w:tcPr>
            <w:tcW w:w="2186" w:type="dxa"/>
            <w:noWrap/>
            <w:hideMark/>
          </w:tcPr>
          <w:p w14:paraId="133FFCF2" w14:textId="77777777" w:rsidR="007F4362" w:rsidRPr="007F4362" w:rsidRDefault="007F4362" w:rsidP="007F4362">
            <w:pPr>
              <w:spacing w:after="0"/>
              <w:rPr>
                <w:szCs w:val="20"/>
              </w:rPr>
            </w:pPr>
            <w:r w:rsidRPr="007F4362">
              <w:rPr>
                <w:szCs w:val="20"/>
              </w:rPr>
              <w:t>96736046-9107722606</w:t>
            </w:r>
          </w:p>
        </w:tc>
        <w:tc>
          <w:tcPr>
            <w:tcW w:w="685" w:type="dxa"/>
          </w:tcPr>
          <w:p w14:paraId="18D783C4" w14:textId="77777777" w:rsidR="007F4362" w:rsidRPr="007F4362" w:rsidRDefault="007F4362" w:rsidP="007F4362">
            <w:pPr>
              <w:spacing w:after="0"/>
              <w:rPr>
                <w:szCs w:val="20"/>
              </w:rPr>
            </w:pPr>
            <w:r w:rsidRPr="007F4362">
              <w:rPr>
                <w:szCs w:val="20"/>
              </w:rPr>
              <w:t>2016</w:t>
            </w:r>
          </w:p>
        </w:tc>
      </w:tr>
      <w:tr w:rsidR="007F4362" w:rsidRPr="007F4362" w14:paraId="1278313A" w14:textId="77777777" w:rsidTr="00EA67DA">
        <w:tc>
          <w:tcPr>
            <w:tcW w:w="2725" w:type="dxa"/>
            <w:noWrap/>
            <w:hideMark/>
          </w:tcPr>
          <w:p w14:paraId="16079BD8" w14:textId="7B11BF70" w:rsidR="007F4362" w:rsidRPr="007F4362" w:rsidRDefault="008E5CDC" w:rsidP="007F4362">
            <w:pPr>
              <w:spacing w:after="0"/>
              <w:jc w:val="left"/>
              <w:rPr>
                <w:szCs w:val="20"/>
              </w:rPr>
            </w:pPr>
            <w:r w:rsidRPr="007F4362">
              <w:rPr>
                <w:szCs w:val="20"/>
              </w:rPr>
              <w:t xml:space="preserve">Marian </w:t>
            </w:r>
            <w:proofErr w:type="spellStart"/>
            <w:r w:rsidRPr="007F4362">
              <w:rPr>
                <w:szCs w:val="20"/>
              </w:rPr>
              <w:t>Sherrah</w:t>
            </w:r>
            <w:proofErr w:type="spellEnd"/>
          </w:p>
        </w:tc>
        <w:tc>
          <w:tcPr>
            <w:tcW w:w="2388" w:type="dxa"/>
            <w:noWrap/>
            <w:hideMark/>
          </w:tcPr>
          <w:p w14:paraId="3CF27D91" w14:textId="77777777" w:rsidR="007F4362" w:rsidRPr="007F4362" w:rsidRDefault="007F4362" w:rsidP="007F4362">
            <w:pPr>
              <w:spacing w:after="0"/>
              <w:jc w:val="left"/>
              <w:rPr>
                <w:szCs w:val="20"/>
              </w:rPr>
            </w:pPr>
            <w:r w:rsidRPr="007F4362">
              <w:rPr>
                <w:szCs w:val="20"/>
              </w:rPr>
              <w:t>MORPHETT VALE SA 5162</w:t>
            </w:r>
          </w:p>
        </w:tc>
        <w:tc>
          <w:tcPr>
            <w:tcW w:w="1366" w:type="dxa"/>
            <w:noWrap/>
            <w:hideMark/>
          </w:tcPr>
          <w:p w14:paraId="3DC8042F" w14:textId="77777777" w:rsidR="007F4362" w:rsidRPr="007F4362" w:rsidRDefault="007F4362" w:rsidP="007F4362">
            <w:pPr>
              <w:spacing w:after="0"/>
              <w:ind w:right="280"/>
              <w:jc w:val="right"/>
              <w:rPr>
                <w:szCs w:val="20"/>
              </w:rPr>
            </w:pPr>
            <w:r w:rsidRPr="007F4362">
              <w:rPr>
                <w:szCs w:val="20"/>
              </w:rPr>
              <w:t>21.39</w:t>
            </w:r>
          </w:p>
        </w:tc>
        <w:tc>
          <w:tcPr>
            <w:tcW w:w="2186" w:type="dxa"/>
            <w:noWrap/>
            <w:hideMark/>
          </w:tcPr>
          <w:p w14:paraId="3D55571E" w14:textId="77777777" w:rsidR="007F4362" w:rsidRPr="007F4362" w:rsidRDefault="007F4362" w:rsidP="007F4362">
            <w:pPr>
              <w:spacing w:after="0"/>
              <w:rPr>
                <w:szCs w:val="20"/>
              </w:rPr>
            </w:pPr>
            <w:r w:rsidRPr="007F4362">
              <w:rPr>
                <w:szCs w:val="20"/>
              </w:rPr>
              <w:t>96736046-9130952085</w:t>
            </w:r>
          </w:p>
        </w:tc>
        <w:tc>
          <w:tcPr>
            <w:tcW w:w="685" w:type="dxa"/>
          </w:tcPr>
          <w:p w14:paraId="0DFBDDC9" w14:textId="77777777" w:rsidR="007F4362" w:rsidRPr="007F4362" w:rsidRDefault="007F4362" w:rsidP="007F4362">
            <w:pPr>
              <w:spacing w:after="0"/>
              <w:rPr>
                <w:szCs w:val="20"/>
              </w:rPr>
            </w:pPr>
            <w:r w:rsidRPr="007F4362">
              <w:rPr>
                <w:szCs w:val="20"/>
              </w:rPr>
              <w:t>2016</w:t>
            </w:r>
          </w:p>
        </w:tc>
      </w:tr>
      <w:tr w:rsidR="007F4362" w:rsidRPr="007F4362" w14:paraId="56EE6839" w14:textId="77777777" w:rsidTr="00EA67DA">
        <w:tc>
          <w:tcPr>
            <w:tcW w:w="2725" w:type="dxa"/>
            <w:noWrap/>
            <w:hideMark/>
          </w:tcPr>
          <w:p w14:paraId="2805434E" w14:textId="1708AB1C" w:rsidR="007F4362" w:rsidRPr="007F4362" w:rsidRDefault="008E5CDC" w:rsidP="007F4362">
            <w:pPr>
              <w:spacing w:after="0"/>
              <w:jc w:val="left"/>
              <w:rPr>
                <w:szCs w:val="20"/>
              </w:rPr>
            </w:pPr>
            <w:proofErr w:type="spellStart"/>
            <w:r w:rsidRPr="007F4362">
              <w:rPr>
                <w:szCs w:val="20"/>
              </w:rPr>
              <w:t>Marianthi</w:t>
            </w:r>
            <w:proofErr w:type="spellEnd"/>
            <w:r w:rsidRPr="007F4362">
              <w:rPr>
                <w:szCs w:val="20"/>
              </w:rPr>
              <w:t xml:space="preserve"> </w:t>
            </w:r>
            <w:proofErr w:type="spellStart"/>
            <w:r w:rsidRPr="007F4362">
              <w:rPr>
                <w:szCs w:val="20"/>
              </w:rPr>
              <w:t>Livaditis</w:t>
            </w:r>
            <w:proofErr w:type="spellEnd"/>
          </w:p>
        </w:tc>
        <w:tc>
          <w:tcPr>
            <w:tcW w:w="2388" w:type="dxa"/>
            <w:noWrap/>
            <w:hideMark/>
          </w:tcPr>
          <w:p w14:paraId="6CF3DAE1" w14:textId="77777777" w:rsidR="007F4362" w:rsidRPr="007F4362" w:rsidRDefault="007F4362" w:rsidP="007F4362">
            <w:pPr>
              <w:spacing w:after="0"/>
              <w:jc w:val="left"/>
              <w:rPr>
                <w:szCs w:val="20"/>
              </w:rPr>
            </w:pPr>
            <w:r w:rsidRPr="007F4362">
              <w:rPr>
                <w:szCs w:val="20"/>
              </w:rPr>
              <w:t>FULLARTON SA 5063</w:t>
            </w:r>
          </w:p>
        </w:tc>
        <w:tc>
          <w:tcPr>
            <w:tcW w:w="1366" w:type="dxa"/>
            <w:noWrap/>
            <w:hideMark/>
          </w:tcPr>
          <w:p w14:paraId="6220D7E2" w14:textId="77777777" w:rsidR="007F4362" w:rsidRPr="007F4362" w:rsidRDefault="007F4362" w:rsidP="007F4362">
            <w:pPr>
              <w:spacing w:after="0"/>
              <w:ind w:right="280"/>
              <w:jc w:val="right"/>
              <w:rPr>
                <w:szCs w:val="20"/>
              </w:rPr>
            </w:pPr>
            <w:r w:rsidRPr="007F4362">
              <w:rPr>
                <w:szCs w:val="20"/>
              </w:rPr>
              <w:t>169.83</w:t>
            </w:r>
          </w:p>
        </w:tc>
        <w:tc>
          <w:tcPr>
            <w:tcW w:w="2186" w:type="dxa"/>
            <w:noWrap/>
            <w:hideMark/>
          </w:tcPr>
          <w:p w14:paraId="2106D38B" w14:textId="77777777" w:rsidR="007F4362" w:rsidRPr="007F4362" w:rsidRDefault="007F4362" w:rsidP="007F4362">
            <w:pPr>
              <w:spacing w:after="0"/>
              <w:rPr>
                <w:szCs w:val="20"/>
              </w:rPr>
            </w:pPr>
            <w:r w:rsidRPr="007F4362">
              <w:rPr>
                <w:szCs w:val="20"/>
              </w:rPr>
              <w:t>7000264601-9107129977</w:t>
            </w:r>
          </w:p>
        </w:tc>
        <w:tc>
          <w:tcPr>
            <w:tcW w:w="685" w:type="dxa"/>
          </w:tcPr>
          <w:p w14:paraId="1DEE3831" w14:textId="77777777" w:rsidR="007F4362" w:rsidRPr="007F4362" w:rsidRDefault="007F4362" w:rsidP="007F4362">
            <w:pPr>
              <w:spacing w:after="0"/>
              <w:rPr>
                <w:szCs w:val="20"/>
              </w:rPr>
            </w:pPr>
            <w:r w:rsidRPr="007F4362">
              <w:rPr>
                <w:szCs w:val="20"/>
              </w:rPr>
              <w:t>2016</w:t>
            </w:r>
          </w:p>
        </w:tc>
      </w:tr>
      <w:tr w:rsidR="007F4362" w:rsidRPr="007F4362" w14:paraId="198DC84F" w14:textId="77777777" w:rsidTr="00EA67DA">
        <w:tc>
          <w:tcPr>
            <w:tcW w:w="2725" w:type="dxa"/>
            <w:noWrap/>
            <w:hideMark/>
          </w:tcPr>
          <w:p w14:paraId="132123EF" w14:textId="06CF3DE4" w:rsidR="007F4362" w:rsidRPr="007F4362" w:rsidRDefault="008E5CDC" w:rsidP="007F4362">
            <w:pPr>
              <w:spacing w:after="0"/>
              <w:jc w:val="left"/>
              <w:rPr>
                <w:szCs w:val="20"/>
              </w:rPr>
            </w:pPr>
            <w:r w:rsidRPr="007F4362">
              <w:rPr>
                <w:szCs w:val="20"/>
              </w:rPr>
              <w:t>Marie Farmer</w:t>
            </w:r>
          </w:p>
        </w:tc>
        <w:tc>
          <w:tcPr>
            <w:tcW w:w="2388" w:type="dxa"/>
            <w:noWrap/>
            <w:hideMark/>
          </w:tcPr>
          <w:p w14:paraId="796C3767" w14:textId="77777777" w:rsidR="007F4362" w:rsidRPr="007F4362" w:rsidRDefault="007F4362" w:rsidP="007F4362">
            <w:pPr>
              <w:spacing w:after="0"/>
              <w:jc w:val="left"/>
              <w:rPr>
                <w:szCs w:val="20"/>
              </w:rPr>
            </w:pPr>
            <w:r w:rsidRPr="007F4362">
              <w:rPr>
                <w:szCs w:val="20"/>
              </w:rPr>
              <w:t>OAKDEN SA 5086</w:t>
            </w:r>
          </w:p>
        </w:tc>
        <w:tc>
          <w:tcPr>
            <w:tcW w:w="1366" w:type="dxa"/>
            <w:noWrap/>
            <w:hideMark/>
          </w:tcPr>
          <w:p w14:paraId="4796515F" w14:textId="77777777" w:rsidR="007F4362" w:rsidRPr="007F4362" w:rsidRDefault="007F4362" w:rsidP="007F4362">
            <w:pPr>
              <w:spacing w:after="0"/>
              <w:ind w:right="280"/>
              <w:jc w:val="right"/>
              <w:rPr>
                <w:szCs w:val="20"/>
              </w:rPr>
            </w:pPr>
            <w:r w:rsidRPr="007F4362">
              <w:rPr>
                <w:szCs w:val="20"/>
              </w:rPr>
              <w:t>45.18</w:t>
            </w:r>
          </w:p>
        </w:tc>
        <w:tc>
          <w:tcPr>
            <w:tcW w:w="2186" w:type="dxa"/>
            <w:noWrap/>
            <w:hideMark/>
          </w:tcPr>
          <w:p w14:paraId="6CBC732A" w14:textId="77777777" w:rsidR="007F4362" w:rsidRPr="007F4362" w:rsidRDefault="007F4362" w:rsidP="007F4362">
            <w:pPr>
              <w:spacing w:after="0"/>
              <w:rPr>
                <w:szCs w:val="20"/>
              </w:rPr>
            </w:pPr>
            <w:r w:rsidRPr="007F4362">
              <w:rPr>
                <w:szCs w:val="20"/>
              </w:rPr>
              <w:t>76502103-9066295210</w:t>
            </w:r>
          </w:p>
        </w:tc>
        <w:tc>
          <w:tcPr>
            <w:tcW w:w="685" w:type="dxa"/>
          </w:tcPr>
          <w:p w14:paraId="149B014E" w14:textId="77777777" w:rsidR="007F4362" w:rsidRPr="007F4362" w:rsidRDefault="007F4362" w:rsidP="007F4362">
            <w:pPr>
              <w:spacing w:after="0"/>
              <w:rPr>
                <w:szCs w:val="20"/>
              </w:rPr>
            </w:pPr>
            <w:r w:rsidRPr="007F4362">
              <w:rPr>
                <w:szCs w:val="20"/>
              </w:rPr>
              <w:t>2016</w:t>
            </w:r>
          </w:p>
        </w:tc>
      </w:tr>
      <w:tr w:rsidR="007F4362" w:rsidRPr="007F4362" w14:paraId="5ACB3C35" w14:textId="77777777" w:rsidTr="00EA67DA">
        <w:tc>
          <w:tcPr>
            <w:tcW w:w="2725" w:type="dxa"/>
            <w:noWrap/>
            <w:hideMark/>
          </w:tcPr>
          <w:p w14:paraId="6F4A304D" w14:textId="4A0721B3" w:rsidR="007F4362" w:rsidRPr="007F4362" w:rsidRDefault="008E5CDC" w:rsidP="007F4362">
            <w:pPr>
              <w:spacing w:after="0"/>
              <w:jc w:val="left"/>
              <w:rPr>
                <w:szCs w:val="20"/>
              </w:rPr>
            </w:pPr>
            <w:r w:rsidRPr="007F4362">
              <w:rPr>
                <w:szCs w:val="20"/>
              </w:rPr>
              <w:t>Marie Fox</w:t>
            </w:r>
          </w:p>
        </w:tc>
        <w:tc>
          <w:tcPr>
            <w:tcW w:w="2388" w:type="dxa"/>
            <w:noWrap/>
            <w:hideMark/>
          </w:tcPr>
          <w:p w14:paraId="0C2BDD42" w14:textId="77777777" w:rsidR="007F4362" w:rsidRPr="007F4362" w:rsidRDefault="007F4362" w:rsidP="007F4362">
            <w:pPr>
              <w:spacing w:after="0"/>
              <w:jc w:val="left"/>
              <w:rPr>
                <w:szCs w:val="20"/>
              </w:rPr>
            </w:pPr>
            <w:r w:rsidRPr="007F4362">
              <w:rPr>
                <w:szCs w:val="20"/>
              </w:rPr>
              <w:t>BORDERTOWN SA 5268</w:t>
            </w:r>
          </w:p>
        </w:tc>
        <w:tc>
          <w:tcPr>
            <w:tcW w:w="1366" w:type="dxa"/>
            <w:noWrap/>
            <w:hideMark/>
          </w:tcPr>
          <w:p w14:paraId="09D3D405" w14:textId="77777777" w:rsidR="007F4362" w:rsidRPr="007F4362" w:rsidRDefault="007F4362" w:rsidP="007F4362">
            <w:pPr>
              <w:spacing w:after="0"/>
              <w:ind w:right="280"/>
              <w:jc w:val="right"/>
              <w:rPr>
                <w:szCs w:val="20"/>
              </w:rPr>
            </w:pPr>
            <w:r w:rsidRPr="007F4362">
              <w:rPr>
                <w:szCs w:val="20"/>
              </w:rPr>
              <w:t>84.90</w:t>
            </w:r>
          </w:p>
        </w:tc>
        <w:tc>
          <w:tcPr>
            <w:tcW w:w="2186" w:type="dxa"/>
            <w:noWrap/>
            <w:hideMark/>
          </w:tcPr>
          <w:p w14:paraId="1E796948" w14:textId="77777777" w:rsidR="007F4362" w:rsidRPr="007F4362" w:rsidRDefault="007F4362" w:rsidP="007F4362">
            <w:pPr>
              <w:spacing w:after="0"/>
              <w:rPr>
                <w:szCs w:val="20"/>
              </w:rPr>
            </w:pPr>
            <w:r w:rsidRPr="007F4362">
              <w:rPr>
                <w:szCs w:val="20"/>
              </w:rPr>
              <w:t>61100665-9035811862</w:t>
            </w:r>
          </w:p>
        </w:tc>
        <w:tc>
          <w:tcPr>
            <w:tcW w:w="685" w:type="dxa"/>
          </w:tcPr>
          <w:p w14:paraId="32C8C21A" w14:textId="77777777" w:rsidR="007F4362" w:rsidRPr="007F4362" w:rsidRDefault="007F4362" w:rsidP="007F4362">
            <w:pPr>
              <w:spacing w:after="0"/>
              <w:rPr>
                <w:szCs w:val="20"/>
              </w:rPr>
            </w:pPr>
            <w:r w:rsidRPr="007F4362">
              <w:rPr>
                <w:szCs w:val="20"/>
              </w:rPr>
              <w:t>2016</w:t>
            </w:r>
          </w:p>
        </w:tc>
      </w:tr>
      <w:tr w:rsidR="007F4362" w:rsidRPr="007F4362" w14:paraId="574D3666" w14:textId="77777777" w:rsidTr="00EA67DA">
        <w:tc>
          <w:tcPr>
            <w:tcW w:w="2725" w:type="dxa"/>
            <w:noWrap/>
            <w:hideMark/>
          </w:tcPr>
          <w:p w14:paraId="41D19226" w14:textId="5F182FAE" w:rsidR="007F4362" w:rsidRPr="007F4362" w:rsidRDefault="008E5CDC" w:rsidP="007F4362">
            <w:pPr>
              <w:spacing w:after="0"/>
              <w:jc w:val="left"/>
              <w:rPr>
                <w:szCs w:val="20"/>
              </w:rPr>
            </w:pPr>
            <w:r w:rsidRPr="007F4362">
              <w:rPr>
                <w:szCs w:val="20"/>
              </w:rPr>
              <w:t>Marie Wills</w:t>
            </w:r>
          </w:p>
        </w:tc>
        <w:tc>
          <w:tcPr>
            <w:tcW w:w="2388" w:type="dxa"/>
            <w:noWrap/>
            <w:hideMark/>
          </w:tcPr>
          <w:p w14:paraId="1FE08DEE" w14:textId="77777777" w:rsidR="007F4362" w:rsidRPr="007F4362" w:rsidRDefault="007F4362" w:rsidP="007F4362">
            <w:pPr>
              <w:spacing w:after="0"/>
              <w:jc w:val="left"/>
              <w:rPr>
                <w:szCs w:val="20"/>
              </w:rPr>
            </w:pPr>
            <w:r w:rsidRPr="007F4362">
              <w:rPr>
                <w:szCs w:val="20"/>
              </w:rPr>
              <w:t>BLAKEVIEW SA 5114</w:t>
            </w:r>
          </w:p>
        </w:tc>
        <w:tc>
          <w:tcPr>
            <w:tcW w:w="1366" w:type="dxa"/>
            <w:noWrap/>
            <w:hideMark/>
          </w:tcPr>
          <w:p w14:paraId="04B199F0" w14:textId="77777777" w:rsidR="007F4362" w:rsidRPr="007F4362" w:rsidRDefault="007F4362" w:rsidP="007F4362">
            <w:pPr>
              <w:spacing w:after="0"/>
              <w:ind w:right="280"/>
              <w:jc w:val="right"/>
              <w:rPr>
                <w:szCs w:val="20"/>
              </w:rPr>
            </w:pPr>
            <w:r w:rsidRPr="007F4362">
              <w:rPr>
                <w:szCs w:val="20"/>
              </w:rPr>
              <w:t>1111.03</w:t>
            </w:r>
          </w:p>
        </w:tc>
        <w:tc>
          <w:tcPr>
            <w:tcW w:w="2186" w:type="dxa"/>
            <w:noWrap/>
            <w:hideMark/>
          </w:tcPr>
          <w:p w14:paraId="2C6B41B0" w14:textId="77777777" w:rsidR="007F4362" w:rsidRPr="007F4362" w:rsidRDefault="007F4362" w:rsidP="007F4362">
            <w:pPr>
              <w:spacing w:after="0"/>
              <w:rPr>
                <w:szCs w:val="20"/>
              </w:rPr>
            </w:pPr>
            <w:r w:rsidRPr="007F4362">
              <w:rPr>
                <w:szCs w:val="20"/>
              </w:rPr>
              <w:t>27716240-9123970080</w:t>
            </w:r>
          </w:p>
        </w:tc>
        <w:tc>
          <w:tcPr>
            <w:tcW w:w="685" w:type="dxa"/>
          </w:tcPr>
          <w:p w14:paraId="29C3CAF1" w14:textId="77777777" w:rsidR="007F4362" w:rsidRPr="007F4362" w:rsidRDefault="007F4362" w:rsidP="007F4362">
            <w:pPr>
              <w:spacing w:after="0"/>
              <w:rPr>
                <w:szCs w:val="20"/>
              </w:rPr>
            </w:pPr>
            <w:r w:rsidRPr="007F4362">
              <w:rPr>
                <w:szCs w:val="20"/>
              </w:rPr>
              <w:t>2016</w:t>
            </w:r>
          </w:p>
        </w:tc>
      </w:tr>
      <w:tr w:rsidR="007F4362" w:rsidRPr="007F4362" w14:paraId="1361E4C6" w14:textId="77777777" w:rsidTr="00EA67DA">
        <w:tc>
          <w:tcPr>
            <w:tcW w:w="2725" w:type="dxa"/>
            <w:noWrap/>
            <w:hideMark/>
          </w:tcPr>
          <w:p w14:paraId="482CBF65" w14:textId="56E82F2F" w:rsidR="007F4362" w:rsidRPr="007F4362" w:rsidRDefault="008E5CDC" w:rsidP="007F4362">
            <w:pPr>
              <w:spacing w:after="0"/>
              <w:jc w:val="left"/>
              <w:rPr>
                <w:szCs w:val="20"/>
              </w:rPr>
            </w:pPr>
            <w:r w:rsidRPr="007F4362">
              <w:rPr>
                <w:szCs w:val="20"/>
              </w:rPr>
              <w:t>Marina Janet Brown</w:t>
            </w:r>
          </w:p>
        </w:tc>
        <w:tc>
          <w:tcPr>
            <w:tcW w:w="2388" w:type="dxa"/>
            <w:noWrap/>
            <w:hideMark/>
          </w:tcPr>
          <w:p w14:paraId="77B76572" w14:textId="77777777" w:rsidR="007F4362" w:rsidRPr="007F4362" w:rsidRDefault="007F4362" w:rsidP="007F4362">
            <w:pPr>
              <w:spacing w:after="0"/>
              <w:jc w:val="left"/>
              <w:rPr>
                <w:szCs w:val="20"/>
              </w:rPr>
            </w:pPr>
            <w:r w:rsidRPr="007F4362">
              <w:rPr>
                <w:szCs w:val="20"/>
              </w:rPr>
              <w:t>HAWTHORNDENE SA 5051</w:t>
            </w:r>
          </w:p>
        </w:tc>
        <w:tc>
          <w:tcPr>
            <w:tcW w:w="1366" w:type="dxa"/>
            <w:noWrap/>
            <w:hideMark/>
          </w:tcPr>
          <w:p w14:paraId="51BBCBDC" w14:textId="77777777" w:rsidR="007F4362" w:rsidRPr="007F4362" w:rsidRDefault="007F4362" w:rsidP="007F4362">
            <w:pPr>
              <w:spacing w:after="0"/>
              <w:ind w:right="280"/>
              <w:jc w:val="right"/>
              <w:rPr>
                <w:szCs w:val="20"/>
              </w:rPr>
            </w:pPr>
            <w:r w:rsidRPr="007F4362">
              <w:rPr>
                <w:szCs w:val="20"/>
              </w:rPr>
              <w:t>43.28</w:t>
            </w:r>
          </w:p>
        </w:tc>
        <w:tc>
          <w:tcPr>
            <w:tcW w:w="2186" w:type="dxa"/>
            <w:noWrap/>
            <w:hideMark/>
          </w:tcPr>
          <w:p w14:paraId="2C88A418" w14:textId="77777777" w:rsidR="007F4362" w:rsidRPr="007F4362" w:rsidRDefault="007F4362" w:rsidP="007F4362">
            <w:pPr>
              <w:spacing w:after="0"/>
              <w:rPr>
                <w:szCs w:val="20"/>
              </w:rPr>
            </w:pPr>
            <w:r w:rsidRPr="007F4362">
              <w:rPr>
                <w:szCs w:val="20"/>
              </w:rPr>
              <w:t>59576223-9036102447</w:t>
            </w:r>
          </w:p>
        </w:tc>
        <w:tc>
          <w:tcPr>
            <w:tcW w:w="685" w:type="dxa"/>
          </w:tcPr>
          <w:p w14:paraId="110BF926" w14:textId="77777777" w:rsidR="007F4362" w:rsidRPr="007F4362" w:rsidRDefault="007F4362" w:rsidP="007F4362">
            <w:pPr>
              <w:spacing w:after="0"/>
              <w:rPr>
                <w:szCs w:val="20"/>
              </w:rPr>
            </w:pPr>
            <w:r w:rsidRPr="007F4362">
              <w:rPr>
                <w:szCs w:val="20"/>
              </w:rPr>
              <w:t>2016</w:t>
            </w:r>
          </w:p>
        </w:tc>
      </w:tr>
      <w:tr w:rsidR="007F4362" w:rsidRPr="007F4362" w14:paraId="287CEEE7" w14:textId="77777777" w:rsidTr="00EA67DA">
        <w:tc>
          <w:tcPr>
            <w:tcW w:w="2725" w:type="dxa"/>
            <w:noWrap/>
            <w:hideMark/>
          </w:tcPr>
          <w:p w14:paraId="2D923BB9" w14:textId="1F63C51C" w:rsidR="007F4362" w:rsidRPr="007F4362" w:rsidRDefault="008E5CDC" w:rsidP="007F4362">
            <w:pPr>
              <w:spacing w:after="0"/>
              <w:jc w:val="left"/>
              <w:rPr>
                <w:szCs w:val="20"/>
              </w:rPr>
            </w:pPr>
            <w:r w:rsidRPr="007F4362">
              <w:rPr>
                <w:szCs w:val="20"/>
              </w:rPr>
              <w:t>Marjorie Burt</w:t>
            </w:r>
          </w:p>
        </w:tc>
        <w:tc>
          <w:tcPr>
            <w:tcW w:w="2388" w:type="dxa"/>
            <w:noWrap/>
            <w:hideMark/>
          </w:tcPr>
          <w:p w14:paraId="5E0A0019" w14:textId="77777777" w:rsidR="007F4362" w:rsidRPr="007F4362" w:rsidRDefault="007F4362" w:rsidP="007F4362">
            <w:pPr>
              <w:spacing w:after="0"/>
              <w:jc w:val="left"/>
              <w:rPr>
                <w:szCs w:val="20"/>
              </w:rPr>
            </w:pPr>
            <w:r w:rsidRPr="007F4362">
              <w:rPr>
                <w:szCs w:val="20"/>
              </w:rPr>
              <w:t>TORRENSVILLE SA 5031</w:t>
            </w:r>
          </w:p>
        </w:tc>
        <w:tc>
          <w:tcPr>
            <w:tcW w:w="1366" w:type="dxa"/>
            <w:noWrap/>
            <w:hideMark/>
          </w:tcPr>
          <w:p w14:paraId="40B29B65" w14:textId="77777777" w:rsidR="007F4362" w:rsidRPr="007F4362" w:rsidRDefault="007F4362" w:rsidP="007F4362">
            <w:pPr>
              <w:spacing w:after="0"/>
              <w:ind w:right="280"/>
              <w:jc w:val="right"/>
              <w:rPr>
                <w:szCs w:val="20"/>
              </w:rPr>
            </w:pPr>
            <w:r w:rsidRPr="007F4362">
              <w:rPr>
                <w:szCs w:val="20"/>
              </w:rPr>
              <w:t>60.52</w:t>
            </w:r>
          </w:p>
        </w:tc>
        <w:tc>
          <w:tcPr>
            <w:tcW w:w="2186" w:type="dxa"/>
            <w:noWrap/>
            <w:hideMark/>
          </w:tcPr>
          <w:p w14:paraId="1F004324" w14:textId="77777777" w:rsidR="007F4362" w:rsidRPr="007F4362" w:rsidRDefault="007F4362" w:rsidP="007F4362">
            <w:pPr>
              <w:spacing w:after="0"/>
              <w:rPr>
                <w:szCs w:val="20"/>
              </w:rPr>
            </w:pPr>
            <w:r w:rsidRPr="007F4362">
              <w:rPr>
                <w:szCs w:val="20"/>
              </w:rPr>
              <w:t>66866526-9042489981</w:t>
            </w:r>
          </w:p>
        </w:tc>
        <w:tc>
          <w:tcPr>
            <w:tcW w:w="685" w:type="dxa"/>
          </w:tcPr>
          <w:p w14:paraId="681C808F" w14:textId="77777777" w:rsidR="007F4362" w:rsidRPr="007F4362" w:rsidRDefault="007F4362" w:rsidP="007F4362">
            <w:pPr>
              <w:spacing w:after="0"/>
              <w:rPr>
                <w:szCs w:val="20"/>
              </w:rPr>
            </w:pPr>
            <w:r w:rsidRPr="007F4362">
              <w:rPr>
                <w:szCs w:val="20"/>
              </w:rPr>
              <w:t>2016</w:t>
            </w:r>
          </w:p>
        </w:tc>
      </w:tr>
      <w:tr w:rsidR="007F4362" w:rsidRPr="007F4362" w14:paraId="3E9B5B78" w14:textId="77777777" w:rsidTr="00EA67DA">
        <w:tc>
          <w:tcPr>
            <w:tcW w:w="2725" w:type="dxa"/>
            <w:noWrap/>
            <w:hideMark/>
          </w:tcPr>
          <w:p w14:paraId="5BE5DE8C" w14:textId="3E6069B2" w:rsidR="007F4362" w:rsidRPr="007F4362" w:rsidRDefault="008E5CDC" w:rsidP="007F4362">
            <w:pPr>
              <w:spacing w:after="0"/>
              <w:jc w:val="left"/>
              <w:rPr>
                <w:szCs w:val="20"/>
              </w:rPr>
            </w:pPr>
            <w:r w:rsidRPr="007F4362">
              <w:rPr>
                <w:szCs w:val="20"/>
              </w:rPr>
              <w:t>Mark And Alison Ruth Rogers</w:t>
            </w:r>
          </w:p>
        </w:tc>
        <w:tc>
          <w:tcPr>
            <w:tcW w:w="2388" w:type="dxa"/>
            <w:noWrap/>
            <w:hideMark/>
          </w:tcPr>
          <w:p w14:paraId="1C977767" w14:textId="77777777" w:rsidR="007F4362" w:rsidRPr="007F4362" w:rsidRDefault="007F4362" w:rsidP="007F4362">
            <w:pPr>
              <w:spacing w:after="0"/>
              <w:jc w:val="left"/>
              <w:rPr>
                <w:szCs w:val="20"/>
              </w:rPr>
            </w:pPr>
            <w:r w:rsidRPr="007F4362">
              <w:rPr>
                <w:szCs w:val="20"/>
              </w:rPr>
              <w:t>Seacombe Gardens SA 5047</w:t>
            </w:r>
          </w:p>
        </w:tc>
        <w:tc>
          <w:tcPr>
            <w:tcW w:w="1366" w:type="dxa"/>
            <w:noWrap/>
            <w:hideMark/>
          </w:tcPr>
          <w:p w14:paraId="79CC7C63" w14:textId="77777777" w:rsidR="007F4362" w:rsidRPr="007F4362" w:rsidRDefault="007F4362" w:rsidP="007F4362">
            <w:pPr>
              <w:spacing w:after="0"/>
              <w:ind w:right="280"/>
              <w:jc w:val="right"/>
              <w:rPr>
                <w:szCs w:val="20"/>
              </w:rPr>
            </w:pPr>
            <w:r w:rsidRPr="007F4362">
              <w:rPr>
                <w:szCs w:val="20"/>
              </w:rPr>
              <w:t>97.65</w:t>
            </w:r>
          </w:p>
        </w:tc>
        <w:tc>
          <w:tcPr>
            <w:tcW w:w="2186" w:type="dxa"/>
            <w:noWrap/>
            <w:hideMark/>
          </w:tcPr>
          <w:p w14:paraId="34CCD73B" w14:textId="77777777" w:rsidR="007F4362" w:rsidRPr="007F4362" w:rsidRDefault="007F4362" w:rsidP="007F4362">
            <w:pPr>
              <w:spacing w:after="0"/>
              <w:rPr>
                <w:szCs w:val="20"/>
              </w:rPr>
            </w:pPr>
            <w:r w:rsidRPr="007F4362">
              <w:rPr>
                <w:szCs w:val="20"/>
              </w:rPr>
              <w:t>7093721657</w:t>
            </w:r>
          </w:p>
        </w:tc>
        <w:tc>
          <w:tcPr>
            <w:tcW w:w="685" w:type="dxa"/>
          </w:tcPr>
          <w:p w14:paraId="3169B040" w14:textId="77777777" w:rsidR="007F4362" w:rsidRPr="007F4362" w:rsidRDefault="007F4362" w:rsidP="007F4362">
            <w:pPr>
              <w:spacing w:after="0"/>
              <w:rPr>
                <w:szCs w:val="20"/>
              </w:rPr>
            </w:pPr>
            <w:r w:rsidRPr="007F4362">
              <w:rPr>
                <w:szCs w:val="20"/>
              </w:rPr>
              <w:t>2016</w:t>
            </w:r>
          </w:p>
        </w:tc>
      </w:tr>
      <w:tr w:rsidR="007F4362" w:rsidRPr="007F4362" w14:paraId="3DC0E7E8" w14:textId="77777777" w:rsidTr="00EA67DA">
        <w:tc>
          <w:tcPr>
            <w:tcW w:w="2725" w:type="dxa"/>
            <w:noWrap/>
            <w:hideMark/>
          </w:tcPr>
          <w:p w14:paraId="6910EAB9" w14:textId="418610FE" w:rsidR="007F4362" w:rsidRPr="007F4362" w:rsidRDefault="008E5CDC" w:rsidP="007F4362">
            <w:pPr>
              <w:spacing w:after="0"/>
              <w:jc w:val="left"/>
              <w:rPr>
                <w:szCs w:val="20"/>
              </w:rPr>
            </w:pPr>
            <w:r w:rsidRPr="007F4362">
              <w:rPr>
                <w:szCs w:val="20"/>
              </w:rPr>
              <w:t>Mark Baldwin</w:t>
            </w:r>
          </w:p>
        </w:tc>
        <w:tc>
          <w:tcPr>
            <w:tcW w:w="2388" w:type="dxa"/>
            <w:noWrap/>
            <w:hideMark/>
          </w:tcPr>
          <w:p w14:paraId="4909BD22" w14:textId="77777777" w:rsidR="007F4362" w:rsidRPr="007F4362" w:rsidRDefault="007F4362" w:rsidP="007F4362">
            <w:pPr>
              <w:spacing w:after="0"/>
              <w:jc w:val="left"/>
              <w:rPr>
                <w:szCs w:val="20"/>
              </w:rPr>
            </w:pPr>
            <w:r w:rsidRPr="007F4362">
              <w:rPr>
                <w:szCs w:val="20"/>
              </w:rPr>
              <w:t>TRANMERE SA 5073</w:t>
            </w:r>
          </w:p>
        </w:tc>
        <w:tc>
          <w:tcPr>
            <w:tcW w:w="1366" w:type="dxa"/>
            <w:noWrap/>
            <w:hideMark/>
          </w:tcPr>
          <w:p w14:paraId="15A999D8" w14:textId="77777777" w:rsidR="007F4362" w:rsidRPr="007F4362" w:rsidRDefault="007F4362" w:rsidP="007F4362">
            <w:pPr>
              <w:spacing w:after="0"/>
              <w:ind w:right="280"/>
              <w:jc w:val="right"/>
              <w:rPr>
                <w:szCs w:val="20"/>
              </w:rPr>
            </w:pPr>
            <w:r w:rsidRPr="007F4362">
              <w:rPr>
                <w:szCs w:val="20"/>
              </w:rPr>
              <w:t>56.93</w:t>
            </w:r>
          </w:p>
        </w:tc>
        <w:tc>
          <w:tcPr>
            <w:tcW w:w="2186" w:type="dxa"/>
            <w:noWrap/>
            <w:hideMark/>
          </w:tcPr>
          <w:p w14:paraId="267FBACD" w14:textId="77777777" w:rsidR="007F4362" w:rsidRPr="007F4362" w:rsidRDefault="007F4362" w:rsidP="007F4362">
            <w:pPr>
              <w:spacing w:after="0"/>
              <w:rPr>
                <w:szCs w:val="20"/>
              </w:rPr>
            </w:pPr>
            <w:r w:rsidRPr="007F4362">
              <w:rPr>
                <w:szCs w:val="20"/>
              </w:rPr>
              <w:t>98654833-9087531106</w:t>
            </w:r>
          </w:p>
        </w:tc>
        <w:tc>
          <w:tcPr>
            <w:tcW w:w="685" w:type="dxa"/>
          </w:tcPr>
          <w:p w14:paraId="0D2E2151" w14:textId="77777777" w:rsidR="007F4362" w:rsidRPr="007F4362" w:rsidRDefault="007F4362" w:rsidP="007F4362">
            <w:pPr>
              <w:spacing w:after="0"/>
              <w:rPr>
                <w:szCs w:val="20"/>
              </w:rPr>
            </w:pPr>
            <w:r w:rsidRPr="007F4362">
              <w:rPr>
                <w:szCs w:val="20"/>
              </w:rPr>
              <w:t>2016</w:t>
            </w:r>
          </w:p>
        </w:tc>
      </w:tr>
      <w:tr w:rsidR="007F4362" w:rsidRPr="007F4362" w14:paraId="697AD30B" w14:textId="77777777" w:rsidTr="00EA67DA">
        <w:tc>
          <w:tcPr>
            <w:tcW w:w="2725" w:type="dxa"/>
            <w:noWrap/>
            <w:hideMark/>
          </w:tcPr>
          <w:p w14:paraId="2C8D9410" w14:textId="65481FB9" w:rsidR="007F4362" w:rsidRPr="007F4362" w:rsidRDefault="008E5CDC" w:rsidP="007F4362">
            <w:pPr>
              <w:spacing w:after="0"/>
              <w:jc w:val="left"/>
              <w:rPr>
                <w:szCs w:val="20"/>
              </w:rPr>
            </w:pPr>
            <w:r w:rsidRPr="007F4362">
              <w:rPr>
                <w:szCs w:val="20"/>
              </w:rPr>
              <w:t xml:space="preserve">Mark </w:t>
            </w:r>
            <w:proofErr w:type="spellStart"/>
            <w:r w:rsidRPr="007F4362">
              <w:rPr>
                <w:szCs w:val="20"/>
              </w:rPr>
              <w:t>Bremner</w:t>
            </w:r>
            <w:proofErr w:type="spellEnd"/>
          </w:p>
        </w:tc>
        <w:tc>
          <w:tcPr>
            <w:tcW w:w="2388" w:type="dxa"/>
            <w:noWrap/>
            <w:hideMark/>
          </w:tcPr>
          <w:p w14:paraId="4E75E90D" w14:textId="77777777" w:rsidR="007F4362" w:rsidRPr="007F4362" w:rsidRDefault="007F4362" w:rsidP="007F4362">
            <w:pPr>
              <w:spacing w:after="0"/>
              <w:jc w:val="left"/>
              <w:rPr>
                <w:szCs w:val="20"/>
              </w:rPr>
            </w:pPr>
            <w:r w:rsidRPr="007F4362">
              <w:rPr>
                <w:szCs w:val="20"/>
              </w:rPr>
              <w:t>BEVERLEY SA 5009</w:t>
            </w:r>
          </w:p>
        </w:tc>
        <w:tc>
          <w:tcPr>
            <w:tcW w:w="1366" w:type="dxa"/>
            <w:noWrap/>
            <w:hideMark/>
          </w:tcPr>
          <w:p w14:paraId="1C7A7D41" w14:textId="77777777" w:rsidR="007F4362" w:rsidRPr="007F4362" w:rsidRDefault="007F4362" w:rsidP="007F4362">
            <w:pPr>
              <w:spacing w:after="0"/>
              <w:ind w:right="280"/>
              <w:jc w:val="right"/>
              <w:rPr>
                <w:szCs w:val="20"/>
              </w:rPr>
            </w:pPr>
            <w:r w:rsidRPr="007F4362">
              <w:rPr>
                <w:szCs w:val="20"/>
              </w:rPr>
              <w:t>117.97</w:t>
            </w:r>
          </w:p>
        </w:tc>
        <w:tc>
          <w:tcPr>
            <w:tcW w:w="2186" w:type="dxa"/>
            <w:noWrap/>
            <w:hideMark/>
          </w:tcPr>
          <w:p w14:paraId="2223DED0" w14:textId="77777777" w:rsidR="007F4362" w:rsidRPr="007F4362" w:rsidRDefault="007F4362" w:rsidP="007F4362">
            <w:pPr>
              <w:spacing w:after="0"/>
              <w:rPr>
                <w:szCs w:val="20"/>
              </w:rPr>
            </w:pPr>
            <w:r w:rsidRPr="007F4362">
              <w:rPr>
                <w:szCs w:val="20"/>
              </w:rPr>
              <w:t>67227215-9043602059</w:t>
            </w:r>
          </w:p>
        </w:tc>
        <w:tc>
          <w:tcPr>
            <w:tcW w:w="685" w:type="dxa"/>
          </w:tcPr>
          <w:p w14:paraId="55278DE1" w14:textId="77777777" w:rsidR="007F4362" w:rsidRPr="007F4362" w:rsidRDefault="007F4362" w:rsidP="007F4362">
            <w:pPr>
              <w:spacing w:after="0"/>
              <w:rPr>
                <w:szCs w:val="20"/>
              </w:rPr>
            </w:pPr>
            <w:r w:rsidRPr="007F4362">
              <w:rPr>
                <w:szCs w:val="20"/>
              </w:rPr>
              <w:t>2016</w:t>
            </w:r>
          </w:p>
        </w:tc>
      </w:tr>
      <w:tr w:rsidR="007F4362" w:rsidRPr="007F4362" w14:paraId="4075E227" w14:textId="77777777" w:rsidTr="00EA67DA">
        <w:tc>
          <w:tcPr>
            <w:tcW w:w="2725" w:type="dxa"/>
            <w:noWrap/>
            <w:hideMark/>
          </w:tcPr>
          <w:p w14:paraId="27FF32D3" w14:textId="687F89B9" w:rsidR="007F4362" w:rsidRPr="007F4362" w:rsidRDefault="008E5CDC" w:rsidP="007F4362">
            <w:pPr>
              <w:spacing w:after="0"/>
              <w:jc w:val="left"/>
              <w:rPr>
                <w:szCs w:val="20"/>
              </w:rPr>
            </w:pPr>
            <w:r w:rsidRPr="007F4362">
              <w:rPr>
                <w:szCs w:val="20"/>
              </w:rPr>
              <w:t xml:space="preserve">Mark </w:t>
            </w:r>
            <w:proofErr w:type="spellStart"/>
            <w:r w:rsidRPr="007F4362">
              <w:rPr>
                <w:szCs w:val="20"/>
              </w:rPr>
              <w:t>Dansie</w:t>
            </w:r>
            <w:proofErr w:type="spellEnd"/>
          </w:p>
        </w:tc>
        <w:tc>
          <w:tcPr>
            <w:tcW w:w="2388" w:type="dxa"/>
            <w:noWrap/>
            <w:hideMark/>
          </w:tcPr>
          <w:p w14:paraId="044D9CBA" w14:textId="77777777" w:rsidR="007F4362" w:rsidRPr="007F4362" w:rsidRDefault="007F4362" w:rsidP="007F4362">
            <w:pPr>
              <w:spacing w:after="0"/>
              <w:jc w:val="left"/>
              <w:rPr>
                <w:szCs w:val="20"/>
              </w:rPr>
            </w:pPr>
            <w:r w:rsidRPr="007F4362">
              <w:rPr>
                <w:szCs w:val="20"/>
              </w:rPr>
              <w:t>Port Lincoln SA 5606</w:t>
            </w:r>
          </w:p>
        </w:tc>
        <w:tc>
          <w:tcPr>
            <w:tcW w:w="1366" w:type="dxa"/>
            <w:noWrap/>
            <w:hideMark/>
          </w:tcPr>
          <w:p w14:paraId="30823768" w14:textId="77777777" w:rsidR="007F4362" w:rsidRPr="007F4362" w:rsidRDefault="007F4362" w:rsidP="007F4362">
            <w:pPr>
              <w:spacing w:after="0"/>
              <w:ind w:right="280"/>
              <w:jc w:val="right"/>
              <w:rPr>
                <w:szCs w:val="20"/>
              </w:rPr>
            </w:pPr>
            <w:r w:rsidRPr="007F4362">
              <w:rPr>
                <w:szCs w:val="20"/>
              </w:rPr>
              <w:t>99.23</w:t>
            </w:r>
          </w:p>
        </w:tc>
        <w:tc>
          <w:tcPr>
            <w:tcW w:w="2186" w:type="dxa"/>
            <w:noWrap/>
            <w:hideMark/>
          </w:tcPr>
          <w:p w14:paraId="0E944E3A" w14:textId="77777777" w:rsidR="007F4362" w:rsidRPr="007F4362" w:rsidRDefault="007F4362" w:rsidP="007F4362">
            <w:pPr>
              <w:spacing w:after="0"/>
              <w:rPr>
                <w:szCs w:val="20"/>
              </w:rPr>
            </w:pPr>
            <w:r w:rsidRPr="007F4362">
              <w:rPr>
                <w:szCs w:val="20"/>
              </w:rPr>
              <w:t>87839478-9108449806</w:t>
            </w:r>
          </w:p>
        </w:tc>
        <w:tc>
          <w:tcPr>
            <w:tcW w:w="685" w:type="dxa"/>
          </w:tcPr>
          <w:p w14:paraId="6A89B872" w14:textId="77777777" w:rsidR="007F4362" w:rsidRPr="007F4362" w:rsidRDefault="007F4362" w:rsidP="007F4362">
            <w:pPr>
              <w:spacing w:after="0"/>
              <w:rPr>
                <w:szCs w:val="20"/>
              </w:rPr>
            </w:pPr>
            <w:r w:rsidRPr="007F4362">
              <w:rPr>
                <w:szCs w:val="20"/>
              </w:rPr>
              <w:t>2016</w:t>
            </w:r>
          </w:p>
        </w:tc>
      </w:tr>
      <w:tr w:rsidR="007F4362" w:rsidRPr="007F4362" w14:paraId="025D45F1" w14:textId="77777777" w:rsidTr="00EA67DA">
        <w:tc>
          <w:tcPr>
            <w:tcW w:w="2725" w:type="dxa"/>
            <w:noWrap/>
            <w:hideMark/>
          </w:tcPr>
          <w:p w14:paraId="0571CBDC" w14:textId="6B0DA8B5" w:rsidR="007F4362" w:rsidRPr="007F4362" w:rsidRDefault="008E5CDC" w:rsidP="007F4362">
            <w:pPr>
              <w:spacing w:after="0"/>
              <w:jc w:val="left"/>
              <w:rPr>
                <w:szCs w:val="20"/>
              </w:rPr>
            </w:pPr>
            <w:r w:rsidRPr="007F4362">
              <w:rPr>
                <w:szCs w:val="20"/>
              </w:rPr>
              <w:t xml:space="preserve">Mark </w:t>
            </w:r>
            <w:proofErr w:type="spellStart"/>
            <w:r w:rsidRPr="007F4362">
              <w:rPr>
                <w:szCs w:val="20"/>
              </w:rPr>
              <w:t>Fallarcuna</w:t>
            </w:r>
            <w:proofErr w:type="spellEnd"/>
          </w:p>
        </w:tc>
        <w:tc>
          <w:tcPr>
            <w:tcW w:w="2388" w:type="dxa"/>
            <w:noWrap/>
            <w:hideMark/>
          </w:tcPr>
          <w:p w14:paraId="79A67AA7" w14:textId="77777777" w:rsidR="007F4362" w:rsidRPr="007F4362" w:rsidRDefault="007F4362" w:rsidP="007F4362">
            <w:pPr>
              <w:spacing w:after="0"/>
              <w:jc w:val="left"/>
              <w:rPr>
                <w:szCs w:val="20"/>
              </w:rPr>
            </w:pPr>
            <w:r w:rsidRPr="007F4362">
              <w:rPr>
                <w:szCs w:val="20"/>
              </w:rPr>
              <w:t>Whyalla Playford SA 5600</w:t>
            </w:r>
          </w:p>
        </w:tc>
        <w:tc>
          <w:tcPr>
            <w:tcW w:w="1366" w:type="dxa"/>
            <w:noWrap/>
            <w:hideMark/>
          </w:tcPr>
          <w:p w14:paraId="02BC60AB" w14:textId="77777777" w:rsidR="007F4362" w:rsidRPr="007F4362" w:rsidRDefault="007F4362" w:rsidP="007F4362">
            <w:pPr>
              <w:spacing w:after="0"/>
              <w:ind w:right="280"/>
              <w:jc w:val="right"/>
              <w:rPr>
                <w:szCs w:val="20"/>
              </w:rPr>
            </w:pPr>
            <w:r w:rsidRPr="007F4362">
              <w:rPr>
                <w:szCs w:val="20"/>
              </w:rPr>
              <w:t>81.77</w:t>
            </w:r>
          </w:p>
        </w:tc>
        <w:tc>
          <w:tcPr>
            <w:tcW w:w="2186" w:type="dxa"/>
            <w:noWrap/>
            <w:hideMark/>
          </w:tcPr>
          <w:p w14:paraId="0FD52750" w14:textId="77777777" w:rsidR="007F4362" w:rsidRPr="007F4362" w:rsidRDefault="007F4362" w:rsidP="007F4362">
            <w:pPr>
              <w:spacing w:after="0"/>
              <w:rPr>
                <w:szCs w:val="20"/>
              </w:rPr>
            </w:pPr>
            <w:r w:rsidRPr="007F4362">
              <w:rPr>
                <w:szCs w:val="20"/>
              </w:rPr>
              <w:t>90488602-9070687677</w:t>
            </w:r>
          </w:p>
        </w:tc>
        <w:tc>
          <w:tcPr>
            <w:tcW w:w="685" w:type="dxa"/>
          </w:tcPr>
          <w:p w14:paraId="7F51DB76" w14:textId="77777777" w:rsidR="007F4362" w:rsidRPr="007F4362" w:rsidRDefault="007F4362" w:rsidP="007F4362">
            <w:pPr>
              <w:spacing w:after="0"/>
              <w:rPr>
                <w:szCs w:val="20"/>
              </w:rPr>
            </w:pPr>
            <w:r w:rsidRPr="007F4362">
              <w:rPr>
                <w:szCs w:val="20"/>
              </w:rPr>
              <w:t>2016</w:t>
            </w:r>
          </w:p>
        </w:tc>
      </w:tr>
      <w:tr w:rsidR="007F4362" w:rsidRPr="007F4362" w14:paraId="30BDB679" w14:textId="77777777" w:rsidTr="00EA67DA">
        <w:tc>
          <w:tcPr>
            <w:tcW w:w="2725" w:type="dxa"/>
            <w:noWrap/>
            <w:hideMark/>
          </w:tcPr>
          <w:p w14:paraId="4F50DCA2" w14:textId="67B278AA" w:rsidR="007F4362" w:rsidRPr="007F4362" w:rsidRDefault="008E5CDC" w:rsidP="007F4362">
            <w:pPr>
              <w:spacing w:after="0"/>
              <w:jc w:val="left"/>
              <w:rPr>
                <w:szCs w:val="20"/>
              </w:rPr>
            </w:pPr>
            <w:r w:rsidRPr="007F4362">
              <w:rPr>
                <w:szCs w:val="20"/>
              </w:rPr>
              <w:t xml:space="preserve">Mark </w:t>
            </w:r>
            <w:proofErr w:type="spellStart"/>
            <w:r w:rsidRPr="007F4362">
              <w:rPr>
                <w:szCs w:val="20"/>
              </w:rPr>
              <w:t>Groombridge</w:t>
            </w:r>
            <w:proofErr w:type="spellEnd"/>
          </w:p>
        </w:tc>
        <w:tc>
          <w:tcPr>
            <w:tcW w:w="2388" w:type="dxa"/>
            <w:noWrap/>
            <w:hideMark/>
          </w:tcPr>
          <w:p w14:paraId="6C2D0187" w14:textId="77777777" w:rsidR="007F4362" w:rsidRPr="007F4362" w:rsidRDefault="007F4362" w:rsidP="007F4362">
            <w:pPr>
              <w:spacing w:after="0"/>
              <w:jc w:val="left"/>
              <w:rPr>
                <w:szCs w:val="20"/>
              </w:rPr>
            </w:pPr>
            <w:r w:rsidRPr="007F4362">
              <w:rPr>
                <w:szCs w:val="20"/>
              </w:rPr>
              <w:t>ELIZABETH PARK SA 5113</w:t>
            </w:r>
          </w:p>
        </w:tc>
        <w:tc>
          <w:tcPr>
            <w:tcW w:w="1366" w:type="dxa"/>
            <w:noWrap/>
            <w:hideMark/>
          </w:tcPr>
          <w:p w14:paraId="15A07E40" w14:textId="77777777" w:rsidR="007F4362" w:rsidRPr="007F4362" w:rsidRDefault="007F4362" w:rsidP="007F4362">
            <w:pPr>
              <w:spacing w:after="0"/>
              <w:ind w:right="280"/>
              <w:jc w:val="right"/>
              <w:rPr>
                <w:szCs w:val="20"/>
              </w:rPr>
            </w:pPr>
            <w:r w:rsidRPr="007F4362">
              <w:rPr>
                <w:szCs w:val="20"/>
              </w:rPr>
              <w:t>50.26</w:t>
            </w:r>
          </w:p>
        </w:tc>
        <w:tc>
          <w:tcPr>
            <w:tcW w:w="2186" w:type="dxa"/>
            <w:noWrap/>
            <w:hideMark/>
          </w:tcPr>
          <w:p w14:paraId="4918076F" w14:textId="77777777" w:rsidR="007F4362" w:rsidRPr="007F4362" w:rsidRDefault="007F4362" w:rsidP="007F4362">
            <w:pPr>
              <w:spacing w:after="0"/>
              <w:rPr>
                <w:szCs w:val="20"/>
              </w:rPr>
            </w:pPr>
            <w:r w:rsidRPr="007F4362">
              <w:rPr>
                <w:szCs w:val="20"/>
              </w:rPr>
              <w:t>7015052884-9137519443</w:t>
            </w:r>
          </w:p>
        </w:tc>
        <w:tc>
          <w:tcPr>
            <w:tcW w:w="685" w:type="dxa"/>
          </w:tcPr>
          <w:p w14:paraId="39E21147" w14:textId="77777777" w:rsidR="007F4362" w:rsidRPr="007F4362" w:rsidRDefault="007F4362" w:rsidP="007F4362">
            <w:pPr>
              <w:spacing w:after="0"/>
              <w:rPr>
                <w:szCs w:val="20"/>
              </w:rPr>
            </w:pPr>
            <w:r w:rsidRPr="007F4362">
              <w:rPr>
                <w:szCs w:val="20"/>
              </w:rPr>
              <w:t>2016</w:t>
            </w:r>
          </w:p>
        </w:tc>
      </w:tr>
      <w:tr w:rsidR="007F4362" w:rsidRPr="007F4362" w14:paraId="41413AAC" w14:textId="77777777" w:rsidTr="00EA67DA">
        <w:tc>
          <w:tcPr>
            <w:tcW w:w="2725" w:type="dxa"/>
            <w:noWrap/>
            <w:hideMark/>
          </w:tcPr>
          <w:p w14:paraId="790E0616" w14:textId="5F8CED92" w:rsidR="007F4362" w:rsidRPr="007F4362" w:rsidRDefault="008E5CDC" w:rsidP="007F4362">
            <w:pPr>
              <w:spacing w:after="0"/>
              <w:jc w:val="left"/>
              <w:rPr>
                <w:szCs w:val="20"/>
              </w:rPr>
            </w:pPr>
            <w:r w:rsidRPr="007F4362">
              <w:rPr>
                <w:szCs w:val="20"/>
              </w:rPr>
              <w:t xml:space="preserve">Mark </w:t>
            </w:r>
            <w:proofErr w:type="spellStart"/>
            <w:r w:rsidRPr="007F4362">
              <w:rPr>
                <w:szCs w:val="20"/>
              </w:rPr>
              <w:t>Hansford</w:t>
            </w:r>
            <w:proofErr w:type="spellEnd"/>
          </w:p>
        </w:tc>
        <w:tc>
          <w:tcPr>
            <w:tcW w:w="2388" w:type="dxa"/>
            <w:noWrap/>
            <w:hideMark/>
          </w:tcPr>
          <w:p w14:paraId="2A0C7ACC" w14:textId="77777777" w:rsidR="007F4362" w:rsidRPr="007F4362" w:rsidRDefault="007F4362" w:rsidP="007F4362">
            <w:pPr>
              <w:spacing w:after="0"/>
              <w:jc w:val="left"/>
              <w:rPr>
                <w:szCs w:val="20"/>
              </w:rPr>
            </w:pPr>
            <w:proofErr w:type="spellStart"/>
            <w:r w:rsidRPr="007F4362">
              <w:rPr>
                <w:szCs w:val="20"/>
              </w:rPr>
              <w:t>Munno</w:t>
            </w:r>
            <w:proofErr w:type="spellEnd"/>
            <w:r w:rsidRPr="007F4362">
              <w:rPr>
                <w:szCs w:val="20"/>
              </w:rPr>
              <w:t xml:space="preserve"> Para West SA 5115</w:t>
            </w:r>
          </w:p>
        </w:tc>
        <w:tc>
          <w:tcPr>
            <w:tcW w:w="1366" w:type="dxa"/>
            <w:noWrap/>
            <w:hideMark/>
          </w:tcPr>
          <w:p w14:paraId="3BCFA0E0" w14:textId="77777777" w:rsidR="007F4362" w:rsidRPr="007F4362" w:rsidRDefault="007F4362" w:rsidP="007F4362">
            <w:pPr>
              <w:spacing w:after="0"/>
              <w:ind w:right="280"/>
              <w:jc w:val="right"/>
              <w:rPr>
                <w:szCs w:val="20"/>
              </w:rPr>
            </w:pPr>
            <w:r w:rsidRPr="007F4362">
              <w:rPr>
                <w:szCs w:val="20"/>
              </w:rPr>
              <w:t>39.35</w:t>
            </w:r>
          </w:p>
        </w:tc>
        <w:tc>
          <w:tcPr>
            <w:tcW w:w="2186" w:type="dxa"/>
            <w:noWrap/>
            <w:hideMark/>
          </w:tcPr>
          <w:p w14:paraId="275B9721" w14:textId="77777777" w:rsidR="007F4362" w:rsidRPr="007F4362" w:rsidRDefault="007F4362" w:rsidP="007F4362">
            <w:pPr>
              <w:spacing w:after="0"/>
              <w:rPr>
                <w:szCs w:val="20"/>
              </w:rPr>
            </w:pPr>
            <w:r w:rsidRPr="007F4362">
              <w:rPr>
                <w:szCs w:val="20"/>
              </w:rPr>
              <w:t>60228418-9035689547</w:t>
            </w:r>
          </w:p>
        </w:tc>
        <w:tc>
          <w:tcPr>
            <w:tcW w:w="685" w:type="dxa"/>
          </w:tcPr>
          <w:p w14:paraId="7FC19A16" w14:textId="77777777" w:rsidR="007F4362" w:rsidRPr="007F4362" w:rsidRDefault="007F4362" w:rsidP="007F4362">
            <w:pPr>
              <w:spacing w:after="0"/>
              <w:rPr>
                <w:szCs w:val="20"/>
              </w:rPr>
            </w:pPr>
            <w:r w:rsidRPr="007F4362">
              <w:rPr>
                <w:szCs w:val="20"/>
              </w:rPr>
              <w:t>2016</w:t>
            </w:r>
          </w:p>
        </w:tc>
      </w:tr>
      <w:tr w:rsidR="007F4362" w:rsidRPr="007F4362" w14:paraId="237E145A" w14:textId="77777777" w:rsidTr="00EA67DA">
        <w:tc>
          <w:tcPr>
            <w:tcW w:w="2725" w:type="dxa"/>
            <w:noWrap/>
            <w:hideMark/>
          </w:tcPr>
          <w:p w14:paraId="7E74BBE9" w14:textId="02C7C7C0" w:rsidR="007F4362" w:rsidRPr="007F4362" w:rsidRDefault="008E5CDC" w:rsidP="007F4362">
            <w:pPr>
              <w:spacing w:after="0"/>
              <w:jc w:val="left"/>
              <w:rPr>
                <w:szCs w:val="20"/>
              </w:rPr>
            </w:pPr>
            <w:r w:rsidRPr="007F4362">
              <w:rPr>
                <w:szCs w:val="20"/>
              </w:rPr>
              <w:t xml:space="preserve">Mark </w:t>
            </w:r>
            <w:proofErr w:type="spellStart"/>
            <w:r w:rsidRPr="007F4362">
              <w:rPr>
                <w:szCs w:val="20"/>
              </w:rPr>
              <w:t>Haysman</w:t>
            </w:r>
            <w:proofErr w:type="spellEnd"/>
          </w:p>
        </w:tc>
        <w:tc>
          <w:tcPr>
            <w:tcW w:w="2388" w:type="dxa"/>
            <w:noWrap/>
            <w:hideMark/>
          </w:tcPr>
          <w:p w14:paraId="5F59DB45" w14:textId="77777777" w:rsidR="007F4362" w:rsidRPr="007F4362" w:rsidRDefault="007F4362" w:rsidP="007F4362">
            <w:pPr>
              <w:spacing w:after="0"/>
              <w:jc w:val="left"/>
              <w:rPr>
                <w:szCs w:val="20"/>
              </w:rPr>
            </w:pPr>
            <w:r w:rsidRPr="007F4362">
              <w:rPr>
                <w:szCs w:val="20"/>
              </w:rPr>
              <w:t>PARALOWIE SA 5108</w:t>
            </w:r>
          </w:p>
        </w:tc>
        <w:tc>
          <w:tcPr>
            <w:tcW w:w="1366" w:type="dxa"/>
            <w:noWrap/>
            <w:hideMark/>
          </w:tcPr>
          <w:p w14:paraId="153DC933" w14:textId="77777777" w:rsidR="007F4362" w:rsidRPr="007F4362" w:rsidRDefault="007F4362" w:rsidP="007F4362">
            <w:pPr>
              <w:spacing w:after="0"/>
              <w:ind w:right="280"/>
              <w:jc w:val="right"/>
              <w:rPr>
                <w:szCs w:val="20"/>
              </w:rPr>
            </w:pPr>
            <w:r w:rsidRPr="007F4362">
              <w:rPr>
                <w:szCs w:val="20"/>
              </w:rPr>
              <w:t>146.83</w:t>
            </w:r>
          </w:p>
        </w:tc>
        <w:tc>
          <w:tcPr>
            <w:tcW w:w="2186" w:type="dxa"/>
            <w:noWrap/>
            <w:hideMark/>
          </w:tcPr>
          <w:p w14:paraId="7E5C68EA" w14:textId="77777777" w:rsidR="007F4362" w:rsidRPr="007F4362" w:rsidRDefault="007F4362" w:rsidP="007F4362">
            <w:pPr>
              <w:spacing w:after="0"/>
              <w:rPr>
                <w:szCs w:val="20"/>
              </w:rPr>
            </w:pPr>
            <w:r w:rsidRPr="007F4362">
              <w:rPr>
                <w:szCs w:val="20"/>
              </w:rPr>
              <w:t>86158599-9400026746</w:t>
            </w:r>
          </w:p>
        </w:tc>
        <w:tc>
          <w:tcPr>
            <w:tcW w:w="685" w:type="dxa"/>
          </w:tcPr>
          <w:p w14:paraId="3A31CC79" w14:textId="77777777" w:rsidR="007F4362" w:rsidRPr="007F4362" w:rsidRDefault="007F4362" w:rsidP="007F4362">
            <w:pPr>
              <w:spacing w:after="0"/>
              <w:rPr>
                <w:szCs w:val="20"/>
              </w:rPr>
            </w:pPr>
            <w:r w:rsidRPr="007F4362">
              <w:rPr>
                <w:szCs w:val="20"/>
              </w:rPr>
              <w:t>2016</w:t>
            </w:r>
          </w:p>
        </w:tc>
      </w:tr>
      <w:tr w:rsidR="007F4362" w:rsidRPr="007F4362" w14:paraId="65BA940F" w14:textId="77777777" w:rsidTr="00EA67DA">
        <w:tc>
          <w:tcPr>
            <w:tcW w:w="2725" w:type="dxa"/>
            <w:noWrap/>
            <w:hideMark/>
          </w:tcPr>
          <w:p w14:paraId="36DF84BB" w14:textId="45AF2495" w:rsidR="007F4362" w:rsidRPr="007F4362" w:rsidRDefault="008E5CDC" w:rsidP="007F4362">
            <w:pPr>
              <w:spacing w:after="0"/>
              <w:jc w:val="left"/>
              <w:rPr>
                <w:szCs w:val="20"/>
              </w:rPr>
            </w:pPr>
            <w:r w:rsidRPr="007F4362">
              <w:rPr>
                <w:szCs w:val="20"/>
              </w:rPr>
              <w:t>Mark Jacobs</w:t>
            </w:r>
          </w:p>
        </w:tc>
        <w:tc>
          <w:tcPr>
            <w:tcW w:w="2388" w:type="dxa"/>
            <w:noWrap/>
            <w:hideMark/>
          </w:tcPr>
          <w:p w14:paraId="37F3D113" w14:textId="77777777" w:rsidR="007F4362" w:rsidRPr="007F4362" w:rsidRDefault="007F4362" w:rsidP="007F4362">
            <w:pPr>
              <w:spacing w:after="0"/>
              <w:jc w:val="left"/>
              <w:rPr>
                <w:szCs w:val="20"/>
              </w:rPr>
            </w:pPr>
            <w:r w:rsidRPr="007F4362">
              <w:rPr>
                <w:szCs w:val="20"/>
              </w:rPr>
              <w:t>Ardrossan SA 5571</w:t>
            </w:r>
          </w:p>
        </w:tc>
        <w:tc>
          <w:tcPr>
            <w:tcW w:w="1366" w:type="dxa"/>
            <w:noWrap/>
            <w:hideMark/>
          </w:tcPr>
          <w:p w14:paraId="1FA8A942" w14:textId="77777777" w:rsidR="007F4362" w:rsidRPr="007F4362" w:rsidRDefault="007F4362" w:rsidP="007F4362">
            <w:pPr>
              <w:spacing w:after="0"/>
              <w:ind w:right="280"/>
              <w:jc w:val="right"/>
              <w:rPr>
                <w:szCs w:val="20"/>
              </w:rPr>
            </w:pPr>
            <w:r w:rsidRPr="007F4362">
              <w:rPr>
                <w:szCs w:val="20"/>
              </w:rPr>
              <w:t>50.90</w:t>
            </w:r>
          </w:p>
        </w:tc>
        <w:tc>
          <w:tcPr>
            <w:tcW w:w="2186" w:type="dxa"/>
            <w:noWrap/>
            <w:hideMark/>
          </w:tcPr>
          <w:p w14:paraId="24721D46" w14:textId="77777777" w:rsidR="007F4362" w:rsidRPr="007F4362" w:rsidRDefault="007F4362" w:rsidP="007F4362">
            <w:pPr>
              <w:spacing w:after="0"/>
              <w:rPr>
                <w:szCs w:val="20"/>
              </w:rPr>
            </w:pPr>
            <w:r w:rsidRPr="007F4362">
              <w:rPr>
                <w:szCs w:val="20"/>
              </w:rPr>
              <w:t>7093742760</w:t>
            </w:r>
          </w:p>
        </w:tc>
        <w:tc>
          <w:tcPr>
            <w:tcW w:w="685" w:type="dxa"/>
          </w:tcPr>
          <w:p w14:paraId="48D9C72B" w14:textId="77777777" w:rsidR="007F4362" w:rsidRPr="007F4362" w:rsidRDefault="007F4362" w:rsidP="007F4362">
            <w:pPr>
              <w:spacing w:after="0"/>
              <w:rPr>
                <w:szCs w:val="20"/>
              </w:rPr>
            </w:pPr>
            <w:r w:rsidRPr="007F4362">
              <w:rPr>
                <w:szCs w:val="20"/>
              </w:rPr>
              <w:t>2016</w:t>
            </w:r>
          </w:p>
        </w:tc>
      </w:tr>
      <w:tr w:rsidR="007F4362" w:rsidRPr="007F4362" w14:paraId="060194D5" w14:textId="77777777" w:rsidTr="00EA67DA">
        <w:tc>
          <w:tcPr>
            <w:tcW w:w="2725" w:type="dxa"/>
            <w:noWrap/>
            <w:hideMark/>
          </w:tcPr>
          <w:p w14:paraId="41CF02AD" w14:textId="10375356" w:rsidR="007F4362" w:rsidRPr="007F4362" w:rsidRDefault="008E5CDC" w:rsidP="007F4362">
            <w:pPr>
              <w:spacing w:after="0"/>
              <w:jc w:val="left"/>
              <w:rPr>
                <w:szCs w:val="20"/>
              </w:rPr>
            </w:pPr>
            <w:r w:rsidRPr="007F4362">
              <w:rPr>
                <w:szCs w:val="20"/>
              </w:rPr>
              <w:t>Mark Ryan Candy</w:t>
            </w:r>
          </w:p>
        </w:tc>
        <w:tc>
          <w:tcPr>
            <w:tcW w:w="2388" w:type="dxa"/>
            <w:noWrap/>
            <w:hideMark/>
          </w:tcPr>
          <w:p w14:paraId="3DA69106" w14:textId="77777777" w:rsidR="007F4362" w:rsidRPr="007F4362" w:rsidRDefault="007F4362" w:rsidP="007F4362">
            <w:pPr>
              <w:spacing w:after="0"/>
              <w:jc w:val="left"/>
              <w:rPr>
                <w:szCs w:val="20"/>
              </w:rPr>
            </w:pPr>
            <w:r w:rsidRPr="007F4362">
              <w:rPr>
                <w:szCs w:val="20"/>
              </w:rPr>
              <w:t>COWELL SA 5602</w:t>
            </w:r>
          </w:p>
        </w:tc>
        <w:tc>
          <w:tcPr>
            <w:tcW w:w="1366" w:type="dxa"/>
            <w:noWrap/>
            <w:hideMark/>
          </w:tcPr>
          <w:p w14:paraId="3A16556B" w14:textId="77777777" w:rsidR="007F4362" w:rsidRPr="007F4362" w:rsidRDefault="007F4362" w:rsidP="007F4362">
            <w:pPr>
              <w:spacing w:after="0"/>
              <w:ind w:right="280"/>
              <w:jc w:val="right"/>
              <w:rPr>
                <w:szCs w:val="20"/>
              </w:rPr>
            </w:pPr>
            <w:r w:rsidRPr="007F4362">
              <w:rPr>
                <w:szCs w:val="20"/>
              </w:rPr>
              <w:t>310.52</w:t>
            </w:r>
          </w:p>
        </w:tc>
        <w:tc>
          <w:tcPr>
            <w:tcW w:w="2186" w:type="dxa"/>
            <w:noWrap/>
            <w:hideMark/>
          </w:tcPr>
          <w:p w14:paraId="05D7B33B" w14:textId="77777777" w:rsidR="007F4362" w:rsidRPr="007F4362" w:rsidRDefault="007F4362" w:rsidP="007F4362">
            <w:pPr>
              <w:spacing w:after="0"/>
              <w:rPr>
                <w:szCs w:val="20"/>
              </w:rPr>
            </w:pPr>
            <w:r w:rsidRPr="007F4362">
              <w:rPr>
                <w:szCs w:val="20"/>
              </w:rPr>
              <w:t>73982670-9136814384</w:t>
            </w:r>
          </w:p>
        </w:tc>
        <w:tc>
          <w:tcPr>
            <w:tcW w:w="685" w:type="dxa"/>
          </w:tcPr>
          <w:p w14:paraId="3F038B3E" w14:textId="77777777" w:rsidR="007F4362" w:rsidRPr="007F4362" w:rsidRDefault="007F4362" w:rsidP="007F4362">
            <w:pPr>
              <w:spacing w:after="0"/>
              <w:rPr>
                <w:szCs w:val="20"/>
              </w:rPr>
            </w:pPr>
            <w:r w:rsidRPr="007F4362">
              <w:rPr>
                <w:szCs w:val="20"/>
              </w:rPr>
              <w:t>2016</w:t>
            </w:r>
          </w:p>
        </w:tc>
      </w:tr>
      <w:tr w:rsidR="007F4362" w:rsidRPr="007F4362" w14:paraId="4C4EEE5D" w14:textId="77777777" w:rsidTr="00EA67DA">
        <w:tc>
          <w:tcPr>
            <w:tcW w:w="2725" w:type="dxa"/>
            <w:noWrap/>
            <w:hideMark/>
          </w:tcPr>
          <w:p w14:paraId="05B7518D" w14:textId="432C6DF6" w:rsidR="007F4362" w:rsidRPr="007F4362" w:rsidRDefault="008E5CDC" w:rsidP="007F4362">
            <w:pPr>
              <w:spacing w:after="0"/>
              <w:jc w:val="left"/>
              <w:rPr>
                <w:szCs w:val="20"/>
              </w:rPr>
            </w:pPr>
            <w:r w:rsidRPr="007F4362">
              <w:rPr>
                <w:szCs w:val="20"/>
              </w:rPr>
              <w:t>Mark Scammell</w:t>
            </w:r>
          </w:p>
        </w:tc>
        <w:tc>
          <w:tcPr>
            <w:tcW w:w="2388" w:type="dxa"/>
            <w:noWrap/>
            <w:hideMark/>
          </w:tcPr>
          <w:p w14:paraId="64C03B1A" w14:textId="77777777" w:rsidR="007F4362" w:rsidRPr="007F4362" w:rsidRDefault="007F4362" w:rsidP="007F4362">
            <w:pPr>
              <w:spacing w:after="0"/>
              <w:jc w:val="left"/>
              <w:rPr>
                <w:szCs w:val="20"/>
              </w:rPr>
            </w:pPr>
            <w:r w:rsidRPr="007F4362">
              <w:rPr>
                <w:szCs w:val="20"/>
              </w:rPr>
              <w:t>BEAUMONT SA 5066</w:t>
            </w:r>
          </w:p>
        </w:tc>
        <w:tc>
          <w:tcPr>
            <w:tcW w:w="1366" w:type="dxa"/>
            <w:noWrap/>
            <w:hideMark/>
          </w:tcPr>
          <w:p w14:paraId="3DA84D15" w14:textId="77777777" w:rsidR="007F4362" w:rsidRPr="007F4362" w:rsidRDefault="007F4362" w:rsidP="007F4362">
            <w:pPr>
              <w:spacing w:after="0"/>
              <w:ind w:right="280"/>
              <w:jc w:val="right"/>
              <w:rPr>
                <w:szCs w:val="20"/>
              </w:rPr>
            </w:pPr>
            <w:r w:rsidRPr="007F4362">
              <w:rPr>
                <w:szCs w:val="20"/>
              </w:rPr>
              <w:t>33.36</w:t>
            </w:r>
          </w:p>
        </w:tc>
        <w:tc>
          <w:tcPr>
            <w:tcW w:w="2186" w:type="dxa"/>
            <w:noWrap/>
            <w:hideMark/>
          </w:tcPr>
          <w:p w14:paraId="7CA1E309" w14:textId="77777777" w:rsidR="007F4362" w:rsidRPr="007F4362" w:rsidRDefault="007F4362" w:rsidP="007F4362">
            <w:pPr>
              <w:spacing w:after="0"/>
              <w:rPr>
                <w:szCs w:val="20"/>
              </w:rPr>
            </w:pPr>
            <w:r w:rsidRPr="007F4362">
              <w:rPr>
                <w:szCs w:val="20"/>
              </w:rPr>
              <w:t>7016917887-9141462008</w:t>
            </w:r>
          </w:p>
        </w:tc>
        <w:tc>
          <w:tcPr>
            <w:tcW w:w="685" w:type="dxa"/>
          </w:tcPr>
          <w:p w14:paraId="698FCA40" w14:textId="77777777" w:rsidR="007F4362" w:rsidRPr="007F4362" w:rsidRDefault="007F4362" w:rsidP="007F4362">
            <w:pPr>
              <w:spacing w:after="0"/>
              <w:rPr>
                <w:szCs w:val="20"/>
              </w:rPr>
            </w:pPr>
            <w:r w:rsidRPr="007F4362">
              <w:rPr>
                <w:szCs w:val="20"/>
              </w:rPr>
              <w:t>2016</w:t>
            </w:r>
          </w:p>
        </w:tc>
      </w:tr>
      <w:tr w:rsidR="007F4362" w:rsidRPr="007F4362" w14:paraId="2B7C8DB7" w14:textId="77777777" w:rsidTr="00EA67DA">
        <w:tc>
          <w:tcPr>
            <w:tcW w:w="2725" w:type="dxa"/>
            <w:noWrap/>
            <w:hideMark/>
          </w:tcPr>
          <w:p w14:paraId="0B1B3BF5" w14:textId="396121AB" w:rsidR="007F4362" w:rsidRPr="007F4362" w:rsidRDefault="008E5CDC" w:rsidP="007F4362">
            <w:pPr>
              <w:spacing w:after="0"/>
              <w:jc w:val="left"/>
              <w:rPr>
                <w:szCs w:val="20"/>
              </w:rPr>
            </w:pPr>
            <w:r w:rsidRPr="007F4362">
              <w:rPr>
                <w:szCs w:val="20"/>
              </w:rPr>
              <w:t>Mark Sharpe</w:t>
            </w:r>
          </w:p>
        </w:tc>
        <w:tc>
          <w:tcPr>
            <w:tcW w:w="2388" w:type="dxa"/>
            <w:noWrap/>
            <w:hideMark/>
          </w:tcPr>
          <w:p w14:paraId="2ED7D523" w14:textId="77777777" w:rsidR="007F4362" w:rsidRPr="007F4362" w:rsidRDefault="007F4362" w:rsidP="007F4362">
            <w:pPr>
              <w:spacing w:after="0"/>
              <w:jc w:val="left"/>
              <w:rPr>
                <w:szCs w:val="20"/>
              </w:rPr>
            </w:pPr>
            <w:r w:rsidRPr="007F4362">
              <w:rPr>
                <w:szCs w:val="20"/>
              </w:rPr>
              <w:t>Walkley Heights SA 5098</w:t>
            </w:r>
          </w:p>
        </w:tc>
        <w:tc>
          <w:tcPr>
            <w:tcW w:w="1366" w:type="dxa"/>
            <w:noWrap/>
            <w:hideMark/>
          </w:tcPr>
          <w:p w14:paraId="29185CDC" w14:textId="77777777" w:rsidR="007F4362" w:rsidRPr="007F4362" w:rsidRDefault="007F4362" w:rsidP="007F4362">
            <w:pPr>
              <w:spacing w:after="0"/>
              <w:ind w:right="280"/>
              <w:jc w:val="right"/>
              <w:rPr>
                <w:szCs w:val="20"/>
              </w:rPr>
            </w:pPr>
            <w:r w:rsidRPr="007F4362">
              <w:rPr>
                <w:szCs w:val="20"/>
              </w:rPr>
              <w:t>24.59</w:t>
            </w:r>
          </w:p>
        </w:tc>
        <w:tc>
          <w:tcPr>
            <w:tcW w:w="2186" w:type="dxa"/>
            <w:noWrap/>
            <w:hideMark/>
          </w:tcPr>
          <w:p w14:paraId="26AF1FCB" w14:textId="77777777" w:rsidR="007F4362" w:rsidRPr="007F4362" w:rsidRDefault="007F4362" w:rsidP="007F4362">
            <w:pPr>
              <w:spacing w:after="0"/>
              <w:rPr>
                <w:szCs w:val="20"/>
              </w:rPr>
            </w:pPr>
            <w:r w:rsidRPr="007F4362">
              <w:rPr>
                <w:szCs w:val="20"/>
              </w:rPr>
              <w:t>7015335016-9138194906</w:t>
            </w:r>
          </w:p>
        </w:tc>
        <w:tc>
          <w:tcPr>
            <w:tcW w:w="685" w:type="dxa"/>
          </w:tcPr>
          <w:p w14:paraId="2763673E" w14:textId="77777777" w:rsidR="007F4362" w:rsidRPr="007F4362" w:rsidRDefault="007F4362" w:rsidP="007F4362">
            <w:pPr>
              <w:spacing w:after="0"/>
              <w:rPr>
                <w:szCs w:val="20"/>
              </w:rPr>
            </w:pPr>
            <w:r w:rsidRPr="007F4362">
              <w:rPr>
                <w:szCs w:val="20"/>
              </w:rPr>
              <w:t>2016</w:t>
            </w:r>
          </w:p>
        </w:tc>
      </w:tr>
      <w:tr w:rsidR="007F4362" w:rsidRPr="007F4362" w14:paraId="230114EE" w14:textId="77777777" w:rsidTr="00EA67DA">
        <w:tc>
          <w:tcPr>
            <w:tcW w:w="2725" w:type="dxa"/>
            <w:noWrap/>
            <w:hideMark/>
          </w:tcPr>
          <w:p w14:paraId="6455774D" w14:textId="135056BD" w:rsidR="007F4362" w:rsidRPr="007F4362" w:rsidRDefault="008E5CDC" w:rsidP="007F4362">
            <w:pPr>
              <w:spacing w:after="0"/>
              <w:jc w:val="left"/>
              <w:rPr>
                <w:szCs w:val="20"/>
              </w:rPr>
            </w:pPr>
            <w:r w:rsidRPr="007F4362">
              <w:rPr>
                <w:szCs w:val="20"/>
              </w:rPr>
              <w:t>Mark Stephen Watkins</w:t>
            </w:r>
          </w:p>
        </w:tc>
        <w:tc>
          <w:tcPr>
            <w:tcW w:w="2388" w:type="dxa"/>
            <w:noWrap/>
            <w:hideMark/>
          </w:tcPr>
          <w:p w14:paraId="3DCEAC4D" w14:textId="77777777" w:rsidR="007F4362" w:rsidRPr="007F4362" w:rsidRDefault="007F4362" w:rsidP="007F4362">
            <w:pPr>
              <w:spacing w:after="0"/>
              <w:jc w:val="left"/>
              <w:rPr>
                <w:szCs w:val="20"/>
              </w:rPr>
            </w:pPr>
            <w:r w:rsidRPr="007F4362">
              <w:rPr>
                <w:szCs w:val="20"/>
              </w:rPr>
              <w:t>Binnum SA 5262</w:t>
            </w:r>
          </w:p>
        </w:tc>
        <w:tc>
          <w:tcPr>
            <w:tcW w:w="1366" w:type="dxa"/>
            <w:noWrap/>
            <w:hideMark/>
          </w:tcPr>
          <w:p w14:paraId="3CB4CBF5" w14:textId="77777777" w:rsidR="007F4362" w:rsidRPr="007F4362" w:rsidRDefault="007F4362" w:rsidP="007F4362">
            <w:pPr>
              <w:spacing w:after="0"/>
              <w:ind w:right="280"/>
              <w:jc w:val="right"/>
              <w:rPr>
                <w:szCs w:val="20"/>
              </w:rPr>
            </w:pPr>
            <w:r w:rsidRPr="007F4362">
              <w:rPr>
                <w:szCs w:val="20"/>
              </w:rPr>
              <w:t>1138.54</w:t>
            </w:r>
          </w:p>
        </w:tc>
        <w:tc>
          <w:tcPr>
            <w:tcW w:w="2186" w:type="dxa"/>
            <w:noWrap/>
            <w:hideMark/>
          </w:tcPr>
          <w:p w14:paraId="7F014281" w14:textId="77777777" w:rsidR="007F4362" w:rsidRPr="007F4362" w:rsidRDefault="007F4362" w:rsidP="007F4362">
            <w:pPr>
              <w:spacing w:after="0"/>
              <w:rPr>
                <w:szCs w:val="20"/>
              </w:rPr>
            </w:pPr>
            <w:r w:rsidRPr="007F4362">
              <w:rPr>
                <w:szCs w:val="20"/>
              </w:rPr>
              <w:t>58815531-9035814022</w:t>
            </w:r>
          </w:p>
        </w:tc>
        <w:tc>
          <w:tcPr>
            <w:tcW w:w="685" w:type="dxa"/>
          </w:tcPr>
          <w:p w14:paraId="6E613A28" w14:textId="77777777" w:rsidR="007F4362" w:rsidRPr="007F4362" w:rsidRDefault="007F4362" w:rsidP="007F4362">
            <w:pPr>
              <w:spacing w:after="0"/>
              <w:rPr>
                <w:szCs w:val="20"/>
              </w:rPr>
            </w:pPr>
            <w:r w:rsidRPr="007F4362">
              <w:rPr>
                <w:szCs w:val="20"/>
              </w:rPr>
              <w:t>2016</w:t>
            </w:r>
          </w:p>
        </w:tc>
      </w:tr>
      <w:tr w:rsidR="007F4362" w:rsidRPr="007F4362" w14:paraId="31BB5691" w14:textId="77777777" w:rsidTr="00EA67DA">
        <w:tc>
          <w:tcPr>
            <w:tcW w:w="2725" w:type="dxa"/>
            <w:noWrap/>
            <w:hideMark/>
          </w:tcPr>
          <w:p w14:paraId="7B8CC6CC" w14:textId="36FB1B85" w:rsidR="007F4362" w:rsidRPr="007F4362" w:rsidRDefault="008E5CDC" w:rsidP="007F4362">
            <w:pPr>
              <w:spacing w:after="0"/>
              <w:jc w:val="left"/>
              <w:rPr>
                <w:szCs w:val="20"/>
              </w:rPr>
            </w:pPr>
            <w:r w:rsidRPr="007F4362">
              <w:rPr>
                <w:szCs w:val="20"/>
              </w:rPr>
              <w:t>Mark Tilley</w:t>
            </w:r>
          </w:p>
        </w:tc>
        <w:tc>
          <w:tcPr>
            <w:tcW w:w="2388" w:type="dxa"/>
            <w:noWrap/>
            <w:hideMark/>
          </w:tcPr>
          <w:p w14:paraId="62B3863B" w14:textId="77777777" w:rsidR="007F4362" w:rsidRPr="007F4362" w:rsidRDefault="007F4362" w:rsidP="007F4362">
            <w:pPr>
              <w:spacing w:after="0"/>
              <w:jc w:val="left"/>
              <w:rPr>
                <w:szCs w:val="20"/>
              </w:rPr>
            </w:pPr>
            <w:r w:rsidRPr="007F4362">
              <w:rPr>
                <w:szCs w:val="20"/>
              </w:rPr>
              <w:t>DAVOREN PARK SA 5113</w:t>
            </w:r>
          </w:p>
        </w:tc>
        <w:tc>
          <w:tcPr>
            <w:tcW w:w="1366" w:type="dxa"/>
            <w:noWrap/>
            <w:hideMark/>
          </w:tcPr>
          <w:p w14:paraId="1C3164AC" w14:textId="77777777" w:rsidR="007F4362" w:rsidRPr="007F4362" w:rsidRDefault="007F4362" w:rsidP="007F4362">
            <w:pPr>
              <w:spacing w:after="0"/>
              <w:ind w:right="280"/>
              <w:jc w:val="right"/>
              <w:rPr>
                <w:szCs w:val="20"/>
              </w:rPr>
            </w:pPr>
            <w:r w:rsidRPr="007F4362">
              <w:rPr>
                <w:szCs w:val="20"/>
              </w:rPr>
              <w:t>104.90</w:t>
            </w:r>
          </w:p>
        </w:tc>
        <w:tc>
          <w:tcPr>
            <w:tcW w:w="2186" w:type="dxa"/>
            <w:noWrap/>
            <w:hideMark/>
          </w:tcPr>
          <w:p w14:paraId="2DEFC8CB" w14:textId="77777777" w:rsidR="007F4362" w:rsidRPr="007F4362" w:rsidRDefault="007F4362" w:rsidP="007F4362">
            <w:pPr>
              <w:spacing w:after="0"/>
              <w:rPr>
                <w:szCs w:val="20"/>
              </w:rPr>
            </w:pPr>
            <w:r w:rsidRPr="007F4362">
              <w:rPr>
                <w:szCs w:val="20"/>
              </w:rPr>
              <w:t>27549583-9091227208</w:t>
            </w:r>
          </w:p>
        </w:tc>
        <w:tc>
          <w:tcPr>
            <w:tcW w:w="685" w:type="dxa"/>
          </w:tcPr>
          <w:p w14:paraId="62F6D0F6" w14:textId="77777777" w:rsidR="007F4362" w:rsidRPr="007F4362" w:rsidRDefault="007F4362" w:rsidP="007F4362">
            <w:pPr>
              <w:spacing w:after="0"/>
              <w:rPr>
                <w:szCs w:val="20"/>
              </w:rPr>
            </w:pPr>
            <w:r w:rsidRPr="007F4362">
              <w:rPr>
                <w:szCs w:val="20"/>
              </w:rPr>
              <w:t>2016</w:t>
            </w:r>
          </w:p>
        </w:tc>
      </w:tr>
      <w:tr w:rsidR="007F4362" w:rsidRPr="007F4362" w14:paraId="01BD4C3C" w14:textId="77777777" w:rsidTr="00EA67DA">
        <w:tc>
          <w:tcPr>
            <w:tcW w:w="2725" w:type="dxa"/>
            <w:noWrap/>
            <w:hideMark/>
          </w:tcPr>
          <w:p w14:paraId="7AF4D369" w14:textId="0701E85D" w:rsidR="007F4362" w:rsidRPr="007F4362" w:rsidRDefault="008E5CDC" w:rsidP="007F4362">
            <w:pPr>
              <w:spacing w:after="0"/>
              <w:jc w:val="left"/>
              <w:rPr>
                <w:szCs w:val="20"/>
              </w:rPr>
            </w:pPr>
            <w:r w:rsidRPr="007F4362">
              <w:rPr>
                <w:szCs w:val="20"/>
              </w:rPr>
              <w:t xml:space="preserve">Marlene Anne </w:t>
            </w:r>
            <w:proofErr w:type="spellStart"/>
            <w:r w:rsidRPr="007F4362">
              <w:rPr>
                <w:szCs w:val="20"/>
              </w:rPr>
              <w:t>Ruciack</w:t>
            </w:r>
            <w:proofErr w:type="spellEnd"/>
          </w:p>
        </w:tc>
        <w:tc>
          <w:tcPr>
            <w:tcW w:w="2388" w:type="dxa"/>
            <w:noWrap/>
            <w:hideMark/>
          </w:tcPr>
          <w:p w14:paraId="1D5F6213" w14:textId="77777777" w:rsidR="007F4362" w:rsidRPr="007F4362" w:rsidRDefault="007F4362" w:rsidP="007F4362">
            <w:pPr>
              <w:spacing w:after="0"/>
              <w:jc w:val="left"/>
              <w:rPr>
                <w:szCs w:val="20"/>
              </w:rPr>
            </w:pPr>
            <w:r w:rsidRPr="007F4362">
              <w:rPr>
                <w:szCs w:val="20"/>
              </w:rPr>
              <w:t>SMITHFIELD SA 5114</w:t>
            </w:r>
          </w:p>
        </w:tc>
        <w:tc>
          <w:tcPr>
            <w:tcW w:w="1366" w:type="dxa"/>
            <w:noWrap/>
            <w:hideMark/>
          </w:tcPr>
          <w:p w14:paraId="6F42415A" w14:textId="77777777" w:rsidR="007F4362" w:rsidRPr="007F4362" w:rsidRDefault="007F4362" w:rsidP="007F4362">
            <w:pPr>
              <w:spacing w:after="0"/>
              <w:ind w:right="280"/>
              <w:jc w:val="right"/>
              <w:rPr>
                <w:szCs w:val="20"/>
              </w:rPr>
            </w:pPr>
            <w:r w:rsidRPr="007F4362">
              <w:rPr>
                <w:szCs w:val="20"/>
              </w:rPr>
              <w:t>88.32</w:t>
            </w:r>
          </w:p>
        </w:tc>
        <w:tc>
          <w:tcPr>
            <w:tcW w:w="2186" w:type="dxa"/>
            <w:noWrap/>
            <w:hideMark/>
          </w:tcPr>
          <w:p w14:paraId="5BD1FA5A" w14:textId="77777777" w:rsidR="007F4362" w:rsidRPr="007F4362" w:rsidRDefault="007F4362" w:rsidP="007F4362">
            <w:pPr>
              <w:spacing w:after="0"/>
              <w:rPr>
                <w:szCs w:val="20"/>
              </w:rPr>
            </w:pPr>
            <w:r w:rsidRPr="007F4362">
              <w:rPr>
                <w:szCs w:val="20"/>
              </w:rPr>
              <w:t>62707906-9035285320</w:t>
            </w:r>
          </w:p>
        </w:tc>
        <w:tc>
          <w:tcPr>
            <w:tcW w:w="685" w:type="dxa"/>
          </w:tcPr>
          <w:p w14:paraId="217E34D3" w14:textId="77777777" w:rsidR="007F4362" w:rsidRPr="007F4362" w:rsidRDefault="007F4362" w:rsidP="007F4362">
            <w:pPr>
              <w:spacing w:after="0"/>
              <w:rPr>
                <w:szCs w:val="20"/>
              </w:rPr>
            </w:pPr>
            <w:r w:rsidRPr="007F4362">
              <w:rPr>
                <w:szCs w:val="20"/>
              </w:rPr>
              <w:t>2016</w:t>
            </w:r>
          </w:p>
        </w:tc>
      </w:tr>
      <w:tr w:rsidR="007F4362" w:rsidRPr="007F4362" w14:paraId="24679111" w14:textId="77777777" w:rsidTr="00EA67DA">
        <w:tc>
          <w:tcPr>
            <w:tcW w:w="2725" w:type="dxa"/>
            <w:noWrap/>
            <w:hideMark/>
          </w:tcPr>
          <w:p w14:paraId="56225B82" w14:textId="669553D7" w:rsidR="007F4362" w:rsidRPr="007F4362" w:rsidRDefault="008E5CDC" w:rsidP="007F4362">
            <w:pPr>
              <w:spacing w:after="0"/>
              <w:jc w:val="left"/>
              <w:rPr>
                <w:szCs w:val="20"/>
              </w:rPr>
            </w:pPr>
            <w:r w:rsidRPr="007F4362">
              <w:rPr>
                <w:szCs w:val="20"/>
              </w:rPr>
              <w:t>Marlene Magdalene Higgs</w:t>
            </w:r>
          </w:p>
        </w:tc>
        <w:tc>
          <w:tcPr>
            <w:tcW w:w="2388" w:type="dxa"/>
            <w:noWrap/>
            <w:hideMark/>
          </w:tcPr>
          <w:p w14:paraId="7F1D6F87" w14:textId="77777777" w:rsidR="007F4362" w:rsidRPr="007F4362" w:rsidRDefault="007F4362" w:rsidP="007F4362">
            <w:pPr>
              <w:spacing w:after="0"/>
              <w:jc w:val="left"/>
              <w:rPr>
                <w:szCs w:val="20"/>
              </w:rPr>
            </w:pPr>
            <w:r w:rsidRPr="007F4362">
              <w:rPr>
                <w:szCs w:val="20"/>
              </w:rPr>
              <w:t>LOBETHAL SA 5241</w:t>
            </w:r>
          </w:p>
        </w:tc>
        <w:tc>
          <w:tcPr>
            <w:tcW w:w="1366" w:type="dxa"/>
            <w:noWrap/>
            <w:hideMark/>
          </w:tcPr>
          <w:p w14:paraId="274C9511" w14:textId="77777777" w:rsidR="007F4362" w:rsidRPr="007F4362" w:rsidRDefault="007F4362" w:rsidP="007F4362">
            <w:pPr>
              <w:spacing w:after="0"/>
              <w:ind w:right="280"/>
              <w:jc w:val="right"/>
              <w:rPr>
                <w:szCs w:val="20"/>
              </w:rPr>
            </w:pPr>
            <w:r w:rsidRPr="007F4362">
              <w:rPr>
                <w:szCs w:val="20"/>
              </w:rPr>
              <w:t>61.37</w:t>
            </w:r>
          </w:p>
        </w:tc>
        <w:tc>
          <w:tcPr>
            <w:tcW w:w="2186" w:type="dxa"/>
            <w:noWrap/>
            <w:hideMark/>
          </w:tcPr>
          <w:p w14:paraId="3FFF6CF1" w14:textId="77777777" w:rsidR="007F4362" w:rsidRPr="007F4362" w:rsidRDefault="007F4362" w:rsidP="007F4362">
            <w:pPr>
              <w:spacing w:after="0"/>
              <w:rPr>
                <w:szCs w:val="20"/>
              </w:rPr>
            </w:pPr>
            <w:r w:rsidRPr="007F4362">
              <w:rPr>
                <w:szCs w:val="20"/>
              </w:rPr>
              <w:t>57213720-9035801418</w:t>
            </w:r>
          </w:p>
        </w:tc>
        <w:tc>
          <w:tcPr>
            <w:tcW w:w="685" w:type="dxa"/>
          </w:tcPr>
          <w:p w14:paraId="45032321" w14:textId="77777777" w:rsidR="007F4362" w:rsidRPr="007F4362" w:rsidRDefault="007F4362" w:rsidP="007F4362">
            <w:pPr>
              <w:spacing w:after="0"/>
              <w:rPr>
                <w:szCs w:val="20"/>
              </w:rPr>
            </w:pPr>
            <w:r w:rsidRPr="007F4362">
              <w:rPr>
                <w:szCs w:val="20"/>
              </w:rPr>
              <w:t>2016</w:t>
            </w:r>
          </w:p>
        </w:tc>
      </w:tr>
      <w:tr w:rsidR="007F4362" w:rsidRPr="007F4362" w14:paraId="72528013" w14:textId="77777777" w:rsidTr="00EA67DA">
        <w:tc>
          <w:tcPr>
            <w:tcW w:w="2725" w:type="dxa"/>
            <w:noWrap/>
            <w:hideMark/>
          </w:tcPr>
          <w:p w14:paraId="3434F81E" w14:textId="6527C4B8" w:rsidR="007F4362" w:rsidRPr="007F4362" w:rsidRDefault="008E5CDC" w:rsidP="007F4362">
            <w:pPr>
              <w:spacing w:after="0"/>
              <w:jc w:val="left"/>
              <w:rPr>
                <w:szCs w:val="20"/>
              </w:rPr>
            </w:pPr>
            <w:r w:rsidRPr="007F4362">
              <w:rPr>
                <w:szCs w:val="20"/>
              </w:rPr>
              <w:t>Marlene Mullen</w:t>
            </w:r>
          </w:p>
        </w:tc>
        <w:tc>
          <w:tcPr>
            <w:tcW w:w="2388" w:type="dxa"/>
            <w:noWrap/>
            <w:hideMark/>
          </w:tcPr>
          <w:p w14:paraId="6F1F608D" w14:textId="77777777" w:rsidR="007F4362" w:rsidRPr="007F4362" w:rsidRDefault="007F4362" w:rsidP="007F4362">
            <w:pPr>
              <w:spacing w:after="0"/>
              <w:jc w:val="left"/>
              <w:rPr>
                <w:szCs w:val="20"/>
              </w:rPr>
            </w:pPr>
            <w:r w:rsidRPr="007F4362">
              <w:rPr>
                <w:szCs w:val="20"/>
              </w:rPr>
              <w:t>PARADISE SA 5075</w:t>
            </w:r>
          </w:p>
        </w:tc>
        <w:tc>
          <w:tcPr>
            <w:tcW w:w="1366" w:type="dxa"/>
            <w:noWrap/>
            <w:hideMark/>
          </w:tcPr>
          <w:p w14:paraId="21C7F045" w14:textId="77777777" w:rsidR="007F4362" w:rsidRPr="007F4362" w:rsidRDefault="007F4362" w:rsidP="007F4362">
            <w:pPr>
              <w:spacing w:after="0"/>
              <w:ind w:right="280"/>
              <w:jc w:val="right"/>
              <w:rPr>
                <w:szCs w:val="20"/>
              </w:rPr>
            </w:pPr>
            <w:r w:rsidRPr="007F4362">
              <w:rPr>
                <w:szCs w:val="20"/>
              </w:rPr>
              <w:t>101.48</w:t>
            </w:r>
          </w:p>
        </w:tc>
        <w:tc>
          <w:tcPr>
            <w:tcW w:w="2186" w:type="dxa"/>
            <w:noWrap/>
            <w:hideMark/>
          </w:tcPr>
          <w:p w14:paraId="0E59420A" w14:textId="77777777" w:rsidR="007F4362" w:rsidRPr="007F4362" w:rsidRDefault="007F4362" w:rsidP="007F4362">
            <w:pPr>
              <w:spacing w:after="0"/>
              <w:rPr>
                <w:szCs w:val="20"/>
              </w:rPr>
            </w:pPr>
            <w:r w:rsidRPr="007F4362">
              <w:rPr>
                <w:szCs w:val="20"/>
              </w:rPr>
              <w:t>61182291-9053173137</w:t>
            </w:r>
          </w:p>
        </w:tc>
        <w:tc>
          <w:tcPr>
            <w:tcW w:w="685" w:type="dxa"/>
          </w:tcPr>
          <w:p w14:paraId="11472B3D" w14:textId="77777777" w:rsidR="007F4362" w:rsidRPr="007F4362" w:rsidRDefault="007F4362" w:rsidP="007F4362">
            <w:pPr>
              <w:spacing w:after="0"/>
              <w:rPr>
                <w:szCs w:val="20"/>
              </w:rPr>
            </w:pPr>
            <w:r w:rsidRPr="007F4362">
              <w:rPr>
                <w:szCs w:val="20"/>
              </w:rPr>
              <w:t>2016</w:t>
            </w:r>
          </w:p>
        </w:tc>
      </w:tr>
      <w:tr w:rsidR="007F4362" w:rsidRPr="007F4362" w14:paraId="4DB77568" w14:textId="77777777" w:rsidTr="00EA67DA">
        <w:tc>
          <w:tcPr>
            <w:tcW w:w="2725" w:type="dxa"/>
            <w:noWrap/>
            <w:hideMark/>
          </w:tcPr>
          <w:p w14:paraId="62084C97" w14:textId="7D0A6866" w:rsidR="007F4362" w:rsidRPr="007F4362" w:rsidRDefault="008E5CDC" w:rsidP="007F4362">
            <w:pPr>
              <w:spacing w:after="0"/>
              <w:jc w:val="left"/>
              <w:rPr>
                <w:szCs w:val="20"/>
              </w:rPr>
            </w:pPr>
            <w:r w:rsidRPr="007F4362">
              <w:rPr>
                <w:szCs w:val="20"/>
              </w:rPr>
              <w:t>Marlene Webber</w:t>
            </w:r>
          </w:p>
        </w:tc>
        <w:tc>
          <w:tcPr>
            <w:tcW w:w="2388" w:type="dxa"/>
            <w:noWrap/>
            <w:hideMark/>
          </w:tcPr>
          <w:p w14:paraId="736F2813" w14:textId="77777777" w:rsidR="007F4362" w:rsidRPr="007F4362" w:rsidRDefault="007F4362" w:rsidP="007F4362">
            <w:pPr>
              <w:spacing w:after="0"/>
              <w:jc w:val="left"/>
              <w:rPr>
                <w:szCs w:val="20"/>
              </w:rPr>
            </w:pPr>
            <w:r w:rsidRPr="007F4362">
              <w:rPr>
                <w:szCs w:val="20"/>
              </w:rPr>
              <w:t>GREENOCK SA 5360</w:t>
            </w:r>
          </w:p>
        </w:tc>
        <w:tc>
          <w:tcPr>
            <w:tcW w:w="1366" w:type="dxa"/>
            <w:noWrap/>
            <w:hideMark/>
          </w:tcPr>
          <w:p w14:paraId="0A615E56" w14:textId="77777777" w:rsidR="007F4362" w:rsidRPr="007F4362" w:rsidRDefault="007F4362" w:rsidP="007F4362">
            <w:pPr>
              <w:spacing w:after="0"/>
              <w:ind w:right="280"/>
              <w:jc w:val="right"/>
              <w:rPr>
                <w:szCs w:val="20"/>
              </w:rPr>
            </w:pPr>
            <w:r w:rsidRPr="007F4362">
              <w:rPr>
                <w:szCs w:val="20"/>
              </w:rPr>
              <w:t>35.03</w:t>
            </w:r>
          </w:p>
        </w:tc>
        <w:tc>
          <w:tcPr>
            <w:tcW w:w="2186" w:type="dxa"/>
            <w:noWrap/>
            <w:hideMark/>
          </w:tcPr>
          <w:p w14:paraId="546CBF6A" w14:textId="77777777" w:rsidR="007F4362" w:rsidRPr="007F4362" w:rsidRDefault="007F4362" w:rsidP="007F4362">
            <w:pPr>
              <w:spacing w:after="0"/>
              <w:rPr>
                <w:szCs w:val="20"/>
              </w:rPr>
            </w:pPr>
            <w:r w:rsidRPr="007F4362">
              <w:rPr>
                <w:szCs w:val="20"/>
              </w:rPr>
              <w:t>7002240179-9111630599</w:t>
            </w:r>
          </w:p>
        </w:tc>
        <w:tc>
          <w:tcPr>
            <w:tcW w:w="685" w:type="dxa"/>
          </w:tcPr>
          <w:p w14:paraId="6AF82BDC" w14:textId="77777777" w:rsidR="007F4362" w:rsidRPr="007F4362" w:rsidRDefault="007F4362" w:rsidP="007F4362">
            <w:pPr>
              <w:spacing w:after="0"/>
              <w:rPr>
                <w:szCs w:val="20"/>
              </w:rPr>
            </w:pPr>
            <w:r w:rsidRPr="007F4362">
              <w:rPr>
                <w:szCs w:val="20"/>
              </w:rPr>
              <w:t>2016</w:t>
            </w:r>
          </w:p>
        </w:tc>
      </w:tr>
      <w:tr w:rsidR="007F4362" w:rsidRPr="007F4362" w14:paraId="4D609188" w14:textId="77777777" w:rsidTr="00EA67DA">
        <w:tc>
          <w:tcPr>
            <w:tcW w:w="2725" w:type="dxa"/>
            <w:noWrap/>
            <w:hideMark/>
          </w:tcPr>
          <w:p w14:paraId="121FF292" w14:textId="18FEFB8E" w:rsidR="007F4362" w:rsidRPr="007F4362" w:rsidRDefault="008E5CDC" w:rsidP="007F4362">
            <w:pPr>
              <w:spacing w:after="0"/>
              <w:jc w:val="left"/>
              <w:rPr>
                <w:szCs w:val="20"/>
              </w:rPr>
            </w:pPr>
            <w:r w:rsidRPr="007F4362">
              <w:rPr>
                <w:szCs w:val="20"/>
              </w:rPr>
              <w:t>Marshall &amp; Brougham Constructions</w:t>
            </w:r>
          </w:p>
        </w:tc>
        <w:tc>
          <w:tcPr>
            <w:tcW w:w="2388" w:type="dxa"/>
            <w:noWrap/>
            <w:hideMark/>
          </w:tcPr>
          <w:p w14:paraId="6EA99212" w14:textId="77777777" w:rsidR="007F4362" w:rsidRPr="007F4362" w:rsidRDefault="007F4362" w:rsidP="007F4362">
            <w:pPr>
              <w:spacing w:after="0"/>
              <w:jc w:val="left"/>
              <w:rPr>
                <w:szCs w:val="20"/>
              </w:rPr>
            </w:pPr>
            <w:r w:rsidRPr="007F4362">
              <w:rPr>
                <w:szCs w:val="20"/>
              </w:rPr>
              <w:t>GLENGOWRIE SA 5044</w:t>
            </w:r>
          </w:p>
        </w:tc>
        <w:tc>
          <w:tcPr>
            <w:tcW w:w="1366" w:type="dxa"/>
            <w:noWrap/>
            <w:hideMark/>
          </w:tcPr>
          <w:p w14:paraId="7A559DDE" w14:textId="77777777" w:rsidR="007F4362" w:rsidRPr="007F4362" w:rsidRDefault="007F4362" w:rsidP="007F4362">
            <w:pPr>
              <w:spacing w:after="0"/>
              <w:ind w:right="280"/>
              <w:jc w:val="right"/>
              <w:rPr>
                <w:szCs w:val="20"/>
              </w:rPr>
            </w:pPr>
            <w:r w:rsidRPr="007F4362">
              <w:rPr>
                <w:szCs w:val="20"/>
              </w:rPr>
              <w:t>324.55</w:t>
            </w:r>
          </w:p>
        </w:tc>
        <w:tc>
          <w:tcPr>
            <w:tcW w:w="2186" w:type="dxa"/>
            <w:noWrap/>
            <w:hideMark/>
          </w:tcPr>
          <w:p w14:paraId="41964C0D" w14:textId="77777777" w:rsidR="007F4362" w:rsidRPr="007F4362" w:rsidRDefault="007F4362" w:rsidP="007F4362">
            <w:pPr>
              <w:spacing w:after="0"/>
              <w:rPr>
                <w:szCs w:val="20"/>
              </w:rPr>
            </w:pPr>
            <w:r w:rsidRPr="007F4362">
              <w:rPr>
                <w:szCs w:val="20"/>
              </w:rPr>
              <w:t>7018329909-9400156658</w:t>
            </w:r>
          </w:p>
        </w:tc>
        <w:tc>
          <w:tcPr>
            <w:tcW w:w="685" w:type="dxa"/>
          </w:tcPr>
          <w:p w14:paraId="3DF0790C" w14:textId="77777777" w:rsidR="007F4362" w:rsidRPr="007F4362" w:rsidRDefault="007F4362" w:rsidP="007F4362">
            <w:pPr>
              <w:spacing w:after="0"/>
              <w:rPr>
                <w:szCs w:val="20"/>
              </w:rPr>
            </w:pPr>
            <w:r w:rsidRPr="007F4362">
              <w:rPr>
                <w:szCs w:val="20"/>
              </w:rPr>
              <w:t>2016</w:t>
            </w:r>
          </w:p>
        </w:tc>
      </w:tr>
      <w:tr w:rsidR="007F4362" w:rsidRPr="007F4362" w14:paraId="786B8C0A" w14:textId="77777777" w:rsidTr="00EA67DA">
        <w:tc>
          <w:tcPr>
            <w:tcW w:w="2725" w:type="dxa"/>
            <w:noWrap/>
            <w:hideMark/>
          </w:tcPr>
          <w:p w14:paraId="0CBBF5E3" w14:textId="2ABD64DA" w:rsidR="007F4362" w:rsidRPr="007F4362" w:rsidRDefault="008E5CDC" w:rsidP="007F4362">
            <w:pPr>
              <w:spacing w:after="0"/>
              <w:jc w:val="left"/>
              <w:rPr>
                <w:szCs w:val="20"/>
              </w:rPr>
            </w:pPr>
            <w:proofErr w:type="spellStart"/>
            <w:r w:rsidRPr="007F4362">
              <w:rPr>
                <w:szCs w:val="20"/>
              </w:rPr>
              <w:t>Martan</w:t>
            </w:r>
            <w:proofErr w:type="spellEnd"/>
            <w:r w:rsidRPr="007F4362">
              <w:rPr>
                <w:szCs w:val="20"/>
              </w:rPr>
              <w:t xml:space="preserve"> Cana</w:t>
            </w:r>
          </w:p>
        </w:tc>
        <w:tc>
          <w:tcPr>
            <w:tcW w:w="2388" w:type="dxa"/>
            <w:noWrap/>
            <w:hideMark/>
          </w:tcPr>
          <w:p w14:paraId="21D4B306" w14:textId="77777777" w:rsidR="007F4362" w:rsidRPr="007F4362" w:rsidRDefault="007F4362" w:rsidP="007F4362">
            <w:pPr>
              <w:spacing w:after="0"/>
              <w:jc w:val="left"/>
              <w:rPr>
                <w:szCs w:val="20"/>
              </w:rPr>
            </w:pPr>
            <w:r w:rsidRPr="007F4362">
              <w:rPr>
                <w:szCs w:val="20"/>
              </w:rPr>
              <w:t>DERNANCOURT SA 5075</w:t>
            </w:r>
          </w:p>
        </w:tc>
        <w:tc>
          <w:tcPr>
            <w:tcW w:w="1366" w:type="dxa"/>
            <w:noWrap/>
            <w:hideMark/>
          </w:tcPr>
          <w:p w14:paraId="77E4B170" w14:textId="77777777" w:rsidR="007F4362" w:rsidRPr="007F4362" w:rsidRDefault="007F4362" w:rsidP="007F4362">
            <w:pPr>
              <w:spacing w:after="0"/>
              <w:ind w:right="280"/>
              <w:jc w:val="right"/>
              <w:rPr>
                <w:szCs w:val="20"/>
              </w:rPr>
            </w:pPr>
            <w:r w:rsidRPr="007F4362">
              <w:rPr>
                <w:szCs w:val="20"/>
              </w:rPr>
              <w:t>607.78</w:t>
            </w:r>
          </w:p>
        </w:tc>
        <w:tc>
          <w:tcPr>
            <w:tcW w:w="2186" w:type="dxa"/>
            <w:noWrap/>
            <w:hideMark/>
          </w:tcPr>
          <w:p w14:paraId="1B7801BD" w14:textId="77777777" w:rsidR="007F4362" w:rsidRPr="007F4362" w:rsidRDefault="007F4362" w:rsidP="007F4362">
            <w:pPr>
              <w:spacing w:after="0"/>
              <w:rPr>
                <w:szCs w:val="20"/>
              </w:rPr>
            </w:pPr>
            <w:r w:rsidRPr="007F4362">
              <w:rPr>
                <w:szCs w:val="20"/>
              </w:rPr>
              <w:t>86299450-9102470411</w:t>
            </w:r>
          </w:p>
        </w:tc>
        <w:tc>
          <w:tcPr>
            <w:tcW w:w="685" w:type="dxa"/>
          </w:tcPr>
          <w:p w14:paraId="65E76070" w14:textId="77777777" w:rsidR="007F4362" w:rsidRPr="007F4362" w:rsidRDefault="007F4362" w:rsidP="007F4362">
            <w:pPr>
              <w:spacing w:after="0"/>
              <w:rPr>
                <w:szCs w:val="20"/>
              </w:rPr>
            </w:pPr>
            <w:r w:rsidRPr="007F4362">
              <w:rPr>
                <w:szCs w:val="20"/>
              </w:rPr>
              <w:t>2016</w:t>
            </w:r>
          </w:p>
        </w:tc>
      </w:tr>
      <w:tr w:rsidR="007F4362" w:rsidRPr="007F4362" w14:paraId="426FA26A" w14:textId="77777777" w:rsidTr="00EA67DA">
        <w:tc>
          <w:tcPr>
            <w:tcW w:w="2725" w:type="dxa"/>
            <w:noWrap/>
            <w:hideMark/>
          </w:tcPr>
          <w:p w14:paraId="50E8564A" w14:textId="35A71071" w:rsidR="007F4362" w:rsidRPr="007F4362" w:rsidRDefault="008E5CDC" w:rsidP="007F4362">
            <w:pPr>
              <w:spacing w:after="0"/>
              <w:jc w:val="left"/>
              <w:rPr>
                <w:szCs w:val="20"/>
              </w:rPr>
            </w:pPr>
            <w:r w:rsidRPr="007F4362">
              <w:rPr>
                <w:szCs w:val="20"/>
              </w:rPr>
              <w:t>Martin Markovic</w:t>
            </w:r>
          </w:p>
        </w:tc>
        <w:tc>
          <w:tcPr>
            <w:tcW w:w="2388" w:type="dxa"/>
            <w:noWrap/>
            <w:hideMark/>
          </w:tcPr>
          <w:p w14:paraId="7C433C0E" w14:textId="77777777" w:rsidR="007F4362" w:rsidRPr="007F4362" w:rsidRDefault="007F4362" w:rsidP="007F4362">
            <w:pPr>
              <w:spacing w:after="0"/>
              <w:jc w:val="left"/>
              <w:rPr>
                <w:szCs w:val="20"/>
              </w:rPr>
            </w:pPr>
            <w:r w:rsidRPr="007F4362">
              <w:rPr>
                <w:szCs w:val="20"/>
              </w:rPr>
              <w:t>GLENSIDE SA 5065</w:t>
            </w:r>
          </w:p>
        </w:tc>
        <w:tc>
          <w:tcPr>
            <w:tcW w:w="1366" w:type="dxa"/>
            <w:noWrap/>
            <w:hideMark/>
          </w:tcPr>
          <w:p w14:paraId="3A63E9DC" w14:textId="77777777" w:rsidR="007F4362" w:rsidRPr="007F4362" w:rsidRDefault="007F4362" w:rsidP="007F4362">
            <w:pPr>
              <w:spacing w:after="0"/>
              <w:ind w:right="280"/>
              <w:jc w:val="right"/>
              <w:rPr>
                <w:szCs w:val="20"/>
              </w:rPr>
            </w:pPr>
            <w:r w:rsidRPr="007F4362">
              <w:rPr>
                <w:szCs w:val="20"/>
              </w:rPr>
              <w:t>226.17</w:t>
            </w:r>
          </w:p>
        </w:tc>
        <w:tc>
          <w:tcPr>
            <w:tcW w:w="2186" w:type="dxa"/>
            <w:noWrap/>
            <w:hideMark/>
          </w:tcPr>
          <w:p w14:paraId="260F71AB" w14:textId="77777777" w:rsidR="007F4362" w:rsidRPr="007F4362" w:rsidRDefault="007F4362" w:rsidP="007F4362">
            <w:pPr>
              <w:spacing w:after="0"/>
              <w:rPr>
                <w:szCs w:val="20"/>
              </w:rPr>
            </w:pPr>
            <w:r w:rsidRPr="007F4362">
              <w:rPr>
                <w:szCs w:val="20"/>
              </w:rPr>
              <w:t>7016551058-9141047819</w:t>
            </w:r>
          </w:p>
        </w:tc>
        <w:tc>
          <w:tcPr>
            <w:tcW w:w="685" w:type="dxa"/>
          </w:tcPr>
          <w:p w14:paraId="3988714E" w14:textId="77777777" w:rsidR="007F4362" w:rsidRPr="007F4362" w:rsidRDefault="007F4362" w:rsidP="007F4362">
            <w:pPr>
              <w:spacing w:after="0"/>
              <w:rPr>
                <w:szCs w:val="20"/>
              </w:rPr>
            </w:pPr>
            <w:r w:rsidRPr="007F4362">
              <w:rPr>
                <w:szCs w:val="20"/>
              </w:rPr>
              <w:t>2016</w:t>
            </w:r>
          </w:p>
        </w:tc>
      </w:tr>
      <w:tr w:rsidR="007F4362" w:rsidRPr="007F4362" w14:paraId="5819D2AE" w14:textId="77777777" w:rsidTr="00EA67DA">
        <w:tc>
          <w:tcPr>
            <w:tcW w:w="2725" w:type="dxa"/>
            <w:noWrap/>
            <w:hideMark/>
          </w:tcPr>
          <w:p w14:paraId="4FB6979F" w14:textId="437C04BD" w:rsidR="007F4362" w:rsidRPr="007F4362" w:rsidRDefault="008E5CDC" w:rsidP="007F4362">
            <w:pPr>
              <w:spacing w:after="0"/>
              <w:jc w:val="left"/>
              <w:rPr>
                <w:szCs w:val="20"/>
              </w:rPr>
            </w:pPr>
            <w:r w:rsidRPr="007F4362">
              <w:rPr>
                <w:szCs w:val="20"/>
              </w:rPr>
              <w:t>Martin Shaw</w:t>
            </w:r>
          </w:p>
        </w:tc>
        <w:tc>
          <w:tcPr>
            <w:tcW w:w="2388" w:type="dxa"/>
            <w:noWrap/>
            <w:hideMark/>
          </w:tcPr>
          <w:p w14:paraId="2AE383CF" w14:textId="77777777" w:rsidR="007F4362" w:rsidRPr="007F4362" w:rsidRDefault="007F4362" w:rsidP="007F4362">
            <w:pPr>
              <w:spacing w:after="0"/>
              <w:jc w:val="left"/>
              <w:rPr>
                <w:szCs w:val="20"/>
              </w:rPr>
            </w:pPr>
            <w:r w:rsidRPr="007F4362">
              <w:rPr>
                <w:szCs w:val="20"/>
              </w:rPr>
              <w:t>PORT ELLIOT SA 5212</w:t>
            </w:r>
          </w:p>
        </w:tc>
        <w:tc>
          <w:tcPr>
            <w:tcW w:w="1366" w:type="dxa"/>
            <w:noWrap/>
            <w:hideMark/>
          </w:tcPr>
          <w:p w14:paraId="754455E4" w14:textId="77777777" w:rsidR="007F4362" w:rsidRPr="007F4362" w:rsidRDefault="007F4362" w:rsidP="007F4362">
            <w:pPr>
              <w:spacing w:after="0"/>
              <w:ind w:right="280"/>
              <w:jc w:val="right"/>
              <w:rPr>
                <w:szCs w:val="20"/>
              </w:rPr>
            </w:pPr>
            <w:r w:rsidRPr="007F4362">
              <w:rPr>
                <w:szCs w:val="20"/>
              </w:rPr>
              <w:t>305.43</w:t>
            </w:r>
          </w:p>
        </w:tc>
        <w:tc>
          <w:tcPr>
            <w:tcW w:w="2186" w:type="dxa"/>
            <w:noWrap/>
            <w:hideMark/>
          </w:tcPr>
          <w:p w14:paraId="59A006C9" w14:textId="77777777" w:rsidR="007F4362" w:rsidRPr="007F4362" w:rsidRDefault="007F4362" w:rsidP="007F4362">
            <w:pPr>
              <w:spacing w:after="0"/>
              <w:rPr>
                <w:szCs w:val="20"/>
              </w:rPr>
            </w:pPr>
            <w:r w:rsidRPr="007F4362">
              <w:rPr>
                <w:szCs w:val="20"/>
              </w:rPr>
              <w:t>61985420-9035954344</w:t>
            </w:r>
          </w:p>
        </w:tc>
        <w:tc>
          <w:tcPr>
            <w:tcW w:w="685" w:type="dxa"/>
          </w:tcPr>
          <w:p w14:paraId="6B3129B4" w14:textId="77777777" w:rsidR="007F4362" w:rsidRPr="007F4362" w:rsidRDefault="007F4362" w:rsidP="007F4362">
            <w:pPr>
              <w:spacing w:after="0"/>
              <w:rPr>
                <w:szCs w:val="20"/>
              </w:rPr>
            </w:pPr>
            <w:r w:rsidRPr="007F4362">
              <w:rPr>
                <w:szCs w:val="20"/>
              </w:rPr>
              <w:t>2016</w:t>
            </w:r>
          </w:p>
        </w:tc>
      </w:tr>
      <w:tr w:rsidR="007F4362" w:rsidRPr="007F4362" w14:paraId="24E28CF0" w14:textId="77777777" w:rsidTr="00EA67DA">
        <w:tc>
          <w:tcPr>
            <w:tcW w:w="2725" w:type="dxa"/>
            <w:noWrap/>
            <w:hideMark/>
          </w:tcPr>
          <w:p w14:paraId="71B43373" w14:textId="1D437C6D" w:rsidR="007F4362" w:rsidRPr="007F4362" w:rsidRDefault="008E5CDC" w:rsidP="007F4362">
            <w:pPr>
              <w:spacing w:after="0"/>
              <w:jc w:val="left"/>
              <w:rPr>
                <w:szCs w:val="20"/>
              </w:rPr>
            </w:pPr>
            <w:r w:rsidRPr="007F4362">
              <w:rPr>
                <w:szCs w:val="20"/>
              </w:rPr>
              <w:t xml:space="preserve">Martin Yun </w:t>
            </w:r>
            <w:proofErr w:type="spellStart"/>
            <w:r w:rsidRPr="007F4362">
              <w:rPr>
                <w:szCs w:val="20"/>
              </w:rPr>
              <w:t>Fatt</w:t>
            </w:r>
            <w:proofErr w:type="spellEnd"/>
            <w:r w:rsidRPr="007F4362">
              <w:rPr>
                <w:szCs w:val="20"/>
              </w:rPr>
              <w:t xml:space="preserve"> Wong</w:t>
            </w:r>
          </w:p>
        </w:tc>
        <w:tc>
          <w:tcPr>
            <w:tcW w:w="2388" w:type="dxa"/>
            <w:noWrap/>
            <w:hideMark/>
          </w:tcPr>
          <w:p w14:paraId="2926C59B" w14:textId="77777777" w:rsidR="007F4362" w:rsidRPr="007F4362" w:rsidRDefault="007F4362" w:rsidP="007F4362">
            <w:pPr>
              <w:spacing w:after="0"/>
              <w:jc w:val="left"/>
              <w:rPr>
                <w:szCs w:val="20"/>
              </w:rPr>
            </w:pPr>
            <w:r w:rsidRPr="007F4362">
              <w:rPr>
                <w:szCs w:val="20"/>
              </w:rPr>
              <w:t>ENFIELD SA 5085</w:t>
            </w:r>
          </w:p>
        </w:tc>
        <w:tc>
          <w:tcPr>
            <w:tcW w:w="1366" w:type="dxa"/>
            <w:noWrap/>
            <w:hideMark/>
          </w:tcPr>
          <w:p w14:paraId="4F77847A" w14:textId="77777777" w:rsidR="007F4362" w:rsidRPr="007F4362" w:rsidRDefault="007F4362" w:rsidP="007F4362">
            <w:pPr>
              <w:spacing w:after="0"/>
              <w:ind w:right="280"/>
              <w:jc w:val="right"/>
              <w:rPr>
                <w:szCs w:val="20"/>
              </w:rPr>
            </w:pPr>
            <w:r w:rsidRPr="007F4362">
              <w:rPr>
                <w:szCs w:val="20"/>
              </w:rPr>
              <w:t>74.90</w:t>
            </w:r>
          </w:p>
        </w:tc>
        <w:tc>
          <w:tcPr>
            <w:tcW w:w="2186" w:type="dxa"/>
            <w:noWrap/>
            <w:hideMark/>
          </w:tcPr>
          <w:p w14:paraId="37222CDD" w14:textId="77777777" w:rsidR="007F4362" w:rsidRPr="007F4362" w:rsidRDefault="007F4362" w:rsidP="007F4362">
            <w:pPr>
              <w:spacing w:after="0"/>
              <w:rPr>
                <w:szCs w:val="20"/>
              </w:rPr>
            </w:pPr>
            <w:r w:rsidRPr="007F4362">
              <w:rPr>
                <w:szCs w:val="20"/>
              </w:rPr>
              <w:t>62091962-9035412558</w:t>
            </w:r>
          </w:p>
        </w:tc>
        <w:tc>
          <w:tcPr>
            <w:tcW w:w="685" w:type="dxa"/>
          </w:tcPr>
          <w:p w14:paraId="351FED62" w14:textId="77777777" w:rsidR="007F4362" w:rsidRPr="007F4362" w:rsidRDefault="007F4362" w:rsidP="007F4362">
            <w:pPr>
              <w:spacing w:after="0"/>
              <w:rPr>
                <w:szCs w:val="20"/>
              </w:rPr>
            </w:pPr>
            <w:r w:rsidRPr="007F4362">
              <w:rPr>
                <w:szCs w:val="20"/>
              </w:rPr>
              <w:t>2016</w:t>
            </w:r>
          </w:p>
        </w:tc>
      </w:tr>
      <w:tr w:rsidR="007F4362" w:rsidRPr="007F4362" w14:paraId="5E6248F3" w14:textId="77777777" w:rsidTr="00EA67DA">
        <w:tc>
          <w:tcPr>
            <w:tcW w:w="2725" w:type="dxa"/>
            <w:noWrap/>
            <w:hideMark/>
          </w:tcPr>
          <w:p w14:paraId="22459FD7" w14:textId="13BF73FC" w:rsidR="007F4362" w:rsidRPr="007F4362" w:rsidRDefault="008E5CDC" w:rsidP="007F4362">
            <w:pPr>
              <w:spacing w:after="0"/>
              <w:jc w:val="left"/>
              <w:rPr>
                <w:szCs w:val="20"/>
              </w:rPr>
            </w:pPr>
            <w:r w:rsidRPr="007F4362">
              <w:rPr>
                <w:szCs w:val="20"/>
              </w:rPr>
              <w:t>Mary Helen Ward</w:t>
            </w:r>
          </w:p>
        </w:tc>
        <w:tc>
          <w:tcPr>
            <w:tcW w:w="2388" w:type="dxa"/>
            <w:noWrap/>
            <w:hideMark/>
          </w:tcPr>
          <w:p w14:paraId="6411CDF9" w14:textId="77777777" w:rsidR="007F4362" w:rsidRPr="007F4362" w:rsidRDefault="007F4362" w:rsidP="007F4362">
            <w:pPr>
              <w:spacing w:after="0"/>
              <w:jc w:val="left"/>
              <w:rPr>
                <w:szCs w:val="20"/>
              </w:rPr>
            </w:pPr>
            <w:r w:rsidRPr="007F4362">
              <w:rPr>
                <w:szCs w:val="20"/>
              </w:rPr>
              <w:t>SEATON SA 5023</w:t>
            </w:r>
          </w:p>
        </w:tc>
        <w:tc>
          <w:tcPr>
            <w:tcW w:w="1366" w:type="dxa"/>
            <w:noWrap/>
            <w:hideMark/>
          </w:tcPr>
          <w:p w14:paraId="1A17C59E" w14:textId="77777777" w:rsidR="007F4362" w:rsidRPr="007F4362" w:rsidRDefault="007F4362" w:rsidP="007F4362">
            <w:pPr>
              <w:spacing w:after="0"/>
              <w:ind w:right="280"/>
              <w:jc w:val="right"/>
              <w:rPr>
                <w:szCs w:val="20"/>
              </w:rPr>
            </w:pPr>
            <w:r w:rsidRPr="007F4362">
              <w:rPr>
                <w:szCs w:val="20"/>
              </w:rPr>
              <w:t>55.41</w:t>
            </w:r>
          </w:p>
        </w:tc>
        <w:tc>
          <w:tcPr>
            <w:tcW w:w="2186" w:type="dxa"/>
            <w:noWrap/>
            <w:hideMark/>
          </w:tcPr>
          <w:p w14:paraId="1D04F10D" w14:textId="77777777" w:rsidR="007F4362" w:rsidRPr="007F4362" w:rsidRDefault="007F4362" w:rsidP="007F4362">
            <w:pPr>
              <w:spacing w:after="0"/>
              <w:rPr>
                <w:szCs w:val="20"/>
              </w:rPr>
            </w:pPr>
            <w:r w:rsidRPr="007F4362">
              <w:rPr>
                <w:szCs w:val="20"/>
              </w:rPr>
              <w:t>28752178-9002963603</w:t>
            </w:r>
          </w:p>
        </w:tc>
        <w:tc>
          <w:tcPr>
            <w:tcW w:w="685" w:type="dxa"/>
          </w:tcPr>
          <w:p w14:paraId="61A05178" w14:textId="77777777" w:rsidR="007F4362" w:rsidRPr="007F4362" w:rsidRDefault="007F4362" w:rsidP="007F4362">
            <w:pPr>
              <w:spacing w:after="0"/>
              <w:rPr>
                <w:szCs w:val="20"/>
              </w:rPr>
            </w:pPr>
            <w:r w:rsidRPr="007F4362">
              <w:rPr>
                <w:szCs w:val="20"/>
              </w:rPr>
              <w:t>2016</w:t>
            </w:r>
          </w:p>
        </w:tc>
      </w:tr>
      <w:tr w:rsidR="007F4362" w:rsidRPr="007F4362" w14:paraId="051E0287" w14:textId="77777777" w:rsidTr="00EA67DA">
        <w:tc>
          <w:tcPr>
            <w:tcW w:w="2725" w:type="dxa"/>
            <w:noWrap/>
            <w:hideMark/>
          </w:tcPr>
          <w:p w14:paraId="7B9582BE" w14:textId="201A1FCB" w:rsidR="007F4362" w:rsidRPr="007F4362" w:rsidRDefault="008E5CDC" w:rsidP="007F4362">
            <w:pPr>
              <w:spacing w:after="0"/>
              <w:jc w:val="left"/>
              <w:rPr>
                <w:szCs w:val="20"/>
              </w:rPr>
            </w:pPr>
            <w:r w:rsidRPr="007F4362">
              <w:rPr>
                <w:szCs w:val="20"/>
              </w:rPr>
              <w:t>Mary Long</w:t>
            </w:r>
          </w:p>
        </w:tc>
        <w:tc>
          <w:tcPr>
            <w:tcW w:w="2388" w:type="dxa"/>
            <w:noWrap/>
            <w:hideMark/>
          </w:tcPr>
          <w:p w14:paraId="31C5A584" w14:textId="77777777" w:rsidR="007F4362" w:rsidRPr="007F4362" w:rsidRDefault="007F4362" w:rsidP="007F4362">
            <w:pPr>
              <w:spacing w:after="0"/>
              <w:jc w:val="left"/>
              <w:rPr>
                <w:szCs w:val="20"/>
              </w:rPr>
            </w:pPr>
            <w:r w:rsidRPr="007F4362">
              <w:rPr>
                <w:szCs w:val="20"/>
              </w:rPr>
              <w:t>BROADVIEW SA 5083</w:t>
            </w:r>
          </w:p>
        </w:tc>
        <w:tc>
          <w:tcPr>
            <w:tcW w:w="1366" w:type="dxa"/>
            <w:noWrap/>
            <w:hideMark/>
          </w:tcPr>
          <w:p w14:paraId="066B816A" w14:textId="77777777" w:rsidR="007F4362" w:rsidRPr="007F4362" w:rsidRDefault="007F4362" w:rsidP="007F4362">
            <w:pPr>
              <w:spacing w:after="0"/>
              <w:ind w:right="280"/>
              <w:jc w:val="right"/>
              <w:rPr>
                <w:szCs w:val="20"/>
              </w:rPr>
            </w:pPr>
            <w:r w:rsidRPr="007F4362">
              <w:rPr>
                <w:szCs w:val="20"/>
              </w:rPr>
              <w:t>34.90</w:t>
            </w:r>
          </w:p>
        </w:tc>
        <w:tc>
          <w:tcPr>
            <w:tcW w:w="2186" w:type="dxa"/>
            <w:noWrap/>
            <w:hideMark/>
          </w:tcPr>
          <w:p w14:paraId="6550656B" w14:textId="77777777" w:rsidR="007F4362" w:rsidRPr="007F4362" w:rsidRDefault="007F4362" w:rsidP="007F4362">
            <w:pPr>
              <w:spacing w:after="0"/>
              <w:rPr>
                <w:szCs w:val="20"/>
              </w:rPr>
            </w:pPr>
            <w:r w:rsidRPr="007F4362">
              <w:rPr>
                <w:szCs w:val="20"/>
              </w:rPr>
              <w:t>72345036-9057426484</w:t>
            </w:r>
          </w:p>
        </w:tc>
        <w:tc>
          <w:tcPr>
            <w:tcW w:w="685" w:type="dxa"/>
          </w:tcPr>
          <w:p w14:paraId="584FB6A0" w14:textId="77777777" w:rsidR="007F4362" w:rsidRPr="007F4362" w:rsidRDefault="007F4362" w:rsidP="007F4362">
            <w:pPr>
              <w:spacing w:after="0"/>
              <w:rPr>
                <w:szCs w:val="20"/>
              </w:rPr>
            </w:pPr>
            <w:r w:rsidRPr="007F4362">
              <w:rPr>
                <w:szCs w:val="20"/>
              </w:rPr>
              <w:t>2016</w:t>
            </w:r>
          </w:p>
        </w:tc>
      </w:tr>
      <w:tr w:rsidR="007F4362" w:rsidRPr="007F4362" w14:paraId="54A05434" w14:textId="77777777" w:rsidTr="00EA67DA">
        <w:tc>
          <w:tcPr>
            <w:tcW w:w="2725" w:type="dxa"/>
            <w:noWrap/>
            <w:hideMark/>
          </w:tcPr>
          <w:p w14:paraId="6B53A5D2" w14:textId="02316EAE" w:rsidR="007F4362" w:rsidRPr="007F4362" w:rsidRDefault="008E5CDC" w:rsidP="007F4362">
            <w:pPr>
              <w:spacing w:after="0"/>
              <w:jc w:val="left"/>
              <w:rPr>
                <w:szCs w:val="20"/>
              </w:rPr>
            </w:pPr>
            <w:r w:rsidRPr="007F4362">
              <w:rPr>
                <w:szCs w:val="20"/>
              </w:rPr>
              <w:lastRenderedPageBreak/>
              <w:t>Mary Patricia Miller</w:t>
            </w:r>
          </w:p>
        </w:tc>
        <w:tc>
          <w:tcPr>
            <w:tcW w:w="2388" w:type="dxa"/>
            <w:noWrap/>
            <w:hideMark/>
          </w:tcPr>
          <w:p w14:paraId="030D4CA6" w14:textId="77777777" w:rsidR="007F4362" w:rsidRPr="007F4362" w:rsidRDefault="007F4362" w:rsidP="007F4362">
            <w:pPr>
              <w:spacing w:after="0"/>
              <w:jc w:val="left"/>
              <w:rPr>
                <w:szCs w:val="20"/>
              </w:rPr>
            </w:pPr>
            <w:r w:rsidRPr="007F4362">
              <w:rPr>
                <w:szCs w:val="20"/>
              </w:rPr>
              <w:t>NORTHFIELD SA 5085</w:t>
            </w:r>
          </w:p>
        </w:tc>
        <w:tc>
          <w:tcPr>
            <w:tcW w:w="1366" w:type="dxa"/>
            <w:noWrap/>
            <w:hideMark/>
          </w:tcPr>
          <w:p w14:paraId="30422A63" w14:textId="77777777" w:rsidR="007F4362" w:rsidRPr="007F4362" w:rsidRDefault="007F4362" w:rsidP="007F4362">
            <w:pPr>
              <w:spacing w:after="0"/>
              <w:ind w:right="280"/>
              <w:jc w:val="right"/>
              <w:rPr>
                <w:szCs w:val="20"/>
              </w:rPr>
            </w:pPr>
            <w:r w:rsidRPr="007F4362">
              <w:rPr>
                <w:szCs w:val="20"/>
              </w:rPr>
              <w:t>93.03</w:t>
            </w:r>
          </w:p>
        </w:tc>
        <w:tc>
          <w:tcPr>
            <w:tcW w:w="2186" w:type="dxa"/>
            <w:noWrap/>
            <w:hideMark/>
          </w:tcPr>
          <w:p w14:paraId="7560E6A4" w14:textId="77777777" w:rsidR="007F4362" w:rsidRPr="007F4362" w:rsidRDefault="007F4362" w:rsidP="007F4362">
            <w:pPr>
              <w:spacing w:after="0"/>
              <w:rPr>
                <w:szCs w:val="20"/>
              </w:rPr>
            </w:pPr>
            <w:r w:rsidRPr="007F4362">
              <w:rPr>
                <w:szCs w:val="20"/>
              </w:rPr>
              <w:t>58589045-9035410880</w:t>
            </w:r>
          </w:p>
        </w:tc>
        <w:tc>
          <w:tcPr>
            <w:tcW w:w="685" w:type="dxa"/>
          </w:tcPr>
          <w:p w14:paraId="217D07C8" w14:textId="77777777" w:rsidR="007F4362" w:rsidRPr="007F4362" w:rsidRDefault="007F4362" w:rsidP="007F4362">
            <w:pPr>
              <w:spacing w:after="0"/>
              <w:rPr>
                <w:szCs w:val="20"/>
              </w:rPr>
            </w:pPr>
            <w:r w:rsidRPr="007F4362">
              <w:rPr>
                <w:szCs w:val="20"/>
              </w:rPr>
              <w:t>2016</w:t>
            </w:r>
          </w:p>
        </w:tc>
      </w:tr>
      <w:tr w:rsidR="007F4362" w:rsidRPr="007F4362" w14:paraId="6461467E" w14:textId="77777777" w:rsidTr="00EA67DA">
        <w:tc>
          <w:tcPr>
            <w:tcW w:w="2725" w:type="dxa"/>
            <w:noWrap/>
            <w:hideMark/>
          </w:tcPr>
          <w:p w14:paraId="25CB32D9" w14:textId="02B4DCF8" w:rsidR="007F4362" w:rsidRPr="007F4362" w:rsidRDefault="008E5CDC" w:rsidP="007F4362">
            <w:pPr>
              <w:spacing w:after="0"/>
              <w:jc w:val="left"/>
              <w:rPr>
                <w:szCs w:val="20"/>
              </w:rPr>
            </w:pPr>
            <w:r w:rsidRPr="007F4362">
              <w:rPr>
                <w:szCs w:val="20"/>
              </w:rPr>
              <w:t>Masonic Homes Ltd 'In Liquidation'</w:t>
            </w:r>
          </w:p>
        </w:tc>
        <w:tc>
          <w:tcPr>
            <w:tcW w:w="2388" w:type="dxa"/>
            <w:noWrap/>
            <w:hideMark/>
          </w:tcPr>
          <w:p w14:paraId="7F6A6E25" w14:textId="77777777" w:rsidR="007F4362" w:rsidRPr="007F4362" w:rsidRDefault="007F4362" w:rsidP="007F4362">
            <w:pPr>
              <w:spacing w:after="0"/>
              <w:jc w:val="left"/>
              <w:rPr>
                <w:szCs w:val="20"/>
              </w:rPr>
            </w:pPr>
            <w:r w:rsidRPr="007F4362">
              <w:rPr>
                <w:szCs w:val="20"/>
              </w:rPr>
              <w:t>OLD REYNELLA SA 5161</w:t>
            </w:r>
          </w:p>
        </w:tc>
        <w:tc>
          <w:tcPr>
            <w:tcW w:w="1366" w:type="dxa"/>
            <w:noWrap/>
            <w:hideMark/>
          </w:tcPr>
          <w:p w14:paraId="31106DF0" w14:textId="77777777" w:rsidR="007F4362" w:rsidRPr="007F4362" w:rsidRDefault="007F4362" w:rsidP="007F4362">
            <w:pPr>
              <w:spacing w:after="0"/>
              <w:ind w:right="280"/>
              <w:jc w:val="right"/>
              <w:rPr>
                <w:szCs w:val="20"/>
              </w:rPr>
            </w:pPr>
            <w:r w:rsidRPr="007F4362">
              <w:rPr>
                <w:szCs w:val="20"/>
              </w:rPr>
              <w:t>247.73</w:t>
            </w:r>
          </w:p>
        </w:tc>
        <w:tc>
          <w:tcPr>
            <w:tcW w:w="2186" w:type="dxa"/>
            <w:noWrap/>
            <w:hideMark/>
          </w:tcPr>
          <w:p w14:paraId="5E566AA0" w14:textId="77777777" w:rsidR="007F4362" w:rsidRPr="007F4362" w:rsidRDefault="007F4362" w:rsidP="007F4362">
            <w:pPr>
              <w:spacing w:after="0"/>
              <w:rPr>
                <w:szCs w:val="20"/>
              </w:rPr>
            </w:pPr>
            <w:r w:rsidRPr="007F4362">
              <w:rPr>
                <w:szCs w:val="20"/>
              </w:rPr>
              <w:t>7015053973-9137836415</w:t>
            </w:r>
          </w:p>
        </w:tc>
        <w:tc>
          <w:tcPr>
            <w:tcW w:w="685" w:type="dxa"/>
          </w:tcPr>
          <w:p w14:paraId="34455F2E" w14:textId="77777777" w:rsidR="007F4362" w:rsidRPr="007F4362" w:rsidRDefault="007F4362" w:rsidP="007F4362">
            <w:pPr>
              <w:spacing w:after="0"/>
              <w:rPr>
                <w:szCs w:val="20"/>
              </w:rPr>
            </w:pPr>
            <w:r w:rsidRPr="007F4362">
              <w:rPr>
                <w:szCs w:val="20"/>
              </w:rPr>
              <w:t>2016</w:t>
            </w:r>
          </w:p>
        </w:tc>
      </w:tr>
      <w:tr w:rsidR="007F4362" w:rsidRPr="007F4362" w14:paraId="54D6A474" w14:textId="77777777" w:rsidTr="00EA67DA">
        <w:tc>
          <w:tcPr>
            <w:tcW w:w="2725" w:type="dxa"/>
            <w:noWrap/>
            <w:hideMark/>
          </w:tcPr>
          <w:p w14:paraId="02DA475D" w14:textId="2DC5745A" w:rsidR="007F4362" w:rsidRPr="007F4362" w:rsidRDefault="008E5CDC" w:rsidP="007F4362">
            <w:pPr>
              <w:spacing w:after="0"/>
              <w:jc w:val="left"/>
              <w:rPr>
                <w:szCs w:val="20"/>
              </w:rPr>
            </w:pPr>
            <w:r w:rsidRPr="007F4362">
              <w:rPr>
                <w:szCs w:val="20"/>
              </w:rPr>
              <w:t xml:space="preserve">Massimo </w:t>
            </w:r>
            <w:proofErr w:type="spellStart"/>
            <w:r w:rsidRPr="007F4362">
              <w:rPr>
                <w:szCs w:val="20"/>
              </w:rPr>
              <w:t>Conci</w:t>
            </w:r>
            <w:proofErr w:type="spellEnd"/>
          </w:p>
        </w:tc>
        <w:tc>
          <w:tcPr>
            <w:tcW w:w="2388" w:type="dxa"/>
            <w:noWrap/>
            <w:hideMark/>
          </w:tcPr>
          <w:p w14:paraId="0AF06A5E" w14:textId="77777777" w:rsidR="007F4362" w:rsidRPr="007F4362" w:rsidRDefault="007F4362" w:rsidP="007F4362">
            <w:pPr>
              <w:spacing w:after="0"/>
              <w:jc w:val="left"/>
              <w:rPr>
                <w:szCs w:val="20"/>
              </w:rPr>
            </w:pPr>
            <w:r w:rsidRPr="007F4362">
              <w:rPr>
                <w:szCs w:val="20"/>
              </w:rPr>
              <w:t>PARA VISTA SA 5093</w:t>
            </w:r>
          </w:p>
        </w:tc>
        <w:tc>
          <w:tcPr>
            <w:tcW w:w="1366" w:type="dxa"/>
            <w:noWrap/>
            <w:hideMark/>
          </w:tcPr>
          <w:p w14:paraId="442D58BD" w14:textId="77777777" w:rsidR="007F4362" w:rsidRPr="007F4362" w:rsidRDefault="007F4362" w:rsidP="007F4362">
            <w:pPr>
              <w:spacing w:after="0"/>
              <w:ind w:right="280"/>
              <w:jc w:val="right"/>
              <w:rPr>
                <w:szCs w:val="20"/>
              </w:rPr>
            </w:pPr>
            <w:r w:rsidRPr="007F4362">
              <w:rPr>
                <w:szCs w:val="20"/>
              </w:rPr>
              <w:t>131.19</w:t>
            </w:r>
          </w:p>
        </w:tc>
        <w:tc>
          <w:tcPr>
            <w:tcW w:w="2186" w:type="dxa"/>
            <w:noWrap/>
            <w:hideMark/>
          </w:tcPr>
          <w:p w14:paraId="1AB22B29" w14:textId="77777777" w:rsidR="007F4362" w:rsidRPr="007F4362" w:rsidRDefault="007F4362" w:rsidP="007F4362">
            <w:pPr>
              <w:spacing w:after="0"/>
              <w:rPr>
                <w:szCs w:val="20"/>
              </w:rPr>
            </w:pPr>
            <w:r w:rsidRPr="007F4362">
              <w:rPr>
                <w:szCs w:val="20"/>
              </w:rPr>
              <w:t>99405003-9091668824</w:t>
            </w:r>
          </w:p>
        </w:tc>
        <w:tc>
          <w:tcPr>
            <w:tcW w:w="685" w:type="dxa"/>
          </w:tcPr>
          <w:p w14:paraId="402E8CA6" w14:textId="77777777" w:rsidR="007F4362" w:rsidRPr="007F4362" w:rsidRDefault="007F4362" w:rsidP="007F4362">
            <w:pPr>
              <w:spacing w:after="0"/>
              <w:rPr>
                <w:szCs w:val="20"/>
              </w:rPr>
            </w:pPr>
            <w:r w:rsidRPr="007F4362">
              <w:rPr>
                <w:szCs w:val="20"/>
              </w:rPr>
              <w:t>2016</w:t>
            </w:r>
          </w:p>
        </w:tc>
      </w:tr>
      <w:tr w:rsidR="007F4362" w:rsidRPr="007F4362" w14:paraId="207A1F70" w14:textId="77777777" w:rsidTr="00EA67DA">
        <w:tc>
          <w:tcPr>
            <w:tcW w:w="2725" w:type="dxa"/>
            <w:noWrap/>
            <w:hideMark/>
          </w:tcPr>
          <w:p w14:paraId="496FE269" w14:textId="1DF7B8E5" w:rsidR="007F4362" w:rsidRPr="007F4362" w:rsidRDefault="008E5CDC" w:rsidP="007F4362">
            <w:pPr>
              <w:spacing w:after="0"/>
              <w:jc w:val="left"/>
              <w:rPr>
                <w:szCs w:val="20"/>
              </w:rPr>
            </w:pPr>
            <w:r w:rsidRPr="007F4362">
              <w:rPr>
                <w:szCs w:val="20"/>
              </w:rPr>
              <w:t>Mathew Baker</w:t>
            </w:r>
          </w:p>
        </w:tc>
        <w:tc>
          <w:tcPr>
            <w:tcW w:w="2388" w:type="dxa"/>
            <w:noWrap/>
            <w:hideMark/>
          </w:tcPr>
          <w:p w14:paraId="644DC20A" w14:textId="77777777" w:rsidR="007F4362" w:rsidRPr="007F4362" w:rsidRDefault="007F4362" w:rsidP="007F4362">
            <w:pPr>
              <w:spacing w:after="0"/>
              <w:jc w:val="left"/>
              <w:rPr>
                <w:szCs w:val="20"/>
              </w:rPr>
            </w:pPr>
            <w:r w:rsidRPr="007F4362">
              <w:rPr>
                <w:szCs w:val="20"/>
              </w:rPr>
              <w:t>Elizabeth North SA 5113</w:t>
            </w:r>
          </w:p>
        </w:tc>
        <w:tc>
          <w:tcPr>
            <w:tcW w:w="1366" w:type="dxa"/>
            <w:noWrap/>
            <w:hideMark/>
          </w:tcPr>
          <w:p w14:paraId="1619E90E" w14:textId="77777777" w:rsidR="007F4362" w:rsidRPr="007F4362" w:rsidRDefault="007F4362" w:rsidP="007F4362">
            <w:pPr>
              <w:spacing w:after="0"/>
              <w:ind w:right="280"/>
              <w:jc w:val="right"/>
              <w:rPr>
                <w:szCs w:val="20"/>
              </w:rPr>
            </w:pPr>
            <w:r w:rsidRPr="007F4362">
              <w:rPr>
                <w:szCs w:val="20"/>
              </w:rPr>
              <w:t>95.64</w:t>
            </w:r>
          </w:p>
        </w:tc>
        <w:tc>
          <w:tcPr>
            <w:tcW w:w="2186" w:type="dxa"/>
            <w:noWrap/>
            <w:hideMark/>
          </w:tcPr>
          <w:p w14:paraId="7B0E7561" w14:textId="77777777" w:rsidR="007F4362" w:rsidRPr="007F4362" w:rsidRDefault="007F4362" w:rsidP="007F4362">
            <w:pPr>
              <w:spacing w:after="0"/>
              <w:rPr>
                <w:szCs w:val="20"/>
              </w:rPr>
            </w:pPr>
            <w:r w:rsidRPr="007F4362">
              <w:rPr>
                <w:szCs w:val="20"/>
              </w:rPr>
              <w:t>7003079394-9400697805</w:t>
            </w:r>
          </w:p>
        </w:tc>
        <w:tc>
          <w:tcPr>
            <w:tcW w:w="685" w:type="dxa"/>
          </w:tcPr>
          <w:p w14:paraId="74BA0C63" w14:textId="77777777" w:rsidR="007F4362" w:rsidRPr="007F4362" w:rsidRDefault="007F4362" w:rsidP="007F4362">
            <w:pPr>
              <w:spacing w:after="0"/>
              <w:rPr>
                <w:szCs w:val="20"/>
              </w:rPr>
            </w:pPr>
            <w:r w:rsidRPr="007F4362">
              <w:rPr>
                <w:szCs w:val="20"/>
              </w:rPr>
              <w:t>2016</w:t>
            </w:r>
          </w:p>
        </w:tc>
      </w:tr>
      <w:tr w:rsidR="007F4362" w:rsidRPr="007F4362" w14:paraId="0AFE91BE" w14:textId="77777777" w:rsidTr="00EA67DA">
        <w:tc>
          <w:tcPr>
            <w:tcW w:w="2725" w:type="dxa"/>
            <w:noWrap/>
            <w:hideMark/>
          </w:tcPr>
          <w:p w14:paraId="0814CDB4" w14:textId="29161331" w:rsidR="007F4362" w:rsidRPr="007F4362" w:rsidRDefault="008E5CDC" w:rsidP="007F4362">
            <w:pPr>
              <w:spacing w:after="0"/>
              <w:jc w:val="left"/>
              <w:rPr>
                <w:szCs w:val="20"/>
              </w:rPr>
            </w:pPr>
            <w:r w:rsidRPr="007F4362">
              <w:rPr>
                <w:szCs w:val="20"/>
              </w:rPr>
              <w:t>Mathew Robert Berwick</w:t>
            </w:r>
          </w:p>
        </w:tc>
        <w:tc>
          <w:tcPr>
            <w:tcW w:w="2388" w:type="dxa"/>
            <w:noWrap/>
            <w:hideMark/>
          </w:tcPr>
          <w:p w14:paraId="212426D8" w14:textId="77777777" w:rsidR="007F4362" w:rsidRPr="007F4362" w:rsidRDefault="007F4362" w:rsidP="007F4362">
            <w:pPr>
              <w:spacing w:after="0"/>
              <w:jc w:val="left"/>
              <w:rPr>
                <w:szCs w:val="20"/>
              </w:rPr>
            </w:pPr>
            <w:r w:rsidRPr="007F4362">
              <w:rPr>
                <w:szCs w:val="20"/>
              </w:rPr>
              <w:t>NAIRNE SA 5252</w:t>
            </w:r>
          </w:p>
        </w:tc>
        <w:tc>
          <w:tcPr>
            <w:tcW w:w="1366" w:type="dxa"/>
            <w:noWrap/>
            <w:hideMark/>
          </w:tcPr>
          <w:p w14:paraId="02F2E5A5" w14:textId="77777777" w:rsidR="007F4362" w:rsidRPr="007F4362" w:rsidRDefault="007F4362" w:rsidP="007F4362">
            <w:pPr>
              <w:spacing w:after="0"/>
              <w:ind w:right="280"/>
              <w:jc w:val="right"/>
              <w:rPr>
                <w:szCs w:val="20"/>
              </w:rPr>
            </w:pPr>
            <w:r w:rsidRPr="007F4362">
              <w:rPr>
                <w:szCs w:val="20"/>
              </w:rPr>
              <w:t>60.30</w:t>
            </w:r>
          </w:p>
        </w:tc>
        <w:tc>
          <w:tcPr>
            <w:tcW w:w="2186" w:type="dxa"/>
            <w:noWrap/>
            <w:hideMark/>
          </w:tcPr>
          <w:p w14:paraId="3B608EC2" w14:textId="77777777" w:rsidR="007F4362" w:rsidRPr="007F4362" w:rsidRDefault="007F4362" w:rsidP="007F4362">
            <w:pPr>
              <w:spacing w:after="0"/>
              <w:rPr>
                <w:szCs w:val="20"/>
              </w:rPr>
            </w:pPr>
            <w:r w:rsidRPr="007F4362">
              <w:rPr>
                <w:szCs w:val="20"/>
              </w:rPr>
              <w:t>58624537-9035419065</w:t>
            </w:r>
          </w:p>
        </w:tc>
        <w:tc>
          <w:tcPr>
            <w:tcW w:w="685" w:type="dxa"/>
          </w:tcPr>
          <w:p w14:paraId="02517B94" w14:textId="77777777" w:rsidR="007F4362" w:rsidRPr="007F4362" w:rsidRDefault="007F4362" w:rsidP="007F4362">
            <w:pPr>
              <w:spacing w:after="0"/>
              <w:rPr>
                <w:szCs w:val="20"/>
              </w:rPr>
            </w:pPr>
            <w:r w:rsidRPr="007F4362">
              <w:rPr>
                <w:szCs w:val="20"/>
              </w:rPr>
              <w:t>2016</w:t>
            </w:r>
          </w:p>
        </w:tc>
      </w:tr>
      <w:tr w:rsidR="007F4362" w:rsidRPr="007F4362" w14:paraId="2A8DCE6B" w14:textId="77777777" w:rsidTr="00EA67DA">
        <w:tc>
          <w:tcPr>
            <w:tcW w:w="2725" w:type="dxa"/>
            <w:noWrap/>
            <w:hideMark/>
          </w:tcPr>
          <w:p w14:paraId="6329E99C" w14:textId="2765D392" w:rsidR="007F4362" w:rsidRPr="007F4362" w:rsidRDefault="008E5CDC" w:rsidP="007F4362">
            <w:pPr>
              <w:spacing w:after="0"/>
              <w:jc w:val="left"/>
              <w:rPr>
                <w:szCs w:val="20"/>
              </w:rPr>
            </w:pPr>
            <w:r w:rsidRPr="007F4362">
              <w:rPr>
                <w:szCs w:val="20"/>
              </w:rPr>
              <w:t>Matt Calleja</w:t>
            </w:r>
          </w:p>
        </w:tc>
        <w:tc>
          <w:tcPr>
            <w:tcW w:w="2388" w:type="dxa"/>
            <w:noWrap/>
            <w:hideMark/>
          </w:tcPr>
          <w:p w14:paraId="59F3F05C" w14:textId="77777777" w:rsidR="007F4362" w:rsidRPr="007F4362" w:rsidRDefault="007F4362" w:rsidP="007F4362">
            <w:pPr>
              <w:spacing w:after="0"/>
              <w:jc w:val="left"/>
              <w:rPr>
                <w:szCs w:val="20"/>
              </w:rPr>
            </w:pPr>
            <w:r w:rsidRPr="007F4362">
              <w:rPr>
                <w:szCs w:val="20"/>
              </w:rPr>
              <w:t>GLENELG SA 5045</w:t>
            </w:r>
          </w:p>
        </w:tc>
        <w:tc>
          <w:tcPr>
            <w:tcW w:w="1366" w:type="dxa"/>
            <w:noWrap/>
            <w:hideMark/>
          </w:tcPr>
          <w:p w14:paraId="7E58DD26" w14:textId="77777777" w:rsidR="007F4362" w:rsidRPr="007F4362" w:rsidRDefault="007F4362" w:rsidP="007F4362">
            <w:pPr>
              <w:spacing w:after="0"/>
              <w:ind w:right="280"/>
              <w:jc w:val="right"/>
              <w:rPr>
                <w:szCs w:val="20"/>
              </w:rPr>
            </w:pPr>
            <w:r w:rsidRPr="007F4362">
              <w:rPr>
                <w:szCs w:val="20"/>
              </w:rPr>
              <w:t>265.49</w:t>
            </w:r>
          </w:p>
        </w:tc>
        <w:tc>
          <w:tcPr>
            <w:tcW w:w="2186" w:type="dxa"/>
            <w:noWrap/>
            <w:hideMark/>
          </w:tcPr>
          <w:p w14:paraId="3228F1F1" w14:textId="77777777" w:rsidR="007F4362" w:rsidRPr="007F4362" w:rsidRDefault="007F4362" w:rsidP="007F4362">
            <w:pPr>
              <w:spacing w:after="0"/>
              <w:rPr>
                <w:szCs w:val="20"/>
              </w:rPr>
            </w:pPr>
            <w:r w:rsidRPr="007F4362">
              <w:rPr>
                <w:szCs w:val="20"/>
              </w:rPr>
              <w:t>7020690090-9400631787</w:t>
            </w:r>
          </w:p>
        </w:tc>
        <w:tc>
          <w:tcPr>
            <w:tcW w:w="685" w:type="dxa"/>
          </w:tcPr>
          <w:p w14:paraId="67D67D32" w14:textId="77777777" w:rsidR="007F4362" w:rsidRPr="007F4362" w:rsidRDefault="007F4362" w:rsidP="007F4362">
            <w:pPr>
              <w:spacing w:after="0"/>
              <w:rPr>
                <w:szCs w:val="20"/>
              </w:rPr>
            </w:pPr>
            <w:r w:rsidRPr="007F4362">
              <w:rPr>
                <w:szCs w:val="20"/>
              </w:rPr>
              <w:t>2016</w:t>
            </w:r>
          </w:p>
        </w:tc>
      </w:tr>
      <w:tr w:rsidR="007F4362" w:rsidRPr="007F4362" w14:paraId="21830CFE" w14:textId="77777777" w:rsidTr="00EA67DA">
        <w:tc>
          <w:tcPr>
            <w:tcW w:w="2725" w:type="dxa"/>
            <w:noWrap/>
            <w:hideMark/>
          </w:tcPr>
          <w:p w14:paraId="1D349DE3" w14:textId="21FD41A5" w:rsidR="007F4362" w:rsidRPr="007F4362" w:rsidRDefault="008E5CDC" w:rsidP="007F4362">
            <w:pPr>
              <w:spacing w:after="0"/>
              <w:jc w:val="left"/>
              <w:rPr>
                <w:szCs w:val="20"/>
              </w:rPr>
            </w:pPr>
            <w:r w:rsidRPr="007F4362">
              <w:rPr>
                <w:szCs w:val="20"/>
              </w:rPr>
              <w:t>Matt Yeomans</w:t>
            </w:r>
          </w:p>
        </w:tc>
        <w:tc>
          <w:tcPr>
            <w:tcW w:w="2388" w:type="dxa"/>
            <w:noWrap/>
            <w:hideMark/>
          </w:tcPr>
          <w:p w14:paraId="0699DE17" w14:textId="77777777" w:rsidR="007F4362" w:rsidRPr="007F4362" w:rsidRDefault="007F4362" w:rsidP="007F4362">
            <w:pPr>
              <w:spacing w:after="0"/>
              <w:jc w:val="left"/>
              <w:rPr>
                <w:szCs w:val="20"/>
              </w:rPr>
            </w:pPr>
            <w:r w:rsidRPr="007F4362">
              <w:rPr>
                <w:szCs w:val="20"/>
              </w:rPr>
              <w:t>COLLINSWOOD SA 5081</w:t>
            </w:r>
          </w:p>
        </w:tc>
        <w:tc>
          <w:tcPr>
            <w:tcW w:w="1366" w:type="dxa"/>
            <w:noWrap/>
            <w:hideMark/>
          </w:tcPr>
          <w:p w14:paraId="57E9DCEA" w14:textId="77777777" w:rsidR="007F4362" w:rsidRPr="007F4362" w:rsidRDefault="007F4362" w:rsidP="007F4362">
            <w:pPr>
              <w:spacing w:after="0"/>
              <w:ind w:right="280"/>
              <w:jc w:val="right"/>
              <w:rPr>
                <w:szCs w:val="20"/>
              </w:rPr>
            </w:pPr>
            <w:r w:rsidRPr="007F4362">
              <w:rPr>
                <w:szCs w:val="20"/>
              </w:rPr>
              <w:t>54.90</w:t>
            </w:r>
          </w:p>
        </w:tc>
        <w:tc>
          <w:tcPr>
            <w:tcW w:w="2186" w:type="dxa"/>
            <w:noWrap/>
            <w:hideMark/>
          </w:tcPr>
          <w:p w14:paraId="41CCDE91" w14:textId="77777777" w:rsidR="007F4362" w:rsidRPr="007F4362" w:rsidRDefault="007F4362" w:rsidP="007F4362">
            <w:pPr>
              <w:spacing w:after="0"/>
              <w:rPr>
                <w:szCs w:val="20"/>
              </w:rPr>
            </w:pPr>
            <w:r w:rsidRPr="007F4362">
              <w:rPr>
                <w:szCs w:val="20"/>
              </w:rPr>
              <w:t>7015779882-9138927199</w:t>
            </w:r>
          </w:p>
        </w:tc>
        <w:tc>
          <w:tcPr>
            <w:tcW w:w="685" w:type="dxa"/>
          </w:tcPr>
          <w:p w14:paraId="6B83272E" w14:textId="77777777" w:rsidR="007F4362" w:rsidRPr="007F4362" w:rsidRDefault="007F4362" w:rsidP="007F4362">
            <w:pPr>
              <w:spacing w:after="0"/>
              <w:rPr>
                <w:szCs w:val="20"/>
              </w:rPr>
            </w:pPr>
            <w:r w:rsidRPr="007F4362">
              <w:rPr>
                <w:szCs w:val="20"/>
              </w:rPr>
              <w:t>2016</w:t>
            </w:r>
          </w:p>
        </w:tc>
      </w:tr>
      <w:tr w:rsidR="007F4362" w:rsidRPr="007F4362" w14:paraId="6AF67012" w14:textId="77777777" w:rsidTr="00EA67DA">
        <w:tc>
          <w:tcPr>
            <w:tcW w:w="2725" w:type="dxa"/>
            <w:noWrap/>
            <w:hideMark/>
          </w:tcPr>
          <w:p w14:paraId="3B963AB9" w14:textId="2ECC7021" w:rsidR="007F4362" w:rsidRPr="007F4362" w:rsidRDefault="008E5CDC" w:rsidP="007F4362">
            <w:pPr>
              <w:spacing w:after="0"/>
              <w:jc w:val="left"/>
              <w:rPr>
                <w:szCs w:val="20"/>
              </w:rPr>
            </w:pPr>
            <w:r w:rsidRPr="007F4362">
              <w:rPr>
                <w:szCs w:val="20"/>
              </w:rPr>
              <w:t>Matthew Berndt</w:t>
            </w:r>
          </w:p>
        </w:tc>
        <w:tc>
          <w:tcPr>
            <w:tcW w:w="2388" w:type="dxa"/>
            <w:noWrap/>
            <w:hideMark/>
          </w:tcPr>
          <w:p w14:paraId="0D57ABDE" w14:textId="77777777" w:rsidR="007F4362" w:rsidRPr="007F4362" w:rsidRDefault="007F4362" w:rsidP="007F4362">
            <w:pPr>
              <w:spacing w:after="0"/>
              <w:jc w:val="left"/>
              <w:rPr>
                <w:szCs w:val="20"/>
              </w:rPr>
            </w:pPr>
            <w:r w:rsidRPr="007F4362">
              <w:rPr>
                <w:szCs w:val="20"/>
              </w:rPr>
              <w:t>Kensington Gardens SA 5068</w:t>
            </w:r>
          </w:p>
        </w:tc>
        <w:tc>
          <w:tcPr>
            <w:tcW w:w="1366" w:type="dxa"/>
            <w:noWrap/>
            <w:hideMark/>
          </w:tcPr>
          <w:p w14:paraId="77692342" w14:textId="77777777" w:rsidR="007F4362" w:rsidRPr="007F4362" w:rsidRDefault="007F4362" w:rsidP="007F4362">
            <w:pPr>
              <w:spacing w:after="0"/>
              <w:ind w:right="280"/>
              <w:jc w:val="right"/>
              <w:rPr>
                <w:szCs w:val="20"/>
              </w:rPr>
            </w:pPr>
            <w:r w:rsidRPr="007F4362">
              <w:rPr>
                <w:szCs w:val="20"/>
              </w:rPr>
              <w:t>45.68</w:t>
            </w:r>
          </w:p>
        </w:tc>
        <w:tc>
          <w:tcPr>
            <w:tcW w:w="2186" w:type="dxa"/>
            <w:noWrap/>
            <w:hideMark/>
          </w:tcPr>
          <w:p w14:paraId="177AA359" w14:textId="77777777" w:rsidR="007F4362" w:rsidRPr="007F4362" w:rsidRDefault="007F4362" w:rsidP="007F4362">
            <w:pPr>
              <w:spacing w:after="0"/>
              <w:rPr>
                <w:szCs w:val="20"/>
              </w:rPr>
            </w:pPr>
            <w:r w:rsidRPr="007F4362">
              <w:rPr>
                <w:szCs w:val="20"/>
              </w:rPr>
              <w:t>83794545-9138026341</w:t>
            </w:r>
          </w:p>
        </w:tc>
        <w:tc>
          <w:tcPr>
            <w:tcW w:w="685" w:type="dxa"/>
          </w:tcPr>
          <w:p w14:paraId="56D95749" w14:textId="77777777" w:rsidR="007F4362" w:rsidRPr="007F4362" w:rsidRDefault="007F4362" w:rsidP="007F4362">
            <w:pPr>
              <w:spacing w:after="0"/>
              <w:rPr>
                <w:szCs w:val="20"/>
              </w:rPr>
            </w:pPr>
            <w:r w:rsidRPr="007F4362">
              <w:rPr>
                <w:szCs w:val="20"/>
              </w:rPr>
              <w:t>2016</w:t>
            </w:r>
          </w:p>
        </w:tc>
      </w:tr>
      <w:tr w:rsidR="007F4362" w:rsidRPr="007F4362" w14:paraId="1041DBB1" w14:textId="77777777" w:rsidTr="00EA67DA">
        <w:tc>
          <w:tcPr>
            <w:tcW w:w="2725" w:type="dxa"/>
            <w:noWrap/>
            <w:hideMark/>
          </w:tcPr>
          <w:p w14:paraId="0B36599B" w14:textId="501C1B28" w:rsidR="007F4362" w:rsidRPr="007F4362" w:rsidRDefault="008E5CDC" w:rsidP="007F4362">
            <w:pPr>
              <w:spacing w:after="0"/>
              <w:jc w:val="left"/>
              <w:rPr>
                <w:szCs w:val="20"/>
              </w:rPr>
            </w:pPr>
            <w:r w:rsidRPr="007F4362">
              <w:rPr>
                <w:szCs w:val="20"/>
              </w:rPr>
              <w:t>Matthew Daly</w:t>
            </w:r>
          </w:p>
        </w:tc>
        <w:tc>
          <w:tcPr>
            <w:tcW w:w="2388" w:type="dxa"/>
            <w:noWrap/>
            <w:hideMark/>
          </w:tcPr>
          <w:p w14:paraId="3F18348C" w14:textId="77777777" w:rsidR="007F4362" w:rsidRPr="007F4362" w:rsidRDefault="007F4362" w:rsidP="007F4362">
            <w:pPr>
              <w:spacing w:after="0"/>
              <w:jc w:val="left"/>
              <w:rPr>
                <w:szCs w:val="20"/>
              </w:rPr>
            </w:pPr>
            <w:r w:rsidRPr="007F4362">
              <w:rPr>
                <w:szCs w:val="20"/>
              </w:rPr>
              <w:t>MURRAY BRIDGE SA 5253</w:t>
            </w:r>
          </w:p>
        </w:tc>
        <w:tc>
          <w:tcPr>
            <w:tcW w:w="1366" w:type="dxa"/>
            <w:noWrap/>
            <w:hideMark/>
          </w:tcPr>
          <w:p w14:paraId="1EA4C344" w14:textId="77777777" w:rsidR="007F4362" w:rsidRPr="007F4362" w:rsidRDefault="007F4362" w:rsidP="007F4362">
            <w:pPr>
              <w:spacing w:after="0"/>
              <w:ind w:right="280"/>
              <w:jc w:val="right"/>
              <w:rPr>
                <w:szCs w:val="20"/>
              </w:rPr>
            </w:pPr>
            <w:r w:rsidRPr="007F4362">
              <w:rPr>
                <w:szCs w:val="20"/>
              </w:rPr>
              <w:t>190.60</w:t>
            </w:r>
          </w:p>
        </w:tc>
        <w:tc>
          <w:tcPr>
            <w:tcW w:w="2186" w:type="dxa"/>
            <w:noWrap/>
            <w:hideMark/>
          </w:tcPr>
          <w:p w14:paraId="31E3CA77" w14:textId="77777777" w:rsidR="007F4362" w:rsidRPr="007F4362" w:rsidRDefault="007F4362" w:rsidP="007F4362">
            <w:pPr>
              <w:spacing w:after="0"/>
              <w:rPr>
                <w:szCs w:val="20"/>
              </w:rPr>
            </w:pPr>
            <w:r w:rsidRPr="007F4362">
              <w:rPr>
                <w:szCs w:val="20"/>
              </w:rPr>
              <w:t>91931683-9138804642</w:t>
            </w:r>
          </w:p>
        </w:tc>
        <w:tc>
          <w:tcPr>
            <w:tcW w:w="685" w:type="dxa"/>
          </w:tcPr>
          <w:p w14:paraId="0ADB0B01" w14:textId="77777777" w:rsidR="007F4362" w:rsidRPr="007F4362" w:rsidRDefault="007F4362" w:rsidP="007F4362">
            <w:pPr>
              <w:spacing w:after="0"/>
              <w:rPr>
                <w:szCs w:val="20"/>
              </w:rPr>
            </w:pPr>
            <w:r w:rsidRPr="007F4362">
              <w:rPr>
                <w:szCs w:val="20"/>
              </w:rPr>
              <w:t>2016</w:t>
            </w:r>
          </w:p>
        </w:tc>
      </w:tr>
      <w:tr w:rsidR="007F4362" w:rsidRPr="007F4362" w14:paraId="03376B1D" w14:textId="77777777" w:rsidTr="00EA67DA">
        <w:tc>
          <w:tcPr>
            <w:tcW w:w="2725" w:type="dxa"/>
            <w:noWrap/>
            <w:hideMark/>
          </w:tcPr>
          <w:p w14:paraId="4995BCDD" w14:textId="06FB4516" w:rsidR="007F4362" w:rsidRPr="007F4362" w:rsidRDefault="008E5CDC" w:rsidP="007F4362">
            <w:pPr>
              <w:spacing w:after="0"/>
              <w:jc w:val="left"/>
              <w:rPr>
                <w:szCs w:val="20"/>
              </w:rPr>
            </w:pPr>
            <w:r w:rsidRPr="007F4362">
              <w:rPr>
                <w:szCs w:val="20"/>
              </w:rPr>
              <w:t>Matthew Fan</w:t>
            </w:r>
          </w:p>
        </w:tc>
        <w:tc>
          <w:tcPr>
            <w:tcW w:w="2388" w:type="dxa"/>
            <w:noWrap/>
            <w:hideMark/>
          </w:tcPr>
          <w:p w14:paraId="107B4088" w14:textId="77777777" w:rsidR="007F4362" w:rsidRPr="007F4362" w:rsidRDefault="007F4362" w:rsidP="007F4362">
            <w:pPr>
              <w:spacing w:after="0"/>
              <w:jc w:val="left"/>
              <w:rPr>
                <w:szCs w:val="20"/>
              </w:rPr>
            </w:pPr>
            <w:r w:rsidRPr="007F4362">
              <w:rPr>
                <w:szCs w:val="20"/>
              </w:rPr>
              <w:t>MODBURY SA 5092</w:t>
            </w:r>
          </w:p>
        </w:tc>
        <w:tc>
          <w:tcPr>
            <w:tcW w:w="1366" w:type="dxa"/>
            <w:noWrap/>
            <w:hideMark/>
          </w:tcPr>
          <w:p w14:paraId="63675781" w14:textId="77777777" w:rsidR="007F4362" w:rsidRPr="007F4362" w:rsidRDefault="007F4362" w:rsidP="007F4362">
            <w:pPr>
              <w:spacing w:after="0"/>
              <w:ind w:right="280"/>
              <w:jc w:val="right"/>
              <w:rPr>
                <w:szCs w:val="20"/>
              </w:rPr>
            </w:pPr>
            <w:r w:rsidRPr="007F4362">
              <w:rPr>
                <w:szCs w:val="20"/>
              </w:rPr>
              <w:t>212.71</w:t>
            </w:r>
          </w:p>
        </w:tc>
        <w:tc>
          <w:tcPr>
            <w:tcW w:w="2186" w:type="dxa"/>
            <w:noWrap/>
            <w:hideMark/>
          </w:tcPr>
          <w:p w14:paraId="0E94CF40" w14:textId="77777777" w:rsidR="007F4362" w:rsidRPr="007F4362" w:rsidRDefault="007F4362" w:rsidP="007F4362">
            <w:pPr>
              <w:spacing w:after="0"/>
              <w:rPr>
                <w:szCs w:val="20"/>
              </w:rPr>
            </w:pPr>
            <w:r w:rsidRPr="007F4362">
              <w:rPr>
                <w:szCs w:val="20"/>
              </w:rPr>
              <w:t>7024081569-9401202739</w:t>
            </w:r>
          </w:p>
        </w:tc>
        <w:tc>
          <w:tcPr>
            <w:tcW w:w="685" w:type="dxa"/>
          </w:tcPr>
          <w:p w14:paraId="7DDF867D" w14:textId="77777777" w:rsidR="007F4362" w:rsidRPr="007F4362" w:rsidRDefault="007F4362" w:rsidP="007F4362">
            <w:pPr>
              <w:spacing w:after="0"/>
              <w:rPr>
                <w:szCs w:val="20"/>
              </w:rPr>
            </w:pPr>
            <w:r w:rsidRPr="007F4362">
              <w:rPr>
                <w:szCs w:val="20"/>
              </w:rPr>
              <w:t>2016</w:t>
            </w:r>
          </w:p>
        </w:tc>
      </w:tr>
      <w:tr w:rsidR="007F4362" w:rsidRPr="007F4362" w14:paraId="70291983" w14:textId="77777777" w:rsidTr="00EA67DA">
        <w:tc>
          <w:tcPr>
            <w:tcW w:w="2725" w:type="dxa"/>
            <w:noWrap/>
            <w:hideMark/>
          </w:tcPr>
          <w:p w14:paraId="0014FB33" w14:textId="4744E5CD" w:rsidR="007F4362" w:rsidRPr="007F4362" w:rsidRDefault="008E5CDC" w:rsidP="007F4362">
            <w:pPr>
              <w:spacing w:after="0"/>
              <w:jc w:val="left"/>
              <w:rPr>
                <w:szCs w:val="20"/>
              </w:rPr>
            </w:pPr>
            <w:r w:rsidRPr="007F4362">
              <w:rPr>
                <w:szCs w:val="20"/>
              </w:rPr>
              <w:t>Matthew Haines</w:t>
            </w:r>
          </w:p>
        </w:tc>
        <w:tc>
          <w:tcPr>
            <w:tcW w:w="2388" w:type="dxa"/>
            <w:noWrap/>
            <w:hideMark/>
          </w:tcPr>
          <w:p w14:paraId="3FF587D4" w14:textId="77777777" w:rsidR="007F4362" w:rsidRPr="007F4362" w:rsidRDefault="007F4362" w:rsidP="007F4362">
            <w:pPr>
              <w:spacing w:after="0"/>
              <w:jc w:val="left"/>
              <w:rPr>
                <w:szCs w:val="20"/>
              </w:rPr>
            </w:pPr>
            <w:r w:rsidRPr="007F4362">
              <w:rPr>
                <w:szCs w:val="20"/>
              </w:rPr>
              <w:t>LARGS NORTH SA 5016</w:t>
            </w:r>
          </w:p>
        </w:tc>
        <w:tc>
          <w:tcPr>
            <w:tcW w:w="1366" w:type="dxa"/>
            <w:noWrap/>
            <w:hideMark/>
          </w:tcPr>
          <w:p w14:paraId="4968B89C" w14:textId="77777777" w:rsidR="007F4362" w:rsidRPr="007F4362" w:rsidRDefault="007F4362" w:rsidP="007F4362">
            <w:pPr>
              <w:spacing w:after="0"/>
              <w:ind w:right="280"/>
              <w:jc w:val="right"/>
              <w:rPr>
                <w:szCs w:val="20"/>
              </w:rPr>
            </w:pPr>
            <w:r w:rsidRPr="007F4362">
              <w:rPr>
                <w:szCs w:val="20"/>
              </w:rPr>
              <w:t>167.59</w:t>
            </w:r>
          </w:p>
        </w:tc>
        <w:tc>
          <w:tcPr>
            <w:tcW w:w="2186" w:type="dxa"/>
            <w:noWrap/>
            <w:hideMark/>
          </w:tcPr>
          <w:p w14:paraId="517F1775" w14:textId="77777777" w:rsidR="007F4362" w:rsidRPr="007F4362" w:rsidRDefault="007F4362" w:rsidP="007F4362">
            <w:pPr>
              <w:spacing w:after="0"/>
              <w:rPr>
                <w:szCs w:val="20"/>
              </w:rPr>
            </w:pPr>
            <w:r w:rsidRPr="007F4362">
              <w:rPr>
                <w:szCs w:val="20"/>
              </w:rPr>
              <w:t>69790186-9049862953</w:t>
            </w:r>
          </w:p>
        </w:tc>
        <w:tc>
          <w:tcPr>
            <w:tcW w:w="685" w:type="dxa"/>
          </w:tcPr>
          <w:p w14:paraId="13B3B4BB" w14:textId="77777777" w:rsidR="007F4362" w:rsidRPr="007F4362" w:rsidRDefault="007F4362" w:rsidP="007F4362">
            <w:pPr>
              <w:spacing w:after="0"/>
              <w:rPr>
                <w:szCs w:val="20"/>
              </w:rPr>
            </w:pPr>
            <w:r w:rsidRPr="007F4362">
              <w:rPr>
                <w:szCs w:val="20"/>
              </w:rPr>
              <w:t>2016</w:t>
            </w:r>
          </w:p>
        </w:tc>
      </w:tr>
      <w:tr w:rsidR="007F4362" w:rsidRPr="007F4362" w14:paraId="0BA02E7D" w14:textId="77777777" w:rsidTr="00EA67DA">
        <w:tc>
          <w:tcPr>
            <w:tcW w:w="2725" w:type="dxa"/>
            <w:noWrap/>
            <w:hideMark/>
          </w:tcPr>
          <w:p w14:paraId="73C49D8A" w14:textId="1F34A090" w:rsidR="007F4362" w:rsidRPr="007F4362" w:rsidRDefault="008E5CDC" w:rsidP="007F4362">
            <w:pPr>
              <w:spacing w:after="0"/>
              <w:jc w:val="left"/>
              <w:rPr>
                <w:szCs w:val="20"/>
              </w:rPr>
            </w:pPr>
            <w:r w:rsidRPr="007F4362">
              <w:rPr>
                <w:szCs w:val="20"/>
              </w:rPr>
              <w:t>Matthew Hall</w:t>
            </w:r>
          </w:p>
        </w:tc>
        <w:tc>
          <w:tcPr>
            <w:tcW w:w="2388" w:type="dxa"/>
            <w:noWrap/>
            <w:hideMark/>
          </w:tcPr>
          <w:p w14:paraId="58DCA726" w14:textId="77777777" w:rsidR="007F4362" w:rsidRPr="007F4362" w:rsidRDefault="007F4362" w:rsidP="007F4362">
            <w:pPr>
              <w:spacing w:after="0"/>
              <w:jc w:val="left"/>
              <w:rPr>
                <w:szCs w:val="20"/>
              </w:rPr>
            </w:pPr>
            <w:r w:rsidRPr="007F4362">
              <w:rPr>
                <w:szCs w:val="20"/>
              </w:rPr>
              <w:t>HILLBANK SA 5112</w:t>
            </w:r>
          </w:p>
        </w:tc>
        <w:tc>
          <w:tcPr>
            <w:tcW w:w="1366" w:type="dxa"/>
            <w:noWrap/>
            <w:hideMark/>
          </w:tcPr>
          <w:p w14:paraId="24054BED" w14:textId="77777777" w:rsidR="007F4362" w:rsidRPr="007F4362" w:rsidRDefault="007F4362" w:rsidP="007F4362">
            <w:pPr>
              <w:spacing w:after="0"/>
              <w:ind w:right="280"/>
              <w:jc w:val="right"/>
              <w:rPr>
                <w:szCs w:val="20"/>
              </w:rPr>
            </w:pPr>
            <w:r w:rsidRPr="007F4362">
              <w:rPr>
                <w:szCs w:val="20"/>
              </w:rPr>
              <w:t>232.88</w:t>
            </w:r>
          </w:p>
        </w:tc>
        <w:tc>
          <w:tcPr>
            <w:tcW w:w="2186" w:type="dxa"/>
            <w:noWrap/>
            <w:hideMark/>
          </w:tcPr>
          <w:p w14:paraId="7A3E84E2" w14:textId="77777777" w:rsidR="007F4362" w:rsidRPr="007F4362" w:rsidRDefault="007F4362" w:rsidP="007F4362">
            <w:pPr>
              <w:spacing w:after="0"/>
              <w:rPr>
                <w:szCs w:val="20"/>
              </w:rPr>
            </w:pPr>
            <w:r w:rsidRPr="007F4362">
              <w:rPr>
                <w:szCs w:val="20"/>
              </w:rPr>
              <w:t>97733299-9085520829</w:t>
            </w:r>
          </w:p>
        </w:tc>
        <w:tc>
          <w:tcPr>
            <w:tcW w:w="685" w:type="dxa"/>
          </w:tcPr>
          <w:p w14:paraId="4B7CBE5F" w14:textId="77777777" w:rsidR="007F4362" w:rsidRPr="007F4362" w:rsidRDefault="007F4362" w:rsidP="007F4362">
            <w:pPr>
              <w:spacing w:after="0"/>
              <w:rPr>
                <w:szCs w:val="20"/>
              </w:rPr>
            </w:pPr>
            <w:r w:rsidRPr="007F4362">
              <w:rPr>
                <w:szCs w:val="20"/>
              </w:rPr>
              <w:t>2016</w:t>
            </w:r>
          </w:p>
        </w:tc>
      </w:tr>
      <w:tr w:rsidR="007F4362" w:rsidRPr="007F4362" w14:paraId="31DE926A" w14:textId="77777777" w:rsidTr="00EA67DA">
        <w:tc>
          <w:tcPr>
            <w:tcW w:w="2725" w:type="dxa"/>
            <w:noWrap/>
            <w:hideMark/>
          </w:tcPr>
          <w:p w14:paraId="1B241B13" w14:textId="4B941446" w:rsidR="007F4362" w:rsidRPr="007F4362" w:rsidRDefault="008E5CDC" w:rsidP="007F4362">
            <w:pPr>
              <w:spacing w:after="0"/>
              <w:jc w:val="left"/>
              <w:rPr>
                <w:szCs w:val="20"/>
              </w:rPr>
            </w:pPr>
            <w:r w:rsidRPr="007F4362">
              <w:rPr>
                <w:szCs w:val="20"/>
              </w:rPr>
              <w:t>Matthew Hills</w:t>
            </w:r>
          </w:p>
        </w:tc>
        <w:tc>
          <w:tcPr>
            <w:tcW w:w="2388" w:type="dxa"/>
            <w:noWrap/>
            <w:hideMark/>
          </w:tcPr>
          <w:p w14:paraId="532F5B14" w14:textId="77777777" w:rsidR="007F4362" w:rsidRPr="007F4362" w:rsidRDefault="007F4362" w:rsidP="007F4362">
            <w:pPr>
              <w:spacing w:after="0"/>
              <w:jc w:val="left"/>
              <w:rPr>
                <w:szCs w:val="20"/>
              </w:rPr>
            </w:pPr>
            <w:r w:rsidRPr="007F4362">
              <w:rPr>
                <w:szCs w:val="20"/>
              </w:rPr>
              <w:t>Clovelly Park SA 5042</w:t>
            </w:r>
          </w:p>
        </w:tc>
        <w:tc>
          <w:tcPr>
            <w:tcW w:w="1366" w:type="dxa"/>
            <w:noWrap/>
            <w:hideMark/>
          </w:tcPr>
          <w:p w14:paraId="5AC5EA6D" w14:textId="77777777" w:rsidR="007F4362" w:rsidRPr="007F4362" w:rsidRDefault="007F4362" w:rsidP="007F4362">
            <w:pPr>
              <w:spacing w:after="0"/>
              <w:ind w:right="280"/>
              <w:jc w:val="right"/>
              <w:rPr>
                <w:szCs w:val="20"/>
              </w:rPr>
            </w:pPr>
            <w:r w:rsidRPr="007F4362">
              <w:rPr>
                <w:szCs w:val="20"/>
              </w:rPr>
              <w:t>84.90</w:t>
            </w:r>
          </w:p>
        </w:tc>
        <w:tc>
          <w:tcPr>
            <w:tcW w:w="2186" w:type="dxa"/>
            <w:noWrap/>
            <w:hideMark/>
          </w:tcPr>
          <w:p w14:paraId="75BF4178" w14:textId="77777777" w:rsidR="007F4362" w:rsidRPr="007F4362" w:rsidRDefault="007F4362" w:rsidP="007F4362">
            <w:pPr>
              <w:spacing w:after="0"/>
              <w:rPr>
                <w:szCs w:val="20"/>
              </w:rPr>
            </w:pPr>
            <w:r w:rsidRPr="007F4362">
              <w:rPr>
                <w:szCs w:val="20"/>
              </w:rPr>
              <w:t>27404813-9002796828</w:t>
            </w:r>
          </w:p>
        </w:tc>
        <w:tc>
          <w:tcPr>
            <w:tcW w:w="685" w:type="dxa"/>
          </w:tcPr>
          <w:p w14:paraId="453F8BAF" w14:textId="77777777" w:rsidR="007F4362" w:rsidRPr="007F4362" w:rsidRDefault="007F4362" w:rsidP="007F4362">
            <w:pPr>
              <w:spacing w:after="0"/>
              <w:rPr>
                <w:szCs w:val="20"/>
              </w:rPr>
            </w:pPr>
            <w:r w:rsidRPr="007F4362">
              <w:rPr>
                <w:szCs w:val="20"/>
              </w:rPr>
              <w:t>2016</w:t>
            </w:r>
          </w:p>
        </w:tc>
      </w:tr>
      <w:tr w:rsidR="007F4362" w:rsidRPr="007F4362" w14:paraId="6A977498" w14:textId="77777777" w:rsidTr="00EA67DA">
        <w:tc>
          <w:tcPr>
            <w:tcW w:w="2725" w:type="dxa"/>
            <w:noWrap/>
            <w:hideMark/>
          </w:tcPr>
          <w:p w14:paraId="42A3BE2E" w14:textId="7F49FA52" w:rsidR="007F4362" w:rsidRPr="007F4362" w:rsidRDefault="008E5CDC" w:rsidP="007F4362">
            <w:pPr>
              <w:spacing w:after="0"/>
              <w:jc w:val="left"/>
              <w:rPr>
                <w:szCs w:val="20"/>
              </w:rPr>
            </w:pPr>
            <w:r w:rsidRPr="007F4362">
              <w:rPr>
                <w:szCs w:val="20"/>
              </w:rPr>
              <w:t xml:space="preserve">Matthew John </w:t>
            </w:r>
            <w:proofErr w:type="spellStart"/>
            <w:r w:rsidRPr="007F4362">
              <w:rPr>
                <w:szCs w:val="20"/>
              </w:rPr>
              <w:t>Ellers</w:t>
            </w:r>
            <w:proofErr w:type="spellEnd"/>
          </w:p>
        </w:tc>
        <w:tc>
          <w:tcPr>
            <w:tcW w:w="2388" w:type="dxa"/>
            <w:noWrap/>
            <w:hideMark/>
          </w:tcPr>
          <w:p w14:paraId="1EC3C41A" w14:textId="77777777" w:rsidR="007F4362" w:rsidRPr="007F4362" w:rsidRDefault="007F4362" w:rsidP="007F4362">
            <w:pPr>
              <w:spacing w:after="0"/>
              <w:jc w:val="left"/>
              <w:rPr>
                <w:szCs w:val="20"/>
              </w:rPr>
            </w:pPr>
            <w:r w:rsidRPr="007F4362">
              <w:rPr>
                <w:szCs w:val="20"/>
              </w:rPr>
              <w:t>VICTOR HARBOR SA 5211</w:t>
            </w:r>
          </w:p>
        </w:tc>
        <w:tc>
          <w:tcPr>
            <w:tcW w:w="1366" w:type="dxa"/>
            <w:noWrap/>
            <w:hideMark/>
          </w:tcPr>
          <w:p w14:paraId="5746E7AB" w14:textId="77777777" w:rsidR="007F4362" w:rsidRPr="007F4362" w:rsidRDefault="007F4362" w:rsidP="007F4362">
            <w:pPr>
              <w:spacing w:after="0"/>
              <w:ind w:right="280"/>
              <w:jc w:val="right"/>
              <w:rPr>
                <w:szCs w:val="20"/>
              </w:rPr>
            </w:pPr>
            <w:r w:rsidRPr="007F4362">
              <w:rPr>
                <w:szCs w:val="20"/>
              </w:rPr>
              <w:t>72.67</w:t>
            </w:r>
          </w:p>
        </w:tc>
        <w:tc>
          <w:tcPr>
            <w:tcW w:w="2186" w:type="dxa"/>
            <w:noWrap/>
            <w:hideMark/>
          </w:tcPr>
          <w:p w14:paraId="56327D3C" w14:textId="77777777" w:rsidR="007F4362" w:rsidRPr="007F4362" w:rsidRDefault="007F4362" w:rsidP="007F4362">
            <w:pPr>
              <w:spacing w:after="0"/>
              <w:rPr>
                <w:szCs w:val="20"/>
              </w:rPr>
            </w:pPr>
            <w:r w:rsidRPr="007F4362">
              <w:rPr>
                <w:szCs w:val="20"/>
              </w:rPr>
              <w:t>60012960-9046211609</w:t>
            </w:r>
          </w:p>
        </w:tc>
        <w:tc>
          <w:tcPr>
            <w:tcW w:w="685" w:type="dxa"/>
          </w:tcPr>
          <w:p w14:paraId="69FB5923" w14:textId="77777777" w:rsidR="007F4362" w:rsidRPr="007F4362" w:rsidRDefault="007F4362" w:rsidP="007F4362">
            <w:pPr>
              <w:spacing w:after="0"/>
              <w:rPr>
                <w:szCs w:val="20"/>
              </w:rPr>
            </w:pPr>
            <w:r w:rsidRPr="007F4362">
              <w:rPr>
                <w:szCs w:val="20"/>
              </w:rPr>
              <w:t>2016</w:t>
            </w:r>
          </w:p>
        </w:tc>
      </w:tr>
      <w:tr w:rsidR="007F4362" w:rsidRPr="007F4362" w14:paraId="6204A9A1" w14:textId="77777777" w:rsidTr="00EA67DA">
        <w:tc>
          <w:tcPr>
            <w:tcW w:w="2725" w:type="dxa"/>
            <w:noWrap/>
            <w:hideMark/>
          </w:tcPr>
          <w:p w14:paraId="4F60E61A" w14:textId="49A8E7F8" w:rsidR="007F4362" w:rsidRPr="007F4362" w:rsidRDefault="008E5CDC" w:rsidP="007F4362">
            <w:pPr>
              <w:spacing w:after="0"/>
              <w:jc w:val="left"/>
              <w:rPr>
                <w:szCs w:val="20"/>
              </w:rPr>
            </w:pPr>
            <w:r w:rsidRPr="007F4362">
              <w:rPr>
                <w:szCs w:val="20"/>
              </w:rPr>
              <w:t>Matthew Lloyd</w:t>
            </w:r>
          </w:p>
        </w:tc>
        <w:tc>
          <w:tcPr>
            <w:tcW w:w="2388" w:type="dxa"/>
            <w:noWrap/>
            <w:hideMark/>
          </w:tcPr>
          <w:p w14:paraId="53684916" w14:textId="77777777" w:rsidR="007F4362" w:rsidRPr="007F4362" w:rsidRDefault="007F4362" w:rsidP="007F4362">
            <w:pPr>
              <w:spacing w:after="0"/>
              <w:jc w:val="left"/>
              <w:rPr>
                <w:szCs w:val="20"/>
              </w:rPr>
            </w:pPr>
            <w:r w:rsidRPr="007F4362">
              <w:rPr>
                <w:szCs w:val="20"/>
              </w:rPr>
              <w:t>HENLEY BEACH SA 5022</w:t>
            </w:r>
          </w:p>
        </w:tc>
        <w:tc>
          <w:tcPr>
            <w:tcW w:w="1366" w:type="dxa"/>
            <w:noWrap/>
            <w:hideMark/>
          </w:tcPr>
          <w:p w14:paraId="62C8C26F" w14:textId="77777777" w:rsidR="007F4362" w:rsidRPr="007F4362" w:rsidRDefault="007F4362" w:rsidP="007F4362">
            <w:pPr>
              <w:spacing w:after="0"/>
              <w:ind w:right="280"/>
              <w:jc w:val="right"/>
              <w:rPr>
                <w:szCs w:val="20"/>
              </w:rPr>
            </w:pPr>
            <w:r w:rsidRPr="007F4362">
              <w:rPr>
                <w:szCs w:val="20"/>
              </w:rPr>
              <w:t>207.71</w:t>
            </w:r>
          </w:p>
        </w:tc>
        <w:tc>
          <w:tcPr>
            <w:tcW w:w="2186" w:type="dxa"/>
            <w:noWrap/>
            <w:hideMark/>
          </w:tcPr>
          <w:p w14:paraId="4AD7F650" w14:textId="77777777" w:rsidR="007F4362" w:rsidRPr="007F4362" w:rsidRDefault="007F4362" w:rsidP="007F4362">
            <w:pPr>
              <w:spacing w:after="0"/>
              <w:rPr>
                <w:szCs w:val="20"/>
              </w:rPr>
            </w:pPr>
            <w:r w:rsidRPr="007F4362">
              <w:rPr>
                <w:szCs w:val="20"/>
              </w:rPr>
              <w:t>86990124-9104007983</w:t>
            </w:r>
          </w:p>
        </w:tc>
        <w:tc>
          <w:tcPr>
            <w:tcW w:w="685" w:type="dxa"/>
          </w:tcPr>
          <w:p w14:paraId="5A113AAB" w14:textId="77777777" w:rsidR="007F4362" w:rsidRPr="007F4362" w:rsidRDefault="007F4362" w:rsidP="007F4362">
            <w:pPr>
              <w:spacing w:after="0"/>
              <w:rPr>
                <w:szCs w:val="20"/>
              </w:rPr>
            </w:pPr>
            <w:r w:rsidRPr="007F4362">
              <w:rPr>
                <w:szCs w:val="20"/>
              </w:rPr>
              <w:t>2016</w:t>
            </w:r>
          </w:p>
        </w:tc>
      </w:tr>
      <w:tr w:rsidR="007F4362" w:rsidRPr="007F4362" w14:paraId="12E3D070" w14:textId="77777777" w:rsidTr="00EA67DA">
        <w:tc>
          <w:tcPr>
            <w:tcW w:w="2725" w:type="dxa"/>
            <w:noWrap/>
            <w:hideMark/>
          </w:tcPr>
          <w:p w14:paraId="67EC7AD3" w14:textId="47F38FA5" w:rsidR="007F4362" w:rsidRPr="007F4362" w:rsidRDefault="008E5CDC" w:rsidP="007F4362">
            <w:pPr>
              <w:spacing w:after="0"/>
              <w:jc w:val="left"/>
              <w:rPr>
                <w:szCs w:val="20"/>
              </w:rPr>
            </w:pPr>
            <w:r w:rsidRPr="007F4362">
              <w:rPr>
                <w:szCs w:val="20"/>
              </w:rPr>
              <w:t>Matthew Paterson</w:t>
            </w:r>
          </w:p>
        </w:tc>
        <w:tc>
          <w:tcPr>
            <w:tcW w:w="2388" w:type="dxa"/>
            <w:noWrap/>
            <w:hideMark/>
          </w:tcPr>
          <w:p w14:paraId="7630DBB9" w14:textId="77777777" w:rsidR="007F4362" w:rsidRPr="007F4362" w:rsidRDefault="007F4362" w:rsidP="007F4362">
            <w:pPr>
              <w:spacing w:after="0"/>
              <w:jc w:val="left"/>
              <w:rPr>
                <w:szCs w:val="20"/>
              </w:rPr>
            </w:pPr>
            <w:proofErr w:type="spellStart"/>
            <w:r w:rsidRPr="007F4362">
              <w:rPr>
                <w:szCs w:val="20"/>
              </w:rPr>
              <w:t>Huntfield</w:t>
            </w:r>
            <w:proofErr w:type="spellEnd"/>
            <w:r w:rsidRPr="007F4362">
              <w:rPr>
                <w:szCs w:val="20"/>
              </w:rPr>
              <w:t xml:space="preserve"> Heights SA 5163</w:t>
            </w:r>
          </w:p>
        </w:tc>
        <w:tc>
          <w:tcPr>
            <w:tcW w:w="1366" w:type="dxa"/>
            <w:noWrap/>
            <w:hideMark/>
          </w:tcPr>
          <w:p w14:paraId="4B6A37B3" w14:textId="77777777" w:rsidR="007F4362" w:rsidRPr="007F4362" w:rsidRDefault="007F4362" w:rsidP="007F4362">
            <w:pPr>
              <w:spacing w:after="0"/>
              <w:ind w:right="280"/>
              <w:jc w:val="right"/>
              <w:rPr>
                <w:szCs w:val="20"/>
              </w:rPr>
            </w:pPr>
            <w:r w:rsidRPr="007F4362">
              <w:rPr>
                <w:szCs w:val="20"/>
              </w:rPr>
              <w:t>41.37</w:t>
            </w:r>
          </w:p>
        </w:tc>
        <w:tc>
          <w:tcPr>
            <w:tcW w:w="2186" w:type="dxa"/>
            <w:noWrap/>
            <w:hideMark/>
          </w:tcPr>
          <w:p w14:paraId="44E7B2A8" w14:textId="77777777" w:rsidR="007F4362" w:rsidRPr="007F4362" w:rsidRDefault="007F4362" w:rsidP="007F4362">
            <w:pPr>
              <w:spacing w:after="0"/>
              <w:rPr>
                <w:szCs w:val="20"/>
              </w:rPr>
            </w:pPr>
            <w:r w:rsidRPr="007F4362">
              <w:rPr>
                <w:szCs w:val="20"/>
              </w:rPr>
              <w:t>7005256867-9132982689</w:t>
            </w:r>
          </w:p>
        </w:tc>
        <w:tc>
          <w:tcPr>
            <w:tcW w:w="685" w:type="dxa"/>
          </w:tcPr>
          <w:p w14:paraId="07BDAEB3" w14:textId="77777777" w:rsidR="007F4362" w:rsidRPr="007F4362" w:rsidRDefault="007F4362" w:rsidP="007F4362">
            <w:pPr>
              <w:spacing w:after="0"/>
              <w:rPr>
                <w:szCs w:val="20"/>
              </w:rPr>
            </w:pPr>
            <w:r w:rsidRPr="007F4362">
              <w:rPr>
                <w:szCs w:val="20"/>
              </w:rPr>
              <w:t>2016</w:t>
            </w:r>
          </w:p>
        </w:tc>
      </w:tr>
      <w:tr w:rsidR="007F4362" w:rsidRPr="007F4362" w14:paraId="2BD0C9E0" w14:textId="77777777" w:rsidTr="00EA67DA">
        <w:tc>
          <w:tcPr>
            <w:tcW w:w="2725" w:type="dxa"/>
            <w:noWrap/>
            <w:hideMark/>
          </w:tcPr>
          <w:p w14:paraId="48C01022" w14:textId="0CB369D9" w:rsidR="007F4362" w:rsidRPr="007F4362" w:rsidRDefault="008E5CDC" w:rsidP="007F4362">
            <w:pPr>
              <w:spacing w:after="0"/>
              <w:jc w:val="left"/>
              <w:rPr>
                <w:szCs w:val="20"/>
              </w:rPr>
            </w:pPr>
            <w:r w:rsidRPr="007F4362">
              <w:rPr>
                <w:szCs w:val="20"/>
              </w:rPr>
              <w:t>Matthew Peter Harrison</w:t>
            </w:r>
          </w:p>
        </w:tc>
        <w:tc>
          <w:tcPr>
            <w:tcW w:w="2388" w:type="dxa"/>
            <w:noWrap/>
            <w:hideMark/>
          </w:tcPr>
          <w:p w14:paraId="0B37D214" w14:textId="77777777" w:rsidR="007F4362" w:rsidRPr="007F4362" w:rsidRDefault="007F4362" w:rsidP="007F4362">
            <w:pPr>
              <w:spacing w:after="0"/>
              <w:jc w:val="left"/>
              <w:rPr>
                <w:szCs w:val="20"/>
              </w:rPr>
            </w:pPr>
            <w:r w:rsidRPr="007F4362">
              <w:rPr>
                <w:szCs w:val="20"/>
              </w:rPr>
              <w:t>SOUTH PLYMPTON SA 5038</w:t>
            </w:r>
          </w:p>
        </w:tc>
        <w:tc>
          <w:tcPr>
            <w:tcW w:w="1366" w:type="dxa"/>
            <w:noWrap/>
            <w:hideMark/>
          </w:tcPr>
          <w:p w14:paraId="7783080D" w14:textId="77777777" w:rsidR="007F4362" w:rsidRPr="007F4362" w:rsidRDefault="007F4362" w:rsidP="007F4362">
            <w:pPr>
              <w:spacing w:after="0"/>
              <w:ind w:right="280"/>
              <w:jc w:val="right"/>
              <w:rPr>
                <w:szCs w:val="20"/>
              </w:rPr>
            </w:pPr>
            <w:r w:rsidRPr="007F4362">
              <w:rPr>
                <w:szCs w:val="20"/>
              </w:rPr>
              <w:t>298.14</w:t>
            </w:r>
          </w:p>
        </w:tc>
        <w:tc>
          <w:tcPr>
            <w:tcW w:w="2186" w:type="dxa"/>
            <w:noWrap/>
            <w:hideMark/>
          </w:tcPr>
          <w:p w14:paraId="78D8E32A" w14:textId="77777777" w:rsidR="007F4362" w:rsidRPr="007F4362" w:rsidRDefault="007F4362" w:rsidP="007F4362">
            <w:pPr>
              <w:spacing w:after="0"/>
              <w:rPr>
                <w:szCs w:val="20"/>
              </w:rPr>
            </w:pPr>
            <w:r w:rsidRPr="007F4362">
              <w:rPr>
                <w:szCs w:val="20"/>
              </w:rPr>
              <w:t>57655565-9035936087</w:t>
            </w:r>
          </w:p>
        </w:tc>
        <w:tc>
          <w:tcPr>
            <w:tcW w:w="685" w:type="dxa"/>
          </w:tcPr>
          <w:p w14:paraId="338FB99F" w14:textId="77777777" w:rsidR="007F4362" w:rsidRPr="007F4362" w:rsidRDefault="007F4362" w:rsidP="007F4362">
            <w:pPr>
              <w:spacing w:after="0"/>
              <w:rPr>
                <w:szCs w:val="20"/>
              </w:rPr>
            </w:pPr>
            <w:r w:rsidRPr="007F4362">
              <w:rPr>
                <w:szCs w:val="20"/>
              </w:rPr>
              <w:t>2016</w:t>
            </w:r>
          </w:p>
        </w:tc>
      </w:tr>
      <w:tr w:rsidR="007F4362" w:rsidRPr="007F4362" w14:paraId="74989650" w14:textId="77777777" w:rsidTr="00EA67DA">
        <w:tc>
          <w:tcPr>
            <w:tcW w:w="2725" w:type="dxa"/>
            <w:noWrap/>
            <w:hideMark/>
          </w:tcPr>
          <w:p w14:paraId="03DD6A4C" w14:textId="74F93437" w:rsidR="007F4362" w:rsidRPr="007F4362" w:rsidRDefault="008E5CDC" w:rsidP="007F4362">
            <w:pPr>
              <w:spacing w:after="0"/>
              <w:jc w:val="left"/>
              <w:rPr>
                <w:szCs w:val="20"/>
              </w:rPr>
            </w:pPr>
            <w:r w:rsidRPr="007F4362">
              <w:rPr>
                <w:szCs w:val="20"/>
              </w:rPr>
              <w:t>Matthew Phillips</w:t>
            </w:r>
          </w:p>
        </w:tc>
        <w:tc>
          <w:tcPr>
            <w:tcW w:w="2388" w:type="dxa"/>
            <w:noWrap/>
            <w:hideMark/>
          </w:tcPr>
          <w:p w14:paraId="6043A9DE" w14:textId="77777777" w:rsidR="007F4362" w:rsidRPr="007F4362" w:rsidRDefault="007F4362" w:rsidP="007F4362">
            <w:pPr>
              <w:spacing w:after="0"/>
              <w:jc w:val="left"/>
              <w:rPr>
                <w:szCs w:val="20"/>
              </w:rPr>
            </w:pPr>
            <w:r w:rsidRPr="007F4362">
              <w:rPr>
                <w:szCs w:val="20"/>
              </w:rPr>
              <w:t>ANDREWS FARM SA 5114</w:t>
            </w:r>
          </w:p>
        </w:tc>
        <w:tc>
          <w:tcPr>
            <w:tcW w:w="1366" w:type="dxa"/>
            <w:noWrap/>
            <w:hideMark/>
          </w:tcPr>
          <w:p w14:paraId="1ED895B3" w14:textId="77777777" w:rsidR="007F4362" w:rsidRPr="007F4362" w:rsidRDefault="007F4362" w:rsidP="007F4362">
            <w:pPr>
              <w:spacing w:after="0"/>
              <w:ind w:right="280"/>
              <w:jc w:val="right"/>
              <w:rPr>
                <w:szCs w:val="20"/>
              </w:rPr>
            </w:pPr>
            <w:r w:rsidRPr="007F4362">
              <w:rPr>
                <w:szCs w:val="20"/>
              </w:rPr>
              <w:t>84.90</w:t>
            </w:r>
          </w:p>
        </w:tc>
        <w:tc>
          <w:tcPr>
            <w:tcW w:w="2186" w:type="dxa"/>
            <w:noWrap/>
            <w:hideMark/>
          </w:tcPr>
          <w:p w14:paraId="75F3A4A7" w14:textId="77777777" w:rsidR="007F4362" w:rsidRPr="007F4362" w:rsidRDefault="007F4362" w:rsidP="007F4362">
            <w:pPr>
              <w:spacing w:after="0"/>
              <w:rPr>
                <w:szCs w:val="20"/>
              </w:rPr>
            </w:pPr>
            <w:r w:rsidRPr="007F4362">
              <w:rPr>
                <w:szCs w:val="20"/>
              </w:rPr>
              <w:t>92126549-9074251231</w:t>
            </w:r>
          </w:p>
        </w:tc>
        <w:tc>
          <w:tcPr>
            <w:tcW w:w="685" w:type="dxa"/>
          </w:tcPr>
          <w:p w14:paraId="1F009674" w14:textId="77777777" w:rsidR="007F4362" w:rsidRPr="007F4362" w:rsidRDefault="007F4362" w:rsidP="007F4362">
            <w:pPr>
              <w:spacing w:after="0"/>
              <w:rPr>
                <w:szCs w:val="20"/>
              </w:rPr>
            </w:pPr>
            <w:r w:rsidRPr="007F4362">
              <w:rPr>
                <w:szCs w:val="20"/>
              </w:rPr>
              <w:t>2016</w:t>
            </w:r>
          </w:p>
        </w:tc>
      </w:tr>
      <w:tr w:rsidR="007F4362" w:rsidRPr="007F4362" w14:paraId="7BEC86F8" w14:textId="77777777" w:rsidTr="00EA67DA">
        <w:tc>
          <w:tcPr>
            <w:tcW w:w="2725" w:type="dxa"/>
            <w:noWrap/>
            <w:hideMark/>
          </w:tcPr>
          <w:p w14:paraId="1CCB616B" w14:textId="3452E1C2" w:rsidR="007F4362" w:rsidRPr="007F4362" w:rsidRDefault="008E5CDC" w:rsidP="007F4362">
            <w:pPr>
              <w:spacing w:after="0"/>
              <w:jc w:val="left"/>
              <w:rPr>
                <w:szCs w:val="20"/>
              </w:rPr>
            </w:pPr>
            <w:r w:rsidRPr="007F4362">
              <w:rPr>
                <w:szCs w:val="20"/>
              </w:rPr>
              <w:t>Matthew Schulze</w:t>
            </w:r>
          </w:p>
        </w:tc>
        <w:tc>
          <w:tcPr>
            <w:tcW w:w="2388" w:type="dxa"/>
            <w:noWrap/>
            <w:hideMark/>
          </w:tcPr>
          <w:p w14:paraId="4164FE24" w14:textId="77777777" w:rsidR="007F4362" w:rsidRPr="007F4362" w:rsidRDefault="007F4362" w:rsidP="007F4362">
            <w:pPr>
              <w:spacing w:after="0"/>
              <w:jc w:val="left"/>
              <w:rPr>
                <w:szCs w:val="20"/>
              </w:rPr>
            </w:pPr>
            <w:r w:rsidRPr="007F4362">
              <w:rPr>
                <w:szCs w:val="20"/>
              </w:rPr>
              <w:t>Largs North SA 5016</w:t>
            </w:r>
          </w:p>
        </w:tc>
        <w:tc>
          <w:tcPr>
            <w:tcW w:w="1366" w:type="dxa"/>
            <w:noWrap/>
            <w:hideMark/>
          </w:tcPr>
          <w:p w14:paraId="5A7694BA" w14:textId="77777777" w:rsidR="007F4362" w:rsidRPr="007F4362" w:rsidRDefault="007F4362" w:rsidP="007F4362">
            <w:pPr>
              <w:spacing w:after="0"/>
              <w:ind w:right="280"/>
              <w:jc w:val="right"/>
              <w:rPr>
                <w:szCs w:val="20"/>
              </w:rPr>
            </w:pPr>
            <w:r w:rsidRPr="007F4362">
              <w:rPr>
                <w:szCs w:val="20"/>
              </w:rPr>
              <w:t>23.84</w:t>
            </w:r>
          </w:p>
        </w:tc>
        <w:tc>
          <w:tcPr>
            <w:tcW w:w="2186" w:type="dxa"/>
            <w:noWrap/>
            <w:hideMark/>
          </w:tcPr>
          <w:p w14:paraId="123481C2" w14:textId="77777777" w:rsidR="007F4362" w:rsidRPr="007F4362" w:rsidRDefault="007F4362" w:rsidP="007F4362">
            <w:pPr>
              <w:spacing w:after="0"/>
              <w:rPr>
                <w:szCs w:val="20"/>
              </w:rPr>
            </w:pPr>
            <w:r w:rsidRPr="007F4362">
              <w:rPr>
                <w:szCs w:val="20"/>
              </w:rPr>
              <w:t>7005198978-9125442493</w:t>
            </w:r>
          </w:p>
        </w:tc>
        <w:tc>
          <w:tcPr>
            <w:tcW w:w="685" w:type="dxa"/>
          </w:tcPr>
          <w:p w14:paraId="0362AF52" w14:textId="77777777" w:rsidR="007F4362" w:rsidRPr="007F4362" w:rsidRDefault="007F4362" w:rsidP="007F4362">
            <w:pPr>
              <w:spacing w:after="0"/>
              <w:rPr>
                <w:szCs w:val="20"/>
              </w:rPr>
            </w:pPr>
            <w:r w:rsidRPr="007F4362">
              <w:rPr>
                <w:szCs w:val="20"/>
              </w:rPr>
              <w:t>2016</w:t>
            </w:r>
          </w:p>
        </w:tc>
      </w:tr>
      <w:tr w:rsidR="007F4362" w:rsidRPr="007F4362" w14:paraId="0DACFA7A" w14:textId="77777777" w:rsidTr="00EA67DA">
        <w:tc>
          <w:tcPr>
            <w:tcW w:w="2725" w:type="dxa"/>
            <w:noWrap/>
            <w:hideMark/>
          </w:tcPr>
          <w:p w14:paraId="3C02E269" w14:textId="493B30F2" w:rsidR="007F4362" w:rsidRPr="007F4362" w:rsidRDefault="007F4362" w:rsidP="007F4362">
            <w:pPr>
              <w:spacing w:after="0"/>
              <w:jc w:val="left"/>
              <w:rPr>
                <w:szCs w:val="20"/>
              </w:rPr>
            </w:pPr>
            <w:r w:rsidRPr="007F4362">
              <w:rPr>
                <w:szCs w:val="20"/>
              </w:rPr>
              <w:t>Matthew Taylor</w:t>
            </w:r>
            <w:r w:rsidR="008E5CDC" w:rsidRPr="007F4362">
              <w:rPr>
                <w:szCs w:val="20"/>
              </w:rPr>
              <w:t>-</w:t>
            </w:r>
            <w:proofErr w:type="spellStart"/>
            <w:r w:rsidR="008E5CDC" w:rsidRPr="007F4362">
              <w:rPr>
                <w:szCs w:val="20"/>
              </w:rPr>
              <w:t>Mcdonald</w:t>
            </w:r>
            <w:proofErr w:type="spellEnd"/>
          </w:p>
        </w:tc>
        <w:tc>
          <w:tcPr>
            <w:tcW w:w="2388" w:type="dxa"/>
            <w:noWrap/>
            <w:hideMark/>
          </w:tcPr>
          <w:p w14:paraId="55B4BBF9" w14:textId="77777777" w:rsidR="007F4362" w:rsidRPr="007F4362" w:rsidRDefault="007F4362" w:rsidP="007F4362">
            <w:pPr>
              <w:spacing w:after="0"/>
              <w:jc w:val="left"/>
              <w:rPr>
                <w:szCs w:val="20"/>
              </w:rPr>
            </w:pPr>
            <w:r w:rsidRPr="007F4362">
              <w:rPr>
                <w:szCs w:val="20"/>
              </w:rPr>
              <w:t>GAWLER EAST SA 5118</w:t>
            </w:r>
          </w:p>
        </w:tc>
        <w:tc>
          <w:tcPr>
            <w:tcW w:w="1366" w:type="dxa"/>
            <w:noWrap/>
            <w:hideMark/>
          </w:tcPr>
          <w:p w14:paraId="119C1388" w14:textId="77777777" w:rsidR="007F4362" w:rsidRPr="007F4362" w:rsidRDefault="007F4362" w:rsidP="007F4362">
            <w:pPr>
              <w:spacing w:after="0"/>
              <w:ind w:right="280"/>
              <w:jc w:val="right"/>
              <w:rPr>
                <w:szCs w:val="20"/>
              </w:rPr>
            </w:pPr>
            <w:r w:rsidRPr="007F4362">
              <w:rPr>
                <w:szCs w:val="20"/>
              </w:rPr>
              <w:t>169.43</w:t>
            </w:r>
          </w:p>
        </w:tc>
        <w:tc>
          <w:tcPr>
            <w:tcW w:w="2186" w:type="dxa"/>
            <w:noWrap/>
            <w:hideMark/>
          </w:tcPr>
          <w:p w14:paraId="2BA5F43E" w14:textId="77777777" w:rsidR="007F4362" w:rsidRPr="007F4362" w:rsidRDefault="007F4362" w:rsidP="007F4362">
            <w:pPr>
              <w:spacing w:after="0"/>
              <w:rPr>
                <w:szCs w:val="20"/>
              </w:rPr>
            </w:pPr>
            <w:r w:rsidRPr="007F4362">
              <w:rPr>
                <w:szCs w:val="20"/>
              </w:rPr>
              <w:t>7000108402-9106886051</w:t>
            </w:r>
          </w:p>
        </w:tc>
        <w:tc>
          <w:tcPr>
            <w:tcW w:w="685" w:type="dxa"/>
          </w:tcPr>
          <w:p w14:paraId="1897ABF8" w14:textId="77777777" w:rsidR="007F4362" w:rsidRPr="007F4362" w:rsidRDefault="007F4362" w:rsidP="007F4362">
            <w:pPr>
              <w:spacing w:after="0"/>
              <w:rPr>
                <w:szCs w:val="20"/>
              </w:rPr>
            </w:pPr>
            <w:r w:rsidRPr="007F4362">
              <w:rPr>
                <w:szCs w:val="20"/>
              </w:rPr>
              <w:t>2016</w:t>
            </w:r>
          </w:p>
        </w:tc>
      </w:tr>
      <w:tr w:rsidR="007F4362" w:rsidRPr="007F4362" w14:paraId="28834E2E" w14:textId="77777777" w:rsidTr="00EA67DA">
        <w:tc>
          <w:tcPr>
            <w:tcW w:w="2725" w:type="dxa"/>
            <w:noWrap/>
            <w:hideMark/>
          </w:tcPr>
          <w:p w14:paraId="4011C255" w14:textId="4AB8F9F2" w:rsidR="007F4362" w:rsidRPr="007F4362" w:rsidRDefault="008E5CDC" w:rsidP="007F4362">
            <w:pPr>
              <w:spacing w:after="0"/>
              <w:jc w:val="left"/>
              <w:rPr>
                <w:szCs w:val="20"/>
              </w:rPr>
            </w:pPr>
            <w:r w:rsidRPr="007F4362">
              <w:rPr>
                <w:szCs w:val="20"/>
              </w:rPr>
              <w:t>Matthew Turner</w:t>
            </w:r>
          </w:p>
        </w:tc>
        <w:tc>
          <w:tcPr>
            <w:tcW w:w="2388" w:type="dxa"/>
            <w:noWrap/>
            <w:hideMark/>
          </w:tcPr>
          <w:p w14:paraId="04591092" w14:textId="77777777" w:rsidR="007F4362" w:rsidRPr="007F4362" w:rsidRDefault="007F4362" w:rsidP="007F4362">
            <w:pPr>
              <w:spacing w:after="0"/>
              <w:jc w:val="left"/>
              <w:rPr>
                <w:szCs w:val="20"/>
              </w:rPr>
            </w:pPr>
            <w:r w:rsidRPr="007F4362">
              <w:rPr>
                <w:szCs w:val="20"/>
              </w:rPr>
              <w:t>GLENELG SA 5045</w:t>
            </w:r>
          </w:p>
        </w:tc>
        <w:tc>
          <w:tcPr>
            <w:tcW w:w="1366" w:type="dxa"/>
            <w:noWrap/>
            <w:hideMark/>
          </w:tcPr>
          <w:p w14:paraId="67DD74C6" w14:textId="77777777" w:rsidR="007F4362" w:rsidRPr="007F4362" w:rsidRDefault="007F4362" w:rsidP="007F4362">
            <w:pPr>
              <w:spacing w:after="0"/>
              <w:ind w:right="280"/>
              <w:jc w:val="right"/>
              <w:rPr>
                <w:szCs w:val="20"/>
              </w:rPr>
            </w:pPr>
            <w:r w:rsidRPr="007F4362">
              <w:rPr>
                <w:szCs w:val="20"/>
              </w:rPr>
              <w:t>49.18</w:t>
            </w:r>
          </w:p>
        </w:tc>
        <w:tc>
          <w:tcPr>
            <w:tcW w:w="2186" w:type="dxa"/>
            <w:noWrap/>
            <w:hideMark/>
          </w:tcPr>
          <w:p w14:paraId="35D5B190" w14:textId="77777777" w:rsidR="007F4362" w:rsidRPr="007F4362" w:rsidRDefault="007F4362" w:rsidP="007F4362">
            <w:pPr>
              <w:spacing w:after="0"/>
              <w:rPr>
                <w:szCs w:val="20"/>
              </w:rPr>
            </w:pPr>
            <w:r w:rsidRPr="007F4362">
              <w:rPr>
                <w:szCs w:val="20"/>
              </w:rPr>
              <w:t>7024331188-9401244828</w:t>
            </w:r>
          </w:p>
        </w:tc>
        <w:tc>
          <w:tcPr>
            <w:tcW w:w="685" w:type="dxa"/>
          </w:tcPr>
          <w:p w14:paraId="6209AEC9" w14:textId="77777777" w:rsidR="007F4362" w:rsidRPr="007F4362" w:rsidRDefault="007F4362" w:rsidP="007F4362">
            <w:pPr>
              <w:spacing w:after="0"/>
              <w:rPr>
                <w:szCs w:val="20"/>
              </w:rPr>
            </w:pPr>
            <w:r w:rsidRPr="007F4362">
              <w:rPr>
                <w:szCs w:val="20"/>
              </w:rPr>
              <w:t>2016</w:t>
            </w:r>
          </w:p>
        </w:tc>
      </w:tr>
      <w:tr w:rsidR="007F4362" w:rsidRPr="007F4362" w14:paraId="56E5FC2A" w14:textId="77777777" w:rsidTr="00EA67DA">
        <w:tc>
          <w:tcPr>
            <w:tcW w:w="2725" w:type="dxa"/>
            <w:noWrap/>
            <w:hideMark/>
          </w:tcPr>
          <w:p w14:paraId="505B0989" w14:textId="18048506" w:rsidR="007F4362" w:rsidRPr="007F4362" w:rsidRDefault="008E5CDC" w:rsidP="007F4362">
            <w:pPr>
              <w:spacing w:after="0"/>
              <w:jc w:val="left"/>
              <w:rPr>
                <w:szCs w:val="20"/>
              </w:rPr>
            </w:pPr>
            <w:r w:rsidRPr="007F4362">
              <w:rPr>
                <w:szCs w:val="20"/>
              </w:rPr>
              <w:t>Matthew Wichmann</w:t>
            </w:r>
          </w:p>
        </w:tc>
        <w:tc>
          <w:tcPr>
            <w:tcW w:w="2388" w:type="dxa"/>
            <w:noWrap/>
            <w:hideMark/>
          </w:tcPr>
          <w:p w14:paraId="4F89A9E8" w14:textId="77777777" w:rsidR="007F4362" w:rsidRPr="007F4362" w:rsidRDefault="007F4362" w:rsidP="007F4362">
            <w:pPr>
              <w:spacing w:after="0"/>
              <w:jc w:val="left"/>
              <w:rPr>
                <w:szCs w:val="20"/>
              </w:rPr>
            </w:pPr>
            <w:r w:rsidRPr="007F4362">
              <w:rPr>
                <w:szCs w:val="20"/>
              </w:rPr>
              <w:t>NORTH ADELAIDE SA 5006</w:t>
            </w:r>
          </w:p>
        </w:tc>
        <w:tc>
          <w:tcPr>
            <w:tcW w:w="1366" w:type="dxa"/>
            <w:noWrap/>
            <w:hideMark/>
          </w:tcPr>
          <w:p w14:paraId="6F47FAA7" w14:textId="77777777" w:rsidR="007F4362" w:rsidRPr="007F4362" w:rsidRDefault="007F4362" w:rsidP="007F4362">
            <w:pPr>
              <w:spacing w:after="0"/>
              <w:ind w:right="280"/>
              <w:jc w:val="right"/>
              <w:rPr>
                <w:szCs w:val="20"/>
              </w:rPr>
            </w:pPr>
            <w:r w:rsidRPr="007F4362">
              <w:rPr>
                <w:szCs w:val="20"/>
              </w:rPr>
              <w:t>184.05</w:t>
            </w:r>
          </w:p>
        </w:tc>
        <w:tc>
          <w:tcPr>
            <w:tcW w:w="2186" w:type="dxa"/>
            <w:noWrap/>
            <w:hideMark/>
          </w:tcPr>
          <w:p w14:paraId="3767BC8C" w14:textId="77777777" w:rsidR="007F4362" w:rsidRPr="007F4362" w:rsidRDefault="007F4362" w:rsidP="007F4362">
            <w:pPr>
              <w:spacing w:after="0"/>
              <w:rPr>
                <w:szCs w:val="20"/>
              </w:rPr>
            </w:pPr>
            <w:r w:rsidRPr="007F4362">
              <w:rPr>
                <w:szCs w:val="20"/>
              </w:rPr>
              <w:t>7016180304-9140167984</w:t>
            </w:r>
          </w:p>
        </w:tc>
        <w:tc>
          <w:tcPr>
            <w:tcW w:w="685" w:type="dxa"/>
          </w:tcPr>
          <w:p w14:paraId="21B925A5" w14:textId="77777777" w:rsidR="007F4362" w:rsidRPr="007F4362" w:rsidRDefault="007F4362" w:rsidP="007F4362">
            <w:pPr>
              <w:spacing w:after="0"/>
              <w:rPr>
                <w:szCs w:val="20"/>
              </w:rPr>
            </w:pPr>
            <w:r w:rsidRPr="007F4362">
              <w:rPr>
                <w:szCs w:val="20"/>
              </w:rPr>
              <w:t>2016</w:t>
            </w:r>
          </w:p>
        </w:tc>
      </w:tr>
      <w:tr w:rsidR="007F4362" w:rsidRPr="007F4362" w14:paraId="1DC1AE04" w14:textId="77777777" w:rsidTr="00EA67DA">
        <w:tc>
          <w:tcPr>
            <w:tcW w:w="2725" w:type="dxa"/>
            <w:noWrap/>
            <w:hideMark/>
          </w:tcPr>
          <w:p w14:paraId="5007AD33" w14:textId="606D41FF" w:rsidR="007F4362" w:rsidRPr="007F4362" w:rsidRDefault="008E5CDC" w:rsidP="007F4362">
            <w:pPr>
              <w:spacing w:after="0"/>
              <w:jc w:val="left"/>
              <w:rPr>
                <w:szCs w:val="20"/>
              </w:rPr>
            </w:pPr>
            <w:r w:rsidRPr="007F4362">
              <w:rPr>
                <w:szCs w:val="20"/>
              </w:rPr>
              <w:t>Maurice Road Meats</w:t>
            </w:r>
          </w:p>
        </w:tc>
        <w:tc>
          <w:tcPr>
            <w:tcW w:w="2388" w:type="dxa"/>
            <w:noWrap/>
            <w:hideMark/>
          </w:tcPr>
          <w:p w14:paraId="518C647A" w14:textId="77777777" w:rsidR="007F4362" w:rsidRPr="007F4362" w:rsidRDefault="007F4362" w:rsidP="007F4362">
            <w:pPr>
              <w:spacing w:after="0"/>
              <w:jc w:val="left"/>
              <w:rPr>
                <w:szCs w:val="20"/>
              </w:rPr>
            </w:pPr>
            <w:r w:rsidRPr="007F4362">
              <w:rPr>
                <w:szCs w:val="20"/>
              </w:rPr>
              <w:t>MURRAY BRIDGE SA 5253</w:t>
            </w:r>
          </w:p>
        </w:tc>
        <w:tc>
          <w:tcPr>
            <w:tcW w:w="1366" w:type="dxa"/>
            <w:noWrap/>
            <w:hideMark/>
          </w:tcPr>
          <w:p w14:paraId="11F78C31" w14:textId="77777777" w:rsidR="007F4362" w:rsidRPr="007F4362" w:rsidRDefault="007F4362" w:rsidP="007F4362">
            <w:pPr>
              <w:spacing w:after="0"/>
              <w:ind w:right="280"/>
              <w:jc w:val="right"/>
              <w:rPr>
                <w:szCs w:val="20"/>
              </w:rPr>
            </w:pPr>
            <w:r w:rsidRPr="007F4362">
              <w:rPr>
                <w:szCs w:val="20"/>
              </w:rPr>
              <w:t>102.09</w:t>
            </w:r>
          </w:p>
        </w:tc>
        <w:tc>
          <w:tcPr>
            <w:tcW w:w="2186" w:type="dxa"/>
            <w:noWrap/>
            <w:hideMark/>
          </w:tcPr>
          <w:p w14:paraId="60C9EE8B" w14:textId="77777777" w:rsidR="007F4362" w:rsidRPr="007F4362" w:rsidRDefault="007F4362" w:rsidP="007F4362">
            <w:pPr>
              <w:spacing w:after="0"/>
              <w:rPr>
                <w:szCs w:val="20"/>
              </w:rPr>
            </w:pPr>
            <w:r w:rsidRPr="007F4362">
              <w:rPr>
                <w:szCs w:val="20"/>
              </w:rPr>
              <w:t>95341277-9081003179</w:t>
            </w:r>
          </w:p>
        </w:tc>
        <w:tc>
          <w:tcPr>
            <w:tcW w:w="685" w:type="dxa"/>
          </w:tcPr>
          <w:p w14:paraId="3DD133EC" w14:textId="77777777" w:rsidR="007F4362" w:rsidRPr="007F4362" w:rsidRDefault="007F4362" w:rsidP="007F4362">
            <w:pPr>
              <w:spacing w:after="0"/>
              <w:rPr>
                <w:szCs w:val="20"/>
              </w:rPr>
            </w:pPr>
            <w:r w:rsidRPr="007F4362">
              <w:rPr>
                <w:szCs w:val="20"/>
              </w:rPr>
              <w:t>2016</w:t>
            </w:r>
          </w:p>
        </w:tc>
      </w:tr>
      <w:tr w:rsidR="007F4362" w:rsidRPr="007F4362" w14:paraId="640B3277" w14:textId="77777777" w:rsidTr="00EA67DA">
        <w:tc>
          <w:tcPr>
            <w:tcW w:w="2725" w:type="dxa"/>
            <w:noWrap/>
            <w:hideMark/>
          </w:tcPr>
          <w:p w14:paraId="2A3D9BA8" w14:textId="6F2CFA51" w:rsidR="007F4362" w:rsidRPr="007F4362" w:rsidRDefault="008E5CDC" w:rsidP="007F4362">
            <w:pPr>
              <w:spacing w:after="0"/>
              <w:jc w:val="left"/>
              <w:rPr>
                <w:szCs w:val="20"/>
              </w:rPr>
            </w:pPr>
            <w:r w:rsidRPr="007F4362">
              <w:rPr>
                <w:szCs w:val="20"/>
              </w:rPr>
              <w:t>Max Solutions Pty Ltd</w:t>
            </w:r>
          </w:p>
        </w:tc>
        <w:tc>
          <w:tcPr>
            <w:tcW w:w="2388" w:type="dxa"/>
            <w:noWrap/>
            <w:hideMark/>
          </w:tcPr>
          <w:p w14:paraId="18894B75" w14:textId="77777777" w:rsidR="007F4362" w:rsidRPr="007F4362" w:rsidRDefault="007F4362" w:rsidP="007F4362">
            <w:pPr>
              <w:spacing w:after="0"/>
              <w:jc w:val="left"/>
              <w:rPr>
                <w:szCs w:val="20"/>
              </w:rPr>
            </w:pPr>
            <w:r w:rsidRPr="007F4362">
              <w:rPr>
                <w:szCs w:val="20"/>
              </w:rPr>
              <w:t>MODBURY SA 5092</w:t>
            </w:r>
          </w:p>
        </w:tc>
        <w:tc>
          <w:tcPr>
            <w:tcW w:w="1366" w:type="dxa"/>
            <w:noWrap/>
            <w:hideMark/>
          </w:tcPr>
          <w:p w14:paraId="66208FA8" w14:textId="77777777" w:rsidR="007F4362" w:rsidRPr="007F4362" w:rsidRDefault="007F4362" w:rsidP="007F4362">
            <w:pPr>
              <w:spacing w:after="0"/>
              <w:ind w:right="280"/>
              <w:jc w:val="right"/>
              <w:rPr>
                <w:szCs w:val="20"/>
              </w:rPr>
            </w:pPr>
            <w:r w:rsidRPr="007F4362">
              <w:rPr>
                <w:szCs w:val="20"/>
              </w:rPr>
              <w:t>1012.12</w:t>
            </w:r>
          </w:p>
        </w:tc>
        <w:tc>
          <w:tcPr>
            <w:tcW w:w="2186" w:type="dxa"/>
            <w:noWrap/>
            <w:hideMark/>
          </w:tcPr>
          <w:p w14:paraId="0A341D2A" w14:textId="77777777" w:rsidR="007F4362" w:rsidRPr="007F4362" w:rsidRDefault="007F4362" w:rsidP="007F4362">
            <w:pPr>
              <w:spacing w:after="0"/>
              <w:rPr>
                <w:szCs w:val="20"/>
              </w:rPr>
            </w:pPr>
            <w:r w:rsidRPr="007F4362">
              <w:rPr>
                <w:szCs w:val="20"/>
              </w:rPr>
              <w:t>7023107399-9401121499</w:t>
            </w:r>
          </w:p>
        </w:tc>
        <w:tc>
          <w:tcPr>
            <w:tcW w:w="685" w:type="dxa"/>
          </w:tcPr>
          <w:p w14:paraId="0C4F94C6" w14:textId="77777777" w:rsidR="007F4362" w:rsidRPr="007F4362" w:rsidRDefault="007F4362" w:rsidP="007F4362">
            <w:pPr>
              <w:spacing w:after="0"/>
              <w:rPr>
                <w:szCs w:val="20"/>
              </w:rPr>
            </w:pPr>
            <w:r w:rsidRPr="007F4362">
              <w:rPr>
                <w:szCs w:val="20"/>
              </w:rPr>
              <w:t>2016</w:t>
            </w:r>
          </w:p>
        </w:tc>
      </w:tr>
      <w:tr w:rsidR="007F4362" w:rsidRPr="007F4362" w14:paraId="6600DC72" w14:textId="77777777" w:rsidTr="00EA67DA">
        <w:tc>
          <w:tcPr>
            <w:tcW w:w="2725" w:type="dxa"/>
            <w:noWrap/>
            <w:hideMark/>
          </w:tcPr>
          <w:p w14:paraId="1C9BE476" w14:textId="2F923EE5" w:rsidR="007F4362" w:rsidRPr="007F4362" w:rsidRDefault="008E5CDC" w:rsidP="007F4362">
            <w:pPr>
              <w:spacing w:after="0"/>
              <w:jc w:val="left"/>
              <w:rPr>
                <w:szCs w:val="20"/>
              </w:rPr>
            </w:pPr>
            <w:r w:rsidRPr="007F4362">
              <w:rPr>
                <w:szCs w:val="20"/>
              </w:rPr>
              <w:t>Maxima Engineering</w:t>
            </w:r>
          </w:p>
        </w:tc>
        <w:tc>
          <w:tcPr>
            <w:tcW w:w="2388" w:type="dxa"/>
            <w:noWrap/>
            <w:hideMark/>
          </w:tcPr>
          <w:p w14:paraId="2398458E" w14:textId="77777777" w:rsidR="007F4362" w:rsidRPr="007F4362" w:rsidRDefault="007F4362" w:rsidP="007F4362">
            <w:pPr>
              <w:spacing w:after="0"/>
              <w:jc w:val="left"/>
              <w:rPr>
                <w:szCs w:val="20"/>
              </w:rPr>
            </w:pPr>
            <w:r w:rsidRPr="007F4362">
              <w:rPr>
                <w:szCs w:val="20"/>
              </w:rPr>
              <w:t>Salisbury South SA 5106</w:t>
            </w:r>
          </w:p>
        </w:tc>
        <w:tc>
          <w:tcPr>
            <w:tcW w:w="1366" w:type="dxa"/>
            <w:noWrap/>
            <w:hideMark/>
          </w:tcPr>
          <w:p w14:paraId="23B12564" w14:textId="77777777" w:rsidR="007F4362" w:rsidRPr="007F4362" w:rsidRDefault="007F4362" w:rsidP="007F4362">
            <w:pPr>
              <w:spacing w:after="0"/>
              <w:ind w:right="280"/>
              <w:jc w:val="right"/>
              <w:rPr>
                <w:szCs w:val="20"/>
              </w:rPr>
            </w:pPr>
            <w:r w:rsidRPr="007F4362">
              <w:rPr>
                <w:szCs w:val="20"/>
              </w:rPr>
              <w:t>104.53</w:t>
            </w:r>
          </w:p>
        </w:tc>
        <w:tc>
          <w:tcPr>
            <w:tcW w:w="2186" w:type="dxa"/>
            <w:noWrap/>
            <w:hideMark/>
          </w:tcPr>
          <w:p w14:paraId="5DF427C5" w14:textId="77777777" w:rsidR="007F4362" w:rsidRPr="007F4362" w:rsidRDefault="007F4362" w:rsidP="007F4362">
            <w:pPr>
              <w:spacing w:after="0"/>
              <w:rPr>
                <w:szCs w:val="20"/>
              </w:rPr>
            </w:pPr>
            <w:r w:rsidRPr="007F4362">
              <w:rPr>
                <w:szCs w:val="20"/>
              </w:rPr>
              <w:t>7093723943</w:t>
            </w:r>
          </w:p>
        </w:tc>
        <w:tc>
          <w:tcPr>
            <w:tcW w:w="685" w:type="dxa"/>
          </w:tcPr>
          <w:p w14:paraId="7AA6A47A" w14:textId="77777777" w:rsidR="007F4362" w:rsidRPr="007F4362" w:rsidRDefault="007F4362" w:rsidP="007F4362">
            <w:pPr>
              <w:spacing w:after="0"/>
              <w:rPr>
                <w:szCs w:val="20"/>
              </w:rPr>
            </w:pPr>
            <w:r w:rsidRPr="007F4362">
              <w:rPr>
                <w:szCs w:val="20"/>
              </w:rPr>
              <w:t>2016</w:t>
            </w:r>
          </w:p>
        </w:tc>
      </w:tr>
      <w:tr w:rsidR="007F4362" w:rsidRPr="007F4362" w14:paraId="446B36FD" w14:textId="77777777" w:rsidTr="00EA67DA">
        <w:tc>
          <w:tcPr>
            <w:tcW w:w="2725" w:type="dxa"/>
            <w:noWrap/>
            <w:hideMark/>
          </w:tcPr>
          <w:p w14:paraId="4A15F2A1" w14:textId="0C990F32" w:rsidR="007F4362" w:rsidRPr="007F4362" w:rsidRDefault="008E5CDC" w:rsidP="007F4362">
            <w:pPr>
              <w:spacing w:after="0"/>
              <w:jc w:val="left"/>
              <w:rPr>
                <w:szCs w:val="20"/>
              </w:rPr>
            </w:pPr>
            <w:proofErr w:type="spellStart"/>
            <w:r w:rsidRPr="007F4362">
              <w:rPr>
                <w:szCs w:val="20"/>
              </w:rPr>
              <w:t>Mazz</w:t>
            </w:r>
            <w:proofErr w:type="spellEnd"/>
            <w:r w:rsidRPr="007F4362">
              <w:rPr>
                <w:szCs w:val="20"/>
              </w:rPr>
              <w:t xml:space="preserve"> Equity Pty Ltd</w:t>
            </w:r>
          </w:p>
        </w:tc>
        <w:tc>
          <w:tcPr>
            <w:tcW w:w="2388" w:type="dxa"/>
            <w:noWrap/>
            <w:hideMark/>
          </w:tcPr>
          <w:p w14:paraId="4709F5EF" w14:textId="77777777" w:rsidR="007F4362" w:rsidRPr="007F4362" w:rsidRDefault="007F4362" w:rsidP="007F4362">
            <w:pPr>
              <w:spacing w:after="0"/>
              <w:jc w:val="left"/>
              <w:rPr>
                <w:szCs w:val="20"/>
              </w:rPr>
            </w:pPr>
            <w:r w:rsidRPr="007F4362">
              <w:rPr>
                <w:szCs w:val="20"/>
              </w:rPr>
              <w:t>HINDMARSH SA 5007</w:t>
            </w:r>
          </w:p>
        </w:tc>
        <w:tc>
          <w:tcPr>
            <w:tcW w:w="1366" w:type="dxa"/>
            <w:noWrap/>
            <w:hideMark/>
          </w:tcPr>
          <w:p w14:paraId="642CBDCB" w14:textId="77777777" w:rsidR="007F4362" w:rsidRPr="007F4362" w:rsidRDefault="007F4362" w:rsidP="007F4362">
            <w:pPr>
              <w:spacing w:after="0"/>
              <w:ind w:right="280"/>
              <w:jc w:val="right"/>
              <w:rPr>
                <w:szCs w:val="20"/>
              </w:rPr>
            </w:pPr>
            <w:r w:rsidRPr="007F4362">
              <w:rPr>
                <w:szCs w:val="20"/>
              </w:rPr>
              <w:t>259.32</w:t>
            </w:r>
          </w:p>
        </w:tc>
        <w:tc>
          <w:tcPr>
            <w:tcW w:w="2186" w:type="dxa"/>
            <w:noWrap/>
            <w:hideMark/>
          </w:tcPr>
          <w:p w14:paraId="237A0B23" w14:textId="77777777" w:rsidR="007F4362" w:rsidRPr="007F4362" w:rsidRDefault="007F4362" w:rsidP="007F4362">
            <w:pPr>
              <w:spacing w:after="0"/>
              <w:rPr>
                <w:szCs w:val="20"/>
              </w:rPr>
            </w:pPr>
            <w:r w:rsidRPr="007F4362">
              <w:rPr>
                <w:szCs w:val="20"/>
              </w:rPr>
              <w:t>7019233662-9400336376</w:t>
            </w:r>
          </w:p>
        </w:tc>
        <w:tc>
          <w:tcPr>
            <w:tcW w:w="685" w:type="dxa"/>
          </w:tcPr>
          <w:p w14:paraId="1C09F0E5" w14:textId="77777777" w:rsidR="007F4362" w:rsidRPr="007F4362" w:rsidRDefault="007F4362" w:rsidP="007F4362">
            <w:pPr>
              <w:spacing w:after="0"/>
              <w:rPr>
                <w:szCs w:val="20"/>
              </w:rPr>
            </w:pPr>
            <w:r w:rsidRPr="007F4362">
              <w:rPr>
                <w:szCs w:val="20"/>
              </w:rPr>
              <w:t>2016</w:t>
            </w:r>
          </w:p>
        </w:tc>
      </w:tr>
      <w:tr w:rsidR="007F4362" w:rsidRPr="007F4362" w14:paraId="7D7061BB" w14:textId="77777777" w:rsidTr="00EA67DA">
        <w:tc>
          <w:tcPr>
            <w:tcW w:w="2725" w:type="dxa"/>
            <w:noWrap/>
            <w:hideMark/>
          </w:tcPr>
          <w:p w14:paraId="602971C8" w14:textId="09623254" w:rsidR="007F4362" w:rsidRPr="007F4362" w:rsidRDefault="008E5CDC" w:rsidP="007F4362">
            <w:pPr>
              <w:spacing w:after="0"/>
              <w:jc w:val="left"/>
              <w:rPr>
                <w:szCs w:val="20"/>
              </w:rPr>
            </w:pPr>
            <w:proofErr w:type="spellStart"/>
            <w:r w:rsidRPr="007F4362">
              <w:rPr>
                <w:szCs w:val="20"/>
              </w:rPr>
              <w:t>Mbc</w:t>
            </w:r>
            <w:proofErr w:type="spellEnd"/>
            <w:r w:rsidRPr="007F4362">
              <w:rPr>
                <w:szCs w:val="20"/>
              </w:rPr>
              <w:t xml:space="preserve"> Holdings (Sa) Pty Ltd</w:t>
            </w:r>
          </w:p>
        </w:tc>
        <w:tc>
          <w:tcPr>
            <w:tcW w:w="2388" w:type="dxa"/>
            <w:noWrap/>
            <w:hideMark/>
          </w:tcPr>
          <w:p w14:paraId="30FEF8BF" w14:textId="77777777" w:rsidR="007F4362" w:rsidRPr="007F4362" w:rsidRDefault="007F4362" w:rsidP="007F4362">
            <w:pPr>
              <w:spacing w:after="0"/>
              <w:jc w:val="left"/>
              <w:rPr>
                <w:szCs w:val="20"/>
              </w:rPr>
            </w:pPr>
            <w:r w:rsidRPr="007F4362">
              <w:rPr>
                <w:szCs w:val="20"/>
              </w:rPr>
              <w:t>MURRAY BRIDGE SA 5253</w:t>
            </w:r>
          </w:p>
        </w:tc>
        <w:tc>
          <w:tcPr>
            <w:tcW w:w="1366" w:type="dxa"/>
            <w:noWrap/>
            <w:hideMark/>
          </w:tcPr>
          <w:p w14:paraId="4099913A" w14:textId="77777777" w:rsidR="007F4362" w:rsidRPr="007F4362" w:rsidRDefault="007F4362" w:rsidP="007F4362">
            <w:pPr>
              <w:spacing w:after="0"/>
              <w:ind w:right="280"/>
              <w:jc w:val="right"/>
              <w:rPr>
                <w:szCs w:val="20"/>
              </w:rPr>
            </w:pPr>
            <w:r w:rsidRPr="007F4362">
              <w:rPr>
                <w:szCs w:val="20"/>
              </w:rPr>
              <w:t>755.84</w:t>
            </w:r>
          </w:p>
        </w:tc>
        <w:tc>
          <w:tcPr>
            <w:tcW w:w="2186" w:type="dxa"/>
            <w:noWrap/>
            <w:hideMark/>
          </w:tcPr>
          <w:p w14:paraId="5E652FBE" w14:textId="77777777" w:rsidR="007F4362" w:rsidRPr="007F4362" w:rsidRDefault="007F4362" w:rsidP="007F4362">
            <w:pPr>
              <w:spacing w:after="0"/>
              <w:rPr>
                <w:szCs w:val="20"/>
              </w:rPr>
            </w:pPr>
            <w:r w:rsidRPr="007F4362">
              <w:rPr>
                <w:szCs w:val="20"/>
              </w:rPr>
              <w:t>7020370149-9400568454</w:t>
            </w:r>
          </w:p>
        </w:tc>
        <w:tc>
          <w:tcPr>
            <w:tcW w:w="685" w:type="dxa"/>
          </w:tcPr>
          <w:p w14:paraId="6AE56569" w14:textId="77777777" w:rsidR="007F4362" w:rsidRPr="007F4362" w:rsidRDefault="007F4362" w:rsidP="007F4362">
            <w:pPr>
              <w:spacing w:after="0"/>
              <w:rPr>
                <w:szCs w:val="20"/>
              </w:rPr>
            </w:pPr>
            <w:r w:rsidRPr="007F4362">
              <w:rPr>
                <w:szCs w:val="20"/>
              </w:rPr>
              <w:t>2016</w:t>
            </w:r>
          </w:p>
        </w:tc>
      </w:tr>
      <w:tr w:rsidR="007F4362" w:rsidRPr="007F4362" w14:paraId="00F6653D" w14:textId="77777777" w:rsidTr="00EA67DA">
        <w:tc>
          <w:tcPr>
            <w:tcW w:w="2725" w:type="dxa"/>
            <w:noWrap/>
            <w:hideMark/>
          </w:tcPr>
          <w:p w14:paraId="5B62350C" w14:textId="5D3EDFD6" w:rsidR="007F4362" w:rsidRPr="007F4362" w:rsidRDefault="008E5CDC" w:rsidP="007F4362">
            <w:pPr>
              <w:spacing w:after="0"/>
              <w:jc w:val="left"/>
              <w:rPr>
                <w:szCs w:val="20"/>
              </w:rPr>
            </w:pPr>
            <w:r w:rsidRPr="007F4362">
              <w:rPr>
                <w:szCs w:val="20"/>
              </w:rPr>
              <w:t>Meadows Family Clinic</w:t>
            </w:r>
          </w:p>
        </w:tc>
        <w:tc>
          <w:tcPr>
            <w:tcW w:w="2388" w:type="dxa"/>
            <w:noWrap/>
            <w:hideMark/>
          </w:tcPr>
          <w:p w14:paraId="6199FFC6" w14:textId="77777777" w:rsidR="007F4362" w:rsidRPr="007F4362" w:rsidRDefault="007F4362" w:rsidP="007F4362">
            <w:pPr>
              <w:spacing w:after="0"/>
              <w:jc w:val="left"/>
              <w:rPr>
                <w:szCs w:val="20"/>
              </w:rPr>
            </w:pPr>
            <w:r w:rsidRPr="007F4362">
              <w:rPr>
                <w:szCs w:val="20"/>
              </w:rPr>
              <w:t>MEADOWS SA 5201</w:t>
            </w:r>
          </w:p>
        </w:tc>
        <w:tc>
          <w:tcPr>
            <w:tcW w:w="1366" w:type="dxa"/>
            <w:noWrap/>
            <w:hideMark/>
          </w:tcPr>
          <w:p w14:paraId="6BF636C7" w14:textId="77777777" w:rsidR="007F4362" w:rsidRPr="007F4362" w:rsidRDefault="007F4362" w:rsidP="007F4362">
            <w:pPr>
              <w:spacing w:after="0"/>
              <w:ind w:right="280"/>
              <w:jc w:val="right"/>
              <w:rPr>
                <w:szCs w:val="20"/>
              </w:rPr>
            </w:pPr>
            <w:r w:rsidRPr="007F4362">
              <w:rPr>
                <w:szCs w:val="20"/>
              </w:rPr>
              <w:t>345.88</w:t>
            </w:r>
          </w:p>
        </w:tc>
        <w:tc>
          <w:tcPr>
            <w:tcW w:w="2186" w:type="dxa"/>
            <w:noWrap/>
            <w:hideMark/>
          </w:tcPr>
          <w:p w14:paraId="5FA0670D" w14:textId="77777777" w:rsidR="007F4362" w:rsidRPr="007F4362" w:rsidRDefault="007F4362" w:rsidP="007F4362">
            <w:pPr>
              <w:spacing w:after="0"/>
              <w:rPr>
                <w:szCs w:val="20"/>
              </w:rPr>
            </w:pPr>
            <w:r w:rsidRPr="007F4362">
              <w:rPr>
                <w:szCs w:val="20"/>
              </w:rPr>
              <w:t>7027090013-9401685764</w:t>
            </w:r>
          </w:p>
        </w:tc>
        <w:tc>
          <w:tcPr>
            <w:tcW w:w="685" w:type="dxa"/>
          </w:tcPr>
          <w:p w14:paraId="279E5A2E" w14:textId="77777777" w:rsidR="007F4362" w:rsidRPr="007F4362" w:rsidRDefault="007F4362" w:rsidP="007F4362">
            <w:pPr>
              <w:spacing w:after="0"/>
              <w:rPr>
                <w:szCs w:val="20"/>
              </w:rPr>
            </w:pPr>
            <w:r w:rsidRPr="007F4362">
              <w:rPr>
                <w:szCs w:val="20"/>
              </w:rPr>
              <w:t>2016</w:t>
            </w:r>
          </w:p>
        </w:tc>
      </w:tr>
      <w:tr w:rsidR="007F4362" w:rsidRPr="007F4362" w14:paraId="2CBF8AC3" w14:textId="77777777" w:rsidTr="00EA67DA">
        <w:tc>
          <w:tcPr>
            <w:tcW w:w="2725" w:type="dxa"/>
            <w:noWrap/>
            <w:hideMark/>
          </w:tcPr>
          <w:p w14:paraId="0796966D" w14:textId="27597BAC" w:rsidR="007F4362" w:rsidRPr="007F4362" w:rsidRDefault="008E5CDC" w:rsidP="007F4362">
            <w:pPr>
              <w:spacing w:after="0"/>
              <w:jc w:val="left"/>
              <w:rPr>
                <w:szCs w:val="20"/>
              </w:rPr>
            </w:pPr>
            <w:r w:rsidRPr="007F4362">
              <w:rPr>
                <w:szCs w:val="20"/>
              </w:rPr>
              <w:t>Med Timbo</w:t>
            </w:r>
          </w:p>
        </w:tc>
        <w:tc>
          <w:tcPr>
            <w:tcW w:w="2388" w:type="dxa"/>
            <w:noWrap/>
            <w:hideMark/>
          </w:tcPr>
          <w:p w14:paraId="37158F18" w14:textId="77777777" w:rsidR="007F4362" w:rsidRPr="007F4362" w:rsidRDefault="007F4362" w:rsidP="007F4362">
            <w:pPr>
              <w:spacing w:after="0"/>
              <w:jc w:val="left"/>
              <w:rPr>
                <w:szCs w:val="20"/>
              </w:rPr>
            </w:pPr>
            <w:r w:rsidRPr="007F4362">
              <w:rPr>
                <w:szCs w:val="20"/>
              </w:rPr>
              <w:t>FINDON SA 5023</w:t>
            </w:r>
          </w:p>
        </w:tc>
        <w:tc>
          <w:tcPr>
            <w:tcW w:w="1366" w:type="dxa"/>
            <w:noWrap/>
            <w:hideMark/>
          </w:tcPr>
          <w:p w14:paraId="511F533D" w14:textId="77777777" w:rsidR="007F4362" w:rsidRPr="007F4362" w:rsidRDefault="007F4362" w:rsidP="007F4362">
            <w:pPr>
              <w:spacing w:after="0"/>
              <w:ind w:right="280"/>
              <w:jc w:val="right"/>
              <w:rPr>
                <w:szCs w:val="20"/>
              </w:rPr>
            </w:pPr>
            <w:r w:rsidRPr="007F4362">
              <w:rPr>
                <w:szCs w:val="20"/>
              </w:rPr>
              <w:t>2324.18</w:t>
            </w:r>
          </w:p>
        </w:tc>
        <w:tc>
          <w:tcPr>
            <w:tcW w:w="2186" w:type="dxa"/>
            <w:noWrap/>
            <w:hideMark/>
          </w:tcPr>
          <w:p w14:paraId="39C92048" w14:textId="77777777" w:rsidR="007F4362" w:rsidRPr="007F4362" w:rsidRDefault="007F4362" w:rsidP="007F4362">
            <w:pPr>
              <w:spacing w:after="0"/>
              <w:rPr>
                <w:szCs w:val="20"/>
              </w:rPr>
            </w:pPr>
            <w:r w:rsidRPr="007F4362">
              <w:rPr>
                <w:szCs w:val="20"/>
              </w:rPr>
              <w:t>56359508-9035272632</w:t>
            </w:r>
          </w:p>
        </w:tc>
        <w:tc>
          <w:tcPr>
            <w:tcW w:w="685" w:type="dxa"/>
          </w:tcPr>
          <w:p w14:paraId="73E82AD1" w14:textId="77777777" w:rsidR="007F4362" w:rsidRPr="007F4362" w:rsidRDefault="007F4362" w:rsidP="007F4362">
            <w:pPr>
              <w:spacing w:after="0"/>
              <w:rPr>
                <w:szCs w:val="20"/>
              </w:rPr>
            </w:pPr>
            <w:r w:rsidRPr="007F4362">
              <w:rPr>
                <w:szCs w:val="20"/>
              </w:rPr>
              <w:t>2016</w:t>
            </w:r>
          </w:p>
        </w:tc>
      </w:tr>
      <w:tr w:rsidR="007F4362" w:rsidRPr="007F4362" w14:paraId="6BB301F9" w14:textId="77777777" w:rsidTr="00EA67DA">
        <w:tc>
          <w:tcPr>
            <w:tcW w:w="2725" w:type="dxa"/>
            <w:noWrap/>
            <w:hideMark/>
          </w:tcPr>
          <w:p w14:paraId="4B3B37FA" w14:textId="6D429CB6" w:rsidR="007F4362" w:rsidRPr="007F4362" w:rsidRDefault="008E5CDC" w:rsidP="007F4362">
            <w:pPr>
              <w:spacing w:after="0"/>
              <w:jc w:val="left"/>
              <w:rPr>
                <w:szCs w:val="20"/>
              </w:rPr>
            </w:pPr>
            <w:proofErr w:type="spellStart"/>
            <w:r w:rsidRPr="007F4362">
              <w:rPr>
                <w:szCs w:val="20"/>
              </w:rPr>
              <w:t>Medika</w:t>
            </w:r>
            <w:proofErr w:type="spellEnd"/>
            <w:r w:rsidRPr="007F4362">
              <w:rPr>
                <w:szCs w:val="20"/>
              </w:rPr>
              <w:t xml:space="preserve"> </w:t>
            </w:r>
            <w:proofErr w:type="spellStart"/>
            <w:r w:rsidRPr="007F4362">
              <w:rPr>
                <w:szCs w:val="20"/>
              </w:rPr>
              <w:t>Bingapore</w:t>
            </w:r>
            <w:proofErr w:type="spellEnd"/>
          </w:p>
        </w:tc>
        <w:tc>
          <w:tcPr>
            <w:tcW w:w="2388" w:type="dxa"/>
            <w:noWrap/>
            <w:hideMark/>
          </w:tcPr>
          <w:p w14:paraId="39DF4331" w14:textId="77777777" w:rsidR="007F4362" w:rsidRPr="007F4362" w:rsidRDefault="007F4362" w:rsidP="007F4362">
            <w:pPr>
              <w:spacing w:after="0"/>
              <w:jc w:val="left"/>
              <w:rPr>
                <w:szCs w:val="20"/>
              </w:rPr>
            </w:pPr>
            <w:proofErr w:type="spellStart"/>
            <w:r w:rsidRPr="007F4362">
              <w:rPr>
                <w:szCs w:val="20"/>
              </w:rPr>
              <w:t>O'sullivan</w:t>
            </w:r>
            <w:proofErr w:type="spellEnd"/>
            <w:r w:rsidRPr="007F4362">
              <w:rPr>
                <w:szCs w:val="20"/>
              </w:rPr>
              <w:t xml:space="preserve"> Beach SA 5166</w:t>
            </w:r>
          </w:p>
        </w:tc>
        <w:tc>
          <w:tcPr>
            <w:tcW w:w="1366" w:type="dxa"/>
            <w:noWrap/>
            <w:hideMark/>
          </w:tcPr>
          <w:p w14:paraId="452192AE" w14:textId="77777777" w:rsidR="007F4362" w:rsidRPr="007F4362" w:rsidRDefault="007F4362" w:rsidP="007F4362">
            <w:pPr>
              <w:spacing w:after="0"/>
              <w:ind w:right="280"/>
              <w:jc w:val="right"/>
              <w:rPr>
                <w:szCs w:val="20"/>
              </w:rPr>
            </w:pPr>
            <w:r w:rsidRPr="007F4362">
              <w:rPr>
                <w:szCs w:val="20"/>
              </w:rPr>
              <w:t>14.90</w:t>
            </w:r>
          </w:p>
        </w:tc>
        <w:tc>
          <w:tcPr>
            <w:tcW w:w="2186" w:type="dxa"/>
            <w:noWrap/>
            <w:hideMark/>
          </w:tcPr>
          <w:p w14:paraId="3404FBEC" w14:textId="77777777" w:rsidR="007F4362" w:rsidRPr="007F4362" w:rsidRDefault="007F4362" w:rsidP="007F4362">
            <w:pPr>
              <w:spacing w:after="0"/>
              <w:rPr>
                <w:szCs w:val="20"/>
              </w:rPr>
            </w:pPr>
            <w:r w:rsidRPr="007F4362">
              <w:rPr>
                <w:szCs w:val="20"/>
              </w:rPr>
              <w:t>67771519-9122111540</w:t>
            </w:r>
          </w:p>
        </w:tc>
        <w:tc>
          <w:tcPr>
            <w:tcW w:w="685" w:type="dxa"/>
          </w:tcPr>
          <w:p w14:paraId="3E4156FD" w14:textId="77777777" w:rsidR="007F4362" w:rsidRPr="007F4362" w:rsidRDefault="007F4362" w:rsidP="007F4362">
            <w:pPr>
              <w:spacing w:after="0"/>
              <w:rPr>
                <w:szCs w:val="20"/>
              </w:rPr>
            </w:pPr>
            <w:r w:rsidRPr="007F4362">
              <w:rPr>
                <w:szCs w:val="20"/>
              </w:rPr>
              <w:t>2016</w:t>
            </w:r>
          </w:p>
        </w:tc>
      </w:tr>
      <w:tr w:rsidR="007F4362" w:rsidRPr="007F4362" w14:paraId="02594BD5" w14:textId="77777777" w:rsidTr="00EA67DA">
        <w:tc>
          <w:tcPr>
            <w:tcW w:w="2725" w:type="dxa"/>
            <w:noWrap/>
            <w:hideMark/>
          </w:tcPr>
          <w:p w14:paraId="4D5F9409" w14:textId="4AF383DA" w:rsidR="007F4362" w:rsidRPr="007F4362" w:rsidRDefault="008E5CDC" w:rsidP="007F4362">
            <w:pPr>
              <w:spacing w:after="0"/>
              <w:jc w:val="left"/>
              <w:rPr>
                <w:szCs w:val="20"/>
              </w:rPr>
            </w:pPr>
            <w:r w:rsidRPr="007F4362">
              <w:rPr>
                <w:szCs w:val="20"/>
              </w:rPr>
              <w:t>Megan Jarrett</w:t>
            </w:r>
          </w:p>
        </w:tc>
        <w:tc>
          <w:tcPr>
            <w:tcW w:w="2388" w:type="dxa"/>
            <w:noWrap/>
            <w:hideMark/>
          </w:tcPr>
          <w:p w14:paraId="66BEEA5E" w14:textId="77777777" w:rsidR="007F4362" w:rsidRPr="007F4362" w:rsidRDefault="007F4362" w:rsidP="007F4362">
            <w:pPr>
              <w:spacing w:after="0"/>
              <w:jc w:val="left"/>
              <w:rPr>
                <w:szCs w:val="20"/>
              </w:rPr>
            </w:pPr>
            <w:r w:rsidRPr="007F4362">
              <w:rPr>
                <w:szCs w:val="20"/>
              </w:rPr>
              <w:t>PARA HILLS WEST SA 5096</w:t>
            </w:r>
          </w:p>
        </w:tc>
        <w:tc>
          <w:tcPr>
            <w:tcW w:w="1366" w:type="dxa"/>
            <w:noWrap/>
            <w:hideMark/>
          </w:tcPr>
          <w:p w14:paraId="453214D4" w14:textId="77777777" w:rsidR="007F4362" w:rsidRPr="007F4362" w:rsidRDefault="007F4362" w:rsidP="007F4362">
            <w:pPr>
              <w:spacing w:after="0"/>
              <w:ind w:right="280"/>
              <w:jc w:val="right"/>
              <w:rPr>
                <w:szCs w:val="20"/>
              </w:rPr>
            </w:pPr>
            <w:r w:rsidRPr="007F4362">
              <w:rPr>
                <w:szCs w:val="20"/>
              </w:rPr>
              <w:t>29.53</w:t>
            </w:r>
          </w:p>
        </w:tc>
        <w:tc>
          <w:tcPr>
            <w:tcW w:w="2186" w:type="dxa"/>
            <w:noWrap/>
            <w:hideMark/>
          </w:tcPr>
          <w:p w14:paraId="2D55EC72" w14:textId="77777777" w:rsidR="007F4362" w:rsidRPr="007F4362" w:rsidRDefault="007F4362" w:rsidP="007F4362">
            <w:pPr>
              <w:spacing w:after="0"/>
              <w:rPr>
                <w:szCs w:val="20"/>
              </w:rPr>
            </w:pPr>
            <w:r w:rsidRPr="007F4362">
              <w:rPr>
                <w:szCs w:val="20"/>
              </w:rPr>
              <w:t>91203588-9122409599</w:t>
            </w:r>
          </w:p>
        </w:tc>
        <w:tc>
          <w:tcPr>
            <w:tcW w:w="685" w:type="dxa"/>
          </w:tcPr>
          <w:p w14:paraId="545CACAD" w14:textId="77777777" w:rsidR="007F4362" w:rsidRPr="007F4362" w:rsidRDefault="007F4362" w:rsidP="007F4362">
            <w:pPr>
              <w:spacing w:after="0"/>
              <w:rPr>
                <w:szCs w:val="20"/>
              </w:rPr>
            </w:pPr>
            <w:r w:rsidRPr="007F4362">
              <w:rPr>
                <w:szCs w:val="20"/>
              </w:rPr>
              <w:t>2016</w:t>
            </w:r>
          </w:p>
        </w:tc>
      </w:tr>
      <w:tr w:rsidR="007F4362" w:rsidRPr="007F4362" w14:paraId="6E914C86" w14:textId="77777777" w:rsidTr="00EA67DA">
        <w:tc>
          <w:tcPr>
            <w:tcW w:w="2725" w:type="dxa"/>
            <w:noWrap/>
            <w:hideMark/>
          </w:tcPr>
          <w:p w14:paraId="36BEDBD5" w14:textId="1B94678E" w:rsidR="007F4362" w:rsidRPr="007F4362" w:rsidRDefault="008E5CDC" w:rsidP="007F4362">
            <w:pPr>
              <w:spacing w:after="0"/>
              <w:jc w:val="left"/>
              <w:rPr>
                <w:szCs w:val="20"/>
              </w:rPr>
            </w:pPr>
            <w:r w:rsidRPr="007F4362">
              <w:rPr>
                <w:szCs w:val="20"/>
              </w:rPr>
              <w:t>Megan Kelly</w:t>
            </w:r>
          </w:p>
        </w:tc>
        <w:tc>
          <w:tcPr>
            <w:tcW w:w="2388" w:type="dxa"/>
            <w:noWrap/>
            <w:hideMark/>
          </w:tcPr>
          <w:p w14:paraId="53044FB9" w14:textId="77777777" w:rsidR="007F4362" w:rsidRPr="007F4362" w:rsidRDefault="007F4362" w:rsidP="007F4362">
            <w:pPr>
              <w:spacing w:after="0"/>
              <w:jc w:val="left"/>
              <w:rPr>
                <w:szCs w:val="20"/>
              </w:rPr>
            </w:pPr>
            <w:r w:rsidRPr="007F4362">
              <w:rPr>
                <w:szCs w:val="20"/>
              </w:rPr>
              <w:t>DOVER GARDENS SA 5048</w:t>
            </w:r>
          </w:p>
        </w:tc>
        <w:tc>
          <w:tcPr>
            <w:tcW w:w="1366" w:type="dxa"/>
            <w:noWrap/>
            <w:hideMark/>
          </w:tcPr>
          <w:p w14:paraId="677358C7" w14:textId="77777777" w:rsidR="007F4362" w:rsidRPr="007F4362" w:rsidRDefault="007F4362" w:rsidP="007F4362">
            <w:pPr>
              <w:spacing w:after="0"/>
              <w:ind w:right="280"/>
              <w:jc w:val="right"/>
              <w:rPr>
                <w:szCs w:val="20"/>
              </w:rPr>
            </w:pPr>
            <w:r w:rsidRPr="007F4362">
              <w:rPr>
                <w:szCs w:val="20"/>
              </w:rPr>
              <w:t>24.08</w:t>
            </w:r>
          </w:p>
        </w:tc>
        <w:tc>
          <w:tcPr>
            <w:tcW w:w="2186" w:type="dxa"/>
            <w:noWrap/>
            <w:hideMark/>
          </w:tcPr>
          <w:p w14:paraId="4F21ABB3" w14:textId="77777777" w:rsidR="007F4362" w:rsidRPr="007F4362" w:rsidRDefault="007F4362" w:rsidP="007F4362">
            <w:pPr>
              <w:spacing w:after="0"/>
              <w:rPr>
                <w:szCs w:val="20"/>
              </w:rPr>
            </w:pPr>
            <w:r w:rsidRPr="007F4362">
              <w:rPr>
                <w:szCs w:val="20"/>
              </w:rPr>
              <w:t>73969628-9064677042</w:t>
            </w:r>
          </w:p>
        </w:tc>
        <w:tc>
          <w:tcPr>
            <w:tcW w:w="685" w:type="dxa"/>
          </w:tcPr>
          <w:p w14:paraId="59C4D0F6" w14:textId="77777777" w:rsidR="007F4362" w:rsidRPr="007F4362" w:rsidRDefault="007F4362" w:rsidP="007F4362">
            <w:pPr>
              <w:spacing w:after="0"/>
              <w:rPr>
                <w:szCs w:val="20"/>
              </w:rPr>
            </w:pPr>
            <w:r w:rsidRPr="007F4362">
              <w:rPr>
                <w:szCs w:val="20"/>
              </w:rPr>
              <w:t>2016</w:t>
            </w:r>
          </w:p>
        </w:tc>
      </w:tr>
      <w:tr w:rsidR="007F4362" w:rsidRPr="007F4362" w14:paraId="65C92EC1" w14:textId="77777777" w:rsidTr="00EA67DA">
        <w:tc>
          <w:tcPr>
            <w:tcW w:w="2725" w:type="dxa"/>
            <w:noWrap/>
            <w:hideMark/>
          </w:tcPr>
          <w:p w14:paraId="5731A4BE" w14:textId="1369F7C7" w:rsidR="007F4362" w:rsidRPr="007F4362" w:rsidRDefault="008E5CDC" w:rsidP="007F4362">
            <w:pPr>
              <w:spacing w:after="0"/>
              <w:jc w:val="left"/>
              <w:rPr>
                <w:szCs w:val="20"/>
              </w:rPr>
            </w:pPr>
            <w:r w:rsidRPr="007F4362">
              <w:rPr>
                <w:szCs w:val="20"/>
              </w:rPr>
              <w:t>Megan Louise Woolford</w:t>
            </w:r>
          </w:p>
        </w:tc>
        <w:tc>
          <w:tcPr>
            <w:tcW w:w="2388" w:type="dxa"/>
            <w:noWrap/>
            <w:hideMark/>
          </w:tcPr>
          <w:p w14:paraId="2689F4CD" w14:textId="77777777" w:rsidR="007F4362" w:rsidRPr="007F4362" w:rsidRDefault="007F4362" w:rsidP="007F4362">
            <w:pPr>
              <w:spacing w:after="0"/>
              <w:jc w:val="left"/>
              <w:rPr>
                <w:szCs w:val="20"/>
              </w:rPr>
            </w:pPr>
            <w:r w:rsidRPr="007F4362">
              <w:rPr>
                <w:szCs w:val="20"/>
              </w:rPr>
              <w:t>Sellicks Beach SA 5174</w:t>
            </w:r>
          </w:p>
        </w:tc>
        <w:tc>
          <w:tcPr>
            <w:tcW w:w="1366" w:type="dxa"/>
            <w:noWrap/>
            <w:hideMark/>
          </w:tcPr>
          <w:p w14:paraId="158125E8" w14:textId="77777777" w:rsidR="007F4362" w:rsidRPr="007F4362" w:rsidRDefault="007F4362" w:rsidP="007F4362">
            <w:pPr>
              <w:spacing w:after="0"/>
              <w:ind w:right="280"/>
              <w:jc w:val="right"/>
              <w:rPr>
                <w:szCs w:val="20"/>
              </w:rPr>
            </w:pPr>
            <w:r w:rsidRPr="007F4362">
              <w:rPr>
                <w:szCs w:val="20"/>
              </w:rPr>
              <w:t>29.79</w:t>
            </w:r>
          </w:p>
        </w:tc>
        <w:tc>
          <w:tcPr>
            <w:tcW w:w="2186" w:type="dxa"/>
            <w:noWrap/>
            <w:hideMark/>
          </w:tcPr>
          <w:p w14:paraId="1697E90F" w14:textId="77777777" w:rsidR="007F4362" w:rsidRPr="007F4362" w:rsidRDefault="007F4362" w:rsidP="007F4362">
            <w:pPr>
              <w:spacing w:after="0"/>
              <w:rPr>
                <w:szCs w:val="20"/>
              </w:rPr>
            </w:pPr>
            <w:r w:rsidRPr="007F4362">
              <w:rPr>
                <w:szCs w:val="20"/>
              </w:rPr>
              <w:t>7025844734-9401487993</w:t>
            </w:r>
          </w:p>
        </w:tc>
        <w:tc>
          <w:tcPr>
            <w:tcW w:w="685" w:type="dxa"/>
          </w:tcPr>
          <w:p w14:paraId="5CD4ABA1" w14:textId="77777777" w:rsidR="007F4362" w:rsidRPr="007F4362" w:rsidRDefault="007F4362" w:rsidP="007F4362">
            <w:pPr>
              <w:spacing w:after="0"/>
              <w:rPr>
                <w:szCs w:val="20"/>
              </w:rPr>
            </w:pPr>
            <w:r w:rsidRPr="007F4362">
              <w:rPr>
                <w:szCs w:val="20"/>
              </w:rPr>
              <w:t>2016</w:t>
            </w:r>
          </w:p>
        </w:tc>
      </w:tr>
      <w:tr w:rsidR="007F4362" w:rsidRPr="007F4362" w14:paraId="0C730797" w14:textId="77777777" w:rsidTr="00EA67DA">
        <w:tc>
          <w:tcPr>
            <w:tcW w:w="2725" w:type="dxa"/>
            <w:noWrap/>
            <w:hideMark/>
          </w:tcPr>
          <w:p w14:paraId="72139833" w14:textId="0F5DEF69" w:rsidR="007F4362" w:rsidRPr="007F4362" w:rsidRDefault="008E5CDC" w:rsidP="007F4362">
            <w:pPr>
              <w:spacing w:after="0"/>
              <w:jc w:val="left"/>
              <w:rPr>
                <w:szCs w:val="20"/>
              </w:rPr>
            </w:pPr>
            <w:r w:rsidRPr="007F4362">
              <w:rPr>
                <w:szCs w:val="20"/>
              </w:rPr>
              <w:t xml:space="preserve">Mehdi Sayed </w:t>
            </w:r>
            <w:proofErr w:type="spellStart"/>
            <w:r w:rsidRPr="007F4362">
              <w:rPr>
                <w:szCs w:val="20"/>
              </w:rPr>
              <w:t>Rezai</w:t>
            </w:r>
            <w:proofErr w:type="spellEnd"/>
          </w:p>
        </w:tc>
        <w:tc>
          <w:tcPr>
            <w:tcW w:w="2388" w:type="dxa"/>
            <w:noWrap/>
            <w:hideMark/>
          </w:tcPr>
          <w:p w14:paraId="74C2C08E" w14:textId="77777777" w:rsidR="007F4362" w:rsidRPr="007F4362" w:rsidRDefault="007F4362" w:rsidP="007F4362">
            <w:pPr>
              <w:spacing w:after="0"/>
              <w:jc w:val="left"/>
              <w:rPr>
                <w:szCs w:val="20"/>
              </w:rPr>
            </w:pPr>
            <w:r w:rsidRPr="007F4362">
              <w:rPr>
                <w:szCs w:val="20"/>
              </w:rPr>
              <w:t>PARAFIELD GARDENS SA 5107</w:t>
            </w:r>
          </w:p>
        </w:tc>
        <w:tc>
          <w:tcPr>
            <w:tcW w:w="1366" w:type="dxa"/>
            <w:noWrap/>
            <w:hideMark/>
          </w:tcPr>
          <w:p w14:paraId="6E61F44E" w14:textId="77777777" w:rsidR="007F4362" w:rsidRPr="007F4362" w:rsidRDefault="007F4362" w:rsidP="007F4362">
            <w:pPr>
              <w:spacing w:after="0"/>
              <w:ind w:right="280"/>
              <w:jc w:val="right"/>
              <w:rPr>
                <w:szCs w:val="20"/>
              </w:rPr>
            </w:pPr>
            <w:r w:rsidRPr="007F4362">
              <w:rPr>
                <w:szCs w:val="20"/>
              </w:rPr>
              <w:t>88.14</w:t>
            </w:r>
          </w:p>
        </w:tc>
        <w:tc>
          <w:tcPr>
            <w:tcW w:w="2186" w:type="dxa"/>
            <w:noWrap/>
            <w:hideMark/>
          </w:tcPr>
          <w:p w14:paraId="3EE643C1" w14:textId="77777777" w:rsidR="007F4362" w:rsidRPr="007F4362" w:rsidRDefault="007F4362" w:rsidP="007F4362">
            <w:pPr>
              <w:spacing w:after="0"/>
              <w:rPr>
                <w:szCs w:val="20"/>
              </w:rPr>
            </w:pPr>
            <w:r w:rsidRPr="007F4362">
              <w:rPr>
                <w:szCs w:val="20"/>
              </w:rPr>
              <w:t>57313744-9043045650</w:t>
            </w:r>
          </w:p>
        </w:tc>
        <w:tc>
          <w:tcPr>
            <w:tcW w:w="685" w:type="dxa"/>
          </w:tcPr>
          <w:p w14:paraId="22C220DA" w14:textId="77777777" w:rsidR="007F4362" w:rsidRPr="007F4362" w:rsidRDefault="007F4362" w:rsidP="007F4362">
            <w:pPr>
              <w:spacing w:after="0"/>
              <w:rPr>
                <w:szCs w:val="20"/>
              </w:rPr>
            </w:pPr>
            <w:r w:rsidRPr="007F4362">
              <w:rPr>
                <w:szCs w:val="20"/>
              </w:rPr>
              <w:t>2016</w:t>
            </w:r>
          </w:p>
        </w:tc>
      </w:tr>
      <w:tr w:rsidR="007F4362" w:rsidRPr="007F4362" w14:paraId="6800B93D" w14:textId="77777777" w:rsidTr="00EA67DA">
        <w:tc>
          <w:tcPr>
            <w:tcW w:w="2725" w:type="dxa"/>
            <w:noWrap/>
            <w:hideMark/>
          </w:tcPr>
          <w:p w14:paraId="33F6EEC4" w14:textId="6796E5E6" w:rsidR="007F4362" w:rsidRPr="007F4362" w:rsidRDefault="008E5CDC" w:rsidP="007F4362">
            <w:pPr>
              <w:spacing w:after="0"/>
              <w:jc w:val="left"/>
              <w:rPr>
                <w:szCs w:val="20"/>
              </w:rPr>
            </w:pPr>
            <w:r w:rsidRPr="007F4362">
              <w:rPr>
                <w:szCs w:val="20"/>
              </w:rPr>
              <w:t xml:space="preserve">Mehran </w:t>
            </w:r>
            <w:proofErr w:type="spellStart"/>
            <w:r w:rsidRPr="007F4362">
              <w:rPr>
                <w:szCs w:val="20"/>
              </w:rPr>
              <w:t>Pooyafar</w:t>
            </w:r>
            <w:proofErr w:type="spellEnd"/>
          </w:p>
        </w:tc>
        <w:tc>
          <w:tcPr>
            <w:tcW w:w="2388" w:type="dxa"/>
            <w:noWrap/>
            <w:hideMark/>
          </w:tcPr>
          <w:p w14:paraId="2332B6E9" w14:textId="77777777" w:rsidR="007F4362" w:rsidRPr="007F4362" w:rsidRDefault="007F4362" w:rsidP="007F4362">
            <w:pPr>
              <w:spacing w:after="0"/>
              <w:jc w:val="left"/>
              <w:rPr>
                <w:szCs w:val="20"/>
              </w:rPr>
            </w:pPr>
            <w:r w:rsidRPr="007F4362">
              <w:rPr>
                <w:szCs w:val="20"/>
              </w:rPr>
              <w:t>CAMPBELLTOWN SA 5074</w:t>
            </w:r>
          </w:p>
        </w:tc>
        <w:tc>
          <w:tcPr>
            <w:tcW w:w="1366" w:type="dxa"/>
            <w:noWrap/>
            <w:hideMark/>
          </w:tcPr>
          <w:p w14:paraId="6B9FDD16" w14:textId="77777777" w:rsidR="007F4362" w:rsidRPr="007F4362" w:rsidRDefault="007F4362" w:rsidP="007F4362">
            <w:pPr>
              <w:spacing w:after="0"/>
              <w:ind w:right="280"/>
              <w:jc w:val="right"/>
              <w:rPr>
                <w:szCs w:val="20"/>
              </w:rPr>
            </w:pPr>
            <w:r w:rsidRPr="007F4362">
              <w:rPr>
                <w:szCs w:val="20"/>
              </w:rPr>
              <w:t>146.04</w:t>
            </w:r>
          </w:p>
        </w:tc>
        <w:tc>
          <w:tcPr>
            <w:tcW w:w="2186" w:type="dxa"/>
            <w:noWrap/>
            <w:hideMark/>
          </w:tcPr>
          <w:p w14:paraId="6EF18A07" w14:textId="77777777" w:rsidR="007F4362" w:rsidRPr="007F4362" w:rsidRDefault="007F4362" w:rsidP="007F4362">
            <w:pPr>
              <w:spacing w:after="0"/>
              <w:rPr>
                <w:szCs w:val="20"/>
              </w:rPr>
            </w:pPr>
            <w:r w:rsidRPr="007F4362">
              <w:rPr>
                <w:szCs w:val="20"/>
              </w:rPr>
              <w:t>7025504445-9401471484</w:t>
            </w:r>
          </w:p>
        </w:tc>
        <w:tc>
          <w:tcPr>
            <w:tcW w:w="685" w:type="dxa"/>
          </w:tcPr>
          <w:p w14:paraId="43492441" w14:textId="77777777" w:rsidR="007F4362" w:rsidRPr="007F4362" w:rsidRDefault="007F4362" w:rsidP="007F4362">
            <w:pPr>
              <w:spacing w:after="0"/>
              <w:rPr>
                <w:szCs w:val="20"/>
              </w:rPr>
            </w:pPr>
            <w:r w:rsidRPr="007F4362">
              <w:rPr>
                <w:szCs w:val="20"/>
              </w:rPr>
              <w:t>2016</w:t>
            </w:r>
          </w:p>
        </w:tc>
      </w:tr>
      <w:tr w:rsidR="007F4362" w:rsidRPr="007F4362" w14:paraId="4AF2DD16" w14:textId="77777777" w:rsidTr="00EA67DA">
        <w:tc>
          <w:tcPr>
            <w:tcW w:w="2725" w:type="dxa"/>
            <w:noWrap/>
            <w:hideMark/>
          </w:tcPr>
          <w:p w14:paraId="7ECF3B03" w14:textId="1AEE1692" w:rsidR="007F4362" w:rsidRPr="007F4362" w:rsidRDefault="008E5CDC" w:rsidP="007F4362">
            <w:pPr>
              <w:spacing w:after="0"/>
              <w:jc w:val="left"/>
              <w:rPr>
                <w:szCs w:val="20"/>
              </w:rPr>
            </w:pPr>
            <w:r w:rsidRPr="007F4362">
              <w:rPr>
                <w:szCs w:val="20"/>
              </w:rPr>
              <w:t xml:space="preserve">Mehran </w:t>
            </w:r>
            <w:proofErr w:type="spellStart"/>
            <w:r w:rsidRPr="007F4362">
              <w:rPr>
                <w:szCs w:val="20"/>
              </w:rPr>
              <w:t>Pooyafar</w:t>
            </w:r>
            <w:proofErr w:type="spellEnd"/>
          </w:p>
        </w:tc>
        <w:tc>
          <w:tcPr>
            <w:tcW w:w="2388" w:type="dxa"/>
            <w:noWrap/>
            <w:hideMark/>
          </w:tcPr>
          <w:p w14:paraId="6F17EAD5" w14:textId="77777777" w:rsidR="007F4362" w:rsidRPr="007F4362" w:rsidRDefault="007F4362" w:rsidP="007F4362">
            <w:pPr>
              <w:spacing w:after="0"/>
              <w:jc w:val="left"/>
              <w:rPr>
                <w:szCs w:val="20"/>
              </w:rPr>
            </w:pPr>
            <w:r w:rsidRPr="007F4362">
              <w:rPr>
                <w:szCs w:val="20"/>
              </w:rPr>
              <w:t>CAMPBELLTOWN SA 5074</w:t>
            </w:r>
          </w:p>
        </w:tc>
        <w:tc>
          <w:tcPr>
            <w:tcW w:w="1366" w:type="dxa"/>
            <w:noWrap/>
            <w:hideMark/>
          </w:tcPr>
          <w:p w14:paraId="0398DA41" w14:textId="77777777" w:rsidR="007F4362" w:rsidRPr="007F4362" w:rsidRDefault="007F4362" w:rsidP="007F4362">
            <w:pPr>
              <w:spacing w:after="0"/>
              <w:ind w:right="280"/>
              <w:jc w:val="right"/>
              <w:rPr>
                <w:szCs w:val="20"/>
              </w:rPr>
            </w:pPr>
            <w:r w:rsidRPr="007F4362">
              <w:rPr>
                <w:szCs w:val="20"/>
              </w:rPr>
              <w:t>83.00</w:t>
            </w:r>
          </w:p>
        </w:tc>
        <w:tc>
          <w:tcPr>
            <w:tcW w:w="2186" w:type="dxa"/>
            <w:noWrap/>
            <w:hideMark/>
          </w:tcPr>
          <w:p w14:paraId="19F9A03F" w14:textId="77777777" w:rsidR="007F4362" w:rsidRPr="007F4362" w:rsidRDefault="007F4362" w:rsidP="007F4362">
            <w:pPr>
              <w:spacing w:after="0"/>
              <w:rPr>
                <w:szCs w:val="20"/>
              </w:rPr>
            </w:pPr>
            <w:r w:rsidRPr="007F4362">
              <w:rPr>
                <w:szCs w:val="20"/>
              </w:rPr>
              <w:t>7025504445-9401434904</w:t>
            </w:r>
          </w:p>
        </w:tc>
        <w:tc>
          <w:tcPr>
            <w:tcW w:w="685" w:type="dxa"/>
          </w:tcPr>
          <w:p w14:paraId="18853FF2" w14:textId="77777777" w:rsidR="007F4362" w:rsidRPr="007F4362" w:rsidRDefault="007F4362" w:rsidP="007F4362">
            <w:pPr>
              <w:spacing w:after="0"/>
              <w:rPr>
                <w:szCs w:val="20"/>
              </w:rPr>
            </w:pPr>
            <w:r w:rsidRPr="007F4362">
              <w:rPr>
                <w:szCs w:val="20"/>
              </w:rPr>
              <w:t>2016</w:t>
            </w:r>
          </w:p>
        </w:tc>
      </w:tr>
      <w:tr w:rsidR="007F4362" w:rsidRPr="007F4362" w14:paraId="43DAA192" w14:textId="77777777" w:rsidTr="00EA67DA">
        <w:tc>
          <w:tcPr>
            <w:tcW w:w="2725" w:type="dxa"/>
            <w:noWrap/>
            <w:hideMark/>
          </w:tcPr>
          <w:p w14:paraId="62187B58" w14:textId="6F1D54E1" w:rsidR="007F4362" w:rsidRPr="007F4362" w:rsidRDefault="008E5CDC" w:rsidP="007F4362">
            <w:pPr>
              <w:spacing w:after="0"/>
              <w:jc w:val="left"/>
              <w:rPr>
                <w:szCs w:val="20"/>
              </w:rPr>
            </w:pPr>
            <w:r w:rsidRPr="007F4362">
              <w:rPr>
                <w:szCs w:val="20"/>
              </w:rPr>
              <w:t>Melanie Alexandra Hall</w:t>
            </w:r>
          </w:p>
        </w:tc>
        <w:tc>
          <w:tcPr>
            <w:tcW w:w="2388" w:type="dxa"/>
            <w:noWrap/>
            <w:hideMark/>
          </w:tcPr>
          <w:p w14:paraId="6040BD74" w14:textId="77777777" w:rsidR="007F4362" w:rsidRPr="007F4362" w:rsidRDefault="007F4362" w:rsidP="007F4362">
            <w:pPr>
              <w:spacing w:after="0"/>
              <w:jc w:val="left"/>
              <w:rPr>
                <w:szCs w:val="20"/>
              </w:rPr>
            </w:pPr>
            <w:r w:rsidRPr="007F4362">
              <w:rPr>
                <w:szCs w:val="20"/>
              </w:rPr>
              <w:t>SEMAPHORE PARK SA 5019</w:t>
            </w:r>
          </w:p>
        </w:tc>
        <w:tc>
          <w:tcPr>
            <w:tcW w:w="1366" w:type="dxa"/>
            <w:noWrap/>
            <w:hideMark/>
          </w:tcPr>
          <w:p w14:paraId="2EB0E6DB" w14:textId="77777777" w:rsidR="007F4362" w:rsidRPr="007F4362" w:rsidRDefault="007F4362" w:rsidP="007F4362">
            <w:pPr>
              <w:spacing w:after="0"/>
              <w:ind w:right="280"/>
              <w:jc w:val="right"/>
              <w:rPr>
                <w:szCs w:val="20"/>
              </w:rPr>
            </w:pPr>
            <w:r w:rsidRPr="007F4362">
              <w:rPr>
                <w:szCs w:val="20"/>
              </w:rPr>
              <w:t>28.90</w:t>
            </w:r>
          </w:p>
        </w:tc>
        <w:tc>
          <w:tcPr>
            <w:tcW w:w="2186" w:type="dxa"/>
            <w:noWrap/>
            <w:hideMark/>
          </w:tcPr>
          <w:p w14:paraId="53951F9F" w14:textId="77777777" w:rsidR="007F4362" w:rsidRPr="007F4362" w:rsidRDefault="007F4362" w:rsidP="007F4362">
            <w:pPr>
              <w:spacing w:after="0"/>
              <w:rPr>
                <w:szCs w:val="20"/>
              </w:rPr>
            </w:pPr>
            <w:r w:rsidRPr="007F4362">
              <w:rPr>
                <w:szCs w:val="20"/>
              </w:rPr>
              <w:t>55936603-9131597178</w:t>
            </w:r>
          </w:p>
        </w:tc>
        <w:tc>
          <w:tcPr>
            <w:tcW w:w="685" w:type="dxa"/>
          </w:tcPr>
          <w:p w14:paraId="1AEAFC38" w14:textId="77777777" w:rsidR="007F4362" w:rsidRPr="007F4362" w:rsidRDefault="007F4362" w:rsidP="007F4362">
            <w:pPr>
              <w:spacing w:after="0"/>
              <w:rPr>
                <w:szCs w:val="20"/>
              </w:rPr>
            </w:pPr>
            <w:r w:rsidRPr="007F4362">
              <w:rPr>
                <w:szCs w:val="20"/>
              </w:rPr>
              <w:t>2016</w:t>
            </w:r>
          </w:p>
        </w:tc>
      </w:tr>
      <w:tr w:rsidR="007F4362" w:rsidRPr="007F4362" w14:paraId="5582D6C5" w14:textId="77777777" w:rsidTr="00EA67DA">
        <w:tc>
          <w:tcPr>
            <w:tcW w:w="2725" w:type="dxa"/>
            <w:noWrap/>
            <w:hideMark/>
          </w:tcPr>
          <w:p w14:paraId="357544D7" w14:textId="79E2EF5E" w:rsidR="007F4362" w:rsidRPr="007F4362" w:rsidRDefault="008E5CDC" w:rsidP="007F4362">
            <w:pPr>
              <w:spacing w:after="0"/>
              <w:jc w:val="left"/>
              <w:rPr>
                <w:szCs w:val="20"/>
              </w:rPr>
            </w:pPr>
            <w:r w:rsidRPr="007F4362">
              <w:rPr>
                <w:szCs w:val="20"/>
              </w:rPr>
              <w:t xml:space="preserve">Melanie </w:t>
            </w:r>
            <w:proofErr w:type="spellStart"/>
            <w:r w:rsidRPr="007F4362">
              <w:rPr>
                <w:szCs w:val="20"/>
              </w:rPr>
              <w:t>Hadha</w:t>
            </w:r>
            <w:proofErr w:type="spellEnd"/>
          </w:p>
        </w:tc>
        <w:tc>
          <w:tcPr>
            <w:tcW w:w="2388" w:type="dxa"/>
            <w:noWrap/>
            <w:hideMark/>
          </w:tcPr>
          <w:p w14:paraId="6EDECE09" w14:textId="77777777" w:rsidR="007F4362" w:rsidRPr="007F4362" w:rsidRDefault="007F4362" w:rsidP="007F4362">
            <w:pPr>
              <w:spacing w:after="0"/>
              <w:jc w:val="left"/>
              <w:rPr>
                <w:szCs w:val="20"/>
              </w:rPr>
            </w:pPr>
            <w:r w:rsidRPr="007F4362">
              <w:rPr>
                <w:szCs w:val="20"/>
              </w:rPr>
              <w:t>FERRYDEN PARK SA 5010</w:t>
            </w:r>
          </w:p>
        </w:tc>
        <w:tc>
          <w:tcPr>
            <w:tcW w:w="1366" w:type="dxa"/>
            <w:noWrap/>
            <w:hideMark/>
          </w:tcPr>
          <w:p w14:paraId="7493189E" w14:textId="77777777" w:rsidR="007F4362" w:rsidRPr="007F4362" w:rsidRDefault="007F4362" w:rsidP="007F4362">
            <w:pPr>
              <w:spacing w:after="0"/>
              <w:ind w:right="280"/>
              <w:jc w:val="right"/>
              <w:rPr>
                <w:szCs w:val="20"/>
              </w:rPr>
            </w:pPr>
            <w:r w:rsidRPr="007F4362">
              <w:rPr>
                <w:szCs w:val="20"/>
              </w:rPr>
              <w:t>49.47</w:t>
            </w:r>
          </w:p>
        </w:tc>
        <w:tc>
          <w:tcPr>
            <w:tcW w:w="2186" w:type="dxa"/>
            <w:noWrap/>
            <w:hideMark/>
          </w:tcPr>
          <w:p w14:paraId="4A244E39" w14:textId="77777777" w:rsidR="007F4362" w:rsidRPr="007F4362" w:rsidRDefault="007F4362" w:rsidP="007F4362">
            <w:pPr>
              <w:spacing w:after="0"/>
              <w:rPr>
                <w:szCs w:val="20"/>
              </w:rPr>
            </w:pPr>
            <w:r w:rsidRPr="007F4362">
              <w:rPr>
                <w:szCs w:val="20"/>
              </w:rPr>
              <w:t>7019946115-9400575704</w:t>
            </w:r>
          </w:p>
        </w:tc>
        <w:tc>
          <w:tcPr>
            <w:tcW w:w="685" w:type="dxa"/>
          </w:tcPr>
          <w:p w14:paraId="6DD9BF0A" w14:textId="77777777" w:rsidR="007F4362" w:rsidRPr="007F4362" w:rsidRDefault="007F4362" w:rsidP="007F4362">
            <w:pPr>
              <w:spacing w:after="0"/>
              <w:rPr>
                <w:szCs w:val="20"/>
              </w:rPr>
            </w:pPr>
            <w:r w:rsidRPr="007F4362">
              <w:rPr>
                <w:szCs w:val="20"/>
              </w:rPr>
              <w:t>2016</w:t>
            </w:r>
          </w:p>
        </w:tc>
      </w:tr>
      <w:tr w:rsidR="007F4362" w:rsidRPr="007F4362" w14:paraId="67D6BC16" w14:textId="77777777" w:rsidTr="00EA67DA">
        <w:tc>
          <w:tcPr>
            <w:tcW w:w="2725" w:type="dxa"/>
            <w:noWrap/>
            <w:hideMark/>
          </w:tcPr>
          <w:p w14:paraId="17763263" w14:textId="0418BE96" w:rsidR="007F4362" w:rsidRPr="007F4362" w:rsidRDefault="008E5CDC" w:rsidP="007F4362">
            <w:pPr>
              <w:spacing w:after="0"/>
              <w:jc w:val="left"/>
              <w:rPr>
                <w:szCs w:val="20"/>
              </w:rPr>
            </w:pPr>
            <w:r w:rsidRPr="007F4362">
              <w:rPr>
                <w:szCs w:val="20"/>
              </w:rPr>
              <w:t>Melanie Raye Redden</w:t>
            </w:r>
          </w:p>
        </w:tc>
        <w:tc>
          <w:tcPr>
            <w:tcW w:w="2388" w:type="dxa"/>
            <w:noWrap/>
            <w:hideMark/>
          </w:tcPr>
          <w:p w14:paraId="2C77CC3E" w14:textId="77777777" w:rsidR="007F4362" w:rsidRPr="007F4362" w:rsidRDefault="007F4362" w:rsidP="007F4362">
            <w:pPr>
              <w:spacing w:after="0"/>
              <w:jc w:val="left"/>
              <w:rPr>
                <w:szCs w:val="20"/>
              </w:rPr>
            </w:pPr>
            <w:r w:rsidRPr="007F4362">
              <w:rPr>
                <w:szCs w:val="20"/>
              </w:rPr>
              <w:t>STREAKY BAY SA 5680</w:t>
            </w:r>
          </w:p>
        </w:tc>
        <w:tc>
          <w:tcPr>
            <w:tcW w:w="1366" w:type="dxa"/>
            <w:noWrap/>
            <w:hideMark/>
          </w:tcPr>
          <w:p w14:paraId="0AE33CEB" w14:textId="77777777" w:rsidR="007F4362" w:rsidRPr="007F4362" w:rsidRDefault="007F4362" w:rsidP="007F4362">
            <w:pPr>
              <w:spacing w:after="0"/>
              <w:ind w:right="280"/>
              <w:jc w:val="right"/>
              <w:rPr>
                <w:szCs w:val="20"/>
              </w:rPr>
            </w:pPr>
            <w:r w:rsidRPr="007F4362">
              <w:rPr>
                <w:szCs w:val="20"/>
              </w:rPr>
              <w:t>252.20</w:t>
            </w:r>
          </w:p>
        </w:tc>
        <w:tc>
          <w:tcPr>
            <w:tcW w:w="2186" w:type="dxa"/>
            <w:noWrap/>
            <w:hideMark/>
          </w:tcPr>
          <w:p w14:paraId="4AA4C768" w14:textId="77777777" w:rsidR="007F4362" w:rsidRPr="007F4362" w:rsidRDefault="007F4362" w:rsidP="007F4362">
            <w:pPr>
              <w:spacing w:after="0"/>
              <w:rPr>
                <w:szCs w:val="20"/>
              </w:rPr>
            </w:pPr>
            <w:r w:rsidRPr="007F4362">
              <w:rPr>
                <w:szCs w:val="20"/>
              </w:rPr>
              <w:t>63490114-9035416868</w:t>
            </w:r>
          </w:p>
        </w:tc>
        <w:tc>
          <w:tcPr>
            <w:tcW w:w="685" w:type="dxa"/>
          </w:tcPr>
          <w:p w14:paraId="2E82B7ED" w14:textId="77777777" w:rsidR="007F4362" w:rsidRPr="007F4362" w:rsidRDefault="007F4362" w:rsidP="007F4362">
            <w:pPr>
              <w:spacing w:after="0"/>
              <w:rPr>
                <w:szCs w:val="20"/>
              </w:rPr>
            </w:pPr>
            <w:r w:rsidRPr="007F4362">
              <w:rPr>
                <w:szCs w:val="20"/>
              </w:rPr>
              <w:t>2016</w:t>
            </w:r>
          </w:p>
        </w:tc>
      </w:tr>
      <w:tr w:rsidR="007F4362" w:rsidRPr="007F4362" w14:paraId="3A8C3C4B" w14:textId="77777777" w:rsidTr="00EA67DA">
        <w:tc>
          <w:tcPr>
            <w:tcW w:w="2725" w:type="dxa"/>
            <w:noWrap/>
            <w:hideMark/>
          </w:tcPr>
          <w:p w14:paraId="33FA92A7" w14:textId="6E0F9A9E" w:rsidR="007F4362" w:rsidRPr="007F4362" w:rsidRDefault="008E5CDC" w:rsidP="007F4362">
            <w:pPr>
              <w:spacing w:after="0"/>
              <w:jc w:val="left"/>
              <w:rPr>
                <w:szCs w:val="20"/>
              </w:rPr>
            </w:pPr>
            <w:r w:rsidRPr="007F4362">
              <w:rPr>
                <w:szCs w:val="20"/>
              </w:rPr>
              <w:t xml:space="preserve">Melinda </w:t>
            </w:r>
            <w:proofErr w:type="spellStart"/>
            <w:r w:rsidRPr="007F4362">
              <w:rPr>
                <w:szCs w:val="20"/>
              </w:rPr>
              <w:t>Dedes</w:t>
            </w:r>
            <w:proofErr w:type="spellEnd"/>
          </w:p>
        </w:tc>
        <w:tc>
          <w:tcPr>
            <w:tcW w:w="2388" w:type="dxa"/>
            <w:noWrap/>
            <w:hideMark/>
          </w:tcPr>
          <w:p w14:paraId="2ED8D168" w14:textId="77777777" w:rsidR="007F4362" w:rsidRPr="007F4362" w:rsidRDefault="007F4362" w:rsidP="007F4362">
            <w:pPr>
              <w:spacing w:after="0"/>
              <w:jc w:val="left"/>
              <w:rPr>
                <w:szCs w:val="20"/>
              </w:rPr>
            </w:pPr>
            <w:r w:rsidRPr="007F4362">
              <w:rPr>
                <w:szCs w:val="20"/>
              </w:rPr>
              <w:t>Elizabeth Downs SA 5113</w:t>
            </w:r>
          </w:p>
        </w:tc>
        <w:tc>
          <w:tcPr>
            <w:tcW w:w="1366" w:type="dxa"/>
            <w:noWrap/>
            <w:hideMark/>
          </w:tcPr>
          <w:p w14:paraId="4EE65A39" w14:textId="77777777" w:rsidR="007F4362" w:rsidRPr="007F4362" w:rsidRDefault="007F4362" w:rsidP="007F4362">
            <w:pPr>
              <w:spacing w:after="0"/>
              <w:ind w:right="280"/>
              <w:jc w:val="right"/>
              <w:rPr>
                <w:szCs w:val="20"/>
              </w:rPr>
            </w:pPr>
            <w:r w:rsidRPr="007F4362">
              <w:rPr>
                <w:szCs w:val="20"/>
              </w:rPr>
              <w:t>50.80</w:t>
            </w:r>
          </w:p>
        </w:tc>
        <w:tc>
          <w:tcPr>
            <w:tcW w:w="2186" w:type="dxa"/>
            <w:noWrap/>
            <w:hideMark/>
          </w:tcPr>
          <w:p w14:paraId="76201592" w14:textId="77777777" w:rsidR="007F4362" w:rsidRPr="007F4362" w:rsidRDefault="007F4362" w:rsidP="007F4362">
            <w:pPr>
              <w:spacing w:after="0"/>
              <w:rPr>
                <w:szCs w:val="20"/>
              </w:rPr>
            </w:pPr>
            <w:r w:rsidRPr="007F4362">
              <w:rPr>
                <w:szCs w:val="20"/>
              </w:rPr>
              <w:t>56452980-9086238120</w:t>
            </w:r>
          </w:p>
        </w:tc>
        <w:tc>
          <w:tcPr>
            <w:tcW w:w="685" w:type="dxa"/>
          </w:tcPr>
          <w:p w14:paraId="47E86C36" w14:textId="77777777" w:rsidR="007F4362" w:rsidRPr="007F4362" w:rsidRDefault="007F4362" w:rsidP="007F4362">
            <w:pPr>
              <w:spacing w:after="0"/>
              <w:rPr>
                <w:szCs w:val="20"/>
              </w:rPr>
            </w:pPr>
            <w:r w:rsidRPr="007F4362">
              <w:rPr>
                <w:szCs w:val="20"/>
              </w:rPr>
              <w:t>2016</w:t>
            </w:r>
          </w:p>
        </w:tc>
      </w:tr>
      <w:tr w:rsidR="007F4362" w:rsidRPr="007F4362" w14:paraId="544B0720" w14:textId="77777777" w:rsidTr="00EA67DA">
        <w:tc>
          <w:tcPr>
            <w:tcW w:w="2725" w:type="dxa"/>
            <w:noWrap/>
            <w:hideMark/>
          </w:tcPr>
          <w:p w14:paraId="30F1D992" w14:textId="399BBC38" w:rsidR="007F4362" w:rsidRPr="007F4362" w:rsidRDefault="008E5CDC" w:rsidP="007F4362">
            <w:pPr>
              <w:spacing w:after="0"/>
              <w:jc w:val="left"/>
              <w:rPr>
                <w:szCs w:val="20"/>
              </w:rPr>
            </w:pPr>
            <w:r w:rsidRPr="007F4362">
              <w:rPr>
                <w:szCs w:val="20"/>
              </w:rPr>
              <w:t>Melinda Mayne</w:t>
            </w:r>
          </w:p>
        </w:tc>
        <w:tc>
          <w:tcPr>
            <w:tcW w:w="2388" w:type="dxa"/>
            <w:noWrap/>
            <w:hideMark/>
          </w:tcPr>
          <w:p w14:paraId="49348517" w14:textId="77777777" w:rsidR="007F4362" w:rsidRPr="007F4362" w:rsidRDefault="007F4362" w:rsidP="007F4362">
            <w:pPr>
              <w:spacing w:after="0"/>
              <w:jc w:val="left"/>
              <w:rPr>
                <w:szCs w:val="20"/>
              </w:rPr>
            </w:pPr>
            <w:r w:rsidRPr="007F4362">
              <w:rPr>
                <w:szCs w:val="20"/>
              </w:rPr>
              <w:t>VICTOR HARBOR SA 5211</w:t>
            </w:r>
          </w:p>
        </w:tc>
        <w:tc>
          <w:tcPr>
            <w:tcW w:w="1366" w:type="dxa"/>
            <w:noWrap/>
            <w:hideMark/>
          </w:tcPr>
          <w:p w14:paraId="7EE28F08" w14:textId="77777777" w:rsidR="007F4362" w:rsidRPr="007F4362" w:rsidRDefault="007F4362" w:rsidP="007F4362">
            <w:pPr>
              <w:spacing w:after="0"/>
              <w:ind w:right="280"/>
              <w:jc w:val="right"/>
              <w:rPr>
                <w:szCs w:val="20"/>
              </w:rPr>
            </w:pPr>
            <w:r w:rsidRPr="007F4362">
              <w:rPr>
                <w:szCs w:val="20"/>
              </w:rPr>
              <w:t>58.39</w:t>
            </w:r>
          </w:p>
        </w:tc>
        <w:tc>
          <w:tcPr>
            <w:tcW w:w="2186" w:type="dxa"/>
            <w:noWrap/>
            <w:hideMark/>
          </w:tcPr>
          <w:p w14:paraId="54961147" w14:textId="77777777" w:rsidR="007F4362" w:rsidRPr="007F4362" w:rsidRDefault="007F4362" w:rsidP="007F4362">
            <w:pPr>
              <w:spacing w:after="0"/>
              <w:rPr>
                <w:szCs w:val="20"/>
              </w:rPr>
            </w:pPr>
            <w:r w:rsidRPr="007F4362">
              <w:rPr>
                <w:szCs w:val="20"/>
              </w:rPr>
              <w:t>7093762990</w:t>
            </w:r>
          </w:p>
        </w:tc>
        <w:tc>
          <w:tcPr>
            <w:tcW w:w="685" w:type="dxa"/>
          </w:tcPr>
          <w:p w14:paraId="1C21B5E0" w14:textId="77777777" w:rsidR="007F4362" w:rsidRPr="007F4362" w:rsidRDefault="007F4362" w:rsidP="007F4362">
            <w:pPr>
              <w:spacing w:after="0"/>
              <w:rPr>
                <w:szCs w:val="20"/>
              </w:rPr>
            </w:pPr>
            <w:r w:rsidRPr="007F4362">
              <w:rPr>
                <w:szCs w:val="20"/>
              </w:rPr>
              <w:t>2016</w:t>
            </w:r>
          </w:p>
        </w:tc>
      </w:tr>
      <w:tr w:rsidR="007F4362" w:rsidRPr="007F4362" w14:paraId="4A8A7D29" w14:textId="77777777" w:rsidTr="00EA67DA">
        <w:tc>
          <w:tcPr>
            <w:tcW w:w="2725" w:type="dxa"/>
            <w:noWrap/>
            <w:hideMark/>
          </w:tcPr>
          <w:p w14:paraId="5D5D2BAB" w14:textId="1134A8B5" w:rsidR="007F4362" w:rsidRPr="007F4362" w:rsidRDefault="008E5CDC" w:rsidP="007F4362">
            <w:pPr>
              <w:spacing w:after="0"/>
              <w:jc w:val="left"/>
              <w:rPr>
                <w:szCs w:val="20"/>
              </w:rPr>
            </w:pPr>
            <w:r w:rsidRPr="007F4362">
              <w:rPr>
                <w:szCs w:val="20"/>
              </w:rPr>
              <w:t>Melissa Balog</w:t>
            </w:r>
          </w:p>
        </w:tc>
        <w:tc>
          <w:tcPr>
            <w:tcW w:w="2388" w:type="dxa"/>
            <w:noWrap/>
            <w:hideMark/>
          </w:tcPr>
          <w:p w14:paraId="5A611F2E" w14:textId="77777777" w:rsidR="007F4362" w:rsidRPr="007F4362" w:rsidRDefault="007F4362" w:rsidP="007F4362">
            <w:pPr>
              <w:spacing w:after="0"/>
              <w:jc w:val="left"/>
              <w:rPr>
                <w:szCs w:val="20"/>
              </w:rPr>
            </w:pPr>
            <w:r w:rsidRPr="007F4362">
              <w:rPr>
                <w:szCs w:val="20"/>
              </w:rPr>
              <w:t>TWO WELLS SA 5501</w:t>
            </w:r>
          </w:p>
        </w:tc>
        <w:tc>
          <w:tcPr>
            <w:tcW w:w="1366" w:type="dxa"/>
            <w:noWrap/>
            <w:hideMark/>
          </w:tcPr>
          <w:p w14:paraId="5AF5FC4E" w14:textId="77777777" w:rsidR="007F4362" w:rsidRPr="007F4362" w:rsidRDefault="007F4362" w:rsidP="007F4362">
            <w:pPr>
              <w:spacing w:after="0"/>
              <w:ind w:right="280"/>
              <w:jc w:val="right"/>
              <w:rPr>
                <w:szCs w:val="20"/>
              </w:rPr>
            </w:pPr>
            <w:r w:rsidRPr="007F4362">
              <w:rPr>
                <w:szCs w:val="20"/>
              </w:rPr>
              <w:t>28.26</w:t>
            </w:r>
          </w:p>
        </w:tc>
        <w:tc>
          <w:tcPr>
            <w:tcW w:w="2186" w:type="dxa"/>
            <w:noWrap/>
            <w:hideMark/>
          </w:tcPr>
          <w:p w14:paraId="29DD18F3" w14:textId="77777777" w:rsidR="007F4362" w:rsidRPr="007F4362" w:rsidRDefault="007F4362" w:rsidP="007F4362">
            <w:pPr>
              <w:spacing w:after="0"/>
              <w:rPr>
                <w:szCs w:val="20"/>
              </w:rPr>
            </w:pPr>
            <w:r w:rsidRPr="007F4362">
              <w:rPr>
                <w:szCs w:val="20"/>
              </w:rPr>
              <w:t>7016178217-9139835572</w:t>
            </w:r>
          </w:p>
        </w:tc>
        <w:tc>
          <w:tcPr>
            <w:tcW w:w="685" w:type="dxa"/>
          </w:tcPr>
          <w:p w14:paraId="2212E93D" w14:textId="77777777" w:rsidR="007F4362" w:rsidRPr="007F4362" w:rsidRDefault="007F4362" w:rsidP="007F4362">
            <w:pPr>
              <w:spacing w:after="0"/>
              <w:rPr>
                <w:szCs w:val="20"/>
              </w:rPr>
            </w:pPr>
            <w:r w:rsidRPr="007F4362">
              <w:rPr>
                <w:szCs w:val="20"/>
              </w:rPr>
              <w:t>2016</w:t>
            </w:r>
          </w:p>
        </w:tc>
      </w:tr>
      <w:tr w:rsidR="007F4362" w:rsidRPr="007F4362" w14:paraId="7AE3A4FC" w14:textId="77777777" w:rsidTr="00EA67DA">
        <w:tc>
          <w:tcPr>
            <w:tcW w:w="2725" w:type="dxa"/>
            <w:noWrap/>
            <w:hideMark/>
          </w:tcPr>
          <w:p w14:paraId="3DF069FB" w14:textId="1DBD86E8" w:rsidR="007F4362" w:rsidRPr="007F4362" w:rsidRDefault="008E5CDC" w:rsidP="007F4362">
            <w:pPr>
              <w:spacing w:after="0"/>
              <w:jc w:val="left"/>
              <w:rPr>
                <w:szCs w:val="20"/>
              </w:rPr>
            </w:pPr>
            <w:r w:rsidRPr="007F4362">
              <w:rPr>
                <w:szCs w:val="20"/>
              </w:rPr>
              <w:t>Melissa Eldridge</w:t>
            </w:r>
          </w:p>
        </w:tc>
        <w:tc>
          <w:tcPr>
            <w:tcW w:w="2388" w:type="dxa"/>
            <w:noWrap/>
            <w:hideMark/>
          </w:tcPr>
          <w:p w14:paraId="4B1EA517" w14:textId="77777777" w:rsidR="007F4362" w:rsidRPr="007F4362" w:rsidRDefault="007F4362" w:rsidP="007F4362">
            <w:pPr>
              <w:spacing w:after="0"/>
              <w:jc w:val="left"/>
              <w:rPr>
                <w:szCs w:val="20"/>
              </w:rPr>
            </w:pPr>
            <w:r w:rsidRPr="007F4362">
              <w:rPr>
                <w:szCs w:val="20"/>
              </w:rPr>
              <w:t>TORRENSVILLE SA 5031</w:t>
            </w:r>
          </w:p>
        </w:tc>
        <w:tc>
          <w:tcPr>
            <w:tcW w:w="1366" w:type="dxa"/>
            <w:noWrap/>
            <w:hideMark/>
          </w:tcPr>
          <w:p w14:paraId="71B03433" w14:textId="77777777" w:rsidR="007F4362" w:rsidRPr="007F4362" w:rsidRDefault="007F4362" w:rsidP="007F4362">
            <w:pPr>
              <w:spacing w:after="0"/>
              <w:ind w:right="280"/>
              <w:jc w:val="right"/>
              <w:rPr>
                <w:szCs w:val="20"/>
              </w:rPr>
            </w:pPr>
            <w:r w:rsidRPr="007F4362">
              <w:rPr>
                <w:szCs w:val="20"/>
              </w:rPr>
              <w:t>52.71</w:t>
            </w:r>
          </w:p>
        </w:tc>
        <w:tc>
          <w:tcPr>
            <w:tcW w:w="2186" w:type="dxa"/>
            <w:noWrap/>
            <w:hideMark/>
          </w:tcPr>
          <w:p w14:paraId="0FCF885C" w14:textId="77777777" w:rsidR="007F4362" w:rsidRPr="007F4362" w:rsidRDefault="007F4362" w:rsidP="007F4362">
            <w:pPr>
              <w:spacing w:after="0"/>
              <w:rPr>
                <w:szCs w:val="20"/>
              </w:rPr>
            </w:pPr>
            <w:r w:rsidRPr="007F4362">
              <w:rPr>
                <w:szCs w:val="20"/>
              </w:rPr>
              <w:t>82683038-9095218505</w:t>
            </w:r>
          </w:p>
        </w:tc>
        <w:tc>
          <w:tcPr>
            <w:tcW w:w="685" w:type="dxa"/>
          </w:tcPr>
          <w:p w14:paraId="27AEE067" w14:textId="77777777" w:rsidR="007F4362" w:rsidRPr="007F4362" w:rsidRDefault="007F4362" w:rsidP="007F4362">
            <w:pPr>
              <w:spacing w:after="0"/>
              <w:rPr>
                <w:szCs w:val="20"/>
              </w:rPr>
            </w:pPr>
            <w:r w:rsidRPr="007F4362">
              <w:rPr>
                <w:szCs w:val="20"/>
              </w:rPr>
              <w:t>2016</w:t>
            </w:r>
          </w:p>
        </w:tc>
      </w:tr>
      <w:tr w:rsidR="007F4362" w:rsidRPr="007F4362" w14:paraId="4BE31E33" w14:textId="77777777" w:rsidTr="00EA67DA">
        <w:tc>
          <w:tcPr>
            <w:tcW w:w="2725" w:type="dxa"/>
            <w:noWrap/>
            <w:hideMark/>
          </w:tcPr>
          <w:p w14:paraId="0A3D4206" w14:textId="4AD646B8" w:rsidR="007F4362" w:rsidRPr="007F4362" w:rsidRDefault="008E5CDC" w:rsidP="007F4362">
            <w:pPr>
              <w:spacing w:after="0"/>
              <w:jc w:val="left"/>
              <w:rPr>
                <w:szCs w:val="20"/>
              </w:rPr>
            </w:pPr>
            <w:r w:rsidRPr="007F4362">
              <w:rPr>
                <w:szCs w:val="20"/>
              </w:rPr>
              <w:t>Melissa Evans</w:t>
            </w:r>
          </w:p>
        </w:tc>
        <w:tc>
          <w:tcPr>
            <w:tcW w:w="2388" w:type="dxa"/>
            <w:noWrap/>
            <w:hideMark/>
          </w:tcPr>
          <w:p w14:paraId="6B1A9800" w14:textId="77777777" w:rsidR="007F4362" w:rsidRPr="007F4362" w:rsidRDefault="007F4362" w:rsidP="007F4362">
            <w:pPr>
              <w:spacing w:after="0"/>
              <w:jc w:val="left"/>
              <w:rPr>
                <w:szCs w:val="20"/>
              </w:rPr>
            </w:pPr>
            <w:r w:rsidRPr="007F4362">
              <w:rPr>
                <w:szCs w:val="20"/>
              </w:rPr>
              <w:t>TAILEM BEND SA 5259</w:t>
            </w:r>
          </w:p>
        </w:tc>
        <w:tc>
          <w:tcPr>
            <w:tcW w:w="1366" w:type="dxa"/>
            <w:noWrap/>
            <w:hideMark/>
          </w:tcPr>
          <w:p w14:paraId="76461E33" w14:textId="77777777" w:rsidR="007F4362" w:rsidRPr="007F4362" w:rsidRDefault="007F4362" w:rsidP="007F4362">
            <w:pPr>
              <w:spacing w:after="0"/>
              <w:ind w:right="280"/>
              <w:jc w:val="right"/>
              <w:rPr>
                <w:szCs w:val="20"/>
              </w:rPr>
            </w:pPr>
            <w:r w:rsidRPr="007F4362">
              <w:rPr>
                <w:szCs w:val="20"/>
              </w:rPr>
              <w:t>44.90</w:t>
            </w:r>
          </w:p>
        </w:tc>
        <w:tc>
          <w:tcPr>
            <w:tcW w:w="2186" w:type="dxa"/>
            <w:noWrap/>
            <w:hideMark/>
          </w:tcPr>
          <w:p w14:paraId="7B01816F" w14:textId="77777777" w:rsidR="007F4362" w:rsidRPr="007F4362" w:rsidRDefault="007F4362" w:rsidP="007F4362">
            <w:pPr>
              <w:spacing w:after="0"/>
              <w:rPr>
                <w:szCs w:val="20"/>
              </w:rPr>
            </w:pPr>
            <w:r w:rsidRPr="007F4362">
              <w:rPr>
                <w:szCs w:val="20"/>
              </w:rPr>
              <w:t>7024575305-9401357475</w:t>
            </w:r>
          </w:p>
        </w:tc>
        <w:tc>
          <w:tcPr>
            <w:tcW w:w="685" w:type="dxa"/>
          </w:tcPr>
          <w:p w14:paraId="03CF89B9" w14:textId="77777777" w:rsidR="007F4362" w:rsidRPr="007F4362" w:rsidRDefault="007F4362" w:rsidP="007F4362">
            <w:pPr>
              <w:spacing w:after="0"/>
              <w:rPr>
                <w:szCs w:val="20"/>
              </w:rPr>
            </w:pPr>
            <w:r w:rsidRPr="007F4362">
              <w:rPr>
                <w:szCs w:val="20"/>
              </w:rPr>
              <w:t>2016</w:t>
            </w:r>
          </w:p>
        </w:tc>
      </w:tr>
      <w:tr w:rsidR="007F4362" w:rsidRPr="007F4362" w14:paraId="7038EA2D" w14:textId="77777777" w:rsidTr="00EA67DA">
        <w:tc>
          <w:tcPr>
            <w:tcW w:w="2725" w:type="dxa"/>
            <w:noWrap/>
            <w:hideMark/>
          </w:tcPr>
          <w:p w14:paraId="630A79DE" w14:textId="2939012F" w:rsidR="007F4362" w:rsidRPr="007F4362" w:rsidRDefault="008E5CDC" w:rsidP="007F4362">
            <w:pPr>
              <w:spacing w:after="0"/>
              <w:jc w:val="left"/>
              <w:rPr>
                <w:szCs w:val="20"/>
              </w:rPr>
            </w:pPr>
            <w:r w:rsidRPr="007F4362">
              <w:rPr>
                <w:szCs w:val="20"/>
              </w:rPr>
              <w:t>Melissa Fleming</w:t>
            </w:r>
          </w:p>
        </w:tc>
        <w:tc>
          <w:tcPr>
            <w:tcW w:w="2388" w:type="dxa"/>
            <w:noWrap/>
            <w:hideMark/>
          </w:tcPr>
          <w:p w14:paraId="23F236B5" w14:textId="77777777" w:rsidR="007F4362" w:rsidRPr="007F4362" w:rsidRDefault="007F4362" w:rsidP="007F4362">
            <w:pPr>
              <w:spacing w:after="0"/>
              <w:jc w:val="left"/>
              <w:rPr>
                <w:szCs w:val="20"/>
              </w:rPr>
            </w:pPr>
            <w:proofErr w:type="spellStart"/>
            <w:r w:rsidRPr="007F4362">
              <w:rPr>
                <w:szCs w:val="20"/>
              </w:rPr>
              <w:t>Gulfview</w:t>
            </w:r>
            <w:proofErr w:type="spellEnd"/>
            <w:r w:rsidRPr="007F4362">
              <w:rPr>
                <w:szCs w:val="20"/>
              </w:rPr>
              <w:t xml:space="preserve"> Heights SA 5096</w:t>
            </w:r>
          </w:p>
        </w:tc>
        <w:tc>
          <w:tcPr>
            <w:tcW w:w="1366" w:type="dxa"/>
            <w:noWrap/>
            <w:hideMark/>
          </w:tcPr>
          <w:p w14:paraId="1E29774D" w14:textId="77777777" w:rsidR="007F4362" w:rsidRPr="007F4362" w:rsidRDefault="007F4362" w:rsidP="007F4362">
            <w:pPr>
              <w:spacing w:after="0"/>
              <w:ind w:right="280"/>
              <w:jc w:val="right"/>
              <w:rPr>
                <w:szCs w:val="20"/>
              </w:rPr>
            </w:pPr>
            <w:r w:rsidRPr="007F4362">
              <w:rPr>
                <w:szCs w:val="20"/>
              </w:rPr>
              <w:t>184.90</w:t>
            </w:r>
          </w:p>
        </w:tc>
        <w:tc>
          <w:tcPr>
            <w:tcW w:w="2186" w:type="dxa"/>
            <w:noWrap/>
            <w:hideMark/>
          </w:tcPr>
          <w:p w14:paraId="37D28BA2" w14:textId="77777777" w:rsidR="007F4362" w:rsidRPr="007F4362" w:rsidRDefault="007F4362" w:rsidP="007F4362">
            <w:pPr>
              <w:spacing w:after="0"/>
              <w:rPr>
                <w:szCs w:val="20"/>
              </w:rPr>
            </w:pPr>
            <w:r w:rsidRPr="007F4362">
              <w:rPr>
                <w:szCs w:val="20"/>
              </w:rPr>
              <w:t>80485956-9092584380</w:t>
            </w:r>
          </w:p>
        </w:tc>
        <w:tc>
          <w:tcPr>
            <w:tcW w:w="685" w:type="dxa"/>
          </w:tcPr>
          <w:p w14:paraId="23438458" w14:textId="77777777" w:rsidR="007F4362" w:rsidRPr="007F4362" w:rsidRDefault="007F4362" w:rsidP="007F4362">
            <w:pPr>
              <w:spacing w:after="0"/>
              <w:rPr>
                <w:szCs w:val="20"/>
              </w:rPr>
            </w:pPr>
            <w:r w:rsidRPr="007F4362">
              <w:rPr>
                <w:szCs w:val="20"/>
              </w:rPr>
              <w:t>2016</w:t>
            </w:r>
          </w:p>
        </w:tc>
      </w:tr>
      <w:tr w:rsidR="007F4362" w:rsidRPr="007F4362" w14:paraId="48EA58FE" w14:textId="77777777" w:rsidTr="00EA67DA">
        <w:tc>
          <w:tcPr>
            <w:tcW w:w="2725" w:type="dxa"/>
            <w:noWrap/>
            <w:hideMark/>
          </w:tcPr>
          <w:p w14:paraId="527CA1C1" w14:textId="15E63505" w:rsidR="007F4362" w:rsidRPr="007F4362" w:rsidRDefault="008E5CDC" w:rsidP="007F4362">
            <w:pPr>
              <w:spacing w:after="0"/>
              <w:jc w:val="left"/>
              <w:rPr>
                <w:szCs w:val="20"/>
              </w:rPr>
            </w:pPr>
            <w:r w:rsidRPr="007F4362">
              <w:rPr>
                <w:szCs w:val="20"/>
              </w:rPr>
              <w:t>Melissa Lane</w:t>
            </w:r>
          </w:p>
        </w:tc>
        <w:tc>
          <w:tcPr>
            <w:tcW w:w="2388" w:type="dxa"/>
            <w:noWrap/>
            <w:hideMark/>
          </w:tcPr>
          <w:p w14:paraId="1256480D" w14:textId="77777777" w:rsidR="007F4362" w:rsidRPr="007F4362" w:rsidRDefault="007F4362" w:rsidP="007F4362">
            <w:pPr>
              <w:spacing w:after="0"/>
              <w:jc w:val="left"/>
              <w:rPr>
                <w:szCs w:val="20"/>
              </w:rPr>
            </w:pPr>
            <w:r w:rsidRPr="007F4362">
              <w:rPr>
                <w:szCs w:val="20"/>
              </w:rPr>
              <w:t>Elizabeth South SA 5112</w:t>
            </w:r>
          </w:p>
        </w:tc>
        <w:tc>
          <w:tcPr>
            <w:tcW w:w="1366" w:type="dxa"/>
            <w:noWrap/>
            <w:hideMark/>
          </w:tcPr>
          <w:p w14:paraId="1316D385" w14:textId="77777777" w:rsidR="007F4362" w:rsidRPr="007F4362" w:rsidRDefault="007F4362" w:rsidP="007F4362">
            <w:pPr>
              <w:spacing w:after="0"/>
              <w:ind w:right="280"/>
              <w:jc w:val="right"/>
              <w:rPr>
                <w:szCs w:val="20"/>
              </w:rPr>
            </w:pPr>
            <w:r w:rsidRPr="007F4362">
              <w:rPr>
                <w:szCs w:val="20"/>
              </w:rPr>
              <w:t>272.58</w:t>
            </w:r>
          </w:p>
        </w:tc>
        <w:tc>
          <w:tcPr>
            <w:tcW w:w="2186" w:type="dxa"/>
            <w:noWrap/>
            <w:hideMark/>
          </w:tcPr>
          <w:p w14:paraId="6DBD6304" w14:textId="77777777" w:rsidR="007F4362" w:rsidRPr="007F4362" w:rsidRDefault="007F4362" w:rsidP="007F4362">
            <w:pPr>
              <w:spacing w:after="0"/>
              <w:rPr>
                <w:szCs w:val="20"/>
              </w:rPr>
            </w:pPr>
            <w:r w:rsidRPr="007F4362">
              <w:rPr>
                <w:szCs w:val="20"/>
              </w:rPr>
              <w:t>7016998150-9400252291</w:t>
            </w:r>
          </w:p>
        </w:tc>
        <w:tc>
          <w:tcPr>
            <w:tcW w:w="685" w:type="dxa"/>
          </w:tcPr>
          <w:p w14:paraId="158C7828" w14:textId="77777777" w:rsidR="007F4362" w:rsidRPr="007F4362" w:rsidRDefault="007F4362" w:rsidP="007F4362">
            <w:pPr>
              <w:spacing w:after="0"/>
              <w:rPr>
                <w:szCs w:val="20"/>
              </w:rPr>
            </w:pPr>
            <w:r w:rsidRPr="007F4362">
              <w:rPr>
                <w:szCs w:val="20"/>
              </w:rPr>
              <w:t>2016</w:t>
            </w:r>
          </w:p>
        </w:tc>
      </w:tr>
      <w:tr w:rsidR="007F4362" w:rsidRPr="007F4362" w14:paraId="5A18E134" w14:textId="77777777" w:rsidTr="00EA67DA">
        <w:tc>
          <w:tcPr>
            <w:tcW w:w="2725" w:type="dxa"/>
            <w:noWrap/>
            <w:hideMark/>
          </w:tcPr>
          <w:p w14:paraId="6164E688" w14:textId="2406A3B7" w:rsidR="007F4362" w:rsidRPr="007F4362" w:rsidRDefault="008E5CDC" w:rsidP="007F4362">
            <w:pPr>
              <w:spacing w:after="0"/>
              <w:jc w:val="left"/>
              <w:rPr>
                <w:szCs w:val="20"/>
              </w:rPr>
            </w:pPr>
            <w:r w:rsidRPr="007F4362">
              <w:rPr>
                <w:szCs w:val="20"/>
              </w:rPr>
              <w:t>Melissa Poland</w:t>
            </w:r>
          </w:p>
        </w:tc>
        <w:tc>
          <w:tcPr>
            <w:tcW w:w="2388" w:type="dxa"/>
            <w:noWrap/>
            <w:hideMark/>
          </w:tcPr>
          <w:p w14:paraId="76ECDC93" w14:textId="77777777" w:rsidR="007F4362" w:rsidRPr="007F4362" w:rsidRDefault="007F4362" w:rsidP="007F4362">
            <w:pPr>
              <w:spacing w:after="0"/>
              <w:jc w:val="left"/>
              <w:rPr>
                <w:szCs w:val="20"/>
              </w:rPr>
            </w:pPr>
            <w:r w:rsidRPr="007F4362">
              <w:rPr>
                <w:szCs w:val="20"/>
              </w:rPr>
              <w:t>TAPEROO SA 5017</w:t>
            </w:r>
          </w:p>
        </w:tc>
        <w:tc>
          <w:tcPr>
            <w:tcW w:w="1366" w:type="dxa"/>
            <w:noWrap/>
            <w:hideMark/>
          </w:tcPr>
          <w:p w14:paraId="77D6E630" w14:textId="77777777" w:rsidR="007F4362" w:rsidRPr="007F4362" w:rsidRDefault="007F4362" w:rsidP="007F4362">
            <w:pPr>
              <w:spacing w:after="0"/>
              <w:ind w:right="280"/>
              <w:jc w:val="right"/>
              <w:rPr>
                <w:szCs w:val="20"/>
              </w:rPr>
            </w:pPr>
            <w:r w:rsidRPr="007F4362">
              <w:rPr>
                <w:szCs w:val="20"/>
              </w:rPr>
              <w:t>84.90</w:t>
            </w:r>
          </w:p>
        </w:tc>
        <w:tc>
          <w:tcPr>
            <w:tcW w:w="2186" w:type="dxa"/>
            <w:noWrap/>
            <w:hideMark/>
          </w:tcPr>
          <w:p w14:paraId="0A49CA22" w14:textId="77777777" w:rsidR="007F4362" w:rsidRPr="007F4362" w:rsidRDefault="007F4362" w:rsidP="007F4362">
            <w:pPr>
              <w:spacing w:after="0"/>
              <w:rPr>
                <w:szCs w:val="20"/>
              </w:rPr>
            </w:pPr>
            <w:r w:rsidRPr="007F4362">
              <w:rPr>
                <w:szCs w:val="20"/>
              </w:rPr>
              <w:t>83965871-9097400165</w:t>
            </w:r>
          </w:p>
        </w:tc>
        <w:tc>
          <w:tcPr>
            <w:tcW w:w="685" w:type="dxa"/>
          </w:tcPr>
          <w:p w14:paraId="4BDC3638" w14:textId="77777777" w:rsidR="007F4362" w:rsidRPr="007F4362" w:rsidRDefault="007F4362" w:rsidP="007F4362">
            <w:pPr>
              <w:spacing w:after="0"/>
              <w:rPr>
                <w:szCs w:val="20"/>
              </w:rPr>
            </w:pPr>
            <w:r w:rsidRPr="007F4362">
              <w:rPr>
                <w:szCs w:val="20"/>
              </w:rPr>
              <w:t>2016</w:t>
            </w:r>
          </w:p>
        </w:tc>
      </w:tr>
      <w:tr w:rsidR="007F4362" w:rsidRPr="007F4362" w14:paraId="28466D3A" w14:textId="77777777" w:rsidTr="00EA67DA">
        <w:tc>
          <w:tcPr>
            <w:tcW w:w="2725" w:type="dxa"/>
            <w:noWrap/>
            <w:hideMark/>
          </w:tcPr>
          <w:p w14:paraId="07846016" w14:textId="3E66B313" w:rsidR="007F4362" w:rsidRPr="007F4362" w:rsidRDefault="008E5CDC" w:rsidP="007F4362">
            <w:pPr>
              <w:spacing w:after="0"/>
              <w:jc w:val="left"/>
              <w:rPr>
                <w:szCs w:val="20"/>
              </w:rPr>
            </w:pPr>
            <w:r w:rsidRPr="007F4362">
              <w:rPr>
                <w:szCs w:val="20"/>
              </w:rPr>
              <w:t>Melville James Whitbread</w:t>
            </w:r>
          </w:p>
        </w:tc>
        <w:tc>
          <w:tcPr>
            <w:tcW w:w="2388" w:type="dxa"/>
            <w:noWrap/>
            <w:hideMark/>
          </w:tcPr>
          <w:p w14:paraId="7C66D772" w14:textId="77777777" w:rsidR="007F4362" w:rsidRPr="007F4362" w:rsidRDefault="007F4362" w:rsidP="007F4362">
            <w:pPr>
              <w:spacing w:after="0"/>
              <w:jc w:val="left"/>
              <w:rPr>
                <w:szCs w:val="20"/>
              </w:rPr>
            </w:pPr>
            <w:r w:rsidRPr="007F4362">
              <w:rPr>
                <w:szCs w:val="20"/>
              </w:rPr>
              <w:t>LEABROOK SA 5068</w:t>
            </w:r>
          </w:p>
        </w:tc>
        <w:tc>
          <w:tcPr>
            <w:tcW w:w="1366" w:type="dxa"/>
            <w:noWrap/>
            <w:hideMark/>
          </w:tcPr>
          <w:p w14:paraId="10643E1B" w14:textId="77777777" w:rsidR="007F4362" w:rsidRPr="007F4362" w:rsidRDefault="007F4362" w:rsidP="007F4362">
            <w:pPr>
              <w:spacing w:after="0"/>
              <w:ind w:right="280"/>
              <w:jc w:val="right"/>
              <w:rPr>
                <w:szCs w:val="20"/>
              </w:rPr>
            </w:pPr>
            <w:r w:rsidRPr="007F4362">
              <w:rPr>
                <w:szCs w:val="20"/>
              </w:rPr>
              <w:t>538.94</w:t>
            </w:r>
          </w:p>
        </w:tc>
        <w:tc>
          <w:tcPr>
            <w:tcW w:w="2186" w:type="dxa"/>
            <w:noWrap/>
            <w:hideMark/>
          </w:tcPr>
          <w:p w14:paraId="70AF57DD" w14:textId="77777777" w:rsidR="007F4362" w:rsidRPr="007F4362" w:rsidRDefault="007F4362" w:rsidP="007F4362">
            <w:pPr>
              <w:spacing w:after="0"/>
              <w:rPr>
                <w:szCs w:val="20"/>
              </w:rPr>
            </w:pPr>
            <w:r w:rsidRPr="007F4362">
              <w:rPr>
                <w:szCs w:val="20"/>
              </w:rPr>
              <w:t>61918314-9035379461</w:t>
            </w:r>
          </w:p>
        </w:tc>
        <w:tc>
          <w:tcPr>
            <w:tcW w:w="685" w:type="dxa"/>
          </w:tcPr>
          <w:p w14:paraId="11CAB31F" w14:textId="77777777" w:rsidR="007F4362" w:rsidRPr="007F4362" w:rsidRDefault="007F4362" w:rsidP="007F4362">
            <w:pPr>
              <w:spacing w:after="0"/>
              <w:rPr>
                <w:szCs w:val="20"/>
              </w:rPr>
            </w:pPr>
            <w:r w:rsidRPr="007F4362">
              <w:rPr>
                <w:szCs w:val="20"/>
              </w:rPr>
              <w:t>2016</w:t>
            </w:r>
          </w:p>
        </w:tc>
      </w:tr>
      <w:tr w:rsidR="007F4362" w:rsidRPr="007F4362" w14:paraId="2C440D82" w14:textId="77777777" w:rsidTr="00EA67DA">
        <w:tc>
          <w:tcPr>
            <w:tcW w:w="2725" w:type="dxa"/>
            <w:noWrap/>
            <w:hideMark/>
          </w:tcPr>
          <w:p w14:paraId="30D9100E" w14:textId="55F7A97D" w:rsidR="007F4362" w:rsidRPr="007F4362" w:rsidRDefault="008E5CDC" w:rsidP="007F4362">
            <w:pPr>
              <w:spacing w:after="0"/>
              <w:jc w:val="left"/>
              <w:rPr>
                <w:szCs w:val="20"/>
              </w:rPr>
            </w:pPr>
            <w:r w:rsidRPr="007F4362">
              <w:rPr>
                <w:szCs w:val="20"/>
              </w:rPr>
              <w:t>Meredith Marie May</w:t>
            </w:r>
          </w:p>
        </w:tc>
        <w:tc>
          <w:tcPr>
            <w:tcW w:w="2388" w:type="dxa"/>
            <w:noWrap/>
            <w:hideMark/>
          </w:tcPr>
          <w:p w14:paraId="1249B597" w14:textId="77777777" w:rsidR="007F4362" w:rsidRPr="007F4362" w:rsidRDefault="007F4362" w:rsidP="007F4362">
            <w:pPr>
              <w:spacing w:after="0"/>
              <w:jc w:val="left"/>
              <w:rPr>
                <w:szCs w:val="20"/>
              </w:rPr>
            </w:pPr>
            <w:r w:rsidRPr="007F4362">
              <w:rPr>
                <w:szCs w:val="20"/>
              </w:rPr>
              <w:t>Whyalla Stuart SA 5608</w:t>
            </w:r>
          </w:p>
        </w:tc>
        <w:tc>
          <w:tcPr>
            <w:tcW w:w="1366" w:type="dxa"/>
            <w:noWrap/>
            <w:hideMark/>
          </w:tcPr>
          <w:p w14:paraId="30C826CA" w14:textId="77777777" w:rsidR="007F4362" w:rsidRPr="007F4362" w:rsidRDefault="007F4362" w:rsidP="007F4362">
            <w:pPr>
              <w:spacing w:after="0"/>
              <w:ind w:right="280"/>
              <w:jc w:val="right"/>
              <w:rPr>
                <w:szCs w:val="20"/>
              </w:rPr>
            </w:pPr>
            <w:r w:rsidRPr="007F4362">
              <w:rPr>
                <w:szCs w:val="20"/>
              </w:rPr>
              <w:t>570.00</w:t>
            </w:r>
          </w:p>
        </w:tc>
        <w:tc>
          <w:tcPr>
            <w:tcW w:w="2186" w:type="dxa"/>
            <w:noWrap/>
            <w:hideMark/>
          </w:tcPr>
          <w:p w14:paraId="0984F16C" w14:textId="77777777" w:rsidR="007F4362" w:rsidRPr="007F4362" w:rsidRDefault="007F4362" w:rsidP="007F4362">
            <w:pPr>
              <w:spacing w:after="0"/>
              <w:rPr>
                <w:szCs w:val="20"/>
              </w:rPr>
            </w:pPr>
            <w:r w:rsidRPr="007F4362">
              <w:rPr>
                <w:szCs w:val="20"/>
              </w:rPr>
              <w:t>83116418-9099360800</w:t>
            </w:r>
          </w:p>
        </w:tc>
        <w:tc>
          <w:tcPr>
            <w:tcW w:w="685" w:type="dxa"/>
          </w:tcPr>
          <w:p w14:paraId="4C2E6E23" w14:textId="77777777" w:rsidR="007F4362" w:rsidRPr="007F4362" w:rsidRDefault="007F4362" w:rsidP="007F4362">
            <w:pPr>
              <w:spacing w:after="0"/>
              <w:rPr>
                <w:szCs w:val="20"/>
              </w:rPr>
            </w:pPr>
            <w:r w:rsidRPr="007F4362">
              <w:rPr>
                <w:szCs w:val="20"/>
              </w:rPr>
              <w:t>2016</w:t>
            </w:r>
          </w:p>
        </w:tc>
      </w:tr>
      <w:tr w:rsidR="007F4362" w:rsidRPr="007F4362" w14:paraId="237C25BC" w14:textId="77777777" w:rsidTr="00EA67DA">
        <w:tc>
          <w:tcPr>
            <w:tcW w:w="2725" w:type="dxa"/>
            <w:noWrap/>
            <w:hideMark/>
          </w:tcPr>
          <w:p w14:paraId="49C6F111" w14:textId="17BA6ED3" w:rsidR="007F4362" w:rsidRPr="007F4362" w:rsidRDefault="008E5CDC" w:rsidP="007F4362">
            <w:pPr>
              <w:spacing w:after="0"/>
              <w:jc w:val="left"/>
              <w:rPr>
                <w:szCs w:val="20"/>
              </w:rPr>
            </w:pPr>
            <w:r w:rsidRPr="007F4362">
              <w:rPr>
                <w:szCs w:val="20"/>
              </w:rPr>
              <w:t>Metro Largs Nth Pty Ltd</w:t>
            </w:r>
          </w:p>
        </w:tc>
        <w:tc>
          <w:tcPr>
            <w:tcW w:w="2388" w:type="dxa"/>
            <w:noWrap/>
            <w:hideMark/>
          </w:tcPr>
          <w:p w14:paraId="701B05E5" w14:textId="77777777" w:rsidR="007F4362" w:rsidRPr="007F4362" w:rsidRDefault="007F4362" w:rsidP="007F4362">
            <w:pPr>
              <w:spacing w:after="0"/>
              <w:jc w:val="left"/>
              <w:rPr>
                <w:szCs w:val="20"/>
              </w:rPr>
            </w:pPr>
            <w:r w:rsidRPr="007F4362">
              <w:rPr>
                <w:szCs w:val="20"/>
              </w:rPr>
              <w:t>Largs North SA 5016</w:t>
            </w:r>
          </w:p>
        </w:tc>
        <w:tc>
          <w:tcPr>
            <w:tcW w:w="1366" w:type="dxa"/>
            <w:noWrap/>
            <w:hideMark/>
          </w:tcPr>
          <w:p w14:paraId="57BE1189" w14:textId="77777777" w:rsidR="007F4362" w:rsidRPr="007F4362" w:rsidRDefault="007F4362" w:rsidP="007F4362">
            <w:pPr>
              <w:spacing w:after="0"/>
              <w:ind w:right="280"/>
              <w:jc w:val="right"/>
              <w:rPr>
                <w:szCs w:val="20"/>
              </w:rPr>
            </w:pPr>
            <w:r w:rsidRPr="007F4362">
              <w:rPr>
                <w:szCs w:val="20"/>
              </w:rPr>
              <w:t>96.12</w:t>
            </w:r>
          </w:p>
        </w:tc>
        <w:tc>
          <w:tcPr>
            <w:tcW w:w="2186" w:type="dxa"/>
            <w:noWrap/>
            <w:hideMark/>
          </w:tcPr>
          <w:p w14:paraId="31B38B9D" w14:textId="77777777" w:rsidR="007F4362" w:rsidRPr="007F4362" w:rsidRDefault="007F4362" w:rsidP="007F4362">
            <w:pPr>
              <w:spacing w:after="0"/>
              <w:rPr>
                <w:szCs w:val="20"/>
              </w:rPr>
            </w:pPr>
            <w:r w:rsidRPr="007F4362">
              <w:rPr>
                <w:szCs w:val="20"/>
              </w:rPr>
              <w:t>7021081679-9400703874</w:t>
            </w:r>
          </w:p>
        </w:tc>
        <w:tc>
          <w:tcPr>
            <w:tcW w:w="685" w:type="dxa"/>
          </w:tcPr>
          <w:p w14:paraId="4FFFCD84" w14:textId="77777777" w:rsidR="007F4362" w:rsidRPr="007F4362" w:rsidRDefault="007F4362" w:rsidP="007F4362">
            <w:pPr>
              <w:spacing w:after="0"/>
              <w:rPr>
                <w:szCs w:val="20"/>
              </w:rPr>
            </w:pPr>
            <w:r w:rsidRPr="007F4362">
              <w:rPr>
                <w:szCs w:val="20"/>
              </w:rPr>
              <w:t>2016</w:t>
            </w:r>
          </w:p>
        </w:tc>
      </w:tr>
      <w:tr w:rsidR="007F4362" w:rsidRPr="007F4362" w14:paraId="5D553C90" w14:textId="77777777" w:rsidTr="00EA67DA">
        <w:tc>
          <w:tcPr>
            <w:tcW w:w="2725" w:type="dxa"/>
            <w:noWrap/>
            <w:hideMark/>
          </w:tcPr>
          <w:p w14:paraId="6CC05C89" w14:textId="66FBF3FE" w:rsidR="007F4362" w:rsidRPr="007F4362" w:rsidRDefault="008E5CDC" w:rsidP="007F4362">
            <w:pPr>
              <w:spacing w:after="0"/>
              <w:jc w:val="left"/>
              <w:rPr>
                <w:szCs w:val="20"/>
              </w:rPr>
            </w:pPr>
            <w:r w:rsidRPr="007F4362">
              <w:rPr>
                <w:szCs w:val="20"/>
              </w:rPr>
              <w:t>Metro Vale Park Pty. Ltd.</w:t>
            </w:r>
          </w:p>
        </w:tc>
        <w:tc>
          <w:tcPr>
            <w:tcW w:w="2388" w:type="dxa"/>
            <w:noWrap/>
            <w:hideMark/>
          </w:tcPr>
          <w:p w14:paraId="2AAAD94D" w14:textId="77777777" w:rsidR="007F4362" w:rsidRPr="007F4362" w:rsidRDefault="007F4362" w:rsidP="007F4362">
            <w:pPr>
              <w:spacing w:after="0"/>
              <w:jc w:val="left"/>
              <w:rPr>
                <w:szCs w:val="20"/>
              </w:rPr>
            </w:pPr>
            <w:r w:rsidRPr="007F4362">
              <w:rPr>
                <w:szCs w:val="20"/>
              </w:rPr>
              <w:t>Vale Park SA 5081</w:t>
            </w:r>
          </w:p>
        </w:tc>
        <w:tc>
          <w:tcPr>
            <w:tcW w:w="1366" w:type="dxa"/>
            <w:noWrap/>
            <w:hideMark/>
          </w:tcPr>
          <w:p w14:paraId="775F173E" w14:textId="77777777" w:rsidR="007F4362" w:rsidRPr="007F4362" w:rsidRDefault="007F4362" w:rsidP="007F4362">
            <w:pPr>
              <w:spacing w:after="0"/>
              <w:ind w:right="280"/>
              <w:jc w:val="right"/>
              <w:rPr>
                <w:szCs w:val="20"/>
              </w:rPr>
            </w:pPr>
            <w:r w:rsidRPr="007F4362">
              <w:rPr>
                <w:szCs w:val="20"/>
              </w:rPr>
              <w:t>59.94</w:t>
            </w:r>
          </w:p>
        </w:tc>
        <w:tc>
          <w:tcPr>
            <w:tcW w:w="2186" w:type="dxa"/>
            <w:noWrap/>
            <w:hideMark/>
          </w:tcPr>
          <w:p w14:paraId="160B8F2D" w14:textId="77777777" w:rsidR="007F4362" w:rsidRPr="007F4362" w:rsidRDefault="007F4362" w:rsidP="007F4362">
            <w:pPr>
              <w:spacing w:after="0"/>
              <w:rPr>
                <w:szCs w:val="20"/>
              </w:rPr>
            </w:pPr>
            <w:r w:rsidRPr="007F4362">
              <w:rPr>
                <w:szCs w:val="20"/>
              </w:rPr>
              <w:t>7021225102-9400729228</w:t>
            </w:r>
          </w:p>
        </w:tc>
        <w:tc>
          <w:tcPr>
            <w:tcW w:w="685" w:type="dxa"/>
          </w:tcPr>
          <w:p w14:paraId="54806951" w14:textId="77777777" w:rsidR="007F4362" w:rsidRPr="007F4362" w:rsidRDefault="007F4362" w:rsidP="007F4362">
            <w:pPr>
              <w:spacing w:after="0"/>
              <w:rPr>
                <w:szCs w:val="20"/>
              </w:rPr>
            </w:pPr>
            <w:r w:rsidRPr="007F4362">
              <w:rPr>
                <w:szCs w:val="20"/>
              </w:rPr>
              <w:t>2016</w:t>
            </w:r>
          </w:p>
        </w:tc>
      </w:tr>
      <w:tr w:rsidR="007F4362" w:rsidRPr="007F4362" w14:paraId="33C2172D" w14:textId="77777777" w:rsidTr="00EA67DA">
        <w:tc>
          <w:tcPr>
            <w:tcW w:w="2725" w:type="dxa"/>
            <w:noWrap/>
            <w:hideMark/>
          </w:tcPr>
          <w:p w14:paraId="2A014EFC" w14:textId="386AC15A" w:rsidR="007F4362" w:rsidRPr="007F4362" w:rsidRDefault="008E5CDC" w:rsidP="007F4362">
            <w:pPr>
              <w:spacing w:after="0"/>
              <w:jc w:val="left"/>
              <w:rPr>
                <w:szCs w:val="20"/>
              </w:rPr>
            </w:pPr>
            <w:r w:rsidRPr="007F4362">
              <w:rPr>
                <w:szCs w:val="20"/>
              </w:rPr>
              <w:t>Metro Vale Park Pty. Ltd.</w:t>
            </w:r>
          </w:p>
        </w:tc>
        <w:tc>
          <w:tcPr>
            <w:tcW w:w="2388" w:type="dxa"/>
            <w:noWrap/>
            <w:hideMark/>
          </w:tcPr>
          <w:p w14:paraId="0F3FD7E4" w14:textId="77777777" w:rsidR="007F4362" w:rsidRPr="007F4362" w:rsidRDefault="007F4362" w:rsidP="007F4362">
            <w:pPr>
              <w:spacing w:after="0"/>
              <w:jc w:val="left"/>
              <w:rPr>
                <w:szCs w:val="20"/>
              </w:rPr>
            </w:pPr>
            <w:r w:rsidRPr="007F4362">
              <w:rPr>
                <w:szCs w:val="20"/>
              </w:rPr>
              <w:t>Vale Park SA 5081</w:t>
            </w:r>
          </w:p>
        </w:tc>
        <w:tc>
          <w:tcPr>
            <w:tcW w:w="1366" w:type="dxa"/>
            <w:noWrap/>
            <w:hideMark/>
          </w:tcPr>
          <w:p w14:paraId="1F49FE1A" w14:textId="77777777" w:rsidR="007F4362" w:rsidRPr="007F4362" w:rsidRDefault="007F4362" w:rsidP="007F4362">
            <w:pPr>
              <w:spacing w:after="0"/>
              <w:ind w:right="280"/>
              <w:jc w:val="right"/>
              <w:rPr>
                <w:szCs w:val="20"/>
              </w:rPr>
            </w:pPr>
            <w:r w:rsidRPr="007F4362">
              <w:rPr>
                <w:szCs w:val="20"/>
              </w:rPr>
              <w:t>57.82</w:t>
            </w:r>
          </w:p>
        </w:tc>
        <w:tc>
          <w:tcPr>
            <w:tcW w:w="2186" w:type="dxa"/>
            <w:noWrap/>
            <w:hideMark/>
          </w:tcPr>
          <w:p w14:paraId="74A5EEBA" w14:textId="77777777" w:rsidR="007F4362" w:rsidRPr="007F4362" w:rsidRDefault="007F4362" w:rsidP="007F4362">
            <w:pPr>
              <w:spacing w:after="0"/>
              <w:rPr>
                <w:szCs w:val="20"/>
              </w:rPr>
            </w:pPr>
            <w:r w:rsidRPr="007F4362">
              <w:rPr>
                <w:szCs w:val="20"/>
              </w:rPr>
              <w:t>7021214171-9400727104</w:t>
            </w:r>
          </w:p>
        </w:tc>
        <w:tc>
          <w:tcPr>
            <w:tcW w:w="685" w:type="dxa"/>
          </w:tcPr>
          <w:p w14:paraId="1CC45A1F" w14:textId="77777777" w:rsidR="007F4362" w:rsidRPr="007F4362" w:rsidRDefault="007F4362" w:rsidP="007F4362">
            <w:pPr>
              <w:spacing w:after="0"/>
              <w:rPr>
                <w:szCs w:val="20"/>
              </w:rPr>
            </w:pPr>
            <w:r w:rsidRPr="007F4362">
              <w:rPr>
                <w:szCs w:val="20"/>
              </w:rPr>
              <w:t>2016</w:t>
            </w:r>
          </w:p>
        </w:tc>
      </w:tr>
      <w:tr w:rsidR="007F4362" w:rsidRPr="007F4362" w14:paraId="3EB21220" w14:textId="77777777" w:rsidTr="00EA67DA">
        <w:tc>
          <w:tcPr>
            <w:tcW w:w="2725" w:type="dxa"/>
            <w:noWrap/>
            <w:hideMark/>
          </w:tcPr>
          <w:p w14:paraId="37FFF0DD" w14:textId="76D3AB4D" w:rsidR="007F4362" w:rsidRPr="007F4362" w:rsidRDefault="008E5CDC" w:rsidP="007F4362">
            <w:pPr>
              <w:spacing w:after="0"/>
              <w:jc w:val="left"/>
              <w:rPr>
                <w:szCs w:val="20"/>
              </w:rPr>
            </w:pPr>
            <w:r w:rsidRPr="007F4362">
              <w:rPr>
                <w:szCs w:val="20"/>
              </w:rPr>
              <w:t>Miao Li</w:t>
            </w:r>
          </w:p>
        </w:tc>
        <w:tc>
          <w:tcPr>
            <w:tcW w:w="2388" w:type="dxa"/>
            <w:noWrap/>
            <w:hideMark/>
          </w:tcPr>
          <w:p w14:paraId="70C82E1E" w14:textId="77777777" w:rsidR="007F4362" w:rsidRPr="007F4362" w:rsidRDefault="007F4362" w:rsidP="007F4362">
            <w:pPr>
              <w:spacing w:after="0"/>
              <w:jc w:val="left"/>
              <w:rPr>
                <w:szCs w:val="20"/>
              </w:rPr>
            </w:pPr>
            <w:r w:rsidRPr="007F4362">
              <w:rPr>
                <w:szCs w:val="20"/>
              </w:rPr>
              <w:t>BALAKLAVA SA 5461</w:t>
            </w:r>
          </w:p>
        </w:tc>
        <w:tc>
          <w:tcPr>
            <w:tcW w:w="1366" w:type="dxa"/>
            <w:noWrap/>
            <w:hideMark/>
          </w:tcPr>
          <w:p w14:paraId="4A9E1AF3" w14:textId="77777777" w:rsidR="007F4362" w:rsidRPr="007F4362" w:rsidRDefault="007F4362" w:rsidP="007F4362">
            <w:pPr>
              <w:spacing w:after="0"/>
              <w:ind w:right="280"/>
              <w:jc w:val="right"/>
              <w:rPr>
                <w:szCs w:val="20"/>
              </w:rPr>
            </w:pPr>
            <w:r w:rsidRPr="007F4362">
              <w:rPr>
                <w:szCs w:val="20"/>
              </w:rPr>
              <w:t>220.61</w:t>
            </w:r>
          </w:p>
        </w:tc>
        <w:tc>
          <w:tcPr>
            <w:tcW w:w="2186" w:type="dxa"/>
            <w:noWrap/>
            <w:hideMark/>
          </w:tcPr>
          <w:p w14:paraId="2E7CC567" w14:textId="77777777" w:rsidR="007F4362" w:rsidRPr="007F4362" w:rsidRDefault="007F4362" w:rsidP="007F4362">
            <w:pPr>
              <w:spacing w:after="0"/>
              <w:rPr>
                <w:szCs w:val="20"/>
              </w:rPr>
            </w:pPr>
            <w:r w:rsidRPr="007F4362">
              <w:rPr>
                <w:szCs w:val="20"/>
              </w:rPr>
              <w:t>90808213-9401265556</w:t>
            </w:r>
          </w:p>
        </w:tc>
        <w:tc>
          <w:tcPr>
            <w:tcW w:w="685" w:type="dxa"/>
          </w:tcPr>
          <w:p w14:paraId="03ADD431" w14:textId="77777777" w:rsidR="007F4362" w:rsidRPr="007F4362" w:rsidRDefault="007F4362" w:rsidP="007F4362">
            <w:pPr>
              <w:spacing w:after="0"/>
              <w:rPr>
                <w:szCs w:val="20"/>
              </w:rPr>
            </w:pPr>
            <w:r w:rsidRPr="007F4362">
              <w:rPr>
                <w:szCs w:val="20"/>
              </w:rPr>
              <w:t>2016</w:t>
            </w:r>
          </w:p>
        </w:tc>
      </w:tr>
      <w:tr w:rsidR="007F4362" w:rsidRPr="007F4362" w14:paraId="4097BC0C" w14:textId="77777777" w:rsidTr="00EA67DA">
        <w:tc>
          <w:tcPr>
            <w:tcW w:w="2725" w:type="dxa"/>
            <w:noWrap/>
            <w:hideMark/>
          </w:tcPr>
          <w:p w14:paraId="506E238D" w14:textId="3E00F40F" w:rsidR="007F4362" w:rsidRPr="007F4362" w:rsidRDefault="008E5CDC" w:rsidP="007F4362">
            <w:pPr>
              <w:spacing w:after="0"/>
              <w:jc w:val="left"/>
              <w:rPr>
                <w:szCs w:val="20"/>
              </w:rPr>
            </w:pPr>
            <w:r w:rsidRPr="007F4362">
              <w:rPr>
                <w:szCs w:val="20"/>
              </w:rPr>
              <w:t>Mica Vo</w:t>
            </w:r>
          </w:p>
        </w:tc>
        <w:tc>
          <w:tcPr>
            <w:tcW w:w="2388" w:type="dxa"/>
            <w:noWrap/>
            <w:hideMark/>
          </w:tcPr>
          <w:p w14:paraId="2C56AE77" w14:textId="77777777" w:rsidR="007F4362" w:rsidRPr="007F4362" w:rsidRDefault="007F4362" w:rsidP="007F4362">
            <w:pPr>
              <w:spacing w:after="0"/>
              <w:jc w:val="left"/>
              <w:rPr>
                <w:szCs w:val="20"/>
              </w:rPr>
            </w:pPr>
            <w:r w:rsidRPr="007F4362">
              <w:rPr>
                <w:szCs w:val="20"/>
              </w:rPr>
              <w:t>Woodville North SA 5012</w:t>
            </w:r>
          </w:p>
        </w:tc>
        <w:tc>
          <w:tcPr>
            <w:tcW w:w="1366" w:type="dxa"/>
            <w:noWrap/>
            <w:hideMark/>
          </w:tcPr>
          <w:p w14:paraId="146FE7B2" w14:textId="77777777" w:rsidR="007F4362" w:rsidRPr="007F4362" w:rsidRDefault="007F4362" w:rsidP="007F4362">
            <w:pPr>
              <w:spacing w:after="0"/>
              <w:ind w:right="280"/>
              <w:jc w:val="right"/>
              <w:rPr>
                <w:szCs w:val="20"/>
              </w:rPr>
            </w:pPr>
            <w:r w:rsidRPr="007F4362">
              <w:rPr>
                <w:szCs w:val="20"/>
              </w:rPr>
              <w:t>69.09</w:t>
            </w:r>
          </w:p>
        </w:tc>
        <w:tc>
          <w:tcPr>
            <w:tcW w:w="2186" w:type="dxa"/>
            <w:noWrap/>
            <w:hideMark/>
          </w:tcPr>
          <w:p w14:paraId="241850B0" w14:textId="77777777" w:rsidR="007F4362" w:rsidRPr="007F4362" w:rsidRDefault="007F4362" w:rsidP="007F4362">
            <w:pPr>
              <w:spacing w:after="0"/>
              <w:rPr>
                <w:szCs w:val="20"/>
              </w:rPr>
            </w:pPr>
            <w:r w:rsidRPr="007F4362">
              <w:rPr>
                <w:szCs w:val="20"/>
              </w:rPr>
              <w:t>7022651363-9400976159</w:t>
            </w:r>
          </w:p>
        </w:tc>
        <w:tc>
          <w:tcPr>
            <w:tcW w:w="685" w:type="dxa"/>
          </w:tcPr>
          <w:p w14:paraId="53DC2C2E" w14:textId="77777777" w:rsidR="007F4362" w:rsidRPr="007F4362" w:rsidRDefault="007F4362" w:rsidP="007F4362">
            <w:pPr>
              <w:spacing w:after="0"/>
              <w:rPr>
                <w:szCs w:val="20"/>
              </w:rPr>
            </w:pPr>
            <w:r w:rsidRPr="007F4362">
              <w:rPr>
                <w:szCs w:val="20"/>
              </w:rPr>
              <w:t>2016</w:t>
            </w:r>
          </w:p>
        </w:tc>
      </w:tr>
      <w:tr w:rsidR="007F4362" w:rsidRPr="007F4362" w14:paraId="2716D31B" w14:textId="77777777" w:rsidTr="00EA67DA">
        <w:tc>
          <w:tcPr>
            <w:tcW w:w="2725" w:type="dxa"/>
            <w:noWrap/>
            <w:hideMark/>
          </w:tcPr>
          <w:p w14:paraId="18160250" w14:textId="1DF69CFF" w:rsidR="007F4362" w:rsidRPr="007F4362" w:rsidRDefault="008E5CDC" w:rsidP="007F4362">
            <w:pPr>
              <w:spacing w:after="0"/>
              <w:jc w:val="left"/>
              <w:rPr>
                <w:szCs w:val="20"/>
              </w:rPr>
            </w:pPr>
            <w:r w:rsidRPr="007F4362">
              <w:rPr>
                <w:szCs w:val="20"/>
              </w:rPr>
              <w:t xml:space="preserve">Michael </w:t>
            </w:r>
            <w:proofErr w:type="spellStart"/>
            <w:r w:rsidRPr="007F4362">
              <w:rPr>
                <w:szCs w:val="20"/>
              </w:rPr>
              <w:t>Athanasoulias</w:t>
            </w:r>
            <w:proofErr w:type="spellEnd"/>
          </w:p>
        </w:tc>
        <w:tc>
          <w:tcPr>
            <w:tcW w:w="2388" w:type="dxa"/>
            <w:noWrap/>
            <w:hideMark/>
          </w:tcPr>
          <w:p w14:paraId="1F636465" w14:textId="77777777" w:rsidR="007F4362" w:rsidRPr="007F4362" w:rsidRDefault="007F4362" w:rsidP="007F4362">
            <w:pPr>
              <w:spacing w:after="0"/>
              <w:jc w:val="left"/>
              <w:rPr>
                <w:szCs w:val="20"/>
              </w:rPr>
            </w:pPr>
            <w:r w:rsidRPr="007F4362">
              <w:rPr>
                <w:szCs w:val="20"/>
              </w:rPr>
              <w:t>LARGS NORTH SA 5016</w:t>
            </w:r>
          </w:p>
        </w:tc>
        <w:tc>
          <w:tcPr>
            <w:tcW w:w="1366" w:type="dxa"/>
            <w:noWrap/>
            <w:hideMark/>
          </w:tcPr>
          <w:p w14:paraId="430F4C69" w14:textId="77777777" w:rsidR="007F4362" w:rsidRPr="007F4362" w:rsidRDefault="007F4362" w:rsidP="007F4362">
            <w:pPr>
              <w:spacing w:after="0"/>
              <w:ind w:right="280"/>
              <w:jc w:val="right"/>
              <w:rPr>
                <w:szCs w:val="20"/>
              </w:rPr>
            </w:pPr>
            <w:r w:rsidRPr="007F4362">
              <w:rPr>
                <w:szCs w:val="20"/>
              </w:rPr>
              <w:t>54.71</w:t>
            </w:r>
          </w:p>
        </w:tc>
        <w:tc>
          <w:tcPr>
            <w:tcW w:w="2186" w:type="dxa"/>
            <w:noWrap/>
            <w:hideMark/>
          </w:tcPr>
          <w:p w14:paraId="3CF32A31" w14:textId="77777777" w:rsidR="007F4362" w:rsidRPr="007F4362" w:rsidRDefault="007F4362" w:rsidP="007F4362">
            <w:pPr>
              <w:spacing w:after="0"/>
              <w:rPr>
                <w:szCs w:val="20"/>
              </w:rPr>
            </w:pPr>
            <w:r w:rsidRPr="007F4362">
              <w:rPr>
                <w:szCs w:val="20"/>
              </w:rPr>
              <w:t>7011705071-9129644565</w:t>
            </w:r>
          </w:p>
        </w:tc>
        <w:tc>
          <w:tcPr>
            <w:tcW w:w="685" w:type="dxa"/>
          </w:tcPr>
          <w:p w14:paraId="57A66FAB" w14:textId="77777777" w:rsidR="007F4362" w:rsidRPr="007F4362" w:rsidRDefault="007F4362" w:rsidP="007F4362">
            <w:pPr>
              <w:spacing w:after="0"/>
              <w:rPr>
                <w:szCs w:val="20"/>
              </w:rPr>
            </w:pPr>
            <w:r w:rsidRPr="007F4362">
              <w:rPr>
                <w:szCs w:val="20"/>
              </w:rPr>
              <w:t>2016</w:t>
            </w:r>
          </w:p>
        </w:tc>
      </w:tr>
      <w:tr w:rsidR="007F4362" w:rsidRPr="007F4362" w14:paraId="740B58E1" w14:textId="77777777" w:rsidTr="00EA67DA">
        <w:tc>
          <w:tcPr>
            <w:tcW w:w="2725" w:type="dxa"/>
            <w:noWrap/>
            <w:hideMark/>
          </w:tcPr>
          <w:p w14:paraId="31AD806F" w14:textId="06918E4A" w:rsidR="007F4362" w:rsidRPr="007F4362" w:rsidRDefault="008E5CDC" w:rsidP="007F4362">
            <w:pPr>
              <w:spacing w:after="0"/>
              <w:jc w:val="left"/>
              <w:rPr>
                <w:szCs w:val="20"/>
              </w:rPr>
            </w:pPr>
            <w:r w:rsidRPr="007F4362">
              <w:rPr>
                <w:szCs w:val="20"/>
              </w:rPr>
              <w:t>Michael Case</w:t>
            </w:r>
          </w:p>
        </w:tc>
        <w:tc>
          <w:tcPr>
            <w:tcW w:w="2388" w:type="dxa"/>
            <w:noWrap/>
            <w:hideMark/>
          </w:tcPr>
          <w:p w14:paraId="6825030E" w14:textId="77777777" w:rsidR="007F4362" w:rsidRPr="007F4362" w:rsidRDefault="007F4362" w:rsidP="007F4362">
            <w:pPr>
              <w:spacing w:after="0"/>
              <w:jc w:val="left"/>
              <w:rPr>
                <w:szCs w:val="20"/>
              </w:rPr>
            </w:pPr>
            <w:r w:rsidRPr="007F4362">
              <w:rPr>
                <w:szCs w:val="20"/>
              </w:rPr>
              <w:t>MOUNT GAMBIER SA 5290</w:t>
            </w:r>
          </w:p>
        </w:tc>
        <w:tc>
          <w:tcPr>
            <w:tcW w:w="1366" w:type="dxa"/>
            <w:noWrap/>
            <w:hideMark/>
          </w:tcPr>
          <w:p w14:paraId="6EF31D07" w14:textId="77777777" w:rsidR="007F4362" w:rsidRPr="007F4362" w:rsidRDefault="007F4362" w:rsidP="007F4362">
            <w:pPr>
              <w:spacing w:after="0"/>
              <w:ind w:right="280"/>
              <w:jc w:val="right"/>
              <w:rPr>
                <w:szCs w:val="20"/>
              </w:rPr>
            </w:pPr>
            <w:r w:rsidRPr="007F4362">
              <w:rPr>
                <w:szCs w:val="20"/>
              </w:rPr>
              <w:t>34.90</w:t>
            </w:r>
          </w:p>
        </w:tc>
        <w:tc>
          <w:tcPr>
            <w:tcW w:w="2186" w:type="dxa"/>
            <w:noWrap/>
            <w:hideMark/>
          </w:tcPr>
          <w:p w14:paraId="7FAD99CA" w14:textId="77777777" w:rsidR="007F4362" w:rsidRPr="007F4362" w:rsidRDefault="007F4362" w:rsidP="007F4362">
            <w:pPr>
              <w:spacing w:after="0"/>
              <w:rPr>
                <w:szCs w:val="20"/>
              </w:rPr>
            </w:pPr>
            <w:r w:rsidRPr="007F4362">
              <w:rPr>
                <w:szCs w:val="20"/>
              </w:rPr>
              <w:t>91559534-9107547700</w:t>
            </w:r>
          </w:p>
        </w:tc>
        <w:tc>
          <w:tcPr>
            <w:tcW w:w="685" w:type="dxa"/>
          </w:tcPr>
          <w:p w14:paraId="41F1CB26" w14:textId="77777777" w:rsidR="007F4362" w:rsidRPr="007F4362" w:rsidRDefault="007F4362" w:rsidP="007F4362">
            <w:pPr>
              <w:spacing w:after="0"/>
              <w:rPr>
                <w:szCs w:val="20"/>
              </w:rPr>
            </w:pPr>
            <w:r w:rsidRPr="007F4362">
              <w:rPr>
                <w:szCs w:val="20"/>
              </w:rPr>
              <w:t>2016</w:t>
            </w:r>
          </w:p>
        </w:tc>
      </w:tr>
      <w:tr w:rsidR="007F4362" w:rsidRPr="007F4362" w14:paraId="4DFF4FFC" w14:textId="77777777" w:rsidTr="00EA67DA">
        <w:tc>
          <w:tcPr>
            <w:tcW w:w="2725" w:type="dxa"/>
            <w:noWrap/>
            <w:hideMark/>
          </w:tcPr>
          <w:p w14:paraId="725D950A" w14:textId="0B1018A4" w:rsidR="007F4362" w:rsidRPr="007F4362" w:rsidRDefault="008E5CDC" w:rsidP="007F4362">
            <w:pPr>
              <w:spacing w:after="0"/>
              <w:jc w:val="left"/>
              <w:rPr>
                <w:szCs w:val="20"/>
              </w:rPr>
            </w:pPr>
            <w:r w:rsidRPr="007F4362">
              <w:rPr>
                <w:szCs w:val="20"/>
              </w:rPr>
              <w:t>Michael Craig</w:t>
            </w:r>
          </w:p>
        </w:tc>
        <w:tc>
          <w:tcPr>
            <w:tcW w:w="2388" w:type="dxa"/>
            <w:noWrap/>
            <w:hideMark/>
          </w:tcPr>
          <w:p w14:paraId="0B2B90A7" w14:textId="77777777" w:rsidR="007F4362" w:rsidRPr="007F4362" w:rsidRDefault="007F4362" w:rsidP="007F4362">
            <w:pPr>
              <w:spacing w:after="0"/>
              <w:jc w:val="left"/>
              <w:rPr>
                <w:szCs w:val="20"/>
              </w:rPr>
            </w:pPr>
            <w:r w:rsidRPr="007F4362">
              <w:rPr>
                <w:szCs w:val="20"/>
              </w:rPr>
              <w:t>Clarence Gardens SA 5039</w:t>
            </w:r>
          </w:p>
        </w:tc>
        <w:tc>
          <w:tcPr>
            <w:tcW w:w="1366" w:type="dxa"/>
            <w:noWrap/>
            <w:hideMark/>
          </w:tcPr>
          <w:p w14:paraId="21591F6D" w14:textId="77777777" w:rsidR="007F4362" w:rsidRPr="007F4362" w:rsidRDefault="007F4362" w:rsidP="007F4362">
            <w:pPr>
              <w:spacing w:after="0"/>
              <w:ind w:right="280"/>
              <w:jc w:val="right"/>
              <w:rPr>
                <w:szCs w:val="20"/>
              </w:rPr>
            </w:pPr>
            <w:r w:rsidRPr="007F4362">
              <w:rPr>
                <w:szCs w:val="20"/>
              </w:rPr>
              <w:t>54.48</w:t>
            </w:r>
          </w:p>
        </w:tc>
        <w:tc>
          <w:tcPr>
            <w:tcW w:w="2186" w:type="dxa"/>
            <w:noWrap/>
            <w:hideMark/>
          </w:tcPr>
          <w:p w14:paraId="73175A62" w14:textId="77777777" w:rsidR="007F4362" w:rsidRPr="007F4362" w:rsidRDefault="007F4362" w:rsidP="007F4362">
            <w:pPr>
              <w:spacing w:after="0"/>
              <w:rPr>
                <w:szCs w:val="20"/>
              </w:rPr>
            </w:pPr>
            <w:r w:rsidRPr="007F4362">
              <w:rPr>
                <w:szCs w:val="20"/>
              </w:rPr>
              <w:t>82686643-9095219070</w:t>
            </w:r>
          </w:p>
        </w:tc>
        <w:tc>
          <w:tcPr>
            <w:tcW w:w="685" w:type="dxa"/>
          </w:tcPr>
          <w:p w14:paraId="61F34DDF" w14:textId="77777777" w:rsidR="007F4362" w:rsidRPr="007F4362" w:rsidRDefault="007F4362" w:rsidP="007F4362">
            <w:pPr>
              <w:spacing w:after="0"/>
              <w:rPr>
                <w:szCs w:val="20"/>
              </w:rPr>
            </w:pPr>
            <w:r w:rsidRPr="007F4362">
              <w:rPr>
                <w:szCs w:val="20"/>
              </w:rPr>
              <w:t>2016</w:t>
            </w:r>
          </w:p>
        </w:tc>
      </w:tr>
      <w:tr w:rsidR="007F4362" w:rsidRPr="007F4362" w14:paraId="5FE0D7E9" w14:textId="77777777" w:rsidTr="00EA67DA">
        <w:tc>
          <w:tcPr>
            <w:tcW w:w="2725" w:type="dxa"/>
            <w:noWrap/>
            <w:hideMark/>
          </w:tcPr>
          <w:p w14:paraId="56AC4692" w14:textId="7930F13F" w:rsidR="007F4362" w:rsidRPr="007F4362" w:rsidRDefault="008E5CDC" w:rsidP="007F4362">
            <w:pPr>
              <w:spacing w:after="0"/>
              <w:jc w:val="left"/>
              <w:rPr>
                <w:szCs w:val="20"/>
              </w:rPr>
            </w:pPr>
            <w:r w:rsidRPr="007F4362">
              <w:rPr>
                <w:szCs w:val="20"/>
              </w:rPr>
              <w:t>Michael David Treloar</w:t>
            </w:r>
          </w:p>
        </w:tc>
        <w:tc>
          <w:tcPr>
            <w:tcW w:w="2388" w:type="dxa"/>
            <w:noWrap/>
            <w:hideMark/>
          </w:tcPr>
          <w:p w14:paraId="2A1C2894" w14:textId="77777777" w:rsidR="007F4362" w:rsidRPr="007F4362" w:rsidRDefault="007F4362" w:rsidP="007F4362">
            <w:pPr>
              <w:spacing w:after="0"/>
              <w:jc w:val="left"/>
              <w:rPr>
                <w:szCs w:val="20"/>
              </w:rPr>
            </w:pPr>
            <w:r w:rsidRPr="007F4362">
              <w:rPr>
                <w:szCs w:val="20"/>
              </w:rPr>
              <w:t>MARLESTON SA 5033</w:t>
            </w:r>
          </w:p>
        </w:tc>
        <w:tc>
          <w:tcPr>
            <w:tcW w:w="1366" w:type="dxa"/>
            <w:noWrap/>
            <w:hideMark/>
          </w:tcPr>
          <w:p w14:paraId="154D91EE" w14:textId="77777777" w:rsidR="007F4362" w:rsidRPr="007F4362" w:rsidRDefault="007F4362" w:rsidP="007F4362">
            <w:pPr>
              <w:spacing w:after="0"/>
              <w:ind w:right="280"/>
              <w:jc w:val="right"/>
              <w:rPr>
                <w:szCs w:val="20"/>
              </w:rPr>
            </w:pPr>
            <w:r w:rsidRPr="007F4362">
              <w:rPr>
                <w:szCs w:val="20"/>
              </w:rPr>
              <w:t>179.42</w:t>
            </w:r>
          </w:p>
        </w:tc>
        <w:tc>
          <w:tcPr>
            <w:tcW w:w="2186" w:type="dxa"/>
            <w:noWrap/>
            <w:hideMark/>
          </w:tcPr>
          <w:p w14:paraId="5BE41AF8" w14:textId="77777777" w:rsidR="007F4362" w:rsidRPr="007F4362" w:rsidRDefault="007F4362" w:rsidP="007F4362">
            <w:pPr>
              <w:spacing w:after="0"/>
              <w:rPr>
                <w:szCs w:val="20"/>
              </w:rPr>
            </w:pPr>
            <w:r w:rsidRPr="007F4362">
              <w:rPr>
                <w:szCs w:val="20"/>
              </w:rPr>
              <w:t>63386502-9062300958</w:t>
            </w:r>
          </w:p>
        </w:tc>
        <w:tc>
          <w:tcPr>
            <w:tcW w:w="685" w:type="dxa"/>
          </w:tcPr>
          <w:p w14:paraId="58EB8F2F" w14:textId="77777777" w:rsidR="007F4362" w:rsidRPr="007F4362" w:rsidRDefault="007F4362" w:rsidP="007F4362">
            <w:pPr>
              <w:spacing w:after="0"/>
              <w:rPr>
                <w:szCs w:val="20"/>
              </w:rPr>
            </w:pPr>
            <w:r w:rsidRPr="007F4362">
              <w:rPr>
                <w:szCs w:val="20"/>
              </w:rPr>
              <w:t>2016</w:t>
            </w:r>
          </w:p>
        </w:tc>
      </w:tr>
      <w:tr w:rsidR="007F4362" w:rsidRPr="007F4362" w14:paraId="5CC83E18" w14:textId="77777777" w:rsidTr="00EA67DA">
        <w:tc>
          <w:tcPr>
            <w:tcW w:w="2725" w:type="dxa"/>
            <w:noWrap/>
            <w:hideMark/>
          </w:tcPr>
          <w:p w14:paraId="4FC7FDAE" w14:textId="5EB3B18C" w:rsidR="007F4362" w:rsidRPr="007F4362" w:rsidRDefault="008E5CDC" w:rsidP="007F4362">
            <w:pPr>
              <w:spacing w:after="0"/>
              <w:jc w:val="left"/>
              <w:rPr>
                <w:szCs w:val="20"/>
              </w:rPr>
            </w:pPr>
            <w:r w:rsidRPr="007F4362">
              <w:rPr>
                <w:szCs w:val="20"/>
              </w:rPr>
              <w:t>Michael Davies</w:t>
            </w:r>
          </w:p>
        </w:tc>
        <w:tc>
          <w:tcPr>
            <w:tcW w:w="2388" w:type="dxa"/>
            <w:noWrap/>
            <w:hideMark/>
          </w:tcPr>
          <w:p w14:paraId="465BD59A" w14:textId="77777777" w:rsidR="007F4362" w:rsidRPr="007F4362" w:rsidRDefault="007F4362" w:rsidP="007F4362">
            <w:pPr>
              <w:spacing w:after="0"/>
              <w:jc w:val="left"/>
              <w:rPr>
                <w:szCs w:val="20"/>
              </w:rPr>
            </w:pPr>
            <w:r w:rsidRPr="007F4362">
              <w:rPr>
                <w:szCs w:val="20"/>
              </w:rPr>
              <w:t>HAWTHORN SA 5062</w:t>
            </w:r>
          </w:p>
        </w:tc>
        <w:tc>
          <w:tcPr>
            <w:tcW w:w="1366" w:type="dxa"/>
            <w:noWrap/>
            <w:hideMark/>
          </w:tcPr>
          <w:p w14:paraId="4C1E432C" w14:textId="77777777" w:rsidR="007F4362" w:rsidRPr="007F4362" w:rsidRDefault="007F4362" w:rsidP="007F4362">
            <w:pPr>
              <w:spacing w:after="0"/>
              <w:ind w:right="280"/>
              <w:jc w:val="right"/>
              <w:rPr>
                <w:szCs w:val="20"/>
              </w:rPr>
            </w:pPr>
            <w:r w:rsidRPr="007F4362">
              <w:rPr>
                <w:szCs w:val="20"/>
              </w:rPr>
              <w:t>14.90</w:t>
            </w:r>
          </w:p>
        </w:tc>
        <w:tc>
          <w:tcPr>
            <w:tcW w:w="2186" w:type="dxa"/>
            <w:noWrap/>
            <w:hideMark/>
          </w:tcPr>
          <w:p w14:paraId="4003BABD" w14:textId="77777777" w:rsidR="007F4362" w:rsidRPr="007F4362" w:rsidRDefault="007F4362" w:rsidP="007F4362">
            <w:pPr>
              <w:spacing w:after="0"/>
              <w:rPr>
                <w:szCs w:val="20"/>
              </w:rPr>
            </w:pPr>
            <w:r w:rsidRPr="007F4362">
              <w:rPr>
                <w:szCs w:val="20"/>
              </w:rPr>
              <w:t>7014389618-9137032386</w:t>
            </w:r>
          </w:p>
        </w:tc>
        <w:tc>
          <w:tcPr>
            <w:tcW w:w="685" w:type="dxa"/>
          </w:tcPr>
          <w:p w14:paraId="6A1FB0A3" w14:textId="77777777" w:rsidR="007F4362" w:rsidRPr="007F4362" w:rsidRDefault="007F4362" w:rsidP="007F4362">
            <w:pPr>
              <w:spacing w:after="0"/>
              <w:rPr>
                <w:szCs w:val="20"/>
              </w:rPr>
            </w:pPr>
            <w:r w:rsidRPr="007F4362">
              <w:rPr>
                <w:szCs w:val="20"/>
              </w:rPr>
              <w:t>2016</w:t>
            </w:r>
          </w:p>
        </w:tc>
      </w:tr>
      <w:tr w:rsidR="007F4362" w:rsidRPr="007F4362" w14:paraId="5C005721" w14:textId="77777777" w:rsidTr="00EA67DA">
        <w:tc>
          <w:tcPr>
            <w:tcW w:w="2725" w:type="dxa"/>
            <w:noWrap/>
            <w:hideMark/>
          </w:tcPr>
          <w:p w14:paraId="0903199B" w14:textId="12672247" w:rsidR="007F4362" w:rsidRPr="007F4362" w:rsidRDefault="008E5CDC" w:rsidP="007F4362">
            <w:pPr>
              <w:spacing w:after="0"/>
              <w:jc w:val="left"/>
              <w:rPr>
                <w:szCs w:val="20"/>
              </w:rPr>
            </w:pPr>
            <w:r w:rsidRPr="007F4362">
              <w:rPr>
                <w:szCs w:val="20"/>
              </w:rPr>
              <w:t>Michael Edmondson</w:t>
            </w:r>
          </w:p>
        </w:tc>
        <w:tc>
          <w:tcPr>
            <w:tcW w:w="2388" w:type="dxa"/>
            <w:noWrap/>
            <w:hideMark/>
          </w:tcPr>
          <w:p w14:paraId="56F9FE96" w14:textId="77777777" w:rsidR="007F4362" w:rsidRPr="007F4362" w:rsidRDefault="007F4362" w:rsidP="007F4362">
            <w:pPr>
              <w:spacing w:after="0"/>
              <w:jc w:val="left"/>
              <w:rPr>
                <w:szCs w:val="20"/>
              </w:rPr>
            </w:pPr>
            <w:r w:rsidRPr="007F4362">
              <w:rPr>
                <w:szCs w:val="20"/>
              </w:rPr>
              <w:t>NANTAWARRA SA 5550</w:t>
            </w:r>
          </w:p>
        </w:tc>
        <w:tc>
          <w:tcPr>
            <w:tcW w:w="1366" w:type="dxa"/>
            <w:noWrap/>
            <w:hideMark/>
          </w:tcPr>
          <w:p w14:paraId="4FA8B1EF" w14:textId="77777777" w:rsidR="007F4362" w:rsidRPr="007F4362" w:rsidRDefault="007F4362" w:rsidP="007F4362">
            <w:pPr>
              <w:spacing w:after="0"/>
              <w:ind w:right="280"/>
              <w:jc w:val="right"/>
              <w:rPr>
                <w:szCs w:val="20"/>
              </w:rPr>
            </w:pPr>
            <w:r w:rsidRPr="007F4362">
              <w:rPr>
                <w:szCs w:val="20"/>
              </w:rPr>
              <w:t>305.98</w:t>
            </w:r>
          </w:p>
        </w:tc>
        <w:tc>
          <w:tcPr>
            <w:tcW w:w="2186" w:type="dxa"/>
            <w:noWrap/>
            <w:hideMark/>
          </w:tcPr>
          <w:p w14:paraId="15BEF7D1" w14:textId="77777777" w:rsidR="007F4362" w:rsidRPr="007F4362" w:rsidRDefault="007F4362" w:rsidP="007F4362">
            <w:pPr>
              <w:spacing w:after="0"/>
              <w:rPr>
                <w:szCs w:val="20"/>
              </w:rPr>
            </w:pPr>
            <w:r w:rsidRPr="007F4362">
              <w:rPr>
                <w:szCs w:val="20"/>
              </w:rPr>
              <w:t>7093767676</w:t>
            </w:r>
          </w:p>
        </w:tc>
        <w:tc>
          <w:tcPr>
            <w:tcW w:w="685" w:type="dxa"/>
          </w:tcPr>
          <w:p w14:paraId="5A35C62B" w14:textId="77777777" w:rsidR="007F4362" w:rsidRPr="007F4362" w:rsidRDefault="007F4362" w:rsidP="007F4362">
            <w:pPr>
              <w:spacing w:after="0"/>
              <w:rPr>
                <w:szCs w:val="20"/>
              </w:rPr>
            </w:pPr>
            <w:r w:rsidRPr="007F4362">
              <w:rPr>
                <w:szCs w:val="20"/>
              </w:rPr>
              <w:t>2016</w:t>
            </w:r>
          </w:p>
        </w:tc>
      </w:tr>
      <w:tr w:rsidR="007F4362" w:rsidRPr="007F4362" w14:paraId="1CEFC1F0" w14:textId="77777777" w:rsidTr="00EA67DA">
        <w:tc>
          <w:tcPr>
            <w:tcW w:w="2725" w:type="dxa"/>
            <w:noWrap/>
            <w:hideMark/>
          </w:tcPr>
          <w:p w14:paraId="141B8254" w14:textId="5DE5DD5E" w:rsidR="007F4362" w:rsidRPr="007F4362" w:rsidRDefault="008E5CDC" w:rsidP="007F4362">
            <w:pPr>
              <w:spacing w:after="0"/>
              <w:jc w:val="left"/>
              <w:rPr>
                <w:szCs w:val="20"/>
              </w:rPr>
            </w:pPr>
            <w:r w:rsidRPr="007F4362">
              <w:rPr>
                <w:szCs w:val="20"/>
              </w:rPr>
              <w:t>Michael Geyer</w:t>
            </w:r>
          </w:p>
        </w:tc>
        <w:tc>
          <w:tcPr>
            <w:tcW w:w="2388" w:type="dxa"/>
            <w:noWrap/>
            <w:hideMark/>
          </w:tcPr>
          <w:p w14:paraId="7E639539" w14:textId="77777777" w:rsidR="007F4362" w:rsidRPr="007F4362" w:rsidRDefault="007F4362" w:rsidP="007F4362">
            <w:pPr>
              <w:spacing w:after="0"/>
              <w:jc w:val="left"/>
              <w:rPr>
                <w:szCs w:val="20"/>
              </w:rPr>
            </w:pPr>
            <w:r w:rsidRPr="007F4362">
              <w:rPr>
                <w:szCs w:val="20"/>
              </w:rPr>
              <w:t>NARACOORTE SA 5271</w:t>
            </w:r>
          </w:p>
        </w:tc>
        <w:tc>
          <w:tcPr>
            <w:tcW w:w="1366" w:type="dxa"/>
            <w:noWrap/>
            <w:hideMark/>
          </w:tcPr>
          <w:p w14:paraId="4D609B33" w14:textId="77777777" w:rsidR="007F4362" w:rsidRPr="007F4362" w:rsidRDefault="007F4362" w:rsidP="007F4362">
            <w:pPr>
              <w:spacing w:after="0"/>
              <w:ind w:right="280"/>
              <w:jc w:val="right"/>
              <w:rPr>
                <w:szCs w:val="20"/>
              </w:rPr>
            </w:pPr>
            <w:r w:rsidRPr="007F4362">
              <w:rPr>
                <w:szCs w:val="20"/>
              </w:rPr>
              <w:t>224.15</w:t>
            </w:r>
          </w:p>
        </w:tc>
        <w:tc>
          <w:tcPr>
            <w:tcW w:w="2186" w:type="dxa"/>
            <w:noWrap/>
            <w:hideMark/>
          </w:tcPr>
          <w:p w14:paraId="0E2ED829" w14:textId="77777777" w:rsidR="007F4362" w:rsidRPr="007F4362" w:rsidRDefault="007F4362" w:rsidP="007F4362">
            <w:pPr>
              <w:spacing w:after="0"/>
              <w:rPr>
                <w:szCs w:val="20"/>
              </w:rPr>
            </w:pPr>
            <w:r w:rsidRPr="007F4362">
              <w:rPr>
                <w:szCs w:val="20"/>
              </w:rPr>
              <w:t>7018628730-9400217363</w:t>
            </w:r>
          </w:p>
        </w:tc>
        <w:tc>
          <w:tcPr>
            <w:tcW w:w="685" w:type="dxa"/>
          </w:tcPr>
          <w:p w14:paraId="36274E33" w14:textId="77777777" w:rsidR="007F4362" w:rsidRPr="007F4362" w:rsidRDefault="007F4362" w:rsidP="007F4362">
            <w:pPr>
              <w:spacing w:after="0"/>
              <w:rPr>
                <w:szCs w:val="20"/>
              </w:rPr>
            </w:pPr>
            <w:r w:rsidRPr="007F4362">
              <w:rPr>
                <w:szCs w:val="20"/>
              </w:rPr>
              <w:t>2016</w:t>
            </w:r>
          </w:p>
        </w:tc>
      </w:tr>
      <w:tr w:rsidR="007F4362" w:rsidRPr="007F4362" w14:paraId="2F3D5336" w14:textId="77777777" w:rsidTr="00EA67DA">
        <w:tc>
          <w:tcPr>
            <w:tcW w:w="2725" w:type="dxa"/>
            <w:noWrap/>
            <w:hideMark/>
          </w:tcPr>
          <w:p w14:paraId="34EFCBA3" w14:textId="45F91DFC" w:rsidR="007F4362" w:rsidRPr="007F4362" w:rsidRDefault="008E5CDC" w:rsidP="007F4362">
            <w:pPr>
              <w:spacing w:after="0"/>
              <w:jc w:val="left"/>
              <w:rPr>
                <w:szCs w:val="20"/>
              </w:rPr>
            </w:pPr>
            <w:r w:rsidRPr="007F4362">
              <w:rPr>
                <w:szCs w:val="20"/>
              </w:rPr>
              <w:t>Michael Gibson</w:t>
            </w:r>
          </w:p>
        </w:tc>
        <w:tc>
          <w:tcPr>
            <w:tcW w:w="2388" w:type="dxa"/>
            <w:noWrap/>
            <w:hideMark/>
          </w:tcPr>
          <w:p w14:paraId="6E63EF93" w14:textId="77777777" w:rsidR="007F4362" w:rsidRPr="007F4362" w:rsidRDefault="007F4362" w:rsidP="007F4362">
            <w:pPr>
              <w:spacing w:after="0"/>
              <w:jc w:val="left"/>
              <w:rPr>
                <w:szCs w:val="20"/>
              </w:rPr>
            </w:pPr>
            <w:r w:rsidRPr="007F4362">
              <w:rPr>
                <w:szCs w:val="20"/>
              </w:rPr>
              <w:t>INGLE FARM SA 5098</w:t>
            </w:r>
          </w:p>
        </w:tc>
        <w:tc>
          <w:tcPr>
            <w:tcW w:w="1366" w:type="dxa"/>
            <w:noWrap/>
            <w:hideMark/>
          </w:tcPr>
          <w:p w14:paraId="0AEABF8F" w14:textId="77777777" w:rsidR="007F4362" w:rsidRPr="007F4362" w:rsidRDefault="007F4362" w:rsidP="007F4362">
            <w:pPr>
              <w:spacing w:after="0"/>
              <w:ind w:right="280"/>
              <w:jc w:val="right"/>
              <w:rPr>
                <w:szCs w:val="20"/>
              </w:rPr>
            </w:pPr>
            <w:r w:rsidRPr="007F4362">
              <w:rPr>
                <w:szCs w:val="20"/>
              </w:rPr>
              <w:t>561.36</w:t>
            </w:r>
          </w:p>
        </w:tc>
        <w:tc>
          <w:tcPr>
            <w:tcW w:w="2186" w:type="dxa"/>
            <w:noWrap/>
            <w:hideMark/>
          </w:tcPr>
          <w:p w14:paraId="6AC38CD1" w14:textId="77777777" w:rsidR="007F4362" w:rsidRPr="007F4362" w:rsidRDefault="007F4362" w:rsidP="007F4362">
            <w:pPr>
              <w:spacing w:after="0"/>
              <w:rPr>
                <w:szCs w:val="20"/>
              </w:rPr>
            </w:pPr>
            <w:r w:rsidRPr="007F4362">
              <w:rPr>
                <w:szCs w:val="20"/>
              </w:rPr>
              <w:t>96811518-9087328544</w:t>
            </w:r>
          </w:p>
        </w:tc>
        <w:tc>
          <w:tcPr>
            <w:tcW w:w="685" w:type="dxa"/>
          </w:tcPr>
          <w:p w14:paraId="6AFE0CC8" w14:textId="77777777" w:rsidR="007F4362" w:rsidRPr="007F4362" w:rsidRDefault="007F4362" w:rsidP="007F4362">
            <w:pPr>
              <w:spacing w:after="0"/>
              <w:rPr>
                <w:szCs w:val="20"/>
              </w:rPr>
            </w:pPr>
            <w:r w:rsidRPr="007F4362">
              <w:rPr>
                <w:szCs w:val="20"/>
              </w:rPr>
              <w:t>2016</w:t>
            </w:r>
          </w:p>
        </w:tc>
      </w:tr>
      <w:tr w:rsidR="007F4362" w:rsidRPr="007F4362" w14:paraId="38ACD150" w14:textId="77777777" w:rsidTr="00EA67DA">
        <w:tc>
          <w:tcPr>
            <w:tcW w:w="2725" w:type="dxa"/>
            <w:noWrap/>
            <w:hideMark/>
          </w:tcPr>
          <w:p w14:paraId="5EAE1083" w14:textId="7E155266" w:rsidR="007F4362" w:rsidRPr="007F4362" w:rsidRDefault="008E5CDC" w:rsidP="007F4362">
            <w:pPr>
              <w:spacing w:after="0"/>
              <w:jc w:val="left"/>
              <w:rPr>
                <w:szCs w:val="20"/>
              </w:rPr>
            </w:pPr>
            <w:r w:rsidRPr="007F4362">
              <w:rPr>
                <w:szCs w:val="20"/>
              </w:rPr>
              <w:t>Michael Gunn</w:t>
            </w:r>
          </w:p>
        </w:tc>
        <w:tc>
          <w:tcPr>
            <w:tcW w:w="2388" w:type="dxa"/>
            <w:noWrap/>
            <w:hideMark/>
          </w:tcPr>
          <w:p w14:paraId="56BC5FE2" w14:textId="77777777" w:rsidR="007F4362" w:rsidRPr="007F4362" w:rsidRDefault="007F4362" w:rsidP="007F4362">
            <w:pPr>
              <w:spacing w:after="0"/>
              <w:jc w:val="left"/>
              <w:rPr>
                <w:szCs w:val="20"/>
              </w:rPr>
            </w:pPr>
            <w:r w:rsidRPr="007F4362">
              <w:rPr>
                <w:szCs w:val="20"/>
              </w:rPr>
              <w:t>TRANMERE SA 5073</w:t>
            </w:r>
          </w:p>
        </w:tc>
        <w:tc>
          <w:tcPr>
            <w:tcW w:w="1366" w:type="dxa"/>
            <w:noWrap/>
            <w:hideMark/>
          </w:tcPr>
          <w:p w14:paraId="13B74954" w14:textId="77777777" w:rsidR="007F4362" w:rsidRPr="007F4362" w:rsidRDefault="007F4362" w:rsidP="007F4362">
            <w:pPr>
              <w:spacing w:after="0"/>
              <w:ind w:right="280"/>
              <w:jc w:val="right"/>
              <w:rPr>
                <w:szCs w:val="20"/>
              </w:rPr>
            </w:pPr>
            <w:r w:rsidRPr="007F4362">
              <w:rPr>
                <w:szCs w:val="20"/>
              </w:rPr>
              <w:t>175.32</w:t>
            </w:r>
          </w:p>
        </w:tc>
        <w:tc>
          <w:tcPr>
            <w:tcW w:w="2186" w:type="dxa"/>
            <w:noWrap/>
            <w:hideMark/>
          </w:tcPr>
          <w:p w14:paraId="7984E864" w14:textId="77777777" w:rsidR="007F4362" w:rsidRPr="007F4362" w:rsidRDefault="007F4362" w:rsidP="007F4362">
            <w:pPr>
              <w:spacing w:after="0"/>
              <w:rPr>
                <w:szCs w:val="20"/>
              </w:rPr>
            </w:pPr>
            <w:r w:rsidRPr="007F4362">
              <w:rPr>
                <w:szCs w:val="20"/>
              </w:rPr>
              <w:t>7022611169-9400968339</w:t>
            </w:r>
          </w:p>
        </w:tc>
        <w:tc>
          <w:tcPr>
            <w:tcW w:w="685" w:type="dxa"/>
          </w:tcPr>
          <w:p w14:paraId="7AD42C1A" w14:textId="77777777" w:rsidR="007F4362" w:rsidRPr="007F4362" w:rsidRDefault="007F4362" w:rsidP="007F4362">
            <w:pPr>
              <w:spacing w:after="0"/>
              <w:rPr>
                <w:szCs w:val="20"/>
              </w:rPr>
            </w:pPr>
            <w:r w:rsidRPr="007F4362">
              <w:rPr>
                <w:szCs w:val="20"/>
              </w:rPr>
              <w:t>2016</w:t>
            </w:r>
          </w:p>
        </w:tc>
      </w:tr>
      <w:tr w:rsidR="007F4362" w:rsidRPr="007F4362" w14:paraId="280492B1" w14:textId="77777777" w:rsidTr="00EA67DA">
        <w:tc>
          <w:tcPr>
            <w:tcW w:w="2725" w:type="dxa"/>
            <w:noWrap/>
            <w:hideMark/>
          </w:tcPr>
          <w:p w14:paraId="58E6CB3E" w14:textId="13383425" w:rsidR="007F4362" w:rsidRPr="007F4362" w:rsidRDefault="008E5CDC" w:rsidP="007F4362">
            <w:pPr>
              <w:spacing w:after="0"/>
              <w:jc w:val="left"/>
              <w:rPr>
                <w:szCs w:val="20"/>
              </w:rPr>
            </w:pPr>
            <w:r w:rsidRPr="007F4362">
              <w:rPr>
                <w:szCs w:val="20"/>
              </w:rPr>
              <w:t xml:space="preserve">Michael </w:t>
            </w:r>
            <w:proofErr w:type="spellStart"/>
            <w:r w:rsidRPr="007F4362">
              <w:rPr>
                <w:szCs w:val="20"/>
              </w:rPr>
              <w:t>Hellams</w:t>
            </w:r>
            <w:proofErr w:type="spellEnd"/>
          </w:p>
        </w:tc>
        <w:tc>
          <w:tcPr>
            <w:tcW w:w="2388" w:type="dxa"/>
            <w:noWrap/>
            <w:hideMark/>
          </w:tcPr>
          <w:p w14:paraId="290FF9EB" w14:textId="77777777" w:rsidR="007F4362" w:rsidRPr="007F4362" w:rsidRDefault="007F4362" w:rsidP="007F4362">
            <w:pPr>
              <w:spacing w:after="0"/>
              <w:jc w:val="left"/>
              <w:rPr>
                <w:szCs w:val="20"/>
              </w:rPr>
            </w:pPr>
            <w:r w:rsidRPr="007F4362">
              <w:rPr>
                <w:szCs w:val="20"/>
              </w:rPr>
              <w:t>MOUNT BARKER SA 5251</w:t>
            </w:r>
          </w:p>
        </w:tc>
        <w:tc>
          <w:tcPr>
            <w:tcW w:w="1366" w:type="dxa"/>
            <w:noWrap/>
            <w:hideMark/>
          </w:tcPr>
          <w:p w14:paraId="64F37187" w14:textId="77777777" w:rsidR="007F4362" w:rsidRPr="007F4362" w:rsidRDefault="007F4362" w:rsidP="007F4362">
            <w:pPr>
              <w:spacing w:after="0"/>
              <w:ind w:right="280"/>
              <w:jc w:val="right"/>
              <w:rPr>
                <w:szCs w:val="20"/>
              </w:rPr>
            </w:pPr>
            <w:r w:rsidRPr="007F4362">
              <w:rPr>
                <w:szCs w:val="20"/>
              </w:rPr>
              <w:t>84.90</w:t>
            </w:r>
          </w:p>
        </w:tc>
        <w:tc>
          <w:tcPr>
            <w:tcW w:w="2186" w:type="dxa"/>
            <w:noWrap/>
            <w:hideMark/>
          </w:tcPr>
          <w:p w14:paraId="6A573AFB" w14:textId="77777777" w:rsidR="007F4362" w:rsidRPr="007F4362" w:rsidRDefault="007F4362" w:rsidP="007F4362">
            <w:pPr>
              <w:spacing w:after="0"/>
              <w:rPr>
                <w:szCs w:val="20"/>
              </w:rPr>
            </w:pPr>
            <w:r w:rsidRPr="007F4362">
              <w:rPr>
                <w:szCs w:val="20"/>
              </w:rPr>
              <w:t>86595717-9102983007</w:t>
            </w:r>
          </w:p>
        </w:tc>
        <w:tc>
          <w:tcPr>
            <w:tcW w:w="685" w:type="dxa"/>
          </w:tcPr>
          <w:p w14:paraId="2F7EA173" w14:textId="77777777" w:rsidR="007F4362" w:rsidRPr="007F4362" w:rsidRDefault="007F4362" w:rsidP="007F4362">
            <w:pPr>
              <w:spacing w:after="0"/>
              <w:rPr>
                <w:szCs w:val="20"/>
              </w:rPr>
            </w:pPr>
            <w:r w:rsidRPr="007F4362">
              <w:rPr>
                <w:szCs w:val="20"/>
              </w:rPr>
              <w:t>2016</w:t>
            </w:r>
          </w:p>
        </w:tc>
      </w:tr>
      <w:tr w:rsidR="007F4362" w:rsidRPr="007F4362" w14:paraId="5A9079D4" w14:textId="77777777" w:rsidTr="00EA67DA">
        <w:tc>
          <w:tcPr>
            <w:tcW w:w="2725" w:type="dxa"/>
            <w:noWrap/>
            <w:hideMark/>
          </w:tcPr>
          <w:p w14:paraId="527C68F1" w14:textId="09526E7C" w:rsidR="007F4362" w:rsidRPr="007F4362" w:rsidRDefault="008E5CDC" w:rsidP="007F4362">
            <w:pPr>
              <w:spacing w:after="0"/>
              <w:jc w:val="left"/>
              <w:rPr>
                <w:szCs w:val="20"/>
              </w:rPr>
            </w:pPr>
            <w:r w:rsidRPr="007F4362">
              <w:rPr>
                <w:szCs w:val="20"/>
              </w:rPr>
              <w:t>Michael Hodge</w:t>
            </w:r>
          </w:p>
        </w:tc>
        <w:tc>
          <w:tcPr>
            <w:tcW w:w="2388" w:type="dxa"/>
            <w:noWrap/>
            <w:hideMark/>
          </w:tcPr>
          <w:p w14:paraId="09D2BAD3" w14:textId="77777777" w:rsidR="007F4362" w:rsidRPr="007F4362" w:rsidRDefault="007F4362" w:rsidP="007F4362">
            <w:pPr>
              <w:spacing w:after="0"/>
              <w:jc w:val="left"/>
              <w:rPr>
                <w:szCs w:val="20"/>
              </w:rPr>
            </w:pPr>
            <w:r w:rsidRPr="007F4362">
              <w:rPr>
                <w:szCs w:val="20"/>
              </w:rPr>
              <w:t>PORT ADELAIDE SA 5015</w:t>
            </w:r>
          </w:p>
        </w:tc>
        <w:tc>
          <w:tcPr>
            <w:tcW w:w="1366" w:type="dxa"/>
            <w:noWrap/>
            <w:hideMark/>
          </w:tcPr>
          <w:p w14:paraId="7455D8E3" w14:textId="77777777" w:rsidR="007F4362" w:rsidRPr="007F4362" w:rsidRDefault="007F4362" w:rsidP="007F4362">
            <w:pPr>
              <w:spacing w:after="0"/>
              <w:ind w:right="280"/>
              <w:jc w:val="right"/>
              <w:rPr>
                <w:szCs w:val="20"/>
              </w:rPr>
            </w:pPr>
            <w:r w:rsidRPr="007F4362">
              <w:rPr>
                <w:szCs w:val="20"/>
              </w:rPr>
              <w:t>32.90</w:t>
            </w:r>
          </w:p>
        </w:tc>
        <w:tc>
          <w:tcPr>
            <w:tcW w:w="2186" w:type="dxa"/>
            <w:noWrap/>
            <w:hideMark/>
          </w:tcPr>
          <w:p w14:paraId="1C6E6B10" w14:textId="77777777" w:rsidR="007F4362" w:rsidRPr="007F4362" w:rsidRDefault="007F4362" w:rsidP="007F4362">
            <w:pPr>
              <w:spacing w:after="0"/>
              <w:rPr>
                <w:szCs w:val="20"/>
              </w:rPr>
            </w:pPr>
            <w:r w:rsidRPr="007F4362">
              <w:rPr>
                <w:szCs w:val="20"/>
              </w:rPr>
              <w:t>7004003419-9116043797</w:t>
            </w:r>
          </w:p>
        </w:tc>
        <w:tc>
          <w:tcPr>
            <w:tcW w:w="685" w:type="dxa"/>
          </w:tcPr>
          <w:p w14:paraId="530DFC2F" w14:textId="77777777" w:rsidR="007F4362" w:rsidRPr="007F4362" w:rsidRDefault="007F4362" w:rsidP="007F4362">
            <w:pPr>
              <w:spacing w:after="0"/>
              <w:rPr>
                <w:szCs w:val="20"/>
              </w:rPr>
            </w:pPr>
            <w:r w:rsidRPr="007F4362">
              <w:rPr>
                <w:szCs w:val="20"/>
              </w:rPr>
              <w:t>2016</w:t>
            </w:r>
          </w:p>
        </w:tc>
      </w:tr>
      <w:tr w:rsidR="007F4362" w:rsidRPr="007F4362" w14:paraId="37E3817A" w14:textId="77777777" w:rsidTr="00EA67DA">
        <w:tc>
          <w:tcPr>
            <w:tcW w:w="2725" w:type="dxa"/>
            <w:noWrap/>
            <w:hideMark/>
          </w:tcPr>
          <w:p w14:paraId="739EA349" w14:textId="5898324D" w:rsidR="007F4362" w:rsidRPr="007F4362" w:rsidRDefault="008E5CDC" w:rsidP="007F4362">
            <w:pPr>
              <w:spacing w:after="0"/>
              <w:jc w:val="left"/>
              <w:rPr>
                <w:szCs w:val="20"/>
              </w:rPr>
            </w:pPr>
            <w:r w:rsidRPr="007F4362">
              <w:rPr>
                <w:szCs w:val="20"/>
              </w:rPr>
              <w:t xml:space="preserve">Michael James </w:t>
            </w:r>
            <w:proofErr w:type="spellStart"/>
            <w:r w:rsidRPr="007F4362">
              <w:rPr>
                <w:szCs w:val="20"/>
              </w:rPr>
              <w:t>Keros</w:t>
            </w:r>
            <w:proofErr w:type="spellEnd"/>
          </w:p>
        </w:tc>
        <w:tc>
          <w:tcPr>
            <w:tcW w:w="2388" w:type="dxa"/>
            <w:noWrap/>
            <w:hideMark/>
          </w:tcPr>
          <w:p w14:paraId="27EB2F97" w14:textId="77777777" w:rsidR="007F4362" w:rsidRPr="007F4362" w:rsidRDefault="007F4362" w:rsidP="007F4362">
            <w:pPr>
              <w:spacing w:after="0"/>
              <w:jc w:val="left"/>
              <w:rPr>
                <w:szCs w:val="20"/>
              </w:rPr>
            </w:pPr>
            <w:r w:rsidRPr="007F4362">
              <w:rPr>
                <w:szCs w:val="20"/>
              </w:rPr>
              <w:t>EXETER SA 5019</w:t>
            </w:r>
          </w:p>
        </w:tc>
        <w:tc>
          <w:tcPr>
            <w:tcW w:w="1366" w:type="dxa"/>
            <w:noWrap/>
            <w:hideMark/>
          </w:tcPr>
          <w:p w14:paraId="048D884E" w14:textId="77777777" w:rsidR="007F4362" w:rsidRPr="007F4362" w:rsidRDefault="007F4362" w:rsidP="007F4362">
            <w:pPr>
              <w:spacing w:after="0"/>
              <w:ind w:right="280"/>
              <w:jc w:val="right"/>
              <w:rPr>
                <w:szCs w:val="20"/>
              </w:rPr>
            </w:pPr>
            <w:r w:rsidRPr="007F4362">
              <w:rPr>
                <w:szCs w:val="20"/>
              </w:rPr>
              <w:t>137.23</w:t>
            </w:r>
          </w:p>
        </w:tc>
        <w:tc>
          <w:tcPr>
            <w:tcW w:w="2186" w:type="dxa"/>
            <w:noWrap/>
            <w:hideMark/>
          </w:tcPr>
          <w:p w14:paraId="44B2C0A6" w14:textId="77777777" w:rsidR="007F4362" w:rsidRPr="007F4362" w:rsidRDefault="007F4362" w:rsidP="007F4362">
            <w:pPr>
              <w:spacing w:after="0"/>
              <w:rPr>
                <w:szCs w:val="20"/>
              </w:rPr>
            </w:pPr>
            <w:r w:rsidRPr="007F4362">
              <w:rPr>
                <w:szCs w:val="20"/>
              </w:rPr>
              <w:t>7004581877-9118025493</w:t>
            </w:r>
          </w:p>
        </w:tc>
        <w:tc>
          <w:tcPr>
            <w:tcW w:w="685" w:type="dxa"/>
          </w:tcPr>
          <w:p w14:paraId="18956F82" w14:textId="77777777" w:rsidR="007F4362" w:rsidRPr="007F4362" w:rsidRDefault="007F4362" w:rsidP="007F4362">
            <w:pPr>
              <w:spacing w:after="0"/>
              <w:rPr>
                <w:szCs w:val="20"/>
              </w:rPr>
            </w:pPr>
            <w:r w:rsidRPr="007F4362">
              <w:rPr>
                <w:szCs w:val="20"/>
              </w:rPr>
              <w:t>2016</w:t>
            </w:r>
          </w:p>
        </w:tc>
      </w:tr>
      <w:tr w:rsidR="007F4362" w:rsidRPr="007F4362" w14:paraId="5BB2B25C" w14:textId="77777777" w:rsidTr="00EA67DA">
        <w:tc>
          <w:tcPr>
            <w:tcW w:w="2725" w:type="dxa"/>
            <w:noWrap/>
            <w:hideMark/>
          </w:tcPr>
          <w:p w14:paraId="2DEB0874" w14:textId="4BBBBAE4" w:rsidR="007F4362" w:rsidRPr="007F4362" w:rsidRDefault="008E5CDC" w:rsidP="007F4362">
            <w:pPr>
              <w:spacing w:after="0"/>
              <w:jc w:val="left"/>
              <w:rPr>
                <w:szCs w:val="20"/>
              </w:rPr>
            </w:pPr>
            <w:r w:rsidRPr="007F4362">
              <w:rPr>
                <w:szCs w:val="20"/>
              </w:rPr>
              <w:t xml:space="preserve">Michael John </w:t>
            </w:r>
            <w:proofErr w:type="spellStart"/>
            <w:r w:rsidRPr="007F4362">
              <w:rPr>
                <w:szCs w:val="20"/>
              </w:rPr>
              <w:t>Calley</w:t>
            </w:r>
            <w:proofErr w:type="spellEnd"/>
          </w:p>
        </w:tc>
        <w:tc>
          <w:tcPr>
            <w:tcW w:w="2388" w:type="dxa"/>
            <w:noWrap/>
            <w:hideMark/>
          </w:tcPr>
          <w:p w14:paraId="2CB00988" w14:textId="77777777" w:rsidR="007F4362" w:rsidRPr="007F4362" w:rsidRDefault="007F4362" w:rsidP="007F4362">
            <w:pPr>
              <w:spacing w:after="0"/>
              <w:jc w:val="left"/>
              <w:rPr>
                <w:szCs w:val="20"/>
              </w:rPr>
            </w:pPr>
            <w:r w:rsidRPr="007F4362">
              <w:rPr>
                <w:szCs w:val="20"/>
              </w:rPr>
              <w:t>TANUNDA SA 5352</w:t>
            </w:r>
          </w:p>
        </w:tc>
        <w:tc>
          <w:tcPr>
            <w:tcW w:w="1366" w:type="dxa"/>
            <w:noWrap/>
            <w:hideMark/>
          </w:tcPr>
          <w:p w14:paraId="786A7381" w14:textId="77777777" w:rsidR="007F4362" w:rsidRPr="007F4362" w:rsidRDefault="007F4362" w:rsidP="007F4362">
            <w:pPr>
              <w:spacing w:after="0"/>
              <w:ind w:right="280"/>
              <w:jc w:val="right"/>
              <w:rPr>
                <w:szCs w:val="20"/>
              </w:rPr>
            </w:pPr>
            <w:r w:rsidRPr="007F4362">
              <w:rPr>
                <w:szCs w:val="20"/>
              </w:rPr>
              <w:t>24.90</w:t>
            </w:r>
          </w:p>
        </w:tc>
        <w:tc>
          <w:tcPr>
            <w:tcW w:w="2186" w:type="dxa"/>
            <w:noWrap/>
            <w:hideMark/>
          </w:tcPr>
          <w:p w14:paraId="26DE188C" w14:textId="77777777" w:rsidR="007F4362" w:rsidRPr="007F4362" w:rsidRDefault="007F4362" w:rsidP="007F4362">
            <w:pPr>
              <w:spacing w:after="0"/>
              <w:rPr>
                <w:szCs w:val="20"/>
              </w:rPr>
            </w:pPr>
            <w:r w:rsidRPr="007F4362">
              <w:rPr>
                <w:szCs w:val="20"/>
              </w:rPr>
              <w:t>91003400-9073585950</w:t>
            </w:r>
          </w:p>
        </w:tc>
        <w:tc>
          <w:tcPr>
            <w:tcW w:w="685" w:type="dxa"/>
          </w:tcPr>
          <w:p w14:paraId="31606FED" w14:textId="77777777" w:rsidR="007F4362" w:rsidRPr="007F4362" w:rsidRDefault="007F4362" w:rsidP="007F4362">
            <w:pPr>
              <w:spacing w:after="0"/>
              <w:rPr>
                <w:szCs w:val="20"/>
              </w:rPr>
            </w:pPr>
            <w:r w:rsidRPr="007F4362">
              <w:rPr>
                <w:szCs w:val="20"/>
              </w:rPr>
              <w:t>2016</w:t>
            </w:r>
          </w:p>
        </w:tc>
      </w:tr>
      <w:tr w:rsidR="007F4362" w:rsidRPr="007F4362" w14:paraId="1F4392B2" w14:textId="77777777" w:rsidTr="00EA67DA">
        <w:tc>
          <w:tcPr>
            <w:tcW w:w="2725" w:type="dxa"/>
            <w:noWrap/>
            <w:hideMark/>
          </w:tcPr>
          <w:p w14:paraId="71715666" w14:textId="49B5395D" w:rsidR="007F4362" w:rsidRPr="007F4362" w:rsidRDefault="008E5CDC" w:rsidP="007F4362">
            <w:pPr>
              <w:spacing w:after="0"/>
              <w:jc w:val="left"/>
              <w:rPr>
                <w:szCs w:val="20"/>
              </w:rPr>
            </w:pPr>
            <w:r w:rsidRPr="007F4362">
              <w:rPr>
                <w:szCs w:val="20"/>
              </w:rPr>
              <w:t xml:space="preserve">Michael </w:t>
            </w:r>
            <w:proofErr w:type="spellStart"/>
            <w:r w:rsidRPr="007F4362">
              <w:rPr>
                <w:szCs w:val="20"/>
              </w:rPr>
              <w:t>Liapis</w:t>
            </w:r>
            <w:proofErr w:type="spellEnd"/>
          </w:p>
        </w:tc>
        <w:tc>
          <w:tcPr>
            <w:tcW w:w="2388" w:type="dxa"/>
            <w:noWrap/>
            <w:hideMark/>
          </w:tcPr>
          <w:p w14:paraId="240C853C" w14:textId="77777777" w:rsidR="007F4362" w:rsidRPr="007F4362" w:rsidRDefault="007F4362" w:rsidP="007F4362">
            <w:pPr>
              <w:spacing w:after="0"/>
              <w:jc w:val="left"/>
              <w:rPr>
                <w:szCs w:val="20"/>
              </w:rPr>
            </w:pPr>
            <w:r w:rsidRPr="007F4362">
              <w:rPr>
                <w:szCs w:val="20"/>
              </w:rPr>
              <w:t>CLEARVIEW SA 5085</w:t>
            </w:r>
          </w:p>
        </w:tc>
        <w:tc>
          <w:tcPr>
            <w:tcW w:w="1366" w:type="dxa"/>
            <w:noWrap/>
            <w:hideMark/>
          </w:tcPr>
          <w:p w14:paraId="0F602425" w14:textId="77777777" w:rsidR="007F4362" w:rsidRPr="007F4362" w:rsidRDefault="007F4362" w:rsidP="007F4362">
            <w:pPr>
              <w:spacing w:after="0"/>
              <w:ind w:right="280"/>
              <w:jc w:val="right"/>
              <w:rPr>
                <w:szCs w:val="20"/>
              </w:rPr>
            </w:pPr>
            <w:r w:rsidRPr="007F4362">
              <w:rPr>
                <w:szCs w:val="20"/>
              </w:rPr>
              <w:t>48.65</w:t>
            </w:r>
          </w:p>
        </w:tc>
        <w:tc>
          <w:tcPr>
            <w:tcW w:w="2186" w:type="dxa"/>
            <w:noWrap/>
            <w:hideMark/>
          </w:tcPr>
          <w:p w14:paraId="76574EA5" w14:textId="77777777" w:rsidR="007F4362" w:rsidRPr="007F4362" w:rsidRDefault="007F4362" w:rsidP="007F4362">
            <w:pPr>
              <w:spacing w:after="0"/>
              <w:rPr>
                <w:szCs w:val="20"/>
              </w:rPr>
            </w:pPr>
            <w:r w:rsidRPr="007F4362">
              <w:rPr>
                <w:szCs w:val="20"/>
              </w:rPr>
              <w:t>7028358054-9401894984</w:t>
            </w:r>
          </w:p>
        </w:tc>
        <w:tc>
          <w:tcPr>
            <w:tcW w:w="685" w:type="dxa"/>
          </w:tcPr>
          <w:p w14:paraId="0E70FA6B" w14:textId="77777777" w:rsidR="007F4362" w:rsidRPr="007F4362" w:rsidRDefault="007F4362" w:rsidP="007F4362">
            <w:pPr>
              <w:spacing w:after="0"/>
              <w:rPr>
                <w:szCs w:val="20"/>
              </w:rPr>
            </w:pPr>
            <w:r w:rsidRPr="007F4362">
              <w:rPr>
                <w:szCs w:val="20"/>
              </w:rPr>
              <w:t>2016</w:t>
            </w:r>
          </w:p>
        </w:tc>
      </w:tr>
      <w:tr w:rsidR="007F4362" w:rsidRPr="007F4362" w14:paraId="6356D7D6" w14:textId="77777777" w:rsidTr="00EA67DA">
        <w:tc>
          <w:tcPr>
            <w:tcW w:w="2725" w:type="dxa"/>
            <w:noWrap/>
            <w:hideMark/>
          </w:tcPr>
          <w:p w14:paraId="7E5F7680" w14:textId="1EB895F0" w:rsidR="007F4362" w:rsidRPr="007F4362" w:rsidRDefault="008E5CDC" w:rsidP="007F4362">
            <w:pPr>
              <w:spacing w:after="0"/>
              <w:jc w:val="left"/>
              <w:rPr>
                <w:szCs w:val="20"/>
              </w:rPr>
            </w:pPr>
            <w:r w:rsidRPr="007F4362">
              <w:rPr>
                <w:szCs w:val="20"/>
              </w:rPr>
              <w:t>Michael Lloyd</w:t>
            </w:r>
          </w:p>
        </w:tc>
        <w:tc>
          <w:tcPr>
            <w:tcW w:w="2388" w:type="dxa"/>
            <w:noWrap/>
            <w:hideMark/>
          </w:tcPr>
          <w:p w14:paraId="2F52036A" w14:textId="77777777" w:rsidR="007F4362" w:rsidRPr="007F4362" w:rsidRDefault="007F4362" w:rsidP="007F4362">
            <w:pPr>
              <w:spacing w:after="0"/>
              <w:jc w:val="left"/>
              <w:rPr>
                <w:szCs w:val="20"/>
              </w:rPr>
            </w:pPr>
            <w:r w:rsidRPr="007F4362">
              <w:rPr>
                <w:szCs w:val="20"/>
              </w:rPr>
              <w:t>ANGASTON SA 5353</w:t>
            </w:r>
          </w:p>
        </w:tc>
        <w:tc>
          <w:tcPr>
            <w:tcW w:w="1366" w:type="dxa"/>
            <w:noWrap/>
            <w:hideMark/>
          </w:tcPr>
          <w:p w14:paraId="7859B72C" w14:textId="77777777" w:rsidR="007F4362" w:rsidRPr="007F4362" w:rsidRDefault="007F4362" w:rsidP="007F4362">
            <w:pPr>
              <w:spacing w:after="0"/>
              <w:ind w:right="280"/>
              <w:jc w:val="right"/>
              <w:rPr>
                <w:szCs w:val="20"/>
              </w:rPr>
            </w:pPr>
            <w:r w:rsidRPr="007F4362">
              <w:rPr>
                <w:szCs w:val="20"/>
              </w:rPr>
              <w:t>59.65</w:t>
            </w:r>
          </w:p>
        </w:tc>
        <w:tc>
          <w:tcPr>
            <w:tcW w:w="2186" w:type="dxa"/>
            <w:noWrap/>
            <w:hideMark/>
          </w:tcPr>
          <w:p w14:paraId="24D4FFA2" w14:textId="77777777" w:rsidR="007F4362" w:rsidRPr="007F4362" w:rsidRDefault="007F4362" w:rsidP="007F4362">
            <w:pPr>
              <w:spacing w:after="0"/>
              <w:rPr>
                <w:szCs w:val="20"/>
              </w:rPr>
            </w:pPr>
            <w:r w:rsidRPr="007F4362">
              <w:rPr>
                <w:szCs w:val="20"/>
              </w:rPr>
              <w:t>7020604927-9400617057</w:t>
            </w:r>
          </w:p>
        </w:tc>
        <w:tc>
          <w:tcPr>
            <w:tcW w:w="685" w:type="dxa"/>
          </w:tcPr>
          <w:p w14:paraId="1A5FAC04" w14:textId="77777777" w:rsidR="007F4362" w:rsidRPr="007F4362" w:rsidRDefault="007F4362" w:rsidP="007F4362">
            <w:pPr>
              <w:spacing w:after="0"/>
              <w:rPr>
                <w:szCs w:val="20"/>
              </w:rPr>
            </w:pPr>
            <w:r w:rsidRPr="007F4362">
              <w:rPr>
                <w:szCs w:val="20"/>
              </w:rPr>
              <w:t>2016</w:t>
            </w:r>
          </w:p>
        </w:tc>
      </w:tr>
      <w:tr w:rsidR="007F4362" w:rsidRPr="007F4362" w14:paraId="1B55663A" w14:textId="77777777" w:rsidTr="00EA67DA">
        <w:tc>
          <w:tcPr>
            <w:tcW w:w="2725" w:type="dxa"/>
            <w:noWrap/>
            <w:hideMark/>
          </w:tcPr>
          <w:p w14:paraId="15A32A66" w14:textId="4770AE3D" w:rsidR="007F4362" w:rsidRPr="007F4362" w:rsidRDefault="007F4362" w:rsidP="007F4362">
            <w:pPr>
              <w:spacing w:after="0"/>
              <w:jc w:val="left"/>
              <w:rPr>
                <w:szCs w:val="20"/>
              </w:rPr>
            </w:pPr>
            <w:r w:rsidRPr="007F4362">
              <w:rPr>
                <w:szCs w:val="20"/>
              </w:rPr>
              <w:t xml:space="preserve">Michael </w:t>
            </w:r>
            <w:proofErr w:type="spellStart"/>
            <w:r w:rsidR="008E5CDC" w:rsidRPr="007F4362">
              <w:rPr>
                <w:szCs w:val="20"/>
              </w:rPr>
              <w:t>Mccague</w:t>
            </w:r>
            <w:proofErr w:type="spellEnd"/>
          </w:p>
        </w:tc>
        <w:tc>
          <w:tcPr>
            <w:tcW w:w="2388" w:type="dxa"/>
            <w:noWrap/>
            <w:hideMark/>
          </w:tcPr>
          <w:p w14:paraId="2F9E55FC" w14:textId="77777777" w:rsidR="007F4362" w:rsidRPr="007F4362" w:rsidRDefault="007F4362" w:rsidP="007F4362">
            <w:pPr>
              <w:spacing w:after="0"/>
              <w:jc w:val="left"/>
              <w:rPr>
                <w:szCs w:val="20"/>
              </w:rPr>
            </w:pPr>
            <w:proofErr w:type="spellStart"/>
            <w:r w:rsidRPr="007F4362">
              <w:rPr>
                <w:szCs w:val="20"/>
              </w:rPr>
              <w:t>Munno</w:t>
            </w:r>
            <w:proofErr w:type="spellEnd"/>
            <w:r w:rsidRPr="007F4362">
              <w:rPr>
                <w:szCs w:val="20"/>
              </w:rPr>
              <w:t xml:space="preserve"> Para SA 5115</w:t>
            </w:r>
          </w:p>
        </w:tc>
        <w:tc>
          <w:tcPr>
            <w:tcW w:w="1366" w:type="dxa"/>
            <w:noWrap/>
            <w:hideMark/>
          </w:tcPr>
          <w:p w14:paraId="68557099" w14:textId="77777777" w:rsidR="007F4362" w:rsidRPr="007F4362" w:rsidRDefault="007F4362" w:rsidP="007F4362">
            <w:pPr>
              <w:spacing w:after="0"/>
              <w:ind w:right="280"/>
              <w:jc w:val="right"/>
              <w:rPr>
                <w:szCs w:val="20"/>
              </w:rPr>
            </w:pPr>
            <w:r w:rsidRPr="007F4362">
              <w:rPr>
                <w:szCs w:val="20"/>
              </w:rPr>
              <w:t>151.60</w:t>
            </w:r>
          </w:p>
        </w:tc>
        <w:tc>
          <w:tcPr>
            <w:tcW w:w="2186" w:type="dxa"/>
            <w:noWrap/>
            <w:hideMark/>
          </w:tcPr>
          <w:p w14:paraId="30CD856F" w14:textId="77777777" w:rsidR="007F4362" w:rsidRPr="007F4362" w:rsidRDefault="007F4362" w:rsidP="007F4362">
            <w:pPr>
              <w:spacing w:after="0"/>
              <w:rPr>
                <w:szCs w:val="20"/>
              </w:rPr>
            </w:pPr>
            <w:r w:rsidRPr="007F4362">
              <w:rPr>
                <w:szCs w:val="20"/>
              </w:rPr>
              <w:t>7022516418-9400989834</w:t>
            </w:r>
          </w:p>
        </w:tc>
        <w:tc>
          <w:tcPr>
            <w:tcW w:w="685" w:type="dxa"/>
          </w:tcPr>
          <w:p w14:paraId="5784C3B9" w14:textId="77777777" w:rsidR="007F4362" w:rsidRPr="007F4362" w:rsidRDefault="007F4362" w:rsidP="007F4362">
            <w:pPr>
              <w:spacing w:after="0"/>
              <w:rPr>
                <w:szCs w:val="20"/>
              </w:rPr>
            </w:pPr>
            <w:r w:rsidRPr="007F4362">
              <w:rPr>
                <w:szCs w:val="20"/>
              </w:rPr>
              <w:t>2016</w:t>
            </w:r>
          </w:p>
        </w:tc>
      </w:tr>
      <w:tr w:rsidR="007F4362" w:rsidRPr="007F4362" w14:paraId="606DDB8A" w14:textId="77777777" w:rsidTr="00EA67DA">
        <w:tc>
          <w:tcPr>
            <w:tcW w:w="2725" w:type="dxa"/>
            <w:noWrap/>
            <w:hideMark/>
          </w:tcPr>
          <w:p w14:paraId="363F86A1" w14:textId="4D345220" w:rsidR="007F4362" w:rsidRPr="007F4362" w:rsidRDefault="007F4362" w:rsidP="007F4362">
            <w:pPr>
              <w:spacing w:after="0"/>
              <w:jc w:val="left"/>
              <w:rPr>
                <w:szCs w:val="20"/>
              </w:rPr>
            </w:pPr>
            <w:r w:rsidRPr="007F4362">
              <w:rPr>
                <w:szCs w:val="20"/>
              </w:rPr>
              <w:t xml:space="preserve">Michael </w:t>
            </w:r>
            <w:proofErr w:type="spellStart"/>
            <w:r w:rsidR="008E5CDC" w:rsidRPr="007F4362">
              <w:rPr>
                <w:szCs w:val="20"/>
              </w:rPr>
              <w:t>Mccague</w:t>
            </w:r>
            <w:proofErr w:type="spellEnd"/>
          </w:p>
        </w:tc>
        <w:tc>
          <w:tcPr>
            <w:tcW w:w="2388" w:type="dxa"/>
            <w:noWrap/>
            <w:hideMark/>
          </w:tcPr>
          <w:p w14:paraId="3E1C93DF" w14:textId="77777777" w:rsidR="007F4362" w:rsidRPr="007F4362" w:rsidRDefault="007F4362" w:rsidP="007F4362">
            <w:pPr>
              <w:spacing w:after="0"/>
              <w:jc w:val="left"/>
              <w:rPr>
                <w:szCs w:val="20"/>
              </w:rPr>
            </w:pPr>
            <w:r w:rsidRPr="007F4362">
              <w:rPr>
                <w:szCs w:val="20"/>
              </w:rPr>
              <w:t>Mount Barker SA 5251</w:t>
            </w:r>
          </w:p>
        </w:tc>
        <w:tc>
          <w:tcPr>
            <w:tcW w:w="1366" w:type="dxa"/>
            <w:noWrap/>
            <w:hideMark/>
          </w:tcPr>
          <w:p w14:paraId="6961B37E" w14:textId="77777777" w:rsidR="007F4362" w:rsidRPr="007F4362" w:rsidRDefault="007F4362" w:rsidP="007F4362">
            <w:pPr>
              <w:spacing w:after="0"/>
              <w:ind w:right="280"/>
              <w:jc w:val="right"/>
              <w:rPr>
                <w:szCs w:val="20"/>
              </w:rPr>
            </w:pPr>
            <w:r w:rsidRPr="007F4362">
              <w:rPr>
                <w:szCs w:val="20"/>
              </w:rPr>
              <w:t>53.94</w:t>
            </w:r>
          </w:p>
        </w:tc>
        <w:tc>
          <w:tcPr>
            <w:tcW w:w="2186" w:type="dxa"/>
            <w:noWrap/>
            <w:hideMark/>
          </w:tcPr>
          <w:p w14:paraId="642FCEAD" w14:textId="77777777" w:rsidR="007F4362" w:rsidRPr="007F4362" w:rsidRDefault="007F4362" w:rsidP="007F4362">
            <w:pPr>
              <w:spacing w:after="0"/>
              <w:rPr>
                <w:szCs w:val="20"/>
              </w:rPr>
            </w:pPr>
            <w:r w:rsidRPr="007F4362">
              <w:rPr>
                <w:szCs w:val="20"/>
              </w:rPr>
              <w:t>7018968557-9400286273</w:t>
            </w:r>
          </w:p>
        </w:tc>
        <w:tc>
          <w:tcPr>
            <w:tcW w:w="685" w:type="dxa"/>
          </w:tcPr>
          <w:p w14:paraId="19189DE3" w14:textId="77777777" w:rsidR="007F4362" w:rsidRPr="007F4362" w:rsidRDefault="007F4362" w:rsidP="007F4362">
            <w:pPr>
              <w:spacing w:after="0"/>
              <w:rPr>
                <w:szCs w:val="20"/>
              </w:rPr>
            </w:pPr>
            <w:r w:rsidRPr="007F4362">
              <w:rPr>
                <w:szCs w:val="20"/>
              </w:rPr>
              <w:t>2016</w:t>
            </w:r>
          </w:p>
        </w:tc>
      </w:tr>
      <w:tr w:rsidR="007F4362" w:rsidRPr="007F4362" w14:paraId="3A4A269D" w14:textId="77777777" w:rsidTr="00EA67DA">
        <w:tc>
          <w:tcPr>
            <w:tcW w:w="2725" w:type="dxa"/>
            <w:noWrap/>
            <w:hideMark/>
          </w:tcPr>
          <w:p w14:paraId="718C214F" w14:textId="797652FD" w:rsidR="007F4362" w:rsidRPr="007F4362" w:rsidRDefault="008E5CDC" w:rsidP="007F4362">
            <w:pPr>
              <w:spacing w:after="0"/>
              <w:jc w:val="left"/>
              <w:rPr>
                <w:szCs w:val="20"/>
              </w:rPr>
            </w:pPr>
            <w:r w:rsidRPr="007F4362">
              <w:rPr>
                <w:szCs w:val="20"/>
              </w:rPr>
              <w:t xml:space="preserve">Michael </w:t>
            </w:r>
            <w:proofErr w:type="spellStart"/>
            <w:r w:rsidRPr="007F4362">
              <w:rPr>
                <w:szCs w:val="20"/>
              </w:rPr>
              <w:t>Mccarthy</w:t>
            </w:r>
            <w:proofErr w:type="spellEnd"/>
          </w:p>
        </w:tc>
        <w:tc>
          <w:tcPr>
            <w:tcW w:w="2388" w:type="dxa"/>
            <w:noWrap/>
            <w:hideMark/>
          </w:tcPr>
          <w:p w14:paraId="27E6CE49" w14:textId="77777777" w:rsidR="007F4362" w:rsidRPr="007F4362" w:rsidRDefault="007F4362" w:rsidP="007F4362">
            <w:pPr>
              <w:spacing w:after="0"/>
              <w:jc w:val="left"/>
              <w:rPr>
                <w:szCs w:val="20"/>
              </w:rPr>
            </w:pPr>
            <w:r w:rsidRPr="007F4362">
              <w:rPr>
                <w:szCs w:val="20"/>
              </w:rPr>
              <w:t>KENT TOWN SA 5067</w:t>
            </w:r>
          </w:p>
        </w:tc>
        <w:tc>
          <w:tcPr>
            <w:tcW w:w="1366" w:type="dxa"/>
            <w:noWrap/>
            <w:hideMark/>
          </w:tcPr>
          <w:p w14:paraId="5C84804A" w14:textId="77777777" w:rsidR="007F4362" w:rsidRPr="007F4362" w:rsidRDefault="007F4362" w:rsidP="007F4362">
            <w:pPr>
              <w:spacing w:after="0"/>
              <w:ind w:right="280"/>
              <w:jc w:val="right"/>
              <w:rPr>
                <w:szCs w:val="20"/>
              </w:rPr>
            </w:pPr>
            <w:r w:rsidRPr="007F4362">
              <w:rPr>
                <w:szCs w:val="20"/>
              </w:rPr>
              <w:t>23.07</w:t>
            </w:r>
          </w:p>
        </w:tc>
        <w:tc>
          <w:tcPr>
            <w:tcW w:w="2186" w:type="dxa"/>
            <w:noWrap/>
            <w:hideMark/>
          </w:tcPr>
          <w:p w14:paraId="623A7272" w14:textId="77777777" w:rsidR="007F4362" w:rsidRPr="007F4362" w:rsidRDefault="007F4362" w:rsidP="007F4362">
            <w:pPr>
              <w:spacing w:after="0"/>
              <w:rPr>
                <w:szCs w:val="20"/>
              </w:rPr>
            </w:pPr>
            <w:r w:rsidRPr="007F4362">
              <w:rPr>
                <w:szCs w:val="20"/>
              </w:rPr>
              <w:t>7020288226-9400553275</w:t>
            </w:r>
          </w:p>
        </w:tc>
        <w:tc>
          <w:tcPr>
            <w:tcW w:w="685" w:type="dxa"/>
          </w:tcPr>
          <w:p w14:paraId="774557E7" w14:textId="77777777" w:rsidR="007F4362" w:rsidRPr="007F4362" w:rsidRDefault="007F4362" w:rsidP="007F4362">
            <w:pPr>
              <w:spacing w:after="0"/>
              <w:rPr>
                <w:szCs w:val="20"/>
              </w:rPr>
            </w:pPr>
            <w:r w:rsidRPr="007F4362">
              <w:rPr>
                <w:szCs w:val="20"/>
              </w:rPr>
              <w:t>2016</w:t>
            </w:r>
          </w:p>
        </w:tc>
      </w:tr>
      <w:tr w:rsidR="007F4362" w:rsidRPr="007F4362" w14:paraId="4B91661F" w14:textId="77777777" w:rsidTr="00EA67DA">
        <w:tc>
          <w:tcPr>
            <w:tcW w:w="2725" w:type="dxa"/>
            <w:noWrap/>
            <w:hideMark/>
          </w:tcPr>
          <w:p w14:paraId="49B82BE0" w14:textId="70BF99A9" w:rsidR="007F4362" w:rsidRPr="007F4362" w:rsidRDefault="008E5CDC" w:rsidP="007F4362">
            <w:pPr>
              <w:spacing w:after="0"/>
              <w:jc w:val="left"/>
              <w:rPr>
                <w:szCs w:val="20"/>
              </w:rPr>
            </w:pPr>
            <w:r w:rsidRPr="007F4362">
              <w:rPr>
                <w:szCs w:val="20"/>
              </w:rPr>
              <w:t xml:space="preserve">Michael </w:t>
            </w:r>
            <w:proofErr w:type="spellStart"/>
            <w:r w:rsidRPr="007F4362">
              <w:rPr>
                <w:szCs w:val="20"/>
              </w:rPr>
              <w:t>Papacharalambous</w:t>
            </w:r>
            <w:proofErr w:type="spellEnd"/>
          </w:p>
        </w:tc>
        <w:tc>
          <w:tcPr>
            <w:tcW w:w="2388" w:type="dxa"/>
            <w:noWrap/>
            <w:hideMark/>
          </w:tcPr>
          <w:p w14:paraId="39781E38" w14:textId="77777777" w:rsidR="007F4362" w:rsidRPr="007F4362" w:rsidRDefault="007F4362" w:rsidP="007F4362">
            <w:pPr>
              <w:spacing w:after="0"/>
              <w:jc w:val="left"/>
              <w:rPr>
                <w:szCs w:val="20"/>
              </w:rPr>
            </w:pPr>
            <w:r w:rsidRPr="007F4362">
              <w:rPr>
                <w:szCs w:val="20"/>
              </w:rPr>
              <w:t>Woodville North SA 5012</w:t>
            </w:r>
          </w:p>
        </w:tc>
        <w:tc>
          <w:tcPr>
            <w:tcW w:w="1366" w:type="dxa"/>
            <w:noWrap/>
            <w:hideMark/>
          </w:tcPr>
          <w:p w14:paraId="502C2F1F" w14:textId="77777777" w:rsidR="007F4362" w:rsidRPr="007F4362" w:rsidRDefault="007F4362" w:rsidP="007F4362">
            <w:pPr>
              <w:spacing w:after="0"/>
              <w:ind w:right="280"/>
              <w:jc w:val="right"/>
              <w:rPr>
                <w:szCs w:val="20"/>
              </w:rPr>
            </w:pPr>
            <w:r w:rsidRPr="007F4362">
              <w:rPr>
                <w:szCs w:val="20"/>
              </w:rPr>
              <w:t>23.29</w:t>
            </w:r>
          </w:p>
        </w:tc>
        <w:tc>
          <w:tcPr>
            <w:tcW w:w="2186" w:type="dxa"/>
            <w:noWrap/>
            <w:hideMark/>
          </w:tcPr>
          <w:p w14:paraId="4A189DDD" w14:textId="77777777" w:rsidR="007F4362" w:rsidRPr="007F4362" w:rsidRDefault="007F4362" w:rsidP="007F4362">
            <w:pPr>
              <w:spacing w:after="0"/>
              <w:rPr>
                <w:szCs w:val="20"/>
              </w:rPr>
            </w:pPr>
            <w:r w:rsidRPr="007F4362">
              <w:rPr>
                <w:szCs w:val="20"/>
              </w:rPr>
              <w:t>7033759569-9402517872</w:t>
            </w:r>
          </w:p>
        </w:tc>
        <w:tc>
          <w:tcPr>
            <w:tcW w:w="685" w:type="dxa"/>
          </w:tcPr>
          <w:p w14:paraId="2D6D0CD0" w14:textId="77777777" w:rsidR="007F4362" w:rsidRPr="007F4362" w:rsidRDefault="007F4362" w:rsidP="007F4362">
            <w:pPr>
              <w:spacing w:after="0"/>
              <w:rPr>
                <w:szCs w:val="20"/>
              </w:rPr>
            </w:pPr>
            <w:r w:rsidRPr="007F4362">
              <w:rPr>
                <w:szCs w:val="20"/>
              </w:rPr>
              <w:t>2016</w:t>
            </w:r>
          </w:p>
        </w:tc>
      </w:tr>
      <w:tr w:rsidR="007F4362" w:rsidRPr="007F4362" w14:paraId="24C7851D" w14:textId="77777777" w:rsidTr="00EA67DA">
        <w:tc>
          <w:tcPr>
            <w:tcW w:w="2725" w:type="dxa"/>
            <w:noWrap/>
            <w:hideMark/>
          </w:tcPr>
          <w:p w14:paraId="240795F2" w14:textId="479B405D" w:rsidR="007F4362" w:rsidRPr="007F4362" w:rsidRDefault="008E5CDC" w:rsidP="007F4362">
            <w:pPr>
              <w:spacing w:after="0"/>
              <w:jc w:val="left"/>
              <w:rPr>
                <w:szCs w:val="20"/>
              </w:rPr>
            </w:pPr>
            <w:r w:rsidRPr="007F4362">
              <w:rPr>
                <w:szCs w:val="20"/>
              </w:rPr>
              <w:t>Michael Robert Carter</w:t>
            </w:r>
          </w:p>
        </w:tc>
        <w:tc>
          <w:tcPr>
            <w:tcW w:w="2388" w:type="dxa"/>
            <w:noWrap/>
            <w:hideMark/>
          </w:tcPr>
          <w:p w14:paraId="521020DB" w14:textId="77777777" w:rsidR="007F4362" w:rsidRPr="007F4362" w:rsidRDefault="007F4362" w:rsidP="007F4362">
            <w:pPr>
              <w:spacing w:after="0"/>
              <w:jc w:val="left"/>
              <w:rPr>
                <w:szCs w:val="20"/>
              </w:rPr>
            </w:pPr>
            <w:r w:rsidRPr="007F4362">
              <w:rPr>
                <w:szCs w:val="20"/>
              </w:rPr>
              <w:t>GRANGE SA 5022</w:t>
            </w:r>
          </w:p>
        </w:tc>
        <w:tc>
          <w:tcPr>
            <w:tcW w:w="1366" w:type="dxa"/>
            <w:noWrap/>
            <w:hideMark/>
          </w:tcPr>
          <w:p w14:paraId="4FC95763" w14:textId="77777777" w:rsidR="007F4362" w:rsidRPr="007F4362" w:rsidRDefault="007F4362" w:rsidP="007F4362">
            <w:pPr>
              <w:spacing w:after="0"/>
              <w:ind w:right="280"/>
              <w:jc w:val="right"/>
              <w:rPr>
                <w:szCs w:val="20"/>
              </w:rPr>
            </w:pPr>
            <w:r w:rsidRPr="007F4362">
              <w:rPr>
                <w:szCs w:val="20"/>
              </w:rPr>
              <w:t>34.90</w:t>
            </w:r>
          </w:p>
        </w:tc>
        <w:tc>
          <w:tcPr>
            <w:tcW w:w="2186" w:type="dxa"/>
            <w:noWrap/>
            <w:hideMark/>
          </w:tcPr>
          <w:p w14:paraId="7A2A4508" w14:textId="77777777" w:rsidR="007F4362" w:rsidRPr="007F4362" w:rsidRDefault="007F4362" w:rsidP="007F4362">
            <w:pPr>
              <w:spacing w:after="0"/>
              <w:rPr>
                <w:szCs w:val="20"/>
              </w:rPr>
            </w:pPr>
            <w:r w:rsidRPr="007F4362">
              <w:rPr>
                <w:szCs w:val="20"/>
              </w:rPr>
              <w:t>62416490-9035352676</w:t>
            </w:r>
          </w:p>
        </w:tc>
        <w:tc>
          <w:tcPr>
            <w:tcW w:w="685" w:type="dxa"/>
          </w:tcPr>
          <w:p w14:paraId="42A73C77" w14:textId="77777777" w:rsidR="007F4362" w:rsidRPr="007F4362" w:rsidRDefault="007F4362" w:rsidP="007F4362">
            <w:pPr>
              <w:spacing w:after="0"/>
              <w:rPr>
                <w:szCs w:val="20"/>
              </w:rPr>
            </w:pPr>
            <w:r w:rsidRPr="007F4362">
              <w:rPr>
                <w:szCs w:val="20"/>
              </w:rPr>
              <w:t>2016</w:t>
            </w:r>
          </w:p>
        </w:tc>
      </w:tr>
      <w:tr w:rsidR="007F4362" w:rsidRPr="007F4362" w14:paraId="0C8341B4" w14:textId="77777777" w:rsidTr="00EA67DA">
        <w:tc>
          <w:tcPr>
            <w:tcW w:w="2725" w:type="dxa"/>
            <w:noWrap/>
            <w:hideMark/>
          </w:tcPr>
          <w:p w14:paraId="154A61E2" w14:textId="0556B6B4" w:rsidR="007F4362" w:rsidRPr="007F4362" w:rsidRDefault="008E5CDC" w:rsidP="007F4362">
            <w:pPr>
              <w:spacing w:after="0"/>
              <w:jc w:val="left"/>
              <w:rPr>
                <w:szCs w:val="20"/>
              </w:rPr>
            </w:pPr>
            <w:r w:rsidRPr="007F4362">
              <w:rPr>
                <w:szCs w:val="20"/>
              </w:rPr>
              <w:t>Michaela Holmes</w:t>
            </w:r>
          </w:p>
        </w:tc>
        <w:tc>
          <w:tcPr>
            <w:tcW w:w="2388" w:type="dxa"/>
            <w:noWrap/>
            <w:hideMark/>
          </w:tcPr>
          <w:p w14:paraId="6199E55B" w14:textId="77777777" w:rsidR="007F4362" w:rsidRPr="007F4362" w:rsidRDefault="007F4362" w:rsidP="007F4362">
            <w:pPr>
              <w:spacing w:after="0"/>
              <w:jc w:val="left"/>
              <w:rPr>
                <w:szCs w:val="20"/>
              </w:rPr>
            </w:pPr>
            <w:r w:rsidRPr="007F4362">
              <w:rPr>
                <w:szCs w:val="20"/>
              </w:rPr>
              <w:t>EDWARDSTOWN SA 5039</w:t>
            </w:r>
          </w:p>
        </w:tc>
        <w:tc>
          <w:tcPr>
            <w:tcW w:w="1366" w:type="dxa"/>
            <w:noWrap/>
            <w:hideMark/>
          </w:tcPr>
          <w:p w14:paraId="6800AE1F" w14:textId="77777777" w:rsidR="007F4362" w:rsidRPr="007F4362" w:rsidRDefault="007F4362" w:rsidP="007F4362">
            <w:pPr>
              <w:spacing w:after="0"/>
              <w:ind w:right="280"/>
              <w:jc w:val="right"/>
              <w:rPr>
                <w:szCs w:val="20"/>
              </w:rPr>
            </w:pPr>
            <w:r w:rsidRPr="007F4362">
              <w:rPr>
                <w:szCs w:val="20"/>
              </w:rPr>
              <w:t>184.90</w:t>
            </w:r>
          </w:p>
        </w:tc>
        <w:tc>
          <w:tcPr>
            <w:tcW w:w="2186" w:type="dxa"/>
            <w:noWrap/>
            <w:hideMark/>
          </w:tcPr>
          <w:p w14:paraId="7D24C1D6" w14:textId="77777777" w:rsidR="007F4362" w:rsidRPr="007F4362" w:rsidRDefault="007F4362" w:rsidP="007F4362">
            <w:pPr>
              <w:spacing w:after="0"/>
              <w:rPr>
                <w:szCs w:val="20"/>
              </w:rPr>
            </w:pPr>
            <w:r w:rsidRPr="007F4362">
              <w:rPr>
                <w:szCs w:val="20"/>
              </w:rPr>
              <w:t>7018570718-9400205219</w:t>
            </w:r>
          </w:p>
        </w:tc>
        <w:tc>
          <w:tcPr>
            <w:tcW w:w="685" w:type="dxa"/>
          </w:tcPr>
          <w:p w14:paraId="062D2223" w14:textId="77777777" w:rsidR="007F4362" w:rsidRPr="007F4362" w:rsidRDefault="007F4362" w:rsidP="007F4362">
            <w:pPr>
              <w:spacing w:after="0"/>
              <w:rPr>
                <w:szCs w:val="20"/>
              </w:rPr>
            </w:pPr>
            <w:r w:rsidRPr="007F4362">
              <w:rPr>
                <w:szCs w:val="20"/>
              </w:rPr>
              <w:t>2016</w:t>
            </w:r>
          </w:p>
        </w:tc>
      </w:tr>
      <w:tr w:rsidR="007F4362" w:rsidRPr="007F4362" w14:paraId="64AC1347" w14:textId="77777777" w:rsidTr="00EA67DA">
        <w:tc>
          <w:tcPr>
            <w:tcW w:w="2725" w:type="dxa"/>
            <w:noWrap/>
            <w:hideMark/>
          </w:tcPr>
          <w:p w14:paraId="227C5795" w14:textId="5C7E2DB7" w:rsidR="007F4362" w:rsidRPr="007F4362" w:rsidRDefault="008E5CDC" w:rsidP="007F4362">
            <w:pPr>
              <w:spacing w:after="0"/>
              <w:jc w:val="left"/>
              <w:rPr>
                <w:szCs w:val="20"/>
              </w:rPr>
            </w:pPr>
            <w:r w:rsidRPr="007F4362">
              <w:rPr>
                <w:szCs w:val="20"/>
              </w:rPr>
              <w:t xml:space="preserve">Michele </w:t>
            </w:r>
            <w:proofErr w:type="spellStart"/>
            <w:r w:rsidRPr="007F4362">
              <w:rPr>
                <w:szCs w:val="20"/>
              </w:rPr>
              <w:t>Lavis</w:t>
            </w:r>
            <w:proofErr w:type="spellEnd"/>
          </w:p>
        </w:tc>
        <w:tc>
          <w:tcPr>
            <w:tcW w:w="2388" w:type="dxa"/>
            <w:noWrap/>
            <w:hideMark/>
          </w:tcPr>
          <w:p w14:paraId="1738A3A8" w14:textId="77777777" w:rsidR="007F4362" w:rsidRPr="007F4362" w:rsidRDefault="007F4362" w:rsidP="007F4362">
            <w:pPr>
              <w:spacing w:after="0"/>
              <w:jc w:val="left"/>
              <w:rPr>
                <w:szCs w:val="20"/>
              </w:rPr>
            </w:pPr>
            <w:r w:rsidRPr="007F4362">
              <w:rPr>
                <w:szCs w:val="20"/>
              </w:rPr>
              <w:t>PORT PIRIE SA 5540</w:t>
            </w:r>
          </w:p>
        </w:tc>
        <w:tc>
          <w:tcPr>
            <w:tcW w:w="1366" w:type="dxa"/>
            <w:noWrap/>
            <w:hideMark/>
          </w:tcPr>
          <w:p w14:paraId="72EB242B" w14:textId="77777777" w:rsidR="007F4362" w:rsidRPr="007F4362" w:rsidRDefault="007F4362" w:rsidP="007F4362">
            <w:pPr>
              <w:spacing w:after="0"/>
              <w:ind w:right="280"/>
              <w:jc w:val="right"/>
              <w:rPr>
                <w:szCs w:val="20"/>
              </w:rPr>
            </w:pPr>
            <w:r w:rsidRPr="007F4362">
              <w:rPr>
                <w:szCs w:val="20"/>
              </w:rPr>
              <w:t>131.11</w:t>
            </w:r>
          </w:p>
        </w:tc>
        <w:tc>
          <w:tcPr>
            <w:tcW w:w="2186" w:type="dxa"/>
            <w:noWrap/>
            <w:hideMark/>
          </w:tcPr>
          <w:p w14:paraId="41D7720B" w14:textId="77777777" w:rsidR="007F4362" w:rsidRPr="007F4362" w:rsidRDefault="007F4362" w:rsidP="007F4362">
            <w:pPr>
              <w:spacing w:after="0"/>
              <w:rPr>
                <w:szCs w:val="20"/>
              </w:rPr>
            </w:pPr>
            <w:r w:rsidRPr="007F4362">
              <w:rPr>
                <w:szCs w:val="20"/>
              </w:rPr>
              <w:t>7019077242-9400331818</w:t>
            </w:r>
          </w:p>
        </w:tc>
        <w:tc>
          <w:tcPr>
            <w:tcW w:w="685" w:type="dxa"/>
          </w:tcPr>
          <w:p w14:paraId="013EE38C" w14:textId="77777777" w:rsidR="007F4362" w:rsidRPr="007F4362" w:rsidRDefault="007F4362" w:rsidP="007F4362">
            <w:pPr>
              <w:spacing w:after="0"/>
              <w:rPr>
                <w:szCs w:val="20"/>
              </w:rPr>
            </w:pPr>
            <w:r w:rsidRPr="007F4362">
              <w:rPr>
                <w:szCs w:val="20"/>
              </w:rPr>
              <w:t>2016</w:t>
            </w:r>
          </w:p>
        </w:tc>
      </w:tr>
      <w:tr w:rsidR="007F4362" w:rsidRPr="007F4362" w14:paraId="64413FBF" w14:textId="77777777" w:rsidTr="00EA67DA">
        <w:tc>
          <w:tcPr>
            <w:tcW w:w="2725" w:type="dxa"/>
            <w:noWrap/>
            <w:hideMark/>
          </w:tcPr>
          <w:p w14:paraId="386C6515" w14:textId="4D715290" w:rsidR="007F4362" w:rsidRPr="007F4362" w:rsidRDefault="008E5CDC" w:rsidP="007F4362">
            <w:pPr>
              <w:spacing w:after="0"/>
              <w:jc w:val="left"/>
              <w:rPr>
                <w:szCs w:val="20"/>
              </w:rPr>
            </w:pPr>
            <w:r w:rsidRPr="007F4362">
              <w:rPr>
                <w:szCs w:val="20"/>
              </w:rPr>
              <w:t>Michele Rosser</w:t>
            </w:r>
          </w:p>
        </w:tc>
        <w:tc>
          <w:tcPr>
            <w:tcW w:w="2388" w:type="dxa"/>
            <w:noWrap/>
            <w:hideMark/>
          </w:tcPr>
          <w:p w14:paraId="316EB736" w14:textId="77777777" w:rsidR="007F4362" w:rsidRPr="007F4362" w:rsidRDefault="007F4362" w:rsidP="007F4362">
            <w:pPr>
              <w:spacing w:after="0"/>
              <w:jc w:val="left"/>
              <w:rPr>
                <w:szCs w:val="20"/>
              </w:rPr>
            </w:pPr>
            <w:r w:rsidRPr="007F4362">
              <w:rPr>
                <w:szCs w:val="20"/>
              </w:rPr>
              <w:t>ROBE SA 5276</w:t>
            </w:r>
          </w:p>
        </w:tc>
        <w:tc>
          <w:tcPr>
            <w:tcW w:w="1366" w:type="dxa"/>
            <w:noWrap/>
            <w:hideMark/>
          </w:tcPr>
          <w:p w14:paraId="7F77719F" w14:textId="77777777" w:rsidR="007F4362" w:rsidRPr="007F4362" w:rsidRDefault="007F4362" w:rsidP="007F4362">
            <w:pPr>
              <w:spacing w:after="0"/>
              <w:ind w:right="280"/>
              <w:jc w:val="right"/>
              <w:rPr>
                <w:szCs w:val="20"/>
              </w:rPr>
            </w:pPr>
            <w:r w:rsidRPr="007F4362">
              <w:rPr>
                <w:szCs w:val="20"/>
              </w:rPr>
              <w:t>27.15</w:t>
            </w:r>
          </w:p>
        </w:tc>
        <w:tc>
          <w:tcPr>
            <w:tcW w:w="2186" w:type="dxa"/>
            <w:noWrap/>
            <w:hideMark/>
          </w:tcPr>
          <w:p w14:paraId="244EED41" w14:textId="77777777" w:rsidR="007F4362" w:rsidRPr="007F4362" w:rsidRDefault="007F4362" w:rsidP="007F4362">
            <w:pPr>
              <w:spacing w:after="0"/>
              <w:rPr>
                <w:szCs w:val="20"/>
              </w:rPr>
            </w:pPr>
            <w:r w:rsidRPr="007F4362">
              <w:rPr>
                <w:szCs w:val="20"/>
              </w:rPr>
              <w:t>86922952-9104299239</w:t>
            </w:r>
          </w:p>
        </w:tc>
        <w:tc>
          <w:tcPr>
            <w:tcW w:w="685" w:type="dxa"/>
          </w:tcPr>
          <w:p w14:paraId="02F0A046" w14:textId="77777777" w:rsidR="007F4362" w:rsidRPr="007F4362" w:rsidRDefault="007F4362" w:rsidP="007F4362">
            <w:pPr>
              <w:spacing w:after="0"/>
              <w:rPr>
                <w:szCs w:val="20"/>
              </w:rPr>
            </w:pPr>
            <w:r w:rsidRPr="007F4362">
              <w:rPr>
                <w:szCs w:val="20"/>
              </w:rPr>
              <w:t>2016</w:t>
            </w:r>
          </w:p>
        </w:tc>
      </w:tr>
      <w:tr w:rsidR="007F4362" w:rsidRPr="007F4362" w14:paraId="49CDB1AF" w14:textId="77777777" w:rsidTr="00EA67DA">
        <w:tc>
          <w:tcPr>
            <w:tcW w:w="2725" w:type="dxa"/>
            <w:noWrap/>
            <w:hideMark/>
          </w:tcPr>
          <w:p w14:paraId="36376392" w14:textId="390CFA99" w:rsidR="007F4362" w:rsidRPr="007F4362" w:rsidRDefault="008E5CDC" w:rsidP="007F4362">
            <w:pPr>
              <w:spacing w:after="0"/>
              <w:jc w:val="left"/>
              <w:rPr>
                <w:szCs w:val="20"/>
              </w:rPr>
            </w:pPr>
            <w:r w:rsidRPr="007F4362">
              <w:rPr>
                <w:szCs w:val="20"/>
              </w:rPr>
              <w:lastRenderedPageBreak/>
              <w:t>Michelle Dunham</w:t>
            </w:r>
          </w:p>
        </w:tc>
        <w:tc>
          <w:tcPr>
            <w:tcW w:w="2388" w:type="dxa"/>
            <w:noWrap/>
            <w:hideMark/>
          </w:tcPr>
          <w:p w14:paraId="05F3B913" w14:textId="77777777" w:rsidR="007F4362" w:rsidRPr="007F4362" w:rsidRDefault="007F4362" w:rsidP="007F4362">
            <w:pPr>
              <w:spacing w:after="0"/>
              <w:jc w:val="left"/>
              <w:rPr>
                <w:szCs w:val="20"/>
              </w:rPr>
            </w:pPr>
            <w:r w:rsidRPr="007F4362">
              <w:rPr>
                <w:szCs w:val="20"/>
              </w:rPr>
              <w:t>PARA HILLS SA 5096</w:t>
            </w:r>
          </w:p>
        </w:tc>
        <w:tc>
          <w:tcPr>
            <w:tcW w:w="1366" w:type="dxa"/>
            <w:noWrap/>
            <w:hideMark/>
          </w:tcPr>
          <w:p w14:paraId="720FC9FE" w14:textId="77777777" w:rsidR="007F4362" w:rsidRPr="007F4362" w:rsidRDefault="007F4362" w:rsidP="007F4362">
            <w:pPr>
              <w:spacing w:after="0"/>
              <w:ind w:right="280"/>
              <w:jc w:val="right"/>
              <w:rPr>
                <w:szCs w:val="20"/>
              </w:rPr>
            </w:pPr>
            <w:r w:rsidRPr="007F4362">
              <w:rPr>
                <w:szCs w:val="20"/>
              </w:rPr>
              <w:t>134.90</w:t>
            </w:r>
          </w:p>
        </w:tc>
        <w:tc>
          <w:tcPr>
            <w:tcW w:w="2186" w:type="dxa"/>
            <w:noWrap/>
            <w:hideMark/>
          </w:tcPr>
          <w:p w14:paraId="62C50909" w14:textId="77777777" w:rsidR="007F4362" w:rsidRPr="007F4362" w:rsidRDefault="007F4362" w:rsidP="007F4362">
            <w:pPr>
              <w:spacing w:after="0"/>
              <w:rPr>
                <w:szCs w:val="20"/>
              </w:rPr>
            </w:pPr>
            <w:r w:rsidRPr="007F4362">
              <w:rPr>
                <w:szCs w:val="20"/>
              </w:rPr>
              <w:t>73151441-9056161671</w:t>
            </w:r>
          </w:p>
        </w:tc>
        <w:tc>
          <w:tcPr>
            <w:tcW w:w="685" w:type="dxa"/>
          </w:tcPr>
          <w:p w14:paraId="3BF89089" w14:textId="77777777" w:rsidR="007F4362" w:rsidRPr="007F4362" w:rsidRDefault="007F4362" w:rsidP="007F4362">
            <w:pPr>
              <w:spacing w:after="0"/>
              <w:rPr>
                <w:szCs w:val="20"/>
              </w:rPr>
            </w:pPr>
            <w:r w:rsidRPr="007F4362">
              <w:rPr>
                <w:szCs w:val="20"/>
              </w:rPr>
              <w:t>2016</w:t>
            </w:r>
          </w:p>
        </w:tc>
      </w:tr>
      <w:tr w:rsidR="007F4362" w:rsidRPr="007F4362" w14:paraId="18F1810B" w14:textId="77777777" w:rsidTr="00EA67DA">
        <w:tc>
          <w:tcPr>
            <w:tcW w:w="2725" w:type="dxa"/>
            <w:noWrap/>
            <w:hideMark/>
          </w:tcPr>
          <w:p w14:paraId="73265F36" w14:textId="2C4057B8" w:rsidR="007F4362" w:rsidRPr="007F4362" w:rsidRDefault="008E5CDC" w:rsidP="007F4362">
            <w:pPr>
              <w:spacing w:after="0"/>
              <w:jc w:val="left"/>
              <w:rPr>
                <w:szCs w:val="20"/>
              </w:rPr>
            </w:pPr>
            <w:r w:rsidRPr="007F4362">
              <w:rPr>
                <w:szCs w:val="20"/>
              </w:rPr>
              <w:t>Michelle Dunn</w:t>
            </w:r>
          </w:p>
        </w:tc>
        <w:tc>
          <w:tcPr>
            <w:tcW w:w="2388" w:type="dxa"/>
            <w:noWrap/>
            <w:hideMark/>
          </w:tcPr>
          <w:p w14:paraId="221F9640" w14:textId="77777777" w:rsidR="007F4362" w:rsidRPr="007F4362" w:rsidRDefault="007F4362" w:rsidP="007F4362">
            <w:pPr>
              <w:spacing w:after="0"/>
              <w:jc w:val="left"/>
              <w:rPr>
                <w:szCs w:val="20"/>
              </w:rPr>
            </w:pPr>
            <w:r w:rsidRPr="007F4362">
              <w:rPr>
                <w:szCs w:val="20"/>
              </w:rPr>
              <w:t>NORTH ADELAIDE SA 5006</w:t>
            </w:r>
          </w:p>
        </w:tc>
        <w:tc>
          <w:tcPr>
            <w:tcW w:w="1366" w:type="dxa"/>
            <w:noWrap/>
            <w:hideMark/>
          </w:tcPr>
          <w:p w14:paraId="30D3E400" w14:textId="77777777" w:rsidR="007F4362" w:rsidRPr="007F4362" w:rsidRDefault="007F4362" w:rsidP="007F4362">
            <w:pPr>
              <w:spacing w:after="0"/>
              <w:ind w:right="280"/>
              <w:jc w:val="right"/>
              <w:rPr>
                <w:szCs w:val="20"/>
              </w:rPr>
            </w:pPr>
            <w:r w:rsidRPr="007F4362">
              <w:rPr>
                <w:szCs w:val="20"/>
              </w:rPr>
              <w:t>146.15</w:t>
            </w:r>
          </w:p>
        </w:tc>
        <w:tc>
          <w:tcPr>
            <w:tcW w:w="2186" w:type="dxa"/>
            <w:noWrap/>
            <w:hideMark/>
          </w:tcPr>
          <w:p w14:paraId="4BDEAA2B" w14:textId="77777777" w:rsidR="007F4362" w:rsidRPr="007F4362" w:rsidRDefault="007F4362" w:rsidP="007F4362">
            <w:pPr>
              <w:spacing w:after="0"/>
              <w:rPr>
                <w:szCs w:val="20"/>
              </w:rPr>
            </w:pPr>
            <w:r w:rsidRPr="007F4362">
              <w:rPr>
                <w:szCs w:val="20"/>
              </w:rPr>
              <w:t>7001829956-9111076410</w:t>
            </w:r>
          </w:p>
        </w:tc>
        <w:tc>
          <w:tcPr>
            <w:tcW w:w="685" w:type="dxa"/>
          </w:tcPr>
          <w:p w14:paraId="3833091D" w14:textId="77777777" w:rsidR="007F4362" w:rsidRPr="007F4362" w:rsidRDefault="007F4362" w:rsidP="007F4362">
            <w:pPr>
              <w:spacing w:after="0"/>
              <w:rPr>
                <w:szCs w:val="20"/>
              </w:rPr>
            </w:pPr>
            <w:r w:rsidRPr="007F4362">
              <w:rPr>
                <w:szCs w:val="20"/>
              </w:rPr>
              <w:t>2016</w:t>
            </w:r>
          </w:p>
        </w:tc>
      </w:tr>
      <w:tr w:rsidR="007F4362" w:rsidRPr="007F4362" w14:paraId="56BA848B" w14:textId="77777777" w:rsidTr="00EA67DA">
        <w:tc>
          <w:tcPr>
            <w:tcW w:w="2725" w:type="dxa"/>
            <w:noWrap/>
            <w:hideMark/>
          </w:tcPr>
          <w:p w14:paraId="03F03EDE" w14:textId="1DB237E0" w:rsidR="007F4362" w:rsidRPr="007F4362" w:rsidRDefault="008E5CDC" w:rsidP="007F4362">
            <w:pPr>
              <w:spacing w:after="0"/>
              <w:jc w:val="left"/>
              <w:rPr>
                <w:szCs w:val="20"/>
              </w:rPr>
            </w:pPr>
            <w:r w:rsidRPr="007F4362">
              <w:rPr>
                <w:szCs w:val="20"/>
              </w:rPr>
              <w:t xml:space="preserve">Michelle </w:t>
            </w:r>
            <w:proofErr w:type="spellStart"/>
            <w:r w:rsidRPr="007F4362">
              <w:rPr>
                <w:szCs w:val="20"/>
              </w:rPr>
              <w:t>Loechel</w:t>
            </w:r>
            <w:proofErr w:type="spellEnd"/>
          </w:p>
        </w:tc>
        <w:tc>
          <w:tcPr>
            <w:tcW w:w="2388" w:type="dxa"/>
            <w:noWrap/>
            <w:hideMark/>
          </w:tcPr>
          <w:p w14:paraId="32A88325" w14:textId="77777777" w:rsidR="007F4362" w:rsidRPr="007F4362" w:rsidRDefault="007F4362" w:rsidP="007F4362">
            <w:pPr>
              <w:spacing w:after="0"/>
              <w:jc w:val="left"/>
              <w:rPr>
                <w:szCs w:val="20"/>
              </w:rPr>
            </w:pPr>
            <w:proofErr w:type="spellStart"/>
            <w:r w:rsidRPr="007F4362">
              <w:rPr>
                <w:szCs w:val="20"/>
              </w:rPr>
              <w:t>Munno</w:t>
            </w:r>
            <w:proofErr w:type="spellEnd"/>
            <w:r w:rsidRPr="007F4362">
              <w:rPr>
                <w:szCs w:val="20"/>
              </w:rPr>
              <w:t xml:space="preserve"> Para West SA 5115</w:t>
            </w:r>
          </w:p>
        </w:tc>
        <w:tc>
          <w:tcPr>
            <w:tcW w:w="1366" w:type="dxa"/>
            <w:noWrap/>
            <w:hideMark/>
          </w:tcPr>
          <w:p w14:paraId="05BBFAA3" w14:textId="77777777" w:rsidR="007F4362" w:rsidRPr="007F4362" w:rsidRDefault="007F4362" w:rsidP="007F4362">
            <w:pPr>
              <w:spacing w:after="0"/>
              <w:ind w:right="280"/>
              <w:jc w:val="right"/>
              <w:rPr>
                <w:szCs w:val="20"/>
              </w:rPr>
            </w:pPr>
            <w:r w:rsidRPr="007F4362">
              <w:rPr>
                <w:szCs w:val="20"/>
              </w:rPr>
              <w:t>45.78</w:t>
            </w:r>
          </w:p>
        </w:tc>
        <w:tc>
          <w:tcPr>
            <w:tcW w:w="2186" w:type="dxa"/>
            <w:noWrap/>
            <w:hideMark/>
          </w:tcPr>
          <w:p w14:paraId="178AEAAD" w14:textId="77777777" w:rsidR="007F4362" w:rsidRPr="007F4362" w:rsidRDefault="007F4362" w:rsidP="007F4362">
            <w:pPr>
              <w:spacing w:after="0"/>
              <w:rPr>
                <w:szCs w:val="20"/>
              </w:rPr>
            </w:pPr>
            <w:r w:rsidRPr="007F4362">
              <w:rPr>
                <w:szCs w:val="20"/>
              </w:rPr>
              <w:t>7003987893-9116388092</w:t>
            </w:r>
          </w:p>
        </w:tc>
        <w:tc>
          <w:tcPr>
            <w:tcW w:w="685" w:type="dxa"/>
          </w:tcPr>
          <w:p w14:paraId="4759AFCF" w14:textId="77777777" w:rsidR="007F4362" w:rsidRPr="007F4362" w:rsidRDefault="007F4362" w:rsidP="007F4362">
            <w:pPr>
              <w:spacing w:after="0"/>
              <w:rPr>
                <w:szCs w:val="20"/>
              </w:rPr>
            </w:pPr>
            <w:r w:rsidRPr="007F4362">
              <w:rPr>
                <w:szCs w:val="20"/>
              </w:rPr>
              <w:t>2016</w:t>
            </w:r>
          </w:p>
        </w:tc>
      </w:tr>
      <w:tr w:rsidR="007F4362" w:rsidRPr="007F4362" w14:paraId="18E7B160" w14:textId="77777777" w:rsidTr="00EA67DA">
        <w:tc>
          <w:tcPr>
            <w:tcW w:w="2725" w:type="dxa"/>
            <w:noWrap/>
            <w:hideMark/>
          </w:tcPr>
          <w:p w14:paraId="4C7BBB5C" w14:textId="4523A54D" w:rsidR="007F4362" w:rsidRPr="007F4362" w:rsidRDefault="008E5CDC" w:rsidP="007F4362">
            <w:pPr>
              <w:spacing w:after="0"/>
              <w:jc w:val="left"/>
              <w:rPr>
                <w:szCs w:val="20"/>
              </w:rPr>
            </w:pPr>
            <w:r w:rsidRPr="007F4362">
              <w:rPr>
                <w:szCs w:val="20"/>
              </w:rPr>
              <w:t>Michelle Pike</w:t>
            </w:r>
          </w:p>
        </w:tc>
        <w:tc>
          <w:tcPr>
            <w:tcW w:w="2388" w:type="dxa"/>
            <w:noWrap/>
            <w:hideMark/>
          </w:tcPr>
          <w:p w14:paraId="41CFA3B8" w14:textId="77777777" w:rsidR="007F4362" w:rsidRPr="007F4362" w:rsidRDefault="007F4362" w:rsidP="007F4362">
            <w:pPr>
              <w:spacing w:after="0"/>
              <w:jc w:val="left"/>
              <w:rPr>
                <w:szCs w:val="20"/>
              </w:rPr>
            </w:pPr>
            <w:r w:rsidRPr="007F4362">
              <w:rPr>
                <w:szCs w:val="20"/>
              </w:rPr>
              <w:t>NORWOOD SA 5067</w:t>
            </w:r>
          </w:p>
        </w:tc>
        <w:tc>
          <w:tcPr>
            <w:tcW w:w="1366" w:type="dxa"/>
            <w:noWrap/>
            <w:hideMark/>
          </w:tcPr>
          <w:p w14:paraId="55C8A7E1" w14:textId="77777777" w:rsidR="007F4362" w:rsidRPr="007F4362" w:rsidRDefault="007F4362" w:rsidP="007F4362">
            <w:pPr>
              <w:spacing w:after="0"/>
              <w:ind w:right="280"/>
              <w:jc w:val="right"/>
              <w:rPr>
                <w:szCs w:val="20"/>
              </w:rPr>
            </w:pPr>
            <w:r w:rsidRPr="007F4362">
              <w:rPr>
                <w:szCs w:val="20"/>
              </w:rPr>
              <w:t>63.29</w:t>
            </w:r>
          </w:p>
        </w:tc>
        <w:tc>
          <w:tcPr>
            <w:tcW w:w="2186" w:type="dxa"/>
            <w:noWrap/>
            <w:hideMark/>
          </w:tcPr>
          <w:p w14:paraId="0DDD3B02" w14:textId="77777777" w:rsidR="007F4362" w:rsidRPr="007F4362" w:rsidRDefault="007F4362" w:rsidP="007F4362">
            <w:pPr>
              <w:spacing w:after="0"/>
              <w:rPr>
                <w:szCs w:val="20"/>
              </w:rPr>
            </w:pPr>
            <w:r w:rsidRPr="007F4362">
              <w:rPr>
                <w:szCs w:val="20"/>
              </w:rPr>
              <w:t>7021557132-9400808081</w:t>
            </w:r>
          </w:p>
        </w:tc>
        <w:tc>
          <w:tcPr>
            <w:tcW w:w="685" w:type="dxa"/>
          </w:tcPr>
          <w:p w14:paraId="7B2D6E26" w14:textId="77777777" w:rsidR="007F4362" w:rsidRPr="007F4362" w:rsidRDefault="007F4362" w:rsidP="007F4362">
            <w:pPr>
              <w:spacing w:after="0"/>
              <w:rPr>
                <w:szCs w:val="20"/>
              </w:rPr>
            </w:pPr>
            <w:r w:rsidRPr="007F4362">
              <w:rPr>
                <w:szCs w:val="20"/>
              </w:rPr>
              <w:t>2016</w:t>
            </w:r>
          </w:p>
        </w:tc>
      </w:tr>
      <w:tr w:rsidR="007F4362" w:rsidRPr="007F4362" w14:paraId="4D1FE3BF" w14:textId="77777777" w:rsidTr="00EA67DA">
        <w:tc>
          <w:tcPr>
            <w:tcW w:w="2725" w:type="dxa"/>
            <w:noWrap/>
            <w:hideMark/>
          </w:tcPr>
          <w:p w14:paraId="0B8C763C" w14:textId="77777777" w:rsidR="007F4362" w:rsidRPr="007F4362" w:rsidRDefault="007F4362" w:rsidP="007F4362">
            <w:pPr>
              <w:spacing w:after="0"/>
              <w:jc w:val="left"/>
              <w:rPr>
                <w:szCs w:val="20"/>
              </w:rPr>
            </w:pPr>
            <w:r w:rsidRPr="007F4362">
              <w:rPr>
                <w:szCs w:val="20"/>
              </w:rPr>
              <w:t>Microsoft PTY LTD</w:t>
            </w:r>
          </w:p>
        </w:tc>
        <w:tc>
          <w:tcPr>
            <w:tcW w:w="2388" w:type="dxa"/>
            <w:noWrap/>
            <w:hideMark/>
          </w:tcPr>
          <w:p w14:paraId="26A0A4C7"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7BDE3CFB" w14:textId="77777777" w:rsidR="007F4362" w:rsidRPr="007F4362" w:rsidRDefault="007F4362" w:rsidP="007F4362">
            <w:pPr>
              <w:spacing w:after="0"/>
              <w:ind w:right="280"/>
              <w:jc w:val="right"/>
              <w:rPr>
                <w:szCs w:val="20"/>
              </w:rPr>
            </w:pPr>
            <w:r w:rsidRPr="007F4362">
              <w:rPr>
                <w:szCs w:val="20"/>
              </w:rPr>
              <w:t>2515.99</w:t>
            </w:r>
          </w:p>
        </w:tc>
        <w:tc>
          <w:tcPr>
            <w:tcW w:w="2186" w:type="dxa"/>
            <w:noWrap/>
            <w:hideMark/>
          </w:tcPr>
          <w:p w14:paraId="17D66F75" w14:textId="77777777" w:rsidR="007F4362" w:rsidRPr="007F4362" w:rsidRDefault="007F4362" w:rsidP="007F4362">
            <w:pPr>
              <w:spacing w:after="0"/>
              <w:rPr>
                <w:szCs w:val="20"/>
              </w:rPr>
            </w:pPr>
            <w:r w:rsidRPr="007F4362">
              <w:rPr>
                <w:szCs w:val="20"/>
              </w:rPr>
              <w:t>95836326-9084548654</w:t>
            </w:r>
          </w:p>
        </w:tc>
        <w:tc>
          <w:tcPr>
            <w:tcW w:w="685" w:type="dxa"/>
          </w:tcPr>
          <w:p w14:paraId="187EA22A" w14:textId="77777777" w:rsidR="007F4362" w:rsidRPr="007F4362" w:rsidRDefault="007F4362" w:rsidP="007F4362">
            <w:pPr>
              <w:spacing w:after="0"/>
              <w:rPr>
                <w:szCs w:val="20"/>
              </w:rPr>
            </w:pPr>
            <w:r w:rsidRPr="007F4362">
              <w:rPr>
                <w:szCs w:val="20"/>
              </w:rPr>
              <w:t>2016</w:t>
            </w:r>
          </w:p>
        </w:tc>
      </w:tr>
      <w:tr w:rsidR="007F4362" w:rsidRPr="007F4362" w14:paraId="2A9E4950" w14:textId="77777777" w:rsidTr="00EA67DA">
        <w:tc>
          <w:tcPr>
            <w:tcW w:w="2725" w:type="dxa"/>
            <w:noWrap/>
            <w:hideMark/>
          </w:tcPr>
          <w:p w14:paraId="5B7102F5" w14:textId="43A7A258" w:rsidR="007F4362" w:rsidRPr="007F4362" w:rsidRDefault="008E5CDC" w:rsidP="007F4362">
            <w:pPr>
              <w:spacing w:after="0"/>
              <w:jc w:val="left"/>
              <w:rPr>
                <w:szCs w:val="20"/>
              </w:rPr>
            </w:pPr>
            <w:r w:rsidRPr="007F4362">
              <w:rPr>
                <w:szCs w:val="20"/>
              </w:rPr>
              <w:t>Milind Kumar</w:t>
            </w:r>
          </w:p>
        </w:tc>
        <w:tc>
          <w:tcPr>
            <w:tcW w:w="2388" w:type="dxa"/>
            <w:noWrap/>
            <w:hideMark/>
          </w:tcPr>
          <w:p w14:paraId="198B526A"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10E56515" w14:textId="77777777" w:rsidR="007F4362" w:rsidRPr="007F4362" w:rsidRDefault="007F4362" w:rsidP="007F4362">
            <w:pPr>
              <w:spacing w:after="0"/>
              <w:ind w:right="280"/>
              <w:jc w:val="right"/>
              <w:rPr>
                <w:szCs w:val="20"/>
              </w:rPr>
            </w:pPr>
            <w:r w:rsidRPr="007F4362">
              <w:rPr>
                <w:szCs w:val="20"/>
              </w:rPr>
              <w:t>120.89</w:t>
            </w:r>
          </w:p>
        </w:tc>
        <w:tc>
          <w:tcPr>
            <w:tcW w:w="2186" w:type="dxa"/>
            <w:noWrap/>
            <w:hideMark/>
          </w:tcPr>
          <w:p w14:paraId="4B638F6D" w14:textId="77777777" w:rsidR="007F4362" w:rsidRPr="007F4362" w:rsidRDefault="007F4362" w:rsidP="007F4362">
            <w:pPr>
              <w:spacing w:after="0"/>
              <w:rPr>
                <w:szCs w:val="20"/>
              </w:rPr>
            </w:pPr>
            <w:r w:rsidRPr="007F4362">
              <w:rPr>
                <w:szCs w:val="20"/>
              </w:rPr>
              <w:t>7017825204-9143267165</w:t>
            </w:r>
          </w:p>
        </w:tc>
        <w:tc>
          <w:tcPr>
            <w:tcW w:w="685" w:type="dxa"/>
          </w:tcPr>
          <w:p w14:paraId="4582164C" w14:textId="77777777" w:rsidR="007F4362" w:rsidRPr="007F4362" w:rsidRDefault="007F4362" w:rsidP="007F4362">
            <w:pPr>
              <w:spacing w:after="0"/>
              <w:rPr>
                <w:szCs w:val="20"/>
              </w:rPr>
            </w:pPr>
            <w:r w:rsidRPr="007F4362">
              <w:rPr>
                <w:szCs w:val="20"/>
              </w:rPr>
              <w:t>2016</w:t>
            </w:r>
          </w:p>
        </w:tc>
      </w:tr>
      <w:tr w:rsidR="007F4362" w:rsidRPr="007F4362" w14:paraId="5E52230D" w14:textId="77777777" w:rsidTr="00EA67DA">
        <w:tc>
          <w:tcPr>
            <w:tcW w:w="2725" w:type="dxa"/>
            <w:noWrap/>
            <w:hideMark/>
          </w:tcPr>
          <w:p w14:paraId="156F4487" w14:textId="0D3E2FC2" w:rsidR="007F4362" w:rsidRPr="007F4362" w:rsidRDefault="008E5CDC" w:rsidP="007F4362">
            <w:pPr>
              <w:spacing w:after="0"/>
              <w:jc w:val="left"/>
              <w:rPr>
                <w:szCs w:val="20"/>
              </w:rPr>
            </w:pPr>
            <w:proofErr w:type="spellStart"/>
            <w:r w:rsidRPr="007F4362">
              <w:rPr>
                <w:szCs w:val="20"/>
              </w:rPr>
              <w:t>Minenhle</w:t>
            </w:r>
            <w:proofErr w:type="spellEnd"/>
            <w:r w:rsidRPr="007F4362">
              <w:rPr>
                <w:szCs w:val="20"/>
              </w:rPr>
              <w:t xml:space="preserve"> </w:t>
            </w:r>
            <w:proofErr w:type="spellStart"/>
            <w:r w:rsidRPr="007F4362">
              <w:rPr>
                <w:szCs w:val="20"/>
              </w:rPr>
              <w:t>Bhango</w:t>
            </w:r>
            <w:proofErr w:type="spellEnd"/>
          </w:p>
        </w:tc>
        <w:tc>
          <w:tcPr>
            <w:tcW w:w="2388" w:type="dxa"/>
            <w:noWrap/>
            <w:hideMark/>
          </w:tcPr>
          <w:p w14:paraId="68A4A6F0" w14:textId="77777777" w:rsidR="007F4362" w:rsidRPr="007F4362" w:rsidRDefault="007F4362" w:rsidP="007F4362">
            <w:pPr>
              <w:spacing w:after="0"/>
              <w:jc w:val="left"/>
              <w:rPr>
                <w:szCs w:val="20"/>
              </w:rPr>
            </w:pPr>
            <w:r w:rsidRPr="007F4362">
              <w:rPr>
                <w:szCs w:val="20"/>
              </w:rPr>
              <w:t>BLAKEVIEW SA 5114</w:t>
            </w:r>
          </w:p>
        </w:tc>
        <w:tc>
          <w:tcPr>
            <w:tcW w:w="1366" w:type="dxa"/>
            <w:noWrap/>
            <w:hideMark/>
          </w:tcPr>
          <w:p w14:paraId="0FA5325C" w14:textId="77777777" w:rsidR="007F4362" w:rsidRPr="007F4362" w:rsidRDefault="007F4362" w:rsidP="007F4362">
            <w:pPr>
              <w:spacing w:after="0"/>
              <w:ind w:right="280"/>
              <w:jc w:val="right"/>
              <w:rPr>
                <w:szCs w:val="20"/>
              </w:rPr>
            </w:pPr>
            <w:r w:rsidRPr="007F4362">
              <w:rPr>
                <w:szCs w:val="20"/>
              </w:rPr>
              <w:t>69.90</w:t>
            </w:r>
          </w:p>
        </w:tc>
        <w:tc>
          <w:tcPr>
            <w:tcW w:w="2186" w:type="dxa"/>
            <w:noWrap/>
            <w:hideMark/>
          </w:tcPr>
          <w:p w14:paraId="4F89BFD9" w14:textId="77777777" w:rsidR="007F4362" w:rsidRPr="007F4362" w:rsidRDefault="007F4362" w:rsidP="007F4362">
            <w:pPr>
              <w:spacing w:after="0"/>
              <w:rPr>
                <w:szCs w:val="20"/>
              </w:rPr>
            </w:pPr>
            <w:r w:rsidRPr="007F4362">
              <w:rPr>
                <w:szCs w:val="20"/>
              </w:rPr>
              <w:t>7015576999-9138843389</w:t>
            </w:r>
          </w:p>
        </w:tc>
        <w:tc>
          <w:tcPr>
            <w:tcW w:w="685" w:type="dxa"/>
          </w:tcPr>
          <w:p w14:paraId="7291CC29" w14:textId="77777777" w:rsidR="007F4362" w:rsidRPr="007F4362" w:rsidRDefault="007F4362" w:rsidP="007F4362">
            <w:pPr>
              <w:spacing w:after="0"/>
              <w:rPr>
                <w:szCs w:val="20"/>
              </w:rPr>
            </w:pPr>
            <w:r w:rsidRPr="007F4362">
              <w:rPr>
                <w:szCs w:val="20"/>
              </w:rPr>
              <w:t>2016</w:t>
            </w:r>
          </w:p>
        </w:tc>
      </w:tr>
      <w:tr w:rsidR="007F4362" w:rsidRPr="007F4362" w14:paraId="28518553" w14:textId="77777777" w:rsidTr="00EA67DA">
        <w:tc>
          <w:tcPr>
            <w:tcW w:w="2725" w:type="dxa"/>
            <w:noWrap/>
            <w:hideMark/>
          </w:tcPr>
          <w:p w14:paraId="101781C4" w14:textId="0CE55186" w:rsidR="007F4362" w:rsidRPr="007F4362" w:rsidRDefault="008E5CDC" w:rsidP="007F4362">
            <w:pPr>
              <w:spacing w:after="0"/>
              <w:jc w:val="left"/>
              <w:rPr>
                <w:szCs w:val="20"/>
              </w:rPr>
            </w:pPr>
            <w:r w:rsidRPr="007F4362">
              <w:rPr>
                <w:szCs w:val="20"/>
              </w:rPr>
              <w:t>Minh Nguyen</w:t>
            </w:r>
          </w:p>
        </w:tc>
        <w:tc>
          <w:tcPr>
            <w:tcW w:w="2388" w:type="dxa"/>
            <w:noWrap/>
            <w:hideMark/>
          </w:tcPr>
          <w:p w14:paraId="70DA0016" w14:textId="77777777" w:rsidR="007F4362" w:rsidRPr="007F4362" w:rsidRDefault="007F4362" w:rsidP="007F4362">
            <w:pPr>
              <w:spacing w:after="0"/>
              <w:jc w:val="left"/>
              <w:rPr>
                <w:szCs w:val="20"/>
              </w:rPr>
            </w:pPr>
            <w:r w:rsidRPr="007F4362">
              <w:rPr>
                <w:szCs w:val="20"/>
              </w:rPr>
              <w:t>Salisbury Downs SA 5108</w:t>
            </w:r>
          </w:p>
        </w:tc>
        <w:tc>
          <w:tcPr>
            <w:tcW w:w="1366" w:type="dxa"/>
            <w:noWrap/>
            <w:hideMark/>
          </w:tcPr>
          <w:p w14:paraId="76423B8F" w14:textId="77777777" w:rsidR="007F4362" w:rsidRPr="007F4362" w:rsidRDefault="007F4362" w:rsidP="007F4362">
            <w:pPr>
              <w:spacing w:after="0"/>
              <w:ind w:right="280"/>
              <w:jc w:val="right"/>
              <w:rPr>
                <w:szCs w:val="20"/>
              </w:rPr>
            </w:pPr>
            <w:r w:rsidRPr="007F4362">
              <w:rPr>
                <w:szCs w:val="20"/>
              </w:rPr>
              <w:t>178.45</w:t>
            </w:r>
          </w:p>
        </w:tc>
        <w:tc>
          <w:tcPr>
            <w:tcW w:w="2186" w:type="dxa"/>
            <w:noWrap/>
            <w:hideMark/>
          </w:tcPr>
          <w:p w14:paraId="65F3C89F" w14:textId="77777777" w:rsidR="007F4362" w:rsidRPr="007F4362" w:rsidRDefault="007F4362" w:rsidP="007F4362">
            <w:pPr>
              <w:spacing w:after="0"/>
              <w:rPr>
                <w:szCs w:val="20"/>
              </w:rPr>
            </w:pPr>
            <w:r w:rsidRPr="007F4362">
              <w:rPr>
                <w:szCs w:val="20"/>
              </w:rPr>
              <w:t>7006344811-9123607201</w:t>
            </w:r>
          </w:p>
        </w:tc>
        <w:tc>
          <w:tcPr>
            <w:tcW w:w="685" w:type="dxa"/>
          </w:tcPr>
          <w:p w14:paraId="54645659" w14:textId="77777777" w:rsidR="007F4362" w:rsidRPr="007F4362" w:rsidRDefault="007F4362" w:rsidP="007F4362">
            <w:pPr>
              <w:spacing w:after="0"/>
              <w:rPr>
                <w:szCs w:val="20"/>
              </w:rPr>
            </w:pPr>
            <w:r w:rsidRPr="007F4362">
              <w:rPr>
                <w:szCs w:val="20"/>
              </w:rPr>
              <w:t>2016</w:t>
            </w:r>
          </w:p>
        </w:tc>
      </w:tr>
      <w:tr w:rsidR="007F4362" w:rsidRPr="007F4362" w14:paraId="22327A46" w14:textId="77777777" w:rsidTr="00EA67DA">
        <w:tc>
          <w:tcPr>
            <w:tcW w:w="2725" w:type="dxa"/>
            <w:noWrap/>
            <w:hideMark/>
          </w:tcPr>
          <w:p w14:paraId="5A7497B1" w14:textId="2DB36628" w:rsidR="007F4362" w:rsidRPr="007F4362" w:rsidRDefault="008E5CDC" w:rsidP="007F4362">
            <w:pPr>
              <w:spacing w:after="0"/>
              <w:jc w:val="left"/>
              <w:rPr>
                <w:szCs w:val="20"/>
              </w:rPr>
            </w:pPr>
            <w:r w:rsidRPr="007F4362">
              <w:rPr>
                <w:szCs w:val="20"/>
              </w:rPr>
              <w:t>Mirela Babic</w:t>
            </w:r>
          </w:p>
        </w:tc>
        <w:tc>
          <w:tcPr>
            <w:tcW w:w="2388" w:type="dxa"/>
            <w:noWrap/>
            <w:hideMark/>
          </w:tcPr>
          <w:p w14:paraId="45EC59A3" w14:textId="77777777" w:rsidR="007F4362" w:rsidRPr="007F4362" w:rsidRDefault="007F4362" w:rsidP="007F4362">
            <w:pPr>
              <w:spacing w:after="0"/>
              <w:jc w:val="left"/>
              <w:rPr>
                <w:szCs w:val="20"/>
              </w:rPr>
            </w:pPr>
            <w:proofErr w:type="gramStart"/>
            <w:r w:rsidRPr="007F4362">
              <w:rPr>
                <w:szCs w:val="20"/>
              </w:rPr>
              <w:t>Flinders park</w:t>
            </w:r>
            <w:proofErr w:type="gramEnd"/>
            <w:r w:rsidRPr="007F4362">
              <w:rPr>
                <w:szCs w:val="20"/>
              </w:rPr>
              <w:t xml:space="preserve"> SA 5025</w:t>
            </w:r>
          </w:p>
        </w:tc>
        <w:tc>
          <w:tcPr>
            <w:tcW w:w="1366" w:type="dxa"/>
            <w:noWrap/>
            <w:hideMark/>
          </w:tcPr>
          <w:p w14:paraId="1737911E" w14:textId="77777777" w:rsidR="007F4362" w:rsidRPr="007F4362" w:rsidRDefault="007F4362" w:rsidP="007F4362">
            <w:pPr>
              <w:spacing w:after="0"/>
              <w:ind w:right="280"/>
              <w:jc w:val="right"/>
              <w:rPr>
                <w:szCs w:val="20"/>
              </w:rPr>
            </w:pPr>
            <w:r w:rsidRPr="007F4362">
              <w:rPr>
                <w:szCs w:val="20"/>
              </w:rPr>
              <w:t>96.23</w:t>
            </w:r>
          </w:p>
        </w:tc>
        <w:tc>
          <w:tcPr>
            <w:tcW w:w="2186" w:type="dxa"/>
            <w:noWrap/>
            <w:hideMark/>
          </w:tcPr>
          <w:p w14:paraId="49C6E9A4" w14:textId="77777777" w:rsidR="007F4362" w:rsidRPr="007F4362" w:rsidRDefault="007F4362" w:rsidP="007F4362">
            <w:pPr>
              <w:spacing w:after="0"/>
              <w:rPr>
                <w:szCs w:val="20"/>
              </w:rPr>
            </w:pPr>
            <w:r w:rsidRPr="007F4362">
              <w:rPr>
                <w:szCs w:val="20"/>
              </w:rPr>
              <w:t>7020038969-9400504768</w:t>
            </w:r>
          </w:p>
        </w:tc>
        <w:tc>
          <w:tcPr>
            <w:tcW w:w="685" w:type="dxa"/>
          </w:tcPr>
          <w:p w14:paraId="6EFE05D4" w14:textId="77777777" w:rsidR="007F4362" w:rsidRPr="007F4362" w:rsidRDefault="007F4362" w:rsidP="007F4362">
            <w:pPr>
              <w:spacing w:after="0"/>
              <w:rPr>
                <w:szCs w:val="20"/>
              </w:rPr>
            </w:pPr>
            <w:r w:rsidRPr="007F4362">
              <w:rPr>
                <w:szCs w:val="20"/>
              </w:rPr>
              <w:t>2016</w:t>
            </w:r>
          </w:p>
        </w:tc>
      </w:tr>
      <w:tr w:rsidR="007F4362" w:rsidRPr="007F4362" w14:paraId="0379BFEB" w14:textId="77777777" w:rsidTr="00EA67DA">
        <w:tc>
          <w:tcPr>
            <w:tcW w:w="2725" w:type="dxa"/>
            <w:noWrap/>
            <w:hideMark/>
          </w:tcPr>
          <w:p w14:paraId="05898468" w14:textId="27ABC489" w:rsidR="007F4362" w:rsidRPr="007F4362" w:rsidRDefault="008E5CDC" w:rsidP="007F4362">
            <w:pPr>
              <w:spacing w:after="0"/>
              <w:jc w:val="left"/>
              <w:rPr>
                <w:szCs w:val="20"/>
              </w:rPr>
            </w:pPr>
            <w:r w:rsidRPr="007F4362">
              <w:rPr>
                <w:szCs w:val="20"/>
              </w:rPr>
              <w:t>Mitchell Spear</w:t>
            </w:r>
          </w:p>
        </w:tc>
        <w:tc>
          <w:tcPr>
            <w:tcW w:w="2388" w:type="dxa"/>
            <w:noWrap/>
            <w:hideMark/>
          </w:tcPr>
          <w:p w14:paraId="07A94D5F" w14:textId="77777777" w:rsidR="007F4362" w:rsidRPr="007F4362" w:rsidRDefault="007F4362" w:rsidP="007F4362">
            <w:pPr>
              <w:spacing w:after="0"/>
              <w:jc w:val="left"/>
              <w:rPr>
                <w:szCs w:val="20"/>
              </w:rPr>
            </w:pPr>
            <w:r w:rsidRPr="007F4362">
              <w:rPr>
                <w:szCs w:val="20"/>
              </w:rPr>
              <w:t>REYNELLA SA 5161</w:t>
            </w:r>
          </w:p>
        </w:tc>
        <w:tc>
          <w:tcPr>
            <w:tcW w:w="1366" w:type="dxa"/>
            <w:noWrap/>
            <w:hideMark/>
          </w:tcPr>
          <w:p w14:paraId="0509E2D9" w14:textId="77777777" w:rsidR="007F4362" w:rsidRPr="007F4362" w:rsidRDefault="007F4362" w:rsidP="007F4362">
            <w:pPr>
              <w:spacing w:after="0"/>
              <w:ind w:right="280"/>
              <w:jc w:val="right"/>
              <w:rPr>
                <w:szCs w:val="20"/>
              </w:rPr>
            </w:pPr>
            <w:r w:rsidRPr="007F4362">
              <w:rPr>
                <w:szCs w:val="20"/>
              </w:rPr>
              <w:t>35.75</w:t>
            </w:r>
          </w:p>
        </w:tc>
        <w:tc>
          <w:tcPr>
            <w:tcW w:w="2186" w:type="dxa"/>
            <w:noWrap/>
            <w:hideMark/>
          </w:tcPr>
          <w:p w14:paraId="67504E2F" w14:textId="77777777" w:rsidR="007F4362" w:rsidRPr="007F4362" w:rsidRDefault="007F4362" w:rsidP="007F4362">
            <w:pPr>
              <w:spacing w:after="0"/>
              <w:rPr>
                <w:szCs w:val="20"/>
              </w:rPr>
            </w:pPr>
            <w:r w:rsidRPr="007F4362">
              <w:rPr>
                <w:szCs w:val="20"/>
              </w:rPr>
              <w:t>7005114140-9119033407</w:t>
            </w:r>
          </w:p>
        </w:tc>
        <w:tc>
          <w:tcPr>
            <w:tcW w:w="685" w:type="dxa"/>
          </w:tcPr>
          <w:p w14:paraId="0ED4597D" w14:textId="77777777" w:rsidR="007F4362" w:rsidRPr="007F4362" w:rsidRDefault="007F4362" w:rsidP="007F4362">
            <w:pPr>
              <w:spacing w:after="0"/>
              <w:rPr>
                <w:szCs w:val="20"/>
              </w:rPr>
            </w:pPr>
            <w:r w:rsidRPr="007F4362">
              <w:rPr>
                <w:szCs w:val="20"/>
              </w:rPr>
              <w:t>2016</w:t>
            </w:r>
          </w:p>
        </w:tc>
      </w:tr>
      <w:tr w:rsidR="007F4362" w:rsidRPr="007F4362" w14:paraId="1F8890F9" w14:textId="77777777" w:rsidTr="00EA67DA">
        <w:tc>
          <w:tcPr>
            <w:tcW w:w="2725" w:type="dxa"/>
            <w:noWrap/>
            <w:hideMark/>
          </w:tcPr>
          <w:p w14:paraId="70C453FD" w14:textId="19613432" w:rsidR="007F4362" w:rsidRPr="007F4362" w:rsidRDefault="008E5CDC" w:rsidP="007F4362">
            <w:pPr>
              <w:spacing w:after="0"/>
              <w:jc w:val="left"/>
              <w:rPr>
                <w:szCs w:val="20"/>
              </w:rPr>
            </w:pPr>
            <w:r w:rsidRPr="007F4362">
              <w:rPr>
                <w:szCs w:val="20"/>
              </w:rPr>
              <w:t>Mizpah Daphne Woodhouse</w:t>
            </w:r>
          </w:p>
        </w:tc>
        <w:tc>
          <w:tcPr>
            <w:tcW w:w="2388" w:type="dxa"/>
            <w:noWrap/>
            <w:hideMark/>
          </w:tcPr>
          <w:p w14:paraId="36D704E6" w14:textId="77777777" w:rsidR="007F4362" w:rsidRPr="007F4362" w:rsidRDefault="007F4362" w:rsidP="007F4362">
            <w:pPr>
              <w:spacing w:after="0"/>
              <w:jc w:val="left"/>
              <w:rPr>
                <w:szCs w:val="20"/>
              </w:rPr>
            </w:pPr>
            <w:r w:rsidRPr="007F4362">
              <w:rPr>
                <w:szCs w:val="20"/>
              </w:rPr>
              <w:t>LOXTON SA 5333</w:t>
            </w:r>
          </w:p>
        </w:tc>
        <w:tc>
          <w:tcPr>
            <w:tcW w:w="1366" w:type="dxa"/>
            <w:noWrap/>
            <w:hideMark/>
          </w:tcPr>
          <w:p w14:paraId="71E3CC49" w14:textId="77777777" w:rsidR="007F4362" w:rsidRPr="007F4362" w:rsidRDefault="007F4362" w:rsidP="007F4362">
            <w:pPr>
              <w:spacing w:after="0"/>
              <w:ind w:right="280"/>
              <w:jc w:val="right"/>
              <w:rPr>
                <w:szCs w:val="20"/>
              </w:rPr>
            </w:pPr>
            <w:r w:rsidRPr="007F4362">
              <w:rPr>
                <w:szCs w:val="20"/>
              </w:rPr>
              <w:t>203.54</w:t>
            </w:r>
          </w:p>
        </w:tc>
        <w:tc>
          <w:tcPr>
            <w:tcW w:w="2186" w:type="dxa"/>
            <w:noWrap/>
            <w:hideMark/>
          </w:tcPr>
          <w:p w14:paraId="4B20F977" w14:textId="77777777" w:rsidR="007F4362" w:rsidRPr="007F4362" w:rsidRDefault="007F4362" w:rsidP="007F4362">
            <w:pPr>
              <w:spacing w:after="0"/>
              <w:rPr>
                <w:szCs w:val="20"/>
              </w:rPr>
            </w:pPr>
            <w:r w:rsidRPr="007F4362">
              <w:rPr>
                <w:szCs w:val="20"/>
              </w:rPr>
              <w:t>79358990-9085283147</w:t>
            </w:r>
          </w:p>
        </w:tc>
        <w:tc>
          <w:tcPr>
            <w:tcW w:w="685" w:type="dxa"/>
          </w:tcPr>
          <w:p w14:paraId="4B0F2844" w14:textId="77777777" w:rsidR="007F4362" w:rsidRPr="007F4362" w:rsidRDefault="007F4362" w:rsidP="007F4362">
            <w:pPr>
              <w:spacing w:after="0"/>
              <w:rPr>
                <w:szCs w:val="20"/>
              </w:rPr>
            </w:pPr>
            <w:r w:rsidRPr="007F4362">
              <w:rPr>
                <w:szCs w:val="20"/>
              </w:rPr>
              <w:t>2016</w:t>
            </w:r>
          </w:p>
        </w:tc>
      </w:tr>
      <w:tr w:rsidR="007F4362" w:rsidRPr="007F4362" w14:paraId="7303EE77" w14:textId="77777777" w:rsidTr="00EA67DA">
        <w:tc>
          <w:tcPr>
            <w:tcW w:w="2725" w:type="dxa"/>
            <w:noWrap/>
            <w:hideMark/>
          </w:tcPr>
          <w:p w14:paraId="552E52E2" w14:textId="6F097424" w:rsidR="007F4362" w:rsidRPr="007F4362" w:rsidRDefault="008E5CDC" w:rsidP="007F4362">
            <w:pPr>
              <w:spacing w:after="0"/>
              <w:jc w:val="left"/>
              <w:rPr>
                <w:szCs w:val="20"/>
              </w:rPr>
            </w:pPr>
            <w:proofErr w:type="spellStart"/>
            <w:r w:rsidRPr="007F4362">
              <w:rPr>
                <w:szCs w:val="20"/>
              </w:rPr>
              <w:t>Mla</w:t>
            </w:r>
            <w:proofErr w:type="spellEnd"/>
            <w:r w:rsidRPr="007F4362">
              <w:rPr>
                <w:szCs w:val="20"/>
              </w:rPr>
              <w:t xml:space="preserve"> Holdings Pty Ltd</w:t>
            </w:r>
          </w:p>
        </w:tc>
        <w:tc>
          <w:tcPr>
            <w:tcW w:w="2388" w:type="dxa"/>
            <w:noWrap/>
            <w:hideMark/>
          </w:tcPr>
          <w:p w14:paraId="6D2E8B4E" w14:textId="77777777" w:rsidR="007F4362" w:rsidRPr="007F4362" w:rsidRDefault="007F4362" w:rsidP="007F4362">
            <w:pPr>
              <w:spacing w:after="0"/>
              <w:jc w:val="left"/>
              <w:rPr>
                <w:szCs w:val="20"/>
              </w:rPr>
            </w:pPr>
            <w:r w:rsidRPr="007F4362">
              <w:rPr>
                <w:szCs w:val="20"/>
              </w:rPr>
              <w:t>REGENCY PARK SA 5010</w:t>
            </w:r>
          </w:p>
        </w:tc>
        <w:tc>
          <w:tcPr>
            <w:tcW w:w="1366" w:type="dxa"/>
            <w:noWrap/>
            <w:hideMark/>
          </w:tcPr>
          <w:p w14:paraId="2DA31C0F" w14:textId="77777777" w:rsidR="007F4362" w:rsidRPr="007F4362" w:rsidRDefault="007F4362" w:rsidP="007F4362">
            <w:pPr>
              <w:spacing w:after="0"/>
              <w:ind w:right="280"/>
              <w:jc w:val="right"/>
              <w:rPr>
                <w:szCs w:val="20"/>
              </w:rPr>
            </w:pPr>
            <w:r w:rsidRPr="007F4362">
              <w:rPr>
                <w:szCs w:val="20"/>
              </w:rPr>
              <w:t>815.92</w:t>
            </w:r>
          </w:p>
        </w:tc>
        <w:tc>
          <w:tcPr>
            <w:tcW w:w="2186" w:type="dxa"/>
            <w:noWrap/>
            <w:hideMark/>
          </w:tcPr>
          <w:p w14:paraId="65783481" w14:textId="77777777" w:rsidR="007F4362" w:rsidRPr="007F4362" w:rsidRDefault="007F4362" w:rsidP="007F4362">
            <w:pPr>
              <w:spacing w:after="0"/>
              <w:rPr>
                <w:szCs w:val="20"/>
              </w:rPr>
            </w:pPr>
            <w:r w:rsidRPr="007F4362">
              <w:rPr>
                <w:szCs w:val="20"/>
              </w:rPr>
              <w:t>61775680-9140589608</w:t>
            </w:r>
          </w:p>
        </w:tc>
        <w:tc>
          <w:tcPr>
            <w:tcW w:w="685" w:type="dxa"/>
          </w:tcPr>
          <w:p w14:paraId="4F831686" w14:textId="77777777" w:rsidR="007F4362" w:rsidRPr="007F4362" w:rsidRDefault="007F4362" w:rsidP="007F4362">
            <w:pPr>
              <w:spacing w:after="0"/>
              <w:rPr>
                <w:szCs w:val="20"/>
              </w:rPr>
            </w:pPr>
            <w:r w:rsidRPr="007F4362">
              <w:rPr>
                <w:szCs w:val="20"/>
              </w:rPr>
              <w:t>2016</w:t>
            </w:r>
          </w:p>
        </w:tc>
      </w:tr>
      <w:tr w:rsidR="007F4362" w:rsidRPr="007F4362" w14:paraId="77E20573" w14:textId="77777777" w:rsidTr="00EA67DA">
        <w:tc>
          <w:tcPr>
            <w:tcW w:w="2725" w:type="dxa"/>
            <w:noWrap/>
            <w:hideMark/>
          </w:tcPr>
          <w:p w14:paraId="78E0389F" w14:textId="6089A444" w:rsidR="007F4362" w:rsidRPr="007F4362" w:rsidRDefault="007F4362" w:rsidP="007F4362">
            <w:pPr>
              <w:spacing w:after="0"/>
              <w:jc w:val="left"/>
              <w:rPr>
                <w:szCs w:val="20"/>
              </w:rPr>
            </w:pPr>
            <w:proofErr w:type="spellStart"/>
            <w:r w:rsidRPr="007F4362">
              <w:rPr>
                <w:szCs w:val="20"/>
              </w:rPr>
              <w:t>Mobbsy</w:t>
            </w:r>
            <w:proofErr w:type="spellEnd"/>
            <w:r w:rsidRPr="007F4362">
              <w:rPr>
                <w:szCs w:val="20"/>
              </w:rPr>
              <w:t xml:space="preserve"> Cafe </w:t>
            </w:r>
            <w:r w:rsidR="008E5CDC" w:rsidRPr="007F4362">
              <w:rPr>
                <w:szCs w:val="20"/>
              </w:rPr>
              <w:t xml:space="preserve">And </w:t>
            </w:r>
            <w:r w:rsidRPr="007F4362">
              <w:rPr>
                <w:szCs w:val="20"/>
              </w:rPr>
              <w:t>Take Away</w:t>
            </w:r>
          </w:p>
        </w:tc>
        <w:tc>
          <w:tcPr>
            <w:tcW w:w="2388" w:type="dxa"/>
            <w:noWrap/>
            <w:hideMark/>
          </w:tcPr>
          <w:p w14:paraId="4CE93375" w14:textId="77777777" w:rsidR="007F4362" w:rsidRPr="007F4362" w:rsidRDefault="007F4362" w:rsidP="007F4362">
            <w:pPr>
              <w:spacing w:after="0"/>
              <w:jc w:val="left"/>
              <w:rPr>
                <w:szCs w:val="20"/>
              </w:rPr>
            </w:pPr>
            <w:r w:rsidRPr="007F4362">
              <w:rPr>
                <w:szCs w:val="20"/>
              </w:rPr>
              <w:t>MOUNT BARKER SA 5251</w:t>
            </w:r>
          </w:p>
        </w:tc>
        <w:tc>
          <w:tcPr>
            <w:tcW w:w="1366" w:type="dxa"/>
            <w:noWrap/>
            <w:hideMark/>
          </w:tcPr>
          <w:p w14:paraId="2967E78C" w14:textId="77777777" w:rsidR="007F4362" w:rsidRPr="007F4362" w:rsidRDefault="007F4362" w:rsidP="007F4362">
            <w:pPr>
              <w:spacing w:after="0"/>
              <w:ind w:right="280"/>
              <w:jc w:val="right"/>
              <w:rPr>
                <w:szCs w:val="20"/>
              </w:rPr>
            </w:pPr>
            <w:r w:rsidRPr="007F4362">
              <w:rPr>
                <w:szCs w:val="20"/>
              </w:rPr>
              <w:t>204.15</w:t>
            </w:r>
          </w:p>
        </w:tc>
        <w:tc>
          <w:tcPr>
            <w:tcW w:w="2186" w:type="dxa"/>
            <w:noWrap/>
            <w:hideMark/>
          </w:tcPr>
          <w:p w14:paraId="122AA9BF" w14:textId="77777777" w:rsidR="007F4362" w:rsidRPr="007F4362" w:rsidRDefault="007F4362" w:rsidP="007F4362">
            <w:pPr>
              <w:spacing w:after="0"/>
              <w:rPr>
                <w:szCs w:val="20"/>
              </w:rPr>
            </w:pPr>
            <w:r w:rsidRPr="007F4362">
              <w:rPr>
                <w:szCs w:val="20"/>
              </w:rPr>
              <w:t>7028421548-9401905311</w:t>
            </w:r>
          </w:p>
        </w:tc>
        <w:tc>
          <w:tcPr>
            <w:tcW w:w="685" w:type="dxa"/>
          </w:tcPr>
          <w:p w14:paraId="09BECD98" w14:textId="77777777" w:rsidR="007F4362" w:rsidRPr="007F4362" w:rsidRDefault="007F4362" w:rsidP="007F4362">
            <w:pPr>
              <w:spacing w:after="0"/>
              <w:rPr>
                <w:szCs w:val="20"/>
              </w:rPr>
            </w:pPr>
            <w:r w:rsidRPr="007F4362">
              <w:rPr>
                <w:szCs w:val="20"/>
              </w:rPr>
              <w:t>2016</w:t>
            </w:r>
          </w:p>
        </w:tc>
      </w:tr>
      <w:tr w:rsidR="007F4362" w:rsidRPr="007F4362" w14:paraId="6338108C" w14:textId="77777777" w:rsidTr="00EA67DA">
        <w:tc>
          <w:tcPr>
            <w:tcW w:w="2725" w:type="dxa"/>
            <w:noWrap/>
            <w:hideMark/>
          </w:tcPr>
          <w:p w14:paraId="34F806B0" w14:textId="23EB6EA1" w:rsidR="007F4362" w:rsidRPr="007F4362" w:rsidRDefault="008E5CDC" w:rsidP="007F4362">
            <w:pPr>
              <w:spacing w:after="0"/>
              <w:jc w:val="left"/>
              <w:rPr>
                <w:szCs w:val="20"/>
              </w:rPr>
            </w:pPr>
            <w:r w:rsidRPr="007F4362">
              <w:rPr>
                <w:szCs w:val="20"/>
              </w:rPr>
              <w:t xml:space="preserve">Mobile Unit 1 </w:t>
            </w:r>
            <w:proofErr w:type="spellStart"/>
            <w:r w:rsidRPr="007F4362">
              <w:rPr>
                <w:szCs w:val="20"/>
              </w:rPr>
              <w:t>Breastscreen</w:t>
            </w:r>
            <w:proofErr w:type="spellEnd"/>
            <w:r w:rsidRPr="007F4362">
              <w:rPr>
                <w:szCs w:val="20"/>
              </w:rPr>
              <w:t xml:space="preserve"> </w:t>
            </w:r>
            <w:proofErr w:type="gramStart"/>
            <w:r w:rsidRPr="007F4362">
              <w:rPr>
                <w:szCs w:val="20"/>
              </w:rPr>
              <w:t>Sa .</w:t>
            </w:r>
            <w:proofErr w:type="gramEnd"/>
          </w:p>
        </w:tc>
        <w:tc>
          <w:tcPr>
            <w:tcW w:w="2388" w:type="dxa"/>
            <w:noWrap/>
            <w:hideMark/>
          </w:tcPr>
          <w:p w14:paraId="2A2555CC" w14:textId="77777777" w:rsidR="007F4362" w:rsidRPr="007F4362" w:rsidRDefault="007F4362" w:rsidP="007F4362">
            <w:pPr>
              <w:spacing w:after="0"/>
              <w:jc w:val="left"/>
              <w:rPr>
                <w:szCs w:val="20"/>
              </w:rPr>
            </w:pPr>
            <w:r w:rsidRPr="007F4362">
              <w:rPr>
                <w:szCs w:val="20"/>
              </w:rPr>
              <w:t>WAYVILLE SA 5034</w:t>
            </w:r>
          </w:p>
        </w:tc>
        <w:tc>
          <w:tcPr>
            <w:tcW w:w="1366" w:type="dxa"/>
            <w:noWrap/>
            <w:hideMark/>
          </w:tcPr>
          <w:p w14:paraId="75592E00" w14:textId="77777777" w:rsidR="007F4362" w:rsidRPr="007F4362" w:rsidRDefault="007F4362" w:rsidP="007F4362">
            <w:pPr>
              <w:spacing w:after="0"/>
              <w:ind w:right="280"/>
              <w:jc w:val="right"/>
              <w:rPr>
                <w:szCs w:val="20"/>
              </w:rPr>
            </w:pPr>
            <w:r w:rsidRPr="007F4362">
              <w:rPr>
                <w:szCs w:val="20"/>
              </w:rPr>
              <w:t>880.26</w:t>
            </w:r>
          </w:p>
        </w:tc>
        <w:tc>
          <w:tcPr>
            <w:tcW w:w="2186" w:type="dxa"/>
            <w:noWrap/>
            <w:hideMark/>
          </w:tcPr>
          <w:p w14:paraId="7946AD5C" w14:textId="77777777" w:rsidR="007F4362" w:rsidRPr="007F4362" w:rsidRDefault="007F4362" w:rsidP="007F4362">
            <w:pPr>
              <w:spacing w:after="0"/>
              <w:rPr>
                <w:szCs w:val="20"/>
              </w:rPr>
            </w:pPr>
            <w:r w:rsidRPr="007F4362">
              <w:rPr>
                <w:szCs w:val="20"/>
              </w:rPr>
              <w:t>70030473-9050291701</w:t>
            </w:r>
          </w:p>
        </w:tc>
        <w:tc>
          <w:tcPr>
            <w:tcW w:w="685" w:type="dxa"/>
          </w:tcPr>
          <w:p w14:paraId="277589E6" w14:textId="77777777" w:rsidR="007F4362" w:rsidRPr="007F4362" w:rsidRDefault="007F4362" w:rsidP="007F4362">
            <w:pPr>
              <w:spacing w:after="0"/>
              <w:rPr>
                <w:szCs w:val="20"/>
              </w:rPr>
            </w:pPr>
            <w:r w:rsidRPr="007F4362">
              <w:rPr>
                <w:szCs w:val="20"/>
              </w:rPr>
              <w:t>2016</w:t>
            </w:r>
          </w:p>
        </w:tc>
      </w:tr>
      <w:tr w:rsidR="007F4362" w:rsidRPr="007F4362" w14:paraId="0FF20C44" w14:textId="77777777" w:rsidTr="00EA67DA">
        <w:tc>
          <w:tcPr>
            <w:tcW w:w="2725" w:type="dxa"/>
            <w:noWrap/>
            <w:hideMark/>
          </w:tcPr>
          <w:p w14:paraId="78DFBC73" w14:textId="051EF877" w:rsidR="007F4362" w:rsidRPr="007F4362" w:rsidRDefault="008E5CDC" w:rsidP="007F4362">
            <w:pPr>
              <w:spacing w:after="0"/>
              <w:jc w:val="left"/>
              <w:rPr>
                <w:szCs w:val="20"/>
              </w:rPr>
            </w:pPr>
            <w:r w:rsidRPr="007F4362">
              <w:rPr>
                <w:szCs w:val="20"/>
              </w:rPr>
              <w:t>Molloy Pty Ltd</w:t>
            </w:r>
          </w:p>
        </w:tc>
        <w:tc>
          <w:tcPr>
            <w:tcW w:w="2388" w:type="dxa"/>
            <w:noWrap/>
            <w:hideMark/>
          </w:tcPr>
          <w:p w14:paraId="3A4D6FB4" w14:textId="77777777" w:rsidR="007F4362" w:rsidRPr="007F4362" w:rsidRDefault="007F4362" w:rsidP="007F4362">
            <w:pPr>
              <w:spacing w:after="0"/>
              <w:jc w:val="left"/>
              <w:rPr>
                <w:szCs w:val="20"/>
              </w:rPr>
            </w:pPr>
            <w:r w:rsidRPr="007F4362">
              <w:rPr>
                <w:szCs w:val="20"/>
              </w:rPr>
              <w:t>LONSDALE SA 5160</w:t>
            </w:r>
          </w:p>
        </w:tc>
        <w:tc>
          <w:tcPr>
            <w:tcW w:w="1366" w:type="dxa"/>
            <w:noWrap/>
            <w:hideMark/>
          </w:tcPr>
          <w:p w14:paraId="47C323D5" w14:textId="77777777" w:rsidR="007F4362" w:rsidRPr="007F4362" w:rsidRDefault="007F4362" w:rsidP="007F4362">
            <w:pPr>
              <w:spacing w:after="0"/>
              <w:ind w:right="280"/>
              <w:jc w:val="right"/>
              <w:rPr>
                <w:szCs w:val="20"/>
              </w:rPr>
            </w:pPr>
            <w:r w:rsidRPr="007F4362">
              <w:rPr>
                <w:szCs w:val="20"/>
              </w:rPr>
              <w:t>137.38</w:t>
            </w:r>
          </w:p>
        </w:tc>
        <w:tc>
          <w:tcPr>
            <w:tcW w:w="2186" w:type="dxa"/>
            <w:noWrap/>
            <w:hideMark/>
          </w:tcPr>
          <w:p w14:paraId="24427B3F" w14:textId="77777777" w:rsidR="007F4362" w:rsidRPr="007F4362" w:rsidRDefault="007F4362" w:rsidP="007F4362">
            <w:pPr>
              <w:spacing w:after="0"/>
              <w:rPr>
                <w:szCs w:val="20"/>
              </w:rPr>
            </w:pPr>
            <w:r w:rsidRPr="007F4362">
              <w:rPr>
                <w:szCs w:val="20"/>
              </w:rPr>
              <w:t>7030972462-9402056540</w:t>
            </w:r>
          </w:p>
        </w:tc>
        <w:tc>
          <w:tcPr>
            <w:tcW w:w="685" w:type="dxa"/>
          </w:tcPr>
          <w:p w14:paraId="257EE3B3" w14:textId="77777777" w:rsidR="007F4362" w:rsidRPr="007F4362" w:rsidRDefault="007F4362" w:rsidP="007F4362">
            <w:pPr>
              <w:spacing w:after="0"/>
              <w:rPr>
                <w:szCs w:val="20"/>
              </w:rPr>
            </w:pPr>
            <w:r w:rsidRPr="007F4362">
              <w:rPr>
                <w:szCs w:val="20"/>
              </w:rPr>
              <w:t>2016</w:t>
            </w:r>
          </w:p>
        </w:tc>
      </w:tr>
      <w:tr w:rsidR="007F4362" w:rsidRPr="007F4362" w14:paraId="0F6A7846" w14:textId="77777777" w:rsidTr="00EA67DA">
        <w:tc>
          <w:tcPr>
            <w:tcW w:w="2725" w:type="dxa"/>
            <w:noWrap/>
            <w:hideMark/>
          </w:tcPr>
          <w:p w14:paraId="53CD560F" w14:textId="6A02D877" w:rsidR="007F4362" w:rsidRPr="007F4362" w:rsidRDefault="008E5CDC" w:rsidP="007F4362">
            <w:pPr>
              <w:spacing w:after="0"/>
              <w:jc w:val="left"/>
              <w:rPr>
                <w:szCs w:val="20"/>
              </w:rPr>
            </w:pPr>
            <w:r w:rsidRPr="007F4362">
              <w:rPr>
                <w:szCs w:val="20"/>
              </w:rPr>
              <w:t>Monica Angela Henry</w:t>
            </w:r>
          </w:p>
        </w:tc>
        <w:tc>
          <w:tcPr>
            <w:tcW w:w="2388" w:type="dxa"/>
            <w:noWrap/>
            <w:hideMark/>
          </w:tcPr>
          <w:p w14:paraId="076B50A0" w14:textId="77777777" w:rsidR="007F4362" w:rsidRPr="007F4362" w:rsidRDefault="007F4362" w:rsidP="007F4362">
            <w:pPr>
              <w:spacing w:after="0"/>
              <w:jc w:val="left"/>
              <w:rPr>
                <w:szCs w:val="20"/>
              </w:rPr>
            </w:pPr>
            <w:r w:rsidRPr="007F4362">
              <w:rPr>
                <w:szCs w:val="20"/>
              </w:rPr>
              <w:t>PAYNEHAM SA 5070</w:t>
            </w:r>
          </w:p>
        </w:tc>
        <w:tc>
          <w:tcPr>
            <w:tcW w:w="1366" w:type="dxa"/>
            <w:noWrap/>
            <w:hideMark/>
          </w:tcPr>
          <w:p w14:paraId="3B00AF11" w14:textId="77777777" w:rsidR="007F4362" w:rsidRPr="007F4362" w:rsidRDefault="007F4362" w:rsidP="007F4362">
            <w:pPr>
              <w:spacing w:after="0"/>
              <w:ind w:right="280"/>
              <w:jc w:val="right"/>
              <w:rPr>
                <w:szCs w:val="20"/>
              </w:rPr>
            </w:pPr>
            <w:r w:rsidRPr="007F4362">
              <w:rPr>
                <w:szCs w:val="20"/>
              </w:rPr>
              <w:t>352.78</w:t>
            </w:r>
          </w:p>
        </w:tc>
        <w:tc>
          <w:tcPr>
            <w:tcW w:w="2186" w:type="dxa"/>
            <w:noWrap/>
            <w:hideMark/>
          </w:tcPr>
          <w:p w14:paraId="2448E7B5" w14:textId="77777777" w:rsidR="007F4362" w:rsidRPr="007F4362" w:rsidRDefault="007F4362" w:rsidP="007F4362">
            <w:pPr>
              <w:spacing w:after="0"/>
              <w:rPr>
                <w:szCs w:val="20"/>
              </w:rPr>
            </w:pPr>
            <w:r w:rsidRPr="007F4362">
              <w:rPr>
                <w:szCs w:val="20"/>
              </w:rPr>
              <w:t>62037189-9035792225</w:t>
            </w:r>
          </w:p>
        </w:tc>
        <w:tc>
          <w:tcPr>
            <w:tcW w:w="685" w:type="dxa"/>
          </w:tcPr>
          <w:p w14:paraId="1BEDDE00" w14:textId="77777777" w:rsidR="007F4362" w:rsidRPr="007F4362" w:rsidRDefault="007F4362" w:rsidP="007F4362">
            <w:pPr>
              <w:spacing w:after="0"/>
              <w:rPr>
                <w:szCs w:val="20"/>
              </w:rPr>
            </w:pPr>
            <w:r w:rsidRPr="007F4362">
              <w:rPr>
                <w:szCs w:val="20"/>
              </w:rPr>
              <w:t>2016</w:t>
            </w:r>
          </w:p>
        </w:tc>
      </w:tr>
      <w:tr w:rsidR="007F4362" w:rsidRPr="007F4362" w14:paraId="230F40F3" w14:textId="77777777" w:rsidTr="00EA67DA">
        <w:tc>
          <w:tcPr>
            <w:tcW w:w="2725" w:type="dxa"/>
            <w:noWrap/>
            <w:hideMark/>
          </w:tcPr>
          <w:p w14:paraId="0294D9D8" w14:textId="025B3E46" w:rsidR="007F4362" w:rsidRPr="007F4362" w:rsidRDefault="008E5CDC" w:rsidP="007F4362">
            <w:pPr>
              <w:spacing w:after="0"/>
              <w:jc w:val="left"/>
              <w:rPr>
                <w:szCs w:val="20"/>
              </w:rPr>
            </w:pPr>
            <w:r w:rsidRPr="007F4362">
              <w:rPr>
                <w:szCs w:val="20"/>
              </w:rPr>
              <w:t xml:space="preserve">Monika </w:t>
            </w:r>
            <w:proofErr w:type="spellStart"/>
            <w:r w:rsidRPr="007F4362">
              <w:rPr>
                <w:szCs w:val="20"/>
              </w:rPr>
              <w:t>Pawlisz</w:t>
            </w:r>
            <w:proofErr w:type="spellEnd"/>
          </w:p>
        </w:tc>
        <w:tc>
          <w:tcPr>
            <w:tcW w:w="2388" w:type="dxa"/>
            <w:noWrap/>
            <w:hideMark/>
          </w:tcPr>
          <w:p w14:paraId="2375E0BA" w14:textId="77777777" w:rsidR="007F4362" w:rsidRPr="007F4362" w:rsidRDefault="007F4362" w:rsidP="007F4362">
            <w:pPr>
              <w:spacing w:after="0"/>
              <w:jc w:val="left"/>
              <w:rPr>
                <w:szCs w:val="20"/>
              </w:rPr>
            </w:pPr>
            <w:r w:rsidRPr="007F4362">
              <w:rPr>
                <w:szCs w:val="20"/>
              </w:rPr>
              <w:t>Windsor Gardens SA 5087</w:t>
            </w:r>
          </w:p>
        </w:tc>
        <w:tc>
          <w:tcPr>
            <w:tcW w:w="1366" w:type="dxa"/>
            <w:noWrap/>
            <w:hideMark/>
          </w:tcPr>
          <w:p w14:paraId="7C3B0E52" w14:textId="77777777" w:rsidR="007F4362" w:rsidRPr="007F4362" w:rsidRDefault="007F4362" w:rsidP="007F4362">
            <w:pPr>
              <w:spacing w:after="0"/>
              <w:ind w:right="280"/>
              <w:jc w:val="right"/>
              <w:rPr>
                <w:szCs w:val="20"/>
              </w:rPr>
            </w:pPr>
            <w:r w:rsidRPr="007F4362">
              <w:rPr>
                <w:szCs w:val="20"/>
              </w:rPr>
              <w:t>107.31</w:t>
            </w:r>
          </w:p>
        </w:tc>
        <w:tc>
          <w:tcPr>
            <w:tcW w:w="2186" w:type="dxa"/>
            <w:noWrap/>
            <w:hideMark/>
          </w:tcPr>
          <w:p w14:paraId="00A14CF7" w14:textId="77777777" w:rsidR="007F4362" w:rsidRPr="007F4362" w:rsidRDefault="007F4362" w:rsidP="007F4362">
            <w:pPr>
              <w:spacing w:after="0"/>
              <w:rPr>
                <w:szCs w:val="20"/>
              </w:rPr>
            </w:pPr>
            <w:r w:rsidRPr="007F4362">
              <w:rPr>
                <w:szCs w:val="20"/>
              </w:rPr>
              <w:t>78993219-9067667775</w:t>
            </w:r>
          </w:p>
        </w:tc>
        <w:tc>
          <w:tcPr>
            <w:tcW w:w="685" w:type="dxa"/>
          </w:tcPr>
          <w:p w14:paraId="471245DE" w14:textId="77777777" w:rsidR="007F4362" w:rsidRPr="007F4362" w:rsidRDefault="007F4362" w:rsidP="007F4362">
            <w:pPr>
              <w:spacing w:after="0"/>
              <w:rPr>
                <w:szCs w:val="20"/>
              </w:rPr>
            </w:pPr>
            <w:r w:rsidRPr="007F4362">
              <w:rPr>
                <w:szCs w:val="20"/>
              </w:rPr>
              <w:t>2016</w:t>
            </w:r>
          </w:p>
        </w:tc>
      </w:tr>
      <w:tr w:rsidR="007F4362" w:rsidRPr="007F4362" w14:paraId="01D61C21" w14:textId="77777777" w:rsidTr="00EA67DA">
        <w:tc>
          <w:tcPr>
            <w:tcW w:w="2725" w:type="dxa"/>
            <w:noWrap/>
            <w:hideMark/>
          </w:tcPr>
          <w:p w14:paraId="1B3B6D6A" w14:textId="5BAA1984" w:rsidR="007F4362" w:rsidRPr="007F4362" w:rsidRDefault="008E5CDC" w:rsidP="007F4362">
            <w:pPr>
              <w:spacing w:after="0"/>
              <w:jc w:val="left"/>
              <w:rPr>
                <w:szCs w:val="20"/>
              </w:rPr>
            </w:pPr>
            <w:r w:rsidRPr="007F4362">
              <w:rPr>
                <w:szCs w:val="20"/>
              </w:rPr>
              <w:t xml:space="preserve">Monique </w:t>
            </w:r>
            <w:proofErr w:type="spellStart"/>
            <w:r w:rsidRPr="007F4362">
              <w:rPr>
                <w:szCs w:val="20"/>
              </w:rPr>
              <w:t>Chettle</w:t>
            </w:r>
            <w:proofErr w:type="spellEnd"/>
          </w:p>
        </w:tc>
        <w:tc>
          <w:tcPr>
            <w:tcW w:w="2388" w:type="dxa"/>
            <w:noWrap/>
            <w:hideMark/>
          </w:tcPr>
          <w:p w14:paraId="51E14BC1" w14:textId="77777777" w:rsidR="007F4362" w:rsidRPr="007F4362" w:rsidRDefault="007F4362" w:rsidP="007F4362">
            <w:pPr>
              <w:spacing w:after="0"/>
              <w:jc w:val="left"/>
              <w:rPr>
                <w:szCs w:val="20"/>
              </w:rPr>
            </w:pPr>
            <w:r w:rsidRPr="007F4362">
              <w:rPr>
                <w:szCs w:val="20"/>
              </w:rPr>
              <w:t>MYRTLE BANK SA 5064</w:t>
            </w:r>
          </w:p>
        </w:tc>
        <w:tc>
          <w:tcPr>
            <w:tcW w:w="1366" w:type="dxa"/>
            <w:noWrap/>
            <w:hideMark/>
          </w:tcPr>
          <w:p w14:paraId="4B24198F" w14:textId="77777777" w:rsidR="007F4362" w:rsidRPr="007F4362" w:rsidRDefault="007F4362" w:rsidP="007F4362">
            <w:pPr>
              <w:spacing w:after="0"/>
              <w:ind w:right="280"/>
              <w:jc w:val="right"/>
              <w:rPr>
                <w:szCs w:val="20"/>
              </w:rPr>
            </w:pPr>
            <w:r w:rsidRPr="007F4362">
              <w:rPr>
                <w:szCs w:val="20"/>
              </w:rPr>
              <w:t>54.21</w:t>
            </w:r>
          </w:p>
        </w:tc>
        <w:tc>
          <w:tcPr>
            <w:tcW w:w="2186" w:type="dxa"/>
            <w:noWrap/>
            <w:hideMark/>
          </w:tcPr>
          <w:p w14:paraId="42F552BF" w14:textId="77777777" w:rsidR="007F4362" w:rsidRPr="007F4362" w:rsidRDefault="007F4362" w:rsidP="007F4362">
            <w:pPr>
              <w:spacing w:after="0"/>
              <w:rPr>
                <w:szCs w:val="20"/>
              </w:rPr>
            </w:pPr>
            <w:r w:rsidRPr="007F4362">
              <w:rPr>
                <w:szCs w:val="20"/>
              </w:rPr>
              <w:t>7018062245-9400079585</w:t>
            </w:r>
          </w:p>
        </w:tc>
        <w:tc>
          <w:tcPr>
            <w:tcW w:w="685" w:type="dxa"/>
          </w:tcPr>
          <w:p w14:paraId="58745462" w14:textId="77777777" w:rsidR="007F4362" w:rsidRPr="007F4362" w:rsidRDefault="007F4362" w:rsidP="007F4362">
            <w:pPr>
              <w:spacing w:after="0"/>
              <w:rPr>
                <w:szCs w:val="20"/>
              </w:rPr>
            </w:pPr>
            <w:r w:rsidRPr="007F4362">
              <w:rPr>
                <w:szCs w:val="20"/>
              </w:rPr>
              <w:t>2016</w:t>
            </w:r>
          </w:p>
        </w:tc>
      </w:tr>
      <w:tr w:rsidR="007F4362" w:rsidRPr="007F4362" w14:paraId="6B08EA28" w14:textId="77777777" w:rsidTr="00EA67DA">
        <w:tc>
          <w:tcPr>
            <w:tcW w:w="2725" w:type="dxa"/>
            <w:noWrap/>
            <w:hideMark/>
          </w:tcPr>
          <w:p w14:paraId="0E01E061" w14:textId="031ED43E" w:rsidR="007F4362" w:rsidRPr="007F4362" w:rsidRDefault="008E5CDC" w:rsidP="007F4362">
            <w:pPr>
              <w:spacing w:after="0"/>
              <w:jc w:val="left"/>
              <w:rPr>
                <w:szCs w:val="20"/>
              </w:rPr>
            </w:pPr>
            <w:r w:rsidRPr="007F4362">
              <w:rPr>
                <w:szCs w:val="20"/>
              </w:rPr>
              <w:t>Monique Wood</w:t>
            </w:r>
          </w:p>
        </w:tc>
        <w:tc>
          <w:tcPr>
            <w:tcW w:w="2388" w:type="dxa"/>
            <w:noWrap/>
            <w:hideMark/>
          </w:tcPr>
          <w:p w14:paraId="79099A2A" w14:textId="77777777" w:rsidR="007F4362" w:rsidRPr="007F4362" w:rsidRDefault="007F4362" w:rsidP="007F4362">
            <w:pPr>
              <w:spacing w:after="0"/>
              <w:jc w:val="left"/>
              <w:rPr>
                <w:szCs w:val="20"/>
              </w:rPr>
            </w:pPr>
            <w:r w:rsidRPr="007F4362">
              <w:rPr>
                <w:szCs w:val="20"/>
              </w:rPr>
              <w:t>KILKENNY SA 5009</w:t>
            </w:r>
          </w:p>
        </w:tc>
        <w:tc>
          <w:tcPr>
            <w:tcW w:w="1366" w:type="dxa"/>
            <w:noWrap/>
            <w:hideMark/>
          </w:tcPr>
          <w:p w14:paraId="006C458E" w14:textId="77777777" w:rsidR="007F4362" w:rsidRPr="007F4362" w:rsidRDefault="007F4362" w:rsidP="007F4362">
            <w:pPr>
              <w:spacing w:after="0"/>
              <w:ind w:right="280"/>
              <w:jc w:val="right"/>
              <w:rPr>
                <w:szCs w:val="20"/>
              </w:rPr>
            </w:pPr>
            <w:r w:rsidRPr="007F4362">
              <w:rPr>
                <w:szCs w:val="20"/>
              </w:rPr>
              <w:t>90.78</w:t>
            </w:r>
          </w:p>
        </w:tc>
        <w:tc>
          <w:tcPr>
            <w:tcW w:w="2186" w:type="dxa"/>
            <w:noWrap/>
            <w:hideMark/>
          </w:tcPr>
          <w:p w14:paraId="54B51BA5" w14:textId="77777777" w:rsidR="007F4362" w:rsidRPr="007F4362" w:rsidRDefault="007F4362" w:rsidP="007F4362">
            <w:pPr>
              <w:spacing w:after="0"/>
              <w:rPr>
                <w:szCs w:val="20"/>
              </w:rPr>
            </w:pPr>
            <w:r w:rsidRPr="007F4362">
              <w:rPr>
                <w:szCs w:val="20"/>
              </w:rPr>
              <w:t>73166605-9113029765</w:t>
            </w:r>
          </w:p>
        </w:tc>
        <w:tc>
          <w:tcPr>
            <w:tcW w:w="685" w:type="dxa"/>
          </w:tcPr>
          <w:p w14:paraId="42F27896" w14:textId="77777777" w:rsidR="007F4362" w:rsidRPr="007F4362" w:rsidRDefault="007F4362" w:rsidP="007F4362">
            <w:pPr>
              <w:spacing w:after="0"/>
              <w:rPr>
                <w:szCs w:val="20"/>
              </w:rPr>
            </w:pPr>
            <w:r w:rsidRPr="007F4362">
              <w:rPr>
                <w:szCs w:val="20"/>
              </w:rPr>
              <w:t>2016</w:t>
            </w:r>
          </w:p>
        </w:tc>
      </w:tr>
      <w:tr w:rsidR="007F4362" w:rsidRPr="007F4362" w14:paraId="79273F95" w14:textId="77777777" w:rsidTr="00EA67DA">
        <w:tc>
          <w:tcPr>
            <w:tcW w:w="2725" w:type="dxa"/>
            <w:noWrap/>
            <w:hideMark/>
          </w:tcPr>
          <w:p w14:paraId="500BEE4D" w14:textId="191758ED" w:rsidR="007F4362" w:rsidRPr="007F4362" w:rsidRDefault="008E5CDC" w:rsidP="007F4362">
            <w:pPr>
              <w:spacing w:after="0"/>
              <w:jc w:val="left"/>
              <w:rPr>
                <w:szCs w:val="20"/>
              </w:rPr>
            </w:pPr>
            <w:proofErr w:type="spellStart"/>
            <w:r w:rsidRPr="007F4362">
              <w:rPr>
                <w:szCs w:val="20"/>
              </w:rPr>
              <w:t>Moorooroo</w:t>
            </w:r>
            <w:proofErr w:type="spellEnd"/>
            <w:r w:rsidRPr="007F4362">
              <w:rPr>
                <w:szCs w:val="20"/>
              </w:rPr>
              <w:t xml:space="preserve"> Pty Ltd</w:t>
            </w:r>
          </w:p>
        </w:tc>
        <w:tc>
          <w:tcPr>
            <w:tcW w:w="2388" w:type="dxa"/>
            <w:noWrap/>
            <w:hideMark/>
          </w:tcPr>
          <w:p w14:paraId="74C1DDDB" w14:textId="77777777" w:rsidR="007F4362" w:rsidRPr="007F4362" w:rsidRDefault="007F4362" w:rsidP="007F4362">
            <w:pPr>
              <w:spacing w:after="0"/>
              <w:jc w:val="left"/>
              <w:rPr>
                <w:szCs w:val="20"/>
              </w:rPr>
            </w:pPr>
            <w:r w:rsidRPr="007F4362">
              <w:rPr>
                <w:szCs w:val="20"/>
              </w:rPr>
              <w:t>LYNDOCH SA 5351</w:t>
            </w:r>
          </w:p>
        </w:tc>
        <w:tc>
          <w:tcPr>
            <w:tcW w:w="1366" w:type="dxa"/>
            <w:noWrap/>
            <w:hideMark/>
          </w:tcPr>
          <w:p w14:paraId="4C690B40" w14:textId="77777777" w:rsidR="007F4362" w:rsidRPr="007F4362" w:rsidRDefault="007F4362" w:rsidP="007F4362">
            <w:pPr>
              <w:spacing w:after="0"/>
              <w:ind w:right="280"/>
              <w:jc w:val="right"/>
              <w:rPr>
                <w:szCs w:val="20"/>
              </w:rPr>
            </w:pPr>
            <w:r w:rsidRPr="007F4362">
              <w:rPr>
                <w:szCs w:val="20"/>
              </w:rPr>
              <w:t>426.29</w:t>
            </w:r>
          </w:p>
        </w:tc>
        <w:tc>
          <w:tcPr>
            <w:tcW w:w="2186" w:type="dxa"/>
            <w:noWrap/>
            <w:hideMark/>
          </w:tcPr>
          <w:p w14:paraId="74E17747" w14:textId="77777777" w:rsidR="007F4362" w:rsidRPr="007F4362" w:rsidRDefault="007F4362" w:rsidP="007F4362">
            <w:pPr>
              <w:spacing w:after="0"/>
              <w:rPr>
                <w:szCs w:val="20"/>
              </w:rPr>
            </w:pPr>
            <w:r w:rsidRPr="007F4362">
              <w:rPr>
                <w:szCs w:val="20"/>
              </w:rPr>
              <w:t>66522889-9041720415</w:t>
            </w:r>
          </w:p>
        </w:tc>
        <w:tc>
          <w:tcPr>
            <w:tcW w:w="685" w:type="dxa"/>
          </w:tcPr>
          <w:p w14:paraId="08A9E79E" w14:textId="77777777" w:rsidR="007F4362" w:rsidRPr="007F4362" w:rsidRDefault="007F4362" w:rsidP="007F4362">
            <w:pPr>
              <w:spacing w:after="0"/>
              <w:rPr>
                <w:szCs w:val="20"/>
              </w:rPr>
            </w:pPr>
            <w:r w:rsidRPr="007F4362">
              <w:rPr>
                <w:szCs w:val="20"/>
              </w:rPr>
              <w:t>2016</w:t>
            </w:r>
          </w:p>
        </w:tc>
      </w:tr>
      <w:tr w:rsidR="007F4362" w:rsidRPr="007F4362" w14:paraId="10F256BC" w14:textId="77777777" w:rsidTr="00EA67DA">
        <w:tc>
          <w:tcPr>
            <w:tcW w:w="2725" w:type="dxa"/>
            <w:noWrap/>
            <w:hideMark/>
          </w:tcPr>
          <w:p w14:paraId="71BF3741" w14:textId="3B2E2B4D" w:rsidR="007F4362" w:rsidRPr="007F4362" w:rsidRDefault="008E5CDC" w:rsidP="007F4362">
            <w:pPr>
              <w:spacing w:after="0"/>
              <w:jc w:val="left"/>
              <w:rPr>
                <w:szCs w:val="20"/>
              </w:rPr>
            </w:pPr>
            <w:proofErr w:type="spellStart"/>
            <w:r w:rsidRPr="007F4362">
              <w:rPr>
                <w:szCs w:val="20"/>
              </w:rPr>
              <w:t>Moria</w:t>
            </w:r>
            <w:proofErr w:type="spellEnd"/>
            <w:r w:rsidRPr="007F4362">
              <w:rPr>
                <w:szCs w:val="20"/>
              </w:rPr>
              <w:t xml:space="preserve"> </w:t>
            </w:r>
            <w:proofErr w:type="spellStart"/>
            <w:r w:rsidRPr="007F4362">
              <w:rPr>
                <w:szCs w:val="20"/>
              </w:rPr>
              <w:t>Jone</w:t>
            </w:r>
            <w:proofErr w:type="spellEnd"/>
            <w:r w:rsidRPr="007F4362">
              <w:rPr>
                <w:szCs w:val="20"/>
              </w:rPr>
              <w:t xml:space="preserve"> Kenneally</w:t>
            </w:r>
          </w:p>
        </w:tc>
        <w:tc>
          <w:tcPr>
            <w:tcW w:w="2388" w:type="dxa"/>
            <w:noWrap/>
            <w:hideMark/>
          </w:tcPr>
          <w:p w14:paraId="4FB7A9D4" w14:textId="77777777" w:rsidR="007F4362" w:rsidRPr="007F4362" w:rsidRDefault="007F4362" w:rsidP="007F4362">
            <w:pPr>
              <w:spacing w:after="0"/>
              <w:jc w:val="left"/>
              <w:rPr>
                <w:szCs w:val="20"/>
              </w:rPr>
            </w:pPr>
            <w:r w:rsidRPr="007F4362">
              <w:rPr>
                <w:szCs w:val="20"/>
              </w:rPr>
              <w:t>WARRADALE SA 5046</w:t>
            </w:r>
          </w:p>
        </w:tc>
        <w:tc>
          <w:tcPr>
            <w:tcW w:w="1366" w:type="dxa"/>
            <w:noWrap/>
            <w:hideMark/>
          </w:tcPr>
          <w:p w14:paraId="53FB1589" w14:textId="77777777" w:rsidR="007F4362" w:rsidRPr="007F4362" w:rsidRDefault="007F4362" w:rsidP="007F4362">
            <w:pPr>
              <w:spacing w:after="0"/>
              <w:ind w:right="280"/>
              <w:jc w:val="right"/>
              <w:rPr>
                <w:szCs w:val="20"/>
              </w:rPr>
            </w:pPr>
            <w:r w:rsidRPr="007F4362">
              <w:rPr>
                <w:szCs w:val="20"/>
              </w:rPr>
              <w:t>101.34</w:t>
            </w:r>
          </w:p>
        </w:tc>
        <w:tc>
          <w:tcPr>
            <w:tcW w:w="2186" w:type="dxa"/>
            <w:noWrap/>
            <w:hideMark/>
          </w:tcPr>
          <w:p w14:paraId="62761BB5" w14:textId="77777777" w:rsidR="007F4362" w:rsidRPr="007F4362" w:rsidRDefault="007F4362" w:rsidP="007F4362">
            <w:pPr>
              <w:spacing w:after="0"/>
              <w:rPr>
                <w:szCs w:val="20"/>
              </w:rPr>
            </w:pPr>
            <w:r w:rsidRPr="007F4362">
              <w:rPr>
                <w:szCs w:val="20"/>
              </w:rPr>
              <w:t>57441727-9035536777</w:t>
            </w:r>
          </w:p>
        </w:tc>
        <w:tc>
          <w:tcPr>
            <w:tcW w:w="685" w:type="dxa"/>
          </w:tcPr>
          <w:p w14:paraId="6811E104" w14:textId="77777777" w:rsidR="007F4362" w:rsidRPr="007F4362" w:rsidRDefault="007F4362" w:rsidP="007F4362">
            <w:pPr>
              <w:spacing w:after="0"/>
              <w:rPr>
                <w:szCs w:val="20"/>
              </w:rPr>
            </w:pPr>
            <w:r w:rsidRPr="007F4362">
              <w:rPr>
                <w:szCs w:val="20"/>
              </w:rPr>
              <w:t>2016</w:t>
            </w:r>
          </w:p>
        </w:tc>
      </w:tr>
      <w:tr w:rsidR="007F4362" w:rsidRPr="007F4362" w14:paraId="088928B3" w14:textId="77777777" w:rsidTr="00EA67DA">
        <w:tc>
          <w:tcPr>
            <w:tcW w:w="2725" w:type="dxa"/>
            <w:noWrap/>
            <w:hideMark/>
          </w:tcPr>
          <w:p w14:paraId="3BF61C93" w14:textId="2FF2E2B0" w:rsidR="007F4362" w:rsidRPr="007F4362" w:rsidRDefault="008E5CDC" w:rsidP="007F4362">
            <w:pPr>
              <w:spacing w:after="0"/>
              <w:jc w:val="left"/>
              <w:rPr>
                <w:szCs w:val="20"/>
              </w:rPr>
            </w:pPr>
            <w:r w:rsidRPr="007F4362">
              <w:rPr>
                <w:szCs w:val="20"/>
              </w:rPr>
              <w:t>Moy Hall Pastoral</w:t>
            </w:r>
          </w:p>
        </w:tc>
        <w:tc>
          <w:tcPr>
            <w:tcW w:w="2388" w:type="dxa"/>
            <w:noWrap/>
            <w:hideMark/>
          </w:tcPr>
          <w:p w14:paraId="6BB308AB" w14:textId="77777777" w:rsidR="007F4362" w:rsidRPr="007F4362" w:rsidRDefault="007F4362" w:rsidP="007F4362">
            <w:pPr>
              <w:spacing w:after="0"/>
              <w:jc w:val="left"/>
              <w:rPr>
                <w:szCs w:val="20"/>
              </w:rPr>
            </w:pPr>
            <w:r w:rsidRPr="007F4362">
              <w:rPr>
                <w:szCs w:val="20"/>
              </w:rPr>
              <w:t>LUCINDALE SA 5272</w:t>
            </w:r>
          </w:p>
        </w:tc>
        <w:tc>
          <w:tcPr>
            <w:tcW w:w="1366" w:type="dxa"/>
            <w:noWrap/>
            <w:hideMark/>
          </w:tcPr>
          <w:p w14:paraId="4E607D15" w14:textId="77777777" w:rsidR="007F4362" w:rsidRPr="007F4362" w:rsidRDefault="007F4362" w:rsidP="007F4362">
            <w:pPr>
              <w:spacing w:after="0"/>
              <w:ind w:right="280"/>
              <w:jc w:val="right"/>
              <w:rPr>
                <w:szCs w:val="20"/>
              </w:rPr>
            </w:pPr>
            <w:r w:rsidRPr="007F4362">
              <w:rPr>
                <w:szCs w:val="20"/>
              </w:rPr>
              <w:t>87.74</w:t>
            </w:r>
          </w:p>
        </w:tc>
        <w:tc>
          <w:tcPr>
            <w:tcW w:w="2186" w:type="dxa"/>
            <w:noWrap/>
            <w:hideMark/>
          </w:tcPr>
          <w:p w14:paraId="66AB7D4C" w14:textId="77777777" w:rsidR="007F4362" w:rsidRPr="007F4362" w:rsidRDefault="007F4362" w:rsidP="007F4362">
            <w:pPr>
              <w:spacing w:after="0"/>
              <w:rPr>
                <w:szCs w:val="20"/>
              </w:rPr>
            </w:pPr>
            <w:r w:rsidRPr="007F4362">
              <w:rPr>
                <w:szCs w:val="20"/>
              </w:rPr>
              <w:t>7015009454-9137162523</w:t>
            </w:r>
          </w:p>
        </w:tc>
        <w:tc>
          <w:tcPr>
            <w:tcW w:w="685" w:type="dxa"/>
          </w:tcPr>
          <w:p w14:paraId="5BF2B150" w14:textId="77777777" w:rsidR="007F4362" w:rsidRPr="007F4362" w:rsidRDefault="007F4362" w:rsidP="007F4362">
            <w:pPr>
              <w:spacing w:after="0"/>
              <w:rPr>
                <w:szCs w:val="20"/>
              </w:rPr>
            </w:pPr>
            <w:r w:rsidRPr="007F4362">
              <w:rPr>
                <w:szCs w:val="20"/>
              </w:rPr>
              <w:t>2016</w:t>
            </w:r>
          </w:p>
        </w:tc>
      </w:tr>
      <w:tr w:rsidR="007F4362" w:rsidRPr="007F4362" w14:paraId="6E9643B0" w14:textId="77777777" w:rsidTr="00EA67DA">
        <w:tc>
          <w:tcPr>
            <w:tcW w:w="2725" w:type="dxa"/>
            <w:noWrap/>
            <w:hideMark/>
          </w:tcPr>
          <w:p w14:paraId="10EB1E51" w14:textId="5FEC4546" w:rsidR="007F4362" w:rsidRPr="007F4362" w:rsidRDefault="008E5CDC" w:rsidP="007F4362">
            <w:pPr>
              <w:spacing w:after="0"/>
              <w:jc w:val="left"/>
              <w:rPr>
                <w:szCs w:val="20"/>
              </w:rPr>
            </w:pPr>
            <w:r w:rsidRPr="007F4362">
              <w:rPr>
                <w:szCs w:val="20"/>
              </w:rPr>
              <w:t>Mr G J Freeman</w:t>
            </w:r>
          </w:p>
        </w:tc>
        <w:tc>
          <w:tcPr>
            <w:tcW w:w="2388" w:type="dxa"/>
            <w:noWrap/>
            <w:hideMark/>
          </w:tcPr>
          <w:p w14:paraId="26F6C140" w14:textId="77777777" w:rsidR="007F4362" w:rsidRPr="007F4362" w:rsidRDefault="007F4362" w:rsidP="007F4362">
            <w:pPr>
              <w:spacing w:after="0"/>
              <w:jc w:val="left"/>
              <w:rPr>
                <w:szCs w:val="20"/>
              </w:rPr>
            </w:pPr>
            <w:r w:rsidRPr="007F4362">
              <w:rPr>
                <w:szCs w:val="20"/>
              </w:rPr>
              <w:t>Cudlee Creek SA 5232</w:t>
            </w:r>
          </w:p>
        </w:tc>
        <w:tc>
          <w:tcPr>
            <w:tcW w:w="1366" w:type="dxa"/>
            <w:noWrap/>
            <w:hideMark/>
          </w:tcPr>
          <w:p w14:paraId="63607416" w14:textId="77777777" w:rsidR="007F4362" w:rsidRPr="007F4362" w:rsidRDefault="007F4362" w:rsidP="007F4362">
            <w:pPr>
              <w:spacing w:after="0"/>
              <w:ind w:right="280"/>
              <w:jc w:val="right"/>
              <w:rPr>
                <w:szCs w:val="20"/>
              </w:rPr>
            </w:pPr>
            <w:r w:rsidRPr="007F4362">
              <w:rPr>
                <w:szCs w:val="20"/>
              </w:rPr>
              <w:t>484.10</w:t>
            </w:r>
          </w:p>
        </w:tc>
        <w:tc>
          <w:tcPr>
            <w:tcW w:w="2186" w:type="dxa"/>
            <w:noWrap/>
            <w:hideMark/>
          </w:tcPr>
          <w:p w14:paraId="065266E8" w14:textId="77777777" w:rsidR="007F4362" w:rsidRPr="007F4362" w:rsidRDefault="007F4362" w:rsidP="007F4362">
            <w:pPr>
              <w:spacing w:after="0"/>
              <w:rPr>
                <w:szCs w:val="20"/>
              </w:rPr>
            </w:pPr>
            <w:r w:rsidRPr="007F4362">
              <w:rPr>
                <w:szCs w:val="20"/>
              </w:rPr>
              <w:t>61643680-9035299734</w:t>
            </w:r>
          </w:p>
        </w:tc>
        <w:tc>
          <w:tcPr>
            <w:tcW w:w="685" w:type="dxa"/>
          </w:tcPr>
          <w:p w14:paraId="22428FE0" w14:textId="77777777" w:rsidR="007F4362" w:rsidRPr="007F4362" w:rsidRDefault="007F4362" w:rsidP="007F4362">
            <w:pPr>
              <w:spacing w:after="0"/>
              <w:rPr>
                <w:szCs w:val="20"/>
              </w:rPr>
            </w:pPr>
            <w:r w:rsidRPr="007F4362">
              <w:rPr>
                <w:szCs w:val="20"/>
              </w:rPr>
              <w:t>2016</w:t>
            </w:r>
          </w:p>
        </w:tc>
      </w:tr>
      <w:tr w:rsidR="007F4362" w:rsidRPr="007F4362" w14:paraId="38F034F1" w14:textId="77777777" w:rsidTr="00EA67DA">
        <w:tc>
          <w:tcPr>
            <w:tcW w:w="2725" w:type="dxa"/>
            <w:noWrap/>
            <w:hideMark/>
          </w:tcPr>
          <w:p w14:paraId="15AFA370" w14:textId="25701F69" w:rsidR="007F4362" w:rsidRPr="007F4362" w:rsidRDefault="008E5CDC" w:rsidP="007F4362">
            <w:pPr>
              <w:spacing w:after="0"/>
              <w:jc w:val="left"/>
              <w:rPr>
                <w:szCs w:val="20"/>
              </w:rPr>
            </w:pPr>
            <w:r w:rsidRPr="007F4362">
              <w:rPr>
                <w:szCs w:val="20"/>
              </w:rPr>
              <w:t xml:space="preserve">Mr I J </w:t>
            </w:r>
            <w:proofErr w:type="spellStart"/>
            <w:r w:rsidRPr="007F4362">
              <w:rPr>
                <w:szCs w:val="20"/>
              </w:rPr>
              <w:t>Mcbain</w:t>
            </w:r>
            <w:proofErr w:type="spellEnd"/>
          </w:p>
        </w:tc>
        <w:tc>
          <w:tcPr>
            <w:tcW w:w="2388" w:type="dxa"/>
            <w:noWrap/>
            <w:hideMark/>
          </w:tcPr>
          <w:p w14:paraId="0E1DB3C4" w14:textId="77777777" w:rsidR="007F4362" w:rsidRPr="007F4362" w:rsidRDefault="007F4362" w:rsidP="007F4362">
            <w:pPr>
              <w:spacing w:after="0"/>
              <w:jc w:val="left"/>
              <w:rPr>
                <w:szCs w:val="20"/>
              </w:rPr>
            </w:pPr>
            <w:r w:rsidRPr="007F4362">
              <w:rPr>
                <w:szCs w:val="20"/>
              </w:rPr>
              <w:t>WILLUNGA SOUTH SA 5172</w:t>
            </w:r>
          </w:p>
        </w:tc>
        <w:tc>
          <w:tcPr>
            <w:tcW w:w="1366" w:type="dxa"/>
            <w:noWrap/>
            <w:hideMark/>
          </w:tcPr>
          <w:p w14:paraId="248622E6" w14:textId="77777777" w:rsidR="007F4362" w:rsidRPr="007F4362" w:rsidRDefault="007F4362" w:rsidP="007F4362">
            <w:pPr>
              <w:spacing w:after="0"/>
              <w:ind w:right="280"/>
              <w:jc w:val="right"/>
              <w:rPr>
                <w:szCs w:val="20"/>
              </w:rPr>
            </w:pPr>
            <w:r w:rsidRPr="007F4362">
              <w:rPr>
                <w:szCs w:val="20"/>
              </w:rPr>
              <w:t>53.09</w:t>
            </w:r>
          </w:p>
        </w:tc>
        <w:tc>
          <w:tcPr>
            <w:tcW w:w="2186" w:type="dxa"/>
            <w:noWrap/>
            <w:hideMark/>
          </w:tcPr>
          <w:p w14:paraId="48F589FA" w14:textId="77777777" w:rsidR="007F4362" w:rsidRPr="007F4362" w:rsidRDefault="007F4362" w:rsidP="007F4362">
            <w:pPr>
              <w:spacing w:after="0"/>
              <w:rPr>
                <w:szCs w:val="20"/>
              </w:rPr>
            </w:pPr>
            <w:r w:rsidRPr="007F4362">
              <w:rPr>
                <w:szCs w:val="20"/>
              </w:rPr>
              <w:t>61867081-9035811831</w:t>
            </w:r>
          </w:p>
        </w:tc>
        <w:tc>
          <w:tcPr>
            <w:tcW w:w="685" w:type="dxa"/>
          </w:tcPr>
          <w:p w14:paraId="0EBB0D0C" w14:textId="77777777" w:rsidR="007F4362" w:rsidRPr="007F4362" w:rsidRDefault="007F4362" w:rsidP="007F4362">
            <w:pPr>
              <w:spacing w:after="0"/>
              <w:rPr>
                <w:szCs w:val="20"/>
              </w:rPr>
            </w:pPr>
            <w:r w:rsidRPr="007F4362">
              <w:rPr>
                <w:szCs w:val="20"/>
              </w:rPr>
              <w:t>2016</w:t>
            </w:r>
          </w:p>
        </w:tc>
      </w:tr>
      <w:tr w:rsidR="007F4362" w:rsidRPr="007F4362" w14:paraId="7BB9BD50" w14:textId="77777777" w:rsidTr="00EA67DA">
        <w:tc>
          <w:tcPr>
            <w:tcW w:w="2725" w:type="dxa"/>
            <w:noWrap/>
            <w:hideMark/>
          </w:tcPr>
          <w:p w14:paraId="722BC223" w14:textId="7D48281D" w:rsidR="007F4362" w:rsidRPr="007F4362" w:rsidRDefault="008E5CDC" w:rsidP="007F4362">
            <w:pPr>
              <w:spacing w:after="0"/>
              <w:jc w:val="left"/>
              <w:rPr>
                <w:szCs w:val="20"/>
              </w:rPr>
            </w:pPr>
            <w:r w:rsidRPr="007F4362">
              <w:rPr>
                <w:szCs w:val="20"/>
              </w:rPr>
              <w:t>Mr I R Warner</w:t>
            </w:r>
          </w:p>
        </w:tc>
        <w:tc>
          <w:tcPr>
            <w:tcW w:w="2388" w:type="dxa"/>
            <w:noWrap/>
            <w:hideMark/>
          </w:tcPr>
          <w:p w14:paraId="13C3A896" w14:textId="77777777" w:rsidR="007F4362" w:rsidRPr="007F4362" w:rsidRDefault="007F4362" w:rsidP="007F4362">
            <w:pPr>
              <w:spacing w:after="0"/>
              <w:jc w:val="left"/>
              <w:rPr>
                <w:szCs w:val="20"/>
              </w:rPr>
            </w:pPr>
            <w:r w:rsidRPr="007F4362">
              <w:rPr>
                <w:szCs w:val="20"/>
              </w:rPr>
              <w:t>Hindmarsh Island SA 5214</w:t>
            </w:r>
          </w:p>
        </w:tc>
        <w:tc>
          <w:tcPr>
            <w:tcW w:w="1366" w:type="dxa"/>
            <w:noWrap/>
            <w:hideMark/>
          </w:tcPr>
          <w:p w14:paraId="54273D4F" w14:textId="77777777" w:rsidR="007F4362" w:rsidRPr="007F4362" w:rsidRDefault="007F4362" w:rsidP="007F4362">
            <w:pPr>
              <w:spacing w:after="0"/>
              <w:ind w:right="280"/>
              <w:jc w:val="right"/>
              <w:rPr>
                <w:szCs w:val="20"/>
              </w:rPr>
            </w:pPr>
            <w:r w:rsidRPr="007F4362">
              <w:rPr>
                <w:szCs w:val="20"/>
              </w:rPr>
              <w:t>31.91</w:t>
            </w:r>
          </w:p>
        </w:tc>
        <w:tc>
          <w:tcPr>
            <w:tcW w:w="2186" w:type="dxa"/>
            <w:noWrap/>
            <w:hideMark/>
          </w:tcPr>
          <w:p w14:paraId="0067F019" w14:textId="77777777" w:rsidR="007F4362" w:rsidRPr="007F4362" w:rsidRDefault="007F4362" w:rsidP="007F4362">
            <w:pPr>
              <w:spacing w:after="0"/>
              <w:rPr>
                <w:szCs w:val="20"/>
              </w:rPr>
            </w:pPr>
            <w:r w:rsidRPr="007F4362">
              <w:rPr>
                <w:szCs w:val="20"/>
              </w:rPr>
              <w:t>63432793-9035412176</w:t>
            </w:r>
          </w:p>
        </w:tc>
        <w:tc>
          <w:tcPr>
            <w:tcW w:w="685" w:type="dxa"/>
          </w:tcPr>
          <w:p w14:paraId="2E728DE1" w14:textId="77777777" w:rsidR="007F4362" w:rsidRPr="007F4362" w:rsidRDefault="007F4362" w:rsidP="007F4362">
            <w:pPr>
              <w:spacing w:after="0"/>
              <w:rPr>
                <w:szCs w:val="20"/>
              </w:rPr>
            </w:pPr>
            <w:r w:rsidRPr="007F4362">
              <w:rPr>
                <w:szCs w:val="20"/>
              </w:rPr>
              <w:t>2016</w:t>
            </w:r>
          </w:p>
        </w:tc>
      </w:tr>
      <w:tr w:rsidR="007F4362" w:rsidRPr="007F4362" w14:paraId="1E6E3AC5" w14:textId="77777777" w:rsidTr="00EA67DA">
        <w:tc>
          <w:tcPr>
            <w:tcW w:w="2725" w:type="dxa"/>
            <w:noWrap/>
            <w:hideMark/>
          </w:tcPr>
          <w:p w14:paraId="1FA0A6B7" w14:textId="009E2E6D" w:rsidR="007F4362" w:rsidRPr="007F4362" w:rsidRDefault="008E5CDC" w:rsidP="007F4362">
            <w:pPr>
              <w:spacing w:after="0"/>
              <w:jc w:val="left"/>
              <w:rPr>
                <w:szCs w:val="20"/>
              </w:rPr>
            </w:pPr>
            <w:r w:rsidRPr="007F4362">
              <w:rPr>
                <w:szCs w:val="20"/>
              </w:rPr>
              <w:t>Mr J E &amp; Mrs C Evans</w:t>
            </w:r>
          </w:p>
        </w:tc>
        <w:tc>
          <w:tcPr>
            <w:tcW w:w="2388" w:type="dxa"/>
            <w:noWrap/>
            <w:hideMark/>
          </w:tcPr>
          <w:p w14:paraId="71288FAC" w14:textId="77777777" w:rsidR="007F4362" w:rsidRPr="007F4362" w:rsidRDefault="007F4362" w:rsidP="007F4362">
            <w:pPr>
              <w:spacing w:after="0"/>
              <w:jc w:val="left"/>
              <w:rPr>
                <w:szCs w:val="20"/>
              </w:rPr>
            </w:pPr>
            <w:r w:rsidRPr="007F4362">
              <w:rPr>
                <w:szCs w:val="20"/>
              </w:rPr>
              <w:t>MOUNT GAMBIER SA 5290</w:t>
            </w:r>
          </w:p>
        </w:tc>
        <w:tc>
          <w:tcPr>
            <w:tcW w:w="1366" w:type="dxa"/>
            <w:noWrap/>
            <w:hideMark/>
          </w:tcPr>
          <w:p w14:paraId="3C1CA77B" w14:textId="77777777" w:rsidR="007F4362" w:rsidRPr="007F4362" w:rsidRDefault="007F4362" w:rsidP="007F4362">
            <w:pPr>
              <w:spacing w:after="0"/>
              <w:ind w:right="280"/>
              <w:jc w:val="right"/>
              <w:rPr>
                <w:szCs w:val="20"/>
              </w:rPr>
            </w:pPr>
            <w:r w:rsidRPr="007F4362">
              <w:rPr>
                <w:szCs w:val="20"/>
              </w:rPr>
              <w:t>111.03</w:t>
            </w:r>
          </w:p>
        </w:tc>
        <w:tc>
          <w:tcPr>
            <w:tcW w:w="2186" w:type="dxa"/>
            <w:noWrap/>
            <w:hideMark/>
          </w:tcPr>
          <w:p w14:paraId="3251E609" w14:textId="77777777" w:rsidR="007F4362" w:rsidRPr="007F4362" w:rsidRDefault="007F4362" w:rsidP="007F4362">
            <w:pPr>
              <w:spacing w:after="0"/>
              <w:rPr>
                <w:szCs w:val="20"/>
              </w:rPr>
            </w:pPr>
            <w:r w:rsidRPr="007F4362">
              <w:rPr>
                <w:szCs w:val="20"/>
              </w:rPr>
              <w:t>59558155-9035558186</w:t>
            </w:r>
          </w:p>
        </w:tc>
        <w:tc>
          <w:tcPr>
            <w:tcW w:w="685" w:type="dxa"/>
          </w:tcPr>
          <w:p w14:paraId="0AF2C4A2" w14:textId="77777777" w:rsidR="007F4362" w:rsidRPr="007F4362" w:rsidRDefault="007F4362" w:rsidP="007F4362">
            <w:pPr>
              <w:spacing w:after="0"/>
              <w:rPr>
                <w:szCs w:val="20"/>
              </w:rPr>
            </w:pPr>
            <w:r w:rsidRPr="007F4362">
              <w:rPr>
                <w:szCs w:val="20"/>
              </w:rPr>
              <w:t>2016</w:t>
            </w:r>
          </w:p>
        </w:tc>
      </w:tr>
      <w:tr w:rsidR="007F4362" w:rsidRPr="007F4362" w14:paraId="7B526816" w14:textId="77777777" w:rsidTr="00EA67DA">
        <w:tc>
          <w:tcPr>
            <w:tcW w:w="2725" w:type="dxa"/>
            <w:noWrap/>
            <w:hideMark/>
          </w:tcPr>
          <w:p w14:paraId="05D148B9" w14:textId="37D8E1A8" w:rsidR="007F4362" w:rsidRPr="007F4362" w:rsidRDefault="008E5CDC" w:rsidP="007F4362">
            <w:pPr>
              <w:spacing w:after="0"/>
              <w:jc w:val="left"/>
              <w:rPr>
                <w:szCs w:val="20"/>
              </w:rPr>
            </w:pPr>
            <w:r w:rsidRPr="007F4362">
              <w:rPr>
                <w:szCs w:val="20"/>
              </w:rPr>
              <w:t xml:space="preserve">Mr J W De </w:t>
            </w:r>
            <w:proofErr w:type="spellStart"/>
            <w:r w:rsidRPr="007F4362">
              <w:rPr>
                <w:szCs w:val="20"/>
              </w:rPr>
              <w:t>Roos</w:t>
            </w:r>
            <w:proofErr w:type="spellEnd"/>
          </w:p>
        </w:tc>
        <w:tc>
          <w:tcPr>
            <w:tcW w:w="2388" w:type="dxa"/>
            <w:noWrap/>
            <w:hideMark/>
          </w:tcPr>
          <w:p w14:paraId="48DF9AAD" w14:textId="77777777" w:rsidR="007F4362" w:rsidRPr="007F4362" w:rsidRDefault="007F4362" w:rsidP="007F4362">
            <w:pPr>
              <w:spacing w:after="0"/>
              <w:jc w:val="left"/>
              <w:rPr>
                <w:szCs w:val="20"/>
              </w:rPr>
            </w:pPr>
            <w:r w:rsidRPr="007F4362">
              <w:rPr>
                <w:szCs w:val="20"/>
              </w:rPr>
              <w:t>GOOLWA SA 5214</w:t>
            </w:r>
          </w:p>
        </w:tc>
        <w:tc>
          <w:tcPr>
            <w:tcW w:w="1366" w:type="dxa"/>
            <w:noWrap/>
            <w:hideMark/>
          </w:tcPr>
          <w:p w14:paraId="453DC4E6" w14:textId="77777777" w:rsidR="007F4362" w:rsidRPr="007F4362" w:rsidRDefault="007F4362" w:rsidP="007F4362">
            <w:pPr>
              <w:spacing w:after="0"/>
              <w:ind w:right="280"/>
              <w:jc w:val="right"/>
              <w:rPr>
                <w:szCs w:val="20"/>
              </w:rPr>
            </w:pPr>
            <w:r w:rsidRPr="007F4362">
              <w:rPr>
                <w:szCs w:val="20"/>
              </w:rPr>
              <w:t>47.11</w:t>
            </w:r>
          </w:p>
        </w:tc>
        <w:tc>
          <w:tcPr>
            <w:tcW w:w="2186" w:type="dxa"/>
            <w:noWrap/>
            <w:hideMark/>
          </w:tcPr>
          <w:p w14:paraId="6DB79487" w14:textId="77777777" w:rsidR="007F4362" w:rsidRPr="007F4362" w:rsidRDefault="007F4362" w:rsidP="007F4362">
            <w:pPr>
              <w:spacing w:after="0"/>
              <w:rPr>
                <w:szCs w:val="20"/>
              </w:rPr>
            </w:pPr>
            <w:r w:rsidRPr="007F4362">
              <w:rPr>
                <w:szCs w:val="20"/>
              </w:rPr>
              <w:t>7093722937</w:t>
            </w:r>
          </w:p>
        </w:tc>
        <w:tc>
          <w:tcPr>
            <w:tcW w:w="685" w:type="dxa"/>
          </w:tcPr>
          <w:p w14:paraId="36C9EB3E" w14:textId="77777777" w:rsidR="007F4362" w:rsidRPr="007F4362" w:rsidRDefault="007F4362" w:rsidP="007F4362">
            <w:pPr>
              <w:spacing w:after="0"/>
              <w:rPr>
                <w:szCs w:val="20"/>
              </w:rPr>
            </w:pPr>
            <w:r w:rsidRPr="007F4362">
              <w:rPr>
                <w:szCs w:val="20"/>
              </w:rPr>
              <w:t>2016</w:t>
            </w:r>
          </w:p>
        </w:tc>
      </w:tr>
      <w:tr w:rsidR="007F4362" w:rsidRPr="007F4362" w14:paraId="28AEE2D8" w14:textId="77777777" w:rsidTr="00EA67DA">
        <w:tc>
          <w:tcPr>
            <w:tcW w:w="2725" w:type="dxa"/>
            <w:noWrap/>
            <w:hideMark/>
          </w:tcPr>
          <w:p w14:paraId="23700789" w14:textId="707F33C1" w:rsidR="007F4362" w:rsidRPr="007F4362" w:rsidRDefault="008E5CDC" w:rsidP="007F4362">
            <w:pPr>
              <w:spacing w:after="0"/>
              <w:jc w:val="left"/>
              <w:rPr>
                <w:szCs w:val="20"/>
              </w:rPr>
            </w:pPr>
            <w:r w:rsidRPr="007F4362">
              <w:rPr>
                <w:szCs w:val="20"/>
              </w:rPr>
              <w:t>Mr R B &amp; Ms J A Voigt</w:t>
            </w:r>
          </w:p>
        </w:tc>
        <w:tc>
          <w:tcPr>
            <w:tcW w:w="2388" w:type="dxa"/>
            <w:noWrap/>
            <w:hideMark/>
          </w:tcPr>
          <w:p w14:paraId="1BDDC9D8" w14:textId="77777777" w:rsidR="007F4362" w:rsidRPr="007F4362" w:rsidRDefault="007F4362" w:rsidP="007F4362">
            <w:pPr>
              <w:spacing w:after="0"/>
              <w:jc w:val="left"/>
              <w:rPr>
                <w:szCs w:val="20"/>
              </w:rPr>
            </w:pPr>
            <w:r w:rsidRPr="007F4362">
              <w:rPr>
                <w:szCs w:val="20"/>
              </w:rPr>
              <w:t>WILMINGTON SA 5485</w:t>
            </w:r>
          </w:p>
        </w:tc>
        <w:tc>
          <w:tcPr>
            <w:tcW w:w="1366" w:type="dxa"/>
            <w:noWrap/>
            <w:hideMark/>
          </w:tcPr>
          <w:p w14:paraId="26952A5A" w14:textId="77777777" w:rsidR="007F4362" w:rsidRPr="007F4362" w:rsidRDefault="007F4362" w:rsidP="007F4362">
            <w:pPr>
              <w:spacing w:after="0"/>
              <w:ind w:right="280"/>
              <w:jc w:val="right"/>
              <w:rPr>
                <w:szCs w:val="20"/>
              </w:rPr>
            </w:pPr>
            <w:r w:rsidRPr="007F4362">
              <w:rPr>
                <w:szCs w:val="20"/>
              </w:rPr>
              <w:t>250.55</w:t>
            </w:r>
          </w:p>
        </w:tc>
        <w:tc>
          <w:tcPr>
            <w:tcW w:w="2186" w:type="dxa"/>
            <w:noWrap/>
            <w:hideMark/>
          </w:tcPr>
          <w:p w14:paraId="43869217" w14:textId="77777777" w:rsidR="007F4362" w:rsidRPr="007F4362" w:rsidRDefault="007F4362" w:rsidP="007F4362">
            <w:pPr>
              <w:spacing w:after="0"/>
              <w:rPr>
                <w:szCs w:val="20"/>
              </w:rPr>
            </w:pPr>
            <w:r w:rsidRPr="007F4362">
              <w:rPr>
                <w:szCs w:val="20"/>
              </w:rPr>
              <w:t>62440680-9035877911</w:t>
            </w:r>
          </w:p>
        </w:tc>
        <w:tc>
          <w:tcPr>
            <w:tcW w:w="685" w:type="dxa"/>
          </w:tcPr>
          <w:p w14:paraId="1C9F5C91" w14:textId="77777777" w:rsidR="007F4362" w:rsidRPr="007F4362" w:rsidRDefault="007F4362" w:rsidP="007F4362">
            <w:pPr>
              <w:spacing w:after="0"/>
              <w:rPr>
                <w:szCs w:val="20"/>
              </w:rPr>
            </w:pPr>
            <w:r w:rsidRPr="007F4362">
              <w:rPr>
                <w:szCs w:val="20"/>
              </w:rPr>
              <w:t>2016</w:t>
            </w:r>
          </w:p>
        </w:tc>
      </w:tr>
      <w:tr w:rsidR="007F4362" w:rsidRPr="007F4362" w14:paraId="65D017F8" w14:textId="77777777" w:rsidTr="00EA67DA">
        <w:tc>
          <w:tcPr>
            <w:tcW w:w="2725" w:type="dxa"/>
            <w:noWrap/>
            <w:hideMark/>
          </w:tcPr>
          <w:p w14:paraId="58414CD6" w14:textId="79BF94BE" w:rsidR="007F4362" w:rsidRPr="007F4362" w:rsidRDefault="008E5CDC" w:rsidP="007F4362">
            <w:pPr>
              <w:spacing w:after="0"/>
              <w:jc w:val="left"/>
              <w:rPr>
                <w:szCs w:val="20"/>
              </w:rPr>
            </w:pPr>
            <w:r w:rsidRPr="007F4362">
              <w:rPr>
                <w:szCs w:val="20"/>
              </w:rPr>
              <w:t>Mr Wayne Dowdell</w:t>
            </w:r>
          </w:p>
        </w:tc>
        <w:tc>
          <w:tcPr>
            <w:tcW w:w="2388" w:type="dxa"/>
            <w:noWrap/>
            <w:hideMark/>
          </w:tcPr>
          <w:p w14:paraId="5C2D9BCF" w14:textId="77777777" w:rsidR="007F4362" w:rsidRPr="007F4362" w:rsidRDefault="007F4362" w:rsidP="007F4362">
            <w:pPr>
              <w:spacing w:after="0"/>
              <w:jc w:val="left"/>
              <w:rPr>
                <w:szCs w:val="20"/>
              </w:rPr>
            </w:pPr>
            <w:r w:rsidRPr="007F4362">
              <w:rPr>
                <w:szCs w:val="20"/>
              </w:rPr>
              <w:t>WYE SA 5291</w:t>
            </w:r>
          </w:p>
        </w:tc>
        <w:tc>
          <w:tcPr>
            <w:tcW w:w="1366" w:type="dxa"/>
            <w:noWrap/>
            <w:hideMark/>
          </w:tcPr>
          <w:p w14:paraId="5CBF4DE2" w14:textId="77777777" w:rsidR="007F4362" w:rsidRPr="007F4362" w:rsidRDefault="007F4362" w:rsidP="007F4362">
            <w:pPr>
              <w:spacing w:after="0"/>
              <w:ind w:right="280"/>
              <w:jc w:val="right"/>
              <w:rPr>
                <w:szCs w:val="20"/>
              </w:rPr>
            </w:pPr>
            <w:r w:rsidRPr="007F4362">
              <w:rPr>
                <w:szCs w:val="20"/>
              </w:rPr>
              <w:t>371.75</w:t>
            </w:r>
          </w:p>
        </w:tc>
        <w:tc>
          <w:tcPr>
            <w:tcW w:w="2186" w:type="dxa"/>
            <w:noWrap/>
            <w:hideMark/>
          </w:tcPr>
          <w:p w14:paraId="321BB058" w14:textId="77777777" w:rsidR="007F4362" w:rsidRPr="007F4362" w:rsidRDefault="007F4362" w:rsidP="007F4362">
            <w:pPr>
              <w:spacing w:after="0"/>
              <w:rPr>
                <w:szCs w:val="20"/>
              </w:rPr>
            </w:pPr>
            <w:r w:rsidRPr="007F4362">
              <w:rPr>
                <w:szCs w:val="20"/>
              </w:rPr>
              <w:t>67328898-9400658610</w:t>
            </w:r>
          </w:p>
        </w:tc>
        <w:tc>
          <w:tcPr>
            <w:tcW w:w="685" w:type="dxa"/>
          </w:tcPr>
          <w:p w14:paraId="6B48E041" w14:textId="77777777" w:rsidR="007F4362" w:rsidRPr="007F4362" w:rsidRDefault="007F4362" w:rsidP="007F4362">
            <w:pPr>
              <w:spacing w:after="0"/>
              <w:rPr>
                <w:szCs w:val="20"/>
              </w:rPr>
            </w:pPr>
            <w:r w:rsidRPr="007F4362">
              <w:rPr>
                <w:szCs w:val="20"/>
              </w:rPr>
              <w:t>2016</w:t>
            </w:r>
          </w:p>
        </w:tc>
      </w:tr>
      <w:tr w:rsidR="007F4362" w:rsidRPr="007F4362" w14:paraId="07087885" w14:textId="77777777" w:rsidTr="00EA67DA">
        <w:tc>
          <w:tcPr>
            <w:tcW w:w="2725" w:type="dxa"/>
            <w:noWrap/>
            <w:hideMark/>
          </w:tcPr>
          <w:p w14:paraId="7B3476C2" w14:textId="1261A78D" w:rsidR="007F4362" w:rsidRPr="007F4362" w:rsidRDefault="008E5CDC" w:rsidP="007F4362">
            <w:pPr>
              <w:spacing w:after="0"/>
              <w:jc w:val="left"/>
              <w:rPr>
                <w:szCs w:val="20"/>
              </w:rPr>
            </w:pPr>
            <w:r w:rsidRPr="007F4362">
              <w:rPr>
                <w:szCs w:val="20"/>
              </w:rPr>
              <w:t>Mr Wayne Dowdell</w:t>
            </w:r>
          </w:p>
        </w:tc>
        <w:tc>
          <w:tcPr>
            <w:tcW w:w="2388" w:type="dxa"/>
            <w:noWrap/>
            <w:hideMark/>
          </w:tcPr>
          <w:p w14:paraId="26BCDF5F" w14:textId="77777777" w:rsidR="007F4362" w:rsidRPr="007F4362" w:rsidRDefault="007F4362" w:rsidP="007F4362">
            <w:pPr>
              <w:spacing w:after="0"/>
              <w:jc w:val="left"/>
              <w:rPr>
                <w:szCs w:val="20"/>
              </w:rPr>
            </w:pPr>
            <w:r w:rsidRPr="007F4362">
              <w:rPr>
                <w:szCs w:val="20"/>
              </w:rPr>
              <w:t xml:space="preserve">Port </w:t>
            </w:r>
            <w:proofErr w:type="spellStart"/>
            <w:r w:rsidRPr="007F4362">
              <w:rPr>
                <w:szCs w:val="20"/>
              </w:rPr>
              <w:t>Macdonnell</w:t>
            </w:r>
            <w:proofErr w:type="spellEnd"/>
            <w:r w:rsidRPr="007F4362">
              <w:rPr>
                <w:szCs w:val="20"/>
              </w:rPr>
              <w:t xml:space="preserve"> SA 5291</w:t>
            </w:r>
          </w:p>
        </w:tc>
        <w:tc>
          <w:tcPr>
            <w:tcW w:w="1366" w:type="dxa"/>
            <w:noWrap/>
            <w:hideMark/>
          </w:tcPr>
          <w:p w14:paraId="36D212C2" w14:textId="77777777" w:rsidR="007F4362" w:rsidRPr="007F4362" w:rsidRDefault="007F4362" w:rsidP="007F4362">
            <w:pPr>
              <w:spacing w:after="0"/>
              <w:ind w:right="280"/>
              <w:jc w:val="right"/>
              <w:rPr>
                <w:szCs w:val="20"/>
              </w:rPr>
            </w:pPr>
            <w:r w:rsidRPr="007F4362">
              <w:rPr>
                <w:szCs w:val="20"/>
              </w:rPr>
              <w:t>212.38</w:t>
            </w:r>
          </w:p>
        </w:tc>
        <w:tc>
          <w:tcPr>
            <w:tcW w:w="2186" w:type="dxa"/>
            <w:noWrap/>
            <w:hideMark/>
          </w:tcPr>
          <w:p w14:paraId="34266EC0" w14:textId="77777777" w:rsidR="007F4362" w:rsidRPr="007F4362" w:rsidRDefault="007F4362" w:rsidP="007F4362">
            <w:pPr>
              <w:spacing w:after="0"/>
              <w:rPr>
                <w:szCs w:val="20"/>
              </w:rPr>
            </w:pPr>
            <w:r w:rsidRPr="007F4362">
              <w:rPr>
                <w:szCs w:val="20"/>
              </w:rPr>
              <w:t>7022599448-9400966430</w:t>
            </w:r>
          </w:p>
        </w:tc>
        <w:tc>
          <w:tcPr>
            <w:tcW w:w="685" w:type="dxa"/>
          </w:tcPr>
          <w:p w14:paraId="41738029" w14:textId="77777777" w:rsidR="007F4362" w:rsidRPr="007F4362" w:rsidRDefault="007F4362" w:rsidP="007F4362">
            <w:pPr>
              <w:spacing w:after="0"/>
              <w:rPr>
                <w:szCs w:val="20"/>
              </w:rPr>
            </w:pPr>
            <w:r w:rsidRPr="007F4362">
              <w:rPr>
                <w:szCs w:val="20"/>
              </w:rPr>
              <w:t>2016</w:t>
            </w:r>
          </w:p>
        </w:tc>
      </w:tr>
      <w:tr w:rsidR="007F4362" w:rsidRPr="007F4362" w14:paraId="092A7C45" w14:textId="77777777" w:rsidTr="00EA67DA">
        <w:tc>
          <w:tcPr>
            <w:tcW w:w="2725" w:type="dxa"/>
            <w:noWrap/>
            <w:hideMark/>
          </w:tcPr>
          <w:p w14:paraId="6B042EB3" w14:textId="1C5C6224" w:rsidR="007F4362" w:rsidRPr="007F4362" w:rsidRDefault="008E5CDC" w:rsidP="007F4362">
            <w:pPr>
              <w:spacing w:after="0"/>
              <w:jc w:val="left"/>
              <w:rPr>
                <w:szCs w:val="20"/>
              </w:rPr>
            </w:pPr>
            <w:r w:rsidRPr="007F4362">
              <w:rPr>
                <w:szCs w:val="20"/>
              </w:rPr>
              <w:t>Mr Wayne Dowdell</w:t>
            </w:r>
          </w:p>
        </w:tc>
        <w:tc>
          <w:tcPr>
            <w:tcW w:w="2388" w:type="dxa"/>
            <w:noWrap/>
            <w:hideMark/>
          </w:tcPr>
          <w:p w14:paraId="1A808590" w14:textId="77777777" w:rsidR="007F4362" w:rsidRPr="007F4362" w:rsidRDefault="007F4362" w:rsidP="007F4362">
            <w:pPr>
              <w:spacing w:after="0"/>
              <w:jc w:val="left"/>
              <w:rPr>
                <w:szCs w:val="20"/>
              </w:rPr>
            </w:pPr>
            <w:r w:rsidRPr="007F4362">
              <w:rPr>
                <w:szCs w:val="20"/>
              </w:rPr>
              <w:t>WYE SA 5291</w:t>
            </w:r>
          </w:p>
        </w:tc>
        <w:tc>
          <w:tcPr>
            <w:tcW w:w="1366" w:type="dxa"/>
            <w:noWrap/>
            <w:hideMark/>
          </w:tcPr>
          <w:p w14:paraId="4F909497" w14:textId="77777777" w:rsidR="007F4362" w:rsidRPr="007F4362" w:rsidRDefault="007F4362" w:rsidP="007F4362">
            <w:pPr>
              <w:spacing w:after="0"/>
              <w:ind w:right="280"/>
              <w:jc w:val="right"/>
              <w:rPr>
                <w:szCs w:val="20"/>
              </w:rPr>
            </w:pPr>
            <w:r w:rsidRPr="007F4362">
              <w:rPr>
                <w:szCs w:val="20"/>
              </w:rPr>
              <w:t>58.93</w:t>
            </w:r>
          </w:p>
        </w:tc>
        <w:tc>
          <w:tcPr>
            <w:tcW w:w="2186" w:type="dxa"/>
            <w:noWrap/>
            <w:hideMark/>
          </w:tcPr>
          <w:p w14:paraId="78A1564B" w14:textId="77777777" w:rsidR="007F4362" w:rsidRPr="007F4362" w:rsidRDefault="007F4362" w:rsidP="007F4362">
            <w:pPr>
              <w:spacing w:after="0"/>
              <w:rPr>
                <w:szCs w:val="20"/>
              </w:rPr>
            </w:pPr>
            <w:r w:rsidRPr="007F4362">
              <w:rPr>
                <w:szCs w:val="20"/>
              </w:rPr>
              <w:t>67328898-9043530718</w:t>
            </w:r>
          </w:p>
        </w:tc>
        <w:tc>
          <w:tcPr>
            <w:tcW w:w="685" w:type="dxa"/>
          </w:tcPr>
          <w:p w14:paraId="60787B99" w14:textId="77777777" w:rsidR="007F4362" w:rsidRPr="007F4362" w:rsidRDefault="007F4362" w:rsidP="007F4362">
            <w:pPr>
              <w:spacing w:after="0"/>
              <w:rPr>
                <w:szCs w:val="20"/>
              </w:rPr>
            </w:pPr>
            <w:r w:rsidRPr="007F4362">
              <w:rPr>
                <w:szCs w:val="20"/>
              </w:rPr>
              <w:t>2016</w:t>
            </w:r>
          </w:p>
        </w:tc>
      </w:tr>
      <w:tr w:rsidR="007F4362" w:rsidRPr="007F4362" w14:paraId="042BB8A0" w14:textId="77777777" w:rsidTr="00EA67DA">
        <w:tc>
          <w:tcPr>
            <w:tcW w:w="2725" w:type="dxa"/>
            <w:noWrap/>
            <w:hideMark/>
          </w:tcPr>
          <w:p w14:paraId="3DEE14D2" w14:textId="39470AD1" w:rsidR="007F4362" w:rsidRPr="007F4362" w:rsidRDefault="008E5CDC" w:rsidP="007F4362">
            <w:pPr>
              <w:spacing w:after="0"/>
              <w:jc w:val="left"/>
              <w:rPr>
                <w:szCs w:val="20"/>
              </w:rPr>
            </w:pPr>
            <w:r w:rsidRPr="007F4362">
              <w:rPr>
                <w:szCs w:val="20"/>
              </w:rPr>
              <w:t xml:space="preserve">Mr </w:t>
            </w:r>
            <w:proofErr w:type="spellStart"/>
            <w:r w:rsidRPr="007F4362">
              <w:rPr>
                <w:szCs w:val="20"/>
              </w:rPr>
              <w:t>Yik</w:t>
            </w:r>
            <w:proofErr w:type="spellEnd"/>
            <w:r w:rsidRPr="007F4362">
              <w:rPr>
                <w:szCs w:val="20"/>
              </w:rPr>
              <w:t xml:space="preserve"> Nin Wong</w:t>
            </w:r>
          </w:p>
        </w:tc>
        <w:tc>
          <w:tcPr>
            <w:tcW w:w="2388" w:type="dxa"/>
            <w:noWrap/>
            <w:hideMark/>
          </w:tcPr>
          <w:p w14:paraId="71A18724" w14:textId="77777777" w:rsidR="007F4362" w:rsidRPr="007F4362" w:rsidRDefault="007F4362" w:rsidP="007F4362">
            <w:pPr>
              <w:spacing w:after="0"/>
              <w:jc w:val="left"/>
              <w:rPr>
                <w:szCs w:val="20"/>
              </w:rPr>
            </w:pPr>
            <w:r w:rsidRPr="007F4362">
              <w:rPr>
                <w:szCs w:val="20"/>
              </w:rPr>
              <w:t>HARROGATE SA 5244</w:t>
            </w:r>
          </w:p>
        </w:tc>
        <w:tc>
          <w:tcPr>
            <w:tcW w:w="1366" w:type="dxa"/>
            <w:noWrap/>
            <w:hideMark/>
          </w:tcPr>
          <w:p w14:paraId="5CCA5B86" w14:textId="77777777" w:rsidR="007F4362" w:rsidRPr="007F4362" w:rsidRDefault="007F4362" w:rsidP="007F4362">
            <w:pPr>
              <w:spacing w:after="0"/>
              <w:ind w:right="280"/>
              <w:jc w:val="right"/>
              <w:rPr>
                <w:szCs w:val="20"/>
              </w:rPr>
            </w:pPr>
            <w:r w:rsidRPr="007F4362">
              <w:rPr>
                <w:szCs w:val="20"/>
              </w:rPr>
              <w:t>70.61</w:t>
            </w:r>
          </w:p>
        </w:tc>
        <w:tc>
          <w:tcPr>
            <w:tcW w:w="2186" w:type="dxa"/>
            <w:noWrap/>
            <w:hideMark/>
          </w:tcPr>
          <w:p w14:paraId="5A260FCD" w14:textId="77777777" w:rsidR="007F4362" w:rsidRPr="007F4362" w:rsidRDefault="007F4362" w:rsidP="007F4362">
            <w:pPr>
              <w:spacing w:after="0"/>
              <w:rPr>
                <w:szCs w:val="20"/>
              </w:rPr>
            </w:pPr>
            <w:r w:rsidRPr="007F4362">
              <w:rPr>
                <w:szCs w:val="20"/>
              </w:rPr>
              <w:t>60976966-9035498459</w:t>
            </w:r>
          </w:p>
        </w:tc>
        <w:tc>
          <w:tcPr>
            <w:tcW w:w="685" w:type="dxa"/>
          </w:tcPr>
          <w:p w14:paraId="01390970" w14:textId="77777777" w:rsidR="007F4362" w:rsidRPr="007F4362" w:rsidRDefault="007F4362" w:rsidP="007F4362">
            <w:pPr>
              <w:spacing w:after="0"/>
              <w:rPr>
                <w:szCs w:val="20"/>
              </w:rPr>
            </w:pPr>
            <w:r w:rsidRPr="007F4362">
              <w:rPr>
                <w:szCs w:val="20"/>
              </w:rPr>
              <w:t>2016</w:t>
            </w:r>
          </w:p>
        </w:tc>
      </w:tr>
      <w:tr w:rsidR="007F4362" w:rsidRPr="007F4362" w14:paraId="7DE50582" w14:textId="77777777" w:rsidTr="00EA67DA">
        <w:tc>
          <w:tcPr>
            <w:tcW w:w="2725" w:type="dxa"/>
            <w:noWrap/>
            <w:hideMark/>
          </w:tcPr>
          <w:p w14:paraId="1C5688AD" w14:textId="67F1DEB2" w:rsidR="007F4362" w:rsidRPr="007F4362" w:rsidRDefault="008E5CDC" w:rsidP="007F4362">
            <w:pPr>
              <w:spacing w:after="0"/>
              <w:jc w:val="left"/>
              <w:rPr>
                <w:szCs w:val="20"/>
              </w:rPr>
            </w:pPr>
            <w:r w:rsidRPr="007F4362">
              <w:rPr>
                <w:szCs w:val="20"/>
              </w:rPr>
              <w:t xml:space="preserve">Mrs B M </w:t>
            </w:r>
            <w:proofErr w:type="spellStart"/>
            <w:r w:rsidRPr="007F4362">
              <w:rPr>
                <w:szCs w:val="20"/>
              </w:rPr>
              <w:t>Roennfeldt</w:t>
            </w:r>
            <w:proofErr w:type="spellEnd"/>
          </w:p>
        </w:tc>
        <w:tc>
          <w:tcPr>
            <w:tcW w:w="2388" w:type="dxa"/>
            <w:noWrap/>
            <w:hideMark/>
          </w:tcPr>
          <w:p w14:paraId="3EC61CD0" w14:textId="77777777" w:rsidR="007F4362" w:rsidRPr="007F4362" w:rsidRDefault="007F4362" w:rsidP="007F4362">
            <w:pPr>
              <w:spacing w:after="0"/>
              <w:jc w:val="left"/>
              <w:rPr>
                <w:szCs w:val="20"/>
              </w:rPr>
            </w:pPr>
            <w:r w:rsidRPr="007F4362">
              <w:rPr>
                <w:szCs w:val="20"/>
              </w:rPr>
              <w:t>MAGDALA SA 5400</w:t>
            </w:r>
          </w:p>
        </w:tc>
        <w:tc>
          <w:tcPr>
            <w:tcW w:w="1366" w:type="dxa"/>
            <w:noWrap/>
            <w:hideMark/>
          </w:tcPr>
          <w:p w14:paraId="514C2872" w14:textId="77777777" w:rsidR="007F4362" w:rsidRPr="007F4362" w:rsidRDefault="007F4362" w:rsidP="007F4362">
            <w:pPr>
              <w:spacing w:after="0"/>
              <w:ind w:right="280"/>
              <w:jc w:val="right"/>
              <w:rPr>
                <w:szCs w:val="20"/>
              </w:rPr>
            </w:pPr>
            <w:r w:rsidRPr="007F4362">
              <w:rPr>
                <w:szCs w:val="20"/>
              </w:rPr>
              <w:t>249.33</w:t>
            </w:r>
          </w:p>
        </w:tc>
        <w:tc>
          <w:tcPr>
            <w:tcW w:w="2186" w:type="dxa"/>
            <w:noWrap/>
            <w:hideMark/>
          </w:tcPr>
          <w:p w14:paraId="71B88D81" w14:textId="77777777" w:rsidR="007F4362" w:rsidRPr="007F4362" w:rsidRDefault="007F4362" w:rsidP="007F4362">
            <w:pPr>
              <w:spacing w:after="0"/>
              <w:rPr>
                <w:szCs w:val="20"/>
              </w:rPr>
            </w:pPr>
            <w:r w:rsidRPr="007F4362">
              <w:rPr>
                <w:szCs w:val="20"/>
              </w:rPr>
              <w:t>61760310-9035323016</w:t>
            </w:r>
          </w:p>
        </w:tc>
        <w:tc>
          <w:tcPr>
            <w:tcW w:w="685" w:type="dxa"/>
          </w:tcPr>
          <w:p w14:paraId="501983E0" w14:textId="77777777" w:rsidR="007F4362" w:rsidRPr="007F4362" w:rsidRDefault="007F4362" w:rsidP="007F4362">
            <w:pPr>
              <w:spacing w:after="0"/>
              <w:rPr>
                <w:szCs w:val="20"/>
              </w:rPr>
            </w:pPr>
            <w:r w:rsidRPr="007F4362">
              <w:rPr>
                <w:szCs w:val="20"/>
              </w:rPr>
              <w:t>2016</w:t>
            </w:r>
          </w:p>
        </w:tc>
      </w:tr>
      <w:tr w:rsidR="007F4362" w:rsidRPr="007F4362" w14:paraId="14EF78EF" w14:textId="77777777" w:rsidTr="00EA67DA">
        <w:tc>
          <w:tcPr>
            <w:tcW w:w="2725" w:type="dxa"/>
            <w:noWrap/>
            <w:hideMark/>
          </w:tcPr>
          <w:p w14:paraId="561143F6" w14:textId="27D0CFA8" w:rsidR="007F4362" w:rsidRPr="007F4362" w:rsidRDefault="008E5CDC" w:rsidP="007F4362">
            <w:pPr>
              <w:spacing w:after="0"/>
              <w:jc w:val="left"/>
              <w:rPr>
                <w:szCs w:val="20"/>
              </w:rPr>
            </w:pPr>
            <w:r w:rsidRPr="007F4362">
              <w:rPr>
                <w:szCs w:val="20"/>
              </w:rPr>
              <w:t xml:space="preserve">Mrs J A </w:t>
            </w:r>
            <w:proofErr w:type="spellStart"/>
            <w:r w:rsidRPr="007F4362">
              <w:rPr>
                <w:szCs w:val="20"/>
              </w:rPr>
              <w:t>Bottroff</w:t>
            </w:r>
            <w:proofErr w:type="spellEnd"/>
          </w:p>
        </w:tc>
        <w:tc>
          <w:tcPr>
            <w:tcW w:w="2388" w:type="dxa"/>
            <w:noWrap/>
            <w:hideMark/>
          </w:tcPr>
          <w:p w14:paraId="6F691865" w14:textId="77777777" w:rsidR="007F4362" w:rsidRPr="007F4362" w:rsidRDefault="007F4362" w:rsidP="007F4362">
            <w:pPr>
              <w:spacing w:after="0"/>
              <w:jc w:val="left"/>
              <w:rPr>
                <w:szCs w:val="20"/>
              </w:rPr>
            </w:pPr>
            <w:r w:rsidRPr="007F4362">
              <w:rPr>
                <w:szCs w:val="20"/>
              </w:rPr>
              <w:t>BIGGS FLAT SA 5153</w:t>
            </w:r>
          </w:p>
        </w:tc>
        <w:tc>
          <w:tcPr>
            <w:tcW w:w="1366" w:type="dxa"/>
            <w:noWrap/>
            <w:hideMark/>
          </w:tcPr>
          <w:p w14:paraId="2DD9C757" w14:textId="77777777" w:rsidR="007F4362" w:rsidRPr="007F4362" w:rsidRDefault="007F4362" w:rsidP="007F4362">
            <w:pPr>
              <w:spacing w:after="0"/>
              <w:ind w:right="280"/>
              <w:jc w:val="right"/>
              <w:rPr>
                <w:szCs w:val="20"/>
              </w:rPr>
            </w:pPr>
            <w:r w:rsidRPr="007F4362">
              <w:rPr>
                <w:szCs w:val="20"/>
              </w:rPr>
              <w:t>168.30</w:t>
            </w:r>
          </w:p>
        </w:tc>
        <w:tc>
          <w:tcPr>
            <w:tcW w:w="2186" w:type="dxa"/>
            <w:noWrap/>
            <w:hideMark/>
          </w:tcPr>
          <w:p w14:paraId="16C116C5" w14:textId="77777777" w:rsidR="007F4362" w:rsidRPr="007F4362" w:rsidRDefault="007F4362" w:rsidP="007F4362">
            <w:pPr>
              <w:spacing w:after="0"/>
              <w:rPr>
                <w:szCs w:val="20"/>
              </w:rPr>
            </w:pPr>
            <w:r w:rsidRPr="007F4362">
              <w:rPr>
                <w:szCs w:val="20"/>
              </w:rPr>
              <w:t>60853397-9035899972</w:t>
            </w:r>
          </w:p>
        </w:tc>
        <w:tc>
          <w:tcPr>
            <w:tcW w:w="685" w:type="dxa"/>
          </w:tcPr>
          <w:p w14:paraId="089345F5" w14:textId="77777777" w:rsidR="007F4362" w:rsidRPr="007F4362" w:rsidRDefault="007F4362" w:rsidP="007F4362">
            <w:pPr>
              <w:spacing w:after="0"/>
              <w:rPr>
                <w:szCs w:val="20"/>
              </w:rPr>
            </w:pPr>
            <w:r w:rsidRPr="007F4362">
              <w:rPr>
                <w:szCs w:val="20"/>
              </w:rPr>
              <w:t>2016</w:t>
            </w:r>
          </w:p>
        </w:tc>
      </w:tr>
      <w:tr w:rsidR="007F4362" w:rsidRPr="007F4362" w14:paraId="7A3F35A8" w14:textId="77777777" w:rsidTr="00EA67DA">
        <w:tc>
          <w:tcPr>
            <w:tcW w:w="2725" w:type="dxa"/>
            <w:noWrap/>
            <w:hideMark/>
          </w:tcPr>
          <w:p w14:paraId="41FF33C1" w14:textId="75A89FB8" w:rsidR="007F4362" w:rsidRPr="007F4362" w:rsidRDefault="008E5CDC" w:rsidP="007F4362">
            <w:pPr>
              <w:spacing w:after="0"/>
              <w:jc w:val="left"/>
              <w:rPr>
                <w:szCs w:val="20"/>
              </w:rPr>
            </w:pPr>
            <w:r w:rsidRPr="007F4362">
              <w:rPr>
                <w:szCs w:val="20"/>
              </w:rPr>
              <w:t>Mukund Upadhyay</w:t>
            </w:r>
          </w:p>
        </w:tc>
        <w:tc>
          <w:tcPr>
            <w:tcW w:w="2388" w:type="dxa"/>
            <w:noWrap/>
            <w:hideMark/>
          </w:tcPr>
          <w:p w14:paraId="76713F2A" w14:textId="77777777" w:rsidR="007F4362" w:rsidRPr="007F4362" w:rsidRDefault="007F4362" w:rsidP="007F4362">
            <w:pPr>
              <w:spacing w:after="0"/>
              <w:jc w:val="left"/>
              <w:rPr>
                <w:szCs w:val="20"/>
              </w:rPr>
            </w:pPr>
            <w:r w:rsidRPr="007F4362">
              <w:rPr>
                <w:szCs w:val="20"/>
              </w:rPr>
              <w:t>GLENSIDE SA 5065</w:t>
            </w:r>
          </w:p>
        </w:tc>
        <w:tc>
          <w:tcPr>
            <w:tcW w:w="1366" w:type="dxa"/>
            <w:noWrap/>
            <w:hideMark/>
          </w:tcPr>
          <w:p w14:paraId="7191161B" w14:textId="77777777" w:rsidR="007F4362" w:rsidRPr="007F4362" w:rsidRDefault="007F4362" w:rsidP="007F4362">
            <w:pPr>
              <w:spacing w:after="0"/>
              <w:ind w:right="280"/>
              <w:jc w:val="right"/>
              <w:rPr>
                <w:szCs w:val="20"/>
              </w:rPr>
            </w:pPr>
            <w:r w:rsidRPr="007F4362">
              <w:rPr>
                <w:szCs w:val="20"/>
              </w:rPr>
              <w:t>145.37</w:t>
            </w:r>
          </w:p>
        </w:tc>
        <w:tc>
          <w:tcPr>
            <w:tcW w:w="2186" w:type="dxa"/>
            <w:noWrap/>
            <w:hideMark/>
          </w:tcPr>
          <w:p w14:paraId="660A00B8" w14:textId="77777777" w:rsidR="007F4362" w:rsidRPr="007F4362" w:rsidRDefault="007F4362" w:rsidP="007F4362">
            <w:pPr>
              <w:spacing w:after="0"/>
              <w:rPr>
                <w:szCs w:val="20"/>
              </w:rPr>
            </w:pPr>
            <w:r w:rsidRPr="007F4362">
              <w:rPr>
                <w:szCs w:val="20"/>
              </w:rPr>
              <w:t>86707023-9400770151</w:t>
            </w:r>
          </w:p>
        </w:tc>
        <w:tc>
          <w:tcPr>
            <w:tcW w:w="685" w:type="dxa"/>
          </w:tcPr>
          <w:p w14:paraId="28CA76E0" w14:textId="77777777" w:rsidR="007F4362" w:rsidRPr="007F4362" w:rsidRDefault="007F4362" w:rsidP="007F4362">
            <w:pPr>
              <w:spacing w:after="0"/>
              <w:rPr>
                <w:szCs w:val="20"/>
              </w:rPr>
            </w:pPr>
            <w:r w:rsidRPr="007F4362">
              <w:rPr>
                <w:szCs w:val="20"/>
              </w:rPr>
              <w:t>2016</w:t>
            </w:r>
          </w:p>
        </w:tc>
      </w:tr>
      <w:tr w:rsidR="007F4362" w:rsidRPr="007F4362" w14:paraId="6F89CDD2" w14:textId="77777777" w:rsidTr="00EA67DA">
        <w:tc>
          <w:tcPr>
            <w:tcW w:w="2725" w:type="dxa"/>
            <w:noWrap/>
            <w:hideMark/>
          </w:tcPr>
          <w:p w14:paraId="65FA5668" w14:textId="7FB90CD8" w:rsidR="007F4362" w:rsidRPr="007F4362" w:rsidRDefault="008E5CDC" w:rsidP="007F4362">
            <w:pPr>
              <w:spacing w:after="0"/>
              <w:jc w:val="left"/>
              <w:rPr>
                <w:szCs w:val="20"/>
              </w:rPr>
            </w:pPr>
            <w:r w:rsidRPr="007F4362">
              <w:rPr>
                <w:szCs w:val="20"/>
              </w:rPr>
              <w:t>Munawar Ahmed Rana</w:t>
            </w:r>
          </w:p>
        </w:tc>
        <w:tc>
          <w:tcPr>
            <w:tcW w:w="2388" w:type="dxa"/>
            <w:noWrap/>
            <w:hideMark/>
          </w:tcPr>
          <w:p w14:paraId="4FD1AEAB" w14:textId="77777777" w:rsidR="007F4362" w:rsidRPr="007F4362" w:rsidRDefault="007F4362" w:rsidP="007F4362">
            <w:pPr>
              <w:spacing w:after="0"/>
              <w:jc w:val="left"/>
              <w:rPr>
                <w:szCs w:val="20"/>
              </w:rPr>
            </w:pPr>
            <w:r w:rsidRPr="007F4362">
              <w:rPr>
                <w:szCs w:val="20"/>
              </w:rPr>
              <w:t>Walkerville SA 5081</w:t>
            </w:r>
          </w:p>
        </w:tc>
        <w:tc>
          <w:tcPr>
            <w:tcW w:w="1366" w:type="dxa"/>
            <w:noWrap/>
            <w:hideMark/>
          </w:tcPr>
          <w:p w14:paraId="3A26BCA0" w14:textId="77777777" w:rsidR="007F4362" w:rsidRPr="007F4362" w:rsidRDefault="007F4362" w:rsidP="007F4362">
            <w:pPr>
              <w:spacing w:after="0"/>
              <w:ind w:right="280"/>
              <w:jc w:val="right"/>
              <w:rPr>
                <w:szCs w:val="20"/>
              </w:rPr>
            </w:pPr>
            <w:r w:rsidRPr="007F4362">
              <w:rPr>
                <w:szCs w:val="20"/>
              </w:rPr>
              <w:t>106.71</w:t>
            </w:r>
          </w:p>
        </w:tc>
        <w:tc>
          <w:tcPr>
            <w:tcW w:w="2186" w:type="dxa"/>
            <w:noWrap/>
            <w:hideMark/>
          </w:tcPr>
          <w:p w14:paraId="7B1F0C2E" w14:textId="77777777" w:rsidR="007F4362" w:rsidRPr="007F4362" w:rsidRDefault="007F4362" w:rsidP="007F4362">
            <w:pPr>
              <w:spacing w:after="0"/>
              <w:rPr>
                <w:szCs w:val="20"/>
              </w:rPr>
            </w:pPr>
            <w:r w:rsidRPr="007F4362">
              <w:rPr>
                <w:szCs w:val="20"/>
              </w:rPr>
              <w:t>7013581819-9400542778</w:t>
            </w:r>
          </w:p>
        </w:tc>
        <w:tc>
          <w:tcPr>
            <w:tcW w:w="685" w:type="dxa"/>
          </w:tcPr>
          <w:p w14:paraId="71233A8B" w14:textId="77777777" w:rsidR="007F4362" w:rsidRPr="007F4362" w:rsidRDefault="007F4362" w:rsidP="007F4362">
            <w:pPr>
              <w:spacing w:after="0"/>
              <w:rPr>
                <w:szCs w:val="20"/>
              </w:rPr>
            </w:pPr>
            <w:r w:rsidRPr="007F4362">
              <w:rPr>
                <w:szCs w:val="20"/>
              </w:rPr>
              <w:t>2016</w:t>
            </w:r>
          </w:p>
        </w:tc>
      </w:tr>
      <w:tr w:rsidR="007F4362" w:rsidRPr="007F4362" w14:paraId="4ADBC6AB" w14:textId="77777777" w:rsidTr="00EA67DA">
        <w:tc>
          <w:tcPr>
            <w:tcW w:w="2725" w:type="dxa"/>
            <w:noWrap/>
            <w:hideMark/>
          </w:tcPr>
          <w:p w14:paraId="14A9DDB7" w14:textId="0DD3ABA8" w:rsidR="007F4362" w:rsidRPr="007F4362" w:rsidRDefault="008E5CDC" w:rsidP="007F4362">
            <w:pPr>
              <w:spacing w:after="0"/>
              <w:jc w:val="left"/>
              <w:rPr>
                <w:szCs w:val="20"/>
              </w:rPr>
            </w:pPr>
            <w:r w:rsidRPr="007F4362">
              <w:rPr>
                <w:szCs w:val="20"/>
              </w:rPr>
              <w:t>Munro Property Group Pty Ltd</w:t>
            </w:r>
          </w:p>
        </w:tc>
        <w:tc>
          <w:tcPr>
            <w:tcW w:w="2388" w:type="dxa"/>
            <w:noWrap/>
            <w:hideMark/>
          </w:tcPr>
          <w:p w14:paraId="53AB62A9" w14:textId="77777777" w:rsidR="007F4362" w:rsidRPr="007F4362" w:rsidRDefault="007F4362" w:rsidP="007F4362">
            <w:pPr>
              <w:spacing w:after="0"/>
              <w:jc w:val="left"/>
              <w:rPr>
                <w:szCs w:val="20"/>
              </w:rPr>
            </w:pPr>
            <w:r w:rsidRPr="007F4362">
              <w:rPr>
                <w:szCs w:val="20"/>
              </w:rPr>
              <w:t>REDWOOD PARK SA 5097</w:t>
            </w:r>
          </w:p>
        </w:tc>
        <w:tc>
          <w:tcPr>
            <w:tcW w:w="1366" w:type="dxa"/>
            <w:noWrap/>
            <w:hideMark/>
          </w:tcPr>
          <w:p w14:paraId="70F4DB89" w14:textId="77777777" w:rsidR="007F4362" w:rsidRPr="007F4362" w:rsidRDefault="007F4362" w:rsidP="007F4362">
            <w:pPr>
              <w:spacing w:after="0"/>
              <w:ind w:right="280"/>
              <w:jc w:val="right"/>
              <w:rPr>
                <w:szCs w:val="20"/>
              </w:rPr>
            </w:pPr>
            <w:r w:rsidRPr="007F4362">
              <w:rPr>
                <w:szCs w:val="20"/>
              </w:rPr>
              <w:t>78.62</w:t>
            </w:r>
          </w:p>
        </w:tc>
        <w:tc>
          <w:tcPr>
            <w:tcW w:w="2186" w:type="dxa"/>
            <w:noWrap/>
            <w:hideMark/>
          </w:tcPr>
          <w:p w14:paraId="7C97176B" w14:textId="77777777" w:rsidR="007F4362" w:rsidRPr="007F4362" w:rsidRDefault="007F4362" w:rsidP="007F4362">
            <w:pPr>
              <w:spacing w:after="0"/>
              <w:rPr>
                <w:szCs w:val="20"/>
              </w:rPr>
            </w:pPr>
            <w:r w:rsidRPr="007F4362">
              <w:rPr>
                <w:szCs w:val="20"/>
              </w:rPr>
              <w:t>7031379345-9402120822</w:t>
            </w:r>
          </w:p>
        </w:tc>
        <w:tc>
          <w:tcPr>
            <w:tcW w:w="685" w:type="dxa"/>
          </w:tcPr>
          <w:p w14:paraId="4B6A5F6D" w14:textId="77777777" w:rsidR="007F4362" w:rsidRPr="007F4362" w:rsidRDefault="007F4362" w:rsidP="007F4362">
            <w:pPr>
              <w:spacing w:after="0"/>
              <w:rPr>
                <w:szCs w:val="20"/>
              </w:rPr>
            </w:pPr>
            <w:r w:rsidRPr="007F4362">
              <w:rPr>
                <w:szCs w:val="20"/>
              </w:rPr>
              <w:t>2016</w:t>
            </w:r>
          </w:p>
        </w:tc>
      </w:tr>
      <w:tr w:rsidR="007F4362" w:rsidRPr="007F4362" w14:paraId="31E7D8FB" w14:textId="77777777" w:rsidTr="00EA67DA">
        <w:tc>
          <w:tcPr>
            <w:tcW w:w="2725" w:type="dxa"/>
            <w:noWrap/>
            <w:hideMark/>
          </w:tcPr>
          <w:p w14:paraId="6C616170" w14:textId="4B7EFC50" w:rsidR="007F4362" w:rsidRPr="007F4362" w:rsidRDefault="008E5CDC" w:rsidP="007F4362">
            <w:pPr>
              <w:spacing w:after="0"/>
              <w:jc w:val="left"/>
              <w:rPr>
                <w:szCs w:val="20"/>
              </w:rPr>
            </w:pPr>
            <w:r w:rsidRPr="007F4362">
              <w:rPr>
                <w:szCs w:val="20"/>
              </w:rPr>
              <w:t>Murry Zircon</w:t>
            </w:r>
          </w:p>
        </w:tc>
        <w:tc>
          <w:tcPr>
            <w:tcW w:w="2388" w:type="dxa"/>
            <w:noWrap/>
            <w:hideMark/>
          </w:tcPr>
          <w:p w14:paraId="6EE4054A" w14:textId="77777777" w:rsidR="007F4362" w:rsidRPr="007F4362" w:rsidRDefault="007F4362" w:rsidP="007F4362">
            <w:pPr>
              <w:spacing w:after="0"/>
              <w:jc w:val="left"/>
              <w:rPr>
                <w:szCs w:val="20"/>
              </w:rPr>
            </w:pPr>
            <w:r w:rsidRPr="007F4362">
              <w:rPr>
                <w:szCs w:val="20"/>
              </w:rPr>
              <w:t>WANBI SA 5310</w:t>
            </w:r>
          </w:p>
        </w:tc>
        <w:tc>
          <w:tcPr>
            <w:tcW w:w="1366" w:type="dxa"/>
            <w:noWrap/>
            <w:hideMark/>
          </w:tcPr>
          <w:p w14:paraId="3CABCE9C" w14:textId="77777777" w:rsidR="007F4362" w:rsidRPr="007F4362" w:rsidRDefault="007F4362" w:rsidP="007F4362">
            <w:pPr>
              <w:spacing w:after="0"/>
              <w:ind w:right="280"/>
              <w:jc w:val="right"/>
              <w:rPr>
                <w:szCs w:val="20"/>
              </w:rPr>
            </w:pPr>
            <w:r w:rsidRPr="007F4362">
              <w:rPr>
                <w:szCs w:val="20"/>
              </w:rPr>
              <w:t>478.86</w:t>
            </w:r>
          </w:p>
        </w:tc>
        <w:tc>
          <w:tcPr>
            <w:tcW w:w="2186" w:type="dxa"/>
            <w:noWrap/>
            <w:hideMark/>
          </w:tcPr>
          <w:p w14:paraId="262211B6" w14:textId="77777777" w:rsidR="007F4362" w:rsidRPr="007F4362" w:rsidRDefault="007F4362" w:rsidP="007F4362">
            <w:pPr>
              <w:spacing w:after="0"/>
              <w:rPr>
                <w:szCs w:val="20"/>
              </w:rPr>
            </w:pPr>
            <w:r w:rsidRPr="007F4362">
              <w:rPr>
                <w:szCs w:val="20"/>
              </w:rPr>
              <w:t>7006878586-9124043066</w:t>
            </w:r>
          </w:p>
        </w:tc>
        <w:tc>
          <w:tcPr>
            <w:tcW w:w="685" w:type="dxa"/>
          </w:tcPr>
          <w:p w14:paraId="040E4132" w14:textId="77777777" w:rsidR="007F4362" w:rsidRPr="007F4362" w:rsidRDefault="007F4362" w:rsidP="007F4362">
            <w:pPr>
              <w:spacing w:after="0"/>
              <w:rPr>
                <w:szCs w:val="20"/>
              </w:rPr>
            </w:pPr>
            <w:r w:rsidRPr="007F4362">
              <w:rPr>
                <w:szCs w:val="20"/>
              </w:rPr>
              <w:t>2016</w:t>
            </w:r>
          </w:p>
        </w:tc>
      </w:tr>
      <w:tr w:rsidR="007F4362" w:rsidRPr="007F4362" w14:paraId="244BDF5C" w14:textId="77777777" w:rsidTr="00EA67DA">
        <w:tc>
          <w:tcPr>
            <w:tcW w:w="2725" w:type="dxa"/>
            <w:noWrap/>
            <w:hideMark/>
          </w:tcPr>
          <w:p w14:paraId="267BE968" w14:textId="2F73B5AD" w:rsidR="007F4362" w:rsidRPr="007F4362" w:rsidRDefault="008E5CDC" w:rsidP="007F4362">
            <w:pPr>
              <w:spacing w:after="0"/>
              <w:jc w:val="left"/>
              <w:rPr>
                <w:szCs w:val="20"/>
              </w:rPr>
            </w:pPr>
            <w:proofErr w:type="spellStart"/>
            <w:r w:rsidRPr="007F4362">
              <w:rPr>
                <w:szCs w:val="20"/>
              </w:rPr>
              <w:t>Nadera</w:t>
            </w:r>
            <w:proofErr w:type="spellEnd"/>
            <w:r w:rsidRPr="007F4362">
              <w:rPr>
                <w:szCs w:val="20"/>
              </w:rPr>
              <w:t xml:space="preserve"> </w:t>
            </w:r>
            <w:proofErr w:type="spellStart"/>
            <w:r w:rsidRPr="007F4362">
              <w:rPr>
                <w:szCs w:val="20"/>
              </w:rPr>
              <w:t>Yosufi</w:t>
            </w:r>
            <w:proofErr w:type="spellEnd"/>
          </w:p>
        </w:tc>
        <w:tc>
          <w:tcPr>
            <w:tcW w:w="2388" w:type="dxa"/>
            <w:noWrap/>
            <w:hideMark/>
          </w:tcPr>
          <w:p w14:paraId="7AB5F48C" w14:textId="77777777" w:rsidR="007F4362" w:rsidRPr="007F4362" w:rsidRDefault="007F4362" w:rsidP="007F4362">
            <w:pPr>
              <w:spacing w:after="0"/>
              <w:jc w:val="left"/>
              <w:rPr>
                <w:szCs w:val="20"/>
              </w:rPr>
            </w:pPr>
            <w:r w:rsidRPr="007F4362">
              <w:rPr>
                <w:szCs w:val="20"/>
              </w:rPr>
              <w:t>CLEARVIEW SA 5085</w:t>
            </w:r>
          </w:p>
        </w:tc>
        <w:tc>
          <w:tcPr>
            <w:tcW w:w="1366" w:type="dxa"/>
            <w:noWrap/>
            <w:hideMark/>
          </w:tcPr>
          <w:p w14:paraId="3173A0C9" w14:textId="77777777" w:rsidR="007F4362" w:rsidRPr="007F4362" w:rsidRDefault="007F4362" w:rsidP="007F4362">
            <w:pPr>
              <w:spacing w:after="0"/>
              <w:ind w:right="280"/>
              <w:jc w:val="right"/>
              <w:rPr>
                <w:szCs w:val="20"/>
              </w:rPr>
            </w:pPr>
            <w:r w:rsidRPr="007F4362">
              <w:rPr>
                <w:szCs w:val="20"/>
              </w:rPr>
              <w:t>149.36</w:t>
            </w:r>
          </w:p>
        </w:tc>
        <w:tc>
          <w:tcPr>
            <w:tcW w:w="2186" w:type="dxa"/>
            <w:noWrap/>
            <w:hideMark/>
          </w:tcPr>
          <w:p w14:paraId="3BEC17A9" w14:textId="77777777" w:rsidR="007F4362" w:rsidRPr="007F4362" w:rsidRDefault="007F4362" w:rsidP="007F4362">
            <w:pPr>
              <w:spacing w:after="0"/>
              <w:rPr>
                <w:szCs w:val="20"/>
              </w:rPr>
            </w:pPr>
            <w:r w:rsidRPr="007F4362">
              <w:rPr>
                <w:szCs w:val="20"/>
              </w:rPr>
              <w:t>61618096-9035974643</w:t>
            </w:r>
          </w:p>
        </w:tc>
        <w:tc>
          <w:tcPr>
            <w:tcW w:w="685" w:type="dxa"/>
          </w:tcPr>
          <w:p w14:paraId="6B5483A9" w14:textId="77777777" w:rsidR="007F4362" w:rsidRPr="007F4362" w:rsidRDefault="007F4362" w:rsidP="007F4362">
            <w:pPr>
              <w:spacing w:after="0"/>
              <w:rPr>
                <w:szCs w:val="20"/>
              </w:rPr>
            </w:pPr>
            <w:r w:rsidRPr="007F4362">
              <w:rPr>
                <w:szCs w:val="20"/>
              </w:rPr>
              <w:t>2016</w:t>
            </w:r>
          </w:p>
        </w:tc>
      </w:tr>
      <w:tr w:rsidR="007F4362" w:rsidRPr="007F4362" w14:paraId="5D93ECEC" w14:textId="77777777" w:rsidTr="00EA67DA">
        <w:tc>
          <w:tcPr>
            <w:tcW w:w="2725" w:type="dxa"/>
            <w:noWrap/>
            <w:hideMark/>
          </w:tcPr>
          <w:p w14:paraId="0DC494BB" w14:textId="6FEAE156" w:rsidR="007F4362" w:rsidRPr="007F4362" w:rsidRDefault="008E5CDC" w:rsidP="007F4362">
            <w:pPr>
              <w:spacing w:after="0"/>
              <w:jc w:val="left"/>
              <w:rPr>
                <w:szCs w:val="20"/>
              </w:rPr>
            </w:pPr>
            <w:r w:rsidRPr="007F4362">
              <w:rPr>
                <w:szCs w:val="20"/>
              </w:rPr>
              <w:t>Nan Dung Nguyen</w:t>
            </w:r>
          </w:p>
        </w:tc>
        <w:tc>
          <w:tcPr>
            <w:tcW w:w="2388" w:type="dxa"/>
            <w:noWrap/>
            <w:hideMark/>
          </w:tcPr>
          <w:p w14:paraId="498A8846" w14:textId="77777777" w:rsidR="007F4362" w:rsidRPr="007F4362" w:rsidRDefault="007F4362" w:rsidP="007F4362">
            <w:pPr>
              <w:spacing w:after="0"/>
              <w:jc w:val="left"/>
              <w:rPr>
                <w:szCs w:val="20"/>
              </w:rPr>
            </w:pPr>
            <w:r w:rsidRPr="007F4362">
              <w:rPr>
                <w:szCs w:val="20"/>
              </w:rPr>
              <w:t>PENNINGTON SA 5013</w:t>
            </w:r>
          </w:p>
        </w:tc>
        <w:tc>
          <w:tcPr>
            <w:tcW w:w="1366" w:type="dxa"/>
            <w:noWrap/>
            <w:hideMark/>
          </w:tcPr>
          <w:p w14:paraId="629AC410" w14:textId="77777777" w:rsidR="007F4362" w:rsidRPr="007F4362" w:rsidRDefault="007F4362" w:rsidP="007F4362">
            <w:pPr>
              <w:spacing w:after="0"/>
              <w:ind w:right="280"/>
              <w:jc w:val="right"/>
              <w:rPr>
                <w:szCs w:val="20"/>
              </w:rPr>
            </w:pPr>
            <w:r w:rsidRPr="007F4362">
              <w:rPr>
                <w:szCs w:val="20"/>
              </w:rPr>
              <w:t>634.25</w:t>
            </w:r>
          </w:p>
        </w:tc>
        <w:tc>
          <w:tcPr>
            <w:tcW w:w="2186" w:type="dxa"/>
            <w:noWrap/>
            <w:hideMark/>
          </w:tcPr>
          <w:p w14:paraId="66608376" w14:textId="77777777" w:rsidR="007F4362" w:rsidRPr="007F4362" w:rsidRDefault="007F4362" w:rsidP="007F4362">
            <w:pPr>
              <w:spacing w:after="0"/>
              <w:rPr>
                <w:szCs w:val="20"/>
              </w:rPr>
            </w:pPr>
            <w:r w:rsidRPr="007F4362">
              <w:rPr>
                <w:szCs w:val="20"/>
              </w:rPr>
              <w:t>20697249-9002172373</w:t>
            </w:r>
          </w:p>
        </w:tc>
        <w:tc>
          <w:tcPr>
            <w:tcW w:w="685" w:type="dxa"/>
          </w:tcPr>
          <w:p w14:paraId="1FA0240E" w14:textId="77777777" w:rsidR="007F4362" w:rsidRPr="007F4362" w:rsidRDefault="007F4362" w:rsidP="007F4362">
            <w:pPr>
              <w:spacing w:after="0"/>
              <w:rPr>
                <w:szCs w:val="20"/>
              </w:rPr>
            </w:pPr>
            <w:r w:rsidRPr="007F4362">
              <w:rPr>
                <w:szCs w:val="20"/>
              </w:rPr>
              <w:t>2016</w:t>
            </w:r>
          </w:p>
        </w:tc>
      </w:tr>
      <w:tr w:rsidR="007F4362" w:rsidRPr="007F4362" w14:paraId="34E8CFCB" w14:textId="77777777" w:rsidTr="00EA67DA">
        <w:tc>
          <w:tcPr>
            <w:tcW w:w="2725" w:type="dxa"/>
            <w:noWrap/>
            <w:hideMark/>
          </w:tcPr>
          <w:p w14:paraId="0EF510A6" w14:textId="6ED96886" w:rsidR="007F4362" w:rsidRPr="007F4362" w:rsidRDefault="008E5CDC" w:rsidP="007F4362">
            <w:pPr>
              <w:spacing w:after="0"/>
              <w:jc w:val="left"/>
              <w:rPr>
                <w:szCs w:val="20"/>
              </w:rPr>
            </w:pPr>
            <w:r w:rsidRPr="007F4362">
              <w:rPr>
                <w:szCs w:val="20"/>
              </w:rPr>
              <w:t>Nancy Margaret Dunstall</w:t>
            </w:r>
          </w:p>
        </w:tc>
        <w:tc>
          <w:tcPr>
            <w:tcW w:w="2388" w:type="dxa"/>
            <w:noWrap/>
            <w:hideMark/>
          </w:tcPr>
          <w:p w14:paraId="6A8C6DE5" w14:textId="77777777" w:rsidR="007F4362" w:rsidRPr="007F4362" w:rsidRDefault="007F4362" w:rsidP="007F4362">
            <w:pPr>
              <w:spacing w:after="0"/>
              <w:jc w:val="left"/>
              <w:rPr>
                <w:szCs w:val="20"/>
              </w:rPr>
            </w:pPr>
            <w:r w:rsidRPr="007F4362">
              <w:rPr>
                <w:szCs w:val="20"/>
              </w:rPr>
              <w:t>MCLAREN VALE SA 5171</w:t>
            </w:r>
          </w:p>
        </w:tc>
        <w:tc>
          <w:tcPr>
            <w:tcW w:w="1366" w:type="dxa"/>
            <w:noWrap/>
            <w:hideMark/>
          </w:tcPr>
          <w:p w14:paraId="2860CFDF" w14:textId="77777777" w:rsidR="007F4362" w:rsidRPr="007F4362" w:rsidRDefault="007F4362" w:rsidP="007F4362">
            <w:pPr>
              <w:spacing w:after="0"/>
              <w:ind w:right="280"/>
              <w:jc w:val="right"/>
              <w:rPr>
                <w:szCs w:val="20"/>
              </w:rPr>
            </w:pPr>
            <w:r w:rsidRPr="007F4362">
              <w:rPr>
                <w:szCs w:val="20"/>
              </w:rPr>
              <w:t>33.26</w:t>
            </w:r>
          </w:p>
        </w:tc>
        <w:tc>
          <w:tcPr>
            <w:tcW w:w="2186" w:type="dxa"/>
            <w:noWrap/>
            <w:hideMark/>
          </w:tcPr>
          <w:p w14:paraId="25136426" w14:textId="77777777" w:rsidR="007F4362" w:rsidRPr="007F4362" w:rsidRDefault="007F4362" w:rsidP="007F4362">
            <w:pPr>
              <w:spacing w:after="0"/>
              <w:rPr>
                <w:szCs w:val="20"/>
              </w:rPr>
            </w:pPr>
            <w:r w:rsidRPr="007F4362">
              <w:rPr>
                <w:szCs w:val="20"/>
              </w:rPr>
              <w:t>59863217-9035698190</w:t>
            </w:r>
          </w:p>
        </w:tc>
        <w:tc>
          <w:tcPr>
            <w:tcW w:w="685" w:type="dxa"/>
          </w:tcPr>
          <w:p w14:paraId="73F5B9E1" w14:textId="77777777" w:rsidR="007F4362" w:rsidRPr="007F4362" w:rsidRDefault="007F4362" w:rsidP="007F4362">
            <w:pPr>
              <w:spacing w:after="0"/>
              <w:rPr>
                <w:szCs w:val="20"/>
              </w:rPr>
            </w:pPr>
            <w:r w:rsidRPr="007F4362">
              <w:rPr>
                <w:szCs w:val="20"/>
              </w:rPr>
              <w:t>2016</w:t>
            </w:r>
          </w:p>
        </w:tc>
      </w:tr>
      <w:tr w:rsidR="007F4362" w:rsidRPr="007F4362" w14:paraId="468F8582" w14:textId="77777777" w:rsidTr="00EA67DA">
        <w:tc>
          <w:tcPr>
            <w:tcW w:w="2725" w:type="dxa"/>
            <w:noWrap/>
            <w:hideMark/>
          </w:tcPr>
          <w:p w14:paraId="62787DAE" w14:textId="00FC0368" w:rsidR="007F4362" w:rsidRPr="007F4362" w:rsidRDefault="008E5CDC" w:rsidP="007F4362">
            <w:pPr>
              <w:spacing w:after="0"/>
              <w:jc w:val="left"/>
              <w:rPr>
                <w:szCs w:val="20"/>
              </w:rPr>
            </w:pPr>
            <w:r w:rsidRPr="007F4362">
              <w:rPr>
                <w:szCs w:val="20"/>
              </w:rPr>
              <w:t>Nancy Margaret Gilbert</w:t>
            </w:r>
          </w:p>
        </w:tc>
        <w:tc>
          <w:tcPr>
            <w:tcW w:w="2388" w:type="dxa"/>
            <w:noWrap/>
            <w:hideMark/>
          </w:tcPr>
          <w:p w14:paraId="437A5B5F" w14:textId="77777777" w:rsidR="007F4362" w:rsidRPr="007F4362" w:rsidRDefault="007F4362" w:rsidP="007F4362">
            <w:pPr>
              <w:spacing w:after="0"/>
              <w:jc w:val="left"/>
              <w:rPr>
                <w:szCs w:val="20"/>
              </w:rPr>
            </w:pPr>
            <w:r w:rsidRPr="007F4362">
              <w:rPr>
                <w:szCs w:val="20"/>
              </w:rPr>
              <w:t>MOUNT GAMBIER SA 5290</w:t>
            </w:r>
          </w:p>
        </w:tc>
        <w:tc>
          <w:tcPr>
            <w:tcW w:w="1366" w:type="dxa"/>
            <w:noWrap/>
            <w:hideMark/>
          </w:tcPr>
          <w:p w14:paraId="48101936" w14:textId="77777777" w:rsidR="007F4362" w:rsidRPr="007F4362" w:rsidRDefault="007F4362" w:rsidP="007F4362">
            <w:pPr>
              <w:spacing w:after="0"/>
              <w:ind w:right="280"/>
              <w:jc w:val="right"/>
              <w:rPr>
                <w:szCs w:val="20"/>
              </w:rPr>
            </w:pPr>
            <w:r w:rsidRPr="007F4362">
              <w:rPr>
                <w:szCs w:val="20"/>
              </w:rPr>
              <w:t>157.83</w:t>
            </w:r>
          </w:p>
        </w:tc>
        <w:tc>
          <w:tcPr>
            <w:tcW w:w="2186" w:type="dxa"/>
            <w:noWrap/>
            <w:hideMark/>
          </w:tcPr>
          <w:p w14:paraId="2CA41452" w14:textId="77777777" w:rsidR="007F4362" w:rsidRPr="007F4362" w:rsidRDefault="007F4362" w:rsidP="007F4362">
            <w:pPr>
              <w:spacing w:after="0"/>
              <w:rPr>
                <w:szCs w:val="20"/>
              </w:rPr>
            </w:pPr>
            <w:r w:rsidRPr="007F4362">
              <w:rPr>
                <w:szCs w:val="20"/>
              </w:rPr>
              <w:t>62242615-9035883676</w:t>
            </w:r>
          </w:p>
        </w:tc>
        <w:tc>
          <w:tcPr>
            <w:tcW w:w="685" w:type="dxa"/>
          </w:tcPr>
          <w:p w14:paraId="2DAC5040" w14:textId="77777777" w:rsidR="007F4362" w:rsidRPr="007F4362" w:rsidRDefault="007F4362" w:rsidP="007F4362">
            <w:pPr>
              <w:spacing w:after="0"/>
              <w:rPr>
                <w:szCs w:val="20"/>
              </w:rPr>
            </w:pPr>
            <w:r w:rsidRPr="007F4362">
              <w:rPr>
                <w:szCs w:val="20"/>
              </w:rPr>
              <w:t>2016</w:t>
            </w:r>
          </w:p>
        </w:tc>
      </w:tr>
      <w:tr w:rsidR="007F4362" w:rsidRPr="007F4362" w14:paraId="6B749C9A" w14:textId="77777777" w:rsidTr="00EA67DA">
        <w:tc>
          <w:tcPr>
            <w:tcW w:w="2725" w:type="dxa"/>
            <w:noWrap/>
            <w:hideMark/>
          </w:tcPr>
          <w:p w14:paraId="0B01B967" w14:textId="3A28A00E" w:rsidR="007F4362" w:rsidRPr="007F4362" w:rsidRDefault="008E5CDC" w:rsidP="007F4362">
            <w:pPr>
              <w:spacing w:after="0"/>
              <w:jc w:val="left"/>
              <w:rPr>
                <w:szCs w:val="20"/>
              </w:rPr>
            </w:pPr>
            <w:r w:rsidRPr="007F4362">
              <w:rPr>
                <w:szCs w:val="20"/>
              </w:rPr>
              <w:t xml:space="preserve">Naomi Ellen </w:t>
            </w:r>
            <w:proofErr w:type="spellStart"/>
            <w:r w:rsidRPr="007F4362">
              <w:rPr>
                <w:szCs w:val="20"/>
              </w:rPr>
              <w:t>Wassom</w:t>
            </w:r>
            <w:proofErr w:type="spellEnd"/>
          </w:p>
        </w:tc>
        <w:tc>
          <w:tcPr>
            <w:tcW w:w="2388" w:type="dxa"/>
            <w:noWrap/>
            <w:hideMark/>
          </w:tcPr>
          <w:p w14:paraId="5C324A7B" w14:textId="77777777" w:rsidR="007F4362" w:rsidRPr="007F4362" w:rsidRDefault="007F4362" w:rsidP="007F4362">
            <w:pPr>
              <w:spacing w:after="0"/>
              <w:jc w:val="left"/>
              <w:rPr>
                <w:szCs w:val="20"/>
              </w:rPr>
            </w:pPr>
            <w:r w:rsidRPr="007F4362">
              <w:rPr>
                <w:szCs w:val="20"/>
              </w:rPr>
              <w:t>GRANGE SA 5022</w:t>
            </w:r>
          </w:p>
        </w:tc>
        <w:tc>
          <w:tcPr>
            <w:tcW w:w="1366" w:type="dxa"/>
            <w:noWrap/>
            <w:hideMark/>
          </w:tcPr>
          <w:p w14:paraId="10603504" w14:textId="77777777" w:rsidR="007F4362" w:rsidRPr="007F4362" w:rsidRDefault="007F4362" w:rsidP="007F4362">
            <w:pPr>
              <w:spacing w:after="0"/>
              <w:ind w:right="280"/>
              <w:jc w:val="right"/>
              <w:rPr>
                <w:szCs w:val="20"/>
              </w:rPr>
            </w:pPr>
            <w:r w:rsidRPr="007F4362">
              <w:rPr>
                <w:szCs w:val="20"/>
              </w:rPr>
              <w:t>241.35</w:t>
            </w:r>
          </w:p>
        </w:tc>
        <w:tc>
          <w:tcPr>
            <w:tcW w:w="2186" w:type="dxa"/>
            <w:noWrap/>
            <w:hideMark/>
          </w:tcPr>
          <w:p w14:paraId="55DE963F" w14:textId="77777777" w:rsidR="007F4362" w:rsidRPr="007F4362" w:rsidRDefault="007F4362" w:rsidP="007F4362">
            <w:pPr>
              <w:spacing w:after="0"/>
              <w:rPr>
                <w:szCs w:val="20"/>
              </w:rPr>
            </w:pPr>
            <w:r w:rsidRPr="007F4362">
              <w:rPr>
                <w:szCs w:val="20"/>
              </w:rPr>
              <w:t>61292702-9140696050</w:t>
            </w:r>
          </w:p>
        </w:tc>
        <w:tc>
          <w:tcPr>
            <w:tcW w:w="685" w:type="dxa"/>
          </w:tcPr>
          <w:p w14:paraId="5736C6C7" w14:textId="77777777" w:rsidR="007F4362" w:rsidRPr="007F4362" w:rsidRDefault="007F4362" w:rsidP="007F4362">
            <w:pPr>
              <w:spacing w:after="0"/>
              <w:rPr>
                <w:szCs w:val="20"/>
              </w:rPr>
            </w:pPr>
            <w:r w:rsidRPr="007F4362">
              <w:rPr>
                <w:szCs w:val="20"/>
              </w:rPr>
              <w:t>2016</w:t>
            </w:r>
          </w:p>
        </w:tc>
      </w:tr>
      <w:tr w:rsidR="007F4362" w:rsidRPr="007F4362" w14:paraId="7AB5A23B" w14:textId="77777777" w:rsidTr="00EA67DA">
        <w:tc>
          <w:tcPr>
            <w:tcW w:w="2725" w:type="dxa"/>
            <w:noWrap/>
            <w:hideMark/>
          </w:tcPr>
          <w:p w14:paraId="73A8B7C1" w14:textId="2BCFCAF7" w:rsidR="007F4362" w:rsidRPr="007F4362" w:rsidRDefault="008E5CDC" w:rsidP="007F4362">
            <w:pPr>
              <w:spacing w:after="0"/>
              <w:jc w:val="left"/>
              <w:rPr>
                <w:szCs w:val="20"/>
              </w:rPr>
            </w:pPr>
            <w:r w:rsidRPr="007F4362">
              <w:rPr>
                <w:szCs w:val="20"/>
              </w:rPr>
              <w:t>Naomi Ruth Wilson</w:t>
            </w:r>
          </w:p>
        </w:tc>
        <w:tc>
          <w:tcPr>
            <w:tcW w:w="2388" w:type="dxa"/>
            <w:noWrap/>
            <w:hideMark/>
          </w:tcPr>
          <w:p w14:paraId="2A9E520A" w14:textId="77777777" w:rsidR="007F4362" w:rsidRPr="007F4362" w:rsidRDefault="007F4362" w:rsidP="007F4362">
            <w:pPr>
              <w:spacing w:after="0"/>
              <w:jc w:val="left"/>
              <w:rPr>
                <w:szCs w:val="20"/>
              </w:rPr>
            </w:pPr>
            <w:r w:rsidRPr="007F4362">
              <w:rPr>
                <w:szCs w:val="20"/>
              </w:rPr>
              <w:t>Whyalla Norrie SA 5608</w:t>
            </w:r>
          </w:p>
        </w:tc>
        <w:tc>
          <w:tcPr>
            <w:tcW w:w="1366" w:type="dxa"/>
            <w:noWrap/>
            <w:hideMark/>
          </w:tcPr>
          <w:p w14:paraId="16BE04E7" w14:textId="77777777" w:rsidR="007F4362" w:rsidRPr="007F4362" w:rsidRDefault="007F4362" w:rsidP="007F4362">
            <w:pPr>
              <w:spacing w:after="0"/>
              <w:ind w:right="280"/>
              <w:jc w:val="right"/>
              <w:rPr>
                <w:szCs w:val="20"/>
              </w:rPr>
            </w:pPr>
            <w:r w:rsidRPr="007F4362">
              <w:rPr>
                <w:szCs w:val="20"/>
              </w:rPr>
              <w:t>84.89</w:t>
            </w:r>
          </w:p>
        </w:tc>
        <w:tc>
          <w:tcPr>
            <w:tcW w:w="2186" w:type="dxa"/>
            <w:noWrap/>
            <w:hideMark/>
          </w:tcPr>
          <w:p w14:paraId="12CEDF66" w14:textId="77777777" w:rsidR="007F4362" w:rsidRPr="007F4362" w:rsidRDefault="007F4362" w:rsidP="007F4362">
            <w:pPr>
              <w:spacing w:after="0"/>
              <w:rPr>
                <w:szCs w:val="20"/>
              </w:rPr>
            </w:pPr>
            <w:r w:rsidRPr="007F4362">
              <w:rPr>
                <w:szCs w:val="20"/>
              </w:rPr>
              <w:t>55858344-9046068900</w:t>
            </w:r>
          </w:p>
        </w:tc>
        <w:tc>
          <w:tcPr>
            <w:tcW w:w="685" w:type="dxa"/>
          </w:tcPr>
          <w:p w14:paraId="255CF87D" w14:textId="77777777" w:rsidR="007F4362" w:rsidRPr="007F4362" w:rsidRDefault="007F4362" w:rsidP="007F4362">
            <w:pPr>
              <w:spacing w:after="0"/>
              <w:rPr>
                <w:szCs w:val="20"/>
              </w:rPr>
            </w:pPr>
            <w:r w:rsidRPr="007F4362">
              <w:rPr>
                <w:szCs w:val="20"/>
              </w:rPr>
              <w:t>2016</w:t>
            </w:r>
          </w:p>
        </w:tc>
      </w:tr>
      <w:tr w:rsidR="007F4362" w:rsidRPr="007F4362" w14:paraId="7CD847F0" w14:textId="77777777" w:rsidTr="00EA67DA">
        <w:tc>
          <w:tcPr>
            <w:tcW w:w="2725" w:type="dxa"/>
            <w:noWrap/>
            <w:hideMark/>
          </w:tcPr>
          <w:p w14:paraId="251DB4EF" w14:textId="66921E81" w:rsidR="007F4362" w:rsidRPr="007F4362" w:rsidRDefault="008E5CDC" w:rsidP="007F4362">
            <w:pPr>
              <w:spacing w:after="0"/>
              <w:jc w:val="left"/>
              <w:rPr>
                <w:szCs w:val="20"/>
              </w:rPr>
            </w:pPr>
            <w:r w:rsidRPr="007F4362">
              <w:rPr>
                <w:szCs w:val="20"/>
              </w:rPr>
              <w:t>Naomi Tankard</w:t>
            </w:r>
          </w:p>
        </w:tc>
        <w:tc>
          <w:tcPr>
            <w:tcW w:w="2388" w:type="dxa"/>
            <w:noWrap/>
            <w:hideMark/>
          </w:tcPr>
          <w:p w14:paraId="7FB30645" w14:textId="77777777" w:rsidR="007F4362" w:rsidRPr="007F4362" w:rsidRDefault="007F4362" w:rsidP="007F4362">
            <w:pPr>
              <w:spacing w:after="0"/>
              <w:jc w:val="left"/>
              <w:rPr>
                <w:szCs w:val="20"/>
              </w:rPr>
            </w:pPr>
            <w:r w:rsidRPr="007F4362">
              <w:rPr>
                <w:szCs w:val="20"/>
              </w:rPr>
              <w:t>SMITHFIELD SA 5114</w:t>
            </w:r>
          </w:p>
        </w:tc>
        <w:tc>
          <w:tcPr>
            <w:tcW w:w="1366" w:type="dxa"/>
            <w:noWrap/>
            <w:hideMark/>
          </w:tcPr>
          <w:p w14:paraId="12046FEB" w14:textId="77777777" w:rsidR="007F4362" w:rsidRPr="007F4362" w:rsidRDefault="007F4362" w:rsidP="007F4362">
            <w:pPr>
              <w:spacing w:after="0"/>
              <w:ind w:right="280"/>
              <w:jc w:val="right"/>
              <w:rPr>
                <w:szCs w:val="20"/>
              </w:rPr>
            </w:pPr>
            <w:r w:rsidRPr="007F4362">
              <w:rPr>
                <w:szCs w:val="20"/>
              </w:rPr>
              <w:t>104.90</w:t>
            </w:r>
          </w:p>
        </w:tc>
        <w:tc>
          <w:tcPr>
            <w:tcW w:w="2186" w:type="dxa"/>
            <w:noWrap/>
            <w:hideMark/>
          </w:tcPr>
          <w:p w14:paraId="4F463EBF" w14:textId="77777777" w:rsidR="007F4362" w:rsidRPr="007F4362" w:rsidRDefault="007F4362" w:rsidP="007F4362">
            <w:pPr>
              <w:spacing w:after="0"/>
              <w:rPr>
                <w:szCs w:val="20"/>
              </w:rPr>
            </w:pPr>
            <w:r w:rsidRPr="007F4362">
              <w:rPr>
                <w:szCs w:val="20"/>
              </w:rPr>
              <w:t>7003871022-9140340014</w:t>
            </w:r>
          </w:p>
        </w:tc>
        <w:tc>
          <w:tcPr>
            <w:tcW w:w="685" w:type="dxa"/>
          </w:tcPr>
          <w:p w14:paraId="54E1FDF3" w14:textId="77777777" w:rsidR="007F4362" w:rsidRPr="007F4362" w:rsidRDefault="007F4362" w:rsidP="007F4362">
            <w:pPr>
              <w:spacing w:after="0"/>
              <w:rPr>
                <w:szCs w:val="20"/>
              </w:rPr>
            </w:pPr>
            <w:r w:rsidRPr="007F4362">
              <w:rPr>
                <w:szCs w:val="20"/>
              </w:rPr>
              <w:t>2016</w:t>
            </w:r>
          </w:p>
        </w:tc>
      </w:tr>
      <w:tr w:rsidR="007F4362" w:rsidRPr="007F4362" w14:paraId="79328778" w14:textId="77777777" w:rsidTr="00EA67DA">
        <w:tc>
          <w:tcPr>
            <w:tcW w:w="2725" w:type="dxa"/>
            <w:noWrap/>
            <w:hideMark/>
          </w:tcPr>
          <w:p w14:paraId="104CBB46" w14:textId="093B3BAB" w:rsidR="007F4362" w:rsidRPr="007F4362" w:rsidRDefault="008E5CDC" w:rsidP="007F4362">
            <w:pPr>
              <w:spacing w:after="0"/>
              <w:jc w:val="left"/>
              <w:rPr>
                <w:szCs w:val="20"/>
              </w:rPr>
            </w:pPr>
            <w:r w:rsidRPr="007F4362">
              <w:rPr>
                <w:szCs w:val="20"/>
              </w:rPr>
              <w:t>Napoli Properties Pty Ltd</w:t>
            </w:r>
          </w:p>
        </w:tc>
        <w:tc>
          <w:tcPr>
            <w:tcW w:w="2388" w:type="dxa"/>
            <w:noWrap/>
            <w:hideMark/>
          </w:tcPr>
          <w:p w14:paraId="6AB93449" w14:textId="77777777" w:rsidR="007F4362" w:rsidRPr="007F4362" w:rsidRDefault="007F4362" w:rsidP="007F4362">
            <w:pPr>
              <w:spacing w:after="0"/>
              <w:jc w:val="left"/>
              <w:rPr>
                <w:szCs w:val="20"/>
              </w:rPr>
            </w:pPr>
            <w:r w:rsidRPr="007F4362">
              <w:rPr>
                <w:szCs w:val="20"/>
              </w:rPr>
              <w:t>Elizabeth South SA 5112</w:t>
            </w:r>
          </w:p>
        </w:tc>
        <w:tc>
          <w:tcPr>
            <w:tcW w:w="1366" w:type="dxa"/>
            <w:noWrap/>
            <w:hideMark/>
          </w:tcPr>
          <w:p w14:paraId="5E17B5C6" w14:textId="77777777" w:rsidR="007F4362" w:rsidRPr="007F4362" w:rsidRDefault="007F4362" w:rsidP="007F4362">
            <w:pPr>
              <w:spacing w:after="0"/>
              <w:ind w:right="280"/>
              <w:jc w:val="right"/>
              <w:rPr>
                <w:szCs w:val="20"/>
              </w:rPr>
            </w:pPr>
            <w:r w:rsidRPr="007F4362">
              <w:rPr>
                <w:szCs w:val="20"/>
              </w:rPr>
              <w:t>1900.89</w:t>
            </w:r>
          </w:p>
        </w:tc>
        <w:tc>
          <w:tcPr>
            <w:tcW w:w="2186" w:type="dxa"/>
            <w:noWrap/>
            <w:hideMark/>
          </w:tcPr>
          <w:p w14:paraId="4EA5644A" w14:textId="77777777" w:rsidR="007F4362" w:rsidRPr="007F4362" w:rsidRDefault="007F4362" w:rsidP="007F4362">
            <w:pPr>
              <w:spacing w:after="0"/>
              <w:rPr>
                <w:szCs w:val="20"/>
              </w:rPr>
            </w:pPr>
            <w:r w:rsidRPr="007F4362">
              <w:rPr>
                <w:szCs w:val="20"/>
              </w:rPr>
              <w:t>7018939426-9400280268</w:t>
            </w:r>
          </w:p>
        </w:tc>
        <w:tc>
          <w:tcPr>
            <w:tcW w:w="685" w:type="dxa"/>
          </w:tcPr>
          <w:p w14:paraId="3A055249" w14:textId="77777777" w:rsidR="007F4362" w:rsidRPr="007F4362" w:rsidRDefault="007F4362" w:rsidP="007F4362">
            <w:pPr>
              <w:spacing w:after="0"/>
              <w:rPr>
                <w:szCs w:val="20"/>
              </w:rPr>
            </w:pPr>
            <w:r w:rsidRPr="007F4362">
              <w:rPr>
                <w:szCs w:val="20"/>
              </w:rPr>
              <w:t>2016</w:t>
            </w:r>
          </w:p>
        </w:tc>
      </w:tr>
      <w:tr w:rsidR="007F4362" w:rsidRPr="007F4362" w14:paraId="596AD966" w14:textId="77777777" w:rsidTr="00EA67DA">
        <w:tc>
          <w:tcPr>
            <w:tcW w:w="2725" w:type="dxa"/>
            <w:noWrap/>
            <w:hideMark/>
          </w:tcPr>
          <w:p w14:paraId="2283F557" w14:textId="26BA4188" w:rsidR="007F4362" w:rsidRPr="007F4362" w:rsidRDefault="008E5CDC" w:rsidP="007F4362">
            <w:pPr>
              <w:spacing w:after="0"/>
              <w:jc w:val="left"/>
              <w:rPr>
                <w:szCs w:val="20"/>
              </w:rPr>
            </w:pPr>
            <w:r w:rsidRPr="007F4362">
              <w:rPr>
                <w:szCs w:val="20"/>
              </w:rPr>
              <w:t xml:space="preserve">Natale </w:t>
            </w:r>
            <w:proofErr w:type="spellStart"/>
            <w:r w:rsidRPr="007F4362">
              <w:rPr>
                <w:szCs w:val="20"/>
              </w:rPr>
              <w:t>Bivone</w:t>
            </w:r>
            <w:proofErr w:type="spellEnd"/>
          </w:p>
        </w:tc>
        <w:tc>
          <w:tcPr>
            <w:tcW w:w="2388" w:type="dxa"/>
            <w:noWrap/>
            <w:hideMark/>
          </w:tcPr>
          <w:p w14:paraId="3B67D011" w14:textId="77777777" w:rsidR="007F4362" w:rsidRPr="007F4362" w:rsidRDefault="007F4362" w:rsidP="007F4362">
            <w:pPr>
              <w:spacing w:after="0"/>
              <w:jc w:val="left"/>
              <w:rPr>
                <w:szCs w:val="20"/>
              </w:rPr>
            </w:pPr>
            <w:r w:rsidRPr="007F4362">
              <w:rPr>
                <w:szCs w:val="20"/>
              </w:rPr>
              <w:t>Findon SA 5023</w:t>
            </w:r>
          </w:p>
        </w:tc>
        <w:tc>
          <w:tcPr>
            <w:tcW w:w="1366" w:type="dxa"/>
            <w:noWrap/>
            <w:hideMark/>
          </w:tcPr>
          <w:p w14:paraId="18A5DE44" w14:textId="77777777" w:rsidR="007F4362" w:rsidRPr="007F4362" w:rsidRDefault="007F4362" w:rsidP="007F4362">
            <w:pPr>
              <w:spacing w:after="0"/>
              <w:ind w:right="280"/>
              <w:jc w:val="right"/>
              <w:rPr>
                <w:szCs w:val="20"/>
              </w:rPr>
            </w:pPr>
            <w:r w:rsidRPr="007F4362">
              <w:rPr>
                <w:szCs w:val="20"/>
              </w:rPr>
              <w:t>92.64</w:t>
            </w:r>
          </w:p>
        </w:tc>
        <w:tc>
          <w:tcPr>
            <w:tcW w:w="2186" w:type="dxa"/>
            <w:noWrap/>
            <w:hideMark/>
          </w:tcPr>
          <w:p w14:paraId="2E4C921F" w14:textId="77777777" w:rsidR="007F4362" w:rsidRPr="007F4362" w:rsidRDefault="007F4362" w:rsidP="007F4362">
            <w:pPr>
              <w:spacing w:after="0"/>
              <w:rPr>
                <w:szCs w:val="20"/>
              </w:rPr>
            </w:pPr>
            <w:r w:rsidRPr="007F4362">
              <w:rPr>
                <w:szCs w:val="20"/>
              </w:rPr>
              <w:t>7018966130-9401185551</w:t>
            </w:r>
          </w:p>
        </w:tc>
        <w:tc>
          <w:tcPr>
            <w:tcW w:w="685" w:type="dxa"/>
          </w:tcPr>
          <w:p w14:paraId="4A8E8AAD" w14:textId="77777777" w:rsidR="007F4362" w:rsidRPr="007F4362" w:rsidRDefault="007F4362" w:rsidP="007F4362">
            <w:pPr>
              <w:spacing w:after="0"/>
              <w:rPr>
                <w:szCs w:val="20"/>
              </w:rPr>
            </w:pPr>
            <w:r w:rsidRPr="007F4362">
              <w:rPr>
                <w:szCs w:val="20"/>
              </w:rPr>
              <w:t>2016</w:t>
            </w:r>
          </w:p>
        </w:tc>
      </w:tr>
      <w:tr w:rsidR="007F4362" w:rsidRPr="007F4362" w14:paraId="56860921" w14:textId="77777777" w:rsidTr="00EA67DA">
        <w:tc>
          <w:tcPr>
            <w:tcW w:w="2725" w:type="dxa"/>
            <w:noWrap/>
            <w:hideMark/>
          </w:tcPr>
          <w:p w14:paraId="732313FD" w14:textId="4D5B839C" w:rsidR="007F4362" w:rsidRPr="007F4362" w:rsidRDefault="008E5CDC" w:rsidP="007F4362">
            <w:pPr>
              <w:spacing w:after="0"/>
              <w:jc w:val="left"/>
              <w:rPr>
                <w:szCs w:val="20"/>
              </w:rPr>
            </w:pPr>
            <w:r w:rsidRPr="007F4362">
              <w:rPr>
                <w:szCs w:val="20"/>
              </w:rPr>
              <w:t xml:space="preserve">Natalie </w:t>
            </w:r>
            <w:proofErr w:type="spellStart"/>
            <w:r w:rsidRPr="007F4362">
              <w:rPr>
                <w:szCs w:val="20"/>
              </w:rPr>
              <w:t>Diassinas</w:t>
            </w:r>
            <w:proofErr w:type="spellEnd"/>
          </w:p>
        </w:tc>
        <w:tc>
          <w:tcPr>
            <w:tcW w:w="2388" w:type="dxa"/>
            <w:noWrap/>
            <w:hideMark/>
          </w:tcPr>
          <w:p w14:paraId="23C2CD5E" w14:textId="77777777" w:rsidR="007F4362" w:rsidRPr="007F4362" w:rsidRDefault="007F4362" w:rsidP="007F4362">
            <w:pPr>
              <w:spacing w:after="0"/>
              <w:jc w:val="left"/>
              <w:rPr>
                <w:szCs w:val="20"/>
              </w:rPr>
            </w:pPr>
            <w:r w:rsidRPr="007F4362">
              <w:rPr>
                <w:szCs w:val="20"/>
              </w:rPr>
              <w:t>GLENGOWRIE SA 5044</w:t>
            </w:r>
          </w:p>
        </w:tc>
        <w:tc>
          <w:tcPr>
            <w:tcW w:w="1366" w:type="dxa"/>
            <w:noWrap/>
            <w:hideMark/>
          </w:tcPr>
          <w:p w14:paraId="034D5DC1" w14:textId="77777777" w:rsidR="007F4362" w:rsidRPr="007F4362" w:rsidRDefault="007F4362" w:rsidP="007F4362">
            <w:pPr>
              <w:spacing w:after="0"/>
              <w:ind w:right="280"/>
              <w:jc w:val="right"/>
              <w:rPr>
                <w:szCs w:val="20"/>
              </w:rPr>
            </w:pPr>
            <w:r w:rsidRPr="007F4362">
              <w:rPr>
                <w:szCs w:val="20"/>
              </w:rPr>
              <w:t>291.35</w:t>
            </w:r>
          </w:p>
        </w:tc>
        <w:tc>
          <w:tcPr>
            <w:tcW w:w="2186" w:type="dxa"/>
            <w:noWrap/>
            <w:hideMark/>
          </w:tcPr>
          <w:p w14:paraId="4A1256FB" w14:textId="77777777" w:rsidR="007F4362" w:rsidRPr="007F4362" w:rsidRDefault="007F4362" w:rsidP="007F4362">
            <w:pPr>
              <w:spacing w:after="0"/>
              <w:rPr>
                <w:szCs w:val="20"/>
              </w:rPr>
            </w:pPr>
            <w:r w:rsidRPr="007F4362">
              <w:rPr>
                <w:szCs w:val="20"/>
              </w:rPr>
              <w:t>7019117204-9400314779</w:t>
            </w:r>
          </w:p>
        </w:tc>
        <w:tc>
          <w:tcPr>
            <w:tcW w:w="685" w:type="dxa"/>
          </w:tcPr>
          <w:p w14:paraId="3C9FB8EC" w14:textId="77777777" w:rsidR="007F4362" w:rsidRPr="007F4362" w:rsidRDefault="007F4362" w:rsidP="007F4362">
            <w:pPr>
              <w:spacing w:after="0"/>
              <w:rPr>
                <w:szCs w:val="20"/>
              </w:rPr>
            </w:pPr>
            <w:r w:rsidRPr="007F4362">
              <w:rPr>
                <w:szCs w:val="20"/>
              </w:rPr>
              <w:t>2016</w:t>
            </w:r>
          </w:p>
        </w:tc>
      </w:tr>
      <w:tr w:rsidR="007F4362" w:rsidRPr="007F4362" w14:paraId="7144C098" w14:textId="77777777" w:rsidTr="00EA67DA">
        <w:tc>
          <w:tcPr>
            <w:tcW w:w="2725" w:type="dxa"/>
            <w:noWrap/>
            <w:hideMark/>
          </w:tcPr>
          <w:p w14:paraId="6F191732" w14:textId="6461BEA3" w:rsidR="007F4362" w:rsidRPr="007F4362" w:rsidRDefault="008E5CDC" w:rsidP="007F4362">
            <w:pPr>
              <w:spacing w:after="0"/>
              <w:jc w:val="left"/>
              <w:rPr>
                <w:szCs w:val="20"/>
              </w:rPr>
            </w:pPr>
            <w:r w:rsidRPr="007F4362">
              <w:rPr>
                <w:szCs w:val="20"/>
              </w:rPr>
              <w:t>Natalie Donaldson</w:t>
            </w:r>
          </w:p>
        </w:tc>
        <w:tc>
          <w:tcPr>
            <w:tcW w:w="2388" w:type="dxa"/>
            <w:noWrap/>
            <w:hideMark/>
          </w:tcPr>
          <w:p w14:paraId="309BBBB2" w14:textId="77777777" w:rsidR="007F4362" w:rsidRPr="007F4362" w:rsidRDefault="007F4362" w:rsidP="007F4362">
            <w:pPr>
              <w:spacing w:after="0"/>
              <w:jc w:val="left"/>
              <w:rPr>
                <w:szCs w:val="20"/>
              </w:rPr>
            </w:pPr>
            <w:r w:rsidRPr="007F4362">
              <w:rPr>
                <w:szCs w:val="20"/>
              </w:rPr>
              <w:t>Woodville North SA 5012</w:t>
            </w:r>
          </w:p>
        </w:tc>
        <w:tc>
          <w:tcPr>
            <w:tcW w:w="1366" w:type="dxa"/>
            <w:noWrap/>
            <w:hideMark/>
          </w:tcPr>
          <w:p w14:paraId="617C701B" w14:textId="77777777" w:rsidR="007F4362" w:rsidRPr="007F4362" w:rsidRDefault="007F4362" w:rsidP="007F4362">
            <w:pPr>
              <w:spacing w:after="0"/>
              <w:ind w:right="280"/>
              <w:jc w:val="right"/>
              <w:rPr>
                <w:szCs w:val="20"/>
              </w:rPr>
            </w:pPr>
            <w:r w:rsidRPr="007F4362">
              <w:rPr>
                <w:szCs w:val="20"/>
              </w:rPr>
              <w:t>127.74</w:t>
            </w:r>
          </w:p>
        </w:tc>
        <w:tc>
          <w:tcPr>
            <w:tcW w:w="2186" w:type="dxa"/>
            <w:noWrap/>
            <w:hideMark/>
          </w:tcPr>
          <w:p w14:paraId="7DE5B0D8" w14:textId="77777777" w:rsidR="007F4362" w:rsidRPr="007F4362" w:rsidRDefault="007F4362" w:rsidP="007F4362">
            <w:pPr>
              <w:spacing w:after="0"/>
              <w:rPr>
                <w:szCs w:val="20"/>
              </w:rPr>
            </w:pPr>
            <w:r w:rsidRPr="007F4362">
              <w:rPr>
                <w:szCs w:val="20"/>
              </w:rPr>
              <w:t>76455237-9062541006</w:t>
            </w:r>
          </w:p>
        </w:tc>
        <w:tc>
          <w:tcPr>
            <w:tcW w:w="685" w:type="dxa"/>
          </w:tcPr>
          <w:p w14:paraId="6FBE4407" w14:textId="77777777" w:rsidR="007F4362" w:rsidRPr="007F4362" w:rsidRDefault="007F4362" w:rsidP="007F4362">
            <w:pPr>
              <w:spacing w:after="0"/>
              <w:rPr>
                <w:szCs w:val="20"/>
              </w:rPr>
            </w:pPr>
            <w:r w:rsidRPr="007F4362">
              <w:rPr>
                <w:szCs w:val="20"/>
              </w:rPr>
              <w:t>2016</w:t>
            </w:r>
          </w:p>
        </w:tc>
      </w:tr>
      <w:tr w:rsidR="007F4362" w:rsidRPr="007F4362" w14:paraId="4B89F511" w14:textId="77777777" w:rsidTr="00EA67DA">
        <w:tc>
          <w:tcPr>
            <w:tcW w:w="2725" w:type="dxa"/>
            <w:noWrap/>
            <w:hideMark/>
          </w:tcPr>
          <w:p w14:paraId="759D7164" w14:textId="3C7E1FE1" w:rsidR="007F4362" w:rsidRPr="007F4362" w:rsidRDefault="008E5CDC" w:rsidP="007F4362">
            <w:pPr>
              <w:spacing w:after="0"/>
              <w:jc w:val="left"/>
              <w:rPr>
                <w:szCs w:val="20"/>
              </w:rPr>
            </w:pPr>
            <w:r w:rsidRPr="007F4362">
              <w:rPr>
                <w:szCs w:val="20"/>
              </w:rPr>
              <w:t>Natalie Eloise Montana</w:t>
            </w:r>
          </w:p>
        </w:tc>
        <w:tc>
          <w:tcPr>
            <w:tcW w:w="2388" w:type="dxa"/>
            <w:noWrap/>
            <w:hideMark/>
          </w:tcPr>
          <w:p w14:paraId="3413F201" w14:textId="77777777" w:rsidR="007F4362" w:rsidRPr="007F4362" w:rsidRDefault="007F4362" w:rsidP="007F4362">
            <w:pPr>
              <w:spacing w:after="0"/>
              <w:jc w:val="left"/>
              <w:rPr>
                <w:szCs w:val="20"/>
              </w:rPr>
            </w:pPr>
            <w:r w:rsidRPr="007F4362">
              <w:rPr>
                <w:szCs w:val="20"/>
              </w:rPr>
              <w:t>KAROONDA SA 5307</w:t>
            </w:r>
          </w:p>
        </w:tc>
        <w:tc>
          <w:tcPr>
            <w:tcW w:w="1366" w:type="dxa"/>
            <w:noWrap/>
            <w:hideMark/>
          </w:tcPr>
          <w:p w14:paraId="7C37E0C2" w14:textId="77777777" w:rsidR="007F4362" w:rsidRPr="007F4362" w:rsidRDefault="007F4362" w:rsidP="007F4362">
            <w:pPr>
              <w:spacing w:after="0"/>
              <w:ind w:right="280"/>
              <w:jc w:val="right"/>
              <w:rPr>
                <w:szCs w:val="20"/>
              </w:rPr>
            </w:pPr>
            <w:r w:rsidRPr="007F4362">
              <w:rPr>
                <w:szCs w:val="20"/>
              </w:rPr>
              <w:t>280.34</w:t>
            </w:r>
          </w:p>
        </w:tc>
        <w:tc>
          <w:tcPr>
            <w:tcW w:w="2186" w:type="dxa"/>
            <w:noWrap/>
            <w:hideMark/>
          </w:tcPr>
          <w:p w14:paraId="06B66EDD" w14:textId="77777777" w:rsidR="007F4362" w:rsidRPr="007F4362" w:rsidRDefault="007F4362" w:rsidP="007F4362">
            <w:pPr>
              <w:spacing w:after="0"/>
              <w:rPr>
                <w:szCs w:val="20"/>
              </w:rPr>
            </w:pPr>
            <w:r w:rsidRPr="007F4362">
              <w:rPr>
                <w:szCs w:val="20"/>
              </w:rPr>
              <w:t>56447923-9035489778</w:t>
            </w:r>
          </w:p>
        </w:tc>
        <w:tc>
          <w:tcPr>
            <w:tcW w:w="685" w:type="dxa"/>
          </w:tcPr>
          <w:p w14:paraId="1FC7B57B" w14:textId="77777777" w:rsidR="007F4362" w:rsidRPr="007F4362" w:rsidRDefault="007F4362" w:rsidP="007F4362">
            <w:pPr>
              <w:spacing w:after="0"/>
              <w:rPr>
                <w:szCs w:val="20"/>
              </w:rPr>
            </w:pPr>
            <w:r w:rsidRPr="007F4362">
              <w:rPr>
                <w:szCs w:val="20"/>
              </w:rPr>
              <w:t>2016</w:t>
            </w:r>
          </w:p>
        </w:tc>
      </w:tr>
      <w:tr w:rsidR="007F4362" w:rsidRPr="007F4362" w14:paraId="2D87EC2B" w14:textId="77777777" w:rsidTr="00EA67DA">
        <w:tc>
          <w:tcPr>
            <w:tcW w:w="2725" w:type="dxa"/>
            <w:noWrap/>
            <w:hideMark/>
          </w:tcPr>
          <w:p w14:paraId="068B6EA9" w14:textId="202412F5" w:rsidR="007F4362" w:rsidRPr="007F4362" w:rsidRDefault="008E5CDC" w:rsidP="007F4362">
            <w:pPr>
              <w:spacing w:after="0"/>
              <w:jc w:val="left"/>
              <w:rPr>
                <w:szCs w:val="20"/>
              </w:rPr>
            </w:pPr>
            <w:r w:rsidRPr="007F4362">
              <w:rPr>
                <w:szCs w:val="20"/>
              </w:rPr>
              <w:t>Natalie Emanuele</w:t>
            </w:r>
          </w:p>
        </w:tc>
        <w:tc>
          <w:tcPr>
            <w:tcW w:w="2388" w:type="dxa"/>
            <w:noWrap/>
            <w:hideMark/>
          </w:tcPr>
          <w:p w14:paraId="2E2108EF" w14:textId="77777777" w:rsidR="007F4362" w:rsidRPr="007F4362" w:rsidRDefault="007F4362" w:rsidP="007F4362">
            <w:pPr>
              <w:spacing w:after="0"/>
              <w:jc w:val="left"/>
              <w:rPr>
                <w:szCs w:val="20"/>
              </w:rPr>
            </w:pPr>
            <w:r w:rsidRPr="007F4362">
              <w:rPr>
                <w:szCs w:val="20"/>
              </w:rPr>
              <w:t>GLYNDE SA 5070</w:t>
            </w:r>
          </w:p>
        </w:tc>
        <w:tc>
          <w:tcPr>
            <w:tcW w:w="1366" w:type="dxa"/>
            <w:noWrap/>
            <w:hideMark/>
          </w:tcPr>
          <w:p w14:paraId="446093DD" w14:textId="77777777" w:rsidR="007F4362" w:rsidRPr="007F4362" w:rsidRDefault="007F4362" w:rsidP="007F4362">
            <w:pPr>
              <w:spacing w:after="0"/>
              <w:ind w:right="280"/>
              <w:jc w:val="right"/>
              <w:rPr>
                <w:szCs w:val="20"/>
              </w:rPr>
            </w:pPr>
            <w:r w:rsidRPr="007F4362">
              <w:rPr>
                <w:szCs w:val="20"/>
              </w:rPr>
              <w:t>123.37</w:t>
            </w:r>
          </w:p>
        </w:tc>
        <w:tc>
          <w:tcPr>
            <w:tcW w:w="2186" w:type="dxa"/>
            <w:noWrap/>
            <w:hideMark/>
          </w:tcPr>
          <w:p w14:paraId="4815535C" w14:textId="77777777" w:rsidR="007F4362" w:rsidRPr="007F4362" w:rsidRDefault="007F4362" w:rsidP="007F4362">
            <w:pPr>
              <w:spacing w:after="0"/>
              <w:rPr>
                <w:szCs w:val="20"/>
              </w:rPr>
            </w:pPr>
            <w:r w:rsidRPr="007F4362">
              <w:rPr>
                <w:szCs w:val="20"/>
              </w:rPr>
              <w:t>65520983-9049459450</w:t>
            </w:r>
          </w:p>
        </w:tc>
        <w:tc>
          <w:tcPr>
            <w:tcW w:w="685" w:type="dxa"/>
          </w:tcPr>
          <w:p w14:paraId="752BD499" w14:textId="77777777" w:rsidR="007F4362" w:rsidRPr="007F4362" w:rsidRDefault="007F4362" w:rsidP="007F4362">
            <w:pPr>
              <w:spacing w:after="0"/>
              <w:rPr>
                <w:szCs w:val="20"/>
              </w:rPr>
            </w:pPr>
            <w:r w:rsidRPr="007F4362">
              <w:rPr>
                <w:szCs w:val="20"/>
              </w:rPr>
              <w:t>2016</w:t>
            </w:r>
          </w:p>
        </w:tc>
      </w:tr>
      <w:tr w:rsidR="007F4362" w:rsidRPr="007F4362" w14:paraId="3B2C132F" w14:textId="77777777" w:rsidTr="00EA67DA">
        <w:tc>
          <w:tcPr>
            <w:tcW w:w="2725" w:type="dxa"/>
            <w:noWrap/>
            <w:hideMark/>
          </w:tcPr>
          <w:p w14:paraId="527BE764" w14:textId="22786A29" w:rsidR="007F4362" w:rsidRPr="007F4362" w:rsidRDefault="008E5CDC" w:rsidP="007F4362">
            <w:pPr>
              <w:spacing w:after="0"/>
              <w:jc w:val="left"/>
              <w:rPr>
                <w:szCs w:val="20"/>
              </w:rPr>
            </w:pPr>
            <w:r w:rsidRPr="007F4362">
              <w:rPr>
                <w:szCs w:val="20"/>
              </w:rPr>
              <w:t>Natalie Jeffrey</w:t>
            </w:r>
          </w:p>
        </w:tc>
        <w:tc>
          <w:tcPr>
            <w:tcW w:w="2388" w:type="dxa"/>
            <w:noWrap/>
            <w:hideMark/>
          </w:tcPr>
          <w:p w14:paraId="7668C2E3" w14:textId="77777777" w:rsidR="007F4362" w:rsidRPr="007F4362" w:rsidRDefault="007F4362" w:rsidP="007F4362">
            <w:pPr>
              <w:spacing w:after="0"/>
              <w:jc w:val="left"/>
              <w:rPr>
                <w:szCs w:val="20"/>
              </w:rPr>
            </w:pPr>
            <w:r w:rsidRPr="007F4362">
              <w:rPr>
                <w:szCs w:val="20"/>
              </w:rPr>
              <w:t>MOANA SA 5169</w:t>
            </w:r>
          </w:p>
        </w:tc>
        <w:tc>
          <w:tcPr>
            <w:tcW w:w="1366" w:type="dxa"/>
            <w:noWrap/>
            <w:hideMark/>
          </w:tcPr>
          <w:p w14:paraId="2C097D52" w14:textId="77777777" w:rsidR="007F4362" w:rsidRPr="007F4362" w:rsidRDefault="007F4362" w:rsidP="007F4362">
            <w:pPr>
              <w:spacing w:after="0"/>
              <w:ind w:right="280"/>
              <w:jc w:val="right"/>
              <w:rPr>
                <w:szCs w:val="20"/>
              </w:rPr>
            </w:pPr>
            <w:r w:rsidRPr="007F4362">
              <w:rPr>
                <w:szCs w:val="20"/>
              </w:rPr>
              <w:t>118.38</w:t>
            </w:r>
          </w:p>
        </w:tc>
        <w:tc>
          <w:tcPr>
            <w:tcW w:w="2186" w:type="dxa"/>
            <w:noWrap/>
            <w:hideMark/>
          </w:tcPr>
          <w:p w14:paraId="03197A33" w14:textId="77777777" w:rsidR="007F4362" w:rsidRPr="007F4362" w:rsidRDefault="007F4362" w:rsidP="007F4362">
            <w:pPr>
              <w:spacing w:after="0"/>
              <w:rPr>
                <w:szCs w:val="20"/>
              </w:rPr>
            </w:pPr>
            <w:r w:rsidRPr="007F4362">
              <w:rPr>
                <w:szCs w:val="20"/>
              </w:rPr>
              <w:t>78088119-9069526826</w:t>
            </w:r>
          </w:p>
        </w:tc>
        <w:tc>
          <w:tcPr>
            <w:tcW w:w="685" w:type="dxa"/>
          </w:tcPr>
          <w:p w14:paraId="0371ADFA" w14:textId="77777777" w:rsidR="007F4362" w:rsidRPr="007F4362" w:rsidRDefault="007F4362" w:rsidP="007F4362">
            <w:pPr>
              <w:spacing w:after="0"/>
              <w:rPr>
                <w:szCs w:val="20"/>
              </w:rPr>
            </w:pPr>
            <w:r w:rsidRPr="007F4362">
              <w:rPr>
                <w:szCs w:val="20"/>
              </w:rPr>
              <w:t>2016</w:t>
            </w:r>
          </w:p>
        </w:tc>
      </w:tr>
      <w:tr w:rsidR="007F4362" w:rsidRPr="007F4362" w14:paraId="70915E8F" w14:textId="77777777" w:rsidTr="00EA67DA">
        <w:tc>
          <w:tcPr>
            <w:tcW w:w="2725" w:type="dxa"/>
            <w:noWrap/>
            <w:hideMark/>
          </w:tcPr>
          <w:p w14:paraId="24E8C7DC" w14:textId="4D8B153F" w:rsidR="007F4362" w:rsidRPr="007F4362" w:rsidRDefault="008E5CDC" w:rsidP="007F4362">
            <w:pPr>
              <w:spacing w:after="0"/>
              <w:jc w:val="left"/>
              <w:rPr>
                <w:szCs w:val="20"/>
              </w:rPr>
            </w:pPr>
            <w:r w:rsidRPr="007F4362">
              <w:rPr>
                <w:szCs w:val="20"/>
              </w:rPr>
              <w:t>Natalie Patterson</w:t>
            </w:r>
          </w:p>
        </w:tc>
        <w:tc>
          <w:tcPr>
            <w:tcW w:w="2388" w:type="dxa"/>
            <w:noWrap/>
            <w:hideMark/>
          </w:tcPr>
          <w:p w14:paraId="11480CA8" w14:textId="77777777" w:rsidR="007F4362" w:rsidRPr="007F4362" w:rsidRDefault="007F4362" w:rsidP="007F4362">
            <w:pPr>
              <w:spacing w:after="0"/>
              <w:jc w:val="left"/>
              <w:rPr>
                <w:szCs w:val="20"/>
              </w:rPr>
            </w:pPr>
            <w:r w:rsidRPr="007F4362">
              <w:rPr>
                <w:szCs w:val="20"/>
              </w:rPr>
              <w:t>UNLEY SA 5061</w:t>
            </w:r>
          </w:p>
        </w:tc>
        <w:tc>
          <w:tcPr>
            <w:tcW w:w="1366" w:type="dxa"/>
            <w:noWrap/>
            <w:hideMark/>
          </w:tcPr>
          <w:p w14:paraId="141A3252" w14:textId="77777777" w:rsidR="007F4362" w:rsidRPr="007F4362" w:rsidRDefault="007F4362" w:rsidP="007F4362">
            <w:pPr>
              <w:spacing w:after="0"/>
              <w:ind w:right="280"/>
              <w:jc w:val="right"/>
              <w:rPr>
                <w:szCs w:val="20"/>
              </w:rPr>
            </w:pPr>
            <w:r w:rsidRPr="007F4362">
              <w:rPr>
                <w:szCs w:val="20"/>
              </w:rPr>
              <w:t>93.34</w:t>
            </w:r>
          </w:p>
        </w:tc>
        <w:tc>
          <w:tcPr>
            <w:tcW w:w="2186" w:type="dxa"/>
            <w:noWrap/>
            <w:hideMark/>
          </w:tcPr>
          <w:p w14:paraId="4C092A7C" w14:textId="77777777" w:rsidR="007F4362" w:rsidRPr="007F4362" w:rsidRDefault="007F4362" w:rsidP="007F4362">
            <w:pPr>
              <w:spacing w:after="0"/>
              <w:rPr>
                <w:szCs w:val="20"/>
              </w:rPr>
            </w:pPr>
            <w:r w:rsidRPr="007F4362">
              <w:rPr>
                <w:szCs w:val="20"/>
              </w:rPr>
              <w:t>7019179733-9400325784</w:t>
            </w:r>
          </w:p>
        </w:tc>
        <w:tc>
          <w:tcPr>
            <w:tcW w:w="685" w:type="dxa"/>
          </w:tcPr>
          <w:p w14:paraId="16AFC7D1" w14:textId="77777777" w:rsidR="007F4362" w:rsidRPr="007F4362" w:rsidRDefault="007F4362" w:rsidP="007F4362">
            <w:pPr>
              <w:spacing w:after="0"/>
              <w:rPr>
                <w:szCs w:val="20"/>
              </w:rPr>
            </w:pPr>
            <w:r w:rsidRPr="007F4362">
              <w:rPr>
                <w:szCs w:val="20"/>
              </w:rPr>
              <w:t>2016</w:t>
            </w:r>
          </w:p>
        </w:tc>
      </w:tr>
      <w:tr w:rsidR="007F4362" w:rsidRPr="007F4362" w14:paraId="79CD46DD" w14:textId="77777777" w:rsidTr="00EA67DA">
        <w:tc>
          <w:tcPr>
            <w:tcW w:w="2725" w:type="dxa"/>
            <w:noWrap/>
            <w:hideMark/>
          </w:tcPr>
          <w:p w14:paraId="13E598A6" w14:textId="7ECF463C" w:rsidR="007F4362" w:rsidRPr="007F4362" w:rsidRDefault="008E5CDC" w:rsidP="007F4362">
            <w:pPr>
              <w:spacing w:after="0"/>
              <w:jc w:val="left"/>
              <w:rPr>
                <w:szCs w:val="20"/>
              </w:rPr>
            </w:pPr>
            <w:r w:rsidRPr="007F4362">
              <w:rPr>
                <w:szCs w:val="20"/>
              </w:rPr>
              <w:t>Natasha Scott</w:t>
            </w:r>
          </w:p>
        </w:tc>
        <w:tc>
          <w:tcPr>
            <w:tcW w:w="2388" w:type="dxa"/>
            <w:noWrap/>
            <w:hideMark/>
          </w:tcPr>
          <w:p w14:paraId="6A1DE627" w14:textId="77777777" w:rsidR="007F4362" w:rsidRPr="007F4362" w:rsidRDefault="007F4362" w:rsidP="007F4362">
            <w:pPr>
              <w:spacing w:after="0"/>
              <w:jc w:val="left"/>
              <w:rPr>
                <w:szCs w:val="20"/>
              </w:rPr>
            </w:pPr>
            <w:r w:rsidRPr="007F4362">
              <w:rPr>
                <w:szCs w:val="20"/>
              </w:rPr>
              <w:t>PETERHEAD SA 5016</w:t>
            </w:r>
          </w:p>
        </w:tc>
        <w:tc>
          <w:tcPr>
            <w:tcW w:w="1366" w:type="dxa"/>
            <w:noWrap/>
            <w:hideMark/>
          </w:tcPr>
          <w:p w14:paraId="18135BCF" w14:textId="77777777" w:rsidR="007F4362" w:rsidRPr="007F4362" w:rsidRDefault="007F4362" w:rsidP="007F4362">
            <w:pPr>
              <w:spacing w:after="0"/>
              <w:ind w:right="280"/>
              <w:jc w:val="right"/>
              <w:rPr>
                <w:szCs w:val="20"/>
              </w:rPr>
            </w:pPr>
            <w:r w:rsidRPr="007F4362">
              <w:rPr>
                <w:szCs w:val="20"/>
              </w:rPr>
              <w:t>84.90</w:t>
            </w:r>
          </w:p>
        </w:tc>
        <w:tc>
          <w:tcPr>
            <w:tcW w:w="2186" w:type="dxa"/>
            <w:noWrap/>
            <w:hideMark/>
          </w:tcPr>
          <w:p w14:paraId="39B5CE6B" w14:textId="77777777" w:rsidR="007F4362" w:rsidRPr="007F4362" w:rsidRDefault="007F4362" w:rsidP="007F4362">
            <w:pPr>
              <w:spacing w:after="0"/>
              <w:rPr>
                <w:szCs w:val="20"/>
              </w:rPr>
            </w:pPr>
            <w:r w:rsidRPr="007F4362">
              <w:rPr>
                <w:szCs w:val="20"/>
              </w:rPr>
              <w:t>7018474911-9400366575</w:t>
            </w:r>
          </w:p>
        </w:tc>
        <w:tc>
          <w:tcPr>
            <w:tcW w:w="685" w:type="dxa"/>
          </w:tcPr>
          <w:p w14:paraId="0EBCBDE2" w14:textId="77777777" w:rsidR="007F4362" w:rsidRPr="007F4362" w:rsidRDefault="007F4362" w:rsidP="007F4362">
            <w:pPr>
              <w:spacing w:after="0"/>
              <w:rPr>
                <w:szCs w:val="20"/>
              </w:rPr>
            </w:pPr>
            <w:r w:rsidRPr="007F4362">
              <w:rPr>
                <w:szCs w:val="20"/>
              </w:rPr>
              <w:t>2016</w:t>
            </w:r>
          </w:p>
        </w:tc>
      </w:tr>
      <w:tr w:rsidR="007F4362" w:rsidRPr="007F4362" w14:paraId="15E6C8C5" w14:textId="77777777" w:rsidTr="00EA67DA">
        <w:tc>
          <w:tcPr>
            <w:tcW w:w="2725" w:type="dxa"/>
            <w:noWrap/>
            <w:hideMark/>
          </w:tcPr>
          <w:p w14:paraId="53247C3A" w14:textId="06DF511D" w:rsidR="007F4362" w:rsidRPr="007F4362" w:rsidRDefault="008E5CDC" w:rsidP="007F4362">
            <w:pPr>
              <w:spacing w:after="0"/>
              <w:jc w:val="left"/>
              <w:rPr>
                <w:szCs w:val="20"/>
              </w:rPr>
            </w:pPr>
            <w:r w:rsidRPr="007F4362">
              <w:rPr>
                <w:szCs w:val="20"/>
              </w:rPr>
              <w:t xml:space="preserve">Naushad </w:t>
            </w:r>
            <w:proofErr w:type="spellStart"/>
            <w:r w:rsidRPr="007F4362">
              <w:rPr>
                <w:szCs w:val="20"/>
              </w:rPr>
              <w:t>Rayani</w:t>
            </w:r>
            <w:proofErr w:type="spellEnd"/>
          </w:p>
        </w:tc>
        <w:tc>
          <w:tcPr>
            <w:tcW w:w="2388" w:type="dxa"/>
            <w:noWrap/>
            <w:hideMark/>
          </w:tcPr>
          <w:p w14:paraId="39BEA54C" w14:textId="77777777" w:rsidR="007F4362" w:rsidRPr="007F4362" w:rsidRDefault="007F4362" w:rsidP="007F4362">
            <w:pPr>
              <w:spacing w:after="0"/>
              <w:jc w:val="left"/>
              <w:rPr>
                <w:szCs w:val="20"/>
              </w:rPr>
            </w:pPr>
            <w:r w:rsidRPr="007F4362">
              <w:rPr>
                <w:szCs w:val="20"/>
              </w:rPr>
              <w:t>KILBURN SA 5084</w:t>
            </w:r>
          </w:p>
        </w:tc>
        <w:tc>
          <w:tcPr>
            <w:tcW w:w="1366" w:type="dxa"/>
            <w:noWrap/>
            <w:hideMark/>
          </w:tcPr>
          <w:p w14:paraId="61D8217C" w14:textId="77777777" w:rsidR="007F4362" w:rsidRPr="007F4362" w:rsidRDefault="007F4362" w:rsidP="007F4362">
            <w:pPr>
              <w:spacing w:after="0"/>
              <w:ind w:right="280"/>
              <w:jc w:val="right"/>
              <w:rPr>
                <w:szCs w:val="20"/>
              </w:rPr>
            </w:pPr>
            <w:r w:rsidRPr="007F4362">
              <w:rPr>
                <w:szCs w:val="20"/>
              </w:rPr>
              <w:t>59.90</w:t>
            </w:r>
          </w:p>
        </w:tc>
        <w:tc>
          <w:tcPr>
            <w:tcW w:w="2186" w:type="dxa"/>
            <w:noWrap/>
            <w:hideMark/>
          </w:tcPr>
          <w:p w14:paraId="3B8979D3" w14:textId="77777777" w:rsidR="007F4362" w:rsidRPr="007F4362" w:rsidRDefault="007F4362" w:rsidP="007F4362">
            <w:pPr>
              <w:spacing w:after="0"/>
              <w:rPr>
                <w:szCs w:val="20"/>
              </w:rPr>
            </w:pPr>
            <w:r w:rsidRPr="007F4362">
              <w:rPr>
                <w:szCs w:val="20"/>
              </w:rPr>
              <w:t>70322656-9050658388</w:t>
            </w:r>
          </w:p>
        </w:tc>
        <w:tc>
          <w:tcPr>
            <w:tcW w:w="685" w:type="dxa"/>
          </w:tcPr>
          <w:p w14:paraId="24135D16" w14:textId="77777777" w:rsidR="007F4362" w:rsidRPr="007F4362" w:rsidRDefault="007F4362" w:rsidP="007F4362">
            <w:pPr>
              <w:spacing w:after="0"/>
              <w:rPr>
                <w:szCs w:val="20"/>
              </w:rPr>
            </w:pPr>
            <w:r w:rsidRPr="007F4362">
              <w:rPr>
                <w:szCs w:val="20"/>
              </w:rPr>
              <w:t>2016</w:t>
            </w:r>
          </w:p>
        </w:tc>
      </w:tr>
      <w:tr w:rsidR="007F4362" w:rsidRPr="007F4362" w14:paraId="04EBFC76" w14:textId="77777777" w:rsidTr="00EA67DA">
        <w:tc>
          <w:tcPr>
            <w:tcW w:w="2725" w:type="dxa"/>
            <w:noWrap/>
            <w:hideMark/>
          </w:tcPr>
          <w:p w14:paraId="51B0F4BF" w14:textId="2AF67C17" w:rsidR="007F4362" w:rsidRPr="007F4362" w:rsidRDefault="008E5CDC" w:rsidP="007F4362">
            <w:pPr>
              <w:spacing w:after="0"/>
              <w:jc w:val="left"/>
              <w:rPr>
                <w:szCs w:val="20"/>
              </w:rPr>
            </w:pPr>
            <w:proofErr w:type="spellStart"/>
            <w:r w:rsidRPr="007F4362">
              <w:rPr>
                <w:szCs w:val="20"/>
              </w:rPr>
              <w:t>Ndreke</w:t>
            </w:r>
            <w:proofErr w:type="spellEnd"/>
            <w:r w:rsidRPr="007F4362">
              <w:rPr>
                <w:szCs w:val="20"/>
              </w:rPr>
              <w:t xml:space="preserve"> </w:t>
            </w:r>
            <w:proofErr w:type="spellStart"/>
            <w:r w:rsidRPr="007F4362">
              <w:rPr>
                <w:szCs w:val="20"/>
              </w:rPr>
              <w:t>Frania</w:t>
            </w:r>
            <w:proofErr w:type="spellEnd"/>
          </w:p>
        </w:tc>
        <w:tc>
          <w:tcPr>
            <w:tcW w:w="2388" w:type="dxa"/>
            <w:noWrap/>
            <w:hideMark/>
          </w:tcPr>
          <w:p w14:paraId="0CAA32A9" w14:textId="77777777" w:rsidR="007F4362" w:rsidRPr="007F4362" w:rsidRDefault="007F4362" w:rsidP="007F4362">
            <w:pPr>
              <w:spacing w:after="0"/>
              <w:jc w:val="left"/>
              <w:rPr>
                <w:szCs w:val="20"/>
              </w:rPr>
            </w:pPr>
            <w:r w:rsidRPr="007F4362">
              <w:rPr>
                <w:szCs w:val="20"/>
              </w:rPr>
              <w:t>TRANMERE SA 5073</w:t>
            </w:r>
          </w:p>
        </w:tc>
        <w:tc>
          <w:tcPr>
            <w:tcW w:w="1366" w:type="dxa"/>
            <w:noWrap/>
            <w:hideMark/>
          </w:tcPr>
          <w:p w14:paraId="786626C0" w14:textId="77777777" w:rsidR="007F4362" w:rsidRPr="007F4362" w:rsidRDefault="007F4362" w:rsidP="007F4362">
            <w:pPr>
              <w:spacing w:after="0"/>
              <w:ind w:right="280"/>
              <w:jc w:val="right"/>
              <w:rPr>
                <w:szCs w:val="20"/>
              </w:rPr>
            </w:pPr>
            <w:r w:rsidRPr="007F4362">
              <w:rPr>
                <w:szCs w:val="20"/>
              </w:rPr>
              <w:t>55.57</w:t>
            </w:r>
          </w:p>
        </w:tc>
        <w:tc>
          <w:tcPr>
            <w:tcW w:w="2186" w:type="dxa"/>
            <w:noWrap/>
            <w:hideMark/>
          </w:tcPr>
          <w:p w14:paraId="01E99E26" w14:textId="77777777" w:rsidR="007F4362" w:rsidRPr="007F4362" w:rsidRDefault="007F4362" w:rsidP="007F4362">
            <w:pPr>
              <w:spacing w:after="0"/>
              <w:rPr>
                <w:szCs w:val="20"/>
              </w:rPr>
            </w:pPr>
            <w:r w:rsidRPr="007F4362">
              <w:rPr>
                <w:szCs w:val="20"/>
              </w:rPr>
              <w:t>73557274-9400517610</w:t>
            </w:r>
          </w:p>
        </w:tc>
        <w:tc>
          <w:tcPr>
            <w:tcW w:w="685" w:type="dxa"/>
          </w:tcPr>
          <w:p w14:paraId="7A64B7CC" w14:textId="77777777" w:rsidR="007F4362" w:rsidRPr="007F4362" w:rsidRDefault="007F4362" w:rsidP="007F4362">
            <w:pPr>
              <w:spacing w:after="0"/>
              <w:rPr>
                <w:szCs w:val="20"/>
              </w:rPr>
            </w:pPr>
            <w:r w:rsidRPr="007F4362">
              <w:rPr>
                <w:szCs w:val="20"/>
              </w:rPr>
              <w:t>2016</w:t>
            </w:r>
          </w:p>
        </w:tc>
      </w:tr>
      <w:tr w:rsidR="007F4362" w:rsidRPr="007F4362" w14:paraId="0A0CF17E" w14:textId="77777777" w:rsidTr="00EA67DA">
        <w:tc>
          <w:tcPr>
            <w:tcW w:w="2725" w:type="dxa"/>
            <w:noWrap/>
            <w:hideMark/>
          </w:tcPr>
          <w:p w14:paraId="6C40DBE8" w14:textId="13E84D03" w:rsidR="007F4362" w:rsidRPr="007F4362" w:rsidRDefault="008E5CDC" w:rsidP="007F4362">
            <w:pPr>
              <w:spacing w:after="0"/>
              <w:jc w:val="left"/>
              <w:rPr>
                <w:szCs w:val="20"/>
              </w:rPr>
            </w:pPr>
            <w:r w:rsidRPr="007F4362">
              <w:rPr>
                <w:szCs w:val="20"/>
              </w:rPr>
              <w:t xml:space="preserve">Neale </w:t>
            </w:r>
            <w:proofErr w:type="spellStart"/>
            <w:r w:rsidRPr="007F4362">
              <w:rPr>
                <w:szCs w:val="20"/>
              </w:rPr>
              <w:t>Dyster</w:t>
            </w:r>
            <w:proofErr w:type="spellEnd"/>
          </w:p>
        </w:tc>
        <w:tc>
          <w:tcPr>
            <w:tcW w:w="2388" w:type="dxa"/>
            <w:noWrap/>
            <w:hideMark/>
          </w:tcPr>
          <w:p w14:paraId="0F415775" w14:textId="77777777" w:rsidR="007F4362" w:rsidRPr="007F4362" w:rsidRDefault="007F4362" w:rsidP="007F4362">
            <w:pPr>
              <w:spacing w:after="0"/>
              <w:jc w:val="left"/>
              <w:rPr>
                <w:szCs w:val="20"/>
              </w:rPr>
            </w:pPr>
            <w:r w:rsidRPr="007F4362">
              <w:rPr>
                <w:szCs w:val="20"/>
              </w:rPr>
              <w:t>EASTWOOD SA 5063</w:t>
            </w:r>
          </w:p>
        </w:tc>
        <w:tc>
          <w:tcPr>
            <w:tcW w:w="1366" w:type="dxa"/>
            <w:noWrap/>
            <w:hideMark/>
          </w:tcPr>
          <w:p w14:paraId="58C4E6DD" w14:textId="77777777" w:rsidR="007F4362" w:rsidRPr="007F4362" w:rsidRDefault="007F4362" w:rsidP="007F4362">
            <w:pPr>
              <w:spacing w:after="0"/>
              <w:ind w:right="280"/>
              <w:jc w:val="right"/>
              <w:rPr>
                <w:szCs w:val="20"/>
              </w:rPr>
            </w:pPr>
            <w:r w:rsidRPr="007F4362">
              <w:rPr>
                <w:szCs w:val="20"/>
              </w:rPr>
              <w:t>39.43</w:t>
            </w:r>
          </w:p>
        </w:tc>
        <w:tc>
          <w:tcPr>
            <w:tcW w:w="2186" w:type="dxa"/>
            <w:noWrap/>
            <w:hideMark/>
          </w:tcPr>
          <w:p w14:paraId="14D99171" w14:textId="77777777" w:rsidR="007F4362" w:rsidRPr="007F4362" w:rsidRDefault="007F4362" w:rsidP="007F4362">
            <w:pPr>
              <w:spacing w:after="0"/>
              <w:rPr>
                <w:szCs w:val="20"/>
              </w:rPr>
            </w:pPr>
            <w:r w:rsidRPr="007F4362">
              <w:rPr>
                <w:szCs w:val="20"/>
              </w:rPr>
              <w:t>64581846-9038412352</w:t>
            </w:r>
          </w:p>
        </w:tc>
        <w:tc>
          <w:tcPr>
            <w:tcW w:w="685" w:type="dxa"/>
          </w:tcPr>
          <w:p w14:paraId="79AD57C4" w14:textId="77777777" w:rsidR="007F4362" w:rsidRPr="007F4362" w:rsidRDefault="007F4362" w:rsidP="007F4362">
            <w:pPr>
              <w:spacing w:after="0"/>
              <w:rPr>
                <w:szCs w:val="20"/>
              </w:rPr>
            </w:pPr>
            <w:r w:rsidRPr="007F4362">
              <w:rPr>
                <w:szCs w:val="20"/>
              </w:rPr>
              <w:t>2016</w:t>
            </w:r>
          </w:p>
        </w:tc>
      </w:tr>
      <w:tr w:rsidR="007F4362" w:rsidRPr="007F4362" w14:paraId="73EEAA05" w14:textId="77777777" w:rsidTr="00EA67DA">
        <w:tc>
          <w:tcPr>
            <w:tcW w:w="2725" w:type="dxa"/>
            <w:noWrap/>
            <w:hideMark/>
          </w:tcPr>
          <w:p w14:paraId="2D9928D8" w14:textId="796E7C76" w:rsidR="007F4362" w:rsidRPr="007F4362" w:rsidRDefault="008E5CDC" w:rsidP="007F4362">
            <w:pPr>
              <w:spacing w:after="0"/>
              <w:jc w:val="left"/>
              <w:rPr>
                <w:szCs w:val="20"/>
              </w:rPr>
            </w:pPr>
            <w:proofErr w:type="spellStart"/>
            <w:r w:rsidRPr="007F4362">
              <w:rPr>
                <w:szCs w:val="20"/>
              </w:rPr>
              <w:t>Necia</w:t>
            </w:r>
            <w:proofErr w:type="spellEnd"/>
            <w:r w:rsidRPr="007F4362">
              <w:rPr>
                <w:szCs w:val="20"/>
              </w:rPr>
              <w:t xml:space="preserve"> Zimmermann</w:t>
            </w:r>
          </w:p>
        </w:tc>
        <w:tc>
          <w:tcPr>
            <w:tcW w:w="2388" w:type="dxa"/>
            <w:noWrap/>
            <w:hideMark/>
          </w:tcPr>
          <w:p w14:paraId="67C0B78A" w14:textId="77777777" w:rsidR="007F4362" w:rsidRPr="007F4362" w:rsidRDefault="007F4362" w:rsidP="007F4362">
            <w:pPr>
              <w:spacing w:after="0"/>
              <w:jc w:val="left"/>
              <w:rPr>
                <w:szCs w:val="20"/>
              </w:rPr>
            </w:pPr>
            <w:r w:rsidRPr="007F4362">
              <w:rPr>
                <w:szCs w:val="20"/>
              </w:rPr>
              <w:t>Old Noarlunga SA 5168</w:t>
            </w:r>
          </w:p>
        </w:tc>
        <w:tc>
          <w:tcPr>
            <w:tcW w:w="1366" w:type="dxa"/>
            <w:noWrap/>
            <w:hideMark/>
          </w:tcPr>
          <w:p w14:paraId="674E1780" w14:textId="77777777" w:rsidR="007F4362" w:rsidRPr="007F4362" w:rsidRDefault="007F4362" w:rsidP="007F4362">
            <w:pPr>
              <w:spacing w:after="0"/>
              <w:ind w:right="280"/>
              <w:jc w:val="right"/>
              <w:rPr>
                <w:szCs w:val="20"/>
              </w:rPr>
            </w:pPr>
            <w:r w:rsidRPr="007F4362">
              <w:rPr>
                <w:szCs w:val="20"/>
              </w:rPr>
              <w:t>125.53</w:t>
            </w:r>
          </w:p>
        </w:tc>
        <w:tc>
          <w:tcPr>
            <w:tcW w:w="2186" w:type="dxa"/>
            <w:noWrap/>
            <w:hideMark/>
          </w:tcPr>
          <w:p w14:paraId="39E878B2" w14:textId="77777777" w:rsidR="007F4362" w:rsidRPr="007F4362" w:rsidRDefault="007F4362" w:rsidP="007F4362">
            <w:pPr>
              <w:spacing w:after="0"/>
              <w:rPr>
                <w:szCs w:val="20"/>
              </w:rPr>
            </w:pPr>
            <w:r w:rsidRPr="007F4362">
              <w:rPr>
                <w:szCs w:val="20"/>
              </w:rPr>
              <w:t>7020921529-9400734023</w:t>
            </w:r>
          </w:p>
        </w:tc>
        <w:tc>
          <w:tcPr>
            <w:tcW w:w="685" w:type="dxa"/>
          </w:tcPr>
          <w:p w14:paraId="266B0D6C" w14:textId="77777777" w:rsidR="007F4362" w:rsidRPr="007F4362" w:rsidRDefault="007F4362" w:rsidP="007F4362">
            <w:pPr>
              <w:spacing w:after="0"/>
              <w:rPr>
                <w:szCs w:val="20"/>
              </w:rPr>
            </w:pPr>
            <w:r w:rsidRPr="007F4362">
              <w:rPr>
                <w:szCs w:val="20"/>
              </w:rPr>
              <w:t>2016</w:t>
            </w:r>
          </w:p>
        </w:tc>
      </w:tr>
      <w:tr w:rsidR="007F4362" w:rsidRPr="007F4362" w14:paraId="254E51E4" w14:textId="77777777" w:rsidTr="00EA67DA">
        <w:tc>
          <w:tcPr>
            <w:tcW w:w="2725" w:type="dxa"/>
            <w:noWrap/>
            <w:hideMark/>
          </w:tcPr>
          <w:p w14:paraId="25FD6E17" w14:textId="723ADF1C" w:rsidR="007F4362" w:rsidRPr="007F4362" w:rsidRDefault="008E5CDC" w:rsidP="007F4362">
            <w:pPr>
              <w:spacing w:after="0"/>
              <w:jc w:val="left"/>
              <w:rPr>
                <w:szCs w:val="20"/>
              </w:rPr>
            </w:pPr>
            <w:proofErr w:type="spellStart"/>
            <w:r w:rsidRPr="007F4362">
              <w:rPr>
                <w:szCs w:val="20"/>
              </w:rPr>
              <w:t>Nectarios</w:t>
            </w:r>
            <w:proofErr w:type="spellEnd"/>
            <w:r w:rsidRPr="007F4362">
              <w:rPr>
                <w:szCs w:val="20"/>
              </w:rPr>
              <w:t xml:space="preserve"> </w:t>
            </w:r>
            <w:proofErr w:type="spellStart"/>
            <w:r w:rsidRPr="007F4362">
              <w:rPr>
                <w:szCs w:val="20"/>
              </w:rPr>
              <w:t>Zougras</w:t>
            </w:r>
            <w:proofErr w:type="spellEnd"/>
          </w:p>
        </w:tc>
        <w:tc>
          <w:tcPr>
            <w:tcW w:w="2388" w:type="dxa"/>
            <w:noWrap/>
            <w:hideMark/>
          </w:tcPr>
          <w:p w14:paraId="06752DF8" w14:textId="77777777" w:rsidR="007F4362" w:rsidRPr="007F4362" w:rsidRDefault="007F4362" w:rsidP="007F4362">
            <w:pPr>
              <w:spacing w:after="0"/>
              <w:jc w:val="left"/>
              <w:rPr>
                <w:szCs w:val="20"/>
              </w:rPr>
            </w:pPr>
            <w:r w:rsidRPr="007F4362">
              <w:rPr>
                <w:szCs w:val="20"/>
              </w:rPr>
              <w:t>CROYDON SA 5008</w:t>
            </w:r>
          </w:p>
        </w:tc>
        <w:tc>
          <w:tcPr>
            <w:tcW w:w="1366" w:type="dxa"/>
            <w:noWrap/>
            <w:hideMark/>
          </w:tcPr>
          <w:p w14:paraId="58712CC1" w14:textId="77777777" w:rsidR="007F4362" w:rsidRPr="007F4362" w:rsidRDefault="007F4362" w:rsidP="007F4362">
            <w:pPr>
              <w:spacing w:after="0"/>
              <w:ind w:right="280"/>
              <w:jc w:val="right"/>
              <w:rPr>
                <w:szCs w:val="20"/>
              </w:rPr>
            </w:pPr>
            <w:r w:rsidRPr="007F4362">
              <w:rPr>
                <w:szCs w:val="20"/>
              </w:rPr>
              <w:t>24.82</w:t>
            </w:r>
          </w:p>
        </w:tc>
        <w:tc>
          <w:tcPr>
            <w:tcW w:w="2186" w:type="dxa"/>
            <w:noWrap/>
            <w:hideMark/>
          </w:tcPr>
          <w:p w14:paraId="08CEC1A8" w14:textId="77777777" w:rsidR="007F4362" w:rsidRPr="007F4362" w:rsidRDefault="007F4362" w:rsidP="007F4362">
            <w:pPr>
              <w:spacing w:after="0"/>
              <w:rPr>
                <w:szCs w:val="20"/>
              </w:rPr>
            </w:pPr>
            <w:r w:rsidRPr="007F4362">
              <w:rPr>
                <w:szCs w:val="20"/>
              </w:rPr>
              <w:t>63438030-9035752500</w:t>
            </w:r>
          </w:p>
        </w:tc>
        <w:tc>
          <w:tcPr>
            <w:tcW w:w="685" w:type="dxa"/>
          </w:tcPr>
          <w:p w14:paraId="7EE7FFD4" w14:textId="77777777" w:rsidR="007F4362" w:rsidRPr="007F4362" w:rsidRDefault="007F4362" w:rsidP="007F4362">
            <w:pPr>
              <w:spacing w:after="0"/>
              <w:rPr>
                <w:szCs w:val="20"/>
              </w:rPr>
            </w:pPr>
            <w:r w:rsidRPr="007F4362">
              <w:rPr>
                <w:szCs w:val="20"/>
              </w:rPr>
              <w:t>2016</w:t>
            </w:r>
          </w:p>
        </w:tc>
      </w:tr>
      <w:tr w:rsidR="007F4362" w:rsidRPr="007F4362" w14:paraId="3AC8945B" w14:textId="77777777" w:rsidTr="00EA67DA">
        <w:tc>
          <w:tcPr>
            <w:tcW w:w="2725" w:type="dxa"/>
            <w:noWrap/>
            <w:hideMark/>
          </w:tcPr>
          <w:p w14:paraId="48A864A1" w14:textId="02413CA1" w:rsidR="007F4362" w:rsidRPr="007F4362" w:rsidRDefault="008E5CDC" w:rsidP="007F4362">
            <w:pPr>
              <w:spacing w:after="0"/>
              <w:jc w:val="left"/>
              <w:rPr>
                <w:szCs w:val="20"/>
              </w:rPr>
            </w:pPr>
            <w:r w:rsidRPr="007F4362">
              <w:rPr>
                <w:szCs w:val="20"/>
              </w:rPr>
              <w:t>Neil F Miller</w:t>
            </w:r>
          </w:p>
        </w:tc>
        <w:tc>
          <w:tcPr>
            <w:tcW w:w="2388" w:type="dxa"/>
            <w:noWrap/>
            <w:hideMark/>
          </w:tcPr>
          <w:p w14:paraId="7F29554B" w14:textId="77777777" w:rsidR="007F4362" w:rsidRPr="007F4362" w:rsidRDefault="007F4362" w:rsidP="007F4362">
            <w:pPr>
              <w:spacing w:after="0"/>
              <w:jc w:val="left"/>
              <w:rPr>
                <w:szCs w:val="20"/>
              </w:rPr>
            </w:pPr>
            <w:r w:rsidRPr="007F4362">
              <w:rPr>
                <w:szCs w:val="20"/>
              </w:rPr>
              <w:t>WHYALLA SA 5600</w:t>
            </w:r>
          </w:p>
        </w:tc>
        <w:tc>
          <w:tcPr>
            <w:tcW w:w="1366" w:type="dxa"/>
            <w:noWrap/>
            <w:hideMark/>
          </w:tcPr>
          <w:p w14:paraId="6FBA1228" w14:textId="77777777" w:rsidR="007F4362" w:rsidRPr="007F4362" w:rsidRDefault="007F4362" w:rsidP="007F4362">
            <w:pPr>
              <w:spacing w:after="0"/>
              <w:ind w:right="280"/>
              <w:jc w:val="right"/>
              <w:rPr>
                <w:szCs w:val="20"/>
              </w:rPr>
            </w:pPr>
            <w:r w:rsidRPr="007F4362">
              <w:rPr>
                <w:szCs w:val="20"/>
              </w:rPr>
              <w:t>41.40</w:t>
            </w:r>
          </w:p>
        </w:tc>
        <w:tc>
          <w:tcPr>
            <w:tcW w:w="2186" w:type="dxa"/>
            <w:noWrap/>
            <w:hideMark/>
          </w:tcPr>
          <w:p w14:paraId="505788BC" w14:textId="77777777" w:rsidR="007F4362" w:rsidRPr="007F4362" w:rsidRDefault="007F4362" w:rsidP="007F4362">
            <w:pPr>
              <w:spacing w:after="0"/>
              <w:rPr>
                <w:szCs w:val="20"/>
              </w:rPr>
            </w:pPr>
            <w:r w:rsidRPr="007F4362">
              <w:rPr>
                <w:szCs w:val="20"/>
              </w:rPr>
              <w:t>60349735-9035936208</w:t>
            </w:r>
          </w:p>
        </w:tc>
        <w:tc>
          <w:tcPr>
            <w:tcW w:w="685" w:type="dxa"/>
          </w:tcPr>
          <w:p w14:paraId="4925660B" w14:textId="77777777" w:rsidR="007F4362" w:rsidRPr="007F4362" w:rsidRDefault="007F4362" w:rsidP="007F4362">
            <w:pPr>
              <w:spacing w:after="0"/>
              <w:rPr>
                <w:szCs w:val="20"/>
              </w:rPr>
            </w:pPr>
            <w:r w:rsidRPr="007F4362">
              <w:rPr>
                <w:szCs w:val="20"/>
              </w:rPr>
              <w:t>2016</w:t>
            </w:r>
          </w:p>
        </w:tc>
      </w:tr>
      <w:tr w:rsidR="007F4362" w:rsidRPr="007F4362" w14:paraId="68E20F94" w14:textId="77777777" w:rsidTr="00EA67DA">
        <w:tc>
          <w:tcPr>
            <w:tcW w:w="2725" w:type="dxa"/>
            <w:noWrap/>
            <w:hideMark/>
          </w:tcPr>
          <w:p w14:paraId="3BF0312A" w14:textId="1F99CD3A" w:rsidR="007F4362" w:rsidRPr="007F4362" w:rsidRDefault="008E5CDC" w:rsidP="007F4362">
            <w:pPr>
              <w:spacing w:after="0"/>
              <w:jc w:val="left"/>
              <w:rPr>
                <w:szCs w:val="20"/>
              </w:rPr>
            </w:pPr>
            <w:proofErr w:type="spellStart"/>
            <w:r w:rsidRPr="007F4362">
              <w:rPr>
                <w:szCs w:val="20"/>
              </w:rPr>
              <w:t>Nephrocare</w:t>
            </w:r>
            <w:proofErr w:type="spellEnd"/>
            <w:r w:rsidRPr="007F4362">
              <w:rPr>
                <w:szCs w:val="20"/>
              </w:rPr>
              <w:t xml:space="preserve"> Aust. Modbury Dialysis C</w:t>
            </w:r>
          </w:p>
        </w:tc>
        <w:tc>
          <w:tcPr>
            <w:tcW w:w="2388" w:type="dxa"/>
            <w:noWrap/>
            <w:hideMark/>
          </w:tcPr>
          <w:p w14:paraId="089AE463" w14:textId="77777777" w:rsidR="007F4362" w:rsidRPr="007F4362" w:rsidRDefault="007F4362" w:rsidP="007F4362">
            <w:pPr>
              <w:spacing w:after="0"/>
              <w:jc w:val="left"/>
              <w:rPr>
                <w:szCs w:val="20"/>
              </w:rPr>
            </w:pPr>
            <w:r w:rsidRPr="007F4362">
              <w:rPr>
                <w:szCs w:val="20"/>
              </w:rPr>
              <w:t>MODBURY SA 5092</w:t>
            </w:r>
          </w:p>
        </w:tc>
        <w:tc>
          <w:tcPr>
            <w:tcW w:w="1366" w:type="dxa"/>
            <w:noWrap/>
            <w:hideMark/>
          </w:tcPr>
          <w:p w14:paraId="3938726C" w14:textId="77777777" w:rsidR="007F4362" w:rsidRPr="007F4362" w:rsidRDefault="007F4362" w:rsidP="007F4362">
            <w:pPr>
              <w:spacing w:after="0"/>
              <w:ind w:right="280"/>
              <w:jc w:val="right"/>
              <w:rPr>
                <w:szCs w:val="20"/>
              </w:rPr>
            </w:pPr>
            <w:r w:rsidRPr="007F4362">
              <w:rPr>
                <w:szCs w:val="20"/>
              </w:rPr>
              <w:t>2278.57</w:t>
            </w:r>
          </w:p>
        </w:tc>
        <w:tc>
          <w:tcPr>
            <w:tcW w:w="2186" w:type="dxa"/>
            <w:noWrap/>
            <w:hideMark/>
          </w:tcPr>
          <w:p w14:paraId="458A6583" w14:textId="77777777" w:rsidR="007F4362" w:rsidRPr="007F4362" w:rsidRDefault="007F4362" w:rsidP="007F4362">
            <w:pPr>
              <w:spacing w:after="0"/>
              <w:rPr>
                <w:szCs w:val="20"/>
              </w:rPr>
            </w:pPr>
            <w:r w:rsidRPr="007F4362">
              <w:rPr>
                <w:szCs w:val="20"/>
              </w:rPr>
              <w:t>62781133-9035341125</w:t>
            </w:r>
          </w:p>
        </w:tc>
        <w:tc>
          <w:tcPr>
            <w:tcW w:w="685" w:type="dxa"/>
          </w:tcPr>
          <w:p w14:paraId="696528FB" w14:textId="77777777" w:rsidR="007F4362" w:rsidRPr="007F4362" w:rsidRDefault="007F4362" w:rsidP="007F4362">
            <w:pPr>
              <w:spacing w:after="0"/>
              <w:rPr>
                <w:szCs w:val="20"/>
              </w:rPr>
            </w:pPr>
            <w:r w:rsidRPr="007F4362">
              <w:rPr>
                <w:szCs w:val="20"/>
              </w:rPr>
              <w:t>2016</w:t>
            </w:r>
          </w:p>
        </w:tc>
      </w:tr>
      <w:tr w:rsidR="007F4362" w:rsidRPr="007F4362" w14:paraId="1021B1F8" w14:textId="77777777" w:rsidTr="00EA67DA">
        <w:tc>
          <w:tcPr>
            <w:tcW w:w="2725" w:type="dxa"/>
            <w:noWrap/>
            <w:hideMark/>
          </w:tcPr>
          <w:p w14:paraId="437C9E45" w14:textId="72ED5B13" w:rsidR="007F4362" w:rsidRPr="007F4362" w:rsidRDefault="008E5CDC" w:rsidP="007F4362">
            <w:pPr>
              <w:spacing w:after="0"/>
              <w:jc w:val="left"/>
              <w:rPr>
                <w:szCs w:val="20"/>
              </w:rPr>
            </w:pPr>
            <w:r w:rsidRPr="007F4362">
              <w:rPr>
                <w:szCs w:val="20"/>
              </w:rPr>
              <w:t>Neville Campbell</w:t>
            </w:r>
          </w:p>
        </w:tc>
        <w:tc>
          <w:tcPr>
            <w:tcW w:w="2388" w:type="dxa"/>
            <w:noWrap/>
            <w:hideMark/>
          </w:tcPr>
          <w:p w14:paraId="1ED0A06C" w14:textId="77777777" w:rsidR="007F4362" w:rsidRPr="007F4362" w:rsidRDefault="007F4362" w:rsidP="007F4362">
            <w:pPr>
              <w:spacing w:after="0"/>
              <w:jc w:val="left"/>
              <w:rPr>
                <w:szCs w:val="20"/>
              </w:rPr>
            </w:pPr>
            <w:r w:rsidRPr="007F4362">
              <w:rPr>
                <w:szCs w:val="20"/>
              </w:rPr>
              <w:t>BIRDWOOD SA 5234</w:t>
            </w:r>
          </w:p>
        </w:tc>
        <w:tc>
          <w:tcPr>
            <w:tcW w:w="1366" w:type="dxa"/>
            <w:noWrap/>
            <w:hideMark/>
          </w:tcPr>
          <w:p w14:paraId="44A72387" w14:textId="77777777" w:rsidR="007F4362" w:rsidRPr="007F4362" w:rsidRDefault="007F4362" w:rsidP="007F4362">
            <w:pPr>
              <w:spacing w:after="0"/>
              <w:ind w:right="280"/>
              <w:jc w:val="right"/>
              <w:rPr>
                <w:szCs w:val="20"/>
              </w:rPr>
            </w:pPr>
            <w:r w:rsidRPr="007F4362">
              <w:rPr>
                <w:szCs w:val="20"/>
              </w:rPr>
              <w:t>42.01</w:t>
            </w:r>
          </w:p>
        </w:tc>
        <w:tc>
          <w:tcPr>
            <w:tcW w:w="2186" w:type="dxa"/>
            <w:noWrap/>
            <w:hideMark/>
          </w:tcPr>
          <w:p w14:paraId="5B0AD925" w14:textId="77777777" w:rsidR="007F4362" w:rsidRPr="007F4362" w:rsidRDefault="007F4362" w:rsidP="007F4362">
            <w:pPr>
              <w:spacing w:after="0"/>
              <w:rPr>
                <w:szCs w:val="20"/>
              </w:rPr>
            </w:pPr>
            <w:r w:rsidRPr="007F4362">
              <w:rPr>
                <w:szCs w:val="20"/>
              </w:rPr>
              <w:t>62622030-9073417597</w:t>
            </w:r>
          </w:p>
        </w:tc>
        <w:tc>
          <w:tcPr>
            <w:tcW w:w="685" w:type="dxa"/>
          </w:tcPr>
          <w:p w14:paraId="4A3937E2" w14:textId="77777777" w:rsidR="007F4362" w:rsidRPr="007F4362" w:rsidRDefault="007F4362" w:rsidP="007F4362">
            <w:pPr>
              <w:spacing w:after="0"/>
              <w:rPr>
                <w:szCs w:val="20"/>
              </w:rPr>
            </w:pPr>
            <w:r w:rsidRPr="007F4362">
              <w:rPr>
                <w:szCs w:val="20"/>
              </w:rPr>
              <w:t>2016</w:t>
            </w:r>
          </w:p>
        </w:tc>
      </w:tr>
      <w:tr w:rsidR="007F4362" w:rsidRPr="007F4362" w14:paraId="51EEF9D0" w14:textId="77777777" w:rsidTr="00EA67DA">
        <w:tc>
          <w:tcPr>
            <w:tcW w:w="2725" w:type="dxa"/>
            <w:noWrap/>
            <w:hideMark/>
          </w:tcPr>
          <w:p w14:paraId="77B53AE7" w14:textId="24528B10" w:rsidR="007F4362" w:rsidRPr="007F4362" w:rsidRDefault="008E5CDC" w:rsidP="007F4362">
            <w:pPr>
              <w:spacing w:after="0"/>
              <w:jc w:val="left"/>
              <w:rPr>
                <w:szCs w:val="20"/>
              </w:rPr>
            </w:pPr>
            <w:r w:rsidRPr="007F4362">
              <w:rPr>
                <w:szCs w:val="20"/>
              </w:rPr>
              <w:t>Neville Clarke</w:t>
            </w:r>
          </w:p>
        </w:tc>
        <w:tc>
          <w:tcPr>
            <w:tcW w:w="2388" w:type="dxa"/>
            <w:noWrap/>
            <w:hideMark/>
          </w:tcPr>
          <w:p w14:paraId="7EA19884" w14:textId="77777777" w:rsidR="007F4362" w:rsidRPr="007F4362" w:rsidRDefault="007F4362" w:rsidP="007F4362">
            <w:pPr>
              <w:spacing w:after="0"/>
              <w:jc w:val="left"/>
              <w:rPr>
                <w:szCs w:val="20"/>
              </w:rPr>
            </w:pPr>
            <w:r w:rsidRPr="007F4362">
              <w:rPr>
                <w:szCs w:val="20"/>
              </w:rPr>
              <w:t>SEAFORD RISE SA 5169</w:t>
            </w:r>
          </w:p>
        </w:tc>
        <w:tc>
          <w:tcPr>
            <w:tcW w:w="1366" w:type="dxa"/>
            <w:noWrap/>
            <w:hideMark/>
          </w:tcPr>
          <w:p w14:paraId="1864EFAD" w14:textId="77777777" w:rsidR="007F4362" w:rsidRPr="007F4362" w:rsidRDefault="007F4362" w:rsidP="007F4362">
            <w:pPr>
              <w:spacing w:after="0"/>
              <w:ind w:right="280"/>
              <w:jc w:val="right"/>
              <w:rPr>
                <w:szCs w:val="20"/>
              </w:rPr>
            </w:pPr>
            <w:r w:rsidRPr="007F4362">
              <w:rPr>
                <w:szCs w:val="20"/>
              </w:rPr>
              <w:t>388.59</w:t>
            </w:r>
          </w:p>
        </w:tc>
        <w:tc>
          <w:tcPr>
            <w:tcW w:w="2186" w:type="dxa"/>
            <w:noWrap/>
            <w:hideMark/>
          </w:tcPr>
          <w:p w14:paraId="734B6CBA" w14:textId="77777777" w:rsidR="007F4362" w:rsidRPr="007F4362" w:rsidRDefault="007F4362" w:rsidP="007F4362">
            <w:pPr>
              <w:spacing w:after="0"/>
              <w:rPr>
                <w:szCs w:val="20"/>
              </w:rPr>
            </w:pPr>
            <w:r w:rsidRPr="007F4362">
              <w:rPr>
                <w:szCs w:val="20"/>
              </w:rPr>
              <w:t>7000234570-9110769630</w:t>
            </w:r>
          </w:p>
        </w:tc>
        <w:tc>
          <w:tcPr>
            <w:tcW w:w="685" w:type="dxa"/>
          </w:tcPr>
          <w:p w14:paraId="2F971435" w14:textId="77777777" w:rsidR="007F4362" w:rsidRPr="007F4362" w:rsidRDefault="007F4362" w:rsidP="007F4362">
            <w:pPr>
              <w:spacing w:after="0"/>
              <w:rPr>
                <w:szCs w:val="20"/>
              </w:rPr>
            </w:pPr>
            <w:r w:rsidRPr="007F4362">
              <w:rPr>
                <w:szCs w:val="20"/>
              </w:rPr>
              <w:t>2016</w:t>
            </w:r>
          </w:p>
        </w:tc>
      </w:tr>
      <w:tr w:rsidR="007F4362" w:rsidRPr="007F4362" w14:paraId="54E1D5B9" w14:textId="77777777" w:rsidTr="00EA67DA">
        <w:tc>
          <w:tcPr>
            <w:tcW w:w="2725" w:type="dxa"/>
            <w:noWrap/>
            <w:hideMark/>
          </w:tcPr>
          <w:p w14:paraId="57F2821E" w14:textId="77777777" w:rsidR="007F4362" w:rsidRPr="007F4362" w:rsidRDefault="007F4362" w:rsidP="007F4362">
            <w:pPr>
              <w:spacing w:after="0"/>
              <w:jc w:val="left"/>
              <w:rPr>
                <w:szCs w:val="20"/>
              </w:rPr>
            </w:pPr>
            <w:proofErr w:type="spellStart"/>
            <w:r w:rsidRPr="007F4362">
              <w:rPr>
                <w:szCs w:val="20"/>
              </w:rPr>
              <w:t>Ngun</w:t>
            </w:r>
            <w:proofErr w:type="spellEnd"/>
            <w:r w:rsidRPr="007F4362">
              <w:rPr>
                <w:szCs w:val="20"/>
              </w:rPr>
              <w:t xml:space="preserve"> KHIANGTE</w:t>
            </w:r>
          </w:p>
        </w:tc>
        <w:tc>
          <w:tcPr>
            <w:tcW w:w="2388" w:type="dxa"/>
            <w:noWrap/>
            <w:hideMark/>
          </w:tcPr>
          <w:p w14:paraId="0D76A5C6" w14:textId="77777777" w:rsidR="007F4362" w:rsidRPr="007F4362" w:rsidRDefault="007F4362" w:rsidP="007F4362">
            <w:pPr>
              <w:spacing w:after="0"/>
              <w:jc w:val="left"/>
              <w:rPr>
                <w:szCs w:val="20"/>
              </w:rPr>
            </w:pPr>
            <w:r w:rsidRPr="007F4362">
              <w:rPr>
                <w:szCs w:val="20"/>
              </w:rPr>
              <w:t>WALKERVILLE SA 5081</w:t>
            </w:r>
          </w:p>
        </w:tc>
        <w:tc>
          <w:tcPr>
            <w:tcW w:w="1366" w:type="dxa"/>
            <w:noWrap/>
            <w:hideMark/>
          </w:tcPr>
          <w:p w14:paraId="1BC24D7C" w14:textId="77777777" w:rsidR="007F4362" w:rsidRPr="007F4362" w:rsidRDefault="007F4362" w:rsidP="007F4362">
            <w:pPr>
              <w:spacing w:after="0"/>
              <w:ind w:right="280"/>
              <w:jc w:val="right"/>
              <w:rPr>
                <w:szCs w:val="20"/>
              </w:rPr>
            </w:pPr>
            <w:r w:rsidRPr="007F4362">
              <w:rPr>
                <w:szCs w:val="20"/>
              </w:rPr>
              <w:t>355.31</w:t>
            </w:r>
          </w:p>
        </w:tc>
        <w:tc>
          <w:tcPr>
            <w:tcW w:w="2186" w:type="dxa"/>
            <w:noWrap/>
            <w:hideMark/>
          </w:tcPr>
          <w:p w14:paraId="08235C80" w14:textId="77777777" w:rsidR="007F4362" w:rsidRPr="007F4362" w:rsidRDefault="007F4362" w:rsidP="007F4362">
            <w:pPr>
              <w:spacing w:after="0"/>
              <w:rPr>
                <w:szCs w:val="20"/>
              </w:rPr>
            </w:pPr>
            <w:r w:rsidRPr="007F4362">
              <w:rPr>
                <w:szCs w:val="20"/>
              </w:rPr>
              <w:t>7007667152-9126073031</w:t>
            </w:r>
          </w:p>
        </w:tc>
        <w:tc>
          <w:tcPr>
            <w:tcW w:w="685" w:type="dxa"/>
          </w:tcPr>
          <w:p w14:paraId="4FA054CB" w14:textId="77777777" w:rsidR="007F4362" w:rsidRPr="007F4362" w:rsidRDefault="007F4362" w:rsidP="007F4362">
            <w:pPr>
              <w:spacing w:after="0"/>
              <w:rPr>
                <w:szCs w:val="20"/>
              </w:rPr>
            </w:pPr>
            <w:r w:rsidRPr="007F4362">
              <w:rPr>
                <w:szCs w:val="20"/>
              </w:rPr>
              <w:t>2016</w:t>
            </w:r>
          </w:p>
        </w:tc>
      </w:tr>
      <w:tr w:rsidR="007F4362" w:rsidRPr="007F4362" w14:paraId="1305811F" w14:textId="77777777" w:rsidTr="00EA67DA">
        <w:tc>
          <w:tcPr>
            <w:tcW w:w="2725" w:type="dxa"/>
            <w:noWrap/>
            <w:hideMark/>
          </w:tcPr>
          <w:p w14:paraId="76D0FC36" w14:textId="77777777" w:rsidR="007F4362" w:rsidRPr="007F4362" w:rsidRDefault="007F4362" w:rsidP="007F4362">
            <w:pPr>
              <w:spacing w:after="0"/>
              <w:jc w:val="left"/>
              <w:rPr>
                <w:szCs w:val="20"/>
              </w:rPr>
            </w:pPr>
            <w:proofErr w:type="spellStart"/>
            <w:r w:rsidRPr="007F4362">
              <w:rPr>
                <w:szCs w:val="20"/>
              </w:rPr>
              <w:t>Ngun</w:t>
            </w:r>
            <w:proofErr w:type="spellEnd"/>
            <w:r w:rsidRPr="007F4362">
              <w:rPr>
                <w:szCs w:val="20"/>
              </w:rPr>
              <w:t xml:space="preserve"> KHIANGTE</w:t>
            </w:r>
          </w:p>
        </w:tc>
        <w:tc>
          <w:tcPr>
            <w:tcW w:w="2388" w:type="dxa"/>
            <w:noWrap/>
            <w:hideMark/>
          </w:tcPr>
          <w:p w14:paraId="4A6893EF" w14:textId="77777777" w:rsidR="007F4362" w:rsidRPr="007F4362" w:rsidRDefault="007F4362" w:rsidP="007F4362">
            <w:pPr>
              <w:spacing w:after="0"/>
              <w:jc w:val="left"/>
              <w:rPr>
                <w:szCs w:val="20"/>
              </w:rPr>
            </w:pPr>
            <w:r w:rsidRPr="007F4362">
              <w:rPr>
                <w:szCs w:val="20"/>
              </w:rPr>
              <w:t>WALKERVILLE SA 5081</w:t>
            </w:r>
          </w:p>
        </w:tc>
        <w:tc>
          <w:tcPr>
            <w:tcW w:w="1366" w:type="dxa"/>
            <w:noWrap/>
            <w:hideMark/>
          </w:tcPr>
          <w:p w14:paraId="29001C74" w14:textId="77777777" w:rsidR="007F4362" w:rsidRPr="007F4362" w:rsidRDefault="007F4362" w:rsidP="007F4362">
            <w:pPr>
              <w:spacing w:after="0"/>
              <w:ind w:right="280"/>
              <w:jc w:val="right"/>
              <w:rPr>
                <w:szCs w:val="20"/>
              </w:rPr>
            </w:pPr>
            <w:r w:rsidRPr="007F4362">
              <w:rPr>
                <w:szCs w:val="20"/>
              </w:rPr>
              <w:t>125.41</w:t>
            </w:r>
          </w:p>
        </w:tc>
        <w:tc>
          <w:tcPr>
            <w:tcW w:w="2186" w:type="dxa"/>
            <w:noWrap/>
            <w:hideMark/>
          </w:tcPr>
          <w:p w14:paraId="045065D0" w14:textId="77777777" w:rsidR="007F4362" w:rsidRPr="007F4362" w:rsidRDefault="007F4362" w:rsidP="007F4362">
            <w:pPr>
              <w:spacing w:after="0"/>
              <w:rPr>
                <w:szCs w:val="20"/>
              </w:rPr>
            </w:pPr>
            <w:r w:rsidRPr="007F4362">
              <w:rPr>
                <w:szCs w:val="20"/>
              </w:rPr>
              <w:t>7007667152-9126022495</w:t>
            </w:r>
          </w:p>
        </w:tc>
        <w:tc>
          <w:tcPr>
            <w:tcW w:w="685" w:type="dxa"/>
          </w:tcPr>
          <w:p w14:paraId="1B5E7D9C" w14:textId="77777777" w:rsidR="007F4362" w:rsidRPr="007F4362" w:rsidRDefault="007F4362" w:rsidP="007F4362">
            <w:pPr>
              <w:spacing w:after="0"/>
              <w:rPr>
                <w:szCs w:val="20"/>
              </w:rPr>
            </w:pPr>
            <w:r w:rsidRPr="007F4362">
              <w:rPr>
                <w:szCs w:val="20"/>
              </w:rPr>
              <w:t>2016</w:t>
            </w:r>
          </w:p>
        </w:tc>
      </w:tr>
      <w:tr w:rsidR="007F4362" w:rsidRPr="007F4362" w14:paraId="4514E925" w14:textId="77777777" w:rsidTr="00EA67DA">
        <w:tc>
          <w:tcPr>
            <w:tcW w:w="2725" w:type="dxa"/>
            <w:noWrap/>
            <w:hideMark/>
          </w:tcPr>
          <w:p w14:paraId="5537459F" w14:textId="59926B37" w:rsidR="007F4362" w:rsidRPr="007F4362" w:rsidRDefault="008E5CDC" w:rsidP="007F4362">
            <w:pPr>
              <w:spacing w:after="0"/>
              <w:jc w:val="left"/>
              <w:rPr>
                <w:szCs w:val="20"/>
              </w:rPr>
            </w:pPr>
            <w:r w:rsidRPr="007F4362">
              <w:rPr>
                <w:szCs w:val="20"/>
              </w:rPr>
              <w:t xml:space="preserve">Nhung </w:t>
            </w:r>
            <w:proofErr w:type="spellStart"/>
            <w:r w:rsidRPr="007F4362">
              <w:rPr>
                <w:szCs w:val="20"/>
              </w:rPr>
              <w:t>Thi</w:t>
            </w:r>
            <w:proofErr w:type="spellEnd"/>
            <w:r w:rsidRPr="007F4362">
              <w:rPr>
                <w:szCs w:val="20"/>
              </w:rPr>
              <w:t xml:space="preserve"> Tran</w:t>
            </w:r>
          </w:p>
        </w:tc>
        <w:tc>
          <w:tcPr>
            <w:tcW w:w="2388" w:type="dxa"/>
            <w:noWrap/>
            <w:hideMark/>
          </w:tcPr>
          <w:p w14:paraId="4476C9EA" w14:textId="77777777" w:rsidR="007F4362" w:rsidRPr="007F4362" w:rsidRDefault="007F4362" w:rsidP="007F4362">
            <w:pPr>
              <w:spacing w:after="0"/>
              <w:jc w:val="left"/>
              <w:rPr>
                <w:szCs w:val="20"/>
              </w:rPr>
            </w:pPr>
            <w:r w:rsidRPr="007F4362">
              <w:rPr>
                <w:szCs w:val="20"/>
              </w:rPr>
              <w:t>BURTON SA 5110</w:t>
            </w:r>
          </w:p>
        </w:tc>
        <w:tc>
          <w:tcPr>
            <w:tcW w:w="1366" w:type="dxa"/>
            <w:noWrap/>
            <w:hideMark/>
          </w:tcPr>
          <w:p w14:paraId="1C2CF817" w14:textId="77777777" w:rsidR="007F4362" w:rsidRPr="007F4362" w:rsidRDefault="007F4362" w:rsidP="007F4362">
            <w:pPr>
              <w:spacing w:after="0"/>
              <w:ind w:right="280"/>
              <w:jc w:val="right"/>
              <w:rPr>
                <w:szCs w:val="20"/>
              </w:rPr>
            </w:pPr>
            <w:r w:rsidRPr="007F4362">
              <w:rPr>
                <w:szCs w:val="20"/>
              </w:rPr>
              <w:t>395.60</w:t>
            </w:r>
          </w:p>
        </w:tc>
        <w:tc>
          <w:tcPr>
            <w:tcW w:w="2186" w:type="dxa"/>
            <w:noWrap/>
            <w:hideMark/>
          </w:tcPr>
          <w:p w14:paraId="04365B48" w14:textId="77777777" w:rsidR="007F4362" w:rsidRPr="007F4362" w:rsidRDefault="007F4362" w:rsidP="007F4362">
            <w:pPr>
              <w:spacing w:after="0"/>
              <w:rPr>
                <w:szCs w:val="20"/>
              </w:rPr>
            </w:pPr>
            <w:r w:rsidRPr="007F4362">
              <w:rPr>
                <w:szCs w:val="20"/>
              </w:rPr>
              <w:t>58717935-9035830409</w:t>
            </w:r>
          </w:p>
        </w:tc>
        <w:tc>
          <w:tcPr>
            <w:tcW w:w="685" w:type="dxa"/>
          </w:tcPr>
          <w:p w14:paraId="3458933A" w14:textId="77777777" w:rsidR="007F4362" w:rsidRPr="007F4362" w:rsidRDefault="007F4362" w:rsidP="007F4362">
            <w:pPr>
              <w:spacing w:after="0"/>
              <w:rPr>
                <w:szCs w:val="20"/>
              </w:rPr>
            </w:pPr>
            <w:r w:rsidRPr="007F4362">
              <w:rPr>
                <w:szCs w:val="20"/>
              </w:rPr>
              <w:t>2016</w:t>
            </w:r>
          </w:p>
        </w:tc>
      </w:tr>
      <w:tr w:rsidR="007F4362" w:rsidRPr="007F4362" w14:paraId="08FD2602" w14:textId="77777777" w:rsidTr="00EA67DA">
        <w:tc>
          <w:tcPr>
            <w:tcW w:w="2725" w:type="dxa"/>
            <w:noWrap/>
            <w:hideMark/>
          </w:tcPr>
          <w:p w14:paraId="4E40F872" w14:textId="56B8B680" w:rsidR="007F4362" w:rsidRPr="007F4362" w:rsidRDefault="008E5CDC" w:rsidP="007F4362">
            <w:pPr>
              <w:spacing w:after="0"/>
              <w:jc w:val="left"/>
              <w:rPr>
                <w:szCs w:val="20"/>
              </w:rPr>
            </w:pPr>
            <w:r w:rsidRPr="007F4362">
              <w:rPr>
                <w:szCs w:val="20"/>
              </w:rPr>
              <w:t>Nichol Abraham</w:t>
            </w:r>
          </w:p>
        </w:tc>
        <w:tc>
          <w:tcPr>
            <w:tcW w:w="2388" w:type="dxa"/>
            <w:noWrap/>
            <w:hideMark/>
          </w:tcPr>
          <w:p w14:paraId="2D881C9C" w14:textId="77777777" w:rsidR="007F4362" w:rsidRPr="007F4362" w:rsidRDefault="007F4362" w:rsidP="007F4362">
            <w:pPr>
              <w:spacing w:after="0"/>
              <w:jc w:val="left"/>
              <w:rPr>
                <w:szCs w:val="20"/>
              </w:rPr>
            </w:pPr>
            <w:r w:rsidRPr="007F4362">
              <w:rPr>
                <w:szCs w:val="20"/>
              </w:rPr>
              <w:t>PORT PIRIE SA 5540</w:t>
            </w:r>
          </w:p>
        </w:tc>
        <w:tc>
          <w:tcPr>
            <w:tcW w:w="1366" w:type="dxa"/>
            <w:noWrap/>
            <w:hideMark/>
          </w:tcPr>
          <w:p w14:paraId="59BE556D" w14:textId="77777777" w:rsidR="007F4362" w:rsidRPr="007F4362" w:rsidRDefault="007F4362" w:rsidP="007F4362">
            <w:pPr>
              <w:spacing w:after="0"/>
              <w:ind w:right="280"/>
              <w:jc w:val="right"/>
              <w:rPr>
                <w:szCs w:val="20"/>
              </w:rPr>
            </w:pPr>
            <w:r w:rsidRPr="007F4362">
              <w:rPr>
                <w:szCs w:val="20"/>
              </w:rPr>
              <w:t>44.90</w:t>
            </w:r>
          </w:p>
        </w:tc>
        <w:tc>
          <w:tcPr>
            <w:tcW w:w="2186" w:type="dxa"/>
            <w:noWrap/>
            <w:hideMark/>
          </w:tcPr>
          <w:p w14:paraId="75E01EBF" w14:textId="77777777" w:rsidR="007F4362" w:rsidRPr="007F4362" w:rsidRDefault="007F4362" w:rsidP="007F4362">
            <w:pPr>
              <w:spacing w:after="0"/>
              <w:rPr>
                <w:szCs w:val="20"/>
              </w:rPr>
            </w:pPr>
            <w:r w:rsidRPr="007F4362">
              <w:rPr>
                <w:szCs w:val="20"/>
              </w:rPr>
              <w:t>7018008867-9400491263</w:t>
            </w:r>
          </w:p>
        </w:tc>
        <w:tc>
          <w:tcPr>
            <w:tcW w:w="685" w:type="dxa"/>
          </w:tcPr>
          <w:p w14:paraId="320871A9" w14:textId="77777777" w:rsidR="007F4362" w:rsidRPr="007F4362" w:rsidRDefault="007F4362" w:rsidP="007F4362">
            <w:pPr>
              <w:spacing w:after="0"/>
              <w:rPr>
                <w:szCs w:val="20"/>
              </w:rPr>
            </w:pPr>
            <w:r w:rsidRPr="007F4362">
              <w:rPr>
                <w:szCs w:val="20"/>
              </w:rPr>
              <w:t>2016</w:t>
            </w:r>
          </w:p>
        </w:tc>
      </w:tr>
      <w:tr w:rsidR="007F4362" w:rsidRPr="007F4362" w14:paraId="10741E9C" w14:textId="77777777" w:rsidTr="00EA67DA">
        <w:tc>
          <w:tcPr>
            <w:tcW w:w="2725" w:type="dxa"/>
            <w:noWrap/>
            <w:hideMark/>
          </w:tcPr>
          <w:p w14:paraId="72A7C462" w14:textId="791D6912" w:rsidR="007F4362" w:rsidRPr="007F4362" w:rsidRDefault="008E5CDC" w:rsidP="007F4362">
            <w:pPr>
              <w:spacing w:after="0"/>
              <w:jc w:val="left"/>
              <w:rPr>
                <w:szCs w:val="20"/>
              </w:rPr>
            </w:pPr>
            <w:r w:rsidRPr="007F4362">
              <w:rPr>
                <w:szCs w:val="20"/>
              </w:rPr>
              <w:t xml:space="preserve">Nicholas </w:t>
            </w:r>
            <w:proofErr w:type="spellStart"/>
            <w:r w:rsidRPr="007F4362">
              <w:rPr>
                <w:szCs w:val="20"/>
              </w:rPr>
              <w:t>Diamantis</w:t>
            </w:r>
            <w:proofErr w:type="spellEnd"/>
          </w:p>
        </w:tc>
        <w:tc>
          <w:tcPr>
            <w:tcW w:w="2388" w:type="dxa"/>
            <w:noWrap/>
            <w:hideMark/>
          </w:tcPr>
          <w:p w14:paraId="2925E382" w14:textId="77777777" w:rsidR="007F4362" w:rsidRPr="007F4362" w:rsidRDefault="007F4362" w:rsidP="007F4362">
            <w:pPr>
              <w:spacing w:after="0"/>
              <w:jc w:val="left"/>
              <w:rPr>
                <w:szCs w:val="20"/>
              </w:rPr>
            </w:pPr>
            <w:r w:rsidRPr="007F4362">
              <w:rPr>
                <w:szCs w:val="20"/>
              </w:rPr>
              <w:t>Walkerville SA 5081</w:t>
            </w:r>
          </w:p>
        </w:tc>
        <w:tc>
          <w:tcPr>
            <w:tcW w:w="1366" w:type="dxa"/>
            <w:noWrap/>
            <w:hideMark/>
          </w:tcPr>
          <w:p w14:paraId="2D95A81A" w14:textId="77777777" w:rsidR="007F4362" w:rsidRPr="007F4362" w:rsidRDefault="007F4362" w:rsidP="007F4362">
            <w:pPr>
              <w:spacing w:after="0"/>
              <w:ind w:right="280"/>
              <w:jc w:val="right"/>
              <w:rPr>
                <w:szCs w:val="20"/>
              </w:rPr>
            </w:pPr>
            <w:r w:rsidRPr="007F4362">
              <w:rPr>
                <w:szCs w:val="20"/>
              </w:rPr>
              <w:t>131.37</w:t>
            </w:r>
          </w:p>
        </w:tc>
        <w:tc>
          <w:tcPr>
            <w:tcW w:w="2186" w:type="dxa"/>
            <w:noWrap/>
            <w:hideMark/>
          </w:tcPr>
          <w:p w14:paraId="615EB7EC" w14:textId="77777777" w:rsidR="007F4362" w:rsidRPr="007F4362" w:rsidRDefault="007F4362" w:rsidP="007F4362">
            <w:pPr>
              <w:spacing w:after="0"/>
              <w:rPr>
                <w:szCs w:val="20"/>
              </w:rPr>
            </w:pPr>
            <w:r w:rsidRPr="007F4362">
              <w:rPr>
                <w:szCs w:val="20"/>
              </w:rPr>
              <w:t>7018789003-9400250033</w:t>
            </w:r>
          </w:p>
        </w:tc>
        <w:tc>
          <w:tcPr>
            <w:tcW w:w="685" w:type="dxa"/>
          </w:tcPr>
          <w:p w14:paraId="09C2C7B5" w14:textId="77777777" w:rsidR="007F4362" w:rsidRPr="007F4362" w:rsidRDefault="007F4362" w:rsidP="007F4362">
            <w:pPr>
              <w:spacing w:after="0"/>
              <w:rPr>
                <w:szCs w:val="20"/>
              </w:rPr>
            </w:pPr>
            <w:r w:rsidRPr="007F4362">
              <w:rPr>
                <w:szCs w:val="20"/>
              </w:rPr>
              <w:t>2016</w:t>
            </w:r>
          </w:p>
        </w:tc>
      </w:tr>
      <w:tr w:rsidR="007F4362" w:rsidRPr="007F4362" w14:paraId="3FC8ACC8" w14:textId="77777777" w:rsidTr="00EA67DA">
        <w:tc>
          <w:tcPr>
            <w:tcW w:w="2725" w:type="dxa"/>
            <w:noWrap/>
            <w:hideMark/>
          </w:tcPr>
          <w:p w14:paraId="51C6EE75" w14:textId="6B46F5F0" w:rsidR="007F4362" w:rsidRPr="007F4362" w:rsidRDefault="008E5CDC" w:rsidP="007F4362">
            <w:pPr>
              <w:spacing w:after="0"/>
              <w:jc w:val="left"/>
              <w:rPr>
                <w:szCs w:val="20"/>
              </w:rPr>
            </w:pPr>
            <w:r w:rsidRPr="007F4362">
              <w:rPr>
                <w:szCs w:val="20"/>
              </w:rPr>
              <w:t>Nicholas Kym Uren</w:t>
            </w:r>
          </w:p>
        </w:tc>
        <w:tc>
          <w:tcPr>
            <w:tcW w:w="2388" w:type="dxa"/>
            <w:noWrap/>
            <w:hideMark/>
          </w:tcPr>
          <w:p w14:paraId="57B6E9A6" w14:textId="77777777" w:rsidR="007F4362" w:rsidRPr="007F4362" w:rsidRDefault="007F4362" w:rsidP="007F4362">
            <w:pPr>
              <w:spacing w:after="0"/>
              <w:jc w:val="left"/>
              <w:rPr>
                <w:szCs w:val="20"/>
              </w:rPr>
            </w:pPr>
            <w:r w:rsidRPr="007F4362">
              <w:rPr>
                <w:szCs w:val="20"/>
              </w:rPr>
              <w:t>LOXTON SA 5333</w:t>
            </w:r>
          </w:p>
        </w:tc>
        <w:tc>
          <w:tcPr>
            <w:tcW w:w="1366" w:type="dxa"/>
            <w:noWrap/>
            <w:hideMark/>
          </w:tcPr>
          <w:p w14:paraId="1F2E7BC5" w14:textId="77777777" w:rsidR="007F4362" w:rsidRPr="007F4362" w:rsidRDefault="007F4362" w:rsidP="007F4362">
            <w:pPr>
              <w:spacing w:after="0"/>
              <w:ind w:right="280"/>
              <w:jc w:val="right"/>
              <w:rPr>
                <w:szCs w:val="20"/>
              </w:rPr>
            </w:pPr>
            <w:r w:rsidRPr="007F4362">
              <w:rPr>
                <w:szCs w:val="20"/>
              </w:rPr>
              <w:t>25.02</w:t>
            </w:r>
          </w:p>
        </w:tc>
        <w:tc>
          <w:tcPr>
            <w:tcW w:w="2186" w:type="dxa"/>
            <w:noWrap/>
            <w:hideMark/>
          </w:tcPr>
          <w:p w14:paraId="554EEEB6" w14:textId="77777777" w:rsidR="007F4362" w:rsidRPr="007F4362" w:rsidRDefault="007F4362" w:rsidP="007F4362">
            <w:pPr>
              <w:spacing w:after="0"/>
              <w:rPr>
                <w:szCs w:val="20"/>
              </w:rPr>
            </w:pPr>
            <w:r w:rsidRPr="007F4362">
              <w:rPr>
                <w:szCs w:val="20"/>
              </w:rPr>
              <w:t>63068183-9035561091</w:t>
            </w:r>
          </w:p>
        </w:tc>
        <w:tc>
          <w:tcPr>
            <w:tcW w:w="685" w:type="dxa"/>
          </w:tcPr>
          <w:p w14:paraId="50289428" w14:textId="77777777" w:rsidR="007F4362" w:rsidRPr="007F4362" w:rsidRDefault="007F4362" w:rsidP="007F4362">
            <w:pPr>
              <w:spacing w:after="0"/>
              <w:rPr>
                <w:szCs w:val="20"/>
              </w:rPr>
            </w:pPr>
            <w:r w:rsidRPr="007F4362">
              <w:rPr>
                <w:szCs w:val="20"/>
              </w:rPr>
              <w:t>2016</w:t>
            </w:r>
          </w:p>
        </w:tc>
      </w:tr>
      <w:tr w:rsidR="007F4362" w:rsidRPr="007F4362" w14:paraId="21989F18" w14:textId="77777777" w:rsidTr="00EA67DA">
        <w:tc>
          <w:tcPr>
            <w:tcW w:w="2725" w:type="dxa"/>
            <w:noWrap/>
            <w:hideMark/>
          </w:tcPr>
          <w:p w14:paraId="10993DDD" w14:textId="24361EFB" w:rsidR="007F4362" w:rsidRPr="007F4362" w:rsidRDefault="008E5CDC" w:rsidP="007F4362">
            <w:pPr>
              <w:spacing w:after="0"/>
              <w:jc w:val="left"/>
              <w:rPr>
                <w:szCs w:val="20"/>
              </w:rPr>
            </w:pPr>
            <w:r w:rsidRPr="007F4362">
              <w:rPr>
                <w:szCs w:val="20"/>
              </w:rPr>
              <w:t>Nicholas Maiden</w:t>
            </w:r>
          </w:p>
        </w:tc>
        <w:tc>
          <w:tcPr>
            <w:tcW w:w="2388" w:type="dxa"/>
            <w:noWrap/>
            <w:hideMark/>
          </w:tcPr>
          <w:p w14:paraId="61E70C84" w14:textId="77777777" w:rsidR="007F4362" w:rsidRPr="007F4362" w:rsidRDefault="007F4362" w:rsidP="007F4362">
            <w:pPr>
              <w:spacing w:after="0"/>
              <w:jc w:val="left"/>
              <w:rPr>
                <w:szCs w:val="20"/>
              </w:rPr>
            </w:pPr>
            <w:r w:rsidRPr="007F4362">
              <w:rPr>
                <w:szCs w:val="20"/>
              </w:rPr>
              <w:t>WAYVILLE SA 5034</w:t>
            </w:r>
          </w:p>
        </w:tc>
        <w:tc>
          <w:tcPr>
            <w:tcW w:w="1366" w:type="dxa"/>
            <w:noWrap/>
            <w:hideMark/>
          </w:tcPr>
          <w:p w14:paraId="77D81DDC" w14:textId="77777777" w:rsidR="007F4362" w:rsidRPr="007F4362" w:rsidRDefault="007F4362" w:rsidP="007F4362">
            <w:pPr>
              <w:spacing w:after="0"/>
              <w:ind w:right="280"/>
              <w:jc w:val="right"/>
              <w:rPr>
                <w:szCs w:val="20"/>
              </w:rPr>
            </w:pPr>
            <w:r w:rsidRPr="007F4362">
              <w:rPr>
                <w:szCs w:val="20"/>
              </w:rPr>
              <w:t>316.81</w:t>
            </w:r>
          </w:p>
        </w:tc>
        <w:tc>
          <w:tcPr>
            <w:tcW w:w="2186" w:type="dxa"/>
            <w:noWrap/>
            <w:hideMark/>
          </w:tcPr>
          <w:p w14:paraId="38FE6F11" w14:textId="77777777" w:rsidR="007F4362" w:rsidRPr="007F4362" w:rsidRDefault="007F4362" w:rsidP="007F4362">
            <w:pPr>
              <w:spacing w:after="0"/>
              <w:rPr>
                <w:szCs w:val="20"/>
              </w:rPr>
            </w:pPr>
            <w:r w:rsidRPr="007F4362">
              <w:rPr>
                <w:szCs w:val="20"/>
              </w:rPr>
              <w:t>7017412417-9142941268</w:t>
            </w:r>
          </w:p>
        </w:tc>
        <w:tc>
          <w:tcPr>
            <w:tcW w:w="685" w:type="dxa"/>
          </w:tcPr>
          <w:p w14:paraId="13F7B99E" w14:textId="77777777" w:rsidR="007F4362" w:rsidRPr="007F4362" w:rsidRDefault="007F4362" w:rsidP="007F4362">
            <w:pPr>
              <w:spacing w:after="0"/>
              <w:rPr>
                <w:szCs w:val="20"/>
              </w:rPr>
            </w:pPr>
            <w:r w:rsidRPr="007F4362">
              <w:rPr>
                <w:szCs w:val="20"/>
              </w:rPr>
              <w:t>2016</w:t>
            </w:r>
          </w:p>
        </w:tc>
      </w:tr>
      <w:tr w:rsidR="007F4362" w:rsidRPr="007F4362" w14:paraId="6DD7FE1E" w14:textId="77777777" w:rsidTr="00EA67DA">
        <w:tc>
          <w:tcPr>
            <w:tcW w:w="2725" w:type="dxa"/>
            <w:noWrap/>
            <w:hideMark/>
          </w:tcPr>
          <w:p w14:paraId="771C1423" w14:textId="3B71C63A" w:rsidR="007F4362" w:rsidRPr="007F4362" w:rsidRDefault="008E5CDC" w:rsidP="007F4362">
            <w:pPr>
              <w:spacing w:after="0"/>
              <w:jc w:val="left"/>
              <w:rPr>
                <w:szCs w:val="20"/>
              </w:rPr>
            </w:pPr>
            <w:r w:rsidRPr="007F4362">
              <w:rPr>
                <w:szCs w:val="20"/>
              </w:rPr>
              <w:t>Nicholas Maiden</w:t>
            </w:r>
          </w:p>
        </w:tc>
        <w:tc>
          <w:tcPr>
            <w:tcW w:w="2388" w:type="dxa"/>
            <w:noWrap/>
            <w:hideMark/>
          </w:tcPr>
          <w:p w14:paraId="0B3D7A4E" w14:textId="77777777" w:rsidR="007F4362" w:rsidRPr="007F4362" w:rsidRDefault="007F4362" w:rsidP="007F4362">
            <w:pPr>
              <w:spacing w:after="0"/>
              <w:jc w:val="left"/>
              <w:rPr>
                <w:szCs w:val="20"/>
              </w:rPr>
            </w:pPr>
            <w:r w:rsidRPr="007F4362">
              <w:rPr>
                <w:szCs w:val="20"/>
              </w:rPr>
              <w:t>WAYVILLE SA 5034</w:t>
            </w:r>
          </w:p>
        </w:tc>
        <w:tc>
          <w:tcPr>
            <w:tcW w:w="1366" w:type="dxa"/>
            <w:noWrap/>
            <w:hideMark/>
          </w:tcPr>
          <w:p w14:paraId="5089B1EA" w14:textId="77777777" w:rsidR="007F4362" w:rsidRPr="007F4362" w:rsidRDefault="007F4362" w:rsidP="007F4362">
            <w:pPr>
              <w:spacing w:after="0"/>
              <w:ind w:right="280"/>
              <w:jc w:val="right"/>
              <w:rPr>
                <w:szCs w:val="20"/>
              </w:rPr>
            </w:pPr>
            <w:r w:rsidRPr="007F4362">
              <w:rPr>
                <w:szCs w:val="20"/>
              </w:rPr>
              <w:t>124.46</w:t>
            </w:r>
          </w:p>
        </w:tc>
        <w:tc>
          <w:tcPr>
            <w:tcW w:w="2186" w:type="dxa"/>
            <w:noWrap/>
            <w:hideMark/>
          </w:tcPr>
          <w:p w14:paraId="4D7B44F5" w14:textId="77777777" w:rsidR="007F4362" w:rsidRPr="007F4362" w:rsidRDefault="007F4362" w:rsidP="007F4362">
            <w:pPr>
              <w:spacing w:after="0"/>
              <w:rPr>
                <w:szCs w:val="20"/>
              </w:rPr>
            </w:pPr>
            <w:r w:rsidRPr="007F4362">
              <w:rPr>
                <w:szCs w:val="20"/>
              </w:rPr>
              <w:t>7017412417-9142732751</w:t>
            </w:r>
          </w:p>
        </w:tc>
        <w:tc>
          <w:tcPr>
            <w:tcW w:w="685" w:type="dxa"/>
          </w:tcPr>
          <w:p w14:paraId="0D115AE0" w14:textId="77777777" w:rsidR="007F4362" w:rsidRPr="007F4362" w:rsidRDefault="007F4362" w:rsidP="007F4362">
            <w:pPr>
              <w:spacing w:after="0"/>
              <w:rPr>
                <w:szCs w:val="20"/>
              </w:rPr>
            </w:pPr>
            <w:r w:rsidRPr="007F4362">
              <w:rPr>
                <w:szCs w:val="20"/>
              </w:rPr>
              <w:t>2016</w:t>
            </w:r>
          </w:p>
        </w:tc>
      </w:tr>
      <w:tr w:rsidR="007F4362" w:rsidRPr="007F4362" w14:paraId="7F3AE9E2" w14:textId="77777777" w:rsidTr="00EA67DA">
        <w:tc>
          <w:tcPr>
            <w:tcW w:w="2725" w:type="dxa"/>
            <w:noWrap/>
            <w:hideMark/>
          </w:tcPr>
          <w:p w14:paraId="123CAE53" w14:textId="0A32321F" w:rsidR="007F4362" w:rsidRPr="007F4362" w:rsidRDefault="008E5CDC" w:rsidP="007F4362">
            <w:pPr>
              <w:spacing w:after="0"/>
              <w:jc w:val="left"/>
              <w:rPr>
                <w:szCs w:val="20"/>
              </w:rPr>
            </w:pPr>
            <w:r w:rsidRPr="007F4362">
              <w:rPr>
                <w:szCs w:val="20"/>
              </w:rPr>
              <w:t xml:space="preserve">Nicholas Phillip </w:t>
            </w:r>
            <w:proofErr w:type="spellStart"/>
            <w:r w:rsidRPr="007F4362">
              <w:rPr>
                <w:szCs w:val="20"/>
              </w:rPr>
              <w:t>Cadd</w:t>
            </w:r>
            <w:proofErr w:type="spellEnd"/>
          </w:p>
        </w:tc>
        <w:tc>
          <w:tcPr>
            <w:tcW w:w="2388" w:type="dxa"/>
            <w:noWrap/>
            <w:hideMark/>
          </w:tcPr>
          <w:p w14:paraId="3CF86F82" w14:textId="77777777" w:rsidR="007F4362" w:rsidRPr="007F4362" w:rsidRDefault="007F4362" w:rsidP="007F4362">
            <w:pPr>
              <w:spacing w:after="0"/>
              <w:jc w:val="left"/>
              <w:rPr>
                <w:szCs w:val="20"/>
              </w:rPr>
            </w:pPr>
            <w:r w:rsidRPr="007F4362">
              <w:rPr>
                <w:szCs w:val="20"/>
              </w:rPr>
              <w:t>TENNYSON SA 5022</w:t>
            </w:r>
          </w:p>
        </w:tc>
        <w:tc>
          <w:tcPr>
            <w:tcW w:w="1366" w:type="dxa"/>
            <w:noWrap/>
            <w:hideMark/>
          </w:tcPr>
          <w:p w14:paraId="21DAA166" w14:textId="77777777" w:rsidR="007F4362" w:rsidRPr="007F4362" w:rsidRDefault="007F4362" w:rsidP="007F4362">
            <w:pPr>
              <w:spacing w:after="0"/>
              <w:ind w:right="280"/>
              <w:jc w:val="right"/>
              <w:rPr>
                <w:szCs w:val="20"/>
              </w:rPr>
            </w:pPr>
            <w:r w:rsidRPr="007F4362">
              <w:rPr>
                <w:szCs w:val="20"/>
              </w:rPr>
              <w:t>1103.03</w:t>
            </w:r>
          </w:p>
        </w:tc>
        <w:tc>
          <w:tcPr>
            <w:tcW w:w="2186" w:type="dxa"/>
            <w:noWrap/>
            <w:hideMark/>
          </w:tcPr>
          <w:p w14:paraId="5B6E915B" w14:textId="77777777" w:rsidR="007F4362" w:rsidRPr="007F4362" w:rsidRDefault="007F4362" w:rsidP="007F4362">
            <w:pPr>
              <w:spacing w:after="0"/>
              <w:rPr>
                <w:szCs w:val="20"/>
              </w:rPr>
            </w:pPr>
            <w:r w:rsidRPr="007F4362">
              <w:rPr>
                <w:szCs w:val="20"/>
              </w:rPr>
              <w:t>62197702-9035315926</w:t>
            </w:r>
          </w:p>
        </w:tc>
        <w:tc>
          <w:tcPr>
            <w:tcW w:w="685" w:type="dxa"/>
          </w:tcPr>
          <w:p w14:paraId="3BCB3EF4" w14:textId="77777777" w:rsidR="007F4362" w:rsidRPr="007F4362" w:rsidRDefault="007F4362" w:rsidP="007F4362">
            <w:pPr>
              <w:spacing w:after="0"/>
              <w:rPr>
                <w:szCs w:val="20"/>
              </w:rPr>
            </w:pPr>
            <w:r w:rsidRPr="007F4362">
              <w:rPr>
                <w:szCs w:val="20"/>
              </w:rPr>
              <w:t>2016</w:t>
            </w:r>
          </w:p>
        </w:tc>
      </w:tr>
      <w:tr w:rsidR="007F4362" w:rsidRPr="007F4362" w14:paraId="2DFF1568" w14:textId="77777777" w:rsidTr="00EA67DA">
        <w:tc>
          <w:tcPr>
            <w:tcW w:w="2725" w:type="dxa"/>
            <w:noWrap/>
            <w:hideMark/>
          </w:tcPr>
          <w:p w14:paraId="122B7BBD" w14:textId="62C7F399" w:rsidR="007F4362" w:rsidRPr="007F4362" w:rsidRDefault="008E5CDC" w:rsidP="007F4362">
            <w:pPr>
              <w:spacing w:after="0"/>
              <w:jc w:val="left"/>
              <w:rPr>
                <w:szCs w:val="20"/>
              </w:rPr>
            </w:pPr>
            <w:r w:rsidRPr="007F4362">
              <w:rPr>
                <w:szCs w:val="20"/>
              </w:rPr>
              <w:t xml:space="preserve">Nicholas </w:t>
            </w:r>
            <w:proofErr w:type="spellStart"/>
            <w:r w:rsidRPr="007F4362">
              <w:rPr>
                <w:szCs w:val="20"/>
              </w:rPr>
              <w:t>Wasko</w:t>
            </w:r>
            <w:proofErr w:type="spellEnd"/>
          </w:p>
        </w:tc>
        <w:tc>
          <w:tcPr>
            <w:tcW w:w="2388" w:type="dxa"/>
            <w:noWrap/>
            <w:hideMark/>
          </w:tcPr>
          <w:p w14:paraId="2936C639" w14:textId="77777777" w:rsidR="007F4362" w:rsidRPr="007F4362" w:rsidRDefault="007F4362" w:rsidP="007F4362">
            <w:pPr>
              <w:spacing w:after="0"/>
              <w:jc w:val="left"/>
              <w:rPr>
                <w:szCs w:val="20"/>
              </w:rPr>
            </w:pPr>
            <w:r w:rsidRPr="007F4362">
              <w:rPr>
                <w:szCs w:val="20"/>
              </w:rPr>
              <w:t>MITCHELL PARK SA 5043</w:t>
            </w:r>
          </w:p>
        </w:tc>
        <w:tc>
          <w:tcPr>
            <w:tcW w:w="1366" w:type="dxa"/>
            <w:noWrap/>
            <w:hideMark/>
          </w:tcPr>
          <w:p w14:paraId="355F33E7" w14:textId="77777777" w:rsidR="007F4362" w:rsidRPr="007F4362" w:rsidRDefault="007F4362" w:rsidP="007F4362">
            <w:pPr>
              <w:spacing w:after="0"/>
              <w:ind w:right="280"/>
              <w:jc w:val="right"/>
              <w:rPr>
                <w:szCs w:val="20"/>
              </w:rPr>
            </w:pPr>
            <w:r w:rsidRPr="007F4362">
              <w:rPr>
                <w:szCs w:val="20"/>
              </w:rPr>
              <w:t>629.23</w:t>
            </w:r>
          </w:p>
        </w:tc>
        <w:tc>
          <w:tcPr>
            <w:tcW w:w="2186" w:type="dxa"/>
            <w:noWrap/>
            <w:hideMark/>
          </w:tcPr>
          <w:p w14:paraId="2056EB6E" w14:textId="77777777" w:rsidR="007F4362" w:rsidRPr="007F4362" w:rsidRDefault="007F4362" w:rsidP="007F4362">
            <w:pPr>
              <w:spacing w:after="0"/>
              <w:rPr>
                <w:szCs w:val="20"/>
              </w:rPr>
            </w:pPr>
            <w:r w:rsidRPr="007F4362">
              <w:rPr>
                <w:szCs w:val="20"/>
              </w:rPr>
              <w:t>7005408765-9400141282</w:t>
            </w:r>
          </w:p>
        </w:tc>
        <w:tc>
          <w:tcPr>
            <w:tcW w:w="685" w:type="dxa"/>
          </w:tcPr>
          <w:p w14:paraId="41928B84" w14:textId="77777777" w:rsidR="007F4362" w:rsidRPr="007F4362" w:rsidRDefault="007F4362" w:rsidP="007F4362">
            <w:pPr>
              <w:spacing w:after="0"/>
              <w:rPr>
                <w:szCs w:val="20"/>
              </w:rPr>
            </w:pPr>
            <w:r w:rsidRPr="007F4362">
              <w:rPr>
                <w:szCs w:val="20"/>
              </w:rPr>
              <w:t>2016</w:t>
            </w:r>
          </w:p>
        </w:tc>
      </w:tr>
      <w:tr w:rsidR="007F4362" w:rsidRPr="007F4362" w14:paraId="2D8714BE" w14:textId="77777777" w:rsidTr="00EA67DA">
        <w:tc>
          <w:tcPr>
            <w:tcW w:w="2725" w:type="dxa"/>
            <w:noWrap/>
            <w:hideMark/>
          </w:tcPr>
          <w:p w14:paraId="2DE4F114" w14:textId="4175721F" w:rsidR="007F4362" w:rsidRPr="007F4362" w:rsidRDefault="008E5CDC" w:rsidP="007F4362">
            <w:pPr>
              <w:spacing w:after="0"/>
              <w:jc w:val="left"/>
              <w:rPr>
                <w:szCs w:val="20"/>
              </w:rPr>
            </w:pPr>
            <w:r w:rsidRPr="007F4362">
              <w:rPr>
                <w:szCs w:val="20"/>
              </w:rPr>
              <w:t xml:space="preserve">Nick </w:t>
            </w:r>
            <w:proofErr w:type="spellStart"/>
            <w:r w:rsidRPr="007F4362">
              <w:rPr>
                <w:szCs w:val="20"/>
              </w:rPr>
              <w:t>O'halloran</w:t>
            </w:r>
            <w:proofErr w:type="spellEnd"/>
          </w:p>
        </w:tc>
        <w:tc>
          <w:tcPr>
            <w:tcW w:w="2388" w:type="dxa"/>
            <w:noWrap/>
            <w:hideMark/>
          </w:tcPr>
          <w:p w14:paraId="43014BE1" w14:textId="77777777" w:rsidR="007F4362" w:rsidRPr="007F4362" w:rsidRDefault="007F4362" w:rsidP="007F4362">
            <w:pPr>
              <w:spacing w:after="0"/>
              <w:jc w:val="left"/>
              <w:rPr>
                <w:szCs w:val="20"/>
              </w:rPr>
            </w:pPr>
            <w:r w:rsidRPr="007F4362">
              <w:rPr>
                <w:szCs w:val="20"/>
              </w:rPr>
              <w:t>PANORAMA SA 5041</w:t>
            </w:r>
          </w:p>
        </w:tc>
        <w:tc>
          <w:tcPr>
            <w:tcW w:w="1366" w:type="dxa"/>
            <w:noWrap/>
            <w:hideMark/>
          </w:tcPr>
          <w:p w14:paraId="23C8D8BF" w14:textId="77777777" w:rsidR="007F4362" w:rsidRPr="007F4362" w:rsidRDefault="007F4362" w:rsidP="007F4362">
            <w:pPr>
              <w:spacing w:after="0"/>
              <w:ind w:right="280"/>
              <w:jc w:val="right"/>
              <w:rPr>
                <w:szCs w:val="20"/>
              </w:rPr>
            </w:pPr>
            <w:r w:rsidRPr="007F4362">
              <w:rPr>
                <w:szCs w:val="20"/>
              </w:rPr>
              <w:t>191.48</w:t>
            </w:r>
          </w:p>
        </w:tc>
        <w:tc>
          <w:tcPr>
            <w:tcW w:w="2186" w:type="dxa"/>
            <w:noWrap/>
            <w:hideMark/>
          </w:tcPr>
          <w:p w14:paraId="6B2FE157" w14:textId="77777777" w:rsidR="007F4362" w:rsidRPr="007F4362" w:rsidRDefault="007F4362" w:rsidP="007F4362">
            <w:pPr>
              <w:spacing w:after="0"/>
              <w:rPr>
                <w:szCs w:val="20"/>
              </w:rPr>
            </w:pPr>
            <w:r w:rsidRPr="007F4362">
              <w:rPr>
                <w:szCs w:val="20"/>
              </w:rPr>
              <w:t>7020608712-9400618232</w:t>
            </w:r>
          </w:p>
        </w:tc>
        <w:tc>
          <w:tcPr>
            <w:tcW w:w="685" w:type="dxa"/>
          </w:tcPr>
          <w:p w14:paraId="26E4AB29" w14:textId="77777777" w:rsidR="007F4362" w:rsidRPr="007F4362" w:rsidRDefault="007F4362" w:rsidP="007F4362">
            <w:pPr>
              <w:spacing w:after="0"/>
              <w:rPr>
                <w:szCs w:val="20"/>
              </w:rPr>
            </w:pPr>
            <w:r w:rsidRPr="007F4362">
              <w:rPr>
                <w:szCs w:val="20"/>
              </w:rPr>
              <w:t>2016</w:t>
            </w:r>
          </w:p>
        </w:tc>
      </w:tr>
      <w:tr w:rsidR="007F4362" w:rsidRPr="007F4362" w14:paraId="7946CC4A" w14:textId="77777777" w:rsidTr="00EA67DA">
        <w:tc>
          <w:tcPr>
            <w:tcW w:w="2725" w:type="dxa"/>
            <w:noWrap/>
            <w:hideMark/>
          </w:tcPr>
          <w:p w14:paraId="3233967D" w14:textId="31BA7B37" w:rsidR="007F4362" w:rsidRPr="007F4362" w:rsidRDefault="008E5CDC" w:rsidP="007F4362">
            <w:pPr>
              <w:spacing w:after="0"/>
              <w:jc w:val="left"/>
              <w:rPr>
                <w:szCs w:val="20"/>
              </w:rPr>
            </w:pPr>
            <w:r w:rsidRPr="007F4362">
              <w:rPr>
                <w:szCs w:val="20"/>
              </w:rPr>
              <w:t>Nicky Jean Rankine</w:t>
            </w:r>
          </w:p>
        </w:tc>
        <w:tc>
          <w:tcPr>
            <w:tcW w:w="2388" w:type="dxa"/>
            <w:noWrap/>
            <w:hideMark/>
          </w:tcPr>
          <w:p w14:paraId="00210E9C" w14:textId="77777777" w:rsidR="007F4362" w:rsidRPr="007F4362" w:rsidRDefault="007F4362" w:rsidP="007F4362">
            <w:pPr>
              <w:spacing w:after="0"/>
              <w:jc w:val="left"/>
              <w:rPr>
                <w:szCs w:val="20"/>
              </w:rPr>
            </w:pPr>
            <w:r w:rsidRPr="007F4362">
              <w:rPr>
                <w:szCs w:val="20"/>
              </w:rPr>
              <w:t>POINT MCLEAY SA 5259</w:t>
            </w:r>
          </w:p>
        </w:tc>
        <w:tc>
          <w:tcPr>
            <w:tcW w:w="1366" w:type="dxa"/>
            <w:noWrap/>
            <w:hideMark/>
          </w:tcPr>
          <w:p w14:paraId="0F3A17F1" w14:textId="77777777" w:rsidR="007F4362" w:rsidRPr="007F4362" w:rsidRDefault="007F4362" w:rsidP="007F4362">
            <w:pPr>
              <w:spacing w:after="0"/>
              <w:ind w:right="280"/>
              <w:jc w:val="right"/>
              <w:rPr>
                <w:szCs w:val="20"/>
              </w:rPr>
            </w:pPr>
            <w:r w:rsidRPr="007F4362">
              <w:rPr>
                <w:szCs w:val="20"/>
              </w:rPr>
              <w:t>58.90</w:t>
            </w:r>
          </w:p>
        </w:tc>
        <w:tc>
          <w:tcPr>
            <w:tcW w:w="2186" w:type="dxa"/>
            <w:noWrap/>
            <w:hideMark/>
          </w:tcPr>
          <w:p w14:paraId="42B544E8" w14:textId="77777777" w:rsidR="007F4362" w:rsidRPr="007F4362" w:rsidRDefault="007F4362" w:rsidP="007F4362">
            <w:pPr>
              <w:spacing w:after="0"/>
              <w:rPr>
                <w:szCs w:val="20"/>
              </w:rPr>
            </w:pPr>
            <w:r w:rsidRPr="007F4362">
              <w:rPr>
                <w:szCs w:val="20"/>
              </w:rPr>
              <w:t>94377124-9110800964</w:t>
            </w:r>
          </w:p>
        </w:tc>
        <w:tc>
          <w:tcPr>
            <w:tcW w:w="685" w:type="dxa"/>
          </w:tcPr>
          <w:p w14:paraId="3F213DA6" w14:textId="77777777" w:rsidR="007F4362" w:rsidRPr="007F4362" w:rsidRDefault="007F4362" w:rsidP="007F4362">
            <w:pPr>
              <w:spacing w:after="0"/>
              <w:rPr>
                <w:szCs w:val="20"/>
              </w:rPr>
            </w:pPr>
            <w:r w:rsidRPr="007F4362">
              <w:rPr>
                <w:szCs w:val="20"/>
              </w:rPr>
              <w:t>2016</w:t>
            </w:r>
          </w:p>
        </w:tc>
      </w:tr>
      <w:tr w:rsidR="007F4362" w:rsidRPr="007F4362" w14:paraId="7D6E2F1D" w14:textId="77777777" w:rsidTr="00EA67DA">
        <w:tc>
          <w:tcPr>
            <w:tcW w:w="2725" w:type="dxa"/>
            <w:noWrap/>
            <w:hideMark/>
          </w:tcPr>
          <w:p w14:paraId="2C181B8F" w14:textId="0C154A88" w:rsidR="007F4362" w:rsidRPr="007F4362" w:rsidRDefault="008E5CDC" w:rsidP="007F4362">
            <w:pPr>
              <w:spacing w:after="0"/>
              <w:jc w:val="left"/>
              <w:rPr>
                <w:szCs w:val="20"/>
              </w:rPr>
            </w:pPr>
            <w:r w:rsidRPr="007F4362">
              <w:rPr>
                <w:szCs w:val="20"/>
              </w:rPr>
              <w:t>Nicky Piantadosi</w:t>
            </w:r>
          </w:p>
        </w:tc>
        <w:tc>
          <w:tcPr>
            <w:tcW w:w="2388" w:type="dxa"/>
            <w:noWrap/>
            <w:hideMark/>
          </w:tcPr>
          <w:p w14:paraId="33E60D59" w14:textId="77777777" w:rsidR="007F4362" w:rsidRPr="007F4362" w:rsidRDefault="007F4362" w:rsidP="007F4362">
            <w:pPr>
              <w:spacing w:after="0"/>
              <w:jc w:val="left"/>
              <w:rPr>
                <w:szCs w:val="20"/>
              </w:rPr>
            </w:pPr>
            <w:r w:rsidRPr="007F4362">
              <w:rPr>
                <w:szCs w:val="20"/>
              </w:rPr>
              <w:t>Evanston Gardens SA 5116</w:t>
            </w:r>
          </w:p>
        </w:tc>
        <w:tc>
          <w:tcPr>
            <w:tcW w:w="1366" w:type="dxa"/>
            <w:noWrap/>
            <w:hideMark/>
          </w:tcPr>
          <w:p w14:paraId="1B9AE55A" w14:textId="77777777" w:rsidR="007F4362" w:rsidRPr="007F4362" w:rsidRDefault="007F4362" w:rsidP="007F4362">
            <w:pPr>
              <w:spacing w:after="0"/>
              <w:ind w:right="280"/>
              <w:jc w:val="right"/>
              <w:rPr>
                <w:szCs w:val="20"/>
              </w:rPr>
            </w:pPr>
            <w:r w:rsidRPr="007F4362">
              <w:rPr>
                <w:szCs w:val="20"/>
              </w:rPr>
              <w:t>39.96</w:t>
            </w:r>
          </w:p>
        </w:tc>
        <w:tc>
          <w:tcPr>
            <w:tcW w:w="2186" w:type="dxa"/>
            <w:noWrap/>
            <w:hideMark/>
          </w:tcPr>
          <w:p w14:paraId="205D7541" w14:textId="77777777" w:rsidR="007F4362" w:rsidRPr="007F4362" w:rsidRDefault="007F4362" w:rsidP="007F4362">
            <w:pPr>
              <w:spacing w:after="0"/>
              <w:rPr>
                <w:szCs w:val="20"/>
              </w:rPr>
            </w:pPr>
            <w:r w:rsidRPr="007F4362">
              <w:rPr>
                <w:szCs w:val="20"/>
              </w:rPr>
              <w:t>7021751917-9400823852</w:t>
            </w:r>
          </w:p>
        </w:tc>
        <w:tc>
          <w:tcPr>
            <w:tcW w:w="685" w:type="dxa"/>
          </w:tcPr>
          <w:p w14:paraId="3C6803FF" w14:textId="77777777" w:rsidR="007F4362" w:rsidRPr="007F4362" w:rsidRDefault="007F4362" w:rsidP="007F4362">
            <w:pPr>
              <w:spacing w:after="0"/>
              <w:rPr>
                <w:szCs w:val="20"/>
              </w:rPr>
            </w:pPr>
            <w:r w:rsidRPr="007F4362">
              <w:rPr>
                <w:szCs w:val="20"/>
              </w:rPr>
              <w:t>2016</w:t>
            </w:r>
          </w:p>
        </w:tc>
      </w:tr>
      <w:tr w:rsidR="007F4362" w:rsidRPr="007F4362" w14:paraId="304E92EA" w14:textId="77777777" w:rsidTr="00EA67DA">
        <w:tc>
          <w:tcPr>
            <w:tcW w:w="2725" w:type="dxa"/>
            <w:noWrap/>
            <w:hideMark/>
          </w:tcPr>
          <w:p w14:paraId="071277CE" w14:textId="4975AE6B" w:rsidR="007F4362" w:rsidRPr="007F4362" w:rsidRDefault="008E5CDC" w:rsidP="007F4362">
            <w:pPr>
              <w:spacing w:after="0"/>
              <w:jc w:val="left"/>
              <w:rPr>
                <w:szCs w:val="20"/>
              </w:rPr>
            </w:pPr>
            <w:r w:rsidRPr="007F4362">
              <w:rPr>
                <w:szCs w:val="20"/>
              </w:rPr>
              <w:t>Nicola Jesse Hughes</w:t>
            </w:r>
          </w:p>
        </w:tc>
        <w:tc>
          <w:tcPr>
            <w:tcW w:w="2388" w:type="dxa"/>
            <w:noWrap/>
            <w:hideMark/>
          </w:tcPr>
          <w:p w14:paraId="6A8ACE82" w14:textId="77777777" w:rsidR="007F4362" w:rsidRPr="007F4362" w:rsidRDefault="007F4362" w:rsidP="007F4362">
            <w:pPr>
              <w:spacing w:after="0"/>
              <w:jc w:val="left"/>
              <w:rPr>
                <w:szCs w:val="20"/>
              </w:rPr>
            </w:pPr>
            <w:r w:rsidRPr="007F4362">
              <w:rPr>
                <w:szCs w:val="20"/>
              </w:rPr>
              <w:t>CEDUNA SA 5690</w:t>
            </w:r>
          </w:p>
        </w:tc>
        <w:tc>
          <w:tcPr>
            <w:tcW w:w="1366" w:type="dxa"/>
            <w:noWrap/>
            <w:hideMark/>
          </w:tcPr>
          <w:p w14:paraId="6A2145AA" w14:textId="77777777" w:rsidR="007F4362" w:rsidRPr="007F4362" w:rsidRDefault="007F4362" w:rsidP="007F4362">
            <w:pPr>
              <w:spacing w:after="0"/>
              <w:ind w:right="280"/>
              <w:jc w:val="right"/>
              <w:rPr>
                <w:szCs w:val="20"/>
              </w:rPr>
            </w:pPr>
            <w:r w:rsidRPr="007F4362">
              <w:rPr>
                <w:szCs w:val="20"/>
              </w:rPr>
              <w:t>34.90</w:t>
            </w:r>
          </w:p>
        </w:tc>
        <w:tc>
          <w:tcPr>
            <w:tcW w:w="2186" w:type="dxa"/>
            <w:noWrap/>
            <w:hideMark/>
          </w:tcPr>
          <w:p w14:paraId="197A6EF1" w14:textId="77777777" w:rsidR="007F4362" w:rsidRPr="007F4362" w:rsidRDefault="007F4362" w:rsidP="007F4362">
            <w:pPr>
              <w:spacing w:after="0"/>
              <w:rPr>
                <w:szCs w:val="20"/>
              </w:rPr>
            </w:pPr>
            <w:r w:rsidRPr="007F4362">
              <w:rPr>
                <w:szCs w:val="20"/>
              </w:rPr>
              <w:t>7093762206</w:t>
            </w:r>
          </w:p>
        </w:tc>
        <w:tc>
          <w:tcPr>
            <w:tcW w:w="685" w:type="dxa"/>
          </w:tcPr>
          <w:p w14:paraId="08FEC169" w14:textId="77777777" w:rsidR="007F4362" w:rsidRPr="007F4362" w:rsidRDefault="007F4362" w:rsidP="007F4362">
            <w:pPr>
              <w:spacing w:after="0"/>
              <w:rPr>
                <w:szCs w:val="20"/>
              </w:rPr>
            </w:pPr>
            <w:r w:rsidRPr="007F4362">
              <w:rPr>
                <w:szCs w:val="20"/>
              </w:rPr>
              <w:t>2016</w:t>
            </w:r>
          </w:p>
        </w:tc>
      </w:tr>
      <w:tr w:rsidR="007F4362" w:rsidRPr="007F4362" w14:paraId="5B2A00BF" w14:textId="77777777" w:rsidTr="00EA67DA">
        <w:tc>
          <w:tcPr>
            <w:tcW w:w="2725" w:type="dxa"/>
            <w:noWrap/>
            <w:hideMark/>
          </w:tcPr>
          <w:p w14:paraId="5166F692" w14:textId="22130D01" w:rsidR="007F4362" w:rsidRPr="007F4362" w:rsidRDefault="008E5CDC" w:rsidP="007F4362">
            <w:pPr>
              <w:spacing w:after="0"/>
              <w:jc w:val="left"/>
              <w:rPr>
                <w:szCs w:val="20"/>
              </w:rPr>
            </w:pPr>
            <w:r w:rsidRPr="007F4362">
              <w:rPr>
                <w:szCs w:val="20"/>
              </w:rPr>
              <w:t>Nicola Young</w:t>
            </w:r>
          </w:p>
        </w:tc>
        <w:tc>
          <w:tcPr>
            <w:tcW w:w="2388" w:type="dxa"/>
            <w:noWrap/>
            <w:hideMark/>
          </w:tcPr>
          <w:p w14:paraId="760E1787" w14:textId="77777777" w:rsidR="007F4362" w:rsidRPr="007F4362" w:rsidRDefault="007F4362" w:rsidP="007F4362">
            <w:pPr>
              <w:spacing w:after="0"/>
              <w:jc w:val="left"/>
              <w:rPr>
                <w:szCs w:val="20"/>
              </w:rPr>
            </w:pPr>
            <w:r w:rsidRPr="007F4362">
              <w:rPr>
                <w:szCs w:val="20"/>
              </w:rPr>
              <w:t>GILBERTON SA 5081</w:t>
            </w:r>
          </w:p>
        </w:tc>
        <w:tc>
          <w:tcPr>
            <w:tcW w:w="1366" w:type="dxa"/>
            <w:noWrap/>
            <w:hideMark/>
          </w:tcPr>
          <w:p w14:paraId="15A983BE" w14:textId="77777777" w:rsidR="007F4362" w:rsidRPr="007F4362" w:rsidRDefault="007F4362" w:rsidP="007F4362">
            <w:pPr>
              <w:spacing w:after="0"/>
              <w:ind w:right="280"/>
              <w:jc w:val="right"/>
              <w:rPr>
                <w:szCs w:val="20"/>
              </w:rPr>
            </w:pPr>
            <w:r w:rsidRPr="007F4362">
              <w:rPr>
                <w:szCs w:val="20"/>
              </w:rPr>
              <w:t>52.75</w:t>
            </w:r>
          </w:p>
        </w:tc>
        <w:tc>
          <w:tcPr>
            <w:tcW w:w="2186" w:type="dxa"/>
            <w:noWrap/>
            <w:hideMark/>
          </w:tcPr>
          <w:p w14:paraId="232FC081" w14:textId="77777777" w:rsidR="007F4362" w:rsidRPr="007F4362" w:rsidRDefault="007F4362" w:rsidP="007F4362">
            <w:pPr>
              <w:spacing w:after="0"/>
              <w:rPr>
                <w:szCs w:val="20"/>
              </w:rPr>
            </w:pPr>
            <w:r w:rsidRPr="007F4362">
              <w:rPr>
                <w:szCs w:val="20"/>
              </w:rPr>
              <w:t>7027031298-9401829495</w:t>
            </w:r>
          </w:p>
        </w:tc>
        <w:tc>
          <w:tcPr>
            <w:tcW w:w="685" w:type="dxa"/>
          </w:tcPr>
          <w:p w14:paraId="79F8DC57" w14:textId="77777777" w:rsidR="007F4362" w:rsidRPr="007F4362" w:rsidRDefault="007F4362" w:rsidP="007F4362">
            <w:pPr>
              <w:spacing w:after="0"/>
              <w:rPr>
                <w:szCs w:val="20"/>
              </w:rPr>
            </w:pPr>
            <w:r w:rsidRPr="007F4362">
              <w:rPr>
                <w:szCs w:val="20"/>
              </w:rPr>
              <w:t>2016</w:t>
            </w:r>
          </w:p>
        </w:tc>
      </w:tr>
      <w:tr w:rsidR="007F4362" w:rsidRPr="007F4362" w14:paraId="4D6B12EB" w14:textId="77777777" w:rsidTr="00EA67DA">
        <w:tc>
          <w:tcPr>
            <w:tcW w:w="2725" w:type="dxa"/>
            <w:noWrap/>
            <w:hideMark/>
          </w:tcPr>
          <w:p w14:paraId="756B8510" w14:textId="5C232DB3" w:rsidR="007F4362" w:rsidRPr="007F4362" w:rsidRDefault="008E5CDC" w:rsidP="007F4362">
            <w:pPr>
              <w:spacing w:after="0"/>
              <w:jc w:val="left"/>
              <w:rPr>
                <w:szCs w:val="20"/>
              </w:rPr>
            </w:pPr>
            <w:r w:rsidRPr="007F4362">
              <w:rPr>
                <w:szCs w:val="20"/>
              </w:rPr>
              <w:lastRenderedPageBreak/>
              <w:t xml:space="preserve">Nicole </w:t>
            </w:r>
            <w:proofErr w:type="spellStart"/>
            <w:r w:rsidRPr="007F4362">
              <w:rPr>
                <w:szCs w:val="20"/>
              </w:rPr>
              <w:t>Bulloch</w:t>
            </w:r>
            <w:proofErr w:type="spellEnd"/>
          </w:p>
        </w:tc>
        <w:tc>
          <w:tcPr>
            <w:tcW w:w="2388" w:type="dxa"/>
            <w:noWrap/>
            <w:hideMark/>
          </w:tcPr>
          <w:p w14:paraId="38DCA34F" w14:textId="77777777" w:rsidR="007F4362" w:rsidRPr="007F4362" w:rsidRDefault="007F4362" w:rsidP="007F4362">
            <w:pPr>
              <w:spacing w:after="0"/>
              <w:jc w:val="left"/>
              <w:rPr>
                <w:szCs w:val="20"/>
              </w:rPr>
            </w:pPr>
            <w:r w:rsidRPr="007F4362">
              <w:rPr>
                <w:szCs w:val="20"/>
              </w:rPr>
              <w:t>SALISBURY EAST SA 5109</w:t>
            </w:r>
          </w:p>
        </w:tc>
        <w:tc>
          <w:tcPr>
            <w:tcW w:w="1366" w:type="dxa"/>
            <w:noWrap/>
            <w:hideMark/>
          </w:tcPr>
          <w:p w14:paraId="0371E824" w14:textId="77777777" w:rsidR="007F4362" w:rsidRPr="007F4362" w:rsidRDefault="007F4362" w:rsidP="007F4362">
            <w:pPr>
              <w:spacing w:after="0"/>
              <w:ind w:right="280"/>
              <w:jc w:val="right"/>
              <w:rPr>
                <w:szCs w:val="20"/>
              </w:rPr>
            </w:pPr>
            <w:r w:rsidRPr="007F4362">
              <w:rPr>
                <w:szCs w:val="20"/>
              </w:rPr>
              <w:t>19.90</w:t>
            </w:r>
          </w:p>
        </w:tc>
        <w:tc>
          <w:tcPr>
            <w:tcW w:w="2186" w:type="dxa"/>
            <w:noWrap/>
            <w:hideMark/>
          </w:tcPr>
          <w:p w14:paraId="43E369C5" w14:textId="77777777" w:rsidR="007F4362" w:rsidRPr="007F4362" w:rsidRDefault="007F4362" w:rsidP="007F4362">
            <w:pPr>
              <w:spacing w:after="0"/>
              <w:rPr>
                <w:szCs w:val="20"/>
              </w:rPr>
            </w:pPr>
            <w:r w:rsidRPr="007F4362">
              <w:rPr>
                <w:szCs w:val="20"/>
              </w:rPr>
              <w:t>7012574054-9131911031</w:t>
            </w:r>
          </w:p>
        </w:tc>
        <w:tc>
          <w:tcPr>
            <w:tcW w:w="685" w:type="dxa"/>
          </w:tcPr>
          <w:p w14:paraId="065D895B" w14:textId="77777777" w:rsidR="007F4362" w:rsidRPr="007F4362" w:rsidRDefault="007F4362" w:rsidP="007F4362">
            <w:pPr>
              <w:spacing w:after="0"/>
              <w:rPr>
                <w:szCs w:val="20"/>
              </w:rPr>
            </w:pPr>
            <w:r w:rsidRPr="007F4362">
              <w:rPr>
                <w:szCs w:val="20"/>
              </w:rPr>
              <w:t>2016</w:t>
            </w:r>
          </w:p>
        </w:tc>
      </w:tr>
      <w:tr w:rsidR="007F4362" w:rsidRPr="007F4362" w14:paraId="7182B6DC" w14:textId="77777777" w:rsidTr="00EA67DA">
        <w:tc>
          <w:tcPr>
            <w:tcW w:w="2725" w:type="dxa"/>
            <w:noWrap/>
            <w:hideMark/>
          </w:tcPr>
          <w:p w14:paraId="1FC19751" w14:textId="3E9DCB54" w:rsidR="007F4362" w:rsidRPr="007F4362" w:rsidRDefault="008E5CDC" w:rsidP="007F4362">
            <w:pPr>
              <w:spacing w:after="0"/>
              <w:jc w:val="left"/>
              <w:rPr>
                <w:szCs w:val="20"/>
              </w:rPr>
            </w:pPr>
            <w:r w:rsidRPr="007F4362">
              <w:rPr>
                <w:szCs w:val="20"/>
              </w:rPr>
              <w:t>Nicole Louise Cassidy</w:t>
            </w:r>
          </w:p>
        </w:tc>
        <w:tc>
          <w:tcPr>
            <w:tcW w:w="2388" w:type="dxa"/>
            <w:noWrap/>
            <w:hideMark/>
          </w:tcPr>
          <w:p w14:paraId="60D6BF03" w14:textId="77777777" w:rsidR="007F4362" w:rsidRPr="007F4362" w:rsidRDefault="007F4362" w:rsidP="007F4362">
            <w:pPr>
              <w:spacing w:after="0"/>
              <w:jc w:val="left"/>
              <w:rPr>
                <w:szCs w:val="20"/>
              </w:rPr>
            </w:pPr>
            <w:r w:rsidRPr="007F4362">
              <w:rPr>
                <w:szCs w:val="20"/>
              </w:rPr>
              <w:t>CRAIGMORE SA 5114</w:t>
            </w:r>
          </w:p>
        </w:tc>
        <w:tc>
          <w:tcPr>
            <w:tcW w:w="1366" w:type="dxa"/>
            <w:noWrap/>
            <w:hideMark/>
          </w:tcPr>
          <w:p w14:paraId="296AC5F6" w14:textId="77777777" w:rsidR="007F4362" w:rsidRPr="007F4362" w:rsidRDefault="007F4362" w:rsidP="007F4362">
            <w:pPr>
              <w:spacing w:after="0"/>
              <w:ind w:right="280"/>
              <w:jc w:val="right"/>
              <w:rPr>
                <w:szCs w:val="20"/>
              </w:rPr>
            </w:pPr>
            <w:r w:rsidRPr="007F4362">
              <w:rPr>
                <w:szCs w:val="20"/>
              </w:rPr>
              <w:t>34.90</w:t>
            </w:r>
          </w:p>
        </w:tc>
        <w:tc>
          <w:tcPr>
            <w:tcW w:w="2186" w:type="dxa"/>
            <w:noWrap/>
            <w:hideMark/>
          </w:tcPr>
          <w:p w14:paraId="0039291D" w14:textId="77777777" w:rsidR="007F4362" w:rsidRPr="007F4362" w:rsidRDefault="007F4362" w:rsidP="007F4362">
            <w:pPr>
              <w:spacing w:after="0"/>
              <w:rPr>
                <w:szCs w:val="20"/>
              </w:rPr>
            </w:pPr>
            <w:r w:rsidRPr="007F4362">
              <w:rPr>
                <w:szCs w:val="20"/>
              </w:rPr>
              <w:t>7020841693-9400668366</w:t>
            </w:r>
          </w:p>
        </w:tc>
        <w:tc>
          <w:tcPr>
            <w:tcW w:w="685" w:type="dxa"/>
          </w:tcPr>
          <w:p w14:paraId="2BEB0099" w14:textId="77777777" w:rsidR="007F4362" w:rsidRPr="007F4362" w:rsidRDefault="007F4362" w:rsidP="007F4362">
            <w:pPr>
              <w:spacing w:after="0"/>
              <w:rPr>
                <w:szCs w:val="20"/>
              </w:rPr>
            </w:pPr>
            <w:r w:rsidRPr="007F4362">
              <w:rPr>
                <w:szCs w:val="20"/>
              </w:rPr>
              <w:t>2016</w:t>
            </w:r>
          </w:p>
        </w:tc>
      </w:tr>
      <w:tr w:rsidR="007F4362" w:rsidRPr="007F4362" w14:paraId="41256510" w14:textId="77777777" w:rsidTr="00EA67DA">
        <w:tc>
          <w:tcPr>
            <w:tcW w:w="2725" w:type="dxa"/>
            <w:noWrap/>
            <w:hideMark/>
          </w:tcPr>
          <w:p w14:paraId="3EAE16E0" w14:textId="599012A6" w:rsidR="007F4362" w:rsidRPr="007F4362" w:rsidRDefault="008E5CDC" w:rsidP="007F4362">
            <w:pPr>
              <w:spacing w:after="0"/>
              <w:jc w:val="left"/>
              <w:rPr>
                <w:szCs w:val="20"/>
              </w:rPr>
            </w:pPr>
            <w:r w:rsidRPr="007F4362">
              <w:rPr>
                <w:szCs w:val="20"/>
              </w:rPr>
              <w:t xml:space="preserve">Nicole </w:t>
            </w:r>
            <w:proofErr w:type="spellStart"/>
            <w:r w:rsidRPr="007F4362">
              <w:rPr>
                <w:szCs w:val="20"/>
              </w:rPr>
              <w:t>Radbone</w:t>
            </w:r>
            <w:proofErr w:type="spellEnd"/>
          </w:p>
        </w:tc>
        <w:tc>
          <w:tcPr>
            <w:tcW w:w="2388" w:type="dxa"/>
            <w:noWrap/>
            <w:hideMark/>
          </w:tcPr>
          <w:p w14:paraId="37B05A14" w14:textId="77777777" w:rsidR="007F4362" w:rsidRPr="007F4362" w:rsidRDefault="007F4362" w:rsidP="007F4362">
            <w:pPr>
              <w:spacing w:after="0"/>
              <w:jc w:val="left"/>
              <w:rPr>
                <w:szCs w:val="20"/>
              </w:rPr>
            </w:pPr>
            <w:r w:rsidRPr="007F4362">
              <w:rPr>
                <w:szCs w:val="20"/>
              </w:rPr>
              <w:t>Littlehampton SA 5250</w:t>
            </w:r>
          </w:p>
        </w:tc>
        <w:tc>
          <w:tcPr>
            <w:tcW w:w="1366" w:type="dxa"/>
            <w:noWrap/>
            <w:hideMark/>
          </w:tcPr>
          <w:p w14:paraId="037C8EC8" w14:textId="77777777" w:rsidR="007F4362" w:rsidRPr="007F4362" w:rsidRDefault="007F4362" w:rsidP="007F4362">
            <w:pPr>
              <w:spacing w:after="0"/>
              <w:ind w:right="280"/>
              <w:jc w:val="right"/>
              <w:rPr>
                <w:szCs w:val="20"/>
              </w:rPr>
            </w:pPr>
            <w:r w:rsidRPr="007F4362">
              <w:rPr>
                <w:szCs w:val="20"/>
              </w:rPr>
              <w:t>44.90</w:t>
            </w:r>
          </w:p>
        </w:tc>
        <w:tc>
          <w:tcPr>
            <w:tcW w:w="2186" w:type="dxa"/>
            <w:noWrap/>
            <w:hideMark/>
          </w:tcPr>
          <w:p w14:paraId="5C7E3624" w14:textId="77777777" w:rsidR="007F4362" w:rsidRPr="007F4362" w:rsidRDefault="007F4362" w:rsidP="007F4362">
            <w:pPr>
              <w:spacing w:after="0"/>
              <w:rPr>
                <w:szCs w:val="20"/>
              </w:rPr>
            </w:pPr>
            <w:r w:rsidRPr="007F4362">
              <w:rPr>
                <w:szCs w:val="20"/>
              </w:rPr>
              <w:t>60893104-9400293307</w:t>
            </w:r>
          </w:p>
        </w:tc>
        <w:tc>
          <w:tcPr>
            <w:tcW w:w="685" w:type="dxa"/>
          </w:tcPr>
          <w:p w14:paraId="70EFF8B6" w14:textId="77777777" w:rsidR="007F4362" w:rsidRPr="007F4362" w:rsidRDefault="007F4362" w:rsidP="007F4362">
            <w:pPr>
              <w:spacing w:after="0"/>
              <w:rPr>
                <w:szCs w:val="20"/>
              </w:rPr>
            </w:pPr>
            <w:r w:rsidRPr="007F4362">
              <w:rPr>
                <w:szCs w:val="20"/>
              </w:rPr>
              <w:t>2016</w:t>
            </w:r>
          </w:p>
        </w:tc>
      </w:tr>
      <w:tr w:rsidR="007F4362" w:rsidRPr="007F4362" w14:paraId="4B6D6ECD" w14:textId="77777777" w:rsidTr="00EA67DA">
        <w:tc>
          <w:tcPr>
            <w:tcW w:w="2725" w:type="dxa"/>
            <w:noWrap/>
            <w:hideMark/>
          </w:tcPr>
          <w:p w14:paraId="52A2F5E5" w14:textId="318B516E" w:rsidR="007F4362" w:rsidRPr="007F4362" w:rsidRDefault="008E5CDC" w:rsidP="007F4362">
            <w:pPr>
              <w:spacing w:after="0"/>
              <w:jc w:val="left"/>
              <w:rPr>
                <w:szCs w:val="20"/>
              </w:rPr>
            </w:pPr>
            <w:r w:rsidRPr="007F4362">
              <w:rPr>
                <w:szCs w:val="20"/>
              </w:rPr>
              <w:t>Nigel Glenn</w:t>
            </w:r>
          </w:p>
        </w:tc>
        <w:tc>
          <w:tcPr>
            <w:tcW w:w="2388" w:type="dxa"/>
            <w:noWrap/>
            <w:hideMark/>
          </w:tcPr>
          <w:p w14:paraId="50C03F49" w14:textId="77777777" w:rsidR="007F4362" w:rsidRPr="007F4362" w:rsidRDefault="007F4362" w:rsidP="007F4362">
            <w:pPr>
              <w:spacing w:after="0"/>
              <w:jc w:val="left"/>
              <w:rPr>
                <w:szCs w:val="20"/>
              </w:rPr>
            </w:pPr>
            <w:r w:rsidRPr="007F4362">
              <w:rPr>
                <w:szCs w:val="20"/>
              </w:rPr>
              <w:t>PARALOWIE SA 5108</w:t>
            </w:r>
          </w:p>
        </w:tc>
        <w:tc>
          <w:tcPr>
            <w:tcW w:w="1366" w:type="dxa"/>
            <w:noWrap/>
            <w:hideMark/>
          </w:tcPr>
          <w:p w14:paraId="7A48BF57" w14:textId="77777777" w:rsidR="007F4362" w:rsidRPr="007F4362" w:rsidRDefault="007F4362" w:rsidP="007F4362">
            <w:pPr>
              <w:spacing w:after="0"/>
              <w:ind w:right="280"/>
              <w:jc w:val="right"/>
              <w:rPr>
                <w:szCs w:val="20"/>
              </w:rPr>
            </w:pPr>
            <w:r w:rsidRPr="007F4362">
              <w:rPr>
                <w:szCs w:val="20"/>
              </w:rPr>
              <w:t>411.68</w:t>
            </w:r>
          </w:p>
        </w:tc>
        <w:tc>
          <w:tcPr>
            <w:tcW w:w="2186" w:type="dxa"/>
            <w:noWrap/>
            <w:hideMark/>
          </w:tcPr>
          <w:p w14:paraId="53E1550E" w14:textId="77777777" w:rsidR="007F4362" w:rsidRPr="007F4362" w:rsidRDefault="007F4362" w:rsidP="007F4362">
            <w:pPr>
              <w:spacing w:after="0"/>
              <w:rPr>
                <w:szCs w:val="20"/>
              </w:rPr>
            </w:pPr>
            <w:r w:rsidRPr="007F4362">
              <w:rPr>
                <w:szCs w:val="20"/>
              </w:rPr>
              <w:t>40272452-9018324471</w:t>
            </w:r>
          </w:p>
        </w:tc>
        <w:tc>
          <w:tcPr>
            <w:tcW w:w="685" w:type="dxa"/>
          </w:tcPr>
          <w:p w14:paraId="0688DC05" w14:textId="77777777" w:rsidR="007F4362" w:rsidRPr="007F4362" w:rsidRDefault="007F4362" w:rsidP="007F4362">
            <w:pPr>
              <w:spacing w:after="0"/>
              <w:rPr>
                <w:szCs w:val="20"/>
              </w:rPr>
            </w:pPr>
            <w:r w:rsidRPr="007F4362">
              <w:rPr>
                <w:szCs w:val="20"/>
              </w:rPr>
              <w:t>2016</w:t>
            </w:r>
          </w:p>
        </w:tc>
      </w:tr>
      <w:tr w:rsidR="007F4362" w:rsidRPr="007F4362" w14:paraId="32B26649" w14:textId="77777777" w:rsidTr="00EA67DA">
        <w:tc>
          <w:tcPr>
            <w:tcW w:w="2725" w:type="dxa"/>
            <w:noWrap/>
            <w:hideMark/>
          </w:tcPr>
          <w:p w14:paraId="40409726" w14:textId="7DBB39FF" w:rsidR="007F4362" w:rsidRPr="007F4362" w:rsidRDefault="008E5CDC" w:rsidP="007F4362">
            <w:pPr>
              <w:spacing w:after="0"/>
              <w:jc w:val="left"/>
              <w:rPr>
                <w:szCs w:val="20"/>
              </w:rPr>
            </w:pPr>
            <w:r w:rsidRPr="007F4362">
              <w:rPr>
                <w:szCs w:val="20"/>
              </w:rPr>
              <w:t>Nikki Lane</w:t>
            </w:r>
          </w:p>
        </w:tc>
        <w:tc>
          <w:tcPr>
            <w:tcW w:w="2388" w:type="dxa"/>
            <w:noWrap/>
            <w:hideMark/>
          </w:tcPr>
          <w:p w14:paraId="08F35D22" w14:textId="77777777" w:rsidR="007F4362" w:rsidRPr="007F4362" w:rsidRDefault="007F4362" w:rsidP="007F4362">
            <w:pPr>
              <w:spacing w:after="0"/>
              <w:jc w:val="left"/>
              <w:rPr>
                <w:szCs w:val="20"/>
              </w:rPr>
            </w:pPr>
            <w:r w:rsidRPr="007F4362">
              <w:rPr>
                <w:szCs w:val="20"/>
              </w:rPr>
              <w:t>CEDUNA SA 5690</w:t>
            </w:r>
          </w:p>
        </w:tc>
        <w:tc>
          <w:tcPr>
            <w:tcW w:w="1366" w:type="dxa"/>
            <w:noWrap/>
            <w:hideMark/>
          </w:tcPr>
          <w:p w14:paraId="7B488A09" w14:textId="77777777" w:rsidR="007F4362" w:rsidRPr="007F4362" w:rsidRDefault="007F4362" w:rsidP="007F4362">
            <w:pPr>
              <w:spacing w:after="0"/>
              <w:ind w:right="280"/>
              <w:jc w:val="right"/>
              <w:rPr>
                <w:szCs w:val="20"/>
              </w:rPr>
            </w:pPr>
            <w:r w:rsidRPr="007F4362">
              <w:rPr>
                <w:szCs w:val="20"/>
              </w:rPr>
              <w:t>170.90</w:t>
            </w:r>
          </w:p>
        </w:tc>
        <w:tc>
          <w:tcPr>
            <w:tcW w:w="2186" w:type="dxa"/>
            <w:noWrap/>
            <w:hideMark/>
          </w:tcPr>
          <w:p w14:paraId="28E46D50" w14:textId="77777777" w:rsidR="007F4362" w:rsidRPr="007F4362" w:rsidRDefault="007F4362" w:rsidP="007F4362">
            <w:pPr>
              <w:spacing w:after="0"/>
              <w:rPr>
                <w:szCs w:val="20"/>
              </w:rPr>
            </w:pPr>
            <w:r w:rsidRPr="007F4362">
              <w:rPr>
                <w:szCs w:val="20"/>
              </w:rPr>
              <w:t>7017994638-9400060268</w:t>
            </w:r>
          </w:p>
        </w:tc>
        <w:tc>
          <w:tcPr>
            <w:tcW w:w="685" w:type="dxa"/>
          </w:tcPr>
          <w:p w14:paraId="5E425B38" w14:textId="77777777" w:rsidR="007F4362" w:rsidRPr="007F4362" w:rsidRDefault="007F4362" w:rsidP="007F4362">
            <w:pPr>
              <w:spacing w:after="0"/>
              <w:rPr>
                <w:szCs w:val="20"/>
              </w:rPr>
            </w:pPr>
            <w:r w:rsidRPr="007F4362">
              <w:rPr>
                <w:szCs w:val="20"/>
              </w:rPr>
              <w:t>2016</w:t>
            </w:r>
          </w:p>
        </w:tc>
      </w:tr>
      <w:tr w:rsidR="007F4362" w:rsidRPr="007F4362" w14:paraId="3ABC43DC" w14:textId="77777777" w:rsidTr="00EA67DA">
        <w:tc>
          <w:tcPr>
            <w:tcW w:w="2725" w:type="dxa"/>
            <w:noWrap/>
            <w:hideMark/>
          </w:tcPr>
          <w:p w14:paraId="010ACA6D" w14:textId="0FB23F57" w:rsidR="007F4362" w:rsidRPr="007F4362" w:rsidRDefault="008E5CDC" w:rsidP="007F4362">
            <w:pPr>
              <w:spacing w:after="0"/>
              <w:jc w:val="left"/>
              <w:rPr>
                <w:szCs w:val="20"/>
              </w:rPr>
            </w:pPr>
            <w:r w:rsidRPr="007F4362">
              <w:rPr>
                <w:szCs w:val="20"/>
              </w:rPr>
              <w:t xml:space="preserve">Nina </w:t>
            </w:r>
            <w:proofErr w:type="spellStart"/>
            <w:r w:rsidRPr="007F4362">
              <w:rPr>
                <w:szCs w:val="20"/>
              </w:rPr>
              <w:t>Bohmer</w:t>
            </w:r>
            <w:proofErr w:type="spellEnd"/>
          </w:p>
        </w:tc>
        <w:tc>
          <w:tcPr>
            <w:tcW w:w="2388" w:type="dxa"/>
            <w:noWrap/>
            <w:hideMark/>
          </w:tcPr>
          <w:p w14:paraId="16046B27" w14:textId="77777777" w:rsidR="007F4362" w:rsidRPr="007F4362" w:rsidRDefault="007F4362" w:rsidP="007F4362">
            <w:pPr>
              <w:spacing w:after="0"/>
              <w:jc w:val="left"/>
              <w:rPr>
                <w:szCs w:val="20"/>
              </w:rPr>
            </w:pPr>
            <w:r w:rsidRPr="007F4362">
              <w:rPr>
                <w:szCs w:val="20"/>
              </w:rPr>
              <w:t>ASHTON SA 5137</w:t>
            </w:r>
          </w:p>
        </w:tc>
        <w:tc>
          <w:tcPr>
            <w:tcW w:w="1366" w:type="dxa"/>
            <w:noWrap/>
            <w:hideMark/>
          </w:tcPr>
          <w:p w14:paraId="428F6972" w14:textId="77777777" w:rsidR="007F4362" w:rsidRPr="007F4362" w:rsidRDefault="007F4362" w:rsidP="007F4362">
            <w:pPr>
              <w:spacing w:after="0"/>
              <w:ind w:right="280"/>
              <w:jc w:val="right"/>
              <w:rPr>
                <w:szCs w:val="20"/>
              </w:rPr>
            </w:pPr>
            <w:r w:rsidRPr="007F4362">
              <w:rPr>
                <w:szCs w:val="20"/>
              </w:rPr>
              <w:t>34.90</w:t>
            </w:r>
          </w:p>
        </w:tc>
        <w:tc>
          <w:tcPr>
            <w:tcW w:w="2186" w:type="dxa"/>
            <w:noWrap/>
            <w:hideMark/>
          </w:tcPr>
          <w:p w14:paraId="12CD1B30" w14:textId="77777777" w:rsidR="007F4362" w:rsidRPr="007F4362" w:rsidRDefault="007F4362" w:rsidP="007F4362">
            <w:pPr>
              <w:spacing w:after="0"/>
              <w:rPr>
                <w:szCs w:val="20"/>
              </w:rPr>
            </w:pPr>
            <w:r w:rsidRPr="007F4362">
              <w:rPr>
                <w:szCs w:val="20"/>
              </w:rPr>
              <w:t>80880974-9106502160</w:t>
            </w:r>
          </w:p>
        </w:tc>
        <w:tc>
          <w:tcPr>
            <w:tcW w:w="685" w:type="dxa"/>
          </w:tcPr>
          <w:p w14:paraId="6198B749" w14:textId="77777777" w:rsidR="007F4362" w:rsidRPr="007F4362" w:rsidRDefault="007F4362" w:rsidP="007F4362">
            <w:pPr>
              <w:spacing w:after="0"/>
              <w:rPr>
                <w:szCs w:val="20"/>
              </w:rPr>
            </w:pPr>
            <w:r w:rsidRPr="007F4362">
              <w:rPr>
                <w:szCs w:val="20"/>
              </w:rPr>
              <w:t>2016</w:t>
            </w:r>
          </w:p>
        </w:tc>
      </w:tr>
      <w:tr w:rsidR="007F4362" w:rsidRPr="007F4362" w14:paraId="1BBD8B25" w14:textId="77777777" w:rsidTr="00EA67DA">
        <w:tc>
          <w:tcPr>
            <w:tcW w:w="2725" w:type="dxa"/>
            <w:noWrap/>
            <w:hideMark/>
          </w:tcPr>
          <w:p w14:paraId="63842EAE" w14:textId="32C5AD9A" w:rsidR="007F4362" w:rsidRPr="007F4362" w:rsidRDefault="008E5CDC" w:rsidP="007F4362">
            <w:pPr>
              <w:spacing w:after="0"/>
              <w:jc w:val="left"/>
              <w:rPr>
                <w:szCs w:val="20"/>
              </w:rPr>
            </w:pPr>
            <w:proofErr w:type="spellStart"/>
            <w:r w:rsidRPr="007F4362">
              <w:rPr>
                <w:szCs w:val="20"/>
              </w:rPr>
              <w:t>Njh</w:t>
            </w:r>
            <w:proofErr w:type="spellEnd"/>
            <w:r w:rsidRPr="007F4362">
              <w:rPr>
                <w:szCs w:val="20"/>
              </w:rPr>
              <w:t xml:space="preserve"> Jetty Road Pty Ltd</w:t>
            </w:r>
          </w:p>
        </w:tc>
        <w:tc>
          <w:tcPr>
            <w:tcW w:w="2388" w:type="dxa"/>
            <w:noWrap/>
            <w:hideMark/>
          </w:tcPr>
          <w:p w14:paraId="60FFA84B" w14:textId="77777777" w:rsidR="007F4362" w:rsidRPr="007F4362" w:rsidRDefault="007F4362" w:rsidP="007F4362">
            <w:pPr>
              <w:spacing w:after="0"/>
              <w:jc w:val="left"/>
              <w:rPr>
                <w:szCs w:val="20"/>
              </w:rPr>
            </w:pPr>
            <w:r w:rsidRPr="007F4362">
              <w:rPr>
                <w:szCs w:val="20"/>
              </w:rPr>
              <w:t>GLENELG SA 5045</w:t>
            </w:r>
          </w:p>
        </w:tc>
        <w:tc>
          <w:tcPr>
            <w:tcW w:w="1366" w:type="dxa"/>
            <w:noWrap/>
            <w:hideMark/>
          </w:tcPr>
          <w:p w14:paraId="4AE83257" w14:textId="77777777" w:rsidR="007F4362" w:rsidRPr="007F4362" w:rsidRDefault="007F4362" w:rsidP="007F4362">
            <w:pPr>
              <w:spacing w:after="0"/>
              <w:ind w:right="280"/>
              <w:jc w:val="right"/>
              <w:rPr>
                <w:szCs w:val="20"/>
              </w:rPr>
            </w:pPr>
            <w:r w:rsidRPr="007F4362">
              <w:rPr>
                <w:szCs w:val="20"/>
              </w:rPr>
              <w:t>295.54</w:t>
            </w:r>
          </w:p>
        </w:tc>
        <w:tc>
          <w:tcPr>
            <w:tcW w:w="2186" w:type="dxa"/>
            <w:noWrap/>
            <w:hideMark/>
          </w:tcPr>
          <w:p w14:paraId="48E01F6D" w14:textId="77777777" w:rsidR="007F4362" w:rsidRPr="007F4362" w:rsidRDefault="007F4362" w:rsidP="007F4362">
            <w:pPr>
              <w:spacing w:after="0"/>
              <w:rPr>
                <w:szCs w:val="20"/>
              </w:rPr>
            </w:pPr>
            <w:r w:rsidRPr="007F4362">
              <w:rPr>
                <w:szCs w:val="20"/>
              </w:rPr>
              <w:t>7023931871-9401179789</w:t>
            </w:r>
          </w:p>
        </w:tc>
        <w:tc>
          <w:tcPr>
            <w:tcW w:w="685" w:type="dxa"/>
          </w:tcPr>
          <w:p w14:paraId="5922810C" w14:textId="77777777" w:rsidR="007F4362" w:rsidRPr="007F4362" w:rsidRDefault="007F4362" w:rsidP="007F4362">
            <w:pPr>
              <w:spacing w:after="0"/>
              <w:rPr>
                <w:szCs w:val="20"/>
              </w:rPr>
            </w:pPr>
            <w:r w:rsidRPr="007F4362">
              <w:rPr>
                <w:szCs w:val="20"/>
              </w:rPr>
              <w:t>2016</w:t>
            </w:r>
          </w:p>
        </w:tc>
      </w:tr>
      <w:tr w:rsidR="007F4362" w:rsidRPr="007F4362" w14:paraId="2004D89A" w14:textId="77777777" w:rsidTr="00EA67DA">
        <w:tc>
          <w:tcPr>
            <w:tcW w:w="2725" w:type="dxa"/>
            <w:noWrap/>
            <w:hideMark/>
          </w:tcPr>
          <w:p w14:paraId="518FBF7D" w14:textId="2CEF4338" w:rsidR="007F4362" w:rsidRPr="007F4362" w:rsidRDefault="008E5CDC" w:rsidP="007F4362">
            <w:pPr>
              <w:spacing w:after="0"/>
              <w:jc w:val="left"/>
              <w:rPr>
                <w:szCs w:val="20"/>
              </w:rPr>
            </w:pPr>
            <w:r w:rsidRPr="007F4362">
              <w:rPr>
                <w:szCs w:val="20"/>
              </w:rPr>
              <w:t xml:space="preserve">Nora Jean </w:t>
            </w:r>
            <w:proofErr w:type="spellStart"/>
            <w:r w:rsidRPr="007F4362">
              <w:rPr>
                <w:szCs w:val="20"/>
              </w:rPr>
              <w:t>Klaer</w:t>
            </w:r>
            <w:proofErr w:type="spellEnd"/>
          </w:p>
        </w:tc>
        <w:tc>
          <w:tcPr>
            <w:tcW w:w="2388" w:type="dxa"/>
            <w:noWrap/>
            <w:hideMark/>
          </w:tcPr>
          <w:p w14:paraId="12B20F55" w14:textId="77777777" w:rsidR="007F4362" w:rsidRPr="007F4362" w:rsidRDefault="007F4362" w:rsidP="007F4362">
            <w:pPr>
              <w:spacing w:after="0"/>
              <w:jc w:val="left"/>
              <w:rPr>
                <w:szCs w:val="20"/>
              </w:rPr>
            </w:pPr>
            <w:r w:rsidRPr="007F4362">
              <w:rPr>
                <w:szCs w:val="20"/>
              </w:rPr>
              <w:t>LOBETHAL SA 5241</w:t>
            </w:r>
          </w:p>
        </w:tc>
        <w:tc>
          <w:tcPr>
            <w:tcW w:w="1366" w:type="dxa"/>
            <w:noWrap/>
            <w:hideMark/>
          </w:tcPr>
          <w:p w14:paraId="5402D917" w14:textId="77777777" w:rsidR="007F4362" w:rsidRPr="007F4362" w:rsidRDefault="007F4362" w:rsidP="007F4362">
            <w:pPr>
              <w:spacing w:after="0"/>
              <w:ind w:right="280"/>
              <w:jc w:val="right"/>
              <w:rPr>
                <w:szCs w:val="20"/>
              </w:rPr>
            </w:pPr>
            <w:r w:rsidRPr="007F4362">
              <w:rPr>
                <w:szCs w:val="20"/>
              </w:rPr>
              <w:t>57.38</w:t>
            </w:r>
          </w:p>
        </w:tc>
        <w:tc>
          <w:tcPr>
            <w:tcW w:w="2186" w:type="dxa"/>
            <w:noWrap/>
            <w:hideMark/>
          </w:tcPr>
          <w:p w14:paraId="0C4F1D74" w14:textId="77777777" w:rsidR="007F4362" w:rsidRPr="007F4362" w:rsidRDefault="007F4362" w:rsidP="007F4362">
            <w:pPr>
              <w:spacing w:after="0"/>
              <w:rPr>
                <w:szCs w:val="20"/>
              </w:rPr>
            </w:pPr>
            <w:r w:rsidRPr="007F4362">
              <w:rPr>
                <w:szCs w:val="20"/>
              </w:rPr>
              <w:t>56775620-9035682935</w:t>
            </w:r>
          </w:p>
        </w:tc>
        <w:tc>
          <w:tcPr>
            <w:tcW w:w="685" w:type="dxa"/>
          </w:tcPr>
          <w:p w14:paraId="5229934D" w14:textId="77777777" w:rsidR="007F4362" w:rsidRPr="007F4362" w:rsidRDefault="007F4362" w:rsidP="007F4362">
            <w:pPr>
              <w:spacing w:after="0"/>
              <w:rPr>
                <w:szCs w:val="20"/>
              </w:rPr>
            </w:pPr>
            <w:r w:rsidRPr="007F4362">
              <w:rPr>
                <w:szCs w:val="20"/>
              </w:rPr>
              <w:t>2016</w:t>
            </w:r>
          </w:p>
        </w:tc>
      </w:tr>
      <w:tr w:rsidR="007F4362" w:rsidRPr="007F4362" w14:paraId="495A432E" w14:textId="77777777" w:rsidTr="00EA67DA">
        <w:tc>
          <w:tcPr>
            <w:tcW w:w="2725" w:type="dxa"/>
            <w:noWrap/>
            <w:hideMark/>
          </w:tcPr>
          <w:p w14:paraId="74F6476F" w14:textId="00DF2E6F" w:rsidR="007F4362" w:rsidRPr="007F4362" w:rsidRDefault="008E5CDC" w:rsidP="007F4362">
            <w:pPr>
              <w:spacing w:after="0"/>
              <w:jc w:val="left"/>
              <w:rPr>
                <w:szCs w:val="20"/>
              </w:rPr>
            </w:pPr>
            <w:r w:rsidRPr="007F4362">
              <w:rPr>
                <w:szCs w:val="20"/>
              </w:rPr>
              <w:t xml:space="preserve">Noreen Mary </w:t>
            </w:r>
            <w:proofErr w:type="spellStart"/>
            <w:r w:rsidRPr="007F4362">
              <w:rPr>
                <w:szCs w:val="20"/>
              </w:rPr>
              <w:t>Starrs</w:t>
            </w:r>
            <w:proofErr w:type="spellEnd"/>
          </w:p>
        </w:tc>
        <w:tc>
          <w:tcPr>
            <w:tcW w:w="2388" w:type="dxa"/>
            <w:noWrap/>
            <w:hideMark/>
          </w:tcPr>
          <w:p w14:paraId="271F7612" w14:textId="77777777" w:rsidR="007F4362" w:rsidRPr="007F4362" w:rsidRDefault="007F4362" w:rsidP="007F4362">
            <w:pPr>
              <w:spacing w:after="0"/>
              <w:jc w:val="left"/>
              <w:rPr>
                <w:szCs w:val="20"/>
              </w:rPr>
            </w:pPr>
            <w:r w:rsidRPr="007F4362">
              <w:rPr>
                <w:szCs w:val="20"/>
              </w:rPr>
              <w:t>VICTOR HARBOR SA 5211</w:t>
            </w:r>
          </w:p>
        </w:tc>
        <w:tc>
          <w:tcPr>
            <w:tcW w:w="1366" w:type="dxa"/>
            <w:noWrap/>
            <w:hideMark/>
          </w:tcPr>
          <w:p w14:paraId="7D01570B" w14:textId="77777777" w:rsidR="007F4362" w:rsidRPr="007F4362" w:rsidRDefault="007F4362" w:rsidP="007F4362">
            <w:pPr>
              <w:spacing w:after="0"/>
              <w:ind w:right="280"/>
              <w:jc w:val="right"/>
              <w:rPr>
                <w:szCs w:val="20"/>
              </w:rPr>
            </w:pPr>
            <w:r w:rsidRPr="007F4362">
              <w:rPr>
                <w:szCs w:val="20"/>
              </w:rPr>
              <w:t>32.73</w:t>
            </w:r>
          </w:p>
        </w:tc>
        <w:tc>
          <w:tcPr>
            <w:tcW w:w="2186" w:type="dxa"/>
            <w:noWrap/>
            <w:hideMark/>
          </w:tcPr>
          <w:p w14:paraId="37753E47" w14:textId="77777777" w:rsidR="007F4362" w:rsidRPr="007F4362" w:rsidRDefault="007F4362" w:rsidP="007F4362">
            <w:pPr>
              <w:spacing w:after="0"/>
              <w:rPr>
                <w:szCs w:val="20"/>
              </w:rPr>
            </w:pPr>
            <w:r w:rsidRPr="007F4362">
              <w:rPr>
                <w:szCs w:val="20"/>
              </w:rPr>
              <w:t>56618101-9035440264</w:t>
            </w:r>
          </w:p>
        </w:tc>
        <w:tc>
          <w:tcPr>
            <w:tcW w:w="685" w:type="dxa"/>
          </w:tcPr>
          <w:p w14:paraId="27E2F83F" w14:textId="77777777" w:rsidR="007F4362" w:rsidRPr="007F4362" w:rsidRDefault="007F4362" w:rsidP="007F4362">
            <w:pPr>
              <w:spacing w:after="0"/>
              <w:rPr>
                <w:szCs w:val="20"/>
              </w:rPr>
            </w:pPr>
            <w:r w:rsidRPr="007F4362">
              <w:rPr>
                <w:szCs w:val="20"/>
              </w:rPr>
              <w:t>2016</w:t>
            </w:r>
          </w:p>
        </w:tc>
      </w:tr>
      <w:tr w:rsidR="007F4362" w:rsidRPr="007F4362" w14:paraId="5F5FCB62" w14:textId="77777777" w:rsidTr="00EA67DA">
        <w:tc>
          <w:tcPr>
            <w:tcW w:w="2725" w:type="dxa"/>
            <w:noWrap/>
            <w:hideMark/>
          </w:tcPr>
          <w:p w14:paraId="26D021B1" w14:textId="14C2533C" w:rsidR="007F4362" w:rsidRPr="007F4362" w:rsidRDefault="008E5CDC" w:rsidP="007F4362">
            <w:pPr>
              <w:spacing w:after="0"/>
              <w:jc w:val="left"/>
              <w:rPr>
                <w:szCs w:val="20"/>
              </w:rPr>
            </w:pPr>
            <w:r w:rsidRPr="007F4362">
              <w:rPr>
                <w:szCs w:val="20"/>
              </w:rPr>
              <w:t>Northern Domestic Violence Service</w:t>
            </w:r>
          </w:p>
        </w:tc>
        <w:tc>
          <w:tcPr>
            <w:tcW w:w="2388" w:type="dxa"/>
            <w:noWrap/>
            <w:hideMark/>
          </w:tcPr>
          <w:p w14:paraId="19A93EF2" w14:textId="77777777" w:rsidR="007F4362" w:rsidRPr="007F4362" w:rsidRDefault="007F4362" w:rsidP="007F4362">
            <w:pPr>
              <w:spacing w:after="0"/>
              <w:jc w:val="left"/>
              <w:rPr>
                <w:szCs w:val="20"/>
              </w:rPr>
            </w:pPr>
            <w:r w:rsidRPr="007F4362">
              <w:rPr>
                <w:szCs w:val="20"/>
              </w:rPr>
              <w:t>WILLASTON SA 5118</w:t>
            </w:r>
          </w:p>
        </w:tc>
        <w:tc>
          <w:tcPr>
            <w:tcW w:w="1366" w:type="dxa"/>
            <w:noWrap/>
            <w:hideMark/>
          </w:tcPr>
          <w:p w14:paraId="0CE093DF" w14:textId="77777777" w:rsidR="007F4362" w:rsidRPr="007F4362" w:rsidRDefault="007F4362" w:rsidP="007F4362">
            <w:pPr>
              <w:spacing w:after="0"/>
              <w:ind w:right="280"/>
              <w:jc w:val="right"/>
              <w:rPr>
                <w:szCs w:val="20"/>
              </w:rPr>
            </w:pPr>
            <w:r w:rsidRPr="007F4362">
              <w:rPr>
                <w:szCs w:val="20"/>
              </w:rPr>
              <w:t>26.91</w:t>
            </w:r>
          </w:p>
        </w:tc>
        <w:tc>
          <w:tcPr>
            <w:tcW w:w="2186" w:type="dxa"/>
            <w:noWrap/>
            <w:hideMark/>
          </w:tcPr>
          <w:p w14:paraId="1E959034" w14:textId="77777777" w:rsidR="007F4362" w:rsidRPr="007F4362" w:rsidRDefault="007F4362" w:rsidP="007F4362">
            <w:pPr>
              <w:spacing w:after="0"/>
              <w:rPr>
                <w:szCs w:val="20"/>
              </w:rPr>
            </w:pPr>
            <w:r w:rsidRPr="007F4362">
              <w:rPr>
                <w:szCs w:val="20"/>
              </w:rPr>
              <w:t>7026452461-9401851500</w:t>
            </w:r>
          </w:p>
        </w:tc>
        <w:tc>
          <w:tcPr>
            <w:tcW w:w="685" w:type="dxa"/>
          </w:tcPr>
          <w:p w14:paraId="6AC9EB96" w14:textId="77777777" w:rsidR="007F4362" w:rsidRPr="007F4362" w:rsidRDefault="007F4362" w:rsidP="007F4362">
            <w:pPr>
              <w:spacing w:after="0"/>
              <w:rPr>
                <w:szCs w:val="20"/>
              </w:rPr>
            </w:pPr>
            <w:r w:rsidRPr="007F4362">
              <w:rPr>
                <w:szCs w:val="20"/>
              </w:rPr>
              <w:t>2016</w:t>
            </w:r>
          </w:p>
        </w:tc>
      </w:tr>
      <w:tr w:rsidR="007F4362" w:rsidRPr="007F4362" w14:paraId="00A72D89" w14:textId="77777777" w:rsidTr="00EA67DA">
        <w:tc>
          <w:tcPr>
            <w:tcW w:w="2725" w:type="dxa"/>
            <w:noWrap/>
            <w:hideMark/>
          </w:tcPr>
          <w:p w14:paraId="790A4C09" w14:textId="5EEE6AEF" w:rsidR="007F4362" w:rsidRPr="007F4362" w:rsidRDefault="008E5CDC" w:rsidP="007F4362">
            <w:pPr>
              <w:spacing w:after="0"/>
              <w:jc w:val="left"/>
              <w:rPr>
                <w:szCs w:val="20"/>
              </w:rPr>
            </w:pPr>
            <w:r w:rsidRPr="007F4362">
              <w:rPr>
                <w:szCs w:val="20"/>
              </w:rPr>
              <w:t>Northern Engineering Services</w:t>
            </w:r>
          </w:p>
        </w:tc>
        <w:tc>
          <w:tcPr>
            <w:tcW w:w="2388" w:type="dxa"/>
            <w:noWrap/>
            <w:hideMark/>
          </w:tcPr>
          <w:p w14:paraId="1B13E284" w14:textId="77777777" w:rsidR="007F4362" w:rsidRPr="007F4362" w:rsidRDefault="007F4362" w:rsidP="007F4362">
            <w:pPr>
              <w:spacing w:after="0"/>
              <w:jc w:val="left"/>
              <w:rPr>
                <w:szCs w:val="20"/>
              </w:rPr>
            </w:pPr>
            <w:r w:rsidRPr="007F4362">
              <w:rPr>
                <w:szCs w:val="20"/>
              </w:rPr>
              <w:t>PARAFIELD GARDENS SA 5107</w:t>
            </w:r>
          </w:p>
        </w:tc>
        <w:tc>
          <w:tcPr>
            <w:tcW w:w="1366" w:type="dxa"/>
            <w:noWrap/>
            <w:hideMark/>
          </w:tcPr>
          <w:p w14:paraId="64E5B57F" w14:textId="77777777" w:rsidR="007F4362" w:rsidRPr="007F4362" w:rsidRDefault="007F4362" w:rsidP="007F4362">
            <w:pPr>
              <w:spacing w:after="0"/>
              <w:ind w:right="280"/>
              <w:jc w:val="right"/>
              <w:rPr>
                <w:szCs w:val="20"/>
              </w:rPr>
            </w:pPr>
            <w:r w:rsidRPr="007F4362">
              <w:rPr>
                <w:szCs w:val="20"/>
              </w:rPr>
              <w:t>106.44</w:t>
            </w:r>
          </w:p>
        </w:tc>
        <w:tc>
          <w:tcPr>
            <w:tcW w:w="2186" w:type="dxa"/>
            <w:noWrap/>
            <w:hideMark/>
          </w:tcPr>
          <w:p w14:paraId="5B70B748" w14:textId="77777777" w:rsidR="007F4362" w:rsidRPr="007F4362" w:rsidRDefault="007F4362" w:rsidP="007F4362">
            <w:pPr>
              <w:spacing w:after="0"/>
              <w:rPr>
                <w:szCs w:val="20"/>
              </w:rPr>
            </w:pPr>
            <w:r w:rsidRPr="007F4362">
              <w:rPr>
                <w:szCs w:val="20"/>
              </w:rPr>
              <w:t>7018952742-9400283004</w:t>
            </w:r>
          </w:p>
        </w:tc>
        <w:tc>
          <w:tcPr>
            <w:tcW w:w="685" w:type="dxa"/>
          </w:tcPr>
          <w:p w14:paraId="0E341F73" w14:textId="77777777" w:rsidR="007F4362" w:rsidRPr="007F4362" w:rsidRDefault="007F4362" w:rsidP="007F4362">
            <w:pPr>
              <w:spacing w:after="0"/>
              <w:rPr>
                <w:szCs w:val="20"/>
              </w:rPr>
            </w:pPr>
            <w:r w:rsidRPr="007F4362">
              <w:rPr>
                <w:szCs w:val="20"/>
              </w:rPr>
              <w:t>2016</w:t>
            </w:r>
          </w:p>
        </w:tc>
      </w:tr>
      <w:tr w:rsidR="007F4362" w:rsidRPr="007F4362" w14:paraId="240AC2EF" w14:textId="77777777" w:rsidTr="00EA67DA">
        <w:tc>
          <w:tcPr>
            <w:tcW w:w="2725" w:type="dxa"/>
            <w:noWrap/>
            <w:hideMark/>
          </w:tcPr>
          <w:p w14:paraId="288AA16F" w14:textId="5D239225" w:rsidR="007F4362" w:rsidRPr="007F4362" w:rsidRDefault="008E5CDC" w:rsidP="007F4362">
            <w:pPr>
              <w:spacing w:after="0"/>
              <w:jc w:val="left"/>
              <w:rPr>
                <w:szCs w:val="20"/>
              </w:rPr>
            </w:pPr>
            <w:r w:rsidRPr="007F4362">
              <w:rPr>
                <w:szCs w:val="20"/>
              </w:rPr>
              <w:t xml:space="preserve">Nr &amp; </w:t>
            </w:r>
            <w:proofErr w:type="spellStart"/>
            <w:r w:rsidRPr="007F4362">
              <w:rPr>
                <w:szCs w:val="20"/>
              </w:rPr>
              <w:t>Cv</w:t>
            </w:r>
            <w:proofErr w:type="spellEnd"/>
            <w:r w:rsidRPr="007F4362">
              <w:rPr>
                <w:szCs w:val="20"/>
              </w:rPr>
              <w:t xml:space="preserve"> &amp; Ms Weber</w:t>
            </w:r>
          </w:p>
        </w:tc>
        <w:tc>
          <w:tcPr>
            <w:tcW w:w="2388" w:type="dxa"/>
            <w:noWrap/>
            <w:hideMark/>
          </w:tcPr>
          <w:p w14:paraId="695FEFCC" w14:textId="77777777" w:rsidR="007F4362" w:rsidRPr="007F4362" w:rsidRDefault="007F4362" w:rsidP="007F4362">
            <w:pPr>
              <w:spacing w:after="0"/>
              <w:jc w:val="left"/>
              <w:rPr>
                <w:szCs w:val="20"/>
              </w:rPr>
            </w:pPr>
            <w:r w:rsidRPr="007F4362">
              <w:rPr>
                <w:szCs w:val="20"/>
              </w:rPr>
              <w:t>BOWHILL SA 5238</w:t>
            </w:r>
          </w:p>
        </w:tc>
        <w:tc>
          <w:tcPr>
            <w:tcW w:w="1366" w:type="dxa"/>
            <w:noWrap/>
            <w:hideMark/>
          </w:tcPr>
          <w:p w14:paraId="207F4D99" w14:textId="77777777" w:rsidR="007F4362" w:rsidRPr="007F4362" w:rsidRDefault="007F4362" w:rsidP="007F4362">
            <w:pPr>
              <w:spacing w:after="0"/>
              <w:ind w:right="280"/>
              <w:jc w:val="right"/>
              <w:rPr>
                <w:szCs w:val="20"/>
              </w:rPr>
            </w:pPr>
            <w:r w:rsidRPr="007F4362">
              <w:rPr>
                <w:szCs w:val="20"/>
              </w:rPr>
              <w:t>77.50</w:t>
            </w:r>
          </w:p>
        </w:tc>
        <w:tc>
          <w:tcPr>
            <w:tcW w:w="2186" w:type="dxa"/>
            <w:noWrap/>
            <w:hideMark/>
          </w:tcPr>
          <w:p w14:paraId="4ED0B8B4" w14:textId="77777777" w:rsidR="007F4362" w:rsidRPr="007F4362" w:rsidRDefault="007F4362" w:rsidP="007F4362">
            <w:pPr>
              <w:spacing w:after="0"/>
              <w:rPr>
                <w:szCs w:val="20"/>
              </w:rPr>
            </w:pPr>
            <w:r w:rsidRPr="007F4362">
              <w:rPr>
                <w:szCs w:val="20"/>
              </w:rPr>
              <w:t>7012065285-9130304695</w:t>
            </w:r>
          </w:p>
        </w:tc>
        <w:tc>
          <w:tcPr>
            <w:tcW w:w="685" w:type="dxa"/>
          </w:tcPr>
          <w:p w14:paraId="384AAE3A" w14:textId="77777777" w:rsidR="007F4362" w:rsidRPr="007F4362" w:rsidRDefault="007F4362" w:rsidP="007F4362">
            <w:pPr>
              <w:spacing w:after="0"/>
              <w:rPr>
                <w:szCs w:val="20"/>
              </w:rPr>
            </w:pPr>
            <w:r w:rsidRPr="007F4362">
              <w:rPr>
                <w:szCs w:val="20"/>
              </w:rPr>
              <w:t>2016</w:t>
            </w:r>
          </w:p>
        </w:tc>
      </w:tr>
      <w:tr w:rsidR="007F4362" w:rsidRPr="007F4362" w14:paraId="4DDA733F" w14:textId="77777777" w:rsidTr="00EA67DA">
        <w:tc>
          <w:tcPr>
            <w:tcW w:w="2725" w:type="dxa"/>
            <w:noWrap/>
            <w:hideMark/>
          </w:tcPr>
          <w:p w14:paraId="4BE518D3" w14:textId="01B4BE35" w:rsidR="007F4362" w:rsidRPr="007F4362" w:rsidRDefault="008E5CDC" w:rsidP="007F4362">
            <w:pPr>
              <w:spacing w:after="0"/>
              <w:jc w:val="left"/>
              <w:rPr>
                <w:szCs w:val="20"/>
              </w:rPr>
            </w:pPr>
            <w:r w:rsidRPr="007F4362">
              <w:rPr>
                <w:szCs w:val="20"/>
              </w:rPr>
              <w:t>Nyla Choudhry</w:t>
            </w:r>
          </w:p>
        </w:tc>
        <w:tc>
          <w:tcPr>
            <w:tcW w:w="2388" w:type="dxa"/>
            <w:noWrap/>
            <w:hideMark/>
          </w:tcPr>
          <w:p w14:paraId="2EF633DD" w14:textId="77777777" w:rsidR="007F4362" w:rsidRPr="007F4362" w:rsidRDefault="007F4362" w:rsidP="007F4362">
            <w:pPr>
              <w:spacing w:after="0"/>
              <w:jc w:val="left"/>
              <w:rPr>
                <w:szCs w:val="20"/>
              </w:rPr>
            </w:pPr>
            <w:r w:rsidRPr="007F4362">
              <w:rPr>
                <w:szCs w:val="20"/>
              </w:rPr>
              <w:t>ST PETERS SA 5069</w:t>
            </w:r>
          </w:p>
        </w:tc>
        <w:tc>
          <w:tcPr>
            <w:tcW w:w="1366" w:type="dxa"/>
            <w:noWrap/>
            <w:hideMark/>
          </w:tcPr>
          <w:p w14:paraId="36307DA0" w14:textId="77777777" w:rsidR="007F4362" w:rsidRPr="007F4362" w:rsidRDefault="007F4362" w:rsidP="007F4362">
            <w:pPr>
              <w:spacing w:after="0"/>
              <w:ind w:right="280"/>
              <w:jc w:val="right"/>
              <w:rPr>
                <w:szCs w:val="20"/>
              </w:rPr>
            </w:pPr>
            <w:r w:rsidRPr="007F4362">
              <w:rPr>
                <w:szCs w:val="20"/>
              </w:rPr>
              <w:t>121.88</w:t>
            </w:r>
          </w:p>
        </w:tc>
        <w:tc>
          <w:tcPr>
            <w:tcW w:w="2186" w:type="dxa"/>
            <w:noWrap/>
            <w:hideMark/>
          </w:tcPr>
          <w:p w14:paraId="7D5042E1" w14:textId="77777777" w:rsidR="007F4362" w:rsidRPr="007F4362" w:rsidRDefault="007F4362" w:rsidP="007F4362">
            <w:pPr>
              <w:spacing w:after="0"/>
              <w:rPr>
                <w:szCs w:val="20"/>
              </w:rPr>
            </w:pPr>
            <w:r w:rsidRPr="007F4362">
              <w:rPr>
                <w:szCs w:val="20"/>
              </w:rPr>
              <w:t>74215963-9057413838</w:t>
            </w:r>
          </w:p>
        </w:tc>
        <w:tc>
          <w:tcPr>
            <w:tcW w:w="685" w:type="dxa"/>
          </w:tcPr>
          <w:p w14:paraId="0B22B730" w14:textId="77777777" w:rsidR="007F4362" w:rsidRPr="007F4362" w:rsidRDefault="007F4362" w:rsidP="007F4362">
            <w:pPr>
              <w:spacing w:after="0"/>
              <w:rPr>
                <w:szCs w:val="20"/>
              </w:rPr>
            </w:pPr>
            <w:r w:rsidRPr="007F4362">
              <w:rPr>
                <w:szCs w:val="20"/>
              </w:rPr>
              <w:t>2016</w:t>
            </w:r>
          </w:p>
        </w:tc>
      </w:tr>
      <w:tr w:rsidR="007F4362" w:rsidRPr="007F4362" w14:paraId="681D01BA" w14:textId="77777777" w:rsidTr="00EA67DA">
        <w:tc>
          <w:tcPr>
            <w:tcW w:w="2725" w:type="dxa"/>
            <w:noWrap/>
            <w:hideMark/>
          </w:tcPr>
          <w:p w14:paraId="50840450" w14:textId="08DF7441" w:rsidR="007F4362" w:rsidRPr="007F4362" w:rsidRDefault="008E5CDC" w:rsidP="007F4362">
            <w:pPr>
              <w:spacing w:after="0"/>
              <w:jc w:val="left"/>
              <w:rPr>
                <w:szCs w:val="20"/>
              </w:rPr>
            </w:pPr>
            <w:r w:rsidRPr="007F4362">
              <w:rPr>
                <w:szCs w:val="20"/>
              </w:rPr>
              <w:t>Oakleigh Orchards</w:t>
            </w:r>
          </w:p>
        </w:tc>
        <w:tc>
          <w:tcPr>
            <w:tcW w:w="2388" w:type="dxa"/>
            <w:noWrap/>
            <w:hideMark/>
          </w:tcPr>
          <w:p w14:paraId="73A65563" w14:textId="77777777" w:rsidR="007F4362" w:rsidRPr="007F4362" w:rsidRDefault="007F4362" w:rsidP="007F4362">
            <w:pPr>
              <w:spacing w:after="0"/>
              <w:jc w:val="left"/>
              <w:rPr>
                <w:szCs w:val="20"/>
              </w:rPr>
            </w:pPr>
            <w:r w:rsidRPr="007F4362">
              <w:rPr>
                <w:szCs w:val="20"/>
              </w:rPr>
              <w:t>Lenswood SA 5240</w:t>
            </w:r>
          </w:p>
        </w:tc>
        <w:tc>
          <w:tcPr>
            <w:tcW w:w="1366" w:type="dxa"/>
            <w:noWrap/>
            <w:hideMark/>
          </w:tcPr>
          <w:p w14:paraId="4F26BF7C" w14:textId="77777777" w:rsidR="007F4362" w:rsidRPr="007F4362" w:rsidRDefault="007F4362" w:rsidP="007F4362">
            <w:pPr>
              <w:spacing w:after="0"/>
              <w:ind w:right="280"/>
              <w:jc w:val="right"/>
              <w:rPr>
                <w:szCs w:val="20"/>
              </w:rPr>
            </w:pPr>
            <w:r w:rsidRPr="007F4362">
              <w:rPr>
                <w:szCs w:val="20"/>
              </w:rPr>
              <w:t>52.91</w:t>
            </w:r>
          </w:p>
        </w:tc>
        <w:tc>
          <w:tcPr>
            <w:tcW w:w="2186" w:type="dxa"/>
            <w:noWrap/>
            <w:hideMark/>
          </w:tcPr>
          <w:p w14:paraId="1C8CD017" w14:textId="77777777" w:rsidR="007F4362" w:rsidRPr="007F4362" w:rsidRDefault="007F4362" w:rsidP="007F4362">
            <w:pPr>
              <w:spacing w:after="0"/>
              <w:rPr>
                <w:szCs w:val="20"/>
              </w:rPr>
            </w:pPr>
            <w:r w:rsidRPr="007F4362">
              <w:rPr>
                <w:szCs w:val="20"/>
              </w:rPr>
              <w:t>65918443-9040742827</w:t>
            </w:r>
          </w:p>
        </w:tc>
        <w:tc>
          <w:tcPr>
            <w:tcW w:w="685" w:type="dxa"/>
          </w:tcPr>
          <w:p w14:paraId="6117C63D" w14:textId="77777777" w:rsidR="007F4362" w:rsidRPr="007F4362" w:rsidRDefault="007F4362" w:rsidP="007F4362">
            <w:pPr>
              <w:spacing w:after="0"/>
              <w:rPr>
                <w:szCs w:val="20"/>
              </w:rPr>
            </w:pPr>
            <w:r w:rsidRPr="007F4362">
              <w:rPr>
                <w:szCs w:val="20"/>
              </w:rPr>
              <w:t>2016</w:t>
            </w:r>
          </w:p>
        </w:tc>
      </w:tr>
      <w:tr w:rsidR="007F4362" w:rsidRPr="007F4362" w14:paraId="3C7494D2" w14:textId="77777777" w:rsidTr="00EA67DA">
        <w:tc>
          <w:tcPr>
            <w:tcW w:w="2725" w:type="dxa"/>
            <w:noWrap/>
            <w:hideMark/>
          </w:tcPr>
          <w:p w14:paraId="3BD8282B" w14:textId="77CF8F84" w:rsidR="007F4362" w:rsidRPr="007F4362" w:rsidRDefault="008E5CDC" w:rsidP="007F4362">
            <w:pPr>
              <w:spacing w:after="0"/>
              <w:jc w:val="left"/>
              <w:rPr>
                <w:szCs w:val="20"/>
              </w:rPr>
            </w:pPr>
            <w:r w:rsidRPr="007F4362">
              <w:rPr>
                <w:szCs w:val="20"/>
              </w:rPr>
              <w:t xml:space="preserve">Olympic Industries </w:t>
            </w:r>
            <w:proofErr w:type="gramStart"/>
            <w:r w:rsidRPr="007F4362">
              <w:rPr>
                <w:szCs w:val="20"/>
              </w:rPr>
              <w:t>The</w:t>
            </w:r>
            <w:proofErr w:type="gramEnd"/>
            <w:r w:rsidRPr="007F4362">
              <w:rPr>
                <w:szCs w:val="20"/>
              </w:rPr>
              <w:t xml:space="preserve"> </w:t>
            </w:r>
            <w:proofErr w:type="spellStart"/>
            <w:r w:rsidRPr="007F4362">
              <w:rPr>
                <w:szCs w:val="20"/>
              </w:rPr>
              <w:t>Karytinos</w:t>
            </w:r>
            <w:proofErr w:type="spellEnd"/>
            <w:r w:rsidRPr="007F4362">
              <w:rPr>
                <w:szCs w:val="20"/>
              </w:rPr>
              <w:t xml:space="preserve"> Fa</w:t>
            </w:r>
          </w:p>
        </w:tc>
        <w:tc>
          <w:tcPr>
            <w:tcW w:w="2388" w:type="dxa"/>
            <w:noWrap/>
            <w:hideMark/>
          </w:tcPr>
          <w:p w14:paraId="6E89CD2A" w14:textId="77777777" w:rsidR="007F4362" w:rsidRPr="007F4362" w:rsidRDefault="007F4362" w:rsidP="007F4362">
            <w:pPr>
              <w:spacing w:after="0"/>
              <w:jc w:val="left"/>
              <w:rPr>
                <w:szCs w:val="20"/>
              </w:rPr>
            </w:pPr>
            <w:r w:rsidRPr="007F4362">
              <w:rPr>
                <w:szCs w:val="20"/>
              </w:rPr>
              <w:t>REYNELLA SA 5161</w:t>
            </w:r>
          </w:p>
        </w:tc>
        <w:tc>
          <w:tcPr>
            <w:tcW w:w="1366" w:type="dxa"/>
            <w:noWrap/>
            <w:hideMark/>
          </w:tcPr>
          <w:p w14:paraId="3790B267" w14:textId="77777777" w:rsidR="007F4362" w:rsidRPr="007F4362" w:rsidRDefault="007F4362" w:rsidP="007F4362">
            <w:pPr>
              <w:spacing w:after="0"/>
              <w:ind w:right="280"/>
              <w:jc w:val="right"/>
              <w:rPr>
                <w:szCs w:val="20"/>
              </w:rPr>
            </w:pPr>
            <w:r w:rsidRPr="007F4362">
              <w:rPr>
                <w:szCs w:val="20"/>
              </w:rPr>
              <w:t>85.87</w:t>
            </w:r>
          </w:p>
        </w:tc>
        <w:tc>
          <w:tcPr>
            <w:tcW w:w="2186" w:type="dxa"/>
            <w:noWrap/>
            <w:hideMark/>
          </w:tcPr>
          <w:p w14:paraId="4518F3DB" w14:textId="77777777" w:rsidR="007F4362" w:rsidRPr="007F4362" w:rsidRDefault="007F4362" w:rsidP="007F4362">
            <w:pPr>
              <w:spacing w:after="0"/>
              <w:rPr>
                <w:szCs w:val="20"/>
              </w:rPr>
            </w:pPr>
            <w:r w:rsidRPr="007F4362">
              <w:rPr>
                <w:szCs w:val="20"/>
              </w:rPr>
              <w:t>7024243383-9401229729</w:t>
            </w:r>
          </w:p>
        </w:tc>
        <w:tc>
          <w:tcPr>
            <w:tcW w:w="685" w:type="dxa"/>
          </w:tcPr>
          <w:p w14:paraId="694FFB9D" w14:textId="77777777" w:rsidR="007F4362" w:rsidRPr="007F4362" w:rsidRDefault="007F4362" w:rsidP="007F4362">
            <w:pPr>
              <w:spacing w:after="0"/>
              <w:rPr>
                <w:szCs w:val="20"/>
              </w:rPr>
            </w:pPr>
            <w:r w:rsidRPr="007F4362">
              <w:rPr>
                <w:szCs w:val="20"/>
              </w:rPr>
              <w:t>2016</w:t>
            </w:r>
          </w:p>
        </w:tc>
      </w:tr>
      <w:tr w:rsidR="007F4362" w:rsidRPr="007F4362" w14:paraId="4646BBA1" w14:textId="77777777" w:rsidTr="00EA67DA">
        <w:tc>
          <w:tcPr>
            <w:tcW w:w="2725" w:type="dxa"/>
            <w:noWrap/>
            <w:hideMark/>
          </w:tcPr>
          <w:p w14:paraId="5F7E0D82" w14:textId="52444A24" w:rsidR="007F4362" w:rsidRPr="007F4362" w:rsidRDefault="008E5CDC" w:rsidP="007F4362">
            <w:pPr>
              <w:spacing w:after="0"/>
              <w:jc w:val="left"/>
              <w:rPr>
                <w:szCs w:val="20"/>
              </w:rPr>
            </w:pPr>
            <w:r w:rsidRPr="007F4362">
              <w:rPr>
                <w:szCs w:val="20"/>
              </w:rPr>
              <w:t xml:space="preserve">Omid </w:t>
            </w:r>
            <w:proofErr w:type="spellStart"/>
            <w:r w:rsidRPr="007F4362">
              <w:rPr>
                <w:szCs w:val="20"/>
              </w:rPr>
              <w:t>Shojayie</w:t>
            </w:r>
            <w:proofErr w:type="spellEnd"/>
          </w:p>
        </w:tc>
        <w:tc>
          <w:tcPr>
            <w:tcW w:w="2388" w:type="dxa"/>
            <w:noWrap/>
            <w:hideMark/>
          </w:tcPr>
          <w:p w14:paraId="01D93089" w14:textId="77777777" w:rsidR="007F4362" w:rsidRPr="007F4362" w:rsidRDefault="007F4362" w:rsidP="007F4362">
            <w:pPr>
              <w:spacing w:after="0"/>
              <w:jc w:val="left"/>
              <w:rPr>
                <w:szCs w:val="20"/>
              </w:rPr>
            </w:pPr>
            <w:r w:rsidRPr="007F4362">
              <w:rPr>
                <w:szCs w:val="20"/>
              </w:rPr>
              <w:t>HOPE VALLEY SA 5090</w:t>
            </w:r>
          </w:p>
        </w:tc>
        <w:tc>
          <w:tcPr>
            <w:tcW w:w="1366" w:type="dxa"/>
            <w:noWrap/>
            <w:hideMark/>
          </w:tcPr>
          <w:p w14:paraId="0427B85D" w14:textId="77777777" w:rsidR="007F4362" w:rsidRPr="007F4362" w:rsidRDefault="007F4362" w:rsidP="007F4362">
            <w:pPr>
              <w:spacing w:after="0"/>
              <w:ind w:right="280"/>
              <w:jc w:val="right"/>
              <w:rPr>
                <w:szCs w:val="20"/>
              </w:rPr>
            </w:pPr>
            <w:r w:rsidRPr="007F4362">
              <w:rPr>
                <w:szCs w:val="20"/>
              </w:rPr>
              <w:t>134.90</w:t>
            </w:r>
          </w:p>
        </w:tc>
        <w:tc>
          <w:tcPr>
            <w:tcW w:w="2186" w:type="dxa"/>
            <w:noWrap/>
            <w:hideMark/>
          </w:tcPr>
          <w:p w14:paraId="02D86AEF" w14:textId="77777777" w:rsidR="007F4362" w:rsidRPr="007F4362" w:rsidRDefault="007F4362" w:rsidP="007F4362">
            <w:pPr>
              <w:spacing w:after="0"/>
              <w:rPr>
                <w:szCs w:val="20"/>
              </w:rPr>
            </w:pPr>
            <w:r w:rsidRPr="007F4362">
              <w:rPr>
                <w:szCs w:val="20"/>
              </w:rPr>
              <w:t>7019931026-9400483275</w:t>
            </w:r>
          </w:p>
        </w:tc>
        <w:tc>
          <w:tcPr>
            <w:tcW w:w="685" w:type="dxa"/>
          </w:tcPr>
          <w:p w14:paraId="438AFE33" w14:textId="77777777" w:rsidR="007F4362" w:rsidRPr="007F4362" w:rsidRDefault="007F4362" w:rsidP="007F4362">
            <w:pPr>
              <w:spacing w:after="0"/>
              <w:rPr>
                <w:szCs w:val="20"/>
              </w:rPr>
            </w:pPr>
            <w:r w:rsidRPr="007F4362">
              <w:rPr>
                <w:szCs w:val="20"/>
              </w:rPr>
              <w:t>2016</w:t>
            </w:r>
          </w:p>
        </w:tc>
      </w:tr>
      <w:tr w:rsidR="007F4362" w:rsidRPr="007F4362" w14:paraId="1E79900E" w14:textId="77777777" w:rsidTr="00EA67DA">
        <w:tc>
          <w:tcPr>
            <w:tcW w:w="2725" w:type="dxa"/>
            <w:noWrap/>
            <w:hideMark/>
          </w:tcPr>
          <w:p w14:paraId="2298F5EB" w14:textId="5F641C1C" w:rsidR="007F4362" w:rsidRPr="007F4362" w:rsidRDefault="008E5CDC" w:rsidP="007F4362">
            <w:pPr>
              <w:spacing w:after="0"/>
              <w:jc w:val="left"/>
              <w:rPr>
                <w:szCs w:val="20"/>
              </w:rPr>
            </w:pPr>
            <w:proofErr w:type="spellStart"/>
            <w:r w:rsidRPr="007F4362">
              <w:rPr>
                <w:szCs w:val="20"/>
              </w:rPr>
              <w:t>O'neil</w:t>
            </w:r>
            <w:proofErr w:type="spellEnd"/>
            <w:r w:rsidRPr="007F4362">
              <w:rPr>
                <w:szCs w:val="20"/>
              </w:rPr>
              <w:t xml:space="preserve"> And </w:t>
            </w:r>
            <w:proofErr w:type="spellStart"/>
            <w:r w:rsidRPr="007F4362">
              <w:rPr>
                <w:szCs w:val="20"/>
              </w:rPr>
              <w:t>Mcgee</w:t>
            </w:r>
            <w:proofErr w:type="spellEnd"/>
            <w:r w:rsidRPr="007F4362">
              <w:rPr>
                <w:szCs w:val="20"/>
              </w:rPr>
              <w:t xml:space="preserve"> Trust</w:t>
            </w:r>
          </w:p>
        </w:tc>
        <w:tc>
          <w:tcPr>
            <w:tcW w:w="2388" w:type="dxa"/>
            <w:noWrap/>
            <w:hideMark/>
          </w:tcPr>
          <w:p w14:paraId="611EF776" w14:textId="77777777" w:rsidR="007F4362" w:rsidRPr="007F4362" w:rsidRDefault="007F4362" w:rsidP="007F4362">
            <w:pPr>
              <w:spacing w:after="0"/>
              <w:jc w:val="left"/>
              <w:rPr>
                <w:szCs w:val="20"/>
              </w:rPr>
            </w:pPr>
            <w:r w:rsidRPr="007F4362">
              <w:rPr>
                <w:szCs w:val="20"/>
              </w:rPr>
              <w:t>SEMAPHORE SA 5019</w:t>
            </w:r>
          </w:p>
        </w:tc>
        <w:tc>
          <w:tcPr>
            <w:tcW w:w="1366" w:type="dxa"/>
            <w:noWrap/>
            <w:hideMark/>
          </w:tcPr>
          <w:p w14:paraId="7C084174" w14:textId="77777777" w:rsidR="007F4362" w:rsidRPr="007F4362" w:rsidRDefault="007F4362" w:rsidP="007F4362">
            <w:pPr>
              <w:spacing w:after="0"/>
              <w:ind w:right="280"/>
              <w:jc w:val="right"/>
              <w:rPr>
                <w:szCs w:val="20"/>
              </w:rPr>
            </w:pPr>
            <w:r w:rsidRPr="007F4362">
              <w:rPr>
                <w:szCs w:val="20"/>
              </w:rPr>
              <w:t>33.03</w:t>
            </w:r>
          </w:p>
        </w:tc>
        <w:tc>
          <w:tcPr>
            <w:tcW w:w="2186" w:type="dxa"/>
            <w:noWrap/>
            <w:hideMark/>
          </w:tcPr>
          <w:p w14:paraId="63C40C4E" w14:textId="77777777" w:rsidR="007F4362" w:rsidRPr="007F4362" w:rsidRDefault="007F4362" w:rsidP="007F4362">
            <w:pPr>
              <w:spacing w:after="0"/>
              <w:rPr>
                <w:szCs w:val="20"/>
              </w:rPr>
            </w:pPr>
            <w:r w:rsidRPr="007F4362">
              <w:rPr>
                <w:szCs w:val="20"/>
              </w:rPr>
              <w:t>95878633-9084227725</w:t>
            </w:r>
          </w:p>
        </w:tc>
        <w:tc>
          <w:tcPr>
            <w:tcW w:w="685" w:type="dxa"/>
          </w:tcPr>
          <w:p w14:paraId="7318EE44" w14:textId="77777777" w:rsidR="007F4362" w:rsidRPr="007F4362" w:rsidRDefault="007F4362" w:rsidP="007F4362">
            <w:pPr>
              <w:spacing w:after="0"/>
              <w:rPr>
                <w:szCs w:val="20"/>
              </w:rPr>
            </w:pPr>
            <w:r w:rsidRPr="007F4362">
              <w:rPr>
                <w:szCs w:val="20"/>
              </w:rPr>
              <w:t>2016</w:t>
            </w:r>
          </w:p>
        </w:tc>
      </w:tr>
      <w:tr w:rsidR="007F4362" w:rsidRPr="007F4362" w14:paraId="00EC6B9C" w14:textId="77777777" w:rsidTr="00EA67DA">
        <w:tc>
          <w:tcPr>
            <w:tcW w:w="2725" w:type="dxa"/>
            <w:noWrap/>
            <w:hideMark/>
          </w:tcPr>
          <w:p w14:paraId="38982B8C" w14:textId="2BB6CC78" w:rsidR="007F4362" w:rsidRPr="007F4362" w:rsidRDefault="008E5CDC" w:rsidP="007F4362">
            <w:pPr>
              <w:spacing w:after="0"/>
              <w:jc w:val="left"/>
              <w:rPr>
                <w:szCs w:val="20"/>
              </w:rPr>
            </w:pPr>
            <w:r w:rsidRPr="007F4362">
              <w:rPr>
                <w:szCs w:val="20"/>
              </w:rPr>
              <w:t>Orange Bird Cafe Kebab House</w:t>
            </w:r>
          </w:p>
        </w:tc>
        <w:tc>
          <w:tcPr>
            <w:tcW w:w="2388" w:type="dxa"/>
            <w:noWrap/>
            <w:hideMark/>
          </w:tcPr>
          <w:p w14:paraId="40CB781F" w14:textId="77777777" w:rsidR="007F4362" w:rsidRPr="007F4362" w:rsidRDefault="007F4362" w:rsidP="007F4362">
            <w:pPr>
              <w:spacing w:after="0"/>
              <w:jc w:val="left"/>
              <w:rPr>
                <w:szCs w:val="20"/>
              </w:rPr>
            </w:pPr>
            <w:r w:rsidRPr="007F4362">
              <w:rPr>
                <w:szCs w:val="20"/>
              </w:rPr>
              <w:t>PLYMPTON PARK SA 5038</w:t>
            </w:r>
          </w:p>
        </w:tc>
        <w:tc>
          <w:tcPr>
            <w:tcW w:w="1366" w:type="dxa"/>
            <w:noWrap/>
            <w:hideMark/>
          </w:tcPr>
          <w:p w14:paraId="58CC0411" w14:textId="77777777" w:rsidR="007F4362" w:rsidRPr="007F4362" w:rsidRDefault="007F4362" w:rsidP="007F4362">
            <w:pPr>
              <w:spacing w:after="0"/>
              <w:ind w:right="280"/>
              <w:jc w:val="right"/>
              <w:rPr>
                <w:szCs w:val="20"/>
              </w:rPr>
            </w:pPr>
            <w:r w:rsidRPr="007F4362">
              <w:rPr>
                <w:szCs w:val="20"/>
              </w:rPr>
              <w:t>34.46</w:t>
            </w:r>
          </w:p>
        </w:tc>
        <w:tc>
          <w:tcPr>
            <w:tcW w:w="2186" w:type="dxa"/>
            <w:noWrap/>
            <w:hideMark/>
          </w:tcPr>
          <w:p w14:paraId="25C4F2F8" w14:textId="77777777" w:rsidR="007F4362" w:rsidRPr="007F4362" w:rsidRDefault="007F4362" w:rsidP="007F4362">
            <w:pPr>
              <w:spacing w:after="0"/>
              <w:rPr>
                <w:szCs w:val="20"/>
              </w:rPr>
            </w:pPr>
            <w:r w:rsidRPr="007F4362">
              <w:rPr>
                <w:szCs w:val="20"/>
              </w:rPr>
              <w:t>7014822691-9137824383</w:t>
            </w:r>
          </w:p>
        </w:tc>
        <w:tc>
          <w:tcPr>
            <w:tcW w:w="685" w:type="dxa"/>
          </w:tcPr>
          <w:p w14:paraId="0FA9D210" w14:textId="77777777" w:rsidR="007F4362" w:rsidRPr="007F4362" w:rsidRDefault="007F4362" w:rsidP="007F4362">
            <w:pPr>
              <w:spacing w:after="0"/>
              <w:rPr>
                <w:szCs w:val="20"/>
              </w:rPr>
            </w:pPr>
            <w:r w:rsidRPr="007F4362">
              <w:rPr>
                <w:szCs w:val="20"/>
              </w:rPr>
              <w:t>2016</w:t>
            </w:r>
          </w:p>
        </w:tc>
      </w:tr>
      <w:tr w:rsidR="007F4362" w:rsidRPr="007F4362" w14:paraId="1EB1E194" w14:textId="77777777" w:rsidTr="00EA67DA">
        <w:tc>
          <w:tcPr>
            <w:tcW w:w="2725" w:type="dxa"/>
            <w:noWrap/>
            <w:hideMark/>
          </w:tcPr>
          <w:p w14:paraId="08E8F134" w14:textId="00EC2536" w:rsidR="007F4362" w:rsidRPr="007F4362" w:rsidRDefault="008E5CDC" w:rsidP="007F4362">
            <w:pPr>
              <w:spacing w:after="0"/>
              <w:jc w:val="left"/>
              <w:rPr>
                <w:szCs w:val="20"/>
              </w:rPr>
            </w:pPr>
            <w:r w:rsidRPr="007F4362">
              <w:rPr>
                <w:szCs w:val="20"/>
              </w:rPr>
              <w:t>Oticon Australia Pty Ltd</w:t>
            </w:r>
          </w:p>
        </w:tc>
        <w:tc>
          <w:tcPr>
            <w:tcW w:w="2388" w:type="dxa"/>
            <w:noWrap/>
            <w:hideMark/>
          </w:tcPr>
          <w:p w14:paraId="6B7A0DD6" w14:textId="77777777" w:rsidR="007F4362" w:rsidRPr="007F4362" w:rsidRDefault="007F4362" w:rsidP="007F4362">
            <w:pPr>
              <w:spacing w:after="0"/>
              <w:jc w:val="left"/>
              <w:rPr>
                <w:szCs w:val="20"/>
              </w:rPr>
            </w:pPr>
            <w:r w:rsidRPr="007F4362">
              <w:rPr>
                <w:szCs w:val="20"/>
              </w:rPr>
              <w:t>WHYALLA SA 5600</w:t>
            </w:r>
          </w:p>
        </w:tc>
        <w:tc>
          <w:tcPr>
            <w:tcW w:w="1366" w:type="dxa"/>
            <w:noWrap/>
            <w:hideMark/>
          </w:tcPr>
          <w:p w14:paraId="4471CE0E" w14:textId="77777777" w:rsidR="007F4362" w:rsidRPr="007F4362" w:rsidRDefault="007F4362" w:rsidP="007F4362">
            <w:pPr>
              <w:spacing w:after="0"/>
              <w:ind w:right="280"/>
              <w:jc w:val="right"/>
              <w:rPr>
                <w:szCs w:val="20"/>
              </w:rPr>
            </w:pPr>
            <w:r w:rsidRPr="007F4362">
              <w:rPr>
                <w:szCs w:val="20"/>
              </w:rPr>
              <w:t>323.29</w:t>
            </w:r>
          </w:p>
        </w:tc>
        <w:tc>
          <w:tcPr>
            <w:tcW w:w="2186" w:type="dxa"/>
            <w:noWrap/>
            <w:hideMark/>
          </w:tcPr>
          <w:p w14:paraId="5CFAC254" w14:textId="77777777" w:rsidR="007F4362" w:rsidRPr="007F4362" w:rsidRDefault="007F4362" w:rsidP="007F4362">
            <w:pPr>
              <w:spacing w:after="0"/>
              <w:rPr>
                <w:szCs w:val="20"/>
              </w:rPr>
            </w:pPr>
            <w:r w:rsidRPr="007F4362">
              <w:rPr>
                <w:szCs w:val="20"/>
              </w:rPr>
              <w:t>7004294216-9119340043</w:t>
            </w:r>
          </w:p>
        </w:tc>
        <w:tc>
          <w:tcPr>
            <w:tcW w:w="685" w:type="dxa"/>
          </w:tcPr>
          <w:p w14:paraId="1AFE0927" w14:textId="77777777" w:rsidR="007F4362" w:rsidRPr="007F4362" w:rsidRDefault="007F4362" w:rsidP="007F4362">
            <w:pPr>
              <w:spacing w:after="0"/>
              <w:rPr>
                <w:szCs w:val="20"/>
              </w:rPr>
            </w:pPr>
            <w:r w:rsidRPr="007F4362">
              <w:rPr>
                <w:szCs w:val="20"/>
              </w:rPr>
              <w:t>2016</w:t>
            </w:r>
          </w:p>
        </w:tc>
      </w:tr>
      <w:tr w:rsidR="007F4362" w:rsidRPr="007F4362" w14:paraId="0B50CEFF" w14:textId="77777777" w:rsidTr="00EA67DA">
        <w:tc>
          <w:tcPr>
            <w:tcW w:w="2725" w:type="dxa"/>
            <w:noWrap/>
            <w:hideMark/>
          </w:tcPr>
          <w:p w14:paraId="2927BE63" w14:textId="33DBF1FF" w:rsidR="007F4362" w:rsidRPr="007F4362" w:rsidRDefault="008E5CDC" w:rsidP="007F4362">
            <w:pPr>
              <w:spacing w:after="0"/>
              <w:jc w:val="left"/>
              <w:rPr>
                <w:szCs w:val="20"/>
              </w:rPr>
            </w:pPr>
            <w:proofErr w:type="spellStart"/>
            <w:r w:rsidRPr="007F4362">
              <w:rPr>
                <w:szCs w:val="20"/>
              </w:rPr>
              <w:t>Ouwens</w:t>
            </w:r>
            <w:proofErr w:type="spellEnd"/>
            <w:r w:rsidRPr="007F4362">
              <w:rPr>
                <w:szCs w:val="20"/>
              </w:rPr>
              <w:t xml:space="preserve"> Casserly Property Management</w:t>
            </w:r>
          </w:p>
        </w:tc>
        <w:tc>
          <w:tcPr>
            <w:tcW w:w="2388" w:type="dxa"/>
            <w:noWrap/>
            <w:hideMark/>
          </w:tcPr>
          <w:p w14:paraId="74BFAAB6" w14:textId="77777777" w:rsidR="007F4362" w:rsidRPr="007F4362" w:rsidRDefault="007F4362" w:rsidP="007F4362">
            <w:pPr>
              <w:spacing w:after="0"/>
              <w:jc w:val="left"/>
              <w:rPr>
                <w:szCs w:val="20"/>
              </w:rPr>
            </w:pPr>
            <w:r w:rsidRPr="007F4362">
              <w:rPr>
                <w:szCs w:val="20"/>
              </w:rPr>
              <w:t>KLEMZIG SA 5087</w:t>
            </w:r>
          </w:p>
        </w:tc>
        <w:tc>
          <w:tcPr>
            <w:tcW w:w="1366" w:type="dxa"/>
            <w:noWrap/>
            <w:hideMark/>
          </w:tcPr>
          <w:p w14:paraId="780504A5" w14:textId="77777777" w:rsidR="007F4362" w:rsidRPr="007F4362" w:rsidRDefault="007F4362" w:rsidP="007F4362">
            <w:pPr>
              <w:spacing w:after="0"/>
              <w:ind w:right="280"/>
              <w:jc w:val="right"/>
              <w:rPr>
                <w:szCs w:val="20"/>
              </w:rPr>
            </w:pPr>
            <w:r w:rsidRPr="007F4362">
              <w:rPr>
                <w:szCs w:val="20"/>
              </w:rPr>
              <w:t>30.42</w:t>
            </w:r>
          </w:p>
        </w:tc>
        <w:tc>
          <w:tcPr>
            <w:tcW w:w="2186" w:type="dxa"/>
            <w:noWrap/>
            <w:hideMark/>
          </w:tcPr>
          <w:p w14:paraId="739029F2" w14:textId="77777777" w:rsidR="007F4362" w:rsidRPr="007F4362" w:rsidRDefault="007F4362" w:rsidP="007F4362">
            <w:pPr>
              <w:spacing w:after="0"/>
              <w:rPr>
                <w:szCs w:val="20"/>
              </w:rPr>
            </w:pPr>
            <w:r w:rsidRPr="007F4362">
              <w:rPr>
                <w:szCs w:val="20"/>
              </w:rPr>
              <w:t>7024436631-9401261443</w:t>
            </w:r>
          </w:p>
        </w:tc>
        <w:tc>
          <w:tcPr>
            <w:tcW w:w="685" w:type="dxa"/>
          </w:tcPr>
          <w:p w14:paraId="7CA61A6D" w14:textId="77777777" w:rsidR="007F4362" w:rsidRPr="007F4362" w:rsidRDefault="007F4362" w:rsidP="007F4362">
            <w:pPr>
              <w:spacing w:after="0"/>
              <w:rPr>
                <w:szCs w:val="20"/>
              </w:rPr>
            </w:pPr>
            <w:r w:rsidRPr="007F4362">
              <w:rPr>
                <w:szCs w:val="20"/>
              </w:rPr>
              <w:t>2016</w:t>
            </w:r>
          </w:p>
        </w:tc>
      </w:tr>
      <w:tr w:rsidR="007F4362" w:rsidRPr="007F4362" w14:paraId="02BC6D14" w14:textId="77777777" w:rsidTr="00EA67DA">
        <w:tc>
          <w:tcPr>
            <w:tcW w:w="2725" w:type="dxa"/>
            <w:noWrap/>
            <w:hideMark/>
          </w:tcPr>
          <w:p w14:paraId="3621C8CE" w14:textId="76927B0B" w:rsidR="007F4362" w:rsidRPr="007F4362" w:rsidRDefault="008E5CDC" w:rsidP="007F4362">
            <w:pPr>
              <w:spacing w:after="0"/>
              <w:jc w:val="left"/>
              <w:rPr>
                <w:szCs w:val="20"/>
              </w:rPr>
            </w:pPr>
            <w:proofErr w:type="spellStart"/>
            <w:r w:rsidRPr="007F4362">
              <w:rPr>
                <w:szCs w:val="20"/>
              </w:rPr>
              <w:t>Owais</w:t>
            </w:r>
            <w:proofErr w:type="spellEnd"/>
            <w:r w:rsidRPr="007F4362">
              <w:rPr>
                <w:szCs w:val="20"/>
              </w:rPr>
              <w:t xml:space="preserve"> </w:t>
            </w:r>
            <w:proofErr w:type="spellStart"/>
            <w:r w:rsidRPr="007F4362">
              <w:rPr>
                <w:szCs w:val="20"/>
              </w:rPr>
              <w:t>Malick</w:t>
            </w:r>
            <w:proofErr w:type="spellEnd"/>
          </w:p>
        </w:tc>
        <w:tc>
          <w:tcPr>
            <w:tcW w:w="2388" w:type="dxa"/>
            <w:noWrap/>
            <w:hideMark/>
          </w:tcPr>
          <w:p w14:paraId="49215B34" w14:textId="77777777" w:rsidR="007F4362" w:rsidRPr="007F4362" w:rsidRDefault="007F4362" w:rsidP="007F4362">
            <w:pPr>
              <w:spacing w:after="0"/>
              <w:jc w:val="left"/>
              <w:rPr>
                <w:szCs w:val="20"/>
              </w:rPr>
            </w:pPr>
            <w:r w:rsidRPr="007F4362">
              <w:rPr>
                <w:szCs w:val="20"/>
              </w:rPr>
              <w:t>FINDON SA 5023</w:t>
            </w:r>
          </w:p>
        </w:tc>
        <w:tc>
          <w:tcPr>
            <w:tcW w:w="1366" w:type="dxa"/>
            <w:noWrap/>
            <w:hideMark/>
          </w:tcPr>
          <w:p w14:paraId="1FB4C7F6" w14:textId="77777777" w:rsidR="007F4362" w:rsidRPr="007F4362" w:rsidRDefault="007F4362" w:rsidP="007F4362">
            <w:pPr>
              <w:spacing w:after="0"/>
              <w:ind w:right="280"/>
              <w:jc w:val="right"/>
              <w:rPr>
                <w:szCs w:val="20"/>
              </w:rPr>
            </w:pPr>
            <w:r w:rsidRPr="007F4362">
              <w:rPr>
                <w:szCs w:val="20"/>
              </w:rPr>
              <w:t>62.25</w:t>
            </w:r>
          </w:p>
        </w:tc>
        <w:tc>
          <w:tcPr>
            <w:tcW w:w="2186" w:type="dxa"/>
            <w:noWrap/>
            <w:hideMark/>
          </w:tcPr>
          <w:p w14:paraId="7567FBAF" w14:textId="77777777" w:rsidR="007F4362" w:rsidRPr="007F4362" w:rsidRDefault="007F4362" w:rsidP="007F4362">
            <w:pPr>
              <w:spacing w:after="0"/>
              <w:rPr>
                <w:szCs w:val="20"/>
              </w:rPr>
            </w:pPr>
            <w:r w:rsidRPr="007F4362">
              <w:rPr>
                <w:szCs w:val="20"/>
              </w:rPr>
              <w:t>91014530-9118701061</w:t>
            </w:r>
          </w:p>
        </w:tc>
        <w:tc>
          <w:tcPr>
            <w:tcW w:w="685" w:type="dxa"/>
          </w:tcPr>
          <w:p w14:paraId="312F682E" w14:textId="77777777" w:rsidR="007F4362" w:rsidRPr="007F4362" w:rsidRDefault="007F4362" w:rsidP="007F4362">
            <w:pPr>
              <w:spacing w:after="0"/>
              <w:rPr>
                <w:szCs w:val="20"/>
              </w:rPr>
            </w:pPr>
            <w:r w:rsidRPr="007F4362">
              <w:rPr>
                <w:szCs w:val="20"/>
              </w:rPr>
              <w:t>2016</w:t>
            </w:r>
          </w:p>
        </w:tc>
      </w:tr>
      <w:tr w:rsidR="007F4362" w:rsidRPr="007F4362" w14:paraId="5DC4B5BF" w14:textId="77777777" w:rsidTr="00EA67DA">
        <w:tc>
          <w:tcPr>
            <w:tcW w:w="2725" w:type="dxa"/>
            <w:noWrap/>
            <w:hideMark/>
          </w:tcPr>
          <w:p w14:paraId="11B14CDE" w14:textId="1EAE5958" w:rsidR="007F4362" w:rsidRPr="007F4362" w:rsidRDefault="008E5CDC" w:rsidP="007F4362">
            <w:pPr>
              <w:spacing w:after="0"/>
              <w:jc w:val="left"/>
              <w:rPr>
                <w:szCs w:val="20"/>
              </w:rPr>
            </w:pPr>
            <w:r w:rsidRPr="007F4362">
              <w:rPr>
                <w:szCs w:val="20"/>
              </w:rPr>
              <w:t>Owen Henry Rose</w:t>
            </w:r>
          </w:p>
        </w:tc>
        <w:tc>
          <w:tcPr>
            <w:tcW w:w="2388" w:type="dxa"/>
            <w:noWrap/>
            <w:hideMark/>
          </w:tcPr>
          <w:p w14:paraId="59DEA7C2" w14:textId="77777777" w:rsidR="007F4362" w:rsidRPr="007F4362" w:rsidRDefault="007F4362" w:rsidP="007F4362">
            <w:pPr>
              <w:spacing w:after="0"/>
              <w:jc w:val="left"/>
              <w:rPr>
                <w:szCs w:val="20"/>
              </w:rPr>
            </w:pPr>
            <w:r w:rsidRPr="007F4362">
              <w:rPr>
                <w:szCs w:val="20"/>
              </w:rPr>
              <w:t>SEPPELTSFIELD SA 5355</w:t>
            </w:r>
          </w:p>
        </w:tc>
        <w:tc>
          <w:tcPr>
            <w:tcW w:w="1366" w:type="dxa"/>
            <w:noWrap/>
            <w:hideMark/>
          </w:tcPr>
          <w:p w14:paraId="4DD6966A" w14:textId="77777777" w:rsidR="007F4362" w:rsidRPr="007F4362" w:rsidRDefault="007F4362" w:rsidP="007F4362">
            <w:pPr>
              <w:spacing w:after="0"/>
              <w:ind w:right="280"/>
              <w:jc w:val="right"/>
              <w:rPr>
                <w:szCs w:val="20"/>
              </w:rPr>
            </w:pPr>
            <w:r w:rsidRPr="007F4362">
              <w:rPr>
                <w:szCs w:val="20"/>
              </w:rPr>
              <w:t>37.18</w:t>
            </w:r>
          </w:p>
        </w:tc>
        <w:tc>
          <w:tcPr>
            <w:tcW w:w="2186" w:type="dxa"/>
            <w:noWrap/>
            <w:hideMark/>
          </w:tcPr>
          <w:p w14:paraId="3C5551A6" w14:textId="77777777" w:rsidR="007F4362" w:rsidRPr="007F4362" w:rsidRDefault="007F4362" w:rsidP="007F4362">
            <w:pPr>
              <w:spacing w:after="0"/>
              <w:rPr>
                <w:szCs w:val="20"/>
              </w:rPr>
            </w:pPr>
            <w:r w:rsidRPr="007F4362">
              <w:rPr>
                <w:szCs w:val="20"/>
              </w:rPr>
              <w:t>61319554-9036275191</w:t>
            </w:r>
          </w:p>
        </w:tc>
        <w:tc>
          <w:tcPr>
            <w:tcW w:w="685" w:type="dxa"/>
          </w:tcPr>
          <w:p w14:paraId="302A31C9" w14:textId="77777777" w:rsidR="007F4362" w:rsidRPr="007F4362" w:rsidRDefault="007F4362" w:rsidP="007F4362">
            <w:pPr>
              <w:spacing w:after="0"/>
              <w:rPr>
                <w:szCs w:val="20"/>
              </w:rPr>
            </w:pPr>
            <w:r w:rsidRPr="007F4362">
              <w:rPr>
                <w:szCs w:val="20"/>
              </w:rPr>
              <w:t>2016</w:t>
            </w:r>
          </w:p>
        </w:tc>
      </w:tr>
      <w:tr w:rsidR="007F4362" w:rsidRPr="007F4362" w14:paraId="71ABB985" w14:textId="77777777" w:rsidTr="00EA67DA">
        <w:tc>
          <w:tcPr>
            <w:tcW w:w="2725" w:type="dxa"/>
            <w:noWrap/>
            <w:hideMark/>
          </w:tcPr>
          <w:p w14:paraId="5E7D5666" w14:textId="05EF041E" w:rsidR="007F4362" w:rsidRPr="007F4362" w:rsidRDefault="008E5CDC" w:rsidP="007F4362">
            <w:pPr>
              <w:spacing w:after="0"/>
              <w:jc w:val="left"/>
              <w:rPr>
                <w:szCs w:val="20"/>
              </w:rPr>
            </w:pPr>
            <w:r w:rsidRPr="007F4362">
              <w:rPr>
                <w:szCs w:val="20"/>
              </w:rPr>
              <w:t>Owners Corporation 27707</w:t>
            </w:r>
          </w:p>
        </w:tc>
        <w:tc>
          <w:tcPr>
            <w:tcW w:w="2388" w:type="dxa"/>
            <w:noWrap/>
            <w:hideMark/>
          </w:tcPr>
          <w:p w14:paraId="0968641F"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04D59D4E" w14:textId="77777777" w:rsidR="007F4362" w:rsidRPr="007F4362" w:rsidRDefault="007F4362" w:rsidP="007F4362">
            <w:pPr>
              <w:spacing w:after="0"/>
              <w:ind w:right="280"/>
              <w:jc w:val="right"/>
              <w:rPr>
                <w:szCs w:val="20"/>
              </w:rPr>
            </w:pPr>
            <w:r w:rsidRPr="007F4362">
              <w:rPr>
                <w:szCs w:val="20"/>
              </w:rPr>
              <w:t>47.27</w:t>
            </w:r>
          </w:p>
        </w:tc>
        <w:tc>
          <w:tcPr>
            <w:tcW w:w="2186" w:type="dxa"/>
            <w:noWrap/>
            <w:hideMark/>
          </w:tcPr>
          <w:p w14:paraId="12007AFA" w14:textId="77777777" w:rsidR="007F4362" w:rsidRPr="007F4362" w:rsidRDefault="007F4362" w:rsidP="007F4362">
            <w:pPr>
              <w:spacing w:after="0"/>
              <w:rPr>
                <w:szCs w:val="20"/>
              </w:rPr>
            </w:pPr>
            <w:r w:rsidRPr="007F4362">
              <w:rPr>
                <w:szCs w:val="20"/>
              </w:rPr>
              <w:t>7006177500-9122167404</w:t>
            </w:r>
          </w:p>
        </w:tc>
        <w:tc>
          <w:tcPr>
            <w:tcW w:w="685" w:type="dxa"/>
          </w:tcPr>
          <w:p w14:paraId="377A80CB" w14:textId="77777777" w:rsidR="007F4362" w:rsidRPr="007F4362" w:rsidRDefault="007F4362" w:rsidP="007F4362">
            <w:pPr>
              <w:spacing w:after="0"/>
              <w:rPr>
                <w:szCs w:val="20"/>
              </w:rPr>
            </w:pPr>
            <w:r w:rsidRPr="007F4362">
              <w:rPr>
                <w:szCs w:val="20"/>
              </w:rPr>
              <w:t>2016</w:t>
            </w:r>
          </w:p>
        </w:tc>
      </w:tr>
      <w:tr w:rsidR="007F4362" w:rsidRPr="007F4362" w14:paraId="23A53266" w14:textId="77777777" w:rsidTr="00EA67DA">
        <w:tc>
          <w:tcPr>
            <w:tcW w:w="2725" w:type="dxa"/>
            <w:noWrap/>
            <w:hideMark/>
          </w:tcPr>
          <w:p w14:paraId="63F911FC" w14:textId="186A424A" w:rsidR="007F4362" w:rsidRPr="007F4362" w:rsidRDefault="008E5CDC" w:rsidP="007F4362">
            <w:pPr>
              <w:spacing w:after="0"/>
              <w:jc w:val="left"/>
              <w:rPr>
                <w:szCs w:val="20"/>
              </w:rPr>
            </w:pPr>
            <w:r w:rsidRPr="007F4362">
              <w:rPr>
                <w:szCs w:val="20"/>
              </w:rPr>
              <w:t xml:space="preserve">P A </w:t>
            </w:r>
            <w:proofErr w:type="spellStart"/>
            <w:r w:rsidRPr="007F4362">
              <w:rPr>
                <w:szCs w:val="20"/>
              </w:rPr>
              <w:t>Callery</w:t>
            </w:r>
            <w:proofErr w:type="spellEnd"/>
          </w:p>
        </w:tc>
        <w:tc>
          <w:tcPr>
            <w:tcW w:w="2388" w:type="dxa"/>
            <w:noWrap/>
            <w:hideMark/>
          </w:tcPr>
          <w:p w14:paraId="6533D553" w14:textId="77777777" w:rsidR="007F4362" w:rsidRPr="007F4362" w:rsidRDefault="007F4362" w:rsidP="007F4362">
            <w:pPr>
              <w:spacing w:after="0"/>
              <w:jc w:val="left"/>
              <w:rPr>
                <w:szCs w:val="20"/>
              </w:rPr>
            </w:pPr>
            <w:r w:rsidRPr="007F4362">
              <w:rPr>
                <w:szCs w:val="20"/>
              </w:rPr>
              <w:t>COONALPYN SA 5265</w:t>
            </w:r>
          </w:p>
        </w:tc>
        <w:tc>
          <w:tcPr>
            <w:tcW w:w="1366" w:type="dxa"/>
            <w:noWrap/>
            <w:hideMark/>
          </w:tcPr>
          <w:p w14:paraId="108BB6C2" w14:textId="77777777" w:rsidR="007F4362" w:rsidRPr="007F4362" w:rsidRDefault="007F4362" w:rsidP="007F4362">
            <w:pPr>
              <w:spacing w:after="0"/>
              <w:ind w:right="280"/>
              <w:jc w:val="right"/>
              <w:rPr>
                <w:szCs w:val="20"/>
              </w:rPr>
            </w:pPr>
            <w:r w:rsidRPr="007F4362">
              <w:rPr>
                <w:szCs w:val="20"/>
              </w:rPr>
              <w:t>400.58</w:t>
            </w:r>
          </w:p>
        </w:tc>
        <w:tc>
          <w:tcPr>
            <w:tcW w:w="2186" w:type="dxa"/>
            <w:noWrap/>
            <w:hideMark/>
          </w:tcPr>
          <w:p w14:paraId="5AEEEFA4" w14:textId="77777777" w:rsidR="007F4362" w:rsidRPr="007F4362" w:rsidRDefault="007F4362" w:rsidP="007F4362">
            <w:pPr>
              <w:spacing w:after="0"/>
              <w:rPr>
                <w:szCs w:val="20"/>
              </w:rPr>
            </w:pPr>
            <w:r w:rsidRPr="007F4362">
              <w:rPr>
                <w:szCs w:val="20"/>
              </w:rPr>
              <w:t>61009718-9035294844</w:t>
            </w:r>
          </w:p>
        </w:tc>
        <w:tc>
          <w:tcPr>
            <w:tcW w:w="685" w:type="dxa"/>
          </w:tcPr>
          <w:p w14:paraId="1B6C4524" w14:textId="77777777" w:rsidR="007F4362" w:rsidRPr="007F4362" w:rsidRDefault="007F4362" w:rsidP="007F4362">
            <w:pPr>
              <w:spacing w:after="0"/>
              <w:rPr>
                <w:szCs w:val="20"/>
              </w:rPr>
            </w:pPr>
            <w:r w:rsidRPr="007F4362">
              <w:rPr>
                <w:szCs w:val="20"/>
              </w:rPr>
              <w:t>2016</w:t>
            </w:r>
          </w:p>
        </w:tc>
      </w:tr>
      <w:tr w:rsidR="007F4362" w:rsidRPr="007F4362" w14:paraId="5310E935" w14:textId="77777777" w:rsidTr="00EA67DA">
        <w:tc>
          <w:tcPr>
            <w:tcW w:w="2725" w:type="dxa"/>
            <w:noWrap/>
            <w:hideMark/>
          </w:tcPr>
          <w:p w14:paraId="138B2F00" w14:textId="16EA01B2" w:rsidR="007F4362" w:rsidRPr="007F4362" w:rsidRDefault="008E5CDC" w:rsidP="007F4362">
            <w:pPr>
              <w:spacing w:after="0"/>
              <w:jc w:val="left"/>
              <w:rPr>
                <w:szCs w:val="20"/>
              </w:rPr>
            </w:pPr>
            <w:r w:rsidRPr="007F4362">
              <w:rPr>
                <w:szCs w:val="20"/>
              </w:rPr>
              <w:t>P C Butterfield</w:t>
            </w:r>
          </w:p>
        </w:tc>
        <w:tc>
          <w:tcPr>
            <w:tcW w:w="2388" w:type="dxa"/>
            <w:noWrap/>
            <w:hideMark/>
          </w:tcPr>
          <w:p w14:paraId="5D96D276" w14:textId="77777777" w:rsidR="007F4362" w:rsidRPr="007F4362" w:rsidRDefault="007F4362" w:rsidP="007F4362">
            <w:pPr>
              <w:spacing w:after="0"/>
              <w:jc w:val="left"/>
              <w:rPr>
                <w:szCs w:val="20"/>
              </w:rPr>
            </w:pPr>
            <w:r w:rsidRPr="007F4362">
              <w:rPr>
                <w:szCs w:val="20"/>
              </w:rPr>
              <w:t>WHYALLA SA 5600</w:t>
            </w:r>
          </w:p>
        </w:tc>
        <w:tc>
          <w:tcPr>
            <w:tcW w:w="1366" w:type="dxa"/>
            <w:noWrap/>
            <w:hideMark/>
          </w:tcPr>
          <w:p w14:paraId="7E14F34C" w14:textId="77777777" w:rsidR="007F4362" w:rsidRPr="007F4362" w:rsidRDefault="007F4362" w:rsidP="007F4362">
            <w:pPr>
              <w:spacing w:after="0"/>
              <w:ind w:right="280"/>
              <w:jc w:val="right"/>
              <w:rPr>
                <w:szCs w:val="20"/>
              </w:rPr>
            </w:pPr>
            <w:r w:rsidRPr="007F4362">
              <w:rPr>
                <w:szCs w:val="20"/>
              </w:rPr>
              <w:t>32.95</w:t>
            </w:r>
          </w:p>
        </w:tc>
        <w:tc>
          <w:tcPr>
            <w:tcW w:w="2186" w:type="dxa"/>
            <w:noWrap/>
            <w:hideMark/>
          </w:tcPr>
          <w:p w14:paraId="04C6A32C" w14:textId="77777777" w:rsidR="007F4362" w:rsidRPr="007F4362" w:rsidRDefault="007F4362" w:rsidP="007F4362">
            <w:pPr>
              <w:spacing w:after="0"/>
              <w:rPr>
                <w:szCs w:val="20"/>
              </w:rPr>
            </w:pPr>
            <w:r w:rsidRPr="007F4362">
              <w:rPr>
                <w:szCs w:val="20"/>
              </w:rPr>
              <w:t>60692225-9035599160</w:t>
            </w:r>
          </w:p>
        </w:tc>
        <w:tc>
          <w:tcPr>
            <w:tcW w:w="685" w:type="dxa"/>
          </w:tcPr>
          <w:p w14:paraId="536E8C80" w14:textId="77777777" w:rsidR="007F4362" w:rsidRPr="007F4362" w:rsidRDefault="007F4362" w:rsidP="007F4362">
            <w:pPr>
              <w:spacing w:after="0"/>
              <w:rPr>
                <w:szCs w:val="20"/>
              </w:rPr>
            </w:pPr>
            <w:r w:rsidRPr="007F4362">
              <w:rPr>
                <w:szCs w:val="20"/>
              </w:rPr>
              <w:t>2016</w:t>
            </w:r>
          </w:p>
        </w:tc>
      </w:tr>
      <w:tr w:rsidR="007F4362" w:rsidRPr="007F4362" w14:paraId="3777CEC8" w14:textId="77777777" w:rsidTr="00EA67DA">
        <w:tc>
          <w:tcPr>
            <w:tcW w:w="2725" w:type="dxa"/>
            <w:noWrap/>
            <w:hideMark/>
          </w:tcPr>
          <w:p w14:paraId="4ACF86DF" w14:textId="51B5CD20" w:rsidR="007F4362" w:rsidRPr="007F4362" w:rsidRDefault="008E5CDC" w:rsidP="007F4362">
            <w:pPr>
              <w:spacing w:after="0"/>
              <w:jc w:val="left"/>
              <w:rPr>
                <w:szCs w:val="20"/>
              </w:rPr>
            </w:pPr>
            <w:r w:rsidRPr="007F4362">
              <w:rPr>
                <w:szCs w:val="20"/>
              </w:rPr>
              <w:t>P.P. Thring &amp; Co. Proprietary Limit</w:t>
            </w:r>
          </w:p>
        </w:tc>
        <w:tc>
          <w:tcPr>
            <w:tcW w:w="2388" w:type="dxa"/>
            <w:noWrap/>
            <w:hideMark/>
          </w:tcPr>
          <w:p w14:paraId="1675F314" w14:textId="77777777" w:rsidR="007F4362" w:rsidRPr="007F4362" w:rsidRDefault="007F4362" w:rsidP="007F4362">
            <w:pPr>
              <w:spacing w:after="0"/>
              <w:jc w:val="left"/>
              <w:rPr>
                <w:szCs w:val="20"/>
              </w:rPr>
            </w:pPr>
            <w:r w:rsidRPr="007F4362">
              <w:rPr>
                <w:szCs w:val="20"/>
              </w:rPr>
              <w:t>WISTOW SA 5251</w:t>
            </w:r>
          </w:p>
        </w:tc>
        <w:tc>
          <w:tcPr>
            <w:tcW w:w="1366" w:type="dxa"/>
            <w:noWrap/>
            <w:hideMark/>
          </w:tcPr>
          <w:p w14:paraId="45FB067B" w14:textId="77777777" w:rsidR="007F4362" w:rsidRPr="007F4362" w:rsidRDefault="007F4362" w:rsidP="007F4362">
            <w:pPr>
              <w:spacing w:after="0"/>
              <w:ind w:right="280"/>
              <w:jc w:val="right"/>
              <w:rPr>
                <w:szCs w:val="20"/>
              </w:rPr>
            </w:pPr>
            <w:r w:rsidRPr="007F4362">
              <w:rPr>
                <w:szCs w:val="20"/>
              </w:rPr>
              <w:t>98.74</w:t>
            </w:r>
          </w:p>
        </w:tc>
        <w:tc>
          <w:tcPr>
            <w:tcW w:w="2186" w:type="dxa"/>
            <w:noWrap/>
            <w:hideMark/>
          </w:tcPr>
          <w:p w14:paraId="4A3469B6" w14:textId="77777777" w:rsidR="007F4362" w:rsidRPr="007F4362" w:rsidRDefault="007F4362" w:rsidP="007F4362">
            <w:pPr>
              <w:spacing w:after="0"/>
              <w:rPr>
                <w:szCs w:val="20"/>
              </w:rPr>
            </w:pPr>
            <w:r w:rsidRPr="007F4362">
              <w:rPr>
                <w:szCs w:val="20"/>
              </w:rPr>
              <w:t>7093767874</w:t>
            </w:r>
          </w:p>
        </w:tc>
        <w:tc>
          <w:tcPr>
            <w:tcW w:w="685" w:type="dxa"/>
          </w:tcPr>
          <w:p w14:paraId="57C83A77" w14:textId="77777777" w:rsidR="007F4362" w:rsidRPr="007F4362" w:rsidRDefault="007F4362" w:rsidP="007F4362">
            <w:pPr>
              <w:spacing w:after="0"/>
              <w:rPr>
                <w:szCs w:val="20"/>
              </w:rPr>
            </w:pPr>
            <w:r w:rsidRPr="007F4362">
              <w:rPr>
                <w:szCs w:val="20"/>
              </w:rPr>
              <w:t>2016</w:t>
            </w:r>
          </w:p>
        </w:tc>
      </w:tr>
      <w:tr w:rsidR="007F4362" w:rsidRPr="007F4362" w14:paraId="0592DF46" w14:textId="77777777" w:rsidTr="00EA67DA">
        <w:tc>
          <w:tcPr>
            <w:tcW w:w="2725" w:type="dxa"/>
            <w:noWrap/>
            <w:hideMark/>
          </w:tcPr>
          <w:p w14:paraId="0A44A98C" w14:textId="65192A80" w:rsidR="007F4362" w:rsidRPr="007F4362" w:rsidRDefault="008E5CDC" w:rsidP="007F4362">
            <w:pPr>
              <w:spacing w:after="0"/>
              <w:jc w:val="left"/>
              <w:rPr>
                <w:szCs w:val="20"/>
              </w:rPr>
            </w:pPr>
            <w:r w:rsidRPr="007F4362">
              <w:rPr>
                <w:szCs w:val="20"/>
              </w:rPr>
              <w:t>Padthaway Investments Pty Ltd</w:t>
            </w:r>
          </w:p>
        </w:tc>
        <w:tc>
          <w:tcPr>
            <w:tcW w:w="2388" w:type="dxa"/>
            <w:noWrap/>
            <w:hideMark/>
          </w:tcPr>
          <w:p w14:paraId="07292000" w14:textId="77777777" w:rsidR="007F4362" w:rsidRPr="007F4362" w:rsidRDefault="007F4362" w:rsidP="007F4362">
            <w:pPr>
              <w:spacing w:after="0"/>
              <w:jc w:val="left"/>
              <w:rPr>
                <w:szCs w:val="20"/>
              </w:rPr>
            </w:pPr>
            <w:r w:rsidRPr="007F4362">
              <w:rPr>
                <w:szCs w:val="20"/>
              </w:rPr>
              <w:t>PADTHAWAY SA 5271</w:t>
            </w:r>
          </w:p>
        </w:tc>
        <w:tc>
          <w:tcPr>
            <w:tcW w:w="1366" w:type="dxa"/>
            <w:noWrap/>
            <w:hideMark/>
          </w:tcPr>
          <w:p w14:paraId="4FBD660F" w14:textId="77777777" w:rsidR="007F4362" w:rsidRPr="007F4362" w:rsidRDefault="007F4362" w:rsidP="007F4362">
            <w:pPr>
              <w:spacing w:after="0"/>
              <w:ind w:right="280"/>
              <w:jc w:val="right"/>
              <w:rPr>
                <w:szCs w:val="20"/>
              </w:rPr>
            </w:pPr>
            <w:r w:rsidRPr="007F4362">
              <w:rPr>
                <w:szCs w:val="20"/>
              </w:rPr>
              <w:t>378.14</w:t>
            </w:r>
          </w:p>
        </w:tc>
        <w:tc>
          <w:tcPr>
            <w:tcW w:w="2186" w:type="dxa"/>
            <w:noWrap/>
            <w:hideMark/>
          </w:tcPr>
          <w:p w14:paraId="300120EC" w14:textId="77777777" w:rsidR="007F4362" w:rsidRPr="007F4362" w:rsidRDefault="007F4362" w:rsidP="007F4362">
            <w:pPr>
              <w:spacing w:after="0"/>
              <w:rPr>
                <w:szCs w:val="20"/>
              </w:rPr>
            </w:pPr>
            <w:r w:rsidRPr="007F4362">
              <w:rPr>
                <w:szCs w:val="20"/>
              </w:rPr>
              <w:t>92331156-9074698502</w:t>
            </w:r>
          </w:p>
        </w:tc>
        <w:tc>
          <w:tcPr>
            <w:tcW w:w="685" w:type="dxa"/>
          </w:tcPr>
          <w:p w14:paraId="3658BE8C" w14:textId="77777777" w:rsidR="007F4362" w:rsidRPr="007F4362" w:rsidRDefault="007F4362" w:rsidP="007F4362">
            <w:pPr>
              <w:spacing w:after="0"/>
              <w:rPr>
                <w:szCs w:val="20"/>
              </w:rPr>
            </w:pPr>
            <w:r w:rsidRPr="007F4362">
              <w:rPr>
                <w:szCs w:val="20"/>
              </w:rPr>
              <w:t>2016</w:t>
            </w:r>
          </w:p>
        </w:tc>
      </w:tr>
      <w:tr w:rsidR="007F4362" w:rsidRPr="007F4362" w14:paraId="26653D8E" w14:textId="77777777" w:rsidTr="00EA67DA">
        <w:tc>
          <w:tcPr>
            <w:tcW w:w="2725" w:type="dxa"/>
            <w:noWrap/>
            <w:hideMark/>
          </w:tcPr>
          <w:p w14:paraId="6E8C2ECF" w14:textId="041221DD" w:rsidR="007F4362" w:rsidRPr="007F4362" w:rsidRDefault="008E5CDC" w:rsidP="007F4362">
            <w:pPr>
              <w:spacing w:after="0"/>
              <w:jc w:val="left"/>
              <w:rPr>
                <w:szCs w:val="20"/>
              </w:rPr>
            </w:pPr>
            <w:r w:rsidRPr="007F4362">
              <w:rPr>
                <w:szCs w:val="20"/>
              </w:rPr>
              <w:t xml:space="preserve">Pam Verdins </w:t>
            </w:r>
            <w:proofErr w:type="spellStart"/>
            <w:r w:rsidRPr="007F4362">
              <w:rPr>
                <w:szCs w:val="20"/>
              </w:rPr>
              <w:t>Atf</w:t>
            </w:r>
            <w:proofErr w:type="spellEnd"/>
            <w:r w:rsidRPr="007F4362">
              <w:rPr>
                <w:szCs w:val="20"/>
              </w:rPr>
              <w:t xml:space="preserve"> Verdins Family </w:t>
            </w:r>
            <w:proofErr w:type="spellStart"/>
            <w:r w:rsidRPr="007F4362">
              <w:rPr>
                <w:szCs w:val="20"/>
              </w:rPr>
              <w:t>Trus</w:t>
            </w:r>
            <w:proofErr w:type="spellEnd"/>
          </w:p>
        </w:tc>
        <w:tc>
          <w:tcPr>
            <w:tcW w:w="2388" w:type="dxa"/>
            <w:noWrap/>
            <w:hideMark/>
          </w:tcPr>
          <w:p w14:paraId="12ECA5C0" w14:textId="77777777" w:rsidR="007F4362" w:rsidRPr="007F4362" w:rsidRDefault="007F4362" w:rsidP="007F4362">
            <w:pPr>
              <w:spacing w:after="0"/>
              <w:jc w:val="left"/>
              <w:rPr>
                <w:szCs w:val="20"/>
              </w:rPr>
            </w:pPr>
            <w:r w:rsidRPr="007F4362">
              <w:rPr>
                <w:szCs w:val="20"/>
              </w:rPr>
              <w:t>MOUNT GAMBIER SA 5290</w:t>
            </w:r>
          </w:p>
        </w:tc>
        <w:tc>
          <w:tcPr>
            <w:tcW w:w="1366" w:type="dxa"/>
            <w:noWrap/>
            <w:hideMark/>
          </w:tcPr>
          <w:p w14:paraId="1B9F759E" w14:textId="77777777" w:rsidR="007F4362" w:rsidRPr="007F4362" w:rsidRDefault="007F4362" w:rsidP="007F4362">
            <w:pPr>
              <w:spacing w:after="0"/>
              <w:ind w:right="280"/>
              <w:jc w:val="right"/>
              <w:rPr>
                <w:szCs w:val="20"/>
              </w:rPr>
            </w:pPr>
            <w:r w:rsidRPr="007F4362">
              <w:rPr>
                <w:szCs w:val="20"/>
              </w:rPr>
              <w:t>265.41</w:t>
            </w:r>
          </w:p>
        </w:tc>
        <w:tc>
          <w:tcPr>
            <w:tcW w:w="2186" w:type="dxa"/>
            <w:noWrap/>
            <w:hideMark/>
          </w:tcPr>
          <w:p w14:paraId="4F6FF116" w14:textId="77777777" w:rsidR="007F4362" w:rsidRPr="007F4362" w:rsidRDefault="007F4362" w:rsidP="007F4362">
            <w:pPr>
              <w:spacing w:after="0"/>
              <w:rPr>
                <w:szCs w:val="20"/>
              </w:rPr>
            </w:pPr>
            <w:r w:rsidRPr="007F4362">
              <w:rPr>
                <w:szCs w:val="20"/>
              </w:rPr>
              <w:t>7093755036</w:t>
            </w:r>
          </w:p>
        </w:tc>
        <w:tc>
          <w:tcPr>
            <w:tcW w:w="685" w:type="dxa"/>
          </w:tcPr>
          <w:p w14:paraId="1480A5CC" w14:textId="77777777" w:rsidR="007F4362" w:rsidRPr="007F4362" w:rsidRDefault="007F4362" w:rsidP="007F4362">
            <w:pPr>
              <w:spacing w:after="0"/>
              <w:rPr>
                <w:szCs w:val="20"/>
              </w:rPr>
            </w:pPr>
            <w:r w:rsidRPr="007F4362">
              <w:rPr>
                <w:szCs w:val="20"/>
              </w:rPr>
              <w:t>2016</w:t>
            </w:r>
          </w:p>
        </w:tc>
      </w:tr>
      <w:tr w:rsidR="007F4362" w:rsidRPr="007F4362" w14:paraId="30CD7527" w14:textId="77777777" w:rsidTr="00EA67DA">
        <w:tc>
          <w:tcPr>
            <w:tcW w:w="2725" w:type="dxa"/>
            <w:noWrap/>
            <w:hideMark/>
          </w:tcPr>
          <w:p w14:paraId="14F73E24" w14:textId="7CAA1248" w:rsidR="007F4362" w:rsidRPr="007F4362" w:rsidRDefault="008E5CDC" w:rsidP="007F4362">
            <w:pPr>
              <w:spacing w:after="0"/>
              <w:jc w:val="left"/>
              <w:rPr>
                <w:szCs w:val="20"/>
              </w:rPr>
            </w:pPr>
            <w:r w:rsidRPr="007F4362">
              <w:rPr>
                <w:szCs w:val="20"/>
              </w:rPr>
              <w:t xml:space="preserve">Pamela </w:t>
            </w:r>
            <w:proofErr w:type="spellStart"/>
            <w:r w:rsidRPr="007F4362">
              <w:rPr>
                <w:szCs w:val="20"/>
              </w:rPr>
              <w:t>Nijholt</w:t>
            </w:r>
            <w:proofErr w:type="spellEnd"/>
          </w:p>
        </w:tc>
        <w:tc>
          <w:tcPr>
            <w:tcW w:w="2388" w:type="dxa"/>
            <w:noWrap/>
            <w:hideMark/>
          </w:tcPr>
          <w:p w14:paraId="6C179E7A" w14:textId="77777777" w:rsidR="007F4362" w:rsidRPr="007F4362" w:rsidRDefault="007F4362" w:rsidP="007F4362">
            <w:pPr>
              <w:spacing w:after="0"/>
              <w:jc w:val="left"/>
              <w:rPr>
                <w:szCs w:val="20"/>
              </w:rPr>
            </w:pPr>
            <w:r w:rsidRPr="007F4362">
              <w:rPr>
                <w:szCs w:val="20"/>
              </w:rPr>
              <w:t>PROSPECT SA 5082</w:t>
            </w:r>
          </w:p>
        </w:tc>
        <w:tc>
          <w:tcPr>
            <w:tcW w:w="1366" w:type="dxa"/>
            <w:noWrap/>
            <w:hideMark/>
          </w:tcPr>
          <w:p w14:paraId="61279F63" w14:textId="77777777" w:rsidR="007F4362" w:rsidRPr="007F4362" w:rsidRDefault="007F4362" w:rsidP="007F4362">
            <w:pPr>
              <w:spacing w:after="0"/>
              <w:ind w:right="280"/>
              <w:jc w:val="right"/>
              <w:rPr>
                <w:szCs w:val="20"/>
              </w:rPr>
            </w:pPr>
            <w:r w:rsidRPr="007F4362">
              <w:rPr>
                <w:szCs w:val="20"/>
              </w:rPr>
              <w:t>117.38</w:t>
            </w:r>
          </w:p>
        </w:tc>
        <w:tc>
          <w:tcPr>
            <w:tcW w:w="2186" w:type="dxa"/>
            <w:noWrap/>
            <w:hideMark/>
          </w:tcPr>
          <w:p w14:paraId="481A768D" w14:textId="77777777" w:rsidR="007F4362" w:rsidRPr="007F4362" w:rsidRDefault="007F4362" w:rsidP="007F4362">
            <w:pPr>
              <w:spacing w:after="0"/>
              <w:rPr>
                <w:szCs w:val="20"/>
              </w:rPr>
            </w:pPr>
            <w:r w:rsidRPr="007F4362">
              <w:rPr>
                <w:szCs w:val="20"/>
              </w:rPr>
              <w:t>7007423820-9125443482</w:t>
            </w:r>
          </w:p>
        </w:tc>
        <w:tc>
          <w:tcPr>
            <w:tcW w:w="685" w:type="dxa"/>
          </w:tcPr>
          <w:p w14:paraId="3A42D40B" w14:textId="77777777" w:rsidR="007F4362" w:rsidRPr="007F4362" w:rsidRDefault="007F4362" w:rsidP="007F4362">
            <w:pPr>
              <w:spacing w:after="0"/>
              <w:rPr>
                <w:szCs w:val="20"/>
              </w:rPr>
            </w:pPr>
            <w:r w:rsidRPr="007F4362">
              <w:rPr>
                <w:szCs w:val="20"/>
              </w:rPr>
              <w:t>2016</w:t>
            </w:r>
          </w:p>
        </w:tc>
      </w:tr>
      <w:tr w:rsidR="007F4362" w:rsidRPr="007F4362" w14:paraId="354DA9DF" w14:textId="77777777" w:rsidTr="00EA67DA">
        <w:tc>
          <w:tcPr>
            <w:tcW w:w="2725" w:type="dxa"/>
            <w:noWrap/>
            <w:hideMark/>
          </w:tcPr>
          <w:p w14:paraId="551413C3" w14:textId="5A8A13C9" w:rsidR="007F4362" w:rsidRPr="007F4362" w:rsidRDefault="008E5CDC" w:rsidP="007F4362">
            <w:pPr>
              <w:spacing w:after="0"/>
              <w:jc w:val="left"/>
              <w:rPr>
                <w:szCs w:val="20"/>
              </w:rPr>
            </w:pPr>
            <w:proofErr w:type="spellStart"/>
            <w:r w:rsidRPr="007F4362">
              <w:rPr>
                <w:szCs w:val="20"/>
              </w:rPr>
              <w:t>Paquita</w:t>
            </w:r>
            <w:proofErr w:type="spellEnd"/>
            <w:r w:rsidRPr="007F4362">
              <w:rPr>
                <w:szCs w:val="20"/>
              </w:rPr>
              <w:t xml:space="preserve"> </w:t>
            </w:r>
            <w:proofErr w:type="spellStart"/>
            <w:r w:rsidRPr="007F4362">
              <w:rPr>
                <w:szCs w:val="20"/>
              </w:rPr>
              <w:t>Quillam</w:t>
            </w:r>
            <w:proofErr w:type="spellEnd"/>
          </w:p>
        </w:tc>
        <w:tc>
          <w:tcPr>
            <w:tcW w:w="2388" w:type="dxa"/>
            <w:noWrap/>
            <w:hideMark/>
          </w:tcPr>
          <w:p w14:paraId="7E46FB53" w14:textId="77777777" w:rsidR="007F4362" w:rsidRPr="007F4362" w:rsidRDefault="007F4362" w:rsidP="007F4362">
            <w:pPr>
              <w:spacing w:after="0"/>
              <w:jc w:val="left"/>
              <w:rPr>
                <w:szCs w:val="20"/>
              </w:rPr>
            </w:pPr>
            <w:r w:rsidRPr="007F4362">
              <w:rPr>
                <w:szCs w:val="20"/>
              </w:rPr>
              <w:t>OAKLANDS PARK SA 5046</w:t>
            </w:r>
          </w:p>
        </w:tc>
        <w:tc>
          <w:tcPr>
            <w:tcW w:w="1366" w:type="dxa"/>
            <w:noWrap/>
            <w:hideMark/>
          </w:tcPr>
          <w:p w14:paraId="0424970B" w14:textId="77777777" w:rsidR="007F4362" w:rsidRPr="007F4362" w:rsidRDefault="007F4362" w:rsidP="007F4362">
            <w:pPr>
              <w:spacing w:after="0"/>
              <w:ind w:right="280"/>
              <w:jc w:val="right"/>
              <w:rPr>
                <w:szCs w:val="20"/>
              </w:rPr>
            </w:pPr>
            <w:r w:rsidRPr="007F4362">
              <w:rPr>
                <w:szCs w:val="20"/>
              </w:rPr>
              <w:t>356.90</w:t>
            </w:r>
          </w:p>
        </w:tc>
        <w:tc>
          <w:tcPr>
            <w:tcW w:w="2186" w:type="dxa"/>
            <w:noWrap/>
            <w:hideMark/>
          </w:tcPr>
          <w:p w14:paraId="0AC32617" w14:textId="77777777" w:rsidR="007F4362" w:rsidRPr="007F4362" w:rsidRDefault="007F4362" w:rsidP="007F4362">
            <w:pPr>
              <w:spacing w:after="0"/>
              <w:rPr>
                <w:szCs w:val="20"/>
              </w:rPr>
            </w:pPr>
            <w:r w:rsidRPr="007F4362">
              <w:rPr>
                <w:szCs w:val="20"/>
              </w:rPr>
              <w:t>54495890-9035317379</w:t>
            </w:r>
          </w:p>
        </w:tc>
        <w:tc>
          <w:tcPr>
            <w:tcW w:w="685" w:type="dxa"/>
          </w:tcPr>
          <w:p w14:paraId="7B98F075" w14:textId="77777777" w:rsidR="007F4362" w:rsidRPr="007F4362" w:rsidRDefault="007F4362" w:rsidP="007F4362">
            <w:pPr>
              <w:spacing w:after="0"/>
              <w:rPr>
                <w:szCs w:val="20"/>
              </w:rPr>
            </w:pPr>
            <w:r w:rsidRPr="007F4362">
              <w:rPr>
                <w:szCs w:val="20"/>
              </w:rPr>
              <w:t>2016</w:t>
            </w:r>
          </w:p>
        </w:tc>
      </w:tr>
      <w:tr w:rsidR="007F4362" w:rsidRPr="007F4362" w14:paraId="4EDFC63F" w14:textId="77777777" w:rsidTr="00EA67DA">
        <w:tc>
          <w:tcPr>
            <w:tcW w:w="2725" w:type="dxa"/>
            <w:noWrap/>
            <w:hideMark/>
          </w:tcPr>
          <w:p w14:paraId="7F7AA31B" w14:textId="1228BD22" w:rsidR="007F4362" w:rsidRPr="007F4362" w:rsidRDefault="008E5CDC" w:rsidP="007F4362">
            <w:pPr>
              <w:spacing w:after="0"/>
              <w:jc w:val="left"/>
              <w:rPr>
                <w:szCs w:val="20"/>
              </w:rPr>
            </w:pPr>
            <w:r w:rsidRPr="007F4362">
              <w:rPr>
                <w:szCs w:val="20"/>
              </w:rPr>
              <w:t xml:space="preserve">Paraplegic &amp; </w:t>
            </w:r>
            <w:proofErr w:type="spellStart"/>
            <w:r w:rsidRPr="007F4362">
              <w:rPr>
                <w:szCs w:val="20"/>
              </w:rPr>
              <w:t>Quadraplegic</w:t>
            </w:r>
            <w:proofErr w:type="spellEnd"/>
            <w:r w:rsidRPr="007F4362">
              <w:rPr>
                <w:szCs w:val="20"/>
              </w:rPr>
              <w:t xml:space="preserve"> Assoc Sa</w:t>
            </w:r>
          </w:p>
        </w:tc>
        <w:tc>
          <w:tcPr>
            <w:tcW w:w="2388" w:type="dxa"/>
            <w:noWrap/>
            <w:hideMark/>
          </w:tcPr>
          <w:p w14:paraId="1ED02D82" w14:textId="77777777" w:rsidR="007F4362" w:rsidRPr="007F4362" w:rsidRDefault="007F4362" w:rsidP="007F4362">
            <w:pPr>
              <w:spacing w:after="0"/>
              <w:jc w:val="left"/>
              <w:rPr>
                <w:szCs w:val="20"/>
              </w:rPr>
            </w:pPr>
            <w:r w:rsidRPr="007F4362">
              <w:rPr>
                <w:szCs w:val="20"/>
              </w:rPr>
              <w:t>Mount Gambier SA 5290</w:t>
            </w:r>
          </w:p>
        </w:tc>
        <w:tc>
          <w:tcPr>
            <w:tcW w:w="1366" w:type="dxa"/>
            <w:noWrap/>
            <w:hideMark/>
          </w:tcPr>
          <w:p w14:paraId="336EA0E1" w14:textId="77777777" w:rsidR="007F4362" w:rsidRPr="007F4362" w:rsidRDefault="007F4362" w:rsidP="007F4362">
            <w:pPr>
              <w:spacing w:after="0"/>
              <w:ind w:right="280"/>
              <w:jc w:val="right"/>
              <w:rPr>
                <w:szCs w:val="20"/>
              </w:rPr>
            </w:pPr>
            <w:r w:rsidRPr="007F4362">
              <w:rPr>
                <w:szCs w:val="20"/>
              </w:rPr>
              <w:t>318.71</w:t>
            </w:r>
          </w:p>
        </w:tc>
        <w:tc>
          <w:tcPr>
            <w:tcW w:w="2186" w:type="dxa"/>
            <w:noWrap/>
            <w:hideMark/>
          </w:tcPr>
          <w:p w14:paraId="361EAA9C" w14:textId="77777777" w:rsidR="007F4362" w:rsidRPr="007F4362" w:rsidRDefault="007F4362" w:rsidP="007F4362">
            <w:pPr>
              <w:spacing w:after="0"/>
              <w:rPr>
                <w:szCs w:val="20"/>
              </w:rPr>
            </w:pPr>
            <w:r w:rsidRPr="007F4362">
              <w:rPr>
                <w:szCs w:val="20"/>
              </w:rPr>
              <w:t>58185216-9035785645</w:t>
            </w:r>
          </w:p>
        </w:tc>
        <w:tc>
          <w:tcPr>
            <w:tcW w:w="685" w:type="dxa"/>
          </w:tcPr>
          <w:p w14:paraId="5183F877" w14:textId="77777777" w:rsidR="007F4362" w:rsidRPr="007F4362" w:rsidRDefault="007F4362" w:rsidP="007F4362">
            <w:pPr>
              <w:spacing w:after="0"/>
              <w:rPr>
                <w:szCs w:val="20"/>
              </w:rPr>
            </w:pPr>
            <w:r w:rsidRPr="007F4362">
              <w:rPr>
                <w:szCs w:val="20"/>
              </w:rPr>
              <w:t>2016</w:t>
            </w:r>
          </w:p>
        </w:tc>
      </w:tr>
      <w:tr w:rsidR="007F4362" w:rsidRPr="007F4362" w14:paraId="32803774" w14:textId="77777777" w:rsidTr="00EA67DA">
        <w:tc>
          <w:tcPr>
            <w:tcW w:w="2725" w:type="dxa"/>
            <w:noWrap/>
            <w:hideMark/>
          </w:tcPr>
          <w:p w14:paraId="79C530A1" w14:textId="708C552E" w:rsidR="007F4362" w:rsidRPr="007F4362" w:rsidRDefault="008E5CDC" w:rsidP="007F4362">
            <w:pPr>
              <w:spacing w:after="0"/>
              <w:jc w:val="left"/>
              <w:rPr>
                <w:szCs w:val="20"/>
              </w:rPr>
            </w:pPr>
            <w:proofErr w:type="spellStart"/>
            <w:r w:rsidRPr="007F4362">
              <w:rPr>
                <w:szCs w:val="20"/>
              </w:rPr>
              <w:t>Parsottam</w:t>
            </w:r>
            <w:proofErr w:type="spellEnd"/>
            <w:r w:rsidRPr="007F4362">
              <w:rPr>
                <w:szCs w:val="20"/>
              </w:rPr>
              <w:t xml:space="preserve"> </w:t>
            </w:r>
            <w:proofErr w:type="spellStart"/>
            <w:r w:rsidRPr="007F4362">
              <w:rPr>
                <w:szCs w:val="20"/>
              </w:rPr>
              <w:t>Odhavji</w:t>
            </w:r>
            <w:proofErr w:type="spellEnd"/>
          </w:p>
        </w:tc>
        <w:tc>
          <w:tcPr>
            <w:tcW w:w="2388" w:type="dxa"/>
            <w:noWrap/>
            <w:hideMark/>
          </w:tcPr>
          <w:p w14:paraId="1CE79736" w14:textId="77777777" w:rsidR="007F4362" w:rsidRPr="007F4362" w:rsidRDefault="007F4362" w:rsidP="007F4362">
            <w:pPr>
              <w:spacing w:after="0"/>
              <w:jc w:val="left"/>
              <w:rPr>
                <w:szCs w:val="20"/>
              </w:rPr>
            </w:pPr>
            <w:r w:rsidRPr="007F4362">
              <w:rPr>
                <w:szCs w:val="20"/>
              </w:rPr>
              <w:t>ROSTREVOR SA 5073</w:t>
            </w:r>
          </w:p>
        </w:tc>
        <w:tc>
          <w:tcPr>
            <w:tcW w:w="1366" w:type="dxa"/>
            <w:noWrap/>
            <w:hideMark/>
          </w:tcPr>
          <w:p w14:paraId="7BA0BCDE" w14:textId="77777777" w:rsidR="007F4362" w:rsidRPr="007F4362" w:rsidRDefault="007F4362" w:rsidP="007F4362">
            <w:pPr>
              <w:spacing w:after="0"/>
              <w:ind w:right="280"/>
              <w:jc w:val="right"/>
              <w:rPr>
                <w:szCs w:val="20"/>
              </w:rPr>
            </w:pPr>
            <w:r w:rsidRPr="007F4362">
              <w:rPr>
                <w:szCs w:val="20"/>
              </w:rPr>
              <w:t>27.84</w:t>
            </w:r>
          </w:p>
        </w:tc>
        <w:tc>
          <w:tcPr>
            <w:tcW w:w="2186" w:type="dxa"/>
            <w:noWrap/>
            <w:hideMark/>
          </w:tcPr>
          <w:p w14:paraId="607A9113" w14:textId="77777777" w:rsidR="007F4362" w:rsidRPr="007F4362" w:rsidRDefault="007F4362" w:rsidP="007F4362">
            <w:pPr>
              <w:spacing w:after="0"/>
              <w:rPr>
                <w:szCs w:val="20"/>
              </w:rPr>
            </w:pPr>
            <w:r w:rsidRPr="007F4362">
              <w:rPr>
                <w:szCs w:val="20"/>
              </w:rPr>
              <w:t>7093740871</w:t>
            </w:r>
          </w:p>
        </w:tc>
        <w:tc>
          <w:tcPr>
            <w:tcW w:w="685" w:type="dxa"/>
          </w:tcPr>
          <w:p w14:paraId="591C6CA1" w14:textId="77777777" w:rsidR="007F4362" w:rsidRPr="007F4362" w:rsidRDefault="007F4362" w:rsidP="007F4362">
            <w:pPr>
              <w:spacing w:after="0"/>
              <w:rPr>
                <w:szCs w:val="20"/>
              </w:rPr>
            </w:pPr>
            <w:r w:rsidRPr="007F4362">
              <w:rPr>
                <w:szCs w:val="20"/>
              </w:rPr>
              <w:t>2016</w:t>
            </w:r>
          </w:p>
        </w:tc>
      </w:tr>
      <w:tr w:rsidR="007F4362" w:rsidRPr="007F4362" w14:paraId="2657D8C4" w14:textId="77777777" w:rsidTr="00EA67DA">
        <w:tc>
          <w:tcPr>
            <w:tcW w:w="2725" w:type="dxa"/>
            <w:noWrap/>
            <w:hideMark/>
          </w:tcPr>
          <w:p w14:paraId="7BDC243F" w14:textId="483FFE9E" w:rsidR="007F4362" w:rsidRPr="007F4362" w:rsidRDefault="008E5CDC" w:rsidP="007F4362">
            <w:pPr>
              <w:spacing w:after="0"/>
              <w:jc w:val="left"/>
              <w:rPr>
                <w:szCs w:val="20"/>
              </w:rPr>
            </w:pPr>
            <w:proofErr w:type="spellStart"/>
            <w:r w:rsidRPr="007F4362">
              <w:rPr>
                <w:szCs w:val="20"/>
              </w:rPr>
              <w:t>Pastro</w:t>
            </w:r>
            <w:proofErr w:type="spellEnd"/>
            <w:r w:rsidRPr="007F4362">
              <w:rPr>
                <w:szCs w:val="20"/>
              </w:rPr>
              <w:t>, Susan Ann</w:t>
            </w:r>
          </w:p>
        </w:tc>
        <w:tc>
          <w:tcPr>
            <w:tcW w:w="2388" w:type="dxa"/>
            <w:noWrap/>
            <w:hideMark/>
          </w:tcPr>
          <w:p w14:paraId="47676D30" w14:textId="77777777" w:rsidR="007F4362" w:rsidRPr="007F4362" w:rsidRDefault="007F4362" w:rsidP="007F4362">
            <w:pPr>
              <w:spacing w:after="0"/>
              <w:jc w:val="left"/>
              <w:rPr>
                <w:szCs w:val="20"/>
              </w:rPr>
            </w:pPr>
            <w:r w:rsidRPr="007F4362">
              <w:rPr>
                <w:szCs w:val="20"/>
              </w:rPr>
              <w:t>BRIGHTON SA 5048</w:t>
            </w:r>
          </w:p>
        </w:tc>
        <w:tc>
          <w:tcPr>
            <w:tcW w:w="1366" w:type="dxa"/>
            <w:noWrap/>
            <w:hideMark/>
          </w:tcPr>
          <w:p w14:paraId="65D49E48" w14:textId="77777777" w:rsidR="007F4362" w:rsidRPr="007F4362" w:rsidRDefault="007F4362" w:rsidP="007F4362">
            <w:pPr>
              <w:spacing w:after="0"/>
              <w:ind w:right="280"/>
              <w:jc w:val="right"/>
              <w:rPr>
                <w:szCs w:val="20"/>
              </w:rPr>
            </w:pPr>
            <w:r w:rsidRPr="007F4362">
              <w:rPr>
                <w:szCs w:val="20"/>
              </w:rPr>
              <w:t>138.85</w:t>
            </w:r>
          </w:p>
        </w:tc>
        <w:tc>
          <w:tcPr>
            <w:tcW w:w="2186" w:type="dxa"/>
            <w:noWrap/>
            <w:hideMark/>
          </w:tcPr>
          <w:p w14:paraId="28C913D0" w14:textId="77777777" w:rsidR="007F4362" w:rsidRPr="007F4362" w:rsidRDefault="007F4362" w:rsidP="007F4362">
            <w:pPr>
              <w:spacing w:after="0"/>
              <w:rPr>
                <w:szCs w:val="20"/>
              </w:rPr>
            </w:pPr>
            <w:r w:rsidRPr="007F4362">
              <w:rPr>
                <w:szCs w:val="20"/>
              </w:rPr>
              <w:t>7093761984</w:t>
            </w:r>
          </w:p>
        </w:tc>
        <w:tc>
          <w:tcPr>
            <w:tcW w:w="685" w:type="dxa"/>
          </w:tcPr>
          <w:p w14:paraId="4509DC5E" w14:textId="77777777" w:rsidR="007F4362" w:rsidRPr="007F4362" w:rsidRDefault="007F4362" w:rsidP="007F4362">
            <w:pPr>
              <w:spacing w:after="0"/>
              <w:rPr>
                <w:szCs w:val="20"/>
              </w:rPr>
            </w:pPr>
            <w:r w:rsidRPr="007F4362">
              <w:rPr>
                <w:szCs w:val="20"/>
              </w:rPr>
              <w:t>2016</w:t>
            </w:r>
          </w:p>
        </w:tc>
      </w:tr>
      <w:tr w:rsidR="007F4362" w:rsidRPr="007F4362" w14:paraId="0719CD51" w14:textId="77777777" w:rsidTr="00EA67DA">
        <w:tc>
          <w:tcPr>
            <w:tcW w:w="2725" w:type="dxa"/>
            <w:noWrap/>
            <w:hideMark/>
          </w:tcPr>
          <w:p w14:paraId="1323B025" w14:textId="5F460207" w:rsidR="007F4362" w:rsidRPr="007F4362" w:rsidRDefault="008E5CDC" w:rsidP="007F4362">
            <w:pPr>
              <w:spacing w:after="0"/>
              <w:jc w:val="left"/>
              <w:rPr>
                <w:szCs w:val="20"/>
              </w:rPr>
            </w:pPr>
            <w:r w:rsidRPr="007F4362">
              <w:rPr>
                <w:szCs w:val="20"/>
              </w:rPr>
              <w:t xml:space="preserve">Pat </w:t>
            </w:r>
            <w:proofErr w:type="spellStart"/>
            <w:r w:rsidRPr="007F4362">
              <w:rPr>
                <w:szCs w:val="20"/>
              </w:rPr>
              <w:t>Morgillo</w:t>
            </w:r>
            <w:proofErr w:type="spellEnd"/>
          </w:p>
        </w:tc>
        <w:tc>
          <w:tcPr>
            <w:tcW w:w="2388" w:type="dxa"/>
            <w:noWrap/>
            <w:hideMark/>
          </w:tcPr>
          <w:p w14:paraId="5B294638" w14:textId="77777777" w:rsidR="007F4362" w:rsidRPr="007F4362" w:rsidRDefault="007F4362" w:rsidP="007F4362">
            <w:pPr>
              <w:spacing w:after="0"/>
              <w:jc w:val="left"/>
              <w:rPr>
                <w:szCs w:val="20"/>
              </w:rPr>
            </w:pPr>
            <w:r w:rsidRPr="007F4362">
              <w:rPr>
                <w:szCs w:val="20"/>
              </w:rPr>
              <w:t>HOLDEN HILL SA 5088</w:t>
            </w:r>
          </w:p>
        </w:tc>
        <w:tc>
          <w:tcPr>
            <w:tcW w:w="1366" w:type="dxa"/>
            <w:noWrap/>
            <w:hideMark/>
          </w:tcPr>
          <w:p w14:paraId="5977B6D2" w14:textId="77777777" w:rsidR="007F4362" w:rsidRPr="007F4362" w:rsidRDefault="007F4362" w:rsidP="007F4362">
            <w:pPr>
              <w:spacing w:after="0"/>
              <w:ind w:right="280"/>
              <w:jc w:val="right"/>
              <w:rPr>
                <w:szCs w:val="20"/>
              </w:rPr>
            </w:pPr>
            <w:r w:rsidRPr="007F4362">
              <w:rPr>
                <w:szCs w:val="20"/>
              </w:rPr>
              <w:t>279.21</w:t>
            </w:r>
          </w:p>
        </w:tc>
        <w:tc>
          <w:tcPr>
            <w:tcW w:w="2186" w:type="dxa"/>
            <w:noWrap/>
            <w:hideMark/>
          </w:tcPr>
          <w:p w14:paraId="60AD8661" w14:textId="77777777" w:rsidR="007F4362" w:rsidRPr="007F4362" w:rsidRDefault="007F4362" w:rsidP="007F4362">
            <w:pPr>
              <w:spacing w:after="0"/>
              <w:rPr>
                <w:szCs w:val="20"/>
              </w:rPr>
            </w:pPr>
            <w:r w:rsidRPr="007F4362">
              <w:rPr>
                <w:szCs w:val="20"/>
              </w:rPr>
              <w:t>60940970-9035883281</w:t>
            </w:r>
          </w:p>
        </w:tc>
        <w:tc>
          <w:tcPr>
            <w:tcW w:w="685" w:type="dxa"/>
          </w:tcPr>
          <w:p w14:paraId="7C092D3F" w14:textId="77777777" w:rsidR="007F4362" w:rsidRPr="007F4362" w:rsidRDefault="007F4362" w:rsidP="007F4362">
            <w:pPr>
              <w:spacing w:after="0"/>
              <w:rPr>
                <w:szCs w:val="20"/>
              </w:rPr>
            </w:pPr>
            <w:r w:rsidRPr="007F4362">
              <w:rPr>
                <w:szCs w:val="20"/>
              </w:rPr>
              <w:t>2016</w:t>
            </w:r>
          </w:p>
        </w:tc>
      </w:tr>
      <w:tr w:rsidR="007F4362" w:rsidRPr="007F4362" w14:paraId="60C640F2" w14:textId="77777777" w:rsidTr="00EA67DA">
        <w:tc>
          <w:tcPr>
            <w:tcW w:w="2725" w:type="dxa"/>
            <w:noWrap/>
            <w:hideMark/>
          </w:tcPr>
          <w:p w14:paraId="03E6409F" w14:textId="7CC5E9DD" w:rsidR="007F4362" w:rsidRPr="007F4362" w:rsidRDefault="008E5CDC" w:rsidP="007F4362">
            <w:pPr>
              <w:spacing w:after="0"/>
              <w:jc w:val="left"/>
              <w:rPr>
                <w:szCs w:val="20"/>
              </w:rPr>
            </w:pPr>
            <w:r w:rsidRPr="007F4362">
              <w:rPr>
                <w:szCs w:val="20"/>
              </w:rPr>
              <w:t>Patricia Dean</w:t>
            </w:r>
          </w:p>
        </w:tc>
        <w:tc>
          <w:tcPr>
            <w:tcW w:w="2388" w:type="dxa"/>
            <w:noWrap/>
            <w:hideMark/>
          </w:tcPr>
          <w:p w14:paraId="3349BCF9" w14:textId="77777777" w:rsidR="007F4362" w:rsidRPr="007F4362" w:rsidRDefault="007F4362" w:rsidP="007F4362">
            <w:pPr>
              <w:spacing w:after="0"/>
              <w:jc w:val="left"/>
              <w:rPr>
                <w:szCs w:val="20"/>
              </w:rPr>
            </w:pPr>
            <w:r w:rsidRPr="007F4362">
              <w:rPr>
                <w:szCs w:val="20"/>
              </w:rPr>
              <w:t>HAPPY VALLEY SA 5159</w:t>
            </w:r>
          </w:p>
        </w:tc>
        <w:tc>
          <w:tcPr>
            <w:tcW w:w="1366" w:type="dxa"/>
            <w:noWrap/>
            <w:hideMark/>
          </w:tcPr>
          <w:p w14:paraId="2EE3728D" w14:textId="77777777" w:rsidR="007F4362" w:rsidRPr="007F4362" w:rsidRDefault="007F4362" w:rsidP="007F4362">
            <w:pPr>
              <w:spacing w:after="0"/>
              <w:ind w:right="280"/>
              <w:jc w:val="right"/>
              <w:rPr>
                <w:szCs w:val="20"/>
              </w:rPr>
            </w:pPr>
            <w:r w:rsidRPr="007F4362">
              <w:rPr>
                <w:szCs w:val="20"/>
              </w:rPr>
              <w:t>186.66</w:t>
            </w:r>
          </w:p>
        </w:tc>
        <w:tc>
          <w:tcPr>
            <w:tcW w:w="2186" w:type="dxa"/>
            <w:noWrap/>
            <w:hideMark/>
          </w:tcPr>
          <w:p w14:paraId="66AE59BF" w14:textId="77777777" w:rsidR="007F4362" w:rsidRPr="007F4362" w:rsidRDefault="007F4362" w:rsidP="007F4362">
            <w:pPr>
              <w:spacing w:after="0"/>
              <w:rPr>
                <w:szCs w:val="20"/>
              </w:rPr>
            </w:pPr>
            <w:r w:rsidRPr="007F4362">
              <w:rPr>
                <w:szCs w:val="20"/>
              </w:rPr>
              <w:t>58692971-9036050966</w:t>
            </w:r>
          </w:p>
        </w:tc>
        <w:tc>
          <w:tcPr>
            <w:tcW w:w="685" w:type="dxa"/>
          </w:tcPr>
          <w:p w14:paraId="49B5DC03" w14:textId="77777777" w:rsidR="007F4362" w:rsidRPr="007F4362" w:rsidRDefault="007F4362" w:rsidP="007F4362">
            <w:pPr>
              <w:spacing w:after="0"/>
              <w:rPr>
                <w:szCs w:val="20"/>
              </w:rPr>
            </w:pPr>
            <w:r w:rsidRPr="007F4362">
              <w:rPr>
                <w:szCs w:val="20"/>
              </w:rPr>
              <w:t>2016</w:t>
            </w:r>
          </w:p>
        </w:tc>
      </w:tr>
      <w:tr w:rsidR="007F4362" w:rsidRPr="007F4362" w14:paraId="5AC24803" w14:textId="77777777" w:rsidTr="00EA67DA">
        <w:tc>
          <w:tcPr>
            <w:tcW w:w="2725" w:type="dxa"/>
            <w:noWrap/>
            <w:hideMark/>
          </w:tcPr>
          <w:p w14:paraId="30B6664C" w14:textId="3C1FA25E" w:rsidR="007F4362" w:rsidRPr="007F4362" w:rsidRDefault="008E5CDC" w:rsidP="007F4362">
            <w:pPr>
              <w:spacing w:after="0"/>
              <w:jc w:val="left"/>
              <w:rPr>
                <w:szCs w:val="20"/>
              </w:rPr>
            </w:pPr>
            <w:r w:rsidRPr="007F4362">
              <w:rPr>
                <w:szCs w:val="20"/>
              </w:rPr>
              <w:t>Patricia Henderson</w:t>
            </w:r>
          </w:p>
        </w:tc>
        <w:tc>
          <w:tcPr>
            <w:tcW w:w="2388" w:type="dxa"/>
            <w:noWrap/>
            <w:hideMark/>
          </w:tcPr>
          <w:p w14:paraId="607F380A" w14:textId="77777777" w:rsidR="007F4362" w:rsidRPr="007F4362" w:rsidRDefault="007F4362" w:rsidP="007F4362">
            <w:pPr>
              <w:spacing w:after="0"/>
              <w:jc w:val="left"/>
              <w:rPr>
                <w:szCs w:val="20"/>
              </w:rPr>
            </w:pPr>
            <w:r w:rsidRPr="007F4362">
              <w:rPr>
                <w:szCs w:val="20"/>
              </w:rPr>
              <w:t>Salisbury North SA 5108</w:t>
            </w:r>
          </w:p>
        </w:tc>
        <w:tc>
          <w:tcPr>
            <w:tcW w:w="1366" w:type="dxa"/>
            <w:noWrap/>
            <w:hideMark/>
          </w:tcPr>
          <w:p w14:paraId="0B95CDF3" w14:textId="77777777" w:rsidR="007F4362" w:rsidRPr="007F4362" w:rsidRDefault="007F4362" w:rsidP="007F4362">
            <w:pPr>
              <w:spacing w:after="0"/>
              <w:ind w:right="280"/>
              <w:jc w:val="right"/>
              <w:rPr>
                <w:szCs w:val="20"/>
              </w:rPr>
            </w:pPr>
            <w:r w:rsidRPr="007F4362">
              <w:rPr>
                <w:szCs w:val="20"/>
              </w:rPr>
              <w:t>34.90</w:t>
            </w:r>
          </w:p>
        </w:tc>
        <w:tc>
          <w:tcPr>
            <w:tcW w:w="2186" w:type="dxa"/>
            <w:noWrap/>
            <w:hideMark/>
          </w:tcPr>
          <w:p w14:paraId="0D0A8F7D" w14:textId="77777777" w:rsidR="007F4362" w:rsidRPr="007F4362" w:rsidRDefault="007F4362" w:rsidP="007F4362">
            <w:pPr>
              <w:spacing w:after="0"/>
              <w:rPr>
                <w:szCs w:val="20"/>
              </w:rPr>
            </w:pPr>
            <w:r w:rsidRPr="007F4362">
              <w:rPr>
                <w:szCs w:val="20"/>
              </w:rPr>
              <w:t>23733140-9002233125</w:t>
            </w:r>
          </w:p>
        </w:tc>
        <w:tc>
          <w:tcPr>
            <w:tcW w:w="685" w:type="dxa"/>
          </w:tcPr>
          <w:p w14:paraId="692F6854" w14:textId="77777777" w:rsidR="007F4362" w:rsidRPr="007F4362" w:rsidRDefault="007F4362" w:rsidP="007F4362">
            <w:pPr>
              <w:spacing w:after="0"/>
              <w:rPr>
                <w:szCs w:val="20"/>
              </w:rPr>
            </w:pPr>
            <w:r w:rsidRPr="007F4362">
              <w:rPr>
                <w:szCs w:val="20"/>
              </w:rPr>
              <w:t>2016</w:t>
            </w:r>
          </w:p>
        </w:tc>
      </w:tr>
      <w:tr w:rsidR="007F4362" w:rsidRPr="007F4362" w14:paraId="1DCC596B" w14:textId="77777777" w:rsidTr="00EA67DA">
        <w:tc>
          <w:tcPr>
            <w:tcW w:w="2725" w:type="dxa"/>
            <w:noWrap/>
            <w:hideMark/>
          </w:tcPr>
          <w:p w14:paraId="6A5191B3" w14:textId="5D568994" w:rsidR="007F4362" w:rsidRPr="007F4362" w:rsidRDefault="008E5CDC" w:rsidP="007F4362">
            <w:pPr>
              <w:spacing w:after="0"/>
              <w:jc w:val="left"/>
              <w:rPr>
                <w:szCs w:val="20"/>
              </w:rPr>
            </w:pPr>
            <w:r w:rsidRPr="007F4362">
              <w:rPr>
                <w:szCs w:val="20"/>
              </w:rPr>
              <w:t>Patricia Irene Osborn</w:t>
            </w:r>
          </w:p>
        </w:tc>
        <w:tc>
          <w:tcPr>
            <w:tcW w:w="2388" w:type="dxa"/>
            <w:noWrap/>
            <w:hideMark/>
          </w:tcPr>
          <w:p w14:paraId="564F6E78" w14:textId="77777777" w:rsidR="007F4362" w:rsidRPr="007F4362" w:rsidRDefault="007F4362" w:rsidP="007F4362">
            <w:pPr>
              <w:spacing w:after="0"/>
              <w:jc w:val="left"/>
              <w:rPr>
                <w:szCs w:val="20"/>
              </w:rPr>
            </w:pPr>
            <w:r w:rsidRPr="007F4362">
              <w:rPr>
                <w:szCs w:val="20"/>
              </w:rPr>
              <w:t>WATTLE PARK SA 5066</w:t>
            </w:r>
          </w:p>
        </w:tc>
        <w:tc>
          <w:tcPr>
            <w:tcW w:w="1366" w:type="dxa"/>
            <w:noWrap/>
            <w:hideMark/>
          </w:tcPr>
          <w:p w14:paraId="404DE7C2" w14:textId="77777777" w:rsidR="007F4362" w:rsidRPr="007F4362" w:rsidRDefault="007F4362" w:rsidP="007F4362">
            <w:pPr>
              <w:spacing w:after="0"/>
              <w:ind w:right="280"/>
              <w:jc w:val="right"/>
              <w:rPr>
                <w:szCs w:val="20"/>
              </w:rPr>
            </w:pPr>
            <w:r w:rsidRPr="007F4362">
              <w:rPr>
                <w:szCs w:val="20"/>
              </w:rPr>
              <w:t>155.45</w:t>
            </w:r>
          </w:p>
        </w:tc>
        <w:tc>
          <w:tcPr>
            <w:tcW w:w="2186" w:type="dxa"/>
            <w:noWrap/>
            <w:hideMark/>
          </w:tcPr>
          <w:p w14:paraId="07C0C21D" w14:textId="77777777" w:rsidR="007F4362" w:rsidRPr="007F4362" w:rsidRDefault="007F4362" w:rsidP="007F4362">
            <w:pPr>
              <w:spacing w:after="0"/>
              <w:rPr>
                <w:szCs w:val="20"/>
              </w:rPr>
            </w:pPr>
            <w:r w:rsidRPr="007F4362">
              <w:rPr>
                <w:szCs w:val="20"/>
              </w:rPr>
              <w:t>25268160-9002438832</w:t>
            </w:r>
          </w:p>
        </w:tc>
        <w:tc>
          <w:tcPr>
            <w:tcW w:w="685" w:type="dxa"/>
          </w:tcPr>
          <w:p w14:paraId="08E394B3" w14:textId="77777777" w:rsidR="007F4362" w:rsidRPr="007F4362" w:rsidRDefault="007F4362" w:rsidP="007F4362">
            <w:pPr>
              <w:spacing w:after="0"/>
              <w:rPr>
                <w:szCs w:val="20"/>
              </w:rPr>
            </w:pPr>
            <w:r w:rsidRPr="007F4362">
              <w:rPr>
                <w:szCs w:val="20"/>
              </w:rPr>
              <w:t>2016</w:t>
            </w:r>
          </w:p>
        </w:tc>
      </w:tr>
      <w:tr w:rsidR="007F4362" w:rsidRPr="007F4362" w14:paraId="3F757DA8" w14:textId="77777777" w:rsidTr="00EA67DA">
        <w:tc>
          <w:tcPr>
            <w:tcW w:w="2725" w:type="dxa"/>
            <w:noWrap/>
            <w:hideMark/>
          </w:tcPr>
          <w:p w14:paraId="438F0ECD" w14:textId="0D3A8545" w:rsidR="007F4362" w:rsidRPr="007F4362" w:rsidRDefault="008E5CDC" w:rsidP="007F4362">
            <w:pPr>
              <w:spacing w:after="0"/>
              <w:jc w:val="left"/>
              <w:rPr>
                <w:szCs w:val="20"/>
              </w:rPr>
            </w:pPr>
            <w:r w:rsidRPr="007F4362">
              <w:rPr>
                <w:szCs w:val="20"/>
              </w:rPr>
              <w:t xml:space="preserve">Paul Andrew </w:t>
            </w:r>
            <w:proofErr w:type="spellStart"/>
            <w:r w:rsidRPr="007F4362">
              <w:rPr>
                <w:szCs w:val="20"/>
              </w:rPr>
              <w:t>Nuske</w:t>
            </w:r>
            <w:proofErr w:type="spellEnd"/>
          </w:p>
        </w:tc>
        <w:tc>
          <w:tcPr>
            <w:tcW w:w="2388" w:type="dxa"/>
            <w:noWrap/>
            <w:hideMark/>
          </w:tcPr>
          <w:p w14:paraId="62379966" w14:textId="77777777" w:rsidR="007F4362" w:rsidRPr="007F4362" w:rsidRDefault="007F4362" w:rsidP="007F4362">
            <w:pPr>
              <w:spacing w:after="0"/>
              <w:jc w:val="left"/>
              <w:rPr>
                <w:szCs w:val="20"/>
              </w:rPr>
            </w:pPr>
            <w:r w:rsidRPr="007F4362">
              <w:rPr>
                <w:szCs w:val="20"/>
              </w:rPr>
              <w:t>Lobethal SA 5241</w:t>
            </w:r>
          </w:p>
        </w:tc>
        <w:tc>
          <w:tcPr>
            <w:tcW w:w="1366" w:type="dxa"/>
            <w:noWrap/>
            <w:hideMark/>
          </w:tcPr>
          <w:p w14:paraId="0A04D079" w14:textId="77777777" w:rsidR="007F4362" w:rsidRPr="007F4362" w:rsidRDefault="007F4362" w:rsidP="007F4362">
            <w:pPr>
              <w:spacing w:after="0"/>
              <w:ind w:right="280"/>
              <w:jc w:val="right"/>
              <w:rPr>
                <w:szCs w:val="20"/>
              </w:rPr>
            </w:pPr>
            <w:r w:rsidRPr="007F4362">
              <w:rPr>
                <w:szCs w:val="20"/>
              </w:rPr>
              <w:t>234.90</w:t>
            </w:r>
          </w:p>
        </w:tc>
        <w:tc>
          <w:tcPr>
            <w:tcW w:w="2186" w:type="dxa"/>
            <w:noWrap/>
            <w:hideMark/>
          </w:tcPr>
          <w:p w14:paraId="75BE7371" w14:textId="77777777" w:rsidR="007F4362" w:rsidRPr="007F4362" w:rsidRDefault="007F4362" w:rsidP="007F4362">
            <w:pPr>
              <w:spacing w:after="0"/>
              <w:rPr>
                <w:szCs w:val="20"/>
              </w:rPr>
            </w:pPr>
            <w:r w:rsidRPr="007F4362">
              <w:rPr>
                <w:szCs w:val="20"/>
              </w:rPr>
              <w:t>61443776-9035597183</w:t>
            </w:r>
          </w:p>
        </w:tc>
        <w:tc>
          <w:tcPr>
            <w:tcW w:w="685" w:type="dxa"/>
          </w:tcPr>
          <w:p w14:paraId="265FACD0" w14:textId="77777777" w:rsidR="007F4362" w:rsidRPr="007F4362" w:rsidRDefault="007F4362" w:rsidP="007F4362">
            <w:pPr>
              <w:spacing w:after="0"/>
              <w:rPr>
                <w:szCs w:val="20"/>
              </w:rPr>
            </w:pPr>
            <w:r w:rsidRPr="007F4362">
              <w:rPr>
                <w:szCs w:val="20"/>
              </w:rPr>
              <w:t>2016</w:t>
            </w:r>
          </w:p>
        </w:tc>
      </w:tr>
      <w:tr w:rsidR="007F4362" w:rsidRPr="007F4362" w14:paraId="7872A782" w14:textId="77777777" w:rsidTr="00EA67DA">
        <w:tc>
          <w:tcPr>
            <w:tcW w:w="2725" w:type="dxa"/>
            <w:noWrap/>
            <w:hideMark/>
          </w:tcPr>
          <w:p w14:paraId="1962648F" w14:textId="2E95E6E3" w:rsidR="007F4362" w:rsidRPr="007F4362" w:rsidRDefault="008E5CDC" w:rsidP="007F4362">
            <w:pPr>
              <w:spacing w:after="0"/>
              <w:jc w:val="left"/>
              <w:rPr>
                <w:szCs w:val="20"/>
              </w:rPr>
            </w:pPr>
            <w:r w:rsidRPr="007F4362">
              <w:rPr>
                <w:szCs w:val="20"/>
              </w:rPr>
              <w:t>Paul Bywater</w:t>
            </w:r>
          </w:p>
        </w:tc>
        <w:tc>
          <w:tcPr>
            <w:tcW w:w="2388" w:type="dxa"/>
            <w:noWrap/>
            <w:hideMark/>
          </w:tcPr>
          <w:p w14:paraId="6EB88336" w14:textId="77777777" w:rsidR="007F4362" w:rsidRPr="007F4362" w:rsidRDefault="007F4362" w:rsidP="007F4362">
            <w:pPr>
              <w:spacing w:after="0"/>
              <w:jc w:val="left"/>
              <w:rPr>
                <w:szCs w:val="20"/>
              </w:rPr>
            </w:pPr>
            <w:r w:rsidRPr="007F4362">
              <w:rPr>
                <w:szCs w:val="20"/>
              </w:rPr>
              <w:t xml:space="preserve">Port </w:t>
            </w:r>
            <w:proofErr w:type="spellStart"/>
            <w:r w:rsidRPr="007F4362">
              <w:rPr>
                <w:szCs w:val="20"/>
              </w:rPr>
              <w:t>Germein</w:t>
            </w:r>
            <w:proofErr w:type="spellEnd"/>
            <w:r w:rsidRPr="007F4362">
              <w:rPr>
                <w:szCs w:val="20"/>
              </w:rPr>
              <w:t xml:space="preserve"> SA 5495</w:t>
            </w:r>
          </w:p>
        </w:tc>
        <w:tc>
          <w:tcPr>
            <w:tcW w:w="1366" w:type="dxa"/>
            <w:noWrap/>
            <w:hideMark/>
          </w:tcPr>
          <w:p w14:paraId="378E9079" w14:textId="77777777" w:rsidR="007F4362" w:rsidRPr="007F4362" w:rsidRDefault="007F4362" w:rsidP="007F4362">
            <w:pPr>
              <w:spacing w:after="0"/>
              <w:ind w:right="280"/>
              <w:jc w:val="right"/>
              <w:rPr>
                <w:szCs w:val="20"/>
              </w:rPr>
            </w:pPr>
            <w:r w:rsidRPr="007F4362">
              <w:rPr>
                <w:szCs w:val="20"/>
              </w:rPr>
              <w:t>30.67</w:t>
            </w:r>
          </w:p>
        </w:tc>
        <w:tc>
          <w:tcPr>
            <w:tcW w:w="2186" w:type="dxa"/>
            <w:noWrap/>
            <w:hideMark/>
          </w:tcPr>
          <w:p w14:paraId="7349547C" w14:textId="77777777" w:rsidR="007F4362" w:rsidRPr="007F4362" w:rsidRDefault="007F4362" w:rsidP="007F4362">
            <w:pPr>
              <w:spacing w:after="0"/>
              <w:rPr>
                <w:szCs w:val="20"/>
              </w:rPr>
            </w:pPr>
            <w:r w:rsidRPr="007F4362">
              <w:rPr>
                <w:szCs w:val="20"/>
              </w:rPr>
              <w:t>7019074025-9400306067</w:t>
            </w:r>
          </w:p>
        </w:tc>
        <w:tc>
          <w:tcPr>
            <w:tcW w:w="685" w:type="dxa"/>
          </w:tcPr>
          <w:p w14:paraId="5F3B13C7" w14:textId="77777777" w:rsidR="007F4362" w:rsidRPr="007F4362" w:rsidRDefault="007F4362" w:rsidP="007F4362">
            <w:pPr>
              <w:spacing w:after="0"/>
              <w:rPr>
                <w:szCs w:val="20"/>
              </w:rPr>
            </w:pPr>
            <w:r w:rsidRPr="007F4362">
              <w:rPr>
                <w:szCs w:val="20"/>
              </w:rPr>
              <w:t>2016</w:t>
            </w:r>
          </w:p>
        </w:tc>
      </w:tr>
      <w:tr w:rsidR="007F4362" w:rsidRPr="007F4362" w14:paraId="6286DF50" w14:textId="77777777" w:rsidTr="00EA67DA">
        <w:tc>
          <w:tcPr>
            <w:tcW w:w="2725" w:type="dxa"/>
            <w:noWrap/>
            <w:hideMark/>
          </w:tcPr>
          <w:p w14:paraId="61912DD8" w14:textId="46E0B189" w:rsidR="007F4362" w:rsidRPr="007F4362" w:rsidRDefault="008E5CDC" w:rsidP="007F4362">
            <w:pPr>
              <w:spacing w:after="0"/>
              <w:jc w:val="left"/>
              <w:rPr>
                <w:szCs w:val="20"/>
              </w:rPr>
            </w:pPr>
            <w:r w:rsidRPr="007F4362">
              <w:rPr>
                <w:szCs w:val="20"/>
              </w:rPr>
              <w:t>Paul Fahey</w:t>
            </w:r>
          </w:p>
        </w:tc>
        <w:tc>
          <w:tcPr>
            <w:tcW w:w="2388" w:type="dxa"/>
            <w:noWrap/>
            <w:hideMark/>
          </w:tcPr>
          <w:p w14:paraId="1998AEFB" w14:textId="77777777" w:rsidR="007F4362" w:rsidRPr="007F4362" w:rsidRDefault="007F4362" w:rsidP="007F4362">
            <w:pPr>
              <w:spacing w:after="0"/>
              <w:jc w:val="left"/>
              <w:rPr>
                <w:szCs w:val="20"/>
              </w:rPr>
            </w:pPr>
            <w:r w:rsidRPr="007F4362">
              <w:rPr>
                <w:szCs w:val="20"/>
              </w:rPr>
              <w:t>JAMESTOWN SA 5491</w:t>
            </w:r>
          </w:p>
        </w:tc>
        <w:tc>
          <w:tcPr>
            <w:tcW w:w="1366" w:type="dxa"/>
            <w:noWrap/>
            <w:hideMark/>
          </w:tcPr>
          <w:p w14:paraId="117DA229" w14:textId="77777777" w:rsidR="007F4362" w:rsidRPr="007F4362" w:rsidRDefault="007F4362" w:rsidP="007F4362">
            <w:pPr>
              <w:spacing w:after="0"/>
              <w:ind w:right="280"/>
              <w:jc w:val="right"/>
              <w:rPr>
                <w:szCs w:val="20"/>
              </w:rPr>
            </w:pPr>
            <w:r w:rsidRPr="007F4362">
              <w:rPr>
                <w:szCs w:val="20"/>
              </w:rPr>
              <w:t>54.54</w:t>
            </w:r>
          </w:p>
        </w:tc>
        <w:tc>
          <w:tcPr>
            <w:tcW w:w="2186" w:type="dxa"/>
            <w:noWrap/>
            <w:hideMark/>
          </w:tcPr>
          <w:p w14:paraId="1BC2C39B" w14:textId="77777777" w:rsidR="007F4362" w:rsidRPr="007F4362" w:rsidRDefault="007F4362" w:rsidP="007F4362">
            <w:pPr>
              <w:spacing w:after="0"/>
              <w:rPr>
                <w:szCs w:val="20"/>
              </w:rPr>
            </w:pPr>
            <w:r w:rsidRPr="007F4362">
              <w:rPr>
                <w:szCs w:val="20"/>
              </w:rPr>
              <w:t>56699499-9036064917</w:t>
            </w:r>
          </w:p>
        </w:tc>
        <w:tc>
          <w:tcPr>
            <w:tcW w:w="685" w:type="dxa"/>
          </w:tcPr>
          <w:p w14:paraId="19D6DA71" w14:textId="77777777" w:rsidR="007F4362" w:rsidRPr="007F4362" w:rsidRDefault="007F4362" w:rsidP="007F4362">
            <w:pPr>
              <w:spacing w:after="0"/>
              <w:rPr>
                <w:szCs w:val="20"/>
              </w:rPr>
            </w:pPr>
            <w:r w:rsidRPr="007F4362">
              <w:rPr>
                <w:szCs w:val="20"/>
              </w:rPr>
              <w:t>2016</w:t>
            </w:r>
          </w:p>
        </w:tc>
      </w:tr>
      <w:tr w:rsidR="007F4362" w:rsidRPr="007F4362" w14:paraId="031029A4" w14:textId="77777777" w:rsidTr="00EA67DA">
        <w:tc>
          <w:tcPr>
            <w:tcW w:w="2725" w:type="dxa"/>
            <w:noWrap/>
            <w:hideMark/>
          </w:tcPr>
          <w:p w14:paraId="6B31FE17" w14:textId="03F5FA83" w:rsidR="007F4362" w:rsidRPr="007F4362" w:rsidRDefault="008E5CDC" w:rsidP="007F4362">
            <w:pPr>
              <w:spacing w:after="0"/>
              <w:jc w:val="left"/>
              <w:rPr>
                <w:szCs w:val="20"/>
              </w:rPr>
            </w:pPr>
            <w:r w:rsidRPr="007F4362">
              <w:rPr>
                <w:szCs w:val="20"/>
              </w:rPr>
              <w:t>Paul Fitzpatrick</w:t>
            </w:r>
          </w:p>
        </w:tc>
        <w:tc>
          <w:tcPr>
            <w:tcW w:w="2388" w:type="dxa"/>
            <w:noWrap/>
            <w:hideMark/>
          </w:tcPr>
          <w:p w14:paraId="77EDA61F" w14:textId="77777777" w:rsidR="007F4362" w:rsidRPr="007F4362" w:rsidRDefault="007F4362" w:rsidP="007F4362">
            <w:pPr>
              <w:spacing w:after="0"/>
              <w:jc w:val="left"/>
              <w:rPr>
                <w:szCs w:val="20"/>
              </w:rPr>
            </w:pPr>
            <w:r w:rsidRPr="007F4362">
              <w:rPr>
                <w:szCs w:val="20"/>
              </w:rPr>
              <w:t>TRANMERE SA 5073</w:t>
            </w:r>
          </w:p>
        </w:tc>
        <w:tc>
          <w:tcPr>
            <w:tcW w:w="1366" w:type="dxa"/>
            <w:noWrap/>
            <w:hideMark/>
          </w:tcPr>
          <w:p w14:paraId="730AF782" w14:textId="77777777" w:rsidR="007F4362" w:rsidRPr="007F4362" w:rsidRDefault="007F4362" w:rsidP="007F4362">
            <w:pPr>
              <w:spacing w:after="0"/>
              <w:ind w:right="280"/>
              <w:jc w:val="right"/>
              <w:rPr>
                <w:szCs w:val="20"/>
              </w:rPr>
            </w:pPr>
            <w:r w:rsidRPr="007F4362">
              <w:rPr>
                <w:szCs w:val="20"/>
              </w:rPr>
              <w:t>38.89</w:t>
            </w:r>
          </w:p>
        </w:tc>
        <w:tc>
          <w:tcPr>
            <w:tcW w:w="2186" w:type="dxa"/>
            <w:noWrap/>
            <w:hideMark/>
          </w:tcPr>
          <w:p w14:paraId="06C626FF" w14:textId="77777777" w:rsidR="007F4362" w:rsidRPr="007F4362" w:rsidRDefault="007F4362" w:rsidP="007F4362">
            <w:pPr>
              <w:spacing w:after="0"/>
              <w:rPr>
                <w:szCs w:val="20"/>
              </w:rPr>
            </w:pPr>
            <w:r w:rsidRPr="007F4362">
              <w:rPr>
                <w:szCs w:val="20"/>
              </w:rPr>
              <w:t>58973330-9035335294</w:t>
            </w:r>
          </w:p>
        </w:tc>
        <w:tc>
          <w:tcPr>
            <w:tcW w:w="685" w:type="dxa"/>
          </w:tcPr>
          <w:p w14:paraId="7AD2C658" w14:textId="77777777" w:rsidR="007F4362" w:rsidRPr="007F4362" w:rsidRDefault="007F4362" w:rsidP="007F4362">
            <w:pPr>
              <w:spacing w:after="0"/>
              <w:rPr>
                <w:szCs w:val="20"/>
              </w:rPr>
            </w:pPr>
            <w:r w:rsidRPr="007F4362">
              <w:rPr>
                <w:szCs w:val="20"/>
              </w:rPr>
              <w:t>2016</w:t>
            </w:r>
          </w:p>
        </w:tc>
      </w:tr>
      <w:tr w:rsidR="007F4362" w:rsidRPr="007F4362" w14:paraId="51B0C06C" w14:textId="77777777" w:rsidTr="00EA67DA">
        <w:tc>
          <w:tcPr>
            <w:tcW w:w="2725" w:type="dxa"/>
            <w:noWrap/>
            <w:hideMark/>
          </w:tcPr>
          <w:p w14:paraId="1E1A1BDF" w14:textId="7B370A57" w:rsidR="007F4362" w:rsidRPr="007F4362" w:rsidRDefault="008E5CDC" w:rsidP="007F4362">
            <w:pPr>
              <w:spacing w:after="0"/>
              <w:jc w:val="left"/>
              <w:rPr>
                <w:szCs w:val="20"/>
              </w:rPr>
            </w:pPr>
            <w:r w:rsidRPr="007F4362">
              <w:rPr>
                <w:szCs w:val="20"/>
              </w:rPr>
              <w:t>Paul Ian Beer</w:t>
            </w:r>
          </w:p>
        </w:tc>
        <w:tc>
          <w:tcPr>
            <w:tcW w:w="2388" w:type="dxa"/>
            <w:noWrap/>
            <w:hideMark/>
          </w:tcPr>
          <w:p w14:paraId="6AAC02B1" w14:textId="77777777" w:rsidR="007F4362" w:rsidRPr="007F4362" w:rsidRDefault="007F4362" w:rsidP="007F4362">
            <w:pPr>
              <w:spacing w:after="0"/>
              <w:jc w:val="left"/>
              <w:rPr>
                <w:szCs w:val="20"/>
              </w:rPr>
            </w:pPr>
            <w:r w:rsidRPr="007F4362">
              <w:rPr>
                <w:szCs w:val="20"/>
              </w:rPr>
              <w:t>TROTT PARK SA 5158</w:t>
            </w:r>
          </w:p>
        </w:tc>
        <w:tc>
          <w:tcPr>
            <w:tcW w:w="1366" w:type="dxa"/>
            <w:noWrap/>
            <w:hideMark/>
          </w:tcPr>
          <w:p w14:paraId="63F0387C" w14:textId="77777777" w:rsidR="007F4362" w:rsidRPr="007F4362" w:rsidRDefault="007F4362" w:rsidP="007F4362">
            <w:pPr>
              <w:spacing w:after="0"/>
              <w:ind w:right="280"/>
              <w:jc w:val="right"/>
              <w:rPr>
                <w:szCs w:val="20"/>
              </w:rPr>
            </w:pPr>
            <w:r w:rsidRPr="007F4362">
              <w:rPr>
                <w:szCs w:val="20"/>
              </w:rPr>
              <w:t>94.52</w:t>
            </w:r>
          </w:p>
        </w:tc>
        <w:tc>
          <w:tcPr>
            <w:tcW w:w="2186" w:type="dxa"/>
            <w:noWrap/>
            <w:hideMark/>
          </w:tcPr>
          <w:p w14:paraId="11B3D460" w14:textId="77777777" w:rsidR="007F4362" w:rsidRPr="007F4362" w:rsidRDefault="007F4362" w:rsidP="007F4362">
            <w:pPr>
              <w:spacing w:after="0"/>
              <w:rPr>
                <w:szCs w:val="20"/>
              </w:rPr>
            </w:pPr>
            <w:r w:rsidRPr="007F4362">
              <w:rPr>
                <w:szCs w:val="20"/>
              </w:rPr>
              <w:t>60483203-9035880585</w:t>
            </w:r>
          </w:p>
        </w:tc>
        <w:tc>
          <w:tcPr>
            <w:tcW w:w="685" w:type="dxa"/>
          </w:tcPr>
          <w:p w14:paraId="3AE72CDC" w14:textId="77777777" w:rsidR="007F4362" w:rsidRPr="007F4362" w:rsidRDefault="007F4362" w:rsidP="007F4362">
            <w:pPr>
              <w:spacing w:after="0"/>
              <w:rPr>
                <w:szCs w:val="20"/>
              </w:rPr>
            </w:pPr>
            <w:r w:rsidRPr="007F4362">
              <w:rPr>
                <w:szCs w:val="20"/>
              </w:rPr>
              <w:t>2016</w:t>
            </w:r>
          </w:p>
        </w:tc>
      </w:tr>
      <w:tr w:rsidR="007F4362" w:rsidRPr="007F4362" w14:paraId="03270270" w14:textId="77777777" w:rsidTr="00EA67DA">
        <w:tc>
          <w:tcPr>
            <w:tcW w:w="2725" w:type="dxa"/>
            <w:noWrap/>
            <w:hideMark/>
          </w:tcPr>
          <w:p w14:paraId="04D2DA89" w14:textId="26792291" w:rsidR="007F4362" w:rsidRPr="007F4362" w:rsidRDefault="008E5CDC" w:rsidP="007F4362">
            <w:pPr>
              <w:spacing w:after="0"/>
              <w:jc w:val="left"/>
              <w:rPr>
                <w:szCs w:val="20"/>
              </w:rPr>
            </w:pPr>
            <w:r w:rsidRPr="007F4362">
              <w:rPr>
                <w:szCs w:val="20"/>
              </w:rPr>
              <w:t>Paul Jeremy Nathan Mitchell</w:t>
            </w:r>
          </w:p>
        </w:tc>
        <w:tc>
          <w:tcPr>
            <w:tcW w:w="2388" w:type="dxa"/>
            <w:noWrap/>
            <w:hideMark/>
          </w:tcPr>
          <w:p w14:paraId="28167171" w14:textId="77777777" w:rsidR="007F4362" w:rsidRPr="007F4362" w:rsidRDefault="007F4362" w:rsidP="007F4362">
            <w:pPr>
              <w:spacing w:after="0"/>
              <w:jc w:val="left"/>
              <w:rPr>
                <w:szCs w:val="20"/>
              </w:rPr>
            </w:pPr>
            <w:proofErr w:type="gramStart"/>
            <w:r w:rsidRPr="007F4362">
              <w:rPr>
                <w:szCs w:val="20"/>
              </w:rPr>
              <w:t>Semaphore park</w:t>
            </w:r>
            <w:proofErr w:type="gramEnd"/>
            <w:r w:rsidRPr="007F4362">
              <w:rPr>
                <w:szCs w:val="20"/>
              </w:rPr>
              <w:t xml:space="preserve"> SA 5019</w:t>
            </w:r>
          </w:p>
        </w:tc>
        <w:tc>
          <w:tcPr>
            <w:tcW w:w="1366" w:type="dxa"/>
            <w:noWrap/>
            <w:hideMark/>
          </w:tcPr>
          <w:p w14:paraId="000AD452" w14:textId="77777777" w:rsidR="007F4362" w:rsidRPr="007F4362" w:rsidRDefault="007F4362" w:rsidP="007F4362">
            <w:pPr>
              <w:spacing w:after="0"/>
              <w:ind w:right="280"/>
              <w:jc w:val="right"/>
              <w:rPr>
                <w:szCs w:val="20"/>
              </w:rPr>
            </w:pPr>
            <w:r w:rsidRPr="007F4362">
              <w:rPr>
                <w:szCs w:val="20"/>
              </w:rPr>
              <w:t>96.25</w:t>
            </w:r>
          </w:p>
        </w:tc>
        <w:tc>
          <w:tcPr>
            <w:tcW w:w="2186" w:type="dxa"/>
            <w:noWrap/>
            <w:hideMark/>
          </w:tcPr>
          <w:p w14:paraId="3A800037" w14:textId="77777777" w:rsidR="007F4362" w:rsidRPr="007F4362" w:rsidRDefault="007F4362" w:rsidP="007F4362">
            <w:pPr>
              <w:spacing w:after="0"/>
              <w:rPr>
                <w:szCs w:val="20"/>
              </w:rPr>
            </w:pPr>
            <w:r w:rsidRPr="007F4362">
              <w:rPr>
                <w:szCs w:val="20"/>
              </w:rPr>
              <w:t>7021485094-9400778493</w:t>
            </w:r>
          </w:p>
        </w:tc>
        <w:tc>
          <w:tcPr>
            <w:tcW w:w="685" w:type="dxa"/>
          </w:tcPr>
          <w:p w14:paraId="5B952130" w14:textId="77777777" w:rsidR="007F4362" w:rsidRPr="007F4362" w:rsidRDefault="007F4362" w:rsidP="007F4362">
            <w:pPr>
              <w:spacing w:after="0"/>
              <w:rPr>
                <w:szCs w:val="20"/>
              </w:rPr>
            </w:pPr>
            <w:r w:rsidRPr="007F4362">
              <w:rPr>
                <w:szCs w:val="20"/>
              </w:rPr>
              <w:t>2016</w:t>
            </w:r>
          </w:p>
        </w:tc>
      </w:tr>
      <w:tr w:rsidR="007F4362" w:rsidRPr="007F4362" w14:paraId="43D06C8E" w14:textId="77777777" w:rsidTr="00EA67DA">
        <w:tc>
          <w:tcPr>
            <w:tcW w:w="2725" w:type="dxa"/>
            <w:noWrap/>
            <w:hideMark/>
          </w:tcPr>
          <w:p w14:paraId="0A95278E" w14:textId="188DBEC2" w:rsidR="007F4362" w:rsidRPr="007F4362" w:rsidRDefault="008E5CDC" w:rsidP="007F4362">
            <w:pPr>
              <w:spacing w:after="0"/>
              <w:jc w:val="left"/>
              <w:rPr>
                <w:szCs w:val="20"/>
              </w:rPr>
            </w:pPr>
            <w:r w:rsidRPr="007F4362">
              <w:rPr>
                <w:szCs w:val="20"/>
              </w:rPr>
              <w:t xml:space="preserve">Paul Joseph John Van </w:t>
            </w:r>
            <w:proofErr w:type="spellStart"/>
            <w:r w:rsidRPr="007F4362">
              <w:rPr>
                <w:szCs w:val="20"/>
              </w:rPr>
              <w:t>Gaalen</w:t>
            </w:r>
            <w:proofErr w:type="spellEnd"/>
          </w:p>
        </w:tc>
        <w:tc>
          <w:tcPr>
            <w:tcW w:w="2388" w:type="dxa"/>
            <w:noWrap/>
            <w:hideMark/>
          </w:tcPr>
          <w:p w14:paraId="171B3427" w14:textId="77777777" w:rsidR="007F4362" w:rsidRPr="007F4362" w:rsidRDefault="007F4362" w:rsidP="007F4362">
            <w:pPr>
              <w:spacing w:after="0"/>
              <w:jc w:val="left"/>
              <w:rPr>
                <w:szCs w:val="20"/>
              </w:rPr>
            </w:pPr>
            <w:r w:rsidRPr="007F4362">
              <w:rPr>
                <w:szCs w:val="20"/>
              </w:rPr>
              <w:t>STURT SA 5047</w:t>
            </w:r>
          </w:p>
        </w:tc>
        <w:tc>
          <w:tcPr>
            <w:tcW w:w="1366" w:type="dxa"/>
            <w:noWrap/>
            <w:hideMark/>
          </w:tcPr>
          <w:p w14:paraId="09AC842B" w14:textId="77777777" w:rsidR="007F4362" w:rsidRPr="007F4362" w:rsidRDefault="007F4362" w:rsidP="007F4362">
            <w:pPr>
              <w:spacing w:after="0"/>
              <w:ind w:right="280"/>
              <w:jc w:val="right"/>
              <w:rPr>
                <w:szCs w:val="20"/>
              </w:rPr>
            </w:pPr>
            <w:r w:rsidRPr="007F4362">
              <w:rPr>
                <w:szCs w:val="20"/>
              </w:rPr>
              <w:t>97.27</w:t>
            </w:r>
          </w:p>
        </w:tc>
        <w:tc>
          <w:tcPr>
            <w:tcW w:w="2186" w:type="dxa"/>
            <w:noWrap/>
            <w:hideMark/>
          </w:tcPr>
          <w:p w14:paraId="3A571F34" w14:textId="77777777" w:rsidR="007F4362" w:rsidRPr="007F4362" w:rsidRDefault="007F4362" w:rsidP="007F4362">
            <w:pPr>
              <w:spacing w:after="0"/>
              <w:rPr>
                <w:szCs w:val="20"/>
              </w:rPr>
            </w:pPr>
            <w:r w:rsidRPr="007F4362">
              <w:rPr>
                <w:szCs w:val="20"/>
              </w:rPr>
              <w:t>59170225-9085542068</w:t>
            </w:r>
          </w:p>
        </w:tc>
        <w:tc>
          <w:tcPr>
            <w:tcW w:w="685" w:type="dxa"/>
          </w:tcPr>
          <w:p w14:paraId="3B54EB37" w14:textId="77777777" w:rsidR="007F4362" w:rsidRPr="007F4362" w:rsidRDefault="007F4362" w:rsidP="007F4362">
            <w:pPr>
              <w:spacing w:after="0"/>
              <w:rPr>
                <w:szCs w:val="20"/>
              </w:rPr>
            </w:pPr>
            <w:r w:rsidRPr="007F4362">
              <w:rPr>
                <w:szCs w:val="20"/>
              </w:rPr>
              <w:t>2016</w:t>
            </w:r>
          </w:p>
        </w:tc>
      </w:tr>
      <w:tr w:rsidR="007F4362" w:rsidRPr="007F4362" w14:paraId="60B86D97" w14:textId="77777777" w:rsidTr="00EA67DA">
        <w:tc>
          <w:tcPr>
            <w:tcW w:w="2725" w:type="dxa"/>
            <w:noWrap/>
            <w:hideMark/>
          </w:tcPr>
          <w:p w14:paraId="2DE159AE" w14:textId="5E5F5C74" w:rsidR="007F4362" w:rsidRPr="007F4362" w:rsidRDefault="008E5CDC" w:rsidP="007F4362">
            <w:pPr>
              <w:spacing w:after="0"/>
              <w:jc w:val="left"/>
              <w:rPr>
                <w:szCs w:val="20"/>
              </w:rPr>
            </w:pPr>
            <w:r w:rsidRPr="007F4362">
              <w:rPr>
                <w:szCs w:val="20"/>
              </w:rPr>
              <w:t xml:space="preserve">Paul </w:t>
            </w:r>
            <w:proofErr w:type="spellStart"/>
            <w:r w:rsidRPr="007F4362">
              <w:rPr>
                <w:szCs w:val="20"/>
              </w:rPr>
              <w:t>Kranenburg</w:t>
            </w:r>
            <w:proofErr w:type="spellEnd"/>
          </w:p>
        </w:tc>
        <w:tc>
          <w:tcPr>
            <w:tcW w:w="2388" w:type="dxa"/>
            <w:noWrap/>
            <w:hideMark/>
          </w:tcPr>
          <w:p w14:paraId="393A36BD" w14:textId="77777777" w:rsidR="007F4362" w:rsidRPr="007F4362" w:rsidRDefault="007F4362" w:rsidP="007F4362">
            <w:pPr>
              <w:spacing w:after="0"/>
              <w:jc w:val="left"/>
              <w:rPr>
                <w:szCs w:val="20"/>
              </w:rPr>
            </w:pPr>
            <w:r w:rsidRPr="007F4362">
              <w:rPr>
                <w:szCs w:val="20"/>
              </w:rPr>
              <w:t>NETLEY SA 5037</w:t>
            </w:r>
          </w:p>
        </w:tc>
        <w:tc>
          <w:tcPr>
            <w:tcW w:w="1366" w:type="dxa"/>
            <w:noWrap/>
            <w:hideMark/>
          </w:tcPr>
          <w:p w14:paraId="0952B1ED" w14:textId="77777777" w:rsidR="007F4362" w:rsidRPr="007F4362" w:rsidRDefault="007F4362" w:rsidP="007F4362">
            <w:pPr>
              <w:spacing w:after="0"/>
              <w:ind w:right="280"/>
              <w:jc w:val="right"/>
              <w:rPr>
                <w:szCs w:val="20"/>
              </w:rPr>
            </w:pPr>
            <w:r w:rsidRPr="007F4362">
              <w:rPr>
                <w:szCs w:val="20"/>
              </w:rPr>
              <w:t>34.80</w:t>
            </w:r>
          </w:p>
        </w:tc>
        <w:tc>
          <w:tcPr>
            <w:tcW w:w="2186" w:type="dxa"/>
            <w:noWrap/>
            <w:hideMark/>
          </w:tcPr>
          <w:p w14:paraId="44808C97" w14:textId="77777777" w:rsidR="007F4362" w:rsidRPr="007F4362" w:rsidRDefault="007F4362" w:rsidP="007F4362">
            <w:pPr>
              <w:spacing w:after="0"/>
              <w:rPr>
                <w:szCs w:val="20"/>
              </w:rPr>
            </w:pPr>
            <w:r w:rsidRPr="007F4362">
              <w:rPr>
                <w:szCs w:val="20"/>
              </w:rPr>
              <w:t>7018358114-9400163129</w:t>
            </w:r>
          </w:p>
        </w:tc>
        <w:tc>
          <w:tcPr>
            <w:tcW w:w="685" w:type="dxa"/>
          </w:tcPr>
          <w:p w14:paraId="129E5F3D" w14:textId="77777777" w:rsidR="007F4362" w:rsidRPr="007F4362" w:rsidRDefault="007F4362" w:rsidP="007F4362">
            <w:pPr>
              <w:spacing w:after="0"/>
              <w:rPr>
                <w:szCs w:val="20"/>
              </w:rPr>
            </w:pPr>
            <w:r w:rsidRPr="007F4362">
              <w:rPr>
                <w:szCs w:val="20"/>
              </w:rPr>
              <w:t>2016</w:t>
            </w:r>
          </w:p>
        </w:tc>
      </w:tr>
      <w:tr w:rsidR="007F4362" w:rsidRPr="007F4362" w14:paraId="05A9393F" w14:textId="77777777" w:rsidTr="00EA67DA">
        <w:tc>
          <w:tcPr>
            <w:tcW w:w="2725" w:type="dxa"/>
            <w:noWrap/>
            <w:hideMark/>
          </w:tcPr>
          <w:p w14:paraId="1E51302B" w14:textId="17E02128" w:rsidR="007F4362" w:rsidRPr="007F4362" w:rsidRDefault="008E5CDC" w:rsidP="007F4362">
            <w:pPr>
              <w:spacing w:after="0"/>
              <w:jc w:val="left"/>
              <w:rPr>
                <w:szCs w:val="20"/>
              </w:rPr>
            </w:pPr>
            <w:r w:rsidRPr="007F4362">
              <w:rPr>
                <w:szCs w:val="20"/>
              </w:rPr>
              <w:t>Paul Lyons</w:t>
            </w:r>
          </w:p>
        </w:tc>
        <w:tc>
          <w:tcPr>
            <w:tcW w:w="2388" w:type="dxa"/>
            <w:noWrap/>
            <w:hideMark/>
          </w:tcPr>
          <w:p w14:paraId="2BB1B432" w14:textId="77777777" w:rsidR="007F4362" w:rsidRPr="007F4362" w:rsidRDefault="007F4362" w:rsidP="007F4362">
            <w:pPr>
              <w:spacing w:after="0"/>
              <w:jc w:val="left"/>
              <w:rPr>
                <w:szCs w:val="20"/>
              </w:rPr>
            </w:pPr>
            <w:r w:rsidRPr="007F4362">
              <w:rPr>
                <w:szCs w:val="20"/>
              </w:rPr>
              <w:t>MODBURY HEIGHTS SA 5092</w:t>
            </w:r>
          </w:p>
        </w:tc>
        <w:tc>
          <w:tcPr>
            <w:tcW w:w="1366" w:type="dxa"/>
            <w:noWrap/>
            <w:hideMark/>
          </w:tcPr>
          <w:p w14:paraId="5B5A9C15" w14:textId="77777777" w:rsidR="007F4362" w:rsidRPr="007F4362" w:rsidRDefault="007F4362" w:rsidP="007F4362">
            <w:pPr>
              <w:spacing w:after="0"/>
              <w:ind w:right="280"/>
              <w:jc w:val="right"/>
              <w:rPr>
                <w:szCs w:val="20"/>
              </w:rPr>
            </w:pPr>
            <w:r w:rsidRPr="007F4362">
              <w:rPr>
                <w:szCs w:val="20"/>
              </w:rPr>
              <w:t>128.73</w:t>
            </w:r>
          </w:p>
        </w:tc>
        <w:tc>
          <w:tcPr>
            <w:tcW w:w="2186" w:type="dxa"/>
            <w:noWrap/>
            <w:hideMark/>
          </w:tcPr>
          <w:p w14:paraId="3E22BB21" w14:textId="77777777" w:rsidR="007F4362" w:rsidRPr="007F4362" w:rsidRDefault="007F4362" w:rsidP="007F4362">
            <w:pPr>
              <w:spacing w:after="0"/>
              <w:rPr>
                <w:szCs w:val="20"/>
              </w:rPr>
            </w:pPr>
            <w:r w:rsidRPr="007F4362">
              <w:rPr>
                <w:szCs w:val="20"/>
              </w:rPr>
              <w:t>7004263237-9125288070</w:t>
            </w:r>
          </w:p>
        </w:tc>
        <w:tc>
          <w:tcPr>
            <w:tcW w:w="685" w:type="dxa"/>
          </w:tcPr>
          <w:p w14:paraId="5571B13C" w14:textId="77777777" w:rsidR="007F4362" w:rsidRPr="007F4362" w:rsidRDefault="007F4362" w:rsidP="007F4362">
            <w:pPr>
              <w:spacing w:after="0"/>
              <w:rPr>
                <w:szCs w:val="20"/>
              </w:rPr>
            </w:pPr>
            <w:r w:rsidRPr="007F4362">
              <w:rPr>
                <w:szCs w:val="20"/>
              </w:rPr>
              <w:t>2016</w:t>
            </w:r>
          </w:p>
        </w:tc>
      </w:tr>
      <w:tr w:rsidR="007F4362" w:rsidRPr="007F4362" w14:paraId="4B1B3661" w14:textId="77777777" w:rsidTr="00EA67DA">
        <w:tc>
          <w:tcPr>
            <w:tcW w:w="2725" w:type="dxa"/>
            <w:noWrap/>
            <w:hideMark/>
          </w:tcPr>
          <w:p w14:paraId="4805CF52" w14:textId="104F723C" w:rsidR="007F4362" w:rsidRPr="007F4362" w:rsidRDefault="007F4362" w:rsidP="007F4362">
            <w:pPr>
              <w:spacing w:after="0"/>
              <w:jc w:val="left"/>
              <w:rPr>
                <w:szCs w:val="20"/>
              </w:rPr>
            </w:pPr>
            <w:r w:rsidRPr="007F4362">
              <w:rPr>
                <w:szCs w:val="20"/>
              </w:rPr>
              <w:t xml:space="preserve">Paul </w:t>
            </w:r>
            <w:proofErr w:type="spellStart"/>
            <w:r w:rsidR="008E5CDC" w:rsidRPr="007F4362">
              <w:rPr>
                <w:szCs w:val="20"/>
              </w:rPr>
              <w:t>Mcfarlane</w:t>
            </w:r>
            <w:proofErr w:type="spellEnd"/>
          </w:p>
        </w:tc>
        <w:tc>
          <w:tcPr>
            <w:tcW w:w="2388" w:type="dxa"/>
            <w:noWrap/>
            <w:hideMark/>
          </w:tcPr>
          <w:p w14:paraId="21EF67CA" w14:textId="77777777" w:rsidR="007F4362" w:rsidRPr="007F4362" w:rsidRDefault="007F4362" w:rsidP="007F4362">
            <w:pPr>
              <w:spacing w:after="0"/>
              <w:jc w:val="left"/>
              <w:rPr>
                <w:szCs w:val="20"/>
              </w:rPr>
            </w:pPr>
            <w:r w:rsidRPr="007F4362">
              <w:rPr>
                <w:szCs w:val="20"/>
              </w:rPr>
              <w:t>SEMAPHORE SA 5019</w:t>
            </w:r>
          </w:p>
        </w:tc>
        <w:tc>
          <w:tcPr>
            <w:tcW w:w="1366" w:type="dxa"/>
            <w:noWrap/>
            <w:hideMark/>
          </w:tcPr>
          <w:p w14:paraId="786D728B" w14:textId="77777777" w:rsidR="007F4362" w:rsidRPr="007F4362" w:rsidRDefault="007F4362" w:rsidP="007F4362">
            <w:pPr>
              <w:spacing w:after="0"/>
              <w:ind w:right="280"/>
              <w:jc w:val="right"/>
              <w:rPr>
                <w:szCs w:val="20"/>
              </w:rPr>
            </w:pPr>
            <w:r w:rsidRPr="007F4362">
              <w:rPr>
                <w:szCs w:val="20"/>
              </w:rPr>
              <w:t>82.78</w:t>
            </w:r>
          </w:p>
        </w:tc>
        <w:tc>
          <w:tcPr>
            <w:tcW w:w="2186" w:type="dxa"/>
            <w:noWrap/>
            <w:hideMark/>
          </w:tcPr>
          <w:p w14:paraId="19D02740" w14:textId="77777777" w:rsidR="007F4362" w:rsidRPr="007F4362" w:rsidRDefault="007F4362" w:rsidP="007F4362">
            <w:pPr>
              <w:spacing w:after="0"/>
              <w:rPr>
                <w:szCs w:val="20"/>
              </w:rPr>
            </w:pPr>
            <w:r w:rsidRPr="007F4362">
              <w:rPr>
                <w:szCs w:val="20"/>
              </w:rPr>
              <w:t>45926896-9020076313</w:t>
            </w:r>
          </w:p>
        </w:tc>
        <w:tc>
          <w:tcPr>
            <w:tcW w:w="685" w:type="dxa"/>
          </w:tcPr>
          <w:p w14:paraId="617E7354" w14:textId="77777777" w:rsidR="007F4362" w:rsidRPr="007F4362" w:rsidRDefault="007F4362" w:rsidP="007F4362">
            <w:pPr>
              <w:spacing w:after="0"/>
              <w:rPr>
                <w:szCs w:val="20"/>
              </w:rPr>
            </w:pPr>
            <w:r w:rsidRPr="007F4362">
              <w:rPr>
                <w:szCs w:val="20"/>
              </w:rPr>
              <w:t>2016</w:t>
            </w:r>
          </w:p>
        </w:tc>
      </w:tr>
      <w:tr w:rsidR="007F4362" w:rsidRPr="007F4362" w14:paraId="24AE9E20" w14:textId="77777777" w:rsidTr="00EA67DA">
        <w:tc>
          <w:tcPr>
            <w:tcW w:w="2725" w:type="dxa"/>
            <w:noWrap/>
            <w:hideMark/>
          </w:tcPr>
          <w:p w14:paraId="6E021169" w14:textId="2E5BB782" w:rsidR="007F4362" w:rsidRPr="007F4362" w:rsidRDefault="008E5CDC" w:rsidP="007F4362">
            <w:pPr>
              <w:spacing w:after="0"/>
              <w:jc w:val="left"/>
              <w:rPr>
                <w:szCs w:val="20"/>
              </w:rPr>
            </w:pPr>
            <w:r w:rsidRPr="007F4362">
              <w:rPr>
                <w:szCs w:val="20"/>
              </w:rPr>
              <w:t>Paul Parkinson</w:t>
            </w:r>
          </w:p>
        </w:tc>
        <w:tc>
          <w:tcPr>
            <w:tcW w:w="2388" w:type="dxa"/>
            <w:noWrap/>
            <w:hideMark/>
          </w:tcPr>
          <w:p w14:paraId="6062D1BE" w14:textId="77777777" w:rsidR="007F4362" w:rsidRPr="007F4362" w:rsidRDefault="007F4362" w:rsidP="007F4362">
            <w:pPr>
              <w:spacing w:after="0"/>
              <w:jc w:val="left"/>
              <w:rPr>
                <w:szCs w:val="20"/>
              </w:rPr>
            </w:pPr>
            <w:proofErr w:type="spellStart"/>
            <w:r w:rsidRPr="007F4362">
              <w:rPr>
                <w:szCs w:val="20"/>
              </w:rPr>
              <w:t>O'sullivan</w:t>
            </w:r>
            <w:proofErr w:type="spellEnd"/>
            <w:r w:rsidRPr="007F4362">
              <w:rPr>
                <w:szCs w:val="20"/>
              </w:rPr>
              <w:t xml:space="preserve"> Beach SA 5166</w:t>
            </w:r>
          </w:p>
        </w:tc>
        <w:tc>
          <w:tcPr>
            <w:tcW w:w="1366" w:type="dxa"/>
            <w:noWrap/>
            <w:hideMark/>
          </w:tcPr>
          <w:p w14:paraId="4A1555BE" w14:textId="77777777" w:rsidR="007F4362" w:rsidRPr="007F4362" w:rsidRDefault="007F4362" w:rsidP="007F4362">
            <w:pPr>
              <w:spacing w:after="0"/>
              <w:ind w:right="280"/>
              <w:jc w:val="right"/>
              <w:rPr>
                <w:szCs w:val="20"/>
              </w:rPr>
            </w:pPr>
            <w:r w:rsidRPr="007F4362">
              <w:rPr>
                <w:szCs w:val="20"/>
              </w:rPr>
              <w:t>26.03</w:t>
            </w:r>
          </w:p>
        </w:tc>
        <w:tc>
          <w:tcPr>
            <w:tcW w:w="2186" w:type="dxa"/>
            <w:noWrap/>
            <w:hideMark/>
          </w:tcPr>
          <w:p w14:paraId="2F872D32" w14:textId="77777777" w:rsidR="007F4362" w:rsidRPr="007F4362" w:rsidRDefault="007F4362" w:rsidP="007F4362">
            <w:pPr>
              <w:spacing w:after="0"/>
              <w:rPr>
                <w:szCs w:val="20"/>
              </w:rPr>
            </w:pPr>
            <w:r w:rsidRPr="007F4362">
              <w:rPr>
                <w:szCs w:val="20"/>
              </w:rPr>
              <w:t>97272876-9089039785</w:t>
            </w:r>
          </w:p>
        </w:tc>
        <w:tc>
          <w:tcPr>
            <w:tcW w:w="685" w:type="dxa"/>
          </w:tcPr>
          <w:p w14:paraId="6FDDA277" w14:textId="77777777" w:rsidR="007F4362" w:rsidRPr="007F4362" w:rsidRDefault="007F4362" w:rsidP="007F4362">
            <w:pPr>
              <w:spacing w:after="0"/>
              <w:rPr>
                <w:szCs w:val="20"/>
              </w:rPr>
            </w:pPr>
            <w:r w:rsidRPr="007F4362">
              <w:rPr>
                <w:szCs w:val="20"/>
              </w:rPr>
              <w:t>2016</w:t>
            </w:r>
          </w:p>
        </w:tc>
      </w:tr>
      <w:tr w:rsidR="007F4362" w:rsidRPr="007F4362" w14:paraId="385DF67B" w14:textId="77777777" w:rsidTr="00EA67DA">
        <w:tc>
          <w:tcPr>
            <w:tcW w:w="2725" w:type="dxa"/>
            <w:noWrap/>
            <w:hideMark/>
          </w:tcPr>
          <w:p w14:paraId="59F504DE" w14:textId="64B86E4E" w:rsidR="007F4362" w:rsidRPr="007F4362" w:rsidRDefault="008E5CDC" w:rsidP="007F4362">
            <w:pPr>
              <w:spacing w:after="0"/>
              <w:jc w:val="left"/>
              <w:rPr>
                <w:szCs w:val="20"/>
              </w:rPr>
            </w:pPr>
            <w:r w:rsidRPr="007F4362">
              <w:rPr>
                <w:szCs w:val="20"/>
              </w:rPr>
              <w:t>Paul Siebert</w:t>
            </w:r>
          </w:p>
        </w:tc>
        <w:tc>
          <w:tcPr>
            <w:tcW w:w="2388" w:type="dxa"/>
            <w:noWrap/>
            <w:hideMark/>
          </w:tcPr>
          <w:p w14:paraId="27C8B149" w14:textId="77777777" w:rsidR="007F4362" w:rsidRPr="007F4362" w:rsidRDefault="007F4362" w:rsidP="007F4362">
            <w:pPr>
              <w:spacing w:after="0"/>
              <w:jc w:val="left"/>
              <w:rPr>
                <w:szCs w:val="20"/>
              </w:rPr>
            </w:pPr>
            <w:r w:rsidRPr="007F4362">
              <w:rPr>
                <w:szCs w:val="20"/>
              </w:rPr>
              <w:t>LOCK SA 5633</w:t>
            </w:r>
          </w:p>
        </w:tc>
        <w:tc>
          <w:tcPr>
            <w:tcW w:w="1366" w:type="dxa"/>
            <w:noWrap/>
            <w:hideMark/>
          </w:tcPr>
          <w:p w14:paraId="594601EE" w14:textId="77777777" w:rsidR="007F4362" w:rsidRPr="007F4362" w:rsidRDefault="007F4362" w:rsidP="007F4362">
            <w:pPr>
              <w:spacing w:after="0"/>
              <w:ind w:right="280"/>
              <w:jc w:val="right"/>
              <w:rPr>
                <w:szCs w:val="20"/>
              </w:rPr>
            </w:pPr>
            <w:r w:rsidRPr="007F4362">
              <w:rPr>
                <w:szCs w:val="20"/>
              </w:rPr>
              <w:t>384.90</w:t>
            </w:r>
          </w:p>
        </w:tc>
        <w:tc>
          <w:tcPr>
            <w:tcW w:w="2186" w:type="dxa"/>
            <w:noWrap/>
            <w:hideMark/>
          </w:tcPr>
          <w:p w14:paraId="6DC4DB14" w14:textId="77777777" w:rsidR="007F4362" w:rsidRPr="007F4362" w:rsidRDefault="007F4362" w:rsidP="007F4362">
            <w:pPr>
              <w:spacing w:after="0"/>
              <w:rPr>
                <w:szCs w:val="20"/>
              </w:rPr>
            </w:pPr>
            <w:r w:rsidRPr="007F4362">
              <w:rPr>
                <w:szCs w:val="20"/>
              </w:rPr>
              <w:t>84280577-9098940355</w:t>
            </w:r>
          </w:p>
        </w:tc>
        <w:tc>
          <w:tcPr>
            <w:tcW w:w="685" w:type="dxa"/>
          </w:tcPr>
          <w:p w14:paraId="34158361" w14:textId="77777777" w:rsidR="007F4362" w:rsidRPr="007F4362" w:rsidRDefault="007F4362" w:rsidP="007F4362">
            <w:pPr>
              <w:spacing w:after="0"/>
              <w:rPr>
                <w:szCs w:val="20"/>
              </w:rPr>
            </w:pPr>
            <w:r w:rsidRPr="007F4362">
              <w:rPr>
                <w:szCs w:val="20"/>
              </w:rPr>
              <w:t>2016</w:t>
            </w:r>
          </w:p>
        </w:tc>
      </w:tr>
      <w:tr w:rsidR="007F4362" w:rsidRPr="007F4362" w14:paraId="50B0ACC9" w14:textId="77777777" w:rsidTr="00EA67DA">
        <w:tc>
          <w:tcPr>
            <w:tcW w:w="2725" w:type="dxa"/>
            <w:noWrap/>
            <w:hideMark/>
          </w:tcPr>
          <w:p w14:paraId="07C5A926" w14:textId="6CF5F109" w:rsidR="007F4362" w:rsidRPr="007F4362" w:rsidRDefault="008E5CDC" w:rsidP="007F4362">
            <w:pPr>
              <w:spacing w:after="0"/>
              <w:jc w:val="left"/>
              <w:rPr>
                <w:szCs w:val="20"/>
              </w:rPr>
            </w:pPr>
            <w:r w:rsidRPr="007F4362">
              <w:rPr>
                <w:szCs w:val="20"/>
              </w:rPr>
              <w:t>Paul Thompson</w:t>
            </w:r>
          </w:p>
        </w:tc>
        <w:tc>
          <w:tcPr>
            <w:tcW w:w="2388" w:type="dxa"/>
            <w:noWrap/>
            <w:hideMark/>
          </w:tcPr>
          <w:p w14:paraId="44F6CFD3" w14:textId="77777777" w:rsidR="007F4362" w:rsidRPr="007F4362" w:rsidRDefault="007F4362" w:rsidP="007F4362">
            <w:pPr>
              <w:spacing w:after="0"/>
              <w:jc w:val="left"/>
              <w:rPr>
                <w:szCs w:val="20"/>
              </w:rPr>
            </w:pPr>
            <w:r w:rsidRPr="007F4362">
              <w:rPr>
                <w:szCs w:val="20"/>
              </w:rPr>
              <w:t>MOUNT BARKER SA 5251</w:t>
            </w:r>
          </w:p>
        </w:tc>
        <w:tc>
          <w:tcPr>
            <w:tcW w:w="1366" w:type="dxa"/>
            <w:noWrap/>
            <w:hideMark/>
          </w:tcPr>
          <w:p w14:paraId="4B8FB442" w14:textId="77777777" w:rsidR="007F4362" w:rsidRPr="007F4362" w:rsidRDefault="007F4362" w:rsidP="007F4362">
            <w:pPr>
              <w:spacing w:after="0"/>
              <w:ind w:right="280"/>
              <w:jc w:val="right"/>
              <w:rPr>
                <w:szCs w:val="20"/>
              </w:rPr>
            </w:pPr>
            <w:r w:rsidRPr="007F4362">
              <w:rPr>
                <w:szCs w:val="20"/>
              </w:rPr>
              <w:t>469.40</w:t>
            </w:r>
          </w:p>
        </w:tc>
        <w:tc>
          <w:tcPr>
            <w:tcW w:w="2186" w:type="dxa"/>
            <w:noWrap/>
            <w:hideMark/>
          </w:tcPr>
          <w:p w14:paraId="63032350" w14:textId="77777777" w:rsidR="007F4362" w:rsidRPr="007F4362" w:rsidRDefault="007F4362" w:rsidP="007F4362">
            <w:pPr>
              <w:spacing w:after="0"/>
              <w:rPr>
                <w:szCs w:val="20"/>
              </w:rPr>
            </w:pPr>
            <w:r w:rsidRPr="007F4362">
              <w:rPr>
                <w:szCs w:val="20"/>
              </w:rPr>
              <w:t>7016276979-9400757783</w:t>
            </w:r>
          </w:p>
        </w:tc>
        <w:tc>
          <w:tcPr>
            <w:tcW w:w="685" w:type="dxa"/>
          </w:tcPr>
          <w:p w14:paraId="0A6E9E04" w14:textId="77777777" w:rsidR="007F4362" w:rsidRPr="007F4362" w:rsidRDefault="007F4362" w:rsidP="007F4362">
            <w:pPr>
              <w:spacing w:after="0"/>
              <w:rPr>
                <w:szCs w:val="20"/>
              </w:rPr>
            </w:pPr>
            <w:r w:rsidRPr="007F4362">
              <w:rPr>
                <w:szCs w:val="20"/>
              </w:rPr>
              <w:t>2016</w:t>
            </w:r>
          </w:p>
        </w:tc>
      </w:tr>
      <w:tr w:rsidR="007F4362" w:rsidRPr="007F4362" w14:paraId="2C03289B" w14:textId="77777777" w:rsidTr="00EA67DA">
        <w:tc>
          <w:tcPr>
            <w:tcW w:w="2725" w:type="dxa"/>
            <w:noWrap/>
            <w:hideMark/>
          </w:tcPr>
          <w:p w14:paraId="24E170BD" w14:textId="7DB27739" w:rsidR="007F4362" w:rsidRPr="007F4362" w:rsidRDefault="008E5CDC" w:rsidP="007F4362">
            <w:pPr>
              <w:spacing w:after="0"/>
              <w:jc w:val="left"/>
              <w:rPr>
                <w:szCs w:val="20"/>
              </w:rPr>
            </w:pPr>
            <w:r w:rsidRPr="007F4362">
              <w:rPr>
                <w:szCs w:val="20"/>
              </w:rPr>
              <w:t>Paul Watts</w:t>
            </w:r>
          </w:p>
        </w:tc>
        <w:tc>
          <w:tcPr>
            <w:tcW w:w="2388" w:type="dxa"/>
            <w:noWrap/>
            <w:hideMark/>
          </w:tcPr>
          <w:p w14:paraId="77AED4B4" w14:textId="77777777" w:rsidR="007F4362" w:rsidRPr="007F4362" w:rsidRDefault="007F4362" w:rsidP="007F4362">
            <w:pPr>
              <w:spacing w:after="0"/>
              <w:jc w:val="left"/>
              <w:rPr>
                <w:szCs w:val="20"/>
              </w:rPr>
            </w:pPr>
            <w:r w:rsidRPr="007F4362">
              <w:rPr>
                <w:szCs w:val="20"/>
              </w:rPr>
              <w:t>O'HALLORAN HILL SA 5158</w:t>
            </w:r>
          </w:p>
        </w:tc>
        <w:tc>
          <w:tcPr>
            <w:tcW w:w="1366" w:type="dxa"/>
            <w:noWrap/>
            <w:hideMark/>
          </w:tcPr>
          <w:p w14:paraId="0922F9A0" w14:textId="77777777" w:rsidR="007F4362" w:rsidRPr="007F4362" w:rsidRDefault="007F4362" w:rsidP="007F4362">
            <w:pPr>
              <w:spacing w:after="0"/>
              <w:ind w:right="280"/>
              <w:jc w:val="right"/>
              <w:rPr>
                <w:szCs w:val="20"/>
              </w:rPr>
            </w:pPr>
            <w:r w:rsidRPr="007F4362">
              <w:rPr>
                <w:szCs w:val="20"/>
              </w:rPr>
              <w:t>78.17</w:t>
            </w:r>
          </w:p>
        </w:tc>
        <w:tc>
          <w:tcPr>
            <w:tcW w:w="2186" w:type="dxa"/>
            <w:noWrap/>
            <w:hideMark/>
          </w:tcPr>
          <w:p w14:paraId="1DCF28E6" w14:textId="77777777" w:rsidR="007F4362" w:rsidRPr="007F4362" w:rsidRDefault="007F4362" w:rsidP="007F4362">
            <w:pPr>
              <w:spacing w:after="0"/>
              <w:rPr>
                <w:szCs w:val="20"/>
              </w:rPr>
            </w:pPr>
            <w:r w:rsidRPr="007F4362">
              <w:rPr>
                <w:szCs w:val="20"/>
              </w:rPr>
              <w:t>7020551011-9400604877</w:t>
            </w:r>
          </w:p>
        </w:tc>
        <w:tc>
          <w:tcPr>
            <w:tcW w:w="685" w:type="dxa"/>
          </w:tcPr>
          <w:p w14:paraId="2F60B4C1" w14:textId="77777777" w:rsidR="007F4362" w:rsidRPr="007F4362" w:rsidRDefault="007F4362" w:rsidP="007F4362">
            <w:pPr>
              <w:spacing w:after="0"/>
              <w:rPr>
                <w:szCs w:val="20"/>
              </w:rPr>
            </w:pPr>
            <w:r w:rsidRPr="007F4362">
              <w:rPr>
                <w:szCs w:val="20"/>
              </w:rPr>
              <w:t>2016</w:t>
            </w:r>
          </w:p>
        </w:tc>
      </w:tr>
      <w:tr w:rsidR="007F4362" w:rsidRPr="007F4362" w14:paraId="1E89BE3E" w14:textId="77777777" w:rsidTr="00EA67DA">
        <w:tc>
          <w:tcPr>
            <w:tcW w:w="2725" w:type="dxa"/>
            <w:noWrap/>
            <w:hideMark/>
          </w:tcPr>
          <w:p w14:paraId="103989A5" w14:textId="600EF240" w:rsidR="007F4362" w:rsidRPr="007F4362" w:rsidRDefault="008E5CDC" w:rsidP="007F4362">
            <w:pPr>
              <w:spacing w:after="0"/>
              <w:jc w:val="left"/>
              <w:rPr>
                <w:szCs w:val="20"/>
              </w:rPr>
            </w:pPr>
            <w:r w:rsidRPr="007F4362">
              <w:rPr>
                <w:szCs w:val="20"/>
              </w:rPr>
              <w:t>Paul William Crocker</w:t>
            </w:r>
          </w:p>
        </w:tc>
        <w:tc>
          <w:tcPr>
            <w:tcW w:w="2388" w:type="dxa"/>
            <w:noWrap/>
            <w:hideMark/>
          </w:tcPr>
          <w:p w14:paraId="0A622F6C" w14:textId="77777777" w:rsidR="007F4362" w:rsidRPr="007F4362" w:rsidRDefault="007F4362" w:rsidP="007F4362">
            <w:pPr>
              <w:spacing w:after="0"/>
              <w:jc w:val="left"/>
              <w:rPr>
                <w:szCs w:val="20"/>
              </w:rPr>
            </w:pPr>
            <w:r w:rsidRPr="007F4362">
              <w:rPr>
                <w:szCs w:val="20"/>
              </w:rPr>
              <w:t>Port Vincent SA 5581</w:t>
            </w:r>
          </w:p>
        </w:tc>
        <w:tc>
          <w:tcPr>
            <w:tcW w:w="1366" w:type="dxa"/>
            <w:noWrap/>
            <w:hideMark/>
          </w:tcPr>
          <w:p w14:paraId="73C209B7" w14:textId="77777777" w:rsidR="007F4362" w:rsidRPr="007F4362" w:rsidRDefault="007F4362" w:rsidP="007F4362">
            <w:pPr>
              <w:spacing w:after="0"/>
              <w:ind w:right="280"/>
              <w:jc w:val="right"/>
              <w:rPr>
                <w:szCs w:val="20"/>
              </w:rPr>
            </w:pPr>
            <w:r w:rsidRPr="007F4362">
              <w:rPr>
                <w:szCs w:val="20"/>
              </w:rPr>
              <w:t>37.37</w:t>
            </w:r>
          </w:p>
        </w:tc>
        <w:tc>
          <w:tcPr>
            <w:tcW w:w="2186" w:type="dxa"/>
            <w:noWrap/>
            <w:hideMark/>
          </w:tcPr>
          <w:p w14:paraId="75FB9642" w14:textId="77777777" w:rsidR="007F4362" w:rsidRPr="007F4362" w:rsidRDefault="007F4362" w:rsidP="007F4362">
            <w:pPr>
              <w:spacing w:after="0"/>
              <w:rPr>
                <w:szCs w:val="20"/>
              </w:rPr>
            </w:pPr>
            <w:r w:rsidRPr="007F4362">
              <w:rPr>
                <w:szCs w:val="20"/>
              </w:rPr>
              <w:t>60100815-9035357421</w:t>
            </w:r>
          </w:p>
        </w:tc>
        <w:tc>
          <w:tcPr>
            <w:tcW w:w="685" w:type="dxa"/>
          </w:tcPr>
          <w:p w14:paraId="4FC047A7" w14:textId="77777777" w:rsidR="007F4362" w:rsidRPr="007F4362" w:rsidRDefault="007F4362" w:rsidP="007F4362">
            <w:pPr>
              <w:spacing w:after="0"/>
              <w:rPr>
                <w:szCs w:val="20"/>
              </w:rPr>
            </w:pPr>
            <w:r w:rsidRPr="007F4362">
              <w:rPr>
                <w:szCs w:val="20"/>
              </w:rPr>
              <w:t>2016</w:t>
            </w:r>
          </w:p>
        </w:tc>
      </w:tr>
      <w:tr w:rsidR="007F4362" w:rsidRPr="007F4362" w14:paraId="676C0E8E" w14:textId="77777777" w:rsidTr="00EA67DA">
        <w:tc>
          <w:tcPr>
            <w:tcW w:w="2725" w:type="dxa"/>
            <w:noWrap/>
            <w:hideMark/>
          </w:tcPr>
          <w:p w14:paraId="25540B92" w14:textId="4B435D6E" w:rsidR="007F4362" w:rsidRPr="007F4362" w:rsidRDefault="008E5CDC" w:rsidP="007F4362">
            <w:pPr>
              <w:spacing w:after="0"/>
              <w:jc w:val="left"/>
              <w:rPr>
                <w:szCs w:val="20"/>
              </w:rPr>
            </w:pPr>
            <w:r w:rsidRPr="007F4362">
              <w:rPr>
                <w:szCs w:val="20"/>
              </w:rPr>
              <w:t>Paul Wiltshire</w:t>
            </w:r>
          </w:p>
        </w:tc>
        <w:tc>
          <w:tcPr>
            <w:tcW w:w="2388" w:type="dxa"/>
            <w:noWrap/>
            <w:hideMark/>
          </w:tcPr>
          <w:p w14:paraId="244C989D" w14:textId="77777777" w:rsidR="007F4362" w:rsidRPr="007F4362" w:rsidRDefault="007F4362" w:rsidP="007F4362">
            <w:pPr>
              <w:spacing w:after="0"/>
              <w:jc w:val="left"/>
              <w:rPr>
                <w:szCs w:val="20"/>
              </w:rPr>
            </w:pPr>
            <w:r w:rsidRPr="007F4362">
              <w:rPr>
                <w:szCs w:val="20"/>
              </w:rPr>
              <w:t>WOODCROFT SA 5162</w:t>
            </w:r>
          </w:p>
        </w:tc>
        <w:tc>
          <w:tcPr>
            <w:tcW w:w="1366" w:type="dxa"/>
            <w:noWrap/>
            <w:hideMark/>
          </w:tcPr>
          <w:p w14:paraId="298777D5" w14:textId="77777777" w:rsidR="007F4362" w:rsidRPr="007F4362" w:rsidRDefault="007F4362" w:rsidP="007F4362">
            <w:pPr>
              <w:spacing w:after="0"/>
              <w:ind w:right="280"/>
              <w:jc w:val="right"/>
              <w:rPr>
                <w:szCs w:val="20"/>
              </w:rPr>
            </w:pPr>
            <w:r w:rsidRPr="007F4362">
              <w:rPr>
                <w:szCs w:val="20"/>
              </w:rPr>
              <w:t>40.68</w:t>
            </w:r>
          </w:p>
        </w:tc>
        <w:tc>
          <w:tcPr>
            <w:tcW w:w="2186" w:type="dxa"/>
            <w:noWrap/>
            <w:hideMark/>
          </w:tcPr>
          <w:p w14:paraId="4D0CF414" w14:textId="77777777" w:rsidR="007F4362" w:rsidRPr="007F4362" w:rsidRDefault="007F4362" w:rsidP="007F4362">
            <w:pPr>
              <w:spacing w:after="0"/>
              <w:rPr>
                <w:szCs w:val="20"/>
              </w:rPr>
            </w:pPr>
            <w:r w:rsidRPr="007F4362">
              <w:rPr>
                <w:szCs w:val="20"/>
              </w:rPr>
              <w:t>92547587-9078011097</w:t>
            </w:r>
          </w:p>
        </w:tc>
        <w:tc>
          <w:tcPr>
            <w:tcW w:w="685" w:type="dxa"/>
          </w:tcPr>
          <w:p w14:paraId="04FC8AF8" w14:textId="77777777" w:rsidR="007F4362" w:rsidRPr="007F4362" w:rsidRDefault="007F4362" w:rsidP="007F4362">
            <w:pPr>
              <w:spacing w:after="0"/>
              <w:rPr>
                <w:szCs w:val="20"/>
              </w:rPr>
            </w:pPr>
            <w:r w:rsidRPr="007F4362">
              <w:rPr>
                <w:szCs w:val="20"/>
              </w:rPr>
              <w:t>2016</w:t>
            </w:r>
          </w:p>
        </w:tc>
      </w:tr>
      <w:tr w:rsidR="007F4362" w:rsidRPr="007F4362" w14:paraId="4C15BC65" w14:textId="77777777" w:rsidTr="00EA67DA">
        <w:tc>
          <w:tcPr>
            <w:tcW w:w="2725" w:type="dxa"/>
            <w:noWrap/>
            <w:hideMark/>
          </w:tcPr>
          <w:p w14:paraId="37773BD9" w14:textId="06464CEA" w:rsidR="007F4362" w:rsidRPr="007F4362" w:rsidRDefault="008E5CDC" w:rsidP="007F4362">
            <w:pPr>
              <w:spacing w:after="0"/>
              <w:jc w:val="left"/>
              <w:rPr>
                <w:szCs w:val="20"/>
              </w:rPr>
            </w:pPr>
            <w:r w:rsidRPr="007F4362">
              <w:rPr>
                <w:szCs w:val="20"/>
              </w:rPr>
              <w:t>Paul Young</w:t>
            </w:r>
          </w:p>
        </w:tc>
        <w:tc>
          <w:tcPr>
            <w:tcW w:w="2388" w:type="dxa"/>
            <w:noWrap/>
            <w:hideMark/>
          </w:tcPr>
          <w:p w14:paraId="743FBAA3" w14:textId="77777777" w:rsidR="007F4362" w:rsidRPr="007F4362" w:rsidRDefault="007F4362" w:rsidP="007F4362">
            <w:pPr>
              <w:spacing w:after="0"/>
              <w:jc w:val="left"/>
              <w:rPr>
                <w:szCs w:val="20"/>
              </w:rPr>
            </w:pPr>
            <w:r w:rsidRPr="007F4362">
              <w:rPr>
                <w:szCs w:val="20"/>
              </w:rPr>
              <w:t>Salisbury North SA 5108</w:t>
            </w:r>
          </w:p>
        </w:tc>
        <w:tc>
          <w:tcPr>
            <w:tcW w:w="1366" w:type="dxa"/>
            <w:noWrap/>
            <w:hideMark/>
          </w:tcPr>
          <w:p w14:paraId="4BE7F201" w14:textId="77777777" w:rsidR="007F4362" w:rsidRPr="007F4362" w:rsidRDefault="007F4362" w:rsidP="007F4362">
            <w:pPr>
              <w:spacing w:after="0"/>
              <w:ind w:right="280"/>
              <w:jc w:val="right"/>
              <w:rPr>
                <w:szCs w:val="20"/>
              </w:rPr>
            </w:pPr>
            <w:r w:rsidRPr="007F4362">
              <w:rPr>
                <w:szCs w:val="20"/>
              </w:rPr>
              <w:t>34.90</w:t>
            </w:r>
          </w:p>
        </w:tc>
        <w:tc>
          <w:tcPr>
            <w:tcW w:w="2186" w:type="dxa"/>
            <w:noWrap/>
            <w:hideMark/>
          </w:tcPr>
          <w:p w14:paraId="1C3BF4B2" w14:textId="77777777" w:rsidR="007F4362" w:rsidRPr="007F4362" w:rsidRDefault="007F4362" w:rsidP="007F4362">
            <w:pPr>
              <w:spacing w:after="0"/>
              <w:rPr>
                <w:szCs w:val="20"/>
              </w:rPr>
            </w:pPr>
            <w:r w:rsidRPr="007F4362">
              <w:rPr>
                <w:szCs w:val="20"/>
              </w:rPr>
              <w:t>77212652-9401115849</w:t>
            </w:r>
          </w:p>
        </w:tc>
        <w:tc>
          <w:tcPr>
            <w:tcW w:w="685" w:type="dxa"/>
          </w:tcPr>
          <w:p w14:paraId="43270C75" w14:textId="77777777" w:rsidR="007F4362" w:rsidRPr="007F4362" w:rsidRDefault="007F4362" w:rsidP="007F4362">
            <w:pPr>
              <w:spacing w:after="0"/>
              <w:rPr>
                <w:szCs w:val="20"/>
              </w:rPr>
            </w:pPr>
            <w:r w:rsidRPr="007F4362">
              <w:rPr>
                <w:szCs w:val="20"/>
              </w:rPr>
              <w:t>2016</w:t>
            </w:r>
          </w:p>
        </w:tc>
      </w:tr>
      <w:tr w:rsidR="007F4362" w:rsidRPr="007F4362" w14:paraId="4B88AAC4" w14:textId="77777777" w:rsidTr="00EA67DA">
        <w:tc>
          <w:tcPr>
            <w:tcW w:w="2725" w:type="dxa"/>
            <w:noWrap/>
            <w:hideMark/>
          </w:tcPr>
          <w:p w14:paraId="78E94B00" w14:textId="1B9FB28C" w:rsidR="007F4362" w:rsidRPr="007F4362" w:rsidRDefault="008E5CDC" w:rsidP="007F4362">
            <w:pPr>
              <w:spacing w:after="0"/>
              <w:jc w:val="left"/>
              <w:rPr>
                <w:szCs w:val="20"/>
              </w:rPr>
            </w:pPr>
            <w:r w:rsidRPr="007F4362">
              <w:rPr>
                <w:szCs w:val="20"/>
              </w:rPr>
              <w:t>Paula Kelly</w:t>
            </w:r>
          </w:p>
        </w:tc>
        <w:tc>
          <w:tcPr>
            <w:tcW w:w="2388" w:type="dxa"/>
            <w:noWrap/>
            <w:hideMark/>
          </w:tcPr>
          <w:p w14:paraId="28EF36D0" w14:textId="77777777" w:rsidR="007F4362" w:rsidRPr="007F4362" w:rsidRDefault="007F4362" w:rsidP="007F4362">
            <w:pPr>
              <w:spacing w:after="0"/>
              <w:jc w:val="left"/>
              <w:rPr>
                <w:szCs w:val="20"/>
              </w:rPr>
            </w:pPr>
            <w:r w:rsidRPr="007F4362">
              <w:rPr>
                <w:szCs w:val="20"/>
              </w:rPr>
              <w:t>EVANDALE SA 5069</w:t>
            </w:r>
          </w:p>
        </w:tc>
        <w:tc>
          <w:tcPr>
            <w:tcW w:w="1366" w:type="dxa"/>
            <w:noWrap/>
            <w:hideMark/>
          </w:tcPr>
          <w:p w14:paraId="7C168E1E" w14:textId="77777777" w:rsidR="007F4362" w:rsidRPr="007F4362" w:rsidRDefault="007F4362" w:rsidP="007F4362">
            <w:pPr>
              <w:spacing w:after="0"/>
              <w:ind w:right="280"/>
              <w:jc w:val="right"/>
              <w:rPr>
                <w:szCs w:val="20"/>
              </w:rPr>
            </w:pPr>
            <w:r w:rsidRPr="007F4362">
              <w:rPr>
                <w:szCs w:val="20"/>
              </w:rPr>
              <w:t>151.90</w:t>
            </w:r>
          </w:p>
        </w:tc>
        <w:tc>
          <w:tcPr>
            <w:tcW w:w="2186" w:type="dxa"/>
            <w:noWrap/>
            <w:hideMark/>
          </w:tcPr>
          <w:p w14:paraId="08571CD2" w14:textId="77777777" w:rsidR="007F4362" w:rsidRPr="007F4362" w:rsidRDefault="007F4362" w:rsidP="007F4362">
            <w:pPr>
              <w:spacing w:after="0"/>
              <w:rPr>
                <w:szCs w:val="20"/>
              </w:rPr>
            </w:pPr>
            <w:r w:rsidRPr="007F4362">
              <w:rPr>
                <w:szCs w:val="20"/>
              </w:rPr>
              <w:t>85592558-9100692678</w:t>
            </w:r>
          </w:p>
        </w:tc>
        <w:tc>
          <w:tcPr>
            <w:tcW w:w="685" w:type="dxa"/>
          </w:tcPr>
          <w:p w14:paraId="10F96AF3" w14:textId="77777777" w:rsidR="007F4362" w:rsidRPr="007F4362" w:rsidRDefault="007F4362" w:rsidP="007F4362">
            <w:pPr>
              <w:spacing w:after="0"/>
              <w:rPr>
                <w:szCs w:val="20"/>
              </w:rPr>
            </w:pPr>
            <w:r w:rsidRPr="007F4362">
              <w:rPr>
                <w:szCs w:val="20"/>
              </w:rPr>
              <w:t>2016</w:t>
            </w:r>
          </w:p>
        </w:tc>
      </w:tr>
      <w:tr w:rsidR="007F4362" w:rsidRPr="007F4362" w14:paraId="0626C8CE" w14:textId="77777777" w:rsidTr="00EA67DA">
        <w:tc>
          <w:tcPr>
            <w:tcW w:w="2725" w:type="dxa"/>
            <w:noWrap/>
            <w:hideMark/>
          </w:tcPr>
          <w:p w14:paraId="550C0DC6" w14:textId="5C49DDA7" w:rsidR="007F4362" w:rsidRPr="007F4362" w:rsidRDefault="008E5CDC" w:rsidP="007F4362">
            <w:pPr>
              <w:spacing w:after="0"/>
              <w:jc w:val="left"/>
              <w:rPr>
                <w:szCs w:val="20"/>
              </w:rPr>
            </w:pPr>
            <w:r w:rsidRPr="007F4362">
              <w:rPr>
                <w:szCs w:val="20"/>
              </w:rPr>
              <w:t>Paula M Schmidt</w:t>
            </w:r>
          </w:p>
        </w:tc>
        <w:tc>
          <w:tcPr>
            <w:tcW w:w="2388" w:type="dxa"/>
            <w:noWrap/>
            <w:hideMark/>
          </w:tcPr>
          <w:p w14:paraId="4A794656" w14:textId="77777777" w:rsidR="007F4362" w:rsidRPr="007F4362" w:rsidRDefault="007F4362" w:rsidP="007F4362">
            <w:pPr>
              <w:spacing w:after="0"/>
              <w:jc w:val="left"/>
              <w:rPr>
                <w:szCs w:val="20"/>
              </w:rPr>
            </w:pPr>
            <w:r w:rsidRPr="007F4362">
              <w:rPr>
                <w:szCs w:val="20"/>
              </w:rPr>
              <w:t>MILLICENT SA 5280</w:t>
            </w:r>
          </w:p>
        </w:tc>
        <w:tc>
          <w:tcPr>
            <w:tcW w:w="1366" w:type="dxa"/>
            <w:noWrap/>
            <w:hideMark/>
          </w:tcPr>
          <w:p w14:paraId="298C302E" w14:textId="77777777" w:rsidR="007F4362" w:rsidRPr="007F4362" w:rsidRDefault="007F4362" w:rsidP="007F4362">
            <w:pPr>
              <w:spacing w:after="0"/>
              <w:ind w:right="280"/>
              <w:jc w:val="right"/>
              <w:rPr>
                <w:szCs w:val="20"/>
              </w:rPr>
            </w:pPr>
            <w:r w:rsidRPr="007F4362">
              <w:rPr>
                <w:szCs w:val="20"/>
              </w:rPr>
              <w:t>123.06</w:t>
            </w:r>
          </w:p>
        </w:tc>
        <w:tc>
          <w:tcPr>
            <w:tcW w:w="2186" w:type="dxa"/>
            <w:noWrap/>
            <w:hideMark/>
          </w:tcPr>
          <w:p w14:paraId="02210D83" w14:textId="77777777" w:rsidR="007F4362" w:rsidRPr="007F4362" w:rsidRDefault="007F4362" w:rsidP="007F4362">
            <w:pPr>
              <w:spacing w:after="0"/>
              <w:rPr>
                <w:szCs w:val="20"/>
              </w:rPr>
            </w:pPr>
            <w:r w:rsidRPr="007F4362">
              <w:rPr>
                <w:szCs w:val="20"/>
              </w:rPr>
              <w:t>7018328810-9400156500</w:t>
            </w:r>
          </w:p>
        </w:tc>
        <w:tc>
          <w:tcPr>
            <w:tcW w:w="685" w:type="dxa"/>
          </w:tcPr>
          <w:p w14:paraId="491001ED" w14:textId="77777777" w:rsidR="007F4362" w:rsidRPr="007F4362" w:rsidRDefault="007F4362" w:rsidP="007F4362">
            <w:pPr>
              <w:spacing w:after="0"/>
              <w:rPr>
                <w:szCs w:val="20"/>
              </w:rPr>
            </w:pPr>
            <w:r w:rsidRPr="007F4362">
              <w:rPr>
                <w:szCs w:val="20"/>
              </w:rPr>
              <w:t>2016</w:t>
            </w:r>
          </w:p>
        </w:tc>
      </w:tr>
      <w:tr w:rsidR="007F4362" w:rsidRPr="007F4362" w14:paraId="60CF6289" w14:textId="77777777" w:rsidTr="00EA67DA">
        <w:tc>
          <w:tcPr>
            <w:tcW w:w="2725" w:type="dxa"/>
            <w:noWrap/>
            <w:hideMark/>
          </w:tcPr>
          <w:p w14:paraId="18F239F1" w14:textId="7A161D34" w:rsidR="007F4362" w:rsidRPr="007F4362" w:rsidRDefault="008E5CDC" w:rsidP="007F4362">
            <w:pPr>
              <w:spacing w:after="0"/>
              <w:jc w:val="left"/>
              <w:rPr>
                <w:szCs w:val="20"/>
              </w:rPr>
            </w:pPr>
            <w:r w:rsidRPr="007F4362">
              <w:rPr>
                <w:szCs w:val="20"/>
              </w:rPr>
              <w:t>Paula Mayfield</w:t>
            </w:r>
          </w:p>
        </w:tc>
        <w:tc>
          <w:tcPr>
            <w:tcW w:w="2388" w:type="dxa"/>
            <w:noWrap/>
            <w:hideMark/>
          </w:tcPr>
          <w:p w14:paraId="1FA58162" w14:textId="77777777" w:rsidR="007F4362" w:rsidRPr="007F4362" w:rsidRDefault="007F4362" w:rsidP="007F4362">
            <w:pPr>
              <w:spacing w:after="0"/>
              <w:jc w:val="left"/>
              <w:rPr>
                <w:szCs w:val="20"/>
              </w:rPr>
            </w:pPr>
            <w:r w:rsidRPr="007F4362">
              <w:rPr>
                <w:szCs w:val="20"/>
              </w:rPr>
              <w:t>MORPHETT VALE SA 5162</w:t>
            </w:r>
          </w:p>
        </w:tc>
        <w:tc>
          <w:tcPr>
            <w:tcW w:w="1366" w:type="dxa"/>
            <w:noWrap/>
            <w:hideMark/>
          </w:tcPr>
          <w:p w14:paraId="2B61543C" w14:textId="77777777" w:rsidR="007F4362" w:rsidRPr="007F4362" w:rsidRDefault="007F4362" w:rsidP="007F4362">
            <w:pPr>
              <w:spacing w:after="0"/>
              <w:ind w:right="280"/>
              <w:jc w:val="right"/>
              <w:rPr>
                <w:szCs w:val="20"/>
              </w:rPr>
            </w:pPr>
            <w:r w:rsidRPr="007F4362">
              <w:rPr>
                <w:szCs w:val="20"/>
              </w:rPr>
              <w:t>56.38</w:t>
            </w:r>
          </w:p>
        </w:tc>
        <w:tc>
          <w:tcPr>
            <w:tcW w:w="2186" w:type="dxa"/>
            <w:noWrap/>
            <w:hideMark/>
          </w:tcPr>
          <w:p w14:paraId="4FE94E26" w14:textId="77777777" w:rsidR="007F4362" w:rsidRPr="007F4362" w:rsidRDefault="007F4362" w:rsidP="007F4362">
            <w:pPr>
              <w:spacing w:after="0"/>
              <w:rPr>
                <w:szCs w:val="20"/>
              </w:rPr>
            </w:pPr>
            <w:r w:rsidRPr="007F4362">
              <w:rPr>
                <w:szCs w:val="20"/>
              </w:rPr>
              <w:t>73847279-9106230303</w:t>
            </w:r>
          </w:p>
        </w:tc>
        <w:tc>
          <w:tcPr>
            <w:tcW w:w="685" w:type="dxa"/>
          </w:tcPr>
          <w:p w14:paraId="4467E52A" w14:textId="77777777" w:rsidR="007F4362" w:rsidRPr="007F4362" w:rsidRDefault="007F4362" w:rsidP="007F4362">
            <w:pPr>
              <w:spacing w:after="0"/>
              <w:rPr>
                <w:szCs w:val="20"/>
              </w:rPr>
            </w:pPr>
            <w:r w:rsidRPr="007F4362">
              <w:rPr>
                <w:szCs w:val="20"/>
              </w:rPr>
              <w:t>2016</w:t>
            </w:r>
          </w:p>
        </w:tc>
      </w:tr>
      <w:tr w:rsidR="007F4362" w:rsidRPr="007F4362" w14:paraId="0C7B3A33" w14:textId="77777777" w:rsidTr="00EA67DA">
        <w:tc>
          <w:tcPr>
            <w:tcW w:w="2725" w:type="dxa"/>
            <w:noWrap/>
            <w:hideMark/>
          </w:tcPr>
          <w:p w14:paraId="0F03F94A" w14:textId="5860BBA8" w:rsidR="007F4362" w:rsidRPr="007F4362" w:rsidRDefault="008E5CDC" w:rsidP="007F4362">
            <w:pPr>
              <w:spacing w:after="0"/>
              <w:jc w:val="left"/>
              <w:rPr>
                <w:szCs w:val="20"/>
              </w:rPr>
            </w:pPr>
            <w:r w:rsidRPr="007F4362">
              <w:rPr>
                <w:szCs w:val="20"/>
              </w:rPr>
              <w:t>Paula Miller</w:t>
            </w:r>
          </w:p>
        </w:tc>
        <w:tc>
          <w:tcPr>
            <w:tcW w:w="2388" w:type="dxa"/>
            <w:noWrap/>
            <w:hideMark/>
          </w:tcPr>
          <w:p w14:paraId="267F455B" w14:textId="77777777" w:rsidR="007F4362" w:rsidRPr="007F4362" w:rsidRDefault="007F4362" w:rsidP="007F4362">
            <w:pPr>
              <w:spacing w:after="0"/>
              <w:jc w:val="left"/>
              <w:rPr>
                <w:szCs w:val="20"/>
              </w:rPr>
            </w:pPr>
            <w:r w:rsidRPr="007F4362">
              <w:rPr>
                <w:szCs w:val="20"/>
              </w:rPr>
              <w:t>MURRAY BRIDGE SA 5253</w:t>
            </w:r>
          </w:p>
        </w:tc>
        <w:tc>
          <w:tcPr>
            <w:tcW w:w="1366" w:type="dxa"/>
            <w:noWrap/>
            <w:hideMark/>
          </w:tcPr>
          <w:p w14:paraId="7B9473BF" w14:textId="77777777" w:rsidR="007F4362" w:rsidRPr="007F4362" w:rsidRDefault="007F4362" w:rsidP="007F4362">
            <w:pPr>
              <w:spacing w:after="0"/>
              <w:ind w:right="280"/>
              <w:jc w:val="right"/>
              <w:rPr>
                <w:szCs w:val="20"/>
              </w:rPr>
            </w:pPr>
            <w:r w:rsidRPr="007F4362">
              <w:rPr>
                <w:szCs w:val="20"/>
              </w:rPr>
              <w:t>34.99</w:t>
            </w:r>
          </w:p>
        </w:tc>
        <w:tc>
          <w:tcPr>
            <w:tcW w:w="2186" w:type="dxa"/>
            <w:noWrap/>
            <w:hideMark/>
          </w:tcPr>
          <w:p w14:paraId="09294F5D" w14:textId="77777777" w:rsidR="007F4362" w:rsidRPr="007F4362" w:rsidRDefault="007F4362" w:rsidP="007F4362">
            <w:pPr>
              <w:spacing w:after="0"/>
              <w:rPr>
                <w:szCs w:val="20"/>
              </w:rPr>
            </w:pPr>
            <w:r w:rsidRPr="007F4362">
              <w:rPr>
                <w:szCs w:val="20"/>
              </w:rPr>
              <w:t>76909787-9082268775</w:t>
            </w:r>
          </w:p>
        </w:tc>
        <w:tc>
          <w:tcPr>
            <w:tcW w:w="685" w:type="dxa"/>
          </w:tcPr>
          <w:p w14:paraId="10D668B2" w14:textId="77777777" w:rsidR="007F4362" w:rsidRPr="007F4362" w:rsidRDefault="007F4362" w:rsidP="007F4362">
            <w:pPr>
              <w:spacing w:after="0"/>
              <w:rPr>
                <w:szCs w:val="20"/>
              </w:rPr>
            </w:pPr>
            <w:r w:rsidRPr="007F4362">
              <w:rPr>
                <w:szCs w:val="20"/>
              </w:rPr>
              <w:t>2016</w:t>
            </w:r>
          </w:p>
        </w:tc>
      </w:tr>
      <w:tr w:rsidR="007F4362" w:rsidRPr="007F4362" w14:paraId="644CB964" w14:textId="77777777" w:rsidTr="00EA67DA">
        <w:tc>
          <w:tcPr>
            <w:tcW w:w="2725" w:type="dxa"/>
            <w:noWrap/>
            <w:hideMark/>
          </w:tcPr>
          <w:p w14:paraId="6E747F94" w14:textId="709F1546" w:rsidR="007F4362" w:rsidRPr="007F4362" w:rsidRDefault="008E5CDC" w:rsidP="007F4362">
            <w:pPr>
              <w:spacing w:after="0"/>
              <w:jc w:val="left"/>
              <w:rPr>
                <w:szCs w:val="20"/>
              </w:rPr>
            </w:pPr>
            <w:r w:rsidRPr="007F4362">
              <w:rPr>
                <w:szCs w:val="20"/>
              </w:rPr>
              <w:t>Paula Thorpe</w:t>
            </w:r>
          </w:p>
        </w:tc>
        <w:tc>
          <w:tcPr>
            <w:tcW w:w="2388" w:type="dxa"/>
            <w:noWrap/>
            <w:hideMark/>
          </w:tcPr>
          <w:p w14:paraId="064F54CB" w14:textId="77777777" w:rsidR="007F4362" w:rsidRPr="007F4362" w:rsidRDefault="007F4362" w:rsidP="007F4362">
            <w:pPr>
              <w:spacing w:after="0"/>
              <w:jc w:val="left"/>
              <w:rPr>
                <w:szCs w:val="20"/>
              </w:rPr>
            </w:pPr>
            <w:r w:rsidRPr="007F4362">
              <w:rPr>
                <w:szCs w:val="20"/>
              </w:rPr>
              <w:t>COROMANDEL VALLEY SA 5051</w:t>
            </w:r>
          </w:p>
        </w:tc>
        <w:tc>
          <w:tcPr>
            <w:tcW w:w="1366" w:type="dxa"/>
            <w:noWrap/>
            <w:hideMark/>
          </w:tcPr>
          <w:p w14:paraId="2C74A552" w14:textId="77777777" w:rsidR="007F4362" w:rsidRPr="007F4362" w:rsidRDefault="007F4362" w:rsidP="007F4362">
            <w:pPr>
              <w:spacing w:after="0"/>
              <w:ind w:right="280"/>
              <w:jc w:val="right"/>
              <w:rPr>
                <w:szCs w:val="20"/>
              </w:rPr>
            </w:pPr>
            <w:r w:rsidRPr="007F4362">
              <w:rPr>
                <w:szCs w:val="20"/>
              </w:rPr>
              <w:t>108.21</w:t>
            </w:r>
          </w:p>
        </w:tc>
        <w:tc>
          <w:tcPr>
            <w:tcW w:w="2186" w:type="dxa"/>
            <w:noWrap/>
            <w:hideMark/>
          </w:tcPr>
          <w:p w14:paraId="11F70FC3" w14:textId="77777777" w:rsidR="007F4362" w:rsidRPr="007F4362" w:rsidRDefault="007F4362" w:rsidP="007F4362">
            <w:pPr>
              <w:spacing w:after="0"/>
              <w:rPr>
                <w:szCs w:val="20"/>
              </w:rPr>
            </w:pPr>
            <w:r w:rsidRPr="007F4362">
              <w:rPr>
                <w:szCs w:val="20"/>
              </w:rPr>
              <w:t>69836039-9142694599</w:t>
            </w:r>
          </w:p>
        </w:tc>
        <w:tc>
          <w:tcPr>
            <w:tcW w:w="685" w:type="dxa"/>
          </w:tcPr>
          <w:p w14:paraId="4E245E91" w14:textId="77777777" w:rsidR="007F4362" w:rsidRPr="007F4362" w:rsidRDefault="007F4362" w:rsidP="007F4362">
            <w:pPr>
              <w:spacing w:after="0"/>
              <w:rPr>
                <w:szCs w:val="20"/>
              </w:rPr>
            </w:pPr>
            <w:r w:rsidRPr="007F4362">
              <w:rPr>
                <w:szCs w:val="20"/>
              </w:rPr>
              <w:t>2016</w:t>
            </w:r>
          </w:p>
        </w:tc>
      </w:tr>
      <w:tr w:rsidR="007F4362" w:rsidRPr="007F4362" w14:paraId="39473578" w14:textId="77777777" w:rsidTr="00EA67DA">
        <w:tc>
          <w:tcPr>
            <w:tcW w:w="2725" w:type="dxa"/>
            <w:noWrap/>
            <w:hideMark/>
          </w:tcPr>
          <w:p w14:paraId="6E710D90" w14:textId="79AC9E48" w:rsidR="007F4362" w:rsidRPr="007F4362" w:rsidRDefault="008E5CDC" w:rsidP="007F4362">
            <w:pPr>
              <w:spacing w:after="0"/>
              <w:jc w:val="left"/>
              <w:rPr>
                <w:szCs w:val="20"/>
              </w:rPr>
            </w:pPr>
            <w:r w:rsidRPr="007F4362">
              <w:rPr>
                <w:szCs w:val="20"/>
              </w:rPr>
              <w:t>Paulette Lyons</w:t>
            </w:r>
          </w:p>
        </w:tc>
        <w:tc>
          <w:tcPr>
            <w:tcW w:w="2388" w:type="dxa"/>
            <w:noWrap/>
            <w:hideMark/>
          </w:tcPr>
          <w:p w14:paraId="02223E29" w14:textId="77777777" w:rsidR="007F4362" w:rsidRPr="007F4362" w:rsidRDefault="007F4362" w:rsidP="007F4362">
            <w:pPr>
              <w:spacing w:after="0"/>
              <w:jc w:val="left"/>
              <w:rPr>
                <w:szCs w:val="20"/>
              </w:rPr>
            </w:pPr>
            <w:r w:rsidRPr="007F4362">
              <w:rPr>
                <w:szCs w:val="20"/>
              </w:rPr>
              <w:t>Salisbury Downs SA 5108</w:t>
            </w:r>
          </w:p>
        </w:tc>
        <w:tc>
          <w:tcPr>
            <w:tcW w:w="1366" w:type="dxa"/>
            <w:noWrap/>
            <w:hideMark/>
          </w:tcPr>
          <w:p w14:paraId="76B74D49" w14:textId="77777777" w:rsidR="007F4362" w:rsidRPr="007F4362" w:rsidRDefault="007F4362" w:rsidP="007F4362">
            <w:pPr>
              <w:spacing w:after="0"/>
              <w:ind w:right="280"/>
              <w:jc w:val="right"/>
              <w:rPr>
                <w:szCs w:val="20"/>
              </w:rPr>
            </w:pPr>
            <w:r w:rsidRPr="007F4362">
              <w:rPr>
                <w:szCs w:val="20"/>
              </w:rPr>
              <w:t>37.90</w:t>
            </w:r>
          </w:p>
        </w:tc>
        <w:tc>
          <w:tcPr>
            <w:tcW w:w="2186" w:type="dxa"/>
            <w:noWrap/>
            <w:hideMark/>
          </w:tcPr>
          <w:p w14:paraId="711CD1AB" w14:textId="77777777" w:rsidR="007F4362" w:rsidRPr="007F4362" w:rsidRDefault="007F4362" w:rsidP="007F4362">
            <w:pPr>
              <w:spacing w:after="0"/>
              <w:rPr>
                <w:szCs w:val="20"/>
              </w:rPr>
            </w:pPr>
            <w:r w:rsidRPr="007F4362">
              <w:rPr>
                <w:szCs w:val="20"/>
              </w:rPr>
              <w:t>61005898-9115384761</w:t>
            </w:r>
          </w:p>
        </w:tc>
        <w:tc>
          <w:tcPr>
            <w:tcW w:w="685" w:type="dxa"/>
          </w:tcPr>
          <w:p w14:paraId="79A49078" w14:textId="77777777" w:rsidR="007F4362" w:rsidRPr="007F4362" w:rsidRDefault="007F4362" w:rsidP="007F4362">
            <w:pPr>
              <w:spacing w:after="0"/>
              <w:rPr>
                <w:szCs w:val="20"/>
              </w:rPr>
            </w:pPr>
            <w:r w:rsidRPr="007F4362">
              <w:rPr>
                <w:szCs w:val="20"/>
              </w:rPr>
              <w:t>2016</w:t>
            </w:r>
          </w:p>
        </w:tc>
      </w:tr>
      <w:tr w:rsidR="007F4362" w:rsidRPr="007F4362" w14:paraId="2499C40C" w14:textId="77777777" w:rsidTr="00EA67DA">
        <w:tc>
          <w:tcPr>
            <w:tcW w:w="2725" w:type="dxa"/>
            <w:noWrap/>
            <w:hideMark/>
          </w:tcPr>
          <w:p w14:paraId="7BDB0964" w14:textId="5614294D" w:rsidR="007F4362" w:rsidRPr="007F4362" w:rsidRDefault="008E5CDC" w:rsidP="007F4362">
            <w:pPr>
              <w:spacing w:after="0"/>
              <w:jc w:val="left"/>
              <w:rPr>
                <w:szCs w:val="20"/>
              </w:rPr>
            </w:pPr>
            <w:r w:rsidRPr="007F4362">
              <w:rPr>
                <w:szCs w:val="20"/>
              </w:rPr>
              <w:t xml:space="preserve">Pauline Elizabeth </w:t>
            </w:r>
            <w:proofErr w:type="spellStart"/>
            <w:r w:rsidRPr="007F4362">
              <w:rPr>
                <w:szCs w:val="20"/>
              </w:rPr>
              <w:t>Calvett-Brebner</w:t>
            </w:r>
            <w:proofErr w:type="spellEnd"/>
          </w:p>
        </w:tc>
        <w:tc>
          <w:tcPr>
            <w:tcW w:w="2388" w:type="dxa"/>
            <w:noWrap/>
            <w:hideMark/>
          </w:tcPr>
          <w:p w14:paraId="1D044880" w14:textId="77777777" w:rsidR="007F4362" w:rsidRPr="007F4362" w:rsidRDefault="007F4362" w:rsidP="007F4362">
            <w:pPr>
              <w:spacing w:after="0"/>
              <w:jc w:val="left"/>
              <w:rPr>
                <w:szCs w:val="20"/>
              </w:rPr>
            </w:pPr>
            <w:r w:rsidRPr="007F4362">
              <w:rPr>
                <w:szCs w:val="20"/>
              </w:rPr>
              <w:t>MILLICENT SA 5280</w:t>
            </w:r>
          </w:p>
        </w:tc>
        <w:tc>
          <w:tcPr>
            <w:tcW w:w="1366" w:type="dxa"/>
            <w:noWrap/>
            <w:hideMark/>
          </w:tcPr>
          <w:p w14:paraId="485E240D" w14:textId="77777777" w:rsidR="007F4362" w:rsidRPr="007F4362" w:rsidRDefault="007F4362" w:rsidP="007F4362">
            <w:pPr>
              <w:spacing w:after="0"/>
              <w:ind w:right="280"/>
              <w:jc w:val="right"/>
              <w:rPr>
                <w:szCs w:val="20"/>
              </w:rPr>
            </w:pPr>
            <w:r w:rsidRPr="007F4362">
              <w:rPr>
                <w:szCs w:val="20"/>
              </w:rPr>
              <w:t>374.90</w:t>
            </w:r>
          </w:p>
        </w:tc>
        <w:tc>
          <w:tcPr>
            <w:tcW w:w="2186" w:type="dxa"/>
            <w:noWrap/>
            <w:hideMark/>
          </w:tcPr>
          <w:p w14:paraId="5E99E07C" w14:textId="77777777" w:rsidR="007F4362" w:rsidRPr="007F4362" w:rsidRDefault="007F4362" w:rsidP="007F4362">
            <w:pPr>
              <w:spacing w:after="0"/>
              <w:rPr>
                <w:szCs w:val="20"/>
              </w:rPr>
            </w:pPr>
            <w:r w:rsidRPr="007F4362">
              <w:rPr>
                <w:szCs w:val="20"/>
              </w:rPr>
              <w:t>59762781-9135090217</w:t>
            </w:r>
          </w:p>
        </w:tc>
        <w:tc>
          <w:tcPr>
            <w:tcW w:w="685" w:type="dxa"/>
          </w:tcPr>
          <w:p w14:paraId="5045E61D" w14:textId="77777777" w:rsidR="007F4362" w:rsidRPr="007F4362" w:rsidRDefault="007F4362" w:rsidP="007F4362">
            <w:pPr>
              <w:spacing w:after="0"/>
              <w:rPr>
                <w:szCs w:val="20"/>
              </w:rPr>
            </w:pPr>
            <w:r w:rsidRPr="007F4362">
              <w:rPr>
                <w:szCs w:val="20"/>
              </w:rPr>
              <w:t>2016</w:t>
            </w:r>
          </w:p>
        </w:tc>
      </w:tr>
      <w:tr w:rsidR="007F4362" w:rsidRPr="007F4362" w14:paraId="2BFD9931" w14:textId="77777777" w:rsidTr="00EA67DA">
        <w:tc>
          <w:tcPr>
            <w:tcW w:w="2725" w:type="dxa"/>
            <w:noWrap/>
            <w:hideMark/>
          </w:tcPr>
          <w:p w14:paraId="3A02CE36" w14:textId="25177418" w:rsidR="007F4362" w:rsidRPr="007F4362" w:rsidRDefault="008E5CDC" w:rsidP="007F4362">
            <w:pPr>
              <w:spacing w:after="0"/>
              <w:jc w:val="left"/>
              <w:rPr>
                <w:szCs w:val="20"/>
              </w:rPr>
            </w:pPr>
            <w:r w:rsidRPr="007F4362">
              <w:rPr>
                <w:szCs w:val="20"/>
              </w:rPr>
              <w:t>Pauline Hakala</w:t>
            </w:r>
          </w:p>
        </w:tc>
        <w:tc>
          <w:tcPr>
            <w:tcW w:w="2388" w:type="dxa"/>
            <w:noWrap/>
            <w:hideMark/>
          </w:tcPr>
          <w:p w14:paraId="18ADBCE5" w14:textId="77777777" w:rsidR="007F4362" w:rsidRPr="007F4362" w:rsidRDefault="007F4362" w:rsidP="007F4362">
            <w:pPr>
              <w:spacing w:after="0"/>
              <w:jc w:val="left"/>
              <w:rPr>
                <w:szCs w:val="20"/>
              </w:rPr>
            </w:pPr>
            <w:r w:rsidRPr="007F4362">
              <w:rPr>
                <w:szCs w:val="20"/>
              </w:rPr>
              <w:t>ANGASTON SA 5353</w:t>
            </w:r>
          </w:p>
        </w:tc>
        <w:tc>
          <w:tcPr>
            <w:tcW w:w="1366" w:type="dxa"/>
            <w:noWrap/>
            <w:hideMark/>
          </w:tcPr>
          <w:p w14:paraId="5C345769" w14:textId="77777777" w:rsidR="007F4362" w:rsidRPr="007F4362" w:rsidRDefault="007F4362" w:rsidP="007F4362">
            <w:pPr>
              <w:spacing w:after="0"/>
              <w:ind w:right="280"/>
              <w:jc w:val="right"/>
              <w:rPr>
                <w:szCs w:val="20"/>
              </w:rPr>
            </w:pPr>
            <w:r w:rsidRPr="007F4362">
              <w:rPr>
                <w:szCs w:val="20"/>
              </w:rPr>
              <w:t>138.17</w:t>
            </w:r>
          </w:p>
        </w:tc>
        <w:tc>
          <w:tcPr>
            <w:tcW w:w="2186" w:type="dxa"/>
            <w:noWrap/>
            <w:hideMark/>
          </w:tcPr>
          <w:p w14:paraId="5F0A3627" w14:textId="77777777" w:rsidR="007F4362" w:rsidRPr="007F4362" w:rsidRDefault="007F4362" w:rsidP="007F4362">
            <w:pPr>
              <w:spacing w:after="0"/>
              <w:rPr>
                <w:szCs w:val="20"/>
              </w:rPr>
            </w:pPr>
            <w:r w:rsidRPr="007F4362">
              <w:rPr>
                <w:szCs w:val="20"/>
              </w:rPr>
              <w:t>62163720-9036049499</w:t>
            </w:r>
          </w:p>
        </w:tc>
        <w:tc>
          <w:tcPr>
            <w:tcW w:w="685" w:type="dxa"/>
          </w:tcPr>
          <w:p w14:paraId="25CC5C4C" w14:textId="77777777" w:rsidR="007F4362" w:rsidRPr="007F4362" w:rsidRDefault="007F4362" w:rsidP="007F4362">
            <w:pPr>
              <w:spacing w:after="0"/>
              <w:rPr>
                <w:szCs w:val="20"/>
              </w:rPr>
            </w:pPr>
            <w:r w:rsidRPr="007F4362">
              <w:rPr>
                <w:szCs w:val="20"/>
              </w:rPr>
              <w:t>2016</w:t>
            </w:r>
          </w:p>
        </w:tc>
      </w:tr>
      <w:tr w:rsidR="007F4362" w:rsidRPr="007F4362" w14:paraId="696E22F5" w14:textId="77777777" w:rsidTr="00EA67DA">
        <w:tc>
          <w:tcPr>
            <w:tcW w:w="2725" w:type="dxa"/>
            <w:noWrap/>
            <w:hideMark/>
          </w:tcPr>
          <w:p w14:paraId="3AEAAE83" w14:textId="584D34B6" w:rsidR="007F4362" w:rsidRPr="007F4362" w:rsidRDefault="008E5CDC" w:rsidP="007F4362">
            <w:pPr>
              <w:spacing w:after="0"/>
              <w:jc w:val="left"/>
              <w:rPr>
                <w:szCs w:val="20"/>
              </w:rPr>
            </w:pPr>
            <w:r w:rsidRPr="007F4362">
              <w:rPr>
                <w:szCs w:val="20"/>
              </w:rPr>
              <w:t>Pauline Hakala</w:t>
            </w:r>
          </w:p>
        </w:tc>
        <w:tc>
          <w:tcPr>
            <w:tcW w:w="2388" w:type="dxa"/>
            <w:noWrap/>
            <w:hideMark/>
          </w:tcPr>
          <w:p w14:paraId="5835BCE4" w14:textId="77777777" w:rsidR="007F4362" w:rsidRPr="007F4362" w:rsidRDefault="007F4362" w:rsidP="007F4362">
            <w:pPr>
              <w:spacing w:after="0"/>
              <w:jc w:val="left"/>
              <w:rPr>
                <w:szCs w:val="20"/>
              </w:rPr>
            </w:pPr>
            <w:r w:rsidRPr="007F4362">
              <w:rPr>
                <w:szCs w:val="20"/>
              </w:rPr>
              <w:t>ANGASTON SA 5353</w:t>
            </w:r>
          </w:p>
        </w:tc>
        <w:tc>
          <w:tcPr>
            <w:tcW w:w="1366" w:type="dxa"/>
            <w:noWrap/>
            <w:hideMark/>
          </w:tcPr>
          <w:p w14:paraId="209C66D9" w14:textId="77777777" w:rsidR="007F4362" w:rsidRPr="007F4362" w:rsidRDefault="007F4362" w:rsidP="007F4362">
            <w:pPr>
              <w:spacing w:after="0"/>
              <w:ind w:right="280"/>
              <w:jc w:val="right"/>
              <w:rPr>
                <w:szCs w:val="20"/>
              </w:rPr>
            </w:pPr>
            <w:r w:rsidRPr="007F4362">
              <w:rPr>
                <w:szCs w:val="20"/>
              </w:rPr>
              <w:t>121.94</w:t>
            </w:r>
          </w:p>
        </w:tc>
        <w:tc>
          <w:tcPr>
            <w:tcW w:w="2186" w:type="dxa"/>
            <w:noWrap/>
            <w:hideMark/>
          </w:tcPr>
          <w:p w14:paraId="2B225B84" w14:textId="77777777" w:rsidR="007F4362" w:rsidRPr="007F4362" w:rsidRDefault="007F4362" w:rsidP="007F4362">
            <w:pPr>
              <w:spacing w:after="0"/>
              <w:rPr>
                <w:szCs w:val="20"/>
              </w:rPr>
            </w:pPr>
            <w:r w:rsidRPr="007F4362">
              <w:rPr>
                <w:szCs w:val="20"/>
              </w:rPr>
              <w:t>57505570-9035369321</w:t>
            </w:r>
          </w:p>
        </w:tc>
        <w:tc>
          <w:tcPr>
            <w:tcW w:w="685" w:type="dxa"/>
          </w:tcPr>
          <w:p w14:paraId="601D91C5" w14:textId="77777777" w:rsidR="007F4362" w:rsidRPr="007F4362" w:rsidRDefault="007F4362" w:rsidP="007F4362">
            <w:pPr>
              <w:spacing w:after="0"/>
              <w:rPr>
                <w:szCs w:val="20"/>
              </w:rPr>
            </w:pPr>
            <w:r w:rsidRPr="007F4362">
              <w:rPr>
                <w:szCs w:val="20"/>
              </w:rPr>
              <w:t>2016</w:t>
            </w:r>
          </w:p>
        </w:tc>
      </w:tr>
      <w:tr w:rsidR="007F4362" w:rsidRPr="007F4362" w14:paraId="6B14ACE4" w14:textId="77777777" w:rsidTr="00EA67DA">
        <w:tc>
          <w:tcPr>
            <w:tcW w:w="2725" w:type="dxa"/>
            <w:noWrap/>
            <w:hideMark/>
          </w:tcPr>
          <w:p w14:paraId="413FFC87" w14:textId="11B06E05" w:rsidR="007F4362" w:rsidRPr="007F4362" w:rsidRDefault="008E5CDC" w:rsidP="007F4362">
            <w:pPr>
              <w:spacing w:after="0"/>
              <w:jc w:val="left"/>
              <w:rPr>
                <w:szCs w:val="20"/>
              </w:rPr>
            </w:pPr>
            <w:r w:rsidRPr="007F4362">
              <w:rPr>
                <w:szCs w:val="20"/>
              </w:rPr>
              <w:t>Pauline Helen White</w:t>
            </w:r>
          </w:p>
        </w:tc>
        <w:tc>
          <w:tcPr>
            <w:tcW w:w="2388" w:type="dxa"/>
            <w:noWrap/>
            <w:hideMark/>
          </w:tcPr>
          <w:p w14:paraId="4EC7939E" w14:textId="77777777" w:rsidR="007F4362" w:rsidRPr="007F4362" w:rsidRDefault="007F4362" w:rsidP="007F4362">
            <w:pPr>
              <w:spacing w:after="0"/>
              <w:jc w:val="left"/>
              <w:rPr>
                <w:szCs w:val="20"/>
              </w:rPr>
            </w:pPr>
            <w:r w:rsidRPr="007F4362">
              <w:rPr>
                <w:szCs w:val="20"/>
              </w:rPr>
              <w:t>OAKLANDS PARK SA 5046</w:t>
            </w:r>
          </w:p>
        </w:tc>
        <w:tc>
          <w:tcPr>
            <w:tcW w:w="1366" w:type="dxa"/>
            <w:noWrap/>
            <w:hideMark/>
          </w:tcPr>
          <w:p w14:paraId="597706AA" w14:textId="77777777" w:rsidR="007F4362" w:rsidRPr="007F4362" w:rsidRDefault="007F4362" w:rsidP="007F4362">
            <w:pPr>
              <w:spacing w:after="0"/>
              <w:ind w:right="280"/>
              <w:jc w:val="right"/>
              <w:rPr>
                <w:szCs w:val="20"/>
              </w:rPr>
            </w:pPr>
            <w:r w:rsidRPr="007F4362">
              <w:rPr>
                <w:szCs w:val="20"/>
              </w:rPr>
              <w:t>34.90</w:t>
            </w:r>
          </w:p>
        </w:tc>
        <w:tc>
          <w:tcPr>
            <w:tcW w:w="2186" w:type="dxa"/>
            <w:noWrap/>
            <w:hideMark/>
          </w:tcPr>
          <w:p w14:paraId="464781AC" w14:textId="77777777" w:rsidR="007F4362" w:rsidRPr="007F4362" w:rsidRDefault="007F4362" w:rsidP="007F4362">
            <w:pPr>
              <w:spacing w:after="0"/>
              <w:rPr>
                <w:szCs w:val="20"/>
              </w:rPr>
            </w:pPr>
            <w:r w:rsidRPr="007F4362">
              <w:rPr>
                <w:szCs w:val="20"/>
              </w:rPr>
              <w:t>61682191-9035415623</w:t>
            </w:r>
          </w:p>
        </w:tc>
        <w:tc>
          <w:tcPr>
            <w:tcW w:w="685" w:type="dxa"/>
          </w:tcPr>
          <w:p w14:paraId="40467C20" w14:textId="77777777" w:rsidR="007F4362" w:rsidRPr="007F4362" w:rsidRDefault="007F4362" w:rsidP="007F4362">
            <w:pPr>
              <w:spacing w:after="0"/>
              <w:rPr>
                <w:szCs w:val="20"/>
              </w:rPr>
            </w:pPr>
            <w:r w:rsidRPr="007F4362">
              <w:rPr>
                <w:szCs w:val="20"/>
              </w:rPr>
              <w:t>2016</w:t>
            </w:r>
          </w:p>
        </w:tc>
      </w:tr>
      <w:tr w:rsidR="007F4362" w:rsidRPr="007F4362" w14:paraId="2A8B1AD1" w14:textId="77777777" w:rsidTr="00EA67DA">
        <w:tc>
          <w:tcPr>
            <w:tcW w:w="2725" w:type="dxa"/>
            <w:noWrap/>
            <w:hideMark/>
          </w:tcPr>
          <w:p w14:paraId="13399BCB" w14:textId="23480540" w:rsidR="007F4362" w:rsidRPr="007F4362" w:rsidRDefault="008E5CDC" w:rsidP="007F4362">
            <w:pPr>
              <w:spacing w:after="0"/>
              <w:jc w:val="left"/>
              <w:rPr>
                <w:szCs w:val="20"/>
              </w:rPr>
            </w:pPr>
            <w:proofErr w:type="spellStart"/>
            <w:r w:rsidRPr="007F4362">
              <w:rPr>
                <w:szCs w:val="20"/>
              </w:rPr>
              <w:t>Pavish</w:t>
            </w:r>
            <w:proofErr w:type="spellEnd"/>
            <w:r w:rsidRPr="007F4362">
              <w:rPr>
                <w:szCs w:val="20"/>
              </w:rPr>
              <w:t xml:space="preserve"> Pty Ltd</w:t>
            </w:r>
          </w:p>
        </w:tc>
        <w:tc>
          <w:tcPr>
            <w:tcW w:w="2388" w:type="dxa"/>
            <w:noWrap/>
            <w:hideMark/>
          </w:tcPr>
          <w:p w14:paraId="241A830E"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28226E6E" w14:textId="77777777" w:rsidR="007F4362" w:rsidRPr="007F4362" w:rsidRDefault="007F4362" w:rsidP="007F4362">
            <w:pPr>
              <w:spacing w:after="0"/>
              <w:ind w:right="280"/>
              <w:jc w:val="right"/>
              <w:rPr>
                <w:szCs w:val="20"/>
              </w:rPr>
            </w:pPr>
            <w:r w:rsidRPr="007F4362">
              <w:rPr>
                <w:szCs w:val="20"/>
              </w:rPr>
              <w:t>172.09</w:t>
            </w:r>
          </w:p>
        </w:tc>
        <w:tc>
          <w:tcPr>
            <w:tcW w:w="2186" w:type="dxa"/>
            <w:noWrap/>
            <w:hideMark/>
          </w:tcPr>
          <w:p w14:paraId="4BF32A3B" w14:textId="77777777" w:rsidR="007F4362" w:rsidRPr="007F4362" w:rsidRDefault="007F4362" w:rsidP="007F4362">
            <w:pPr>
              <w:spacing w:after="0"/>
              <w:rPr>
                <w:szCs w:val="20"/>
              </w:rPr>
            </w:pPr>
            <w:r w:rsidRPr="007F4362">
              <w:rPr>
                <w:szCs w:val="20"/>
              </w:rPr>
              <w:t>61835526-9035335825</w:t>
            </w:r>
          </w:p>
        </w:tc>
        <w:tc>
          <w:tcPr>
            <w:tcW w:w="685" w:type="dxa"/>
          </w:tcPr>
          <w:p w14:paraId="4AA80315" w14:textId="77777777" w:rsidR="007F4362" w:rsidRPr="007F4362" w:rsidRDefault="007F4362" w:rsidP="007F4362">
            <w:pPr>
              <w:spacing w:after="0"/>
              <w:rPr>
                <w:szCs w:val="20"/>
              </w:rPr>
            </w:pPr>
            <w:r w:rsidRPr="007F4362">
              <w:rPr>
                <w:szCs w:val="20"/>
              </w:rPr>
              <w:t>2016</w:t>
            </w:r>
          </w:p>
        </w:tc>
      </w:tr>
      <w:tr w:rsidR="007F4362" w:rsidRPr="007F4362" w14:paraId="04B542ED" w14:textId="77777777" w:rsidTr="00EA67DA">
        <w:tc>
          <w:tcPr>
            <w:tcW w:w="2725" w:type="dxa"/>
            <w:noWrap/>
            <w:hideMark/>
          </w:tcPr>
          <w:p w14:paraId="359083C4" w14:textId="5DADE6E5" w:rsidR="007F4362" w:rsidRPr="007F4362" w:rsidRDefault="008E5CDC" w:rsidP="007F4362">
            <w:pPr>
              <w:spacing w:after="0"/>
              <w:jc w:val="left"/>
              <w:rPr>
                <w:szCs w:val="20"/>
              </w:rPr>
            </w:pPr>
            <w:r w:rsidRPr="007F4362">
              <w:rPr>
                <w:szCs w:val="20"/>
              </w:rPr>
              <w:t xml:space="preserve">Pedro </w:t>
            </w:r>
            <w:proofErr w:type="spellStart"/>
            <w:r w:rsidRPr="007F4362">
              <w:rPr>
                <w:szCs w:val="20"/>
              </w:rPr>
              <w:t>Padrissa</w:t>
            </w:r>
            <w:proofErr w:type="spellEnd"/>
          </w:p>
        </w:tc>
        <w:tc>
          <w:tcPr>
            <w:tcW w:w="2388" w:type="dxa"/>
            <w:noWrap/>
            <w:hideMark/>
          </w:tcPr>
          <w:p w14:paraId="041BC6C1" w14:textId="77777777" w:rsidR="007F4362" w:rsidRPr="007F4362" w:rsidRDefault="007F4362" w:rsidP="007F4362">
            <w:pPr>
              <w:spacing w:after="0"/>
              <w:jc w:val="left"/>
              <w:rPr>
                <w:szCs w:val="20"/>
              </w:rPr>
            </w:pPr>
            <w:r w:rsidRPr="007F4362">
              <w:rPr>
                <w:szCs w:val="20"/>
              </w:rPr>
              <w:t>PASADENA SA 5042</w:t>
            </w:r>
          </w:p>
        </w:tc>
        <w:tc>
          <w:tcPr>
            <w:tcW w:w="1366" w:type="dxa"/>
            <w:noWrap/>
            <w:hideMark/>
          </w:tcPr>
          <w:p w14:paraId="38A497B5" w14:textId="77777777" w:rsidR="007F4362" w:rsidRPr="007F4362" w:rsidRDefault="007F4362" w:rsidP="007F4362">
            <w:pPr>
              <w:spacing w:after="0"/>
              <w:ind w:right="280"/>
              <w:jc w:val="right"/>
              <w:rPr>
                <w:szCs w:val="20"/>
              </w:rPr>
            </w:pPr>
            <w:r w:rsidRPr="007F4362">
              <w:rPr>
                <w:szCs w:val="20"/>
              </w:rPr>
              <w:t>30.93</w:t>
            </w:r>
          </w:p>
        </w:tc>
        <w:tc>
          <w:tcPr>
            <w:tcW w:w="2186" w:type="dxa"/>
            <w:noWrap/>
            <w:hideMark/>
          </w:tcPr>
          <w:p w14:paraId="1D5CBA12" w14:textId="77777777" w:rsidR="007F4362" w:rsidRPr="007F4362" w:rsidRDefault="007F4362" w:rsidP="007F4362">
            <w:pPr>
              <w:spacing w:after="0"/>
              <w:rPr>
                <w:szCs w:val="20"/>
              </w:rPr>
            </w:pPr>
            <w:r w:rsidRPr="007F4362">
              <w:rPr>
                <w:szCs w:val="20"/>
              </w:rPr>
              <w:t>7005049676-9118908019</w:t>
            </w:r>
          </w:p>
        </w:tc>
        <w:tc>
          <w:tcPr>
            <w:tcW w:w="685" w:type="dxa"/>
          </w:tcPr>
          <w:p w14:paraId="095B0AAD" w14:textId="77777777" w:rsidR="007F4362" w:rsidRPr="007F4362" w:rsidRDefault="007F4362" w:rsidP="007F4362">
            <w:pPr>
              <w:spacing w:after="0"/>
              <w:rPr>
                <w:szCs w:val="20"/>
              </w:rPr>
            </w:pPr>
            <w:r w:rsidRPr="007F4362">
              <w:rPr>
                <w:szCs w:val="20"/>
              </w:rPr>
              <w:t>2016</w:t>
            </w:r>
          </w:p>
        </w:tc>
      </w:tr>
      <w:tr w:rsidR="007F4362" w:rsidRPr="007F4362" w14:paraId="592EF396" w14:textId="77777777" w:rsidTr="00EA67DA">
        <w:tc>
          <w:tcPr>
            <w:tcW w:w="2725" w:type="dxa"/>
            <w:noWrap/>
            <w:hideMark/>
          </w:tcPr>
          <w:p w14:paraId="38D53ACA" w14:textId="77777777" w:rsidR="007F4362" w:rsidRPr="007F4362" w:rsidRDefault="007F4362" w:rsidP="007F4362">
            <w:pPr>
              <w:spacing w:after="0"/>
              <w:jc w:val="left"/>
              <w:rPr>
                <w:szCs w:val="20"/>
              </w:rPr>
            </w:pPr>
            <w:r w:rsidRPr="007F4362">
              <w:rPr>
                <w:szCs w:val="20"/>
              </w:rPr>
              <w:t>Pegasus21</w:t>
            </w:r>
          </w:p>
        </w:tc>
        <w:tc>
          <w:tcPr>
            <w:tcW w:w="2388" w:type="dxa"/>
            <w:noWrap/>
            <w:hideMark/>
          </w:tcPr>
          <w:p w14:paraId="673D362A" w14:textId="77777777" w:rsidR="007F4362" w:rsidRPr="007F4362" w:rsidRDefault="007F4362" w:rsidP="007F4362">
            <w:pPr>
              <w:spacing w:after="0"/>
              <w:jc w:val="left"/>
              <w:rPr>
                <w:szCs w:val="20"/>
              </w:rPr>
            </w:pPr>
            <w:r w:rsidRPr="007F4362">
              <w:rPr>
                <w:szCs w:val="20"/>
              </w:rPr>
              <w:t>BOWDEN SA 5007</w:t>
            </w:r>
          </w:p>
        </w:tc>
        <w:tc>
          <w:tcPr>
            <w:tcW w:w="1366" w:type="dxa"/>
            <w:noWrap/>
            <w:hideMark/>
          </w:tcPr>
          <w:p w14:paraId="3253E0D8" w14:textId="77777777" w:rsidR="007F4362" w:rsidRPr="007F4362" w:rsidRDefault="007F4362" w:rsidP="007F4362">
            <w:pPr>
              <w:spacing w:after="0"/>
              <w:ind w:right="280"/>
              <w:jc w:val="right"/>
              <w:rPr>
                <w:szCs w:val="20"/>
              </w:rPr>
            </w:pPr>
            <w:r w:rsidRPr="007F4362">
              <w:rPr>
                <w:szCs w:val="20"/>
              </w:rPr>
              <w:t>216.19</w:t>
            </w:r>
          </w:p>
        </w:tc>
        <w:tc>
          <w:tcPr>
            <w:tcW w:w="2186" w:type="dxa"/>
            <w:noWrap/>
            <w:hideMark/>
          </w:tcPr>
          <w:p w14:paraId="56E59469" w14:textId="77777777" w:rsidR="007F4362" w:rsidRPr="007F4362" w:rsidRDefault="007F4362" w:rsidP="007F4362">
            <w:pPr>
              <w:spacing w:after="0"/>
              <w:rPr>
                <w:szCs w:val="20"/>
              </w:rPr>
            </w:pPr>
            <w:r w:rsidRPr="007F4362">
              <w:rPr>
                <w:szCs w:val="20"/>
              </w:rPr>
              <w:t>7017545067-9400504141</w:t>
            </w:r>
          </w:p>
        </w:tc>
        <w:tc>
          <w:tcPr>
            <w:tcW w:w="685" w:type="dxa"/>
          </w:tcPr>
          <w:p w14:paraId="407B6719" w14:textId="77777777" w:rsidR="007F4362" w:rsidRPr="007F4362" w:rsidRDefault="007F4362" w:rsidP="007F4362">
            <w:pPr>
              <w:spacing w:after="0"/>
              <w:rPr>
                <w:szCs w:val="20"/>
              </w:rPr>
            </w:pPr>
            <w:r w:rsidRPr="007F4362">
              <w:rPr>
                <w:szCs w:val="20"/>
              </w:rPr>
              <w:t>2016</w:t>
            </w:r>
          </w:p>
        </w:tc>
      </w:tr>
      <w:tr w:rsidR="007F4362" w:rsidRPr="007F4362" w14:paraId="61D6D8D2" w14:textId="77777777" w:rsidTr="00EA67DA">
        <w:tc>
          <w:tcPr>
            <w:tcW w:w="2725" w:type="dxa"/>
            <w:noWrap/>
            <w:hideMark/>
          </w:tcPr>
          <w:p w14:paraId="7943A299" w14:textId="05887DFB" w:rsidR="007F4362" w:rsidRPr="007F4362" w:rsidRDefault="008E5CDC" w:rsidP="007F4362">
            <w:pPr>
              <w:spacing w:after="0"/>
              <w:jc w:val="left"/>
              <w:rPr>
                <w:szCs w:val="20"/>
              </w:rPr>
            </w:pPr>
            <w:r w:rsidRPr="007F4362">
              <w:rPr>
                <w:szCs w:val="20"/>
              </w:rPr>
              <w:t xml:space="preserve">Pellegrino </w:t>
            </w:r>
            <w:proofErr w:type="spellStart"/>
            <w:r w:rsidRPr="007F4362">
              <w:rPr>
                <w:szCs w:val="20"/>
              </w:rPr>
              <w:t>Zollo</w:t>
            </w:r>
            <w:proofErr w:type="spellEnd"/>
          </w:p>
        </w:tc>
        <w:tc>
          <w:tcPr>
            <w:tcW w:w="2388" w:type="dxa"/>
            <w:noWrap/>
            <w:hideMark/>
          </w:tcPr>
          <w:p w14:paraId="32C1B102" w14:textId="77777777" w:rsidR="007F4362" w:rsidRPr="007F4362" w:rsidRDefault="007F4362" w:rsidP="007F4362">
            <w:pPr>
              <w:spacing w:after="0"/>
              <w:jc w:val="left"/>
              <w:rPr>
                <w:szCs w:val="20"/>
              </w:rPr>
            </w:pPr>
            <w:r w:rsidRPr="007F4362">
              <w:rPr>
                <w:szCs w:val="20"/>
              </w:rPr>
              <w:t>PORT LINCOLN SA 5606</w:t>
            </w:r>
          </w:p>
        </w:tc>
        <w:tc>
          <w:tcPr>
            <w:tcW w:w="1366" w:type="dxa"/>
            <w:noWrap/>
            <w:hideMark/>
          </w:tcPr>
          <w:p w14:paraId="4BB06315" w14:textId="77777777" w:rsidR="007F4362" w:rsidRPr="007F4362" w:rsidRDefault="007F4362" w:rsidP="007F4362">
            <w:pPr>
              <w:spacing w:after="0"/>
              <w:ind w:right="280"/>
              <w:jc w:val="right"/>
              <w:rPr>
                <w:szCs w:val="20"/>
              </w:rPr>
            </w:pPr>
            <w:r w:rsidRPr="007F4362">
              <w:rPr>
                <w:szCs w:val="20"/>
              </w:rPr>
              <w:t>223.86</w:t>
            </w:r>
          </w:p>
        </w:tc>
        <w:tc>
          <w:tcPr>
            <w:tcW w:w="2186" w:type="dxa"/>
            <w:noWrap/>
            <w:hideMark/>
          </w:tcPr>
          <w:p w14:paraId="48D5EFCD" w14:textId="77777777" w:rsidR="007F4362" w:rsidRPr="007F4362" w:rsidRDefault="007F4362" w:rsidP="007F4362">
            <w:pPr>
              <w:spacing w:after="0"/>
              <w:rPr>
                <w:szCs w:val="20"/>
              </w:rPr>
            </w:pPr>
            <w:r w:rsidRPr="007F4362">
              <w:rPr>
                <w:szCs w:val="20"/>
              </w:rPr>
              <w:t>58705922-9035678567</w:t>
            </w:r>
          </w:p>
        </w:tc>
        <w:tc>
          <w:tcPr>
            <w:tcW w:w="685" w:type="dxa"/>
          </w:tcPr>
          <w:p w14:paraId="525D56C6" w14:textId="77777777" w:rsidR="007F4362" w:rsidRPr="007F4362" w:rsidRDefault="007F4362" w:rsidP="007F4362">
            <w:pPr>
              <w:spacing w:after="0"/>
              <w:rPr>
                <w:szCs w:val="20"/>
              </w:rPr>
            </w:pPr>
            <w:r w:rsidRPr="007F4362">
              <w:rPr>
                <w:szCs w:val="20"/>
              </w:rPr>
              <w:t>2016</w:t>
            </w:r>
          </w:p>
        </w:tc>
      </w:tr>
      <w:tr w:rsidR="007F4362" w:rsidRPr="007F4362" w14:paraId="03FC21E5" w14:textId="77777777" w:rsidTr="00EA67DA">
        <w:tc>
          <w:tcPr>
            <w:tcW w:w="2725" w:type="dxa"/>
            <w:noWrap/>
            <w:hideMark/>
          </w:tcPr>
          <w:p w14:paraId="0A48E9E7" w14:textId="51AF71DD" w:rsidR="007F4362" w:rsidRPr="007F4362" w:rsidRDefault="008E5CDC" w:rsidP="007F4362">
            <w:pPr>
              <w:spacing w:after="0"/>
              <w:jc w:val="left"/>
              <w:rPr>
                <w:szCs w:val="20"/>
              </w:rPr>
            </w:pPr>
            <w:r w:rsidRPr="007F4362">
              <w:rPr>
                <w:szCs w:val="20"/>
              </w:rPr>
              <w:t>Pembroke School Inc.</w:t>
            </w:r>
          </w:p>
        </w:tc>
        <w:tc>
          <w:tcPr>
            <w:tcW w:w="2388" w:type="dxa"/>
            <w:noWrap/>
            <w:hideMark/>
          </w:tcPr>
          <w:p w14:paraId="2A41EED4" w14:textId="77777777" w:rsidR="007F4362" w:rsidRPr="007F4362" w:rsidRDefault="007F4362" w:rsidP="007F4362">
            <w:pPr>
              <w:spacing w:after="0"/>
              <w:jc w:val="left"/>
              <w:rPr>
                <w:szCs w:val="20"/>
              </w:rPr>
            </w:pPr>
            <w:r w:rsidRPr="007F4362">
              <w:rPr>
                <w:szCs w:val="20"/>
              </w:rPr>
              <w:t>Kensington Park SA 5068</w:t>
            </w:r>
          </w:p>
        </w:tc>
        <w:tc>
          <w:tcPr>
            <w:tcW w:w="1366" w:type="dxa"/>
            <w:noWrap/>
            <w:hideMark/>
          </w:tcPr>
          <w:p w14:paraId="3E73FF6D" w14:textId="77777777" w:rsidR="007F4362" w:rsidRPr="007F4362" w:rsidRDefault="007F4362" w:rsidP="007F4362">
            <w:pPr>
              <w:spacing w:after="0"/>
              <w:ind w:right="280"/>
              <w:jc w:val="right"/>
              <w:rPr>
                <w:szCs w:val="20"/>
              </w:rPr>
            </w:pPr>
            <w:r w:rsidRPr="007F4362">
              <w:rPr>
                <w:szCs w:val="20"/>
              </w:rPr>
              <w:t>19.43</w:t>
            </w:r>
          </w:p>
        </w:tc>
        <w:tc>
          <w:tcPr>
            <w:tcW w:w="2186" w:type="dxa"/>
            <w:noWrap/>
            <w:hideMark/>
          </w:tcPr>
          <w:p w14:paraId="031ACC39" w14:textId="77777777" w:rsidR="007F4362" w:rsidRPr="007F4362" w:rsidRDefault="007F4362" w:rsidP="007F4362">
            <w:pPr>
              <w:spacing w:after="0"/>
              <w:rPr>
                <w:szCs w:val="20"/>
              </w:rPr>
            </w:pPr>
            <w:r w:rsidRPr="007F4362">
              <w:rPr>
                <w:szCs w:val="20"/>
              </w:rPr>
              <w:t>73256448-9055361259</w:t>
            </w:r>
          </w:p>
        </w:tc>
        <w:tc>
          <w:tcPr>
            <w:tcW w:w="685" w:type="dxa"/>
          </w:tcPr>
          <w:p w14:paraId="36194F18" w14:textId="77777777" w:rsidR="007F4362" w:rsidRPr="007F4362" w:rsidRDefault="007F4362" w:rsidP="007F4362">
            <w:pPr>
              <w:spacing w:after="0"/>
              <w:rPr>
                <w:szCs w:val="20"/>
              </w:rPr>
            </w:pPr>
            <w:r w:rsidRPr="007F4362">
              <w:rPr>
                <w:szCs w:val="20"/>
              </w:rPr>
              <w:t>2016</w:t>
            </w:r>
          </w:p>
        </w:tc>
      </w:tr>
      <w:tr w:rsidR="007F4362" w:rsidRPr="007F4362" w14:paraId="2C37A820" w14:textId="77777777" w:rsidTr="00EA67DA">
        <w:tc>
          <w:tcPr>
            <w:tcW w:w="2725" w:type="dxa"/>
            <w:noWrap/>
            <w:hideMark/>
          </w:tcPr>
          <w:p w14:paraId="7AACEDF5" w14:textId="44573E98" w:rsidR="007F4362" w:rsidRPr="007F4362" w:rsidRDefault="008E5CDC" w:rsidP="007F4362">
            <w:pPr>
              <w:spacing w:after="0"/>
              <w:jc w:val="left"/>
              <w:rPr>
                <w:szCs w:val="20"/>
              </w:rPr>
            </w:pPr>
            <w:proofErr w:type="spellStart"/>
            <w:r w:rsidRPr="007F4362">
              <w:rPr>
                <w:szCs w:val="20"/>
              </w:rPr>
              <w:t>Peresi</w:t>
            </w:r>
            <w:proofErr w:type="spellEnd"/>
            <w:r w:rsidRPr="007F4362">
              <w:rPr>
                <w:szCs w:val="20"/>
              </w:rPr>
              <w:t xml:space="preserve"> </w:t>
            </w:r>
            <w:proofErr w:type="spellStart"/>
            <w:r w:rsidRPr="007F4362">
              <w:rPr>
                <w:szCs w:val="20"/>
              </w:rPr>
              <w:t>Nsengitunya</w:t>
            </w:r>
            <w:proofErr w:type="spellEnd"/>
          </w:p>
        </w:tc>
        <w:tc>
          <w:tcPr>
            <w:tcW w:w="2388" w:type="dxa"/>
            <w:noWrap/>
            <w:hideMark/>
          </w:tcPr>
          <w:p w14:paraId="5731D0CE" w14:textId="77777777" w:rsidR="007F4362" w:rsidRPr="007F4362" w:rsidRDefault="007F4362" w:rsidP="007F4362">
            <w:pPr>
              <w:spacing w:after="0"/>
              <w:jc w:val="left"/>
              <w:rPr>
                <w:szCs w:val="20"/>
              </w:rPr>
            </w:pPr>
            <w:r w:rsidRPr="007F4362">
              <w:rPr>
                <w:szCs w:val="20"/>
              </w:rPr>
              <w:t>SOUTH PLYMPTON SA 5038</w:t>
            </w:r>
          </w:p>
        </w:tc>
        <w:tc>
          <w:tcPr>
            <w:tcW w:w="1366" w:type="dxa"/>
            <w:noWrap/>
            <w:hideMark/>
          </w:tcPr>
          <w:p w14:paraId="2D2451F8" w14:textId="77777777" w:rsidR="007F4362" w:rsidRPr="007F4362" w:rsidRDefault="007F4362" w:rsidP="007F4362">
            <w:pPr>
              <w:spacing w:after="0"/>
              <w:ind w:right="280"/>
              <w:jc w:val="right"/>
              <w:rPr>
                <w:szCs w:val="20"/>
              </w:rPr>
            </w:pPr>
            <w:r w:rsidRPr="007F4362">
              <w:rPr>
                <w:szCs w:val="20"/>
              </w:rPr>
              <w:t>33.77</w:t>
            </w:r>
          </w:p>
        </w:tc>
        <w:tc>
          <w:tcPr>
            <w:tcW w:w="2186" w:type="dxa"/>
            <w:noWrap/>
            <w:hideMark/>
          </w:tcPr>
          <w:p w14:paraId="6569567B" w14:textId="77777777" w:rsidR="007F4362" w:rsidRPr="007F4362" w:rsidRDefault="007F4362" w:rsidP="007F4362">
            <w:pPr>
              <w:spacing w:after="0"/>
              <w:rPr>
                <w:szCs w:val="20"/>
              </w:rPr>
            </w:pPr>
            <w:r w:rsidRPr="007F4362">
              <w:rPr>
                <w:szCs w:val="20"/>
              </w:rPr>
              <w:t>7012900143-9132395166</w:t>
            </w:r>
          </w:p>
        </w:tc>
        <w:tc>
          <w:tcPr>
            <w:tcW w:w="685" w:type="dxa"/>
          </w:tcPr>
          <w:p w14:paraId="1527A027" w14:textId="77777777" w:rsidR="007F4362" w:rsidRPr="007F4362" w:rsidRDefault="007F4362" w:rsidP="007F4362">
            <w:pPr>
              <w:spacing w:after="0"/>
              <w:rPr>
                <w:szCs w:val="20"/>
              </w:rPr>
            </w:pPr>
            <w:r w:rsidRPr="007F4362">
              <w:rPr>
                <w:szCs w:val="20"/>
              </w:rPr>
              <w:t>2016</w:t>
            </w:r>
          </w:p>
        </w:tc>
      </w:tr>
      <w:tr w:rsidR="007F4362" w:rsidRPr="007F4362" w14:paraId="4F3B3481" w14:textId="77777777" w:rsidTr="00EA67DA">
        <w:tc>
          <w:tcPr>
            <w:tcW w:w="2725" w:type="dxa"/>
            <w:noWrap/>
            <w:hideMark/>
          </w:tcPr>
          <w:p w14:paraId="6E3990B0" w14:textId="116EDBAE" w:rsidR="007F4362" w:rsidRPr="007F4362" w:rsidRDefault="008E5CDC" w:rsidP="007F4362">
            <w:pPr>
              <w:spacing w:after="0"/>
              <w:jc w:val="left"/>
              <w:rPr>
                <w:szCs w:val="20"/>
              </w:rPr>
            </w:pPr>
            <w:r w:rsidRPr="007F4362">
              <w:rPr>
                <w:szCs w:val="20"/>
              </w:rPr>
              <w:lastRenderedPageBreak/>
              <w:t>Perry Hart</w:t>
            </w:r>
          </w:p>
        </w:tc>
        <w:tc>
          <w:tcPr>
            <w:tcW w:w="2388" w:type="dxa"/>
            <w:noWrap/>
            <w:hideMark/>
          </w:tcPr>
          <w:p w14:paraId="3170B191" w14:textId="77777777" w:rsidR="007F4362" w:rsidRPr="007F4362" w:rsidRDefault="007F4362" w:rsidP="007F4362">
            <w:pPr>
              <w:spacing w:after="0"/>
              <w:jc w:val="left"/>
              <w:rPr>
                <w:szCs w:val="20"/>
              </w:rPr>
            </w:pPr>
            <w:r w:rsidRPr="007F4362">
              <w:rPr>
                <w:szCs w:val="20"/>
              </w:rPr>
              <w:t>HALLETT COVE SA 5158</w:t>
            </w:r>
          </w:p>
        </w:tc>
        <w:tc>
          <w:tcPr>
            <w:tcW w:w="1366" w:type="dxa"/>
            <w:noWrap/>
            <w:hideMark/>
          </w:tcPr>
          <w:p w14:paraId="4B58C471" w14:textId="77777777" w:rsidR="007F4362" w:rsidRPr="007F4362" w:rsidRDefault="007F4362" w:rsidP="007F4362">
            <w:pPr>
              <w:spacing w:after="0"/>
              <w:ind w:right="280"/>
              <w:jc w:val="right"/>
              <w:rPr>
                <w:szCs w:val="20"/>
              </w:rPr>
            </w:pPr>
            <w:r w:rsidRPr="007F4362">
              <w:rPr>
                <w:szCs w:val="20"/>
              </w:rPr>
              <w:t>78.14</w:t>
            </w:r>
          </w:p>
        </w:tc>
        <w:tc>
          <w:tcPr>
            <w:tcW w:w="2186" w:type="dxa"/>
            <w:noWrap/>
            <w:hideMark/>
          </w:tcPr>
          <w:p w14:paraId="277508CE" w14:textId="77777777" w:rsidR="007F4362" w:rsidRPr="007F4362" w:rsidRDefault="007F4362" w:rsidP="007F4362">
            <w:pPr>
              <w:spacing w:after="0"/>
              <w:rPr>
                <w:szCs w:val="20"/>
              </w:rPr>
            </w:pPr>
            <w:r w:rsidRPr="007F4362">
              <w:rPr>
                <w:szCs w:val="20"/>
              </w:rPr>
              <w:t>7015571917-9400236472</w:t>
            </w:r>
          </w:p>
        </w:tc>
        <w:tc>
          <w:tcPr>
            <w:tcW w:w="685" w:type="dxa"/>
          </w:tcPr>
          <w:p w14:paraId="4FDF93F0" w14:textId="77777777" w:rsidR="007F4362" w:rsidRPr="007F4362" w:rsidRDefault="007F4362" w:rsidP="007F4362">
            <w:pPr>
              <w:spacing w:after="0"/>
              <w:rPr>
                <w:szCs w:val="20"/>
              </w:rPr>
            </w:pPr>
            <w:r w:rsidRPr="007F4362">
              <w:rPr>
                <w:szCs w:val="20"/>
              </w:rPr>
              <w:t>2016</w:t>
            </w:r>
          </w:p>
        </w:tc>
      </w:tr>
      <w:tr w:rsidR="007F4362" w:rsidRPr="007F4362" w14:paraId="0B3B5390" w14:textId="77777777" w:rsidTr="00EA67DA">
        <w:tc>
          <w:tcPr>
            <w:tcW w:w="2725" w:type="dxa"/>
            <w:noWrap/>
            <w:hideMark/>
          </w:tcPr>
          <w:p w14:paraId="2D5A1C4B" w14:textId="277F456C" w:rsidR="007F4362" w:rsidRPr="007F4362" w:rsidRDefault="008E5CDC" w:rsidP="007F4362">
            <w:pPr>
              <w:spacing w:after="0"/>
              <w:jc w:val="left"/>
              <w:rPr>
                <w:szCs w:val="20"/>
              </w:rPr>
            </w:pPr>
            <w:r w:rsidRPr="007F4362">
              <w:rPr>
                <w:szCs w:val="20"/>
              </w:rPr>
              <w:t>Peter Campbell</w:t>
            </w:r>
          </w:p>
        </w:tc>
        <w:tc>
          <w:tcPr>
            <w:tcW w:w="2388" w:type="dxa"/>
            <w:noWrap/>
            <w:hideMark/>
          </w:tcPr>
          <w:p w14:paraId="74FC4481" w14:textId="77777777" w:rsidR="007F4362" w:rsidRPr="007F4362" w:rsidRDefault="007F4362" w:rsidP="007F4362">
            <w:pPr>
              <w:spacing w:after="0"/>
              <w:jc w:val="left"/>
              <w:rPr>
                <w:szCs w:val="20"/>
              </w:rPr>
            </w:pPr>
            <w:r w:rsidRPr="007F4362">
              <w:rPr>
                <w:szCs w:val="20"/>
              </w:rPr>
              <w:t>KINGSWOOD SA 5062</w:t>
            </w:r>
          </w:p>
        </w:tc>
        <w:tc>
          <w:tcPr>
            <w:tcW w:w="1366" w:type="dxa"/>
            <w:noWrap/>
            <w:hideMark/>
          </w:tcPr>
          <w:p w14:paraId="0CDD1236" w14:textId="77777777" w:rsidR="007F4362" w:rsidRPr="007F4362" w:rsidRDefault="007F4362" w:rsidP="007F4362">
            <w:pPr>
              <w:spacing w:after="0"/>
              <w:ind w:right="280"/>
              <w:jc w:val="right"/>
              <w:rPr>
                <w:szCs w:val="20"/>
              </w:rPr>
            </w:pPr>
            <w:r w:rsidRPr="007F4362">
              <w:rPr>
                <w:szCs w:val="20"/>
              </w:rPr>
              <w:t>24.12</w:t>
            </w:r>
          </w:p>
        </w:tc>
        <w:tc>
          <w:tcPr>
            <w:tcW w:w="2186" w:type="dxa"/>
            <w:noWrap/>
            <w:hideMark/>
          </w:tcPr>
          <w:p w14:paraId="18105326" w14:textId="77777777" w:rsidR="007F4362" w:rsidRPr="007F4362" w:rsidRDefault="007F4362" w:rsidP="007F4362">
            <w:pPr>
              <w:spacing w:after="0"/>
              <w:rPr>
                <w:szCs w:val="20"/>
              </w:rPr>
            </w:pPr>
            <w:r w:rsidRPr="007F4362">
              <w:rPr>
                <w:szCs w:val="20"/>
              </w:rPr>
              <w:t>7031546604-9402147898</w:t>
            </w:r>
          </w:p>
        </w:tc>
        <w:tc>
          <w:tcPr>
            <w:tcW w:w="685" w:type="dxa"/>
          </w:tcPr>
          <w:p w14:paraId="45528EC1" w14:textId="77777777" w:rsidR="007F4362" w:rsidRPr="007F4362" w:rsidRDefault="007F4362" w:rsidP="007F4362">
            <w:pPr>
              <w:spacing w:after="0"/>
              <w:rPr>
                <w:szCs w:val="20"/>
              </w:rPr>
            </w:pPr>
            <w:r w:rsidRPr="007F4362">
              <w:rPr>
                <w:szCs w:val="20"/>
              </w:rPr>
              <w:t>2016</w:t>
            </w:r>
          </w:p>
        </w:tc>
      </w:tr>
      <w:tr w:rsidR="007F4362" w:rsidRPr="007F4362" w14:paraId="5F5181FA" w14:textId="77777777" w:rsidTr="00EA67DA">
        <w:tc>
          <w:tcPr>
            <w:tcW w:w="2725" w:type="dxa"/>
            <w:noWrap/>
            <w:hideMark/>
          </w:tcPr>
          <w:p w14:paraId="7E017FCB" w14:textId="1B4D3167" w:rsidR="007F4362" w:rsidRPr="007F4362" w:rsidRDefault="008E5CDC" w:rsidP="007F4362">
            <w:pPr>
              <w:spacing w:after="0"/>
              <w:jc w:val="left"/>
              <w:rPr>
                <w:szCs w:val="20"/>
              </w:rPr>
            </w:pPr>
            <w:r w:rsidRPr="007F4362">
              <w:rPr>
                <w:szCs w:val="20"/>
              </w:rPr>
              <w:t>Peter Curtis Nominees Pty Ltd</w:t>
            </w:r>
          </w:p>
        </w:tc>
        <w:tc>
          <w:tcPr>
            <w:tcW w:w="2388" w:type="dxa"/>
            <w:noWrap/>
            <w:hideMark/>
          </w:tcPr>
          <w:p w14:paraId="1A908FB3"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36E590BB" w14:textId="77777777" w:rsidR="007F4362" w:rsidRPr="007F4362" w:rsidRDefault="007F4362" w:rsidP="007F4362">
            <w:pPr>
              <w:spacing w:after="0"/>
              <w:ind w:right="280"/>
              <w:jc w:val="right"/>
              <w:rPr>
                <w:szCs w:val="20"/>
              </w:rPr>
            </w:pPr>
            <w:r w:rsidRPr="007F4362">
              <w:rPr>
                <w:szCs w:val="20"/>
              </w:rPr>
              <w:t>52.48</w:t>
            </w:r>
          </w:p>
        </w:tc>
        <w:tc>
          <w:tcPr>
            <w:tcW w:w="2186" w:type="dxa"/>
            <w:noWrap/>
            <w:hideMark/>
          </w:tcPr>
          <w:p w14:paraId="1FEE3372" w14:textId="77777777" w:rsidR="007F4362" w:rsidRPr="007F4362" w:rsidRDefault="007F4362" w:rsidP="007F4362">
            <w:pPr>
              <w:spacing w:after="0"/>
              <w:rPr>
                <w:szCs w:val="20"/>
              </w:rPr>
            </w:pPr>
            <w:r w:rsidRPr="007F4362">
              <w:rPr>
                <w:szCs w:val="20"/>
              </w:rPr>
              <w:t>7025402129-9401419241</w:t>
            </w:r>
          </w:p>
        </w:tc>
        <w:tc>
          <w:tcPr>
            <w:tcW w:w="685" w:type="dxa"/>
          </w:tcPr>
          <w:p w14:paraId="10386A45" w14:textId="77777777" w:rsidR="007F4362" w:rsidRPr="007F4362" w:rsidRDefault="007F4362" w:rsidP="007F4362">
            <w:pPr>
              <w:spacing w:after="0"/>
              <w:rPr>
                <w:szCs w:val="20"/>
              </w:rPr>
            </w:pPr>
            <w:r w:rsidRPr="007F4362">
              <w:rPr>
                <w:szCs w:val="20"/>
              </w:rPr>
              <w:t>2016</w:t>
            </w:r>
          </w:p>
        </w:tc>
      </w:tr>
      <w:tr w:rsidR="007F4362" w:rsidRPr="007F4362" w14:paraId="3AC99BDC" w14:textId="77777777" w:rsidTr="00EA67DA">
        <w:tc>
          <w:tcPr>
            <w:tcW w:w="2725" w:type="dxa"/>
            <w:noWrap/>
            <w:hideMark/>
          </w:tcPr>
          <w:p w14:paraId="54F43467" w14:textId="1E2D6B01" w:rsidR="007F4362" w:rsidRPr="007F4362" w:rsidRDefault="008E5CDC" w:rsidP="007F4362">
            <w:pPr>
              <w:spacing w:after="0"/>
              <w:jc w:val="left"/>
              <w:rPr>
                <w:szCs w:val="20"/>
              </w:rPr>
            </w:pPr>
            <w:r w:rsidRPr="007F4362">
              <w:rPr>
                <w:szCs w:val="20"/>
              </w:rPr>
              <w:t>Peter Dodd</w:t>
            </w:r>
          </w:p>
        </w:tc>
        <w:tc>
          <w:tcPr>
            <w:tcW w:w="2388" w:type="dxa"/>
            <w:noWrap/>
            <w:hideMark/>
          </w:tcPr>
          <w:p w14:paraId="378B326E" w14:textId="77777777" w:rsidR="007F4362" w:rsidRPr="007F4362" w:rsidRDefault="007F4362" w:rsidP="007F4362">
            <w:pPr>
              <w:spacing w:after="0"/>
              <w:jc w:val="left"/>
              <w:rPr>
                <w:szCs w:val="20"/>
              </w:rPr>
            </w:pPr>
            <w:r w:rsidRPr="007F4362">
              <w:rPr>
                <w:szCs w:val="20"/>
              </w:rPr>
              <w:t>HAWTHORN SA 5062</w:t>
            </w:r>
          </w:p>
        </w:tc>
        <w:tc>
          <w:tcPr>
            <w:tcW w:w="1366" w:type="dxa"/>
            <w:noWrap/>
            <w:hideMark/>
          </w:tcPr>
          <w:p w14:paraId="721A65B9" w14:textId="77777777" w:rsidR="007F4362" w:rsidRPr="007F4362" w:rsidRDefault="007F4362" w:rsidP="007F4362">
            <w:pPr>
              <w:spacing w:after="0"/>
              <w:ind w:right="280"/>
              <w:jc w:val="right"/>
              <w:rPr>
                <w:szCs w:val="20"/>
              </w:rPr>
            </w:pPr>
            <w:r w:rsidRPr="007F4362">
              <w:rPr>
                <w:szCs w:val="20"/>
              </w:rPr>
              <w:t>196.17</w:t>
            </w:r>
          </w:p>
        </w:tc>
        <w:tc>
          <w:tcPr>
            <w:tcW w:w="2186" w:type="dxa"/>
            <w:noWrap/>
            <w:hideMark/>
          </w:tcPr>
          <w:p w14:paraId="79BD5A26" w14:textId="77777777" w:rsidR="007F4362" w:rsidRPr="007F4362" w:rsidRDefault="007F4362" w:rsidP="007F4362">
            <w:pPr>
              <w:spacing w:after="0"/>
              <w:rPr>
                <w:szCs w:val="20"/>
              </w:rPr>
            </w:pPr>
            <w:r w:rsidRPr="007F4362">
              <w:rPr>
                <w:szCs w:val="20"/>
              </w:rPr>
              <w:t>7027408306-9401733916</w:t>
            </w:r>
          </w:p>
        </w:tc>
        <w:tc>
          <w:tcPr>
            <w:tcW w:w="685" w:type="dxa"/>
          </w:tcPr>
          <w:p w14:paraId="70384C07" w14:textId="77777777" w:rsidR="007F4362" w:rsidRPr="007F4362" w:rsidRDefault="007F4362" w:rsidP="007F4362">
            <w:pPr>
              <w:spacing w:after="0"/>
              <w:rPr>
                <w:szCs w:val="20"/>
              </w:rPr>
            </w:pPr>
            <w:r w:rsidRPr="007F4362">
              <w:rPr>
                <w:szCs w:val="20"/>
              </w:rPr>
              <w:t>2016</w:t>
            </w:r>
          </w:p>
        </w:tc>
      </w:tr>
      <w:tr w:rsidR="007F4362" w:rsidRPr="007F4362" w14:paraId="384FDB3D" w14:textId="77777777" w:rsidTr="00EA67DA">
        <w:tc>
          <w:tcPr>
            <w:tcW w:w="2725" w:type="dxa"/>
            <w:noWrap/>
            <w:hideMark/>
          </w:tcPr>
          <w:p w14:paraId="636D0F60" w14:textId="6587E3D8" w:rsidR="007F4362" w:rsidRPr="007F4362" w:rsidRDefault="008E5CDC" w:rsidP="007F4362">
            <w:pPr>
              <w:spacing w:after="0"/>
              <w:jc w:val="left"/>
              <w:rPr>
                <w:szCs w:val="20"/>
              </w:rPr>
            </w:pPr>
            <w:r w:rsidRPr="007F4362">
              <w:rPr>
                <w:szCs w:val="20"/>
              </w:rPr>
              <w:t>Peter Dunlevey</w:t>
            </w:r>
          </w:p>
        </w:tc>
        <w:tc>
          <w:tcPr>
            <w:tcW w:w="2388" w:type="dxa"/>
            <w:noWrap/>
            <w:hideMark/>
          </w:tcPr>
          <w:p w14:paraId="69F3C883" w14:textId="77777777" w:rsidR="007F4362" w:rsidRPr="007F4362" w:rsidRDefault="007F4362" w:rsidP="007F4362">
            <w:pPr>
              <w:spacing w:after="0"/>
              <w:jc w:val="left"/>
              <w:rPr>
                <w:szCs w:val="20"/>
              </w:rPr>
            </w:pPr>
            <w:r w:rsidRPr="007F4362">
              <w:rPr>
                <w:szCs w:val="20"/>
              </w:rPr>
              <w:t>Modbury SA 5092</w:t>
            </w:r>
          </w:p>
        </w:tc>
        <w:tc>
          <w:tcPr>
            <w:tcW w:w="1366" w:type="dxa"/>
            <w:noWrap/>
            <w:hideMark/>
          </w:tcPr>
          <w:p w14:paraId="48604658" w14:textId="77777777" w:rsidR="007F4362" w:rsidRPr="007F4362" w:rsidRDefault="007F4362" w:rsidP="007F4362">
            <w:pPr>
              <w:spacing w:after="0"/>
              <w:ind w:right="280"/>
              <w:jc w:val="right"/>
              <w:rPr>
                <w:szCs w:val="20"/>
              </w:rPr>
            </w:pPr>
            <w:r w:rsidRPr="007F4362">
              <w:rPr>
                <w:szCs w:val="20"/>
              </w:rPr>
              <w:t>109.82</w:t>
            </w:r>
          </w:p>
        </w:tc>
        <w:tc>
          <w:tcPr>
            <w:tcW w:w="2186" w:type="dxa"/>
            <w:noWrap/>
            <w:hideMark/>
          </w:tcPr>
          <w:p w14:paraId="3077885E" w14:textId="77777777" w:rsidR="007F4362" w:rsidRPr="007F4362" w:rsidRDefault="007F4362" w:rsidP="007F4362">
            <w:pPr>
              <w:spacing w:after="0"/>
              <w:rPr>
                <w:szCs w:val="20"/>
              </w:rPr>
            </w:pPr>
            <w:r w:rsidRPr="007F4362">
              <w:rPr>
                <w:szCs w:val="20"/>
              </w:rPr>
              <w:t>7022375393-9400926949</w:t>
            </w:r>
          </w:p>
        </w:tc>
        <w:tc>
          <w:tcPr>
            <w:tcW w:w="685" w:type="dxa"/>
          </w:tcPr>
          <w:p w14:paraId="74B7554A" w14:textId="77777777" w:rsidR="007F4362" w:rsidRPr="007F4362" w:rsidRDefault="007F4362" w:rsidP="007F4362">
            <w:pPr>
              <w:spacing w:after="0"/>
              <w:rPr>
                <w:szCs w:val="20"/>
              </w:rPr>
            </w:pPr>
            <w:r w:rsidRPr="007F4362">
              <w:rPr>
                <w:szCs w:val="20"/>
              </w:rPr>
              <w:t>2016</w:t>
            </w:r>
          </w:p>
        </w:tc>
      </w:tr>
      <w:tr w:rsidR="007F4362" w:rsidRPr="007F4362" w14:paraId="0739ACD2" w14:textId="77777777" w:rsidTr="00EA67DA">
        <w:tc>
          <w:tcPr>
            <w:tcW w:w="2725" w:type="dxa"/>
            <w:noWrap/>
            <w:hideMark/>
          </w:tcPr>
          <w:p w14:paraId="6A9A879A" w14:textId="1C2ECC8F" w:rsidR="007F4362" w:rsidRPr="007F4362" w:rsidRDefault="008E5CDC" w:rsidP="007F4362">
            <w:pPr>
              <w:spacing w:after="0"/>
              <w:jc w:val="left"/>
              <w:rPr>
                <w:szCs w:val="20"/>
              </w:rPr>
            </w:pPr>
            <w:r w:rsidRPr="007F4362">
              <w:rPr>
                <w:szCs w:val="20"/>
              </w:rPr>
              <w:t>Peter Ellis</w:t>
            </w:r>
          </w:p>
        </w:tc>
        <w:tc>
          <w:tcPr>
            <w:tcW w:w="2388" w:type="dxa"/>
            <w:noWrap/>
            <w:hideMark/>
          </w:tcPr>
          <w:p w14:paraId="455113FC" w14:textId="77777777" w:rsidR="007F4362" w:rsidRPr="007F4362" w:rsidRDefault="007F4362" w:rsidP="007F4362">
            <w:pPr>
              <w:spacing w:after="0"/>
              <w:jc w:val="left"/>
              <w:rPr>
                <w:szCs w:val="20"/>
              </w:rPr>
            </w:pPr>
            <w:r w:rsidRPr="007F4362">
              <w:rPr>
                <w:szCs w:val="20"/>
              </w:rPr>
              <w:t>LOBETHAL SA 5241</w:t>
            </w:r>
          </w:p>
        </w:tc>
        <w:tc>
          <w:tcPr>
            <w:tcW w:w="1366" w:type="dxa"/>
            <w:noWrap/>
            <w:hideMark/>
          </w:tcPr>
          <w:p w14:paraId="527879BF" w14:textId="77777777" w:rsidR="007F4362" w:rsidRPr="007F4362" w:rsidRDefault="007F4362" w:rsidP="007F4362">
            <w:pPr>
              <w:spacing w:after="0"/>
              <w:ind w:right="280"/>
              <w:jc w:val="right"/>
              <w:rPr>
                <w:szCs w:val="20"/>
              </w:rPr>
            </w:pPr>
            <w:r w:rsidRPr="007F4362">
              <w:rPr>
                <w:szCs w:val="20"/>
              </w:rPr>
              <w:t>178.70</w:t>
            </w:r>
          </w:p>
        </w:tc>
        <w:tc>
          <w:tcPr>
            <w:tcW w:w="2186" w:type="dxa"/>
            <w:noWrap/>
            <w:hideMark/>
          </w:tcPr>
          <w:p w14:paraId="72E36E00" w14:textId="77777777" w:rsidR="007F4362" w:rsidRPr="007F4362" w:rsidRDefault="007F4362" w:rsidP="007F4362">
            <w:pPr>
              <w:spacing w:after="0"/>
              <w:rPr>
                <w:szCs w:val="20"/>
              </w:rPr>
            </w:pPr>
            <w:r w:rsidRPr="007F4362">
              <w:rPr>
                <w:szCs w:val="20"/>
              </w:rPr>
              <w:t>85626398-9104066956</w:t>
            </w:r>
          </w:p>
        </w:tc>
        <w:tc>
          <w:tcPr>
            <w:tcW w:w="685" w:type="dxa"/>
          </w:tcPr>
          <w:p w14:paraId="19FFD922" w14:textId="77777777" w:rsidR="007F4362" w:rsidRPr="007F4362" w:rsidRDefault="007F4362" w:rsidP="007F4362">
            <w:pPr>
              <w:spacing w:after="0"/>
              <w:rPr>
                <w:szCs w:val="20"/>
              </w:rPr>
            </w:pPr>
            <w:r w:rsidRPr="007F4362">
              <w:rPr>
                <w:szCs w:val="20"/>
              </w:rPr>
              <w:t>2016</w:t>
            </w:r>
          </w:p>
        </w:tc>
      </w:tr>
      <w:tr w:rsidR="007F4362" w:rsidRPr="007F4362" w14:paraId="1E3C15AA" w14:textId="77777777" w:rsidTr="00EA67DA">
        <w:tc>
          <w:tcPr>
            <w:tcW w:w="2725" w:type="dxa"/>
            <w:noWrap/>
            <w:hideMark/>
          </w:tcPr>
          <w:p w14:paraId="4AA7A1FF" w14:textId="6958C98B" w:rsidR="007F4362" w:rsidRPr="007F4362" w:rsidRDefault="007F4362" w:rsidP="007F4362">
            <w:pPr>
              <w:spacing w:after="0"/>
              <w:jc w:val="left"/>
              <w:rPr>
                <w:szCs w:val="20"/>
              </w:rPr>
            </w:pPr>
            <w:r w:rsidRPr="007F4362">
              <w:rPr>
                <w:szCs w:val="20"/>
              </w:rPr>
              <w:t xml:space="preserve">Peter Francis </w:t>
            </w:r>
            <w:r w:rsidR="008E5CDC" w:rsidRPr="007F4362">
              <w:rPr>
                <w:szCs w:val="20"/>
              </w:rPr>
              <w:t>O''</w:t>
            </w:r>
            <w:proofErr w:type="spellStart"/>
            <w:r w:rsidR="008E5CDC" w:rsidRPr="007F4362">
              <w:rPr>
                <w:szCs w:val="20"/>
              </w:rPr>
              <w:t>keeffe</w:t>
            </w:r>
            <w:proofErr w:type="spellEnd"/>
          </w:p>
        </w:tc>
        <w:tc>
          <w:tcPr>
            <w:tcW w:w="2388" w:type="dxa"/>
            <w:noWrap/>
            <w:hideMark/>
          </w:tcPr>
          <w:p w14:paraId="1BFE85D6" w14:textId="77777777" w:rsidR="007F4362" w:rsidRPr="007F4362" w:rsidRDefault="007F4362" w:rsidP="007F4362">
            <w:pPr>
              <w:spacing w:after="0"/>
              <w:jc w:val="left"/>
              <w:rPr>
                <w:szCs w:val="20"/>
              </w:rPr>
            </w:pPr>
            <w:r w:rsidRPr="007F4362">
              <w:rPr>
                <w:szCs w:val="20"/>
              </w:rPr>
              <w:t>BLAIR ATHOL SA 5084</w:t>
            </w:r>
          </w:p>
        </w:tc>
        <w:tc>
          <w:tcPr>
            <w:tcW w:w="1366" w:type="dxa"/>
            <w:noWrap/>
            <w:hideMark/>
          </w:tcPr>
          <w:p w14:paraId="0E612030" w14:textId="77777777" w:rsidR="007F4362" w:rsidRPr="007F4362" w:rsidRDefault="007F4362" w:rsidP="007F4362">
            <w:pPr>
              <w:spacing w:after="0"/>
              <w:ind w:right="280"/>
              <w:jc w:val="right"/>
              <w:rPr>
                <w:szCs w:val="20"/>
              </w:rPr>
            </w:pPr>
            <w:r w:rsidRPr="007F4362">
              <w:rPr>
                <w:szCs w:val="20"/>
              </w:rPr>
              <w:t>106.03</w:t>
            </w:r>
          </w:p>
        </w:tc>
        <w:tc>
          <w:tcPr>
            <w:tcW w:w="2186" w:type="dxa"/>
            <w:noWrap/>
            <w:hideMark/>
          </w:tcPr>
          <w:p w14:paraId="3F1C82D1" w14:textId="77777777" w:rsidR="007F4362" w:rsidRPr="007F4362" w:rsidRDefault="007F4362" w:rsidP="007F4362">
            <w:pPr>
              <w:spacing w:after="0"/>
              <w:rPr>
                <w:szCs w:val="20"/>
              </w:rPr>
            </w:pPr>
            <w:r w:rsidRPr="007F4362">
              <w:rPr>
                <w:szCs w:val="20"/>
              </w:rPr>
              <w:t>91628149-9085621232</w:t>
            </w:r>
          </w:p>
        </w:tc>
        <w:tc>
          <w:tcPr>
            <w:tcW w:w="685" w:type="dxa"/>
          </w:tcPr>
          <w:p w14:paraId="43D35A4D" w14:textId="77777777" w:rsidR="007F4362" w:rsidRPr="007F4362" w:rsidRDefault="007F4362" w:rsidP="007F4362">
            <w:pPr>
              <w:spacing w:after="0"/>
              <w:rPr>
                <w:szCs w:val="20"/>
              </w:rPr>
            </w:pPr>
            <w:r w:rsidRPr="007F4362">
              <w:rPr>
                <w:szCs w:val="20"/>
              </w:rPr>
              <w:t>2016</w:t>
            </w:r>
          </w:p>
        </w:tc>
      </w:tr>
      <w:tr w:rsidR="007F4362" w:rsidRPr="007F4362" w14:paraId="4EC1A5AF" w14:textId="77777777" w:rsidTr="00EA67DA">
        <w:tc>
          <w:tcPr>
            <w:tcW w:w="2725" w:type="dxa"/>
            <w:noWrap/>
            <w:hideMark/>
          </w:tcPr>
          <w:p w14:paraId="0217DE7F" w14:textId="77777777" w:rsidR="007F4362" w:rsidRPr="007F4362" w:rsidRDefault="007F4362" w:rsidP="007F4362">
            <w:pPr>
              <w:spacing w:after="0"/>
              <w:jc w:val="left"/>
              <w:rPr>
                <w:szCs w:val="20"/>
              </w:rPr>
            </w:pPr>
            <w:r w:rsidRPr="007F4362">
              <w:rPr>
                <w:szCs w:val="20"/>
              </w:rPr>
              <w:t>Peter G PANNELL</w:t>
            </w:r>
          </w:p>
        </w:tc>
        <w:tc>
          <w:tcPr>
            <w:tcW w:w="2388" w:type="dxa"/>
            <w:noWrap/>
            <w:hideMark/>
          </w:tcPr>
          <w:p w14:paraId="68BF6967" w14:textId="77777777" w:rsidR="007F4362" w:rsidRPr="007F4362" w:rsidRDefault="007F4362" w:rsidP="007F4362">
            <w:pPr>
              <w:spacing w:after="0"/>
              <w:jc w:val="left"/>
              <w:rPr>
                <w:szCs w:val="20"/>
              </w:rPr>
            </w:pPr>
            <w:r w:rsidRPr="007F4362">
              <w:rPr>
                <w:szCs w:val="20"/>
              </w:rPr>
              <w:t>JOANNA SA 5271</w:t>
            </w:r>
          </w:p>
        </w:tc>
        <w:tc>
          <w:tcPr>
            <w:tcW w:w="1366" w:type="dxa"/>
            <w:noWrap/>
            <w:hideMark/>
          </w:tcPr>
          <w:p w14:paraId="123B8843" w14:textId="77777777" w:rsidR="007F4362" w:rsidRPr="007F4362" w:rsidRDefault="007F4362" w:rsidP="007F4362">
            <w:pPr>
              <w:spacing w:after="0"/>
              <w:ind w:right="280"/>
              <w:jc w:val="right"/>
              <w:rPr>
                <w:szCs w:val="20"/>
              </w:rPr>
            </w:pPr>
            <w:r w:rsidRPr="007F4362">
              <w:rPr>
                <w:szCs w:val="20"/>
              </w:rPr>
              <w:t>956.19</w:t>
            </w:r>
          </w:p>
        </w:tc>
        <w:tc>
          <w:tcPr>
            <w:tcW w:w="2186" w:type="dxa"/>
            <w:noWrap/>
            <w:hideMark/>
          </w:tcPr>
          <w:p w14:paraId="10E735C7" w14:textId="77777777" w:rsidR="007F4362" w:rsidRPr="007F4362" w:rsidRDefault="007F4362" w:rsidP="007F4362">
            <w:pPr>
              <w:spacing w:after="0"/>
              <w:rPr>
                <w:szCs w:val="20"/>
              </w:rPr>
            </w:pPr>
            <w:r w:rsidRPr="007F4362">
              <w:rPr>
                <w:szCs w:val="20"/>
              </w:rPr>
              <w:t>59162008-9035434284</w:t>
            </w:r>
          </w:p>
        </w:tc>
        <w:tc>
          <w:tcPr>
            <w:tcW w:w="685" w:type="dxa"/>
          </w:tcPr>
          <w:p w14:paraId="1106D90E" w14:textId="77777777" w:rsidR="007F4362" w:rsidRPr="007F4362" w:rsidRDefault="007F4362" w:rsidP="007F4362">
            <w:pPr>
              <w:spacing w:after="0"/>
              <w:rPr>
                <w:szCs w:val="20"/>
              </w:rPr>
            </w:pPr>
            <w:r w:rsidRPr="007F4362">
              <w:rPr>
                <w:szCs w:val="20"/>
              </w:rPr>
              <w:t>2016</w:t>
            </w:r>
          </w:p>
        </w:tc>
      </w:tr>
      <w:tr w:rsidR="007F4362" w:rsidRPr="007F4362" w14:paraId="514617CD" w14:textId="77777777" w:rsidTr="00EA67DA">
        <w:tc>
          <w:tcPr>
            <w:tcW w:w="2725" w:type="dxa"/>
            <w:noWrap/>
            <w:hideMark/>
          </w:tcPr>
          <w:p w14:paraId="75FDFBDE" w14:textId="3294E146" w:rsidR="007F4362" w:rsidRPr="007F4362" w:rsidRDefault="008E5CDC" w:rsidP="007F4362">
            <w:pPr>
              <w:spacing w:after="0"/>
              <w:jc w:val="left"/>
              <w:rPr>
                <w:szCs w:val="20"/>
              </w:rPr>
            </w:pPr>
            <w:r w:rsidRPr="007F4362">
              <w:rPr>
                <w:szCs w:val="20"/>
              </w:rPr>
              <w:t>Peter Gary &amp; Ann Marie Walker</w:t>
            </w:r>
          </w:p>
        </w:tc>
        <w:tc>
          <w:tcPr>
            <w:tcW w:w="2388" w:type="dxa"/>
            <w:noWrap/>
            <w:hideMark/>
          </w:tcPr>
          <w:p w14:paraId="2BB476ED" w14:textId="77777777" w:rsidR="007F4362" w:rsidRPr="007F4362" w:rsidRDefault="007F4362" w:rsidP="007F4362">
            <w:pPr>
              <w:spacing w:after="0"/>
              <w:jc w:val="left"/>
              <w:rPr>
                <w:szCs w:val="20"/>
              </w:rPr>
            </w:pPr>
            <w:r w:rsidRPr="007F4362">
              <w:rPr>
                <w:szCs w:val="20"/>
              </w:rPr>
              <w:t>NARACOORTE SA 5271</w:t>
            </w:r>
          </w:p>
        </w:tc>
        <w:tc>
          <w:tcPr>
            <w:tcW w:w="1366" w:type="dxa"/>
            <w:noWrap/>
            <w:hideMark/>
          </w:tcPr>
          <w:p w14:paraId="45431E91" w14:textId="77777777" w:rsidR="007F4362" w:rsidRPr="007F4362" w:rsidRDefault="007F4362" w:rsidP="007F4362">
            <w:pPr>
              <w:spacing w:after="0"/>
              <w:ind w:right="280"/>
              <w:jc w:val="right"/>
              <w:rPr>
                <w:szCs w:val="20"/>
              </w:rPr>
            </w:pPr>
            <w:r w:rsidRPr="007F4362">
              <w:rPr>
                <w:szCs w:val="20"/>
              </w:rPr>
              <w:t>26.54</w:t>
            </w:r>
          </w:p>
        </w:tc>
        <w:tc>
          <w:tcPr>
            <w:tcW w:w="2186" w:type="dxa"/>
            <w:noWrap/>
            <w:hideMark/>
          </w:tcPr>
          <w:p w14:paraId="3AF86A8E" w14:textId="77777777" w:rsidR="007F4362" w:rsidRPr="007F4362" w:rsidRDefault="007F4362" w:rsidP="007F4362">
            <w:pPr>
              <w:spacing w:after="0"/>
              <w:rPr>
                <w:szCs w:val="20"/>
              </w:rPr>
            </w:pPr>
            <w:r w:rsidRPr="007F4362">
              <w:rPr>
                <w:szCs w:val="20"/>
              </w:rPr>
              <w:t>7093726771</w:t>
            </w:r>
          </w:p>
        </w:tc>
        <w:tc>
          <w:tcPr>
            <w:tcW w:w="685" w:type="dxa"/>
          </w:tcPr>
          <w:p w14:paraId="671CA72B" w14:textId="77777777" w:rsidR="007F4362" w:rsidRPr="007F4362" w:rsidRDefault="007F4362" w:rsidP="007F4362">
            <w:pPr>
              <w:spacing w:after="0"/>
              <w:rPr>
                <w:szCs w:val="20"/>
              </w:rPr>
            </w:pPr>
            <w:r w:rsidRPr="007F4362">
              <w:rPr>
                <w:szCs w:val="20"/>
              </w:rPr>
              <w:t>2016</w:t>
            </w:r>
          </w:p>
        </w:tc>
      </w:tr>
      <w:tr w:rsidR="007F4362" w:rsidRPr="007F4362" w14:paraId="7A47FE80" w14:textId="77777777" w:rsidTr="00EA67DA">
        <w:tc>
          <w:tcPr>
            <w:tcW w:w="2725" w:type="dxa"/>
            <w:noWrap/>
            <w:hideMark/>
          </w:tcPr>
          <w:p w14:paraId="090C04FE" w14:textId="284AFA5A" w:rsidR="007F4362" w:rsidRPr="007F4362" w:rsidRDefault="008E5CDC" w:rsidP="007F4362">
            <w:pPr>
              <w:spacing w:after="0"/>
              <w:jc w:val="left"/>
              <w:rPr>
                <w:szCs w:val="20"/>
              </w:rPr>
            </w:pPr>
            <w:r w:rsidRPr="007F4362">
              <w:rPr>
                <w:szCs w:val="20"/>
              </w:rPr>
              <w:t>Peter Harper Nominees</w:t>
            </w:r>
          </w:p>
        </w:tc>
        <w:tc>
          <w:tcPr>
            <w:tcW w:w="2388" w:type="dxa"/>
            <w:noWrap/>
            <w:hideMark/>
          </w:tcPr>
          <w:p w14:paraId="2D283EDE" w14:textId="77777777" w:rsidR="007F4362" w:rsidRPr="007F4362" w:rsidRDefault="007F4362" w:rsidP="007F4362">
            <w:pPr>
              <w:spacing w:after="0"/>
              <w:jc w:val="left"/>
              <w:rPr>
                <w:szCs w:val="20"/>
              </w:rPr>
            </w:pPr>
            <w:r w:rsidRPr="007F4362">
              <w:rPr>
                <w:szCs w:val="20"/>
              </w:rPr>
              <w:t>NORWOOD SA 5067</w:t>
            </w:r>
          </w:p>
        </w:tc>
        <w:tc>
          <w:tcPr>
            <w:tcW w:w="1366" w:type="dxa"/>
            <w:noWrap/>
            <w:hideMark/>
          </w:tcPr>
          <w:p w14:paraId="7C00A622" w14:textId="77777777" w:rsidR="007F4362" w:rsidRPr="007F4362" w:rsidRDefault="007F4362" w:rsidP="007F4362">
            <w:pPr>
              <w:spacing w:after="0"/>
              <w:ind w:right="280"/>
              <w:jc w:val="right"/>
              <w:rPr>
                <w:szCs w:val="20"/>
              </w:rPr>
            </w:pPr>
            <w:r w:rsidRPr="007F4362">
              <w:rPr>
                <w:szCs w:val="20"/>
              </w:rPr>
              <w:t>560.75</w:t>
            </w:r>
          </w:p>
        </w:tc>
        <w:tc>
          <w:tcPr>
            <w:tcW w:w="2186" w:type="dxa"/>
            <w:noWrap/>
            <w:hideMark/>
          </w:tcPr>
          <w:p w14:paraId="3FF25E3D" w14:textId="77777777" w:rsidR="007F4362" w:rsidRPr="007F4362" w:rsidRDefault="007F4362" w:rsidP="007F4362">
            <w:pPr>
              <w:spacing w:after="0"/>
              <w:rPr>
                <w:szCs w:val="20"/>
              </w:rPr>
            </w:pPr>
            <w:r w:rsidRPr="007F4362">
              <w:rPr>
                <w:szCs w:val="20"/>
              </w:rPr>
              <w:t>7017358644-9142367860</w:t>
            </w:r>
          </w:p>
        </w:tc>
        <w:tc>
          <w:tcPr>
            <w:tcW w:w="685" w:type="dxa"/>
          </w:tcPr>
          <w:p w14:paraId="5016159D" w14:textId="77777777" w:rsidR="007F4362" w:rsidRPr="007F4362" w:rsidRDefault="007F4362" w:rsidP="007F4362">
            <w:pPr>
              <w:spacing w:after="0"/>
              <w:rPr>
                <w:szCs w:val="20"/>
              </w:rPr>
            </w:pPr>
            <w:r w:rsidRPr="007F4362">
              <w:rPr>
                <w:szCs w:val="20"/>
              </w:rPr>
              <w:t>2016</w:t>
            </w:r>
          </w:p>
        </w:tc>
      </w:tr>
      <w:tr w:rsidR="007F4362" w:rsidRPr="007F4362" w14:paraId="7BBF2768" w14:textId="77777777" w:rsidTr="00EA67DA">
        <w:tc>
          <w:tcPr>
            <w:tcW w:w="2725" w:type="dxa"/>
            <w:noWrap/>
            <w:hideMark/>
          </w:tcPr>
          <w:p w14:paraId="36FB65DE" w14:textId="5B8B939E" w:rsidR="007F4362" w:rsidRPr="007F4362" w:rsidRDefault="008E5CDC" w:rsidP="007F4362">
            <w:pPr>
              <w:spacing w:after="0"/>
              <w:jc w:val="left"/>
              <w:rPr>
                <w:szCs w:val="20"/>
              </w:rPr>
            </w:pPr>
            <w:r w:rsidRPr="007F4362">
              <w:rPr>
                <w:szCs w:val="20"/>
              </w:rPr>
              <w:t xml:space="preserve">Peter </w:t>
            </w:r>
            <w:proofErr w:type="spellStart"/>
            <w:r w:rsidRPr="007F4362">
              <w:rPr>
                <w:szCs w:val="20"/>
              </w:rPr>
              <w:t>Jercic</w:t>
            </w:r>
            <w:proofErr w:type="spellEnd"/>
          </w:p>
        </w:tc>
        <w:tc>
          <w:tcPr>
            <w:tcW w:w="2388" w:type="dxa"/>
            <w:noWrap/>
            <w:hideMark/>
          </w:tcPr>
          <w:p w14:paraId="657FC8BE" w14:textId="77777777" w:rsidR="007F4362" w:rsidRPr="007F4362" w:rsidRDefault="007F4362" w:rsidP="007F4362">
            <w:pPr>
              <w:spacing w:after="0"/>
              <w:jc w:val="left"/>
              <w:rPr>
                <w:szCs w:val="20"/>
              </w:rPr>
            </w:pPr>
            <w:r w:rsidRPr="007F4362">
              <w:rPr>
                <w:szCs w:val="20"/>
              </w:rPr>
              <w:t>NORTH HAVEN SA 5018</w:t>
            </w:r>
          </w:p>
        </w:tc>
        <w:tc>
          <w:tcPr>
            <w:tcW w:w="1366" w:type="dxa"/>
            <w:noWrap/>
            <w:hideMark/>
          </w:tcPr>
          <w:p w14:paraId="72450BB8" w14:textId="77777777" w:rsidR="007F4362" w:rsidRPr="007F4362" w:rsidRDefault="007F4362" w:rsidP="007F4362">
            <w:pPr>
              <w:spacing w:after="0"/>
              <w:ind w:right="280"/>
              <w:jc w:val="right"/>
              <w:rPr>
                <w:szCs w:val="20"/>
              </w:rPr>
            </w:pPr>
            <w:r w:rsidRPr="007F4362">
              <w:rPr>
                <w:szCs w:val="20"/>
              </w:rPr>
              <w:t>2356.52</w:t>
            </w:r>
          </w:p>
        </w:tc>
        <w:tc>
          <w:tcPr>
            <w:tcW w:w="2186" w:type="dxa"/>
            <w:noWrap/>
            <w:hideMark/>
          </w:tcPr>
          <w:p w14:paraId="5DDF84DB" w14:textId="77777777" w:rsidR="007F4362" w:rsidRPr="007F4362" w:rsidRDefault="007F4362" w:rsidP="007F4362">
            <w:pPr>
              <w:spacing w:after="0"/>
              <w:rPr>
                <w:szCs w:val="20"/>
              </w:rPr>
            </w:pPr>
            <w:r w:rsidRPr="007F4362">
              <w:rPr>
                <w:szCs w:val="20"/>
              </w:rPr>
              <w:t>93648442-9082405408</w:t>
            </w:r>
          </w:p>
        </w:tc>
        <w:tc>
          <w:tcPr>
            <w:tcW w:w="685" w:type="dxa"/>
          </w:tcPr>
          <w:p w14:paraId="62F8BEDE" w14:textId="77777777" w:rsidR="007F4362" w:rsidRPr="007F4362" w:rsidRDefault="007F4362" w:rsidP="007F4362">
            <w:pPr>
              <w:spacing w:after="0"/>
              <w:rPr>
                <w:szCs w:val="20"/>
              </w:rPr>
            </w:pPr>
            <w:r w:rsidRPr="007F4362">
              <w:rPr>
                <w:szCs w:val="20"/>
              </w:rPr>
              <w:t>2016</w:t>
            </w:r>
          </w:p>
        </w:tc>
      </w:tr>
      <w:tr w:rsidR="007F4362" w:rsidRPr="007F4362" w14:paraId="6A2A960C" w14:textId="77777777" w:rsidTr="00EA67DA">
        <w:tc>
          <w:tcPr>
            <w:tcW w:w="2725" w:type="dxa"/>
            <w:noWrap/>
            <w:hideMark/>
          </w:tcPr>
          <w:p w14:paraId="6F57BC09" w14:textId="00597F9B" w:rsidR="007F4362" w:rsidRPr="007F4362" w:rsidRDefault="008E5CDC" w:rsidP="007F4362">
            <w:pPr>
              <w:spacing w:after="0"/>
              <w:jc w:val="left"/>
              <w:rPr>
                <w:szCs w:val="20"/>
              </w:rPr>
            </w:pPr>
            <w:r w:rsidRPr="007F4362">
              <w:rPr>
                <w:szCs w:val="20"/>
              </w:rPr>
              <w:t>Peter John Weatherstone</w:t>
            </w:r>
          </w:p>
        </w:tc>
        <w:tc>
          <w:tcPr>
            <w:tcW w:w="2388" w:type="dxa"/>
            <w:noWrap/>
            <w:hideMark/>
          </w:tcPr>
          <w:p w14:paraId="13D59DD5" w14:textId="77777777" w:rsidR="007F4362" w:rsidRPr="007F4362" w:rsidRDefault="007F4362" w:rsidP="007F4362">
            <w:pPr>
              <w:spacing w:after="0"/>
              <w:jc w:val="left"/>
              <w:rPr>
                <w:szCs w:val="20"/>
              </w:rPr>
            </w:pPr>
            <w:r w:rsidRPr="007F4362">
              <w:rPr>
                <w:szCs w:val="20"/>
              </w:rPr>
              <w:t>HAY FLAT SA 5204</w:t>
            </w:r>
          </w:p>
        </w:tc>
        <w:tc>
          <w:tcPr>
            <w:tcW w:w="1366" w:type="dxa"/>
            <w:noWrap/>
            <w:hideMark/>
          </w:tcPr>
          <w:p w14:paraId="0514B1E6" w14:textId="77777777" w:rsidR="007F4362" w:rsidRPr="007F4362" w:rsidRDefault="007F4362" w:rsidP="007F4362">
            <w:pPr>
              <w:spacing w:after="0"/>
              <w:ind w:right="280"/>
              <w:jc w:val="right"/>
              <w:rPr>
                <w:szCs w:val="20"/>
              </w:rPr>
            </w:pPr>
            <w:r w:rsidRPr="007F4362">
              <w:rPr>
                <w:szCs w:val="20"/>
              </w:rPr>
              <w:t>162.70</w:t>
            </w:r>
          </w:p>
        </w:tc>
        <w:tc>
          <w:tcPr>
            <w:tcW w:w="2186" w:type="dxa"/>
            <w:noWrap/>
            <w:hideMark/>
          </w:tcPr>
          <w:p w14:paraId="05F97CE8" w14:textId="77777777" w:rsidR="007F4362" w:rsidRPr="007F4362" w:rsidRDefault="007F4362" w:rsidP="007F4362">
            <w:pPr>
              <w:spacing w:after="0"/>
              <w:rPr>
                <w:szCs w:val="20"/>
              </w:rPr>
            </w:pPr>
            <w:r w:rsidRPr="007F4362">
              <w:rPr>
                <w:szCs w:val="20"/>
              </w:rPr>
              <w:t>62047634-9035998671</w:t>
            </w:r>
          </w:p>
        </w:tc>
        <w:tc>
          <w:tcPr>
            <w:tcW w:w="685" w:type="dxa"/>
          </w:tcPr>
          <w:p w14:paraId="4F39742C" w14:textId="77777777" w:rsidR="007F4362" w:rsidRPr="007F4362" w:rsidRDefault="007F4362" w:rsidP="007F4362">
            <w:pPr>
              <w:spacing w:after="0"/>
              <w:rPr>
                <w:szCs w:val="20"/>
              </w:rPr>
            </w:pPr>
            <w:r w:rsidRPr="007F4362">
              <w:rPr>
                <w:szCs w:val="20"/>
              </w:rPr>
              <w:t>2016</w:t>
            </w:r>
          </w:p>
        </w:tc>
      </w:tr>
      <w:tr w:rsidR="007F4362" w:rsidRPr="007F4362" w14:paraId="0F945A65" w14:textId="77777777" w:rsidTr="00EA67DA">
        <w:tc>
          <w:tcPr>
            <w:tcW w:w="2725" w:type="dxa"/>
            <w:noWrap/>
            <w:hideMark/>
          </w:tcPr>
          <w:p w14:paraId="7ECB30EF" w14:textId="67DDB023" w:rsidR="007F4362" w:rsidRPr="007F4362" w:rsidRDefault="008E5CDC" w:rsidP="007F4362">
            <w:pPr>
              <w:spacing w:after="0"/>
              <w:jc w:val="left"/>
              <w:rPr>
                <w:szCs w:val="20"/>
              </w:rPr>
            </w:pPr>
            <w:r w:rsidRPr="007F4362">
              <w:rPr>
                <w:szCs w:val="20"/>
              </w:rPr>
              <w:t>Peter Jones</w:t>
            </w:r>
          </w:p>
        </w:tc>
        <w:tc>
          <w:tcPr>
            <w:tcW w:w="2388" w:type="dxa"/>
            <w:noWrap/>
            <w:hideMark/>
          </w:tcPr>
          <w:p w14:paraId="54213436" w14:textId="77777777" w:rsidR="007F4362" w:rsidRPr="007F4362" w:rsidRDefault="007F4362" w:rsidP="007F4362">
            <w:pPr>
              <w:spacing w:after="0"/>
              <w:jc w:val="left"/>
              <w:rPr>
                <w:szCs w:val="20"/>
              </w:rPr>
            </w:pPr>
            <w:r w:rsidRPr="007F4362">
              <w:rPr>
                <w:szCs w:val="20"/>
              </w:rPr>
              <w:t>Waikerie SA 5330</w:t>
            </w:r>
          </w:p>
        </w:tc>
        <w:tc>
          <w:tcPr>
            <w:tcW w:w="1366" w:type="dxa"/>
            <w:noWrap/>
            <w:hideMark/>
          </w:tcPr>
          <w:p w14:paraId="18DCF155" w14:textId="77777777" w:rsidR="007F4362" w:rsidRPr="007F4362" w:rsidRDefault="007F4362" w:rsidP="007F4362">
            <w:pPr>
              <w:spacing w:after="0"/>
              <w:ind w:right="280"/>
              <w:jc w:val="right"/>
              <w:rPr>
                <w:szCs w:val="20"/>
              </w:rPr>
            </w:pPr>
            <w:r w:rsidRPr="007F4362">
              <w:rPr>
                <w:szCs w:val="20"/>
              </w:rPr>
              <w:t>621.50</w:t>
            </w:r>
          </w:p>
        </w:tc>
        <w:tc>
          <w:tcPr>
            <w:tcW w:w="2186" w:type="dxa"/>
            <w:noWrap/>
            <w:hideMark/>
          </w:tcPr>
          <w:p w14:paraId="6F230B10" w14:textId="77777777" w:rsidR="007F4362" w:rsidRPr="007F4362" w:rsidRDefault="007F4362" w:rsidP="007F4362">
            <w:pPr>
              <w:spacing w:after="0"/>
              <w:rPr>
                <w:szCs w:val="20"/>
              </w:rPr>
            </w:pPr>
            <w:r w:rsidRPr="007F4362">
              <w:rPr>
                <w:szCs w:val="20"/>
              </w:rPr>
              <w:t>87846960-9106077380</w:t>
            </w:r>
          </w:p>
        </w:tc>
        <w:tc>
          <w:tcPr>
            <w:tcW w:w="685" w:type="dxa"/>
          </w:tcPr>
          <w:p w14:paraId="2E6C6611" w14:textId="77777777" w:rsidR="007F4362" w:rsidRPr="007F4362" w:rsidRDefault="007F4362" w:rsidP="007F4362">
            <w:pPr>
              <w:spacing w:after="0"/>
              <w:rPr>
                <w:szCs w:val="20"/>
              </w:rPr>
            </w:pPr>
            <w:r w:rsidRPr="007F4362">
              <w:rPr>
                <w:szCs w:val="20"/>
              </w:rPr>
              <w:t>2016</w:t>
            </w:r>
          </w:p>
        </w:tc>
      </w:tr>
      <w:tr w:rsidR="007F4362" w:rsidRPr="007F4362" w14:paraId="347DBB98" w14:textId="77777777" w:rsidTr="00EA67DA">
        <w:tc>
          <w:tcPr>
            <w:tcW w:w="2725" w:type="dxa"/>
            <w:noWrap/>
            <w:hideMark/>
          </w:tcPr>
          <w:p w14:paraId="495C7B5B" w14:textId="2BCA0EB5" w:rsidR="007F4362" w:rsidRPr="007F4362" w:rsidRDefault="007F4362" w:rsidP="007F4362">
            <w:pPr>
              <w:spacing w:after="0"/>
              <w:jc w:val="left"/>
              <w:rPr>
                <w:szCs w:val="20"/>
              </w:rPr>
            </w:pPr>
            <w:r w:rsidRPr="007F4362">
              <w:rPr>
                <w:szCs w:val="20"/>
              </w:rPr>
              <w:t xml:space="preserve">Peter </w:t>
            </w:r>
            <w:proofErr w:type="spellStart"/>
            <w:r w:rsidR="008E5CDC" w:rsidRPr="007F4362">
              <w:rPr>
                <w:szCs w:val="20"/>
              </w:rPr>
              <w:t>Mcneela</w:t>
            </w:r>
            <w:proofErr w:type="spellEnd"/>
          </w:p>
        </w:tc>
        <w:tc>
          <w:tcPr>
            <w:tcW w:w="2388" w:type="dxa"/>
            <w:noWrap/>
            <w:hideMark/>
          </w:tcPr>
          <w:p w14:paraId="7BF52168" w14:textId="77777777" w:rsidR="007F4362" w:rsidRPr="007F4362" w:rsidRDefault="007F4362" w:rsidP="007F4362">
            <w:pPr>
              <w:spacing w:after="0"/>
              <w:jc w:val="left"/>
              <w:rPr>
                <w:szCs w:val="20"/>
              </w:rPr>
            </w:pPr>
            <w:r w:rsidRPr="007F4362">
              <w:rPr>
                <w:szCs w:val="20"/>
              </w:rPr>
              <w:t>ROSEWATER SA 5013</w:t>
            </w:r>
          </w:p>
        </w:tc>
        <w:tc>
          <w:tcPr>
            <w:tcW w:w="1366" w:type="dxa"/>
            <w:noWrap/>
            <w:hideMark/>
          </w:tcPr>
          <w:p w14:paraId="060F7A56" w14:textId="77777777" w:rsidR="007F4362" w:rsidRPr="007F4362" w:rsidRDefault="007F4362" w:rsidP="007F4362">
            <w:pPr>
              <w:spacing w:after="0"/>
              <w:ind w:right="280"/>
              <w:jc w:val="right"/>
              <w:rPr>
                <w:szCs w:val="20"/>
              </w:rPr>
            </w:pPr>
            <w:r w:rsidRPr="007F4362">
              <w:rPr>
                <w:szCs w:val="20"/>
              </w:rPr>
              <w:t>177.96</w:t>
            </w:r>
          </w:p>
        </w:tc>
        <w:tc>
          <w:tcPr>
            <w:tcW w:w="2186" w:type="dxa"/>
            <w:noWrap/>
            <w:hideMark/>
          </w:tcPr>
          <w:p w14:paraId="1AD4E9EB" w14:textId="77777777" w:rsidR="007F4362" w:rsidRPr="007F4362" w:rsidRDefault="007F4362" w:rsidP="007F4362">
            <w:pPr>
              <w:spacing w:after="0"/>
              <w:rPr>
                <w:szCs w:val="20"/>
              </w:rPr>
            </w:pPr>
            <w:r w:rsidRPr="007F4362">
              <w:rPr>
                <w:szCs w:val="20"/>
              </w:rPr>
              <w:t>76117076-9098815331</w:t>
            </w:r>
          </w:p>
        </w:tc>
        <w:tc>
          <w:tcPr>
            <w:tcW w:w="685" w:type="dxa"/>
          </w:tcPr>
          <w:p w14:paraId="751EAA72" w14:textId="77777777" w:rsidR="007F4362" w:rsidRPr="007F4362" w:rsidRDefault="007F4362" w:rsidP="007F4362">
            <w:pPr>
              <w:spacing w:after="0"/>
              <w:rPr>
                <w:szCs w:val="20"/>
              </w:rPr>
            </w:pPr>
            <w:r w:rsidRPr="007F4362">
              <w:rPr>
                <w:szCs w:val="20"/>
              </w:rPr>
              <w:t>2016</w:t>
            </w:r>
          </w:p>
        </w:tc>
      </w:tr>
      <w:tr w:rsidR="007F4362" w:rsidRPr="007F4362" w14:paraId="7078FFD0" w14:textId="77777777" w:rsidTr="00EA67DA">
        <w:tc>
          <w:tcPr>
            <w:tcW w:w="2725" w:type="dxa"/>
            <w:noWrap/>
            <w:hideMark/>
          </w:tcPr>
          <w:p w14:paraId="56928A83" w14:textId="66C83554" w:rsidR="007F4362" w:rsidRPr="007F4362" w:rsidRDefault="008E5CDC" w:rsidP="007F4362">
            <w:pPr>
              <w:spacing w:after="0"/>
              <w:jc w:val="left"/>
              <w:rPr>
                <w:szCs w:val="20"/>
              </w:rPr>
            </w:pPr>
            <w:r w:rsidRPr="007F4362">
              <w:rPr>
                <w:szCs w:val="20"/>
              </w:rPr>
              <w:t xml:space="preserve">Peter </w:t>
            </w:r>
            <w:proofErr w:type="spellStart"/>
            <w:r w:rsidRPr="007F4362">
              <w:rPr>
                <w:szCs w:val="20"/>
              </w:rPr>
              <w:t>Ricciardello</w:t>
            </w:r>
            <w:proofErr w:type="spellEnd"/>
          </w:p>
        </w:tc>
        <w:tc>
          <w:tcPr>
            <w:tcW w:w="2388" w:type="dxa"/>
            <w:noWrap/>
            <w:hideMark/>
          </w:tcPr>
          <w:p w14:paraId="4ED8AAB1" w14:textId="77777777" w:rsidR="007F4362" w:rsidRPr="007F4362" w:rsidRDefault="007F4362" w:rsidP="007F4362">
            <w:pPr>
              <w:spacing w:after="0"/>
              <w:jc w:val="left"/>
              <w:rPr>
                <w:szCs w:val="20"/>
              </w:rPr>
            </w:pPr>
            <w:r w:rsidRPr="007F4362">
              <w:rPr>
                <w:szCs w:val="20"/>
              </w:rPr>
              <w:t>Stonyfell SA 5066</w:t>
            </w:r>
          </w:p>
        </w:tc>
        <w:tc>
          <w:tcPr>
            <w:tcW w:w="1366" w:type="dxa"/>
            <w:noWrap/>
            <w:hideMark/>
          </w:tcPr>
          <w:p w14:paraId="69191FBD" w14:textId="77777777" w:rsidR="007F4362" w:rsidRPr="007F4362" w:rsidRDefault="007F4362" w:rsidP="007F4362">
            <w:pPr>
              <w:spacing w:after="0"/>
              <w:ind w:right="280"/>
              <w:jc w:val="right"/>
              <w:rPr>
                <w:szCs w:val="20"/>
              </w:rPr>
            </w:pPr>
            <w:r w:rsidRPr="007F4362">
              <w:rPr>
                <w:szCs w:val="20"/>
              </w:rPr>
              <w:t>32.08</w:t>
            </w:r>
          </w:p>
        </w:tc>
        <w:tc>
          <w:tcPr>
            <w:tcW w:w="2186" w:type="dxa"/>
            <w:noWrap/>
            <w:hideMark/>
          </w:tcPr>
          <w:p w14:paraId="03E394E4" w14:textId="77777777" w:rsidR="007F4362" w:rsidRPr="007F4362" w:rsidRDefault="007F4362" w:rsidP="007F4362">
            <w:pPr>
              <w:spacing w:after="0"/>
              <w:rPr>
                <w:szCs w:val="20"/>
              </w:rPr>
            </w:pPr>
            <w:r w:rsidRPr="007F4362">
              <w:rPr>
                <w:szCs w:val="20"/>
              </w:rPr>
              <w:t>7003655425-9115264832</w:t>
            </w:r>
          </w:p>
        </w:tc>
        <w:tc>
          <w:tcPr>
            <w:tcW w:w="685" w:type="dxa"/>
          </w:tcPr>
          <w:p w14:paraId="4CD3B2A3" w14:textId="77777777" w:rsidR="007F4362" w:rsidRPr="007F4362" w:rsidRDefault="007F4362" w:rsidP="007F4362">
            <w:pPr>
              <w:spacing w:after="0"/>
              <w:rPr>
                <w:szCs w:val="20"/>
              </w:rPr>
            </w:pPr>
            <w:r w:rsidRPr="007F4362">
              <w:rPr>
                <w:szCs w:val="20"/>
              </w:rPr>
              <w:t>2016</w:t>
            </w:r>
          </w:p>
        </w:tc>
      </w:tr>
      <w:tr w:rsidR="007F4362" w:rsidRPr="007F4362" w14:paraId="10A8F89E" w14:textId="77777777" w:rsidTr="00EA67DA">
        <w:tc>
          <w:tcPr>
            <w:tcW w:w="2725" w:type="dxa"/>
            <w:noWrap/>
            <w:hideMark/>
          </w:tcPr>
          <w:p w14:paraId="6CFABE47" w14:textId="4C10763B" w:rsidR="007F4362" w:rsidRPr="007F4362" w:rsidRDefault="008E5CDC" w:rsidP="007F4362">
            <w:pPr>
              <w:spacing w:after="0"/>
              <w:jc w:val="left"/>
              <w:rPr>
                <w:szCs w:val="20"/>
              </w:rPr>
            </w:pPr>
            <w:r w:rsidRPr="007F4362">
              <w:rPr>
                <w:szCs w:val="20"/>
              </w:rPr>
              <w:t>Peter Ryan</w:t>
            </w:r>
          </w:p>
        </w:tc>
        <w:tc>
          <w:tcPr>
            <w:tcW w:w="2388" w:type="dxa"/>
            <w:noWrap/>
            <w:hideMark/>
          </w:tcPr>
          <w:p w14:paraId="6A62A366"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652378C3" w14:textId="77777777" w:rsidR="007F4362" w:rsidRPr="007F4362" w:rsidRDefault="007F4362" w:rsidP="007F4362">
            <w:pPr>
              <w:spacing w:after="0"/>
              <w:ind w:right="280"/>
              <w:jc w:val="right"/>
              <w:rPr>
                <w:szCs w:val="20"/>
              </w:rPr>
            </w:pPr>
            <w:r w:rsidRPr="007F4362">
              <w:rPr>
                <w:szCs w:val="20"/>
              </w:rPr>
              <w:t>19.88</w:t>
            </w:r>
          </w:p>
        </w:tc>
        <w:tc>
          <w:tcPr>
            <w:tcW w:w="2186" w:type="dxa"/>
            <w:noWrap/>
            <w:hideMark/>
          </w:tcPr>
          <w:p w14:paraId="1CDCC295" w14:textId="77777777" w:rsidR="007F4362" w:rsidRPr="007F4362" w:rsidRDefault="007F4362" w:rsidP="007F4362">
            <w:pPr>
              <w:spacing w:after="0"/>
              <w:rPr>
                <w:szCs w:val="20"/>
              </w:rPr>
            </w:pPr>
            <w:r w:rsidRPr="007F4362">
              <w:rPr>
                <w:szCs w:val="20"/>
              </w:rPr>
              <w:t>7020746751-9400647046</w:t>
            </w:r>
          </w:p>
        </w:tc>
        <w:tc>
          <w:tcPr>
            <w:tcW w:w="685" w:type="dxa"/>
          </w:tcPr>
          <w:p w14:paraId="5C219DA0" w14:textId="77777777" w:rsidR="007F4362" w:rsidRPr="007F4362" w:rsidRDefault="007F4362" w:rsidP="007F4362">
            <w:pPr>
              <w:spacing w:after="0"/>
              <w:rPr>
                <w:szCs w:val="20"/>
              </w:rPr>
            </w:pPr>
            <w:r w:rsidRPr="007F4362">
              <w:rPr>
                <w:szCs w:val="20"/>
              </w:rPr>
              <w:t>2016</w:t>
            </w:r>
          </w:p>
        </w:tc>
      </w:tr>
      <w:tr w:rsidR="007F4362" w:rsidRPr="007F4362" w14:paraId="09154571" w14:textId="77777777" w:rsidTr="00EA67DA">
        <w:tc>
          <w:tcPr>
            <w:tcW w:w="2725" w:type="dxa"/>
            <w:noWrap/>
            <w:hideMark/>
          </w:tcPr>
          <w:p w14:paraId="3D5671AE" w14:textId="00C8C4F3" w:rsidR="007F4362" w:rsidRPr="007F4362" w:rsidRDefault="008E5CDC" w:rsidP="007F4362">
            <w:pPr>
              <w:spacing w:after="0"/>
              <w:jc w:val="left"/>
              <w:rPr>
                <w:szCs w:val="20"/>
              </w:rPr>
            </w:pPr>
            <w:r w:rsidRPr="007F4362">
              <w:rPr>
                <w:szCs w:val="20"/>
              </w:rPr>
              <w:t xml:space="preserve">Peter </w:t>
            </w:r>
            <w:proofErr w:type="spellStart"/>
            <w:r w:rsidRPr="007F4362">
              <w:rPr>
                <w:szCs w:val="20"/>
              </w:rPr>
              <w:t>Theodorakakous</w:t>
            </w:r>
            <w:proofErr w:type="spellEnd"/>
          </w:p>
        </w:tc>
        <w:tc>
          <w:tcPr>
            <w:tcW w:w="2388" w:type="dxa"/>
            <w:noWrap/>
            <w:hideMark/>
          </w:tcPr>
          <w:p w14:paraId="38540777" w14:textId="77777777" w:rsidR="007F4362" w:rsidRPr="007F4362" w:rsidRDefault="007F4362" w:rsidP="007F4362">
            <w:pPr>
              <w:spacing w:after="0"/>
              <w:jc w:val="left"/>
              <w:rPr>
                <w:szCs w:val="20"/>
              </w:rPr>
            </w:pPr>
            <w:r w:rsidRPr="007F4362">
              <w:rPr>
                <w:szCs w:val="20"/>
              </w:rPr>
              <w:t>MALVERN SA 5061</w:t>
            </w:r>
          </w:p>
        </w:tc>
        <w:tc>
          <w:tcPr>
            <w:tcW w:w="1366" w:type="dxa"/>
            <w:noWrap/>
            <w:hideMark/>
          </w:tcPr>
          <w:p w14:paraId="0AAF1F40" w14:textId="77777777" w:rsidR="007F4362" w:rsidRPr="007F4362" w:rsidRDefault="007F4362" w:rsidP="007F4362">
            <w:pPr>
              <w:spacing w:after="0"/>
              <w:ind w:right="280"/>
              <w:jc w:val="right"/>
              <w:rPr>
                <w:szCs w:val="20"/>
              </w:rPr>
            </w:pPr>
            <w:r w:rsidRPr="007F4362">
              <w:rPr>
                <w:szCs w:val="20"/>
              </w:rPr>
              <w:t>76.95</w:t>
            </w:r>
          </w:p>
        </w:tc>
        <w:tc>
          <w:tcPr>
            <w:tcW w:w="2186" w:type="dxa"/>
            <w:noWrap/>
            <w:hideMark/>
          </w:tcPr>
          <w:p w14:paraId="7B4E8482" w14:textId="77777777" w:rsidR="007F4362" w:rsidRPr="007F4362" w:rsidRDefault="007F4362" w:rsidP="007F4362">
            <w:pPr>
              <w:spacing w:after="0"/>
              <w:rPr>
                <w:szCs w:val="20"/>
              </w:rPr>
            </w:pPr>
            <w:r w:rsidRPr="007F4362">
              <w:rPr>
                <w:szCs w:val="20"/>
              </w:rPr>
              <w:t>77327286-9064166554</w:t>
            </w:r>
          </w:p>
        </w:tc>
        <w:tc>
          <w:tcPr>
            <w:tcW w:w="685" w:type="dxa"/>
          </w:tcPr>
          <w:p w14:paraId="0E3E5A27" w14:textId="77777777" w:rsidR="007F4362" w:rsidRPr="007F4362" w:rsidRDefault="007F4362" w:rsidP="007F4362">
            <w:pPr>
              <w:spacing w:after="0"/>
              <w:rPr>
                <w:szCs w:val="20"/>
              </w:rPr>
            </w:pPr>
            <w:r w:rsidRPr="007F4362">
              <w:rPr>
                <w:szCs w:val="20"/>
              </w:rPr>
              <w:t>2016</w:t>
            </w:r>
          </w:p>
        </w:tc>
      </w:tr>
      <w:tr w:rsidR="007F4362" w:rsidRPr="007F4362" w14:paraId="54260D4B" w14:textId="77777777" w:rsidTr="00EA67DA">
        <w:tc>
          <w:tcPr>
            <w:tcW w:w="2725" w:type="dxa"/>
            <w:noWrap/>
            <w:hideMark/>
          </w:tcPr>
          <w:p w14:paraId="1015A72B" w14:textId="5740BAD2" w:rsidR="007F4362" w:rsidRPr="007F4362" w:rsidRDefault="008E5CDC" w:rsidP="007F4362">
            <w:pPr>
              <w:spacing w:after="0"/>
              <w:jc w:val="left"/>
              <w:rPr>
                <w:szCs w:val="20"/>
              </w:rPr>
            </w:pPr>
            <w:r w:rsidRPr="007F4362">
              <w:rPr>
                <w:szCs w:val="20"/>
              </w:rPr>
              <w:t xml:space="preserve">Peter </w:t>
            </w:r>
            <w:proofErr w:type="spellStart"/>
            <w:r w:rsidRPr="007F4362">
              <w:rPr>
                <w:szCs w:val="20"/>
              </w:rPr>
              <w:t>Wark</w:t>
            </w:r>
            <w:proofErr w:type="spellEnd"/>
          </w:p>
        </w:tc>
        <w:tc>
          <w:tcPr>
            <w:tcW w:w="2388" w:type="dxa"/>
            <w:noWrap/>
            <w:hideMark/>
          </w:tcPr>
          <w:p w14:paraId="29BAC90E" w14:textId="77777777" w:rsidR="007F4362" w:rsidRPr="007F4362" w:rsidRDefault="007F4362" w:rsidP="007F4362">
            <w:pPr>
              <w:spacing w:after="0"/>
              <w:jc w:val="left"/>
              <w:rPr>
                <w:szCs w:val="20"/>
              </w:rPr>
            </w:pPr>
            <w:r w:rsidRPr="007F4362">
              <w:rPr>
                <w:szCs w:val="20"/>
              </w:rPr>
              <w:t>GLENELG NORTH SA 5045</w:t>
            </w:r>
          </w:p>
        </w:tc>
        <w:tc>
          <w:tcPr>
            <w:tcW w:w="1366" w:type="dxa"/>
            <w:noWrap/>
            <w:hideMark/>
          </w:tcPr>
          <w:p w14:paraId="7DBFECE8" w14:textId="77777777" w:rsidR="007F4362" w:rsidRPr="007F4362" w:rsidRDefault="007F4362" w:rsidP="007F4362">
            <w:pPr>
              <w:spacing w:after="0"/>
              <w:ind w:right="280"/>
              <w:jc w:val="right"/>
              <w:rPr>
                <w:szCs w:val="20"/>
              </w:rPr>
            </w:pPr>
            <w:r w:rsidRPr="007F4362">
              <w:rPr>
                <w:szCs w:val="20"/>
              </w:rPr>
              <w:t>596.31</w:t>
            </w:r>
          </w:p>
        </w:tc>
        <w:tc>
          <w:tcPr>
            <w:tcW w:w="2186" w:type="dxa"/>
            <w:noWrap/>
            <w:hideMark/>
          </w:tcPr>
          <w:p w14:paraId="46F083C8" w14:textId="77777777" w:rsidR="007F4362" w:rsidRPr="007F4362" w:rsidRDefault="007F4362" w:rsidP="007F4362">
            <w:pPr>
              <w:spacing w:after="0"/>
              <w:rPr>
                <w:szCs w:val="20"/>
              </w:rPr>
            </w:pPr>
            <w:r w:rsidRPr="007F4362">
              <w:rPr>
                <w:szCs w:val="20"/>
              </w:rPr>
              <w:t>7012957218-9400874146</w:t>
            </w:r>
          </w:p>
        </w:tc>
        <w:tc>
          <w:tcPr>
            <w:tcW w:w="685" w:type="dxa"/>
          </w:tcPr>
          <w:p w14:paraId="13FC611B" w14:textId="77777777" w:rsidR="007F4362" w:rsidRPr="007F4362" w:rsidRDefault="007F4362" w:rsidP="007F4362">
            <w:pPr>
              <w:spacing w:after="0"/>
              <w:rPr>
                <w:szCs w:val="20"/>
              </w:rPr>
            </w:pPr>
            <w:r w:rsidRPr="007F4362">
              <w:rPr>
                <w:szCs w:val="20"/>
              </w:rPr>
              <w:t>2016</w:t>
            </w:r>
          </w:p>
        </w:tc>
      </w:tr>
      <w:tr w:rsidR="007F4362" w:rsidRPr="007F4362" w14:paraId="21DD1E2F" w14:textId="77777777" w:rsidTr="00EA67DA">
        <w:tc>
          <w:tcPr>
            <w:tcW w:w="2725" w:type="dxa"/>
            <w:noWrap/>
            <w:hideMark/>
          </w:tcPr>
          <w:p w14:paraId="52D8D0D5" w14:textId="22FAFF6A" w:rsidR="007F4362" w:rsidRPr="007F4362" w:rsidRDefault="008E5CDC" w:rsidP="007F4362">
            <w:pPr>
              <w:spacing w:after="0"/>
              <w:jc w:val="left"/>
              <w:rPr>
                <w:szCs w:val="20"/>
              </w:rPr>
            </w:pPr>
            <w:r w:rsidRPr="007F4362">
              <w:rPr>
                <w:szCs w:val="20"/>
              </w:rPr>
              <w:t>Peter William Crozier</w:t>
            </w:r>
          </w:p>
        </w:tc>
        <w:tc>
          <w:tcPr>
            <w:tcW w:w="2388" w:type="dxa"/>
            <w:noWrap/>
            <w:hideMark/>
          </w:tcPr>
          <w:p w14:paraId="62D06C5E" w14:textId="77777777" w:rsidR="007F4362" w:rsidRPr="007F4362" w:rsidRDefault="007F4362" w:rsidP="007F4362">
            <w:pPr>
              <w:spacing w:after="0"/>
              <w:jc w:val="left"/>
              <w:rPr>
                <w:szCs w:val="20"/>
              </w:rPr>
            </w:pPr>
            <w:r w:rsidRPr="007F4362">
              <w:rPr>
                <w:szCs w:val="20"/>
              </w:rPr>
              <w:t>HAPPY VALLEY SA 5159</w:t>
            </w:r>
          </w:p>
        </w:tc>
        <w:tc>
          <w:tcPr>
            <w:tcW w:w="1366" w:type="dxa"/>
            <w:noWrap/>
            <w:hideMark/>
          </w:tcPr>
          <w:p w14:paraId="70DA4F0D" w14:textId="77777777" w:rsidR="007F4362" w:rsidRPr="007F4362" w:rsidRDefault="007F4362" w:rsidP="007F4362">
            <w:pPr>
              <w:spacing w:after="0"/>
              <w:ind w:right="280"/>
              <w:jc w:val="right"/>
              <w:rPr>
                <w:szCs w:val="20"/>
              </w:rPr>
            </w:pPr>
            <w:r w:rsidRPr="007F4362">
              <w:rPr>
                <w:szCs w:val="20"/>
              </w:rPr>
              <w:t>146.55</w:t>
            </w:r>
          </w:p>
        </w:tc>
        <w:tc>
          <w:tcPr>
            <w:tcW w:w="2186" w:type="dxa"/>
            <w:noWrap/>
            <w:hideMark/>
          </w:tcPr>
          <w:p w14:paraId="02179E10" w14:textId="77777777" w:rsidR="007F4362" w:rsidRPr="007F4362" w:rsidRDefault="007F4362" w:rsidP="007F4362">
            <w:pPr>
              <w:spacing w:after="0"/>
              <w:rPr>
                <w:szCs w:val="20"/>
              </w:rPr>
            </w:pPr>
            <w:r w:rsidRPr="007F4362">
              <w:rPr>
                <w:szCs w:val="20"/>
              </w:rPr>
              <w:t>56552185-9036085749</w:t>
            </w:r>
          </w:p>
        </w:tc>
        <w:tc>
          <w:tcPr>
            <w:tcW w:w="685" w:type="dxa"/>
          </w:tcPr>
          <w:p w14:paraId="5F17747F" w14:textId="77777777" w:rsidR="007F4362" w:rsidRPr="007F4362" w:rsidRDefault="007F4362" w:rsidP="007F4362">
            <w:pPr>
              <w:spacing w:after="0"/>
              <w:rPr>
                <w:szCs w:val="20"/>
              </w:rPr>
            </w:pPr>
            <w:r w:rsidRPr="007F4362">
              <w:rPr>
                <w:szCs w:val="20"/>
              </w:rPr>
              <w:t>2016</w:t>
            </w:r>
          </w:p>
        </w:tc>
      </w:tr>
      <w:tr w:rsidR="007F4362" w:rsidRPr="007F4362" w14:paraId="7FF66BD3" w14:textId="77777777" w:rsidTr="00EA67DA">
        <w:tc>
          <w:tcPr>
            <w:tcW w:w="2725" w:type="dxa"/>
            <w:noWrap/>
            <w:hideMark/>
          </w:tcPr>
          <w:p w14:paraId="3ADBA6B9" w14:textId="3C94445A" w:rsidR="007F4362" w:rsidRPr="007F4362" w:rsidRDefault="008E5CDC" w:rsidP="007F4362">
            <w:pPr>
              <w:spacing w:after="0"/>
              <w:jc w:val="left"/>
              <w:rPr>
                <w:szCs w:val="20"/>
              </w:rPr>
            </w:pPr>
            <w:r w:rsidRPr="007F4362">
              <w:rPr>
                <w:szCs w:val="20"/>
              </w:rPr>
              <w:t>Petra Kwok</w:t>
            </w:r>
          </w:p>
        </w:tc>
        <w:tc>
          <w:tcPr>
            <w:tcW w:w="2388" w:type="dxa"/>
            <w:noWrap/>
            <w:hideMark/>
          </w:tcPr>
          <w:p w14:paraId="1797E326" w14:textId="77777777" w:rsidR="007F4362" w:rsidRPr="007F4362" w:rsidRDefault="007F4362" w:rsidP="007F4362">
            <w:pPr>
              <w:spacing w:after="0"/>
              <w:jc w:val="left"/>
              <w:rPr>
                <w:szCs w:val="20"/>
              </w:rPr>
            </w:pPr>
            <w:r w:rsidRPr="007F4362">
              <w:rPr>
                <w:szCs w:val="20"/>
              </w:rPr>
              <w:t>CHRISTIE DOWNS SA 5164</w:t>
            </w:r>
          </w:p>
        </w:tc>
        <w:tc>
          <w:tcPr>
            <w:tcW w:w="1366" w:type="dxa"/>
            <w:noWrap/>
            <w:hideMark/>
          </w:tcPr>
          <w:p w14:paraId="38F1D769" w14:textId="77777777" w:rsidR="007F4362" w:rsidRPr="007F4362" w:rsidRDefault="007F4362" w:rsidP="007F4362">
            <w:pPr>
              <w:spacing w:after="0"/>
              <w:ind w:right="280"/>
              <w:jc w:val="right"/>
              <w:rPr>
                <w:szCs w:val="20"/>
              </w:rPr>
            </w:pPr>
            <w:r w:rsidRPr="007F4362">
              <w:rPr>
                <w:szCs w:val="20"/>
              </w:rPr>
              <w:t>24.90</w:t>
            </w:r>
          </w:p>
        </w:tc>
        <w:tc>
          <w:tcPr>
            <w:tcW w:w="2186" w:type="dxa"/>
            <w:noWrap/>
            <w:hideMark/>
          </w:tcPr>
          <w:p w14:paraId="30E1B03C" w14:textId="77777777" w:rsidR="007F4362" w:rsidRPr="007F4362" w:rsidRDefault="007F4362" w:rsidP="007F4362">
            <w:pPr>
              <w:spacing w:after="0"/>
              <w:rPr>
                <w:szCs w:val="20"/>
              </w:rPr>
            </w:pPr>
            <w:r w:rsidRPr="007F4362">
              <w:rPr>
                <w:szCs w:val="20"/>
              </w:rPr>
              <w:t>7007561991-9132742268</w:t>
            </w:r>
          </w:p>
        </w:tc>
        <w:tc>
          <w:tcPr>
            <w:tcW w:w="685" w:type="dxa"/>
          </w:tcPr>
          <w:p w14:paraId="5D32C683" w14:textId="77777777" w:rsidR="007F4362" w:rsidRPr="007F4362" w:rsidRDefault="007F4362" w:rsidP="007F4362">
            <w:pPr>
              <w:spacing w:after="0"/>
              <w:rPr>
                <w:szCs w:val="20"/>
              </w:rPr>
            </w:pPr>
            <w:r w:rsidRPr="007F4362">
              <w:rPr>
                <w:szCs w:val="20"/>
              </w:rPr>
              <w:t>2016</w:t>
            </w:r>
          </w:p>
        </w:tc>
      </w:tr>
      <w:tr w:rsidR="007F4362" w:rsidRPr="007F4362" w14:paraId="3E8C67AB" w14:textId="77777777" w:rsidTr="00EA67DA">
        <w:tc>
          <w:tcPr>
            <w:tcW w:w="2725" w:type="dxa"/>
            <w:noWrap/>
            <w:hideMark/>
          </w:tcPr>
          <w:p w14:paraId="2B936E7F" w14:textId="1F533899" w:rsidR="007F4362" w:rsidRPr="007F4362" w:rsidRDefault="008E5CDC" w:rsidP="007F4362">
            <w:pPr>
              <w:spacing w:after="0"/>
              <w:jc w:val="left"/>
              <w:rPr>
                <w:szCs w:val="20"/>
              </w:rPr>
            </w:pPr>
            <w:r w:rsidRPr="007F4362">
              <w:rPr>
                <w:szCs w:val="20"/>
              </w:rPr>
              <w:t>Philip Carey</w:t>
            </w:r>
          </w:p>
        </w:tc>
        <w:tc>
          <w:tcPr>
            <w:tcW w:w="2388" w:type="dxa"/>
            <w:noWrap/>
            <w:hideMark/>
          </w:tcPr>
          <w:p w14:paraId="5202C6E4" w14:textId="77777777" w:rsidR="007F4362" w:rsidRPr="007F4362" w:rsidRDefault="007F4362" w:rsidP="007F4362">
            <w:pPr>
              <w:spacing w:after="0"/>
              <w:jc w:val="left"/>
              <w:rPr>
                <w:szCs w:val="20"/>
              </w:rPr>
            </w:pPr>
            <w:r w:rsidRPr="007F4362">
              <w:rPr>
                <w:szCs w:val="20"/>
              </w:rPr>
              <w:t>SALISBURY SA 5108</w:t>
            </w:r>
          </w:p>
        </w:tc>
        <w:tc>
          <w:tcPr>
            <w:tcW w:w="1366" w:type="dxa"/>
            <w:noWrap/>
            <w:hideMark/>
          </w:tcPr>
          <w:p w14:paraId="4F9500FA" w14:textId="77777777" w:rsidR="007F4362" w:rsidRPr="007F4362" w:rsidRDefault="007F4362" w:rsidP="007F4362">
            <w:pPr>
              <w:spacing w:after="0"/>
              <w:ind w:right="280"/>
              <w:jc w:val="right"/>
              <w:rPr>
                <w:szCs w:val="20"/>
              </w:rPr>
            </w:pPr>
            <w:r w:rsidRPr="007F4362">
              <w:rPr>
                <w:szCs w:val="20"/>
              </w:rPr>
              <w:t>31.60</w:t>
            </w:r>
          </w:p>
        </w:tc>
        <w:tc>
          <w:tcPr>
            <w:tcW w:w="2186" w:type="dxa"/>
            <w:noWrap/>
            <w:hideMark/>
          </w:tcPr>
          <w:p w14:paraId="22536318" w14:textId="77777777" w:rsidR="007F4362" w:rsidRPr="007F4362" w:rsidRDefault="007F4362" w:rsidP="007F4362">
            <w:pPr>
              <w:spacing w:after="0"/>
              <w:rPr>
                <w:szCs w:val="20"/>
              </w:rPr>
            </w:pPr>
            <w:r w:rsidRPr="007F4362">
              <w:rPr>
                <w:szCs w:val="20"/>
              </w:rPr>
              <w:t>83927426-9400497517</w:t>
            </w:r>
          </w:p>
        </w:tc>
        <w:tc>
          <w:tcPr>
            <w:tcW w:w="685" w:type="dxa"/>
          </w:tcPr>
          <w:p w14:paraId="740D5540" w14:textId="77777777" w:rsidR="007F4362" w:rsidRPr="007F4362" w:rsidRDefault="007F4362" w:rsidP="007F4362">
            <w:pPr>
              <w:spacing w:after="0"/>
              <w:rPr>
                <w:szCs w:val="20"/>
              </w:rPr>
            </w:pPr>
            <w:r w:rsidRPr="007F4362">
              <w:rPr>
                <w:szCs w:val="20"/>
              </w:rPr>
              <w:t>2016</w:t>
            </w:r>
          </w:p>
        </w:tc>
      </w:tr>
      <w:tr w:rsidR="007F4362" w:rsidRPr="007F4362" w14:paraId="03EB2BE3" w14:textId="77777777" w:rsidTr="00EA67DA">
        <w:tc>
          <w:tcPr>
            <w:tcW w:w="2725" w:type="dxa"/>
            <w:noWrap/>
            <w:hideMark/>
          </w:tcPr>
          <w:p w14:paraId="2B71E8DC" w14:textId="152D5CBD" w:rsidR="007F4362" w:rsidRPr="007F4362" w:rsidRDefault="008E5CDC" w:rsidP="007F4362">
            <w:pPr>
              <w:spacing w:after="0"/>
              <w:jc w:val="left"/>
              <w:rPr>
                <w:szCs w:val="20"/>
              </w:rPr>
            </w:pPr>
            <w:r w:rsidRPr="007F4362">
              <w:rPr>
                <w:szCs w:val="20"/>
              </w:rPr>
              <w:t>Philip Donald Shaw</w:t>
            </w:r>
          </w:p>
        </w:tc>
        <w:tc>
          <w:tcPr>
            <w:tcW w:w="2388" w:type="dxa"/>
            <w:noWrap/>
            <w:hideMark/>
          </w:tcPr>
          <w:p w14:paraId="4BFEFC50" w14:textId="77777777" w:rsidR="007F4362" w:rsidRPr="007F4362" w:rsidRDefault="007F4362" w:rsidP="007F4362">
            <w:pPr>
              <w:spacing w:after="0"/>
              <w:jc w:val="left"/>
              <w:rPr>
                <w:szCs w:val="20"/>
              </w:rPr>
            </w:pPr>
            <w:r w:rsidRPr="007F4362">
              <w:rPr>
                <w:szCs w:val="20"/>
              </w:rPr>
              <w:t>LYNDOCH SA 5351</w:t>
            </w:r>
          </w:p>
        </w:tc>
        <w:tc>
          <w:tcPr>
            <w:tcW w:w="1366" w:type="dxa"/>
            <w:noWrap/>
            <w:hideMark/>
          </w:tcPr>
          <w:p w14:paraId="10227257" w14:textId="77777777" w:rsidR="007F4362" w:rsidRPr="007F4362" w:rsidRDefault="007F4362" w:rsidP="007F4362">
            <w:pPr>
              <w:spacing w:after="0"/>
              <w:ind w:right="280"/>
              <w:jc w:val="right"/>
              <w:rPr>
                <w:szCs w:val="20"/>
              </w:rPr>
            </w:pPr>
            <w:r w:rsidRPr="007F4362">
              <w:rPr>
                <w:szCs w:val="20"/>
              </w:rPr>
              <w:t>244.47</w:t>
            </w:r>
          </w:p>
        </w:tc>
        <w:tc>
          <w:tcPr>
            <w:tcW w:w="2186" w:type="dxa"/>
            <w:noWrap/>
            <w:hideMark/>
          </w:tcPr>
          <w:p w14:paraId="14892EF4" w14:textId="77777777" w:rsidR="007F4362" w:rsidRPr="007F4362" w:rsidRDefault="007F4362" w:rsidP="007F4362">
            <w:pPr>
              <w:spacing w:after="0"/>
              <w:rPr>
                <w:szCs w:val="20"/>
              </w:rPr>
            </w:pPr>
            <w:r w:rsidRPr="007F4362">
              <w:rPr>
                <w:szCs w:val="20"/>
              </w:rPr>
              <w:t>61578746-9035283328</w:t>
            </w:r>
          </w:p>
        </w:tc>
        <w:tc>
          <w:tcPr>
            <w:tcW w:w="685" w:type="dxa"/>
          </w:tcPr>
          <w:p w14:paraId="6DDAF4B8" w14:textId="77777777" w:rsidR="007F4362" w:rsidRPr="007F4362" w:rsidRDefault="007F4362" w:rsidP="007F4362">
            <w:pPr>
              <w:spacing w:after="0"/>
              <w:rPr>
                <w:szCs w:val="20"/>
              </w:rPr>
            </w:pPr>
            <w:r w:rsidRPr="007F4362">
              <w:rPr>
                <w:szCs w:val="20"/>
              </w:rPr>
              <w:t>2016</w:t>
            </w:r>
          </w:p>
        </w:tc>
      </w:tr>
      <w:tr w:rsidR="007F4362" w:rsidRPr="007F4362" w14:paraId="4812779F" w14:textId="77777777" w:rsidTr="00EA67DA">
        <w:tc>
          <w:tcPr>
            <w:tcW w:w="2725" w:type="dxa"/>
            <w:noWrap/>
            <w:hideMark/>
          </w:tcPr>
          <w:p w14:paraId="6FFF4C73" w14:textId="54ED11C7" w:rsidR="007F4362" w:rsidRPr="007F4362" w:rsidRDefault="008E5CDC" w:rsidP="007F4362">
            <w:pPr>
              <w:spacing w:after="0"/>
              <w:jc w:val="left"/>
              <w:rPr>
                <w:szCs w:val="20"/>
              </w:rPr>
            </w:pPr>
            <w:r w:rsidRPr="007F4362">
              <w:rPr>
                <w:szCs w:val="20"/>
              </w:rPr>
              <w:t>Philip Judd</w:t>
            </w:r>
          </w:p>
        </w:tc>
        <w:tc>
          <w:tcPr>
            <w:tcW w:w="2388" w:type="dxa"/>
            <w:noWrap/>
            <w:hideMark/>
          </w:tcPr>
          <w:p w14:paraId="3024BF54" w14:textId="77777777" w:rsidR="007F4362" w:rsidRPr="007F4362" w:rsidRDefault="007F4362" w:rsidP="007F4362">
            <w:pPr>
              <w:spacing w:after="0"/>
              <w:jc w:val="left"/>
              <w:rPr>
                <w:szCs w:val="20"/>
              </w:rPr>
            </w:pPr>
            <w:r w:rsidRPr="007F4362">
              <w:rPr>
                <w:szCs w:val="20"/>
              </w:rPr>
              <w:t>BELAIR SA 5052</w:t>
            </w:r>
          </w:p>
        </w:tc>
        <w:tc>
          <w:tcPr>
            <w:tcW w:w="1366" w:type="dxa"/>
            <w:noWrap/>
            <w:hideMark/>
          </w:tcPr>
          <w:p w14:paraId="0CCCD48F" w14:textId="77777777" w:rsidR="007F4362" w:rsidRPr="007F4362" w:rsidRDefault="007F4362" w:rsidP="007F4362">
            <w:pPr>
              <w:spacing w:after="0"/>
              <w:ind w:right="280"/>
              <w:jc w:val="right"/>
              <w:rPr>
                <w:szCs w:val="20"/>
              </w:rPr>
            </w:pPr>
            <w:r w:rsidRPr="007F4362">
              <w:rPr>
                <w:szCs w:val="20"/>
              </w:rPr>
              <w:t>87.22</w:t>
            </w:r>
          </w:p>
        </w:tc>
        <w:tc>
          <w:tcPr>
            <w:tcW w:w="2186" w:type="dxa"/>
            <w:noWrap/>
            <w:hideMark/>
          </w:tcPr>
          <w:p w14:paraId="290319AA" w14:textId="77777777" w:rsidR="007F4362" w:rsidRPr="007F4362" w:rsidRDefault="007F4362" w:rsidP="007F4362">
            <w:pPr>
              <w:spacing w:after="0"/>
              <w:rPr>
                <w:szCs w:val="20"/>
              </w:rPr>
            </w:pPr>
            <w:r w:rsidRPr="007F4362">
              <w:rPr>
                <w:szCs w:val="20"/>
              </w:rPr>
              <w:t>56908965-9035844462</w:t>
            </w:r>
          </w:p>
        </w:tc>
        <w:tc>
          <w:tcPr>
            <w:tcW w:w="685" w:type="dxa"/>
          </w:tcPr>
          <w:p w14:paraId="76FC4C92" w14:textId="77777777" w:rsidR="007F4362" w:rsidRPr="007F4362" w:rsidRDefault="007F4362" w:rsidP="007F4362">
            <w:pPr>
              <w:spacing w:after="0"/>
              <w:rPr>
                <w:szCs w:val="20"/>
              </w:rPr>
            </w:pPr>
            <w:r w:rsidRPr="007F4362">
              <w:rPr>
                <w:szCs w:val="20"/>
              </w:rPr>
              <w:t>2016</w:t>
            </w:r>
          </w:p>
        </w:tc>
      </w:tr>
      <w:tr w:rsidR="007F4362" w:rsidRPr="007F4362" w14:paraId="13CBC19C" w14:textId="77777777" w:rsidTr="00EA67DA">
        <w:tc>
          <w:tcPr>
            <w:tcW w:w="2725" w:type="dxa"/>
            <w:noWrap/>
            <w:hideMark/>
          </w:tcPr>
          <w:p w14:paraId="0783EEE6" w14:textId="33452DF4" w:rsidR="007F4362" w:rsidRPr="007F4362" w:rsidRDefault="008E5CDC" w:rsidP="007F4362">
            <w:pPr>
              <w:spacing w:after="0"/>
              <w:jc w:val="left"/>
              <w:rPr>
                <w:szCs w:val="20"/>
              </w:rPr>
            </w:pPr>
            <w:r w:rsidRPr="007F4362">
              <w:rPr>
                <w:szCs w:val="20"/>
              </w:rPr>
              <w:t>Philippa Coogan</w:t>
            </w:r>
          </w:p>
        </w:tc>
        <w:tc>
          <w:tcPr>
            <w:tcW w:w="2388" w:type="dxa"/>
            <w:noWrap/>
            <w:hideMark/>
          </w:tcPr>
          <w:p w14:paraId="6B70A2C0" w14:textId="77777777" w:rsidR="007F4362" w:rsidRPr="007F4362" w:rsidRDefault="007F4362" w:rsidP="007F4362">
            <w:pPr>
              <w:spacing w:after="0"/>
              <w:jc w:val="left"/>
              <w:rPr>
                <w:szCs w:val="20"/>
              </w:rPr>
            </w:pPr>
            <w:r w:rsidRPr="007F4362">
              <w:rPr>
                <w:szCs w:val="20"/>
              </w:rPr>
              <w:t>Toorak Gardens SA 5065</w:t>
            </w:r>
          </w:p>
        </w:tc>
        <w:tc>
          <w:tcPr>
            <w:tcW w:w="1366" w:type="dxa"/>
            <w:noWrap/>
            <w:hideMark/>
          </w:tcPr>
          <w:p w14:paraId="5B209E9A" w14:textId="77777777" w:rsidR="007F4362" w:rsidRPr="007F4362" w:rsidRDefault="007F4362" w:rsidP="007F4362">
            <w:pPr>
              <w:spacing w:after="0"/>
              <w:ind w:right="280"/>
              <w:jc w:val="right"/>
              <w:rPr>
                <w:szCs w:val="20"/>
              </w:rPr>
            </w:pPr>
            <w:r w:rsidRPr="007F4362">
              <w:rPr>
                <w:szCs w:val="20"/>
              </w:rPr>
              <w:t>19.45</w:t>
            </w:r>
          </w:p>
        </w:tc>
        <w:tc>
          <w:tcPr>
            <w:tcW w:w="2186" w:type="dxa"/>
            <w:noWrap/>
            <w:hideMark/>
          </w:tcPr>
          <w:p w14:paraId="0D7167B8" w14:textId="77777777" w:rsidR="007F4362" w:rsidRPr="007F4362" w:rsidRDefault="007F4362" w:rsidP="007F4362">
            <w:pPr>
              <w:spacing w:after="0"/>
              <w:rPr>
                <w:szCs w:val="20"/>
              </w:rPr>
            </w:pPr>
            <w:r w:rsidRPr="007F4362">
              <w:rPr>
                <w:szCs w:val="20"/>
              </w:rPr>
              <w:t>68765445-9084044486</w:t>
            </w:r>
          </w:p>
        </w:tc>
        <w:tc>
          <w:tcPr>
            <w:tcW w:w="685" w:type="dxa"/>
          </w:tcPr>
          <w:p w14:paraId="52A4B54A" w14:textId="77777777" w:rsidR="007F4362" w:rsidRPr="007F4362" w:rsidRDefault="007F4362" w:rsidP="007F4362">
            <w:pPr>
              <w:spacing w:after="0"/>
              <w:rPr>
                <w:szCs w:val="20"/>
              </w:rPr>
            </w:pPr>
            <w:r w:rsidRPr="007F4362">
              <w:rPr>
                <w:szCs w:val="20"/>
              </w:rPr>
              <w:t>2016</w:t>
            </w:r>
          </w:p>
        </w:tc>
      </w:tr>
      <w:tr w:rsidR="007F4362" w:rsidRPr="007F4362" w14:paraId="4969D40E" w14:textId="77777777" w:rsidTr="00EA67DA">
        <w:tc>
          <w:tcPr>
            <w:tcW w:w="2725" w:type="dxa"/>
            <w:noWrap/>
            <w:hideMark/>
          </w:tcPr>
          <w:p w14:paraId="0ACF3C77" w14:textId="373E6408" w:rsidR="007F4362" w:rsidRPr="007F4362" w:rsidRDefault="008E5CDC" w:rsidP="007F4362">
            <w:pPr>
              <w:spacing w:after="0"/>
              <w:jc w:val="left"/>
              <w:rPr>
                <w:szCs w:val="20"/>
              </w:rPr>
            </w:pPr>
            <w:r w:rsidRPr="007F4362">
              <w:rPr>
                <w:szCs w:val="20"/>
              </w:rPr>
              <w:t>Phillip Dunn</w:t>
            </w:r>
          </w:p>
        </w:tc>
        <w:tc>
          <w:tcPr>
            <w:tcW w:w="2388" w:type="dxa"/>
            <w:noWrap/>
            <w:hideMark/>
          </w:tcPr>
          <w:p w14:paraId="4B4F5CF3" w14:textId="77777777" w:rsidR="007F4362" w:rsidRPr="007F4362" w:rsidRDefault="007F4362" w:rsidP="007F4362">
            <w:pPr>
              <w:spacing w:after="0"/>
              <w:jc w:val="left"/>
              <w:rPr>
                <w:szCs w:val="20"/>
              </w:rPr>
            </w:pPr>
            <w:r w:rsidRPr="007F4362">
              <w:rPr>
                <w:szCs w:val="20"/>
              </w:rPr>
              <w:t>MILLSWOOD SA 5034</w:t>
            </w:r>
          </w:p>
        </w:tc>
        <w:tc>
          <w:tcPr>
            <w:tcW w:w="1366" w:type="dxa"/>
            <w:noWrap/>
            <w:hideMark/>
          </w:tcPr>
          <w:p w14:paraId="3EADA733" w14:textId="77777777" w:rsidR="007F4362" w:rsidRPr="007F4362" w:rsidRDefault="007F4362" w:rsidP="007F4362">
            <w:pPr>
              <w:spacing w:after="0"/>
              <w:ind w:right="280"/>
              <w:jc w:val="right"/>
              <w:rPr>
                <w:szCs w:val="20"/>
              </w:rPr>
            </w:pPr>
            <w:r w:rsidRPr="007F4362">
              <w:rPr>
                <w:szCs w:val="20"/>
              </w:rPr>
              <w:t>36.34</w:t>
            </w:r>
          </w:p>
        </w:tc>
        <w:tc>
          <w:tcPr>
            <w:tcW w:w="2186" w:type="dxa"/>
            <w:noWrap/>
            <w:hideMark/>
          </w:tcPr>
          <w:p w14:paraId="26F42FF6" w14:textId="77777777" w:rsidR="007F4362" w:rsidRPr="007F4362" w:rsidRDefault="007F4362" w:rsidP="007F4362">
            <w:pPr>
              <w:spacing w:after="0"/>
              <w:rPr>
                <w:szCs w:val="20"/>
              </w:rPr>
            </w:pPr>
            <w:r w:rsidRPr="007F4362">
              <w:rPr>
                <w:szCs w:val="20"/>
              </w:rPr>
              <w:t>7012953159-9132530617</w:t>
            </w:r>
          </w:p>
        </w:tc>
        <w:tc>
          <w:tcPr>
            <w:tcW w:w="685" w:type="dxa"/>
          </w:tcPr>
          <w:p w14:paraId="00E0C172" w14:textId="77777777" w:rsidR="007F4362" w:rsidRPr="007F4362" w:rsidRDefault="007F4362" w:rsidP="007F4362">
            <w:pPr>
              <w:spacing w:after="0"/>
              <w:rPr>
                <w:szCs w:val="20"/>
              </w:rPr>
            </w:pPr>
            <w:r w:rsidRPr="007F4362">
              <w:rPr>
                <w:szCs w:val="20"/>
              </w:rPr>
              <w:t>2016</w:t>
            </w:r>
          </w:p>
        </w:tc>
      </w:tr>
      <w:tr w:rsidR="007F4362" w:rsidRPr="007F4362" w14:paraId="0A3DCE49" w14:textId="77777777" w:rsidTr="00EA67DA">
        <w:tc>
          <w:tcPr>
            <w:tcW w:w="2725" w:type="dxa"/>
            <w:noWrap/>
            <w:hideMark/>
          </w:tcPr>
          <w:p w14:paraId="7BF90C47" w14:textId="0E137EEC" w:rsidR="007F4362" w:rsidRPr="007F4362" w:rsidRDefault="008E5CDC" w:rsidP="007F4362">
            <w:pPr>
              <w:spacing w:after="0"/>
              <w:jc w:val="left"/>
              <w:rPr>
                <w:szCs w:val="20"/>
              </w:rPr>
            </w:pPr>
            <w:r w:rsidRPr="007F4362">
              <w:rPr>
                <w:szCs w:val="20"/>
              </w:rPr>
              <w:t xml:space="preserve">Phillip </w:t>
            </w:r>
            <w:proofErr w:type="spellStart"/>
            <w:r w:rsidRPr="007F4362">
              <w:rPr>
                <w:szCs w:val="20"/>
              </w:rPr>
              <w:t>Henschke</w:t>
            </w:r>
            <w:proofErr w:type="spellEnd"/>
          </w:p>
        </w:tc>
        <w:tc>
          <w:tcPr>
            <w:tcW w:w="2388" w:type="dxa"/>
            <w:noWrap/>
            <w:hideMark/>
          </w:tcPr>
          <w:p w14:paraId="1C58FA61" w14:textId="77777777" w:rsidR="007F4362" w:rsidRPr="007F4362" w:rsidRDefault="007F4362" w:rsidP="007F4362">
            <w:pPr>
              <w:spacing w:after="0"/>
              <w:jc w:val="left"/>
              <w:rPr>
                <w:szCs w:val="20"/>
              </w:rPr>
            </w:pPr>
            <w:r w:rsidRPr="007F4362">
              <w:rPr>
                <w:szCs w:val="20"/>
              </w:rPr>
              <w:t>MILE END SA 5031</w:t>
            </w:r>
          </w:p>
        </w:tc>
        <w:tc>
          <w:tcPr>
            <w:tcW w:w="1366" w:type="dxa"/>
            <w:noWrap/>
            <w:hideMark/>
          </w:tcPr>
          <w:p w14:paraId="1C8A1503" w14:textId="77777777" w:rsidR="007F4362" w:rsidRPr="007F4362" w:rsidRDefault="007F4362" w:rsidP="007F4362">
            <w:pPr>
              <w:spacing w:after="0"/>
              <w:ind w:right="280"/>
              <w:jc w:val="right"/>
              <w:rPr>
                <w:szCs w:val="20"/>
              </w:rPr>
            </w:pPr>
            <w:r w:rsidRPr="007F4362">
              <w:rPr>
                <w:szCs w:val="20"/>
              </w:rPr>
              <w:t>100.04</w:t>
            </w:r>
          </w:p>
        </w:tc>
        <w:tc>
          <w:tcPr>
            <w:tcW w:w="2186" w:type="dxa"/>
            <w:noWrap/>
            <w:hideMark/>
          </w:tcPr>
          <w:p w14:paraId="7854C949" w14:textId="77777777" w:rsidR="007F4362" w:rsidRPr="007F4362" w:rsidRDefault="007F4362" w:rsidP="007F4362">
            <w:pPr>
              <w:spacing w:after="0"/>
              <w:rPr>
                <w:szCs w:val="20"/>
              </w:rPr>
            </w:pPr>
            <w:r w:rsidRPr="007F4362">
              <w:rPr>
                <w:szCs w:val="20"/>
              </w:rPr>
              <w:t>98085764-9138249240</w:t>
            </w:r>
          </w:p>
        </w:tc>
        <w:tc>
          <w:tcPr>
            <w:tcW w:w="685" w:type="dxa"/>
          </w:tcPr>
          <w:p w14:paraId="67BAF45F" w14:textId="77777777" w:rsidR="007F4362" w:rsidRPr="007F4362" w:rsidRDefault="007F4362" w:rsidP="007F4362">
            <w:pPr>
              <w:spacing w:after="0"/>
              <w:rPr>
                <w:szCs w:val="20"/>
              </w:rPr>
            </w:pPr>
            <w:r w:rsidRPr="007F4362">
              <w:rPr>
                <w:szCs w:val="20"/>
              </w:rPr>
              <w:t>2016</w:t>
            </w:r>
          </w:p>
        </w:tc>
      </w:tr>
      <w:tr w:rsidR="007F4362" w:rsidRPr="007F4362" w14:paraId="74647AA0" w14:textId="77777777" w:rsidTr="00EA67DA">
        <w:tc>
          <w:tcPr>
            <w:tcW w:w="2725" w:type="dxa"/>
            <w:noWrap/>
            <w:hideMark/>
          </w:tcPr>
          <w:p w14:paraId="001F7DF8" w14:textId="11B580AC" w:rsidR="007F4362" w:rsidRPr="007F4362" w:rsidRDefault="008E5CDC" w:rsidP="007F4362">
            <w:pPr>
              <w:spacing w:after="0"/>
              <w:jc w:val="left"/>
              <w:rPr>
                <w:szCs w:val="20"/>
              </w:rPr>
            </w:pPr>
            <w:r w:rsidRPr="007F4362">
              <w:rPr>
                <w:szCs w:val="20"/>
              </w:rPr>
              <w:t>Phillip Thomas</w:t>
            </w:r>
          </w:p>
        </w:tc>
        <w:tc>
          <w:tcPr>
            <w:tcW w:w="2388" w:type="dxa"/>
            <w:noWrap/>
            <w:hideMark/>
          </w:tcPr>
          <w:p w14:paraId="53305674" w14:textId="77777777" w:rsidR="007F4362" w:rsidRPr="007F4362" w:rsidRDefault="007F4362" w:rsidP="007F4362">
            <w:pPr>
              <w:spacing w:after="0"/>
              <w:jc w:val="left"/>
              <w:rPr>
                <w:szCs w:val="20"/>
              </w:rPr>
            </w:pPr>
            <w:r w:rsidRPr="007F4362">
              <w:rPr>
                <w:szCs w:val="20"/>
              </w:rPr>
              <w:t>Penfield SA 5121</w:t>
            </w:r>
          </w:p>
        </w:tc>
        <w:tc>
          <w:tcPr>
            <w:tcW w:w="1366" w:type="dxa"/>
            <w:noWrap/>
            <w:hideMark/>
          </w:tcPr>
          <w:p w14:paraId="0071854D" w14:textId="77777777" w:rsidR="007F4362" w:rsidRPr="007F4362" w:rsidRDefault="007F4362" w:rsidP="007F4362">
            <w:pPr>
              <w:spacing w:after="0"/>
              <w:ind w:right="280"/>
              <w:jc w:val="right"/>
              <w:rPr>
                <w:szCs w:val="20"/>
              </w:rPr>
            </w:pPr>
            <w:r w:rsidRPr="007F4362">
              <w:rPr>
                <w:szCs w:val="20"/>
              </w:rPr>
              <w:t>276.07</w:t>
            </w:r>
          </w:p>
        </w:tc>
        <w:tc>
          <w:tcPr>
            <w:tcW w:w="2186" w:type="dxa"/>
            <w:noWrap/>
            <w:hideMark/>
          </w:tcPr>
          <w:p w14:paraId="1E137EB7" w14:textId="77777777" w:rsidR="007F4362" w:rsidRPr="007F4362" w:rsidRDefault="007F4362" w:rsidP="007F4362">
            <w:pPr>
              <w:spacing w:after="0"/>
              <w:rPr>
                <w:szCs w:val="20"/>
              </w:rPr>
            </w:pPr>
            <w:r w:rsidRPr="007F4362">
              <w:rPr>
                <w:szCs w:val="20"/>
              </w:rPr>
              <w:t>7022567809-9400960812</w:t>
            </w:r>
          </w:p>
        </w:tc>
        <w:tc>
          <w:tcPr>
            <w:tcW w:w="685" w:type="dxa"/>
          </w:tcPr>
          <w:p w14:paraId="6CF0FE9B" w14:textId="77777777" w:rsidR="007F4362" w:rsidRPr="007F4362" w:rsidRDefault="007F4362" w:rsidP="007F4362">
            <w:pPr>
              <w:spacing w:after="0"/>
              <w:rPr>
                <w:szCs w:val="20"/>
              </w:rPr>
            </w:pPr>
            <w:r w:rsidRPr="007F4362">
              <w:rPr>
                <w:szCs w:val="20"/>
              </w:rPr>
              <w:t>2016</w:t>
            </w:r>
          </w:p>
        </w:tc>
      </w:tr>
      <w:tr w:rsidR="007F4362" w:rsidRPr="007F4362" w14:paraId="0F7A54A5" w14:textId="77777777" w:rsidTr="00EA67DA">
        <w:tc>
          <w:tcPr>
            <w:tcW w:w="2725" w:type="dxa"/>
            <w:noWrap/>
            <w:hideMark/>
          </w:tcPr>
          <w:p w14:paraId="4DC14D87" w14:textId="15066556" w:rsidR="007F4362" w:rsidRPr="007F4362" w:rsidRDefault="008E5CDC" w:rsidP="007F4362">
            <w:pPr>
              <w:spacing w:after="0"/>
              <w:jc w:val="left"/>
              <w:rPr>
                <w:szCs w:val="20"/>
              </w:rPr>
            </w:pPr>
            <w:r w:rsidRPr="007F4362">
              <w:rPr>
                <w:szCs w:val="20"/>
              </w:rPr>
              <w:t>Phillip William Read</w:t>
            </w:r>
          </w:p>
        </w:tc>
        <w:tc>
          <w:tcPr>
            <w:tcW w:w="2388" w:type="dxa"/>
            <w:noWrap/>
            <w:hideMark/>
          </w:tcPr>
          <w:p w14:paraId="0BC80232" w14:textId="77777777" w:rsidR="007F4362" w:rsidRPr="007F4362" w:rsidRDefault="007F4362" w:rsidP="007F4362">
            <w:pPr>
              <w:spacing w:after="0"/>
              <w:jc w:val="left"/>
              <w:rPr>
                <w:szCs w:val="20"/>
              </w:rPr>
            </w:pPr>
            <w:r w:rsidRPr="007F4362">
              <w:rPr>
                <w:szCs w:val="20"/>
              </w:rPr>
              <w:t>BRAHMA LODGE SA 5109</w:t>
            </w:r>
          </w:p>
        </w:tc>
        <w:tc>
          <w:tcPr>
            <w:tcW w:w="1366" w:type="dxa"/>
            <w:noWrap/>
            <w:hideMark/>
          </w:tcPr>
          <w:p w14:paraId="1308FCF4" w14:textId="77777777" w:rsidR="007F4362" w:rsidRPr="007F4362" w:rsidRDefault="007F4362" w:rsidP="007F4362">
            <w:pPr>
              <w:spacing w:after="0"/>
              <w:ind w:right="280"/>
              <w:jc w:val="right"/>
              <w:rPr>
                <w:szCs w:val="20"/>
              </w:rPr>
            </w:pPr>
            <w:r w:rsidRPr="007F4362">
              <w:rPr>
                <w:szCs w:val="20"/>
              </w:rPr>
              <w:t>568.49</w:t>
            </w:r>
          </w:p>
        </w:tc>
        <w:tc>
          <w:tcPr>
            <w:tcW w:w="2186" w:type="dxa"/>
            <w:noWrap/>
            <w:hideMark/>
          </w:tcPr>
          <w:p w14:paraId="5ADCC660" w14:textId="77777777" w:rsidR="007F4362" w:rsidRPr="007F4362" w:rsidRDefault="007F4362" w:rsidP="007F4362">
            <w:pPr>
              <w:spacing w:after="0"/>
              <w:rPr>
                <w:szCs w:val="20"/>
              </w:rPr>
            </w:pPr>
            <w:r w:rsidRPr="007F4362">
              <w:rPr>
                <w:szCs w:val="20"/>
              </w:rPr>
              <w:t>59316117-9035981497</w:t>
            </w:r>
          </w:p>
        </w:tc>
        <w:tc>
          <w:tcPr>
            <w:tcW w:w="685" w:type="dxa"/>
          </w:tcPr>
          <w:p w14:paraId="62B33161" w14:textId="77777777" w:rsidR="007F4362" w:rsidRPr="007F4362" w:rsidRDefault="007F4362" w:rsidP="007F4362">
            <w:pPr>
              <w:spacing w:after="0"/>
              <w:rPr>
                <w:szCs w:val="20"/>
              </w:rPr>
            </w:pPr>
            <w:r w:rsidRPr="007F4362">
              <w:rPr>
                <w:szCs w:val="20"/>
              </w:rPr>
              <w:t>2016</w:t>
            </w:r>
          </w:p>
        </w:tc>
      </w:tr>
      <w:tr w:rsidR="007F4362" w:rsidRPr="007F4362" w14:paraId="7FC72584" w14:textId="77777777" w:rsidTr="00EA67DA">
        <w:tc>
          <w:tcPr>
            <w:tcW w:w="2725" w:type="dxa"/>
            <w:noWrap/>
            <w:hideMark/>
          </w:tcPr>
          <w:p w14:paraId="630E01D3" w14:textId="55AA2B60" w:rsidR="007F4362" w:rsidRPr="007F4362" w:rsidRDefault="008E5CDC" w:rsidP="007F4362">
            <w:pPr>
              <w:spacing w:after="0"/>
              <w:jc w:val="left"/>
              <w:rPr>
                <w:szCs w:val="20"/>
              </w:rPr>
            </w:pPr>
            <w:proofErr w:type="spellStart"/>
            <w:r w:rsidRPr="007F4362">
              <w:rPr>
                <w:szCs w:val="20"/>
              </w:rPr>
              <w:t>Phu</w:t>
            </w:r>
            <w:proofErr w:type="spellEnd"/>
            <w:r w:rsidRPr="007F4362">
              <w:rPr>
                <w:szCs w:val="20"/>
              </w:rPr>
              <w:t xml:space="preserve"> Gia Recycling</w:t>
            </w:r>
          </w:p>
        </w:tc>
        <w:tc>
          <w:tcPr>
            <w:tcW w:w="2388" w:type="dxa"/>
            <w:noWrap/>
            <w:hideMark/>
          </w:tcPr>
          <w:p w14:paraId="2B68EB39" w14:textId="77777777" w:rsidR="007F4362" w:rsidRPr="007F4362" w:rsidRDefault="007F4362" w:rsidP="007F4362">
            <w:pPr>
              <w:spacing w:after="0"/>
              <w:jc w:val="left"/>
              <w:rPr>
                <w:szCs w:val="20"/>
              </w:rPr>
            </w:pPr>
            <w:r w:rsidRPr="007F4362">
              <w:rPr>
                <w:szCs w:val="20"/>
              </w:rPr>
              <w:t>VIRGINIA SA 5120</w:t>
            </w:r>
          </w:p>
        </w:tc>
        <w:tc>
          <w:tcPr>
            <w:tcW w:w="1366" w:type="dxa"/>
            <w:noWrap/>
            <w:hideMark/>
          </w:tcPr>
          <w:p w14:paraId="7314AEF0" w14:textId="77777777" w:rsidR="007F4362" w:rsidRPr="007F4362" w:rsidRDefault="007F4362" w:rsidP="007F4362">
            <w:pPr>
              <w:spacing w:after="0"/>
              <w:ind w:right="280"/>
              <w:jc w:val="right"/>
              <w:rPr>
                <w:szCs w:val="20"/>
              </w:rPr>
            </w:pPr>
            <w:r w:rsidRPr="007F4362">
              <w:rPr>
                <w:szCs w:val="20"/>
              </w:rPr>
              <w:t>147.81</w:t>
            </w:r>
          </w:p>
        </w:tc>
        <w:tc>
          <w:tcPr>
            <w:tcW w:w="2186" w:type="dxa"/>
            <w:noWrap/>
            <w:hideMark/>
          </w:tcPr>
          <w:p w14:paraId="7B882718" w14:textId="77777777" w:rsidR="007F4362" w:rsidRPr="007F4362" w:rsidRDefault="007F4362" w:rsidP="007F4362">
            <w:pPr>
              <w:spacing w:after="0"/>
              <w:rPr>
                <w:szCs w:val="20"/>
              </w:rPr>
            </w:pPr>
            <w:r w:rsidRPr="007F4362">
              <w:rPr>
                <w:szCs w:val="20"/>
              </w:rPr>
              <w:t>7014133602-9135557950</w:t>
            </w:r>
          </w:p>
        </w:tc>
        <w:tc>
          <w:tcPr>
            <w:tcW w:w="685" w:type="dxa"/>
          </w:tcPr>
          <w:p w14:paraId="3150B1F1" w14:textId="77777777" w:rsidR="007F4362" w:rsidRPr="007F4362" w:rsidRDefault="007F4362" w:rsidP="007F4362">
            <w:pPr>
              <w:spacing w:after="0"/>
              <w:rPr>
                <w:szCs w:val="20"/>
              </w:rPr>
            </w:pPr>
            <w:r w:rsidRPr="007F4362">
              <w:rPr>
                <w:szCs w:val="20"/>
              </w:rPr>
              <w:t>2016</w:t>
            </w:r>
          </w:p>
        </w:tc>
      </w:tr>
      <w:tr w:rsidR="007F4362" w:rsidRPr="007F4362" w14:paraId="3DAA651D" w14:textId="77777777" w:rsidTr="00EA67DA">
        <w:tc>
          <w:tcPr>
            <w:tcW w:w="2725" w:type="dxa"/>
            <w:noWrap/>
            <w:hideMark/>
          </w:tcPr>
          <w:p w14:paraId="15F73749" w14:textId="7B7A68AE" w:rsidR="007F4362" w:rsidRPr="007F4362" w:rsidRDefault="008E5CDC" w:rsidP="007F4362">
            <w:pPr>
              <w:spacing w:after="0"/>
              <w:jc w:val="left"/>
              <w:rPr>
                <w:szCs w:val="20"/>
              </w:rPr>
            </w:pPr>
            <w:r w:rsidRPr="007F4362">
              <w:rPr>
                <w:szCs w:val="20"/>
              </w:rPr>
              <w:t>Phyllis Mabel Claridge</w:t>
            </w:r>
          </w:p>
        </w:tc>
        <w:tc>
          <w:tcPr>
            <w:tcW w:w="2388" w:type="dxa"/>
            <w:noWrap/>
            <w:hideMark/>
          </w:tcPr>
          <w:p w14:paraId="4810A896" w14:textId="77777777" w:rsidR="007F4362" w:rsidRPr="007F4362" w:rsidRDefault="007F4362" w:rsidP="007F4362">
            <w:pPr>
              <w:spacing w:after="0"/>
              <w:jc w:val="left"/>
              <w:rPr>
                <w:szCs w:val="20"/>
              </w:rPr>
            </w:pPr>
            <w:r w:rsidRPr="007F4362">
              <w:rPr>
                <w:szCs w:val="20"/>
              </w:rPr>
              <w:t>CLOVELLY PARK SA 5042</w:t>
            </w:r>
          </w:p>
        </w:tc>
        <w:tc>
          <w:tcPr>
            <w:tcW w:w="1366" w:type="dxa"/>
            <w:noWrap/>
            <w:hideMark/>
          </w:tcPr>
          <w:p w14:paraId="42205DC1" w14:textId="77777777" w:rsidR="007F4362" w:rsidRPr="007F4362" w:rsidRDefault="007F4362" w:rsidP="007F4362">
            <w:pPr>
              <w:spacing w:after="0"/>
              <w:ind w:right="280"/>
              <w:jc w:val="right"/>
              <w:rPr>
                <w:szCs w:val="20"/>
              </w:rPr>
            </w:pPr>
            <w:r w:rsidRPr="007F4362">
              <w:rPr>
                <w:szCs w:val="20"/>
              </w:rPr>
              <w:t>165.51</w:t>
            </w:r>
          </w:p>
        </w:tc>
        <w:tc>
          <w:tcPr>
            <w:tcW w:w="2186" w:type="dxa"/>
            <w:noWrap/>
            <w:hideMark/>
          </w:tcPr>
          <w:p w14:paraId="6EB99817" w14:textId="77777777" w:rsidR="007F4362" w:rsidRPr="007F4362" w:rsidRDefault="007F4362" w:rsidP="007F4362">
            <w:pPr>
              <w:spacing w:after="0"/>
              <w:rPr>
                <w:szCs w:val="20"/>
              </w:rPr>
            </w:pPr>
            <w:r w:rsidRPr="007F4362">
              <w:rPr>
                <w:szCs w:val="20"/>
              </w:rPr>
              <w:t>62450176-9035272615</w:t>
            </w:r>
          </w:p>
        </w:tc>
        <w:tc>
          <w:tcPr>
            <w:tcW w:w="685" w:type="dxa"/>
          </w:tcPr>
          <w:p w14:paraId="610CA888" w14:textId="77777777" w:rsidR="007F4362" w:rsidRPr="007F4362" w:rsidRDefault="007F4362" w:rsidP="007F4362">
            <w:pPr>
              <w:spacing w:after="0"/>
              <w:rPr>
                <w:szCs w:val="20"/>
              </w:rPr>
            </w:pPr>
            <w:r w:rsidRPr="007F4362">
              <w:rPr>
                <w:szCs w:val="20"/>
              </w:rPr>
              <w:t>2016</w:t>
            </w:r>
          </w:p>
        </w:tc>
      </w:tr>
      <w:tr w:rsidR="007F4362" w:rsidRPr="007F4362" w14:paraId="7C750F36" w14:textId="77777777" w:rsidTr="00EA67DA">
        <w:tc>
          <w:tcPr>
            <w:tcW w:w="2725" w:type="dxa"/>
            <w:noWrap/>
            <w:hideMark/>
          </w:tcPr>
          <w:p w14:paraId="4CF5DF1A" w14:textId="2D43D76E" w:rsidR="007F4362" w:rsidRPr="007F4362" w:rsidRDefault="008E5CDC" w:rsidP="007F4362">
            <w:pPr>
              <w:spacing w:after="0"/>
              <w:jc w:val="left"/>
              <w:rPr>
                <w:szCs w:val="20"/>
              </w:rPr>
            </w:pPr>
            <w:proofErr w:type="spellStart"/>
            <w:r w:rsidRPr="007F4362">
              <w:rPr>
                <w:szCs w:val="20"/>
              </w:rPr>
              <w:t>Pimpala</w:t>
            </w:r>
            <w:proofErr w:type="spellEnd"/>
            <w:r w:rsidRPr="007F4362">
              <w:rPr>
                <w:szCs w:val="20"/>
              </w:rPr>
              <w:t xml:space="preserve"> Trading Pty Ltd</w:t>
            </w:r>
          </w:p>
        </w:tc>
        <w:tc>
          <w:tcPr>
            <w:tcW w:w="2388" w:type="dxa"/>
            <w:noWrap/>
            <w:hideMark/>
          </w:tcPr>
          <w:p w14:paraId="0F7CD2EC" w14:textId="77777777" w:rsidR="007F4362" w:rsidRPr="007F4362" w:rsidRDefault="007F4362" w:rsidP="007F4362">
            <w:pPr>
              <w:spacing w:after="0"/>
              <w:jc w:val="left"/>
              <w:rPr>
                <w:szCs w:val="20"/>
              </w:rPr>
            </w:pPr>
            <w:r w:rsidRPr="007F4362">
              <w:rPr>
                <w:szCs w:val="20"/>
              </w:rPr>
              <w:t>MORPHETT VALE SA 5162</w:t>
            </w:r>
          </w:p>
        </w:tc>
        <w:tc>
          <w:tcPr>
            <w:tcW w:w="1366" w:type="dxa"/>
            <w:noWrap/>
            <w:hideMark/>
          </w:tcPr>
          <w:p w14:paraId="42B45F7B" w14:textId="77777777" w:rsidR="007F4362" w:rsidRPr="007F4362" w:rsidRDefault="007F4362" w:rsidP="007F4362">
            <w:pPr>
              <w:spacing w:after="0"/>
              <w:ind w:right="280"/>
              <w:jc w:val="right"/>
              <w:rPr>
                <w:szCs w:val="20"/>
              </w:rPr>
            </w:pPr>
            <w:r w:rsidRPr="007F4362">
              <w:rPr>
                <w:szCs w:val="20"/>
              </w:rPr>
              <w:t>11.15</w:t>
            </w:r>
          </w:p>
        </w:tc>
        <w:tc>
          <w:tcPr>
            <w:tcW w:w="2186" w:type="dxa"/>
            <w:noWrap/>
            <w:hideMark/>
          </w:tcPr>
          <w:p w14:paraId="1CBFD0EC" w14:textId="77777777" w:rsidR="007F4362" w:rsidRPr="007F4362" w:rsidRDefault="007F4362" w:rsidP="007F4362">
            <w:pPr>
              <w:spacing w:after="0"/>
              <w:rPr>
                <w:szCs w:val="20"/>
              </w:rPr>
            </w:pPr>
            <w:r w:rsidRPr="007F4362">
              <w:rPr>
                <w:szCs w:val="20"/>
              </w:rPr>
              <w:t>7093725468</w:t>
            </w:r>
          </w:p>
        </w:tc>
        <w:tc>
          <w:tcPr>
            <w:tcW w:w="685" w:type="dxa"/>
          </w:tcPr>
          <w:p w14:paraId="05BE9C0B" w14:textId="77777777" w:rsidR="007F4362" w:rsidRPr="007F4362" w:rsidRDefault="007F4362" w:rsidP="007F4362">
            <w:pPr>
              <w:spacing w:after="0"/>
              <w:rPr>
                <w:szCs w:val="20"/>
              </w:rPr>
            </w:pPr>
            <w:r w:rsidRPr="007F4362">
              <w:rPr>
                <w:szCs w:val="20"/>
              </w:rPr>
              <w:t>2016</w:t>
            </w:r>
          </w:p>
        </w:tc>
      </w:tr>
      <w:tr w:rsidR="007F4362" w:rsidRPr="007F4362" w14:paraId="2C197525" w14:textId="77777777" w:rsidTr="00EA67DA">
        <w:tc>
          <w:tcPr>
            <w:tcW w:w="2725" w:type="dxa"/>
            <w:noWrap/>
            <w:hideMark/>
          </w:tcPr>
          <w:p w14:paraId="31D573D1" w14:textId="5805DEEE" w:rsidR="007F4362" w:rsidRPr="007F4362" w:rsidRDefault="008E5CDC" w:rsidP="007F4362">
            <w:pPr>
              <w:spacing w:after="0"/>
              <w:jc w:val="left"/>
              <w:rPr>
                <w:szCs w:val="20"/>
              </w:rPr>
            </w:pPr>
            <w:proofErr w:type="spellStart"/>
            <w:r w:rsidRPr="007F4362">
              <w:rPr>
                <w:szCs w:val="20"/>
              </w:rPr>
              <w:t>Pipat</w:t>
            </w:r>
            <w:proofErr w:type="spellEnd"/>
            <w:r w:rsidRPr="007F4362">
              <w:rPr>
                <w:szCs w:val="20"/>
              </w:rPr>
              <w:t xml:space="preserve"> </w:t>
            </w:r>
            <w:proofErr w:type="spellStart"/>
            <w:r w:rsidRPr="007F4362">
              <w:rPr>
                <w:szCs w:val="20"/>
              </w:rPr>
              <w:t>Ouvichian</w:t>
            </w:r>
            <w:proofErr w:type="spellEnd"/>
          </w:p>
        </w:tc>
        <w:tc>
          <w:tcPr>
            <w:tcW w:w="2388" w:type="dxa"/>
            <w:noWrap/>
            <w:hideMark/>
          </w:tcPr>
          <w:p w14:paraId="64C8F3A9" w14:textId="77777777" w:rsidR="007F4362" w:rsidRPr="007F4362" w:rsidRDefault="007F4362" w:rsidP="007F4362">
            <w:pPr>
              <w:spacing w:after="0"/>
              <w:jc w:val="left"/>
              <w:rPr>
                <w:szCs w:val="20"/>
              </w:rPr>
            </w:pPr>
            <w:r w:rsidRPr="007F4362">
              <w:rPr>
                <w:szCs w:val="20"/>
              </w:rPr>
              <w:t>North Haven SA 5018</w:t>
            </w:r>
          </w:p>
        </w:tc>
        <w:tc>
          <w:tcPr>
            <w:tcW w:w="1366" w:type="dxa"/>
            <w:noWrap/>
            <w:hideMark/>
          </w:tcPr>
          <w:p w14:paraId="0C389954" w14:textId="77777777" w:rsidR="007F4362" w:rsidRPr="007F4362" w:rsidRDefault="007F4362" w:rsidP="007F4362">
            <w:pPr>
              <w:spacing w:after="0"/>
              <w:ind w:right="280"/>
              <w:jc w:val="right"/>
              <w:rPr>
                <w:szCs w:val="20"/>
              </w:rPr>
            </w:pPr>
            <w:r w:rsidRPr="007F4362">
              <w:rPr>
                <w:szCs w:val="20"/>
              </w:rPr>
              <w:t>105.83</w:t>
            </w:r>
          </w:p>
        </w:tc>
        <w:tc>
          <w:tcPr>
            <w:tcW w:w="2186" w:type="dxa"/>
            <w:noWrap/>
            <w:hideMark/>
          </w:tcPr>
          <w:p w14:paraId="725ED373" w14:textId="77777777" w:rsidR="007F4362" w:rsidRPr="007F4362" w:rsidRDefault="007F4362" w:rsidP="007F4362">
            <w:pPr>
              <w:spacing w:after="0"/>
              <w:rPr>
                <w:szCs w:val="20"/>
              </w:rPr>
            </w:pPr>
            <w:r w:rsidRPr="007F4362">
              <w:rPr>
                <w:szCs w:val="20"/>
              </w:rPr>
              <w:t>7017066254-9141719644</w:t>
            </w:r>
          </w:p>
        </w:tc>
        <w:tc>
          <w:tcPr>
            <w:tcW w:w="685" w:type="dxa"/>
          </w:tcPr>
          <w:p w14:paraId="3AE2DBDD" w14:textId="77777777" w:rsidR="007F4362" w:rsidRPr="007F4362" w:rsidRDefault="007F4362" w:rsidP="007F4362">
            <w:pPr>
              <w:spacing w:after="0"/>
              <w:rPr>
                <w:szCs w:val="20"/>
              </w:rPr>
            </w:pPr>
            <w:r w:rsidRPr="007F4362">
              <w:rPr>
                <w:szCs w:val="20"/>
              </w:rPr>
              <w:t>2016</w:t>
            </w:r>
          </w:p>
        </w:tc>
      </w:tr>
      <w:tr w:rsidR="007F4362" w:rsidRPr="007F4362" w14:paraId="0849F52D" w14:textId="77777777" w:rsidTr="00EA67DA">
        <w:tc>
          <w:tcPr>
            <w:tcW w:w="2725" w:type="dxa"/>
            <w:noWrap/>
            <w:hideMark/>
          </w:tcPr>
          <w:p w14:paraId="67AFC755" w14:textId="429B001A" w:rsidR="007F4362" w:rsidRPr="007F4362" w:rsidRDefault="008E5CDC" w:rsidP="007F4362">
            <w:pPr>
              <w:spacing w:after="0"/>
              <w:jc w:val="left"/>
              <w:rPr>
                <w:szCs w:val="20"/>
              </w:rPr>
            </w:pPr>
            <w:r w:rsidRPr="007F4362">
              <w:rPr>
                <w:szCs w:val="20"/>
              </w:rPr>
              <w:t>Pitt K W &amp; S L</w:t>
            </w:r>
          </w:p>
        </w:tc>
        <w:tc>
          <w:tcPr>
            <w:tcW w:w="2388" w:type="dxa"/>
            <w:noWrap/>
            <w:hideMark/>
          </w:tcPr>
          <w:p w14:paraId="5D7EFF3D" w14:textId="77777777" w:rsidR="007F4362" w:rsidRPr="007F4362" w:rsidRDefault="007F4362" w:rsidP="007F4362">
            <w:pPr>
              <w:spacing w:after="0"/>
              <w:jc w:val="left"/>
              <w:rPr>
                <w:szCs w:val="20"/>
              </w:rPr>
            </w:pPr>
            <w:r w:rsidRPr="007F4362">
              <w:rPr>
                <w:szCs w:val="20"/>
              </w:rPr>
              <w:t>STRATHALBYN SA 5255</w:t>
            </w:r>
          </w:p>
        </w:tc>
        <w:tc>
          <w:tcPr>
            <w:tcW w:w="1366" w:type="dxa"/>
            <w:noWrap/>
            <w:hideMark/>
          </w:tcPr>
          <w:p w14:paraId="6C12AE8F" w14:textId="77777777" w:rsidR="007F4362" w:rsidRPr="007F4362" w:rsidRDefault="007F4362" w:rsidP="007F4362">
            <w:pPr>
              <w:spacing w:after="0"/>
              <w:ind w:right="280"/>
              <w:jc w:val="right"/>
              <w:rPr>
                <w:szCs w:val="20"/>
              </w:rPr>
            </w:pPr>
            <w:r w:rsidRPr="007F4362">
              <w:rPr>
                <w:szCs w:val="20"/>
              </w:rPr>
              <w:t>110.64</w:t>
            </w:r>
          </w:p>
        </w:tc>
        <w:tc>
          <w:tcPr>
            <w:tcW w:w="2186" w:type="dxa"/>
            <w:noWrap/>
            <w:hideMark/>
          </w:tcPr>
          <w:p w14:paraId="23BF9744" w14:textId="77777777" w:rsidR="007F4362" w:rsidRPr="007F4362" w:rsidRDefault="007F4362" w:rsidP="007F4362">
            <w:pPr>
              <w:spacing w:after="0"/>
              <w:rPr>
                <w:szCs w:val="20"/>
              </w:rPr>
            </w:pPr>
            <w:r w:rsidRPr="007F4362">
              <w:rPr>
                <w:szCs w:val="20"/>
              </w:rPr>
              <w:t>7093752074</w:t>
            </w:r>
          </w:p>
        </w:tc>
        <w:tc>
          <w:tcPr>
            <w:tcW w:w="685" w:type="dxa"/>
          </w:tcPr>
          <w:p w14:paraId="081AD42A" w14:textId="77777777" w:rsidR="007F4362" w:rsidRPr="007F4362" w:rsidRDefault="007F4362" w:rsidP="007F4362">
            <w:pPr>
              <w:spacing w:after="0"/>
              <w:rPr>
                <w:szCs w:val="20"/>
              </w:rPr>
            </w:pPr>
            <w:r w:rsidRPr="007F4362">
              <w:rPr>
                <w:szCs w:val="20"/>
              </w:rPr>
              <w:t>2016</w:t>
            </w:r>
          </w:p>
        </w:tc>
      </w:tr>
      <w:tr w:rsidR="007F4362" w:rsidRPr="007F4362" w14:paraId="534630A6" w14:textId="77777777" w:rsidTr="00EA67DA">
        <w:tc>
          <w:tcPr>
            <w:tcW w:w="2725" w:type="dxa"/>
            <w:noWrap/>
            <w:hideMark/>
          </w:tcPr>
          <w:p w14:paraId="184F6F61" w14:textId="27682320" w:rsidR="007F4362" w:rsidRPr="007F4362" w:rsidRDefault="008E5CDC" w:rsidP="007F4362">
            <w:pPr>
              <w:spacing w:after="0"/>
              <w:jc w:val="left"/>
              <w:rPr>
                <w:szCs w:val="20"/>
              </w:rPr>
            </w:pPr>
            <w:proofErr w:type="spellStart"/>
            <w:r w:rsidRPr="007F4362">
              <w:rPr>
                <w:szCs w:val="20"/>
              </w:rPr>
              <w:t>Piyumi</w:t>
            </w:r>
            <w:proofErr w:type="spellEnd"/>
            <w:r w:rsidRPr="007F4362">
              <w:rPr>
                <w:szCs w:val="20"/>
              </w:rPr>
              <w:t xml:space="preserve"> Sirisena</w:t>
            </w:r>
          </w:p>
        </w:tc>
        <w:tc>
          <w:tcPr>
            <w:tcW w:w="2388" w:type="dxa"/>
            <w:noWrap/>
            <w:hideMark/>
          </w:tcPr>
          <w:p w14:paraId="3A70A046" w14:textId="77777777" w:rsidR="007F4362" w:rsidRPr="007F4362" w:rsidRDefault="007F4362" w:rsidP="007F4362">
            <w:pPr>
              <w:spacing w:after="0"/>
              <w:jc w:val="left"/>
              <w:rPr>
                <w:szCs w:val="20"/>
              </w:rPr>
            </w:pPr>
            <w:r w:rsidRPr="007F4362">
              <w:rPr>
                <w:szCs w:val="20"/>
              </w:rPr>
              <w:t>NORWOOD SA 5067</w:t>
            </w:r>
          </w:p>
        </w:tc>
        <w:tc>
          <w:tcPr>
            <w:tcW w:w="1366" w:type="dxa"/>
            <w:noWrap/>
            <w:hideMark/>
          </w:tcPr>
          <w:p w14:paraId="0DC17493" w14:textId="77777777" w:rsidR="007F4362" w:rsidRPr="007F4362" w:rsidRDefault="007F4362" w:rsidP="007F4362">
            <w:pPr>
              <w:spacing w:after="0"/>
              <w:ind w:right="280"/>
              <w:jc w:val="right"/>
              <w:rPr>
                <w:szCs w:val="20"/>
              </w:rPr>
            </w:pPr>
            <w:r w:rsidRPr="007F4362">
              <w:rPr>
                <w:szCs w:val="20"/>
              </w:rPr>
              <w:t>56.63</w:t>
            </w:r>
          </w:p>
        </w:tc>
        <w:tc>
          <w:tcPr>
            <w:tcW w:w="2186" w:type="dxa"/>
            <w:noWrap/>
            <w:hideMark/>
          </w:tcPr>
          <w:p w14:paraId="51A1E865" w14:textId="77777777" w:rsidR="007F4362" w:rsidRPr="007F4362" w:rsidRDefault="007F4362" w:rsidP="007F4362">
            <w:pPr>
              <w:spacing w:after="0"/>
              <w:rPr>
                <w:szCs w:val="20"/>
              </w:rPr>
            </w:pPr>
            <w:r w:rsidRPr="007F4362">
              <w:rPr>
                <w:szCs w:val="20"/>
              </w:rPr>
              <w:t>85649093-9100829061</w:t>
            </w:r>
          </w:p>
        </w:tc>
        <w:tc>
          <w:tcPr>
            <w:tcW w:w="685" w:type="dxa"/>
          </w:tcPr>
          <w:p w14:paraId="4B5D3EFC" w14:textId="77777777" w:rsidR="007F4362" w:rsidRPr="007F4362" w:rsidRDefault="007F4362" w:rsidP="007F4362">
            <w:pPr>
              <w:spacing w:after="0"/>
              <w:rPr>
                <w:szCs w:val="20"/>
              </w:rPr>
            </w:pPr>
            <w:r w:rsidRPr="007F4362">
              <w:rPr>
                <w:szCs w:val="20"/>
              </w:rPr>
              <w:t>2016</w:t>
            </w:r>
          </w:p>
        </w:tc>
      </w:tr>
      <w:tr w:rsidR="007F4362" w:rsidRPr="007F4362" w14:paraId="2A34C841" w14:textId="77777777" w:rsidTr="00EA67DA">
        <w:tc>
          <w:tcPr>
            <w:tcW w:w="2725" w:type="dxa"/>
            <w:noWrap/>
            <w:hideMark/>
          </w:tcPr>
          <w:p w14:paraId="46C527BF" w14:textId="7A6D0344" w:rsidR="007F4362" w:rsidRPr="007F4362" w:rsidRDefault="008E5CDC" w:rsidP="007F4362">
            <w:pPr>
              <w:spacing w:after="0"/>
              <w:jc w:val="left"/>
              <w:rPr>
                <w:szCs w:val="20"/>
              </w:rPr>
            </w:pPr>
            <w:r w:rsidRPr="007F4362">
              <w:rPr>
                <w:szCs w:val="20"/>
              </w:rPr>
              <w:t>Playford City Council</w:t>
            </w:r>
          </w:p>
        </w:tc>
        <w:tc>
          <w:tcPr>
            <w:tcW w:w="2388" w:type="dxa"/>
            <w:noWrap/>
            <w:hideMark/>
          </w:tcPr>
          <w:p w14:paraId="1492A341" w14:textId="77777777" w:rsidR="007F4362" w:rsidRPr="007F4362" w:rsidRDefault="007F4362" w:rsidP="007F4362">
            <w:pPr>
              <w:spacing w:after="0"/>
              <w:jc w:val="left"/>
              <w:rPr>
                <w:szCs w:val="20"/>
              </w:rPr>
            </w:pPr>
            <w:r w:rsidRPr="007F4362">
              <w:rPr>
                <w:szCs w:val="20"/>
              </w:rPr>
              <w:t>DAVOREN PARK SA 5113</w:t>
            </w:r>
          </w:p>
        </w:tc>
        <w:tc>
          <w:tcPr>
            <w:tcW w:w="1366" w:type="dxa"/>
            <w:noWrap/>
            <w:hideMark/>
          </w:tcPr>
          <w:p w14:paraId="588DB86C" w14:textId="77777777" w:rsidR="007F4362" w:rsidRPr="007F4362" w:rsidRDefault="007F4362" w:rsidP="007F4362">
            <w:pPr>
              <w:spacing w:after="0"/>
              <w:ind w:right="280"/>
              <w:jc w:val="right"/>
              <w:rPr>
                <w:szCs w:val="20"/>
              </w:rPr>
            </w:pPr>
            <w:r w:rsidRPr="007F4362">
              <w:rPr>
                <w:szCs w:val="20"/>
              </w:rPr>
              <w:t>329.14</w:t>
            </w:r>
          </w:p>
        </w:tc>
        <w:tc>
          <w:tcPr>
            <w:tcW w:w="2186" w:type="dxa"/>
            <w:noWrap/>
            <w:hideMark/>
          </w:tcPr>
          <w:p w14:paraId="4FE8EFD5" w14:textId="77777777" w:rsidR="007F4362" w:rsidRPr="007F4362" w:rsidRDefault="007F4362" w:rsidP="007F4362">
            <w:pPr>
              <w:spacing w:after="0"/>
              <w:rPr>
                <w:szCs w:val="20"/>
              </w:rPr>
            </w:pPr>
            <w:r w:rsidRPr="007F4362">
              <w:rPr>
                <w:szCs w:val="20"/>
              </w:rPr>
              <w:t>7093722648</w:t>
            </w:r>
          </w:p>
        </w:tc>
        <w:tc>
          <w:tcPr>
            <w:tcW w:w="685" w:type="dxa"/>
          </w:tcPr>
          <w:p w14:paraId="3645AE19" w14:textId="77777777" w:rsidR="007F4362" w:rsidRPr="007F4362" w:rsidRDefault="007F4362" w:rsidP="007F4362">
            <w:pPr>
              <w:spacing w:after="0"/>
              <w:rPr>
                <w:szCs w:val="20"/>
              </w:rPr>
            </w:pPr>
            <w:r w:rsidRPr="007F4362">
              <w:rPr>
                <w:szCs w:val="20"/>
              </w:rPr>
              <w:t>2016</w:t>
            </w:r>
          </w:p>
        </w:tc>
      </w:tr>
      <w:tr w:rsidR="007F4362" w:rsidRPr="007F4362" w14:paraId="79802F9E" w14:textId="77777777" w:rsidTr="00EA67DA">
        <w:tc>
          <w:tcPr>
            <w:tcW w:w="2725" w:type="dxa"/>
            <w:noWrap/>
            <w:hideMark/>
          </w:tcPr>
          <w:p w14:paraId="45F330EB" w14:textId="3C7BD62A" w:rsidR="007F4362" w:rsidRPr="007F4362" w:rsidRDefault="008E5CDC" w:rsidP="007F4362">
            <w:pPr>
              <w:spacing w:after="0"/>
              <w:jc w:val="left"/>
              <w:rPr>
                <w:szCs w:val="20"/>
              </w:rPr>
            </w:pPr>
            <w:proofErr w:type="spellStart"/>
            <w:r w:rsidRPr="007F4362">
              <w:rPr>
                <w:szCs w:val="20"/>
              </w:rPr>
              <w:t>Png</w:t>
            </w:r>
            <w:proofErr w:type="spellEnd"/>
            <w:r w:rsidRPr="007F4362">
              <w:rPr>
                <w:szCs w:val="20"/>
              </w:rPr>
              <w:t xml:space="preserve"> Kent Super Fund Pty. Ltd.</w:t>
            </w:r>
          </w:p>
        </w:tc>
        <w:tc>
          <w:tcPr>
            <w:tcW w:w="2388" w:type="dxa"/>
            <w:noWrap/>
            <w:hideMark/>
          </w:tcPr>
          <w:p w14:paraId="1DA86FE7" w14:textId="77777777" w:rsidR="007F4362" w:rsidRPr="007F4362" w:rsidRDefault="007F4362" w:rsidP="007F4362">
            <w:pPr>
              <w:spacing w:after="0"/>
              <w:jc w:val="left"/>
              <w:rPr>
                <w:szCs w:val="20"/>
              </w:rPr>
            </w:pPr>
            <w:r w:rsidRPr="007F4362">
              <w:rPr>
                <w:szCs w:val="20"/>
              </w:rPr>
              <w:t>MORPHETT VALE SA 5162</w:t>
            </w:r>
          </w:p>
        </w:tc>
        <w:tc>
          <w:tcPr>
            <w:tcW w:w="1366" w:type="dxa"/>
            <w:noWrap/>
            <w:hideMark/>
          </w:tcPr>
          <w:p w14:paraId="61D9C429" w14:textId="77777777" w:rsidR="007F4362" w:rsidRPr="007F4362" w:rsidRDefault="007F4362" w:rsidP="007F4362">
            <w:pPr>
              <w:spacing w:after="0"/>
              <w:ind w:right="280"/>
              <w:jc w:val="right"/>
              <w:rPr>
                <w:szCs w:val="20"/>
              </w:rPr>
            </w:pPr>
            <w:r w:rsidRPr="007F4362">
              <w:rPr>
                <w:szCs w:val="20"/>
              </w:rPr>
              <w:t>170.29</w:t>
            </w:r>
          </w:p>
        </w:tc>
        <w:tc>
          <w:tcPr>
            <w:tcW w:w="2186" w:type="dxa"/>
            <w:noWrap/>
            <w:hideMark/>
          </w:tcPr>
          <w:p w14:paraId="7A475187" w14:textId="77777777" w:rsidR="007F4362" w:rsidRPr="007F4362" w:rsidRDefault="007F4362" w:rsidP="007F4362">
            <w:pPr>
              <w:spacing w:after="0"/>
              <w:rPr>
                <w:szCs w:val="20"/>
              </w:rPr>
            </w:pPr>
            <w:r w:rsidRPr="007F4362">
              <w:rPr>
                <w:szCs w:val="20"/>
              </w:rPr>
              <w:t>7028272370-9401892529</w:t>
            </w:r>
          </w:p>
        </w:tc>
        <w:tc>
          <w:tcPr>
            <w:tcW w:w="685" w:type="dxa"/>
          </w:tcPr>
          <w:p w14:paraId="1D0F92D1" w14:textId="77777777" w:rsidR="007F4362" w:rsidRPr="007F4362" w:rsidRDefault="007F4362" w:rsidP="007F4362">
            <w:pPr>
              <w:spacing w:after="0"/>
              <w:rPr>
                <w:szCs w:val="20"/>
              </w:rPr>
            </w:pPr>
            <w:r w:rsidRPr="007F4362">
              <w:rPr>
                <w:szCs w:val="20"/>
              </w:rPr>
              <w:t>2016</w:t>
            </w:r>
          </w:p>
        </w:tc>
      </w:tr>
      <w:tr w:rsidR="007F4362" w:rsidRPr="007F4362" w14:paraId="6AA87404" w14:textId="77777777" w:rsidTr="00EA67DA">
        <w:tc>
          <w:tcPr>
            <w:tcW w:w="2725" w:type="dxa"/>
            <w:noWrap/>
            <w:hideMark/>
          </w:tcPr>
          <w:p w14:paraId="45AFBC7B" w14:textId="5D939E0E" w:rsidR="007F4362" w:rsidRPr="007F4362" w:rsidRDefault="008E5CDC" w:rsidP="007F4362">
            <w:pPr>
              <w:spacing w:after="0"/>
              <w:jc w:val="left"/>
              <w:rPr>
                <w:szCs w:val="20"/>
              </w:rPr>
            </w:pPr>
            <w:r w:rsidRPr="007F4362">
              <w:rPr>
                <w:szCs w:val="20"/>
              </w:rPr>
              <w:t>Port Adelaide Lutheran Parish</w:t>
            </w:r>
          </w:p>
        </w:tc>
        <w:tc>
          <w:tcPr>
            <w:tcW w:w="2388" w:type="dxa"/>
            <w:noWrap/>
            <w:hideMark/>
          </w:tcPr>
          <w:p w14:paraId="01DE8CBC" w14:textId="77777777" w:rsidR="007F4362" w:rsidRPr="007F4362" w:rsidRDefault="007F4362" w:rsidP="007F4362">
            <w:pPr>
              <w:spacing w:after="0"/>
              <w:jc w:val="left"/>
              <w:rPr>
                <w:szCs w:val="20"/>
              </w:rPr>
            </w:pPr>
            <w:r w:rsidRPr="007F4362">
              <w:rPr>
                <w:szCs w:val="20"/>
              </w:rPr>
              <w:t>SEMAPHORE PARK SA 5019</w:t>
            </w:r>
          </w:p>
        </w:tc>
        <w:tc>
          <w:tcPr>
            <w:tcW w:w="1366" w:type="dxa"/>
            <w:noWrap/>
            <w:hideMark/>
          </w:tcPr>
          <w:p w14:paraId="51C9B7CD" w14:textId="77777777" w:rsidR="007F4362" w:rsidRPr="007F4362" w:rsidRDefault="007F4362" w:rsidP="007F4362">
            <w:pPr>
              <w:spacing w:after="0"/>
              <w:ind w:right="280"/>
              <w:jc w:val="right"/>
              <w:rPr>
                <w:szCs w:val="20"/>
              </w:rPr>
            </w:pPr>
            <w:r w:rsidRPr="007F4362">
              <w:rPr>
                <w:szCs w:val="20"/>
              </w:rPr>
              <w:t>45.18</w:t>
            </w:r>
          </w:p>
        </w:tc>
        <w:tc>
          <w:tcPr>
            <w:tcW w:w="2186" w:type="dxa"/>
            <w:noWrap/>
            <w:hideMark/>
          </w:tcPr>
          <w:p w14:paraId="429D1375" w14:textId="77777777" w:rsidR="007F4362" w:rsidRPr="007F4362" w:rsidRDefault="007F4362" w:rsidP="007F4362">
            <w:pPr>
              <w:spacing w:after="0"/>
              <w:rPr>
                <w:szCs w:val="20"/>
              </w:rPr>
            </w:pPr>
            <w:r w:rsidRPr="007F4362">
              <w:rPr>
                <w:szCs w:val="20"/>
              </w:rPr>
              <w:t>58544206-9035375579</w:t>
            </w:r>
          </w:p>
        </w:tc>
        <w:tc>
          <w:tcPr>
            <w:tcW w:w="685" w:type="dxa"/>
          </w:tcPr>
          <w:p w14:paraId="1F005423" w14:textId="77777777" w:rsidR="007F4362" w:rsidRPr="007F4362" w:rsidRDefault="007F4362" w:rsidP="007F4362">
            <w:pPr>
              <w:spacing w:after="0"/>
              <w:rPr>
                <w:szCs w:val="20"/>
              </w:rPr>
            </w:pPr>
            <w:r w:rsidRPr="007F4362">
              <w:rPr>
                <w:szCs w:val="20"/>
              </w:rPr>
              <w:t>2016</w:t>
            </w:r>
          </w:p>
        </w:tc>
      </w:tr>
      <w:tr w:rsidR="007F4362" w:rsidRPr="007F4362" w14:paraId="78699E8C" w14:textId="77777777" w:rsidTr="00EA67DA">
        <w:tc>
          <w:tcPr>
            <w:tcW w:w="2725" w:type="dxa"/>
            <w:noWrap/>
            <w:hideMark/>
          </w:tcPr>
          <w:p w14:paraId="5B77AB39" w14:textId="7DB5922A" w:rsidR="007F4362" w:rsidRPr="007F4362" w:rsidRDefault="008E5CDC" w:rsidP="007F4362">
            <w:pPr>
              <w:spacing w:after="0"/>
              <w:jc w:val="left"/>
              <w:rPr>
                <w:szCs w:val="20"/>
              </w:rPr>
            </w:pPr>
            <w:proofErr w:type="spellStart"/>
            <w:r w:rsidRPr="007F4362">
              <w:rPr>
                <w:szCs w:val="20"/>
              </w:rPr>
              <w:t>Potger</w:t>
            </w:r>
            <w:proofErr w:type="spellEnd"/>
            <w:r w:rsidRPr="007F4362">
              <w:rPr>
                <w:szCs w:val="20"/>
              </w:rPr>
              <w:t xml:space="preserve"> Holdings Pty Ltd</w:t>
            </w:r>
          </w:p>
        </w:tc>
        <w:tc>
          <w:tcPr>
            <w:tcW w:w="2388" w:type="dxa"/>
            <w:noWrap/>
            <w:hideMark/>
          </w:tcPr>
          <w:p w14:paraId="18F08785" w14:textId="77777777" w:rsidR="007F4362" w:rsidRPr="007F4362" w:rsidRDefault="007F4362" w:rsidP="007F4362">
            <w:pPr>
              <w:spacing w:after="0"/>
              <w:jc w:val="left"/>
              <w:rPr>
                <w:szCs w:val="20"/>
              </w:rPr>
            </w:pPr>
            <w:r w:rsidRPr="007F4362">
              <w:rPr>
                <w:szCs w:val="20"/>
              </w:rPr>
              <w:t>GAWLER SA 5118</w:t>
            </w:r>
          </w:p>
        </w:tc>
        <w:tc>
          <w:tcPr>
            <w:tcW w:w="1366" w:type="dxa"/>
            <w:noWrap/>
            <w:hideMark/>
          </w:tcPr>
          <w:p w14:paraId="5E8BBCAD" w14:textId="77777777" w:rsidR="007F4362" w:rsidRPr="007F4362" w:rsidRDefault="007F4362" w:rsidP="007F4362">
            <w:pPr>
              <w:spacing w:after="0"/>
              <w:ind w:right="280"/>
              <w:jc w:val="right"/>
              <w:rPr>
                <w:szCs w:val="20"/>
              </w:rPr>
            </w:pPr>
            <w:r w:rsidRPr="007F4362">
              <w:rPr>
                <w:szCs w:val="20"/>
              </w:rPr>
              <w:t>408.46</w:t>
            </w:r>
          </w:p>
        </w:tc>
        <w:tc>
          <w:tcPr>
            <w:tcW w:w="2186" w:type="dxa"/>
            <w:noWrap/>
            <w:hideMark/>
          </w:tcPr>
          <w:p w14:paraId="31D21E01" w14:textId="77777777" w:rsidR="007F4362" w:rsidRPr="007F4362" w:rsidRDefault="007F4362" w:rsidP="007F4362">
            <w:pPr>
              <w:spacing w:after="0"/>
              <w:rPr>
                <w:szCs w:val="20"/>
              </w:rPr>
            </w:pPr>
            <w:r w:rsidRPr="007F4362">
              <w:rPr>
                <w:szCs w:val="20"/>
              </w:rPr>
              <w:t>7005702274-9120744858</w:t>
            </w:r>
          </w:p>
        </w:tc>
        <w:tc>
          <w:tcPr>
            <w:tcW w:w="685" w:type="dxa"/>
          </w:tcPr>
          <w:p w14:paraId="64D5C814" w14:textId="77777777" w:rsidR="007F4362" w:rsidRPr="007F4362" w:rsidRDefault="007F4362" w:rsidP="007F4362">
            <w:pPr>
              <w:spacing w:after="0"/>
              <w:rPr>
                <w:szCs w:val="20"/>
              </w:rPr>
            </w:pPr>
            <w:r w:rsidRPr="007F4362">
              <w:rPr>
                <w:szCs w:val="20"/>
              </w:rPr>
              <w:t>2016</w:t>
            </w:r>
          </w:p>
        </w:tc>
      </w:tr>
      <w:tr w:rsidR="007F4362" w:rsidRPr="007F4362" w14:paraId="378967F4" w14:textId="77777777" w:rsidTr="00EA67DA">
        <w:tc>
          <w:tcPr>
            <w:tcW w:w="2725" w:type="dxa"/>
            <w:noWrap/>
            <w:hideMark/>
          </w:tcPr>
          <w:p w14:paraId="06F467A9" w14:textId="7A8B9056" w:rsidR="007F4362" w:rsidRPr="007F4362" w:rsidRDefault="008E5CDC" w:rsidP="007F4362">
            <w:pPr>
              <w:spacing w:after="0"/>
              <w:jc w:val="left"/>
              <w:rPr>
                <w:szCs w:val="20"/>
              </w:rPr>
            </w:pPr>
            <w:proofErr w:type="spellStart"/>
            <w:r w:rsidRPr="007F4362">
              <w:rPr>
                <w:szCs w:val="20"/>
              </w:rPr>
              <w:t>Pov</w:t>
            </w:r>
            <w:proofErr w:type="spellEnd"/>
            <w:r w:rsidRPr="007F4362">
              <w:rPr>
                <w:szCs w:val="20"/>
              </w:rPr>
              <w:t xml:space="preserve"> </w:t>
            </w:r>
            <w:proofErr w:type="spellStart"/>
            <w:r w:rsidRPr="007F4362">
              <w:rPr>
                <w:szCs w:val="20"/>
              </w:rPr>
              <w:t>Huy</w:t>
            </w:r>
            <w:proofErr w:type="spellEnd"/>
          </w:p>
        </w:tc>
        <w:tc>
          <w:tcPr>
            <w:tcW w:w="2388" w:type="dxa"/>
            <w:noWrap/>
            <w:hideMark/>
          </w:tcPr>
          <w:p w14:paraId="6939692D" w14:textId="77777777" w:rsidR="007F4362" w:rsidRPr="007F4362" w:rsidRDefault="007F4362" w:rsidP="007F4362">
            <w:pPr>
              <w:spacing w:after="0"/>
              <w:jc w:val="left"/>
              <w:rPr>
                <w:szCs w:val="20"/>
              </w:rPr>
            </w:pPr>
            <w:r w:rsidRPr="007F4362">
              <w:rPr>
                <w:szCs w:val="20"/>
              </w:rPr>
              <w:t>ST KILDA SA 5110</w:t>
            </w:r>
          </w:p>
        </w:tc>
        <w:tc>
          <w:tcPr>
            <w:tcW w:w="1366" w:type="dxa"/>
            <w:noWrap/>
            <w:hideMark/>
          </w:tcPr>
          <w:p w14:paraId="5A84D8AF" w14:textId="77777777" w:rsidR="007F4362" w:rsidRPr="007F4362" w:rsidRDefault="007F4362" w:rsidP="007F4362">
            <w:pPr>
              <w:spacing w:after="0"/>
              <w:ind w:right="280"/>
              <w:jc w:val="right"/>
              <w:rPr>
                <w:szCs w:val="20"/>
              </w:rPr>
            </w:pPr>
            <w:r w:rsidRPr="007F4362">
              <w:rPr>
                <w:szCs w:val="20"/>
              </w:rPr>
              <w:t>238.15</w:t>
            </w:r>
          </w:p>
        </w:tc>
        <w:tc>
          <w:tcPr>
            <w:tcW w:w="2186" w:type="dxa"/>
            <w:noWrap/>
            <w:hideMark/>
          </w:tcPr>
          <w:p w14:paraId="35799CA6" w14:textId="77777777" w:rsidR="007F4362" w:rsidRPr="007F4362" w:rsidRDefault="007F4362" w:rsidP="007F4362">
            <w:pPr>
              <w:spacing w:after="0"/>
              <w:rPr>
                <w:szCs w:val="20"/>
              </w:rPr>
            </w:pPr>
            <w:r w:rsidRPr="007F4362">
              <w:rPr>
                <w:szCs w:val="20"/>
              </w:rPr>
              <w:t>7018837992-9400274441</w:t>
            </w:r>
          </w:p>
        </w:tc>
        <w:tc>
          <w:tcPr>
            <w:tcW w:w="685" w:type="dxa"/>
          </w:tcPr>
          <w:p w14:paraId="157B5570" w14:textId="77777777" w:rsidR="007F4362" w:rsidRPr="007F4362" w:rsidRDefault="007F4362" w:rsidP="007F4362">
            <w:pPr>
              <w:spacing w:after="0"/>
              <w:rPr>
                <w:szCs w:val="20"/>
              </w:rPr>
            </w:pPr>
            <w:r w:rsidRPr="007F4362">
              <w:rPr>
                <w:szCs w:val="20"/>
              </w:rPr>
              <w:t>2016</w:t>
            </w:r>
          </w:p>
        </w:tc>
      </w:tr>
      <w:tr w:rsidR="007F4362" w:rsidRPr="007F4362" w14:paraId="4E6D5797" w14:textId="77777777" w:rsidTr="00EA67DA">
        <w:tc>
          <w:tcPr>
            <w:tcW w:w="2725" w:type="dxa"/>
            <w:noWrap/>
            <w:hideMark/>
          </w:tcPr>
          <w:p w14:paraId="2D65D34F" w14:textId="79556E07" w:rsidR="007F4362" w:rsidRPr="007F4362" w:rsidRDefault="008E5CDC" w:rsidP="007F4362">
            <w:pPr>
              <w:spacing w:after="0"/>
              <w:jc w:val="left"/>
              <w:rPr>
                <w:szCs w:val="20"/>
              </w:rPr>
            </w:pPr>
            <w:r w:rsidRPr="007F4362">
              <w:rPr>
                <w:szCs w:val="20"/>
              </w:rPr>
              <w:t>Prescott Securities Ltd</w:t>
            </w:r>
          </w:p>
        </w:tc>
        <w:tc>
          <w:tcPr>
            <w:tcW w:w="2388" w:type="dxa"/>
            <w:noWrap/>
            <w:hideMark/>
          </w:tcPr>
          <w:p w14:paraId="3668451B" w14:textId="77777777" w:rsidR="007F4362" w:rsidRPr="007F4362" w:rsidRDefault="007F4362" w:rsidP="007F4362">
            <w:pPr>
              <w:spacing w:after="0"/>
              <w:jc w:val="left"/>
              <w:rPr>
                <w:szCs w:val="20"/>
              </w:rPr>
            </w:pPr>
            <w:r w:rsidRPr="007F4362">
              <w:rPr>
                <w:szCs w:val="20"/>
              </w:rPr>
              <w:t>EASTWOOD SA 5063</w:t>
            </w:r>
          </w:p>
        </w:tc>
        <w:tc>
          <w:tcPr>
            <w:tcW w:w="1366" w:type="dxa"/>
            <w:noWrap/>
            <w:hideMark/>
          </w:tcPr>
          <w:p w14:paraId="592FFA9E" w14:textId="77777777" w:rsidR="007F4362" w:rsidRPr="007F4362" w:rsidRDefault="007F4362" w:rsidP="007F4362">
            <w:pPr>
              <w:spacing w:after="0"/>
              <w:ind w:right="280"/>
              <w:jc w:val="right"/>
              <w:rPr>
                <w:szCs w:val="20"/>
              </w:rPr>
            </w:pPr>
            <w:r w:rsidRPr="007F4362">
              <w:rPr>
                <w:szCs w:val="20"/>
              </w:rPr>
              <w:t>208.75</w:t>
            </w:r>
          </w:p>
        </w:tc>
        <w:tc>
          <w:tcPr>
            <w:tcW w:w="2186" w:type="dxa"/>
            <w:noWrap/>
            <w:hideMark/>
          </w:tcPr>
          <w:p w14:paraId="20AE6920" w14:textId="77777777" w:rsidR="007F4362" w:rsidRPr="007F4362" w:rsidRDefault="007F4362" w:rsidP="007F4362">
            <w:pPr>
              <w:spacing w:after="0"/>
              <w:rPr>
                <w:szCs w:val="20"/>
              </w:rPr>
            </w:pPr>
            <w:r w:rsidRPr="007F4362">
              <w:rPr>
                <w:szCs w:val="20"/>
              </w:rPr>
              <w:t>62244546-9035575413</w:t>
            </w:r>
          </w:p>
        </w:tc>
        <w:tc>
          <w:tcPr>
            <w:tcW w:w="685" w:type="dxa"/>
          </w:tcPr>
          <w:p w14:paraId="5E03AF6A" w14:textId="77777777" w:rsidR="007F4362" w:rsidRPr="007F4362" w:rsidRDefault="007F4362" w:rsidP="007F4362">
            <w:pPr>
              <w:spacing w:after="0"/>
              <w:rPr>
                <w:szCs w:val="20"/>
              </w:rPr>
            </w:pPr>
            <w:r w:rsidRPr="007F4362">
              <w:rPr>
                <w:szCs w:val="20"/>
              </w:rPr>
              <w:t>2016</w:t>
            </w:r>
          </w:p>
        </w:tc>
      </w:tr>
      <w:tr w:rsidR="007F4362" w:rsidRPr="007F4362" w14:paraId="09AC7CDD" w14:textId="77777777" w:rsidTr="00EA67DA">
        <w:tc>
          <w:tcPr>
            <w:tcW w:w="2725" w:type="dxa"/>
            <w:noWrap/>
            <w:hideMark/>
          </w:tcPr>
          <w:p w14:paraId="53C60CC7" w14:textId="2F5A936F" w:rsidR="007F4362" w:rsidRPr="007F4362" w:rsidRDefault="008E5CDC" w:rsidP="007F4362">
            <w:pPr>
              <w:spacing w:after="0"/>
              <w:jc w:val="left"/>
              <w:rPr>
                <w:szCs w:val="20"/>
              </w:rPr>
            </w:pPr>
            <w:r w:rsidRPr="007F4362">
              <w:rPr>
                <w:szCs w:val="20"/>
              </w:rPr>
              <w:t>Prospect Kindergarten</w:t>
            </w:r>
          </w:p>
        </w:tc>
        <w:tc>
          <w:tcPr>
            <w:tcW w:w="2388" w:type="dxa"/>
            <w:noWrap/>
            <w:hideMark/>
          </w:tcPr>
          <w:p w14:paraId="6FE50EB9" w14:textId="77777777" w:rsidR="007F4362" w:rsidRPr="007F4362" w:rsidRDefault="007F4362" w:rsidP="007F4362">
            <w:pPr>
              <w:spacing w:after="0"/>
              <w:jc w:val="left"/>
              <w:rPr>
                <w:szCs w:val="20"/>
              </w:rPr>
            </w:pPr>
            <w:r w:rsidRPr="007F4362">
              <w:rPr>
                <w:szCs w:val="20"/>
              </w:rPr>
              <w:t>PROSPECT SA 5082</w:t>
            </w:r>
          </w:p>
        </w:tc>
        <w:tc>
          <w:tcPr>
            <w:tcW w:w="1366" w:type="dxa"/>
            <w:noWrap/>
            <w:hideMark/>
          </w:tcPr>
          <w:p w14:paraId="4172C6A5" w14:textId="77777777" w:rsidR="007F4362" w:rsidRPr="007F4362" w:rsidRDefault="007F4362" w:rsidP="007F4362">
            <w:pPr>
              <w:spacing w:after="0"/>
              <w:ind w:right="280"/>
              <w:jc w:val="right"/>
              <w:rPr>
                <w:szCs w:val="20"/>
              </w:rPr>
            </w:pPr>
            <w:r w:rsidRPr="007F4362">
              <w:rPr>
                <w:szCs w:val="20"/>
              </w:rPr>
              <w:t>1251.63</w:t>
            </w:r>
          </w:p>
        </w:tc>
        <w:tc>
          <w:tcPr>
            <w:tcW w:w="2186" w:type="dxa"/>
            <w:noWrap/>
            <w:hideMark/>
          </w:tcPr>
          <w:p w14:paraId="6B3B7018" w14:textId="77777777" w:rsidR="007F4362" w:rsidRPr="007F4362" w:rsidRDefault="007F4362" w:rsidP="007F4362">
            <w:pPr>
              <w:spacing w:after="0"/>
              <w:rPr>
                <w:szCs w:val="20"/>
              </w:rPr>
            </w:pPr>
            <w:r w:rsidRPr="007F4362">
              <w:rPr>
                <w:szCs w:val="20"/>
              </w:rPr>
              <w:t>63137764-9035685814</w:t>
            </w:r>
          </w:p>
        </w:tc>
        <w:tc>
          <w:tcPr>
            <w:tcW w:w="685" w:type="dxa"/>
          </w:tcPr>
          <w:p w14:paraId="624845D9" w14:textId="77777777" w:rsidR="007F4362" w:rsidRPr="007F4362" w:rsidRDefault="007F4362" w:rsidP="007F4362">
            <w:pPr>
              <w:spacing w:after="0"/>
              <w:rPr>
                <w:szCs w:val="20"/>
              </w:rPr>
            </w:pPr>
            <w:r w:rsidRPr="007F4362">
              <w:rPr>
                <w:szCs w:val="20"/>
              </w:rPr>
              <w:t>2016</w:t>
            </w:r>
          </w:p>
        </w:tc>
      </w:tr>
      <w:tr w:rsidR="007F4362" w:rsidRPr="007F4362" w14:paraId="6B05CB39" w14:textId="77777777" w:rsidTr="00EA67DA">
        <w:tc>
          <w:tcPr>
            <w:tcW w:w="2725" w:type="dxa"/>
            <w:noWrap/>
            <w:hideMark/>
          </w:tcPr>
          <w:p w14:paraId="393ED465" w14:textId="0FAA4A5D" w:rsidR="007F4362" w:rsidRPr="007F4362" w:rsidRDefault="008E5CDC" w:rsidP="007F4362">
            <w:pPr>
              <w:spacing w:after="0"/>
              <w:jc w:val="left"/>
              <w:rPr>
                <w:szCs w:val="20"/>
              </w:rPr>
            </w:pPr>
            <w:proofErr w:type="spellStart"/>
            <w:r w:rsidRPr="007F4362">
              <w:rPr>
                <w:szCs w:val="20"/>
              </w:rPr>
              <w:t>Puran</w:t>
            </w:r>
            <w:proofErr w:type="spellEnd"/>
            <w:r w:rsidRPr="007F4362">
              <w:rPr>
                <w:szCs w:val="20"/>
              </w:rPr>
              <w:t xml:space="preserve"> Prajapati</w:t>
            </w:r>
          </w:p>
        </w:tc>
        <w:tc>
          <w:tcPr>
            <w:tcW w:w="2388" w:type="dxa"/>
            <w:noWrap/>
            <w:hideMark/>
          </w:tcPr>
          <w:p w14:paraId="3A6703AE" w14:textId="77777777" w:rsidR="007F4362" w:rsidRPr="007F4362" w:rsidRDefault="007F4362" w:rsidP="007F4362">
            <w:pPr>
              <w:spacing w:after="0"/>
              <w:jc w:val="left"/>
              <w:rPr>
                <w:szCs w:val="20"/>
              </w:rPr>
            </w:pPr>
            <w:r w:rsidRPr="007F4362">
              <w:rPr>
                <w:szCs w:val="20"/>
              </w:rPr>
              <w:t>MAWSON LAKES SA 5095</w:t>
            </w:r>
          </w:p>
        </w:tc>
        <w:tc>
          <w:tcPr>
            <w:tcW w:w="1366" w:type="dxa"/>
            <w:noWrap/>
            <w:hideMark/>
          </w:tcPr>
          <w:p w14:paraId="1D04EDA6" w14:textId="77777777" w:rsidR="007F4362" w:rsidRPr="007F4362" w:rsidRDefault="007F4362" w:rsidP="007F4362">
            <w:pPr>
              <w:spacing w:after="0"/>
              <w:ind w:right="280"/>
              <w:jc w:val="right"/>
              <w:rPr>
                <w:szCs w:val="20"/>
              </w:rPr>
            </w:pPr>
            <w:r w:rsidRPr="007F4362">
              <w:rPr>
                <w:szCs w:val="20"/>
              </w:rPr>
              <w:t>143.01</w:t>
            </w:r>
          </w:p>
        </w:tc>
        <w:tc>
          <w:tcPr>
            <w:tcW w:w="2186" w:type="dxa"/>
            <w:noWrap/>
            <w:hideMark/>
          </w:tcPr>
          <w:p w14:paraId="611DBF10" w14:textId="77777777" w:rsidR="007F4362" w:rsidRPr="007F4362" w:rsidRDefault="007F4362" w:rsidP="007F4362">
            <w:pPr>
              <w:spacing w:after="0"/>
              <w:rPr>
                <w:szCs w:val="20"/>
              </w:rPr>
            </w:pPr>
            <w:r w:rsidRPr="007F4362">
              <w:rPr>
                <w:szCs w:val="20"/>
              </w:rPr>
              <w:t>7093728686</w:t>
            </w:r>
          </w:p>
        </w:tc>
        <w:tc>
          <w:tcPr>
            <w:tcW w:w="685" w:type="dxa"/>
          </w:tcPr>
          <w:p w14:paraId="4D37A6C6" w14:textId="77777777" w:rsidR="007F4362" w:rsidRPr="007F4362" w:rsidRDefault="007F4362" w:rsidP="007F4362">
            <w:pPr>
              <w:spacing w:after="0"/>
              <w:rPr>
                <w:szCs w:val="20"/>
              </w:rPr>
            </w:pPr>
            <w:r w:rsidRPr="007F4362">
              <w:rPr>
                <w:szCs w:val="20"/>
              </w:rPr>
              <w:t>2016</w:t>
            </w:r>
          </w:p>
        </w:tc>
      </w:tr>
      <w:tr w:rsidR="007F4362" w:rsidRPr="007F4362" w14:paraId="0D9034E1" w14:textId="77777777" w:rsidTr="00EA67DA">
        <w:tc>
          <w:tcPr>
            <w:tcW w:w="2725" w:type="dxa"/>
            <w:noWrap/>
            <w:hideMark/>
          </w:tcPr>
          <w:p w14:paraId="58524CFB" w14:textId="2385AA6D" w:rsidR="007F4362" w:rsidRPr="007F4362" w:rsidRDefault="008E5CDC" w:rsidP="007F4362">
            <w:pPr>
              <w:spacing w:after="0"/>
              <w:jc w:val="left"/>
              <w:rPr>
                <w:szCs w:val="20"/>
              </w:rPr>
            </w:pPr>
            <w:r w:rsidRPr="007F4362">
              <w:rPr>
                <w:szCs w:val="20"/>
              </w:rPr>
              <w:t>Qian Chen</w:t>
            </w:r>
          </w:p>
        </w:tc>
        <w:tc>
          <w:tcPr>
            <w:tcW w:w="2388" w:type="dxa"/>
            <w:noWrap/>
            <w:hideMark/>
          </w:tcPr>
          <w:p w14:paraId="68601C03" w14:textId="77777777" w:rsidR="007F4362" w:rsidRPr="007F4362" w:rsidRDefault="007F4362" w:rsidP="007F4362">
            <w:pPr>
              <w:spacing w:after="0"/>
              <w:jc w:val="left"/>
              <w:rPr>
                <w:szCs w:val="20"/>
              </w:rPr>
            </w:pPr>
            <w:r w:rsidRPr="007F4362">
              <w:rPr>
                <w:szCs w:val="20"/>
              </w:rPr>
              <w:t>MILE END SA 5031</w:t>
            </w:r>
          </w:p>
        </w:tc>
        <w:tc>
          <w:tcPr>
            <w:tcW w:w="1366" w:type="dxa"/>
            <w:noWrap/>
            <w:hideMark/>
          </w:tcPr>
          <w:p w14:paraId="4A1F8F55" w14:textId="77777777" w:rsidR="007F4362" w:rsidRPr="007F4362" w:rsidRDefault="007F4362" w:rsidP="007F4362">
            <w:pPr>
              <w:spacing w:after="0"/>
              <w:ind w:right="280"/>
              <w:jc w:val="right"/>
              <w:rPr>
                <w:szCs w:val="20"/>
              </w:rPr>
            </w:pPr>
            <w:r w:rsidRPr="007F4362">
              <w:rPr>
                <w:szCs w:val="20"/>
              </w:rPr>
              <w:t>74.44</w:t>
            </w:r>
          </w:p>
        </w:tc>
        <w:tc>
          <w:tcPr>
            <w:tcW w:w="2186" w:type="dxa"/>
            <w:noWrap/>
            <w:hideMark/>
          </w:tcPr>
          <w:p w14:paraId="37CA8D77" w14:textId="77777777" w:rsidR="007F4362" w:rsidRPr="007F4362" w:rsidRDefault="007F4362" w:rsidP="007F4362">
            <w:pPr>
              <w:spacing w:after="0"/>
              <w:rPr>
                <w:szCs w:val="20"/>
              </w:rPr>
            </w:pPr>
            <w:r w:rsidRPr="007F4362">
              <w:rPr>
                <w:szCs w:val="20"/>
              </w:rPr>
              <w:t>7018512629-9400195577</w:t>
            </w:r>
          </w:p>
        </w:tc>
        <w:tc>
          <w:tcPr>
            <w:tcW w:w="685" w:type="dxa"/>
          </w:tcPr>
          <w:p w14:paraId="70A1E30C" w14:textId="77777777" w:rsidR="007F4362" w:rsidRPr="007F4362" w:rsidRDefault="007F4362" w:rsidP="007F4362">
            <w:pPr>
              <w:spacing w:after="0"/>
              <w:rPr>
                <w:szCs w:val="20"/>
              </w:rPr>
            </w:pPr>
            <w:r w:rsidRPr="007F4362">
              <w:rPr>
                <w:szCs w:val="20"/>
              </w:rPr>
              <w:t>2016</w:t>
            </w:r>
          </w:p>
        </w:tc>
      </w:tr>
      <w:tr w:rsidR="007F4362" w:rsidRPr="007F4362" w14:paraId="22BA6659" w14:textId="77777777" w:rsidTr="00EA67DA">
        <w:tc>
          <w:tcPr>
            <w:tcW w:w="2725" w:type="dxa"/>
            <w:noWrap/>
            <w:hideMark/>
          </w:tcPr>
          <w:p w14:paraId="70495668" w14:textId="313A71F7" w:rsidR="007F4362" w:rsidRPr="007F4362" w:rsidRDefault="008E5CDC" w:rsidP="007F4362">
            <w:pPr>
              <w:spacing w:after="0"/>
              <w:jc w:val="left"/>
              <w:rPr>
                <w:szCs w:val="20"/>
              </w:rPr>
            </w:pPr>
            <w:r w:rsidRPr="007F4362">
              <w:rPr>
                <w:szCs w:val="20"/>
              </w:rPr>
              <w:t>Qing He</w:t>
            </w:r>
          </w:p>
        </w:tc>
        <w:tc>
          <w:tcPr>
            <w:tcW w:w="2388" w:type="dxa"/>
            <w:noWrap/>
            <w:hideMark/>
          </w:tcPr>
          <w:p w14:paraId="4884B63D" w14:textId="77777777" w:rsidR="007F4362" w:rsidRPr="007F4362" w:rsidRDefault="007F4362" w:rsidP="007F4362">
            <w:pPr>
              <w:spacing w:after="0"/>
              <w:jc w:val="left"/>
              <w:rPr>
                <w:szCs w:val="20"/>
              </w:rPr>
            </w:pPr>
            <w:r w:rsidRPr="007F4362">
              <w:rPr>
                <w:szCs w:val="20"/>
              </w:rPr>
              <w:t>GOODWOOD SA 5034</w:t>
            </w:r>
          </w:p>
        </w:tc>
        <w:tc>
          <w:tcPr>
            <w:tcW w:w="1366" w:type="dxa"/>
            <w:noWrap/>
            <w:hideMark/>
          </w:tcPr>
          <w:p w14:paraId="26500FB6" w14:textId="77777777" w:rsidR="007F4362" w:rsidRPr="007F4362" w:rsidRDefault="007F4362" w:rsidP="007F4362">
            <w:pPr>
              <w:spacing w:after="0"/>
              <w:ind w:right="280"/>
              <w:jc w:val="right"/>
              <w:rPr>
                <w:szCs w:val="20"/>
              </w:rPr>
            </w:pPr>
            <w:r w:rsidRPr="007F4362">
              <w:rPr>
                <w:szCs w:val="20"/>
              </w:rPr>
              <w:t>188.71</w:t>
            </w:r>
          </w:p>
        </w:tc>
        <w:tc>
          <w:tcPr>
            <w:tcW w:w="2186" w:type="dxa"/>
            <w:noWrap/>
            <w:hideMark/>
          </w:tcPr>
          <w:p w14:paraId="687792E1" w14:textId="77777777" w:rsidR="007F4362" w:rsidRPr="007F4362" w:rsidRDefault="007F4362" w:rsidP="007F4362">
            <w:pPr>
              <w:spacing w:after="0"/>
              <w:rPr>
                <w:szCs w:val="20"/>
              </w:rPr>
            </w:pPr>
            <w:r w:rsidRPr="007F4362">
              <w:rPr>
                <w:szCs w:val="20"/>
              </w:rPr>
              <w:t>7023747665-9401151603</w:t>
            </w:r>
          </w:p>
        </w:tc>
        <w:tc>
          <w:tcPr>
            <w:tcW w:w="685" w:type="dxa"/>
          </w:tcPr>
          <w:p w14:paraId="4E4AB2CE" w14:textId="77777777" w:rsidR="007F4362" w:rsidRPr="007F4362" w:rsidRDefault="007F4362" w:rsidP="007F4362">
            <w:pPr>
              <w:spacing w:after="0"/>
              <w:rPr>
                <w:szCs w:val="20"/>
              </w:rPr>
            </w:pPr>
            <w:r w:rsidRPr="007F4362">
              <w:rPr>
                <w:szCs w:val="20"/>
              </w:rPr>
              <w:t>2016</w:t>
            </w:r>
          </w:p>
        </w:tc>
      </w:tr>
      <w:tr w:rsidR="007F4362" w:rsidRPr="007F4362" w14:paraId="2F0D02B6" w14:textId="77777777" w:rsidTr="00EA67DA">
        <w:tc>
          <w:tcPr>
            <w:tcW w:w="2725" w:type="dxa"/>
            <w:noWrap/>
            <w:hideMark/>
          </w:tcPr>
          <w:p w14:paraId="63F5322E" w14:textId="7D32C228" w:rsidR="007F4362" w:rsidRPr="007F4362" w:rsidRDefault="008E5CDC" w:rsidP="007F4362">
            <w:pPr>
              <w:spacing w:after="0"/>
              <w:jc w:val="left"/>
              <w:rPr>
                <w:szCs w:val="20"/>
              </w:rPr>
            </w:pPr>
            <w:proofErr w:type="spellStart"/>
            <w:r w:rsidRPr="007F4362">
              <w:rPr>
                <w:szCs w:val="20"/>
              </w:rPr>
              <w:t>Quackling</w:t>
            </w:r>
            <w:proofErr w:type="spellEnd"/>
            <w:r w:rsidRPr="007F4362">
              <w:rPr>
                <w:szCs w:val="20"/>
              </w:rPr>
              <w:t xml:space="preserve"> Pty Ltd</w:t>
            </w:r>
          </w:p>
        </w:tc>
        <w:tc>
          <w:tcPr>
            <w:tcW w:w="2388" w:type="dxa"/>
            <w:noWrap/>
            <w:hideMark/>
          </w:tcPr>
          <w:p w14:paraId="50930459" w14:textId="77777777" w:rsidR="007F4362" w:rsidRPr="007F4362" w:rsidRDefault="007F4362" w:rsidP="007F4362">
            <w:pPr>
              <w:spacing w:after="0"/>
              <w:jc w:val="left"/>
              <w:rPr>
                <w:szCs w:val="20"/>
              </w:rPr>
            </w:pPr>
            <w:r w:rsidRPr="007F4362">
              <w:rPr>
                <w:szCs w:val="20"/>
              </w:rPr>
              <w:t>MANSFIELD PARK SA 5012</w:t>
            </w:r>
          </w:p>
        </w:tc>
        <w:tc>
          <w:tcPr>
            <w:tcW w:w="1366" w:type="dxa"/>
            <w:noWrap/>
            <w:hideMark/>
          </w:tcPr>
          <w:p w14:paraId="331AAAEA" w14:textId="77777777" w:rsidR="007F4362" w:rsidRPr="007F4362" w:rsidRDefault="007F4362" w:rsidP="007F4362">
            <w:pPr>
              <w:spacing w:after="0"/>
              <w:ind w:right="280"/>
              <w:jc w:val="right"/>
              <w:rPr>
                <w:szCs w:val="20"/>
              </w:rPr>
            </w:pPr>
            <w:r w:rsidRPr="007F4362">
              <w:rPr>
                <w:szCs w:val="20"/>
              </w:rPr>
              <w:t>218.46</w:t>
            </w:r>
          </w:p>
        </w:tc>
        <w:tc>
          <w:tcPr>
            <w:tcW w:w="2186" w:type="dxa"/>
            <w:noWrap/>
            <w:hideMark/>
          </w:tcPr>
          <w:p w14:paraId="211BB205" w14:textId="77777777" w:rsidR="007F4362" w:rsidRPr="007F4362" w:rsidRDefault="007F4362" w:rsidP="007F4362">
            <w:pPr>
              <w:spacing w:after="0"/>
              <w:rPr>
                <w:szCs w:val="20"/>
              </w:rPr>
            </w:pPr>
            <w:r w:rsidRPr="007F4362">
              <w:rPr>
                <w:szCs w:val="20"/>
              </w:rPr>
              <w:t>87911285-9120639992</w:t>
            </w:r>
          </w:p>
        </w:tc>
        <w:tc>
          <w:tcPr>
            <w:tcW w:w="685" w:type="dxa"/>
          </w:tcPr>
          <w:p w14:paraId="3E892995" w14:textId="77777777" w:rsidR="007F4362" w:rsidRPr="007F4362" w:rsidRDefault="007F4362" w:rsidP="007F4362">
            <w:pPr>
              <w:spacing w:after="0"/>
              <w:rPr>
                <w:szCs w:val="20"/>
              </w:rPr>
            </w:pPr>
            <w:r w:rsidRPr="007F4362">
              <w:rPr>
                <w:szCs w:val="20"/>
              </w:rPr>
              <w:t>2016</w:t>
            </w:r>
          </w:p>
        </w:tc>
      </w:tr>
      <w:tr w:rsidR="007F4362" w:rsidRPr="007F4362" w14:paraId="780DCAB5" w14:textId="77777777" w:rsidTr="00EA67DA">
        <w:tc>
          <w:tcPr>
            <w:tcW w:w="2725" w:type="dxa"/>
            <w:noWrap/>
            <w:hideMark/>
          </w:tcPr>
          <w:p w14:paraId="212DC1D5" w14:textId="47C34B70" w:rsidR="007F4362" w:rsidRPr="007F4362" w:rsidRDefault="008E5CDC" w:rsidP="007F4362">
            <w:pPr>
              <w:spacing w:after="0"/>
              <w:jc w:val="left"/>
              <w:rPr>
                <w:szCs w:val="20"/>
              </w:rPr>
            </w:pPr>
            <w:r w:rsidRPr="007F4362">
              <w:rPr>
                <w:szCs w:val="20"/>
              </w:rPr>
              <w:t xml:space="preserve">Quentin </w:t>
            </w:r>
            <w:proofErr w:type="spellStart"/>
            <w:r w:rsidRPr="007F4362">
              <w:rPr>
                <w:szCs w:val="20"/>
              </w:rPr>
              <w:t>Kuchel</w:t>
            </w:r>
            <w:proofErr w:type="spellEnd"/>
          </w:p>
        </w:tc>
        <w:tc>
          <w:tcPr>
            <w:tcW w:w="2388" w:type="dxa"/>
            <w:noWrap/>
            <w:hideMark/>
          </w:tcPr>
          <w:p w14:paraId="7371C751" w14:textId="77777777" w:rsidR="007F4362" w:rsidRPr="007F4362" w:rsidRDefault="007F4362" w:rsidP="007F4362">
            <w:pPr>
              <w:spacing w:after="0"/>
              <w:jc w:val="left"/>
              <w:rPr>
                <w:szCs w:val="20"/>
              </w:rPr>
            </w:pPr>
            <w:r w:rsidRPr="007F4362">
              <w:rPr>
                <w:szCs w:val="20"/>
              </w:rPr>
              <w:t>MURRAY BRIDGE SA 5253</w:t>
            </w:r>
          </w:p>
        </w:tc>
        <w:tc>
          <w:tcPr>
            <w:tcW w:w="1366" w:type="dxa"/>
            <w:noWrap/>
            <w:hideMark/>
          </w:tcPr>
          <w:p w14:paraId="6EF85E71" w14:textId="77777777" w:rsidR="007F4362" w:rsidRPr="007F4362" w:rsidRDefault="007F4362" w:rsidP="007F4362">
            <w:pPr>
              <w:spacing w:after="0"/>
              <w:ind w:right="280"/>
              <w:jc w:val="right"/>
              <w:rPr>
                <w:szCs w:val="20"/>
              </w:rPr>
            </w:pPr>
            <w:r w:rsidRPr="007F4362">
              <w:rPr>
                <w:szCs w:val="20"/>
              </w:rPr>
              <w:t>467.08</w:t>
            </w:r>
          </w:p>
        </w:tc>
        <w:tc>
          <w:tcPr>
            <w:tcW w:w="2186" w:type="dxa"/>
            <w:noWrap/>
            <w:hideMark/>
          </w:tcPr>
          <w:p w14:paraId="494C042B" w14:textId="77777777" w:rsidR="007F4362" w:rsidRPr="007F4362" w:rsidRDefault="007F4362" w:rsidP="007F4362">
            <w:pPr>
              <w:spacing w:after="0"/>
              <w:rPr>
                <w:szCs w:val="20"/>
              </w:rPr>
            </w:pPr>
            <w:r w:rsidRPr="007F4362">
              <w:rPr>
                <w:szCs w:val="20"/>
              </w:rPr>
              <w:t>92807924-9401750902</w:t>
            </w:r>
          </w:p>
        </w:tc>
        <w:tc>
          <w:tcPr>
            <w:tcW w:w="685" w:type="dxa"/>
          </w:tcPr>
          <w:p w14:paraId="0448CDDA" w14:textId="77777777" w:rsidR="007F4362" w:rsidRPr="007F4362" w:rsidRDefault="007F4362" w:rsidP="007F4362">
            <w:pPr>
              <w:spacing w:after="0"/>
              <w:rPr>
                <w:szCs w:val="20"/>
              </w:rPr>
            </w:pPr>
            <w:r w:rsidRPr="007F4362">
              <w:rPr>
                <w:szCs w:val="20"/>
              </w:rPr>
              <w:t>2016</w:t>
            </w:r>
          </w:p>
        </w:tc>
      </w:tr>
      <w:tr w:rsidR="007F4362" w:rsidRPr="007F4362" w14:paraId="1A5FD4B1" w14:textId="77777777" w:rsidTr="00EA67DA">
        <w:tc>
          <w:tcPr>
            <w:tcW w:w="2725" w:type="dxa"/>
            <w:noWrap/>
            <w:hideMark/>
          </w:tcPr>
          <w:p w14:paraId="44266988" w14:textId="58B991CA" w:rsidR="007F4362" w:rsidRPr="007F4362" w:rsidRDefault="008E5CDC" w:rsidP="007F4362">
            <w:pPr>
              <w:spacing w:after="0"/>
              <w:jc w:val="left"/>
              <w:rPr>
                <w:szCs w:val="20"/>
              </w:rPr>
            </w:pPr>
            <w:r w:rsidRPr="007F4362">
              <w:rPr>
                <w:szCs w:val="20"/>
              </w:rPr>
              <w:t>Quentin Lovegrove</w:t>
            </w:r>
          </w:p>
        </w:tc>
        <w:tc>
          <w:tcPr>
            <w:tcW w:w="2388" w:type="dxa"/>
            <w:noWrap/>
            <w:hideMark/>
          </w:tcPr>
          <w:p w14:paraId="10AB4FEA" w14:textId="77777777" w:rsidR="007F4362" w:rsidRPr="007F4362" w:rsidRDefault="007F4362" w:rsidP="007F4362">
            <w:pPr>
              <w:spacing w:after="0"/>
              <w:jc w:val="left"/>
              <w:rPr>
                <w:szCs w:val="20"/>
              </w:rPr>
            </w:pPr>
            <w:r w:rsidRPr="007F4362">
              <w:rPr>
                <w:szCs w:val="20"/>
              </w:rPr>
              <w:t>PORT LINCOLN SA 5606</w:t>
            </w:r>
          </w:p>
        </w:tc>
        <w:tc>
          <w:tcPr>
            <w:tcW w:w="1366" w:type="dxa"/>
            <w:noWrap/>
            <w:hideMark/>
          </w:tcPr>
          <w:p w14:paraId="17257EC1" w14:textId="77777777" w:rsidR="007F4362" w:rsidRPr="007F4362" w:rsidRDefault="007F4362" w:rsidP="007F4362">
            <w:pPr>
              <w:spacing w:after="0"/>
              <w:ind w:right="280"/>
              <w:jc w:val="right"/>
              <w:rPr>
                <w:szCs w:val="20"/>
              </w:rPr>
            </w:pPr>
            <w:r w:rsidRPr="007F4362">
              <w:rPr>
                <w:szCs w:val="20"/>
              </w:rPr>
              <w:t>29.62</w:t>
            </w:r>
          </w:p>
        </w:tc>
        <w:tc>
          <w:tcPr>
            <w:tcW w:w="2186" w:type="dxa"/>
            <w:noWrap/>
            <w:hideMark/>
          </w:tcPr>
          <w:p w14:paraId="147C752D" w14:textId="77777777" w:rsidR="007F4362" w:rsidRPr="007F4362" w:rsidRDefault="007F4362" w:rsidP="007F4362">
            <w:pPr>
              <w:spacing w:after="0"/>
              <w:rPr>
                <w:szCs w:val="20"/>
              </w:rPr>
            </w:pPr>
            <w:r w:rsidRPr="007F4362">
              <w:rPr>
                <w:szCs w:val="20"/>
              </w:rPr>
              <w:t>7031139897-9402084161</w:t>
            </w:r>
          </w:p>
        </w:tc>
        <w:tc>
          <w:tcPr>
            <w:tcW w:w="685" w:type="dxa"/>
          </w:tcPr>
          <w:p w14:paraId="05A808A2" w14:textId="77777777" w:rsidR="007F4362" w:rsidRPr="007F4362" w:rsidRDefault="007F4362" w:rsidP="007F4362">
            <w:pPr>
              <w:spacing w:after="0"/>
              <w:rPr>
                <w:szCs w:val="20"/>
              </w:rPr>
            </w:pPr>
            <w:r w:rsidRPr="007F4362">
              <w:rPr>
                <w:szCs w:val="20"/>
              </w:rPr>
              <w:t>2016</w:t>
            </w:r>
          </w:p>
        </w:tc>
      </w:tr>
      <w:tr w:rsidR="007F4362" w:rsidRPr="007F4362" w14:paraId="08849A1F" w14:textId="77777777" w:rsidTr="00EA67DA">
        <w:tc>
          <w:tcPr>
            <w:tcW w:w="2725" w:type="dxa"/>
            <w:noWrap/>
            <w:hideMark/>
          </w:tcPr>
          <w:p w14:paraId="696F59B9" w14:textId="39C310C0" w:rsidR="007F4362" w:rsidRPr="007F4362" w:rsidRDefault="008E5CDC" w:rsidP="007F4362">
            <w:pPr>
              <w:spacing w:after="0"/>
              <w:jc w:val="left"/>
              <w:rPr>
                <w:szCs w:val="20"/>
              </w:rPr>
            </w:pPr>
            <w:proofErr w:type="spellStart"/>
            <w:r w:rsidRPr="007F4362">
              <w:rPr>
                <w:szCs w:val="20"/>
              </w:rPr>
              <w:t>Quy</w:t>
            </w:r>
            <w:proofErr w:type="spellEnd"/>
            <w:r w:rsidRPr="007F4362">
              <w:rPr>
                <w:szCs w:val="20"/>
              </w:rPr>
              <w:t xml:space="preserve"> Van Tran</w:t>
            </w:r>
          </w:p>
        </w:tc>
        <w:tc>
          <w:tcPr>
            <w:tcW w:w="2388" w:type="dxa"/>
            <w:noWrap/>
            <w:hideMark/>
          </w:tcPr>
          <w:p w14:paraId="6FD1FCB9" w14:textId="77777777" w:rsidR="007F4362" w:rsidRPr="007F4362" w:rsidRDefault="007F4362" w:rsidP="007F4362">
            <w:pPr>
              <w:spacing w:after="0"/>
              <w:jc w:val="left"/>
              <w:rPr>
                <w:szCs w:val="20"/>
              </w:rPr>
            </w:pPr>
            <w:r w:rsidRPr="007F4362">
              <w:rPr>
                <w:szCs w:val="20"/>
              </w:rPr>
              <w:t>INGLE FARM SA 5098</w:t>
            </w:r>
          </w:p>
        </w:tc>
        <w:tc>
          <w:tcPr>
            <w:tcW w:w="1366" w:type="dxa"/>
            <w:noWrap/>
            <w:hideMark/>
          </w:tcPr>
          <w:p w14:paraId="65D94256" w14:textId="77777777" w:rsidR="007F4362" w:rsidRPr="007F4362" w:rsidRDefault="007F4362" w:rsidP="007F4362">
            <w:pPr>
              <w:spacing w:after="0"/>
              <w:ind w:right="280"/>
              <w:jc w:val="right"/>
              <w:rPr>
                <w:szCs w:val="20"/>
              </w:rPr>
            </w:pPr>
            <w:r w:rsidRPr="007F4362">
              <w:rPr>
                <w:szCs w:val="20"/>
              </w:rPr>
              <w:t>143.64</w:t>
            </w:r>
          </w:p>
        </w:tc>
        <w:tc>
          <w:tcPr>
            <w:tcW w:w="2186" w:type="dxa"/>
            <w:noWrap/>
            <w:hideMark/>
          </w:tcPr>
          <w:p w14:paraId="5AD2C444" w14:textId="77777777" w:rsidR="007F4362" w:rsidRPr="007F4362" w:rsidRDefault="007F4362" w:rsidP="007F4362">
            <w:pPr>
              <w:spacing w:after="0"/>
              <w:rPr>
                <w:szCs w:val="20"/>
              </w:rPr>
            </w:pPr>
            <w:r w:rsidRPr="007F4362">
              <w:rPr>
                <w:szCs w:val="20"/>
              </w:rPr>
              <w:t>84612449-9400372363</w:t>
            </w:r>
          </w:p>
        </w:tc>
        <w:tc>
          <w:tcPr>
            <w:tcW w:w="685" w:type="dxa"/>
          </w:tcPr>
          <w:p w14:paraId="62C05B8A" w14:textId="77777777" w:rsidR="007F4362" w:rsidRPr="007F4362" w:rsidRDefault="007F4362" w:rsidP="007F4362">
            <w:pPr>
              <w:spacing w:after="0"/>
              <w:rPr>
                <w:szCs w:val="20"/>
              </w:rPr>
            </w:pPr>
            <w:r w:rsidRPr="007F4362">
              <w:rPr>
                <w:szCs w:val="20"/>
              </w:rPr>
              <w:t>2016</w:t>
            </w:r>
          </w:p>
        </w:tc>
      </w:tr>
      <w:tr w:rsidR="007F4362" w:rsidRPr="007F4362" w14:paraId="4BA71559" w14:textId="77777777" w:rsidTr="00EA67DA">
        <w:tc>
          <w:tcPr>
            <w:tcW w:w="2725" w:type="dxa"/>
            <w:noWrap/>
            <w:hideMark/>
          </w:tcPr>
          <w:p w14:paraId="62195AB2" w14:textId="71D13CAD" w:rsidR="007F4362" w:rsidRPr="007F4362" w:rsidRDefault="008E5CDC" w:rsidP="007F4362">
            <w:pPr>
              <w:spacing w:after="0"/>
              <w:jc w:val="left"/>
              <w:rPr>
                <w:szCs w:val="20"/>
              </w:rPr>
            </w:pPr>
            <w:r w:rsidRPr="007F4362">
              <w:rPr>
                <w:szCs w:val="20"/>
              </w:rPr>
              <w:t xml:space="preserve">R &amp; K </w:t>
            </w:r>
            <w:proofErr w:type="spellStart"/>
            <w:r w:rsidRPr="007F4362">
              <w:rPr>
                <w:szCs w:val="20"/>
              </w:rPr>
              <w:t>Teknologies</w:t>
            </w:r>
            <w:proofErr w:type="spellEnd"/>
            <w:r w:rsidRPr="007F4362">
              <w:rPr>
                <w:szCs w:val="20"/>
              </w:rPr>
              <w:t xml:space="preserve"> Pty Ltd</w:t>
            </w:r>
          </w:p>
        </w:tc>
        <w:tc>
          <w:tcPr>
            <w:tcW w:w="2388" w:type="dxa"/>
            <w:noWrap/>
            <w:hideMark/>
          </w:tcPr>
          <w:p w14:paraId="01B94ACA" w14:textId="77777777" w:rsidR="007F4362" w:rsidRPr="007F4362" w:rsidRDefault="007F4362" w:rsidP="007F4362">
            <w:pPr>
              <w:spacing w:after="0"/>
              <w:jc w:val="left"/>
              <w:rPr>
                <w:szCs w:val="20"/>
              </w:rPr>
            </w:pPr>
            <w:r w:rsidRPr="007F4362">
              <w:rPr>
                <w:szCs w:val="20"/>
              </w:rPr>
              <w:t>EVANSTON PARK SA 5116</w:t>
            </w:r>
          </w:p>
        </w:tc>
        <w:tc>
          <w:tcPr>
            <w:tcW w:w="1366" w:type="dxa"/>
            <w:noWrap/>
            <w:hideMark/>
          </w:tcPr>
          <w:p w14:paraId="3C76DEFB" w14:textId="77777777" w:rsidR="007F4362" w:rsidRPr="007F4362" w:rsidRDefault="007F4362" w:rsidP="007F4362">
            <w:pPr>
              <w:spacing w:after="0"/>
              <w:ind w:right="280"/>
              <w:jc w:val="right"/>
              <w:rPr>
                <w:szCs w:val="20"/>
              </w:rPr>
            </w:pPr>
            <w:r w:rsidRPr="007F4362">
              <w:rPr>
                <w:szCs w:val="20"/>
              </w:rPr>
              <w:t>107.69</w:t>
            </w:r>
          </w:p>
        </w:tc>
        <w:tc>
          <w:tcPr>
            <w:tcW w:w="2186" w:type="dxa"/>
            <w:noWrap/>
            <w:hideMark/>
          </w:tcPr>
          <w:p w14:paraId="3755147C" w14:textId="77777777" w:rsidR="007F4362" w:rsidRPr="007F4362" w:rsidRDefault="007F4362" w:rsidP="007F4362">
            <w:pPr>
              <w:spacing w:after="0"/>
              <w:rPr>
                <w:szCs w:val="20"/>
              </w:rPr>
            </w:pPr>
            <w:r w:rsidRPr="007F4362">
              <w:rPr>
                <w:szCs w:val="20"/>
              </w:rPr>
              <w:t>7017896569-9400040788</w:t>
            </w:r>
          </w:p>
        </w:tc>
        <w:tc>
          <w:tcPr>
            <w:tcW w:w="685" w:type="dxa"/>
          </w:tcPr>
          <w:p w14:paraId="55FFA699" w14:textId="77777777" w:rsidR="007F4362" w:rsidRPr="007F4362" w:rsidRDefault="007F4362" w:rsidP="007F4362">
            <w:pPr>
              <w:spacing w:after="0"/>
              <w:rPr>
                <w:szCs w:val="20"/>
              </w:rPr>
            </w:pPr>
            <w:r w:rsidRPr="007F4362">
              <w:rPr>
                <w:szCs w:val="20"/>
              </w:rPr>
              <w:t>2016</w:t>
            </w:r>
          </w:p>
        </w:tc>
      </w:tr>
      <w:tr w:rsidR="007F4362" w:rsidRPr="007F4362" w14:paraId="06931FA4" w14:textId="77777777" w:rsidTr="00EA67DA">
        <w:tc>
          <w:tcPr>
            <w:tcW w:w="2725" w:type="dxa"/>
            <w:noWrap/>
            <w:hideMark/>
          </w:tcPr>
          <w:p w14:paraId="63EAC209" w14:textId="55744D67" w:rsidR="007F4362" w:rsidRPr="007F4362" w:rsidRDefault="008E5CDC" w:rsidP="007F4362">
            <w:pPr>
              <w:spacing w:after="0"/>
              <w:jc w:val="left"/>
              <w:rPr>
                <w:szCs w:val="20"/>
              </w:rPr>
            </w:pPr>
            <w:r w:rsidRPr="007F4362">
              <w:rPr>
                <w:szCs w:val="20"/>
              </w:rPr>
              <w:t xml:space="preserve">R J </w:t>
            </w:r>
            <w:proofErr w:type="spellStart"/>
            <w:r w:rsidRPr="007F4362">
              <w:rPr>
                <w:szCs w:val="20"/>
              </w:rPr>
              <w:t>Ey</w:t>
            </w:r>
            <w:proofErr w:type="spellEnd"/>
          </w:p>
        </w:tc>
        <w:tc>
          <w:tcPr>
            <w:tcW w:w="2388" w:type="dxa"/>
            <w:noWrap/>
            <w:hideMark/>
          </w:tcPr>
          <w:p w14:paraId="4022B0C8" w14:textId="77777777" w:rsidR="007F4362" w:rsidRPr="007F4362" w:rsidRDefault="007F4362" w:rsidP="007F4362">
            <w:pPr>
              <w:spacing w:after="0"/>
              <w:jc w:val="left"/>
              <w:rPr>
                <w:szCs w:val="20"/>
              </w:rPr>
            </w:pPr>
            <w:r w:rsidRPr="007F4362">
              <w:rPr>
                <w:szCs w:val="20"/>
              </w:rPr>
              <w:t>COONAWARRA SA 5263</w:t>
            </w:r>
          </w:p>
        </w:tc>
        <w:tc>
          <w:tcPr>
            <w:tcW w:w="1366" w:type="dxa"/>
            <w:noWrap/>
            <w:hideMark/>
          </w:tcPr>
          <w:p w14:paraId="0DE4B683" w14:textId="77777777" w:rsidR="007F4362" w:rsidRPr="007F4362" w:rsidRDefault="007F4362" w:rsidP="007F4362">
            <w:pPr>
              <w:spacing w:after="0"/>
              <w:ind w:right="280"/>
              <w:jc w:val="right"/>
              <w:rPr>
                <w:szCs w:val="20"/>
              </w:rPr>
            </w:pPr>
            <w:r w:rsidRPr="007F4362">
              <w:rPr>
                <w:szCs w:val="20"/>
              </w:rPr>
              <w:t>146.67</w:t>
            </w:r>
          </w:p>
        </w:tc>
        <w:tc>
          <w:tcPr>
            <w:tcW w:w="2186" w:type="dxa"/>
            <w:noWrap/>
            <w:hideMark/>
          </w:tcPr>
          <w:p w14:paraId="1A3A6881" w14:textId="77777777" w:rsidR="007F4362" w:rsidRPr="007F4362" w:rsidRDefault="007F4362" w:rsidP="007F4362">
            <w:pPr>
              <w:spacing w:after="0"/>
              <w:rPr>
                <w:szCs w:val="20"/>
              </w:rPr>
            </w:pPr>
            <w:r w:rsidRPr="007F4362">
              <w:rPr>
                <w:szCs w:val="20"/>
              </w:rPr>
              <w:t>60015401-9035334094</w:t>
            </w:r>
          </w:p>
        </w:tc>
        <w:tc>
          <w:tcPr>
            <w:tcW w:w="685" w:type="dxa"/>
          </w:tcPr>
          <w:p w14:paraId="4DC7D715" w14:textId="77777777" w:rsidR="007F4362" w:rsidRPr="007F4362" w:rsidRDefault="007F4362" w:rsidP="007F4362">
            <w:pPr>
              <w:spacing w:after="0"/>
              <w:rPr>
                <w:szCs w:val="20"/>
              </w:rPr>
            </w:pPr>
            <w:r w:rsidRPr="007F4362">
              <w:rPr>
                <w:szCs w:val="20"/>
              </w:rPr>
              <w:t>2016</w:t>
            </w:r>
          </w:p>
        </w:tc>
      </w:tr>
      <w:tr w:rsidR="007F4362" w:rsidRPr="007F4362" w14:paraId="62A1E89F" w14:textId="77777777" w:rsidTr="00EA67DA">
        <w:tc>
          <w:tcPr>
            <w:tcW w:w="2725" w:type="dxa"/>
            <w:noWrap/>
            <w:hideMark/>
          </w:tcPr>
          <w:p w14:paraId="55319657" w14:textId="11D24A55" w:rsidR="007F4362" w:rsidRPr="007F4362" w:rsidRDefault="008E5CDC" w:rsidP="007F4362">
            <w:pPr>
              <w:spacing w:after="0"/>
              <w:jc w:val="left"/>
              <w:rPr>
                <w:szCs w:val="20"/>
              </w:rPr>
            </w:pPr>
            <w:r w:rsidRPr="007F4362">
              <w:rPr>
                <w:szCs w:val="20"/>
              </w:rPr>
              <w:t xml:space="preserve">R J </w:t>
            </w:r>
            <w:proofErr w:type="spellStart"/>
            <w:r w:rsidRPr="007F4362">
              <w:rPr>
                <w:szCs w:val="20"/>
              </w:rPr>
              <w:t>Sawers</w:t>
            </w:r>
            <w:proofErr w:type="spellEnd"/>
          </w:p>
        </w:tc>
        <w:tc>
          <w:tcPr>
            <w:tcW w:w="2388" w:type="dxa"/>
            <w:noWrap/>
            <w:hideMark/>
          </w:tcPr>
          <w:p w14:paraId="6A61778C"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38341DF0" w14:textId="77777777" w:rsidR="007F4362" w:rsidRPr="007F4362" w:rsidRDefault="007F4362" w:rsidP="007F4362">
            <w:pPr>
              <w:spacing w:after="0"/>
              <w:ind w:right="280"/>
              <w:jc w:val="right"/>
              <w:rPr>
                <w:szCs w:val="20"/>
              </w:rPr>
            </w:pPr>
            <w:r w:rsidRPr="007F4362">
              <w:rPr>
                <w:szCs w:val="20"/>
              </w:rPr>
              <w:t>399.16</w:t>
            </w:r>
          </w:p>
        </w:tc>
        <w:tc>
          <w:tcPr>
            <w:tcW w:w="2186" w:type="dxa"/>
            <w:noWrap/>
            <w:hideMark/>
          </w:tcPr>
          <w:p w14:paraId="426D3F21" w14:textId="77777777" w:rsidR="007F4362" w:rsidRPr="007F4362" w:rsidRDefault="007F4362" w:rsidP="007F4362">
            <w:pPr>
              <w:spacing w:after="0"/>
              <w:rPr>
                <w:szCs w:val="20"/>
              </w:rPr>
            </w:pPr>
            <w:r w:rsidRPr="007F4362">
              <w:rPr>
                <w:szCs w:val="20"/>
              </w:rPr>
              <w:t>56566417-9035831150</w:t>
            </w:r>
          </w:p>
        </w:tc>
        <w:tc>
          <w:tcPr>
            <w:tcW w:w="685" w:type="dxa"/>
          </w:tcPr>
          <w:p w14:paraId="741B9EA4" w14:textId="77777777" w:rsidR="007F4362" w:rsidRPr="007F4362" w:rsidRDefault="007F4362" w:rsidP="007F4362">
            <w:pPr>
              <w:spacing w:after="0"/>
              <w:rPr>
                <w:szCs w:val="20"/>
              </w:rPr>
            </w:pPr>
            <w:r w:rsidRPr="007F4362">
              <w:rPr>
                <w:szCs w:val="20"/>
              </w:rPr>
              <w:t>2016</w:t>
            </w:r>
          </w:p>
        </w:tc>
      </w:tr>
      <w:tr w:rsidR="007F4362" w:rsidRPr="007F4362" w14:paraId="799D7962" w14:textId="77777777" w:rsidTr="00EA67DA">
        <w:tc>
          <w:tcPr>
            <w:tcW w:w="2725" w:type="dxa"/>
            <w:noWrap/>
            <w:hideMark/>
          </w:tcPr>
          <w:p w14:paraId="7865FD17" w14:textId="3003AFBB" w:rsidR="007F4362" w:rsidRPr="007F4362" w:rsidRDefault="008E5CDC" w:rsidP="007F4362">
            <w:pPr>
              <w:spacing w:after="0"/>
              <w:jc w:val="left"/>
              <w:rPr>
                <w:szCs w:val="20"/>
              </w:rPr>
            </w:pPr>
            <w:proofErr w:type="spellStart"/>
            <w:r w:rsidRPr="007F4362">
              <w:rPr>
                <w:szCs w:val="20"/>
              </w:rPr>
              <w:t>Raad</w:t>
            </w:r>
            <w:proofErr w:type="spellEnd"/>
            <w:r w:rsidRPr="007F4362">
              <w:rPr>
                <w:szCs w:val="20"/>
              </w:rPr>
              <w:t xml:space="preserve"> </w:t>
            </w:r>
            <w:proofErr w:type="spellStart"/>
            <w:r w:rsidRPr="007F4362">
              <w:rPr>
                <w:szCs w:val="20"/>
              </w:rPr>
              <w:t>Zoubidi</w:t>
            </w:r>
            <w:proofErr w:type="spellEnd"/>
          </w:p>
        </w:tc>
        <w:tc>
          <w:tcPr>
            <w:tcW w:w="2388" w:type="dxa"/>
            <w:noWrap/>
            <w:hideMark/>
          </w:tcPr>
          <w:p w14:paraId="7BAB59AE" w14:textId="77777777" w:rsidR="007F4362" w:rsidRPr="007F4362" w:rsidRDefault="007F4362" w:rsidP="007F4362">
            <w:pPr>
              <w:spacing w:after="0"/>
              <w:jc w:val="left"/>
              <w:rPr>
                <w:szCs w:val="20"/>
              </w:rPr>
            </w:pPr>
            <w:r w:rsidRPr="007F4362">
              <w:rPr>
                <w:szCs w:val="20"/>
              </w:rPr>
              <w:t>BLAIR ATHOL SA 5084</w:t>
            </w:r>
          </w:p>
        </w:tc>
        <w:tc>
          <w:tcPr>
            <w:tcW w:w="1366" w:type="dxa"/>
            <w:noWrap/>
            <w:hideMark/>
          </w:tcPr>
          <w:p w14:paraId="779C7200" w14:textId="77777777" w:rsidR="007F4362" w:rsidRPr="007F4362" w:rsidRDefault="007F4362" w:rsidP="007F4362">
            <w:pPr>
              <w:spacing w:after="0"/>
              <w:ind w:right="280"/>
              <w:jc w:val="right"/>
              <w:rPr>
                <w:szCs w:val="20"/>
              </w:rPr>
            </w:pPr>
            <w:r w:rsidRPr="007F4362">
              <w:rPr>
                <w:szCs w:val="20"/>
              </w:rPr>
              <w:t>84.90</w:t>
            </w:r>
          </w:p>
        </w:tc>
        <w:tc>
          <w:tcPr>
            <w:tcW w:w="2186" w:type="dxa"/>
            <w:noWrap/>
            <w:hideMark/>
          </w:tcPr>
          <w:p w14:paraId="47CE6BB3" w14:textId="77777777" w:rsidR="007F4362" w:rsidRPr="007F4362" w:rsidRDefault="007F4362" w:rsidP="007F4362">
            <w:pPr>
              <w:spacing w:after="0"/>
              <w:rPr>
                <w:szCs w:val="20"/>
              </w:rPr>
            </w:pPr>
            <w:r w:rsidRPr="007F4362">
              <w:rPr>
                <w:szCs w:val="20"/>
              </w:rPr>
              <w:t>7093762628</w:t>
            </w:r>
          </w:p>
        </w:tc>
        <w:tc>
          <w:tcPr>
            <w:tcW w:w="685" w:type="dxa"/>
          </w:tcPr>
          <w:p w14:paraId="55069C0D" w14:textId="77777777" w:rsidR="007F4362" w:rsidRPr="007F4362" w:rsidRDefault="007F4362" w:rsidP="007F4362">
            <w:pPr>
              <w:spacing w:after="0"/>
              <w:rPr>
                <w:szCs w:val="20"/>
              </w:rPr>
            </w:pPr>
            <w:r w:rsidRPr="007F4362">
              <w:rPr>
                <w:szCs w:val="20"/>
              </w:rPr>
              <w:t>2016</w:t>
            </w:r>
          </w:p>
        </w:tc>
      </w:tr>
      <w:tr w:rsidR="007F4362" w:rsidRPr="007F4362" w14:paraId="3180C73F" w14:textId="77777777" w:rsidTr="00EA67DA">
        <w:tc>
          <w:tcPr>
            <w:tcW w:w="2725" w:type="dxa"/>
            <w:noWrap/>
            <w:hideMark/>
          </w:tcPr>
          <w:p w14:paraId="29469C90" w14:textId="037D46E7" w:rsidR="007F4362" w:rsidRPr="007F4362" w:rsidRDefault="008E5CDC" w:rsidP="007F4362">
            <w:pPr>
              <w:spacing w:after="0"/>
              <w:jc w:val="left"/>
              <w:rPr>
                <w:szCs w:val="20"/>
              </w:rPr>
            </w:pPr>
            <w:proofErr w:type="spellStart"/>
            <w:r w:rsidRPr="007F4362">
              <w:rPr>
                <w:szCs w:val="20"/>
              </w:rPr>
              <w:t>Rabecca</w:t>
            </w:r>
            <w:proofErr w:type="spellEnd"/>
            <w:r w:rsidRPr="007F4362">
              <w:rPr>
                <w:szCs w:val="20"/>
              </w:rPr>
              <w:t xml:space="preserve"> </w:t>
            </w:r>
            <w:proofErr w:type="spellStart"/>
            <w:r w:rsidRPr="007F4362">
              <w:rPr>
                <w:szCs w:val="20"/>
              </w:rPr>
              <w:t>Kvol</w:t>
            </w:r>
            <w:proofErr w:type="spellEnd"/>
          </w:p>
        </w:tc>
        <w:tc>
          <w:tcPr>
            <w:tcW w:w="2388" w:type="dxa"/>
            <w:noWrap/>
            <w:hideMark/>
          </w:tcPr>
          <w:p w14:paraId="14F112D0" w14:textId="77777777" w:rsidR="007F4362" w:rsidRPr="007F4362" w:rsidRDefault="007F4362" w:rsidP="007F4362">
            <w:pPr>
              <w:spacing w:after="0"/>
              <w:jc w:val="left"/>
              <w:rPr>
                <w:szCs w:val="20"/>
              </w:rPr>
            </w:pPr>
            <w:r w:rsidRPr="007F4362">
              <w:rPr>
                <w:szCs w:val="20"/>
              </w:rPr>
              <w:t>KILBURN SA 5084</w:t>
            </w:r>
          </w:p>
        </w:tc>
        <w:tc>
          <w:tcPr>
            <w:tcW w:w="1366" w:type="dxa"/>
            <w:noWrap/>
            <w:hideMark/>
          </w:tcPr>
          <w:p w14:paraId="7F6B6883" w14:textId="77777777" w:rsidR="007F4362" w:rsidRPr="007F4362" w:rsidRDefault="007F4362" w:rsidP="007F4362">
            <w:pPr>
              <w:spacing w:after="0"/>
              <w:ind w:right="280"/>
              <w:jc w:val="right"/>
              <w:rPr>
                <w:szCs w:val="20"/>
              </w:rPr>
            </w:pPr>
            <w:r w:rsidRPr="007F4362">
              <w:rPr>
                <w:szCs w:val="20"/>
              </w:rPr>
              <w:t>44.15</w:t>
            </w:r>
          </w:p>
        </w:tc>
        <w:tc>
          <w:tcPr>
            <w:tcW w:w="2186" w:type="dxa"/>
            <w:noWrap/>
            <w:hideMark/>
          </w:tcPr>
          <w:p w14:paraId="56955735" w14:textId="77777777" w:rsidR="007F4362" w:rsidRPr="007F4362" w:rsidRDefault="007F4362" w:rsidP="007F4362">
            <w:pPr>
              <w:spacing w:after="0"/>
              <w:rPr>
                <w:szCs w:val="20"/>
              </w:rPr>
            </w:pPr>
            <w:r w:rsidRPr="007F4362">
              <w:rPr>
                <w:szCs w:val="20"/>
              </w:rPr>
              <w:t>72325947-9085999460</w:t>
            </w:r>
          </w:p>
        </w:tc>
        <w:tc>
          <w:tcPr>
            <w:tcW w:w="685" w:type="dxa"/>
          </w:tcPr>
          <w:p w14:paraId="3A3F8291" w14:textId="77777777" w:rsidR="007F4362" w:rsidRPr="007F4362" w:rsidRDefault="007F4362" w:rsidP="007F4362">
            <w:pPr>
              <w:spacing w:after="0"/>
              <w:rPr>
                <w:szCs w:val="20"/>
              </w:rPr>
            </w:pPr>
            <w:r w:rsidRPr="007F4362">
              <w:rPr>
                <w:szCs w:val="20"/>
              </w:rPr>
              <w:t>2016</w:t>
            </w:r>
          </w:p>
        </w:tc>
      </w:tr>
      <w:tr w:rsidR="007F4362" w:rsidRPr="007F4362" w14:paraId="00E9A428" w14:textId="77777777" w:rsidTr="00EA67DA">
        <w:tc>
          <w:tcPr>
            <w:tcW w:w="2725" w:type="dxa"/>
            <w:noWrap/>
            <w:hideMark/>
          </w:tcPr>
          <w:p w14:paraId="34689C2C" w14:textId="75455865" w:rsidR="007F4362" w:rsidRPr="007F4362" w:rsidRDefault="008E5CDC" w:rsidP="007F4362">
            <w:pPr>
              <w:spacing w:after="0"/>
              <w:jc w:val="left"/>
              <w:rPr>
                <w:szCs w:val="20"/>
              </w:rPr>
            </w:pPr>
            <w:r w:rsidRPr="007F4362">
              <w:rPr>
                <w:szCs w:val="20"/>
              </w:rPr>
              <w:t>Rachael Laurena Byers</w:t>
            </w:r>
          </w:p>
        </w:tc>
        <w:tc>
          <w:tcPr>
            <w:tcW w:w="2388" w:type="dxa"/>
            <w:noWrap/>
            <w:hideMark/>
          </w:tcPr>
          <w:p w14:paraId="2C3C071F" w14:textId="77777777" w:rsidR="007F4362" w:rsidRPr="007F4362" w:rsidRDefault="007F4362" w:rsidP="007F4362">
            <w:pPr>
              <w:spacing w:after="0"/>
              <w:jc w:val="left"/>
              <w:rPr>
                <w:szCs w:val="20"/>
              </w:rPr>
            </w:pPr>
            <w:r w:rsidRPr="007F4362">
              <w:rPr>
                <w:szCs w:val="20"/>
              </w:rPr>
              <w:t>MOUNT GAMBIER SA 5290</w:t>
            </w:r>
          </w:p>
        </w:tc>
        <w:tc>
          <w:tcPr>
            <w:tcW w:w="1366" w:type="dxa"/>
            <w:noWrap/>
            <w:hideMark/>
          </w:tcPr>
          <w:p w14:paraId="15EA0083" w14:textId="77777777" w:rsidR="007F4362" w:rsidRPr="007F4362" w:rsidRDefault="007F4362" w:rsidP="007F4362">
            <w:pPr>
              <w:spacing w:after="0"/>
              <w:ind w:right="280"/>
              <w:jc w:val="right"/>
              <w:rPr>
                <w:szCs w:val="20"/>
              </w:rPr>
            </w:pPr>
            <w:r w:rsidRPr="007F4362">
              <w:rPr>
                <w:szCs w:val="20"/>
              </w:rPr>
              <w:t>60.47</w:t>
            </w:r>
          </w:p>
        </w:tc>
        <w:tc>
          <w:tcPr>
            <w:tcW w:w="2186" w:type="dxa"/>
            <w:noWrap/>
            <w:hideMark/>
          </w:tcPr>
          <w:p w14:paraId="4D2269AC" w14:textId="77777777" w:rsidR="007F4362" w:rsidRPr="007F4362" w:rsidRDefault="007F4362" w:rsidP="007F4362">
            <w:pPr>
              <w:spacing w:after="0"/>
              <w:rPr>
                <w:szCs w:val="20"/>
              </w:rPr>
            </w:pPr>
            <w:r w:rsidRPr="007F4362">
              <w:rPr>
                <w:szCs w:val="20"/>
              </w:rPr>
              <w:t>91600197-9129949303</w:t>
            </w:r>
          </w:p>
        </w:tc>
        <w:tc>
          <w:tcPr>
            <w:tcW w:w="685" w:type="dxa"/>
          </w:tcPr>
          <w:p w14:paraId="3C3CBB49" w14:textId="77777777" w:rsidR="007F4362" w:rsidRPr="007F4362" w:rsidRDefault="007F4362" w:rsidP="007F4362">
            <w:pPr>
              <w:spacing w:after="0"/>
              <w:rPr>
                <w:szCs w:val="20"/>
              </w:rPr>
            </w:pPr>
            <w:r w:rsidRPr="007F4362">
              <w:rPr>
                <w:szCs w:val="20"/>
              </w:rPr>
              <w:t>2016</w:t>
            </w:r>
          </w:p>
        </w:tc>
      </w:tr>
      <w:tr w:rsidR="007F4362" w:rsidRPr="007F4362" w14:paraId="2781C297" w14:textId="77777777" w:rsidTr="00EA67DA">
        <w:tc>
          <w:tcPr>
            <w:tcW w:w="2725" w:type="dxa"/>
            <w:noWrap/>
            <w:hideMark/>
          </w:tcPr>
          <w:p w14:paraId="1E4B54B2" w14:textId="0E031EC5" w:rsidR="007F4362" w:rsidRPr="007F4362" w:rsidRDefault="008E5CDC" w:rsidP="007F4362">
            <w:pPr>
              <w:spacing w:after="0"/>
              <w:jc w:val="left"/>
              <w:rPr>
                <w:szCs w:val="20"/>
              </w:rPr>
            </w:pPr>
            <w:r w:rsidRPr="007F4362">
              <w:rPr>
                <w:szCs w:val="20"/>
              </w:rPr>
              <w:t>Rachael Martin</w:t>
            </w:r>
          </w:p>
        </w:tc>
        <w:tc>
          <w:tcPr>
            <w:tcW w:w="2388" w:type="dxa"/>
            <w:noWrap/>
            <w:hideMark/>
          </w:tcPr>
          <w:p w14:paraId="4AFCF30D" w14:textId="77777777" w:rsidR="007F4362" w:rsidRPr="007F4362" w:rsidRDefault="007F4362" w:rsidP="007F4362">
            <w:pPr>
              <w:spacing w:after="0"/>
              <w:jc w:val="left"/>
              <w:rPr>
                <w:szCs w:val="20"/>
              </w:rPr>
            </w:pPr>
            <w:r w:rsidRPr="007F4362">
              <w:rPr>
                <w:szCs w:val="20"/>
              </w:rPr>
              <w:t>SEMAPHORE SA 5019</w:t>
            </w:r>
          </w:p>
        </w:tc>
        <w:tc>
          <w:tcPr>
            <w:tcW w:w="1366" w:type="dxa"/>
            <w:noWrap/>
            <w:hideMark/>
          </w:tcPr>
          <w:p w14:paraId="65051C84" w14:textId="77777777" w:rsidR="007F4362" w:rsidRPr="007F4362" w:rsidRDefault="007F4362" w:rsidP="007F4362">
            <w:pPr>
              <w:spacing w:after="0"/>
              <w:ind w:right="280"/>
              <w:jc w:val="right"/>
              <w:rPr>
                <w:szCs w:val="20"/>
              </w:rPr>
            </w:pPr>
            <w:r w:rsidRPr="007F4362">
              <w:rPr>
                <w:szCs w:val="20"/>
              </w:rPr>
              <w:t>26.29</w:t>
            </w:r>
          </w:p>
        </w:tc>
        <w:tc>
          <w:tcPr>
            <w:tcW w:w="2186" w:type="dxa"/>
            <w:noWrap/>
            <w:hideMark/>
          </w:tcPr>
          <w:p w14:paraId="1023CD92" w14:textId="77777777" w:rsidR="007F4362" w:rsidRPr="007F4362" w:rsidRDefault="007F4362" w:rsidP="007F4362">
            <w:pPr>
              <w:spacing w:after="0"/>
              <w:rPr>
                <w:szCs w:val="20"/>
              </w:rPr>
            </w:pPr>
            <w:r w:rsidRPr="007F4362">
              <w:rPr>
                <w:szCs w:val="20"/>
              </w:rPr>
              <w:t>7020248576-9400545300</w:t>
            </w:r>
          </w:p>
        </w:tc>
        <w:tc>
          <w:tcPr>
            <w:tcW w:w="685" w:type="dxa"/>
          </w:tcPr>
          <w:p w14:paraId="489216CE" w14:textId="77777777" w:rsidR="007F4362" w:rsidRPr="007F4362" w:rsidRDefault="007F4362" w:rsidP="007F4362">
            <w:pPr>
              <w:spacing w:after="0"/>
              <w:rPr>
                <w:szCs w:val="20"/>
              </w:rPr>
            </w:pPr>
            <w:r w:rsidRPr="007F4362">
              <w:rPr>
                <w:szCs w:val="20"/>
              </w:rPr>
              <w:t>2016</w:t>
            </w:r>
          </w:p>
        </w:tc>
      </w:tr>
      <w:tr w:rsidR="007F4362" w:rsidRPr="007F4362" w14:paraId="21AEC7B3" w14:textId="77777777" w:rsidTr="00EA67DA">
        <w:tc>
          <w:tcPr>
            <w:tcW w:w="2725" w:type="dxa"/>
            <w:noWrap/>
            <w:hideMark/>
          </w:tcPr>
          <w:p w14:paraId="3812E7F5" w14:textId="6F5F52EB" w:rsidR="007F4362" w:rsidRPr="007F4362" w:rsidRDefault="008E5CDC" w:rsidP="007F4362">
            <w:pPr>
              <w:spacing w:after="0"/>
              <w:jc w:val="left"/>
              <w:rPr>
                <w:szCs w:val="20"/>
              </w:rPr>
            </w:pPr>
            <w:r w:rsidRPr="007F4362">
              <w:rPr>
                <w:szCs w:val="20"/>
              </w:rPr>
              <w:t>Rachel Brown</w:t>
            </w:r>
          </w:p>
        </w:tc>
        <w:tc>
          <w:tcPr>
            <w:tcW w:w="2388" w:type="dxa"/>
            <w:noWrap/>
            <w:hideMark/>
          </w:tcPr>
          <w:p w14:paraId="48597852" w14:textId="77777777" w:rsidR="007F4362" w:rsidRPr="007F4362" w:rsidRDefault="007F4362" w:rsidP="007F4362">
            <w:pPr>
              <w:spacing w:after="0"/>
              <w:jc w:val="left"/>
              <w:rPr>
                <w:szCs w:val="20"/>
              </w:rPr>
            </w:pPr>
            <w:r w:rsidRPr="007F4362">
              <w:rPr>
                <w:szCs w:val="20"/>
              </w:rPr>
              <w:t>REDWOOD PARK SA 5097</w:t>
            </w:r>
          </w:p>
        </w:tc>
        <w:tc>
          <w:tcPr>
            <w:tcW w:w="1366" w:type="dxa"/>
            <w:noWrap/>
            <w:hideMark/>
          </w:tcPr>
          <w:p w14:paraId="2B69C538" w14:textId="77777777" w:rsidR="007F4362" w:rsidRPr="007F4362" w:rsidRDefault="007F4362" w:rsidP="007F4362">
            <w:pPr>
              <w:spacing w:after="0"/>
              <w:ind w:right="280"/>
              <w:jc w:val="right"/>
              <w:rPr>
                <w:szCs w:val="20"/>
              </w:rPr>
            </w:pPr>
            <w:r w:rsidRPr="007F4362">
              <w:rPr>
                <w:szCs w:val="20"/>
              </w:rPr>
              <w:t>259.15</w:t>
            </w:r>
          </w:p>
        </w:tc>
        <w:tc>
          <w:tcPr>
            <w:tcW w:w="2186" w:type="dxa"/>
            <w:noWrap/>
            <w:hideMark/>
          </w:tcPr>
          <w:p w14:paraId="13BFD09C" w14:textId="77777777" w:rsidR="007F4362" w:rsidRPr="007F4362" w:rsidRDefault="007F4362" w:rsidP="007F4362">
            <w:pPr>
              <w:spacing w:after="0"/>
              <w:rPr>
                <w:szCs w:val="20"/>
              </w:rPr>
            </w:pPr>
            <w:r w:rsidRPr="007F4362">
              <w:rPr>
                <w:szCs w:val="20"/>
              </w:rPr>
              <w:t>7013669606-9135096093</w:t>
            </w:r>
          </w:p>
        </w:tc>
        <w:tc>
          <w:tcPr>
            <w:tcW w:w="685" w:type="dxa"/>
          </w:tcPr>
          <w:p w14:paraId="40B2AD4A" w14:textId="77777777" w:rsidR="007F4362" w:rsidRPr="007F4362" w:rsidRDefault="007F4362" w:rsidP="007F4362">
            <w:pPr>
              <w:spacing w:after="0"/>
              <w:rPr>
                <w:szCs w:val="20"/>
              </w:rPr>
            </w:pPr>
            <w:r w:rsidRPr="007F4362">
              <w:rPr>
                <w:szCs w:val="20"/>
              </w:rPr>
              <w:t>2016</w:t>
            </w:r>
          </w:p>
        </w:tc>
      </w:tr>
      <w:tr w:rsidR="007F4362" w:rsidRPr="007F4362" w14:paraId="37B7C724" w14:textId="77777777" w:rsidTr="00EA67DA">
        <w:tc>
          <w:tcPr>
            <w:tcW w:w="2725" w:type="dxa"/>
            <w:noWrap/>
            <w:hideMark/>
          </w:tcPr>
          <w:p w14:paraId="492FF35F" w14:textId="21778A11" w:rsidR="007F4362" w:rsidRPr="007F4362" w:rsidRDefault="008E5CDC" w:rsidP="007F4362">
            <w:pPr>
              <w:spacing w:after="0"/>
              <w:jc w:val="left"/>
              <w:rPr>
                <w:szCs w:val="20"/>
              </w:rPr>
            </w:pPr>
            <w:r w:rsidRPr="007F4362">
              <w:rPr>
                <w:szCs w:val="20"/>
              </w:rPr>
              <w:t>Rachel Hargreaves</w:t>
            </w:r>
          </w:p>
        </w:tc>
        <w:tc>
          <w:tcPr>
            <w:tcW w:w="2388" w:type="dxa"/>
            <w:noWrap/>
            <w:hideMark/>
          </w:tcPr>
          <w:p w14:paraId="4F985914" w14:textId="77777777" w:rsidR="007F4362" w:rsidRPr="007F4362" w:rsidRDefault="007F4362" w:rsidP="007F4362">
            <w:pPr>
              <w:spacing w:after="0"/>
              <w:jc w:val="left"/>
              <w:rPr>
                <w:szCs w:val="20"/>
              </w:rPr>
            </w:pPr>
            <w:r w:rsidRPr="007F4362">
              <w:rPr>
                <w:szCs w:val="20"/>
              </w:rPr>
              <w:t>GLENELG NORTH SA 5045</w:t>
            </w:r>
          </w:p>
        </w:tc>
        <w:tc>
          <w:tcPr>
            <w:tcW w:w="1366" w:type="dxa"/>
            <w:noWrap/>
            <w:hideMark/>
          </w:tcPr>
          <w:p w14:paraId="229E3EBE" w14:textId="77777777" w:rsidR="007F4362" w:rsidRPr="007F4362" w:rsidRDefault="007F4362" w:rsidP="007F4362">
            <w:pPr>
              <w:spacing w:after="0"/>
              <w:ind w:right="280"/>
              <w:jc w:val="right"/>
              <w:rPr>
                <w:szCs w:val="20"/>
              </w:rPr>
            </w:pPr>
            <w:r w:rsidRPr="007F4362">
              <w:rPr>
                <w:szCs w:val="20"/>
              </w:rPr>
              <w:t>35.41</w:t>
            </w:r>
          </w:p>
        </w:tc>
        <w:tc>
          <w:tcPr>
            <w:tcW w:w="2186" w:type="dxa"/>
            <w:noWrap/>
            <w:hideMark/>
          </w:tcPr>
          <w:p w14:paraId="2BD9B6C6" w14:textId="77777777" w:rsidR="007F4362" w:rsidRPr="007F4362" w:rsidRDefault="007F4362" w:rsidP="007F4362">
            <w:pPr>
              <w:spacing w:after="0"/>
              <w:rPr>
                <w:szCs w:val="20"/>
              </w:rPr>
            </w:pPr>
            <w:r w:rsidRPr="007F4362">
              <w:rPr>
                <w:szCs w:val="20"/>
              </w:rPr>
              <w:t>7016742368-9141984636</w:t>
            </w:r>
          </w:p>
        </w:tc>
        <w:tc>
          <w:tcPr>
            <w:tcW w:w="685" w:type="dxa"/>
          </w:tcPr>
          <w:p w14:paraId="5A4582CD" w14:textId="77777777" w:rsidR="007F4362" w:rsidRPr="007F4362" w:rsidRDefault="007F4362" w:rsidP="007F4362">
            <w:pPr>
              <w:spacing w:after="0"/>
              <w:rPr>
                <w:szCs w:val="20"/>
              </w:rPr>
            </w:pPr>
            <w:r w:rsidRPr="007F4362">
              <w:rPr>
                <w:szCs w:val="20"/>
              </w:rPr>
              <w:t>2016</w:t>
            </w:r>
          </w:p>
        </w:tc>
      </w:tr>
      <w:tr w:rsidR="007F4362" w:rsidRPr="007F4362" w14:paraId="2BBF317A" w14:textId="77777777" w:rsidTr="00EA67DA">
        <w:tc>
          <w:tcPr>
            <w:tcW w:w="2725" w:type="dxa"/>
            <w:noWrap/>
            <w:hideMark/>
          </w:tcPr>
          <w:p w14:paraId="205F93A9" w14:textId="34E04623" w:rsidR="007F4362" w:rsidRPr="007F4362" w:rsidRDefault="008E5CDC" w:rsidP="007F4362">
            <w:pPr>
              <w:spacing w:after="0"/>
              <w:jc w:val="left"/>
              <w:rPr>
                <w:szCs w:val="20"/>
              </w:rPr>
            </w:pPr>
            <w:r w:rsidRPr="007F4362">
              <w:rPr>
                <w:szCs w:val="20"/>
              </w:rPr>
              <w:t>Rachel Henley</w:t>
            </w:r>
          </w:p>
        </w:tc>
        <w:tc>
          <w:tcPr>
            <w:tcW w:w="2388" w:type="dxa"/>
            <w:noWrap/>
            <w:hideMark/>
          </w:tcPr>
          <w:p w14:paraId="0DB07D3C" w14:textId="77777777" w:rsidR="007F4362" w:rsidRPr="007F4362" w:rsidRDefault="007F4362" w:rsidP="007F4362">
            <w:pPr>
              <w:spacing w:after="0"/>
              <w:jc w:val="left"/>
              <w:rPr>
                <w:szCs w:val="20"/>
              </w:rPr>
            </w:pPr>
            <w:r w:rsidRPr="007F4362">
              <w:rPr>
                <w:szCs w:val="20"/>
              </w:rPr>
              <w:t>KESWICK SA 5035</w:t>
            </w:r>
          </w:p>
        </w:tc>
        <w:tc>
          <w:tcPr>
            <w:tcW w:w="1366" w:type="dxa"/>
            <w:noWrap/>
            <w:hideMark/>
          </w:tcPr>
          <w:p w14:paraId="46C11B2C" w14:textId="77777777" w:rsidR="007F4362" w:rsidRPr="007F4362" w:rsidRDefault="007F4362" w:rsidP="007F4362">
            <w:pPr>
              <w:spacing w:after="0"/>
              <w:ind w:right="280"/>
              <w:jc w:val="right"/>
              <w:rPr>
                <w:szCs w:val="20"/>
              </w:rPr>
            </w:pPr>
            <w:r w:rsidRPr="007F4362">
              <w:rPr>
                <w:szCs w:val="20"/>
              </w:rPr>
              <w:t>114.83</w:t>
            </w:r>
          </w:p>
        </w:tc>
        <w:tc>
          <w:tcPr>
            <w:tcW w:w="2186" w:type="dxa"/>
            <w:noWrap/>
            <w:hideMark/>
          </w:tcPr>
          <w:p w14:paraId="793C3F8C" w14:textId="77777777" w:rsidR="007F4362" w:rsidRPr="007F4362" w:rsidRDefault="007F4362" w:rsidP="007F4362">
            <w:pPr>
              <w:spacing w:after="0"/>
              <w:rPr>
                <w:szCs w:val="20"/>
              </w:rPr>
            </w:pPr>
            <w:r w:rsidRPr="007F4362">
              <w:rPr>
                <w:szCs w:val="20"/>
              </w:rPr>
              <w:t>7006157718-9400735963</w:t>
            </w:r>
          </w:p>
        </w:tc>
        <w:tc>
          <w:tcPr>
            <w:tcW w:w="685" w:type="dxa"/>
          </w:tcPr>
          <w:p w14:paraId="175ED287" w14:textId="77777777" w:rsidR="007F4362" w:rsidRPr="007F4362" w:rsidRDefault="007F4362" w:rsidP="007F4362">
            <w:pPr>
              <w:spacing w:after="0"/>
              <w:rPr>
                <w:szCs w:val="20"/>
              </w:rPr>
            </w:pPr>
            <w:r w:rsidRPr="007F4362">
              <w:rPr>
                <w:szCs w:val="20"/>
              </w:rPr>
              <w:t>2016</w:t>
            </w:r>
          </w:p>
        </w:tc>
      </w:tr>
      <w:tr w:rsidR="007F4362" w:rsidRPr="007F4362" w14:paraId="76E60EB6" w14:textId="77777777" w:rsidTr="00EA67DA">
        <w:tc>
          <w:tcPr>
            <w:tcW w:w="2725" w:type="dxa"/>
            <w:noWrap/>
            <w:hideMark/>
          </w:tcPr>
          <w:p w14:paraId="60D9E425" w14:textId="70C50CDF" w:rsidR="007F4362" w:rsidRPr="007F4362" w:rsidRDefault="008E5CDC" w:rsidP="007F4362">
            <w:pPr>
              <w:spacing w:after="0"/>
              <w:jc w:val="left"/>
              <w:rPr>
                <w:szCs w:val="20"/>
              </w:rPr>
            </w:pPr>
            <w:r w:rsidRPr="007F4362">
              <w:rPr>
                <w:szCs w:val="20"/>
              </w:rPr>
              <w:t>Rachel Whitehouse</w:t>
            </w:r>
          </w:p>
        </w:tc>
        <w:tc>
          <w:tcPr>
            <w:tcW w:w="2388" w:type="dxa"/>
            <w:noWrap/>
            <w:hideMark/>
          </w:tcPr>
          <w:p w14:paraId="22123C94" w14:textId="77777777" w:rsidR="007F4362" w:rsidRPr="007F4362" w:rsidRDefault="007F4362" w:rsidP="007F4362">
            <w:pPr>
              <w:spacing w:after="0"/>
              <w:jc w:val="left"/>
              <w:rPr>
                <w:szCs w:val="20"/>
              </w:rPr>
            </w:pPr>
            <w:r w:rsidRPr="007F4362">
              <w:rPr>
                <w:szCs w:val="20"/>
              </w:rPr>
              <w:t>BLACKWOOD SA 5051</w:t>
            </w:r>
          </w:p>
        </w:tc>
        <w:tc>
          <w:tcPr>
            <w:tcW w:w="1366" w:type="dxa"/>
            <w:noWrap/>
            <w:hideMark/>
          </w:tcPr>
          <w:p w14:paraId="30AACB24" w14:textId="77777777" w:rsidR="007F4362" w:rsidRPr="007F4362" w:rsidRDefault="007F4362" w:rsidP="007F4362">
            <w:pPr>
              <w:spacing w:after="0"/>
              <w:ind w:right="280"/>
              <w:jc w:val="right"/>
              <w:rPr>
                <w:szCs w:val="20"/>
              </w:rPr>
            </w:pPr>
            <w:r w:rsidRPr="007F4362">
              <w:rPr>
                <w:szCs w:val="20"/>
              </w:rPr>
              <w:t>34.38</w:t>
            </w:r>
          </w:p>
        </w:tc>
        <w:tc>
          <w:tcPr>
            <w:tcW w:w="2186" w:type="dxa"/>
            <w:noWrap/>
            <w:hideMark/>
          </w:tcPr>
          <w:p w14:paraId="233FE199" w14:textId="77777777" w:rsidR="007F4362" w:rsidRPr="007F4362" w:rsidRDefault="007F4362" w:rsidP="007F4362">
            <w:pPr>
              <w:spacing w:after="0"/>
              <w:rPr>
                <w:szCs w:val="20"/>
              </w:rPr>
            </w:pPr>
            <w:r w:rsidRPr="007F4362">
              <w:rPr>
                <w:szCs w:val="20"/>
              </w:rPr>
              <w:t>63133581-9400200718</w:t>
            </w:r>
          </w:p>
        </w:tc>
        <w:tc>
          <w:tcPr>
            <w:tcW w:w="685" w:type="dxa"/>
          </w:tcPr>
          <w:p w14:paraId="64BE62ED" w14:textId="77777777" w:rsidR="007F4362" w:rsidRPr="007F4362" w:rsidRDefault="007F4362" w:rsidP="007F4362">
            <w:pPr>
              <w:spacing w:after="0"/>
              <w:rPr>
                <w:szCs w:val="20"/>
              </w:rPr>
            </w:pPr>
            <w:r w:rsidRPr="007F4362">
              <w:rPr>
                <w:szCs w:val="20"/>
              </w:rPr>
              <w:t>2016</w:t>
            </w:r>
          </w:p>
        </w:tc>
      </w:tr>
      <w:tr w:rsidR="007F4362" w:rsidRPr="007F4362" w14:paraId="6A9D6C94" w14:textId="77777777" w:rsidTr="00EA67DA">
        <w:tc>
          <w:tcPr>
            <w:tcW w:w="2725" w:type="dxa"/>
            <w:noWrap/>
            <w:hideMark/>
          </w:tcPr>
          <w:p w14:paraId="72CF5C8B" w14:textId="56C561F8" w:rsidR="007F4362" w:rsidRPr="007F4362" w:rsidRDefault="008E5CDC" w:rsidP="007F4362">
            <w:pPr>
              <w:spacing w:after="0"/>
              <w:jc w:val="left"/>
              <w:rPr>
                <w:szCs w:val="20"/>
              </w:rPr>
            </w:pPr>
            <w:r w:rsidRPr="007F4362">
              <w:rPr>
                <w:szCs w:val="20"/>
              </w:rPr>
              <w:t>Raelene Hawkins</w:t>
            </w:r>
          </w:p>
        </w:tc>
        <w:tc>
          <w:tcPr>
            <w:tcW w:w="2388" w:type="dxa"/>
            <w:noWrap/>
            <w:hideMark/>
          </w:tcPr>
          <w:p w14:paraId="181E273A" w14:textId="77777777" w:rsidR="007F4362" w:rsidRPr="007F4362" w:rsidRDefault="007F4362" w:rsidP="007F4362">
            <w:pPr>
              <w:spacing w:after="0"/>
              <w:jc w:val="left"/>
              <w:rPr>
                <w:szCs w:val="20"/>
              </w:rPr>
            </w:pPr>
            <w:r w:rsidRPr="007F4362">
              <w:rPr>
                <w:szCs w:val="20"/>
              </w:rPr>
              <w:t>Salisbury North SA 5108</w:t>
            </w:r>
          </w:p>
        </w:tc>
        <w:tc>
          <w:tcPr>
            <w:tcW w:w="1366" w:type="dxa"/>
            <w:noWrap/>
            <w:hideMark/>
          </w:tcPr>
          <w:p w14:paraId="57D390BE" w14:textId="77777777" w:rsidR="007F4362" w:rsidRPr="007F4362" w:rsidRDefault="007F4362" w:rsidP="007F4362">
            <w:pPr>
              <w:spacing w:after="0"/>
              <w:ind w:right="280"/>
              <w:jc w:val="right"/>
              <w:rPr>
                <w:szCs w:val="20"/>
              </w:rPr>
            </w:pPr>
            <w:r w:rsidRPr="007F4362">
              <w:rPr>
                <w:szCs w:val="20"/>
              </w:rPr>
              <w:t>71.01</w:t>
            </w:r>
          </w:p>
        </w:tc>
        <w:tc>
          <w:tcPr>
            <w:tcW w:w="2186" w:type="dxa"/>
            <w:noWrap/>
            <w:hideMark/>
          </w:tcPr>
          <w:p w14:paraId="6A64BD76" w14:textId="77777777" w:rsidR="007F4362" w:rsidRPr="007F4362" w:rsidRDefault="007F4362" w:rsidP="007F4362">
            <w:pPr>
              <w:spacing w:after="0"/>
              <w:rPr>
                <w:szCs w:val="20"/>
              </w:rPr>
            </w:pPr>
            <w:r w:rsidRPr="007F4362">
              <w:rPr>
                <w:szCs w:val="20"/>
              </w:rPr>
              <w:t>7011377210-9129306891</w:t>
            </w:r>
          </w:p>
        </w:tc>
        <w:tc>
          <w:tcPr>
            <w:tcW w:w="685" w:type="dxa"/>
          </w:tcPr>
          <w:p w14:paraId="35C53C0C" w14:textId="77777777" w:rsidR="007F4362" w:rsidRPr="007F4362" w:rsidRDefault="007F4362" w:rsidP="007F4362">
            <w:pPr>
              <w:spacing w:after="0"/>
              <w:rPr>
                <w:szCs w:val="20"/>
              </w:rPr>
            </w:pPr>
            <w:r w:rsidRPr="007F4362">
              <w:rPr>
                <w:szCs w:val="20"/>
              </w:rPr>
              <w:t>2016</w:t>
            </w:r>
          </w:p>
        </w:tc>
      </w:tr>
      <w:tr w:rsidR="007F4362" w:rsidRPr="007F4362" w14:paraId="6B6753A4" w14:textId="77777777" w:rsidTr="00EA67DA">
        <w:tc>
          <w:tcPr>
            <w:tcW w:w="2725" w:type="dxa"/>
            <w:noWrap/>
            <w:hideMark/>
          </w:tcPr>
          <w:p w14:paraId="345B49E6" w14:textId="2274F636" w:rsidR="007F4362" w:rsidRPr="007F4362" w:rsidRDefault="008E5CDC" w:rsidP="007F4362">
            <w:pPr>
              <w:spacing w:after="0"/>
              <w:jc w:val="left"/>
              <w:rPr>
                <w:szCs w:val="20"/>
              </w:rPr>
            </w:pPr>
            <w:r w:rsidRPr="007F4362">
              <w:rPr>
                <w:szCs w:val="20"/>
              </w:rPr>
              <w:t xml:space="preserve">Rafael </w:t>
            </w:r>
            <w:proofErr w:type="spellStart"/>
            <w:r w:rsidRPr="007F4362">
              <w:rPr>
                <w:szCs w:val="20"/>
              </w:rPr>
              <w:t>Loggiodice</w:t>
            </w:r>
            <w:proofErr w:type="spellEnd"/>
          </w:p>
        </w:tc>
        <w:tc>
          <w:tcPr>
            <w:tcW w:w="2388" w:type="dxa"/>
            <w:noWrap/>
            <w:hideMark/>
          </w:tcPr>
          <w:p w14:paraId="2D2ED81E" w14:textId="77777777" w:rsidR="007F4362" w:rsidRPr="007F4362" w:rsidRDefault="007F4362" w:rsidP="007F4362">
            <w:pPr>
              <w:spacing w:after="0"/>
              <w:jc w:val="left"/>
              <w:rPr>
                <w:szCs w:val="20"/>
              </w:rPr>
            </w:pPr>
            <w:r w:rsidRPr="007F4362">
              <w:rPr>
                <w:szCs w:val="20"/>
              </w:rPr>
              <w:t>Campbelltown SA 5074</w:t>
            </w:r>
          </w:p>
        </w:tc>
        <w:tc>
          <w:tcPr>
            <w:tcW w:w="1366" w:type="dxa"/>
            <w:noWrap/>
            <w:hideMark/>
          </w:tcPr>
          <w:p w14:paraId="7925CF63" w14:textId="77777777" w:rsidR="007F4362" w:rsidRPr="007F4362" w:rsidRDefault="007F4362" w:rsidP="007F4362">
            <w:pPr>
              <w:spacing w:after="0"/>
              <w:ind w:right="280"/>
              <w:jc w:val="right"/>
              <w:rPr>
                <w:szCs w:val="20"/>
              </w:rPr>
            </w:pPr>
            <w:r w:rsidRPr="007F4362">
              <w:rPr>
                <w:szCs w:val="20"/>
              </w:rPr>
              <w:t>12.03</w:t>
            </w:r>
          </w:p>
        </w:tc>
        <w:tc>
          <w:tcPr>
            <w:tcW w:w="2186" w:type="dxa"/>
            <w:noWrap/>
            <w:hideMark/>
          </w:tcPr>
          <w:p w14:paraId="3A91F6A9" w14:textId="77777777" w:rsidR="007F4362" w:rsidRPr="007F4362" w:rsidRDefault="007F4362" w:rsidP="007F4362">
            <w:pPr>
              <w:spacing w:after="0"/>
              <w:rPr>
                <w:szCs w:val="20"/>
              </w:rPr>
            </w:pPr>
            <w:r w:rsidRPr="007F4362">
              <w:rPr>
                <w:szCs w:val="20"/>
              </w:rPr>
              <w:t>7014273028-9400660735</w:t>
            </w:r>
          </w:p>
        </w:tc>
        <w:tc>
          <w:tcPr>
            <w:tcW w:w="685" w:type="dxa"/>
          </w:tcPr>
          <w:p w14:paraId="0CB0883D" w14:textId="77777777" w:rsidR="007F4362" w:rsidRPr="007F4362" w:rsidRDefault="007F4362" w:rsidP="007F4362">
            <w:pPr>
              <w:spacing w:after="0"/>
              <w:rPr>
                <w:szCs w:val="20"/>
              </w:rPr>
            </w:pPr>
            <w:r w:rsidRPr="007F4362">
              <w:rPr>
                <w:szCs w:val="20"/>
              </w:rPr>
              <w:t>2016</w:t>
            </w:r>
          </w:p>
        </w:tc>
      </w:tr>
      <w:tr w:rsidR="007F4362" w:rsidRPr="007F4362" w14:paraId="68DD3FF9" w14:textId="77777777" w:rsidTr="00EA67DA">
        <w:tc>
          <w:tcPr>
            <w:tcW w:w="2725" w:type="dxa"/>
            <w:noWrap/>
            <w:hideMark/>
          </w:tcPr>
          <w:p w14:paraId="76009F5B" w14:textId="7DB6DB66" w:rsidR="007F4362" w:rsidRPr="007F4362" w:rsidRDefault="008E5CDC" w:rsidP="007F4362">
            <w:pPr>
              <w:spacing w:after="0"/>
              <w:jc w:val="left"/>
              <w:rPr>
                <w:szCs w:val="20"/>
              </w:rPr>
            </w:pPr>
            <w:r w:rsidRPr="007F4362">
              <w:rPr>
                <w:szCs w:val="20"/>
              </w:rPr>
              <w:t xml:space="preserve">Raimondo </w:t>
            </w:r>
            <w:proofErr w:type="spellStart"/>
            <w:r w:rsidRPr="007F4362">
              <w:rPr>
                <w:szCs w:val="20"/>
              </w:rPr>
              <w:t>Spagnoletti</w:t>
            </w:r>
            <w:proofErr w:type="spellEnd"/>
          </w:p>
        </w:tc>
        <w:tc>
          <w:tcPr>
            <w:tcW w:w="2388" w:type="dxa"/>
            <w:noWrap/>
            <w:hideMark/>
          </w:tcPr>
          <w:p w14:paraId="10EE4BBD" w14:textId="77777777" w:rsidR="007F4362" w:rsidRPr="007F4362" w:rsidRDefault="007F4362" w:rsidP="007F4362">
            <w:pPr>
              <w:spacing w:after="0"/>
              <w:jc w:val="left"/>
              <w:rPr>
                <w:szCs w:val="20"/>
              </w:rPr>
            </w:pPr>
            <w:r w:rsidRPr="007F4362">
              <w:rPr>
                <w:szCs w:val="20"/>
              </w:rPr>
              <w:t>FELIXSTOW SA 5070</w:t>
            </w:r>
          </w:p>
        </w:tc>
        <w:tc>
          <w:tcPr>
            <w:tcW w:w="1366" w:type="dxa"/>
            <w:noWrap/>
            <w:hideMark/>
          </w:tcPr>
          <w:p w14:paraId="20DC57DF" w14:textId="77777777" w:rsidR="007F4362" w:rsidRPr="007F4362" w:rsidRDefault="007F4362" w:rsidP="007F4362">
            <w:pPr>
              <w:spacing w:after="0"/>
              <w:ind w:right="280"/>
              <w:jc w:val="right"/>
              <w:rPr>
                <w:szCs w:val="20"/>
              </w:rPr>
            </w:pPr>
            <w:r w:rsidRPr="007F4362">
              <w:rPr>
                <w:szCs w:val="20"/>
              </w:rPr>
              <w:t>398.83</w:t>
            </w:r>
          </w:p>
        </w:tc>
        <w:tc>
          <w:tcPr>
            <w:tcW w:w="2186" w:type="dxa"/>
            <w:noWrap/>
            <w:hideMark/>
          </w:tcPr>
          <w:p w14:paraId="4023C10E" w14:textId="77777777" w:rsidR="007F4362" w:rsidRPr="007F4362" w:rsidRDefault="007F4362" w:rsidP="007F4362">
            <w:pPr>
              <w:spacing w:after="0"/>
              <w:rPr>
                <w:szCs w:val="20"/>
              </w:rPr>
            </w:pPr>
            <w:r w:rsidRPr="007F4362">
              <w:rPr>
                <w:szCs w:val="20"/>
              </w:rPr>
              <w:t>61435590-9036054499</w:t>
            </w:r>
          </w:p>
        </w:tc>
        <w:tc>
          <w:tcPr>
            <w:tcW w:w="685" w:type="dxa"/>
          </w:tcPr>
          <w:p w14:paraId="36B21505" w14:textId="77777777" w:rsidR="007F4362" w:rsidRPr="007F4362" w:rsidRDefault="007F4362" w:rsidP="007F4362">
            <w:pPr>
              <w:spacing w:after="0"/>
              <w:rPr>
                <w:szCs w:val="20"/>
              </w:rPr>
            </w:pPr>
            <w:r w:rsidRPr="007F4362">
              <w:rPr>
                <w:szCs w:val="20"/>
              </w:rPr>
              <w:t>2016</w:t>
            </w:r>
          </w:p>
        </w:tc>
      </w:tr>
      <w:tr w:rsidR="007F4362" w:rsidRPr="007F4362" w14:paraId="251F8DB2" w14:textId="77777777" w:rsidTr="00EA67DA">
        <w:tc>
          <w:tcPr>
            <w:tcW w:w="2725" w:type="dxa"/>
            <w:noWrap/>
            <w:hideMark/>
          </w:tcPr>
          <w:p w14:paraId="0AEC2786" w14:textId="3F54BAA8" w:rsidR="007F4362" w:rsidRPr="007F4362" w:rsidRDefault="008E5CDC" w:rsidP="007F4362">
            <w:pPr>
              <w:spacing w:after="0"/>
              <w:jc w:val="left"/>
              <w:rPr>
                <w:szCs w:val="20"/>
              </w:rPr>
            </w:pPr>
            <w:r w:rsidRPr="007F4362">
              <w:rPr>
                <w:szCs w:val="20"/>
              </w:rPr>
              <w:t xml:space="preserve">Raimondo </w:t>
            </w:r>
            <w:proofErr w:type="spellStart"/>
            <w:r w:rsidRPr="007F4362">
              <w:rPr>
                <w:szCs w:val="20"/>
              </w:rPr>
              <w:t>Spagnoletti</w:t>
            </w:r>
            <w:proofErr w:type="spellEnd"/>
          </w:p>
        </w:tc>
        <w:tc>
          <w:tcPr>
            <w:tcW w:w="2388" w:type="dxa"/>
            <w:noWrap/>
            <w:hideMark/>
          </w:tcPr>
          <w:p w14:paraId="20B50105" w14:textId="77777777" w:rsidR="007F4362" w:rsidRPr="007F4362" w:rsidRDefault="007F4362" w:rsidP="007F4362">
            <w:pPr>
              <w:spacing w:after="0"/>
              <w:jc w:val="left"/>
              <w:rPr>
                <w:szCs w:val="20"/>
              </w:rPr>
            </w:pPr>
            <w:r w:rsidRPr="007F4362">
              <w:rPr>
                <w:szCs w:val="20"/>
              </w:rPr>
              <w:t>FELIXSTOW SA 5070</w:t>
            </w:r>
          </w:p>
        </w:tc>
        <w:tc>
          <w:tcPr>
            <w:tcW w:w="1366" w:type="dxa"/>
            <w:noWrap/>
            <w:hideMark/>
          </w:tcPr>
          <w:p w14:paraId="5AF4DF47" w14:textId="77777777" w:rsidR="007F4362" w:rsidRPr="007F4362" w:rsidRDefault="007F4362" w:rsidP="007F4362">
            <w:pPr>
              <w:spacing w:after="0"/>
              <w:ind w:right="280"/>
              <w:jc w:val="right"/>
              <w:rPr>
                <w:szCs w:val="20"/>
              </w:rPr>
            </w:pPr>
            <w:r w:rsidRPr="007F4362">
              <w:rPr>
                <w:szCs w:val="20"/>
              </w:rPr>
              <w:t>121.34</w:t>
            </w:r>
          </w:p>
        </w:tc>
        <w:tc>
          <w:tcPr>
            <w:tcW w:w="2186" w:type="dxa"/>
            <w:noWrap/>
            <w:hideMark/>
          </w:tcPr>
          <w:p w14:paraId="7F26850D" w14:textId="77777777" w:rsidR="007F4362" w:rsidRPr="007F4362" w:rsidRDefault="007F4362" w:rsidP="007F4362">
            <w:pPr>
              <w:spacing w:after="0"/>
              <w:rPr>
                <w:szCs w:val="20"/>
              </w:rPr>
            </w:pPr>
            <w:r w:rsidRPr="007F4362">
              <w:rPr>
                <w:szCs w:val="20"/>
              </w:rPr>
              <w:t>61435590-9088017851</w:t>
            </w:r>
          </w:p>
        </w:tc>
        <w:tc>
          <w:tcPr>
            <w:tcW w:w="685" w:type="dxa"/>
          </w:tcPr>
          <w:p w14:paraId="03CB30E6" w14:textId="77777777" w:rsidR="007F4362" w:rsidRPr="007F4362" w:rsidRDefault="007F4362" w:rsidP="007F4362">
            <w:pPr>
              <w:spacing w:after="0"/>
              <w:rPr>
                <w:szCs w:val="20"/>
              </w:rPr>
            </w:pPr>
            <w:r w:rsidRPr="007F4362">
              <w:rPr>
                <w:szCs w:val="20"/>
              </w:rPr>
              <w:t>2016</w:t>
            </w:r>
          </w:p>
        </w:tc>
      </w:tr>
      <w:tr w:rsidR="007F4362" w:rsidRPr="007F4362" w14:paraId="2D26E451" w14:textId="77777777" w:rsidTr="00EA67DA">
        <w:tc>
          <w:tcPr>
            <w:tcW w:w="2725" w:type="dxa"/>
            <w:noWrap/>
            <w:hideMark/>
          </w:tcPr>
          <w:p w14:paraId="468BAA99" w14:textId="293BFA60" w:rsidR="007F4362" w:rsidRPr="007F4362" w:rsidRDefault="008E5CDC" w:rsidP="007F4362">
            <w:pPr>
              <w:spacing w:after="0"/>
              <w:jc w:val="left"/>
              <w:rPr>
                <w:szCs w:val="20"/>
              </w:rPr>
            </w:pPr>
            <w:r w:rsidRPr="007F4362">
              <w:rPr>
                <w:szCs w:val="20"/>
              </w:rPr>
              <w:t>Ramsbottom, Jennifer Diane</w:t>
            </w:r>
          </w:p>
        </w:tc>
        <w:tc>
          <w:tcPr>
            <w:tcW w:w="2388" w:type="dxa"/>
            <w:noWrap/>
            <w:hideMark/>
          </w:tcPr>
          <w:p w14:paraId="771C8D9D" w14:textId="77777777" w:rsidR="007F4362" w:rsidRPr="007F4362" w:rsidRDefault="007F4362" w:rsidP="007F4362">
            <w:pPr>
              <w:spacing w:after="0"/>
              <w:jc w:val="left"/>
              <w:rPr>
                <w:szCs w:val="20"/>
              </w:rPr>
            </w:pPr>
            <w:r w:rsidRPr="007F4362">
              <w:rPr>
                <w:szCs w:val="20"/>
              </w:rPr>
              <w:t>ECHUNGA SA 5153</w:t>
            </w:r>
          </w:p>
        </w:tc>
        <w:tc>
          <w:tcPr>
            <w:tcW w:w="1366" w:type="dxa"/>
            <w:noWrap/>
            <w:hideMark/>
          </w:tcPr>
          <w:p w14:paraId="1D71BEAB" w14:textId="77777777" w:rsidR="007F4362" w:rsidRPr="007F4362" w:rsidRDefault="007F4362" w:rsidP="007F4362">
            <w:pPr>
              <w:spacing w:after="0"/>
              <w:ind w:right="280"/>
              <w:jc w:val="right"/>
              <w:rPr>
                <w:szCs w:val="20"/>
              </w:rPr>
            </w:pPr>
            <w:r w:rsidRPr="007F4362">
              <w:rPr>
                <w:szCs w:val="20"/>
              </w:rPr>
              <w:t>143.24</w:t>
            </w:r>
          </w:p>
        </w:tc>
        <w:tc>
          <w:tcPr>
            <w:tcW w:w="2186" w:type="dxa"/>
            <w:noWrap/>
            <w:hideMark/>
          </w:tcPr>
          <w:p w14:paraId="2FAC58B3" w14:textId="77777777" w:rsidR="007F4362" w:rsidRPr="007F4362" w:rsidRDefault="007F4362" w:rsidP="007F4362">
            <w:pPr>
              <w:spacing w:after="0"/>
              <w:rPr>
                <w:szCs w:val="20"/>
              </w:rPr>
            </w:pPr>
            <w:r w:rsidRPr="007F4362">
              <w:rPr>
                <w:szCs w:val="20"/>
              </w:rPr>
              <w:t>7093741796</w:t>
            </w:r>
          </w:p>
        </w:tc>
        <w:tc>
          <w:tcPr>
            <w:tcW w:w="685" w:type="dxa"/>
          </w:tcPr>
          <w:p w14:paraId="01D395CF" w14:textId="77777777" w:rsidR="007F4362" w:rsidRPr="007F4362" w:rsidRDefault="007F4362" w:rsidP="007F4362">
            <w:pPr>
              <w:spacing w:after="0"/>
              <w:rPr>
                <w:szCs w:val="20"/>
              </w:rPr>
            </w:pPr>
            <w:r w:rsidRPr="007F4362">
              <w:rPr>
                <w:szCs w:val="20"/>
              </w:rPr>
              <w:t>2016</w:t>
            </w:r>
          </w:p>
        </w:tc>
      </w:tr>
      <w:tr w:rsidR="007F4362" w:rsidRPr="007F4362" w14:paraId="3F0A001E" w14:textId="77777777" w:rsidTr="00EA67DA">
        <w:tc>
          <w:tcPr>
            <w:tcW w:w="2725" w:type="dxa"/>
            <w:noWrap/>
            <w:hideMark/>
          </w:tcPr>
          <w:p w14:paraId="4811C128" w14:textId="6E00BF91" w:rsidR="007F4362" w:rsidRPr="007F4362" w:rsidRDefault="008E5CDC" w:rsidP="007F4362">
            <w:pPr>
              <w:spacing w:after="0"/>
              <w:jc w:val="left"/>
              <w:rPr>
                <w:szCs w:val="20"/>
              </w:rPr>
            </w:pPr>
            <w:r w:rsidRPr="007F4362">
              <w:rPr>
                <w:szCs w:val="20"/>
              </w:rPr>
              <w:t>Randell Dixon</w:t>
            </w:r>
          </w:p>
        </w:tc>
        <w:tc>
          <w:tcPr>
            <w:tcW w:w="2388" w:type="dxa"/>
            <w:noWrap/>
            <w:hideMark/>
          </w:tcPr>
          <w:p w14:paraId="6C2C022E" w14:textId="77777777" w:rsidR="007F4362" w:rsidRPr="007F4362" w:rsidRDefault="007F4362" w:rsidP="007F4362">
            <w:pPr>
              <w:spacing w:after="0"/>
              <w:jc w:val="left"/>
              <w:rPr>
                <w:szCs w:val="20"/>
              </w:rPr>
            </w:pPr>
            <w:r w:rsidRPr="007F4362">
              <w:rPr>
                <w:szCs w:val="20"/>
              </w:rPr>
              <w:t>Woodville SA 5011</w:t>
            </w:r>
          </w:p>
        </w:tc>
        <w:tc>
          <w:tcPr>
            <w:tcW w:w="1366" w:type="dxa"/>
            <w:noWrap/>
            <w:hideMark/>
          </w:tcPr>
          <w:p w14:paraId="6F5C9911" w14:textId="77777777" w:rsidR="007F4362" w:rsidRPr="007F4362" w:rsidRDefault="007F4362" w:rsidP="007F4362">
            <w:pPr>
              <w:spacing w:after="0"/>
              <w:ind w:right="280"/>
              <w:jc w:val="right"/>
              <w:rPr>
                <w:szCs w:val="20"/>
              </w:rPr>
            </w:pPr>
            <w:r w:rsidRPr="007F4362">
              <w:rPr>
                <w:szCs w:val="20"/>
              </w:rPr>
              <w:t>25.93</w:t>
            </w:r>
          </w:p>
        </w:tc>
        <w:tc>
          <w:tcPr>
            <w:tcW w:w="2186" w:type="dxa"/>
            <w:noWrap/>
            <w:hideMark/>
          </w:tcPr>
          <w:p w14:paraId="4E6912D7" w14:textId="77777777" w:rsidR="007F4362" w:rsidRPr="007F4362" w:rsidRDefault="007F4362" w:rsidP="007F4362">
            <w:pPr>
              <w:spacing w:after="0"/>
              <w:rPr>
                <w:szCs w:val="20"/>
              </w:rPr>
            </w:pPr>
            <w:r w:rsidRPr="007F4362">
              <w:rPr>
                <w:szCs w:val="20"/>
              </w:rPr>
              <w:t>98709389-9400467968</w:t>
            </w:r>
          </w:p>
        </w:tc>
        <w:tc>
          <w:tcPr>
            <w:tcW w:w="685" w:type="dxa"/>
          </w:tcPr>
          <w:p w14:paraId="3004B113" w14:textId="77777777" w:rsidR="007F4362" w:rsidRPr="007F4362" w:rsidRDefault="007F4362" w:rsidP="007F4362">
            <w:pPr>
              <w:spacing w:after="0"/>
              <w:rPr>
                <w:szCs w:val="20"/>
              </w:rPr>
            </w:pPr>
            <w:r w:rsidRPr="007F4362">
              <w:rPr>
                <w:szCs w:val="20"/>
              </w:rPr>
              <w:t>2016</w:t>
            </w:r>
          </w:p>
        </w:tc>
      </w:tr>
      <w:tr w:rsidR="007F4362" w:rsidRPr="007F4362" w14:paraId="274DC2FB" w14:textId="77777777" w:rsidTr="00EA67DA">
        <w:tc>
          <w:tcPr>
            <w:tcW w:w="2725" w:type="dxa"/>
            <w:noWrap/>
            <w:hideMark/>
          </w:tcPr>
          <w:p w14:paraId="7DB34D0C" w14:textId="0B3A8FE7" w:rsidR="007F4362" w:rsidRPr="007F4362" w:rsidRDefault="007F4362" w:rsidP="007F4362">
            <w:pPr>
              <w:spacing w:after="0"/>
              <w:jc w:val="left"/>
              <w:rPr>
                <w:szCs w:val="20"/>
              </w:rPr>
            </w:pPr>
            <w:r w:rsidRPr="007F4362">
              <w:rPr>
                <w:szCs w:val="20"/>
              </w:rPr>
              <w:t xml:space="preserve">Random Little </w:t>
            </w:r>
            <w:r w:rsidR="008E5CDC" w:rsidRPr="007F4362">
              <w:rPr>
                <w:szCs w:val="20"/>
              </w:rPr>
              <w:t>Wishes</w:t>
            </w:r>
          </w:p>
        </w:tc>
        <w:tc>
          <w:tcPr>
            <w:tcW w:w="2388" w:type="dxa"/>
            <w:noWrap/>
            <w:hideMark/>
          </w:tcPr>
          <w:p w14:paraId="629FB081" w14:textId="77777777" w:rsidR="007F4362" w:rsidRPr="007F4362" w:rsidRDefault="007F4362" w:rsidP="007F4362">
            <w:pPr>
              <w:spacing w:after="0"/>
              <w:jc w:val="left"/>
              <w:rPr>
                <w:szCs w:val="20"/>
              </w:rPr>
            </w:pPr>
            <w:r w:rsidRPr="007F4362">
              <w:rPr>
                <w:szCs w:val="20"/>
              </w:rPr>
              <w:t>PORT PIRIE SA 5540</w:t>
            </w:r>
          </w:p>
        </w:tc>
        <w:tc>
          <w:tcPr>
            <w:tcW w:w="1366" w:type="dxa"/>
            <w:noWrap/>
            <w:hideMark/>
          </w:tcPr>
          <w:p w14:paraId="23433B7A" w14:textId="77777777" w:rsidR="007F4362" w:rsidRPr="007F4362" w:rsidRDefault="007F4362" w:rsidP="007F4362">
            <w:pPr>
              <w:spacing w:after="0"/>
              <w:ind w:right="280"/>
              <w:jc w:val="right"/>
              <w:rPr>
                <w:szCs w:val="20"/>
              </w:rPr>
            </w:pPr>
            <w:r w:rsidRPr="007F4362">
              <w:rPr>
                <w:szCs w:val="20"/>
              </w:rPr>
              <w:t>53.92</w:t>
            </w:r>
          </w:p>
        </w:tc>
        <w:tc>
          <w:tcPr>
            <w:tcW w:w="2186" w:type="dxa"/>
            <w:noWrap/>
            <w:hideMark/>
          </w:tcPr>
          <w:p w14:paraId="654D7F66" w14:textId="77777777" w:rsidR="007F4362" w:rsidRPr="007F4362" w:rsidRDefault="007F4362" w:rsidP="007F4362">
            <w:pPr>
              <w:spacing w:after="0"/>
              <w:rPr>
                <w:szCs w:val="20"/>
              </w:rPr>
            </w:pPr>
            <w:r w:rsidRPr="007F4362">
              <w:rPr>
                <w:szCs w:val="20"/>
              </w:rPr>
              <w:t>7023629525-9401133876</w:t>
            </w:r>
          </w:p>
        </w:tc>
        <w:tc>
          <w:tcPr>
            <w:tcW w:w="685" w:type="dxa"/>
          </w:tcPr>
          <w:p w14:paraId="691D6237" w14:textId="77777777" w:rsidR="007F4362" w:rsidRPr="007F4362" w:rsidRDefault="007F4362" w:rsidP="007F4362">
            <w:pPr>
              <w:spacing w:after="0"/>
              <w:rPr>
                <w:szCs w:val="20"/>
              </w:rPr>
            </w:pPr>
            <w:r w:rsidRPr="007F4362">
              <w:rPr>
                <w:szCs w:val="20"/>
              </w:rPr>
              <w:t>2016</w:t>
            </w:r>
          </w:p>
        </w:tc>
      </w:tr>
      <w:tr w:rsidR="007F4362" w:rsidRPr="007F4362" w14:paraId="6B6CF36B" w14:textId="77777777" w:rsidTr="00EA67DA">
        <w:tc>
          <w:tcPr>
            <w:tcW w:w="2725" w:type="dxa"/>
            <w:noWrap/>
            <w:hideMark/>
          </w:tcPr>
          <w:p w14:paraId="6D3DD958" w14:textId="3EFF46F1" w:rsidR="007F4362" w:rsidRPr="007F4362" w:rsidRDefault="008E5CDC" w:rsidP="007F4362">
            <w:pPr>
              <w:spacing w:after="0"/>
              <w:jc w:val="left"/>
              <w:rPr>
                <w:szCs w:val="20"/>
              </w:rPr>
            </w:pPr>
            <w:r w:rsidRPr="007F4362">
              <w:rPr>
                <w:szCs w:val="20"/>
              </w:rPr>
              <w:t xml:space="preserve">Randy </w:t>
            </w:r>
            <w:proofErr w:type="spellStart"/>
            <w:r w:rsidRPr="007F4362">
              <w:rPr>
                <w:szCs w:val="20"/>
              </w:rPr>
              <w:t>Arnedo</w:t>
            </w:r>
            <w:proofErr w:type="spellEnd"/>
          </w:p>
        </w:tc>
        <w:tc>
          <w:tcPr>
            <w:tcW w:w="2388" w:type="dxa"/>
            <w:noWrap/>
            <w:hideMark/>
          </w:tcPr>
          <w:p w14:paraId="78C7EDB7" w14:textId="77777777" w:rsidR="007F4362" w:rsidRPr="007F4362" w:rsidRDefault="007F4362" w:rsidP="007F4362">
            <w:pPr>
              <w:spacing w:after="0"/>
              <w:jc w:val="left"/>
              <w:rPr>
                <w:szCs w:val="20"/>
              </w:rPr>
            </w:pPr>
            <w:r w:rsidRPr="007F4362">
              <w:rPr>
                <w:szCs w:val="20"/>
              </w:rPr>
              <w:t>PORT AUGUSTA SA 5700</w:t>
            </w:r>
          </w:p>
        </w:tc>
        <w:tc>
          <w:tcPr>
            <w:tcW w:w="1366" w:type="dxa"/>
            <w:noWrap/>
            <w:hideMark/>
          </w:tcPr>
          <w:p w14:paraId="28F78349" w14:textId="77777777" w:rsidR="007F4362" w:rsidRPr="007F4362" w:rsidRDefault="007F4362" w:rsidP="007F4362">
            <w:pPr>
              <w:spacing w:after="0"/>
              <w:ind w:right="280"/>
              <w:jc w:val="right"/>
              <w:rPr>
                <w:szCs w:val="20"/>
              </w:rPr>
            </w:pPr>
            <w:r w:rsidRPr="007F4362">
              <w:rPr>
                <w:szCs w:val="20"/>
              </w:rPr>
              <w:t>187.19</w:t>
            </w:r>
          </w:p>
        </w:tc>
        <w:tc>
          <w:tcPr>
            <w:tcW w:w="2186" w:type="dxa"/>
            <w:noWrap/>
            <w:hideMark/>
          </w:tcPr>
          <w:p w14:paraId="3A746076" w14:textId="77777777" w:rsidR="007F4362" w:rsidRPr="007F4362" w:rsidRDefault="007F4362" w:rsidP="007F4362">
            <w:pPr>
              <w:spacing w:after="0"/>
              <w:rPr>
                <w:szCs w:val="20"/>
              </w:rPr>
            </w:pPr>
            <w:r w:rsidRPr="007F4362">
              <w:rPr>
                <w:szCs w:val="20"/>
              </w:rPr>
              <w:t>7006684539-9123439754</w:t>
            </w:r>
          </w:p>
        </w:tc>
        <w:tc>
          <w:tcPr>
            <w:tcW w:w="685" w:type="dxa"/>
          </w:tcPr>
          <w:p w14:paraId="1DA559A6" w14:textId="77777777" w:rsidR="007F4362" w:rsidRPr="007F4362" w:rsidRDefault="007F4362" w:rsidP="007F4362">
            <w:pPr>
              <w:spacing w:after="0"/>
              <w:rPr>
                <w:szCs w:val="20"/>
              </w:rPr>
            </w:pPr>
            <w:r w:rsidRPr="007F4362">
              <w:rPr>
                <w:szCs w:val="20"/>
              </w:rPr>
              <w:t>2016</w:t>
            </w:r>
          </w:p>
        </w:tc>
      </w:tr>
      <w:tr w:rsidR="007F4362" w:rsidRPr="007F4362" w14:paraId="3C02D9B6" w14:textId="77777777" w:rsidTr="00EA67DA">
        <w:tc>
          <w:tcPr>
            <w:tcW w:w="2725" w:type="dxa"/>
            <w:noWrap/>
            <w:hideMark/>
          </w:tcPr>
          <w:p w14:paraId="4DC33FF7" w14:textId="668EEBCD" w:rsidR="007F4362" w:rsidRPr="007F4362" w:rsidRDefault="008E5CDC" w:rsidP="007F4362">
            <w:pPr>
              <w:spacing w:after="0"/>
              <w:jc w:val="left"/>
              <w:rPr>
                <w:szCs w:val="20"/>
              </w:rPr>
            </w:pPr>
            <w:r w:rsidRPr="007F4362">
              <w:rPr>
                <w:szCs w:val="20"/>
              </w:rPr>
              <w:t xml:space="preserve">Ravi </w:t>
            </w:r>
            <w:proofErr w:type="spellStart"/>
            <w:r w:rsidRPr="007F4362">
              <w:rPr>
                <w:szCs w:val="20"/>
              </w:rPr>
              <w:t>Dutt</w:t>
            </w:r>
            <w:proofErr w:type="spellEnd"/>
          </w:p>
        </w:tc>
        <w:tc>
          <w:tcPr>
            <w:tcW w:w="2388" w:type="dxa"/>
            <w:noWrap/>
            <w:hideMark/>
          </w:tcPr>
          <w:p w14:paraId="5679B661" w14:textId="77777777" w:rsidR="007F4362" w:rsidRPr="007F4362" w:rsidRDefault="007F4362" w:rsidP="007F4362">
            <w:pPr>
              <w:spacing w:after="0"/>
              <w:jc w:val="left"/>
              <w:rPr>
                <w:szCs w:val="20"/>
              </w:rPr>
            </w:pPr>
            <w:r w:rsidRPr="007F4362">
              <w:rPr>
                <w:szCs w:val="20"/>
              </w:rPr>
              <w:t>KILBURN SA 5084</w:t>
            </w:r>
          </w:p>
        </w:tc>
        <w:tc>
          <w:tcPr>
            <w:tcW w:w="1366" w:type="dxa"/>
            <w:noWrap/>
            <w:hideMark/>
          </w:tcPr>
          <w:p w14:paraId="1656844D" w14:textId="77777777" w:rsidR="007F4362" w:rsidRPr="007F4362" w:rsidRDefault="007F4362" w:rsidP="007F4362">
            <w:pPr>
              <w:spacing w:after="0"/>
              <w:ind w:right="280"/>
              <w:jc w:val="right"/>
              <w:rPr>
                <w:szCs w:val="20"/>
              </w:rPr>
            </w:pPr>
            <w:r w:rsidRPr="007F4362">
              <w:rPr>
                <w:szCs w:val="20"/>
              </w:rPr>
              <w:t>39.69</w:t>
            </w:r>
          </w:p>
        </w:tc>
        <w:tc>
          <w:tcPr>
            <w:tcW w:w="2186" w:type="dxa"/>
            <w:noWrap/>
            <w:hideMark/>
          </w:tcPr>
          <w:p w14:paraId="101E4861" w14:textId="77777777" w:rsidR="007F4362" w:rsidRPr="007F4362" w:rsidRDefault="007F4362" w:rsidP="007F4362">
            <w:pPr>
              <w:spacing w:after="0"/>
              <w:rPr>
                <w:szCs w:val="20"/>
              </w:rPr>
            </w:pPr>
            <w:r w:rsidRPr="007F4362">
              <w:rPr>
                <w:szCs w:val="20"/>
              </w:rPr>
              <w:t>87421012-9105143667</w:t>
            </w:r>
          </w:p>
        </w:tc>
        <w:tc>
          <w:tcPr>
            <w:tcW w:w="685" w:type="dxa"/>
          </w:tcPr>
          <w:p w14:paraId="74CB72DF" w14:textId="77777777" w:rsidR="007F4362" w:rsidRPr="007F4362" w:rsidRDefault="007F4362" w:rsidP="007F4362">
            <w:pPr>
              <w:spacing w:after="0"/>
              <w:rPr>
                <w:szCs w:val="20"/>
              </w:rPr>
            </w:pPr>
            <w:r w:rsidRPr="007F4362">
              <w:rPr>
                <w:szCs w:val="20"/>
              </w:rPr>
              <w:t>2016</w:t>
            </w:r>
          </w:p>
        </w:tc>
      </w:tr>
      <w:tr w:rsidR="007F4362" w:rsidRPr="007F4362" w14:paraId="102CD6CB" w14:textId="77777777" w:rsidTr="00EA67DA">
        <w:tc>
          <w:tcPr>
            <w:tcW w:w="2725" w:type="dxa"/>
            <w:noWrap/>
            <w:hideMark/>
          </w:tcPr>
          <w:p w14:paraId="5466E8F7" w14:textId="53E3527A" w:rsidR="007F4362" w:rsidRPr="007F4362" w:rsidRDefault="008E5CDC" w:rsidP="007F4362">
            <w:pPr>
              <w:spacing w:after="0"/>
              <w:jc w:val="left"/>
              <w:rPr>
                <w:szCs w:val="20"/>
              </w:rPr>
            </w:pPr>
            <w:r w:rsidRPr="007F4362">
              <w:rPr>
                <w:szCs w:val="20"/>
              </w:rPr>
              <w:t>Ray Smith</w:t>
            </w:r>
          </w:p>
        </w:tc>
        <w:tc>
          <w:tcPr>
            <w:tcW w:w="2388" w:type="dxa"/>
            <w:noWrap/>
            <w:hideMark/>
          </w:tcPr>
          <w:p w14:paraId="0B04415F" w14:textId="77777777" w:rsidR="007F4362" w:rsidRPr="007F4362" w:rsidRDefault="007F4362" w:rsidP="007F4362">
            <w:pPr>
              <w:spacing w:after="0"/>
              <w:jc w:val="left"/>
              <w:rPr>
                <w:szCs w:val="20"/>
              </w:rPr>
            </w:pPr>
            <w:r w:rsidRPr="007F4362">
              <w:rPr>
                <w:szCs w:val="20"/>
              </w:rPr>
              <w:t>GILLES PLAINS SA 5086</w:t>
            </w:r>
          </w:p>
        </w:tc>
        <w:tc>
          <w:tcPr>
            <w:tcW w:w="1366" w:type="dxa"/>
            <w:noWrap/>
            <w:hideMark/>
          </w:tcPr>
          <w:p w14:paraId="3D4C93BB" w14:textId="77777777" w:rsidR="007F4362" w:rsidRPr="007F4362" w:rsidRDefault="007F4362" w:rsidP="007F4362">
            <w:pPr>
              <w:spacing w:after="0"/>
              <w:ind w:right="280"/>
              <w:jc w:val="right"/>
              <w:rPr>
                <w:szCs w:val="20"/>
              </w:rPr>
            </w:pPr>
            <w:r w:rsidRPr="007F4362">
              <w:rPr>
                <w:szCs w:val="20"/>
              </w:rPr>
              <w:t>93.86</w:t>
            </w:r>
          </w:p>
        </w:tc>
        <w:tc>
          <w:tcPr>
            <w:tcW w:w="2186" w:type="dxa"/>
            <w:noWrap/>
            <w:hideMark/>
          </w:tcPr>
          <w:p w14:paraId="3DCC4BF1" w14:textId="77777777" w:rsidR="007F4362" w:rsidRPr="007F4362" w:rsidRDefault="007F4362" w:rsidP="007F4362">
            <w:pPr>
              <w:spacing w:after="0"/>
              <w:rPr>
                <w:szCs w:val="20"/>
              </w:rPr>
            </w:pPr>
            <w:r w:rsidRPr="007F4362">
              <w:rPr>
                <w:szCs w:val="20"/>
              </w:rPr>
              <w:t>94415866-9090072755</w:t>
            </w:r>
          </w:p>
        </w:tc>
        <w:tc>
          <w:tcPr>
            <w:tcW w:w="685" w:type="dxa"/>
          </w:tcPr>
          <w:p w14:paraId="618A42AD" w14:textId="77777777" w:rsidR="007F4362" w:rsidRPr="007F4362" w:rsidRDefault="007F4362" w:rsidP="007F4362">
            <w:pPr>
              <w:spacing w:after="0"/>
              <w:rPr>
                <w:szCs w:val="20"/>
              </w:rPr>
            </w:pPr>
            <w:r w:rsidRPr="007F4362">
              <w:rPr>
                <w:szCs w:val="20"/>
              </w:rPr>
              <w:t>2016</w:t>
            </w:r>
          </w:p>
        </w:tc>
      </w:tr>
      <w:tr w:rsidR="007F4362" w:rsidRPr="007F4362" w14:paraId="4D2006BD" w14:textId="77777777" w:rsidTr="00EA67DA">
        <w:tc>
          <w:tcPr>
            <w:tcW w:w="2725" w:type="dxa"/>
            <w:noWrap/>
            <w:hideMark/>
          </w:tcPr>
          <w:p w14:paraId="2338EB76" w14:textId="779862D8" w:rsidR="007F4362" w:rsidRPr="007F4362" w:rsidRDefault="008E5CDC" w:rsidP="007F4362">
            <w:pPr>
              <w:spacing w:after="0"/>
              <w:jc w:val="left"/>
              <w:rPr>
                <w:szCs w:val="20"/>
              </w:rPr>
            </w:pPr>
            <w:r w:rsidRPr="007F4362">
              <w:rPr>
                <w:szCs w:val="20"/>
              </w:rPr>
              <w:t>Ray White Grange</w:t>
            </w:r>
          </w:p>
        </w:tc>
        <w:tc>
          <w:tcPr>
            <w:tcW w:w="2388" w:type="dxa"/>
            <w:noWrap/>
            <w:hideMark/>
          </w:tcPr>
          <w:p w14:paraId="59ADCCCE" w14:textId="77777777" w:rsidR="007F4362" w:rsidRPr="007F4362" w:rsidRDefault="007F4362" w:rsidP="007F4362">
            <w:pPr>
              <w:spacing w:after="0"/>
              <w:jc w:val="left"/>
              <w:rPr>
                <w:szCs w:val="20"/>
              </w:rPr>
            </w:pPr>
            <w:r w:rsidRPr="007F4362">
              <w:rPr>
                <w:szCs w:val="20"/>
              </w:rPr>
              <w:t>DAW PARK SA 5041</w:t>
            </w:r>
          </w:p>
        </w:tc>
        <w:tc>
          <w:tcPr>
            <w:tcW w:w="1366" w:type="dxa"/>
            <w:noWrap/>
            <w:hideMark/>
          </w:tcPr>
          <w:p w14:paraId="7B96EADA" w14:textId="77777777" w:rsidR="007F4362" w:rsidRPr="007F4362" w:rsidRDefault="007F4362" w:rsidP="007F4362">
            <w:pPr>
              <w:spacing w:after="0"/>
              <w:ind w:right="280"/>
              <w:jc w:val="right"/>
              <w:rPr>
                <w:szCs w:val="20"/>
              </w:rPr>
            </w:pPr>
            <w:r w:rsidRPr="007F4362">
              <w:rPr>
                <w:szCs w:val="20"/>
              </w:rPr>
              <w:t>52.24</w:t>
            </w:r>
          </w:p>
        </w:tc>
        <w:tc>
          <w:tcPr>
            <w:tcW w:w="2186" w:type="dxa"/>
            <w:noWrap/>
            <w:hideMark/>
          </w:tcPr>
          <w:p w14:paraId="67BC9C3D" w14:textId="77777777" w:rsidR="007F4362" w:rsidRPr="007F4362" w:rsidRDefault="007F4362" w:rsidP="007F4362">
            <w:pPr>
              <w:spacing w:after="0"/>
              <w:rPr>
                <w:szCs w:val="20"/>
              </w:rPr>
            </w:pPr>
            <w:r w:rsidRPr="007F4362">
              <w:rPr>
                <w:szCs w:val="20"/>
              </w:rPr>
              <w:t>7033738399-9402514573</w:t>
            </w:r>
          </w:p>
        </w:tc>
        <w:tc>
          <w:tcPr>
            <w:tcW w:w="685" w:type="dxa"/>
          </w:tcPr>
          <w:p w14:paraId="49C2B17E" w14:textId="77777777" w:rsidR="007F4362" w:rsidRPr="007F4362" w:rsidRDefault="007F4362" w:rsidP="007F4362">
            <w:pPr>
              <w:spacing w:after="0"/>
              <w:rPr>
                <w:szCs w:val="20"/>
              </w:rPr>
            </w:pPr>
            <w:r w:rsidRPr="007F4362">
              <w:rPr>
                <w:szCs w:val="20"/>
              </w:rPr>
              <w:t>2016</w:t>
            </w:r>
          </w:p>
        </w:tc>
      </w:tr>
      <w:tr w:rsidR="007F4362" w:rsidRPr="007F4362" w14:paraId="4B7DB754" w14:textId="77777777" w:rsidTr="00EA67DA">
        <w:tc>
          <w:tcPr>
            <w:tcW w:w="2725" w:type="dxa"/>
            <w:noWrap/>
            <w:hideMark/>
          </w:tcPr>
          <w:p w14:paraId="60AF63F0" w14:textId="37D77B5F" w:rsidR="007F4362" w:rsidRPr="007F4362" w:rsidRDefault="008E5CDC" w:rsidP="007F4362">
            <w:pPr>
              <w:spacing w:after="0"/>
              <w:jc w:val="left"/>
              <w:rPr>
                <w:szCs w:val="20"/>
              </w:rPr>
            </w:pPr>
            <w:r w:rsidRPr="007F4362">
              <w:rPr>
                <w:szCs w:val="20"/>
              </w:rPr>
              <w:t>Ray White Norwood</w:t>
            </w:r>
          </w:p>
        </w:tc>
        <w:tc>
          <w:tcPr>
            <w:tcW w:w="2388" w:type="dxa"/>
            <w:noWrap/>
            <w:hideMark/>
          </w:tcPr>
          <w:p w14:paraId="4399E1E0" w14:textId="77777777" w:rsidR="007F4362" w:rsidRPr="007F4362" w:rsidRDefault="007F4362" w:rsidP="007F4362">
            <w:pPr>
              <w:spacing w:after="0"/>
              <w:jc w:val="left"/>
              <w:rPr>
                <w:szCs w:val="20"/>
              </w:rPr>
            </w:pPr>
            <w:r w:rsidRPr="007F4362">
              <w:rPr>
                <w:szCs w:val="20"/>
              </w:rPr>
              <w:t>WEST LAKES SA 5021</w:t>
            </w:r>
          </w:p>
        </w:tc>
        <w:tc>
          <w:tcPr>
            <w:tcW w:w="1366" w:type="dxa"/>
            <w:noWrap/>
            <w:hideMark/>
          </w:tcPr>
          <w:p w14:paraId="017B399A" w14:textId="77777777" w:rsidR="007F4362" w:rsidRPr="007F4362" w:rsidRDefault="007F4362" w:rsidP="007F4362">
            <w:pPr>
              <w:spacing w:after="0"/>
              <w:ind w:right="280"/>
              <w:jc w:val="right"/>
              <w:rPr>
                <w:szCs w:val="20"/>
              </w:rPr>
            </w:pPr>
            <w:r w:rsidRPr="007F4362">
              <w:rPr>
                <w:szCs w:val="20"/>
              </w:rPr>
              <w:t>66.26</w:t>
            </w:r>
          </w:p>
        </w:tc>
        <w:tc>
          <w:tcPr>
            <w:tcW w:w="2186" w:type="dxa"/>
            <w:noWrap/>
            <w:hideMark/>
          </w:tcPr>
          <w:p w14:paraId="6F5D79A5" w14:textId="77777777" w:rsidR="007F4362" w:rsidRPr="007F4362" w:rsidRDefault="007F4362" w:rsidP="007F4362">
            <w:pPr>
              <w:spacing w:after="0"/>
              <w:rPr>
                <w:szCs w:val="20"/>
              </w:rPr>
            </w:pPr>
            <w:r w:rsidRPr="007F4362">
              <w:rPr>
                <w:szCs w:val="20"/>
              </w:rPr>
              <w:t>7024703808-9401307323</w:t>
            </w:r>
          </w:p>
        </w:tc>
        <w:tc>
          <w:tcPr>
            <w:tcW w:w="685" w:type="dxa"/>
          </w:tcPr>
          <w:p w14:paraId="7010B1B1" w14:textId="77777777" w:rsidR="007F4362" w:rsidRPr="007F4362" w:rsidRDefault="007F4362" w:rsidP="007F4362">
            <w:pPr>
              <w:spacing w:after="0"/>
              <w:rPr>
                <w:szCs w:val="20"/>
              </w:rPr>
            </w:pPr>
            <w:r w:rsidRPr="007F4362">
              <w:rPr>
                <w:szCs w:val="20"/>
              </w:rPr>
              <w:t>2016</w:t>
            </w:r>
          </w:p>
        </w:tc>
      </w:tr>
      <w:tr w:rsidR="007F4362" w:rsidRPr="007F4362" w14:paraId="76E688BF" w14:textId="77777777" w:rsidTr="00EA67DA">
        <w:tc>
          <w:tcPr>
            <w:tcW w:w="2725" w:type="dxa"/>
            <w:noWrap/>
            <w:hideMark/>
          </w:tcPr>
          <w:p w14:paraId="30EEFE3D" w14:textId="2CE8F739" w:rsidR="007F4362" w:rsidRPr="007F4362" w:rsidRDefault="008E5CDC" w:rsidP="007F4362">
            <w:pPr>
              <w:spacing w:after="0"/>
              <w:jc w:val="left"/>
              <w:rPr>
                <w:szCs w:val="20"/>
              </w:rPr>
            </w:pPr>
            <w:r w:rsidRPr="007F4362">
              <w:rPr>
                <w:szCs w:val="20"/>
              </w:rPr>
              <w:t>Raymond Cottee</w:t>
            </w:r>
          </w:p>
        </w:tc>
        <w:tc>
          <w:tcPr>
            <w:tcW w:w="2388" w:type="dxa"/>
            <w:noWrap/>
            <w:hideMark/>
          </w:tcPr>
          <w:p w14:paraId="5B9C3324" w14:textId="77777777" w:rsidR="007F4362" w:rsidRPr="007F4362" w:rsidRDefault="007F4362" w:rsidP="007F4362">
            <w:pPr>
              <w:spacing w:after="0"/>
              <w:jc w:val="left"/>
              <w:rPr>
                <w:szCs w:val="20"/>
              </w:rPr>
            </w:pPr>
            <w:r w:rsidRPr="007F4362">
              <w:rPr>
                <w:szCs w:val="20"/>
              </w:rPr>
              <w:t>KINGSTON S.E. SA 5275</w:t>
            </w:r>
          </w:p>
        </w:tc>
        <w:tc>
          <w:tcPr>
            <w:tcW w:w="1366" w:type="dxa"/>
            <w:noWrap/>
            <w:hideMark/>
          </w:tcPr>
          <w:p w14:paraId="1262C2C6" w14:textId="77777777" w:rsidR="007F4362" w:rsidRPr="007F4362" w:rsidRDefault="007F4362" w:rsidP="007F4362">
            <w:pPr>
              <w:spacing w:after="0"/>
              <w:ind w:right="280"/>
              <w:jc w:val="right"/>
              <w:rPr>
                <w:szCs w:val="20"/>
              </w:rPr>
            </w:pPr>
            <w:r w:rsidRPr="007F4362">
              <w:rPr>
                <w:szCs w:val="20"/>
              </w:rPr>
              <w:t>95.46</w:t>
            </w:r>
          </w:p>
        </w:tc>
        <w:tc>
          <w:tcPr>
            <w:tcW w:w="2186" w:type="dxa"/>
            <w:noWrap/>
            <w:hideMark/>
          </w:tcPr>
          <w:p w14:paraId="71D6DF79" w14:textId="77777777" w:rsidR="007F4362" w:rsidRPr="007F4362" w:rsidRDefault="007F4362" w:rsidP="007F4362">
            <w:pPr>
              <w:spacing w:after="0"/>
              <w:rPr>
                <w:szCs w:val="20"/>
              </w:rPr>
            </w:pPr>
            <w:r w:rsidRPr="007F4362">
              <w:rPr>
                <w:szCs w:val="20"/>
              </w:rPr>
              <w:t>66475708-9041614110</w:t>
            </w:r>
          </w:p>
        </w:tc>
        <w:tc>
          <w:tcPr>
            <w:tcW w:w="685" w:type="dxa"/>
          </w:tcPr>
          <w:p w14:paraId="5B4811FA" w14:textId="77777777" w:rsidR="007F4362" w:rsidRPr="007F4362" w:rsidRDefault="007F4362" w:rsidP="007F4362">
            <w:pPr>
              <w:spacing w:after="0"/>
              <w:rPr>
                <w:szCs w:val="20"/>
              </w:rPr>
            </w:pPr>
            <w:r w:rsidRPr="007F4362">
              <w:rPr>
                <w:szCs w:val="20"/>
              </w:rPr>
              <w:t>2016</w:t>
            </w:r>
          </w:p>
        </w:tc>
      </w:tr>
      <w:tr w:rsidR="007F4362" w:rsidRPr="007F4362" w14:paraId="387C635A" w14:textId="77777777" w:rsidTr="00EA67DA">
        <w:tc>
          <w:tcPr>
            <w:tcW w:w="2725" w:type="dxa"/>
            <w:noWrap/>
            <w:hideMark/>
          </w:tcPr>
          <w:p w14:paraId="0518FAEE" w14:textId="24892322" w:rsidR="007F4362" w:rsidRPr="007F4362" w:rsidRDefault="008E5CDC" w:rsidP="007F4362">
            <w:pPr>
              <w:spacing w:after="0"/>
              <w:jc w:val="left"/>
              <w:rPr>
                <w:szCs w:val="20"/>
              </w:rPr>
            </w:pPr>
            <w:r w:rsidRPr="007F4362">
              <w:rPr>
                <w:szCs w:val="20"/>
              </w:rPr>
              <w:t>Raymond David Morgan</w:t>
            </w:r>
          </w:p>
        </w:tc>
        <w:tc>
          <w:tcPr>
            <w:tcW w:w="2388" w:type="dxa"/>
            <w:noWrap/>
            <w:hideMark/>
          </w:tcPr>
          <w:p w14:paraId="2A5F3389" w14:textId="77777777" w:rsidR="007F4362" w:rsidRPr="007F4362" w:rsidRDefault="007F4362" w:rsidP="007F4362">
            <w:pPr>
              <w:spacing w:after="0"/>
              <w:jc w:val="left"/>
              <w:rPr>
                <w:szCs w:val="20"/>
              </w:rPr>
            </w:pPr>
            <w:r w:rsidRPr="007F4362">
              <w:rPr>
                <w:szCs w:val="20"/>
              </w:rPr>
              <w:t>MOUNT BURR SA 5279</w:t>
            </w:r>
          </w:p>
        </w:tc>
        <w:tc>
          <w:tcPr>
            <w:tcW w:w="1366" w:type="dxa"/>
            <w:noWrap/>
            <w:hideMark/>
          </w:tcPr>
          <w:p w14:paraId="2148D5A7" w14:textId="77777777" w:rsidR="007F4362" w:rsidRPr="007F4362" w:rsidRDefault="007F4362" w:rsidP="007F4362">
            <w:pPr>
              <w:spacing w:after="0"/>
              <w:ind w:right="280"/>
              <w:jc w:val="right"/>
              <w:rPr>
                <w:szCs w:val="20"/>
              </w:rPr>
            </w:pPr>
            <w:r w:rsidRPr="007F4362">
              <w:rPr>
                <w:szCs w:val="20"/>
              </w:rPr>
              <w:t>44.90</w:t>
            </w:r>
          </w:p>
        </w:tc>
        <w:tc>
          <w:tcPr>
            <w:tcW w:w="2186" w:type="dxa"/>
            <w:noWrap/>
            <w:hideMark/>
          </w:tcPr>
          <w:p w14:paraId="02393B11" w14:textId="77777777" w:rsidR="007F4362" w:rsidRPr="007F4362" w:rsidRDefault="007F4362" w:rsidP="007F4362">
            <w:pPr>
              <w:spacing w:after="0"/>
              <w:rPr>
                <w:szCs w:val="20"/>
              </w:rPr>
            </w:pPr>
            <w:r w:rsidRPr="007F4362">
              <w:rPr>
                <w:szCs w:val="20"/>
              </w:rPr>
              <w:t>98191208-9400487109</w:t>
            </w:r>
          </w:p>
        </w:tc>
        <w:tc>
          <w:tcPr>
            <w:tcW w:w="685" w:type="dxa"/>
          </w:tcPr>
          <w:p w14:paraId="689BB505" w14:textId="77777777" w:rsidR="007F4362" w:rsidRPr="007F4362" w:rsidRDefault="007F4362" w:rsidP="007F4362">
            <w:pPr>
              <w:spacing w:after="0"/>
              <w:rPr>
                <w:szCs w:val="20"/>
              </w:rPr>
            </w:pPr>
            <w:r w:rsidRPr="007F4362">
              <w:rPr>
                <w:szCs w:val="20"/>
              </w:rPr>
              <w:t>2016</w:t>
            </w:r>
          </w:p>
        </w:tc>
      </w:tr>
      <w:tr w:rsidR="007F4362" w:rsidRPr="007F4362" w14:paraId="4AF77096" w14:textId="77777777" w:rsidTr="00EA67DA">
        <w:tc>
          <w:tcPr>
            <w:tcW w:w="2725" w:type="dxa"/>
            <w:noWrap/>
            <w:hideMark/>
          </w:tcPr>
          <w:p w14:paraId="16FC38B5" w14:textId="252B46D2" w:rsidR="007F4362" w:rsidRPr="007F4362" w:rsidRDefault="008E5CDC" w:rsidP="007F4362">
            <w:pPr>
              <w:spacing w:after="0"/>
              <w:jc w:val="left"/>
              <w:rPr>
                <w:szCs w:val="20"/>
              </w:rPr>
            </w:pPr>
            <w:r w:rsidRPr="007F4362">
              <w:rPr>
                <w:szCs w:val="20"/>
              </w:rPr>
              <w:t>Raymond Peat</w:t>
            </w:r>
          </w:p>
        </w:tc>
        <w:tc>
          <w:tcPr>
            <w:tcW w:w="2388" w:type="dxa"/>
            <w:noWrap/>
            <w:hideMark/>
          </w:tcPr>
          <w:p w14:paraId="65183664" w14:textId="77777777" w:rsidR="007F4362" w:rsidRPr="007F4362" w:rsidRDefault="007F4362" w:rsidP="007F4362">
            <w:pPr>
              <w:spacing w:after="0"/>
              <w:jc w:val="left"/>
              <w:rPr>
                <w:szCs w:val="20"/>
              </w:rPr>
            </w:pPr>
            <w:r w:rsidRPr="007F4362">
              <w:rPr>
                <w:szCs w:val="20"/>
              </w:rPr>
              <w:t>ALBERTON SA 5014</w:t>
            </w:r>
          </w:p>
        </w:tc>
        <w:tc>
          <w:tcPr>
            <w:tcW w:w="1366" w:type="dxa"/>
            <w:noWrap/>
            <w:hideMark/>
          </w:tcPr>
          <w:p w14:paraId="6CEB94D5" w14:textId="77777777" w:rsidR="007F4362" w:rsidRPr="007F4362" w:rsidRDefault="007F4362" w:rsidP="007F4362">
            <w:pPr>
              <w:spacing w:after="0"/>
              <w:ind w:right="280"/>
              <w:jc w:val="right"/>
              <w:rPr>
                <w:szCs w:val="20"/>
              </w:rPr>
            </w:pPr>
            <w:r w:rsidRPr="007F4362">
              <w:rPr>
                <w:szCs w:val="20"/>
              </w:rPr>
              <w:t>648.98</w:t>
            </w:r>
          </w:p>
        </w:tc>
        <w:tc>
          <w:tcPr>
            <w:tcW w:w="2186" w:type="dxa"/>
            <w:noWrap/>
            <w:hideMark/>
          </w:tcPr>
          <w:p w14:paraId="24B9AEE9" w14:textId="77777777" w:rsidR="007F4362" w:rsidRPr="007F4362" w:rsidRDefault="007F4362" w:rsidP="007F4362">
            <w:pPr>
              <w:spacing w:after="0"/>
              <w:rPr>
                <w:szCs w:val="20"/>
              </w:rPr>
            </w:pPr>
            <w:r w:rsidRPr="007F4362">
              <w:rPr>
                <w:szCs w:val="20"/>
              </w:rPr>
              <w:t>7000894274-9108908505</w:t>
            </w:r>
          </w:p>
        </w:tc>
        <w:tc>
          <w:tcPr>
            <w:tcW w:w="685" w:type="dxa"/>
          </w:tcPr>
          <w:p w14:paraId="0277DA1E" w14:textId="77777777" w:rsidR="007F4362" w:rsidRPr="007F4362" w:rsidRDefault="007F4362" w:rsidP="007F4362">
            <w:pPr>
              <w:spacing w:after="0"/>
              <w:rPr>
                <w:szCs w:val="20"/>
              </w:rPr>
            </w:pPr>
            <w:r w:rsidRPr="007F4362">
              <w:rPr>
                <w:szCs w:val="20"/>
              </w:rPr>
              <w:t>2016</w:t>
            </w:r>
          </w:p>
        </w:tc>
      </w:tr>
      <w:tr w:rsidR="007F4362" w:rsidRPr="007F4362" w14:paraId="768554F2" w14:textId="77777777" w:rsidTr="00EA67DA">
        <w:tc>
          <w:tcPr>
            <w:tcW w:w="2725" w:type="dxa"/>
            <w:noWrap/>
            <w:hideMark/>
          </w:tcPr>
          <w:p w14:paraId="11A71379" w14:textId="65061CF3" w:rsidR="007F4362" w:rsidRPr="007F4362" w:rsidRDefault="008E5CDC" w:rsidP="007F4362">
            <w:pPr>
              <w:spacing w:after="0"/>
              <w:jc w:val="left"/>
              <w:rPr>
                <w:szCs w:val="20"/>
              </w:rPr>
            </w:pPr>
            <w:r w:rsidRPr="007F4362">
              <w:rPr>
                <w:szCs w:val="20"/>
              </w:rPr>
              <w:t xml:space="preserve">Re &amp; </w:t>
            </w:r>
            <w:proofErr w:type="spellStart"/>
            <w:r w:rsidRPr="007F4362">
              <w:rPr>
                <w:szCs w:val="20"/>
              </w:rPr>
              <w:t>Sk</w:t>
            </w:r>
            <w:proofErr w:type="spellEnd"/>
            <w:r w:rsidRPr="007F4362">
              <w:rPr>
                <w:szCs w:val="20"/>
              </w:rPr>
              <w:t xml:space="preserve"> Trethewey</w:t>
            </w:r>
          </w:p>
        </w:tc>
        <w:tc>
          <w:tcPr>
            <w:tcW w:w="2388" w:type="dxa"/>
            <w:noWrap/>
            <w:hideMark/>
          </w:tcPr>
          <w:p w14:paraId="51A2BF6E" w14:textId="77777777" w:rsidR="007F4362" w:rsidRPr="007F4362" w:rsidRDefault="007F4362" w:rsidP="007F4362">
            <w:pPr>
              <w:spacing w:after="0"/>
              <w:jc w:val="left"/>
              <w:rPr>
                <w:szCs w:val="20"/>
              </w:rPr>
            </w:pPr>
            <w:r w:rsidRPr="007F4362">
              <w:rPr>
                <w:szCs w:val="20"/>
              </w:rPr>
              <w:t>PARNDANA SA 5220</w:t>
            </w:r>
          </w:p>
        </w:tc>
        <w:tc>
          <w:tcPr>
            <w:tcW w:w="1366" w:type="dxa"/>
            <w:noWrap/>
            <w:hideMark/>
          </w:tcPr>
          <w:p w14:paraId="6B96BAD2" w14:textId="77777777" w:rsidR="007F4362" w:rsidRPr="007F4362" w:rsidRDefault="007F4362" w:rsidP="007F4362">
            <w:pPr>
              <w:spacing w:after="0"/>
              <w:ind w:right="280"/>
              <w:jc w:val="right"/>
              <w:rPr>
                <w:szCs w:val="20"/>
              </w:rPr>
            </w:pPr>
            <w:r w:rsidRPr="007F4362">
              <w:rPr>
                <w:szCs w:val="20"/>
              </w:rPr>
              <w:t>336.42</w:t>
            </w:r>
          </w:p>
        </w:tc>
        <w:tc>
          <w:tcPr>
            <w:tcW w:w="2186" w:type="dxa"/>
            <w:noWrap/>
            <w:hideMark/>
          </w:tcPr>
          <w:p w14:paraId="1089FEA8" w14:textId="77777777" w:rsidR="007F4362" w:rsidRPr="007F4362" w:rsidRDefault="007F4362" w:rsidP="007F4362">
            <w:pPr>
              <w:spacing w:after="0"/>
              <w:rPr>
                <w:szCs w:val="20"/>
              </w:rPr>
            </w:pPr>
            <w:r w:rsidRPr="007F4362">
              <w:rPr>
                <w:szCs w:val="20"/>
              </w:rPr>
              <w:t>7093744220</w:t>
            </w:r>
          </w:p>
        </w:tc>
        <w:tc>
          <w:tcPr>
            <w:tcW w:w="685" w:type="dxa"/>
          </w:tcPr>
          <w:p w14:paraId="18FB29F5" w14:textId="77777777" w:rsidR="007F4362" w:rsidRPr="007F4362" w:rsidRDefault="007F4362" w:rsidP="007F4362">
            <w:pPr>
              <w:spacing w:after="0"/>
              <w:rPr>
                <w:szCs w:val="20"/>
              </w:rPr>
            </w:pPr>
            <w:r w:rsidRPr="007F4362">
              <w:rPr>
                <w:szCs w:val="20"/>
              </w:rPr>
              <w:t>2016</w:t>
            </w:r>
          </w:p>
        </w:tc>
      </w:tr>
      <w:tr w:rsidR="007F4362" w:rsidRPr="007F4362" w14:paraId="6F7117FE" w14:textId="77777777" w:rsidTr="00EA67DA">
        <w:tc>
          <w:tcPr>
            <w:tcW w:w="2725" w:type="dxa"/>
            <w:noWrap/>
            <w:hideMark/>
          </w:tcPr>
          <w:p w14:paraId="7418C9E9" w14:textId="07D6FA6C" w:rsidR="007F4362" w:rsidRPr="007F4362" w:rsidRDefault="008E5CDC" w:rsidP="007F4362">
            <w:pPr>
              <w:spacing w:after="0"/>
              <w:jc w:val="left"/>
              <w:rPr>
                <w:szCs w:val="20"/>
              </w:rPr>
            </w:pPr>
            <w:proofErr w:type="spellStart"/>
            <w:r w:rsidRPr="007F4362">
              <w:rPr>
                <w:szCs w:val="20"/>
              </w:rPr>
              <w:t>Rebbecca</w:t>
            </w:r>
            <w:proofErr w:type="spellEnd"/>
            <w:r w:rsidRPr="007F4362">
              <w:rPr>
                <w:szCs w:val="20"/>
              </w:rPr>
              <w:t xml:space="preserve"> Cato</w:t>
            </w:r>
          </w:p>
        </w:tc>
        <w:tc>
          <w:tcPr>
            <w:tcW w:w="2388" w:type="dxa"/>
            <w:noWrap/>
            <w:hideMark/>
          </w:tcPr>
          <w:p w14:paraId="7606F58A" w14:textId="77777777" w:rsidR="007F4362" w:rsidRPr="007F4362" w:rsidRDefault="007F4362" w:rsidP="007F4362">
            <w:pPr>
              <w:spacing w:after="0"/>
              <w:jc w:val="left"/>
              <w:rPr>
                <w:szCs w:val="20"/>
              </w:rPr>
            </w:pPr>
            <w:proofErr w:type="spellStart"/>
            <w:r w:rsidRPr="007F4362">
              <w:rPr>
                <w:szCs w:val="20"/>
              </w:rPr>
              <w:t>Munno</w:t>
            </w:r>
            <w:proofErr w:type="spellEnd"/>
            <w:r w:rsidRPr="007F4362">
              <w:rPr>
                <w:szCs w:val="20"/>
              </w:rPr>
              <w:t xml:space="preserve"> Para West SA 5115</w:t>
            </w:r>
          </w:p>
        </w:tc>
        <w:tc>
          <w:tcPr>
            <w:tcW w:w="1366" w:type="dxa"/>
            <w:noWrap/>
            <w:hideMark/>
          </w:tcPr>
          <w:p w14:paraId="04069FC1" w14:textId="77777777" w:rsidR="007F4362" w:rsidRPr="007F4362" w:rsidRDefault="007F4362" w:rsidP="007F4362">
            <w:pPr>
              <w:spacing w:after="0"/>
              <w:ind w:right="280"/>
              <w:jc w:val="right"/>
              <w:rPr>
                <w:szCs w:val="20"/>
              </w:rPr>
            </w:pPr>
            <w:r w:rsidRPr="007F4362">
              <w:rPr>
                <w:szCs w:val="20"/>
              </w:rPr>
              <w:t>44.90</w:t>
            </w:r>
          </w:p>
        </w:tc>
        <w:tc>
          <w:tcPr>
            <w:tcW w:w="2186" w:type="dxa"/>
            <w:noWrap/>
            <w:hideMark/>
          </w:tcPr>
          <w:p w14:paraId="0D2B62E4" w14:textId="77777777" w:rsidR="007F4362" w:rsidRPr="007F4362" w:rsidRDefault="007F4362" w:rsidP="007F4362">
            <w:pPr>
              <w:spacing w:after="0"/>
              <w:rPr>
                <w:szCs w:val="20"/>
              </w:rPr>
            </w:pPr>
            <w:r w:rsidRPr="007F4362">
              <w:rPr>
                <w:szCs w:val="20"/>
              </w:rPr>
              <w:t>86765112-9103985052</w:t>
            </w:r>
          </w:p>
        </w:tc>
        <w:tc>
          <w:tcPr>
            <w:tcW w:w="685" w:type="dxa"/>
          </w:tcPr>
          <w:p w14:paraId="547D8C02" w14:textId="77777777" w:rsidR="007F4362" w:rsidRPr="007F4362" w:rsidRDefault="007F4362" w:rsidP="007F4362">
            <w:pPr>
              <w:spacing w:after="0"/>
              <w:rPr>
                <w:szCs w:val="20"/>
              </w:rPr>
            </w:pPr>
            <w:r w:rsidRPr="007F4362">
              <w:rPr>
                <w:szCs w:val="20"/>
              </w:rPr>
              <w:t>2016</w:t>
            </w:r>
          </w:p>
        </w:tc>
      </w:tr>
      <w:tr w:rsidR="007F4362" w:rsidRPr="007F4362" w14:paraId="4275C495" w14:textId="77777777" w:rsidTr="00EA67DA">
        <w:tc>
          <w:tcPr>
            <w:tcW w:w="2725" w:type="dxa"/>
            <w:noWrap/>
            <w:hideMark/>
          </w:tcPr>
          <w:p w14:paraId="60B2615C" w14:textId="24464801" w:rsidR="007F4362" w:rsidRPr="007F4362" w:rsidRDefault="008E5CDC" w:rsidP="007F4362">
            <w:pPr>
              <w:spacing w:after="0"/>
              <w:jc w:val="left"/>
              <w:rPr>
                <w:szCs w:val="20"/>
              </w:rPr>
            </w:pPr>
            <w:r w:rsidRPr="007F4362">
              <w:rPr>
                <w:szCs w:val="20"/>
              </w:rPr>
              <w:t>Rebecca Ann Love</w:t>
            </w:r>
          </w:p>
        </w:tc>
        <w:tc>
          <w:tcPr>
            <w:tcW w:w="2388" w:type="dxa"/>
            <w:noWrap/>
            <w:hideMark/>
          </w:tcPr>
          <w:p w14:paraId="364DEA74" w14:textId="77777777" w:rsidR="007F4362" w:rsidRPr="007F4362" w:rsidRDefault="007F4362" w:rsidP="007F4362">
            <w:pPr>
              <w:spacing w:after="0"/>
              <w:jc w:val="left"/>
              <w:rPr>
                <w:szCs w:val="20"/>
              </w:rPr>
            </w:pPr>
            <w:r w:rsidRPr="007F4362">
              <w:rPr>
                <w:szCs w:val="20"/>
              </w:rPr>
              <w:t>Middleton SA 5213</w:t>
            </w:r>
          </w:p>
        </w:tc>
        <w:tc>
          <w:tcPr>
            <w:tcW w:w="1366" w:type="dxa"/>
            <w:noWrap/>
            <w:hideMark/>
          </w:tcPr>
          <w:p w14:paraId="66282A6C" w14:textId="77777777" w:rsidR="007F4362" w:rsidRPr="007F4362" w:rsidRDefault="007F4362" w:rsidP="007F4362">
            <w:pPr>
              <w:spacing w:after="0"/>
              <w:ind w:right="280"/>
              <w:jc w:val="right"/>
              <w:rPr>
                <w:szCs w:val="20"/>
              </w:rPr>
            </w:pPr>
            <w:r w:rsidRPr="007F4362">
              <w:rPr>
                <w:szCs w:val="20"/>
              </w:rPr>
              <w:t>861.17</w:t>
            </w:r>
          </w:p>
        </w:tc>
        <w:tc>
          <w:tcPr>
            <w:tcW w:w="2186" w:type="dxa"/>
            <w:noWrap/>
            <w:hideMark/>
          </w:tcPr>
          <w:p w14:paraId="2DF0599C" w14:textId="77777777" w:rsidR="007F4362" w:rsidRPr="007F4362" w:rsidRDefault="007F4362" w:rsidP="007F4362">
            <w:pPr>
              <w:spacing w:after="0"/>
              <w:rPr>
                <w:szCs w:val="20"/>
              </w:rPr>
            </w:pPr>
            <w:r w:rsidRPr="007F4362">
              <w:rPr>
                <w:szCs w:val="20"/>
              </w:rPr>
              <w:t>7013374280-9400104668</w:t>
            </w:r>
          </w:p>
        </w:tc>
        <w:tc>
          <w:tcPr>
            <w:tcW w:w="685" w:type="dxa"/>
          </w:tcPr>
          <w:p w14:paraId="78AA907B" w14:textId="77777777" w:rsidR="007F4362" w:rsidRPr="007F4362" w:rsidRDefault="007F4362" w:rsidP="007F4362">
            <w:pPr>
              <w:spacing w:after="0"/>
              <w:rPr>
                <w:szCs w:val="20"/>
              </w:rPr>
            </w:pPr>
            <w:r w:rsidRPr="007F4362">
              <w:rPr>
                <w:szCs w:val="20"/>
              </w:rPr>
              <w:t>2016</w:t>
            </w:r>
          </w:p>
        </w:tc>
      </w:tr>
      <w:tr w:rsidR="007F4362" w:rsidRPr="007F4362" w14:paraId="36E97686" w14:textId="77777777" w:rsidTr="00EA67DA">
        <w:tc>
          <w:tcPr>
            <w:tcW w:w="2725" w:type="dxa"/>
            <w:noWrap/>
            <w:hideMark/>
          </w:tcPr>
          <w:p w14:paraId="3B035262" w14:textId="7091E22D" w:rsidR="007F4362" w:rsidRPr="007F4362" w:rsidRDefault="008E5CDC" w:rsidP="007F4362">
            <w:pPr>
              <w:spacing w:after="0"/>
              <w:jc w:val="left"/>
              <w:rPr>
                <w:szCs w:val="20"/>
              </w:rPr>
            </w:pPr>
            <w:r w:rsidRPr="007F4362">
              <w:rPr>
                <w:szCs w:val="20"/>
              </w:rPr>
              <w:t>Rebecca Fuller</w:t>
            </w:r>
          </w:p>
        </w:tc>
        <w:tc>
          <w:tcPr>
            <w:tcW w:w="2388" w:type="dxa"/>
            <w:noWrap/>
            <w:hideMark/>
          </w:tcPr>
          <w:p w14:paraId="097C53AB" w14:textId="77777777" w:rsidR="007F4362" w:rsidRPr="007F4362" w:rsidRDefault="007F4362" w:rsidP="007F4362">
            <w:pPr>
              <w:spacing w:after="0"/>
              <w:jc w:val="left"/>
              <w:rPr>
                <w:szCs w:val="20"/>
              </w:rPr>
            </w:pPr>
            <w:r w:rsidRPr="007F4362">
              <w:rPr>
                <w:szCs w:val="20"/>
              </w:rPr>
              <w:t>GLENELG NORTH SA 5045</w:t>
            </w:r>
          </w:p>
        </w:tc>
        <w:tc>
          <w:tcPr>
            <w:tcW w:w="1366" w:type="dxa"/>
            <w:noWrap/>
            <w:hideMark/>
          </w:tcPr>
          <w:p w14:paraId="01A28757" w14:textId="77777777" w:rsidR="007F4362" w:rsidRPr="007F4362" w:rsidRDefault="007F4362" w:rsidP="007F4362">
            <w:pPr>
              <w:spacing w:after="0"/>
              <w:ind w:right="280"/>
              <w:jc w:val="right"/>
              <w:rPr>
                <w:szCs w:val="20"/>
              </w:rPr>
            </w:pPr>
            <w:r w:rsidRPr="007F4362">
              <w:rPr>
                <w:szCs w:val="20"/>
              </w:rPr>
              <w:t>83.47</w:t>
            </w:r>
          </w:p>
        </w:tc>
        <w:tc>
          <w:tcPr>
            <w:tcW w:w="2186" w:type="dxa"/>
            <w:noWrap/>
            <w:hideMark/>
          </w:tcPr>
          <w:p w14:paraId="532EBB45" w14:textId="77777777" w:rsidR="007F4362" w:rsidRPr="007F4362" w:rsidRDefault="007F4362" w:rsidP="007F4362">
            <w:pPr>
              <w:spacing w:after="0"/>
              <w:rPr>
                <w:szCs w:val="20"/>
              </w:rPr>
            </w:pPr>
            <w:r w:rsidRPr="007F4362">
              <w:rPr>
                <w:szCs w:val="20"/>
              </w:rPr>
              <w:t>7027660880-9401781037</w:t>
            </w:r>
          </w:p>
        </w:tc>
        <w:tc>
          <w:tcPr>
            <w:tcW w:w="685" w:type="dxa"/>
          </w:tcPr>
          <w:p w14:paraId="42D3156B" w14:textId="77777777" w:rsidR="007F4362" w:rsidRPr="007F4362" w:rsidRDefault="007F4362" w:rsidP="007F4362">
            <w:pPr>
              <w:spacing w:after="0"/>
              <w:rPr>
                <w:szCs w:val="20"/>
              </w:rPr>
            </w:pPr>
            <w:r w:rsidRPr="007F4362">
              <w:rPr>
                <w:szCs w:val="20"/>
              </w:rPr>
              <w:t>2016</w:t>
            </w:r>
          </w:p>
        </w:tc>
      </w:tr>
      <w:tr w:rsidR="007F4362" w:rsidRPr="007F4362" w14:paraId="1AEEA9D6" w14:textId="77777777" w:rsidTr="00EA67DA">
        <w:tc>
          <w:tcPr>
            <w:tcW w:w="2725" w:type="dxa"/>
            <w:noWrap/>
            <w:hideMark/>
          </w:tcPr>
          <w:p w14:paraId="3574C58D" w14:textId="1187E62F" w:rsidR="007F4362" w:rsidRPr="007F4362" w:rsidRDefault="008E5CDC" w:rsidP="007F4362">
            <w:pPr>
              <w:spacing w:after="0"/>
              <w:jc w:val="left"/>
              <w:rPr>
                <w:szCs w:val="20"/>
              </w:rPr>
            </w:pPr>
            <w:r w:rsidRPr="007F4362">
              <w:rPr>
                <w:szCs w:val="20"/>
              </w:rPr>
              <w:t>Rebecca Granger</w:t>
            </w:r>
          </w:p>
        </w:tc>
        <w:tc>
          <w:tcPr>
            <w:tcW w:w="2388" w:type="dxa"/>
            <w:noWrap/>
            <w:hideMark/>
          </w:tcPr>
          <w:p w14:paraId="5BCB8804" w14:textId="77777777" w:rsidR="007F4362" w:rsidRPr="007F4362" w:rsidRDefault="007F4362" w:rsidP="007F4362">
            <w:pPr>
              <w:spacing w:after="0"/>
              <w:jc w:val="left"/>
              <w:rPr>
                <w:szCs w:val="20"/>
              </w:rPr>
            </w:pPr>
            <w:r w:rsidRPr="007F4362">
              <w:rPr>
                <w:szCs w:val="20"/>
              </w:rPr>
              <w:t>MOUNT BARKER SA 5251</w:t>
            </w:r>
          </w:p>
        </w:tc>
        <w:tc>
          <w:tcPr>
            <w:tcW w:w="1366" w:type="dxa"/>
            <w:noWrap/>
            <w:hideMark/>
          </w:tcPr>
          <w:p w14:paraId="2A2DDA78" w14:textId="77777777" w:rsidR="007F4362" w:rsidRPr="007F4362" w:rsidRDefault="007F4362" w:rsidP="007F4362">
            <w:pPr>
              <w:spacing w:after="0"/>
              <w:ind w:right="280"/>
              <w:jc w:val="right"/>
              <w:rPr>
                <w:szCs w:val="20"/>
              </w:rPr>
            </w:pPr>
            <w:r w:rsidRPr="007F4362">
              <w:rPr>
                <w:szCs w:val="20"/>
              </w:rPr>
              <w:t>83.37</w:t>
            </w:r>
          </w:p>
        </w:tc>
        <w:tc>
          <w:tcPr>
            <w:tcW w:w="2186" w:type="dxa"/>
            <w:noWrap/>
            <w:hideMark/>
          </w:tcPr>
          <w:p w14:paraId="3C22FF57" w14:textId="77777777" w:rsidR="007F4362" w:rsidRPr="007F4362" w:rsidRDefault="007F4362" w:rsidP="007F4362">
            <w:pPr>
              <w:spacing w:after="0"/>
              <w:rPr>
                <w:szCs w:val="20"/>
              </w:rPr>
            </w:pPr>
            <w:r w:rsidRPr="007F4362">
              <w:rPr>
                <w:szCs w:val="20"/>
              </w:rPr>
              <w:t>94301447-9123104509</w:t>
            </w:r>
          </w:p>
        </w:tc>
        <w:tc>
          <w:tcPr>
            <w:tcW w:w="685" w:type="dxa"/>
          </w:tcPr>
          <w:p w14:paraId="25AA8CF7" w14:textId="77777777" w:rsidR="007F4362" w:rsidRPr="007F4362" w:rsidRDefault="007F4362" w:rsidP="007F4362">
            <w:pPr>
              <w:spacing w:after="0"/>
              <w:rPr>
                <w:szCs w:val="20"/>
              </w:rPr>
            </w:pPr>
            <w:r w:rsidRPr="007F4362">
              <w:rPr>
                <w:szCs w:val="20"/>
              </w:rPr>
              <w:t>2016</w:t>
            </w:r>
          </w:p>
        </w:tc>
      </w:tr>
      <w:tr w:rsidR="007F4362" w:rsidRPr="007F4362" w14:paraId="0DC106F1" w14:textId="77777777" w:rsidTr="00EA67DA">
        <w:tc>
          <w:tcPr>
            <w:tcW w:w="2725" w:type="dxa"/>
            <w:noWrap/>
            <w:hideMark/>
          </w:tcPr>
          <w:p w14:paraId="50F642DE" w14:textId="15C68393" w:rsidR="007F4362" w:rsidRPr="007F4362" w:rsidRDefault="008E5CDC" w:rsidP="007F4362">
            <w:pPr>
              <w:spacing w:after="0"/>
              <w:jc w:val="left"/>
              <w:rPr>
                <w:szCs w:val="20"/>
              </w:rPr>
            </w:pPr>
            <w:r w:rsidRPr="007F4362">
              <w:rPr>
                <w:szCs w:val="20"/>
              </w:rPr>
              <w:lastRenderedPageBreak/>
              <w:t>Rebecca Houston</w:t>
            </w:r>
          </w:p>
        </w:tc>
        <w:tc>
          <w:tcPr>
            <w:tcW w:w="2388" w:type="dxa"/>
            <w:noWrap/>
            <w:hideMark/>
          </w:tcPr>
          <w:p w14:paraId="12702D78" w14:textId="77777777" w:rsidR="007F4362" w:rsidRPr="007F4362" w:rsidRDefault="007F4362" w:rsidP="007F4362">
            <w:pPr>
              <w:spacing w:after="0"/>
              <w:jc w:val="left"/>
              <w:rPr>
                <w:szCs w:val="20"/>
              </w:rPr>
            </w:pPr>
            <w:r w:rsidRPr="007F4362">
              <w:rPr>
                <w:szCs w:val="20"/>
              </w:rPr>
              <w:t>OWEN SA 5460</w:t>
            </w:r>
          </w:p>
        </w:tc>
        <w:tc>
          <w:tcPr>
            <w:tcW w:w="1366" w:type="dxa"/>
            <w:noWrap/>
            <w:hideMark/>
          </w:tcPr>
          <w:p w14:paraId="748D20DE" w14:textId="77777777" w:rsidR="007F4362" w:rsidRPr="007F4362" w:rsidRDefault="007F4362" w:rsidP="007F4362">
            <w:pPr>
              <w:spacing w:after="0"/>
              <w:ind w:right="280"/>
              <w:jc w:val="right"/>
              <w:rPr>
                <w:szCs w:val="20"/>
              </w:rPr>
            </w:pPr>
            <w:r w:rsidRPr="007F4362">
              <w:rPr>
                <w:szCs w:val="20"/>
              </w:rPr>
              <w:t>34.21</w:t>
            </w:r>
          </w:p>
        </w:tc>
        <w:tc>
          <w:tcPr>
            <w:tcW w:w="2186" w:type="dxa"/>
            <w:noWrap/>
            <w:hideMark/>
          </w:tcPr>
          <w:p w14:paraId="6532E167" w14:textId="77777777" w:rsidR="007F4362" w:rsidRPr="007F4362" w:rsidRDefault="007F4362" w:rsidP="007F4362">
            <w:pPr>
              <w:spacing w:after="0"/>
              <w:rPr>
                <w:szCs w:val="20"/>
              </w:rPr>
            </w:pPr>
            <w:r w:rsidRPr="007F4362">
              <w:rPr>
                <w:szCs w:val="20"/>
              </w:rPr>
              <w:t>7002095219-9138078811</w:t>
            </w:r>
          </w:p>
        </w:tc>
        <w:tc>
          <w:tcPr>
            <w:tcW w:w="685" w:type="dxa"/>
          </w:tcPr>
          <w:p w14:paraId="6BFE16E4" w14:textId="77777777" w:rsidR="007F4362" w:rsidRPr="007F4362" w:rsidRDefault="007F4362" w:rsidP="007F4362">
            <w:pPr>
              <w:spacing w:after="0"/>
              <w:rPr>
                <w:szCs w:val="20"/>
              </w:rPr>
            </w:pPr>
            <w:r w:rsidRPr="007F4362">
              <w:rPr>
                <w:szCs w:val="20"/>
              </w:rPr>
              <w:t>2016</w:t>
            </w:r>
          </w:p>
        </w:tc>
      </w:tr>
      <w:tr w:rsidR="007F4362" w:rsidRPr="007F4362" w14:paraId="644D03BF" w14:textId="77777777" w:rsidTr="00EA67DA">
        <w:tc>
          <w:tcPr>
            <w:tcW w:w="2725" w:type="dxa"/>
            <w:noWrap/>
            <w:hideMark/>
          </w:tcPr>
          <w:p w14:paraId="4134046C" w14:textId="02FED649" w:rsidR="007F4362" w:rsidRPr="007F4362" w:rsidRDefault="008E5CDC" w:rsidP="007F4362">
            <w:pPr>
              <w:spacing w:after="0"/>
              <w:jc w:val="left"/>
              <w:rPr>
                <w:szCs w:val="20"/>
              </w:rPr>
            </w:pPr>
            <w:r w:rsidRPr="007F4362">
              <w:rPr>
                <w:szCs w:val="20"/>
              </w:rPr>
              <w:t>Rebecca Margaret Cowie</w:t>
            </w:r>
          </w:p>
        </w:tc>
        <w:tc>
          <w:tcPr>
            <w:tcW w:w="2388" w:type="dxa"/>
            <w:noWrap/>
            <w:hideMark/>
          </w:tcPr>
          <w:p w14:paraId="039A77E8" w14:textId="77777777" w:rsidR="007F4362" w:rsidRPr="007F4362" w:rsidRDefault="007F4362" w:rsidP="007F4362">
            <w:pPr>
              <w:spacing w:after="0"/>
              <w:jc w:val="left"/>
              <w:rPr>
                <w:szCs w:val="20"/>
              </w:rPr>
            </w:pPr>
            <w:r w:rsidRPr="007F4362">
              <w:rPr>
                <w:szCs w:val="20"/>
              </w:rPr>
              <w:t>GREENWITH SA 5125</w:t>
            </w:r>
          </w:p>
        </w:tc>
        <w:tc>
          <w:tcPr>
            <w:tcW w:w="1366" w:type="dxa"/>
            <w:noWrap/>
            <w:hideMark/>
          </w:tcPr>
          <w:p w14:paraId="57F6BC7F" w14:textId="77777777" w:rsidR="007F4362" w:rsidRPr="007F4362" w:rsidRDefault="007F4362" w:rsidP="007F4362">
            <w:pPr>
              <w:spacing w:after="0"/>
              <w:ind w:right="280"/>
              <w:jc w:val="right"/>
              <w:rPr>
                <w:szCs w:val="20"/>
              </w:rPr>
            </w:pPr>
            <w:r w:rsidRPr="007F4362">
              <w:rPr>
                <w:szCs w:val="20"/>
              </w:rPr>
              <w:t>320.91</w:t>
            </w:r>
          </w:p>
        </w:tc>
        <w:tc>
          <w:tcPr>
            <w:tcW w:w="2186" w:type="dxa"/>
            <w:noWrap/>
            <w:hideMark/>
          </w:tcPr>
          <w:p w14:paraId="2FAA3D56" w14:textId="77777777" w:rsidR="007F4362" w:rsidRPr="007F4362" w:rsidRDefault="007F4362" w:rsidP="007F4362">
            <w:pPr>
              <w:spacing w:after="0"/>
              <w:rPr>
                <w:szCs w:val="20"/>
              </w:rPr>
            </w:pPr>
            <w:r w:rsidRPr="007F4362">
              <w:rPr>
                <w:szCs w:val="20"/>
              </w:rPr>
              <w:t>7006193820-9123043365</w:t>
            </w:r>
          </w:p>
        </w:tc>
        <w:tc>
          <w:tcPr>
            <w:tcW w:w="685" w:type="dxa"/>
          </w:tcPr>
          <w:p w14:paraId="30FFE6FB" w14:textId="77777777" w:rsidR="007F4362" w:rsidRPr="007F4362" w:rsidRDefault="007F4362" w:rsidP="007F4362">
            <w:pPr>
              <w:spacing w:after="0"/>
              <w:rPr>
                <w:szCs w:val="20"/>
              </w:rPr>
            </w:pPr>
            <w:r w:rsidRPr="007F4362">
              <w:rPr>
                <w:szCs w:val="20"/>
              </w:rPr>
              <w:t>2016</w:t>
            </w:r>
          </w:p>
        </w:tc>
      </w:tr>
      <w:tr w:rsidR="007F4362" w:rsidRPr="007F4362" w14:paraId="31710D19" w14:textId="77777777" w:rsidTr="00EA67DA">
        <w:tc>
          <w:tcPr>
            <w:tcW w:w="2725" w:type="dxa"/>
            <w:noWrap/>
            <w:hideMark/>
          </w:tcPr>
          <w:p w14:paraId="7995AB0C" w14:textId="1C62CD13" w:rsidR="007F4362" w:rsidRPr="007F4362" w:rsidRDefault="008E5CDC" w:rsidP="007F4362">
            <w:pPr>
              <w:spacing w:after="0"/>
              <w:jc w:val="left"/>
              <w:rPr>
                <w:szCs w:val="20"/>
              </w:rPr>
            </w:pPr>
            <w:r w:rsidRPr="007F4362">
              <w:rPr>
                <w:szCs w:val="20"/>
              </w:rPr>
              <w:t>Rebecca Thompson</w:t>
            </w:r>
          </w:p>
        </w:tc>
        <w:tc>
          <w:tcPr>
            <w:tcW w:w="2388" w:type="dxa"/>
            <w:noWrap/>
            <w:hideMark/>
          </w:tcPr>
          <w:p w14:paraId="7DCFE471" w14:textId="77777777" w:rsidR="007F4362" w:rsidRPr="007F4362" w:rsidRDefault="007F4362" w:rsidP="007F4362">
            <w:pPr>
              <w:spacing w:after="0"/>
              <w:jc w:val="left"/>
              <w:rPr>
                <w:szCs w:val="20"/>
              </w:rPr>
            </w:pPr>
            <w:r w:rsidRPr="007F4362">
              <w:rPr>
                <w:szCs w:val="20"/>
              </w:rPr>
              <w:t>VICTOR HARBOR SA 5211</w:t>
            </w:r>
          </w:p>
        </w:tc>
        <w:tc>
          <w:tcPr>
            <w:tcW w:w="1366" w:type="dxa"/>
            <w:noWrap/>
            <w:hideMark/>
          </w:tcPr>
          <w:p w14:paraId="2B7BB146" w14:textId="77777777" w:rsidR="007F4362" w:rsidRPr="007F4362" w:rsidRDefault="007F4362" w:rsidP="007F4362">
            <w:pPr>
              <w:spacing w:after="0"/>
              <w:ind w:right="280"/>
              <w:jc w:val="right"/>
              <w:rPr>
                <w:szCs w:val="20"/>
              </w:rPr>
            </w:pPr>
            <w:r w:rsidRPr="007F4362">
              <w:rPr>
                <w:szCs w:val="20"/>
              </w:rPr>
              <w:t>229.55</w:t>
            </w:r>
          </w:p>
        </w:tc>
        <w:tc>
          <w:tcPr>
            <w:tcW w:w="2186" w:type="dxa"/>
            <w:noWrap/>
            <w:hideMark/>
          </w:tcPr>
          <w:p w14:paraId="434C8566" w14:textId="77777777" w:rsidR="007F4362" w:rsidRPr="007F4362" w:rsidRDefault="007F4362" w:rsidP="007F4362">
            <w:pPr>
              <w:spacing w:after="0"/>
              <w:rPr>
                <w:szCs w:val="20"/>
              </w:rPr>
            </w:pPr>
            <w:r w:rsidRPr="007F4362">
              <w:rPr>
                <w:szCs w:val="20"/>
              </w:rPr>
              <w:t>79509519-9070488907</w:t>
            </w:r>
          </w:p>
        </w:tc>
        <w:tc>
          <w:tcPr>
            <w:tcW w:w="685" w:type="dxa"/>
          </w:tcPr>
          <w:p w14:paraId="69A67205" w14:textId="77777777" w:rsidR="007F4362" w:rsidRPr="007F4362" w:rsidRDefault="007F4362" w:rsidP="007F4362">
            <w:pPr>
              <w:spacing w:after="0"/>
              <w:rPr>
                <w:szCs w:val="20"/>
              </w:rPr>
            </w:pPr>
            <w:r w:rsidRPr="007F4362">
              <w:rPr>
                <w:szCs w:val="20"/>
              </w:rPr>
              <w:t>2016</w:t>
            </w:r>
          </w:p>
        </w:tc>
      </w:tr>
      <w:tr w:rsidR="007F4362" w:rsidRPr="007F4362" w14:paraId="2D53771D" w14:textId="77777777" w:rsidTr="00EA67DA">
        <w:tc>
          <w:tcPr>
            <w:tcW w:w="2725" w:type="dxa"/>
            <w:noWrap/>
            <w:hideMark/>
          </w:tcPr>
          <w:p w14:paraId="59104568" w14:textId="45AEB544" w:rsidR="007F4362" w:rsidRPr="007F4362" w:rsidRDefault="008E5CDC" w:rsidP="007F4362">
            <w:pPr>
              <w:spacing w:after="0"/>
              <w:jc w:val="left"/>
              <w:rPr>
                <w:szCs w:val="20"/>
              </w:rPr>
            </w:pPr>
            <w:r w:rsidRPr="007F4362">
              <w:rPr>
                <w:szCs w:val="20"/>
              </w:rPr>
              <w:t>Reece Jones</w:t>
            </w:r>
          </w:p>
        </w:tc>
        <w:tc>
          <w:tcPr>
            <w:tcW w:w="2388" w:type="dxa"/>
            <w:noWrap/>
            <w:hideMark/>
          </w:tcPr>
          <w:p w14:paraId="60439201" w14:textId="77777777" w:rsidR="007F4362" w:rsidRPr="007F4362" w:rsidRDefault="007F4362" w:rsidP="007F4362">
            <w:pPr>
              <w:spacing w:after="0"/>
              <w:jc w:val="left"/>
              <w:rPr>
                <w:szCs w:val="20"/>
              </w:rPr>
            </w:pPr>
            <w:r w:rsidRPr="007F4362">
              <w:rPr>
                <w:szCs w:val="20"/>
              </w:rPr>
              <w:t>GLENELG SOUTH SA 5045</w:t>
            </w:r>
          </w:p>
        </w:tc>
        <w:tc>
          <w:tcPr>
            <w:tcW w:w="1366" w:type="dxa"/>
            <w:noWrap/>
            <w:hideMark/>
          </w:tcPr>
          <w:p w14:paraId="1B45076F" w14:textId="77777777" w:rsidR="007F4362" w:rsidRPr="007F4362" w:rsidRDefault="007F4362" w:rsidP="007F4362">
            <w:pPr>
              <w:spacing w:after="0"/>
              <w:ind w:right="280"/>
              <w:jc w:val="right"/>
              <w:rPr>
                <w:szCs w:val="20"/>
              </w:rPr>
            </w:pPr>
            <w:r w:rsidRPr="007F4362">
              <w:rPr>
                <w:szCs w:val="20"/>
              </w:rPr>
              <w:t>24.90</w:t>
            </w:r>
          </w:p>
        </w:tc>
        <w:tc>
          <w:tcPr>
            <w:tcW w:w="2186" w:type="dxa"/>
            <w:noWrap/>
            <w:hideMark/>
          </w:tcPr>
          <w:p w14:paraId="423AE359" w14:textId="77777777" w:rsidR="007F4362" w:rsidRPr="007F4362" w:rsidRDefault="007F4362" w:rsidP="007F4362">
            <w:pPr>
              <w:spacing w:after="0"/>
              <w:rPr>
                <w:szCs w:val="20"/>
              </w:rPr>
            </w:pPr>
            <w:r w:rsidRPr="007F4362">
              <w:rPr>
                <w:szCs w:val="20"/>
              </w:rPr>
              <w:t>46375838-9020647060</w:t>
            </w:r>
          </w:p>
        </w:tc>
        <w:tc>
          <w:tcPr>
            <w:tcW w:w="685" w:type="dxa"/>
          </w:tcPr>
          <w:p w14:paraId="6830A5BF" w14:textId="77777777" w:rsidR="007F4362" w:rsidRPr="007F4362" w:rsidRDefault="007F4362" w:rsidP="007F4362">
            <w:pPr>
              <w:spacing w:after="0"/>
              <w:rPr>
                <w:szCs w:val="20"/>
              </w:rPr>
            </w:pPr>
            <w:r w:rsidRPr="007F4362">
              <w:rPr>
                <w:szCs w:val="20"/>
              </w:rPr>
              <w:t>2016</w:t>
            </w:r>
          </w:p>
        </w:tc>
      </w:tr>
      <w:tr w:rsidR="007F4362" w:rsidRPr="007F4362" w14:paraId="6AED5C91" w14:textId="77777777" w:rsidTr="00EA67DA">
        <w:tc>
          <w:tcPr>
            <w:tcW w:w="2725" w:type="dxa"/>
            <w:noWrap/>
            <w:hideMark/>
          </w:tcPr>
          <w:p w14:paraId="760D6E7F" w14:textId="19F78E9D" w:rsidR="007F4362" w:rsidRPr="007F4362" w:rsidRDefault="008E5CDC" w:rsidP="007F4362">
            <w:pPr>
              <w:spacing w:after="0"/>
              <w:jc w:val="left"/>
              <w:rPr>
                <w:szCs w:val="20"/>
              </w:rPr>
            </w:pPr>
            <w:proofErr w:type="spellStart"/>
            <w:r w:rsidRPr="007F4362">
              <w:rPr>
                <w:szCs w:val="20"/>
              </w:rPr>
              <w:t>Reeta</w:t>
            </w:r>
            <w:proofErr w:type="spellEnd"/>
            <w:r w:rsidRPr="007F4362">
              <w:rPr>
                <w:szCs w:val="20"/>
              </w:rPr>
              <w:t xml:space="preserve"> </w:t>
            </w:r>
            <w:proofErr w:type="spellStart"/>
            <w:r w:rsidRPr="007F4362">
              <w:rPr>
                <w:szCs w:val="20"/>
              </w:rPr>
              <w:t>Dua</w:t>
            </w:r>
            <w:proofErr w:type="spellEnd"/>
          </w:p>
        </w:tc>
        <w:tc>
          <w:tcPr>
            <w:tcW w:w="2388" w:type="dxa"/>
            <w:noWrap/>
            <w:hideMark/>
          </w:tcPr>
          <w:p w14:paraId="7C54EB9B" w14:textId="77777777" w:rsidR="007F4362" w:rsidRPr="007F4362" w:rsidRDefault="007F4362" w:rsidP="007F4362">
            <w:pPr>
              <w:spacing w:after="0"/>
              <w:jc w:val="left"/>
              <w:rPr>
                <w:szCs w:val="20"/>
              </w:rPr>
            </w:pPr>
            <w:r w:rsidRPr="007F4362">
              <w:rPr>
                <w:szCs w:val="20"/>
              </w:rPr>
              <w:t>PARAFIELD GARDENS SA 5107</w:t>
            </w:r>
          </w:p>
        </w:tc>
        <w:tc>
          <w:tcPr>
            <w:tcW w:w="1366" w:type="dxa"/>
            <w:noWrap/>
            <w:hideMark/>
          </w:tcPr>
          <w:p w14:paraId="60DF81AF" w14:textId="77777777" w:rsidR="007F4362" w:rsidRPr="007F4362" w:rsidRDefault="007F4362" w:rsidP="007F4362">
            <w:pPr>
              <w:spacing w:after="0"/>
              <w:ind w:right="280"/>
              <w:jc w:val="right"/>
              <w:rPr>
                <w:szCs w:val="20"/>
              </w:rPr>
            </w:pPr>
            <w:r w:rsidRPr="007F4362">
              <w:rPr>
                <w:szCs w:val="20"/>
              </w:rPr>
              <w:t>161.74</w:t>
            </w:r>
          </w:p>
        </w:tc>
        <w:tc>
          <w:tcPr>
            <w:tcW w:w="2186" w:type="dxa"/>
            <w:noWrap/>
            <w:hideMark/>
          </w:tcPr>
          <w:p w14:paraId="797EF176" w14:textId="77777777" w:rsidR="007F4362" w:rsidRPr="007F4362" w:rsidRDefault="007F4362" w:rsidP="007F4362">
            <w:pPr>
              <w:spacing w:after="0"/>
              <w:rPr>
                <w:szCs w:val="20"/>
              </w:rPr>
            </w:pPr>
            <w:r w:rsidRPr="007F4362">
              <w:rPr>
                <w:szCs w:val="20"/>
              </w:rPr>
              <w:t>82986894-9095283709</w:t>
            </w:r>
          </w:p>
        </w:tc>
        <w:tc>
          <w:tcPr>
            <w:tcW w:w="685" w:type="dxa"/>
          </w:tcPr>
          <w:p w14:paraId="1602225F" w14:textId="77777777" w:rsidR="007F4362" w:rsidRPr="007F4362" w:rsidRDefault="007F4362" w:rsidP="007F4362">
            <w:pPr>
              <w:spacing w:after="0"/>
              <w:rPr>
                <w:szCs w:val="20"/>
              </w:rPr>
            </w:pPr>
            <w:r w:rsidRPr="007F4362">
              <w:rPr>
                <w:szCs w:val="20"/>
              </w:rPr>
              <w:t>2016</w:t>
            </w:r>
          </w:p>
        </w:tc>
      </w:tr>
      <w:tr w:rsidR="007F4362" w:rsidRPr="007F4362" w14:paraId="1B767AC8" w14:textId="77777777" w:rsidTr="00EA67DA">
        <w:tc>
          <w:tcPr>
            <w:tcW w:w="2725" w:type="dxa"/>
            <w:noWrap/>
            <w:hideMark/>
          </w:tcPr>
          <w:p w14:paraId="2F052083" w14:textId="701FEE83" w:rsidR="007F4362" w:rsidRPr="007F4362" w:rsidRDefault="008E5CDC" w:rsidP="007F4362">
            <w:pPr>
              <w:spacing w:after="0"/>
              <w:jc w:val="left"/>
              <w:rPr>
                <w:szCs w:val="20"/>
              </w:rPr>
            </w:pPr>
            <w:r w:rsidRPr="007F4362">
              <w:rPr>
                <w:szCs w:val="20"/>
              </w:rPr>
              <w:t>Regional &amp; Rural Finance</w:t>
            </w:r>
          </w:p>
        </w:tc>
        <w:tc>
          <w:tcPr>
            <w:tcW w:w="2388" w:type="dxa"/>
            <w:noWrap/>
            <w:hideMark/>
          </w:tcPr>
          <w:p w14:paraId="72BD028D" w14:textId="77777777" w:rsidR="007F4362" w:rsidRPr="007F4362" w:rsidRDefault="007F4362" w:rsidP="007F4362">
            <w:pPr>
              <w:spacing w:after="0"/>
              <w:jc w:val="left"/>
              <w:rPr>
                <w:szCs w:val="20"/>
              </w:rPr>
            </w:pPr>
            <w:r w:rsidRPr="007F4362">
              <w:rPr>
                <w:szCs w:val="20"/>
              </w:rPr>
              <w:t>St Clair SA 5011</w:t>
            </w:r>
          </w:p>
        </w:tc>
        <w:tc>
          <w:tcPr>
            <w:tcW w:w="1366" w:type="dxa"/>
            <w:noWrap/>
            <w:hideMark/>
          </w:tcPr>
          <w:p w14:paraId="5817C791" w14:textId="77777777" w:rsidR="007F4362" w:rsidRPr="007F4362" w:rsidRDefault="007F4362" w:rsidP="007F4362">
            <w:pPr>
              <w:spacing w:after="0"/>
              <w:ind w:right="280"/>
              <w:jc w:val="right"/>
              <w:rPr>
                <w:szCs w:val="20"/>
              </w:rPr>
            </w:pPr>
            <w:r w:rsidRPr="007F4362">
              <w:rPr>
                <w:szCs w:val="20"/>
              </w:rPr>
              <w:t>75.09</w:t>
            </w:r>
          </w:p>
        </w:tc>
        <w:tc>
          <w:tcPr>
            <w:tcW w:w="2186" w:type="dxa"/>
            <w:noWrap/>
            <w:hideMark/>
          </w:tcPr>
          <w:p w14:paraId="234FF8B1" w14:textId="77777777" w:rsidR="007F4362" w:rsidRPr="007F4362" w:rsidRDefault="007F4362" w:rsidP="007F4362">
            <w:pPr>
              <w:spacing w:after="0"/>
              <w:rPr>
                <w:szCs w:val="20"/>
              </w:rPr>
            </w:pPr>
            <w:r w:rsidRPr="007F4362">
              <w:rPr>
                <w:szCs w:val="20"/>
              </w:rPr>
              <w:t>7020503020-9400595081</w:t>
            </w:r>
          </w:p>
        </w:tc>
        <w:tc>
          <w:tcPr>
            <w:tcW w:w="685" w:type="dxa"/>
          </w:tcPr>
          <w:p w14:paraId="4E04712C" w14:textId="77777777" w:rsidR="007F4362" w:rsidRPr="007F4362" w:rsidRDefault="007F4362" w:rsidP="007F4362">
            <w:pPr>
              <w:spacing w:after="0"/>
              <w:rPr>
                <w:szCs w:val="20"/>
              </w:rPr>
            </w:pPr>
            <w:r w:rsidRPr="007F4362">
              <w:rPr>
                <w:szCs w:val="20"/>
              </w:rPr>
              <w:t>2016</w:t>
            </w:r>
          </w:p>
        </w:tc>
      </w:tr>
      <w:tr w:rsidR="007F4362" w:rsidRPr="007F4362" w14:paraId="32AF5283" w14:textId="77777777" w:rsidTr="00EA67DA">
        <w:tc>
          <w:tcPr>
            <w:tcW w:w="2725" w:type="dxa"/>
            <w:noWrap/>
            <w:hideMark/>
          </w:tcPr>
          <w:p w14:paraId="2B50FD4F" w14:textId="77DF64AA" w:rsidR="007F4362" w:rsidRPr="007F4362" w:rsidRDefault="008E5CDC" w:rsidP="007F4362">
            <w:pPr>
              <w:spacing w:after="0"/>
              <w:jc w:val="left"/>
              <w:rPr>
                <w:szCs w:val="20"/>
              </w:rPr>
            </w:pPr>
            <w:proofErr w:type="spellStart"/>
            <w:r w:rsidRPr="007F4362">
              <w:rPr>
                <w:szCs w:val="20"/>
              </w:rPr>
              <w:t>Remah</w:t>
            </w:r>
            <w:proofErr w:type="spellEnd"/>
            <w:r w:rsidRPr="007F4362">
              <w:rPr>
                <w:szCs w:val="20"/>
              </w:rPr>
              <w:t xml:space="preserve"> Ann Baum</w:t>
            </w:r>
          </w:p>
        </w:tc>
        <w:tc>
          <w:tcPr>
            <w:tcW w:w="2388" w:type="dxa"/>
            <w:noWrap/>
            <w:hideMark/>
          </w:tcPr>
          <w:p w14:paraId="5D129172" w14:textId="77777777" w:rsidR="007F4362" w:rsidRPr="007F4362" w:rsidRDefault="007F4362" w:rsidP="007F4362">
            <w:pPr>
              <w:spacing w:after="0"/>
              <w:jc w:val="left"/>
              <w:rPr>
                <w:szCs w:val="20"/>
              </w:rPr>
            </w:pPr>
            <w:r w:rsidRPr="007F4362">
              <w:rPr>
                <w:szCs w:val="20"/>
              </w:rPr>
              <w:t>SURREY DOWNS SA 5126</w:t>
            </w:r>
          </w:p>
        </w:tc>
        <w:tc>
          <w:tcPr>
            <w:tcW w:w="1366" w:type="dxa"/>
            <w:noWrap/>
            <w:hideMark/>
          </w:tcPr>
          <w:p w14:paraId="2C62A2C6" w14:textId="77777777" w:rsidR="007F4362" w:rsidRPr="007F4362" w:rsidRDefault="007F4362" w:rsidP="007F4362">
            <w:pPr>
              <w:spacing w:after="0"/>
              <w:ind w:right="280"/>
              <w:jc w:val="right"/>
              <w:rPr>
                <w:szCs w:val="20"/>
              </w:rPr>
            </w:pPr>
            <w:r w:rsidRPr="007F4362">
              <w:rPr>
                <w:szCs w:val="20"/>
              </w:rPr>
              <w:t>120.31</w:t>
            </w:r>
          </w:p>
        </w:tc>
        <w:tc>
          <w:tcPr>
            <w:tcW w:w="2186" w:type="dxa"/>
            <w:noWrap/>
            <w:hideMark/>
          </w:tcPr>
          <w:p w14:paraId="5F0B5008" w14:textId="77777777" w:rsidR="007F4362" w:rsidRPr="007F4362" w:rsidRDefault="007F4362" w:rsidP="007F4362">
            <w:pPr>
              <w:spacing w:after="0"/>
              <w:rPr>
                <w:szCs w:val="20"/>
              </w:rPr>
            </w:pPr>
            <w:r w:rsidRPr="007F4362">
              <w:rPr>
                <w:szCs w:val="20"/>
              </w:rPr>
              <w:t>7022348572-9400924216</w:t>
            </w:r>
          </w:p>
        </w:tc>
        <w:tc>
          <w:tcPr>
            <w:tcW w:w="685" w:type="dxa"/>
          </w:tcPr>
          <w:p w14:paraId="500A3565" w14:textId="77777777" w:rsidR="007F4362" w:rsidRPr="007F4362" w:rsidRDefault="007F4362" w:rsidP="007F4362">
            <w:pPr>
              <w:spacing w:after="0"/>
              <w:rPr>
                <w:szCs w:val="20"/>
              </w:rPr>
            </w:pPr>
            <w:r w:rsidRPr="007F4362">
              <w:rPr>
                <w:szCs w:val="20"/>
              </w:rPr>
              <w:t>2016</w:t>
            </w:r>
          </w:p>
        </w:tc>
      </w:tr>
      <w:tr w:rsidR="007F4362" w:rsidRPr="007F4362" w14:paraId="774B95B8" w14:textId="77777777" w:rsidTr="00EA67DA">
        <w:tc>
          <w:tcPr>
            <w:tcW w:w="2725" w:type="dxa"/>
            <w:noWrap/>
            <w:hideMark/>
          </w:tcPr>
          <w:p w14:paraId="0AFD37DF" w14:textId="5541495A" w:rsidR="007F4362" w:rsidRPr="007F4362" w:rsidRDefault="008E5CDC" w:rsidP="007F4362">
            <w:pPr>
              <w:spacing w:after="0"/>
              <w:jc w:val="left"/>
              <w:rPr>
                <w:szCs w:val="20"/>
              </w:rPr>
            </w:pPr>
            <w:r w:rsidRPr="007F4362">
              <w:rPr>
                <w:szCs w:val="20"/>
              </w:rPr>
              <w:t>Renae Urbanski</w:t>
            </w:r>
          </w:p>
        </w:tc>
        <w:tc>
          <w:tcPr>
            <w:tcW w:w="2388" w:type="dxa"/>
            <w:noWrap/>
            <w:hideMark/>
          </w:tcPr>
          <w:p w14:paraId="2F55160B" w14:textId="77777777" w:rsidR="007F4362" w:rsidRPr="007F4362" w:rsidRDefault="007F4362" w:rsidP="007F4362">
            <w:pPr>
              <w:spacing w:after="0"/>
              <w:jc w:val="left"/>
              <w:rPr>
                <w:szCs w:val="20"/>
              </w:rPr>
            </w:pPr>
            <w:r w:rsidRPr="007F4362">
              <w:rPr>
                <w:szCs w:val="20"/>
              </w:rPr>
              <w:t>ETHELTON SA 5015</w:t>
            </w:r>
          </w:p>
        </w:tc>
        <w:tc>
          <w:tcPr>
            <w:tcW w:w="1366" w:type="dxa"/>
            <w:noWrap/>
            <w:hideMark/>
          </w:tcPr>
          <w:p w14:paraId="6E3B6807" w14:textId="77777777" w:rsidR="007F4362" w:rsidRPr="007F4362" w:rsidRDefault="007F4362" w:rsidP="007F4362">
            <w:pPr>
              <w:spacing w:after="0"/>
              <w:ind w:right="280"/>
              <w:jc w:val="right"/>
              <w:rPr>
                <w:szCs w:val="20"/>
              </w:rPr>
            </w:pPr>
            <w:r w:rsidRPr="007F4362">
              <w:rPr>
                <w:szCs w:val="20"/>
              </w:rPr>
              <w:t>94.87</w:t>
            </w:r>
          </w:p>
        </w:tc>
        <w:tc>
          <w:tcPr>
            <w:tcW w:w="2186" w:type="dxa"/>
            <w:noWrap/>
            <w:hideMark/>
          </w:tcPr>
          <w:p w14:paraId="7812D20B" w14:textId="77777777" w:rsidR="007F4362" w:rsidRPr="007F4362" w:rsidRDefault="007F4362" w:rsidP="007F4362">
            <w:pPr>
              <w:spacing w:after="0"/>
              <w:rPr>
                <w:szCs w:val="20"/>
              </w:rPr>
            </w:pPr>
            <w:r w:rsidRPr="007F4362">
              <w:rPr>
                <w:szCs w:val="20"/>
              </w:rPr>
              <w:t>7003980096-9134391109</w:t>
            </w:r>
          </w:p>
        </w:tc>
        <w:tc>
          <w:tcPr>
            <w:tcW w:w="685" w:type="dxa"/>
          </w:tcPr>
          <w:p w14:paraId="0510F9CB" w14:textId="77777777" w:rsidR="007F4362" w:rsidRPr="007F4362" w:rsidRDefault="007F4362" w:rsidP="007F4362">
            <w:pPr>
              <w:spacing w:after="0"/>
              <w:rPr>
                <w:szCs w:val="20"/>
              </w:rPr>
            </w:pPr>
            <w:r w:rsidRPr="007F4362">
              <w:rPr>
                <w:szCs w:val="20"/>
              </w:rPr>
              <w:t>2016</w:t>
            </w:r>
          </w:p>
        </w:tc>
      </w:tr>
      <w:tr w:rsidR="007F4362" w:rsidRPr="007F4362" w14:paraId="532083A3" w14:textId="77777777" w:rsidTr="00EA67DA">
        <w:tc>
          <w:tcPr>
            <w:tcW w:w="2725" w:type="dxa"/>
            <w:noWrap/>
            <w:hideMark/>
          </w:tcPr>
          <w:p w14:paraId="29BB9DCB" w14:textId="7872735C" w:rsidR="007F4362" w:rsidRPr="007F4362" w:rsidRDefault="008E5CDC" w:rsidP="007F4362">
            <w:pPr>
              <w:spacing w:after="0"/>
              <w:jc w:val="left"/>
              <w:rPr>
                <w:szCs w:val="20"/>
              </w:rPr>
            </w:pPr>
            <w:r w:rsidRPr="007F4362">
              <w:rPr>
                <w:szCs w:val="20"/>
              </w:rPr>
              <w:t>Renato Romano</w:t>
            </w:r>
          </w:p>
        </w:tc>
        <w:tc>
          <w:tcPr>
            <w:tcW w:w="2388" w:type="dxa"/>
            <w:noWrap/>
            <w:hideMark/>
          </w:tcPr>
          <w:p w14:paraId="1DA14898" w14:textId="77777777" w:rsidR="007F4362" w:rsidRPr="007F4362" w:rsidRDefault="007F4362" w:rsidP="007F4362">
            <w:pPr>
              <w:spacing w:after="0"/>
              <w:jc w:val="left"/>
              <w:rPr>
                <w:szCs w:val="20"/>
              </w:rPr>
            </w:pPr>
            <w:r w:rsidRPr="007F4362">
              <w:rPr>
                <w:szCs w:val="20"/>
              </w:rPr>
              <w:t>PARADISE SA 5075</w:t>
            </w:r>
          </w:p>
        </w:tc>
        <w:tc>
          <w:tcPr>
            <w:tcW w:w="1366" w:type="dxa"/>
            <w:noWrap/>
            <w:hideMark/>
          </w:tcPr>
          <w:p w14:paraId="4F6AAC82" w14:textId="77777777" w:rsidR="007F4362" w:rsidRPr="007F4362" w:rsidRDefault="007F4362" w:rsidP="007F4362">
            <w:pPr>
              <w:spacing w:after="0"/>
              <w:ind w:right="280"/>
              <w:jc w:val="right"/>
              <w:rPr>
                <w:szCs w:val="20"/>
              </w:rPr>
            </w:pPr>
            <w:r w:rsidRPr="007F4362">
              <w:rPr>
                <w:szCs w:val="20"/>
              </w:rPr>
              <w:t>59.81</w:t>
            </w:r>
          </w:p>
        </w:tc>
        <w:tc>
          <w:tcPr>
            <w:tcW w:w="2186" w:type="dxa"/>
            <w:noWrap/>
            <w:hideMark/>
          </w:tcPr>
          <w:p w14:paraId="4A68E765" w14:textId="77777777" w:rsidR="007F4362" w:rsidRPr="007F4362" w:rsidRDefault="007F4362" w:rsidP="007F4362">
            <w:pPr>
              <w:spacing w:after="0"/>
              <w:rPr>
                <w:szCs w:val="20"/>
              </w:rPr>
            </w:pPr>
            <w:r w:rsidRPr="007F4362">
              <w:rPr>
                <w:szCs w:val="20"/>
              </w:rPr>
              <w:t>7024095601-9401265868</w:t>
            </w:r>
          </w:p>
        </w:tc>
        <w:tc>
          <w:tcPr>
            <w:tcW w:w="685" w:type="dxa"/>
          </w:tcPr>
          <w:p w14:paraId="3581E44F" w14:textId="77777777" w:rsidR="007F4362" w:rsidRPr="007F4362" w:rsidRDefault="007F4362" w:rsidP="007F4362">
            <w:pPr>
              <w:spacing w:after="0"/>
              <w:rPr>
                <w:szCs w:val="20"/>
              </w:rPr>
            </w:pPr>
            <w:r w:rsidRPr="007F4362">
              <w:rPr>
                <w:szCs w:val="20"/>
              </w:rPr>
              <w:t>2016</w:t>
            </w:r>
          </w:p>
        </w:tc>
      </w:tr>
      <w:tr w:rsidR="007F4362" w:rsidRPr="007F4362" w14:paraId="446BF7BD" w14:textId="77777777" w:rsidTr="00EA67DA">
        <w:tc>
          <w:tcPr>
            <w:tcW w:w="2725" w:type="dxa"/>
            <w:noWrap/>
            <w:hideMark/>
          </w:tcPr>
          <w:p w14:paraId="2166F55C" w14:textId="48799E54" w:rsidR="007F4362" w:rsidRPr="007F4362" w:rsidRDefault="008E5CDC" w:rsidP="007F4362">
            <w:pPr>
              <w:spacing w:after="0"/>
              <w:jc w:val="left"/>
              <w:rPr>
                <w:szCs w:val="20"/>
              </w:rPr>
            </w:pPr>
            <w:r w:rsidRPr="007F4362">
              <w:rPr>
                <w:szCs w:val="20"/>
              </w:rPr>
              <w:t>Rendition Homes</w:t>
            </w:r>
          </w:p>
        </w:tc>
        <w:tc>
          <w:tcPr>
            <w:tcW w:w="2388" w:type="dxa"/>
            <w:noWrap/>
            <w:hideMark/>
          </w:tcPr>
          <w:p w14:paraId="05DF888B" w14:textId="77777777" w:rsidR="007F4362" w:rsidRPr="007F4362" w:rsidRDefault="007F4362" w:rsidP="007F4362">
            <w:pPr>
              <w:spacing w:after="0"/>
              <w:jc w:val="left"/>
              <w:rPr>
                <w:szCs w:val="20"/>
              </w:rPr>
            </w:pPr>
            <w:r w:rsidRPr="007F4362">
              <w:rPr>
                <w:szCs w:val="20"/>
              </w:rPr>
              <w:t>Seaford Meadows SA 5169</w:t>
            </w:r>
          </w:p>
        </w:tc>
        <w:tc>
          <w:tcPr>
            <w:tcW w:w="1366" w:type="dxa"/>
            <w:noWrap/>
            <w:hideMark/>
          </w:tcPr>
          <w:p w14:paraId="6B85DFDC" w14:textId="77777777" w:rsidR="007F4362" w:rsidRPr="007F4362" w:rsidRDefault="007F4362" w:rsidP="007F4362">
            <w:pPr>
              <w:spacing w:after="0"/>
              <w:ind w:right="280"/>
              <w:jc w:val="right"/>
              <w:rPr>
                <w:szCs w:val="20"/>
              </w:rPr>
            </w:pPr>
            <w:r w:rsidRPr="007F4362">
              <w:rPr>
                <w:szCs w:val="20"/>
              </w:rPr>
              <w:t>50.72</w:t>
            </w:r>
          </w:p>
        </w:tc>
        <w:tc>
          <w:tcPr>
            <w:tcW w:w="2186" w:type="dxa"/>
            <w:noWrap/>
            <w:hideMark/>
          </w:tcPr>
          <w:p w14:paraId="09E9F0F0" w14:textId="77777777" w:rsidR="007F4362" w:rsidRPr="007F4362" w:rsidRDefault="007F4362" w:rsidP="007F4362">
            <w:pPr>
              <w:spacing w:after="0"/>
              <w:rPr>
                <w:szCs w:val="20"/>
              </w:rPr>
            </w:pPr>
            <w:r w:rsidRPr="007F4362">
              <w:rPr>
                <w:szCs w:val="20"/>
              </w:rPr>
              <w:t>7017884169-9400020720</w:t>
            </w:r>
          </w:p>
        </w:tc>
        <w:tc>
          <w:tcPr>
            <w:tcW w:w="685" w:type="dxa"/>
          </w:tcPr>
          <w:p w14:paraId="6ECCDDF5" w14:textId="77777777" w:rsidR="007F4362" w:rsidRPr="007F4362" w:rsidRDefault="007F4362" w:rsidP="007F4362">
            <w:pPr>
              <w:spacing w:after="0"/>
              <w:rPr>
                <w:szCs w:val="20"/>
              </w:rPr>
            </w:pPr>
            <w:r w:rsidRPr="007F4362">
              <w:rPr>
                <w:szCs w:val="20"/>
              </w:rPr>
              <w:t>2016</w:t>
            </w:r>
          </w:p>
        </w:tc>
      </w:tr>
      <w:tr w:rsidR="007F4362" w:rsidRPr="007F4362" w14:paraId="354F7230" w14:textId="77777777" w:rsidTr="00EA67DA">
        <w:tc>
          <w:tcPr>
            <w:tcW w:w="2725" w:type="dxa"/>
            <w:noWrap/>
            <w:hideMark/>
          </w:tcPr>
          <w:p w14:paraId="7D0BF1B0" w14:textId="4B356896" w:rsidR="007F4362" w:rsidRPr="007F4362" w:rsidRDefault="008E5CDC" w:rsidP="007F4362">
            <w:pPr>
              <w:spacing w:after="0"/>
              <w:jc w:val="left"/>
              <w:rPr>
                <w:szCs w:val="20"/>
              </w:rPr>
            </w:pPr>
            <w:r w:rsidRPr="007F4362">
              <w:rPr>
                <w:szCs w:val="20"/>
              </w:rPr>
              <w:t>Renee Frazer</w:t>
            </w:r>
          </w:p>
        </w:tc>
        <w:tc>
          <w:tcPr>
            <w:tcW w:w="2388" w:type="dxa"/>
            <w:noWrap/>
            <w:hideMark/>
          </w:tcPr>
          <w:p w14:paraId="4E43D995" w14:textId="77777777" w:rsidR="007F4362" w:rsidRPr="007F4362" w:rsidRDefault="007F4362" w:rsidP="007F4362">
            <w:pPr>
              <w:spacing w:after="0"/>
              <w:jc w:val="left"/>
              <w:rPr>
                <w:szCs w:val="20"/>
              </w:rPr>
            </w:pPr>
            <w:r w:rsidRPr="007F4362">
              <w:rPr>
                <w:szCs w:val="20"/>
              </w:rPr>
              <w:t>PANORAMA SA 5041</w:t>
            </w:r>
          </w:p>
        </w:tc>
        <w:tc>
          <w:tcPr>
            <w:tcW w:w="1366" w:type="dxa"/>
            <w:noWrap/>
            <w:hideMark/>
          </w:tcPr>
          <w:p w14:paraId="1BFF11A8" w14:textId="77777777" w:rsidR="007F4362" w:rsidRPr="007F4362" w:rsidRDefault="007F4362" w:rsidP="007F4362">
            <w:pPr>
              <w:spacing w:after="0"/>
              <w:ind w:right="280"/>
              <w:jc w:val="right"/>
              <w:rPr>
                <w:szCs w:val="20"/>
              </w:rPr>
            </w:pPr>
            <w:r w:rsidRPr="007F4362">
              <w:rPr>
                <w:szCs w:val="20"/>
              </w:rPr>
              <w:t>984.90</w:t>
            </w:r>
          </w:p>
        </w:tc>
        <w:tc>
          <w:tcPr>
            <w:tcW w:w="2186" w:type="dxa"/>
            <w:noWrap/>
            <w:hideMark/>
          </w:tcPr>
          <w:p w14:paraId="23551C6B" w14:textId="77777777" w:rsidR="007F4362" w:rsidRPr="007F4362" w:rsidRDefault="007F4362" w:rsidP="007F4362">
            <w:pPr>
              <w:spacing w:after="0"/>
              <w:rPr>
                <w:szCs w:val="20"/>
              </w:rPr>
            </w:pPr>
            <w:r w:rsidRPr="007F4362">
              <w:rPr>
                <w:szCs w:val="20"/>
              </w:rPr>
              <w:t>57796849-9103363402</w:t>
            </w:r>
          </w:p>
        </w:tc>
        <w:tc>
          <w:tcPr>
            <w:tcW w:w="685" w:type="dxa"/>
          </w:tcPr>
          <w:p w14:paraId="13300C2A" w14:textId="77777777" w:rsidR="007F4362" w:rsidRPr="007F4362" w:rsidRDefault="007F4362" w:rsidP="007F4362">
            <w:pPr>
              <w:spacing w:after="0"/>
              <w:rPr>
                <w:szCs w:val="20"/>
              </w:rPr>
            </w:pPr>
            <w:r w:rsidRPr="007F4362">
              <w:rPr>
                <w:szCs w:val="20"/>
              </w:rPr>
              <w:t>2016</w:t>
            </w:r>
          </w:p>
        </w:tc>
      </w:tr>
      <w:tr w:rsidR="007F4362" w:rsidRPr="007F4362" w14:paraId="389D0A57" w14:textId="77777777" w:rsidTr="00EA67DA">
        <w:tc>
          <w:tcPr>
            <w:tcW w:w="2725" w:type="dxa"/>
            <w:noWrap/>
            <w:hideMark/>
          </w:tcPr>
          <w:p w14:paraId="43DC677D" w14:textId="48F270FB" w:rsidR="007F4362" w:rsidRPr="007F4362" w:rsidRDefault="008E5CDC" w:rsidP="007F4362">
            <w:pPr>
              <w:spacing w:after="0"/>
              <w:jc w:val="left"/>
              <w:rPr>
                <w:szCs w:val="20"/>
              </w:rPr>
            </w:pPr>
            <w:r w:rsidRPr="007F4362">
              <w:rPr>
                <w:szCs w:val="20"/>
              </w:rPr>
              <w:t>Renee Helen Johnson</w:t>
            </w:r>
          </w:p>
        </w:tc>
        <w:tc>
          <w:tcPr>
            <w:tcW w:w="2388" w:type="dxa"/>
            <w:noWrap/>
            <w:hideMark/>
          </w:tcPr>
          <w:p w14:paraId="797B0E42" w14:textId="77777777" w:rsidR="007F4362" w:rsidRPr="007F4362" w:rsidRDefault="007F4362" w:rsidP="007F4362">
            <w:pPr>
              <w:spacing w:after="0"/>
              <w:jc w:val="left"/>
              <w:rPr>
                <w:szCs w:val="20"/>
              </w:rPr>
            </w:pPr>
            <w:r w:rsidRPr="007F4362">
              <w:rPr>
                <w:szCs w:val="20"/>
              </w:rPr>
              <w:t>Walkley Heights SA 5098</w:t>
            </w:r>
          </w:p>
        </w:tc>
        <w:tc>
          <w:tcPr>
            <w:tcW w:w="1366" w:type="dxa"/>
            <w:noWrap/>
            <w:hideMark/>
          </w:tcPr>
          <w:p w14:paraId="00DEF0BE" w14:textId="77777777" w:rsidR="007F4362" w:rsidRPr="007F4362" w:rsidRDefault="007F4362" w:rsidP="007F4362">
            <w:pPr>
              <w:spacing w:after="0"/>
              <w:ind w:right="280"/>
              <w:jc w:val="right"/>
              <w:rPr>
                <w:szCs w:val="20"/>
              </w:rPr>
            </w:pPr>
            <w:r w:rsidRPr="007F4362">
              <w:rPr>
                <w:szCs w:val="20"/>
              </w:rPr>
              <w:t>34.90</w:t>
            </w:r>
          </w:p>
        </w:tc>
        <w:tc>
          <w:tcPr>
            <w:tcW w:w="2186" w:type="dxa"/>
            <w:noWrap/>
            <w:hideMark/>
          </w:tcPr>
          <w:p w14:paraId="03C658C2" w14:textId="77777777" w:rsidR="007F4362" w:rsidRPr="007F4362" w:rsidRDefault="007F4362" w:rsidP="007F4362">
            <w:pPr>
              <w:spacing w:after="0"/>
              <w:rPr>
                <w:szCs w:val="20"/>
              </w:rPr>
            </w:pPr>
            <w:r w:rsidRPr="007F4362">
              <w:rPr>
                <w:szCs w:val="20"/>
              </w:rPr>
              <w:t>63263065-9400151592</w:t>
            </w:r>
          </w:p>
        </w:tc>
        <w:tc>
          <w:tcPr>
            <w:tcW w:w="685" w:type="dxa"/>
          </w:tcPr>
          <w:p w14:paraId="6B47B2A3" w14:textId="77777777" w:rsidR="007F4362" w:rsidRPr="007F4362" w:rsidRDefault="007F4362" w:rsidP="007F4362">
            <w:pPr>
              <w:spacing w:after="0"/>
              <w:rPr>
                <w:szCs w:val="20"/>
              </w:rPr>
            </w:pPr>
            <w:r w:rsidRPr="007F4362">
              <w:rPr>
                <w:szCs w:val="20"/>
              </w:rPr>
              <w:t>2016</w:t>
            </w:r>
          </w:p>
        </w:tc>
      </w:tr>
      <w:tr w:rsidR="007F4362" w:rsidRPr="007F4362" w14:paraId="2678328D" w14:textId="77777777" w:rsidTr="00EA67DA">
        <w:tc>
          <w:tcPr>
            <w:tcW w:w="2725" w:type="dxa"/>
            <w:noWrap/>
            <w:hideMark/>
          </w:tcPr>
          <w:p w14:paraId="7BA26E37" w14:textId="4D506044" w:rsidR="007F4362" w:rsidRPr="007F4362" w:rsidRDefault="008E5CDC" w:rsidP="007F4362">
            <w:pPr>
              <w:spacing w:after="0"/>
              <w:jc w:val="left"/>
              <w:rPr>
                <w:szCs w:val="20"/>
              </w:rPr>
            </w:pPr>
            <w:r w:rsidRPr="007F4362">
              <w:rPr>
                <w:szCs w:val="20"/>
              </w:rPr>
              <w:t>Renmark District Hospital</w:t>
            </w:r>
          </w:p>
        </w:tc>
        <w:tc>
          <w:tcPr>
            <w:tcW w:w="2388" w:type="dxa"/>
            <w:noWrap/>
            <w:hideMark/>
          </w:tcPr>
          <w:p w14:paraId="216B202E" w14:textId="77777777" w:rsidR="007F4362" w:rsidRPr="007F4362" w:rsidRDefault="007F4362" w:rsidP="007F4362">
            <w:pPr>
              <w:spacing w:after="0"/>
              <w:jc w:val="left"/>
              <w:rPr>
                <w:szCs w:val="20"/>
              </w:rPr>
            </w:pPr>
            <w:r w:rsidRPr="007F4362">
              <w:rPr>
                <w:szCs w:val="20"/>
              </w:rPr>
              <w:t>RENMARK SA 5341</w:t>
            </w:r>
          </w:p>
        </w:tc>
        <w:tc>
          <w:tcPr>
            <w:tcW w:w="1366" w:type="dxa"/>
            <w:noWrap/>
            <w:hideMark/>
          </w:tcPr>
          <w:p w14:paraId="25BE4347" w14:textId="77777777" w:rsidR="007F4362" w:rsidRPr="007F4362" w:rsidRDefault="007F4362" w:rsidP="007F4362">
            <w:pPr>
              <w:spacing w:after="0"/>
              <w:ind w:right="280"/>
              <w:jc w:val="right"/>
              <w:rPr>
                <w:szCs w:val="20"/>
              </w:rPr>
            </w:pPr>
            <w:r w:rsidRPr="007F4362">
              <w:rPr>
                <w:szCs w:val="20"/>
              </w:rPr>
              <w:t>881.05</w:t>
            </w:r>
          </w:p>
        </w:tc>
        <w:tc>
          <w:tcPr>
            <w:tcW w:w="2186" w:type="dxa"/>
            <w:noWrap/>
            <w:hideMark/>
          </w:tcPr>
          <w:p w14:paraId="0F27C7F9" w14:textId="77777777" w:rsidR="007F4362" w:rsidRPr="007F4362" w:rsidRDefault="007F4362" w:rsidP="007F4362">
            <w:pPr>
              <w:spacing w:after="0"/>
              <w:rPr>
                <w:szCs w:val="20"/>
              </w:rPr>
            </w:pPr>
            <w:r w:rsidRPr="007F4362">
              <w:rPr>
                <w:szCs w:val="20"/>
              </w:rPr>
              <w:t>63300248-9035571890</w:t>
            </w:r>
          </w:p>
        </w:tc>
        <w:tc>
          <w:tcPr>
            <w:tcW w:w="685" w:type="dxa"/>
          </w:tcPr>
          <w:p w14:paraId="042F5262" w14:textId="77777777" w:rsidR="007F4362" w:rsidRPr="007F4362" w:rsidRDefault="007F4362" w:rsidP="007F4362">
            <w:pPr>
              <w:spacing w:after="0"/>
              <w:rPr>
                <w:szCs w:val="20"/>
              </w:rPr>
            </w:pPr>
            <w:r w:rsidRPr="007F4362">
              <w:rPr>
                <w:szCs w:val="20"/>
              </w:rPr>
              <w:t>2016</w:t>
            </w:r>
          </w:p>
        </w:tc>
      </w:tr>
      <w:tr w:rsidR="007F4362" w:rsidRPr="007F4362" w14:paraId="0D1731E3" w14:textId="77777777" w:rsidTr="00EA67DA">
        <w:tc>
          <w:tcPr>
            <w:tcW w:w="2725" w:type="dxa"/>
            <w:noWrap/>
            <w:hideMark/>
          </w:tcPr>
          <w:p w14:paraId="6C38007F" w14:textId="080BF2C7" w:rsidR="007F4362" w:rsidRPr="007F4362" w:rsidRDefault="008E5CDC" w:rsidP="007F4362">
            <w:pPr>
              <w:spacing w:after="0"/>
              <w:jc w:val="left"/>
              <w:rPr>
                <w:szCs w:val="20"/>
              </w:rPr>
            </w:pPr>
            <w:r w:rsidRPr="007F4362">
              <w:rPr>
                <w:szCs w:val="20"/>
              </w:rPr>
              <w:t xml:space="preserve">Rhett </w:t>
            </w:r>
            <w:proofErr w:type="spellStart"/>
            <w:r w:rsidRPr="007F4362">
              <w:rPr>
                <w:szCs w:val="20"/>
              </w:rPr>
              <w:t>Marchegiano</w:t>
            </w:r>
            <w:proofErr w:type="spellEnd"/>
          </w:p>
        </w:tc>
        <w:tc>
          <w:tcPr>
            <w:tcW w:w="2388" w:type="dxa"/>
            <w:noWrap/>
            <w:hideMark/>
          </w:tcPr>
          <w:p w14:paraId="3B77E799" w14:textId="77777777" w:rsidR="007F4362" w:rsidRPr="007F4362" w:rsidRDefault="007F4362" w:rsidP="007F4362">
            <w:pPr>
              <w:spacing w:after="0"/>
              <w:jc w:val="left"/>
              <w:rPr>
                <w:szCs w:val="20"/>
              </w:rPr>
            </w:pPr>
            <w:r w:rsidRPr="007F4362">
              <w:rPr>
                <w:szCs w:val="20"/>
              </w:rPr>
              <w:t>PARADISE SA 5075</w:t>
            </w:r>
          </w:p>
        </w:tc>
        <w:tc>
          <w:tcPr>
            <w:tcW w:w="1366" w:type="dxa"/>
            <w:noWrap/>
            <w:hideMark/>
          </w:tcPr>
          <w:p w14:paraId="01FC9BF2" w14:textId="77777777" w:rsidR="007F4362" w:rsidRPr="007F4362" w:rsidRDefault="007F4362" w:rsidP="007F4362">
            <w:pPr>
              <w:spacing w:after="0"/>
              <w:ind w:right="280"/>
              <w:jc w:val="right"/>
              <w:rPr>
                <w:szCs w:val="20"/>
              </w:rPr>
            </w:pPr>
            <w:r w:rsidRPr="007F4362">
              <w:rPr>
                <w:szCs w:val="20"/>
              </w:rPr>
              <w:t>107.36</w:t>
            </w:r>
          </w:p>
        </w:tc>
        <w:tc>
          <w:tcPr>
            <w:tcW w:w="2186" w:type="dxa"/>
            <w:noWrap/>
            <w:hideMark/>
          </w:tcPr>
          <w:p w14:paraId="52F751B4" w14:textId="77777777" w:rsidR="007F4362" w:rsidRPr="007F4362" w:rsidRDefault="007F4362" w:rsidP="007F4362">
            <w:pPr>
              <w:spacing w:after="0"/>
              <w:rPr>
                <w:szCs w:val="20"/>
              </w:rPr>
            </w:pPr>
            <w:r w:rsidRPr="007F4362">
              <w:rPr>
                <w:szCs w:val="20"/>
              </w:rPr>
              <w:t>75292573-9112847458</w:t>
            </w:r>
          </w:p>
        </w:tc>
        <w:tc>
          <w:tcPr>
            <w:tcW w:w="685" w:type="dxa"/>
          </w:tcPr>
          <w:p w14:paraId="75064879" w14:textId="77777777" w:rsidR="007F4362" w:rsidRPr="007F4362" w:rsidRDefault="007F4362" w:rsidP="007F4362">
            <w:pPr>
              <w:spacing w:after="0"/>
              <w:rPr>
                <w:szCs w:val="20"/>
              </w:rPr>
            </w:pPr>
            <w:r w:rsidRPr="007F4362">
              <w:rPr>
                <w:szCs w:val="20"/>
              </w:rPr>
              <w:t>2016</w:t>
            </w:r>
          </w:p>
        </w:tc>
      </w:tr>
      <w:tr w:rsidR="007F4362" w:rsidRPr="007F4362" w14:paraId="14CAA71E" w14:textId="77777777" w:rsidTr="00EA67DA">
        <w:tc>
          <w:tcPr>
            <w:tcW w:w="2725" w:type="dxa"/>
            <w:noWrap/>
            <w:hideMark/>
          </w:tcPr>
          <w:p w14:paraId="4DE1828B" w14:textId="793AB7AF" w:rsidR="007F4362" w:rsidRPr="007F4362" w:rsidRDefault="008E5CDC" w:rsidP="007F4362">
            <w:pPr>
              <w:spacing w:after="0"/>
              <w:jc w:val="left"/>
              <w:rPr>
                <w:szCs w:val="20"/>
              </w:rPr>
            </w:pPr>
            <w:r w:rsidRPr="007F4362">
              <w:rPr>
                <w:szCs w:val="20"/>
              </w:rPr>
              <w:t>Rhiannon Slater</w:t>
            </w:r>
          </w:p>
        </w:tc>
        <w:tc>
          <w:tcPr>
            <w:tcW w:w="2388" w:type="dxa"/>
            <w:noWrap/>
            <w:hideMark/>
          </w:tcPr>
          <w:p w14:paraId="5F59E75C" w14:textId="77777777" w:rsidR="007F4362" w:rsidRPr="007F4362" w:rsidRDefault="007F4362" w:rsidP="007F4362">
            <w:pPr>
              <w:spacing w:after="0"/>
              <w:jc w:val="left"/>
              <w:rPr>
                <w:szCs w:val="20"/>
              </w:rPr>
            </w:pPr>
            <w:r w:rsidRPr="007F4362">
              <w:rPr>
                <w:szCs w:val="20"/>
              </w:rPr>
              <w:t>WEST CROYDON SA 5008</w:t>
            </w:r>
          </w:p>
        </w:tc>
        <w:tc>
          <w:tcPr>
            <w:tcW w:w="1366" w:type="dxa"/>
            <w:noWrap/>
            <w:hideMark/>
          </w:tcPr>
          <w:p w14:paraId="170D9E99" w14:textId="77777777" w:rsidR="007F4362" w:rsidRPr="007F4362" w:rsidRDefault="007F4362" w:rsidP="007F4362">
            <w:pPr>
              <w:spacing w:after="0"/>
              <w:ind w:right="280"/>
              <w:jc w:val="right"/>
              <w:rPr>
                <w:szCs w:val="20"/>
              </w:rPr>
            </w:pPr>
            <w:r w:rsidRPr="007F4362">
              <w:rPr>
                <w:szCs w:val="20"/>
              </w:rPr>
              <w:t>69.93</w:t>
            </w:r>
          </w:p>
        </w:tc>
        <w:tc>
          <w:tcPr>
            <w:tcW w:w="2186" w:type="dxa"/>
            <w:noWrap/>
            <w:hideMark/>
          </w:tcPr>
          <w:p w14:paraId="008A15D3" w14:textId="77777777" w:rsidR="007F4362" w:rsidRPr="007F4362" w:rsidRDefault="007F4362" w:rsidP="007F4362">
            <w:pPr>
              <w:spacing w:after="0"/>
              <w:rPr>
                <w:szCs w:val="20"/>
              </w:rPr>
            </w:pPr>
            <w:r w:rsidRPr="007F4362">
              <w:rPr>
                <w:szCs w:val="20"/>
              </w:rPr>
              <w:t>7014439264-9136257436</w:t>
            </w:r>
          </w:p>
        </w:tc>
        <w:tc>
          <w:tcPr>
            <w:tcW w:w="685" w:type="dxa"/>
          </w:tcPr>
          <w:p w14:paraId="4C73E2A5" w14:textId="77777777" w:rsidR="007F4362" w:rsidRPr="007F4362" w:rsidRDefault="007F4362" w:rsidP="007F4362">
            <w:pPr>
              <w:spacing w:after="0"/>
              <w:rPr>
                <w:szCs w:val="20"/>
              </w:rPr>
            </w:pPr>
            <w:r w:rsidRPr="007F4362">
              <w:rPr>
                <w:szCs w:val="20"/>
              </w:rPr>
              <w:t>2016</w:t>
            </w:r>
          </w:p>
        </w:tc>
      </w:tr>
      <w:tr w:rsidR="007F4362" w:rsidRPr="007F4362" w14:paraId="04A28F97" w14:textId="77777777" w:rsidTr="00EA67DA">
        <w:tc>
          <w:tcPr>
            <w:tcW w:w="2725" w:type="dxa"/>
            <w:noWrap/>
            <w:hideMark/>
          </w:tcPr>
          <w:p w14:paraId="3D79DA4D" w14:textId="5D00BD6F" w:rsidR="007F4362" w:rsidRPr="007F4362" w:rsidRDefault="008E5CDC" w:rsidP="007F4362">
            <w:pPr>
              <w:spacing w:after="0"/>
              <w:jc w:val="left"/>
              <w:rPr>
                <w:szCs w:val="20"/>
              </w:rPr>
            </w:pPr>
            <w:r w:rsidRPr="007F4362">
              <w:rPr>
                <w:szCs w:val="20"/>
              </w:rPr>
              <w:t>Ric Group</w:t>
            </w:r>
          </w:p>
        </w:tc>
        <w:tc>
          <w:tcPr>
            <w:tcW w:w="2388" w:type="dxa"/>
            <w:noWrap/>
            <w:hideMark/>
          </w:tcPr>
          <w:p w14:paraId="06B8A2DA" w14:textId="77777777" w:rsidR="007F4362" w:rsidRPr="007F4362" w:rsidRDefault="007F4362" w:rsidP="007F4362">
            <w:pPr>
              <w:spacing w:after="0"/>
              <w:jc w:val="left"/>
              <w:rPr>
                <w:szCs w:val="20"/>
              </w:rPr>
            </w:pPr>
            <w:r w:rsidRPr="007F4362">
              <w:rPr>
                <w:szCs w:val="20"/>
              </w:rPr>
              <w:t>Point Pearce SA 5573</w:t>
            </w:r>
          </w:p>
        </w:tc>
        <w:tc>
          <w:tcPr>
            <w:tcW w:w="1366" w:type="dxa"/>
            <w:noWrap/>
            <w:hideMark/>
          </w:tcPr>
          <w:p w14:paraId="744C47BB" w14:textId="77777777" w:rsidR="007F4362" w:rsidRPr="007F4362" w:rsidRDefault="007F4362" w:rsidP="007F4362">
            <w:pPr>
              <w:spacing w:after="0"/>
              <w:ind w:right="280"/>
              <w:jc w:val="right"/>
              <w:rPr>
                <w:szCs w:val="20"/>
              </w:rPr>
            </w:pPr>
            <w:r w:rsidRPr="007F4362">
              <w:rPr>
                <w:szCs w:val="20"/>
              </w:rPr>
              <w:t>24.86</w:t>
            </w:r>
          </w:p>
        </w:tc>
        <w:tc>
          <w:tcPr>
            <w:tcW w:w="2186" w:type="dxa"/>
            <w:noWrap/>
            <w:hideMark/>
          </w:tcPr>
          <w:p w14:paraId="2D68B62A" w14:textId="77777777" w:rsidR="007F4362" w:rsidRPr="007F4362" w:rsidRDefault="007F4362" w:rsidP="007F4362">
            <w:pPr>
              <w:spacing w:after="0"/>
              <w:rPr>
                <w:szCs w:val="20"/>
              </w:rPr>
            </w:pPr>
            <w:r w:rsidRPr="007F4362">
              <w:rPr>
                <w:szCs w:val="20"/>
              </w:rPr>
              <w:t>7027378541-9401899970</w:t>
            </w:r>
          </w:p>
        </w:tc>
        <w:tc>
          <w:tcPr>
            <w:tcW w:w="685" w:type="dxa"/>
          </w:tcPr>
          <w:p w14:paraId="25212C05" w14:textId="77777777" w:rsidR="007F4362" w:rsidRPr="007F4362" w:rsidRDefault="007F4362" w:rsidP="007F4362">
            <w:pPr>
              <w:spacing w:after="0"/>
              <w:rPr>
                <w:szCs w:val="20"/>
              </w:rPr>
            </w:pPr>
            <w:r w:rsidRPr="007F4362">
              <w:rPr>
                <w:szCs w:val="20"/>
              </w:rPr>
              <w:t>2016</w:t>
            </w:r>
          </w:p>
        </w:tc>
      </w:tr>
      <w:tr w:rsidR="007F4362" w:rsidRPr="007F4362" w14:paraId="68035923" w14:textId="77777777" w:rsidTr="00EA67DA">
        <w:tc>
          <w:tcPr>
            <w:tcW w:w="2725" w:type="dxa"/>
            <w:noWrap/>
            <w:hideMark/>
          </w:tcPr>
          <w:p w14:paraId="6B6B4A2D" w14:textId="6B625601" w:rsidR="007F4362" w:rsidRPr="007F4362" w:rsidRDefault="008E5CDC" w:rsidP="007F4362">
            <w:pPr>
              <w:spacing w:after="0"/>
              <w:jc w:val="left"/>
              <w:rPr>
                <w:szCs w:val="20"/>
              </w:rPr>
            </w:pPr>
            <w:r w:rsidRPr="007F4362">
              <w:rPr>
                <w:szCs w:val="20"/>
              </w:rPr>
              <w:t>Richard Condon</w:t>
            </w:r>
          </w:p>
        </w:tc>
        <w:tc>
          <w:tcPr>
            <w:tcW w:w="2388" w:type="dxa"/>
            <w:noWrap/>
            <w:hideMark/>
          </w:tcPr>
          <w:p w14:paraId="0E0994A4" w14:textId="77777777" w:rsidR="007F4362" w:rsidRPr="007F4362" w:rsidRDefault="007F4362" w:rsidP="007F4362">
            <w:pPr>
              <w:spacing w:after="0"/>
              <w:jc w:val="left"/>
              <w:rPr>
                <w:szCs w:val="20"/>
              </w:rPr>
            </w:pPr>
            <w:r w:rsidRPr="007F4362">
              <w:rPr>
                <w:szCs w:val="20"/>
              </w:rPr>
              <w:t>Parafield Gardens SA 5107</w:t>
            </w:r>
          </w:p>
        </w:tc>
        <w:tc>
          <w:tcPr>
            <w:tcW w:w="1366" w:type="dxa"/>
            <w:noWrap/>
            <w:hideMark/>
          </w:tcPr>
          <w:p w14:paraId="20980776" w14:textId="77777777" w:rsidR="007F4362" w:rsidRPr="007F4362" w:rsidRDefault="007F4362" w:rsidP="007F4362">
            <w:pPr>
              <w:spacing w:after="0"/>
              <w:ind w:right="280"/>
              <w:jc w:val="right"/>
              <w:rPr>
                <w:szCs w:val="20"/>
              </w:rPr>
            </w:pPr>
            <w:r w:rsidRPr="007F4362">
              <w:rPr>
                <w:szCs w:val="20"/>
              </w:rPr>
              <w:t>65.66</w:t>
            </w:r>
          </w:p>
        </w:tc>
        <w:tc>
          <w:tcPr>
            <w:tcW w:w="2186" w:type="dxa"/>
            <w:noWrap/>
            <w:hideMark/>
          </w:tcPr>
          <w:p w14:paraId="0362EFF8" w14:textId="77777777" w:rsidR="007F4362" w:rsidRPr="007F4362" w:rsidRDefault="007F4362" w:rsidP="007F4362">
            <w:pPr>
              <w:spacing w:after="0"/>
              <w:rPr>
                <w:szCs w:val="20"/>
              </w:rPr>
            </w:pPr>
            <w:r w:rsidRPr="007F4362">
              <w:rPr>
                <w:szCs w:val="20"/>
              </w:rPr>
              <w:t>82009531-9099220221</w:t>
            </w:r>
          </w:p>
        </w:tc>
        <w:tc>
          <w:tcPr>
            <w:tcW w:w="685" w:type="dxa"/>
          </w:tcPr>
          <w:p w14:paraId="059CB61E" w14:textId="77777777" w:rsidR="007F4362" w:rsidRPr="007F4362" w:rsidRDefault="007F4362" w:rsidP="007F4362">
            <w:pPr>
              <w:spacing w:after="0"/>
              <w:rPr>
                <w:szCs w:val="20"/>
              </w:rPr>
            </w:pPr>
            <w:r w:rsidRPr="007F4362">
              <w:rPr>
                <w:szCs w:val="20"/>
              </w:rPr>
              <w:t>2016</w:t>
            </w:r>
          </w:p>
        </w:tc>
      </w:tr>
      <w:tr w:rsidR="007F4362" w:rsidRPr="007F4362" w14:paraId="07CFB3B2" w14:textId="77777777" w:rsidTr="00EA67DA">
        <w:tc>
          <w:tcPr>
            <w:tcW w:w="2725" w:type="dxa"/>
            <w:noWrap/>
            <w:hideMark/>
          </w:tcPr>
          <w:p w14:paraId="637F956A" w14:textId="712AC678" w:rsidR="007F4362" w:rsidRPr="007F4362" w:rsidRDefault="008E5CDC" w:rsidP="007F4362">
            <w:pPr>
              <w:spacing w:after="0"/>
              <w:jc w:val="left"/>
              <w:rPr>
                <w:szCs w:val="20"/>
              </w:rPr>
            </w:pPr>
            <w:r w:rsidRPr="007F4362">
              <w:rPr>
                <w:szCs w:val="20"/>
              </w:rPr>
              <w:t xml:space="preserve">Richard </w:t>
            </w:r>
            <w:proofErr w:type="spellStart"/>
            <w:r w:rsidRPr="007F4362">
              <w:rPr>
                <w:szCs w:val="20"/>
              </w:rPr>
              <w:t>Fayers</w:t>
            </w:r>
            <w:proofErr w:type="spellEnd"/>
          </w:p>
        </w:tc>
        <w:tc>
          <w:tcPr>
            <w:tcW w:w="2388" w:type="dxa"/>
            <w:noWrap/>
            <w:hideMark/>
          </w:tcPr>
          <w:p w14:paraId="3093ED75" w14:textId="77777777" w:rsidR="007F4362" w:rsidRPr="007F4362" w:rsidRDefault="007F4362" w:rsidP="007F4362">
            <w:pPr>
              <w:spacing w:after="0"/>
              <w:jc w:val="left"/>
              <w:rPr>
                <w:szCs w:val="20"/>
              </w:rPr>
            </w:pPr>
            <w:r w:rsidRPr="007F4362">
              <w:rPr>
                <w:szCs w:val="20"/>
              </w:rPr>
              <w:t>ABERFOYLE PARK SA 5159</w:t>
            </w:r>
          </w:p>
        </w:tc>
        <w:tc>
          <w:tcPr>
            <w:tcW w:w="1366" w:type="dxa"/>
            <w:noWrap/>
            <w:hideMark/>
          </w:tcPr>
          <w:p w14:paraId="36097533" w14:textId="77777777" w:rsidR="007F4362" w:rsidRPr="007F4362" w:rsidRDefault="007F4362" w:rsidP="007F4362">
            <w:pPr>
              <w:spacing w:after="0"/>
              <w:ind w:right="280"/>
              <w:jc w:val="right"/>
              <w:rPr>
                <w:szCs w:val="20"/>
              </w:rPr>
            </w:pPr>
            <w:r w:rsidRPr="007F4362">
              <w:rPr>
                <w:szCs w:val="20"/>
              </w:rPr>
              <w:t>26.05</w:t>
            </w:r>
          </w:p>
        </w:tc>
        <w:tc>
          <w:tcPr>
            <w:tcW w:w="2186" w:type="dxa"/>
            <w:noWrap/>
            <w:hideMark/>
          </w:tcPr>
          <w:p w14:paraId="23E1FB3F" w14:textId="77777777" w:rsidR="007F4362" w:rsidRPr="007F4362" w:rsidRDefault="007F4362" w:rsidP="007F4362">
            <w:pPr>
              <w:spacing w:after="0"/>
              <w:rPr>
                <w:szCs w:val="20"/>
              </w:rPr>
            </w:pPr>
            <w:r w:rsidRPr="007F4362">
              <w:rPr>
                <w:szCs w:val="20"/>
              </w:rPr>
              <w:t>83566521-9096531690</w:t>
            </w:r>
          </w:p>
        </w:tc>
        <w:tc>
          <w:tcPr>
            <w:tcW w:w="685" w:type="dxa"/>
          </w:tcPr>
          <w:p w14:paraId="2F7071EF" w14:textId="77777777" w:rsidR="007F4362" w:rsidRPr="007F4362" w:rsidRDefault="007F4362" w:rsidP="007F4362">
            <w:pPr>
              <w:spacing w:after="0"/>
              <w:rPr>
                <w:szCs w:val="20"/>
              </w:rPr>
            </w:pPr>
            <w:r w:rsidRPr="007F4362">
              <w:rPr>
                <w:szCs w:val="20"/>
              </w:rPr>
              <w:t>2016</w:t>
            </w:r>
          </w:p>
        </w:tc>
      </w:tr>
      <w:tr w:rsidR="007F4362" w:rsidRPr="007F4362" w14:paraId="1C620F7B" w14:textId="77777777" w:rsidTr="00EA67DA">
        <w:tc>
          <w:tcPr>
            <w:tcW w:w="2725" w:type="dxa"/>
            <w:noWrap/>
            <w:hideMark/>
          </w:tcPr>
          <w:p w14:paraId="462D6D49" w14:textId="354741E4" w:rsidR="007F4362" w:rsidRPr="007F4362" w:rsidRDefault="008E5CDC" w:rsidP="007F4362">
            <w:pPr>
              <w:spacing w:after="0"/>
              <w:jc w:val="left"/>
              <w:rPr>
                <w:szCs w:val="20"/>
              </w:rPr>
            </w:pPr>
            <w:r w:rsidRPr="007F4362">
              <w:rPr>
                <w:szCs w:val="20"/>
              </w:rPr>
              <w:t>Richard Francis Ford</w:t>
            </w:r>
          </w:p>
        </w:tc>
        <w:tc>
          <w:tcPr>
            <w:tcW w:w="2388" w:type="dxa"/>
            <w:noWrap/>
            <w:hideMark/>
          </w:tcPr>
          <w:p w14:paraId="57C65725" w14:textId="77777777" w:rsidR="007F4362" w:rsidRPr="007F4362" w:rsidRDefault="007F4362" w:rsidP="007F4362">
            <w:pPr>
              <w:spacing w:after="0"/>
              <w:jc w:val="left"/>
              <w:rPr>
                <w:szCs w:val="20"/>
              </w:rPr>
            </w:pPr>
            <w:r w:rsidRPr="007F4362">
              <w:rPr>
                <w:szCs w:val="20"/>
              </w:rPr>
              <w:t>Elizabeth Grove SA 5112</w:t>
            </w:r>
          </w:p>
        </w:tc>
        <w:tc>
          <w:tcPr>
            <w:tcW w:w="1366" w:type="dxa"/>
            <w:noWrap/>
            <w:hideMark/>
          </w:tcPr>
          <w:p w14:paraId="6F0A072C" w14:textId="77777777" w:rsidR="007F4362" w:rsidRPr="007F4362" w:rsidRDefault="007F4362" w:rsidP="007F4362">
            <w:pPr>
              <w:spacing w:after="0"/>
              <w:ind w:right="280"/>
              <w:jc w:val="right"/>
              <w:rPr>
                <w:szCs w:val="20"/>
              </w:rPr>
            </w:pPr>
            <w:r w:rsidRPr="007F4362">
              <w:rPr>
                <w:szCs w:val="20"/>
              </w:rPr>
              <w:t>75.90</w:t>
            </w:r>
          </w:p>
        </w:tc>
        <w:tc>
          <w:tcPr>
            <w:tcW w:w="2186" w:type="dxa"/>
            <w:noWrap/>
            <w:hideMark/>
          </w:tcPr>
          <w:p w14:paraId="6EC20FED" w14:textId="77777777" w:rsidR="007F4362" w:rsidRPr="007F4362" w:rsidRDefault="007F4362" w:rsidP="007F4362">
            <w:pPr>
              <w:spacing w:after="0"/>
              <w:rPr>
                <w:szCs w:val="20"/>
              </w:rPr>
            </w:pPr>
            <w:r w:rsidRPr="007F4362">
              <w:rPr>
                <w:szCs w:val="20"/>
              </w:rPr>
              <w:t>58535766-9400215503</w:t>
            </w:r>
          </w:p>
        </w:tc>
        <w:tc>
          <w:tcPr>
            <w:tcW w:w="685" w:type="dxa"/>
          </w:tcPr>
          <w:p w14:paraId="25E9FB7F" w14:textId="77777777" w:rsidR="007F4362" w:rsidRPr="007F4362" w:rsidRDefault="007F4362" w:rsidP="007F4362">
            <w:pPr>
              <w:spacing w:after="0"/>
              <w:rPr>
                <w:szCs w:val="20"/>
              </w:rPr>
            </w:pPr>
            <w:r w:rsidRPr="007F4362">
              <w:rPr>
                <w:szCs w:val="20"/>
              </w:rPr>
              <w:t>2016</w:t>
            </w:r>
          </w:p>
        </w:tc>
      </w:tr>
      <w:tr w:rsidR="007F4362" w:rsidRPr="007F4362" w14:paraId="7D0A6788" w14:textId="77777777" w:rsidTr="00EA67DA">
        <w:tc>
          <w:tcPr>
            <w:tcW w:w="2725" w:type="dxa"/>
            <w:noWrap/>
            <w:hideMark/>
          </w:tcPr>
          <w:p w14:paraId="78F89B13" w14:textId="653D893B" w:rsidR="007F4362" w:rsidRPr="007F4362" w:rsidRDefault="008E5CDC" w:rsidP="007F4362">
            <w:pPr>
              <w:spacing w:after="0"/>
              <w:jc w:val="left"/>
              <w:rPr>
                <w:szCs w:val="20"/>
              </w:rPr>
            </w:pPr>
            <w:r w:rsidRPr="007F4362">
              <w:rPr>
                <w:szCs w:val="20"/>
              </w:rPr>
              <w:t xml:space="preserve">Richard </w:t>
            </w:r>
            <w:proofErr w:type="spellStart"/>
            <w:r w:rsidRPr="007F4362">
              <w:rPr>
                <w:szCs w:val="20"/>
              </w:rPr>
              <w:t>Geofffrey</w:t>
            </w:r>
            <w:proofErr w:type="spellEnd"/>
            <w:r w:rsidRPr="007F4362">
              <w:rPr>
                <w:szCs w:val="20"/>
              </w:rPr>
              <w:t xml:space="preserve"> Sinclair</w:t>
            </w:r>
          </w:p>
        </w:tc>
        <w:tc>
          <w:tcPr>
            <w:tcW w:w="2388" w:type="dxa"/>
            <w:noWrap/>
            <w:hideMark/>
          </w:tcPr>
          <w:p w14:paraId="74622D59" w14:textId="77777777" w:rsidR="007F4362" w:rsidRPr="007F4362" w:rsidRDefault="007F4362" w:rsidP="007F4362">
            <w:pPr>
              <w:spacing w:after="0"/>
              <w:jc w:val="left"/>
              <w:rPr>
                <w:szCs w:val="20"/>
              </w:rPr>
            </w:pPr>
            <w:r w:rsidRPr="007F4362">
              <w:rPr>
                <w:szCs w:val="20"/>
              </w:rPr>
              <w:t>CHRISTIES BEACH SA 5165</w:t>
            </w:r>
          </w:p>
        </w:tc>
        <w:tc>
          <w:tcPr>
            <w:tcW w:w="1366" w:type="dxa"/>
            <w:noWrap/>
            <w:hideMark/>
          </w:tcPr>
          <w:p w14:paraId="75729C80" w14:textId="77777777" w:rsidR="007F4362" w:rsidRPr="007F4362" w:rsidRDefault="007F4362" w:rsidP="007F4362">
            <w:pPr>
              <w:spacing w:after="0"/>
              <w:ind w:right="280"/>
              <w:jc w:val="right"/>
              <w:rPr>
                <w:szCs w:val="20"/>
              </w:rPr>
            </w:pPr>
            <w:r w:rsidRPr="007F4362">
              <w:rPr>
                <w:szCs w:val="20"/>
              </w:rPr>
              <w:t>62.99</w:t>
            </w:r>
          </w:p>
        </w:tc>
        <w:tc>
          <w:tcPr>
            <w:tcW w:w="2186" w:type="dxa"/>
            <w:noWrap/>
            <w:hideMark/>
          </w:tcPr>
          <w:p w14:paraId="48EACD5D" w14:textId="77777777" w:rsidR="007F4362" w:rsidRPr="007F4362" w:rsidRDefault="007F4362" w:rsidP="007F4362">
            <w:pPr>
              <w:spacing w:after="0"/>
              <w:rPr>
                <w:szCs w:val="20"/>
              </w:rPr>
            </w:pPr>
            <w:r w:rsidRPr="007F4362">
              <w:rPr>
                <w:szCs w:val="20"/>
              </w:rPr>
              <w:t>56814718-9035413628</w:t>
            </w:r>
          </w:p>
        </w:tc>
        <w:tc>
          <w:tcPr>
            <w:tcW w:w="685" w:type="dxa"/>
          </w:tcPr>
          <w:p w14:paraId="72D55428" w14:textId="77777777" w:rsidR="007F4362" w:rsidRPr="007F4362" w:rsidRDefault="007F4362" w:rsidP="007F4362">
            <w:pPr>
              <w:spacing w:after="0"/>
              <w:rPr>
                <w:szCs w:val="20"/>
              </w:rPr>
            </w:pPr>
            <w:r w:rsidRPr="007F4362">
              <w:rPr>
                <w:szCs w:val="20"/>
              </w:rPr>
              <w:t>2016</w:t>
            </w:r>
          </w:p>
        </w:tc>
      </w:tr>
      <w:tr w:rsidR="007F4362" w:rsidRPr="007F4362" w14:paraId="27F2EBE8" w14:textId="77777777" w:rsidTr="00EA67DA">
        <w:tc>
          <w:tcPr>
            <w:tcW w:w="2725" w:type="dxa"/>
            <w:noWrap/>
            <w:hideMark/>
          </w:tcPr>
          <w:p w14:paraId="1332C6EB" w14:textId="4ED374A9" w:rsidR="007F4362" w:rsidRPr="007F4362" w:rsidRDefault="008E5CDC" w:rsidP="007F4362">
            <w:pPr>
              <w:spacing w:after="0"/>
              <w:jc w:val="left"/>
              <w:rPr>
                <w:szCs w:val="20"/>
              </w:rPr>
            </w:pPr>
            <w:r w:rsidRPr="007F4362">
              <w:rPr>
                <w:szCs w:val="20"/>
              </w:rPr>
              <w:t xml:space="preserve">Richard </w:t>
            </w:r>
            <w:proofErr w:type="spellStart"/>
            <w:r w:rsidRPr="007F4362">
              <w:rPr>
                <w:szCs w:val="20"/>
              </w:rPr>
              <w:t>Vorweck</w:t>
            </w:r>
            <w:proofErr w:type="spellEnd"/>
          </w:p>
        </w:tc>
        <w:tc>
          <w:tcPr>
            <w:tcW w:w="2388" w:type="dxa"/>
            <w:noWrap/>
            <w:hideMark/>
          </w:tcPr>
          <w:p w14:paraId="1E05D840" w14:textId="77777777" w:rsidR="007F4362" w:rsidRPr="007F4362" w:rsidRDefault="007F4362" w:rsidP="007F4362">
            <w:pPr>
              <w:spacing w:after="0"/>
              <w:jc w:val="left"/>
              <w:rPr>
                <w:szCs w:val="20"/>
              </w:rPr>
            </w:pPr>
            <w:r w:rsidRPr="007F4362">
              <w:rPr>
                <w:szCs w:val="20"/>
              </w:rPr>
              <w:t>MOUNT GAMBIER SA 5290</w:t>
            </w:r>
          </w:p>
        </w:tc>
        <w:tc>
          <w:tcPr>
            <w:tcW w:w="1366" w:type="dxa"/>
            <w:noWrap/>
            <w:hideMark/>
          </w:tcPr>
          <w:p w14:paraId="6145CF89" w14:textId="77777777" w:rsidR="007F4362" w:rsidRPr="007F4362" w:rsidRDefault="007F4362" w:rsidP="007F4362">
            <w:pPr>
              <w:spacing w:after="0"/>
              <w:ind w:right="280"/>
              <w:jc w:val="right"/>
              <w:rPr>
                <w:szCs w:val="20"/>
              </w:rPr>
            </w:pPr>
            <w:r w:rsidRPr="007F4362">
              <w:rPr>
                <w:szCs w:val="20"/>
              </w:rPr>
              <w:t>224.35</w:t>
            </w:r>
          </w:p>
        </w:tc>
        <w:tc>
          <w:tcPr>
            <w:tcW w:w="2186" w:type="dxa"/>
            <w:noWrap/>
            <w:hideMark/>
          </w:tcPr>
          <w:p w14:paraId="4E37B520" w14:textId="77777777" w:rsidR="007F4362" w:rsidRPr="007F4362" w:rsidRDefault="007F4362" w:rsidP="007F4362">
            <w:pPr>
              <w:spacing w:after="0"/>
              <w:rPr>
                <w:szCs w:val="20"/>
              </w:rPr>
            </w:pPr>
            <w:r w:rsidRPr="007F4362">
              <w:rPr>
                <w:szCs w:val="20"/>
              </w:rPr>
              <w:t>97256242-9084525254</w:t>
            </w:r>
          </w:p>
        </w:tc>
        <w:tc>
          <w:tcPr>
            <w:tcW w:w="685" w:type="dxa"/>
          </w:tcPr>
          <w:p w14:paraId="4A2C7E37" w14:textId="77777777" w:rsidR="007F4362" w:rsidRPr="007F4362" w:rsidRDefault="007F4362" w:rsidP="007F4362">
            <w:pPr>
              <w:spacing w:after="0"/>
              <w:rPr>
                <w:szCs w:val="20"/>
              </w:rPr>
            </w:pPr>
            <w:r w:rsidRPr="007F4362">
              <w:rPr>
                <w:szCs w:val="20"/>
              </w:rPr>
              <w:t>2016</w:t>
            </w:r>
          </w:p>
        </w:tc>
      </w:tr>
      <w:tr w:rsidR="007F4362" w:rsidRPr="007F4362" w14:paraId="601F4EA9" w14:textId="77777777" w:rsidTr="00EA67DA">
        <w:tc>
          <w:tcPr>
            <w:tcW w:w="2725" w:type="dxa"/>
            <w:noWrap/>
            <w:hideMark/>
          </w:tcPr>
          <w:p w14:paraId="2D50FAA6" w14:textId="2D7D714B" w:rsidR="007F4362" w:rsidRPr="007F4362" w:rsidRDefault="008E5CDC" w:rsidP="007F4362">
            <w:pPr>
              <w:spacing w:after="0"/>
              <w:jc w:val="left"/>
              <w:rPr>
                <w:szCs w:val="20"/>
              </w:rPr>
            </w:pPr>
            <w:r w:rsidRPr="007F4362">
              <w:rPr>
                <w:szCs w:val="20"/>
              </w:rPr>
              <w:t>Richard Wrights</w:t>
            </w:r>
          </w:p>
        </w:tc>
        <w:tc>
          <w:tcPr>
            <w:tcW w:w="2388" w:type="dxa"/>
            <w:noWrap/>
            <w:hideMark/>
          </w:tcPr>
          <w:p w14:paraId="16AC8434" w14:textId="77777777" w:rsidR="007F4362" w:rsidRPr="007F4362" w:rsidRDefault="007F4362" w:rsidP="007F4362">
            <w:pPr>
              <w:spacing w:after="0"/>
              <w:jc w:val="left"/>
              <w:rPr>
                <w:szCs w:val="20"/>
              </w:rPr>
            </w:pPr>
            <w:r w:rsidRPr="007F4362">
              <w:rPr>
                <w:szCs w:val="20"/>
              </w:rPr>
              <w:t>MOANA SA 5169</w:t>
            </w:r>
          </w:p>
        </w:tc>
        <w:tc>
          <w:tcPr>
            <w:tcW w:w="1366" w:type="dxa"/>
            <w:noWrap/>
            <w:hideMark/>
          </w:tcPr>
          <w:p w14:paraId="735886D2" w14:textId="77777777" w:rsidR="007F4362" w:rsidRPr="007F4362" w:rsidRDefault="007F4362" w:rsidP="007F4362">
            <w:pPr>
              <w:spacing w:after="0"/>
              <w:ind w:right="280"/>
              <w:jc w:val="right"/>
              <w:rPr>
                <w:szCs w:val="20"/>
              </w:rPr>
            </w:pPr>
            <w:r w:rsidRPr="007F4362">
              <w:rPr>
                <w:szCs w:val="20"/>
              </w:rPr>
              <w:t>66.94</w:t>
            </w:r>
          </w:p>
        </w:tc>
        <w:tc>
          <w:tcPr>
            <w:tcW w:w="2186" w:type="dxa"/>
            <w:noWrap/>
            <w:hideMark/>
          </w:tcPr>
          <w:p w14:paraId="26390E84" w14:textId="77777777" w:rsidR="007F4362" w:rsidRPr="007F4362" w:rsidRDefault="007F4362" w:rsidP="007F4362">
            <w:pPr>
              <w:spacing w:after="0"/>
              <w:rPr>
                <w:szCs w:val="20"/>
              </w:rPr>
            </w:pPr>
            <w:r w:rsidRPr="007F4362">
              <w:rPr>
                <w:szCs w:val="20"/>
              </w:rPr>
              <w:t>7093746563</w:t>
            </w:r>
          </w:p>
        </w:tc>
        <w:tc>
          <w:tcPr>
            <w:tcW w:w="685" w:type="dxa"/>
          </w:tcPr>
          <w:p w14:paraId="75EEAAE7" w14:textId="77777777" w:rsidR="007F4362" w:rsidRPr="007F4362" w:rsidRDefault="007F4362" w:rsidP="007F4362">
            <w:pPr>
              <w:spacing w:after="0"/>
              <w:rPr>
                <w:szCs w:val="20"/>
              </w:rPr>
            </w:pPr>
            <w:r w:rsidRPr="007F4362">
              <w:rPr>
                <w:szCs w:val="20"/>
              </w:rPr>
              <w:t>2016</w:t>
            </w:r>
          </w:p>
        </w:tc>
      </w:tr>
      <w:tr w:rsidR="007F4362" w:rsidRPr="007F4362" w14:paraId="2A47A6FD" w14:textId="77777777" w:rsidTr="00EA67DA">
        <w:tc>
          <w:tcPr>
            <w:tcW w:w="2725" w:type="dxa"/>
            <w:noWrap/>
            <w:hideMark/>
          </w:tcPr>
          <w:p w14:paraId="2C199538" w14:textId="25064121" w:rsidR="007F4362" w:rsidRPr="007F4362" w:rsidRDefault="008E5CDC" w:rsidP="007F4362">
            <w:pPr>
              <w:spacing w:after="0"/>
              <w:jc w:val="left"/>
              <w:rPr>
                <w:szCs w:val="20"/>
              </w:rPr>
            </w:pPr>
            <w:r w:rsidRPr="007F4362">
              <w:rPr>
                <w:szCs w:val="20"/>
              </w:rPr>
              <w:t>Richard Wrights</w:t>
            </w:r>
          </w:p>
        </w:tc>
        <w:tc>
          <w:tcPr>
            <w:tcW w:w="2388" w:type="dxa"/>
            <w:noWrap/>
            <w:hideMark/>
          </w:tcPr>
          <w:p w14:paraId="6C7E476E" w14:textId="77777777" w:rsidR="007F4362" w:rsidRPr="007F4362" w:rsidRDefault="007F4362" w:rsidP="007F4362">
            <w:pPr>
              <w:spacing w:after="0"/>
              <w:jc w:val="left"/>
              <w:rPr>
                <w:szCs w:val="20"/>
              </w:rPr>
            </w:pPr>
            <w:r w:rsidRPr="007F4362">
              <w:rPr>
                <w:szCs w:val="20"/>
              </w:rPr>
              <w:t>MOANA SA 5169</w:t>
            </w:r>
          </w:p>
        </w:tc>
        <w:tc>
          <w:tcPr>
            <w:tcW w:w="1366" w:type="dxa"/>
            <w:noWrap/>
            <w:hideMark/>
          </w:tcPr>
          <w:p w14:paraId="438728BE" w14:textId="77777777" w:rsidR="007F4362" w:rsidRPr="007F4362" w:rsidRDefault="007F4362" w:rsidP="007F4362">
            <w:pPr>
              <w:spacing w:after="0"/>
              <w:ind w:right="280"/>
              <w:jc w:val="right"/>
              <w:rPr>
                <w:szCs w:val="20"/>
              </w:rPr>
            </w:pPr>
            <w:r w:rsidRPr="007F4362">
              <w:rPr>
                <w:szCs w:val="20"/>
              </w:rPr>
              <w:t>42.72</w:t>
            </w:r>
          </w:p>
        </w:tc>
        <w:tc>
          <w:tcPr>
            <w:tcW w:w="2186" w:type="dxa"/>
            <w:noWrap/>
            <w:hideMark/>
          </w:tcPr>
          <w:p w14:paraId="3332DC83" w14:textId="77777777" w:rsidR="007F4362" w:rsidRPr="007F4362" w:rsidRDefault="007F4362" w:rsidP="007F4362">
            <w:pPr>
              <w:spacing w:after="0"/>
              <w:rPr>
                <w:szCs w:val="20"/>
              </w:rPr>
            </w:pPr>
            <w:r w:rsidRPr="007F4362">
              <w:rPr>
                <w:szCs w:val="20"/>
              </w:rPr>
              <w:t>7093746993</w:t>
            </w:r>
          </w:p>
        </w:tc>
        <w:tc>
          <w:tcPr>
            <w:tcW w:w="685" w:type="dxa"/>
          </w:tcPr>
          <w:p w14:paraId="41425F1D" w14:textId="77777777" w:rsidR="007F4362" w:rsidRPr="007F4362" w:rsidRDefault="007F4362" w:rsidP="007F4362">
            <w:pPr>
              <w:spacing w:after="0"/>
              <w:rPr>
                <w:szCs w:val="20"/>
              </w:rPr>
            </w:pPr>
            <w:r w:rsidRPr="007F4362">
              <w:rPr>
                <w:szCs w:val="20"/>
              </w:rPr>
              <w:t>2016</w:t>
            </w:r>
          </w:p>
        </w:tc>
      </w:tr>
      <w:tr w:rsidR="007F4362" w:rsidRPr="007F4362" w14:paraId="7B81A0F6" w14:textId="77777777" w:rsidTr="00EA67DA">
        <w:tc>
          <w:tcPr>
            <w:tcW w:w="2725" w:type="dxa"/>
            <w:noWrap/>
            <w:hideMark/>
          </w:tcPr>
          <w:p w14:paraId="19DE0E61" w14:textId="404A259D" w:rsidR="007F4362" w:rsidRPr="007F4362" w:rsidRDefault="008E5CDC" w:rsidP="007F4362">
            <w:pPr>
              <w:spacing w:after="0"/>
              <w:jc w:val="left"/>
              <w:rPr>
                <w:szCs w:val="20"/>
              </w:rPr>
            </w:pPr>
            <w:r w:rsidRPr="007F4362">
              <w:rPr>
                <w:szCs w:val="20"/>
              </w:rPr>
              <w:t>Richard Yeo</w:t>
            </w:r>
          </w:p>
        </w:tc>
        <w:tc>
          <w:tcPr>
            <w:tcW w:w="2388" w:type="dxa"/>
            <w:noWrap/>
            <w:hideMark/>
          </w:tcPr>
          <w:p w14:paraId="76DA6A3D"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342A9F8C" w14:textId="77777777" w:rsidR="007F4362" w:rsidRPr="007F4362" w:rsidRDefault="007F4362" w:rsidP="007F4362">
            <w:pPr>
              <w:spacing w:after="0"/>
              <w:ind w:right="280"/>
              <w:jc w:val="right"/>
              <w:rPr>
                <w:szCs w:val="20"/>
              </w:rPr>
            </w:pPr>
            <w:r w:rsidRPr="007F4362">
              <w:rPr>
                <w:szCs w:val="20"/>
              </w:rPr>
              <w:t>52.90</w:t>
            </w:r>
          </w:p>
        </w:tc>
        <w:tc>
          <w:tcPr>
            <w:tcW w:w="2186" w:type="dxa"/>
            <w:noWrap/>
            <w:hideMark/>
          </w:tcPr>
          <w:p w14:paraId="62377B39" w14:textId="77777777" w:rsidR="007F4362" w:rsidRPr="007F4362" w:rsidRDefault="007F4362" w:rsidP="007F4362">
            <w:pPr>
              <w:spacing w:after="0"/>
              <w:rPr>
                <w:szCs w:val="20"/>
              </w:rPr>
            </w:pPr>
            <w:r w:rsidRPr="007F4362">
              <w:rPr>
                <w:szCs w:val="20"/>
              </w:rPr>
              <w:t>65735631-9085402569</w:t>
            </w:r>
          </w:p>
        </w:tc>
        <w:tc>
          <w:tcPr>
            <w:tcW w:w="685" w:type="dxa"/>
          </w:tcPr>
          <w:p w14:paraId="057F30D9" w14:textId="77777777" w:rsidR="007F4362" w:rsidRPr="007F4362" w:rsidRDefault="007F4362" w:rsidP="007F4362">
            <w:pPr>
              <w:spacing w:after="0"/>
              <w:rPr>
                <w:szCs w:val="20"/>
              </w:rPr>
            </w:pPr>
            <w:r w:rsidRPr="007F4362">
              <w:rPr>
                <w:szCs w:val="20"/>
              </w:rPr>
              <w:t>2016</w:t>
            </w:r>
          </w:p>
        </w:tc>
      </w:tr>
      <w:tr w:rsidR="007F4362" w:rsidRPr="007F4362" w14:paraId="37E2EC9B" w14:textId="77777777" w:rsidTr="00EA67DA">
        <w:tc>
          <w:tcPr>
            <w:tcW w:w="2725" w:type="dxa"/>
            <w:noWrap/>
            <w:hideMark/>
          </w:tcPr>
          <w:p w14:paraId="3708FD0C" w14:textId="320A7A94" w:rsidR="007F4362" w:rsidRPr="007F4362" w:rsidRDefault="008E5CDC" w:rsidP="007F4362">
            <w:pPr>
              <w:spacing w:after="0"/>
              <w:jc w:val="left"/>
              <w:rPr>
                <w:szCs w:val="20"/>
              </w:rPr>
            </w:pPr>
            <w:r w:rsidRPr="007F4362">
              <w:rPr>
                <w:szCs w:val="20"/>
              </w:rPr>
              <w:t>Rick Byron</w:t>
            </w:r>
          </w:p>
        </w:tc>
        <w:tc>
          <w:tcPr>
            <w:tcW w:w="2388" w:type="dxa"/>
            <w:noWrap/>
            <w:hideMark/>
          </w:tcPr>
          <w:p w14:paraId="6EE07C9D" w14:textId="77777777" w:rsidR="007F4362" w:rsidRPr="007F4362" w:rsidRDefault="007F4362" w:rsidP="007F4362">
            <w:pPr>
              <w:spacing w:after="0"/>
              <w:jc w:val="left"/>
              <w:rPr>
                <w:szCs w:val="20"/>
              </w:rPr>
            </w:pPr>
            <w:r w:rsidRPr="007F4362">
              <w:rPr>
                <w:szCs w:val="20"/>
              </w:rPr>
              <w:t>REYNELLA SA 5161</w:t>
            </w:r>
          </w:p>
        </w:tc>
        <w:tc>
          <w:tcPr>
            <w:tcW w:w="1366" w:type="dxa"/>
            <w:noWrap/>
            <w:hideMark/>
          </w:tcPr>
          <w:p w14:paraId="35198946" w14:textId="77777777" w:rsidR="007F4362" w:rsidRPr="007F4362" w:rsidRDefault="007F4362" w:rsidP="007F4362">
            <w:pPr>
              <w:spacing w:after="0"/>
              <w:ind w:right="280"/>
              <w:jc w:val="right"/>
              <w:rPr>
                <w:szCs w:val="20"/>
              </w:rPr>
            </w:pPr>
            <w:r w:rsidRPr="007F4362">
              <w:rPr>
                <w:szCs w:val="20"/>
              </w:rPr>
              <w:t>84.90</w:t>
            </w:r>
          </w:p>
        </w:tc>
        <w:tc>
          <w:tcPr>
            <w:tcW w:w="2186" w:type="dxa"/>
            <w:noWrap/>
            <w:hideMark/>
          </w:tcPr>
          <w:p w14:paraId="2FB40E2F" w14:textId="77777777" w:rsidR="007F4362" w:rsidRPr="007F4362" w:rsidRDefault="007F4362" w:rsidP="007F4362">
            <w:pPr>
              <w:spacing w:after="0"/>
              <w:rPr>
                <w:szCs w:val="20"/>
              </w:rPr>
            </w:pPr>
            <w:r w:rsidRPr="007F4362">
              <w:rPr>
                <w:szCs w:val="20"/>
              </w:rPr>
              <w:t>7012857202-9132279417</w:t>
            </w:r>
          </w:p>
        </w:tc>
        <w:tc>
          <w:tcPr>
            <w:tcW w:w="685" w:type="dxa"/>
          </w:tcPr>
          <w:p w14:paraId="2990ED0E" w14:textId="77777777" w:rsidR="007F4362" w:rsidRPr="007F4362" w:rsidRDefault="007F4362" w:rsidP="007F4362">
            <w:pPr>
              <w:spacing w:after="0"/>
              <w:rPr>
                <w:szCs w:val="20"/>
              </w:rPr>
            </w:pPr>
            <w:r w:rsidRPr="007F4362">
              <w:rPr>
                <w:szCs w:val="20"/>
              </w:rPr>
              <w:t>2016</w:t>
            </w:r>
          </w:p>
        </w:tc>
      </w:tr>
      <w:tr w:rsidR="007F4362" w:rsidRPr="007F4362" w14:paraId="30EF01D4" w14:textId="77777777" w:rsidTr="00EA67DA">
        <w:tc>
          <w:tcPr>
            <w:tcW w:w="2725" w:type="dxa"/>
            <w:noWrap/>
            <w:hideMark/>
          </w:tcPr>
          <w:p w14:paraId="179BCAD5" w14:textId="371956A3" w:rsidR="007F4362" w:rsidRPr="007F4362" w:rsidRDefault="008E5CDC" w:rsidP="007F4362">
            <w:pPr>
              <w:spacing w:after="0"/>
              <w:jc w:val="left"/>
              <w:rPr>
                <w:szCs w:val="20"/>
              </w:rPr>
            </w:pPr>
            <w:proofErr w:type="spellStart"/>
            <w:r w:rsidRPr="007F4362">
              <w:rPr>
                <w:szCs w:val="20"/>
              </w:rPr>
              <w:t>Rigat</w:t>
            </w:r>
            <w:proofErr w:type="spellEnd"/>
            <w:r w:rsidRPr="007F4362">
              <w:rPr>
                <w:szCs w:val="20"/>
              </w:rPr>
              <w:t xml:space="preserve"> </w:t>
            </w:r>
            <w:proofErr w:type="spellStart"/>
            <w:r w:rsidRPr="007F4362">
              <w:rPr>
                <w:szCs w:val="20"/>
              </w:rPr>
              <w:t>Ghebrehiwit</w:t>
            </w:r>
            <w:proofErr w:type="spellEnd"/>
            <w:r w:rsidRPr="007F4362">
              <w:rPr>
                <w:szCs w:val="20"/>
              </w:rPr>
              <w:t xml:space="preserve"> </w:t>
            </w:r>
            <w:proofErr w:type="spellStart"/>
            <w:r w:rsidRPr="007F4362">
              <w:rPr>
                <w:szCs w:val="20"/>
              </w:rPr>
              <w:t>Tewolde</w:t>
            </w:r>
            <w:proofErr w:type="spellEnd"/>
          </w:p>
        </w:tc>
        <w:tc>
          <w:tcPr>
            <w:tcW w:w="2388" w:type="dxa"/>
            <w:noWrap/>
            <w:hideMark/>
          </w:tcPr>
          <w:p w14:paraId="4EC0FCA8" w14:textId="77777777" w:rsidR="007F4362" w:rsidRPr="007F4362" w:rsidRDefault="007F4362" w:rsidP="007F4362">
            <w:pPr>
              <w:spacing w:after="0"/>
              <w:jc w:val="left"/>
              <w:rPr>
                <w:szCs w:val="20"/>
              </w:rPr>
            </w:pPr>
            <w:r w:rsidRPr="007F4362">
              <w:rPr>
                <w:szCs w:val="20"/>
              </w:rPr>
              <w:t>PARK HOLME SA 5043</w:t>
            </w:r>
          </w:p>
        </w:tc>
        <w:tc>
          <w:tcPr>
            <w:tcW w:w="1366" w:type="dxa"/>
            <w:noWrap/>
            <w:hideMark/>
          </w:tcPr>
          <w:p w14:paraId="5CA9AA79" w14:textId="77777777" w:rsidR="007F4362" w:rsidRPr="007F4362" w:rsidRDefault="007F4362" w:rsidP="007F4362">
            <w:pPr>
              <w:spacing w:after="0"/>
              <w:ind w:right="280"/>
              <w:jc w:val="right"/>
              <w:rPr>
                <w:szCs w:val="20"/>
              </w:rPr>
            </w:pPr>
            <w:r w:rsidRPr="007F4362">
              <w:rPr>
                <w:szCs w:val="20"/>
              </w:rPr>
              <w:t>29.90</w:t>
            </w:r>
          </w:p>
        </w:tc>
        <w:tc>
          <w:tcPr>
            <w:tcW w:w="2186" w:type="dxa"/>
            <w:noWrap/>
            <w:hideMark/>
          </w:tcPr>
          <w:p w14:paraId="73FDBDF1" w14:textId="77777777" w:rsidR="007F4362" w:rsidRPr="007F4362" w:rsidRDefault="007F4362" w:rsidP="007F4362">
            <w:pPr>
              <w:spacing w:after="0"/>
              <w:rPr>
                <w:szCs w:val="20"/>
              </w:rPr>
            </w:pPr>
            <w:r w:rsidRPr="007F4362">
              <w:rPr>
                <w:szCs w:val="20"/>
              </w:rPr>
              <w:t>7014162668-9137016915</w:t>
            </w:r>
          </w:p>
        </w:tc>
        <w:tc>
          <w:tcPr>
            <w:tcW w:w="685" w:type="dxa"/>
          </w:tcPr>
          <w:p w14:paraId="686CCC85" w14:textId="77777777" w:rsidR="007F4362" w:rsidRPr="007F4362" w:rsidRDefault="007F4362" w:rsidP="007F4362">
            <w:pPr>
              <w:spacing w:after="0"/>
              <w:rPr>
                <w:szCs w:val="20"/>
              </w:rPr>
            </w:pPr>
            <w:r w:rsidRPr="007F4362">
              <w:rPr>
                <w:szCs w:val="20"/>
              </w:rPr>
              <w:t>2016</w:t>
            </w:r>
          </w:p>
        </w:tc>
      </w:tr>
      <w:tr w:rsidR="007F4362" w:rsidRPr="007F4362" w14:paraId="596BED30" w14:textId="77777777" w:rsidTr="00EA67DA">
        <w:tc>
          <w:tcPr>
            <w:tcW w:w="2725" w:type="dxa"/>
            <w:noWrap/>
            <w:hideMark/>
          </w:tcPr>
          <w:p w14:paraId="5C25F0FD" w14:textId="1E0B23DA" w:rsidR="007F4362" w:rsidRPr="007F4362" w:rsidRDefault="008E5CDC" w:rsidP="007F4362">
            <w:pPr>
              <w:spacing w:after="0"/>
              <w:jc w:val="left"/>
              <w:rPr>
                <w:szCs w:val="20"/>
              </w:rPr>
            </w:pPr>
            <w:r w:rsidRPr="007F4362">
              <w:rPr>
                <w:szCs w:val="20"/>
              </w:rPr>
              <w:t>Rivergum Homes Pty Ltd</w:t>
            </w:r>
          </w:p>
        </w:tc>
        <w:tc>
          <w:tcPr>
            <w:tcW w:w="2388" w:type="dxa"/>
            <w:noWrap/>
            <w:hideMark/>
          </w:tcPr>
          <w:p w14:paraId="369B04FC" w14:textId="77777777" w:rsidR="007F4362" w:rsidRPr="007F4362" w:rsidRDefault="007F4362" w:rsidP="007F4362">
            <w:pPr>
              <w:spacing w:after="0"/>
              <w:jc w:val="left"/>
              <w:rPr>
                <w:szCs w:val="20"/>
              </w:rPr>
            </w:pPr>
            <w:proofErr w:type="spellStart"/>
            <w:r w:rsidRPr="007F4362">
              <w:rPr>
                <w:szCs w:val="20"/>
              </w:rPr>
              <w:t>Munno</w:t>
            </w:r>
            <w:proofErr w:type="spellEnd"/>
            <w:r w:rsidRPr="007F4362">
              <w:rPr>
                <w:szCs w:val="20"/>
              </w:rPr>
              <w:t xml:space="preserve"> Para SA 5115</w:t>
            </w:r>
          </w:p>
        </w:tc>
        <w:tc>
          <w:tcPr>
            <w:tcW w:w="1366" w:type="dxa"/>
            <w:noWrap/>
            <w:hideMark/>
          </w:tcPr>
          <w:p w14:paraId="741B00AD" w14:textId="77777777" w:rsidR="007F4362" w:rsidRPr="007F4362" w:rsidRDefault="007F4362" w:rsidP="007F4362">
            <w:pPr>
              <w:spacing w:after="0"/>
              <w:ind w:right="280"/>
              <w:jc w:val="right"/>
              <w:rPr>
                <w:szCs w:val="20"/>
              </w:rPr>
            </w:pPr>
            <w:r w:rsidRPr="007F4362">
              <w:rPr>
                <w:szCs w:val="20"/>
              </w:rPr>
              <w:t>72.36</w:t>
            </w:r>
          </w:p>
        </w:tc>
        <w:tc>
          <w:tcPr>
            <w:tcW w:w="2186" w:type="dxa"/>
            <w:noWrap/>
            <w:hideMark/>
          </w:tcPr>
          <w:p w14:paraId="4AF5D17A" w14:textId="77777777" w:rsidR="007F4362" w:rsidRPr="007F4362" w:rsidRDefault="007F4362" w:rsidP="007F4362">
            <w:pPr>
              <w:spacing w:after="0"/>
              <w:rPr>
                <w:szCs w:val="20"/>
              </w:rPr>
            </w:pPr>
            <w:r w:rsidRPr="007F4362">
              <w:rPr>
                <w:szCs w:val="20"/>
              </w:rPr>
              <w:t>7019978423-9400493288</w:t>
            </w:r>
          </w:p>
        </w:tc>
        <w:tc>
          <w:tcPr>
            <w:tcW w:w="685" w:type="dxa"/>
          </w:tcPr>
          <w:p w14:paraId="53720D0F" w14:textId="77777777" w:rsidR="007F4362" w:rsidRPr="007F4362" w:rsidRDefault="007F4362" w:rsidP="007F4362">
            <w:pPr>
              <w:spacing w:after="0"/>
              <w:rPr>
                <w:szCs w:val="20"/>
              </w:rPr>
            </w:pPr>
            <w:r w:rsidRPr="007F4362">
              <w:rPr>
                <w:szCs w:val="20"/>
              </w:rPr>
              <w:t>2016</w:t>
            </w:r>
          </w:p>
        </w:tc>
      </w:tr>
      <w:tr w:rsidR="007F4362" w:rsidRPr="007F4362" w14:paraId="54C228EC" w14:textId="77777777" w:rsidTr="00EA67DA">
        <w:tc>
          <w:tcPr>
            <w:tcW w:w="2725" w:type="dxa"/>
            <w:noWrap/>
            <w:hideMark/>
          </w:tcPr>
          <w:p w14:paraId="1C772421" w14:textId="24D4A605" w:rsidR="007F4362" w:rsidRPr="007F4362" w:rsidRDefault="008E5CDC" w:rsidP="007F4362">
            <w:pPr>
              <w:spacing w:after="0"/>
              <w:jc w:val="left"/>
              <w:rPr>
                <w:szCs w:val="20"/>
              </w:rPr>
            </w:pPr>
            <w:r w:rsidRPr="007F4362">
              <w:rPr>
                <w:szCs w:val="20"/>
              </w:rPr>
              <w:t>Rivergum Homes Pty Ltd</w:t>
            </w:r>
          </w:p>
        </w:tc>
        <w:tc>
          <w:tcPr>
            <w:tcW w:w="2388" w:type="dxa"/>
            <w:noWrap/>
            <w:hideMark/>
          </w:tcPr>
          <w:p w14:paraId="21B1C9BA" w14:textId="77777777" w:rsidR="007F4362" w:rsidRPr="007F4362" w:rsidRDefault="007F4362" w:rsidP="007F4362">
            <w:pPr>
              <w:spacing w:after="0"/>
              <w:jc w:val="left"/>
              <w:rPr>
                <w:szCs w:val="20"/>
              </w:rPr>
            </w:pPr>
            <w:r w:rsidRPr="007F4362">
              <w:rPr>
                <w:szCs w:val="20"/>
              </w:rPr>
              <w:t>KILKENNY SA 5009</w:t>
            </w:r>
          </w:p>
        </w:tc>
        <w:tc>
          <w:tcPr>
            <w:tcW w:w="1366" w:type="dxa"/>
            <w:noWrap/>
            <w:hideMark/>
          </w:tcPr>
          <w:p w14:paraId="3C949FD7" w14:textId="77777777" w:rsidR="007F4362" w:rsidRPr="007F4362" w:rsidRDefault="007F4362" w:rsidP="007F4362">
            <w:pPr>
              <w:spacing w:after="0"/>
              <w:ind w:right="280"/>
              <w:jc w:val="right"/>
              <w:rPr>
                <w:szCs w:val="20"/>
              </w:rPr>
            </w:pPr>
            <w:r w:rsidRPr="007F4362">
              <w:rPr>
                <w:szCs w:val="20"/>
              </w:rPr>
              <w:t>50.64</w:t>
            </w:r>
          </w:p>
        </w:tc>
        <w:tc>
          <w:tcPr>
            <w:tcW w:w="2186" w:type="dxa"/>
            <w:noWrap/>
            <w:hideMark/>
          </w:tcPr>
          <w:p w14:paraId="2CC4C895" w14:textId="77777777" w:rsidR="007F4362" w:rsidRPr="007F4362" w:rsidRDefault="007F4362" w:rsidP="007F4362">
            <w:pPr>
              <w:spacing w:after="0"/>
              <w:rPr>
                <w:szCs w:val="20"/>
              </w:rPr>
            </w:pPr>
            <w:r w:rsidRPr="007F4362">
              <w:rPr>
                <w:szCs w:val="20"/>
              </w:rPr>
              <w:t>7001513493-9109787648</w:t>
            </w:r>
          </w:p>
        </w:tc>
        <w:tc>
          <w:tcPr>
            <w:tcW w:w="685" w:type="dxa"/>
          </w:tcPr>
          <w:p w14:paraId="144FCEED" w14:textId="77777777" w:rsidR="007F4362" w:rsidRPr="007F4362" w:rsidRDefault="007F4362" w:rsidP="007F4362">
            <w:pPr>
              <w:spacing w:after="0"/>
              <w:rPr>
                <w:szCs w:val="20"/>
              </w:rPr>
            </w:pPr>
            <w:r w:rsidRPr="007F4362">
              <w:rPr>
                <w:szCs w:val="20"/>
              </w:rPr>
              <w:t>2016</w:t>
            </w:r>
          </w:p>
        </w:tc>
      </w:tr>
      <w:tr w:rsidR="007F4362" w:rsidRPr="007F4362" w14:paraId="4BC2C3FA" w14:textId="77777777" w:rsidTr="00EA67DA">
        <w:tc>
          <w:tcPr>
            <w:tcW w:w="2725" w:type="dxa"/>
            <w:noWrap/>
            <w:hideMark/>
          </w:tcPr>
          <w:p w14:paraId="37A8C2DF" w14:textId="321565F8" w:rsidR="007F4362" w:rsidRPr="007F4362" w:rsidRDefault="008E5CDC" w:rsidP="007F4362">
            <w:pPr>
              <w:spacing w:after="0"/>
              <w:jc w:val="left"/>
              <w:rPr>
                <w:szCs w:val="20"/>
              </w:rPr>
            </w:pPr>
            <w:r w:rsidRPr="007F4362">
              <w:rPr>
                <w:szCs w:val="20"/>
              </w:rPr>
              <w:t xml:space="preserve">Rivergum Homes Pty </w:t>
            </w:r>
            <w:proofErr w:type="gramStart"/>
            <w:r w:rsidRPr="007F4362">
              <w:rPr>
                <w:szCs w:val="20"/>
              </w:rPr>
              <w:t>Ltd .</w:t>
            </w:r>
            <w:proofErr w:type="gramEnd"/>
          </w:p>
        </w:tc>
        <w:tc>
          <w:tcPr>
            <w:tcW w:w="2388" w:type="dxa"/>
            <w:noWrap/>
            <w:hideMark/>
          </w:tcPr>
          <w:p w14:paraId="6048B662" w14:textId="77777777" w:rsidR="007F4362" w:rsidRPr="007F4362" w:rsidRDefault="007F4362" w:rsidP="007F4362">
            <w:pPr>
              <w:spacing w:after="0"/>
              <w:jc w:val="left"/>
              <w:rPr>
                <w:szCs w:val="20"/>
              </w:rPr>
            </w:pPr>
            <w:r w:rsidRPr="007F4362">
              <w:rPr>
                <w:szCs w:val="20"/>
              </w:rPr>
              <w:t>FINDON SA 5023</w:t>
            </w:r>
          </w:p>
        </w:tc>
        <w:tc>
          <w:tcPr>
            <w:tcW w:w="1366" w:type="dxa"/>
            <w:noWrap/>
            <w:hideMark/>
          </w:tcPr>
          <w:p w14:paraId="6089B17B" w14:textId="77777777" w:rsidR="007F4362" w:rsidRPr="007F4362" w:rsidRDefault="007F4362" w:rsidP="007F4362">
            <w:pPr>
              <w:spacing w:after="0"/>
              <w:ind w:right="280"/>
              <w:jc w:val="right"/>
              <w:rPr>
                <w:szCs w:val="20"/>
              </w:rPr>
            </w:pPr>
            <w:r w:rsidRPr="007F4362">
              <w:rPr>
                <w:szCs w:val="20"/>
              </w:rPr>
              <w:t>88.13</w:t>
            </w:r>
          </w:p>
        </w:tc>
        <w:tc>
          <w:tcPr>
            <w:tcW w:w="2186" w:type="dxa"/>
            <w:noWrap/>
            <w:hideMark/>
          </w:tcPr>
          <w:p w14:paraId="1D6A9A65" w14:textId="77777777" w:rsidR="007F4362" w:rsidRPr="007F4362" w:rsidRDefault="007F4362" w:rsidP="007F4362">
            <w:pPr>
              <w:spacing w:after="0"/>
              <w:rPr>
                <w:szCs w:val="20"/>
              </w:rPr>
            </w:pPr>
            <w:r w:rsidRPr="007F4362">
              <w:rPr>
                <w:szCs w:val="20"/>
              </w:rPr>
              <w:t>7022832633-9401005884</w:t>
            </w:r>
          </w:p>
        </w:tc>
        <w:tc>
          <w:tcPr>
            <w:tcW w:w="685" w:type="dxa"/>
          </w:tcPr>
          <w:p w14:paraId="1DB1DEF3" w14:textId="77777777" w:rsidR="007F4362" w:rsidRPr="007F4362" w:rsidRDefault="007F4362" w:rsidP="007F4362">
            <w:pPr>
              <w:spacing w:after="0"/>
              <w:rPr>
                <w:szCs w:val="20"/>
              </w:rPr>
            </w:pPr>
            <w:r w:rsidRPr="007F4362">
              <w:rPr>
                <w:szCs w:val="20"/>
              </w:rPr>
              <w:t>2016</w:t>
            </w:r>
          </w:p>
        </w:tc>
      </w:tr>
      <w:tr w:rsidR="007F4362" w:rsidRPr="007F4362" w14:paraId="4168368F" w14:textId="77777777" w:rsidTr="00EA67DA">
        <w:tc>
          <w:tcPr>
            <w:tcW w:w="2725" w:type="dxa"/>
            <w:noWrap/>
            <w:hideMark/>
          </w:tcPr>
          <w:p w14:paraId="09E53467" w14:textId="62700364" w:rsidR="007F4362" w:rsidRPr="007F4362" w:rsidRDefault="008E5CDC" w:rsidP="007F4362">
            <w:pPr>
              <w:spacing w:after="0"/>
              <w:jc w:val="left"/>
              <w:rPr>
                <w:szCs w:val="20"/>
              </w:rPr>
            </w:pPr>
            <w:r w:rsidRPr="007F4362">
              <w:rPr>
                <w:szCs w:val="20"/>
              </w:rPr>
              <w:t xml:space="preserve">Rizwan </w:t>
            </w:r>
            <w:proofErr w:type="spellStart"/>
            <w:r w:rsidRPr="007F4362">
              <w:rPr>
                <w:szCs w:val="20"/>
              </w:rPr>
              <w:t>Kajani</w:t>
            </w:r>
            <w:proofErr w:type="spellEnd"/>
          </w:p>
        </w:tc>
        <w:tc>
          <w:tcPr>
            <w:tcW w:w="2388" w:type="dxa"/>
            <w:noWrap/>
            <w:hideMark/>
          </w:tcPr>
          <w:p w14:paraId="3917FA15" w14:textId="77777777" w:rsidR="007F4362" w:rsidRPr="007F4362" w:rsidRDefault="007F4362" w:rsidP="007F4362">
            <w:pPr>
              <w:spacing w:after="0"/>
              <w:jc w:val="left"/>
              <w:rPr>
                <w:szCs w:val="20"/>
              </w:rPr>
            </w:pPr>
            <w:r w:rsidRPr="007F4362">
              <w:rPr>
                <w:szCs w:val="20"/>
              </w:rPr>
              <w:t>PORT PIRIE SA 5540</w:t>
            </w:r>
          </w:p>
        </w:tc>
        <w:tc>
          <w:tcPr>
            <w:tcW w:w="1366" w:type="dxa"/>
            <w:noWrap/>
            <w:hideMark/>
          </w:tcPr>
          <w:p w14:paraId="67E1C6FA" w14:textId="77777777" w:rsidR="007F4362" w:rsidRPr="007F4362" w:rsidRDefault="007F4362" w:rsidP="007F4362">
            <w:pPr>
              <w:spacing w:after="0"/>
              <w:ind w:right="280"/>
              <w:jc w:val="right"/>
              <w:rPr>
                <w:szCs w:val="20"/>
              </w:rPr>
            </w:pPr>
            <w:r w:rsidRPr="007F4362">
              <w:rPr>
                <w:szCs w:val="20"/>
              </w:rPr>
              <w:t>1250.21</w:t>
            </w:r>
          </w:p>
        </w:tc>
        <w:tc>
          <w:tcPr>
            <w:tcW w:w="2186" w:type="dxa"/>
            <w:noWrap/>
            <w:hideMark/>
          </w:tcPr>
          <w:p w14:paraId="5B9B4C5F" w14:textId="77777777" w:rsidR="007F4362" w:rsidRPr="007F4362" w:rsidRDefault="007F4362" w:rsidP="007F4362">
            <w:pPr>
              <w:spacing w:after="0"/>
              <w:rPr>
                <w:szCs w:val="20"/>
              </w:rPr>
            </w:pPr>
            <w:r w:rsidRPr="007F4362">
              <w:rPr>
                <w:szCs w:val="20"/>
              </w:rPr>
              <w:t>73765489-9060886165</w:t>
            </w:r>
          </w:p>
        </w:tc>
        <w:tc>
          <w:tcPr>
            <w:tcW w:w="685" w:type="dxa"/>
          </w:tcPr>
          <w:p w14:paraId="6FCDB366" w14:textId="77777777" w:rsidR="007F4362" w:rsidRPr="007F4362" w:rsidRDefault="007F4362" w:rsidP="007F4362">
            <w:pPr>
              <w:spacing w:after="0"/>
              <w:rPr>
                <w:szCs w:val="20"/>
              </w:rPr>
            </w:pPr>
            <w:r w:rsidRPr="007F4362">
              <w:rPr>
                <w:szCs w:val="20"/>
              </w:rPr>
              <w:t>2016</w:t>
            </w:r>
          </w:p>
        </w:tc>
      </w:tr>
      <w:tr w:rsidR="007F4362" w:rsidRPr="007F4362" w14:paraId="31B509CA" w14:textId="77777777" w:rsidTr="00EA67DA">
        <w:tc>
          <w:tcPr>
            <w:tcW w:w="2725" w:type="dxa"/>
            <w:noWrap/>
            <w:hideMark/>
          </w:tcPr>
          <w:p w14:paraId="5601D202" w14:textId="517EC0E0" w:rsidR="007F4362" w:rsidRPr="007F4362" w:rsidRDefault="008E5CDC" w:rsidP="007F4362">
            <w:pPr>
              <w:spacing w:after="0"/>
              <w:jc w:val="left"/>
              <w:rPr>
                <w:szCs w:val="20"/>
              </w:rPr>
            </w:pPr>
            <w:r w:rsidRPr="007F4362">
              <w:rPr>
                <w:szCs w:val="20"/>
              </w:rPr>
              <w:t>Rob Davis</w:t>
            </w:r>
          </w:p>
        </w:tc>
        <w:tc>
          <w:tcPr>
            <w:tcW w:w="2388" w:type="dxa"/>
            <w:noWrap/>
            <w:hideMark/>
          </w:tcPr>
          <w:p w14:paraId="1EE26A33" w14:textId="77777777" w:rsidR="007F4362" w:rsidRPr="007F4362" w:rsidRDefault="007F4362" w:rsidP="007F4362">
            <w:pPr>
              <w:spacing w:after="0"/>
              <w:jc w:val="left"/>
              <w:rPr>
                <w:szCs w:val="20"/>
              </w:rPr>
            </w:pPr>
            <w:r w:rsidRPr="007F4362">
              <w:rPr>
                <w:szCs w:val="20"/>
              </w:rPr>
              <w:t>BARMERA SA 5345</w:t>
            </w:r>
          </w:p>
        </w:tc>
        <w:tc>
          <w:tcPr>
            <w:tcW w:w="1366" w:type="dxa"/>
            <w:noWrap/>
            <w:hideMark/>
          </w:tcPr>
          <w:p w14:paraId="6F10E756" w14:textId="77777777" w:rsidR="007F4362" w:rsidRPr="007F4362" w:rsidRDefault="007F4362" w:rsidP="007F4362">
            <w:pPr>
              <w:spacing w:after="0"/>
              <w:ind w:right="280"/>
              <w:jc w:val="right"/>
              <w:rPr>
                <w:szCs w:val="20"/>
              </w:rPr>
            </w:pPr>
            <w:r w:rsidRPr="007F4362">
              <w:rPr>
                <w:szCs w:val="20"/>
              </w:rPr>
              <w:t>69.17</w:t>
            </w:r>
          </w:p>
        </w:tc>
        <w:tc>
          <w:tcPr>
            <w:tcW w:w="2186" w:type="dxa"/>
            <w:noWrap/>
            <w:hideMark/>
          </w:tcPr>
          <w:p w14:paraId="7687D303" w14:textId="77777777" w:rsidR="007F4362" w:rsidRPr="007F4362" w:rsidRDefault="007F4362" w:rsidP="007F4362">
            <w:pPr>
              <w:spacing w:after="0"/>
              <w:rPr>
                <w:szCs w:val="20"/>
              </w:rPr>
            </w:pPr>
            <w:r w:rsidRPr="007F4362">
              <w:rPr>
                <w:szCs w:val="20"/>
              </w:rPr>
              <w:t>97693618-9120211059</w:t>
            </w:r>
          </w:p>
        </w:tc>
        <w:tc>
          <w:tcPr>
            <w:tcW w:w="685" w:type="dxa"/>
          </w:tcPr>
          <w:p w14:paraId="53B71532" w14:textId="77777777" w:rsidR="007F4362" w:rsidRPr="007F4362" w:rsidRDefault="007F4362" w:rsidP="007F4362">
            <w:pPr>
              <w:spacing w:after="0"/>
              <w:rPr>
                <w:szCs w:val="20"/>
              </w:rPr>
            </w:pPr>
            <w:r w:rsidRPr="007F4362">
              <w:rPr>
                <w:szCs w:val="20"/>
              </w:rPr>
              <w:t>2016</w:t>
            </w:r>
          </w:p>
        </w:tc>
      </w:tr>
      <w:tr w:rsidR="007F4362" w:rsidRPr="007F4362" w14:paraId="6C7D4BF0" w14:textId="77777777" w:rsidTr="00EA67DA">
        <w:tc>
          <w:tcPr>
            <w:tcW w:w="2725" w:type="dxa"/>
            <w:noWrap/>
            <w:hideMark/>
          </w:tcPr>
          <w:p w14:paraId="09455012" w14:textId="305AA02B" w:rsidR="007F4362" w:rsidRPr="007F4362" w:rsidRDefault="008E5CDC" w:rsidP="007F4362">
            <w:pPr>
              <w:spacing w:after="0"/>
              <w:jc w:val="left"/>
              <w:rPr>
                <w:szCs w:val="20"/>
              </w:rPr>
            </w:pPr>
            <w:r w:rsidRPr="007F4362">
              <w:rPr>
                <w:szCs w:val="20"/>
              </w:rPr>
              <w:t>Robbie Marshall</w:t>
            </w:r>
          </w:p>
        </w:tc>
        <w:tc>
          <w:tcPr>
            <w:tcW w:w="2388" w:type="dxa"/>
            <w:noWrap/>
            <w:hideMark/>
          </w:tcPr>
          <w:p w14:paraId="431D732B" w14:textId="77777777" w:rsidR="007F4362" w:rsidRPr="007F4362" w:rsidRDefault="007F4362" w:rsidP="007F4362">
            <w:pPr>
              <w:spacing w:after="0"/>
              <w:jc w:val="left"/>
              <w:rPr>
                <w:szCs w:val="20"/>
              </w:rPr>
            </w:pPr>
            <w:r w:rsidRPr="007F4362">
              <w:rPr>
                <w:szCs w:val="20"/>
              </w:rPr>
              <w:t>SMOKY BAY SA 5680</w:t>
            </w:r>
          </w:p>
        </w:tc>
        <w:tc>
          <w:tcPr>
            <w:tcW w:w="1366" w:type="dxa"/>
            <w:noWrap/>
            <w:hideMark/>
          </w:tcPr>
          <w:p w14:paraId="5BD80E0A" w14:textId="77777777" w:rsidR="007F4362" w:rsidRPr="007F4362" w:rsidRDefault="007F4362" w:rsidP="007F4362">
            <w:pPr>
              <w:spacing w:after="0"/>
              <w:ind w:right="280"/>
              <w:jc w:val="right"/>
              <w:rPr>
                <w:szCs w:val="20"/>
              </w:rPr>
            </w:pPr>
            <w:r w:rsidRPr="007F4362">
              <w:rPr>
                <w:szCs w:val="20"/>
              </w:rPr>
              <w:t>121.27</w:t>
            </w:r>
          </w:p>
        </w:tc>
        <w:tc>
          <w:tcPr>
            <w:tcW w:w="2186" w:type="dxa"/>
            <w:noWrap/>
            <w:hideMark/>
          </w:tcPr>
          <w:p w14:paraId="0A9F722C" w14:textId="77777777" w:rsidR="007F4362" w:rsidRPr="007F4362" w:rsidRDefault="007F4362" w:rsidP="007F4362">
            <w:pPr>
              <w:spacing w:after="0"/>
              <w:rPr>
                <w:szCs w:val="20"/>
              </w:rPr>
            </w:pPr>
            <w:r w:rsidRPr="007F4362">
              <w:rPr>
                <w:szCs w:val="20"/>
              </w:rPr>
              <w:t>7027196596-9401702712</w:t>
            </w:r>
          </w:p>
        </w:tc>
        <w:tc>
          <w:tcPr>
            <w:tcW w:w="685" w:type="dxa"/>
          </w:tcPr>
          <w:p w14:paraId="21EBC1FA" w14:textId="77777777" w:rsidR="007F4362" w:rsidRPr="007F4362" w:rsidRDefault="007F4362" w:rsidP="007F4362">
            <w:pPr>
              <w:spacing w:after="0"/>
              <w:rPr>
                <w:szCs w:val="20"/>
              </w:rPr>
            </w:pPr>
            <w:r w:rsidRPr="007F4362">
              <w:rPr>
                <w:szCs w:val="20"/>
              </w:rPr>
              <w:t>2016</w:t>
            </w:r>
          </w:p>
        </w:tc>
      </w:tr>
      <w:tr w:rsidR="007F4362" w:rsidRPr="007F4362" w14:paraId="7782281D" w14:textId="77777777" w:rsidTr="00EA67DA">
        <w:tc>
          <w:tcPr>
            <w:tcW w:w="2725" w:type="dxa"/>
            <w:noWrap/>
            <w:hideMark/>
          </w:tcPr>
          <w:p w14:paraId="1DD73844" w14:textId="0D4B2263" w:rsidR="007F4362" w:rsidRPr="007F4362" w:rsidRDefault="008E5CDC" w:rsidP="007F4362">
            <w:pPr>
              <w:spacing w:after="0"/>
              <w:jc w:val="left"/>
              <w:rPr>
                <w:szCs w:val="20"/>
              </w:rPr>
            </w:pPr>
            <w:r w:rsidRPr="007F4362">
              <w:rPr>
                <w:szCs w:val="20"/>
              </w:rPr>
              <w:t>Robert Bishop</w:t>
            </w:r>
          </w:p>
        </w:tc>
        <w:tc>
          <w:tcPr>
            <w:tcW w:w="2388" w:type="dxa"/>
            <w:noWrap/>
            <w:hideMark/>
          </w:tcPr>
          <w:p w14:paraId="649648C4" w14:textId="77777777" w:rsidR="007F4362" w:rsidRPr="007F4362" w:rsidRDefault="007F4362" w:rsidP="007F4362">
            <w:pPr>
              <w:spacing w:after="0"/>
              <w:jc w:val="left"/>
              <w:rPr>
                <w:szCs w:val="20"/>
              </w:rPr>
            </w:pPr>
            <w:r w:rsidRPr="007F4362">
              <w:rPr>
                <w:szCs w:val="20"/>
              </w:rPr>
              <w:t>MURRAY BRIDGE SA 5253</w:t>
            </w:r>
          </w:p>
        </w:tc>
        <w:tc>
          <w:tcPr>
            <w:tcW w:w="1366" w:type="dxa"/>
            <w:noWrap/>
            <w:hideMark/>
          </w:tcPr>
          <w:p w14:paraId="74726CA7" w14:textId="77777777" w:rsidR="007F4362" w:rsidRPr="007F4362" w:rsidRDefault="007F4362" w:rsidP="007F4362">
            <w:pPr>
              <w:spacing w:after="0"/>
              <w:ind w:right="280"/>
              <w:jc w:val="right"/>
              <w:rPr>
                <w:szCs w:val="20"/>
              </w:rPr>
            </w:pPr>
            <w:r w:rsidRPr="007F4362">
              <w:rPr>
                <w:szCs w:val="20"/>
              </w:rPr>
              <w:t>99.62</w:t>
            </w:r>
          </w:p>
        </w:tc>
        <w:tc>
          <w:tcPr>
            <w:tcW w:w="2186" w:type="dxa"/>
            <w:noWrap/>
            <w:hideMark/>
          </w:tcPr>
          <w:p w14:paraId="64BF409F" w14:textId="77777777" w:rsidR="007F4362" w:rsidRPr="007F4362" w:rsidRDefault="007F4362" w:rsidP="007F4362">
            <w:pPr>
              <w:spacing w:after="0"/>
              <w:rPr>
                <w:szCs w:val="20"/>
              </w:rPr>
            </w:pPr>
            <w:r w:rsidRPr="007F4362">
              <w:rPr>
                <w:szCs w:val="20"/>
              </w:rPr>
              <w:t>7007451193-9125435612</w:t>
            </w:r>
          </w:p>
        </w:tc>
        <w:tc>
          <w:tcPr>
            <w:tcW w:w="685" w:type="dxa"/>
          </w:tcPr>
          <w:p w14:paraId="181EFAA4" w14:textId="77777777" w:rsidR="007F4362" w:rsidRPr="007F4362" w:rsidRDefault="007F4362" w:rsidP="007F4362">
            <w:pPr>
              <w:spacing w:after="0"/>
              <w:rPr>
                <w:szCs w:val="20"/>
              </w:rPr>
            </w:pPr>
            <w:r w:rsidRPr="007F4362">
              <w:rPr>
                <w:szCs w:val="20"/>
              </w:rPr>
              <w:t>2016</w:t>
            </w:r>
          </w:p>
        </w:tc>
      </w:tr>
      <w:tr w:rsidR="007F4362" w:rsidRPr="007F4362" w14:paraId="62149107" w14:textId="77777777" w:rsidTr="00EA67DA">
        <w:tc>
          <w:tcPr>
            <w:tcW w:w="2725" w:type="dxa"/>
            <w:noWrap/>
            <w:hideMark/>
          </w:tcPr>
          <w:p w14:paraId="5749C5C3" w14:textId="5291A071" w:rsidR="007F4362" w:rsidRPr="007F4362" w:rsidRDefault="008E5CDC" w:rsidP="007F4362">
            <w:pPr>
              <w:spacing w:after="0"/>
              <w:jc w:val="left"/>
              <w:rPr>
                <w:szCs w:val="20"/>
              </w:rPr>
            </w:pPr>
            <w:r w:rsidRPr="007F4362">
              <w:rPr>
                <w:szCs w:val="20"/>
              </w:rPr>
              <w:t>Robert Caruso</w:t>
            </w:r>
          </w:p>
        </w:tc>
        <w:tc>
          <w:tcPr>
            <w:tcW w:w="2388" w:type="dxa"/>
            <w:noWrap/>
            <w:hideMark/>
          </w:tcPr>
          <w:p w14:paraId="4434B2F7" w14:textId="77777777" w:rsidR="007F4362" w:rsidRPr="007F4362" w:rsidRDefault="007F4362" w:rsidP="007F4362">
            <w:pPr>
              <w:spacing w:after="0"/>
              <w:jc w:val="left"/>
              <w:rPr>
                <w:szCs w:val="20"/>
              </w:rPr>
            </w:pPr>
            <w:r w:rsidRPr="007F4362">
              <w:rPr>
                <w:szCs w:val="20"/>
              </w:rPr>
              <w:t>KLEMZIG SA 5087</w:t>
            </w:r>
          </w:p>
        </w:tc>
        <w:tc>
          <w:tcPr>
            <w:tcW w:w="1366" w:type="dxa"/>
            <w:noWrap/>
            <w:hideMark/>
          </w:tcPr>
          <w:p w14:paraId="34C28180" w14:textId="77777777" w:rsidR="007F4362" w:rsidRPr="007F4362" w:rsidRDefault="007F4362" w:rsidP="007F4362">
            <w:pPr>
              <w:spacing w:after="0"/>
              <w:ind w:right="280"/>
              <w:jc w:val="right"/>
              <w:rPr>
                <w:szCs w:val="20"/>
              </w:rPr>
            </w:pPr>
            <w:r w:rsidRPr="007F4362">
              <w:rPr>
                <w:szCs w:val="20"/>
              </w:rPr>
              <w:t>246.74</w:t>
            </w:r>
          </w:p>
        </w:tc>
        <w:tc>
          <w:tcPr>
            <w:tcW w:w="2186" w:type="dxa"/>
            <w:noWrap/>
            <w:hideMark/>
          </w:tcPr>
          <w:p w14:paraId="24EEE830" w14:textId="77777777" w:rsidR="007F4362" w:rsidRPr="007F4362" w:rsidRDefault="007F4362" w:rsidP="007F4362">
            <w:pPr>
              <w:spacing w:after="0"/>
              <w:rPr>
                <w:szCs w:val="20"/>
              </w:rPr>
            </w:pPr>
            <w:r w:rsidRPr="007F4362">
              <w:rPr>
                <w:szCs w:val="20"/>
              </w:rPr>
              <w:t>83982728-9118827217</w:t>
            </w:r>
          </w:p>
        </w:tc>
        <w:tc>
          <w:tcPr>
            <w:tcW w:w="685" w:type="dxa"/>
          </w:tcPr>
          <w:p w14:paraId="7C4E475C" w14:textId="77777777" w:rsidR="007F4362" w:rsidRPr="007F4362" w:rsidRDefault="007F4362" w:rsidP="007F4362">
            <w:pPr>
              <w:spacing w:after="0"/>
              <w:rPr>
                <w:szCs w:val="20"/>
              </w:rPr>
            </w:pPr>
            <w:r w:rsidRPr="007F4362">
              <w:rPr>
                <w:szCs w:val="20"/>
              </w:rPr>
              <w:t>2016</w:t>
            </w:r>
          </w:p>
        </w:tc>
      </w:tr>
      <w:tr w:rsidR="007F4362" w:rsidRPr="007F4362" w14:paraId="6439C75C" w14:textId="77777777" w:rsidTr="00EA67DA">
        <w:tc>
          <w:tcPr>
            <w:tcW w:w="2725" w:type="dxa"/>
            <w:noWrap/>
            <w:hideMark/>
          </w:tcPr>
          <w:p w14:paraId="4A0C9614" w14:textId="1BE7594F" w:rsidR="007F4362" w:rsidRPr="007F4362" w:rsidRDefault="008E5CDC" w:rsidP="007F4362">
            <w:pPr>
              <w:spacing w:after="0"/>
              <w:jc w:val="left"/>
              <w:rPr>
                <w:szCs w:val="20"/>
              </w:rPr>
            </w:pPr>
            <w:r w:rsidRPr="007F4362">
              <w:rPr>
                <w:szCs w:val="20"/>
              </w:rPr>
              <w:t>Robert Caruso</w:t>
            </w:r>
          </w:p>
        </w:tc>
        <w:tc>
          <w:tcPr>
            <w:tcW w:w="2388" w:type="dxa"/>
            <w:noWrap/>
            <w:hideMark/>
          </w:tcPr>
          <w:p w14:paraId="5FE6639E" w14:textId="77777777" w:rsidR="007F4362" w:rsidRPr="007F4362" w:rsidRDefault="007F4362" w:rsidP="007F4362">
            <w:pPr>
              <w:spacing w:after="0"/>
              <w:jc w:val="left"/>
              <w:rPr>
                <w:szCs w:val="20"/>
              </w:rPr>
            </w:pPr>
            <w:r w:rsidRPr="007F4362">
              <w:rPr>
                <w:szCs w:val="20"/>
              </w:rPr>
              <w:t>KLEMZIG SA 5087</w:t>
            </w:r>
          </w:p>
        </w:tc>
        <w:tc>
          <w:tcPr>
            <w:tcW w:w="1366" w:type="dxa"/>
            <w:noWrap/>
            <w:hideMark/>
          </w:tcPr>
          <w:p w14:paraId="248882E3" w14:textId="77777777" w:rsidR="007F4362" w:rsidRPr="007F4362" w:rsidRDefault="007F4362" w:rsidP="007F4362">
            <w:pPr>
              <w:spacing w:after="0"/>
              <w:ind w:right="280"/>
              <w:jc w:val="right"/>
              <w:rPr>
                <w:szCs w:val="20"/>
              </w:rPr>
            </w:pPr>
            <w:r w:rsidRPr="007F4362">
              <w:rPr>
                <w:szCs w:val="20"/>
              </w:rPr>
              <w:t>73.58</w:t>
            </w:r>
          </w:p>
        </w:tc>
        <w:tc>
          <w:tcPr>
            <w:tcW w:w="2186" w:type="dxa"/>
            <w:noWrap/>
            <w:hideMark/>
          </w:tcPr>
          <w:p w14:paraId="2411F3D1" w14:textId="77777777" w:rsidR="007F4362" w:rsidRPr="007F4362" w:rsidRDefault="007F4362" w:rsidP="007F4362">
            <w:pPr>
              <w:spacing w:after="0"/>
              <w:rPr>
                <w:szCs w:val="20"/>
              </w:rPr>
            </w:pPr>
            <w:r w:rsidRPr="007F4362">
              <w:rPr>
                <w:szCs w:val="20"/>
              </w:rPr>
              <w:t>83982728-9129296236</w:t>
            </w:r>
          </w:p>
        </w:tc>
        <w:tc>
          <w:tcPr>
            <w:tcW w:w="685" w:type="dxa"/>
          </w:tcPr>
          <w:p w14:paraId="5FC358FD" w14:textId="77777777" w:rsidR="007F4362" w:rsidRPr="007F4362" w:rsidRDefault="007F4362" w:rsidP="007F4362">
            <w:pPr>
              <w:spacing w:after="0"/>
              <w:rPr>
                <w:szCs w:val="20"/>
              </w:rPr>
            </w:pPr>
            <w:r w:rsidRPr="007F4362">
              <w:rPr>
                <w:szCs w:val="20"/>
              </w:rPr>
              <w:t>2016</w:t>
            </w:r>
          </w:p>
        </w:tc>
      </w:tr>
      <w:tr w:rsidR="007F4362" w:rsidRPr="007F4362" w14:paraId="6E52B5EF" w14:textId="77777777" w:rsidTr="00EA67DA">
        <w:tc>
          <w:tcPr>
            <w:tcW w:w="2725" w:type="dxa"/>
            <w:noWrap/>
            <w:hideMark/>
          </w:tcPr>
          <w:p w14:paraId="17A21261" w14:textId="3E124AD6" w:rsidR="007F4362" w:rsidRPr="007F4362" w:rsidRDefault="008E5CDC" w:rsidP="007F4362">
            <w:pPr>
              <w:spacing w:after="0"/>
              <w:jc w:val="left"/>
              <w:rPr>
                <w:szCs w:val="20"/>
              </w:rPr>
            </w:pPr>
            <w:r w:rsidRPr="007F4362">
              <w:rPr>
                <w:szCs w:val="20"/>
              </w:rPr>
              <w:t>Robert George Miller</w:t>
            </w:r>
          </w:p>
        </w:tc>
        <w:tc>
          <w:tcPr>
            <w:tcW w:w="2388" w:type="dxa"/>
            <w:noWrap/>
            <w:hideMark/>
          </w:tcPr>
          <w:p w14:paraId="3FA7D3AD" w14:textId="77777777" w:rsidR="007F4362" w:rsidRPr="007F4362" w:rsidRDefault="007F4362" w:rsidP="007F4362">
            <w:pPr>
              <w:spacing w:after="0"/>
              <w:jc w:val="left"/>
              <w:rPr>
                <w:szCs w:val="20"/>
              </w:rPr>
            </w:pPr>
            <w:r w:rsidRPr="007F4362">
              <w:rPr>
                <w:szCs w:val="20"/>
              </w:rPr>
              <w:t>GAWLER SA 5118</w:t>
            </w:r>
          </w:p>
        </w:tc>
        <w:tc>
          <w:tcPr>
            <w:tcW w:w="1366" w:type="dxa"/>
            <w:noWrap/>
            <w:hideMark/>
          </w:tcPr>
          <w:p w14:paraId="247075C8" w14:textId="77777777" w:rsidR="007F4362" w:rsidRPr="007F4362" w:rsidRDefault="007F4362" w:rsidP="007F4362">
            <w:pPr>
              <w:spacing w:after="0"/>
              <w:ind w:right="280"/>
              <w:jc w:val="right"/>
              <w:rPr>
                <w:szCs w:val="20"/>
              </w:rPr>
            </w:pPr>
            <w:r w:rsidRPr="007F4362">
              <w:rPr>
                <w:szCs w:val="20"/>
              </w:rPr>
              <w:t>193.09</w:t>
            </w:r>
          </w:p>
        </w:tc>
        <w:tc>
          <w:tcPr>
            <w:tcW w:w="2186" w:type="dxa"/>
            <w:noWrap/>
            <w:hideMark/>
          </w:tcPr>
          <w:p w14:paraId="09633CA5" w14:textId="77777777" w:rsidR="007F4362" w:rsidRPr="007F4362" w:rsidRDefault="007F4362" w:rsidP="007F4362">
            <w:pPr>
              <w:spacing w:after="0"/>
              <w:rPr>
                <w:szCs w:val="20"/>
              </w:rPr>
            </w:pPr>
            <w:r w:rsidRPr="007F4362">
              <w:rPr>
                <w:szCs w:val="20"/>
              </w:rPr>
              <w:t>59243394-9035512056</w:t>
            </w:r>
          </w:p>
        </w:tc>
        <w:tc>
          <w:tcPr>
            <w:tcW w:w="685" w:type="dxa"/>
          </w:tcPr>
          <w:p w14:paraId="3F1A4841" w14:textId="77777777" w:rsidR="007F4362" w:rsidRPr="007F4362" w:rsidRDefault="007F4362" w:rsidP="007F4362">
            <w:pPr>
              <w:spacing w:after="0"/>
              <w:rPr>
                <w:szCs w:val="20"/>
              </w:rPr>
            </w:pPr>
            <w:r w:rsidRPr="007F4362">
              <w:rPr>
                <w:szCs w:val="20"/>
              </w:rPr>
              <w:t>2016</w:t>
            </w:r>
          </w:p>
        </w:tc>
      </w:tr>
      <w:tr w:rsidR="007F4362" w:rsidRPr="007F4362" w14:paraId="7DA2386B" w14:textId="77777777" w:rsidTr="00EA67DA">
        <w:tc>
          <w:tcPr>
            <w:tcW w:w="2725" w:type="dxa"/>
            <w:noWrap/>
            <w:hideMark/>
          </w:tcPr>
          <w:p w14:paraId="761A873C" w14:textId="1569406E" w:rsidR="007F4362" w:rsidRPr="007F4362" w:rsidRDefault="008E5CDC" w:rsidP="007F4362">
            <w:pPr>
              <w:spacing w:after="0"/>
              <w:jc w:val="left"/>
              <w:rPr>
                <w:szCs w:val="20"/>
              </w:rPr>
            </w:pPr>
            <w:r w:rsidRPr="007F4362">
              <w:rPr>
                <w:szCs w:val="20"/>
              </w:rPr>
              <w:t>Robert Glen Reschke</w:t>
            </w:r>
          </w:p>
        </w:tc>
        <w:tc>
          <w:tcPr>
            <w:tcW w:w="2388" w:type="dxa"/>
            <w:noWrap/>
            <w:hideMark/>
          </w:tcPr>
          <w:p w14:paraId="72C2FAE9" w14:textId="77777777" w:rsidR="007F4362" w:rsidRPr="007F4362" w:rsidRDefault="007F4362" w:rsidP="007F4362">
            <w:pPr>
              <w:spacing w:after="0"/>
              <w:jc w:val="left"/>
              <w:rPr>
                <w:szCs w:val="20"/>
              </w:rPr>
            </w:pPr>
            <w:r w:rsidRPr="007F4362">
              <w:rPr>
                <w:szCs w:val="20"/>
              </w:rPr>
              <w:t>KINGSTON S.E. SA 5275</w:t>
            </w:r>
          </w:p>
        </w:tc>
        <w:tc>
          <w:tcPr>
            <w:tcW w:w="1366" w:type="dxa"/>
            <w:noWrap/>
            <w:hideMark/>
          </w:tcPr>
          <w:p w14:paraId="3D20AF0F" w14:textId="77777777" w:rsidR="007F4362" w:rsidRPr="007F4362" w:rsidRDefault="007F4362" w:rsidP="007F4362">
            <w:pPr>
              <w:spacing w:after="0"/>
              <w:ind w:right="280"/>
              <w:jc w:val="right"/>
              <w:rPr>
                <w:szCs w:val="20"/>
              </w:rPr>
            </w:pPr>
            <w:r w:rsidRPr="007F4362">
              <w:rPr>
                <w:szCs w:val="20"/>
              </w:rPr>
              <w:t>116.61</w:t>
            </w:r>
          </w:p>
        </w:tc>
        <w:tc>
          <w:tcPr>
            <w:tcW w:w="2186" w:type="dxa"/>
            <w:noWrap/>
            <w:hideMark/>
          </w:tcPr>
          <w:p w14:paraId="29E8BA60" w14:textId="77777777" w:rsidR="007F4362" w:rsidRPr="007F4362" w:rsidRDefault="007F4362" w:rsidP="007F4362">
            <w:pPr>
              <w:spacing w:after="0"/>
              <w:rPr>
                <w:szCs w:val="20"/>
              </w:rPr>
            </w:pPr>
            <w:r w:rsidRPr="007F4362">
              <w:rPr>
                <w:szCs w:val="20"/>
              </w:rPr>
              <w:t>56626542-9054218585</w:t>
            </w:r>
          </w:p>
        </w:tc>
        <w:tc>
          <w:tcPr>
            <w:tcW w:w="685" w:type="dxa"/>
          </w:tcPr>
          <w:p w14:paraId="6042CC3D" w14:textId="77777777" w:rsidR="007F4362" w:rsidRPr="007F4362" w:rsidRDefault="007F4362" w:rsidP="007F4362">
            <w:pPr>
              <w:spacing w:after="0"/>
              <w:rPr>
                <w:szCs w:val="20"/>
              </w:rPr>
            </w:pPr>
            <w:r w:rsidRPr="007F4362">
              <w:rPr>
                <w:szCs w:val="20"/>
              </w:rPr>
              <w:t>2016</w:t>
            </w:r>
          </w:p>
        </w:tc>
      </w:tr>
      <w:tr w:rsidR="007F4362" w:rsidRPr="007F4362" w14:paraId="373D24BD" w14:textId="77777777" w:rsidTr="00EA67DA">
        <w:tc>
          <w:tcPr>
            <w:tcW w:w="2725" w:type="dxa"/>
            <w:noWrap/>
            <w:hideMark/>
          </w:tcPr>
          <w:p w14:paraId="535B4F2A" w14:textId="0D1C32CB" w:rsidR="007F4362" w:rsidRPr="007F4362" w:rsidRDefault="008E5CDC" w:rsidP="007F4362">
            <w:pPr>
              <w:spacing w:after="0"/>
              <w:jc w:val="left"/>
              <w:rPr>
                <w:szCs w:val="20"/>
              </w:rPr>
            </w:pPr>
            <w:r w:rsidRPr="007F4362">
              <w:rPr>
                <w:szCs w:val="20"/>
              </w:rPr>
              <w:t>Robert Hall</w:t>
            </w:r>
          </w:p>
        </w:tc>
        <w:tc>
          <w:tcPr>
            <w:tcW w:w="2388" w:type="dxa"/>
            <w:noWrap/>
            <w:hideMark/>
          </w:tcPr>
          <w:p w14:paraId="70F8E67B" w14:textId="77777777" w:rsidR="007F4362" w:rsidRPr="007F4362" w:rsidRDefault="007F4362" w:rsidP="007F4362">
            <w:pPr>
              <w:spacing w:after="0"/>
              <w:jc w:val="left"/>
              <w:rPr>
                <w:szCs w:val="20"/>
              </w:rPr>
            </w:pPr>
            <w:r w:rsidRPr="007F4362">
              <w:rPr>
                <w:szCs w:val="20"/>
              </w:rPr>
              <w:t>GLANDORE SA 5037</w:t>
            </w:r>
          </w:p>
        </w:tc>
        <w:tc>
          <w:tcPr>
            <w:tcW w:w="1366" w:type="dxa"/>
            <w:noWrap/>
            <w:hideMark/>
          </w:tcPr>
          <w:p w14:paraId="17AEEFED" w14:textId="77777777" w:rsidR="007F4362" w:rsidRPr="007F4362" w:rsidRDefault="007F4362" w:rsidP="007F4362">
            <w:pPr>
              <w:spacing w:after="0"/>
              <w:ind w:right="280"/>
              <w:jc w:val="right"/>
              <w:rPr>
                <w:szCs w:val="20"/>
              </w:rPr>
            </w:pPr>
            <w:r w:rsidRPr="007F4362">
              <w:rPr>
                <w:szCs w:val="20"/>
              </w:rPr>
              <w:t>22.31</w:t>
            </w:r>
          </w:p>
        </w:tc>
        <w:tc>
          <w:tcPr>
            <w:tcW w:w="2186" w:type="dxa"/>
            <w:noWrap/>
            <w:hideMark/>
          </w:tcPr>
          <w:p w14:paraId="2D3718A9" w14:textId="77777777" w:rsidR="007F4362" w:rsidRPr="007F4362" w:rsidRDefault="007F4362" w:rsidP="007F4362">
            <w:pPr>
              <w:spacing w:after="0"/>
              <w:rPr>
                <w:szCs w:val="20"/>
              </w:rPr>
            </w:pPr>
            <w:r w:rsidRPr="007F4362">
              <w:rPr>
                <w:szCs w:val="20"/>
              </w:rPr>
              <w:t>7015342350-9138195220</w:t>
            </w:r>
          </w:p>
        </w:tc>
        <w:tc>
          <w:tcPr>
            <w:tcW w:w="685" w:type="dxa"/>
          </w:tcPr>
          <w:p w14:paraId="35B9E2C3" w14:textId="77777777" w:rsidR="007F4362" w:rsidRPr="007F4362" w:rsidRDefault="007F4362" w:rsidP="007F4362">
            <w:pPr>
              <w:spacing w:after="0"/>
              <w:rPr>
                <w:szCs w:val="20"/>
              </w:rPr>
            </w:pPr>
            <w:r w:rsidRPr="007F4362">
              <w:rPr>
                <w:szCs w:val="20"/>
              </w:rPr>
              <w:t>2016</w:t>
            </w:r>
          </w:p>
        </w:tc>
      </w:tr>
      <w:tr w:rsidR="007F4362" w:rsidRPr="007F4362" w14:paraId="097508A6" w14:textId="77777777" w:rsidTr="00EA67DA">
        <w:tc>
          <w:tcPr>
            <w:tcW w:w="2725" w:type="dxa"/>
            <w:noWrap/>
            <w:hideMark/>
          </w:tcPr>
          <w:p w14:paraId="3FB72E97" w14:textId="4D46D744" w:rsidR="007F4362" w:rsidRPr="007F4362" w:rsidRDefault="008E5CDC" w:rsidP="007F4362">
            <w:pPr>
              <w:spacing w:after="0"/>
              <w:jc w:val="left"/>
              <w:rPr>
                <w:szCs w:val="20"/>
              </w:rPr>
            </w:pPr>
            <w:r w:rsidRPr="007F4362">
              <w:rPr>
                <w:szCs w:val="20"/>
              </w:rPr>
              <w:t>Robert J Thomas</w:t>
            </w:r>
          </w:p>
        </w:tc>
        <w:tc>
          <w:tcPr>
            <w:tcW w:w="2388" w:type="dxa"/>
            <w:noWrap/>
            <w:hideMark/>
          </w:tcPr>
          <w:p w14:paraId="71833F14" w14:textId="77777777" w:rsidR="007F4362" w:rsidRPr="007F4362" w:rsidRDefault="007F4362" w:rsidP="007F4362">
            <w:pPr>
              <w:spacing w:after="0"/>
              <w:jc w:val="left"/>
              <w:rPr>
                <w:szCs w:val="20"/>
              </w:rPr>
            </w:pPr>
            <w:r w:rsidRPr="007F4362">
              <w:rPr>
                <w:szCs w:val="20"/>
              </w:rPr>
              <w:t>MALVERN SA 5061</w:t>
            </w:r>
          </w:p>
        </w:tc>
        <w:tc>
          <w:tcPr>
            <w:tcW w:w="1366" w:type="dxa"/>
            <w:noWrap/>
            <w:hideMark/>
          </w:tcPr>
          <w:p w14:paraId="5317D581" w14:textId="77777777" w:rsidR="007F4362" w:rsidRPr="007F4362" w:rsidRDefault="007F4362" w:rsidP="007F4362">
            <w:pPr>
              <w:spacing w:after="0"/>
              <w:ind w:right="280"/>
              <w:jc w:val="right"/>
              <w:rPr>
                <w:szCs w:val="20"/>
              </w:rPr>
            </w:pPr>
            <w:r w:rsidRPr="007F4362">
              <w:rPr>
                <w:szCs w:val="20"/>
              </w:rPr>
              <w:t>12.80</w:t>
            </w:r>
          </w:p>
        </w:tc>
        <w:tc>
          <w:tcPr>
            <w:tcW w:w="2186" w:type="dxa"/>
            <w:noWrap/>
            <w:hideMark/>
          </w:tcPr>
          <w:p w14:paraId="54669DCA" w14:textId="77777777" w:rsidR="007F4362" w:rsidRPr="007F4362" w:rsidRDefault="007F4362" w:rsidP="007F4362">
            <w:pPr>
              <w:spacing w:after="0"/>
              <w:rPr>
                <w:szCs w:val="20"/>
              </w:rPr>
            </w:pPr>
            <w:r w:rsidRPr="007F4362">
              <w:rPr>
                <w:szCs w:val="20"/>
              </w:rPr>
              <w:t>59340877-9094252100</w:t>
            </w:r>
          </w:p>
        </w:tc>
        <w:tc>
          <w:tcPr>
            <w:tcW w:w="685" w:type="dxa"/>
          </w:tcPr>
          <w:p w14:paraId="7FC025BF" w14:textId="77777777" w:rsidR="007F4362" w:rsidRPr="007F4362" w:rsidRDefault="007F4362" w:rsidP="007F4362">
            <w:pPr>
              <w:spacing w:after="0"/>
              <w:rPr>
                <w:szCs w:val="20"/>
              </w:rPr>
            </w:pPr>
            <w:r w:rsidRPr="007F4362">
              <w:rPr>
                <w:szCs w:val="20"/>
              </w:rPr>
              <w:t>2016</w:t>
            </w:r>
          </w:p>
        </w:tc>
      </w:tr>
      <w:tr w:rsidR="007F4362" w:rsidRPr="007F4362" w14:paraId="79FE0986" w14:textId="77777777" w:rsidTr="00EA67DA">
        <w:tc>
          <w:tcPr>
            <w:tcW w:w="2725" w:type="dxa"/>
            <w:noWrap/>
            <w:hideMark/>
          </w:tcPr>
          <w:p w14:paraId="69D9904F" w14:textId="3F7FF0D7" w:rsidR="007F4362" w:rsidRPr="007F4362" w:rsidRDefault="008E5CDC" w:rsidP="007F4362">
            <w:pPr>
              <w:spacing w:after="0"/>
              <w:jc w:val="left"/>
              <w:rPr>
                <w:szCs w:val="20"/>
              </w:rPr>
            </w:pPr>
            <w:r w:rsidRPr="007F4362">
              <w:rPr>
                <w:szCs w:val="20"/>
              </w:rPr>
              <w:t>Robert James Copley</w:t>
            </w:r>
          </w:p>
        </w:tc>
        <w:tc>
          <w:tcPr>
            <w:tcW w:w="2388" w:type="dxa"/>
            <w:noWrap/>
            <w:hideMark/>
          </w:tcPr>
          <w:p w14:paraId="5A8215E4" w14:textId="77777777" w:rsidR="007F4362" w:rsidRPr="007F4362" w:rsidRDefault="007F4362" w:rsidP="007F4362">
            <w:pPr>
              <w:spacing w:after="0"/>
              <w:jc w:val="left"/>
              <w:rPr>
                <w:szCs w:val="20"/>
              </w:rPr>
            </w:pPr>
            <w:r w:rsidRPr="007F4362">
              <w:rPr>
                <w:szCs w:val="20"/>
              </w:rPr>
              <w:t>Balaklava SA 5461</w:t>
            </w:r>
          </w:p>
        </w:tc>
        <w:tc>
          <w:tcPr>
            <w:tcW w:w="1366" w:type="dxa"/>
            <w:noWrap/>
            <w:hideMark/>
          </w:tcPr>
          <w:p w14:paraId="4B8EBAF2" w14:textId="77777777" w:rsidR="007F4362" w:rsidRPr="007F4362" w:rsidRDefault="007F4362" w:rsidP="007F4362">
            <w:pPr>
              <w:spacing w:after="0"/>
              <w:ind w:right="280"/>
              <w:jc w:val="right"/>
              <w:rPr>
                <w:szCs w:val="20"/>
              </w:rPr>
            </w:pPr>
            <w:r w:rsidRPr="007F4362">
              <w:rPr>
                <w:szCs w:val="20"/>
              </w:rPr>
              <w:t>82.54</w:t>
            </w:r>
          </w:p>
        </w:tc>
        <w:tc>
          <w:tcPr>
            <w:tcW w:w="2186" w:type="dxa"/>
            <w:noWrap/>
            <w:hideMark/>
          </w:tcPr>
          <w:p w14:paraId="3DA6BE11" w14:textId="77777777" w:rsidR="007F4362" w:rsidRPr="007F4362" w:rsidRDefault="007F4362" w:rsidP="007F4362">
            <w:pPr>
              <w:spacing w:after="0"/>
              <w:rPr>
                <w:szCs w:val="20"/>
              </w:rPr>
            </w:pPr>
            <w:r w:rsidRPr="007F4362">
              <w:rPr>
                <w:szCs w:val="20"/>
              </w:rPr>
              <w:t>63531578-9035886469</w:t>
            </w:r>
          </w:p>
        </w:tc>
        <w:tc>
          <w:tcPr>
            <w:tcW w:w="685" w:type="dxa"/>
          </w:tcPr>
          <w:p w14:paraId="40D65816" w14:textId="77777777" w:rsidR="007F4362" w:rsidRPr="007F4362" w:rsidRDefault="007F4362" w:rsidP="007F4362">
            <w:pPr>
              <w:spacing w:after="0"/>
              <w:rPr>
                <w:szCs w:val="20"/>
              </w:rPr>
            </w:pPr>
            <w:r w:rsidRPr="007F4362">
              <w:rPr>
                <w:szCs w:val="20"/>
              </w:rPr>
              <w:t>2016</w:t>
            </w:r>
          </w:p>
        </w:tc>
      </w:tr>
      <w:tr w:rsidR="007F4362" w:rsidRPr="007F4362" w14:paraId="05336F90" w14:textId="77777777" w:rsidTr="00EA67DA">
        <w:tc>
          <w:tcPr>
            <w:tcW w:w="2725" w:type="dxa"/>
            <w:noWrap/>
            <w:hideMark/>
          </w:tcPr>
          <w:p w14:paraId="21C0491A" w14:textId="0B326D28" w:rsidR="007F4362" w:rsidRPr="007F4362" w:rsidRDefault="008E5CDC" w:rsidP="007F4362">
            <w:pPr>
              <w:spacing w:after="0"/>
              <w:jc w:val="left"/>
              <w:rPr>
                <w:szCs w:val="20"/>
              </w:rPr>
            </w:pPr>
            <w:r w:rsidRPr="007F4362">
              <w:rPr>
                <w:szCs w:val="20"/>
              </w:rPr>
              <w:t xml:space="preserve">Robert John </w:t>
            </w:r>
            <w:proofErr w:type="spellStart"/>
            <w:r w:rsidRPr="007F4362">
              <w:rPr>
                <w:szCs w:val="20"/>
              </w:rPr>
              <w:t>Mcconville</w:t>
            </w:r>
            <w:proofErr w:type="spellEnd"/>
          </w:p>
        </w:tc>
        <w:tc>
          <w:tcPr>
            <w:tcW w:w="2388" w:type="dxa"/>
            <w:noWrap/>
            <w:hideMark/>
          </w:tcPr>
          <w:p w14:paraId="68C121D1" w14:textId="77777777" w:rsidR="007F4362" w:rsidRPr="007F4362" w:rsidRDefault="007F4362" w:rsidP="007F4362">
            <w:pPr>
              <w:spacing w:after="0"/>
              <w:jc w:val="left"/>
              <w:rPr>
                <w:szCs w:val="20"/>
              </w:rPr>
            </w:pPr>
            <w:r w:rsidRPr="007F4362">
              <w:rPr>
                <w:szCs w:val="20"/>
              </w:rPr>
              <w:t>HENLEY BEACH SA 5022</w:t>
            </w:r>
          </w:p>
        </w:tc>
        <w:tc>
          <w:tcPr>
            <w:tcW w:w="1366" w:type="dxa"/>
            <w:noWrap/>
            <w:hideMark/>
          </w:tcPr>
          <w:p w14:paraId="543B31AE" w14:textId="77777777" w:rsidR="007F4362" w:rsidRPr="007F4362" w:rsidRDefault="007F4362" w:rsidP="007F4362">
            <w:pPr>
              <w:spacing w:after="0"/>
              <w:ind w:right="280"/>
              <w:jc w:val="right"/>
              <w:rPr>
                <w:szCs w:val="20"/>
              </w:rPr>
            </w:pPr>
            <w:r w:rsidRPr="007F4362">
              <w:rPr>
                <w:szCs w:val="20"/>
              </w:rPr>
              <w:t>64.51</w:t>
            </w:r>
          </w:p>
        </w:tc>
        <w:tc>
          <w:tcPr>
            <w:tcW w:w="2186" w:type="dxa"/>
            <w:noWrap/>
            <w:hideMark/>
          </w:tcPr>
          <w:p w14:paraId="7DEDC97B" w14:textId="77777777" w:rsidR="007F4362" w:rsidRPr="007F4362" w:rsidRDefault="007F4362" w:rsidP="007F4362">
            <w:pPr>
              <w:spacing w:after="0"/>
              <w:rPr>
                <w:szCs w:val="20"/>
              </w:rPr>
            </w:pPr>
            <w:r w:rsidRPr="007F4362">
              <w:rPr>
                <w:szCs w:val="20"/>
              </w:rPr>
              <w:t>58383126-9035744385</w:t>
            </w:r>
          </w:p>
        </w:tc>
        <w:tc>
          <w:tcPr>
            <w:tcW w:w="685" w:type="dxa"/>
          </w:tcPr>
          <w:p w14:paraId="26577BC1" w14:textId="77777777" w:rsidR="007F4362" w:rsidRPr="007F4362" w:rsidRDefault="007F4362" w:rsidP="007F4362">
            <w:pPr>
              <w:spacing w:after="0"/>
              <w:rPr>
                <w:szCs w:val="20"/>
              </w:rPr>
            </w:pPr>
            <w:r w:rsidRPr="007F4362">
              <w:rPr>
                <w:szCs w:val="20"/>
              </w:rPr>
              <w:t>2016</w:t>
            </w:r>
          </w:p>
        </w:tc>
      </w:tr>
      <w:tr w:rsidR="007F4362" w:rsidRPr="007F4362" w14:paraId="11CDA8F5" w14:textId="77777777" w:rsidTr="00EA67DA">
        <w:tc>
          <w:tcPr>
            <w:tcW w:w="2725" w:type="dxa"/>
            <w:noWrap/>
            <w:hideMark/>
          </w:tcPr>
          <w:p w14:paraId="214B8FA0" w14:textId="1211BDD9" w:rsidR="007F4362" w:rsidRPr="007F4362" w:rsidRDefault="008E5CDC" w:rsidP="007F4362">
            <w:pPr>
              <w:spacing w:after="0"/>
              <w:jc w:val="left"/>
              <w:rPr>
                <w:szCs w:val="20"/>
              </w:rPr>
            </w:pPr>
            <w:r w:rsidRPr="007F4362">
              <w:rPr>
                <w:szCs w:val="20"/>
              </w:rPr>
              <w:t>Robert Long</w:t>
            </w:r>
          </w:p>
        </w:tc>
        <w:tc>
          <w:tcPr>
            <w:tcW w:w="2388" w:type="dxa"/>
            <w:noWrap/>
            <w:hideMark/>
          </w:tcPr>
          <w:p w14:paraId="6AD1BC52" w14:textId="77777777" w:rsidR="007F4362" w:rsidRPr="007F4362" w:rsidRDefault="007F4362" w:rsidP="007F4362">
            <w:pPr>
              <w:spacing w:after="0"/>
              <w:jc w:val="left"/>
              <w:rPr>
                <w:szCs w:val="20"/>
              </w:rPr>
            </w:pPr>
            <w:r w:rsidRPr="007F4362">
              <w:rPr>
                <w:szCs w:val="20"/>
              </w:rPr>
              <w:t>HALLETT COVE SA 5158</w:t>
            </w:r>
          </w:p>
        </w:tc>
        <w:tc>
          <w:tcPr>
            <w:tcW w:w="1366" w:type="dxa"/>
            <w:noWrap/>
            <w:hideMark/>
          </w:tcPr>
          <w:p w14:paraId="0B3295C5" w14:textId="77777777" w:rsidR="007F4362" w:rsidRPr="007F4362" w:rsidRDefault="007F4362" w:rsidP="007F4362">
            <w:pPr>
              <w:spacing w:after="0"/>
              <w:ind w:right="280"/>
              <w:jc w:val="right"/>
              <w:rPr>
                <w:szCs w:val="20"/>
              </w:rPr>
            </w:pPr>
            <w:r w:rsidRPr="007F4362">
              <w:rPr>
                <w:szCs w:val="20"/>
              </w:rPr>
              <w:t>246.02</w:t>
            </w:r>
          </w:p>
        </w:tc>
        <w:tc>
          <w:tcPr>
            <w:tcW w:w="2186" w:type="dxa"/>
            <w:noWrap/>
            <w:hideMark/>
          </w:tcPr>
          <w:p w14:paraId="2EA86356" w14:textId="77777777" w:rsidR="007F4362" w:rsidRPr="007F4362" w:rsidRDefault="007F4362" w:rsidP="007F4362">
            <w:pPr>
              <w:spacing w:after="0"/>
              <w:rPr>
                <w:szCs w:val="20"/>
              </w:rPr>
            </w:pPr>
            <w:r w:rsidRPr="007F4362">
              <w:rPr>
                <w:szCs w:val="20"/>
              </w:rPr>
              <w:t>87576807-9105499591</w:t>
            </w:r>
          </w:p>
        </w:tc>
        <w:tc>
          <w:tcPr>
            <w:tcW w:w="685" w:type="dxa"/>
          </w:tcPr>
          <w:p w14:paraId="0CF799A3" w14:textId="77777777" w:rsidR="007F4362" w:rsidRPr="007F4362" w:rsidRDefault="007F4362" w:rsidP="007F4362">
            <w:pPr>
              <w:spacing w:after="0"/>
              <w:rPr>
                <w:szCs w:val="20"/>
              </w:rPr>
            </w:pPr>
            <w:r w:rsidRPr="007F4362">
              <w:rPr>
                <w:szCs w:val="20"/>
              </w:rPr>
              <w:t>2016</w:t>
            </w:r>
          </w:p>
        </w:tc>
      </w:tr>
      <w:tr w:rsidR="007F4362" w:rsidRPr="007F4362" w14:paraId="1E43D00F" w14:textId="77777777" w:rsidTr="00EA67DA">
        <w:tc>
          <w:tcPr>
            <w:tcW w:w="2725" w:type="dxa"/>
            <w:noWrap/>
            <w:hideMark/>
          </w:tcPr>
          <w:p w14:paraId="19D76EF6" w14:textId="5AB4A31A" w:rsidR="007F4362" w:rsidRPr="007F4362" w:rsidRDefault="008E5CDC" w:rsidP="007F4362">
            <w:pPr>
              <w:spacing w:after="0"/>
              <w:jc w:val="left"/>
              <w:rPr>
                <w:szCs w:val="20"/>
              </w:rPr>
            </w:pPr>
            <w:r w:rsidRPr="007F4362">
              <w:rPr>
                <w:szCs w:val="20"/>
              </w:rPr>
              <w:t>Robert M Clarke</w:t>
            </w:r>
          </w:p>
        </w:tc>
        <w:tc>
          <w:tcPr>
            <w:tcW w:w="2388" w:type="dxa"/>
            <w:noWrap/>
            <w:hideMark/>
          </w:tcPr>
          <w:p w14:paraId="78C8906E" w14:textId="77777777" w:rsidR="007F4362" w:rsidRPr="007F4362" w:rsidRDefault="007F4362" w:rsidP="007F4362">
            <w:pPr>
              <w:spacing w:after="0"/>
              <w:jc w:val="left"/>
              <w:rPr>
                <w:szCs w:val="20"/>
              </w:rPr>
            </w:pPr>
            <w:r w:rsidRPr="007F4362">
              <w:rPr>
                <w:szCs w:val="20"/>
              </w:rPr>
              <w:t>Salisbury Heights SA 5109</w:t>
            </w:r>
          </w:p>
        </w:tc>
        <w:tc>
          <w:tcPr>
            <w:tcW w:w="1366" w:type="dxa"/>
            <w:noWrap/>
            <w:hideMark/>
          </w:tcPr>
          <w:p w14:paraId="4159CD96" w14:textId="77777777" w:rsidR="007F4362" w:rsidRPr="007F4362" w:rsidRDefault="007F4362" w:rsidP="007F4362">
            <w:pPr>
              <w:spacing w:after="0"/>
              <w:ind w:right="280"/>
              <w:jc w:val="right"/>
              <w:rPr>
                <w:szCs w:val="20"/>
              </w:rPr>
            </w:pPr>
            <w:r w:rsidRPr="007F4362">
              <w:rPr>
                <w:szCs w:val="20"/>
              </w:rPr>
              <w:t>61.61</w:t>
            </w:r>
          </w:p>
        </w:tc>
        <w:tc>
          <w:tcPr>
            <w:tcW w:w="2186" w:type="dxa"/>
            <w:noWrap/>
            <w:hideMark/>
          </w:tcPr>
          <w:p w14:paraId="2D30D6A0" w14:textId="77777777" w:rsidR="007F4362" w:rsidRPr="007F4362" w:rsidRDefault="007F4362" w:rsidP="007F4362">
            <w:pPr>
              <w:spacing w:after="0"/>
              <w:rPr>
                <w:szCs w:val="20"/>
              </w:rPr>
            </w:pPr>
            <w:r w:rsidRPr="007F4362">
              <w:rPr>
                <w:szCs w:val="20"/>
              </w:rPr>
              <w:t>83876813-9103150303</w:t>
            </w:r>
          </w:p>
        </w:tc>
        <w:tc>
          <w:tcPr>
            <w:tcW w:w="685" w:type="dxa"/>
          </w:tcPr>
          <w:p w14:paraId="45A67784" w14:textId="77777777" w:rsidR="007F4362" w:rsidRPr="007F4362" w:rsidRDefault="007F4362" w:rsidP="007F4362">
            <w:pPr>
              <w:spacing w:after="0"/>
              <w:rPr>
                <w:szCs w:val="20"/>
              </w:rPr>
            </w:pPr>
            <w:r w:rsidRPr="007F4362">
              <w:rPr>
                <w:szCs w:val="20"/>
              </w:rPr>
              <w:t>2016</w:t>
            </w:r>
          </w:p>
        </w:tc>
      </w:tr>
      <w:tr w:rsidR="007F4362" w:rsidRPr="007F4362" w14:paraId="0187EDD1" w14:textId="77777777" w:rsidTr="00EA67DA">
        <w:tc>
          <w:tcPr>
            <w:tcW w:w="2725" w:type="dxa"/>
            <w:noWrap/>
            <w:hideMark/>
          </w:tcPr>
          <w:p w14:paraId="2A917F68" w14:textId="1F500D92" w:rsidR="007F4362" w:rsidRPr="007F4362" w:rsidRDefault="008E5CDC" w:rsidP="007F4362">
            <w:pPr>
              <w:spacing w:after="0"/>
              <w:jc w:val="left"/>
              <w:rPr>
                <w:szCs w:val="20"/>
              </w:rPr>
            </w:pPr>
            <w:r w:rsidRPr="007F4362">
              <w:rPr>
                <w:szCs w:val="20"/>
              </w:rPr>
              <w:t>Robert Padbury</w:t>
            </w:r>
          </w:p>
        </w:tc>
        <w:tc>
          <w:tcPr>
            <w:tcW w:w="2388" w:type="dxa"/>
            <w:noWrap/>
            <w:hideMark/>
          </w:tcPr>
          <w:p w14:paraId="2AD175D9" w14:textId="77777777" w:rsidR="007F4362" w:rsidRPr="007F4362" w:rsidRDefault="007F4362" w:rsidP="007F4362">
            <w:pPr>
              <w:spacing w:after="0"/>
              <w:jc w:val="left"/>
              <w:rPr>
                <w:szCs w:val="20"/>
              </w:rPr>
            </w:pPr>
            <w:r w:rsidRPr="007F4362">
              <w:rPr>
                <w:szCs w:val="20"/>
              </w:rPr>
              <w:t>HYDE PARK SA 5061</w:t>
            </w:r>
          </w:p>
        </w:tc>
        <w:tc>
          <w:tcPr>
            <w:tcW w:w="1366" w:type="dxa"/>
            <w:noWrap/>
            <w:hideMark/>
          </w:tcPr>
          <w:p w14:paraId="40A2E118" w14:textId="77777777" w:rsidR="007F4362" w:rsidRPr="007F4362" w:rsidRDefault="007F4362" w:rsidP="007F4362">
            <w:pPr>
              <w:spacing w:after="0"/>
              <w:ind w:right="280"/>
              <w:jc w:val="right"/>
              <w:rPr>
                <w:szCs w:val="20"/>
              </w:rPr>
            </w:pPr>
            <w:r w:rsidRPr="007F4362">
              <w:rPr>
                <w:szCs w:val="20"/>
              </w:rPr>
              <w:t>106.62</w:t>
            </w:r>
          </w:p>
        </w:tc>
        <w:tc>
          <w:tcPr>
            <w:tcW w:w="2186" w:type="dxa"/>
            <w:noWrap/>
            <w:hideMark/>
          </w:tcPr>
          <w:p w14:paraId="43A238B3" w14:textId="77777777" w:rsidR="007F4362" w:rsidRPr="007F4362" w:rsidRDefault="007F4362" w:rsidP="007F4362">
            <w:pPr>
              <w:spacing w:after="0"/>
              <w:rPr>
                <w:szCs w:val="20"/>
              </w:rPr>
            </w:pPr>
            <w:r w:rsidRPr="007F4362">
              <w:rPr>
                <w:szCs w:val="20"/>
              </w:rPr>
              <w:t>40283640-9014210242</w:t>
            </w:r>
          </w:p>
        </w:tc>
        <w:tc>
          <w:tcPr>
            <w:tcW w:w="685" w:type="dxa"/>
          </w:tcPr>
          <w:p w14:paraId="416602D8" w14:textId="77777777" w:rsidR="007F4362" w:rsidRPr="007F4362" w:rsidRDefault="007F4362" w:rsidP="007F4362">
            <w:pPr>
              <w:spacing w:after="0"/>
              <w:rPr>
                <w:szCs w:val="20"/>
              </w:rPr>
            </w:pPr>
            <w:r w:rsidRPr="007F4362">
              <w:rPr>
                <w:szCs w:val="20"/>
              </w:rPr>
              <w:t>2016</w:t>
            </w:r>
          </w:p>
        </w:tc>
      </w:tr>
      <w:tr w:rsidR="007F4362" w:rsidRPr="007F4362" w14:paraId="3DC3C7B7" w14:textId="77777777" w:rsidTr="00EA67DA">
        <w:tc>
          <w:tcPr>
            <w:tcW w:w="2725" w:type="dxa"/>
            <w:noWrap/>
            <w:hideMark/>
          </w:tcPr>
          <w:p w14:paraId="56BB1A21" w14:textId="7E183039" w:rsidR="007F4362" w:rsidRPr="007F4362" w:rsidRDefault="008E5CDC" w:rsidP="007F4362">
            <w:pPr>
              <w:spacing w:after="0"/>
              <w:jc w:val="left"/>
              <w:rPr>
                <w:szCs w:val="20"/>
              </w:rPr>
            </w:pPr>
            <w:r w:rsidRPr="007F4362">
              <w:rPr>
                <w:szCs w:val="20"/>
              </w:rPr>
              <w:t xml:space="preserve">Robert </w:t>
            </w:r>
            <w:proofErr w:type="spellStart"/>
            <w:r w:rsidRPr="007F4362">
              <w:rPr>
                <w:szCs w:val="20"/>
              </w:rPr>
              <w:t>Possingham</w:t>
            </w:r>
            <w:proofErr w:type="spellEnd"/>
          </w:p>
        </w:tc>
        <w:tc>
          <w:tcPr>
            <w:tcW w:w="2388" w:type="dxa"/>
            <w:noWrap/>
            <w:hideMark/>
          </w:tcPr>
          <w:p w14:paraId="62E64E76" w14:textId="77777777" w:rsidR="007F4362" w:rsidRPr="007F4362" w:rsidRDefault="007F4362" w:rsidP="007F4362">
            <w:pPr>
              <w:spacing w:after="0"/>
              <w:jc w:val="left"/>
              <w:rPr>
                <w:szCs w:val="20"/>
              </w:rPr>
            </w:pPr>
            <w:r w:rsidRPr="007F4362">
              <w:rPr>
                <w:szCs w:val="20"/>
              </w:rPr>
              <w:t>MORPHETT VALE SA 5162</w:t>
            </w:r>
          </w:p>
        </w:tc>
        <w:tc>
          <w:tcPr>
            <w:tcW w:w="1366" w:type="dxa"/>
            <w:noWrap/>
            <w:hideMark/>
          </w:tcPr>
          <w:p w14:paraId="385CEE71" w14:textId="77777777" w:rsidR="007F4362" w:rsidRPr="007F4362" w:rsidRDefault="007F4362" w:rsidP="007F4362">
            <w:pPr>
              <w:spacing w:after="0"/>
              <w:ind w:right="280"/>
              <w:jc w:val="right"/>
              <w:rPr>
                <w:szCs w:val="20"/>
              </w:rPr>
            </w:pPr>
            <w:r w:rsidRPr="007F4362">
              <w:rPr>
                <w:szCs w:val="20"/>
              </w:rPr>
              <w:t>314.61</w:t>
            </w:r>
          </w:p>
        </w:tc>
        <w:tc>
          <w:tcPr>
            <w:tcW w:w="2186" w:type="dxa"/>
            <w:noWrap/>
            <w:hideMark/>
          </w:tcPr>
          <w:p w14:paraId="60343C44" w14:textId="77777777" w:rsidR="007F4362" w:rsidRPr="007F4362" w:rsidRDefault="007F4362" w:rsidP="007F4362">
            <w:pPr>
              <w:spacing w:after="0"/>
              <w:rPr>
                <w:szCs w:val="20"/>
              </w:rPr>
            </w:pPr>
            <w:r w:rsidRPr="007F4362">
              <w:rPr>
                <w:szCs w:val="20"/>
              </w:rPr>
              <w:t>7016891348-9141366416</w:t>
            </w:r>
          </w:p>
        </w:tc>
        <w:tc>
          <w:tcPr>
            <w:tcW w:w="685" w:type="dxa"/>
          </w:tcPr>
          <w:p w14:paraId="4EF8E707" w14:textId="77777777" w:rsidR="007F4362" w:rsidRPr="007F4362" w:rsidRDefault="007F4362" w:rsidP="007F4362">
            <w:pPr>
              <w:spacing w:after="0"/>
              <w:rPr>
                <w:szCs w:val="20"/>
              </w:rPr>
            </w:pPr>
            <w:r w:rsidRPr="007F4362">
              <w:rPr>
                <w:szCs w:val="20"/>
              </w:rPr>
              <w:t>2016</w:t>
            </w:r>
          </w:p>
        </w:tc>
      </w:tr>
      <w:tr w:rsidR="007F4362" w:rsidRPr="007F4362" w14:paraId="16CDB0C9" w14:textId="77777777" w:rsidTr="00EA67DA">
        <w:tc>
          <w:tcPr>
            <w:tcW w:w="2725" w:type="dxa"/>
            <w:noWrap/>
            <w:hideMark/>
          </w:tcPr>
          <w:p w14:paraId="1AD19EF6" w14:textId="4D8E3530" w:rsidR="007F4362" w:rsidRPr="007F4362" w:rsidRDefault="008E5CDC" w:rsidP="007F4362">
            <w:pPr>
              <w:spacing w:after="0"/>
              <w:jc w:val="left"/>
              <w:rPr>
                <w:szCs w:val="20"/>
              </w:rPr>
            </w:pPr>
            <w:r w:rsidRPr="007F4362">
              <w:rPr>
                <w:szCs w:val="20"/>
              </w:rPr>
              <w:t xml:space="preserve">Robyn </w:t>
            </w:r>
            <w:proofErr w:type="spellStart"/>
            <w:r w:rsidRPr="007F4362">
              <w:rPr>
                <w:szCs w:val="20"/>
              </w:rPr>
              <w:t>Crameri</w:t>
            </w:r>
            <w:proofErr w:type="spellEnd"/>
          </w:p>
        </w:tc>
        <w:tc>
          <w:tcPr>
            <w:tcW w:w="2388" w:type="dxa"/>
            <w:noWrap/>
            <w:hideMark/>
          </w:tcPr>
          <w:p w14:paraId="76CBF0EC" w14:textId="77777777" w:rsidR="007F4362" w:rsidRPr="007F4362" w:rsidRDefault="007F4362" w:rsidP="007F4362">
            <w:pPr>
              <w:spacing w:after="0"/>
              <w:jc w:val="left"/>
              <w:rPr>
                <w:szCs w:val="20"/>
              </w:rPr>
            </w:pPr>
            <w:r w:rsidRPr="007F4362">
              <w:rPr>
                <w:szCs w:val="20"/>
              </w:rPr>
              <w:t>GOODWOOD SA 5034</w:t>
            </w:r>
          </w:p>
        </w:tc>
        <w:tc>
          <w:tcPr>
            <w:tcW w:w="1366" w:type="dxa"/>
            <w:noWrap/>
            <w:hideMark/>
          </w:tcPr>
          <w:p w14:paraId="08E6785C" w14:textId="77777777" w:rsidR="007F4362" w:rsidRPr="007F4362" w:rsidRDefault="007F4362" w:rsidP="007F4362">
            <w:pPr>
              <w:spacing w:after="0"/>
              <w:ind w:right="280"/>
              <w:jc w:val="right"/>
              <w:rPr>
                <w:szCs w:val="20"/>
              </w:rPr>
            </w:pPr>
            <w:r w:rsidRPr="007F4362">
              <w:rPr>
                <w:szCs w:val="20"/>
              </w:rPr>
              <w:t>223.81</w:t>
            </w:r>
          </w:p>
        </w:tc>
        <w:tc>
          <w:tcPr>
            <w:tcW w:w="2186" w:type="dxa"/>
            <w:noWrap/>
            <w:hideMark/>
          </w:tcPr>
          <w:p w14:paraId="0CA4272F" w14:textId="77777777" w:rsidR="007F4362" w:rsidRPr="007F4362" w:rsidRDefault="007F4362" w:rsidP="007F4362">
            <w:pPr>
              <w:spacing w:after="0"/>
              <w:rPr>
                <w:szCs w:val="20"/>
              </w:rPr>
            </w:pPr>
            <w:r w:rsidRPr="007F4362">
              <w:rPr>
                <w:szCs w:val="20"/>
              </w:rPr>
              <w:t>75590372-9106615654</w:t>
            </w:r>
          </w:p>
        </w:tc>
        <w:tc>
          <w:tcPr>
            <w:tcW w:w="685" w:type="dxa"/>
          </w:tcPr>
          <w:p w14:paraId="107FEDAD" w14:textId="77777777" w:rsidR="007F4362" w:rsidRPr="007F4362" w:rsidRDefault="007F4362" w:rsidP="007F4362">
            <w:pPr>
              <w:spacing w:after="0"/>
              <w:rPr>
                <w:szCs w:val="20"/>
              </w:rPr>
            </w:pPr>
            <w:r w:rsidRPr="007F4362">
              <w:rPr>
                <w:szCs w:val="20"/>
              </w:rPr>
              <w:t>2016</w:t>
            </w:r>
          </w:p>
        </w:tc>
      </w:tr>
      <w:tr w:rsidR="007F4362" w:rsidRPr="007F4362" w14:paraId="2CAB4FF2" w14:textId="77777777" w:rsidTr="00EA67DA">
        <w:tc>
          <w:tcPr>
            <w:tcW w:w="2725" w:type="dxa"/>
            <w:noWrap/>
            <w:hideMark/>
          </w:tcPr>
          <w:p w14:paraId="6C03C591" w14:textId="5A11A2AD" w:rsidR="007F4362" w:rsidRPr="007F4362" w:rsidRDefault="008E5CDC" w:rsidP="007F4362">
            <w:pPr>
              <w:spacing w:after="0"/>
              <w:jc w:val="left"/>
              <w:rPr>
                <w:szCs w:val="20"/>
              </w:rPr>
            </w:pPr>
            <w:r w:rsidRPr="007F4362">
              <w:rPr>
                <w:szCs w:val="20"/>
              </w:rPr>
              <w:t>Robyn Jones</w:t>
            </w:r>
          </w:p>
        </w:tc>
        <w:tc>
          <w:tcPr>
            <w:tcW w:w="2388" w:type="dxa"/>
            <w:noWrap/>
            <w:hideMark/>
          </w:tcPr>
          <w:p w14:paraId="67BF2E81" w14:textId="77777777" w:rsidR="007F4362" w:rsidRPr="007F4362" w:rsidRDefault="007F4362" w:rsidP="007F4362">
            <w:pPr>
              <w:spacing w:after="0"/>
              <w:jc w:val="left"/>
              <w:rPr>
                <w:szCs w:val="20"/>
              </w:rPr>
            </w:pPr>
            <w:r w:rsidRPr="007F4362">
              <w:rPr>
                <w:szCs w:val="20"/>
              </w:rPr>
              <w:t>HACKHAM WEST SA 5163</w:t>
            </w:r>
          </w:p>
        </w:tc>
        <w:tc>
          <w:tcPr>
            <w:tcW w:w="1366" w:type="dxa"/>
            <w:noWrap/>
            <w:hideMark/>
          </w:tcPr>
          <w:p w14:paraId="2C67FB2F" w14:textId="77777777" w:rsidR="007F4362" w:rsidRPr="007F4362" w:rsidRDefault="007F4362" w:rsidP="007F4362">
            <w:pPr>
              <w:spacing w:after="0"/>
              <w:ind w:right="280"/>
              <w:jc w:val="right"/>
              <w:rPr>
                <w:szCs w:val="20"/>
              </w:rPr>
            </w:pPr>
            <w:r w:rsidRPr="007F4362">
              <w:rPr>
                <w:szCs w:val="20"/>
              </w:rPr>
              <w:t>84.90</w:t>
            </w:r>
          </w:p>
        </w:tc>
        <w:tc>
          <w:tcPr>
            <w:tcW w:w="2186" w:type="dxa"/>
            <w:noWrap/>
            <w:hideMark/>
          </w:tcPr>
          <w:p w14:paraId="2C1BF844" w14:textId="77777777" w:rsidR="007F4362" w:rsidRPr="007F4362" w:rsidRDefault="007F4362" w:rsidP="007F4362">
            <w:pPr>
              <w:spacing w:after="0"/>
              <w:rPr>
                <w:szCs w:val="20"/>
              </w:rPr>
            </w:pPr>
            <w:r w:rsidRPr="007F4362">
              <w:rPr>
                <w:szCs w:val="20"/>
              </w:rPr>
              <w:t>7002058902-9111107773</w:t>
            </w:r>
          </w:p>
        </w:tc>
        <w:tc>
          <w:tcPr>
            <w:tcW w:w="685" w:type="dxa"/>
          </w:tcPr>
          <w:p w14:paraId="48101967" w14:textId="77777777" w:rsidR="007F4362" w:rsidRPr="007F4362" w:rsidRDefault="007F4362" w:rsidP="007F4362">
            <w:pPr>
              <w:spacing w:after="0"/>
              <w:rPr>
                <w:szCs w:val="20"/>
              </w:rPr>
            </w:pPr>
            <w:r w:rsidRPr="007F4362">
              <w:rPr>
                <w:szCs w:val="20"/>
              </w:rPr>
              <w:t>2016</w:t>
            </w:r>
          </w:p>
        </w:tc>
      </w:tr>
      <w:tr w:rsidR="007F4362" w:rsidRPr="007F4362" w14:paraId="00F37F32" w14:textId="77777777" w:rsidTr="00EA67DA">
        <w:tc>
          <w:tcPr>
            <w:tcW w:w="2725" w:type="dxa"/>
            <w:noWrap/>
            <w:hideMark/>
          </w:tcPr>
          <w:p w14:paraId="4326D45A" w14:textId="53EB136B" w:rsidR="007F4362" w:rsidRPr="007F4362" w:rsidRDefault="008E5CDC" w:rsidP="007F4362">
            <w:pPr>
              <w:spacing w:after="0"/>
              <w:jc w:val="left"/>
              <w:rPr>
                <w:szCs w:val="20"/>
              </w:rPr>
            </w:pPr>
            <w:r w:rsidRPr="007F4362">
              <w:rPr>
                <w:szCs w:val="20"/>
              </w:rPr>
              <w:t>Robyn Morris</w:t>
            </w:r>
          </w:p>
        </w:tc>
        <w:tc>
          <w:tcPr>
            <w:tcW w:w="2388" w:type="dxa"/>
            <w:noWrap/>
            <w:hideMark/>
          </w:tcPr>
          <w:p w14:paraId="43AD4794" w14:textId="77777777" w:rsidR="007F4362" w:rsidRPr="007F4362" w:rsidRDefault="007F4362" w:rsidP="007F4362">
            <w:pPr>
              <w:spacing w:after="0"/>
              <w:jc w:val="left"/>
              <w:rPr>
                <w:szCs w:val="20"/>
              </w:rPr>
            </w:pPr>
            <w:r w:rsidRPr="007F4362">
              <w:rPr>
                <w:szCs w:val="20"/>
              </w:rPr>
              <w:t>MOUNT OSMOND SA 5064</w:t>
            </w:r>
          </w:p>
        </w:tc>
        <w:tc>
          <w:tcPr>
            <w:tcW w:w="1366" w:type="dxa"/>
            <w:noWrap/>
            <w:hideMark/>
          </w:tcPr>
          <w:p w14:paraId="699FCC29" w14:textId="77777777" w:rsidR="007F4362" w:rsidRPr="007F4362" w:rsidRDefault="007F4362" w:rsidP="007F4362">
            <w:pPr>
              <w:spacing w:after="0"/>
              <w:ind w:right="280"/>
              <w:jc w:val="right"/>
              <w:rPr>
                <w:szCs w:val="20"/>
              </w:rPr>
            </w:pPr>
            <w:r w:rsidRPr="007F4362">
              <w:rPr>
                <w:szCs w:val="20"/>
              </w:rPr>
              <w:t>279.36</w:t>
            </w:r>
          </w:p>
        </w:tc>
        <w:tc>
          <w:tcPr>
            <w:tcW w:w="2186" w:type="dxa"/>
            <w:noWrap/>
            <w:hideMark/>
          </w:tcPr>
          <w:p w14:paraId="3268211B" w14:textId="77777777" w:rsidR="007F4362" w:rsidRPr="007F4362" w:rsidRDefault="007F4362" w:rsidP="007F4362">
            <w:pPr>
              <w:spacing w:after="0"/>
              <w:rPr>
                <w:szCs w:val="20"/>
              </w:rPr>
            </w:pPr>
            <w:r w:rsidRPr="007F4362">
              <w:rPr>
                <w:szCs w:val="20"/>
              </w:rPr>
              <w:t>54349972-9035510576</w:t>
            </w:r>
          </w:p>
        </w:tc>
        <w:tc>
          <w:tcPr>
            <w:tcW w:w="685" w:type="dxa"/>
          </w:tcPr>
          <w:p w14:paraId="5FCAC4F9" w14:textId="77777777" w:rsidR="007F4362" w:rsidRPr="007F4362" w:rsidRDefault="007F4362" w:rsidP="007F4362">
            <w:pPr>
              <w:spacing w:after="0"/>
              <w:rPr>
                <w:szCs w:val="20"/>
              </w:rPr>
            </w:pPr>
            <w:r w:rsidRPr="007F4362">
              <w:rPr>
                <w:szCs w:val="20"/>
              </w:rPr>
              <w:t>2016</w:t>
            </w:r>
          </w:p>
        </w:tc>
      </w:tr>
      <w:tr w:rsidR="007F4362" w:rsidRPr="007F4362" w14:paraId="588A0888" w14:textId="77777777" w:rsidTr="00EA67DA">
        <w:tc>
          <w:tcPr>
            <w:tcW w:w="2725" w:type="dxa"/>
            <w:noWrap/>
            <w:hideMark/>
          </w:tcPr>
          <w:p w14:paraId="18634283" w14:textId="5E9F7C33" w:rsidR="007F4362" w:rsidRPr="007F4362" w:rsidRDefault="008E5CDC" w:rsidP="007F4362">
            <w:pPr>
              <w:spacing w:after="0"/>
              <w:jc w:val="left"/>
              <w:rPr>
                <w:szCs w:val="20"/>
              </w:rPr>
            </w:pPr>
            <w:r w:rsidRPr="007F4362">
              <w:rPr>
                <w:szCs w:val="20"/>
              </w:rPr>
              <w:t>Robyn Sinclair</w:t>
            </w:r>
          </w:p>
        </w:tc>
        <w:tc>
          <w:tcPr>
            <w:tcW w:w="2388" w:type="dxa"/>
            <w:noWrap/>
            <w:hideMark/>
          </w:tcPr>
          <w:p w14:paraId="32FB488D" w14:textId="77777777" w:rsidR="007F4362" w:rsidRPr="007F4362" w:rsidRDefault="007F4362" w:rsidP="007F4362">
            <w:pPr>
              <w:spacing w:after="0"/>
              <w:jc w:val="left"/>
              <w:rPr>
                <w:szCs w:val="20"/>
              </w:rPr>
            </w:pPr>
            <w:r w:rsidRPr="007F4362">
              <w:rPr>
                <w:szCs w:val="20"/>
              </w:rPr>
              <w:t>RENOWN PARK SA 5008</w:t>
            </w:r>
          </w:p>
        </w:tc>
        <w:tc>
          <w:tcPr>
            <w:tcW w:w="1366" w:type="dxa"/>
            <w:noWrap/>
            <w:hideMark/>
          </w:tcPr>
          <w:p w14:paraId="6D1B0799" w14:textId="77777777" w:rsidR="007F4362" w:rsidRPr="007F4362" w:rsidRDefault="007F4362" w:rsidP="007F4362">
            <w:pPr>
              <w:spacing w:after="0"/>
              <w:ind w:right="280"/>
              <w:jc w:val="right"/>
              <w:rPr>
                <w:szCs w:val="20"/>
              </w:rPr>
            </w:pPr>
            <w:r w:rsidRPr="007F4362">
              <w:rPr>
                <w:szCs w:val="20"/>
              </w:rPr>
              <w:t>184.90</w:t>
            </w:r>
          </w:p>
        </w:tc>
        <w:tc>
          <w:tcPr>
            <w:tcW w:w="2186" w:type="dxa"/>
            <w:noWrap/>
            <w:hideMark/>
          </w:tcPr>
          <w:p w14:paraId="40FF6DE2" w14:textId="77777777" w:rsidR="007F4362" w:rsidRPr="007F4362" w:rsidRDefault="007F4362" w:rsidP="007F4362">
            <w:pPr>
              <w:spacing w:after="0"/>
              <w:rPr>
                <w:szCs w:val="20"/>
              </w:rPr>
            </w:pPr>
            <w:r w:rsidRPr="007F4362">
              <w:rPr>
                <w:szCs w:val="20"/>
              </w:rPr>
              <w:t>75006056-9060398434</w:t>
            </w:r>
          </w:p>
        </w:tc>
        <w:tc>
          <w:tcPr>
            <w:tcW w:w="685" w:type="dxa"/>
          </w:tcPr>
          <w:p w14:paraId="22274B8C" w14:textId="77777777" w:rsidR="007F4362" w:rsidRPr="007F4362" w:rsidRDefault="007F4362" w:rsidP="007F4362">
            <w:pPr>
              <w:spacing w:after="0"/>
              <w:rPr>
                <w:szCs w:val="20"/>
              </w:rPr>
            </w:pPr>
            <w:r w:rsidRPr="007F4362">
              <w:rPr>
                <w:szCs w:val="20"/>
              </w:rPr>
              <w:t>2016</w:t>
            </w:r>
          </w:p>
        </w:tc>
      </w:tr>
      <w:tr w:rsidR="007F4362" w:rsidRPr="007F4362" w14:paraId="3E3B8DB6" w14:textId="77777777" w:rsidTr="00EA67DA">
        <w:tc>
          <w:tcPr>
            <w:tcW w:w="2725" w:type="dxa"/>
            <w:noWrap/>
            <w:hideMark/>
          </w:tcPr>
          <w:p w14:paraId="42763EF8" w14:textId="09920EFF" w:rsidR="007F4362" w:rsidRPr="007F4362" w:rsidRDefault="008E5CDC" w:rsidP="007F4362">
            <w:pPr>
              <w:spacing w:after="0"/>
              <w:jc w:val="left"/>
              <w:rPr>
                <w:szCs w:val="20"/>
              </w:rPr>
            </w:pPr>
            <w:r w:rsidRPr="007F4362">
              <w:rPr>
                <w:szCs w:val="20"/>
              </w:rPr>
              <w:t>Rodney Gower</w:t>
            </w:r>
          </w:p>
        </w:tc>
        <w:tc>
          <w:tcPr>
            <w:tcW w:w="2388" w:type="dxa"/>
            <w:noWrap/>
            <w:hideMark/>
          </w:tcPr>
          <w:p w14:paraId="4D5A89B5" w14:textId="77777777" w:rsidR="007F4362" w:rsidRPr="007F4362" w:rsidRDefault="007F4362" w:rsidP="007F4362">
            <w:pPr>
              <w:spacing w:after="0"/>
              <w:jc w:val="left"/>
              <w:rPr>
                <w:szCs w:val="20"/>
              </w:rPr>
            </w:pPr>
            <w:r w:rsidRPr="007F4362">
              <w:rPr>
                <w:szCs w:val="20"/>
              </w:rPr>
              <w:t>CHRISTIE DOWNS SA 5164</w:t>
            </w:r>
          </w:p>
        </w:tc>
        <w:tc>
          <w:tcPr>
            <w:tcW w:w="1366" w:type="dxa"/>
            <w:noWrap/>
            <w:hideMark/>
          </w:tcPr>
          <w:p w14:paraId="2561C7E3" w14:textId="77777777" w:rsidR="007F4362" w:rsidRPr="007F4362" w:rsidRDefault="007F4362" w:rsidP="007F4362">
            <w:pPr>
              <w:spacing w:after="0"/>
              <w:ind w:right="280"/>
              <w:jc w:val="right"/>
              <w:rPr>
                <w:szCs w:val="20"/>
              </w:rPr>
            </w:pPr>
            <w:r w:rsidRPr="007F4362">
              <w:rPr>
                <w:szCs w:val="20"/>
              </w:rPr>
              <w:t>32.49</w:t>
            </w:r>
          </w:p>
        </w:tc>
        <w:tc>
          <w:tcPr>
            <w:tcW w:w="2186" w:type="dxa"/>
            <w:noWrap/>
            <w:hideMark/>
          </w:tcPr>
          <w:p w14:paraId="333E0EDB" w14:textId="77777777" w:rsidR="007F4362" w:rsidRPr="007F4362" w:rsidRDefault="007F4362" w:rsidP="007F4362">
            <w:pPr>
              <w:spacing w:after="0"/>
              <w:rPr>
                <w:szCs w:val="20"/>
              </w:rPr>
            </w:pPr>
            <w:r w:rsidRPr="007F4362">
              <w:rPr>
                <w:szCs w:val="20"/>
              </w:rPr>
              <w:t>7003299992-9116121036</w:t>
            </w:r>
          </w:p>
        </w:tc>
        <w:tc>
          <w:tcPr>
            <w:tcW w:w="685" w:type="dxa"/>
          </w:tcPr>
          <w:p w14:paraId="6ECCB4A8" w14:textId="77777777" w:rsidR="007F4362" w:rsidRPr="007F4362" w:rsidRDefault="007F4362" w:rsidP="007F4362">
            <w:pPr>
              <w:spacing w:after="0"/>
              <w:rPr>
                <w:szCs w:val="20"/>
              </w:rPr>
            </w:pPr>
            <w:r w:rsidRPr="007F4362">
              <w:rPr>
                <w:szCs w:val="20"/>
              </w:rPr>
              <w:t>2016</w:t>
            </w:r>
          </w:p>
        </w:tc>
      </w:tr>
      <w:tr w:rsidR="007F4362" w:rsidRPr="007F4362" w14:paraId="3F48281B" w14:textId="77777777" w:rsidTr="00EA67DA">
        <w:tc>
          <w:tcPr>
            <w:tcW w:w="2725" w:type="dxa"/>
            <w:noWrap/>
            <w:hideMark/>
          </w:tcPr>
          <w:p w14:paraId="0DB8628D" w14:textId="56F2D753" w:rsidR="007F4362" w:rsidRPr="007F4362" w:rsidRDefault="008E5CDC" w:rsidP="007F4362">
            <w:pPr>
              <w:spacing w:after="0"/>
              <w:jc w:val="left"/>
              <w:rPr>
                <w:szCs w:val="20"/>
              </w:rPr>
            </w:pPr>
            <w:r w:rsidRPr="007F4362">
              <w:rPr>
                <w:szCs w:val="20"/>
              </w:rPr>
              <w:t>Rodney Grigg</w:t>
            </w:r>
          </w:p>
        </w:tc>
        <w:tc>
          <w:tcPr>
            <w:tcW w:w="2388" w:type="dxa"/>
            <w:noWrap/>
            <w:hideMark/>
          </w:tcPr>
          <w:p w14:paraId="75A9701E" w14:textId="77777777" w:rsidR="007F4362" w:rsidRPr="007F4362" w:rsidRDefault="007F4362" w:rsidP="007F4362">
            <w:pPr>
              <w:spacing w:after="0"/>
              <w:jc w:val="left"/>
              <w:rPr>
                <w:szCs w:val="20"/>
              </w:rPr>
            </w:pPr>
            <w:r w:rsidRPr="007F4362">
              <w:rPr>
                <w:szCs w:val="20"/>
              </w:rPr>
              <w:t>BERRI SA 5343</w:t>
            </w:r>
          </w:p>
        </w:tc>
        <w:tc>
          <w:tcPr>
            <w:tcW w:w="1366" w:type="dxa"/>
            <w:noWrap/>
            <w:hideMark/>
          </w:tcPr>
          <w:p w14:paraId="003F383F" w14:textId="77777777" w:rsidR="007F4362" w:rsidRPr="007F4362" w:rsidRDefault="007F4362" w:rsidP="007F4362">
            <w:pPr>
              <w:spacing w:after="0"/>
              <w:ind w:right="280"/>
              <w:jc w:val="right"/>
              <w:rPr>
                <w:szCs w:val="20"/>
              </w:rPr>
            </w:pPr>
            <w:r w:rsidRPr="007F4362">
              <w:rPr>
                <w:szCs w:val="20"/>
              </w:rPr>
              <w:t>224.12</w:t>
            </w:r>
          </w:p>
        </w:tc>
        <w:tc>
          <w:tcPr>
            <w:tcW w:w="2186" w:type="dxa"/>
            <w:noWrap/>
            <w:hideMark/>
          </w:tcPr>
          <w:p w14:paraId="145D7A6B" w14:textId="77777777" w:rsidR="007F4362" w:rsidRPr="007F4362" w:rsidRDefault="007F4362" w:rsidP="007F4362">
            <w:pPr>
              <w:spacing w:after="0"/>
              <w:rPr>
                <w:szCs w:val="20"/>
              </w:rPr>
            </w:pPr>
            <w:r w:rsidRPr="007F4362">
              <w:rPr>
                <w:szCs w:val="20"/>
              </w:rPr>
              <w:t>7016636909-9140868845</w:t>
            </w:r>
          </w:p>
        </w:tc>
        <w:tc>
          <w:tcPr>
            <w:tcW w:w="685" w:type="dxa"/>
          </w:tcPr>
          <w:p w14:paraId="612E10D2" w14:textId="77777777" w:rsidR="007F4362" w:rsidRPr="007F4362" w:rsidRDefault="007F4362" w:rsidP="007F4362">
            <w:pPr>
              <w:spacing w:after="0"/>
              <w:rPr>
                <w:szCs w:val="20"/>
              </w:rPr>
            </w:pPr>
            <w:r w:rsidRPr="007F4362">
              <w:rPr>
                <w:szCs w:val="20"/>
              </w:rPr>
              <w:t>2016</w:t>
            </w:r>
          </w:p>
        </w:tc>
      </w:tr>
      <w:tr w:rsidR="007F4362" w:rsidRPr="007F4362" w14:paraId="268E9A84" w14:textId="77777777" w:rsidTr="00EA67DA">
        <w:tc>
          <w:tcPr>
            <w:tcW w:w="2725" w:type="dxa"/>
            <w:noWrap/>
            <w:hideMark/>
          </w:tcPr>
          <w:p w14:paraId="4E375B5D" w14:textId="2C5EA1C6" w:rsidR="007F4362" w:rsidRPr="007F4362" w:rsidRDefault="008E5CDC" w:rsidP="007F4362">
            <w:pPr>
              <w:spacing w:after="0"/>
              <w:jc w:val="left"/>
              <w:rPr>
                <w:szCs w:val="20"/>
              </w:rPr>
            </w:pPr>
            <w:r w:rsidRPr="007F4362">
              <w:rPr>
                <w:szCs w:val="20"/>
              </w:rPr>
              <w:t xml:space="preserve">Roger </w:t>
            </w:r>
            <w:proofErr w:type="spellStart"/>
            <w:r w:rsidRPr="007F4362">
              <w:rPr>
                <w:szCs w:val="20"/>
              </w:rPr>
              <w:t>Spizzo</w:t>
            </w:r>
            <w:proofErr w:type="spellEnd"/>
          </w:p>
        </w:tc>
        <w:tc>
          <w:tcPr>
            <w:tcW w:w="2388" w:type="dxa"/>
            <w:noWrap/>
            <w:hideMark/>
          </w:tcPr>
          <w:p w14:paraId="3CB8EA88" w14:textId="77777777" w:rsidR="007F4362" w:rsidRPr="007F4362" w:rsidRDefault="007F4362" w:rsidP="007F4362">
            <w:pPr>
              <w:spacing w:after="0"/>
              <w:jc w:val="left"/>
              <w:rPr>
                <w:szCs w:val="20"/>
              </w:rPr>
            </w:pPr>
            <w:r w:rsidRPr="007F4362">
              <w:rPr>
                <w:szCs w:val="20"/>
              </w:rPr>
              <w:t>PORT ELLIOT SA 5212</w:t>
            </w:r>
          </w:p>
        </w:tc>
        <w:tc>
          <w:tcPr>
            <w:tcW w:w="1366" w:type="dxa"/>
            <w:noWrap/>
            <w:hideMark/>
          </w:tcPr>
          <w:p w14:paraId="1D0A44E4" w14:textId="77777777" w:rsidR="007F4362" w:rsidRPr="007F4362" w:rsidRDefault="007F4362" w:rsidP="007F4362">
            <w:pPr>
              <w:spacing w:after="0"/>
              <w:ind w:right="280"/>
              <w:jc w:val="right"/>
              <w:rPr>
                <w:szCs w:val="20"/>
              </w:rPr>
            </w:pPr>
            <w:r w:rsidRPr="007F4362">
              <w:rPr>
                <w:szCs w:val="20"/>
              </w:rPr>
              <w:t>184.90</w:t>
            </w:r>
          </w:p>
        </w:tc>
        <w:tc>
          <w:tcPr>
            <w:tcW w:w="2186" w:type="dxa"/>
            <w:noWrap/>
            <w:hideMark/>
          </w:tcPr>
          <w:p w14:paraId="2E019E5E" w14:textId="77777777" w:rsidR="007F4362" w:rsidRPr="007F4362" w:rsidRDefault="007F4362" w:rsidP="007F4362">
            <w:pPr>
              <w:spacing w:after="0"/>
              <w:rPr>
                <w:szCs w:val="20"/>
              </w:rPr>
            </w:pPr>
            <w:r w:rsidRPr="007F4362">
              <w:rPr>
                <w:szCs w:val="20"/>
              </w:rPr>
              <w:t>60760048-9035772878</w:t>
            </w:r>
          </w:p>
        </w:tc>
        <w:tc>
          <w:tcPr>
            <w:tcW w:w="685" w:type="dxa"/>
          </w:tcPr>
          <w:p w14:paraId="0F255731" w14:textId="77777777" w:rsidR="007F4362" w:rsidRPr="007F4362" w:rsidRDefault="007F4362" w:rsidP="007F4362">
            <w:pPr>
              <w:spacing w:after="0"/>
              <w:rPr>
                <w:szCs w:val="20"/>
              </w:rPr>
            </w:pPr>
            <w:r w:rsidRPr="007F4362">
              <w:rPr>
                <w:szCs w:val="20"/>
              </w:rPr>
              <w:t>2016</w:t>
            </w:r>
          </w:p>
        </w:tc>
      </w:tr>
      <w:tr w:rsidR="007F4362" w:rsidRPr="007F4362" w14:paraId="52041CEE" w14:textId="77777777" w:rsidTr="00EA67DA">
        <w:tc>
          <w:tcPr>
            <w:tcW w:w="2725" w:type="dxa"/>
            <w:noWrap/>
            <w:hideMark/>
          </w:tcPr>
          <w:p w14:paraId="47CA77C5" w14:textId="17178432" w:rsidR="007F4362" w:rsidRPr="007F4362" w:rsidRDefault="008E5CDC" w:rsidP="007F4362">
            <w:pPr>
              <w:spacing w:after="0"/>
              <w:jc w:val="left"/>
              <w:rPr>
                <w:szCs w:val="20"/>
              </w:rPr>
            </w:pPr>
            <w:proofErr w:type="spellStart"/>
            <w:r w:rsidRPr="007F4362">
              <w:rPr>
                <w:szCs w:val="20"/>
              </w:rPr>
              <w:t>Roksolid</w:t>
            </w:r>
            <w:proofErr w:type="spellEnd"/>
            <w:r w:rsidRPr="007F4362">
              <w:rPr>
                <w:szCs w:val="20"/>
              </w:rPr>
              <w:t xml:space="preserve"> Construction Pty Ltd</w:t>
            </w:r>
          </w:p>
        </w:tc>
        <w:tc>
          <w:tcPr>
            <w:tcW w:w="2388" w:type="dxa"/>
            <w:noWrap/>
            <w:hideMark/>
          </w:tcPr>
          <w:p w14:paraId="3D6194C9" w14:textId="77777777" w:rsidR="007F4362" w:rsidRPr="007F4362" w:rsidRDefault="007F4362" w:rsidP="007F4362">
            <w:pPr>
              <w:spacing w:after="0"/>
              <w:jc w:val="left"/>
              <w:rPr>
                <w:szCs w:val="20"/>
              </w:rPr>
            </w:pPr>
            <w:r w:rsidRPr="007F4362">
              <w:rPr>
                <w:szCs w:val="20"/>
              </w:rPr>
              <w:t>CHRISTIES BEACH SA 5165</w:t>
            </w:r>
          </w:p>
        </w:tc>
        <w:tc>
          <w:tcPr>
            <w:tcW w:w="1366" w:type="dxa"/>
            <w:noWrap/>
            <w:hideMark/>
          </w:tcPr>
          <w:p w14:paraId="6395C327" w14:textId="77777777" w:rsidR="007F4362" w:rsidRPr="007F4362" w:rsidRDefault="007F4362" w:rsidP="007F4362">
            <w:pPr>
              <w:spacing w:after="0"/>
              <w:ind w:right="280"/>
              <w:jc w:val="right"/>
              <w:rPr>
                <w:szCs w:val="20"/>
              </w:rPr>
            </w:pPr>
            <w:r w:rsidRPr="007F4362">
              <w:rPr>
                <w:szCs w:val="20"/>
              </w:rPr>
              <w:t>115.36</w:t>
            </w:r>
          </w:p>
        </w:tc>
        <w:tc>
          <w:tcPr>
            <w:tcW w:w="2186" w:type="dxa"/>
            <w:noWrap/>
            <w:hideMark/>
          </w:tcPr>
          <w:p w14:paraId="036C8ABC" w14:textId="77777777" w:rsidR="007F4362" w:rsidRPr="007F4362" w:rsidRDefault="007F4362" w:rsidP="007F4362">
            <w:pPr>
              <w:spacing w:after="0"/>
              <w:rPr>
                <w:szCs w:val="20"/>
              </w:rPr>
            </w:pPr>
            <w:r w:rsidRPr="007F4362">
              <w:rPr>
                <w:szCs w:val="20"/>
              </w:rPr>
              <w:t>7016501418-9400267212</w:t>
            </w:r>
          </w:p>
        </w:tc>
        <w:tc>
          <w:tcPr>
            <w:tcW w:w="685" w:type="dxa"/>
          </w:tcPr>
          <w:p w14:paraId="7613006C" w14:textId="77777777" w:rsidR="007F4362" w:rsidRPr="007F4362" w:rsidRDefault="007F4362" w:rsidP="007F4362">
            <w:pPr>
              <w:spacing w:after="0"/>
              <w:rPr>
                <w:szCs w:val="20"/>
              </w:rPr>
            </w:pPr>
            <w:r w:rsidRPr="007F4362">
              <w:rPr>
                <w:szCs w:val="20"/>
              </w:rPr>
              <w:t>2016</w:t>
            </w:r>
          </w:p>
        </w:tc>
      </w:tr>
      <w:tr w:rsidR="007F4362" w:rsidRPr="007F4362" w14:paraId="6EC583A8" w14:textId="77777777" w:rsidTr="00EA67DA">
        <w:tc>
          <w:tcPr>
            <w:tcW w:w="2725" w:type="dxa"/>
            <w:noWrap/>
            <w:hideMark/>
          </w:tcPr>
          <w:p w14:paraId="02D6AD4F" w14:textId="6C77C18E" w:rsidR="007F4362" w:rsidRPr="007F4362" w:rsidRDefault="008E5CDC" w:rsidP="007F4362">
            <w:pPr>
              <w:spacing w:after="0"/>
              <w:jc w:val="left"/>
              <w:rPr>
                <w:szCs w:val="20"/>
              </w:rPr>
            </w:pPr>
            <w:proofErr w:type="spellStart"/>
            <w:r w:rsidRPr="007F4362">
              <w:rPr>
                <w:szCs w:val="20"/>
              </w:rPr>
              <w:t>Roksolid</w:t>
            </w:r>
            <w:proofErr w:type="spellEnd"/>
            <w:r w:rsidRPr="007F4362">
              <w:rPr>
                <w:szCs w:val="20"/>
              </w:rPr>
              <w:t xml:space="preserve"> Construction Pty Ltd</w:t>
            </w:r>
          </w:p>
        </w:tc>
        <w:tc>
          <w:tcPr>
            <w:tcW w:w="2388" w:type="dxa"/>
            <w:noWrap/>
            <w:hideMark/>
          </w:tcPr>
          <w:p w14:paraId="00C350D2" w14:textId="77777777" w:rsidR="007F4362" w:rsidRPr="007F4362" w:rsidRDefault="007F4362" w:rsidP="007F4362">
            <w:pPr>
              <w:spacing w:after="0"/>
              <w:jc w:val="left"/>
              <w:rPr>
                <w:szCs w:val="20"/>
              </w:rPr>
            </w:pPr>
            <w:r w:rsidRPr="007F4362">
              <w:rPr>
                <w:szCs w:val="20"/>
              </w:rPr>
              <w:t>Hove SA 5048</w:t>
            </w:r>
          </w:p>
        </w:tc>
        <w:tc>
          <w:tcPr>
            <w:tcW w:w="1366" w:type="dxa"/>
            <w:noWrap/>
            <w:hideMark/>
          </w:tcPr>
          <w:p w14:paraId="600046B4" w14:textId="77777777" w:rsidR="007F4362" w:rsidRPr="007F4362" w:rsidRDefault="007F4362" w:rsidP="007F4362">
            <w:pPr>
              <w:spacing w:after="0"/>
              <w:ind w:right="280"/>
              <w:jc w:val="right"/>
              <w:rPr>
                <w:szCs w:val="20"/>
              </w:rPr>
            </w:pPr>
            <w:r w:rsidRPr="007F4362">
              <w:rPr>
                <w:szCs w:val="20"/>
              </w:rPr>
              <w:t>11.14</w:t>
            </w:r>
          </w:p>
        </w:tc>
        <w:tc>
          <w:tcPr>
            <w:tcW w:w="2186" w:type="dxa"/>
            <w:noWrap/>
            <w:hideMark/>
          </w:tcPr>
          <w:p w14:paraId="05A563FF" w14:textId="77777777" w:rsidR="007F4362" w:rsidRPr="007F4362" w:rsidRDefault="007F4362" w:rsidP="007F4362">
            <w:pPr>
              <w:spacing w:after="0"/>
              <w:rPr>
                <w:szCs w:val="20"/>
              </w:rPr>
            </w:pPr>
            <w:r w:rsidRPr="007F4362">
              <w:rPr>
                <w:szCs w:val="20"/>
              </w:rPr>
              <w:t>7028439284-9401908231</w:t>
            </w:r>
          </w:p>
        </w:tc>
        <w:tc>
          <w:tcPr>
            <w:tcW w:w="685" w:type="dxa"/>
          </w:tcPr>
          <w:p w14:paraId="34F9D0A1" w14:textId="77777777" w:rsidR="007F4362" w:rsidRPr="007F4362" w:rsidRDefault="007F4362" w:rsidP="007F4362">
            <w:pPr>
              <w:spacing w:after="0"/>
              <w:rPr>
                <w:szCs w:val="20"/>
              </w:rPr>
            </w:pPr>
            <w:r w:rsidRPr="007F4362">
              <w:rPr>
                <w:szCs w:val="20"/>
              </w:rPr>
              <w:t>2016</w:t>
            </w:r>
          </w:p>
        </w:tc>
      </w:tr>
      <w:tr w:rsidR="007F4362" w:rsidRPr="007F4362" w14:paraId="078FD43A" w14:textId="77777777" w:rsidTr="00EA67DA">
        <w:tc>
          <w:tcPr>
            <w:tcW w:w="2725" w:type="dxa"/>
            <w:noWrap/>
            <w:hideMark/>
          </w:tcPr>
          <w:p w14:paraId="2A58B5B3" w14:textId="1E8CF811" w:rsidR="007F4362" w:rsidRPr="007F4362" w:rsidRDefault="008E5CDC" w:rsidP="007F4362">
            <w:pPr>
              <w:spacing w:after="0"/>
              <w:jc w:val="left"/>
              <w:rPr>
                <w:szCs w:val="20"/>
              </w:rPr>
            </w:pPr>
            <w:r w:rsidRPr="007F4362">
              <w:rPr>
                <w:szCs w:val="20"/>
              </w:rPr>
              <w:t xml:space="preserve">Roma </w:t>
            </w:r>
            <w:proofErr w:type="spellStart"/>
            <w:r w:rsidRPr="007F4362">
              <w:rPr>
                <w:szCs w:val="20"/>
              </w:rPr>
              <w:t>Videon</w:t>
            </w:r>
            <w:proofErr w:type="spellEnd"/>
          </w:p>
        </w:tc>
        <w:tc>
          <w:tcPr>
            <w:tcW w:w="2388" w:type="dxa"/>
            <w:noWrap/>
            <w:hideMark/>
          </w:tcPr>
          <w:p w14:paraId="283F5CA2" w14:textId="77777777" w:rsidR="007F4362" w:rsidRPr="007F4362" w:rsidRDefault="007F4362" w:rsidP="007F4362">
            <w:pPr>
              <w:spacing w:after="0"/>
              <w:jc w:val="left"/>
              <w:rPr>
                <w:szCs w:val="20"/>
              </w:rPr>
            </w:pPr>
            <w:r w:rsidRPr="007F4362">
              <w:rPr>
                <w:szCs w:val="20"/>
              </w:rPr>
              <w:t>RIVERTON SA 5412</w:t>
            </w:r>
          </w:p>
        </w:tc>
        <w:tc>
          <w:tcPr>
            <w:tcW w:w="1366" w:type="dxa"/>
            <w:noWrap/>
            <w:hideMark/>
          </w:tcPr>
          <w:p w14:paraId="21D18D11" w14:textId="77777777" w:rsidR="007F4362" w:rsidRPr="007F4362" w:rsidRDefault="007F4362" w:rsidP="007F4362">
            <w:pPr>
              <w:spacing w:after="0"/>
              <w:ind w:right="280"/>
              <w:jc w:val="right"/>
              <w:rPr>
                <w:szCs w:val="20"/>
              </w:rPr>
            </w:pPr>
            <w:r w:rsidRPr="007F4362">
              <w:rPr>
                <w:szCs w:val="20"/>
              </w:rPr>
              <w:t>80.72</w:t>
            </w:r>
          </w:p>
        </w:tc>
        <w:tc>
          <w:tcPr>
            <w:tcW w:w="2186" w:type="dxa"/>
            <w:noWrap/>
            <w:hideMark/>
          </w:tcPr>
          <w:p w14:paraId="7F1D9353" w14:textId="77777777" w:rsidR="007F4362" w:rsidRPr="007F4362" w:rsidRDefault="007F4362" w:rsidP="007F4362">
            <w:pPr>
              <w:spacing w:after="0"/>
              <w:rPr>
                <w:szCs w:val="20"/>
              </w:rPr>
            </w:pPr>
            <w:r w:rsidRPr="007F4362">
              <w:rPr>
                <w:szCs w:val="20"/>
              </w:rPr>
              <w:t>7002771009-9112923638</w:t>
            </w:r>
          </w:p>
        </w:tc>
        <w:tc>
          <w:tcPr>
            <w:tcW w:w="685" w:type="dxa"/>
          </w:tcPr>
          <w:p w14:paraId="2CA9C24D" w14:textId="77777777" w:rsidR="007F4362" w:rsidRPr="007F4362" w:rsidRDefault="007F4362" w:rsidP="007F4362">
            <w:pPr>
              <w:spacing w:after="0"/>
              <w:rPr>
                <w:szCs w:val="20"/>
              </w:rPr>
            </w:pPr>
            <w:r w:rsidRPr="007F4362">
              <w:rPr>
                <w:szCs w:val="20"/>
              </w:rPr>
              <w:t>2016</w:t>
            </w:r>
          </w:p>
        </w:tc>
      </w:tr>
      <w:tr w:rsidR="007F4362" w:rsidRPr="007F4362" w14:paraId="3FC89DCA" w14:textId="77777777" w:rsidTr="00EA67DA">
        <w:tc>
          <w:tcPr>
            <w:tcW w:w="2725" w:type="dxa"/>
            <w:noWrap/>
            <w:hideMark/>
          </w:tcPr>
          <w:p w14:paraId="33CD56CA" w14:textId="264D50BD" w:rsidR="007F4362" w:rsidRPr="007F4362" w:rsidRDefault="008E5CDC" w:rsidP="007F4362">
            <w:pPr>
              <w:spacing w:after="0"/>
              <w:jc w:val="left"/>
              <w:rPr>
                <w:szCs w:val="20"/>
              </w:rPr>
            </w:pPr>
            <w:proofErr w:type="spellStart"/>
            <w:r w:rsidRPr="007F4362">
              <w:rPr>
                <w:szCs w:val="20"/>
              </w:rPr>
              <w:t>Romaldi</w:t>
            </w:r>
            <w:proofErr w:type="spellEnd"/>
            <w:r w:rsidRPr="007F4362">
              <w:rPr>
                <w:szCs w:val="20"/>
              </w:rPr>
              <w:t xml:space="preserve"> Constructions Pty Ltd</w:t>
            </w:r>
          </w:p>
        </w:tc>
        <w:tc>
          <w:tcPr>
            <w:tcW w:w="2388" w:type="dxa"/>
            <w:noWrap/>
            <w:hideMark/>
          </w:tcPr>
          <w:p w14:paraId="6787532E" w14:textId="77777777" w:rsidR="007F4362" w:rsidRPr="007F4362" w:rsidRDefault="007F4362" w:rsidP="007F4362">
            <w:pPr>
              <w:spacing w:after="0"/>
              <w:jc w:val="left"/>
              <w:rPr>
                <w:szCs w:val="20"/>
              </w:rPr>
            </w:pPr>
            <w:r w:rsidRPr="007F4362">
              <w:rPr>
                <w:szCs w:val="20"/>
              </w:rPr>
              <w:t>Morphett Vale SA 5162</w:t>
            </w:r>
          </w:p>
        </w:tc>
        <w:tc>
          <w:tcPr>
            <w:tcW w:w="1366" w:type="dxa"/>
            <w:noWrap/>
            <w:hideMark/>
          </w:tcPr>
          <w:p w14:paraId="4D8EF6B5" w14:textId="77777777" w:rsidR="007F4362" w:rsidRPr="007F4362" w:rsidRDefault="007F4362" w:rsidP="007F4362">
            <w:pPr>
              <w:spacing w:after="0"/>
              <w:ind w:right="280"/>
              <w:jc w:val="right"/>
              <w:rPr>
                <w:szCs w:val="20"/>
              </w:rPr>
            </w:pPr>
            <w:r w:rsidRPr="007F4362">
              <w:rPr>
                <w:szCs w:val="20"/>
              </w:rPr>
              <w:t>50.32</w:t>
            </w:r>
          </w:p>
        </w:tc>
        <w:tc>
          <w:tcPr>
            <w:tcW w:w="2186" w:type="dxa"/>
            <w:noWrap/>
            <w:hideMark/>
          </w:tcPr>
          <w:p w14:paraId="009B6648" w14:textId="77777777" w:rsidR="007F4362" w:rsidRPr="007F4362" w:rsidRDefault="007F4362" w:rsidP="007F4362">
            <w:pPr>
              <w:spacing w:after="0"/>
              <w:rPr>
                <w:szCs w:val="20"/>
              </w:rPr>
            </w:pPr>
            <w:r w:rsidRPr="007F4362">
              <w:rPr>
                <w:szCs w:val="20"/>
              </w:rPr>
              <w:t>7023221281-9401170027</w:t>
            </w:r>
          </w:p>
        </w:tc>
        <w:tc>
          <w:tcPr>
            <w:tcW w:w="685" w:type="dxa"/>
          </w:tcPr>
          <w:p w14:paraId="64AF9A8A" w14:textId="77777777" w:rsidR="007F4362" w:rsidRPr="007F4362" w:rsidRDefault="007F4362" w:rsidP="007F4362">
            <w:pPr>
              <w:spacing w:after="0"/>
              <w:rPr>
                <w:szCs w:val="20"/>
              </w:rPr>
            </w:pPr>
            <w:r w:rsidRPr="007F4362">
              <w:rPr>
                <w:szCs w:val="20"/>
              </w:rPr>
              <w:t>2016</w:t>
            </w:r>
          </w:p>
        </w:tc>
      </w:tr>
      <w:tr w:rsidR="007F4362" w:rsidRPr="007F4362" w14:paraId="29C0C7D2" w14:textId="77777777" w:rsidTr="00EA67DA">
        <w:tc>
          <w:tcPr>
            <w:tcW w:w="2725" w:type="dxa"/>
            <w:noWrap/>
            <w:hideMark/>
          </w:tcPr>
          <w:p w14:paraId="0E5A24C7" w14:textId="6B04FBD1" w:rsidR="007F4362" w:rsidRPr="007F4362" w:rsidRDefault="008E5CDC" w:rsidP="007F4362">
            <w:pPr>
              <w:spacing w:after="0"/>
              <w:jc w:val="left"/>
              <w:rPr>
                <w:szCs w:val="20"/>
              </w:rPr>
            </w:pPr>
            <w:r w:rsidRPr="007F4362">
              <w:rPr>
                <w:szCs w:val="20"/>
              </w:rPr>
              <w:t xml:space="preserve">Romuald </w:t>
            </w:r>
            <w:proofErr w:type="spellStart"/>
            <w:r w:rsidRPr="007F4362">
              <w:rPr>
                <w:szCs w:val="20"/>
              </w:rPr>
              <w:t>Gaelle</w:t>
            </w:r>
            <w:proofErr w:type="spellEnd"/>
            <w:r w:rsidRPr="007F4362">
              <w:rPr>
                <w:szCs w:val="20"/>
              </w:rPr>
              <w:t xml:space="preserve"> Ruth</w:t>
            </w:r>
          </w:p>
        </w:tc>
        <w:tc>
          <w:tcPr>
            <w:tcW w:w="2388" w:type="dxa"/>
            <w:noWrap/>
            <w:hideMark/>
          </w:tcPr>
          <w:p w14:paraId="3341AA54" w14:textId="77777777" w:rsidR="007F4362" w:rsidRPr="007F4362" w:rsidRDefault="007F4362" w:rsidP="007F4362">
            <w:pPr>
              <w:spacing w:after="0"/>
              <w:jc w:val="left"/>
              <w:rPr>
                <w:szCs w:val="20"/>
              </w:rPr>
            </w:pPr>
            <w:r w:rsidRPr="007F4362">
              <w:rPr>
                <w:szCs w:val="20"/>
              </w:rPr>
              <w:t>North Brighton SA 5048</w:t>
            </w:r>
          </w:p>
        </w:tc>
        <w:tc>
          <w:tcPr>
            <w:tcW w:w="1366" w:type="dxa"/>
            <w:noWrap/>
            <w:hideMark/>
          </w:tcPr>
          <w:p w14:paraId="79302FA7" w14:textId="77777777" w:rsidR="007F4362" w:rsidRPr="007F4362" w:rsidRDefault="007F4362" w:rsidP="007F4362">
            <w:pPr>
              <w:spacing w:after="0"/>
              <w:ind w:right="280"/>
              <w:jc w:val="right"/>
              <w:rPr>
                <w:szCs w:val="20"/>
              </w:rPr>
            </w:pPr>
            <w:r w:rsidRPr="007F4362">
              <w:rPr>
                <w:szCs w:val="20"/>
              </w:rPr>
              <w:t>32.30</w:t>
            </w:r>
          </w:p>
        </w:tc>
        <w:tc>
          <w:tcPr>
            <w:tcW w:w="2186" w:type="dxa"/>
            <w:noWrap/>
            <w:hideMark/>
          </w:tcPr>
          <w:p w14:paraId="48A12363" w14:textId="77777777" w:rsidR="007F4362" w:rsidRPr="007F4362" w:rsidRDefault="007F4362" w:rsidP="007F4362">
            <w:pPr>
              <w:spacing w:after="0"/>
              <w:rPr>
                <w:szCs w:val="20"/>
              </w:rPr>
            </w:pPr>
            <w:r w:rsidRPr="007F4362">
              <w:rPr>
                <w:szCs w:val="20"/>
              </w:rPr>
              <w:t>7024569118-9401308968</w:t>
            </w:r>
          </w:p>
        </w:tc>
        <w:tc>
          <w:tcPr>
            <w:tcW w:w="685" w:type="dxa"/>
          </w:tcPr>
          <w:p w14:paraId="68D76168" w14:textId="77777777" w:rsidR="007F4362" w:rsidRPr="007F4362" w:rsidRDefault="007F4362" w:rsidP="007F4362">
            <w:pPr>
              <w:spacing w:after="0"/>
              <w:rPr>
                <w:szCs w:val="20"/>
              </w:rPr>
            </w:pPr>
            <w:r w:rsidRPr="007F4362">
              <w:rPr>
                <w:szCs w:val="20"/>
              </w:rPr>
              <w:t>2016</w:t>
            </w:r>
          </w:p>
        </w:tc>
      </w:tr>
      <w:tr w:rsidR="007F4362" w:rsidRPr="007F4362" w14:paraId="34EC8BEB" w14:textId="77777777" w:rsidTr="00EA67DA">
        <w:tc>
          <w:tcPr>
            <w:tcW w:w="2725" w:type="dxa"/>
            <w:noWrap/>
            <w:hideMark/>
          </w:tcPr>
          <w:p w14:paraId="63BE927D" w14:textId="077E6184" w:rsidR="007F4362" w:rsidRPr="007F4362" w:rsidRDefault="008E5CDC" w:rsidP="007F4362">
            <w:pPr>
              <w:spacing w:after="0"/>
              <w:jc w:val="left"/>
              <w:rPr>
                <w:szCs w:val="20"/>
              </w:rPr>
            </w:pPr>
            <w:r w:rsidRPr="007F4362">
              <w:rPr>
                <w:szCs w:val="20"/>
              </w:rPr>
              <w:t xml:space="preserve">Ronald Alan </w:t>
            </w:r>
            <w:proofErr w:type="spellStart"/>
            <w:r w:rsidRPr="007F4362">
              <w:rPr>
                <w:szCs w:val="20"/>
              </w:rPr>
              <w:t>Foale</w:t>
            </w:r>
            <w:proofErr w:type="spellEnd"/>
          </w:p>
        </w:tc>
        <w:tc>
          <w:tcPr>
            <w:tcW w:w="2388" w:type="dxa"/>
            <w:noWrap/>
            <w:hideMark/>
          </w:tcPr>
          <w:p w14:paraId="21069F07" w14:textId="77777777" w:rsidR="007F4362" w:rsidRPr="007F4362" w:rsidRDefault="007F4362" w:rsidP="007F4362">
            <w:pPr>
              <w:spacing w:after="0"/>
              <w:jc w:val="left"/>
              <w:rPr>
                <w:szCs w:val="20"/>
              </w:rPr>
            </w:pPr>
            <w:r w:rsidRPr="007F4362">
              <w:rPr>
                <w:szCs w:val="20"/>
              </w:rPr>
              <w:t>SOMERTON PARK SA 5044</w:t>
            </w:r>
          </w:p>
        </w:tc>
        <w:tc>
          <w:tcPr>
            <w:tcW w:w="1366" w:type="dxa"/>
            <w:noWrap/>
            <w:hideMark/>
          </w:tcPr>
          <w:p w14:paraId="160F8C50" w14:textId="77777777" w:rsidR="007F4362" w:rsidRPr="007F4362" w:rsidRDefault="007F4362" w:rsidP="007F4362">
            <w:pPr>
              <w:spacing w:after="0"/>
              <w:ind w:right="280"/>
              <w:jc w:val="right"/>
              <w:rPr>
                <w:szCs w:val="20"/>
              </w:rPr>
            </w:pPr>
            <w:r w:rsidRPr="007F4362">
              <w:rPr>
                <w:szCs w:val="20"/>
              </w:rPr>
              <w:t>19.43</w:t>
            </w:r>
          </w:p>
        </w:tc>
        <w:tc>
          <w:tcPr>
            <w:tcW w:w="2186" w:type="dxa"/>
            <w:noWrap/>
            <w:hideMark/>
          </w:tcPr>
          <w:p w14:paraId="6D869873" w14:textId="77777777" w:rsidR="007F4362" w:rsidRPr="007F4362" w:rsidRDefault="007F4362" w:rsidP="007F4362">
            <w:pPr>
              <w:spacing w:after="0"/>
              <w:rPr>
                <w:szCs w:val="20"/>
              </w:rPr>
            </w:pPr>
            <w:r w:rsidRPr="007F4362">
              <w:rPr>
                <w:szCs w:val="20"/>
              </w:rPr>
              <w:t>85225167-9099928037</w:t>
            </w:r>
          </w:p>
        </w:tc>
        <w:tc>
          <w:tcPr>
            <w:tcW w:w="685" w:type="dxa"/>
          </w:tcPr>
          <w:p w14:paraId="5F93673E" w14:textId="77777777" w:rsidR="007F4362" w:rsidRPr="007F4362" w:rsidRDefault="007F4362" w:rsidP="007F4362">
            <w:pPr>
              <w:spacing w:after="0"/>
              <w:rPr>
                <w:szCs w:val="20"/>
              </w:rPr>
            </w:pPr>
            <w:r w:rsidRPr="007F4362">
              <w:rPr>
                <w:szCs w:val="20"/>
              </w:rPr>
              <w:t>2016</w:t>
            </w:r>
          </w:p>
        </w:tc>
      </w:tr>
      <w:tr w:rsidR="007F4362" w:rsidRPr="007F4362" w14:paraId="0A734899" w14:textId="77777777" w:rsidTr="00EA67DA">
        <w:tc>
          <w:tcPr>
            <w:tcW w:w="2725" w:type="dxa"/>
            <w:noWrap/>
            <w:hideMark/>
          </w:tcPr>
          <w:p w14:paraId="71C07A67" w14:textId="55F211EB" w:rsidR="007F4362" w:rsidRPr="007F4362" w:rsidRDefault="008E5CDC" w:rsidP="007F4362">
            <w:pPr>
              <w:spacing w:after="0"/>
              <w:jc w:val="left"/>
              <w:rPr>
                <w:szCs w:val="20"/>
              </w:rPr>
            </w:pPr>
            <w:r w:rsidRPr="007F4362">
              <w:rPr>
                <w:szCs w:val="20"/>
              </w:rPr>
              <w:t xml:space="preserve">Ronald Douglas </w:t>
            </w:r>
            <w:proofErr w:type="spellStart"/>
            <w:r w:rsidRPr="007F4362">
              <w:rPr>
                <w:szCs w:val="20"/>
              </w:rPr>
              <w:t>Mcevoy</w:t>
            </w:r>
            <w:proofErr w:type="spellEnd"/>
          </w:p>
        </w:tc>
        <w:tc>
          <w:tcPr>
            <w:tcW w:w="2388" w:type="dxa"/>
            <w:noWrap/>
            <w:hideMark/>
          </w:tcPr>
          <w:p w14:paraId="0024BEED"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1CBD472B" w14:textId="77777777" w:rsidR="007F4362" w:rsidRPr="007F4362" w:rsidRDefault="007F4362" w:rsidP="007F4362">
            <w:pPr>
              <w:spacing w:after="0"/>
              <w:ind w:right="280"/>
              <w:jc w:val="right"/>
              <w:rPr>
                <w:szCs w:val="20"/>
              </w:rPr>
            </w:pPr>
            <w:r w:rsidRPr="007F4362">
              <w:rPr>
                <w:szCs w:val="20"/>
              </w:rPr>
              <w:t>19.85</w:t>
            </w:r>
          </w:p>
        </w:tc>
        <w:tc>
          <w:tcPr>
            <w:tcW w:w="2186" w:type="dxa"/>
            <w:noWrap/>
            <w:hideMark/>
          </w:tcPr>
          <w:p w14:paraId="245FF186" w14:textId="77777777" w:rsidR="007F4362" w:rsidRPr="007F4362" w:rsidRDefault="007F4362" w:rsidP="007F4362">
            <w:pPr>
              <w:spacing w:after="0"/>
              <w:rPr>
                <w:szCs w:val="20"/>
              </w:rPr>
            </w:pPr>
            <w:r w:rsidRPr="007F4362">
              <w:rPr>
                <w:szCs w:val="20"/>
              </w:rPr>
              <w:t>61729331-9401439144</w:t>
            </w:r>
          </w:p>
        </w:tc>
        <w:tc>
          <w:tcPr>
            <w:tcW w:w="685" w:type="dxa"/>
          </w:tcPr>
          <w:p w14:paraId="0FC16CB0" w14:textId="77777777" w:rsidR="007F4362" w:rsidRPr="007F4362" w:rsidRDefault="007F4362" w:rsidP="007F4362">
            <w:pPr>
              <w:spacing w:after="0"/>
              <w:rPr>
                <w:szCs w:val="20"/>
              </w:rPr>
            </w:pPr>
            <w:r w:rsidRPr="007F4362">
              <w:rPr>
                <w:szCs w:val="20"/>
              </w:rPr>
              <w:t>2016</w:t>
            </w:r>
          </w:p>
        </w:tc>
      </w:tr>
      <w:tr w:rsidR="007F4362" w:rsidRPr="007F4362" w14:paraId="5B4D9B8A" w14:textId="77777777" w:rsidTr="00EA67DA">
        <w:tc>
          <w:tcPr>
            <w:tcW w:w="2725" w:type="dxa"/>
            <w:noWrap/>
            <w:hideMark/>
          </w:tcPr>
          <w:p w14:paraId="03B4D2F4" w14:textId="7FCA027B" w:rsidR="007F4362" w:rsidRPr="007F4362" w:rsidRDefault="008E5CDC" w:rsidP="007F4362">
            <w:pPr>
              <w:spacing w:after="0"/>
              <w:jc w:val="left"/>
              <w:rPr>
                <w:szCs w:val="20"/>
              </w:rPr>
            </w:pPr>
            <w:r w:rsidRPr="007F4362">
              <w:rPr>
                <w:szCs w:val="20"/>
              </w:rPr>
              <w:t xml:space="preserve">Ronald Isherwood </w:t>
            </w:r>
            <w:proofErr w:type="spellStart"/>
            <w:r w:rsidRPr="007F4362">
              <w:rPr>
                <w:szCs w:val="20"/>
              </w:rPr>
              <w:t>Hunkin</w:t>
            </w:r>
            <w:proofErr w:type="spellEnd"/>
          </w:p>
        </w:tc>
        <w:tc>
          <w:tcPr>
            <w:tcW w:w="2388" w:type="dxa"/>
            <w:noWrap/>
            <w:hideMark/>
          </w:tcPr>
          <w:p w14:paraId="4B0D850D" w14:textId="77777777" w:rsidR="007F4362" w:rsidRPr="007F4362" w:rsidRDefault="007F4362" w:rsidP="007F4362">
            <w:pPr>
              <w:spacing w:after="0"/>
              <w:jc w:val="left"/>
              <w:rPr>
                <w:szCs w:val="20"/>
              </w:rPr>
            </w:pPr>
            <w:r w:rsidRPr="007F4362">
              <w:rPr>
                <w:szCs w:val="20"/>
              </w:rPr>
              <w:t>MARION SA 5043</w:t>
            </w:r>
          </w:p>
        </w:tc>
        <w:tc>
          <w:tcPr>
            <w:tcW w:w="1366" w:type="dxa"/>
            <w:noWrap/>
            <w:hideMark/>
          </w:tcPr>
          <w:p w14:paraId="60B61638" w14:textId="77777777" w:rsidR="007F4362" w:rsidRPr="007F4362" w:rsidRDefault="007F4362" w:rsidP="007F4362">
            <w:pPr>
              <w:spacing w:after="0"/>
              <w:ind w:right="280"/>
              <w:jc w:val="right"/>
              <w:rPr>
                <w:szCs w:val="20"/>
              </w:rPr>
            </w:pPr>
            <w:r w:rsidRPr="007F4362">
              <w:rPr>
                <w:szCs w:val="20"/>
              </w:rPr>
              <w:t>37.04</w:t>
            </w:r>
          </w:p>
        </w:tc>
        <w:tc>
          <w:tcPr>
            <w:tcW w:w="2186" w:type="dxa"/>
            <w:noWrap/>
            <w:hideMark/>
          </w:tcPr>
          <w:p w14:paraId="447F3BA9" w14:textId="77777777" w:rsidR="007F4362" w:rsidRPr="007F4362" w:rsidRDefault="007F4362" w:rsidP="007F4362">
            <w:pPr>
              <w:spacing w:after="0"/>
              <w:rPr>
                <w:szCs w:val="20"/>
              </w:rPr>
            </w:pPr>
            <w:r w:rsidRPr="007F4362">
              <w:rPr>
                <w:szCs w:val="20"/>
              </w:rPr>
              <w:t>63006068-9035459539</w:t>
            </w:r>
          </w:p>
        </w:tc>
        <w:tc>
          <w:tcPr>
            <w:tcW w:w="685" w:type="dxa"/>
          </w:tcPr>
          <w:p w14:paraId="602089A6" w14:textId="77777777" w:rsidR="007F4362" w:rsidRPr="007F4362" w:rsidRDefault="007F4362" w:rsidP="007F4362">
            <w:pPr>
              <w:spacing w:after="0"/>
              <w:rPr>
                <w:szCs w:val="20"/>
              </w:rPr>
            </w:pPr>
            <w:r w:rsidRPr="007F4362">
              <w:rPr>
                <w:szCs w:val="20"/>
              </w:rPr>
              <w:t>2016</w:t>
            </w:r>
          </w:p>
        </w:tc>
      </w:tr>
      <w:tr w:rsidR="007F4362" w:rsidRPr="007F4362" w14:paraId="4FA3FD66" w14:textId="77777777" w:rsidTr="00EA67DA">
        <w:tc>
          <w:tcPr>
            <w:tcW w:w="2725" w:type="dxa"/>
            <w:noWrap/>
            <w:hideMark/>
          </w:tcPr>
          <w:p w14:paraId="4B54EF19" w14:textId="190BA6BB" w:rsidR="007F4362" w:rsidRPr="007F4362" w:rsidRDefault="008E5CDC" w:rsidP="007F4362">
            <w:pPr>
              <w:spacing w:after="0"/>
              <w:jc w:val="left"/>
              <w:rPr>
                <w:szCs w:val="20"/>
              </w:rPr>
            </w:pPr>
            <w:r w:rsidRPr="007F4362">
              <w:rPr>
                <w:szCs w:val="20"/>
              </w:rPr>
              <w:t xml:space="preserve">Ronald </w:t>
            </w:r>
            <w:proofErr w:type="spellStart"/>
            <w:r w:rsidRPr="007F4362">
              <w:rPr>
                <w:szCs w:val="20"/>
              </w:rPr>
              <w:t>Tiessem</w:t>
            </w:r>
            <w:proofErr w:type="spellEnd"/>
          </w:p>
        </w:tc>
        <w:tc>
          <w:tcPr>
            <w:tcW w:w="2388" w:type="dxa"/>
            <w:noWrap/>
            <w:hideMark/>
          </w:tcPr>
          <w:p w14:paraId="1465767D" w14:textId="77777777" w:rsidR="007F4362" w:rsidRPr="007F4362" w:rsidRDefault="007F4362" w:rsidP="007F4362">
            <w:pPr>
              <w:spacing w:after="0"/>
              <w:jc w:val="left"/>
              <w:rPr>
                <w:szCs w:val="20"/>
              </w:rPr>
            </w:pPr>
            <w:r w:rsidRPr="007F4362">
              <w:rPr>
                <w:szCs w:val="20"/>
              </w:rPr>
              <w:t>SEAVIEW DOWNS SA 5049</w:t>
            </w:r>
          </w:p>
        </w:tc>
        <w:tc>
          <w:tcPr>
            <w:tcW w:w="1366" w:type="dxa"/>
            <w:noWrap/>
            <w:hideMark/>
          </w:tcPr>
          <w:p w14:paraId="137F5C2D" w14:textId="77777777" w:rsidR="007F4362" w:rsidRPr="007F4362" w:rsidRDefault="007F4362" w:rsidP="007F4362">
            <w:pPr>
              <w:spacing w:after="0"/>
              <w:ind w:right="280"/>
              <w:jc w:val="right"/>
              <w:rPr>
                <w:szCs w:val="20"/>
              </w:rPr>
            </w:pPr>
            <w:r w:rsidRPr="007F4362">
              <w:rPr>
                <w:szCs w:val="20"/>
              </w:rPr>
              <w:t>43.26</w:t>
            </w:r>
          </w:p>
        </w:tc>
        <w:tc>
          <w:tcPr>
            <w:tcW w:w="2186" w:type="dxa"/>
            <w:noWrap/>
            <w:hideMark/>
          </w:tcPr>
          <w:p w14:paraId="17FFD7C2" w14:textId="77777777" w:rsidR="007F4362" w:rsidRPr="007F4362" w:rsidRDefault="007F4362" w:rsidP="007F4362">
            <w:pPr>
              <w:spacing w:after="0"/>
              <w:rPr>
                <w:szCs w:val="20"/>
              </w:rPr>
            </w:pPr>
            <w:r w:rsidRPr="007F4362">
              <w:rPr>
                <w:szCs w:val="20"/>
              </w:rPr>
              <w:t>94404316-9082403401</w:t>
            </w:r>
          </w:p>
        </w:tc>
        <w:tc>
          <w:tcPr>
            <w:tcW w:w="685" w:type="dxa"/>
          </w:tcPr>
          <w:p w14:paraId="4D04E3CD" w14:textId="77777777" w:rsidR="007F4362" w:rsidRPr="007F4362" w:rsidRDefault="007F4362" w:rsidP="007F4362">
            <w:pPr>
              <w:spacing w:after="0"/>
              <w:rPr>
                <w:szCs w:val="20"/>
              </w:rPr>
            </w:pPr>
            <w:r w:rsidRPr="007F4362">
              <w:rPr>
                <w:szCs w:val="20"/>
              </w:rPr>
              <w:t>2016</w:t>
            </w:r>
          </w:p>
        </w:tc>
      </w:tr>
      <w:tr w:rsidR="007F4362" w:rsidRPr="007F4362" w14:paraId="4D5EE243" w14:textId="77777777" w:rsidTr="00EA67DA">
        <w:tc>
          <w:tcPr>
            <w:tcW w:w="2725" w:type="dxa"/>
            <w:noWrap/>
            <w:hideMark/>
          </w:tcPr>
          <w:p w14:paraId="613D084C" w14:textId="253314BD" w:rsidR="007F4362" w:rsidRPr="007F4362" w:rsidRDefault="008E5CDC" w:rsidP="007F4362">
            <w:pPr>
              <w:spacing w:after="0"/>
              <w:jc w:val="left"/>
              <w:rPr>
                <w:szCs w:val="20"/>
              </w:rPr>
            </w:pPr>
            <w:r w:rsidRPr="007F4362">
              <w:rPr>
                <w:szCs w:val="20"/>
              </w:rPr>
              <w:t>Ronald William Wedding</w:t>
            </w:r>
          </w:p>
        </w:tc>
        <w:tc>
          <w:tcPr>
            <w:tcW w:w="2388" w:type="dxa"/>
            <w:noWrap/>
            <w:hideMark/>
          </w:tcPr>
          <w:p w14:paraId="7D742811" w14:textId="77777777" w:rsidR="007F4362" w:rsidRPr="007F4362" w:rsidRDefault="007F4362" w:rsidP="007F4362">
            <w:pPr>
              <w:spacing w:after="0"/>
              <w:jc w:val="left"/>
              <w:rPr>
                <w:szCs w:val="20"/>
              </w:rPr>
            </w:pPr>
            <w:r w:rsidRPr="007F4362">
              <w:rPr>
                <w:szCs w:val="20"/>
              </w:rPr>
              <w:t>Pinkerton Plains SA 5400</w:t>
            </w:r>
          </w:p>
        </w:tc>
        <w:tc>
          <w:tcPr>
            <w:tcW w:w="1366" w:type="dxa"/>
            <w:noWrap/>
            <w:hideMark/>
          </w:tcPr>
          <w:p w14:paraId="6C3219EC" w14:textId="77777777" w:rsidR="007F4362" w:rsidRPr="007F4362" w:rsidRDefault="007F4362" w:rsidP="007F4362">
            <w:pPr>
              <w:spacing w:after="0"/>
              <w:ind w:right="280"/>
              <w:jc w:val="right"/>
              <w:rPr>
                <w:szCs w:val="20"/>
              </w:rPr>
            </w:pPr>
            <w:r w:rsidRPr="007F4362">
              <w:rPr>
                <w:szCs w:val="20"/>
              </w:rPr>
              <w:t>43.14</w:t>
            </w:r>
          </w:p>
        </w:tc>
        <w:tc>
          <w:tcPr>
            <w:tcW w:w="2186" w:type="dxa"/>
            <w:noWrap/>
            <w:hideMark/>
          </w:tcPr>
          <w:p w14:paraId="5919556A" w14:textId="77777777" w:rsidR="007F4362" w:rsidRPr="007F4362" w:rsidRDefault="007F4362" w:rsidP="007F4362">
            <w:pPr>
              <w:spacing w:after="0"/>
              <w:rPr>
                <w:szCs w:val="20"/>
              </w:rPr>
            </w:pPr>
            <w:r w:rsidRPr="007F4362">
              <w:rPr>
                <w:szCs w:val="20"/>
              </w:rPr>
              <w:t>55428981-9035612277</w:t>
            </w:r>
          </w:p>
        </w:tc>
        <w:tc>
          <w:tcPr>
            <w:tcW w:w="685" w:type="dxa"/>
          </w:tcPr>
          <w:p w14:paraId="3BEEA5E4" w14:textId="77777777" w:rsidR="007F4362" w:rsidRPr="007F4362" w:rsidRDefault="007F4362" w:rsidP="007F4362">
            <w:pPr>
              <w:spacing w:after="0"/>
              <w:rPr>
                <w:szCs w:val="20"/>
              </w:rPr>
            </w:pPr>
            <w:r w:rsidRPr="007F4362">
              <w:rPr>
                <w:szCs w:val="20"/>
              </w:rPr>
              <w:t>2016</w:t>
            </w:r>
          </w:p>
        </w:tc>
      </w:tr>
      <w:tr w:rsidR="007F4362" w:rsidRPr="007F4362" w14:paraId="418C8DF1" w14:textId="77777777" w:rsidTr="00EA67DA">
        <w:tc>
          <w:tcPr>
            <w:tcW w:w="2725" w:type="dxa"/>
            <w:noWrap/>
            <w:hideMark/>
          </w:tcPr>
          <w:p w14:paraId="4C1AF44A" w14:textId="66D8B117" w:rsidR="007F4362" w:rsidRPr="007F4362" w:rsidRDefault="008E5CDC" w:rsidP="007F4362">
            <w:pPr>
              <w:spacing w:after="0"/>
              <w:jc w:val="left"/>
              <w:rPr>
                <w:szCs w:val="20"/>
              </w:rPr>
            </w:pPr>
            <w:r w:rsidRPr="007F4362">
              <w:rPr>
                <w:szCs w:val="20"/>
              </w:rPr>
              <w:t xml:space="preserve">Rosa </w:t>
            </w:r>
            <w:proofErr w:type="spellStart"/>
            <w:r w:rsidRPr="007F4362">
              <w:rPr>
                <w:szCs w:val="20"/>
              </w:rPr>
              <w:t>Bertocchi</w:t>
            </w:r>
            <w:proofErr w:type="spellEnd"/>
          </w:p>
        </w:tc>
        <w:tc>
          <w:tcPr>
            <w:tcW w:w="2388" w:type="dxa"/>
            <w:noWrap/>
            <w:hideMark/>
          </w:tcPr>
          <w:p w14:paraId="411A8D74" w14:textId="77777777" w:rsidR="007F4362" w:rsidRPr="007F4362" w:rsidRDefault="007F4362" w:rsidP="007F4362">
            <w:pPr>
              <w:spacing w:after="0"/>
              <w:jc w:val="left"/>
              <w:rPr>
                <w:szCs w:val="20"/>
              </w:rPr>
            </w:pPr>
            <w:r w:rsidRPr="007F4362">
              <w:rPr>
                <w:szCs w:val="20"/>
              </w:rPr>
              <w:t>BROOKLYN PARK SA 5032</w:t>
            </w:r>
          </w:p>
        </w:tc>
        <w:tc>
          <w:tcPr>
            <w:tcW w:w="1366" w:type="dxa"/>
            <w:noWrap/>
            <w:hideMark/>
          </w:tcPr>
          <w:p w14:paraId="32B17B6D" w14:textId="77777777" w:rsidR="007F4362" w:rsidRPr="007F4362" w:rsidRDefault="007F4362" w:rsidP="007F4362">
            <w:pPr>
              <w:spacing w:after="0"/>
              <w:ind w:right="280"/>
              <w:jc w:val="right"/>
              <w:rPr>
                <w:szCs w:val="20"/>
              </w:rPr>
            </w:pPr>
            <w:r w:rsidRPr="007F4362">
              <w:rPr>
                <w:szCs w:val="20"/>
              </w:rPr>
              <w:t>206.47</w:t>
            </w:r>
          </w:p>
        </w:tc>
        <w:tc>
          <w:tcPr>
            <w:tcW w:w="2186" w:type="dxa"/>
            <w:noWrap/>
            <w:hideMark/>
          </w:tcPr>
          <w:p w14:paraId="5DD8C7BB" w14:textId="77777777" w:rsidR="007F4362" w:rsidRPr="007F4362" w:rsidRDefault="007F4362" w:rsidP="007F4362">
            <w:pPr>
              <w:spacing w:after="0"/>
              <w:rPr>
                <w:szCs w:val="20"/>
              </w:rPr>
            </w:pPr>
            <w:r w:rsidRPr="007F4362">
              <w:rPr>
                <w:szCs w:val="20"/>
              </w:rPr>
              <w:t>62665427-9035361564</w:t>
            </w:r>
          </w:p>
        </w:tc>
        <w:tc>
          <w:tcPr>
            <w:tcW w:w="685" w:type="dxa"/>
          </w:tcPr>
          <w:p w14:paraId="6073478B" w14:textId="77777777" w:rsidR="007F4362" w:rsidRPr="007F4362" w:rsidRDefault="007F4362" w:rsidP="007F4362">
            <w:pPr>
              <w:spacing w:after="0"/>
              <w:rPr>
                <w:szCs w:val="20"/>
              </w:rPr>
            </w:pPr>
            <w:r w:rsidRPr="007F4362">
              <w:rPr>
                <w:szCs w:val="20"/>
              </w:rPr>
              <w:t>2016</w:t>
            </w:r>
          </w:p>
        </w:tc>
      </w:tr>
      <w:tr w:rsidR="007F4362" w:rsidRPr="007F4362" w14:paraId="7E1EEBDC" w14:textId="77777777" w:rsidTr="00EA67DA">
        <w:tc>
          <w:tcPr>
            <w:tcW w:w="2725" w:type="dxa"/>
            <w:noWrap/>
            <w:hideMark/>
          </w:tcPr>
          <w:p w14:paraId="482E2659" w14:textId="2A592850" w:rsidR="007F4362" w:rsidRPr="007F4362" w:rsidRDefault="008E5CDC" w:rsidP="007F4362">
            <w:pPr>
              <w:spacing w:after="0"/>
              <w:jc w:val="left"/>
              <w:rPr>
                <w:szCs w:val="20"/>
              </w:rPr>
            </w:pPr>
            <w:r w:rsidRPr="007F4362">
              <w:rPr>
                <w:szCs w:val="20"/>
              </w:rPr>
              <w:t>Rosslyn Constance Jardine</w:t>
            </w:r>
          </w:p>
        </w:tc>
        <w:tc>
          <w:tcPr>
            <w:tcW w:w="2388" w:type="dxa"/>
            <w:noWrap/>
            <w:hideMark/>
          </w:tcPr>
          <w:p w14:paraId="2D820F55" w14:textId="77777777" w:rsidR="007F4362" w:rsidRPr="007F4362" w:rsidRDefault="007F4362" w:rsidP="007F4362">
            <w:pPr>
              <w:spacing w:after="0"/>
              <w:jc w:val="left"/>
              <w:rPr>
                <w:szCs w:val="20"/>
              </w:rPr>
            </w:pPr>
            <w:r w:rsidRPr="007F4362">
              <w:rPr>
                <w:szCs w:val="20"/>
              </w:rPr>
              <w:t>MODBURY SA 5092</w:t>
            </w:r>
          </w:p>
        </w:tc>
        <w:tc>
          <w:tcPr>
            <w:tcW w:w="1366" w:type="dxa"/>
            <w:noWrap/>
            <w:hideMark/>
          </w:tcPr>
          <w:p w14:paraId="7192F20A" w14:textId="77777777" w:rsidR="007F4362" w:rsidRPr="007F4362" w:rsidRDefault="007F4362" w:rsidP="007F4362">
            <w:pPr>
              <w:spacing w:after="0"/>
              <w:ind w:right="280"/>
              <w:jc w:val="right"/>
              <w:rPr>
                <w:szCs w:val="20"/>
              </w:rPr>
            </w:pPr>
            <w:r w:rsidRPr="007F4362">
              <w:rPr>
                <w:szCs w:val="20"/>
              </w:rPr>
              <w:t>33.38</w:t>
            </w:r>
          </w:p>
        </w:tc>
        <w:tc>
          <w:tcPr>
            <w:tcW w:w="2186" w:type="dxa"/>
            <w:noWrap/>
            <w:hideMark/>
          </w:tcPr>
          <w:p w14:paraId="2D5C5262" w14:textId="77777777" w:rsidR="007F4362" w:rsidRPr="007F4362" w:rsidRDefault="007F4362" w:rsidP="007F4362">
            <w:pPr>
              <w:spacing w:after="0"/>
              <w:rPr>
                <w:szCs w:val="20"/>
              </w:rPr>
            </w:pPr>
            <w:r w:rsidRPr="007F4362">
              <w:rPr>
                <w:szCs w:val="20"/>
              </w:rPr>
              <w:t>29145323-9002848586</w:t>
            </w:r>
          </w:p>
        </w:tc>
        <w:tc>
          <w:tcPr>
            <w:tcW w:w="685" w:type="dxa"/>
          </w:tcPr>
          <w:p w14:paraId="49D1510B" w14:textId="77777777" w:rsidR="007F4362" w:rsidRPr="007F4362" w:rsidRDefault="007F4362" w:rsidP="007F4362">
            <w:pPr>
              <w:spacing w:after="0"/>
              <w:rPr>
                <w:szCs w:val="20"/>
              </w:rPr>
            </w:pPr>
            <w:r w:rsidRPr="007F4362">
              <w:rPr>
                <w:szCs w:val="20"/>
              </w:rPr>
              <w:t>2016</w:t>
            </w:r>
          </w:p>
        </w:tc>
      </w:tr>
      <w:tr w:rsidR="007F4362" w:rsidRPr="007F4362" w14:paraId="23BE84D5" w14:textId="77777777" w:rsidTr="00EA67DA">
        <w:tc>
          <w:tcPr>
            <w:tcW w:w="2725" w:type="dxa"/>
            <w:noWrap/>
            <w:hideMark/>
          </w:tcPr>
          <w:p w14:paraId="034B4119" w14:textId="0BDDE87A" w:rsidR="007F4362" w:rsidRPr="007F4362" w:rsidRDefault="008E5CDC" w:rsidP="007F4362">
            <w:pPr>
              <w:spacing w:after="0"/>
              <w:jc w:val="left"/>
              <w:rPr>
                <w:szCs w:val="20"/>
              </w:rPr>
            </w:pPr>
            <w:r w:rsidRPr="007F4362">
              <w:rPr>
                <w:szCs w:val="20"/>
              </w:rPr>
              <w:t>Roy R Eggleston</w:t>
            </w:r>
          </w:p>
        </w:tc>
        <w:tc>
          <w:tcPr>
            <w:tcW w:w="2388" w:type="dxa"/>
            <w:noWrap/>
            <w:hideMark/>
          </w:tcPr>
          <w:p w14:paraId="790D1E64" w14:textId="77777777" w:rsidR="007F4362" w:rsidRPr="007F4362" w:rsidRDefault="007F4362" w:rsidP="007F4362">
            <w:pPr>
              <w:spacing w:after="0"/>
              <w:jc w:val="left"/>
              <w:rPr>
                <w:szCs w:val="20"/>
              </w:rPr>
            </w:pPr>
            <w:r w:rsidRPr="007F4362">
              <w:rPr>
                <w:szCs w:val="20"/>
              </w:rPr>
              <w:t>HECTORVILLE SA 5073</w:t>
            </w:r>
          </w:p>
        </w:tc>
        <w:tc>
          <w:tcPr>
            <w:tcW w:w="1366" w:type="dxa"/>
            <w:noWrap/>
            <w:hideMark/>
          </w:tcPr>
          <w:p w14:paraId="0753D905" w14:textId="77777777" w:rsidR="007F4362" w:rsidRPr="007F4362" w:rsidRDefault="007F4362" w:rsidP="007F4362">
            <w:pPr>
              <w:spacing w:after="0"/>
              <w:ind w:right="280"/>
              <w:jc w:val="right"/>
              <w:rPr>
                <w:szCs w:val="20"/>
              </w:rPr>
            </w:pPr>
            <w:r w:rsidRPr="007F4362">
              <w:rPr>
                <w:szCs w:val="20"/>
              </w:rPr>
              <w:t>136.54</w:t>
            </w:r>
          </w:p>
        </w:tc>
        <w:tc>
          <w:tcPr>
            <w:tcW w:w="2186" w:type="dxa"/>
            <w:noWrap/>
            <w:hideMark/>
          </w:tcPr>
          <w:p w14:paraId="36B95495" w14:textId="77777777" w:rsidR="007F4362" w:rsidRPr="007F4362" w:rsidRDefault="007F4362" w:rsidP="007F4362">
            <w:pPr>
              <w:spacing w:after="0"/>
              <w:rPr>
                <w:szCs w:val="20"/>
              </w:rPr>
            </w:pPr>
            <w:r w:rsidRPr="007F4362">
              <w:rPr>
                <w:szCs w:val="20"/>
              </w:rPr>
              <w:t>57660920-9087809837</w:t>
            </w:r>
          </w:p>
        </w:tc>
        <w:tc>
          <w:tcPr>
            <w:tcW w:w="685" w:type="dxa"/>
          </w:tcPr>
          <w:p w14:paraId="7EEEA1B4" w14:textId="77777777" w:rsidR="007F4362" w:rsidRPr="007F4362" w:rsidRDefault="007F4362" w:rsidP="007F4362">
            <w:pPr>
              <w:spacing w:after="0"/>
              <w:rPr>
                <w:szCs w:val="20"/>
              </w:rPr>
            </w:pPr>
            <w:r w:rsidRPr="007F4362">
              <w:rPr>
                <w:szCs w:val="20"/>
              </w:rPr>
              <w:t>2016</w:t>
            </w:r>
          </w:p>
        </w:tc>
      </w:tr>
      <w:tr w:rsidR="007F4362" w:rsidRPr="007F4362" w14:paraId="488CFD58" w14:textId="77777777" w:rsidTr="00EA67DA">
        <w:tc>
          <w:tcPr>
            <w:tcW w:w="2725" w:type="dxa"/>
            <w:noWrap/>
            <w:hideMark/>
          </w:tcPr>
          <w:p w14:paraId="5EFA9E64" w14:textId="7A114C84" w:rsidR="007F4362" w:rsidRPr="007F4362" w:rsidRDefault="008E5CDC" w:rsidP="007F4362">
            <w:pPr>
              <w:spacing w:after="0"/>
              <w:jc w:val="left"/>
              <w:rPr>
                <w:szCs w:val="20"/>
              </w:rPr>
            </w:pPr>
            <w:proofErr w:type="spellStart"/>
            <w:r w:rsidRPr="007F4362">
              <w:rPr>
                <w:szCs w:val="20"/>
              </w:rPr>
              <w:t>Rubiah</w:t>
            </w:r>
            <w:proofErr w:type="spellEnd"/>
            <w:r w:rsidRPr="007F4362">
              <w:rPr>
                <w:szCs w:val="20"/>
              </w:rPr>
              <w:t xml:space="preserve"> </w:t>
            </w:r>
            <w:proofErr w:type="spellStart"/>
            <w:r w:rsidRPr="007F4362">
              <w:rPr>
                <w:szCs w:val="20"/>
              </w:rPr>
              <w:t>Haryani</w:t>
            </w:r>
            <w:proofErr w:type="spellEnd"/>
          </w:p>
        </w:tc>
        <w:tc>
          <w:tcPr>
            <w:tcW w:w="2388" w:type="dxa"/>
            <w:noWrap/>
            <w:hideMark/>
          </w:tcPr>
          <w:p w14:paraId="4F9B5950" w14:textId="77777777" w:rsidR="007F4362" w:rsidRPr="007F4362" w:rsidRDefault="007F4362" w:rsidP="007F4362">
            <w:pPr>
              <w:spacing w:after="0"/>
              <w:jc w:val="left"/>
              <w:rPr>
                <w:szCs w:val="20"/>
              </w:rPr>
            </w:pPr>
            <w:r w:rsidRPr="007F4362">
              <w:rPr>
                <w:szCs w:val="20"/>
              </w:rPr>
              <w:t>UNDERDALE SA 5032</w:t>
            </w:r>
          </w:p>
        </w:tc>
        <w:tc>
          <w:tcPr>
            <w:tcW w:w="1366" w:type="dxa"/>
            <w:noWrap/>
            <w:hideMark/>
          </w:tcPr>
          <w:p w14:paraId="15BE3CFD" w14:textId="77777777" w:rsidR="007F4362" w:rsidRPr="007F4362" w:rsidRDefault="007F4362" w:rsidP="007F4362">
            <w:pPr>
              <w:spacing w:after="0"/>
              <w:ind w:right="280"/>
              <w:jc w:val="right"/>
              <w:rPr>
                <w:szCs w:val="20"/>
              </w:rPr>
            </w:pPr>
            <w:r w:rsidRPr="007F4362">
              <w:rPr>
                <w:szCs w:val="20"/>
              </w:rPr>
              <w:t>80.71</w:t>
            </w:r>
          </w:p>
        </w:tc>
        <w:tc>
          <w:tcPr>
            <w:tcW w:w="2186" w:type="dxa"/>
            <w:noWrap/>
            <w:hideMark/>
          </w:tcPr>
          <w:p w14:paraId="3E36711B" w14:textId="77777777" w:rsidR="007F4362" w:rsidRPr="007F4362" w:rsidRDefault="007F4362" w:rsidP="007F4362">
            <w:pPr>
              <w:spacing w:after="0"/>
              <w:rPr>
                <w:szCs w:val="20"/>
              </w:rPr>
            </w:pPr>
            <w:r w:rsidRPr="007F4362">
              <w:rPr>
                <w:szCs w:val="20"/>
              </w:rPr>
              <w:t>7093762214</w:t>
            </w:r>
          </w:p>
        </w:tc>
        <w:tc>
          <w:tcPr>
            <w:tcW w:w="685" w:type="dxa"/>
          </w:tcPr>
          <w:p w14:paraId="499DDF51" w14:textId="77777777" w:rsidR="007F4362" w:rsidRPr="007F4362" w:rsidRDefault="007F4362" w:rsidP="007F4362">
            <w:pPr>
              <w:spacing w:after="0"/>
              <w:rPr>
                <w:szCs w:val="20"/>
              </w:rPr>
            </w:pPr>
            <w:r w:rsidRPr="007F4362">
              <w:rPr>
                <w:szCs w:val="20"/>
              </w:rPr>
              <w:t>2016</w:t>
            </w:r>
          </w:p>
        </w:tc>
      </w:tr>
      <w:tr w:rsidR="007F4362" w:rsidRPr="007F4362" w14:paraId="64FA08DC" w14:textId="77777777" w:rsidTr="00EA67DA">
        <w:tc>
          <w:tcPr>
            <w:tcW w:w="2725" w:type="dxa"/>
            <w:noWrap/>
            <w:hideMark/>
          </w:tcPr>
          <w:p w14:paraId="63DFE76B" w14:textId="24ACA0A9" w:rsidR="007F4362" w:rsidRPr="007F4362" w:rsidRDefault="008E5CDC" w:rsidP="007F4362">
            <w:pPr>
              <w:spacing w:after="0"/>
              <w:jc w:val="left"/>
              <w:rPr>
                <w:szCs w:val="20"/>
              </w:rPr>
            </w:pPr>
            <w:r w:rsidRPr="007F4362">
              <w:rPr>
                <w:szCs w:val="20"/>
              </w:rPr>
              <w:t>Rudolf Kaiser</w:t>
            </w:r>
          </w:p>
        </w:tc>
        <w:tc>
          <w:tcPr>
            <w:tcW w:w="2388" w:type="dxa"/>
            <w:noWrap/>
            <w:hideMark/>
          </w:tcPr>
          <w:p w14:paraId="1FBDD488" w14:textId="77777777" w:rsidR="007F4362" w:rsidRPr="007F4362" w:rsidRDefault="007F4362" w:rsidP="007F4362">
            <w:pPr>
              <w:spacing w:after="0"/>
              <w:jc w:val="left"/>
              <w:rPr>
                <w:szCs w:val="20"/>
              </w:rPr>
            </w:pPr>
            <w:r w:rsidRPr="007F4362">
              <w:rPr>
                <w:szCs w:val="20"/>
              </w:rPr>
              <w:t>ARNO BAY SA 5603</w:t>
            </w:r>
          </w:p>
        </w:tc>
        <w:tc>
          <w:tcPr>
            <w:tcW w:w="1366" w:type="dxa"/>
            <w:noWrap/>
            <w:hideMark/>
          </w:tcPr>
          <w:p w14:paraId="508F2505" w14:textId="77777777" w:rsidR="007F4362" w:rsidRPr="007F4362" w:rsidRDefault="007F4362" w:rsidP="007F4362">
            <w:pPr>
              <w:spacing w:after="0"/>
              <w:ind w:right="280"/>
              <w:jc w:val="right"/>
              <w:rPr>
                <w:szCs w:val="20"/>
              </w:rPr>
            </w:pPr>
            <w:r w:rsidRPr="007F4362">
              <w:rPr>
                <w:szCs w:val="20"/>
              </w:rPr>
              <w:t>1337.32</w:t>
            </w:r>
          </w:p>
        </w:tc>
        <w:tc>
          <w:tcPr>
            <w:tcW w:w="2186" w:type="dxa"/>
            <w:noWrap/>
            <w:hideMark/>
          </w:tcPr>
          <w:p w14:paraId="1E8C12D3" w14:textId="77777777" w:rsidR="007F4362" w:rsidRPr="007F4362" w:rsidRDefault="007F4362" w:rsidP="007F4362">
            <w:pPr>
              <w:spacing w:after="0"/>
              <w:rPr>
                <w:szCs w:val="20"/>
              </w:rPr>
            </w:pPr>
            <w:r w:rsidRPr="007F4362">
              <w:rPr>
                <w:szCs w:val="20"/>
              </w:rPr>
              <w:t>7093755416</w:t>
            </w:r>
          </w:p>
        </w:tc>
        <w:tc>
          <w:tcPr>
            <w:tcW w:w="685" w:type="dxa"/>
          </w:tcPr>
          <w:p w14:paraId="7EBAF29A" w14:textId="77777777" w:rsidR="007F4362" w:rsidRPr="007F4362" w:rsidRDefault="007F4362" w:rsidP="007F4362">
            <w:pPr>
              <w:spacing w:after="0"/>
              <w:rPr>
                <w:szCs w:val="20"/>
              </w:rPr>
            </w:pPr>
            <w:r w:rsidRPr="007F4362">
              <w:rPr>
                <w:szCs w:val="20"/>
              </w:rPr>
              <w:t>2016</w:t>
            </w:r>
          </w:p>
        </w:tc>
      </w:tr>
      <w:tr w:rsidR="007F4362" w:rsidRPr="007F4362" w14:paraId="49DD95DB" w14:textId="77777777" w:rsidTr="00EA67DA">
        <w:tc>
          <w:tcPr>
            <w:tcW w:w="2725" w:type="dxa"/>
            <w:noWrap/>
            <w:hideMark/>
          </w:tcPr>
          <w:p w14:paraId="6732D721" w14:textId="3B7A9FF3" w:rsidR="007F4362" w:rsidRPr="007F4362" w:rsidRDefault="008E5CDC" w:rsidP="007F4362">
            <w:pPr>
              <w:spacing w:after="0"/>
              <w:jc w:val="left"/>
              <w:rPr>
                <w:szCs w:val="20"/>
              </w:rPr>
            </w:pPr>
            <w:proofErr w:type="spellStart"/>
            <w:r w:rsidRPr="007F4362">
              <w:rPr>
                <w:szCs w:val="20"/>
              </w:rPr>
              <w:t>Russacks</w:t>
            </w:r>
            <w:proofErr w:type="spellEnd"/>
            <w:r w:rsidRPr="007F4362">
              <w:rPr>
                <w:szCs w:val="20"/>
              </w:rPr>
              <w:t xml:space="preserve"> Radio &amp; Elect Serv</w:t>
            </w:r>
          </w:p>
        </w:tc>
        <w:tc>
          <w:tcPr>
            <w:tcW w:w="2388" w:type="dxa"/>
            <w:noWrap/>
            <w:hideMark/>
          </w:tcPr>
          <w:p w14:paraId="24740CD1" w14:textId="77777777" w:rsidR="007F4362" w:rsidRPr="007F4362" w:rsidRDefault="007F4362" w:rsidP="007F4362">
            <w:pPr>
              <w:spacing w:after="0"/>
              <w:jc w:val="left"/>
              <w:rPr>
                <w:szCs w:val="20"/>
              </w:rPr>
            </w:pPr>
            <w:r w:rsidRPr="007F4362">
              <w:rPr>
                <w:szCs w:val="20"/>
              </w:rPr>
              <w:t>KADINA SA 5554</w:t>
            </w:r>
          </w:p>
        </w:tc>
        <w:tc>
          <w:tcPr>
            <w:tcW w:w="1366" w:type="dxa"/>
            <w:noWrap/>
            <w:hideMark/>
          </w:tcPr>
          <w:p w14:paraId="131C831F" w14:textId="77777777" w:rsidR="007F4362" w:rsidRPr="007F4362" w:rsidRDefault="007F4362" w:rsidP="007F4362">
            <w:pPr>
              <w:spacing w:after="0"/>
              <w:ind w:right="280"/>
              <w:jc w:val="right"/>
              <w:rPr>
                <w:szCs w:val="20"/>
              </w:rPr>
            </w:pPr>
            <w:r w:rsidRPr="007F4362">
              <w:rPr>
                <w:szCs w:val="20"/>
              </w:rPr>
              <w:t>308.66</w:t>
            </w:r>
          </w:p>
        </w:tc>
        <w:tc>
          <w:tcPr>
            <w:tcW w:w="2186" w:type="dxa"/>
            <w:noWrap/>
            <w:hideMark/>
          </w:tcPr>
          <w:p w14:paraId="47DF03E5" w14:textId="77777777" w:rsidR="007F4362" w:rsidRPr="007F4362" w:rsidRDefault="007F4362" w:rsidP="007F4362">
            <w:pPr>
              <w:spacing w:after="0"/>
              <w:rPr>
                <w:szCs w:val="20"/>
              </w:rPr>
            </w:pPr>
            <w:r w:rsidRPr="007F4362">
              <w:rPr>
                <w:szCs w:val="20"/>
              </w:rPr>
              <w:t>58207861-9036229599</w:t>
            </w:r>
          </w:p>
        </w:tc>
        <w:tc>
          <w:tcPr>
            <w:tcW w:w="685" w:type="dxa"/>
          </w:tcPr>
          <w:p w14:paraId="51A5348B" w14:textId="77777777" w:rsidR="007F4362" w:rsidRPr="007F4362" w:rsidRDefault="007F4362" w:rsidP="007F4362">
            <w:pPr>
              <w:spacing w:after="0"/>
              <w:rPr>
                <w:szCs w:val="20"/>
              </w:rPr>
            </w:pPr>
            <w:r w:rsidRPr="007F4362">
              <w:rPr>
                <w:szCs w:val="20"/>
              </w:rPr>
              <w:t>2016</w:t>
            </w:r>
          </w:p>
        </w:tc>
      </w:tr>
      <w:tr w:rsidR="007F4362" w:rsidRPr="007F4362" w14:paraId="10D979E8" w14:textId="77777777" w:rsidTr="00EA67DA">
        <w:tc>
          <w:tcPr>
            <w:tcW w:w="2725" w:type="dxa"/>
            <w:noWrap/>
            <w:hideMark/>
          </w:tcPr>
          <w:p w14:paraId="54CAD8D6" w14:textId="282336C9" w:rsidR="007F4362" w:rsidRPr="007F4362" w:rsidRDefault="008E5CDC" w:rsidP="007F4362">
            <w:pPr>
              <w:spacing w:after="0"/>
              <w:jc w:val="left"/>
              <w:rPr>
                <w:szCs w:val="20"/>
              </w:rPr>
            </w:pPr>
            <w:r w:rsidRPr="007F4362">
              <w:rPr>
                <w:szCs w:val="20"/>
              </w:rPr>
              <w:t>Russell Dean Spiller</w:t>
            </w:r>
          </w:p>
        </w:tc>
        <w:tc>
          <w:tcPr>
            <w:tcW w:w="2388" w:type="dxa"/>
            <w:noWrap/>
            <w:hideMark/>
          </w:tcPr>
          <w:p w14:paraId="04ED6143" w14:textId="77777777" w:rsidR="007F4362" w:rsidRPr="007F4362" w:rsidRDefault="007F4362" w:rsidP="007F4362">
            <w:pPr>
              <w:spacing w:after="0"/>
              <w:jc w:val="left"/>
              <w:rPr>
                <w:szCs w:val="20"/>
              </w:rPr>
            </w:pPr>
            <w:r w:rsidRPr="007F4362">
              <w:rPr>
                <w:szCs w:val="20"/>
              </w:rPr>
              <w:t>LOBETHAL SA 5241</w:t>
            </w:r>
          </w:p>
        </w:tc>
        <w:tc>
          <w:tcPr>
            <w:tcW w:w="1366" w:type="dxa"/>
            <w:noWrap/>
            <w:hideMark/>
          </w:tcPr>
          <w:p w14:paraId="21B900D0" w14:textId="77777777" w:rsidR="007F4362" w:rsidRPr="007F4362" w:rsidRDefault="007F4362" w:rsidP="007F4362">
            <w:pPr>
              <w:spacing w:after="0"/>
              <w:ind w:right="280"/>
              <w:jc w:val="right"/>
              <w:rPr>
                <w:szCs w:val="20"/>
              </w:rPr>
            </w:pPr>
            <w:r w:rsidRPr="007F4362">
              <w:rPr>
                <w:szCs w:val="20"/>
              </w:rPr>
              <w:t>234.90</w:t>
            </w:r>
          </w:p>
        </w:tc>
        <w:tc>
          <w:tcPr>
            <w:tcW w:w="2186" w:type="dxa"/>
            <w:noWrap/>
            <w:hideMark/>
          </w:tcPr>
          <w:p w14:paraId="5160EB40" w14:textId="77777777" w:rsidR="007F4362" w:rsidRPr="007F4362" w:rsidRDefault="007F4362" w:rsidP="007F4362">
            <w:pPr>
              <w:spacing w:after="0"/>
              <w:rPr>
                <w:szCs w:val="20"/>
              </w:rPr>
            </w:pPr>
            <w:r w:rsidRPr="007F4362">
              <w:rPr>
                <w:szCs w:val="20"/>
              </w:rPr>
              <w:t>55997506-9035324336</w:t>
            </w:r>
          </w:p>
        </w:tc>
        <w:tc>
          <w:tcPr>
            <w:tcW w:w="685" w:type="dxa"/>
          </w:tcPr>
          <w:p w14:paraId="0E2DDF3A" w14:textId="77777777" w:rsidR="007F4362" w:rsidRPr="007F4362" w:rsidRDefault="007F4362" w:rsidP="007F4362">
            <w:pPr>
              <w:spacing w:after="0"/>
              <w:rPr>
                <w:szCs w:val="20"/>
              </w:rPr>
            </w:pPr>
            <w:r w:rsidRPr="007F4362">
              <w:rPr>
                <w:szCs w:val="20"/>
              </w:rPr>
              <w:t>2016</w:t>
            </w:r>
          </w:p>
        </w:tc>
      </w:tr>
      <w:tr w:rsidR="007F4362" w:rsidRPr="007F4362" w14:paraId="5A38C731" w14:textId="77777777" w:rsidTr="00EA67DA">
        <w:tc>
          <w:tcPr>
            <w:tcW w:w="2725" w:type="dxa"/>
            <w:noWrap/>
            <w:hideMark/>
          </w:tcPr>
          <w:p w14:paraId="022677DA" w14:textId="273166B1" w:rsidR="007F4362" w:rsidRPr="007F4362" w:rsidRDefault="008E5CDC" w:rsidP="007F4362">
            <w:pPr>
              <w:spacing w:after="0"/>
              <w:jc w:val="left"/>
              <w:rPr>
                <w:szCs w:val="20"/>
              </w:rPr>
            </w:pPr>
            <w:r w:rsidRPr="007F4362">
              <w:rPr>
                <w:szCs w:val="20"/>
              </w:rPr>
              <w:t xml:space="preserve">Rustem </w:t>
            </w:r>
            <w:proofErr w:type="spellStart"/>
            <w:r w:rsidRPr="007F4362">
              <w:rPr>
                <w:szCs w:val="20"/>
              </w:rPr>
              <w:t>Gimaev</w:t>
            </w:r>
            <w:proofErr w:type="spellEnd"/>
          </w:p>
        </w:tc>
        <w:tc>
          <w:tcPr>
            <w:tcW w:w="2388" w:type="dxa"/>
            <w:noWrap/>
            <w:hideMark/>
          </w:tcPr>
          <w:p w14:paraId="18D08D03" w14:textId="77777777" w:rsidR="007F4362" w:rsidRPr="007F4362" w:rsidRDefault="007F4362" w:rsidP="007F4362">
            <w:pPr>
              <w:spacing w:after="0"/>
              <w:jc w:val="left"/>
              <w:rPr>
                <w:szCs w:val="20"/>
              </w:rPr>
            </w:pPr>
            <w:r w:rsidRPr="007F4362">
              <w:rPr>
                <w:szCs w:val="20"/>
              </w:rPr>
              <w:t>TORRENSVILLE SA 5031</w:t>
            </w:r>
          </w:p>
        </w:tc>
        <w:tc>
          <w:tcPr>
            <w:tcW w:w="1366" w:type="dxa"/>
            <w:noWrap/>
            <w:hideMark/>
          </w:tcPr>
          <w:p w14:paraId="13BE6305" w14:textId="77777777" w:rsidR="007F4362" w:rsidRPr="007F4362" w:rsidRDefault="007F4362" w:rsidP="007F4362">
            <w:pPr>
              <w:spacing w:after="0"/>
              <w:ind w:right="280"/>
              <w:jc w:val="right"/>
              <w:rPr>
                <w:szCs w:val="20"/>
              </w:rPr>
            </w:pPr>
            <w:r w:rsidRPr="007F4362">
              <w:rPr>
                <w:szCs w:val="20"/>
              </w:rPr>
              <w:t>58.94</w:t>
            </w:r>
          </w:p>
        </w:tc>
        <w:tc>
          <w:tcPr>
            <w:tcW w:w="2186" w:type="dxa"/>
            <w:noWrap/>
            <w:hideMark/>
          </w:tcPr>
          <w:p w14:paraId="09E96068" w14:textId="77777777" w:rsidR="007F4362" w:rsidRPr="007F4362" w:rsidRDefault="007F4362" w:rsidP="007F4362">
            <w:pPr>
              <w:spacing w:after="0"/>
              <w:rPr>
                <w:szCs w:val="20"/>
              </w:rPr>
            </w:pPr>
            <w:r w:rsidRPr="007F4362">
              <w:rPr>
                <w:szCs w:val="20"/>
              </w:rPr>
              <w:t>7015042216-9137273380</w:t>
            </w:r>
          </w:p>
        </w:tc>
        <w:tc>
          <w:tcPr>
            <w:tcW w:w="685" w:type="dxa"/>
          </w:tcPr>
          <w:p w14:paraId="592421FD" w14:textId="77777777" w:rsidR="007F4362" w:rsidRPr="007F4362" w:rsidRDefault="007F4362" w:rsidP="007F4362">
            <w:pPr>
              <w:spacing w:after="0"/>
              <w:rPr>
                <w:szCs w:val="20"/>
              </w:rPr>
            </w:pPr>
            <w:r w:rsidRPr="007F4362">
              <w:rPr>
                <w:szCs w:val="20"/>
              </w:rPr>
              <w:t>2016</w:t>
            </w:r>
          </w:p>
        </w:tc>
      </w:tr>
      <w:tr w:rsidR="007F4362" w:rsidRPr="007F4362" w14:paraId="14B26848" w14:textId="77777777" w:rsidTr="00EA67DA">
        <w:tc>
          <w:tcPr>
            <w:tcW w:w="2725" w:type="dxa"/>
            <w:noWrap/>
            <w:hideMark/>
          </w:tcPr>
          <w:p w14:paraId="4F3E8C4D" w14:textId="24533F52" w:rsidR="007F4362" w:rsidRPr="007F4362" w:rsidRDefault="008E5CDC" w:rsidP="007F4362">
            <w:pPr>
              <w:spacing w:after="0"/>
              <w:jc w:val="left"/>
              <w:rPr>
                <w:szCs w:val="20"/>
              </w:rPr>
            </w:pPr>
            <w:r w:rsidRPr="007F4362">
              <w:rPr>
                <w:szCs w:val="20"/>
              </w:rPr>
              <w:t>Ruth Schubert</w:t>
            </w:r>
          </w:p>
        </w:tc>
        <w:tc>
          <w:tcPr>
            <w:tcW w:w="2388" w:type="dxa"/>
            <w:noWrap/>
            <w:hideMark/>
          </w:tcPr>
          <w:p w14:paraId="2D993639" w14:textId="77777777" w:rsidR="007F4362" w:rsidRPr="007F4362" w:rsidRDefault="007F4362" w:rsidP="007F4362">
            <w:pPr>
              <w:spacing w:after="0"/>
              <w:jc w:val="left"/>
              <w:rPr>
                <w:szCs w:val="20"/>
              </w:rPr>
            </w:pPr>
            <w:r w:rsidRPr="007F4362">
              <w:rPr>
                <w:szCs w:val="20"/>
              </w:rPr>
              <w:t>MOUNT GAMBIER SA 5290</w:t>
            </w:r>
          </w:p>
        </w:tc>
        <w:tc>
          <w:tcPr>
            <w:tcW w:w="1366" w:type="dxa"/>
            <w:noWrap/>
            <w:hideMark/>
          </w:tcPr>
          <w:p w14:paraId="69C1F0C9" w14:textId="77777777" w:rsidR="007F4362" w:rsidRPr="007F4362" w:rsidRDefault="007F4362" w:rsidP="007F4362">
            <w:pPr>
              <w:spacing w:after="0"/>
              <w:ind w:right="280"/>
              <w:jc w:val="right"/>
              <w:rPr>
                <w:szCs w:val="20"/>
              </w:rPr>
            </w:pPr>
            <w:r w:rsidRPr="007F4362">
              <w:rPr>
                <w:szCs w:val="20"/>
              </w:rPr>
              <w:t>385.95</w:t>
            </w:r>
          </w:p>
        </w:tc>
        <w:tc>
          <w:tcPr>
            <w:tcW w:w="2186" w:type="dxa"/>
            <w:noWrap/>
            <w:hideMark/>
          </w:tcPr>
          <w:p w14:paraId="503F452E" w14:textId="77777777" w:rsidR="007F4362" w:rsidRPr="007F4362" w:rsidRDefault="007F4362" w:rsidP="007F4362">
            <w:pPr>
              <w:spacing w:after="0"/>
              <w:rPr>
                <w:szCs w:val="20"/>
              </w:rPr>
            </w:pPr>
            <w:r w:rsidRPr="007F4362">
              <w:rPr>
                <w:szCs w:val="20"/>
              </w:rPr>
              <w:t>56208549-9035992578</w:t>
            </w:r>
          </w:p>
        </w:tc>
        <w:tc>
          <w:tcPr>
            <w:tcW w:w="685" w:type="dxa"/>
          </w:tcPr>
          <w:p w14:paraId="264DE0B6" w14:textId="77777777" w:rsidR="007F4362" w:rsidRPr="007F4362" w:rsidRDefault="007F4362" w:rsidP="007F4362">
            <w:pPr>
              <w:spacing w:after="0"/>
              <w:rPr>
                <w:szCs w:val="20"/>
              </w:rPr>
            </w:pPr>
            <w:r w:rsidRPr="007F4362">
              <w:rPr>
                <w:szCs w:val="20"/>
              </w:rPr>
              <w:t>2016</w:t>
            </w:r>
          </w:p>
        </w:tc>
      </w:tr>
      <w:tr w:rsidR="007F4362" w:rsidRPr="007F4362" w14:paraId="040B9592" w14:textId="77777777" w:rsidTr="00EA67DA">
        <w:tc>
          <w:tcPr>
            <w:tcW w:w="2725" w:type="dxa"/>
            <w:noWrap/>
            <w:hideMark/>
          </w:tcPr>
          <w:p w14:paraId="1B57548C" w14:textId="248A0306" w:rsidR="007F4362" w:rsidRPr="007F4362" w:rsidRDefault="008E5CDC" w:rsidP="007F4362">
            <w:pPr>
              <w:spacing w:after="0"/>
              <w:jc w:val="left"/>
              <w:rPr>
                <w:szCs w:val="20"/>
              </w:rPr>
            </w:pPr>
            <w:r w:rsidRPr="007F4362">
              <w:rPr>
                <w:szCs w:val="20"/>
              </w:rPr>
              <w:t>Ryan Thomson</w:t>
            </w:r>
          </w:p>
        </w:tc>
        <w:tc>
          <w:tcPr>
            <w:tcW w:w="2388" w:type="dxa"/>
            <w:noWrap/>
            <w:hideMark/>
          </w:tcPr>
          <w:p w14:paraId="00532FCB" w14:textId="77777777" w:rsidR="007F4362" w:rsidRPr="007F4362" w:rsidRDefault="007F4362" w:rsidP="007F4362">
            <w:pPr>
              <w:spacing w:after="0"/>
              <w:jc w:val="left"/>
              <w:rPr>
                <w:szCs w:val="20"/>
              </w:rPr>
            </w:pPr>
            <w:r w:rsidRPr="007F4362">
              <w:rPr>
                <w:szCs w:val="20"/>
              </w:rPr>
              <w:t>CEDUNA SA 5690</w:t>
            </w:r>
          </w:p>
        </w:tc>
        <w:tc>
          <w:tcPr>
            <w:tcW w:w="1366" w:type="dxa"/>
            <w:noWrap/>
            <w:hideMark/>
          </w:tcPr>
          <w:p w14:paraId="125D2350" w14:textId="77777777" w:rsidR="007F4362" w:rsidRPr="007F4362" w:rsidRDefault="007F4362" w:rsidP="007F4362">
            <w:pPr>
              <w:spacing w:after="0"/>
              <w:ind w:right="280"/>
              <w:jc w:val="right"/>
              <w:rPr>
                <w:szCs w:val="20"/>
              </w:rPr>
            </w:pPr>
            <w:r w:rsidRPr="007F4362">
              <w:rPr>
                <w:szCs w:val="20"/>
              </w:rPr>
              <w:t>85.90</w:t>
            </w:r>
          </w:p>
        </w:tc>
        <w:tc>
          <w:tcPr>
            <w:tcW w:w="2186" w:type="dxa"/>
            <w:noWrap/>
            <w:hideMark/>
          </w:tcPr>
          <w:p w14:paraId="1A20801E" w14:textId="77777777" w:rsidR="007F4362" w:rsidRPr="007F4362" w:rsidRDefault="007F4362" w:rsidP="007F4362">
            <w:pPr>
              <w:spacing w:after="0"/>
              <w:rPr>
                <w:szCs w:val="20"/>
              </w:rPr>
            </w:pPr>
            <w:r w:rsidRPr="007F4362">
              <w:rPr>
                <w:szCs w:val="20"/>
              </w:rPr>
              <w:t>7018587563-9400209289</w:t>
            </w:r>
          </w:p>
        </w:tc>
        <w:tc>
          <w:tcPr>
            <w:tcW w:w="685" w:type="dxa"/>
          </w:tcPr>
          <w:p w14:paraId="6BDFCEC0" w14:textId="77777777" w:rsidR="007F4362" w:rsidRPr="007F4362" w:rsidRDefault="007F4362" w:rsidP="007F4362">
            <w:pPr>
              <w:spacing w:after="0"/>
              <w:rPr>
                <w:szCs w:val="20"/>
              </w:rPr>
            </w:pPr>
            <w:r w:rsidRPr="007F4362">
              <w:rPr>
                <w:szCs w:val="20"/>
              </w:rPr>
              <w:t>2016</w:t>
            </w:r>
          </w:p>
        </w:tc>
      </w:tr>
      <w:tr w:rsidR="007F4362" w:rsidRPr="007F4362" w14:paraId="018CC36F" w14:textId="77777777" w:rsidTr="00EA67DA">
        <w:tc>
          <w:tcPr>
            <w:tcW w:w="2725" w:type="dxa"/>
            <w:noWrap/>
            <w:hideMark/>
          </w:tcPr>
          <w:p w14:paraId="4B75A46E" w14:textId="48652BEA" w:rsidR="007F4362" w:rsidRPr="007F4362" w:rsidRDefault="008E5CDC" w:rsidP="007F4362">
            <w:pPr>
              <w:spacing w:after="0"/>
              <w:jc w:val="left"/>
              <w:rPr>
                <w:szCs w:val="20"/>
              </w:rPr>
            </w:pPr>
            <w:r w:rsidRPr="007F4362">
              <w:rPr>
                <w:szCs w:val="20"/>
              </w:rPr>
              <w:t xml:space="preserve">S &amp; M </w:t>
            </w:r>
            <w:proofErr w:type="spellStart"/>
            <w:r w:rsidRPr="007F4362">
              <w:rPr>
                <w:szCs w:val="20"/>
              </w:rPr>
              <w:t>Skoljarev</w:t>
            </w:r>
            <w:proofErr w:type="spellEnd"/>
          </w:p>
        </w:tc>
        <w:tc>
          <w:tcPr>
            <w:tcW w:w="2388" w:type="dxa"/>
            <w:noWrap/>
            <w:hideMark/>
          </w:tcPr>
          <w:p w14:paraId="7B31F81C" w14:textId="77777777" w:rsidR="007F4362" w:rsidRPr="007F4362" w:rsidRDefault="007F4362" w:rsidP="007F4362">
            <w:pPr>
              <w:spacing w:after="0"/>
              <w:jc w:val="left"/>
              <w:rPr>
                <w:szCs w:val="20"/>
              </w:rPr>
            </w:pPr>
            <w:r w:rsidRPr="007F4362">
              <w:rPr>
                <w:szCs w:val="20"/>
              </w:rPr>
              <w:t>PORT LINCOLN SA 5606</w:t>
            </w:r>
          </w:p>
        </w:tc>
        <w:tc>
          <w:tcPr>
            <w:tcW w:w="1366" w:type="dxa"/>
            <w:noWrap/>
            <w:hideMark/>
          </w:tcPr>
          <w:p w14:paraId="47083671" w14:textId="77777777" w:rsidR="007F4362" w:rsidRPr="007F4362" w:rsidRDefault="007F4362" w:rsidP="007F4362">
            <w:pPr>
              <w:spacing w:after="0"/>
              <w:ind w:right="280"/>
              <w:jc w:val="right"/>
              <w:rPr>
                <w:szCs w:val="20"/>
              </w:rPr>
            </w:pPr>
            <w:r w:rsidRPr="007F4362">
              <w:rPr>
                <w:szCs w:val="20"/>
              </w:rPr>
              <w:t>30.09</w:t>
            </w:r>
          </w:p>
        </w:tc>
        <w:tc>
          <w:tcPr>
            <w:tcW w:w="2186" w:type="dxa"/>
            <w:noWrap/>
            <w:hideMark/>
          </w:tcPr>
          <w:p w14:paraId="211D7906" w14:textId="77777777" w:rsidR="007F4362" w:rsidRPr="007F4362" w:rsidRDefault="007F4362" w:rsidP="007F4362">
            <w:pPr>
              <w:spacing w:after="0"/>
              <w:rPr>
                <w:szCs w:val="20"/>
              </w:rPr>
            </w:pPr>
            <w:r w:rsidRPr="007F4362">
              <w:rPr>
                <w:szCs w:val="20"/>
              </w:rPr>
              <w:t>7023289262-9401078964</w:t>
            </w:r>
          </w:p>
        </w:tc>
        <w:tc>
          <w:tcPr>
            <w:tcW w:w="685" w:type="dxa"/>
          </w:tcPr>
          <w:p w14:paraId="02B8AB35" w14:textId="77777777" w:rsidR="007F4362" w:rsidRPr="007F4362" w:rsidRDefault="007F4362" w:rsidP="007F4362">
            <w:pPr>
              <w:spacing w:after="0"/>
              <w:rPr>
                <w:szCs w:val="20"/>
              </w:rPr>
            </w:pPr>
            <w:r w:rsidRPr="007F4362">
              <w:rPr>
                <w:szCs w:val="20"/>
              </w:rPr>
              <w:t>2016</w:t>
            </w:r>
          </w:p>
        </w:tc>
      </w:tr>
      <w:tr w:rsidR="007F4362" w:rsidRPr="007F4362" w14:paraId="73B0FFF6" w14:textId="77777777" w:rsidTr="00EA67DA">
        <w:tc>
          <w:tcPr>
            <w:tcW w:w="2725" w:type="dxa"/>
            <w:noWrap/>
            <w:hideMark/>
          </w:tcPr>
          <w:p w14:paraId="10322F21" w14:textId="3606356D" w:rsidR="007F4362" w:rsidRPr="007F4362" w:rsidRDefault="008E5CDC" w:rsidP="007F4362">
            <w:pPr>
              <w:spacing w:after="0"/>
              <w:jc w:val="left"/>
              <w:rPr>
                <w:szCs w:val="20"/>
              </w:rPr>
            </w:pPr>
            <w:r w:rsidRPr="007F4362">
              <w:rPr>
                <w:szCs w:val="20"/>
              </w:rPr>
              <w:t xml:space="preserve">S And </w:t>
            </w:r>
            <w:proofErr w:type="spellStart"/>
            <w:r w:rsidRPr="007F4362">
              <w:rPr>
                <w:szCs w:val="20"/>
              </w:rPr>
              <w:t>Lj</w:t>
            </w:r>
            <w:proofErr w:type="spellEnd"/>
            <w:r w:rsidRPr="007F4362">
              <w:rPr>
                <w:szCs w:val="20"/>
              </w:rPr>
              <w:t xml:space="preserve"> Roofing</w:t>
            </w:r>
          </w:p>
        </w:tc>
        <w:tc>
          <w:tcPr>
            <w:tcW w:w="2388" w:type="dxa"/>
            <w:noWrap/>
            <w:hideMark/>
          </w:tcPr>
          <w:p w14:paraId="7046B921" w14:textId="77777777" w:rsidR="007F4362" w:rsidRPr="007F4362" w:rsidRDefault="007F4362" w:rsidP="007F4362">
            <w:pPr>
              <w:spacing w:after="0"/>
              <w:jc w:val="left"/>
              <w:rPr>
                <w:szCs w:val="20"/>
              </w:rPr>
            </w:pPr>
            <w:r w:rsidRPr="007F4362">
              <w:rPr>
                <w:szCs w:val="20"/>
              </w:rPr>
              <w:t>Salisbury South SA 5106</w:t>
            </w:r>
          </w:p>
        </w:tc>
        <w:tc>
          <w:tcPr>
            <w:tcW w:w="1366" w:type="dxa"/>
            <w:noWrap/>
            <w:hideMark/>
          </w:tcPr>
          <w:p w14:paraId="6439243F" w14:textId="77777777" w:rsidR="007F4362" w:rsidRPr="007F4362" w:rsidRDefault="007F4362" w:rsidP="007F4362">
            <w:pPr>
              <w:spacing w:after="0"/>
              <w:ind w:right="280"/>
              <w:jc w:val="right"/>
              <w:rPr>
                <w:szCs w:val="20"/>
              </w:rPr>
            </w:pPr>
            <w:r w:rsidRPr="007F4362">
              <w:rPr>
                <w:szCs w:val="20"/>
              </w:rPr>
              <w:t>572.68</w:t>
            </w:r>
          </w:p>
        </w:tc>
        <w:tc>
          <w:tcPr>
            <w:tcW w:w="2186" w:type="dxa"/>
            <w:noWrap/>
            <w:hideMark/>
          </w:tcPr>
          <w:p w14:paraId="7F3081A4" w14:textId="77777777" w:rsidR="007F4362" w:rsidRPr="007F4362" w:rsidRDefault="007F4362" w:rsidP="007F4362">
            <w:pPr>
              <w:spacing w:after="0"/>
              <w:rPr>
                <w:szCs w:val="20"/>
              </w:rPr>
            </w:pPr>
            <w:r w:rsidRPr="007F4362">
              <w:rPr>
                <w:szCs w:val="20"/>
              </w:rPr>
              <w:t>7022706597-9400985806</w:t>
            </w:r>
          </w:p>
        </w:tc>
        <w:tc>
          <w:tcPr>
            <w:tcW w:w="685" w:type="dxa"/>
          </w:tcPr>
          <w:p w14:paraId="02EA5AFB" w14:textId="77777777" w:rsidR="007F4362" w:rsidRPr="007F4362" w:rsidRDefault="007F4362" w:rsidP="007F4362">
            <w:pPr>
              <w:spacing w:after="0"/>
              <w:rPr>
                <w:szCs w:val="20"/>
              </w:rPr>
            </w:pPr>
            <w:r w:rsidRPr="007F4362">
              <w:rPr>
                <w:szCs w:val="20"/>
              </w:rPr>
              <w:t>2016</w:t>
            </w:r>
          </w:p>
        </w:tc>
      </w:tr>
      <w:tr w:rsidR="007F4362" w:rsidRPr="007F4362" w14:paraId="02AAB2D8" w14:textId="77777777" w:rsidTr="00EA67DA">
        <w:tc>
          <w:tcPr>
            <w:tcW w:w="2725" w:type="dxa"/>
            <w:noWrap/>
            <w:hideMark/>
          </w:tcPr>
          <w:p w14:paraId="685863B9" w14:textId="545C0E3D" w:rsidR="007F4362" w:rsidRPr="007F4362" w:rsidRDefault="008E5CDC" w:rsidP="007F4362">
            <w:pPr>
              <w:spacing w:after="0"/>
              <w:jc w:val="left"/>
              <w:rPr>
                <w:szCs w:val="20"/>
              </w:rPr>
            </w:pPr>
            <w:r w:rsidRPr="007F4362">
              <w:rPr>
                <w:szCs w:val="20"/>
              </w:rPr>
              <w:t>S J Smith</w:t>
            </w:r>
          </w:p>
        </w:tc>
        <w:tc>
          <w:tcPr>
            <w:tcW w:w="2388" w:type="dxa"/>
            <w:noWrap/>
            <w:hideMark/>
          </w:tcPr>
          <w:p w14:paraId="21F69B95" w14:textId="77777777" w:rsidR="007F4362" w:rsidRPr="007F4362" w:rsidRDefault="007F4362" w:rsidP="007F4362">
            <w:pPr>
              <w:spacing w:after="0"/>
              <w:jc w:val="left"/>
              <w:rPr>
                <w:szCs w:val="20"/>
              </w:rPr>
            </w:pPr>
            <w:r w:rsidRPr="007F4362">
              <w:rPr>
                <w:szCs w:val="20"/>
              </w:rPr>
              <w:t>PLYMPTON SA 5038</w:t>
            </w:r>
          </w:p>
        </w:tc>
        <w:tc>
          <w:tcPr>
            <w:tcW w:w="1366" w:type="dxa"/>
            <w:noWrap/>
            <w:hideMark/>
          </w:tcPr>
          <w:p w14:paraId="0CBB61C6" w14:textId="77777777" w:rsidR="007F4362" w:rsidRPr="007F4362" w:rsidRDefault="007F4362" w:rsidP="007F4362">
            <w:pPr>
              <w:spacing w:after="0"/>
              <w:ind w:right="280"/>
              <w:jc w:val="right"/>
              <w:rPr>
                <w:szCs w:val="20"/>
              </w:rPr>
            </w:pPr>
            <w:r w:rsidRPr="007F4362">
              <w:rPr>
                <w:szCs w:val="20"/>
              </w:rPr>
              <w:t>84.90</w:t>
            </w:r>
          </w:p>
        </w:tc>
        <w:tc>
          <w:tcPr>
            <w:tcW w:w="2186" w:type="dxa"/>
            <w:noWrap/>
            <w:hideMark/>
          </w:tcPr>
          <w:p w14:paraId="0BA296B7" w14:textId="77777777" w:rsidR="007F4362" w:rsidRPr="007F4362" w:rsidRDefault="007F4362" w:rsidP="007F4362">
            <w:pPr>
              <w:spacing w:after="0"/>
              <w:rPr>
                <w:szCs w:val="20"/>
              </w:rPr>
            </w:pPr>
            <w:r w:rsidRPr="007F4362">
              <w:rPr>
                <w:szCs w:val="20"/>
              </w:rPr>
              <w:t>56970486-9035500209</w:t>
            </w:r>
          </w:p>
        </w:tc>
        <w:tc>
          <w:tcPr>
            <w:tcW w:w="685" w:type="dxa"/>
          </w:tcPr>
          <w:p w14:paraId="777C9D47" w14:textId="77777777" w:rsidR="007F4362" w:rsidRPr="007F4362" w:rsidRDefault="007F4362" w:rsidP="007F4362">
            <w:pPr>
              <w:spacing w:after="0"/>
              <w:rPr>
                <w:szCs w:val="20"/>
              </w:rPr>
            </w:pPr>
            <w:r w:rsidRPr="007F4362">
              <w:rPr>
                <w:szCs w:val="20"/>
              </w:rPr>
              <w:t>2016</w:t>
            </w:r>
          </w:p>
        </w:tc>
      </w:tr>
      <w:tr w:rsidR="007F4362" w:rsidRPr="007F4362" w14:paraId="6CC51A59" w14:textId="77777777" w:rsidTr="00EA67DA">
        <w:tc>
          <w:tcPr>
            <w:tcW w:w="2725" w:type="dxa"/>
            <w:noWrap/>
            <w:hideMark/>
          </w:tcPr>
          <w:p w14:paraId="699BBA4B" w14:textId="5B9187B4" w:rsidR="007F4362" w:rsidRPr="007F4362" w:rsidRDefault="008E5CDC" w:rsidP="007F4362">
            <w:pPr>
              <w:spacing w:after="0"/>
              <w:jc w:val="left"/>
              <w:rPr>
                <w:szCs w:val="20"/>
              </w:rPr>
            </w:pPr>
            <w:r w:rsidRPr="007F4362">
              <w:rPr>
                <w:szCs w:val="20"/>
              </w:rPr>
              <w:t>S&amp;K Carpark Management Pty Ltd</w:t>
            </w:r>
          </w:p>
        </w:tc>
        <w:tc>
          <w:tcPr>
            <w:tcW w:w="2388" w:type="dxa"/>
            <w:noWrap/>
            <w:hideMark/>
          </w:tcPr>
          <w:p w14:paraId="1646C770"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345DC54B" w14:textId="77777777" w:rsidR="007F4362" w:rsidRPr="007F4362" w:rsidRDefault="007F4362" w:rsidP="007F4362">
            <w:pPr>
              <w:spacing w:after="0"/>
              <w:ind w:right="280"/>
              <w:jc w:val="right"/>
              <w:rPr>
                <w:szCs w:val="20"/>
              </w:rPr>
            </w:pPr>
            <w:r w:rsidRPr="007F4362">
              <w:rPr>
                <w:szCs w:val="20"/>
              </w:rPr>
              <w:t>95.63</w:t>
            </w:r>
          </w:p>
        </w:tc>
        <w:tc>
          <w:tcPr>
            <w:tcW w:w="2186" w:type="dxa"/>
            <w:noWrap/>
            <w:hideMark/>
          </w:tcPr>
          <w:p w14:paraId="0C668B2B" w14:textId="77777777" w:rsidR="007F4362" w:rsidRPr="007F4362" w:rsidRDefault="007F4362" w:rsidP="007F4362">
            <w:pPr>
              <w:spacing w:after="0"/>
              <w:rPr>
                <w:szCs w:val="20"/>
              </w:rPr>
            </w:pPr>
            <w:r w:rsidRPr="007F4362">
              <w:rPr>
                <w:szCs w:val="20"/>
              </w:rPr>
              <w:t>77622322-9064697906</w:t>
            </w:r>
          </w:p>
        </w:tc>
        <w:tc>
          <w:tcPr>
            <w:tcW w:w="685" w:type="dxa"/>
          </w:tcPr>
          <w:p w14:paraId="54F59795" w14:textId="77777777" w:rsidR="007F4362" w:rsidRPr="007F4362" w:rsidRDefault="007F4362" w:rsidP="007F4362">
            <w:pPr>
              <w:spacing w:after="0"/>
              <w:rPr>
                <w:szCs w:val="20"/>
              </w:rPr>
            </w:pPr>
            <w:r w:rsidRPr="007F4362">
              <w:rPr>
                <w:szCs w:val="20"/>
              </w:rPr>
              <w:t>2016</w:t>
            </w:r>
          </w:p>
        </w:tc>
      </w:tr>
      <w:tr w:rsidR="007F4362" w:rsidRPr="007F4362" w14:paraId="43423B09" w14:textId="77777777" w:rsidTr="00EA67DA">
        <w:tc>
          <w:tcPr>
            <w:tcW w:w="2725" w:type="dxa"/>
            <w:noWrap/>
            <w:hideMark/>
          </w:tcPr>
          <w:p w14:paraId="6090C5C3" w14:textId="7306757F" w:rsidR="007F4362" w:rsidRPr="007F4362" w:rsidRDefault="008E5CDC" w:rsidP="007F4362">
            <w:pPr>
              <w:spacing w:after="0"/>
              <w:jc w:val="left"/>
              <w:rPr>
                <w:szCs w:val="20"/>
              </w:rPr>
            </w:pPr>
            <w:r w:rsidRPr="007F4362">
              <w:rPr>
                <w:szCs w:val="20"/>
              </w:rPr>
              <w:lastRenderedPageBreak/>
              <w:t xml:space="preserve">S.H Mcintosh Trustee </w:t>
            </w:r>
            <w:proofErr w:type="gramStart"/>
            <w:r w:rsidRPr="007F4362">
              <w:rPr>
                <w:szCs w:val="20"/>
              </w:rPr>
              <w:t>For</w:t>
            </w:r>
            <w:proofErr w:type="gramEnd"/>
            <w:r w:rsidRPr="007F4362">
              <w:rPr>
                <w:szCs w:val="20"/>
              </w:rPr>
              <w:t xml:space="preserve"> Tulloch Fa</w:t>
            </w:r>
          </w:p>
        </w:tc>
        <w:tc>
          <w:tcPr>
            <w:tcW w:w="2388" w:type="dxa"/>
            <w:noWrap/>
            <w:hideMark/>
          </w:tcPr>
          <w:p w14:paraId="2CFFA661" w14:textId="77777777" w:rsidR="007F4362" w:rsidRPr="007F4362" w:rsidRDefault="007F4362" w:rsidP="007F4362">
            <w:pPr>
              <w:spacing w:after="0"/>
              <w:jc w:val="left"/>
              <w:rPr>
                <w:szCs w:val="20"/>
              </w:rPr>
            </w:pPr>
            <w:r w:rsidRPr="007F4362">
              <w:rPr>
                <w:szCs w:val="20"/>
              </w:rPr>
              <w:t>Alford SA 5555</w:t>
            </w:r>
          </w:p>
        </w:tc>
        <w:tc>
          <w:tcPr>
            <w:tcW w:w="1366" w:type="dxa"/>
            <w:noWrap/>
            <w:hideMark/>
          </w:tcPr>
          <w:p w14:paraId="669E973A" w14:textId="77777777" w:rsidR="007F4362" w:rsidRPr="007F4362" w:rsidRDefault="007F4362" w:rsidP="007F4362">
            <w:pPr>
              <w:spacing w:after="0"/>
              <w:ind w:right="280"/>
              <w:jc w:val="right"/>
              <w:rPr>
                <w:szCs w:val="20"/>
              </w:rPr>
            </w:pPr>
            <w:r w:rsidRPr="007F4362">
              <w:rPr>
                <w:szCs w:val="20"/>
              </w:rPr>
              <w:t>34.90</w:t>
            </w:r>
          </w:p>
        </w:tc>
        <w:tc>
          <w:tcPr>
            <w:tcW w:w="2186" w:type="dxa"/>
            <w:noWrap/>
            <w:hideMark/>
          </w:tcPr>
          <w:p w14:paraId="6D1C6A8D" w14:textId="77777777" w:rsidR="007F4362" w:rsidRPr="007F4362" w:rsidRDefault="007F4362" w:rsidP="007F4362">
            <w:pPr>
              <w:spacing w:after="0"/>
              <w:rPr>
                <w:szCs w:val="20"/>
              </w:rPr>
            </w:pPr>
            <w:r w:rsidRPr="007F4362">
              <w:rPr>
                <w:szCs w:val="20"/>
              </w:rPr>
              <w:t>63293997-9035867784</w:t>
            </w:r>
          </w:p>
        </w:tc>
        <w:tc>
          <w:tcPr>
            <w:tcW w:w="685" w:type="dxa"/>
          </w:tcPr>
          <w:p w14:paraId="7630A54C" w14:textId="77777777" w:rsidR="007F4362" w:rsidRPr="007F4362" w:rsidRDefault="007F4362" w:rsidP="007F4362">
            <w:pPr>
              <w:spacing w:after="0"/>
              <w:rPr>
                <w:szCs w:val="20"/>
              </w:rPr>
            </w:pPr>
            <w:r w:rsidRPr="007F4362">
              <w:rPr>
                <w:szCs w:val="20"/>
              </w:rPr>
              <w:t>2016</w:t>
            </w:r>
          </w:p>
        </w:tc>
      </w:tr>
      <w:tr w:rsidR="007F4362" w:rsidRPr="007F4362" w14:paraId="56CA5E55" w14:textId="77777777" w:rsidTr="00EA67DA">
        <w:tc>
          <w:tcPr>
            <w:tcW w:w="2725" w:type="dxa"/>
            <w:noWrap/>
            <w:hideMark/>
          </w:tcPr>
          <w:p w14:paraId="5EDFADCC" w14:textId="14C1B2FA" w:rsidR="007F4362" w:rsidRPr="007F4362" w:rsidRDefault="008E5CDC" w:rsidP="007F4362">
            <w:pPr>
              <w:spacing w:after="0"/>
              <w:jc w:val="left"/>
              <w:rPr>
                <w:szCs w:val="20"/>
              </w:rPr>
            </w:pPr>
            <w:r w:rsidRPr="007F4362">
              <w:rPr>
                <w:szCs w:val="20"/>
              </w:rPr>
              <w:t xml:space="preserve">Sa </w:t>
            </w:r>
            <w:proofErr w:type="spellStart"/>
            <w:r w:rsidRPr="007F4362">
              <w:rPr>
                <w:szCs w:val="20"/>
              </w:rPr>
              <w:t>Guardrailers</w:t>
            </w:r>
            <w:proofErr w:type="spellEnd"/>
            <w:r w:rsidRPr="007F4362">
              <w:rPr>
                <w:szCs w:val="20"/>
              </w:rPr>
              <w:t xml:space="preserve"> Pty Ltd</w:t>
            </w:r>
          </w:p>
        </w:tc>
        <w:tc>
          <w:tcPr>
            <w:tcW w:w="2388" w:type="dxa"/>
            <w:noWrap/>
            <w:hideMark/>
          </w:tcPr>
          <w:p w14:paraId="461B49AB" w14:textId="77777777" w:rsidR="007F4362" w:rsidRPr="007F4362" w:rsidRDefault="007F4362" w:rsidP="007F4362">
            <w:pPr>
              <w:spacing w:after="0"/>
              <w:jc w:val="left"/>
              <w:rPr>
                <w:szCs w:val="20"/>
              </w:rPr>
            </w:pPr>
            <w:r w:rsidRPr="007F4362">
              <w:rPr>
                <w:szCs w:val="20"/>
              </w:rPr>
              <w:t>BROOKLYN PARK SA 5032</w:t>
            </w:r>
          </w:p>
        </w:tc>
        <w:tc>
          <w:tcPr>
            <w:tcW w:w="1366" w:type="dxa"/>
            <w:noWrap/>
            <w:hideMark/>
          </w:tcPr>
          <w:p w14:paraId="1FE607CE" w14:textId="77777777" w:rsidR="007F4362" w:rsidRPr="007F4362" w:rsidRDefault="007F4362" w:rsidP="007F4362">
            <w:pPr>
              <w:spacing w:after="0"/>
              <w:ind w:right="280"/>
              <w:jc w:val="right"/>
              <w:rPr>
                <w:szCs w:val="20"/>
              </w:rPr>
            </w:pPr>
            <w:r w:rsidRPr="007F4362">
              <w:rPr>
                <w:szCs w:val="20"/>
              </w:rPr>
              <w:t>40.95</w:t>
            </w:r>
          </w:p>
        </w:tc>
        <w:tc>
          <w:tcPr>
            <w:tcW w:w="2186" w:type="dxa"/>
            <w:noWrap/>
            <w:hideMark/>
          </w:tcPr>
          <w:p w14:paraId="56C625C7" w14:textId="77777777" w:rsidR="007F4362" w:rsidRPr="007F4362" w:rsidRDefault="007F4362" w:rsidP="007F4362">
            <w:pPr>
              <w:spacing w:after="0"/>
              <w:rPr>
                <w:szCs w:val="20"/>
              </w:rPr>
            </w:pPr>
            <w:r w:rsidRPr="007F4362">
              <w:rPr>
                <w:szCs w:val="20"/>
              </w:rPr>
              <w:t>7021302943-9400744778</w:t>
            </w:r>
          </w:p>
        </w:tc>
        <w:tc>
          <w:tcPr>
            <w:tcW w:w="685" w:type="dxa"/>
          </w:tcPr>
          <w:p w14:paraId="0AA42920" w14:textId="77777777" w:rsidR="007F4362" w:rsidRPr="007F4362" w:rsidRDefault="007F4362" w:rsidP="007F4362">
            <w:pPr>
              <w:spacing w:after="0"/>
              <w:rPr>
                <w:szCs w:val="20"/>
              </w:rPr>
            </w:pPr>
            <w:r w:rsidRPr="007F4362">
              <w:rPr>
                <w:szCs w:val="20"/>
              </w:rPr>
              <w:t>2016</w:t>
            </w:r>
          </w:p>
        </w:tc>
      </w:tr>
      <w:tr w:rsidR="007F4362" w:rsidRPr="007F4362" w14:paraId="39768CEF" w14:textId="77777777" w:rsidTr="00EA67DA">
        <w:tc>
          <w:tcPr>
            <w:tcW w:w="2725" w:type="dxa"/>
            <w:noWrap/>
            <w:hideMark/>
          </w:tcPr>
          <w:p w14:paraId="2C91B514" w14:textId="0CB82EFF" w:rsidR="007F4362" w:rsidRPr="007F4362" w:rsidRDefault="008E5CDC" w:rsidP="007F4362">
            <w:pPr>
              <w:spacing w:after="0"/>
              <w:jc w:val="left"/>
              <w:rPr>
                <w:szCs w:val="20"/>
              </w:rPr>
            </w:pPr>
            <w:r w:rsidRPr="007F4362">
              <w:rPr>
                <w:szCs w:val="20"/>
              </w:rPr>
              <w:t>Sabrina-Lee Cole</w:t>
            </w:r>
          </w:p>
        </w:tc>
        <w:tc>
          <w:tcPr>
            <w:tcW w:w="2388" w:type="dxa"/>
            <w:noWrap/>
            <w:hideMark/>
          </w:tcPr>
          <w:p w14:paraId="6CDC7DB4" w14:textId="77777777" w:rsidR="007F4362" w:rsidRPr="007F4362" w:rsidRDefault="007F4362" w:rsidP="007F4362">
            <w:pPr>
              <w:spacing w:after="0"/>
              <w:jc w:val="left"/>
              <w:rPr>
                <w:szCs w:val="20"/>
              </w:rPr>
            </w:pPr>
            <w:r w:rsidRPr="007F4362">
              <w:rPr>
                <w:szCs w:val="20"/>
              </w:rPr>
              <w:t>NARACOORTE SA 5271</w:t>
            </w:r>
          </w:p>
        </w:tc>
        <w:tc>
          <w:tcPr>
            <w:tcW w:w="1366" w:type="dxa"/>
            <w:noWrap/>
            <w:hideMark/>
          </w:tcPr>
          <w:p w14:paraId="61CF607E" w14:textId="77777777" w:rsidR="007F4362" w:rsidRPr="007F4362" w:rsidRDefault="007F4362" w:rsidP="007F4362">
            <w:pPr>
              <w:spacing w:after="0"/>
              <w:ind w:right="280"/>
              <w:jc w:val="right"/>
              <w:rPr>
                <w:szCs w:val="20"/>
              </w:rPr>
            </w:pPr>
            <w:r w:rsidRPr="007F4362">
              <w:rPr>
                <w:szCs w:val="20"/>
              </w:rPr>
              <w:t>84.90</w:t>
            </w:r>
          </w:p>
        </w:tc>
        <w:tc>
          <w:tcPr>
            <w:tcW w:w="2186" w:type="dxa"/>
            <w:noWrap/>
            <w:hideMark/>
          </w:tcPr>
          <w:p w14:paraId="6BB5B696" w14:textId="77777777" w:rsidR="007F4362" w:rsidRPr="007F4362" w:rsidRDefault="007F4362" w:rsidP="007F4362">
            <w:pPr>
              <w:spacing w:after="0"/>
              <w:rPr>
                <w:szCs w:val="20"/>
              </w:rPr>
            </w:pPr>
            <w:r w:rsidRPr="007F4362">
              <w:rPr>
                <w:szCs w:val="20"/>
              </w:rPr>
              <w:t>58052044-9035386683</w:t>
            </w:r>
          </w:p>
        </w:tc>
        <w:tc>
          <w:tcPr>
            <w:tcW w:w="685" w:type="dxa"/>
          </w:tcPr>
          <w:p w14:paraId="352A7927" w14:textId="77777777" w:rsidR="007F4362" w:rsidRPr="007F4362" w:rsidRDefault="007F4362" w:rsidP="007F4362">
            <w:pPr>
              <w:spacing w:after="0"/>
              <w:rPr>
                <w:szCs w:val="20"/>
              </w:rPr>
            </w:pPr>
            <w:r w:rsidRPr="007F4362">
              <w:rPr>
                <w:szCs w:val="20"/>
              </w:rPr>
              <w:t>2016</w:t>
            </w:r>
          </w:p>
        </w:tc>
      </w:tr>
      <w:tr w:rsidR="007F4362" w:rsidRPr="007F4362" w14:paraId="3BF2A190" w14:textId="77777777" w:rsidTr="00EA67DA">
        <w:tc>
          <w:tcPr>
            <w:tcW w:w="2725" w:type="dxa"/>
            <w:noWrap/>
            <w:hideMark/>
          </w:tcPr>
          <w:p w14:paraId="14097668" w14:textId="53123363" w:rsidR="007F4362" w:rsidRPr="007F4362" w:rsidRDefault="008E5CDC" w:rsidP="007F4362">
            <w:pPr>
              <w:spacing w:after="0"/>
              <w:jc w:val="left"/>
              <w:rPr>
                <w:szCs w:val="20"/>
              </w:rPr>
            </w:pPr>
            <w:r w:rsidRPr="007F4362">
              <w:rPr>
                <w:szCs w:val="20"/>
              </w:rPr>
              <w:t xml:space="preserve">Sai Chon </w:t>
            </w:r>
            <w:proofErr w:type="spellStart"/>
            <w:r w:rsidRPr="007F4362">
              <w:rPr>
                <w:szCs w:val="20"/>
              </w:rPr>
              <w:t>Polterm</w:t>
            </w:r>
            <w:proofErr w:type="spellEnd"/>
          </w:p>
        </w:tc>
        <w:tc>
          <w:tcPr>
            <w:tcW w:w="2388" w:type="dxa"/>
            <w:noWrap/>
            <w:hideMark/>
          </w:tcPr>
          <w:p w14:paraId="4A10357E" w14:textId="77777777" w:rsidR="007F4362" w:rsidRPr="007F4362" w:rsidRDefault="007F4362" w:rsidP="007F4362">
            <w:pPr>
              <w:spacing w:after="0"/>
              <w:jc w:val="left"/>
              <w:rPr>
                <w:szCs w:val="20"/>
              </w:rPr>
            </w:pPr>
            <w:r w:rsidRPr="007F4362">
              <w:rPr>
                <w:szCs w:val="20"/>
              </w:rPr>
              <w:t>WOODVILLE PARK SA 5011</w:t>
            </w:r>
          </w:p>
        </w:tc>
        <w:tc>
          <w:tcPr>
            <w:tcW w:w="1366" w:type="dxa"/>
            <w:noWrap/>
            <w:hideMark/>
          </w:tcPr>
          <w:p w14:paraId="6AE10813" w14:textId="77777777" w:rsidR="007F4362" w:rsidRPr="007F4362" w:rsidRDefault="007F4362" w:rsidP="007F4362">
            <w:pPr>
              <w:spacing w:after="0"/>
              <w:ind w:right="280"/>
              <w:jc w:val="right"/>
              <w:rPr>
                <w:szCs w:val="20"/>
              </w:rPr>
            </w:pPr>
            <w:r w:rsidRPr="007F4362">
              <w:rPr>
                <w:szCs w:val="20"/>
              </w:rPr>
              <w:t>684.90</w:t>
            </w:r>
          </w:p>
        </w:tc>
        <w:tc>
          <w:tcPr>
            <w:tcW w:w="2186" w:type="dxa"/>
            <w:noWrap/>
            <w:hideMark/>
          </w:tcPr>
          <w:p w14:paraId="55FFB0EB" w14:textId="77777777" w:rsidR="007F4362" w:rsidRPr="007F4362" w:rsidRDefault="007F4362" w:rsidP="007F4362">
            <w:pPr>
              <w:spacing w:after="0"/>
              <w:rPr>
                <w:szCs w:val="20"/>
              </w:rPr>
            </w:pPr>
            <w:r w:rsidRPr="007F4362">
              <w:rPr>
                <w:szCs w:val="20"/>
              </w:rPr>
              <w:t>7012993668-9132649747</w:t>
            </w:r>
          </w:p>
        </w:tc>
        <w:tc>
          <w:tcPr>
            <w:tcW w:w="685" w:type="dxa"/>
          </w:tcPr>
          <w:p w14:paraId="4D33167D" w14:textId="77777777" w:rsidR="007F4362" w:rsidRPr="007F4362" w:rsidRDefault="007F4362" w:rsidP="007F4362">
            <w:pPr>
              <w:spacing w:after="0"/>
              <w:rPr>
                <w:szCs w:val="20"/>
              </w:rPr>
            </w:pPr>
            <w:r w:rsidRPr="007F4362">
              <w:rPr>
                <w:szCs w:val="20"/>
              </w:rPr>
              <w:t>2016</w:t>
            </w:r>
          </w:p>
        </w:tc>
      </w:tr>
      <w:tr w:rsidR="007F4362" w:rsidRPr="007F4362" w14:paraId="72E2C6FE" w14:textId="77777777" w:rsidTr="00EA67DA">
        <w:tc>
          <w:tcPr>
            <w:tcW w:w="2725" w:type="dxa"/>
            <w:noWrap/>
            <w:hideMark/>
          </w:tcPr>
          <w:p w14:paraId="662CD738" w14:textId="49AEC5C5" w:rsidR="007F4362" w:rsidRPr="007F4362" w:rsidRDefault="008E5CDC" w:rsidP="007F4362">
            <w:pPr>
              <w:spacing w:after="0"/>
              <w:jc w:val="left"/>
              <w:rPr>
                <w:szCs w:val="20"/>
              </w:rPr>
            </w:pPr>
            <w:r w:rsidRPr="007F4362">
              <w:rPr>
                <w:szCs w:val="20"/>
              </w:rPr>
              <w:t>Sally Ann Wilson</w:t>
            </w:r>
          </w:p>
        </w:tc>
        <w:tc>
          <w:tcPr>
            <w:tcW w:w="2388" w:type="dxa"/>
            <w:noWrap/>
            <w:hideMark/>
          </w:tcPr>
          <w:p w14:paraId="61496B3D" w14:textId="77777777" w:rsidR="007F4362" w:rsidRPr="007F4362" w:rsidRDefault="007F4362" w:rsidP="007F4362">
            <w:pPr>
              <w:spacing w:after="0"/>
              <w:jc w:val="left"/>
              <w:rPr>
                <w:szCs w:val="20"/>
              </w:rPr>
            </w:pPr>
            <w:r w:rsidRPr="007F4362">
              <w:rPr>
                <w:szCs w:val="20"/>
              </w:rPr>
              <w:t>Colonel Light Gardens SA 5041</w:t>
            </w:r>
          </w:p>
        </w:tc>
        <w:tc>
          <w:tcPr>
            <w:tcW w:w="1366" w:type="dxa"/>
            <w:noWrap/>
            <w:hideMark/>
          </w:tcPr>
          <w:p w14:paraId="58A3F294" w14:textId="77777777" w:rsidR="007F4362" w:rsidRPr="007F4362" w:rsidRDefault="007F4362" w:rsidP="007F4362">
            <w:pPr>
              <w:spacing w:after="0"/>
              <w:ind w:right="280"/>
              <w:jc w:val="right"/>
              <w:rPr>
                <w:szCs w:val="20"/>
              </w:rPr>
            </w:pPr>
            <w:r w:rsidRPr="007F4362">
              <w:rPr>
                <w:szCs w:val="20"/>
              </w:rPr>
              <w:t>44.90</w:t>
            </w:r>
          </w:p>
        </w:tc>
        <w:tc>
          <w:tcPr>
            <w:tcW w:w="2186" w:type="dxa"/>
            <w:noWrap/>
            <w:hideMark/>
          </w:tcPr>
          <w:p w14:paraId="249DF56E" w14:textId="77777777" w:rsidR="007F4362" w:rsidRPr="007F4362" w:rsidRDefault="007F4362" w:rsidP="007F4362">
            <w:pPr>
              <w:spacing w:after="0"/>
              <w:rPr>
                <w:szCs w:val="20"/>
              </w:rPr>
            </w:pPr>
            <w:r w:rsidRPr="007F4362">
              <w:rPr>
                <w:szCs w:val="20"/>
              </w:rPr>
              <w:t>56797939-9036155823</w:t>
            </w:r>
          </w:p>
        </w:tc>
        <w:tc>
          <w:tcPr>
            <w:tcW w:w="685" w:type="dxa"/>
          </w:tcPr>
          <w:p w14:paraId="5ADD3262" w14:textId="77777777" w:rsidR="007F4362" w:rsidRPr="007F4362" w:rsidRDefault="007F4362" w:rsidP="007F4362">
            <w:pPr>
              <w:spacing w:after="0"/>
              <w:rPr>
                <w:szCs w:val="20"/>
              </w:rPr>
            </w:pPr>
            <w:r w:rsidRPr="007F4362">
              <w:rPr>
                <w:szCs w:val="20"/>
              </w:rPr>
              <w:t>2016</w:t>
            </w:r>
          </w:p>
        </w:tc>
      </w:tr>
      <w:tr w:rsidR="007F4362" w:rsidRPr="007F4362" w14:paraId="349BD120" w14:textId="77777777" w:rsidTr="00EA67DA">
        <w:tc>
          <w:tcPr>
            <w:tcW w:w="2725" w:type="dxa"/>
            <w:noWrap/>
            <w:hideMark/>
          </w:tcPr>
          <w:p w14:paraId="00F905F9" w14:textId="2124CD5E" w:rsidR="007F4362" w:rsidRPr="007F4362" w:rsidRDefault="008E5CDC" w:rsidP="007F4362">
            <w:pPr>
              <w:spacing w:after="0"/>
              <w:jc w:val="left"/>
              <w:rPr>
                <w:szCs w:val="20"/>
              </w:rPr>
            </w:pPr>
            <w:r w:rsidRPr="007F4362">
              <w:rPr>
                <w:szCs w:val="20"/>
              </w:rPr>
              <w:t>Sally Ward</w:t>
            </w:r>
          </w:p>
        </w:tc>
        <w:tc>
          <w:tcPr>
            <w:tcW w:w="2388" w:type="dxa"/>
            <w:noWrap/>
            <w:hideMark/>
          </w:tcPr>
          <w:p w14:paraId="6C66D322" w14:textId="77777777" w:rsidR="007F4362" w:rsidRPr="007F4362" w:rsidRDefault="007F4362" w:rsidP="007F4362">
            <w:pPr>
              <w:spacing w:after="0"/>
              <w:jc w:val="left"/>
              <w:rPr>
                <w:szCs w:val="20"/>
              </w:rPr>
            </w:pPr>
            <w:r w:rsidRPr="007F4362">
              <w:rPr>
                <w:szCs w:val="20"/>
              </w:rPr>
              <w:t>ASCOT PARK SA 5043</w:t>
            </w:r>
          </w:p>
        </w:tc>
        <w:tc>
          <w:tcPr>
            <w:tcW w:w="1366" w:type="dxa"/>
            <w:noWrap/>
            <w:hideMark/>
          </w:tcPr>
          <w:p w14:paraId="3FBEA99A" w14:textId="77777777" w:rsidR="007F4362" w:rsidRPr="007F4362" w:rsidRDefault="007F4362" w:rsidP="007F4362">
            <w:pPr>
              <w:spacing w:after="0"/>
              <w:ind w:right="280"/>
              <w:jc w:val="right"/>
              <w:rPr>
                <w:szCs w:val="20"/>
              </w:rPr>
            </w:pPr>
            <w:r w:rsidRPr="007F4362">
              <w:rPr>
                <w:szCs w:val="20"/>
              </w:rPr>
              <w:t>50.43</w:t>
            </w:r>
          </w:p>
        </w:tc>
        <w:tc>
          <w:tcPr>
            <w:tcW w:w="2186" w:type="dxa"/>
            <w:noWrap/>
            <w:hideMark/>
          </w:tcPr>
          <w:p w14:paraId="107D4DB1" w14:textId="77777777" w:rsidR="007F4362" w:rsidRPr="007F4362" w:rsidRDefault="007F4362" w:rsidP="007F4362">
            <w:pPr>
              <w:spacing w:after="0"/>
              <w:rPr>
                <w:szCs w:val="20"/>
              </w:rPr>
            </w:pPr>
            <w:r w:rsidRPr="007F4362">
              <w:rPr>
                <w:szCs w:val="20"/>
              </w:rPr>
              <w:t>7093746738</w:t>
            </w:r>
          </w:p>
        </w:tc>
        <w:tc>
          <w:tcPr>
            <w:tcW w:w="685" w:type="dxa"/>
          </w:tcPr>
          <w:p w14:paraId="321A437D" w14:textId="77777777" w:rsidR="007F4362" w:rsidRPr="007F4362" w:rsidRDefault="007F4362" w:rsidP="007F4362">
            <w:pPr>
              <w:spacing w:after="0"/>
              <w:rPr>
                <w:szCs w:val="20"/>
              </w:rPr>
            </w:pPr>
            <w:r w:rsidRPr="007F4362">
              <w:rPr>
                <w:szCs w:val="20"/>
              </w:rPr>
              <w:t>2016</w:t>
            </w:r>
          </w:p>
        </w:tc>
      </w:tr>
      <w:tr w:rsidR="007F4362" w:rsidRPr="007F4362" w14:paraId="30E96295" w14:textId="77777777" w:rsidTr="00EA67DA">
        <w:tc>
          <w:tcPr>
            <w:tcW w:w="2725" w:type="dxa"/>
            <w:noWrap/>
            <w:hideMark/>
          </w:tcPr>
          <w:p w14:paraId="58B293BD" w14:textId="15749D73" w:rsidR="007F4362" w:rsidRPr="007F4362" w:rsidRDefault="008E5CDC" w:rsidP="007F4362">
            <w:pPr>
              <w:spacing w:after="0"/>
              <w:jc w:val="left"/>
              <w:rPr>
                <w:szCs w:val="20"/>
              </w:rPr>
            </w:pPr>
            <w:r w:rsidRPr="007F4362">
              <w:rPr>
                <w:szCs w:val="20"/>
              </w:rPr>
              <w:t xml:space="preserve">Sam </w:t>
            </w:r>
            <w:proofErr w:type="spellStart"/>
            <w:r w:rsidRPr="007F4362">
              <w:rPr>
                <w:szCs w:val="20"/>
              </w:rPr>
              <w:t>Barbaro</w:t>
            </w:r>
            <w:proofErr w:type="spellEnd"/>
          </w:p>
        </w:tc>
        <w:tc>
          <w:tcPr>
            <w:tcW w:w="2388" w:type="dxa"/>
            <w:noWrap/>
            <w:hideMark/>
          </w:tcPr>
          <w:p w14:paraId="55DA8EB4" w14:textId="77777777" w:rsidR="007F4362" w:rsidRPr="007F4362" w:rsidRDefault="007F4362" w:rsidP="007F4362">
            <w:pPr>
              <w:spacing w:after="0"/>
              <w:jc w:val="left"/>
              <w:rPr>
                <w:szCs w:val="20"/>
              </w:rPr>
            </w:pPr>
            <w:r w:rsidRPr="007F4362">
              <w:rPr>
                <w:szCs w:val="20"/>
              </w:rPr>
              <w:t>SEATON SA 5023</w:t>
            </w:r>
          </w:p>
        </w:tc>
        <w:tc>
          <w:tcPr>
            <w:tcW w:w="1366" w:type="dxa"/>
            <w:noWrap/>
            <w:hideMark/>
          </w:tcPr>
          <w:p w14:paraId="3CA16F73" w14:textId="77777777" w:rsidR="007F4362" w:rsidRPr="007F4362" w:rsidRDefault="007F4362" w:rsidP="007F4362">
            <w:pPr>
              <w:spacing w:after="0"/>
              <w:ind w:right="280"/>
              <w:jc w:val="right"/>
              <w:rPr>
                <w:szCs w:val="20"/>
              </w:rPr>
            </w:pPr>
            <w:r w:rsidRPr="007F4362">
              <w:rPr>
                <w:szCs w:val="20"/>
              </w:rPr>
              <w:t>163.90</w:t>
            </w:r>
          </w:p>
        </w:tc>
        <w:tc>
          <w:tcPr>
            <w:tcW w:w="2186" w:type="dxa"/>
            <w:noWrap/>
            <w:hideMark/>
          </w:tcPr>
          <w:p w14:paraId="183D6360" w14:textId="77777777" w:rsidR="007F4362" w:rsidRPr="007F4362" w:rsidRDefault="007F4362" w:rsidP="007F4362">
            <w:pPr>
              <w:spacing w:after="0"/>
              <w:rPr>
                <w:szCs w:val="20"/>
              </w:rPr>
            </w:pPr>
            <w:r w:rsidRPr="007F4362">
              <w:rPr>
                <w:szCs w:val="20"/>
              </w:rPr>
              <w:t>29113313-9003025850</w:t>
            </w:r>
          </w:p>
        </w:tc>
        <w:tc>
          <w:tcPr>
            <w:tcW w:w="685" w:type="dxa"/>
          </w:tcPr>
          <w:p w14:paraId="061A1020" w14:textId="77777777" w:rsidR="007F4362" w:rsidRPr="007F4362" w:rsidRDefault="007F4362" w:rsidP="007F4362">
            <w:pPr>
              <w:spacing w:after="0"/>
              <w:rPr>
                <w:szCs w:val="20"/>
              </w:rPr>
            </w:pPr>
            <w:r w:rsidRPr="007F4362">
              <w:rPr>
                <w:szCs w:val="20"/>
              </w:rPr>
              <w:t>2016</w:t>
            </w:r>
          </w:p>
        </w:tc>
      </w:tr>
      <w:tr w:rsidR="007F4362" w:rsidRPr="007F4362" w14:paraId="57E8823D" w14:textId="77777777" w:rsidTr="00EA67DA">
        <w:tc>
          <w:tcPr>
            <w:tcW w:w="2725" w:type="dxa"/>
            <w:noWrap/>
            <w:hideMark/>
          </w:tcPr>
          <w:p w14:paraId="0477C87F" w14:textId="7CA047FC" w:rsidR="007F4362" w:rsidRPr="007F4362" w:rsidRDefault="008E5CDC" w:rsidP="007F4362">
            <w:pPr>
              <w:spacing w:after="0"/>
              <w:jc w:val="left"/>
              <w:rPr>
                <w:szCs w:val="20"/>
              </w:rPr>
            </w:pPr>
            <w:r w:rsidRPr="007F4362">
              <w:rPr>
                <w:szCs w:val="20"/>
              </w:rPr>
              <w:t xml:space="preserve">Sam </w:t>
            </w:r>
            <w:proofErr w:type="spellStart"/>
            <w:r w:rsidRPr="007F4362">
              <w:rPr>
                <w:szCs w:val="20"/>
              </w:rPr>
              <w:t>Daou</w:t>
            </w:r>
            <w:proofErr w:type="spellEnd"/>
          </w:p>
        </w:tc>
        <w:tc>
          <w:tcPr>
            <w:tcW w:w="2388" w:type="dxa"/>
            <w:noWrap/>
            <w:hideMark/>
          </w:tcPr>
          <w:p w14:paraId="025365DD" w14:textId="77777777" w:rsidR="007F4362" w:rsidRPr="007F4362" w:rsidRDefault="007F4362" w:rsidP="007F4362">
            <w:pPr>
              <w:spacing w:after="0"/>
              <w:jc w:val="left"/>
              <w:rPr>
                <w:szCs w:val="20"/>
              </w:rPr>
            </w:pPr>
            <w:r w:rsidRPr="007F4362">
              <w:rPr>
                <w:szCs w:val="20"/>
              </w:rPr>
              <w:t>REDWOOD PARK SA 5097</w:t>
            </w:r>
          </w:p>
        </w:tc>
        <w:tc>
          <w:tcPr>
            <w:tcW w:w="1366" w:type="dxa"/>
            <w:noWrap/>
            <w:hideMark/>
          </w:tcPr>
          <w:p w14:paraId="54778BD4" w14:textId="77777777" w:rsidR="007F4362" w:rsidRPr="007F4362" w:rsidRDefault="007F4362" w:rsidP="007F4362">
            <w:pPr>
              <w:spacing w:after="0"/>
              <w:ind w:right="280"/>
              <w:jc w:val="right"/>
              <w:rPr>
                <w:szCs w:val="20"/>
              </w:rPr>
            </w:pPr>
            <w:r w:rsidRPr="007F4362">
              <w:rPr>
                <w:szCs w:val="20"/>
              </w:rPr>
              <w:t>128.18</w:t>
            </w:r>
          </w:p>
        </w:tc>
        <w:tc>
          <w:tcPr>
            <w:tcW w:w="2186" w:type="dxa"/>
            <w:noWrap/>
            <w:hideMark/>
          </w:tcPr>
          <w:p w14:paraId="093C14DF" w14:textId="77777777" w:rsidR="007F4362" w:rsidRPr="007F4362" w:rsidRDefault="007F4362" w:rsidP="007F4362">
            <w:pPr>
              <w:spacing w:after="0"/>
              <w:rPr>
                <w:szCs w:val="20"/>
              </w:rPr>
            </w:pPr>
            <w:r w:rsidRPr="007F4362">
              <w:rPr>
                <w:szCs w:val="20"/>
              </w:rPr>
              <w:t>7093750284</w:t>
            </w:r>
          </w:p>
        </w:tc>
        <w:tc>
          <w:tcPr>
            <w:tcW w:w="685" w:type="dxa"/>
          </w:tcPr>
          <w:p w14:paraId="60F952C0" w14:textId="77777777" w:rsidR="007F4362" w:rsidRPr="007F4362" w:rsidRDefault="007F4362" w:rsidP="007F4362">
            <w:pPr>
              <w:spacing w:after="0"/>
              <w:rPr>
                <w:szCs w:val="20"/>
              </w:rPr>
            </w:pPr>
            <w:r w:rsidRPr="007F4362">
              <w:rPr>
                <w:szCs w:val="20"/>
              </w:rPr>
              <w:t>2016</w:t>
            </w:r>
          </w:p>
        </w:tc>
      </w:tr>
      <w:tr w:rsidR="007F4362" w:rsidRPr="007F4362" w14:paraId="746DFACE" w14:textId="77777777" w:rsidTr="00EA67DA">
        <w:tc>
          <w:tcPr>
            <w:tcW w:w="2725" w:type="dxa"/>
            <w:noWrap/>
            <w:hideMark/>
          </w:tcPr>
          <w:p w14:paraId="0DD94CFC" w14:textId="2CC3AE04" w:rsidR="007F4362" w:rsidRPr="007F4362" w:rsidRDefault="008E5CDC" w:rsidP="007F4362">
            <w:pPr>
              <w:spacing w:after="0"/>
              <w:jc w:val="left"/>
              <w:rPr>
                <w:szCs w:val="20"/>
              </w:rPr>
            </w:pPr>
            <w:r w:rsidRPr="007F4362">
              <w:rPr>
                <w:szCs w:val="20"/>
              </w:rPr>
              <w:t xml:space="preserve">Sam Franco </w:t>
            </w:r>
            <w:proofErr w:type="spellStart"/>
            <w:r w:rsidRPr="007F4362">
              <w:rPr>
                <w:szCs w:val="20"/>
              </w:rPr>
              <w:t>Difava</w:t>
            </w:r>
            <w:proofErr w:type="spellEnd"/>
          </w:p>
        </w:tc>
        <w:tc>
          <w:tcPr>
            <w:tcW w:w="2388" w:type="dxa"/>
            <w:noWrap/>
            <w:hideMark/>
          </w:tcPr>
          <w:p w14:paraId="646B0575" w14:textId="77777777" w:rsidR="007F4362" w:rsidRPr="007F4362" w:rsidRDefault="007F4362" w:rsidP="007F4362">
            <w:pPr>
              <w:spacing w:after="0"/>
              <w:jc w:val="left"/>
              <w:rPr>
                <w:szCs w:val="20"/>
              </w:rPr>
            </w:pPr>
            <w:r w:rsidRPr="007F4362">
              <w:rPr>
                <w:szCs w:val="20"/>
              </w:rPr>
              <w:t>DUDLEY PARK SA 5008</w:t>
            </w:r>
          </w:p>
        </w:tc>
        <w:tc>
          <w:tcPr>
            <w:tcW w:w="1366" w:type="dxa"/>
            <w:noWrap/>
            <w:hideMark/>
          </w:tcPr>
          <w:p w14:paraId="78BD5642" w14:textId="77777777" w:rsidR="007F4362" w:rsidRPr="007F4362" w:rsidRDefault="007F4362" w:rsidP="007F4362">
            <w:pPr>
              <w:spacing w:after="0"/>
              <w:ind w:right="280"/>
              <w:jc w:val="right"/>
              <w:rPr>
                <w:szCs w:val="20"/>
              </w:rPr>
            </w:pPr>
            <w:r w:rsidRPr="007F4362">
              <w:rPr>
                <w:szCs w:val="20"/>
              </w:rPr>
              <w:t>97.25</w:t>
            </w:r>
          </w:p>
        </w:tc>
        <w:tc>
          <w:tcPr>
            <w:tcW w:w="2186" w:type="dxa"/>
            <w:noWrap/>
            <w:hideMark/>
          </w:tcPr>
          <w:p w14:paraId="12A30C61" w14:textId="77777777" w:rsidR="007F4362" w:rsidRPr="007F4362" w:rsidRDefault="007F4362" w:rsidP="007F4362">
            <w:pPr>
              <w:spacing w:after="0"/>
              <w:rPr>
                <w:szCs w:val="20"/>
              </w:rPr>
            </w:pPr>
            <w:r w:rsidRPr="007F4362">
              <w:rPr>
                <w:szCs w:val="20"/>
              </w:rPr>
              <w:t>7023083525-9401047422</w:t>
            </w:r>
          </w:p>
        </w:tc>
        <w:tc>
          <w:tcPr>
            <w:tcW w:w="685" w:type="dxa"/>
          </w:tcPr>
          <w:p w14:paraId="141E9605" w14:textId="77777777" w:rsidR="007F4362" w:rsidRPr="007F4362" w:rsidRDefault="007F4362" w:rsidP="007F4362">
            <w:pPr>
              <w:spacing w:after="0"/>
              <w:rPr>
                <w:szCs w:val="20"/>
              </w:rPr>
            </w:pPr>
            <w:r w:rsidRPr="007F4362">
              <w:rPr>
                <w:szCs w:val="20"/>
              </w:rPr>
              <w:t>2016</w:t>
            </w:r>
          </w:p>
        </w:tc>
      </w:tr>
      <w:tr w:rsidR="007F4362" w:rsidRPr="007F4362" w14:paraId="147FB3B5" w14:textId="77777777" w:rsidTr="00EA67DA">
        <w:tc>
          <w:tcPr>
            <w:tcW w:w="2725" w:type="dxa"/>
            <w:noWrap/>
            <w:hideMark/>
          </w:tcPr>
          <w:p w14:paraId="3A3BAB7F" w14:textId="5AD92E6E" w:rsidR="007F4362" w:rsidRPr="007F4362" w:rsidRDefault="008E5CDC" w:rsidP="007F4362">
            <w:pPr>
              <w:spacing w:after="0"/>
              <w:jc w:val="left"/>
              <w:rPr>
                <w:szCs w:val="20"/>
              </w:rPr>
            </w:pPr>
            <w:r w:rsidRPr="007F4362">
              <w:rPr>
                <w:szCs w:val="20"/>
              </w:rPr>
              <w:t>Samantha Black</w:t>
            </w:r>
          </w:p>
        </w:tc>
        <w:tc>
          <w:tcPr>
            <w:tcW w:w="2388" w:type="dxa"/>
            <w:noWrap/>
            <w:hideMark/>
          </w:tcPr>
          <w:p w14:paraId="1E2EE7F4" w14:textId="77777777" w:rsidR="007F4362" w:rsidRPr="007F4362" w:rsidRDefault="007F4362" w:rsidP="007F4362">
            <w:pPr>
              <w:spacing w:after="0"/>
              <w:jc w:val="left"/>
              <w:rPr>
                <w:szCs w:val="20"/>
              </w:rPr>
            </w:pPr>
            <w:r w:rsidRPr="007F4362">
              <w:rPr>
                <w:szCs w:val="20"/>
              </w:rPr>
              <w:t>New Town SA 5554</w:t>
            </w:r>
          </w:p>
        </w:tc>
        <w:tc>
          <w:tcPr>
            <w:tcW w:w="1366" w:type="dxa"/>
            <w:noWrap/>
            <w:hideMark/>
          </w:tcPr>
          <w:p w14:paraId="088533B1" w14:textId="77777777" w:rsidR="007F4362" w:rsidRPr="007F4362" w:rsidRDefault="007F4362" w:rsidP="007F4362">
            <w:pPr>
              <w:spacing w:after="0"/>
              <w:ind w:right="280"/>
              <w:jc w:val="right"/>
              <w:rPr>
                <w:szCs w:val="20"/>
              </w:rPr>
            </w:pPr>
            <w:r w:rsidRPr="007F4362">
              <w:rPr>
                <w:szCs w:val="20"/>
              </w:rPr>
              <w:t>549.57</w:t>
            </w:r>
          </w:p>
        </w:tc>
        <w:tc>
          <w:tcPr>
            <w:tcW w:w="2186" w:type="dxa"/>
            <w:noWrap/>
            <w:hideMark/>
          </w:tcPr>
          <w:p w14:paraId="791CBBAE" w14:textId="77777777" w:rsidR="007F4362" w:rsidRPr="007F4362" w:rsidRDefault="007F4362" w:rsidP="007F4362">
            <w:pPr>
              <w:spacing w:after="0"/>
              <w:rPr>
                <w:szCs w:val="20"/>
              </w:rPr>
            </w:pPr>
            <w:r w:rsidRPr="007F4362">
              <w:rPr>
                <w:szCs w:val="20"/>
              </w:rPr>
              <w:t>7016357886-9142052533</w:t>
            </w:r>
          </w:p>
        </w:tc>
        <w:tc>
          <w:tcPr>
            <w:tcW w:w="685" w:type="dxa"/>
          </w:tcPr>
          <w:p w14:paraId="5E58ECC2" w14:textId="77777777" w:rsidR="007F4362" w:rsidRPr="007F4362" w:rsidRDefault="007F4362" w:rsidP="007F4362">
            <w:pPr>
              <w:spacing w:after="0"/>
              <w:rPr>
                <w:szCs w:val="20"/>
              </w:rPr>
            </w:pPr>
            <w:r w:rsidRPr="007F4362">
              <w:rPr>
                <w:szCs w:val="20"/>
              </w:rPr>
              <w:t>2016</w:t>
            </w:r>
          </w:p>
        </w:tc>
      </w:tr>
      <w:tr w:rsidR="007F4362" w:rsidRPr="007F4362" w14:paraId="35EA1BE2" w14:textId="77777777" w:rsidTr="00EA67DA">
        <w:tc>
          <w:tcPr>
            <w:tcW w:w="2725" w:type="dxa"/>
            <w:noWrap/>
            <w:hideMark/>
          </w:tcPr>
          <w:p w14:paraId="021DE972" w14:textId="4CFAE87F" w:rsidR="007F4362" w:rsidRPr="007F4362" w:rsidRDefault="008E5CDC" w:rsidP="007F4362">
            <w:pPr>
              <w:spacing w:after="0"/>
              <w:jc w:val="left"/>
              <w:rPr>
                <w:szCs w:val="20"/>
              </w:rPr>
            </w:pPr>
            <w:r w:rsidRPr="007F4362">
              <w:rPr>
                <w:szCs w:val="20"/>
              </w:rPr>
              <w:t>Samantha Jacobs</w:t>
            </w:r>
          </w:p>
        </w:tc>
        <w:tc>
          <w:tcPr>
            <w:tcW w:w="2388" w:type="dxa"/>
            <w:noWrap/>
            <w:hideMark/>
          </w:tcPr>
          <w:p w14:paraId="509160DA" w14:textId="77777777" w:rsidR="007F4362" w:rsidRPr="007F4362" w:rsidRDefault="007F4362" w:rsidP="007F4362">
            <w:pPr>
              <w:spacing w:after="0"/>
              <w:jc w:val="left"/>
              <w:rPr>
                <w:szCs w:val="20"/>
              </w:rPr>
            </w:pPr>
            <w:r w:rsidRPr="007F4362">
              <w:rPr>
                <w:szCs w:val="20"/>
              </w:rPr>
              <w:t>GREENWITH SA 5125</w:t>
            </w:r>
          </w:p>
        </w:tc>
        <w:tc>
          <w:tcPr>
            <w:tcW w:w="1366" w:type="dxa"/>
            <w:noWrap/>
            <w:hideMark/>
          </w:tcPr>
          <w:p w14:paraId="743D6C01" w14:textId="77777777" w:rsidR="007F4362" w:rsidRPr="007F4362" w:rsidRDefault="007F4362" w:rsidP="007F4362">
            <w:pPr>
              <w:spacing w:after="0"/>
              <w:ind w:right="280"/>
              <w:jc w:val="right"/>
              <w:rPr>
                <w:szCs w:val="20"/>
              </w:rPr>
            </w:pPr>
            <w:r w:rsidRPr="007F4362">
              <w:rPr>
                <w:szCs w:val="20"/>
              </w:rPr>
              <w:t>88.87</w:t>
            </w:r>
          </w:p>
        </w:tc>
        <w:tc>
          <w:tcPr>
            <w:tcW w:w="2186" w:type="dxa"/>
            <w:noWrap/>
            <w:hideMark/>
          </w:tcPr>
          <w:p w14:paraId="736546EA" w14:textId="77777777" w:rsidR="007F4362" w:rsidRPr="007F4362" w:rsidRDefault="007F4362" w:rsidP="007F4362">
            <w:pPr>
              <w:spacing w:after="0"/>
              <w:rPr>
                <w:szCs w:val="20"/>
              </w:rPr>
            </w:pPr>
            <w:r w:rsidRPr="007F4362">
              <w:rPr>
                <w:szCs w:val="20"/>
              </w:rPr>
              <w:t>7001079180-9108749401</w:t>
            </w:r>
          </w:p>
        </w:tc>
        <w:tc>
          <w:tcPr>
            <w:tcW w:w="685" w:type="dxa"/>
          </w:tcPr>
          <w:p w14:paraId="0F5E7639" w14:textId="77777777" w:rsidR="007F4362" w:rsidRPr="007F4362" w:rsidRDefault="007F4362" w:rsidP="007F4362">
            <w:pPr>
              <w:spacing w:after="0"/>
              <w:rPr>
                <w:szCs w:val="20"/>
              </w:rPr>
            </w:pPr>
            <w:r w:rsidRPr="007F4362">
              <w:rPr>
                <w:szCs w:val="20"/>
              </w:rPr>
              <w:t>2016</w:t>
            </w:r>
          </w:p>
        </w:tc>
      </w:tr>
      <w:tr w:rsidR="007F4362" w:rsidRPr="007F4362" w14:paraId="55FA486B" w14:textId="77777777" w:rsidTr="00EA67DA">
        <w:tc>
          <w:tcPr>
            <w:tcW w:w="2725" w:type="dxa"/>
            <w:noWrap/>
            <w:hideMark/>
          </w:tcPr>
          <w:p w14:paraId="713C8943" w14:textId="7A0D2F9D" w:rsidR="007F4362" w:rsidRPr="007F4362" w:rsidRDefault="008E5CDC" w:rsidP="007F4362">
            <w:pPr>
              <w:spacing w:after="0"/>
              <w:jc w:val="left"/>
              <w:rPr>
                <w:szCs w:val="20"/>
              </w:rPr>
            </w:pPr>
            <w:r w:rsidRPr="007F4362">
              <w:rPr>
                <w:szCs w:val="20"/>
              </w:rPr>
              <w:t>Samantha Josephine Vazquez</w:t>
            </w:r>
          </w:p>
        </w:tc>
        <w:tc>
          <w:tcPr>
            <w:tcW w:w="2388" w:type="dxa"/>
            <w:noWrap/>
            <w:hideMark/>
          </w:tcPr>
          <w:p w14:paraId="3A6AB937" w14:textId="77777777" w:rsidR="007F4362" w:rsidRPr="007F4362" w:rsidRDefault="007F4362" w:rsidP="007F4362">
            <w:pPr>
              <w:spacing w:after="0"/>
              <w:jc w:val="left"/>
              <w:rPr>
                <w:szCs w:val="20"/>
              </w:rPr>
            </w:pPr>
            <w:r w:rsidRPr="007F4362">
              <w:rPr>
                <w:szCs w:val="20"/>
              </w:rPr>
              <w:t>BROADVIEW SA 5083</w:t>
            </w:r>
          </w:p>
        </w:tc>
        <w:tc>
          <w:tcPr>
            <w:tcW w:w="1366" w:type="dxa"/>
            <w:noWrap/>
            <w:hideMark/>
          </w:tcPr>
          <w:p w14:paraId="2B503FC9" w14:textId="77777777" w:rsidR="007F4362" w:rsidRPr="007F4362" w:rsidRDefault="007F4362" w:rsidP="007F4362">
            <w:pPr>
              <w:spacing w:after="0"/>
              <w:ind w:right="280"/>
              <w:jc w:val="right"/>
              <w:rPr>
                <w:szCs w:val="20"/>
              </w:rPr>
            </w:pPr>
            <w:r w:rsidRPr="007F4362">
              <w:rPr>
                <w:szCs w:val="20"/>
              </w:rPr>
              <w:t>251.12</w:t>
            </w:r>
          </w:p>
        </w:tc>
        <w:tc>
          <w:tcPr>
            <w:tcW w:w="2186" w:type="dxa"/>
            <w:noWrap/>
            <w:hideMark/>
          </w:tcPr>
          <w:p w14:paraId="40ABBC77" w14:textId="77777777" w:rsidR="007F4362" w:rsidRPr="007F4362" w:rsidRDefault="007F4362" w:rsidP="007F4362">
            <w:pPr>
              <w:spacing w:after="0"/>
              <w:rPr>
                <w:szCs w:val="20"/>
              </w:rPr>
            </w:pPr>
            <w:r w:rsidRPr="007F4362">
              <w:rPr>
                <w:szCs w:val="20"/>
              </w:rPr>
              <w:t>56965353-9093009181</w:t>
            </w:r>
          </w:p>
        </w:tc>
        <w:tc>
          <w:tcPr>
            <w:tcW w:w="685" w:type="dxa"/>
          </w:tcPr>
          <w:p w14:paraId="1769EEC9" w14:textId="77777777" w:rsidR="007F4362" w:rsidRPr="007F4362" w:rsidRDefault="007F4362" w:rsidP="007F4362">
            <w:pPr>
              <w:spacing w:after="0"/>
              <w:rPr>
                <w:szCs w:val="20"/>
              </w:rPr>
            </w:pPr>
            <w:r w:rsidRPr="007F4362">
              <w:rPr>
                <w:szCs w:val="20"/>
              </w:rPr>
              <w:t>2016</w:t>
            </w:r>
          </w:p>
        </w:tc>
      </w:tr>
      <w:tr w:rsidR="007F4362" w:rsidRPr="007F4362" w14:paraId="4F118C7E" w14:textId="77777777" w:rsidTr="00EA67DA">
        <w:tc>
          <w:tcPr>
            <w:tcW w:w="2725" w:type="dxa"/>
            <w:noWrap/>
            <w:hideMark/>
          </w:tcPr>
          <w:p w14:paraId="7DB921EF" w14:textId="0571BC53" w:rsidR="007F4362" w:rsidRPr="007F4362" w:rsidRDefault="008E5CDC" w:rsidP="007F4362">
            <w:pPr>
              <w:spacing w:after="0"/>
              <w:jc w:val="left"/>
              <w:rPr>
                <w:szCs w:val="20"/>
              </w:rPr>
            </w:pPr>
            <w:r w:rsidRPr="007F4362">
              <w:rPr>
                <w:szCs w:val="20"/>
              </w:rPr>
              <w:t>Samantha Lee Haley</w:t>
            </w:r>
          </w:p>
        </w:tc>
        <w:tc>
          <w:tcPr>
            <w:tcW w:w="2388" w:type="dxa"/>
            <w:noWrap/>
            <w:hideMark/>
          </w:tcPr>
          <w:p w14:paraId="4257D1B3" w14:textId="77777777" w:rsidR="007F4362" w:rsidRPr="007F4362" w:rsidRDefault="007F4362" w:rsidP="007F4362">
            <w:pPr>
              <w:spacing w:after="0"/>
              <w:jc w:val="left"/>
              <w:rPr>
                <w:szCs w:val="20"/>
              </w:rPr>
            </w:pPr>
            <w:proofErr w:type="spellStart"/>
            <w:r w:rsidRPr="007F4362">
              <w:rPr>
                <w:szCs w:val="20"/>
              </w:rPr>
              <w:t>MorphettVale</w:t>
            </w:r>
            <w:proofErr w:type="spellEnd"/>
            <w:r w:rsidRPr="007F4362">
              <w:rPr>
                <w:szCs w:val="20"/>
              </w:rPr>
              <w:t xml:space="preserve"> SA 5162</w:t>
            </w:r>
          </w:p>
        </w:tc>
        <w:tc>
          <w:tcPr>
            <w:tcW w:w="1366" w:type="dxa"/>
            <w:noWrap/>
            <w:hideMark/>
          </w:tcPr>
          <w:p w14:paraId="3E148DE1" w14:textId="77777777" w:rsidR="007F4362" w:rsidRPr="007F4362" w:rsidRDefault="007F4362" w:rsidP="007F4362">
            <w:pPr>
              <w:spacing w:after="0"/>
              <w:ind w:right="280"/>
              <w:jc w:val="right"/>
              <w:rPr>
                <w:szCs w:val="20"/>
              </w:rPr>
            </w:pPr>
            <w:r w:rsidRPr="007F4362">
              <w:rPr>
                <w:szCs w:val="20"/>
              </w:rPr>
              <w:t>59.90</w:t>
            </w:r>
          </w:p>
        </w:tc>
        <w:tc>
          <w:tcPr>
            <w:tcW w:w="2186" w:type="dxa"/>
            <w:noWrap/>
            <w:hideMark/>
          </w:tcPr>
          <w:p w14:paraId="3593C003" w14:textId="77777777" w:rsidR="007F4362" w:rsidRPr="007F4362" w:rsidRDefault="007F4362" w:rsidP="007F4362">
            <w:pPr>
              <w:spacing w:after="0"/>
              <w:rPr>
                <w:szCs w:val="20"/>
              </w:rPr>
            </w:pPr>
            <w:r w:rsidRPr="007F4362">
              <w:rPr>
                <w:szCs w:val="20"/>
              </w:rPr>
              <w:t>7093720626</w:t>
            </w:r>
          </w:p>
        </w:tc>
        <w:tc>
          <w:tcPr>
            <w:tcW w:w="685" w:type="dxa"/>
          </w:tcPr>
          <w:p w14:paraId="003A13AD" w14:textId="77777777" w:rsidR="007F4362" w:rsidRPr="007F4362" w:rsidRDefault="007F4362" w:rsidP="007F4362">
            <w:pPr>
              <w:spacing w:after="0"/>
              <w:rPr>
                <w:szCs w:val="20"/>
              </w:rPr>
            </w:pPr>
            <w:r w:rsidRPr="007F4362">
              <w:rPr>
                <w:szCs w:val="20"/>
              </w:rPr>
              <w:t>2016</w:t>
            </w:r>
          </w:p>
        </w:tc>
      </w:tr>
      <w:tr w:rsidR="007F4362" w:rsidRPr="007F4362" w14:paraId="406DA143" w14:textId="77777777" w:rsidTr="00EA67DA">
        <w:tc>
          <w:tcPr>
            <w:tcW w:w="2725" w:type="dxa"/>
            <w:noWrap/>
            <w:hideMark/>
          </w:tcPr>
          <w:p w14:paraId="6F47A3E6" w14:textId="3306C8D7" w:rsidR="007F4362" w:rsidRPr="007F4362" w:rsidRDefault="008E5CDC" w:rsidP="007F4362">
            <w:pPr>
              <w:spacing w:after="0"/>
              <w:jc w:val="left"/>
              <w:rPr>
                <w:szCs w:val="20"/>
              </w:rPr>
            </w:pPr>
            <w:r w:rsidRPr="007F4362">
              <w:rPr>
                <w:szCs w:val="20"/>
              </w:rPr>
              <w:t>Samantha Wilson</w:t>
            </w:r>
          </w:p>
        </w:tc>
        <w:tc>
          <w:tcPr>
            <w:tcW w:w="2388" w:type="dxa"/>
            <w:noWrap/>
            <w:hideMark/>
          </w:tcPr>
          <w:p w14:paraId="2A67ACE3" w14:textId="77777777" w:rsidR="007F4362" w:rsidRPr="007F4362" w:rsidRDefault="007F4362" w:rsidP="007F4362">
            <w:pPr>
              <w:spacing w:after="0"/>
              <w:jc w:val="left"/>
              <w:rPr>
                <w:szCs w:val="20"/>
              </w:rPr>
            </w:pPr>
            <w:r w:rsidRPr="007F4362">
              <w:rPr>
                <w:szCs w:val="20"/>
              </w:rPr>
              <w:t>DAVOREN PARK SA 5113</w:t>
            </w:r>
          </w:p>
        </w:tc>
        <w:tc>
          <w:tcPr>
            <w:tcW w:w="1366" w:type="dxa"/>
            <w:noWrap/>
            <w:hideMark/>
          </w:tcPr>
          <w:p w14:paraId="66603D88" w14:textId="77777777" w:rsidR="007F4362" w:rsidRPr="007F4362" w:rsidRDefault="007F4362" w:rsidP="007F4362">
            <w:pPr>
              <w:spacing w:after="0"/>
              <w:ind w:right="280"/>
              <w:jc w:val="right"/>
              <w:rPr>
                <w:szCs w:val="20"/>
              </w:rPr>
            </w:pPr>
            <w:r w:rsidRPr="007F4362">
              <w:rPr>
                <w:szCs w:val="20"/>
              </w:rPr>
              <w:t>195.54</w:t>
            </w:r>
          </w:p>
        </w:tc>
        <w:tc>
          <w:tcPr>
            <w:tcW w:w="2186" w:type="dxa"/>
            <w:noWrap/>
            <w:hideMark/>
          </w:tcPr>
          <w:p w14:paraId="152565AC" w14:textId="77777777" w:rsidR="007F4362" w:rsidRPr="007F4362" w:rsidRDefault="007F4362" w:rsidP="007F4362">
            <w:pPr>
              <w:spacing w:after="0"/>
              <w:rPr>
                <w:szCs w:val="20"/>
              </w:rPr>
            </w:pPr>
            <w:r w:rsidRPr="007F4362">
              <w:rPr>
                <w:szCs w:val="20"/>
              </w:rPr>
              <w:t>7002784382-9131875166</w:t>
            </w:r>
          </w:p>
        </w:tc>
        <w:tc>
          <w:tcPr>
            <w:tcW w:w="685" w:type="dxa"/>
          </w:tcPr>
          <w:p w14:paraId="56BA341A" w14:textId="77777777" w:rsidR="007F4362" w:rsidRPr="007F4362" w:rsidRDefault="007F4362" w:rsidP="007F4362">
            <w:pPr>
              <w:spacing w:after="0"/>
              <w:rPr>
                <w:szCs w:val="20"/>
              </w:rPr>
            </w:pPr>
            <w:r w:rsidRPr="007F4362">
              <w:rPr>
                <w:szCs w:val="20"/>
              </w:rPr>
              <w:t>2016</w:t>
            </w:r>
          </w:p>
        </w:tc>
      </w:tr>
      <w:tr w:rsidR="007F4362" w:rsidRPr="007F4362" w14:paraId="7F367017" w14:textId="77777777" w:rsidTr="00EA67DA">
        <w:tc>
          <w:tcPr>
            <w:tcW w:w="2725" w:type="dxa"/>
            <w:noWrap/>
            <w:hideMark/>
          </w:tcPr>
          <w:p w14:paraId="48D05CAF" w14:textId="71FDAE05" w:rsidR="007F4362" w:rsidRPr="007F4362" w:rsidRDefault="008E5CDC" w:rsidP="007F4362">
            <w:pPr>
              <w:spacing w:after="0"/>
              <w:jc w:val="left"/>
              <w:rPr>
                <w:szCs w:val="20"/>
              </w:rPr>
            </w:pPr>
            <w:r w:rsidRPr="007F4362">
              <w:rPr>
                <w:szCs w:val="20"/>
              </w:rPr>
              <w:t>Samara Bowden</w:t>
            </w:r>
          </w:p>
        </w:tc>
        <w:tc>
          <w:tcPr>
            <w:tcW w:w="2388" w:type="dxa"/>
            <w:noWrap/>
            <w:hideMark/>
          </w:tcPr>
          <w:p w14:paraId="7C807B24" w14:textId="77777777" w:rsidR="007F4362" w:rsidRPr="007F4362" w:rsidRDefault="007F4362" w:rsidP="007F4362">
            <w:pPr>
              <w:spacing w:after="0"/>
              <w:jc w:val="left"/>
              <w:rPr>
                <w:szCs w:val="20"/>
              </w:rPr>
            </w:pPr>
            <w:r w:rsidRPr="007F4362">
              <w:rPr>
                <w:szCs w:val="20"/>
              </w:rPr>
              <w:t>PETERBOROUGH SA 5422</w:t>
            </w:r>
          </w:p>
        </w:tc>
        <w:tc>
          <w:tcPr>
            <w:tcW w:w="1366" w:type="dxa"/>
            <w:noWrap/>
            <w:hideMark/>
          </w:tcPr>
          <w:p w14:paraId="6800FE8D" w14:textId="77777777" w:rsidR="007F4362" w:rsidRPr="007F4362" w:rsidRDefault="007F4362" w:rsidP="007F4362">
            <w:pPr>
              <w:spacing w:after="0"/>
              <w:ind w:right="280"/>
              <w:jc w:val="right"/>
              <w:rPr>
                <w:szCs w:val="20"/>
              </w:rPr>
            </w:pPr>
            <w:r w:rsidRPr="007F4362">
              <w:rPr>
                <w:szCs w:val="20"/>
              </w:rPr>
              <w:t>305.08</w:t>
            </w:r>
          </w:p>
        </w:tc>
        <w:tc>
          <w:tcPr>
            <w:tcW w:w="2186" w:type="dxa"/>
            <w:noWrap/>
            <w:hideMark/>
          </w:tcPr>
          <w:p w14:paraId="09324569" w14:textId="77777777" w:rsidR="007F4362" w:rsidRPr="007F4362" w:rsidRDefault="007F4362" w:rsidP="007F4362">
            <w:pPr>
              <w:spacing w:after="0"/>
              <w:rPr>
                <w:szCs w:val="20"/>
              </w:rPr>
            </w:pPr>
            <w:r w:rsidRPr="007F4362">
              <w:rPr>
                <w:szCs w:val="20"/>
              </w:rPr>
              <w:t>57873192-9036030397</w:t>
            </w:r>
          </w:p>
        </w:tc>
        <w:tc>
          <w:tcPr>
            <w:tcW w:w="685" w:type="dxa"/>
          </w:tcPr>
          <w:p w14:paraId="689D8CFB" w14:textId="77777777" w:rsidR="007F4362" w:rsidRPr="007F4362" w:rsidRDefault="007F4362" w:rsidP="007F4362">
            <w:pPr>
              <w:spacing w:after="0"/>
              <w:rPr>
                <w:szCs w:val="20"/>
              </w:rPr>
            </w:pPr>
            <w:r w:rsidRPr="007F4362">
              <w:rPr>
                <w:szCs w:val="20"/>
              </w:rPr>
              <w:t>2016</w:t>
            </w:r>
          </w:p>
        </w:tc>
      </w:tr>
      <w:tr w:rsidR="007F4362" w:rsidRPr="007F4362" w14:paraId="3E6BCE5F" w14:textId="77777777" w:rsidTr="00EA67DA">
        <w:tc>
          <w:tcPr>
            <w:tcW w:w="2725" w:type="dxa"/>
            <w:noWrap/>
            <w:hideMark/>
          </w:tcPr>
          <w:p w14:paraId="66772CAC" w14:textId="11DD15D9" w:rsidR="007F4362" w:rsidRPr="007F4362" w:rsidRDefault="008E5CDC" w:rsidP="007F4362">
            <w:pPr>
              <w:spacing w:after="0"/>
              <w:jc w:val="left"/>
              <w:rPr>
                <w:szCs w:val="20"/>
              </w:rPr>
            </w:pPr>
            <w:r w:rsidRPr="007F4362">
              <w:rPr>
                <w:szCs w:val="20"/>
              </w:rPr>
              <w:t>Samuel John Work</w:t>
            </w:r>
          </w:p>
        </w:tc>
        <w:tc>
          <w:tcPr>
            <w:tcW w:w="2388" w:type="dxa"/>
            <w:noWrap/>
            <w:hideMark/>
          </w:tcPr>
          <w:p w14:paraId="04F9A851" w14:textId="77777777" w:rsidR="007F4362" w:rsidRPr="007F4362" w:rsidRDefault="007F4362" w:rsidP="007F4362">
            <w:pPr>
              <w:spacing w:after="0"/>
              <w:jc w:val="left"/>
              <w:rPr>
                <w:szCs w:val="20"/>
              </w:rPr>
            </w:pPr>
            <w:r w:rsidRPr="007F4362">
              <w:rPr>
                <w:szCs w:val="20"/>
              </w:rPr>
              <w:t>MIL-LEL SA 5291</w:t>
            </w:r>
          </w:p>
        </w:tc>
        <w:tc>
          <w:tcPr>
            <w:tcW w:w="1366" w:type="dxa"/>
            <w:noWrap/>
            <w:hideMark/>
          </w:tcPr>
          <w:p w14:paraId="78BAD921" w14:textId="77777777" w:rsidR="007F4362" w:rsidRPr="007F4362" w:rsidRDefault="007F4362" w:rsidP="007F4362">
            <w:pPr>
              <w:spacing w:after="0"/>
              <w:ind w:right="280"/>
              <w:jc w:val="right"/>
              <w:rPr>
                <w:szCs w:val="20"/>
              </w:rPr>
            </w:pPr>
            <w:r w:rsidRPr="007F4362">
              <w:rPr>
                <w:szCs w:val="20"/>
              </w:rPr>
              <w:t>45.34</w:t>
            </w:r>
          </w:p>
        </w:tc>
        <w:tc>
          <w:tcPr>
            <w:tcW w:w="2186" w:type="dxa"/>
            <w:noWrap/>
            <w:hideMark/>
          </w:tcPr>
          <w:p w14:paraId="3328BF8D" w14:textId="77777777" w:rsidR="007F4362" w:rsidRPr="007F4362" w:rsidRDefault="007F4362" w:rsidP="007F4362">
            <w:pPr>
              <w:spacing w:after="0"/>
              <w:rPr>
                <w:szCs w:val="20"/>
              </w:rPr>
            </w:pPr>
            <w:r w:rsidRPr="007F4362">
              <w:rPr>
                <w:szCs w:val="20"/>
              </w:rPr>
              <w:t>7012199639-9131643185</w:t>
            </w:r>
          </w:p>
        </w:tc>
        <w:tc>
          <w:tcPr>
            <w:tcW w:w="685" w:type="dxa"/>
          </w:tcPr>
          <w:p w14:paraId="3D4941BD" w14:textId="77777777" w:rsidR="007F4362" w:rsidRPr="007F4362" w:rsidRDefault="007F4362" w:rsidP="007F4362">
            <w:pPr>
              <w:spacing w:after="0"/>
              <w:rPr>
                <w:szCs w:val="20"/>
              </w:rPr>
            </w:pPr>
            <w:r w:rsidRPr="007F4362">
              <w:rPr>
                <w:szCs w:val="20"/>
              </w:rPr>
              <w:t>2016</w:t>
            </w:r>
          </w:p>
        </w:tc>
      </w:tr>
      <w:tr w:rsidR="007F4362" w:rsidRPr="007F4362" w14:paraId="47D67FC9" w14:textId="77777777" w:rsidTr="00EA67DA">
        <w:tc>
          <w:tcPr>
            <w:tcW w:w="2725" w:type="dxa"/>
            <w:noWrap/>
            <w:hideMark/>
          </w:tcPr>
          <w:p w14:paraId="48D8DCC4" w14:textId="1ABB9F92" w:rsidR="007F4362" w:rsidRPr="007F4362" w:rsidRDefault="008E5CDC" w:rsidP="007F4362">
            <w:pPr>
              <w:spacing w:after="0"/>
              <w:jc w:val="left"/>
              <w:rPr>
                <w:szCs w:val="20"/>
              </w:rPr>
            </w:pPr>
            <w:r w:rsidRPr="007F4362">
              <w:rPr>
                <w:szCs w:val="20"/>
              </w:rPr>
              <w:t>Samuel Lambert</w:t>
            </w:r>
          </w:p>
        </w:tc>
        <w:tc>
          <w:tcPr>
            <w:tcW w:w="2388" w:type="dxa"/>
            <w:noWrap/>
            <w:hideMark/>
          </w:tcPr>
          <w:p w14:paraId="429A2544" w14:textId="77777777" w:rsidR="007F4362" w:rsidRPr="007F4362" w:rsidRDefault="007F4362" w:rsidP="007F4362">
            <w:pPr>
              <w:spacing w:after="0"/>
              <w:jc w:val="left"/>
              <w:rPr>
                <w:szCs w:val="20"/>
              </w:rPr>
            </w:pPr>
            <w:r w:rsidRPr="007F4362">
              <w:rPr>
                <w:szCs w:val="20"/>
              </w:rPr>
              <w:t>JAMESTOWN SA 5491</w:t>
            </w:r>
          </w:p>
        </w:tc>
        <w:tc>
          <w:tcPr>
            <w:tcW w:w="1366" w:type="dxa"/>
            <w:noWrap/>
            <w:hideMark/>
          </w:tcPr>
          <w:p w14:paraId="2E948848" w14:textId="77777777" w:rsidR="007F4362" w:rsidRPr="007F4362" w:rsidRDefault="007F4362" w:rsidP="007F4362">
            <w:pPr>
              <w:spacing w:after="0"/>
              <w:ind w:right="280"/>
              <w:jc w:val="right"/>
              <w:rPr>
                <w:szCs w:val="20"/>
              </w:rPr>
            </w:pPr>
            <w:r w:rsidRPr="007F4362">
              <w:rPr>
                <w:szCs w:val="20"/>
              </w:rPr>
              <w:t>33.12</w:t>
            </w:r>
          </w:p>
        </w:tc>
        <w:tc>
          <w:tcPr>
            <w:tcW w:w="2186" w:type="dxa"/>
            <w:noWrap/>
            <w:hideMark/>
          </w:tcPr>
          <w:p w14:paraId="133CFF30" w14:textId="77777777" w:rsidR="007F4362" w:rsidRPr="007F4362" w:rsidRDefault="007F4362" w:rsidP="007F4362">
            <w:pPr>
              <w:spacing w:after="0"/>
              <w:rPr>
                <w:szCs w:val="20"/>
              </w:rPr>
            </w:pPr>
            <w:r w:rsidRPr="007F4362">
              <w:rPr>
                <w:szCs w:val="20"/>
              </w:rPr>
              <w:t>68739226-9400524861</w:t>
            </w:r>
          </w:p>
        </w:tc>
        <w:tc>
          <w:tcPr>
            <w:tcW w:w="685" w:type="dxa"/>
          </w:tcPr>
          <w:p w14:paraId="26167D6D" w14:textId="77777777" w:rsidR="007F4362" w:rsidRPr="007F4362" w:rsidRDefault="007F4362" w:rsidP="007F4362">
            <w:pPr>
              <w:spacing w:after="0"/>
              <w:rPr>
                <w:szCs w:val="20"/>
              </w:rPr>
            </w:pPr>
            <w:r w:rsidRPr="007F4362">
              <w:rPr>
                <w:szCs w:val="20"/>
              </w:rPr>
              <w:t>2016</w:t>
            </w:r>
          </w:p>
        </w:tc>
      </w:tr>
      <w:tr w:rsidR="007F4362" w:rsidRPr="007F4362" w14:paraId="5027F85E" w14:textId="77777777" w:rsidTr="00EA67DA">
        <w:tc>
          <w:tcPr>
            <w:tcW w:w="2725" w:type="dxa"/>
            <w:noWrap/>
            <w:hideMark/>
          </w:tcPr>
          <w:p w14:paraId="0AF11CE9" w14:textId="0A21B5BC" w:rsidR="007F4362" w:rsidRPr="007F4362" w:rsidRDefault="008E5CDC" w:rsidP="007F4362">
            <w:pPr>
              <w:spacing w:after="0"/>
              <w:jc w:val="left"/>
              <w:rPr>
                <w:szCs w:val="20"/>
              </w:rPr>
            </w:pPr>
            <w:r w:rsidRPr="007F4362">
              <w:rPr>
                <w:szCs w:val="20"/>
              </w:rPr>
              <w:t xml:space="preserve">Samuel Robert </w:t>
            </w:r>
            <w:proofErr w:type="spellStart"/>
            <w:r w:rsidRPr="007F4362">
              <w:rPr>
                <w:szCs w:val="20"/>
              </w:rPr>
              <w:t>Spaan</w:t>
            </w:r>
            <w:proofErr w:type="spellEnd"/>
          </w:p>
        </w:tc>
        <w:tc>
          <w:tcPr>
            <w:tcW w:w="2388" w:type="dxa"/>
            <w:noWrap/>
            <w:hideMark/>
          </w:tcPr>
          <w:p w14:paraId="5EEED6C8" w14:textId="77777777" w:rsidR="007F4362" w:rsidRPr="007F4362" w:rsidRDefault="007F4362" w:rsidP="007F4362">
            <w:pPr>
              <w:spacing w:after="0"/>
              <w:jc w:val="left"/>
              <w:rPr>
                <w:szCs w:val="20"/>
              </w:rPr>
            </w:pPr>
            <w:r w:rsidRPr="007F4362">
              <w:rPr>
                <w:szCs w:val="20"/>
              </w:rPr>
              <w:t>KAPUNDA SA 5373</w:t>
            </w:r>
          </w:p>
        </w:tc>
        <w:tc>
          <w:tcPr>
            <w:tcW w:w="1366" w:type="dxa"/>
            <w:noWrap/>
            <w:hideMark/>
          </w:tcPr>
          <w:p w14:paraId="0BB2A315" w14:textId="77777777" w:rsidR="007F4362" w:rsidRPr="007F4362" w:rsidRDefault="007F4362" w:rsidP="007F4362">
            <w:pPr>
              <w:spacing w:after="0"/>
              <w:ind w:right="280"/>
              <w:jc w:val="right"/>
              <w:rPr>
                <w:szCs w:val="20"/>
              </w:rPr>
            </w:pPr>
            <w:r w:rsidRPr="007F4362">
              <w:rPr>
                <w:szCs w:val="20"/>
              </w:rPr>
              <w:t>209.46</w:t>
            </w:r>
          </w:p>
        </w:tc>
        <w:tc>
          <w:tcPr>
            <w:tcW w:w="2186" w:type="dxa"/>
            <w:noWrap/>
            <w:hideMark/>
          </w:tcPr>
          <w:p w14:paraId="5F2709BC" w14:textId="77777777" w:rsidR="007F4362" w:rsidRPr="007F4362" w:rsidRDefault="007F4362" w:rsidP="007F4362">
            <w:pPr>
              <w:spacing w:after="0"/>
              <w:rPr>
                <w:szCs w:val="20"/>
              </w:rPr>
            </w:pPr>
            <w:r w:rsidRPr="007F4362">
              <w:rPr>
                <w:szCs w:val="20"/>
              </w:rPr>
              <w:t>61790309-9041354621</w:t>
            </w:r>
          </w:p>
        </w:tc>
        <w:tc>
          <w:tcPr>
            <w:tcW w:w="685" w:type="dxa"/>
          </w:tcPr>
          <w:p w14:paraId="77AD5878" w14:textId="77777777" w:rsidR="007F4362" w:rsidRPr="007F4362" w:rsidRDefault="007F4362" w:rsidP="007F4362">
            <w:pPr>
              <w:spacing w:after="0"/>
              <w:rPr>
                <w:szCs w:val="20"/>
              </w:rPr>
            </w:pPr>
            <w:r w:rsidRPr="007F4362">
              <w:rPr>
                <w:szCs w:val="20"/>
              </w:rPr>
              <w:t>2016</w:t>
            </w:r>
          </w:p>
        </w:tc>
      </w:tr>
      <w:tr w:rsidR="007F4362" w:rsidRPr="007F4362" w14:paraId="7103CA7A" w14:textId="77777777" w:rsidTr="00EA67DA">
        <w:tc>
          <w:tcPr>
            <w:tcW w:w="2725" w:type="dxa"/>
            <w:noWrap/>
            <w:hideMark/>
          </w:tcPr>
          <w:p w14:paraId="287002E5" w14:textId="6E3DE631" w:rsidR="007F4362" w:rsidRPr="007F4362" w:rsidRDefault="008E5CDC" w:rsidP="007F4362">
            <w:pPr>
              <w:spacing w:after="0"/>
              <w:jc w:val="left"/>
              <w:rPr>
                <w:szCs w:val="20"/>
              </w:rPr>
            </w:pPr>
            <w:r w:rsidRPr="007F4362">
              <w:rPr>
                <w:szCs w:val="20"/>
              </w:rPr>
              <w:t>Sandra Benson</w:t>
            </w:r>
          </w:p>
        </w:tc>
        <w:tc>
          <w:tcPr>
            <w:tcW w:w="2388" w:type="dxa"/>
            <w:noWrap/>
            <w:hideMark/>
          </w:tcPr>
          <w:p w14:paraId="6C2BCF60" w14:textId="77777777" w:rsidR="007F4362" w:rsidRPr="007F4362" w:rsidRDefault="007F4362" w:rsidP="007F4362">
            <w:pPr>
              <w:spacing w:after="0"/>
              <w:jc w:val="left"/>
              <w:rPr>
                <w:szCs w:val="20"/>
              </w:rPr>
            </w:pPr>
            <w:r w:rsidRPr="007F4362">
              <w:rPr>
                <w:szCs w:val="20"/>
              </w:rPr>
              <w:t>DAW PARK SA 5041</w:t>
            </w:r>
          </w:p>
        </w:tc>
        <w:tc>
          <w:tcPr>
            <w:tcW w:w="1366" w:type="dxa"/>
            <w:noWrap/>
            <w:hideMark/>
          </w:tcPr>
          <w:p w14:paraId="67BF7AF4" w14:textId="77777777" w:rsidR="007F4362" w:rsidRPr="007F4362" w:rsidRDefault="007F4362" w:rsidP="007F4362">
            <w:pPr>
              <w:spacing w:after="0"/>
              <w:ind w:right="280"/>
              <w:jc w:val="right"/>
              <w:rPr>
                <w:szCs w:val="20"/>
              </w:rPr>
            </w:pPr>
            <w:r w:rsidRPr="007F4362">
              <w:rPr>
                <w:szCs w:val="20"/>
              </w:rPr>
              <w:t>114.90</w:t>
            </w:r>
          </w:p>
        </w:tc>
        <w:tc>
          <w:tcPr>
            <w:tcW w:w="2186" w:type="dxa"/>
            <w:noWrap/>
            <w:hideMark/>
          </w:tcPr>
          <w:p w14:paraId="37DCBDD4" w14:textId="77777777" w:rsidR="007F4362" w:rsidRPr="007F4362" w:rsidRDefault="007F4362" w:rsidP="007F4362">
            <w:pPr>
              <w:spacing w:after="0"/>
              <w:rPr>
                <w:szCs w:val="20"/>
              </w:rPr>
            </w:pPr>
            <w:r w:rsidRPr="007F4362">
              <w:rPr>
                <w:szCs w:val="20"/>
              </w:rPr>
              <w:t>71612147-9078172313</w:t>
            </w:r>
          </w:p>
        </w:tc>
        <w:tc>
          <w:tcPr>
            <w:tcW w:w="685" w:type="dxa"/>
          </w:tcPr>
          <w:p w14:paraId="2A6B4A07" w14:textId="77777777" w:rsidR="007F4362" w:rsidRPr="007F4362" w:rsidRDefault="007F4362" w:rsidP="007F4362">
            <w:pPr>
              <w:spacing w:after="0"/>
              <w:rPr>
                <w:szCs w:val="20"/>
              </w:rPr>
            </w:pPr>
            <w:r w:rsidRPr="007F4362">
              <w:rPr>
                <w:szCs w:val="20"/>
              </w:rPr>
              <w:t>2016</w:t>
            </w:r>
          </w:p>
        </w:tc>
      </w:tr>
      <w:tr w:rsidR="007F4362" w:rsidRPr="007F4362" w14:paraId="7E71ECE0" w14:textId="77777777" w:rsidTr="00EA67DA">
        <w:tc>
          <w:tcPr>
            <w:tcW w:w="2725" w:type="dxa"/>
            <w:noWrap/>
            <w:hideMark/>
          </w:tcPr>
          <w:p w14:paraId="397BA5A7" w14:textId="4F4AC451" w:rsidR="007F4362" w:rsidRPr="007F4362" w:rsidRDefault="008E5CDC" w:rsidP="007F4362">
            <w:pPr>
              <w:spacing w:after="0"/>
              <w:jc w:val="left"/>
              <w:rPr>
                <w:szCs w:val="20"/>
              </w:rPr>
            </w:pPr>
            <w:r w:rsidRPr="007F4362">
              <w:rPr>
                <w:szCs w:val="20"/>
              </w:rPr>
              <w:t>Sandra Constantine</w:t>
            </w:r>
          </w:p>
        </w:tc>
        <w:tc>
          <w:tcPr>
            <w:tcW w:w="2388" w:type="dxa"/>
            <w:noWrap/>
            <w:hideMark/>
          </w:tcPr>
          <w:p w14:paraId="578ED0E8" w14:textId="77777777" w:rsidR="007F4362" w:rsidRPr="007F4362" w:rsidRDefault="007F4362" w:rsidP="007F4362">
            <w:pPr>
              <w:spacing w:after="0"/>
              <w:jc w:val="left"/>
              <w:rPr>
                <w:szCs w:val="20"/>
              </w:rPr>
            </w:pPr>
            <w:proofErr w:type="spellStart"/>
            <w:r w:rsidRPr="007F4362">
              <w:rPr>
                <w:szCs w:val="20"/>
              </w:rPr>
              <w:t>Huntfield</w:t>
            </w:r>
            <w:proofErr w:type="spellEnd"/>
            <w:r w:rsidRPr="007F4362">
              <w:rPr>
                <w:szCs w:val="20"/>
              </w:rPr>
              <w:t xml:space="preserve"> Heights SA 5163</w:t>
            </w:r>
          </w:p>
        </w:tc>
        <w:tc>
          <w:tcPr>
            <w:tcW w:w="1366" w:type="dxa"/>
            <w:noWrap/>
            <w:hideMark/>
          </w:tcPr>
          <w:p w14:paraId="1CF13AEF" w14:textId="77777777" w:rsidR="007F4362" w:rsidRPr="007F4362" w:rsidRDefault="007F4362" w:rsidP="007F4362">
            <w:pPr>
              <w:spacing w:after="0"/>
              <w:ind w:right="280"/>
              <w:jc w:val="right"/>
              <w:rPr>
                <w:szCs w:val="20"/>
              </w:rPr>
            </w:pPr>
            <w:r w:rsidRPr="007F4362">
              <w:rPr>
                <w:szCs w:val="20"/>
              </w:rPr>
              <w:t>34.90</w:t>
            </w:r>
          </w:p>
        </w:tc>
        <w:tc>
          <w:tcPr>
            <w:tcW w:w="2186" w:type="dxa"/>
            <w:noWrap/>
            <w:hideMark/>
          </w:tcPr>
          <w:p w14:paraId="6D6EB6D1" w14:textId="77777777" w:rsidR="007F4362" w:rsidRPr="007F4362" w:rsidRDefault="007F4362" w:rsidP="007F4362">
            <w:pPr>
              <w:spacing w:after="0"/>
              <w:rPr>
                <w:szCs w:val="20"/>
              </w:rPr>
            </w:pPr>
            <w:r w:rsidRPr="007F4362">
              <w:rPr>
                <w:szCs w:val="20"/>
              </w:rPr>
              <w:t>7016737145-9141049535</w:t>
            </w:r>
          </w:p>
        </w:tc>
        <w:tc>
          <w:tcPr>
            <w:tcW w:w="685" w:type="dxa"/>
          </w:tcPr>
          <w:p w14:paraId="4B686184" w14:textId="77777777" w:rsidR="007F4362" w:rsidRPr="007F4362" w:rsidRDefault="007F4362" w:rsidP="007F4362">
            <w:pPr>
              <w:spacing w:after="0"/>
              <w:rPr>
                <w:szCs w:val="20"/>
              </w:rPr>
            </w:pPr>
            <w:r w:rsidRPr="007F4362">
              <w:rPr>
                <w:szCs w:val="20"/>
              </w:rPr>
              <w:t>2016</w:t>
            </w:r>
          </w:p>
        </w:tc>
      </w:tr>
      <w:tr w:rsidR="007F4362" w:rsidRPr="007F4362" w14:paraId="0138D60D" w14:textId="77777777" w:rsidTr="00EA67DA">
        <w:tc>
          <w:tcPr>
            <w:tcW w:w="2725" w:type="dxa"/>
            <w:noWrap/>
            <w:hideMark/>
          </w:tcPr>
          <w:p w14:paraId="73994B1A" w14:textId="5B515628" w:rsidR="007F4362" w:rsidRPr="007F4362" w:rsidRDefault="008E5CDC" w:rsidP="007F4362">
            <w:pPr>
              <w:spacing w:after="0"/>
              <w:jc w:val="left"/>
              <w:rPr>
                <w:szCs w:val="20"/>
              </w:rPr>
            </w:pPr>
            <w:r w:rsidRPr="007F4362">
              <w:rPr>
                <w:szCs w:val="20"/>
              </w:rPr>
              <w:t xml:space="preserve">Sandra </w:t>
            </w:r>
            <w:proofErr w:type="spellStart"/>
            <w:r w:rsidRPr="007F4362">
              <w:rPr>
                <w:szCs w:val="20"/>
              </w:rPr>
              <w:t>Rousvanis</w:t>
            </w:r>
            <w:proofErr w:type="spellEnd"/>
          </w:p>
        </w:tc>
        <w:tc>
          <w:tcPr>
            <w:tcW w:w="2388" w:type="dxa"/>
            <w:noWrap/>
            <w:hideMark/>
          </w:tcPr>
          <w:p w14:paraId="5AE31CDB" w14:textId="77777777" w:rsidR="007F4362" w:rsidRPr="007F4362" w:rsidRDefault="007F4362" w:rsidP="007F4362">
            <w:pPr>
              <w:spacing w:after="0"/>
              <w:jc w:val="left"/>
              <w:rPr>
                <w:szCs w:val="20"/>
              </w:rPr>
            </w:pPr>
            <w:r w:rsidRPr="007F4362">
              <w:rPr>
                <w:szCs w:val="20"/>
              </w:rPr>
              <w:t>KIDMAN PARK SA 5025</w:t>
            </w:r>
          </w:p>
        </w:tc>
        <w:tc>
          <w:tcPr>
            <w:tcW w:w="1366" w:type="dxa"/>
            <w:noWrap/>
            <w:hideMark/>
          </w:tcPr>
          <w:p w14:paraId="55D6D380" w14:textId="77777777" w:rsidR="007F4362" w:rsidRPr="007F4362" w:rsidRDefault="007F4362" w:rsidP="007F4362">
            <w:pPr>
              <w:spacing w:after="0"/>
              <w:ind w:right="280"/>
              <w:jc w:val="right"/>
              <w:rPr>
                <w:szCs w:val="20"/>
              </w:rPr>
            </w:pPr>
            <w:r w:rsidRPr="007F4362">
              <w:rPr>
                <w:szCs w:val="20"/>
              </w:rPr>
              <w:t>115.82</w:t>
            </w:r>
          </w:p>
        </w:tc>
        <w:tc>
          <w:tcPr>
            <w:tcW w:w="2186" w:type="dxa"/>
            <w:noWrap/>
            <w:hideMark/>
          </w:tcPr>
          <w:p w14:paraId="2D7CBC74" w14:textId="77777777" w:rsidR="007F4362" w:rsidRPr="007F4362" w:rsidRDefault="007F4362" w:rsidP="007F4362">
            <w:pPr>
              <w:spacing w:after="0"/>
              <w:rPr>
                <w:szCs w:val="20"/>
              </w:rPr>
            </w:pPr>
            <w:r w:rsidRPr="007F4362">
              <w:rPr>
                <w:szCs w:val="20"/>
              </w:rPr>
              <w:t>75050401-9130633065</w:t>
            </w:r>
          </w:p>
        </w:tc>
        <w:tc>
          <w:tcPr>
            <w:tcW w:w="685" w:type="dxa"/>
          </w:tcPr>
          <w:p w14:paraId="255677A6" w14:textId="77777777" w:rsidR="007F4362" w:rsidRPr="007F4362" w:rsidRDefault="007F4362" w:rsidP="007F4362">
            <w:pPr>
              <w:spacing w:after="0"/>
              <w:rPr>
                <w:szCs w:val="20"/>
              </w:rPr>
            </w:pPr>
            <w:r w:rsidRPr="007F4362">
              <w:rPr>
                <w:szCs w:val="20"/>
              </w:rPr>
              <w:t>2016</w:t>
            </w:r>
          </w:p>
        </w:tc>
      </w:tr>
      <w:tr w:rsidR="007F4362" w:rsidRPr="007F4362" w14:paraId="5F0EC80F" w14:textId="77777777" w:rsidTr="00EA67DA">
        <w:tc>
          <w:tcPr>
            <w:tcW w:w="2725" w:type="dxa"/>
            <w:noWrap/>
            <w:hideMark/>
          </w:tcPr>
          <w:p w14:paraId="7C7873C8" w14:textId="269A8079" w:rsidR="007F4362" w:rsidRPr="007F4362" w:rsidRDefault="008E5CDC" w:rsidP="007F4362">
            <w:pPr>
              <w:spacing w:after="0"/>
              <w:jc w:val="left"/>
              <w:rPr>
                <w:szCs w:val="20"/>
              </w:rPr>
            </w:pPr>
            <w:r w:rsidRPr="007F4362">
              <w:rPr>
                <w:szCs w:val="20"/>
              </w:rPr>
              <w:t xml:space="preserve">Sandro </w:t>
            </w:r>
            <w:proofErr w:type="spellStart"/>
            <w:r w:rsidRPr="007F4362">
              <w:rPr>
                <w:szCs w:val="20"/>
              </w:rPr>
              <w:t>Parisi</w:t>
            </w:r>
            <w:proofErr w:type="spellEnd"/>
          </w:p>
        </w:tc>
        <w:tc>
          <w:tcPr>
            <w:tcW w:w="2388" w:type="dxa"/>
            <w:noWrap/>
            <w:hideMark/>
          </w:tcPr>
          <w:p w14:paraId="33FEAF4D" w14:textId="77777777" w:rsidR="007F4362" w:rsidRPr="007F4362" w:rsidRDefault="007F4362" w:rsidP="007F4362">
            <w:pPr>
              <w:spacing w:after="0"/>
              <w:jc w:val="left"/>
              <w:rPr>
                <w:szCs w:val="20"/>
              </w:rPr>
            </w:pPr>
            <w:r w:rsidRPr="007F4362">
              <w:rPr>
                <w:szCs w:val="20"/>
              </w:rPr>
              <w:t>WHYALLA SA 5600</w:t>
            </w:r>
          </w:p>
        </w:tc>
        <w:tc>
          <w:tcPr>
            <w:tcW w:w="1366" w:type="dxa"/>
            <w:noWrap/>
            <w:hideMark/>
          </w:tcPr>
          <w:p w14:paraId="4C97F4B7" w14:textId="77777777" w:rsidR="007F4362" w:rsidRPr="007F4362" w:rsidRDefault="007F4362" w:rsidP="007F4362">
            <w:pPr>
              <w:spacing w:after="0"/>
              <w:ind w:right="280"/>
              <w:jc w:val="right"/>
              <w:rPr>
                <w:szCs w:val="20"/>
              </w:rPr>
            </w:pPr>
            <w:r w:rsidRPr="007F4362">
              <w:rPr>
                <w:szCs w:val="20"/>
              </w:rPr>
              <w:t>86.01</w:t>
            </w:r>
          </w:p>
        </w:tc>
        <w:tc>
          <w:tcPr>
            <w:tcW w:w="2186" w:type="dxa"/>
            <w:noWrap/>
            <w:hideMark/>
          </w:tcPr>
          <w:p w14:paraId="7C93DEDA" w14:textId="77777777" w:rsidR="007F4362" w:rsidRPr="007F4362" w:rsidRDefault="007F4362" w:rsidP="007F4362">
            <w:pPr>
              <w:spacing w:after="0"/>
              <w:rPr>
                <w:szCs w:val="20"/>
              </w:rPr>
            </w:pPr>
            <w:r w:rsidRPr="007F4362">
              <w:rPr>
                <w:szCs w:val="20"/>
              </w:rPr>
              <w:t>59938340-9035834962</w:t>
            </w:r>
          </w:p>
        </w:tc>
        <w:tc>
          <w:tcPr>
            <w:tcW w:w="685" w:type="dxa"/>
          </w:tcPr>
          <w:p w14:paraId="4FD9513F" w14:textId="77777777" w:rsidR="007F4362" w:rsidRPr="007F4362" w:rsidRDefault="007F4362" w:rsidP="007F4362">
            <w:pPr>
              <w:spacing w:after="0"/>
              <w:rPr>
                <w:szCs w:val="20"/>
              </w:rPr>
            </w:pPr>
            <w:r w:rsidRPr="007F4362">
              <w:rPr>
                <w:szCs w:val="20"/>
              </w:rPr>
              <w:t>2016</w:t>
            </w:r>
          </w:p>
        </w:tc>
      </w:tr>
      <w:tr w:rsidR="007F4362" w:rsidRPr="007F4362" w14:paraId="41648EDD" w14:textId="77777777" w:rsidTr="00EA67DA">
        <w:tc>
          <w:tcPr>
            <w:tcW w:w="2725" w:type="dxa"/>
            <w:noWrap/>
            <w:hideMark/>
          </w:tcPr>
          <w:p w14:paraId="551DD00C" w14:textId="6B977425" w:rsidR="007F4362" w:rsidRPr="007F4362" w:rsidRDefault="008E5CDC" w:rsidP="007F4362">
            <w:pPr>
              <w:spacing w:after="0"/>
              <w:jc w:val="left"/>
              <w:rPr>
                <w:szCs w:val="20"/>
              </w:rPr>
            </w:pPr>
            <w:proofErr w:type="spellStart"/>
            <w:r w:rsidRPr="007F4362">
              <w:rPr>
                <w:szCs w:val="20"/>
              </w:rPr>
              <w:t>Sanh</w:t>
            </w:r>
            <w:proofErr w:type="spellEnd"/>
            <w:r w:rsidRPr="007F4362">
              <w:rPr>
                <w:szCs w:val="20"/>
              </w:rPr>
              <w:t xml:space="preserve"> Tran</w:t>
            </w:r>
          </w:p>
        </w:tc>
        <w:tc>
          <w:tcPr>
            <w:tcW w:w="2388" w:type="dxa"/>
            <w:noWrap/>
            <w:hideMark/>
          </w:tcPr>
          <w:p w14:paraId="73C34C13" w14:textId="77777777" w:rsidR="007F4362" w:rsidRPr="007F4362" w:rsidRDefault="007F4362" w:rsidP="007F4362">
            <w:pPr>
              <w:spacing w:after="0"/>
              <w:jc w:val="left"/>
              <w:rPr>
                <w:szCs w:val="20"/>
              </w:rPr>
            </w:pPr>
            <w:r w:rsidRPr="007F4362">
              <w:rPr>
                <w:szCs w:val="20"/>
              </w:rPr>
              <w:t>Salisbury North SA 5108</w:t>
            </w:r>
          </w:p>
        </w:tc>
        <w:tc>
          <w:tcPr>
            <w:tcW w:w="1366" w:type="dxa"/>
            <w:noWrap/>
            <w:hideMark/>
          </w:tcPr>
          <w:p w14:paraId="264A6E70" w14:textId="77777777" w:rsidR="007F4362" w:rsidRPr="007F4362" w:rsidRDefault="007F4362" w:rsidP="007F4362">
            <w:pPr>
              <w:spacing w:after="0"/>
              <w:ind w:right="280"/>
              <w:jc w:val="right"/>
              <w:rPr>
                <w:szCs w:val="20"/>
              </w:rPr>
            </w:pPr>
            <w:r w:rsidRPr="007F4362">
              <w:rPr>
                <w:szCs w:val="20"/>
              </w:rPr>
              <w:t>169.60</w:t>
            </w:r>
          </w:p>
        </w:tc>
        <w:tc>
          <w:tcPr>
            <w:tcW w:w="2186" w:type="dxa"/>
            <w:noWrap/>
            <w:hideMark/>
          </w:tcPr>
          <w:p w14:paraId="107B8A25" w14:textId="77777777" w:rsidR="007F4362" w:rsidRPr="007F4362" w:rsidRDefault="007F4362" w:rsidP="007F4362">
            <w:pPr>
              <w:spacing w:after="0"/>
              <w:rPr>
                <w:szCs w:val="20"/>
              </w:rPr>
            </w:pPr>
            <w:r w:rsidRPr="007F4362">
              <w:rPr>
                <w:szCs w:val="20"/>
              </w:rPr>
              <w:t>7017221982-9142056778</w:t>
            </w:r>
          </w:p>
        </w:tc>
        <w:tc>
          <w:tcPr>
            <w:tcW w:w="685" w:type="dxa"/>
          </w:tcPr>
          <w:p w14:paraId="6E6F5D8B" w14:textId="77777777" w:rsidR="007F4362" w:rsidRPr="007F4362" w:rsidRDefault="007F4362" w:rsidP="007F4362">
            <w:pPr>
              <w:spacing w:after="0"/>
              <w:rPr>
                <w:szCs w:val="20"/>
              </w:rPr>
            </w:pPr>
            <w:r w:rsidRPr="007F4362">
              <w:rPr>
                <w:szCs w:val="20"/>
              </w:rPr>
              <w:t>2016</w:t>
            </w:r>
          </w:p>
        </w:tc>
      </w:tr>
      <w:tr w:rsidR="007F4362" w:rsidRPr="007F4362" w14:paraId="772642CA" w14:textId="77777777" w:rsidTr="00EA67DA">
        <w:tc>
          <w:tcPr>
            <w:tcW w:w="2725" w:type="dxa"/>
            <w:noWrap/>
            <w:hideMark/>
          </w:tcPr>
          <w:p w14:paraId="49C98761" w14:textId="065D3259" w:rsidR="007F4362" w:rsidRPr="007F4362" w:rsidRDefault="008E5CDC" w:rsidP="007F4362">
            <w:pPr>
              <w:spacing w:after="0"/>
              <w:jc w:val="left"/>
              <w:rPr>
                <w:szCs w:val="20"/>
              </w:rPr>
            </w:pPr>
            <w:r w:rsidRPr="007F4362">
              <w:rPr>
                <w:szCs w:val="20"/>
              </w:rPr>
              <w:t>Sarah Anderson</w:t>
            </w:r>
          </w:p>
        </w:tc>
        <w:tc>
          <w:tcPr>
            <w:tcW w:w="2388" w:type="dxa"/>
            <w:noWrap/>
            <w:hideMark/>
          </w:tcPr>
          <w:p w14:paraId="535B7EEF" w14:textId="77777777" w:rsidR="007F4362" w:rsidRPr="007F4362" w:rsidRDefault="007F4362" w:rsidP="007F4362">
            <w:pPr>
              <w:spacing w:after="0"/>
              <w:jc w:val="left"/>
              <w:rPr>
                <w:szCs w:val="20"/>
              </w:rPr>
            </w:pPr>
            <w:r w:rsidRPr="007F4362">
              <w:rPr>
                <w:szCs w:val="20"/>
              </w:rPr>
              <w:t>MILLICENT SA 5280</w:t>
            </w:r>
          </w:p>
        </w:tc>
        <w:tc>
          <w:tcPr>
            <w:tcW w:w="1366" w:type="dxa"/>
            <w:noWrap/>
            <w:hideMark/>
          </w:tcPr>
          <w:p w14:paraId="782189D6" w14:textId="77777777" w:rsidR="007F4362" w:rsidRPr="007F4362" w:rsidRDefault="007F4362" w:rsidP="007F4362">
            <w:pPr>
              <w:spacing w:after="0"/>
              <w:ind w:right="280"/>
              <w:jc w:val="right"/>
              <w:rPr>
                <w:szCs w:val="20"/>
              </w:rPr>
            </w:pPr>
            <w:r w:rsidRPr="007F4362">
              <w:rPr>
                <w:szCs w:val="20"/>
              </w:rPr>
              <w:t>36.85</w:t>
            </w:r>
          </w:p>
        </w:tc>
        <w:tc>
          <w:tcPr>
            <w:tcW w:w="2186" w:type="dxa"/>
            <w:noWrap/>
            <w:hideMark/>
          </w:tcPr>
          <w:p w14:paraId="39B1CFFA" w14:textId="77777777" w:rsidR="007F4362" w:rsidRPr="007F4362" w:rsidRDefault="007F4362" w:rsidP="007F4362">
            <w:pPr>
              <w:spacing w:after="0"/>
              <w:rPr>
                <w:szCs w:val="20"/>
              </w:rPr>
            </w:pPr>
            <w:r w:rsidRPr="007F4362">
              <w:rPr>
                <w:szCs w:val="20"/>
              </w:rPr>
              <w:t>7005794693-9121458847</w:t>
            </w:r>
          </w:p>
        </w:tc>
        <w:tc>
          <w:tcPr>
            <w:tcW w:w="685" w:type="dxa"/>
          </w:tcPr>
          <w:p w14:paraId="75847FC3" w14:textId="77777777" w:rsidR="007F4362" w:rsidRPr="007F4362" w:rsidRDefault="007F4362" w:rsidP="007F4362">
            <w:pPr>
              <w:spacing w:after="0"/>
              <w:rPr>
                <w:szCs w:val="20"/>
              </w:rPr>
            </w:pPr>
            <w:r w:rsidRPr="007F4362">
              <w:rPr>
                <w:szCs w:val="20"/>
              </w:rPr>
              <w:t>2016</w:t>
            </w:r>
          </w:p>
        </w:tc>
      </w:tr>
      <w:tr w:rsidR="007F4362" w:rsidRPr="007F4362" w14:paraId="7CBB323A" w14:textId="77777777" w:rsidTr="00EA67DA">
        <w:tc>
          <w:tcPr>
            <w:tcW w:w="2725" w:type="dxa"/>
            <w:noWrap/>
            <w:hideMark/>
          </w:tcPr>
          <w:p w14:paraId="11DD2F67" w14:textId="6EEA5CE4" w:rsidR="007F4362" w:rsidRPr="007F4362" w:rsidRDefault="008E5CDC" w:rsidP="007F4362">
            <w:pPr>
              <w:spacing w:after="0"/>
              <w:jc w:val="left"/>
              <w:rPr>
                <w:szCs w:val="20"/>
              </w:rPr>
            </w:pPr>
            <w:r w:rsidRPr="007F4362">
              <w:rPr>
                <w:szCs w:val="20"/>
              </w:rPr>
              <w:t>Sarah Blake</w:t>
            </w:r>
          </w:p>
        </w:tc>
        <w:tc>
          <w:tcPr>
            <w:tcW w:w="2388" w:type="dxa"/>
            <w:noWrap/>
            <w:hideMark/>
          </w:tcPr>
          <w:p w14:paraId="6D704B2C" w14:textId="77777777" w:rsidR="007F4362" w:rsidRPr="007F4362" w:rsidRDefault="007F4362" w:rsidP="007F4362">
            <w:pPr>
              <w:spacing w:after="0"/>
              <w:jc w:val="left"/>
              <w:rPr>
                <w:szCs w:val="20"/>
              </w:rPr>
            </w:pPr>
            <w:r w:rsidRPr="007F4362">
              <w:rPr>
                <w:szCs w:val="20"/>
              </w:rPr>
              <w:t>TROTT PARK SA 5158</w:t>
            </w:r>
          </w:p>
        </w:tc>
        <w:tc>
          <w:tcPr>
            <w:tcW w:w="1366" w:type="dxa"/>
            <w:noWrap/>
            <w:hideMark/>
          </w:tcPr>
          <w:p w14:paraId="0800BF23" w14:textId="77777777" w:rsidR="007F4362" w:rsidRPr="007F4362" w:rsidRDefault="007F4362" w:rsidP="007F4362">
            <w:pPr>
              <w:spacing w:after="0"/>
              <w:ind w:right="280"/>
              <w:jc w:val="right"/>
              <w:rPr>
                <w:szCs w:val="20"/>
              </w:rPr>
            </w:pPr>
            <w:r w:rsidRPr="007F4362">
              <w:rPr>
                <w:szCs w:val="20"/>
              </w:rPr>
              <w:t>251.33</w:t>
            </w:r>
          </w:p>
        </w:tc>
        <w:tc>
          <w:tcPr>
            <w:tcW w:w="2186" w:type="dxa"/>
            <w:noWrap/>
            <w:hideMark/>
          </w:tcPr>
          <w:p w14:paraId="1FB167C6" w14:textId="77777777" w:rsidR="007F4362" w:rsidRPr="007F4362" w:rsidRDefault="007F4362" w:rsidP="007F4362">
            <w:pPr>
              <w:spacing w:after="0"/>
              <w:rPr>
                <w:szCs w:val="20"/>
              </w:rPr>
            </w:pPr>
            <w:r w:rsidRPr="007F4362">
              <w:rPr>
                <w:szCs w:val="20"/>
              </w:rPr>
              <w:t>7014927524-9137519479</w:t>
            </w:r>
          </w:p>
        </w:tc>
        <w:tc>
          <w:tcPr>
            <w:tcW w:w="685" w:type="dxa"/>
          </w:tcPr>
          <w:p w14:paraId="73E6EA66" w14:textId="77777777" w:rsidR="007F4362" w:rsidRPr="007F4362" w:rsidRDefault="007F4362" w:rsidP="007F4362">
            <w:pPr>
              <w:spacing w:after="0"/>
              <w:rPr>
                <w:szCs w:val="20"/>
              </w:rPr>
            </w:pPr>
            <w:r w:rsidRPr="007F4362">
              <w:rPr>
                <w:szCs w:val="20"/>
              </w:rPr>
              <w:t>2016</w:t>
            </w:r>
          </w:p>
        </w:tc>
      </w:tr>
      <w:tr w:rsidR="007F4362" w:rsidRPr="007F4362" w14:paraId="72816860" w14:textId="77777777" w:rsidTr="00EA67DA">
        <w:tc>
          <w:tcPr>
            <w:tcW w:w="2725" w:type="dxa"/>
            <w:noWrap/>
            <w:hideMark/>
          </w:tcPr>
          <w:p w14:paraId="3482DFEB" w14:textId="392DDA59" w:rsidR="007F4362" w:rsidRPr="007F4362" w:rsidRDefault="008E5CDC" w:rsidP="007F4362">
            <w:pPr>
              <w:spacing w:after="0"/>
              <w:jc w:val="left"/>
              <w:rPr>
                <w:szCs w:val="20"/>
              </w:rPr>
            </w:pPr>
            <w:r w:rsidRPr="007F4362">
              <w:rPr>
                <w:szCs w:val="20"/>
              </w:rPr>
              <w:t>Sarah Brooks</w:t>
            </w:r>
          </w:p>
        </w:tc>
        <w:tc>
          <w:tcPr>
            <w:tcW w:w="2388" w:type="dxa"/>
            <w:noWrap/>
            <w:hideMark/>
          </w:tcPr>
          <w:p w14:paraId="1BD51629" w14:textId="77777777" w:rsidR="007F4362" w:rsidRPr="007F4362" w:rsidRDefault="007F4362" w:rsidP="007F4362">
            <w:pPr>
              <w:spacing w:after="0"/>
              <w:jc w:val="left"/>
              <w:rPr>
                <w:szCs w:val="20"/>
              </w:rPr>
            </w:pPr>
            <w:r w:rsidRPr="007F4362">
              <w:rPr>
                <w:szCs w:val="20"/>
              </w:rPr>
              <w:t>PORT LINCOLN SA 5606</w:t>
            </w:r>
          </w:p>
        </w:tc>
        <w:tc>
          <w:tcPr>
            <w:tcW w:w="1366" w:type="dxa"/>
            <w:noWrap/>
            <w:hideMark/>
          </w:tcPr>
          <w:p w14:paraId="58BFE9ED" w14:textId="77777777" w:rsidR="007F4362" w:rsidRPr="007F4362" w:rsidRDefault="007F4362" w:rsidP="007F4362">
            <w:pPr>
              <w:spacing w:after="0"/>
              <w:ind w:right="280"/>
              <w:jc w:val="right"/>
              <w:rPr>
                <w:szCs w:val="20"/>
              </w:rPr>
            </w:pPr>
            <w:r w:rsidRPr="007F4362">
              <w:rPr>
                <w:szCs w:val="20"/>
              </w:rPr>
              <w:t>87.13</w:t>
            </w:r>
          </w:p>
        </w:tc>
        <w:tc>
          <w:tcPr>
            <w:tcW w:w="2186" w:type="dxa"/>
            <w:noWrap/>
            <w:hideMark/>
          </w:tcPr>
          <w:p w14:paraId="557E0A6E" w14:textId="77777777" w:rsidR="007F4362" w:rsidRPr="007F4362" w:rsidRDefault="007F4362" w:rsidP="007F4362">
            <w:pPr>
              <w:spacing w:after="0"/>
              <w:rPr>
                <w:szCs w:val="20"/>
              </w:rPr>
            </w:pPr>
            <w:r w:rsidRPr="007F4362">
              <w:rPr>
                <w:szCs w:val="20"/>
              </w:rPr>
              <w:t>91744243-9118077126</w:t>
            </w:r>
          </w:p>
        </w:tc>
        <w:tc>
          <w:tcPr>
            <w:tcW w:w="685" w:type="dxa"/>
          </w:tcPr>
          <w:p w14:paraId="5F62F5ED" w14:textId="77777777" w:rsidR="007F4362" w:rsidRPr="007F4362" w:rsidRDefault="007F4362" w:rsidP="007F4362">
            <w:pPr>
              <w:spacing w:after="0"/>
              <w:rPr>
                <w:szCs w:val="20"/>
              </w:rPr>
            </w:pPr>
            <w:r w:rsidRPr="007F4362">
              <w:rPr>
                <w:szCs w:val="20"/>
              </w:rPr>
              <w:t>2016</w:t>
            </w:r>
          </w:p>
        </w:tc>
      </w:tr>
      <w:tr w:rsidR="007F4362" w:rsidRPr="007F4362" w14:paraId="1E7EE126" w14:textId="77777777" w:rsidTr="00EA67DA">
        <w:tc>
          <w:tcPr>
            <w:tcW w:w="2725" w:type="dxa"/>
            <w:noWrap/>
            <w:hideMark/>
          </w:tcPr>
          <w:p w14:paraId="698E1E90" w14:textId="3CF394C9" w:rsidR="007F4362" w:rsidRPr="007F4362" w:rsidRDefault="008E5CDC" w:rsidP="007F4362">
            <w:pPr>
              <w:spacing w:after="0"/>
              <w:jc w:val="left"/>
              <w:rPr>
                <w:szCs w:val="20"/>
              </w:rPr>
            </w:pPr>
            <w:r w:rsidRPr="007F4362">
              <w:rPr>
                <w:szCs w:val="20"/>
              </w:rPr>
              <w:t>Sarah Burton</w:t>
            </w:r>
          </w:p>
        </w:tc>
        <w:tc>
          <w:tcPr>
            <w:tcW w:w="2388" w:type="dxa"/>
            <w:noWrap/>
            <w:hideMark/>
          </w:tcPr>
          <w:p w14:paraId="0C37658A" w14:textId="77777777" w:rsidR="007F4362" w:rsidRPr="007F4362" w:rsidRDefault="007F4362" w:rsidP="007F4362">
            <w:pPr>
              <w:spacing w:after="0"/>
              <w:jc w:val="left"/>
              <w:rPr>
                <w:szCs w:val="20"/>
              </w:rPr>
            </w:pPr>
            <w:r w:rsidRPr="007F4362">
              <w:rPr>
                <w:szCs w:val="20"/>
              </w:rPr>
              <w:t>MORPHETTVILLE SA 5043</w:t>
            </w:r>
          </w:p>
        </w:tc>
        <w:tc>
          <w:tcPr>
            <w:tcW w:w="1366" w:type="dxa"/>
            <w:noWrap/>
            <w:hideMark/>
          </w:tcPr>
          <w:p w14:paraId="443F0FD6" w14:textId="77777777" w:rsidR="007F4362" w:rsidRPr="007F4362" w:rsidRDefault="007F4362" w:rsidP="007F4362">
            <w:pPr>
              <w:spacing w:after="0"/>
              <w:ind w:right="280"/>
              <w:jc w:val="right"/>
              <w:rPr>
                <w:szCs w:val="20"/>
              </w:rPr>
            </w:pPr>
            <w:r w:rsidRPr="007F4362">
              <w:rPr>
                <w:szCs w:val="20"/>
              </w:rPr>
              <w:t>11.44</w:t>
            </w:r>
          </w:p>
        </w:tc>
        <w:tc>
          <w:tcPr>
            <w:tcW w:w="2186" w:type="dxa"/>
            <w:noWrap/>
            <w:hideMark/>
          </w:tcPr>
          <w:p w14:paraId="424F6121" w14:textId="77777777" w:rsidR="007F4362" w:rsidRPr="007F4362" w:rsidRDefault="007F4362" w:rsidP="007F4362">
            <w:pPr>
              <w:spacing w:after="0"/>
              <w:rPr>
                <w:szCs w:val="20"/>
              </w:rPr>
            </w:pPr>
            <w:r w:rsidRPr="007F4362">
              <w:rPr>
                <w:szCs w:val="20"/>
              </w:rPr>
              <w:t>71608335-9062954734</w:t>
            </w:r>
          </w:p>
        </w:tc>
        <w:tc>
          <w:tcPr>
            <w:tcW w:w="685" w:type="dxa"/>
          </w:tcPr>
          <w:p w14:paraId="7A4E0767" w14:textId="77777777" w:rsidR="007F4362" w:rsidRPr="007F4362" w:rsidRDefault="007F4362" w:rsidP="007F4362">
            <w:pPr>
              <w:spacing w:after="0"/>
              <w:rPr>
                <w:szCs w:val="20"/>
              </w:rPr>
            </w:pPr>
            <w:r w:rsidRPr="007F4362">
              <w:rPr>
                <w:szCs w:val="20"/>
              </w:rPr>
              <w:t>2016</w:t>
            </w:r>
          </w:p>
        </w:tc>
      </w:tr>
      <w:tr w:rsidR="007F4362" w:rsidRPr="007F4362" w14:paraId="0B4CC02B" w14:textId="77777777" w:rsidTr="00EA67DA">
        <w:tc>
          <w:tcPr>
            <w:tcW w:w="2725" w:type="dxa"/>
            <w:noWrap/>
            <w:hideMark/>
          </w:tcPr>
          <w:p w14:paraId="0490237C" w14:textId="74038DC6" w:rsidR="007F4362" w:rsidRPr="007F4362" w:rsidRDefault="008E5CDC" w:rsidP="007F4362">
            <w:pPr>
              <w:spacing w:after="0"/>
              <w:jc w:val="left"/>
              <w:rPr>
                <w:szCs w:val="20"/>
              </w:rPr>
            </w:pPr>
            <w:r w:rsidRPr="007F4362">
              <w:rPr>
                <w:szCs w:val="20"/>
              </w:rPr>
              <w:t>Sarah Butler</w:t>
            </w:r>
          </w:p>
        </w:tc>
        <w:tc>
          <w:tcPr>
            <w:tcW w:w="2388" w:type="dxa"/>
            <w:noWrap/>
            <w:hideMark/>
          </w:tcPr>
          <w:p w14:paraId="28ADF3C3" w14:textId="77777777" w:rsidR="007F4362" w:rsidRPr="007F4362" w:rsidRDefault="007F4362" w:rsidP="007F4362">
            <w:pPr>
              <w:spacing w:after="0"/>
              <w:jc w:val="left"/>
              <w:rPr>
                <w:szCs w:val="20"/>
              </w:rPr>
            </w:pPr>
            <w:r w:rsidRPr="007F4362">
              <w:rPr>
                <w:szCs w:val="20"/>
              </w:rPr>
              <w:t>Port Augusta West SA 5700</w:t>
            </w:r>
          </w:p>
        </w:tc>
        <w:tc>
          <w:tcPr>
            <w:tcW w:w="1366" w:type="dxa"/>
            <w:noWrap/>
            <w:hideMark/>
          </w:tcPr>
          <w:p w14:paraId="346D3DA8" w14:textId="77777777" w:rsidR="007F4362" w:rsidRPr="007F4362" w:rsidRDefault="007F4362" w:rsidP="007F4362">
            <w:pPr>
              <w:spacing w:after="0"/>
              <w:ind w:right="280"/>
              <w:jc w:val="right"/>
              <w:rPr>
                <w:szCs w:val="20"/>
              </w:rPr>
            </w:pPr>
            <w:r w:rsidRPr="007F4362">
              <w:rPr>
                <w:szCs w:val="20"/>
              </w:rPr>
              <w:t>54.90</w:t>
            </w:r>
          </w:p>
        </w:tc>
        <w:tc>
          <w:tcPr>
            <w:tcW w:w="2186" w:type="dxa"/>
            <w:noWrap/>
            <w:hideMark/>
          </w:tcPr>
          <w:p w14:paraId="5DE32A40" w14:textId="77777777" w:rsidR="007F4362" w:rsidRPr="007F4362" w:rsidRDefault="007F4362" w:rsidP="007F4362">
            <w:pPr>
              <w:spacing w:after="0"/>
              <w:rPr>
                <w:szCs w:val="20"/>
              </w:rPr>
            </w:pPr>
            <w:r w:rsidRPr="007F4362">
              <w:rPr>
                <w:szCs w:val="20"/>
              </w:rPr>
              <w:t>79547212-9087110214</w:t>
            </w:r>
          </w:p>
        </w:tc>
        <w:tc>
          <w:tcPr>
            <w:tcW w:w="685" w:type="dxa"/>
          </w:tcPr>
          <w:p w14:paraId="6ED8B961" w14:textId="77777777" w:rsidR="007F4362" w:rsidRPr="007F4362" w:rsidRDefault="007F4362" w:rsidP="007F4362">
            <w:pPr>
              <w:spacing w:after="0"/>
              <w:rPr>
                <w:szCs w:val="20"/>
              </w:rPr>
            </w:pPr>
            <w:r w:rsidRPr="007F4362">
              <w:rPr>
                <w:szCs w:val="20"/>
              </w:rPr>
              <w:t>2016</w:t>
            </w:r>
          </w:p>
        </w:tc>
      </w:tr>
      <w:tr w:rsidR="007F4362" w:rsidRPr="007F4362" w14:paraId="3D6C3AB9" w14:textId="77777777" w:rsidTr="00EA67DA">
        <w:tc>
          <w:tcPr>
            <w:tcW w:w="2725" w:type="dxa"/>
            <w:noWrap/>
            <w:hideMark/>
          </w:tcPr>
          <w:p w14:paraId="1A74E3E7" w14:textId="4E5150F4" w:rsidR="007F4362" w:rsidRPr="007F4362" w:rsidRDefault="008E5CDC" w:rsidP="007F4362">
            <w:pPr>
              <w:spacing w:after="0"/>
              <w:jc w:val="left"/>
              <w:rPr>
                <w:szCs w:val="20"/>
              </w:rPr>
            </w:pPr>
            <w:r w:rsidRPr="007F4362">
              <w:rPr>
                <w:szCs w:val="20"/>
              </w:rPr>
              <w:t>Sarah Emily Alice Keane</w:t>
            </w:r>
          </w:p>
        </w:tc>
        <w:tc>
          <w:tcPr>
            <w:tcW w:w="2388" w:type="dxa"/>
            <w:noWrap/>
            <w:hideMark/>
          </w:tcPr>
          <w:p w14:paraId="1157C3D4" w14:textId="77777777" w:rsidR="007F4362" w:rsidRPr="007F4362" w:rsidRDefault="007F4362" w:rsidP="007F4362">
            <w:pPr>
              <w:spacing w:after="0"/>
              <w:jc w:val="left"/>
              <w:rPr>
                <w:szCs w:val="20"/>
              </w:rPr>
            </w:pPr>
            <w:r w:rsidRPr="007F4362">
              <w:rPr>
                <w:szCs w:val="20"/>
              </w:rPr>
              <w:t>PASADENA SA 5042</w:t>
            </w:r>
          </w:p>
        </w:tc>
        <w:tc>
          <w:tcPr>
            <w:tcW w:w="1366" w:type="dxa"/>
            <w:noWrap/>
            <w:hideMark/>
          </w:tcPr>
          <w:p w14:paraId="6F004440" w14:textId="77777777" w:rsidR="007F4362" w:rsidRPr="007F4362" w:rsidRDefault="007F4362" w:rsidP="007F4362">
            <w:pPr>
              <w:spacing w:after="0"/>
              <w:ind w:right="280"/>
              <w:jc w:val="right"/>
              <w:rPr>
                <w:szCs w:val="20"/>
              </w:rPr>
            </w:pPr>
            <w:r w:rsidRPr="007F4362">
              <w:rPr>
                <w:szCs w:val="20"/>
              </w:rPr>
              <w:t>268.60</w:t>
            </w:r>
          </w:p>
        </w:tc>
        <w:tc>
          <w:tcPr>
            <w:tcW w:w="2186" w:type="dxa"/>
            <w:noWrap/>
            <w:hideMark/>
          </w:tcPr>
          <w:p w14:paraId="784739D7" w14:textId="77777777" w:rsidR="007F4362" w:rsidRPr="007F4362" w:rsidRDefault="007F4362" w:rsidP="007F4362">
            <w:pPr>
              <w:spacing w:after="0"/>
              <w:rPr>
                <w:szCs w:val="20"/>
              </w:rPr>
            </w:pPr>
            <w:r w:rsidRPr="007F4362">
              <w:rPr>
                <w:szCs w:val="20"/>
              </w:rPr>
              <w:t>61074746-9101653036</w:t>
            </w:r>
          </w:p>
        </w:tc>
        <w:tc>
          <w:tcPr>
            <w:tcW w:w="685" w:type="dxa"/>
          </w:tcPr>
          <w:p w14:paraId="5F82F134" w14:textId="77777777" w:rsidR="007F4362" w:rsidRPr="007F4362" w:rsidRDefault="007F4362" w:rsidP="007F4362">
            <w:pPr>
              <w:spacing w:after="0"/>
              <w:rPr>
                <w:szCs w:val="20"/>
              </w:rPr>
            </w:pPr>
            <w:r w:rsidRPr="007F4362">
              <w:rPr>
                <w:szCs w:val="20"/>
              </w:rPr>
              <w:t>2016</w:t>
            </w:r>
          </w:p>
        </w:tc>
      </w:tr>
      <w:tr w:rsidR="007F4362" w:rsidRPr="007F4362" w14:paraId="22F9363F" w14:textId="77777777" w:rsidTr="00EA67DA">
        <w:tc>
          <w:tcPr>
            <w:tcW w:w="2725" w:type="dxa"/>
            <w:noWrap/>
            <w:hideMark/>
          </w:tcPr>
          <w:p w14:paraId="7C159515" w14:textId="0820ED93" w:rsidR="007F4362" w:rsidRPr="007F4362" w:rsidRDefault="008E5CDC" w:rsidP="007F4362">
            <w:pPr>
              <w:spacing w:after="0"/>
              <w:jc w:val="left"/>
              <w:rPr>
                <w:szCs w:val="20"/>
              </w:rPr>
            </w:pPr>
            <w:r w:rsidRPr="007F4362">
              <w:rPr>
                <w:szCs w:val="20"/>
              </w:rPr>
              <w:t>Sarah Emily Alice Keane</w:t>
            </w:r>
          </w:p>
        </w:tc>
        <w:tc>
          <w:tcPr>
            <w:tcW w:w="2388" w:type="dxa"/>
            <w:noWrap/>
            <w:hideMark/>
          </w:tcPr>
          <w:p w14:paraId="63054A93" w14:textId="77777777" w:rsidR="007F4362" w:rsidRPr="007F4362" w:rsidRDefault="007F4362" w:rsidP="007F4362">
            <w:pPr>
              <w:spacing w:after="0"/>
              <w:jc w:val="left"/>
              <w:rPr>
                <w:szCs w:val="20"/>
              </w:rPr>
            </w:pPr>
            <w:r w:rsidRPr="007F4362">
              <w:rPr>
                <w:szCs w:val="20"/>
              </w:rPr>
              <w:t>PASADENA SA 5042</w:t>
            </w:r>
          </w:p>
        </w:tc>
        <w:tc>
          <w:tcPr>
            <w:tcW w:w="1366" w:type="dxa"/>
            <w:noWrap/>
            <w:hideMark/>
          </w:tcPr>
          <w:p w14:paraId="5D0AE4A8" w14:textId="77777777" w:rsidR="007F4362" w:rsidRPr="007F4362" w:rsidRDefault="007F4362" w:rsidP="007F4362">
            <w:pPr>
              <w:spacing w:after="0"/>
              <w:ind w:right="280"/>
              <w:jc w:val="right"/>
              <w:rPr>
                <w:szCs w:val="20"/>
              </w:rPr>
            </w:pPr>
            <w:r w:rsidRPr="007F4362">
              <w:rPr>
                <w:szCs w:val="20"/>
              </w:rPr>
              <w:t>246.01</w:t>
            </w:r>
          </w:p>
        </w:tc>
        <w:tc>
          <w:tcPr>
            <w:tcW w:w="2186" w:type="dxa"/>
            <w:noWrap/>
            <w:hideMark/>
          </w:tcPr>
          <w:p w14:paraId="05F2F985" w14:textId="77777777" w:rsidR="007F4362" w:rsidRPr="007F4362" w:rsidRDefault="007F4362" w:rsidP="007F4362">
            <w:pPr>
              <w:spacing w:after="0"/>
              <w:rPr>
                <w:szCs w:val="20"/>
              </w:rPr>
            </w:pPr>
            <w:r w:rsidRPr="007F4362">
              <w:rPr>
                <w:szCs w:val="20"/>
              </w:rPr>
              <w:t>61074746-9101653035</w:t>
            </w:r>
          </w:p>
        </w:tc>
        <w:tc>
          <w:tcPr>
            <w:tcW w:w="685" w:type="dxa"/>
          </w:tcPr>
          <w:p w14:paraId="555B19CA" w14:textId="77777777" w:rsidR="007F4362" w:rsidRPr="007F4362" w:rsidRDefault="007F4362" w:rsidP="007F4362">
            <w:pPr>
              <w:spacing w:after="0"/>
              <w:rPr>
                <w:szCs w:val="20"/>
              </w:rPr>
            </w:pPr>
            <w:r w:rsidRPr="007F4362">
              <w:rPr>
                <w:szCs w:val="20"/>
              </w:rPr>
              <w:t>2016</w:t>
            </w:r>
          </w:p>
        </w:tc>
      </w:tr>
      <w:tr w:rsidR="007F4362" w:rsidRPr="007F4362" w14:paraId="07AB1FE0" w14:textId="77777777" w:rsidTr="00EA67DA">
        <w:tc>
          <w:tcPr>
            <w:tcW w:w="2725" w:type="dxa"/>
            <w:noWrap/>
            <w:hideMark/>
          </w:tcPr>
          <w:p w14:paraId="4DA2DCE3" w14:textId="224F4F82" w:rsidR="007F4362" w:rsidRPr="007F4362" w:rsidRDefault="008E5CDC" w:rsidP="007F4362">
            <w:pPr>
              <w:spacing w:after="0"/>
              <w:jc w:val="left"/>
              <w:rPr>
                <w:szCs w:val="20"/>
              </w:rPr>
            </w:pPr>
            <w:r w:rsidRPr="007F4362">
              <w:rPr>
                <w:szCs w:val="20"/>
              </w:rPr>
              <w:t>Sarah Evans</w:t>
            </w:r>
          </w:p>
        </w:tc>
        <w:tc>
          <w:tcPr>
            <w:tcW w:w="2388" w:type="dxa"/>
            <w:noWrap/>
            <w:hideMark/>
          </w:tcPr>
          <w:p w14:paraId="7C00CDAC" w14:textId="77777777" w:rsidR="007F4362" w:rsidRPr="007F4362" w:rsidRDefault="007F4362" w:rsidP="007F4362">
            <w:pPr>
              <w:spacing w:after="0"/>
              <w:jc w:val="left"/>
              <w:rPr>
                <w:szCs w:val="20"/>
              </w:rPr>
            </w:pPr>
            <w:r w:rsidRPr="007F4362">
              <w:rPr>
                <w:szCs w:val="20"/>
              </w:rPr>
              <w:t>WYNN VALE SA 5127</w:t>
            </w:r>
          </w:p>
        </w:tc>
        <w:tc>
          <w:tcPr>
            <w:tcW w:w="1366" w:type="dxa"/>
            <w:noWrap/>
            <w:hideMark/>
          </w:tcPr>
          <w:p w14:paraId="45DF3E30" w14:textId="77777777" w:rsidR="007F4362" w:rsidRPr="007F4362" w:rsidRDefault="007F4362" w:rsidP="007F4362">
            <w:pPr>
              <w:spacing w:after="0"/>
              <w:ind w:right="280"/>
              <w:jc w:val="right"/>
              <w:rPr>
                <w:szCs w:val="20"/>
              </w:rPr>
            </w:pPr>
            <w:r w:rsidRPr="007F4362">
              <w:rPr>
                <w:szCs w:val="20"/>
              </w:rPr>
              <w:t>110.90</w:t>
            </w:r>
          </w:p>
        </w:tc>
        <w:tc>
          <w:tcPr>
            <w:tcW w:w="2186" w:type="dxa"/>
            <w:noWrap/>
            <w:hideMark/>
          </w:tcPr>
          <w:p w14:paraId="20619746" w14:textId="77777777" w:rsidR="007F4362" w:rsidRPr="007F4362" w:rsidRDefault="007F4362" w:rsidP="007F4362">
            <w:pPr>
              <w:spacing w:after="0"/>
              <w:rPr>
                <w:szCs w:val="20"/>
              </w:rPr>
            </w:pPr>
            <w:r w:rsidRPr="007F4362">
              <w:rPr>
                <w:szCs w:val="20"/>
              </w:rPr>
              <w:t>7023916187-9401177316</w:t>
            </w:r>
          </w:p>
        </w:tc>
        <w:tc>
          <w:tcPr>
            <w:tcW w:w="685" w:type="dxa"/>
          </w:tcPr>
          <w:p w14:paraId="5AF5181E" w14:textId="77777777" w:rsidR="007F4362" w:rsidRPr="007F4362" w:rsidRDefault="007F4362" w:rsidP="007F4362">
            <w:pPr>
              <w:spacing w:after="0"/>
              <w:rPr>
                <w:szCs w:val="20"/>
              </w:rPr>
            </w:pPr>
            <w:r w:rsidRPr="007F4362">
              <w:rPr>
                <w:szCs w:val="20"/>
              </w:rPr>
              <w:t>2016</w:t>
            </w:r>
          </w:p>
        </w:tc>
      </w:tr>
      <w:tr w:rsidR="007F4362" w:rsidRPr="007F4362" w14:paraId="55B1D9E7" w14:textId="77777777" w:rsidTr="00EA67DA">
        <w:tc>
          <w:tcPr>
            <w:tcW w:w="2725" w:type="dxa"/>
            <w:noWrap/>
            <w:hideMark/>
          </w:tcPr>
          <w:p w14:paraId="4AF29A35" w14:textId="2CA33849" w:rsidR="007F4362" w:rsidRPr="007F4362" w:rsidRDefault="008E5CDC" w:rsidP="007F4362">
            <w:pPr>
              <w:spacing w:after="0"/>
              <w:jc w:val="left"/>
              <w:rPr>
                <w:szCs w:val="20"/>
              </w:rPr>
            </w:pPr>
            <w:r w:rsidRPr="007F4362">
              <w:rPr>
                <w:szCs w:val="20"/>
              </w:rPr>
              <w:t>Sarah Gray</w:t>
            </w:r>
          </w:p>
        </w:tc>
        <w:tc>
          <w:tcPr>
            <w:tcW w:w="2388" w:type="dxa"/>
            <w:noWrap/>
            <w:hideMark/>
          </w:tcPr>
          <w:p w14:paraId="5812C82E" w14:textId="77777777" w:rsidR="007F4362" w:rsidRPr="007F4362" w:rsidRDefault="007F4362" w:rsidP="007F4362">
            <w:pPr>
              <w:spacing w:after="0"/>
              <w:jc w:val="left"/>
              <w:rPr>
                <w:szCs w:val="20"/>
              </w:rPr>
            </w:pPr>
            <w:r w:rsidRPr="007F4362">
              <w:rPr>
                <w:szCs w:val="20"/>
              </w:rPr>
              <w:t>ARDROSSAN SA 5571</w:t>
            </w:r>
          </w:p>
        </w:tc>
        <w:tc>
          <w:tcPr>
            <w:tcW w:w="1366" w:type="dxa"/>
            <w:noWrap/>
            <w:hideMark/>
          </w:tcPr>
          <w:p w14:paraId="63968040" w14:textId="77777777" w:rsidR="007F4362" w:rsidRPr="007F4362" w:rsidRDefault="007F4362" w:rsidP="007F4362">
            <w:pPr>
              <w:spacing w:after="0"/>
              <w:ind w:right="280"/>
              <w:jc w:val="right"/>
              <w:rPr>
                <w:szCs w:val="20"/>
              </w:rPr>
            </w:pPr>
            <w:r w:rsidRPr="007F4362">
              <w:rPr>
                <w:szCs w:val="20"/>
              </w:rPr>
              <w:t>64.90</w:t>
            </w:r>
          </w:p>
        </w:tc>
        <w:tc>
          <w:tcPr>
            <w:tcW w:w="2186" w:type="dxa"/>
            <w:noWrap/>
            <w:hideMark/>
          </w:tcPr>
          <w:p w14:paraId="1FC2F48A" w14:textId="77777777" w:rsidR="007F4362" w:rsidRPr="007F4362" w:rsidRDefault="007F4362" w:rsidP="007F4362">
            <w:pPr>
              <w:spacing w:after="0"/>
              <w:rPr>
                <w:szCs w:val="20"/>
              </w:rPr>
            </w:pPr>
            <w:r w:rsidRPr="007F4362">
              <w:rPr>
                <w:szCs w:val="20"/>
              </w:rPr>
              <w:t>64680051-9038269378</w:t>
            </w:r>
          </w:p>
        </w:tc>
        <w:tc>
          <w:tcPr>
            <w:tcW w:w="685" w:type="dxa"/>
          </w:tcPr>
          <w:p w14:paraId="152C0B15" w14:textId="77777777" w:rsidR="007F4362" w:rsidRPr="007F4362" w:rsidRDefault="007F4362" w:rsidP="007F4362">
            <w:pPr>
              <w:spacing w:after="0"/>
              <w:rPr>
                <w:szCs w:val="20"/>
              </w:rPr>
            </w:pPr>
            <w:r w:rsidRPr="007F4362">
              <w:rPr>
                <w:szCs w:val="20"/>
              </w:rPr>
              <w:t>2016</w:t>
            </w:r>
          </w:p>
        </w:tc>
      </w:tr>
      <w:tr w:rsidR="007F4362" w:rsidRPr="007F4362" w14:paraId="5DC01696" w14:textId="77777777" w:rsidTr="00EA67DA">
        <w:tc>
          <w:tcPr>
            <w:tcW w:w="2725" w:type="dxa"/>
            <w:noWrap/>
            <w:hideMark/>
          </w:tcPr>
          <w:p w14:paraId="23015261" w14:textId="4E8D7CDA" w:rsidR="007F4362" w:rsidRPr="007F4362" w:rsidRDefault="008E5CDC" w:rsidP="007F4362">
            <w:pPr>
              <w:spacing w:after="0"/>
              <w:jc w:val="left"/>
              <w:rPr>
                <w:szCs w:val="20"/>
              </w:rPr>
            </w:pPr>
            <w:r w:rsidRPr="007F4362">
              <w:rPr>
                <w:szCs w:val="20"/>
              </w:rPr>
              <w:t xml:space="preserve">Sarah </w:t>
            </w:r>
            <w:proofErr w:type="spellStart"/>
            <w:r w:rsidRPr="007F4362">
              <w:rPr>
                <w:szCs w:val="20"/>
              </w:rPr>
              <w:t>Kollie</w:t>
            </w:r>
            <w:proofErr w:type="spellEnd"/>
          </w:p>
        </w:tc>
        <w:tc>
          <w:tcPr>
            <w:tcW w:w="2388" w:type="dxa"/>
            <w:noWrap/>
            <w:hideMark/>
          </w:tcPr>
          <w:p w14:paraId="04C21674" w14:textId="77777777" w:rsidR="007F4362" w:rsidRPr="007F4362" w:rsidRDefault="007F4362" w:rsidP="007F4362">
            <w:pPr>
              <w:spacing w:after="0"/>
              <w:jc w:val="left"/>
              <w:rPr>
                <w:szCs w:val="20"/>
              </w:rPr>
            </w:pPr>
            <w:r w:rsidRPr="007F4362">
              <w:rPr>
                <w:szCs w:val="20"/>
              </w:rPr>
              <w:t>SALISBURY SA 5108</w:t>
            </w:r>
          </w:p>
        </w:tc>
        <w:tc>
          <w:tcPr>
            <w:tcW w:w="1366" w:type="dxa"/>
            <w:noWrap/>
            <w:hideMark/>
          </w:tcPr>
          <w:p w14:paraId="24E410FF" w14:textId="77777777" w:rsidR="007F4362" w:rsidRPr="007F4362" w:rsidRDefault="007F4362" w:rsidP="007F4362">
            <w:pPr>
              <w:spacing w:after="0"/>
              <w:ind w:right="280"/>
              <w:jc w:val="right"/>
              <w:rPr>
                <w:szCs w:val="20"/>
              </w:rPr>
            </w:pPr>
            <w:r w:rsidRPr="007F4362">
              <w:rPr>
                <w:szCs w:val="20"/>
              </w:rPr>
              <w:t>148.49</w:t>
            </w:r>
          </w:p>
        </w:tc>
        <w:tc>
          <w:tcPr>
            <w:tcW w:w="2186" w:type="dxa"/>
            <w:noWrap/>
            <w:hideMark/>
          </w:tcPr>
          <w:p w14:paraId="5C6CCA98" w14:textId="77777777" w:rsidR="007F4362" w:rsidRPr="007F4362" w:rsidRDefault="007F4362" w:rsidP="007F4362">
            <w:pPr>
              <w:spacing w:after="0"/>
              <w:rPr>
                <w:szCs w:val="20"/>
              </w:rPr>
            </w:pPr>
            <w:r w:rsidRPr="007F4362">
              <w:rPr>
                <w:szCs w:val="20"/>
              </w:rPr>
              <w:t>22784177-9143141647</w:t>
            </w:r>
          </w:p>
        </w:tc>
        <w:tc>
          <w:tcPr>
            <w:tcW w:w="685" w:type="dxa"/>
          </w:tcPr>
          <w:p w14:paraId="54A51FC1" w14:textId="77777777" w:rsidR="007F4362" w:rsidRPr="007F4362" w:rsidRDefault="007F4362" w:rsidP="007F4362">
            <w:pPr>
              <w:spacing w:after="0"/>
              <w:rPr>
                <w:szCs w:val="20"/>
              </w:rPr>
            </w:pPr>
            <w:r w:rsidRPr="007F4362">
              <w:rPr>
                <w:szCs w:val="20"/>
              </w:rPr>
              <w:t>2016</w:t>
            </w:r>
          </w:p>
        </w:tc>
      </w:tr>
      <w:tr w:rsidR="007F4362" w:rsidRPr="007F4362" w14:paraId="725EC42F" w14:textId="77777777" w:rsidTr="00EA67DA">
        <w:tc>
          <w:tcPr>
            <w:tcW w:w="2725" w:type="dxa"/>
            <w:noWrap/>
            <w:hideMark/>
          </w:tcPr>
          <w:p w14:paraId="2D2F72C7" w14:textId="6475FB3B" w:rsidR="007F4362" w:rsidRPr="007F4362" w:rsidRDefault="008E5CDC" w:rsidP="007F4362">
            <w:pPr>
              <w:spacing w:after="0"/>
              <w:jc w:val="left"/>
              <w:rPr>
                <w:szCs w:val="20"/>
              </w:rPr>
            </w:pPr>
            <w:r w:rsidRPr="007F4362">
              <w:rPr>
                <w:szCs w:val="20"/>
              </w:rPr>
              <w:t>Sarah Mena</w:t>
            </w:r>
          </w:p>
        </w:tc>
        <w:tc>
          <w:tcPr>
            <w:tcW w:w="2388" w:type="dxa"/>
            <w:noWrap/>
            <w:hideMark/>
          </w:tcPr>
          <w:p w14:paraId="1053008E" w14:textId="77777777" w:rsidR="007F4362" w:rsidRPr="007F4362" w:rsidRDefault="007F4362" w:rsidP="007F4362">
            <w:pPr>
              <w:spacing w:after="0"/>
              <w:jc w:val="left"/>
              <w:rPr>
                <w:szCs w:val="20"/>
              </w:rPr>
            </w:pPr>
            <w:r w:rsidRPr="007F4362">
              <w:rPr>
                <w:szCs w:val="20"/>
              </w:rPr>
              <w:t>Payneham South SA 5070</w:t>
            </w:r>
          </w:p>
        </w:tc>
        <w:tc>
          <w:tcPr>
            <w:tcW w:w="1366" w:type="dxa"/>
            <w:noWrap/>
            <w:hideMark/>
          </w:tcPr>
          <w:p w14:paraId="5B490D45" w14:textId="77777777" w:rsidR="007F4362" w:rsidRPr="007F4362" w:rsidRDefault="007F4362" w:rsidP="007F4362">
            <w:pPr>
              <w:spacing w:after="0"/>
              <w:ind w:right="280"/>
              <w:jc w:val="right"/>
              <w:rPr>
                <w:szCs w:val="20"/>
              </w:rPr>
            </w:pPr>
            <w:r w:rsidRPr="007F4362">
              <w:rPr>
                <w:szCs w:val="20"/>
              </w:rPr>
              <w:t>108.60</w:t>
            </w:r>
          </w:p>
        </w:tc>
        <w:tc>
          <w:tcPr>
            <w:tcW w:w="2186" w:type="dxa"/>
            <w:noWrap/>
            <w:hideMark/>
          </w:tcPr>
          <w:p w14:paraId="1C8EE710" w14:textId="77777777" w:rsidR="007F4362" w:rsidRPr="007F4362" w:rsidRDefault="007F4362" w:rsidP="007F4362">
            <w:pPr>
              <w:spacing w:after="0"/>
              <w:rPr>
                <w:szCs w:val="20"/>
              </w:rPr>
            </w:pPr>
            <w:r w:rsidRPr="007F4362">
              <w:rPr>
                <w:szCs w:val="20"/>
              </w:rPr>
              <w:t>74900879-9124737084</w:t>
            </w:r>
          </w:p>
        </w:tc>
        <w:tc>
          <w:tcPr>
            <w:tcW w:w="685" w:type="dxa"/>
          </w:tcPr>
          <w:p w14:paraId="3142FFDE" w14:textId="77777777" w:rsidR="007F4362" w:rsidRPr="007F4362" w:rsidRDefault="007F4362" w:rsidP="007F4362">
            <w:pPr>
              <w:spacing w:after="0"/>
              <w:rPr>
                <w:szCs w:val="20"/>
              </w:rPr>
            </w:pPr>
            <w:r w:rsidRPr="007F4362">
              <w:rPr>
                <w:szCs w:val="20"/>
              </w:rPr>
              <w:t>2016</w:t>
            </w:r>
          </w:p>
        </w:tc>
      </w:tr>
      <w:tr w:rsidR="007F4362" w:rsidRPr="007F4362" w14:paraId="526731C0" w14:textId="77777777" w:rsidTr="00EA67DA">
        <w:tc>
          <w:tcPr>
            <w:tcW w:w="2725" w:type="dxa"/>
            <w:noWrap/>
            <w:hideMark/>
          </w:tcPr>
          <w:p w14:paraId="3899256D" w14:textId="6AFEA5CA" w:rsidR="007F4362" w:rsidRPr="007F4362" w:rsidRDefault="008E5CDC" w:rsidP="007F4362">
            <w:pPr>
              <w:spacing w:after="0"/>
              <w:jc w:val="left"/>
              <w:rPr>
                <w:szCs w:val="20"/>
              </w:rPr>
            </w:pPr>
            <w:r w:rsidRPr="007F4362">
              <w:rPr>
                <w:szCs w:val="20"/>
              </w:rPr>
              <w:t>Sarah Mortimer</w:t>
            </w:r>
          </w:p>
        </w:tc>
        <w:tc>
          <w:tcPr>
            <w:tcW w:w="2388" w:type="dxa"/>
            <w:noWrap/>
            <w:hideMark/>
          </w:tcPr>
          <w:p w14:paraId="663DA53B" w14:textId="77777777" w:rsidR="007F4362" w:rsidRPr="007F4362" w:rsidRDefault="007F4362" w:rsidP="007F4362">
            <w:pPr>
              <w:spacing w:after="0"/>
              <w:jc w:val="left"/>
              <w:rPr>
                <w:szCs w:val="20"/>
              </w:rPr>
            </w:pPr>
            <w:r w:rsidRPr="007F4362">
              <w:rPr>
                <w:szCs w:val="20"/>
              </w:rPr>
              <w:t>ALDINGA SA 5173</w:t>
            </w:r>
          </w:p>
        </w:tc>
        <w:tc>
          <w:tcPr>
            <w:tcW w:w="1366" w:type="dxa"/>
            <w:noWrap/>
            <w:hideMark/>
          </w:tcPr>
          <w:p w14:paraId="65F8B215" w14:textId="77777777" w:rsidR="007F4362" w:rsidRPr="007F4362" w:rsidRDefault="007F4362" w:rsidP="007F4362">
            <w:pPr>
              <w:spacing w:after="0"/>
              <w:ind w:right="280"/>
              <w:jc w:val="right"/>
              <w:rPr>
                <w:szCs w:val="20"/>
              </w:rPr>
            </w:pPr>
            <w:r w:rsidRPr="007F4362">
              <w:rPr>
                <w:szCs w:val="20"/>
              </w:rPr>
              <w:t>55.99</w:t>
            </w:r>
          </w:p>
        </w:tc>
        <w:tc>
          <w:tcPr>
            <w:tcW w:w="2186" w:type="dxa"/>
            <w:noWrap/>
            <w:hideMark/>
          </w:tcPr>
          <w:p w14:paraId="10D4ADD1" w14:textId="77777777" w:rsidR="007F4362" w:rsidRPr="007F4362" w:rsidRDefault="007F4362" w:rsidP="007F4362">
            <w:pPr>
              <w:spacing w:after="0"/>
              <w:rPr>
                <w:szCs w:val="20"/>
              </w:rPr>
            </w:pPr>
            <w:r w:rsidRPr="007F4362">
              <w:rPr>
                <w:szCs w:val="20"/>
              </w:rPr>
              <w:t>84698018-9098867171</w:t>
            </w:r>
          </w:p>
        </w:tc>
        <w:tc>
          <w:tcPr>
            <w:tcW w:w="685" w:type="dxa"/>
          </w:tcPr>
          <w:p w14:paraId="4A1CEAC4" w14:textId="77777777" w:rsidR="007F4362" w:rsidRPr="007F4362" w:rsidRDefault="007F4362" w:rsidP="007F4362">
            <w:pPr>
              <w:spacing w:after="0"/>
              <w:rPr>
                <w:szCs w:val="20"/>
              </w:rPr>
            </w:pPr>
            <w:r w:rsidRPr="007F4362">
              <w:rPr>
                <w:szCs w:val="20"/>
              </w:rPr>
              <w:t>2016</w:t>
            </w:r>
          </w:p>
        </w:tc>
      </w:tr>
      <w:tr w:rsidR="007F4362" w:rsidRPr="007F4362" w14:paraId="6A8AA92A" w14:textId="77777777" w:rsidTr="00EA67DA">
        <w:tc>
          <w:tcPr>
            <w:tcW w:w="2725" w:type="dxa"/>
            <w:noWrap/>
            <w:hideMark/>
          </w:tcPr>
          <w:p w14:paraId="5BEC76B4" w14:textId="7E8FDBA3" w:rsidR="007F4362" w:rsidRPr="007F4362" w:rsidRDefault="008E5CDC" w:rsidP="007F4362">
            <w:pPr>
              <w:spacing w:after="0"/>
              <w:jc w:val="left"/>
              <w:rPr>
                <w:szCs w:val="20"/>
              </w:rPr>
            </w:pPr>
            <w:r w:rsidRPr="007F4362">
              <w:rPr>
                <w:szCs w:val="20"/>
              </w:rPr>
              <w:t>Sarah Pick</w:t>
            </w:r>
          </w:p>
        </w:tc>
        <w:tc>
          <w:tcPr>
            <w:tcW w:w="2388" w:type="dxa"/>
            <w:noWrap/>
            <w:hideMark/>
          </w:tcPr>
          <w:p w14:paraId="1992BD12" w14:textId="77777777" w:rsidR="007F4362" w:rsidRPr="007F4362" w:rsidRDefault="007F4362" w:rsidP="007F4362">
            <w:pPr>
              <w:spacing w:after="0"/>
              <w:jc w:val="left"/>
              <w:rPr>
                <w:szCs w:val="20"/>
              </w:rPr>
            </w:pPr>
            <w:r w:rsidRPr="007F4362">
              <w:rPr>
                <w:szCs w:val="20"/>
              </w:rPr>
              <w:t>PLYMPTON PARK SA 5038</w:t>
            </w:r>
          </w:p>
        </w:tc>
        <w:tc>
          <w:tcPr>
            <w:tcW w:w="1366" w:type="dxa"/>
            <w:noWrap/>
            <w:hideMark/>
          </w:tcPr>
          <w:p w14:paraId="2D6C21AC" w14:textId="77777777" w:rsidR="007F4362" w:rsidRPr="007F4362" w:rsidRDefault="007F4362" w:rsidP="007F4362">
            <w:pPr>
              <w:spacing w:after="0"/>
              <w:ind w:right="280"/>
              <w:jc w:val="right"/>
              <w:rPr>
                <w:szCs w:val="20"/>
              </w:rPr>
            </w:pPr>
            <w:r w:rsidRPr="007F4362">
              <w:rPr>
                <w:szCs w:val="20"/>
              </w:rPr>
              <w:t>31.29</w:t>
            </w:r>
          </w:p>
        </w:tc>
        <w:tc>
          <w:tcPr>
            <w:tcW w:w="2186" w:type="dxa"/>
            <w:noWrap/>
            <w:hideMark/>
          </w:tcPr>
          <w:p w14:paraId="28549DED" w14:textId="77777777" w:rsidR="007F4362" w:rsidRPr="007F4362" w:rsidRDefault="007F4362" w:rsidP="007F4362">
            <w:pPr>
              <w:spacing w:after="0"/>
              <w:rPr>
                <w:szCs w:val="20"/>
              </w:rPr>
            </w:pPr>
            <w:r w:rsidRPr="007F4362">
              <w:rPr>
                <w:szCs w:val="20"/>
              </w:rPr>
              <w:t>85778173-9101927000</w:t>
            </w:r>
          </w:p>
        </w:tc>
        <w:tc>
          <w:tcPr>
            <w:tcW w:w="685" w:type="dxa"/>
          </w:tcPr>
          <w:p w14:paraId="513B49CA" w14:textId="77777777" w:rsidR="007F4362" w:rsidRPr="007F4362" w:rsidRDefault="007F4362" w:rsidP="007F4362">
            <w:pPr>
              <w:spacing w:after="0"/>
              <w:rPr>
                <w:szCs w:val="20"/>
              </w:rPr>
            </w:pPr>
            <w:r w:rsidRPr="007F4362">
              <w:rPr>
                <w:szCs w:val="20"/>
              </w:rPr>
              <w:t>2016</w:t>
            </w:r>
          </w:p>
        </w:tc>
      </w:tr>
      <w:tr w:rsidR="007F4362" w:rsidRPr="007F4362" w14:paraId="31C1EC02" w14:textId="77777777" w:rsidTr="00EA67DA">
        <w:tc>
          <w:tcPr>
            <w:tcW w:w="2725" w:type="dxa"/>
            <w:noWrap/>
            <w:hideMark/>
          </w:tcPr>
          <w:p w14:paraId="6488A7D7" w14:textId="7FB338F6" w:rsidR="007F4362" w:rsidRPr="007F4362" w:rsidRDefault="008E5CDC" w:rsidP="007F4362">
            <w:pPr>
              <w:spacing w:after="0"/>
              <w:jc w:val="left"/>
              <w:rPr>
                <w:szCs w:val="20"/>
              </w:rPr>
            </w:pPr>
            <w:r w:rsidRPr="007F4362">
              <w:rPr>
                <w:szCs w:val="20"/>
              </w:rPr>
              <w:t xml:space="preserve">Sarah </w:t>
            </w:r>
            <w:proofErr w:type="spellStart"/>
            <w:r w:rsidRPr="007F4362">
              <w:rPr>
                <w:szCs w:val="20"/>
              </w:rPr>
              <w:t>Spaan</w:t>
            </w:r>
            <w:proofErr w:type="spellEnd"/>
          </w:p>
        </w:tc>
        <w:tc>
          <w:tcPr>
            <w:tcW w:w="2388" w:type="dxa"/>
            <w:noWrap/>
            <w:hideMark/>
          </w:tcPr>
          <w:p w14:paraId="699BDF69" w14:textId="77777777" w:rsidR="007F4362" w:rsidRPr="007F4362" w:rsidRDefault="007F4362" w:rsidP="007F4362">
            <w:pPr>
              <w:spacing w:after="0"/>
              <w:jc w:val="left"/>
              <w:rPr>
                <w:szCs w:val="20"/>
              </w:rPr>
            </w:pPr>
            <w:r w:rsidRPr="007F4362">
              <w:rPr>
                <w:szCs w:val="20"/>
              </w:rPr>
              <w:t>Murray Bridge SA 5253</w:t>
            </w:r>
          </w:p>
        </w:tc>
        <w:tc>
          <w:tcPr>
            <w:tcW w:w="1366" w:type="dxa"/>
            <w:noWrap/>
            <w:hideMark/>
          </w:tcPr>
          <w:p w14:paraId="1BD6A619" w14:textId="77777777" w:rsidR="007F4362" w:rsidRPr="007F4362" w:rsidRDefault="007F4362" w:rsidP="007F4362">
            <w:pPr>
              <w:spacing w:after="0"/>
              <w:ind w:right="280"/>
              <w:jc w:val="right"/>
              <w:rPr>
                <w:szCs w:val="20"/>
              </w:rPr>
            </w:pPr>
            <w:r w:rsidRPr="007F4362">
              <w:rPr>
                <w:szCs w:val="20"/>
              </w:rPr>
              <w:t>397.30</w:t>
            </w:r>
          </w:p>
        </w:tc>
        <w:tc>
          <w:tcPr>
            <w:tcW w:w="2186" w:type="dxa"/>
            <w:noWrap/>
            <w:hideMark/>
          </w:tcPr>
          <w:p w14:paraId="14AED697" w14:textId="77777777" w:rsidR="007F4362" w:rsidRPr="007F4362" w:rsidRDefault="007F4362" w:rsidP="007F4362">
            <w:pPr>
              <w:spacing w:after="0"/>
              <w:rPr>
                <w:szCs w:val="20"/>
              </w:rPr>
            </w:pPr>
            <w:r w:rsidRPr="007F4362">
              <w:rPr>
                <w:szCs w:val="20"/>
              </w:rPr>
              <w:t>7003600793-9118775707</w:t>
            </w:r>
          </w:p>
        </w:tc>
        <w:tc>
          <w:tcPr>
            <w:tcW w:w="685" w:type="dxa"/>
          </w:tcPr>
          <w:p w14:paraId="126B199A" w14:textId="77777777" w:rsidR="007F4362" w:rsidRPr="007F4362" w:rsidRDefault="007F4362" w:rsidP="007F4362">
            <w:pPr>
              <w:spacing w:after="0"/>
              <w:rPr>
                <w:szCs w:val="20"/>
              </w:rPr>
            </w:pPr>
            <w:r w:rsidRPr="007F4362">
              <w:rPr>
                <w:szCs w:val="20"/>
              </w:rPr>
              <w:t>2016</w:t>
            </w:r>
          </w:p>
        </w:tc>
      </w:tr>
      <w:tr w:rsidR="007F4362" w:rsidRPr="007F4362" w14:paraId="231DBF20" w14:textId="77777777" w:rsidTr="00EA67DA">
        <w:tc>
          <w:tcPr>
            <w:tcW w:w="2725" w:type="dxa"/>
            <w:noWrap/>
            <w:hideMark/>
          </w:tcPr>
          <w:p w14:paraId="7787D201" w14:textId="3D7386ED" w:rsidR="007F4362" w:rsidRPr="007F4362" w:rsidRDefault="008E5CDC" w:rsidP="007F4362">
            <w:pPr>
              <w:spacing w:after="0"/>
              <w:jc w:val="left"/>
              <w:rPr>
                <w:szCs w:val="20"/>
              </w:rPr>
            </w:pPr>
            <w:r w:rsidRPr="007F4362">
              <w:rPr>
                <w:szCs w:val="20"/>
              </w:rPr>
              <w:t>Sarah Williams</w:t>
            </w:r>
          </w:p>
        </w:tc>
        <w:tc>
          <w:tcPr>
            <w:tcW w:w="2388" w:type="dxa"/>
            <w:noWrap/>
            <w:hideMark/>
          </w:tcPr>
          <w:p w14:paraId="309062EE" w14:textId="77777777" w:rsidR="007F4362" w:rsidRPr="007F4362" w:rsidRDefault="007F4362" w:rsidP="007F4362">
            <w:pPr>
              <w:spacing w:after="0"/>
              <w:jc w:val="left"/>
              <w:rPr>
                <w:szCs w:val="20"/>
              </w:rPr>
            </w:pPr>
            <w:r w:rsidRPr="007F4362">
              <w:rPr>
                <w:szCs w:val="20"/>
              </w:rPr>
              <w:t>KENSINGTON SA 5068</w:t>
            </w:r>
          </w:p>
        </w:tc>
        <w:tc>
          <w:tcPr>
            <w:tcW w:w="1366" w:type="dxa"/>
            <w:noWrap/>
            <w:hideMark/>
          </w:tcPr>
          <w:p w14:paraId="2E3013F6" w14:textId="77777777" w:rsidR="007F4362" w:rsidRPr="007F4362" w:rsidRDefault="007F4362" w:rsidP="007F4362">
            <w:pPr>
              <w:spacing w:after="0"/>
              <w:ind w:right="280"/>
              <w:jc w:val="right"/>
              <w:rPr>
                <w:szCs w:val="20"/>
              </w:rPr>
            </w:pPr>
            <w:r w:rsidRPr="007F4362">
              <w:rPr>
                <w:szCs w:val="20"/>
              </w:rPr>
              <w:t>167.38</w:t>
            </w:r>
          </w:p>
        </w:tc>
        <w:tc>
          <w:tcPr>
            <w:tcW w:w="2186" w:type="dxa"/>
            <w:noWrap/>
            <w:hideMark/>
          </w:tcPr>
          <w:p w14:paraId="057A937F" w14:textId="77777777" w:rsidR="007F4362" w:rsidRPr="007F4362" w:rsidRDefault="007F4362" w:rsidP="007F4362">
            <w:pPr>
              <w:spacing w:after="0"/>
              <w:rPr>
                <w:szCs w:val="20"/>
              </w:rPr>
            </w:pPr>
            <w:r w:rsidRPr="007F4362">
              <w:rPr>
                <w:szCs w:val="20"/>
              </w:rPr>
              <w:t>59260653-9035441223</w:t>
            </w:r>
          </w:p>
        </w:tc>
        <w:tc>
          <w:tcPr>
            <w:tcW w:w="685" w:type="dxa"/>
          </w:tcPr>
          <w:p w14:paraId="4A791B6B" w14:textId="77777777" w:rsidR="007F4362" w:rsidRPr="007F4362" w:rsidRDefault="007F4362" w:rsidP="007F4362">
            <w:pPr>
              <w:spacing w:after="0"/>
              <w:rPr>
                <w:szCs w:val="20"/>
              </w:rPr>
            </w:pPr>
            <w:r w:rsidRPr="007F4362">
              <w:rPr>
                <w:szCs w:val="20"/>
              </w:rPr>
              <w:t>2016</w:t>
            </w:r>
          </w:p>
        </w:tc>
      </w:tr>
      <w:tr w:rsidR="007F4362" w:rsidRPr="007F4362" w14:paraId="252D9EAC" w14:textId="77777777" w:rsidTr="00EA67DA">
        <w:tc>
          <w:tcPr>
            <w:tcW w:w="2725" w:type="dxa"/>
            <w:noWrap/>
            <w:hideMark/>
          </w:tcPr>
          <w:p w14:paraId="4739EDA4" w14:textId="2D976356" w:rsidR="007F4362" w:rsidRPr="007F4362" w:rsidRDefault="008E5CDC" w:rsidP="007F4362">
            <w:pPr>
              <w:spacing w:after="0"/>
              <w:jc w:val="left"/>
              <w:rPr>
                <w:szCs w:val="20"/>
              </w:rPr>
            </w:pPr>
            <w:r w:rsidRPr="007F4362">
              <w:rPr>
                <w:szCs w:val="20"/>
              </w:rPr>
              <w:t>Sasha Dougherty</w:t>
            </w:r>
          </w:p>
        </w:tc>
        <w:tc>
          <w:tcPr>
            <w:tcW w:w="2388" w:type="dxa"/>
            <w:noWrap/>
            <w:hideMark/>
          </w:tcPr>
          <w:p w14:paraId="145E7D34" w14:textId="77777777" w:rsidR="007F4362" w:rsidRPr="007F4362" w:rsidRDefault="007F4362" w:rsidP="007F4362">
            <w:pPr>
              <w:spacing w:after="0"/>
              <w:jc w:val="left"/>
              <w:rPr>
                <w:szCs w:val="20"/>
              </w:rPr>
            </w:pPr>
            <w:r w:rsidRPr="007F4362">
              <w:rPr>
                <w:szCs w:val="20"/>
              </w:rPr>
              <w:t>MILE END SA 5031</w:t>
            </w:r>
          </w:p>
        </w:tc>
        <w:tc>
          <w:tcPr>
            <w:tcW w:w="1366" w:type="dxa"/>
            <w:noWrap/>
            <w:hideMark/>
          </w:tcPr>
          <w:p w14:paraId="07F5F874" w14:textId="77777777" w:rsidR="007F4362" w:rsidRPr="007F4362" w:rsidRDefault="007F4362" w:rsidP="007F4362">
            <w:pPr>
              <w:spacing w:after="0"/>
              <w:ind w:right="280"/>
              <w:jc w:val="right"/>
              <w:rPr>
                <w:szCs w:val="20"/>
              </w:rPr>
            </w:pPr>
            <w:r w:rsidRPr="007F4362">
              <w:rPr>
                <w:szCs w:val="20"/>
              </w:rPr>
              <w:t>234.77</w:t>
            </w:r>
          </w:p>
        </w:tc>
        <w:tc>
          <w:tcPr>
            <w:tcW w:w="2186" w:type="dxa"/>
            <w:noWrap/>
            <w:hideMark/>
          </w:tcPr>
          <w:p w14:paraId="02493557" w14:textId="77777777" w:rsidR="007F4362" w:rsidRPr="007F4362" w:rsidRDefault="007F4362" w:rsidP="007F4362">
            <w:pPr>
              <w:spacing w:after="0"/>
              <w:rPr>
                <w:szCs w:val="20"/>
              </w:rPr>
            </w:pPr>
            <w:r w:rsidRPr="007F4362">
              <w:rPr>
                <w:szCs w:val="20"/>
              </w:rPr>
              <w:t>74948597-9091774561</w:t>
            </w:r>
          </w:p>
        </w:tc>
        <w:tc>
          <w:tcPr>
            <w:tcW w:w="685" w:type="dxa"/>
          </w:tcPr>
          <w:p w14:paraId="4D8FEAC0" w14:textId="77777777" w:rsidR="007F4362" w:rsidRPr="007F4362" w:rsidRDefault="007F4362" w:rsidP="007F4362">
            <w:pPr>
              <w:spacing w:after="0"/>
              <w:rPr>
                <w:szCs w:val="20"/>
              </w:rPr>
            </w:pPr>
            <w:r w:rsidRPr="007F4362">
              <w:rPr>
                <w:szCs w:val="20"/>
              </w:rPr>
              <w:t>2016</w:t>
            </w:r>
          </w:p>
        </w:tc>
      </w:tr>
      <w:tr w:rsidR="007F4362" w:rsidRPr="007F4362" w14:paraId="3A7E7665" w14:textId="77777777" w:rsidTr="00EA67DA">
        <w:tc>
          <w:tcPr>
            <w:tcW w:w="2725" w:type="dxa"/>
            <w:noWrap/>
            <w:hideMark/>
          </w:tcPr>
          <w:p w14:paraId="622CEB92" w14:textId="2DFBEE63" w:rsidR="007F4362" w:rsidRPr="007F4362" w:rsidRDefault="008E5CDC" w:rsidP="007F4362">
            <w:pPr>
              <w:spacing w:after="0"/>
              <w:jc w:val="left"/>
              <w:rPr>
                <w:szCs w:val="20"/>
              </w:rPr>
            </w:pPr>
            <w:r w:rsidRPr="007F4362">
              <w:rPr>
                <w:szCs w:val="20"/>
              </w:rPr>
              <w:t>Sasha- Z Bakery</w:t>
            </w:r>
          </w:p>
        </w:tc>
        <w:tc>
          <w:tcPr>
            <w:tcW w:w="2388" w:type="dxa"/>
            <w:noWrap/>
            <w:hideMark/>
          </w:tcPr>
          <w:p w14:paraId="70563DFE" w14:textId="77777777" w:rsidR="007F4362" w:rsidRPr="007F4362" w:rsidRDefault="007F4362" w:rsidP="007F4362">
            <w:pPr>
              <w:spacing w:after="0"/>
              <w:jc w:val="left"/>
              <w:rPr>
                <w:szCs w:val="20"/>
              </w:rPr>
            </w:pPr>
            <w:r w:rsidRPr="007F4362">
              <w:rPr>
                <w:szCs w:val="20"/>
              </w:rPr>
              <w:t>LONSDALE SA 5160</w:t>
            </w:r>
          </w:p>
        </w:tc>
        <w:tc>
          <w:tcPr>
            <w:tcW w:w="1366" w:type="dxa"/>
            <w:noWrap/>
            <w:hideMark/>
          </w:tcPr>
          <w:p w14:paraId="37952013" w14:textId="77777777" w:rsidR="007F4362" w:rsidRPr="007F4362" w:rsidRDefault="007F4362" w:rsidP="007F4362">
            <w:pPr>
              <w:spacing w:after="0"/>
              <w:ind w:right="280"/>
              <w:jc w:val="right"/>
              <w:rPr>
                <w:szCs w:val="20"/>
              </w:rPr>
            </w:pPr>
            <w:r w:rsidRPr="007F4362">
              <w:rPr>
                <w:szCs w:val="20"/>
              </w:rPr>
              <w:t>250.02</w:t>
            </w:r>
          </w:p>
        </w:tc>
        <w:tc>
          <w:tcPr>
            <w:tcW w:w="2186" w:type="dxa"/>
            <w:noWrap/>
            <w:hideMark/>
          </w:tcPr>
          <w:p w14:paraId="6EFC5AD5" w14:textId="77777777" w:rsidR="007F4362" w:rsidRPr="007F4362" w:rsidRDefault="007F4362" w:rsidP="007F4362">
            <w:pPr>
              <w:spacing w:after="0"/>
              <w:rPr>
                <w:szCs w:val="20"/>
              </w:rPr>
            </w:pPr>
            <w:r w:rsidRPr="007F4362">
              <w:rPr>
                <w:szCs w:val="20"/>
              </w:rPr>
              <w:t>84645589-9098710214</w:t>
            </w:r>
          </w:p>
        </w:tc>
        <w:tc>
          <w:tcPr>
            <w:tcW w:w="685" w:type="dxa"/>
          </w:tcPr>
          <w:p w14:paraId="623586BA" w14:textId="77777777" w:rsidR="007F4362" w:rsidRPr="007F4362" w:rsidRDefault="007F4362" w:rsidP="007F4362">
            <w:pPr>
              <w:spacing w:after="0"/>
              <w:rPr>
                <w:szCs w:val="20"/>
              </w:rPr>
            </w:pPr>
            <w:r w:rsidRPr="007F4362">
              <w:rPr>
                <w:szCs w:val="20"/>
              </w:rPr>
              <w:t>2016</w:t>
            </w:r>
          </w:p>
        </w:tc>
      </w:tr>
      <w:tr w:rsidR="007F4362" w:rsidRPr="007F4362" w14:paraId="23F67043" w14:textId="77777777" w:rsidTr="00EA67DA">
        <w:tc>
          <w:tcPr>
            <w:tcW w:w="2725" w:type="dxa"/>
            <w:noWrap/>
            <w:hideMark/>
          </w:tcPr>
          <w:p w14:paraId="2090DEF4" w14:textId="386267EB" w:rsidR="007F4362" w:rsidRPr="007F4362" w:rsidRDefault="008E5CDC" w:rsidP="007F4362">
            <w:pPr>
              <w:spacing w:after="0"/>
              <w:jc w:val="left"/>
              <w:rPr>
                <w:szCs w:val="20"/>
              </w:rPr>
            </w:pPr>
            <w:proofErr w:type="spellStart"/>
            <w:r w:rsidRPr="007F4362">
              <w:rPr>
                <w:szCs w:val="20"/>
              </w:rPr>
              <w:t>Satwik</w:t>
            </w:r>
            <w:proofErr w:type="spellEnd"/>
            <w:r w:rsidRPr="007F4362">
              <w:rPr>
                <w:szCs w:val="20"/>
              </w:rPr>
              <w:t xml:space="preserve"> </w:t>
            </w:r>
            <w:proofErr w:type="spellStart"/>
            <w:r w:rsidRPr="007F4362">
              <w:rPr>
                <w:szCs w:val="20"/>
              </w:rPr>
              <w:t>Chavda</w:t>
            </w:r>
            <w:proofErr w:type="spellEnd"/>
          </w:p>
        </w:tc>
        <w:tc>
          <w:tcPr>
            <w:tcW w:w="2388" w:type="dxa"/>
            <w:noWrap/>
            <w:hideMark/>
          </w:tcPr>
          <w:p w14:paraId="70C5FD72" w14:textId="77777777" w:rsidR="007F4362" w:rsidRPr="007F4362" w:rsidRDefault="007F4362" w:rsidP="007F4362">
            <w:pPr>
              <w:spacing w:after="0"/>
              <w:jc w:val="left"/>
              <w:rPr>
                <w:szCs w:val="20"/>
              </w:rPr>
            </w:pPr>
            <w:r w:rsidRPr="007F4362">
              <w:rPr>
                <w:szCs w:val="20"/>
              </w:rPr>
              <w:t>VALLEY VIEW SA 5093</w:t>
            </w:r>
          </w:p>
        </w:tc>
        <w:tc>
          <w:tcPr>
            <w:tcW w:w="1366" w:type="dxa"/>
            <w:noWrap/>
            <w:hideMark/>
          </w:tcPr>
          <w:p w14:paraId="7698F134" w14:textId="77777777" w:rsidR="007F4362" w:rsidRPr="007F4362" w:rsidRDefault="007F4362" w:rsidP="007F4362">
            <w:pPr>
              <w:spacing w:after="0"/>
              <w:ind w:right="280"/>
              <w:jc w:val="right"/>
              <w:rPr>
                <w:szCs w:val="20"/>
              </w:rPr>
            </w:pPr>
            <w:r w:rsidRPr="007F4362">
              <w:rPr>
                <w:szCs w:val="20"/>
              </w:rPr>
              <w:t>30.82</w:t>
            </w:r>
          </w:p>
        </w:tc>
        <w:tc>
          <w:tcPr>
            <w:tcW w:w="2186" w:type="dxa"/>
            <w:noWrap/>
            <w:hideMark/>
          </w:tcPr>
          <w:p w14:paraId="646A3C38" w14:textId="77777777" w:rsidR="007F4362" w:rsidRPr="007F4362" w:rsidRDefault="007F4362" w:rsidP="007F4362">
            <w:pPr>
              <w:spacing w:after="0"/>
              <w:rPr>
                <w:szCs w:val="20"/>
              </w:rPr>
            </w:pPr>
            <w:r w:rsidRPr="007F4362">
              <w:rPr>
                <w:szCs w:val="20"/>
              </w:rPr>
              <w:t>7001423594-9110061118</w:t>
            </w:r>
          </w:p>
        </w:tc>
        <w:tc>
          <w:tcPr>
            <w:tcW w:w="685" w:type="dxa"/>
          </w:tcPr>
          <w:p w14:paraId="5A951293" w14:textId="77777777" w:rsidR="007F4362" w:rsidRPr="007F4362" w:rsidRDefault="007F4362" w:rsidP="007F4362">
            <w:pPr>
              <w:spacing w:after="0"/>
              <w:rPr>
                <w:szCs w:val="20"/>
              </w:rPr>
            </w:pPr>
            <w:r w:rsidRPr="007F4362">
              <w:rPr>
                <w:szCs w:val="20"/>
              </w:rPr>
              <w:t>2016</w:t>
            </w:r>
          </w:p>
        </w:tc>
      </w:tr>
      <w:tr w:rsidR="007F4362" w:rsidRPr="007F4362" w14:paraId="3BAA2BA6" w14:textId="77777777" w:rsidTr="00EA67DA">
        <w:tc>
          <w:tcPr>
            <w:tcW w:w="2725" w:type="dxa"/>
            <w:noWrap/>
            <w:hideMark/>
          </w:tcPr>
          <w:p w14:paraId="403D9288" w14:textId="61C0DC66" w:rsidR="007F4362" w:rsidRPr="007F4362" w:rsidRDefault="008E5CDC" w:rsidP="007F4362">
            <w:pPr>
              <w:spacing w:after="0"/>
              <w:jc w:val="left"/>
              <w:rPr>
                <w:szCs w:val="20"/>
              </w:rPr>
            </w:pPr>
            <w:proofErr w:type="spellStart"/>
            <w:r w:rsidRPr="007F4362">
              <w:rPr>
                <w:szCs w:val="20"/>
              </w:rPr>
              <w:t>Saverio</w:t>
            </w:r>
            <w:proofErr w:type="spellEnd"/>
            <w:r w:rsidRPr="007F4362">
              <w:rPr>
                <w:szCs w:val="20"/>
              </w:rPr>
              <w:t xml:space="preserve"> Ruggiero</w:t>
            </w:r>
          </w:p>
        </w:tc>
        <w:tc>
          <w:tcPr>
            <w:tcW w:w="2388" w:type="dxa"/>
            <w:noWrap/>
            <w:hideMark/>
          </w:tcPr>
          <w:p w14:paraId="152B3D3B" w14:textId="77777777" w:rsidR="007F4362" w:rsidRPr="007F4362" w:rsidRDefault="007F4362" w:rsidP="007F4362">
            <w:pPr>
              <w:spacing w:after="0"/>
              <w:jc w:val="left"/>
              <w:rPr>
                <w:szCs w:val="20"/>
              </w:rPr>
            </w:pPr>
            <w:r w:rsidRPr="007F4362">
              <w:rPr>
                <w:szCs w:val="20"/>
              </w:rPr>
              <w:t>Athelstone SA 5076</w:t>
            </w:r>
          </w:p>
        </w:tc>
        <w:tc>
          <w:tcPr>
            <w:tcW w:w="1366" w:type="dxa"/>
            <w:noWrap/>
            <w:hideMark/>
          </w:tcPr>
          <w:p w14:paraId="36D8C166" w14:textId="77777777" w:rsidR="007F4362" w:rsidRPr="007F4362" w:rsidRDefault="007F4362" w:rsidP="007F4362">
            <w:pPr>
              <w:spacing w:after="0"/>
              <w:ind w:right="280"/>
              <w:jc w:val="right"/>
              <w:rPr>
                <w:szCs w:val="20"/>
              </w:rPr>
            </w:pPr>
            <w:r w:rsidRPr="007F4362">
              <w:rPr>
                <w:szCs w:val="20"/>
              </w:rPr>
              <w:t>573.86</w:t>
            </w:r>
          </w:p>
        </w:tc>
        <w:tc>
          <w:tcPr>
            <w:tcW w:w="2186" w:type="dxa"/>
            <w:noWrap/>
            <w:hideMark/>
          </w:tcPr>
          <w:p w14:paraId="34802C0A" w14:textId="77777777" w:rsidR="007F4362" w:rsidRPr="007F4362" w:rsidRDefault="007F4362" w:rsidP="007F4362">
            <w:pPr>
              <w:spacing w:after="0"/>
              <w:rPr>
                <w:szCs w:val="20"/>
              </w:rPr>
            </w:pPr>
            <w:r w:rsidRPr="007F4362">
              <w:rPr>
                <w:szCs w:val="20"/>
              </w:rPr>
              <w:t>7006227081-9133879545</w:t>
            </w:r>
          </w:p>
        </w:tc>
        <w:tc>
          <w:tcPr>
            <w:tcW w:w="685" w:type="dxa"/>
          </w:tcPr>
          <w:p w14:paraId="34264823" w14:textId="77777777" w:rsidR="007F4362" w:rsidRPr="007F4362" w:rsidRDefault="007F4362" w:rsidP="007F4362">
            <w:pPr>
              <w:spacing w:after="0"/>
              <w:rPr>
                <w:szCs w:val="20"/>
              </w:rPr>
            </w:pPr>
            <w:r w:rsidRPr="007F4362">
              <w:rPr>
                <w:szCs w:val="20"/>
              </w:rPr>
              <w:t>2016</w:t>
            </w:r>
          </w:p>
        </w:tc>
      </w:tr>
      <w:tr w:rsidR="007F4362" w:rsidRPr="007F4362" w14:paraId="620F4B04" w14:textId="77777777" w:rsidTr="00EA67DA">
        <w:tc>
          <w:tcPr>
            <w:tcW w:w="2725" w:type="dxa"/>
            <w:noWrap/>
            <w:hideMark/>
          </w:tcPr>
          <w:p w14:paraId="0A595D58" w14:textId="6D739D80" w:rsidR="007F4362" w:rsidRPr="007F4362" w:rsidRDefault="008E5CDC" w:rsidP="007F4362">
            <w:pPr>
              <w:spacing w:after="0"/>
              <w:jc w:val="left"/>
              <w:rPr>
                <w:szCs w:val="20"/>
              </w:rPr>
            </w:pPr>
            <w:r w:rsidRPr="007F4362">
              <w:rPr>
                <w:szCs w:val="20"/>
              </w:rPr>
              <w:t xml:space="preserve">Sayed </w:t>
            </w:r>
            <w:proofErr w:type="spellStart"/>
            <w:r w:rsidRPr="007F4362">
              <w:rPr>
                <w:szCs w:val="20"/>
              </w:rPr>
              <w:t>Ataullah</w:t>
            </w:r>
            <w:proofErr w:type="spellEnd"/>
            <w:r w:rsidRPr="007F4362">
              <w:rPr>
                <w:szCs w:val="20"/>
              </w:rPr>
              <w:t xml:space="preserve"> </w:t>
            </w:r>
            <w:proofErr w:type="spellStart"/>
            <w:r w:rsidRPr="007F4362">
              <w:rPr>
                <w:szCs w:val="20"/>
              </w:rPr>
              <w:t>Mosawy</w:t>
            </w:r>
            <w:proofErr w:type="spellEnd"/>
          </w:p>
        </w:tc>
        <w:tc>
          <w:tcPr>
            <w:tcW w:w="2388" w:type="dxa"/>
            <w:noWrap/>
            <w:hideMark/>
          </w:tcPr>
          <w:p w14:paraId="215EAAE0" w14:textId="77777777" w:rsidR="007F4362" w:rsidRPr="007F4362" w:rsidRDefault="007F4362" w:rsidP="007F4362">
            <w:pPr>
              <w:spacing w:after="0"/>
              <w:jc w:val="left"/>
              <w:rPr>
                <w:szCs w:val="20"/>
              </w:rPr>
            </w:pPr>
            <w:r w:rsidRPr="007F4362">
              <w:rPr>
                <w:szCs w:val="20"/>
              </w:rPr>
              <w:t>MURRAY BRIDGE SA 5253</w:t>
            </w:r>
          </w:p>
        </w:tc>
        <w:tc>
          <w:tcPr>
            <w:tcW w:w="1366" w:type="dxa"/>
            <w:noWrap/>
            <w:hideMark/>
          </w:tcPr>
          <w:p w14:paraId="47CE05CD" w14:textId="77777777" w:rsidR="007F4362" w:rsidRPr="007F4362" w:rsidRDefault="007F4362" w:rsidP="007F4362">
            <w:pPr>
              <w:spacing w:after="0"/>
              <w:ind w:right="280"/>
              <w:jc w:val="right"/>
              <w:rPr>
                <w:szCs w:val="20"/>
              </w:rPr>
            </w:pPr>
            <w:r w:rsidRPr="007F4362">
              <w:rPr>
                <w:szCs w:val="20"/>
              </w:rPr>
              <w:t>83.14</w:t>
            </w:r>
          </w:p>
        </w:tc>
        <w:tc>
          <w:tcPr>
            <w:tcW w:w="2186" w:type="dxa"/>
            <w:noWrap/>
            <w:hideMark/>
          </w:tcPr>
          <w:p w14:paraId="45C16CAD" w14:textId="77777777" w:rsidR="007F4362" w:rsidRPr="007F4362" w:rsidRDefault="007F4362" w:rsidP="007F4362">
            <w:pPr>
              <w:spacing w:after="0"/>
              <w:rPr>
                <w:szCs w:val="20"/>
              </w:rPr>
            </w:pPr>
            <w:r w:rsidRPr="007F4362">
              <w:rPr>
                <w:szCs w:val="20"/>
              </w:rPr>
              <w:t>7006697747-9123467828</w:t>
            </w:r>
          </w:p>
        </w:tc>
        <w:tc>
          <w:tcPr>
            <w:tcW w:w="685" w:type="dxa"/>
          </w:tcPr>
          <w:p w14:paraId="28731592" w14:textId="77777777" w:rsidR="007F4362" w:rsidRPr="007F4362" w:rsidRDefault="007F4362" w:rsidP="007F4362">
            <w:pPr>
              <w:spacing w:after="0"/>
              <w:rPr>
                <w:szCs w:val="20"/>
              </w:rPr>
            </w:pPr>
            <w:r w:rsidRPr="007F4362">
              <w:rPr>
                <w:szCs w:val="20"/>
              </w:rPr>
              <w:t>2016</w:t>
            </w:r>
          </w:p>
        </w:tc>
      </w:tr>
      <w:tr w:rsidR="007F4362" w:rsidRPr="007F4362" w14:paraId="14A1EE78" w14:textId="77777777" w:rsidTr="00EA67DA">
        <w:tc>
          <w:tcPr>
            <w:tcW w:w="2725" w:type="dxa"/>
            <w:noWrap/>
            <w:hideMark/>
          </w:tcPr>
          <w:p w14:paraId="7FBDD581" w14:textId="28873B25" w:rsidR="007F4362" w:rsidRPr="007F4362" w:rsidRDefault="008E5CDC" w:rsidP="007F4362">
            <w:pPr>
              <w:spacing w:after="0"/>
              <w:jc w:val="left"/>
              <w:rPr>
                <w:szCs w:val="20"/>
              </w:rPr>
            </w:pPr>
            <w:r w:rsidRPr="007F4362">
              <w:rPr>
                <w:szCs w:val="20"/>
              </w:rPr>
              <w:t>Scene Change Adelaide Pty Ltd</w:t>
            </w:r>
          </w:p>
        </w:tc>
        <w:tc>
          <w:tcPr>
            <w:tcW w:w="2388" w:type="dxa"/>
            <w:noWrap/>
            <w:hideMark/>
          </w:tcPr>
          <w:p w14:paraId="30B4BC23" w14:textId="77777777" w:rsidR="007F4362" w:rsidRPr="007F4362" w:rsidRDefault="007F4362" w:rsidP="007F4362">
            <w:pPr>
              <w:spacing w:after="0"/>
              <w:jc w:val="left"/>
              <w:rPr>
                <w:szCs w:val="20"/>
              </w:rPr>
            </w:pPr>
            <w:r w:rsidRPr="007F4362">
              <w:rPr>
                <w:szCs w:val="20"/>
              </w:rPr>
              <w:t>WELLAND SA 5007</w:t>
            </w:r>
          </w:p>
        </w:tc>
        <w:tc>
          <w:tcPr>
            <w:tcW w:w="1366" w:type="dxa"/>
            <w:noWrap/>
            <w:hideMark/>
          </w:tcPr>
          <w:p w14:paraId="20A25160" w14:textId="77777777" w:rsidR="007F4362" w:rsidRPr="007F4362" w:rsidRDefault="007F4362" w:rsidP="007F4362">
            <w:pPr>
              <w:spacing w:after="0"/>
              <w:ind w:right="280"/>
              <w:jc w:val="right"/>
              <w:rPr>
                <w:szCs w:val="20"/>
              </w:rPr>
            </w:pPr>
            <w:r w:rsidRPr="007F4362">
              <w:rPr>
                <w:szCs w:val="20"/>
              </w:rPr>
              <w:t>77.09</w:t>
            </w:r>
          </w:p>
        </w:tc>
        <w:tc>
          <w:tcPr>
            <w:tcW w:w="2186" w:type="dxa"/>
            <w:noWrap/>
            <w:hideMark/>
          </w:tcPr>
          <w:p w14:paraId="0E188E5E" w14:textId="77777777" w:rsidR="007F4362" w:rsidRPr="007F4362" w:rsidRDefault="007F4362" w:rsidP="007F4362">
            <w:pPr>
              <w:spacing w:after="0"/>
              <w:rPr>
                <w:szCs w:val="20"/>
              </w:rPr>
            </w:pPr>
            <w:r w:rsidRPr="007F4362">
              <w:rPr>
                <w:szCs w:val="20"/>
              </w:rPr>
              <w:t>58441957-9035316520</w:t>
            </w:r>
          </w:p>
        </w:tc>
        <w:tc>
          <w:tcPr>
            <w:tcW w:w="685" w:type="dxa"/>
          </w:tcPr>
          <w:p w14:paraId="5F1A725B" w14:textId="77777777" w:rsidR="007F4362" w:rsidRPr="007F4362" w:rsidRDefault="007F4362" w:rsidP="007F4362">
            <w:pPr>
              <w:spacing w:after="0"/>
              <w:rPr>
                <w:szCs w:val="20"/>
              </w:rPr>
            </w:pPr>
            <w:r w:rsidRPr="007F4362">
              <w:rPr>
                <w:szCs w:val="20"/>
              </w:rPr>
              <w:t>2016</w:t>
            </w:r>
          </w:p>
        </w:tc>
      </w:tr>
      <w:tr w:rsidR="007F4362" w:rsidRPr="007F4362" w14:paraId="07EB444F" w14:textId="77777777" w:rsidTr="00EA67DA">
        <w:tc>
          <w:tcPr>
            <w:tcW w:w="2725" w:type="dxa"/>
            <w:noWrap/>
            <w:hideMark/>
          </w:tcPr>
          <w:p w14:paraId="23462A2B" w14:textId="569DE110" w:rsidR="007F4362" w:rsidRPr="007F4362" w:rsidRDefault="008E5CDC" w:rsidP="007F4362">
            <w:pPr>
              <w:spacing w:after="0"/>
              <w:jc w:val="left"/>
              <w:rPr>
                <w:szCs w:val="20"/>
              </w:rPr>
            </w:pPr>
            <w:r w:rsidRPr="007F4362">
              <w:rPr>
                <w:szCs w:val="20"/>
              </w:rPr>
              <w:t>Schneider Electric Australia Pty Li</w:t>
            </w:r>
          </w:p>
        </w:tc>
        <w:tc>
          <w:tcPr>
            <w:tcW w:w="2388" w:type="dxa"/>
            <w:noWrap/>
            <w:hideMark/>
          </w:tcPr>
          <w:p w14:paraId="55CC6C6A" w14:textId="77777777" w:rsidR="007F4362" w:rsidRPr="007F4362" w:rsidRDefault="007F4362" w:rsidP="007F4362">
            <w:pPr>
              <w:spacing w:after="0"/>
              <w:jc w:val="left"/>
              <w:rPr>
                <w:szCs w:val="20"/>
              </w:rPr>
            </w:pPr>
            <w:r w:rsidRPr="007F4362">
              <w:rPr>
                <w:szCs w:val="20"/>
              </w:rPr>
              <w:t>ENFIELD PLAZA SA 5085</w:t>
            </w:r>
          </w:p>
        </w:tc>
        <w:tc>
          <w:tcPr>
            <w:tcW w:w="1366" w:type="dxa"/>
            <w:noWrap/>
            <w:hideMark/>
          </w:tcPr>
          <w:p w14:paraId="1E681293" w14:textId="77777777" w:rsidR="007F4362" w:rsidRPr="007F4362" w:rsidRDefault="007F4362" w:rsidP="007F4362">
            <w:pPr>
              <w:spacing w:after="0"/>
              <w:ind w:right="280"/>
              <w:jc w:val="right"/>
              <w:rPr>
                <w:szCs w:val="20"/>
              </w:rPr>
            </w:pPr>
            <w:r w:rsidRPr="007F4362">
              <w:rPr>
                <w:szCs w:val="20"/>
              </w:rPr>
              <w:t>2001.38</w:t>
            </w:r>
          </w:p>
        </w:tc>
        <w:tc>
          <w:tcPr>
            <w:tcW w:w="2186" w:type="dxa"/>
            <w:noWrap/>
            <w:hideMark/>
          </w:tcPr>
          <w:p w14:paraId="199D52BE" w14:textId="77777777" w:rsidR="007F4362" w:rsidRPr="007F4362" w:rsidRDefault="007F4362" w:rsidP="007F4362">
            <w:pPr>
              <w:spacing w:after="0"/>
              <w:rPr>
                <w:szCs w:val="20"/>
              </w:rPr>
            </w:pPr>
            <w:r w:rsidRPr="007F4362">
              <w:rPr>
                <w:szCs w:val="20"/>
              </w:rPr>
              <w:t>7093749898</w:t>
            </w:r>
          </w:p>
        </w:tc>
        <w:tc>
          <w:tcPr>
            <w:tcW w:w="685" w:type="dxa"/>
          </w:tcPr>
          <w:p w14:paraId="437C057C" w14:textId="77777777" w:rsidR="007F4362" w:rsidRPr="007F4362" w:rsidRDefault="007F4362" w:rsidP="007F4362">
            <w:pPr>
              <w:spacing w:after="0"/>
              <w:rPr>
                <w:szCs w:val="20"/>
              </w:rPr>
            </w:pPr>
            <w:r w:rsidRPr="007F4362">
              <w:rPr>
                <w:szCs w:val="20"/>
              </w:rPr>
              <w:t>2016</w:t>
            </w:r>
          </w:p>
        </w:tc>
      </w:tr>
      <w:tr w:rsidR="007F4362" w:rsidRPr="007F4362" w14:paraId="086BFE9B" w14:textId="77777777" w:rsidTr="00EA67DA">
        <w:tc>
          <w:tcPr>
            <w:tcW w:w="2725" w:type="dxa"/>
            <w:noWrap/>
            <w:hideMark/>
          </w:tcPr>
          <w:p w14:paraId="67A85181" w14:textId="26891CE6" w:rsidR="007F4362" w:rsidRPr="007F4362" w:rsidRDefault="008E5CDC" w:rsidP="007F4362">
            <w:pPr>
              <w:spacing w:after="0"/>
              <w:jc w:val="left"/>
              <w:rPr>
                <w:szCs w:val="20"/>
              </w:rPr>
            </w:pPr>
            <w:r w:rsidRPr="007F4362">
              <w:rPr>
                <w:szCs w:val="20"/>
              </w:rPr>
              <w:t>Schneider Electric Australia Pty Li</w:t>
            </w:r>
          </w:p>
        </w:tc>
        <w:tc>
          <w:tcPr>
            <w:tcW w:w="2388" w:type="dxa"/>
            <w:noWrap/>
            <w:hideMark/>
          </w:tcPr>
          <w:p w14:paraId="3F4BB4A7" w14:textId="77777777" w:rsidR="007F4362" w:rsidRPr="007F4362" w:rsidRDefault="007F4362" w:rsidP="007F4362">
            <w:pPr>
              <w:spacing w:after="0"/>
              <w:jc w:val="left"/>
              <w:rPr>
                <w:szCs w:val="20"/>
              </w:rPr>
            </w:pPr>
            <w:r w:rsidRPr="007F4362">
              <w:rPr>
                <w:szCs w:val="20"/>
              </w:rPr>
              <w:t>ENFIELD PLAZA SA 5085</w:t>
            </w:r>
          </w:p>
        </w:tc>
        <w:tc>
          <w:tcPr>
            <w:tcW w:w="1366" w:type="dxa"/>
            <w:noWrap/>
            <w:hideMark/>
          </w:tcPr>
          <w:p w14:paraId="565E4EFF" w14:textId="77777777" w:rsidR="007F4362" w:rsidRPr="007F4362" w:rsidRDefault="007F4362" w:rsidP="007F4362">
            <w:pPr>
              <w:spacing w:after="0"/>
              <w:ind w:right="280"/>
              <w:jc w:val="right"/>
              <w:rPr>
                <w:szCs w:val="20"/>
              </w:rPr>
            </w:pPr>
            <w:r w:rsidRPr="007F4362">
              <w:rPr>
                <w:szCs w:val="20"/>
              </w:rPr>
              <w:t>1471.07</w:t>
            </w:r>
          </w:p>
        </w:tc>
        <w:tc>
          <w:tcPr>
            <w:tcW w:w="2186" w:type="dxa"/>
            <w:noWrap/>
            <w:hideMark/>
          </w:tcPr>
          <w:p w14:paraId="7B096ECA" w14:textId="77777777" w:rsidR="007F4362" w:rsidRPr="007F4362" w:rsidRDefault="007F4362" w:rsidP="007F4362">
            <w:pPr>
              <w:spacing w:after="0"/>
              <w:rPr>
                <w:szCs w:val="20"/>
              </w:rPr>
            </w:pPr>
            <w:r w:rsidRPr="007F4362">
              <w:rPr>
                <w:szCs w:val="20"/>
              </w:rPr>
              <w:t>7093750649</w:t>
            </w:r>
          </w:p>
        </w:tc>
        <w:tc>
          <w:tcPr>
            <w:tcW w:w="685" w:type="dxa"/>
          </w:tcPr>
          <w:p w14:paraId="33EC39A3" w14:textId="77777777" w:rsidR="007F4362" w:rsidRPr="007F4362" w:rsidRDefault="007F4362" w:rsidP="007F4362">
            <w:pPr>
              <w:spacing w:after="0"/>
              <w:rPr>
                <w:szCs w:val="20"/>
              </w:rPr>
            </w:pPr>
            <w:r w:rsidRPr="007F4362">
              <w:rPr>
                <w:szCs w:val="20"/>
              </w:rPr>
              <w:t>2016</w:t>
            </w:r>
          </w:p>
        </w:tc>
      </w:tr>
      <w:tr w:rsidR="007F4362" w:rsidRPr="007F4362" w14:paraId="2F318ADE" w14:textId="77777777" w:rsidTr="00EA67DA">
        <w:tc>
          <w:tcPr>
            <w:tcW w:w="2725" w:type="dxa"/>
            <w:noWrap/>
            <w:hideMark/>
          </w:tcPr>
          <w:p w14:paraId="3213325D" w14:textId="5C3047B5" w:rsidR="007F4362" w:rsidRPr="007F4362" w:rsidRDefault="008E5CDC" w:rsidP="007F4362">
            <w:pPr>
              <w:spacing w:after="0"/>
              <w:jc w:val="left"/>
              <w:rPr>
                <w:szCs w:val="20"/>
              </w:rPr>
            </w:pPr>
            <w:r w:rsidRPr="007F4362">
              <w:rPr>
                <w:szCs w:val="20"/>
              </w:rPr>
              <w:t>Schweppes Australia Pty Ltd</w:t>
            </w:r>
          </w:p>
        </w:tc>
        <w:tc>
          <w:tcPr>
            <w:tcW w:w="2388" w:type="dxa"/>
            <w:noWrap/>
            <w:hideMark/>
          </w:tcPr>
          <w:p w14:paraId="257FDA27" w14:textId="77777777" w:rsidR="007F4362" w:rsidRPr="007F4362" w:rsidRDefault="007F4362" w:rsidP="007F4362">
            <w:pPr>
              <w:spacing w:after="0"/>
              <w:jc w:val="left"/>
              <w:rPr>
                <w:szCs w:val="20"/>
              </w:rPr>
            </w:pPr>
            <w:r w:rsidRPr="007F4362">
              <w:rPr>
                <w:szCs w:val="20"/>
              </w:rPr>
              <w:t>PAYNEHAM SA 5070</w:t>
            </w:r>
          </w:p>
        </w:tc>
        <w:tc>
          <w:tcPr>
            <w:tcW w:w="1366" w:type="dxa"/>
            <w:noWrap/>
            <w:hideMark/>
          </w:tcPr>
          <w:p w14:paraId="34E0BEC5" w14:textId="77777777" w:rsidR="007F4362" w:rsidRPr="007F4362" w:rsidRDefault="007F4362" w:rsidP="007F4362">
            <w:pPr>
              <w:spacing w:after="0"/>
              <w:ind w:right="280"/>
              <w:jc w:val="right"/>
              <w:rPr>
                <w:szCs w:val="20"/>
              </w:rPr>
            </w:pPr>
            <w:r w:rsidRPr="007F4362">
              <w:rPr>
                <w:szCs w:val="20"/>
              </w:rPr>
              <w:t>1348.90</w:t>
            </w:r>
          </w:p>
        </w:tc>
        <w:tc>
          <w:tcPr>
            <w:tcW w:w="2186" w:type="dxa"/>
            <w:noWrap/>
            <w:hideMark/>
          </w:tcPr>
          <w:p w14:paraId="2D0352AD" w14:textId="77777777" w:rsidR="007F4362" w:rsidRPr="007F4362" w:rsidRDefault="007F4362" w:rsidP="007F4362">
            <w:pPr>
              <w:spacing w:after="0"/>
              <w:rPr>
                <w:szCs w:val="20"/>
              </w:rPr>
            </w:pPr>
            <w:r w:rsidRPr="007F4362">
              <w:rPr>
                <w:szCs w:val="20"/>
              </w:rPr>
              <w:t>72734635-9054256347</w:t>
            </w:r>
          </w:p>
        </w:tc>
        <w:tc>
          <w:tcPr>
            <w:tcW w:w="685" w:type="dxa"/>
          </w:tcPr>
          <w:p w14:paraId="738778C8" w14:textId="77777777" w:rsidR="007F4362" w:rsidRPr="007F4362" w:rsidRDefault="007F4362" w:rsidP="007F4362">
            <w:pPr>
              <w:spacing w:after="0"/>
              <w:rPr>
                <w:szCs w:val="20"/>
              </w:rPr>
            </w:pPr>
            <w:r w:rsidRPr="007F4362">
              <w:rPr>
                <w:szCs w:val="20"/>
              </w:rPr>
              <w:t>2016</w:t>
            </w:r>
          </w:p>
        </w:tc>
      </w:tr>
      <w:tr w:rsidR="007F4362" w:rsidRPr="007F4362" w14:paraId="71932447" w14:textId="77777777" w:rsidTr="00EA67DA">
        <w:tc>
          <w:tcPr>
            <w:tcW w:w="2725" w:type="dxa"/>
            <w:noWrap/>
            <w:hideMark/>
          </w:tcPr>
          <w:p w14:paraId="1AA92404" w14:textId="693C3282" w:rsidR="007F4362" w:rsidRPr="007F4362" w:rsidRDefault="008E5CDC" w:rsidP="007F4362">
            <w:pPr>
              <w:spacing w:after="0"/>
              <w:jc w:val="left"/>
              <w:rPr>
                <w:szCs w:val="20"/>
              </w:rPr>
            </w:pPr>
            <w:r w:rsidRPr="007F4362">
              <w:rPr>
                <w:szCs w:val="20"/>
              </w:rPr>
              <w:t>Scott &amp; Amanda Hunt &amp; Campbell</w:t>
            </w:r>
          </w:p>
        </w:tc>
        <w:tc>
          <w:tcPr>
            <w:tcW w:w="2388" w:type="dxa"/>
            <w:noWrap/>
            <w:hideMark/>
          </w:tcPr>
          <w:p w14:paraId="65D77E39" w14:textId="77777777" w:rsidR="007F4362" w:rsidRPr="007F4362" w:rsidRDefault="007F4362" w:rsidP="007F4362">
            <w:pPr>
              <w:spacing w:after="0"/>
              <w:jc w:val="left"/>
              <w:rPr>
                <w:szCs w:val="20"/>
              </w:rPr>
            </w:pPr>
            <w:r w:rsidRPr="007F4362">
              <w:rPr>
                <w:szCs w:val="20"/>
              </w:rPr>
              <w:t>BURTON SA 5110</w:t>
            </w:r>
          </w:p>
        </w:tc>
        <w:tc>
          <w:tcPr>
            <w:tcW w:w="1366" w:type="dxa"/>
            <w:noWrap/>
            <w:hideMark/>
          </w:tcPr>
          <w:p w14:paraId="17124992" w14:textId="77777777" w:rsidR="007F4362" w:rsidRPr="007F4362" w:rsidRDefault="007F4362" w:rsidP="007F4362">
            <w:pPr>
              <w:spacing w:after="0"/>
              <w:ind w:right="280"/>
              <w:jc w:val="right"/>
              <w:rPr>
                <w:szCs w:val="20"/>
              </w:rPr>
            </w:pPr>
            <w:r w:rsidRPr="007F4362">
              <w:rPr>
                <w:szCs w:val="20"/>
              </w:rPr>
              <w:t>762.19</w:t>
            </w:r>
          </w:p>
        </w:tc>
        <w:tc>
          <w:tcPr>
            <w:tcW w:w="2186" w:type="dxa"/>
            <w:noWrap/>
            <w:hideMark/>
          </w:tcPr>
          <w:p w14:paraId="339D18FE" w14:textId="77777777" w:rsidR="007F4362" w:rsidRPr="007F4362" w:rsidRDefault="007F4362" w:rsidP="007F4362">
            <w:pPr>
              <w:spacing w:after="0"/>
              <w:rPr>
                <w:szCs w:val="20"/>
              </w:rPr>
            </w:pPr>
            <w:r w:rsidRPr="007F4362">
              <w:rPr>
                <w:szCs w:val="20"/>
              </w:rPr>
              <w:t>61305231-9035952755</w:t>
            </w:r>
          </w:p>
        </w:tc>
        <w:tc>
          <w:tcPr>
            <w:tcW w:w="685" w:type="dxa"/>
          </w:tcPr>
          <w:p w14:paraId="2CD48F88" w14:textId="77777777" w:rsidR="007F4362" w:rsidRPr="007F4362" w:rsidRDefault="007F4362" w:rsidP="007F4362">
            <w:pPr>
              <w:spacing w:after="0"/>
              <w:rPr>
                <w:szCs w:val="20"/>
              </w:rPr>
            </w:pPr>
            <w:r w:rsidRPr="007F4362">
              <w:rPr>
                <w:szCs w:val="20"/>
              </w:rPr>
              <w:t>2016</w:t>
            </w:r>
          </w:p>
        </w:tc>
      </w:tr>
      <w:tr w:rsidR="007F4362" w:rsidRPr="007F4362" w14:paraId="2859BF3A" w14:textId="77777777" w:rsidTr="00EA67DA">
        <w:tc>
          <w:tcPr>
            <w:tcW w:w="2725" w:type="dxa"/>
            <w:noWrap/>
            <w:hideMark/>
          </w:tcPr>
          <w:p w14:paraId="34E3A9C3" w14:textId="2206BBEF" w:rsidR="007F4362" w:rsidRPr="007F4362" w:rsidRDefault="008E5CDC" w:rsidP="007F4362">
            <w:pPr>
              <w:spacing w:after="0"/>
              <w:jc w:val="left"/>
              <w:rPr>
                <w:szCs w:val="20"/>
              </w:rPr>
            </w:pPr>
            <w:r w:rsidRPr="007F4362">
              <w:rPr>
                <w:szCs w:val="20"/>
              </w:rPr>
              <w:t xml:space="preserve">Scott A </w:t>
            </w:r>
            <w:proofErr w:type="spellStart"/>
            <w:r w:rsidRPr="007F4362">
              <w:rPr>
                <w:szCs w:val="20"/>
              </w:rPr>
              <w:t>Trestrail</w:t>
            </w:r>
            <w:proofErr w:type="spellEnd"/>
          </w:p>
        </w:tc>
        <w:tc>
          <w:tcPr>
            <w:tcW w:w="2388" w:type="dxa"/>
            <w:noWrap/>
            <w:hideMark/>
          </w:tcPr>
          <w:p w14:paraId="1CF45BF5" w14:textId="77777777" w:rsidR="007F4362" w:rsidRPr="007F4362" w:rsidRDefault="007F4362" w:rsidP="007F4362">
            <w:pPr>
              <w:spacing w:after="0"/>
              <w:jc w:val="left"/>
              <w:rPr>
                <w:szCs w:val="20"/>
              </w:rPr>
            </w:pPr>
            <w:r w:rsidRPr="007F4362">
              <w:rPr>
                <w:szCs w:val="20"/>
              </w:rPr>
              <w:t>Elizabeth South SA 5112</w:t>
            </w:r>
          </w:p>
        </w:tc>
        <w:tc>
          <w:tcPr>
            <w:tcW w:w="1366" w:type="dxa"/>
            <w:noWrap/>
            <w:hideMark/>
          </w:tcPr>
          <w:p w14:paraId="65788FBB" w14:textId="77777777" w:rsidR="007F4362" w:rsidRPr="007F4362" w:rsidRDefault="007F4362" w:rsidP="007F4362">
            <w:pPr>
              <w:spacing w:after="0"/>
              <w:ind w:right="280"/>
              <w:jc w:val="right"/>
              <w:rPr>
                <w:szCs w:val="20"/>
              </w:rPr>
            </w:pPr>
            <w:r w:rsidRPr="007F4362">
              <w:rPr>
                <w:szCs w:val="20"/>
              </w:rPr>
              <w:t>160.55</w:t>
            </w:r>
          </w:p>
        </w:tc>
        <w:tc>
          <w:tcPr>
            <w:tcW w:w="2186" w:type="dxa"/>
            <w:noWrap/>
            <w:hideMark/>
          </w:tcPr>
          <w:p w14:paraId="5D2EEEF2" w14:textId="77777777" w:rsidR="007F4362" w:rsidRPr="007F4362" w:rsidRDefault="007F4362" w:rsidP="007F4362">
            <w:pPr>
              <w:spacing w:after="0"/>
              <w:rPr>
                <w:szCs w:val="20"/>
              </w:rPr>
            </w:pPr>
            <w:r w:rsidRPr="007F4362">
              <w:rPr>
                <w:szCs w:val="20"/>
              </w:rPr>
              <w:t>7016098563-9140134272</w:t>
            </w:r>
          </w:p>
        </w:tc>
        <w:tc>
          <w:tcPr>
            <w:tcW w:w="685" w:type="dxa"/>
          </w:tcPr>
          <w:p w14:paraId="6C9196F9" w14:textId="77777777" w:rsidR="007F4362" w:rsidRPr="007F4362" w:rsidRDefault="007F4362" w:rsidP="007F4362">
            <w:pPr>
              <w:spacing w:after="0"/>
              <w:rPr>
                <w:szCs w:val="20"/>
              </w:rPr>
            </w:pPr>
            <w:r w:rsidRPr="007F4362">
              <w:rPr>
                <w:szCs w:val="20"/>
              </w:rPr>
              <w:t>2016</w:t>
            </w:r>
          </w:p>
        </w:tc>
      </w:tr>
      <w:tr w:rsidR="007F4362" w:rsidRPr="007F4362" w14:paraId="5C0229D6" w14:textId="77777777" w:rsidTr="00EA67DA">
        <w:tc>
          <w:tcPr>
            <w:tcW w:w="2725" w:type="dxa"/>
            <w:noWrap/>
            <w:hideMark/>
          </w:tcPr>
          <w:p w14:paraId="1609D5C9" w14:textId="68DDE6A3" w:rsidR="007F4362" w:rsidRPr="007F4362" w:rsidRDefault="008E5CDC" w:rsidP="007F4362">
            <w:pPr>
              <w:spacing w:after="0"/>
              <w:jc w:val="left"/>
              <w:rPr>
                <w:szCs w:val="20"/>
              </w:rPr>
            </w:pPr>
            <w:r w:rsidRPr="007F4362">
              <w:rPr>
                <w:szCs w:val="20"/>
              </w:rPr>
              <w:t xml:space="preserve">Scott </w:t>
            </w:r>
            <w:proofErr w:type="spellStart"/>
            <w:r w:rsidRPr="007F4362">
              <w:rPr>
                <w:szCs w:val="20"/>
              </w:rPr>
              <w:t>Benier</w:t>
            </w:r>
            <w:proofErr w:type="spellEnd"/>
          </w:p>
        </w:tc>
        <w:tc>
          <w:tcPr>
            <w:tcW w:w="2388" w:type="dxa"/>
            <w:noWrap/>
            <w:hideMark/>
          </w:tcPr>
          <w:p w14:paraId="125B3EF6" w14:textId="77777777" w:rsidR="007F4362" w:rsidRPr="007F4362" w:rsidRDefault="007F4362" w:rsidP="007F4362">
            <w:pPr>
              <w:spacing w:after="0"/>
              <w:jc w:val="left"/>
              <w:rPr>
                <w:szCs w:val="20"/>
              </w:rPr>
            </w:pPr>
            <w:r w:rsidRPr="007F4362">
              <w:rPr>
                <w:szCs w:val="20"/>
              </w:rPr>
              <w:t>ENFIELD SA 5085</w:t>
            </w:r>
          </w:p>
        </w:tc>
        <w:tc>
          <w:tcPr>
            <w:tcW w:w="1366" w:type="dxa"/>
            <w:noWrap/>
            <w:hideMark/>
          </w:tcPr>
          <w:p w14:paraId="518B2D05" w14:textId="77777777" w:rsidR="007F4362" w:rsidRPr="007F4362" w:rsidRDefault="007F4362" w:rsidP="007F4362">
            <w:pPr>
              <w:spacing w:after="0"/>
              <w:ind w:right="280"/>
              <w:jc w:val="right"/>
              <w:rPr>
                <w:szCs w:val="20"/>
              </w:rPr>
            </w:pPr>
            <w:r w:rsidRPr="007F4362">
              <w:rPr>
                <w:szCs w:val="20"/>
              </w:rPr>
              <w:t>63.39</w:t>
            </w:r>
          </w:p>
        </w:tc>
        <w:tc>
          <w:tcPr>
            <w:tcW w:w="2186" w:type="dxa"/>
            <w:noWrap/>
            <w:hideMark/>
          </w:tcPr>
          <w:p w14:paraId="634B07DC" w14:textId="77777777" w:rsidR="007F4362" w:rsidRPr="007F4362" w:rsidRDefault="007F4362" w:rsidP="007F4362">
            <w:pPr>
              <w:spacing w:after="0"/>
              <w:rPr>
                <w:szCs w:val="20"/>
              </w:rPr>
            </w:pPr>
            <w:r w:rsidRPr="007F4362">
              <w:rPr>
                <w:szCs w:val="20"/>
              </w:rPr>
              <w:t>76958602-9401384133</w:t>
            </w:r>
          </w:p>
        </w:tc>
        <w:tc>
          <w:tcPr>
            <w:tcW w:w="685" w:type="dxa"/>
          </w:tcPr>
          <w:p w14:paraId="5079641A" w14:textId="77777777" w:rsidR="007F4362" w:rsidRPr="007F4362" w:rsidRDefault="007F4362" w:rsidP="007F4362">
            <w:pPr>
              <w:spacing w:after="0"/>
              <w:rPr>
                <w:szCs w:val="20"/>
              </w:rPr>
            </w:pPr>
            <w:r w:rsidRPr="007F4362">
              <w:rPr>
                <w:szCs w:val="20"/>
              </w:rPr>
              <w:t>2016</w:t>
            </w:r>
          </w:p>
        </w:tc>
      </w:tr>
      <w:tr w:rsidR="007F4362" w:rsidRPr="007F4362" w14:paraId="400528DE" w14:textId="77777777" w:rsidTr="00EA67DA">
        <w:tc>
          <w:tcPr>
            <w:tcW w:w="2725" w:type="dxa"/>
            <w:noWrap/>
            <w:hideMark/>
          </w:tcPr>
          <w:p w14:paraId="5A0BE243" w14:textId="4405C1EE" w:rsidR="007F4362" w:rsidRPr="007F4362" w:rsidRDefault="008E5CDC" w:rsidP="007F4362">
            <w:pPr>
              <w:spacing w:after="0"/>
              <w:jc w:val="left"/>
              <w:rPr>
                <w:szCs w:val="20"/>
              </w:rPr>
            </w:pPr>
            <w:r w:rsidRPr="007F4362">
              <w:rPr>
                <w:szCs w:val="20"/>
              </w:rPr>
              <w:t>Scott Dixon</w:t>
            </w:r>
          </w:p>
        </w:tc>
        <w:tc>
          <w:tcPr>
            <w:tcW w:w="2388" w:type="dxa"/>
            <w:noWrap/>
            <w:hideMark/>
          </w:tcPr>
          <w:p w14:paraId="14F41748" w14:textId="77777777" w:rsidR="007F4362" w:rsidRPr="007F4362" w:rsidRDefault="007F4362" w:rsidP="007F4362">
            <w:pPr>
              <w:spacing w:after="0"/>
              <w:jc w:val="left"/>
              <w:rPr>
                <w:szCs w:val="20"/>
              </w:rPr>
            </w:pPr>
            <w:r w:rsidRPr="007F4362">
              <w:rPr>
                <w:szCs w:val="20"/>
              </w:rPr>
              <w:t>MCLAREN FLAT SA 5171</w:t>
            </w:r>
          </w:p>
        </w:tc>
        <w:tc>
          <w:tcPr>
            <w:tcW w:w="1366" w:type="dxa"/>
            <w:noWrap/>
            <w:hideMark/>
          </w:tcPr>
          <w:p w14:paraId="732DF10E" w14:textId="77777777" w:rsidR="007F4362" w:rsidRPr="007F4362" w:rsidRDefault="007F4362" w:rsidP="007F4362">
            <w:pPr>
              <w:spacing w:after="0"/>
              <w:ind w:right="280"/>
              <w:jc w:val="right"/>
              <w:rPr>
                <w:szCs w:val="20"/>
              </w:rPr>
            </w:pPr>
            <w:r w:rsidRPr="007F4362">
              <w:rPr>
                <w:szCs w:val="20"/>
              </w:rPr>
              <w:t>77.90</w:t>
            </w:r>
          </w:p>
        </w:tc>
        <w:tc>
          <w:tcPr>
            <w:tcW w:w="2186" w:type="dxa"/>
            <w:noWrap/>
            <w:hideMark/>
          </w:tcPr>
          <w:p w14:paraId="4485A65D" w14:textId="77777777" w:rsidR="007F4362" w:rsidRPr="007F4362" w:rsidRDefault="007F4362" w:rsidP="007F4362">
            <w:pPr>
              <w:spacing w:after="0"/>
              <w:rPr>
                <w:szCs w:val="20"/>
              </w:rPr>
            </w:pPr>
            <w:r w:rsidRPr="007F4362">
              <w:rPr>
                <w:szCs w:val="20"/>
              </w:rPr>
              <w:t>46255071-9060384271</w:t>
            </w:r>
          </w:p>
        </w:tc>
        <w:tc>
          <w:tcPr>
            <w:tcW w:w="685" w:type="dxa"/>
          </w:tcPr>
          <w:p w14:paraId="564C166D" w14:textId="77777777" w:rsidR="007F4362" w:rsidRPr="007F4362" w:rsidRDefault="007F4362" w:rsidP="007F4362">
            <w:pPr>
              <w:spacing w:after="0"/>
              <w:rPr>
                <w:szCs w:val="20"/>
              </w:rPr>
            </w:pPr>
            <w:r w:rsidRPr="007F4362">
              <w:rPr>
                <w:szCs w:val="20"/>
              </w:rPr>
              <w:t>2016</w:t>
            </w:r>
          </w:p>
        </w:tc>
      </w:tr>
      <w:tr w:rsidR="007F4362" w:rsidRPr="007F4362" w14:paraId="287DAEC3" w14:textId="77777777" w:rsidTr="00EA67DA">
        <w:tc>
          <w:tcPr>
            <w:tcW w:w="2725" w:type="dxa"/>
            <w:noWrap/>
            <w:hideMark/>
          </w:tcPr>
          <w:p w14:paraId="20FD9B40" w14:textId="554F2448" w:rsidR="007F4362" w:rsidRPr="007F4362" w:rsidRDefault="008E5CDC" w:rsidP="007F4362">
            <w:pPr>
              <w:spacing w:after="0"/>
              <w:jc w:val="left"/>
              <w:rPr>
                <w:szCs w:val="20"/>
              </w:rPr>
            </w:pPr>
            <w:r w:rsidRPr="007F4362">
              <w:rPr>
                <w:szCs w:val="20"/>
              </w:rPr>
              <w:t>Scott Harris</w:t>
            </w:r>
          </w:p>
        </w:tc>
        <w:tc>
          <w:tcPr>
            <w:tcW w:w="2388" w:type="dxa"/>
            <w:noWrap/>
            <w:hideMark/>
          </w:tcPr>
          <w:p w14:paraId="3C39AE7B" w14:textId="77777777" w:rsidR="007F4362" w:rsidRPr="007F4362" w:rsidRDefault="007F4362" w:rsidP="007F4362">
            <w:pPr>
              <w:spacing w:after="0"/>
              <w:jc w:val="left"/>
              <w:rPr>
                <w:szCs w:val="20"/>
              </w:rPr>
            </w:pPr>
            <w:r w:rsidRPr="007F4362">
              <w:rPr>
                <w:szCs w:val="20"/>
              </w:rPr>
              <w:t>ALBERT PARK SA 5014</w:t>
            </w:r>
          </w:p>
        </w:tc>
        <w:tc>
          <w:tcPr>
            <w:tcW w:w="1366" w:type="dxa"/>
            <w:noWrap/>
            <w:hideMark/>
          </w:tcPr>
          <w:p w14:paraId="0BE7826C" w14:textId="77777777" w:rsidR="007F4362" w:rsidRPr="007F4362" w:rsidRDefault="007F4362" w:rsidP="007F4362">
            <w:pPr>
              <w:spacing w:after="0"/>
              <w:ind w:right="280"/>
              <w:jc w:val="right"/>
              <w:rPr>
                <w:szCs w:val="20"/>
              </w:rPr>
            </w:pPr>
            <w:r w:rsidRPr="007F4362">
              <w:rPr>
                <w:szCs w:val="20"/>
              </w:rPr>
              <w:t>92.58</w:t>
            </w:r>
          </w:p>
        </w:tc>
        <w:tc>
          <w:tcPr>
            <w:tcW w:w="2186" w:type="dxa"/>
            <w:noWrap/>
            <w:hideMark/>
          </w:tcPr>
          <w:p w14:paraId="4B8325A0" w14:textId="77777777" w:rsidR="007F4362" w:rsidRPr="007F4362" w:rsidRDefault="007F4362" w:rsidP="007F4362">
            <w:pPr>
              <w:spacing w:after="0"/>
              <w:rPr>
                <w:szCs w:val="20"/>
              </w:rPr>
            </w:pPr>
            <w:r w:rsidRPr="007F4362">
              <w:rPr>
                <w:szCs w:val="20"/>
              </w:rPr>
              <w:t>91083394-9121302148</w:t>
            </w:r>
          </w:p>
        </w:tc>
        <w:tc>
          <w:tcPr>
            <w:tcW w:w="685" w:type="dxa"/>
          </w:tcPr>
          <w:p w14:paraId="01475467" w14:textId="77777777" w:rsidR="007F4362" w:rsidRPr="007F4362" w:rsidRDefault="007F4362" w:rsidP="007F4362">
            <w:pPr>
              <w:spacing w:after="0"/>
              <w:rPr>
                <w:szCs w:val="20"/>
              </w:rPr>
            </w:pPr>
            <w:r w:rsidRPr="007F4362">
              <w:rPr>
                <w:szCs w:val="20"/>
              </w:rPr>
              <w:t>2016</w:t>
            </w:r>
          </w:p>
        </w:tc>
      </w:tr>
      <w:tr w:rsidR="007F4362" w:rsidRPr="007F4362" w14:paraId="1F458012" w14:textId="77777777" w:rsidTr="00EA67DA">
        <w:tc>
          <w:tcPr>
            <w:tcW w:w="2725" w:type="dxa"/>
            <w:noWrap/>
            <w:hideMark/>
          </w:tcPr>
          <w:p w14:paraId="78A64348" w14:textId="3D7857DB" w:rsidR="007F4362" w:rsidRPr="007F4362" w:rsidRDefault="008E5CDC" w:rsidP="007F4362">
            <w:pPr>
              <w:spacing w:after="0"/>
              <w:jc w:val="left"/>
              <w:rPr>
                <w:szCs w:val="20"/>
              </w:rPr>
            </w:pPr>
            <w:r w:rsidRPr="007F4362">
              <w:rPr>
                <w:szCs w:val="20"/>
              </w:rPr>
              <w:t xml:space="preserve">Scott Matthew </w:t>
            </w:r>
            <w:proofErr w:type="spellStart"/>
            <w:r w:rsidRPr="007F4362">
              <w:rPr>
                <w:szCs w:val="20"/>
              </w:rPr>
              <w:t>Kerrisk</w:t>
            </w:r>
            <w:proofErr w:type="spellEnd"/>
          </w:p>
        </w:tc>
        <w:tc>
          <w:tcPr>
            <w:tcW w:w="2388" w:type="dxa"/>
            <w:noWrap/>
            <w:hideMark/>
          </w:tcPr>
          <w:p w14:paraId="1D7021B3" w14:textId="77777777" w:rsidR="007F4362" w:rsidRPr="007F4362" w:rsidRDefault="007F4362" w:rsidP="007F4362">
            <w:pPr>
              <w:spacing w:after="0"/>
              <w:jc w:val="left"/>
              <w:rPr>
                <w:szCs w:val="20"/>
              </w:rPr>
            </w:pPr>
            <w:r w:rsidRPr="007F4362">
              <w:rPr>
                <w:szCs w:val="20"/>
              </w:rPr>
              <w:t>MORPHETT VALE SA 5162</w:t>
            </w:r>
          </w:p>
        </w:tc>
        <w:tc>
          <w:tcPr>
            <w:tcW w:w="1366" w:type="dxa"/>
            <w:noWrap/>
            <w:hideMark/>
          </w:tcPr>
          <w:p w14:paraId="71C9878C" w14:textId="77777777" w:rsidR="007F4362" w:rsidRPr="007F4362" w:rsidRDefault="007F4362" w:rsidP="007F4362">
            <w:pPr>
              <w:spacing w:after="0"/>
              <w:ind w:right="280"/>
              <w:jc w:val="right"/>
              <w:rPr>
                <w:szCs w:val="20"/>
              </w:rPr>
            </w:pPr>
            <w:r w:rsidRPr="007F4362">
              <w:rPr>
                <w:szCs w:val="20"/>
              </w:rPr>
              <w:t>530.04</w:t>
            </w:r>
          </w:p>
        </w:tc>
        <w:tc>
          <w:tcPr>
            <w:tcW w:w="2186" w:type="dxa"/>
            <w:noWrap/>
            <w:hideMark/>
          </w:tcPr>
          <w:p w14:paraId="5B61F68D" w14:textId="77777777" w:rsidR="007F4362" w:rsidRPr="007F4362" w:rsidRDefault="007F4362" w:rsidP="007F4362">
            <w:pPr>
              <w:spacing w:after="0"/>
              <w:rPr>
                <w:szCs w:val="20"/>
              </w:rPr>
            </w:pPr>
            <w:r w:rsidRPr="007F4362">
              <w:rPr>
                <w:szCs w:val="20"/>
              </w:rPr>
              <w:t>62786678-9035790364</w:t>
            </w:r>
          </w:p>
        </w:tc>
        <w:tc>
          <w:tcPr>
            <w:tcW w:w="685" w:type="dxa"/>
          </w:tcPr>
          <w:p w14:paraId="583C6041" w14:textId="77777777" w:rsidR="007F4362" w:rsidRPr="007F4362" w:rsidRDefault="007F4362" w:rsidP="007F4362">
            <w:pPr>
              <w:spacing w:after="0"/>
              <w:rPr>
                <w:szCs w:val="20"/>
              </w:rPr>
            </w:pPr>
            <w:r w:rsidRPr="007F4362">
              <w:rPr>
                <w:szCs w:val="20"/>
              </w:rPr>
              <w:t>2016</w:t>
            </w:r>
          </w:p>
        </w:tc>
      </w:tr>
      <w:tr w:rsidR="007F4362" w:rsidRPr="007F4362" w14:paraId="74404455" w14:textId="77777777" w:rsidTr="00EA67DA">
        <w:tc>
          <w:tcPr>
            <w:tcW w:w="2725" w:type="dxa"/>
            <w:noWrap/>
            <w:hideMark/>
          </w:tcPr>
          <w:p w14:paraId="484EFFF1" w14:textId="46314FB6" w:rsidR="007F4362" w:rsidRPr="007F4362" w:rsidRDefault="008E5CDC" w:rsidP="007F4362">
            <w:pPr>
              <w:spacing w:after="0"/>
              <w:jc w:val="left"/>
              <w:rPr>
                <w:szCs w:val="20"/>
              </w:rPr>
            </w:pPr>
            <w:r w:rsidRPr="007F4362">
              <w:rPr>
                <w:szCs w:val="20"/>
              </w:rPr>
              <w:t xml:space="preserve">Scott Tony Vincent </w:t>
            </w:r>
            <w:proofErr w:type="spellStart"/>
            <w:r w:rsidRPr="007F4362">
              <w:rPr>
                <w:szCs w:val="20"/>
              </w:rPr>
              <w:t>Bown</w:t>
            </w:r>
            <w:proofErr w:type="spellEnd"/>
          </w:p>
        </w:tc>
        <w:tc>
          <w:tcPr>
            <w:tcW w:w="2388" w:type="dxa"/>
            <w:noWrap/>
            <w:hideMark/>
          </w:tcPr>
          <w:p w14:paraId="19BD8C62" w14:textId="77777777" w:rsidR="007F4362" w:rsidRPr="007F4362" w:rsidRDefault="007F4362" w:rsidP="007F4362">
            <w:pPr>
              <w:spacing w:after="0"/>
              <w:jc w:val="left"/>
              <w:rPr>
                <w:szCs w:val="20"/>
              </w:rPr>
            </w:pPr>
            <w:r w:rsidRPr="007F4362">
              <w:rPr>
                <w:szCs w:val="20"/>
              </w:rPr>
              <w:t>WALLAROO SA 5556</w:t>
            </w:r>
          </w:p>
        </w:tc>
        <w:tc>
          <w:tcPr>
            <w:tcW w:w="1366" w:type="dxa"/>
            <w:noWrap/>
            <w:hideMark/>
          </w:tcPr>
          <w:p w14:paraId="17BF3830" w14:textId="77777777" w:rsidR="007F4362" w:rsidRPr="007F4362" w:rsidRDefault="007F4362" w:rsidP="007F4362">
            <w:pPr>
              <w:spacing w:after="0"/>
              <w:ind w:right="280"/>
              <w:jc w:val="right"/>
              <w:rPr>
                <w:szCs w:val="20"/>
              </w:rPr>
            </w:pPr>
            <w:r w:rsidRPr="007F4362">
              <w:rPr>
                <w:szCs w:val="20"/>
              </w:rPr>
              <w:t>548.25</w:t>
            </w:r>
          </w:p>
        </w:tc>
        <w:tc>
          <w:tcPr>
            <w:tcW w:w="2186" w:type="dxa"/>
            <w:noWrap/>
            <w:hideMark/>
          </w:tcPr>
          <w:p w14:paraId="1DDB3FD6" w14:textId="77777777" w:rsidR="007F4362" w:rsidRPr="007F4362" w:rsidRDefault="007F4362" w:rsidP="007F4362">
            <w:pPr>
              <w:spacing w:after="0"/>
              <w:rPr>
                <w:szCs w:val="20"/>
              </w:rPr>
            </w:pPr>
            <w:r w:rsidRPr="007F4362">
              <w:rPr>
                <w:szCs w:val="20"/>
              </w:rPr>
              <w:t>73256125-9055729953</w:t>
            </w:r>
          </w:p>
        </w:tc>
        <w:tc>
          <w:tcPr>
            <w:tcW w:w="685" w:type="dxa"/>
          </w:tcPr>
          <w:p w14:paraId="7F2CC9A2" w14:textId="77777777" w:rsidR="007F4362" w:rsidRPr="007F4362" w:rsidRDefault="007F4362" w:rsidP="007F4362">
            <w:pPr>
              <w:spacing w:after="0"/>
              <w:rPr>
                <w:szCs w:val="20"/>
              </w:rPr>
            </w:pPr>
            <w:r w:rsidRPr="007F4362">
              <w:rPr>
                <w:szCs w:val="20"/>
              </w:rPr>
              <w:t>2016</w:t>
            </w:r>
          </w:p>
        </w:tc>
      </w:tr>
      <w:tr w:rsidR="007F4362" w:rsidRPr="007F4362" w14:paraId="70735D12" w14:textId="77777777" w:rsidTr="00EA67DA">
        <w:tc>
          <w:tcPr>
            <w:tcW w:w="2725" w:type="dxa"/>
            <w:noWrap/>
            <w:hideMark/>
          </w:tcPr>
          <w:p w14:paraId="608A7414" w14:textId="613260A4" w:rsidR="007F4362" w:rsidRPr="007F4362" w:rsidRDefault="008E5CDC" w:rsidP="007F4362">
            <w:pPr>
              <w:spacing w:after="0"/>
              <w:jc w:val="left"/>
              <w:rPr>
                <w:szCs w:val="20"/>
              </w:rPr>
            </w:pPr>
            <w:r w:rsidRPr="007F4362">
              <w:rPr>
                <w:szCs w:val="20"/>
              </w:rPr>
              <w:t>Scott Webster</w:t>
            </w:r>
          </w:p>
        </w:tc>
        <w:tc>
          <w:tcPr>
            <w:tcW w:w="2388" w:type="dxa"/>
            <w:noWrap/>
            <w:hideMark/>
          </w:tcPr>
          <w:p w14:paraId="3A93FF34" w14:textId="77777777" w:rsidR="007F4362" w:rsidRPr="007F4362" w:rsidRDefault="007F4362" w:rsidP="007F4362">
            <w:pPr>
              <w:spacing w:after="0"/>
              <w:jc w:val="left"/>
              <w:rPr>
                <w:szCs w:val="20"/>
              </w:rPr>
            </w:pPr>
            <w:r w:rsidRPr="007F4362">
              <w:rPr>
                <w:szCs w:val="20"/>
              </w:rPr>
              <w:t>DOVER GARDENS SA 5048</w:t>
            </w:r>
          </w:p>
        </w:tc>
        <w:tc>
          <w:tcPr>
            <w:tcW w:w="1366" w:type="dxa"/>
            <w:noWrap/>
            <w:hideMark/>
          </w:tcPr>
          <w:p w14:paraId="5AB242DC" w14:textId="77777777" w:rsidR="007F4362" w:rsidRPr="007F4362" w:rsidRDefault="007F4362" w:rsidP="007F4362">
            <w:pPr>
              <w:spacing w:after="0"/>
              <w:ind w:right="280"/>
              <w:jc w:val="right"/>
              <w:rPr>
                <w:szCs w:val="20"/>
              </w:rPr>
            </w:pPr>
            <w:r w:rsidRPr="007F4362">
              <w:rPr>
                <w:szCs w:val="20"/>
              </w:rPr>
              <w:t>1055.28</w:t>
            </w:r>
          </w:p>
        </w:tc>
        <w:tc>
          <w:tcPr>
            <w:tcW w:w="2186" w:type="dxa"/>
            <w:noWrap/>
            <w:hideMark/>
          </w:tcPr>
          <w:p w14:paraId="03BBCB04" w14:textId="77777777" w:rsidR="007F4362" w:rsidRPr="007F4362" w:rsidRDefault="007F4362" w:rsidP="007F4362">
            <w:pPr>
              <w:spacing w:after="0"/>
              <w:rPr>
                <w:szCs w:val="20"/>
              </w:rPr>
            </w:pPr>
            <w:r w:rsidRPr="007F4362">
              <w:rPr>
                <w:szCs w:val="20"/>
              </w:rPr>
              <w:t>73660029-9081903120</w:t>
            </w:r>
          </w:p>
        </w:tc>
        <w:tc>
          <w:tcPr>
            <w:tcW w:w="685" w:type="dxa"/>
          </w:tcPr>
          <w:p w14:paraId="56680ACE" w14:textId="77777777" w:rsidR="007F4362" w:rsidRPr="007F4362" w:rsidRDefault="007F4362" w:rsidP="007F4362">
            <w:pPr>
              <w:spacing w:after="0"/>
              <w:rPr>
                <w:szCs w:val="20"/>
              </w:rPr>
            </w:pPr>
            <w:r w:rsidRPr="007F4362">
              <w:rPr>
                <w:szCs w:val="20"/>
              </w:rPr>
              <w:t>2016</w:t>
            </w:r>
          </w:p>
        </w:tc>
      </w:tr>
      <w:tr w:rsidR="007F4362" w:rsidRPr="007F4362" w14:paraId="487E26D2" w14:textId="77777777" w:rsidTr="00EA67DA">
        <w:tc>
          <w:tcPr>
            <w:tcW w:w="2725" w:type="dxa"/>
            <w:noWrap/>
            <w:hideMark/>
          </w:tcPr>
          <w:p w14:paraId="14C66C62" w14:textId="2ABAAC3B" w:rsidR="007F4362" w:rsidRPr="007F4362" w:rsidRDefault="008E5CDC" w:rsidP="007F4362">
            <w:pPr>
              <w:spacing w:after="0"/>
              <w:jc w:val="left"/>
              <w:rPr>
                <w:szCs w:val="20"/>
              </w:rPr>
            </w:pPr>
            <w:r w:rsidRPr="007F4362">
              <w:rPr>
                <w:szCs w:val="20"/>
              </w:rPr>
              <w:t>Seamus Marron</w:t>
            </w:r>
          </w:p>
        </w:tc>
        <w:tc>
          <w:tcPr>
            <w:tcW w:w="2388" w:type="dxa"/>
            <w:noWrap/>
            <w:hideMark/>
          </w:tcPr>
          <w:p w14:paraId="1B38B45C" w14:textId="77777777" w:rsidR="007F4362" w:rsidRPr="007F4362" w:rsidRDefault="007F4362" w:rsidP="007F4362">
            <w:pPr>
              <w:spacing w:after="0"/>
              <w:jc w:val="left"/>
              <w:rPr>
                <w:szCs w:val="20"/>
              </w:rPr>
            </w:pPr>
            <w:r w:rsidRPr="007F4362">
              <w:rPr>
                <w:szCs w:val="20"/>
              </w:rPr>
              <w:t>SALISBURY PLAIN SA 5109</w:t>
            </w:r>
          </w:p>
        </w:tc>
        <w:tc>
          <w:tcPr>
            <w:tcW w:w="1366" w:type="dxa"/>
            <w:noWrap/>
            <w:hideMark/>
          </w:tcPr>
          <w:p w14:paraId="696BEF35" w14:textId="77777777" w:rsidR="007F4362" w:rsidRPr="007F4362" w:rsidRDefault="007F4362" w:rsidP="007F4362">
            <w:pPr>
              <w:spacing w:after="0"/>
              <w:ind w:right="280"/>
              <w:jc w:val="right"/>
              <w:rPr>
                <w:szCs w:val="20"/>
              </w:rPr>
            </w:pPr>
            <w:r w:rsidRPr="007F4362">
              <w:rPr>
                <w:szCs w:val="20"/>
              </w:rPr>
              <w:t>74.37</w:t>
            </w:r>
          </w:p>
        </w:tc>
        <w:tc>
          <w:tcPr>
            <w:tcW w:w="2186" w:type="dxa"/>
            <w:noWrap/>
            <w:hideMark/>
          </w:tcPr>
          <w:p w14:paraId="6CC4B086" w14:textId="77777777" w:rsidR="007F4362" w:rsidRPr="007F4362" w:rsidRDefault="007F4362" w:rsidP="007F4362">
            <w:pPr>
              <w:spacing w:after="0"/>
              <w:rPr>
                <w:szCs w:val="20"/>
              </w:rPr>
            </w:pPr>
            <w:r w:rsidRPr="007F4362">
              <w:rPr>
                <w:szCs w:val="20"/>
              </w:rPr>
              <w:t>73789729-9098319771</w:t>
            </w:r>
          </w:p>
        </w:tc>
        <w:tc>
          <w:tcPr>
            <w:tcW w:w="685" w:type="dxa"/>
          </w:tcPr>
          <w:p w14:paraId="50B4F093" w14:textId="77777777" w:rsidR="007F4362" w:rsidRPr="007F4362" w:rsidRDefault="007F4362" w:rsidP="007F4362">
            <w:pPr>
              <w:spacing w:after="0"/>
              <w:rPr>
                <w:szCs w:val="20"/>
              </w:rPr>
            </w:pPr>
            <w:r w:rsidRPr="007F4362">
              <w:rPr>
                <w:szCs w:val="20"/>
              </w:rPr>
              <w:t>2016</w:t>
            </w:r>
          </w:p>
        </w:tc>
      </w:tr>
      <w:tr w:rsidR="007F4362" w:rsidRPr="007F4362" w14:paraId="02B343CA" w14:textId="77777777" w:rsidTr="00EA67DA">
        <w:tc>
          <w:tcPr>
            <w:tcW w:w="2725" w:type="dxa"/>
            <w:noWrap/>
            <w:hideMark/>
          </w:tcPr>
          <w:p w14:paraId="2AA423F3" w14:textId="57F49454" w:rsidR="007F4362" w:rsidRPr="007F4362" w:rsidRDefault="008E5CDC" w:rsidP="007F4362">
            <w:pPr>
              <w:spacing w:after="0"/>
              <w:jc w:val="left"/>
              <w:rPr>
                <w:szCs w:val="20"/>
              </w:rPr>
            </w:pPr>
            <w:r w:rsidRPr="007F4362">
              <w:rPr>
                <w:szCs w:val="20"/>
              </w:rPr>
              <w:t>Seaside West Beach Holding Pty Ltd</w:t>
            </w:r>
          </w:p>
        </w:tc>
        <w:tc>
          <w:tcPr>
            <w:tcW w:w="2388" w:type="dxa"/>
            <w:noWrap/>
            <w:hideMark/>
          </w:tcPr>
          <w:p w14:paraId="7603FD10" w14:textId="77777777" w:rsidR="007F4362" w:rsidRPr="007F4362" w:rsidRDefault="007F4362" w:rsidP="007F4362">
            <w:pPr>
              <w:spacing w:after="0"/>
              <w:jc w:val="left"/>
              <w:rPr>
                <w:szCs w:val="20"/>
              </w:rPr>
            </w:pPr>
            <w:r w:rsidRPr="007F4362">
              <w:rPr>
                <w:szCs w:val="20"/>
              </w:rPr>
              <w:t>WEST BEACH SA 5024</w:t>
            </w:r>
          </w:p>
        </w:tc>
        <w:tc>
          <w:tcPr>
            <w:tcW w:w="1366" w:type="dxa"/>
            <w:noWrap/>
            <w:hideMark/>
          </w:tcPr>
          <w:p w14:paraId="12103C36" w14:textId="77777777" w:rsidR="007F4362" w:rsidRPr="007F4362" w:rsidRDefault="007F4362" w:rsidP="007F4362">
            <w:pPr>
              <w:spacing w:after="0"/>
              <w:ind w:right="280"/>
              <w:jc w:val="right"/>
              <w:rPr>
                <w:szCs w:val="20"/>
              </w:rPr>
            </w:pPr>
            <w:r w:rsidRPr="007F4362">
              <w:rPr>
                <w:szCs w:val="20"/>
              </w:rPr>
              <w:t>37.49</w:t>
            </w:r>
          </w:p>
        </w:tc>
        <w:tc>
          <w:tcPr>
            <w:tcW w:w="2186" w:type="dxa"/>
            <w:noWrap/>
            <w:hideMark/>
          </w:tcPr>
          <w:p w14:paraId="13E29E97" w14:textId="77777777" w:rsidR="007F4362" w:rsidRPr="007F4362" w:rsidRDefault="007F4362" w:rsidP="007F4362">
            <w:pPr>
              <w:spacing w:after="0"/>
              <w:rPr>
                <w:szCs w:val="20"/>
              </w:rPr>
            </w:pPr>
            <w:r w:rsidRPr="007F4362">
              <w:rPr>
                <w:szCs w:val="20"/>
              </w:rPr>
              <w:t>94625126-9081929977</w:t>
            </w:r>
          </w:p>
        </w:tc>
        <w:tc>
          <w:tcPr>
            <w:tcW w:w="685" w:type="dxa"/>
          </w:tcPr>
          <w:p w14:paraId="77EAB874" w14:textId="77777777" w:rsidR="007F4362" w:rsidRPr="007F4362" w:rsidRDefault="007F4362" w:rsidP="007F4362">
            <w:pPr>
              <w:spacing w:after="0"/>
              <w:rPr>
                <w:szCs w:val="20"/>
              </w:rPr>
            </w:pPr>
            <w:r w:rsidRPr="007F4362">
              <w:rPr>
                <w:szCs w:val="20"/>
              </w:rPr>
              <w:t>2016</w:t>
            </w:r>
          </w:p>
        </w:tc>
      </w:tr>
      <w:tr w:rsidR="007F4362" w:rsidRPr="007F4362" w14:paraId="4F943F75" w14:textId="77777777" w:rsidTr="00EA67DA">
        <w:tc>
          <w:tcPr>
            <w:tcW w:w="2725" w:type="dxa"/>
            <w:noWrap/>
            <w:hideMark/>
          </w:tcPr>
          <w:p w14:paraId="323C436C" w14:textId="4A71A89F" w:rsidR="007F4362" w:rsidRPr="007F4362" w:rsidRDefault="008E5CDC" w:rsidP="007F4362">
            <w:pPr>
              <w:spacing w:after="0"/>
              <w:jc w:val="left"/>
              <w:rPr>
                <w:szCs w:val="20"/>
              </w:rPr>
            </w:pPr>
            <w:r w:rsidRPr="007F4362">
              <w:rPr>
                <w:szCs w:val="20"/>
              </w:rPr>
              <w:t>Security Concepts Pty Ltd</w:t>
            </w:r>
          </w:p>
        </w:tc>
        <w:tc>
          <w:tcPr>
            <w:tcW w:w="2388" w:type="dxa"/>
            <w:noWrap/>
            <w:hideMark/>
          </w:tcPr>
          <w:p w14:paraId="4CF35210" w14:textId="77777777" w:rsidR="007F4362" w:rsidRPr="007F4362" w:rsidRDefault="007F4362" w:rsidP="007F4362">
            <w:pPr>
              <w:spacing w:after="0"/>
              <w:jc w:val="left"/>
              <w:rPr>
                <w:szCs w:val="20"/>
              </w:rPr>
            </w:pPr>
            <w:r w:rsidRPr="007F4362">
              <w:rPr>
                <w:szCs w:val="20"/>
              </w:rPr>
              <w:t>Clarence Gardens SA 5039</w:t>
            </w:r>
          </w:p>
        </w:tc>
        <w:tc>
          <w:tcPr>
            <w:tcW w:w="1366" w:type="dxa"/>
            <w:noWrap/>
            <w:hideMark/>
          </w:tcPr>
          <w:p w14:paraId="2DA019C3" w14:textId="77777777" w:rsidR="007F4362" w:rsidRPr="007F4362" w:rsidRDefault="007F4362" w:rsidP="007F4362">
            <w:pPr>
              <w:spacing w:after="0"/>
              <w:ind w:right="280"/>
              <w:jc w:val="right"/>
              <w:rPr>
                <w:szCs w:val="20"/>
              </w:rPr>
            </w:pPr>
            <w:r w:rsidRPr="007F4362">
              <w:rPr>
                <w:szCs w:val="20"/>
              </w:rPr>
              <w:t>120.52</w:t>
            </w:r>
          </w:p>
        </w:tc>
        <w:tc>
          <w:tcPr>
            <w:tcW w:w="2186" w:type="dxa"/>
            <w:noWrap/>
            <w:hideMark/>
          </w:tcPr>
          <w:p w14:paraId="72092188" w14:textId="77777777" w:rsidR="007F4362" w:rsidRPr="007F4362" w:rsidRDefault="007F4362" w:rsidP="007F4362">
            <w:pPr>
              <w:spacing w:after="0"/>
              <w:rPr>
                <w:szCs w:val="20"/>
              </w:rPr>
            </w:pPr>
            <w:r w:rsidRPr="007F4362">
              <w:rPr>
                <w:szCs w:val="20"/>
              </w:rPr>
              <w:t>63455281-9137312641</w:t>
            </w:r>
          </w:p>
        </w:tc>
        <w:tc>
          <w:tcPr>
            <w:tcW w:w="685" w:type="dxa"/>
          </w:tcPr>
          <w:p w14:paraId="63585A7C" w14:textId="77777777" w:rsidR="007F4362" w:rsidRPr="007F4362" w:rsidRDefault="007F4362" w:rsidP="007F4362">
            <w:pPr>
              <w:spacing w:after="0"/>
              <w:rPr>
                <w:szCs w:val="20"/>
              </w:rPr>
            </w:pPr>
            <w:r w:rsidRPr="007F4362">
              <w:rPr>
                <w:szCs w:val="20"/>
              </w:rPr>
              <w:t>2016</w:t>
            </w:r>
          </w:p>
        </w:tc>
      </w:tr>
      <w:tr w:rsidR="007F4362" w:rsidRPr="007F4362" w14:paraId="6F03ED6E" w14:textId="77777777" w:rsidTr="00EA67DA">
        <w:tc>
          <w:tcPr>
            <w:tcW w:w="2725" w:type="dxa"/>
            <w:noWrap/>
            <w:hideMark/>
          </w:tcPr>
          <w:p w14:paraId="05534160" w14:textId="1D91E4CF" w:rsidR="007F4362" w:rsidRPr="007F4362" w:rsidRDefault="008E5CDC" w:rsidP="007F4362">
            <w:pPr>
              <w:spacing w:after="0"/>
              <w:jc w:val="left"/>
              <w:rPr>
                <w:szCs w:val="20"/>
              </w:rPr>
            </w:pPr>
            <w:r w:rsidRPr="007F4362">
              <w:rPr>
                <w:szCs w:val="20"/>
              </w:rPr>
              <w:t>Seif Ali Seif</w:t>
            </w:r>
          </w:p>
        </w:tc>
        <w:tc>
          <w:tcPr>
            <w:tcW w:w="2388" w:type="dxa"/>
            <w:noWrap/>
            <w:hideMark/>
          </w:tcPr>
          <w:p w14:paraId="65FFB97E" w14:textId="77777777" w:rsidR="007F4362" w:rsidRPr="007F4362" w:rsidRDefault="007F4362" w:rsidP="007F4362">
            <w:pPr>
              <w:spacing w:after="0"/>
              <w:jc w:val="left"/>
              <w:rPr>
                <w:szCs w:val="20"/>
              </w:rPr>
            </w:pPr>
            <w:r w:rsidRPr="007F4362">
              <w:rPr>
                <w:szCs w:val="20"/>
              </w:rPr>
              <w:t>WALKERVILLE SA 5081</w:t>
            </w:r>
          </w:p>
        </w:tc>
        <w:tc>
          <w:tcPr>
            <w:tcW w:w="1366" w:type="dxa"/>
            <w:noWrap/>
            <w:hideMark/>
          </w:tcPr>
          <w:p w14:paraId="1E7C0AC4" w14:textId="77777777" w:rsidR="007F4362" w:rsidRPr="007F4362" w:rsidRDefault="007F4362" w:rsidP="007F4362">
            <w:pPr>
              <w:spacing w:after="0"/>
              <w:ind w:right="280"/>
              <w:jc w:val="right"/>
              <w:rPr>
                <w:szCs w:val="20"/>
              </w:rPr>
            </w:pPr>
            <w:r w:rsidRPr="007F4362">
              <w:rPr>
                <w:szCs w:val="20"/>
              </w:rPr>
              <w:t>39.65</w:t>
            </w:r>
          </w:p>
        </w:tc>
        <w:tc>
          <w:tcPr>
            <w:tcW w:w="2186" w:type="dxa"/>
            <w:noWrap/>
            <w:hideMark/>
          </w:tcPr>
          <w:p w14:paraId="17B5BB93" w14:textId="77777777" w:rsidR="007F4362" w:rsidRPr="007F4362" w:rsidRDefault="007F4362" w:rsidP="007F4362">
            <w:pPr>
              <w:spacing w:after="0"/>
              <w:rPr>
                <w:szCs w:val="20"/>
              </w:rPr>
            </w:pPr>
            <w:r w:rsidRPr="007F4362">
              <w:rPr>
                <w:szCs w:val="20"/>
              </w:rPr>
              <w:t>7006228089-9143126867</w:t>
            </w:r>
          </w:p>
        </w:tc>
        <w:tc>
          <w:tcPr>
            <w:tcW w:w="685" w:type="dxa"/>
          </w:tcPr>
          <w:p w14:paraId="31E9BCFC" w14:textId="77777777" w:rsidR="007F4362" w:rsidRPr="007F4362" w:rsidRDefault="007F4362" w:rsidP="007F4362">
            <w:pPr>
              <w:spacing w:after="0"/>
              <w:rPr>
                <w:szCs w:val="20"/>
              </w:rPr>
            </w:pPr>
            <w:r w:rsidRPr="007F4362">
              <w:rPr>
                <w:szCs w:val="20"/>
              </w:rPr>
              <w:t>2016</w:t>
            </w:r>
          </w:p>
        </w:tc>
      </w:tr>
      <w:tr w:rsidR="007F4362" w:rsidRPr="007F4362" w14:paraId="4BA4CB41" w14:textId="77777777" w:rsidTr="00EA67DA">
        <w:tc>
          <w:tcPr>
            <w:tcW w:w="2725" w:type="dxa"/>
            <w:noWrap/>
            <w:hideMark/>
          </w:tcPr>
          <w:p w14:paraId="04B885A8" w14:textId="03017A73" w:rsidR="007F4362" w:rsidRPr="007F4362" w:rsidRDefault="008E5CDC" w:rsidP="007F4362">
            <w:pPr>
              <w:spacing w:after="0"/>
              <w:jc w:val="left"/>
              <w:rPr>
                <w:szCs w:val="20"/>
              </w:rPr>
            </w:pPr>
            <w:r w:rsidRPr="007F4362">
              <w:rPr>
                <w:szCs w:val="20"/>
              </w:rPr>
              <w:t>Sg Agency</w:t>
            </w:r>
          </w:p>
        </w:tc>
        <w:tc>
          <w:tcPr>
            <w:tcW w:w="2388" w:type="dxa"/>
            <w:noWrap/>
            <w:hideMark/>
          </w:tcPr>
          <w:p w14:paraId="35EC38B3" w14:textId="77777777" w:rsidR="007F4362" w:rsidRPr="007F4362" w:rsidRDefault="007F4362" w:rsidP="007F4362">
            <w:pPr>
              <w:spacing w:after="0"/>
              <w:jc w:val="left"/>
              <w:rPr>
                <w:szCs w:val="20"/>
              </w:rPr>
            </w:pPr>
            <w:r w:rsidRPr="007F4362">
              <w:rPr>
                <w:szCs w:val="20"/>
              </w:rPr>
              <w:t>ST PETERS SA 5069</w:t>
            </w:r>
          </w:p>
        </w:tc>
        <w:tc>
          <w:tcPr>
            <w:tcW w:w="1366" w:type="dxa"/>
            <w:noWrap/>
            <w:hideMark/>
          </w:tcPr>
          <w:p w14:paraId="42480D7C" w14:textId="77777777" w:rsidR="007F4362" w:rsidRPr="007F4362" w:rsidRDefault="007F4362" w:rsidP="007F4362">
            <w:pPr>
              <w:spacing w:after="0"/>
              <w:ind w:right="280"/>
              <w:jc w:val="right"/>
              <w:rPr>
                <w:szCs w:val="20"/>
              </w:rPr>
            </w:pPr>
            <w:r w:rsidRPr="007F4362">
              <w:rPr>
                <w:szCs w:val="20"/>
              </w:rPr>
              <w:t>47.29</w:t>
            </w:r>
          </w:p>
        </w:tc>
        <w:tc>
          <w:tcPr>
            <w:tcW w:w="2186" w:type="dxa"/>
            <w:noWrap/>
            <w:hideMark/>
          </w:tcPr>
          <w:p w14:paraId="613A1B72" w14:textId="77777777" w:rsidR="007F4362" w:rsidRPr="007F4362" w:rsidRDefault="007F4362" w:rsidP="007F4362">
            <w:pPr>
              <w:spacing w:after="0"/>
              <w:rPr>
                <w:szCs w:val="20"/>
              </w:rPr>
            </w:pPr>
            <w:r w:rsidRPr="007F4362">
              <w:rPr>
                <w:szCs w:val="20"/>
              </w:rPr>
              <w:t>7004529900-9117482745</w:t>
            </w:r>
          </w:p>
        </w:tc>
        <w:tc>
          <w:tcPr>
            <w:tcW w:w="685" w:type="dxa"/>
          </w:tcPr>
          <w:p w14:paraId="0D3BD69C" w14:textId="77777777" w:rsidR="007F4362" w:rsidRPr="007F4362" w:rsidRDefault="007F4362" w:rsidP="007F4362">
            <w:pPr>
              <w:spacing w:after="0"/>
              <w:rPr>
                <w:szCs w:val="20"/>
              </w:rPr>
            </w:pPr>
            <w:r w:rsidRPr="007F4362">
              <w:rPr>
                <w:szCs w:val="20"/>
              </w:rPr>
              <w:t>2016</w:t>
            </w:r>
          </w:p>
        </w:tc>
      </w:tr>
      <w:tr w:rsidR="007F4362" w:rsidRPr="007F4362" w14:paraId="33F35FBF" w14:textId="77777777" w:rsidTr="00EA67DA">
        <w:tc>
          <w:tcPr>
            <w:tcW w:w="2725" w:type="dxa"/>
            <w:noWrap/>
            <w:hideMark/>
          </w:tcPr>
          <w:p w14:paraId="0C165961" w14:textId="61AAE0C3" w:rsidR="007F4362" w:rsidRPr="007F4362" w:rsidRDefault="008E5CDC" w:rsidP="007F4362">
            <w:pPr>
              <w:spacing w:after="0"/>
              <w:jc w:val="left"/>
              <w:rPr>
                <w:szCs w:val="20"/>
              </w:rPr>
            </w:pPr>
            <w:proofErr w:type="spellStart"/>
            <w:r w:rsidRPr="007F4362">
              <w:rPr>
                <w:szCs w:val="20"/>
              </w:rPr>
              <w:t>Shameni</w:t>
            </w:r>
            <w:proofErr w:type="spellEnd"/>
            <w:r w:rsidRPr="007F4362">
              <w:rPr>
                <w:szCs w:val="20"/>
              </w:rPr>
              <w:t xml:space="preserve"> </w:t>
            </w:r>
            <w:proofErr w:type="spellStart"/>
            <w:r w:rsidRPr="007F4362">
              <w:rPr>
                <w:szCs w:val="20"/>
              </w:rPr>
              <w:t>Nitchingham</w:t>
            </w:r>
            <w:proofErr w:type="spellEnd"/>
          </w:p>
        </w:tc>
        <w:tc>
          <w:tcPr>
            <w:tcW w:w="2388" w:type="dxa"/>
            <w:noWrap/>
            <w:hideMark/>
          </w:tcPr>
          <w:p w14:paraId="506F8CC5" w14:textId="77777777" w:rsidR="007F4362" w:rsidRPr="007F4362" w:rsidRDefault="007F4362" w:rsidP="007F4362">
            <w:pPr>
              <w:spacing w:after="0"/>
              <w:jc w:val="left"/>
              <w:rPr>
                <w:szCs w:val="20"/>
              </w:rPr>
            </w:pPr>
            <w:r w:rsidRPr="007F4362">
              <w:rPr>
                <w:szCs w:val="20"/>
              </w:rPr>
              <w:t>GRANGE SA 5022</w:t>
            </w:r>
          </w:p>
        </w:tc>
        <w:tc>
          <w:tcPr>
            <w:tcW w:w="1366" w:type="dxa"/>
            <w:noWrap/>
            <w:hideMark/>
          </w:tcPr>
          <w:p w14:paraId="627833B0" w14:textId="77777777" w:rsidR="007F4362" w:rsidRPr="007F4362" w:rsidRDefault="007F4362" w:rsidP="007F4362">
            <w:pPr>
              <w:spacing w:after="0"/>
              <w:ind w:right="280"/>
              <w:jc w:val="right"/>
              <w:rPr>
                <w:szCs w:val="20"/>
              </w:rPr>
            </w:pPr>
            <w:r w:rsidRPr="007F4362">
              <w:rPr>
                <w:szCs w:val="20"/>
              </w:rPr>
              <w:t>41.04</w:t>
            </w:r>
          </w:p>
        </w:tc>
        <w:tc>
          <w:tcPr>
            <w:tcW w:w="2186" w:type="dxa"/>
            <w:noWrap/>
            <w:hideMark/>
          </w:tcPr>
          <w:p w14:paraId="3863C3C6" w14:textId="77777777" w:rsidR="007F4362" w:rsidRPr="007F4362" w:rsidRDefault="007F4362" w:rsidP="007F4362">
            <w:pPr>
              <w:spacing w:after="0"/>
              <w:rPr>
                <w:szCs w:val="20"/>
              </w:rPr>
            </w:pPr>
            <w:r w:rsidRPr="007F4362">
              <w:rPr>
                <w:szCs w:val="20"/>
              </w:rPr>
              <w:t>65763062-9134695501</w:t>
            </w:r>
          </w:p>
        </w:tc>
        <w:tc>
          <w:tcPr>
            <w:tcW w:w="685" w:type="dxa"/>
          </w:tcPr>
          <w:p w14:paraId="665A5ECA" w14:textId="77777777" w:rsidR="007F4362" w:rsidRPr="007F4362" w:rsidRDefault="007F4362" w:rsidP="007F4362">
            <w:pPr>
              <w:spacing w:after="0"/>
              <w:rPr>
                <w:szCs w:val="20"/>
              </w:rPr>
            </w:pPr>
            <w:r w:rsidRPr="007F4362">
              <w:rPr>
                <w:szCs w:val="20"/>
              </w:rPr>
              <w:t>2016</w:t>
            </w:r>
          </w:p>
        </w:tc>
      </w:tr>
      <w:tr w:rsidR="007F4362" w:rsidRPr="007F4362" w14:paraId="58AEA545" w14:textId="77777777" w:rsidTr="00EA67DA">
        <w:tc>
          <w:tcPr>
            <w:tcW w:w="2725" w:type="dxa"/>
            <w:noWrap/>
            <w:hideMark/>
          </w:tcPr>
          <w:p w14:paraId="1AACFF9A" w14:textId="326283D2" w:rsidR="007F4362" w:rsidRPr="007F4362" w:rsidRDefault="008E5CDC" w:rsidP="007F4362">
            <w:pPr>
              <w:spacing w:after="0"/>
              <w:jc w:val="left"/>
              <w:rPr>
                <w:szCs w:val="20"/>
              </w:rPr>
            </w:pPr>
            <w:r w:rsidRPr="007F4362">
              <w:rPr>
                <w:szCs w:val="20"/>
              </w:rPr>
              <w:t>Shan Liang</w:t>
            </w:r>
          </w:p>
        </w:tc>
        <w:tc>
          <w:tcPr>
            <w:tcW w:w="2388" w:type="dxa"/>
            <w:noWrap/>
            <w:hideMark/>
          </w:tcPr>
          <w:p w14:paraId="79D668EB" w14:textId="77777777" w:rsidR="007F4362" w:rsidRPr="007F4362" w:rsidRDefault="007F4362" w:rsidP="007F4362">
            <w:pPr>
              <w:spacing w:after="0"/>
              <w:jc w:val="left"/>
              <w:rPr>
                <w:szCs w:val="20"/>
              </w:rPr>
            </w:pPr>
            <w:r w:rsidRPr="007F4362">
              <w:rPr>
                <w:szCs w:val="20"/>
              </w:rPr>
              <w:t>THEBARTON SA 5031</w:t>
            </w:r>
          </w:p>
        </w:tc>
        <w:tc>
          <w:tcPr>
            <w:tcW w:w="1366" w:type="dxa"/>
            <w:noWrap/>
            <w:hideMark/>
          </w:tcPr>
          <w:p w14:paraId="3184057E" w14:textId="77777777" w:rsidR="007F4362" w:rsidRPr="007F4362" w:rsidRDefault="007F4362" w:rsidP="007F4362">
            <w:pPr>
              <w:spacing w:after="0"/>
              <w:ind w:right="280"/>
              <w:jc w:val="right"/>
              <w:rPr>
                <w:szCs w:val="20"/>
              </w:rPr>
            </w:pPr>
            <w:r w:rsidRPr="007F4362">
              <w:rPr>
                <w:szCs w:val="20"/>
              </w:rPr>
              <w:t>434.40</w:t>
            </w:r>
          </w:p>
        </w:tc>
        <w:tc>
          <w:tcPr>
            <w:tcW w:w="2186" w:type="dxa"/>
            <w:noWrap/>
            <w:hideMark/>
          </w:tcPr>
          <w:p w14:paraId="30D39202" w14:textId="77777777" w:rsidR="007F4362" w:rsidRPr="007F4362" w:rsidRDefault="007F4362" w:rsidP="007F4362">
            <w:pPr>
              <w:spacing w:after="0"/>
              <w:rPr>
                <w:szCs w:val="20"/>
              </w:rPr>
            </w:pPr>
            <w:r w:rsidRPr="007F4362">
              <w:rPr>
                <w:szCs w:val="20"/>
              </w:rPr>
              <w:t>7017063814-9400485386</w:t>
            </w:r>
          </w:p>
        </w:tc>
        <w:tc>
          <w:tcPr>
            <w:tcW w:w="685" w:type="dxa"/>
          </w:tcPr>
          <w:p w14:paraId="3F952B65" w14:textId="77777777" w:rsidR="007F4362" w:rsidRPr="007F4362" w:rsidRDefault="007F4362" w:rsidP="007F4362">
            <w:pPr>
              <w:spacing w:after="0"/>
              <w:rPr>
                <w:szCs w:val="20"/>
              </w:rPr>
            </w:pPr>
            <w:r w:rsidRPr="007F4362">
              <w:rPr>
                <w:szCs w:val="20"/>
              </w:rPr>
              <w:t>2016</w:t>
            </w:r>
          </w:p>
        </w:tc>
      </w:tr>
      <w:tr w:rsidR="007F4362" w:rsidRPr="007F4362" w14:paraId="61704C9B" w14:textId="77777777" w:rsidTr="00EA67DA">
        <w:tc>
          <w:tcPr>
            <w:tcW w:w="2725" w:type="dxa"/>
            <w:noWrap/>
            <w:hideMark/>
          </w:tcPr>
          <w:p w14:paraId="3F073144" w14:textId="10E99C65" w:rsidR="007F4362" w:rsidRPr="007F4362" w:rsidRDefault="008E5CDC" w:rsidP="007F4362">
            <w:pPr>
              <w:spacing w:after="0"/>
              <w:jc w:val="left"/>
              <w:rPr>
                <w:szCs w:val="20"/>
              </w:rPr>
            </w:pPr>
            <w:r w:rsidRPr="007F4362">
              <w:rPr>
                <w:szCs w:val="20"/>
              </w:rPr>
              <w:t>Shane Prior</w:t>
            </w:r>
          </w:p>
        </w:tc>
        <w:tc>
          <w:tcPr>
            <w:tcW w:w="2388" w:type="dxa"/>
            <w:noWrap/>
            <w:hideMark/>
          </w:tcPr>
          <w:p w14:paraId="11F9D872" w14:textId="77777777" w:rsidR="007F4362" w:rsidRPr="007F4362" w:rsidRDefault="007F4362" w:rsidP="007F4362">
            <w:pPr>
              <w:spacing w:after="0"/>
              <w:jc w:val="left"/>
              <w:rPr>
                <w:szCs w:val="20"/>
              </w:rPr>
            </w:pPr>
            <w:r w:rsidRPr="007F4362">
              <w:rPr>
                <w:szCs w:val="20"/>
              </w:rPr>
              <w:t>ANDREWS FARM SA 5114</w:t>
            </w:r>
          </w:p>
        </w:tc>
        <w:tc>
          <w:tcPr>
            <w:tcW w:w="1366" w:type="dxa"/>
            <w:noWrap/>
            <w:hideMark/>
          </w:tcPr>
          <w:p w14:paraId="38F13F9E" w14:textId="77777777" w:rsidR="007F4362" w:rsidRPr="007F4362" w:rsidRDefault="007F4362" w:rsidP="007F4362">
            <w:pPr>
              <w:spacing w:after="0"/>
              <w:ind w:right="280"/>
              <w:jc w:val="right"/>
              <w:rPr>
                <w:szCs w:val="20"/>
              </w:rPr>
            </w:pPr>
            <w:r w:rsidRPr="007F4362">
              <w:rPr>
                <w:szCs w:val="20"/>
              </w:rPr>
              <w:t>68.56</w:t>
            </w:r>
          </w:p>
        </w:tc>
        <w:tc>
          <w:tcPr>
            <w:tcW w:w="2186" w:type="dxa"/>
            <w:noWrap/>
            <w:hideMark/>
          </w:tcPr>
          <w:p w14:paraId="1A225EB3" w14:textId="77777777" w:rsidR="007F4362" w:rsidRPr="007F4362" w:rsidRDefault="007F4362" w:rsidP="007F4362">
            <w:pPr>
              <w:spacing w:after="0"/>
              <w:rPr>
                <w:szCs w:val="20"/>
              </w:rPr>
            </w:pPr>
            <w:r w:rsidRPr="007F4362">
              <w:rPr>
                <w:szCs w:val="20"/>
              </w:rPr>
              <w:t>76278522-9401216296</w:t>
            </w:r>
          </w:p>
        </w:tc>
        <w:tc>
          <w:tcPr>
            <w:tcW w:w="685" w:type="dxa"/>
          </w:tcPr>
          <w:p w14:paraId="3397CBC0" w14:textId="77777777" w:rsidR="007F4362" w:rsidRPr="007F4362" w:rsidRDefault="007F4362" w:rsidP="007F4362">
            <w:pPr>
              <w:spacing w:after="0"/>
              <w:rPr>
                <w:szCs w:val="20"/>
              </w:rPr>
            </w:pPr>
            <w:r w:rsidRPr="007F4362">
              <w:rPr>
                <w:szCs w:val="20"/>
              </w:rPr>
              <w:t>2016</w:t>
            </w:r>
          </w:p>
        </w:tc>
      </w:tr>
      <w:tr w:rsidR="007F4362" w:rsidRPr="007F4362" w14:paraId="11A8AFDF" w14:textId="77777777" w:rsidTr="00EA67DA">
        <w:tc>
          <w:tcPr>
            <w:tcW w:w="2725" w:type="dxa"/>
            <w:noWrap/>
            <w:hideMark/>
          </w:tcPr>
          <w:p w14:paraId="2C37B791" w14:textId="394C4024" w:rsidR="007F4362" w:rsidRPr="007F4362" w:rsidRDefault="008E5CDC" w:rsidP="007F4362">
            <w:pPr>
              <w:spacing w:after="0"/>
              <w:jc w:val="left"/>
              <w:rPr>
                <w:szCs w:val="20"/>
              </w:rPr>
            </w:pPr>
            <w:r w:rsidRPr="007F4362">
              <w:rPr>
                <w:szCs w:val="20"/>
              </w:rPr>
              <w:t xml:space="preserve">Shane </w:t>
            </w:r>
            <w:proofErr w:type="spellStart"/>
            <w:r w:rsidRPr="007F4362">
              <w:rPr>
                <w:szCs w:val="20"/>
              </w:rPr>
              <w:t>Spaven</w:t>
            </w:r>
            <w:proofErr w:type="spellEnd"/>
          </w:p>
        </w:tc>
        <w:tc>
          <w:tcPr>
            <w:tcW w:w="2388" w:type="dxa"/>
            <w:noWrap/>
            <w:hideMark/>
          </w:tcPr>
          <w:p w14:paraId="708A06AC" w14:textId="77777777" w:rsidR="007F4362" w:rsidRPr="007F4362" w:rsidRDefault="007F4362" w:rsidP="007F4362">
            <w:pPr>
              <w:spacing w:after="0"/>
              <w:jc w:val="left"/>
              <w:rPr>
                <w:szCs w:val="20"/>
              </w:rPr>
            </w:pPr>
            <w:r w:rsidRPr="007F4362">
              <w:rPr>
                <w:szCs w:val="20"/>
              </w:rPr>
              <w:t>Salisbury SA 5108</w:t>
            </w:r>
          </w:p>
        </w:tc>
        <w:tc>
          <w:tcPr>
            <w:tcW w:w="1366" w:type="dxa"/>
            <w:noWrap/>
            <w:hideMark/>
          </w:tcPr>
          <w:p w14:paraId="7A2EDBE2" w14:textId="77777777" w:rsidR="007F4362" w:rsidRPr="007F4362" w:rsidRDefault="007F4362" w:rsidP="007F4362">
            <w:pPr>
              <w:spacing w:after="0"/>
              <w:ind w:right="280"/>
              <w:jc w:val="right"/>
              <w:rPr>
                <w:szCs w:val="20"/>
              </w:rPr>
            </w:pPr>
            <w:r w:rsidRPr="007F4362">
              <w:rPr>
                <w:szCs w:val="20"/>
              </w:rPr>
              <w:t>180.14</w:t>
            </w:r>
          </w:p>
        </w:tc>
        <w:tc>
          <w:tcPr>
            <w:tcW w:w="2186" w:type="dxa"/>
            <w:noWrap/>
            <w:hideMark/>
          </w:tcPr>
          <w:p w14:paraId="72B6606A" w14:textId="77777777" w:rsidR="007F4362" w:rsidRPr="007F4362" w:rsidRDefault="007F4362" w:rsidP="007F4362">
            <w:pPr>
              <w:spacing w:after="0"/>
              <w:rPr>
                <w:szCs w:val="20"/>
              </w:rPr>
            </w:pPr>
            <w:r w:rsidRPr="007F4362">
              <w:rPr>
                <w:szCs w:val="20"/>
              </w:rPr>
              <w:t>7006948421-9124132402</w:t>
            </w:r>
          </w:p>
        </w:tc>
        <w:tc>
          <w:tcPr>
            <w:tcW w:w="685" w:type="dxa"/>
          </w:tcPr>
          <w:p w14:paraId="599DB153" w14:textId="77777777" w:rsidR="007F4362" w:rsidRPr="007F4362" w:rsidRDefault="007F4362" w:rsidP="007F4362">
            <w:pPr>
              <w:spacing w:after="0"/>
              <w:rPr>
                <w:szCs w:val="20"/>
              </w:rPr>
            </w:pPr>
            <w:r w:rsidRPr="007F4362">
              <w:rPr>
                <w:szCs w:val="20"/>
              </w:rPr>
              <w:t>2016</w:t>
            </w:r>
          </w:p>
        </w:tc>
      </w:tr>
      <w:tr w:rsidR="007F4362" w:rsidRPr="007F4362" w14:paraId="58D75A54" w14:textId="77777777" w:rsidTr="00EA67DA">
        <w:tc>
          <w:tcPr>
            <w:tcW w:w="2725" w:type="dxa"/>
            <w:noWrap/>
            <w:hideMark/>
          </w:tcPr>
          <w:p w14:paraId="0F6FB503" w14:textId="2A6879FB" w:rsidR="007F4362" w:rsidRPr="007F4362" w:rsidRDefault="008E5CDC" w:rsidP="007F4362">
            <w:pPr>
              <w:spacing w:after="0"/>
              <w:jc w:val="left"/>
              <w:rPr>
                <w:szCs w:val="20"/>
              </w:rPr>
            </w:pPr>
            <w:r w:rsidRPr="007F4362">
              <w:rPr>
                <w:szCs w:val="20"/>
              </w:rPr>
              <w:t>Shannon Hood</w:t>
            </w:r>
          </w:p>
        </w:tc>
        <w:tc>
          <w:tcPr>
            <w:tcW w:w="2388" w:type="dxa"/>
            <w:noWrap/>
            <w:hideMark/>
          </w:tcPr>
          <w:p w14:paraId="4B7FF401" w14:textId="77777777" w:rsidR="007F4362" w:rsidRPr="007F4362" w:rsidRDefault="007F4362" w:rsidP="007F4362">
            <w:pPr>
              <w:spacing w:after="0"/>
              <w:jc w:val="left"/>
              <w:rPr>
                <w:szCs w:val="20"/>
              </w:rPr>
            </w:pPr>
            <w:r w:rsidRPr="007F4362">
              <w:rPr>
                <w:szCs w:val="20"/>
              </w:rPr>
              <w:t>FLAGSTAFF HILL SA 5159</w:t>
            </w:r>
          </w:p>
        </w:tc>
        <w:tc>
          <w:tcPr>
            <w:tcW w:w="1366" w:type="dxa"/>
            <w:noWrap/>
            <w:hideMark/>
          </w:tcPr>
          <w:p w14:paraId="06C0A1E2" w14:textId="77777777" w:rsidR="007F4362" w:rsidRPr="007F4362" w:rsidRDefault="007F4362" w:rsidP="007F4362">
            <w:pPr>
              <w:spacing w:after="0"/>
              <w:ind w:right="280"/>
              <w:jc w:val="right"/>
              <w:rPr>
                <w:szCs w:val="20"/>
              </w:rPr>
            </w:pPr>
            <w:r w:rsidRPr="007F4362">
              <w:rPr>
                <w:szCs w:val="20"/>
              </w:rPr>
              <w:t>114.33</w:t>
            </w:r>
          </w:p>
        </w:tc>
        <w:tc>
          <w:tcPr>
            <w:tcW w:w="2186" w:type="dxa"/>
            <w:noWrap/>
            <w:hideMark/>
          </w:tcPr>
          <w:p w14:paraId="270F1493" w14:textId="77777777" w:rsidR="007F4362" w:rsidRPr="007F4362" w:rsidRDefault="007F4362" w:rsidP="007F4362">
            <w:pPr>
              <w:spacing w:after="0"/>
              <w:rPr>
                <w:szCs w:val="20"/>
              </w:rPr>
            </w:pPr>
            <w:r w:rsidRPr="007F4362">
              <w:rPr>
                <w:szCs w:val="20"/>
              </w:rPr>
              <w:t>27868074-9002841732</w:t>
            </w:r>
          </w:p>
        </w:tc>
        <w:tc>
          <w:tcPr>
            <w:tcW w:w="685" w:type="dxa"/>
          </w:tcPr>
          <w:p w14:paraId="08950B18" w14:textId="77777777" w:rsidR="007F4362" w:rsidRPr="007F4362" w:rsidRDefault="007F4362" w:rsidP="007F4362">
            <w:pPr>
              <w:spacing w:after="0"/>
              <w:rPr>
                <w:szCs w:val="20"/>
              </w:rPr>
            </w:pPr>
            <w:r w:rsidRPr="007F4362">
              <w:rPr>
                <w:szCs w:val="20"/>
              </w:rPr>
              <w:t>2016</w:t>
            </w:r>
          </w:p>
        </w:tc>
      </w:tr>
      <w:tr w:rsidR="007F4362" w:rsidRPr="007F4362" w14:paraId="4D4B9F54" w14:textId="77777777" w:rsidTr="00EA67DA">
        <w:tc>
          <w:tcPr>
            <w:tcW w:w="2725" w:type="dxa"/>
            <w:noWrap/>
            <w:hideMark/>
          </w:tcPr>
          <w:p w14:paraId="58B134B6" w14:textId="2C694AE0" w:rsidR="007F4362" w:rsidRPr="007F4362" w:rsidRDefault="008E5CDC" w:rsidP="007F4362">
            <w:pPr>
              <w:spacing w:after="0"/>
              <w:jc w:val="left"/>
              <w:rPr>
                <w:szCs w:val="20"/>
              </w:rPr>
            </w:pPr>
            <w:r w:rsidRPr="007F4362">
              <w:rPr>
                <w:szCs w:val="20"/>
              </w:rPr>
              <w:t>Shannon Hood</w:t>
            </w:r>
          </w:p>
        </w:tc>
        <w:tc>
          <w:tcPr>
            <w:tcW w:w="2388" w:type="dxa"/>
            <w:noWrap/>
            <w:hideMark/>
          </w:tcPr>
          <w:p w14:paraId="21400F0C" w14:textId="77777777" w:rsidR="007F4362" w:rsidRPr="007F4362" w:rsidRDefault="007F4362" w:rsidP="007F4362">
            <w:pPr>
              <w:spacing w:after="0"/>
              <w:jc w:val="left"/>
              <w:rPr>
                <w:szCs w:val="20"/>
              </w:rPr>
            </w:pPr>
            <w:r w:rsidRPr="007F4362">
              <w:rPr>
                <w:szCs w:val="20"/>
              </w:rPr>
              <w:t>FLAGSTAFF HILL SA 5159</w:t>
            </w:r>
          </w:p>
        </w:tc>
        <w:tc>
          <w:tcPr>
            <w:tcW w:w="1366" w:type="dxa"/>
            <w:noWrap/>
            <w:hideMark/>
          </w:tcPr>
          <w:p w14:paraId="318E0C89" w14:textId="77777777" w:rsidR="007F4362" w:rsidRPr="007F4362" w:rsidRDefault="007F4362" w:rsidP="007F4362">
            <w:pPr>
              <w:spacing w:after="0"/>
              <w:ind w:right="280"/>
              <w:jc w:val="right"/>
              <w:rPr>
                <w:szCs w:val="20"/>
              </w:rPr>
            </w:pPr>
            <w:r w:rsidRPr="007F4362">
              <w:rPr>
                <w:szCs w:val="20"/>
              </w:rPr>
              <w:t>26.78</w:t>
            </w:r>
          </w:p>
        </w:tc>
        <w:tc>
          <w:tcPr>
            <w:tcW w:w="2186" w:type="dxa"/>
            <w:noWrap/>
            <w:hideMark/>
          </w:tcPr>
          <w:p w14:paraId="3183C10E" w14:textId="77777777" w:rsidR="007F4362" w:rsidRPr="007F4362" w:rsidRDefault="007F4362" w:rsidP="007F4362">
            <w:pPr>
              <w:spacing w:after="0"/>
              <w:rPr>
                <w:szCs w:val="20"/>
              </w:rPr>
            </w:pPr>
            <w:r w:rsidRPr="007F4362">
              <w:rPr>
                <w:szCs w:val="20"/>
              </w:rPr>
              <w:t>58257254-9036074280</w:t>
            </w:r>
          </w:p>
        </w:tc>
        <w:tc>
          <w:tcPr>
            <w:tcW w:w="685" w:type="dxa"/>
          </w:tcPr>
          <w:p w14:paraId="26921566" w14:textId="77777777" w:rsidR="007F4362" w:rsidRPr="007F4362" w:rsidRDefault="007F4362" w:rsidP="007F4362">
            <w:pPr>
              <w:spacing w:after="0"/>
              <w:rPr>
                <w:szCs w:val="20"/>
              </w:rPr>
            </w:pPr>
            <w:r w:rsidRPr="007F4362">
              <w:rPr>
                <w:szCs w:val="20"/>
              </w:rPr>
              <w:t>2016</w:t>
            </w:r>
          </w:p>
        </w:tc>
      </w:tr>
      <w:tr w:rsidR="007F4362" w:rsidRPr="007F4362" w14:paraId="69D0CE2D" w14:textId="77777777" w:rsidTr="00EA67DA">
        <w:tc>
          <w:tcPr>
            <w:tcW w:w="2725" w:type="dxa"/>
            <w:noWrap/>
            <w:hideMark/>
          </w:tcPr>
          <w:p w14:paraId="692C38F9" w14:textId="12F9D937" w:rsidR="007F4362" w:rsidRPr="007F4362" w:rsidRDefault="008E5CDC" w:rsidP="007F4362">
            <w:pPr>
              <w:spacing w:after="0"/>
              <w:jc w:val="left"/>
              <w:rPr>
                <w:szCs w:val="20"/>
              </w:rPr>
            </w:pPr>
            <w:r w:rsidRPr="007F4362">
              <w:rPr>
                <w:szCs w:val="20"/>
              </w:rPr>
              <w:t>Sharon Marie Sangster</w:t>
            </w:r>
          </w:p>
        </w:tc>
        <w:tc>
          <w:tcPr>
            <w:tcW w:w="2388" w:type="dxa"/>
            <w:noWrap/>
            <w:hideMark/>
          </w:tcPr>
          <w:p w14:paraId="60929208" w14:textId="77777777" w:rsidR="007F4362" w:rsidRPr="007F4362" w:rsidRDefault="007F4362" w:rsidP="007F4362">
            <w:pPr>
              <w:spacing w:after="0"/>
              <w:jc w:val="left"/>
              <w:rPr>
                <w:szCs w:val="20"/>
              </w:rPr>
            </w:pPr>
            <w:r w:rsidRPr="007F4362">
              <w:rPr>
                <w:szCs w:val="20"/>
              </w:rPr>
              <w:t>PARA HILLS SA 5096</w:t>
            </w:r>
          </w:p>
        </w:tc>
        <w:tc>
          <w:tcPr>
            <w:tcW w:w="1366" w:type="dxa"/>
            <w:noWrap/>
            <w:hideMark/>
          </w:tcPr>
          <w:p w14:paraId="71F9141F" w14:textId="77777777" w:rsidR="007F4362" w:rsidRPr="007F4362" w:rsidRDefault="007F4362" w:rsidP="007F4362">
            <w:pPr>
              <w:spacing w:after="0"/>
              <w:ind w:right="280"/>
              <w:jc w:val="right"/>
              <w:rPr>
                <w:szCs w:val="20"/>
              </w:rPr>
            </w:pPr>
            <w:r w:rsidRPr="007F4362">
              <w:rPr>
                <w:szCs w:val="20"/>
              </w:rPr>
              <w:t>72.19</w:t>
            </w:r>
          </w:p>
        </w:tc>
        <w:tc>
          <w:tcPr>
            <w:tcW w:w="2186" w:type="dxa"/>
            <w:noWrap/>
            <w:hideMark/>
          </w:tcPr>
          <w:p w14:paraId="7B85D395" w14:textId="77777777" w:rsidR="007F4362" w:rsidRPr="007F4362" w:rsidRDefault="007F4362" w:rsidP="007F4362">
            <w:pPr>
              <w:spacing w:after="0"/>
              <w:rPr>
                <w:szCs w:val="20"/>
              </w:rPr>
            </w:pPr>
            <w:r w:rsidRPr="007F4362">
              <w:rPr>
                <w:szCs w:val="20"/>
              </w:rPr>
              <w:t>61696647-9037998434</w:t>
            </w:r>
          </w:p>
        </w:tc>
        <w:tc>
          <w:tcPr>
            <w:tcW w:w="685" w:type="dxa"/>
          </w:tcPr>
          <w:p w14:paraId="5812F1BD" w14:textId="77777777" w:rsidR="007F4362" w:rsidRPr="007F4362" w:rsidRDefault="007F4362" w:rsidP="007F4362">
            <w:pPr>
              <w:spacing w:after="0"/>
              <w:rPr>
                <w:szCs w:val="20"/>
              </w:rPr>
            </w:pPr>
            <w:r w:rsidRPr="007F4362">
              <w:rPr>
                <w:szCs w:val="20"/>
              </w:rPr>
              <w:t>2016</w:t>
            </w:r>
          </w:p>
        </w:tc>
      </w:tr>
      <w:tr w:rsidR="007F4362" w:rsidRPr="007F4362" w14:paraId="29CF3040" w14:textId="77777777" w:rsidTr="00EA67DA">
        <w:tc>
          <w:tcPr>
            <w:tcW w:w="2725" w:type="dxa"/>
            <w:noWrap/>
            <w:hideMark/>
          </w:tcPr>
          <w:p w14:paraId="0A82917B" w14:textId="52B4A796" w:rsidR="007F4362" w:rsidRPr="007F4362" w:rsidRDefault="008E5CDC" w:rsidP="007F4362">
            <w:pPr>
              <w:spacing w:after="0"/>
              <w:jc w:val="left"/>
              <w:rPr>
                <w:szCs w:val="20"/>
              </w:rPr>
            </w:pPr>
            <w:r w:rsidRPr="007F4362">
              <w:rPr>
                <w:szCs w:val="20"/>
              </w:rPr>
              <w:t>Sharon Trowbridge</w:t>
            </w:r>
          </w:p>
        </w:tc>
        <w:tc>
          <w:tcPr>
            <w:tcW w:w="2388" w:type="dxa"/>
            <w:noWrap/>
            <w:hideMark/>
          </w:tcPr>
          <w:p w14:paraId="4E13DC32" w14:textId="77777777" w:rsidR="007F4362" w:rsidRPr="007F4362" w:rsidRDefault="007F4362" w:rsidP="007F4362">
            <w:pPr>
              <w:spacing w:after="0"/>
              <w:jc w:val="left"/>
              <w:rPr>
                <w:szCs w:val="20"/>
              </w:rPr>
            </w:pPr>
            <w:r w:rsidRPr="007F4362">
              <w:rPr>
                <w:szCs w:val="20"/>
              </w:rPr>
              <w:t>O'HALLORAN HILL SA 5158</w:t>
            </w:r>
          </w:p>
        </w:tc>
        <w:tc>
          <w:tcPr>
            <w:tcW w:w="1366" w:type="dxa"/>
            <w:noWrap/>
            <w:hideMark/>
          </w:tcPr>
          <w:p w14:paraId="6AF35310" w14:textId="77777777" w:rsidR="007F4362" w:rsidRPr="007F4362" w:rsidRDefault="007F4362" w:rsidP="007F4362">
            <w:pPr>
              <w:spacing w:after="0"/>
              <w:ind w:right="280"/>
              <w:jc w:val="right"/>
              <w:rPr>
                <w:szCs w:val="20"/>
              </w:rPr>
            </w:pPr>
            <w:r w:rsidRPr="007F4362">
              <w:rPr>
                <w:szCs w:val="20"/>
              </w:rPr>
              <w:t>84.90</w:t>
            </w:r>
          </w:p>
        </w:tc>
        <w:tc>
          <w:tcPr>
            <w:tcW w:w="2186" w:type="dxa"/>
            <w:noWrap/>
            <w:hideMark/>
          </w:tcPr>
          <w:p w14:paraId="13C6720B" w14:textId="77777777" w:rsidR="007F4362" w:rsidRPr="007F4362" w:rsidRDefault="007F4362" w:rsidP="007F4362">
            <w:pPr>
              <w:spacing w:after="0"/>
              <w:rPr>
                <w:szCs w:val="20"/>
              </w:rPr>
            </w:pPr>
            <w:r w:rsidRPr="007F4362">
              <w:rPr>
                <w:szCs w:val="20"/>
              </w:rPr>
              <w:t>45525284-9020581704</w:t>
            </w:r>
          </w:p>
        </w:tc>
        <w:tc>
          <w:tcPr>
            <w:tcW w:w="685" w:type="dxa"/>
          </w:tcPr>
          <w:p w14:paraId="3F11D2C2" w14:textId="77777777" w:rsidR="007F4362" w:rsidRPr="007F4362" w:rsidRDefault="007F4362" w:rsidP="007F4362">
            <w:pPr>
              <w:spacing w:after="0"/>
              <w:rPr>
                <w:szCs w:val="20"/>
              </w:rPr>
            </w:pPr>
            <w:r w:rsidRPr="007F4362">
              <w:rPr>
                <w:szCs w:val="20"/>
              </w:rPr>
              <w:t>2016</w:t>
            </w:r>
          </w:p>
        </w:tc>
      </w:tr>
      <w:tr w:rsidR="007F4362" w:rsidRPr="007F4362" w14:paraId="6FB559A4" w14:textId="77777777" w:rsidTr="00EA67DA">
        <w:tc>
          <w:tcPr>
            <w:tcW w:w="2725" w:type="dxa"/>
            <w:noWrap/>
            <w:hideMark/>
          </w:tcPr>
          <w:p w14:paraId="0C7ABD94" w14:textId="1D1076FC" w:rsidR="007F4362" w:rsidRPr="007F4362" w:rsidRDefault="008E5CDC" w:rsidP="007F4362">
            <w:pPr>
              <w:spacing w:after="0"/>
              <w:jc w:val="left"/>
              <w:rPr>
                <w:szCs w:val="20"/>
              </w:rPr>
            </w:pPr>
            <w:r w:rsidRPr="007F4362">
              <w:rPr>
                <w:szCs w:val="20"/>
              </w:rPr>
              <w:t xml:space="preserve">Sharp Carriers </w:t>
            </w:r>
            <w:proofErr w:type="gramStart"/>
            <w:r w:rsidRPr="007F4362">
              <w:rPr>
                <w:szCs w:val="20"/>
              </w:rPr>
              <w:t>And</w:t>
            </w:r>
            <w:proofErr w:type="gramEnd"/>
            <w:r w:rsidRPr="007F4362">
              <w:rPr>
                <w:szCs w:val="20"/>
              </w:rPr>
              <w:t xml:space="preserve"> Cranes</w:t>
            </w:r>
          </w:p>
        </w:tc>
        <w:tc>
          <w:tcPr>
            <w:tcW w:w="2388" w:type="dxa"/>
            <w:noWrap/>
            <w:hideMark/>
          </w:tcPr>
          <w:p w14:paraId="5BC77E54" w14:textId="77777777" w:rsidR="007F4362" w:rsidRPr="007F4362" w:rsidRDefault="007F4362" w:rsidP="007F4362">
            <w:pPr>
              <w:spacing w:after="0"/>
              <w:jc w:val="left"/>
              <w:rPr>
                <w:szCs w:val="20"/>
              </w:rPr>
            </w:pPr>
            <w:r w:rsidRPr="007F4362">
              <w:rPr>
                <w:szCs w:val="20"/>
              </w:rPr>
              <w:t>MILLICENT SA 5280</w:t>
            </w:r>
          </w:p>
        </w:tc>
        <w:tc>
          <w:tcPr>
            <w:tcW w:w="1366" w:type="dxa"/>
            <w:noWrap/>
            <w:hideMark/>
          </w:tcPr>
          <w:p w14:paraId="0F4632C3" w14:textId="77777777" w:rsidR="007F4362" w:rsidRPr="007F4362" w:rsidRDefault="007F4362" w:rsidP="007F4362">
            <w:pPr>
              <w:spacing w:after="0"/>
              <w:ind w:right="280"/>
              <w:jc w:val="right"/>
              <w:rPr>
                <w:szCs w:val="20"/>
              </w:rPr>
            </w:pPr>
            <w:r w:rsidRPr="007F4362">
              <w:rPr>
                <w:szCs w:val="20"/>
              </w:rPr>
              <w:t>87.81</w:t>
            </w:r>
          </w:p>
        </w:tc>
        <w:tc>
          <w:tcPr>
            <w:tcW w:w="2186" w:type="dxa"/>
            <w:noWrap/>
            <w:hideMark/>
          </w:tcPr>
          <w:p w14:paraId="131618F1" w14:textId="77777777" w:rsidR="007F4362" w:rsidRPr="007F4362" w:rsidRDefault="007F4362" w:rsidP="007F4362">
            <w:pPr>
              <w:spacing w:after="0"/>
              <w:rPr>
                <w:szCs w:val="20"/>
              </w:rPr>
            </w:pPr>
            <w:r w:rsidRPr="007F4362">
              <w:rPr>
                <w:szCs w:val="20"/>
              </w:rPr>
              <w:t>82654245-9099149096</w:t>
            </w:r>
          </w:p>
        </w:tc>
        <w:tc>
          <w:tcPr>
            <w:tcW w:w="685" w:type="dxa"/>
          </w:tcPr>
          <w:p w14:paraId="51C78E92" w14:textId="77777777" w:rsidR="007F4362" w:rsidRPr="007F4362" w:rsidRDefault="007F4362" w:rsidP="007F4362">
            <w:pPr>
              <w:spacing w:after="0"/>
              <w:rPr>
                <w:szCs w:val="20"/>
              </w:rPr>
            </w:pPr>
            <w:r w:rsidRPr="007F4362">
              <w:rPr>
                <w:szCs w:val="20"/>
              </w:rPr>
              <w:t>2016</w:t>
            </w:r>
          </w:p>
        </w:tc>
      </w:tr>
      <w:tr w:rsidR="007F4362" w:rsidRPr="007F4362" w14:paraId="7E4067A8" w14:textId="77777777" w:rsidTr="00EA67DA">
        <w:tc>
          <w:tcPr>
            <w:tcW w:w="2725" w:type="dxa"/>
            <w:noWrap/>
            <w:hideMark/>
          </w:tcPr>
          <w:p w14:paraId="1B3CEA48" w14:textId="7FF777BE" w:rsidR="007F4362" w:rsidRPr="007F4362" w:rsidRDefault="008E5CDC" w:rsidP="007F4362">
            <w:pPr>
              <w:spacing w:after="0"/>
              <w:jc w:val="left"/>
              <w:rPr>
                <w:szCs w:val="20"/>
              </w:rPr>
            </w:pPr>
            <w:r w:rsidRPr="007F4362">
              <w:rPr>
                <w:szCs w:val="20"/>
              </w:rPr>
              <w:t>Shaun Harvie</w:t>
            </w:r>
          </w:p>
        </w:tc>
        <w:tc>
          <w:tcPr>
            <w:tcW w:w="2388" w:type="dxa"/>
            <w:noWrap/>
            <w:hideMark/>
          </w:tcPr>
          <w:p w14:paraId="0AF48FD2" w14:textId="77777777" w:rsidR="007F4362" w:rsidRPr="007F4362" w:rsidRDefault="007F4362" w:rsidP="007F4362">
            <w:pPr>
              <w:spacing w:after="0"/>
              <w:jc w:val="left"/>
              <w:rPr>
                <w:szCs w:val="20"/>
              </w:rPr>
            </w:pPr>
            <w:r w:rsidRPr="007F4362">
              <w:rPr>
                <w:szCs w:val="20"/>
              </w:rPr>
              <w:t>MOANA SA 5169</w:t>
            </w:r>
          </w:p>
        </w:tc>
        <w:tc>
          <w:tcPr>
            <w:tcW w:w="1366" w:type="dxa"/>
            <w:noWrap/>
            <w:hideMark/>
          </w:tcPr>
          <w:p w14:paraId="633E1F96" w14:textId="77777777" w:rsidR="007F4362" w:rsidRPr="007F4362" w:rsidRDefault="007F4362" w:rsidP="007F4362">
            <w:pPr>
              <w:spacing w:after="0"/>
              <w:ind w:right="280"/>
              <w:jc w:val="right"/>
              <w:rPr>
                <w:szCs w:val="20"/>
              </w:rPr>
            </w:pPr>
            <w:r w:rsidRPr="007F4362">
              <w:rPr>
                <w:szCs w:val="20"/>
              </w:rPr>
              <w:t>40.40</w:t>
            </w:r>
          </w:p>
        </w:tc>
        <w:tc>
          <w:tcPr>
            <w:tcW w:w="2186" w:type="dxa"/>
            <w:noWrap/>
            <w:hideMark/>
          </w:tcPr>
          <w:p w14:paraId="614EB573" w14:textId="77777777" w:rsidR="007F4362" w:rsidRPr="007F4362" w:rsidRDefault="007F4362" w:rsidP="007F4362">
            <w:pPr>
              <w:spacing w:after="0"/>
              <w:rPr>
                <w:szCs w:val="20"/>
              </w:rPr>
            </w:pPr>
            <w:r w:rsidRPr="007F4362">
              <w:rPr>
                <w:szCs w:val="20"/>
              </w:rPr>
              <w:t>77941177-9065208596</w:t>
            </w:r>
          </w:p>
        </w:tc>
        <w:tc>
          <w:tcPr>
            <w:tcW w:w="685" w:type="dxa"/>
          </w:tcPr>
          <w:p w14:paraId="2393F590" w14:textId="77777777" w:rsidR="007F4362" w:rsidRPr="007F4362" w:rsidRDefault="007F4362" w:rsidP="007F4362">
            <w:pPr>
              <w:spacing w:after="0"/>
              <w:rPr>
                <w:szCs w:val="20"/>
              </w:rPr>
            </w:pPr>
            <w:r w:rsidRPr="007F4362">
              <w:rPr>
                <w:szCs w:val="20"/>
              </w:rPr>
              <w:t>2016</w:t>
            </w:r>
          </w:p>
        </w:tc>
      </w:tr>
      <w:tr w:rsidR="007F4362" w:rsidRPr="007F4362" w14:paraId="26D73259" w14:textId="77777777" w:rsidTr="00EA67DA">
        <w:tc>
          <w:tcPr>
            <w:tcW w:w="2725" w:type="dxa"/>
            <w:noWrap/>
            <w:hideMark/>
          </w:tcPr>
          <w:p w14:paraId="07D589C7" w14:textId="1352C8B4" w:rsidR="007F4362" w:rsidRPr="007F4362" w:rsidRDefault="008E5CDC" w:rsidP="007F4362">
            <w:pPr>
              <w:spacing w:after="0"/>
              <w:jc w:val="left"/>
              <w:rPr>
                <w:szCs w:val="20"/>
              </w:rPr>
            </w:pPr>
            <w:r w:rsidRPr="007F4362">
              <w:rPr>
                <w:szCs w:val="20"/>
              </w:rPr>
              <w:t xml:space="preserve">Shaun </w:t>
            </w:r>
            <w:proofErr w:type="spellStart"/>
            <w:r w:rsidRPr="007F4362">
              <w:rPr>
                <w:szCs w:val="20"/>
              </w:rPr>
              <w:t>Pengilly</w:t>
            </w:r>
            <w:proofErr w:type="spellEnd"/>
          </w:p>
        </w:tc>
        <w:tc>
          <w:tcPr>
            <w:tcW w:w="2388" w:type="dxa"/>
            <w:noWrap/>
            <w:hideMark/>
          </w:tcPr>
          <w:p w14:paraId="26134095" w14:textId="77777777" w:rsidR="007F4362" w:rsidRPr="007F4362" w:rsidRDefault="007F4362" w:rsidP="007F4362">
            <w:pPr>
              <w:spacing w:after="0"/>
              <w:jc w:val="left"/>
              <w:rPr>
                <w:szCs w:val="20"/>
              </w:rPr>
            </w:pPr>
            <w:r w:rsidRPr="007F4362">
              <w:rPr>
                <w:szCs w:val="20"/>
              </w:rPr>
              <w:t>Elizabeth Downs SA 5113</w:t>
            </w:r>
          </w:p>
        </w:tc>
        <w:tc>
          <w:tcPr>
            <w:tcW w:w="1366" w:type="dxa"/>
            <w:noWrap/>
            <w:hideMark/>
          </w:tcPr>
          <w:p w14:paraId="4BA14AD4" w14:textId="77777777" w:rsidR="007F4362" w:rsidRPr="007F4362" w:rsidRDefault="007F4362" w:rsidP="007F4362">
            <w:pPr>
              <w:spacing w:after="0"/>
              <w:ind w:right="280"/>
              <w:jc w:val="right"/>
              <w:rPr>
                <w:szCs w:val="20"/>
              </w:rPr>
            </w:pPr>
            <w:r w:rsidRPr="007F4362">
              <w:rPr>
                <w:szCs w:val="20"/>
              </w:rPr>
              <w:t>43.71</w:t>
            </w:r>
          </w:p>
        </w:tc>
        <w:tc>
          <w:tcPr>
            <w:tcW w:w="2186" w:type="dxa"/>
            <w:noWrap/>
            <w:hideMark/>
          </w:tcPr>
          <w:p w14:paraId="05C0716C" w14:textId="77777777" w:rsidR="007F4362" w:rsidRPr="007F4362" w:rsidRDefault="007F4362" w:rsidP="007F4362">
            <w:pPr>
              <w:spacing w:after="0"/>
              <w:rPr>
                <w:szCs w:val="20"/>
              </w:rPr>
            </w:pPr>
            <w:r w:rsidRPr="007F4362">
              <w:rPr>
                <w:szCs w:val="20"/>
              </w:rPr>
              <w:t>69749919-9101195518</w:t>
            </w:r>
          </w:p>
        </w:tc>
        <w:tc>
          <w:tcPr>
            <w:tcW w:w="685" w:type="dxa"/>
          </w:tcPr>
          <w:p w14:paraId="42CBFDDF" w14:textId="77777777" w:rsidR="007F4362" w:rsidRPr="007F4362" w:rsidRDefault="007F4362" w:rsidP="007F4362">
            <w:pPr>
              <w:spacing w:after="0"/>
              <w:rPr>
                <w:szCs w:val="20"/>
              </w:rPr>
            </w:pPr>
            <w:r w:rsidRPr="007F4362">
              <w:rPr>
                <w:szCs w:val="20"/>
              </w:rPr>
              <w:t>2016</w:t>
            </w:r>
          </w:p>
        </w:tc>
      </w:tr>
      <w:tr w:rsidR="007F4362" w:rsidRPr="007F4362" w14:paraId="32A9241A" w14:textId="77777777" w:rsidTr="00EA67DA">
        <w:tc>
          <w:tcPr>
            <w:tcW w:w="2725" w:type="dxa"/>
            <w:noWrap/>
            <w:hideMark/>
          </w:tcPr>
          <w:p w14:paraId="28B34E1C" w14:textId="5F95657F" w:rsidR="007F4362" w:rsidRPr="007F4362" w:rsidRDefault="008E5CDC" w:rsidP="007F4362">
            <w:pPr>
              <w:spacing w:after="0"/>
              <w:jc w:val="left"/>
              <w:rPr>
                <w:szCs w:val="20"/>
              </w:rPr>
            </w:pPr>
            <w:proofErr w:type="spellStart"/>
            <w:r w:rsidRPr="007F4362">
              <w:rPr>
                <w:szCs w:val="20"/>
              </w:rPr>
              <w:t>Shawni</w:t>
            </w:r>
            <w:proofErr w:type="spellEnd"/>
            <w:r w:rsidRPr="007F4362">
              <w:rPr>
                <w:szCs w:val="20"/>
              </w:rPr>
              <w:t xml:space="preserve"> Gregory</w:t>
            </w:r>
          </w:p>
        </w:tc>
        <w:tc>
          <w:tcPr>
            <w:tcW w:w="2388" w:type="dxa"/>
            <w:noWrap/>
            <w:hideMark/>
          </w:tcPr>
          <w:p w14:paraId="01C8507B" w14:textId="77777777" w:rsidR="007F4362" w:rsidRPr="007F4362" w:rsidRDefault="007F4362" w:rsidP="007F4362">
            <w:pPr>
              <w:spacing w:after="0"/>
              <w:jc w:val="left"/>
              <w:rPr>
                <w:szCs w:val="20"/>
              </w:rPr>
            </w:pPr>
            <w:r w:rsidRPr="007F4362">
              <w:rPr>
                <w:szCs w:val="20"/>
              </w:rPr>
              <w:t>DAVOREN PARK SA 5113</w:t>
            </w:r>
          </w:p>
        </w:tc>
        <w:tc>
          <w:tcPr>
            <w:tcW w:w="1366" w:type="dxa"/>
            <w:noWrap/>
            <w:hideMark/>
          </w:tcPr>
          <w:p w14:paraId="7CC43D05" w14:textId="77777777" w:rsidR="007F4362" w:rsidRPr="007F4362" w:rsidRDefault="007F4362" w:rsidP="007F4362">
            <w:pPr>
              <w:spacing w:after="0"/>
              <w:ind w:right="280"/>
              <w:jc w:val="right"/>
              <w:rPr>
                <w:szCs w:val="20"/>
              </w:rPr>
            </w:pPr>
            <w:r w:rsidRPr="007F4362">
              <w:rPr>
                <w:szCs w:val="20"/>
              </w:rPr>
              <w:t>28.23</w:t>
            </w:r>
          </w:p>
        </w:tc>
        <w:tc>
          <w:tcPr>
            <w:tcW w:w="2186" w:type="dxa"/>
            <w:noWrap/>
            <w:hideMark/>
          </w:tcPr>
          <w:p w14:paraId="0F65EDD2" w14:textId="77777777" w:rsidR="007F4362" w:rsidRPr="007F4362" w:rsidRDefault="007F4362" w:rsidP="007F4362">
            <w:pPr>
              <w:spacing w:after="0"/>
              <w:rPr>
                <w:szCs w:val="20"/>
              </w:rPr>
            </w:pPr>
            <w:r w:rsidRPr="007F4362">
              <w:rPr>
                <w:szCs w:val="20"/>
              </w:rPr>
              <w:t>7021039768-9400914234</w:t>
            </w:r>
          </w:p>
        </w:tc>
        <w:tc>
          <w:tcPr>
            <w:tcW w:w="685" w:type="dxa"/>
          </w:tcPr>
          <w:p w14:paraId="54614537" w14:textId="77777777" w:rsidR="007F4362" w:rsidRPr="007F4362" w:rsidRDefault="007F4362" w:rsidP="007F4362">
            <w:pPr>
              <w:spacing w:after="0"/>
              <w:rPr>
                <w:szCs w:val="20"/>
              </w:rPr>
            </w:pPr>
            <w:r w:rsidRPr="007F4362">
              <w:rPr>
                <w:szCs w:val="20"/>
              </w:rPr>
              <w:t>2016</w:t>
            </w:r>
          </w:p>
        </w:tc>
      </w:tr>
      <w:tr w:rsidR="007F4362" w:rsidRPr="007F4362" w14:paraId="40C7C4EA" w14:textId="77777777" w:rsidTr="00EA67DA">
        <w:tc>
          <w:tcPr>
            <w:tcW w:w="2725" w:type="dxa"/>
            <w:noWrap/>
            <w:hideMark/>
          </w:tcPr>
          <w:p w14:paraId="1DDABA1C" w14:textId="6806C494" w:rsidR="007F4362" w:rsidRPr="007F4362" w:rsidRDefault="008E5CDC" w:rsidP="007F4362">
            <w:pPr>
              <w:spacing w:after="0"/>
              <w:jc w:val="left"/>
              <w:rPr>
                <w:szCs w:val="20"/>
              </w:rPr>
            </w:pPr>
            <w:proofErr w:type="spellStart"/>
            <w:r w:rsidRPr="007F4362">
              <w:rPr>
                <w:szCs w:val="20"/>
              </w:rPr>
              <w:t>Sheetalpreet</w:t>
            </w:r>
            <w:proofErr w:type="spellEnd"/>
            <w:r w:rsidRPr="007F4362">
              <w:rPr>
                <w:szCs w:val="20"/>
              </w:rPr>
              <w:t xml:space="preserve"> Kaur</w:t>
            </w:r>
          </w:p>
        </w:tc>
        <w:tc>
          <w:tcPr>
            <w:tcW w:w="2388" w:type="dxa"/>
            <w:noWrap/>
            <w:hideMark/>
          </w:tcPr>
          <w:p w14:paraId="6B2294A4" w14:textId="77777777" w:rsidR="007F4362" w:rsidRPr="007F4362" w:rsidRDefault="007F4362" w:rsidP="007F4362">
            <w:pPr>
              <w:spacing w:after="0"/>
              <w:jc w:val="left"/>
              <w:rPr>
                <w:szCs w:val="20"/>
              </w:rPr>
            </w:pPr>
            <w:r w:rsidRPr="007F4362">
              <w:rPr>
                <w:szCs w:val="20"/>
              </w:rPr>
              <w:t>BURTON SA 5110</w:t>
            </w:r>
          </w:p>
        </w:tc>
        <w:tc>
          <w:tcPr>
            <w:tcW w:w="1366" w:type="dxa"/>
            <w:noWrap/>
            <w:hideMark/>
          </w:tcPr>
          <w:p w14:paraId="28AD5AEE" w14:textId="77777777" w:rsidR="007F4362" w:rsidRPr="007F4362" w:rsidRDefault="007F4362" w:rsidP="007F4362">
            <w:pPr>
              <w:spacing w:after="0"/>
              <w:ind w:right="280"/>
              <w:jc w:val="right"/>
              <w:rPr>
                <w:szCs w:val="20"/>
              </w:rPr>
            </w:pPr>
            <w:r w:rsidRPr="007F4362">
              <w:rPr>
                <w:szCs w:val="20"/>
              </w:rPr>
              <w:t>27.84</w:t>
            </w:r>
          </w:p>
        </w:tc>
        <w:tc>
          <w:tcPr>
            <w:tcW w:w="2186" w:type="dxa"/>
            <w:noWrap/>
            <w:hideMark/>
          </w:tcPr>
          <w:p w14:paraId="1D861FF9" w14:textId="77777777" w:rsidR="007F4362" w:rsidRPr="007F4362" w:rsidRDefault="007F4362" w:rsidP="007F4362">
            <w:pPr>
              <w:spacing w:after="0"/>
              <w:rPr>
                <w:szCs w:val="20"/>
              </w:rPr>
            </w:pPr>
            <w:r w:rsidRPr="007F4362">
              <w:rPr>
                <w:szCs w:val="20"/>
              </w:rPr>
              <w:t>95778817-9108804517</w:t>
            </w:r>
          </w:p>
        </w:tc>
        <w:tc>
          <w:tcPr>
            <w:tcW w:w="685" w:type="dxa"/>
          </w:tcPr>
          <w:p w14:paraId="3D85602F" w14:textId="77777777" w:rsidR="007F4362" w:rsidRPr="007F4362" w:rsidRDefault="007F4362" w:rsidP="007F4362">
            <w:pPr>
              <w:spacing w:after="0"/>
              <w:rPr>
                <w:szCs w:val="20"/>
              </w:rPr>
            </w:pPr>
            <w:r w:rsidRPr="007F4362">
              <w:rPr>
                <w:szCs w:val="20"/>
              </w:rPr>
              <w:t>2016</w:t>
            </w:r>
          </w:p>
        </w:tc>
      </w:tr>
      <w:tr w:rsidR="007F4362" w:rsidRPr="007F4362" w14:paraId="14E842F9" w14:textId="77777777" w:rsidTr="00EA67DA">
        <w:tc>
          <w:tcPr>
            <w:tcW w:w="2725" w:type="dxa"/>
            <w:noWrap/>
            <w:hideMark/>
          </w:tcPr>
          <w:p w14:paraId="4ADA16AE" w14:textId="16D3ADEF" w:rsidR="007F4362" w:rsidRPr="007F4362" w:rsidRDefault="008E5CDC" w:rsidP="007F4362">
            <w:pPr>
              <w:spacing w:after="0"/>
              <w:jc w:val="left"/>
              <w:rPr>
                <w:szCs w:val="20"/>
              </w:rPr>
            </w:pPr>
            <w:r w:rsidRPr="007F4362">
              <w:rPr>
                <w:szCs w:val="20"/>
              </w:rPr>
              <w:t>Sheila Sinclair</w:t>
            </w:r>
          </w:p>
        </w:tc>
        <w:tc>
          <w:tcPr>
            <w:tcW w:w="2388" w:type="dxa"/>
            <w:noWrap/>
            <w:hideMark/>
          </w:tcPr>
          <w:p w14:paraId="2BA4EA9A" w14:textId="77777777" w:rsidR="007F4362" w:rsidRPr="007F4362" w:rsidRDefault="007F4362" w:rsidP="007F4362">
            <w:pPr>
              <w:spacing w:after="0"/>
              <w:jc w:val="left"/>
              <w:rPr>
                <w:szCs w:val="20"/>
              </w:rPr>
            </w:pPr>
            <w:r w:rsidRPr="007F4362">
              <w:rPr>
                <w:szCs w:val="20"/>
              </w:rPr>
              <w:t>Noarlunga Downs SA 5168</w:t>
            </w:r>
          </w:p>
        </w:tc>
        <w:tc>
          <w:tcPr>
            <w:tcW w:w="1366" w:type="dxa"/>
            <w:noWrap/>
            <w:hideMark/>
          </w:tcPr>
          <w:p w14:paraId="70C8E42B" w14:textId="77777777" w:rsidR="007F4362" w:rsidRPr="007F4362" w:rsidRDefault="007F4362" w:rsidP="007F4362">
            <w:pPr>
              <w:spacing w:after="0"/>
              <w:ind w:right="280"/>
              <w:jc w:val="right"/>
              <w:rPr>
                <w:szCs w:val="20"/>
              </w:rPr>
            </w:pPr>
            <w:r w:rsidRPr="007F4362">
              <w:rPr>
                <w:szCs w:val="20"/>
              </w:rPr>
              <w:t>120.59</w:t>
            </w:r>
          </w:p>
        </w:tc>
        <w:tc>
          <w:tcPr>
            <w:tcW w:w="2186" w:type="dxa"/>
            <w:noWrap/>
            <w:hideMark/>
          </w:tcPr>
          <w:p w14:paraId="65E637BC" w14:textId="77777777" w:rsidR="007F4362" w:rsidRPr="007F4362" w:rsidRDefault="007F4362" w:rsidP="007F4362">
            <w:pPr>
              <w:spacing w:after="0"/>
              <w:rPr>
                <w:szCs w:val="20"/>
              </w:rPr>
            </w:pPr>
            <w:r w:rsidRPr="007F4362">
              <w:rPr>
                <w:szCs w:val="20"/>
              </w:rPr>
              <w:t>93619914-9077718176</w:t>
            </w:r>
          </w:p>
        </w:tc>
        <w:tc>
          <w:tcPr>
            <w:tcW w:w="685" w:type="dxa"/>
          </w:tcPr>
          <w:p w14:paraId="4BF519B6" w14:textId="77777777" w:rsidR="007F4362" w:rsidRPr="007F4362" w:rsidRDefault="007F4362" w:rsidP="007F4362">
            <w:pPr>
              <w:spacing w:after="0"/>
              <w:rPr>
                <w:szCs w:val="20"/>
              </w:rPr>
            </w:pPr>
            <w:r w:rsidRPr="007F4362">
              <w:rPr>
                <w:szCs w:val="20"/>
              </w:rPr>
              <w:t>2016</w:t>
            </w:r>
          </w:p>
        </w:tc>
      </w:tr>
      <w:tr w:rsidR="007F4362" w:rsidRPr="007F4362" w14:paraId="08F8A10F" w14:textId="77777777" w:rsidTr="00EA67DA">
        <w:tc>
          <w:tcPr>
            <w:tcW w:w="2725" w:type="dxa"/>
            <w:noWrap/>
            <w:hideMark/>
          </w:tcPr>
          <w:p w14:paraId="2D5DF47E" w14:textId="744AAF81" w:rsidR="007F4362" w:rsidRPr="007F4362" w:rsidRDefault="008E5CDC" w:rsidP="007F4362">
            <w:pPr>
              <w:spacing w:after="0"/>
              <w:jc w:val="left"/>
              <w:rPr>
                <w:szCs w:val="20"/>
              </w:rPr>
            </w:pPr>
            <w:r w:rsidRPr="007F4362">
              <w:rPr>
                <w:szCs w:val="20"/>
              </w:rPr>
              <w:t>Sheryl Rickard</w:t>
            </w:r>
          </w:p>
        </w:tc>
        <w:tc>
          <w:tcPr>
            <w:tcW w:w="2388" w:type="dxa"/>
            <w:noWrap/>
            <w:hideMark/>
          </w:tcPr>
          <w:p w14:paraId="08795BCB" w14:textId="77777777" w:rsidR="007F4362" w:rsidRPr="007F4362" w:rsidRDefault="007F4362" w:rsidP="007F4362">
            <w:pPr>
              <w:spacing w:after="0"/>
              <w:jc w:val="left"/>
              <w:rPr>
                <w:szCs w:val="20"/>
              </w:rPr>
            </w:pPr>
            <w:r w:rsidRPr="007F4362">
              <w:rPr>
                <w:szCs w:val="20"/>
              </w:rPr>
              <w:t>CLOVELLY PARK SA 5042</w:t>
            </w:r>
          </w:p>
        </w:tc>
        <w:tc>
          <w:tcPr>
            <w:tcW w:w="1366" w:type="dxa"/>
            <w:noWrap/>
            <w:hideMark/>
          </w:tcPr>
          <w:p w14:paraId="32C3424E" w14:textId="77777777" w:rsidR="007F4362" w:rsidRPr="007F4362" w:rsidRDefault="007F4362" w:rsidP="007F4362">
            <w:pPr>
              <w:spacing w:after="0"/>
              <w:ind w:right="280"/>
              <w:jc w:val="right"/>
              <w:rPr>
                <w:szCs w:val="20"/>
              </w:rPr>
            </w:pPr>
            <w:r w:rsidRPr="007F4362">
              <w:rPr>
                <w:szCs w:val="20"/>
              </w:rPr>
              <w:t>22.33</w:t>
            </w:r>
          </w:p>
        </w:tc>
        <w:tc>
          <w:tcPr>
            <w:tcW w:w="2186" w:type="dxa"/>
            <w:noWrap/>
            <w:hideMark/>
          </w:tcPr>
          <w:p w14:paraId="07D36FB9" w14:textId="77777777" w:rsidR="007F4362" w:rsidRPr="007F4362" w:rsidRDefault="007F4362" w:rsidP="007F4362">
            <w:pPr>
              <w:spacing w:after="0"/>
              <w:rPr>
                <w:szCs w:val="20"/>
              </w:rPr>
            </w:pPr>
            <w:r w:rsidRPr="007F4362">
              <w:rPr>
                <w:szCs w:val="20"/>
              </w:rPr>
              <w:t>54247176-9102828991</w:t>
            </w:r>
          </w:p>
        </w:tc>
        <w:tc>
          <w:tcPr>
            <w:tcW w:w="685" w:type="dxa"/>
          </w:tcPr>
          <w:p w14:paraId="5571C753" w14:textId="77777777" w:rsidR="007F4362" w:rsidRPr="007F4362" w:rsidRDefault="007F4362" w:rsidP="007F4362">
            <w:pPr>
              <w:spacing w:after="0"/>
              <w:rPr>
                <w:szCs w:val="20"/>
              </w:rPr>
            </w:pPr>
            <w:r w:rsidRPr="007F4362">
              <w:rPr>
                <w:szCs w:val="20"/>
              </w:rPr>
              <w:t>2016</w:t>
            </w:r>
          </w:p>
        </w:tc>
      </w:tr>
      <w:tr w:rsidR="007F4362" w:rsidRPr="007F4362" w14:paraId="3D2ACDEB" w14:textId="77777777" w:rsidTr="00EA67DA">
        <w:tc>
          <w:tcPr>
            <w:tcW w:w="2725" w:type="dxa"/>
            <w:noWrap/>
            <w:hideMark/>
          </w:tcPr>
          <w:p w14:paraId="45477120" w14:textId="4553E526" w:rsidR="007F4362" w:rsidRPr="007F4362" w:rsidRDefault="008E5CDC" w:rsidP="007F4362">
            <w:pPr>
              <w:spacing w:after="0"/>
              <w:jc w:val="left"/>
              <w:rPr>
                <w:szCs w:val="20"/>
              </w:rPr>
            </w:pPr>
            <w:r w:rsidRPr="007F4362">
              <w:rPr>
                <w:szCs w:val="20"/>
              </w:rPr>
              <w:t>Shirley Ashby</w:t>
            </w:r>
          </w:p>
        </w:tc>
        <w:tc>
          <w:tcPr>
            <w:tcW w:w="2388" w:type="dxa"/>
            <w:noWrap/>
            <w:hideMark/>
          </w:tcPr>
          <w:p w14:paraId="60CBA6B3" w14:textId="77777777" w:rsidR="007F4362" w:rsidRPr="007F4362" w:rsidRDefault="007F4362" w:rsidP="007F4362">
            <w:pPr>
              <w:spacing w:after="0"/>
              <w:jc w:val="left"/>
              <w:rPr>
                <w:szCs w:val="20"/>
              </w:rPr>
            </w:pPr>
            <w:r w:rsidRPr="007F4362">
              <w:rPr>
                <w:szCs w:val="20"/>
              </w:rPr>
              <w:t>MAWSON LAKES SA 5095</w:t>
            </w:r>
          </w:p>
        </w:tc>
        <w:tc>
          <w:tcPr>
            <w:tcW w:w="1366" w:type="dxa"/>
            <w:noWrap/>
            <w:hideMark/>
          </w:tcPr>
          <w:p w14:paraId="7FC70534" w14:textId="77777777" w:rsidR="007F4362" w:rsidRPr="007F4362" w:rsidRDefault="007F4362" w:rsidP="007F4362">
            <w:pPr>
              <w:spacing w:after="0"/>
              <w:ind w:right="280"/>
              <w:jc w:val="right"/>
              <w:rPr>
                <w:szCs w:val="20"/>
              </w:rPr>
            </w:pPr>
            <w:r w:rsidRPr="007F4362">
              <w:rPr>
                <w:szCs w:val="20"/>
              </w:rPr>
              <w:t>14.71</w:t>
            </w:r>
          </w:p>
        </w:tc>
        <w:tc>
          <w:tcPr>
            <w:tcW w:w="2186" w:type="dxa"/>
            <w:noWrap/>
            <w:hideMark/>
          </w:tcPr>
          <w:p w14:paraId="111F967A" w14:textId="77777777" w:rsidR="007F4362" w:rsidRPr="007F4362" w:rsidRDefault="007F4362" w:rsidP="007F4362">
            <w:pPr>
              <w:spacing w:after="0"/>
              <w:rPr>
                <w:szCs w:val="20"/>
              </w:rPr>
            </w:pPr>
            <w:r w:rsidRPr="007F4362">
              <w:rPr>
                <w:szCs w:val="20"/>
              </w:rPr>
              <w:t>87841771-9121257268</w:t>
            </w:r>
          </w:p>
        </w:tc>
        <w:tc>
          <w:tcPr>
            <w:tcW w:w="685" w:type="dxa"/>
          </w:tcPr>
          <w:p w14:paraId="03DC8018" w14:textId="77777777" w:rsidR="007F4362" w:rsidRPr="007F4362" w:rsidRDefault="007F4362" w:rsidP="007F4362">
            <w:pPr>
              <w:spacing w:after="0"/>
              <w:rPr>
                <w:szCs w:val="20"/>
              </w:rPr>
            </w:pPr>
            <w:r w:rsidRPr="007F4362">
              <w:rPr>
                <w:szCs w:val="20"/>
              </w:rPr>
              <w:t>2016</w:t>
            </w:r>
          </w:p>
        </w:tc>
      </w:tr>
      <w:tr w:rsidR="007F4362" w:rsidRPr="007F4362" w14:paraId="67C0DCAE" w14:textId="77777777" w:rsidTr="00EA67DA">
        <w:tc>
          <w:tcPr>
            <w:tcW w:w="2725" w:type="dxa"/>
            <w:noWrap/>
            <w:hideMark/>
          </w:tcPr>
          <w:p w14:paraId="2E2A88DD" w14:textId="68BC36E8" w:rsidR="007F4362" w:rsidRPr="007F4362" w:rsidRDefault="008E5CDC" w:rsidP="007F4362">
            <w:pPr>
              <w:spacing w:after="0"/>
              <w:jc w:val="left"/>
              <w:rPr>
                <w:szCs w:val="20"/>
              </w:rPr>
            </w:pPr>
            <w:r w:rsidRPr="007F4362">
              <w:rPr>
                <w:szCs w:val="20"/>
              </w:rPr>
              <w:lastRenderedPageBreak/>
              <w:t>Shirley Catherine Brown</w:t>
            </w:r>
          </w:p>
        </w:tc>
        <w:tc>
          <w:tcPr>
            <w:tcW w:w="2388" w:type="dxa"/>
            <w:noWrap/>
            <w:hideMark/>
          </w:tcPr>
          <w:p w14:paraId="30D14D9E" w14:textId="77777777" w:rsidR="007F4362" w:rsidRPr="007F4362" w:rsidRDefault="007F4362" w:rsidP="007F4362">
            <w:pPr>
              <w:spacing w:after="0"/>
              <w:jc w:val="left"/>
              <w:rPr>
                <w:szCs w:val="20"/>
              </w:rPr>
            </w:pPr>
            <w:r w:rsidRPr="007F4362">
              <w:rPr>
                <w:szCs w:val="20"/>
              </w:rPr>
              <w:t>West Lakes Shore SA 5020</w:t>
            </w:r>
          </w:p>
        </w:tc>
        <w:tc>
          <w:tcPr>
            <w:tcW w:w="1366" w:type="dxa"/>
            <w:noWrap/>
            <w:hideMark/>
          </w:tcPr>
          <w:p w14:paraId="689B7D3D" w14:textId="77777777" w:rsidR="007F4362" w:rsidRPr="007F4362" w:rsidRDefault="007F4362" w:rsidP="007F4362">
            <w:pPr>
              <w:spacing w:after="0"/>
              <w:ind w:right="280"/>
              <w:jc w:val="right"/>
              <w:rPr>
                <w:szCs w:val="20"/>
              </w:rPr>
            </w:pPr>
            <w:r w:rsidRPr="007F4362">
              <w:rPr>
                <w:szCs w:val="20"/>
              </w:rPr>
              <w:t>122.14</w:t>
            </w:r>
          </w:p>
        </w:tc>
        <w:tc>
          <w:tcPr>
            <w:tcW w:w="2186" w:type="dxa"/>
            <w:noWrap/>
            <w:hideMark/>
          </w:tcPr>
          <w:p w14:paraId="30207B02" w14:textId="77777777" w:rsidR="007F4362" w:rsidRPr="007F4362" w:rsidRDefault="007F4362" w:rsidP="007F4362">
            <w:pPr>
              <w:spacing w:after="0"/>
              <w:rPr>
                <w:szCs w:val="20"/>
              </w:rPr>
            </w:pPr>
            <w:r w:rsidRPr="007F4362">
              <w:rPr>
                <w:szCs w:val="20"/>
              </w:rPr>
              <w:t>61009783-9035270259</w:t>
            </w:r>
          </w:p>
        </w:tc>
        <w:tc>
          <w:tcPr>
            <w:tcW w:w="685" w:type="dxa"/>
          </w:tcPr>
          <w:p w14:paraId="691BBA24" w14:textId="77777777" w:rsidR="007F4362" w:rsidRPr="007F4362" w:rsidRDefault="007F4362" w:rsidP="007F4362">
            <w:pPr>
              <w:spacing w:after="0"/>
              <w:rPr>
                <w:szCs w:val="20"/>
              </w:rPr>
            </w:pPr>
            <w:r w:rsidRPr="007F4362">
              <w:rPr>
                <w:szCs w:val="20"/>
              </w:rPr>
              <w:t>2016</w:t>
            </w:r>
          </w:p>
        </w:tc>
      </w:tr>
      <w:tr w:rsidR="007F4362" w:rsidRPr="007F4362" w14:paraId="47CFD7DA" w14:textId="77777777" w:rsidTr="00EA67DA">
        <w:tc>
          <w:tcPr>
            <w:tcW w:w="2725" w:type="dxa"/>
            <w:noWrap/>
            <w:hideMark/>
          </w:tcPr>
          <w:p w14:paraId="6CDEE4BD" w14:textId="0C1F01C2" w:rsidR="007F4362" w:rsidRPr="007F4362" w:rsidRDefault="008E5CDC" w:rsidP="007F4362">
            <w:pPr>
              <w:spacing w:after="0"/>
              <w:jc w:val="left"/>
              <w:rPr>
                <w:szCs w:val="20"/>
              </w:rPr>
            </w:pPr>
            <w:r w:rsidRPr="007F4362">
              <w:rPr>
                <w:szCs w:val="20"/>
              </w:rPr>
              <w:t>Shirley Dawn Taylor</w:t>
            </w:r>
          </w:p>
        </w:tc>
        <w:tc>
          <w:tcPr>
            <w:tcW w:w="2388" w:type="dxa"/>
            <w:noWrap/>
            <w:hideMark/>
          </w:tcPr>
          <w:p w14:paraId="3DFA0538" w14:textId="77777777" w:rsidR="007F4362" w:rsidRPr="007F4362" w:rsidRDefault="007F4362" w:rsidP="007F4362">
            <w:pPr>
              <w:spacing w:after="0"/>
              <w:jc w:val="left"/>
              <w:rPr>
                <w:szCs w:val="20"/>
              </w:rPr>
            </w:pPr>
            <w:r w:rsidRPr="007F4362">
              <w:rPr>
                <w:szCs w:val="20"/>
              </w:rPr>
              <w:t>GILLES PLAINS SA 5086</w:t>
            </w:r>
          </w:p>
        </w:tc>
        <w:tc>
          <w:tcPr>
            <w:tcW w:w="1366" w:type="dxa"/>
            <w:noWrap/>
            <w:hideMark/>
          </w:tcPr>
          <w:p w14:paraId="3BA7182D" w14:textId="77777777" w:rsidR="007F4362" w:rsidRPr="007F4362" w:rsidRDefault="007F4362" w:rsidP="007F4362">
            <w:pPr>
              <w:spacing w:after="0"/>
              <w:ind w:right="280"/>
              <w:jc w:val="right"/>
              <w:rPr>
                <w:szCs w:val="20"/>
              </w:rPr>
            </w:pPr>
            <w:r w:rsidRPr="007F4362">
              <w:rPr>
                <w:szCs w:val="20"/>
              </w:rPr>
              <w:t>163.76</w:t>
            </w:r>
          </w:p>
        </w:tc>
        <w:tc>
          <w:tcPr>
            <w:tcW w:w="2186" w:type="dxa"/>
            <w:noWrap/>
            <w:hideMark/>
          </w:tcPr>
          <w:p w14:paraId="1457403B" w14:textId="77777777" w:rsidR="007F4362" w:rsidRPr="007F4362" w:rsidRDefault="007F4362" w:rsidP="007F4362">
            <w:pPr>
              <w:spacing w:after="0"/>
              <w:rPr>
                <w:szCs w:val="20"/>
              </w:rPr>
            </w:pPr>
            <w:r w:rsidRPr="007F4362">
              <w:rPr>
                <w:szCs w:val="20"/>
              </w:rPr>
              <w:t>58802505-9119979742</w:t>
            </w:r>
          </w:p>
        </w:tc>
        <w:tc>
          <w:tcPr>
            <w:tcW w:w="685" w:type="dxa"/>
          </w:tcPr>
          <w:p w14:paraId="7247CEA7" w14:textId="77777777" w:rsidR="007F4362" w:rsidRPr="007F4362" w:rsidRDefault="007F4362" w:rsidP="007F4362">
            <w:pPr>
              <w:spacing w:after="0"/>
              <w:rPr>
                <w:szCs w:val="20"/>
              </w:rPr>
            </w:pPr>
            <w:r w:rsidRPr="007F4362">
              <w:rPr>
                <w:szCs w:val="20"/>
              </w:rPr>
              <w:t>2016</w:t>
            </w:r>
          </w:p>
        </w:tc>
      </w:tr>
      <w:tr w:rsidR="007F4362" w:rsidRPr="007F4362" w14:paraId="3E47E991" w14:textId="77777777" w:rsidTr="00EA67DA">
        <w:tc>
          <w:tcPr>
            <w:tcW w:w="2725" w:type="dxa"/>
            <w:noWrap/>
            <w:hideMark/>
          </w:tcPr>
          <w:p w14:paraId="0B98915A" w14:textId="52D08666" w:rsidR="007F4362" w:rsidRPr="007F4362" w:rsidRDefault="008E5CDC" w:rsidP="007F4362">
            <w:pPr>
              <w:spacing w:after="0"/>
              <w:jc w:val="left"/>
              <w:rPr>
                <w:szCs w:val="20"/>
              </w:rPr>
            </w:pPr>
            <w:r w:rsidRPr="007F4362">
              <w:rPr>
                <w:szCs w:val="20"/>
              </w:rPr>
              <w:t>Shirley Harris</w:t>
            </w:r>
          </w:p>
        </w:tc>
        <w:tc>
          <w:tcPr>
            <w:tcW w:w="2388" w:type="dxa"/>
            <w:noWrap/>
            <w:hideMark/>
          </w:tcPr>
          <w:p w14:paraId="770CE449" w14:textId="77777777" w:rsidR="007F4362" w:rsidRPr="007F4362" w:rsidRDefault="007F4362" w:rsidP="007F4362">
            <w:pPr>
              <w:spacing w:after="0"/>
              <w:jc w:val="left"/>
              <w:rPr>
                <w:szCs w:val="20"/>
              </w:rPr>
            </w:pPr>
            <w:proofErr w:type="spellStart"/>
            <w:r w:rsidRPr="007F4362">
              <w:rPr>
                <w:szCs w:val="20"/>
              </w:rPr>
              <w:t>Munno</w:t>
            </w:r>
            <w:proofErr w:type="spellEnd"/>
            <w:r w:rsidRPr="007F4362">
              <w:rPr>
                <w:szCs w:val="20"/>
              </w:rPr>
              <w:t xml:space="preserve"> Para West SA 5115</w:t>
            </w:r>
          </w:p>
        </w:tc>
        <w:tc>
          <w:tcPr>
            <w:tcW w:w="1366" w:type="dxa"/>
            <w:noWrap/>
            <w:hideMark/>
          </w:tcPr>
          <w:p w14:paraId="449EC65F" w14:textId="77777777" w:rsidR="007F4362" w:rsidRPr="007F4362" w:rsidRDefault="007F4362" w:rsidP="007F4362">
            <w:pPr>
              <w:spacing w:after="0"/>
              <w:ind w:right="280"/>
              <w:jc w:val="right"/>
              <w:rPr>
                <w:szCs w:val="20"/>
              </w:rPr>
            </w:pPr>
            <w:r w:rsidRPr="007F4362">
              <w:rPr>
                <w:szCs w:val="20"/>
              </w:rPr>
              <w:t>39.86</w:t>
            </w:r>
          </w:p>
        </w:tc>
        <w:tc>
          <w:tcPr>
            <w:tcW w:w="2186" w:type="dxa"/>
            <w:noWrap/>
            <w:hideMark/>
          </w:tcPr>
          <w:p w14:paraId="1A2CFC1C" w14:textId="77777777" w:rsidR="007F4362" w:rsidRPr="007F4362" w:rsidRDefault="007F4362" w:rsidP="007F4362">
            <w:pPr>
              <w:spacing w:after="0"/>
              <w:rPr>
                <w:szCs w:val="20"/>
              </w:rPr>
            </w:pPr>
            <w:r w:rsidRPr="007F4362">
              <w:rPr>
                <w:szCs w:val="20"/>
              </w:rPr>
              <w:t>79076766-9067445749</w:t>
            </w:r>
          </w:p>
        </w:tc>
        <w:tc>
          <w:tcPr>
            <w:tcW w:w="685" w:type="dxa"/>
          </w:tcPr>
          <w:p w14:paraId="4AD09098" w14:textId="77777777" w:rsidR="007F4362" w:rsidRPr="007F4362" w:rsidRDefault="007F4362" w:rsidP="007F4362">
            <w:pPr>
              <w:spacing w:after="0"/>
              <w:rPr>
                <w:szCs w:val="20"/>
              </w:rPr>
            </w:pPr>
            <w:r w:rsidRPr="007F4362">
              <w:rPr>
                <w:szCs w:val="20"/>
              </w:rPr>
              <w:t>2016</w:t>
            </w:r>
          </w:p>
        </w:tc>
      </w:tr>
      <w:tr w:rsidR="007F4362" w:rsidRPr="007F4362" w14:paraId="5165B344" w14:textId="77777777" w:rsidTr="00EA67DA">
        <w:tc>
          <w:tcPr>
            <w:tcW w:w="2725" w:type="dxa"/>
            <w:noWrap/>
            <w:hideMark/>
          </w:tcPr>
          <w:p w14:paraId="67D82B0D" w14:textId="16371A8E" w:rsidR="007F4362" w:rsidRPr="007F4362" w:rsidRDefault="008E5CDC" w:rsidP="007F4362">
            <w:pPr>
              <w:spacing w:after="0"/>
              <w:jc w:val="left"/>
              <w:rPr>
                <w:szCs w:val="20"/>
              </w:rPr>
            </w:pPr>
            <w:r w:rsidRPr="007F4362">
              <w:rPr>
                <w:szCs w:val="20"/>
              </w:rPr>
              <w:t>Shirley Patricia Weber</w:t>
            </w:r>
          </w:p>
        </w:tc>
        <w:tc>
          <w:tcPr>
            <w:tcW w:w="2388" w:type="dxa"/>
            <w:noWrap/>
            <w:hideMark/>
          </w:tcPr>
          <w:p w14:paraId="6AF88795" w14:textId="77777777" w:rsidR="007F4362" w:rsidRPr="007F4362" w:rsidRDefault="007F4362" w:rsidP="007F4362">
            <w:pPr>
              <w:spacing w:after="0"/>
              <w:jc w:val="left"/>
              <w:rPr>
                <w:szCs w:val="20"/>
              </w:rPr>
            </w:pPr>
            <w:r w:rsidRPr="007F4362">
              <w:rPr>
                <w:szCs w:val="20"/>
              </w:rPr>
              <w:t>MITCHAM SA 5062</w:t>
            </w:r>
          </w:p>
        </w:tc>
        <w:tc>
          <w:tcPr>
            <w:tcW w:w="1366" w:type="dxa"/>
            <w:noWrap/>
            <w:hideMark/>
          </w:tcPr>
          <w:p w14:paraId="5B76549D" w14:textId="77777777" w:rsidR="007F4362" w:rsidRPr="007F4362" w:rsidRDefault="007F4362" w:rsidP="007F4362">
            <w:pPr>
              <w:spacing w:after="0"/>
              <w:ind w:right="280"/>
              <w:jc w:val="right"/>
              <w:rPr>
                <w:szCs w:val="20"/>
              </w:rPr>
            </w:pPr>
            <w:r w:rsidRPr="007F4362">
              <w:rPr>
                <w:szCs w:val="20"/>
              </w:rPr>
              <w:t>18.74</w:t>
            </w:r>
          </w:p>
        </w:tc>
        <w:tc>
          <w:tcPr>
            <w:tcW w:w="2186" w:type="dxa"/>
            <w:noWrap/>
            <w:hideMark/>
          </w:tcPr>
          <w:p w14:paraId="6599040B" w14:textId="77777777" w:rsidR="007F4362" w:rsidRPr="007F4362" w:rsidRDefault="007F4362" w:rsidP="007F4362">
            <w:pPr>
              <w:spacing w:after="0"/>
              <w:rPr>
                <w:szCs w:val="20"/>
              </w:rPr>
            </w:pPr>
            <w:r w:rsidRPr="007F4362">
              <w:rPr>
                <w:szCs w:val="20"/>
              </w:rPr>
              <w:t>61148367-9035888650</w:t>
            </w:r>
          </w:p>
        </w:tc>
        <w:tc>
          <w:tcPr>
            <w:tcW w:w="685" w:type="dxa"/>
          </w:tcPr>
          <w:p w14:paraId="3A3D013F" w14:textId="77777777" w:rsidR="007F4362" w:rsidRPr="007F4362" w:rsidRDefault="007F4362" w:rsidP="007F4362">
            <w:pPr>
              <w:spacing w:after="0"/>
              <w:rPr>
                <w:szCs w:val="20"/>
              </w:rPr>
            </w:pPr>
            <w:r w:rsidRPr="007F4362">
              <w:rPr>
                <w:szCs w:val="20"/>
              </w:rPr>
              <w:t>2016</w:t>
            </w:r>
          </w:p>
        </w:tc>
      </w:tr>
      <w:tr w:rsidR="007F4362" w:rsidRPr="007F4362" w14:paraId="1D252133" w14:textId="77777777" w:rsidTr="00EA67DA">
        <w:tc>
          <w:tcPr>
            <w:tcW w:w="2725" w:type="dxa"/>
            <w:noWrap/>
            <w:hideMark/>
          </w:tcPr>
          <w:p w14:paraId="459B0853" w14:textId="05EE1E32" w:rsidR="007F4362" w:rsidRPr="007F4362" w:rsidRDefault="008E5CDC" w:rsidP="007F4362">
            <w:pPr>
              <w:spacing w:after="0"/>
              <w:jc w:val="left"/>
              <w:rPr>
                <w:szCs w:val="20"/>
              </w:rPr>
            </w:pPr>
            <w:r w:rsidRPr="007F4362">
              <w:rPr>
                <w:szCs w:val="20"/>
              </w:rPr>
              <w:t xml:space="preserve">Shivangi </w:t>
            </w:r>
            <w:proofErr w:type="spellStart"/>
            <w:r w:rsidRPr="007F4362">
              <w:rPr>
                <w:szCs w:val="20"/>
              </w:rPr>
              <w:t>Chugh</w:t>
            </w:r>
            <w:proofErr w:type="spellEnd"/>
          </w:p>
        </w:tc>
        <w:tc>
          <w:tcPr>
            <w:tcW w:w="2388" w:type="dxa"/>
            <w:noWrap/>
            <w:hideMark/>
          </w:tcPr>
          <w:p w14:paraId="679B4313"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4A691175" w14:textId="77777777" w:rsidR="007F4362" w:rsidRPr="007F4362" w:rsidRDefault="007F4362" w:rsidP="007F4362">
            <w:pPr>
              <w:spacing w:after="0"/>
              <w:ind w:right="280"/>
              <w:jc w:val="right"/>
              <w:rPr>
                <w:szCs w:val="20"/>
              </w:rPr>
            </w:pPr>
            <w:r w:rsidRPr="007F4362">
              <w:rPr>
                <w:szCs w:val="20"/>
              </w:rPr>
              <w:t>24.93</w:t>
            </w:r>
          </w:p>
        </w:tc>
        <w:tc>
          <w:tcPr>
            <w:tcW w:w="2186" w:type="dxa"/>
            <w:noWrap/>
            <w:hideMark/>
          </w:tcPr>
          <w:p w14:paraId="3BCFA260" w14:textId="77777777" w:rsidR="007F4362" w:rsidRPr="007F4362" w:rsidRDefault="007F4362" w:rsidP="007F4362">
            <w:pPr>
              <w:spacing w:after="0"/>
              <w:rPr>
                <w:szCs w:val="20"/>
              </w:rPr>
            </w:pPr>
            <w:r w:rsidRPr="007F4362">
              <w:rPr>
                <w:szCs w:val="20"/>
              </w:rPr>
              <w:t>7020602830-9400616627</w:t>
            </w:r>
          </w:p>
        </w:tc>
        <w:tc>
          <w:tcPr>
            <w:tcW w:w="685" w:type="dxa"/>
          </w:tcPr>
          <w:p w14:paraId="279513CB" w14:textId="77777777" w:rsidR="007F4362" w:rsidRPr="007F4362" w:rsidRDefault="007F4362" w:rsidP="007F4362">
            <w:pPr>
              <w:spacing w:after="0"/>
              <w:rPr>
                <w:szCs w:val="20"/>
              </w:rPr>
            </w:pPr>
            <w:r w:rsidRPr="007F4362">
              <w:rPr>
                <w:szCs w:val="20"/>
              </w:rPr>
              <w:t>2016</w:t>
            </w:r>
          </w:p>
        </w:tc>
      </w:tr>
      <w:tr w:rsidR="007F4362" w:rsidRPr="007F4362" w14:paraId="564A2B6A" w14:textId="77777777" w:rsidTr="00EA67DA">
        <w:tc>
          <w:tcPr>
            <w:tcW w:w="2725" w:type="dxa"/>
            <w:noWrap/>
            <w:hideMark/>
          </w:tcPr>
          <w:p w14:paraId="34775BD3" w14:textId="4904A76B" w:rsidR="007F4362" w:rsidRPr="007F4362" w:rsidRDefault="008E5CDC" w:rsidP="007F4362">
            <w:pPr>
              <w:spacing w:after="0"/>
              <w:jc w:val="left"/>
              <w:rPr>
                <w:szCs w:val="20"/>
              </w:rPr>
            </w:pPr>
            <w:proofErr w:type="spellStart"/>
            <w:r w:rsidRPr="007F4362">
              <w:rPr>
                <w:szCs w:val="20"/>
              </w:rPr>
              <w:t>Shiyao</w:t>
            </w:r>
            <w:proofErr w:type="spellEnd"/>
            <w:r w:rsidRPr="007F4362">
              <w:rPr>
                <w:szCs w:val="20"/>
              </w:rPr>
              <w:t xml:space="preserve"> Shen</w:t>
            </w:r>
          </w:p>
        </w:tc>
        <w:tc>
          <w:tcPr>
            <w:tcW w:w="2388" w:type="dxa"/>
            <w:noWrap/>
            <w:hideMark/>
          </w:tcPr>
          <w:p w14:paraId="620A6D44" w14:textId="77777777" w:rsidR="007F4362" w:rsidRPr="007F4362" w:rsidRDefault="007F4362" w:rsidP="007F4362">
            <w:pPr>
              <w:spacing w:after="0"/>
              <w:jc w:val="left"/>
              <w:rPr>
                <w:szCs w:val="20"/>
              </w:rPr>
            </w:pPr>
            <w:r w:rsidRPr="007F4362">
              <w:rPr>
                <w:szCs w:val="20"/>
              </w:rPr>
              <w:t>Myrtle Bank SA 5064</w:t>
            </w:r>
          </w:p>
        </w:tc>
        <w:tc>
          <w:tcPr>
            <w:tcW w:w="1366" w:type="dxa"/>
            <w:noWrap/>
            <w:hideMark/>
          </w:tcPr>
          <w:p w14:paraId="450EABB6" w14:textId="77777777" w:rsidR="007F4362" w:rsidRPr="007F4362" w:rsidRDefault="007F4362" w:rsidP="007F4362">
            <w:pPr>
              <w:spacing w:after="0"/>
              <w:ind w:right="280"/>
              <w:jc w:val="right"/>
              <w:rPr>
                <w:szCs w:val="20"/>
              </w:rPr>
            </w:pPr>
            <w:r w:rsidRPr="007F4362">
              <w:rPr>
                <w:szCs w:val="20"/>
              </w:rPr>
              <w:t>28.63</w:t>
            </w:r>
          </w:p>
        </w:tc>
        <w:tc>
          <w:tcPr>
            <w:tcW w:w="2186" w:type="dxa"/>
            <w:noWrap/>
            <w:hideMark/>
          </w:tcPr>
          <w:p w14:paraId="5EDE2F12" w14:textId="77777777" w:rsidR="007F4362" w:rsidRPr="007F4362" w:rsidRDefault="007F4362" w:rsidP="007F4362">
            <w:pPr>
              <w:spacing w:after="0"/>
              <w:rPr>
                <w:szCs w:val="20"/>
              </w:rPr>
            </w:pPr>
            <w:r w:rsidRPr="007F4362">
              <w:rPr>
                <w:szCs w:val="20"/>
              </w:rPr>
              <w:t>82638313-9115527191</w:t>
            </w:r>
          </w:p>
        </w:tc>
        <w:tc>
          <w:tcPr>
            <w:tcW w:w="685" w:type="dxa"/>
          </w:tcPr>
          <w:p w14:paraId="0CC0AA19" w14:textId="77777777" w:rsidR="007F4362" w:rsidRPr="007F4362" w:rsidRDefault="007F4362" w:rsidP="007F4362">
            <w:pPr>
              <w:spacing w:after="0"/>
              <w:rPr>
                <w:szCs w:val="20"/>
              </w:rPr>
            </w:pPr>
            <w:r w:rsidRPr="007F4362">
              <w:rPr>
                <w:szCs w:val="20"/>
              </w:rPr>
              <w:t>2016</w:t>
            </w:r>
          </w:p>
        </w:tc>
      </w:tr>
      <w:tr w:rsidR="007F4362" w:rsidRPr="007F4362" w14:paraId="017FD751" w14:textId="77777777" w:rsidTr="00EA67DA">
        <w:tc>
          <w:tcPr>
            <w:tcW w:w="2725" w:type="dxa"/>
            <w:noWrap/>
            <w:hideMark/>
          </w:tcPr>
          <w:p w14:paraId="76707365" w14:textId="1D3AF8BD" w:rsidR="007F4362" w:rsidRPr="007F4362" w:rsidRDefault="008E5CDC" w:rsidP="007F4362">
            <w:pPr>
              <w:spacing w:after="0"/>
              <w:jc w:val="left"/>
              <w:rPr>
                <w:szCs w:val="20"/>
              </w:rPr>
            </w:pPr>
            <w:proofErr w:type="spellStart"/>
            <w:r w:rsidRPr="007F4362">
              <w:rPr>
                <w:szCs w:val="20"/>
              </w:rPr>
              <w:t>Shohreh</w:t>
            </w:r>
            <w:proofErr w:type="spellEnd"/>
            <w:r w:rsidRPr="007F4362">
              <w:rPr>
                <w:szCs w:val="20"/>
              </w:rPr>
              <w:t xml:space="preserve"> </w:t>
            </w:r>
            <w:proofErr w:type="spellStart"/>
            <w:r w:rsidRPr="007F4362">
              <w:rPr>
                <w:szCs w:val="20"/>
              </w:rPr>
              <w:t>Rahbir</w:t>
            </w:r>
            <w:proofErr w:type="spellEnd"/>
            <w:r w:rsidRPr="007F4362">
              <w:rPr>
                <w:szCs w:val="20"/>
              </w:rPr>
              <w:t xml:space="preserve"> </w:t>
            </w:r>
            <w:proofErr w:type="spellStart"/>
            <w:r w:rsidRPr="007F4362">
              <w:rPr>
                <w:szCs w:val="20"/>
              </w:rPr>
              <w:t>Modami</w:t>
            </w:r>
            <w:proofErr w:type="spellEnd"/>
          </w:p>
        </w:tc>
        <w:tc>
          <w:tcPr>
            <w:tcW w:w="2388" w:type="dxa"/>
            <w:noWrap/>
            <w:hideMark/>
          </w:tcPr>
          <w:p w14:paraId="5307ED7D" w14:textId="77777777" w:rsidR="007F4362" w:rsidRPr="007F4362" w:rsidRDefault="007F4362" w:rsidP="007F4362">
            <w:pPr>
              <w:spacing w:after="0"/>
              <w:jc w:val="left"/>
              <w:rPr>
                <w:szCs w:val="20"/>
              </w:rPr>
            </w:pPr>
            <w:r w:rsidRPr="007F4362">
              <w:rPr>
                <w:szCs w:val="20"/>
              </w:rPr>
              <w:t>Prospect SA 5082</w:t>
            </w:r>
          </w:p>
        </w:tc>
        <w:tc>
          <w:tcPr>
            <w:tcW w:w="1366" w:type="dxa"/>
            <w:noWrap/>
            <w:hideMark/>
          </w:tcPr>
          <w:p w14:paraId="722EC1BA" w14:textId="77777777" w:rsidR="007F4362" w:rsidRPr="007F4362" w:rsidRDefault="007F4362" w:rsidP="007F4362">
            <w:pPr>
              <w:spacing w:after="0"/>
              <w:ind w:right="280"/>
              <w:jc w:val="right"/>
              <w:rPr>
                <w:szCs w:val="20"/>
              </w:rPr>
            </w:pPr>
            <w:r w:rsidRPr="007F4362">
              <w:rPr>
                <w:szCs w:val="20"/>
              </w:rPr>
              <w:t>944.70</w:t>
            </w:r>
          </w:p>
        </w:tc>
        <w:tc>
          <w:tcPr>
            <w:tcW w:w="2186" w:type="dxa"/>
            <w:noWrap/>
            <w:hideMark/>
          </w:tcPr>
          <w:p w14:paraId="06CAFD4D" w14:textId="77777777" w:rsidR="007F4362" w:rsidRPr="007F4362" w:rsidRDefault="007F4362" w:rsidP="007F4362">
            <w:pPr>
              <w:spacing w:after="0"/>
              <w:rPr>
                <w:szCs w:val="20"/>
              </w:rPr>
            </w:pPr>
            <w:r w:rsidRPr="007F4362">
              <w:rPr>
                <w:szCs w:val="20"/>
              </w:rPr>
              <w:t>7003998528-9124587690</w:t>
            </w:r>
          </w:p>
        </w:tc>
        <w:tc>
          <w:tcPr>
            <w:tcW w:w="685" w:type="dxa"/>
          </w:tcPr>
          <w:p w14:paraId="346428D9" w14:textId="77777777" w:rsidR="007F4362" w:rsidRPr="007F4362" w:rsidRDefault="007F4362" w:rsidP="007F4362">
            <w:pPr>
              <w:spacing w:after="0"/>
              <w:rPr>
                <w:szCs w:val="20"/>
              </w:rPr>
            </w:pPr>
            <w:r w:rsidRPr="007F4362">
              <w:rPr>
                <w:szCs w:val="20"/>
              </w:rPr>
              <w:t>2016</w:t>
            </w:r>
          </w:p>
        </w:tc>
      </w:tr>
      <w:tr w:rsidR="007F4362" w:rsidRPr="007F4362" w14:paraId="4EBB1691" w14:textId="77777777" w:rsidTr="00EA67DA">
        <w:tc>
          <w:tcPr>
            <w:tcW w:w="2725" w:type="dxa"/>
            <w:noWrap/>
            <w:hideMark/>
          </w:tcPr>
          <w:p w14:paraId="2073E0AC" w14:textId="144D75DF" w:rsidR="007F4362" w:rsidRPr="007F4362" w:rsidRDefault="008E5CDC" w:rsidP="007F4362">
            <w:pPr>
              <w:spacing w:after="0"/>
              <w:jc w:val="left"/>
              <w:rPr>
                <w:szCs w:val="20"/>
              </w:rPr>
            </w:pPr>
            <w:r w:rsidRPr="007F4362">
              <w:rPr>
                <w:szCs w:val="20"/>
              </w:rPr>
              <w:t>Shuang Wang</w:t>
            </w:r>
          </w:p>
        </w:tc>
        <w:tc>
          <w:tcPr>
            <w:tcW w:w="2388" w:type="dxa"/>
            <w:noWrap/>
            <w:hideMark/>
          </w:tcPr>
          <w:p w14:paraId="187EDA57"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558AEEE5" w14:textId="77777777" w:rsidR="007F4362" w:rsidRPr="007F4362" w:rsidRDefault="007F4362" w:rsidP="007F4362">
            <w:pPr>
              <w:spacing w:after="0"/>
              <w:ind w:right="280"/>
              <w:jc w:val="right"/>
              <w:rPr>
                <w:szCs w:val="20"/>
              </w:rPr>
            </w:pPr>
            <w:r w:rsidRPr="007F4362">
              <w:rPr>
                <w:szCs w:val="20"/>
              </w:rPr>
              <w:t>101.04</w:t>
            </w:r>
          </w:p>
        </w:tc>
        <w:tc>
          <w:tcPr>
            <w:tcW w:w="2186" w:type="dxa"/>
            <w:noWrap/>
            <w:hideMark/>
          </w:tcPr>
          <w:p w14:paraId="4DFB9AA0" w14:textId="77777777" w:rsidR="007F4362" w:rsidRPr="007F4362" w:rsidRDefault="007F4362" w:rsidP="007F4362">
            <w:pPr>
              <w:spacing w:after="0"/>
              <w:rPr>
                <w:szCs w:val="20"/>
              </w:rPr>
            </w:pPr>
            <w:r w:rsidRPr="007F4362">
              <w:rPr>
                <w:szCs w:val="20"/>
              </w:rPr>
              <w:t>87516258-9129531839</w:t>
            </w:r>
          </w:p>
        </w:tc>
        <w:tc>
          <w:tcPr>
            <w:tcW w:w="685" w:type="dxa"/>
          </w:tcPr>
          <w:p w14:paraId="4867BC99" w14:textId="77777777" w:rsidR="007F4362" w:rsidRPr="007F4362" w:rsidRDefault="007F4362" w:rsidP="007F4362">
            <w:pPr>
              <w:spacing w:after="0"/>
              <w:rPr>
                <w:szCs w:val="20"/>
              </w:rPr>
            </w:pPr>
            <w:r w:rsidRPr="007F4362">
              <w:rPr>
                <w:szCs w:val="20"/>
              </w:rPr>
              <w:t>2016</w:t>
            </w:r>
          </w:p>
        </w:tc>
      </w:tr>
      <w:tr w:rsidR="007F4362" w:rsidRPr="007F4362" w14:paraId="25F5EE60" w14:textId="77777777" w:rsidTr="00EA67DA">
        <w:tc>
          <w:tcPr>
            <w:tcW w:w="2725" w:type="dxa"/>
            <w:noWrap/>
            <w:hideMark/>
          </w:tcPr>
          <w:p w14:paraId="7A5DA279" w14:textId="41C22AD6" w:rsidR="007F4362" w:rsidRPr="007F4362" w:rsidRDefault="008E5CDC" w:rsidP="007F4362">
            <w:pPr>
              <w:spacing w:after="0"/>
              <w:jc w:val="left"/>
              <w:rPr>
                <w:szCs w:val="20"/>
              </w:rPr>
            </w:pPr>
            <w:proofErr w:type="spellStart"/>
            <w:r w:rsidRPr="007F4362">
              <w:rPr>
                <w:szCs w:val="20"/>
              </w:rPr>
              <w:t>Silv</w:t>
            </w:r>
            <w:proofErr w:type="spellEnd"/>
            <w:r w:rsidRPr="007F4362">
              <w:rPr>
                <w:szCs w:val="20"/>
              </w:rPr>
              <w:t xml:space="preserve"> Sheridan</w:t>
            </w:r>
          </w:p>
        </w:tc>
        <w:tc>
          <w:tcPr>
            <w:tcW w:w="2388" w:type="dxa"/>
            <w:noWrap/>
            <w:hideMark/>
          </w:tcPr>
          <w:p w14:paraId="752EE813" w14:textId="77777777" w:rsidR="007F4362" w:rsidRPr="007F4362" w:rsidRDefault="007F4362" w:rsidP="007F4362">
            <w:pPr>
              <w:spacing w:after="0"/>
              <w:jc w:val="left"/>
              <w:rPr>
                <w:szCs w:val="20"/>
              </w:rPr>
            </w:pPr>
            <w:r w:rsidRPr="007F4362">
              <w:rPr>
                <w:szCs w:val="20"/>
              </w:rPr>
              <w:t>FULHAM SA 5024</w:t>
            </w:r>
          </w:p>
        </w:tc>
        <w:tc>
          <w:tcPr>
            <w:tcW w:w="1366" w:type="dxa"/>
            <w:noWrap/>
            <w:hideMark/>
          </w:tcPr>
          <w:p w14:paraId="238A254D" w14:textId="77777777" w:rsidR="007F4362" w:rsidRPr="007F4362" w:rsidRDefault="007F4362" w:rsidP="007F4362">
            <w:pPr>
              <w:spacing w:after="0"/>
              <w:ind w:right="280"/>
              <w:jc w:val="right"/>
              <w:rPr>
                <w:szCs w:val="20"/>
              </w:rPr>
            </w:pPr>
            <w:r w:rsidRPr="007F4362">
              <w:rPr>
                <w:szCs w:val="20"/>
              </w:rPr>
              <w:t>44.28</w:t>
            </w:r>
          </w:p>
        </w:tc>
        <w:tc>
          <w:tcPr>
            <w:tcW w:w="2186" w:type="dxa"/>
            <w:noWrap/>
            <w:hideMark/>
          </w:tcPr>
          <w:p w14:paraId="05C5D351" w14:textId="77777777" w:rsidR="007F4362" w:rsidRPr="007F4362" w:rsidRDefault="007F4362" w:rsidP="007F4362">
            <w:pPr>
              <w:spacing w:after="0"/>
              <w:rPr>
                <w:szCs w:val="20"/>
              </w:rPr>
            </w:pPr>
            <w:r w:rsidRPr="007F4362">
              <w:rPr>
                <w:szCs w:val="20"/>
              </w:rPr>
              <w:t>7026251343-9401550124</w:t>
            </w:r>
          </w:p>
        </w:tc>
        <w:tc>
          <w:tcPr>
            <w:tcW w:w="685" w:type="dxa"/>
          </w:tcPr>
          <w:p w14:paraId="114883D3" w14:textId="77777777" w:rsidR="007F4362" w:rsidRPr="007F4362" w:rsidRDefault="007F4362" w:rsidP="007F4362">
            <w:pPr>
              <w:spacing w:after="0"/>
              <w:rPr>
                <w:szCs w:val="20"/>
              </w:rPr>
            </w:pPr>
            <w:r w:rsidRPr="007F4362">
              <w:rPr>
                <w:szCs w:val="20"/>
              </w:rPr>
              <w:t>2016</w:t>
            </w:r>
          </w:p>
        </w:tc>
      </w:tr>
      <w:tr w:rsidR="007F4362" w:rsidRPr="007F4362" w14:paraId="1C9FFB10" w14:textId="77777777" w:rsidTr="00EA67DA">
        <w:tc>
          <w:tcPr>
            <w:tcW w:w="2725" w:type="dxa"/>
            <w:noWrap/>
            <w:hideMark/>
          </w:tcPr>
          <w:p w14:paraId="66C69F9B" w14:textId="761BFB2D" w:rsidR="007F4362" w:rsidRPr="007F4362" w:rsidRDefault="008E5CDC" w:rsidP="007F4362">
            <w:pPr>
              <w:spacing w:after="0"/>
              <w:jc w:val="left"/>
              <w:rPr>
                <w:szCs w:val="20"/>
              </w:rPr>
            </w:pPr>
            <w:r w:rsidRPr="007F4362">
              <w:rPr>
                <w:szCs w:val="20"/>
              </w:rPr>
              <w:t>Silvers Auto Centre Largs Bay Pty L</w:t>
            </w:r>
          </w:p>
        </w:tc>
        <w:tc>
          <w:tcPr>
            <w:tcW w:w="2388" w:type="dxa"/>
            <w:noWrap/>
            <w:hideMark/>
          </w:tcPr>
          <w:p w14:paraId="6CE5E921" w14:textId="77777777" w:rsidR="007F4362" w:rsidRPr="007F4362" w:rsidRDefault="007F4362" w:rsidP="007F4362">
            <w:pPr>
              <w:spacing w:after="0"/>
              <w:jc w:val="left"/>
              <w:rPr>
                <w:szCs w:val="20"/>
              </w:rPr>
            </w:pPr>
            <w:r w:rsidRPr="007F4362">
              <w:rPr>
                <w:szCs w:val="20"/>
              </w:rPr>
              <w:t>LARGS BAY SA 5016</w:t>
            </w:r>
          </w:p>
        </w:tc>
        <w:tc>
          <w:tcPr>
            <w:tcW w:w="1366" w:type="dxa"/>
            <w:noWrap/>
            <w:hideMark/>
          </w:tcPr>
          <w:p w14:paraId="4B2D7F70" w14:textId="77777777" w:rsidR="007F4362" w:rsidRPr="007F4362" w:rsidRDefault="007F4362" w:rsidP="007F4362">
            <w:pPr>
              <w:spacing w:after="0"/>
              <w:ind w:right="280"/>
              <w:jc w:val="right"/>
              <w:rPr>
                <w:szCs w:val="20"/>
              </w:rPr>
            </w:pPr>
            <w:r w:rsidRPr="007F4362">
              <w:rPr>
                <w:szCs w:val="20"/>
              </w:rPr>
              <w:t>151.47</w:t>
            </w:r>
          </w:p>
        </w:tc>
        <w:tc>
          <w:tcPr>
            <w:tcW w:w="2186" w:type="dxa"/>
            <w:noWrap/>
            <w:hideMark/>
          </w:tcPr>
          <w:p w14:paraId="2B7ECD9F" w14:textId="77777777" w:rsidR="007F4362" w:rsidRPr="007F4362" w:rsidRDefault="007F4362" w:rsidP="007F4362">
            <w:pPr>
              <w:spacing w:after="0"/>
              <w:rPr>
                <w:szCs w:val="20"/>
              </w:rPr>
            </w:pPr>
            <w:r w:rsidRPr="007F4362">
              <w:rPr>
                <w:szCs w:val="20"/>
              </w:rPr>
              <w:t>61268801-9035385192</w:t>
            </w:r>
          </w:p>
        </w:tc>
        <w:tc>
          <w:tcPr>
            <w:tcW w:w="685" w:type="dxa"/>
          </w:tcPr>
          <w:p w14:paraId="3AA30FC0" w14:textId="77777777" w:rsidR="007F4362" w:rsidRPr="007F4362" w:rsidRDefault="007F4362" w:rsidP="007F4362">
            <w:pPr>
              <w:spacing w:after="0"/>
              <w:rPr>
                <w:szCs w:val="20"/>
              </w:rPr>
            </w:pPr>
            <w:r w:rsidRPr="007F4362">
              <w:rPr>
                <w:szCs w:val="20"/>
              </w:rPr>
              <w:t>2016</w:t>
            </w:r>
          </w:p>
        </w:tc>
      </w:tr>
      <w:tr w:rsidR="007F4362" w:rsidRPr="007F4362" w14:paraId="0B8ED87F" w14:textId="77777777" w:rsidTr="00EA67DA">
        <w:tc>
          <w:tcPr>
            <w:tcW w:w="2725" w:type="dxa"/>
            <w:noWrap/>
            <w:hideMark/>
          </w:tcPr>
          <w:p w14:paraId="406F6523" w14:textId="08AC4D44" w:rsidR="007F4362" w:rsidRPr="007F4362" w:rsidRDefault="008E5CDC" w:rsidP="007F4362">
            <w:pPr>
              <w:spacing w:after="0"/>
              <w:jc w:val="left"/>
              <w:rPr>
                <w:szCs w:val="20"/>
              </w:rPr>
            </w:pPr>
            <w:r w:rsidRPr="007F4362">
              <w:rPr>
                <w:szCs w:val="20"/>
              </w:rPr>
              <w:t>Sim Mi Choi</w:t>
            </w:r>
          </w:p>
        </w:tc>
        <w:tc>
          <w:tcPr>
            <w:tcW w:w="2388" w:type="dxa"/>
            <w:noWrap/>
            <w:hideMark/>
          </w:tcPr>
          <w:p w14:paraId="0C87BEC5" w14:textId="77777777" w:rsidR="007F4362" w:rsidRPr="007F4362" w:rsidRDefault="007F4362" w:rsidP="007F4362">
            <w:pPr>
              <w:spacing w:after="0"/>
              <w:jc w:val="left"/>
              <w:rPr>
                <w:szCs w:val="20"/>
              </w:rPr>
            </w:pPr>
            <w:r w:rsidRPr="007F4362">
              <w:rPr>
                <w:szCs w:val="20"/>
              </w:rPr>
              <w:t>MODBURY SA 5092</w:t>
            </w:r>
          </w:p>
        </w:tc>
        <w:tc>
          <w:tcPr>
            <w:tcW w:w="1366" w:type="dxa"/>
            <w:noWrap/>
            <w:hideMark/>
          </w:tcPr>
          <w:p w14:paraId="4EAE30E1" w14:textId="77777777" w:rsidR="007F4362" w:rsidRPr="007F4362" w:rsidRDefault="007F4362" w:rsidP="007F4362">
            <w:pPr>
              <w:spacing w:after="0"/>
              <w:ind w:right="280"/>
              <w:jc w:val="right"/>
              <w:rPr>
                <w:szCs w:val="20"/>
              </w:rPr>
            </w:pPr>
            <w:r w:rsidRPr="007F4362">
              <w:rPr>
                <w:szCs w:val="20"/>
              </w:rPr>
              <w:t>303.40</w:t>
            </w:r>
          </w:p>
        </w:tc>
        <w:tc>
          <w:tcPr>
            <w:tcW w:w="2186" w:type="dxa"/>
            <w:noWrap/>
            <w:hideMark/>
          </w:tcPr>
          <w:p w14:paraId="0B96131D" w14:textId="77777777" w:rsidR="007F4362" w:rsidRPr="007F4362" w:rsidRDefault="007F4362" w:rsidP="007F4362">
            <w:pPr>
              <w:spacing w:after="0"/>
              <w:rPr>
                <w:szCs w:val="20"/>
              </w:rPr>
            </w:pPr>
            <w:r w:rsidRPr="007F4362">
              <w:rPr>
                <w:szCs w:val="20"/>
              </w:rPr>
              <w:t>90871294-9400019351</w:t>
            </w:r>
          </w:p>
        </w:tc>
        <w:tc>
          <w:tcPr>
            <w:tcW w:w="685" w:type="dxa"/>
          </w:tcPr>
          <w:p w14:paraId="1767FE2E" w14:textId="77777777" w:rsidR="007F4362" w:rsidRPr="007F4362" w:rsidRDefault="007F4362" w:rsidP="007F4362">
            <w:pPr>
              <w:spacing w:after="0"/>
              <w:rPr>
                <w:szCs w:val="20"/>
              </w:rPr>
            </w:pPr>
            <w:r w:rsidRPr="007F4362">
              <w:rPr>
                <w:szCs w:val="20"/>
              </w:rPr>
              <w:t>2016</w:t>
            </w:r>
          </w:p>
        </w:tc>
      </w:tr>
      <w:tr w:rsidR="007F4362" w:rsidRPr="007F4362" w14:paraId="4485ABB4" w14:textId="77777777" w:rsidTr="00EA67DA">
        <w:tc>
          <w:tcPr>
            <w:tcW w:w="2725" w:type="dxa"/>
            <w:noWrap/>
            <w:hideMark/>
          </w:tcPr>
          <w:p w14:paraId="021432F1" w14:textId="50C54F37" w:rsidR="007F4362" w:rsidRPr="007F4362" w:rsidRDefault="008E5CDC" w:rsidP="007F4362">
            <w:pPr>
              <w:spacing w:after="0"/>
              <w:jc w:val="left"/>
              <w:rPr>
                <w:szCs w:val="20"/>
              </w:rPr>
            </w:pPr>
            <w:r w:rsidRPr="007F4362">
              <w:rPr>
                <w:szCs w:val="20"/>
              </w:rPr>
              <w:t>Simon Day</w:t>
            </w:r>
          </w:p>
        </w:tc>
        <w:tc>
          <w:tcPr>
            <w:tcW w:w="2388" w:type="dxa"/>
            <w:noWrap/>
            <w:hideMark/>
          </w:tcPr>
          <w:p w14:paraId="5BF300DF" w14:textId="77777777" w:rsidR="007F4362" w:rsidRPr="007F4362" w:rsidRDefault="007F4362" w:rsidP="007F4362">
            <w:pPr>
              <w:spacing w:after="0"/>
              <w:jc w:val="left"/>
              <w:rPr>
                <w:szCs w:val="20"/>
              </w:rPr>
            </w:pPr>
            <w:r w:rsidRPr="007F4362">
              <w:rPr>
                <w:szCs w:val="20"/>
              </w:rPr>
              <w:t>MARLESTON SA 5033</w:t>
            </w:r>
          </w:p>
        </w:tc>
        <w:tc>
          <w:tcPr>
            <w:tcW w:w="1366" w:type="dxa"/>
            <w:noWrap/>
            <w:hideMark/>
          </w:tcPr>
          <w:p w14:paraId="14754322" w14:textId="77777777" w:rsidR="007F4362" w:rsidRPr="007F4362" w:rsidRDefault="007F4362" w:rsidP="007F4362">
            <w:pPr>
              <w:spacing w:after="0"/>
              <w:ind w:right="280"/>
              <w:jc w:val="right"/>
              <w:rPr>
                <w:szCs w:val="20"/>
              </w:rPr>
            </w:pPr>
            <w:r w:rsidRPr="007F4362">
              <w:rPr>
                <w:szCs w:val="20"/>
              </w:rPr>
              <w:t>65.60</w:t>
            </w:r>
          </w:p>
        </w:tc>
        <w:tc>
          <w:tcPr>
            <w:tcW w:w="2186" w:type="dxa"/>
            <w:noWrap/>
            <w:hideMark/>
          </w:tcPr>
          <w:p w14:paraId="719D2AD8" w14:textId="77777777" w:rsidR="007F4362" w:rsidRPr="007F4362" w:rsidRDefault="007F4362" w:rsidP="007F4362">
            <w:pPr>
              <w:spacing w:after="0"/>
              <w:rPr>
                <w:szCs w:val="20"/>
              </w:rPr>
            </w:pPr>
            <w:r w:rsidRPr="007F4362">
              <w:rPr>
                <w:szCs w:val="20"/>
              </w:rPr>
              <w:t>73873325-9057511975</w:t>
            </w:r>
          </w:p>
        </w:tc>
        <w:tc>
          <w:tcPr>
            <w:tcW w:w="685" w:type="dxa"/>
          </w:tcPr>
          <w:p w14:paraId="358182DA" w14:textId="77777777" w:rsidR="007F4362" w:rsidRPr="007F4362" w:rsidRDefault="007F4362" w:rsidP="007F4362">
            <w:pPr>
              <w:spacing w:after="0"/>
              <w:rPr>
                <w:szCs w:val="20"/>
              </w:rPr>
            </w:pPr>
            <w:r w:rsidRPr="007F4362">
              <w:rPr>
                <w:szCs w:val="20"/>
              </w:rPr>
              <w:t>2016</w:t>
            </w:r>
          </w:p>
        </w:tc>
      </w:tr>
      <w:tr w:rsidR="007F4362" w:rsidRPr="007F4362" w14:paraId="456A2C35" w14:textId="77777777" w:rsidTr="00EA67DA">
        <w:tc>
          <w:tcPr>
            <w:tcW w:w="2725" w:type="dxa"/>
            <w:noWrap/>
            <w:hideMark/>
          </w:tcPr>
          <w:p w14:paraId="5718EF4E" w14:textId="1DB6A6D9" w:rsidR="007F4362" w:rsidRPr="007F4362" w:rsidRDefault="008E5CDC" w:rsidP="007F4362">
            <w:pPr>
              <w:spacing w:after="0"/>
              <w:jc w:val="left"/>
              <w:rPr>
                <w:szCs w:val="20"/>
              </w:rPr>
            </w:pPr>
            <w:r w:rsidRPr="007F4362">
              <w:rPr>
                <w:szCs w:val="20"/>
              </w:rPr>
              <w:t xml:space="preserve">Simon Ian </w:t>
            </w:r>
            <w:proofErr w:type="spellStart"/>
            <w:r w:rsidRPr="007F4362">
              <w:rPr>
                <w:szCs w:val="20"/>
              </w:rPr>
              <w:t>Andary</w:t>
            </w:r>
            <w:proofErr w:type="spellEnd"/>
          </w:p>
        </w:tc>
        <w:tc>
          <w:tcPr>
            <w:tcW w:w="2388" w:type="dxa"/>
            <w:noWrap/>
            <w:hideMark/>
          </w:tcPr>
          <w:p w14:paraId="72A17825" w14:textId="77777777" w:rsidR="007F4362" w:rsidRPr="007F4362" w:rsidRDefault="007F4362" w:rsidP="007F4362">
            <w:pPr>
              <w:spacing w:after="0"/>
              <w:jc w:val="left"/>
              <w:rPr>
                <w:szCs w:val="20"/>
              </w:rPr>
            </w:pPr>
            <w:r w:rsidRPr="007F4362">
              <w:rPr>
                <w:szCs w:val="20"/>
              </w:rPr>
              <w:t>WEST CROYDON SA 5008</w:t>
            </w:r>
          </w:p>
        </w:tc>
        <w:tc>
          <w:tcPr>
            <w:tcW w:w="1366" w:type="dxa"/>
            <w:noWrap/>
            <w:hideMark/>
          </w:tcPr>
          <w:p w14:paraId="378B2A77" w14:textId="77777777" w:rsidR="007F4362" w:rsidRPr="007F4362" w:rsidRDefault="007F4362" w:rsidP="007F4362">
            <w:pPr>
              <w:spacing w:after="0"/>
              <w:ind w:right="280"/>
              <w:jc w:val="right"/>
              <w:rPr>
                <w:szCs w:val="20"/>
              </w:rPr>
            </w:pPr>
            <w:r w:rsidRPr="007F4362">
              <w:rPr>
                <w:szCs w:val="20"/>
              </w:rPr>
              <w:t>34.90</w:t>
            </w:r>
          </w:p>
        </w:tc>
        <w:tc>
          <w:tcPr>
            <w:tcW w:w="2186" w:type="dxa"/>
            <w:noWrap/>
            <w:hideMark/>
          </w:tcPr>
          <w:p w14:paraId="70E8D6FE" w14:textId="77777777" w:rsidR="007F4362" w:rsidRPr="007F4362" w:rsidRDefault="007F4362" w:rsidP="007F4362">
            <w:pPr>
              <w:spacing w:after="0"/>
              <w:rPr>
                <w:szCs w:val="20"/>
              </w:rPr>
            </w:pPr>
            <w:r w:rsidRPr="007F4362">
              <w:rPr>
                <w:szCs w:val="20"/>
              </w:rPr>
              <w:t>62391214-9035841347</w:t>
            </w:r>
          </w:p>
        </w:tc>
        <w:tc>
          <w:tcPr>
            <w:tcW w:w="685" w:type="dxa"/>
          </w:tcPr>
          <w:p w14:paraId="2F8CBE38" w14:textId="77777777" w:rsidR="007F4362" w:rsidRPr="007F4362" w:rsidRDefault="007F4362" w:rsidP="007F4362">
            <w:pPr>
              <w:spacing w:after="0"/>
              <w:rPr>
                <w:szCs w:val="20"/>
              </w:rPr>
            </w:pPr>
            <w:r w:rsidRPr="007F4362">
              <w:rPr>
                <w:szCs w:val="20"/>
              </w:rPr>
              <w:t>2016</w:t>
            </w:r>
          </w:p>
        </w:tc>
      </w:tr>
      <w:tr w:rsidR="007F4362" w:rsidRPr="007F4362" w14:paraId="51178F47" w14:textId="77777777" w:rsidTr="00EA67DA">
        <w:tc>
          <w:tcPr>
            <w:tcW w:w="2725" w:type="dxa"/>
            <w:noWrap/>
            <w:hideMark/>
          </w:tcPr>
          <w:p w14:paraId="152EBA22" w14:textId="38B52BE5" w:rsidR="007F4362" w:rsidRPr="007F4362" w:rsidRDefault="008E5CDC" w:rsidP="007F4362">
            <w:pPr>
              <w:spacing w:after="0"/>
              <w:jc w:val="left"/>
              <w:rPr>
                <w:szCs w:val="20"/>
              </w:rPr>
            </w:pPr>
            <w:r w:rsidRPr="007F4362">
              <w:rPr>
                <w:szCs w:val="20"/>
              </w:rPr>
              <w:t xml:space="preserve">Simon John </w:t>
            </w:r>
            <w:proofErr w:type="spellStart"/>
            <w:r w:rsidRPr="007F4362">
              <w:rPr>
                <w:szCs w:val="20"/>
              </w:rPr>
              <w:t>Dundon</w:t>
            </w:r>
            <w:proofErr w:type="spellEnd"/>
          </w:p>
        </w:tc>
        <w:tc>
          <w:tcPr>
            <w:tcW w:w="2388" w:type="dxa"/>
            <w:noWrap/>
            <w:hideMark/>
          </w:tcPr>
          <w:p w14:paraId="3CA76BC4" w14:textId="77777777" w:rsidR="007F4362" w:rsidRPr="007F4362" w:rsidRDefault="007F4362" w:rsidP="007F4362">
            <w:pPr>
              <w:spacing w:after="0"/>
              <w:jc w:val="left"/>
              <w:rPr>
                <w:szCs w:val="20"/>
              </w:rPr>
            </w:pPr>
            <w:r w:rsidRPr="007F4362">
              <w:rPr>
                <w:szCs w:val="20"/>
              </w:rPr>
              <w:t>WATTLE PARK SA 5066</w:t>
            </w:r>
          </w:p>
        </w:tc>
        <w:tc>
          <w:tcPr>
            <w:tcW w:w="1366" w:type="dxa"/>
            <w:noWrap/>
            <w:hideMark/>
          </w:tcPr>
          <w:p w14:paraId="7DDE07A1" w14:textId="77777777" w:rsidR="007F4362" w:rsidRPr="007F4362" w:rsidRDefault="007F4362" w:rsidP="007F4362">
            <w:pPr>
              <w:spacing w:after="0"/>
              <w:ind w:right="280"/>
              <w:jc w:val="right"/>
              <w:rPr>
                <w:szCs w:val="20"/>
              </w:rPr>
            </w:pPr>
            <w:r w:rsidRPr="007F4362">
              <w:rPr>
                <w:szCs w:val="20"/>
              </w:rPr>
              <w:t>92.17</w:t>
            </w:r>
          </w:p>
        </w:tc>
        <w:tc>
          <w:tcPr>
            <w:tcW w:w="2186" w:type="dxa"/>
            <w:noWrap/>
            <w:hideMark/>
          </w:tcPr>
          <w:p w14:paraId="49D7ABFD" w14:textId="77777777" w:rsidR="007F4362" w:rsidRPr="007F4362" w:rsidRDefault="007F4362" w:rsidP="007F4362">
            <w:pPr>
              <w:spacing w:after="0"/>
              <w:rPr>
                <w:szCs w:val="20"/>
              </w:rPr>
            </w:pPr>
            <w:r w:rsidRPr="007F4362">
              <w:rPr>
                <w:szCs w:val="20"/>
              </w:rPr>
              <w:t>59802017-9035791625</w:t>
            </w:r>
          </w:p>
        </w:tc>
        <w:tc>
          <w:tcPr>
            <w:tcW w:w="685" w:type="dxa"/>
          </w:tcPr>
          <w:p w14:paraId="71EDF687" w14:textId="77777777" w:rsidR="007F4362" w:rsidRPr="007F4362" w:rsidRDefault="007F4362" w:rsidP="007F4362">
            <w:pPr>
              <w:spacing w:after="0"/>
              <w:rPr>
                <w:szCs w:val="20"/>
              </w:rPr>
            </w:pPr>
            <w:r w:rsidRPr="007F4362">
              <w:rPr>
                <w:szCs w:val="20"/>
              </w:rPr>
              <w:t>2016</w:t>
            </w:r>
          </w:p>
        </w:tc>
      </w:tr>
      <w:tr w:rsidR="007F4362" w:rsidRPr="007F4362" w14:paraId="3463E0AB" w14:textId="77777777" w:rsidTr="00EA67DA">
        <w:tc>
          <w:tcPr>
            <w:tcW w:w="2725" w:type="dxa"/>
            <w:noWrap/>
            <w:hideMark/>
          </w:tcPr>
          <w:p w14:paraId="0FE088E9" w14:textId="59370A92" w:rsidR="007F4362" w:rsidRPr="007F4362" w:rsidRDefault="008E5CDC" w:rsidP="007F4362">
            <w:pPr>
              <w:spacing w:after="0"/>
              <w:jc w:val="left"/>
              <w:rPr>
                <w:szCs w:val="20"/>
              </w:rPr>
            </w:pPr>
            <w:r w:rsidRPr="007F4362">
              <w:rPr>
                <w:szCs w:val="20"/>
              </w:rPr>
              <w:t>Simon Langford</w:t>
            </w:r>
          </w:p>
        </w:tc>
        <w:tc>
          <w:tcPr>
            <w:tcW w:w="2388" w:type="dxa"/>
            <w:noWrap/>
            <w:hideMark/>
          </w:tcPr>
          <w:p w14:paraId="33F11E9F" w14:textId="77777777" w:rsidR="007F4362" w:rsidRPr="007F4362" w:rsidRDefault="007F4362" w:rsidP="007F4362">
            <w:pPr>
              <w:spacing w:after="0"/>
              <w:jc w:val="left"/>
              <w:rPr>
                <w:szCs w:val="20"/>
              </w:rPr>
            </w:pPr>
            <w:r w:rsidRPr="007F4362">
              <w:rPr>
                <w:szCs w:val="20"/>
              </w:rPr>
              <w:t>BOWDEN SA 5007</w:t>
            </w:r>
          </w:p>
        </w:tc>
        <w:tc>
          <w:tcPr>
            <w:tcW w:w="1366" w:type="dxa"/>
            <w:noWrap/>
            <w:hideMark/>
          </w:tcPr>
          <w:p w14:paraId="44309AA5" w14:textId="77777777" w:rsidR="007F4362" w:rsidRPr="007F4362" w:rsidRDefault="007F4362" w:rsidP="007F4362">
            <w:pPr>
              <w:spacing w:after="0"/>
              <w:ind w:right="280"/>
              <w:jc w:val="right"/>
              <w:rPr>
                <w:szCs w:val="20"/>
              </w:rPr>
            </w:pPr>
            <w:r w:rsidRPr="007F4362">
              <w:rPr>
                <w:szCs w:val="20"/>
              </w:rPr>
              <w:t>78.56</w:t>
            </w:r>
          </w:p>
        </w:tc>
        <w:tc>
          <w:tcPr>
            <w:tcW w:w="2186" w:type="dxa"/>
            <w:noWrap/>
            <w:hideMark/>
          </w:tcPr>
          <w:p w14:paraId="17A98077" w14:textId="77777777" w:rsidR="007F4362" w:rsidRPr="007F4362" w:rsidRDefault="007F4362" w:rsidP="007F4362">
            <w:pPr>
              <w:spacing w:after="0"/>
              <w:rPr>
                <w:szCs w:val="20"/>
              </w:rPr>
            </w:pPr>
            <w:r w:rsidRPr="007F4362">
              <w:rPr>
                <w:szCs w:val="20"/>
              </w:rPr>
              <w:t>98153869-9086486018</w:t>
            </w:r>
          </w:p>
        </w:tc>
        <w:tc>
          <w:tcPr>
            <w:tcW w:w="685" w:type="dxa"/>
          </w:tcPr>
          <w:p w14:paraId="5CB20482" w14:textId="77777777" w:rsidR="007F4362" w:rsidRPr="007F4362" w:rsidRDefault="007F4362" w:rsidP="007F4362">
            <w:pPr>
              <w:spacing w:after="0"/>
              <w:rPr>
                <w:szCs w:val="20"/>
              </w:rPr>
            </w:pPr>
            <w:r w:rsidRPr="007F4362">
              <w:rPr>
                <w:szCs w:val="20"/>
              </w:rPr>
              <w:t>2016</w:t>
            </w:r>
          </w:p>
        </w:tc>
      </w:tr>
      <w:tr w:rsidR="007F4362" w:rsidRPr="007F4362" w14:paraId="514CEBA2" w14:textId="77777777" w:rsidTr="00EA67DA">
        <w:tc>
          <w:tcPr>
            <w:tcW w:w="2725" w:type="dxa"/>
            <w:noWrap/>
            <w:hideMark/>
          </w:tcPr>
          <w:p w14:paraId="76AEDA1B" w14:textId="42C777FF" w:rsidR="007F4362" w:rsidRPr="007F4362" w:rsidRDefault="008E5CDC" w:rsidP="007F4362">
            <w:pPr>
              <w:spacing w:after="0"/>
              <w:jc w:val="left"/>
              <w:rPr>
                <w:szCs w:val="20"/>
              </w:rPr>
            </w:pPr>
            <w:r w:rsidRPr="007F4362">
              <w:rPr>
                <w:szCs w:val="20"/>
              </w:rPr>
              <w:t>Simon Murray Edwards</w:t>
            </w:r>
          </w:p>
        </w:tc>
        <w:tc>
          <w:tcPr>
            <w:tcW w:w="2388" w:type="dxa"/>
            <w:noWrap/>
            <w:hideMark/>
          </w:tcPr>
          <w:p w14:paraId="2CF243C8" w14:textId="77777777" w:rsidR="007F4362" w:rsidRPr="007F4362" w:rsidRDefault="007F4362" w:rsidP="007F4362">
            <w:pPr>
              <w:spacing w:after="0"/>
              <w:jc w:val="left"/>
              <w:rPr>
                <w:szCs w:val="20"/>
              </w:rPr>
            </w:pPr>
            <w:r w:rsidRPr="007F4362">
              <w:rPr>
                <w:szCs w:val="20"/>
              </w:rPr>
              <w:t>WEST BEACH SA 5024</w:t>
            </w:r>
          </w:p>
        </w:tc>
        <w:tc>
          <w:tcPr>
            <w:tcW w:w="1366" w:type="dxa"/>
            <w:noWrap/>
            <w:hideMark/>
          </w:tcPr>
          <w:p w14:paraId="651F20CD" w14:textId="77777777" w:rsidR="007F4362" w:rsidRPr="007F4362" w:rsidRDefault="007F4362" w:rsidP="007F4362">
            <w:pPr>
              <w:spacing w:after="0"/>
              <w:ind w:right="280"/>
              <w:jc w:val="right"/>
              <w:rPr>
                <w:szCs w:val="20"/>
              </w:rPr>
            </w:pPr>
            <w:r w:rsidRPr="007F4362">
              <w:rPr>
                <w:szCs w:val="20"/>
              </w:rPr>
              <w:t>111.53</w:t>
            </w:r>
          </w:p>
        </w:tc>
        <w:tc>
          <w:tcPr>
            <w:tcW w:w="2186" w:type="dxa"/>
            <w:noWrap/>
            <w:hideMark/>
          </w:tcPr>
          <w:p w14:paraId="763A4DCF" w14:textId="77777777" w:rsidR="007F4362" w:rsidRPr="007F4362" w:rsidRDefault="007F4362" w:rsidP="007F4362">
            <w:pPr>
              <w:spacing w:after="0"/>
              <w:rPr>
                <w:szCs w:val="20"/>
              </w:rPr>
            </w:pPr>
            <w:r w:rsidRPr="007F4362">
              <w:rPr>
                <w:szCs w:val="20"/>
              </w:rPr>
              <w:t>59152348-9400865604</w:t>
            </w:r>
          </w:p>
        </w:tc>
        <w:tc>
          <w:tcPr>
            <w:tcW w:w="685" w:type="dxa"/>
          </w:tcPr>
          <w:p w14:paraId="35C7E946" w14:textId="77777777" w:rsidR="007F4362" w:rsidRPr="007F4362" w:rsidRDefault="007F4362" w:rsidP="007F4362">
            <w:pPr>
              <w:spacing w:after="0"/>
              <w:rPr>
                <w:szCs w:val="20"/>
              </w:rPr>
            </w:pPr>
            <w:r w:rsidRPr="007F4362">
              <w:rPr>
                <w:szCs w:val="20"/>
              </w:rPr>
              <w:t>2016</w:t>
            </w:r>
          </w:p>
        </w:tc>
      </w:tr>
      <w:tr w:rsidR="007F4362" w:rsidRPr="007F4362" w14:paraId="55B6EC7A" w14:textId="77777777" w:rsidTr="00EA67DA">
        <w:tc>
          <w:tcPr>
            <w:tcW w:w="2725" w:type="dxa"/>
            <w:noWrap/>
            <w:hideMark/>
          </w:tcPr>
          <w:p w14:paraId="0EF89174" w14:textId="0C4C8FF1" w:rsidR="007F4362" w:rsidRPr="007F4362" w:rsidRDefault="008E5CDC" w:rsidP="007F4362">
            <w:pPr>
              <w:spacing w:after="0"/>
              <w:jc w:val="left"/>
              <w:rPr>
                <w:szCs w:val="20"/>
              </w:rPr>
            </w:pPr>
            <w:r w:rsidRPr="007F4362">
              <w:rPr>
                <w:szCs w:val="20"/>
              </w:rPr>
              <w:t>Simon Riggs</w:t>
            </w:r>
          </w:p>
        </w:tc>
        <w:tc>
          <w:tcPr>
            <w:tcW w:w="2388" w:type="dxa"/>
            <w:noWrap/>
            <w:hideMark/>
          </w:tcPr>
          <w:p w14:paraId="70F0BC52" w14:textId="77777777" w:rsidR="007F4362" w:rsidRPr="007F4362" w:rsidRDefault="007F4362" w:rsidP="007F4362">
            <w:pPr>
              <w:spacing w:after="0"/>
              <w:jc w:val="left"/>
              <w:rPr>
                <w:szCs w:val="20"/>
              </w:rPr>
            </w:pPr>
            <w:r w:rsidRPr="007F4362">
              <w:rPr>
                <w:szCs w:val="20"/>
              </w:rPr>
              <w:t>MURRAY BRIDGE SA 5253</w:t>
            </w:r>
          </w:p>
        </w:tc>
        <w:tc>
          <w:tcPr>
            <w:tcW w:w="1366" w:type="dxa"/>
            <w:noWrap/>
            <w:hideMark/>
          </w:tcPr>
          <w:p w14:paraId="5E7583EF" w14:textId="77777777" w:rsidR="007F4362" w:rsidRPr="007F4362" w:rsidRDefault="007F4362" w:rsidP="007F4362">
            <w:pPr>
              <w:spacing w:after="0"/>
              <w:ind w:right="280"/>
              <w:jc w:val="right"/>
              <w:rPr>
                <w:szCs w:val="20"/>
              </w:rPr>
            </w:pPr>
            <w:r w:rsidRPr="007F4362">
              <w:rPr>
                <w:szCs w:val="20"/>
              </w:rPr>
              <w:t>194.90</w:t>
            </w:r>
          </w:p>
        </w:tc>
        <w:tc>
          <w:tcPr>
            <w:tcW w:w="2186" w:type="dxa"/>
            <w:noWrap/>
            <w:hideMark/>
          </w:tcPr>
          <w:p w14:paraId="5D534243" w14:textId="77777777" w:rsidR="007F4362" w:rsidRPr="007F4362" w:rsidRDefault="007F4362" w:rsidP="007F4362">
            <w:pPr>
              <w:spacing w:after="0"/>
              <w:rPr>
                <w:szCs w:val="20"/>
              </w:rPr>
            </w:pPr>
            <w:r w:rsidRPr="007F4362">
              <w:rPr>
                <w:szCs w:val="20"/>
              </w:rPr>
              <w:t>7017285268-9142176936</w:t>
            </w:r>
          </w:p>
        </w:tc>
        <w:tc>
          <w:tcPr>
            <w:tcW w:w="685" w:type="dxa"/>
          </w:tcPr>
          <w:p w14:paraId="5E21E765" w14:textId="77777777" w:rsidR="007F4362" w:rsidRPr="007F4362" w:rsidRDefault="007F4362" w:rsidP="007F4362">
            <w:pPr>
              <w:spacing w:after="0"/>
              <w:rPr>
                <w:szCs w:val="20"/>
              </w:rPr>
            </w:pPr>
            <w:r w:rsidRPr="007F4362">
              <w:rPr>
                <w:szCs w:val="20"/>
              </w:rPr>
              <w:t>2016</w:t>
            </w:r>
          </w:p>
        </w:tc>
      </w:tr>
      <w:tr w:rsidR="007F4362" w:rsidRPr="007F4362" w14:paraId="685F625F" w14:textId="77777777" w:rsidTr="00EA67DA">
        <w:tc>
          <w:tcPr>
            <w:tcW w:w="2725" w:type="dxa"/>
            <w:noWrap/>
            <w:hideMark/>
          </w:tcPr>
          <w:p w14:paraId="659AD58A" w14:textId="1C30F32E" w:rsidR="007F4362" w:rsidRPr="007F4362" w:rsidRDefault="008E5CDC" w:rsidP="007F4362">
            <w:pPr>
              <w:spacing w:after="0"/>
              <w:jc w:val="left"/>
              <w:rPr>
                <w:szCs w:val="20"/>
              </w:rPr>
            </w:pPr>
            <w:proofErr w:type="spellStart"/>
            <w:r w:rsidRPr="007F4362">
              <w:rPr>
                <w:szCs w:val="20"/>
              </w:rPr>
              <w:t>Siobahn</w:t>
            </w:r>
            <w:proofErr w:type="spellEnd"/>
            <w:r w:rsidRPr="007F4362">
              <w:rPr>
                <w:szCs w:val="20"/>
              </w:rPr>
              <w:t xml:space="preserve"> Connery</w:t>
            </w:r>
          </w:p>
        </w:tc>
        <w:tc>
          <w:tcPr>
            <w:tcW w:w="2388" w:type="dxa"/>
            <w:noWrap/>
            <w:hideMark/>
          </w:tcPr>
          <w:p w14:paraId="7FFF0B6F" w14:textId="77777777" w:rsidR="007F4362" w:rsidRPr="007F4362" w:rsidRDefault="007F4362" w:rsidP="007F4362">
            <w:pPr>
              <w:spacing w:after="0"/>
              <w:jc w:val="left"/>
              <w:rPr>
                <w:szCs w:val="20"/>
              </w:rPr>
            </w:pPr>
            <w:r w:rsidRPr="007F4362">
              <w:rPr>
                <w:szCs w:val="20"/>
              </w:rPr>
              <w:t>PORT WILLUNGA SA 5173</w:t>
            </w:r>
          </w:p>
        </w:tc>
        <w:tc>
          <w:tcPr>
            <w:tcW w:w="1366" w:type="dxa"/>
            <w:noWrap/>
            <w:hideMark/>
          </w:tcPr>
          <w:p w14:paraId="7666AEA3" w14:textId="77777777" w:rsidR="007F4362" w:rsidRPr="007F4362" w:rsidRDefault="007F4362" w:rsidP="007F4362">
            <w:pPr>
              <w:spacing w:after="0"/>
              <w:ind w:right="280"/>
              <w:jc w:val="right"/>
              <w:rPr>
                <w:szCs w:val="20"/>
              </w:rPr>
            </w:pPr>
            <w:r w:rsidRPr="007F4362">
              <w:rPr>
                <w:szCs w:val="20"/>
              </w:rPr>
              <w:t>21.00</w:t>
            </w:r>
          </w:p>
        </w:tc>
        <w:tc>
          <w:tcPr>
            <w:tcW w:w="2186" w:type="dxa"/>
            <w:noWrap/>
            <w:hideMark/>
          </w:tcPr>
          <w:p w14:paraId="5C46933B" w14:textId="77777777" w:rsidR="007F4362" w:rsidRPr="007F4362" w:rsidRDefault="007F4362" w:rsidP="007F4362">
            <w:pPr>
              <w:spacing w:after="0"/>
              <w:rPr>
                <w:szCs w:val="20"/>
              </w:rPr>
            </w:pPr>
            <w:r w:rsidRPr="007F4362">
              <w:rPr>
                <w:szCs w:val="20"/>
              </w:rPr>
              <w:t>64117922-9402151323</w:t>
            </w:r>
          </w:p>
        </w:tc>
        <w:tc>
          <w:tcPr>
            <w:tcW w:w="685" w:type="dxa"/>
          </w:tcPr>
          <w:p w14:paraId="1A8B2D8E" w14:textId="77777777" w:rsidR="007F4362" w:rsidRPr="007F4362" w:rsidRDefault="007F4362" w:rsidP="007F4362">
            <w:pPr>
              <w:spacing w:after="0"/>
              <w:rPr>
                <w:szCs w:val="20"/>
              </w:rPr>
            </w:pPr>
            <w:r w:rsidRPr="007F4362">
              <w:rPr>
                <w:szCs w:val="20"/>
              </w:rPr>
              <w:t>2016</w:t>
            </w:r>
          </w:p>
        </w:tc>
      </w:tr>
      <w:tr w:rsidR="007F4362" w:rsidRPr="007F4362" w14:paraId="00810534" w14:textId="77777777" w:rsidTr="00EA67DA">
        <w:tc>
          <w:tcPr>
            <w:tcW w:w="2725" w:type="dxa"/>
            <w:noWrap/>
            <w:hideMark/>
          </w:tcPr>
          <w:p w14:paraId="2E4DC2C9" w14:textId="6DCE7824" w:rsidR="007F4362" w:rsidRPr="007F4362" w:rsidRDefault="008E5CDC" w:rsidP="007F4362">
            <w:pPr>
              <w:spacing w:after="0"/>
              <w:jc w:val="left"/>
              <w:rPr>
                <w:szCs w:val="20"/>
              </w:rPr>
            </w:pPr>
            <w:proofErr w:type="spellStart"/>
            <w:r w:rsidRPr="007F4362">
              <w:rPr>
                <w:szCs w:val="20"/>
              </w:rPr>
              <w:t>Siyuan</w:t>
            </w:r>
            <w:proofErr w:type="spellEnd"/>
            <w:r w:rsidRPr="007F4362">
              <w:rPr>
                <w:szCs w:val="20"/>
              </w:rPr>
              <w:t xml:space="preserve"> Liu</w:t>
            </w:r>
          </w:p>
        </w:tc>
        <w:tc>
          <w:tcPr>
            <w:tcW w:w="2388" w:type="dxa"/>
            <w:noWrap/>
            <w:hideMark/>
          </w:tcPr>
          <w:p w14:paraId="78365E8D" w14:textId="77777777" w:rsidR="007F4362" w:rsidRPr="007F4362" w:rsidRDefault="007F4362" w:rsidP="007F4362">
            <w:pPr>
              <w:spacing w:after="0"/>
              <w:jc w:val="left"/>
              <w:rPr>
                <w:szCs w:val="20"/>
              </w:rPr>
            </w:pPr>
            <w:r w:rsidRPr="007F4362">
              <w:rPr>
                <w:szCs w:val="20"/>
              </w:rPr>
              <w:t>MALVERN SA 5061</w:t>
            </w:r>
          </w:p>
        </w:tc>
        <w:tc>
          <w:tcPr>
            <w:tcW w:w="1366" w:type="dxa"/>
            <w:noWrap/>
            <w:hideMark/>
          </w:tcPr>
          <w:p w14:paraId="58D636A4" w14:textId="77777777" w:rsidR="007F4362" w:rsidRPr="007F4362" w:rsidRDefault="007F4362" w:rsidP="007F4362">
            <w:pPr>
              <w:spacing w:after="0"/>
              <w:ind w:right="280"/>
              <w:jc w:val="right"/>
              <w:rPr>
                <w:szCs w:val="20"/>
              </w:rPr>
            </w:pPr>
            <w:r w:rsidRPr="007F4362">
              <w:rPr>
                <w:szCs w:val="20"/>
              </w:rPr>
              <w:t>65.41</w:t>
            </w:r>
          </w:p>
        </w:tc>
        <w:tc>
          <w:tcPr>
            <w:tcW w:w="2186" w:type="dxa"/>
            <w:noWrap/>
            <w:hideMark/>
          </w:tcPr>
          <w:p w14:paraId="2CFB0F51" w14:textId="77777777" w:rsidR="007F4362" w:rsidRPr="007F4362" w:rsidRDefault="007F4362" w:rsidP="007F4362">
            <w:pPr>
              <w:spacing w:after="0"/>
              <w:rPr>
                <w:szCs w:val="20"/>
              </w:rPr>
            </w:pPr>
            <w:r w:rsidRPr="007F4362">
              <w:rPr>
                <w:szCs w:val="20"/>
              </w:rPr>
              <w:t>7020171000-9400748912</w:t>
            </w:r>
          </w:p>
        </w:tc>
        <w:tc>
          <w:tcPr>
            <w:tcW w:w="685" w:type="dxa"/>
          </w:tcPr>
          <w:p w14:paraId="368752D2" w14:textId="77777777" w:rsidR="007F4362" w:rsidRPr="007F4362" w:rsidRDefault="007F4362" w:rsidP="007F4362">
            <w:pPr>
              <w:spacing w:after="0"/>
              <w:rPr>
                <w:szCs w:val="20"/>
              </w:rPr>
            </w:pPr>
            <w:r w:rsidRPr="007F4362">
              <w:rPr>
                <w:szCs w:val="20"/>
              </w:rPr>
              <w:t>2016</w:t>
            </w:r>
          </w:p>
        </w:tc>
      </w:tr>
      <w:tr w:rsidR="007F4362" w:rsidRPr="007F4362" w14:paraId="68D58318" w14:textId="77777777" w:rsidTr="00EA67DA">
        <w:tc>
          <w:tcPr>
            <w:tcW w:w="2725" w:type="dxa"/>
            <w:noWrap/>
            <w:hideMark/>
          </w:tcPr>
          <w:p w14:paraId="70B1573B" w14:textId="55F1ED83" w:rsidR="007F4362" w:rsidRPr="007F4362" w:rsidRDefault="008E5CDC" w:rsidP="007F4362">
            <w:pPr>
              <w:spacing w:after="0"/>
              <w:jc w:val="left"/>
              <w:rPr>
                <w:szCs w:val="20"/>
              </w:rPr>
            </w:pPr>
            <w:r w:rsidRPr="007F4362">
              <w:rPr>
                <w:szCs w:val="20"/>
              </w:rPr>
              <w:t>Sky Solar Energy Pty Ltd</w:t>
            </w:r>
          </w:p>
        </w:tc>
        <w:tc>
          <w:tcPr>
            <w:tcW w:w="2388" w:type="dxa"/>
            <w:noWrap/>
            <w:hideMark/>
          </w:tcPr>
          <w:p w14:paraId="5E6C6D3E" w14:textId="77777777" w:rsidR="007F4362" w:rsidRPr="007F4362" w:rsidRDefault="007F4362" w:rsidP="007F4362">
            <w:pPr>
              <w:spacing w:after="0"/>
              <w:jc w:val="left"/>
              <w:rPr>
                <w:szCs w:val="20"/>
              </w:rPr>
            </w:pPr>
            <w:r w:rsidRPr="007F4362">
              <w:rPr>
                <w:szCs w:val="20"/>
              </w:rPr>
              <w:t>KILKENNY SA 5009</w:t>
            </w:r>
          </w:p>
        </w:tc>
        <w:tc>
          <w:tcPr>
            <w:tcW w:w="1366" w:type="dxa"/>
            <w:noWrap/>
            <w:hideMark/>
          </w:tcPr>
          <w:p w14:paraId="00A7BDD1" w14:textId="77777777" w:rsidR="007F4362" w:rsidRPr="007F4362" w:rsidRDefault="007F4362" w:rsidP="007F4362">
            <w:pPr>
              <w:spacing w:after="0"/>
              <w:ind w:right="280"/>
              <w:jc w:val="right"/>
              <w:rPr>
                <w:szCs w:val="20"/>
              </w:rPr>
            </w:pPr>
            <w:r w:rsidRPr="007F4362">
              <w:rPr>
                <w:szCs w:val="20"/>
              </w:rPr>
              <w:t>991.03</w:t>
            </w:r>
          </w:p>
        </w:tc>
        <w:tc>
          <w:tcPr>
            <w:tcW w:w="2186" w:type="dxa"/>
            <w:noWrap/>
            <w:hideMark/>
          </w:tcPr>
          <w:p w14:paraId="3E29A9AE" w14:textId="77777777" w:rsidR="007F4362" w:rsidRPr="007F4362" w:rsidRDefault="007F4362" w:rsidP="007F4362">
            <w:pPr>
              <w:spacing w:after="0"/>
              <w:rPr>
                <w:szCs w:val="20"/>
              </w:rPr>
            </w:pPr>
            <w:r w:rsidRPr="007F4362">
              <w:rPr>
                <w:szCs w:val="20"/>
              </w:rPr>
              <w:t>7093746258</w:t>
            </w:r>
          </w:p>
        </w:tc>
        <w:tc>
          <w:tcPr>
            <w:tcW w:w="685" w:type="dxa"/>
          </w:tcPr>
          <w:p w14:paraId="5F5F5F3D" w14:textId="77777777" w:rsidR="007F4362" w:rsidRPr="007F4362" w:rsidRDefault="007F4362" w:rsidP="007F4362">
            <w:pPr>
              <w:spacing w:after="0"/>
              <w:rPr>
                <w:szCs w:val="20"/>
              </w:rPr>
            </w:pPr>
            <w:r w:rsidRPr="007F4362">
              <w:rPr>
                <w:szCs w:val="20"/>
              </w:rPr>
              <w:t>2016</w:t>
            </w:r>
          </w:p>
        </w:tc>
      </w:tr>
      <w:tr w:rsidR="007F4362" w:rsidRPr="007F4362" w14:paraId="5CC1A5B8" w14:textId="77777777" w:rsidTr="00EA67DA">
        <w:tc>
          <w:tcPr>
            <w:tcW w:w="2725" w:type="dxa"/>
            <w:noWrap/>
            <w:hideMark/>
          </w:tcPr>
          <w:p w14:paraId="62132B0D" w14:textId="3185783B" w:rsidR="007F4362" w:rsidRPr="007F4362" w:rsidRDefault="008E5CDC" w:rsidP="007F4362">
            <w:pPr>
              <w:spacing w:after="0"/>
              <w:jc w:val="left"/>
              <w:rPr>
                <w:szCs w:val="20"/>
              </w:rPr>
            </w:pPr>
            <w:proofErr w:type="spellStart"/>
            <w:r w:rsidRPr="007F4362">
              <w:rPr>
                <w:szCs w:val="20"/>
              </w:rPr>
              <w:t>Sokhan</w:t>
            </w:r>
            <w:proofErr w:type="spellEnd"/>
            <w:r w:rsidRPr="007F4362">
              <w:rPr>
                <w:szCs w:val="20"/>
              </w:rPr>
              <w:t xml:space="preserve"> Greenwood</w:t>
            </w:r>
          </w:p>
        </w:tc>
        <w:tc>
          <w:tcPr>
            <w:tcW w:w="2388" w:type="dxa"/>
            <w:noWrap/>
            <w:hideMark/>
          </w:tcPr>
          <w:p w14:paraId="14676AD1" w14:textId="77777777" w:rsidR="007F4362" w:rsidRPr="007F4362" w:rsidRDefault="007F4362" w:rsidP="007F4362">
            <w:pPr>
              <w:spacing w:after="0"/>
              <w:jc w:val="left"/>
              <w:rPr>
                <w:szCs w:val="20"/>
              </w:rPr>
            </w:pPr>
            <w:r w:rsidRPr="007F4362">
              <w:rPr>
                <w:szCs w:val="20"/>
              </w:rPr>
              <w:t>Flaxley SA 5153</w:t>
            </w:r>
          </w:p>
        </w:tc>
        <w:tc>
          <w:tcPr>
            <w:tcW w:w="1366" w:type="dxa"/>
            <w:noWrap/>
            <w:hideMark/>
          </w:tcPr>
          <w:p w14:paraId="5E798647" w14:textId="77777777" w:rsidR="007F4362" w:rsidRPr="007F4362" w:rsidRDefault="007F4362" w:rsidP="007F4362">
            <w:pPr>
              <w:spacing w:after="0"/>
              <w:ind w:right="280"/>
              <w:jc w:val="right"/>
              <w:rPr>
                <w:szCs w:val="20"/>
              </w:rPr>
            </w:pPr>
            <w:r w:rsidRPr="007F4362">
              <w:rPr>
                <w:szCs w:val="20"/>
              </w:rPr>
              <w:t>28.23</w:t>
            </w:r>
          </w:p>
        </w:tc>
        <w:tc>
          <w:tcPr>
            <w:tcW w:w="2186" w:type="dxa"/>
            <w:noWrap/>
            <w:hideMark/>
          </w:tcPr>
          <w:p w14:paraId="77212E07" w14:textId="77777777" w:rsidR="007F4362" w:rsidRPr="007F4362" w:rsidRDefault="007F4362" w:rsidP="007F4362">
            <w:pPr>
              <w:spacing w:after="0"/>
              <w:rPr>
                <w:szCs w:val="20"/>
              </w:rPr>
            </w:pPr>
            <w:r w:rsidRPr="007F4362">
              <w:rPr>
                <w:szCs w:val="20"/>
              </w:rPr>
              <w:t>96518733-9136194606</w:t>
            </w:r>
          </w:p>
        </w:tc>
        <w:tc>
          <w:tcPr>
            <w:tcW w:w="685" w:type="dxa"/>
          </w:tcPr>
          <w:p w14:paraId="4EEFB362" w14:textId="77777777" w:rsidR="007F4362" w:rsidRPr="007F4362" w:rsidRDefault="007F4362" w:rsidP="007F4362">
            <w:pPr>
              <w:spacing w:after="0"/>
              <w:rPr>
                <w:szCs w:val="20"/>
              </w:rPr>
            </w:pPr>
            <w:r w:rsidRPr="007F4362">
              <w:rPr>
                <w:szCs w:val="20"/>
              </w:rPr>
              <w:t>2016</w:t>
            </w:r>
          </w:p>
        </w:tc>
      </w:tr>
      <w:tr w:rsidR="007F4362" w:rsidRPr="007F4362" w14:paraId="21D01F4C" w14:textId="77777777" w:rsidTr="00EA67DA">
        <w:tc>
          <w:tcPr>
            <w:tcW w:w="2725" w:type="dxa"/>
            <w:noWrap/>
            <w:hideMark/>
          </w:tcPr>
          <w:p w14:paraId="0BFF6BFF" w14:textId="1A911769" w:rsidR="007F4362" w:rsidRPr="007F4362" w:rsidRDefault="008E5CDC" w:rsidP="007F4362">
            <w:pPr>
              <w:spacing w:after="0"/>
              <w:jc w:val="left"/>
              <w:rPr>
                <w:szCs w:val="20"/>
              </w:rPr>
            </w:pPr>
            <w:proofErr w:type="spellStart"/>
            <w:r w:rsidRPr="007F4362">
              <w:rPr>
                <w:szCs w:val="20"/>
              </w:rPr>
              <w:t>Sokhany</w:t>
            </w:r>
            <w:proofErr w:type="spellEnd"/>
            <w:r w:rsidRPr="007F4362">
              <w:rPr>
                <w:szCs w:val="20"/>
              </w:rPr>
              <w:t xml:space="preserve"> </w:t>
            </w:r>
            <w:proofErr w:type="spellStart"/>
            <w:r w:rsidRPr="007F4362">
              <w:rPr>
                <w:szCs w:val="20"/>
              </w:rPr>
              <w:t>Noi</w:t>
            </w:r>
            <w:proofErr w:type="spellEnd"/>
          </w:p>
        </w:tc>
        <w:tc>
          <w:tcPr>
            <w:tcW w:w="2388" w:type="dxa"/>
            <w:noWrap/>
            <w:hideMark/>
          </w:tcPr>
          <w:p w14:paraId="60DEDB8B" w14:textId="77777777" w:rsidR="007F4362" w:rsidRPr="007F4362" w:rsidRDefault="007F4362" w:rsidP="007F4362">
            <w:pPr>
              <w:spacing w:after="0"/>
              <w:jc w:val="left"/>
              <w:rPr>
                <w:szCs w:val="20"/>
              </w:rPr>
            </w:pPr>
            <w:r w:rsidRPr="007F4362">
              <w:rPr>
                <w:szCs w:val="20"/>
              </w:rPr>
              <w:t>MAWSON LAKES SA 5095</w:t>
            </w:r>
          </w:p>
        </w:tc>
        <w:tc>
          <w:tcPr>
            <w:tcW w:w="1366" w:type="dxa"/>
            <w:noWrap/>
            <w:hideMark/>
          </w:tcPr>
          <w:p w14:paraId="60994F64" w14:textId="77777777" w:rsidR="007F4362" w:rsidRPr="007F4362" w:rsidRDefault="007F4362" w:rsidP="007F4362">
            <w:pPr>
              <w:spacing w:after="0"/>
              <w:ind w:right="280"/>
              <w:jc w:val="right"/>
              <w:rPr>
                <w:szCs w:val="20"/>
              </w:rPr>
            </w:pPr>
            <w:r w:rsidRPr="007F4362">
              <w:rPr>
                <w:szCs w:val="20"/>
              </w:rPr>
              <w:t>86.98</w:t>
            </w:r>
          </w:p>
        </w:tc>
        <w:tc>
          <w:tcPr>
            <w:tcW w:w="2186" w:type="dxa"/>
            <w:noWrap/>
            <w:hideMark/>
          </w:tcPr>
          <w:p w14:paraId="74879EBE" w14:textId="77777777" w:rsidR="007F4362" w:rsidRPr="007F4362" w:rsidRDefault="007F4362" w:rsidP="007F4362">
            <w:pPr>
              <w:spacing w:after="0"/>
              <w:rPr>
                <w:szCs w:val="20"/>
              </w:rPr>
            </w:pPr>
            <w:r w:rsidRPr="007F4362">
              <w:rPr>
                <w:szCs w:val="20"/>
              </w:rPr>
              <w:t>83379685-9106178248</w:t>
            </w:r>
          </w:p>
        </w:tc>
        <w:tc>
          <w:tcPr>
            <w:tcW w:w="685" w:type="dxa"/>
          </w:tcPr>
          <w:p w14:paraId="11E1E30D" w14:textId="77777777" w:rsidR="007F4362" w:rsidRPr="007F4362" w:rsidRDefault="007F4362" w:rsidP="007F4362">
            <w:pPr>
              <w:spacing w:after="0"/>
              <w:rPr>
                <w:szCs w:val="20"/>
              </w:rPr>
            </w:pPr>
            <w:r w:rsidRPr="007F4362">
              <w:rPr>
                <w:szCs w:val="20"/>
              </w:rPr>
              <w:t>2016</w:t>
            </w:r>
          </w:p>
        </w:tc>
      </w:tr>
      <w:tr w:rsidR="007F4362" w:rsidRPr="007F4362" w14:paraId="56A3568D" w14:textId="77777777" w:rsidTr="00EA67DA">
        <w:tc>
          <w:tcPr>
            <w:tcW w:w="2725" w:type="dxa"/>
            <w:noWrap/>
            <w:hideMark/>
          </w:tcPr>
          <w:p w14:paraId="484D7B94" w14:textId="51A7D29D" w:rsidR="007F4362" w:rsidRPr="007F4362" w:rsidRDefault="008E5CDC" w:rsidP="007F4362">
            <w:pPr>
              <w:spacing w:after="0"/>
              <w:jc w:val="left"/>
              <w:rPr>
                <w:szCs w:val="20"/>
              </w:rPr>
            </w:pPr>
            <w:proofErr w:type="spellStart"/>
            <w:r w:rsidRPr="007F4362">
              <w:rPr>
                <w:szCs w:val="20"/>
              </w:rPr>
              <w:t>Solvejg</w:t>
            </w:r>
            <w:proofErr w:type="spellEnd"/>
            <w:r w:rsidRPr="007F4362">
              <w:rPr>
                <w:szCs w:val="20"/>
              </w:rPr>
              <w:t xml:space="preserve"> </w:t>
            </w:r>
            <w:proofErr w:type="spellStart"/>
            <w:r w:rsidRPr="007F4362">
              <w:rPr>
                <w:szCs w:val="20"/>
              </w:rPr>
              <w:t>Kosmanis</w:t>
            </w:r>
            <w:proofErr w:type="spellEnd"/>
          </w:p>
        </w:tc>
        <w:tc>
          <w:tcPr>
            <w:tcW w:w="2388" w:type="dxa"/>
            <w:noWrap/>
            <w:hideMark/>
          </w:tcPr>
          <w:p w14:paraId="5F8AB5DB" w14:textId="77777777" w:rsidR="007F4362" w:rsidRPr="007F4362" w:rsidRDefault="007F4362" w:rsidP="007F4362">
            <w:pPr>
              <w:spacing w:after="0"/>
              <w:jc w:val="left"/>
              <w:rPr>
                <w:szCs w:val="20"/>
              </w:rPr>
            </w:pPr>
            <w:r w:rsidRPr="007F4362">
              <w:rPr>
                <w:szCs w:val="20"/>
              </w:rPr>
              <w:t>FINDON SA 5023</w:t>
            </w:r>
          </w:p>
        </w:tc>
        <w:tc>
          <w:tcPr>
            <w:tcW w:w="1366" w:type="dxa"/>
            <w:noWrap/>
            <w:hideMark/>
          </w:tcPr>
          <w:p w14:paraId="676F6B46" w14:textId="77777777" w:rsidR="007F4362" w:rsidRPr="007F4362" w:rsidRDefault="007F4362" w:rsidP="007F4362">
            <w:pPr>
              <w:spacing w:after="0"/>
              <w:ind w:right="280"/>
              <w:jc w:val="right"/>
              <w:rPr>
                <w:szCs w:val="20"/>
              </w:rPr>
            </w:pPr>
            <w:r w:rsidRPr="007F4362">
              <w:rPr>
                <w:szCs w:val="20"/>
              </w:rPr>
              <w:t>30.25</w:t>
            </w:r>
          </w:p>
        </w:tc>
        <w:tc>
          <w:tcPr>
            <w:tcW w:w="2186" w:type="dxa"/>
            <w:noWrap/>
            <w:hideMark/>
          </w:tcPr>
          <w:p w14:paraId="387338AB" w14:textId="77777777" w:rsidR="007F4362" w:rsidRPr="007F4362" w:rsidRDefault="007F4362" w:rsidP="007F4362">
            <w:pPr>
              <w:spacing w:after="0"/>
              <w:rPr>
                <w:szCs w:val="20"/>
              </w:rPr>
            </w:pPr>
            <w:r w:rsidRPr="007F4362">
              <w:rPr>
                <w:szCs w:val="20"/>
              </w:rPr>
              <w:t>7006188937-9122200487</w:t>
            </w:r>
          </w:p>
        </w:tc>
        <w:tc>
          <w:tcPr>
            <w:tcW w:w="685" w:type="dxa"/>
          </w:tcPr>
          <w:p w14:paraId="3751C29A" w14:textId="77777777" w:rsidR="007F4362" w:rsidRPr="007F4362" w:rsidRDefault="007F4362" w:rsidP="007F4362">
            <w:pPr>
              <w:spacing w:after="0"/>
              <w:rPr>
                <w:szCs w:val="20"/>
              </w:rPr>
            </w:pPr>
            <w:r w:rsidRPr="007F4362">
              <w:rPr>
                <w:szCs w:val="20"/>
              </w:rPr>
              <w:t>2016</w:t>
            </w:r>
          </w:p>
        </w:tc>
      </w:tr>
      <w:tr w:rsidR="007F4362" w:rsidRPr="007F4362" w14:paraId="68E3D759" w14:textId="77777777" w:rsidTr="00EA67DA">
        <w:tc>
          <w:tcPr>
            <w:tcW w:w="2725" w:type="dxa"/>
            <w:noWrap/>
            <w:hideMark/>
          </w:tcPr>
          <w:p w14:paraId="533C396F" w14:textId="0CAFD95B" w:rsidR="007F4362" w:rsidRPr="007F4362" w:rsidRDefault="008E5CDC" w:rsidP="007F4362">
            <w:pPr>
              <w:spacing w:after="0"/>
              <w:jc w:val="left"/>
              <w:rPr>
                <w:szCs w:val="20"/>
              </w:rPr>
            </w:pPr>
            <w:r w:rsidRPr="007F4362">
              <w:rPr>
                <w:szCs w:val="20"/>
              </w:rPr>
              <w:t>Sonia Evans</w:t>
            </w:r>
          </w:p>
        </w:tc>
        <w:tc>
          <w:tcPr>
            <w:tcW w:w="2388" w:type="dxa"/>
            <w:noWrap/>
            <w:hideMark/>
          </w:tcPr>
          <w:p w14:paraId="48744BD6" w14:textId="77777777" w:rsidR="007F4362" w:rsidRPr="007F4362" w:rsidRDefault="007F4362" w:rsidP="007F4362">
            <w:pPr>
              <w:spacing w:after="0"/>
              <w:jc w:val="left"/>
              <w:rPr>
                <w:szCs w:val="20"/>
              </w:rPr>
            </w:pPr>
            <w:r w:rsidRPr="007F4362">
              <w:rPr>
                <w:szCs w:val="20"/>
              </w:rPr>
              <w:t>PANORAMA SA 5041</w:t>
            </w:r>
          </w:p>
        </w:tc>
        <w:tc>
          <w:tcPr>
            <w:tcW w:w="1366" w:type="dxa"/>
            <w:noWrap/>
            <w:hideMark/>
          </w:tcPr>
          <w:p w14:paraId="308E3BE4" w14:textId="77777777" w:rsidR="007F4362" w:rsidRPr="007F4362" w:rsidRDefault="007F4362" w:rsidP="007F4362">
            <w:pPr>
              <w:spacing w:after="0"/>
              <w:ind w:right="280"/>
              <w:jc w:val="right"/>
              <w:rPr>
                <w:szCs w:val="20"/>
              </w:rPr>
            </w:pPr>
            <w:r w:rsidRPr="007F4362">
              <w:rPr>
                <w:szCs w:val="20"/>
              </w:rPr>
              <w:t>61.18</w:t>
            </w:r>
          </w:p>
        </w:tc>
        <w:tc>
          <w:tcPr>
            <w:tcW w:w="2186" w:type="dxa"/>
            <w:noWrap/>
            <w:hideMark/>
          </w:tcPr>
          <w:p w14:paraId="5B9C69ED" w14:textId="77777777" w:rsidR="007F4362" w:rsidRPr="007F4362" w:rsidRDefault="007F4362" w:rsidP="007F4362">
            <w:pPr>
              <w:spacing w:after="0"/>
              <w:rPr>
                <w:szCs w:val="20"/>
              </w:rPr>
            </w:pPr>
            <w:r w:rsidRPr="007F4362">
              <w:rPr>
                <w:szCs w:val="20"/>
              </w:rPr>
              <w:t>7021038802-9400694940</w:t>
            </w:r>
          </w:p>
        </w:tc>
        <w:tc>
          <w:tcPr>
            <w:tcW w:w="685" w:type="dxa"/>
          </w:tcPr>
          <w:p w14:paraId="1A98899C" w14:textId="77777777" w:rsidR="007F4362" w:rsidRPr="007F4362" w:rsidRDefault="007F4362" w:rsidP="007F4362">
            <w:pPr>
              <w:spacing w:after="0"/>
              <w:rPr>
                <w:szCs w:val="20"/>
              </w:rPr>
            </w:pPr>
            <w:r w:rsidRPr="007F4362">
              <w:rPr>
                <w:szCs w:val="20"/>
              </w:rPr>
              <w:t>2016</w:t>
            </w:r>
          </w:p>
        </w:tc>
      </w:tr>
      <w:tr w:rsidR="007F4362" w:rsidRPr="007F4362" w14:paraId="194E1941" w14:textId="77777777" w:rsidTr="00EA67DA">
        <w:tc>
          <w:tcPr>
            <w:tcW w:w="2725" w:type="dxa"/>
            <w:noWrap/>
            <w:hideMark/>
          </w:tcPr>
          <w:p w14:paraId="07C95B96" w14:textId="0BE56225" w:rsidR="007F4362" w:rsidRPr="007F4362" w:rsidRDefault="008E5CDC" w:rsidP="007F4362">
            <w:pPr>
              <w:spacing w:after="0"/>
              <w:jc w:val="left"/>
              <w:rPr>
                <w:szCs w:val="20"/>
              </w:rPr>
            </w:pPr>
            <w:r w:rsidRPr="007F4362">
              <w:rPr>
                <w:szCs w:val="20"/>
              </w:rPr>
              <w:t xml:space="preserve">Soumya </w:t>
            </w:r>
            <w:proofErr w:type="spellStart"/>
            <w:r w:rsidRPr="007F4362">
              <w:rPr>
                <w:szCs w:val="20"/>
              </w:rPr>
              <w:t>Bhaskara</w:t>
            </w:r>
            <w:proofErr w:type="spellEnd"/>
          </w:p>
        </w:tc>
        <w:tc>
          <w:tcPr>
            <w:tcW w:w="2388" w:type="dxa"/>
            <w:noWrap/>
            <w:hideMark/>
          </w:tcPr>
          <w:p w14:paraId="52CB2C55" w14:textId="77777777" w:rsidR="007F4362" w:rsidRPr="007F4362" w:rsidRDefault="007F4362" w:rsidP="007F4362">
            <w:pPr>
              <w:spacing w:after="0"/>
              <w:jc w:val="left"/>
              <w:rPr>
                <w:szCs w:val="20"/>
              </w:rPr>
            </w:pPr>
            <w:r w:rsidRPr="007F4362">
              <w:rPr>
                <w:szCs w:val="20"/>
              </w:rPr>
              <w:t>Woodville West SA 5011</w:t>
            </w:r>
          </w:p>
        </w:tc>
        <w:tc>
          <w:tcPr>
            <w:tcW w:w="1366" w:type="dxa"/>
            <w:noWrap/>
            <w:hideMark/>
          </w:tcPr>
          <w:p w14:paraId="5770A47A" w14:textId="77777777" w:rsidR="007F4362" w:rsidRPr="007F4362" w:rsidRDefault="007F4362" w:rsidP="007F4362">
            <w:pPr>
              <w:spacing w:after="0"/>
              <w:ind w:right="280"/>
              <w:jc w:val="right"/>
              <w:rPr>
                <w:szCs w:val="20"/>
              </w:rPr>
            </w:pPr>
            <w:r w:rsidRPr="007F4362">
              <w:rPr>
                <w:szCs w:val="20"/>
              </w:rPr>
              <w:t>29.05</w:t>
            </w:r>
          </w:p>
        </w:tc>
        <w:tc>
          <w:tcPr>
            <w:tcW w:w="2186" w:type="dxa"/>
            <w:noWrap/>
            <w:hideMark/>
          </w:tcPr>
          <w:p w14:paraId="1762AFDE" w14:textId="77777777" w:rsidR="007F4362" w:rsidRPr="007F4362" w:rsidRDefault="007F4362" w:rsidP="007F4362">
            <w:pPr>
              <w:spacing w:after="0"/>
              <w:rPr>
                <w:szCs w:val="20"/>
              </w:rPr>
            </w:pPr>
            <w:r w:rsidRPr="007F4362">
              <w:rPr>
                <w:szCs w:val="20"/>
              </w:rPr>
              <w:t>72810997-9400037664</w:t>
            </w:r>
          </w:p>
        </w:tc>
        <w:tc>
          <w:tcPr>
            <w:tcW w:w="685" w:type="dxa"/>
          </w:tcPr>
          <w:p w14:paraId="40019F6E" w14:textId="77777777" w:rsidR="007F4362" w:rsidRPr="007F4362" w:rsidRDefault="007F4362" w:rsidP="007F4362">
            <w:pPr>
              <w:spacing w:after="0"/>
              <w:rPr>
                <w:szCs w:val="20"/>
              </w:rPr>
            </w:pPr>
            <w:r w:rsidRPr="007F4362">
              <w:rPr>
                <w:szCs w:val="20"/>
              </w:rPr>
              <w:t>2016</w:t>
            </w:r>
          </w:p>
        </w:tc>
      </w:tr>
      <w:tr w:rsidR="007F4362" w:rsidRPr="007F4362" w14:paraId="162738D9" w14:textId="77777777" w:rsidTr="00EA67DA">
        <w:tc>
          <w:tcPr>
            <w:tcW w:w="2725" w:type="dxa"/>
            <w:noWrap/>
            <w:hideMark/>
          </w:tcPr>
          <w:p w14:paraId="642B815E" w14:textId="0AF224CE" w:rsidR="007F4362" w:rsidRPr="007F4362" w:rsidRDefault="008E5CDC" w:rsidP="007F4362">
            <w:pPr>
              <w:spacing w:after="0"/>
              <w:jc w:val="left"/>
              <w:rPr>
                <w:szCs w:val="20"/>
              </w:rPr>
            </w:pPr>
            <w:r w:rsidRPr="007F4362">
              <w:rPr>
                <w:szCs w:val="20"/>
              </w:rPr>
              <w:t>Southern Superior Supplements</w:t>
            </w:r>
          </w:p>
        </w:tc>
        <w:tc>
          <w:tcPr>
            <w:tcW w:w="2388" w:type="dxa"/>
            <w:noWrap/>
            <w:hideMark/>
          </w:tcPr>
          <w:p w14:paraId="740EDA2C" w14:textId="77777777" w:rsidR="007F4362" w:rsidRPr="007F4362" w:rsidRDefault="007F4362" w:rsidP="007F4362">
            <w:pPr>
              <w:spacing w:after="0"/>
              <w:jc w:val="left"/>
              <w:rPr>
                <w:szCs w:val="20"/>
              </w:rPr>
            </w:pPr>
            <w:r w:rsidRPr="007F4362">
              <w:rPr>
                <w:szCs w:val="20"/>
              </w:rPr>
              <w:t>ALDINGA BEACH SA 5173</w:t>
            </w:r>
          </w:p>
        </w:tc>
        <w:tc>
          <w:tcPr>
            <w:tcW w:w="1366" w:type="dxa"/>
            <w:noWrap/>
            <w:hideMark/>
          </w:tcPr>
          <w:p w14:paraId="78D4C0D1" w14:textId="77777777" w:rsidR="007F4362" w:rsidRPr="007F4362" w:rsidRDefault="007F4362" w:rsidP="007F4362">
            <w:pPr>
              <w:spacing w:after="0"/>
              <w:ind w:right="280"/>
              <w:jc w:val="right"/>
              <w:rPr>
                <w:szCs w:val="20"/>
              </w:rPr>
            </w:pPr>
            <w:r w:rsidRPr="007F4362">
              <w:rPr>
                <w:szCs w:val="20"/>
              </w:rPr>
              <w:t>880.92</w:t>
            </w:r>
          </w:p>
        </w:tc>
        <w:tc>
          <w:tcPr>
            <w:tcW w:w="2186" w:type="dxa"/>
            <w:noWrap/>
            <w:hideMark/>
          </w:tcPr>
          <w:p w14:paraId="14F6156E" w14:textId="77777777" w:rsidR="007F4362" w:rsidRPr="007F4362" w:rsidRDefault="007F4362" w:rsidP="007F4362">
            <w:pPr>
              <w:spacing w:after="0"/>
              <w:rPr>
                <w:szCs w:val="20"/>
              </w:rPr>
            </w:pPr>
            <w:r w:rsidRPr="007F4362">
              <w:rPr>
                <w:szCs w:val="20"/>
              </w:rPr>
              <w:t>7013896647-9400528771</w:t>
            </w:r>
          </w:p>
        </w:tc>
        <w:tc>
          <w:tcPr>
            <w:tcW w:w="685" w:type="dxa"/>
          </w:tcPr>
          <w:p w14:paraId="3FA0C80C" w14:textId="77777777" w:rsidR="007F4362" w:rsidRPr="007F4362" w:rsidRDefault="007F4362" w:rsidP="007F4362">
            <w:pPr>
              <w:spacing w:after="0"/>
              <w:rPr>
                <w:szCs w:val="20"/>
              </w:rPr>
            </w:pPr>
            <w:r w:rsidRPr="007F4362">
              <w:rPr>
                <w:szCs w:val="20"/>
              </w:rPr>
              <w:t>2016</w:t>
            </w:r>
          </w:p>
        </w:tc>
      </w:tr>
      <w:tr w:rsidR="007F4362" w:rsidRPr="007F4362" w14:paraId="03982F36" w14:textId="77777777" w:rsidTr="00EA67DA">
        <w:tc>
          <w:tcPr>
            <w:tcW w:w="2725" w:type="dxa"/>
            <w:noWrap/>
            <w:hideMark/>
          </w:tcPr>
          <w:p w14:paraId="79BC910E" w14:textId="27F81782" w:rsidR="007F4362" w:rsidRPr="007F4362" w:rsidRDefault="008E5CDC" w:rsidP="007F4362">
            <w:pPr>
              <w:spacing w:after="0"/>
              <w:jc w:val="left"/>
              <w:rPr>
                <w:szCs w:val="20"/>
              </w:rPr>
            </w:pPr>
            <w:r w:rsidRPr="007F4362">
              <w:rPr>
                <w:szCs w:val="20"/>
              </w:rPr>
              <w:t xml:space="preserve">Sr &amp; </w:t>
            </w:r>
            <w:proofErr w:type="spellStart"/>
            <w:r w:rsidRPr="007F4362">
              <w:rPr>
                <w:szCs w:val="20"/>
              </w:rPr>
              <w:t>Sm</w:t>
            </w:r>
            <w:proofErr w:type="spellEnd"/>
            <w:r w:rsidRPr="007F4362">
              <w:rPr>
                <w:szCs w:val="20"/>
              </w:rPr>
              <w:t xml:space="preserve"> Mason &amp; Sons Pty Ltd</w:t>
            </w:r>
          </w:p>
        </w:tc>
        <w:tc>
          <w:tcPr>
            <w:tcW w:w="2388" w:type="dxa"/>
            <w:noWrap/>
            <w:hideMark/>
          </w:tcPr>
          <w:p w14:paraId="5215B714" w14:textId="77777777" w:rsidR="007F4362" w:rsidRPr="007F4362" w:rsidRDefault="007F4362" w:rsidP="007F4362">
            <w:pPr>
              <w:spacing w:after="0"/>
              <w:jc w:val="left"/>
              <w:rPr>
                <w:szCs w:val="20"/>
              </w:rPr>
            </w:pPr>
            <w:r w:rsidRPr="007F4362">
              <w:rPr>
                <w:szCs w:val="20"/>
              </w:rPr>
              <w:t>LENSWOOD SA 5240</w:t>
            </w:r>
          </w:p>
        </w:tc>
        <w:tc>
          <w:tcPr>
            <w:tcW w:w="1366" w:type="dxa"/>
            <w:noWrap/>
            <w:hideMark/>
          </w:tcPr>
          <w:p w14:paraId="261D50CF" w14:textId="77777777" w:rsidR="007F4362" w:rsidRPr="007F4362" w:rsidRDefault="007F4362" w:rsidP="007F4362">
            <w:pPr>
              <w:spacing w:after="0"/>
              <w:ind w:right="280"/>
              <w:jc w:val="right"/>
              <w:rPr>
                <w:szCs w:val="20"/>
              </w:rPr>
            </w:pPr>
            <w:r w:rsidRPr="007F4362">
              <w:rPr>
                <w:szCs w:val="20"/>
              </w:rPr>
              <w:t>32.61</w:t>
            </w:r>
          </w:p>
        </w:tc>
        <w:tc>
          <w:tcPr>
            <w:tcW w:w="2186" w:type="dxa"/>
            <w:noWrap/>
            <w:hideMark/>
          </w:tcPr>
          <w:p w14:paraId="4DB1E72C" w14:textId="77777777" w:rsidR="007F4362" w:rsidRPr="007F4362" w:rsidRDefault="007F4362" w:rsidP="007F4362">
            <w:pPr>
              <w:spacing w:after="0"/>
              <w:rPr>
                <w:szCs w:val="20"/>
              </w:rPr>
            </w:pPr>
            <w:r w:rsidRPr="007F4362">
              <w:rPr>
                <w:szCs w:val="20"/>
              </w:rPr>
              <w:t>7019416911-9401233106</w:t>
            </w:r>
          </w:p>
        </w:tc>
        <w:tc>
          <w:tcPr>
            <w:tcW w:w="685" w:type="dxa"/>
          </w:tcPr>
          <w:p w14:paraId="3CFE51E2" w14:textId="77777777" w:rsidR="007F4362" w:rsidRPr="007F4362" w:rsidRDefault="007F4362" w:rsidP="007F4362">
            <w:pPr>
              <w:spacing w:after="0"/>
              <w:rPr>
                <w:szCs w:val="20"/>
              </w:rPr>
            </w:pPr>
            <w:r w:rsidRPr="007F4362">
              <w:rPr>
                <w:szCs w:val="20"/>
              </w:rPr>
              <w:t>2016</w:t>
            </w:r>
          </w:p>
        </w:tc>
      </w:tr>
      <w:tr w:rsidR="007F4362" w:rsidRPr="007F4362" w14:paraId="73D1B3F2" w14:textId="77777777" w:rsidTr="00EA67DA">
        <w:tc>
          <w:tcPr>
            <w:tcW w:w="2725" w:type="dxa"/>
            <w:noWrap/>
            <w:hideMark/>
          </w:tcPr>
          <w:p w14:paraId="0057D182" w14:textId="71BC2130" w:rsidR="007F4362" w:rsidRPr="007F4362" w:rsidRDefault="008E5CDC" w:rsidP="007F4362">
            <w:pPr>
              <w:spacing w:after="0"/>
              <w:jc w:val="left"/>
              <w:rPr>
                <w:szCs w:val="20"/>
              </w:rPr>
            </w:pPr>
            <w:r w:rsidRPr="007F4362">
              <w:rPr>
                <w:szCs w:val="20"/>
              </w:rPr>
              <w:t>St Clair Avenue Unit Trust</w:t>
            </w:r>
          </w:p>
        </w:tc>
        <w:tc>
          <w:tcPr>
            <w:tcW w:w="2388" w:type="dxa"/>
            <w:noWrap/>
            <w:hideMark/>
          </w:tcPr>
          <w:p w14:paraId="440D261E" w14:textId="77777777" w:rsidR="007F4362" w:rsidRPr="007F4362" w:rsidRDefault="007F4362" w:rsidP="007F4362">
            <w:pPr>
              <w:spacing w:after="0"/>
              <w:jc w:val="left"/>
              <w:rPr>
                <w:szCs w:val="20"/>
              </w:rPr>
            </w:pPr>
            <w:r w:rsidRPr="007F4362">
              <w:rPr>
                <w:szCs w:val="20"/>
              </w:rPr>
              <w:t>ST CLAIR SA 5011</w:t>
            </w:r>
          </w:p>
        </w:tc>
        <w:tc>
          <w:tcPr>
            <w:tcW w:w="1366" w:type="dxa"/>
            <w:noWrap/>
            <w:hideMark/>
          </w:tcPr>
          <w:p w14:paraId="477C2816" w14:textId="77777777" w:rsidR="007F4362" w:rsidRPr="007F4362" w:rsidRDefault="007F4362" w:rsidP="007F4362">
            <w:pPr>
              <w:spacing w:after="0"/>
              <w:ind w:right="280"/>
              <w:jc w:val="right"/>
              <w:rPr>
                <w:szCs w:val="20"/>
              </w:rPr>
            </w:pPr>
            <w:r w:rsidRPr="007F4362">
              <w:rPr>
                <w:szCs w:val="20"/>
              </w:rPr>
              <w:t>271.81</w:t>
            </w:r>
          </w:p>
        </w:tc>
        <w:tc>
          <w:tcPr>
            <w:tcW w:w="2186" w:type="dxa"/>
            <w:noWrap/>
            <w:hideMark/>
          </w:tcPr>
          <w:p w14:paraId="011ABE65" w14:textId="77777777" w:rsidR="007F4362" w:rsidRPr="007F4362" w:rsidRDefault="007F4362" w:rsidP="007F4362">
            <w:pPr>
              <w:spacing w:after="0"/>
              <w:rPr>
                <w:szCs w:val="20"/>
              </w:rPr>
            </w:pPr>
            <w:r w:rsidRPr="007F4362">
              <w:rPr>
                <w:szCs w:val="20"/>
              </w:rPr>
              <w:t>7018142419-9400105282</w:t>
            </w:r>
          </w:p>
        </w:tc>
        <w:tc>
          <w:tcPr>
            <w:tcW w:w="685" w:type="dxa"/>
          </w:tcPr>
          <w:p w14:paraId="7A06D977" w14:textId="77777777" w:rsidR="007F4362" w:rsidRPr="007F4362" w:rsidRDefault="007F4362" w:rsidP="007F4362">
            <w:pPr>
              <w:spacing w:after="0"/>
              <w:rPr>
                <w:szCs w:val="20"/>
              </w:rPr>
            </w:pPr>
            <w:r w:rsidRPr="007F4362">
              <w:rPr>
                <w:szCs w:val="20"/>
              </w:rPr>
              <w:t>2016</w:t>
            </w:r>
          </w:p>
        </w:tc>
      </w:tr>
      <w:tr w:rsidR="007F4362" w:rsidRPr="007F4362" w14:paraId="78E247A9" w14:textId="77777777" w:rsidTr="00EA67DA">
        <w:tc>
          <w:tcPr>
            <w:tcW w:w="2725" w:type="dxa"/>
            <w:noWrap/>
            <w:hideMark/>
          </w:tcPr>
          <w:p w14:paraId="4EF1511C" w14:textId="733868FA" w:rsidR="007F4362" w:rsidRPr="007F4362" w:rsidRDefault="008E5CDC" w:rsidP="007F4362">
            <w:pPr>
              <w:spacing w:after="0"/>
              <w:jc w:val="left"/>
              <w:rPr>
                <w:szCs w:val="20"/>
              </w:rPr>
            </w:pPr>
            <w:r w:rsidRPr="007F4362">
              <w:rPr>
                <w:szCs w:val="20"/>
              </w:rPr>
              <w:t>St Clair Avenue Unit Trust</w:t>
            </w:r>
          </w:p>
        </w:tc>
        <w:tc>
          <w:tcPr>
            <w:tcW w:w="2388" w:type="dxa"/>
            <w:noWrap/>
            <w:hideMark/>
          </w:tcPr>
          <w:p w14:paraId="1AC1854D" w14:textId="77777777" w:rsidR="007F4362" w:rsidRPr="007F4362" w:rsidRDefault="007F4362" w:rsidP="007F4362">
            <w:pPr>
              <w:spacing w:after="0"/>
              <w:jc w:val="left"/>
              <w:rPr>
                <w:szCs w:val="20"/>
              </w:rPr>
            </w:pPr>
            <w:r w:rsidRPr="007F4362">
              <w:rPr>
                <w:szCs w:val="20"/>
              </w:rPr>
              <w:t>ST CLAIR SA 5011</w:t>
            </w:r>
          </w:p>
        </w:tc>
        <w:tc>
          <w:tcPr>
            <w:tcW w:w="1366" w:type="dxa"/>
            <w:noWrap/>
            <w:hideMark/>
          </w:tcPr>
          <w:p w14:paraId="0D23A48E" w14:textId="77777777" w:rsidR="007F4362" w:rsidRPr="007F4362" w:rsidRDefault="007F4362" w:rsidP="007F4362">
            <w:pPr>
              <w:spacing w:after="0"/>
              <w:ind w:right="280"/>
              <w:jc w:val="right"/>
              <w:rPr>
                <w:szCs w:val="20"/>
              </w:rPr>
            </w:pPr>
            <w:r w:rsidRPr="007F4362">
              <w:rPr>
                <w:szCs w:val="20"/>
              </w:rPr>
              <w:t>250.72</w:t>
            </w:r>
          </w:p>
        </w:tc>
        <w:tc>
          <w:tcPr>
            <w:tcW w:w="2186" w:type="dxa"/>
            <w:noWrap/>
            <w:hideMark/>
          </w:tcPr>
          <w:p w14:paraId="2B6C9D4D" w14:textId="77777777" w:rsidR="007F4362" w:rsidRPr="007F4362" w:rsidRDefault="007F4362" w:rsidP="007F4362">
            <w:pPr>
              <w:spacing w:after="0"/>
              <w:rPr>
                <w:szCs w:val="20"/>
              </w:rPr>
            </w:pPr>
            <w:r w:rsidRPr="007F4362">
              <w:rPr>
                <w:szCs w:val="20"/>
              </w:rPr>
              <w:t>7018142609-9400105057</w:t>
            </w:r>
          </w:p>
        </w:tc>
        <w:tc>
          <w:tcPr>
            <w:tcW w:w="685" w:type="dxa"/>
          </w:tcPr>
          <w:p w14:paraId="00DB51EB" w14:textId="77777777" w:rsidR="007F4362" w:rsidRPr="007F4362" w:rsidRDefault="007F4362" w:rsidP="007F4362">
            <w:pPr>
              <w:spacing w:after="0"/>
              <w:rPr>
                <w:szCs w:val="20"/>
              </w:rPr>
            </w:pPr>
            <w:r w:rsidRPr="007F4362">
              <w:rPr>
                <w:szCs w:val="20"/>
              </w:rPr>
              <w:t>2016</w:t>
            </w:r>
          </w:p>
        </w:tc>
      </w:tr>
      <w:tr w:rsidR="007F4362" w:rsidRPr="007F4362" w14:paraId="144A59E7" w14:textId="77777777" w:rsidTr="00EA67DA">
        <w:tc>
          <w:tcPr>
            <w:tcW w:w="2725" w:type="dxa"/>
            <w:noWrap/>
            <w:hideMark/>
          </w:tcPr>
          <w:p w14:paraId="1BE40D71" w14:textId="2C7DCDC1" w:rsidR="007F4362" w:rsidRPr="007F4362" w:rsidRDefault="008E5CDC" w:rsidP="007F4362">
            <w:pPr>
              <w:spacing w:after="0"/>
              <w:jc w:val="left"/>
              <w:rPr>
                <w:szCs w:val="20"/>
              </w:rPr>
            </w:pPr>
            <w:r w:rsidRPr="007F4362">
              <w:rPr>
                <w:szCs w:val="20"/>
              </w:rPr>
              <w:t>St Clair Avenue Unit Trust</w:t>
            </w:r>
          </w:p>
        </w:tc>
        <w:tc>
          <w:tcPr>
            <w:tcW w:w="2388" w:type="dxa"/>
            <w:noWrap/>
            <w:hideMark/>
          </w:tcPr>
          <w:p w14:paraId="16E46E69" w14:textId="77777777" w:rsidR="007F4362" w:rsidRPr="007F4362" w:rsidRDefault="007F4362" w:rsidP="007F4362">
            <w:pPr>
              <w:spacing w:after="0"/>
              <w:jc w:val="left"/>
              <w:rPr>
                <w:szCs w:val="20"/>
              </w:rPr>
            </w:pPr>
            <w:r w:rsidRPr="007F4362">
              <w:rPr>
                <w:szCs w:val="20"/>
              </w:rPr>
              <w:t>ST CLAIR SA 5011</w:t>
            </w:r>
          </w:p>
        </w:tc>
        <w:tc>
          <w:tcPr>
            <w:tcW w:w="1366" w:type="dxa"/>
            <w:noWrap/>
            <w:hideMark/>
          </w:tcPr>
          <w:p w14:paraId="546C7B20" w14:textId="77777777" w:rsidR="007F4362" w:rsidRPr="007F4362" w:rsidRDefault="007F4362" w:rsidP="007F4362">
            <w:pPr>
              <w:spacing w:after="0"/>
              <w:ind w:right="280"/>
              <w:jc w:val="right"/>
              <w:rPr>
                <w:szCs w:val="20"/>
              </w:rPr>
            </w:pPr>
            <w:r w:rsidRPr="007F4362">
              <w:rPr>
                <w:szCs w:val="20"/>
              </w:rPr>
              <w:t>247.15</w:t>
            </w:r>
          </w:p>
        </w:tc>
        <w:tc>
          <w:tcPr>
            <w:tcW w:w="2186" w:type="dxa"/>
            <w:noWrap/>
            <w:hideMark/>
          </w:tcPr>
          <w:p w14:paraId="60BC5151" w14:textId="77777777" w:rsidR="007F4362" w:rsidRPr="007F4362" w:rsidRDefault="007F4362" w:rsidP="007F4362">
            <w:pPr>
              <w:spacing w:after="0"/>
              <w:rPr>
                <w:szCs w:val="20"/>
              </w:rPr>
            </w:pPr>
            <w:r w:rsidRPr="007F4362">
              <w:rPr>
                <w:szCs w:val="20"/>
              </w:rPr>
              <w:t>7018144324-9400105536</w:t>
            </w:r>
          </w:p>
        </w:tc>
        <w:tc>
          <w:tcPr>
            <w:tcW w:w="685" w:type="dxa"/>
          </w:tcPr>
          <w:p w14:paraId="33887056" w14:textId="77777777" w:rsidR="007F4362" w:rsidRPr="007F4362" w:rsidRDefault="007F4362" w:rsidP="007F4362">
            <w:pPr>
              <w:spacing w:after="0"/>
              <w:rPr>
                <w:szCs w:val="20"/>
              </w:rPr>
            </w:pPr>
            <w:r w:rsidRPr="007F4362">
              <w:rPr>
                <w:szCs w:val="20"/>
              </w:rPr>
              <w:t>2016</w:t>
            </w:r>
          </w:p>
        </w:tc>
      </w:tr>
      <w:tr w:rsidR="007F4362" w:rsidRPr="007F4362" w14:paraId="72E477A0" w14:textId="77777777" w:rsidTr="00EA67DA">
        <w:tc>
          <w:tcPr>
            <w:tcW w:w="2725" w:type="dxa"/>
            <w:noWrap/>
            <w:hideMark/>
          </w:tcPr>
          <w:p w14:paraId="0367B16A" w14:textId="6E508D18" w:rsidR="007F4362" w:rsidRPr="007F4362" w:rsidRDefault="008E5CDC" w:rsidP="007F4362">
            <w:pPr>
              <w:spacing w:after="0"/>
              <w:jc w:val="left"/>
              <w:rPr>
                <w:szCs w:val="20"/>
              </w:rPr>
            </w:pPr>
            <w:r w:rsidRPr="007F4362">
              <w:rPr>
                <w:szCs w:val="20"/>
              </w:rPr>
              <w:t>St Clair Avenue Unit Trust</w:t>
            </w:r>
          </w:p>
        </w:tc>
        <w:tc>
          <w:tcPr>
            <w:tcW w:w="2388" w:type="dxa"/>
            <w:noWrap/>
            <w:hideMark/>
          </w:tcPr>
          <w:p w14:paraId="3C0DCF5A" w14:textId="77777777" w:rsidR="007F4362" w:rsidRPr="007F4362" w:rsidRDefault="007F4362" w:rsidP="007F4362">
            <w:pPr>
              <w:spacing w:after="0"/>
              <w:jc w:val="left"/>
              <w:rPr>
                <w:szCs w:val="20"/>
              </w:rPr>
            </w:pPr>
            <w:r w:rsidRPr="007F4362">
              <w:rPr>
                <w:szCs w:val="20"/>
              </w:rPr>
              <w:t>ST CLAIR SA 5011</w:t>
            </w:r>
          </w:p>
        </w:tc>
        <w:tc>
          <w:tcPr>
            <w:tcW w:w="1366" w:type="dxa"/>
            <w:noWrap/>
            <w:hideMark/>
          </w:tcPr>
          <w:p w14:paraId="78D89119" w14:textId="77777777" w:rsidR="007F4362" w:rsidRPr="007F4362" w:rsidRDefault="007F4362" w:rsidP="007F4362">
            <w:pPr>
              <w:spacing w:after="0"/>
              <w:ind w:right="280"/>
              <w:jc w:val="right"/>
              <w:rPr>
                <w:szCs w:val="20"/>
              </w:rPr>
            </w:pPr>
            <w:r w:rsidRPr="007F4362">
              <w:rPr>
                <w:szCs w:val="20"/>
              </w:rPr>
              <w:t>245.85</w:t>
            </w:r>
          </w:p>
        </w:tc>
        <w:tc>
          <w:tcPr>
            <w:tcW w:w="2186" w:type="dxa"/>
            <w:noWrap/>
            <w:hideMark/>
          </w:tcPr>
          <w:p w14:paraId="27437162" w14:textId="77777777" w:rsidR="007F4362" w:rsidRPr="007F4362" w:rsidRDefault="007F4362" w:rsidP="007F4362">
            <w:pPr>
              <w:spacing w:after="0"/>
              <w:rPr>
                <w:szCs w:val="20"/>
              </w:rPr>
            </w:pPr>
            <w:r w:rsidRPr="007F4362">
              <w:rPr>
                <w:szCs w:val="20"/>
              </w:rPr>
              <w:t>7018143151-9400105424</w:t>
            </w:r>
          </w:p>
        </w:tc>
        <w:tc>
          <w:tcPr>
            <w:tcW w:w="685" w:type="dxa"/>
          </w:tcPr>
          <w:p w14:paraId="61617578" w14:textId="77777777" w:rsidR="007F4362" w:rsidRPr="007F4362" w:rsidRDefault="007F4362" w:rsidP="007F4362">
            <w:pPr>
              <w:spacing w:after="0"/>
              <w:rPr>
                <w:szCs w:val="20"/>
              </w:rPr>
            </w:pPr>
            <w:r w:rsidRPr="007F4362">
              <w:rPr>
                <w:szCs w:val="20"/>
              </w:rPr>
              <w:t>2016</w:t>
            </w:r>
          </w:p>
        </w:tc>
      </w:tr>
      <w:tr w:rsidR="007F4362" w:rsidRPr="007F4362" w14:paraId="498E04E1" w14:textId="77777777" w:rsidTr="00EA67DA">
        <w:tc>
          <w:tcPr>
            <w:tcW w:w="2725" w:type="dxa"/>
            <w:noWrap/>
            <w:hideMark/>
          </w:tcPr>
          <w:p w14:paraId="41CE18B4" w14:textId="2EEB5ECF" w:rsidR="007F4362" w:rsidRPr="007F4362" w:rsidRDefault="008E5CDC" w:rsidP="007F4362">
            <w:pPr>
              <w:spacing w:after="0"/>
              <w:jc w:val="left"/>
              <w:rPr>
                <w:szCs w:val="20"/>
              </w:rPr>
            </w:pPr>
            <w:r w:rsidRPr="007F4362">
              <w:rPr>
                <w:szCs w:val="20"/>
              </w:rPr>
              <w:t>St Clair Avenue Unit Trust</w:t>
            </w:r>
          </w:p>
        </w:tc>
        <w:tc>
          <w:tcPr>
            <w:tcW w:w="2388" w:type="dxa"/>
            <w:noWrap/>
            <w:hideMark/>
          </w:tcPr>
          <w:p w14:paraId="1A969AAB" w14:textId="77777777" w:rsidR="007F4362" w:rsidRPr="007F4362" w:rsidRDefault="007F4362" w:rsidP="007F4362">
            <w:pPr>
              <w:spacing w:after="0"/>
              <w:jc w:val="left"/>
              <w:rPr>
                <w:szCs w:val="20"/>
              </w:rPr>
            </w:pPr>
            <w:r w:rsidRPr="007F4362">
              <w:rPr>
                <w:szCs w:val="20"/>
              </w:rPr>
              <w:t>ST CLAIR SA 5011</w:t>
            </w:r>
          </w:p>
        </w:tc>
        <w:tc>
          <w:tcPr>
            <w:tcW w:w="1366" w:type="dxa"/>
            <w:noWrap/>
            <w:hideMark/>
          </w:tcPr>
          <w:p w14:paraId="1EB84D77" w14:textId="77777777" w:rsidR="007F4362" w:rsidRPr="007F4362" w:rsidRDefault="007F4362" w:rsidP="007F4362">
            <w:pPr>
              <w:spacing w:after="0"/>
              <w:ind w:right="280"/>
              <w:jc w:val="right"/>
              <w:rPr>
                <w:szCs w:val="20"/>
              </w:rPr>
            </w:pPr>
            <w:r w:rsidRPr="007F4362">
              <w:rPr>
                <w:szCs w:val="20"/>
              </w:rPr>
              <w:t>232.96</w:t>
            </w:r>
          </w:p>
        </w:tc>
        <w:tc>
          <w:tcPr>
            <w:tcW w:w="2186" w:type="dxa"/>
            <w:noWrap/>
            <w:hideMark/>
          </w:tcPr>
          <w:p w14:paraId="1F80A2AD" w14:textId="77777777" w:rsidR="007F4362" w:rsidRPr="007F4362" w:rsidRDefault="007F4362" w:rsidP="007F4362">
            <w:pPr>
              <w:spacing w:after="0"/>
              <w:rPr>
                <w:szCs w:val="20"/>
              </w:rPr>
            </w:pPr>
            <w:r w:rsidRPr="007F4362">
              <w:rPr>
                <w:szCs w:val="20"/>
              </w:rPr>
              <w:t>7018141965-9400105300</w:t>
            </w:r>
          </w:p>
        </w:tc>
        <w:tc>
          <w:tcPr>
            <w:tcW w:w="685" w:type="dxa"/>
          </w:tcPr>
          <w:p w14:paraId="24ED9586" w14:textId="77777777" w:rsidR="007F4362" w:rsidRPr="007F4362" w:rsidRDefault="007F4362" w:rsidP="007F4362">
            <w:pPr>
              <w:spacing w:after="0"/>
              <w:rPr>
                <w:szCs w:val="20"/>
              </w:rPr>
            </w:pPr>
            <w:r w:rsidRPr="007F4362">
              <w:rPr>
                <w:szCs w:val="20"/>
              </w:rPr>
              <w:t>2016</w:t>
            </w:r>
          </w:p>
        </w:tc>
      </w:tr>
      <w:tr w:rsidR="007F4362" w:rsidRPr="007F4362" w14:paraId="6A74B9F3" w14:textId="77777777" w:rsidTr="00EA67DA">
        <w:tc>
          <w:tcPr>
            <w:tcW w:w="2725" w:type="dxa"/>
            <w:noWrap/>
            <w:hideMark/>
          </w:tcPr>
          <w:p w14:paraId="685E055A" w14:textId="3AE37B73" w:rsidR="007F4362" w:rsidRPr="007F4362" w:rsidRDefault="008E5CDC" w:rsidP="007F4362">
            <w:pPr>
              <w:spacing w:after="0"/>
              <w:jc w:val="left"/>
              <w:rPr>
                <w:szCs w:val="20"/>
              </w:rPr>
            </w:pPr>
            <w:r w:rsidRPr="007F4362">
              <w:rPr>
                <w:szCs w:val="20"/>
              </w:rPr>
              <w:t>St Clair Avenue Unit Trust</w:t>
            </w:r>
          </w:p>
        </w:tc>
        <w:tc>
          <w:tcPr>
            <w:tcW w:w="2388" w:type="dxa"/>
            <w:noWrap/>
            <w:hideMark/>
          </w:tcPr>
          <w:p w14:paraId="7A0030D2" w14:textId="77777777" w:rsidR="007F4362" w:rsidRPr="007F4362" w:rsidRDefault="007F4362" w:rsidP="007F4362">
            <w:pPr>
              <w:spacing w:after="0"/>
              <w:jc w:val="left"/>
              <w:rPr>
                <w:szCs w:val="20"/>
              </w:rPr>
            </w:pPr>
            <w:r w:rsidRPr="007F4362">
              <w:rPr>
                <w:szCs w:val="20"/>
              </w:rPr>
              <w:t>ST CLAIR SA 5011</w:t>
            </w:r>
          </w:p>
        </w:tc>
        <w:tc>
          <w:tcPr>
            <w:tcW w:w="1366" w:type="dxa"/>
            <w:noWrap/>
            <w:hideMark/>
          </w:tcPr>
          <w:p w14:paraId="745DF467" w14:textId="77777777" w:rsidR="007F4362" w:rsidRPr="007F4362" w:rsidRDefault="007F4362" w:rsidP="007F4362">
            <w:pPr>
              <w:spacing w:after="0"/>
              <w:ind w:right="280"/>
              <w:jc w:val="right"/>
              <w:rPr>
                <w:szCs w:val="20"/>
              </w:rPr>
            </w:pPr>
            <w:r w:rsidRPr="007F4362">
              <w:rPr>
                <w:szCs w:val="20"/>
              </w:rPr>
              <w:t>219.90</w:t>
            </w:r>
          </w:p>
        </w:tc>
        <w:tc>
          <w:tcPr>
            <w:tcW w:w="2186" w:type="dxa"/>
            <w:noWrap/>
            <w:hideMark/>
          </w:tcPr>
          <w:p w14:paraId="53760708" w14:textId="77777777" w:rsidR="007F4362" w:rsidRPr="007F4362" w:rsidRDefault="007F4362" w:rsidP="007F4362">
            <w:pPr>
              <w:spacing w:after="0"/>
              <w:rPr>
                <w:szCs w:val="20"/>
              </w:rPr>
            </w:pPr>
            <w:r w:rsidRPr="007F4362">
              <w:rPr>
                <w:szCs w:val="20"/>
              </w:rPr>
              <w:t>7018141775-9400104994</w:t>
            </w:r>
          </w:p>
        </w:tc>
        <w:tc>
          <w:tcPr>
            <w:tcW w:w="685" w:type="dxa"/>
          </w:tcPr>
          <w:p w14:paraId="71F8A23C" w14:textId="77777777" w:rsidR="007F4362" w:rsidRPr="007F4362" w:rsidRDefault="007F4362" w:rsidP="007F4362">
            <w:pPr>
              <w:spacing w:after="0"/>
              <w:rPr>
                <w:szCs w:val="20"/>
              </w:rPr>
            </w:pPr>
            <w:r w:rsidRPr="007F4362">
              <w:rPr>
                <w:szCs w:val="20"/>
              </w:rPr>
              <w:t>2016</w:t>
            </w:r>
          </w:p>
        </w:tc>
      </w:tr>
      <w:tr w:rsidR="007F4362" w:rsidRPr="007F4362" w14:paraId="7E07A81E" w14:textId="77777777" w:rsidTr="00EA67DA">
        <w:tc>
          <w:tcPr>
            <w:tcW w:w="2725" w:type="dxa"/>
            <w:noWrap/>
            <w:hideMark/>
          </w:tcPr>
          <w:p w14:paraId="1B0E9DAF" w14:textId="614CBF8A" w:rsidR="007F4362" w:rsidRPr="007F4362" w:rsidRDefault="008E5CDC" w:rsidP="007F4362">
            <w:pPr>
              <w:spacing w:after="0"/>
              <w:jc w:val="left"/>
              <w:rPr>
                <w:szCs w:val="20"/>
              </w:rPr>
            </w:pPr>
            <w:r w:rsidRPr="007F4362">
              <w:rPr>
                <w:szCs w:val="20"/>
              </w:rPr>
              <w:t>St Clair Avenue Unit Trust</w:t>
            </w:r>
          </w:p>
        </w:tc>
        <w:tc>
          <w:tcPr>
            <w:tcW w:w="2388" w:type="dxa"/>
            <w:noWrap/>
            <w:hideMark/>
          </w:tcPr>
          <w:p w14:paraId="1AC40676" w14:textId="77777777" w:rsidR="007F4362" w:rsidRPr="007F4362" w:rsidRDefault="007F4362" w:rsidP="007F4362">
            <w:pPr>
              <w:spacing w:after="0"/>
              <w:jc w:val="left"/>
              <w:rPr>
                <w:szCs w:val="20"/>
              </w:rPr>
            </w:pPr>
            <w:r w:rsidRPr="007F4362">
              <w:rPr>
                <w:szCs w:val="20"/>
              </w:rPr>
              <w:t>ST CLAIR SA 5011</w:t>
            </w:r>
          </w:p>
        </w:tc>
        <w:tc>
          <w:tcPr>
            <w:tcW w:w="1366" w:type="dxa"/>
            <w:noWrap/>
            <w:hideMark/>
          </w:tcPr>
          <w:p w14:paraId="6D38A612" w14:textId="77777777" w:rsidR="007F4362" w:rsidRPr="007F4362" w:rsidRDefault="007F4362" w:rsidP="007F4362">
            <w:pPr>
              <w:spacing w:after="0"/>
              <w:ind w:right="280"/>
              <w:jc w:val="right"/>
              <w:rPr>
                <w:szCs w:val="20"/>
              </w:rPr>
            </w:pPr>
            <w:r w:rsidRPr="007F4362">
              <w:rPr>
                <w:szCs w:val="20"/>
              </w:rPr>
              <w:t>72.69</w:t>
            </w:r>
          </w:p>
        </w:tc>
        <w:tc>
          <w:tcPr>
            <w:tcW w:w="2186" w:type="dxa"/>
            <w:noWrap/>
            <w:hideMark/>
          </w:tcPr>
          <w:p w14:paraId="3147EC23" w14:textId="77777777" w:rsidR="007F4362" w:rsidRPr="007F4362" w:rsidRDefault="007F4362" w:rsidP="007F4362">
            <w:pPr>
              <w:spacing w:after="0"/>
              <w:rPr>
                <w:szCs w:val="20"/>
              </w:rPr>
            </w:pPr>
            <w:r w:rsidRPr="007F4362">
              <w:rPr>
                <w:szCs w:val="20"/>
              </w:rPr>
              <w:t>7018163506-9400110901</w:t>
            </w:r>
          </w:p>
        </w:tc>
        <w:tc>
          <w:tcPr>
            <w:tcW w:w="685" w:type="dxa"/>
          </w:tcPr>
          <w:p w14:paraId="2F3ACE43" w14:textId="77777777" w:rsidR="007F4362" w:rsidRPr="007F4362" w:rsidRDefault="007F4362" w:rsidP="007F4362">
            <w:pPr>
              <w:spacing w:after="0"/>
              <w:rPr>
                <w:szCs w:val="20"/>
              </w:rPr>
            </w:pPr>
            <w:r w:rsidRPr="007F4362">
              <w:rPr>
                <w:szCs w:val="20"/>
              </w:rPr>
              <w:t>2016</w:t>
            </w:r>
          </w:p>
        </w:tc>
      </w:tr>
      <w:tr w:rsidR="007F4362" w:rsidRPr="007F4362" w14:paraId="4BD78908" w14:textId="77777777" w:rsidTr="00EA67DA">
        <w:tc>
          <w:tcPr>
            <w:tcW w:w="2725" w:type="dxa"/>
            <w:noWrap/>
            <w:hideMark/>
          </w:tcPr>
          <w:p w14:paraId="06C9878E" w14:textId="0418D14F" w:rsidR="007F4362" w:rsidRPr="007F4362" w:rsidRDefault="008E5CDC" w:rsidP="007F4362">
            <w:pPr>
              <w:spacing w:after="0"/>
              <w:jc w:val="left"/>
              <w:rPr>
                <w:szCs w:val="20"/>
              </w:rPr>
            </w:pPr>
            <w:r w:rsidRPr="007F4362">
              <w:rPr>
                <w:szCs w:val="20"/>
              </w:rPr>
              <w:t>St Clair Avenue Unit Trust</w:t>
            </w:r>
          </w:p>
        </w:tc>
        <w:tc>
          <w:tcPr>
            <w:tcW w:w="2388" w:type="dxa"/>
            <w:noWrap/>
            <w:hideMark/>
          </w:tcPr>
          <w:p w14:paraId="7C62016A" w14:textId="77777777" w:rsidR="007F4362" w:rsidRPr="007F4362" w:rsidRDefault="007F4362" w:rsidP="007F4362">
            <w:pPr>
              <w:spacing w:after="0"/>
              <w:jc w:val="left"/>
              <w:rPr>
                <w:szCs w:val="20"/>
              </w:rPr>
            </w:pPr>
            <w:r w:rsidRPr="007F4362">
              <w:rPr>
                <w:szCs w:val="20"/>
              </w:rPr>
              <w:t>ST CLAIR SA 5011</w:t>
            </w:r>
          </w:p>
        </w:tc>
        <w:tc>
          <w:tcPr>
            <w:tcW w:w="1366" w:type="dxa"/>
            <w:noWrap/>
            <w:hideMark/>
          </w:tcPr>
          <w:p w14:paraId="56DD2D80" w14:textId="77777777" w:rsidR="007F4362" w:rsidRPr="007F4362" w:rsidRDefault="007F4362" w:rsidP="007F4362">
            <w:pPr>
              <w:spacing w:after="0"/>
              <w:ind w:right="280"/>
              <w:jc w:val="right"/>
              <w:rPr>
                <w:szCs w:val="20"/>
              </w:rPr>
            </w:pPr>
            <w:r w:rsidRPr="007F4362">
              <w:rPr>
                <w:szCs w:val="20"/>
              </w:rPr>
              <w:t>65.52</w:t>
            </w:r>
          </w:p>
        </w:tc>
        <w:tc>
          <w:tcPr>
            <w:tcW w:w="2186" w:type="dxa"/>
            <w:noWrap/>
            <w:hideMark/>
          </w:tcPr>
          <w:p w14:paraId="7E277A36" w14:textId="77777777" w:rsidR="007F4362" w:rsidRPr="007F4362" w:rsidRDefault="007F4362" w:rsidP="007F4362">
            <w:pPr>
              <w:spacing w:after="0"/>
              <w:rPr>
                <w:szCs w:val="20"/>
              </w:rPr>
            </w:pPr>
            <w:r w:rsidRPr="007F4362">
              <w:rPr>
                <w:szCs w:val="20"/>
              </w:rPr>
              <w:t>7018163167-9400110894</w:t>
            </w:r>
          </w:p>
        </w:tc>
        <w:tc>
          <w:tcPr>
            <w:tcW w:w="685" w:type="dxa"/>
          </w:tcPr>
          <w:p w14:paraId="4B886D57" w14:textId="77777777" w:rsidR="007F4362" w:rsidRPr="007F4362" w:rsidRDefault="007F4362" w:rsidP="007F4362">
            <w:pPr>
              <w:spacing w:after="0"/>
              <w:rPr>
                <w:szCs w:val="20"/>
              </w:rPr>
            </w:pPr>
            <w:r w:rsidRPr="007F4362">
              <w:rPr>
                <w:szCs w:val="20"/>
              </w:rPr>
              <w:t>2016</w:t>
            </w:r>
          </w:p>
        </w:tc>
      </w:tr>
      <w:tr w:rsidR="007F4362" w:rsidRPr="007F4362" w14:paraId="6DD2E953" w14:textId="77777777" w:rsidTr="00EA67DA">
        <w:tc>
          <w:tcPr>
            <w:tcW w:w="2725" w:type="dxa"/>
            <w:noWrap/>
            <w:hideMark/>
          </w:tcPr>
          <w:p w14:paraId="26B0DD5C" w14:textId="0EF27A27" w:rsidR="007F4362" w:rsidRPr="007F4362" w:rsidRDefault="008E5CDC" w:rsidP="007F4362">
            <w:pPr>
              <w:spacing w:after="0"/>
              <w:jc w:val="left"/>
              <w:rPr>
                <w:szCs w:val="20"/>
              </w:rPr>
            </w:pPr>
            <w:r w:rsidRPr="007F4362">
              <w:rPr>
                <w:szCs w:val="20"/>
              </w:rPr>
              <w:t xml:space="preserve">St </w:t>
            </w:r>
            <w:proofErr w:type="spellStart"/>
            <w:r w:rsidRPr="007F4362">
              <w:rPr>
                <w:szCs w:val="20"/>
              </w:rPr>
              <w:t>Margarets</w:t>
            </w:r>
            <w:proofErr w:type="spellEnd"/>
            <w:r w:rsidRPr="007F4362">
              <w:rPr>
                <w:szCs w:val="20"/>
              </w:rPr>
              <w:t xml:space="preserve"> Rehabilitation </w:t>
            </w:r>
            <w:proofErr w:type="spellStart"/>
            <w:r w:rsidRPr="007F4362">
              <w:rPr>
                <w:szCs w:val="20"/>
              </w:rPr>
              <w:t>Hospita</w:t>
            </w:r>
            <w:proofErr w:type="spellEnd"/>
          </w:p>
        </w:tc>
        <w:tc>
          <w:tcPr>
            <w:tcW w:w="2388" w:type="dxa"/>
            <w:noWrap/>
            <w:hideMark/>
          </w:tcPr>
          <w:p w14:paraId="6A28EA03" w14:textId="77777777" w:rsidR="007F4362" w:rsidRPr="007F4362" w:rsidRDefault="007F4362" w:rsidP="007F4362">
            <w:pPr>
              <w:spacing w:after="0"/>
              <w:jc w:val="left"/>
              <w:rPr>
                <w:szCs w:val="20"/>
              </w:rPr>
            </w:pPr>
            <w:r w:rsidRPr="007F4362">
              <w:rPr>
                <w:szCs w:val="20"/>
              </w:rPr>
              <w:t>SEMAPHORE SOUTH SA 5019</w:t>
            </w:r>
          </w:p>
        </w:tc>
        <w:tc>
          <w:tcPr>
            <w:tcW w:w="1366" w:type="dxa"/>
            <w:noWrap/>
            <w:hideMark/>
          </w:tcPr>
          <w:p w14:paraId="3EA65BE4" w14:textId="77777777" w:rsidR="007F4362" w:rsidRPr="007F4362" w:rsidRDefault="007F4362" w:rsidP="007F4362">
            <w:pPr>
              <w:spacing w:after="0"/>
              <w:ind w:right="280"/>
              <w:jc w:val="right"/>
              <w:rPr>
                <w:szCs w:val="20"/>
              </w:rPr>
            </w:pPr>
            <w:r w:rsidRPr="007F4362">
              <w:rPr>
                <w:szCs w:val="20"/>
              </w:rPr>
              <w:t>291.09</w:t>
            </w:r>
          </w:p>
        </w:tc>
        <w:tc>
          <w:tcPr>
            <w:tcW w:w="2186" w:type="dxa"/>
            <w:noWrap/>
            <w:hideMark/>
          </w:tcPr>
          <w:p w14:paraId="0F201BC3" w14:textId="77777777" w:rsidR="007F4362" w:rsidRPr="007F4362" w:rsidRDefault="007F4362" w:rsidP="007F4362">
            <w:pPr>
              <w:spacing w:after="0"/>
              <w:rPr>
                <w:szCs w:val="20"/>
              </w:rPr>
            </w:pPr>
            <w:r w:rsidRPr="007F4362">
              <w:rPr>
                <w:szCs w:val="20"/>
              </w:rPr>
              <w:t>61848164-9035506635</w:t>
            </w:r>
          </w:p>
        </w:tc>
        <w:tc>
          <w:tcPr>
            <w:tcW w:w="685" w:type="dxa"/>
          </w:tcPr>
          <w:p w14:paraId="5DD5CAD3" w14:textId="77777777" w:rsidR="007F4362" w:rsidRPr="007F4362" w:rsidRDefault="007F4362" w:rsidP="007F4362">
            <w:pPr>
              <w:spacing w:after="0"/>
              <w:rPr>
                <w:szCs w:val="20"/>
              </w:rPr>
            </w:pPr>
            <w:r w:rsidRPr="007F4362">
              <w:rPr>
                <w:szCs w:val="20"/>
              </w:rPr>
              <w:t>2016</w:t>
            </w:r>
          </w:p>
        </w:tc>
      </w:tr>
      <w:tr w:rsidR="007F4362" w:rsidRPr="007F4362" w14:paraId="569B444D" w14:textId="77777777" w:rsidTr="00EA67DA">
        <w:tc>
          <w:tcPr>
            <w:tcW w:w="2725" w:type="dxa"/>
            <w:noWrap/>
            <w:hideMark/>
          </w:tcPr>
          <w:p w14:paraId="4F4E0BD7" w14:textId="7B2B0FC1" w:rsidR="007F4362" w:rsidRPr="007F4362" w:rsidRDefault="008E5CDC" w:rsidP="007F4362">
            <w:pPr>
              <w:spacing w:after="0"/>
              <w:jc w:val="left"/>
              <w:rPr>
                <w:szCs w:val="20"/>
              </w:rPr>
            </w:pPr>
            <w:r w:rsidRPr="007F4362">
              <w:rPr>
                <w:szCs w:val="20"/>
              </w:rPr>
              <w:t>St Pauls Lutheran Homes</w:t>
            </w:r>
          </w:p>
        </w:tc>
        <w:tc>
          <w:tcPr>
            <w:tcW w:w="2388" w:type="dxa"/>
            <w:noWrap/>
            <w:hideMark/>
          </w:tcPr>
          <w:p w14:paraId="00290629" w14:textId="77777777" w:rsidR="007F4362" w:rsidRPr="007F4362" w:rsidRDefault="007F4362" w:rsidP="007F4362">
            <w:pPr>
              <w:spacing w:after="0"/>
              <w:jc w:val="left"/>
              <w:rPr>
                <w:szCs w:val="20"/>
              </w:rPr>
            </w:pPr>
            <w:r w:rsidRPr="007F4362">
              <w:rPr>
                <w:szCs w:val="20"/>
              </w:rPr>
              <w:t>HAHNDORF SA 5245</w:t>
            </w:r>
          </w:p>
        </w:tc>
        <w:tc>
          <w:tcPr>
            <w:tcW w:w="1366" w:type="dxa"/>
            <w:noWrap/>
            <w:hideMark/>
          </w:tcPr>
          <w:p w14:paraId="40DDF836" w14:textId="77777777" w:rsidR="007F4362" w:rsidRPr="007F4362" w:rsidRDefault="007F4362" w:rsidP="007F4362">
            <w:pPr>
              <w:spacing w:after="0"/>
              <w:ind w:right="280"/>
              <w:jc w:val="right"/>
              <w:rPr>
                <w:szCs w:val="20"/>
              </w:rPr>
            </w:pPr>
            <w:r w:rsidRPr="007F4362">
              <w:rPr>
                <w:szCs w:val="20"/>
              </w:rPr>
              <w:t>279.92</w:t>
            </w:r>
          </w:p>
        </w:tc>
        <w:tc>
          <w:tcPr>
            <w:tcW w:w="2186" w:type="dxa"/>
            <w:noWrap/>
            <w:hideMark/>
          </w:tcPr>
          <w:p w14:paraId="1E87F4A1" w14:textId="77777777" w:rsidR="007F4362" w:rsidRPr="007F4362" w:rsidRDefault="007F4362" w:rsidP="007F4362">
            <w:pPr>
              <w:spacing w:after="0"/>
              <w:rPr>
                <w:szCs w:val="20"/>
              </w:rPr>
            </w:pPr>
            <w:r w:rsidRPr="007F4362">
              <w:rPr>
                <w:szCs w:val="20"/>
              </w:rPr>
              <w:t>7018836788-9400290560</w:t>
            </w:r>
          </w:p>
        </w:tc>
        <w:tc>
          <w:tcPr>
            <w:tcW w:w="685" w:type="dxa"/>
          </w:tcPr>
          <w:p w14:paraId="60C09183" w14:textId="77777777" w:rsidR="007F4362" w:rsidRPr="007F4362" w:rsidRDefault="007F4362" w:rsidP="007F4362">
            <w:pPr>
              <w:spacing w:after="0"/>
              <w:rPr>
                <w:szCs w:val="20"/>
              </w:rPr>
            </w:pPr>
            <w:r w:rsidRPr="007F4362">
              <w:rPr>
                <w:szCs w:val="20"/>
              </w:rPr>
              <w:t>2016</w:t>
            </w:r>
          </w:p>
        </w:tc>
      </w:tr>
      <w:tr w:rsidR="007F4362" w:rsidRPr="007F4362" w14:paraId="35209499" w14:textId="77777777" w:rsidTr="00EA67DA">
        <w:tc>
          <w:tcPr>
            <w:tcW w:w="2725" w:type="dxa"/>
            <w:noWrap/>
            <w:hideMark/>
          </w:tcPr>
          <w:p w14:paraId="1D982587" w14:textId="5EA2C1C2" w:rsidR="007F4362" w:rsidRPr="007F4362" w:rsidRDefault="008E5CDC" w:rsidP="007F4362">
            <w:pPr>
              <w:spacing w:after="0"/>
              <w:jc w:val="left"/>
              <w:rPr>
                <w:szCs w:val="20"/>
              </w:rPr>
            </w:pPr>
            <w:r w:rsidRPr="007F4362">
              <w:rPr>
                <w:szCs w:val="20"/>
              </w:rPr>
              <w:t>St Pauls Lutheran Homes</w:t>
            </w:r>
          </w:p>
        </w:tc>
        <w:tc>
          <w:tcPr>
            <w:tcW w:w="2388" w:type="dxa"/>
            <w:noWrap/>
            <w:hideMark/>
          </w:tcPr>
          <w:p w14:paraId="70E46091" w14:textId="77777777" w:rsidR="007F4362" w:rsidRPr="007F4362" w:rsidRDefault="007F4362" w:rsidP="007F4362">
            <w:pPr>
              <w:spacing w:after="0"/>
              <w:jc w:val="left"/>
              <w:rPr>
                <w:szCs w:val="20"/>
              </w:rPr>
            </w:pPr>
            <w:r w:rsidRPr="007F4362">
              <w:rPr>
                <w:szCs w:val="20"/>
              </w:rPr>
              <w:t>HAHNDORF SA 5245</w:t>
            </w:r>
          </w:p>
        </w:tc>
        <w:tc>
          <w:tcPr>
            <w:tcW w:w="1366" w:type="dxa"/>
            <w:noWrap/>
            <w:hideMark/>
          </w:tcPr>
          <w:p w14:paraId="0459812F" w14:textId="77777777" w:rsidR="007F4362" w:rsidRPr="007F4362" w:rsidRDefault="007F4362" w:rsidP="007F4362">
            <w:pPr>
              <w:spacing w:after="0"/>
              <w:ind w:right="280"/>
              <w:jc w:val="right"/>
              <w:rPr>
                <w:szCs w:val="20"/>
              </w:rPr>
            </w:pPr>
            <w:r w:rsidRPr="007F4362">
              <w:rPr>
                <w:szCs w:val="20"/>
              </w:rPr>
              <w:t>117.71</w:t>
            </w:r>
          </w:p>
        </w:tc>
        <w:tc>
          <w:tcPr>
            <w:tcW w:w="2186" w:type="dxa"/>
            <w:noWrap/>
            <w:hideMark/>
          </w:tcPr>
          <w:p w14:paraId="78BD87C4" w14:textId="77777777" w:rsidR="007F4362" w:rsidRPr="007F4362" w:rsidRDefault="007F4362" w:rsidP="007F4362">
            <w:pPr>
              <w:spacing w:after="0"/>
              <w:rPr>
                <w:szCs w:val="20"/>
              </w:rPr>
            </w:pPr>
            <w:r w:rsidRPr="007F4362">
              <w:rPr>
                <w:szCs w:val="20"/>
              </w:rPr>
              <w:t>86365897-9129667038</w:t>
            </w:r>
          </w:p>
        </w:tc>
        <w:tc>
          <w:tcPr>
            <w:tcW w:w="685" w:type="dxa"/>
          </w:tcPr>
          <w:p w14:paraId="1A0E640A" w14:textId="77777777" w:rsidR="007F4362" w:rsidRPr="007F4362" w:rsidRDefault="007F4362" w:rsidP="007F4362">
            <w:pPr>
              <w:spacing w:after="0"/>
              <w:rPr>
                <w:szCs w:val="20"/>
              </w:rPr>
            </w:pPr>
            <w:r w:rsidRPr="007F4362">
              <w:rPr>
                <w:szCs w:val="20"/>
              </w:rPr>
              <w:t>2016</w:t>
            </w:r>
          </w:p>
        </w:tc>
      </w:tr>
      <w:tr w:rsidR="007F4362" w:rsidRPr="007F4362" w14:paraId="55EA15C8" w14:textId="77777777" w:rsidTr="00EA67DA">
        <w:tc>
          <w:tcPr>
            <w:tcW w:w="2725" w:type="dxa"/>
            <w:noWrap/>
            <w:hideMark/>
          </w:tcPr>
          <w:p w14:paraId="3DF17791" w14:textId="2C6DA2E1" w:rsidR="007F4362" w:rsidRPr="007F4362" w:rsidRDefault="008E5CDC" w:rsidP="007F4362">
            <w:pPr>
              <w:spacing w:after="0"/>
              <w:jc w:val="left"/>
              <w:rPr>
                <w:szCs w:val="20"/>
              </w:rPr>
            </w:pPr>
            <w:r w:rsidRPr="007F4362">
              <w:rPr>
                <w:szCs w:val="20"/>
              </w:rPr>
              <w:t>Stacey Drechsler</w:t>
            </w:r>
          </w:p>
        </w:tc>
        <w:tc>
          <w:tcPr>
            <w:tcW w:w="2388" w:type="dxa"/>
            <w:noWrap/>
            <w:hideMark/>
          </w:tcPr>
          <w:p w14:paraId="7384C22D" w14:textId="77777777" w:rsidR="007F4362" w:rsidRPr="007F4362" w:rsidRDefault="007F4362" w:rsidP="007F4362">
            <w:pPr>
              <w:spacing w:after="0"/>
              <w:jc w:val="left"/>
              <w:rPr>
                <w:szCs w:val="20"/>
              </w:rPr>
            </w:pPr>
            <w:r w:rsidRPr="007F4362">
              <w:rPr>
                <w:szCs w:val="20"/>
              </w:rPr>
              <w:t>MOUNT GAMBIER SA 5290</w:t>
            </w:r>
          </w:p>
        </w:tc>
        <w:tc>
          <w:tcPr>
            <w:tcW w:w="1366" w:type="dxa"/>
            <w:noWrap/>
            <w:hideMark/>
          </w:tcPr>
          <w:p w14:paraId="471A23A5" w14:textId="77777777" w:rsidR="007F4362" w:rsidRPr="007F4362" w:rsidRDefault="007F4362" w:rsidP="007F4362">
            <w:pPr>
              <w:spacing w:after="0"/>
              <w:ind w:right="280"/>
              <w:jc w:val="right"/>
              <w:rPr>
                <w:szCs w:val="20"/>
              </w:rPr>
            </w:pPr>
            <w:r w:rsidRPr="007F4362">
              <w:rPr>
                <w:szCs w:val="20"/>
              </w:rPr>
              <w:t>135.25</w:t>
            </w:r>
          </w:p>
        </w:tc>
        <w:tc>
          <w:tcPr>
            <w:tcW w:w="2186" w:type="dxa"/>
            <w:noWrap/>
            <w:hideMark/>
          </w:tcPr>
          <w:p w14:paraId="50D64EFA" w14:textId="77777777" w:rsidR="007F4362" w:rsidRPr="007F4362" w:rsidRDefault="007F4362" w:rsidP="007F4362">
            <w:pPr>
              <w:spacing w:after="0"/>
              <w:rPr>
                <w:szCs w:val="20"/>
              </w:rPr>
            </w:pPr>
            <w:r w:rsidRPr="007F4362">
              <w:rPr>
                <w:szCs w:val="20"/>
              </w:rPr>
              <w:t>7015150910-9138636692</w:t>
            </w:r>
          </w:p>
        </w:tc>
        <w:tc>
          <w:tcPr>
            <w:tcW w:w="685" w:type="dxa"/>
          </w:tcPr>
          <w:p w14:paraId="48A0A516" w14:textId="77777777" w:rsidR="007F4362" w:rsidRPr="007F4362" w:rsidRDefault="007F4362" w:rsidP="007F4362">
            <w:pPr>
              <w:spacing w:after="0"/>
              <w:rPr>
                <w:szCs w:val="20"/>
              </w:rPr>
            </w:pPr>
            <w:r w:rsidRPr="007F4362">
              <w:rPr>
                <w:szCs w:val="20"/>
              </w:rPr>
              <w:t>2016</w:t>
            </w:r>
          </w:p>
        </w:tc>
      </w:tr>
      <w:tr w:rsidR="007F4362" w:rsidRPr="007F4362" w14:paraId="1FC2D0E3" w14:textId="77777777" w:rsidTr="00EA67DA">
        <w:tc>
          <w:tcPr>
            <w:tcW w:w="2725" w:type="dxa"/>
            <w:noWrap/>
            <w:hideMark/>
          </w:tcPr>
          <w:p w14:paraId="10527CDD" w14:textId="103178C4" w:rsidR="007F4362" w:rsidRPr="007F4362" w:rsidRDefault="008E5CDC" w:rsidP="007F4362">
            <w:pPr>
              <w:spacing w:after="0"/>
              <w:jc w:val="left"/>
              <w:rPr>
                <w:szCs w:val="20"/>
              </w:rPr>
            </w:pPr>
            <w:r w:rsidRPr="007F4362">
              <w:rPr>
                <w:szCs w:val="20"/>
              </w:rPr>
              <w:t>Stacey Joanne Harper</w:t>
            </w:r>
          </w:p>
        </w:tc>
        <w:tc>
          <w:tcPr>
            <w:tcW w:w="2388" w:type="dxa"/>
            <w:noWrap/>
            <w:hideMark/>
          </w:tcPr>
          <w:p w14:paraId="478CF0A5" w14:textId="77777777" w:rsidR="007F4362" w:rsidRPr="007F4362" w:rsidRDefault="007F4362" w:rsidP="007F4362">
            <w:pPr>
              <w:spacing w:after="0"/>
              <w:jc w:val="left"/>
              <w:rPr>
                <w:szCs w:val="20"/>
              </w:rPr>
            </w:pPr>
            <w:r w:rsidRPr="007F4362">
              <w:rPr>
                <w:szCs w:val="20"/>
              </w:rPr>
              <w:t>HIGHBURY SA 5089</w:t>
            </w:r>
          </w:p>
        </w:tc>
        <w:tc>
          <w:tcPr>
            <w:tcW w:w="1366" w:type="dxa"/>
            <w:noWrap/>
            <w:hideMark/>
          </w:tcPr>
          <w:p w14:paraId="04F8B2ED" w14:textId="77777777" w:rsidR="007F4362" w:rsidRPr="007F4362" w:rsidRDefault="007F4362" w:rsidP="007F4362">
            <w:pPr>
              <w:spacing w:after="0"/>
              <w:ind w:right="280"/>
              <w:jc w:val="right"/>
              <w:rPr>
                <w:szCs w:val="20"/>
              </w:rPr>
            </w:pPr>
            <w:r w:rsidRPr="007F4362">
              <w:rPr>
                <w:szCs w:val="20"/>
              </w:rPr>
              <w:t>84.90</w:t>
            </w:r>
          </w:p>
        </w:tc>
        <w:tc>
          <w:tcPr>
            <w:tcW w:w="2186" w:type="dxa"/>
            <w:noWrap/>
            <w:hideMark/>
          </w:tcPr>
          <w:p w14:paraId="53F4DE6D" w14:textId="77777777" w:rsidR="007F4362" w:rsidRPr="007F4362" w:rsidRDefault="007F4362" w:rsidP="007F4362">
            <w:pPr>
              <w:spacing w:after="0"/>
              <w:rPr>
                <w:szCs w:val="20"/>
              </w:rPr>
            </w:pPr>
            <w:r w:rsidRPr="007F4362">
              <w:rPr>
                <w:szCs w:val="20"/>
              </w:rPr>
              <w:t>67162842-9043182398</w:t>
            </w:r>
          </w:p>
        </w:tc>
        <w:tc>
          <w:tcPr>
            <w:tcW w:w="685" w:type="dxa"/>
          </w:tcPr>
          <w:p w14:paraId="7405DB81" w14:textId="77777777" w:rsidR="007F4362" w:rsidRPr="007F4362" w:rsidRDefault="007F4362" w:rsidP="007F4362">
            <w:pPr>
              <w:spacing w:after="0"/>
              <w:rPr>
                <w:szCs w:val="20"/>
              </w:rPr>
            </w:pPr>
            <w:r w:rsidRPr="007F4362">
              <w:rPr>
                <w:szCs w:val="20"/>
              </w:rPr>
              <w:t>2016</w:t>
            </w:r>
          </w:p>
        </w:tc>
      </w:tr>
      <w:tr w:rsidR="007F4362" w:rsidRPr="007F4362" w14:paraId="5BA43958" w14:textId="77777777" w:rsidTr="00EA67DA">
        <w:tc>
          <w:tcPr>
            <w:tcW w:w="2725" w:type="dxa"/>
            <w:noWrap/>
            <w:hideMark/>
          </w:tcPr>
          <w:p w14:paraId="0FD45309" w14:textId="7F0BAA0A" w:rsidR="007F4362" w:rsidRPr="007F4362" w:rsidRDefault="008E5CDC" w:rsidP="007F4362">
            <w:pPr>
              <w:spacing w:after="0"/>
              <w:jc w:val="left"/>
              <w:rPr>
                <w:szCs w:val="20"/>
              </w:rPr>
            </w:pPr>
            <w:r w:rsidRPr="007F4362">
              <w:rPr>
                <w:szCs w:val="20"/>
              </w:rPr>
              <w:t xml:space="preserve">Stafford Preston </w:t>
            </w:r>
            <w:proofErr w:type="spellStart"/>
            <w:r w:rsidRPr="007F4362">
              <w:rPr>
                <w:szCs w:val="20"/>
              </w:rPr>
              <w:t>Marsland</w:t>
            </w:r>
            <w:proofErr w:type="spellEnd"/>
          </w:p>
        </w:tc>
        <w:tc>
          <w:tcPr>
            <w:tcW w:w="2388" w:type="dxa"/>
            <w:noWrap/>
            <w:hideMark/>
          </w:tcPr>
          <w:p w14:paraId="5F822715" w14:textId="77777777" w:rsidR="007F4362" w:rsidRPr="007F4362" w:rsidRDefault="007F4362" w:rsidP="007F4362">
            <w:pPr>
              <w:spacing w:after="0"/>
              <w:jc w:val="left"/>
              <w:rPr>
                <w:szCs w:val="20"/>
              </w:rPr>
            </w:pPr>
            <w:r w:rsidRPr="007F4362">
              <w:rPr>
                <w:szCs w:val="20"/>
              </w:rPr>
              <w:t>TEA TREE GULLY SA 5091</w:t>
            </w:r>
          </w:p>
        </w:tc>
        <w:tc>
          <w:tcPr>
            <w:tcW w:w="1366" w:type="dxa"/>
            <w:noWrap/>
            <w:hideMark/>
          </w:tcPr>
          <w:p w14:paraId="1F222DEB" w14:textId="77777777" w:rsidR="007F4362" w:rsidRPr="007F4362" w:rsidRDefault="007F4362" w:rsidP="007F4362">
            <w:pPr>
              <w:spacing w:after="0"/>
              <w:ind w:right="280"/>
              <w:jc w:val="right"/>
              <w:rPr>
                <w:szCs w:val="20"/>
              </w:rPr>
            </w:pPr>
            <w:r w:rsidRPr="007F4362">
              <w:rPr>
                <w:szCs w:val="20"/>
              </w:rPr>
              <w:t>46.42</w:t>
            </w:r>
          </w:p>
        </w:tc>
        <w:tc>
          <w:tcPr>
            <w:tcW w:w="2186" w:type="dxa"/>
            <w:noWrap/>
            <w:hideMark/>
          </w:tcPr>
          <w:p w14:paraId="7D484950" w14:textId="77777777" w:rsidR="007F4362" w:rsidRPr="007F4362" w:rsidRDefault="007F4362" w:rsidP="007F4362">
            <w:pPr>
              <w:spacing w:after="0"/>
              <w:rPr>
                <w:szCs w:val="20"/>
              </w:rPr>
            </w:pPr>
            <w:r w:rsidRPr="007F4362">
              <w:rPr>
                <w:szCs w:val="20"/>
              </w:rPr>
              <w:t>7021933259-9400861820</w:t>
            </w:r>
          </w:p>
        </w:tc>
        <w:tc>
          <w:tcPr>
            <w:tcW w:w="685" w:type="dxa"/>
          </w:tcPr>
          <w:p w14:paraId="59318410" w14:textId="77777777" w:rsidR="007F4362" w:rsidRPr="007F4362" w:rsidRDefault="007F4362" w:rsidP="007F4362">
            <w:pPr>
              <w:spacing w:after="0"/>
              <w:rPr>
                <w:szCs w:val="20"/>
              </w:rPr>
            </w:pPr>
            <w:r w:rsidRPr="007F4362">
              <w:rPr>
                <w:szCs w:val="20"/>
              </w:rPr>
              <w:t>2016</w:t>
            </w:r>
          </w:p>
        </w:tc>
      </w:tr>
      <w:tr w:rsidR="007F4362" w:rsidRPr="007F4362" w14:paraId="7CBFCF4A" w14:textId="77777777" w:rsidTr="00EA67DA">
        <w:tc>
          <w:tcPr>
            <w:tcW w:w="2725" w:type="dxa"/>
            <w:noWrap/>
            <w:hideMark/>
          </w:tcPr>
          <w:p w14:paraId="4638D583" w14:textId="49265E37" w:rsidR="007F4362" w:rsidRPr="007F4362" w:rsidRDefault="008E5CDC" w:rsidP="007F4362">
            <w:pPr>
              <w:spacing w:after="0"/>
              <w:jc w:val="left"/>
              <w:rPr>
                <w:szCs w:val="20"/>
              </w:rPr>
            </w:pPr>
            <w:r w:rsidRPr="007F4362">
              <w:rPr>
                <w:szCs w:val="20"/>
              </w:rPr>
              <w:t>Stanley George Mansfield</w:t>
            </w:r>
          </w:p>
        </w:tc>
        <w:tc>
          <w:tcPr>
            <w:tcW w:w="2388" w:type="dxa"/>
            <w:noWrap/>
            <w:hideMark/>
          </w:tcPr>
          <w:p w14:paraId="0D63D5B0" w14:textId="77777777" w:rsidR="007F4362" w:rsidRPr="007F4362" w:rsidRDefault="007F4362" w:rsidP="007F4362">
            <w:pPr>
              <w:spacing w:after="0"/>
              <w:jc w:val="left"/>
              <w:rPr>
                <w:szCs w:val="20"/>
              </w:rPr>
            </w:pPr>
            <w:r w:rsidRPr="007F4362">
              <w:rPr>
                <w:szCs w:val="20"/>
              </w:rPr>
              <w:t>MOUNT GAMBIER SA 5290</w:t>
            </w:r>
          </w:p>
        </w:tc>
        <w:tc>
          <w:tcPr>
            <w:tcW w:w="1366" w:type="dxa"/>
            <w:noWrap/>
            <w:hideMark/>
          </w:tcPr>
          <w:p w14:paraId="4A098546" w14:textId="77777777" w:rsidR="007F4362" w:rsidRPr="007F4362" w:rsidRDefault="007F4362" w:rsidP="007F4362">
            <w:pPr>
              <w:spacing w:after="0"/>
              <w:ind w:right="280"/>
              <w:jc w:val="right"/>
              <w:rPr>
                <w:szCs w:val="20"/>
              </w:rPr>
            </w:pPr>
            <w:r w:rsidRPr="007F4362">
              <w:rPr>
                <w:szCs w:val="20"/>
              </w:rPr>
              <w:t>128.29</w:t>
            </w:r>
          </w:p>
        </w:tc>
        <w:tc>
          <w:tcPr>
            <w:tcW w:w="2186" w:type="dxa"/>
            <w:noWrap/>
            <w:hideMark/>
          </w:tcPr>
          <w:p w14:paraId="6A4A9B14" w14:textId="77777777" w:rsidR="007F4362" w:rsidRPr="007F4362" w:rsidRDefault="007F4362" w:rsidP="007F4362">
            <w:pPr>
              <w:spacing w:after="0"/>
              <w:rPr>
                <w:szCs w:val="20"/>
              </w:rPr>
            </w:pPr>
            <w:r w:rsidRPr="007F4362">
              <w:rPr>
                <w:szCs w:val="20"/>
              </w:rPr>
              <w:t>7018436753-9401693010</w:t>
            </w:r>
          </w:p>
        </w:tc>
        <w:tc>
          <w:tcPr>
            <w:tcW w:w="685" w:type="dxa"/>
          </w:tcPr>
          <w:p w14:paraId="4B2C4780" w14:textId="77777777" w:rsidR="007F4362" w:rsidRPr="007F4362" w:rsidRDefault="007F4362" w:rsidP="007F4362">
            <w:pPr>
              <w:spacing w:after="0"/>
              <w:rPr>
                <w:szCs w:val="20"/>
              </w:rPr>
            </w:pPr>
            <w:r w:rsidRPr="007F4362">
              <w:rPr>
                <w:szCs w:val="20"/>
              </w:rPr>
              <w:t>2016</w:t>
            </w:r>
          </w:p>
        </w:tc>
      </w:tr>
      <w:tr w:rsidR="007F4362" w:rsidRPr="007F4362" w14:paraId="6017D366" w14:textId="77777777" w:rsidTr="00EA67DA">
        <w:tc>
          <w:tcPr>
            <w:tcW w:w="2725" w:type="dxa"/>
            <w:noWrap/>
            <w:hideMark/>
          </w:tcPr>
          <w:p w14:paraId="65804942" w14:textId="78B6E818" w:rsidR="007F4362" w:rsidRPr="007F4362" w:rsidRDefault="008E5CDC" w:rsidP="007F4362">
            <w:pPr>
              <w:spacing w:after="0"/>
              <w:jc w:val="left"/>
              <w:rPr>
                <w:szCs w:val="20"/>
              </w:rPr>
            </w:pPr>
            <w:r w:rsidRPr="007F4362">
              <w:rPr>
                <w:szCs w:val="20"/>
              </w:rPr>
              <w:t>Stanley Harmer</w:t>
            </w:r>
          </w:p>
        </w:tc>
        <w:tc>
          <w:tcPr>
            <w:tcW w:w="2388" w:type="dxa"/>
            <w:noWrap/>
            <w:hideMark/>
          </w:tcPr>
          <w:p w14:paraId="05876117" w14:textId="77777777" w:rsidR="007F4362" w:rsidRPr="007F4362" w:rsidRDefault="007F4362" w:rsidP="007F4362">
            <w:pPr>
              <w:spacing w:after="0"/>
              <w:jc w:val="left"/>
              <w:rPr>
                <w:szCs w:val="20"/>
              </w:rPr>
            </w:pPr>
            <w:r w:rsidRPr="007F4362">
              <w:rPr>
                <w:szCs w:val="20"/>
              </w:rPr>
              <w:t>LOXTON SA 5333</w:t>
            </w:r>
          </w:p>
        </w:tc>
        <w:tc>
          <w:tcPr>
            <w:tcW w:w="1366" w:type="dxa"/>
            <w:noWrap/>
            <w:hideMark/>
          </w:tcPr>
          <w:p w14:paraId="35A4695A" w14:textId="77777777" w:rsidR="007F4362" w:rsidRPr="007F4362" w:rsidRDefault="007F4362" w:rsidP="007F4362">
            <w:pPr>
              <w:spacing w:after="0"/>
              <w:ind w:right="280"/>
              <w:jc w:val="right"/>
              <w:rPr>
                <w:szCs w:val="20"/>
              </w:rPr>
            </w:pPr>
            <w:r w:rsidRPr="007F4362">
              <w:rPr>
                <w:szCs w:val="20"/>
              </w:rPr>
              <w:t>23.08</w:t>
            </w:r>
          </w:p>
        </w:tc>
        <w:tc>
          <w:tcPr>
            <w:tcW w:w="2186" w:type="dxa"/>
            <w:noWrap/>
            <w:hideMark/>
          </w:tcPr>
          <w:p w14:paraId="7F6A6BCC" w14:textId="77777777" w:rsidR="007F4362" w:rsidRPr="007F4362" w:rsidRDefault="007F4362" w:rsidP="007F4362">
            <w:pPr>
              <w:spacing w:after="0"/>
              <w:rPr>
                <w:szCs w:val="20"/>
              </w:rPr>
            </w:pPr>
            <w:r w:rsidRPr="007F4362">
              <w:rPr>
                <w:szCs w:val="20"/>
              </w:rPr>
              <w:t>93401511-9077130272</w:t>
            </w:r>
          </w:p>
        </w:tc>
        <w:tc>
          <w:tcPr>
            <w:tcW w:w="685" w:type="dxa"/>
          </w:tcPr>
          <w:p w14:paraId="30B6639A" w14:textId="77777777" w:rsidR="007F4362" w:rsidRPr="007F4362" w:rsidRDefault="007F4362" w:rsidP="007F4362">
            <w:pPr>
              <w:spacing w:after="0"/>
              <w:rPr>
                <w:szCs w:val="20"/>
              </w:rPr>
            </w:pPr>
            <w:r w:rsidRPr="007F4362">
              <w:rPr>
                <w:szCs w:val="20"/>
              </w:rPr>
              <w:t>2016</w:t>
            </w:r>
          </w:p>
        </w:tc>
      </w:tr>
      <w:tr w:rsidR="007F4362" w:rsidRPr="007F4362" w14:paraId="75AA8C0A" w14:textId="77777777" w:rsidTr="00EA67DA">
        <w:tc>
          <w:tcPr>
            <w:tcW w:w="2725" w:type="dxa"/>
            <w:noWrap/>
            <w:hideMark/>
          </w:tcPr>
          <w:p w14:paraId="0D15E2B3" w14:textId="4F77D1CF" w:rsidR="007F4362" w:rsidRPr="007F4362" w:rsidRDefault="008E5CDC" w:rsidP="007F4362">
            <w:pPr>
              <w:spacing w:after="0"/>
              <w:jc w:val="left"/>
              <w:rPr>
                <w:szCs w:val="20"/>
              </w:rPr>
            </w:pPr>
            <w:r w:rsidRPr="007F4362">
              <w:rPr>
                <w:szCs w:val="20"/>
              </w:rPr>
              <w:t>Stephanie Francis Maitland</w:t>
            </w:r>
          </w:p>
        </w:tc>
        <w:tc>
          <w:tcPr>
            <w:tcW w:w="2388" w:type="dxa"/>
            <w:noWrap/>
            <w:hideMark/>
          </w:tcPr>
          <w:p w14:paraId="1BA69D0F" w14:textId="77777777" w:rsidR="007F4362" w:rsidRPr="007F4362" w:rsidRDefault="007F4362" w:rsidP="007F4362">
            <w:pPr>
              <w:spacing w:after="0"/>
              <w:jc w:val="left"/>
              <w:rPr>
                <w:szCs w:val="20"/>
              </w:rPr>
            </w:pPr>
            <w:r w:rsidRPr="007F4362">
              <w:rPr>
                <w:szCs w:val="20"/>
              </w:rPr>
              <w:t>Armagh SA 5453</w:t>
            </w:r>
          </w:p>
        </w:tc>
        <w:tc>
          <w:tcPr>
            <w:tcW w:w="1366" w:type="dxa"/>
            <w:noWrap/>
            <w:hideMark/>
          </w:tcPr>
          <w:p w14:paraId="61E40C7B" w14:textId="77777777" w:rsidR="007F4362" w:rsidRPr="007F4362" w:rsidRDefault="007F4362" w:rsidP="007F4362">
            <w:pPr>
              <w:spacing w:after="0"/>
              <w:ind w:right="280"/>
              <w:jc w:val="right"/>
              <w:rPr>
                <w:szCs w:val="20"/>
              </w:rPr>
            </w:pPr>
            <w:r w:rsidRPr="007F4362">
              <w:rPr>
                <w:szCs w:val="20"/>
              </w:rPr>
              <w:t>71.57</w:t>
            </w:r>
          </w:p>
        </w:tc>
        <w:tc>
          <w:tcPr>
            <w:tcW w:w="2186" w:type="dxa"/>
            <w:noWrap/>
            <w:hideMark/>
          </w:tcPr>
          <w:p w14:paraId="04BFC831" w14:textId="77777777" w:rsidR="007F4362" w:rsidRPr="007F4362" w:rsidRDefault="007F4362" w:rsidP="007F4362">
            <w:pPr>
              <w:spacing w:after="0"/>
              <w:rPr>
                <w:szCs w:val="20"/>
              </w:rPr>
            </w:pPr>
            <w:r w:rsidRPr="007F4362">
              <w:rPr>
                <w:szCs w:val="20"/>
              </w:rPr>
              <w:t>56428964-9035424277</w:t>
            </w:r>
          </w:p>
        </w:tc>
        <w:tc>
          <w:tcPr>
            <w:tcW w:w="685" w:type="dxa"/>
          </w:tcPr>
          <w:p w14:paraId="4C6FBCCB" w14:textId="77777777" w:rsidR="007F4362" w:rsidRPr="007F4362" w:rsidRDefault="007F4362" w:rsidP="007F4362">
            <w:pPr>
              <w:spacing w:after="0"/>
              <w:rPr>
                <w:szCs w:val="20"/>
              </w:rPr>
            </w:pPr>
            <w:r w:rsidRPr="007F4362">
              <w:rPr>
                <w:szCs w:val="20"/>
              </w:rPr>
              <w:t>2016</w:t>
            </w:r>
          </w:p>
        </w:tc>
      </w:tr>
      <w:tr w:rsidR="007F4362" w:rsidRPr="007F4362" w14:paraId="56B67469" w14:textId="77777777" w:rsidTr="00EA67DA">
        <w:tc>
          <w:tcPr>
            <w:tcW w:w="2725" w:type="dxa"/>
            <w:noWrap/>
            <w:hideMark/>
          </w:tcPr>
          <w:p w14:paraId="2ACB42BC" w14:textId="4710C673" w:rsidR="007F4362" w:rsidRPr="007F4362" w:rsidRDefault="008E5CDC" w:rsidP="007F4362">
            <w:pPr>
              <w:spacing w:after="0"/>
              <w:jc w:val="left"/>
              <w:rPr>
                <w:szCs w:val="20"/>
              </w:rPr>
            </w:pPr>
            <w:r w:rsidRPr="007F4362">
              <w:rPr>
                <w:szCs w:val="20"/>
              </w:rPr>
              <w:t>Stephanie Ross</w:t>
            </w:r>
          </w:p>
        </w:tc>
        <w:tc>
          <w:tcPr>
            <w:tcW w:w="2388" w:type="dxa"/>
            <w:noWrap/>
            <w:hideMark/>
          </w:tcPr>
          <w:p w14:paraId="52CBFDBD" w14:textId="77777777" w:rsidR="007F4362" w:rsidRPr="007F4362" w:rsidRDefault="007F4362" w:rsidP="007F4362">
            <w:pPr>
              <w:spacing w:after="0"/>
              <w:jc w:val="left"/>
              <w:rPr>
                <w:szCs w:val="20"/>
              </w:rPr>
            </w:pPr>
            <w:r w:rsidRPr="007F4362">
              <w:rPr>
                <w:szCs w:val="20"/>
              </w:rPr>
              <w:t>WEST RICHMOND SA 5033</w:t>
            </w:r>
          </w:p>
        </w:tc>
        <w:tc>
          <w:tcPr>
            <w:tcW w:w="1366" w:type="dxa"/>
            <w:noWrap/>
            <w:hideMark/>
          </w:tcPr>
          <w:p w14:paraId="76D21486" w14:textId="77777777" w:rsidR="007F4362" w:rsidRPr="007F4362" w:rsidRDefault="007F4362" w:rsidP="007F4362">
            <w:pPr>
              <w:spacing w:after="0"/>
              <w:ind w:right="280"/>
              <w:jc w:val="right"/>
              <w:rPr>
                <w:szCs w:val="20"/>
              </w:rPr>
            </w:pPr>
            <w:r w:rsidRPr="007F4362">
              <w:rPr>
                <w:szCs w:val="20"/>
              </w:rPr>
              <w:t>211.37</w:t>
            </w:r>
          </w:p>
        </w:tc>
        <w:tc>
          <w:tcPr>
            <w:tcW w:w="2186" w:type="dxa"/>
            <w:noWrap/>
            <w:hideMark/>
          </w:tcPr>
          <w:p w14:paraId="746A42DA" w14:textId="77777777" w:rsidR="007F4362" w:rsidRPr="007F4362" w:rsidRDefault="007F4362" w:rsidP="007F4362">
            <w:pPr>
              <w:spacing w:after="0"/>
              <w:rPr>
                <w:szCs w:val="20"/>
              </w:rPr>
            </w:pPr>
            <w:r w:rsidRPr="007F4362">
              <w:rPr>
                <w:szCs w:val="20"/>
              </w:rPr>
              <w:t>96331426-9083063122</w:t>
            </w:r>
          </w:p>
        </w:tc>
        <w:tc>
          <w:tcPr>
            <w:tcW w:w="685" w:type="dxa"/>
          </w:tcPr>
          <w:p w14:paraId="2B938DDF" w14:textId="77777777" w:rsidR="007F4362" w:rsidRPr="007F4362" w:rsidRDefault="007F4362" w:rsidP="007F4362">
            <w:pPr>
              <w:spacing w:after="0"/>
              <w:rPr>
                <w:szCs w:val="20"/>
              </w:rPr>
            </w:pPr>
            <w:r w:rsidRPr="007F4362">
              <w:rPr>
                <w:szCs w:val="20"/>
              </w:rPr>
              <w:t>2016</w:t>
            </w:r>
          </w:p>
        </w:tc>
      </w:tr>
      <w:tr w:rsidR="007F4362" w:rsidRPr="007F4362" w14:paraId="6FF4BEF1" w14:textId="77777777" w:rsidTr="00EA67DA">
        <w:tc>
          <w:tcPr>
            <w:tcW w:w="2725" w:type="dxa"/>
            <w:noWrap/>
            <w:hideMark/>
          </w:tcPr>
          <w:p w14:paraId="309CB62A" w14:textId="563BA28B" w:rsidR="007F4362" w:rsidRPr="007F4362" w:rsidRDefault="008E5CDC" w:rsidP="007F4362">
            <w:pPr>
              <w:spacing w:after="0"/>
              <w:jc w:val="left"/>
              <w:rPr>
                <w:szCs w:val="20"/>
              </w:rPr>
            </w:pPr>
            <w:r w:rsidRPr="007F4362">
              <w:rPr>
                <w:szCs w:val="20"/>
              </w:rPr>
              <w:t>Stephen Gibson</w:t>
            </w:r>
          </w:p>
        </w:tc>
        <w:tc>
          <w:tcPr>
            <w:tcW w:w="2388" w:type="dxa"/>
            <w:noWrap/>
            <w:hideMark/>
          </w:tcPr>
          <w:p w14:paraId="070530D1" w14:textId="77777777" w:rsidR="007F4362" w:rsidRPr="007F4362" w:rsidRDefault="007F4362" w:rsidP="007F4362">
            <w:pPr>
              <w:spacing w:after="0"/>
              <w:jc w:val="left"/>
              <w:rPr>
                <w:szCs w:val="20"/>
              </w:rPr>
            </w:pPr>
            <w:r w:rsidRPr="007F4362">
              <w:rPr>
                <w:szCs w:val="20"/>
              </w:rPr>
              <w:t>RIDGEHAVEN SA 5097</w:t>
            </w:r>
          </w:p>
        </w:tc>
        <w:tc>
          <w:tcPr>
            <w:tcW w:w="1366" w:type="dxa"/>
            <w:noWrap/>
            <w:hideMark/>
          </w:tcPr>
          <w:p w14:paraId="6D2E874F" w14:textId="77777777" w:rsidR="007F4362" w:rsidRPr="007F4362" w:rsidRDefault="007F4362" w:rsidP="007F4362">
            <w:pPr>
              <w:spacing w:after="0"/>
              <w:ind w:right="280"/>
              <w:jc w:val="right"/>
              <w:rPr>
                <w:szCs w:val="20"/>
              </w:rPr>
            </w:pPr>
            <w:r w:rsidRPr="007F4362">
              <w:rPr>
                <w:szCs w:val="20"/>
              </w:rPr>
              <w:t>33.23</w:t>
            </w:r>
          </w:p>
        </w:tc>
        <w:tc>
          <w:tcPr>
            <w:tcW w:w="2186" w:type="dxa"/>
            <w:noWrap/>
            <w:hideMark/>
          </w:tcPr>
          <w:p w14:paraId="2D09C32F" w14:textId="77777777" w:rsidR="007F4362" w:rsidRPr="007F4362" w:rsidRDefault="007F4362" w:rsidP="007F4362">
            <w:pPr>
              <w:spacing w:after="0"/>
              <w:rPr>
                <w:szCs w:val="20"/>
              </w:rPr>
            </w:pPr>
            <w:r w:rsidRPr="007F4362">
              <w:rPr>
                <w:szCs w:val="20"/>
              </w:rPr>
              <w:t>7015136265-9137431186</w:t>
            </w:r>
          </w:p>
        </w:tc>
        <w:tc>
          <w:tcPr>
            <w:tcW w:w="685" w:type="dxa"/>
          </w:tcPr>
          <w:p w14:paraId="6A91A1B0" w14:textId="77777777" w:rsidR="007F4362" w:rsidRPr="007F4362" w:rsidRDefault="007F4362" w:rsidP="007F4362">
            <w:pPr>
              <w:spacing w:after="0"/>
              <w:rPr>
                <w:szCs w:val="20"/>
              </w:rPr>
            </w:pPr>
            <w:r w:rsidRPr="007F4362">
              <w:rPr>
                <w:szCs w:val="20"/>
              </w:rPr>
              <w:t>2016</w:t>
            </w:r>
          </w:p>
        </w:tc>
      </w:tr>
      <w:tr w:rsidR="007F4362" w:rsidRPr="007F4362" w14:paraId="671439E2" w14:textId="77777777" w:rsidTr="00EA67DA">
        <w:tc>
          <w:tcPr>
            <w:tcW w:w="2725" w:type="dxa"/>
            <w:noWrap/>
            <w:hideMark/>
          </w:tcPr>
          <w:p w14:paraId="1B4E13DF" w14:textId="0E400C4F" w:rsidR="007F4362" w:rsidRPr="007F4362" w:rsidRDefault="008E5CDC" w:rsidP="007F4362">
            <w:pPr>
              <w:spacing w:after="0"/>
              <w:jc w:val="left"/>
              <w:rPr>
                <w:szCs w:val="20"/>
              </w:rPr>
            </w:pPr>
            <w:r w:rsidRPr="007F4362">
              <w:rPr>
                <w:szCs w:val="20"/>
              </w:rPr>
              <w:t>Stephen James Richards</w:t>
            </w:r>
          </w:p>
        </w:tc>
        <w:tc>
          <w:tcPr>
            <w:tcW w:w="2388" w:type="dxa"/>
            <w:noWrap/>
            <w:hideMark/>
          </w:tcPr>
          <w:p w14:paraId="1D5D1048" w14:textId="77777777" w:rsidR="007F4362" w:rsidRPr="007F4362" w:rsidRDefault="007F4362" w:rsidP="007F4362">
            <w:pPr>
              <w:spacing w:after="0"/>
              <w:jc w:val="left"/>
              <w:rPr>
                <w:szCs w:val="20"/>
              </w:rPr>
            </w:pPr>
            <w:r w:rsidRPr="007F4362">
              <w:rPr>
                <w:szCs w:val="20"/>
              </w:rPr>
              <w:t>ENFIELD SA 5085</w:t>
            </w:r>
          </w:p>
        </w:tc>
        <w:tc>
          <w:tcPr>
            <w:tcW w:w="1366" w:type="dxa"/>
            <w:noWrap/>
            <w:hideMark/>
          </w:tcPr>
          <w:p w14:paraId="16464B76" w14:textId="77777777" w:rsidR="007F4362" w:rsidRPr="007F4362" w:rsidRDefault="007F4362" w:rsidP="007F4362">
            <w:pPr>
              <w:spacing w:after="0"/>
              <w:ind w:right="280"/>
              <w:jc w:val="right"/>
              <w:rPr>
                <w:szCs w:val="20"/>
              </w:rPr>
            </w:pPr>
            <w:r w:rsidRPr="007F4362">
              <w:rPr>
                <w:szCs w:val="20"/>
              </w:rPr>
              <w:t>166.17</w:t>
            </w:r>
          </w:p>
        </w:tc>
        <w:tc>
          <w:tcPr>
            <w:tcW w:w="2186" w:type="dxa"/>
            <w:noWrap/>
            <w:hideMark/>
          </w:tcPr>
          <w:p w14:paraId="21C9B547" w14:textId="77777777" w:rsidR="007F4362" w:rsidRPr="007F4362" w:rsidRDefault="007F4362" w:rsidP="007F4362">
            <w:pPr>
              <w:spacing w:after="0"/>
              <w:rPr>
                <w:szCs w:val="20"/>
              </w:rPr>
            </w:pPr>
            <w:r w:rsidRPr="007F4362">
              <w:rPr>
                <w:szCs w:val="20"/>
              </w:rPr>
              <w:t>61692232-9104731250</w:t>
            </w:r>
          </w:p>
        </w:tc>
        <w:tc>
          <w:tcPr>
            <w:tcW w:w="685" w:type="dxa"/>
          </w:tcPr>
          <w:p w14:paraId="523C1C3D" w14:textId="77777777" w:rsidR="007F4362" w:rsidRPr="007F4362" w:rsidRDefault="007F4362" w:rsidP="007F4362">
            <w:pPr>
              <w:spacing w:after="0"/>
              <w:rPr>
                <w:szCs w:val="20"/>
              </w:rPr>
            </w:pPr>
            <w:r w:rsidRPr="007F4362">
              <w:rPr>
                <w:szCs w:val="20"/>
              </w:rPr>
              <w:t>2016</w:t>
            </w:r>
          </w:p>
        </w:tc>
      </w:tr>
      <w:tr w:rsidR="007F4362" w:rsidRPr="007F4362" w14:paraId="5E1D22DC" w14:textId="77777777" w:rsidTr="00EA67DA">
        <w:tc>
          <w:tcPr>
            <w:tcW w:w="2725" w:type="dxa"/>
            <w:noWrap/>
            <w:hideMark/>
          </w:tcPr>
          <w:p w14:paraId="0DFD7842" w14:textId="034ECD28" w:rsidR="007F4362" w:rsidRPr="007F4362" w:rsidRDefault="007F4362" w:rsidP="007F4362">
            <w:pPr>
              <w:spacing w:after="0"/>
              <w:jc w:val="left"/>
              <w:rPr>
                <w:szCs w:val="20"/>
              </w:rPr>
            </w:pPr>
            <w:r w:rsidRPr="007F4362">
              <w:rPr>
                <w:szCs w:val="20"/>
              </w:rPr>
              <w:t xml:space="preserve">Stephen </w:t>
            </w:r>
            <w:proofErr w:type="spellStart"/>
            <w:r w:rsidR="008E5CDC" w:rsidRPr="007F4362">
              <w:rPr>
                <w:szCs w:val="20"/>
              </w:rPr>
              <w:t>Mcewen</w:t>
            </w:r>
            <w:proofErr w:type="spellEnd"/>
          </w:p>
        </w:tc>
        <w:tc>
          <w:tcPr>
            <w:tcW w:w="2388" w:type="dxa"/>
            <w:noWrap/>
            <w:hideMark/>
          </w:tcPr>
          <w:p w14:paraId="4FFB37B2" w14:textId="77777777" w:rsidR="007F4362" w:rsidRPr="007F4362" w:rsidRDefault="007F4362" w:rsidP="007F4362">
            <w:pPr>
              <w:spacing w:after="0"/>
              <w:jc w:val="left"/>
              <w:rPr>
                <w:szCs w:val="20"/>
              </w:rPr>
            </w:pPr>
            <w:r w:rsidRPr="007F4362">
              <w:rPr>
                <w:szCs w:val="20"/>
              </w:rPr>
              <w:t>GLENELG EAST SA 5045</w:t>
            </w:r>
          </w:p>
        </w:tc>
        <w:tc>
          <w:tcPr>
            <w:tcW w:w="1366" w:type="dxa"/>
            <w:noWrap/>
            <w:hideMark/>
          </w:tcPr>
          <w:p w14:paraId="73947895" w14:textId="77777777" w:rsidR="007F4362" w:rsidRPr="007F4362" w:rsidRDefault="007F4362" w:rsidP="007F4362">
            <w:pPr>
              <w:spacing w:after="0"/>
              <w:ind w:right="280"/>
              <w:jc w:val="right"/>
              <w:rPr>
                <w:szCs w:val="20"/>
              </w:rPr>
            </w:pPr>
            <w:r w:rsidRPr="007F4362">
              <w:rPr>
                <w:szCs w:val="20"/>
              </w:rPr>
              <w:t>239.79</w:t>
            </w:r>
          </w:p>
        </w:tc>
        <w:tc>
          <w:tcPr>
            <w:tcW w:w="2186" w:type="dxa"/>
            <w:noWrap/>
            <w:hideMark/>
          </w:tcPr>
          <w:p w14:paraId="21E2F2ED" w14:textId="77777777" w:rsidR="007F4362" w:rsidRPr="007F4362" w:rsidRDefault="007F4362" w:rsidP="007F4362">
            <w:pPr>
              <w:spacing w:after="0"/>
              <w:rPr>
                <w:szCs w:val="20"/>
              </w:rPr>
            </w:pPr>
            <w:r w:rsidRPr="007F4362">
              <w:rPr>
                <w:szCs w:val="20"/>
              </w:rPr>
              <w:t>7015885754-9139022461</w:t>
            </w:r>
          </w:p>
        </w:tc>
        <w:tc>
          <w:tcPr>
            <w:tcW w:w="685" w:type="dxa"/>
          </w:tcPr>
          <w:p w14:paraId="1A8E3F3F" w14:textId="77777777" w:rsidR="007F4362" w:rsidRPr="007F4362" w:rsidRDefault="007F4362" w:rsidP="007F4362">
            <w:pPr>
              <w:spacing w:after="0"/>
              <w:rPr>
                <w:szCs w:val="20"/>
              </w:rPr>
            </w:pPr>
            <w:r w:rsidRPr="007F4362">
              <w:rPr>
                <w:szCs w:val="20"/>
              </w:rPr>
              <w:t>2016</w:t>
            </w:r>
          </w:p>
        </w:tc>
      </w:tr>
      <w:tr w:rsidR="007F4362" w:rsidRPr="007F4362" w14:paraId="54B4E004" w14:textId="77777777" w:rsidTr="00EA67DA">
        <w:tc>
          <w:tcPr>
            <w:tcW w:w="2725" w:type="dxa"/>
            <w:noWrap/>
            <w:hideMark/>
          </w:tcPr>
          <w:p w14:paraId="1ECF3CFF" w14:textId="6DEF3AC1" w:rsidR="007F4362" w:rsidRPr="007F4362" w:rsidRDefault="008E5CDC" w:rsidP="007F4362">
            <w:pPr>
              <w:spacing w:after="0"/>
              <w:jc w:val="left"/>
              <w:rPr>
                <w:szCs w:val="20"/>
              </w:rPr>
            </w:pPr>
            <w:r w:rsidRPr="007F4362">
              <w:rPr>
                <w:szCs w:val="20"/>
              </w:rPr>
              <w:t>Stephen Mead</w:t>
            </w:r>
          </w:p>
        </w:tc>
        <w:tc>
          <w:tcPr>
            <w:tcW w:w="2388" w:type="dxa"/>
            <w:noWrap/>
            <w:hideMark/>
          </w:tcPr>
          <w:p w14:paraId="0F63CBC5" w14:textId="77777777" w:rsidR="007F4362" w:rsidRPr="007F4362" w:rsidRDefault="007F4362" w:rsidP="007F4362">
            <w:pPr>
              <w:spacing w:after="0"/>
              <w:jc w:val="left"/>
              <w:rPr>
                <w:szCs w:val="20"/>
              </w:rPr>
            </w:pPr>
            <w:r w:rsidRPr="007F4362">
              <w:rPr>
                <w:szCs w:val="20"/>
              </w:rPr>
              <w:t>EVANSTON PARK SA 5116</w:t>
            </w:r>
          </w:p>
        </w:tc>
        <w:tc>
          <w:tcPr>
            <w:tcW w:w="1366" w:type="dxa"/>
            <w:noWrap/>
            <w:hideMark/>
          </w:tcPr>
          <w:p w14:paraId="028D02D6" w14:textId="77777777" w:rsidR="007F4362" w:rsidRPr="007F4362" w:rsidRDefault="007F4362" w:rsidP="007F4362">
            <w:pPr>
              <w:spacing w:after="0"/>
              <w:ind w:right="280"/>
              <w:jc w:val="right"/>
              <w:rPr>
                <w:szCs w:val="20"/>
              </w:rPr>
            </w:pPr>
            <w:r w:rsidRPr="007F4362">
              <w:rPr>
                <w:szCs w:val="20"/>
              </w:rPr>
              <w:t>37.33</w:t>
            </w:r>
          </w:p>
        </w:tc>
        <w:tc>
          <w:tcPr>
            <w:tcW w:w="2186" w:type="dxa"/>
            <w:noWrap/>
            <w:hideMark/>
          </w:tcPr>
          <w:p w14:paraId="76B27D0B" w14:textId="77777777" w:rsidR="007F4362" w:rsidRPr="007F4362" w:rsidRDefault="007F4362" w:rsidP="007F4362">
            <w:pPr>
              <w:spacing w:after="0"/>
              <w:rPr>
                <w:szCs w:val="20"/>
              </w:rPr>
            </w:pPr>
            <w:r w:rsidRPr="007F4362">
              <w:rPr>
                <w:szCs w:val="20"/>
              </w:rPr>
              <w:t>7020397878-9400832963</w:t>
            </w:r>
          </w:p>
        </w:tc>
        <w:tc>
          <w:tcPr>
            <w:tcW w:w="685" w:type="dxa"/>
          </w:tcPr>
          <w:p w14:paraId="3873FCC5" w14:textId="77777777" w:rsidR="007F4362" w:rsidRPr="007F4362" w:rsidRDefault="007F4362" w:rsidP="007F4362">
            <w:pPr>
              <w:spacing w:after="0"/>
              <w:rPr>
                <w:szCs w:val="20"/>
              </w:rPr>
            </w:pPr>
            <w:r w:rsidRPr="007F4362">
              <w:rPr>
                <w:szCs w:val="20"/>
              </w:rPr>
              <w:t>2016</w:t>
            </w:r>
          </w:p>
        </w:tc>
      </w:tr>
      <w:tr w:rsidR="007F4362" w:rsidRPr="007F4362" w14:paraId="09786DEE" w14:textId="77777777" w:rsidTr="00EA67DA">
        <w:tc>
          <w:tcPr>
            <w:tcW w:w="2725" w:type="dxa"/>
            <w:noWrap/>
            <w:hideMark/>
          </w:tcPr>
          <w:p w14:paraId="3A02DA1C" w14:textId="66D9C370" w:rsidR="007F4362" w:rsidRPr="007F4362" w:rsidRDefault="008E5CDC" w:rsidP="007F4362">
            <w:pPr>
              <w:spacing w:after="0"/>
              <w:jc w:val="left"/>
              <w:rPr>
                <w:szCs w:val="20"/>
              </w:rPr>
            </w:pPr>
            <w:r w:rsidRPr="007F4362">
              <w:rPr>
                <w:szCs w:val="20"/>
              </w:rPr>
              <w:t>Stephen Scott-Hoy</w:t>
            </w:r>
          </w:p>
        </w:tc>
        <w:tc>
          <w:tcPr>
            <w:tcW w:w="2388" w:type="dxa"/>
            <w:noWrap/>
            <w:hideMark/>
          </w:tcPr>
          <w:p w14:paraId="1A764A27" w14:textId="77777777" w:rsidR="007F4362" w:rsidRPr="007F4362" w:rsidRDefault="007F4362" w:rsidP="007F4362">
            <w:pPr>
              <w:spacing w:after="0"/>
              <w:jc w:val="left"/>
              <w:rPr>
                <w:szCs w:val="20"/>
              </w:rPr>
            </w:pPr>
            <w:r w:rsidRPr="007F4362">
              <w:rPr>
                <w:szCs w:val="20"/>
              </w:rPr>
              <w:t>TANUNDA SA 5352</w:t>
            </w:r>
          </w:p>
        </w:tc>
        <w:tc>
          <w:tcPr>
            <w:tcW w:w="1366" w:type="dxa"/>
            <w:noWrap/>
            <w:hideMark/>
          </w:tcPr>
          <w:p w14:paraId="470775D0" w14:textId="77777777" w:rsidR="007F4362" w:rsidRPr="007F4362" w:rsidRDefault="007F4362" w:rsidP="007F4362">
            <w:pPr>
              <w:spacing w:after="0"/>
              <w:ind w:right="280"/>
              <w:jc w:val="right"/>
              <w:rPr>
                <w:szCs w:val="20"/>
              </w:rPr>
            </w:pPr>
            <w:r w:rsidRPr="007F4362">
              <w:rPr>
                <w:szCs w:val="20"/>
              </w:rPr>
              <w:t>191.90</w:t>
            </w:r>
          </w:p>
        </w:tc>
        <w:tc>
          <w:tcPr>
            <w:tcW w:w="2186" w:type="dxa"/>
            <w:noWrap/>
            <w:hideMark/>
          </w:tcPr>
          <w:p w14:paraId="043F7685" w14:textId="77777777" w:rsidR="007F4362" w:rsidRPr="007F4362" w:rsidRDefault="007F4362" w:rsidP="007F4362">
            <w:pPr>
              <w:spacing w:after="0"/>
              <w:rPr>
                <w:szCs w:val="20"/>
              </w:rPr>
            </w:pPr>
            <w:r w:rsidRPr="007F4362">
              <w:rPr>
                <w:szCs w:val="20"/>
              </w:rPr>
              <w:t>7093727696</w:t>
            </w:r>
          </w:p>
        </w:tc>
        <w:tc>
          <w:tcPr>
            <w:tcW w:w="685" w:type="dxa"/>
          </w:tcPr>
          <w:p w14:paraId="11B28A83" w14:textId="77777777" w:rsidR="007F4362" w:rsidRPr="007F4362" w:rsidRDefault="007F4362" w:rsidP="007F4362">
            <w:pPr>
              <w:spacing w:after="0"/>
              <w:rPr>
                <w:szCs w:val="20"/>
              </w:rPr>
            </w:pPr>
            <w:r w:rsidRPr="007F4362">
              <w:rPr>
                <w:szCs w:val="20"/>
              </w:rPr>
              <w:t>2016</w:t>
            </w:r>
          </w:p>
        </w:tc>
      </w:tr>
      <w:tr w:rsidR="007F4362" w:rsidRPr="007F4362" w14:paraId="3C97F602" w14:textId="77777777" w:rsidTr="00EA67DA">
        <w:tc>
          <w:tcPr>
            <w:tcW w:w="2725" w:type="dxa"/>
            <w:noWrap/>
            <w:hideMark/>
          </w:tcPr>
          <w:p w14:paraId="6C1DE89F" w14:textId="5EE1D634" w:rsidR="007F4362" w:rsidRPr="007F4362" w:rsidRDefault="008E5CDC" w:rsidP="007F4362">
            <w:pPr>
              <w:spacing w:after="0"/>
              <w:jc w:val="left"/>
              <w:rPr>
                <w:szCs w:val="20"/>
              </w:rPr>
            </w:pPr>
            <w:r w:rsidRPr="007F4362">
              <w:rPr>
                <w:szCs w:val="20"/>
              </w:rPr>
              <w:t>Steve Burger</w:t>
            </w:r>
          </w:p>
        </w:tc>
        <w:tc>
          <w:tcPr>
            <w:tcW w:w="2388" w:type="dxa"/>
            <w:noWrap/>
            <w:hideMark/>
          </w:tcPr>
          <w:p w14:paraId="52721F8F" w14:textId="77777777" w:rsidR="007F4362" w:rsidRPr="007F4362" w:rsidRDefault="007F4362" w:rsidP="007F4362">
            <w:pPr>
              <w:spacing w:after="0"/>
              <w:jc w:val="left"/>
              <w:rPr>
                <w:szCs w:val="20"/>
              </w:rPr>
            </w:pPr>
            <w:r w:rsidRPr="007F4362">
              <w:rPr>
                <w:szCs w:val="20"/>
              </w:rPr>
              <w:t>LEWISTON SA 5501</w:t>
            </w:r>
          </w:p>
        </w:tc>
        <w:tc>
          <w:tcPr>
            <w:tcW w:w="1366" w:type="dxa"/>
            <w:noWrap/>
            <w:hideMark/>
          </w:tcPr>
          <w:p w14:paraId="7F319E44" w14:textId="77777777" w:rsidR="007F4362" w:rsidRPr="007F4362" w:rsidRDefault="007F4362" w:rsidP="007F4362">
            <w:pPr>
              <w:spacing w:after="0"/>
              <w:ind w:right="280"/>
              <w:jc w:val="right"/>
              <w:rPr>
                <w:szCs w:val="20"/>
              </w:rPr>
            </w:pPr>
            <w:r w:rsidRPr="007F4362">
              <w:rPr>
                <w:szCs w:val="20"/>
              </w:rPr>
              <w:t>267.53</w:t>
            </w:r>
          </w:p>
        </w:tc>
        <w:tc>
          <w:tcPr>
            <w:tcW w:w="2186" w:type="dxa"/>
            <w:noWrap/>
            <w:hideMark/>
          </w:tcPr>
          <w:p w14:paraId="2D91976E" w14:textId="77777777" w:rsidR="007F4362" w:rsidRPr="007F4362" w:rsidRDefault="007F4362" w:rsidP="007F4362">
            <w:pPr>
              <w:spacing w:after="0"/>
              <w:rPr>
                <w:szCs w:val="20"/>
              </w:rPr>
            </w:pPr>
            <w:r w:rsidRPr="007F4362">
              <w:rPr>
                <w:szCs w:val="20"/>
              </w:rPr>
              <w:t>71744528-9060346029</w:t>
            </w:r>
          </w:p>
        </w:tc>
        <w:tc>
          <w:tcPr>
            <w:tcW w:w="685" w:type="dxa"/>
          </w:tcPr>
          <w:p w14:paraId="456B3333" w14:textId="77777777" w:rsidR="007F4362" w:rsidRPr="007F4362" w:rsidRDefault="007F4362" w:rsidP="007F4362">
            <w:pPr>
              <w:spacing w:after="0"/>
              <w:rPr>
                <w:szCs w:val="20"/>
              </w:rPr>
            </w:pPr>
            <w:r w:rsidRPr="007F4362">
              <w:rPr>
                <w:szCs w:val="20"/>
              </w:rPr>
              <w:t>2016</w:t>
            </w:r>
          </w:p>
        </w:tc>
      </w:tr>
      <w:tr w:rsidR="007F4362" w:rsidRPr="007F4362" w14:paraId="3D45CE81" w14:textId="77777777" w:rsidTr="00EA67DA">
        <w:tc>
          <w:tcPr>
            <w:tcW w:w="2725" w:type="dxa"/>
            <w:noWrap/>
            <w:hideMark/>
          </w:tcPr>
          <w:p w14:paraId="2CC57355" w14:textId="68C4F548" w:rsidR="007F4362" w:rsidRPr="007F4362" w:rsidRDefault="008E5CDC" w:rsidP="007F4362">
            <w:pPr>
              <w:spacing w:after="0"/>
              <w:jc w:val="left"/>
              <w:rPr>
                <w:szCs w:val="20"/>
              </w:rPr>
            </w:pPr>
            <w:r w:rsidRPr="007F4362">
              <w:rPr>
                <w:szCs w:val="20"/>
              </w:rPr>
              <w:t>Steve Carlson</w:t>
            </w:r>
          </w:p>
        </w:tc>
        <w:tc>
          <w:tcPr>
            <w:tcW w:w="2388" w:type="dxa"/>
            <w:noWrap/>
            <w:hideMark/>
          </w:tcPr>
          <w:p w14:paraId="2DE65E18" w14:textId="77777777" w:rsidR="007F4362" w:rsidRPr="007F4362" w:rsidRDefault="007F4362" w:rsidP="007F4362">
            <w:pPr>
              <w:spacing w:after="0"/>
              <w:jc w:val="left"/>
              <w:rPr>
                <w:szCs w:val="20"/>
              </w:rPr>
            </w:pPr>
            <w:r w:rsidRPr="007F4362">
              <w:rPr>
                <w:szCs w:val="20"/>
              </w:rPr>
              <w:t>Whyalla Stuart SA 5608</w:t>
            </w:r>
          </w:p>
        </w:tc>
        <w:tc>
          <w:tcPr>
            <w:tcW w:w="1366" w:type="dxa"/>
            <w:noWrap/>
            <w:hideMark/>
          </w:tcPr>
          <w:p w14:paraId="79B48CDE" w14:textId="77777777" w:rsidR="007F4362" w:rsidRPr="007F4362" w:rsidRDefault="007F4362" w:rsidP="007F4362">
            <w:pPr>
              <w:spacing w:after="0"/>
              <w:ind w:right="280"/>
              <w:jc w:val="right"/>
              <w:rPr>
                <w:szCs w:val="20"/>
              </w:rPr>
            </w:pPr>
            <w:r w:rsidRPr="007F4362">
              <w:rPr>
                <w:szCs w:val="20"/>
              </w:rPr>
              <w:t>39.97</w:t>
            </w:r>
          </w:p>
        </w:tc>
        <w:tc>
          <w:tcPr>
            <w:tcW w:w="2186" w:type="dxa"/>
            <w:noWrap/>
            <w:hideMark/>
          </w:tcPr>
          <w:p w14:paraId="1E8D0BCC" w14:textId="77777777" w:rsidR="007F4362" w:rsidRPr="007F4362" w:rsidRDefault="007F4362" w:rsidP="007F4362">
            <w:pPr>
              <w:spacing w:after="0"/>
              <w:rPr>
                <w:szCs w:val="20"/>
              </w:rPr>
            </w:pPr>
            <w:r w:rsidRPr="007F4362">
              <w:rPr>
                <w:szCs w:val="20"/>
              </w:rPr>
              <w:t>68384858-9049919007</w:t>
            </w:r>
          </w:p>
        </w:tc>
        <w:tc>
          <w:tcPr>
            <w:tcW w:w="685" w:type="dxa"/>
          </w:tcPr>
          <w:p w14:paraId="240A615C" w14:textId="77777777" w:rsidR="007F4362" w:rsidRPr="007F4362" w:rsidRDefault="007F4362" w:rsidP="007F4362">
            <w:pPr>
              <w:spacing w:after="0"/>
              <w:rPr>
                <w:szCs w:val="20"/>
              </w:rPr>
            </w:pPr>
            <w:r w:rsidRPr="007F4362">
              <w:rPr>
                <w:szCs w:val="20"/>
              </w:rPr>
              <w:t>2016</w:t>
            </w:r>
          </w:p>
        </w:tc>
      </w:tr>
      <w:tr w:rsidR="007F4362" w:rsidRPr="007F4362" w14:paraId="62757A2E" w14:textId="77777777" w:rsidTr="00EA67DA">
        <w:tc>
          <w:tcPr>
            <w:tcW w:w="2725" w:type="dxa"/>
            <w:noWrap/>
            <w:hideMark/>
          </w:tcPr>
          <w:p w14:paraId="3A0FFAAA" w14:textId="6E29DDA8" w:rsidR="007F4362" w:rsidRPr="007F4362" w:rsidRDefault="008E5CDC" w:rsidP="007F4362">
            <w:pPr>
              <w:spacing w:after="0"/>
              <w:jc w:val="left"/>
              <w:rPr>
                <w:szCs w:val="20"/>
              </w:rPr>
            </w:pPr>
            <w:r w:rsidRPr="007F4362">
              <w:rPr>
                <w:szCs w:val="20"/>
              </w:rPr>
              <w:t>Steve Hathaway</w:t>
            </w:r>
          </w:p>
        </w:tc>
        <w:tc>
          <w:tcPr>
            <w:tcW w:w="2388" w:type="dxa"/>
            <w:noWrap/>
            <w:hideMark/>
          </w:tcPr>
          <w:p w14:paraId="12101065" w14:textId="77777777" w:rsidR="007F4362" w:rsidRPr="007F4362" w:rsidRDefault="007F4362" w:rsidP="007F4362">
            <w:pPr>
              <w:spacing w:after="0"/>
              <w:jc w:val="left"/>
              <w:rPr>
                <w:szCs w:val="20"/>
              </w:rPr>
            </w:pPr>
            <w:r w:rsidRPr="007F4362">
              <w:rPr>
                <w:szCs w:val="20"/>
              </w:rPr>
              <w:t>ENFIELD SA 5058</w:t>
            </w:r>
          </w:p>
        </w:tc>
        <w:tc>
          <w:tcPr>
            <w:tcW w:w="1366" w:type="dxa"/>
            <w:noWrap/>
            <w:hideMark/>
          </w:tcPr>
          <w:p w14:paraId="0D51B4DB" w14:textId="77777777" w:rsidR="007F4362" w:rsidRPr="007F4362" w:rsidRDefault="007F4362" w:rsidP="007F4362">
            <w:pPr>
              <w:spacing w:after="0"/>
              <w:ind w:right="280"/>
              <w:jc w:val="right"/>
              <w:rPr>
                <w:szCs w:val="20"/>
              </w:rPr>
            </w:pPr>
            <w:r w:rsidRPr="007F4362">
              <w:rPr>
                <w:szCs w:val="20"/>
              </w:rPr>
              <w:t>268.81</w:t>
            </w:r>
          </w:p>
        </w:tc>
        <w:tc>
          <w:tcPr>
            <w:tcW w:w="2186" w:type="dxa"/>
            <w:noWrap/>
            <w:hideMark/>
          </w:tcPr>
          <w:p w14:paraId="1293F7F3" w14:textId="77777777" w:rsidR="007F4362" w:rsidRPr="007F4362" w:rsidRDefault="007F4362" w:rsidP="007F4362">
            <w:pPr>
              <w:spacing w:after="0"/>
              <w:rPr>
                <w:szCs w:val="20"/>
              </w:rPr>
            </w:pPr>
            <w:r w:rsidRPr="007F4362">
              <w:rPr>
                <w:szCs w:val="20"/>
              </w:rPr>
              <w:t>7027463194-9401742905</w:t>
            </w:r>
          </w:p>
        </w:tc>
        <w:tc>
          <w:tcPr>
            <w:tcW w:w="685" w:type="dxa"/>
          </w:tcPr>
          <w:p w14:paraId="519BD634" w14:textId="77777777" w:rsidR="007F4362" w:rsidRPr="007F4362" w:rsidRDefault="007F4362" w:rsidP="007F4362">
            <w:pPr>
              <w:spacing w:after="0"/>
              <w:rPr>
                <w:szCs w:val="20"/>
              </w:rPr>
            </w:pPr>
            <w:r w:rsidRPr="007F4362">
              <w:rPr>
                <w:szCs w:val="20"/>
              </w:rPr>
              <w:t>2016</w:t>
            </w:r>
          </w:p>
        </w:tc>
      </w:tr>
      <w:tr w:rsidR="007F4362" w:rsidRPr="007F4362" w14:paraId="634DF6BE" w14:textId="77777777" w:rsidTr="00EA67DA">
        <w:tc>
          <w:tcPr>
            <w:tcW w:w="2725" w:type="dxa"/>
            <w:noWrap/>
            <w:hideMark/>
          </w:tcPr>
          <w:p w14:paraId="4FDD2920" w14:textId="69F4ECC9" w:rsidR="007F4362" w:rsidRPr="007F4362" w:rsidRDefault="008E5CDC" w:rsidP="007F4362">
            <w:pPr>
              <w:spacing w:after="0"/>
              <w:jc w:val="left"/>
              <w:rPr>
                <w:szCs w:val="20"/>
              </w:rPr>
            </w:pPr>
            <w:r w:rsidRPr="007F4362">
              <w:rPr>
                <w:szCs w:val="20"/>
              </w:rPr>
              <w:t xml:space="preserve">Steve </w:t>
            </w:r>
            <w:proofErr w:type="spellStart"/>
            <w:r w:rsidRPr="007F4362">
              <w:rPr>
                <w:szCs w:val="20"/>
              </w:rPr>
              <w:t>Mcdade</w:t>
            </w:r>
            <w:proofErr w:type="spellEnd"/>
          </w:p>
        </w:tc>
        <w:tc>
          <w:tcPr>
            <w:tcW w:w="2388" w:type="dxa"/>
            <w:noWrap/>
            <w:hideMark/>
          </w:tcPr>
          <w:p w14:paraId="727F9879" w14:textId="77777777" w:rsidR="007F4362" w:rsidRPr="007F4362" w:rsidRDefault="007F4362" w:rsidP="007F4362">
            <w:pPr>
              <w:spacing w:after="0"/>
              <w:jc w:val="left"/>
              <w:rPr>
                <w:szCs w:val="20"/>
              </w:rPr>
            </w:pPr>
            <w:r w:rsidRPr="007F4362">
              <w:rPr>
                <w:szCs w:val="20"/>
              </w:rPr>
              <w:t>BORDERTOWN SA 5268</w:t>
            </w:r>
          </w:p>
        </w:tc>
        <w:tc>
          <w:tcPr>
            <w:tcW w:w="1366" w:type="dxa"/>
            <w:noWrap/>
            <w:hideMark/>
          </w:tcPr>
          <w:p w14:paraId="240950B8" w14:textId="77777777" w:rsidR="007F4362" w:rsidRPr="007F4362" w:rsidRDefault="007F4362" w:rsidP="007F4362">
            <w:pPr>
              <w:spacing w:after="0"/>
              <w:ind w:right="280"/>
              <w:jc w:val="right"/>
              <w:rPr>
                <w:szCs w:val="20"/>
              </w:rPr>
            </w:pPr>
            <w:r w:rsidRPr="007F4362">
              <w:rPr>
                <w:szCs w:val="20"/>
              </w:rPr>
              <w:t>41.37</w:t>
            </w:r>
          </w:p>
        </w:tc>
        <w:tc>
          <w:tcPr>
            <w:tcW w:w="2186" w:type="dxa"/>
            <w:noWrap/>
            <w:hideMark/>
          </w:tcPr>
          <w:p w14:paraId="146A78F0" w14:textId="77777777" w:rsidR="007F4362" w:rsidRPr="007F4362" w:rsidRDefault="007F4362" w:rsidP="007F4362">
            <w:pPr>
              <w:spacing w:after="0"/>
              <w:rPr>
                <w:szCs w:val="20"/>
              </w:rPr>
            </w:pPr>
            <w:r w:rsidRPr="007F4362">
              <w:rPr>
                <w:szCs w:val="20"/>
              </w:rPr>
              <w:t>7013192849-9133143034</w:t>
            </w:r>
          </w:p>
        </w:tc>
        <w:tc>
          <w:tcPr>
            <w:tcW w:w="685" w:type="dxa"/>
          </w:tcPr>
          <w:p w14:paraId="53AE5DB6" w14:textId="77777777" w:rsidR="007F4362" w:rsidRPr="007F4362" w:rsidRDefault="007F4362" w:rsidP="007F4362">
            <w:pPr>
              <w:spacing w:after="0"/>
              <w:rPr>
                <w:szCs w:val="20"/>
              </w:rPr>
            </w:pPr>
            <w:r w:rsidRPr="007F4362">
              <w:rPr>
                <w:szCs w:val="20"/>
              </w:rPr>
              <w:t>2016</w:t>
            </w:r>
          </w:p>
        </w:tc>
      </w:tr>
      <w:tr w:rsidR="007F4362" w:rsidRPr="007F4362" w14:paraId="65E9000E" w14:textId="77777777" w:rsidTr="00EA67DA">
        <w:tc>
          <w:tcPr>
            <w:tcW w:w="2725" w:type="dxa"/>
            <w:noWrap/>
            <w:hideMark/>
          </w:tcPr>
          <w:p w14:paraId="40FFB8E1" w14:textId="7384BDAF" w:rsidR="007F4362" w:rsidRPr="007F4362" w:rsidRDefault="008E5CDC" w:rsidP="007F4362">
            <w:pPr>
              <w:spacing w:after="0"/>
              <w:jc w:val="left"/>
              <w:rPr>
                <w:szCs w:val="20"/>
              </w:rPr>
            </w:pPr>
            <w:r w:rsidRPr="007F4362">
              <w:rPr>
                <w:szCs w:val="20"/>
              </w:rPr>
              <w:t>Steve Robert Baldry</w:t>
            </w:r>
          </w:p>
        </w:tc>
        <w:tc>
          <w:tcPr>
            <w:tcW w:w="2388" w:type="dxa"/>
            <w:noWrap/>
            <w:hideMark/>
          </w:tcPr>
          <w:p w14:paraId="2D64721F" w14:textId="77777777" w:rsidR="007F4362" w:rsidRPr="007F4362" w:rsidRDefault="007F4362" w:rsidP="007F4362">
            <w:pPr>
              <w:spacing w:after="0"/>
              <w:jc w:val="left"/>
              <w:rPr>
                <w:szCs w:val="20"/>
              </w:rPr>
            </w:pPr>
            <w:r w:rsidRPr="007F4362">
              <w:rPr>
                <w:szCs w:val="20"/>
              </w:rPr>
              <w:t>SALISBURY EAST SA 5109</w:t>
            </w:r>
          </w:p>
        </w:tc>
        <w:tc>
          <w:tcPr>
            <w:tcW w:w="1366" w:type="dxa"/>
            <w:noWrap/>
            <w:hideMark/>
          </w:tcPr>
          <w:p w14:paraId="017AD5B3" w14:textId="77777777" w:rsidR="007F4362" w:rsidRPr="007F4362" w:rsidRDefault="007F4362" w:rsidP="007F4362">
            <w:pPr>
              <w:spacing w:after="0"/>
              <w:ind w:right="280"/>
              <w:jc w:val="right"/>
              <w:rPr>
                <w:szCs w:val="20"/>
              </w:rPr>
            </w:pPr>
            <w:r w:rsidRPr="007F4362">
              <w:rPr>
                <w:szCs w:val="20"/>
              </w:rPr>
              <w:t>411.98</w:t>
            </w:r>
          </w:p>
        </w:tc>
        <w:tc>
          <w:tcPr>
            <w:tcW w:w="2186" w:type="dxa"/>
            <w:noWrap/>
            <w:hideMark/>
          </w:tcPr>
          <w:p w14:paraId="6064DD9C" w14:textId="77777777" w:rsidR="007F4362" w:rsidRPr="007F4362" w:rsidRDefault="007F4362" w:rsidP="007F4362">
            <w:pPr>
              <w:spacing w:after="0"/>
              <w:rPr>
                <w:szCs w:val="20"/>
              </w:rPr>
            </w:pPr>
            <w:r w:rsidRPr="007F4362">
              <w:rPr>
                <w:szCs w:val="20"/>
              </w:rPr>
              <w:t>57021305-9036039612</w:t>
            </w:r>
          </w:p>
        </w:tc>
        <w:tc>
          <w:tcPr>
            <w:tcW w:w="685" w:type="dxa"/>
          </w:tcPr>
          <w:p w14:paraId="1896A29C" w14:textId="77777777" w:rsidR="007F4362" w:rsidRPr="007F4362" w:rsidRDefault="007F4362" w:rsidP="007F4362">
            <w:pPr>
              <w:spacing w:after="0"/>
              <w:rPr>
                <w:szCs w:val="20"/>
              </w:rPr>
            </w:pPr>
            <w:r w:rsidRPr="007F4362">
              <w:rPr>
                <w:szCs w:val="20"/>
              </w:rPr>
              <w:t>2016</w:t>
            </w:r>
          </w:p>
        </w:tc>
      </w:tr>
      <w:tr w:rsidR="007F4362" w:rsidRPr="007F4362" w14:paraId="4B344E9D" w14:textId="77777777" w:rsidTr="00EA67DA">
        <w:tc>
          <w:tcPr>
            <w:tcW w:w="2725" w:type="dxa"/>
            <w:noWrap/>
            <w:hideMark/>
          </w:tcPr>
          <w:p w14:paraId="36B3FA92" w14:textId="7F5A0CC8" w:rsidR="007F4362" w:rsidRPr="007F4362" w:rsidRDefault="008E5CDC" w:rsidP="007F4362">
            <w:pPr>
              <w:spacing w:after="0"/>
              <w:jc w:val="left"/>
              <w:rPr>
                <w:szCs w:val="20"/>
              </w:rPr>
            </w:pPr>
            <w:r w:rsidRPr="007F4362">
              <w:rPr>
                <w:szCs w:val="20"/>
              </w:rPr>
              <w:t>Steven Blight</w:t>
            </w:r>
          </w:p>
        </w:tc>
        <w:tc>
          <w:tcPr>
            <w:tcW w:w="2388" w:type="dxa"/>
            <w:noWrap/>
            <w:hideMark/>
          </w:tcPr>
          <w:p w14:paraId="31A07294" w14:textId="77777777" w:rsidR="007F4362" w:rsidRPr="007F4362" w:rsidRDefault="007F4362" w:rsidP="007F4362">
            <w:pPr>
              <w:spacing w:after="0"/>
              <w:jc w:val="left"/>
              <w:rPr>
                <w:szCs w:val="20"/>
              </w:rPr>
            </w:pPr>
            <w:r w:rsidRPr="007F4362">
              <w:rPr>
                <w:szCs w:val="20"/>
              </w:rPr>
              <w:t>MAWSON LAKES SA 5095</w:t>
            </w:r>
          </w:p>
        </w:tc>
        <w:tc>
          <w:tcPr>
            <w:tcW w:w="1366" w:type="dxa"/>
            <w:noWrap/>
            <w:hideMark/>
          </w:tcPr>
          <w:p w14:paraId="735872CD" w14:textId="77777777" w:rsidR="007F4362" w:rsidRPr="007F4362" w:rsidRDefault="007F4362" w:rsidP="007F4362">
            <w:pPr>
              <w:spacing w:after="0"/>
              <w:ind w:right="280"/>
              <w:jc w:val="right"/>
              <w:rPr>
                <w:szCs w:val="20"/>
              </w:rPr>
            </w:pPr>
            <w:r w:rsidRPr="007F4362">
              <w:rPr>
                <w:szCs w:val="20"/>
              </w:rPr>
              <w:t>24.90</w:t>
            </w:r>
          </w:p>
        </w:tc>
        <w:tc>
          <w:tcPr>
            <w:tcW w:w="2186" w:type="dxa"/>
            <w:noWrap/>
            <w:hideMark/>
          </w:tcPr>
          <w:p w14:paraId="233916EA" w14:textId="77777777" w:rsidR="007F4362" w:rsidRPr="007F4362" w:rsidRDefault="007F4362" w:rsidP="007F4362">
            <w:pPr>
              <w:spacing w:after="0"/>
              <w:rPr>
                <w:szCs w:val="20"/>
              </w:rPr>
            </w:pPr>
            <w:r w:rsidRPr="007F4362">
              <w:rPr>
                <w:szCs w:val="20"/>
              </w:rPr>
              <w:t>7007782803-9129199862</w:t>
            </w:r>
          </w:p>
        </w:tc>
        <w:tc>
          <w:tcPr>
            <w:tcW w:w="685" w:type="dxa"/>
          </w:tcPr>
          <w:p w14:paraId="6030CCF9" w14:textId="77777777" w:rsidR="007F4362" w:rsidRPr="007F4362" w:rsidRDefault="007F4362" w:rsidP="007F4362">
            <w:pPr>
              <w:spacing w:after="0"/>
              <w:rPr>
                <w:szCs w:val="20"/>
              </w:rPr>
            </w:pPr>
            <w:r w:rsidRPr="007F4362">
              <w:rPr>
                <w:szCs w:val="20"/>
              </w:rPr>
              <w:t>2016</w:t>
            </w:r>
          </w:p>
        </w:tc>
      </w:tr>
      <w:tr w:rsidR="007F4362" w:rsidRPr="007F4362" w14:paraId="7086F6E2" w14:textId="77777777" w:rsidTr="00EA67DA">
        <w:tc>
          <w:tcPr>
            <w:tcW w:w="2725" w:type="dxa"/>
            <w:noWrap/>
            <w:hideMark/>
          </w:tcPr>
          <w:p w14:paraId="30B8B4ED" w14:textId="43CDD443" w:rsidR="007F4362" w:rsidRPr="007F4362" w:rsidRDefault="008E5CDC" w:rsidP="007F4362">
            <w:pPr>
              <w:spacing w:after="0"/>
              <w:jc w:val="left"/>
              <w:rPr>
                <w:szCs w:val="20"/>
              </w:rPr>
            </w:pPr>
            <w:r w:rsidRPr="007F4362">
              <w:rPr>
                <w:szCs w:val="20"/>
              </w:rPr>
              <w:t xml:space="preserve">Steven </w:t>
            </w:r>
            <w:proofErr w:type="spellStart"/>
            <w:r w:rsidRPr="007F4362">
              <w:rPr>
                <w:szCs w:val="20"/>
              </w:rPr>
              <w:t>Coulthard</w:t>
            </w:r>
            <w:proofErr w:type="spellEnd"/>
          </w:p>
        </w:tc>
        <w:tc>
          <w:tcPr>
            <w:tcW w:w="2388" w:type="dxa"/>
            <w:noWrap/>
            <w:hideMark/>
          </w:tcPr>
          <w:p w14:paraId="3901C469" w14:textId="77777777" w:rsidR="007F4362" w:rsidRPr="007F4362" w:rsidRDefault="007F4362" w:rsidP="007F4362">
            <w:pPr>
              <w:spacing w:after="0"/>
              <w:jc w:val="left"/>
              <w:rPr>
                <w:szCs w:val="20"/>
              </w:rPr>
            </w:pPr>
            <w:r w:rsidRPr="007F4362">
              <w:rPr>
                <w:szCs w:val="20"/>
              </w:rPr>
              <w:t>COPLEY SA 5732</w:t>
            </w:r>
          </w:p>
        </w:tc>
        <w:tc>
          <w:tcPr>
            <w:tcW w:w="1366" w:type="dxa"/>
            <w:noWrap/>
            <w:hideMark/>
          </w:tcPr>
          <w:p w14:paraId="13D8C198" w14:textId="77777777" w:rsidR="007F4362" w:rsidRPr="007F4362" w:rsidRDefault="007F4362" w:rsidP="007F4362">
            <w:pPr>
              <w:spacing w:after="0"/>
              <w:ind w:right="280"/>
              <w:jc w:val="right"/>
              <w:rPr>
                <w:szCs w:val="20"/>
              </w:rPr>
            </w:pPr>
            <w:r w:rsidRPr="007F4362">
              <w:rPr>
                <w:szCs w:val="20"/>
              </w:rPr>
              <w:t>299.15</w:t>
            </w:r>
          </w:p>
        </w:tc>
        <w:tc>
          <w:tcPr>
            <w:tcW w:w="2186" w:type="dxa"/>
            <w:noWrap/>
            <w:hideMark/>
          </w:tcPr>
          <w:p w14:paraId="7D87A8B3" w14:textId="77777777" w:rsidR="007F4362" w:rsidRPr="007F4362" w:rsidRDefault="007F4362" w:rsidP="007F4362">
            <w:pPr>
              <w:spacing w:after="0"/>
              <w:rPr>
                <w:szCs w:val="20"/>
              </w:rPr>
            </w:pPr>
            <w:r w:rsidRPr="007F4362">
              <w:rPr>
                <w:szCs w:val="20"/>
              </w:rPr>
              <w:t>7006262427-9124057997</w:t>
            </w:r>
          </w:p>
        </w:tc>
        <w:tc>
          <w:tcPr>
            <w:tcW w:w="685" w:type="dxa"/>
          </w:tcPr>
          <w:p w14:paraId="585FDBFA" w14:textId="77777777" w:rsidR="007F4362" w:rsidRPr="007F4362" w:rsidRDefault="007F4362" w:rsidP="007F4362">
            <w:pPr>
              <w:spacing w:after="0"/>
              <w:rPr>
                <w:szCs w:val="20"/>
              </w:rPr>
            </w:pPr>
            <w:r w:rsidRPr="007F4362">
              <w:rPr>
                <w:szCs w:val="20"/>
              </w:rPr>
              <w:t>2016</w:t>
            </w:r>
          </w:p>
        </w:tc>
      </w:tr>
      <w:tr w:rsidR="007F4362" w:rsidRPr="007F4362" w14:paraId="0532B391" w14:textId="77777777" w:rsidTr="00EA67DA">
        <w:tc>
          <w:tcPr>
            <w:tcW w:w="2725" w:type="dxa"/>
            <w:noWrap/>
            <w:hideMark/>
          </w:tcPr>
          <w:p w14:paraId="04BA3FFB" w14:textId="36FA1745" w:rsidR="007F4362" w:rsidRPr="007F4362" w:rsidRDefault="008E5CDC" w:rsidP="007F4362">
            <w:pPr>
              <w:spacing w:after="0"/>
              <w:jc w:val="left"/>
              <w:rPr>
                <w:szCs w:val="20"/>
              </w:rPr>
            </w:pPr>
            <w:r w:rsidRPr="007F4362">
              <w:rPr>
                <w:szCs w:val="20"/>
              </w:rPr>
              <w:t>Steven Heron</w:t>
            </w:r>
          </w:p>
        </w:tc>
        <w:tc>
          <w:tcPr>
            <w:tcW w:w="2388" w:type="dxa"/>
            <w:noWrap/>
            <w:hideMark/>
          </w:tcPr>
          <w:p w14:paraId="783527AB" w14:textId="77777777" w:rsidR="007F4362" w:rsidRPr="007F4362" w:rsidRDefault="007F4362" w:rsidP="007F4362">
            <w:pPr>
              <w:spacing w:after="0"/>
              <w:jc w:val="left"/>
              <w:rPr>
                <w:szCs w:val="20"/>
              </w:rPr>
            </w:pPr>
            <w:r w:rsidRPr="007F4362">
              <w:rPr>
                <w:szCs w:val="20"/>
              </w:rPr>
              <w:t>Smithfield SA 5114</w:t>
            </w:r>
          </w:p>
        </w:tc>
        <w:tc>
          <w:tcPr>
            <w:tcW w:w="1366" w:type="dxa"/>
            <w:noWrap/>
            <w:hideMark/>
          </w:tcPr>
          <w:p w14:paraId="2A3FC0C3" w14:textId="77777777" w:rsidR="007F4362" w:rsidRPr="007F4362" w:rsidRDefault="007F4362" w:rsidP="007F4362">
            <w:pPr>
              <w:spacing w:after="0"/>
              <w:ind w:right="280"/>
              <w:jc w:val="right"/>
              <w:rPr>
                <w:szCs w:val="20"/>
              </w:rPr>
            </w:pPr>
            <w:r w:rsidRPr="007F4362">
              <w:rPr>
                <w:szCs w:val="20"/>
              </w:rPr>
              <w:t>23.75</w:t>
            </w:r>
          </w:p>
        </w:tc>
        <w:tc>
          <w:tcPr>
            <w:tcW w:w="2186" w:type="dxa"/>
            <w:noWrap/>
            <w:hideMark/>
          </w:tcPr>
          <w:p w14:paraId="6AD2B335" w14:textId="77777777" w:rsidR="007F4362" w:rsidRPr="007F4362" w:rsidRDefault="007F4362" w:rsidP="007F4362">
            <w:pPr>
              <w:spacing w:after="0"/>
              <w:rPr>
                <w:szCs w:val="20"/>
              </w:rPr>
            </w:pPr>
            <w:r w:rsidRPr="007F4362">
              <w:rPr>
                <w:szCs w:val="20"/>
              </w:rPr>
              <w:t>7015167401-9400011966</w:t>
            </w:r>
          </w:p>
        </w:tc>
        <w:tc>
          <w:tcPr>
            <w:tcW w:w="685" w:type="dxa"/>
          </w:tcPr>
          <w:p w14:paraId="3031E533" w14:textId="77777777" w:rsidR="007F4362" w:rsidRPr="007F4362" w:rsidRDefault="007F4362" w:rsidP="007F4362">
            <w:pPr>
              <w:spacing w:after="0"/>
              <w:rPr>
                <w:szCs w:val="20"/>
              </w:rPr>
            </w:pPr>
            <w:r w:rsidRPr="007F4362">
              <w:rPr>
                <w:szCs w:val="20"/>
              </w:rPr>
              <w:t>2016</w:t>
            </w:r>
          </w:p>
        </w:tc>
      </w:tr>
      <w:tr w:rsidR="007F4362" w:rsidRPr="007F4362" w14:paraId="4CA29113" w14:textId="77777777" w:rsidTr="00EA67DA">
        <w:tc>
          <w:tcPr>
            <w:tcW w:w="2725" w:type="dxa"/>
            <w:noWrap/>
            <w:hideMark/>
          </w:tcPr>
          <w:p w14:paraId="051F7395" w14:textId="5A88EFA6" w:rsidR="007F4362" w:rsidRPr="007F4362" w:rsidRDefault="008E5CDC" w:rsidP="007F4362">
            <w:pPr>
              <w:spacing w:after="0"/>
              <w:jc w:val="left"/>
              <w:rPr>
                <w:szCs w:val="20"/>
              </w:rPr>
            </w:pPr>
            <w:r w:rsidRPr="007F4362">
              <w:rPr>
                <w:szCs w:val="20"/>
              </w:rPr>
              <w:t xml:space="preserve">Steven </w:t>
            </w:r>
            <w:proofErr w:type="spellStart"/>
            <w:r w:rsidRPr="007F4362">
              <w:rPr>
                <w:szCs w:val="20"/>
              </w:rPr>
              <w:t>Mattschoss</w:t>
            </w:r>
            <w:proofErr w:type="spellEnd"/>
          </w:p>
        </w:tc>
        <w:tc>
          <w:tcPr>
            <w:tcW w:w="2388" w:type="dxa"/>
            <w:noWrap/>
            <w:hideMark/>
          </w:tcPr>
          <w:p w14:paraId="22A1CD8F" w14:textId="77777777" w:rsidR="007F4362" w:rsidRPr="007F4362" w:rsidRDefault="007F4362" w:rsidP="007F4362">
            <w:pPr>
              <w:spacing w:after="0"/>
              <w:jc w:val="left"/>
              <w:rPr>
                <w:szCs w:val="20"/>
              </w:rPr>
            </w:pPr>
            <w:r w:rsidRPr="007F4362">
              <w:rPr>
                <w:szCs w:val="20"/>
              </w:rPr>
              <w:t>ARDROSSAN SA 5571</w:t>
            </w:r>
          </w:p>
        </w:tc>
        <w:tc>
          <w:tcPr>
            <w:tcW w:w="1366" w:type="dxa"/>
            <w:noWrap/>
            <w:hideMark/>
          </w:tcPr>
          <w:p w14:paraId="3457A3CB" w14:textId="77777777" w:rsidR="007F4362" w:rsidRPr="007F4362" w:rsidRDefault="007F4362" w:rsidP="007F4362">
            <w:pPr>
              <w:spacing w:after="0"/>
              <w:ind w:right="280"/>
              <w:jc w:val="right"/>
              <w:rPr>
                <w:szCs w:val="20"/>
              </w:rPr>
            </w:pPr>
            <w:r w:rsidRPr="007F4362">
              <w:rPr>
                <w:szCs w:val="20"/>
              </w:rPr>
              <w:t>123.02</w:t>
            </w:r>
          </w:p>
        </w:tc>
        <w:tc>
          <w:tcPr>
            <w:tcW w:w="2186" w:type="dxa"/>
            <w:noWrap/>
            <w:hideMark/>
          </w:tcPr>
          <w:p w14:paraId="2133691B" w14:textId="77777777" w:rsidR="007F4362" w:rsidRPr="007F4362" w:rsidRDefault="007F4362" w:rsidP="007F4362">
            <w:pPr>
              <w:spacing w:after="0"/>
              <w:rPr>
                <w:szCs w:val="20"/>
              </w:rPr>
            </w:pPr>
            <w:r w:rsidRPr="007F4362">
              <w:rPr>
                <w:szCs w:val="20"/>
              </w:rPr>
              <w:t>7024501244-9401271569</w:t>
            </w:r>
          </w:p>
        </w:tc>
        <w:tc>
          <w:tcPr>
            <w:tcW w:w="685" w:type="dxa"/>
          </w:tcPr>
          <w:p w14:paraId="4C53F9CA" w14:textId="77777777" w:rsidR="007F4362" w:rsidRPr="007F4362" w:rsidRDefault="007F4362" w:rsidP="007F4362">
            <w:pPr>
              <w:spacing w:after="0"/>
              <w:rPr>
                <w:szCs w:val="20"/>
              </w:rPr>
            </w:pPr>
            <w:r w:rsidRPr="007F4362">
              <w:rPr>
                <w:szCs w:val="20"/>
              </w:rPr>
              <w:t>2016</w:t>
            </w:r>
          </w:p>
        </w:tc>
      </w:tr>
      <w:tr w:rsidR="007F4362" w:rsidRPr="007F4362" w14:paraId="7C574B52" w14:textId="77777777" w:rsidTr="00EA67DA">
        <w:tc>
          <w:tcPr>
            <w:tcW w:w="2725" w:type="dxa"/>
            <w:noWrap/>
            <w:hideMark/>
          </w:tcPr>
          <w:p w14:paraId="13A465D0" w14:textId="13B50F73" w:rsidR="007F4362" w:rsidRPr="007F4362" w:rsidRDefault="008E5CDC" w:rsidP="007F4362">
            <w:pPr>
              <w:spacing w:after="0"/>
              <w:jc w:val="left"/>
              <w:rPr>
                <w:szCs w:val="20"/>
              </w:rPr>
            </w:pPr>
            <w:r w:rsidRPr="007F4362">
              <w:rPr>
                <w:szCs w:val="20"/>
              </w:rPr>
              <w:t>Steven Michael Castell</w:t>
            </w:r>
          </w:p>
        </w:tc>
        <w:tc>
          <w:tcPr>
            <w:tcW w:w="2388" w:type="dxa"/>
            <w:noWrap/>
            <w:hideMark/>
          </w:tcPr>
          <w:p w14:paraId="24E2A339" w14:textId="77777777" w:rsidR="007F4362" w:rsidRPr="007F4362" w:rsidRDefault="007F4362" w:rsidP="007F4362">
            <w:pPr>
              <w:spacing w:after="0"/>
              <w:jc w:val="left"/>
              <w:rPr>
                <w:szCs w:val="20"/>
              </w:rPr>
            </w:pPr>
            <w:r w:rsidRPr="007F4362">
              <w:rPr>
                <w:szCs w:val="20"/>
              </w:rPr>
              <w:t>MORPHETT VALE SA 5162</w:t>
            </w:r>
          </w:p>
        </w:tc>
        <w:tc>
          <w:tcPr>
            <w:tcW w:w="1366" w:type="dxa"/>
            <w:noWrap/>
            <w:hideMark/>
          </w:tcPr>
          <w:p w14:paraId="259C8033" w14:textId="77777777" w:rsidR="007F4362" w:rsidRPr="007F4362" w:rsidRDefault="007F4362" w:rsidP="007F4362">
            <w:pPr>
              <w:spacing w:after="0"/>
              <w:ind w:right="280"/>
              <w:jc w:val="right"/>
              <w:rPr>
                <w:szCs w:val="20"/>
              </w:rPr>
            </w:pPr>
            <w:r w:rsidRPr="007F4362">
              <w:rPr>
                <w:szCs w:val="20"/>
              </w:rPr>
              <w:t>34.90</w:t>
            </w:r>
          </w:p>
        </w:tc>
        <w:tc>
          <w:tcPr>
            <w:tcW w:w="2186" w:type="dxa"/>
            <w:noWrap/>
            <w:hideMark/>
          </w:tcPr>
          <w:p w14:paraId="7FEEEABB" w14:textId="77777777" w:rsidR="007F4362" w:rsidRPr="007F4362" w:rsidRDefault="007F4362" w:rsidP="007F4362">
            <w:pPr>
              <w:spacing w:after="0"/>
              <w:rPr>
                <w:szCs w:val="20"/>
              </w:rPr>
            </w:pPr>
            <w:r w:rsidRPr="007F4362">
              <w:rPr>
                <w:szCs w:val="20"/>
              </w:rPr>
              <w:t>26722702-9002777790</w:t>
            </w:r>
          </w:p>
        </w:tc>
        <w:tc>
          <w:tcPr>
            <w:tcW w:w="685" w:type="dxa"/>
          </w:tcPr>
          <w:p w14:paraId="0BB00FB5" w14:textId="77777777" w:rsidR="007F4362" w:rsidRPr="007F4362" w:rsidRDefault="007F4362" w:rsidP="007F4362">
            <w:pPr>
              <w:spacing w:after="0"/>
              <w:rPr>
                <w:szCs w:val="20"/>
              </w:rPr>
            </w:pPr>
            <w:r w:rsidRPr="007F4362">
              <w:rPr>
                <w:szCs w:val="20"/>
              </w:rPr>
              <w:t>2016</w:t>
            </w:r>
          </w:p>
        </w:tc>
      </w:tr>
      <w:tr w:rsidR="007F4362" w:rsidRPr="007F4362" w14:paraId="78D76D1E" w14:textId="77777777" w:rsidTr="00EA67DA">
        <w:tc>
          <w:tcPr>
            <w:tcW w:w="2725" w:type="dxa"/>
            <w:noWrap/>
            <w:hideMark/>
          </w:tcPr>
          <w:p w14:paraId="3BF18E50" w14:textId="3BEB91F3" w:rsidR="007F4362" w:rsidRPr="007F4362" w:rsidRDefault="008E5CDC" w:rsidP="007F4362">
            <w:pPr>
              <w:spacing w:after="0"/>
              <w:jc w:val="left"/>
              <w:rPr>
                <w:szCs w:val="20"/>
              </w:rPr>
            </w:pPr>
            <w:r w:rsidRPr="007F4362">
              <w:rPr>
                <w:szCs w:val="20"/>
              </w:rPr>
              <w:t xml:space="preserve">Steven </w:t>
            </w:r>
            <w:proofErr w:type="spellStart"/>
            <w:r w:rsidRPr="007F4362">
              <w:rPr>
                <w:szCs w:val="20"/>
              </w:rPr>
              <w:t>Wagenknecht</w:t>
            </w:r>
            <w:proofErr w:type="spellEnd"/>
          </w:p>
        </w:tc>
        <w:tc>
          <w:tcPr>
            <w:tcW w:w="2388" w:type="dxa"/>
            <w:noWrap/>
            <w:hideMark/>
          </w:tcPr>
          <w:p w14:paraId="3CED60EA" w14:textId="77777777" w:rsidR="007F4362" w:rsidRPr="007F4362" w:rsidRDefault="007F4362" w:rsidP="007F4362">
            <w:pPr>
              <w:spacing w:after="0"/>
              <w:jc w:val="left"/>
              <w:rPr>
                <w:szCs w:val="20"/>
              </w:rPr>
            </w:pPr>
            <w:r w:rsidRPr="007F4362">
              <w:rPr>
                <w:szCs w:val="20"/>
              </w:rPr>
              <w:t>BORDERTOWN SA 5268</w:t>
            </w:r>
          </w:p>
        </w:tc>
        <w:tc>
          <w:tcPr>
            <w:tcW w:w="1366" w:type="dxa"/>
            <w:noWrap/>
            <w:hideMark/>
          </w:tcPr>
          <w:p w14:paraId="79ABC047" w14:textId="77777777" w:rsidR="007F4362" w:rsidRPr="007F4362" w:rsidRDefault="007F4362" w:rsidP="007F4362">
            <w:pPr>
              <w:spacing w:after="0"/>
              <w:ind w:right="280"/>
              <w:jc w:val="right"/>
              <w:rPr>
                <w:szCs w:val="20"/>
              </w:rPr>
            </w:pPr>
            <w:r w:rsidRPr="007F4362">
              <w:rPr>
                <w:szCs w:val="20"/>
              </w:rPr>
              <w:t>34.31</w:t>
            </w:r>
          </w:p>
        </w:tc>
        <w:tc>
          <w:tcPr>
            <w:tcW w:w="2186" w:type="dxa"/>
            <w:noWrap/>
            <w:hideMark/>
          </w:tcPr>
          <w:p w14:paraId="4CFC6ABD" w14:textId="77777777" w:rsidR="007F4362" w:rsidRPr="007F4362" w:rsidRDefault="007F4362" w:rsidP="007F4362">
            <w:pPr>
              <w:spacing w:after="0"/>
              <w:rPr>
                <w:szCs w:val="20"/>
              </w:rPr>
            </w:pPr>
            <w:r w:rsidRPr="007F4362">
              <w:rPr>
                <w:szCs w:val="20"/>
              </w:rPr>
              <w:t>93455616-9400299649</w:t>
            </w:r>
          </w:p>
        </w:tc>
        <w:tc>
          <w:tcPr>
            <w:tcW w:w="685" w:type="dxa"/>
          </w:tcPr>
          <w:p w14:paraId="0A97B3BF" w14:textId="77777777" w:rsidR="007F4362" w:rsidRPr="007F4362" w:rsidRDefault="007F4362" w:rsidP="007F4362">
            <w:pPr>
              <w:spacing w:after="0"/>
              <w:rPr>
                <w:szCs w:val="20"/>
              </w:rPr>
            </w:pPr>
            <w:r w:rsidRPr="007F4362">
              <w:rPr>
                <w:szCs w:val="20"/>
              </w:rPr>
              <w:t>2016</w:t>
            </w:r>
          </w:p>
        </w:tc>
      </w:tr>
      <w:tr w:rsidR="007F4362" w:rsidRPr="007F4362" w14:paraId="57716E18" w14:textId="77777777" w:rsidTr="00EA67DA">
        <w:tc>
          <w:tcPr>
            <w:tcW w:w="2725" w:type="dxa"/>
            <w:noWrap/>
            <w:hideMark/>
          </w:tcPr>
          <w:p w14:paraId="7B8203B8" w14:textId="77777777" w:rsidR="007F4362" w:rsidRPr="007F4362" w:rsidRDefault="007F4362" w:rsidP="007F4362">
            <w:pPr>
              <w:spacing w:after="0"/>
              <w:jc w:val="left"/>
              <w:rPr>
                <w:szCs w:val="20"/>
              </w:rPr>
            </w:pPr>
            <w:proofErr w:type="spellStart"/>
            <w:r w:rsidRPr="007F4362">
              <w:rPr>
                <w:szCs w:val="20"/>
              </w:rPr>
              <w:t>Stonesbusservices</w:t>
            </w:r>
            <w:proofErr w:type="spellEnd"/>
          </w:p>
        </w:tc>
        <w:tc>
          <w:tcPr>
            <w:tcW w:w="2388" w:type="dxa"/>
            <w:noWrap/>
            <w:hideMark/>
          </w:tcPr>
          <w:p w14:paraId="45D5925E" w14:textId="77777777" w:rsidR="007F4362" w:rsidRPr="007F4362" w:rsidRDefault="007F4362" w:rsidP="007F4362">
            <w:pPr>
              <w:spacing w:after="0"/>
              <w:jc w:val="left"/>
              <w:rPr>
                <w:szCs w:val="20"/>
              </w:rPr>
            </w:pPr>
            <w:r w:rsidRPr="007F4362">
              <w:rPr>
                <w:szCs w:val="20"/>
              </w:rPr>
              <w:t>LAMEROO SA 5302</w:t>
            </w:r>
          </w:p>
        </w:tc>
        <w:tc>
          <w:tcPr>
            <w:tcW w:w="1366" w:type="dxa"/>
            <w:noWrap/>
            <w:hideMark/>
          </w:tcPr>
          <w:p w14:paraId="2D5D08F9" w14:textId="77777777" w:rsidR="007F4362" w:rsidRPr="007F4362" w:rsidRDefault="007F4362" w:rsidP="007F4362">
            <w:pPr>
              <w:spacing w:after="0"/>
              <w:ind w:right="280"/>
              <w:jc w:val="right"/>
              <w:rPr>
                <w:szCs w:val="20"/>
              </w:rPr>
            </w:pPr>
            <w:r w:rsidRPr="007F4362">
              <w:rPr>
                <w:szCs w:val="20"/>
              </w:rPr>
              <w:t>33.76</w:t>
            </w:r>
          </w:p>
        </w:tc>
        <w:tc>
          <w:tcPr>
            <w:tcW w:w="2186" w:type="dxa"/>
            <w:noWrap/>
            <w:hideMark/>
          </w:tcPr>
          <w:p w14:paraId="652E16B7" w14:textId="77777777" w:rsidR="007F4362" w:rsidRPr="007F4362" w:rsidRDefault="007F4362" w:rsidP="007F4362">
            <w:pPr>
              <w:spacing w:after="0"/>
              <w:rPr>
                <w:szCs w:val="20"/>
              </w:rPr>
            </w:pPr>
            <w:r w:rsidRPr="007F4362">
              <w:rPr>
                <w:szCs w:val="20"/>
              </w:rPr>
              <w:t>7023512580-9401114851</w:t>
            </w:r>
          </w:p>
        </w:tc>
        <w:tc>
          <w:tcPr>
            <w:tcW w:w="685" w:type="dxa"/>
          </w:tcPr>
          <w:p w14:paraId="342A57A7" w14:textId="77777777" w:rsidR="007F4362" w:rsidRPr="007F4362" w:rsidRDefault="007F4362" w:rsidP="007F4362">
            <w:pPr>
              <w:spacing w:after="0"/>
              <w:rPr>
                <w:szCs w:val="20"/>
              </w:rPr>
            </w:pPr>
            <w:r w:rsidRPr="007F4362">
              <w:rPr>
                <w:szCs w:val="20"/>
              </w:rPr>
              <w:t>2016</w:t>
            </w:r>
          </w:p>
        </w:tc>
      </w:tr>
      <w:tr w:rsidR="007F4362" w:rsidRPr="007F4362" w14:paraId="1D495C5F" w14:textId="77777777" w:rsidTr="00EA67DA">
        <w:tc>
          <w:tcPr>
            <w:tcW w:w="2725" w:type="dxa"/>
            <w:noWrap/>
            <w:hideMark/>
          </w:tcPr>
          <w:p w14:paraId="3599730C" w14:textId="77777777" w:rsidR="007F4362" w:rsidRPr="007F4362" w:rsidRDefault="007F4362" w:rsidP="007F4362">
            <w:pPr>
              <w:spacing w:after="0"/>
              <w:jc w:val="left"/>
              <w:rPr>
                <w:szCs w:val="20"/>
              </w:rPr>
            </w:pPr>
            <w:proofErr w:type="spellStart"/>
            <w:r w:rsidRPr="007F4362">
              <w:rPr>
                <w:szCs w:val="20"/>
              </w:rPr>
              <w:t>Stonesbusservices</w:t>
            </w:r>
            <w:proofErr w:type="spellEnd"/>
          </w:p>
        </w:tc>
        <w:tc>
          <w:tcPr>
            <w:tcW w:w="2388" w:type="dxa"/>
            <w:noWrap/>
            <w:hideMark/>
          </w:tcPr>
          <w:p w14:paraId="5ADF7584" w14:textId="77777777" w:rsidR="007F4362" w:rsidRPr="007F4362" w:rsidRDefault="007F4362" w:rsidP="007F4362">
            <w:pPr>
              <w:spacing w:after="0"/>
              <w:jc w:val="left"/>
              <w:rPr>
                <w:szCs w:val="20"/>
              </w:rPr>
            </w:pPr>
            <w:r w:rsidRPr="007F4362">
              <w:rPr>
                <w:szCs w:val="20"/>
              </w:rPr>
              <w:t>KEITH SA 5267</w:t>
            </w:r>
          </w:p>
        </w:tc>
        <w:tc>
          <w:tcPr>
            <w:tcW w:w="1366" w:type="dxa"/>
            <w:noWrap/>
            <w:hideMark/>
          </w:tcPr>
          <w:p w14:paraId="49AC20D8" w14:textId="77777777" w:rsidR="007F4362" w:rsidRPr="007F4362" w:rsidRDefault="007F4362" w:rsidP="007F4362">
            <w:pPr>
              <w:spacing w:after="0"/>
              <w:ind w:right="280"/>
              <w:jc w:val="right"/>
              <w:rPr>
                <w:szCs w:val="20"/>
              </w:rPr>
            </w:pPr>
            <w:r w:rsidRPr="007F4362">
              <w:rPr>
                <w:szCs w:val="20"/>
              </w:rPr>
              <w:t>32.66</w:t>
            </w:r>
          </w:p>
        </w:tc>
        <w:tc>
          <w:tcPr>
            <w:tcW w:w="2186" w:type="dxa"/>
            <w:noWrap/>
            <w:hideMark/>
          </w:tcPr>
          <w:p w14:paraId="6B74DAC7" w14:textId="77777777" w:rsidR="007F4362" w:rsidRPr="007F4362" w:rsidRDefault="007F4362" w:rsidP="007F4362">
            <w:pPr>
              <w:spacing w:after="0"/>
              <w:rPr>
                <w:szCs w:val="20"/>
              </w:rPr>
            </w:pPr>
            <w:r w:rsidRPr="007F4362">
              <w:rPr>
                <w:szCs w:val="20"/>
              </w:rPr>
              <w:t>7023512796-9401114981</w:t>
            </w:r>
          </w:p>
        </w:tc>
        <w:tc>
          <w:tcPr>
            <w:tcW w:w="685" w:type="dxa"/>
          </w:tcPr>
          <w:p w14:paraId="7CF9FC1A" w14:textId="77777777" w:rsidR="007F4362" w:rsidRPr="007F4362" w:rsidRDefault="007F4362" w:rsidP="007F4362">
            <w:pPr>
              <w:spacing w:after="0"/>
              <w:rPr>
                <w:szCs w:val="20"/>
              </w:rPr>
            </w:pPr>
            <w:r w:rsidRPr="007F4362">
              <w:rPr>
                <w:szCs w:val="20"/>
              </w:rPr>
              <w:t>2016</w:t>
            </w:r>
          </w:p>
        </w:tc>
      </w:tr>
      <w:tr w:rsidR="007F4362" w:rsidRPr="007F4362" w14:paraId="44F52F80" w14:textId="77777777" w:rsidTr="00EA67DA">
        <w:tc>
          <w:tcPr>
            <w:tcW w:w="2725" w:type="dxa"/>
            <w:noWrap/>
            <w:hideMark/>
          </w:tcPr>
          <w:p w14:paraId="226963C8" w14:textId="740F2472" w:rsidR="007F4362" w:rsidRPr="007F4362" w:rsidRDefault="007F4362" w:rsidP="007F4362">
            <w:pPr>
              <w:spacing w:after="0"/>
              <w:jc w:val="left"/>
              <w:rPr>
                <w:szCs w:val="20"/>
              </w:rPr>
            </w:pPr>
            <w:r w:rsidRPr="007F4362">
              <w:rPr>
                <w:szCs w:val="20"/>
              </w:rPr>
              <w:t xml:space="preserve">STRATA PLAN NO </w:t>
            </w:r>
            <w:r w:rsidR="008E5CDC" w:rsidRPr="007F4362">
              <w:rPr>
                <w:szCs w:val="20"/>
              </w:rPr>
              <w:t xml:space="preserve">1827 </w:t>
            </w:r>
            <w:r w:rsidRPr="007F4362">
              <w:rPr>
                <w:szCs w:val="20"/>
              </w:rPr>
              <w:t xml:space="preserve">INC Community </w:t>
            </w:r>
            <w:r w:rsidR="008E5CDC" w:rsidRPr="007F4362">
              <w:rPr>
                <w:szCs w:val="20"/>
              </w:rPr>
              <w:t>T</w:t>
            </w:r>
          </w:p>
        </w:tc>
        <w:tc>
          <w:tcPr>
            <w:tcW w:w="2388" w:type="dxa"/>
            <w:noWrap/>
            <w:hideMark/>
          </w:tcPr>
          <w:p w14:paraId="4025BD22" w14:textId="77777777" w:rsidR="007F4362" w:rsidRPr="007F4362" w:rsidRDefault="007F4362" w:rsidP="007F4362">
            <w:pPr>
              <w:spacing w:after="0"/>
              <w:jc w:val="left"/>
              <w:rPr>
                <w:szCs w:val="20"/>
              </w:rPr>
            </w:pPr>
            <w:r w:rsidRPr="007F4362">
              <w:rPr>
                <w:szCs w:val="20"/>
              </w:rPr>
              <w:t>ASCOT PARK SA 5043</w:t>
            </w:r>
          </w:p>
        </w:tc>
        <w:tc>
          <w:tcPr>
            <w:tcW w:w="1366" w:type="dxa"/>
            <w:noWrap/>
            <w:hideMark/>
          </w:tcPr>
          <w:p w14:paraId="02D59427" w14:textId="77777777" w:rsidR="007F4362" w:rsidRPr="007F4362" w:rsidRDefault="007F4362" w:rsidP="007F4362">
            <w:pPr>
              <w:spacing w:after="0"/>
              <w:ind w:right="280"/>
              <w:jc w:val="right"/>
              <w:rPr>
                <w:szCs w:val="20"/>
              </w:rPr>
            </w:pPr>
            <w:r w:rsidRPr="007F4362">
              <w:rPr>
                <w:szCs w:val="20"/>
              </w:rPr>
              <w:t>45.39</w:t>
            </w:r>
          </w:p>
        </w:tc>
        <w:tc>
          <w:tcPr>
            <w:tcW w:w="2186" w:type="dxa"/>
            <w:noWrap/>
            <w:hideMark/>
          </w:tcPr>
          <w:p w14:paraId="56A144A1" w14:textId="77777777" w:rsidR="007F4362" w:rsidRPr="007F4362" w:rsidRDefault="007F4362" w:rsidP="007F4362">
            <w:pPr>
              <w:spacing w:after="0"/>
              <w:rPr>
                <w:szCs w:val="20"/>
              </w:rPr>
            </w:pPr>
            <w:r w:rsidRPr="007F4362">
              <w:rPr>
                <w:szCs w:val="20"/>
              </w:rPr>
              <w:t>73115255-9055074803</w:t>
            </w:r>
          </w:p>
        </w:tc>
        <w:tc>
          <w:tcPr>
            <w:tcW w:w="685" w:type="dxa"/>
          </w:tcPr>
          <w:p w14:paraId="03D2B1A1" w14:textId="77777777" w:rsidR="007F4362" w:rsidRPr="007F4362" w:rsidRDefault="007F4362" w:rsidP="007F4362">
            <w:pPr>
              <w:spacing w:after="0"/>
              <w:rPr>
                <w:szCs w:val="20"/>
              </w:rPr>
            </w:pPr>
            <w:r w:rsidRPr="007F4362">
              <w:rPr>
                <w:szCs w:val="20"/>
              </w:rPr>
              <w:t>2016</w:t>
            </w:r>
          </w:p>
        </w:tc>
      </w:tr>
      <w:tr w:rsidR="007F4362" w:rsidRPr="007F4362" w14:paraId="292841FC" w14:textId="77777777" w:rsidTr="00EA67DA">
        <w:tc>
          <w:tcPr>
            <w:tcW w:w="2725" w:type="dxa"/>
            <w:noWrap/>
            <w:hideMark/>
          </w:tcPr>
          <w:p w14:paraId="0D2C1C51" w14:textId="15260A0B" w:rsidR="007F4362" w:rsidRPr="007F4362" w:rsidRDefault="008E5CDC" w:rsidP="007F4362">
            <w:pPr>
              <w:spacing w:after="0"/>
              <w:jc w:val="left"/>
              <w:rPr>
                <w:szCs w:val="20"/>
              </w:rPr>
            </w:pPr>
            <w:r w:rsidRPr="007F4362">
              <w:rPr>
                <w:szCs w:val="20"/>
              </w:rPr>
              <w:t>Strategic Chemistry Pty Ltd</w:t>
            </w:r>
          </w:p>
        </w:tc>
        <w:tc>
          <w:tcPr>
            <w:tcW w:w="2388" w:type="dxa"/>
            <w:noWrap/>
            <w:hideMark/>
          </w:tcPr>
          <w:p w14:paraId="70470898" w14:textId="77777777" w:rsidR="007F4362" w:rsidRPr="007F4362" w:rsidRDefault="007F4362" w:rsidP="007F4362">
            <w:pPr>
              <w:spacing w:after="0"/>
              <w:jc w:val="left"/>
              <w:rPr>
                <w:szCs w:val="20"/>
              </w:rPr>
            </w:pPr>
            <w:r w:rsidRPr="007F4362">
              <w:rPr>
                <w:szCs w:val="20"/>
              </w:rPr>
              <w:t>GLEN OSMOND SA 5064</w:t>
            </w:r>
          </w:p>
        </w:tc>
        <w:tc>
          <w:tcPr>
            <w:tcW w:w="1366" w:type="dxa"/>
            <w:noWrap/>
            <w:hideMark/>
          </w:tcPr>
          <w:p w14:paraId="70219FC2" w14:textId="77777777" w:rsidR="007F4362" w:rsidRPr="007F4362" w:rsidRDefault="007F4362" w:rsidP="007F4362">
            <w:pPr>
              <w:spacing w:after="0"/>
              <w:ind w:right="280"/>
              <w:jc w:val="right"/>
              <w:rPr>
                <w:szCs w:val="20"/>
              </w:rPr>
            </w:pPr>
            <w:r w:rsidRPr="007F4362">
              <w:rPr>
                <w:szCs w:val="20"/>
              </w:rPr>
              <w:t>101.37</w:t>
            </w:r>
          </w:p>
        </w:tc>
        <w:tc>
          <w:tcPr>
            <w:tcW w:w="2186" w:type="dxa"/>
            <w:noWrap/>
            <w:hideMark/>
          </w:tcPr>
          <w:p w14:paraId="54FACF16" w14:textId="77777777" w:rsidR="007F4362" w:rsidRPr="007F4362" w:rsidRDefault="007F4362" w:rsidP="007F4362">
            <w:pPr>
              <w:spacing w:after="0"/>
              <w:rPr>
                <w:szCs w:val="20"/>
              </w:rPr>
            </w:pPr>
            <w:r w:rsidRPr="007F4362">
              <w:rPr>
                <w:szCs w:val="20"/>
              </w:rPr>
              <w:t>7004006644-9116048696</w:t>
            </w:r>
          </w:p>
        </w:tc>
        <w:tc>
          <w:tcPr>
            <w:tcW w:w="685" w:type="dxa"/>
          </w:tcPr>
          <w:p w14:paraId="34E75157" w14:textId="77777777" w:rsidR="007F4362" w:rsidRPr="007F4362" w:rsidRDefault="007F4362" w:rsidP="007F4362">
            <w:pPr>
              <w:spacing w:after="0"/>
              <w:rPr>
                <w:szCs w:val="20"/>
              </w:rPr>
            </w:pPr>
            <w:r w:rsidRPr="007F4362">
              <w:rPr>
                <w:szCs w:val="20"/>
              </w:rPr>
              <w:t>2016</w:t>
            </w:r>
          </w:p>
        </w:tc>
      </w:tr>
      <w:tr w:rsidR="007F4362" w:rsidRPr="007F4362" w14:paraId="4AB4A591" w14:textId="77777777" w:rsidTr="00EA67DA">
        <w:tc>
          <w:tcPr>
            <w:tcW w:w="2725" w:type="dxa"/>
            <w:noWrap/>
            <w:hideMark/>
          </w:tcPr>
          <w:p w14:paraId="0878300D" w14:textId="37DC3658" w:rsidR="007F4362" w:rsidRPr="007F4362" w:rsidRDefault="008E5CDC" w:rsidP="007F4362">
            <w:pPr>
              <w:spacing w:after="0"/>
              <w:jc w:val="left"/>
              <w:rPr>
                <w:szCs w:val="20"/>
              </w:rPr>
            </w:pPr>
            <w:r w:rsidRPr="007F4362">
              <w:rPr>
                <w:szCs w:val="20"/>
              </w:rPr>
              <w:t>Strathmore Building Group</w:t>
            </w:r>
          </w:p>
        </w:tc>
        <w:tc>
          <w:tcPr>
            <w:tcW w:w="2388" w:type="dxa"/>
            <w:noWrap/>
            <w:hideMark/>
          </w:tcPr>
          <w:p w14:paraId="05D80B7D" w14:textId="77777777" w:rsidR="007F4362" w:rsidRPr="007F4362" w:rsidRDefault="007F4362" w:rsidP="007F4362">
            <w:pPr>
              <w:spacing w:after="0"/>
              <w:jc w:val="left"/>
              <w:rPr>
                <w:szCs w:val="20"/>
              </w:rPr>
            </w:pPr>
            <w:r w:rsidRPr="007F4362">
              <w:rPr>
                <w:szCs w:val="20"/>
              </w:rPr>
              <w:t>Ottoway SA 5013</w:t>
            </w:r>
          </w:p>
        </w:tc>
        <w:tc>
          <w:tcPr>
            <w:tcW w:w="1366" w:type="dxa"/>
            <w:noWrap/>
            <w:hideMark/>
          </w:tcPr>
          <w:p w14:paraId="4C3D66B1" w14:textId="77777777" w:rsidR="007F4362" w:rsidRPr="007F4362" w:rsidRDefault="007F4362" w:rsidP="007F4362">
            <w:pPr>
              <w:spacing w:after="0"/>
              <w:ind w:right="280"/>
              <w:jc w:val="right"/>
              <w:rPr>
                <w:szCs w:val="20"/>
              </w:rPr>
            </w:pPr>
            <w:r w:rsidRPr="007F4362">
              <w:rPr>
                <w:szCs w:val="20"/>
              </w:rPr>
              <w:t>20.64</w:t>
            </w:r>
          </w:p>
        </w:tc>
        <w:tc>
          <w:tcPr>
            <w:tcW w:w="2186" w:type="dxa"/>
            <w:noWrap/>
            <w:hideMark/>
          </w:tcPr>
          <w:p w14:paraId="6A997B8D" w14:textId="77777777" w:rsidR="007F4362" w:rsidRPr="007F4362" w:rsidRDefault="007F4362" w:rsidP="007F4362">
            <w:pPr>
              <w:spacing w:after="0"/>
              <w:rPr>
                <w:szCs w:val="20"/>
              </w:rPr>
            </w:pPr>
            <w:r w:rsidRPr="007F4362">
              <w:rPr>
                <w:szCs w:val="20"/>
              </w:rPr>
              <w:t>7024038262-9401196637</w:t>
            </w:r>
          </w:p>
        </w:tc>
        <w:tc>
          <w:tcPr>
            <w:tcW w:w="685" w:type="dxa"/>
          </w:tcPr>
          <w:p w14:paraId="1D25B59A" w14:textId="77777777" w:rsidR="007F4362" w:rsidRPr="007F4362" w:rsidRDefault="007F4362" w:rsidP="007F4362">
            <w:pPr>
              <w:spacing w:after="0"/>
              <w:rPr>
                <w:szCs w:val="20"/>
              </w:rPr>
            </w:pPr>
            <w:r w:rsidRPr="007F4362">
              <w:rPr>
                <w:szCs w:val="20"/>
              </w:rPr>
              <w:t>2016</w:t>
            </w:r>
          </w:p>
        </w:tc>
      </w:tr>
      <w:tr w:rsidR="007F4362" w:rsidRPr="007F4362" w14:paraId="1CF016E1" w14:textId="77777777" w:rsidTr="00EA67DA">
        <w:tc>
          <w:tcPr>
            <w:tcW w:w="2725" w:type="dxa"/>
            <w:noWrap/>
            <w:hideMark/>
          </w:tcPr>
          <w:p w14:paraId="0F40969A" w14:textId="097F501A" w:rsidR="007F4362" w:rsidRPr="007F4362" w:rsidRDefault="008E5CDC" w:rsidP="007F4362">
            <w:pPr>
              <w:spacing w:after="0"/>
              <w:jc w:val="left"/>
              <w:rPr>
                <w:szCs w:val="20"/>
              </w:rPr>
            </w:pPr>
            <w:r w:rsidRPr="007F4362">
              <w:rPr>
                <w:szCs w:val="20"/>
              </w:rPr>
              <w:t>Streaky Bay Marine Products</w:t>
            </w:r>
          </w:p>
        </w:tc>
        <w:tc>
          <w:tcPr>
            <w:tcW w:w="2388" w:type="dxa"/>
            <w:noWrap/>
            <w:hideMark/>
          </w:tcPr>
          <w:p w14:paraId="3BDE4D24" w14:textId="77777777" w:rsidR="007F4362" w:rsidRPr="007F4362" w:rsidRDefault="007F4362" w:rsidP="007F4362">
            <w:pPr>
              <w:spacing w:after="0"/>
              <w:jc w:val="left"/>
              <w:rPr>
                <w:szCs w:val="20"/>
              </w:rPr>
            </w:pPr>
            <w:r w:rsidRPr="007F4362">
              <w:rPr>
                <w:szCs w:val="20"/>
              </w:rPr>
              <w:t>STREAKY BAY SA 5680</w:t>
            </w:r>
          </w:p>
        </w:tc>
        <w:tc>
          <w:tcPr>
            <w:tcW w:w="1366" w:type="dxa"/>
            <w:noWrap/>
            <w:hideMark/>
          </w:tcPr>
          <w:p w14:paraId="5A422496" w14:textId="77777777" w:rsidR="007F4362" w:rsidRPr="007F4362" w:rsidRDefault="007F4362" w:rsidP="007F4362">
            <w:pPr>
              <w:spacing w:after="0"/>
              <w:ind w:right="280"/>
              <w:jc w:val="right"/>
              <w:rPr>
                <w:szCs w:val="20"/>
              </w:rPr>
            </w:pPr>
            <w:r w:rsidRPr="007F4362">
              <w:rPr>
                <w:szCs w:val="20"/>
              </w:rPr>
              <w:t>1584.86</w:t>
            </w:r>
          </w:p>
        </w:tc>
        <w:tc>
          <w:tcPr>
            <w:tcW w:w="2186" w:type="dxa"/>
            <w:noWrap/>
            <w:hideMark/>
          </w:tcPr>
          <w:p w14:paraId="36826569" w14:textId="77777777" w:rsidR="007F4362" w:rsidRPr="007F4362" w:rsidRDefault="007F4362" w:rsidP="007F4362">
            <w:pPr>
              <w:spacing w:after="0"/>
              <w:rPr>
                <w:szCs w:val="20"/>
              </w:rPr>
            </w:pPr>
            <w:r w:rsidRPr="007F4362">
              <w:rPr>
                <w:szCs w:val="20"/>
              </w:rPr>
              <w:t>57218349-9035477221</w:t>
            </w:r>
          </w:p>
        </w:tc>
        <w:tc>
          <w:tcPr>
            <w:tcW w:w="685" w:type="dxa"/>
          </w:tcPr>
          <w:p w14:paraId="43793B98" w14:textId="77777777" w:rsidR="007F4362" w:rsidRPr="007F4362" w:rsidRDefault="007F4362" w:rsidP="007F4362">
            <w:pPr>
              <w:spacing w:after="0"/>
              <w:rPr>
                <w:szCs w:val="20"/>
              </w:rPr>
            </w:pPr>
            <w:r w:rsidRPr="007F4362">
              <w:rPr>
                <w:szCs w:val="20"/>
              </w:rPr>
              <w:t>2016</w:t>
            </w:r>
          </w:p>
        </w:tc>
      </w:tr>
      <w:tr w:rsidR="007F4362" w:rsidRPr="007F4362" w14:paraId="187C17C5" w14:textId="77777777" w:rsidTr="00EA67DA">
        <w:tc>
          <w:tcPr>
            <w:tcW w:w="2725" w:type="dxa"/>
            <w:noWrap/>
            <w:hideMark/>
          </w:tcPr>
          <w:p w14:paraId="41AA755A" w14:textId="08ADC458" w:rsidR="007F4362" w:rsidRPr="007F4362" w:rsidRDefault="008E5CDC" w:rsidP="007F4362">
            <w:pPr>
              <w:spacing w:after="0"/>
              <w:jc w:val="left"/>
              <w:rPr>
                <w:szCs w:val="20"/>
              </w:rPr>
            </w:pPr>
            <w:r w:rsidRPr="007F4362">
              <w:rPr>
                <w:szCs w:val="20"/>
              </w:rPr>
              <w:t xml:space="preserve">Sue </w:t>
            </w:r>
            <w:proofErr w:type="spellStart"/>
            <w:r w:rsidRPr="007F4362">
              <w:rPr>
                <w:szCs w:val="20"/>
              </w:rPr>
              <w:t>Arbon</w:t>
            </w:r>
            <w:proofErr w:type="spellEnd"/>
          </w:p>
        </w:tc>
        <w:tc>
          <w:tcPr>
            <w:tcW w:w="2388" w:type="dxa"/>
            <w:noWrap/>
            <w:hideMark/>
          </w:tcPr>
          <w:p w14:paraId="4364DFB4" w14:textId="77777777" w:rsidR="007F4362" w:rsidRPr="007F4362" w:rsidRDefault="007F4362" w:rsidP="007F4362">
            <w:pPr>
              <w:spacing w:after="0"/>
              <w:jc w:val="left"/>
              <w:rPr>
                <w:szCs w:val="20"/>
              </w:rPr>
            </w:pPr>
            <w:r w:rsidRPr="007F4362">
              <w:rPr>
                <w:szCs w:val="20"/>
              </w:rPr>
              <w:t>PORT PIRIE WEST SA 5540</w:t>
            </w:r>
          </w:p>
        </w:tc>
        <w:tc>
          <w:tcPr>
            <w:tcW w:w="1366" w:type="dxa"/>
            <w:noWrap/>
            <w:hideMark/>
          </w:tcPr>
          <w:p w14:paraId="0FE6C659" w14:textId="77777777" w:rsidR="007F4362" w:rsidRPr="007F4362" w:rsidRDefault="007F4362" w:rsidP="007F4362">
            <w:pPr>
              <w:spacing w:after="0"/>
              <w:ind w:right="280"/>
              <w:jc w:val="right"/>
              <w:rPr>
                <w:szCs w:val="20"/>
              </w:rPr>
            </w:pPr>
            <w:r w:rsidRPr="007F4362">
              <w:rPr>
                <w:szCs w:val="20"/>
              </w:rPr>
              <w:t>63.54</w:t>
            </w:r>
          </w:p>
        </w:tc>
        <w:tc>
          <w:tcPr>
            <w:tcW w:w="2186" w:type="dxa"/>
            <w:noWrap/>
            <w:hideMark/>
          </w:tcPr>
          <w:p w14:paraId="23540286" w14:textId="77777777" w:rsidR="007F4362" w:rsidRPr="007F4362" w:rsidRDefault="007F4362" w:rsidP="007F4362">
            <w:pPr>
              <w:spacing w:after="0"/>
              <w:rPr>
                <w:szCs w:val="20"/>
              </w:rPr>
            </w:pPr>
            <w:r w:rsidRPr="007F4362">
              <w:rPr>
                <w:szCs w:val="20"/>
              </w:rPr>
              <w:t>79127619-9070366307</w:t>
            </w:r>
          </w:p>
        </w:tc>
        <w:tc>
          <w:tcPr>
            <w:tcW w:w="685" w:type="dxa"/>
          </w:tcPr>
          <w:p w14:paraId="68F19F60" w14:textId="77777777" w:rsidR="007F4362" w:rsidRPr="007F4362" w:rsidRDefault="007F4362" w:rsidP="007F4362">
            <w:pPr>
              <w:spacing w:after="0"/>
              <w:rPr>
                <w:szCs w:val="20"/>
              </w:rPr>
            </w:pPr>
            <w:r w:rsidRPr="007F4362">
              <w:rPr>
                <w:szCs w:val="20"/>
              </w:rPr>
              <w:t>2016</w:t>
            </w:r>
          </w:p>
        </w:tc>
      </w:tr>
      <w:tr w:rsidR="007F4362" w:rsidRPr="007F4362" w14:paraId="5964431A" w14:textId="77777777" w:rsidTr="00EA67DA">
        <w:tc>
          <w:tcPr>
            <w:tcW w:w="2725" w:type="dxa"/>
            <w:noWrap/>
            <w:hideMark/>
          </w:tcPr>
          <w:p w14:paraId="6BA897A3" w14:textId="1FD353AD" w:rsidR="007F4362" w:rsidRPr="007F4362" w:rsidRDefault="008E5CDC" w:rsidP="007F4362">
            <w:pPr>
              <w:spacing w:after="0"/>
              <w:jc w:val="left"/>
              <w:rPr>
                <w:szCs w:val="20"/>
              </w:rPr>
            </w:pPr>
            <w:r w:rsidRPr="007F4362">
              <w:rPr>
                <w:szCs w:val="20"/>
              </w:rPr>
              <w:t>Sue Whitton</w:t>
            </w:r>
          </w:p>
        </w:tc>
        <w:tc>
          <w:tcPr>
            <w:tcW w:w="2388" w:type="dxa"/>
            <w:noWrap/>
            <w:hideMark/>
          </w:tcPr>
          <w:p w14:paraId="3DCE3576" w14:textId="77777777" w:rsidR="007F4362" w:rsidRPr="007F4362" w:rsidRDefault="007F4362" w:rsidP="007F4362">
            <w:pPr>
              <w:spacing w:after="0"/>
              <w:jc w:val="left"/>
              <w:rPr>
                <w:szCs w:val="20"/>
              </w:rPr>
            </w:pPr>
            <w:r w:rsidRPr="007F4362">
              <w:rPr>
                <w:szCs w:val="20"/>
              </w:rPr>
              <w:t>MORPHETT VALE SA 5162</w:t>
            </w:r>
          </w:p>
        </w:tc>
        <w:tc>
          <w:tcPr>
            <w:tcW w:w="1366" w:type="dxa"/>
            <w:noWrap/>
            <w:hideMark/>
          </w:tcPr>
          <w:p w14:paraId="2AE5C36A" w14:textId="77777777" w:rsidR="007F4362" w:rsidRPr="007F4362" w:rsidRDefault="007F4362" w:rsidP="007F4362">
            <w:pPr>
              <w:spacing w:after="0"/>
              <w:ind w:right="280"/>
              <w:jc w:val="right"/>
              <w:rPr>
                <w:szCs w:val="20"/>
              </w:rPr>
            </w:pPr>
            <w:r w:rsidRPr="007F4362">
              <w:rPr>
                <w:szCs w:val="20"/>
              </w:rPr>
              <w:t>48.77</w:t>
            </w:r>
          </w:p>
        </w:tc>
        <w:tc>
          <w:tcPr>
            <w:tcW w:w="2186" w:type="dxa"/>
            <w:noWrap/>
            <w:hideMark/>
          </w:tcPr>
          <w:p w14:paraId="4B86814A" w14:textId="77777777" w:rsidR="007F4362" w:rsidRPr="007F4362" w:rsidRDefault="007F4362" w:rsidP="007F4362">
            <w:pPr>
              <w:spacing w:after="0"/>
              <w:rPr>
                <w:szCs w:val="20"/>
              </w:rPr>
            </w:pPr>
            <w:r w:rsidRPr="007F4362">
              <w:rPr>
                <w:szCs w:val="20"/>
              </w:rPr>
              <w:t>77713733-9138505107</w:t>
            </w:r>
          </w:p>
        </w:tc>
        <w:tc>
          <w:tcPr>
            <w:tcW w:w="685" w:type="dxa"/>
          </w:tcPr>
          <w:p w14:paraId="021ACE2D" w14:textId="77777777" w:rsidR="007F4362" w:rsidRPr="007F4362" w:rsidRDefault="007F4362" w:rsidP="007F4362">
            <w:pPr>
              <w:spacing w:after="0"/>
              <w:rPr>
                <w:szCs w:val="20"/>
              </w:rPr>
            </w:pPr>
            <w:r w:rsidRPr="007F4362">
              <w:rPr>
                <w:szCs w:val="20"/>
              </w:rPr>
              <w:t>2016</w:t>
            </w:r>
          </w:p>
        </w:tc>
      </w:tr>
      <w:tr w:rsidR="007F4362" w:rsidRPr="007F4362" w14:paraId="01ABC89C" w14:textId="77777777" w:rsidTr="00EA67DA">
        <w:tc>
          <w:tcPr>
            <w:tcW w:w="2725" w:type="dxa"/>
            <w:noWrap/>
            <w:hideMark/>
          </w:tcPr>
          <w:p w14:paraId="766F2379" w14:textId="25842541" w:rsidR="007F4362" w:rsidRPr="007F4362" w:rsidRDefault="008E5CDC" w:rsidP="007F4362">
            <w:pPr>
              <w:spacing w:after="0"/>
              <w:jc w:val="left"/>
              <w:rPr>
                <w:szCs w:val="20"/>
              </w:rPr>
            </w:pPr>
            <w:proofErr w:type="spellStart"/>
            <w:r w:rsidRPr="007F4362">
              <w:rPr>
                <w:szCs w:val="20"/>
              </w:rPr>
              <w:t>Sureway</w:t>
            </w:r>
            <w:proofErr w:type="spellEnd"/>
            <w:r w:rsidRPr="007F4362">
              <w:rPr>
                <w:szCs w:val="20"/>
              </w:rPr>
              <w:t xml:space="preserve"> Employment </w:t>
            </w:r>
            <w:proofErr w:type="gramStart"/>
            <w:r w:rsidRPr="007F4362">
              <w:rPr>
                <w:szCs w:val="20"/>
              </w:rPr>
              <w:t>And</w:t>
            </w:r>
            <w:proofErr w:type="gramEnd"/>
            <w:r w:rsidRPr="007F4362">
              <w:rPr>
                <w:szCs w:val="20"/>
              </w:rPr>
              <w:t xml:space="preserve"> Training Pty</w:t>
            </w:r>
          </w:p>
        </w:tc>
        <w:tc>
          <w:tcPr>
            <w:tcW w:w="2388" w:type="dxa"/>
            <w:noWrap/>
            <w:hideMark/>
          </w:tcPr>
          <w:p w14:paraId="20B0C06F" w14:textId="77777777" w:rsidR="007F4362" w:rsidRPr="007F4362" w:rsidRDefault="007F4362" w:rsidP="007F4362">
            <w:pPr>
              <w:spacing w:after="0"/>
              <w:jc w:val="left"/>
              <w:rPr>
                <w:szCs w:val="20"/>
              </w:rPr>
            </w:pPr>
            <w:r w:rsidRPr="007F4362">
              <w:rPr>
                <w:szCs w:val="20"/>
              </w:rPr>
              <w:t>NURIOOTPA SA 5355</w:t>
            </w:r>
          </w:p>
        </w:tc>
        <w:tc>
          <w:tcPr>
            <w:tcW w:w="1366" w:type="dxa"/>
            <w:noWrap/>
            <w:hideMark/>
          </w:tcPr>
          <w:p w14:paraId="37D33652" w14:textId="77777777" w:rsidR="007F4362" w:rsidRPr="007F4362" w:rsidRDefault="007F4362" w:rsidP="007F4362">
            <w:pPr>
              <w:spacing w:after="0"/>
              <w:ind w:right="280"/>
              <w:jc w:val="right"/>
              <w:rPr>
                <w:szCs w:val="20"/>
              </w:rPr>
            </w:pPr>
            <w:r w:rsidRPr="007F4362">
              <w:rPr>
                <w:szCs w:val="20"/>
              </w:rPr>
              <w:t>67.68</w:t>
            </w:r>
          </w:p>
        </w:tc>
        <w:tc>
          <w:tcPr>
            <w:tcW w:w="2186" w:type="dxa"/>
            <w:noWrap/>
            <w:hideMark/>
          </w:tcPr>
          <w:p w14:paraId="3CD7B305" w14:textId="77777777" w:rsidR="007F4362" w:rsidRPr="007F4362" w:rsidRDefault="007F4362" w:rsidP="007F4362">
            <w:pPr>
              <w:spacing w:after="0"/>
              <w:rPr>
                <w:szCs w:val="20"/>
              </w:rPr>
            </w:pPr>
            <w:r w:rsidRPr="007F4362">
              <w:rPr>
                <w:szCs w:val="20"/>
              </w:rPr>
              <w:t>7093749732</w:t>
            </w:r>
          </w:p>
        </w:tc>
        <w:tc>
          <w:tcPr>
            <w:tcW w:w="685" w:type="dxa"/>
          </w:tcPr>
          <w:p w14:paraId="39FB8861" w14:textId="77777777" w:rsidR="007F4362" w:rsidRPr="007F4362" w:rsidRDefault="007F4362" w:rsidP="007F4362">
            <w:pPr>
              <w:spacing w:after="0"/>
              <w:rPr>
                <w:szCs w:val="20"/>
              </w:rPr>
            </w:pPr>
            <w:r w:rsidRPr="007F4362">
              <w:rPr>
                <w:szCs w:val="20"/>
              </w:rPr>
              <w:t>2016</w:t>
            </w:r>
          </w:p>
        </w:tc>
      </w:tr>
      <w:tr w:rsidR="007F4362" w:rsidRPr="007F4362" w14:paraId="72D86638" w14:textId="77777777" w:rsidTr="00EA67DA">
        <w:tc>
          <w:tcPr>
            <w:tcW w:w="2725" w:type="dxa"/>
            <w:noWrap/>
            <w:hideMark/>
          </w:tcPr>
          <w:p w14:paraId="363BB435" w14:textId="66BBD644" w:rsidR="007F4362" w:rsidRPr="007F4362" w:rsidRDefault="008E5CDC" w:rsidP="007F4362">
            <w:pPr>
              <w:spacing w:after="0"/>
              <w:jc w:val="left"/>
              <w:rPr>
                <w:szCs w:val="20"/>
              </w:rPr>
            </w:pPr>
            <w:r w:rsidRPr="007F4362">
              <w:rPr>
                <w:szCs w:val="20"/>
              </w:rPr>
              <w:t xml:space="preserve">Susan </w:t>
            </w:r>
            <w:proofErr w:type="spellStart"/>
            <w:r w:rsidRPr="007F4362">
              <w:rPr>
                <w:szCs w:val="20"/>
              </w:rPr>
              <w:t>Hollitt</w:t>
            </w:r>
            <w:proofErr w:type="spellEnd"/>
          </w:p>
        </w:tc>
        <w:tc>
          <w:tcPr>
            <w:tcW w:w="2388" w:type="dxa"/>
            <w:noWrap/>
            <w:hideMark/>
          </w:tcPr>
          <w:p w14:paraId="2B7D1D30" w14:textId="77777777" w:rsidR="007F4362" w:rsidRPr="007F4362" w:rsidRDefault="007F4362" w:rsidP="007F4362">
            <w:pPr>
              <w:spacing w:after="0"/>
              <w:jc w:val="left"/>
              <w:rPr>
                <w:szCs w:val="20"/>
              </w:rPr>
            </w:pPr>
            <w:r w:rsidRPr="007F4362">
              <w:rPr>
                <w:szCs w:val="20"/>
              </w:rPr>
              <w:t>BRUKUNGA SA 5252</w:t>
            </w:r>
          </w:p>
        </w:tc>
        <w:tc>
          <w:tcPr>
            <w:tcW w:w="1366" w:type="dxa"/>
            <w:noWrap/>
            <w:hideMark/>
          </w:tcPr>
          <w:p w14:paraId="79D5934D" w14:textId="77777777" w:rsidR="007F4362" w:rsidRPr="007F4362" w:rsidRDefault="007F4362" w:rsidP="007F4362">
            <w:pPr>
              <w:spacing w:after="0"/>
              <w:ind w:right="280"/>
              <w:jc w:val="right"/>
              <w:rPr>
                <w:szCs w:val="20"/>
              </w:rPr>
            </w:pPr>
            <w:r w:rsidRPr="007F4362">
              <w:rPr>
                <w:szCs w:val="20"/>
              </w:rPr>
              <w:t>27.11</w:t>
            </w:r>
          </w:p>
        </w:tc>
        <w:tc>
          <w:tcPr>
            <w:tcW w:w="2186" w:type="dxa"/>
            <w:noWrap/>
            <w:hideMark/>
          </w:tcPr>
          <w:p w14:paraId="1180DB26" w14:textId="77777777" w:rsidR="007F4362" w:rsidRPr="007F4362" w:rsidRDefault="007F4362" w:rsidP="007F4362">
            <w:pPr>
              <w:spacing w:after="0"/>
              <w:rPr>
                <w:szCs w:val="20"/>
              </w:rPr>
            </w:pPr>
            <w:r w:rsidRPr="007F4362">
              <w:rPr>
                <w:szCs w:val="20"/>
              </w:rPr>
              <w:t>7005194498-9120678356</w:t>
            </w:r>
          </w:p>
        </w:tc>
        <w:tc>
          <w:tcPr>
            <w:tcW w:w="685" w:type="dxa"/>
          </w:tcPr>
          <w:p w14:paraId="1764031E" w14:textId="77777777" w:rsidR="007F4362" w:rsidRPr="007F4362" w:rsidRDefault="007F4362" w:rsidP="007F4362">
            <w:pPr>
              <w:spacing w:after="0"/>
              <w:rPr>
                <w:szCs w:val="20"/>
              </w:rPr>
            </w:pPr>
            <w:r w:rsidRPr="007F4362">
              <w:rPr>
                <w:szCs w:val="20"/>
              </w:rPr>
              <w:t>2016</w:t>
            </w:r>
          </w:p>
        </w:tc>
      </w:tr>
      <w:tr w:rsidR="007F4362" w:rsidRPr="007F4362" w14:paraId="61981566" w14:textId="77777777" w:rsidTr="00EA67DA">
        <w:tc>
          <w:tcPr>
            <w:tcW w:w="2725" w:type="dxa"/>
            <w:noWrap/>
            <w:hideMark/>
          </w:tcPr>
          <w:p w14:paraId="72D667C1" w14:textId="61946A37" w:rsidR="007F4362" w:rsidRPr="007F4362" w:rsidRDefault="008E5CDC" w:rsidP="007F4362">
            <w:pPr>
              <w:spacing w:after="0"/>
              <w:jc w:val="left"/>
              <w:rPr>
                <w:szCs w:val="20"/>
              </w:rPr>
            </w:pPr>
            <w:r w:rsidRPr="007F4362">
              <w:rPr>
                <w:szCs w:val="20"/>
              </w:rPr>
              <w:t>Susan Katherine Anders</w:t>
            </w:r>
          </w:p>
        </w:tc>
        <w:tc>
          <w:tcPr>
            <w:tcW w:w="2388" w:type="dxa"/>
            <w:noWrap/>
            <w:hideMark/>
          </w:tcPr>
          <w:p w14:paraId="2657493B" w14:textId="77777777" w:rsidR="007F4362" w:rsidRPr="007F4362" w:rsidRDefault="007F4362" w:rsidP="007F4362">
            <w:pPr>
              <w:spacing w:after="0"/>
              <w:jc w:val="left"/>
              <w:rPr>
                <w:szCs w:val="20"/>
              </w:rPr>
            </w:pPr>
            <w:r w:rsidRPr="007F4362">
              <w:rPr>
                <w:szCs w:val="20"/>
              </w:rPr>
              <w:t>ROSSLYN PARK SA 5072</w:t>
            </w:r>
          </w:p>
        </w:tc>
        <w:tc>
          <w:tcPr>
            <w:tcW w:w="1366" w:type="dxa"/>
            <w:noWrap/>
            <w:hideMark/>
          </w:tcPr>
          <w:p w14:paraId="7DA1287B" w14:textId="77777777" w:rsidR="007F4362" w:rsidRPr="007F4362" w:rsidRDefault="007F4362" w:rsidP="007F4362">
            <w:pPr>
              <w:spacing w:after="0"/>
              <w:ind w:right="280"/>
              <w:jc w:val="right"/>
              <w:rPr>
                <w:szCs w:val="20"/>
              </w:rPr>
            </w:pPr>
            <w:r w:rsidRPr="007F4362">
              <w:rPr>
                <w:szCs w:val="20"/>
              </w:rPr>
              <w:t>184.90</w:t>
            </w:r>
          </w:p>
        </w:tc>
        <w:tc>
          <w:tcPr>
            <w:tcW w:w="2186" w:type="dxa"/>
            <w:noWrap/>
            <w:hideMark/>
          </w:tcPr>
          <w:p w14:paraId="2A9B04E6" w14:textId="77777777" w:rsidR="007F4362" w:rsidRPr="007F4362" w:rsidRDefault="007F4362" w:rsidP="007F4362">
            <w:pPr>
              <w:spacing w:after="0"/>
              <w:rPr>
                <w:szCs w:val="20"/>
              </w:rPr>
            </w:pPr>
            <w:r w:rsidRPr="007F4362">
              <w:rPr>
                <w:szCs w:val="20"/>
              </w:rPr>
              <w:t>55949242-9045126827</w:t>
            </w:r>
          </w:p>
        </w:tc>
        <w:tc>
          <w:tcPr>
            <w:tcW w:w="685" w:type="dxa"/>
          </w:tcPr>
          <w:p w14:paraId="1817BC1B" w14:textId="77777777" w:rsidR="007F4362" w:rsidRPr="007F4362" w:rsidRDefault="007F4362" w:rsidP="007F4362">
            <w:pPr>
              <w:spacing w:after="0"/>
              <w:rPr>
                <w:szCs w:val="20"/>
              </w:rPr>
            </w:pPr>
            <w:r w:rsidRPr="007F4362">
              <w:rPr>
                <w:szCs w:val="20"/>
              </w:rPr>
              <w:t>2016</w:t>
            </w:r>
          </w:p>
        </w:tc>
      </w:tr>
      <w:tr w:rsidR="007F4362" w:rsidRPr="007F4362" w14:paraId="2DBB86F8" w14:textId="77777777" w:rsidTr="00EA67DA">
        <w:tc>
          <w:tcPr>
            <w:tcW w:w="2725" w:type="dxa"/>
            <w:noWrap/>
            <w:hideMark/>
          </w:tcPr>
          <w:p w14:paraId="2279CFBC" w14:textId="59C0D6AF" w:rsidR="007F4362" w:rsidRPr="007F4362" w:rsidRDefault="008E5CDC" w:rsidP="007F4362">
            <w:pPr>
              <w:spacing w:after="0"/>
              <w:jc w:val="left"/>
              <w:rPr>
                <w:szCs w:val="20"/>
              </w:rPr>
            </w:pPr>
            <w:r w:rsidRPr="007F4362">
              <w:rPr>
                <w:szCs w:val="20"/>
              </w:rPr>
              <w:t>Susan Lawrence</w:t>
            </w:r>
          </w:p>
        </w:tc>
        <w:tc>
          <w:tcPr>
            <w:tcW w:w="2388" w:type="dxa"/>
            <w:noWrap/>
            <w:hideMark/>
          </w:tcPr>
          <w:p w14:paraId="3623256E" w14:textId="77777777" w:rsidR="007F4362" w:rsidRPr="007F4362" w:rsidRDefault="007F4362" w:rsidP="007F4362">
            <w:pPr>
              <w:spacing w:after="0"/>
              <w:jc w:val="left"/>
              <w:rPr>
                <w:szCs w:val="20"/>
              </w:rPr>
            </w:pPr>
            <w:r w:rsidRPr="007F4362">
              <w:rPr>
                <w:szCs w:val="20"/>
              </w:rPr>
              <w:t>Parkside SA 5063</w:t>
            </w:r>
          </w:p>
        </w:tc>
        <w:tc>
          <w:tcPr>
            <w:tcW w:w="1366" w:type="dxa"/>
            <w:noWrap/>
            <w:hideMark/>
          </w:tcPr>
          <w:p w14:paraId="7D5FC765" w14:textId="77777777" w:rsidR="007F4362" w:rsidRPr="007F4362" w:rsidRDefault="007F4362" w:rsidP="007F4362">
            <w:pPr>
              <w:spacing w:after="0"/>
              <w:ind w:right="280"/>
              <w:jc w:val="right"/>
              <w:rPr>
                <w:szCs w:val="20"/>
              </w:rPr>
            </w:pPr>
            <w:r w:rsidRPr="007F4362">
              <w:rPr>
                <w:szCs w:val="20"/>
              </w:rPr>
              <w:t>54.64</w:t>
            </w:r>
          </w:p>
        </w:tc>
        <w:tc>
          <w:tcPr>
            <w:tcW w:w="2186" w:type="dxa"/>
            <w:noWrap/>
            <w:hideMark/>
          </w:tcPr>
          <w:p w14:paraId="5E71771C" w14:textId="77777777" w:rsidR="007F4362" w:rsidRPr="007F4362" w:rsidRDefault="007F4362" w:rsidP="007F4362">
            <w:pPr>
              <w:spacing w:after="0"/>
              <w:rPr>
                <w:szCs w:val="20"/>
              </w:rPr>
            </w:pPr>
            <w:r w:rsidRPr="007F4362">
              <w:rPr>
                <w:szCs w:val="20"/>
              </w:rPr>
              <w:t>7021042515-9400695529</w:t>
            </w:r>
          </w:p>
        </w:tc>
        <w:tc>
          <w:tcPr>
            <w:tcW w:w="685" w:type="dxa"/>
          </w:tcPr>
          <w:p w14:paraId="41F34C1B" w14:textId="77777777" w:rsidR="007F4362" w:rsidRPr="007F4362" w:rsidRDefault="007F4362" w:rsidP="007F4362">
            <w:pPr>
              <w:spacing w:after="0"/>
              <w:rPr>
                <w:szCs w:val="20"/>
              </w:rPr>
            </w:pPr>
            <w:r w:rsidRPr="007F4362">
              <w:rPr>
                <w:szCs w:val="20"/>
              </w:rPr>
              <w:t>2016</w:t>
            </w:r>
          </w:p>
        </w:tc>
      </w:tr>
      <w:tr w:rsidR="007F4362" w:rsidRPr="007F4362" w14:paraId="4278DC6C" w14:textId="77777777" w:rsidTr="00EA67DA">
        <w:tc>
          <w:tcPr>
            <w:tcW w:w="2725" w:type="dxa"/>
            <w:noWrap/>
            <w:hideMark/>
          </w:tcPr>
          <w:p w14:paraId="0E35A5CC" w14:textId="462D59AE" w:rsidR="007F4362" w:rsidRPr="007F4362" w:rsidRDefault="008E5CDC" w:rsidP="007F4362">
            <w:pPr>
              <w:spacing w:after="0"/>
              <w:jc w:val="left"/>
              <w:rPr>
                <w:szCs w:val="20"/>
              </w:rPr>
            </w:pPr>
            <w:r w:rsidRPr="007F4362">
              <w:rPr>
                <w:szCs w:val="20"/>
              </w:rPr>
              <w:t>Susan Wauchope</w:t>
            </w:r>
          </w:p>
        </w:tc>
        <w:tc>
          <w:tcPr>
            <w:tcW w:w="2388" w:type="dxa"/>
            <w:noWrap/>
            <w:hideMark/>
          </w:tcPr>
          <w:p w14:paraId="3B264473" w14:textId="77777777" w:rsidR="007F4362" w:rsidRPr="007F4362" w:rsidRDefault="007F4362" w:rsidP="007F4362">
            <w:pPr>
              <w:spacing w:after="0"/>
              <w:jc w:val="left"/>
              <w:rPr>
                <w:szCs w:val="20"/>
              </w:rPr>
            </w:pPr>
            <w:r w:rsidRPr="007F4362">
              <w:rPr>
                <w:szCs w:val="20"/>
              </w:rPr>
              <w:t>FLAGSTAFF HILL SA 5159</w:t>
            </w:r>
          </w:p>
        </w:tc>
        <w:tc>
          <w:tcPr>
            <w:tcW w:w="1366" w:type="dxa"/>
            <w:noWrap/>
            <w:hideMark/>
          </w:tcPr>
          <w:p w14:paraId="461CB23D" w14:textId="77777777" w:rsidR="007F4362" w:rsidRPr="007F4362" w:rsidRDefault="007F4362" w:rsidP="007F4362">
            <w:pPr>
              <w:spacing w:after="0"/>
              <w:ind w:right="280"/>
              <w:jc w:val="right"/>
              <w:rPr>
                <w:szCs w:val="20"/>
              </w:rPr>
            </w:pPr>
            <w:r w:rsidRPr="007F4362">
              <w:rPr>
                <w:szCs w:val="20"/>
              </w:rPr>
              <w:t>457.00</w:t>
            </w:r>
          </w:p>
        </w:tc>
        <w:tc>
          <w:tcPr>
            <w:tcW w:w="2186" w:type="dxa"/>
            <w:noWrap/>
            <w:hideMark/>
          </w:tcPr>
          <w:p w14:paraId="55EEAC6B" w14:textId="77777777" w:rsidR="007F4362" w:rsidRPr="007F4362" w:rsidRDefault="007F4362" w:rsidP="007F4362">
            <w:pPr>
              <w:spacing w:after="0"/>
              <w:rPr>
                <w:szCs w:val="20"/>
              </w:rPr>
            </w:pPr>
            <w:r w:rsidRPr="007F4362">
              <w:rPr>
                <w:szCs w:val="20"/>
              </w:rPr>
              <w:t>29351087-9068438071</w:t>
            </w:r>
          </w:p>
        </w:tc>
        <w:tc>
          <w:tcPr>
            <w:tcW w:w="685" w:type="dxa"/>
          </w:tcPr>
          <w:p w14:paraId="4059720B" w14:textId="77777777" w:rsidR="007F4362" w:rsidRPr="007F4362" w:rsidRDefault="007F4362" w:rsidP="007F4362">
            <w:pPr>
              <w:spacing w:after="0"/>
              <w:rPr>
                <w:szCs w:val="20"/>
              </w:rPr>
            </w:pPr>
            <w:r w:rsidRPr="007F4362">
              <w:rPr>
                <w:szCs w:val="20"/>
              </w:rPr>
              <w:t>2016</w:t>
            </w:r>
          </w:p>
        </w:tc>
      </w:tr>
      <w:tr w:rsidR="007F4362" w:rsidRPr="007F4362" w14:paraId="5C4B627F" w14:textId="77777777" w:rsidTr="00EA67DA">
        <w:tc>
          <w:tcPr>
            <w:tcW w:w="2725" w:type="dxa"/>
            <w:noWrap/>
            <w:hideMark/>
          </w:tcPr>
          <w:p w14:paraId="31ACFF91" w14:textId="394C4E6E" w:rsidR="007F4362" w:rsidRPr="007F4362" w:rsidRDefault="008E5CDC" w:rsidP="007F4362">
            <w:pPr>
              <w:spacing w:after="0"/>
              <w:jc w:val="left"/>
              <w:rPr>
                <w:szCs w:val="20"/>
              </w:rPr>
            </w:pPr>
            <w:r w:rsidRPr="007F4362">
              <w:rPr>
                <w:szCs w:val="20"/>
              </w:rPr>
              <w:lastRenderedPageBreak/>
              <w:t>Susan Wauchope</w:t>
            </w:r>
          </w:p>
        </w:tc>
        <w:tc>
          <w:tcPr>
            <w:tcW w:w="2388" w:type="dxa"/>
            <w:noWrap/>
            <w:hideMark/>
          </w:tcPr>
          <w:p w14:paraId="54D51978" w14:textId="77777777" w:rsidR="007F4362" w:rsidRPr="007F4362" w:rsidRDefault="007F4362" w:rsidP="007F4362">
            <w:pPr>
              <w:spacing w:after="0"/>
              <w:jc w:val="left"/>
              <w:rPr>
                <w:szCs w:val="20"/>
              </w:rPr>
            </w:pPr>
            <w:r w:rsidRPr="007F4362">
              <w:rPr>
                <w:szCs w:val="20"/>
              </w:rPr>
              <w:t>FLAGSTAFF HILL SA 5159</w:t>
            </w:r>
          </w:p>
        </w:tc>
        <w:tc>
          <w:tcPr>
            <w:tcW w:w="1366" w:type="dxa"/>
            <w:noWrap/>
            <w:hideMark/>
          </w:tcPr>
          <w:p w14:paraId="0E3EE87D" w14:textId="77777777" w:rsidR="007F4362" w:rsidRPr="007F4362" w:rsidRDefault="007F4362" w:rsidP="007F4362">
            <w:pPr>
              <w:spacing w:after="0"/>
              <w:ind w:right="280"/>
              <w:jc w:val="right"/>
              <w:rPr>
                <w:szCs w:val="20"/>
              </w:rPr>
            </w:pPr>
            <w:r w:rsidRPr="007F4362">
              <w:rPr>
                <w:szCs w:val="20"/>
              </w:rPr>
              <w:t>80.15</w:t>
            </w:r>
          </w:p>
        </w:tc>
        <w:tc>
          <w:tcPr>
            <w:tcW w:w="2186" w:type="dxa"/>
            <w:noWrap/>
            <w:hideMark/>
          </w:tcPr>
          <w:p w14:paraId="1E69B95C" w14:textId="77777777" w:rsidR="007F4362" w:rsidRPr="007F4362" w:rsidRDefault="007F4362" w:rsidP="007F4362">
            <w:pPr>
              <w:spacing w:after="0"/>
              <w:rPr>
                <w:szCs w:val="20"/>
              </w:rPr>
            </w:pPr>
            <w:r w:rsidRPr="007F4362">
              <w:rPr>
                <w:szCs w:val="20"/>
              </w:rPr>
              <w:t>29351087-9069069356</w:t>
            </w:r>
          </w:p>
        </w:tc>
        <w:tc>
          <w:tcPr>
            <w:tcW w:w="685" w:type="dxa"/>
          </w:tcPr>
          <w:p w14:paraId="58F8CFDE" w14:textId="77777777" w:rsidR="007F4362" w:rsidRPr="007F4362" w:rsidRDefault="007F4362" w:rsidP="007F4362">
            <w:pPr>
              <w:spacing w:after="0"/>
              <w:rPr>
                <w:szCs w:val="20"/>
              </w:rPr>
            </w:pPr>
            <w:r w:rsidRPr="007F4362">
              <w:rPr>
                <w:szCs w:val="20"/>
              </w:rPr>
              <w:t>2016</w:t>
            </w:r>
          </w:p>
        </w:tc>
      </w:tr>
      <w:tr w:rsidR="007F4362" w:rsidRPr="007F4362" w14:paraId="65043A46" w14:textId="77777777" w:rsidTr="00EA67DA">
        <w:tc>
          <w:tcPr>
            <w:tcW w:w="2725" w:type="dxa"/>
            <w:noWrap/>
            <w:hideMark/>
          </w:tcPr>
          <w:p w14:paraId="530E7CB9" w14:textId="55B6D4B6" w:rsidR="007F4362" w:rsidRPr="007F4362" w:rsidRDefault="008E5CDC" w:rsidP="007F4362">
            <w:pPr>
              <w:spacing w:after="0"/>
              <w:jc w:val="left"/>
              <w:rPr>
                <w:szCs w:val="20"/>
              </w:rPr>
            </w:pPr>
            <w:r w:rsidRPr="007F4362">
              <w:rPr>
                <w:szCs w:val="20"/>
              </w:rPr>
              <w:t>Susan Wick</w:t>
            </w:r>
          </w:p>
        </w:tc>
        <w:tc>
          <w:tcPr>
            <w:tcW w:w="2388" w:type="dxa"/>
            <w:noWrap/>
            <w:hideMark/>
          </w:tcPr>
          <w:p w14:paraId="6DD3B632" w14:textId="77777777" w:rsidR="007F4362" w:rsidRPr="007F4362" w:rsidRDefault="007F4362" w:rsidP="007F4362">
            <w:pPr>
              <w:spacing w:after="0"/>
              <w:jc w:val="left"/>
              <w:rPr>
                <w:szCs w:val="20"/>
              </w:rPr>
            </w:pPr>
            <w:r w:rsidRPr="007F4362">
              <w:rPr>
                <w:szCs w:val="20"/>
              </w:rPr>
              <w:t>SOMERTON PARK SA 5044</w:t>
            </w:r>
          </w:p>
        </w:tc>
        <w:tc>
          <w:tcPr>
            <w:tcW w:w="1366" w:type="dxa"/>
            <w:noWrap/>
            <w:hideMark/>
          </w:tcPr>
          <w:p w14:paraId="6E019911" w14:textId="77777777" w:rsidR="007F4362" w:rsidRPr="007F4362" w:rsidRDefault="007F4362" w:rsidP="007F4362">
            <w:pPr>
              <w:spacing w:after="0"/>
              <w:ind w:right="280"/>
              <w:jc w:val="right"/>
              <w:rPr>
                <w:szCs w:val="20"/>
              </w:rPr>
            </w:pPr>
            <w:r w:rsidRPr="007F4362">
              <w:rPr>
                <w:szCs w:val="20"/>
              </w:rPr>
              <w:t>63.87</w:t>
            </w:r>
          </w:p>
        </w:tc>
        <w:tc>
          <w:tcPr>
            <w:tcW w:w="2186" w:type="dxa"/>
            <w:noWrap/>
            <w:hideMark/>
          </w:tcPr>
          <w:p w14:paraId="4E5A1996" w14:textId="77777777" w:rsidR="007F4362" w:rsidRPr="007F4362" w:rsidRDefault="007F4362" w:rsidP="007F4362">
            <w:pPr>
              <w:spacing w:after="0"/>
              <w:rPr>
                <w:szCs w:val="20"/>
              </w:rPr>
            </w:pPr>
            <w:r w:rsidRPr="007F4362">
              <w:rPr>
                <w:szCs w:val="20"/>
              </w:rPr>
              <w:t>25315292-9002552940</w:t>
            </w:r>
          </w:p>
        </w:tc>
        <w:tc>
          <w:tcPr>
            <w:tcW w:w="685" w:type="dxa"/>
          </w:tcPr>
          <w:p w14:paraId="7194656F" w14:textId="77777777" w:rsidR="007F4362" w:rsidRPr="007F4362" w:rsidRDefault="007F4362" w:rsidP="007F4362">
            <w:pPr>
              <w:spacing w:after="0"/>
              <w:rPr>
                <w:szCs w:val="20"/>
              </w:rPr>
            </w:pPr>
            <w:r w:rsidRPr="007F4362">
              <w:rPr>
                <w:szCs w:val="20"/>
              </w:rPr>
              <w:t>2016</w:t>
            </w:r>
          </w:p>
        </w:tc>
      </w:tr>
      <w:tr w:rsidR="007F4362" w:rsidRPr="007F4362" w14:paraId="175412AC" w14:textId="77777777" w:rsidTr="00EA67DA">
        <w:tc>
          <w:tcPr>
            <w:tcW w:w="2725" w:type="dxa"/>
            <w:noWrap/>
            <w:hideMark/>
          </w:tcPr>
          <w:p w14:paraId="6E3C7F72" w14:textId="60863EA4" w:rsidR="007F4362" w:rsidRPr="007F4362" w:rsidRDefault="008E5CDC" w:rsidP="007F4362">
            <w:pPr>
              <w:spacing w:after="0"/>
              <w:jc w:val="left"/>
              <w:rPr>
                <w:szCs w:val="20"/>
              </w:rPr>
            </w:pPr>
            <w:r w:rsidRPr="007F4362">
              <w:rPr>
                <w:szCs w:val="20"/>
              </w:rPr>
              <w:t xml:space="preserve">Susantha </w:t>
            </w:r>
            <w:proofErr w:type="spellStart"/>
            <w:r w:rsidRPr="007F4362">
              <w:rPr>
                <w:szCs w:val="20"/>
              </w:rPr>
              <w:t>Jayawardhana</w:t>
            </w:r>
            <w:proofErr w:type="spellEnd"/>
          </w:p>
        </w:tc>
        <w:tc>
          <w:tcPr>
            <w:tcW w:w="2388" w:type="dxa"/>
            <w:noWrap/>
            <w:hideMark/>
          </w:tcPr>
          <w:p w14:paraId="21F22776" w14:textId="77777777" w:rsidR="007F4362" w:rsidRPr="007F4362" w:rsidRDefault="007F4362" w:rsidP="007F4362">
            <w:pPr>
              <w:spacing w:after="0"/>
              <w:jc w:val="left"/>
              <w:rPr>
                <w:szCs w:val="20"/>
              </w:rPr>
            </w:pPr>
            <w:r w:rsidRPr="007F4362">
              <w:rPr>
                <w:szCs w:val="20"/>
              </w:rPr>
              <w:t>BEVERLEY SA 5009</w:t>
            </w:r>
          </w:p>
        </w:tc>
        <w:tc>
          <w:tcPr>
            <w:tcW w:w="1366" w:type="dxa"/>
            <w:noWrap/>
            <w:hideMark/>
          </w:tcPr>
          <w:p w14:paraId="61E094D6" w14:textId="77777777" w:rsidR="007F4362" w:rsidRPr="007F4362" w:rsidRDefault="007F4362" w:rsidP="007F4362">
            <w:pPr>
              <w:spacing w:after="0"/>
              <w:ind w:right="280"/>
              <w:jc w:val="right"/>
              <w:rPr>
                <w:szCs w:val="20"/>
              </w:rPr>
            </w:pPr>
            <w:r w:rsidRPr="007F4362">
              <w:rPr>
                <w:szCs w:val="20"/>
              </w:rPr>
              <w:t>32.91</w:t>
            </w:r>
          </w:p>
        </w:tc>
        <w:tc>
          <w:tcPr>
            <w:tcW w:w="2186" w:type="dxa"/>
            <w:noWrap/>
            <w:hideMark/>
          </w:tcPr>
          <w:p w14:paraId="7FBAADB4" w14:textId="77777777" w:rsidR="007F4362" w:rsidRPr="007F4362" w:rsidRDefault="007F4362" w:rsidP="007F4362">
            <w:pPr>
              <w:spacing w:after="0"/>
              <w:rPr>
                <w:szCs w:val="20"/>
              </w:rPr>
            </w:pPr>
            <w:r w:rsidRPr="007F4362">
              <w:rPr>
                <w:szCs w:val="20"/>
              </w:rPr>
              <w:t>7023575058-9401220045</w:t>
            </w:r>
          </w:p>
        </w:tc>
        <w:tc>
          <w:tcPr>
            <w:tcW w:w="685" w:type="dxa"/>
          </w:tcPr>
          <w:p w14:paraId="37A6DC09" w14:textId="77777777" w:rsidR="007F4362" w:rsidRPr="007F4362" w:rsidRDefault="007F4362" w:rsidP="007F4362">
            <w:pPr>
              <w:spacing w:after="0"/>
              <w:rPr>
                <w:szCs w:val="20"/>
              </w:rPr>
            </w:pPr>
            <w:r w:rsidRPr="007F4362">
              <w:rPr>
                <w:szCs w:val="20"/>
              </w:rPr>
              <w:t>2016</w:t>
            </w:r>
          </w:p>
        </w:tc>
      </w:tr>
      <w:tr w:rsidR="007F4362" w:rsidRPr="007F4362" w14:paraId="79DAB0A2" w14:textId="77777777" w:rsidTr="00EA67DA">
        <w:tc>
          <w:tcPr>
            <w:tcW w:w="2725" w:type="dxa"/>
            <w:noWrap/>
            <w:hideMark/>
          </w:tcPr>
          <w:p w14:paraId="0F5D1C51" w14:textId="2DCDD902" w:rsidR="007F4362" w:rsidRPr="007F4362" w:rsidRDefault="008E5CDC" w:rsidP="007F4362">
            <w:pPr>
              <w:spacing w:after="0"/>
              <w:jc w:val="left"/>
              <w:rPr>
                <w:szCs w:val="20"/>
              </w:rPr>
            </w:pPr>
            <w:proofErr w:type="spellStart"/>
            <w:r w:rsidRPr="007F4362">
              <w:rPr>
                <w:szCs w:val="20"/>
              </w:rPr>
              <w:t>Susheng</w:t>
            </w:r>
            <w:proofErr w:type="spellEnd"/>
            <w:r w:rsidRPr="007F4362">
              <w:rPr>
                <w:szCs w:val="20"/>
              </w:rPr>
              <w:t xml:space="preserve"> Qin</w:t>
            </w:r>
          </w:p>
        </w:tc>
        <w:tc>
          <w:tcPr>
            <w:tcW w:w="2388" w:type="dxa"/>
            <w:noWrap/>
            <w:hideMark/>
          </w:tcPr>
          <w:p w14:paraId="0213FC03" w14:textId="77777777" w:rsidR="007F4362" w:rsidRPr="007F4362" w:rsidRDefault="007F4362" w:rsidP="007F4362">
            <w:pPr>
              <w:spacing w:after="0"/>
              <w:jc w:val="left"/>
              <w:rPr>
                <w:szCs w:val="20"/>
              </w:rPr>
            </w:pPr>
            <w:r w:rsidRPr="007F4362">
              <w:rPr>
                <w:szCs w:val="20"/>
              </w:rPr>
              <w:t>HIGHBURY SA 5089</w:t>
            </w:r>
          </w:p>
        </w:tc>
        <w:tc>
          <w:tcPr>
            <w:tcW w:w="1366" w:type="dxa"/>
            <w:noWrap/>
            <w:hideMark/>
          </w:tcPr>
          <w:p w14:paraId="53B7B57D" w14:textId="77777777" w:rsidR="007F4362" w:rsidRPr="007F4362" w:rsidRDefault="007F4362" w:rsidP="007F4362">
            <w:pPr>
              <w:spacing w:after="0"/>
              <w:ind w:right="280"/>
              <w:jc w:val="right"/>
              <w:rPr>
                <w:szCs w:val="20"/>
              </w:rPr>
            </w:pPr>
            <w:r w:rsidRPr="007F4362">
              <w:rPr>
                <w:szCs w:val="20"/>
              </w:rPr>
              <w:t>251.58</w:t>
            </w:r>
          </w:p>
        </w:tc>
        <w:tc>
          <w:tcPr>
            <w:tcW w:w="2186" w:type="dxa"/>
            <w:noWrap/>
            <w:hideMark/>
          </w:tcPr>
          <w:p w14:paraId="49BA514E" w14:textId="77777777" w:rsidR="007F4362" w:rsidRPr="007F4362" w:rsidRDefault="007F4362" w:rsidP="007F4362">
            <w:pPr>
              <w:spacing w:after="0"/>
              <w:rPr>
                <w:szCs w:val="20"/>
              </w:rPr>
            </w:pPr>
            <w:r w:rsidRPr="007F4362">
              <w:rPr>
                <w:szCs w:val="20"/>
              </w:rPr>
              <w:t>70125711-9400789076</w:t>
            </w:r>
          </w:p>
        </w:tc>
        <w:tc>
          <w:tcPr>
            <w:tcW w:w="685" w:type="dxa"/>
          </w:tcPr>
          <w:p w14:paraId="0BCE0677" w14:textId="77777777" w:rsidR="007F4362" w:rsidRPr="007F4362" w:rsidRDefault="007F4362" w:rsidP="007F4362">
            <w:pPr>
              <w:spacing w:after="0"/>
              <w:rPr>
                <w:szCs w:val="20"/>
              </w:rPr>
            </w:pPr>
            <w:r w:rsidRPr="007F4362">
              <w:rPr>
                <w:szCs w:val="20"/>
              </w:rPr>
              <w:t>2016</w:t>
            </w:r>
          </w:p>
        </w:tc>
      </w:tr>
      <w:tr w:rsidR="007F4362" w:rsidRPr="007F4362" w14:paraId="03BAFAC9" w14:textId="77777777" w:rsidTr="00EA67DA">
        <w:tc>
          <w:tcPr>
            <w:tcW w:w="2725" w:type="dxa"/>
            <w:noWrap/>
            <w:hideMark/>
          </w:tcPr>
          <w:p w14:paraId="55B739E6" w14:textId="38CC4213" w:rsidR="007F4362" w:rsidRPr="007F4362" w:rsidRDefault="008E5CDC" w:rsidP="007F4362">
            <w:pPr>
              <w:spacing w:after="0"/>
              <w:jc w:val="left"/>
              <w:rPr>
                <w:szCs w:val="20"/>
              </w:rPr>
            </w:pPr>
            <w:proofErr w:type="spellStart"/>
            <w:r w:rsidRPr="007F4362">
              <w:rPr>
                <w:szCs w:val="20"/>
              </w:rPr>
              <w:t>Suwayyie</w:t>
            </w:r>
            <w:proofErr w:type="spellEnd"/>
            <w:r w:rsidRPr="007F4362">
              <w:rPr>
                <w:szCs w:val="20"/>
              </w:rPr>
              <w:t xml:space="preserve"> </w:t>
            </w:r>
            <w:proofErr w:type="spellStart"/>
            <w:r w:rsidRPr="007F4362">
              <w:rPr>
                <w:szCs w:val="20"/>
              </w:rPr>
              <w:t>Alharthi</w:t>
            </w:r>
            <w:proofErr w:type="spellEnd"/>
          </w:p>
        </w:tc>
        <w:tc>
          <w:tcPr>
            <w:tcW w:w="2388" w:type="dxa"/>
            <w:noWrap/>
            <w:hideMark/>
          </w:tcPr>
          <w:p w14:paraId="713520EA" w14:textId="77777777" w:rsidR="007F4362" w:rsidRPr="007F4362" w:rsidRDefault="007F4362" w:rsidP="007F4362">
            <w:pPr>
              <w:spacing w:after="0"/>
              <w:jc w:val="left"/>
              <w:rPr>
                <w:szCs w:val="20"/>
              </w:rPr>
            </w:pPr>
            <w:r w:rsidRPr="007F4362">
              <w:rPr>
                <w:szCs w:val="20"/>
              </w:rPr>
              <w:t>PARKHOLME SA 5043</w:t>
            </w:r>
          </w:p>
        </w:tc>
        <w:tc>
          <w:tcPr>
            <w:tcW w:w="1366" w:type="dxa"/>
            <w:noWrap/>
            <w:hideMark/>
          </w:tcPr>
          <w:p w14:paraId="1E3CB496" w14:textId="77777777" w:rsidR="007F4362" w:rsidRPr="007F4362" w:rsidRDefault="007F4362" w:rsidP="007F4362">
            <w:pPr>
              <w:spacing w:after="0"/>
              <w:ind w:right="280"/>
              <w:jc w:val="right"/>
              <w:rPr>
                <w:szCs w:val="20"/>
              </w:rPr>
            </w:pPr>
            <w:r w:rsidRPr="007F4362">
              <w:rPr>
                <w:szCs w:val="20"/>
              </w:rPr>
              <w:t>47.39</w:t>
            </w:r>
          </w:p>
        </w:tc>
        <w:tc>
          <w:tcPr>
            <w:tcW w:w="2186" w:type="dxa"/>
            <w:noWrap/>
            <w:hideMark/>
          </w:tcPr>
          <w:p w14:paraId="19E89079" w14:textId="77777777" w:rsidR="007F4362" w:rsidRPr="007F4362" w:rsidRDefault="007F4362" w:rsidP="007F4362">
            <w:pPr>
              <w:spacing w:after="0"/>
              <w:rPr>
                <w:szCs w:val="20"/>
              </w:rPr>
            </w:pPr>
            <w:r w:rsidRPr="007F4362">
              <w:rPr>
                <w:szCs w:val="20"/>
              </w:rPr>
              <w:t>7020092503-9400515436</w:t>
            </w:r>
          </w:p>
        </w:tc>
        <w:tc>
          <w:tcPr>
            <w:tcW w:w="685" w:type="dxa"/>
          </w:tcPr>
          <w:p w14:paraId="09FB2B5B" w14:textId="77777777" w:rsidR="007F4362" w:rsidRPr="007F4362" w:rsidRDefault="007F4362" w:rsidP="007F4362">
            <w:pPr>
              <w:spacing w:after="0"/>
              <w:rPr>
                <w:szCs w:val="20"/>
              </w:rPr>
            </w:pPr>
            <w:r w:rsidRPr="007F4362">
              <w:rPr>
                <w:szCs w:val="20"/>
              </w:rPr>
              <w:t>2016</w:t>
            </w:r>
          </w:p>
        </w:tc>
      </w:tr>
      <w:tr w:rsidR="007F4362" w:rsidRPr="007F4362" w14:paraId="546DDD70" w14:textId="77777777" w:rsidTr="00EA67DA">
        <w:tc>
          <w:tcPr>
            <w:tcW w:w="2725" w:type="dxa"/>
            <w:noWrap/>
            <w:hideMark/>
          </w:tcPr>
          <w:p w14:paraId="37339164" w14:textId="64F022E3" w:rsidR="007F4362" w:rsidRPr="007F4362" w:rsidRDefault="008E5CDC" w:rsidP="007F4362">
            <w:pPr>
              <w:spacing w:after="0"/>
              <w:jc w:val="left"/>
              <w:rPr>
                <w:szCs w:val="20"/>
              </w:rPr>
            </w:pPr>
            <w:proofErr w:type="spellStart"/>
            <w:r w:rsidRPr="007F4362">
              <w:rPr>
                <w:szCs w:val="20"/>
              </w:rPr>
              <w:t>Suyu</w:t>
            </w:r>
            <w:proofErr w:type="spellEnd"/>
            <w:r w:rsidRPr="007F4362">
              <w:rPr>
                <w:szCs w:val="20"/>
              </w:rPr>
              <w:t xml:space="preserve"> Wang</w:t>
            </w:r>
          </w:p>
        </w:tc>
        <w:tc>
          <w:tcPr>
            <w:tcW w:w="2388" w:type="dxa"/>
            <w:noWrap/>
            <w:hideMark/>
          </w:tcPr>
          <w:p w14:paraId="505D6EC9"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2B6FFD79" w14:textId="77777777" w:rsidR="007F4362" w:rsidRPr="007F4362" w:rsidRDefault="007F4362" w:rsidP="007F4362">
            <w:pPr>
              <w:spacing w:after="0"/>
              <w:ind w:right="280"/>
              <w:jc w:val="right"/>
              <w:rPr>
                <w:szCs w:val="20"/>
              </w:rPr>
            </w:pPr>
            <w:r w:rsidRPr="007F4362">
              <w:rPr>
                <w:szCs w:val="20"/>
              </w:rPr>
              <w:t>49.90</w:t>
            </w:r>
          </w:p>
        </w:tc>
        <w:tc>
          <w:tcPr>
            <w:tcW w:w="2186" w:type="dxa"/>
            <w:noWrap/>
            <w:hideMark/>
          </w:tcPr>
          <w:p w14:paraId="025BC661" w14:textId="77777777" w:rsidR="007F4362" w:rsidRPr="007F4362" w:rsidRDefault="007F4362" w:rsidP="007F4362">
            <w:pPr>
              <w:spacing w:after="0"/>
              <w:rPr>
                <w:szCs w:val="20"/>
              </w:rPr>
            </w:pPr>
            <w:r w:rsidRPr="007F4362">
              <w:rPr>
                <w:szCs w:val="20"/>
              </w:rPr>
              <w:t>7020370537-9400639177</w:t>
            </w:r>
          </w:p>
        </w:tc>
        <w:tc>
          <w:tcPr>
            <w:tcW w:w="685" w:type="dxa"/>
          </w:tcPr>
          <w:p w14:paraId="15D62C4A" w14:textId="77777777" w:rsidR="007F4362" w:rsidRPr="007F4362" w:rsidRDefault="007F4362" w:rsidP="007F4362">
            <w:pPr>
              <w:spacing w:after="0"/>
              <w:rPr>
                <w:szCs w:val="20"/>
              </w:rPr>
            </w:pPr>
            <w:r w:rsidRPr="007F4362">
              <w:rPr>
                <w:szCs w:val="20"/>
              </w:rPr>
              <w:t>2016</w:t>
            </w:r>
          </w:p>
        </w:tc>
      </w:tr>
      <w:tr w:rsidR="007F4362" w:rsidRPr="007F4362" w14:paraId="611B9314" w14:textId="77777777" w:rsidTr="00EA67DA">
        <w:tc>
          <w:tcPr>
            <w:tcW w:w="2725" w:type="dxa"/>
            <w:noWrap/>
            <w:hideMark/>
          </w:tcPr>
          <w:p w14:paraId="15D4F844" w14:textId="5A0DBF1B" w:rsidR="007F4362" w:rsidRPr="007F4362" w:rsidRDefault="008E5CDC" w:rsidP="007F4362">
            <w:pPr>
              <w:spacing w:after="0"/>
              <w:jc w:val="left"/>
              <w:rPr>
                <w:szCs w:val="20"/>
              </w:rPr>
            </w:pPr>
            <w:r w:rsidRPr="007F4362">
              <w:rPr>
                <w:szCs w:val="20"/>
              </w:rPr>
              <w:t>Suzanne Browne</w:t>
            </w:r>
          </w:p>
        </w:tc>
        <w:tc>
          <w:tcPr>
            <w:tcW w:w="2388" w:type="dxa"/>
            <w:noWrap/>
            <w:hideMark/>
          </w:tcPr>
          <w:p w14:paraId="264515BB" w14:textId="77777777" w:rsidR="007F4362" w:rsidRPr="007F4362" w:rsidRDefault="007F4362" w:rsidP="007F4362">
            <w:pPr>
              <w:spacing w:after="0"/>
              <w:jc w:val="left"/>
              <w:rPr>
                <w:szCs w:val="20"/>
              </w:rPr>
            </w:pPr>
            <w:r w:rsidRPr="007F4362">
              <w:rPr>
                <w:szCs w:val="20"/>
              </w:rPr>
              <w:t>TENNYSON SA 5022</w:t>
            </w:r>
          </w:p>
        </w:tc>
        <w:tc>
          <w:tcPr>
            <w:tcW w:w="1366" w:type="dxa"/>
            <w:noWrap/>
            <w:hideMark/>
          </w:tcPr>
          <w:p w14:paraId="435F7648" w14:textId="77777777" w:rsidR="007F4362" w:rsidRPr="007F4362" w:rsidRDefault="007F4362" w:rsidP="007F4362">
            <w:pPr>
              <w:spacing w:after="0"/>
              <w:ind w:right="280"/>
              <w:jc w:val="right"/>
              <w:rPr>
                <w:szCs w:val="20"/>
              </w:rPr>
            </w:pPr>
            <w:r w:rsidRPr="007F4362">
              <w:rPr>
                <w:szCs w:val="20"/>
              </w:rPr>
              <w:t>17.04</w:t>
            </w:r>
          </w:p>
        </w:tc>
        <w:tc>
          <w:tcPr>
            <w:tcW w:w="2186" w:type="dxa"/>
            <w:noWrap/>
            <w:hideMark/>
          </w:tcPr>
          <w:p w14:paraId="40498FB5" w14:textId="77777777" w:rsidR="007F4362" w:rsidRPr="007F4362" w:rsidRDefault="007F4362" w:rsidP="007F4362">
            <w:pPr>
              <w:spacing w:after="0"/>
              <w:rPr>
                <w:szCs w:val="20"/>
              </w:rPr>
            </w:pPr>
            <w:r w:rsidRPr="007F4362">
              <w:rPr>
                <w:szCs w:val="20"/>
              </w:rPr>
              <w:t>7093747439</w:t>
            </w:r>
          </w:p>
        </w:tc>
        <w:tc>
          <w:tcPr>
            <w:tcW w:w="685" w:type="dxa"/>
          </w:tcPr>
          <w:p w14:paraId="611AEDA4" w14:textId="77777777" w:rsidR="007F4362" w:rsidRPr="007F4362" w:rsidRDefault="007F4362" w:rsidP="007F4362">
            <w:pPr>
              <w:spacing w:after="0"/>
              <w:rPr>
                <w:szCs w:val="20"/>
              </w:rPr>
            </w:pPr>
            <w:r w:rsidRPr="007F4362">
              <w:rPr>
                <w:szCs w:val="20"/>
              </w:rPr>
              <w:t>2016</w:t>
            </w:r>
          </w:p>
        </w:tc>
      </w:tr>
      <w:tr w:rsidR="007F4362" w:rsidRPr="007F4362" w14:paraId="659C9334" w14:textId="77777777" w:rsidTr="00EA67DA">
        <w:tc>
          <w:tcPr>
            <w:tcW w:w="2725" w:type="dxa"/>
            <w:noWrap/>
            <w:hideMark/>
          </w:tcPr>
          <w:p w14:paraId="79E652AF" w14:textId="51CF2F0A" w:rsidR="007F4362" w:rsidRPr="007F4362" w:rsidRDefault="008E5CDC" w:rsidP="007F4362">
            <w:pPr>
              <w:spacing w:after="0"/>
              <w:jc w:val="left"/>
              <w:rPr>
                <w:szCs w:val="20"/>
              </w:rPr>
            </w:pPr>
            <w:r w:rsidRPr="007F4362">
              <w:rPr>
                <w:szCs w:val="20"/>
              </w:rPr>
              <w:t>Suzanne Hunter</w:t>
            </w:r>
          </w:p>
        </w:tc>
        <w:tc>
          <w:tcPr>
            <w:tcW w:w="2388" w:type="dxa"/>
            <w:noWrap/>
            <w:hideMark/>
          </w:tcPr>
          <w:p w14:paraId="13FEFD69" w14:textId="77777777" w:rsidR="007F4362" w:rsidRPr="007F4362" w:rsidRDefault="007F4362" w:rsidP="007F4362">
            <w:pPr>
              <w:spacing w:after="0"/>
              <w:jc w:val="left"/>
              <w:rPr>
                <w:szCs w:val="20"/>
              </w:rPr>
            </w:pPr>
            <w:r w:rsidRPr="007F4362">
              <w:rPr>
                <w:szCs w:val="20"/>
              </w:rPr>
              <w:t>ENFIELD SA 5085</w:t>
            </w:r>
          </w:p>
        </w:tc>
        <w:tc>
          <w:tcPr>
            <w:tcW w:w="1366" w:type="dxa"/>
            <w:noWrap/>
            <w:hideMark/>
          </w:tcPr>
          <w:p w14:paraId="384C661C" w14:textId="77777777" w:rsidR="007F4362" w:rsidRPr="007F4362" w:rsidRDefault="007F4362" w:rsidP="007F4362">
            <w:pPr>
              <w:spacing w:after="0"/>
              <w:ind w:right="280"/>
              <w:jc w:val="right"/>
              <w:rPr>
                <w:szCs w:val="20"/>
              </w:rPr>
            </w:pPr>
            <w:r w:rsidRPr="007F4362">
              <w:rPr>
                <w:szCs w:val="20"/>
              </w:rPr>
              <w:t>356.90</w:t>
            </w:r>
          </w:p>
        </w:tc>
        <w:tc>
          <w:tcPr>
            <w:tcW w:w="2186" w:type="dxa"/>
            <w:noWrap/>
            <w:hideMark/>
          </w:tcPr>
          <w:p w14:paraId="65F60627" w14:textId="77777777" w:rsidR="007F4362" w:rsidRPr="007F4362" w:rsidRDefault="007F4362" w:rsidP="007F4362">
            <w:pPr>
              <w:spacing w:after="0"/>
              <w:rPr>
                <w:szCs w:val="20"/>
              </w:rPr>
            </w:pPr>
            <w:r w:rsidRPr="007F4362">
              <w:rPr>
                <w:szCs w:val="20"/>
              </w:rPr>
              <w:t>28717924-9002957911</w:t>
            </w:r>
          </w:p>
        </w:tc>
        <w:tc>
          <w:tcPr>
            <w:tcW w:w="685" w:type="dxa"/>
          </w:tcPr>
          <w:p w14:paraId="2A56F909" w14:textId="77777777" w:rsidR="007F4362" w:rsidRPr="007F4362" w:rsidRDefault="007F4362" w:rsidP="007F4362">
            <w:pPr>
              <w:spacing w:after="0"/>
              <w:rPr>
                <w:szCs w:val="20"/>
              </w:rPr>
            </w:pPr>
            <w:r w:rsidRPr="007F4362">
              <w:rPr>
                <w:szCs w:val="20"/>
              </w:rPr>
              <w:t>2016</w:t>
            </w:r>
          </w:p>
        </w:tc>
      </w:tr>
      <w:tr w:rsidR="007F4362" w:rsidRPr="007F4362" w14:paraId="63A4C7E2" w14:textId="77777777" w:rsidTr="00EA67DA">
        <w:tc>
          <w:tcPr>
            <w:tcW w:w="2725" w:type="dxa"/>
            <w:noWrap/>
            <w:hideMark/>
          </w:tcPr>
          <w:p w14:paraId="42C80FED" w14:textId="54C75A29" w:rsidR="007F4362" w:rsidRPr="007F4362" w:rsidRDefault="008E5CDC" w:rsidP="007F4362">
            <w:pPr>
              <w:spacing w:after="0"/>
              <w:jc w:val="left"/>
              <w:rPr>
                <w:szCs w:val="20"/>
              </w:rPr>
            </w:pPr>
            <w:r w:rsidRPr="007F4362">
              <w:rPr>
                <w:szCs w:val="20"/>
              </w:rPr>
              <w:t>Suzette Patrina Hammond</w:t>
            </w:r>
          </w:p>
        </w:tc>
        <w:tc>
          <w:tcPr>
            <w:tcW w:w="2388" w:type="dxa"/>
            <w:noWrap/>
            <w:hideMark/>
          </w:tcPr>
          <w:p w14:paraId="1017CF5E" w14:textId="77777777" w:rsidR="007F4362" w:rsidRPr="007F4362" w:rsidRDefault="007F4362" w:rsidP="007F4362">
            <w:pPr>
              <w:spacing w:after="0"/>
              <w:jc w:val="left"/>
              <w:rPr>
                <w:szCs w:val="20"/>
              </w:rPr>
            </w:pPr>
            <w:r w:rsidRPr="007F4362">
              <w:rPr>
                <w:szCs w:val="20"/>
              </w:rPr>
              <w:t>DARLINGTON SA 5047</w:t>
            </w:r>
          </w:p>
        </w:tc>
        <w:tc>
          <w:tcPr>
            <w:tcW w:w="1366" w:type="dxa"/>
            <w:noWrap/>
            <w:hideMark/>
          </w:tcPr>
          <w:p w14:paraId="7C7AFB92" w14:textId="77777777" w:rsidR="007F4362" w:rsidRPr="007F4362" w:rsidRDefault="007F4362" w:rsidP="007F4362">
            <w:pPr>
              <w:spacing w:after="0"/>
              <w:ind w:right="280"/>
              <w:jc w:val="right"/>
              <w:rPr>
                <w:szCs w:val="20"/>
              </w:rPr>
            </w:pPr>
            <w:r w:rsidRPr="007F4362">
              <w:rPr>
                <w:szCs w:val="20"/>
              </w:rPr>
              <w:t>34.90</w:t>
            </w:r>
          </w:p>
        </w:tc>
        <w:tc>
          <w:tcPr>
            <w:tcW w:w="2186" w:type="dxa"/>
            <w:noWrap/>
            <w:hideMark/>
          </w:tcPr>
          <w:p w14:paraId="1512199C" w14:textId="77777777" w:rsidR="007F4362" w:rsidRPr="007F4362" w:rsidRDefault="007F4362" w:rsidP="007F4362">
            <w:pPr>
              <w:spacing w:after="0"/>
              <w:rPr>
                <w:szCs w:val="20"/>
              </w:rPr>
            </w:pPr>
            <w:r w:rsidRPr="007F4362">
              <w:rPr>
                <w:szCs w:val="20"/>
              </w:rPr>
              <w:t>58135930-9107700971</w:t>
            </w:r>
          </w:p>
        </w:tc>
        <w:tc>
          <w:tcPr>
            <w:tcW w:w="685" w:type="dxa"/>
          </w:tcPr>
          <w:p w14:paraId="726D3C07" w14:textId="77777777" w:rsidR="007F4362" w:rsidRPr="007F4362" w:rsidRDefault="007F4362" w:rsidP="007F4362">
            <w:pPr>
              <w:spacing w:after="0"/>
              <w:rPr>
                <w:szCs w:val="20"/>
              </w:rPr>
            </w:pPr>
            <w:r w:rsidRPr="007F4362">
              <w:rPr>
                <w:szCs w:val="20"/>
              </w:rPr>
              <w:t>2016</w:t>
            </w:r>
          </w:p>
        </w:tc>
      </w:tr>
      <w:tr w:rsidR="007F4362" w:rsidRPr="007F4362" w14:paraId="09D205F6" w14:textId="77777777" w:rsidTr="00EA67DA">
        <w:tc>
          <w:tcPr>
            <w:tcW w:w="2725" w:type="dxa"/>
            <w:noWrap/>
            <w:hideMark/>
          </w:tcPr>
          <w:p w14:paraId="4395264F" w14:textId="27A0E3A0" w:rsidR="007F4362" w:rsidRPr="007F4362" w:rsidRDefault="008E5CDC" w:rsidP="007F4362">
            <w:pPr>
              <w:spacing w:after="0"/>
              <w:jc w:val="left"/>
              <w:rPr>
                <w:szCs w:val="20"/>
              </w:rPr>
            </w:pPr>
            <w:r w:rsidRPr="007F4362">
              <w:rPr>
                <w:szCs w:val="20"/>
              </w:rPr>
              <w:t>Suzi Coleman</w:t>
            </w:r>
          </w:p>
        </w:tc>
        <w:tc>
          <w:tcPr>
            <w:tcW w:w="2388" w:type="dxa"/>
            <w:noWrap/>
            <w:hideMark/>
          </w:tcPr>
          <w:p w14:paraId="4BEB6C2E" w14:textId="77777777" w:rsidR="007F4362" w:rsidRPr="007F4362" w:rsidRDefault="007F4362" w:rsidP="007F4362">
            <w:pPr>
              <w:spacing w:after="0"/>
              <w:jc w:val="left"/>
              <w:rPr>
                <w:szCs w:val="20"/>
              </w:rPr>
            </w:pPr>
            <w:r w:rsidRPr="007F4362">
              <w:rPr>
                <w:szCs w:val="20"/>
              </w:rPr>
              <w:t>JAMESTOWN SA 5491</w:t>
            </w:r>
          </w:p>
        </w:tc>
        <w:tc>
          <w:tcPr>
            <w:tcW w:w="1366" w:type="dxa"/>
            <w:noWrap/>
            <w:hideMark/>
          </w:tcPr>
          <w:p w14:paraId="21A2057E" w14:textId="77777777" w:rsidR="007F4362" w:rsidRPr="007F4362" w:rsidRDefault="007F4362" w:rsidP="007F4362">
            <w:pPr>
              <w:spacing w:after="0"/>
              <w:ind w:right="280"/>
              <w:jc w:val="right"/>
              <w:rPr>
                <w:szCs w:val="20"/>
              </w:rPr>
            </w:pPr>
            <w:r w:rsidRPr="007F4362">
              <w:rPr>
                <w:szCs w:val="20"/>
              </w:rPr>
              <w:t>65.90</w:t>
            </w:r>
          </w:p>
        </w:tc>
        <w:tc>
          <w:tcPr>
            <w:tcW w:w="2186" w:type="dxa"/>
            <w:noWrap/>
            <w:hideMark/>
          </w:tcPr>
          <w:p w14:paraId="5FB97203" w14:textId="77777777" w:rsidR="007F4362" w:rsidRPr="007F4362" w:rsidRDefault="007F4362" w:rsidP="007F4362">
            <w:pPr>
              <w:spacing w:after="0"/>
              <w:rPr>
                <w:szCs w:val="20"/>
              </w:rPr>
            </w:pPr>
            <w:r w:rsidRPr="007F4362">
              <w:rPr>
                <w:szCs w:val="20"/>
              </w:rPr>
              <w:t>67771691-9121929732</w:t>
            </w:r>
          </w:p>
        </w:tc>
        <w:tc>
          <w:tcPr>
            <w:tcW w:w="685" w:type="dxa"/>
          </w:tcPr>
          <w:p w14:paraId="6857C29E" w14:textId="77777777" w:rsidR="007F4362" w:rsidRPr="007F4362" w:rsidRDefault="007F4362" w:rsidP="007F4362">
            <w:pPr>
              <w:spacing w:after="0"/>
              <w:rPr>
                <w:szCs w:val="20"/>
              </w:rPr>
            </w:pPr>
            <w:r w:rsidRPr="007F4362">
              <w:rPr>
                <w:szCs w:val="20"/>
              </w:rPr>
              <w:t>2016</w:t>
            </w:r>
          </w:p>
        </w:tc>
      </w:tr>
      <w:tr w:rsidR="007F4362" w:rsidRPr="007F4362" w14:paraId="4D2300EF" w14:textId="77777777" w:rsidTr="00EA67DA">
        <w:tc>
          <w:tcPr>
            <w:tcW w:w="2725" w:type="dxa"/>
            <w:noWrap/>
            <w:hideMark/>
          </w:tcPr>
          <w:p w14:paraId="593B6AAF" w14:textId="2D585F3C" w:rsidR="007F4362" w:rsidRPr="007F4362" w:rsidRDefault="008E5CDC" w:rsidP="007F4362">
            <w:pPr>
              <w:spacing w:after="0"/>
              <w:jc w:val="left"/>
              <w:rPr>
                <w:szCs w:val="20"/>
              </w:rPr>
            </w:pPr>
            <w:proofErr w:type="spellStart"/>
            <w:r w:rsidRPr="007F4362">
              <w:rPr>
                <w:szCs w:val="20"/>
              </w:rPr>
              <w:t>Suzzane</w:t>
            </w:r>
            <w:proofErr w:type="spellEnd"/>
            <w:r w:rsidRPr="007F4362">
              <w:rPr>
                <w:szCs w:val="20"/>
              </w:rPr>
              <w:t xml:space="preserve"> </w:t>
            </w:r>
            <w:proofErr w:type="spellStart"/>
            <w:r w:rsidRPr="007F4362">
              <w:rPr>
                <w:szCs w:val="20"/>
              </w:rPr>
              <w:t>Proudman</w:t>
            </w:r>
            <w:proofErr w:type="spellEnd"/>
          </w:p>
        </w:tc>
        <w:tc>
          <w:tcPr>
            <w:tcW w:w="2388" w:type="dxa"/>
            <w:noWrap/>
            <w:hideMark/>
          </w:tcPr>
          <w:p w14:paraId="57789DE1" w14:textId="77777777" w:rsidR="007F4362" w:rsidRPr="007F4362" w:rsidRDefault="007F4362" w:rsidP="007F4362">
            <w:pPr>
              <w:spacing w:after="0"/>
              <w:jc w:val="left"/>
              <w:rPr>
                <w:szCs w:val="20"/>
              </w:rPr>
            </w:pPr>
            <w:r w:rsidRPr="007F4362">
              <w:rPr>
                <w:szCs w:val="20"/>
              </w:rPr>
              <w:t>NORTH ADELAIDE SA 5006</w:t>
            </w:r>
          </w:p>
        </w:tc>
        <w:tc>
          <w:tcPr>
            <w:tcW w:w="1366" w:type="dxa"/>
            <w:noWrap/>
            <w:hideMark/>
          </w:tcPr>
          <w:p w14:paraId="494DA691" w14:textId="77777777" w:rsidR="007F4362" w:rsidRPr="007F4362" w:rsidRDefault="007F4362" w:rsidP="007F4362">
            <w:pPr>
              <w:spacing w:after="0"/>
              <w:ind w:right="280"/>
              <w:jc w:val="right"/>
              <w:rPr>
                <w:szCs w:val="20"/>
              </w:rPr>
            </w:pPr>
            <w:r w:rsidRPr="007F4362">
              <w:rPr>
                <w:szCs w:val="20"/>
              </w:rPr>
              <w:t>149.49</w:t>
            </w:r>
          </w:p>
        </w:tc>
        <w:tc>
          <w:tcPr>
            <w:tcW w:w="2186" w:type="dxa"/>
            <w:noWrap/>
            <w:hideMark/>
          </w:tcPr>
          <w:p w14:paraId="42FBDCBF" w14:textId="77777777" w:rsidR="007F4362" w:rsidRPr="007F4362" w:rsidRDefault="007F4362" w:rsidP="007F4362">
            <w:pPr>
              <w:spacing w:after="0"/>
              <w:rPr>
                <w:szCs w:val="20"/>
              </w:rPr>
            </w:pPr>
            <w:r w:rsidRPr="007F4362">
              <w:rPr>
                <w:szCs w:val="20"/>
              </w:rPr>
              <w:t>7028645088-9401942225</w:t>
            </w:r>
          </w:p>
        </w:tc>
        <w:tc>
          <w:tcPr>
            <w:tcW w:w="685" w:type="dxa"/>
          </w:tcPr>
          <w:p w14:paraId="53505D95" w14:textId="77777777" w:rsidR="007F4362" w:rsidRPr="007F4362" w:rsidRDefault="007F4362" w:rsidP="007F4362">
            <w:pPr>
              <w:spacing w:after="0"/>
              <w:rPr>
                <w:szCs w:val="20"/>
              </w:rPr>
            </w:pPr>
            <w:r w:rsidRPr="007F4362">
              <w:rPr>
                <w:szCs w:val="20"/>
              </w:rPr>
              <w:t>2016</w:t>
            </w:r>
          </w:p>
        </w:tc>
      </w:tr>
      <w:tr w:rsidR="007F4362" w:rsidRPr="007F4362" w14:paraId="7D867B01" w14:textId="77777777" w:rsidTr="00EA67DA">
        <w:tc>
          <w:tcPr>
            <w:tcW w:w="2725" w:type="dxa"/>
            <w:noWrap/>
            <w:hideMark/>
          </w:tcPr>
          <w:p w14:paraId="52E7A890" w14:textId="69F12BF8" w:rsidR="007F4362" w:rsidRPr="007F4362" w:rsidRDefault="008E5CDC" w:rsidP="007F4362">
            <w:pPr>
              <w:spacing w:after="0"/>
              <w:jc w:val="left"/>
              <w:rPr>
                <w:szCs w:val="20"/>
              </w:rPr>
            </w:pPr>
            <w:r w:rsidRPr="007F4362">
              <w:rPr>
                <w:szCs w:val="20"/>
              </w:rPr>
              <w:t>Sydney Business House Ltd</w:t>
            </w:r>
          </w:p>
        </w:tc>
        <w:tc>
          <w:tcPr>
            <w:tcW w:w="2388" w:type="dxa"/>
            <w:noWrap/>
            <w:hideMark/>
          </w:tcPr>
          <w:p w14:paraId="1C3A910E" w14:textId="77777777" w:rsidR="007F4362" w:rsidRPr="007F4362" w:rsidRDefault="007F4362" w:rsidP="007F4362">
            <w:pPr>
              <w:spacing w:after="0"/>
              <w:jc w:val="left"/>
              <w:rPr>
                <w:szCs w:val="20"/>
              </w:rPr>
            </w:pPr>
            <w:r w:rsidRPr="007F4362">
              <w:rPr>
                <w:szCs w:val="20"/>
              </w:rPr>
              <w:t>HACKNEY SA 5069</w:t>
            </w:r>
          </w:p>
        </w:tc>
        <w:tc>
          <w:tcPr>
            <w:tcW w:w="1366" w:type="dxa"/>
            <w:noWrap/>
            <w:hideMark/>
          </w:tcPr>
          <w:p w14:paraId="0DDB796A" w14:textId="77777777" w:rsidR="007F4362" w:rsidRPr="007F4362" w:rsidRDefault="007F4362" w:rsidP="007F4362">
            <w:pPr>
              <w:spacing w:after="0"/>
              <w:ind w:right="280"/>
              <w:jc w:val="right"/>
              <w:rPr>
                <w:szCs w:val="20"/>
              </w:rPr>
            </w:pPr>
            <w:r w:rsidRPr="007F4362">
              <w:rPr>
                <w:szCs w:val="20"/>
              </w:rPr>
              <w:t>590.80</w:t>
            </w:r>
          </w:p>
        </w:tc>
        <w:tc>
          <w:tcPr>
            <w:tcW w:w="2186" w:type="dxa"/>
            <w:noWrap/>
            <w:hideMark/>
          </w:tcPr>
          <w:p w14:paraId="37CD9B3E" w14:textId="77777777" w:rsidR="007F4362" w:rsidRPr="007F4362" w:rsidRDefault="007F4362" w:rsidP="007F4362">
            <w:pPr>
              <w:spacing w:after="0"/>
              <w:rPr>
                <w:szCs w:val="20"/>
              </w:rPr>
            </w:pPr>
            <w:r w:rsidRPr="007F4362">
              <w:rPr>
                <w:szCs w:val="20"/>
              </w:rPr>
              <w:t>7007545317-9125669043</w:t>
            </w:r>
          </w:p>
        </w:tc>
        <w:tc>
          <w:tcPr>
            <w:tcW w:w="685" w:type="dxa"/>
          </w:tcPr>
          <w:p w14:paraId="65C97B27" w14:textId="77777777" w:rsidR="007F4362" w:rsidRPr="007F4362" w:rsidRDefault="007F4362" w:rsidP="007F4362">
            <w:pPr>
              <w:spacing w:after="0"/>
              <w:rPr>
                <w:szCs w:val="20"/>
              </w:rPr>
            </w:pPr>
            <w:r w:rsidRPr="007F4362">
              <w:rPr>
                <w:szCs w:val="20"/>
              </w:rPr>
              <w:t>2016</w:t>
            </w:r>
          </w:p>
        </w:tc>
      </w:tr>
      <w:tr w:rsidR="007F4362" w:rsidRPr="007F4362" w14:paraId="768F6E67" w14:textId="77777777" w:rsidTr="00EA67DA">
        <w:tc>
          <w:tcPr>
            <w:tcW w:w="2725" w:type="dxa"/>
            <w:noWrap/>
            <w:hideMark/>
          </w:tcPr>
          <w:p w14:paraId="2B29CE86" w14:textId="3E1D407D" w:rsidR="007F4362" w:rsidRPr="007F4362" w:rsidRDefault="008E5CDC" w:rsidP="007F4362">
            <w:pPr>
              <w:spacing w:after="0"/>
              <w:jc w:val="left"/>
              <w:rPr>
                <w:szCs w:val="20"/>
              </w:rPr>
            </w:pPr>
            <w:r w:rsidRPr="007F4362">
              <w:rPr>
                <w:szCs w:val="20"/>
              </w:rPr>
              <w:t>Symons Media Services Pty Ltd</w:t>
            </w:r>
          </w:p>
        </w:tc>
        <w:tc>
          <w:tcPr>
            <w:tcW w:w="2388" w:type="dxa"/>
            <w:noWrap/>
            <w:hideMark/>
          </w:tcPr>
          <w:p w14:paraId="7DE4B993" w14:textId="77777777" w:rsidR="007F4362" w:rsidRPr="007F4362" w:rsidRDefault="007F4362" w:rsidP="007F4362">
            <w:pPr>
              <w:spacing w:after="0"/>
              <w:jc w:val="left"/>
              <w:rPr>
                <w:szCs w:val="20"/>
              </w:rPr>
            </w:pPr>
            <w:r w:rsidRPr="007F4362">
              <w:rPr>
                <w:szCs w:val="20"/>
              </w:rPr>
              <w:t>PORT LINCOLN SA 5606</w:t>
            </w:r>
          </w:p>
        </w:tc>
        <w:tc>
          <w:tcPr>
            <w:tcW w:w="1366" w:type="dxa"/>
            <w:noWrap/>
            <w:hideMark/>
          </w:tcPr>
          <w:p w14:paraId="4AB046DF" w14:textId="77777777" w:rsidR="007F4362" w:rsidRPr="007F4362" w:rsidRDefault="007F4362" w:rsidP="007F4362">
            <w:pPr>
              <w:spacing w:after="0"/>
              <w:ind w:right="280"/>
              <w:jc w:val="right"/>
              <w:rPr>
                <w:szCs w:val="20"/>
              </w:rPr>
            </w:pPr>
            <w:r w:rsidRPr="007F4362">
              <w:rPr>
                <w:szCs w:val="20"/>
              </w:rPr>
              <w:t>61.49</w:t>
            </w:r>
          </w:p>
        </w:tc>
        <w:tc>
          <w:tcPr>
            <w:tcW w:w="2186" w:type="dxa"/>
            <w:noWrap/>
            <w:hideMark/>
          </w:tcPr>
          <w:p w14:paraId="679BA643" w14:textId="77777777" w:rsidR="007F4362" w:rsidRPr="007F4362" w:rsidRDefault="007F4362" w:rsidP="007F4362">
            <w:pPr>
              <w:spacing w:after="0"/>
              <w:rPr>
                <w:szCs w:val="20"/>
              </w:rPr>
            </w:pPr>
            <w:r w:rsidRPr="007F4362">
              <w:rPr>
                <w:szCs w:val="20"/>
              </w:rPr>
              <w:t>7017060273-9141705247</w:t>
            </w:r>
          </w:p>
        </w:tc>
        <w:tc>
          <w:tcPr>
            <w:tcW w:w="685" w:type="dxa"/>
          </w:tcPr>
          <w:p w14:paraId="59463C98" w14:textId="77777777" w:rsidR="007F4362" w:rsidRPr="007F4362" w:rsidRDefault="007F4362" w:rsidP="007F4362">
            <w:pPr>
              <w:spacing w:after="0"/>
              <w:rPr>
                <w:szCs w:val="20"/>
              </w:rPr>
            </w:pPr>
            <w:r w:rsidRPr="007F4362">
              <w:rPr>
                <w:szCs w:val="20"/>
              </w:rPr>
              <w:t>2016</w:t>
            </w:r>
          </w:p>
        </w:tc>
      </w:tr>
      <w:tr w:rsidR="007F4362" w:rsidRPr="007F4362" w14:paraId="0FFDB1B2" w14:textId="77777777" w:rsidTr="00EA67DA">
        <w:tc>
          <w:tcPr>
            <w:tcW w:w="2725" w:type="dxa"/>
            <w:noWrap/>
            <w:hideMark/>
          </w:tcPr>
          <w:p w14:paraId="778B67CA" w14:textId="43B9805A" w:rsidR="007F4362" w:rsidRPr="007F4362" w:rsidRDefault="008E5CDC" w:rsidP="007F4362">
            <w:pPr>
              <w:spacing w:after="0"/>
              <w:jc w:val="left"/>
              <w:rPr>
                <w:szCs w:val="20"/>
              </w:rPr>
            </w:pPr>
            <w:r w:rsidRPr="007F4362">
              <w:rPr>
                <w:szCs w:val="20"/>
              </w:rPr>
              <w:t>System Built Homes</w:t>
            </w:r>
          </w:p>
        </w:tc>
        <w:tc>
          <w:tcPr>
            <w:tcW w:w="2388" w:type="dxa"/>
            <w:noWrap/>
            <w:hideMark/>
          </w:tcPr>
          <w:p w14:paraId="3A19B2AF" w14:textId="77777777" w:rsidR="007F4362" w:rsidRPr="007F4362" w:rsidRDefault="007F4362" w:rsidP="007F4362">
            <w:pPr>
              <w:spacing w:after="0"/>
              <w:jc w:val="left"/>
              <w:rPr>
                <w:szCs w:val="20"/>
              </w:rPr>
            </w:pPr>
            <w:r w:rsidRPr="007F4362">
              <w:rPr>
                <w:szCs w:val="20"/>
              </w:rPr>
              <w:t>PARA HILLS WEST SA 5096</w:t>
            </w:r>
          </w:p>
        </w:tc>
        <w:tc>
          <w:tcPr>
            <w:tcW w:w="1366" w:type="dxa"/>
            <w:noWrap/>
            <w:hideMark/>
          </w:tcPr>
          <w:p w14:paraId="06E8B89F" w14:textId="77777777" w:rsidR="007F4362" w:rsidRPr="007F4362" w:rsidRDefault="007F4362" w:rsidP="007F4362">
            <w:pPr>
              <w:spacing w:after="0"/>
              <w:ind w:right="280"/>
              <w:jc w:val="right"/>
              <w:rPr>
                <w:szCs w:val="20"/>
              </w:rPr>
            </w:pPr>
            <w:r w:rsidRPr="007F4362">
              <w:rPr>
                <w:szCs w:val="20"/>
              </w:rPr>
              <w:t>966.54</w:t>
            </w:r>
          </w:p>
        </w:tc>
        <w:tc>
          <w:tcPr>
            <w:tcW w:w="2186" w:type="dxa"/>
            <w:noWrap/>
            <w:hideMark/>
          </w:tcPr>
          <w:p w14:paraId="28FF6575" w14:textId="77777777" w:rsidR="007F4362" w:rsidRPr="007F4362" w:rsidRDefault="007F4362" w:rsidP="007F4362">
            <w:pPr>
              <w:spacing w:after="0"/>
              <w:rPr>
                <w:szCs w:val="20"/>
              </w:rPr>
            </w:pPr>
            <w:r w:rsidRPr="007F4362">
              <w:rPr>
                <w:szCs w:val="20"/>
              </w:rPr>
              <w:t>62211701-9035946545</w:t>
            </w:r>
          </w:p>
        </w:tc>
        <w:tc>
          <w:tcPr>
            <w:tcW w:w="685" w:type="dxa"/>
          </w:tcPr>
          <w:p w14:paraId="68E40E19" w14:textId="77777777" w:rsidR="007F4362" w:rsidRPr="007F4362" w:rsidRDefault="007F4362" w:rsidP="007F4362">
            <w:pPr>
              <w:spacing w:after="0"/>
              <w:rPr>
                <w:szCs w:val="20"/>
              </w:rPr>
            </w:pPr>
            <w:r w:rsidRPr="007F4362">
              <w:rPr>
                <w:szCs w:val="20"/>
              </w:rPr>
              <w:t>2016</w:t>
            </w:r>
          </w:p>
        </w:tc>
      </w:tr>
      <w:tr w:rsidR="007F4362" w:rsidRPr="007F4362" w14:paraId="1454A303" w14:textId="77777777" w:rsidTr="00EA67DA">
        <w:tc>
          <w:tcPr>
            <w:tcW w:w="2725" w:type="dxa"/>
            <w:noWrap/>
            <w:hideMark/>
          </w:tcPr>
          <w:p w14:paraId="1296C0A0" w14:textId="7CD5ABDB" w:rsidR="007F4362" w:rsidRPr="007F4362" w:rsidRDefault="007F4362" w:rsidP="007F4362">
            <w:pPr>
              <w:spacing w:after="0"/>
              <w:jc w:val="left"/>
              <w:rPr>
                <w:szCs w:val="20"/>
              </w:rPr>
            </w:pPr>
            <w:r w:rsidRPr="007F4362">
              <w:rPr>
                <w:szCs w:val="20"/>
              </w:rPr>
              <w:t xml:space="preserve">T </w:t>
            </w:r>
            <w:r w:rsidR="008E5CDC" w:rsidRPr="007F4362">
              <w:rPr>
                <w:szCs w:val="20"/>
              </w:rPr>
              <w:t xml:space="preserve">And </w:t>
            </w:r>
            <w:r w:rsidRPr="007F4362">
              <w:rPr>
                <w:szCs w:val="20"/>
              </w:rPr>
              <w:t>D Homes Unit Trust</w:t>
            </w:r>
          </w:p>
        </w:tc>
        <w:tc>
          <w:tcPr>
            <w:tcW w:w="2388" w:type="dxa"/>
            <w:noWrap/>
            <w:hideMark/>
          </w:tcPr>
          <w:p w14:paraId="3C686E20" w14:textId="77777777" w:rsidR="007F4362" w:rsidRPr="007F4362" w:rsidRDefault="007F4362" w:rsidP="007F4362">
            <w:pPr>
              <w:spacing w:after="0"/>
              <w:jc w:val="left"/>
              <w:rPr>
                <w:szCs w:val="20"/>
              </w:rPr>
            </w:pPr>
            <w:r w:rsidRPr="007F4362">
              <w:rPr>
                <w:szCs w:val="20"/>
              </w:rPr>
              <w:t>Findon SA 5023</w:t>
            </w:r>
          </w:p>
        </w:tc>
        <w:tc>
          <w:tcPr>
            <w:tcW w:w="1366" w:type="dxa"/>
            <w:noWrap/>
            <w:hideMark/>
          </w:tcPr>
          <w:p w14:paraId="0D559DB7" w14:textId="77777777" w:rsidR="007F4362" w:rsidRPr="007F4362" w:rsidRDefault="007F4362" w:rsidP="007F4362">
            <w:pPr>
              <w:spacing w:after="0"/>
              <w:ind w:right="280"/>
              <w:jc w:val="right"/>
              <w:rPr>
                <w:szCs w:val="20"/>
              </w:rPr>
            </w:pPr>
            <w:r w:rsidRPr="007F4362">
              <w:rPr>
                <w:szCs w:val="20"/>
              </w:rPr>
              <w:t>55.42</w:t>
            </w:r>
          </w:p>
        </w:tc>
        <w:tc>
          <w:tcPr>
            <w:tcW w:w="2186" w:type="dxa"/>
            <w:noWrap/>
            <w:hideMark/>
          </w:tcPr>
          <w:p w14:paraId="28903206" w14:textId="77777777" w:rsidR="007F4362" w:rsidRPr="007F4362" w:rsidRDefault="007F4362" w:rsidP="007F4362">
            <w:pPr>
              <w:spacing w:after="0"/>
              <w:rPr>
                <w:szCs w:val="20"/>
              </w:rPr>
            </w:pPr>
            <w:r w:rsidRPr="007F4362">
              <w:rPr>
                <w:szCs w:val="20"/>
              </w:rPr>
              <w:t>7023361244-9401091021</w:t>
            </w:r>
          </w:p>
        </w:tc>
        <w:tc>
          <w:tcPr>
            <w:tcW w:w="685" w:type="dxa"/>
          </w:tcPr>
          <w:p w14:paraId="3EDBE107" w14:textId="77777777" w:rsidR="007F4362" w:rsidRPr="007F4362" w:rsidRDefault="007F4362" w:rsidP="007F4362">
            <w:pPr>
              <w:spacing w:after="0"/>
              <w:rPr>
                <w:szCs w:val="20"/>
              </w:rPr>
            </w:pPr>
            <w:r w:rsidRPr="007F4362">
              <w:rPr>
                <w:szCs w:val="20"/>
              </w:rPr>
              <w:t>2016</w:t>
            </w:r>
          </w:p>
        </w:tc>
      </w:tr>
      <w:tr w:rsidR="007F4362" w:rsidRPr="007F4362" w14:paraId="6D9F4615" w14:textId="77777777" w:rsidTr="00EA67DA">
        <w:tc>
          <w:tcPr>
            <w:tcW w:w="2725" w:type="dxa"/>
            <w:noWrap/>
            <w:hideMark/>
          </w:tcPr>
          <w:p w14:paraId="0DFE58EC" w14:textId="1D8FB4C4" w:rsidR="007F4362" w:rsidRPr="007F4362" w:rsidRDefault="008E5CDC" w:rsidP="007F4362">
            <w:pPr>
              <w:spacing w:after="0"/>
              <w:jc w:val="left"/>
              <w:rPr>
                <w:szCs w:val="20"/>
              </w:rPr>
            </w:pPr>
            <w:r w:rsidRPr="007F4362">
              <w:rPr>
                <w:szCs w:val="20"/>
              </w:rPr>
              <w:t>T M Warnock</w:t>
            </w:r>
          </w:p>
        </w:tc>
        <w:tc>
          <w:tcPr>
            <w:tcW w:w="2388" w:type="dxa"/>
            <w:noWrap/>
            <w:hideMark/>
          </w:tcPr>
          <w:p w14:paraId="71A61D5D" w14:textId="77777777" w:rsidR="007F4362" w:rsidRPr="007F4362" w:rsidRDefault="007F4362" w:rsidP="007F4362">
            <w:pPr>
              <w:spacing w:after="0"/>
              <w:jc w:val="left"/>
              <w:rPr>
                <w:szCs w:val="20"/>
              </w:rPr>
            </w:pPr>
            <w:r w:rsidRPr="007F4362">
              <w:rPr>
                <w:szCs w:val="20"/>
              </w:rPr>
              <w:t>FISHERMAN BAY SA 5522</w:t>
            </w:r>
          </w:p>
        </w:tc>
        <w:tc>
          <w:tcPr>
            <w:tcW w:w="1366" w:type="dxa"/>
            <w:noWrap/>
            <w:hideMark/>
          </w:tcPr>
          <w:p w14:paraId="0CC16B81" w14:textId="77777777" w:rsidR="007F4362" w:rsidRPr="007F4362" w:rsidRDefault="007F4362" w:rsidP="007F4362">
            <w:pPr>
              <w:spacing w:after="0"/>
              <w:ind w:right="280"/>
              <w:jc w:val="right"/>
              <w:rPr>
                <w:szCs w:val="20"/>
              </w:rPr>
            </w:pPr>
            <w:r w:rsidRPr="007F4362">
              <w:rPr>
                <w:szCs w:val="20"/>
              </w:rPr>
              <w:t>69.74</w:t>
            </w:r>
          </w:p>
        </w:tc>
        <w:tc>
          <w:tcPr>
            <w:tcW w:w="2186" w:type="dxa"/>
            <w:noWrap/>
            <w:hideMark/>
          </w:tcPr>
          <w:p w14:paraId="7345EAEF" w14:textId="77777777" w:rsidR="007F4362" w:rsidRPr="007F4362" w:rsidRDefault="007F4362" w:rsidP="007F4362">
            <w:pPr>
              <w:spacing w:after="0"/>
              <w:rPr>
                <w:szCs w:val="20"/>
              </w:rPr>
            </w:pPr>
            <w:r w:rsidRPr="007F4362">
              <w:rPr>
                <w:szCs w:val="20"/>
              </w:rPr>
              <w:t>59296384-9035716912</w:t>
            </w:r>
          </w:p>
        </w:tc>
        <w:tc>
          <w:tcPr>
            <w:tcW w:w="685" w:type="dxa"/>
          </w:tcPr>
          <w:p w14:paraId="5C52C011" w14:textId="77777777" w:rsidR="007F4362" w:rsidRPr="007F4362" w:rsidRDefault="007F4362" w:rsidP="007F4362">
            <w:pPr>
              <w:spacing w:after="0"/>
              <w:rPr>
                <w:szCs w:val="20"/>
              </w:rPr>
            </w:pPr>
            <w:r w:rsidRPr="007F4362">
              <w:rPr>
                <w:szCs w:val="20"/>
              </w:rPr>
              <w:t>2016</w:t>
            </w:r>
          </w:p>
        </w:tc>
      </w:tr>
      <w:tr w:rsidR="007F4362" w:rsidRPr="007F4362" w14:paraId="7347EF7B" w14:textId="77777777" w:rsidTr="00EA67DA">
        <w:tc>
          <w:tcPr>
            <w:tcW w:w="2725" w:type="dxa"/>
            <w:noWrap/>
            <w:hideMark/>
          </w:tcPr>
          <w:p w14:paraId="125081C7" w14:textId="5665AE3F" w:rsidR="007F4362" w:rsidRPr="007F4362" w:rsidRDefault="008E5CDC" w:rsidP="007F4362">
            <w:pPr>
              <w:spacing w:after="0"/>
              <w:jc w:val="left"/>
              <w:rPr>
                <w:szCs w:val="20"/>
              </w:rPr>
            </w:pPr>
            <w:r w:rsidRPr="007F4362">
              <w:rPr>
                <w:szCs w:val="20"/>
              </w:rPr>
              <w:t>Tabitha Jayne Ferry</w:t>
            </w:r>
          </w:p>
        </w:tc>
        <w:tc>
          <w:tcPr>
            <w:tcW w:w="2388" w:type="dxa"/>
            <w:noWrap/>
            <w:hideMark/>
          </w:tcPr>
          <w:p w14:paraId="358F635E" w14:textId="77777777" w:rsidR="007F4362" w:rsidRPr="007F4362" w:rsidRDefault="007F4362" w:rsidP="007F4362">
            <w:pPr>
              <w:spacing w:after="0"/>
              <w:jc w:val="left"/>
              <w:rPr>
                <w:szCs w:val="20"/>
              </w:rPr>
            </w:pPr>
            <w:r w:rsidRPr="007F4362">
              <w:rPr>
                <w:szCs w:val="20"/>
              </w:rPr>
              <w:t>Parafield Gardens SA 5107</w:t>
            </w:r>
          </w:p>
        </w:tc>
        <w:tc>
          <w:tcPr>
            <w:tcW w:w="1366" w:type="dxa"/>
            <w:noWrap/>
            <w:hideMark/>
          </w:tcPr>
          <w:p w14:paraId="58E3F034" w14:textId="77777777" w:rsidR="007F4362" w:rsidRPr="007F4362" w:rsidRDefault="007F4362" w:rsidP="007F4362">
            <w:pPr>
              <w:spacing w:after="0"/>
              <w:ind w:right="280"/>
              <w:jc w:val="right"/>
              <w:rPr>
                <w:szCs w:val="20"/>
              </w:rPr>
            </w:pPr>
            <w:r w:rsidRPr="007F4362">
              <w:rPr>
                <w:szCs w:val="20"/>
              </w:rPr>
              <w:t>419.72</w:t>
            </w:r>
          </w:p>
        </w:tc>
        <w:tc>
          <w:tcPr>
            <w:tcW w:w="2186" w:type="dxa"/>
            <w:noWrap/>
            <w:hideMark/>
          </w:tcPr>
          <w:p w14:paraId="3B82D9AD" w14:textId="77777777" w:rsidR="007F4362" w:rsidRPr="007F4362" w:rsidRDefault="007F4362" w:rsidP="007F4362">
            <w:pPr>
              <w:spacing w:after="0"/>
              <w:rPr>
                <w:szCs w:val="20"/>
              </w:rPr>
            </w:pPr>
            <w:r w:rsidRPr="007F4362">
              <w:rPr>
                <w:szCs w:val="20"/>
              </w:rPr>
              <w:t>60490349-9035999075</w:t>
            </w:r>
          </w:p>
        </w:tc>
        <w:tc>
          <w:tcPr>
            <w:tcW w:w="685" w:type="dxa"/>
          </w:tcPr>
          <w:p w14:paraId="25E59312" w14:textId="77777777" w:rsidR="007F4362" w:rsidRPr="007F4362" w:rsidRDefault="007F4362" w:rsidP="007F4362">
            <w:pPr>
              <w:spacing w:after="0"/>
              <w:rPr>
                <w:szCs w:val="20"/>
              </w:rPr>
            </w:pPr>
            <w:r w:rsidRPr="007F4362">
              <w:rPr>
                <w:szCs w:val="20"/>
              </w:rPr>
              <w:t>2016</w:t>
            </w:r>
          </w:p>
        </w:tc>
      </w:tr>
      <w:tr w:rsidR="007F4362" w:rsidRPr="007F4362" w14:paraId="2E08436D" w14:textId="77777777" w:rsidTr="00EA67DA">
        <w:tc>
          <w:tcPr>
            <w:tcW w:w="2725" w:type="dxa"/>
            <w:noWrap/>
            <w:hideMark/>
          </w:tcPr>
          <w:p w14:paraId="29BB28A3" w14:textId="7C12FF85" w:rsidR="007F4362" w:rsidRPr="007F4362" w:rsidRDefault="008E5CDC" w:rsidP="007F4362">
            <w:pPr>
              <w:spacing w:after="0"/>
              <w:jc w:val="left"/>
              <w:rPr>
                <w:szCs w:val="20"/>
              </w:rPr>
            </w:pPr>
            <w:r w:rsidRPr="007F4362">
              <w:rPr>
                <w:szCs w:val="20"/>
              </w:rPr>
              <w:t xml:space="preserve">Tamara </w:t>
            </w:r>
            <w:proofErr w:type="spellStart"/>
            <w:r w:rsidRPr="007F4362">
              <w:rPr>
                <w:szCs w:val="20"/>
              </w:rPr>
              <w:t>Soknic</w:t>
            </w:r>
            <w:proofErr w:type="spellEnd"/>
          </w:p>
        </w:tc>
        <w:tc>
          <w:tcPr>
            <w:tcW w:w="2388" w:type="dxa"/>
            <w:noWrap/>
            <w:hideMark/>
          </w:tcPr>
          <w:p w14:paraId="0C12BEDF" w14:textId="77777777" w:rsidR="007F4362" w:rsidRPr="007F4362" w:rsidRDefault="007F4362" w:rsidP="007F4362">
            <w:pPr>
              <w:spacing w:after="0"/>
              <w:jc w:val="left"/>
              <w:rPr>
                <w:szCs w:val="20"/>
              </w:rPr>
            </w:pPr>
            <w:r w:rsidRPr="007F4362">
              <w:rPr>
                <w:szCs w:val="20"/>
              </w:rPr>
              <w:t>MARION SA 5043</w:t>
            </w:r>
          </w:p>
        </w:tc>
        <w:tc>
          <w:tcPr>
            <w:tcW w:w="1366" w:type="dxa"/>
            <w:noWrap/>
            <w:hideMark/>
          </w:tcPr>
          <w:p w14:paraId="463139B1" w14:textId="77777777" w:rsidR="007F4362" w:rsidRPr="007F4362" w:rsidRDefault="007F4362" w:rsidP="007F4362">
            <w:pPr>
              <w:spacing w:after="0"/>
              <w:ind w:right="280"/>
              <w:jc w:val="right"/>
              <w:rPr>
                <w:szCs w:val="20"/>
              </w:rPr>
            </w:pPr>
            <w:r w:rsidRPr="007F4362">
              <w:rPr>
                <w:szCs w:val="20"/>
              </w:rPr>
              <w:t>42.57</w:t>
            </w:r>
          </w:p>
        </w:tc>
        <w:tc>
          <w:tcPr>
            <w:tcW w:w="2186" w:type="dxa"/>
            <w:noWrap/>
            <w:hideMark/>
          </w:tcPr>
          <w:p w14:paraId="697F1C7B" w14:textId="77777777" w:rsidR="007F4362" w:rsidRPr="007F4362" w:rsidRDefault="007F4362" w:rsidP="007F4362">
            <w:pPr>
              <w:spacing w:after="0"/>
              <w:rPr>
                <w:szCs w:val="20"/>
              </w:rPr>
            </w:pPr>
            <w:r w:rsidRPr="007F4362">
              <w:rPr>
                <w:szCs w:val="20"/>
              </w:rPr>
              <w:t>7019721047-9400438193</w:t>
            </w:r>
          </w:p>
        </w:tc>
        <w:tc>
          <w:tcPr>
            <w:tcW w:w="685" w:type="dxa"/>
          </w:tcPr>
          <w:p w14:paraId="4C748B13" w14:textId="77777777" w:rsidR="007F4362" w:rsidRPr="007F4362" w:rsidRDefault="007F4362" w:rsidP="007F4362">
            <w:pPr>
              <w:spacing w:after="0"/>
              <w:rPr>
                <w:szCs w:val="20"/>
              </w:rPr>
            </w:pPr>
            <w:r w:rsidRPr="007F4362">
              <w:rPr>
                <w:szCs w:val="20"/>
              </w:rPr>
              <w:t>2016</w:t>
            </w:r>
          </w:p>
        </w:tc>
      </w:tr>
      <w:tr w:rsidR="007F4362" w:rsidRPr="007F4362" w14:paraId="0D53E08D" w14:textId="77777777" w:rsidTr="00EA67DA">
        <w:tc>
          <w:tcPr>
            <w:tcW w:w="2725" w:type="dxa"/>
            <w:noWrap/>
            <w:hideMark/>
          </w:tcPr>
          <w:p w14:paraId="0E0F792E" w14:textId="0D27FB2A" w:rsidR="007F4362" w:rsidRPr="007F4362" w:rsidRDefault="008E5CDC" w:rsidP="007F4362">
            <w:pPr>
              <w:spacing w:after="0"/>
              <w:jc w:val="left"/>
              <w:rPr>
                <w:szCs w:val="20"/>
              </w:rPr>
            </w:pPr>
            <w:r w:rsidRPr="007F4362">
              <w:rPr>
                <w:szCs w:val="20"/>
              </w:rPr>
              <w:t xml:space="preserve">Tamara </w:t>
            </w:r>
            <w:proofErr w:type="spellStart"/>
            <w:r w:rsidRPr="007F4362">
              <w:rPr>
                <w:szCs w:val="20"/>
              </w:rPr>
              <w:t>Soknic</w:t>
            </w:r>
            <w:proofErr w:type="spellEnd"/>
          </w:p>
        </w:tc>
        <w:tc>
          <w:tcPr>
            <w:tcW w:w="2388" w:type="dxa"/>
            <w:noWrap/>
            <w:hideMark/>
          </w:tcPr>
          <w:p w14:paraId="02A87F41" w14:textId="77777777" w:rsidR="007F4362" w:rsidRPr="007F4362" w:rsidRDefault="007F4362" w:rsidP="007F4362">
            <w:pPr>
              <w:spacing w:after="0"/>
              <w:jc w:val="left"/>
              <w:rPr>
                <w:szCs w:val="20"/>
              </w:rPr>
            </w:pPr>
            <w:r w:rsidRPr="007F4362">
              <w:rPr>
                <w:szCs w:val="20"/>
              </w:rPr>
              <w:t>MARION SA 5043</w:t>
            </w:r>
          </w:p>
        </w:tc>
        <w:tc>
          <w:tcPr>
            <w:tcW w:w="1366" w:type="dxa"/>
            <w:noWrap/>
            <w:hideMark/>
          </w:tcPr>
          <w:p w14:paraId="1526942B" w14:textId="77777777" w:rsidR="007F4362" w:rsidRPr="007F4362" w:rsidRDefault="007F4362" w:rsidP="007F4362">
            <w:pPr>
              <w:spacing w:after="0"/>
              <w:ind w:right="280"/>
              <w:jc w:val="right"/>
              <w:rPr>
                <w:szCs w:val="20"/>
              </w:rPr>
            </w:pPr>
            <w:r w:rsidRPr="007F4362">
              <w:rPr>
                <w:szCs w:val="20"/>
              </w:rPr>
              <w:t>21.05</w:t>
            </w:r>
          </w:p>
        </w:tc>
        <w:tc>
          <w:tcPr>
            <w:tcW w:w="2186" w:type="dxa"/>
            <w:noWrap/>
            <w:hideMark/>
          </w:tcPr>
          <w:p w14:paraId="040EE7E8" w14:textId="77777777" w:rsidR="007F4362" w:rsidRPr="007F4362" w:rsidRDefault="007F4362" w:rsidP="007F4362">
            <w:pPr>
              <w:spacing w:after="0"/>
              <w:rPr>
                <w:szCs w:val="20"/>
              </w:rPr>
            </w:pPr>
            <w:r w:rsidRPr="007F4362">
              <w:rPr>
                <w:szCs w:val="20"/>
              </w:rPr>
              <w:t>7019721047-9400438194</w:t>
            </w:r>
          </w:p>
        </w:tc>
        <w:tc>
          <w:tcPr>
            <w:tcW w:w="685" w:type="dxa"/>
          </w:tcPr>
          <w:p w14:paraId="4AE34ED3" w14:textId="77777777" w:rsidR="007F4362" w:rsidRPr="007F4362" w:rsidRDefault="007F4362" w:rsidP="007F4362">
            <w:pPr>
              <w:spacing w:after="0"/>
              <w:rPr>
                <w:szCs w:val="20"/>
              </w:rPr>
            </w:pPr>
            <w:r w:rsidRPr="007F4362">
              <w:rPr>
                <w:szCs w:val="20"/>
              </w:rPr>
              <w:t>2016</w:t>
            </w:r>
          </w:p>
        </w:tc>
      </w:tr>
      <w:tr w:rsidR="007F4362" w:rsidRPr="007F4362" w14:paraId="2239F013" w14:textId="77777777" w:rsidTr="00EA67DA">
        <w:tc>
          <w:tcPr>
            <w:tcW w:w="2725" w:type="dxa"/>
            <w:noWrap/>
            <w:hideMark/>
          </w:tcPr>
          <w:p w14:paraId="65DA4A47" w14:textId="62E33B08" w:rsidR="007F4362" w:rsidRPr="007F4362" w:rsidRDefault="008E5CDC" w:rsidP="007F4362">
            <w:pPr>
              <w:spacing w:after="0"/>
              <w:jc w:val="left"/>
              <w:rPr>
                <w:szCs w:val="20"/>
              </w:rPr>
            </w:pPr>
            <w:r w:rsidRPr="007F4362">
              <w:rPr>
                <w:szCs w:val="20"/>
              </w:rPr>
              <w:t>Tania Finnegan</w:t>
            </w:r>
          </w:p>
        </w:tc>
        <w:tc>
          <w:tcPr>
            <w:tcW w:w="2388" w:type="dxa"/>
            <w:noWrap/>
            <w:hideMark/>
          </w:tcPr>
          <w:p w14:paraId="02606375" w14:textId="77777777" w:rsidR="007F4362" w:rsidRPr="007F4362" w:rsidRDefault="007F4362" w:rsidP="007F4362">
            <w:pPr>
              <w:spacing w:after="0"/>
              <w:jc w:val="left"/>
              <w:rPr>
                <w:szCs w:val="20"/>
              </w:rPr>
            </w:pPr>
            <w:r w:rsidRPr="007F4362">
              <w:rPr>
                <w:szCs w:val="20"/>
              </w:rPr>
              <w:t>GAWLER EAST SA 5118</w:t>
            </w:r>
          </w:p>
        </w:tc>
        <w:tc>
          <w:tcPr>
            <w:tcW w:w="1366" w:type="dxa"/>
            <w:noWrap/>
            <w:hideMark/>
          </w:tcPr>
          <w:p w14:paraId="46D434ED" w14:textId="77777777" w:rsidR="007F4362" w:rsidRPr="007F4362" w:rsidRDefault="007F4362" w:rsidP="007F4362">
            <w:pPr>
              <w:spacing w:after="0"/>
              <w:ind w:right="280"/>
              <w:jc w:val="right"/>
              <w:rPr>
                <w:szCs w:val="20"/>
              </w:rPr>
            </w:pPr>
            <w:r w:rsidRPr="007F4362">
              <w:rPr>
                <w:szCs w:val="20"/>
              </w:rPr>
              <w:t>534.90</w:t>
            </w:r>
          </w:p>
        </w:tc>
        <w:tc>
          <w:tcPr>
            <w:tcW w:w="2186" w:type="dxa"/>
            <w:noWrap/>
            <w:hideMark/>
          </w:tcPr>
          <w:p w14:paraId="55FF557F" w14:textId="77777777" w:rsidR="007F4362" w:rsidRPr="007F4362" w:rsidRDefault="007F4362" w:rsidP="007F4362">
            <w:pPr>
              <w:spacing w:after="0"/>
              <w:rPr>
                <w:szCs w:val="20"/>
              </w:rPr>
            </w:pPr>
            <w:r w:rsidRPr="007F4362">
              <w:rPr>
                <w:szCs w:val="20"/>
              </w:rPr>
              <w:t>7016488392-9140494833</w:t>
            </w:r>
          </w:p>
        </w:tc>
        <w:tc>
          <w:tcPr>
            <w:tcW w:w="685" w:type="dxa"/>
          </w:tcPr>
          <w:p w14:paraId="3F7FBB1C" w14:textId="77777777" w:rsidR="007F4362" w:rsidRPr="007F4362" w:rsidRDefault="007F4362" w:rsidP="007F4362">
            <w:pPr>
              <w:spacing w:after="0"/>
              <w:rPr>
                <w:szCs w:val="20"/>
              </w:rPr>
            </w:pPr>
            <w:r w:rsidRPr="007F4362">
              <w:rPr>
                <w:szCs w:val="20"/>
              </w:rPr>
              <w:t>2016</w:t>
            </w:r>
          </w:p>
        </w:tc>
      </w:tr>
      <w:tr w:rsidR="007F4362" w:rsidRPr="007F4362" w14:paraId="16B818A5" w14:textId="77777777" w:rsidTr="00EA67DA">
        <w:tc>
          <w:tcPr>
            <w:tcW w:w="2725" w:type="dxa"/>
            <w:noWrap/>
            <w:hideMark/>
          </w:tcPr>
          <w:p w14:paraId="23BBC6A5" w14:textId="7587AC11" w:rsidR="007F4362" w:rsidRPr="007F4362" w:rsidRDefault="008E5CDC" w:rsidP="007F4362">
            <w:pPr>
              <w:spacing w:after="0"/>
              <w:jc w:val="left"/>
              <w:rPr>
                <w:szCs w:val="20"/>
              </w:rPr>
            </w:pPr>
            <w:r w:rsidRPr="007F4362">
              <w:rPr>
                <w:szCs w:val="20"/>
              </w:rPr>
              <w:t xml:space="preserve">Tania </w:t>
            </w:r>
            <w:proofErr w:type="spellStart"/>
            <w:r w:rsidRPr="007F4362">
              <w:rPr>
                <w:szCs w:val="20"/>
              </w:rPr>
              <w:t>Purtle</w:t>
            </w:r>
            <w:proofErr w:type="spellEnd"/>
          </w:p>
        </w:tc>
        <w:tc>
          <w:tcPr>
            <w:tcW w:w="2388" w:type="dxa"/>
            <w:noWrap/>
            <w:hideMark/>
          </w:tcPr>
          <w:p w14:paraId="75C07531" w14:textId="77777777" w:rsidR="007F4362" w:rsidRPr="007F4362" w:rsidRDefault="007F4362" w:rsidP="007F4362">
            <w:pPr>
              <w:spacing w:after="0"/>
              <w:jc w:val="left"/>
              <w:rPr>
                <w:szCs w:val="20"/>
              </w:rPr>
            </w:pPr>
            <w:r w:rsidRPr="007F4362">
              <w:rPr>
                <w:szCs w:val="20"/>
              </w:rPr>
              <w:t>LARGS BAY SA 5016</w:t>
            </w:r>
          </w:p>
        </w:tc>
        <w:tc>
          <w:tcPr>
            <w:tcW w:w="1366" w:type="dxa"/>
            <w:noWrap/>
            <w:hideMark/>
          </w:tcPr>
          <w:p w14:paraId="735CBD0D" w14:textId="77777777" w:rsidR="007F4362" w:rsidRPr="007F4362" w:rsidRDefault="007F4362" w:rsidP="007F4362">
            <w:pPr>
              <w:spacing w:after="0"/>
              <w:ind w:right="280"/>
              <w:jc w:val="right"/>
              <w:rPr>
                <w:szCs w:val="20"/>
              </w:rPr>
            </w:pPr>
            <w:r w:rsidRPr="007F4362">
              <w:rPr>
                <w:szCs w:val="20"/>
              </w:rPr>
              <w:t>34.90</w:t>
            </w:r>
          </w:p>
        </w:tc>
        <w:tc>
          <w:tcPr>
            <w:tcW w:w="2186" w:type="dxa"/>
            <w:noWrap/>
            <w:hideMark/>
          </w:tcPr>
          <w:p w14:paraId="47CD9D6C" w14:textId="77777777" w:rsidR="007F4362" w:rsidRPr="007F4362" w:rsidRDefault="007F4362" w:rsidP="007F4362">
            <w:pPr>
              <w:spacing w:after="0"/>
              <w:rPr>
                <w:szCs w:val="20"/>
              </w:rPr>
            </w:pPr>
            <w:r w:rsidRPr="007F4362">
              <w:rPr>
                <w:szCs w:val="20"/>
              </w:rPr>
              <w:t>72873557-9068057714</w:t>
            </w:r>
          </w:p>
        </w:tc>
        <w:tc>
          <w:tcPr>
            <w:tcW w:w="685" w:type="dxa"/>
          </w:tcPr>
          <w:p w14:paraId="361D2242" w14:textId="77777777" w:rsidR="007F4362" w:rsidRPr="007F4362" w:rsidRDefault="007F4362" w:rsidP="007F4362">
            <w:pPr>
              <w:spacing w:after="0"/>
              <w:rPr>
                <w:szCs w:val="20"/>
              </w:rPr>
            </w:pPr>
            <w:r w:rsidRPr="007F4362">
              <w:rPr>
                <w:szCs w:val="20"/>
              </w:rPr>
              <w:t>2016</w:t>
            </w:r>
          </w:p>
        </w:tc>
      </w:tr>
      <w:tr w:rsidR="007F4362" w:rsidRPr="007F4362" w14:paraId="2CA06D5C" w14:textId="77777777" w:rsidTr="00EA67DA">
        <w:tc>
          <w:tcPr>
            <w:tcW w:w="2725" w:type="dxa"/>
            <w:noWrap/>
            <w:hideMark/>
          </w:tcPr>
          <w:p w14:paraId="2F961D2D" w14:textId="02EBCFEC" w:rsidR="007F4362" w:rsidRPr="007F4362" w:rsidRDefault="008E5CDC" w:rsidP="007F4362">
            <w:pPr>
              <w:spacing w:after="0"/>
              <w:jc w:val="left"/>
              <w:rPr>
                <w:szCs w:val="20"/>
              </w:rPr>
            </w:pPr>
            <w:r w:rsidRPr="007F4362">
              <w:rPr>
                <w:szCs w:val="20"/>
              </w:rPr>
              <w:t>Tanvir Sunny</w:t>
            </w:r>
          </w:p>
        </w:tc>
        <w:tc>
          <w:tcPr>
            <w:tcW w:w="2388" w:type="dxa"/>
            <w:noWrap/>
            <w:hideMark/>
          </w:tcPr>
          <w:p w14:paraId="2CEA19C5" w14:textId="77777777" w:rsidR="007F4362" w:rsidRPr="007F4362" w:rsidRDefault="007F4362" w:rsidP="007F4362">
            <w:pPr>
              <w:spacing w:after="0"/>
              <w:jc w:val="left"/>
              <w:rPr>
                <w:szCs w:val="20"/>
              </w:rPr>
            </w:pPr>
            <w:r w:rsidRPr="007F4362">
              <w:rPr>
                <w:szCs w:val="20"/>
              </w:rPr>
              <w:t>GLENELG EAST SA 5045</w:t>
            </w:r>
          </w:p>
        </w:tc>
        <w:tc>
          <w:tcPr>
            <w:tcW w:w="1366" w:type="dxa"/>
            <w:noWrap/>
            <w:hideMark/>
          </w:tcPr>
          <w:p w14:paraId="2BEB6CEA" w14:textId="77777777" w:rsidR="007F4362" w:rsidRPr="007F4362" w:rsidRDefault="007F4362" w:rsidP="007F4362">
            <w:pPr>
              <w:spacing w:after="0"/>
              <w:ind w:right="280"/>
              <w:jc w:val="right"/>
              <w:rPr>
                <w:szCs w:val="20"/>
              </w:rPr>
            </w:pPr>
            <w:r w:rsidRPr="007F4362">
              <w:rPr>
                <w:szCs w:val="20"/>
              </w:rPr>
              <w:t>26.05</w:t>
            </w:r>
          </w:p>
        </w:tc>
        <w:tc>
          <w:tcPr>
            <w:tcW w:w="2186" w:type="dxa"/>
            <w:noWrap/>
            <w:hideMark/>
          </w:tcPr>
          <w:p w14:paraId="01BE1864" w14:textId="77777777" w:rsidR="007F4362" w:rsidRPr="007F4362" w:rsidRDefault="007F4362" w:rsidP="007F4362">
            <w:pPr>
              <w:spacing w:after="0"/>
              <w:rPr>
                <w:szCs w:val="20"/>
              </w:rPr>
            </w:pPr>
            <w:r w:rsidRPr="007F4362">
              <w:rPr>
                <w:szCs w:val="20"/>
              </w:rPr>
              <w:t>7012263740-9130783996</w:t>
            </w:r>
          </w:p>
        </w:tc>
        <w:tc>
          <w:tcPr>
            <w:tcW w:w="685" w:type="dxa"/>
          </w:tcPr>
          <w:p w14:paraId="74BA5D76" w14:textId="77777777" w:rsidR="007F4362" w:rsidRPr="007F4362" w:rsidRDefault="007F4362" w:rsidP="007F4362">
            <w:pPr>
              <w:spacing w:after="0"/>
              <w:rPr>
                <w:szCs w:val="20"/>
              </w:rPr>
            </w:pPr>
            <w:r w:rsidRPr="007F4362">
              <w:rPr>
                <w:szCs w:val="20"/>
              </w:rPr>
              <w:t>2016</w:t>
            </w:r>
          </w:p>
        </w:tc>
      </w:tr>
      <w:tr w:rsidR="007F4362" w:rsidRPr="007F4362" w14:paraId="7CD88B19" w14:textId="77777777" w:rsidTr="00EA67DA">
        <w:tc>
          <w:tcPr>
            <w:tcW w:w="2725" w:type="dxa"/>
            <w:noWrap/>
            <w:hideMark/>
          </w:tcPr>
          <w:p w14:paraId="219025C9" w14:textId="718B22FB" w:rsidR="007F4362" w:rsidRPr="007F4362" w:rsidRDefault="008E5CDC" w:rsidP="007F4362">
            <w:pPr>
              <w:spacing w:after="0"/>
              <w:jc w:val="left"/>
              <w:rPr>
                <w:szCs w:val="20"/>
              </w:rPr>
            </w:pPr>
            <w:r w:rsidRPr="007F4362">
              <w:rPr>
                <w:szCs w:val="20"/>
              </w:rPr>
              <w:t>Tara Man Rai</w:t>
            </w:r>
          </w:p>
        </w:tc>
        <w:tc>
          <w:tcPr>
            <w:tcW w:w="2388" w:type="dxa"/>
            <w:noWrap/>
            <w:hideMark/>
          </w:tcPr>
          <w:p w14:paraId="32064ED0" w14:textId="77777777" w:rsidR="007F4362" w:rsidRPr="007F4362" w:rsidRDefault="007F4362" w:rsidP="007F4362">
            <w:pPr>
              <w:spacing w:after="0"/>
              <w:jc w:val="left"/>
              <w:rPr>
                <w:szCs w:val="20"/>
              </w:rPr>
            </w:pPr>
            <w:r w:rsidRPr="007F4362">
              <w:rPr>
                <w:szCs w:val="20"/>
              </w:rPr>
              <w:t>Elizabeth South SA 5112</w:t>
            </w:r>
          </w:p>
        </w:tc>
        <w:tc>
          <w:tcPr>
            <w:tcW w:w="1366" w:type="dxa"/>
            <w:noWrap/>
            <w:hideMark/>
          </w:tcPr>
          <w:p w14:paraId="370A3D48" w14:textId="77777777" w:rsidR="007F4362" w:rsidRPr="007F4362" w:rsidRDefault="007F4362" w:rsidP="007F4362">
            <w:pPr>
              <w:spacing w:after="0"/>
              <w:ind w:right="280"/>
              <w:jc w:val="right"/>
              <w:rPr>
                <w:szCs w:val="20"/>
              </w:rPr>
            </w:pPr>
            <w:r w:rsidRPr="007F4362">
              <w:rPr>
                <w:szCs w:val="20"/>
              </w:rPr>
              <w:t>30.64</w:t>
            </w:r>
          </w:p>
        </w:tc>
        <w:tc>
          <w:tcPr>
            <w:tcW w:w="2186" w:type="dxa"/>
            <w:noWrap/>
            <w:hideMark/>
          </w:tcPr>
          <w:p w14:paraId="1EDDC415" w14:textId="77777777" w:rsidR="007F4362" w:rsidRPr="007F4362" w:rsidRDefault="007F4362" w:rsidP="007F4362">
            <w:pPr>
              <w:spacing w:after="0"/>
              <w:rPr>
                <w:szCs w:val="20"/>
              </w:rPr>
            </w:pPr>
            <w:r w:rsidRPr="007F4362">
              <w:rPr>
                <w:szCs w:val="20"/>
              </w:rPr>
              <w:t>7032711876-9402474803</w:t>
            </w:r>
          </w:p>
        </w:tc>
        <w:tc>
          <w:tcPr>
            <w:tcW w:w="685" w:type="dxa"/>
          </w:tcPr>
          <w:p w14:paraId="3CB813B3" w14:textId="77777777" w:rsidR="007F4362" w:rsidRPr="007F4362" w:rsidRDefault="007F4362" w:rsidP="007F4362">
            <w:pPr>
              <w:spacing w:after="0"/>
              <w:rPr>
                <w:szCs w:val="20"/>
              </w:rPr>
            </w:pPr>
            <w:r w:rsidRPr="007F4362">
              <w:rPr>
                <w:szCs w:val="20"/>
              </w:rPr>
              <w:t>2016</w:t>
            </w:r>
          </w:p>
        </w:tc>
      </w:tr>
      <w:tr w:rsidR="007F4362" w:rsidRPr="007F4362" w14:paraId="5598DE39" w14:textId="77777777" w:rsidTr="00EA67DA">
        <w:tc>
          <w:tcPr>
            <w:tcW w:w="2725" w:type="dxa"/>
            <w:noWrap/>
            <w:hideMark/>
          </w:tcPr>
          <w:p w14:paraId="1A5D2C74" w14:textId="38337008" w:rsidR="007F4362" w:rsidRPr="007F4362" w:rsidRDefault="008E5CDC" w:rsidP="007F4362">
            <w:pPr>
              <w:spacing w:after="0"/>
              <w:jc w:val="left"/>
              <w:rPr>
                <w:szCs w:val="20"/>
              </w:rPr>
            </w:pPr>
            <w:r w:rsidRPr="007F4362">
              <w:rPr>
                <w:szCs w:val="20"/>
              </w:rPr>
              <w:t>Tate Malthouse</w:t>
            </w:r>
          </w:p>
        </w:tc>
        <w:tc>
          <w:tcPr>
            <w:tcW w:w="2388" w:type="dxa"/>
            <w:noWrap/>
            <w:hideMark/>
          </w:tcPr>
          <w:p w14:paraId="037F270D" w14:textId="77777777" w:rsidR="007F4362" w:rsidRPr="007F4362" w:rsidRDefault="007F4362" w:rsidP="007F4362">
            <w:pPr>
              <w:spacing w:after="0"/>
              <w:jc w:val="left"/>
              <w:rPr>
                <w:szCs w:val="20"/>
              </w:rPr>
            </w:pPr>
            <w:r w:rsidRPr="007F4362">
              <w:rPr>
                <w:szCs w:val="20"/>
              </w:rPr>
              <w:t>GLENELG SA 5045</w:t>
            </w:r>
          </w:p>
        </w:tc>
        <w:tc>
          <w:tcPr>
            <w:tcW w:w="1366" w:type="dxa"/>
            <w:noWrap/>
            <w:hideMark/>
          </w:tcPr>
          <w:p w14:paraId="4009C715" w14:textId="77777777" w:rsidR="007F4362" w:rsidRPr="007F4362" w:rsidRDefault="007F4362" w:rsidP="007F4362">
            <w:pPr>
              <w:spacing w:after="0"/>
              <w:ind w:right="280"/>
              <w:jc w:val="right"/>
              <w:rPr>
                <w:szCs w:val="20"/>
              </w:rPr>
            </w:pPr>
            <w:r w:rsidRPr="007F4362">
              <w:rPr>
                <w:szCs w:val="20"/>
              </w:rPr>
              <w:t>24.13</w:t>
            </w:r>
          </w:p>
        </w:tc>
        <w:tc>
          <w:tcPr>
            <w:tcW w:w="2186" w:type="dxa"/>
            <w:noWrap/>
            <w:hideMark/>
          </w:tcPr>
          <w:p w14:paraId="522754A8" w14:textId="77777777" w:rsidR="007F4362" w:rsidRPr="007F4362" w:rsidRDefault="007F4362" w:rsidP="007F4362">
            <w:pPr>
              <w:spacing w:after="0"/>
              <w:rPr>
                <w:szCs w:val="20"/>
              </w:rPr>
            </w:pPr>
            <w:r w:rsidRPr="007F4362">
              <w:rPr>
                <w:szCs w:val="20"/>
              </w:rPr>
              <w:t>7017189114-9142344214</w:t>
            </w:r>
          </w:p>
        </w:tc>
        <w:tc>
          <w:tcPr>
            <w:tcW w:w="685" w:type="dxa"/>
          </w:tcPr>
          <w:p w14:paraId="49E79DAD" w14:textId="77777777" w:rsidR="007F4362" w:rsidRPr="007F4362" w:rsidRDefault="007F4362" w:rsidP="007F4362">
            <w:pPr>
              <w:spacing w:after="0"/>
              <w:rPr>
                <w:szCs w:val="20"/>
              </w:rPr>
            </w:pPr>
            <w:r w:rsidRPr="007F4362">
              <w:rPr>
                <w:szCs w:val="20"/>
              </w:rPr>
              <w:t>2016</w:t>
            </w:r>
          </w:p>
        </w:tc>
      </w:tr>
      <w:tr w:rsidR="007F4362" w:rsidRPr="007F4362" w14:paraId="1CA7EE66" w14:textId="77777777" w:rsidTr="00EA67DA">
        <w:tc>
          <w:tcPr>
            <w:tcW w:w="2725" w:type="dxa"/>
            <w:noWrap/>
            <w:hideMark/>
          </w:tcPr>
          <w:p w14:paraId="64920B85" w14:textId="1987EFEF" w:rsidR="007F4362" w:rsidRPr="007F4362" w:rsidRDefault="008E5CDC" w:rsidP="007F4362">
            <w:pPr>
              <w:spacing w:after="0"/>
              <w:jc w:val="left"/>
              <w:rPr>
                <w:szCs w:val="20"/>
              </w:rPr>
            </w:pPr>
            <w:proofErr w:type="spellStart"/>
            <w:r w:rsidRPr="007F4362">
              <w:rPr>
                <w:szCs w:val="20"/>
              </w:rPr>
              <w:t>Tatiara</w:t>
            </w:r>
            <w:proofErr w:type="spellEnd"/>
            <w:r w:rsidRPr="007F4362">
              <w:rPr>
                <w:szCs w:val="20"/>
              </w:rPr>
              <w:t xml:space="preserve"> District Council</w:t>
            </w:r>
          </w:p>
        </w:tc>
        <w:tc>
          <w:tcPr>
            <w:tcW w:w="2388" w:type="dxa"/>
            <w:noWrap/>
            <w:hideMark/>
          </w:tcPr>
          <w:p w14:paraId="51D0CCD9" w14:textId="77777777" w:rsidR="007F4362" w:rsidRPr="007F4362" w:rsidRDefault="007F4362" w:rsidP="007F4362">
            <w:pPr>
              <w:spacing w:after="0"/>
              <w:jc w:val="left"/>
              <w:rPr>
                <w:szCs w:val="20"/>
              </w:rPr>
            </w:pPr>
            <w:r w:rsidRPr="007F4362">
              <w:rPr>
                <w:szCs w:val="20"/>
              </w:rPr>
              <w:t>BORDERTOWN SA 5268</w:t>
            </w:r>
          </w:p>
        </w:tc>
        <w:tc>
          <w:tcPr>
            <w:tcW w:w="1366" w:type="dxa"/>
            <w:noWrap/>
            <w:hideMark/>
          </w:tcPr>
          <w:p w14:paraId="524F9160" w14:textId="77777777" w:rsidR="007F4362" w:rsidRPr="007F4362" w:rsidRDefault="007F4362" w:rsidP="007F4362">
            <w:pPr>
              <w:spacing w:after="0"/>
              <w:ind w:right="280"/>
              <w:jc w:val="right"/>
              <w:rPr>
                <w:szCs w:val="20"/>
              </w:rPr>
            </w:pPr>
            <w:r w:rsidRPr="007F4362">
              <w:rPr>
                <w:szCs w:val="20"/>
              </w:rPr>
              <w:t>45.13</w:t>
            </w:r>
          </w:p>
        </w:tc>
        <w:tc>
          <w:tcPr>
            <w:tcW w:w="2186" w:type="dxa"/>
            <w:noWrap/>
            <w:hideMark/>
          </w:tcPr>
          <w:p w14:paraId="5188E2F8" w14:textId="77777777" w:rsidR="007F4362" w:rsidRPr="007F4362" w:rsidRDefault="007F4362" w:rsidP="007F4362">
            <w:pPr>
              <w:spacing w:after="0"/>
              <w:rPr>
                <w:szCs w:val="20"/>
              </w:rPr>
            </w:pPr>
            <w:r w:rsidRPr="007F4362">
              <w:rPr>
                <w:szCs w:val="20"/>
              </w:rPr>
              <w:t>7093756885</w:t>
            </w:r>
          </w:p>
        </w:tc>
        <w:tc>
          <w:tcPr>
            <w:tcW w:w="685" w:type="dxa"/>
          </w:tcPr>
          <w:p w14:paraId="0B782ECC" w14:textId="77777777" w:rsidR="007F4362" w:rsidRPr="007F4362" w:rsidRDefault="007F4362" w:rsidP="007F4362">
            <w:pPr>
              <w:spacing w:after="0"/>
              <w:rPr>
                <w:szCs w:val="20"/>
              </w:rPr>
            </w:pPr>
            <w:r w:rsidRPr="007F4362">
              <w:rPr>
                <w:szCs w:val="20"/>
              </w:rPr>
              <w:t>2016</w:t>
            </w:r>
          </w:p>
        </w:tc>
      </w:tr>
      <w:tr w:rsidR="007F4362" w:rsidRPr="007F4362" w14:paraId="169AAEEA" w14:textId="77777777" w:rsidTr="00EA67DA">
        <w:tc>
          <w:tcPr>
            <w:tcW w:w="2725" w:type="dxa"/>
            <w:noWrap/>
            <w:hideMark/>
          </w:tcPr>
          <w:p w14:paraId="717191EC" w14:textId="67BD33CC" w:rsidR="007F4362" w:rsidRPr="007F4362" w:rsidRDefault="008E5CDC" w:rsidP="007F4362">
            <w:pPr>
              <w:spacing w:after="0"/>
              <w:jc w:val="left"/>
              <w:rPr>
                <w:szCs w:val="20"/>
              </w:rPr>
            </w:pPr>
            <w:r w:rsidRPr="007F4362">
              <w:rPr>
                <w:szCs w:val="20"/>
              </w:rPr>
              <w:t>Tc Formwork Pty Ltd</w:t>
            </w:r>
          </w:p>
        </w:tc>
        <w:tc>
          <w:tcPr>
            <w:tcW w:w="2388" w:type="dxa"/>
            <w:noWrap/>
            <w:hideMark/>
          </w:tcPr>
          <w:p w14:paraId="2CF806E4" w14:textId="77777777" w:rsidR="007F4362" w:rsidRPr="007F4362" w:rsidRDefault="007F4362" w:rsidP="007F4362">
            <w:pPr>
              <w:spacing w:after="0"/>
              <w:jc w:val="left"/>
              <w:rPr>
                <w:szCs w:val="20"/>
              </w:rPr>
            </w:pPr>
            <w:r w:rsidRPr="007F4362">
              <w:rPr>
                <w:szCs w:val="20"/>
              </w:rPr>
              <w:t>BOWDEN SA 5007</w:t>
            </w:r>
          </w:p>
        </w:tc>
        <w:tc>
          <w:tcPr>
            <w:tcW w:w="1366" w:type="dxa"/>
            <w:noWrap/>
            <w:hideMark/>
          </w:tcPr>
          <w:p w14:paraId="422D31EB" w14:textId="77777777" w:rsidR="007F4362" w:rsidRPr="007F4362" w:rsidRDefault="007F4362" w:rsidP="007F4362">
            <w:pPr>
              <w:spacing w:after="0"/>
              <w:ind w:right="280"/>
              <w:jc w:val="right"/>
              <w:rPr>
                <w:szCs w:val="20"/>
              </w:rPr>
            </w:pPr>
            <w:r w:rsidRPr="007F4362">
              <w:rPr>
                <w:szCs w:val="20"/>
              </w:rPr>
              <w:t>102.02</w:t>
            </w:r>
          </w:p>
        </w:tc>
        <w:tc>
          <w:tcPr>
            <w:tcW w:w="2186" w:type="dxa"/>
            <w:noWrap/>
            <w:hideMark/>
          </w:tcPr>
          <w:p w14:paraId="5AE0DD16" w14:textId="77777777" w:rsidR="007F4362" w:rsidRPr="007F4362" w:rsidRDefault="007F4362" w:rsidP="007F4362">
            <w:pPr>
              <w:spacing w:after="0"/>
              <w:rPr>
                <w:szCs w:val="20"/>
              </w:rPr>
            </w:pPr>
            <w:r w:rsidRPr="007F4362">
              <w:rPr>
                <w:szCs w:val="20"/>
              </w:rPr>
              <w:t>7093727985</w:t>
            </w:r>
          </w:p>
        </w:tc>
        <w:tc>
          <w:tcPr>
            <w:tcW w:w="685" w:type="dxa"/>
          </w:tcPr>
          <w:p w14:paraId="7F8E713A" w14:textId="77777777" w:rsidR="007F4362" w:rsidRPr="007F4362" w:rsidRDefault="007F4362" w:rsidP="007F4362">
            <w:pPr>
              <w:spacing w:after="0"/>
              <w:rPr>
                <w:szCs w:val="20"/>
              </w:rPr>
            </w:pPr>
            <w:r w:rsidRPr="007F4362">
              <w:rPr>
                <w:szCs w:val="20"/>
              </w:rPr>
              <w:t>2016</w:t>
            </w:r>
          </w:p>
        </w:tc>
      </w:tr>
      <w:tr w:rsidR="007F4362" w:rsidRPr="007F4362" w14:paraId="3F15233B" w14:textId="77777777" w:rsidTr="00EA67DA">
        <w:tc>
          <w:tcPr>
            <w:tcW w:w="2725" w:type="dxa"/>
            <w:noWrap/>
            <w:hideMark/>
          </w:tcPr>
          <w:p w14:paraId="47350FC3" w14:textId="1EA4FC91" w:rsidR="007F4362" w:rsidRPr="007F4362" w:rsidRDefault="008E5CDC" w:rsidP="007F4362">
            <w:pPr>
              <w:spacing w:after="0"/>
              <w:jc w:val="left"/>
              <w:rPr>
                <w:szCs w:val="20"/>
              </w:rPr>
            </w:pPr>
            <w:proofErr w:type="spellStart"/>
            <w:r w:rsidRPr="007F4362">
              <w:rPr>
                <w:szCs w:val="20"/>
              </w:rPr>
              <w:t>Teawhina</w:t>
            </w:r>
            <w:proofErr w:type="spellEnd"/>
            <w:r w:rsidRPr="007F4362">
              <w:rPr>
                <w:szCs w:val="20"/>
              </w:rPr>
              <w:t xml:space="preserve"> Wall</w:t>
            </w:r>
          </w:p>
        </w:tc>
        <w:tc>
          <w:tcPr>
            <w:tcW w:w="2388" w:type="dxa"/>
            <w:noWrap/>
            <w:hideMark/>
          </w:tcPr>
          <w:p w14:paraId="59AA93FD" w14:textId="77777777" w:rsidR="007F4362" w:rsidRPr="007F4362" w:rsidRDefault="007F4362" w:rsidP="007F4362">
            <w:pPr>
              <w:spacing w:after="0"/>
              <w:jc w:val="left"/>
              <w:rPr>
                <w:szCs w:val="20"/>
              </w:rPr>
            </w:pPr>
            <w:r w:rsidRPr="007F4362">
              <w:rPr>
                <w:szCs w:val="20"/>
              </w:rPr>
              <w:t>SEATON SA 5023</w:t>
            </w:r>
          </w:p>
        </w:tc>
        <w:tc>
          <w:tcPr>
            <w:tcW w:w="1366" w:type="dxa"/>
            <w:noWrap/>
            <w:hideMark/>
          </w:tcPr>
          <w:p w14:paraId="7FFC3D2E" w14:textId="77777777" w:rsidR="007F4362" w:rsidRPr="007F4362" w:rsidRDefault="007F4362" w:rsidP="007F4362">
            <w:pPr>
              <w:spacing w:after="0"/>
              <w:ind w:right="280"/>
              <w:jc w:val="right"/>
              <w:rPr>
                <w:szCs w:val="20"/>
              </w:rPr>
            </w:pPr>
            <w:r w:rsidRPr="007F4362">
              <w:rPr>
                <w:szCs w:val="20"/>
              </w:rPr>
              <w:t>32.52</w:t>
            </w:r>
          </w:p>
        </w:tc>
        <w:tc>
          <w:tcPr>
            <w:tcW w:w="2186" w:type="dxa"/>
            <w:noWrap/>
            <w:hideMark/>
          </w:tcPr>
          <w:p w14:paraId="0AC3F99C" w14:textId="77777777" w:rsidR="007F4362" w:rsidRPr="007F4362" w:rsidRDefault="007F4362" w:rsidP="007F4362">
            <w:pPr>
              <w:spacing w:after="0"/>
              <w:rPr>
                <w:szCs w:val="20"/>
              </w:rPr>
            </w:pPr>
            <w:r w:rsidRPr="007F4362">
              <w:rPr>
                <w:szCs w:val="20"/>
              </w:rPr>
              <w:t>97537807-9400396073</w:t>
            </w:r>
          </w:p>
        </w:tc>
        <w:tc>
          <w:tcPr>
            <w:tcW w:w="685" w:type="dxa"/>
          </w:tcPr>
          <w:p w14:paraId="1B4B9EBB" w14:textId="77777777" w:rsidR="007F4362" w:rsidRPr="007F4362" w:rsidRDefault="007F4362" w:rsidP="007F4362">
            <w:pPr>
              <w:spacing w:after="0"/>
              <w:rPr>
                <w:szCs w:val="20"/>
              </w:rPr>
            </w:pPr>
            <w:r w:rsidRPr="007F4362">
              <w:rPr>
                <w:szCs w:val="20"/>
              </w:rPr>
              <w:t>2016</w:t>
            </w:r>
          </w:p>
        </w:tc>
      </w:tr>
      <w:tr w:rsidR="007F4362" w:rsidRPr="007F4362" w14:paraId="0117B175" w14:textId="77777777" w:rsidTr="00EA67DA">
        <w:tc>
          <w:tcPr>
            <w:tcW w:w="2725" w:type="dxa"/>
            <w:noWrap/>
            <w:hideMark/>
          </w:tcPr>
          <w:p w14:paraId="28F56A39" w14:textId="7805133A" w:rsidR="007F4362" w:rsidRPr="007F4362" w:rsidRDefault="008E5CDC" w:rsidP="007F4362">
            <w:pPr>
              <w:spacing w:after="0"/>
              <w:jc w:val="left"/>
              <w:rPr>
                <w:szCs w:val="20"/>
              </w:rPr>
            </w:pPr>
            <w:r w:rsidRPr="007F4362">
              <w:rPr>
                <w:szCs w:val="20"/>
              </w:rPr>
              <w:t xml:space="preserve">Terence </w:t>
            </w:r>
            <w:proofErr w:type="spellStart"/>
            <w:r w:rsidRPr="007F4362">
              <w:rPr>
                <w:szCs w:val="20"/>
              </w:rPr>
              <w:t>Keeffe</w:t>
            </w:r>
            <w:proofErr w:type="spellEnd"/>
          </w:p>
        </w:tc>
        <w:tc>
          <w:tcPr>
            <w:tcW w:w="2388" w:type="dxa"/>
            <w:noWrap/>
            <w:hideMark/>
          </w:tcPr>
          <w:p w14:paraId="69F8D3BD" w14:textId="77777777" w:rsidR="007F4362" w:rsidRPr="007F4362" w:rsidRDefault="007F4362" w:rsidP="007F4362">
            <w:pPr>
              <w:spacing w:after="0"/>
              <w:jc w:val="left"/>
              <w:rPr>
                <w:szCs w:val="20"/>
              </w:rPr>
            </w:pPr>
            <w:r w:rsidRPr="007F4362">
              <w:rPr>
                <w:szCs w:val="20"/>
              </w:rPr>
              <w:t>HOVE SA 5048</w:t>
            </w:r>
          </w:p>
        </w:tc>
        <w:tc>
          <w:tcPr>
            <w:tcW w:w="1366" w:type="dxa"/>
            <w:noWrap/>
            <w:hideMark/>
          </w:tcPr>
          <w:p w14:paraId="09DFDAFF" w14:textId="77777777" w:rsidR="007F4362" w:rsidRPr="007F4362" w:rsidRDefault="007F4362" w:rsidP="007F4362">
            <w:pPr>
              <w:spacing w:after="0"/>
              <w:ind w:right="280"/>
              <w:jc w:val="right"/>
              <w:rPr>
                <w:szCs w:val="20"/>
              </w:rPr>
            </w:pPr>
            <w:r w:rsidRPr="007F4362">
              <w:rPr>
                <w:szCs w:val="20"/>
              </w:rPr>
              <w:t>26.17</w:t>
            </w:r>
          </w:p>
        </w:tc>
        <w:tc>
          <w:tcPr>
            <w:tcW w:w="2186" w:type="dxa"/>
            <w:noWrap/>
            <w:hideMark/>
          </w:tcPr>
          <w:p w14:paraId="6BE11A3D" w14:textId="77777777" w:rsidR="007F4362" w:rsidRPr="007F4362" w:rsidRDefault="007F4362" w:rsidP="007F4362">
            <w:pPr>
              <w:spacing w:after="0"/>
              <w:rPr>
                <w:szCs w:val="20"/>
              </w:rPr>
            </w:pPr>
            <w:r w:rsidRPr="007F4362">
              <w:rPr>
                <w:szCs w:val="20"/>
              </w:rPr>
              <w:t>7020374828-9400569352</w:t>
            </w:r>
          </w:p>
        </w:tc>
        <w:tc>
          <w:tcPr>
            <w:tcW w:w="685" w:type="dxa"/>
          </w:tcPr>
          <w:p w14:paraId="35B87971" w14:textId="77777777" w:rsidR="007F4362" w:rsidRPr="007F4362" w:rsidRDefault="007F4362" w:rsidP="007F4362">
            <w:pPr>
              <w:spacing w:after="0"/>
              <w:rPr>
                <w:szCs w:val="20"/>
              </w:rPr>
            </w:pPr>
            <w:r w:rsidRPr="007F4362">
              <w:rPr>
                <w:szCs w:val="20"/>
              </w:rPr>
              <w:t>2016</w:t>
            </w:r>
          </w:p>
        </w:tc>
      </w:tr>
      <w:tr w:rsidR="007F4362" w:rsidRPr="007F4362" w14:paraId="0DF36CF3" w14:textId="77777777" w:rsidTr="00EA67DA">
        <w:tc>
          <w:tcPr>
            <w:tcW w:w="2725" w:type="dxa"/>
            <w:noWrap/>
            <w:hideMark/>
          </w:tcPr>
          <w:p w14:paraId="04FF7AF9" w14:textId="3D36897F" w:rsidR="007F4362" w:rsidRPr="007F4362" w:rsidRDefault="008E5CDC" w:rsidP="007F4362">
            <w:pPr>
              <w:spacing w:after="0"/>
              <w:jc w:val="left"/>
              <w:rPr>
                <w:szCs w:val="20"/>
              </w:rPr>
            </w:pPr>
            <w:r w:rsidRPr="007F4362">
              <w:rPr>
                <w:szCs w:val="20"/>
              </w:rPr>
              <w:t>Teresa Mary Keane</w:t>
            </w:r>
          </w:p>
        </w:tc>
        <w:tc>
          <w:tcPr>
            <w:tcW w:w="2388" w:type="dxa"/>
            <w:noWrap/>
            <w:hideMark/>
          </w:tcPr>
          <w:p w14:paraId="581D4F0A" w14:textId="77777777" w:rsidR="007F4362" w:rsidRPr="007F4362" w:rsidRDefault="007F4362" w:rsidP="007F4362">
            <w:pPr>
              <w:spacing w:after="0"/>
              <w:jc w:val="left"/>
              <w:rPr>
                <w:szCs w:val="20"/>
              </w:rPr>
            </w:pPr>
            <w:r w:rsidRPr="007F4362">
              <w:rPr>
                <w:szCs w:val="20"/>
              </w:rPr>
              <w:t>MYRTLE BANK SA 5064</w:t>
            </w:r>
          </w:p>
        </w:tc>
        <w:tc>
          <w:tcPr>
            <w:tcW w:w="1366" w:type="dxa"/>
            <w:noWrap/>
            <w:hideMark/>
          </w:tcPr>
          <w:p w14:paraId="776E1AE3" w14:textId="77777777" w:rsidR="007F4362" w:rsidRPr="007F4362" w:rsidRDefault="007F4362" w:rsidP="007F4362">
            <w:pPr>
              <w:spacing w:after="0"/>
              <w:ind w:right="280"/>
              <w:jc w:val="right"/>
              <w:rPr>
                <w:szCs w:val="20"/>
              </w:rPr>
            </w:pPr>
            <w:r w:rsidRPr="007F4362">
              <w:rPr>
                <w:szCs w:val="20"/>
              </w:rPr>
              <w:t>81.21</w:t>
            </w:r>
          </w:p>
        </w:tc>
        <w:tc>
          <w:tcPr>
            <w:tcW w:w="2186" w:type="dxa"/>
            <w:noWrap/>
            <w:hideMark/>
          </w:tcPr>
          <w:p w14:paraId="560A78C4" w14:textId="77777777" w:rsidR="007F4362" w:rsidRPr="007F4362" w:rsidRDefault="007F4362" w:rsidP="007F4362">
            <w:pPr>
              <w:spacing w:after="0"/>
              <w:rPr>
                <w:szCs w:val="20"/>
              </w:rPr>
            </w:pPr>
            <w:r w:rsidRPr="007F4362">
              <w:rPr>
                <w:szCs w:val="20"/>
              </w:rPr>
              <w:t>24442022-9002510986</w:t>
            </w:r>
          </w:p>
        </w:tc>
        <w:tc>
          <w:tcPr>
            <w:tcW w:w="685" w:type="dxa"/>
          </w:tcPr>
          <w:p w14:paraId="6AC7CC3F" w14:textId="77777777" w:rsidR="007F4362" w:rsidRPr="007F4362" w:rsidRDefault="007F4362" w:rsidP="007F4362">
            <w:pPr>
              <w:spacing w:after="0"/>
              <w:rPr>
                <w:szCs w:val="20"/>
              </w:rPr>
            </w:pPr>
            <w:r w:rsidRPr="007F4362">
              <w:rPr>
                <w:szCs w:val="20"/>
              </w:rPr>
              <w:t>2016</w:t>
            </w:r>
          </w:p>
        </w:tc>
      </w:tr>
      <w:tr w:rsidR="007F4362" w:rsidRPr="007F4362" w14:paraId="5B38030B" w14:textId="77777777" w:rsidTr="00EA67DA">
        <w:tc>
          <w:tcPr>
            <w:tcW w:w="2725" w:type="dxa"/>
            <w:noWrap/>
            <w:hideMark/>
          </w:tcPr>
          <w:p w14:paraId="4EA754A8" w14:textId="37CAFD08" w:rsidR="007F4362" w:rsidRPr="007F4362" w:rsidRDefault="008E5CDC" w:rsidP="007F4362">
            <w:pPr>
              <w:spacing w:after="0"/>
              <w:jc w:val="left"/>
              <w:rPr>
                <w:szCs w:val="20"/>
              </w:rPr>
            </w:pPr>
            <w:r w:rsidRPr="007F4362">
              <w:rPr>
                <w:szCs w:val="20"/>
              </w:rPr>
              <w:t xml:space="preserve">Teri A </w:t>
            </w:r>
            <w:proofErr w:type="spellStart"/>
            <w:r w:rsidRPr="007F4362">
              <w:rPr>
                <w:szCs w:val="20"/>
              </w:rPr>
              <w:t>Haniford</w:t>
            </w:r>
            <w:proofErr w:type="spellEnd"/>
          </w:p>
        </w:tc>
        <w:tc>
          <w:tcPr>
            <w:tcW w:w="2388" w:type="dxa"/>
            <w:noWrap/>
            <w:hideMark/>
          </w:tcPr>
          <w:p w14:paraId="04679B95" w14:textId="77777777" w:rsidR="007F4362" w:rsidRPr="007F4362" w:rsidRDefault="007F4362" w:rsidP="007F4362">
            <w:pPr>
              <w:spacing w:after="0"/>
              <w:jc w:val="left"/>
              <w:rPr>
                <w:szCs w:val="20"/>
              </w:rPr>
            </w:pPr>
            <w:r w:rsidRPr="007F4362">
              <w:rPr>
                <w:szCs w:val="20"/>
              </w:rPr>
              <w:t>EDWARDSTOWN SA 5039</w:t>
            </w:r>
          </w:p>
        </w:tc>
        <w:tc>
          <w:tcPr>
            <w:tcW w:w="1366" w:type="dxa"/>
            <w:noWrap/>
            <w:hideMark/>
          </w:tcPr>
          <w:p w14:paraId="15C861D9" w14:textId="77777777" w:rsidR="007F4362" w:rsidRPr="007F4362" w:rsidRDefault="007F4362" w:rsidP="007F4362">
            <w:pPr>
              <w:spacing w:after="0"/>
              <w:ind w:right="280"/>
              <w:jc w:val="right"/>
              <w:rPr>
                <w:szCs w:val="20"/>
              </w:rPr>
            </w:pPr>
            <w:r w:rsidRPr="007F4362">
              <w:rPr>
                <w:szCs w:val="20"/>
              </w:rPr>
              <w:t>42.72</w:t>
            </w:r>
          </w:p>
        </w:tc>
        <w:tc>
          <w:tcPr>
            <w:tcW w:w="2186" w:type="dxa"/>
            <w:noWrap/>
            <w:hideMark/>
          </w:tcPr>
          <w:p w14:paraId="435E7695" w14:textId="77777777" w:rsidR="007F4362" w:rsidRPr="007F4362" w:rsidRDefault="007F4362" w:rsidP="007F4362">
            <w:pPr>
              <w:spacing w:after="0"/>
              <w:rPr>
                <w:szCs w:val="20"/>
              </w:rPr>
            </w:pPr>
            <w:r w:rsidRPr="007F4362">
              <w:rPr>
                <w:szCs w:val="20"/>
              </w:rPr>
              <w:t>57812778-9035818024</w:t>
            </w:r>
          </w:p>
        </w:tc>
        <w:tc>
          <w:tcPr>
            <w:tcW w:w="685" w:type="dxa"/>
          </w:tcPr>
          <w:p w14:paraId="19F8072D" w14:textId="77777777" w:rsidR="007F4362" w:rsidRPr="007F4362" w:rsidRDefault="007F4362" w:rsidP="007F4362">
            <w:pPr>
              <w:spacing w:after="0"/>
              <w:rPr>
                <w:szCs w:val="20"/>
              </w:rPr>
            </w:pPr>
            <w:r w:rsidRPr="007F4362">
              <w:rPr>
                <w:szCs w:val="20"/>
              </w:rPr>
              <w:t>2016</w:t>
            </w:r>
          </w:p>
        </w:tc>
      </w:tr>
      <w:tr w:rsidR="007F4362" w:rsidRPr="007F4362" w14:paraId="770F75AB" w14:textId="77777777" w:rsidTr="00EA67DA">
        <w:tc>
          <w:tcPr>
            <w:tcW w:w="2725" w:type="dxa"/>
            <w:noWrap/>
            <w:hideMark/>
          </w:tcPr>
          <w:p w14:paraId="0ED99198" w14:textId="7335720E" w:rsidR="007F4362" w:rsidRPr="007F4362" w:rsidRDefault="008E5CDC" w:rsidP="007F4362">
            <w:pPr>
              <w:spacing w:after="0"/>
              <w:jc w:val="left"/>
              <w:rPr>
                <w:szCs w:val="20"/>
              </w:rPr>
            </w:pPr>
            <w:r w:rsidRPr="007F4362">
              <w:rPr>
                <w:szCs w:val="20"/>
              </w:rPr>
              <w:t>Terry Walsh</w:t>
            </w:r>
          </w:p>
        </w:tc>
        <w:tc>
          <w:tcPr>
            <w:tcW w:w="2388" w:type="dxa"/>
            <w:noWrap/>
            <w:hideMark/>
          </w:tcPr>
          <w:p w14:paraId="4BB32A77" w14:textId="77777777" w:rsidR="007F4362" w:rsidRPr="007F4362" w:rsidRDefault="007F4362" w:rsidP="007F4362">
            <w:pPr>
              <w:spacing w:after="0"/>
              <w:jc w:val="left"/>
              <w:rPr>
                <w:szCs w:val="20"/>
              </w:rPr>
            </w:pPr>
            <w:r w:rsidRPr="007F4362">
              <w:rPr>
                <w:szCs w:val="20"/>
              </w:rPr>
              <w:t>ELIZABETH VALE SA 5112</w:t>
            </w:r>
          </w:p>
        </w:tc>
        <w:tc>
          <w:tcPr>
            <w:tcW w:w="1366" w:type="dxa"/>
            <w:noWrap/>
            <w:hideMark/>
          </w:tcPr>
          <w:p w14:paraId="3371048D" w14:textId="77777777" w:rsidR="007F4362" w:rsidRPr="007F4362" w:rsidRDefault="007F4362" w:rsidP="007F4362">
            <w:pPr>
              <w:spacing w:after="0"/>
              <w:ind w:right="280"/>
              <w:jc w:val="right"/>
              <w:rPr>
                <w:szCs w:val="20"/>
              </w:rPr>
            </w:pPr>
            <w:r w:rsidRPr="007F4362">
              <w:rPr>
                <w:szCs w:val="20"/>
              </w:rPr>
              <w:t>54.28</w:t>
            </w:r>
          </w:p>
        </w:tc>
        <w:tc>
          <w:tcPr>
            <w:tcW w:w="2186" w:type="dxa"/>
            <w:noWrap/>
            <w:hideMark/>
          </w:tcPr>
          <w:p w14:paraId="11C86F97" w14:textId="77777777" w:rsidR="007F4362" w:rsidRPr="007F4362" w:rsidRDefault="007F4362" w:rsidP="007F4362">
            <w:pPr>
              <w:spacing w:after="0"/>
              <w:rPr>
                <w:szCs w:val="20"/>
              </w:rPr>
            </w:pPr>
            <w:r w:rsidRPr="007F4362">
              <w:rPr>
                <w:szCs w:val="20"/>
              </w:rPr>
              <w:t>7014757236-9136974482</w:t>
            </w:r>
          </w:p>
        </w:tc>
        <w:tc>
          <w:tcPr>
            <w:tcW w:w="685" w:type="dxa"/>
          </w:tcPr>
          <w:p w14:paraId="516DA994" w14:textId="77777777" w:rsidR="007F4362" w:rsidRPr="007F4362" w:rsidRDefault="007F4362" w:rsidP="007F4362">
            <w:pPr>
              <w:spacing w:after="0"/>
              <w:rPr>
                <w:szCs w:val="20"/>
              </w:rPr>
            </w:pPr>
            <w:r w:rsidRPr="007F4362">
              <w:rPr>
                <w:szCs w:val="20"/>
              </w:rPr>
              <w:t>2016</w:t>
            </w:r>
          </w:p>
        </w:tc>
      </w:tr>
      <w:tr w:rsidR="007F4362" w:rsidRPr="007F4362" w14:paraId="78893D71" w14:textId="77777777" w:rsidTr="00EA67DA">
        <w:tc>
          <w:tcPr>
            <w:tcW w:w="2725" w:type="dxa"/>
            <w:noWrap/>
            <w:hideMark/>
          </w:tcPr>
          <w:p w14:paraId="27221855" w14:textId="25594BF2" w:rsidR="007F4362" w:rsidRPr="007F4362" w:rsidRDefault="008E5CDC" w:rsidP="007F4362">
            <w:pPr>
              <w:spacing w:after="0"/>
              <w:jc w:val="left"/>
              <w:rPr>
                <w:szCs w:val="20"/>
              </w:rPr>
            </w:pPr>
            <w:r w:rsidRPr="007F4362">
              <w:rPr>
                <w:szCs w:val="20"/>
              </w:rPr>
              <w:t>The Abbeyfield Society Inc Customer</w:t>
            </w:r>
          </w:p>
        </w:tc>
        <w:tc>
          <w:tcPr>
            <w:tcW w:w="2388" w:type="dxa"/>
            <w:noWrap/>
            <w:hideMark/>
          </w:tcPr>
          <w:p w14:paraId="620C4E6B" w14:textId="77777777" w:rsidR="007F4362" w:rsidRPr="007F4362" w:rsidRDefault="007F4362" w:rsidP="007F4362">
            <w:pPr>
              <w:spacing w:after="0"/>
              <w:jc w:val="left"/>
              <w:rPr>
                <w:szCs w:val="20"/>
              </w:rPr>
            </w:pPr>
            <w:r w:rsidRPr="007F4362">
              <w:rPr>
                <w:szCs w:val="20"/>
              </w:rPr>
              <w:t>WILLIAMSTOWN SA 5351</w:t>
            </w:r>
          </w:p>
        </w:tc>
        <w:tc>
          <w:tcPr>
            <w:tcW w:w="1366" w:type="dxa"/>
            <w:noWrap/>
            <w:hideMark/>
          </w:tcPr>
          <w:p w14:paraId="0D293B09" w14:textId="77777777" w:rsidR="007F4362" w:rsidRPr="007F4362" w:rsidRDefault="007F4362" w:rsidP="007F4362">
            <w:pPr>
              <w:spacing w:after="0"/>
              <w:ind w:right="280"/>
              <w:jc w:val="right"/>
              <w:rPr>
                <w:szCs w:val="20"/>
              </w:rPr>
            </w:pPr>
            <w:r w:rsidRPr="007F4362">
              <w:rPr>
                <w:szCs w:val="20"/>
              </w:rPr>
              <w:t>198.23</w:t>
            </w:r>
          </w:p>
        </w:tc>
        <w:tc>
          <w:tcPr>
            <w:tcW w:w="2186" w:type="dxa"/>
            <w:noWrap/>
            <w:hideMark/>
          </w:tcPr>
          <w:p w14:paraId="01CA8BC9" w14:textId="77777777" w:rsidR="007F4362" w:rsidRPr="007F4362" w:rsidRDefault="007F4362" w:rsidP="007F4362">
            <w:pPr>
              <w:spacing w:after="0"/>
              <w:rPr>
                <w:szCs w:val="20"/>
              </w:rPr>
            </w:pPr>
            <w:r w:rsidRPr="007F4362">
              <w:rPr>
                <w:szCs w:val="20"/>
              </w:rPr>
              <w:t>7005696617-9120738878</w:t>
            </w:r>
          </w:p>
        </w:tc>
        <w:tc>
          <w:tcPr>
            <w:tcW w:w="685" w:type="dxa"/>
          </w:tcPr>
          <w:p w14:paraId="52614462" w14:textId="77777777" w:rsidR="007F4362" w:rsidRPr="007F4362" w:rsidRDefault="007F4362" w:rsidP="007F4362">
            <w:pPr>
              <w:spacing w:after="0"/>
              <w:rPr>
                <w:szCs w:val="20"/>
              </w:rPr>
            </w:pPr>
            <w:r w:rsidRPr="007F4362">
              <w:rPr>
                <w:szCs w:val="20"/>
              </w:rPr>
              <w:t>2016</w:t>
            </w:r>
          </w:p>
        </w:tc>
      </w:tr>
      <w:tr w:rsidR="007F4362" w:rsidRPr="007F4362" w14:paraId="441DEBED" w14:textId="77777777" w:rsidTr="00EA67DA">
        <w:tc>
          <w:tcPr>
            <w:tcW w:w="2725" w:type="dxa"/>
            <w:noWrap/>
            <w:hideMark/>
          </w:tcPr>
          <w:p w14:paraId="440700BA" w14:textId="7990D7E1" w:rsidR="007F4362" w:rsidRPr="007F4362" w:rsidRDefault="008E5CDC" w:rsidP="007F4362">
            <w:pPr>
              <w:spacing w:after="0"/>
              <w:jc w:val="left"/>
              <w:rPr>
                <w:szCs w:val="20"/>
              </w:rPr>
            </w:pPr>
            <w:r w:rsidRPr="007F4362">
              <w:rPr>
                <w:szCs w:val="20"/>
              </w:rPr>
              <w:t>The Baby Ba</w:t>
            </w:r>
          </w:p>
        </w:tc>
        <w:tc>
          <w:tcPr>
            <w:tcW w:w="2388" w:type="dxa"/>
            <w:noWrap/>
            <w:hideMark/>
          </w:tcPr>
          <w:p w14:paraId="5BB3AFF8" w14:textId="77777777" w:rsidR="007F4362" w:rsidRPr="007F4362" w:rsidRDefault="007F4362" w:rsidP="007F4362">
            <w:pPr>
              <w:spacing w:after="0"/>
              <w:jc w:val="left"/>
              <w:rPr>
                <w:szCs w:val="20"/>
              </w:rPr>
            </w:pPr>
            <w:r w:rsidRPr="007F4362">
              <w:rPr>
                <w:szCs w:val="20"/>
              </w:rPr>
              <w:t>MODBURY SA 5092</w:t>
            </w:r>
          </w:p>
        </w:tc>
        <w:tc>
          <w:tcPr>
            <w:tcW w:w="1366" w:type="dxa"/>
            <w:noWrap/>
            <w:hideMark/>
          </w:tcPr>
          <w:p w14:paraId="1772931D" w14:textId="77777777" w:rsidR="007F4362" w:rsidRPr="007F4362" w:rsidRDefault="007F4362" w:rsidP="007F4362">
            <w:pPr>
              <w:spacing w:after="0"/>
              <w:ind w:right="280"/>
              <w:jc w:val="right"/>
              <w:rPr>
                <w:szCs w:val="20"/>
              </w:rPr>
            </w:pPr>
            <w:r w:rsidRPr="007F4362">
              <w:rPr>
                <w:szCs w:val="20"/>
              </w:rPr>
              <w:t>120.66</w:t>
            </w:r>
          </w:p>
        </w:tc>
        <w:tc>
          <w:tcPr>
            <w:tcW w:w="2186" w:type="dxa"/>
            <w:noWrap/>
            <w:hideMark/>
          </w:tcPr>
          <w:p w14:paraId="21828718" w14:textId="77777777" w:rsidR="007F4362" w:rsidRPr="007F4362" w:rsidRDefault="007F4362" w:rsidP="007F4362">
            <w:pPr>
              <w:spacing w:after="0"/>
              <w:rPr>
                <w:szCs w:val="20"/>
              </w:rPr>
            </w:pPr>
            <w:r w:rsidRPr="007F4362">
              <w:rPr>
                <w:szCs w:val="20"/>
              </w:rPr>
              <w:t>61912838-9048672809</w:t>
            </w:r>
          </w:p>
        </w:tc>
        <w:tc>
          <w:tcPr>
            <w:tcW w:w="685" w:type="dxa"/>
          </w:tcPr>
          <w:p w14:paraId="2785691B" w14:textId="77777777" w:rsidR="007F4362" w:rsidRPr="007F4362" w:rsidRDefault="007F4362" w:rsidP="007F4362">
            <w:pPr>
              <w:spacing w:after="0"/>
              <w:rPr>
                <w:szCs w:val="20"/>
              </w:rPr>
            </w:pPr>
            <w:r w:rsidRPr="007F4362">
              <w:rPr>
                <w:szCs w:val="20"/>
              </w:rPr>
              <w:t>2016</w:t>
            </w:r>
          </w:p>
        </w:tc>
      </w:tr>
      <w:tr w:rsidR="007F4362" w:rsidRPr="007F4362" w14:paraId="6C6B3320" w14:textId="77777777" w:rsidTr="00EA67DA">
        <w:tc>
          <w:tcPr>
            <w:tcW w:w="2725" w:type="dxa"/>
            <w:noWrap/>
            <w:hideMark/>
          </w:tcPr>
          <w:p w14:paraId="4AF0C900" w14:textId="330C8D37" w:rsidR="007F4362" w:rsidRPr="007F4362" w:rsidRDefault="008E5CDC" w:rsidP="007F4362">
            <w:pPr>
              <w:spacing w:after="0"/>
              <w:jc w:val="left"/>
              <w:rPr>
                <w:szCs w:val="20"/>
              </w:rPr>
            </w:pPr>
            <w:r w:rsidRPr="007F4362">
              <w:rPr>
                <w:szCs w:val="20"/>
              </w:rPr>
              <w:t>The Colour Inn Hair &amp; Beauty Room</w:t>
            </w:r>
          </w:p>
        </w:tc>
        <w:tc>
          <w:tcPr>
            <w:tcW w:w="2388" w:type="dxa"/>
            <w:noWrap/>
            <w:hideMark/>
          </w:tcPr>
          <w:p w14:paraId="125BE00A" w14:textId="77777777" w:rsidR="007F4362" w:rsidRPr="007F4362" w:rsidRDefault="007F4362" w:rsidP="007F4362">
            <w:pPr>
              <w:spacing w:after="0"/>
              <w:jc w:val="left"/>
              <w:rPr>
                <w:szCs w:val="20"/>
              </w:rPr>
            </w:pPr>
            <w:r w:rsidRPr="007F4362">
              <w:rPr>
                <w:szCs w:val="20"/>
              </w:rPr>
              <w:t>MILLICENT SA 5280</w:t>
            </w:r>
          </w:p>
        </w:tc>
        <w:tc>
          <w:tcPr>
            <w:tcW w:w="1366" w:type="dxa"/>
            <w:noWrap/>
            <w:hideMark/>
          </w:tcPr>
          <w:p w14:paraId="69AEADB5" w14:textId="77777777" w:rsidR="007F4362" w:rsidRPr="007F4362" w:rsidRDefault="007F4362" w:rsidP="007F4362">
            <w:pPr>
              <w:spacing w:after="0"/>
              <w:ind w:right="280"/>
              <w:jc w:val="right"/>
              <w:rPr>
                <w:szCs w:val="20"/>
              </w:rPr>
            </w:pPr>
            <w:r w:rsidRPr="007F4362">
              <w:rPr>
                <w:szCs w:val="20"/>
              </w:rPr>
              <w:t>354.21</w:t>
            </w:r>
          </w:p>
        </w:tc>
        <w:tc>
          <w:tcPr>
            <w:tcW w:w="2186" w:type="dxa"/>
            <w:noWrap/>
            <w:hideMark/>
          </w:tcPr>
          <w:p w14:paraId="6D4ADCEE" w14:textId="77777777" w:rsidR="007F4362" w:rsidRPr="007F4362" w:rsidRDefault="007F4362" w:rsidP="007F4362">
            <w:pPr>
              <w:spacing w:after="0"/>
              <w:rPr>
                <w:szCs w:val="20"/>
              </w:rPr>
            </w:pPr>
            <w:r w:rsidRPr="007F4362">
              <w:rPr>
                <w:szCs w:val="20"/>
              </w:rPr>
              <w:t>83805275-9098979476</w:t>
            </w:r>
          </w:p>
        </w:tc>
        <w:tc>
          <w:tcPr>
            <w:tcW w:w="685" w:type="dxa"/>
          </w:tcPr>
          <w:p w14:paraId="6C0A910B" w14:textId="77777777" w:rsidR="007F4362" w:rsidRPr="007F4362" w:rsidRDefault="007F4362" w:rsidP="007F4362">
            <w:pPr>
              <w:spacing w:after="0"/>
              <w:rPr>
                <w:szCs w:val="20"/>
              </w:rPr>
            </w:pPr>
            <w:r w:rsidRPr="007F4362">
              <w:rPr>
                <w:szCs w:val="20"/>
              </w:rPr>
              <w:t>2016</w:t>
            </w:r>
          </w:p>
        </w:tc>
      </w:tr>
      <w:tr w:rsidR="007F4362" w:rsidRPr="007F4362" w14:paraId="5BBC7064" w14:textId="77777777" w:rsidTr="00EA67DA">
        <w:tc>
          <w:tcPr>
            <w:tcW w:w="2725" w:type="dxa"/>
            <w:noWrap/>
            <w:hideMark/>
          </w:tcPr>
          <w:p w14:paraId="679554A0" w14:textId="1D8CCCF9" w:rsidR="007F4362" w:rsidRPr="007F4362" w:rsidRDefault="008E5CDC" w:rsidP="007F4362">
            <w:pPr>
              <w:spacing w:after="0"/>
              <w:jc w:val="left"/>
              <w:rPr>
                <w:szCs w:val="20"/>
              </w:rPr>
            </w:pPr>
            <w:r w:rsidRPr="007F4362">
              <w:rPr>
                <w:szCs w:val="20"/>
              </w:rPr>
              <w:t>The Deanery Vineyard</w:t>
            </w:r>
          </w:p>
        </w:tc>
        <w:tc>
          <w:tcPr>
            <w:tcW w:w="2388" w:type="dxa"/>
            <w:noWrap/>
            <w:hideMark/>
          </w:tcPr>
          <w:p w14:paraId="66DC5DA8" w14:textId="77777777" w:rsidR="007F4362" w:rsidRPr="007F4362" w:rsidRDefault="007F4362" w:rsidP="007F4362">
            <w:pPr>
              <w:spacing w:after="0"/>
              <w:jc w:val="left"/>
              <w:rPr>
                <w:szCs w:val="20"/>
              </w:rPr>
            </w:pPr>
            <w:r w:rsidRPr="007F4362">
              <w:rPr>
                <w:szCs w:val="20"/>
              </w:rPr>
              <w:t>Balhannah SA 5242</w:t>
            </w:r>
          </w:p>
        </w:tc>
        <w:tc>
          <w:tcPr>
            <w:tcW w:w="1366" w:type="dxa"/>
            <w:noWrap/>
            <w:hideMark/>
          </w:tcPr>
          <w:p w14:paraId="2F01E693" w14:textId="77777777" w:rsidR="007F4362" w:rsidRPr="007F4362" w:rsidRDefault="007F4362" w:rsidP="007F4362">
            <w:pPr>
              <w:spacing w:after="0"/>
              <w:ind w:right="280"/>
              <w:jc w:val="right"/>
              <w:rPr>
                <w:szCs w:val="20"/>
              </w:rPr>
            </w:pPr>
            <w:r w:rsidRPr="007F4362">
              <w:rPr>
                <w:szCs w:val="20"/>
              </w:rPr>
              <w:t>75.04</w:t>
            </w:r>
          </w:p>
        </w:tc>
        <w:tc>
          <w:tcPr>
            <w:tcW w:w="2186" w:type="dxa"/>
            <w:noWrap/>
            <w:hideMark/>
          </w:tcPr>
          <w:p w14:paraId="76F7687F" w14:textId="77777777" w:rsidR="007F4362" w:rsidRPr="007F4362" w:rsidRDefault="007F4362" w:rsidP="007F4362">
            <w:pPr>
              <w:spacing w:after="0"/>
              <w:rPr>
                <w:szCs w:val="20"/>
              </w:rPr>
            </w:pPr>
            <w:r w:rsidRPr="007F4362">
              <w:rPr>
                <w:szCs w:val="20"/>
              </w:rPr>
              <w:t>7023424018-9401102979</w:t>
            </w:r>
          </w:p>
        </w:tc>
        <w:tc>
          <w:tcPr>
            <w:tcW w:w="685" w:type="dxa"/>
          </w:tcPr>
          <w:p w14:paraId="0C70BAD7" w14:textId="77777777" w:rsidR="007F4362" w:rsidRPr="007F4362" w:rsidRDefault="007F4362" w:rsidP="007F4362">
            <w:pPr>
              <w:spacing w:after="0"/>
              <w:rPr>
                <w:szCs w:val="20"/>
              </w:rPr>
            </w:pPr>
            <w:r w:rsidRPr="007F4362">
              <w:rPr>
                <w:szCs w:val="20"/>
              </w:rPr>
              <w:t>2016</w:t>
            </w:r>
          </w:p>
        </w:tc>
      </w:tr>
      <w:tr w:rsidR="007F4362" w:rsidRPr="007F4362" w14:paraId="2369409D" w14:textId="77777777" w:rsidTr="00EA67DA">
        <w:tc>
          <w:tcPr>
            <w:tcW w:w="2725" w:type="dxa"/>
            <w:noWrap/>
            <w:hideMark/>
          </w:tcPr>
          <w:p w14:paraId="6730A58F" w14:textId="4770D1E5" w:rsidR="007F4362" w:rsidRPr="007F4362" w:rsidRDefault="008E5CDC" w:rsidP="007F4362">
            <w:pPr>
              <w:spacing w:after="0"/>
              <w:jc w:val="left"/>
              <w:rPr>
                <w:szCs w:val="20"/>
              </w:rPr>
            </w:pPr>
            <w:r w:rsidRPr="007F4362">
              <w:rPr>
                <w:szCs w:val="20"/>
              </w:rPr>
              <w:t xml:space="preserve">The Estate </w:t>
            </w:r>
            <w:proofErr w:type="gramStart"/>
            <w:r w:rsidRPr="007F4362">
              <w:rPr>
                <w:szCs w:val="20"/>
              </w:rPr>
              <w:t>Of</w:t>
            </w:r>
            <w:proofErr w:type="gramEnd"/>
            <w:r w:rsidRPr="007F4362">
              <w:rPr>
                <w:szCs w:val="20"/>
              </w:rPr>
              <w:t xml:space="preserve"> Joyce Beverley Colton</w:t>
            </w:r>
          </w:p>
        </w:tc>
        <w:tc>
          <w:tcPr>
            <w:tcW w:w="2388" w:type="dxa"/>
            <w:noWrap/>
            <w:hideMark/>
          </w:tcPr>
          <w:p w14:paraId="504C5B1B"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1C4FF3D3" w14:textId="77777777" w:rsidR="007F4362" w:rsidRPr="007F4362" w:rsidRDefault="007F4362" w:rsidP="007F4362">
            <w:pPr>
              <w:spacing w:after="0"/>
              <w:ind w:right="280"/>
              <w:jc w:val="right"/>
              <w:rPr>
                <w:szCs w:val="20"/>
              </w:rPr>
            </w:pPr>
            <w:r w:rsidRPr="007F4362">
              <w:rPr>
                <w:szCs w:val="20"/>
              </w:rPr>
              <w:t>585.89</w:t>
            </w:r>
          </w:p>
        </w:tc>
        <w:tc>
          <w:tcPr>
            <w:tcW w:w="2186" w:type="dxa"/>
            <w:noWrap/>
            <w:hideMark/>
          </w:tcPr>
          <w:p w14:paraId="4249B766" w14:textId="77777777" w:rsidR="007F4362" w:rsidRPr="007F4362" w:rsidRDefault="007F4362" w:rsidP="007F4362">
            <w:pPr>
              <w:spacing w:after="0"/>
              <w:rPr>
                <w:szCs w:val="20"/>
              </w:rPr>
            </w:pPr>
            <w:r w:rsidRPr="007F4362">
              <w:rPr>
                <w:szCs w:val="20"/>
              </w:rPr>
              <w:t>57845331-9035752521</w:t>
            </w:r>
          </w:p>
        </w:tc>
        <w:tc>
          <w:tcPr>
            <w:tcW w:w="685" w:type="dxa"/>
          </w:tcPr>
          <w:p w14:paraId="210DA46A" w14:textId="77777777" w:rsidR="007F4362" w:rsidRPr="007F4362" w:rsidRDefault="007F4362" w:rsidP="007F4362">
            <w:pPr>
              <w:spacing w:after="0"/>
              <w:rPr>
                <w:szCs w:val="20"/>
              </w:rPr>
            </w:pPr>
            <w:r w:rsidRPr="007F4362">
              <w:rPr>
                <w:szCs w:val="20"/>
              </w:rPr>
              <w:t>2016</w:t>
            </w:r>
          </w:p>
        </w:tc>
      </w:tr>
      <w:tr w:rsidR="007F4362" w:rsidRPr="007F4362" w14:paraId="659E705F" w14:textId="77777777" w:rsidTr="00EA67DA">
        <w:tc>
          <w:tcPr>
            <w:tcW w:w="2725" w:type="dxa"/>
            <w:noWrap/>
            <w:hideMark/>
          </w:tcPr>
          <w:p w14:paraId="17E0932A" w14:textId="4D2E942C" w:rsidR="007F4362" w:rsidRPr="007F4362" w:rsidRDefault="008E5CDC" w:rsidP="007F4362">
            <w:pPr>
              <w:spacing w:after="0"/>
              <w:jc w:val="left"/>
              <w:rPr>
                <w:szCs w:val="20"/>
              </w:rPr>
            </w:pPr>
            <w:r w:rsidRPr="007F4362">
              <w:rPr>
                <w:szCs w:val="20"/>
              </w:rPr>
              <w:t>The Farmer Settlement Trust</w:t>
            </w:r>
          </w:p>
        </w:tc>
        <w:tc>
          <w:tcPr>
            <w:tcW w:w="2388" w:type="dxa"/>
            <w:noWrap/>
            <w:hideMark/>
          </w:tcPr>
          <w:p w14:paraId="1D7A7AB7" w14:textId="77777777" w:rsidR="007F4362" w:rsidRPr="007F4362" w:rsidRDefault="007F4362" w:rsidP="007F4362">
            <w:pPr>
              <w:spacing w:after="0"/>
              <w:jc w:val="left"/>
              <w:rPr>
                <w:szCs w:val="20"/>
              </w:rPr>
            </w:pPr>
            <w:r w:rsidRPr="007F4362">
              <w:rPr>
                <w:szCs w:val="20"/>
              </w:rPr>
              <w:t>VIRGINIA SA 5120</w:t>
            </w:r>
          </w:p>
        </w:tc>
        <w:tc>
          <w:tcPr>
            <w:tcW w:w="1366" w:type="dxa"/>
            <w:noWrap/>
            <w:hideMark/>
          </w:tcPr>
          <w:p w14:paraId="7EC28AC1" w14:textId="77777777" w:rsidR="007F4362" w:rsidRPr="007F4362" w:rsidRDefault="007F4362" w:rsidP="007F4362">
            <w:pPr>
              <w:spacing w:after="0"/>
              <w:ind w:right="280"/>
              <w:jc w:val="right"/>
              <w:rPr>
                <w:szCs w:val="20"/>
              </w:rPr>
            </w:pPr>
            <w:r w:rsidRPr="007F4362">
              <w:rPr>
                <w:szCs w:val="20"/>
              </w:rPr>
              <w:t>1498.09</w:t>
            </w:r>
          </w:p>
        </w:tc>
        <w:tc>
          <w:tcPr>
            <w:tcW w:w="2186" w:type="dxa"/>
            <w:noWrap/>
            <w:hideMark/>
          </w:tcPr>
          <w:p w14:paraId="08520ADF" w14:textId="77777777" w:rsidR="007F4362" w:rsidRPr="007F4362" w:rsidRDefault="007F4362" w:rsidP="007F4362">
            <w:pPr>
              <w:spacing w:after="0"/>
              <w:rPr>
                <w:szCs w:val="20"/>
              </w:rPr>
            </w:pPr>
            <w:r w:rsidRPr="007F4362">
              <w:rPr>
                <w:szCs w:val="20"/>
              </w:rPr>
              <w:t>7093754989</w:t>
            </w:r>
          </w:p>
        </w:tc>
        <w:tc>
          <w:tcPr>
            <w:tcW w:w="685" w:type="dxa"/>
          </w:tcPr>
          <w:p w14:paraId="4E77D11F" w14:textId="77777777" w:rsidR="007F4362" w:rsidRPr="007F4362" w:rsidRDefault="007F4362" w:rsidP="007F4362">
            <w:pPr>
              <w:spacing w:after="0"/>
              <w:rPr>
                <w:szCs w:val="20"/>
              </w:rPr>
            </w:pPr>
            <w:r w:rsidRPr="007F4362">
              <w:rPr>
                <w:szCs w:val="20"/>
              </w:rPr>
              <w:t>2016</w:t>
            </w:r>
          </w:p>
        </w:tc>
      </w:tr>
      <w:tr w:rsidR="007F4362" w:rsidRPr="007F4362" w14:paraId="19417F97" w14:textId="77777777" w:rsidTr="00EA67DA">
        <w:tc>
          <w:tcPr>
            <w:tcW w:w="2725" w:type="dxa"/>
            <w:noWrap/>
            <w:hideMark/>
          </w:tcPr>
          <w:p w14:paraId="0A49CBC0" w14:textId="3CE150F0" w:rsidR="007F4362" w:rsidRPr="007F4362" w:rsidRDefault="008E5CDC" w:rsidP="007F4362">
            <w:pPr>
              <w:spacing w:after="0"/>
              <w:jc w:val="left"/>
              <w:rPr>
                <w:szCs w:val="20"/>
              </w:rPr>
            </w:pPr>
            <w:r w:rsidRPr="007F4362">
              <w:rPr>
                <w:szCs w:val="20"/>
              </w:rPr>
              <w:t>The Flower Parade</w:t>
            </w:r>
          </w:p>
        </w:tc>
        <w:tc>
          <w:tcPr>
            <w:tcW w:w="2388" w:type="dxa"/>
            <w:noWrap/>
            <w:hideMark/>
          </w:tcPr>
          <w:p w14:paraId="4C1A330E" w14:textId="77777777" w:rsidR="007F4362" w:rsidRPr="007F4362" w:rsidRDefault="007F4362" w:rsidP="007F4362">
            <w:pPr>
              <w:spacing w:after="0"/>
              <w:jc w:val="left"/>
              <w:rPr>
                <w:szCs w:val="20"/>
              </w:rPr>
            </w:pPr>
            <w:r w:rsidRPr="007F4362">
              <w:rPr>
                <w:szCs w:val="20"/>
              </w:rPr>
              <w:t>NORWOOD SA 5067</w:t>
            </w:r>
          </w:p>
        </w:tc>
        <w:tc>
          <w:tcPr>
            <w:tcW w:w="1366" w:type="dxa"/>
            <w:noWrap/>
            <w:hideMark/>
          </w:tcPr>
          <w:p w14:paraId="242583AB" w14:textId="77777777" w:rsidR="007F4362" w:rsidRPr="007F4362" w:rsidRDefault="007F4362" w:rsidP="007F4362">
            <w:pPr>
              <w:spacing w:after="0"/>
              <w:ind w:right="280"/>
              <w:jc w:val="right"/>
              <w:rPr>
                <w:szCs w:val="20"/>
              </w:rPr>
            </w:pPr>
            <w:r w:rsidRPr="007F4362">
              <w:rPr>
                <w:szCs w:val="20"/>
              </w:rPr>
              <w:t>657.50</w:t>
            </w:r>
          </w:p>
        </w:tc>
        <w:tc>
          <w:tcPr>
            <w:tcW w:w="2186" w:type="dxa"/>
            <w:noWrap/>
            <w:hideMark/>
          </w:tcPr>
          <w:p w14:paraId="4E38F9F5" w14:textId="77777777" w:rsidR="007F4362" w:rsidRPr="007F4362" w:rsidRDefault="007F4362" w:rsidP="007F4362">
            <w:pPr>
              <w:spacing w:after="0"/>
              <w:rPr>
                <w:szCs w:val="20"/>
              </w:rPr>
            </w:pPr>
            <w:r w:rsidRPr="007F4362">
              <w:rPr>
                <w:szCs w:val="20"/>
              </w:rPr>
              <w:t>7014658251-9136679020</w:t>
            </w:r>
          </w:p>
        </w:tc>
        <w:tc>
          <w:tcPr>
            <w:tcW w:w="685" w:type="dxa"/>
          </w:tcPr>
          <w:p w14:paraId="7ADA06BD" w14:textId="77777777" w:rsidR="007F4362" w:rsidRPr="007F4362" w:rsidRDefault="007F4362" w:rsidP="007F4362">
            <w:pPr>
              <w:spacing w:after="0"/>
              <w:rPr>
                <w:szCs w:val="20"/>
              </w:rPr>
            </w:pPr>
            <w:r w:rsidRPr="007F4362">
              <w:rPr>
                <w:szCs w:val="20"/>
              </w:rPr>
              <w:t>2016</w:t>
            </w:r>
          </w:p>
        </w:tc>
      </w:tr>
      <w:tr w:rsidR="007F4362" w:rsidRPr="007F4362" w14:paraId="6E5FFF72" w14:textId="77777777" w:rsidTr="00EA67DA">
        <w:tc>
          <w:tcPr>
            <w:tcW w:w="2725" w:type="dxa"/>
            <w:noWrap/>
            <w:hideMark/>
          </w:tcPr>
          <w:p w14:paraId="00C8924F" w14:textId="0DDC1155" w:rsidR="007F4362" w:rsidRPr="007F4362" w:rsidRDefault="008E5CDC" w:rsidP="007F4362">
            <w:pPr>
              <w:spacing w:after="0"/>
              <w:jc w:val="left"/>
              <w:rPr>
                <w:szCs w:val="20"/>
              </w:rPr>
            </w:pPr>
            <w:r w:rsidRPr="007F4362">
              <w:rPr>
                <w:szCs w:val="20"/>
              </w:rPr>
              <w:t>The Storage Shop Pty Ltd</w:t>
            </w:r>
          </w:p>
        </w:tc>
        <w:tc>
          <w:tcPr>
            <w:tcW w:w="2388" w:type="dxa"/>
            <w:noWrap/>
            <w:hideMark/>
          </w:tcPr>
          <w:p w14:paraId="29A19AFF" w14:textId="77777777" w:rsidR="007F4362" w:rsidRPr="007F4362" w:rsidRDefault="007F4362" w:rsidP="007F4362">
            <w:pPr>
              <w:spacing w:after="0"/>
              <w:jc w:val="left"/>
              <w:rPr>
                <w:szCs w:val="20"/>
              </w:rPr>
            </w:pPr>
            <w:r w:rsidRPr="007F4362">
              <w:rPr>
                <w:szCs w:val="20"/>
              </w:rPr>
              <w:t>SEACLIFF PARK SA 5049</w:t>
            </w:r>
          </w:p>
        </w:tc>
        <w:tc>
          <w:tcPr>
            <w:tcW w:w="1366" w:type="dxa"/>
            <w:noWrap/>
            <w:hideMark/>
          </w:tcPr>
          <w:p w14:paraId="37C3E841" w14:textId="77777777" w:rsidR="007F4362" w:rsidRPr="007F4362" w:rsidRDefault="007F4362" w:rsidP="007F4362">
            <w:pPr>
              <w:spacing w:after="0"/>
              <w:ind w:right="280"/>
              <w:jc w:val="right"/>
              <w:rPr>
                <w:szCs w:val="20"/>
              </w:rPr>
            </w:pPr>
            <w:r w:rsidRPr="007F4362">
              <w:rPr>
                <w:szCs w:val="20"/>
              </w:rPr>
              <w:t>22.30</w:t>
            </w:r>
          </w:p>
        </w:tc>
        <w:tc>
          <w:tcPr>
            <w:tcW w:w="2186" w:type="dxa"/>
            <w:noWrap/>
            <w:hideMark/>
          </w:tcPr>
          <w:p w14:paraId="71B1CCC1" w14:textId="77777777" w:rsidR="007F4362" w:rsidRPr="007F4362" w:rsidRDefault="007F4362" w:rsidP="007F4362">
            <w:pPr>
              <w:spacing w:after="0"/>
              <w:rPr>
                <w:szCs w:val="20"/>
              </w:rPr>
            </w:pPr>
            <w:r w:rsidRPr="007F4362">
              <w:rPr>
                <w:szCs w:val="20"/>
              </w:rPr>
              <w:t>61170940-9035343939</w:t>
            </w:r>
          </w:p>
        </w:tc>
        <w:tc>
          <w:tcPr>
            <w:tcW w:w="685" w:type="dxa"/>
          </w:tcPr>
          <w:p w14:paraId="4D09070B" w14:textId="77777777" w:rsidR="007F4362" w:rsidRPr="007F4362" w:rsidRDefault="007F4362" w:rsidP="007F4362">
            <w:pPr>
              <w:spacing w:after="0"/>
              <w:rPr>
                <w:szCs w:val="20"/>
              </w:rPr>
            </w:pPr>
            <w:r w:rsidRPr="007F4362">
              <w:rPr>
                <w:szCs w:val="20"/>
              </w:rPr>
              <w:t>2016</w:t>
            </w:r>
          </w:p>
        </w:tc>
      </w:tr>
      <w:tr w:rsidR="007F4362" w:rsidRPr="007F4362" w14:paraId="216BDE9C" w14:textId="77777777" w:rsidTr="00EA67DA">
        <w:tc>
          <w:tcPr>
            <w:tcW w:w="2725" w:type="dxa"/>
            <w:noWrap/>
            <w:hideMark/>
          </w:tcPr>
          <w:p w14:paraId="73D79912" w14:textId="455C8610" w:rsidR="007F4362" w:rsidRPr="007F4362" w:rsidRDefault="008E5CDC" w:rsidP="007F4362">
            <w:pPr>
              <w:spacing w:after="0"/>
              <w:jc w:val="left"/>
              <w:rPr>
                <w:szCs w:val="20"/>
              </w:rPr>
            </w:pPr>
            <w:r w:rsidRPr="007F4362">
              <w:rPr>
                <w:szCs w:val="20"/>
              </w:rPr>
              <w:t>The Studio Trainer</w:t>
            </w:r>
          </w:p>
        </w:tc>
        <w:tc>
          <w:tcPr>
            <w:tcW w:w="2388" w:type="dxa"/>
            <w:noWrap/>
            <w:hideMark/>
          </w:tcPr>
          <w:p w14:paraId="31182DAB" w14:textId="77777777" w:rsidR="007F4362" w:rsidRPr="007F4362" w:rsidRDefault="007F4362" w:rsidP="007F4362">
            <w:pPr>
              <w:spacing w:after="0"/>
              <w:jc w:val="left"/>
              <w:rPr>
                <w:szCs w:val="20"/>
              </w:rPr>
            </w:pPr>
            <w:r w:rsidRPr="007F4362">
              <w:rPr>
                <w:szCs w:val="20"/>
              </w:rPr>
              <w:t>STONYFELL SA 5066</w:t>
            </w:r>
          </w:p>
        </w:tc>
        <w:tc>
          <w:tcPr>
            <w:tcW w:w="1366" w:type="dxa"/>
            <w:noWrap/>
            <w:hideMark/>
          </w:tcPr>
          <w:p w14:paraId="079CC2C8" w14:textId="77777777" w:rsidR="007F4362" w:rsidRPr="007F4362" w:rsidRDefault="007F4362" w:rsidP="007F4362">
            <w:pPr>
              <w:spacing w:after="0"/>
              <w:ind w:right="280"/>
              <w:jc w:val="right"/>
              <w:rPr>
                <w:szCs w:val="20"/>
              </w:rPr>
            </w:pPr>
            <w:r w:rsidRPr="007F4362">
              <w:rPr>
                <w:szCs w:val="20"/>
              </w:rPr>
              <w:t>172.85</w:t>
            </w:r>
          </w:p>
        </w:tc>
        <w:tc>
          <w:tcPr>
            <w:tcW w:w="2186" w:type="dxa"/>
            <w:noWrap/>
            <w:hideMark/>
          </w:tcPr>
          <w:p w14:paraId="23E914FA" w14:textId="77777777" w:rsidR="007F4362" w:rsidRPr="007F4362" w:rsidRDefault="007F4362" w:rsidP="007F4362">
            <w:pPr>
              <w:spacing w:after="0"/>
              <w:rPr>
                <w:szCs w:val="20"/>
              </w:rPr>
            </w:pPr>
            <w:r w:rsidRPr="007F4362">
              <w:rPr>
                <w:szCs w:val="20"/>
              </w:rPr>
              <w:t>7005233114-9119362769</w:t>
            </w:r>
          </w:p>
        </w:tc>
        <w:tc>
          <w:tcPr>
            <w:tcW w:w="685" w:type="dxa"/>
          </w:tcPr>
          <w:p w14:paraId="3FD675A4" w14:textId="77777777" w:rsidR="007F4362" w:rsidRPr="007F4362" w:rsidRDefault="007F4362" w:rsidP="007F4362">
            <w:pPr>
              <w:spacing w:after="0"/>
              <w:rPr>
                <w:szCs w:val="20"/>
              </w:rPr>
            </w:pPr>
            <w:r w:rsidRPr="007F4362">
              <w:rPr>
                <w:szCs w:val="20"/>
              </w:rPr>
              <w:t>2016</w:t>
            </w:r>
          </w:p>
        </w:tc>
      </w:tr>
      <w:tr w:rsidR="007F4362" w:rsidRPr="007F4362" w14:paraId="5090E01B" w14:textId="77777777" w:rsidTr="00EA67DA">
        <w:tc>
          <w:tcPr>
            <w:tcW w:w="2725" w:type="dxa"/>
            <w:noWrap/>
            <w:hideMark/>
          </w:tcPr>
          <w:p w14:paraId="4247CBD5" w14:textId="7382BB7B" w:rsidR="007F4362" w:rsidRPr="007F4362" w:rsidRDefault="008E5CDC" w:rsidP="007F4362">
            <w:pPr>
              <w:spacing w:after="0"/>
              <w:jc w:val="left"/>
              <w:rPr>
                <w:szCs w:val="20"/>
              </w:rPr>
            </w:pPr>
            <w:r w:rsidRPr="007F4362">
              <w:rPr>
                <w:szCs w:val="20"/>
              </w:rPr>
              <w:t xml:space="preserve">The Synod </w:t>
            </w:r>
            <w:proofErr w:type="gramStart"/>
            <w:r w:rsidRPr="007F4362">
              <w:rPr>
                <w:szCs w:val="20"/>
              </w:rPr>
              <w:t>Of</w:t>
            </w:r>
            <w:proofErr w:type="gramEnd"/>
            <w:r w:rsidRPr="007F4362">
              <w:rPr>
                <w:szCs w:val="20"/>
              </w:rPr>
              <w:t xml:space="preserve"> The Anglican Church Of</w:t>
            </w:r>
          </w:p>
        </w:tc>
        <w:tc>
          <w:tcPr>
            <w:tcW w:w="2388" w:type="dxa"/>
            <w:noWrap/>
            <w:hideMark/>
          </w:tcPr>
          <w:p w14:paraId="576376F4" w14:textId="77777777" w:rsidR="007F4362" w:rsidRPr="007F4362" w:rsidRDefault="007F4362" w:rsidP="007F4362">
            <w:pPr>
              <w:spacing w:after="0"/>
              <w:jc w:val="left"/>
              <w:rPr>
                <w:szCs w:val="20"/>
              </w:rPr>
            </w:pPr>
            <w:r w:rsidRPr="007F4362">
              <w:rPr>
                <w:szCs w:val="20"/>
              </w:rPr>
              <w:t>GLADSTONE SA 5473</w:t>
            </w:r>
          </w:p>
        </w:tc>
        <w:tc>
          <w:tcPr>
            <w:tcW w:w="1366" w:type="dxa"/>
            <w:noWrap/>
            <w:hideMark/>
          </w:tcPr>
          <w:p w14:paraId="1DD760E9" w14:textId="77777777" w:rsidR="007F4362" w:rsidRPr="007F4362" w:rsidRDefault="007F4362" w:rsidP="007F4362">
            <w:pPr>
              <w:spacing w:after="0"/>
              <w:ind w:right="280"/>
              <w:jc w:val="right"/>
              <w:rPr>
                <w:szCs w:val="20"/>
              </w:rPr>
            </w:pPr>
            <w:r w:rsidRPr="007F4362">
              <w:rPr>
                <w:szCs w:val="20"/>
              </w:rPr>
              <w:t>173.68</w:t>
            </w:r>
          </w:p>
        </w:tc>
        <w:tc>
          <w:tcPr>
            <w:tcW w:w="2186" w:type="dxa"/>
            <w:noWrap/>
            <w:hideMark/>
          </w:tcPr>
          <w:p w14:paraId="6AAD7E31" w14:textId="77777777" w:rsidR="007F4362" w:rsidRPr="007F4362" w:rsidRDefault="007F4362" w:rsidP="007F4362">
            <w:pPr>
              <w:spacing w:after="0"/>
              <w:rPr>
                <w:szCs w:val="20"/>
              </w:rPr>
            </w:pPr>
            <w:r w:rsidRPr="007F4362">
              <w:rPr>
                <w:szCs w:val="20"/>
              </w:rPr>
              <w:t>7093765357</w:t>
            </w:r>
          </w:p>
        </w:tc>
        <w:tc>
          <w:tcPr>
            <w:tcW w:w="685" w:type="dxa"/>
          </w:tcPr>
          <w:p w14:paraId="1CCF1CCF" w14:textId="77777777" w:rsidR="007F4362" w:rsidRPr="007F4362" w:rsidRDefault="007F4362" w:rsidP="007F4362">
            <w:pPr>
              <w:spacing w:after="0"/>
              <w:rPr>
                <w:szCs w:val="20"/>
              </w:rPr>
            </w:pPr>
            <w:r w:rsidRPr="007F4362">
              <w:rPr>
                <w:szCs w:val="20"/>
              </w:rPr>
              <w:t>2016</w:t>
            </w:r>
          </w:p>
        </w:tc>
      </w:tr>
      <w:tr w:rsidR="007F4362" w:rsidRPr="007F4362" w14:paraId="19B523B9" w14:textId="77777777" w:rsidTr="00EA67DA">
        <w:tc>
          <w:tcPr>
            <w:tcW w:w="2725" w:type="dxa"/>
            <w:noWrap/>
            <w:hideMark/>
          </w:tcPr>
          <w:p w14:paraId="60F23A68" w14:textId="59AD4A47" w:rsidR="007F4362" w:rsidRPr="007F4362" w:rsidRDefault="008E5CDC" w:rsidP="007F4362">
            <w:pPr>
              <w:spacing w:after="0"/>
              <w:jc w:val="left"/>
              <w:rPr>
                <w:szCs w:val="20"/>
              </w:rPr>
            </w:pPr>
            <w:r w:rsidRPr="007F4362">
              <w:rPr>
                <w:szCs w:val="20"/>
              </w:rPr>
              <w:t xml:space="preserve">The Trustee </w:t>
            </w:r>
            <w:proofErr w:type="gramStart"/>
            <w:r w:rsidRPr="007F4362">
              <w:rPr>
                <w:szCs w:val="20"/>
              </w:rPr>
              <w:t>For</w:t>
            </w:r>
            <w:proofErr w:type="gramEnd"/>
            <w:r w:rsidRPr="007F4362">
              <w:rPr>
                <w:szCs w:val="20"/>
              </w:rPr>
              <w:t xml:space="preserve"> Adelaide Diagnostic</w:t>
            </w:r>
          </w:p>
        </w:tc>
        <w:tc>
          <w:tcPr>
            <w:tcW w:w="2388" w:type="dxa"/>
            <w:noWrap/>
            <w:hideMark/>
          </w:tcPr>
          <w:p w14:paraId="47B79660" w14:textId="77777777" w:rsidR="007F4362" w:rsidRPr="007F4362" w:rsidRDefault="007F4362" w:rsidP="007F4362">
            <w:pPr>
              <w:spacing w:after="0"/>
              <w:jc w:val="left"/>
              <w:rPr>
                <w:szCs w:val="20"/>
              </w:rPr>
            </w:pPr>
            <w:r w:rsidRPr="007F4362">
              <w:rPr>
                <w:szCs w:val="20"/>
              </w:rPr>
              <w:t>MEDINDIE SA 5081</w:t>
            </w:r>
          </w:p>
        </w:tc>
        <w:tc>
          <w:tcPr>
            <w:tcW w:w="1366" w:type="dxa"/>
            <w:noWrap/>
            <w:hideMark/>
          </w:tcPr>
          <w:p w14:paraId="6910BE9C" w14:textId="77777777" w:rsidR="007F4362" w:rsidRPr="007F4362" w:rsidRDefault="007F4362" w:rsidP="007F4362">
            <w:pPr>
              <w:spacing w:after="0"/>
              <w:ind w:right="280"/>
              <w:jc w:val="right"/>
              <w:rPr>
                <w:szCs w:val="20"/>
              </w:rPr>
            </w:pPr>
            <w:r w:rsidRPr="007F4362">
              <w:rPr>
                <w:szCs w:val="20"/>
              </w:rPr>
              <w:t>312.17</w:t>
            </w:r>
          </w:p>
        </w:tc>
        <w:tc>
          <w:tcPr>
            <w:tcW w:w="2186" w:type="dxa"/>
            <w:noWrap/>
            <w:hideMark/>
          </w:tcPr>
          <w:p w14:paraId="426D496D" w14:textId="77777777" w:rsidR="007F4362" w:rsidRPr="007F4362" w:rsidRDefault="007F4362" w:rsidP="007F4362">
            <w:pPr>
              <w:spacing w:after="0"/>
              <w:rPr>
                <w:szCs w:val="20"/>
              </w:rPr>
            </w:pPr>
            <w:r w:rsidRPr="007F4362">
              <w:rPr>
                <w:szCs w:val="20"/>
              </w:rPr>
              <w:t>7003115321-9116952344</w:t>
            </w:r>
          </w:p>
        </w:tc>
        <w:tc>
          <w:tcPr>
            <w:tcW w:w="685" w:type="dxa"/>
          </w:tcPr>
          <w:p w14:paraId="75A6C3DE" w14:textId="77777777" w:rsidR="007F4362" w:rsidRPr="007F4362" w:rsidRDefault="007F4362" w:rsidP="007F4362">
            <w:pPr>
              <w:spacing w:after="0"/>
              <w:rPr>
                <w:szCs w:val="20"/>
              </w:rPr>
            </w:pPr>
            <w:r w:rsidRPr="007F4362">
              <w:rPr>
                <w:szCs w:val="20"/>
              </w:rPr>
              <w:t>2016</w:t>
            </w:r>
          </w:p>
        </w:tc>
      </w:tr>
      <w:tr w:rsidR="007F4362" w:rsidRPr="007F4362" w14:paraId="6F2F1AA4" w14:textId="77777777" w:rsidTr="00EA67DA">
        <w:tc>
          <w:tcPr>
            <w:tcW w:w="2725" w:type="dxa"/>
            <w:noWrap/>
            <w:hideMark/>
          </w:tcPr>
          <w:p w14:paraId="55281E49" w14:textId="00B57B74" w:rsidR="007F4362" w:rsidRPr="007F4362" w:rsidRDefault="008E5CDC" w:rsidP="007F4362">
            <w:pPr>
              <w:spacing w:after="0"/>
              <w:jc w:val="left"/>
              <w:rPr>
                <w:szCs w:val="20"/>
              </w:rPr>
            </w:pPr>
            <w:r w:rsidRPr="007F4362">
              <w:rPr>
                <w:szCs w:val="20"/>
              </w:rPr>
              <w:t xml:space="preserve">The Trustee </w:t>
            </w:r>
            <w:proofErr w:type="gramStart"/>
            <w:r w:rsidRPr="007F4362">
              <w:rPr>
                <w:szCs w:val="20"/>
              </w:rPr>
              <w:t>For</w:t>
            </w:r>
            <w:proofErr w:type="gramEnd"/>
            <w:r w:rsidRPr="007F4362">
              <w:rPr>
                <w:szCs w:val="20"/>
              </w:rPr>
              <w:t xml:space="preserve"> </w:t>
            </w:r>
            <w:proofErr w:type="spellStart"/>
            <w:r w:rsidRPr="007F4362">
              <w:rPr>
                <w:szCs w:val="20"/>
              </w:rPr>
              <w:t>Tj</w:t>
            </w:r>
            <w:proofErr w:type="spellEnd"/>
            <w:r w:rsidRPr="007F4362">
              <w:rPr>
                <w:szCs w:val="20"/>
              </w:rPr>
              <w:t xml:space="preserve"> And </w:t>
            </w:r>
            <w:proofErr w:type="spellStart"/>
            <w:r w:rsidRPr="007F4362">
              <w:rPr>
                <w:szCs w:val="20"/>
              </w:rPr>
              <w:t>Af</w:t>
            </w:r>
            <w:proofErr w:type="spellEnd"/>
            <w:r w:rsidRPr="007F4362">
              <w:rPr>
                <w:szCs w:val="20"/>
              </w:rPr>
              <w:t xml:space="preserve"> Smith Fam</w:t>
            </w:r>
          </w:p>
        </w:tc>
        <w:tc>
          <w:tcPr>
            <w:tcW w:w="2388" w:type="dxa"/>
            <w:noWrap/>
            <w:hideMark/>
          </w:tcPr>
          <w:p w14:paraId="7F1ECB8E" w14:textId="77777777" w:rsidR="007F4362" w:rsidRPr="007F4362" w:rsidRDefault="007F4362" w:rsidP="007F4362">
            <w:pPr>
              <w:spacing w:after="0"/>
              <w:jc w:val="left"/>
              <w:rPr>
                <w:szCs w:val="20"/>
              </w:rPr>
            </w:pPr>
            <w:r w:rsidRPr="007F4362">
              <w:rPr>
                <w:szCs w:val="20"/>
              </w:rPr>
              <w:t>NARACOORTE SA 5271</w:t>
            </w:r>
          </w:p>
        </w:tc>
        <w:tc>
          <w:tcPr>
            <w:tcW w:w="1366" w:type="dxa"/>
            <w:noWrap/>
            <w:hideMark/>
          </w:tcPr>
          <w:p w14:paraId="5B73FC26" w14:textId="77777777" w:rsidR="007F4362" w:rsidRPr="007F4362" w:rsidRDefault="007F4362" w:rsidP="007F4362">
            <w:pPr>
              <w:spacing w:after="0"/>
              <w:ind w:right="280"/>
              <w:jc w:val="right"/>
              <w:rPr>
                <w:szCs w:val="20"/>
              </w:rPr>
            </w:pPr>
            <w:r w:rsidRPr="007F4362">
              <w:rPr>
                <w:szCs w:val="20"/>
              </w:rPr>
              <w:t>24.03</w:t>
            </w:r>
          </w:p>
        </w:tc>
        <w:tc>
          <w:tcPr>
            <w:tcW w:w="2186" w:type="dxa"/>
            <w:noWrap/>
            <w:hideMark/>
          </w:tcPr>
          <w:p w14:paraId="0B9D177F" w14:textId="77777777" w:rsidR="007F4362" w:rsidRPr="007F4362" w:rsidRDefault="007F4362" w:rsidP="007F4362">
            <w:pPr>
              <w:spacing w:after="0"/>
              <w:rPr>
                <w:szCs w:val="20"/>
              </w:rPr>
            </w:pPr>
            <w:r w:rsidRPr="007F4362">
              <w:rPr>
                <w:szCs w:val="20"/>
              </w:rPr>
              <w:t>7093755960</w:t>
            </w:r>
          </w:p>
        </w:tc>
        <w:tc>
          <w:tcPr>
            <w:tcW w:w="685" w:type="dxa"/>
          </w:tcPr>
          <w:p w14:paraId="249B26E0" w14:textId="77777777" w:rsidR="007F4362" w:rsidRPr="007F4362" w:rsidRDefault="007F4362" w:rsidP="007F4362">
            <w:pPr>
              <w:spacing w:after="0"/>
              <w:rPr>
                <w:szCs w:val="20"/>
              </w:rPr>
            </w:pPr>
            <w:r w:rsidRPr="007F4362">
              <w:rPr>
                <w:szCs w:val="20"/>
              </w:rPr>
              <w:t>2016</w:t>
            </w:r>
          </w:p>
        </w:tc>
      </w:tr>
      <w:tr w:rsidR="007F4362" w:rsidRPr="007F4362" w14:paraId="5E6D86D6" w14:textId="77777777" w:rsidTr="00EA67DA">
        <w:tc>
          <w:tcPr>
            <w:tcW w:w="2725" w:type="dxa"/>
            <w:noWrap/>
            <w:hideMark/>
          </w:tcPr>
          <w:p w14:paraId="7D1DF96A" w14:textId="3D7C5C0D" w:rsidR="007F4362" w:rsidRPr="007F4362" w:rsidRDefault="008E5CDC" w:rsidP="007F4362">
            <w:pPr>
              <w:spacing w:after="0"/>
              <w:jc w:val="left"/>
              <w:rPr>
                <w:szCs w:val="20"/>
              </w:rPr>
            </w:pPr>
            <w:proofErr w:type="spellStart"/>
            <w:r w:rsidRPr="007F4362">
              <w:rPr>
                <w:szCs w:val="20"/>
              </w:rPr>
              <w:t>Theary</w:t>
            </w:r>
            <w:proofErr w:type="spellEnd"/>
            <w:r w:rsidRPr="007F4362">
              <w:rPr>
                <w:szCs w:val="20"/>
              </w:rPr>
              <w:t xml:space="preserve"> My</w:t>
            </w:r>
          </w:p>
        </w:tc>
        <w:tc>
          <w:tcPr>
            <w:tcW w:w="2388" w:type="dxa"/>
            <w:noWrap/>
            <w:hideMark/>
          </w:tcPr>
          <w:p w14:paraId="01F650D2"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61873EC3" w14:textId="77777777" w:rsidR="007F4362" w:rsidRPr="007F4362" w:rsidRDefault="007F4362" w:rsidP="007F4362">
            <w:pPr>
              <w:spacing w:after="0"/>
              <w:ind w:right="280"/>
              <w:jc w:val="right"/>
              <w:rPr>
                <w:szCs w:val="20"/>
              </w:rPr>
            </w:pPr>
            <w:r w:rsidRPr="007F4362">
              <w:rPr>
                <w:szCs w:val="20"/>
              </w:rPr>
              <w:t>31.19</w:t>
            </w:r>
          </w:p>
        </w:tc>
        <w:tc>
          <w:tcPr>
            <w:tcW w:w="2186" w:type="dxa"/>
            <w:noWrap/>
            <w:hideMark/>
          </w:tcPr>
          <w:p w14:paraId="1C7F9AB5" w14:textId="77777777" w:rsidR="007F4362" w:rsidRPr="007F4362" w:rsidRDefault="007F4362" w:rsidP="007F4362">
            <w:pPr>
              <w:spacing w:after="0"/>
              <w:rPr>
                <w:szCs w:val="20"/>
              </w:rPr>
            </w:pPr>
            <w:r w:rsidRPr="007F4362">
              <w:rPr>
                <w:szCs w:val="20"/>
              </w:rPr>
              <w:t>7014659085-9136433722</w:t>
            </w:r>
          </w:p>
        </w:tc>
        <w:tc>
          <w:tcPr>
            <w:tcW w:w="685" w:type="dxa"/>
          </w:tcPr>
          <w:p w14:paraId="665ED064" w14:textId="77777777" w:rsidR="007F4362" w:rsidRPr="007F4362" w:rsidRDefault="007F4362" w:rsidP="007F4362">
            <w:pPr>
              <w:spacing w:after="0"/>
              <w:rPr>
                <w:szCs w:val="20"/>
              </w:rPr>
            </w:pPr>
            <w:r w:rsidRPr="007F4362">
              <w:rPr>
                <w:szCs w:val="20"/>
              </w:rPr>
              <w:t>2016</w:t>
            </w:r>
          </w:p>
        </w:tc>
      </w:tr>
      <w:tr w:rsidR="007F4362" w:rsidRPr="007F4362" w14:paraId="3F3615A9" w14:textId="77777777" w:rsidTr="00EA67DA">
        <w:tc>
          <w:tcPr>
            <w:tcW w:w="2725" w:type="dxa"/>
            <w:noWrap/>
            <w:hideMark/>
          </w:tcPr>
          <w:p w14:paraId="2ADA98E9" w14:textId="5D4F12FD" w:rsidR="007F4362" w:rsidRPr="007F4362" w:rsidRDefault="008E5CDC" w:rsidP="007F4362">
            <w:pPr>
              <w:spacing w:after="0"/>
              <w:jc w:val="left"/>
              <w:rPr>
                <w:szCs w:val="20"/>
              </w:rPr>
            </w:pPr>
            <w:r w:rsidRPr="007F4362">
              <w:rPr>
                <w:szCs w:val="20"/>
              </w:rPr>
              <w:t>Theresa Dwyer</w:t>
            </w:r>
          </w:p>
        </w:tc>
        <w:tc>
          <w:tcPr>
            <w:tcW w:w="2388" w:type="dxa"/>
            <w:noWrap/>
            <w:hideMark/>
          </w:tcPr>
          <w:p w14:paraId="1F28DBF8" w14:textId="77777777" w:rsidR="007F4362" w:rsidRPr="007F4362" w:rsidRDefault="007F4362" w:rsidP="007F4362">
            <w:pPr>
              <w:spacing w:after="0"/>
              <w:jc w:val="left"/>
              <w:rPr>
                <w:szCs w:val="20"/>
              </w:rPr>
            </w:pPr>
            <w:r w:rsidRPr="007F4362">
              <w:rPr>
                <w:szCs w:val="20"/>
              </w:rPr>
              <w:t>PORT HUGHES SA 5558</w:t>
            </w:r>
          </w:p>
        </w:tc>
        <w:tc>
          <w:tcPr>
            <w:tcW w:w="1366" w:type="dxa"/>
            <w:noWrap/>
            <w:hideMark/>
          </w:tcPr>
          <w:p w14:paraId="7D8B6AD8" w14:textId="77777777" w:rsidR="007F4362" w:rsidRPr="007F4362" w:rsidRDefault="007F4362" w:rsidP="007F4362">
            <w:pPr>
              <w:spacing w:after="0"/>
              <w:ind w:right="280"/>
              <w:jc w:val="right"/>
              <w:rPr>
                <w:szCs w:val="20"/>
              </w:rPr>
            </w:pPr>
            <w:r w:rsidRPr="007F4362">
              <w:rPr>
                <w:szCs w:val="20"/>
              </w:rPr>
              <w:t>34.25</w:t>
            </w:r>
          </w:p>
        </w:tc>
        <w:tc>
          <w:tcPr>
            <w:tcW w:w="2186" w:type="dxa"/>
            <w:noWrap/>
            <w:hideMark/>
          </w:tcPr>
          <w:p w14:paraId="688ED1AF" w14:textId="77777777" w:rsidR="007F4362" w:rsidRPr="007F4362" w:rsidRDefault="007F4362" w:rsidP="007F4362">
            <w:pPr>
              <w:spacing w:after="0"/>
              <w:rPr>
                <w:szCs w:val="20"/>
              </w:rPr>
            </w:pPr>
            <w:r w:rsidRPr="007F4362">
              <w:rPr>
                <w:szCs w:val="20"/>
              </w:rPr>
              <w:t>78760212-9066737614</w:t>
            </w:r>
          </w:p>
        </w:tc>
        <w:tc>
          <w:tcPr>
            <w:tcW w:w="685" w:type="dxa"/>
          </w:tcPr>
          <w:p w14:paraId="4A0F1219" w14:textId="77777777" w:rsidR="007F4362" w:rsidRPr="007F4362" w:rsidRDefault="007F4362" w:rsidP="007F4362">
            <w:pPr>
              <w:spacing w:after="0"/>
              <w:rPr>
                <w:szCs w:val="20"/>
              </w:rPr>
            </w:pPr>
            <w:r w:rsidRPr="007F4362">
              <w:rPr>
                <w:szCs w:val="20"/>
              </w:rPr>
              <w:t>2016</w:t>
            </w:r>
          </w:p>
        </w:tc>
      </w:tr>
      <w:tr w:rsidR="007F4362" w:rsidRPr="007F4362" w14:paraId="6FC515B1" w14:textId="77777777" w:rsidTr="00EA67DA">
        <w:tc>
          <w:tcPr>
            <w:tcW w:w="2725" w:type="dxa"/>
            <w:noWrap/>
            <w:hideMark/>
          </w:tcPr>
          <w:p w14:paraId="18E9C04D" w14:textId="1BD977A6" w:rsidR="007F4362" w:rsidRPr="007F4362" w:rsidRDefault="008E5CDC" w:rsidP="007F4362">
            <w:pPr>
              <w:spacing w:after="0"/>
              <w:jc w:val="left"/>
              <w:rPr>
                <w:szCs w:val="20"/>
              </w:rPr>
            </w:pPr>
            <w:proofErr w:type="spellStart"/>
            <w:r w:rsidRPr="007F4362">
              <w:rPr>
                <w:szCs w:val="20"/>
              </w:rPr>
              <w:t>Thi</w:t>
            </w:r>
            <w:proofErr w:type="spellEnd"/>
            <w:r w:rsidRPr="007F4362">
              <w:rPr>
                <w:szCs w:val="20"/>
              </w:rPr>
              <w:t xml:space="preserve"> Le</w:t>
            </w:r>
          </w:p>
        </w:tc>
        <w:tc>
          <w:tcPr>
            <w:tcW w:w="2388" w:type="dxa"/>
            <w:noWrap/>
            <w:hideMark/>
          </w:tcPr>
          <w:p w14:paraId="5A82FD86" w14:textId="77777777" w:rsidR="007F4362" w:rsidRPr="007F4362" w:rsidRDefault="007F4362" w:rsidP="007F4362">
            <w:pPr>
              <w:spacing w:after="0"/>
              <w:jc w:val="left"/>
              <w:rPr>
                <w:szCs w:val="20"/>
              </w:rPr>
            </w:pPr>
            <w:r w:rsidRPr="007F4362">
              <w:rPr>
                <w:szCs w:val="20"/>
              </w:rPr>
              <w:t>KIDMAN PARK SA 5025</w:t>
            </w:r>
          </w:p>
        </w:tc>
        <w:tc>
          <w:tcPr>
            <w:tcW w:w="1366" w:type="dxa"/>
            <w:noWrap/>
            <w:hideMark/>
          </w:tcPr>
          <w:p w14:paraId="6E44D651" w14:textId="77777777" w:rsidR="007F4362" w:rsidRPr="007F4362" w:rsidRDefault="007F4362" w:rsidP="007F4362">
            <w:pPr>
              <w:spacing w:after="0"/>
              <w:ind w:right="280"/>
              <w:jc w:val="right"/>
              <w:rPr>
                <w:szCs w:val="20"/>
              </w:rPr>
            </w:pPr>
            <w:r w:rsidRPr="007F4362">
              <w:rPr>
                <w:szCs w:val="20"/>
              </w:rPr>
              <w:t>147.60</w:t>
            </w:r>
          </w:p>
        </w:tc>
        <w:tc>
          <w:tcPr>
            <w:tcW w:w="2186" w:type="dxa"/>
            <w:noWrap/>
            <w:hideMark/>
          </w:tcPr>
          <w:p w14:paraId="61DEDD0E" w14:textId="77777777" w:rsidR="007F4362" w:rsidRPr="007F4362" w:rsidRDefault="007F4362" w:rsidP="007F4362">
            <w:pPr>
              <w:spacing w:after="0"/>
              <w:rPr>
                <w:szCs w:val="20"/>
              </w:rPr>
            </w:pPr>
            <w:r w:rsidRPr="007F4362">
              <w:rPr>
                <w:szCs w:val="20"/>
              </w:rPr>
              <w:t>7093745045</w:t>
            </w:r>
          </w:p>
        </w:tc>
        <w:tc>
          <w:tcPr>
            <w:tcW w:w="685" w:type="dxa"/>
          </w:tcPr>
          <w:p w14:paraId="3DD35733" w14:textId="77777777" w:rsidR="007F4362" w:rsidRPr="007F4362" w:rsidRDefault="007F4362" w:rsidP="007F4362">
            <w:pPr>
              <w:spacing w:after="0"/>
              <w:rPr>
                <w:szCs w:val="20"/>
              </w:rPr>
            </w:pPr>
            <w:r w:rsidRPr="007F4362">
              <w:rPr>
                <w:szCs w:val="20"/>
              </w:rPr>
              <w:t>2016</w:t>
            </w:r>
          </w:p>
        </w:tc>
      </w:tr>
      <w:tr w:rsidR="007F4362" w:rsidRPr="007F4362" w14:paraId="4B79426E" w14:textId="77777777" w:rsidTr="00EA67DA">
        <w:tc>
          <w:tcPr>
            <w:tcW w:w="2725" w:type="dxa"/>
            <w:noWrap/>
            <w:hideMark/>
          </w:tcPr>
          <w:p w14:paraId="76DE2327" w14:textId="4402495D" w:rsidR="007F4362" w:rsidRPr="007F4362" w:rsidRDefault="008E5CDC" w:rsidP="007F4362">
            <w:pPr>
              <w:spacing w:after="0"/>
              <w:jc w:val="left"/>
              <w:rPr>
                <w:szCs w:val="20"/>
              </w:rPr>
            </w:pPr>
            <w:proofErr w:type="spellStart"/>
            <w:r w:rsidRPr="007F4362">
              <w:rPr>
                <w:szCs w:val="20"/>
              </w:rPr>
              <w:t>Thi</w:t>
            </w:r>
            <w:proofErr w:type="spellEnd"/>
            <w:r w:rsidRPr="007F4362">
              <w:rPr>
                <w:szCs w:val="20"/>
              </w:rPr>
              <w:t xml:space="preserve"> </w:t>
            </w:r>
            <w:proofErr w:type="spellStart"/>
            <w:r w:rsidRPr="007F4362">
              <w:rPr>
                <w:szCs w:val="20"/>
              </w:rPr>
              <w:t>Thinh</w:t>
            </w:r>
            <w:proofErr w:type="spellEnd"/>
            <w:r w:rsidRPr="007F4362">
              <w:rPr>
                <w:szCs w:val="20"/>
              </w:rPr>
              <w:t xml:space="preserve"> Huynh</w:t>
            </w:r>
          </w:p>
        </w:tc>
        <w:tc>
          <w:tcPr>
            <w:tcW w:w="2388" w:type="dxa"/>
            <w:noWrap/>
            <w:hideMark/>
          </w:tcPr>
          <w:p w14:paraId="42F7991C" w14:textId="77777777" w:rsidR="007F4362" w:rsidRPr="007F4362" w:rsidRDefault="007F4362" w:rsidP="007F4362">
            <w:pPr>
              <w:spacing w:after="0"/>
              <w:jc w:val="left"/>
              <w:rPr>
                <w:szCs w:val="20"/>
              </w:rPr>
            </w:pPr>
            <w:r w:rsidRPr="007F4362">
              <w:rPr>
                <w:szCs w:val="20"/>
              </w:rPr>
              <w:t>VIRGINIA SA 5120</w:t>
            </w:r>
          </w:p>
        </w:tc>
        <w:tc>
          <w:tcPr>
            <w:tcW w:w="1366" w:type="dxa"/>
            <w:noWrap/>
            <w:hideMark/>
          </w:tcPr>
          <w:p w14:paraId="2FB9B073" w14:textId="77777777" w:rsidR="007F4362" w:rsidRPr="007F4362" w:rsidRDefault="007F4362" w:rsidP="007F4362">
            <w:pPr>
              <w:spacing w:after="0"/>
              <w:ind w:right="280"/>
              <w:jc w:val="right"/>
              <w:rPr>
                <w:szCs w:val="20"/>
              </w:rPr>
            </w:pPr>
            <w:r w:rsidRPr="007F4362">
              <w:rPr>
                <w:szCs w:val="20"/>
              </w:rPr>
              <w:t>20.60</w:t>
            </w:r>
          </w:p>
        </w:tc>
        <w:tc>
          <w:tcPr>
            <w:tcW w:w="2186" w:type="dxa"/>
            <w:noWrap/>
            <w:hideMark/>
          </w:tcPr>
          <w:p w14:paraId="01B2E720" w14:textId="77777777" w:rsidR="007F4362" w:rsidRPr="007F4362" w:rsidRDefault="007F4362" w:rsidP="007F4362">
            <w:pPr>
              <w:spacing w:after="0"/>
              <w:rPr>
                <w:szCs w:val="20"/>
              </w:rPr>
            </w:pPr>
            <w:r w:rsidRPr="007F4362">
              <w:rPr>
                <w:szCs w:val="20"/>
              </w:rPr>
              <w:t>57892515-9035936117</w:t>
            </w:r>
          </w:p>
        </w:tc>
        <w:tc>
          <w:tcPr>
            <w:tcW w:w="685" w:type="dxa"/>
          </w:tcPr>
          <w:p w14:paraId="475964B5" w14:textId="77777777" w:rsidR="007F4362" w:rsidRPr="007F4362" w:rsidRDefault="007F4362" w:rsidP="007F4362">
            <w:pPr>
              <w:spacing w:after="0"/>
              <w:rPr>
                <w:szCs w:val="20"/>
              </w:rPr>
            </w:pPr>
            <w:r w:rsidRPr="007F4362">
              <w:rPr>
                <w:szCs w:val="20"/>
              </w:rPr>
              <w:t>2016</w:t>
            </w:r>
          </w:p>
        </w:tc>
      </w:tr>
      <w:tr w:rsidR="007F4362" w:rsidRPr="007F4362" w14:paraId="39406139" w14:textId="77777777" w:rsidTr="00EA67DA">
        <w:tc>
          <w:tcPr>
            <w:tcW w:w="2725" w:type="dxa"/>
            <w:noWrap/>
            <w:hideMark/>
          </w:tcPr>
          <w:p w14:paraId="05F65C2B" w14:textId="7C51B725" w:rsidR="007F4362" w:rsidRPr="007F4362" w:rsidRDefault="007F4362" w:rsidP="007F4362">
            <w:pPr>
              <w:spacing w:after="0"/>
              <w:jc w:val="left"/>
              <w:rPr>
                <w:szCs w:val="20"/>
              </w:rPr>
            </w:pPr>
            <w:proofErr w:type="spellStart"/>
            <w:r w:rsidRPr="007F4362">
              <w:rPr>
                <w:szCs w:val="20"/>
              </w:rPr>
              <w:t>Thi</w:t>
            </w:r>
            <w:proofErr w:type="spellEnd"/>
            <w:r w:rsidRPr="007F4362">
              <w:rPr>
                <w:szCs w:val="20"/>
              </w:rPr>
              <w:t xml:space="preserve"> </w:t>
            </w:r>
            <w:r w:rsidR="008E5CDC" w:rsidRPr="007F4362">
              <w:rPr>
                <w:szCs w:val="20"/>
              </w:rPr>
              <w:t xml:space="preserve">Thuy </w:t>
            </w:r>
            <w:proofErr w:type="spellStart"/>
            <w:r w:rsidRPr="007F4362">
              <w:rPr>
                <w:szCs w:val="20"/>
              </w:rPr>
              <w:t>Hoa</w:t>
            </w:r>
            <w:proofErr w:type="spellEnd"/>
            <w:r w:rsidRPr="007F4362">
              <w:rPr>
                <w:szCs w:val="20"/>
              </w:rPr>
              <w:t xml:space="preserve"> Nguyen</w:t>
            </w:r>
          </w:p>
        </w:tc>
        <w:tc>
          <w:tcPr>
            <w:tcW w:w="2388" w:type="dxa"/>
            <w:noWrap/>
            <w:hideMark/>
          </w:tcPr>
          <w:p w14:paraId="573A87CE" w14:textId="77777777" w:rsidR="007F4362" w:rsidRPr="007F4362" w:rsidRDefault="007F4362" w:rsidP="007F4362">
            <w:pPr>
              <w:spacing w:after="0"/>
              <w:jc w:val="left"/>
              <w:rPr>
                <w:szCs w:val="20"/>
              </w:rPr>
            </w:pPr>
            <w:r w:rsidRPr="007F4362">
              <w:rPr>
                <w:szCs w:val="20"/>
              </w:rPr>
              <w:t>Parafield Gardens SA 5107</w:t>
            </w:r>
          </w:p>
        </w:tc>
        <w:tc>
          <w:tcPr>
            <w:tcW w:w="1366" w:type="dxa"/>
            <w:noWrap/>
            <w:hideMark/>
          </w:tcPr>
          <w:p w14:paraId="7B78CDC9" w14:textId="77777777" w:rsidR="007F4362" w:rsidRPr="007F4362" w:rsidRDefault="007F4362" w:rsidP="007F4362">
            <w:pPr>
              <w:spacing w:after="0"/>
              <w:ind w:right="280"/>
              <w:jc w:val="right"/>
              <w:rPr>
                <w:szCs w:val="20"/>
              </w:rPr>
            </w:pPr>
            <w:r w:rsidRPr="007F4362">
              <w:rPr>
                <w:szCs w:val="20"/>
              </w:rPr>
              <w:t>358.22</w:t>
            </w:r>
          </w:p>
        </w:tc>
        <w:tc>
          <w:tcPr>
            <w:tcW w:w="2186" w:type="dxa"/>
            <w:noWrap/>
            <w:hideMark/>
          </w:tcPr>
          <w:p w14:paraId="647BA40F" w14:textId="77777777" w:rsidR="007F4362" w:rsidRPr="007F4362" w:rsidRDefault="007F4362" w:rsidP="007F4362">
            <w:pPr>
              <w:spacing w:after="0"/>
              <w:rPr>
                <w:szCs w:val="20"/>
              </w:rPr>
            </w:pPr>
            <w:r w:rsidRPr="007F4362">
              <w:rPr>
                <w:szCs w:val="20"/>
              </w:rPr>
              <w:t>7093726623</w:t>
            </w:r>
          </w:p>
        </w:tc>
        <w:tc>
          <w:tcPr>
            <w:tcW w:w="685" w:type="dxa"/>
          </w:tcPr>
          <w:p w14:paraId="7651C004" w14:textId="77777777" w:rsidR="007F4362" w:rsidRPr="007F4362" w:rsidRDefault="007F4362" w:rsidP="007F4362">
            <w:pPr>
              <w:spacing w:after="0"/>
              <w:rPr>
                <w:szCs w:val="20"/>
              </w:rPr>
            </w:pPr>
            <w:r w:rsidRPr="007F4362">
              <w:rPr>
                <w:szCs w:val="20"/>
              </w:rPr>
              <w:t>2016</w:t>
            </w:r>
          </w:p>
        </w:tc>
      </w:tr>
      <w:tr w:rsidR="007F4362" w:rsidRPr="007F4362" w14:paraId="044B238D" w14:textId="77777777" w:rsidTr="00EA67DA">
        <w:tc>
          <w:tcPr>
            <w:tcW w:w="2725" w:type="dxa"/>
            <w:noWrap/>
            <w:hideMark/>
          </w:tcPr>
          <w:p w14:paraId="75DEA6A3" w14:textId="2763A0BF" w:rsidR="007F4362" w:rsidRPr="007F4362" w:rsidRDefault="008E5CDC" w:rsidP="007F4362">
            <w:pPr>
              <w:spacing w:after="0"/>
              <w:jc w:val="left"/>
              <w:rPr>
                <w:szCs w:val="20"/>
              </w:rPr>
            </w:pPr>
            <w:r w:rsidRPr="007F4362">
              <w:rPr>
                <w:szCs w:val="20"/>
              </w:rPr>
              <w:t>Thomas Alexander</w:t>
            </w:r>
          </w:p>
        </w:tc>
        <w:tc>
          <w:tcPr>
            <w:tcW w:w="2388" w:type="dxa"/>
            <w:noWrap/>
            <w:hideMark/>
          </w:tcPr>
          <w:p w14:paraId="79ABC0BC" w14:textId="77777777" w:rsidR="007F4362" w:rsidRPr="007F4362" w:rsidRDefault="007F4362" w:rsidP="007F4362">
            <w:pPr>
              <w:spacing w:after="0"/>
              <w:jc w:val="left"/>
              <w:rPr>
                <w:szCs w:val="20"/>
              </w:rPr>
            </w:pPr>
            <w:r w:rsidRPr="007F4362">
              <w:rPr>
                <w:szCs w:val="20"/>
              </w:rPr>
              <w:t>PARALOWIE SA 5108</w:t>
            </w:r>
          </w:p>
        </w:tc>
        <w:tc>
          <w:tcPr>
            <w:tcW w:w="1366" w:type="dxa"/>
            <w:noWrap/>
            <w:hideMark/>
          </w:tcPr>
          <w:p w14:paraId="4D0DE083" w14:textId="77777777" w:rsidR="007F4362" w:rsidRPr="007F4362" w:rsidRDefault="007F4362" w:rsidP="007F4362">
            <w:pPr>
              <w:spacing w:after="0"/>
              <w:ind w:right="280"/>
              <w:jc w:val="right"/>
              <w:rPr>
                <w:szCs w:val="20"/>
              </w:rPr>
            </w:pPr>
            <w:r w:rsidRPr="007F4362">
              <w:rPr>
                <w:szCs w:val="20"/>
              </w:rPr>
              <w:t>209.90</w:t>
            </w:r>
          </w:p>
        </w:tc>
        <w:tc>
          <w:tcPr>
            <w:tcW w:w="2186" w:type="dxa"/>
            <w:noWrap/>
            <w:hideMark/>
          </w:tcPr>
          <w:p w14:paraId="286AD0F1" w14:textId="77777777" w:rsidR="007F4362" w:rsidRPr="007F4362" w:rsidRDefault="007F4362" w:rsidP="007F4362">
            <w:pPr>
              <w:spacing w:after="0"/>
              <w:rPr>
                <w:szCs w:val="20"/>
              </w:rPr>
            </w:pPr>
            <w:r w:rsidRPr="007F4362">
              <w:rPr>
                <w:szCs w:val="20"/>
              </w:rPr>
              <w:t>21123005-9002170944</w:t>
            </w:r>
          </w:p>
        </w:tc>
        <w:tc>
          <w:tcPr>
            <w:tcW w:w="685" w:type="dxa"/>
          </w:tcPr>
          <w:p w14:paraId="24DE6EBE" w14:textId="77777777" w:rsidR="007F4362" w:rsidRPr="007F4362" w:rsidRDefault="007F4362" w:rsidP="007F4362">
            <w:pPr>
              <w:spacing w:after="0"/>
              <w:rPr>
                <w:szCs w:val="20"/>
              </w:rPr>
            </w:pPr>
            <w:r w:rsidRPr="007F4362">
              <w:rPr>
                <w:szCs w:val="20"/>
              </w:rPr>
              <w:t>2016</w:t>
            </w:r>
          </w:p>
        </w:tc>
      </w:tr>
      <w:tr w:rsidR="007F4362" w:rsidRPr="007F4362" w14:paraId="2760BCB1" w14:textId="77777777" w:rsidTr="00EA67DA">
        <w:tc>
          <w:tcPr>
            <w:tcW w:w="2725" w:type="dxa"/>
            <w:noWrap/>
            <w:hideMark/>
          </w:tcPr>
          <w:p w14:paraId="519F985C" w14:textId="7939117A" w:rsidR="007F4362" w:rsidRPr="007F4362" w:rsidRDefault="008E5CDC" w:rsidP="007F4362">
            <w:pPr>
              <w:spacing w:after="0"/>
              <w:jc w:val="left"/>
              <w:rPr>
                <w:szCs w:val="20"/>
              </w:rPr>
            </w:pPr>
            <w:r w:rsidRPr="007F4362">
              <w:rPr>
                <w:szCs w:val="20"/>
              </w:rPr>
              <w:t xml:space="preserve">Thomas </w:t>
            </w:r>
            <w:proofErr w:type="spellStart"/>
            <w:r w:rsidRPr="007F4362">
              <w:rPr>
                <w:szCs w:val="20"/>
              </w:rPr>
              <w:t>Bibl</w:t>
            </w:r>
            <w:proofErr w:type="spellEnd"/>
          </w:p>
        </w:tc>
        <w:tc>
          <w:tcPr>
            <w:tcW w:w="2388" w:type="dxa"/>
            <w:noWrap/>
            <w:hideMark/>
          </w:tcPr>
          <w:p w14:paraId="72A4EDD7" w14:textId="77777777" w:rsidR="007F4362" w:rsidRPr="007F4362" w:rsidRDefault="007F4362" w:rsidP="007F4362">
            <w:pPr>
              <w:spacing w:after="0"/>
              <w:jc w:val="left"/>
              <w:rPr>
                <w:szCs w:val="20"/>
              </w:rPr>
            </w:pPr>
            <w:r w:rsidRPr="007F4362">
              <w:rPr>
                <w:szCs w:val="20"/>
              </w:rPr>
              <w:t>Parafield Gardens SA 5107</w:t>
            </w:r>
          </w:p>
        </w:tc>
        <w:tc>
          <w:tcPr>
            <w:tcW w:w="1366" w:type="dxa"/>
            <w:noWrap/>
            <w:hideMark/>
          </w:tcPr>
          <w:p w14:paraId="3C454AF0" w14:textId="77777777" w:rsidR="007F4362" w:rsidRPr="007F4362" w:rsidRDefault="007F4362" w:rsidP="007F4362">
            <w:pPr>
              <w:spacing w:after="0"/>
              <w:ind w:right="280"/>
              <w:jc w:val="right"/>
              <w:rPr>
                <w:szCs w:val="20"/>
              </w:rPr>
            </w:pPr>
            <w:r w:rsidRPr="007F4362">
              <w:rPr>
                <w:szCs w:val="20"/>
              </w:rPr>
              <w:t>88.00</w:t>
            </w:r>
          </w:p>
        </w:tc>
        <w:tc>
          <w:tcPr>
            <w:tcW w:w="2186" w:type="dxa"/>
            <w:noWrap/>
            <w:hideMark/>
          </w:tcPr>
          <w:p w14:paraId="4958C083" w14:textId="77777777" w:rsidR="007F4362" w:rsidRPr="007F4362" w:rsidRDefault="007F4362" w:rsidP="007F4362">
            <w:pPr>
              <w:spacing w:after="0"/>
              <w:rPr>
                <w:szCs w:val="20"/>
              </w:rPr>
            </w:pPr>
            <w:r w:rsidRPr="007F4362">
              <w:rPr>
                <w:szCs w:val="20"/>
              </w:rPr>
              <w:t>63962211-9041199930</w:t>
            </w:r>
          </w:p>
        </w:tc>
        <w:tc>
          <w:tcPr>
            <w:tcW w:w="685" w:type="dxa"/>
          </w:tcPr>
          <w:p w14:paraId="6CDE4DEF" w14:textId="77777777" w:rsidR="007F4362" w:rsidRPr="007F4362" w:rsidRDefault="007F4362" w:rsidP="007F4362">
            <w:pPr>
              <w:spacing w:after="0"/>
              <w:rPr>
                <w:szCs w:val="20"/>
              </w:rPr>
            </w:pPr>
            <w:r w:rsidRPr="007F4362">
              <w:rPr>
                <w:szCs w:val="20"/>
              </w:rPr>
              <w:t>2016</w:t>
            </w:r>
          </w:p>
        </w:tc>
      </w:tr>
      <w:tr w:rsidR="007F4362" w:rsidRPr="007F4362" w14:paraId="66081A57" w14:textId="77777777" w:rsidTr="00EA67DA">
        <w:tc>
          <w:tcPr>
            <w:tcW w:w="2725" w:type="dxa"/>
            <w:noWrap/>
            <w:hideMark/>
          </w:tcPr>
          <w:p w14:paraId="4533974F" w14:textId="14E33189" w:rsidR="007F4362" w:rsidRPr="007F4362" w:rsidRDefault="008E5CDC" w:rsidP="007F4362">
            <w:pPr>
              <w:spacing w:after="0"/>
              <w:jc w:val="left"/>
              <w:rPr>
                <w:szCs w:val="20"/>
              </w:rPr>
            </w:pPr>
            <w:r w:rsidRPr="007F4362">
              <w:rPr>
                <w:szCs w:val="20"/>
              </w:rPr>
              <w:t>Thomas David Crowhurst</w:t>
            </w:r>
          </w:p>
        </w:tc>
        <w:tc>
          <w:tcPr>
            <w:tcW w:w="2388" w:type="dxa"/>
            <w:noWrap/>
            <w:hideMark/>
          </w:tcPr>
          <w:p w14:paraId="674096B3" w14:textId="77777777" w:rsidR="007F4362" w:rsidRPr="007F4362" w:rsidRDefault="007F4362" w:rsidP="007F4362">
            <w:pPr>
              <w:spacing w:after="0"/>
              <w:jc w:val="left"/>
              <w:rPr>
                <w:szCs w:val="20"/>
              </w:rPr>
            </w:pPr>
            <w:r w:rsidRPr="007F4362">
              <w:rPr>
                <w:szCs w:val="20"/>
              </w:rPr>
              <w:t>ROYSTON PARK SA 5070</w:t>
            </w:r>
          </w:p>
        </w:tc>
        <w:tc>
          <w:tcPr>
            <w:tcW w:w="1366" w:type="dxa"/>
            <w:noWrap/>
            <w:hideMark/>
          </w:tcPr>
          <w:p w14:paraId="33E24B89" w14:textId="77777777" w:rsidR="007F4362" w:rsidRPr="007F4362" w:rsidRDefault="007F4362" w:rsidP="007F4362">
            <w:pPr>
              <w:spacing w:after="0"/>
              <w:ind w:right="280"/>
              <w:jc w:val="right"/>
              <w:rPr>
                <w:szCs w:val="20"/>
              </w:rPr>
            </w:pPr>
            <w:r w:rsidRPr="007F4362">
              <w:rPr>
                <w:szCs w:val="20"/>
              </w:rPr>
              <w:t>50.27</w:t>
            </w:r>
          </w:p>
        </w:tc>
        <w:tc>
          <w:tcPr>
            <w:tcW w:w="2186" w:type="dxa"/>
            <w:noWrap/>
            <w:hideMark/>
          </w:tcPr>
          <w:p w14:paraId="0B789FF0" w14:textId="77777777" w:rsidR="007F4362" w:rsidRPr="007F4362" w:rsidRDefault="007F4362" w:rsidP="007F4362">
            <w:pPr>
              <w:spacing w:after="0"/>
              <w:rPr>
                <w:szCs w:val="20"/>
              </w:rPr>
            </w:pPr>
            <w:r w:rsidRPr="007F4362">
              <w:rPr>
                <w:szCs w:val="20"/>
              </w:rPr>
              <w:t>60260379-9123417351</w:t>
            </w:r>
          </w:p>
        </w:tc>
        <w:tc>
          <w:tcPr>
            <w:tcW w:w="685" w:type="dxa"/>
          </w:tcPr>
          <w:p w14:paraId="2D9C7382" w14:textId="77777777" w:rsidR="007F4362" w:rsidRPr="007F4362" w:rsidRDefault="007F4362" w:rsidP="007F4362">
            <w:pPr>
              <w:spacing w:after="0"/>
              <w:rPr>
                <w:szCs w:val="20"/>
              </w:rPr>
            </w:pPr>
            <w:r w:rsidRPr="007F4362">
              <w:rPr>
                <w:szCs w:val="20"/>
              </w:rPr>
              <w:t>2016</w:t>
            </w:r>
          </w:p>
        </w:tc>
      </w:tr>
      <w:tr w:rsidR="007F4362" w:rsidRPr="007F4362" w14:paraId="4B63525A" w14:textId="77777777" w:rsidTr="00EA67DA">
        <w:tc>
          <w:tcPr>
            <w:tcW w:w="2725" w:type="dxa"/>
            <w:noWrap/>
            <w:hideMark/>
          </w:tcPr>
          <w:p w14:paraId="5FE76CD2" w14:textId="16FD391A" w:rsidR="007F4362" w:rsidRPr="007F4362" w:rsidRDefault="008E5CDC" w:rsidP="007F4362">
            <w:pPr>
              <w:spacing w:after="0"/>
              <w:jc w:val="left"/>
              <w:rPr>
                <w:szCs w:val="20"/>
              </w:rPr>
            </w:pPr>
            <w:r w:rsidRPr="007F4362">
              <w:rPr>
                <w:szCs w:val="20"/>
              </w:rPr>
              <w:t xml:space="preserve">Thomas Foods </w:t>
            </w:r>
            <w:proofErr w:type="spellStart"/>
            <w:r w:rsidRPr="007F4362">
              <w:rPr>
                <w:szCs w:val="20"/>
              </w:rPr>
              <w:t>Internation</w:t>
            </w:r>
            <w:proofErr w:type="spellEnd"/>
            <w:r w:rsidRPr="007F4362">
              <w:rPr>
                <w:szCs w:val="20"/>
              </w:rPr>
              <w:t xml:space="preserve"> Rural Pty</w:t>
            </w:r>
          </w:p>
        </w:tc>
        <w:tc>
          <w:tcPr>
            <w:tcW w:w="2388" w:type="dxa"/>
            <w:noWrap/>
            <w:hideMark/>
          </w:tcPr>
          <w:p w14:paraId="4C469FBC" w14:textId="77777777" w:rsidR="007F4362" w:rsidRPr="007F4362" w:rsidRDefault="007F4362" w:rsidP="007F4362">
            <w:pPr>
              <w:spacing w:after="0"/>
              <w:jc w:val="left"/>
              <w:rPr>
                <w:szCs w:val="20"/>
              </w:rPr>
            </w:pPr>
            <w:r w:rsidRPr="007F4362">
              <w:rPr>
                <w:szCs w:val="20"/>
              </w:rPr>
              <w:t>Tintinara SA 5266</w:t>
            </w:r>
          </w:p>
        </w:tc>
        <w:tc>
          <w:tcPr>
            <w:tcW w:w="1366" w:type="dxa"/>
            <w:noWrap/>
            <w:hideMark/>
          </w:tcPr>
          <w:p w14:paraId="4C6ADB45" w14:textId="77777777" w:rsidR="007F4362" w:rsidRPr="007F4362" w:rsidRDefault="007F4362" w:rsidP="007F4362">
            <w:pPr>
              <w:spacing w:after="0"/>
              <w:ind w:right="280"/>
              <w:jc w:val="right"/>
              <w:rPr>
                <w:szCs w:val="20"/>
              </w:rPr>
            </w:pPr>
            <w:r w:rsidRPr="007F4362">
              <w:rPr>
                <w:szCs w:val="20"/>
              </w:rPr>
              <w:t>637.91</w:t>
            </w:r>
          </w:p>
        </w:tc>
        <w:tc>
          <w:tcPr>
            <w:tcW w:w="2186" w:type="dxa"/>
            <w:noWrap/>
            <w:hideMark/>
          </w:tcPr>
          <w:p w14:paraId="3A6AB617" w14:textId="77777777" w:rsidR="007F4362" w:rsidRPr="007F4362" w:rsidRDefault="007F4362" w:rsidP="007F4362">
            <w:pPr>
              <w:spacing w:after="0"/>
              <w:rPr>
                <w:szCs w:val="20"/>
              </w:rPr>
            </w:pPr>
            <w:r w:rsidRPr="007F4362">
              <w:rPr>
                <w:szCs w:val="20"/>
              </w:rPr>
              <w:t>7028152192-9401860192</w:t>
            </w:r>
          </w:p>
        </w:tc>
        <w:tc>
          <w:tcPr>
            <w:tcW w:w="685" w:type="dxa"/>
          </w:tcPr>
          <w:p w14:paraId="2AD869E5" w14:textId="77777777" w:rsidR="007F4362" w:rsidRPr="007F4362" w:rsidRDefault="007F4362" w:rsidP="007F4362">
            <w:pPr>
              <w:spacing w:after="0"/>
              <w:rPr>
                <w:szCs w:val="20"/>
              </w:rPr>
            </w:pPr>
            <w:r w:rsidRPr="007F4362">
              <w:rPr>
                <w:szCs w:val="20"/>
              </w:rPr>
              <w:t>2016</w:t>
            </w:r>
          </w:p>
        </w:tc>
      </w:tr>
      <w:tr w:rsidR="007F4362" w:rsidRPr="007F4362" w14:paraId="15379DD1" w14:textId="77777777" w:rsidTr="00EA67DA">
        <w:tc>
          <w:tcPr>
            <w:tcW w:w="2725" w:type="dxa"/>
            <w:noWrap/>
            <w:hideMark/>
          </w:tcPr>
          <w:p w14:paraId="3C5B3092" w14:textId="707CC812" w:rsidR="007F4362" w:rsidRPr="007F4362" w:rsidRDefault="008E5CDC" w:rsidP="007F4362">
            <w:pPr>
              <w:spacing w:after="0"/>
              <w:jc w:val="left"/>
              <w:rPr>
                <w:szCs w:val="20"/>
              </w:rPr>
            </w:pPr>
            <w:r w:rsidRPr="007F4362">
              <w:rPr>
                <w:szCs w:val="20"/>
              </w:rPr>
              <w:t>Thomas Short</w:t>
            </w:r>
          </w:p>
        </w:tc>
        <w:tc>
          <w:tcPr>
            <w:tcW w:w="2388" w:type="dxa"/>
            <w:noWrap/>
            <w:hideMark/>
          </w:tcPr>
          <w:p w14:paraId="11631DC5" w14:textId="77777777" w:rsidR="007F4362" w:rsidRPr="007F4362" w:rsidRDefault="007F4362" w:rsidP="007F4362">
            <w:pPr>
              <w:spacing w:after="0"/>
              <w:jc w:val="left"/>
              <w:rPr>
                <w:szCs w:val="20"/>
              </w:rPr>
            </w:pPr>
            <w:proofErr w:type="spellStart"/>
            <w:r w:rsidRPr="007F4362">
              <w:rPr>
                <w:szCs w:val="20"/>
              </w:rPr>
              <w:t>Lightsview</w:t>
            </w:r>
            <w:proofErr w:type="spellEnd"/>
            <w:r w:rsidRPr="007F4362">
              <w:rPr>
                <w:szCs w:val="20"/>
              </w:rPr>
              <w:t xml:space="preserve"> SA 5085</w:t>
            </w:r>
          </w:p>
        </w:tc>
        <w:tc>
          <w:tcPr>
            <w:tcW w:w="1366" w:type="dxa"/>
            <w:noWrap/>
            <w:hideMark/>
          </w:tcPr>
          <w:p w14:paraId="2279C20B" w14:textId="77777777" w:rsidR="007F4362" w:rsidRPr="007F4362" w:rsidRDefault="007F4362" w:rsidP="007F4362">
            <w:pPr>
              <w:spacing w:after="0"/>
              <w:ind w:right="280"/>
              <w:jc w:val="right"/>
              <w:rPr>
                <w:szCs w:val="20"/>
              </w:rPr>
            </w:pPr>
            <w:r w:rsidRPr="007F4362">
              <w:rPr>
                <w:szCs w:val="20"/>
              </w:rPr>
              <w:t>78.73</w:t>
            </w:r>
          </w:p>
        </w:tc>
        <w:tc>
          <w:tcPr>
            <w:tcW w:w="2186" w:type="dxa"/>
            <w:noWrap/>
            <w:hideMark/>
          </w:tcPr>
          <w:p w14:paraId="3415F1AB" w14:textId="77777777" w:rsidR="007F4362" w:rsidRPr="007F4362" w:rsidRDefault="007F4362" w:rsidP="007F4362">
            <w:pPr>
              <w:spacing w:after="0"/>
              <w:rPr>
                <w:szCs w:val="20"/>
              </w:rPr>
            </w:pPr>
            <w:r w:rsidRPr="007F4362">
              <w:rPr>
                <w:szCs w:val="20"/>
              </w:rPr>
              <w:t>47018221-9400600819</w:t>
            </w:r>
          </w:p>
        </w:tc>
        <w:tc>
          <w:tcPr>
            <w:tcW w:w="685" w:type="dxa"/>
          </w:tcPr>
          <w:p w14:paraId="48E50683" w14:textId="77777777" w:rsidR="007F4362" w:rsidRPr="007F4362" w:rsidRDefault="007F4362" w:rsidP="007F4362">
            <w:pPr>
              <w:spacing w:after="0"/>
              <w:rPr>
                <w:szCs w:val="20"/>
              </w:rPr>
            </w:pPr>
            <w:r w:rsidRPr="007F4362">
              <w:rPr>
                <w:szCs w:val="20"/>
              </w:rPr>
              <w:t>2016</w:t>
            </w:r>
          </w:p>
        </w:tc>
      </w:tr>
      <w:tr w:rsidR="007F4362" w:rsidRPr="007F4362" w14:paraId="20819C0D" w14:textId="77777777" w:rsidTr="00EA67DA">
        <w:tc>
          <w:tcPr>
            <w:tcW w:w="2725" w:type="dxa"/>
            <w:noWrap/>
            <w:hideMark/>
          </w:tcPr>
          <w:p w14:paraId="11AE26AE" w14:textId="6EAD73F9" w:rsidR="007F4362" w:rsidRPr="007F4362" w:rsidRDefault="008E5CDC" w:rsidP="007F4362">
            <w:pPr>
              <w:spacing w:after="0"/>
              <w:jc w:val="left"/>
              <w:rPr>
                <w:szCs w:val="20"/>
              </w:rPr>
            </w:pPr>
            <w:r w:rsidRPr="007F4362">
              <w:rPr>
                <w:szCs w:val="20"/>
              </w:rPr>
              <w:t>Tiana Brown</w:t>
            </w:r>
          </w:p>
        </w:tc>
        <w:tc>
          <w:tcPr>
            <w:tcW w:w="2388" w:type="dxa"/>
            <w:noWrap/>
            <w:hideMark/>
          </w:tcPr>
          <w:p w14:paraId="610EAD30" w14:textId="77777777" w:rsidR="007F4362" w:rsidRPr="007F4362" w:rsidRDefault="007F4362" w:rsidP="007F4362">
            <w:pPr>
              <w:spacing w:after="0"/>
              <w:jc w:val="left"/>
              <w:rPr>
                <w:szCs w:val="20"/>
              </w:rPr>
            </w:pPr>
            <w:r w:rsidRPr="007F4362">
              <w:rPr>
                <w:szCs w:val="20"/>
              </w:rPr>
              <w:t>PARALOWIE SA 5108</w:t>
            </w:r>
          </w:p>
        </w:tc>
        <w:tc>
          <w:tcPr>
            <w:tcW w:w="1366" w:type="dxa"/>
            <w:noWrap/>
            <w:hideMark/>
          </w:tcPr>
          <w:p w14:paraId="0B16EB53" w14:textId="77777777" w:rsidR="007F4362" w:rsidRPr="007F4362" w:rsidRDefault="007F4362" w:rsidP="007F4362">
            <w:pPr>
              <w:spacing w:after="0"/>
              <w:ind w:right="280"/>
              <w:jc w:val="right"/>
              <w:rPr>
                <w:szCs w:val="20"/>
              </w:rPr>
            </w:pPr>
            <w:r w:rsidRPr="007F4362">
              <w:rPr>
                <w:szCs w:val="20"/>
              </w:rPr>
              <w:t>30.07</w:t>
            </w:r>
          </w:p>
        </w:tc>
        <w:tc>
          <w:tcPr>
            <w:tcW w:w="2186" w:type="dxa"/>
            <w:noWrap/>
            <w:hideMark/>
          </w:tcPr>
          <w:p w14:paraId="094E7D50" w14:textId="77777777" w:rsidR="007F4362" w:rsidRPr="007F4362" w:rsidRDefault="007F4362" w:rsidP="007F4362">
            <w:pPr>
              <w:spacing w:after="0"/>
              <w:rPr>
                <w:szCs w:val="20"/>
              </w:rPr>
            </w:pPr>
            <w:r w:rsidRPr="007F4362">
              <w:rPr>
                <w:szCs w:val="20"/>
              </w:rPr>
              <w:t>7003696148-9400614796</w:t>
            </w:r>
          </w:p>
        </w:tc>
        <w:tc>
          <w:tcPr>
            <w:tcW w:w="685" w:type="dxa"/>
          </w:tcPr>
          <w:p w14:paraId="232A1558" w14:textId="77777777" w:rsidR="007F4362" w:rsidRPr="007F4362" w:rsidRDefault="007F4362" w:rsidP="007F4362">
            <w:pPr>
              <w:spacing w:after="0"/>
              <w:rPr>
                <w:szCs w:val="20"/>
              </w:rPr>
            </w:pPr>
            <w:r w:rsidRPr="007F4362">
              <w:rPr>
                <w:szCs w:val="20"/>
              </w:rPr>
              <w:t>2016</w:t>
            </w:r>
          </w:p>
        </w:tc>
      </w:tr>
      <w:tr w:rsidR="007F4362" w:rsidRPr="007F4362" w14:paraId="2DD80809" w14:textId="77777777" w:rsidTr="00EA67DA">
        <w:tc>
          <w:tcPr>
            <w:tcW w:w="2725" w:type="dxa"/>
            <w:noWrap/>
            <w:hideMark/>
          </w:tcPr>
          <w:p w14:paraId="274C525A" w14:textId="34A008F0" w:rsidR="007F4362" w:rsidRPr="007F4362" w:rsidRDefault="008E5CDC" w:rsidP="007F4362">
            <w:pPr>
              <w:spacing w:after="0"/>
              <w:jc w:val="left"/>
              <w:rPr>
                <w:szCs w:val="20"/>
              </w:rPr>
            </w:pPr>
            <w:r w:rsidRPr="007F4362">
              <w:rPr>
                <w:szCs w:val="20"/>
              </w:rPr>
              <w:t>Tien-</w:t>
            </w:r>
            <w:proofErr w:type="spellStart"/>
            <w:r w:rsidRPr="007F4362">
              <w:rPr>
                <w:szCs w:val="20"/>
              </w:rPr>
              <w:t>Chieh</w:t>
            </w:r>
            <w:proofErr w:type="spellEnd"/>
            <w:r w:rsidRPr="007F4362">
              <w:rPr>
                <w:szCs w:val="20"/>
              </w:rPr>
              <w:t xml:space="preserve"> Chang</w:t>
            </w:r>
          </w:p>
        </w:tc>
        <w:tc>
          <w:tcPr>
            <w:tcW w:w="2388" w:type="dxa"/>
            <w:noWrap/>
            <w:hideMark/>
          </w:tcPr>
          <w:p w14:paraId="35FFFFF1" w14:textId="77777777" w:rsidR="007F4362" w:rsidRPr="007F4362" w:rsidRDefault="007F4362" w:rsidP="007F4362">
            <w:pPr>
              <w:spacing w:after="0"/>
              <w:jc w:val="left"/>
              <w:rPr>
                <w:szCs w:val="20"/>
              </w:rPr>
            </w:pPr>
            <w:r w:rsidRPr="007F4362">
              <w:rPr>
                <w:szCs w:val="20"/>
              </w:rPr>
              <w:t>PORT WAKEFIELD SA 5550</w:t>
            </w:r>
          </w:p>
        </w:tc>
        <w:tc>
          <w:tcPr>
            <w:tcW w:w="1366" w:type="dxa"/>
            <w:noWrap/>
            <w:hideMark/>
          </w:tcPr>
          <w:p w14:paraId="390A91B3" w14:textId="77777777" w:rsidR="007F4362" w:rsidRPr="007F4362" w:rsidRDefault="007F4362" w:rsidP="007F4362">
            <w:pPr>
              <w:spacing w:after="0"/>
              <w:ind w:right="280"/>
              <w:jc w:val="right"/>
              <w:rPr>
                <w:szCs w:val="20"/>
              </w:rPr>
            </w:pPr>
            <w:r w:rsidRPr="007F4362">
              <w:rPr>
                <w:szCs w:val="20"/>
              </w:rPr>
              <w:t>145.77</w:t>
            </w:r>
          </w:p>
        </w:tc>
        <w:tc>
          <w:tcPr>
            <w:tcW w:w="2186" w:type="dxa"/>
            <w:noWrap/>
            <w:hideMark/>
          </w:tcPr>
          <w:p w14:paraId="65844F00" w14:textId="77777777" w:rsidR="007F4362" w:rsidRPr="007F4362" w:rsidRDefault="007F4362" w:rsidP="007F4362">
            <w:pPr>
              <w:spacing w:after="0"/>
              <w:rPr>
                <w:szCs w:val="20"/>
              </w:rPr>
            </w:pPr>
            <w:r w:rsidRPr="007F4362">
              <w:rPr>
                <w:szCs w:val="20"/>
              </w:rPr>
              <w:t>7020476474-9400603245</w:t>
            </w:r>
          </w:p>
        </w:tc>
        <w:tc>
          <w:tcPr>
            <w:tcW w:w="685" w:type="dxa"/>
          </w:tcPr>
          <w:p w14:paraId="1FD79E13" w14:textId="77777777" w:rsidR="007F4362" w:rsidRPr="007F4362" w:rsidRDefault="007F4362" w:rsidP="007F4362">
            <w:pPr>
              <w:spacing w:after="0"/>
              <w:rPr>
                <w:szCs w:val="20"/>
              </w:rPr>
            </w:pPr>
            <w:r w:rsidRPr="007F4362">
              <w:rPr>
                <w:szCs w:val="20"/>
              </w:rPr>
              <w:t>2016</w:t>
            </w:r>
          </w:p>
        </w:tc>
      </w:tr>
      <w:tr w:rsidR="007F4362" w:rsidRPr="007F4362" w14:paraId="33F3BA1F" w14:textId="77777777" w:rsidTr="00EA67DA">
        <w:tc>
          <w:tcPr>
            <w:tcW w:w="2725" w:type="dxa"/>
            <w:noWrap/>
            <w:hideMark/>
          </w:tcPr>
          <w:p w14:paraId="53B8FF89" w14:textId="2758D601" w:rsidR="007F4362" w:rsidRPr="007F4362" w:rsidRDefault="008E5CDC" w:rsidP="007F4362">
            <w:pPr>
              <w:spacing w:after="0"/>
              <w:jc w:val="left"/>
              <w:rPr>
                <w:szCs w:val="20"/>
              </w:rPr>
            </w:pPr>
            <w:r w:rsidRPr="007F4362">
              <w:rPr>
                <w:szCs w:val="20"/>
              </w:rPr>
              <w:t xml:space="preserve">Tiffany Amanda </w:t>
            </w:r>
            <w:proofErr w:type="spellStart"/>
            <w:r w:rsidRPr="007F4362">
              <w:rPr>
                <w:szCs w:val="20"/>
              </w:rPr>
              <w:t>Stavrides</w:t>
            </w:r>
            <w:proofErr w:type="spellEnd"/>
          </w:p>
        </w:tc>
        <w:tc>
          <w:tcPr>
            <w:tcW w:w="2388" w:type="dxa"/>
            <w:noWrap/>
            <w:hideMark/>
          </w:tcPr>
          <w:p w14:paraId="7B30026F" w14:textId="77777777" w:rsidR="007F4362" w:rsidRPr="007F4362" w:rsidRDefault="007F4362" w:rsidP="007F4362">
            <w:pPr>
              <w:spacing w:after="0"/>
              <w:jc w:val="left"/>
              <w:rPr>
                <w:szCs w:val="20"/>
              </w:rPr>
            </w:pPr>
            <w:r w:rsidRPr="007F4362">
              <w:rPr>
                <w:szCs w:val="20"/>
              </w:rPr>
              <w:t>STANSBURY SA 5582</w:t>
            </w:r>
          </w:p>
        </w:tc>
        <w:tc>
          <w:tcPr>
            <w:tcW w:w="1366" w:type="dxa"/>
            <w:noWrap/>
            <w:hideMark/>
          </w:tcPr>
          <w:p w14:paraId="7BDA4A17" w14:textId="77777777" w:rsidR="007F4362" w:rsidRPr="007F4362" w:rsidRDefault="007F4362" w:rsidP="007F4362">
            <w:pPr>
              <w:spacing w:after="0"/>
              <w:ind w:right="280"/>
              <w:jc w:val="right"/>
              <w:rPr>
                <w:szCs w:val="20"/>
              </w:rPr>
            </w:pPr>
            <w:r w:rsidRPr="007F4362">
              <w:rPr>
                <w:szCs w:val="20"/>
              </w:rPr>
              <w:t>40.43</w:t>
            </w:r>
          </w:p>
        </w:tc>
        <w:tc>
          <w:tcPr>
            <w:tcW w:w="2186" w:type="dxa"/>
            <w:noWrap/>
            <w:hideMark/>
          </w:tcPr>
          <w:p w14:paraId="0059589C" w14:textId="77777777" w:rsidR="007F4362" w:rsidRPr="007F4362" w:rsidRDefault="007F4362" w:rsidP="007F4362">
            <w:pPr>
              <w:spacing w:after="0"/>
              <w:rPr>
                <w:szCs w:val="20"/>
              </w:rPr>
            </w:pPr>
            <w:r w:rsidRPr="007F4362">
              <w:rPr>
                <w:szCs w:val="20"/>
              </w:rPr>
              <w:t>61107645-9055118645</w:t>
            </w:r>
          </w:p>
        </w:tc>
        <w:tc>
          <w:tcPr>
            <w:tcW w:w="685" w:type="dxa"/>
          </w:tcPr>
          <w:p w14:paraId="7EA8FCB5" w14:textId="77777777" w:rsidR="007F4362" w:rsidRPr="007F4362" w:rsidRDefault="007F4362" w:rsidP="007F4362">
            <w:pPr>
              <w:spacing w:after="0"/>
              <w:rPr>
                <w:szCs w:val="20"/>
              </w:rPr>
            </w:pPr>
            <w:r w:rsidRPr="007F4362">
              <w:rPr>
                <w:szCs w:val="20"/>
              </w:rPr>
              <w:t>2016</w:t>
            </w:r>
          </w:p>
        </w:tc>
      </w:tr>
      <w:tr w:rsidR="007F4362" w:rsidRPr="007F4362" w14:paraId="77A2EE66" w14:textId="77777777" w:rsidTr="00EA67DA">
        <w:tc>
          <w:tcPr>
            <w:tcW w:w="2725" w:type="dxa"/>
            <w:noWrap/>
            <w:hideMark/>
          </w:tcPr>
          <w:p w14:paraId="2837FD9F" w14:textId="00E4EA11" w:rsidR="007F4362" w:rsidRPr="007F4362" w:rsidRDefault="008E5CDC" w:rsidP="007F4362">
            <w:pPr>
              <w:spacing w:after="0"/>
              <w:jc w:val="left"/>
              <w:rPr>
                <w:szCs w:val="20"/>
              </w:rPr>
            </w:pPr>
            <w:r w:rsidRPr="007F4362">
              <w:rPr>
                <w:szCs w:val="20"/>
              </w:rPr>
              <w:t xml:space="preserve">Tim </w:t>
            </w:r>
            <w:proofErr w:type="spellStart"/>
            <w:r w:rsidRPr="007F4362">
              <w:rPr>
                <w:szCs w:val="20"/>
              </w:rPr>
              <w:t>Mazis</w:t>
            </w:r>
            <w:proofErr w:type="spellEnd"/>
          </w:p>
        </w:tc>
        <w:tc>
          <w:tcPr>
            <w:tcW w:w="2388" w:type="dxa"/>
            <w:noWrap/>
            <w:hideMark/>
          </w:tcPr>
          <w:p w14:paraId="070985BF" w14:textId="77777777" w:rsidR="007F4362" w:rsidRPr="007F4362" w:rsidRDefault="007F4362" w:rsidP="007F4362">
            <w:pPr>
              <w:spacing w:after="0"/>
              <w:jc w:val="left"/>
              <w:rPr>
                <w:szCs w:val="20"/>
              </w:rPr>
            </w:pPr>
            <w:r w:rsidRPr="007F4362">
              <w:rPr>
                <w:szCs w:val="20"/>
              </w:rPr>
              <w:t>TORRENSVILLE SA 5031</w:t>
            </w:r>
          </w:p>
        </w:tc>
        <w:tc>
          <w:tcPr>
            <w:tcW w:w="1366" w:type="dxa"/>
            <w:noWrap/>
            <w:hideMark/>
          </w:tcPr>
          <w:p w14:paraId="135CA0B8" w14:textId="77777777" w:rsidR="007F4362" w:rsidRPr="007F4362" w:rsidRDefault="007F4362" w:rsidP="007F4362">
            <w:pPr>
              <w:spacing w:after="0"/>
              <w:ind w:right="280"/>
              <w:jc w:val="right"/>
              <w:rPr>
                <w:szCs w:val="20"/>
              </w:rPr>
            </w:pPr>
            <w:r w:rsidRPr="007F4362">
              <w:rPr>
                <w:szCs w:val="20"/>
              </w:rPr>
              <w:t>28.62</w:t>
            </w:r>
          </w:p>
        </w:tc>
        <w:tc>
          <w:tcPr>
            <w:tcW w:w="2186" w:type="dxa"/>
            <w:noWrap/>
            <w:hideMark/>
          </w:tcPr>
          <w:p w14:paraId="638E6C63" w14:textId="77777777" w:rsidR="007F4362" w:rsidRPr="007F4362" w:rsidRDefault="007F4362" w:rsidP="007F4362">
            <w:pPr>
              <w:spacing w:after="0"/>
              <w:rPr>
                <w:szCs w:val="20"/>
              </w:rPr>
            </w:pPr>
            <w:r w:rsidRPr="007F4362">
              <w:rPr>
                <w:szCs w:val="20"/>
              </w:rPr>
              <w:t>85468296-9104320928</w:t>
            </w:r>
          </w:p>
        </w:tc>
        <w:tc>
          <w:tcPr>
            <w:tcW w:w="685" w:type="dxa"/>
          </w:tcPr>
          <w:p w14:paraId="69E0FEFC" w14:textId="77777777" w:rsidR="007F4362" w:rsidRPr="007F4362" w:rsidRDefault="007F4362" w:rsidP="007F4362">
            <w:pPr>
              <w:spacing w:after="0"/>
              <w:rPr>
                <w:szCs w:val="20"/>
              </w:rPr>
            </w:pPr>
            <w:r w:rsidRPr="007F4362">
              <w:rPr>
                <w:szCs w:val="20"/>
              </w:rPr>
              <w:t>2016</w:t>
            </w:r>
          </w:p>
        </w:tc>
      </w:tr>
      <w:tr w:rsidR="007F4362" w:rsidRPr="007F4362" w14:paraId="6D75DB23" w14:textId="77777777" w:rsidTr="00EA67DA">
        <w:tc>
          <w:tcPr>
            <w:tcW w:w="2725" w:type="dxa"/>
            <w:noWrap/>
            <w:hideMark/>
          </w:tcPr>
          <w:p w14:paraId="40A0ABA0" w14:textId="7EC966DA" w:rsidR="007F4362" w:rsidRPr="007F4362" w:rsidRDefault="008E5CDC" w:rsidP="007F4362">
            <w:pPr>
              <w:spacing w:after="0"/>
              <w:jc w:val="left"/>
              <w:rPr>
                <w:szCs w:val="20"/>
              </w:rPr>
            </w:pPr>
            <w:r w:rsidRPr="007F4362">
              <w:rPr>
                <w:szCs w:val="20"/>
              </w:rPr>
              <w:t>Tim White</w:t>
            </w:r>
          </w:p>
        </w:tc>
        <w:tc>
          <w:tcPr>
            <w:tcW w:w="2388" w:type="dxa"/>
            <w:noWrap/>
            <w:hideMark/>
          </w:tcPr>
          <w:p w14:paraId="6EE4FA9B" w14:textId="77777777" w:rsidR="007F4362" w:rsidRPr="007F4362" w:rsidRDefault="007F4362" w:rsidP="007F4362">
            <w:pPr>
              <w:spacing w:after="0"/>
              <w:jc w:val="left"/>
              <w:rPr>
                <w:szCs w:val="20"/>
              </w:rPr>
            </w:pPr>
            <w:r w:rsidRPr="007F4362">
              <w:rPr>
                <w:szCs w:val="20"/>
              </w:rPr>
              <w:t>WOODCROFT SA 5162</w:t>
            </w:r>
          </w:p>
        </w:tc>
        <w:tc>
          <w:tcPr>
            <w:tcW w:w="1366" w:type="dxa"/>
            <w:noWrap/>
            <w:hideMark/>
          </w:tcPr>
          <w:p w14:paraId="616EF236" w14:textId="77777777" w:rsidR="007F4362" w:rsidRPr="007F4362" w:rsidRDefault="007F4362" w:rsidP="007F4362">
            <w:pPr>
              <w:spacing w:after="0"/>
              <w:ind w:right="280"/>
              <w:jc w:val="right"/>
              <w:rPr>
                <w:szCs w:val="20"/>
              </w:rPr>
            </w:pPr>
            <w:r w:rsidRPr="007F4362">
              <w:rPr>
                <w:szCs w:val="20"/>
              </w:rPr>
              <w:t>220.63</w:t>
            </w:r>
          </w:p>
        </w:tc>
        <w:tc>
          <w:tcPr>
            <w:tcW w:w="2186" w:type="dxa"/>
            <w:noWrap/>
            <w:hideMark/>
          </w:tcPr>
          <w:p w14:paraId="784EDCA7" w14:textId="77777777" w:rsidR="007F4362" w:rsidRPr="007F4362" w:rsidRDefault="007F4362" w:rsidP="007F4362">
            <w:pPr>
              <w:spacing w:after="0"/>
              <w:rPr>
                <w:szCs w:val="20"/>
              </w:rPr>
            </w:pPr>
            <w:r w:rsidRPr="007F4362">
              <w:rPr>
                <w:szCs w:val="20"/>
              </w:rPr>
              <w:t>81215287-9096471499</w:t>
            </w:r>
          </w:p>
        </w:tc>
        <w:tc>
          <w:tcPr>
            <w:tcW w:w="685" w:type="dxa"/>
          </w:tcPr>
          <w:p w14:paraId="0473E71C" w14:textId="77777777" w:rsidR="007F4362" w:rsidRPr="007F4362" w:rsidRDefault="007F4362" w:rsidP="007F4362">
            <w:pPr>
              <w:spacing w:after="0"/>
              <w:rPr>
                <w:szCs w:val="20"/>
              </w:rPr>
            </w:pPr>
            <w:r w:rsidRPr="007F4362">
              <w:rPr>
                <w:szCs w:val="20"/>
              </w:rPr>
              <w:t>2016</w:t>
            </w:r>
          </w:p>
        </w:tc>
      </w:tr>
      <w:tr w:rsidR="007F4362" w:rsidRPr="007F4362" w14:paraId="7D40E099" w14:textId="77777777" w:rsidTr="00EA67DA">
        <w:tc>
          <w:tcPr>
            <w:tcW w:w="2725" w:type="dxa"/>
            <w:noWrap/>
            <w:hideMark/>
          </w:tcPr>
          <w:p w14:paraId="5D64AFDF" w14:textId="19FCDEF0" w:rsidR="007F4362" w:rsidRPr="007F4362" w:rsidRDefault="008E5CDC" w:rsidP="007F4362">
            <w:pPr>
              <w:spacing w:after="0"/>
              <w:jc w:val="left"/>
              <w:rPr>
                <w:szCs w:val="20"/>
              </w:rPr>
            </w:pPr>
            <w:r w:rsidRPr="007F4362">
              <w:rPr>
                <w:szCs w:val="20"/>
              </w:rPr>
              <w:t>Timothy John Martin</w:t>
            </w:r>
          </w:p>
        </w:tc>
        <w:tc>
          <w:tcPr>
            <w:tcW w:w="2388" w:type="dxa"/>
            <w:noWrap/>
            <w:hideMark/>
          </w:tcPr>
          <w:p w14:paraId="7ABBD60D" w14:textId="77777777" w:rsidR="007F4362" w:rsidRPr="007F4362" w:rsidRDefault="007F4362" w:rsidP="007F4362">
            <w:pPr>
              <w:spacing w:after="0"/>
              <w:jc w:val="left"/>
              <w:rPr>
                <w:szCs w:val="20"/>
              </w:rPr>
            </w:pPr>
            <w:r w:rsidRPr="007F4362">
              <w:rPr>
                <w:szCs w:val="20"/>
              </w:rPr>
              <w:t>BROADVIEW SA 5083</w:t>
            </w:r>
          </w:p>
        </w:tc>
        <w:tc>
          <w:tcPr>
            <w:tcW w:w="1366" w:type="dxa"/>
            <w:noWrap/>
            <w:hideMark/>
          </w:tcPr>
          <w:p w14:paraId="130F9AF9" w14:textId="77777777" w:rsidR="007F4362" w:rsidRPr="007F4362" w:rsidRDefault="007F4362" w:rsidP="007F4362">
            <w:pPr>
              <w:spacing w:after="0"/>
              <w:ind w:right="280"/>
              <w:jc w:val="right"/>
              <w:rPr>
                <w:szCs w:val="20"/>
              </w:rPr>
            </w:pPr>
            <w:r w:rsidRPr="007F4362">
              <w:rPr>
                <w:szCs w:val="20"/>
              </w:rPr>
              <w:t>44.90</w:t>
            </w:r>
          </w:p>
        </w:tc>
        <w:tc>
          <w:tcPr>
            <w:tcW w:w="2186" w:type="dxa"/>
            <w:noWrap/>
            <w:hideMark/>
          </w:tcPr>
          <w:p w14:paraId="58B90BD0" w14:textId="77777777" w:rsidR="007F4362" w:rsidRPr="007F4362" w:rsidRDefault="007F4362" w:rsidP="007F4362">
            <w:pPr>
              <w:spacing w:after="0"/>
              <w:rPr>
                <w:szCs w:val="20"/>
              </w:rPr>
            </w:pPr>
            <w:r w:rsidRPr="007F4362">
              <w:rPr>
                <w:szCs w:val="20"/>
              </w:rPr>
              <w:t>59490060-9036071660</w:t>
            </w:r>
          </w:p>
        </w:tc>
        <w:tc>
          <w:tcPr>
            <w:tcW w:w="685" w:type="dxa"/>
          </w:tcPr>
          <w:p w14:paraId="4E06FDBB" w14:textId="77777777" w:rsidR="007F4362" w:rsidRPr="007F4362" w:rsidRDefault="007F4362" w:rsidP="007F4362">
            <w:pPr>
              <w:spacing w:after="0"/>
              <w:rPr>
                <w:szCs w:val="20"/>
              </w:rPr>
            </w:pPr>
            <w:r w:rsidRPr="007F4362">
              <w:rPr>
                <w:szCs w:val="20"/>
              </w:rPr>
              <w:t>2016</w:t>
            </w:r>
          </w:p>
        </w:tc>
      </w:tr>
      <w:tr w:rsidR="007F4362" w:rsidRPr="007F4362" w14:paraId="04EC34B4" w14:textId="77777777" w:rsidTr="00EA67DA">
        <w:tc>
          <w:tcPr>
            <w:tcW w:w="2725" w:type="dxa"/>
            <w:noWrap/>
            <w:hideMark/>
          </w:tcPr>
          <w:p w14:paraId="3CF53C7A" w14:textId="701B68EF" w:rsidR="007F4362" w:rsidRPr="007F4362" w:rsidRDefault="008E5CDC" w:rsidP="007F4362">
            <w:pPr>
              <w:spacing w:after="0"/>
              <w:jc w:val="left"/>
              <w:rPr>
                <w:szCs w:val="20"/>
              </w:rPr>
            </w:pPr>
            <w:r w:rsidRPr="007F4362">
              <w:rPr>
                <w:szCs w:val="20"/>
              </w:rPr>
              <w:t>Timothy Sarah</w:t>
            </w:r>
          </w:p>
        </w:tc>
        <w:tc>
          <w:tcPr>
            <w:tcW w:w="2388" w:type="dxa"/>
            <w:noWrap/>
            <w:hideMark/>
          </w:tcPr>
          <w:p w14:paraId="271DE791" w14:textId="77777777" w:rsidR="007F4362" w:rsidRPr="007F4362" w:rsidRDefault="007F4362" w:rsidP="007F4362">
            <w:pPr>
              <w:spacing w:after="0"/>
              <w:jc w:val="left"/>
              <w:rPr>
                <w:szCs w:val="20"/>
              </w:rPr>
            </w:pPr>
            <w:r w:rsidRPr="007F4362">
              <w:rPr>
                <w:szCs w:val="20"/>
              </w:rPr>
              <w:t>Port Willunga SA 5173</w:t>
            </w:r>
          </w:p>
        </w:tc>
        <w:tc>
          <w:tcPr>
            <w:tcW w:w="1366" w:type="dxa"/>
            <w:noWrap/>
            <w:hideMark/>
          </w:tcPr>
          <w:p w14:paraId="414977F3" w14:textId="77777777" w:rsidR="007F4362" w:rsidRPr="007F4362" w:rsidRDefault="007F4362" w:rsidP="007F4362">
            <w:pPr>
              <w:spacing w:after="0"/>
              <w:ind w:right="280"/>
              <w:jc w:val="right"/>
              <w:rPr>
                <w:szCs w:val="20"/>
              </w:rPr>
            </w:pPr>
            <w:r w:rsidRPr="007F4362">
              <w:rPr>
                <w:szCs w:val="20"/>
              </w:rPr>
              <w:t>187.53</w:t>
            </w:r>
          </w:p>
        </w:tc>
        <w:tc>
          <w:tcPr>
            <w:tcW w:w="2186" w:type="dxa"/>
            <w:noWrap/>
            <w:hideMark/>
          </w:tcPr>
          <w:p w14:paraId="3A8B69B0" w14:textId="77777777" w:rsidR="007F4362" w:rsidRPr="007F4362" w:rsidRDefault="007F4362" w:rsidP="007F4362">
            <w:pPr>
              <w:spacing w:after="0"/>
              <w:rPr>
                <w:szCs w:val="20"/>
              </w:rPr>
            </w:pPr>
            <w:r w:rsidRPr="007F4362">
              <w:rPr>
                <w:szCs w:val="20"/>
              </w:rPr>
              <w:t>60782984-9036002704</w:t>
            </w:r>
          </w:p>
        </w:tc>
        <w:tc>
          <w:tcPr>
            <w:tcW w:w="685" w:type="dxa"/>
          </w:tcPr>
          <w:p w14:paraId="11625890" w14:textId="77777777" w:rsidR="007F4362" w:rsidRPr="007F4362" w:rsidRDefault="007F4362" w:rsidP="007F4362">
            <w:pPr>
              <w:spacing w:after="0"/>
              <w:rPr>
                <w:szCs w:val="20"/>
              </w:rPr>
            </w:pPr>
            <w:r w:rsidRPr="007F4362">
              <w:rPr>
                <w:szCs w:val="20"/>
              </w:rPr>
              <w:t>2016</w:t>
            </w:r>
          </w:p>
        </w:tc>
      </w:tr>
      <w:tr w:rsidR="007F4362" w:rsidRPr="007F4362" w14:paraId="11F89C52" w14:textId="77777777" w:rsidTr="00EA67DA">
        <w:tc>
          <w:tcPr>
            <w:tcW w:w="2725" w:type="dxa"/>
            <w:noWrap/>
            <w:hideMark/>
          </w:tcPr>
          <w:p w14:paraId="74AE8D31" w14:textId="11F76BEB" w:rsidR="007F4362" w:rsidRPr="007F4362" w:rsidRDefault="008E5CDC" w:rsidP="007F4362">
            <w:pPr>
              <w:spacing w:after="0"/>
              <w:jc w:val="left"/>
              <w:rPr>
                <w:szCs w:val="20"/>
              </w:rPr>
            </w:pPr>
            <w:proofErr w:type="spellStart"/>
            <w:r w:rsidRPr="007F4362">
              <w:rPr>
                <w:szCs w:val="20"/>
              </w:rPr>
              <w:t>Tobais</w:t>
            </w:r>
            <w:proofErr w:type="spellEnd"/>
            <w:r w:rsidRPr="007F4362">
              <w:rPr>
                <w:szCs w:val="20"/>
              </w:rPr>
              <w:t xml:space="preserve"> Campbell</w:t>
            </w:r>
          </w:p>
        </w:tc>
        <w:tc>
          <w:tcPr>
            <w:tcW w:w="2388" w:type="dxa"/>
            <w:noWrap/>
            <w:hideMark/>
          </w:tcPr>
          <w:p w14:paraId="676B8CA8" w14:textId="77777777" w:rsidR="007F4362" w:rsidRPr="007F4362" w:rsidRDefault="007F4362" w:rsidP="007F4362">
            <w:pPr>
              <w:spacing w:after="0"/>
              <w:jc w:val="left"/>
              <w:rPr>
                <w:szCs w:val="20"/>
              </w:rPr>
            </w:pPr>
            <w:r w:rsidRPr="007F4362">
              <w:rPr>
                <w:szCs w:val="20"/>
              </w:rPr>
              <w:t>ALDINGA BEACH SA 5173</w:t>
            </w:r>
          </w:p>
        </w:tc>
        <w:tc>
          <w:tcPr>
            <w:tcW w:w="1366" w:type="dxa"/>
            <w:noWrap/>
            <w:hideMark/>
          </w:tcPr>
          <w:p w14:paraId="23FFEC9D" w14:textId="77777777" w:rsidR="007F4362" w:rsidRPr="007F4362" w:rsidRDefault="007F4362" w:rsidP="007F4362">
            <w:pPr>
              <w:spacing w:after="0"/>
              <w:ind w:right="280"/>
              <w:jc w:val="right"/>
              <w:rPr>
                <w:szCs w:val="20"/>
              </w:rPr>
            </w:pPr>
            <w:r w:rsidRPr="007F4362">
              <w:rPr>
                <w:szCs w:val="20"/>
              </w:rPr>
              <w:t>16.83</w:t>
            </w:r>
          </w:p>
        </w:tc>
        <w:tc>
          <w:tcPr>
            <w:tcW w:w="2186" w:type="dxa"/>
            <w:noWrap/>
            <w:hideMark/>
          </w:tcPr>
          <w:p w14:paraId="2C2505DF" w14:textId="77777777" w:rsidR="007F4362" w:rsidRPr="007F4362" w:rsidRDefault="007F4362" w:rsidP="007F4362">
            <w:pPr>
              <w:spacing w:after="0"/>
              <w:rPr>
                <w:szCs w:val="20"/>
              </w:rPr>
            </w:pPr>
            <w:r w:rsidRPr="007F4362">
              <w:rPr>
                <w:szCs w:val="20"/>
              </w:rPr>
              <w:t>77812295-9133837598</w:t>
            </w:r>
          </w:p>
        </w:tc>
        <w:tc>
          <w:tcPr>
            <w:tcW w:w="685" w:type="dxa"/>
          </w:tcPr>
          <w:p w14:paraId="235F16C1" w14:textId="77777777" w:rsidR="007F4362" w:rsidRPr="007F4362" w:rsidRDefault="007F4362" w:rsidP="007F4362">
            <w:pPr>
              <w:spacing w:after="0"/>
              <w:rPr>
                <w:szCs w:val="20"/>
              </w:rPr>
            </w:pPr>
            <w:r w:rsidRPr="007F4362">
              <w:rPr>
                <w:szCs w:val="20"/>
              </w:rPr>
              <w:t>2016</w:t>
            </w:r>
          </w:p>
        </w:tc>
      </w:tr>
      <w:tr w:rsidR="007F4362" w:rsidRPr="007F4362" w14:paraId="7437595D" w14:textId="77777777" w:rsidTr="00EA67DA">
        <w:tc>
          <w:tcPr>
            <w:tcW w:w="2725" w:type="dxa"/>
            <w:noWrap/>
            <w:hideMark/>
          </w:tcPr>
          <w:p w14:paraId="09919DBB" w14:textId="77B1D95A" w:rsidR="007F4362" w:rsidRPr="007F4362" w:rsidRDefault="008E5CDC" w:rsidP="007F4362">
            <w:pPr>
              <w:spacing w:after="0"/>
              <w:jc w:val="left"/>
              <w:rPr>
                <w:szCs w:val="20"/>
              </w:rPr>
            </w:pPr>
            <w:proofErr w:type="spellStart"/>
            <w:r w:rsidRPr="007F4362">
              <w:rPr>
                <w:szCs w:val="20"/>
              </w:rPr>
              <w:t>Tobby</w:t>
            </w:r>
            <w:proofErr w:type="spellEnd"/>
            <w:r w:rsidRPr="007F4362">
              <w:rPr>
                <w:szCs w:val="20"/>
              </w:rPr>
              <w:t xml:space="preserve"> Family Trust</w:t>
            </w:r>
          </w:p>
        </w:tc>
        <w:tc>
          <w:tcPr>
            <w:tcW w:w="2388" w:type="dxa"/>
            <w:noWrap/>
            <w:hideMark/>
          </w:tcPr>
          <w:p w14:paraId="325CBB4B" w14:textId="77777777" w:rsidR="007F4362" w:rsidRPr="007F4362" w:rsidRDefault="007F4362" w:rsidP="007F4362">
            <w:pPr>
              <w:spacing w:after="0"/>
              <w:jc w:val="left"/>
              <w:rPr>
                <w:szCs w:val="20"/>
              </w:rPr>
            </w:pPr>
            <w:r w:rsidRPr="007F4362">
              <w:rPr>
                <w:szCs w:val="20"/>
              </w:rPr>
              <w:t>KENSINGTON SA 5068</w:t>
            </w:r>
          </w:p>
        </w:tc>
        <w:tc>
          <w:tcPr>
            <w:tcW w:w="1366" w:type="dxa"/>
            <w:noWrap/>
            <w:hideMark/>
          </w:tcPr>
          <w:p w14:paraId="2A89F41B" w14:textId="77777777" w:rsidR="007F4362" w:rsidRPr="007F4362" w:rsidRDefault="007F4362" w:rsidP="007F4362">
            <w:pPr>
              <w:spacing w:after="0"/>
              <w:ind w:right="280"/>
              <w:jc w:val="right"/>
              <w:rPr>
                <w:szCs w:val="20"/>
              </w:rPr>
            </w:pPr>
            <w:r w:rsidRPr="007F4362">
              <w:rPr>
                <w:szCs w:val="20"/>
              </w:rPr>
              <w:t>175.26</w:t>
            </w:r>
          </w:p>
        </w:tc>
        <w:tc>
          <w:tcPr>
            <w:tcW w:w="2186" w:type="dxa"/>
            <w:noWrap/>
            <w:hideMark/>
          </w:tcPr>
          <w:p w14:paraId="09666AB5" w14:textId="77777777" w:rsidR="007F4362" w:rsidRPr="007F4362" w:rsidRDefault="007F4362" w:rsidP="007F4362">
            <w:pPr>
              <w:spacing w:after="0"/>
              <w:rPr>
                <w:szCs w:val="20"/>
              </w:rPr>
            </w:pPr>
            <w:r w:rsidRPr="007F4362">
              <w:rPr>
                <w:szCs w:val="20"/>
              </w:rPr>
              <w:t>7093755200</w:t>
            </w:r>
          </w:p>
        </w:tc>
        <w:tc>
          <w:tcPr>
            <w:tcW w:w="685" w:type="dxa"/>
          </w:tcPr>
          <w:p w14:paraId="39184C64" w14:textId="77777777" w:rsidR="007F4362" w:rsidRPr="007F4362" w:rsidRDefault="007F4362" w:rsidP="007F4362">
            <w:pPr>
              <w:spacing w:after="0"/>
              <w:rPr>
                <w:szCs w:val="20"/>
              </w:rPr>
            </w:pPr>
            <w:r w:rsidRPr="007F4362">
              <w:rPr>
                <w:szCs w:val="20"/>
              </w:rPr>
              <w:t>2016</w:t>
            </w:r>
          </w:p>
        </w:tc>
      </w:tr>
      <w:tr w:rsidR="007F4362" w:rsidRPr="007F4362" w14:paraId="65B05678" w14:textId="77777777" w:rsidTr="00EA67DA">
        <w:tc>
          <w:tcPr>
            <w:tcW w:w="2725" w:type="dxa"/>
            <w:noWrap/>
            <w:hideMark/>
          </w:tcPr>
          <w:p w14:paraId="0A6C381A" w14:textId="103FBF9E" w:rsidR="007F4362" w:rsidRPr="007F4362" w:rsidRDefault="008E5CDC" w:rsidP="007F4362">
            <w:pPr>
              <w:spacing w:after="0"/>
              <w:jc w:val="left"/>
              <w:rPr>
                <w:szCs w:val="20"/>
              </w:rPr>
            </w:pPr>
            <w:r w:rsidRPr="007F4362">
              <w:rPr>
                <w:szCs w:val="20"/>
              </w:rPr>
              <w:t>Tom Burrows</w:t>
            </w:r>
          </w:p>
        </w:tc>
        <w:tc>
          <w:tcPr>
            <w:tcW w:w="2388" w:type="dxa"/>
            <w:noWrap/>
            <w:hideMark/>
          </w:tcPr>
          <w:p w14:paraId="74B105E6" w14:textId="77777777" w:rsidR="007F4362" w:rsidRPr="007F4362" w:rsidRDefault="007F4362" w:rsidP="007F4362">
            <w:pPr>
              <w:spacing w:after="0"/>
              <w:jc w:val="left"/>
              <w:rPr>
                <w:szCs w:val="20"/>
              </w:rPr>
            </w:pPr>
            <w:r w:rsidRPr="007F4362">
              <w:rPr>
                <w:szCs w:val="20"/>
              </w:rPr>
              <w:t>MAYLANDS SA 5069</w:t>
            </w:r>
          </w:p>
        </w:tc>
        <w:tc>
          <w:tcPr>
            <w:tcW w:w="1366" w:type="dxa"/>
            <w:noWrap/>
            <w:hideMark/>
          </w:tcPr>
          <w:p w14:paraId="463C3B32" w14:textId="77777777" w:rsidR="007F4362" w:rsidRPr="007F4362" w:rsidRDefault="007F4362" w:rsidP="007F4362">
            <w:pPr>
              <w:spacing w:after="0"/>
              <w:ind w:right="280"/>
              <w:jc w:val="right"/>
              <w:rPr>
                <w:szCs w:val="20"/>
              </w:rPr>
            </w:pPr>
            <w:r w:rsidRPr="007F4362">
              <w:rPr>
                <w:szCs w:val="20"/>
              </w:rPr>
              <w:t>84.90</w:t>
            </w:r>
          </w:p>
        </w:tc>
        <w:tc>
          <w:tcPr>
            <w:tcW w:w="2186" w:type="dxa"/>
            <w:noWrap/>
            <w:hideMark/>
          </w:tcPr>
          <w:p w14:paraId="0FB7C3B6" w14:textId="77777777" w:rsidR="007F4362" w:rsidRPr="007F4362" w:rsidRDefault="007F4362" w:rsidP="007F4362">
            <w:pPr>
              <w:spacing w:after="0"/>
              <w:rPr>
                <w:szCs w:val="20"/>
              </w:rPr>
            </w:pPr>
            <w:r w:rsidRPr="007F4362">
              <w:rPr>
                <w:szCs w:val="20"/>
              </w:rPr>
              <w:t>91762815-9134636513</w:t>
            </w:r>
          </w:p>
        </w:tc>
        <w:tc>
          <w:tcPr>
            <w:tcW w:w="685" w:type="dxa"/>
          </w:tcPr>
          <w:p w14:paraId="17DBC8BA" w14:textId="77777777" w:rsidR="007F4362" w:rsidRPr="007F4362" w:rsidRDefault="007F4362" w:rsidP="007F4362">
            <w:pPr>
              <w:spacing w:after="0"/>
              <w:rPr>
                <w:szCs w:val="20"/>
              </w:rPr>
            </w:pPr>
            <w:r w:rsidRPr="007F4362">
              <w:rPr>
                <w:szCs w:val="20"/>
              </w:rPr>
              <w:t>2016</w:t>
            </w:r>
          </w:p>
        </w:tc>
      </w:tr>
      <w:tr w:rsidR="007F4362" w:rsidRPr="007F4362" w14:paraId="7EEC24D1" w14:textId="77777777" w:rsidTr="00EA67DA">
        <w:tc>
          <w:tcPr>
            <w:tcW w:w="2725" w:type="dxa"/>
            <w:noWrap/>
            <w:hideMark/>
          </w:tcPr>
          <w:p w14:paraId="38F21DB3" w14:textId="302B4041" w:rsidR="007F4362" w:rsidRPr="007F4362" w:rsidRDefault="008E5CDC" w:rsidP="007F4362">
            <w:pPr>
              <w:spacing w:after="0"/>
              <w:jc w:val="left"/>
              <w:rPr>
                <w:szCs w:val="20"/>
              </w:rPr>
            </w:pPr>
            <w:r w:rsidRPr="007F4362">
              <w:rPr>
                <w:szCs w:val="20"/>
              </w:rPr>
              <w:t>Tom Gray</w:t>
            </w:r>
          </w:p>
        </w:tc>
        <w:tc>
          <w:tcPr>
            <w:tcW w:w="2388" w:type="dxa"/>
            <w:noWrap/>
            <w:hideMark/>
          </w:tcPr>
          <w:p w14:paraId="3B6A2947"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72BE6D0B" w14:textId="77777777" w:rsidR="007F4362" w:rsidRPr="007F4362" w:rsidRDefault="007F4362" w:rsidP="007F4362">
            <w:pPr>
              <w:spacing w:after="0"/>
              <w:ind w:right="280"/>
              <w:jc w:val="right"/>
              <w:rPr>
                <w:szCs w:val="20"/>
              </w:rPr>
            </w:pPr>
            <w:r w:rsidRPr="007F4362">
              <w:rPr>
                <w:szCs w:val="20"/>
              </w:rPr>
              <w:t>21.16</w:t>
            </w:r>
          </w:p>
        </w:tc>
        <w:tc>
          <w:tcPr>
            <w:tcW w:w="2186" w:type="dxa"/>
            <w:noWrap/>
            <w:hideMark/>
          </w:tcPr>
          <w:p w14:paraId="0E6A408D" w14:textId="77777777" w:rsidR="007F4362" w:rsidRPr="007F4362" w:rsidRDefault="007F4362" w:rsidP="007F4362">
            <w:pPr>
              <w:spacing w:after="0"/>
              <w:rPr>
                <w:szCs w:val="20"/>
              </w:rPr>
            </w:pPr>
            <w:r w:rsidRPr="007F4362">
              <w:rPr>
                <w:szCs w:val="20"/>
              </w:rPr>
              <w:t>7025002069-9401355020</w:t>
            </w:r>
          </w:p>
        </w:tc>
        <w:tc>
          <w:tcPr>
            <w:tcW w:w="685" w:type="dxa"/>
          </w:tcPr>
          <w:p w14:paraId="1D3B16F3" w14:textId="77777777" w:rsidR="007F4362" w:rsidRPr="007F4362" w:rsidRDefault="007F4362" w:rsidP="007F4362">
            <w:pPr>
              <w:spacing w:after="0"/>
              <w:rPr>
                <w:szCs w:val="20"/>
              </w:rPr>
            </w:pPr>
            <w:r w:rsidRPr="007F4362">
              <w:rPr>
                <w:szCs w:val="20"/>
              </w:rPr>
              <w:t>2016</w:t>
            </w:r>
          </w:p>
        </w:tc>
      </w:tr>
      <w:tr w:rsidR="007F4362" w:rsidRPr="007F4362" w14:paraId="52233827" w14:textId="77777777" w:rsidTr="00EA67DA">
        <w:tc>
          <w:tcPr>
            <w:tcW w:w="2725" w:type="dxa"/>
            <w:noWrap/>
            <w:hideMark/>
          </w:tcPr>
          <w:p w14:paraId="444D5D23" w14:textId="4DCCC4FC" w:rsidR="007F4362" w:rsidRPr="007F4362" w:rsidRDefault="008E5CDC" w:rsidP="007F4362">
            <w:pPr>
              <w:spacing w:after="0"/>
              <w:jc w:val="left"/>
              <w:rPr>
                <w:szCs w:val="20"/>
              </w:rPr>
            </w:pPr>
            <w:r w:rsidRPr="007F4362">
              <w:rPr>
                <w:szCs w:val="20"/>
              </w:rPr>
              <w:t xml:space="preserve">Tom </w:t>
            </w:r>
            <w:proofErr w:type="spellStart"/>
            <w:r w:rsidRPr="007F4362">
              <w:rPr>
                <w:szCs w:val="20"/>
              </w:rPr>
              <w:t>Karakasilis</w:t>
            </w:r>
            <w:proofErr w:type="spellEnd"/>
          </w:p>
        </w:tc>
        <w:tc>
          <w:tcPr>
            <w:tcW w:w="2388" w:type="dxa"/>
            <w:noWrap/>
            <w:hideMark/>
          </w:tcPr>
          <w:p w14:paraId="66FAE141" w14:textId="77777777" w:rsidR="007F4362" w:rsidRPr="007F4362" w:rsidRDefault="007F4362" w:rsidP="007F4362">
            <w:pPr>
              <w:spacing w:after="0"/>
              <w:jc w:val="left"/>
              <w:rPr>
                <w:szCs w:val="20"/>
              </w:rPr>
            </w:pPr>
            <w:r w:rsidRPr="007F4362">
              <w:rPr>
                <w:szCs w:val="20"/>
              </w:rPr>
              <w:t>Athelstone SA 5076</w:t>
            </w:r>
          </w:p>
        </w:tc>
        <w:tc>
          <w:tcPr>
            <w:tcW w:w="1366" w:type="dxa"/>
            <w:noWrap/>
            <w:hideMark/>
          </w:tcPr>
          <w:p w14:paraId="41A056C6" w14:textId="77777777" w:rsidR="007F4362" w:rsidRPr="007F4362" w:rsidRDefault="007F4362" w:rsidP="007F4362">
            <w:pPr>
              <w:spacing w:after="0"/>
              <w:ind w:right="280"/>
              <w:jc w:val="right"/>
              <w:rPr>
                <w:szCs w:val="20"/>
              </w:rPr>
            </w:pPr>
            <w:r w:rsidRPr="007F4362">
              <w:rPr>
                <w:szCs w:val="20"/>
              </w:rPr>
              <w:t>461.06</w:t>
            </w:r>
          </w:p>
        </w:tc>
        <w:tc>
          <w:tcPr>
            <w:tcW w:w="2186" w:type="dxa"/>
            <w:noWrap/>
            <w:hideMark/>
          </w:tcPr>
          <w:p w14:paraId="3F2DD3CE" w14:textId="77777777" w:rsidR="007F4362" w:rsidRPr="007F4362" w:rsidRDefault="007F4362" w:rsidP="007F4362">
            <w:pPr>
              <w:spacing w:after="0"/>
              <w:rPr>
                <w:szCs w:val="20"/>
              </w:rPr>
            </w:pPr>
            <w:r w:rsidRPr="007F4362">
              <w:rPr>
                <w:szCs w:val="20"/>
              </w:rPr>
              <w:t>7021745091-9400826883</w:t>
            </w:r>
          </w:p>
        </w:tc>
        <w:tc>
          <w:tcPr>
            <w:tcW w:w="685" w:type="dxa"/>
          </w:tcPr>
          <w:p w14:paraId="5C235290" w14:textId="77777777" w:rsidR="007F4362" w:rsidRPr="007F4362" w:rsidRDefault="007F4362" w:rsidP="007F4362">
            <w:pPr>
              <w:spacing w:after="0"/>
              <w:rPr>
                <w:szCs w:val="20"/>
              </w:rPr>
            </w:pPr>
            <w:r w:rsidRPr="007F4362">
              <w:rPr>
                <w:szCs w:val="20"/>
              </w:rPr>
              <w:t>2016</w:t>
            </w:r>
          </w:p>
        </w:tc>
      </w:tr>
      <w:tr w:rsidR="007F4362" w:rsidRPr="007F4362" w14:paraId="0F26340F" w14:textId="77777777" w:rsidTr="00EA67DA">
        <w:tc>
          <w:tcPr>
            <w:tcW w:w="2725" w:type="dxa"/>
            <w:noWrap/>
            <w:hideMark/>
          </w:tcPr>
          <w:p w14:paraId="2C2E01D7" w14:textId="7D43E046" w:rsidR="007F4362" w:rsidRPr="007F4362" w:rsidRDefault="008E5CDC" w:rsidP="007F4362">
            <w:pPr>
              <w:spacing w:after="0"/>
              <w:jc w:val="left"/>
              <w:rPr>
                <w:szCs w:val="20"/>
              </w:rPr>
            </w:pPr>
            <w:proofErr w:type="spellStart"/>
            <w:r w:rsidRPr="007F4362">
              <w:rPr>
                <w:szCs w:val="20"/>
              </w:rPr>
              <w:t>Tomu</w:t>
            </w:r>
            <w:proofErr w:type="spellEnd"/>
            <w:r w:rsidRPr="007F4362">
              <w:rPr>
                <w:szCs w:val="20"/>
              </w:rPr>
              <w:t xml:space="preserve"> Bogi</w:t>
            </w:r>
          </w:p>
        </w:tc>
        <w:tc>
          <w:tcPr>
            <w:tcW w:w="2388" w:type="dxa"/>
            <w:noWrap/>
            <w:hideMark/>
          </w:tcPr>
          <w:p w14:paraId="7C096E7E" w14:textId="77777777" w:rsidR="007F4362" w:rsidRPr="007F4362" w:rsidRDefault="007F4362" w:rsidP="007F4362">
            <w:pPr>
              <w:spacing w:after="0"/>
              <w:jc w:val="left"/>
              <w:rPr>
                <w:szCs w:val="20"/>
              </w:rPr>
            </w:pPr>
            <w:r w:rsidRPr="007F4362">
              <w:rPr>
                <w:szCs w:val="20"/>
              </w:rPr>
              <w:t>NORTHGATE SA 5085</w:t>
            </w:r>
          </w:p>
        </w:tc>
        <w:tc>
          <w:tcPr>
            <w:tcW w:w="1366" w:type="dxa"/>
            <w:noWrap/>
            <w:hideMark/>
          </w:tcPr>
          <w:p w14:paraId="10E0CC5D" w14:textId="77777777" w:rsidR="007F4362" w:rsidRPr="007F4362" w:rsidRDefault="007F4362" w:rsidP="007F4362">
            <w:pPr>
              <w:spacing w:after="0"/>
              <w:ind w:right="280"/>
              <w:jc w:val="right"/>
              <w:rPr>
                <w:szCs w:val="20"/>
              </w:rPr>
            </w:pPr>
            <w:r w:rsidRPr="007F4362">
              <w:rPr>
                <w:szCs w:val="20"/>
              </w:rPr>
              <w:t>34.90</w:t>
            </w:r>
          </w:p>
        </w:tc>
        <w:tc>
          <w:tcPr>
            <w:tcW w:w="2186" w:type="dxa"/>
            <w:noWrap/>
            <w:hideMark/>
          </w:tcPr>
          <w:p w14:paraId="1B0CD78A" w14:textId="77777777" w:rsidR="007F4362" w:rsidRPr="007F4362" w:rsidRDefault="007F4362" w:rsidP="007F4362">
            <w:pPr>
              <w:spacing w:after="0"/>
              <w:rPr>
                <w:szCs w:val="20"/>
              </w:rPr>
            </w:pPr>
            <w:r w:rsidRPr="007F4362">
              <w:rPr>
                <w:szCs w:val="20"/>
              </w:rPr>
              <w:t>84401330-9098682768</w:t>
            </w:r>
          </w:p>
        </w:tc>
        <w:tc>
          <w:tcPr>
            <w:tcW w:w="685" w:type="dxa"/>
          </w:tcPr>
          <w:p w14:paraId="56B5951C" w14:textId="77777777" w:rsidR="007F4362" w:rsidRPr="007F4362" w:rsidRDefault="007F4362" w:rsidP="007F4362">
            <w:pPr>
              <w:spacing w:after="0"/>
              <w:rPr>
                <w:szCs w:val="20"/>
              </w:rPr>
            </w:pPr>
            <w:r w:rsidRPr="007F4362">
              <w:rPr>
                <w:szCs w:val="20"/>
              </w:rPr>
              <w:t>2016</w:t>
            </w:r>
          </w:p>
        </w:tc>
      </w:tr>
      <w:tr w:rsidR="007F4362" w:rsidRPr="007F4362" w14:paraId="234D6C0F" w14:textId="77777777" w:rsidTr="00EA67DA">
        <w:tc>
          <w:tcPr>
            <w:tcW w:w="2725" w:type="dxa"/>
            <w:noWrap/>
            <w:hideMark/>
          </w:tcPr>
          <w:p w14:paraId="47A7D19B" w14:textId="03EC785D" w:rsidR="007F4362" w:rsidRPr="007F4362" w:rsidRDefault="008E5CDC" w:rsidP="007F4362">
            <w:pPr>
              <w:spacing w:after="0"/>
              <w:jc w:val="left"/>
              <w:rPr>
                <w:szCs w:val="20"/>
              </w:rPr>
            </w:pPr>
            <w:r w:rsidRPr="007F4362">
              <w:rPr>
                <w:szCs w:val="20"/>
              </w:rPr>
              <w:t>Tori Kay Ellis</w:t>
            </w:r>
          </w:p>
        </w:tc>
        <w:tc>
          <w:tcPr>
            <w:tcW w:w="2388" w:type="dxa"/>
            <w:noWrap/>
            <w:hideMark/>
          </w:tcPr>
          <w:p w14:paraId="0C20FCF5" w14:textId="77777777" w:rsidR="007F4362" w:rsidRPr="007F4362" w:rsidRDefault="007F4362" w:rsidP="007F4362">
            <w:pPr>
              <w:spacing w:after="0"/>
              <w:jc w:val="left"/>
              <w:rPr>
                <w:szCs w:val="20"/>
              </w:rPr>
            </w:pPr>
            <w:r w:rsidRPr="007F4362">
              <w:rPr>
                <w:szCs w:val="20"/>
              </w:rPr>
              <w:t>RENMARK SA 5341</w:t>
            </w:r>
          </w:p>
        </w:tc>
        <w:tc>
          <w:tcPr>
            <w:tcW w:w="1366" w:type="dxa"/>
            <w:noWrap/>
            <w:hideMark/>
          </w:tcPr>
          <w:p w14:paraId="6894E7B7" w14:textId="77777777" w:rsidR="007F4362" w:rsidRPr="007F4362" w:rsidRDefault="007F4362" w:rsidP="007F4362">
            <w:pPr>
              <w:spacing w:after="0"/>
              <w:ind w:right="280"/>
              <w:jc w:val="right"/>
              <w:rPr>
                <w:szCs w:val="20"/>
              </w:rPr>
            </w:pPr>
            <w:r w:rsidRPr="007F4362">
              <w:rPr>
                <w:szCs w:val="20"/>
              </w:rPr>
              <w:t>13.11</w:t>
            </w:r>
          </w:p>
        </w:tc>
        <w:tc>
          <w:tcPr>
            <w:tcW w:w="2186" w:type="dxa"/>
            <w:noWrap/>
            <w:hideMark/>
          </w:tcPr>
          <w:p w14:paraId="338A57D5" w14:textId="77777777" w:rsidR="007F4362" w:rsidRPr="007F4362" w:rsidRDefault="007F4362" w:rsidP="007F4362">
            <w:pPr>
              <w:spacing w:after="0"/>
              <w:rPr>
                <w:szCs w:val="20"/>
              </w:rPr>
            </w:pPr>
            <w:r w:rsidRPr="007F4362">
              <w:rPr>
                <w:szCs w:val="20"/>
              </w:rPr>
              <w:t>7006278415-9401121652</w:t>
            </w:r>
          </w:p>
        </w:tc>
        <w:tc>
          <w:tcPr>
            <w:tcW w:w="685" w:type="dxa"/>
          </w:tcPr>
          <w:p w14:paraId="5D5865FC" w14:textId="77777777" w:rsidR="007F4362" w:rsidRPr="007F4362" w:rsidRDefault="007F4362" w:rsidP="007F4362">
            <w:pPr>
              <w:spacing w:after="0"/>
              <w:rPr>
                <w:szCs w:val="20"/>
              </w:rPr>
            </w:pPr>
            <w:r w:rsidRPr="007F4362">
              <w:rPr>
                <w:szCs w:val="20"/>
              </w:rPr>
              <w:t>2016</w:t>
            </w:r>
          </w:p>
        </w:tc>
      </w:tr>
      <w:tr w:rsidR="007F4362" w:rsidRPr="007F4362" w14:paraId="72E4AD47" w14:textId="77777777" w:rsidTr="00EA67DA">
        <w:tc>
          <w:tcPr>
            <w:tcW w:w="2725" w:type="dxa"/>
            <w:noWrap/>
            <w:hideMark/>
          </w:tcPr>
          <w:p w14:paraId="6C374A6C" w14:textId="3A6DF3D1" w:rsidR="007F4362" w:rsidRPr="007F4362" w:rsidRDefault="008E5CDC" w:rsidP="007F4362">
            <w:pPr>
              <w:spacing w:after="0"/>
              <w:jc w:val="left"/>
              <w:rPr>
                <w:szCs w:val="20"/>
              </w:rPr>
            </w:pPr>
            <w:proofErr w:type="spellStart"/>
            <w:r w:rsidRPr="007F4362">
              <w:rPr>
                <w:szCs w:val="20"/>
              </w:rPr>
              <w:t>Toukay</w:t>
            </w:r>
            <w:proofErr w:type="spellEnd"/>
            <w:r w:rsidRPr="007F4362">
              <w:rPr>
                <w:szCs w:val="20"/>
              </w:rPr>
              <w:t xml:space="preserve"> Enterprises Pty Ltd</w:t>
            </w:r>
          </w:p>
        </w:tc>
        <w:tc>
          <w:tcPr>
            <w:tcW w:w="2388" w:type="dxa"/>
            <w:noWrap/>
            <w:hideMark/>
          </w:tcPr>
          <w:p w14:paraId="202EFC4F"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45922BE7" w14:textId="77777777" w:rsidR="007F4362" w:rsidRPr="007F4362" w:rsidRDefault="007F4362" w:rsidP="007F4362">
            <w:pPr>
              <w:spacing w:after="0"/>
              <w:ind w:right="280"/>
              <w:jc w:val="right"/>
              <w:rPr>
                <w:szCs w:val="20"/>
              </w:rPr>
            </w:pPr>
            <w:r w:rsidRPr="007F4362">
              <w:rPr>
                <w:szCs w:val="20"/>
              </w:rPr>
              <w:t>79.72</w:t>
            </w:r>
          </w:p>
        </w:tc>
        <w:tc>
          <w:tcPr>
            <w:tcW w:w="2186" w:type="dxa"/>
            <w:noWrap/>
            <w:hideMark/>
          </w:tcPr>
          <w:p w14:paraId="13AB2885" w14:textId="77777777" w:rsidR="007F4362" w:rsidRPr="007F4362" w:rsidRDefault="007F4362" w:rsidP="007F4362">
            <w:pPr>
              <w:spacing w:after="0"/>
              <w:rPr>
                <w:szCs w:val="20"/>
              </w:rPr>
            </w:pPr>
            <w:r w:rsidRPr="007F4362">
              <w:rPr>
                <w:szCs w:val="20"/>
              </w:rPr>
              <w:t>7093721343</w:t>
            </w:r>
          </w:p>
        </w:tc>
        <w:tc>
          <w:tcPr>
            <w:tcW w:w="685" w:type="dxa"/>
          </w:tcPr>
          <w:p w14:paraId="283E2380" w14:textId="77777777" w:rsidR="007F4362" w:rsidRPr="007F4362" w:rsidRDefault="007F4362" w:rsidP="007F4362">
            <w:pPr>
              <w:spacing w:after="0"/>
              <w:rPr>
                <w:szCs w:val="20"/>
              </w:rPr>
            </w:pPr>
            <w:r w:rsidRPr="007F4362">
              <w:rPr>
                <w:szCs w:val="20"/>
              </w:rPr>
              <w:t>2016</w:t>
            </w:r>
          </w:p>
        </w:tc>
      </w:tr>
      <w:tr w:rsidR="007F4362" w:rsidRPr="007F4362" w14:paraId="23EE39C2" w14:textId="77777777" w:rsidTr="00EA67DA">
        <w:tc>
          <w:tcPr>
            <w:tcW w:w="2725" w:type="dxa"/>
            <w:noWrap/>
            <w:hideMark/>
          </w:tcPr>
          <w:p w14:paraId="49D87D72" w14:textId="62A31741" w:rsidR="007F4362" w:rsidRPr="007F4362" w:rsidRDefault="008E5CDC" w:rsidP="007F4362">
            <w:pPr>
              <w:spacing w:after="0"/>
              <w:jc w:val="left"/>
              <w:rPr>
                <w:szCs w:val="20"/>
              </w:rPr>
            </w:pPr>
            <w:r w:rsidRPr="007F4362">
              <w:rPr>
                <w:szCs w:val="20"/>
              </w:rPr>
              <w:t>Tracey Challans</w:t>
            </w:r>
          </w:p>
        </w:tc>
        <w:tc>
          <w:tcPr>
            <w:tcW w:w="2388" w:type="dxa"/>
            <w:noWrap/>
            <w:hideMark/>
          </w:tcPr>
          <w:p w14:paraId="1151539C" w14:textId="77777777" w:rsidR="007F4362" w:rsidRPr="007F4362" w:rsidRDefault="007F4362" w:rsidP="007F4362">
            <w:pPr>
              <w:spacing w:after="0"/>
              <w:jc w:val="left"/>
              <w:rPr>
                <w:szCs w:val="20"/>
              </w:rPr>
            </w:pPr>
            <w:r w:rsidRPr="007F4362">
              <w:rPr>
                <w:szCs w:val="20"/>
              </w:rPr>
              <w:t>PETERBOROUGH SA 5422</w:t>
            </w:r>
          </w:p>
        </w:tc>
        <w:tc>
          <w:tcPr>
            <w:tcW w:w="1366" w:type="dxa"/>
            <w:noWrap/>
            <w:hideMark/>
          </w:tcPr>
          <w:p w14:paraId="78014F4D" w14:textId="77777777" w:rsidR="007F4362" w:rsidRPr="007F4362" w:rsidRDefault="007F4362" w:rsidP="007F4362">
            <w:pPr>
              <w:spacing w:after="0"/>
              <w:ind w:right="280"/>
              <w:jc w:val="right"/>
              <w:rPr>
                <w:szCs w:val="20"/>
              </w:rPr>
            </w:pPr>
            <w:r w:rsidRPr="007F4362">
              <w:rPr>
                <w:szCs w:val="20"/>
              </w:rPr>
              <w:t>32.96</w:t>
            </w:r>
          </w:p>
        </w:tc>
        <w:tc>
          <w:tcPr>
            <w:tcW w:w="2186" w:type="dxa"/>
            <w:noWrap/>
            <w:hideMark/>
          </w:tcPr>
          <w:p w14:paraId="654C2FB0" w14:textId="77777777" w:rsidR="007F4362" w:rsidRPr="007F4362" w:rsidRDefault="007F4362" w:rsidP="007F4362">
            <w:pPr>
              <w:spacing w:after="0"/>
              <w:rPr>
                <w:szCs w:val="20"/>
              </w:rPr>
            </w:pPr>
            <w:r w:rsidRPr="007F4362">
              <w:rPr>
                <w:szCs w:val="20"/>
              </w:rPr>
              <w:t>7015616027-9138804964</w:t>
            </w:r>
          </w:p>
        </w:tc>
        <w:tc>
          <w:tcPr>
            <w:tcW w:w="685" w:type="dxa"/>
          </w:tcPr>
          <w:p w14:paraId="36CE5060" w14:textId="77777777" w:rsidR="007F4362" w:rsidRPr="007F4362" w:rsidRDefault="007F4362" w:rsidP="007F4362">
            <w:pPr>
              <w:spacing w:after="0"/>
              <w:rPr>
                <w:szCs w:val="20"/>
              </w:rPr>
            </w:pPr>
            <w:r w:rsidRPr="007F4362">
              <w:rPr>
                <w:szCs w:val="20"/>
              </w:rPr>
              <w:t>2016</w:t>
            </w:r>
          </w:p>
        </w:tc>
      </w:tr>
      <w:tr w:rsidR="007F4362" w:rsidRPr="007F4362" w14:paraId="57FE4F0A" w14:textId="77777777" w:rsidTr="00EA67DA">
        <w:tc>
          <w:tcPr>
            <w:tcW w:w="2725" w:type="dxa"/>
            <w:noWrap/>
            <w:hideMark/>
          </w:tcPr>
          <w:p w14:paraId="052A9AE0" w14:textId="4FA85F1B" w:rsidR="007F4362" w:rsidRPr="007F4362" w:rsidRDefault="008E5CDC" w:rsidP="007F4362">
            <w:pPr>
              <w:spacing w:after="0"/>
              <w:jc w:val="left"/>
              <w:rPr>
                <w:szCs w:val="20"/>
              </w:rPr>
            </w:pPr>
            <w:r w:rsidRPr="007F4362">
              <w:rPr>
                <w:szCs w:val="20"/>
              </w:rPr>
              <w:t xml:space="preserve">Tracey </w:t>
            </w:r>
            <w:proofErr w:type="spellStart"/>
            <w:r w:rsidRPr="007F4362">
              <w:rPr>
                <w:szCs w:val="20"/>
              </w:rPr>
              <w:t>Cheesley</w:t>
            </w:r>
            <w:proofErr w:type="spellEnd"/>
          </w:p>
        </w:tc>
        <w:tc>
          <w:tcPr>
            <w:tcW w:w="2388" w:type="dxa"/>
            <w:noWrap/>
            <w:hideMark/>
          </w:tcPr>
          <w:p w14:paraId="4E843D38" w14:textId="77777777" w:rsidR="007F4362" w:rsidRPr="007F4362" w:rsidRDefault="007F4362" w:rsidP="007F4362">
            <w:pPr>
              <w:spacing w:after="0"/>
              <w:jc w:val="left"/>
              <w:rPr>
                <w:szCs w:val="20"/>
              </w:rPr>
            </w:pPr>
            <w:r w:rsidRPr="007F4362">
              <w:rPr>
                <w:szCs w:val="20"/>
              </w:rPr>
              <w:t>CHRISTIES BEACH SA 5165</w:t>
            </w:r>
          </w:p>
        </w:tc>
        <w:tc>
          <w:tcPr>
            <w:tcW w:w="1366" w:type="dxa"/>
            <w:noWrap/>
            <w:hideMark/>
          </w:tcPr>
          <w:p w14:paraId="422D6FE0" w14:textId="77777777" w:rsidR="007F4362" w:rsidRPr="007F4362" w:rsidRDefault="007F4362" w:rsidP="007F4362">
            <w:pPr>
              <w:spacing w:after="0"/>
              <w:ind w:right="280"/>
              <w:jc w:val="right"/>
              <w:rPr>
                <w:szCs w:val="20"/>
              </w:rPr>
            </w:pPr>
            <w:r w:rsidRPr="007F4362">
              <w:rPr>
                <w:szCs w:val="20"/>
              </w:rPr>
              <w:t>97.07</w:t>
            </w:r>
          </w:p>
        </w:tc>
        <w:tc>
          <w:tcPr>
            <w:tcW w:w="2186" w:type="dxa"/>
            <w:noWrap/>
            <w:hideMark/>
          </w:tcPr>
          <w:p w14:paraId="6429B8BE" w14:textId="77777777" w:rsidR="007F4362" w:rsidRPr="007F4362" w:rsidRDefault="007F4362" w:rsidP="007F4362">
            <w:pPr>
              <w:spacing w:after="0"/>
              <w:rPr>
                <w:szCs w:val="20"/>
              </w:rPr>
            </w:pPr>
            <w:r w:rsidRPr="007F4362">
              <w:rPr>
                <w:szCs w:val="20"/>
              </w:rPr>
              <w:t>7012272048-9131139171</w:t>
            </w:r>
          </w:p>
        </w:tc>
        <w:tc>
          <w:tcPr>
            <w:tcW w:w="685" w:type="dxa"/>
          </w:tcPr>
          <w:p w14:paraId="2FA13F18" w14:textId="77777777" w:rsidR="007F4362" w:rsidRPr="007F4362" w:rsidRDefault="007F4362" w:rsidP="007F4362">
            <w:pPr>
              <w:spacing w:after="0"/>
              <w:rPr>
                <w:szCs w:val="20"/>
              </w:rPr>
            </w:pPr>
            <w:r w:rsidRPr="007F4362">
              <w:rPr>
                <w:szCs w:val="20"/>
              </w:rPr>
              <w:t>2016</w:t>
            </w:r>
          </w:p>
        </w:tc>
      </w:tr>
      <w:tr w:rsidR="007F4362" w:rsidRPr="007F4362" w14:paraId="7C6B45D8" w14:textId="77777777" w:rsidTr="00EA67DA">
        <w:tc>
          <w:tcPr>
            <w:tcW w:w="2725" w:type="dxa"/>
            <w:noWrap/>
            <w:hideMark/>
          </w:tcPr>
          <w:p w14:paraId="522B0BDF" w14:textId="2CF875D7" w:rsidR="007F4362" w:rsidRPr="007F4362" w:rsidRDefault="008E5CDC" w:rsidP="007F4362">
            <w:pPr>
              <w:spacing w:after="0"/>
              <w:jc w:val="left"/>
              <w:rPr>
                <w:szCs w:val="20"/>
              </w:rPr>
            </w:pPr>
            <w:r w:rsidRPr="007F4362">
              <w:rPr>
                <w:szCs w:val="20"/>
              </w:rPr>
              <w:t xml:space="preserve">Tracey </w:t>
            </w:r>
            <w:proofErr w:type="spellStart"/>
            <w:r w:rsidRPr="007F4362">
              <w:rPr>
                <w:szCs w:val="20"/>
              </w:rPr>
              <w:t>Faeocchio</w:t>
            </w:r>
            <w:proofErr w:type="spellEnd"/>
          </w:p>
        </w:tc>
        <w:tc>
          <w:tcPr>
            <w:tcW w:w="2388" w:type="dxa"/>
            <w:noWrap/>
            <w:hideMark/>
          </w:tcPr>
          <w:p w14:paraId="587350AA" w14:textId="77777777" w:rsidR="007F4362" w:rsidRPr="007F4362" w:rsidRDefault="007F4362" w:rsidP="007F4362">
            <w:pPr>
              <w:spacing w:after="0"/>
              <w:jc w:val="left"/>
              <w:rPr>
                <w:szCs w:val="20"/>
              </w:rPr>
            </w:pPr>
            <w:r w:rsidRPr="007F4362">
              <w:rPr>
                <w:szCs w:val="20"/>
              </w:rPr>
              <w:t>BARMERA SA 5345</w:t>
            </w:r>
          </w:p>
        </w:tc>
        <w:tc>
          <w:tcPr>
            <w:tcW w:w="1366" w:type="dxa"/>
            <w:noWrap/>
            <w:hideMark/>
          </w:tcPr>
          <w:p w14:paraId="5AEA5DC0" w14:textId="77777777" w:rsidR="007F4362" w:rsidRPr="007F4362" w:rsidRDefault="007F4362" w:rsidP="007F4362">
            <w:pPr>
              <w:spacing w:after="0"/>
              <w:ind w:right="280"/>
              <w:jc w:val="right"/>
              <w:rPr>
                <w:szCs w:val="20"/>
              </w:rPr>
            </w:pPr>
            <w:r w:rsidRPr="007F4362">
              <w:rPr>
                <w:szCs w:val="20"/>
              </w:rPr>
              <w:t>60.24</w:t>
            </w:r>
          </w:p>
        </w:tc>
        <w:tc>
          <w:tcPr>
            <w:tcW w:w="2186" w:type="dxa"/>
            <w:noWrap/>
            <w:hideMark/>
          </w:tcPr>
          <w:p w14:paraId="6C1B8057" w14:textId="77777777" w:rsidR="007F4362" w:rsidRPr="007F4362" w:rsidRDefault="007F4362" w:rsidP="007F4362">
            <w:pPr>
              <w:spacing w:after="0"/>
              <w:rPr>
                <w:szCs w:val="20"/>
              </w:rPr>
            </w:pPr>
            <w:r w:rsidRPr="007F4362">
              <w:rPr>
                <w:szCs w:val="20"/>
              </w:rPr>
              <w:t>7002272214-9111717481</w:t>
            </w:r>
          </w:p>
        </w:tc>
        <w:tc>
          <w:tcPr>
            <w:tcW w:w="685" w:type="dxa"/>
          </w:tcPr>
          <w:p w14:paraId="76177187" w14:textId="77777777" w:rsidR="007F4362" w:rsidRPr="007F4362" w:rsidRDefault="007F4362" w:rsidP="007F4362">
            <w:pPr>
              <w:spacing w:after="0"/>
              <w:rPr>
                <w:szCs w:val="20"/>
              </w:rPr>
            </w:pPr>
            <w:r w:rsidRPr="007F4362">
              <w:rPr>
                <w:szCs w:val="20"/>
              </w:rPr>
              <w:t>2016</w:t>
            </w:r>
          </w:p>
        </w:tc>
      </w:tr>
      <w:tr w:rsidR="007F4362" w:rsidRPr="007F4362" w14:paraId="262A5BBC" w14:textId="77777777" w:rsidTr="00EA67DA">
        <w:tc>
          <w:tcPr>
            <w:tcW w:w="2725" w:type="dxa"/>
            <w:noWrap/>
            <w:hideMark/>
          </w:tcPr>
          <w:p w14:paraId="3A636EC6" w14:textId="30F5FD55" w:rsidR="007F4362" w:rsidRPr="007F4362" w:rsidRDefault="008E5CDC" w:rsidP="007F4362">
            <w:pPr>
              <w:spacing w:after="0"/>
              <w:jc w:val="left"/>
              <w:rPr>
                <w:szCs w:val="20"/>
              </w:rPr>
            </w:pPr>
            <w:r w:rsidRPr="007F4362">
              <w:rPr>
                <w:szCs w:val="20"/>
              </w:rPr>
              <w:t>Tracey Simpson</w:t>
            </w:r>
          </w:p>
        </w:tc>
        <w:tc>
          <w:tcPr>
            <w:tcW w:w="2388" w:type="dxa"/>
            <w:noWrap/>
            <w:hideMark/>
          </w:tcPr>
          <w:p w14:paraId="139D6CC9" w14:textId="77777777" w:rsidR="007F4362" w:rsidRPr="007F4362" w:rsidRDefault="007F4362" w:rsidP="007F4362">
            <w:pPr>
              <w:spacing w:after="0"/>
              <w:jc w:val="left"/>
              <w:rPr>
                <w:szCs w:val="20"/>
              </w:rPr>
            </w:pPr>
            <w:r w:rsidRPr="007F4362">
              <w:rPr>
                <w:szCs w:val="20"/>
              </w:rPr>
              <w:t>MODBURY SA 5092</w:t>
            </w:r>
          </w:p>
        </w:tc>
        <w:tc>
          <w:tcPr>
            <w:tcW w:w="1366" w:type="dxa"/>
            <w:noWrap/>
            <w:hideMark/>
          </w:tcPr>
          <w:p w14:paraId="1963201B" w14:textId="77777777" w:rsidR="007F4362" w:rsidRPr="007F4362" w:rsidRDefault="007F4362" w:rsidP="007F4362">
            <w:pPr>
              <w:spacing w:after="0"/>
              <w:ind w:right="280"/>
              <w:jc w:val="right"/>
              <w:rPr>
                <w:szCs w:val="20"/>
              </w:rPr>
            </w:pPr>
            <w:r w:rsidRPr="007F4362">
              <w:rPr>
                <w:szCs w:val="20"/>
              </w:rPr>
              <w:t>53.00</w:t>
            </w:r>
          </w:p>
        </w:tc>
        <w:tc>
          <w:tcPr>
            <w:tcW w:w="2186" w:type="dxa"/>
            <w:noWrap/>
            <w:hideMark/>
          </w:tcPr>
          <w:p w14:paraId="0AD3716C" w14:textId="77777777" w:rsidR="007F4362" w:rsidRPr="007F4362" w:rsidRDefault="007F4362" w:rsidP="007F4362">
            <w:pPr>
              <w:spacing w:after="0"/>
              <w:rPr>
                <w:szCs w:val="20"/>
              </w:rPr>
            </w:pPr>
            <w:r w:rsidRPr="007F4362">
              <w:rPr>
                <w:szCs w:val="20"/>
              </w:rPr>
              <w:t>86141827-9102995271</w:t>
            </w:r>
          </w:p>
        </w:tc>
        <w:tc>
          <w:tcPr>
            <w:tcW w:w="685" w:type="dxa"/>
          </w:tcPr>
          <w:p w14:paraId="6CB2E5E4" w14:textId="77777777" w:rsidR="007F4362" w:rsidRPr="007F4362" w:rsidRDefault="007F4362" w:rsidP="007F4362">
            <w:pPr>
              <w:spacing w:after="0"/>
              <w:rPr>
                <w:szCs w:val="20"/>
              </w:rPr>
            </w:pPr>
            <w:r w:rsidRPr="007F4362">
              <w:rPr>
                <w:szCs w:val="20"/>
              </w:rPr>
              <w:t>2016</w:t>
            </w:r>
          </w:p>
        </w:tc>
      </w:tr>
      <w:tr w:rsidR="007F4362" w:rsidRPr="007F4362" w14:paraId="5CF7C751" w14:textId="77777777" w:rsidTr="00EA67DA">
        <w:tc>
          <w:tcPr>
            <w:tcW w:w="2725" w:type="dxa"/>
            <w:noWrap/>
            <w:hideMark/>
          </w:tcPr>
          <w:p w14:paraId="420DF12C" w14:textId="44329A90" w:rsidR="007F4362" w:rsidRPr="007F4362" w:rsidRDefault="008E5CDC" w:rsidP="007F4362">
            <w:pPr>
              <w:spacing w:after="0"/>
              <w:jc w:val="left"/>
              <w:rPr>
                <w:szCs w:val="20"/>
              </w:rPr>
            </w:pPr>
            <w:r w:rsidRPr="007F4362">
              <w:rPr>
                <w:szCs w:val="20"/>
              </w:rPr>
              <w:t>Tracy Ann Dunstall</w:t>
            </w:r>
          </w:p>
        </w:tc>
        <w:tc>
          <w:tcPr>
            <w:tcW w:w="2388" w:type="dxa"/>
            <w:noWrap/>
            <w:hideMark/>
          </w:tcPr>
          <w:p w14:paraId="2BE9EF77" w14:textId="77777777" w:rsidR="007F4362" w:rsidRPr="007F4362" w:rsidRDefault="007F4362" w:rsidP="007F4362">
            <w:pPr>
              <w:spacing w:after="0"/>
              <w:jc w:val="left"/>
              <w:rPr>
                <w:szCs w:val="20"/>
              </w:rPr>
            </w:pPr>
            <w:r w:rsidRPr="007F4362">
              <w:rPr>
                <w:szCs w:val="20"/>
              </w:rPr>
              <w:t>EXETER SA 5019</w:t>
            </w:r>
          </w:p>
        </w:tc>
        <w:tc>
          <w:tcPr>
            <w:tcW w:w="1366" w:type="dxa"/>
            <w:noWrap/>
            <w:hideMark/>
          </w:tcPr>
          <w:p w14:paraId="489470D6" w14:textId="77777777" w:rsidR="007F4362" w:rsidRPr="007F4362" w:rsidRDefault="007F4362" w:rsidP="007F4362">
            <w:pPr>
              <w:spacing w:after="0"/>
              <w:ind w:right="280"/>
              <w:jc w:val="right"/>
              <w:rPr>
                <w:szCs w:val="20"/>
              </w:rPr>
            </w:pPr>
            <w:r w:rsidRPr="007F4362">
              <w:rPr>
                <w:szCs w:val="20"/>
              </w:rPr>
              <w:t>84.90</w:t>
            </w:r>
          </w:p>
        </w:tc>
        <w:tc>
          <w:tcPr>
            <w:tcW w:w="2186" w:type="dxa"/>
            <w:noWrap/>
            <w:hideMark/>
          </w:tcPr>
          <w:p w14:paraId="01B99BF6" w14:textId="77777777" w:rsidR="007F4362" w:rsidRPr="007F4362" w:rsidRDefault="007F4362" w:rsidP="007F4362">
            <w:pPr>
              <w:spacing w:after="0"/>
              <w:rPr>
                <w:szCs w:val="20"/>
              </w:rPr>
            </w:pPr>
            <w:r w:rsidRPr="007F4362">
              <w:rPr>
                <w:szCs w:val="20"/>
              </w:rPr>
              <w:t>54564349-9035890314</w:t>
            </w:r>
          </w:p>
        </w:tc>
        <w:tc>
          <w:tcPr>
            <w:tcW w:w="685" w:type="dxa"/>
          </w:tcPr>
          <w:p w14:paraId="48A0D427" w14:textId="77777777" w:rsidR="007F4362" w:rsidRPr="007F4362" w:rsidRDefault="007F4362" w:rsidP="007F4362">
            <w:pPr>
              <w:spacing w:after="0"/>
              <w:rPr>
                <w:szCs w:val="20"/>
              </w:rPr>
            </w:pPr>
            <w:r w:rsidRPr="007F4362">
              <w:rPr>
                <w:szCs w:val="20"/>
              </w:rPr>
              <w:t>2016</w:t>
            </w:r>
          </w:p>
        </w:tc>
      </w:tr>
      <w:tr w:rsidR="007F4362" w:rsidRPr="007F4362" w14:paraId="0D4B19E7" w14:textId="77777777" w:rsidTr="00EA67DA">
        <w:tc>
          <w:tcPr>
            <w:tcW w:w="2725" w:type="dxa"/>
            <w:noWrap/>
            <w:hideMark/>
          </w:tcPr>
          <w:p w14:paraId="28A65587" w14:textId="6010A3F2" w:rsidR="007F4362" w:rsidRPr="007F4362" w:rsidRDefault="008E5CDC" w:rsidP="007F4362">
            <w:pPr>
              <w:spacing w:after="0"/>
              <w:jc w:val="left"/>
              <w:rPr>
                <w:szCs w:val="20"/>
              </w:rPr>
            </w:pPr>
            <w:r w:rsidRPr="007F4362">
              <w:rPr>
                <w:szCs w:val="20"/>
              </w:rPr>
              <w:lastRenderedPageBreak/>
              <w:t xml:space="preserve">Tracy Lee </w:t>
            </w:r>
            <w:proofErr w:type="spellStart"/>
            <w:r w:rsidRPr="007F4362">
              <w:rPr>
                <w:szCs w:val="20"/>
              </w:rPr>
              <w:t>Lee</w:t>
            </w:r>
            <w:proofErr w:type="spellEnd"/>
          </w:p>
        </w:tc>
        <w:tc>
          <w:tcPr>
            <w:tcW w:w="2388" w:type="dxa"/>
            <w:noWrap/>
            <w:hideMark/>
          </w:tcPr>
          <w:p w14:paraId="102BF37D" w14:textId="77777777" w:rsidR="007F4362" w:rsidRPr="007F4362" w:rsidRDefault="007F4362" w:rsidP="007F4362">
            <w:pPr>
              <w:spacing w:after="0"/>
              <w:jc w:val="left"/>
              <w:rPr>
                <w:szCs w:val="20"/>
              </w:rPr>
            </w:pPr>
            <w:r w:rsidRPr="007F4362">
              <w:rPr>
                <w:szCs w:val="20"/>
              </w:rPr>
              <w:t>WORROLONG SA 5291</w:t>
            </w:r>
          </w:p>
        </w:tc>
        <w:tc>
          <w:tcPr>
            <w:tcW w:w="1366" w:type="dxa"/>
            <w:noWrap/>
            <w:hideMark/>
          </w:tcPr>
          <w:p w14:paraId="0128B4EA" w14:textId="77777777" w:rsidR="007F4362" w:rsidRPr="007F4362" w:rsidRDefault="007F4362" w:rsidP="007F4362">
            <w:pPr>
              <w:spacing w:after="0"/>
              <w:ind w:right="280"/>
              <w:jc w:val="right"/>
              <w:rPr>
                <w:szCs w:val="20"/>
              </w:rPr>
            </w:pPr>
            <w:r w:rsidRPr="007F4362">
              <w:rPr>
                <w:szCs w:val="20"/>
              </w:rPr>
              <w:t>174.09</w:t>
            </w:r>
          </w:p>
        </w:tc>
        <w:tc>
          <w:tcPr>
            <w:tcW w:w="2186" w:type="dxa"/>
            <w:noWrap/>
            <w:hideMark/>
          </w:tcPr>
          <w:p w14:paraId="11B138D2" w14:textId="77777777" w:rsidR="007F4362" w:rsidRPr="007F4362" w:rsidRDefault="007F4362" w:rsidP="007F4362">
            <w:pPr>
              <w:spacing w:after="0"/>
              <w:rPr>
                <w:szCs w:val="20"/>
              </w:rPr>
            </w:pPr>
            <w:r w:rsidRPr="007F4362">
              <w:rPr>
                <w:szCs w:val="20"/>
              </w:rPr>
              <w:t>62296736-9035538685</w:t>
            </w:r>
          </w:p>
        </w:tc>
        <w:tc>
          <w:tcPr>
            <w:tcW w:w="685" w:type="dxa"/>
          </w:tcPr>
          <w:p w14:paraId="56DD9287" w14:textId="77777777" w:rsidR="007F4362" w:rsidRPr="007F4362" w:rsidRDefault="007F4362" w:rsidP="007F4362">
            <w:pPr>
              <w:spacing w:after="0"/>
              <w:rPr>
                <w:szCs w:val="20"/>
              </w:rPr>
            </w:pPr>
            <w:r w:rsidRPr="007F4362">
              <w:rPr>
                <w:szCs w:val="20"/>
              </w:rPr>
              <w:t>2016</w:t>
            </w:r>
          </w:p>
        </w:tc>
      </w:tr>
      <w:tr w:rsidR="007F4362" w:rsidRPr="007F4362" w14:paraId="4FFCC35E" w14:textId="77777777" w:rsidTr="00EA67DA">
        <w:tc>
          <w:tcPr>
            <w:tcW w:w="2725" w:type="dxa"/>
            <w:noWrap/>
            <w:hideMark/>
          </w:tcPr>
          <w:p w14:paraId="152D6E6A" w14:textId="1A9C0BEF" w:rsidR="007F4362" w:rsidRPr="007F4362" w:rsidRDefault="008E5CDC" w:rsidP="007F4362">
            <w:pPr>
              <w:spacing w:after="0"/>
              <w:jc w:val="left"/>
              <w:rPr>
                <w:szCs w:val="20"/>
              </w:rPr>
            </w:pPr>
            <w:r w:rsidRPr="007F4362">
              <w:rPr>
                <w:szCs w:val="20"/>
              </w:rPr>
              <w:t>Tracy Purnell</w:t>
            </w:r>
          </w:p>
        </w:tc>
        <w:tc>
          <w:tcPr>
            <w:tcW w:w="2388" w:type="dxa"/>
            <w:noWrap/>
            <w:hideMark/>
          </w:tcPr>
          <w:p w14:paraId="0AF19487" w14:textId="77777777" w:rsidR="007F4362" w:rsidRPr="007F4362" w:rsidRDefault="007F4362" w:rsidP="007F4362">
            <w:pPr>
              <w:spacing w:after="0"/>
              <w:jc w:val="left"/>
              <w:rPr>
                <w:szCs w:val="20"/>
              </w:rPr>
            </w:pPr>
            <w:r w:rsidRPr="007F4362">
              <w:rPr>
                <w:szCs w:val="20"/>
              </w:rPr>
              <w:t>HOPE VALLEY SA 5090</w:t>
            </w:r>
          </w:p>
        </w:tc>
        <w:tc>
          <w:tcPr>
            <w:tcW w:w="1366" w:type="dxa"/>
            <w:noWrap/>
            <w:hideMark/>
          </w:tcPr>
          <w:p w14:paraId="70DBC579" w14:textId="77777777" w:rsidR="007F4362" w:rsidRPr="007F4362" w:rsidRDefault="007F4362" w:rsidP="007F4362">
            <w:pPr>
              <w:spacing w:after="0"/>
              <w:ind w:right="280"/>
              <w:jc w:val="right"/>
              <w:rPr>
                <w:szCs w:val="20"/>
              </w:rPr>
            </w:pPr>
            <w:r w:rsidRPr="007F4362">
              <w:rPr>
                <w:szCs w:val="20"/>
              </w:rPr>
              <w:t>75.04</w:t>
            </w:r>
          </w:p>
        </w:tc>
        <w:tc>
          <w:tcPr>
            <w:tcW w:w="2186" w:type="dxa"/>
            <w:noWrap/>
            <w:hideMark/>
          </w:tcPr>
          <w:p w14:paraId="3A33A945" w14:textId="77777777" w:rsidR="007F4362" w:rsidRPr="007F4362" w:rsidRDefault="007F4362" w:rsidP="007F4362">
            <w:pPr>
              <w:spacing w:after="0"/>
              <w:rPr>
                <w:szCs w:val="20"/>
              </w:rPr>
            </w:pPr>
            <w:r w:rsidRPr="007F4362">
              <w:rPr>
                <w:szCs w:val="20"/>
              </w:rPr>
              <w:t>7013298034-9133794888</w:t>
            </w:r>
          </w:p>
        </w:tc>
        <w:tc>
          <w:tcPr>
            <w:tcW w:w="685" w:type="dxa"/>
          </w:tcPr>
          <w:p w14:paraId="6AF18EB6" w14:textId="77777777" w:rsidR="007F4362" w:rsidRPr="007F4362" w:rsidRDefault="007F4362" w:rsidP="007F4362">
            <w:pPr>
              <w:spacing w:after="0"/>
              <w:rPr>
                <w:szCs w:val="20"/>
              </w:rPr>
            </w:pPr>
            <w:r w:rsidRPr="007F4362">
              <w:rPr>
                <w:szCs w:val="20"/>
              </w:rPr>
              <w:t>2016</w:t>
            </w:r>
          </w:p>
        </w:tc>
      </w:tr>
      <w:tr w:rsidR="007F4362" w:rsidRPr="007F4362" w14:paraId="33EFBEB5" w14:textId="77777777" w:rsidTr="00EA67DA">
        <w:tc>
          <w:tcPr>
            <w:tcW w:w="2725" w:type="dxa"/>
            <w:noWrap/>
            <w:hideMark/>
          </w:tcPr>
          <w:p w14:paraId="2EDFD2AD" w14:textId="7C027D81" w:rsidR="007F4362" w:rsidRPr="007F4362" w:rsidRDefault="008E5CDC" w:rsidP="007F4362">
            <w:pPr>
              <w:spacing w:after="0"/>
              <w:jc w:val="left"/>
              <w:rPr>
                <w:szCs w:val="20"/>
              </w:rPr>
            </w:pPr>
            <w:r w:rsidRPr="007F4362">
              <w:rPr>
                <w:szCs w:val="20"/>
              </w:rPr>
              <w:t>Trang Nguyen</w:t>
            </w:r>
          </w:p>
        </w:tc>
        <w:tc>
          <w:tcPr>
            <w:tcW w:w="2388" w:type="dxa"/>
            <w:noWrap/>
            <w:hideMark/>
          </w:tcPr>
          <w:p w14:paraId="5BA21568" w14:textId="77777777" w:rsidR="007F4362" w:rsidRPr="007F4362" w:rsidRDefault="007F4362" w:rsidP="007F4362">
            <w:pPr>
              <w:spacing w:after="0"/>
              <w:jc w:val="left"/>
              <w:rPr>
                <w:szCs w:val="20"/>
              </w:rPr>
            </w:pPr>
            <w:r w:rsidRPr="007F4362">
              <w:rPr>
                <w:szCs w:val="20"/>
              </w:rPr>
              <w:t>OTTOWAY SA 5013</w:t>
            </w:r>
          </w:p>
        </w:tc>
        <w:tc>
          <w:tcPr>
            <w:tcW w:w="1366" w:type="dxa"/>
            <w:noWrap/>
            <w:hideMark/>
          </w:tcPr>
          <w:p w14:paraId="741C1975" w14:textId="77777777" w:rsidR="007F4362" w:rsidRPr="007F4362" w:rsidRDefault="007F4362" w:rsidP="007F4362">
            <w:pPr>
              <w:spacing w:after="0"/>
              <w:ind w:right="280"/>
              <w:jc w:val="right"/>
              <w:rPr>
                <w:szCs w:val="20"/>
              </w:rPr>
            </w:pPr>
            <w:r w:rsidRPr="007F4362">
              <w:rPr>
                <w:szCs w:val="20"/>
              </w:rPr>
              <w:t>322.82</w:t>
            </w:r>
          </w:p>
        </w:tc>
        <w:tc>
          <w:tcPr>
            <w:tcW w:w="2186" w:type="dxa"/>
            <w:noWrap/>
            <w:hideMark/>
          </w:tcPr>
          <w:p w14:paraId="7509A62C" w14:textId="77777777" w:rsidR="007F4362" w:rsidRPr="007F4362" w:rsidRDefault="007F4362" w:rsidP="007F4362">
            <w:pPr>
              <w:spacing w:after="0"/>
              <w:rPr>
                <w:szCs w:val="20"/>
              </w:rPr>
            </w:pPr>
            <w:r w:rsidRPr="007F4362">
              <w:rPr>
                <w:szCs w:val="20"/>
              </w:rPr>
              <w:t>7004438946-9117527367</w:t>
            </w:r>
          </w:p>
        </w:tc>
        <w:tc>
          <w:tcPr>
            <w:tcW w:w="685" w:type="dxa"/>
          </w:tcPr>
          <w:p w14:paraId="0E38CBD1" w14:textId="77777777" w:rsidR="007F4362" w:rsidRPr="007F4362" w:rsidRDefault="007F4362" w:rsidP="007F4362">
            <w:pPr>
              <w:spacing w:after="0"/>
              <w:rPr>
                <w:szCs w:val="20"/>
              </w:rPr>
            </w:pPr>
            <w:r w:rsidRPr="007F4362">
              <w:rPr>
                <w:szCs w:val="20"/>
              </w:rPr>
              <w:t>2016</w:t>
            </w:r>
          </w:p>
        </w:tc>
      </w:tr>
      <w:tr w:rsidR="007F4362" w:rsidRPr="007F4362" w14:paraId="212ADAB8" w14:textId="77777777" w:rsidTr="00EA67DA">
        <w:tc>
          <w:tcPr>
            <w:tcW w:w="2725" w:type="dxa"/>
            <w:noWrap/>
            <w:hideMark/>
          </w:tcPr>
          <w:p w14:paraId="0F73FEEC" w14:textId="39C062E3" w:rsidR="007F4362" w:rsidRPr="007F4362" w:rsidRDefault="008E5CDC" w:rsidP="007F4362">
            <w:pPr>
              <w:spacing w:after="0"/>
              <w:jc w:val="left"/>
              <w:rPr>
                <w:szCs w:val="20"/>
              </w:rPr>
            </w:pPr>
            <w:r w:rsidRPr="007F4362">
              <w:rPr>
                <w:szCs w:val="20"/>
              </w:rPr>
              <w:t xml:space="preserve">Trent </w:t>
            </w:r>
            <w:proofErr w:type="spellStart"/>
            <w:r w:rsidRPr="007F4362">
              <w:rPr>
                <w:szCs w:val="20"/>
              </w:rPr>
              <w:t>Sauerwald</w:t>
            </w:r>
            <w:proofErr w:type="spellEnd"/>
          </w:p>
        </w:tc>
        <w:tc>
          <w:tcPr>
            <w:tcW w:w="2388" w:type="dxa"/>
            <w:noWrap/>
            <w:hideMark/>
          </w:tcPr>
          <w:p w14:paraId="70075D0D" w14:textId="77777777" w:rsidR="007F4362" w:rsidRPr="007F4362" w:rsidRDefault="007F4362" w:rsidP="007F4362">
            <w:pPr>
              <w:spacing w:after="0"/>
              <w:jc w:val="left"/>
              <w:rPr>
                <w:szCs w:val="20"/>
              </w:rPr>
            </w:pPr>
            <w:r w:rsidRPr="007F4362">
              <w:rPr>
                <w:szCs w:val="20"/>
              </w:rPr>
              <w:t>EVANSTON PARK SA 5116</w:t>
            </w:r>
          </w:p>
        </w:tc>
        <w:tc>
          <w:tcPr>
            <w:tcW w:w="1366" w:type="dxa"/>
            <w:noWrap/>
            <w:hideMark/>
          </w:tcPr>
          <w:p w14:paraId="6589BA33" w14:textId="77777777" w:rsidR="007F4362" w:rsidRPr="007F4362" w:rsidRDefault="007F4362" w:rsidP="007F4362">
            <w:pPr>
              <w:spacing w:after="0"/>
              <w:ind w:right="280"/>
              <w:jc w:val="right"/>
              <w:rPr>
                <w:szCs w:val="20"/>
              </w:rPr>
            </w:pPr>
            <w:r w:rsidRPr="007F4362">
              <w:rPr>
                <w:szCs w:val="20"/>
              </w:rPr>
              <w:t>24.90</w:t>
            </w:r>
          </w:p>
        </w:tc>
        <w:tc>
          <w:tcPr>
            <w:tcW w:w="2186" w:type="dxa"/>
            <w:noWrap/>
            <w:hideMark/>
          </w:tcPr>
          <w:p w14:paraId="6FB927BE" w14:textId="77777777" w:rsidR="007F4362" w:rsidRPr="007F4362" w:rsidRDefault="007F4362" w:rsidP="007F4362">
            <w:pPr>
              <w:spacing w:after="0"/>
              <w:rPr>
                <w:szCs w:val="20"/>
              </w:rPr>
            </w:pPr>
            <w:r w:rsidRPr="007F4362">
              <w:rPr>
                <w:szCs w:val="20"/>
              </w:rPr>
              <w:t>70153465-9078071741</w:t>
            </w:r>
          </w:p>
        </w:tc>
        <w:tc>
          <w:tcPr>
            <w:tcW w:w="685" w:type="dxa"/>
          </w:tcPr>
          <w:p w14:paraId="2D368F79" w14:textId="77777777" w:rsidR="007F4362" w:rsidRPr="007F4362" w:rsidRDefault="007F4362" w:rsidP="007F4362">
            <w:pPr>
              <w:spacing w:after="0"/>
              <w:rPr>
                <w:szCs w:val="20"/>
              </w:rPr>
            </w:pPr>
            <w:r w:rsidRPr="007F4362">
              <w:rPr>
                <w:szCs w:val="20"/>
              </w:rPr>
              <w:t>2016</w:t>
            </w:r>
          </w:p>
        </w:tc>
      </w:tr>
      <w:tr w:rsidR="007F4362" w:rsidRPr="007F4362" w14:paraId="114FD0A6" w14:textId="77777777" w:rsidTr="00EA67DA">
        <w:tc>
          <w:tcPr>
            <w:tcW w:w="2725" w:type="dxa"/>
            <w:noWrap/>
            <w:hideMark/>
          </w:tcPr>
          <w:p w14:paraId="04157C72" w14:textId="70432571" w:rsidR="007F4362" w:rsidRPr="007F4362" w:rsidRDefault="008E5CDC" w:rsidP="007F4362">
            <w:pPr>
              <w:spacing w:after="0"/>
              <w:jc w:val="left"/>
              <w:rPr>
                <w:szCs w:val="20"/>
              </w:rPr>
            </w:pPr>
            <w:r w:rsidRPr="007F4362">
              <w:rPr>
                <w:szCs w:val="20"/>
              </w:rPr>
              <w:t xml:space="preserve">Trevor Anthony </w:t>
            </w:r>
            <w:proofErr w:type="spellStart"/>
            <w:r w:rsidRPr="007F4362">
              <w:rPr>
                <w:szCs w:val="20"/>
              </w:rPr>
              <w:t>Dalitz</w:t>
            </w:r>
            <w:proofErr w:type="spellEnd"/>
          </w:p>
        </w:tc>
        <w:tc>
          <w:tcPr>
            <w:tcW w:w="2388" w:type="dxa"/>
            <w:noWrap/>
            <w:hideMark/>
          </w:tcPr>
          <w:p w14:paraId="4753CC59" w14:textId="77777777" w:rsidR="007F4362" w:rsidRPr="007F4362" w:rsidRDefault="007F4362" w:rsidP="007F4362">
            <w:pPr>
              <w:spacing w:after="0"/>
              <w:jc w:val="left"/>
              <w:rPr>
                <w:szCs w:val="20"/>
              </w:rPr>
            </w:pPr>
            <w:r w:rsidRPr="007F4362">
              <w:rPr>
                <w:szCs w:val="20"/>
              </w:rPr>
              <w:t>ROSEWATER SA 5013</w:t>
            </w:r>
          </w:p>
        </w:tc>
        <w:tc>
          <w:tcPr>
            <w:tcW w:w="1366" w:type="dxa"/>
            <w:noWrap/>
            <w:hideMark/>
          </w:tcPr>
          <w:p w14:paraId="74D34F3D" w14:textId="77777777" w:rsidR="007F4362" w:rsidRPr="007F4362" w:rsidRDefault="007F4362" w:rsidP="007F4362">
            <w:pPr>
              <w:spacing w:after="0"/>
              <w:ind w:right="280"/>
              <w:jc w:val="right"/>
              <w:rPr>
                <w:szCs w:val="20"/>
              </w:rPr>
            </w:pPr>
            <w:r w:rsidRPr="007F4362">
              <w:rPr>
                <w:szCs w:val="20"/>
              </w:rPr>
              <w:t>29.51</w:t>
            </w:r>
          </w:p>
        </w:tc>
        <w:tc>
          <w:tcPr>
            <w:tcW w:w="2186" w:type="dxa"/>
            <w:noWrap/>
            <w:hideMark/>
          </w:tcPr>
          <w:p w14:paraId="6993E05A" w14:textId="77777777" w:rsidR="007F4362" w:rsidRPr="007F4362" w:rsidRDefault="007F4362" w:rsidP="007F4362">
            <w:pPr>
              <w:spacing w:after="0"/>
              <w:rPr>
                <w:szCs w:val="20"/>
              </w:rPr>
            </w:pPr>
            <w:r w:rsidRPr="007F4362">
              <w:rPr>
                <w:szCs w:val="20"/>
              </w:rPr>
              <w:t>61697421-9079816187</w:t>
            </w:r>
          </w:p>
        </w:tc>
        <w:tc>
          <w:tcPr>
            <w:tcW w:w="685" w:type="dxa"/>
          </w:tcPr>
          <w:p w14:paraId="6912CD03" w14:textId="77777777" w:rsidR="007F4362" w:rsidRPr="007F4362" w:rsidRDefault="007F4362" w:rsidP="007F4362">
            <w:pPr>
              <w:spacing w:after="0"/>
              <w:rPr>
                <w:szCs w:val="20"/>
              </w:rPr>
            </w:pPr>
            <w:r w:rsidRPr="007F4362">
              <w:rPr>
                <w:szCs w:val="20"/>
              </w:rPr>
              <w:t>2016</w:t>
            </w:r>
          </w:p>
        </w:tc>
      </w:tr>
      <w:tr w:rsidR="007F4362" w:rsidRPr="007F4362" w14:paraId="6AAC1293" w14:textId="77777777" w:rsidTr="00EA67DA">
        <w:tc>
          <w:tcPr>
            <w:tcW w:w="2725" w:type="dxa"/>
            <w:noWrap/>
            <w:hideMark/>
          </w:tcPr>
          <w:p w14:paraId="3E041AA4" w14:textId="37F2555D" w:rsidR="007F4362" w:rsidRPr="007F4362" w:rsidRDefault="008E5CDC" w:rsidP="007F4362">
            <w:pPr>
              <w:spacing w:after="0"/>
              <w:jc w:val="left"/>
              <w:rPr>
                <w:szCs w:val="20"/>
              </w:rPr>
            </w:pPr>
            <w:r w:rsidRPr="007F4362">
              <w:rPr>
                <w:szCs w:val="20"/>
              </w:rPr>
              <w:t>Trevor Pilcher</w:t>
            </w:r>
          </w:p>
        </w:tc>
        <w:tc>
          <w:tcPr>
            <w:tcW w:w="2388" w:type="dxa"/>
            <w:noWrap/>
            <w:hideMark/>
          </w:tcPr>
          <w:p w14:paraId="3E7ED11B" w14:textId="77777777" w:rsidR="007F4362" w:rsidRPr="007F4362" w:rsidRDefault="007F4362" w:rsidP="007F4362">
            <w:pPr>
              <w:spacing w:after="0"/>
              <w:jc w:val="left"/>
              <w:rPr>
                <w:szCs w:val="20"/>
              </w:rPr>
            </w:pPr>
            <w:r w:rsidRPr="007F4362">
              <w:rPr>
                <w:szCs w:val="20"/>
              </w:rPr>
              <w:t>Elizabeth Downs SA 5113</w:t>
            </w:r>
          </w:p>
        </w:tc>
        <w:tc>
          <w:tcPr>
            <w:tcW w:w="1366" w:type="dxa"/>
            <w:noWrap/>
            <w:hideMark/>
          </w:tcPr>
          <w:p w14:paraId="2228D63F" w14:textId="77777777" w:rsidR="007F4362" w:rsidRPr="007F4362" w:rsidRDefault="007F4362" w:rsidP="007F4362">
            <w:pPr>
              <w:spacing w:after="0"/>
              <w:ind w:right="280"/>
              <w:jc w:val="right"/>
              <w:rPr>
                <w:szCs w:val="20"/>
              </w:rPr>
            </w:pPr>
            <w:r w:rsidRPr="007F4362">
              <w:rPr>
                <w:szCs w:val="20"/>
              </w:rPr>
              <w:t>34.90</w:t>
            </w:r>
          </w:p>
        </w:tc>
        <w:tc>
          <w:tcPr>
            <w:tcW w:w="2186" w:type="dxa"/>
            <w:noWrap/>
            <w:hideMark/>
          </w:tcPr>
          <w:p w14:paraId="13AFF5C6" w14:textId="77777777" w:rsidR="007F4362" w:rsidRPr="007F4362" w:rsidRDefault="007F4362" w:rsidP="007F4362">
            <w:pPr>
              <w:spacing w:after="0"/>
              <w:rPr>
                <w:szCs w:val="20"/>
              </w:rPr>
            </w:pPr>
            <w:r w:rsidRPr="007F4362">
              <w:rPr>
                <w:szCs w:val="20"/>
              </w:rPr>
              <w:t>7005528489-9401609437</w:t>
            </w:r>
          </w:p>
        </w:tc>
        <w:tc>
          <w:tcPr>
            <w:tcW w:w="685" w:type="dxa"/>
          </w:tcPr>
          <w:p w14:paraId="607459F6" w14:textId="77777777" w:rsidR="007F4362" w:rsidRPr="007F4362" w:rsidRDefault="007F4362" w:rsidP="007F4362">
            <w:pPr>
              <w:spacing w:after="0"/>
              <w:rPr>
                <w:szCs w:val="20"/>
              </w:rPr>
            </w:pPr>
            <w:r w:rsidRPr="007F4362">
              <w:rPr>
                <w:szCs w:val="20"/>
              </w:rPr>
              <w:t>2016</w:t>
            </w:r>
          </w:p>
        </w:tc>
      </w:tr>
      <w:tr w:rsidR="007F4362" w:rsidRPr="007F4362" w14:paraId="51F8168D" w14:textId="77777777" w:rsidTr="00EA67DA">
        <w:tc>
          <w:tcPr>
            <w:tcW w:w="2725" w:type="dxa"/>
            <w:noWrap/>
            <w:hideMark/>
          </w:tcPr>
          <w:p w14:paraId="665173EE" w14:textId="2EF22B57" w:rsidR="007F4362" w:rsidRPr="007F4362" w:rsidRDefault="008E5CDC" w:rsidP="007F4362">
            <w:pPr>
              <w:spacing w:after="0"/>
              <w:jc w:val="left"/>
              <w:rPr>
                <w:szCs w:val="20"/>
              </w:rPr>
            </w:pPr>
            <w:r w:rsidRPr="007F4362">
              <w:rPr>
                <w:szCs w:val="20"/>
              </w:rPr>
              <w:t xml:space="preserve">Trevor W </w:t>
            </w:r>
            <w:proofErr w:type="spellStart"/>
            <w:r w:rsidRPr="007F4362">
              <w:rPr>
                <w:szCs w:val="20"/>
              </w:rPr>
              <w:t>Miels</w:t>
            </w:r>
            <w:proofErr w:type="spellEnd"/>
          </w:p>
        </w:tc>
        <w:tc>
          <w:tcPr>
            <w:tcW w:w="2388" w:type="dxa"/>
            <w:noWrap/>
            <w:hideMark/>
          </w:tcPr>
          <w:p w14:paraId="5DD96C31" w14:textId="77777777" w:rsidR="007F4362" w:rsidRPr="007F4362" w:rsidRDefault="007F4362" w:rsidP="007F4362">
            <w:pPr>
              <w:spacing w:after="0"/>
              <w:jc w:val="left"/>
              <w:rPr>
                <w:szCs w:val="20"/>
              </w:rPr>
            </w:pPr>
            <w:r w:rsidRPr="007F4362">
              <w:rPr>
                <w:szCs w:val="20"/>
              </w:rPr>
              <w:t>NORTH HAVEN SA 5018</w:t>
            </w:r>
          </w:p>
        </w:tc>
        <w:tc>
          <w:tcPr>
            <w:tcW w:w="1366" w:type="dxa"/>
            <w:noWrap/>
            <w:hideMark/>
          </w:tcPr>
          <w:p w14:paraId="791881DE" w14:textId="77777777" w:rsidR="007F4362" w:rsidRPr="007F4362" w:rsidRDefault="007F4362" w:rsidP="007F4362">
            <w:pPr>
              <w:spacing w:after="0"/>
              <w:ind w:right="280"/>
              <w:jc w:val="right"/>
              <w:rPr>
                <w:szCs w:val="20"/>
              </w:rPr>
            </w:pPr>
            <w:r w:rsidRPr="007F4362">
              <w:rPr>
                <w:szCs w:val="20"/>
              </w:rPr>
              <w:t>271.46</w:t>
            </w:r>
          </w:p>
        </w:tc>
        <w:tc>
          <w:tcPr>
            <w:tcW w:w="2186" w:type="dxa"/>
            <w:noWrap/>
            <w:hideMark/>
          </w:tcPr>
          <w:p w14:paraId="3C3B1B55" w14:textId="77777777" w:rsidR="007F4362" w:rsidRPr="007F4362" w:rsidRDefault="007F4362" w:rsidP="007F4362">
            <w:pPr>
              <w:spacing w:after="0"/>
              <w:rPr>
                <w:szCs w:val="20"/>
              </w:rPr>
            </w:pPr>
            <w:r w:rsidRPr="007F4362">
              <w:rPr>
                <w:szCs w:val="20"/>
              </w:rPr>
              <w:t>61155065-9035304446</w:t>
            </w:r>
          </w:p>
        </w:tc>
        <w:tc>
          <w:tcPr>
            <w:tcW w:w="685" w:type="dxa"/>
          </w:tcPr>
          <w:p w14:paraId="4294651E" w14:textId="77777777" w:rsidR="007F4362" w:rsidRPr="007F4362" w:rsidRDefault="007F4362" w:rsidP="007F4362">
            <w:pPr>
              <w:spacing w:after="0"/>
              <w:rPr>
                <w:szCs w:val="20"/>
              </w:rPr>
            </w:pPr>
            <w:r w:rsidRPr="007F4362">
              <w:rPr>
                <w:szCs w:val="20"/>
              </w:rPr>
              <w:t>2016</w:t>
            </w:r>
          </w:p>
        </w:tc>
      </w:tr>
      <w:tr w:rsidR="007F4362" w:rsidRPr="007F4362" w14:paraId="05495002" w14:textId="77777777" w:rsidTr="00EA67DA">
        <w:tc>
          <w:tcPr>
            <w:tcW w:w="2725" w:type="dxa"/>
            <w:noWrap/>
            <w:hideMark/>
          </w:tcPr>
          <w:p w14:paraId="3585F338" w14:textId="05CC8495" w:rsidR="007F4362" w:rsidRPr="007F4362" w:rsidRDefault="008E5CDC" w:rsidP="007F4362">
            <w:pPr>
              <w:spacing w:after="0"/>
              <w:jc w:val="left"/>
              <w:rPr>
                <w:szCs w:val="20"/>
              </w:rPr>
            </w:pPr>
            <w:r w:rsidRPr="007F4362">
              <w:rPr>
                <w:szCs w:val="20"/>
              </w:rPr>
              <w:t>Tricia Ruth Cramer</w:t>
            </w:r>
          </w:p>
        </w:tc>
        <w:tc>
          <w:tcPr>
            <w:tcW w:w="2388" w:type="dxa"/>
            <w:noWrap/>
            <w:hideMark/>
          </w:tcPr>
          <w:p w14:paraId="6ED07692" w14:textId="77777777" w:rsidR="007F4362" w:rsidRPr="007F4362" w:rsidRDefault="007F4362" w:rsidP="007F4362">
            <w:pPr>
              <w:spacing w:after="0"/>
              <w:jc w:val="left"/>
              <w:rPr>
                <w:szCs w:val="20"/>
              </w:rPr>
            </w:pPr>
            <w:r w:rsidRPr="007F4362">
              <w:rPr>
                <w:szCs w:val="20"/>
              </w:rPr>
              <w:t>KEITH SA 5267</w:t>
            </w:r>
          </w:p>
        </w:tc>
        <w:tc>
          <w:tcPr>
            <w:tcW w:w="1366" w:type="dxa"/>
            <w:noWrap/>
            <w:hideMark/>
          </w:tcPr>
          <w:p w14:paraId="4E61A6F7" w14:textId="77777777" w:rsidR="007F4362" w:rsidRPr="007F4362" w:rsidRDefault="007F4362" w:rsidP="007F4362">
            <w:pPr>
              <w:spacing w:after="0"/>
              <w:ind w:right="280"/>
              <w:jc w:val="right"/>
              <w:rPr>
                <w:szCs w:val="20"/>
              </w:rPr>
            </w:pPr>
            <w:r w:rsidRPr="007F4362">
              <w:rPr>
                <w:szCs w:val="20"/>
              </w:rPr>
              <w:t>59.90</w:t>
            </w:r>
          </w:p>
        </w:tc>
        <w:tc>
          <w:tcPr>
            <w:tcW w:w="2186" w:type="dxa"/>
            <w:noWrap/>
            <w:hideMark/>
          </w:tcPr>
          <w:p w14:paraId="134F292D" w14:textId="77777777" w:rsidR="007F4362" w:rsidRPr="007F4362" w:rsidRDefault="007F4362" w:rsidP="007F4362">
            <w:pPr>
              <w:spacing w:after="0"/>
              <w:rPr>
                <w:szCs w:val="20"/>
              </w:rPr>
            </w:pPr>
            <w:r w:rsidRPr="007F4362">
              <w:rPr>
                <w:szCs w:val="20"/>
              </w:rPr>
              <w:t>62128921-9035640540</w:t>
            </w:r>
          </w:p>
        </w:tc>
        <w:tc>
          <w:tcPr>
            <w:tcW w:w="685" w:type="dxa"/>
          </w:tcPr>
          <w:p w14:paraId="5EEB55D9" w14:textId="77777777" w:rsidR="007F4362" w:rsidRPr="007F4362" w:rsidRDefault="007F4362" w:rsidP="007F4362">
            <w:pPr>
              <w:spacing w:after="0"/>
              <w:rPr>
                <w:szCs w:val="20"/>
              </w:rPr>
            </w:pPr>
            <w:r w:rsidRPr="007F4362">
              <w:rPr>
                <w:szCs w:val="20"/>
              </w:rPr>
              <w:t>2016</w:t>
            </w:r>
          </w:p>
        </w:tc>
      </w:tr>
      <w:tr w:rsidR="007F4362" w:rsidRPr="007F4362" w14:paraId="27BDA1B7" w14:textId="77777777" w:rsidTr="00EA67DA">
        <w:tc>
          <w:tcPr>
            <w:tcW w:w="2725" w:type="dxa"/>
            <w:noWrap/>
            <w:hideMark/>
          </w:tcPr>
          <w:p w14:paraId="688F1EF6" w14:textId="304B625A" w:rsidR="007F4362" w:rsidRPr="007F4362" w:rsidRDefault="008E5CDC" w:rsidP="007F4362">
            <w:pPr>
              <w:spacing w:after="0"/>
              <w:jc w:val="left"/>
              <w:rPr>
                <w:szCs w:val="20"/>
              </w:rPr>
            </w:pPr>
            <w:r w:rsidRPr="007F4362">
              <w:rPr>
                <w:szCs w:val="20"/>
              </w:rPr>
              <w:t>Troy Leonard Huitema</w:t>
            </w:r>
          </w:p>
        </w:tc>
        <w:tc>
          <w:tcPr>
            <w:tcW w:w="2388" w:type="dxa"/>
            <w:noWrap/>
            <w:hideMark/>
          </w:tcPr>
          <w:p w14:paraId="55A3B316" w14:textId="77777777" w:rsidR="007F4362" w:rsidRPr="007F4362" w:rsidRDefault="007F4362" w:rsidP="007F4362">
            <w:pPr>
              <w:spacing w:after="0"/>
              <w:jc w:val="left"/>
              <w:rPr>
                <w:szCs w:val="20"/>
              </w:rPr>
            </w:pPr>
            <w:r w:rsidRPr="007F4362">
              <w:rPr>
                <w:szCs w:val="20"/>
              </w:rPr>
              <w:t>Yahl SA 5291</w:t>
            </w:r>
          </w:p>
        </w:tc>
        <w:tc>
          <w:tcPr>
            <w:tcW w:w="1366" w:type="dxa"/>
            <w:noWrap/>
            <w:hideMark/>
          </w:tcPr>
          <w:p w14:paraId="041A262B" w14:textId="77777777" w:rsidR="007F4362" w:rsidRPr="007F4362" w:rsidRDefault="007F4362" w:rsidP="007F4362">
            <w:pPr>
              <w:spacing w:after="0"/>
              <w:ind w:right="280"/>
              <w:jc w:val="right"/>
              <w:rPr>
                <w:szCs w:val="20"/>
              </w:rPr>
            </w:pPr>
            <w:r w:rsidRPr="007F4362">
              <w:rPr>
                <w:szCs w:val="20"/>
              </w:rPr>
              <w:t>198.13</w:t>
            </w:r>
          </w:p>
        </w:tc>
        <w:tc>
          <w:tcPr>
            <w:tcW w:w="2186" w:type="dxa"/>
            <w:noWrap/>
            <w:hideMark/>
          </w:tcPr>
          <w:p w14:paraId="7A36E48F" w14:textId="77777777" w:rsidR="007F4362" w:rsidRPr="007F4362" w:rsidRDefault="007F4362" w:rsidP="007F4362">
            <w:pPr>
              <w:spacing w:after="0"/>
              <w:rPr>
                <w:szCs w:val="20"/>
              </w:rPr>
            </w:pPr>
            <w:r w:rsidRPr="007F4362">
              <w:rPr>
                <w:szCs w:val="20"/>
              </w:rPr>
              <w:t>57388803-9036120060</w:t>
            </w:r>
          </w:p>
        </w:tc>
        <w:tc>
          <w:tcPr>
            <w:tcW w:w="685" w:type="dxa"/>
          </w:tcPr>
          <w:p w14:paraId="26EB30D8" w14:textId="77777777" w:rsidR="007F4362" w:rsidRPr="007F4362" w:rsidRDefault="007F4362" w:rsidP="007F4362">
            <w:pPr>
              <w:spacing w:after="0"/>
              <w:rPr>
                <w:szCs w:val="20"/>
              </w:rPr>
            </w:pPr>
            <w:r w:rsidRPr="007F4362">
              <w:rPr>
                <w:szCs w:val="20"/>
              </w:rPr>
              <w:t>2016</w:t>
            </w:r>
          </w:p>
        </w:tc>
      </w:tr>
      <w:tr w:rsidR="007F4362" w:rsidRPr="007F4362" w14:paraId="3C019A5E" w14:textId="77777777" w:rsidTr="00EA67DA">
        <w:tc>
          <w:tcPr>
            <w:tcW w:w="2725" w:type="dxa"/>
            <w:noWrap/>
            <w:hideMark/>
          </w:tcPr>
          <w:p w14:paraId="30F1BBC1" w14:textId="0DA46213" w:rsidR="007F4362" w:rsidRPr="007F4362" w:rsidRDefault="008E5CDC" w:rsidP="007F4362">
            <w:pPr>
              <w:spacing w:after="0"/>
              <w:jc w:val="left"/>
              <w:rPr>
                <w:szCs w:val="20"/>
              </w:rPr>
            </w:pPr>
            <w:r w:rsidRPr="007F4362">
              <w:rPr>
                <w:szCs w:val="20"/>
              </w:rPr>
              <w:t>Trudie Legg</w:t>
            </w:r>
          </w:p>
        </w:tc>
        <w:tc>
          <w:tcPr>
            <w:tcW w:w="2388" w:type="dxa"/>
            <w:noWrap/>
            <w:hideMark/>
          </w:tcPr>
          <w:p w14:paraId="44BC9F86" w14:textId="77777777" w:rsidR="007F4362" w:rsidRPr="007F4362" w:rsidRDefault="007F4362" w:rsidP="007F4362">
            <w:pPr>
              <w:spacing w:after="0"/>
              <w:jc w:val="left"/>
              <w:rPr>
                <w:szCs w:val="20"/>
              </w:rPr>
            </w:pPr>
            <w:r w:rsidRPr="007F4362">
              <w:rPr>
                <w:szCs w:val="20"/>
              </w:rPr>
              <w:t>BUTE SA 5560</w:t>
            </w:r>
          </w:p>
        </w:tc>
        <w:tc>
          <w:tcPr>
            <w:tcW w:w="1366" w:type="dxa"/>
            <w:noWrap/>
            <w:hideMark/>
          </w:tcPr>
          <w:p w14:paraId="1340AB4D" w14:textId="77777777" w:rsidR="007F4362" w:rsidRPr="007F4362" w:rsidRDefault="007F4362" w:rsidP="007F4362">
            <w:pPr>
              <w:spacing w:after="0"/>
              <w:ind w:right="280"/>
              <w:jc w:val="right"/>
              <w:rPr>
                <w:szCs w:val="20"/>
              </w:rPr>
            </w:pPr>
            <w:r w:rsidRPr="007F4362">
              <w:rPr>
                <w:szCs w:val="20"/>
              </w:rPr>
              <w:t>33.70</w:t>
            </w:r>
          </w:p>
        </w:tc>
        <w:tc>
          <w:tcPr>
            <w:tcW w:w="2186" w:type="dxa"/>
            <w:noWrap/>
            <w:hideMark/>
          </w:tcPr>
          <w:p w14:paraId="32F877B9" w14:textId="77777777" w:rsidR="007F4362" w:rsidRPr="007F4362" w:rsidRDefault="007F4362" w:rsidP="007F4362">
            <w:pPr>
              <w:spacing w:after="0"/>
              <w:rPr>
                <w:szCs w:val="20"/>
              </w:rPr>
            </w:pPr>
            <w:r w:rsidRPr="007F4362">
              <w:rPr>
                <w:szCs w:val="20"/>
              </w:rPr>
              <w:t>93737252-9078510429</w:t>
            </w:r>
          </w:p>
        </w:tc>
        <w:tc>
          <w:tcPr>
            <w:tcW w:w="685" w:type="dxa"/>
          </w:tcPr>
          <w:p w14:paraId="0115CA61" w14:textId="77777777" w:rsidR="007F4362" w:rsidRPr="007F4362" w:rsidRDefault="007F4362" w:rsidP="007F4362">
            <w:pPr>
              <w:spacing w:after="0"/>
              <w:rPr>
                <w:szCs w:val="20"/>
              </w:rPr>
            </w:pPr>
            <w:r w:rsidRPr="007F4362">
              <w:rPr>
                <w:szCs w:val="20"/>
              </w:rPr>
              <w:t>2016</w:t>
            </w:r>
          </w:p>
        </w:tc>
      </w:tr>
      <w:tr w:rsidR="007F4362" w:rsidRPr="007F4362" w14:paraId="3576265B" w14:textId="77777777" w:rsidTr="00EA67DA">
        <w:tc>
          <w:tcPr>
            <w:tcW w:w="2725" w:type="dxa"/>
            <w:noWrap/>
            <w:hideMark/>
          </w:tcPr>
          <w:p w14:paraId="248BEBA8" w14:textId="6E2DD1D5" w:rsidR="007F4362" w:rsidRPr="007F4362" w:rsidRDefault="008E5CDC" w:rsidP="007F4362">
            <w:pPr>
              <w:spacing w:after="0"/>
              <w:jc w:val="left"/>
              <w:rPr>
                <w:szCs w:val="20"/>
              </w:rPr>
            </w:pPr>
            <w:r w:rsidRPr="007F4362">
              <w:rPr>
                <w:szCs w:val="20"/>
              </w:rPr>
              <w:t>Trudy Scott-Jackson</w:t>
            </w:r>
          </w:p>
        </w:tc>
        <w:tc>
          <w:tcPr>
            <w:tcW w:w="2388" w:type="dxa"/>
            <w:noWrap/>
            <w:hideMark/>
          </w:tcPr>
          <w:p w14:paraId="26DC535D" w14:textId="77777777" w:rsidR="007F4362" w:rsidRPr="007F4362" w:rsidRDefault="007F4362" w:rsidP="007F4362">
            <w:pPr>
              <w:spacing w:after="0"/>
              <w:jc w:val="left"/>
              <w:rPr>
                <w:szCs w:val="20"/>
              </w:rPr>
            </w:pPr>
            <w:r w:rsidRPr="007F4362">
              <w:rPr>
                <w:szCs w:val="20"/>
              </w:rPr>
              <w:t>Seaford Meadows SA 5169</w:t>
            </w:r>
          </w:p>
        </w:tc>
        <w:tc>
          <w:tcPr>
            <w:tcW w:w="1366" w:type="dxa"/>
            <w:noWrap/>
            <w:hideMark/>
          </w:tcPr>
          <w:p w14:paraId="6D76EDA0" w14:textId="77777777" w:rsidR="007F4362" w:rsidRPr="007F4362" w:rsidRDefault="007F4362" w:rsidP="007F4362">
            <w:pPr>
              <w:spacing w:after="0"/>
              <w:ind w:right="280"/>
              <w:jc w:val="right"/>
              <w:rPr>
                <w:szCs w:val="20"/>
              </w:rPr>
            </w:pPr>
            <w:r w:rsidRPr="007F4362">
              <w:rPr>
                <w:szCs w:val="20"/>
              </w:rPr>
              <w:t>27.66</w:t>
            </w:r>
          </w:p>
        </w:tc>
        <w:tc>
          <w:tcPr>
            <w:tcW w:w="2186" w:type="dxa"/>
            <w:noWrap/>
            <w:hideMark/>
          </w:tcPr>
          <w:p w14:paraId="068700F9" w14:textId="77777777" w:rsidR="007F4362" w:rsidRPr="007F4362" w:rsidRDefault="007F4362" w:rsidP="007F4362">
            <w:pPr>
              <w:spacing w:after="0"/>
              <w:rPr>
                <w:szCs w:val="20"/>
              </w:rPr>
            </w:pPr>
            <w:r w:rsidRPr="007F4362">
              <w:rPr>
                <w:szCs w:val="20"/>
              </w:rPr>
              <w:t>91044487-9137093746</w:t>
            </w:r>
          </w:p>
        </w:tc>
        <w:tc>
          <w:tcPr>
            <w:tcW w:w="685" w:type="dxa"/>
          </w:tcPr>
          <w:p w14:paraId="043D0F07" w14:textId="77777777" w:rsidR="007F4362" w:rsidRPr="007F4362" w:rsidRDefault="007F4362" w:rsidP="007F4362">
            <w:pPr>
              <w:spacing w:after="0"/>
              <w:rPr>
                <w:szCs w:val="20"/>
              </w:rPr>
            </w:pPr>
            <w:r w:rsidRPr="007F4362">
              <w:rPr>
                <w:szCs w:val="20"/>
              </w:rPr>
              <w:t>2016</w:t>
            </w:r>
          </w:p>
        </w:tc>
      </w:tr>
      <w:tr w:rsidR="007F4362" w:rsidRPr="007F4362" w14:paraId="18FEA386" w14:textId="77777777" w:rsidTr="00EA67DA">
        <w:tc>
          <w:tcPr>
            <w:tcW w:w="2725" w:type="dxa"/>
            <w:noWrap/>
            <w:hideMark/>
          </w:tcPr>
          <w:p w14:paraId="10AA4E59" w14:textId="662D0573" w:rsidR="007F4362" w:rsidRPr="007F4362" w:rsidRDefault="008E5CDC" w:rsidP="007F4362">
            <w:pPr>
              <w:spacing w:after="0"/>
              <w:jc w:val="left"/>
              <w:rPr>
                <w:szCs w:val="20"/>
              </w:rPr>
            </w:pPr>
            <w:r w:rsidRPr="007F4362">
              <w:rPr>
                <w:szCs w:val="20"/>
              </w:rPr>
              <w:t>Tsz Chun Tam</w:t>
            </w:r>
          </w:p>
        </w:tc>
        <w:tc>
          <w:tcPr>
            <w:tcW w:w="2388" w:type="dxa"/>
            <w:noWrap/>
            <w:hideMark/>
          </w:tcPr>
          <w:p w14:paraId="708C6546" w14:textId="77777777" w:rsidR="007F4362" w:rsidRPr="007F4362" w:rsidRDefault="007F4362" w:rsidP="007F4362">
            <w:pPr>
              <w:spacing w:after="0"/>
              <w:jc w:val="left"/>
              <w:rPr>
                <w:szCs w:val="20"/>
              </w:rPr>
            </w:pPr>
            <w:r w:rsidRPr="007F4362">
              <w:rPr>
                <w:szCs w:val="20"/>
              </w:rPr>
              <w:t>BROMPTON SA 5007</w:t>
            </w:r>
          </w:p>
        </w:tc>
        <w:tc>
          <w:tcPr>
            <w:tcW w:w="1366" w:type="dxa"/>
            <w:noWrap/>
            <w:hideMark/>
          </w:tcPr>
          <w:p w14:paraId="5516306E" w14:textId="77777777" w:rsidR="007F4362" w:rsidRPr="007F4362" w:rsidRDefault="007F4362" w:rsidP="007F4362">
            <w:pPr>
              <w:spacing w:after="0"/>
              <w:ind w:right="280"/>
              <w:jc w:val="right"/>
              <w:rPr>
                <w:szCs w:val="20"/>
              </w:rPr>
            </w:pPr>
            <w:r w:rsidRPr="007F4362">
              <w:rPr>
                <w:szCs w:val="20"/>
              </w:rPr>
              <w:t>271.37</w:t>
            </w:r>
          </w:p>
        </w:tc>
        <w:tc>
          <w:tcPr>
            <w:tcW w:w="2186" w:type="dxa"/>
            <w:noWrap/>
            <w:hideMark/>
          </w:tcPr>
          <w:p w14:paraId="4F4CCB7E" w14:textId="77777777" w:rsidR="007F4362" w:rsidRPr="007F4362" w:rsidRDefault="007F4362" w:rsidP="007F4362">
            <w:pPr>
              <w:spacing w:after="0"/>
              <w:rPr>
                <w:szCs w:val="20"/>
              </w:rPr>
            </w:pPr>
            <w:r w:rsidRPr="007F4362">
              <w:rPr>
                <w:szCs w:val="20"/>
              </w:rPr>
              <w:t>74340456-9073317133</w:t>
            </w:r>
          </w:p>
        </w:tc>
        <w:tc>
          <w:tcPr>
            <w:tcW w:w="685" w:type="dxa"/>
          </w:tcPr>
          <w:p w14:paraId="50279151" w14:textId="77777777" w:rsidR="007F4362" w:rsidRPr="007F4362" w:rsidRDefault="007F4362" w:rsidP="007F4362">
            <w:pPr>
              <w:spacing w:after="0"/>
              <w:rPr>
                <w:szCs w:val="20"/>
              </w:rPr>
            </w:pPr>
            <w:r w:rsidRPr="007F4362">
              <w:rPr>
                <w:szCs w:val="20"/>
              </w:rPr>
              <w:t>2016</w:t>
            </w:r>
          </w:p>
        </w:tc>
      </w:tr>
      <w:tr w:rsidR="007F4362" w:rsidRPr="007F4362" w14:paraId="6A5DAB43" w14:textId="77777777" w:rsidTr="00EA67DA">
        <w:tc>
          <w:tcPr>
            <w:tcW w:w="2725" w:type="dxa"/>
            <w:noWrap/>
            <w:hideMark/>
          </w:tcPr>
          <w:p w14:paraId="7BD41003" w14:textId="1D794A3A" w:rsidR="007F4362" w:rsidRPr="007F4362" w:rsidRDefault="008E5CDC" w:rsidP="007F4362">
            <w:pPr>
              <w:spacing w:after="0"/>
              <w:jc w:val="left"/>
              <w:rPr>
                <w:szCs w:val="20"/>
              </w:rPr>
            </w:pPr>
            <w:r w:rsidRPr="007F4362">
              <w:rPr>
                <w:szCs w:val="20"/>
              </w:rPr>
              <w:t>Tsz Kwan Wong</w:t>
            </w:r>
          </w:p>
        </w:tc>
        <w:tc>
          <w:tcPr>
            <w:tcW w:w="2388" w:type="dxa"/>
            <w:noWrap/>
            <w:hideMark/>
          </w:tcPr>
          <w:p w14:paraId="1177361C"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25637CC2" w14:textId="77777777" w:rsidR="007F4362" w:rsidRPr="007F4362" w:rsidRDefault="007F4362" w:rsidP="007F4362">
            <w:pPr>
              <w:spacing w:after="0"/>
              <w:ind w:right="280"/>
              <w:jc w:val="right"/>
              <w:rPr>
                <w:szCs w:val="20"/>
              </w:rPr>
            </w:pPr>
            <w:r w:rsidRPr="007F4362">
              <w:rPr>
                <w:szCs w:val="20"/>
              </w:rPr>
              <w:t>44.64</w:t>
            </w:r>
          </w:p>
        </w:tc>
        <w:tc>
          <w:tcPr>
            <w:tcW w:w="2186" w:type="dxa"/>
            <w:noWrap/>
            <w:hideMark/>
          </w:tcPr>
          <w:p w14:paraId="74B5D4DF" w14:textId="77777777" w:rsidR="007F4362" w:rsidRPr="007F4362" w:rsidRDefault="007F4362" w:rsidP="007F4362">
            <w:pPr>
              <w:spacing w:after="0"/>
              <w:rPr>
                <w:szCs w:val="20"/>
              </w:rPr>
            </w:pPr>
            <w:r w:rsidRPr="007F4362">
              <w:rPr>
                <w:szCs w:val="20"/>
              </w:rPr>
              <w:t>7022027093-9400868742</w:t>
            </w:r>
          </w:p>
        </w:tc>
        <w:tc>
          <w:tcPr>
            <w:tcW w:w="685" w:type="dxa"/>
          </w:tcPr>
          <w:p w14:paraId="7EB46A44" w14:textId="77777777" w:rsidR="007F4362" w:rsidRPr="007F4362" w:rsidRDefault="007F4362" w:rsidP="007F4362">
            <w:pPr>
              <w:spacing w:after="0"/>
              <w:rPr>
                <w:szCs w:val="20"/>
              </w:rPr>
            </w:pPr>
            <w:r w:rsidRPr="007F4362">
              <w:rPr>
                <w:szCs w:val="20"/>
              </w:rPr>
              <w:t>2016</w:t>
            </w:r>
          </w:p>
        </w:tc>
      </w:tr>
      <w:tr w:rsidR="007F4362" w:rsidRPr="007F4362" w14:paraId="40FFB40E" w14:textId="77777777" w:rsidTr="00EA67DA">
        <w:tc>
          <w:tcPr>
            <w:tcW w:w="2725" w:type="dxa"/>
            <w:noWrap/>
            <w:hideMark/>
          </w:tcPr>
          <w:p w14:paraId="26800D39" w14:textId="08341127" w:rsidR="007F4362" w:rsidRPr="007F4362" w:rsidRDefault="008E5CDC" w:rsidP="007F4362">
            <w:pPr>
              <w:spacing w:after="0"/>
              <w:jc w:val="left"/>
              <w:rPr>
                <w:szCs w:val="20"/>
              </w:rPr>
            </w:pPr>
            <w:r w:rsidRPr="007F4362">
              <w:rPr>
                <w:szCs w:val="20"/>
              </w:rPr>
              <w:t>Tsz Wai Perry Chu</w:t>
            </w:r>
          </w:p>
        </w:tc>
        <w:tc>
          <w:tcPr>
            <w:tcW w:w="2388" w:type="dxa"/>
            <w:noWrap/>
            <w:hideMark/>
          </w:tcPr>
          <w:p w14:paraId="1987FC0E"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10DD6F58" w14:textId="77777777" w:rsidR="007F4362" w:rsidRPr="007F4362" w:rsidRDefault="007F4362" w:rsidP="007F4362">
            <w:pPr>
              <w:spacing w:after="0"/>
              <w:ind w:right="280"/>
              <w:jc w:val="right"/>
              <w:rPr>
                <w:szCs w:val="20"/>
              </w:rPr>
            </w:pPr>
            <w:r w:rsidRPr="007F4362">
              <w:rPr>
                <w:szCs w:val="20"/>
              </w:rPr>
              <w:t>43.14</w:t>
            </w:r>
          </w:p>
        </w:tc>
        <w:tc>
          <w:tcPr>
            <w:tcW w:w="2186" w:type="dxa"/>
            <w:noWrap/>
            <w:hideMark/>
          </w:tcPr>
          <w:p w14:paraId="1A0536AC" w14:textId="77777777" w:rsidR="007F4362" w:rsidRPr="007F4362" w:rsidRDefault="007F4362" w:rsidP="007F4362">
            <w:pPr>
              <w:spacing w:after="0"/>
              <w:rPr>
                <w:szCs w:val="20"/>
              </w:rPr>
            </w:pPr>
            <w:r w:rsidRPr="007F4362">
              <w:rPr>
                <w:szCs w:val="20"/>
              </w:rPr>
              <w:t>7021765859-9401443175</w:t>
            </w:r>
          </w:p>
        </w:tc>
        <w:tc>
          <w:tcPr>
            <w:tcW w:w="685" w:type="dxa"/>
          </w:tcPr>
          <w:p w14:paraId="550F24B2" w14:textId="77777777" w:rsidR="007F4362" w:rsidRPr="007F4362" w:rsidRDefault="007F4362" w:rsidP="007F4362">
            <w:pPr>
              <w:spacing w:after="0"/>
              <w:rPr>
                <w:szCs w:val="20"/>
              </w:rPr>
            </w:pPr>
            <w:r w:rsidRPr="007F4362">
              <w:rPr>
                <w:szCs w:val="20"/>
              </w:rPr>
              <w:t>2016</w:t>
            </w:r>
          </w:p>
        </w:tc>
      </w:tr>
      <w:tr w:rsidR="007F4362" w:rsidRPr="007F4362" w14:paraId="35FAE384" w14:textId="77777777" w:rsidTr="00EA67DA">
        <w:tc>
          <w:tcPr>
            <w:tcW w:w="2725" w:type="dxa"/>
            <w:noWrap/>
            <w:hideMark/>
          </w:tcPr>
          <w:p w14:paraId="2CAB4C70" w14:textId="3FB93D38" w:rsidR="007F4362" w:rsidRPr="007F4362" w:rsidRDefault="008E5CDC" w:rsidP="007F4362">
            <w:pPr>
              <w:spacing w:after="0"/>
              <w:jc w:val="left"/>
              <w:rPr>
                <w:szCs w:val="20"/>
              </w:rPr>
            </w:pPr>
            <w:r w:rsidRPr="007F4362">
              <w:rPr>
                <w:szCs w:val="20"/>
              </w:rPr>
              <w:t>Tyler Hannigan</w:t>
            </w:r>
          </w:p>
        </w:tc>
        <w:tc>
          <w:tcPr>
            <w:tcW w:w="2388" w:type="dxa"/>
            <w:noWrap/>
            <w:hideMark/>
          </w:tcPr>
          <w:p w14:paraId="42A025E0" w14:textId="77777777" w:rsidR="007F4362" w:rsidRPr="007F4362" w:rsidRDefault="007F4362" w:rsidP="007F4362">
            <w:pPr>
              <w:spacing w:after="0"/>
              <w:jc w:val="left"/>
              <w:rPr>
                <w:szCs w:val="20"/>
              </w:rPr>
            </w:pPr>
            <w:r w:rsidRPr="007F4362">
              <w:rPr>
                <w:szCs w:val="20"/>
              </w:rPr>
              <w:t>MAWSON LAKES SA 5095</w:t>
            </w:r>
          </w:p>
        </w:tc>
        <w:tc>
          <w:tcPr>
            <w:tcW w:w="1366" w:type="dxa"/>
            <w:noWrap/>
            <w:hideMark/>
          </w:tcPr>
          <w:p w14:paraId="14D9DD44" w14:textId="77777777" w:rsidR="007F4362" w:rsidRPr="007F4362" w:rsidRDefault="007F4362" w:rsidP="007F4362">
            <w:pPr>
              <w:spacing w:after="0"/>
              <w:ind w:right="280"/>
              <w:jc w:val="right"/>
              <w:rPr>
                <w:szCs w:val="20"/>
              </w:rPr>
            </w:pPr>
            <w:r w:rsidRPr="007F4362">
              <w:rPr>
                <w:szCs w:val="20"/>
              </w:rPr>
              <w:t>155.26</w:t>
            </w:r>
          </w:p>
        </w:tc>
        <w:tc>
          <w:tcPr>
            <w:tcW w:w="2186" w:type="dxa"/>
            <w:noWrap/>
            <w:hideMark/>
          </w:tcPr>
          <w:p w14:paraId="050A39D8" w14:textId="77777777" w:rsidR="007F4362" w:rsidRPr="007F4362" w:rsidRDefault="007F4362" w:rsidP="007F4362">
            <w:pPr>
              <w:spacing w:after="0"/>
              <w:rPr>
                <w:szCs w:val="20"/>
              </w:rPr>
            </w:pPr>
            <w:r w:rsidRPr="007F4362">
              <w:rPr>
                <w:szCs w:val="20"/>
              </w:rPr>
              <w:t>7016496429-9140559890</w:t>
            </w:r>
          </w:p>
        </w:tc>
        <w:tc>
          <w:tcPr>
            <w:tcW w:w="685" w:type="dxa"/>
          </w:tcPr>
          <w:p w14:paraId="7459D986" w14:textId="77777777" w:rsidR="007F4362" w:rsidRPr="007F4362" w:rsidRDefault="007F4362" w:rsidP="007F4362">
            <w:pPr>
              <w:spacing w:after="0"/>
              <w:rPr>
                <w:szCs w:val="20"/>
              </w:rPr>
            </w:pPr>
            <w:r w:rsidRPr="007F4362">
              <w:rPr>
                <w:szCs w:val="20"/>
              </w:rPr>
              <w:t>2016</w:t>
            </w:r>
          </w:p>
        </w:tc>
      </w:tr>
      <w:tr w:rsidR="007F4362" w:rsidRPr="007F4362" w14:paraId="2346D868" w14:textId="77777777" w:rsidTr="00EA67DA">
        <w:tc>
          <w:tcPr>
            <w:tcW w:w="2725" w:type="dxa"/>
            <w:noWrap/>
            <w:hideMark/>
          </w:tcPr>
          <w:p w14:paraId="74F6FFEA" w14:textId="67F4B6AC" w:rsidR="007F4362" w:rsidRPr="007F4362" w:rsidRDefault="008E5CDC" w:rsidP="007F4362">
            <w:pPr>
              <w:spacing w:after="0"/>
              <w:jc w:val="left"/>
              <w:rPr>
                <w:szCs w:val="20"/>
              </w:rPr>
            </w:pPr>
            <w:r w:rsidRPr="007F4362">
              <w:rPr>
                <w:szCs w:val="20"/>
              </w:rPr>
              <w:t xml:space="preserve">Udo </w:t>
            </w:r>
            <w:proofErr w:type="spellStart"/>
            <w:r w:rsidRPr="007F4362">
              <w:rPr>
                <w:szCs w:val="20"/>
              </w:rPr>
              <w:t>Hauschild</w:t>
            </w:r>
            <w:proofErr w:type="spellEnd"/>
          </w:p>
        </w:tc>
        <w:tc>
          <w:tcPr>
            <w:tcW w:w="2388" w:type="dxa"/>
            <w:noWrap/>
            <w:hideMark/>
          </w:tcPr>
          <w:p w14:paraId="42C4A05B" w14:textId="77777777" w:rsidR="007F4362" w:rsidRPr="007F4362" w:rsidRDefault="007F4362" w:rsidP="007F4362">
            <w:pPr>
              <w:spacing w:after="0"/>
              <w:jc w:val="left"/>
              <w:rPr>
                <w:szCs w:val="20"/>
              </w:rPr>
            </w:pPr>
            <w:r w:rsidRPr="007F4362">
              <w:rPr>
                <w:szCs w:val="20"/>
              </w:rPr>
              <w:t>WYNN VALE SA 5127</w:t>
            </w:r>
          </w:p>
        </w:tc>
        <w:tc>
          <w:tcPr>
            <w:tcW w:w="1366" w:type="dxa"/>
            <w:noWrap/>
            <w:hideMark/>
          </w:tcPr>
          <w:p w14:paraId="0C488FB7" w14:textId="77777777" w:rsidR="007F4362" w:rsidRPr="007F4362" w:rsidRDefault="007F4362" w:rsidP="007F4362">
            <w:pPr>
              <w:spacing w:after="0"/>
              <w:ind w:right="280"/>
              <w:jc w:val="right"/>
              <w:rPr>
                <w:szCs w:val="20"/>
              </w:rPr>
            </w:pPr>
            <w:r w:rsidRPr="007F4362">
              <w:rPr>
                <w:szCs w:val="20"/>
              </w:rPr>
              <w:t>39.57</w:t>
            </w:r>
          </w:p>
        </w:tc>
        <w:tc>
          <w:tcPr>
            <w:tcW w:w="2186" w:type="dxa"/>
            <w:noWrap/>
            <w:hideMark/>
          </w:tcPr>
          <w:p w14:paraId="56BE0BFD" w14:textId="77777777" w:rsidR="007F4362" w:rsidRPr="007F4362" w:rsidRDefault="007F4362" w:rsidP="007F4362">
            <w:pPr>
              <w:spacing w:after="0"/>
              <w:rPr>
                <w:szCs w:val="20"/>
              </w:rPr>
            </w:pPr>
            <w:r w:rsidRPr="007F4362">
              <w:rPr>
                <w:szCs w:val="20"/>
              </w:rPr>
              <w:t>57428955-9045694389</w:t>
            </w:r>
          </w:p>
        </w:tc>
        <w:tc>
          <w:tcPr>
            <w:tcW w:w="685" w:type="dxa"/>
          </w:tcPr>
          <w:p w14:paraId="53DEBEB4" w14:textId="77777777" w:rsidR="007F4362" w:rsidRPr="007F4362" w:rsidRDefault="007F4362" w:rsidP="007F4362">
            <w:pPr>
              <w:spacing w:after="0"/>
              <w:rPr>
                <w:szCs w:val="20"/>
              </w:rPr>
            </w:pPr>
            <w:r w:rsidRPr="007F4362">
              <w:rPr>
                <w:szCs w:val="20"/>
              </w:rPr>
              <w:t>2016</w:t>
            </w:r>
          </w:p>
        </w:tc>
      </w:tr>
      <w:tr w:rsidR="007F4362" w:rsidRPr="007F4362" w14:paraId="4A998DCA" w14:textId="77777777" w:rsidTr="00EA67DA">
        <w:tc>
          <w:tcPr>
            <w:tcW w:w="2725" w:type="dxa"/>
            <w:noWrap/>
            <w:hideMark/>
          </w:tcPr>
          <w:p w14:paraId="6FE8DF87" w14:textId="4C085248" w:rsidR="007F4362" w:rsidRPr="007F4362" w:rsidRDefault="008E5CDC" w:rsidP="007F4362">
            <w:pPr>
              <w:spacing w:after="0"/>
              <w:jc w:val="left"/>
              <w:rPr>
                <w:szCs w:val="20"/>
              </w:rPr>
            </w:pPr>
            <w:r w:rsidRPr="007F4362">
              <w:rPr>
                <w:szCs w:val="20"/>
              </w:rPr>
              <w:t>Una Kathleen Donoghue</w:t>
            </w:r>
          </w:p>
        </w:tc>
        <w:tc>
          <w:tcPr>
            <w:tcW w:w="2388" w:type="dxa"/>
            <w:noWrap/>
            <w:hideMark/>
          </w:tcPr>
          <w:p w14:paraId="53D41E66" w14:textId="77777777" w:rsidR="007F4362" w:rsidRPr="007F4362" w:rsidRDefault="007F4362" w:rsidP="007F4362">
            <w:pPr>
              <w:spacing w:after="0"/>
              <w:jc w:val="left"/>
              <w:rPr>
                <w:szCs w:val="20"/>
              </w:rPr>
            </w:pPr>
            <w:r w:rsidRPr="007F4362">
              <w:rPr>
                <w:szCs w:val="20"/>
              </w:rPr>
              <w:t>MOUNT BARKER SA 5251</w:t>
            </w:r>
          </w:p>
        </w:tc>
        <w:tc>
          <w:tcPr>
            <w:tcW w:w="1366" w:type="dxa"/>
            <w:noWrap/>
            <w:hideMark/>
          </w:tcPr>
          <w:p w14:paraId="0B9F1FAD" w14:textId="77777777" w:rsidR="007F4362" w:rsidRPr="007F4362" w:rsidRDefault="007F4362" w:rsidP="007F4362">
            <w:pPr>
              <w:spacing w:after="0"/>
              <w:ind w:right="280"/>
              <w:jc w:val="right"/>
              <w:rPr>
                <w:szCs w:val="20"/>
              </w:rPr>
            </w:pPr>
            <w:r w:rsidRPr="007F4362">
              <w:rPr>
                <w:szCs w:val="20"/>
              </w:rPr>
              <w:t>66.14</w:t>
            </w:r>
          </w:p>
        </w:tc>
        <w:tc>
          <w:tcPr>
            <w:tcW w:w="2186" w:type="dxa"/>
            <w:noWrap/>
            <w:hideMark/>
          </w:tcPr>
          <w:p w14:paraId="728EE38C" w14:textId="77777777" w:rsidR="007F4362" w:rsidRPr="007F4362" w:rsidRDefault="007F4362" w:rsidP="007F4362">
            <w:pPr>
              <w:spacing w:after="0"/>
              <w:rPr>
                <w:szCs w:val="20"/>
              </w:rPr>
            </w:pPr>
            <w:r w:rsidRPr="007F4362">
              <w:rPr>
                <w:szCs w:val="20"/>
              </w:rPr>
              <w:t>56614886-9039360935</w:t>
            </w:r>
          </w:p>
        </w:tc>
        <w:tc>
          <w:tcPr>
            <w:tcW w:w="685" w:type="dxa"/>
          </w:tcPr>
          <w:p w14:paraId="6EBC586F" w14:textId="77777777" w:rsidR="007F4362" w:rsidRPr="007F4362" w:rsidRDefault="007F4362" w:rsidP="007F4362">
            <w:pPr>
              <w:spacing w:after="0"/>
              <w:rPr>
                <w:szCs w:val="20"/>
              </w:rPr>
            </w:pPr>
            <w:r w:rsidRPr="007F4362">
              <w:rPr>
                <w:szCs w:val="20"/>
              </w:rPr>
              <w:t>2016</w:t>
            </w:r>
          </w:p>
        </w:tc>
      </w:tr>
      <w:tr w:rsidR="007F4362" w:rsidRPr="007F4362" w14:paraId="2E94F060" w14:textId="77777777" w:rsidTr="00EA67DA">
        <w:tc>
          <w:tcPr>
            <w:tcW w:w="2725" w:type="dxa"/>
            <w:noWrap/>
            <w:hideMark/>
          </w:tcPr>
          <w:p w14:paraId="7FE154C6" w14:textId="7D047F2A" w:rsidR="007F4362" w:rsidRPr="007F4362" w:rsidRDefault="008E5CDC" w:rsidP="007F4362">
            <w:pPr>
              <w:spacing w:after="0"/>
              <w:jc w:val="left"/>
              <w:rPr>
                <w:szCs w:val="20"/>
              </w:rPr>
            </w:pPr>
            <w:r w:rsidRPr="007F4362">
              <w:rPr>
                <w:szCs w:val="20"/>
              </w:rPr>
              <w:t xml:space="preserve">United Supply Group Pty Ltd </w:t>
            </w:r>
            <w:proofErr w:type="gramStart"/>
            <w:r w:rsidRPr="007F4362">
              <w:rPr>
                <w:szCs w:val="20"/>
              </w:rPr>
              <w:t>( In</w:t>
            </w:r>
            <w:proofErr w:type="gramEnd"/>
            <w:r w:rsidRPr="007F4362">
              <w:rPr>
                <w:szCs w:val="20"/>
              </w:rPr>
              <w:t xml:space="preserve"> Ad</w:t>
            </w:r>
          </w:p>
        </w:tc>
        <w:tc>
          <w:tcPr>
            <w:tcW w:w="2388" w:type="dxa"/>
            <w:noWrap/>
            <w:hideMark/>
          </w:tcPr>
          <w:p w14:paraId="027E1A55" w14:textId="77777777" w:rsidR="007F4362" w:rsidRPr="007F4362" w:rsidRDefault="007F4362" w:rsidP="007F4362">
            <w:pPr>
              <w:spacing w:after="0"/>
              <w:jc w:val="left"/>
              <w:rPr>
                <w:szCs w:val="20"/>
              </w:rPr>
            </w:pPr>
            <w:r w:rsidRPr="007F4362">
              <w:rPr>
                <w:szCs w:val="20"/>
              </w:rPr>
              <w:t>PAYNEHAM SA 5070</w:t>
            </w:r>
          </w:p>
        </w:tc>
        <w:tc>
          <w:tcPr>
            <w:tcW w:w="1366" w:type="dxa"/>
            <w:noWrap/>
            <w:hideMark/>
          </w:tcPr>
          <w:p w14:paraId="3AC4DFA8" w14:textId="77777777" w:rsidR="007F4362" w:rsidRPr="007F4362" w:rsidRDefault="007F4362" w:rsidP="007F4362">
            <w:pPr>
              <w:spacing w:after="0"/>
              <w:ind w:right="280"/>
              <w:jc w:val="right"/>
              <w:rPr>
                <w:szCs w:val="20"/>
              </w:rPr>
            </w:pPr>
            <w:r w:rsidRPr="007F4362">
              <w:rPr>
                <w:szCs w:val="20"/>
              </w:rPr>
              <w:t>1529.56</w:t>
            </w:r>
          </w:p>
        </w:tc>
        <w:tc>
          <w:tcPr>
            <w:tcW w:w="2186" w:type="dxa"/>
            <w:noWrap/>
            <w:hideMark/>
          </w:tcPr>
          <w:p w14:paraId="2DC51364" w14:textId="77777777" w:rsidR="007F4362" w:rsidRPr="007F4362" w:rsidRDefault="007F4362" w:rsidP="007F4362">
            <w:pPr>
              <w:spacing w:after="0"/>
              <w:rPr>
                <w:szCs w:val="20"/>
              </w:rPr>
            </w:pPr>
            <w:r w:rsidRPr="007F4362">
              <w:rPr>
                <w:szCs w:val="20"/>
              </w:rPr>
              <w:t>7020400755-9400713203</w:t>
            </w:r>
          </w:p>
        </w:tc>
        <w:tc>
          <w:tcPr>
            <w:tcW w:w="685" w:type="dxa"/>
          </w:tcPr>
          <w:p w14:paraId="7C85A842" w14:textId="77777777" w:rsidR="007F4362" w:rsidRPr="007F4362" w:rsidRDefault="007F4362" w:rsidP="007F4362">
            <w:pPr>
              <w:spacing w:after="0"/>
              <w:rPr>
                <w:szCs w:val="20"/>
              </w:rPr>
            </w:pPr>
            <w:r w:rsidRPr="007F4362">
              <w:rPr>
                <w:szCs w:val="20"/>
              </w:rPr>
              <w:t>2016</w:t>
            </w:r>
          </w:p>
        </w:tc>
      </w:tr>
      <w:tr w:rsidR="007F4362" w:rsidRPr="007F4362" w14:paraId="4919C45E" w14:textId="77777777" w:rsidTr="00EA67DA">
        <w:tc>
          <w:tcPr>
            <w:tcW w:w="2725" w:type="dxa"/>
            <w:noWrap/>
            <w:hideMark/>
          </w:tcPr>
          <w:p w14:paraId="22D66B38" w14:textId="07710EEE" w:rsidR="007F4362" w:rsidRPr="007F4362" w:rsidRDefault="008E5CDC" w:rsidP="007F4362">
            <w:pPr>
              <w:spacing w:after="0"/>
              <w:jc w:val="left"/>
              <w:rPr>
                <w:szCs w:val="20"/>
              </w:rPr>
            </w:pPr>
            <w:r w:rsidRPr="007F4362">
              <w:rPr>
                <w:szCs w:val="20"/>
              </w:rPr>
              <w:t>Ursula Morris</w:t>
            </w:r>
          </w:p>
        </w:tc>
        <w:tc>
          <w:tcPr>
            <w:tcW w:w="2388" w:type="dxa"/>
            <w:noWrap/>
            <w:hideMark/>
          </w:tcPr>
          <w:p w14:paraId="16DBFCBE" w14:textId="77777777" w:rsidR="007F4362" w:rsidRPr="007F4362" w:rsidRDefault="007F4362" w:rsidP="007F4362">
            <w:pPr>
              <w:spacing w:after="0"/>
              <w:jc w:val="left"/>
              <w:rPr>
                <w:szCs w:val="20"/>
              </w:rPr>
            </w:pPr>
            <w:r w:rsidRPr="007F4362">
              <w:rPr>
                <w:szCs w:val="20"/>
              </w:rPr>
              <w:t>GLENELG SA 5045</w:t>
            </w:r>
          </w:p>
        </w:tc>
        <w:tc>
          <w:tcPr>
            <w:tcW w:w="1366" w:type="dxa"/>
            <w:noWrap/>
            <w:hideMark/>
          </w:tcPr>
          <w:p w14:paraId="107BBDBF" w14:textId="77777777" w:rsidR="007F4362" w:rsidRPr="007F4362" w:rsidRDefault="007F4362" w:rsidP="007F4362">
            <w:pPr>
              <w:spacing w:after="0"/>
              <w:ind w:right="280"/>
              <w:jc w:val="right"/>
              <w:rPr>
                <w:szCs w:val="20"/>
              </w:rPr>
            </w:pPr>
            <w:r w:rsidRPr="007F4362">
              <w:rPr>
                <w:szCs w:val="20"/>
              </w:rPr>
              <w:t>90.70</w:t>
            </w:r>
          </w:p>
        </w:tc>
        <w:tc>
          <w:tcPr>
            <w:tcW w:w="2186" w:type="dxa"/>
            <w:noWrap/>
            <w:hideMark/>
          </w:tcPr>
          <w:p w14:paraId="762B0F1E" w14:textId="77777777" w:rsidR="007F4362" w:rsidRPr="007F4362" w:rsidRDefault="007F4362" w:rsidP="007F4362">
            <w:pPr>
              <w:spacing w:after="0"/>
              <w:rPr>
                <w:szCs w:val="20"/>
              </w:rPr>
            </w:pPr>
            <w:r w:rsidRPr="007F4362">
              <w:rPr>
                <w:szCs w:val="20"/>
              </w:rPr>
              <w:t>7004197609-9116546125</w:t>
            </w:r>
          </w:p>
        </w:tc>
        <w:tc>
          <w:tcPr>
            <w:tcW w:w="685" w:type="dxa"/>
          </w:tcPr>
          <w:p w14:paraId="6CEFDDB8" w14:textId="77777777" w:rsidR="007F4362" w:rsidRPr="007F4362" w:rsidRDefault="007F4362" w:rsidP="007F4362">
            <w:pPr>
              <w:spacing w:after="0"/>
              <w:rPr>
                <w:szCs w:val="20"/>
              </w:rPr>
            </w:pPr>
            <w:r w:rsidRPr="007F4362">
              <w:rPr>
                <w:szCs w:val="20"/>
              </w:rPr>
              <w:t>2016</w:t>
            </w:r>
          </w:p>
        </w:tc>
      </w:tr>
      <w:tr w:rsidR="007F4362" w:rsidRPr="007F4362" w14:paraId="15C0F7ED" w14:textId="77777777" w:rsidTr="00EA67DA">
        <w:tc>
          <w:tcPr>
            <w:tcW w:w="2725" w:type="dxa"/>
            <w:noWrap/>
            <w:hideMark/>
          </w:tcPr>
          <w:p w14:paraId="7C8F32F8" w14:textId="6CC417AC" w:rsidR="007F4362" w:rsidRPr="007F4362" w:rsidRDefault="008E5CDC" w:rsidP="007F4362">
            <w:pPr>
              <w:spacing w:after="0"/>
              <w:jc w:val="left"/>
              <w:rPr>
                <w:szCs w:val="20"/>
              </w:rPr>
            </w:pPr>
            <w:r w:rsidRPr="007F4362">
              <w:rPr>
                <w:szCs w:val="20"/>
              </w:rPr>
              <w:t>Valda Paine</w:t>
            </w:r>
          </w:p>
        </w:tc>
        <w:tc>
          <w:tcPr>
            <w:tcW w:w="2388" w:type="dxa"/>
            <w:noWrap/>
            <w:hideMark/>
          </w:tcPr>
          <w:p w14:paraId="1CA358B8" w14:textId="77777777" w:rsidR="007F4362" w:rsidRPr="007F4362" w:rsidRDefault="007F4362" w:rsidP="007F4362">
            <w:pPr>
              <w:spacing w:after="0"/>
              <w:jc w:val="left"/>
              <w:rPr>
                <w:szCs w:val="20"/>
              </w:rPr>
            </w:pPr>
            <w:r w:rsidRPr="007F4362">
              <w:rPr>
                <w:szCs w:val="20"/>
              </w:rPr>
              <w:t>SEATON SA 5023</w:t>
            </w:r>
          </w:p>
        </w:tc>
        <w:tc>
          <w:tcPr>
            <w:tcW w:w="1366" w:type="dxa"/>
            <w:noWrap/>
            <w:hideMark/>
          </w:tcPr>
          <w:p w14:paraId="418F51CD" w14:textId="77777777" w:rsidR="007F4362" w:rsidRPr="007F4362" w:rsidRDefault="007F4362" w:rsidP="007F4362">
            <w:pPr>
              <w:spacing w:after="0"/>
              <w:ind w:right="280"/>
              <w:jc w:val="right"/>
              <w:rPr>
                <w:szCs w:val="20"/>
              </w:rPr>
            </w:pPr>
            <w:r w:rsidRPr="007F4362">
              <w:rPr>
                <w:szCs w:val="20"/>
              </w:rPr>
              <w:t>57.43</w:t>
            </w:r>
          </w:p>
        </w:tc>
        <w:tc>
          <w:tcPr>
            <w:tcW w:w="2186" w:type="dxa"/>
            <w:noWrap/>
            <w:hideMark/>
          </w:tcPr>
          <w:p w14:paraId="3241FFD6" w14:textId="77777777" w:rsidR="007F4362" w:rsidRPr="007F4362" w:rsidRDefault="007F4362" w:rsidP="007F4362">
            <w:pPr>
              <w:spacing w:after="0"/>
              <w:rPr>
                <w:szCs w:val="20"/>
              </w:rPr>
            </w:pPr>
            <w:r w:rsidRPr="007F4362">
              <w:rPr>
                <w:szCs w:val="20"/>
              </w:rPr>
              <w:t>7012087396-9131392696</w:t>
            </w:r>
          </w:p>
        </w:tc>
        <w:tc>
          <w:tcPr>
            <w:tcW w:w="685" w:type="dxa"/>
          </w:tcPr>
          <w:p w14:paraId="290090D5" w14:textId="77777777" w:rsidR="007F4362" w:rsidRPr="007F4362" w:rsidRDefault="007F4362" w:rsidP="007F4362">
            <w:pPr>
              <w:spacing w:after="0"/>
              <w:rPr>
                <w:szCs w:val="20"/>
              </w:rPr>
            </w:pPr>
            <w:r w:rsidRPr="007F4362">
              <w:rPr>
                <w:szCs w:val="20"/>
              </w:rPr>
              <w:t>2016</w:t>
            </w:r>
          </w:p>
        </w:tc>
      </w:tr>
      <w:tr w:rsidR="007F4362" w:rsidRPr="007F4362" w14:paraId="44988836" w14:textId="77777777" w:rsidTr="00EA67DA">
        <w:tc>
          <w:tcPr>
            <w:tcW w:w="2725" w:type="dxa"/>
            <w:noWrap/>
            <w:hideMark/>
          </w:tcPr>
          <w:p w14:paraId="26F3E995" w14:textId="0CFF9535" w:rsidR="007F4362" w:rsidRPr="007F4362" w:rsidRDefault="008E5CDC" w:rsidP="007F4362">
            <w:pPr>
              <w:spacing w:after="0"/>
              <w:jc w:val="left"/>
              <w:rPr>
                <w:szCs w:val="20"/>
              </w:rPr>
            </w:pPr>
            <w:r w:rsidRPr="007F4362">
              <w:rPr>
                <w:szCs w:val="20"/>
              </w:rPr>
              <w:t>Valentine Starkey</w:t>
            </w:r>
          </w:p>
        </w:tc>
        <w:tc>
          <w:tcPr>
            <w:tcW w:w="2388" w:type="dxa"/>
            <w:noWrap/>
            <w:hideMark/>
          </w:tcPr>
          <w:p w14:paraId="7654D297" w14:textId="77777777" w:rsidR="007F4362" w:rsidRPr="007F4362" w:rsidRDefault="007F4362" w:rsidP="007F4362">
            <w:pPr>
              <w:spacing w:after="0"/>
              <w:jc w:val="left"/>
              <w:rPr>
                <w:szCs w:val="20"/>
              </w:rPr>
            </w:pPr>
            <w:r w:rsidRPr="007F4362">
              <w:rPr>
                <w:szCs w:val="20"/>
              </w:rPr>
              <w:t>SOUTH PLYMPTON SA 5038</w:t>
            </w:r>
          </w:p>
        </w:tc>
        <w:tc>
          <w:tcPr>
            <w:tcW w:w="1366" w:type="dxa"/>
            <w:noWrap/>
            <w:hideMark/>
          </w:tcPr>
          <w:p w14:paraId="2F1FE66A" w14:textId="77777777" w:rsidR="007F4362" w:rsidRPr="007F4362" w:rsidRDefault="007F4362" w:rsidP="007F4362">
            <w:pPr>
              <w:spacing w:after="0"/>
              <w:ind w:right="280"/>
              <w:jc w:val="right"/>
              <w:rPr>
                <w:szCs w:val="20"/>
              </w:rPr>
            </w:pPr>
            <w:r w:rsidRPr="007F4362">
              <w:rPr>
                <w:szCs w:val="20"/>
              </w:rPr>
              <w:t>47.39</w:t>
            </w:r>
          </w:p>
        </w:tc>
        <w:tc>
          <w:tcPr>
            <w:tcW w:w="2186" w:type="dxa"/>
            <w:noWrap/>
            <w:hideMark/>
          </w:tcPr>
          <w:p w14:paraId="75D73836" w14:textId="77777777" w:rsidR="007F4362" w:rsidRPr="007F4362" w:rsidRDefault="007F4362" w:rsidP="007F4362">
            <w:pPr>
              <w:spacing w:after="0"/>
              <w:rPr>
                <w:szCs w:val="20"/>
              </w:rPr>
            </w:pPr>
            <w:r w:rsidRPr="007F4362">
              <w:rPr>
                <w:szCs w:val="20"/>
              </w:rPr>
              <w:t>25501024-9002603580</w:t>
            </w:r>
          </w:p>
        </w:tc>
        <w:tc>
          <w:tcPr>
            <w:tcW w:w="685" w:type="dxa"/>
          </w:tcPr>
          <w:p w14:paraId="5C94694D" w14:textId="77777777" w:rsidR="007F4362" w:rsidRPr="007F4362" w:rsidRDefault="007F4362" w:rsidP="007F4362">
            <w:pPr>
              <w:spacing w:after="0"/>
              <w:rPr>
                <w:szCs w:val="20"/>
              </w:rPr>
            </w:pPr>
            <w:r w:rsidRPr="007F4362">
              <w:rPr>
                <w:szCs w:val="20"/>
              </w:rPr>
              <w:t>2016</w:t>
            </w:r>
          </w:p>
        </w:tc>
      </w:tr>
      <w:tr w:rsidR="007F4362" w:rsidRPr="007F4362" w14:paraId="494B6352" w14:textId="77777777" w:rsidTr="00EA67DA">
        <w:tc>
          <w:tcPr>
            <w:tcW w:w="2725" w:type="dxa"/>
            <w:noWrap/>
            <w:hideMark/>
          </w:tcPr>
          <w:p w14:paraId="2AAE6645" w14:textId="155C69B3" w:rsidR="007F4362" w:rsidRPr="007F4362" w:rsidRDefault="008E5CDC" w:rsidP="007F4362">
            <w:pPr>
              <w:spacing w:after="0"/>
              <w:jc w:val="left"/>
              <w:rPr>
                <w:szCs w:val="20"/>
              </w:rPr>
            </w:pPr>
            <w:r w:rsidRPr="007F4362">
              <w:rPr>
                <w:szCs w:val="20"/>
              </w:rPr>
              <w:t>Van De Brink G A</w:t>
            </w:r>
          </w:p>
        </w:tc>
        <w:tc>
          <w:tcPr>
            <w:tcW w:w="2388" w:type="dxa"/>
            <w:noWrap/>
            <w:hideMark/>
          </w:tcPr>
          <w:p w14:paraId="7F96390F" w14:textId="77777777" w:rsidR="007F4362" w:rsidRPr="007F4362" w:rsidRDefault="007F4362" w:rsidP="007F4362">
            <w:pPr>
              <w:spacing w:after="0"/>
              <w:jc w:val="left"/>
              <w:rPr>
                <w:szCs w:val="20"/>
              </w:rPr>
            </w:pPr>
            <w:r w:rsidRPr="007F4362">
              <w:rPr>
                <w:szCs w:val="20"/>
              </w:rPr>
              <w:t>MENINGIE SA 5264</w:t>
            </w:r>
          </w:p>
        </w:tc>
        <w:tc>
          <w:tcPr>
            <w:tcW w:w="1366" w:type="dxa"/>
            <w:noWrap/>
            <w:hideMark/>
          </w:tcPr>
          <w:p w14:paraId="4117E60A" w14:textId="77777777" w:rsidR="007F4362" w:rsidRPr="007F4362" w:rsidRDefault="007F4362" w:rsidP="007F4362">
            <w:pPr>
              <w:spacing w:after="0"/>
              <w:ind w:right="280"/>
              <w:jc w:val="right"/>
              <w:rPr>
                <w:szCs w:val="20"/>
              </w:rPr>
            </w:pPr>
            <w:r w:rsidRPr="007F4362">
              <w:rPr>
                <w:szCs w:val="20"/>
              </w:rPr>
              <w:t>566.94</w:t>
            </w:r>
          </w:p>
        </w:tc>
        <w:tc>
          <w:tcPr>
            <w:tcW w:w="2186" w:type="dxa"/>
            <w:noWrap/>
            <w:hideMark/>
          </w:tcPr>
          <w:p w14:paraId="4CE0F58F" w14:textId="77777777" w:rsidR="007F4362" w:rsidRPr="007F4362" w:rsidRDefault="007F4362" w:rsidP="007F4362">
            <w:pPr>
              <w:spacing w:after="0"/>
              <w:rPr>
                <w:szCs w:val="20"/>
              </w:rPr>
            </w:pPr>
            <w:r w:rsidRPr="007F4362">
              <w:rPr>
                <w:szCs w:val="20"/>
              </w:rPr>
              <w:t>61767802-9035464798</w:t>
            </w:r>
          </w:p>
        </w:tc>
        <w:tc>
          <w:tcPr>
            <w:tcW w:w="685" w:type="dxa"/>
          </w:tcPr>
          <w:p w14:paraId="6D394650" w14:textId="77777777" w:rsidR="007F4362" w:rsidRPr="007F4362" w:rsidRDefault="007F4362" w:rsidP="007F4362">
            <w:pPr>
              <w:spacing w:after="0"/>
              <w:rPr>
                <w:szCs w:val="20"/>
              </w:rPr>
            </w:pPr>
            <w:r w:rsidRPr="007F4362">
              <w:rPr>
                <w:szCs w:val="20"/>
              </w:rPr>
              <w:t>2016</w:t>
            </w:r>
          </w:p>
        </w:tc>
      </w:tr>
      <w:tr w:rsidR="007F4362" w:rsidRPr="007F4362" w14:paraId="577A747E" w14:textId="77777777" w:rsidTr="00EA67DA">
        <w:tc>
          <w:tcPr>
            <w:tcW w:w="2725" w:type="dxa"/>
            <w:noWrap/>
            <w:hideMark/>
          </w:tcPr>
          <w:p w14:paraId="6C2E2F28" w14:textId="2E4210B7" w:rsidR="007F4362" w:rsidRPr="007F4362" w:rsidRDefault="008E5CDC" w:rsidP="007F4362">
            <w:pPr>
              <w:spacing w:after="0"/>
              <w:jc w:val="left"/>
              <w:rPr>
                <w:szCs w:val="20"/>
              </w:rPr>
            </w:pPr>
            <w:r w:rsidRPr="007F4362">
              <w:rPr>
                <w:szCs w:val="20"/>
              </w:rPr>
              <w:t xml:space="preserve">Vera </w:t>
            </w:r>
            <w:proofErr w:type="spellStart"/>
            <w:r w:rsidRPr="007F4362">
              <w:rPr>
                <w:szCs w:val="20"/>
              </w:rPr>
              <w:t>Amankwaah</w:t>
            </w:r>
            <w:proofErr w:type="spellEnd"/>
          </w:p>
        </w:tc>
        <w:tc>
          <w:tcPr>
            <w:tcW w:w="2388" w:type="dxa"/>
            <w:noWrap/>
            <w:hideMark/>
          </w:tcPr>
          <w:p w14:paraId="42D400BA" w14:textId="77777777" w:rsidR="007F4362" w:rsidRPr="007F4362" w:rsidRDefault="007F4362" w:rsidP="007F4362">
            <w:pPr>
              <w:spacing w:after="0"/>
              <w:jc w:val="left"/>
              <w:rPr>
                <w:szCs w:val="20"/>
              </w:rPr>
            </w:pPr>
            <w:r w:rsidRPr="007F4362">
              <w:rPr>
                <w:szCs w:val="20"/>
              </w:rPr>
              <w:t>ASHFORD SA 5035</w:t>
            </w:r>
          </w:p>
        </w:tc>
        <w:tc>
          <w:tcPr>
            <w:tcW w:w="1366" w:type="dxa"/>
            <w:noWrap/>
            <w:hideMark/>
          </w:tcPr>
          <w:p w14:paraId="5A2CA853" w14:textId="77777777" w:rsidR="007F4362" w:rsidRPr="007F4362" w:rsidRDefault="007F4362" w:rsidP="007F4362">
            <w:pPr>
              <w:spacing w:after="0"/>
              <w:ind w:right="280"/>
              <w:jc w:val="right"/>
              <w:rPr>
                <w:szCs w:val="20"/>
              </w:rPr>
            </w:pPr>
            <w:r w:rsidRPr="007F4362">
              <w:rPr>
                <w:szCs w:val="20"/>
              </w:rPr>
              <w:t>35.30</w:t>
            </w:r>
          </w:p>
        </w:tc>
        <w:tc>
          <w:tcPr>
            <w:tcW w:w="2186" w:type="dxa"/>
            <w:noWrap/>
            <w:hideMark/>
          </w:tcPr>
          <w:p w14:paraId="7E42604D" w14:textId="77777777" w:rsidR="007F4362" w:rsidRPr="007F4362" w:rsidRDefault="007F4362" w:rsidP="007F4362">
            <w:pPr>
              <w:spacing w:after="0"/>
              <w:rPr>
                <w:szCs w:val="20"/>
              </w:rPr>
            </w:pPr>
            <w:r w:rsidRPr="007F4362">
              <w:rPr>
                <w:szCs w:val="20"/>
              </w:rPr>
              <w:t>7021122911-9400711867</w:t>
            </w:r>
          </w:p>
        </w:tc>
        <w:tc>
          <w:tcPr>
            <w:tcW w:w="685" w:type="dxa"/>
          </w:tcPr>
          <w:p w14:paraId="5375563E" w14:textId="77777777" w:rsidR="007F4362" w:rsidRPr="007F4362" w:rsidRDefault="007F4362" w:rsidP="007F4362">
            <w:pPr>
              <w:spacing w:after="0"/>
              <w:rPr>
                <w:szCs w:val="20"/>
              </w:rPr>
            </w:pPr>
            <w:r w:rsidRPr="007F4362">
              <w:rPr>
                <w:szCs w:val="20"/>
              </w:rPr>
              <w:t>2016</w:t>
            </w:r>
          </w:p>
        </w:tc>
      </w:tr>
      <w:tr w:rsidR="007F4362" w:rsidRPr="007F4362" w14:paraId="36A0D8B5" w14:textId="77777777" w:rsidTr="00EA67DA">
        <w:tc>
          <w:tcPr>
            <w:tcW w:w="2725" w:type="dxa"/>
            <w:noWrap/>
            <w:hideMark/>
          </w:tcPr>
          <w:p w14:paraId="0FD3FC2A" w14:textId="7909CDC3" w:rsidR="007F4362" w:rsidRPr="007F4362" w:rsidRDefault="008E5CDC" w:rsidP="007F4362">
            <w:pPr>
              <w:spacing w:after="0"/>
              <w:jc w:val="left"/>
              <w:rPr>
                <w:szCs w:val="20"/>
              </w:rPr>
            </w:pPr>
            <w:r w:rsidRPr="007F4362">
              <w:rPr>
                <w:szCs w:val="20"/>
              </w:rPr>
              <w:t>Vera Corry</w:t>
            </w:r>
          </w:p>
        </w:tc>
        <w:tc>
          <w:tcPr>
            <w:tcW w:w="2388" w:type="dxa"/>
            <w:noWrap/>
            <w:hideMark/>
          </w:tcPr>
          <w:p w14:paraId="527D8A6F" w14:textId="77777777" w:rsidR="007F4362" w:rsidRPr="007F4362" w:rsidRDefault="007F4362" w:rsidP="007F4362">
            <w:pPr>
              <w:spacing w:after="0"/>
              <w:jc w:val="left"/>
              <w:rPr>
                <w:szCs w:val="20"/>
              </w:rPr>
            </w:pPr>
            <w:r w:rsidRPr="007F4362">
              <w:rPr>
                <w:szCs w:val="20"/>
              </w:rPr>
              <w:t>HYDE PARK SA 5061</w:t>
            </w:r>
          </w:p>
        </w:tc>
        <w:tc>
          <w:tcPr>
            <w:tcW w:w="1366" w:type="dxa"/>
            <w:noWrap/>
            <w:hideMark/>
          </w:tcPr>
          <w:p w14:paraId="3534A07D" w14:textId="77777777" w:rsidR="007F4362" w:rsidRPr="007F4362" w:rsidRDefault="007F4362" w:rsidP="007F4362">
            <w:pPr>
              <w:spacing w:after="0"/>
              <w:ind w:right="280"/>
              <w:jc w:val="right"/>
              <w:rPr>
                <w:szCs w:val="20"/>
              </w:rPr>
            </w:pPr>
            <w:r w:rsidRPr="007F4362">
              <w:rPr>
                <w:szCs w:val="20"/>
              </w:rPr>
              <w:t>111.72</w:t>
            </w:r>
          </w:p>
        </w:tc>
        <w:tc>
          <w:tcPr>
            <w:tcW w:w="2186" w:type="dxa"/>
            <w:noWrap/>
            <w:hideMark/>
          </w:tcPr>
          <w:p w14:paraId="3EFD9EEC" w14:textId="77777777" w:rsidR="007F4362" w:rsidRPr="007F4362" w:rsidRDefault="007F4362" w:rsidP="007F4362">
            <w:pPr>
              <w:spacing w:after="0"/>
              <w:rPr>
                <w:szCs w:val="20"/>
              </w:rPr>
            </w:pPr>
            <w:r w:rsidRPr="007F4362">
              <w:rPr>
                <w:szCs w:val="20"/>
              </w:rPr>
              <w:t>58488305-9035892524</w:t>
            </w:r>
          </w:p>
        </w:tc>
        <w:tc>
          <w:tcPr>
            <w:tcW w:w="685" w:type="dxa"/>
          </w:tcPr>
          <w:p w14:paraId="22C69077" w14:textId="77777777" w:rsidR="007F4362" w:rsidRPr="007F4362" w:rsidRDefault="007F4362" w:rsidP="007F4362">
            <w:pPr>
              <w:spacing w:after="0"/>
              <w:rPr>
                <w:szCs w:val="20"/>
              </w:rPr>
            </w:pPr>
            <w:r w:rsidRPr="007F4362">
              <w:rPr>
                <w:szCs w:val="20"/>
              </w:rPr>
              <w:t>2016</w:t>
            </w:r>
          </w:p>
        </w:tc>
      </w:tr>
      <w:tr w:rsidR="007F4362" w:rsidRPr="007F4362" w14:paraId="03A441ED" w14:textId="77777777" w:rsidTr="00EA67DA">
        <w:tc>
          <w:tcPr>
            <w:tcW w:w="2725" w:type="dxa"/>
            <w:noWrap/>
            <w:hideMark/>
          </w:tcPr>
          <w:p w14:paraId="53A6696D" w14:textId="750E8B5D" w:rsidR="007F4362" w:rsidRPr="007F4362" w:rsidRDefault="008E5CDC" w:rsidP="007F4362">
            <w:pPr>
              <w:spacing w:after="0"/>
              <w:jc w:val="left"/>
              <w:rPr>
                <w:szCs w:val="20"/>
              </w:rPr>
            </w:pPr>
            <w:r w:rsidRPr="007F4362">
              <w:rPr>
                <w:szCs w:val="20"/>
              </w:rPr>
              <w:t>Verity Suzanne Kingsmill</w:t>
            </w:r>
          </w:p>
        </w:tc>
        <w:tc>
          <w:tcPr>
            <w:tcW w:w="2388" w:type="dxa"/>
            <w:noWrap/>
            <w:hideMark/>
          </w:tcPr>
          <w:p w14:paraId="322753FD" w14:textId="77777777" w:rsidR="007F4362" w:rsidRPr="007F4362" w:rsidRDefault="007F4362" w:rsidP="007F4362">
            <w:pPr>
              <w:spacing w:after="0"/>
              <w:jc w:val="left"/>
              <w:rPr>
                <w:szCs w:val="20"/>
              </w:rPr>
            </w:pPr>
            <w:r w:rsidRPr="007F4362">
              <w:rPr>
                <w:szCs w:val="20"/>
              </w:rPr>
              <w:t>TRINITY GARDENS SA 5068</w:t>
            </w:r>
          </w:p>
        </w:tc>
        <w:tc>
          <w:tcPr>
            <w:tcW w:w="1366" w:type="dxa"/>
            <w:noWrap/>
            <w:hideMark/>
          </w:tcPr>
          <w:p w14:paraId="29CDDF23" w14:textId="77777777" w:rsidR="007F4362" w:rsidRPr="007F4362" w:rsidRDefault="007F4362" w:rsidP="007F4362">
            <w:pPr>
              <w:spacing w:after="0"/>
              <w:ind w:right="280"/>
              <w:jc w:val="right"/>
              <w:rPr>
                <w:szCs w:val="20"/>
              </w:rPr>
            </w:pPr>
            <w:r w:rsidRPr="007F4362">
              <w:rPr>
                <w:szCs w:val="20"/>
              </w:rPr>
              <w:t>284.90</w:t>
            </w:r>
          </w:p>
        </w:tc>
        <w:tc>
          <w:tcPr>
            <w:tcW w:w="2186" w:type="dxa"/>
            <w:noWrap/>
            <w:hideMark/>
          </w:tcPr>
          <w:p w14:paraId="59F60D77" w14:textId="77777777" w:rsidR="007F4362" w:rsidRPr="007F4362" w:rsidRDefault="007F4362" w:rsidP="007F4362">
            <w:pPr>
              <w:spacing w:after="0"/>
              <w:rPr>
                <w:szCs w:val="20"/>
              </w:rPr>
            </w:pPr>
            <w:r w:rsidRPr="007F4362">
              <w:rPr>
                <w:szCs w:val="20"/>
              </w:rPr>
              <w:t>63671325-9035390063</w:t>
            </w:r>
          </w:p>
        </w:tc>
        <w:tc>
          <w:tcPr>
            <w:tcW w:w="685" w:type="dxa"/>
          </w:tcPr>
          <w:p w14:paraId="4F6F8092" w14:textId="77777777" w:rsidR="007F4362" w:rsidRPr="007F4362" w:rsidRDefault="007F4362" w:rsidP="007F4362">
            <w:pPr>
              <w:spacing w:after="0"/>
              <w:rPr>
                <w:szCs w:val="20"/>
              </w:rPr>
            </w:pPr>
            <w:r w:rsidRPr="007F4362">
              <w:rPr>
                <w:szCs w:val="20"/>
              </w:rPr>
              <w:t>2016</w:t>
            </w:r>
          </w:p>
        </w:tc>
      </w:tr>
      <w:tr w:rsidR="007F4362" w:rsidRPr="007F4362" w14:paraId="0B3A069D" w14:textId="77777777" w:rsidTr="00EA67DA">
        <w:tc>
          <w:tcPr>
            <w:tcW w:w="2725" w:type="dxa"/>
            <w:noWrap/>
            <w:hideMark/>
          </w:tcPr>
          <w:p w14:paraId="4F81CF41" w14:textId="4DC1CEC2" w:rsidR="007F4362" w:rsidRPr="007F4362" w:rsidRDefault="008E5CDC" w:rsidP="007F4362">
            <w:pPr>
              <w:spacing w:after="0"/>
              <w:jc w:val="left"/>
              <w:rPr>
                <w:szCs w:val="20"/>
              </w:rPr>
            </w:pPr>
            <w:r w:rsidRPr="007F4362">
              <w:rPr>
                <w:szCs w:val="20"/>
              </w:rPr>
              <w:t>Vermont Estate</w:t>
            </w:r>
          </w:p>
        </w:tc>
        <w:tc>
          <w:tcPr>
            <w:tcW w:w="2388" w:type="dxa"/>
            <w:noWrap/>
            <w:hideMark/>
          </w:tcPr>
          <w:p w14:paraId="41F8C642" w14:textId="77777777" w:rsidR="007F4362" w:rsidRPr="007F4362" w:rsidRDefault="007F4362" w:rsidP="007F4362">
            <w:pPr>
              <w:spacing w:after="0"/>
              <w:jc w:val="left"/>
              <w:rPr>
                <w:szCs w:val="20"/>
              </w:rPr>
            </w:pPr>
            <w:r w:rsidRPr="007F4362">
              <w:rPr>
                <w:szCs w:val="20"/>
              </w:rPr>
              <w:t>SOUTH PLYMPTON SA 5038</w:t>
            </w:r>
          </w:p>
        </w:tc>
        <w:tc>
          <w:tcPr>
            <w:tcW w:w="1366" w:type="dxa"/>
            <w:noWrap/>
            <w:hideMark/>
          </w:tcPr>
          <w:p w14:paraId="7FDA9D0D" w14:textId="77777777" w:rsidR="007F4362" w:rsidRPr="007F4362" w:rsidRDefault="007F4362" w:rsidP="007F4362">
            <w:pPr>
              <w:spacing w:after="0"/>
              <w:ind w:right="280"/>
              <w:jc w:val="right"/>
              <w:rPr>
                <w:szCs w:val="20"/>
              </w:rPr>
            </w:pPr>
            <w:r w:rsidRPr="007F4362">
              <w:rPr>
                <w:szCs w:val="20"/>
              </w:rPr>
              <w:t>37.27</w:t>
            </w:r>
          </w:p>
        </w:tc>
        <w:tc>
          <w:tcPr>
            <w:tcW w:w="2186" w:type="dxa"/>
            <w:noWrap/>
            <w:hideMark/>
          </w:tcPr>
          <w:p w14:paraId="00C7FC14" w14:textId="77777777" w:rsidR="007F4362" w:rsidRPr="007F4362" w:rsidRDefault="007F4362" w:rsidP="007F4362">
            <w:pPr>
              <w:spacing w:after="0"/>
              <w:rPr>
                <w:szCs w:val="20"/>
              </w:rPr>
            </w:pPr>
            <w:r w:rsidRPr="007F4362">
              <w:rPr>
                <w:szCs w:val="20"/>
              </w:rPr>
              <w:t>7020335027-9400561113</w:t>
            </w:r>
          </w:p>
        </w:tc>
        <w:tc>
          <w:tcPr>
            <w:tcW w:w="685" w:type="dxa"/>
          </w:tcPr>
          <w:p w14:paraId="131E4497" w14:textId="77777777" w:rsidR="007F4362" w:rsidRPr="007F4362" w:rsidRDefault="007F4362" w:rsidP="007F4362">
            <w:pPr>
              <w:spacing w:after="0"/>
              <w:rPr>
                <w:szCs w:val="20"/>
              </w:rPr>
            </w:pPr>
            <w:r w:rsidRPr="007F4362">
              <w:rPr>
                <w:szCs w:val="20"/>
              </w:rPr>
              <w:t>2016</w:t>
            </w:r>
          </w:p>
        </w:tc>
      </w:tr>
      <w:tr w:rsidR="007F4362" w:rsidRPr="007F4362" w14:paraId="70C66EF6" w14:textId="77777777" w:rsidTr="00EA67DA">
        <w:tc>
          <w:tcPr>
            <w:tcW w:w="2725" w:type="dxa"/>
            <w:noWrap/>
            <w:hideMark/>
          </w:tcPr>
          <w:p w14:paraId="4C1C6507" w14:textId="05ED16FE" w:rsidR="007F4362" w:rsidRPr="007F4362" w:rsidRDefault="008E5CDC" w:rsidP="007F4362">
            <w:pPr>
              <w:spacing w:after="0"/>
              <w:jc w:val="left"/>
              <w:rPr>
                <w:szCs w:val="20"/>
              </w:rPr>
            </w:pPr>
            <w:r w:rsidRPr="007F4362">
              <w:rPr>
                <w:szCs w:val="20"/>
              </w:rPr>
              <w:t>Veronica Mahoney</w:t>
            </w:r>
          </w:p>
        </w:tc>
        <w:tc>
          <w:tcPr>
            <w:tcW w:w="2388" w:type="dxa"/>
            <w:noWrap/>
            <w:hideMark/>
          </w:tcPr>
          <w:p w14:paraId="785C9146" w14:textId="77777777" w:rsidR="007F4362" w:rsidRPr="007F4362" w:rsidRDefault="007F4362" w:rsidP="007F4362">
            <w:pPr>
              <w:spacing w:after="0"/>
              <w:jc w:val="left"/>
              <w:rPr>
                <w:szCs w:val="20"/>
              </w:rPr>
            </w:pPr>
            <w:r w:rsidRPr="007F4362">
              <w:rPr>
                <w:szCs w:val="20"/>
              </w:rPr>
              <w:t>STIRLING NORTH SA 5710</w:t>
            </w:r>
          </w:p>
        </w:tc>
        <w:tc>
          <w:tcPr>
            <w:tcW w:w="1366" w:type="dxa"/>
            <w:noWrap/>
            <w:hideMark/>
          </w:tcPr>
          <w:p w14:paraId="123E16C7" w14:textId="77777777" w:rsidR="007F4362" w:rsidRPr="007F4362" w:rsidRDefault="007F4362" w:rsidP="007F4362">
            <w:pPr>
              <w:spacing w:after="0"/>
              <w:ind w:right="280"/>
              <w:jc w:val="right"/>
              <w:rPr>
                <w:szCs w:val="20"/>
              </w:rPr>
            </w:pPr>
            <w:r w:rsidRPr="007F4362">
              <w:rPr>
                <w:szCs w:val="20"/>
              </w:rPr>
              <w:t>30.90</w:t>
            </w:r>
          </w:p>
        </w:tc>
        <w:tc>
          <w:tcPr>
            <w:tcW w:w="2186" w:type="dxa"/>
            <w:noWrap/>
            <w:hideMark/>
          </w:tcPr>
          <w:p w14:paraId="72FC9CF1" w14:textId="77777777" w:rsidR="007F4362" w:rsidRPr="007F4362" w:rsidRDefault="007F4362" w:rsidP="007F4362">
            <w:pPr>
              <w:spacing w:after="0"/>
              <w:rPr>
                <w:szCs w:val="20"/>
              </w:rPr>
            </w:pPr>
            <w:r w:rsidRPr="007F4362">
              <w:rPr>
                <w:szCs w:val="20"/>
              </w:rPr>
              <w:t>62238126-9084913820</w:t>
            </w:r>
          </w:p>
        </w:tc>
        <w:tc>
          <w:tcPr>
            <w:tcW w:w="685" w:type="dxa"/>
          </w:tcPr>
          <w:p w14:paraId="601DC2C8" w14:textId="77777777" w:rsidR="007F4362" w:rsidRPr="007F4362" w:rsidRDefault="007F4362" w:rsidP="007F4362">
            <w:pPr>
              <w:spacing w:after="0"/>
              <w:rPr>
                <w:szCs w:val="20"/>
              </w:rPr>
            </w:pPr>
            <w:r w:rsidRPr="007F4362">
              <w:rPr>
                <w:szCs w:val="20"/>
              </w:rPr>
              <w:t>2016</w:t>
            </w:r>
          </w:p>
        </w:tc>
      </w:tr>
      <w:tr w:rsidR="007F4362" w:rsidRPr="007F4362" w14:paraId="526A7A5E" w14:textId="77777777" w:rsidTr="00EA67DA">
        <w:tc>
          <w:tcPr>
            <w:tcW w:w="2725" w:type="dxa"/>
            <w:noWrap/>
            <w:hideMark/>
          </w:tcPr>
          <w:p w14:paraId="079BBA53" w14:textId="1D4D32D1" w:rsidR="007F4362" w:rsidRPr="007F4362" w:rsidRDefault="008E5CDC" w:rsidP="007F4362">
            <w:pPr>
              <w:spacing w:after="0"/>
              <w:jc w:val="left"/>
              <w:rPr>
                <w:szCs w:val="20"/>
              </w:rPr>
            </w:pPr>
            <w:r w:rsidRPr="007F4362">
              <w:rPr>
                <w:szCs w:val="20"/>
              </w:rPr>
              <w:t xml:space="preserve">Vicki </w:t>
            </w:r>
            <w:proofErr w:type="spellStart"/>
            <w:r w:rsidRPr="007F4362">
              <w:rPr>
                <w:szCs w:val="20"/>
              </w:rPr>
              <w:t>Franzon</w:t>
            </w:r>
            <w:proofErr w:type="spellEnd"/>
          </w:p>
        </w:tc>
        <w:tc>
          <w:tcPr>
            <w:tcW w:w="2388" w:type="dxa"/>
            <w:noWrap/>
            <w:hideMark/>
          </w:tcPr>
          <w:p w14:paraId="7C47A571" w14:textId="77777777" w:rsidR="007F4362" w:rsidRPr="007F4362" w:rsidRDefault="007F4362" w:rsidP="007F4362">
            <w:pPr>
              <w:spacing w:after="0"/>
              <w:jc w:val="left"/>
              <w:rPr>
                <w:szCs w:val="20"/>
              </w:rPr>
            </w:pPr>
            <w:r w:rsidRPr="007F4362">
              <w:rPr>
                <w:szCs w:val="20"/>
              </w:rPr>
              <w:t>NORWOOD SA 5067</w:t>
            </w:r>
          </w:p>
        </w:tc>
        <w:tc>
          <w:tcPr>
            <w:tcW w:w="1366" w:type="dxa"/>
            <w:noWrap/>
            <w:hideMark/>
          </w:tcPr>
          <w:p w14:paraId="63A2CF18" w14:textId="77777777" w:rsidR="007F4362" w:rsidRPr="007F4362" w:rsidRDefault="007F4362" w:rsidP="007F4362">
            <w:pPr>
              <w:spacing w:after="0"/>
              <w:ind w:right="280"/>
              <w:jc w:val="right"/>
              <w:rPr>
                <w:szCs w:val="20"/>
              </w:rPr>
            </w:pPr>
            <w:r w:rsidRPr="007F4362">
              <w:rPr>
                <w:szCs w:val="20"/>
              </w:rPr>
              <w:t>50.15</w:t>
            </w:r>
          </w:p>
        </w:tc>
        <w:tc>
          <w:tcPr>
            <w:tcW w:w="2186" w:type="dxa"/>
            <w:noWrap/>
            <w:hideMark/>
          </w:tcPr>
          <w:p w14:paraId="77EFAD0C" w14:textId="77777777" w:rsidR="007F4362" w:rsidRPr="007F4362" w:rsidRDefault="007F4362" w:rsidP="007F4362">
            <w:pPr>
              <w:spacing w:after="0"/>
              <w:rPr>
                <w:szCs w:val="20"/>
              </w:rPr>
            </w:pPr>
            <w:r w:rsidRPr="007F4362">
              <w:rPr>
                <w:szCs w:val="20"/>
              </w:rPr>
              <w:t>7023185510-9401064210</w:t>
            </w:r>
          </w:p>
        </w:tc>
        <w:tc>
          <w:tcPr>
            <w:tcW w:w="685" w:type="dxa"/>
          </w:tcPr>
          <w:p w14:paraId="40CEA3B0" w14:textId="77777777" w:rsidR="007F4362" w:rsidRPr="007F4362" w:rsidRDefault="007F4362" w:rsidP="007F4362">
            <w:pPr>
              <w:spacing w:after="0"/>
              <w:rPr>
                <w:szCs w:val="20"/>
              </w:rPr>
            </w:pPr>
            <w:r w:rsidRPr="007F4362">
              <w:rPr>
                <w:szCs w:val="20"/>
              </w:rPr>
              <w:t>2016</w:t>
            </w:r>
          </w:p>
        </w:tc>
      </w:tr>
      <w:tr w:rsidR="007F4362" w:rsidRPr="007F4362" w14:paraId="699CCF73" w14:textId="77777777" w:rsidTr="00EA67DA">
        <w:tc>
          <w:tcPr>
            <w:tcW w:w="2725" w:type="dxa"/>
            <w:noWrap/>
            <w:hideMark/>
          </w:tcPr>
          <w:p w14:paraId="59E54369" w14:textId="51B74492" w:rsidR="007F4362" w:rsidRPr="007F4362" w:rsidRDefault="008E5CDC" w:rsidP="007F4362">
            <w:pPr>
              <w:spacing w:after="0"/>
              <w:jc w:val="left"/>
              <w:rPr>
                <w:szCs w:val="20"/>
              </w:rPr>
            </w:pPr>
            <w:r w:rsidRPr="007F4362">
              <w:rPr>
                <w:szCs w:val="20"/>
              </w:rPr>
              <w:t>Victor Brown</w:t>
            </w:r>
          </w:p>
        </w:tc>
        <w:tc>
          <w:tcPr>
            <w:tcW w:w="2388" w:type="dxa"/>
            <w:noWrap/>
            <w:hideMark/>
          </w:tcPr>
          <w:p w14:paraId="4B57F620" w14:textId="77777777" w:rsidR="007F4362" w:rsidRPr="007F4362" w:rsidRDefault="007F4362" w:rsidP="007F4362">
            <w:pPr>
              <w:spacing w:after="0"/>
              <w:jc w:val="left"/>
              <w:rPr>
                <w:szCs w:val="20"/>
              </w:rPr>
            </w:pPr>
            <w:r w:rsidRPr="007F4362">
              <w:rPr>
                <w:szCs w:val="20"/>
              </w:rPr>
              <w:t>BROADVIEW SA 5083</w:t>
            </w:r>
          </w:p>
        </w:tc>
        <w:tc>
          <w:tcPr>
            <w:tcW w:w="1366" w:type="dxa"/>
            <w:noWrap/>
            <w:hideMark/>
          </w:tcPr>
          <w:p w14:paraId="088A0172" w14:textId="77777777" w:rsidR="007F4362" w:rsidRPr="007F4362" w:rsidRDefault="007F4362" w:rsidP="007F4362">
            <w:pPr>
              <w:spacing w:after="0"/>
              <w:ind w:right="280"/>
              <w:jc w:val="right"/>
              <w:rPr>
                <w:szCs w:val="20"/>
              </w:rPr>
            </w:pPr>
            <w:r w:rsidRPr="007F4362">
              <w:rPr>
                <w:szCs w:val="20"/>
              </w:rPr>
              <w:t>131.95</w:t>
            </w:r>
          </w:p>
        </w:tc>
        <w:tc>
          <w:tcPr>
            <w:tcW w:w="2186" w:type="dxa"/>
            <w:noWrap/>
            <w:hideMark/>
          </w:tcPr>
          <w:p w14:paraId="31662165" w14:textId="77777777" w:rsidR="007F4362" w:rsidRPr="007F4362" w:rsidRDefault="007F4362" w:rsidP="007F4362">
            <w:pPr>
              <w:spacing w:after="0"/>
              <w:rPr>
                <w:szCs w:val="20"/>
              </w:rPr>
            </w:pPr>
            <w:r w:rsidRPr="007F4362">
              <w:rPr>
                <w:szCs w:val="20"/>
              </w:rPr>
              <w:t>61644274-9035389365</w:t>
            </w:r>
          </w:p>
        </w:tc>
        <w:tc>
          <w:tcPr>
            <w:tcW w:w="685" w:type="dxa"/>
          </w:tcPr>
          <w:p w14:paraId="361BF543" w14:textId="77777777" w:rsidR="007F4362" w:rsidRPr="007F4362" w:rsidRDefault="007F4362" w:rsidP="007F4362">
            <w:pPr>
              <w:spacing w:after="0"/>
              <w:rPr>
                <w:szCs w:val="20"/>
              </w:rPr>
            </w:pPr>
            <w:r w:rsidRPr="007F4362">
              <w:rPr>
                <w:szCs w:val="20"/>
              </w:rPr>
              <w:t>2016</w:t>
            </w:r>
          </w:p>
        </w:tc>
      </w:tr>
      <w:tr w:rsidR="007F4362" w:rsidRPr="007F4362" w14:paraId="41BF1CF2" w14:textId="77777777" w:rsidTr="00EA67DA">
        <w:tc>
          <w:tcPr>
            <w:tcW w:w="2725" w:type="dxa"/>
            <w:noWrap/>
            <w:hideMark/>
          </w:tcPr>
          <w:p w14:paraId="3FCF4CE3" w14:textId="511038F1" w:rsidR="007F4362" w:rsidRPr="007F4362" w:rsidRDefault="008E5CDC" w:rsidP="007F4362">
            <w:pPr>
              <w:spacing w:after="0"/>
              <w:jc w:val="left"/>
              <w:rPr>
                <w:szCs w:val="20"/>
              </w:rPr>
            </w:pPr>
            <w:r w:rsidRPr="007F4362">
              <w:rPr>
                <w:szCs w:val="20"/>
              </w:rPr>
              <w:t xml:space="preserve">Victor David </w:t>
            </w:r>
            <w:proofErr w:type="spellStart"/>
            <w:r w:rsidRPr="007F4362">
              <w:rPr>
                <w:szCs w:val="20"/>
              </w:rPr>
              <w:t>Olley</w:t>
            </w:r>
            <w:proofErr w:type="spellEnd"/>
          </w:p>
        </w:tc>
        <w:tc>
          <w:tcPr>
            <w:tcW w:w="2388" w:type="dxa"/>
            <w:noWrap/>
            <w:hideMark/>
          </w:tcPr>
          <w:p w14:paraId="0EC57FB4" w14:textId="77777777" w:rsidR="007F4362" w:rsidRPr="007F4362" w:rsidRDefault="007F4362" w:rsidP="007F4362">
            <w:pPr>
              <w:spacing w:after="0"/>
              <w:jc w:val="left"/>
              <w:rPr>
                <w:szCs w:val="20"/>
              </w:rPr>
            </w:pPr>
            <w:r w:rsidRPr="007F4362">
              <w:rPr>
                <w:szCs w:val="20"/>
              </w:rPr>
              <w:t>GOOLWA SA 5214</w:t>
            </w:r>
          </w:p>
        </w:tc>
        <w:tc>
          <w:tcPr>
            <w:tcW w:w="1366" w:type="dxa"/>
            <w:noWrap/>
            <w:hideMark/>
          </w:tcPr>
          <w:p w14:paraId="49C0CAB2" w14:textId="77777777" w:rsidR="007F4362" w:rsidRPr="007F4362" w:rsidRDefault="007F4362" w:rsidP="007F4362">
            <w:pPr>
              <w:spacing w:after="0"/>
              <w:ind w:right="280"/>
              <w:jc w:val="right"/>
              <w:rPr>
                <w:szCs w:val="20"/>
              </w:rPr>
            </w:pPr>
            <w:r w:rsidRPr="007F4362">
              <w:rPr>
                <w:szCs w:val="20"/>
              </w:rPr>
              <w:t>185.43</w:t>
            </w:r>
          </w:p>
        </w:tc>
        <w:tc>
          <w:tcPr>
            <w:tcW w:w="2186" w:type="dxa"/>
            <w:noWrap/>
            <w:hideMark/>
          </w:tcPr>
          <w:p w14:paraId="042CF23F" w14:textId="77777777" w:rsidR="007F4362" w:rsidRPr="007F4362" w:rsidRDefault="007F4362" w:rsidP="007F4362">
            <w:pPr>
              <w:spacing w:after="0"/>
              <w:rPr>
                <w:szCs w:val="20"/>
              </w:rPr>
            </w:pPr>
            <w:r w:rsidRPr="007F4362">
              <w:rPr>
                <w:szCs w:val="20"/>
              </w:rPr>
              <w:t>60332541-9036145360</w:t>
            </w:r>
          </w:p>
        </w:tc>
        <w:tc>
          <w:tcPr>
            <w:tcW w:w="685" w:type="dxa"/>
          </w:tcPr>
          <w:p w14:paraId="4B561DB9" w14:textId="77777777" w:rsidR="007F4362" w:rsidRPr="007F4362" w:rsidRDefault="007F4362" w:rsidP="007F4362">
            <w:pPr>
              <w:spacing w:after="0"/>
              <w:rPr>
                <w:szCs w:val="20"/>
              </w:rPr>
            </w:pPr>
            <w:r w:rsidRPr="007F4362">
              <w:rPr>
                <w:szCs w:val="20"/>
              </w:rPr>
              <w:t>2016</w:t>
            </w:r>
          </w:p>
        </w:tc>
      </w:tr>
      <w:tr w:rsidR="007F4362" w:rsidRPr="007F4362" w14:paraId="457B8745" w14:textId="77777777" w:rsidTr="00EA67DA">
        <w:tc>
          <w:tcPr>
            <w:tcW w:w="2725" w:type="dxa"/>
            <w:noWrap/>
            <w:hideMark/>
          </w:tcPr>
          <w:p w14:paraId="5BC6487A" w14:textId="2B2FD822" w:rsidR="007F4362" w:rsidRPr="007F4362" w:rsidRDefault="008E5CDC" w:rsidP="007F4362">
            <w:pPr>
              <w:spacing w:after="0"/>
              <w:jc w:val="left"/>
              <w:rPr>
                <w:szCs w:val="20"/>
              </w:rPr>
            </w:pPr>
            <w:r w:rsidRPr="007F4362">
              <w:rPr>
                <w:szCs w:val="20"/>
              </w:rPr>
              <w:t>Viet Cafe</w:t>
            </w:r>
          </w:p>
        </w:tc>
        <w:tc>
          <w:tcPr>
            <w:tcW w:w="2388" w:type="dxa"/>
            <w:noWrap/>
            <w:hideMark/>
          </w:tcPr>
          <w:p w14:paraId="60D764FB" w14:textId="77777777" w:rsidR="007F4362" w:rsidRPr="007F4362" w:rsidRDefault="007F4362" w:rsidP="007F4362">
            <w:pPr>
              <w:spacing w:after="0"/>
              <w:jc w:val="left"/>
              <w:rPr>
                <w:szCs w:val="20"/>
              </w:rPr>
            </w:pPr>
            <w:r w:rsidRPr="007F4362">
              <w:rPr>
                <w:szCs w:val="20"/>
              </w:rPr>
              <w:t>PARALOWIE SA 5108</w:t>
            </w:r>
          </w:p>
        </w:tc>
        <w:tc>
          <w:tcPr>
            <w:tcW w:w="1366" w:type="dxa"/>
            <w:noWrap/>
            <w:hideMark/>
          </w:tcPr>
          <w:p w14:paraId="4249EA45" w14:textId="77777777" w:rsidR="007F4362" w:rsidRPr="007F4362" w:rsidRDefault="007F4362" w:rsidP="007F4362">
            <w:pPr>
              <w:spacing w:after="0"/>
              <w:ind w:right="280"/>
              <w:jc w:val="right"/>
              <w:rPr>
                <w:szCs w:val="20"/>
              </w:rPr>
            </w:pPr>
            <w:r w:rsidRPr="007F4362">
              <w:rPr>
                <w:szCs w:val="20"/>
              </w:rPr>
              <w:t>35.89</w:t>
            </w:r>
          </w:p>
        </w:tc>
        <w:tc>
          <w:tcPr>
            <w:tcW w:w="2186" w:type="dxa"/>
            <w:noWrap/>
            <w:hideMark/>
          </w:tcPr>
          <w:p w14:paraId="28AD20ED" w14:textId="77777777" w:rsidR="007F4362" w:rsidRPr="007F4362" w:rsidRDefault="007F4362" w:rsidP="007F4362">
            <w:pPr>
              <w:spacing w:after="0"/>
              <w:rPr>
                <w:szCs w:val="20"/>
              </w:rPr>
            </w:pPr>
            <w:r w:rsidRPr="007F4362">
              <w:rPr>
                <w:szCs w:val="20"/>
              </w:rPr>
              <w:t>7024244845-9401230117</w:t>
            </w:r>
          </w:p>
        </w:tc>
        <w:tc>
          <w:tcPr>
            <w:tcW w:w="685" w:type="dxa"/>
          </w:tcPr>
          <w:p w14:paraId="14D4DEFF" w14:textId="77777777" w:rsidR="007F4362" w:rsidRPr="007F4362" w:rsidRDefault="007F4362" w:rsidP="007F4362">
            <w:pPr>
              <w:spacing w:after="0"/>
              <w:rPr>
                <w:szCs w:val="20"/>
              </w:rPr>
            </w:pPr>
            <w:r w:rsidRPr="007F4362">
              <w:rPr>
                <w:szCs w:val="20"/>
              </w:rPr>
              <w:t>2016</w:t>
            </w:r>
          </w:p>
        </w:tc>
      </w:tr>
      <w:tr w:rsidR="007F4362" w:rsidRPr="007F4362" w14:paraId="197C18DB" w14:textId="77777777" w:rsidTr="00EA67DA">
        <w:tc>
          <w:tcPr>
            <w:tcW w:w="2725" w:type="dxa"/>
            <w:noWrap/>
            <w:hideMark/>
          </w:tcPr>
          <w:p w14:paraId="2F014978" w14:textId="7DD2A85E" w:rsidR="007F4362" w:rsidRPr="007F4362" w:rsidRDefault="008E5CDC" w:rsidP="007F4362">
            <w:pPr>
              <w:spacing w:after="0"/>
              <w:jc w:val="left"/>
              <w:rPr>
                <w:szCs w:val="20"/>
              </w:rPr>
            </w:pPr>
            <w:r w:rsidRPr="007F4362">
              <w:rPr>
                <w:szCs w:val="20"/>
              </w:rPr>
              <w:t xml:space="preserve">Vince </w:t>
            </w:r>
            <w:proofErr w:type="spellStart"/>
            <w:r w:rsidRPr="007F4362">
              <w:rPr>
                <w:szCs w:val="20"/>
              </w:rPr>
              <w:t>Veltri</w:t>
            </w:r>
            <w:proofErr w:type="spellEnd"/>
          </w:p>
        </w:tc>
        <w:tc>
          <w:tcPr>
            <w:tcW w:w="2388" w:type="dxa"/>
            <w:noWrap/>
            <w:hideMark/>
          </w:tcPr>
          <w:p w14:paraId="5F6C4D8B" w14:textId="77777777" w:rsidR="007F4362" w:rsidRPr="007F4362" w:rsidRDefault="007F4362" w:rsidP="007F4362">
            <w:pPr>
              <w:spacing w:after="0"/>
              <w:jc w:val="left"/>
              <w:rPr>
                <w:szCs w:val="20"/>
              </w:rPr>
            </w:pPr>
            <w:r w:rsidRPr="007F4362">
              <w:rPr>
                <w:szCs w:val="20"/>
              </w:rPr>
              <w:t>Parafield Gardens SA 5107</w:t>
            </w:r>
          </w:p>
        </w:tc>
        <w:tc>
          <w:tcPr>
            <w:tcW w:w="1366" w:type="dxa"/>
            <w:noWrap/>
            <w:hideMark/>
          </w:tcPr>
          <w:p w14:paraId="58E7BC3D" w14:textId="77777777" w:rsidR="007F4362" w:rsidRPr="007F4362" w:rsidRDefault="007F4362" w:rsidP="007F4362">
            <w:pPr>
              <w:spacing w:after="0"/>
              <w:ind w:right="280"/>
              <w:jc w:val="right"/>
              <w:rPr>
                <w:szCs w:val="20"/>
              </w:rPr>
            </w:pPr>
            <w:r w:rsidRPr="007F4362">
              <w:rPr>
                <w:szCs w:val="20"/>
              </w:rPr>
              <w:t>84.88</w:t>
            </w:r>
          </w:p>
        </w:tc>
        <w:tc>
          <w:tcPr>
            <w:tcW w:w="2186" w:type="dxa"/>
            <w:noWrap/>
            <w:hideMark/>
          </w:tcPr>
          <w:p w14:paraId="4D2D5BD5" w14:textId="77777777" w:rsidR="007F4362" w:rsidRPr="007F4362" w:rsidRDefault="007F4362" w:rsidP="007F4362">
            <w:pPr>
              <w:spacing w:after="0"/>
              <w:rPr>
                <w:szCs w:val="20"/>
              </w:rPr>
            </w:pPr>
            <w:r w:rsidRPr="007F4362">
              <w:rPr>
                <w:szCs w:val="20"/>
              </w:rPr>
              <w:t>92918234-9141133884</w:t>
            </w:r>
          </w:p>
        </w:tc>
        <w:tc>
          <w:tcPr>
            <w:tcW w:w="685" w:type="dxa"/>
          </w:tcPr>
          <w:p w14:paraId="6028D4E4" w14:textId="77777777" w:rsidR="007F4362" w:rsidRPr="007F4362" w:rsidRDefault="007F4362" w:rsidP="007F4362">
            <w:pPr>
              <w:spacing w:after="0"/>
              <w:rPr>
                <w:szCs w:val="20"/>
              </w:rPr>
            </w:pPr>
            <w:r w:rsidRPr="007F4362">
              <w:rPr>
                <w:szCs w:val="20"/>
              </w:rPr>
              <w:t>2016</w:t>
            </w:r>
          </w:p>
        </w:tc>
      </w:tr>
      <w:tr w:rsidR="007F4362" w:rsidRPr="007F4362" w14:paraId="0E53F250" w14:textId="77777777" w:rsidTr="00EA67DA">
        <w:tc>
          <w:tcPr>
            <w:tcW w:w="2725" w:type="dxa"/>
            <w:noWrap/>
            <w:hideMark/>
          </w:tcPr>
          <w:p w14:paraId="48D23DDC" w14:textId="1E3F1B80" w:rsidR="007F4362" w:rsidRPr="007F4362" w:rsidRDefault="008E5CDC" w:rsidP="007F4362">
            <w:pPr>
              <w:spacing w:after="0"/>
              <w:jc w:val="left"/>
              <w:rPr>
                <w:szCs w:val="20"/>
              </w:rPr>
            </w:pPr>
            <w:r w:rsidRPr="007F4362">
              <w:rPr>
                <w:szCs w:val="20"/>
              </w:rPr>
              <w:t>Vincenzo Carnevale</w:t>
            </w:r>
          </w:p>
        </w:tc>
        <w:tc>
          <w:tcPr>
            <w:tcW w:w="2388" w:type="dxa"/>
            <w:noWrap/>
            <w:hideMark/>
          </w:tcPr>
          <w:p w14:paraId="449BF285" w14:textId="77777777" w:rsidR="007F4362" w:rsidRPr="007F4362" w:rsidRDefault="007F4362" w:rsidP="007F4362">
            <w:pPr>
              <w:spacing w:after="0"/>
              <w:jc w:val="left"/>
              <w:rPr>
                <w:szCs w:val="20"/>
              </w:rPr>
            </w:pPr>
            <w:r w:rsidRPr="007F4362">
              <w:rPr>
                <w:szCs w:val="20"/>
              </w:rPr>
              <w:t>SEATON SA 5023</w:t>
            </w:r>
          </w:p>
        </w:tc>
        <w:tc>
          <w:tcPr>
            <w:tcW w:w="1366" w:type="dxa"/>
            <w:noWrap/>
            <w:hideMark/>
          </w:tcPr>
          <w:p w14:paraId="2DB3AABD" w14:textId="77777777" w:rsidR="007F4362" w:rsidRPr="007F4362" w:rsidRDefault="007F4362" w:rsidP="007F4362">
            <w:pPr>
              <w:spacing w:after="0"/>
              <w:ind w:right="280"/>
              <w:jc w:val="right"/>
              <w:rPr>
                <w:szCs w:val="20"/>
              </w:rPr>
            </w:pPr>
            <w:r w:rsidRPr="007F4362">
              <w:rPr>
                <w:szCs w:val="20"/>
              </w:rPr>
              <w:t>101.72</w:t>
            </w:r>
          </w:p>
        </w:tc>
        <w:tc>
          <w:tcPr>
            <w:tcW w:w="2186" w:type="dxa"/>
            <w:noWrap/>
            <w:hideMark/>
          </w:tcPr>
          <w:p w14:paraId="60A9E701" w14:textId="77777777" w:rsidR="007F4362" w:rsidRPr="007F4362" w:rsidRDefault="007F4362" w:rsidP="007F4362">
            <w:pPr>
              <w:spacing w:after="0"/>
              <w:rPr>
                <w:szCs w:val="20"/>
              </w:rPr>
            </w:pPr>
            <w:r w:rsidRPr="007F4362">
              <w:rPr>
                <w:szCs w:val="20"/>
              </w:rPr>
              <w:t>67413922-9044217856</w:t>
            </w:r>
          </w:p>
        </w:tc>
        <w:tc>
          <w:tcPr>
            <w:tcW w:w="685" w:type="dxa"/>
          </w:tcPr>
          <w:p w14:paraId="7110031A" w14:textId="77777777" w:rsidR="007F4362" w:rsidRPr="007F4362" w:rsidRDefault="007F4362" w:rsidP="007F4362">
            <w:pPr>
              <w:spacing w:after="0"/>
              <w:rPr>
                <w:szCs w:val="20"/>
              </w:rPr>
            </w:pPr>
            <w:r w:rsidRPr="007F4362">
              <w:rPr>
                <w:szCs w:val="20"/>
              </w:rPr>
              <w:t>2016</w:t>
            </w:r>
          </w:p>
        </w:tc>
      </w:tr>
      <w:tr w:rsidR="007F4362" w:rsidRPr="007F4362" w14:paraId="48C2420C" w14:textId="77777777" w:rsidTr="00EA67DA">
        <w:tc>
          <w:tcPr>
            <w:tcW w:w="2725" w:type="dxa"/>
            <w:noWrap/>
            <w:hideMark/>
          </w:tcPr>
          <w:p w14:paraId="45838FE6" w14:textId="302BF004" w:rsidR="007F4362" w:rsidRPr="007F4362" w:rsidRDefault="008E5CDC" w:rsidP="007F4362">
            <w:pPr>
              <w:spacing w:after="0"/>
              <w:jc w:val="left"/>
              <w:rPr>
                <w:szCs w:val="20"/>
              </w:rPr>
            </w:pPr>
            <w:r w:rsidRPr="007F4362">
              <w:rPr>
                <w:szCs w:val="20"/>
              </w:rPr>
              <w:t>Vincenzo Trotta</w:t>
            </w:r>
          </w:p>
        </w:tc>
        <w:tc>
          <w:tcPr>
            <w:tcW w:w="2388" w:type="dxa"/>
            <w:noWrap/>
            <w:hideMark/>
          </w:tcPr>
          <w:p w14:paraId="6334442B" w14:textId="77777777" w:rsidR="007F4362" w:rsidRPr="007F4362" w:rsidRDefault="007F4362" w:rsidP="007F4362">
            <w:pPr>
              <w:spacing w:after="0"/>
              <w:jc w:val="left"/>
              <w:rPr>
                <w:szCs w:val="20"/>
              </w:rPr>
            </w:pPr>
            <w:r w:rsidRPr="007F4362">
              <w:rPr>
                <w:szCs w:val="20"/>
              </w:rPr>
              <w:t>TANUNDA SA 5352</w:t>
            </w:r>
          </w:p>
        </w:tc>
        <w:tc>
          <w:tcPr>
            <w:tcW w:w="1366" w:type="dxa"/>
            <w:noWrap/>
            <w:hideMark/>
          </w:tcPr>
          <w:p w14:paraId="672808C0" w14:textId="77777777" w:rsidR="007F4362" w:rsidRPr="007F4362" w:rsidRDefault="007F4362" w:rsidP="007F4362">
            <w:pPr>
              <w:spacing w:after="0"/>
              <w:ind w:right="280"/>
              <w:jc w:val="right"/>
              <w:rPr>
                <w:szCs w:val="20"/>
              </w:rPr>
            </w:pPr>
            <w:r w:rsidRPr="007F4362">
              <w:rPr>
                <w:szCs w:val="20"/>
              </w:rPr>
              <w:t>93.24</w:t>
            </w:r>
          </w:p>
        </w:tc>
        <w:tc>
          <w:tcPr>
            <w:tcW w:w="2186" w:type="dxa"/>
            <w:noWrap/>
            <w:hideMark/>
          </w:tcPr>
          <w:p w14:paraId="05E49382" w14:textId="77777777" w:rsidR="007F4362" w:rsidRPr="007F4362" w:rsidRDefault="007F4362" w:rsidP="007F4362">
            <w:pPr>
              <w:spacing w:after="0"/>
              <w:rPr>
                <w:szCs w:val="20"/>
              </w:rPr>
            </w:pPr>
            <w:r w:rsidRPr="007F4362">
              <w:rPr>
                <w:szCs w:val="20"/>
              </w:rPr>
              <w:t>66565243-9057588146</w:t>
            </w:r>
          </w:p>
        </w:tc>
        <w:tc>
          <w:tcPr>
            <w:tcW w:w="685" w:type="dxa"/>
          </w:tcPr>
          <w:p w14:paraId="2CFB88F7" w14:textId="77777777" w:rsidR="007F4362" w:rsidRPr="007F4362" w:rsidRDefault="007F4362" w:rsidP="007F4362">
            <w:pPr>
              <w:spacing w:after="0"/>
              <w:rPr>
                <w:szCs w:val="20"/>
              </w:rPr>
            </w:pPr>
            <w:r w:rsidRPr="007F4362">
              <w:rPr>
                <w:szCs w:val="20"/>
              </w:rPr>
              <w:t>2016</w:t>
            </w:r>
          </w:p>
        </w:tc>
      </w:tr>
      <w:tr w:rsidR="007F4362" w:rsidRPr="007F4362" w14:paraId="035D2C3F" w14:textId="77777777" w:rsidTr="00EA67DA">
        <w:tc>
          <w:tcPr>
            <w:tcW w:w="2725" w:type="dxa"/>
            <w:noWrap/>
            <w:hideMark/>
          </w:tcPr>
          <w:p w14:paraId="5F6CA9CA" w14:textId="3F2D825E" w:rsidR="007F4362" w:rsidRPr="007F4362" w:rsidRDefault="008E5CDC" w:rsidP="007F4362">
            <w:pPr>
              <w:spacing w:after="0"/>
              <w:jc w:val="left"/>
              <w:rPr>
                <w:szCs w:val="20"/>
              </w:rPr>
            </w:pPr>
            <w:r w:rsidRPr="007F4362">
              <w:rPr>
                <w:szCs w:val="20"/>
              </w:rPr>
              <w:t>Virginia Farm Produce</w:t>
            </w:r>
          </w:p>
        </w:tc>
        <w:tc>
          <w:tcPr>
            <w:tcW w:w="2388" w:type="dxa"/>
            <w:noWrap/>
            <w:hideMark/>
          </w:tcPr>
          <w:p w14:paraId="66BA85A5" w14:textId="77777777" w:rsidR="007F4362" w:rsidRPr="007F4362" w:rsidRDefault="007F4362" w:rsidP="007F4362">
            <w:pPr>
              <w:spacing w:after="0"/>
              <w:jc w:val="left"/>
              <w:rPr>
                <w:szCs w:val="20"/>
              </w:rPr>
            </w:pPr>
            <w:r w:rsidRPr="007F4362">
              <w:rPr>
                <w:szCs w:val="20"/>
              </w:rPr>
              <w:t>PENFIELD SA 5121</w:t>
            </w:r>
          </w:p>
        </w:tc>
        <w:tc>
          <w:tcPr>
            <w:tcW w:w="1366" w:type="dxa"/>
            <w:noWrap/>
            <w:hideMark/>
          </w:tcPr>
          <w:p w14:paraId="1CA5EDED" w14:textId="77777777" w:rsidR="007F4362" w:rsidRPr="007F4362" w:rsidRDefault="007F4362" w:rsidP="007F4362">
            <w:pPr>
              <w:spacing w:after="0"/>
              <w:ind w:right="280"/>
              <w:jc w:val="right"/>
              <w:rPr>
                <w:szCs w:val="20"/>
              </w:rPr>
            </w:pPr>
            <w:r w:rsidRPr="007F4362">
              <w:rPr>
                <w:szCs w:val="20"/>
              </w:rPr>
              <w:t>36.13</w:t>
            </w:r>
          </w:p>
        </w:tc>
        <w:tc>
          <w:tcPr>
            <w:tcW w:w="2186" w:type="dxa"/>
            <w:noWrap/>
            <w:hideMark/>
          </w:tcPr>
          <w:p w14:paraId="24A54E8D" w14:textId="77777777" w:rsidR="007F4362" w:rsidRPr="007F4362" w:rsidRDefault="007F4362" w:rsidP="007F4362">
            <w:pPr>
              <w:spacing w:after="0"/>
              <w:rPr>
                <w:szCs w:val="20"/>
              </w:rPr>
            </w:pPr>
            <w:r w:rsidRPr="007F4362">
              <w:rPr>
                <w:szCs w:val="20"/>
              </w:rPr>
              <w:t>86668027-9106398279</w:t>
            </w:r>
          </w:p>
        </w:tc>
        <w:tc>
          <w:tcPr>
            <w:tcW w:w="685" w:type="dxa"/>
          </w:tcPr>
          <w:p w14:paraId="74C34C90" w14:textId="77777777" w:rsidR="007F4362" w:rsidRPr="007F4362" w:rsidRDefault="007F4362" w:rsidP="007F4362">
            <w:pPr>
              <w:spacing w:after="0"/>
              <w:rPr>
                <w:szCs w:val="20"/>
              </w:rPr>
            </w:pPr>
            <w:r w:rsidRPr="007F4362">
              <w:rPr>
                <w:szCs w:val="20"/>
              </w:rPr>
              <w:t>2016</w:t>
            </w:r>
          </w:p>
        </w:tc>
      </w:tr>
      <w:tr w:rsidR="007F4362" w:rsidRPr="007F4362" w14:paraId="3360430A" w14:textId="77777777" w:rsidTr="00EA67DA">
        <w:tc>
          <w:tcPr>
            <w:tcW w:w="2725" w:type="dxa"/>
            <w:noWrap/>
            <w:hideMark/>
          </w:tcPr>
          <w:p w14:paraId="28773126" w14:textId="27529338" w:rsidR="007F4362" w:rsidRPr="007F4362" w:rsidRDefault="008E5CDC" w:rsidP="007F4362">
            <w:pPr>
              <w:spacing w:after="0"/>
              <w:jc w:val="left"/>
              <w:rPr>
                <w:szCs w:val="20"/>
              </w:rPr>
            </w:pPr>
            <w:r w:rsidRPr="007F4362">
              <w:rPr>
                <w:szCs w:val="20"/>
              </w:rPr>
              <w:t>Virginia Marie Beech</w:t>
            </w:r>
          </w:p>
        </w:tc>
        <w:tc>
          <w:tcPr>
            <w:tcW w:w="2388" w:type="dxa"/>
            <w:noWrap/>
            <w:hideMark/>
          </w:tcPr>
          <w:p w14:paraId="7FA5447C" w14:textId="77777777" w:rsidR="007F4362" w:rsidRPr="007F4362" w:rsidRDefault="007F4362" w:rsidP="007F4362">
            <w:pPr>
              <w:spacing w:after="0"/>
              <w:jc w:val="left"/>
              <w:rPr>
                <w:szCs w:val="20"/>
              </w:rPr>
            </w:pPr>
            <w:r w:rsidRPr="007F4362">
              <w:rPr>
                <w:szCs w:val="20"/>
              </w:rPr>
              <w:t>BARMERA SA 5345</w:t>
            </w:r>
          </w:p>
        </w:tc>
        <w:tc>
          <w:tcPr>
            <w:tcW w:w="1366" w:type="dxa"/>
            <w:noWrap/>
            <w:hideMark/>
          </w:tcPr>
          <w:p w14:paraId="02414668" w14:textId="77777777" w:rsidR="007F4362" w:rsidRPr="007F4362" w:rsidRDefault="007F4362" w:rsidP="007F4362">
            <w:pPr>
              <w:spacing w:after="0"/>
              <w:ind w:right="280"/>
              <w:jc w:val="right"/>
              <w:rPr>
                <w:szCs w:val="20"/>
              </w:rPr>
            </w:pPr>
            <w:r w:rsidRPr="007F4362">
              <w:rPr>
                <w:szCs w:val="20"/>
              </w:rPr>
              <w:t>61.37</w:t>
            </w:r>
          </w:p>
        </w:tc>
        <w:tc>
          <w:tcPr>
            <w:tcW w:w="2186" w:type="dxa"/>
            <w:noWrap/>
            <w:hideMark/>
          </w:tcPr>
          <w:p w14:paraId="1D36B2EA" w14:textId="77777777" w:rsidR="007F4362" w:rsidRPr="007F4362" w:rsidRDefault="007F4362" w:rsidP="007F4362">
            <w:pPr>
              <w:spacing w:after="0"/>
              <w:rPr>
                <w:szCs w:val="20"/>
              </w:rPr>
            </w:pPr>
            <w:r w:rsidRPr="007F4362">
              <w:rPr>
                <w:szCs w:val="20"/>
              </w:rPr>
              <w:t>67016758-9400706494</w:t>
            </w:r>
          </w:p>
        </w:tc>
        <w:tc>
          <w:tcPr>
            <w:tcW w:w="685" w:type="dxa"/>
          </w:tcPr>
          <w:p w14:paraId="567A7827" w14:textId="77777777" w:rsidR="007F4362" w:rsidRPr="007F4362" w:rsidRDefault="007F4362" w:rsidP="007F4362">
            <w:pPr>
              <w:spacing w:after="0"/>
              <w:rPr>
                <w:szCs w:val="20"/>
              </w:rPr>
            </w:pPr>
            <w:r w:rsidRPr="007F4362">
              <w:rPr>
                <w:szCs w:val="20"/>
              </w:rPr>
              <w:t>2016</w:t>
            </w:r>
          </w:p>
        </w:tc>
      </w:tr>
      <w:tr w:rsidR="007F4362" w:rsidRPr="007F4362" w14:paraId="2F255DD7" w14:textId="77777777" w:rsidTr="00EA67DA">
        <w:tc>
          <w:tcPr>
            <w:tcW w:w="2725" w:type="dxa"/>
            <w:noWrap/>
            <w:hideMark/>
          </w:tcPr>
          <w:p w14:paraId="0EF8AC6E" w14:textId="177F25BF" w:rsidR="007F4362" w:rsidRPr="007F4362" w:rsidRDefault="008E5CDC" w:rsidP="007F4362">
            <w:pPr>
              <w:spacing w:after="0"/>
              <w:jc w:val="left"/>
              <w:rPr>
                <w:szCs w:val="20"/>
              </w:rPr>
            </w:pPr>
            <w:proofErr w:type="spellStart"/>
            <w:r w:rsidRPr="007F4362">
              <w:rPr>
                <w:szCs w:val="20"/>
              </w:rPr>
              <w:t>Vishuwar</w:t>
            </w:r>
            <w:proofErr w:type="spellEnd"/>
            <w:r w:rsidRPr="007F4362">
              <w:rPr>
                <w:szCs w:val="20"/>
              </w:rPr>
              <w:t xml:space="preserve"> Nathan</w:t>
            </w:r>
          </w:p>
        </w:tc>
        <w:tc>
          <w:tcPr>
            <w:tcW w:w="2388" w:type="dxa"/>
            <w:noWrap/>
            <w:hideMark/>
          </w:tcPr>
          <w:p w14:paraId="74FBAA9C" w14:textId="77777777" w:rsidR="007F4362" w:rsidRPr="007F4362" w:rsidRDefault="007F4362" w:rsidP="007F4362">
            <w:pPr>
              <w:spacing w:after="0"/>
              <w:jc w:val="left"/>
              <w:rPr>
                <w:szCs w:val="20"/>
              </w:rPr>
            </w:pPr>
            <w:r w:rsidRPr="007F4362">
              <w:rPr>
                <w:szCs w:val="20"/>
              </w:rPr>
              <w:t>Holden Hill SA 5088</w:t>
            </w:r>
          </w:p>
        </w:tc>
        <w:tc>
          <w:tcPr>
            <w:tcW w:w="1366" w:type="dxa"/>
            <w:noWrap/>
            <w:hideMark/>
          </w:tcPr>
          <w:p w14:paraId="75CD1AC7" w14:textId="77777777" w:rsidR="007F4362" w:rsidRPr="007F4362" w:rsidRDefault="007F4362" w:rsidP="007F4362">
            <w:pPr>
              <w:spacing w:after="0"/>
              <w:ind w:right="280"/>
              <w:jc w:val="right"/>
              <w:rPr>
                <w:szCs w:val="20"/>
              </w:rPr>
            </w:pPr>
            <w:r w:rsidRPr="007F4362">
              <w:rPr>
                <w:szCs w:val="20"/>
              </w:rPr>
              <w:t>78.37</w:t>
            </w:r>
          </w:p>
        </w:tc>
        <w:tc>
          <w:tcPr>
            <w:tcW w:w="2186" w:type="dxa"/>
            <w:noWrap/>
            <w:hideMark/>
          </w:tcPr>
          <w:p w14:paraId="58894B16" w14:textId="77777777" w:rsidR="007F4362" w:rsidRPr="007F4362" w:rsidRDefault="007F4362" w:rsidP="007F4362">
            <w:pPr>
              <w:spacing w:after="0"/>
              <w:rPr>
                <w:szCs w:val="20"/>
              </w:rPr>
            </w:pPr>
            <w:r w:rsidRPr="007F4362">
              <w:rPr>
                <w:szCs w:val="20"/>
              </w:rPr>
              <w:t>7016124328-9400936057</w:t>
            </w:r>
          </w:p>
        </w:tc>
        <w:tc>
          <w:tcPr>
            <w:tcW w:w="685" w:type="dxa"/>
          </w:tcPr>
          <w:p w14:paraId="26128281" w14:textId="77777777" w:rsidR="007F4362" w:rsidRPr="007F4362" w:rsidRDefault="007F4362" w:rsidP="007F4362">
            <w:pPr>
              <w:spacing w:after="0"/>
              <w:rPr>
                <w:szCs w:val="20"/>
              </w:rPr>
            </w:pPr>
            <w:r w:rsidRPr="007F4362">
              <w:rPr>
                <w:szCs w:val="20"/>
              </w:rPr>
              <w:t>2016</w:t>
            </w:r>
          </w:p>
        </w:tc>
      </w:tr>
      <w:tr w:rsidR="007F4362" w:rsidRPr="007F4362" w14:paraId="4A4FAB6D" w14:textId="77777777" w:rsidTr="00EA67DA">
        <w:tc>
          <w:tcPr>
            <w:tcW w:w="2725" w:type="dxa"/>
            <w:noWrap/>
            <w:hideMark/>
          </w:tcPr>
          <w:p w14:paraId="478DC5D1" w14:textId="0A6485B9" w:rsidR="007F4362" w:rsidRPr="007F4362" w:rsidRDefault="008E5CDC" w:rsidP="007F4362">
            <w:pPr>
              <w:spacing w:after="0"/>
              <w:jc w:val="left"/>
              <w:rPr>
                <w:szCs w:val="20"/>
              </w:rPr>
            </w:pPr>
            <w:r w:rsidRPr="007F4362">
              <w:rPr>
                <w:szCs w:val="20"/>
              </w:rPr>
              <w:t xml:space="preserve">Vivian </w:t>
            </w:r>
            <w:proofErr w:type="spellStart"/>
            <w:r w:rsidRPr="007F4362">
              <w:rPr>
                <w:szCs w:val="20"/>
              </w:rPr>
              <w:t>Shean</w:t>
            </w:r>
            <w:proofErr w:type="spellEnd"/>
          </w:p>
        </w:tc>
        <w:tc>
          <w:tcPr>
            <w:tcW w:w="2388" w:type="dxa"/>
            <w:noWrap/>
            <w:hideMark/>
          </w:tcPr>
          <w:p w14:paraId="24EAAC0F" w14:textId="77777777" w:rsidR="007F4362" w:rsidRPr="007F4362" w:rsidRDefault="007F4362" w:rsidP="007F4362">
            <w:pPr>
              <w:spacing w:after="0"/>
              <w:jc w:val="left"/>
              <w:rPr>
                <w:szCs w:val="20"/>
              </w:rPr>
            </w:pPr>
            <w:r w:rsidRPr="007F4362">
              <w:rPr>
                <w:szCs w:val="20"/>
              </w:rPr>
              <w:t>Seaford Meadows SA 5169</w:t>
            </w:r>
          </w:p>
        </w:tc>
        <w:tc>
          <w:tcPr>
            <w:tcW w:w="1366" w:type="dxa"/>
            <w:noWrap/>
            <w:hideMark/>
          </w:tcPr>
          <w:p w14:paraId="59D779B7" w14:textId="77777777" w:rsidR="007F4362" w:rsidRPr="007F4362" w:rsidRDefault="007F4362" w:rsidP="007F4362">
            <w:pPr>
              <w:spacing w:after="0"/>
              <w:ind w:right="280"/>
              <w:jc w:val="right"/>
              <w:rPr>
                <w:szCs w:val="20"/>
              </w:rPr>
            </w:pPr>
            <w:r w:rsidRPr="007F4362">
              <w:rPr>
                <w:szCs w:val="20"/>
              </w:rPr>
              <w:t>216.84</w:t>
            </w:r>
          </w:p>
        </w:tc>
        <w:tc>
          <w:tcPr>
            <w:tcW w:w="2186" w:type="dxa"/>
            <w:noWrap/>
            <w:hideMark/>
          </w:tcPr>
          <w:p w14:paraId="3A653926" w14:textId="77777777" w:rsidR="007F4362" w:rsidRPr="007F4362" w:rsidRDefault="007F4362" w:rsidP="007F4362">
            <w:pPr>
              <w:spacing w:after="0"/>
              <w:rPr>
                <w:szCs w:val="20"/>
              </w:rPr>
            </w:pPr>
            <w:r w:rsidRPr="007F4362">
              <w:rPr>
                <w:szCs w:val="20"/>
              </w:rPr>
              <w:t>57324915-9075366904</w:t>
            </w:r>
          </w:p>
        </w:tc>
        <w:tc>
          <w:tcPr>
            <w:tcW w:w="685" w:type="dxa"/>
          </w:tcPr>
          <w:p w14:paraId="584E2E36" w14:textId="77777777" w:rsidR="007F4362" w:rsidRPr="007F4362" w:rsidRDefault="007F4362" w:rsidP="007F4362">
            <w:pPr>
              <w:spacing w:after="0"/>
              <w:rPr>
                <w:szCs w:val="20"/>
              </w:rPr>
            </w:pPr>
            <w:r w:rsidRPr="007F4362">
              <w:rPr>
                <w:szCs w:val="20"/>
              </w:rPr>
              <w:t>2016</w:t>
            </w:r>
          </w:p>
        </w:tc>
      </w:tr>
      <w:tr w:rsidR="007F4362" w:rsidRPr="007F4362" w14:paraId="6356DB43" w14:textId="77777777" w:rsidTr="00EA67DA">
        <w:tc>
          <w:tcPr>
            <w:tcW w:w="2725" w:type="dxa"/>
            <w:noWrap/>
            <w:hideMark/>
          </w:tcPr>
          <w:p w14:paraId="6D705E52" w14:textId="152C3B08" w:rsidR="007F4362" w:rsidRPr="007F4362" w:rsidRDefault="008E5CDC" w:rsidP="007F4362">
            <w:pPr>
              <w:spacing w:after="0"/>
              <w:jc w:val="left"/>
              <w:rPr>
                <w:szCs w:val="20"/>
              </w:rPr>
            </w:pPr>
            <w:r w:rsidRPr="007F4362">
              <w:rPr>
                <w:szCs w:val="20"/>
              </w:rPr>
              <w:t xml:space="preserve">Vivienne Alma </w:t>
            </w:r>
            <w:proofErr w:type="spellStart"/>
            <w:r w:rsidRPr="007F4362">
              <w:rPr>
                <w:szCs w:val="20"/>
              </w:rPr>
              <w:t>Wheare</w:t>
            </w:r>
            <w:proofErr w:type="spellEnd"/>
          </w:p>
        </w:tc>
        <w:tc>
          <w:tcPr>
            <w:tcW w:w="2388" w:type="dxa"/>
            <w:noWrap/>
            <w:hideMark/>
          </w:tcPr>
          <w:p w14:paraId="0ADF54F2" w14:textId="77777777" w:rsidR="007F4362" w:rsidRPr="007F4362" w:rsidRDefault="007F4362" w:rsidP="007F4362">
            <w:pPr>
              <w:spacing w:after="0"/>
              <w:jc w:val="left"/>
              <w:rPr>
                <w:szCs w:val="20"/>
              </w:rPr>
            </w:pPr>
            <w:r w:rsidRPr="007F4362">
              <w:rPr>
                <w:szCs w:val="20"/>
              </w:rPr>
              <w:t>FIRLE SA 5070</w:t>
            </w:r>
          </w:p>
        </w:tc>
        <w:tc>
          <w:tcPr>
            <w:tcW w:w="1366" w:type="dxa"/>
            <w:noWrap/>
            <w:hideMark/>
          </w:tcPr>
          <w:p w14:paraId="34CA83C8" w14:textId="77777777" w:rsidR="007F4362" w:rsidRPr="007F4362" w:rsidRDefault="007F4362" w:rsidP="007F4362">
            <w:pPr>
              <w:spacing w:after="0"/>
              <w:ind w:right="280"/>
              <w:jc w:val="right"/>
              <w:rPr>
                <w:szCs w:val="20"/>
              </w:rPr>
            </w:pPr>
            <w:r w:rsidRPr="007F4362">
              <w:rPr>
                <w:szCs w:val="20"/>
              </w:rPr>
              <w:t>44.90</w:t>
            </w:r>
          </w:p>
        </w:tc>
        <w:tc>
          <w:tcPr>
            <w:tcW w:w="2186" w:type="dxa"/>
            <w:noWrap/>
            <w:hideMark/>
          </w:tcPr>
          <w:p w14:paraId="582E6E84" w14:textId="77777777" w:rsidR="007F4362" w:rsidRPr="007F4362" w:rsidRDefault="007F4362" w:rsidP="007F4362">
            <w:pPr>
              <w:spacing w:after="0"/>
              <w:rPr>
                <w:szCs w:val="20"/>
              </w:rPr>
            </w:pPr>
            <w:r w:rsidRPr="007F4362">
              <w:rPr>
                <w:szCs w:val="20"/>
              </w:rPr>
              <w:t>59961755-9035308674</w:t>
            </w:r>
          </w:p>
        </w:tc>
        <w:tc>
          <w:tcPr>
            <w:tcW w:w="685" w:type="dxa"/>
          </w:tcPr>
          <w:p w14:paraId="08529626" w14:textId="77777777" w:rsidR="007F4362" w:rsidRPr="007F4362" w:rsidRDefault="007F4362" w:rsidP="007F4362">
            <w:pPr>
              <w:spacing w:after="0"/>
              <w:rPr>
                <w:szCs w:val="20"/>
              </w:rPr>
            </w:pPr>
            <w:r w:rsidRPr="007F4362">
              <w:rPr>
                <w:szCs w:val="20"/>
              </w:rPr>
              <w:t>2016</w:t>
            </w:r>
          </w:p>
        </w:tc>
      </w:tr>
      <w:tr w:rsidR="007F4362" w:rsidRPr="007F4362" w14:paraId="7AB569BF" w14:textId="77777777" w:rsidTr="00EA67DA">
        <w:tc>
          <w:tcPr>
            <w:tcW w:w="2725" w:type="dxa"/>
            <w:noWrap/>
            <w:hideMark/>
          </w:tcPr>
          <w:p w14:paraId="162680AB" w14:textId="4BD1BF8F" w:rsidR="007F4362" w:rsidRPr="007F4362" w:rsidRDefault="008E5CDC" w:rsidP="007F4362">
            <w:pPr>
              <w:spacing w:after="0"/>
              <w:jc w:val="left"/>
              <w:rPr>
                <w:szCs w:val="20"/>
              </w:rPr>
            </w:pPr>
            <w:r w:rsidRPr="007F4362">
              <w:rPr>
                <w:szCs w:val="20"/>
              </w:rPr>
              <w:t>Vladimir Lah</w:t>
            </w:r>
          </w:p>
        </w:tc>
        <w:tc>
          <w:tcPr>
            <w:tcW w:w="2388" w:type="dxa"/>
            <w:noWrap/>
            <w:hideMark/>
          </w:tcPr>
          <w:p w14:paraId="5E22E61A" w14:textId="77777777" w:rsidR="007F4362" w:rsidRPr="007F4362" w:rsidRDefault="007F4362" w:rsidP="007F4362">
            <w:pPr>
              <w:spacing w:after="0"/>
              <w:jc w:val="left"/>
              <w:rPr>
                <w:szCs w:val="20"/>
              </w:rPr>
            </w:pPr>
            <w:r w:rsidRPr="007F4362">
              <w:rPr>
                <w:szCs w:val="20"/>
              </w:rPr>
              <w:t>MARINO SA 5049</w:t>
            </w:r>
          </w:p>
        </w:tc>
        <w:tc>
          <w:tcPr>
            <w:tcW w:w="1366" w:type="dxa"/>
            <w:noWrap/>
            <w:hideMark/>
          </w:tcPr>
          <w:p w14:paraId="7BE2664F" w14:textId="77777777" w:rsidR="007F4362" w:rsidRPr="007F4362" w:rsidRDefault="007F4362" w:rsidP="007F4362">
            <w:pPr>
              <w:spacing w:after="0"/>
              <w:ind w:right="280"/>
              <w:jc w:val="right"/>
              <w:rPr>
                <w:szCs w:val="20"/>
              </w:rPr>
            </w:pPr>
            <w:r w:rsidRPr="007F4362">
              <w:rPr>
                <w:szCs w:val="20"/>
              </w:rPr>
              <w:t>130.90</w:t>
            </w:r>
          </w:p>
        </w:tc>
        <w:tc>
          <w:tcPr>
            <w:tcW w:w="2186" w:type="dxa"/>
            <w:noWrap/>
            <w:hideMark/>
          </w:tcPr>
          <w:p w14:paraId="377BCFFF" w14:textId="77777777" w:rsidR="007F4362" w:rsidRPr="007F4362" w:rsidRDefault="007F4362" w:rsidP="007F4362">
            <w:pPr>
              <w:spacing w:after="0"/>
              <w:rPr>
                <w:szCs w:val="20"/>
              </w:rPr>
            </w:pPr>
            <w:r w:rsidRPr="007F4362">
              <w:rPr>
                <w:szCs w:val="20"/>
              </w:rPr>
              <w:t>63360069-9036356161</w:t>
            </w:r>
          </w:p>
        </w:tc>
        <w:tc>
          <w:tcPr>
            <w:tcW w:w="685" w:type="dxa"/>
          </w:tcPr>
          <w:p w14:paraId="23E747AC" w14:textId="77777777" w:rsidR="007F4362" w:rsidRPr="007F4362" w:rsidRDefault="007F4362" w:rsidP="007F4362">
            <w:pPr>
              <w:spacing w:after="0"/>
              <w:rPr>
                <w:szCs w:val="20"/>
              </w:rPr>
            </w:pPr>
            <w:r w:rsidRPr="007F4362">
              <w:rPr>
                <w:szCs w:val="20"/>
              </w:rPr>
              <w:t>2016</w:t>
            </w:r>
          </w:p>
        </w:tc>
      </w:tr>
      <w:tr w:rsidR="007F4362" w:rsidRPr="007F4362" w14:paraId="62CA077A" w14:textId="77777777" w:rsidTr="00EA67DA">
        <w:tc>
          <w:tcPr>
            <w:tcW w:w="2725" w:type="dxa"/>
            <w:noWrap/>
            <w:hideMark/>
          </w:tcPr>
          <w:p w14:paraId="1CA6C38B" w14:textId="6E510AC5" w:rsidR="007F4362" w:rsidRPr="007F4362" w:rsidRDefault="008E5CDC" w:rsidP="007F4362">
            <w:pPr>
              <w:spacing w:after="0"/>
              <w:jc w:val="left"/>
              <w:rPr>
                <w:szCs w:val="20"/>
              </w:rPr>
            </w:pPr>
            <w:r w:rsidRPr="007F4362">
              <w:rPr>
                <w:szCs w:val="20"/>
              </w:rPr>
              <w:t>Volker Wagner</w:t>
            </w:r>
          </w:p>
        </w:tc>
        <w:tc>
          <w:tcPr>
            <w:tcW w:w="2388" w:type="dxa"/>
            <w:noWrap/>
            <w:hideMark/>
          </w:tcPr>
          <w:p w14:paraId="44A8686A" w14:textId="77777777" w:rsidR="007F4362" w:rsidRPr="007F4362" w:rsidRDefault="007F4362" w:rsidP="007F4362">
            <w:pPr>
              <w:spacing w:after="0"/>
              <w:jc w:val="left"/>
              <w:rPr>
                <w:szCs w:val="20"/>
              </w:rPr>
            </w:pPr>
            <w:r w:rsidRPr="007F4362">
              <w:rPr>
                <w:szCs w:val="20"/>
              </w:rPr>
              <w:t>GOLDEN GROVE SA 5125</w:t>
            </w:r>
          </w:p>
        </w:tc>
        <w:tc>
          <w:tcPr>
            <w:tcW w:w="1366" w:type="dxa"/>
            <w:noWrap/>
            <w:hideMark/>
          </w:tcPr>
          <w:p w14:paraId="0BBA77D6" w14:textId="77777777" w:rsidR="007F4362" w:rsidRPr="007F4362" w:rsidRDefault="007F4362" w:rsidP="007F4362">
            <w:pPr>
              <w:spacing w:after="0"/>
              <w:ind w:right="280"/>
              <w:jc w:val="right"/>
              <w:rPr>
                <w:szCs w:val="20"/>
              </w:rPr>
            </w:pPr>
            <w:r w:rsidRPr="007F4362">
              <w:rPr>
                <w:szCs w:val="20"/>
              </w:rPr>
              <w:t>401.40</w:t>
            </w:r>
          </w:p>
        </w:tc>
        <w:tc>
          <w:tcPr>
            <w:tcW w:w="2186" w:type="dxa"/>
            <w:noWrap/>
            <w:hideMark/>
          </w:tcPr>
          <w:p w14:paraId="0B94119B" w14:textId="77777777" w:rsidR="007F4362" w:rsidRPr="007F4362" w:rsidRDefault="007F4362" w:rsidP="007F4362">
            <w:pPr>
              <w:spacing w:after="0"/>
              <w:rPr>
                <w:szCs w:val="20"/>
              </w:rPr>
            </w:pPr>
            <w:r w:rsidRPr="007F4362">
              <w:rPr>
                <w:szCs w:val="20"/>
              </w:rPr>
              <w:t>81628703-9109965783</w:t>
            </w:r>
          </w:p>
        </w:tc>
        <w:tc>
          <w:tcPr>
            <w:tcW w:w="685" w:type="dxa"/>
          </w:tcPr>
          <w:p w14:paraId="4A741803" w14:textId="77777777" w:rsidR="007F4362" w:rsidRPr="007F4362" w:rsidRDefault="007F4362" w:rsidP="007F4362">
            <w:pPr>
              <w:spacing w:after="0"/>
              <w:rPr>
                <w:szCs w:val="20"/>
              </w:rPr>
            </w:pPr>
            <w:r w:rsidRPr="007F4362">
              <w:rPr>
                <w:szCs w:val="20"/>
              </w:rPr>
              <w:t>2016</w:t>
            </w:r>
          </w:p>
        </w:tc>
      </w:tr>
      <w:tr w:rsidR="007F4362" w:rsidRPr="007F4362" w14:paraId="0942B8F2" w14:textId="77777777" w:rsidTr="00EA67DA">
        <w:tc>
          <w:tcPr>
            <w:tcW w:w="2725" w:type="dxa"/>
            <w:noWrap/>
            <w:hideMark/>
          </w:tcPr>
          <w:p w14:paraId="7B8DABBB" w14:textId="2FAB75C5" w:rsidR="007F4362" w:rsidRPr="007F4362" w:rsidRDefault="008E5CDC" w:rsidP="007F4362">
            <w:pPr>
              <w:spacing w:after="0"/>
              <w:jc w:val="left"/>
              <w:rPr>
                <w:szCs w:val="20"/>
              </w:rPr>
            </w:pPr>
            <w:proofErr w:type="spellStart"/>
            <w:r w:rsidRPr="007F4362">
              <w:rPr>
                <w:szCs w:val="20"/>
              </w:rPr>
              <w:t>Vr</w:t>
            </w:r>
            <w:proofErr w:type="spellEnd"/>
            <w:r w:rsidRPr="007F4362">
              <w:rPr>
                <w:szCs w:val="20"/>
              </w:rPr>
              <w:t xml:space="preserve"> </w:t>
            </w:r>
            <w:proofErr w:type="spellStart"/>
            <w:r w:rsidRPr="007F4362">
              <w:rPr>
                <w:szCs w:val="20"/>
              </w:rPr>
              <w:t>Warrina</w:t>
            </w:r>
            <w:proofErr w:type="spellEnd"/>
            <w:r w:rsidRPr="007F4362">
              <w:rPr>
                <w:szCs w:val="20"/>
              </w:rPr>
              <w:t xml:space="preserve"> Hotels Pty Ltd</w:t>
            </w:r>
          </w:p>
        </w:tc>
        <w:tc>
          <w:tcPr>
            <w:tcW w:w="2388" w:type="dxa"/>
            <w:noWrap/>
            <w:hideMark/>
          </w:tcPr>
          <w:p w14:paraId="05023207" w14:textId="77777777" w:rsidR="007F4362" w:rsidRPr="007F4362" w:rsidRDefault="007F4362" w:rsidP="007F4362">
            <w:pPr>
              <w:spacing w:after="0"/>
              <w:jc w:val="left"/>
              <w:rPr>
                <w:szCs w:val="20"/>
              </w:rPr>
            </w:pPr>
            <w:r w:rsidRPr="007F4362">
              <w:rPr>
                <w:szCs w:val="20"/>
              </w:rPr>
              <w:t>WIRRINA COVE SA 5204</w:t>
            </w:r>
          </w:p>
        </w:tc>
        <w:tc>
          <w:tcPr>
            <w:tcW w:w="1366" w:type="dxa"/>
            <w:noWrap/>
            <w:hideMark/>
          </w:tcPr>
          <w:p w14:paraId="4045EB38" w14:textId="77777777" w:rsidR="007F4362" w:rsidRPr="007F4362" w:rsidRDefault="007F4362" w:rsidP="007F4362">
            <w:pPr>
              <w:spacing w:after="0"/>
              <w:ind w:right="280"/>
              <w:jc w:val="right"/>
              <w:rPr>
                <w:szCs w:val="20"/>
              </w:rPr>
            </w:pPr>
            <w:r w:rsidRPr="007F4362">
              <w:rPr>
                <w:szCs w:val="20"/>
              </w:rPr>
              <w:t>153.00</w:t>
            </w:r>
          </w:p>
        </w:tc>
        <w:tc>
          <w:tcPr>
            <w:tcW w:w="2186" w:type="dxa"/>
            <w:noWrap/>
            <w:hideMark/>
          </w:tcPr>
          <w:p w14:paraId="555D916B" w14:textId="77777777" w:rsidR="007F4362" w:rsidRPr="007F4362" w:rsidRDefault="007F4362" w:rsidP="007F4362">
            <w:pPr>
              <w:spacing w:after="0"/>
              <w:rPr>
                <w:szCs w:val="20"/>
              </w:rPr>
            </w:pPr>
            <w:r w:rsidRPr="007F4362">
              <w:rPr>
                <w:szCs w:val="20"/>
              </w:rPr>
              <w:t>7006134881-9122483840</w:t>
            </w:r>
          </w:p>
        </w:tc>
        <w:tc>
          <w:tcPr>
            <w:tcW w:w="685" w:type="dxa"/>
          </w:tcPr>
          <w:p w14:paraId="01A09A0E" w14:textId="77777777" w:rsidR="007F4362" w:rsidRPr="007F4362" w:rsidRDefault="007F4362" w:rsidP="007F4362">
            <w:pPr>
              <w:spacing w:after="0"/>
              <w:rPr>
                <w:szCs w:val="20"/>
              </w:rPr>
            </w:pPr>
            <w:r w:rsidRPr="007F4362">
              <w:rPr>
                <w:szCs w:val="20"/>
              </w:rPr>
              <w:t>2016</w:t>
            </w:r>
          </w:p>
        </w:tc>
      </w:tr>
      <w:tr w:rsidR="007F4362" w:rsidRPr="007F4362" w14:paraId="37B353C4" w14:textId="77777777" w:rsidTr="00EA67DA">
        <w:tc>
          <w:tcPr>
            <w:tcW w:w="2725" w:type="dxa"/>
            <w:noWrap/>
            <w:hideMark/>
          </w:tcPr>
          <w:p w14:paraId="5FBDD5AF" w14:textId="0D0E9BD5" w:rsidR="007F4362" w:rsidRPr="007F4362" w:rsidRDefault="008E5CDC" w:rsidP="007F4362">
            <w:pPr>
              <w:spacing w:after="0"/>
              <w:jc w:val="left"/>
              <w:rPr>
                <w:szCs w:val="20"/>
              </w:rPr>
            </w:pPr>
            <w:r w:rsidRPr="007F4362">
              <w:rPr>
                <w:szCs w:val="20"/>
              </w:rPr>
              <w:t xml:space="preserve">Waleed </w:t>
            </w:r>
            <w:proofErr w:type="spellStart"/>
            <w:r w:rsidRPr="007F4362">
              <w:rPr>
                <w:szCs w:val="20"/>
              </w:rPr>
              <w:t>Andary</w:t>
            </w:r>
            <w:proofErr w:type="spellEnd"/>
          </w:p>
        </w:tc>
        <w:tc>
          <w:tcPr>
            <w:tcW w:w="2388" w:type="dxa"/>
            <w:noWrap/>
            <w:hideMark/>
          </w:tcPr>
          <w:p w14:paraId="10BB81A4" w14:textId="77777777" w:rsidR="007F4362" w:rsidRPr="007F4362" w:rsidRDefault="007F4362" w:rsidP="007F4362">
            <w:pPr>
              <w:spacing w:after="0"/>
              <w:jc w:val="left"/>
              <w:rPr>
                <w:szCs w:val="20"/>
              </w:rPr>
            </w:pPr>
            <w:r w:rsidRPr="007F4362">
              <w:rPr>
                <w:szCs w:val="20"/>
              </w:rPr>
              <w:t>Paradise SA 5075</w:t>
            </w:r>
          </w:p>
        </w:tc>
        <w:tc>
          <w:tcPr>
            <w:tcW w:w="1366" w:type="dxa"/>
            <w:noWrap/>
            <w:hideMark/>
          </w:tcPr>
          <w:p w14:paraId="04693152" w14:textId="77777777" w:rsidR="007F4362" w:rsidRPr="007F4362" w:rsidRDefault="007F4362" w:rsidP="007F4362">
            <w:pPr>
              <w:spacing w:after="0"/>
              <w:ind w:right="280"/>
              <w:jc w:val="right"/>
              <w:rPr>
                <w:szCs w:val="20"/>
              </w:rPr>
            </w:pPr>
            <w:r w:rsidRPr="007F4362">
              <w:rPr>
                <w:szCs w:val="20"/>
              </w:rPr>
              <w:t>40.30</w:t>
            </w:r>
          </w:p>
        </w:tc>
        <w:tc>
          <w:tcPr>
            <w:tcW w:w="2186" w:type="dxa"/>
            <w:noWrap/>
            <w:hideMark/>
          </w:tcPr>
          <w:p w14:paraId="5295C7DE" w14:textId="77777777" w:rsidR="007F4362" w:rsidRPr="007F4362" w:rsidRDefault="007F4362" w:rsidP="007F4362">
            <w:pPr>
              <w:spacing w:after="0"/>
              <w:rPr>
                <w:szCs w:val="20"/>
              </w:rPr>
            </w:pPr>
            <w:r w:rsidRPr="007F4362">
              <w:rPr>
                <w:szCs w:val="20"/>
              </w:rPr>
              <w:t>81656456-9092374049</w:t>
            </w:r>
          </w:p>
        </w:tc>
        <w:tc>
          <w:tcPr>
            <w:tcW w:w="685" w:type="dxa"/>
          </w:tcPr>
          <w:p w14:paraId="57216883" w14:textId="77777777" w:rsidR="007F4362" w:rsidRPr="007F4362" w:rsidRDefault="007F4362" w:rsidP="007F4362">
            <w:pPr>
              <w:spacing w:after="0"/>
              <w:rPr>
                <w:szCs w:val="20"/>
              </w:rPr>
            </w:pPr>
            <w:r w:rsidRPr="007F4362">
              <w:rPr>
                <w:szCs w:val="20"/>
              </w:rPr>
              <w:t>2016</w:t>
            </w:r>
          </w:p>
        </w:tc>
      </w:tr>
      <w:tr w:rsidR="007F4362" w:rsidRPr="007F4362" w14:paraId="463BEFDD" w14:textId="77777777" w:rsidTr="00EA67DA">
        <w:tc>
          <w:tcPr>
            <w:tcW w:w="2725" w:type="dxa"/>
            <w:noWrap/>
            <w:hideMark/>
          </w:tcPr>
          <w:p w14:paraId="75A14870" w14:textId="4A94FB83" w:rsidR="007F4362" w:rsidRPr="007F4362" w:rsidRDefault="008E5CDC" w:rsidP="007F4362">
            <w:pPr>
              <w:spacing w:after="0"/>
              <w:jc w:val="left"/>
              <w:rPr>
                <w:szCs w:val="20"/>
              </w:rPr>
            </w:pPr>
            <w:r w:rsidRPr="007F4362">
              <w:rPr>
                <w:szCs w:val="20"/>
              </w:rPr>
              <w:t>Wanita Robinson</w:t>
            </w:r>
          </w:p>
        </w:tc>
        <w:tc>
          <w:tcPr>
            <w:tcW w:w="2388" w:type="dxa"/>
            <w:noWrap/>
            <w:hideMark/>
          </w:tcPr>
          <w:p w14:paraId="4764E068" w14:textId="77777777" w:rsidR="007F4362" w:rsidRPr="007F4362" w:rsidRDefault="007F4362" w:rsidP="007F4362">
            <w:pPr>
              <w:spacing w:after="0"/>
              <w:jc w:val="left"/>
              <w:rPr>
                <w:szCs w:val="20"/>
              </w:rPr>
            </w:pPr>
            <w:r w:rsidRPr="007F4362">
              <w:rPr>
                <w:szCs w:val="20"/>
              </w:rPr>
              <w:t>MILLICENT SA 5280</w:t>
            </w:r>
          </w:p>
        </w:tc>
        <w:tc>
          <w:tcPr>
            <w:tcW w:w="1366" w:type="dxa"/>
            <w:noWrap/>
            <w:hideMark/>
          </w:tcPr>
          <w:p w14:paraId="0401C908" w14:textId="77777777" w:rsidR="007F4362" w:rsidRPr="007F4362" w:rsidRDefault="007F4362" w:rsidP="007F4362">
            <w:pPr>
              <w:spacing w:after="0"/>
              <w:ind w:right="280"/>
              <w:jc w:val="right"/>
              <w:rPr>
                <w:szCs w:val="20"/>
              </w:rPr>
            </w:pPr>
            <w:r w:rsidRPr="007F4362">
              <w:rPr>
                <w:szCs w:val="20"/>
              </w:rPr>
              <w:t>67.49</w:t>
            </w:r>
          </w:p>
        </w:tc>
        <w:tc>
          <w:tcPr>
            <w:tcW w:w="2186" w:type="dxa"/>
            <w:noWrap/>
            <w:hideMark/>
          </w:tcPr>
          <w:p w14:paraId="5389E3D0" w14:textId="77777777" w:rsidR="007F4362" w:rsidRPr="007F4362" w:rsidRDefault="007F4362" w:rsidP="007F4362">
            <w:pPr>
              <w:spacing w:after="0"/>
              <w:rPr>
                <w:szCs w:val="20"/>
              </w:rPr>
            </w:pPr>
            <w:r w:rsidRPr="007F4362">
              <w:rPr>
                <w:szCs w:val="20"/>
              </w:rPr>
              <w:t>7003585069-9142658110</w:t>
            </w:r>
          </w:p>
        </w:tc>
        <w:tc>
          <w:tcPr>
            <w:tcW w:w="685" w:type="dxa"/>
          </w:tcPr>
          <w:p w14:paraId="6BF58D55" w14:textId="77777777" w:rsidR="007F4362" w:rsidRPr="007F4362" w:rsidRDefault="007F4362" w:rsidP="007F4362">
            <w:pPr>
              <w:spacing w:after="0"/>
              <w:rPr>
                <w:szCs w:val="20"/>
              </w:rPr>
            </w:pPr>
            <w:r w:rsidRPr="007F4362">
              <w:rPr>
                <w:szCs w:val="20"/>
              </w:rPr>
              <w:t>2016</w:t>
            </w:r>
          </w:p>
        </w:tc>
      </w:tr>
      <w:tr w:rsidR="007F4362" w:rsidRPr="007F4362" w14:paraId="6E859FB0" w14:textId="77777777" w:rsidTr="00EA67DA">
        <w:tc>
          <w:tcPr>
            <w:tcW w:w="2725" w:type="dxa"/>
            <w:noWrap/>
            <w:hideMark/>
          </w:tcPr>
          <w:p w14:paraId="046DC00A" w14:textId="185D3C2E" w:rsidR="007F4362" w:rsidRPr="007F4362" w:rsidRDefault="008E5CDC" w:rsidP="007F4362">
            <w:pPr>
              <w:spacing w:after="0"/>
              <w:jc w:val="left"/>
              <w:rPr>
                <w:szCs w:val="20"/>
              </w:rPr>
            </w:pPr>
            <w:r w:rsidRPr="007F4362">
              <w:rPr>
                <w:szCs w:val="20"/>
              </w:rPr>
              <w:t>Warren Williams</w:t>
            </w:r>
          </w:p>
        </w:tc>
        <w:tc>
          <w:tcPr>
            <w:tcW w:w="2388" w:type="dxa"/>
            <w:noWrap/>
            <w:hideMark/>
          </w:tcPr>
          <w:p w14:paraId="016CEF71" w14:textId="77777777" w:rsidR="007F4362" w:rsidRPr="007F4362" w:rsidRDefault="007F4362" w:rsidP="007F4362">
            <w:pPr>
              <w:spacing w:after="0"/>
              <w:jc w:val="left"/>
              <w:rPr>
                <w:szCs w:val="20"/>
              </w:rPr>
            </w:pPr>
            <w:r w:rsidRPr="007F4362">
              <w:rPr>
                <w:szCs w:val="20"/>
              </w:rPr>
              <w:t>DAVOREN PARK SA 5113</w:t>
            </w:r>
          </w:p>
        </w:tc>
        <w:tc>
          <w:tcPr>
            <w:tcW w:w="1366" w:type="dxa"/>
            <w:noWrap/>
            <w:hideMark/>
          </w:tcPr>
          <w:p w14:paraId="4B2A712E" w14:textId="77777777" w:rsidR="007F4362" w:rsidRPr="007F4362" w:rsidRDefault="007F4362" w:rsidP="007F4362">
            <w:pPr>
              <w:spacing w:after="0"/>
              <w:ind w:right="280"/>
              <w:jc w:val="right"/>
              <w:rPr>
                <w:szCs w:val="20"/>
              </w:rPr>
            </w:pPr>
            <w:r w:rsidRPr="007F4362">
              <w:rPr>
                <w:szCs w:val="20"/>
              </w:rPr>
              <w:t>34.90</w:t>
            </w:r>
          </w:p>
        </w:tc>
        <w:tc>
          <w:tcPr>
            <w:tcW w:w="2186" w:type="dxa"/>
            <w:noWrap/>
            <w:hideMark/>
          </w:tcPr>
          <w:p w14:paraId="3644D538" w14:textId="77777777" w:rsidR="007F4362" w:rsidRPr="007F4362" w:rsidRDefault="007F4362" w:rsidP="007F4362">
            <w:pPr>
              <w:spacing w:after="0"/>
              <w:rPr>
                <w:szCs w:val="20"/>
              </w:rPr>
            </w:pPr>
            <w:r w:rsidRPr="007F4362">
              <w:rPr>
                <w:szCs w:val="20"/>
              </w:rPr>
              <w:t>87931788-9109238255</w:t>
            </w:r>
          </w:p>
        </w:tc>
        <w:tc>
          <w:tcPr>
            <w:tcW w:w="685" w:type="dxa"/>
          </w:tcPr>
          <w:p w14:paraId="09B48CAE" w14:textId="77777777" w:rsidR="007F4362" w:rsidRPr="007F4362" w:rsidRDefault="007F4362" w:rsidP="007F4362">
            <w:pPr>
              <w:spacing w:after="0"/>
              <w:rPr>
                <w:szCs w:val="20"/>
              </w:rPr>
            </w:pPr>
            <w:r w:rsidRPr="007F4362">
              <w:rPr>
                <w:szCs w:val="20"/>
              </w:rPr>
              <w:t>2016</w:t>
            </w:r>
          </w:p>
        </w:tc>
      </w:tr>
      <w:tr w:rsidR="007F4362" w:rsidRPr="007F4362" w14:paraId="228293FF" w14:textId="77777777" w:rsidTr="00EA67DA">
        <w:tc>
          <w:tcPr>
            <w:tcW w:w="2725" w:type="dxa"/>
            <w:noWrap/>
            <w:hideMark/>
          </w:tcPr>
          <w:p w14:paraId="174C10C9" w14:textId="169B1C15" w:rsidR="007F4362" w:rsidRPr="007F4362" w:rsidRDefault="008E5CDC" w:rsidP="007F4362">
            <w:pPr>
              <w:spacing w:after="0"/>
              <w:jc w:val="left"/>
              <w:rPr>
                <w:szCs w:val="20"/>
              </w:rPr>
            </w:pPr>
            <w:proofErr w:type="spellStart"/>
            <w:r w:rsidRPr="007F4362">
              <w:rPr>
                <w:szCs w:val="20"/>
              </w:rPr>
              <w:t>Warut</w:t>
            </w:r>
            <w:proofErr w:type="spellEnd"/>
            <w:r w:rsidRPr="007F4362">
              <w:rPr>
                <w:szCs w:val="20"/>
              </w:rPr>
              <w:t xml:space="preserve"> </w:t>
            </w:r>
            <w:proofErr w:type="spellStart"/>
            <w:r w:rsidRPr="007F4362">
              <w:rPr>
                <w:szCs w:val="20"/>
              </w:rPr>
              <w:t>Kiatthawichokh</w:t>
            </w:r>
            <w:proofErr w:type="spellEnd"/>
          </w:p>
        </w:tc>
        <w:tc>
          <w:tcPr>
            <w:tcW w:w="2388" w:type="dxa"/>
            <w:noWrap/>
            <w:hideMark/>
          </w:tcPr>
          <w:p w14:paraId="5C2CAD95" w14:textId="77777777" w:rsidR="007F4362" w:rsidRPr="007F4362" w:rsidRDefault="007F4362" w:rsidP="007F4362">
            <w:pPr>
              <w:spacing w:after="0"/>
              <w:jc w:val="left"/>
              <w:rPr>
                <w:szCs w:val="20"/>
              </w:rPr>
            </w:pPr>
            <w:r w:rsidRPr="007F4362">
              <w:rPr>
                <w:szCs w:val="20"/>
              </w:rPr>
              <w:t>ENFIELD SA 5085</w:t>
            </w:r>
          </w:p>
        </w:tc>
        <w:tc>
          <w:tcPr>
            <w:tcW w:w="1366" w:type="dxa"/>
            <w:noWrap/>
            <w:hideMark/>
          </w:tcPr>
          <w:p w14:paraId="390C20AB" w14:textId="77777777" w:rsidR="007F4362" w:rsidRPr="007F4362" w:rsidRDefault="007F4362" w:rsidP="007F4362">
            <w:pPr>
              <w:spacing w:after="0"/>
              <w:ind w:right="280"/>
              <w:jc w:val="right"/>
              <w:rPr>
                <w:szCs w:val="20"/>
              </w:rPr>
            </w:pPr>
            <w:r w:rsidRPr="007F4362">
              <w:rPr>
                <w:szCs w:val="20"/>
              </w:rPr>
              <w:t>114.67</w:t>
            </w:r>
          </w:p>
        </w:tc>
        <w:tc>
          <w:tcPr>
            <w:tcW w:w="2186" w:type="dxa"/>
            <w:noWrap/>
            <w:hideMark/>
          </w:tcPr>
          <w:p w14:paraId="214E1D69" w14:textId="77777777" w:rsidR="007F4362" w:rsidRPr="007F4362" w:rsidRDefault="007F4362" w:rsidP="007F4362">
            <w:pPr>
              <w:spacing w:after="0"/>
              <w:rPr>
                <w:szCs w:val="20"/>
              </w:rPr>
            </w:pPr>
            <w:r w:rsidRPr="007F4362">
              <w:rPr>
                <w:szCs w:val="20"/>
              </w:rPr>
              <w:t>7024659000-9401355742</w:t>
            </w:r>
          </w:p>
        </w:tc>
        <w:tc>
          <w:tcPr>
            <w:tcW w:w="685" w:type="dxa"/>
          </w:tcPr>
          <w:p w14:paraId="4CCAFE17" w14:textId="77777777" w:rsidR="007F4362" w:rsidRPr="007F4362" w:rsidRDefault="007F4362" w:rsidP="007F4362">
            <w:pPr>
              <w:spacing w:after="0"/>
              <w:rPr>
                <w:szCs w:val="20"/>
              </w:rPr>
            </w:pPr>
            <w:r w:rsidRPr="007F4362">
              <w:rPr>
                <w:szCs w:val="20"/>
              </w:rPr>
              <w:t>2016</w:t>
            </w:r>
          </w:p>
        </w:tc>
      </w:tr>
      <w:tr w:rsidR="007F4362" w:rsidRPr="007F4362" w14:paraId="7747F2D5" w14:textId="77777777" w:rsidTr="00EA67DA">
        <w:tc>
          <w:tcPr>
            <w:tcW w:w="2725" w:type="dxa"/>
            <w:noWrap/>
            <w:hideMark/>
          </w:tcPr>
          <w:p w14:paraId="067456BC" w14:textId="74942AEA" w:rsidR="007F4362" w:rsidRPr="007F4362" w:rsidRDefault="008E5CDC" w:rsidP="007F4362">
            <w:pPr>
              <w:spacing w:after="0"/>
              <w:jc w:val="left"/>
              <w:rPr>
                <w:szCs w:val="20"/>
              </w:rPr>
            </w:pPr>
            <w:r w:rsidRPr="007F4362">
              <w:rPr>
                <w:szCs w:val="20"/>
              </w:rPr>
              <w:t>Wasleys Ridley Arms Hotel</w:t>
            </w:r>
          </w:p>
        </w:tc>
        <w:tc>
          <w:tcPr>
            <w:tcW w:w="2388" w:type="dxa"/>
            <w:noWrap/>
            <w:hideMark/>
          </w:tcPr>
          <w:p w14:paraId="38302D82" w14:textId="77777777" w:rsidR="007F4362" w:rsidRPr="007F4362" w:rsidRDefault="007F4362" w:rsidP="007F4362">
            <w:pPr>
              <w:spacing w:after="0"/>
              <w:jc w:val="left"/>
              <w:rPr>
                <w:szCs w:val="20"/>
              </w:rPr>
            </w:pPr>
            <w:r w:rsidRPr="007F4362">
              <w:rPr>
                <w:szCs w:val="20"/>
              </w:rPr>
              <w:t>WASLEYS SA 5400</w:t>
            </w:r>
          </w:p>
        </w:tc>
        <w:tc>
          <w:tcPr>
            <w:tcW w:w="1366" w:type="dxa"/>
            <w:noWrap/>
            <w:hideMark/>
          </w:tcPr>
          <w:p w14:paraId="2B4EAB72" w14:textId="77777777" w:rsidR="007F4362" w:rsidRPr="007F4362" w:rsidRDefault="007F4362" w:rsidP="007F4362">
            <w:pPr>
              <w:spacing w:after="0"/>
              <w:ind w:right="280"/>
              <w:jc w:val="right"/>
              <w:rPr>
                <w:szCs w:val="20"/>
              </w:rPr>
            </w:pPr>
            <w:r w:rsidRPr="007F4362">
              <w:rPr>
                <w:szCs w:val="20"/>
              </w:rPr>
              <w:t>269.95</w:t>
            </w:r>
          </w:p>
        </w:tc>
        <w:tc>
          <w:tcPr>
            <w:tcW w:w="2186" w:type="dxa"/>
            <w:noWrap/>
            <w:hideMark/>
          </w:tcPr>
          <w:p w14:paraId="0413F861" w14:textId="77777777" w:rsidR="007F4362" w:rsidRPr="007F4362" w:rsidRDefault="007F4362" w:rsidP="007F4362">
            <w:pPr>
              <w:spacing w:after="0"/>
              <w:rPr>
                <w:szCs w:val="20"/>
              </w:rPr>
            </w:pPr>
            <w:r w:rsidRPr="007F4362">
              <w:rPr>
                <w:szCs w:val="20"/>
              </w:rPr>
              <w:t>58065699-9036138551</w:t>
            </w:r>
          </w:p>
        </w:tc>
        <w:tc>
          <w:tcPr>
            <w:tcW w:w="685" w:type="dxa"/>
          </w:tcPr>
          <w:p w14:paraId="0D2C4B0D" w14:textId="77777777" w:rsidR="007F4362" w:rsidRPr="007F4362" w:rsidRDefault="007F4362" w:rsidP="007F4362">
            <w:pPr>
              <w:spacing w:after="0"/>
              <w:rPr>
                <w:szCs w:val="20"/>
              </w:rPr>
            </w:pPr>
            <w:r w:rsidRPr="007F4362">
              <w:rPr>
                <w:szCs w:val="20"/>
              </w:rPr>
              <w:t>2016</w:t>
            </w:r>
          </w:p>
        </w:tc>
      </w:tr>
      <w:tr w:rsidR="007F4362" w:rsidRPr="007F4362" w14:paraId="50E129FD" w14:textId="77777777" w:rsidTr="00EA67DA">
        <w:tc>
          <w:tcPr>
            <w:tcW w:w="2725" w:type="dxa"/>
            <w:noWrap/>
            <w:hideMark/>
          </w:tcPr>
          <w:p w14:paraId="1E3BCFAA" w14:textId="5C3A94E3" w:rsidR="007F4362" w:rsidRPr="007F4362" w:rsidRDefault="008E5CDC" w:rsidP="007F4362">
            <w:pPr>
              <w:spacing w:after="0"/>
              <w:jc w:val="left"/>
              <w:rPr>
                <w:szCs w:val="20"/>
              </w:rPr>
            </w:pPr>
            <w:proofErr w:type="spellStart"/>
            <w:r w:rsidRPr="007F4362">
              <w:rPr>
                <w:szCs w:val="20"/>
              </w:rPr>
              <w:t>Watersun</w:t>
            </w:r>
            <w:proofErr w:type="spellEnd"/>
            <w:r w:rsidRPr="007F4362">
              <w:rPr>
                <w:szCs w:val="20"/>
              </w:rPr>
              <w:t xml:space="preserve"> Asset Pty Ltd</w:t>
            </w:r>
          </w:p>
        </w:tc>
        <w:tc>
          <w:tcPr>
            <w:tcW w:w="2388" w:type="dxa"/>
            <w:noWrap/>
            <w:hideMark/>
          </w:tcPr>
          <w:p w14:paraId="779A7104" w14:textId="77777777" w:rsidR="007F4362" w:rsidRPr="007F4362" w:rsidRDefault="007F4362" w:rsidP="007F4362">
            <w:pPr>
              <w:spacing w:after="0"/>
              <w:jc w:val="left"/>
              <w:rPr>
                <w:szCs w:val="20"/>
              </w:rPr>
            </w:pPr>
            <w:r w:rsidRPr="007F4362">
              <w:rPr>
                <w:szCs w:val="20"/>
              </w:rPr>
              <w:t>Gilberton SA 5081</w:t>
            </w:r>
          </w:p>
        </w:tc>
        <w:tc>
          <w:tcPr>
            <w:tcW w:w="1366" w:type="dxa"/>
            <w:noWrap/>
            <w:hideMark/>
          </w:tcPr>
          <w:p w14:paraId="7AEE927F" w14:textId="77777777" w:rsidR="007F4362" w:rsidRPr="007F4362" w:rsidRDefault="007F4362" w:rsidP="007F4362">
            <w:pPr>
              <w:spacing w:after="0"/>
              <w:ind w:right="280"/>
              <w:jc w:val="right"/>
              <w:rPr>
                <w:szCs w:val="20"/>
              </w:rPr>
            </w:pPr>
            <w:r w:rsidRPr="007F4362">
              <w:rPr>
                <w:szCs w:val="20"/>
              </w:rPr>
              <w:t>1189.23</w:t>
            </w:r>
          </w:p>
        </w:tc>
        <w:tc>
          <w:tcPr>
            <w:tcW w:w="2186" w:type="dxa"/>
            <w:noWrap/>
            <w:hideMark/>
          </w:tcPr>
          <w:p w14:paraId="2D770FA5" w14:textId="77777777" w:rsidR="007F4362" w:rsidRPr="007F4362" w:rsidRDefault="007F4362" w:rsidP="007F4362">
            <w:pPr>
              <w:spacing w:after="0"/>
              <w:rPr>
                <w:szCs w:val="20"/>
              </w:rPr>
            </w:pPr>
            <w:r w:rsidRPr="007F4362">
              <w:rPr>
                <w:szCs w:val="20"/>
              </w:rPr>
              <w:t>7023023521-9401036665</w:t>
            </w:r>
          </w:p>
        </w:tc>
        <w:tc>
          <w:tcPr>
            <w:tcW w:w="685" w:type="dxa"/>
          </w:tcPr>
          <w:p w14:paraId="4B9FEA02" w14:textId="77777777" w:rsidR="007F4362" w:rsidRPr="007F4362" w:rsidRDefault="007F4362" w:rsidP="007F4362">
            <w:pPr>
              <w:spacing w:after="0"/>
              <w:rPr>
                <w:szCs w:val="20"/>
              </w:rPr>
            </w:pPr>
            <w:r w:rsidRPr="007F4362">
              <w:rPr>
                <w:szCs w:val="20"/>
              </w:rPr>
              <w:t>2016</w:t>
            </w:r>
          </w:p>
        </w:tc>
      </w:tr>
      <w:tr w:rsidR="007F4362" w:rsidRPr="007F4362" w14:paraId="44A51157" w14:textId="77777777" w:rsidTr="00EA67DA">
        <w:tc>
          <w:tcPr>
            <w:tcW w:w="2725" w:type="dxa"/>
            <w:noWrap/>
            <w:hideMark/>
          </w:tcPr>
          <w:p w14:paraId="6914B1E3" w14:textId="07944225" w:rsidR="007F4362" w:rsidRPr="007F4362" w:rsidRDefault="008E5CDC" w:rsidP="007F4362">
            <w:pPr>
              <w:spacing w:after="0"/>
              <w:jc w:val="left"/>
              <w:rPr>
                <w:szCs w:val="20"/>
              </w:rPr>
            </w:pPr>
            <w:proofErr w:type="spellStart"/>
            <w:r w:rsidRPr="007F4362">
              <w:rPr>
                <w:szCs w:val="20"/>
              </w:rPr>
              <w:t>Watersun</w:t>
            </w:r>
            <w:proofErr w:type="spellEnd"/>
            <w:r w:rsidRPr="007F4362">
              <w:rPr>
                <w:szCs w:val="20"/>
              </w:rPr>
              <w:t xml:space="preserve"> Asset Pty Ltd</w:t>
            </w:r>
          </w:p>
        </w:tc>
        <w:tc>
          <w:tcPr>
            <w:tcW w:w="2388" w:type="dxa"/>
            <w:noWrap/>
            <w:hideMark/>
          </w:tcPr>
          <w:p w14:paraId="59F94FA5" w14:textId="77777777" w:rsidR="007F4362" w:rsidRPr="007F4362" w:rsidRDefault="007F4362" w:rsidP="007F4362">
            <w:pPr>
              <w:spacing w:after="0"/>
              <w:jc w:val="left"/>
              <w:rPr>
                <w:szCs w:val="20"/>
              </w:rPr>
            </w:pPr>
            <w:r w:rsidRPr="007F4362">
              <w:rPr>
                <w:szCs w:val="20"/>
              </w:rPr>
              <w:t>Gilbertson SA 5081</w:t>
            </w:r>
          </w:p>
        </w:tc>
        <w:tc>
          <w:tcPr>
            <w:tcW w:w="1366" w:type="dxa"/>
            <w:noWrap/>
            <w:hideMark/>
          </w:tcPr>
          <w:p w14:paraId="4C714249" w14:textId="77777777" w:rsidR="007F4362" w:rsidRPr="007F4362" w:rsidRDefault="007F4362" w:rsidP="007F4362">
            <w:pPr>
              <w:spacing w:after="0"/>
              <w:ind w:right="280"/>
              <w:jc w:val="right"/>
              <w:rPr>
                <w:szCs w:val="20"/>
              </w:rPr>
            </w:pPr>
            <w:r w:rsidRPr="007F4362">
              <w:rPr>
                <w:szCs w:val="20"/>
              </w:rPr>
              <w:t>334.49</w:t>
            </w:r>
          </w:p>
        </w:tc>
        <w:tc>
          <w:tcPr>
            <w:tcW w:w="2186" w:type="dxa"/>
            <w:noWrap/>
            <w:hideMark/>
          </w:tcPr>
          <w:p w14:paraId="3008C017" w14:textId="77777777" w:rsidR="007F4362" w:rsidRPr="007F4362" w:rsidRDefault="007F4362" w:rsidP="007F4362">
            <w:pPr>
              <w:spacing w:after="0"/>
              <w:rPr>
                <w:szCs w:val="20"/>
              </w:rPr>
            </w:pPr>
            <w:r w:rsidRPr="007F4362">
              <w:rPr>
                <w:szCs w:val="20"/>
              </w:rPr>
              <w:t>7022017953-9401635436</w:t>
            </w:r>
          </w:p>
        </w:tc>
        <w:tc>
          <w:tcPr>
            <w:tcW w:w="685" w:type="dxa"/>
          </w:tcPr>
          <w:p w14:paraId="5ABDF677" w14:textId="77777777" w:rsidR="007F4362" w:rsidRPr="007F4362" w:rsidRDefault="007F4362" w:rsidP="007F4362">
            <w:pPr>
              <w:spacing w:after="0"/>
              <w:rPr>
                <w:szCs w:val="20"/>
              </w:rPr>
            </w:pPr>
            <w:r w:rsidRPr="007F4362">
              <w:rPr>
                <w:szCs w:val="20"/>
              </w:rPr>
              <w:t>2016</w:t>
            </w:r>
          </w:p>
        </w:tc>
      </w:tr>
      <w:tr w:rsidR="007F4362" w:rsidRPr="007F4362" w14:paraId="0488B7D0" w14:textId="77777777" w:rsidTr="00EA67DA">
        <w:tc>
          <w:tcPr>
            <w:tcW w:w="2725" w:type="dxa"/>
            <w:noWrap/>
            <w:hideMark/>
          </w:tcPr>
          <w:p w14:paraId="0B9715D8" w14:textId="4F0BFFAD" w:rsidR="007F4362" w:rsidRPr="007F4362" w:rsidRDefault="008E5CDC" w:rsidP="007F4362">
            <w:pPr>
              <w:spacing w:after="0"/>
              <w:jc w:val="left"/>
              <w:rPr>
                <w:szCs w:val="20"/>
              </w:rPr>
            </w:pPr>
            <w:r w:rsidRPr="007F4362">
              <w:rPr>
                <w:szCs w:val="20"/>
              </w:rPr>
              <w:t xml:space="preserve">Wayne </w:t>
            </w:r>
            <w:proofErr w:type="spellStart"/>
            <w:r w:rsidRPr="007F4362">
              <w:rPr>
                <w:szCs w:val="20"/>
              </w:rPr>
              <w:t>Forrow</w:t>
            </w:r>
            <w:proofErr w:type="spellEnd"/>
          </w:p>
        </w:tc>
        <w:tc>
          <w:tcPr>
            <w:tcW w:w="2388" w:type="dxa"/>
            <w:noWrap/>
            <w:hideMark/>
          </w:tcPr>
          <w:p w14:paraId="3E2DADC6" w14:textId="77777777" w:rsidR="007F4362" w:rsidRPr="007F4362" w:rsidRDefault="007F4362" w:rsidP="007F4362">
            <w:pPr>
              <w:spacing w:after="0"/>
              <w:jc w:val="left"/>
              <w:rPr>
                <w:szCs w:val="20"/>
              </w:rPr>
            </w:pPr>
            <w:r w:rsidRPr="007F4362">
              <w:rPr>
                <w:szCs w:val="20"/>
              </w:rPr>
              <w:t>WEST LAKES SA 5021</w:t>
            </w:r>
          </w:p>
        </w:tc>
        <w:tc>
          <w:tcPr>
            <w:tcW w:w="1366" w:type="dxa"/>
            <w:noWrap/>
            <w:hideMark/>
          </w:tcPr>
          <w:p w14:paraId="79706882" w14:textId="77777777" w:rsidR="007F4362" w:rsidRPr="007F4362" w:rsidRDefault="007F4362" w:rsidP="007F4362">
            <w:pPr>
              <w:spacing w:after="0"/>
              <w:ind w:right="280"/>
              <w:jc w:val="right"/>
              <w:rPr>
                <w:szCs w:val="20"/>
              </w:rPr>
            </w:pPr>
            <w:r w:rsidRPr="007F4362">
              <w:rPr>
                <w:szCs w:val="20"/>
              </w:rPr>
              <w:t>23.89</w:t>
            </w:r>
          </w:p>
        </w:tc>
        <w:tc>
          <w:tcPr>
            <w:tcW w:w="2186" w:type="dxa"/>
            <w:noWrap/>
            <w:hideMark/>
          </w:tcPr>
          <w:p w14:paraId="68662C6C" w14:textId="77777777" w:rsidR="007F4362" w:rsidRPr="007F4362" w:rsidRDefault="007F4362" w:rsidP="007F4362">
            <w:pPr>
              <w:spacing w:after="0"/>
              <w:rPr>
                <w:szCs w:val="20"/>
              </w:rPr>
            </w:pPr>
            <w:r w:rsidRPr="007F4362">
              <w:rPr>
                <w:szCs w:val="20"/>
              </w:rPr>
              <w:t>7018039763-9400073296</w:t>
            </w:r>
          </w:p>
        </w:tc>
        <w:tc>
          <w:tcPr>
            <w:tcW w:w="685" w:type="dxa"/>
          </w:tcPr>
          <w:p w14:paraId="32C32C56" w14:textId="77777777" w:rsidR="007F4362" w:rsidRPr="007F4362" w:rsidRDefault="007F4362" w:rsidP="007F4362">
            <w:pPr>
              <w:spacing w:after="0"/>
              <w:rPr>
                <w:szCs w:val="20"/>
              </w:rPr>
            </w:pPr>
            <w:r w:rsidRPr="007F4362">
              <w:rPr>
                <w:szCs w:val="20"/>
              </w:rPr>
              <w:t>2016</w:t>
            </w:r>
          </w:p>
        </w:tc>
      </w:tr>
      <w:tr w:rsidR="007F4362" w:rsidRPr="007F4362" w14:paraId="6E88E0F7" w14:textId="77777777" w:rsidTr="00EA67DA">
        <w:tc>
          <w:tcPr>
            <w:tcW w:w="2725" w:type="dxa"/>
            <w:noWrap/>
            <w:hideMark/>
          </w:tcPr>
          <w:p w14:paraId="0C004E81" w14:textId="67E1C480" w:rsidR="007F4362" w:rsidRPr="007F4362" w:rsidRDefault="008E5CDC" w:rsidP="007F4362">
            <w:pPr>
              <w:spacing w:after="0"/>
              <w:jc w:val="left"/>
              <w:rPr>
                <w:szCs w:val="20"/>
              </w:rPr>
            </w:pPr>
            <w:r w:rsidRPr="007F4362">
              <w:rPr>
                <w:szCs w:val="20"/>
              </w:rPr>
              <w:t xml:space="preserve">Wayne </w:t>
            </w:r>
            <w:proofErr w:type="spellStart"/>
            <w:r w:rsidRPr="007F4362">
              <w:rPr>
                <w:szCs w:val="20"/>
              </w:rPr>
              <w:t>Foulds</w:t>
            </w:r>
            <w:proofErr w:type="spellEnd"/>
          </w:p>
        </w:tc>
        <w:tc>
          <w:tcPr>
            <w:tcW w:w="2388" w:type="dxa"/>
            <w:noWrap/>
            <w:hideMark/>
          </w:tcPr>
          <w:p w14:paraId="02D0573A" w14:textId="77777777" w:rsidR="007F4362" w:rsidRPr="007F4362" w:rsidRDefault="007F4362" w:rsidP="007F4362">
            <w:pPr>
              <w:spacing w:after="0"/>
              <w:jc w:val="left"/>
              <w:rPr>
                <w:szCs w:val="20"/>
              </w:rPr>
            </w:pPr>
            <w:r w:rsidRPr="007F4362">
              <w:rPr>
                <w:szCs w:val="20"/>
              </w:rPr>
              <w:t>GERMAN CREEK SA 5280</w:t>
            </w:r>
          </w:p>
        </w:tc>
        <w:tc>
          <w:tcPr>
            <w:tcW w:w="1366" w:type="dxa"/>
            <w:noWrap/>
            <w:hideMark/>
          </w:tcPr>
          <w:p w14:paraId="0DAEED91" w14:textId="77777777" w:rsidR="007F4362" w:rsidRPr="007F4362" w:rsidRDefault="007F4362" w:rsidP="007F4362">
            <w:pPr>
              <w:spacing w:after="0"/>
              <w:ind w:right="280"/>
              <w:jc w:val="right"/>
              <w:rPr>
                <w:szCs w:val="20"/>
              </w:rPr>
            </w:pPr>
            <w:r w:rsidRPr="007F4362">
              <w:rPr>
                <w:szCs w:val="20"/>
              </w:rPr>
              <w:t>69.90</w:t>
            </w:r>
          </w:p>
        </w:tc>
        <w:tc>
          <w:tcPr>
            <w:tcW w:w="2186" w:type="dxa"/>
            <w:noWrap/>
            <w:hideMark/>
          </w:tcPr>
          <w:p w14:paraId="0ADC8E93" w14:textId="77777777" w:rsidR="007F4362" w:rsidRPr="007F4362" w:rsidRDefault="007F4362" w:rsidP="007F4362">
            <w:pPr>
              <w:spacing w:after="0"/>
              <w:rPr>
                <w:szCs w:val="20"/>
              </w:rPr>
            </w:pPr>
            <w:r w:rsidRPr="007F4362">
              <w:rPr>
                <w:szCs w:val="20"/>
              </w:rPr>
              <w:t>7018094339-9400087830</w:t>
            </w:r>
          </w:p>
        </w:tc>
        <w:tc>
          <w:tcPr>
            <w:tcW w:w="685" w:type="dxa"/>
          </w:tcPr>
          <w:p w14:paraId="4A565F0A" w14:textId="77777777" w:rsidR="007F4362" w:rsidRPr="007F4362" w:rsidRDefault="007F4362" w:rsidP="007F4362">
            <w:pPr>
              <w:spacing w:after="0"/>
              <w:rPr>
                <w:szCs w:val="20"/>
              </w:rPr>
            </w:pPr>
            <w:r w:rsidRPr="007F4362">
              <w:rPr>
                <w:szCs w:val="20"/>
              </w:rPr>
              <w:t>2016</w:t>
            </w:r>
          </w:p>
        </w:tc>
      </w:tr>
      <w:tr w:rsidR="007F4362" w:rsidRPr="007F4362" w14:paraId="074E9812" w14:textId="77777777" w:rsidTr="00EA67DA">
        <w:tc>
          <w:tcPr>
            <w:tcW w:w="2725" w:type="dxa"/>
            <w:noWrap/>
            <w:hideMark/>
          </w:tcPr>
          <w:p w14:paraId="142B57DF" w14:textId="4013A3D8" w:rsidR="007F4362" w:rsidRPr="007F4362" w:rsidRDefault="008E5CDC" w:rsidP="007F4362">
            <w:pPr>
              <w:spacing w:after="0"/>
              <w:jc w:val="left"/>
              <w:rPr>
                <w:szCs w:val="20"/>
              </w:rPr>
            </w:pPr>
            <w:r w:rsidRPr="007F4362">
              <w:rPr>
                <w:szCs w:val="20"/>
              </w:rPr>
              <w:t>Wayne Morgan</w:t>
            </w:r>
          </w:p>
        </w:tc>
        <w:tc>
          <w:tcPr>
            <w:tcW w:w="2388" w:type="dxa"/>
            <w:noWrap/>
            <w:hideMark/>
          </w:tcPr>
          <w:p w14:paraId="5DD6CE77" w14:textId="77777777" w:rsidR="007F4362" w:rsidRPr="007F4362" w:rsidRDefault="007F4362" w:rsidP="007F4362">
            <w:pPr>
              <w:spacing w:after="0"/>
              <w:jc w:val="left"/>
              <w:rPr>
                <w:szCs w:val="20"/>
              </w:rPr>
            </w:pPr>
            <w:r w:rsidRPr="007F4362">
              <w:rPr>
                <w:szCs w:val="20"/>
              </w:rPr>
              <w:t>NORTHFIELD SA 5085</w:t>
            </w:r>
          </w:p>
        </w:tc>
        <w:tc>
          <w:tcPr>
            <w:tcW w:w="1366" w:type="dxa"/>
            <w:noWrap/>
            <w:hideMark/>
          </w:tcPr>
          <w:p w14:paraId="14BB9DE0" w14:textId="77777777" w:rsidR="007F4362" w:rsidRPr="007F4362" w:rsidRDefault="007F4362" w:rsidP="007F4362">
            <w:pPr>
              <w:spacing w:after="0"/>
              <w:ind w:right="280"/>
              <w:jc w:val="right"/>
              <w:rPr>
                <w:szCs w:val="20"/>
              </w:rPr>
            </w:pPr>
            <w:r w:rsidRPr="007F4362">
              <w:rPr>
                <w:szCs w:val="20"/>
              </w:rPr>
              <w:t>30.90</w:t>
            </w:r>
          </w:p>
        </w:tc>
        <w:tc>
          <w:tcPr>
            <w:tcW w:w="2186" w:type="dxa"/>
            <w:noWrap/>
            <w:hideMark/>
          </w:tcPr>
          <w:p w14:paraId="7CA44A67" w14:textId="77777777" w:rsidR="007F4362" w:rsidRPr="007F4362" w:rsidRDefault="007F4362" w:rsidP="007F4362">
            <w:pPr>
              <w:spacing w:after="0"/>
              <w:rPr>
                <w:szCs w:val="20"/>
              </w:rPr>
            </w:pPr>
            <w:r w:rsidRPr="007F4362">
              <w:rPr>
                <w:szCs w:val="20"/>
              </w:rPr>
              <w:t>7018503743-9400193294</w:t>
            </w:r>
          </w:p>
        </w:tc>
        <w:tc>
          <w:tcPr>
            <w:tcW w:w="685" w:type="dxa"/>
          </w:tcPr>
          <w:p w14:paraId="45C73BD1" w14:textId="77777777" w:rsidR="007F4362" w:rsidRPr="007F4362" w:rsidRDefault="007F4362" w:rsidP="007F4362">
            <w:pPr>
              <w:spacing w:after="0"/>
              <w:rPr>
                <w:szCs w:val="20"/>
              </w:rPr>
            </w:pPr>
            <w:r w:rsidRPr="007F4362">
              <w:rPr>
                <w:szCs w:val="20"/>
              </w:rPr>
              <w:t>2016</w:t>
            </w:r>
          </w:p>
        </w:tc>
      </w:tr>
      <w:tr w:rsidR="007F4362" w:rsidRPr="007F4362" w14:paraId="0C74B008" w14:textId="77777777" w:rsidTr="00EA67DA">
        <w:tc>
          <w:tcPr>
            <w:tcW w:w="2725" w:type="dxa"/>
            <w:noWrap/>
            <w:hideMark/>
          </w:tcPr>
          <w:p w14:paraId="6D2CA787" w14:textId="1CB4D115" w:rsidR="007F4362" w:rsidRPr="007F4362" w:rsidRDefault="008E5CDC" w:rsidP="007F4362">
            <w:pPr>
              <w:spacing w:after="0"/>
              <w:jc w:val="left"/>
              <w:rPr>
                <w:szCs w:val="20"/>
              </w:rPr>
            </w:pPr>
            <w:r w:rsidRPr="007F4362">
              <w:rPr>
                <w:szCs w:val="20"/>
              </w:rPr>
              <w:t>Wayne Riley</w:t>
            </w:r>
          </w:p>
        </w:tc>
        <w:tc>
          <w:tcPr>
            <w:tcW w:w="2388" w:type="dxa"/>
            <w:noWrap/>
            <w:hideMark/>
          </w:tcPr>
          <w:p w14:paraId="6523E0B3" w14:textId="77777777" w:rsidR="007F4362" w:rsidRPr="007F4362" w:rsidRDefault="007F4362" w:rsidP="007F4362">
            <w:pPr>
              <w:spacing w:after="0"/>
              <w:jc w:val="left"/>
              <w:rPr>
                <w:szCs w:val="20"/>
              </w:rPr>
            </w:pPr>
            <w:r w:rsidRPr="007F4362">
              <w:rPr>
                <w:szCs w:val="20"/>
              </w:rPr>
              <w:t>PROSPECT SA 5082</w:t>
            </w:r>
          </w:p>
        </w:tc>
        <w:tc>
          <w:tcPr>
            <w:tcW w:w="1366" w:type="dxa"/>
            <w:noWrap/>
            <w:hideMark/>
          </w:tcPr>
          <w:p w14:paraId="2C701A35" w14:textId="77777777" w:rsidR="007F4362" w:rsidRPr="007F4362" w:rsidRDefault="007F4362" w:rsidP="007F4362">
            <w:pPr>
              <w:spacing w:after="0"/>
              <w:ind w:right="280"/>
              <w:jc w:val="right"/>
              <w:rPr>
                <w:szCs w:val="20"/>
              </w:rPr>
            </w:pPr>
            <w:r w:rsidRPr="007F4362">
              <w:rPr>
                <w:szCs w:val="20"/>
              </w:rPr>
              <w:t>19.99</w:t>
            </w:r>
          </w:p>
        </w:tc>
        <w:tc>
          <w:tcPr>
            <w:tcW w:w="2186" w:type="dxa"/>
            <w:noWrap/>
            <w:hideMark/>
          </w:tcPr>
          <w:p w14:paraId="63AA1B4C" w14:textId="77777777" w:rsidR="007F4362" w:rsidRPr="007F4362" w:rsidRDefault="007F4362" w:rsidP="007F4362">
            <w:pPr>
              <w:spacing w:after="0"/>
              <w:rPr>
                <w:szCs w:val="20"/>
              </w:rPr>
            </w:pPr>
            <w:r w:rsidRPr="007F4362">
              <w:rPr>
                <w:szCs w:val="20"/>
              </w:rPr>
              <w:t>66891615-9044510541</w:t>
            </w:r>
          </w:p>
        </w:tc>
        <w:tc>
          <w:tcPr>
            <w:tcW w:w="685" w:type="dxa"/>
          </w:tcPr>
          <w:p w14:paraId="0FE62DB8" w14:textId="77777777" w:rsidR="007F4362" w:rsidRPr="007F4362" w:rsidRDefault="007F4362" w:rsidP="007F4362">
            <w:pPr>
              <w:spacing w:after="0"/>
              <w:rPr>
                <w:szCs w:val="20"/>
              </w:rPr>
            </w:pPr>
            <w:r w:rsidRPr="007F4362">
              <w:rPr>
                <w:szCs w:val="20"/>
              </w:rPr>
              <w:t>2016</w:t>
            </w:r>
          </w:p>
        </w:tc>
      </w:tr>
      <w:tr w:rsidR="007F4362" w:rsidRPr="007F4362" w14:paraId="795699B2" w14:textId="77777777" w:rsidTr="00EA67DA">
        <w:tc>
          <w:tcPr>
            <w:tcW w:w="2725" w:type="dxa"/>
            <w:noWrap/>
            <w:hideMark/>
          </w:tcPr>
          <w:p w14:paraId="7391E19E" w14:textId="45333E9B" w:rsidR="007F4362" w:rsidRPr="007F4362" w:rsidRDefault="008E5CDC" w:rsidP="007F4362">
            <w:pPr>
              <w:spacing w:after="0"/>
              <w:jc w:val="left"/>
              <w:rPr>
                <w:szCs w:val="20"/>
              </w:rPr>
            </w:pPr>
            <w:r w:rsidRPr="007F4362">
              <w:rPr>
                <w:szCs w:val="20"/>
              </w:rPr>
              <w:t>Wei Li</w:t>
            </w:r>
          </w:p>
        </w:tc>
        <w:tc>
          <w:tcPr>
            <w:tcW w:w="2388" w:type="dxa"/>
            <w:noWrap/>
            <w:hideMark/>
          </w:tcPr>
          <w:p w14:paraId="3E896BE0" w14:textId="77777777" w:rsidR="007F4362" w:rsidRPr="007F4362" w:rsidRDefault="007F4362" w:rsidP="007F4362">
            <w:pPr>
              <w:spacing w:after="0"/>
              <w:jc w:val="left"/>
              <w:rPr>
                <w:szCs w:val="20"/>
              </w:rPr>
            </w:pPr>
            <w:r w:rsidRPr="007F4362">
              <w:rPr>
                <w:szCs w:val="20"/>
              </w:rPr>
              <w:t>MAWSON LAKES SA 5095</w:t>
            </w:r>
          </w:p>
        </w:tc>
        <w:tc>
          <w:tcPr>
            <w:tcW w:w="1366" w:type="dxa"/>
            <w:noWrap/>
            <w:hideMark/>
          </w:tcPr>
          <w:p w14:paraId="38FC456B" w14:textId="77777777" w:rsidR="007F4362" w:rsidRPr="007F4362" w:rsidRDefault="007F4362" w:rsidP="007F4362">
            <w:pPr>
              <w:spacing w:after="0"/>
              <w:ind w:right="280"/>
              <w:jc w:val="right"/>
              <w:rPr>
                <w:szCs w:val="20"/>
              </w:rPr>
            </w:pPr>
            <w:r w:rsidRPr="007F4362">
              <w:rPr>
                <w:szCs w:val="20"/>
              </w:rPr>
              <w:t>388.96</w:t>
            </w:r>
          </w:p>
        </w:tc>
        <w:tc>
          <w:tcPr>
            <w:tcW w:w="2186" w:type="dxa"/>
            <w:noWrap/>
            <w:hideMark/>
          </w:tcPr>
          <w:p w14:paraId="40FFF9EE" w14:textId="77777777" w:rsidR="007F4362" w:rsidRPr="007F4362" w:rsidRDefault="007F4362" w:rsidP="007F4362">
            <w:pPr>
              <w:spacing w:after="0"/>
              <w:rPr>
                <w:szCs w:val="20"/>
              </w:rPr>
            </w:pPr>
            <w:r w:rsidRPr="007F4362">
              <w:rPr>
                <w:szCs w:val="20"/>
              </w:rPr>
              <w:t>7001283386-9109222447</w:t>
            </w:r>
          </w:p>
        </w:tc>
        <w:tc>
          <w:tcPr>
            <w:tcW w:w="685" w:type="dxa"/>
          </w:tcPr>
          <w:p w14:paraId="3723F40E" w14:textId="77777777" w:rsidR="007F4362" w:rsidRPr="007F4362" w:rsidRDefault="007F4362" w:rsidP="007F4362">
            <w:pPr>
              <w:spacing w:after="0"/>
              <w:rPr>
                <w:szCs w:val="20"/>
              </w:rPr>
            </w:pPr>
            <w:r w:rsidRPr="007F4362">
              <w:rPr>
                <w:szCs w:val="20"/>
              </w:rPr>
              <w:t>2016</w:t>
            </w:r>
          </w:p>
        </w:tc>
      </w:tr>
      <w:tr w:rsidR="007F4362" w:rsidRPr="007F4362" w14:paraId="75A9F279" w14:textId="77777777" w:rsidTr="00EA67DA">
        <w:tc>
          <w:tcPr>
            <w:tcW w:w="2725" w:type="dxa"/>
            <w:noWrap/>
            <w:hideMark/>
          </w:tcPr>
          <w:p w14:paraId="0A532EFD" w14:textId="3C80E87D" w:rsidR="007F4362" w:rsidRPr="007F4362" w:rsidRDefault="008E5CDC" w:rsidP="007F4362">
            <w:pPr>
              <w:spacing w:after="0"/>
              <w:jc w:val="left"/>
              <w:rPr>
                <w:szCs w:val="20"/>
              </w:rPr>
            </w:pPr>
            <w:proofErr w:type="spellStart"/>
            <w:r w:rsidRPr="007F4362">
              <w:rPr>
                <w:szCs w:val="20"/>
              </w:rPr>
              <w:t>Wenbo</w:t>
            </w:r>
            <w:proofErr w:type="spellEnd"/>
            <w:r w:rsidRPr="007F4362">
              <w:rPr>
                <w:szCs w:val="20"/>
              </w:rPr>
              <w:t xml:space="preserve"> Gu</w:t>
            </w:r>
          </w:p>
        </w:tc>
        <w:tc>
          <w:tcPr>
            <w:tcW w:w="2388" w:type="dxa"/>
            <w:noWrap/>
            <w:hideMark/>
          </w:tcPr>
          <w:p w14:paraId="343E53FD" w14:textId="77777777" w:rsidR="007F4362" w:rsidRPr="007F4362" w:rsidRDefault="007F4362" w:rsidP="007F4362">
            <w:pPr>
              <w:spacing w:after="0"/>
              <w:jc w:val="left"/>
              <w:rPr>
                <w:szCs w:val="20"/>
              </w:rPr>
            </w:pPr>
            <w:r w:rsidRPr="007F4362">
              <w:rPr>
                <w:szCs w:val="20"/>
              </w:rPr>
              <w:t>Adelaide SA 5000</w:t>
            </w:r>
          </w:p>
        </w:tc>
        <w:tc>
          <w:tcPr>
            <w:tcW w:w="1366" w:type="dxa"/>
            <w:noWrap/>
            <w:hideMark/>
          </w:tcPr>
          <w:p w14:paraId="5628CD9A" w14:textId="77777777" w:rsidR="007F4362" w:rsidRPr="007F4362" w:rsidRDefault="007F4362" w:rsidP="007F4362">
            <w:pPr>
              <w:spacing w:after="0"/>
              <w:ind w:right="280"/>
              <w:jc w:val="right"/>
              <w:rPr>
                <w:szCs w:val="20"/>
              </w:rPr>
            </w:pPr>
            <w:r w:rsidRPr="007F4362">
              <w:rPr>
                <w:szCs w:val="20"/>
              </w:rPr>
              <w:t>70.22</w:t>
            </w:r>
          </w:p>
        </w:tc>
        <w:tc>
          <w:tcPr>
            <w:tcW w:w="2186" w:type="dxa"/>
            <w:noWrap/>
            <w:hideMark/>
          </w:tcPr>
          <w:p w14:paraId="76646BBA" w14:textId="77777777" w:rsidR="007F4362" w:rsidRPr="007F4362" w:rsidRDefault="007F4362" w:rsidP="007F4362">
            <w:pPr>
              <w:spacing w:after="0"/>
              <w:rPr>
                <w:szCs w:val="20"/>
              </w:rPr>
            </w:pPr>
            <w:r w:rsidRPr="007F4362">
              <w:rPr>
                <w:szCs w:val="20"/>
              </w:rPr>
              <w:t>7019871982-9400573981</w:t>
            </w:r>
          </w:p>
        </w:tc>
        <w:tc>
          <w:tcPr>
            <w:tcW w:w="685" w:type="dxa"/>
          </w:tcPr>
          <w:p w14:paraId="0585B629" w14:textId="77777777" w:rsidR="007F4362" w:rsidRPr="007F4362" w:rsidRDefault="007F4362" w:rsidP="007F4362">
            <w:pPr>
              <w:spacing w:after="0"/>
              <w:rPr>
                <w:szCs w:val="20"/>
              </w:rPr>
            </w:pPr>
            <w:r w:rsidRPr="007F4362">
              <w:rPr>
                <w:szCs w:val="20"/>
              </w:rPr>
              <w:t>2016</w:t>
            </w:r>
          </w:p>
        </w:tc>
      </w:tr>
      <w:tr w:rsidR="007F4362" w:rsidRPr="007F4362" w14:paraId="5E8BC229" w14:textId="77777777" w:rsidTr="00EA67DA">
        <w:tc>
          <w:tcPr>
            <w:tcW w:w="2725" w:type="dxa"/>
            <w:noWrap/>
            <w:hideMark/>
          </w:tcPr>
          <w:p w14:paraId="13C7F2E9" w14:textId="68E6E089" w:rsidR="007F4362" w:rsidRPr="007F4362" w:rsidRDefault="008E5CDC" w:rsidP="007F4362">
            <w:pPr>
              <w:spacing w:after="0"/>
              <w:jc w:val="left"/>
              <w:rPr>
                <w:szCs w:val="20"/>
              </w:rPr>
            </w:pPr>
            <w:r w:rsidRPr="007F4362">
              <w:rPr>
                <w:szCs w:val="20"/>
              </w:rPr>
              <w:t>Wendy Burke</w:t>
            </w:r>
          </w:p>
        </w:tc>
        <w:tc>
          <w:tcPr>
            <w:tcW w:w="2388" w:type="dxa"/>
            <w:noWrap/>
            <w:hideMark/>
          </w:tcPr>
          <w:p w14:paraId="78BE9E4C" w14:textId="77777777" w:rsidR="007F4362" w:rsidRPr="007F4362" w:rsidRDefault="007F4362" w:rsidP="007F4362">
            <w:pPr>
              <w:spacing w:after="0"/>
              <w:jc w:val="left"/>
              <w:rPr>
                <w:szCs w:val="20"/>
              </w:rPr>
            </w:pPr>
            <w:r w:rsidRPr="007F4362">
              <w:rPr>
                <w:szCs w:val="20"/>
              </w:rPr>
              <w:t>HIGHBURY SA 5089</w:t>
            </w:r>
          </w:p>
        </w:tc>
        <w:tc>
          <w:tcPr>
            <w:tcW w:w="1366" w:type="dxa"/>
            <w:noWrap/>
            <w:hideMark/>
          </w:tcPr>
          <w:p w14:paraId="43CBB8A7" w14:textId="77777777" w:rsidR="007F4362" w:rsidRPr="007F4362" w:rsidRDefault="007F4362" w:rsidP="007F4362">
            <w:pPr>
              <w:spacing w:after="0"/>
              <w:ind w:right="280"/>
              <w:jc w:val="right"/>
              <w:rPr>
                <w:szCs w:val="20"/>
              </w:rPr>
            </w:pPr>
            <w:r w:rsidRPr="007F4362">
              <w:rPr>
                <w:szCs w:val="20"/>
              </w:rPr>
              <w:t>16.64</w:t>
            </w:r>
          </w:p>
        </w:tc>
        <w:tc>
          <w:tcPr>
            <w:tcW w:w="2186" w:type="dxa"/>
            <w:noWrap/>
            <w:hideMark/>
          </w:tcPr>
          <w:p w14:paraId="7977BFFF" w14:textId="77777777" w:rsidR="007F4362" w:rsidRPr="007F4362" w:rsidRDefault="007F4362" w:rsidP="007F4362">
            <w:pPr>
              <w:spacing w:after="0"/>
              <w:rPr>
                <w:szCs w:val="20"/>
              </w:rPr>
            </w:pPr>
            <w:r w:rsidRPr="007F4362">
              <w:rPr>
                <w:szCs w:val="20"/>
              </w:rPr>
              <w:t>7022530450-9400954084</w:t>
            </w:r>
          </w:p>
        </w:tc>
        <w:tc>
          <w:tcPr>
            <w:tcW w:w="685" w:type="dxa"/>
          </w:tcPr>
          <w:p w14:paraId="020D97F8" w14:textId="77777777" w:rsidR="007F4362" w:rsidRPr="007F4362" w:rsidRDefault="007F4362" w:rsidP="007F4362">
            <w:pPr>
              <w:spacing w:after="0"/>
              <w:rPr>
                <w:szCs w:val="20"/>
              </w:rPr>
            </w:pPr>
            <w:r w:rsidRPr="007F4362">
              <w:rPr>
                <w:szCs w:val="20"/>
              </w:rPr>
              <w:t>2016</w:t>
            </w:r>
          </w:p>
        </w:tc>
      </w:tr>
      <w:tr w:rsidR="007F4362" w:rsidRPr="007F4362" w14:paraId="14D45252" w14:textId="77777777" w:rsidTr="00EA67DA">
        <w:tc>
          <w:tcPr>
            <w:tcW w:w="2725" w:type="dxa"/>
            <w:noWrap/>
            <w:hideMark/>
          </w:tcPr>
          <w:p w14:paraId="32A47A29" w14:textId="5C0B26F0" w:rsidR="007F4362" w:rsidRPr="007F4362" w:rsidRDefault="008E5CDC" w:rsidP="007F4362">
            <w:pPr>
              <w:spacing w:after="0"/>
              <w:jc w:val="left"/>
              <w:rPr>
                <w:szCs w:val="20"/>
              </w:rPr>
            </w:pPr>
            <w:r w:rsidRPr="007F4362">
              <w:rPr>
                <w:szCs w:val="20"/>
              </w:rPr>
              <w:t xml:space="preserve">Wendy Florence </w:t>
            </w:r>
            <w:proofErr w:type="spellStart"/>
            <w:r w:rsidRPr="007F4362">
              <w:rPr>
                <w:szCs w:val="20"/>
              </w:rPr>
              <w:t>Paddick</w:t>
            </w:r>
            <w:proofErr w:type="spellEnd"/>
          </w:p>
        </w:tc>
        <w:tc>
          <w:tcPr>
            <w:tcW w:w="2388" w:type="dxa"/>
            <w:noWrap/>
            <w:hideMark/>
          </w:tcPr>
          <w:p w14:paraId="6AEF4A83" w14:textId="77777777" w:rsidR="007F4362" w:rsidRPr="007F4362" w:rsidRDefault="007F4362" w:rsidP="007F4362">
            <w:pPr>
              <w:spacing w:after="0"/>
              <w:jc w:val="left"/>
              <w:rPr>
                <w:szCs w:val="20"/>
              </w:rPr>
            </w:pPr>
            <w:r w:rsidRPr="007F4362">
              <w:rPr>
                <w:szCs w:val="20"/>
              </w:rPr>
              <w:t>FLAGSTAFF HILL SA 5159</w:t>
            </w:r>
          </w:p>
        </w:tc>
        <w:tc>
          <w:tcPr>
            <w:tcW w:w="1366" w:type="dxa"/>
            <w:noWrap/>
            <w:hideMark/>
          </w:tcPr>
          <w:p w14:paraId="790A78B3" w14:textId="77777777" w:rsidR="007F4362" w:rsidRPr="007F4362" w:rsidRDefault="007F4362" w:rsidP="007F4362">
            <w:pPr>
              <w:spacing w:after="0"/>
              <w:ind w:right="280"/>
              <w:jc w:val="right"/>
              <w:rPr>
                <w:szCs w:val="20"/>
              </w:rPr>
            </w:pPr>
            <w:r w:rsidRPr="007F4362">
              <w:rPr>
                <w:szCs w:val="20"/>
              </w:rPr>
              <w:t>20.68</w:t>
            </w:r>
          </w:p>
        </w:tc>
        <w:tc>
          <w:tcPr>
            <w:tcW w:w="2186" w:type="dxa"/>
            <w:noWrap/>
            <w:hideMark/>
          </w:tcPr>
          <w:p w14:paraId="21C567A3" w14:textId="77777777" w:rsidR="007F4362" w:rsidRPr="007F4362" w:rsidRDefault="007F4362" w:rsidP="007F4362">
            <w:pPr>
              <w:spacing w:after="0"/>
              <w:rPr>
                <w:szCs w:val="20"/>
              </w:rPr>
            </w:pPr>
            <w:r w:rsidRPr="007F4362">
              <w:rPr>
                <w:szCs w:val="20"/>
              </w:rPr>
              <w:t>59487538-9035333241</w:t>
            </w:r>
          </w:p>
        </w:tc>
        <w:tc>
          <w:tcPr>
            <w:tcW w:w="685" w:type="dxa"/>
          </w:tcPr>
          <w:p w14:paraId="2D258E64" w14:textId="77777777" w:rsidR="007F4362" w:rsidRPr="007F4362" w:rsidRDefault="007F4362" w:rsidP="007F4362">
            <w:pPr>
              <w:spacing w:after="0"/>
              <w:rPr>
                <w:szCs w:val="20"/>
              </w:rPr>
            </w:pPr>
            <w:r w:rsidRPr="007F4362">
              <w:rPr>
                <w:szCs w:val="20"/>
              </w:rPr>
              <w:t>2016</w:t>
            </w:r>
          </w:p>
        </w:tc>
      </w:tr>
      <w:tr w:rsidR="007F4362" w:rsidRPr="007F4362" w14:paraId="521DDCEB" w14:textId="77777777" w:rsidTr="00EA67DA">
        <w:tc>
          <w:tcPr>
            <w:tcW w:w="2725" w:type="dxa"/>
            <w:noWrap/>
            <w:hideMark/>
          </w:tcPr>
          <w:p w14:paraId="3066CBE9" w14:textId="14AA20B3" w:rsidR="007F4362" w:rsidRPr="007F4362" w:rsidRDefault="008E5CDC" w:rsidP="007F4362">
            <w:pPr>
              <w:spacing w:after="0"/>
              <w:jc w:val="left"/>
              <w:rPr>
                <w:szCs w:val="20"/>
              </w:rPr>
            </w:pPr>
            <w:r w:rsidRPr="007F4362">
              <w:rPr>
                <w:szCs w:val="20"/>
              </w:rPr>
              <w:t>Wendy Kear</w:t>
            </w:r>
          </w:p>
        </w:tc>
        <w:tc>
          <w:tcPr>
            <w:tcW w:w="2388" w:type="dxa"/>
            <w:noWrap/>
            <w:hideMark/>
          </w:tcPr>
          <w:p w14:paraId="72A9855B" w14:textId="77777777" w:rsidR="007F4362" w:rsidRPr="007F4362" w:rsidRDefault="007F4362" w:rsidP="007F4362">
            <w:pPr>
              <w:spacing w:after="0"/>
              <w:jc w:val="left"/>
              <w:rPr>
                <w:szCs w:val="20"/>
              </w:rPr>
            </w:pPr>
            <w:r w:rsidRPr="007F4362">
              <w:rPr>
                <w:szCs w:val="20"/>
              </w:rPr>
              <w:t>PARA HILLS WEST SA 5096</w:t>
            </w:r>
          </w:p>
        </w:tc>
        <w:tc>
          <w:tcPr>
            <w:tcW w:w="1366" w:type="dxa"/>
            <w:noWrap/>
            <w:hideMark/>
          </w:tcPr>
          <w:p w14:paraId="6C6DDA7C" w14:textId="77777777" w:rsidR="007F4362" w:rsidRPr="007F4362" w:rsidRDefault="007F4362" w:rsidP="007F4362">
            <w:pPr>
              <w:spacing w:after="0"/>
              <w:ind w:right="280"/>
              <w:jc w:val="right"/>
              <w:rPr>
                <w:szCs w:val="20"/>
              </w:rPr>
            </w:pPr>
            <w:r w:rsidRPr="007F4362">
              <w:rPr>
                <w:szCs w:val="20"/>
              </w:rPr>
              <w:t>14.90</w:t>
            </w:r>
          </w:p>
        </w:tc>
        <w:tc>
          <w:tcPr>
            <w:tcW w:w="2186" w:type="dxa"/>
            <w:noWrap/>
            <w:hideMark/>
          </w:tcPr>
          <w:p w14:paraId="4D63AC93" w14:textId="77777777" w:rsidR="007F4362" w:rsidRPr="007F4362" w:rsidRDefault="007F4362" w:rsidP="007F4362">
            <w:pPr>
              <w:spacing w:after="0"/>
              <w:rPr>
                <w:szCs w:val="20"/>
              </w:rPr>
            </w:pPr>
            <w:r w:rsidRPr="007F4362">
              <w:rPr>
                <w:szCs w:val="20"/>
              </w:rPr>
              <w:t>80389216-9093533786</w:t>
            </w:r>
          </w:p>
        </w:tc>
        <w:tc>
          <w:tcPr>
            <w:tcW w:w="685" w:type="dxa"/>
          </w:tcPr>
          <w:p w14:paraId="03E0620A" w14:textId="77777777" w:rsidR="007F4362" w:rsidRPr="007F4362" w:rsidRDefault="007F4362" w:rsidP="007F4362">
            <w:pPr>
              <w:spacing w:after="0"/>
              <w:rPr>
                <w:szCs w:val="20"/>
              </w:rPr>
            </w:pPr>
            <w:r w:rsidRPr="007F4362">
              <w:rPr>
                <w:szCs w:val="20"/>
              </w:rPr>
              <w:t>2016</w:t>
            </w:r>
          </w:p>
        </w:tc>
      </w:tr>
      <w:tr w:rsidR="007F4362" w:rsidRPr="007F4362" w14:paraId="390930A5" w14:textId="77777777" w:rsidTr="00EA67DA">
        <w:tc>
          <w:tcPr>
            <w:tcW w:w="2725" w:type="dxa"/>
            <w:noWrap/>
            <w:hideMark/>
          </w:tcPr>
          <w:p w14:paraId="5EB1018E" w14:textId="0CC90F8D" w:rsidR="007F4362" w:rsidRPr="007F4362" w:rsidRDefault="008E5CDC" w:rsidP="007F4362">
            <w:pPr>
              <w:spacing w:after="0"/>
              <w:jc w:val="left"/>
              <w:rPr>
                <w:szCs w:val="20"/>
              </w:rPr>
            </w:pPr>
            <w:r w:rsidRPr="007F4362">
              <w:rPr>
                <w:szCs w:val="20"/>
              </w:rPr>
              <w:t>Wendy Pauline Dix</w:t>
            </w:r>
          </w:p>
        </w:tc>
        <w:tc>
          <w:tcPr>
            <w:tcW w:w="2388" w:type="dxa"/>
            <w:noWrap/>
            <w:hideMark/>
          </w:tcPr>
          <w:p w14:paraId="47958ACA" w14:textId="77777777" w:rsidR="007F4362" w:rsidRPr="007F4362" w:rsidRDefault="007F4362" w:rsidP="007F4362">
            <w:pPr>
              <w:spacing w:after="0"/>
              <w:jc w:val="left"/>
              <w:rPr>
                <w:szCs w:val="20"/>
              </w:rPr>
            </w:pPr>
            <w:r w:rsidRPr="007F4362">
              <w:rPr>
                <w:szCs w:val="20"/>
              </w:rPr>
              <w:t>EUDUNDA SA 5374</w:t>
            </w:r>
          </w:p>
        </w:tc>
        <w:tc>
          <w:tcPr>
            <w:tcW w:w="1366" w:type="dxa"/>
            <w:noWrap/>
            <w:hideMark/>
          </w:tcPr>
          <w:p w14:paraId="4EFA37EE" w14:textId="77777777" w:rsidR="007F4362" w:rsidRPr="007F4362" w:rsidRDefault="007F4362" w:rsidP="007F4362">
            <w:pPr>
              <w:spacing w:after="0"/>
              <w:ind w:right="280"/>
              <w:jc w:val="right"/>
              <w:rPr>
                <w:szCs w:val="20"/>
              </w:rPr>
            </w:pPr>
            <w:r w:rsidRPr="007F4362">
              <w:rPr>
                <w:szCs w:val="20"/>
              </w:rPr>
              <w:t>30.59</w:t>
            </w:r>
          </w:p>
        </w:tc>
        <w:tc>
          <w:tcPr>
            <w:tcW w:w="2186" w:type="dxa"/>
            <w:noWrap/>
            <w:hideMark/>
          </w:tcPr>
          <w:p w14:paraId="7040896A" w14:textId="77777777" w:rsidR="007F4362" w:rsidRPr="007F4362" w:rsidRDefault="007F4362" w:rsidP="007F4362">
            <w:pPr>
              <w:spacing w:after="0"/>
              <w:rPr>
                <w:szCs w:val="20"/>
              </w:rPr>
            </w:pPr>
            <w:r w:rsidRPr="007F4362">
              <w:rPr>
                <w:szCs w:val="20"/>
              </w:rPr>
              <w:t>63016679-9035603352</w:t>
            </w:r>
          </w:p>
        </w:tc>
        <w:tc>
          <w:tcPr>
            <w:tcW w:w="685" w:type="dxa"/>
          </w:tcPr>
          <w:p w14:paraId="76E48D2F" w14:textId="77777777" w:rsidR="007F4362" w:rsidRPr="007F4362" w:rsidRDefault="007F4362" w:rsidP="007F4362">
            <w:pPr>
              <w:spacing w:after="0"/>
              <w:rPr>
                <w:szCs w:val="20"/>
              </w:rPr>
            </w:pPr>
            <w:r w:rsidRPr="007F4362">
              <w:rPr>
                <w:szCs w:val="20"/>
              </w:rPr>
              <w:t>2016</w:t>
            </w:r>
          </w:p>
        </w:tc>
      </w:tr>
      <w:tr w:rsidR="007F4362" w:rsidRPr="007F4362" w14:paraId="118767A9" w14:textId="77777777" w:rsidTr="00EA67DA">
        <w:tc>
          <w:tcPr>
            <w:tcW w:w="2725" w:type="dxa"/>
            <w:noWrap/>
            <w:hideMark/>
          </w:tcPr>
          <w:p w14:paraId="309C0B6D" w14:textId="28605E1D" w:rsidR="007F4362" w:rsidRPr="007F4362" w:rsidRDefault="008E5CDC" w:rsidP="007F4362">
            <w:pPr>
              <w:spacing w:after="0"/>
              <w:jc w:val="left"/>
              <w:rPr>
                <w:szCs w:val="20"/>
              </w:rPr>
            </w:pPr>
            <w:r w:rsidRPr="007F4362">
              <w:rPr>
                <w:szCs w:val="20"/>
              </w:rPr>
              <w:t>Wendy Rose</w:t>
            </w:r>
          </w:p>
        </w:tc>
        <w:tc>
          <w:tcPr>
            <w:tcW w:w="2388" w:type="dxa"/>
            <w:noWrap/>
            <w:hideMark/>
          </w:tcPr>
          <w:p w14:paraId="6D6F1422" w14:textId="77777777" w:rsidR="007F4362" w:rsidRPr="007F4362" w:rsidRDefault="007F4362" w:rsidP="007F4362">
            <w:pPr>
              <w:spacing w:after="0"/>
              <w:jc w:val="left"/>
              <w:rPr>
                <w:szCs w:val="20"/>
              </w:rPr>
            </w:pPr>
            <w:r w:rsidRPr="007F4362">
              <w:rPr>
                <w:szCs w:val="20"/>
              </w:rPr>
              <w:t>GAWLER SOUTH SA 5118</w:t>
            </w:r>
          </w:p>
        </w:tc>
        <w:tc>
          <w:tcPr>
            <w:tcW w:w="1366" w:type="dxa"/>
            <w:noWrap/>
            <w:hideMark/>
          </w:tcPr>
          <w:p w14:paraId="59645DC0" w14:textId="77777777" w:rsidR="007F4362" w:rsidRPr="007F4362" w:rsidRDefault="007F4362" w:rsidP="007F4362">
            <w:pPr>
              <w:spacing w:after="0"/>
              <w:ind w:right="280"/>
              <w:jc w:val="right"/>
              <w:rPr>
                <w:szCs w:val="20"/>
              </w:rPr>
            </w:pPr>
            <w:r w:rsidRPr="007F4362">
              <w:rPr>
                <w:szCs w:val="20"/>
              </w:rPr>
              <w:t>415.44</w:t>
            </w:r>
          </w:p>
        </w:tc>
        <w:tc>
          <w:tcPr>
            <w:tcW w:w="2186" w:type="dxa"/>
            <w:noWrap/>
            <w:hideMark/>
          </w:tcPr>
          <w:p w14:paraId="7A6D8343" w14:textId="77777777" w:rsidR="007F4362" w:rsidRPr="007F4362" w:rsidRDefault="007F4362" w:rsidP="007F4362">
            <w:pPr>
              <w:spacing w:after="0"/>
              <w:rPr>
                <w:szCs w:val="20"/>
              </w:rPr>
            </w:pPr>
            <w:r w:rsidRPr="007F4362">
              <w:rPr>
                <w:szCs w:val="20"/>
              </w:rPr>
              <w:t>67418996-9123075329</w:t>
            </w:r>
          </w:p>
        </w:tc>
        <w:tc>
          <w:tcPr>
            <w:tcW w:w="685" w:type="dxa"/>
          </w:tcPr>
          <w:p w14:paraId="56518C7C" w14:textId="77777777" w:rsidR="007F4362" w:rsidRPr="007F4362" w:rsidRDefault="007F4362" w:rsidP="007F4362">
            <w:pPr>
              <w:spacing w:after="0"/>
              <w:rPr>
                <w:szCs w:val="20"/>
              </w:rPr>
            </w:pPr>
            <w:r w:rsidRPr="007F4362">
              <w:rPr>
                <w:szCs w:val="20"/>
              </w:rPr>
              <w:t>2016</w:t>
            </w:r>
          </w:p>
        </w:tc>
      </w:tr>
      <w:tr w:rsidR="007F4362" w:rsidRPr="007F4362" w14:paraId="39F103BA" w14:textId="77777777" w:rsidTr="00EA67DA">
        <w:tc>
          <w:tcPr>
            <w:tcW w:w="2725" w:type="dxa"/>
            <w:noWrap/>
            <w:hideMark/>
          </w:tcPr>
          <w:p w14:paraId="12A0867B" w14:textId="754415AB" w:rsidR="007F4362" w:rsidRPr="007F4362" w:rsidRDefault="008E5CDC" w:rsidP="007F4362">
            <w:pPr>
              <w:spacing w:after="0"/>
              <w:jc w:val="left"/>
              <w:rPr>
                <w:szCs w:val="20"/>
              </w:rPr>
            </w:pPr>
            <w:r w:rsidRPr="007F4362">
              <w:rPr>
                <w:szCs w:val="20"/>
              </w:rPr>
              <w:t>Wendy Wauchope</w:t>
            </w:r>
          </w:p>
        </w:tc>
        <w:tc>
          <w:tcPr>
            <w:tcW w:w="2388" w:type="dxa"/>
            <w:noWrap/>
            <w:hideMark/>
          </w:tcPr>
          <w:p w14:paraId="3353C61F" w14:textId="77777777" w:rsidR="007F4362" w:rsidRPr="007F4362" w:rsidRDefault="007F4362" w:rsidP="007F4362">
            <w:pPr>
              <w:spacing w:after="0"/>
              <w:jc w:val="left"/>
              <w:rPr>
                <w:szCs w:val="20"/>
              </w:rPr>
            </w:pPr>
            <w:r w:rsidRPr="007F4362">
              <w:rPr>
                <w:szCs w:val="20"/>
              </w:rPr>
              <w:t>NORTH ADELAIDE SA 5006</w:t>
            </w:r>
          </w:p>
        </w:tc>
        <w:tc>
          <w:tcPr>
            <w:tcW w:w="1366" w:type="dxa"/>
            <w:noWrap/>
            <w:hideMark/>
          </w:tcPr>
          <w:p w14:paraId="2FE457E6" w14:textId="77777777" w:rsidR="007F4362" w:rsidRPr="007F4362" w:rsidRDefault="007F4362" w:rsidP="007F4362">
            <w:pPr>
              <w:spacing w:after="0"/>
              <w:ind w:right="280"/>
              <w:jc w:val="right"/>
              <w:rPr>
                <w:szCs w:val="20"/>
              </w:rPr>
            </w:pPr>
            <w:r w:rsidRPr="007F4362">
              <w:rPr>
                <w:szCs w:val="20"/>
              </w:rPr>
              <w:t>75.85</w:t>
            </w:r>
          </w:p>
        </w:tc>
        <w:tc>
          <w:tcPr>
            <w:tcW w:w="2186" w:type="dxa"/>
            <w:noWrap/>
            <w:hideMark/>
          </w:tcPr>
          <w:p w14:paraId="660CD4B7" w14:textId="77777777" w:rsidR="007F4362" w:rsidRPr="007F4362" w:rsidRDefault="007F4362" w:rsidP="007F4362">
            <w:pPr>
              <w:spacing w:after="0"/>
              <w:rPr>
                <w:szCs w:val="20"/>
              </w:rPr>
            </w:pPr>
            <w:r w:rsidRPr="007F4362">
              <w:rPr>
                <w:szCs w:val="20"/>
              </w:rPr>
              <w:t>7022031962-9400869678</w:t>
            </w:r>
          </w:p>
        </w:tc>
        <w:tc>
          <w:tcPr>
            <w:tcW w:w="685" w:type="dxa"/>
          </w:tcPr>
          <w:p w14:paraId="1549593C" w14:textId="77777777" w:rsidR="007F4362" w:rsidRPr="007F4362" w:rsidRDefault="007F4362" w:rsidP="007F4362">
            <w:pPr>
              <w:spacing w:after="0"/>
              <w:rPr>
                <w:szCs w:val="20"/>
              </w:rPr>
            </w:pPr>
            <w:r w:rsidRPr="007F4362">
              <w:rPr>
                <w:szCs w:val="20"/>
              </w:rPr>
              <w:t>2016</w:t>
            </w:r>
          </w:p>
        </w:tc>
      </w:tr>
      <w:tr w:rsidR="007F4362" w:rsidRPr="007F4362" w14:paraId="5E5E5009" w14:textId="77777777" w:rsidTr="00EA67DA">
        <w:tc>
          <w:tcPr>
            <w:tcW w:w="2725" w:type="dxa"/>
            <w:noWrap/>
            <w:hideMark/>
          </w:tcPr>
          <w:p w14:paraId="6E28C17F" w14:textId="35B15512" w:rsidR="007F4362" w:rsidRPr="007F4362" w:rsidRDefault="008E5CDC" w:rsidP="007F4362">
            <w:pPr>
              <w:spacing w:after="0"/>
              <w:jc w:val="left"/>
              <w:rPr>
                <w:szCs w:val="20"/>
              </w:rPr>
            </w:pPr>
            <w:proofErr w:type="spellStart"/>
            <w:r w:rsidRPr="007F4362">
              <w:rPr>
                <w:szCs w:val="20"/>
              </w:rPr>
              <w:t>Wendys</w:t>
            </w:r>
            <w:proofErr w:type="spellEnd"/>
            <w:r w:rsidRPr="007F4362">
              <w:rPr>
                <w:szCs w:val="20"/>
              </w:rPr>
              <w:t xml:space="preserve"> Seaford</w:t>
            </w:r>
          </w:p>
        </w:tc>
        <w:tc>
          <w:tcPr>
            <w:tcW w:w="2388" w:type="dxa"/>
            <w:noWrap/>
            <w:hideMark/>
          </w:tcPr>
          <w:p w14:paraId="2C94178E" w14:textId="77777777" w:rsidR="007F4362" w:rsidRPr="007F4362" w:rsidRDefault="007F4362" w:rsidP="007F4362">
            <w:pPr>
              <w:spacing w:after="0"/>
              <w:jc w:val="left"/>
              <w:rPr>
                <w:szCs w:val="20"/>
              </w:rPr>
            </w:pPr>
            <w:r w:rsidRPr="007F4362">
              <w:rPr>
                <w:szCs w:val="20"/>
              </w:rPr>
              <w:t>SEAFORD SA 5169</w:t>
            </w:r>
          </w:p>
        </w:tc>
        <w:tc>
          <w:tcPr>
            <w:tcW w:w="1366" w:type="dxa"/>
            <w:noWrap/>
            <w:hideMark/>
          </w:tcPr>
          <w:p w14:paraId="48586426" w14:textId="77777777" w:rsidR="007F4362" w:rsidRPr="007F4362" w:rsidRDefault="007F4362" w:rsidP="007F4362">
            <w:pPr>
              <w:spacing w:after="0"/>
              <w:ind w:right="280"/>
              <w:jc w:val="right"/>
              <w:rPr>
                <w:szCs w:val="20"/>
              </w:rPr>
            </w:pPr>
            <w:r w:rsidRPr="007F4362">
              <w:rPr>
                <w:szCs w:val="20"/>
              </w:rPr>
              <w:t>412.63</w:t>
            </w:r>
          </w:p>
        </w:tc>
        <w:tc>
          <w:tcPr>
            <w:tcW w:w="2186" w:type="dxa"/>
            <w:noWrap/>
            <w:hideMark/>
          </w:tcPr>
          <w:p w14:paraId="0206DD2D" w14:textId="77777777" w:rsidR="007F4362" w:rsidRPr="007F4362" w:rsidRDefault="007F4362" w:rsidP="007F4362">
            <w:pPr>
              <w:spacing w:after="0"/>
              <w:rPr>
                <w:szCs w:val="20"/>
              </w:rPr>
            </w:pPr>
            <w:r w:rsidRPr="007F4362">
              <w:rPr>
                <w:szCs w:val="20"/>
              </w:rPr>
              <w:t>7093757651</w:t>
            </w:r>
          </w:p>
        </w:tc>
        <w:tc>
          <w:tcPr>
            <w:tcW w:w="685" w:type="dxa"/>
          </w:tcPr>
          <w:p w14:paraId="5C5FB2E1" w14:textId="77777777" w:rsidR="007F4362" w:rsidRPr="007F4362" w:rsidRDefault="007F4362" w:rsidP="007F4362">
            <w:pPr>
              <w:spacing w:after="0"/>
              <w:rPr>
                <w:szCs w:val="20"/>
              </w:rPr>
            </w:pPr>
            <w:r w:rsidRPr="007F4362">
              <w:rPr>
                <w:szCs w:val="20"/>
              </w:rPr>
              <w:t>2016</w:t>
            </w:r>
          </w:p>
        </w:tc>
      </w:tr>
      <w:tr w:rsidR="007F4362" w:rsidRPr="007F4362" w14:paraId="6B164024" w14:textId="77777777" w:rsidTr="00EA67DA">
        <w:tc>
          <w:tcPr>
            <w:tcW w:w="2725" w:type="dxa"/>
            <w:noWrap/>
            <w:hideMark/>
          </w:tcPr>
          <w:p w14:paraId="63314222" w14:textId="1BFAF6FA" w:rsidR="007F4362" w:rsidRPr="007F4362" w:rsidRDefault="008E5CDC" w:rsidP="007F4362">
            <w:pPr>
              <w:spacing w:after="0"/>
              <w:jc w:val="left"/>
              <w:rPr>
                <w:szCs w:val="20"/>
              </w:rPr>
            </w:pPr>
            <w:r w:rsidRPr="007F4362">
              <w:rPr>
                <w:szCs w:val="20"/>
              </w:rPr>
              <w:t>Whyalla West Football Club</w:t>
            </w:r>
          </w:p>
        </w:tc>
        <w:tc>
          <w:tcPr>
            <w:tcW w:w="2388" w:type="dxa"/>
            <w:noWrap/>
            <w:hideMark/>
          </w:tcPr>
          <w:p w14:paraId="73C2FC86" w14:textId="77777777" w:rsidR="007F4362" w:rsidRPr="007F4362" w:rsidRDefault="007F4362" w:rsidP="007F4362">
            <w:pPr>
              <w:spacing w:after="0"/>
              <w:jc w:val="left"/>
              <w:rPr>
                <w:szCs w:val="20"/>
              </w:rPr>
            </w:pPr>
            <w:r w:rsidRPr="007F4362">
              <w:rPr>
                <w:szCs w:val="20"/>
              </w:rPr>
              <w:t>WHYALLA DC SA 5600</w:t>
            </w:r>
          </w:p>
        </w:tc>
        <w:tc>
          <w:tcPr>
            <w:tcW w:w="1366" w:type="dxa"/>
            <w:noWrap/>
            <w:hideMark/>
          </w:tcPr>
          <w:p w14:paraId="1A5E8948" w14:textId="77777777" w:rsidR="007F4362" w:rsidRPr="007F4362" w:rsidRDefault="007F4362" w:rsidP="007F4362">
            <w:pPr>
              <w:spacing w:after="0"/>
              <w:ind w:right="280"/>
              <w:jc w:val="right"/>
              <w:rPr>
                <w:szCs w:val="20"/>
              </w:rPr>
            </w:pPr>
            <w:r w:rsidRPr="007F4362">
              <w:rPr>
                <w:szCs w:val="20"/>
              </w:rPr>
              <w:t>41.28</w:t>
            </w:r>
          </w:p>
        </w:tc>
        <w:tc>
          <w:tcPr>
            <w:tcW w:w="2186" w:type="dxa"/>
            <w:noWrap/>
            <w:hideMark/>
          </w:tcPr>
          <w:p w14:paraId="37C55883" w14:textId="77777777" w:rsidR="007F4362" w:rsidRPr="007F4362" w:rsidRDefault="007F4362" w:rsidP="007F4362">
            <w:pPr>
              <w:spacing w:after="0"/>
              <w:rPr>
                <w:szCs w:val="20"/>
              </w:rPr>
            </w:pPr>
            <w:r w:rsidRPr="007F4362">
              <w:rPr>
                <w:szCs w:val="20"/>
              </w:rPr>
              <w:t>7093764608</w:t>
            </w:r>
          </w:p>
        </w:tc>
        <w:tc>
          <w:tcPr>
            <w:tcW w:w="685" w:type="dxa"/>
          </w:tcPr>
          <w:p w14:paraId="28E16CC3" w14:textId="77777777" w:rsidR="007F4362" w:rsidRPr="007F4362" w:rsidRDefault="007F4362" w:rsidP="007F4362">
            <w:pPr>
              <w:spacing w:after="0"/>
              <w:rPr>
                <w:szCs w:val="20"/>
              </w:rPr>
            </w:pPr>
            <w:r w:rsidRPr="007F4362">
              <w:rPr>
                <w:szCs w:val="20"/>
              </w:rPr>
              <w:t>2016</w:t>
            </w:r>
          </w:p>
        </w:tc>
      </w:tr>
      <w:tr w:rsidR="007F4362" w:rsidRPr="007F4362" w14:paraId="60274D34" w14:textId="77777777" w:rsidTr="00EA67DA">
        <w:tc>
          <w:tcPr>
            <w:tcW w:w="2725" w:type="dxa"/>
            <w:noWrap/>
            <w:hideMark/>
          </w:tcPr>
          <w:p w14:paraId="4FA793F9" w14:textId="77777777" w:rsidR="007F4362" w:rsidRPr="007F4362" w:rsidRDefault="007F4362" w:rsidP="007F4362">
            <w:pPr>
              <w:spacing w:after="0"/>
              <w:jc w:val="left"/>
              <w:rPr>
                <w:szCs w:val="20"/>
              </w:rPr>
            </w:pPr>
            <w:r w:rsidRPr="007F4362">
              <w:rPr>
                <w:szCs w:val="20"/>
              </w:rPr>
              <w:t>William A MARSAHLL</w:t>
            </w:r>
          </w:p>
        </w:tc>
        <w:tc>
          <w:tcPr>
            <w:tcW w:w="2388" w:type="dxa"/>
            <w:noWrap/>
            <w:hideMark/>
          </w:tcPr>
          <w:p w14:paraId="6AE48AB3" w14:textId="77777777" w:rsidR="007F4362" w:rsidRPr="007F4362" w:rsidRDefault="007F4362" w:rsidP="007F4362">
            <w:pPr>
              <w:spacing w:after="0"/>
              <w:jc w:val="left"/>
              <w:rPr>
                <w:szCs w:val="20"/>
              </w:rPr>
            </w:pPr>
            <w:r w:rsidRPr="007F4362">
              <w:rPr>
                <w:szCs w:val="20"/>
              </w:rPr>
              <w:t>Riverton SA 5412</w:t>
            </w:r>
          </w:p>
        </w:tc>
        <w:tc>
          <w:tcPr>
            <w:tcW w:w="1366" w:type="dxa"/>
            <w:noWrap/>
            <w:hideMark/>
          </w:tcPr>
          <w:p w14:paraId="5CA9EDA9" w14:textId="77777777" w:rsidR="007F4362" w:rsidRPr="007F4362" w:rsidRDefault="007F4362" w:rsidP="007F4362">
            <w:pPr>
              <w:spacing w:after="0"/>
              <w:ind w:right="280"/>
              <w:jc w:val="right"/>
              <w:rPr>
                <w:szCs w:val="20"/>
              </w:rPr>
            </w:pPr>
            <w:r w:rsidRPr="007F4362">
              <w:rPr>
                <w:szCs w:val="20"/>
              </w:rPr>
              <w:t>93.99</w:t>
            </w:r>
          </w:p>
        </w:tc>
        <w:tc>
          <w:tcPr>
            <w:tcW w:w="2186" w:type="dxa"/>
            <w:noWrap/>
            <w:hideMark/>
          </w:tcPr>
          <w:p w14:paraId="7E0F5750" w14:textId="77777777" w:rsidR="007F4362" w:rsidRPr="007F4362" w:rsidRDefault="007F4362" w:rsidP="007F4362">
            <w:pPr>
              <w:spacing w:after="0"/>
              <w:rPr>
                <w:szCs w:val="20"/>
              </w:rPr>
            </w:pPr>
            <w:r w:rsidRPr="007F4362">
              <w:rPr>
                <w:szCs w:val="20"/>
              </w:rPr>
              <w:t>62362355-9035293491</w:t>
            </w:r>
          </w:p>
        </w:tc>
        <w:tc>
          <w:tcPr>
            <w:tcW w:w="685" w:type="dxa"/>
          </w:tcPr>
          <w:p w14:paraId="2D959FFC" w14:textId="77777777" w:rsidR="007F4362" w:rsidRPr="007F4362" w:rsidRDefault="007F4362" w:rsidP="007F4362">
            <w:pPr>
              <w:spacing w:after="0"/>
              <w:rPr>
                <w:szCs w:val="20"/>
              </w:rPr>
            </w:pPr>
            <w:r w:rsidRPr="007F4362">
              <w:rPr>
                <w:szCs w:val="20"/>
              </w:rPr>
              <w:t>2016</w:t>
            </w:r>
          </w:p>
        </w:tc>
      </w:tr>
      <w:tr w:rsidR="007F4362" w:rsidRPr="007F4362" w14:paraId="70AABA5F" w14:textId="77777777" w:rsidTr="00EA67DA">
        <w:tc>
          <w:tcPr>
            <w:tcW w:w="2725" w:type="dxa"/>
            <w:noWrap/>
            <w:hideMark/>
          </w:tcPr>
          <w:p w14:paraId="5EC9A8BE" w14:textId="77777777" w:rsidR="007F4362" w:rsidRPr="007F4362" w:rsidRDefault="007F4362" w:rsidP="007F4362">
            <w:pPr>
              <w:spacing w:after="0"/>
              <w:jc w:val="left"/>
              <w:rPr>
                <w:szCs w:val="20"/>
              </w:rPr>
            </w:pPr>
            <w:r w:rsidRPr="007F4362">
              <w:rPr>
                <w:szCs w:val="20"/>
              </w:rPr>
              <w:t>William A MARSAHLL</w:t>
            </w:r>
          </w:p>
        </w:tc>
        <w:tc>
          <w:tcPr>
            <w:tcW w:w="2388" w:type="dxa"/>
            <w:noWrap/>
            <w:hideMark/>
          </w:tcPr>
          <w:p w14:paraId="795B6D97" w14:textId="77777777" w:rsidR="007F4362" w:rsidRPr="007F4362" w:rsidRDefault="007F4362" w:rsidP="007F4362">
            <w:pPr>
              <w:spacing w:after="0"/>
              <w:jc w:val="left"/>
              <w:rPr>
                <w:szCs w:val="20"/>
              </w:rPr>
            </w:pPr>
            <w:r w:rsidRPr="007F4362">
              <w:rPr>
                <w:szCs w:val="20"/>
              </w:rPr>
              <w:t>Riverton SA 5412</w:t>
            </w:r>
          </w:p>
        </w:tc>
        <w:tc>
          <w:tcPr>
            <w:tcW w:w="1366" w:type="dxa"/>
            <w:noWrap/>
            <w:hideMark/>
          </w:tcPr>
          <w:p w14:paraId="438841A0" w14:textId="77777777" w:rsidR="007F4362" w:rsidRPr="007F4362" w:rsidRDefault="007F4362" w:rsidP="007F4362">
            <w:pPr>
              <w:spacing w:after="0"/>
              <w:ind w:right="280"/>
              <w:jc w:val="right"/>
              <w:rPr>
                <w:szCs w:val="20"/>
              </w:rPr>
            </w:pPr>
            <w:r w:rsidRPr="007F4362">
              <w:rPr>
                <w:szCs w:val="20"/>
              </w:rPr>
              <w:t>57.87</w:t>
            </w:r>
          </w:p>
        </w:tc>
        <w:tc>
          <w:tcPr>
            <w:tcW w:w="2186" w:type="dxa"/>
            <w:noWrap/>
            <w:hideMark/>
          </w:tcPr>
          <w:p w14:paraId="5D4A760F" w14:textId="77777777" w:rsidR="007F4362" w:rsidRPr="007F4362" w:rsidRDefault="007F4362" w:rsidP="007F4362">
            <w:pPr>
              <w:spacing w:after="0"/>
              <w:rPr>
                <w:szCs w:val="20"/>
              </w:rPr>
            </w:pPr>
            <w:r w:rsidRPr="007F4362">
              <w:rPr>
                <w:szCs w:val="20"/>
              </w:rPr>
              <w:t>62362355-9035293483</w:t>
            </w:r>
          </w:p>
        </w:tc>
        <w:tc>
          <w:tcPr>
            <w:tcW w:w="685" w:type="dxa"/>
          </w:tcPr>
          <w:p w14:paraId="0C9FFC9D" w14:textId="77777777" w:rsidR="007F4362" w:rsidRPr="007F4362" w:rsidRDefault="007F4362" w:rsidP="007F4362">
            <w:pPr>
              <w:spacing w:after="0"/>
              <w:rPr>
                <w:szCs w:val="20"/>
              </w:rPr>
            </w:pPr>
            <w:r w:rsidRPr="007F4362">
              <w:rPr>
                <w:szCs w:val="20"/>
              </w:rPr>
              <w:t>2016</w:t>
            </w:r>
          </w:p>
        </w:tc>
      </w:tr>
      <w:tr w:rsidR="007F4362" w:rsidRPr="007F4362" w14:paraId="10B84205" w14:textId="77777777" w:rsidTr="00EA67DA">
        <w:tc>
          <w:tcPr>
            <w:tcW w:w="2725" w:type="dxa"/>
            <w:noWrap/>
            <w:hideMark/>
          </w:tcPr>
          <w:p w14:paraId="60BCB636" w14:textId="39A68CBA" w:rsidR="007F4362" w:rsidRPr="007F4362" w:rsidRDefault="008E5CDC" w:rsidP="007F4362">
            <w:pPr>
              <w:spacing w:after="0"/>
              <w:jc w:val="left"/>
              <w:rPr>
                <w:szCs w:val="20"/>
              </w:rPr>
            </w:pPr>
            <w:r w:rsidRPr="007F4362">
              <w:rPr>
                <w:szCs w:val="20"/>
              </w:rPr>
              <w:t xml:space="preserve">William G </w:t>
            </w:r>
            <w:proofErr w:type="gramStart"/>
            <w:r w:rsidRPr="007F4362">
              <w:rPr>
                <w:szCs w:val="20"/>
              </w:rPr>
              <w:t>Van</w:t>
            </w:r>
            <w:proofErr w:type="gramEnd"/>
            <w:r w:rsidRPr="007F4362">
              <w:rPr>
                <w:szCs w:val="20"/>
              </w:rPr>
              <w:t xml:space="preserve"> </w:t>
            </w:r>
            <w:proofErr w:type="spellStart"/>
            <w:r w:rsidRPr="007F4362">
              <w:rPr>
                <w:szCs w:val="20"/>
              </w:rPr>
              <w:t>Houten</w:t>
            </w:r>
            <w:proofErr w:type="spellEnd"/>
          </w:p>
        </w:tc>
        <w:tc>
          <w:tcPr>
            <w:tcW w:w="2388" w:type="dxa"/>
            <w:noWrap/>
            <w:hideMark/>
          </w:tcPr>
          <w:p w14:paraId="42A71E71" w14:textId="77777777" w:rsidR="007F4362" w:rsidRPr="007F4362" w:rsidRDefault="007F4362" w:rsidP="007F4362">
            <w:pPr>
              <w:spacing w:after="0"/>
              <w:jc w:val="left"/>
              <w:rPr>
                <w:szCs w:val="20"/>
              </w:rPr>
            </w:pPr>
            <w:r w:rsidRPr="007F4362">
              <w:rPr>
                <w:szCs w:val="20"/>
              </w:rPr>
              <w:t>PARALOWIE SA 5108</w:t>
            </w:r>
          </w:p>
        </w:tc>
        <w:tc>
          <w:tcPr>
            <w:tcW w:w="1366" w:type="dxa"/>
            <w:noWrap/>
            <w:hideMark/>
          </w:tcPr>
          <w:p w14:paraId="2047B350" w14:textId="77777777" w:rsidR="007F4362" w:rsidRPr="007F4362" w:rsidRDefault="007F4362" w:rsidP="007F4362">
            <w:pPr>
              <w:spacing w:after="0"/>
              <w:ind w:right="280"/>
              <w:jc w:val="right"/>
              <w:rPr>
                <w:szCs w:val="20"/>
              </w:rPr>
            </w:pPr>
            <w:r w:rsidRPr="007F4362">
              <w:rPr>
                <w:szCs w:val="20"/>
              </w:rPr>
              <w:t>22.98</w:t>
            </w:r>
          </w:p>
        </w:tc>
        <w:tc>
          <w:tcPr>
            <w:tcW w:w="2186" w:type="dxa"/>
            <w:noWrap/>
            <w:hideMark/>
          </w:tcPr>
          <w:p w14:paraId="79B6CADE" w14:textId="77777777" w:rsidR="007F4362" w:rsidRPr="007F4362" w:rsidRDefault="007F4362" w:rsidP="007F4362">
            <w:pPr>
              <w:spacing w:after="0"/>
              <w:rPr>
                <w:szCs w:val="20"/>
              </w:rPr>
            </w:pPr>
            <w:r w:rsidRPr="007F4362">
              <w:rPr>
                <w:szCs w:val="20"/>
              </w:rPr>
              <w:t>58628348-9035971580</w:t>
            </w:r>
          </w:p>
        </w:tc>
        <w:tc>
          <w:tcPr>
            <w:tcW w:w="685" w:type="dxa"/>
          </w:tcPr>
          <w:p w14:paraId="74919970" w14:textId="77777777" w:rsidR="007F4362" w:rsidRPr="007F4362" w:rsidRDefault="007F4362" w:rsidP="007F4362">
            <w:pPr>
              <w:spacing w:after="0"/>
              <w:rPr>
                <w:szCs w:val="20"/>
              </w:rPr>
            </w:pPr>
            <w:r w:rsidRPr="007F4362">
              <w:rPr>
                <w:szCs w:val="20"/>
              </w:rPr>
              <w:t>2016</w:t>
            </w:r>
          </w:p>
        </w:tc>
      </w:tr>
      <w:tr w:rsidR="007F4362" w:rsidRPr="007F4362" w14:paraId="7FD07CF5" w14:textId="77777777" w:rsidTr="00EA67DA">
        <w:tc>
          <w:tcPr>
            <w:tcW w:w="2725" w:type="dxa"/>
            <w:noWrap/>
            <w:hideMark/>
          </w:tcPr>
          <w:p w14:paraId="07C975B0" w14:textId="32DC5F0A" w:rsidR="007F4362" w:rsidRPr="007F4362" w:rsidRDefault="008E5CDC" w:rsidP="007F4362">
            <w:pPr>
              <w:spacing w:after="0"/>
              <w:jc w:val="left"/>
              <w:rPr>
                <w:szCs w:val="20"/>
              </w:rPr>
            </w:pPr>
            <w:r w:rsidRPr="007F4362">
              <w:rPr>
                <w:szCs w:val="20"/>
              </w:rPr>
              <w:t>William James Osmond</w:t>
            </w:r>
          </w:p>
        </w:tc>
        <w:tc>
          <w:tcPr>
            <w:tcW w:w="2388" w:type="dxa"/>
            <w:noWrap/>
            <w:hideMark/>
          </w:tcPr>
          <w:p w14:paraId="56B4996F" w14:textId="77777777" w:rsidR="007F4362" w:rsidRPr="007F4362" w:rsidRDefault="007F4362" w:rsidP="007F4362">
            <w:pPr>
              <w:spacing w:after="0"/>
              <w:jc w:val="left"/>
              <w:rPr>
                <w:szCs w:val="20"/>
              </w:rPr>
            </w:pPr>
            <w:r w:rsidRPr="007F4362">
              <w:rPr>
                <w:szCs w:val="20"/>
              </w:rPr>
              <w:t>LITTLEHAMPTON SA 5250</w:t>
            </w:r>
          </w:p>
        </w:tc>
        <w:tc>
          <w:tcPr>
            <w:tcW w:w="1366" w:type="dxa"/>
            <w:noWrap/>
            <w:hideMark/>
          </w:tcPr>
          <w:p w14:paraId="696F0F83" w14:textId="77777777" w:rsidR="007F4362" w:rsidRPr="007F4362" w:rsidRDefault="007F4362" w:rsidP="007F4362">
            <w:pPr>
              <w:spacing w:after="0"/>
              <w:ind w:right="280"/>
              <w:jc w:val="right"/>
              <w:rPr>
                <w:szCs w:val="20"/>
              </w:rPr>
            </w:pPr>
            <w:r w:rsidRPr="007F4362">
              <w:rPr>
                <w:szCs w:val="20"/>
              </w:rPr>
              <w:t>492.88</w:t>
            </w:r>
          </w:p>
        </w:tc>
        <w:tc>
          <w:tcPr>
            <w:tcW w:w="2186" w:type="dxa"/>
            <w:noWrap/>
            <w:hideMark/>
          </w:tcPr>
          <w:p w14:paraId="64B30CC6" w14:textId="77777777" w:rsidR="007F4362" w:rsidRPr="007F4362" w:rsidRDefault="007F4362" w:rsidP="007F4362">
            <w:pPr>
              <w:spacing w:after="0"/>
              <w:rPr>
                <w:szCs w:val="20"/>
              </w:rPr>
            </w:pPr>
            <w:r w:rsidRPr="007F4362">
              <w:rPr>
                <w:szCs w:val="20"/>
              </w:rPr>
              <w:t>61824694-9035483190</w:t>
            </w:r>
          </w:p>
        </w:tc>
        <w:tc>
          <w:tcPr>
            <w:tcW w:w="685" w:type="dxa"/>
          </w:tcPr>
          <w:p w14:paraId="43FDEF42" w14:textId="77777777" w:rsidR="007F4362" w:rsidRPr="007F4362" w:rsidRDefault="007F4362" w:rsidP="007F4362">
            <w:pPr>
              <w:spacing w:after="0"/>
              <w:rPr>
                <w:szCs w:val="20"/>
              </w:rPr>
            </w:pPr>
            <w:r w:rsidRPr="007F4362">
              <w:rPr>
                <w:szCs w:val="20"/>
              </w:rPr>
              <w:t>2016</w:t>
            </w:r>
          </w:p>
        </w:tc>
      </w:tr>
      <w:tr w:rsidR="007F4362" w:rsidRPr="007F4362" w14:paraId="06E23B4D" w14:textId="77777777" w:rsidTr="00EA67DA">
        <w:tc>
          <w:tcPr>
            <w:tcW w:w="2725" w:type="dxa"/>
            <w:noWrap/>
            <w:hideMark/>
          </w:tcPr>
          <w:p w14:paraId="7C56B5DE" w14:textId="12086764" w:rsidR="007F4362" w:rsidRPr="007F4362" w:rsidRDefault="008E5CDC" w:rsidP="007F4362">
            <w:pPr>
              <w:spacing w:after="0"/>
              <w:jc w:val="left"/>
              <w:rPr>
                <w:szCs w:val="20"/>
              </w:rPr>
            </w:pPr>
            <w:r w:rsidRPr="007F4362">
              <w:rPr>
                <w:szCs w:val="20"/>
              </w:rPr>
              <w:t xml:space="preserve">William </w:t>
            </w:r>
            <w:proofErr w:type="spellStart"/>
            <w:r w:rsidRPr="007F4362">
              <w:rPr>
                <w:szCs w:val="20"/>
              </w:rPr>
              <w:t>O'callaghan</w:t>
            </w:r>
            <w:proofErr w:type="spellEnd"/>
          </w:p>
        </w:tc>
        <w:tc>
          <w:tcPr>
            <w:tcW w:w="2388" w:type="dxa"/>
            <w:noWrap/>
            <w:hideMark/>
          </w:tcPr>
          <w:p w14:paraId="258BF106" w14:textId="77777777" w:rsidR="007F4362" w:rsidRPr="007F4362" w:rsidRDefault="007F4362" w:rsidP="007F4362">
            <w:pPr>
              <w:spacing w:after="0"/>
              <w:jc w:val="left"/>
              <w:rPr>
                <w:szCs w:val="20"/>
              </w:rPr>
            </w:pPr>
            <w:r w:rsidRPr="007F4362">
              <w:rPr>
                <w:szCs w:val="20"/>
              </w:rPr>
              <w:t>HOVE SA 5048</w:t>
            </w:r>
          </w:p>
        </w:tc>
        <w:tc>
          <w:tcPr>
            <w:tcW w:w="1366" w:type="dxa"/>
            <w:noWrap/>
            <w:hideMark/>
          </w:tcPr>
          <w:p w14:paraId="04AA31E6" w14:textId="77777777" w:rsidR="007F4362" w:rsidRPr="007F4362" w:rsidRDefault="007F4362" w:rsidP="007F4362">
            <w:pPr>
              <w:spacing w:after="0"/>
              <w:ind w:right="280"/>
              <w:jc w:val="right"/>
              <w:rPr>
                <w:szCs w:val="20"/>
              </w:rPr>
            </w:pPr>
            <w:r w:rsidRPr="007F4362">
              <w:rPr>
                <w:szCs w:val="20"/>
              </w:rPr>
              <w:t>645.21</w:t>
            </w:r>
          </w:p>
        </w:tc>
        <w:tc>
          <w:tcPr>
            <w:tcW w:w="2186" w:type="dxa"/>
            <w:noWrap/>
            <w:hideMark/>
          </w:tcPr>
          <w:p w14:paraId="1048F94F" w14:textId="77777777" w:rsidR="007F4362" w:rsidRPr="007F4362" w:rsidRDefault="007F4362" w:rsidP="007F4362">
            <w:pPr>
              <w:spacing w:after="0"/>
              <w:rPr>
                <w:szCs w:val="20"/>
              </w:rPr>
            </w:pPr>
            <w:r w:rsidRPr="007F4362">
              <w:rPr>
                <w:szCs w:val="20"/>
              </w:rPr>
              <w:t>7005790436-9121459794</w:t>
            </w:r>
          </w:p>
        </w:tc>
        <w:tc>
          <w:tcPr>
            <w:tcW w:w="685" w:type="dxa"/>
          </w:tcPr>
          <w:p w14:paraId="5A90FA61" w14:textId="77777777" w:rsidR="007F4362" w:rsidRPr="007F4362" w:rsidRDefault="007F4362" w:rsidP="007F4362">
            <w:pPr>
              <w:spacing w:after="0"/>
              <w:rPr>
                <w:szCs w:val="20"/>
              </w:rPr>
            </w:pPr>
            <w:r w:rsidRPr="007F4362">
              <w:rPr>
                <w:szCs w:val="20"/>
              </w:rPr>
              <w:t>2016</w:t>
            </w:r>
          </w:p>
        </w:tc>
      </w:tr>
      <w:tr w:rsidR="007F4362" w:rsidRPr="007F4362" w14:paraId="7C720DDA" w14:textId="77777777" w:rsidTr="00EA67DA">
        <w:tc>
          <w:tcPr>
            <w:tcW w:w="2725" w:type="dxa"/>
            <w:noWrap/>
            <w:hideMark/>
          </w:tcPr>
          <w:p w14:paraId="3009A734" w14:textId="485645CC" w:rsidR="007F4362" w:rsidRPr="007F4362" w:rsidRDefault="008E5CDC" w:rsidP="007F4362">
            <w:pPr>
              <w:spacing w:after="0"/>
              <w:jc w:val="left"/>
              <w:rPr>
                <w:szCs w:val="20"/>
              </w:rPr>
            </w:pPr>
            <w:r w:rsidRPr="007F4362">
              <w:rPr>
                <w:szCs w:val="20"/>
              </w:rPr>
              <w:t>William Schenk</w:t>
            </w:r>
          </w:p>
        </w:tc>
        <w:tc>
          <w:tcPr>
            <w:tcW w:w="2388" w:type="dxa"/>
            <w:noWrap/>
            <w:hideMark/>
          </w:tcPr>
          <w:p w14:paraId="7D605280" w14:textId="77777777" w:rsidR="007F4362" w:rsidRPr="007F4362" w:rsidRDefault="007F4362" w:rsidP="007F4362">
            <w:pPr>
              <w:spacing w:after="0"/>
              <w:jc w:val="left"/>
              <w:rPr>
                <w:szCs w:val="20"/>
              </w:rPr>
            </w:pPr>
            <w:r w:rsidRPr="007F4362">
              <w:rPr>
                <w:szCs w:val="20"/>
              </w:rPr>
              <w:t>PORT PIRIE WEST SA 5540</w:t>
            </w:r>
          </w:p>
        </w:tc>
        <w:tc>
          <w:tcPr>
            <w:tcW w:w="1366" w:type="dxa"/>
            <w:noWrap/>
            <w:hideMark/>
          </w:tcPr>
          <w:p w14:paraId="7349E5D1" w14:textId="77777777" w:rsidR="007F4362" w:rsidRPr="007F4362" w:rsidRDefault="007F4362" w:rsidP="007F4362">
            <w:pPr>
              <w:spacing w:after="0"/>
              <w:ind w:right="280"/>
              <w:jc w:val="right"/>
              <w:rPr>
                <w:szCs w:val="20"/>
              </w:rPr>
            </w:pPr>
            <w:r w:rsidRPr="007F4362">
              <w:rPr>
                <w:szCs w:val="20"/>
              </w:rPr>
              <w:t>42.71</w:t>
            </w:r>
          </w:p>
        </w:tc>
        <w:tc>
          <w:tcPr>
            <w:tcW w:w="2186" w:type="dxa"/>
            <w:noWrap/>
            <w:hideMark/>
          </w:tcPr>
          <w:p w14:paraId="750283B9" w14:textId="77777777" w:rsidR="007F4362" w:rsidRPr="007F4362" w:rsidRDefault="007F4362" w:rsidP="007F4362">
            <w:pPr>
              <w:spacing w:after="0"/>
              <w:rPr>
                <w:szCs w:val="20"/>
              </w:rPr>
            </w:pPr>
            <w:r w:rsidRPr="007F4362">
              <w:rPr>
                <w:szCs w:val="20"/>
              </w:rPr>
              <w:t>7007128106-9124967755</w:t>
            </w:r>
          </w:p>
        </w:tc>
        <w:tc>
          <w:tcPr>
            <w:tcW w:w="685" w:type="dxa"/>
          </w:tcPr>
          <w:p w14:paraId="7C8459B2" w14:textId="77777777" w:rsidR="007F4362" w:rsidRPr="007F4362" w:rsidRDefault="007F4362" w:rsidP="007F4362">
            <w:pPr>
              <w:spacing w:after="0"/>
              <w:rPr>
                <w:szCs w:val="20"/>
              </w:rPr>
            </w:pPr>
            <w:r w:rsidRPr="007F4362">
              <w:rPr>
                <w:szCs w:val="20"/>
              </w:rPr>
              <w:t>2016</w:t>
            </w:r>
          </w:p>
        </w:tc>
      </w:tr>
      <w:tr w:rsidR="007F4362" w:rsidRPr="007F4362" w14:paraId="10CEC9EB" w14:textId="77777777" w:rsidTr="00EA67DA">
        <w:tc>
          <w:tcPr>
            <w:tcW w:w="2725" w:type="dxa"/>
            <w:noWrap/>
            <w:hideMark/>
          </w:tcPr>
          <w:p w14:paraId="3E8A5EB4" w14:textId="64553EA3" w:rsidR="007F4362" w:rsidRPr="007F4362" w:rsidRDefault="008E5CDC" w:rsidP="007F4362">
            <w:pPr>
              <w:spacing w:after="0"/>
              <w:jc w:val="left"/>
              <w:rPr>
                <w:szCs w:val="20"/>
              </w:rPr>
            </w:pPr>
            <w:r w:rsidRPr="007F4362">
              <w:rPr>
                <w:szCs w:val="20"/>
              </w:rPr>
              <w:t>Willshire Motor Trimmers Pty Ltd</w:t>
            </w:r>
          </w:p>
        </w:tc>
        <w:tc>
          <w:tcPr>
            <w:tcW w:w="2388" w:type="dxa"/>
            <w:noWrap/>
            <w:hideMark/>
          </w:tcPr>
          <w:p w14:paraId="5D5FF8A1" w14:textId="77777777" w:rsidR="007F4362" w:rsidRPr="007F4362" w:rsidRDefault="007F4362" w:rsidP="007F4362">
            <w:pPr>
              <w:spacing w:after="0"/>
              <w:jc w:val="left"/>
              <w:rPr>
                <w:szCs w:val="20"/>
              </w:rPr>
            </w:pPr>
            <w:r w:rsidRPr="007F4362">
              <w:rPr>
                <w:szCs w:val="20"/>
              </w:rPr>
              <w:t>RICHMOND SA 5033</w:t>
            </w:r>
          </w:p>
        </w:tc>
        <w:tc>
          <w:tcPr>
            <w:tcW w:w="1366" w:type="dxa"/>
            <w:noWrap/>
            <w:hideMark/>
          </w:tcPr>
          <w:p w14:paraId="45D21F24" w14:textId="77777777" w:rsidR="007F4362" w:rsidRPr="007F4362" w:rsidRDefault="007F4362" w:rsidP="007F4362">
            <w:pPr>
              <w:spacing w:after="0"/>
              <w:ind w:right="280"/>
              <w:jc w:val="right"/>
              <w:rPr>
                <w:szCs w:val="20"/>
              </w:rPr>
            </w:pPr>
            <w:r w:rsidRPr="007F4362">
              <w:rPr>
                <w:szCs w:val="20"/>
              </w:rPr>
              <w:t>59.70</w:t>
            </w:r>
          </w:p>
        </w:tc>
        <w:tc>
          <w:tcPr>
            <w:tcW w:w="2186" w:type="dxa"/>
            <w:noWrap/>
            <w:hideMark/>
          </w:tcPr>
          <w:p w14:paraId="29017C13" w14:textId="77777777" w:rsidR="007F4362" w:rsidRPr="007F4362" w:rsidRDefault="007F4362" w:rsidP="007F4362">
            <w:pPr>
              <w:spacing w:after="0"/>
              <w:rPr>
                <w:szCs w:val="20"/>
              </w:rPr>
            </w:pPr>
            <w:r w:rsidRPr="007F4362">
              <w:rPr>
                <w:szCs w:val="20"/>
              </w:rPr>
              <w:t>7002459993-9112119406</w:t>
            </w:r>
          </w:p>
        </w:tc>
        <w:tc>
          <w:tcPr>
            <w:tcW w:w="685" w:type="dxa"/>
          </w:tcPr>
          <w:p w14:paraId="3901B022" w14:textId="77777777" w:rsidR="007F4362" w:rsidRPr="007F4362" w:rsidRDefault="007F4362" w:rsidP="007F4362">
            <w:pPr>
              <w:spacing w:after="0"/>
              <w:rPr>
                <w:szCs w:val="20"/>
              </w:rPr>
            </w:pPr>
            <w:r w:rsidRPr="007F4362">
              <w:rPr>
                <w:szCs w:val="20"/>
              </w:rPr>
              <w:t>2016</w:t>
            </w:r>
          </w:p>
        </w:tc>
      </w:tr>
      <w:tr w:rsidR="007F4362" w:rsidRPr="007F4362" w14:paraId="3100BCFD" w14:textId="77777777" w:rsidTr="00EA67DA">
        <w:tc>
          <w:tcPr>
            <w:tcW w:w="2725" w:type="dxa"/>
            <w:noWrap/>
            <w:hideMark/>
          </w:tcPr>
          <w:p w14:paraId="6824ED5F" w14:textId="794D12F1" w:rsidR="007F4362" w:rsidRPr="007F4362" w:rsidRDefault="008E5CDC" w:rsidP="007F4362">
            <w:pPr>
              <w:spacing w:after="0"/>
              <w:jc w:val="left"/>
              <w:rPr>
                <w:szCs w:val="20"/>
              </w:rPr>
            </w:pPr>
            <w:proofErr w:type="spellStart"/>
            <w:r w:rsidRPr="007F4362">
              <w:rPr>
                <w:szCs w:val="20"/>
              </w:rPr>
              <w:t>Wilna</w:t>
            </w:r>
            <w:proofErr w:type="spellEnd"/>
            <w:r w:rsidRPr="007F4362">
              <w:rPr>
                <w:szCs w:val="20"/>
              </w:rPr>
              <w:t xml:space="preserve"> Investment Pty Ltd</w:t>
            </w:r>
          </w:p>
        </w:tc>
        <w:tc>
          <w:tcPr>
            <w:tcW w:w="2388" w:type="dxa"/>
            <w:noWrap/>
            <w:hideMark/>
          </w:tcPr>
          <w:p w14:paraId="6BB34DC5" w14:textId="77777777" w:rsidR="007F4362" w:rsidRPr="007F4362" w:rsidRDefault="007F4362" w:rsidP="007F4362">
            <w:pPr>
              <w:spacing w:after="0"/>
              <w:jc w:val="left"/>
              <w:rPr>
                <w:szCs w:val="20"/>
              </w:rPr>
            </w:pPr>
            <w:r w:rsidRPr="007F4362">
              <w:rPr>
                <w:szCs w:val="20"/>
              </w:rPr>
              <w:t>MOUNT GAMBIER SA 5290</w:t>
            </w:r>
          </w:p>
        </w:tc>
        <w:tc>
          <w:tcPr>
            <w:tcW w:w="1366" w:type="dxa"/>
            <w:noWrap/>
            <w:hideMark/>
          </w:tcPr>
          <w:p w14:paraId="58BB6CDC" w14:textId="77777777" w:rsidR="007F4362" w:rsidRPr="007F4362" w:rsidRDefault="007F4362" w:rsidP="007F4362">
            <w:pPr>
              <w:spacing w:after="0"/>
              <w:ind w:right="280"/>
              <w:jc w:val="right"/>
              <w:rPr>
                <w:szCs w:val="20"/>
              </w:rPr>
            </w:pPr>
            <w:r w:rsidRPr="007F4362">
              <w:rPr>
                <w:szCs w:val="20"/>
              </w:rPr>
              <w:t>50.10</w:t>
            </w:r>
          </w:p>
        </w:tc>
        <w:tc>
          <w:tcPr>
            <w:tcW w:w="2186" w:type="dxa"/>
            <w:noWrap/>
            <w:hideMark/>
          </w:tcPr>
          <w:p w14:paraId="294C1C26" w14:textId="77777777" w:rsidR="007F4362" w:rsidRPr="007F4362" w:rsidRDefault="007F4362" w:rsidP="007F4362">
            <w:pPr>
              <w:spacing w:after="0"/>
              <w:rPr>
                <w:szCs w:val="20"/>
              </w:rPr>
            </w:pPr>
            <w:r w:rsidRPr="007F4362">
              <w:rPr>
                <w:szCs w:val="20"/>
              </w:rPr>
              <w:t>82320102-9093878789</w:t>
            </w:r>
          </w:p>
        </w:tc>
        <w:tc>
          <w:tcPr>
            <w:tcW w:w="685" w:type="dxa"/>
          </w:tcPr>
          <w:p w14:paraId="67E0AAAE" w14:textId="77777777" w:rsidR="007F4362" w:rsidRPr="007F4362" w:rsidRDefault="007F4362" w:rsidP="007F4362">
            <w:pPr>
              <w:spacing w:after="0"/>
              <w:rPr>
                <w:szCs w:val="20"/>
              </w:rPr>
            </w:pPr>
            <w:r w:rsidRPr="007F4362">
              <w:rPr>
                <w:szCs w:val="20"/>
              </w:rPr>
              <w:t>2016</w:t>
            </w:r>
          </w:p>
        </w:tc>
      </w:tr>
      <w:tr w:rsidR="007F4362" w:rsidRPr="007F4362" w14:paraId="3DF34D3F" w14:textId="77777777" w:rsidTr="00EA67DA">
        <w:tc>
          <w:tcPr>
            <w:tcW w:w="2725" w:type="dxa"/>
            <w:noWrap/>
            <w:hideMark/>
          </w:tcPr>
          <w:p w14:paraId="045EFF58" w14:textId="583EE74F" w:rsidR="007F4362" w:rsidRPr="007F4362" w:rsidRDefault="008E5CDC" w:rsidP="007F4362">
            <w:pPr>
              <w:spacing w:after="0"/>
              <w:jc w:val="left"/>
              <w:rPr>
                <w:szCs w:val="20"/>
              </w:rPr>
            </w:pPr>
            <w:r w:rsidRPr="007F4362">
              <w:rPr>
                <w:szCs w:val="20"/>
              </w:rPr>
              <w:t>Wilson Technology Solutions</w:t>
            </w:r>
          </w:p>
        </w:tc>
        <w:tc>
          <w:tcPr>
            <w:tcW w:w="2388" w:type="dxa"/>
            <w:noWrap/>
            <w:hideMark/>
          </w:tcPr>
          <w:p w14:paraId="4B7686BE" w14:textId="77777777" w:rsidR="007F4362" w:rsidRPr="007F4362" w:rsidRDefault="007F4362" w:rsidP="007F4362">
            <w:pPr>
              <w:spacing w:after="0"/>
              <w:jc w:val="left"/>
              <w:rPr>
                <w:szCs w:val="20"/>
              </w:rPr>
            </w:pPr>
            <w:r w:rsidRPr="007F4362">
              <w:rPr>
                <w:szCs w:val="20"/>
              </w:rPr>
              <w:t>GLENELG SA 5045</w:t>
            </w:r>
          </w:p>
        </w:tc>
        <w:tc>
          <w:tcPr>
            <w:tcW w:w="1366" w:type="dxa"/>
            <w:noWrap/>
            <w:hideMark/>
          </w:tcPr>
          <w:p w14:paraId="1D1C1492" w14:textId="77777777" w:rsidR="007F4362" w:rsidRPr="007F4362" w:rsidRDefault="007F4362" w:rsidP="007F4362">
            <w:pPr>
              <w:spacing w:after="0"/>
              <w:ind w:right="280"/>
              <w:jc w:val="right"/>
              <w:rPr>
                <w:szCs w:val="20"/>
              </w:rPr>
            </w:pPr>
            <w:r w:rsidRPr="007F4362">
              <w:rPr>
                <w:szCs w:val="20"/>
              </w:rPr>
              <w:t>112.34</w:t>
            </w:r>
          </w:p>
        </w:tc>
        <w:tc>
          <w:tcPr>
            <w:tcW w:w="2186" w:type="dxa"/>
            <w:noWrap/>
            <w:hideMark/>
          </w:tcPr>
          <w:p w14:paraId="594DEDF1" w14:textId="77777777" w:rsidR="007F4362" w:rsidRPr="007F4362" w:rsidRDefault="007F4362" w:rsidP="007F4362">
            <w:pPr>
              <w:spacing w:after="0"/>
              <w:rPr>
                <w:szCs w:val="20"/>
              </w:rPr>
            </w:pPr>
            <w:r w:rsidRPr="007F4362">
              <w:rPr>
                <w:szCs w:val="20"/>
              </w:rPr>
              <w:t>7004137928-9132039663</w:t>
            </w:r>
          </w:p>
        </w:tc>
        <w:tc>
          <w:tcPr>
            <w:tcW w:w="685" w:type="dxa"/>
          </w:tcPr>
          <w:p w14:paraId="1DAE2CA4" w14:textId="77777777" w:rsidR="007F4362" w:rsidRPr="007F4362" w:rsidRDefault="007F4362" w:rsidP="007F4362">
            <w:pPr>
              <w:spacing w:after="0"/>
              <w:rPr>
                <w:szCs w:val="20"/>
              </w:rPr>
            </w:pPr>
            <w:r w:rsidRPr="007F4362">
              <w:rPr>
                <w:szCs w:val="20"/>
              </w:rPr>
              <w:t>2016</w:t>
            </w:r>
          </w:p>
        </w:tc>
      </w:tr>
      <w:tr w:rsidR="007F4362" w:rsidRPr="007F4362" w14:paraId="405C099F" w14:textId="77777777" w:rsidTr="00EA67DA">
        <w:tc>
          <w:tcPr>
            <w:tcW w:w="2725" w:type="dxa"/>
            <w:noWrap/>
            <w:hideMark/>
          </w:tcPr>
          <w:p w14:paraId="39E7302C" w14:textId="2F7876B2" w:rsidR="007F4362" w:rsidRPr="007F4362" w:rsidRDefault="008E5CDC" w:rsidP="007F4362">
            <w:pPr>
              <w:spacing w:after="0"/>
              <w:jc w:val="left"/>
              <w:rPr>
                <w:szCs w:val="20"/>
              </w:rPr>
            </w:pPr>
            <w:r w:rsidRPr="007F4362">
              <w:rPr>
                <w:szCs w:val="20"/>
              </w:rPr>
              <w:t>Wmw1569 Group Pty Ltd</w:t>
            </w:r>
          </w:p>
        </w:tc>
        <w:tc>
          <w:tcPr>
            <w:tcW w:w="2388" w:type="dxa"/>
            <w:noWrap/>
            <w:hideMark/>
          </w:tcPr>
          <w:p w14:paraId="752FC9FE" w14:textId="77777777" w:rsidR="007F4362" w:rsidRPr="007F4362" w:rsidRDefault="007F4362" w:rsidP="007F4362">
            <w:pPr>
              <w:spacing w:after="0"/>
              <w:jc w:val="left"/>
              <w:rPr>
                <w:szCs w:val="20"/>
              </w:rPr>
            </w:pPr>
            <w:r w:rsidRPr="007F4362">
              <w:rPr>
                <w:szCs w:val="20"/>
              </w:rPr>
              <w:t>St Agnes SA 5097</w:t>
            </w:r>
          </w:p>
        </w:tc>
        <w:tc>
          <w:tcPr>
            <w:tcW w:w="1366" w:type="dxa"/>
            <w:noWrap/>
            <w:hideMark/>
          </w:tcPr>
          <w:p w14:paraId="45651673" w14:textId="77777777" w:rsidR="007F4362" w:rsidRPr="007F4362" w:rsidRDefault="007F4362" w:rsidP="007F4362">
            <w:pPr>
              <w:spacing w:after="0"/>
              <w:ind w:right="280"/>
              <w:jc w:val="right"/>
              <w:rPr>
                <w:szCs w:val="20"/>
              </w:rPr>
            </w:pPr>
            <w:r w:rsidRPr="007F4362">
              <w:rPr>
                <w:szCs w:val="20"/>
              </w:rPr>
              <w:t>52.66</w:t>
            </w:r>
          </w:p>
        </w:tc>
        <w:tc>
          <w:tcPr>
            <w:tcW w:w="2186" w:type="dxa"/>
            <w:noWrap/>
            <w:hideMark/>
          </w:tcPr>
          <w:p w14:paraId="521B194F" w14:textId="77777777" w:rsidR="007F4362" w:rsidRPr="007F4362" w:rsidRDefault="007F4362" w:rsidP="007F4362">
            <w:pPr>
              <w:spacing w:after="0"/>
              <w:rPr>
                <w:szCs w:val="20"/>
              </w:rPr>
            </w:pPr>
            <w:r w:rsidRPr="007F4362">
              <w:rPr>
                <w:szCs w:val="20"/>
              </w:rPr>
              <w:t>7018942131-9400894317</w:t>
            </w:r>
          </w:p>
        </w:tc>
        <w:tc>
          <w:tcPr>
            <w:tcW w:w="685" w:type="dxa"/>
          </w:tcPr>
          <w:p w14:paraId="74A6DC3D" w14:textId="77777777" w:rsidR="007F4362" w:rsidRPr="007F4362" w:rsidRDefault="007F4362" w:rsidP="007F4362">
            <w:pPr>
              <w:spacing w:after="0"/>
              <w:rPr>
                <w:szCs w:val="20"/>
              </w:rPr>
            </w:pPr>
            <w:r w:rsidRPr="007F4362">
              <w:rPr>
                <w:szCs w:val="20"/>
              </w:rPr>
              <w:t>2016</w:t>
            </w:r>
          </w:p>
        </w:tc>
      </w:tr>
      <w:tr w:rsidR="007F4362" w:rsidRPr="007F4362" w14:paraId="6187E655" w14:textId="77777777" w:rsidTr="00EA67DA">
        <w:tc>
          <w:tcPr>
            <w:tcW w:w="2725" w:type="dxa"/>
            <w:noWrap/>
            <w:hideMark/>
          </w:tcPr>
          <w:p w14:paraId="25E9DD2C" w14:textId="126F0751" w:rsidR="007F4362" w:rsidRPr="007F4362" w:rsidRDefault="008E5CDC" w:rsidP="007F4362">
            <w:pPr>
              <w:spacing w:after="0"/>
              <w:jc w:val="left"/>
              <w:rPr>
                <w:szCs w:val="20"/>
              </w:rPr>
            </w:pPr>
            <w:r w:rsidRPr="007F4362">
              <w:rPr>
                <w:szCs w:val="20"/>
              </w:rPr>
              <w:t>Woodside Vineyards</w:t>
            </w:r>
          </w:p>
        </w:tc>
        <w:tc>
          <w:tcPr>
            <w:tcW w:w="2388" w:type="dxa"/>
            <w:noWrap/>
            <w:hideMark/>
          </w:tcPr>
          <w:p w14:paraId="17D6B49B" w14:textId="77777777" w:rsidR="007F4362" w:rsidRPr="007F4362" w:rsidRDefault="007F4362" w:rsidP="007F4362">
            <w:pPr>
              <w:spacing w:after="0"/>
              <w:jc w:val="left"/>
              <w:rPr>
                <w:szCs w:val="20"/>
              </w:rPr>
            </w:pPr>
            <w:r w:rsidRPr="007F4362">
              <w:rPr>
                <w:szCs w:val="20"/>
              </w:rPr>
              <w:t>WOODSIDE SA 5244</w:t>
            </w:r>
          </w:p>
        </w:tc>
        <w:tc>
          <w:tcPr>
            <w:tcW w:w="1366" w:type="dxa"/>
            <w:noWrap/>
            <w:hideMark/>
          </w:tcPr>
          <w:p w14:paraId="22DB6D0F" w14:textId="77777777" w:rsidR="007F4362" w:rsidRPr="007F4362" w:rsidRDefault="007F4362" w:rsidP="007F4362">
            <w:pPr>
              <w:spacing w:after="0"/>
              <w:ind w:right="280"/>
              <w:jc w:val="right"/>
              <w:rPr>
                <w:szCs w:val="20"/>
              </w:rPr>
            </w:pPr>
            <w:r w:rsidRPr="007F4362">
              <w:rPr>
                <w:szCs w:val="20"/>
              </w:rPr>
              <w:t>2013.79</w:t>
            </w:r>
          </w:p>
        </w:tc>
        <w:tc>
          <w:tcPr>
            <w:tcW w:w="2186" w:type="dxa"/>
            <w:noWrap/>
            <w:hideMark/>
          </w:tcPr>
          <w:p w14:paraId="56F3AE9E" w14:textId="77777777" w:rsidR="007F4362" w:rsidRPr="007F4362" w:rsidRDefault="007F4362" w:rsidP="007F4362">
            <w:pPr>
              <w:spacing w:after="0"/>
              <w:rPr>
                <w:szCs w:val="20"/>
              </w:rPr>
            </w:pPr>
            <w:r w:rsidRPr="007F4362">
              <w:rPr>
                <w:szCs w:val="20"/>
              </w:rPr>
              <w:t>63462774-9035577555</w:t>
            </w:r>
          </w:p>
        </w:tc>
        <w:tc>
          <w:tcPr>
            <w:tcW w:w="685" w:type="dxa"/>
          </w:tcPr>
          <w:p w14:paraId="5D7EB8E4" w14:textId="77777777" w:rsidR="007F4362" w:rsidRPr="007F4362" w:rsidRDefault="007F4362" w:rsidP="007F4362">
            <w:pPr>
              <w:spacing w:after="0"/>
              <w:rPr>
                <w:szCs w:val="20"/>
              </w:rPr>
            </w:pPr>
            <w:r w:rsidRPr="007F4362">
              <w:rPr>
                <w:szCs w:val="20"/>
              </w:rPr>
              <w:t>2016</w:t>
            </w:r>
          </w:p>
        </w:tc>
      </w:tr>
      <w:tr w:rsidR="007F4362" w:rsidRPr="007F4362" w14:paraId="03AE58E0" w14:textId="77777777" w:rsidTr="00EA67DA">
        <w:tc>
          <w:tcPr>
            <w:tcW w:w="2725" w:type="dxa"/>
            <w:noWrap/>
            <w:hideMark/>
          </w:tcPr>
          <w:p w14:paraId="359C2D1C" w14:textId="4DEEC57A" w:rsidR="007F4362" w:rsidRPr="007F4362" w:rsidRDefault="008E5CDC" w:rsidP="007F4362">
            <w:pPr>
              <w:spacing w:after="0"/>
              <w:jc w:val="left"/>
              <w:rPr>
                <w:szCs w:val="20"/>
              </w:rPr>
            </w:pPr>
            <w:proofErr w:type="spellStart"/>
            <w:r w:rsidRPr="007F4362">
              <w:rPr>
                <w:szCs w:val="20"/>
              </w:rPr>
              <w:t>Woolenook</w:t>
            </w:r>
            <w:proofErr w:type="spellEnd"/>
            <w:r w:rsidRPr="007F4362">
              <w:rPr>
                <w:szCs w:val="20"/>
              </w:rPr>
              <w:t xml:space="preserve"> Fruits</w:t>
            </w:r>
          </w:p>
        </w:tc>
        <w:tc>
          <w:tcPr>
            <w:tcW w:w="2388" w:type="dxa"/>
            <w:noWrap/>
            <w:hideMark/>
          </w:tcPr>
          <w:p w14:paraId="437B6A08" w14:textId="77777777" w:rsidR="007F4362" w:rsidRPr="007F4362" w:rsidRDefault="007F4362" w:rsidP="007F4362">
            <w:pPr>
              <w:spacing w:after="0"/>
              <w:jc w:val="left"/>
              <w:rPr>
                <w:szCs w:val="20"/>
              </w:rPr>
            </w:pPr>
            <w:proofErr w:type="spellStart"/>
            <w:r w:rsidRPr="007F4362">
              <w:rPr>
                <w:szCs w:val="20"/>
              </w:rPr>
              <w:t>Murtho</w:t>
            </w:r>
            <w:proofErr w:type="spellEnd"/>
            <w:r w:rsidRPr="007F4362">
              <w:rPr>
                <w:szCs w:val="20"/>
              </w:rPr>
              <w:t xml:space="preserve"> SA 5340</w:t>
            </w:r>
          </w:p>
        </w:tc>
        <w:tc>
          <w:tcPr>
            <w:tcW w:w="1366" w:type="dxa"/>
            <w:noWrap/>
            <w:hideMark/>
          </w:tcPr>
          <w:p w14:paraId="709F8D18" w14:textId="77777777" w:rsidR="007F4362" w:rsidRPr="007F4362" w:rsidRDefault="007F4362" w:rsidP="007F4362">
            <w:pPr>
              <w:spacing w:after="0"/>
              <w:ind w:right="280"/>
              <w:jc w:val="right"/>
              <w:rPr>
                <w:szCs w:val="20"/>
              </w:rPr>
            </w:pPr>
            <w:r w:rsidRPr="007F4362">
              <w:rPr>
                <w:szCs w:val="20"/>
              </w:rPr>
              <w:t>111.33</w:t>
            </w:r>
          </w:p>
        </w:tc>
        <w:tc>
          <w:tcPr>
            <w:tcW w:w="2186" w:type="dxa"/>
            <w:noWrap/>
            <w:hideMark/>
          </w:tcPr>
          <w:p w14:paraId="33F4C9E8" w14:textId="77777777" w:rsidR="007F4362" w:rsidRPr="007F4362" w:rsidRDefault="007F4362" w:rsidP="007F4362">
            <w:pPr>
              <w:spacing w:after="0"/>
              <w:rPr>
                <w:szCs w:val="20"/>
              </w:rPr>
            </w:pPr>
            <w:r w:rsidRPr="007F4362">
              <w:rPr>
                <w:szCs w:val="20"/>
              </w:rPr>
              <w:t>7022862374-9401010317</w:t>
            </w:r>
          </w:p>
        </w:tc>
        <w:tc>
          <w:tcPr>
            <w:tcW w:w="685" w:type="dxa"/>
          </w:tcPr>
          <w:p w14:paraId="50F28A3E" w14:textId="77777777" w:rsidR="007F4362" w:rsidRPr="007F4362" w:rsidRDefault="007F4362" w:rsidP="007F4362">
            <w:pPr>
              <w:spacing w:after="0"/>
              <w:rPr>
                <w:szCs w:val="20"/>
              </w:rPr>
            </w:pPr>
            <w:r w:rsidRPr="007F4362">
              <w:rPr>
                <w:szCs w:val="20"/>
              </w:rPr>
              <w:t>2016</w:t>
            </w:r>
          </w:p>
        </w:tc>
      </w:tr>
      <w:tr w:rsidR="007F4362" w:rsidRPr="007F4362" w14:paraId="0C59DD7B" w14:textId="77777777" w:rsidTr="00EA67DA">
        <w:tc>
          <w:tcPr>
            <w:tcW w:w="2725" w:type="dxa"/>
            <w:noWrap/>
            <w:hideMark/>
          </w:tcPr>
          <w:p w14:paraId="52942F83" w14:textId="07CDD845" w:rsidR="007F4362" w:rsidRPr="007F4362" w:rsidRDefault="008E5CDC" w:rsidP="007F4362">
            <w:pPr>
              <w:spacing w:after="0"/>
              <w:jc w:val="left"/>
              <w:rPr>
                <w:szCs w:val="20"/>
              </w:rPr>
            </w:pPr>
            <w:r w:rsidRPr="007F4362">
              <w:rPr>
                <w:szCs w:val="20"/>
              </w:rPr>
              <w:t>Xu Zhao</w:t>
            </w:r>
          </w:p>
        </w:tc>
        <w:tc>
          <w:tcPr>
            <w:tcW w:w="2388" w:type="dxa"/>
            <w:noWrap/>
            <w:hideMark/>
          </w:tcPr>
          <w:p w14:paraId="19EF9FE4" w14:textId="77777777" w:rsidR="007F4362" w:rsidRPr="007F4362" w:rsidRDefault="007F4362" w:rsidP="007F4362">
            <w:pPr>
              <w:spacing w:after="0"/>
              <w:jc w:val="left"/>
              <w:rPr>
                <w:szCs w:val="20"/>
              </w:rPr>
            </w:pPr>
            <w:r w:rsidRPr="007F4362">
              <w:rPr>
                <w:szCs w:val="20"/>
              </w:rPr>
              <w:t>WOOL BAY SA 5575</w:t>
            </w:r>
          </w:p>
        </w:tc>
        <w:tc>
          <w:tcPr>
            <w:tcW w:w="1366" w:type="dxa"/>
            <w:noWrap/>
            <w:hideMark/>
          </w:tcPr>
          <w:p w14:paraId="18D5A581" w14:textId="77777777" w:rsidR="007F4362" w:rsidRPr="007F4362" w:rsidRDefault="007F4362" w:rsidP="007F4362">
            <w:pPr>
              <w:spacing w:after="0"/>
              <w:ind w:right="280"/>
              <w:jc w:val="right"/>
              <w:rPr>
                <w:szCs w:val="20"/>
              </w:rPr>
            </w:pPr>
            <w:r w:rsidRPr="007F4362">
              <w:rPr>
                <w:szCs w:val="20"/>
              </w:rPr>
              <w:t>53.85</w:t>
            </w:r>
          </w:p>
        </w:tc>
        <w:tc>
          <w:tcPr>
            <w:tcW w:w="2186" w:type="dxa"/>
            <w:noWrap/>
            <w:hideMark/>
          </w:tcPr>
          <w:p w14:paraId="573AF7C4" w14:textId="77777777" w:rsidR="007F4362" w:rsidRPr="007F4362" w:rsidRDefault="007F4362" w:rsidP="007F4362">
            <w:pPr>
              <w:spacing w:after="0"/>
              <w:rPr>
                <w:szCs w:val="20"/>
              </w:rPr>
            </w:pPr>
            <w:r w:rsidRPr="007F4362">
              <w:rPr>
                <w:szCs w:val="20"/>
              </w:rPr>
              <w:t>62347018-9035799091</w:t>
            </w:r>
          </w:p>
        </w:tc>
        <w:tc>
          <w:tcPr>
            <w:tcW w:w="685" w:type="dxa"/>
          </w:tcPr>
          <w:p w14:paraId="0C3FF2FF" w14:textId="77777777" w:rsidR="007F4362" w:rsidRPr="007F4362" w:rsidRDefault="007F4362" w:rsidP="007F4362">
            <w:pPr>
              <w:spacing w:after="0"/>
              <w:rPr>
                <w:szCs w:val="20"/>
              </w:rPr>
            </w:pPr>
            <w:r w:rsidRPr="007F4362">
              <w:rPr>
                <w:szCs w:val="20"/>
              </w:rPr>
              <w:t>2016</w:t>
            </w:r>
          </w:p>
        </w:tc>
      </w:tr>
      <w:tr w:rsidR="007F4362" w:rsidRPr="007F4362" w14:paraId="4BBBC2CA" w14:textId="77777777" w:rsidTr="00EA67DA">
        <w:tc>
          <w:tcPr>
            <w:tcW w:w="2725" w:type="dxa"/>
            <w:noWrap/>
            <w:hideMark/>
          </w:tcPr>
          <w:p w14:paraId="6E927E0A" w14:textId="1CAE9BB8" w:rsidR="007F4362" w:rsidRPr="007F4362" w:rsidRDefault="008E5CDC" w:rsidP="007F4362">
            <w:pPr>
              <w:spacing w:after="0"/>
              <w:jc w:val="left"/>
              <w:rPr>
                <w:szCs w:val="20"/>
              </w:rPr>
            </w:pPr>
            <w:r w:rsidRPr="007F4362">
              <w:rPr>
                <w:szCs w:val="20"/>
              </w:rPr>
              <w:t xml:space="preserve">Xu </w:t>
            </w:r>
            <w:proofErr w:type="spellStart"/>
            <w:r w:rsidRPr="007F4362">
              <w:rPr>
                <w:szCs w:val="20"/>
              </w:rPr>
              <w:t>Ziang</w:t>
            </w:r>
            <w:proofErr w:type="spellEnd"/>
          </w:p>
        </w:tc>
        <w:tc>
          <w:tcPr>
            <w:tcW w:w="2388" w:type="dxa"/>
            <w:noWrap/>
            <w:hideMark/>
          </w:tcPr>
          <w:p w14:paraId="04FA34FB" w14:textId="77777777" w:rsidR="007F4362" w:rsidRPr="007F4362" w:rsidRDefault="007F4362" w:rsidP="007F4362">
            <w:pPr>
              <w:spacing w:after="0"/>
              <w:jc w:val="left"/>
              <w:rPr>
                <w:szCs w:val="20"/>
              </w:rPr>
            </w:pPr>
            <w:r w:rsidRPr="007F4362">
              <w:rPr>
                <w:szCs w:val="20"/>
              </w:rPr>
              <w:t>COLLINSWOOD SA 5081</w:t>
            </w:r>
          </w:p>
        </w:tc>
        <w:tc>
          <w:tcPr>
            <w:tcW w:w="1366" w:type="dxa"/>
            <w:noWrap/>
            <w:hideMark/>
          </w:tcPr>
          <w:p w14:paraId="0DCF31AA" w14:textId="77777777" w:rsidR="007F4362" w:rsidRPr="007F4362" w:rsidRDefault="007F4362" w:rsidP="007F4362">
            <w:pPr>
              <w:spacing w:after="0"/>
              <w:ind w:right="280"/>
              <w:jc w:val="right"/>
              <w:rPr>
                <w:szCs w:val="20"/>
              </w:rPr>
            </w:pPr>
            <w:r w:rsidRPr="007F4362">
              <w:rPr>
                <w:szCs w:val="20"/>
              </w:rPr>
              <w:t>225.76</w:t>
            </w:r>
          </w:p>
        </w:tc>
        <w:tc>
          <w:tcPr>
            <w:tcW w:w="2186" w:type="dxa"/>
            <w:noWrap/>
            <w:hideMark/>
          </w:tcPr>
          <w:p w14:paraId="60B10E3D" w14:textId="77777777" w:rsidR="007F4362" w:rsidRPr="007F4362" w:rsidRDefault="007F4362" w:rsidP="007F4362">
            <w:pPr>
              <w:spacing w:after="0"/>
              <w:rPr>
                <w:szCs w:val="20"/>
              </w:rPr>
            </w:pPr>
            <w:r w:rsidRPr="007F4362">
              <w:rPr>
                <w:szCs w:val="20"/>
              </w:rPr>
              <w:t>7016877768-9141345925</w:t>
            </w:r>
          </w:p>
        </w:tc>
        <w:tc>
          <w:tcPr>
            <w:tcW w:w="685" w:type="dxa"/>
          </w:tcPr>
          <w:p w14:paraId="037C1EF1" w14:textId="77777777" w:rsidR="007F4362" w:rsidRPr="007F4362" w:rsidRDefault="007F4362" w:rsidP="007F4362">
            <w:pPr>
              <w:spacing w:after="0"/>
              <w:rPr>
                <w:szCs w:val="20"/>
              </w:rPr>
            </w:pPr>
            <w:r w:rsidRPr="007F4362">
              <w:rPr>
                <w:szCs w:val="20"/>
              </w:rPr>
              <w:t>2016</w:t>
            </w:r>
          </w:p>
        </w:tc>
      </w:tr>
      <w:tr w:rsidR="007F4362" w:rsidRPr="007F4362" w14:paraId="42D31096" w14:textId="77777777" w:rsidTr="00EA67DA">
        <w:tc>
          <w:tcPr>
            <w:tcW w:w="2725" w:type="dxa"/>
            <w:noWrap/>
            <w:hideMark/>
          </w:tcPr>
          <w:p w14:paraId="7D2CA4E8" w14:textId="04E78500" w:rsidR="007F4362" w:rsidRPr="007F4362" w:rsidRDefault="008E5CDC" w:rsidP="007F4362">
            <w:pPr>
              <w:spacing w:after="0"/>
              <w:jc w:val="left"/>
              <w:rPr>
                <w:szCs w:val="20"/>
              </w:rPr>
            </w:pPr>
            <w:r w:rsidRPr="007F4362">
              <w:rPr>
                <w:szCs w:val="20"/>
              </w:rPr>
              <w:lastRenderedPageBreak/>
              <w:t>Yan Yun Wang</w:t>
            </w:r>
          </w:p>
        </w:tc>
        <w:tc>
          <w:tcPr>
            <w:tcW w:w="2388" w:type="dxa"/>
            <w:noWrap/>
            <w:hideMark/>
          </w:tcPr>
          <w:p w14:paraId="34BF5D34" w14:textId="77777777" w:rsidR="007F4362" w:rsidRPr="007F4362" w:rsidRDefault="007F4362" w:rsidP="007F4362">
            <w:pPr>
              <w:spacing w:after="0"/>
              <w:jc w:val="left"/>
              <w:rPr>
                <w:szCs w:val="20"/>
              </w:rPr>
            </w:pPr>
            <w:r w:rsidRPr="007F4362">
              <w:rPr>
                <w:szCs w:val="20"/>
              </w:rPr>
              <w:t>TUSMORE SA 5065</w:t>
            </w:r>
          </w:p>
        </w:tc>
        <w:tc>
          <w:tcPr>
            <w:tcW w:w="1366" w:type="dxa"/>
            <w:noWrap/>
            <w:hideMark/>
          </w:tcPr>
          <w:p w14:paraId="2C6776B9" w14:textId="77777777" w:rsidR="007F4362" w:rsidRPr="007F4362" w:rsidRDefault="007F4362" w:rsidP="007F4362">
            <w:pPr>
              <w:spacing w:after="0"/>
              <w:ind w:right="280"/>
              <w:jc w:val="right"/>
              <w:rPr>
                <w:szCs w:val="20"/>
              </w:rPr>
            </w:pPr>
            <w:r w:rsidRPr="007F4362">
              <w:rPr>
                <w:szCs w:val="20"/>
              </w:rPr>
              <w:t>115.38</w:t>
            </w:r>
          </w:p>
        </w:tc>
        <w:tc>
          <w:tcPr>
            <w:tcW w:w="2186" w:type="dxa"/>
            <w:noWrap/>
            <w:hideMark/>
          </w:tcPr>
          <w:p w14:paraId="18426117" w14:textId="77777777" w:rsidR="007F4362" w:rsidRPr="007F4362" w:rsidRDefault="007F4362" w:rsidP="007F4362">
            <w:pPr>
              <w:spacing w:after="0"/>
              <w:rPr>
                <w:szCs w:val="20"/>
              </w:rPr>
            </w:pPr>
            <w:r w:rsidRPr="007F4362">
              <w:rPr>
                <w:szCs w:val="20"/>
              </w:rPr>
              <w:t>7023393148-9401096131</w:t>
            </w:r>
          </w:p>
        </w:tc>
        <w:tc>
          <w:tcPr>
            <w:tcW w:w="685" w:type="dxa"/>
          </w:tcPr>
          <w:p w14:paraId="45936694" w14:textId="77777777" w:rsidR="007F4362" w:rsidRPr="007F4362" w:rsidRDefault="007F4362" w:rsidP="007F4362">
            <w:pPr>
              <w:spacing w:after="0"/>
              <w:rPr>
                <w:szCs w:val="20"/>
              </w:rPr>
            </w:pPr>
            <w:r w:rsidRPr="007F4362">
              <w:rPr>
                <w:szCs w:val="20"/>
              </w:rPr>
              <w:t>2016</w:t>
            </w:r>
          </w:p>
        </w:tc>
      </w:tr>
      <w:tr w:rsidR="007F4362" w:rsidRPr="007F4362" w14:paraId="295D33ED" w14:textId="77777777" w:rsidTr="00EA67DA">
        <w:tc>
          <w:tcPr>
            <w:tcW w:w="2725" w:type="dxa"/>
            <w:noWrap/>
            <w:hideMark/>
          </w:tcPr>
          <w:p w14:paraId="363015A5" w14:textId="53B988D1" w:rsidR="007F4362" w:rsidRPr="007F4362" w:rsidRDefault="008E5CDC" w:rsidP="007F4362">
            <w:pPr>
              <w:spacing w:after="0"/>
              <w:jc w:val="left"/>
              <w:rPr>
                <w:szCs w:val="20"/>
              </w:rPr>
            </w:pPr>
            <w:r w:rsidRPr="007F4362">
              <w:rPr>
                <w:szCs w:val="20"/>
              </w:rPr>
              <w:t>Yang You</w:t>
            </w:r>
          </w:p>
        </w:tc>
        <w:tc>
          <w:tcPr>
            <w:tcW w:w="2388" w:type="dxa"/>
            <w:noWrap/>
            <w:hideMark/>
          </w:tcPr>
          <w:p w14:paraId="6DBB3BE5" w14:textId="77777777" w:rsidR="007F4362" w:rsidRPr="007F4362" w:rsidRDefault="007F4362" w:rsidP="007F4362">
            <w:pPr>
              <w:spacing w:after="0"/>
              <w:jc w:val="left"/>
              <w:rPr>
                <w:szCs w:val="20"/>
              </w:rPr>
            </w:pPr>
            <w:r w:rsidRPr="007F4362">
              <w:rPr>
                <w:szCs w:val="20"/>
              </w:rPr>
              <w:t>PLYMPTON SA 5038</w:t>
            </w:r>
          </w:p>
        </w:tc>
        <w:tc>
          <w:tcPr>
            <w:tcW w:w="1366" w:type="dxa"/>
            <w:noWrap/>
            <w:hideMark/>
          </w:tcPr>
          <w:p w14:paraId="42F5C20B" w14:textId="77777777" w:rsidR="007F4362" w:rsidRPr="007F4362" w:rsidRDefault="007F4362" w:rsidP="007F4362">
            <w:pPr>
              <w:spacing w:after="0"/>
              <w:ind w:right="280"/>
              <w:jc w:val="right"/>
              <w:rPr>
                <w:szCs w:val="20"/>
              </w:rPr>
            </w:pPr>
            <w:r w:rsidRPr="007F4362">
              <w:rPr>
                <w:szCs w:val="20"/>
              </w:rPr>
              <w:t>94.45</w:t>
            </w:r>
          </w:p>
        </w:tc>
        <w:tc>
          <w:tcPr>
            <w:tcW w:w="2186" w:type="dxa"/>
            <w:noWrap/>
            <w:hideMark/>
          </w:tcPr>
          <w:p w14:paraId="6921F197" w14:textId="77777777" w:rsidR="007F4362" w:rsidRPr="007F4362" w:rsidRDefault="007F4362" w:rsidP="007F4362">
            <w:pPr>
              <w:spacing w:after="0"/>
              <w:rPr>
                <w:szCs w:val="20"/>
              </w:rPr>
            </w:pPr>
            <w:r w:rsidRPr="007F4362">
              <w:rPr>
                <w:szCs w:val="20"/>
              </w:rPr>
              <w:t>7021545889-9400876896</w:t>
            </w:r>
          </w:p>
        </w:tc>
        <w:tc>
          <w:tcPr>
            <w:tcW w:w="685" w:type="dxa"/>
          </w:tcPr>
          <w:p w14:paraId="563E26A4" w14:textId="77777777" w:rsidR="007F4362" w:rsidRPr="007F4362" w:rsidRDefault="007F4362" w:rsidP="007F4362">
            <w:pPr>
              <w:spacing w:after="0"/>
              <w:rPr>
                <w:szCs w:val="20"/>
              </w:rPr>
            </w:pPr>
            <w:r w:rsidRPr="007F4362">
              <w:rPr>
                <w:szCs w:val="20"/>
              </w:rPr>
              <w:t>2016</w:t>
            </w:r>
          </w:p>
        </w:tc>
      </w:tr>
      <w:tr w:rsidR="007F4362" w:rsidRPr="007F4362" w14:paraId="76437057" w14:textId="77777777" w:rsidTr="00EA67DA">
        <w:tc>
          <w:tcPr>
            <w:tcW w:w="2725" w:type="dxa"/>
            <w:noWrap/>
            <w:hideMark/>
          </w:tcPr>
          <w:p w14:paraId="779DD679" w14:textId="3AA52A18" w:rsidR="007F4362" w:rsidRPr="007F4362" w:rsidRDefault="008E5CDC" w:rsidP="007F4362">
            <w:pPr>
              <w:spacing w:after="0"/>
              <w:jc w:val="left"/>
              <w:rPr>
                <w:szCs w:val="20"/>
              </w:rPr>
            </w:pPr>
            <w:proofErr w:type="spellStart"/>
            <w:r w:rsidRPr="007F4362">
              <w:rPr>
                <w:szCs w:val="20"/>
              </w:rPr>
              <w:t>Yanti</w:t>
            </w:r>
            <w:proofErr w:type="spellEnd"/>
            <w:r w:rsidRPr="007F4362">
              <w:rPr>
                <w:szCs w:val="20"/>
              </w:rPr>
              <w:t xml:space="preserve"> Susanto</w:t>
            </w:r>
          </w:p>
        </w:tc>
        <w:tc>
          <w:tcPr>
            <w:tcW w:w="2388" w:type="dxa"/>
            <w:noWrap/>
            <w:hideMark/>
          </w:tcPr>
          <w:p w14:paraId="7D39D5D1" w14:textId="77777777" w:rsidR="007F4362" w:rsidRPr="007F4362" w:rsidRDefault="007F4362" w:rsidP="007F4362">
            <w:pPr>
              <w:spacing w:after="0"/>
              <w:jc w:val="left"/>
              <w:rPr>
                <w:szCs w:val="20"/>
              </w:rPr>
            </w:pPr>
            <w:r w:rsidRPr="007F4362">
              <w:rPr>
                <w:szCs w:val="20"/>
              </w:rPr>
              <w:t>BURNSIDE SA 5066</w:t>
            </w:r>
          </w:p>
        </w:tc>
        <w:tc>
          <w:tcPr>
            <w:tcW w:w="1366" w:type="dxa"/>
            <w:noWrap/>
            <w:hideMark/>
          </w:tcPr>
          <w:p w14:paraId="2ECCA87D" w14:textId="77777777" w:rsidR="007F4362" w:rsidRPr="007F4362" w:rsidRDefault="007F4362" w:rsidP="007F4362">
            <w:pPr>
              <w:spacing w:after="0"/>
              <w:ind w:right="280"/>
              <w:jc w:val="right"/>
              <w:rPr>
                <w:szCs w:val="20"/>
              </w:rPr>
            </w:pPr>
            <w:r w:rsidRPr="007F4362">
              <w:rPr>
                <w:szCs w:val="20"/>
              </w:rPr>
              <w:t>56.30</w:t>
            </w:r>
          </w:p>
        </w:tc>
        <w:tc>
          <w:tcPr>
            <w:tcW w:w="2186" w:type="dxa"/>
            <w:noWrap/>
            <w:hideMark/>
          </w:tcPr>
          <w:p w14:paraId="7C689D19" w14:textId="77777777" w:rsidR="007F4362" w:rsidRPr="007F4362" w:rsidRDefault="007F4362" w:rsidP="007F4362">
            <w:pPr>
              <w:spacing w:after="0"/>
              <w:rPr>
                <w:szCs w:val="20"/>
              </w:rPr>
            </w:pPr>
            <w:r w:rsidRPr="007F4362">
              <w:rPr>
                <w:szCs w:val="20"/>
              </w:rPr>
              <w:t>7027119531-9401690600</w:t>
            </w:r>
          </w:p>
        </w:tc>
        <w:tc>
          <w:tcPr>
            <w:tcW w:w="685" w:type="dxa"/>
          </w:tcPr>
          <w:p w14:paraId="545FB22E" w14:textId="77777777" w:rsidR="007F4362" w:rsidRPr="007F4362" w:rsidRDefault="007F4362" w:rsidP="007F4362">
            <w:pPr>
              <w:spacing w:after="0"/>
              <w:rPr>
                <w:szCs w:val="20"/>
              </w:rPr>
            </w:pPr>
            <w:r w:rsidRPr="007F4362">
              <w:rPr>
                <w:szCs w:val="20"/>
              </w:rPr>
              <w:t>2016</w:t>
            </w:r>
          </w:p>
        </w:tc>
      </w:tr>
      <w:tr w:rsidR="007F4362" w:rsidRPr="007F4362" w14:paraId="384E6CB0" w14:textId="77777777" w:rsidTr="00EA67DA">
        <w:tc>
          <w:tcPr>
            <w:tcW w:w="2725" w:type="dxa"/>
            <w:noWrap/>
            <w:hideMark/>
          </w:tcPr>
          <w:p w14:paraId="1439AD73" w14:textId="327E2635" w:rsidR="007F4362" w:rsidRPr="007F4362" w:rsidRDefault="007F4362" w:rsidP="007F4362">
            <w:pPr>
              <w:spacing w:after="0"/>
              <w:jc w:val="left"/>
              <w:rPr>
                <w:szCs w:val="20"/>
              </w:rPr>
            </w:pPr>
            <w:proofErr w:type="spellStart"/>
            <w:r w:rsidRPr="007F4362">
              <w:rPr>
                <w:szCs w:val="20"/>
              </w:rPr>
              <w:t>Yasmina</w:t>
            </w:r>
            <w:proofErr w:type="spellEnd"/>
            <w:r w:rsidRPr="007F4362">
              <w:rPr>
                <w:szCs w:val="20"/>
              </w:rPr>
              <w:t xml:space="preserve"> </w:t>
            </w:r>
            <w:proofErr w:type="spellStart"/>
            <w:r w:rsidR="008E5CDC" w:rsidRPr="007F4362">
              <w:rPr>
                <w:szCs w:val="20"/>
              </w:rPr>
              <w:t>Mcmahon</w:t>
            </w:r>
            <w:proofErr w:type="spellEnd"/>
          </w:p>
        </w:tc>
        <w:tc>
          <w:tcPr>
            <w:tcW w:w="2388" w:type="dxa"/>
            <w:noWrap/>
            <w:hideMark/>
          </w:tcPr>
          <w:p w14:paraId="03BFC15D" w14:textId="77777777" w:rsidR="007F4362" w:rsidRPr="007F4362" w:rsidRDefault="007F4362" w:rsidP="007F4362">
            <w:pPr>
              <w:spacing w:after="0"/>
              <w:jc w:val="left"/>
              <w:rPr>
                <w:szCs w:val="20"/>
              </w:rPr>
            </w:pPr>
            <w:r w:rsidRPr="007F4362">
              <w:rPr>
                <w:szCs w:val="20"/>
              </w:rPr>
              <w:t>MARION SA 5043</w:t>
            </w:r>
          </w:p>
        </w:tc>
        <w:tc>
          <w:tcPr>
            <w:tcW w:w="1366" w:type="dxa"/>
            <w:noWrap/>
            <w:hideMark/>
          </w:tcPr>
          <w:p w14:paraId="6E69C32E" w14:textId="77777777" w:rsidR="007F4362" w:rsidRPr="007F4362" w:rsidRDefault="007F4362" w:rsidP="007F4362">
            <w:pPr>
              <w:spacing w:after="0"/>
              <w:ind w:right="280"/>
              <w:jc w:val="right"/>
              <w:rPr>
                <w:szCs w:val="20"/>
              </w:rPr>
            </w:pPr>
            <w:r w:rsidRPr="007F4362">
              <w:rPr>
                <w:szCs w:val="20"/>
              </w:rPr>
              <w:t>21.20</w:t>
            </w:r>
          </w:p>
        </w:tc>
        <w:tc>
          <w:tcPr>
            <w:tcW w:w="2186" w:type="dxa"/>
            <w:noWrap/>
            <w:hideMark/>
          </w:tcPr>
          <w:p w14:paraId="6A71B6F7" w14:textId="77777777" w:rsidR="007F4362" w:rsidRPr="007F4362" w:rsidRDefault="007F4362" w:rsidP="007F4362">
            <w:pPr>
              <w:spacing w:after="0"/>
              <w:rPr>
                <w:szCs w:val="20"/>
              </w:rPr>
            </w:pPr>
            <w:r w:rsidRPr="007F4362">
              <w:rPr>
                <w:szCs w:val="20"/>
              </w:rPr>
              <w:t>7027678148-9401785986</w:t>
            </w:r>
          </w:p>
        </w:tc>
        <w:tc>
          <w:tcPr>
            <w:tcW w:w="685" w:type="dxa"/>
          </w:tcPr>
          <w:p w14:paraId="27851A4B" w14:textId="77777777" w:rsidR="007F4362" w:rsidRPr="007F4362" w:rsidRDefault="007F4362" w:rsidP="007F4362">
            <w:pPr>
              <w:spacing w:after="0"/>
              <w:rPr>
                <w:szCs w:val="20"/>
              </w:rPr>
            </w:pPr>
            <w:r w:rsidRPr="007F4362">
              <w:rPr>
                <w:szCs w:val="20"/>
              </w:rPr>
              <w:t>2016</w:t>
            </w:r>
          </w:p>
        </w:tc>
      </w:tr>
      <w:tr w:rsidR="007F4362" w:rsidRPr="007F4362" w14:paraId="71DF1A9D" w14:textId="77777777" w:rsidTr="00EA67DA">
        <w:tc>
          <w:tcPr>
            <w:tcW w:w="2725" w:type="dxa"/>
            <w:noWrap/>
            <w:hideMark/>
          </w:tcPr>
          <w:p w14:paraId="33AC73AE" w14:textId="29A8F615" w:rsidR="007F4362" w:rsidRPr="007F4362" w:rsidRDefault="008E5CDC" w:rsidP="007F4362">
            <w:pPr>
              <w:spacing w:after="0"/>
              <w:jc w:val="left"/>
              <w:rPr>
                <w:szCs w:val="20"/>
              </w:rPr>
            </w:pPr>
            <w:proofErr w:type="spellStart"/>
            <w:r w:rsidRPr="007F4362">
              <w:rPr>
                <w:szCs w:val="20"/>
              </w:rPr>
              <w:t>Yidong</w:t>
            </w:r>
            <w:proofErr w:type="spellEnd"/>
            <w:r w:rsidRPr="007F4362">
              <w:rPr>
                <w:szCs w:val="20"/>
              </w:rPr>
              <w:t xml:space="preserve"> Zhou</w:t>
            </w:r>
          </w:p>
        </w:tc>
        <w:tc>
          <w:tcPr>
            <w:tcW w:w="2388" w:type="dxa"/>
            <w:noWrap/>
            <w:hideMark/>
          </w:tcPr>
          <w:p w14:paraId="79DEA895" w14:textId="77777777" w:rsidR="007F4362" w:rsidRPr="007F4362" w:rsidRDefault="007F4362" w:rsidP="007F4362">
            <w:pPr>
              <w:spacing w:after="0"/>
              <w:jc w:val="left"/>
              <w:rPr>
                <w:szCs w:val="20"/>
              </w:rPr>
            </w:pPr>
            <w:r w:rsidRPr="007F4362">
              <w:rPr>
                <w:szCs w:val="20"/>
              </w:rPr>
              <w:t>MARLESTON SA 5033</w:t>
            </w:r>
          </w:p>
        </w:tc>
        <w:tc>
          <w:tcPr>
            <w:tcW w:w="1366" w:type="dxa"/>
            <w:noWrap/>
            <w:hideMark/>
          </w:tcPr>
          <w:p w14:paraId="6DF65C2E" w14:textId="77777777" w:rsidR="007F4362" w:rsidRPr="007F4362" w:rsidRDefault="007F4362" w:rsidP="007F4362">
            <w:pPr>
              <w:spacing w:after="0"/>
              <w:ind w:right="280"/>
              <w:jc w:val="right"/>
              <w:rPr>
                <w:szCs w:val="20"/>
              </w:rPr>
            </w:pPr>
            <w:r w:rsidRPr="007F4362">
              <w:rPr>
                <w:szCs w:val="20"/>
              </w:rPr>
              <w:t>26.40</w:t>
            </w:r>
          </w:p>
        </w:tc>
        <w:tc>
          <w:tcPr>
            <w:tcW w:w="2186" w:type="dxa"/>
            <w:noWrap/>
            <w:hideMark/>
          </w:tcPr>
          <w:p w14:paraId="1F3B3AE3" w14:textId="77777777" w:rsidR="007F4362" w:rsidRPr="007F4362" w:rsidRDefault="007F4362" w:rsidP="007F4362">
            <w:pPr>
              <w:spacing w:after="0"/>
              <w:rPr>
                <w:szCs w:val="20"/>
              </w:rPr>
            </w:pPr>
            <w:r w:rsidRPr="007F4362">
              <w:rPr>
                <w:szCs w:val="20"/>
              </w:rPr>
              <w:t>7026609912-9401608896</w:t>
            </w:r>
          </w:p>
        </w:tc>
        <w:tc>
          <w:tcPr>
            <w:tcW w:w="685" w:type="dxa"/>
          </w:tcPr>
          <w:p w14:paraId="3E4ED8C7" w14:textId="77777777" w:rsidR="007F4362" w:rsidRPr="007F4362" w:rsidRDefault="007F4362" w:rsidP="007F4362">
            <w:pPr>
              <w:spacing w:after="0"/>
              <w:rPr>
                <w:szCs w:val="20"/>
              </w:rPr>
            </w:pPr>
            <w:r w:rsidRPr="007F4362">
              <w:rPr>
                <w:szCs w:val="20"/>
              </w:rPr>
              <w:t>2016</w:t>
            </w:r>
          </w:p>
        </w:tc>
      </w:tr>
      <w:tr w:rsidR="007F4362" w:rsidRPr="007F4362" w14:paraId="6CF8B351" w14:textId="77777777" w:rsidTr="00EA67DA">
        <w:tc>
          <w:tcPr>
            <w:tcW w:w="2725" w:type="dxa"/>
            <w:noWrap/>
            <w:hideMark/>
          </w:tcPr>
          <w:p w14:paraId="170CEE73" w14:textId="77777777" w:rsidR="007F4362" w:rsidRPr="007F4362" w:rsidRDefault="007F4362" w:rsidP="007F4362">
            <w:pPr>
              <w:spacing w:after="0"/>
              <w:jc w:val="left"/>
              <w:rPr>
                <w:szCs w:val="20"/>
              </w:rPr>
            </w:pPr>
            <w:proofErr w:type="spellStart"/>
            <w:r w:rsidRPr="007F4362">
              <w:rPr>
                <w:szCs w:val="20"/>
              </w:rPr>
              <w:t>Yijiao</w:t>
            </w:r>
            <w:proofErr w:type="spellEnd"/>
            <w:r w:rsidRPr="007F4362">
              <w:rPr>
                <w:szCs w:val="20"/>
              </w:rPr>
              <w:t xml:space="preserve"> HE</w:t>
            </w:r>
          </w:p>
        </w:tc>
        <w:tc>
          <w:tcPr>
            <w:tcW w:w="2388" w:type="dxa"/>
            <w:noWrap/>
            <w:hideMark/>
          </w:tcPr>
          <w:p w14:paraId="66247D87" w14:textId="77777777" w:rsidR="007F4362" w:rsidRPr="007F4362" w:rsidRDefault="007F4362" w:rsidP="007F4362">
            <w:pPr>
              <w:spacing w:after="0"/>
              <w:jc w:val="left"/>
              <w:rPr>
                <w:szCs w:val="20"/>
              </w:rPr>
            </w:pPr>
            <w:r w:rsidRPr="007F4362">
              <w:rPr>
                <w:szCs w:val="20"/>
              </w:rPr>
              <w:t>DERNANCOURT SA 5075</w:t>
            </w:r>
          </w:p>
        </w:tc>
        <w:tc>
          <w:tcPr>
            <w:tcW w:w="1366" w:type="dxa"/>
            <w:noWrap/>
            <w:hideMark/>
          </w:tcPr>
          <w:p w14:paraId="20F09663" w14:textId="77777777" w:rsidR="007F4362" w:rsidRPr="007F4362" w:rsidRDefault="007F4362" w:rsidP="007F4362">
            <w:pPr>
              <w:spacing w:after="0"/>
              <w:ind w:right="280"/>
              <w:jc w:val="right"/>
              <w:rPr>
                <w:szCs w:val="20"/>
              </w:rPr>
            </w:pPr>
            <w:r w:rsidRPr="007F4362">
              <w:rPr>
                <w:szCs w:val="20"/>
              </w:rPr>
              <w:t>48.60</w:t>
            </w:r>
          </w:p>
        </w:tc>
        <w:tc>
          <w:tcPr>
            <w:tcW w:w="2186" w:type="dxa"/>
            <w:noWrap/>
            <w:hideMark/>
          </w:tcPr>
          <w:p w14:paraId="48C60E7C" w14:textId="77777777" w:rsidR="007F4362" w:rsidRPr="007F4362" w:rsidRDefault="007F4362" w:rsidP="007F4362">
            <w:pPr>
              <w:spacing w:after="0"/>
              <w:rPr>
                <w:szCs w:val="20"/>
              </w:rPr>
            </w:pPr>
            <w:r w:rsidRPr="007F4362">
              <w:rPr>
                <w:szCs w:val="20"/>
              </w:rPr>
              <w:t>7021260232-9400736247</w:t>
            </w:r>
          </w:p>
        </w:tc>
        <w:tc>
          <w:tcPr>
            <w:tcW w:w="685" w:type="dxa"/>
          </w:tcPr>
          <w:p w14:paraId="71267F90" w14:textId="77777777" w:rsidR="007F4362" w:rsidRPr="007F4362" w:rsidRDefault="007F4362" w:rsidP="007F4362">
            <w:pPr>
              <w:spacing w:after="0"/>
              <w:rPr>
                <w:szCs w:val="20"/>
              </w:rPr>
            </w:pPr>
            <w:r w:rsidRPr="007F4362">
              <w:rPr>
                <w:szCs w:val="20"/>
              </w:rPr>
              <w:t>2016</w:t>
            </w:r>
          </w:p>
        </w:tc>
      </w:tr>
      <w:tr w:rsidR="007F4362" w:rsidRPr="007F4362" w14:paraId="4F4C25A2" w14:textId="77777777" w:rsidTr="00EA67DA">
        <w:tc>
          <w:tcPr>
            <w:tcW w:w="2725" w:type="dxa"/>
            <w:noWrap/>
            <w:hideMark/>
          </w:tcPr>
          <w:p w14:paraId="1C041BF2" w14:textId="48C587AB" w:rsidR="007F4362" w:rsidRPr="007F4362" w:rsidRDefault="008E5CDC" w:rsidP="007F4362">
            <w:pPr>
              <w:spacing w:after="0"/>
              <w:jc w:val="left"/>
              <w:rPr>
                <w:szCs w:val="20"/>
              </w:rPr>
            </w:pPr>
            <w:r w:rsidRPr="007F4362">
              <w:rPr>
                <w:szCs w:val="20"/>
              </w:rPr>
              <w:t xml:space="preserve">Yilin </w:t>
            </w:r>
            <w:proofErr w:type="spellStart"/>
            <w:r w:rsidRPr="007F4362">
              <w:rPr>
                <w:szCs w:val="20"/>
              </w:rPr>
              <w:t>Xie</w:t>
            </w:r>
            <w:proofErr w:type="spellEnd"/>
          </w:p>
        </w:tc>
        <w:tc>
          <w:tcPr>
            <w:tcW w:w="2388" w:type="dxa"/>
            <w:noWrap/>
            <w:hideMark/>
          </w:tcPr>
          <w:p w14:paraId="64B0CD95" w14:textId="77777777" w:rsidR="007F4362" w:rsidRPr="007F4362" w:rsidRDefault="007F4362" w:rsidP="007F4362">
            <w:pPr>
              <w:spacing w:after="0"/>
              <w:jc w:val="left"/>
              <w:rPr>
                <w:szCs w:val="20"/>
              </w:rPr>
            </w:pPr>
            <w:r w:rsidRPr="007F4362">
              <w:rPr>
                <w:szCs w:val="20"/>
              </w:rPr>
              <w:t>NORTHGATE SA 5085</w:t>
            </w:r>
          </w:p>
        </w:tc>
        <w:tc>
          <w:tcPr>
            <w:tcW w:w="1366" w:type="dxa"/>
            <w:noWrap/>
            <w:hideMark/>
          </w:tcPr>
          <w:p w14:paraId="6DCBAF95" w14:textId="77777777" w:rsidR="007F4362" w:rsidRPr="007F4362" w:rsidRDefault="007F4362" w:rsidP="007F4362">
            <w:pPr>
              <w:spacing w:after="0"/>
              <w:ind w:right="280"/>
              <w:jc w:val="right"/>
              <w:rPr>
                <w:szCs w:val="20"/>
              </w:rPr>
            </w:pPr>
            <w:r w:rsidRPr="007F4362">
              <w:rPr>
                <w:szCs w:val="20"/>
              </w:rPr>
              <w:t>67.56</w:t>
            </w:r>
          </w:p>
        </w:tc>
        <w:tc>
          <w:tcPr>
            <w:tcW w:w="2186" w:type="dxa"/>
            <w:noWrap/>
            <w:hideMark/>
          </w:tcPr>
          <w:p w14:paraId="3A1BDAE5" w14:textId="77777777" w:rsidR="007F4362" w:rsidRPr="007F4362" w:rsidRDefault="007F4362" w:rsidP="007F4362">
            <w:pPr>
              <w:spacing w:after="0"/>
              <w:rPr>
                <w:szCs w:val="20"/>
              </w:rPr>
            </w:pPr>
            <w:r w:rsidRPr="007F4362">
              <w:rPr>
                <w:szCs w:val="20"/>
              </w:rPr>
              <w:t>7017672697-9142958137</w:t>
            </w:r>
          </w:p>
        </w:tc>
        <w:tc>
          <w:tcPr>
            <w:tcW w:w="685" w:type="dxa"/>
          </w:tcPr>
          <w:p w14:paraId="59A94F18" w14:textId="77777777" w:rsidR="007F4362" w:rsidRPr="007F4362" w:rsidRDefault="007F4362" w:rsidP="007F4362">
            <w:pPr>
              <w:spacing w:after="0"/>
              <w:rPr>
                <w:szCs w:val="20"/>
              </w:rPr>
            </w:pPr>
            <w:r w:rsidRPr="007F4362">
              <w:rPr>
                <w:szCs w:val="20"/>
              </w:rPr>
              <w:t>2016</w:t>
            </w:r>
          </w:p>
        </w:tc>
      </w:tr>
      <w:tr w:rsidR="007F4362" w:rsidRPr="007F4362" w14:paraId="3B26A35E" w14:textId="77777777" w:rsidTr="00EA67DA">
        <w:tc>
          <w:tcPr>
            <w:tcW w:w="2725" w:type="dxa"/>
            <w:noWrap/>
            <w:hideMark/>
          </w:tcPr>
          <w:p w14:paraId="374C907E" w14:textId="5F06217C" w:rsidR="007F4362" w:rsidRPr="007F4362" w:rsidRDefault="008E5CDC" w:rsidP="007F4362">
            <w:pPr>
              <w:spacing w:after="0"/>
              <w:jc w:val="left"/>
              <w:rPr>
                <w:szCs w:val="20"/>
              </w:rPr>
            </w:pPr>
            <w:proofErr w:type="spellStart"/>
            <w:r w:rsidRPr="007F4362">
              <w:rPr>
                <w:szCs w:val="20"/>
              </w:rPr>
              <w:t>Yiming</w:t>
            </w:r>
            <w:proofErr w:type="spellEnd"/>
            <w:r w:rsidRPr="007F4362">
              <w:rPr>
                <w:szCs w:val="20"/>
              </w:rPr>
              <w:t xml:space="preserve"> Zhang</w:t>
            </w:r>
          </w:p>
        </w:tc>
        <w:tc>
          <w:tcPr>
            <w:tcW w:w="2388" w:type="dxa"/>
            <w:noWrap/>
            <w:hideMark/>
          </w:tcPr>
          <w:p w14:paraId="0F50070C" w14:textId="77777777" w:rsidR="007F4362" w:rsidRPr="007F4362" w:rsidRDefault="007F4362" w:rsidP="007F4362">
            <w:pPr>
              <w:spacing w:after="0"/>
              <w:jc w:val="left"/>
              <w:rPr>
                <w:szCs w:val="20"/>
              </w:rPr>
            </w:pPr>
            <w:r w:rsidRPr="007F4362">
              <w:rPr>
                <w:szCs w:val="20"/>
              </w:rPr>
              <w:t>COLLINSWOOD SA 5081</w:t>
            </w:r>
          </w:p>
        </w:tc>
        <w:tc>
          <w:tcPr>
            <w:tcW w:w="1366" w:type="dxa"/>
            <w:noWrap/>
            <w:hideMark/>
          </w:tcPr>
          <w:p w14:paraId="0C2AFF99" w14:textId="77777777" w:rsidR="007F4362" w:rsidRPr="007F4362" w:rsidRDefault="007F4362" w:rsidP="007F4362">
            <w:pPr>
              <w:spacing w:after="0"/>
              <w:ind w:right="280"/>
              <w:jc w:val="right"/>
              <w:rPr>
                <w:szCs w:val="20"/>
              </w:rPr>
            </w:pPr>
            <w:r w:rsidRPr="007F4362">
              <w:rPr>
                <w:szCs w:val="20"/>
              </w:rPr>
              <w:t>144.52</w:t>
            </w:r>
          </w:p>
        </w:tc>
        <w:tc>
          <w:tcPr>
            <w:tcW w:w="2186" w:type="dxa"/>
            <w:noWrap/>
            <w:hideMark/>
          </w:tcPr>
          <w:p w14:paraId="689C58D0" w14:textId="77777777" w:rsidR="007F4362" w:rsidRPr="007F4362" w:rsidRDefault="007F4362" w:rsidP="007F4362">
            <w:pPr>
              <w:spacing w:after="0"/>
              <w:rPr>
                <w:szCs w:val="20"/>
              </w:rPr>
            </w:pPr>
            <w:r w:rsidRPr="007F4362">
              <w:rPr>
                <w:szCs w:val="20"/>
              </w:rPr>
              <w:t>7017335352-9400061640</w:t>
            </w:r>
          </w:p>
        </w:tc>
        <w:tc>
          <w:tcPr>
            <w:tcW w:w="685" w:type="dxa"/>
          </w:tcPr>
          <w:p w14:paraId="5108014C" w14:textId="77777777" w:rsidR="007F4362" w:rsidRPr="007F4362" w:rsidRDefault="007F4362" w:rsidP="007F4362">
            <w:pPr>
              <w:spacing w:after="0"/>
              <w:rPr>
                <w:szCs w:val="20"/>
              </w:rPr>
            </w:pPr>
            <w:r w:rsidRPr="007F4362">
              <w:rPr>
                <w:szCs w:val="20"/>
              </w:rPr>
              <w:t>2016</w:t>
            </w:r>
          </w:p>
        </w:tc>
      </w:tr>
      <w:tr w:rsidR="007F4362" w:rsidRPr="007F4362" w14:paraId="6879DFDB" w14:textId="77777777" w:rsidTr="00EA67DA">
        <w:tc>
          <w:tcPr>
            <w:tcW w:w="2725" w:type="dxa"/>
            <w:noWrap/>
            <w:hideMark/>
          </w:tcPr>
          <w:p w14:paraId="5456100F" w14:textId="651FC6D6" w:rsidR="007F4362" w:rsidRPr="007F4362" w:rsidRDefault="008E5CDC" w:rsidP="007F4362">
            <w:pPr>
              <w:spacing w:after="0"/>
              <w:jc w:val="left"/>
              <w:rPr>
                <w:szCs w:val="20"/>
              </w:rPr>
            </w:pPr>
            <w:r w:rsidRPr="007F4362">
              <w:rPr>
                <w:szCs w:val="20"/>
              </w:rPr>
              <w:t xml:space="preserve">Yu </w:t>
            </w:r>
            <w:proofErr w:type="spellStart"/>
            <w:r w:rsidRPr="007F4362">
              <w:rPr>
                <w:szCs w:val="20"/>
              </w:rPr>
              <w:t>Chih</w:t>
            </w:r>
            <w:proofErr w:type="spellEnd"/>
            <w:r w:rsidRPr="007F4362">
              <w:rPr>
                <w:szCs w:val="20"/>
              </w:rPr>
              <w:t xml:space="preserve"> Liu</w:t>
            </w:r>
          </w:p>
        </w:tc>
        <w:tc>
          <w:tcPr>
            <w:tcW w:w="2388" w:type="dxa"/>
            <w:noWrap/>
            <w:hideMark/>
          </w:tcPr>
          <w:p w14:paraId="04B2F129" w14:textId="77777777" w:rsidR="007F4362" w:rsidRPr="007F4362" w:rsidRDefault="007F4362" w:rsidP="007F4362">
            <w:pPr>
              <w:spacing w:after="0"/>
              <w:jc w:val="left"/>
              <w:rPr>
                <w:szCs w:val="20"/>
              </w:rPr>
            </w:pPr>
            <w:r w:rsidRPr="007F4362">
              <w:rPr>
                <w:szCs w:val="20"/>
              </w:rPr>
              <w:t>NURIOOTPA SA 5355</w:t>
            </w:r>
          </w:p>
        </w:tc>
        <w:tc>
          <w:tcPr>
            <w:tcW w:w="1366" w:type="dxa"/>
            <w:noWrap/>
            <w:hideMark/>
          </w:tcPr>
          <w:p w14:paraId="5FDA5FF9" w14:textId="77777777" w:rsidR="007F4362" w:rsidRPr="007F4362" w:rsidRDefault="007F4362" w:rsidP="007F4362">
            <w:pPr>
              <w:spacing w:after="0"/>
              <w:ind w:right="280"/>
              <w:jc w:val="right"/>
              <w:rPr>
                <w:szCs w:val="20"/>
              </w:rPr>
            </w:pPr>
            <w:r w:rsidRPr="007F4362">
              <w:rPr>
                <w:szCs w:val="20"/>
              </w:rPr>
              <w:t>24.79</w:t>
            </w:r>
          </w:p>
        </w:tc>
        <w:tc>
          <w:tcPr>
            <w:tcW w:w="2186" w:type="dxa"/>
            <w:noWrap/>
            <w:hideMark/>
          </w:tcPr>
          <w:p w14:paraId="57A0C87E" w14:textId="77777777" w:rsidR="007F4362" w:rsidRPr="007F4362" w:rsidRDefault="007F4362" w:rsidP="007F4362">
            <w:pPr>
              <w:spacing w:after="0"/>
              <w:rPr>
                <w:szCs w:val="20"/>
              </w:rPr>
            </w:pPr>
            <w:r w:rsidRPr="007F4362">
              <w:rPr>
                <w:szCs w:val="20"/>
              </w:rPr>
              <w:t>7001211122-9109063352</w:t>
            </w:r>
          </w:p>
        </w:tc>
        <w:tc>
          <w:tcPr>
            <w:tcW w:w="685" w:type="dxa"/>
          </w:tcPr>
          <w:p w14:paraId="4E387F56" w14:textId="77777777" w:rsidR="007F4362" w:rsidRPr="007F4362" w:rsidRDefault="007F4362" w:rsidP="007F4362">
            <w:pPr>
              <w:spacing w:after="0"/>
              <w:rPr>
                <w:szCs w:val="20"/>
              </w:rPr>
            </w:pPr>
            <w:r w:rsidRPr="007F4362">
              <w:rPr>
                <w:szCs w:val="20"/>
              </w:rPr>
              <w:t>2016</w:t>
            </w:r>
          </w:p>
        </w:tc>
      </w:tr>
      <w:tr w:rsidR="007F4362" w:rsidRPr="007F4362" w14:paraId="1B75B9D6" w14:textId="77777777" w:rsidTr="00EA67DA">
        <w:tc>
          <w:tcPr>
            <w:tcW w:w="2725" w:type="dxa"/>
            <w:noWrap/>
            <w:hideMark/>
          </w:tcPr>
          <w:p w14:paraId="268DB7B1" w14:textId="3D84D7A0" w:rsidR="007F4362" w:rsidRPr="007F4362" w:rsidRDefault="008E5CDC" w:rsidP="007F4362">
            <w:pPr>
              <w:spacing w:after="0"/>
              <w:jc w:val="left"/>
              <w:rPr>
                <w:szCs w:val="20"/>
              </w:rPr>
            </w:pPr>
            <w:proofErr w:type="spellStart"/>
            <w:r w:rsidRPr="007F4362">
              <w:rPr>
                <w:szCs w:val="20"/>
              </w:rPr>
              <w:t>Yuhong</w:t>
            </w:r>
            <w:proofErr w:type="spellEnd"/>
            <w:r w:rsidRPr="007F4362">
              <w:rPr>
                <w:szCs w:val="20"/>
              </w:rPr>
              <w:t xml:space="preserve"> Wang</w:t>
            </w:r>
          </w:p>
        </w:tc>
        <w:tc>
          <w:tcPr>
            <w:tcW w:w="2388" w:type="dxa"/>
            <w:noWrap/>
            <w:hideMark/>
          </w:tcPr>
          <w:p w14:paraId="25CCC0B1" w14:textId="77777777" w:rsidR="007F4362" w:rsidRPr="007F4362" w:rsidRDefault="007F4362" w:rsidP="007F4362">
            <w:pPr>
              <w:spacing w:after="0"/>
              <w:jc w:val="left"/>
              <w:rPr>
                <w:szCs w:val="20"/>
              </w:rPr>
            </w:pPr>
            <w:r w:rsidRPr="007F4362">
              <w:rPr>
                <w:szCs w:val="20"/>
              </w:rPr>
              <w:t>WALKERVILLE SA 5081</w:t>
            </w:r>
          </w:p>
        </w:tc>
        <w:tc>
          <w:tcPr>
            <w:tcW w:w="1366" w:type="dxa"/>
            <w:noWrap/>
            <w:hideMark/>
          </w:tcPr>
          <w:p w14:paraId="3B091367" w14:textId="77777777" w:rsidR="007F4362" w:rsidRPr="007F4362" w:rsidRDefault="007F4362" w:rsidP="007F4362">
            <w:pPr>
              <w:spacing w:after="0"/>
              <w:ind w:right="280"/>
              <w:jc w:val="right"/>
              <w:rPr>
                <w:szCs w:val="20"/>
              </w:rPr>
            </w:pPr>
            <w:r w:rsidRPr="007F4362">
              <w:rPr>
                <w:szCs w:val="20"/>
              </w:rPr>
              <w:t>904.52</w:t>
            </w:r>
          </w:p>
        </w:tc>
        <w:tc>
          <w:tcPr>
            <w:tcW w:w="2186" w:type="dxa"/>
            <w:noWrap/>
            <w:hideMark/>
          </w:tcPr>
          <w:p w14:paraId="663A2CBC" w14:textId="77777777" w:rsidR="007F4362" w:rsidRPr="007F4362" w:rsidRDefault="007F4362" w:rsidP="007F4362">
            <w:pPr>
              <w:spacing w:after="0"/>
              <w:rPr>
                <w:szCs w:val="20"/>
              </w:rPr>
            </w:pPr>
            <w:r w:rsidRPr="007F4362">
              <w:rPr>
                <w:szCs w:val="20"/>
              </w:rPr>
              <w:t>62884382-9035514682</w:t>
            </w:r>
          </w:p>
        </w:tc>
        <w:tc>
          <w:tcPr>
            <w:tcW w:w="685" w:type="dxa"/>
          </w:tcPr>
          <w:p w14:paraId="60D30BBA" w14:textId="77777777" w:rsidR="007F4362" w:rsidRPr="007F4362" w:rsidRDefault="007F4362" w:rsidP="007F4362">
            <w:pPr>
              <w:spacing w:after="0"/>
              <w:rPr>
                <w:szCs w:val="20"/>
              </w:rPr>
            </w:pPr>
            <w:r w:rsidRPr="007F4362">
              <w:rPr>
                <w:szCs w:val="20"/>
              </w:rPr>
              <w:t>2016</w:t>
            </w:r>
          </w:p>
        </w:tc>
      </w:tr>
      <w:tr w:rsidR="007F4362" w:rsidRPr="007F4362" w14:paraId="1D3EA8F0" w14:textId="77777777" w:rsidTr="00EA67DA">
        <w:tc>
          <w:tcPr>
            <w:tcW w:w="2725" w:type="dxa"/>
            <w:noWrap/>
            <w:hideMark/>
          </w:tcPr>
          <w:p w14:paraId="0E67035D" w14:textId="72DAE67F" w:rsidR="007F4362" w:rsidRPr="007F4362" w:rsidRDefault="008E5CDC" w:rsidP="007F4362">
            <w:pPr>
              <w:spacing w:after="0"/>
              <w:jc w:val="left"/>
              <w:rPr>
                <w:szCs w:val="20"/>
              </w:rPr>
            </w:pPr>
            <w:proofErr w:type="spellStart"/>
            <w:r w:rsidRPr="007F4362">
              <w:rPr>
                <w:szCs w:val="20"/>
              </w:rPr>
              <w:t>Yulin</w:t>
            </w:r>
            <w:proofErr w:type="spellEnd"/>
            <w:r w:rsidRPr="007F4362">
              <w:rPr>
                <w:szCs w:val="20"/>
              </w:rPr>
              <w:t xml:space="preserve"> Holdings International Pty Ltd</w:t>
            </w:r>
          </w:p>
        </w:tc>
        <w:tc>
          <w:tcPr>
            <w:tcW w:w="2388" w:type="dxa"/>
            <w:noWrap/>
            <w:hideMark/>
          </w:tcPr>
          <w:p w14:paraId="20F8B83D" w14:textId="77777777" w:rsidR="007F4362" w:rsidRPr="007F4362" w:rsidRDefault="007F4362" w:rsidP="007F4362">
            <w:pPr>
              <w:spacing w:after="0"/>
              <w:jc w:val="left"/>
              <w:rPr>
                <w:szCs w:val="20"/>
              </w:rPr>
            </w:pPr>
            <w:r w:rsidRPr="007F4362">
              <w:rPr>
                <w:szCs w:val="20"/>
              </w:rPr>
              <w:t>HILTON SA 5033</w:t>
            </w:r>
          </w:p>
        </w:tc>
        <w:tc>
          <w:tcPr>
            <w:tcW w:w="1366" w:type="dxa"/>
            <w:noWrap/>
            <w:hideMark/>
          </w:tcPr>
          <w:p w14:paraId="00C0D182" w14:textId="77777777" w:rsidR="007F4362" w:rsidRPr="007F4362" w:rsidRDefault="007F4362" w:rsidP="007F4362">
            <w:pPr>
              <w:spacing w:after="0"/>
              <w:ind w:right="280"/>
              <w:jc w:val="right"/>
              <w:rPr>
                <w:szCs w:val="20"/>
              </w:rPr>
            </w:pPr>
            <w:r w:rsidRPr="007F4362">
              <w:rPr>
                <w:szCs w:val="20"/>
              </w:rPr>
              <w:t>41.11</w:t>
            </w:r>
          </w:p>
        </w:tc>
        <w:tc>
          <w:tcPr>
            <w:tcW w:w="2186" w:type="dxa"/>
            <w:noWrap/>
            <w:hideMark/>
          </w:tcPr>
          <w:p w14:paraId="00321770" w14:textId="77777777" w:rsidR="007F4362" w:rsidRPr="007F4362" w:rsidRDefault="007F4362" w:rsidP="007F4362">
            <w:pPr>
              <w:spacing w:after="0"/>
              <w:rPr>
                <w:szCs w:val="20"/>
              </w:rPr>
            </w:pPr>
            <w:r w:rsidRPr="007F4362">
              <w:rPr>
                <w:szCs w:val="20"/>
              </w:rPr>
              <w:t>7093724214</w:t>
            </w:r>
          </w:p>
        </w:tc>
        <w:tc>
          <w:tcPr>
            <w:tcW w:w="685" w:type="dxa"/>
          </w:tcPr>
          <w:p w14:paraId="1CB9C170" w14:textId="77777777" w:rsidR="007F4362" w:rsidRPr="007F4362" w:rsidRDefault="007F4362" w:rsidP="007F4362">
            <w:pPr>
              <w:spacing w:after="0"/>
              <w:rPr>
                <w:szCs w:val="20"/>
              </w:rPr>
            </w:pPr>
            <w:r w:rsidRPr="007F4362">
              <w:rPr>
                <w:szCs w:val="20"/>
              </w:rPr>
              <w:t>2016</w:t>
            </w:r>
          </w:p>
        </w:tc>
      </w:tr>
      <w:tr w:rsidR="007F4362" w:rsidRPr="007F4362" w14:paraId="3382F17B" w14:textId="77777777" w:rsidTr="00EA67DA">
        <w:tc>
          <w:tcPr>
            <w:tcW w:w="2725" w:type="dxa"/>
            <w:noWrap/>
            <w:hideMark/>
          </w:tcPr>
          <w:p w14:paraId="07E3B298" w14:textId="1785BCCA" w:rsidR="007F4362" w:rsidRPr="007F4362" w:rsidRDefault="008E5CDC" w:rsidP="007F4362">
            <w:pPr>
              <w:spacing w:after="0"/>
              <w:jc w:val="left"/>
              <w:rPr>
                <w:szCs w:val="20"/>
              </w:rPr>
            </w:pPr>
            <w:r w:rsidRPr="007F4362">
              <w:rPr>
                <w:szCs w:val="20"/>
              </w:rPr>
              <w:t xml:space="preserve">Yvonne Marie </w:t>
            </w:r>
            <w:proofErr w:type="spellStart"/>
            <w:r w:rsidRPr="007F4362">
              <w:rPr>
                <w:szCs w:val="20"/>
              </w:rPr>
              <w:t>Clavelle</w:t>
            </w:r>
            <w:proofErr w:type="spellEnd"/>
          </w:p>
        </w:tc>
        <w:tc>
          <w:tcPr>
            <w:tcW w:w="2388" w:type="dxa"/>
            <w:noWrap/>
            <w:hideMark/>
          </w:tcPr>
          <w:p w14:paraId="4547158F" w14:textId="77777777" w:rsidR="007F4362" w:rsidRPr="007F4362" w:rsidRDefault="007F4362" w:rsidP="007F4362">
            <w:pPr>
              <w:spacing w:after="0"/>
              <w:jc w:val="left"/>
              <w:rPr>
                <w:szCs w:val="20"/>
              </w:rPr>
            </w:pPr>
            <w:r w:rsidRPr="007F4362">
              <w:rPr>
                <w:szCs w:val="20"/>
              </w:rPr>
              <w:t>GLENELG SA 5045</w:t>
            </w:r>
          </w:p>
        </w:tc>
        <w:tc>
          <w:tcPr>
            <w:tcW w:w="1366" w:type="dxa"/>
            <w:noWrap/>
            <w:hideMark/>
          </w:tcPr>
          <w:p w14:paraId="5312EC75" w14:textId="77777777" w:rsidR="007F4362" w:rsidRPr="007F4362" w:rsidRDefault="007F4362" w:rsidP="007F4362">
            <w:pPr>
              <w:spacing w:after="0"/>
              <w:ind w:right="280"/>
              <w:jc w:val="right"/>
              <w:rPr>
                <w:szCs w:val="20"/>
              </w:rPr>
            </w:pPr>
            <w:r w:rsidRPr="007F4362">
              <w:rPr>
                <w:szCs w:val="20"/>
              </w:rPr>
              <w:t>84.90</w:t>
            </w:r>
          </w:p>
        </w:tc>
        <w:tc>
          <w:tcPr>
            <w:tcW w:w="2186" w:type="dxa"/>
            <w:noWrap/>
            <w:hideMark/>
          </w:tcPr>
          <w:p w14:paraId="180638B8" w14:textId="77777777" w:rsidR="007F4362" w:rsidRPr="007F4362" w:rsidRDefault="007F4362" w:rsidP="007F4362">
            <w:pPr>
              <w:spacing w:after="0"/>
              <w:rPr>
                <w:szCs w:val="20"/>
              </w:rPr>
            </w:pPr>
            <w:r w:rsidRPr="007F4362">
              <w:rPr>
                <w:szCs w:val="20"/>
              </w:rPr>
              <w:t>59471250-9035777766</w:t>
            </w:r>
          </w:p>
        </w:tc>
        <w:tc>
          <w:tcPr>
            <w:tcW w:w="685" w:type="dxa"/>
          </w:tcPr>
          <w:p w14:paraId="41BABA1E" w14:textId="77777777" w:rsidR="007F4362" w:rsidRPr="007F4362" w:rsidRDefault="007F4362" w:rsidP="007F4362">
            <w:pPr>
              <w:spacing w:after="0"/>
              <w:rPr>
                <w:szCs w:val="20"/>
              </w:rPr>
            </w:pPr>
            <w:r w:rsidRPr="007F4362">
              <w:rPr>
                <w:szCs w:val="20"/>
              </w:rPr>
              <w:t>2016</w:t>
            </w:r>
          </w:p>
        </w:tc>
      </w:tr>
      <w:tr w:rsidR="007F4362" w:rsidRPr="007F4362" w14:paraId="67D2129A" w14:textId="77777777" w:rsidTr="00EA67DA">
        <w:tc>
          <w:tcPr>
            <w:tcW w:w="2725" w:type="dxa"/>
            <w:noWrap/>
            <w:hideMark/>
          </w:tcPr>
          <w:p w14:paraId="4176DAB1" w14:textId="55DEB5A2" w:rsidR="007F4362" w:rsidRPr="007F4362" w:rsidRDefault="008E5CDC" w:rsidP="007F4362">
            <w:pPr>
              <w:spacing w:after="0"/>
              <w:jc w:val="left"/>
              <w:rPr>
                <w:szCs w:val="20"/>
              </w:rPr>
            </w:pPr>
            <w:r w:rsidRPr="007F4362">
              <w:rPr>
                <w:szCs w:val="20"/>
              </w:rPr>
              <w:t>Zac Hillier</w:t>
            </w:r>
          </w:p>
        </w:tc>
        <w:tc>
          <w:tcPr>
            <w:tcW w:w="2388" w:type="dxa"/>
            <w:noWrap/>
            <w:hideMark/>
          </w:tcPr>
          <w:p w14:paraId="07B09E6F" w14:textId="77777777" w:rsidR="007F4362" w:rsidRPr="007F4362" w:rsidRDefault="007F4362" w:rsidP="007F4362">
            <w:pPr>
              <w:spacing w:after="0"/>
              <w:jc w:val="left"/>
              <w:rPr>
                <w:szCs w:val="20"/>
              </w:rPr>
            </w:pPr>
            <w:r w:rsidRPr="007F4362">
              <w:rPr>
                <w:szCs w:val="20"/>
              </w:rPr>
              <w:t>ANDREWS FARM SA 5114</w:t>
            </w:r>
          </w:p>
        </w:tc>
        <w:tc>
          <w:tcPr>
            <w:tcW w:w="1366" w:type="dxa"/>
            <w:noWrap/>
            <w:hideMark/>
          </w:tcPr>
          <w:p w14:paraId="1DBAAB8B" w14:textId="77777777" w:rsidR="007F4362" w:rsidRPr="007F4362" w:rsidRDefault="007F4362" w:rsidP="007F4362">
            <w:pPr>
              <w:spacing w:after="0"/>
              <w:ind w:right="280"/>
              <w:jc w:val="right"/>
              <w:rPr>
                <w:szCs w:val="20"/>
              </w:rPr>
            </w:pPr>
            <w:r w:rsidRPr="007F4362">
              <w:rPr>
                <w:szCs w:val="20"/>
              </w:rPr>
              <w:t>181.19</w:t>
            </w:r>
          </w:p>
        </w:tc>
        <w:tc>
          <w:tcPr>
            <w:tcW w:w="2186" w:type="dxa"/>
            <w:noWrap/>
            <w:hideMark/>
          </w:tcPr>
          <w:p w14:paraId="1D53B536" w14:textId="77777777" w:rsidR="007F4362" w:rsidRPr="007F4362" w:rsidRDefault="007F4362" w:rsidP="007F4362">
            <w:pPr>
              <w:spacing w:after="0"/>
              <w:rPr>
                <w:szCs w:val="20"/>
              </w:rPr>
            </w:pPr>
            <w:r w:rsidRPr="007F4362">
              <w:rPr>
                <w:szCs w:val="20"/>
              </w:rPr>
              <w:t>7019618953-9400416720</w:t>
            </w:r>
          </w:p>
        </w:tc>
        <w:tc>
          <w:tcPr>
            <w:tcW w:w="685" w:type="dxa"/>
          </w:tcPr>
          <w:p w14:paraId="2F5B978F" w14:textId="77777777" w:rsidR="007F4362" w:rsidRPr="007F4362" w:rsidRDefault="007F4362" w:rsidP="007F4362">
            <w:pPr>
              <w:spacing w:after="0"/>
              <w:rPr>
                <w:szCs w:val="20"/>
              </w:rPr>
            </w:pPr>
            <w:r w:rsidRPr="007F4362">
              <w:rPr>
                <w:szCs w:val="20"/>
              </w:rPr>
              <w:t>2016</w:t>
            </w:r>
          </w:p>
        </w:tc>
      </w:tr>
      <w:tr w:rsidR="007F4362" w:rsidRPr="007F4362" w14:paraId="2521B5E2" w14:textId="77777777" w:rsidTr="00EA67DA">
        <w:tc>
          <w:tcPr>
            <w:tcW w:w="2725" w:type="dxa"/>
            <w:noWrap/>
            <w:hideMark/>
          </w:tcPr>
          <w:p w14:paraId="01208CFE" w14:textId="5BB34E04" w:rsidR="007F4362" w:rsidRPr="007F4362" w:rsidRDefault="008E5CDC" w:rsidP="007F4362">
            <w:pPr>
              <w:spacing w:after="0"/>
              <w:jc w:val="left"/>
              <w:rPr>
                <w:szCs w:val="20"/>
              </w:rPr>
            </w:pPr>
            <w:r w:rsidRPr="007F4362">
              <w:rPr>
                <w:szCs w:val="20"/>
              </w:rPr>
              <w:t>Zachary Snell</w:t>
            </w:r>
          </w:p>
        </w:tc>
        <w:tc>
          <w:tcPr>
            <w:tcW w:w="2388" w:type="dxa"/>
            <w:noWrap/>
            <w:hideMark/>
          </w:tcPr>
          <w:p w14:paraId="58CDA717" w14:textId="77777777" w:rsidR="007F4362" w:rsidRPr="007F4362" w:rsidRDefault="007F4362" w:rsidP="007F4362">
            <w:pPr>
              <w:spacing w:after="0"/>
              <w:jc w:val="left"/>
              <w:rPr>
                <w:szCs w:val="20"/>
              </w:rPr>
            </w:pPr>
            <w:r w:rsidRPr="007F4362">
              <w:rPr>
                <w:szCs w:val="20"/>
              </w:rPr>
              <w:t>WEST LAKES SHORE SA 5020</w:t>
            </w:r>
          </w:p>
        </w:tc>
        <w:tc>
          <w:tcPr>
            <w:tcW w:w="1366" w:type="dxa"/>
            <w:noWrap/>
            <w:hideMark/>
          </w:tcPr>
          <w:p w14:paraId="64900DBF" w14:textId="77777777" w:rsidR="007F4362" w:rsidRPr="007F4362" w:rsidRDefault="007F4362" w:rsidP="007F4362">
            <w:pPr>
              <w:spacing w:after="0"/>
              <w:ind w:right="280"/>
              <w:jc w:val="right"/>
              <w:rPr>
                <w:szCs w:val="20"/>
              </w:rPr>
            </w:pPr>
            <w:r w:rsidRPr="007F4362">
              <w:rPr>
                <w:szCs w:val="20"/>
              </w:rPr>
              <w:t>683.42</w:t>
            </w:r>
          </w:p>
        </w:tc>
        <w:tc>
          <w:tcPr>
            <w:tcW w:w="2186" w:type="dxa"/>
            <w:noWrap/>
            <w:hideMark/>
          </w:tcPr>
          <w:p w14:paraId="056C4F60" w14:textId="77777777" w:rsidR="007F4362" w:rsidRPr="007F4362" w:rsidRDefault="007F4362" w:rsidP="007F4362">
            <w:pPr>
              <w:spacing w:after="0"/>
              <w:rPr>
                <w:szCs w:val="20"/>
              </w:rPr>
            </w:pPr>
            <w:r w:rsidRPr="007F4362">
              <w:rPr>
                <w:szCs w:val="20"/>
              </w:rPr>
              <w:t>7021782730-9400901701</w:t>
            </w:r>
          </w:p>
        </w:tc>
        <w:tc>
          <w:tcPr>
            <w:tcW w:w="685" w:type="dxa"/>
          </w:tcPr>
          <w:p w14:paraId="272DDA70" w14:textId="77777777" w:rsidR="007F4362" w:rsidRPr="007F4362" w:rsidRDefault="007F4362" w:rsidP="007F4362">
            <w:pPr>
              <w:spacing w:after="0"/>
              <w:rPr>
                <w:szCs w:val="20"/>
              </w:rPr>
            </w:pPr>
            <w:r w:rsidRPr="007F4362">
              <w:rPr>
                <w:szCs w:val="20"/>
              </w:rPr>
              <w:t>2016</w:t>
            </w:r>
          </w:p>
        </w:tc>
      </w:tr>
      <w:tr w:rsidR="007F4362" w:rsidRPr="007F4362" w14:paraId="1110E44D" w14:textId="77777777" w:rsidTr="00EA67DA">
        <w:tc>
          <w:tcPr>
            <w:tcW w:w="2725" w:type="dxa"/>
            <w:noWrap/>
            <w:hideMark/>
          </w:tcPr>
          <w:p w14:paraId="194B659D" w14:textId="00C1500B" w:rsidR="007F4362" w:rsidRPr="007F4362" w:rsidRDefault="008E5CDC" w:rsidP="007F4362">
            <w:pPr>
              <w:spacing w:after="0"/>
              <w:jc w:val="left"/>
              <w:rPr>
                <w:szCs w:val="20"/>
              </w:rPr>
            </w:pPr>
            <w:proofErr w:type="spellStart"/>
            <w:r w:rsidRPr="007F4362">
              <w:rPr>
                <w:szCs w:val="20"/>
              </w:rPr>
              <w:t>Zaezafoon</w:t>
            </w:r>
            <w:proofErr w:type="spellEnd"/>
            <w:r w:rsidRPr="007F4362">
              <w:rPr>
                <w:szCs w:val="20"/>
              </w:rPr>
              <w:t xml:space="preserve"> </w:t>
            </w:r>
            <w:proofErr w:type="spellStart"/>
            <w:r w:rsidRPr="007F4362">
              <w:rPr>
                <w:szCs w:val="20"/>
              </w:rPr>
              <w:t>Alakhshali</w:t>
            </w:r>
            <w:proofErr w:type="spellEnd"/>
          </w:p>
        </w:tc>
        <w:tc>
          <w:tcPr>
            <w:tcW w:w="2388" w:type="dxa"/>
            <w:noWrap/>
            <w:hideMark/>
          </w:tcPr>
          <w:p w14:paraId="7C85E896" w14:textId="77777777" w:rsidR="007F4362" w:rsidRPr="007F4362" w:rsidRDefault="007F4362" w:rsidP="007F4362">
            <w:pPr>
              <w:spacing w:after="0"/>
              <w:jc w:val="left"/>
              <w:rPr>
                <w:szCs w:val="20"/>
              </w:rPr>
            </w:pPr>
            <w:r w:rsidRPr="007F4362">
              <w:rPr>
                <w:szCs w:val="20"/>
              </w:rPr>
              <w:t>BLAIR ATHOL SA 5084</w:t>
            </w:r>
          </w:p>
        </w:tc>
        <w:tc>
          <w:tcPr>
            <w:tcW w:w="1366" w:type="dxa"/>
            <w:noWrap/>
            <w:hideMark/>
          </w:tcPr>
          <w:p w14:paraId="3838B74E" w14:textId="77777777" w:rsidR="007F4362" w:rsidRPr="007F4362" w:rsidRDefault="007F4362" w:rsidP="007F4362">
            <w:pPr>
              <w:spacing w:after="0"/>
              <w:ind w:right="280"/>
              <w:jc w:val="right"/>
              <w:rPr>
                <w:szCs w:val="20"/>
              </w:rPr>
            </w:pPr>
            <w:r w:rsidRPr="007F4362">
              <w:rPr>
                <w:szCs w:val="20"/>
              </w:rPr>
              <w:t>218.96</w:t>
            </w:r>
          </w:p>
        </w:tc>
        <w:tc>
          <w:tcPr>
            <w:tcW w:w="2186" w:type="dxa"/>
            <w:noWrap/>
            <w:hideMark/>
          </w:tcPr>
          <w:p w14:paraId="72DD0C11" w14:textId="77777777" w:rsidR="007F4362" w:rsidRPr="007F4362" w:rsidRDefault="007F4362" w:rsidP="007F4362">
            <w:pPr>
              <w:spacing w:after="0"/>
              <w:rPr>
                <w:szCs w:val="20"/>
              </w:rPr>
            </w:pPr>
            <w:r w:rsidRPr="007F4362">
              <w:rPr>
                <w:szCs w:val="20"/>
              </w:rPr>
              <w:t>7007046100-9124398630</w:t>
            </w:r>
          </w:p>
        </w:tc>
        <w:tc>
          <w:tcPr>
            <w:tcW w:w="685" w:type="dxa"/>
          </w:tcPr>
          <w:p w14:paraId="2524D520" w14:textId="77777777" w:rsidR="007F4362" w:rsidRPr="007F4362" w:rsidRDefault="007F4362" w:rsidP="007F4362">
            <w:pPr>
              <w:spacing w:after="0"/>
              <w:rPr>
                <w:szCs w:val="20"/>
              </w:rPr>
            </w:pPr>
            <w:r w:rsidRPr="007F4362">
              <w:rPr>
                <w:szCs w:val="20"/>
              </w:rPr>
              <w:t>2016</w:t>
            </w:r>
          </w:p>
        </w:tc>
      </w:tr>
      <w:tr w:rsidR="007F4362" w:rsidRPr="007F4362" w14:paraId="1E9A1EE7" w14:textId="77777777" w:rsidTr="00EA67DA">
        <w:tc>
          <w:tcPr>
            <w:tcW w:w="2725" w:type="dxa"/>
            <w:noWrap/>
            <w:hideMark/>
          </w:tcPr>
          <w:p w14:paraId="50130FE0" w14:textId="0F0A2827" w:rsidR="007F4362" w:rsidRPr="007F4362" w:rsidRDefault="008E5CDC" w:rsidP="007F4362">
            <w:pPr>
              <w:spacing w:after="0"/>
              <w:jc w:val="left"/>
              <w:rPr>
                <w:szCs w:val="20"/>
              </w:rPr>
            </w:pPr>
            <w:r w:rsidRPr="007F4362">
              <w:rPr>
                <w:szCs w:val="20"/>
              </w:rPr>
              <w:t>Zi Yang Gan</w:t>
            </w:r>
          </w:p>
        </w:tc>
        <w:tc>
          <w:tcPr>
            <w:tcW w:w="2388" w:type="dxa"/>
            <w:noWrap/>
            <w:hideMark/>
          </w:tcPr>
          <w:p w14:paraId="0654DD2B" w14:textId="77777777" w:rsidR="007F4362" w:rsidRPr="007F4362" w:rsidRDefault="007F4362" w:rsidP="007F4362">
            <w:pPr>
              <w:spacing w:after="0"/>
              <w:jc w:val="left"/>
              <w:rPr>
                <w:szCs w:val="20"/>
              </w:rPr>
            </w:pPr>
            <w:r w:rsidRPr="007F4362">
              <w:rPr>
                <w:szCs w:val="20"/>
              </w:rPr>
              <w:t>BLAIR ATHOL SA 5084</w:t>
            </w:r>
          </w:p>
        </w:tc>
        <w:tc>
          <w:tcPr>
            <w:tcW w:w="1366" w:type="dxa"/>
            <w:noWrap/>
            <w:hideMark/>
          </w:tcPr>
          <w:p w14:paraId="00B57778" w14:textId="77777777" w:rsidR="007F4362" w:rsidRPr="007F4362" w:rsidRDefault="007F4362" w:rsidP="007F4362">
            <w:pPr>
              <w:spacing w:after="0"/>
              <w:ind w:right="280"/>
              <w:jc w:val="right"/>
              <w:rPr>
                <w:szCs w:val="20"/>
              </w:rPr>
            </w:pPr>
            <w:r w:rsidRPr="007F4362">
              <w:rPr>
                <w:szCs w:val="20"/>
              </w:rPr>
              <w:t>473.30</w:t>
            </w:r>
          </w:p>
        </w:tc>
        <w:tc>
          <w:tcPr>
            <w:tcW w:w="2186" w:type="dxa"/>
            <w:noWrap/>
            <w:hideMark/>
          </w:tcPr>
          <w:p w14:paraId="4CB4D696" w14:textId="77777777" w:rsidR="007F4362" w:rsidRPr="007F4362" w:rsidRDefault="007F4362" w:rsidP="007F4362">
            <w:pPr>
              <w:spacing w:after="0"/>
              <w:rPr>
                <w:szCs w:val="20"/>
              </w:rPr>
            </w:pPr>
            <w:r w:rsidRPr="007F4362">
              <w:rPr>
                <w:szCs w:val="20"/>
              </w:rPr>
              <w:t>84487966-9109349956</w:t>
            </w:r>
          </w:p>
        </w:tc>
        <w:tc>
          <w:tcPr>
            <w:tcW w:w="685" w:type="dxa"/>
          </w:tcPr>
          <w:p w14:paraId="509927D6" w14:textId="77777777" w:rsidR="007F4362" w:rsidRPr="007F4362" w:rsidRDefault="007F4362" w:rsidP="007F4362">
            <w:pPr>
              <w:spacing w:after="0"/>
              <w:rPr>
                <w:szCs w:val="20"/>
              </w:rPr>
            </w:pPr>
            <w:r w:rsidRPr="007F4362">
              <w:rPr>
                <w:szCs w:val="20"/>
              </w:rPr>
              <w:t>2016</w:t>
            </w:r>
          </w:p>
        </w:tc>
      </w:tr>
      <w:tr w:rsidR="007F4362" w:rsidRPr="007F4362" w14:paraId="30A09DF1" w14:textId="77777777" w:rsidTr="00EA67DA">
        <w:tc>
          <w:tcPr>
            <w:tcW w:w="2725" w:type="dxa"/>
            <w:noWrap/>
            <w:hideMark/>
          </w:tcPr>
          <w:p w14:paraId="19A03573" w14:textId="7ACB3069" w:rsidR="007F4362" w:rsidRPr="007F4362" w:rsidRDefault="008E5CDC" w:rsidP="007F4362">
            <w:pPr>
              <w:spacing w:after="0"/>
              <w:jc w:val="left"/>
              <w:rPr>
                <w:szCs w:val="20"/>
              </w:rPr>
            </w:pPr>
            <w:r w:rsidRPr="007F4362">
              <w:rPr>
                <w:szCs w:val="20"/>
              </w:rPr>
              <w:t>Zoe Heath</w:t>
            </w:r>
          </w:p>
        </w:tc>
        <w:tc>
          <w:tcPr>
            <w:tcW w:w="2388" w:type="dxa"/>
            <w:noWrap/>
            <w:hideMark/>
          </w:tcPr>
          <w:p w14:paraId="322F32BA" w14:textId="77777777" w:rsidR="007F4362" w:rsidRPr="007F4362" w:rsidRDefault="007F4362" w:rsidP="007F4362">
            <w:pPr>
              <w:spacing w:after="0"/>
              <w:jc w:val="left"/>
              <w:rPr>
                <w:szCs w:val="20"/>
              </w:rPr>
            </w:pPr>
            <w:r w:rsidRPr="007F4362">
              <w:rPr>
                <w:szCs w:val="20"/>
              </w:rPr>
              <w:t>WEST BEACH SA 5024</w:t>
            </w:r>
          </w:p>
        </w:tc>
        <w:tc>
          <w:tcPr>
            <w:tcW w:w="1366" w:type="dxa"/>
            <w:noWrap/>
            <w:hideMark/>
          </w:tcPr>
          <w:p w14:paraId="57B9DB04" w14:textId="77777777" w:rsidR="007F4362" w:rsidRPr="007F4362" w:rsidRDefault="007F4362" w:rsidP="007F4362">
            <w:pPr>
              <w:spacing w:after="0"/>
              <w:ind w:right="280"/>
              <w:jc w:val="right"/>
              <w:rPr>
                <w:szCs w:val="20"/>
              </w:rPr>
            </w:pPr>
            <w:r w:rsidRPr="007F4362">
              <w:rPr>
                <w:szCs w:val="20"/>
              </w:rPr>
              <w:t>162.65</w:t>
            </w:r>
          </w:p>
        </w:tc>
        <w:tc>
          <w:tcPr>
            <w:tcW w:w="2186" w:type="dxa"/>
            <w:noWrap/>
            <w:hideMark/>
          </w:tcPr>
          <w:p w14:paraId="1014134E" w14:textId="77777777" w:rsidR="007F4362" w:rsidRPr="007F4362" w:rsidRDefault="007F4362" w:rsidP="007F4362">
            <w:pPr>
              <w:spacing w:after="0"/>
              <w:rPr>
                <w:szCs w:val="20"/>
              </w:rPr>
            </w:pPr>
            <w:r w:rsidRPr="007F4362">
              <w:rPr>
                <w:szCs w:val="20"/>
              </w:rPr>
              <w:t>7020887589-9400668039</w:t>
            </w:r>
          </w:p>
        </w:tc>
        <w:tc>
          <w:tcPr>
            <w:tcW w:w="685" w:type="dxa"/>
          </w:tcPr>
          <w:p w14:paraId="6D354B8F" w14:textId="77777777" w:rsidR="007F4362" w:rsidRPr="007F4362" w:rsidRDefault="007F4362" w:rsidP="007F4362">
            <w:pPr>
              <w:spacing w:after="0"/>
              <w:rPr>
                <w:szCs w:val="20"/>
              </w:rPr>
            </w:pPr>
            <w:r w:rsidRPr="007F4362">
              <w:rPr>
                <w:szCs w:val="20"/>
              </w:rPr>
              <w:t>2016</w:t>
            </w:r>
          </w:p>
        </w:tc>
      </w:tr>
      <w:tr w:rsidR="007F4362" w:rsidRPr="007F4362" w14:paraId="680241B2" w14:textId="77777777" w:rsidTr="00EA67DA">
        <w:tc>
          <w:tcPr>
            <w:tcW w:w="2725" w:type="dxa"/>
            <w:tcBorders>
              <w:bottom w:val="single" w:sz="4" w:space="0" w:color="auto"/>
            </w:tcBorders>
            <w:noWrap/>
            <w:hideMark/>
          </w:tcPr>
          <w:p w14:paraId="1CD7FD18" w14:textId="73686FB7" w:rsidR="007F4362" w:rsidRPr="007F4362" w:rsidRDefault="008E5CDC" w:rsidP="007F4362">
            <w:pPr>
              <w:spacing w:after="0"/>
              <w:jc w:val="left"/>
              <w:rPr>
                <w:szCs w:val="20"/>
              </w:rPr>
            </w:pPr>
            <w:r w:rsidRPr="007F4362">
              <w:rPr>
                <w:szCs w:val="20"/>
              </w:rPr>
              <w:t>Zu Yang Ji</w:t>
            </w:r>
          </w:p>
        </w:tc>
        <w:tc>
          <w:tcPr>
            <w:tcW w:w="2388" w:type="dxa"/>
            <w:tcBorders>
              <w:bottom w:val="single" w:sz="4" w:space="0" w:color="auto"/>
            </w:tcBorders>
            <w:noWrap/>
            <w:hideMark/>
          </w:tcPr>
          <w:p w14:paraId="251553B1" w14:textId="77777777" w:rsidR="007F4362" w:rsidRPr="007F4362" w:rsidRDefault="007F4362" w:rsidP="007F4362">
            <w:pPr>
              <w:spacing w:after="0"/>
              <w:jc w:val="left"/>
              <w:rPr>
                <w:szCs w:val="20"/>
              </w:rPr>
            </w:pPr>
            <w:r w:rsidRPr="007F4362">
              <w:rPr>
                <w:szCs w:val="20"/>
              </w:rPr>
              <w:t>ADELAIDE SA 5000</w:t>
            </w:r>
          </w:p>
        </w:tc>
        <w:tc>
          <w:tcPr>
            <w:tcW w:w="1366" w:type="dxa"/>
            <w:tcBorders>
              <w:bottom w:val="single" w:sz="4" w:space="0" w:color="auto"/>
            </w:tcBorders>
            <w:noWrap/>
            <w:hideMark/>
          </w:tcPr>
          <w:p w14:paraId="3E387C33" w14:textId="77777777" w:rsidR="007F4362" w:rsidRPr="007F4362" w:rsidRDefault="007F4362" w:rsidP="007F4362">
            <w:pPr>
              <w:spacing w:after="0"/>
              <w:ind w:right="280"/>
              <w:jc w:val="right"/>
              <w:rPr>
                <w:szCs w:val="20"/>
              </w:rPr>
            </w:pPr>
            <w:r w:rsidRPr="007F4362">
              <w:rPr>
                <w:szCs w:val="20"/>
              </w:rPr>
              <w:t>191.93</w:t>
            </w:r>
          </w:p>
        </w:tc>
        <w:tc>
          <w:tcPr>
            <w:tcW w:w="2186" w:type="dxa"/>
            <w:tcBorders>
              <w:bottom w:val="single" w:sz="4" w:space="0" w:color="auto"/>
            </w:tcBorders>
            <w:noWrap/>
            <w:hideMark/>
          </w:tcPr>
          <w:p w14:paraId="180194A2" w14:textId="77777777" w:rsidR="007F4362" w:rsidRPr="007F4362" w:rsidRDefault="007F4362" w:rsidP="007F4362">
            <w:pPr>
              <w:spacing w:after="0"/>
              <w:rPr>
                <w:szCs w:val="20"/>
              </w:rPr>
            </w:pPr>
            <w:r w:rsidRPr="007F4362">
              <w:rPr>
                <w:szCs w:val="20"/>
              </w:rPr>
              <w:t>7000078217-9125259190</w:t>
            </w:r>
          </w:p>
        </w:tc>
        <w:tc>
          <w:tcPr>
            <w:tcW w:w="685" w:type="dxa"/>
            <w:tcBorders>
              <w:bottom w:val="single" w:sz="4" w:space="0" w:color="auto"/>
            </w:tcBorders>
          </w:tcPr>
          <w:p w14:paraId="0FAFD81B" w14:textId="77777777" w:rsidR="007F4362" w:rsidRPr="007F4362" w:rsidRDefault="007F4362" w:rsidP="007F4362">
            <w:pPr>
              <w:spacing w:after="0"/>
              <w:rPr>
                <w:szCs w:val="20"/>
              </w:rPr>
            </w:pPr>
            <w:r w:rsidRPr="007F4362">
              <w:rPr>
                <w:szCs w:val="20"/>
              </w:rPr>
              <w:t>2016</w:t>
            </w:r>
          </w:p>
        </w:tc>
      </w:tr>
    </w:tbl>
    <w:p w14:paraId="56158C98" w14:textId="77777777" w:rsidR="0008533C" w:rsidRDefault="0008533C" w:rsidP="0008533C">
      <w:pPr>
        <w:pBdr>
          <w:top w:val="single" w:sz="4" w:space="1" w:color="auto"/>
        </w:pBdr>
        <w:spacing w:before="100" w:after="0" w:line="14" w:lineRule="exact"/>
        <w:jc w:val="center"/>
        <w:rPr>
          <w:rFonts w:eastAsia="Times New Roman"/>
          <w:szCs w:val="17"/>
        </w:rPr>
      </w:pPr>
    </w:p>
    <w:p w14:paraId="3D2A8765" w14:textId="3A8221AF" w:rsidR="00AD2B09" w:rsidRDefault="00AD2B09" w:rsidP="008E5CD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17"/>
        </w:rPr>
      </w:pPr>
    </w:p>
    <w:p w14:paraId="6473FB59" w14:textId="77777777" w:rsidR="008E5CDC" w:rsidRPr="008E5CDC" w:rsidRDefault="008E5CDC" w:rsidP="008E5CDC">
      <w:pPr>
        <w:jc w:val="center"/>
        <w:rPr>
          <w:caps/>
          <w:szCs w:val="17"/>
          <w:lang w:eastAsia="en-AU"/>
        </w:rPr>
      </w:pPr>
      <w:r w:rsidRPr="008E5CDC">
        <w:rPr>
          <w:caps/>
          <w:szCs w:val="17"/>
          <w:lang w:eastAsia="en-AU"/>
        </w:rPr>
        <w:t>Unclaimed Moneys Act 1891</w:t>
      </w:r>
    </w:p>
    <w:p w14:paraId="507E7A12" w14:textId="77777777" w:rsidR="008E5CDC" w:rsidRPr="008E5CDC" w:rsidRDefault="008E5CDC" w:rsidP="008E5CDC">
      <w:pPr>
        <w:jc w:val="center"/>
        <w:rPr>
          <w:smallCaps/>
          <w:szCs w:val="17"/>
          <w:lang w:eastAsia="en-AU"/>
        </w:rPr>
      </w:pPr>
      <w:r w:rsidRPr="008E5CDC">
        <w:rPr>
          <w:smallCaps/>
          <w:szCs w:val="17"/>
          <w:lang w:eastAsia="en-AU"/>
        </w:rPr>
        <w:t>Argo Global Listed Infrastructure Limited</w:t>
      </w:r>
    </w:p>
    <w:p w14:paraId="1F1DDE3B" w14:textId="77777777" w:rsidR="008E5CDC" w:rsidRPr="008E5CDC" w:rsidRDefault="008E5CDC" w:rsidP="008E5CDC">
      <w:pPr>
        <w:jc w:val="center"/>
        <w:rPr>
          <w:i/>
          <w:szCs w:val="17"/>
          <w:lang w:eastAsia="en-AU"/>
        </w:rPr>
      </w:pPr>
      <w:r w:rsidRPr="008E5CDC">
        <w:rPr>
          <w:i/>
          <w:szCs w:val="17"/>
          <w:lang w:eastAsia="en-AU"/>
        </w:rPr>
        <w:t xml:space="preserve">Register of Unclaimed Moneys </w:t>
      </w:r>
      <w:r w:rsidRPr="008E5CDC">
        <w:rPr>
          <w:i/>
          <w:szCs w:val="17"/>
        </w:rPr>
        <w:t>held</w:t>
      </w:r>
      <w:r w:rsidRPr="008E5CDC">
        <w:rPr>
          <w:i/>
          <w:szCs w:val="17"/>
          <w:lang w:eastAsia="en-AU"/>
        </w:rPr>
        <w:t xml:space="preserve"> for the years ended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2"/>
        <w:gridCol w:w="2554"/>
        <w:gridCol w:w="1132"/>
        <w:gridCol w:w="1558"/>
        <w:gridCol w:w="1278"/>
      </w:tblGrid>
      <w:tr w:rsidR="008E5CDC" w:rsidRPr="008E5CDC" w14:paraId="51738AFE" w14:textId="77777777" w:rsidTr="008E5CDC">
        <w:trPr>
          <w:trHeight w:val="20"/>
        </w:trPr>
        <w:tc>
          <w:tcPr>
            <w:tcW w:w="2879" w:type="pct"/>
            <w:gridSpan w:val="2"/>
            <w:tcBorders>
              <w:top w:val="single" w:sz="4" w:space="0" w:color="auto"/>
              <w:bottom w:val="single" w:sz="4" w:space="0" w:color="auto"/>
            </w:tcBorders>
            <w:noWrap/>
            <w:vAlign w:val="center"/>
          </w:tcPr>
          <w:p w14:paraId="57E3412B" w14:textId="77777777" w:rsidR="008E5CDC" w:rsidRPr="008E5CDC" w:rsidRDefault="008E5CDC" w:rsidP="008E5CDC">
            <w:pPr>
              <w:spacing w:before="60" w:after="60"/>
              <w:jc w:val="center"/>
              <w:rPr>
                <w:b/>
                <w:bCs/>
                <w:szCs w:val="17"/>
              </w:rPr>
            </w:pPr>
            <w:r w:rsidRPr="008E5CDC">
              <w:rPr>
                <w:b/>
                <w:bCs/>
                <w:szCs w:val="17"/>
              </w:rPr>
              <w:t>Name and Address of Owner</w:t>
            </w:r>
          </w:p>
        </w:tc>
        <w:tc>
          <w:tcPr>
            <w:tcW w:w="605" w:type="pct"/>
            <w:tcBorders>
              <w:top w:val="single" w:sz="4" w:space="0" w:color="auto"/>
              <w:bottom w:val="single" w:sz="4" w:space="0" w:color="auto"/>
            </w:tcBorders>
            <w:noWrap/>
            <w:vAlign w:val="center"/>
          </w:tcPr>
          <w:p w14:paraId="4447F041" w14:textId="77777777" w:rsidR="008E5CDC" w:rsidRPr="008E5CDC" w:rsidRDefault="008E5CDC" w:rsidP="008E5CDC">
            <w:pPr>
              <w:spacing w:before="60" w:after="60"/>
              <w:jc w:val="center"/>
              <w:rPr>
                <w:b/>
                <w:bCs/>
                <w:szCs w:val="17"/>
              </w:rPr>
            </w:pPr>
            <w:r w:rsidRPr="008E5CDC">
              <w:rPr>
                <w:b/>
                <w:bCs/>
                <w:szCs w:val="17"/>
              </w:rPr>
              <w:t>Amount $</w:t>
            </w:r>
          </w:p>
        </w:tc>
        <w:tc>
          <w:tcPr>
            <w:tcW w:w="833" w:type="pct"/>
            <w:tcBorders>
              <w:top w:val="single" w:sz="4" w:space="0" w:color="auto"/>
              <w:bottom w:val="single" w:sz="4" w:space="0" w:color="auto"/>
            </w:tcBorders>
            <w:noWrap/>
            <w:vAlign w:val="center"/>
          </w:tcPr>
          <w:p w14:paraId="16D8BB18" w14:textId="77777777" w:rsidR="008E5CDC" w:rsidRPr="008E5CDC" w:rsidRDefault="008E5CDC" w:rsidP="008E5CDC">
            <w:pPr>
              <w:spacing w:before="60" w:after="60"/>
              <w:jc w:val="center"/>
              <w:rPr>
                <w:b/>
                <w:bCs/>
                <w:szCs w:val="17"/>
              </w:rPr>
            </w:pPr>
            <w:r w:rsidRPr="008E5CDC">
              <w:rPr>
                <w:b/>
                <w:bCs/>
                <w:szCs w:val="17"/>
              </w:rPr>
              <w:t>Dividend</w:t>
            </w:r>
          </w:p>
        </w:tc>
        <w:tc>
          <w:tcPr>
            <w:tcW w:w="683" w:type="pct"/>
            <w:tcBorders>
              <w:top w:val="single" w:sz="4" w:space="0" w:color="auto"/>
              <w:bottom w:val="single" w:sz="4" w:space="0" w:color="auto"/>
            </w:tcBorders>
            <w:noWrap/>
            <w:vAlign w:val="center"/>
          </w:tcPr>
          <w:p w14:paraId="138E3427" w14:textId="77777777" w:rsidR="008E5CDC" w:rsidRPr="008E5CDC" w:rsidRDefault="008E5CDC" w:rsidP="008E5CDC">
            <w:pPr>
              <w:spacing w:before="60" w:after="60"/>
              <w:jc w:val="center"/>
              <w:rPr>
                <w:b/>
                <w:bCs/>
                <w:szCs w:val="17"/>
              </w:rPr>
            </w:pPr>
            <w:r w:rsidRPr="008E5CDC">
              <w:rPr>
                <w:b/>
                <w:bCs/>
                <w:szCs w:val="17"/>
              </w:rPr>
              <w:t>Date</w:t>
            </w:r>
          </w:p>
        </w:tc>
      </w:tr>
      <w:tr w:rsidR="008E5CDC" w:rsidRPr="008E5CDC" w14:paraId="641DF7BC" w14:textId="77777777" w:rsidTr="008E5CDC">
        <w:trPr>
          <w:trHeight w:val="20"/>
        </w:trPr>
        <w:tc>
          <w:tcPr>
            <w:tcW w:w="1514" w:type="pct"/>
            <w:tcBorders>
              <w:top w:val="single" w:sz="4" w:space="0" w:color="auto"/>
            </w:tcBorders>
            <w:noWrap/>
          </w:tcPr>
          <w:p w14:paraId="58A80F68" w14:textId="77777777" w:rsidR="008E5CDC" w:rsidRPr="008E5CDC" w:rsidRDefault="008E5CDC" w:rsidP="008E5CDC">
            <w:pPr>
              <w:spacing w:after="0" w:line="40" w:lineRule="exact"/>
              <w:jc w:val="left"/>
              <w:rPr>
                <w:szCs w:val="17"/>
              </w:rPr>
            </w:pPr>
          </w:p>
        </w:tc>
        <w:tc>
          <w:tcPr>
            <w:tcW w:w="1365" w:type="pct"/>
            <w:tcBorders>
              <w:top w:val="single" w:sz="4" w:space="0" w:color="auto"/>
            </w:tcBorders>
            <w:noWrap/>
          </w:tcPr>
          <w:p w14:paraId="42640084" w14:textId="77777777" w:rsidR="008E5CDC" w:rsidRPr="008E5CDC" w:rsidRDefault="008E5CDC" w:rsidP="008E5CDC">
            <w:pPr>
              <w:spacing w:after="0" w:line="40" w:lineRule="exact"/>
              <w:jc w:val="left"/>
              <w:rPr>
                <w:szCs w:val="17"/>
              </w:rPr>
            </w:pPr>
          </w:p>
        </w:tc>
        <w:tc>
          <w:tcPr>
            <w:tcW w:w="605" w:type="pct"/>
            <w:tcBorders>
              <w:top w:val="single" w:sz="4" w:space="0" w:color="auto"/>
            </w:tcBorders>
            <w:noWrap/>
          </w:tcPr>
          <w:p w14:paraId="1174ABD6" w14:textId="77777777" w:rsidR="008E5CDC" w:rsidRPr="008E5CDC" w:rsidRDefault="008E5CDC" w:rsidP="008E5CDC">
            <w:pPr>
              <w:spacing w:after="0" w:line="40" w:lineRule="exact"/>
              <w:jc w:val="left"/>
              <w:rPr>
                <w:szCs w:val="17"/>
              </w:rPr>
            </w:pPr>
          </w:p>
        </w:tc>
        <w:tc>
          <w:tcPr>
            <w:tcW w:w="833" w:type="pct"/>
            <w:tcBorders>
              <w:top w:val="single" w:sz="4" w:space="0" w:color="auto"/>
            </w:tcBorders>
            <w:noWrap/>
          </w:tcPr>
          <w:p w14:paraId="43F0E917" w14:textId="77777777" w:rsidR="008E5CDC" w:rsidRPr="008E5CDC" w:rsidRDefault="008E5CDC" w:rsidP="008E5CDC">
            <w:pPr>
              <w:spacing w:after="0" w:line="40" w:lineRule="exact"/>
              <w:jc w:val="left"/>
              <w:rPr>
                <w:szCs w:val="17"/>
              </w:rPr>
            </w:pPr>
          </w:p>
        </w:tc>
        <w:tc>
          <w:tcPr>
            <w:tcW w:w="683" w:type="pct"/>
            <w:tcBorders>
              <w:top w:val="single" w:sz="4" w:space="0" w:color="auto"/>
            </w:tcBorders>
            <w:noWrap/>
          </w:tcPr>
          <w:p w14:paraId="0C2AE19D" w14:textId="77777777" w:rsidR="008E5CDC" w:rsidRPr="008E5CDC" w:rsidRDefault="008E5CDC" w:rsidP="008E5CDC">
            <w:pPr>
              <w:spacing w:after="0" w:line="40" w:lineRule="exact"/>
              <w:jc w:val="left"/>
              <w:rPr>
                <w:szCs w:val="17"/>
              </w:rPr>
            </w:pPr>
          </w:p>
        </w:tc>
      </w:tr>
      <w:tr w:rsidR="008E5CDC" w:rsidRPr="008E5CDC" w14:paraId="3827E494" w14:textId="77777777" w:rsidTr="008E5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1514" w:type="pct"/>
            <w:tcBorders>
              <w:top w:val="nil"/>
              <w:left w:val="nil"/>
              <w:bottom w:val="nil"/>
              <w:right w:val="nil"/>
            </w:tcBorders>
          </w:tcPr>
          <w:p w14:paraId="6CB5CDDF" w14:textId="77777777" w:rsidR="008E5CDC" w:rsidRPr="008E5CDC" w:rsidRDefault="008E5CDC" w:rsidP="008E5CDC">
            <w:pPr>
              <w:spacing w:after="0"/>
              <w:jc w:val="left"/>
              <w:rPr>
                <w:szCs w:val="17"/>
                <w:lang w:eastAsia="en-AU"/>
              </w:rPr>
            </w:pPr>
            <w:proofErr w:type="spellStart"/>
            <w:r w:rsidRPr="008E5CDC">
              <w:rPr>
                <w:szCs w:val="17"/>
                <w:lang w:eastAsia="en-AU"/>
              </w:rPr>
              <w:t>Abbejo</w:t>
            </w:r>
            <w:proofErr w:type="spellEnd"/>
            <w:r w:rsidRPr="008E5CDC">
              <w:rPr>
                <w:szCs w:val="17"/>
                <w:lang w:eastAsia="en-AU"/>
              </w:rPr>
              <w:t xml:space="preserve"> Pty Ltd &lt;Kerr Family Super Fund A/C&gt;</w:t>
            </w:r>
          </w:p>
        </w:tc>
        <w:tc>
          <w:tcPr>
            <w:tcW w:w="1365" w:type="pct"/>
            <w:tcBorders>
              <w:top w:val="nil"/>
              <w:left w:val="nil"/>
              <w:bottom w:val="nil"/>
              <w:right w:val="nil"/>
            </w:tcBorders>
          </w:tcPr>
          <w:p w14:paraId="15A7D767" w14:textId="77777777" w:rsidR="008E5CDC" w:rsidRPr="008E5CDC" w:rsidRDefault="008E5CDC" w:rsidP="008E5CDC">
            <w:pPr>
              <w:spacing w:after="0"/>
              <w:jc w:val="left"/>
              <w:rPr>
                <w:szCs w:val="17"/>
                <w:lang w:eastAsia="en-AU"/>
              </w:rPr>
            </w:pPr>
            <w:r w:rsidRPr="008E5CDC">
              <w:rPr>
                <w:szCs w:val="17"/>
                <w:lang w:eastAsia="en-AU"/>
              </w:rPr>
              <w:t>KEILOR EAST VIC 3033</w:t>
            </w:r>
          </w:p>
        </w:tc>
        <w:tc>
          <w:tcPr>
            <w:tcW w:w="605" w:type="pct"/>
            <w:tcBorders>
              <w:top w:val="nil"/>
              <w:left w:val="nil"/>
              <w:bottom w:val="nil"/>
              <w:right w:val="nil"/>
            </w:tcBorders>
          </w:tcPr>
          <w:p w14:paraId="62FF59C4" w14:textId="77777777" w:rsidR="008E5CDC" w:rsidRPr="008E5CDC" w:rsidRDefault="008E5CDC" w:rsidP="008E5CDC">
            <w:pPr>
              <w:spacing w:after="0"/>
              <w:ind w:right="329"/>
              <w:jc w:val="right"/>
              <w:rPr>
                <w:szCs w:val="17"/>
                <w:lang w:eastAsia="en-AU"/>
              </w:rPr>
            </w:pPr>
            <w:r w:rsidRPr="008E5CDC">
              <w:rPr>
                <w:szCs w:val="17"/>
                <w:lang w:eastAsia="en-AU"/>
              </w:rPr>
              <w:t>32.00</w:t>
            </w:r>
          </w:p>
        </w:tc>
        <w:tc>
          <w:tcPr>
            <w:tcW w:w="833" w:type="pct"/>
            <w:tcBorders>
              <w:top w:val="nil"/>
              <w:left w:val="nil"/>
              <w:bottom w:val="nil"/>
              <w:right w:val="nil"/>
            </w:tcBorders>
          </w:tcPr>
          <w:p w14:paraId="79239BC0" w14:textId="77777777" w:rsidR="008E5CDC" w:rsidRPr="008E5CDC" w:rsidRDefault="008E5CDC" w:rsidP="008E5CDC">
            <w:pPr>
              <w:spacing w:after="0"/>
              <w:jc w:val="left"/>
              <w:rPr>
                <w:szCs w:val="17"/>
                <w:lang w:eastAsia="en-AU"/>
              </w:rPr>
            </w:pPr>
            <w:r w:rsidRPr="008E5CDC">
              <w:rPr>
                <w:szCs w:val="17"/>
                <w:lang w:eastAsia="en-AU"/>
              </w:rPr>
              <w:t xml:space="preserve">Dividend Unclaimed Money </w:t>
            </w:r>
          </w:p>
        </w:tc>
        <w:tc>
          <w:tcPr>
            <w:tcW w:w="683" w:type="pct"/>
            <w:tcBorders>
              <w:top w:val="nil"/>
              <w:left w:val="nil"/>
              <w:bottom w:val="nil"/>
              <w:right w:val="nil"/>
            </w:tcBorders>
          </w:tcPr>
          <w:p w14:paraId="661B1600" w14:textId="77777777" w:rsidR="008E5CDC" w:rsidRPr="008E5CDC" w:rsidRDefault="008E5CDC" w:rsidP="008E5CDC">
            <w:pPr>
              <w:spacing w:after="0"/>
              <w:jc w:val="left"/>
              <w:rPr>
                <w:szCs w:val="17"/>
                <w:lang w:eastAsia="en-AU"/>
              </w:rPr>
            </w:pPr>
            <w:r w:rsidRPr="008E5CDC">
              <w:rPr>
                <w:szCs w:val="17"/>
                <w:lang w:eastAsia="en-AU"/>
              </w:rPr>
              <w:t>14 Sep 2016 - 18 Mar 2016</w:t>
            </w:r>
          </w:p>
        </w:tc>
      </w:tr>
      <w:tr w:rsidR="008E5CDC" w:rsidRPr="008E5CDC" w14:paraId="3CDCB6C7" w14:textId="77777777" w:rsidTr="008E5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1514" w:type="pct"/>
            <w:tcBorders>
              <w:top w:val="nil"/>
              <w:left w:val="nil"/>
              <w:bottom w:val="nil"/>
              <w:right w:val="nil"/>
            </w:tcBorders>
          </w:tcPr>
          <w:p w14:paraId="6D78CECA" w14:textId="77777777" w:rsidR="008E5CDC" w:rsidRPr="008E5CDC" w:rsidRDefault="008E5CDC" w:rsidP="008E5CDC">
            <w:pPr>
              <w:spacing w:after="0"/>
              <w:jc w:val="left"/>
              <w:rPr>
                <w:szCs w:val="17"/>
                <w:lang w:eastAsia="en-AU"/>
              </w:rPr>
            </w:pPr>
            <w:proofErr w:type="spellStart"/>
            <w:r w:rsidRPr="008E5CDC">
              <w:rPr>
                <w:szCs w:val="17"/>
                <w:lang w:eastAsia="en-AU"/>
              </w:rPr>
              <w:t>Brundell</w:t>
            </w:r>
            <w:proofErr w:type="spellEnd"/>
            <w:r w:rsidRPr="008E5CDC">
              <w:rPr>
                <w:szCs w:val="17"/>
                <w:lang w:eastAsia="en-AU"/>
              </w:rPr>
              <w:t xml:space="preserve"> Ryan Charles</w:t>
            </w:r>
          </w:p>
        </w:tc>
        <w:tc>
          <w:tcPr>
            <w:tcW w:w="1365" w:type="pct"/>
            <w:tcBorders>
              <w:top w:val="nil"/>
              <w:left w:val="nil"/>
              <w:bottom w:val="nil"/>
              <w:right w:val="nil"/>
            </w:tcBorders>
          </w:tcPr>
          <w:p w14:paraId="4EA21118" w14:textId="77777777" w:rsidR="008E5CDC" w:rsidRPr="008E5CDC" w:rsidRDefault="008E5CDC" w:rsidP="008E5CDC">
            <w:pPr>
              <w:spacing w:after="0"/>
              <w:jc w:val="left"/>
              <w:rPr>
                <w:szCs w:val="17"/>
                <w:lang w:eastAsia="en-AU"/>
              </w:rPr>
            </w:pPr>
            <w:r w:rsidRPr="008E5CDC">
              <w:rPr>
                <w:szCs w:val="17"/>
                <w:lang w:eastAsia="en-AU"/>
              </w:rPr>
              <w:t>HECTORVILLE SA 5073</w:t>
            </w:r>
          </w:p>
        </w:tc>
        <w:tc>
          <w:tcPr>
            <w:tcW w:w="605" w:type="pct"/>
            <w:tcBorders>
              <w:top w:val="nil"/>
              <w:left w:val="nil"/>
              <w:bottom w:val="nil"/>
              <w:right w:val="nil"/>
            </w:tcBorders>
          </w:tcPr>
          <w:p w14:paraId="3A76AD58" w14:textId="77777777" w:rsidR="008E5CDC" w:rsidRPr="008E5CDC" w:rsidRDefault="008E5CDC" w:rsidP="008E5CDC">
            <w:pPr>
              <w:spacing w:after="0"/>
              <w:ind w:right="329"/>
              <w:jc w:val="right"/>
              <w:rPr>
                <w:szCs w:val="17"/>
                <w:lang w:eastAsia="en-AU"/>
              </w:rPr>
            </w:pPr>
            <w:r w:rsidRPr="008E5CDC">
              <w:rPr>
                <w:szCs w:val="17"/>
                <w:lang w:eastAsia="en-AU"/>
              </w:rPr>
              <w:t>60.00</w:t>
            </w:r>
          </w:p>
        </w:tc>
        <w:tc>
          <w:tcPr>
            <w:tcW w:w="833" w:type="pct"/>
            <w:tcBorders>
              <w:top w:val="nil"/>
              <w:left w:val="nil"/>
              <w:bottom w:val="nil"/>
              <w:right w:val="nil"/>
            </w:tcBorders>
          </w:tcPr>
          <w:p w14:paraId="75E4EAD2" w14:textId="77777777" w:rsidR="008E5CDC" w:rsidRPr="008E5CDC" w:rsidRDefault="008E5CDC" w:rsidP="008E5CDC">
            <w:pPr>
              <w:spacing w:after="0"/>
              <w:jc w:val="left"/>
              <w:rPr>
                <w:szCs w:val="17"/>
                <w:lang w:eastAsia="en-AU"/>
              </w:rPr>
            </w:pPr>
            <w:r w:rsidRPr="008E5CDC">
              <w:rPr>
                <w:szCs w:val="17"/>
                <w:lang w:eastAsia="en-AU"/>
              </w:rPr>
              <w:t xml:space="preserve">Dividend Unclaimed Money </w:t>
            </w:r>
          </w:p>
        </w:tc>
        <w:tc>
          <w:tcPr>
            <w:tcW w:w="683" w:type="pct"/>
            <w:tcBorders>
              <w:top w:val="nil"/>
              <w:left w:val="nil"/>
              <w:bottom w:val="nil"/>
              <w:right w:val="nil"/>
            </w:tcBorders>
          </w:tcPr>
          <w:p w14:paraId="6A118308" w14:textId="77777777" w:rsidR="008E5CDC" w:rsidRPr="008E5CDC" w:rsidRDefault="008E5CDC" w:rsidP="008E5CDC">
            <w:pPr>
              <w:spacing w:after="0"/>
              <w:jc w:val="left"/>
              <w:rPr>
                <w:szCs w:val="17"/>
                <w:lang w:eastAsia="en-AU"/>
              </w:rPr>
            </w:pPr>
            <w:r w:rsidRPr="008E5CDC">
              <w:rPr>
                <w:szCs w:val="17"/>
                <w:lang w:eastAsia="en-AU"/>
              </w:rPr>
              <w:t>14 Sep 2016 - 18 Mar 2016</w:t>
            </w:r>
          </w:p>
        </w:tc>
      </w:tr>
      <w:tr w:rsidR="008E5CDC" w:rsidRPr="008E5CDC" w14:paraId="4A882D55" w14:textId="77777777" w:rsidTr="008E5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1514" w:type="pct"/>
            <w:tcBorders>
              <w:top w:val="nil"/>
              <w:left w:val="nil"/>
              <w:bottom w:val="nil"/>
              <w:right w:val="nil"/>
            </w:tcBorders>
          </w:tcPr>
          <w:p w14:paraId="7A5CC735" w14:textId="77777777" w:rsidR="008E5CDC" w:rsidRPr="008E5CDC" w:rsidRDefault="008E5CDC" w:rsidP="008E5CDC">
            <w:pPr>
              <w:spacing w:after="0"/>
              <w:jc w:val="left"/>
              <w:rPr>
                <w:szCs w:val="17"/>
                <w:lang w:eastAsia="en-AU"/>
              </w:rPr>
            </w:pPr>
            <w:proofErr w:type="spellStart"/>
            <w:r w:rsidRPr="008E5CDC">
              <w:rPr>
                <w:szCs w:val="17"/>
                <w:lang w:eastAsia="en-AU"/>
              </w:rPr>
              <w:t>Bushrise</w:t>
            </w:r>
            <w:proofErr w:type="spellEnd"/>
            <w:r w:rsidRPr="008E5CDC">
              <w:rPr>
                <w:szCs w:val="17"/>
                <w:lang w:eastAsia="en-AU"/>
              </w:rPr>
              <w:t xml:space="preserve"> Pty Ltd &lt;Pillar Investment Fund A/C&gt;</w:t>
            </w:r>
          </w:p>
        </w:tc>
        <w:tc>
          <w:tcPr>
            <w:tcW w:w="1365" w:type="pct"/>
            <w:tcBorders>
              <w:top w:val="nil"/>
              <w:left w:val="nil"/>
              <w:bottom w:val="nil"/>
              <w:right w:val="nil"/>
            </w:tcBorders>
          </w:tcPr>
          <w:p w14:paraId="54533111" w14:textId="77777777" w:rsidR="008E5CDC" w:rsidRPr="008E5CDC" w:rsidRDefault="008E5CDC" w:rsidP="008E5CDC">
            <w:pPr>
              <w:spacing w:after="0"/>
              <w:jc w:val="left"/>
              <w:rPr>
                <w:szCs w:val="17"/>
                <w:lang w:eastAsia="en-AU"/>
              </w:rPr>
            </w:pPr>
            <w:r w:rsidRPr="008E5CDC">
              <w:rPr>
                <w:szCs w:val="17"/>
                <w:lang w:eastAsia="en-AU"/>
              </w:rPr>
              <w:t>LEEDERVILLE WA 6093</w:t>
            </w:r>
          </w:p>
        </w:tc>
        <w:tc>
          <w:tcPr>
            <w:tcW w:w="605" w:type="pct"/>
            <w:tcBorders>
              <w:top w:val="nil"/>
              <w:left w:val="nil"/>
              <w:bottom w:val="nil"/>
              <w:right w:val="nil"/>
            </w:tcBorders>
          </w:tcPr>
          <w:p w14:paraId="168E39E9" w14:textId="77777777" w:rsidR="008E5CDC" w:rsidRPr="008E5CDC" w:rsidRDefault="008E5CDC" w:rsidP="008E5CDC">
            <w:pPr>
              <w:spacing w:after="0"/>
              <w:ind w:right="329"/>
              <w:jc w:val="right"/>
              <w:rPr>
                <w:szCs w:val="17"/>
                <w:lang w:eastAsia="en-AU"/>
              </w:rPr>
            </w:pPr>
            <w:r w:rsidRPr="008E5CDC">
              <w:rPr>
                <w:szCs w:val="17"/>
                <w:lang w:eastAsia="en-AU"/>
              </w:rPr>
              <w:t>50.00</w:t>
            </w:r>
          </w:p>
        </w:tc>
        <w:tc>
          <w:tcPr>
            <w:tcW w:w="833" w:type="pct"/>
            <w:tcBorders>
              <w:top w:val="nil"/>
              <w:left w:val="nil"/>
              <w:bottom w:val="nil"/>
              <w:right w:val="nil"/>
            </w:tcBorders>
          </w:tcPr>
          <w:p w14:paraId="6950663A" w14:textId="77777777" w:rsidR="008E5CDC" w:rsidRPr="008E5CDC" w:rsidRDefault="008E5CDC" w:rsidP="008E5CDC">
            <w:pPr>
              <w:spacing w:after="0"/>
              <w:jc w:val="left"/>
              <w:rPr>
                <w:szCs w:val="17"/>
                <w:lang w:eastAsia="en-AU"/>
              </w:rPr>
            </w:pPr>
            <w:r w:rsidRPr="008E5CDC">
              <w:rPr>
                <w:szCs w:val="17"/>
                <w:lang w:eastAsia="en-AU"/>
              </w:rPr>
              <w:t xml:space="preserve">Dividend Unclaimed Money </w:t>
            </w:r>
          </w:p>
        </w:tc>
        <w:tc>
          <w:tcPr>
            <w:tcW w:w="683" w:type="pct"/>
            <w:tcBorders>
              <w:top w:val="nil"/>
              <w:left w:val="nil"/>
              <w:bottom w:val="nil"/>
              <w:right w:val="nil"/>
            </w:tcBorders>
          </w:tcPr>
          <w:p w14:paraId="4C6E9CF4" w14:textId="77777777" w:rsidR="008E5CDC" w:rsidRPr="008E5CDC" w:rsidRDefault="008E5CDC" w:rsidP="008E5CDC">
            <w:pPr>
              <w:spacing w:after="0"/>
              <w:jc w:val="left"/>
              <w:rPr>
                <w:szCs w:val="17"/>
                <w:lang w:eastAsia="en-AU"/>
              </w:rPr>
            </w:pPr>
            <w:r w:rsidRPr="008E5CDC">
              <w:rPr>
                <w:szCs w:val="17"/>
                <w:lang w:eastAsia="en-AU"/>
              </w:rPr>
              <w:t>18 Mar 2016</w:t>
            </w:r>
          </w:p>
        </w:tc>
      </w:tr>
      <w:tr w:rsidR="008E5CDC" w:rsidRPr="008E5CDC" w14:paraId="5B01195E" w14:textId="77777777" w:rsidTr="008E5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1514" w:type="pct"/>
            <w:tcBorders>
              <w:top w:val="nil"/>
              <w:left w:val="nil"/>
              <w:bottom w:val="nil"/>
              <w:right w:val="nil"/>
            </w:tcBorders>
          </w:tcPr>
          <w:p w14:paraId="653FF6E9" w14:textId="77777777" w:rsidR="008E5CDC" w:rsidRPr="008E5CDC" w:rsidRDefault="008E5CDC" w:rsidP="008E5CDC">
            <w:pPr>
              <w:spacing w:after="0"/>
              <w:jc w:val="left"/>
              <w:rPr>
                <w:szCs w:val="17"/>
                <w:lang w:eastAsia="en-AU"/>
              </w:rPr>
            </w:pPr>
            <w:r w:rsidRPr="008E5CDC">
              <w:rPr>
                <w:szCs w:val="17"/>
                <w:lang w:eastAsia="en-AU"/>
              </w:rPr>
              <w:t>Coles John Humphrey</w:t>
            </w:r>
          </w:p>
        </w:tc>
        <w:tc>
          <w:tcPr>
            <w:tcW w:w="1365" w:type="pct"/>
            <w:tcBorders>
              <w:top w:val="nil"/>
              <w:left w:val="nil"/>
              <w:bottom w:val="nil"/>
              <w:right w:val="nil"/>
            </w:tcBorders>
          </w:tcPr>
          <w:p w14:paraId="61F02B19" w14:textId="77777777" w:rsidR="008E5CDC" w:rsidRPr="008E5CDC" w:rsidRDefault="008E5CDC" w:rsidP="008E5CDC">
            <w:pPr>
              <w:spacing w:after="0"/>
              <w:jc w:val="left"/>
              <w:rPr>
                <w:szCs w:val="17"/>
                <w:lang w:eastAsia="en-AU"/>
              </w:rPr>
            </w:pPr>
            <w:r w:rsidRPr="008E5CDC">
              <w:rPr>
                <w:szCs w:val="17"/>
                <w:lang w:eastAsia="en-AU"/>
              </w:rPr>
              <w:t>OAKLANDS PARK SA 5046</w:t>
            </w:r>
          </w:p>
        </w:tc>
        <w:tc>
          <w:tcPr>
            <w:tcW w:w="605" w:type="pct"/>
            <w:tcBorders>
              <w:top w:val="nil"/>
              <w:left w:val="nil"/>
              <w:bottom w:val="nil"/>
              <w:right w:val="nil"/>
            </w:tcBorders>
          </w:tcPr>
          <w:p w14:paraId="55B251D8" w14:textId="77777777" w:rsidR="008E5CDC" w:rsidRPr="008E5CDC" w:rsidRDefault="008E5CDC" w:rsidP="008E5CDC">
            <w:pPr>
              <w:spacing w:after="0"/>
              <w:ind w:right="329"/>
              <w:jc w:val="right"/>
              <w:rPr>
                <w:szCs w:val="17"/>
                <w:lang w:eastAsia="en-AU"/>
              </w:rPr>
            </w:pPr>
            <w:r w:rsidRPr="008E5CDC">
              <w:rPr>
                <w:szCs w:val="17"/>
                <w:lang w:eastAsia="en-AU"/>
              </w:rPr>
              <w:t>25.00</w:t>
            </w:r>
          </w:p>
        </w:tc>
        <w:tc>
          <w:tcPr>
            <w:tcW w:w="833" w:type="pct"/>
            <w:tcBorders>
              <w:top w:val="nil"/>
              <w:left w:val="nil"/>
              <w:bottom w:val="nil"/>
              <w:right w:val="nil"/>
            </w:tcBorders>
          </w:tcPr>
          <w:p w14:paraId="34FABDA9" w14:textId="77777777" w:rsidR="008E5CDC" w:rsidRPr="008E5CDC" w:rsidRDefault="008E5CDC" w:rsidP="008E5CDC">
            <w:pPr>
              <w:spacing w:after="0"/>
              <w:jc w:val="left"/>
              <w:rPr>
                <w:szCs w:val="17"/>
                <w:lang w:eastAsia="en-AU"/>
              </w:rPr>
            </w:pPr>
            <w:r w:rsidRPr="008E5CDC">
              <w:rPr>
                <w:szCs w:val="17"/>
                <w:lang w:eastAsia="en-AU"/>
              </w:rPr>
              <w:t xml:space="preserve">Dividend Unclaimed Money </w:t>
            </w:r>
          </w:p>
        </w:tc>
        <w:tc>
          <w:tcPr>
            <w:tcW w:w="683" w:type="pct"/>
            <w:tcBorders>
              <w:top w:val="nil"/>
              <w:left w:val="nil"/>
              <w:bottom w:val="nil"/>
              <w:right w:val="nil"/>
            </w:tcBorders>
          </w:tcPr>
          <w:p w14:paraId="124ACF58" w14:textId="77777777" w:rsidR="008E5CDC" w:rsidRPr="008E5CDC" w:rsidRDefault="008E5CDC" w:rsidP="008E5CDC">
            <w:pPr>
              <w:spacing w:after="0"/>
              <w:jc w:val="left"/>
              <w:rPr>
                <w:szCs w:val="17"/>
                <w:lang w:eastAsia="en-AU"/>
              </w:rPr>
            </w:pPr>
            <w:r w:rsidRPr="008E5CDC">
              <w:rPr>
                <w:szCs w:val="17"/>
                <w:lang w:eastAsia="en-AU"/>
              </w:rPr>
              <w:t>14 Sep 2016</w:t>
            </w:r>
          </w:p>
        </w:tc>
      </w:tr>
      <w:tr w:rsidR="008E5CDC" w:rsidRPr="008E5CDC" w14:paraId="328E1F67" w14:textId="77777777" w:rsidTr="008E5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1514" w:type="pct"/>
            <w:tcBorders>
              <w:top w:val="nil"/>
              <w:left w:val="nil"/>
              <w:bottom w:val="nil"/>
              <w:right w:val="nil"/>
            </w:tcBorders>
          </w:tcPr>
          <w:p w14:paraId="5437000B" w14:textId="77777777" w:rsidR="008E5CDC" w:rsidRPr="008E5CDC" w:rsidRDefault="008E5CDC" w:rsidP="008E5CDC">
            <w:pPr>
              <w:spacing w:after="0"/>
              <w:jc w:val="left"/>
              <w:rPr>
                <w:szCs w:val="17"/>
                <w:lang w:eastAsia="en-AU"/>
              </w:rPr>
            </w:pPr>
            <w:r w:rsidRPr="008E5CDC">
              <w:rPr>
                <w:szCs w:val="17"/>
                <w:lang w:eastAsia="en-AU"/>
              </w:rPr>
              <w:t>Dowling Christopher William</w:t>
            </w:r>
          </w:p>
        </w:tc>
        <w:tc>
          <w:tcPr>
            <w:tcW w:w="1365" w:type="pct"/>
            <w:tcBorders>
              <w:top w:val="nil"/>
              <w:left w:val="nil"/>
              <w:bottom w:val="nil"/>
              <w:right w:val="nil"/>
            </w:tcBorders>
          </w:tcPr>
          <w:p w14:paraId="5D09781E" w14:textId="77777777" w:rsidR="008E5CDC" w:rsidRPr="008E5CDC" w:rsidRDefault="008E5CDC" w:rsidP="008E5CDC">
            <w:pPr>
              <w:spacing w:after="0"/>
              <w:jc w:val="left"/>
              <w:rPr>
                <w:szCs w:val="17"/>
                <w:lang w:eastAsia="en-AU"/>
              </w:rPr>
            </w:pPr>
            <w:r w:rsidRPr="008E5CDC">
              <w:rPr>
                <w:szCs w:val="17"/>
                <w:lang w:eastAsia="en-AU"/>
              </w:rPr>
              <w:t>KEW VIC 3101</w:t>
            </w:r>
          </w:p>
        </w:tc>
        <w:tc>
          <w:tcPr>
            <w:tcW w:w="605" w:type="pct"/>
            <w:tcBorders>
              <w:top w:val="nil"/>
              <w:left w:val="nil"/>
              <w:bottom w:val="nil"/>
              <w:right w:val="nil"/>
            </w:tcBorders>
          </w:tcPr>
          <w:p w14:paraId="4F51F3BC" w14:textId="77777777" w:rsidR="008E5CDC" w:rsidRPr="008E5CDC" w:rsidRDefault="008E5CDC" w:rsidP="008E5CDC">
            <w:pPr>
              <w:spacing w:after="0"/>
              <w:ind w:right="329"/>
              <w:jc w:val="right"/>
              <w:rPr>
                <w:szCs w:val="17"/>
                <w:lang w:eastAsia="en-AU"/>
              </w:rPr>
            </w:pPr>
            <w:r w:rsidRPr="008E5CDC">
              <w:rPr>
                <w:szCs w:val="17"/>
                <w:lang w:eastAsia="en-AU"/>
              </w:rPr>
              <w:t>150.00</w:t>
            </w:r>
          </w:p>
        </w:tc>
        <w:tc>
          <w:tcPr>
            <w:tcW w:w="833" w:type="pct"/>
            <w:tcBorders>
              <w:top w:val="nil"/>
              <w:left w:val="nil"/>
              <w:bottom w:val="nil"/>
              <w:right w:val="nil"/>
            </w:tcBorders>
          </w:tcPr>
          <w:p w14:paraId="16004F29" w14:textId="77777777" w:rsidR="008E5CDC" w:rsidRPr="008E5CDC" w:rsidRDefault="008E5CDC" w:rsidP="008E5CDC">
            <w:pPr>
              <w:spacing w:after="0"/>
              <w:jc w:val="left"/>
              <w:rPr>
                <w:szCs w:val="17"/>
                <w:lang w:eastAsia="en-AU"/>
              </w:rPr>
            </w:pPr>
            <w:r w:rsidRPr="008E5CDC">
              <w:rPr>
                <w:szCs w:val="17"/>
                <w:lang w:eastAsia="en-AU"/>
              </w:rPr>
              <w:t xml:space="preserve">Dividend Unclaimed Money </w:t>
            </w:r>
          </w:p>
        </w:tc>
        <w:tc>
          <w:tcPr>
            <w:tcW w:w="683" w:type="pct"/>
            <w:tcBorders>
              <w:top w:val="nil"/>
              <w:left w:val="nil"/>
              <w:bottom w:val="nil"/>
              <w:right w:val="nil"/>
            </w:tcBorders>
          </w:tcPr>
          <w:p w14:paraId="24E9A5E6" w14:textId="77777777" w:rsidR="008E5CDC" w:rsidRPr="008E5CDC" w:rsidRDefault="008E5CDC" w:rsidP="008E5CDC">
            <w:pPr>
              <w:spacing w:after="0"/>
              <w:jc w:val="left"/>
              <w:rPr>
                <w:szCs w:val="17"/>
                <w:lang w:eastAsia="en-AU"/>
              </w:rPr>
            </w:pPr>
            <w:r w:rsidRPr="008E5CDC">
              <w:rPr>
                <w:szCs w:val="17"/>
                <w:lang w:eastAsia="en-AU"/>
              </w:rPr>
              <w:t>14 Sep 2016 - 18 Mar 2016</w:t>
            </w:r>
          </w:p>
        </w:tc>
      </w:tr>
      <w:tr w:rsidR="008E5CDC" w:rsidRPr="008E5CDC" w14:paraId="25480BFB" w14:textId="77777777" w:rsidTr="008E5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1514" w:type="pct"/>
            <w:tcBorders>
              <w:top w:val="nil"/>
              <w:left w:val="nil"/>
              <w:bottom w:val="nil"/>
              <w:right w:val="nil"/>
            </w:tcBorders>
          </w:tcPr>
          <w:p w14:paraId="11578AC3" w14:textId="77777777" w:rsidR="008E5CDC" w:rsidRPr="008E5CDC" w:rsidRDefault="008E5CDC" w:rsidP="008E5CDC">
            <w:pPr>
              <w:spacing w:after="0"/>
              <w:jc w:val="left"/>
              <w:rPr>
                <w:szCs w:val="17"/>
                <w:lang w:eastAsia="en-AU"/>
              </w:rPr>
            </w:pPr>
            <w:r w:rsidRPr="008E5CDC">
              <w:rPr>
                <w:szCs w:val="17"/>
                <w:lang w:eastAsia="en-AU"/>
              </w:rPr>
              <w:t>Eddy Andrew Charles &amp; Eddy Michael John</w:t>
            </w:r>
          </w:p>
        </w:tc>
        <w:tc>
          <w:tcPr>
            <w:tcW w:w="1365" w:type="pct"/>
            <w:tcBorders>
              <w:top w:val="nil"/>
              <w:left w:val="nil"/>
              <w:bottom w:val="nil"/>
              <w:right w:val="nil"/>
            </w:tcBorders>
          </w:tcPr>
          <w:p w14:paraId="6673143C" w14:textId="77777777" w:rsidR="008E5CDC" w:rsidRPr="008E5CDC" w:rsidRDefault="008E5CDC" w:rsidP="008E5CDC">
            <w:pPr>
              <w:spacing w:after="0"/>
              <w:jc w:val="left"/>
              <w:rPr>
                <w:szCs w:val="17"/>
                <w:lang w:eastAsia="en-AU"/>
              </w:rPr>
            </w:pPr>
            <w:r w:rsidRPr="008E5CDC">
              <w:rPr>
                <w:szCs w:val="17"/>
                <w:lang w:eastAsia="en-AU"/>
              </w:rPr>
              <w:t>RICHMOND VIC 3121</w:t>
            </w:r>
          </w:p>
        </w:tc>
        <w:tc>
          <w:tcPr>
            <w:tcW w:w="605" w:type="pct"/>
            <w:tcBorders>
              <w:top w:val="nil"/>
              <w:left w:val="nil"/>
              <w:bottom w:val="nil"/>
              <w:right w:val="nil"/>
            </w:tcBorders>
          </w:tcPr>
          <w:p w14:paraId="67DC20E1" w14:textId="77777777" w:rsidR="008E5CDC" w:rsidRPr="008E5CDC" w:rsidRDefault="008E5CDC" w:rsidP="008E5CDC">
            <w:pPr>
              <w:spacing w:after="0"/>
              <w:ind w:right="329"/>
              <w:jc w:val="right"/>
              <w:rPr>
                <w:szCs w:val="17"/>
                <w:lang w:eastAsia="en-AU"/>
              </w:rPr>
            </w:pPr>
            <w:r w:rsidRPr="008E5CDC">
              <w:rPr>
                <w:szCs w:val="17"/>
                <w:lang w:eastAsia="en-AU"/>
              </w:rPr>
              <w:t>77.00</w:t>
            </w:r>
          </w:p>
        </w:tc>
        <w:tc>
          <w:tcPr>
            <w:tcW w:w="833" w:type="pct"/>
            <w:tcBorders>
              <w:top w:val="nil"/>
              <w:left w:val="nil"/>
              <w:bottom w:val="nil"/>
              <w:right w:val="nil"/>
            </w:tcBorders>
          </w:tcPr>
          <w:p w14:paraId="02E644D7" w14:textId="77777777" w:rsidR="008E5CDC" w:rsidRPr="008E5CDC" w:rsidRDefault="008E5CDC" w:rsidP="008E5CDC">
            <w:pPr>
              <w:spacing w:after="0"/>
              <w:jc w:val="left"/>
              <w:rPr>
                <w:szCs w:val="17"/>
                <w:lang w:eastAsia="en-AU"/>
              </w:rPr>
            </w:pPr>
            <w:r w:rsidRPr="008E5CDC">
              <w:rPr>
                <w:szCs w:val="17"/>
                <w:lang w:eastAsia="en-AU"/>
              </w:rPr>
              <w:t xml:space="preserve">Dividend Unclaimed Money </w:t>
            </w:r>
          </w:p>
        </w:tc>
        <w:tc>
          <w:tcPr>
            <w:tcW w:w="683" w:type="pct"/>
            <w:tcBorders>
              <w:top w:val="nil"/>
              <w:left w:val="nil"/>
              <w:bottom w:val="nil"/>
              <w:right w:val="nil"/>
            </w:tcBorders>
          </w:tcPr>
          <w:p w14:paraId="56EB8B33" w14:textId="77777777" w:rsidR="008E5CDC" w:rsidRPr="008E5CDC" w:rsidRDefault="008E5CDC" w:rsidP="008E5CDC">
            <w:pPr>
              <w:spacing w:after="0"/>
              <w:jc w:val="left"/>
              <w:rPr>
                <w:szCs w:val="17"/>
                <w:lang w:eastAsia="en-AU"/>
              </w:rPr>
            </w:pPr>
            <w:r w:rsidRPr="008E5CDC">
              <w:rPr>
                <w:szCs w:val="17"/>
                <w:lang w:eastAsia="en-AU"/>
              </w:rPr>
              <w:t>18 Mar 2016 - 14 Sep 2016</w:t>
            </w:r>
          </w:p>
        </w:tc>
      </w:tr>
      <w:tr w:rsidR="008E5CDC" w:rsidRPr="008E5CDC" w14:paraId="6AFDC0D2" w14:textId="77777777" w:rsidTr="008E5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1514" w:type="pct"/>
            <w:tcBorders>
              <w:top w:val="nil"/>
              <w:left w:val="nil"/>
              <w:bottom w:val="nil"/>
              <w:right w:val="nil"/>
            </w:tcBorders>
          </w:tcPr>
          <w:p w14:paraId="58006E9B" w14:textId="77777777" w:rsidR="008E5CDC" w:rsidRPr="008E5CDC" w:rsidRDefault="008E5CDC" w:rsidP="008E5CDC">
            <w:pPr>
              <w:spacing w:after="0"/>
              <w:jc w:val="left"/>
              <w:rPr>
                <w:szCs w:val="17"/>
                <w:lang w:eastAsia="en-AU"/>
              </w:rPr>
            </w:pPr>
            <w:r w:rsidRPr="008E5CDC">
              <w:rPr>
                <w:szCs w:val="17"/>
                <w:lang w:eastAsia="en-AU"/>
              </w:rPr>
              <w:t>Hoffman Mark Jeffrey</w:t>
            </w:r>
          </w:p>
        </w:tc>
        <w:tc>
          <w:tcPr>
            <w:tcW w:w="1365" w:type="pct"/>
            <w:tcBorders>
              <w:top w:val="nil"/>
              <w:left w:val="nil"/>
              <w:bottom w:val="nil"/>
              <w:right w:val="nil"/>
            </w:tcBorders>
          </w:tcPr>
          <w:p w14:paraId="23A002A8" w14:textId="77777777" w:rsidR="008E5CDC" w:rsidRPr="008E5CDC" w:rsidRDefault="008E5CDC" w:rsidP="008E5CDC">
            <w:pPr>
              <w:spacing w:after="0"/>
              <w:jc w:val="left"/>
              <w:rPr>
                <w:szCs w:val="17"/>
                <w:lang w:eastAsia="en-AU"/>
              </w:rPr>
            </w:pPr>
            <w:r w:rsidRPr="008E5CDC">
              <w:rPr>
                <w:szCs w:val="17"/>
                <w:lang w:eastAsia="en-AU"/>
              </w:rPr>
              <w:t>DOREEN VIC 3754</w:t>
            </w:r>
          </w:p>
        </w:tc>
        <w:tc>
          <w:tcPr>
            <w:tcW w:w="605" w:type="pct"/>
            <w:tcBorders>
              <w:top w:val="nil"/>
              <w:left w:val="nil"/>
              <w:bottom w:val="nil"/>
              <w:right w:val="nil"/>
            </w:tcBorders>
          </w:tcPr>
          <w:p w14:paraId="4C92B269" w14:textId="77777777" w:rsidR="008E5CDC" w:rsidRPr="008E5CDC" w:rsidRDefault="008E5CDC" w:rsidP="008E5CDC">
            <w:pPr>
              <w:spacing w:after="0"/>
              <w:ind w:right="329"/>
              <w:jc w:val="right"/>
              <w:rPr>
                <w:szCs w:val="17"/>
                <w:lang w:eastAsia="en-AU"/>
              </w:rPr>
            </w:pPr>
            <w:r w:rsidRPr="008E5CDC">
              <w:rPr>
                <w:szCs w:val="17"/>
                <w:lang w:eastAsia="en-AU"/>
              </w:rPr>
              <w:t>36.00</w:t>
            </w:r>
          </w:p>
        </w:tc>
        <w:tc>
          <w:tcPr>
            <w:tcW w:w="833" w:type="pct"/>
            <w:tcBorders>
              <w:top w:val="nil"/>
              <w:left w:val="nil"/>
              <w:bottom w:val="nil"/>
              <w:right w:val="nil"/>
            </w:tcBorders>
          </w:tcPr>
          <w:p w14:paraId="32D335A5" w14:textId="77777777" w:rsidR="008E5CDC" w:rsidRPr="008E5CDC" w:rsidRDefault="008E5CDC" w:rsidP="008E5CDC">
            <w:pPr>
              <w:spacing w:after="0"/>
              <w:jc w:val="left"/>
              <w:rPr>
                <w:szCs w:val="17"/>
                <w:lang w:eastAsia="en-AU"/>
              </w:rPr>
            </w:pPr>
            <w:r w:rsidRPr="008E5CDC">
              <w:rPr>
                <w:szCs w:val="17"/>
                <w:lang w:eastAsia="en-AU"/>
              </w:rPr>
              <w:t xml:space="preserve">Dividend Unclaimed Money </w:t>
            </w:r>
          </w:p>
        </w:tc>
        <w:tc>
          <w:tcPr>
            <w:tcW w:w="683" w:type="pct"/>
            <w:tcBorders>
              <w:top w:val="nil"/>
              <w:left w:val="nil"/>
              <w:bottom w:val="nil"/>
              <w:right w:val="nil"/>
            </w:tcBorders>
          </w:tcPr>
          <w:p w14:paraId="6BBDCA10" w14:textId="77777777" w:rsidR="008E5CDC" w:rsidRPr="008E5CDC" w:rsidRDefault="008E5CDC" w:rsidP="008E5CDC">
            <w:pPr>
              <w:spacing w:after="0"/>
              <w:jc w:val="left"/>
              <w:rPr>
                <w:szCs w:val="17"/>
                <w:lang w:eastAsia="en-AU"/>
              </w:rPr>
            </w:pPr>
            <w:r w:rsidRPr="008E5CDC">
              <w:rPr>
                <w:szCs w:val="17"/>
                <w:lang w:eastAsia="en-AU"/>
              </w:rPr>
              <w:t>14 Sep 2016 - 18 Mar 2016</w:t>
            </w:r>
          </w:p>
        </w:tc>
      </w:tr>
      <w:tr w:rsidR="008E5CDC" w:rsidRPr="008E5CDC" w14:paraId="1274BC08" w14:textId="77777777" w:rsidTr="008E5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1514" w:type="pct"/>
            <w:tcBorders>
              <w:top w:val="nil"/>
              <w:left w:val="nil"/>
              <w:bottom w:val="nil"/>
              <w:right w:val="nil"/>
            </w:tcBorders>
          </w:tcPr>
          <w:p w14:paraId="23DB1F9E" w14:textId="77777777" w:rsidR="008E5CDC" w:rsidRPr="008E5CDC" w:rsidRDefault="008E5CDC" w:rsidP="008E5CDC">
            <w:pPr>
              <w:spacing w:after="0"/>
              <w:jc w:val="left"/>
              <w:rPr>
                <w:szCs w:val="17"/>
                <w:lang w:eastAsia="en-AU"/>
              </w:rPr>
            </w:pPr>
            <w:proofErr w:type="spellStart"/>
            <w:r w:rsidRPr="008E5CDC">
              <w:rPr>
                <w:szCs w:val="17"/>
                <w:lang w:eastAsia="en-AU"/>
              </w:rPr>
              <w:t>Jebamoney</w:t>
            </w:r>
            <w:proofErr w:type="spellEnd"/>
            <w:r w:rsidRPr="008E5CDC">
              <w:rPr>
                <w:szCs w:val="17"/>
                <w:lang w:eastAsia="en-AU"/>
              </w:rPr>
              <w:t xml:space="preserve"> Corp Pty Ltd &lt;</w:t>
            </w:r>
            <w:proofErr w:type="spellStart"/>
            <w:r w:rsidRPr="008E5CDC">
              <w:rPr>
                <w:szCs w:val="17"/>
                <w:lang w:eastAsia="en-AU"/>
              </w:rPr>
              <w:t>Jebamoney</w:t>
            </w:r>
            <w:proofErr w:type="spellEnd"/>
            <w:r w:rsidRPr="008E5CDC">
              <w:rPr>
                <w:szCs w:val="17"/>
                <w:lang w:eastAsia="en-AU"/>
              </w:rPr>
              <w:t xml:space="preserve"> Super Fund A/C&gt;</w:t>
            </w:r>
          </w:p>
        </w:tc>
        <w:tc>
          <w:tcPr>
            <w:tcW w:w="1365" w:type="pct"/>
            <w:tcBorders>
              <w:top w:val="nil"/>
              <w:left w:val="nil"/>
              <w:bottom w:val="nil"/>
              <w:right w:val="nil"/>
            </w:tcBorders>
          </w:tcPr>
          <w:p w14:paraId="2858B675" w14:textId="77777777" w:rsidR="008E5CDC" w:rsidRPr="008E5CDC" w:rsidRDefault="008E5CDC" w:rsidP="008E5CDC">
            <w:pPr>
              <w:spacing w:after="0"/>
              <w:jc w:val="left"/>
              <w:rPr>
                <w:szCs w:val="17"/>
                <w:lang w:eastAsia="en-AU"/>
              </w:rPr>
            </w:pPr>
            <w:r w:rsidRPr="008E5CDC">
              <w:rPr>
                <w:szCs w:val="17"/>
                <w:lang w:eastAsia="en-AU"/>
              </w:rPr>
              <w:t>MALABAR NSW 2036</w:t>
            </w:r>
          </w:p>
        </w:tc>
        <w:tc>
          <w:tcPr>
            <w:tcW w:w="605" w:type="pct"/>
            <w:tcBorders>
              <w:top w:val="nil"/>
              <w:left w:val="nil"/>
              <w:bottom w:val="nil"/>
              <w:right w:val="nil"/>
            </w:tcBorders>
          </w:tcPr>
          <w:p w14:paraId="6E5C79F9" w14:textId="77777777" w:rsidR="008E5CDC" w:rsidRPr="008E5CDC" w:rsidRDefault="008E5CDC" w:rsidP="008E5CDC">
            <w:pPr>
              <w:spacing w:after="0"/>
              <w:ind w:right="329"/>
              <w:jc w:val="right"/>
              <w:rPr>
                <w:szCs w:val="17"/>
                <w:lang w:eastAsia="en-AU"/>
              </w:rPr>
            </w:pPr>
            <w:r w:rsidRPr="008E5CDC">
              <w:rPr>
                <w:szCs w:val="17"/>
                <w:lang w:eastAsia="en-AU"/>
              </w:rPr>
              <w:t>64.00</w:t>
            </w:r>
          </w:p>
        </w:tc>
        <w:tc>
          <w:tcPr>
            <w:tcW w:w="833" w:type="pct"/>
            <w:tcBorders>
              <w:top w:val="nil"/>
              <w:left w:val="nil"/>
              <w:bottom w:val="nil"/>
              <w:right w:val="nil"/>
            </w:tcBorders>
          </w:tcPr>
          <w:p w14:paraId="6CC02CA2" w14:textId="77777777" w:rsidR="008E5CDC" w:rsidRPr="008E5CDC" w:rsidRDefault="008E5CDC" w:rsidP="008E5CDC">
            <w:pPr>
              <w:spacing w:after="0"/>
              <w:jc w:val="left"/>
              <w:rPr>
                <w:szCs w:val="17"/>
                <w:lang w:eastAsia="en-AU"/>
              </w:rPr>
            </w:pPr>
            <w:r w:rsidRPr="008E5CDC">
              <w:rPr>
                <w:szCs w:val="17"/>
                <w:lang w:eastAsia="en-AU"/>
              </w:rPr>
              <w:t xml:space="preserve">Dividend Unclaimed Money </w:t>
            </w:r>
          </w:p>
        </w:tc>
        <w:tc>
          <w:tcPr>
            <w:tcW w:w="683" w:type="pct"/>
            <w:tcBorders>
              <w:top w:val="nil"/>
              <w:left w:val="nil"/>
              <w:bottom w:val="nil"/>
              <w:right w:val="nil"/>
            </w:tcBorders>
          </w:tcPr>
          <w:p w14:paraId="237D2157" w14:textId="77777777" w:rsidR="008E5CDC" w:rsidRPr="008E5CDC" w:rsidRDefault="008E5CDC" w:rsidP="008E5CDC">
            <w:pPr>
              <w:spacing w:after="0"/>
              <w:jc w:val="left"/>
              <w:rPr>
                <w:szCs w:val="17"/>
                <w:lang w:eastAsia="en-AU"/>
              </w:rPr>
            </w:pPr>
            <w:r w:rsidRPr="008E5CDC">
              <w:rPr>
                <w:szCs w:val="17"/>
                <w:lang w:eastAsia="en-AU"/>
              </w:rPr>
              <w:t>14 Sep 2016</w:t>
            </w:r>
          </w:p>
        </w:tc>
      </w:tr>
      <w:tr w:rsidR="008E5CDC" w:rsidRPr="008E5CDC" w14:paraId="15FB9C19" w14:textId="77777777" w:rsidTr="008E5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1514" w:type="pct"/>
            <w:tcBorders>
              <w:top w:val="nil"/>
              <w:left w:val="nil"/>
              <w:bottom w:val="nil"/>
              <w:right w:val="nil"/>
            </w:tcBorders>
          </w:tcPr>
          <w:p w14:paraId="235E45F1" w14:textId="77777777" w:rsidR="008E5CDC" w:rsidRPr="008E5CDC" w:rsidRDefault="008E5CDC" w:rsidP="008E5CDC">
            <w:pPr>
              <w:spacing w:after="0"/>
              <w:jc w:val="left"/>
              <w:rPr>
                <w:szCs w:val="17"/>
                <w:lang w:eastAsia="en-AU"/>
              </w:rPr>
            </w:pPr>
            <w:r w:rsidRPr="008E5CDC">
              <w:rPr>
                <w:szCs w:val="17"/>
                <w:lang w:eastAsia="en-AU"/>
              </w:rPr>
              <w:t xml:space="preserve">Luo </w:t>
            </w:r>
            <w:proofErr w:type="spellStart"/>
            <w:r w:rsidRPr="008E5CDC">
              <w:rPr>
                <w:szCs w:val="17"/>
                <w:lang w:eastAsia="en-AU"/>
              </w:rPr>
              <w:t>Quanxu</w:t>
            </w:r>
            <w:proofErr w:type="spellEnd"/>
          </w:p>
        </w:tc>
        <w:tc>
          <w:tcPr>
            <w:tcW w:w="1365" w:type="pct"/>
            <w:tcBorders>
              <w:top w:val="nil"/>
              <w:left w:val="nil"/>
              <w:bottom w:val="nil"/>
              <w:right w:val="nil"/>
            </w:tcBorders>
          </w:tcPr>
          <w:p w14:paraId="72ADE984" w14:textId="77777777" w:rsidR="008E5CDC" w:rsidRPr="008E5CDC" w:rsidRDefault="008E5CDC" w:rsidP="008E5CDC">
            <w:pPr>
              <w:spacing w:after="0"/>
              <w:jc w:val="left"/>
              <w:rPr>
                <w:szCs w:val="17"/>
                <w:lang w:eastAsia="en-AU"/>
              </w:rPr>
            </w:pPr>
            <w:r w:rsidRPr="008E5CDC">
              <w:rPr>
                <w:szCs w:val="17"/>
                <w:lang w:eastAsia="en-AU"/>
              </w:rPr>
              <w:t>BELLA VISTA NSW 2153</w:t>
            </w:r>
          </w:p>
        </w:tc>
        <w:tc>
          <w:tcPr>
            <w:tcW w:w="605" w:type="pct"/>
            <w:tcBorders>
              <w:top w:val="nil"/>
              <w:left w:val="nil"/>
              <w:bottom w:val="nil"/>
              <w:right w:val="nil"/>
            </w:tcBorders>
          </w:tcPr>
          <w:p w14:paraId="14E46B49" w14:textId="77777777" w:rsidR="008E5CDC" w:rsidRPr="008E5CDC" w:rsidRDefault="008E5CDC" w:rsidP="008E5CDC">
            <w:pPr>
              <w:spacing w:after="0"/>
              <w:ind w:right="329"/>
              <w:jc w:val="right"/>
              <w:rPr>
                <w:szCs w:val="17"/>
                <w:lang w:eastAsia="en-AU"/>
              </w:rPr>
            </w:pPr>
            <w:r w:rsidRPr="008E5CDC">
              <w:rPr>
                <w:szCs w:val="17"/>
                <w:lang w:eastAsia="en-AU"/>
              </w:rPr>
              <w:t>92.47</w:t>
            </w:r>
          </w:p>
        </w:tc>
        <w:tc>
          <w:tcPr>
            <w:tcW w:w="833" w:type="pct"/>
            <w:tcBorders>
              <w:top w:val="nil"/>
              <w:left w:val="nil"/>
              <w:bottom w:val="nil"/>
              <w:right w:val="nil"/>
            </w:tcBorders>
          </w:tcPr>
          <w:p w14:paraId="19F48C97" w14:textId="77777777" w:rsidR="008E5CDC" w:rsidRPr="008E5CDC" w:rsidRDefault="008E5CDC" w:rsidP="008E5CDC">
            <w:pPr>
              <w:spacing w:after="0"/>
              <w:jc w:val="left"/>
              <w:rPr>
                <w:szCs w:val="17"/>
                <w:lang w:eastAsia="en-AU"/>
              </w:rPr>
            </w:pPr>
            <w:r w:rsidRPr="008E5CDC">
              <w:rPr>
                <w:szCs w:val="17"/>
                <w:lang w:eastAsia="en-AU"/>
              </w:rPr>
              <w:t xml:space="preserve">Dividend Unclaimed Money </w:t>
            </w:r>
          </w:p>
        </w:tc>
        <w:tc>
          <w:tcPr>
            <w:tcW w:w="683" w:type="pct"/>
            <w:tcBorders>
              <w:top w:val="nil"/>
              <w:left w:val="nil"/>
              <w:bottom w:val="nil"/>
              <w:right w:val="nil"/>
            </w:tcBorders>
          </w:tcPr>
          <w:p w14:paraId="55C231C1" w14:textId="77777777" w:rsidR="008E5CDC" w:rsidRPr="008E5CDC" w:rsidRDefault="008E5CDC" w:rsidP="008E5CDC">
            <w:pPr>
              <w:spacing w:after="0"/>
              <w:jc w:val="left"/>
              <w:rPr>
                <w:szCs w:val="17"/>
                <w:lang w:eastAsia="en-AU"/>
              </w:rPr>
            </w:pPr>
            <w:r w:rsidRPr="008E5CDC">
              <w:rPr>
                <w:szCs w:val="17"/>
                <w:lang w:eastAsia="en-AU"/>
              </w:rPr>
              <w:t>18 Mar 2016</w:t>
            </w:r>
          </w:p>
        </w:tc>
      </w:tr>
      <w:tr w:rsidR="008E5CDC" w:rsidRPr="008E5CDC" w14:paraId="2CC444DD" w14:textId="77777777" w:rsidTr="008E5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1514" w:type="pct"/>
            <w:tcBorders>
              <w:top w:val="nil"/>
              <w:left w:val="nil"/>
              <w:bottom w:val="nil"/>
              <w:right w:val="nil"/>
            </w:tcBorders>
          </w:tcPr>
          <w:p w14:paraId="70A01C88" w14:textId="77777777" w:rsidR="008E5CDC" w:rsidRPr="008E5CDC" w:rsidRDefault="008E5CDC" w:rsidP="008E5CDC">
            <w:pPr>
              <w:spacing w:after="0"/>
              <w:jc w:val="left"/>
              <w:rPr>
                <w:szCs w:val="17"/>
                <w:lang w:eastAsia="en-AU"/>
              </w:rPr>
            </w:pPr>
            <w:r w:rsidRPr="008E5CDC">
              <w:rPr>
                <w:szCs w:val="17"/>
                <w:lang w:eastAsia="en-AU"/>
              </w:rPr>
              <w:t>Moor James</w:t>
            </w:r>
          </w:p>
        </w:tc>
        <w:tc>
          <w:tcPr>
            <w:tcW w:w="1365" w:type="pct"/>
            <w:tcBorders>
              <w:top w:val="nil"/>
              <w:left w:val="nil"/>
              <w:bottom w:val="nil"/>
              <w:right w:val="nil"/>
            </w:tcBorders>
          </w:tcPr>
          <w:p w14:paraId="4973891D" w14:textId="77777777" w:rsidR="008E5CDC" w:rsidRPr="008E5CDC" w:rsidRDefault="008E5CDC" w:rsidP="008E5CDC">
            <w:pPr>
              <w:spacing w:after="0"/>
              <w:jc w:val="left"/>
              <w:rPr>
                <w:szCs w:val="17"/>
                <w:lang w:eastAsia="en-AU"/>
              </w:rPr>
            </w:pPr>
            <w:r w:rsidRPr="008E5CDC">
              <w:rPr>
                <w:szCs w:val="17"/>
                <w:lang w:eastAsia="en-AU"/>
              </w:rPr>
              <w:t>HAWTHORN VIC 3122</w:t>
            </w:r>
          </w:p>
        </w:tc>
        <w:tc>
          <w:tcPr>
            <w:tcW w:w="605" w:type="pct"/>
            <w:tcBorders>
              <w:top w:val="nil"/>
              <w:left w:val="nil"/>
              <w:bottom w:val="nil"/>
              <w:right w:val="nil"/>
            </w:tcBorders>
          </w:tcPr>
          <w:p w14:paraId="705FF32D" w14:textId="77777777" w:rsidR="008E5CDC" w:rsidRPr="008E5CDC" w:rsidRDefault="008E5CDC" w:rsidP="008E5CDC">
            <w:pPr>
              <w:spacing w:after="0"/>
              <w:ind w:right="329"/>
              <w:jc w:val="right"/>
              <w:rPr>
                <w:szCs w:val="17"/>
                <w:lang w:eastAsia="en-AU"/>
              </w:rPr>
            </w:pPr>
            <w:r w:rsidRPr="008E5CDC">
              <w:rPr>
                <w:szCs w:val="17"/>
                <w:lang w:eastAsia="en-AU"/>
              </w:rPr>
              <w:t>77.00</w:t>
            </w:r>
          </w:p>
        </w:tc>
        <w:tc>
          <w:tcPr>
            <w:tcW w:w="833" w:type="pct"/>
            <w:tcBorders>
              <w:top w:val="nil"/>
              <w:left w:val="nil"/>
              <w:bottom w:val="nil"/>
              <w:right w:val="nil"/>
            </w:tcBorders>
          </w:tcPr>
          <w:p w14:paraId="2C00F6CA" w14:textId="77777777" w:rsidR="008E5CDC" w:rsidRPr="008E5CDC" w:rsidRDefault="008E5CDC" w:rsidP="008E5CDC">
            <w:pPr>
              <w:spacing w:after="0"/>
              <w:jc w:val="left"/>
              <w:rPr>
                <w:szCs w:val="17"/>
                <w:lang w:eastAsia="en-AU"/>
              </w:rPr>
            </w:pPr>
            <w:r w:rsidRPr="008E5CDC">
              <w:rPr>
                <w:szCs w:val="17"/>
                <w:lang w:eastAsia="en-AU"/>
              </w:rPr>
              <w:t xml:space="preserve">Dividend Unclaimed Money </w:t>
            </w:r>
          </w:p>
        </w:tc>
        <w:tc>
          <w:tcPr>
            <w:tcW w:w="683" w:type="pct"/>
            <w:tcBorders>
              <w:top w:val="nil"/>
              <w:left w:val="nil"/>
              <w:bottom w:val="nil"/>
              <w:right w:val="nil"/>
            </w:tcBorders>
          </w:tcPr>
          <w:p w14:paraId="3C087D86" w14:textId="77777777" w:rsidR="008E5CDC" w:rsidRPr="008E5CDC" w:rsidRDefault="008E5CDC" w:rsidP="008E5CDC">
            <w:pPr>
              <w:spacing w:after="0"/>
              <w:jc w:val="left"/>
              <w:rPr>
                <w:szCs w:val="17"/>
                <w:lang w:eastAsia="en-AU"/>
              </w:rPr>
            </w:pPr>
            <w:r w:rsidRPr="008E5CDC">
              <w:rPr>
                <w:szCs w:val="17"/>
                <w:lang w:eastAsia="en-AU"/>
              </w:rPr>
              <w:t>18 Mar 2016 - 14 Sep 2016</w:t>
            </w:r>
          </w:p>
        </w:tc>
      </w:tr>
      <w:tr w:rsidR="008E5CDC" w:rsidRPr="008E5CDC" w14:paraId="6E3CCC0E" w14:textId="77777777" w:rsidTr="008E5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1514" w:type="pct"/>
            <w:tcBorders>
              <w:top w:val="nil"/>
              <w:left w:val="nil"/>
              <w:bottom w:val="nil"/>
              <w:right w:val="nil"/>
            </w:tcBorders>
          </w:tcPr>
          <w:p w14:paraId="00929B32" w14:textId="77777777" w:rsidR="008E5CDC" w:rsidRPr="008E5CDC" w:rsidRDefault="008E5CDC" w:rsidP="008E5CDC">
            <w:pPr>
              <w:spacing w:after="0"/>
              <w:jc w:val="left"/>
              <w:rPr>
                <w:szCs w:val="17"/>
                <w:lang w:eastAsia="en-AU"/>
              </w:rPr>
            </w:pPr>
            <w:r w:rsidRPr="008E5CDC">
              <w:rPr>
                <w:szCs w:val="17"/>
                <w:lang w:eastAsia="en-AU"/>
              </w:rPr>
              <w:t>Riff Pty Ltd &lt;</w:t>
            </w:r>
            <w:proofErr w:type="spellStart"/>
            <w:r w:rsidRPr="008E5CDC">
              <w:rPr>
                <w:szCs w:val="17"/>
                <w:lang w:eastAsia="en-AU"/>
              </w:rPr>
              <w:t>Ssp</w:t>
            </w:r>
            <w:proofErr w:type="spellEnd"/>
            <w:r w:rsidRPr="008E5CDC">
              <w:rPr>
                <w:szCs w:val="17"/>
                <w:lang w:eastAsia="en-AU"/>
              </w:rPr>
              <w:t xml:space="preserve"> </w:t>
            </w:r>
            <w:proofErr w:type="spellStart"/>
            <w:r w:rsidRPr="008E5CDC">
              <w:rPr>
                <w:szCs w:val="17"/>
                <w:lang w:eastAsia="en-AU"/>
              </w:rPr>
              <w:t>Superanuation</w:t>
            </w:r>
            <w:proofErr w:type="spellEnd"/>
            <w:r w:rsidRPr="008E5CDC">
              <w:rPr>
                <w:szCs w:val="17"/>
                <w:lang w:eastAsia="en-AU"/>
              </w:rPr>
              <w:t xml:space="preserve"> Fund A/C&gt;</w:t>
            </w:r>
          </w:p>
        </w:tc>
        <w:tc>
          <w:tcPr>
            <w:tcW w:w="1365" w:type="pct"/>
            <w:tcBorders>
              <w:top w:val="nil"/>
              <w:left w:val="nil"/>
              <w:bottom w:val="nil"/>
              <w:right w:val="nil"/>
            </w:tcBorders>
          </w:tcPr>
          <w:p w14:paraId="13587687" w14:textId="77777777" w:rsidR="008E5CDC" w:rsidRPr="008E5CDC" w:rsidRDefault="008E5CDC" w:rsidP="008E5CDC">
            <w:pPr>
              <w:spacing w:after="0"/>
              <w:jc w:val="left"/>
              <w:rPr>
                <w:szCs w:val="17"/>
                <w:lang w:eastAsia="en-AU"/>
              </w:rPr>
            </w:pPr>
            <w:r w:rsidRPr="008E5CDC">
              <w:rPr>
                <w:szCs w:val="17"/>
                <w:lang w:eastAsia="en-AU"/>
              </w:rPr>
              <w:t>FLOREAT WA 6014</w:t>
            </w:r>
          </w:p>
        </w:tc>
        <w:tc>
          <w:tcPr>
            <w:tcW w:w="605" w:type="pct"/>
            <w:tcBorders>
              <w:top w:val="nil"/>
              <w:left w:val="nil"/>
              <w:bottom w:val="nil"/>
              <w:right w:val="nil"/>
            </w:tcBorders>
          </w:tcPr>
          <w:p w14:paraId="43C7D6B6" w14:textId="77777777" w:rsidR="008E5CDC" w:rsidRPr="008E5CDC" w:rsidRDefault="008E5CDC" w:rsidP="008E5CDC">
            <w:pPr>
              <w:spacing w:after="0"/>
              <w:ind w:right="329"/>
              <w:jc w:val="right"/>
              <w:rPr>
                <w:szCs w:val="17"/>
                <w:lang w:eastAsia="en-AU"/>
              </w:rPr>
            </w:pPr>
            <w:r w:rsidRPr="008E5CDC">
              <w:rPr>
                <w:szCs w:val="17"/>
                <w:lang w:eastAsia="en-AU"/>
              </w:rPr>
              <w:t>40.00</w:t>
            </w:r>
          </w:p>
        </w:tc>
        <w:tc>
          <w:tcPr>
            <w:tcW w:w="833" w:type="pct"/>
            <w:tcBorders>
              <w:top w:val="nil"/>
              <w:left w:val="nil"/>
              <w:bottom w:val="nil"/>
              <w:right w:val="nil"/>
            </w:tcBorders>
          </w:tcPr>
          <w:p w14:paraId="6484D5E6" w14:textId="77777777" w:rsidR="008E5CDC" w:rsidRPr="008E5CDC" w:rsidRDefault="008E5CDC" w:rsidP="008E5CDC">
            <w:pPr>
              <w:spacing w:after="0"/>
              <w:jc w:val="left"/>
              <w:rPr>
                <w:szCs w:val="17"/>
                <w:lang w:eastAsia="en-AU"/>
              </w:rPr>
            </w:pPr>
            <w:r w:rsidRPr="008E5CDC">
              <w:rPr>
                <w:szCs w:val="17"/>
                <w:lang w:eastAsia="en-AU"/>
              </w:rPr>
              <w:t xml:space="preserve">Dividend Unclaimed Money </w:t>
            </w:r>
          </w:p>
        </w:tc>
        <w:tc>
          <w:tcPr>
            <w:tcW w:w="683" w:type="pct"/>
            <w:tcBorders>
              <w:top w:val="nil"/>
              <w:left w:val="nil"/>
              <w:bottom w:val="nil"/>
              <w:right w:val="nil"/>
            </w:tcBorders>
          </w:tcPr>
          <w:p w14:paraId="570ECF8A" w14:textId="77777777" w:rsidR="008E5CDC" w:rsidRPr="008E5CDC" w:rsidRDefault="008E5CDC" w:rsidP="008E5CDC">
            <w:pPr>
              <w:spacing w:after="0"/>
              <w:jc w:val="left"/>
              <w:rPr>
                <w:szCs w:val="17"/>
                <w:lang w:eastAsia="en-AU"/>
              </w:rPr>
            </w:pPr>
            <w:r w:rsidRPr="008E5CDC">
              <w:rPr>
                <w:szCs w:val="17"/>
                <w:lang w:eastAsia="en-AU"/>
              </w:rPr>
              <w:t>18 Mar 2016 - 14 Sep 2016</w:t>
            </w:r>
          </w:p>
        </w:tc>
      </w:tr>
      <w:tr w:rsidR="008E5CDC" w:rsidRPr="008E5CDC" w14:paraId="02C56C85" w14:textId="77777777" w:rsidTr="008E5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1514" w:type="pct"/>
            <w:tcBorders>
              <w:top w:val="nil"/>
              <w:left w:val="nil"/>
              <w:bottom w:val="nil"/>
              <w:right w:val="nil"/>
            </w:tcBorders>
          </w:tcPr>
          <w:p w14:paraId="2D6D16A5" w14:textId="77777777" w:rsidR="008E5CDC" w:rsidRPr="008E5CDC" w:rsidRDefault="008E5CDC" w:rsidP="008E5CDC">
            <w:pPr>
              <w:spacing w:after="0"/>
              <w:jc w:val="left"/>
              <w:rPr>
                <w:szCs w:val="17"/>
                <w:lang w:eastAsia="en-AU"/>
              </w:rPr>
            </w:pPr>
            <w:r w:rsidRPr="008E5CDC">
              <w:rPr>
                <w:szCs w:val="17"/>
                <w:lang w:eastAsia="en-AU"/>
              </w:rPr>
              <w:t xml:space="preserve">Roberts </w:t>
            </w:r>
            <w:proofErr w:type="spellStart"/>
            <w:r w:rsidRPr="008E5CDC">
              <w:rPr>
                <w:szCs w:val="17"/>
                <w:lang w:eastAsia="en-AU"/>
              </w:rPr>
              <w:t>Rosamund</w:t>
            </w:r>
            <w:proofErr w:type="spellEnd"/>
            <w:r w:rsidRPr="008E5CDC">
              <w:rPr>
                <w:szCs w:val="17"/>
                <w:lang w:eastAsia="en-AU"/>
              </w:rPr>
              <w:t xml:space="preserve"> Jane</w:t>
            </w:r>
          </w:p>
        </w:tc>
        <w:tc>
          <w:tcPr>
            <w:tcW w:w="1365" w:type="pct"/>
            <w:tcBorders>
              <w:top w:val="nil"/>
              <w:left w:val="nil"/>
              <w:bottom w:val="nil"/>
              <w:right w:val="nil"/>
            </w:tcBorders>
          </w:tcPr>
          <w:p w14:paraId="4D0A7E99" w14:textId="77777777" w:rsidR="008E5CDC" w:rsidRPr="008E5CDC" w:rsidRDefault="008E5CDC" w:rsidP="008E5CDC">
            <w:pPr>
              <w:spacing w:after="0"/>
              <w:jc w:val="left"/>
              <w:rPr>
                <w:szCs w:val="17"/>
                <w:lang w:eastAsia="en-AU"/>
              </w:rPr>
            </w:pPr>
            <w:r w:rsidRPr="008E5CDC">
              <w:rPr>
                <w:szCs w:val="17"/>
                <w:lang w:eastAsia="en-AU"/>
              </w:rPr>
              <w:t>NORTH ADELAIDE SA 5006</w:t>
            </w:r>
          </w:p>
        </w:tc>
        <w:tc>
          <w:tcPr>
            <w:tcW w:w="605" w:type="pct"/>
            <w:tcBorders>
              <w:top w:val="nil"/>
              <w:left w:val="nil"/>
              <w:bottom w:val="nil"/>
              <w:right w:val="nil"/>
            </w:tcBorders>
          </w:tcPr>
          <w:p w14:paraId="26A79870" w14:textId="77777777" w:rsidR="008E5CDC" w:rsidRPr="008E5CDC" w:rsidRDefault="008E5CDC" w:rsidP="008E5CDC">
            <w:pPr>
              <w:spacing w:after="0"/>
              <w:ind w:right="329"/>
              <w:jc w:val="right"/>
              <w:rPr>
                <w:szCs w:val="17"/>
                <w:lang w:eastAsia="en-AU"/>
              </w:rPr>
            </w:pPr>
            <w:r w:rsidRPr="008E5CDC">
              <w:rPr>
                <w:szCs w:val="17"/>
                <w:lang w:eastAsia="en-AU"/>
              </w:rPr>
              <w:t>32.00</w:t>
            </w:r>
          </w:p>
        </w:tc>
        <w:tc>
          <w:tcPr>
            <w:tcW w:w="833" w:type="pct"/>
            <w:tcBorders>
              <w:top w:val="nil"/>
              <w:left w:val="nil"/>
              <w:bottom w:val="nil"/>
              <w:right w:val="nil"/>
            </w:tcBorders>
          </w:tcPr>
          <w:p w14:paraId="068FC6E6" w14:textId="77777777" w:rsidR="008E5CDC" w:rsidRPr="008E5CDC" w:rsidRDefault="008E5CDC" w:rsidP="008E5CDC">
            <w:pPr>
              <w:spacing w:after="0"/>
              <w:jc w:val="left"/>
              <w:rPr>
                <w:szCs w:val="17"/>
                <w:lang w:eastAsia="en-AU"/>
              </w:rPr>
            </w:pPr>
            <w:r w:rsidRPr="008E5CDC">
              <w:rPr>
                <w:szCs w:val="17"/>
                <w:lang w:eastAsia="en-AU"/>
              </w:rPr>
              <w:t xml:space="preserve">Dividend Unclaimed Money </w:t>
            </w:r>
          </w:p>
        </w:tc>
        <w:tc>
          <w:tcPr>
            <w:tcW w:w="683" w:type="pct"/>
            <w:tcBorders>
              <w:top w:val="nil"/>
              <w:left w:val="nil"/>
              <w:bottom w:val="nil"/>
              <w:right w:val="nil"/>
            </w:tcBorders>
          </w:tcPr>
          <w:p w14:paraId="54CE2099" w14:textId="77777777" w:rsidR="008E5CDC" w:rsidRPr="008E5CDC" w:rsidRDefault="008E5CDC" w:rsidP="008E5CDC">
            <w:pPr>
              <w:spacing w:after="0"/>
              <w:jc w:val="left"/>
              <w:rPr>
                <w:szCs w:val="17"/>
                <w:lang w:eastAsia="en-AU"/>
              </w:rPr>
            </w:pPr>
            <w:r w:rsidRPr="008E5CDC">
              <w:rPr>
                <w:szCs w:val="17"/>
                <w:lang w:eastAsia="en-AU"/>
              </w:rPr>
              <w:t>14 Sep 2016 - 18 Mar 2016</w:t>
            </w:r>
          </w:p>
        </w:tc>
      </w:tr>
      <w:tr w:rsidR="008E5CDC" w:rsidRPr="008E5CDC" w14:paraId="46451A8B" w14:textId="77777777" w:rsidTr="008E5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1514" w:type="pct"/>
            <w:tcBorders>
              <w:top w:val="nil"/>
              <w:left w:val="nil"/>
              <w:bottom w:val="nil"/>
              <w:right w:val="nil"/>
            </w:tcBorders>
          </w:tcPr>
          <w:p w14:paraId="6AE0E31C" w14:textId="77777777" w:rsidR="008E5CDC" w:rsidRPr="008E5CDC" w:rsidRDefault="008E5CDC" w:rsidP="008E5CDC">
            <w:pPr>
              <w:spacing w:after="0"/>
              <w:jc w:val="left"/>
              <w:rPr>
                <w:szCs w:val="17"/>
                <w:lang w:eastAsia="en-AU"/>
              </w:rPr>
            </w:pPr>
            <w:r w:rsidRPr="008E5CDC">
              <w:rPr>
                <w:szCs w:val="17"/>
                <w:lang w:eastAsia="en-AU"/>
              </w:rPr>
              <w:t>Robinson Aaron Lance</w:t>
            </w:r>
          </w:p>
        </w:tc>
        <w:tc>
          <w:tcPr>
            <w:tcW w:w="1365" w:type="pct"/>
            <w:tcBorders>
              <w:top w:val="nil"/>
              <w:left w:val="nil"/>
              <w:bottom w:val="nil"/>
              <w:right w:val="nil"/>
            </w:tcBorders>
          </w:tcPr>
          <w:p w14:paraId="50759D3D" w14:textId="77777777" w:rsidR="008E5CDC" w:rsidRPr="008E5CDC" w:rsidRDefault="008E5CDC" w:rsidP="008E5CDC">
            <w:pPr>
              <w:spacing w:after="0"/>
              <w:jc w:val="left"/>
              <w:rPr>
                <w:szCs w:val="17"/>
                <w:lang w:eastAsia="en-AU"/>
              </w:rPr>
            </w:pPr>
            <w:r w:rsidRPr="008E5CDC">
              <w:rPr>
                <w:szCs w:val="17"/>
                <w:lang w:eastAsia="en-AU"/>
              </w:rPr>
              <w:t>PORT MELBOURNE VIC 3207</w:t>
            </w:r>
          </w:p>
        </w:tc>
        <w:tc>
          <w:tcPr>
            <w:tcW w:w="605" w:type="pct"/>
            <w:tcBorders>
              <w:top w:val="nil"/>
              <w:left w:val="nil"/>
              <w:bottom w:val="nil"/>
              <w:right w:val="nil"/>
            </w:tcBorders>
          </w:tcPr>
          <w:p w14:paraId="4B1E0580" w14:textId="77777777" w:rsidR="008E5CDC" w:rsidRPr="008E5CDC" w:rsidRDefault="008E5CDC" w:rsidP="008E5CDC">
            <w:pPr>
              <w:spacing w:after="0"/>
              <w:ind w:right="329"/>
              <w:jc w:val="right"/>
              <w:rPr>
                <w:szCs w:val="17"/>
                <w:lang w:eastAsia="en-AU"/>
              </w:rPr>
            </w:pPr>
            <w:r w:rsidRPr="008E5CDC">
              <w:rPr>
                <w:szCs w:val="17"/>
                <w:lang w:eastAsia="en-AU"/>
              </w:rPr>
              <w:t>96.50</w:t>
            </w:r>
          </w:p>
        </w:tc>
        <w:tc>
          <w:tcPr>
            <w:tcW w:w="833" w:type="pct"/>
            <w:tcBorders>
              <w:top w:val="nil"/>
              <w:left w:val="nil"/>
              <w:bottom w:val="nil"/>
              <w:right w:val="nil"/>
            </w:tcBorders>
          </w:tcPr>
          <w:p w14:paraId="59C5DF42" w14:textId="77777777" w:rsidR="008E5CDC" w:rsidRPr="008E5CDC" w:rsidRDefault="008E5CDC" w:rsidP="008E5CDC">
            <w:pPr>
              <w:spacing w:after="0"/>
              <w:jc w:val="left"/>
              <w:rPr>
                <w:szCs w:val="17"/>
                <w:lang w:eastAsia="en-AU"/>
              </w:rPr>
            </w:pPr>
            <w:r w:rsidRPr="008E5CDC">
              <w:rPr>
                <w:szCs w:val="17"/>
                <w:lang w:eastAsia="en-AU"/>
              </w:rPr>
              <w:t xml:space="preserve">Dividend Unclaimed Money </w:t>
            </w:r>
          </w:p>
        </w:tc>
        <w:tc>
          <w:tcPr>
            <w:tcW w:w="683" w:type="pct"/>
            <w:tcBorders>
              <w:top w:val="nil"/>
              <w:left w:val="nil"/>
              <w:bottom w:val="nil"/>
              <w:right w:val="nil"/>
            </w:tcBorders>
          </w:tcPr>
          <w:p w14:paraId="1712C610" w14:textId="77777777" w:rsidR="008E5CDC" w:rsidRPr="008E5CDC" w:rsidRDefault="008E5CDC" w:rsidP="008E5CDC">
            <w:pPr>
              <w:spacing w:after="0"/>
              <w:jc w:val="left"/>
              <w:rPr>
                <w:szCs w:val="17"/>
                <w:lang w:eastAsia="en-AU"/>
              </w:rPr>
            </w:pPr>
            <w:r w:rsidRPr="008E5CDC">
              <w:rPr>
                <w:szCs w:val="17"/>
                <w:lang w:eastAsia="en-AU"/>
              </w:rPr>
              <w:t>14 Sep 2016</w:t>
            </w:r>
          </w:p>
        </w:tc>
      </w:tr>
      <w:tr w:rsidR="008E5CDC" w:rsidRPr="008E5CDC" w14:paraId="6FC3C62A" w14:textId="77777777" w:rsidTr="008E5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1514" w:type="pct"/>
            <w:tcBorders>
              <w:top w:val="nil"/>
              <w:left w:val="nil"/>
              <w:bottom w:val="nil"/>
              <w:right w:val="nil"/>
            </w:tcBorders>
          </w:tcPr>
          <w:p w14:paraId="64183251" w14:textId="77777777" w:rsidR="008E5CDC" w:rsidRPr="008E5CDC" w:rsidRDefault="008E5CDC" w:rsidP="008E5CDC">
            <w:pPr>
              <w:spacing w:after="0"/>
              <w:jc w:val="left"/>
              <w:rPr>
                <w:szCs w:val="17"/>
                <w:lang w:eastAsia="en-AU"/>
              </w:rPr>
            </w:pPr>
            <w:r w:rsidRPr="008E5CDC">
              <w:rPr>
                <w:szCs w:val="17"/>
                <w:lang w:eastAsia="en-AU"/>
              </w:rPr>
              <w:t>Russell Peter Esmond</w:t>
            </w:r>
          </w:p>
        </w:tc>
        <w:tc>
          <w:tcPr>
            <w:tcW w:w="1365" w:type="pct"/>
            <w:tcBorders>
              <w:top w:val="nil"/>
              <w:left w:val="nil"/>
              <w:bottom w:val="nil"/>
              <w:right w:val="nil"/>
            </w:tcBorders>
          </w:tcPr>
          <w:p w14:paraId="0F4F35E1" w14:textId="77777777" w:rsidR="008E5CDC" w:rsidRPr="008E5CDC" w:rsidRDefault="008E5CDC" w:rsidP="008E5CDC">
            <w:pPr>
              <w:spacing w:after="0"/>
              <w:jc w:val="left"/>
              <w:rPr>
                <w:szCs w:val="17"/>
                <w:lang w:eastAsia="en-AU"/>
              </w:rPr>
            </w:pPr>
            <w:r w:rsidRPr="008E5CDC">
              <w:rPr>
                <w:szCs w:val="17"/>
                <w:lang w:eastAsia="en-AU"/>
              </w:rPr>
              <w:t>BEAUMARIS VIC 3193</w:t>
            </w:r>
          </w:p>
        </w:tc>
        <w:tc>
          <w:tcPr>
            <w:tcW w:w="605" w:type="pct"/>
            <w:tcBorders>
              <w:top w:val="nil"/>
              <w:left w:val="nil"/>
              <w:bottom w:val="nil"/>
              <w:right w:val="nil"/>
            </w:tcBorders>
          </w:tcPr>
          <w:p w14:paraId="6CD2B427" w14:textId="77777777" w:rsidR="008E5CDC" w:rsidRPr="008E5CDC" w:rsidRDefault="008E5CDC" w:rsidP="008E5CDC">
            <w:pPr>
              <w:spacing w:after="0"/>
              <w:ind w:right="329"/>
              <w:jc w:val="right"/>
              <w:rPr>
                <w:szCs w:val="17"/>
                <w:lang w:eastAsia="en-AU"/>
              </w:rPr>
            </w:pPr>
            <w:r w:rsidRPr="008E5CDC">
              <w:rPr>
                <w:szCs w:val="17"/>
                <w:lang w:eastAsia="en-AU"/>
              </w:rPr>
              <w:t>116.00</w:t>
            </w:r>
          </w:p>
        </w:tc>
        <w:tc>
          <w:tcPr>
            <w:tcW w:w="833" w:type="pct"/>
            <w:tcBorders>
              <w:top w:val="nil"/>
              <w:left w:val="nil"/>
              <w:bottom w:val="nil"/>
              <w:right w:val="nil"/>
            </w:tcBorders>
          </w:tcPr>
          <w:p w14:paraId="6A563DF1" w14:textId="77777777" w:rsidR="008E5CDC" w:rsidRPr="008E5CDC" w:rsidRDefault="008E5CDC" w:rsidP="008E5CDC">
            <w:pPr>
              <w:spacing w:after="0"/>
              <w:jc w:val="left"/>
              <w:rPr>
                <w:szCs w:val="17"/>
                <w:lang w:eastAsia="en-AU"/>
              </w:rPr>
            </w:pPr>
            <w:r w:rsidRPr="008E5CDC">
              <w:rPr>
                <w:szCs w:val="17"/>
                <w:lang w:eastAsia="en-AU"/>
              </w:rPr>
              <w:t xml:space="preserve">Dividend Unclaimed Money </w:t>
            </w:r>
          </w:p>
        </w:tc>
        <w:tc>
          <w:tcPr>
            <w:tcW w:w="683" w:type="pct"/>
            <w:tcBorders>
              <w:top w:val="nil"/>
              <w:left w:val="nil"/>
              <w:bottom w:val="nil"/>
              <w:right w:val="nil"/>
            </w:tcBorders>
          </w:tcPr>
          <w:p w14:paraId="09933779" w14:textId="77777777" w:rsidR="008E5CDC" w:rsidRPr="008E5CDC" w:rsidRDefault="008E5CDC" w:rsidP="008E5CDC">
            <w:pPr>
              <w:spacing w:after="0"/>
              <w:jc w:val="left"/>
              <w:rPr>
                <w:szCs w:val="17"/>
                <w:lang w:eastAsia="en-AU"/>
              </w:rPr>
            </w:pPr>
            <w:r w:rsidRPr="008E5CDC">
              <w:rPr>
                <w:szCs w:val="17"/>
                <w:lang w:eastAsia="en-AU"/>
              </w:rPr>
              <w:t>14 Sep 2016 - 18 Mar 2016</w:t>
            </w:r>
          </w:p>
        </w:tc>
      </w:tr>
      <w:tr w:rsidR="008E5CDC" w:rsidRPr="008E5CDC" w14:paraId="157D954C" w14:textId="77777777" w:rsidTr="008E5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1514" w:type="pct"/>
            <w:tcBorders>
              <w:top w:val="nil"/>
              <w:left w:val="nil"/>
              <w:bottom w:val="nil"/>
              <w:right w:val="nil"/>
            </w:tcBorders>
          </w:tcPr>
          <w:p w14:paraId="449635B7" w14:textId="77777777" w:rsidR="008E5CDC" w:rsidRPr="008E5CDC" w:rsidRDefault="008E5CDC" w:rsidP="008E5CDC">
            <w:pPr>
              <w:spacing w:after="0"/>
              <w:jc w:val="left"/>
              <w:rPr>
                <w:szCs w:val="17"/>
                <w:lang w:eastAsia="en-AU"/>
              </w:rPr>
            </w:pPr>
            <w:proofErr w:type="spellStart"/>
            <w:r w:rsidRPr="008E5CDC">
              <w:rPr>
                <w:szCs w:val="17"/>
                <w:lang w:eastAsia="en-AU"/>
              </w:rPr>
              <w:t>Samon</w:t>
            </w:r>
            <w:proofErr w:type="spellEnd"/>
            <w:r w:rsidRPr="008E5CDC">
              <w:rPr>
                <w:szCs w:val="17"/>
                <w:lang w:eastAsia="en-AU"/>
              </w:rPr>
              <w:t xml:space="preserve"> Peter</w:t>
            </w:r>
          </w:p>
        </w:tc>
        <w:tc>
          <w:tcPr>
            <w:tcW w:w="1365" w:type="pct"/>
            <w:tcBorders>
              <w:top w:val="nil"/>
              <w:left w:val="nil"/>
              <w:bottom w:val="nil"/>
              <w:right w:val="nil"/>
            </w:tcBorders>
          </w:tcPr>
          <w:p w14:paraId="51977C14" w14:textId="77777777" w:rsidR="008E5CDC" w:rsidRPr="008E5CDC" w:rsidRDefault="008E5CDC" w:rsidP="008E5CDC">
            <w:pPr>
              <w:spacing w:after="0"/>
              <w:jc w:val="left"/>
              <w:rPr>
                <w:szCs w:val="17"/>
                <w:lang w:eastAsia="en-AU"/>
              </w:rPr>
            </w:pPr>
            <w:r w:rsidRPr="008E5CDC">
              <w:rPr>
                <w:szCs w:val="17"/>
                <w:lang w:eastAsia="en-AU"/>
              </w:rPr>
              <w:t>GEELONG VIC 3220</w:t>
            </w:r>
          </w:p>
        </w:tc>
        <w:tc>
          <w:tcPr>
            <w:tcW w:w="605" w:type="pct"/>
            <w:tcBorders>
              <w:top w:val="nil"/>
              <w:left w:val="nil"/>
              <w:bottom w:val="nil"/>
              <w:right w:val="nil"/>
            </w:tcBorders>
          </w:tcPr>
          <w:p w14:paraId="3B7FF9DC" w14:textId="77777777" w:rsidR="008E5CDC" w:rsidRPr="008E5CDC" w:rsidRDefault="008E5CDC" w:rsidP="008E5CDC">
            <w:pPr>
              <w:spacing w:after="0"/>
              <w:ind w:right="329"/>
              <w:jc w:val="right"/>
              <w:rPr>
                <w:szCs w:val="17"/>
                <w:lang w:eastAsia="en-AU"/>
              </w:rPr>
            </w:pPr>
            <w:r w:rsidRPr="008E5CDC">
              <w:rPr>
                <w:szCs w:val="17"/>
                <w:lang w:eastAsia="en-AU"/>
              </w:rPr>
              <w:t>26.00</w:t>
            </w:r>
          </w:p>
        </w:tc>
        <w:tc>
          <w:tcPr>
            <w:tcW w:w="833" w:type="pct"/>
            <w:tcBorders>
              <w:top w:val="nil"/>
              <w:left w:val="nil"/>
              <w:bottom w:val="nil"/>
              <w:right w:val="nil"/>
            </w:tcBorders>
          </w:tcPr>
          <w:p w14:paraId="37A14AA8" w14:textId="77777777" w:rsidR="008E5CDC" w:rsidRPr="008E5CDC" w:rsidRDefault="008E5CDC" w:rsidP="008E5CDC">
            <w:pPr>
              <w:spacing w:after="0"/>
              <w:jc w:val="left"/>
              <w:rPr>
                <w:szCs w:val="17"/>
                <w:lang w:eastAsia="en-AU"/>
              </w:rPr>
            </w:pPr>
            <w:r w:rsidRPr="008E5CDC">
              <w:rPr>
                <w:szCs w:val="17"/>
                <w:lang w:eastAsia="en-AU"/>
              </w:rPr>
              <w:t xml:space="preserve">Dividend Unclaimed Money </w:t>
            </w:r>
          </w:p>
        </w:tc>
        <w:tc>
          <w:tcPr>
            <w:tcW w:w="683" w:type="pct"/>
            <w:tcBorders>
              <w:top w:val="nil"/>
              <w:left w:val="nil"/>
              <w:bottom w:val="nil"/>
              <w:right w:val="nil"/>
            </w:tcBorders>
          </w:tcPr>
          <w:p w14:paraId="41B9F1C9" w14:textId="77777777" w:rsidR="008E5CDC" w:rsidRPr="008E5CDC" w:rsidRDefault="008E5CDC" w:rsidP="008E5CDC">
            <w:pPr>
              <w:spacing w:after="0"/>
              <w:jc w:val="left"/>
              <w:rPr>
                <w:szCs w:val="17"/>
                <w:lang w:eastAsia="en-AU"/>
              </w:rPr>
            </w:pPr>
            <w:r w:rsidRPr="008E5CDC">
              <w:rPr>
                <w:szCs w:val="17"/>
                <w:lang w:eastAsia="en-AU"/>
              </w:rPr>
              <w:t>14 Sep 2016</w:t>
            </w:r>
          </w:p>
        </w:tc>
      </w:tr>
      <w:tr w:rsidR="008E5CDC" w:rsidRPr="008E5CDC" w14:paraId="27D67A8D" w14:textId="77777777" w:rsidTr="008E5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1514" w:type="pct"/>
            <w:tcBorders>
              <w:top w:val="nil"/>
              <w:left w:val="nil"/>
              <w:bottom w:val="nil"/>
              <w:right w:val="nil"/>
            </w:tcBorders>
          </w:tcPr>
          <w:p w14:paraId="0DD53FF5" w14:textId="77777777" w:rsidR="008E5CDC" w:rsidRPr="008E5CDC" w:rsidRDefault="008E5CDC" w:rsidP="008E5CDC">
            <w:pPr>
              <w:spacing w:after="0"/>
              <w:jc w:val="left"/>
              <w:rPr>
                <w:szCs w:val="17"/>
                <w:lang w:eastAsia="en-AU"/>
              </w:rPr>
            </w:pPr>
            <w:r w:rsidRPr="008E5CDC">
              <w:rPr>
                <w:szCs w:val="17"/>
                <w:lang w:eastAsia="en-AU"/>
              </w:rPr>
              <w:t>Schutt Paul Alan</w:t>
            </w:r>
          </w:p>
        </w:tc>
        <w:tc>
          <w:tcPr>
            <w:tcW w:w="1365" w:type="pct"/>
            <w:tcBorders>
              <w:top w:val="nil"/>
              <w:left w:val="nil"/>
              <w:bottom w:val="nil"/>
              <w:right w:val="nil"/>
            </w:tcBorders>
          </w:tcPr>
          <w:p w14:paraId="49034816" w14:textId="77777777" w:rsidR="008E5CDC" w:rsidRPr="008E5CDC" w:rsidRDefault="008E5CDC" w:rsidP="008E5CDC">
            <w:pPr>
              <w:spacing w:after="0"/>
              <w:jc w:val="left"/>
              <w:rPr>
                <w:szCs w:val="17"/>
                <w:lang w:eastAsia="en-AU"/>
              </w:rPr>
            </w:pPr>
            <w:r w:rsidRPr="008E5CDC">
              <w:rPr>
                <w:szCs w:val="17"/>
                <w:lang w:eastAsia="en-AU"/>
              </w:rPr>
              <w:t>DALBY QLD 4405</w:t>
            </w:r>
          </w:p>
        </w:tc>
        <w:tc>
          <w:tcPr>
            <w:tcW w:w="605" w:type="pct"/>
            <w:tcBorders>
              <w:top w:val="nil"/>
              <w:left w:val="nil"/>
              <w:bottom w:val="nil"/>
              <w:right w:val="nil"/>
            </w:tcBorders>
          </w:tcPr>
          <w:p w14:paraId="1DF142AB" w14:textId="77777777" w:rsidR="008E5CDC" w:rsidRPr="008E5CDC" w:rsidRDefault="008E5CDC" w:rsidP="008E5CDC">
            <w:pPr>
              <w:spacing w:after="0"/>
              <w:ind w:right="329"/>
              <w:jc w:val="right"/>
              <w:rPr>
                <w:szCs w:val="17"/>
                <w:lang w:eastAsia="en-AU"/>
              </w:rPr>
            </w:pPr>
            <w:r w:rsidRPr="008E5CDC">
              <w:rPr>
                <w:szCs w:val="17"/>
                <w:lang w:eastAsia="en-AU"/>
              </w:rPr>
              <w:t>150.00</w:t>
            </w:r>
          </w:p>
        </w:tc>
        <w:tc>
          <w:tcPr>
            <w:tcW w:w="833" w:type="pct"/>
            <w:tcBorders>
              <w:top w:val="nil"/>
              <w:left w:val="nil"/>
              <w:bottom w:val="nil"/>
              <w:right w:val="nil"/>
            </w:tcBorders>
          </w:tcPr>
          <w:p w14:paraId="4B976952" w14:textId="77777777" w:rsidR="008E5CDC" w:rsidRPr="008E5CDC" w:rsidRDefault="008E5CDC" w:rsidP="008E5CDC">
            <w:pPr>
              <w:spacing w:after="0"/>
              <w:jc w:val="left"/>
              <w:rPr>
                <w:szCs w:val="17"/>
                <w:lang w:eastAsia="en-AU"/>
              </w:rPr>
            </w:pPr>
            <w:r w:rsidRPr="008E5CDC">
              <w:rPr>
                <w:szCs w:val="17"/>
                <w:lang w:eastAsia="en-AU"/>
              </w:rPr>
              <w:t xml:space="preserve">Dividend Unclaimed Money </w:t>
            </w:r>
          </w:p>
        </w:tc>
        <w:tc>
          <w:tcPr>
            <w:tcW w:w="683" w:type="pct"/>
            <w:tcBorders>
              <w:top w:val="nil"/>
              <w:left w:val="nil"/>
              <w:bottom w:val="nil"/>
              <w:right w:val="nil"/>
            </w:tcBorders>
          </w:tcPr>
          <w:p w14:paraId="0AB04868" w14:textId="77777777" w:rsidR="008E5CDC" w:rsidRPr="008E5CDC" w:rsidRDefault="008E5CDC" w:rsidP="008E5CDC">
            <w:pPr>
              <w:spacing w:after="0"/>
              <w:jc w:val="left"/>
              <w:rPr>
                <w:szCs w:val="17"/>
                <w:lang w:eastAsia="en-AU"/>
              </w:rPr>
            </w:pPr>
            <w:r w:rsidRPr="008E5CDC">
              <w:rPr>
                <w:szCs w:val="17"/>
                <w:lang w:eastAsia="en-AU"/>
              </w:rPr>
              <w:t>14 Sep 2016 - 18 Mar 2016</w:t>
            </w:r>
          </w:p>
        </w:tc>
      </w:tr>
      <w:tr w:rsidR="008E5CDC" w:rsidRPr="008E5CDC" w14:paraId="5920CAD8" w14:textId="77777777" w:rsidTr="008E5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1514" w:type="pct"/>
            <w:tcBorders>
              <w:top w:val="nil"/>
              <w:left w:val="nil"/>
              <w:bottom w:val="single" w:sz="4" w:space="0" w:color="auto"/>
              <w:right w:val="nil"/>
            </w:tcBorders>
          </w:tcPr>
          <w:p w14:paraId="6A28329C" w14:textId="77777777" w:rsidR="008E5CDC" w:rsidRPr="008E5CDC" w:rsidRDefault="008E5CDC" w:rsidP="008E5CDC">
            <w:pPr>
              <w:spacing w:after="0"/>
              <w:jc w:val="left"/>
              <w:rPr>
                <w:szCs w:val="17"/>
                <w:lang w:eastAsia="en-AU"/>
              </w:rPr>
            </w:pPr>
            <w:proofErr w:type="spellStart"/>
            <w:r w:rsidRPr="008E5CDC">
              <w:rPr>
                <w:szCs w:val="17"/>
                <w:lang w:eastAsia="en-AU"/>
              </w:rPr>
              <w:t>Zayler</w:t>
            </w:r>
            <w:proofErr w:type="spellEnd"/>
            <w:r w:rsidRPr="008E5CDC">
              <w:rPr>
                <w:szCs w:val="17"/>
                <w:lang w:eastAsia="en-AU"/>
              </w:rPr>
              <w:t xml:space="preserve"> Master Daniel</w:t>
            </w:r>
          </w:p>
        </w:tc>
        <w:tc>
          <w:tcPr>
            <w:tcW w:w="1365" w:type="pct"/>
            <w:tcBorders>
              <w:top w:val="nil"/>
              <w:left w:val="nil"/>
              <w:bottom w:val="single" w:sz="4" w:space="0" w:color="auto"/>
              <w:right w:val="nil"/>
            </w:tcBorders>
          </w:tcPr>
          <w:p w14:paraId="232A7E23" w14:textId="77777777" w:rsidR="008E5CDC" w:rsidRPr="008E5CDC" w:rsidRDefault="008E5CDC" w:rsidP="008E5CDC">
            <w:pPr>
              <w:spacing w:after="0"/>
              <w:jc w:val="left"/>
              <w:rPr>
                <w:szCs w:val="17"/>
                <w:lang w:eastAsia="en-AU"/>
              </w:rPr>
            </w:pPr>
            <w:r w:rsidRPr="008E5CDC">
              <w:rPr>
                <w:szCs w:val="17"/>
                <w:lang w:eastAsia="en-AU"/>
              </w:rPr>
              <w:t>PRAHRAN VIC 3181</w:t>
            </w:r>
          </w:p>
        </w:tc>
        <w:tc>
          <w:tcPr>
            <w:tcW w:w="605" w:type="pct"/>
            <w:tcBorders>
              <w:top w:val="nil"/>
              <w:left w:val="nil"/>
              <w:bottom w:val="single" w:sz="4" w:space="0" w:color="auto"/>
              <w:right w:val="nil"/>
            </w:tcBorders>
          </w:tcPr>
          <w:p w14:paraId="3035DB09" w14:textId="77777777" w:rsidR="008E5CDC" w:rsidRPr="008E5CDC" w:rsidRDefault="008E5CDC" w:rsidP="008E5CDC">
            <w:pPr>
              <w:spacing w:after="0"/>
              <w:ind w:right="329"/>
              <w:jc w:val="right"/>
              <w:rPr>
                <w:szCs w:val="17"/>
                <w:lang w:eastAsia="en-AU"/>
              </w:rPr>
            </w:pPr>
            <w:r w:rsidRPr="008E5CDC">
              <w:rPr>
                <w:szCs w:val="17"/>
                <w:lang w:eastAsia="en-AU"/>
              </w:rPr>
              <w:t>31.25</w:t>
            </w:r>
          </w:p>
        </w:tc>
        <w:tc>
          <w:tcPr>
            <w:tcW w:w="833" w:type="pct"/>
            <w:tcBorders>
              <w:top w:val="nil"/>
              <w:left w:val="nil"/>
              <w:bottom w:val="single" w:sz="4" w:space="0" w:color="auto"/>
              <w:right w:val="nil"/>
            </w:tcBorders>
          </w:tcPr>
          <w:p w14:paraId="1D20A557" w14:textId="77777777" w:rsidR="008E5CDC" w:rsidRPr="008E5CDC" w:rsidRDefault="008E5CDC" w:rsidP="008E5CDC">
            <w:pPr>
              <w:spacing w:after="0"/>
              <w:jc w:val="left"/>
              <w:rPr>
                <w:szCs w:val="17"/>
                <w:lang w:eastAsia="en-AU"/>
              </w:rPr>
            </w:pPr>
            <w:r w:rsidRPr="008E5CDC">
              <w:rPr>
                <w:szCs w:val="17"/>
                <w:lang w:eastAsia="en-AU"/>
              </w:rPr>
              <w:t xml:space="preserve">Dividend Unclaimed Money </w:t>
            </w:r>
          </w:p>
        </w:tc>
        <w:tc>
          <w:tcPr>
            <w:tcW w:w="683" w:type="pct"/>
            <w:tcBorders>
              <w:top w:val="nil"/>
              <w:left w:val="nil"/>
              <w:bottom w:val="single" w:sz="4" w:space="0" w:color="auto"/>
              <w:right w:val="nil"/>
            </w:tcBorders>
          </w:tcPr>
          <w:p w14:paraId="0873AF82" w14:textId="77777777" w:rsidR="008E5CDC" w:rsidRPr="008E5CDC" w:rsidRDefault="008E5CDC" w:rsidP="008E5CDC">
            <w:pPr>
              <w:spacing w:after="0"/>
              <w:jc w:val="left"/>
              <w:rPr>
                <w:szCs w:val="17"/>
                <w:lang w:eastAsia="en-AU"/>
              </w:rPr>
            </w:pPr>
            <w:r w:rsidRPr="008E5CDC">
              <w:rPr>
                <w:szCs w:val="17"/>
                <w:lang w:eastAsia="en-AU"/>
              </w:rPr>
              <w:t>14 Sep 2016</w:t>
            </w:r>
          </w:p>
        </w:tc>
      </w:tr>
    </w:tbl>
    <w:p w14:paraId="43F982A3" w14:textId="77777777" w:rsidR="0008533C" w:rsidRDefault="0008533C" w:rsidP="0008533C">
      <w:pPr>
        <w:pBdr>
          <w:top w:val="single" w:sz="4" w:space="1" w:color="auto"/>
        </w:pBdr>
        <w:spacing w:before="100" w:after="0" w:line="14" w:lineRule="exact"/>
        <w:jc w:val="center"/>
        <w:rPr>
          <w:rFonts w:eastAsia="Times New Roman"/>
          <w:szCs w:val="17"/>
        </w:rPr>
      </w:pPr>
    </w:p>
    <w:p w14:paraId="5A129849" w14:textId="77777777" w:rsidR="008E5CDC" w:rsidRPr="008E5CDC" w:rsidRDefault="008E5CDC" w:rsidP="008E5CDC">
      <w:pPr>
        <w:rPr>
          <w:rFonts w:eastAsia="Times New Roman"/>
          <w:szCs w:val="20"/>
        </w:rPr>
      </w:pPr>
    </w:p>
    <w:p w14:paraId="4AB98A2E" w14:textId="77777777" w:rsidR="001C79AA" w:rsidRPr="001C79AA" w:rsidRDefault="001C79AA" w:rsidP="001C79AA">
      <w:pPr>
        <w:jc w:val="center"/>
        <w:rPr>
          <w:caps/>
          <w:szCs w:val="17"/>
          <w:lang w:eastAsia="en-AU"/>
        </w:rPr>
      </w:pPr>
      <w:r w:rsidRPr="001C79AA">
        <w:rPr>
          <w:caps/>
          <w:szCs w:val="17"/>
          <w:lang w:eastAsia="en-AU"/>
        </w:rPr>
        <w:t>Unclaimed Moneys Act 1891</w:t>
      </w:r>
    </w:p>
    <w:p w14:paraId="4AF6D769" w14:textId="77777777" w:rsidR="001C79AA" w:rsidRPr="001C79AA" w:rsidRDefault="001C79AA" w:rsidP="001C79AA">
      <w:pPr>
        <w:jc w:val="center"/>
        <w:rPr>
          <w:smallCaps/>
          <w:szCs w:val="17"/>
          <w:lang w:eastAsia="en-AU"/>
        </w:rPr>
      </w:pPr>
      <w:r w:rsidRPr="001C79AA">
        <w:rPr>
          <w:smallCaps/>
          <w:szCs w:val="17"/>
          <w:lang w:eastAsia="en-AU"/>
        </w:rPr>
        <w:t>Argo Investments Limited</w:t>
      </w:r>
    </w:p>
    <w:p w14:paraId="7AB2A2AB" w14:textId="77777777" w:rsidR="001C79AA" w:rsidRPr="001C79AA" w:rsidRDefault="001C79AA" w:rsidP="001C79AA">
      <w:pPr>
        <w:jc w:val="center"/>
        <w:rPr>
          <w:i/>
          <w:szCs w:val="17"/>
          <w:lang w:eastAsia="en-AU"/>
        </w:rPr>
      </w:pPr>
      <w:r w:rsidRPr="001C79AA">
        <w:rPr>
          <w:i/>
          <w:szCs w:val="17"/>
          <w:lang w:eastAsia="en-AU"/>
        </w:rPr>
        <w:t>Register of Unclaimed Money for the years ended 2015-2016</w:t>
      </w: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2266"/>
        <w:gridCol w:w="991"/>
        <w:gridCol w:w="1558"/>
        <w:gridCol w:w="1984"/>
      </w:tblGrid>
      <w:tr w:rsidR="001C79AA" w:rsidRPr="001C79AA" w14:paraId="750B435F" w14:textId="77777777" w:rsidTr="00EA67DA">
        <w:trPr>
          <w:tblHeader/>
        </w:trPr>
        <w:tc>
          <w:tcPr>
            <w:tcW w:w="2576" w:type="pct"/>
            <w:gridSpan w:val="2"/>
            <w:tcBorders>
              <w:top w:val="single" w:sz="4" w:space="0" w:color="auto"/>
              <w:bottom w:val="single" w:sz="4" w:space="0" w:color="auto"/>
            </w:tcBorders>
            <w:noWrap/>
            <w:vAlign w:val="center"/>
          </w:tcPr>
          <w:p w14:paraId="32177DEC" w14:textId="77777777" w:rsidR="001C79AA" w:rsidRPr="001C79AA" w:rsidRDefault="001C79AA" w:rsidP="001C79AA">
            <w:pPr>
              <w:tabs>
                <w:tab w:val="left" w:pos="272"/>
              </w:tabs>
              <w:spacing w:before="60" w:after="60"/>
              <w:ind w:left="272" w:hanging="159"/>
              <w:jc w:val="center"/>
              <w:rPr>
                <w:b/>
                <w:bCs/>
                <w:szCs w:val="17"/>
              </w:rPr>
            </w:pPr>
            <w:r w:rsidRPr="001C79AA">
              <w:rPr>
                <w:b/>
                <w:bCs/>
                <w:szCs w:val="17"/>
              </w:rPr>
              <w:t>Name and Address of Owner</w:t>
            </w:r>
          </w:p>
        </w:tc>
        <w:tc>
          <w:tcPr>
            <w:tcW w:w="530" w:type="pct"/>
            <w:tcBorders>
              <w:top w:val="single" w:sz="4" w:space="0" w:color="auto"/>
              <w:bottom w:val="single" w:sz="4" w:space="0" w:color="auto"/>
            </w:tcBorders>
            <w:noWrap/>
            <w:vAlign w:val="center"/>
          </w:tcPr>
          <w:p w14:paraId="4A468DB1" w14:textId="77777777" w:rsidR="001C79AA" w:rsidRPr="001C79AA" w:rsidRDefault="001C79AA" w:rsidP="001C79AA">
            <w:pPr>
              <w:tabs>
                <w:tab w:val="left" w:pos="272"/>
              </w:tabs>
              <w:spacing w:before="60" w:after="60"/>
              <w:jc w:val="right"/>
              <w:rPr>
                <w:b/>
                <w:bCs/>
                <w:szCs w:val="17"/>
              </w:rPr>
            </w:pPr>
            <w:r w:rsidRPr="001C79AA">
              <w:rPr>
                <w:b/>
                <w:bCs/>
                <w:szCs w:val="17"/>
              </w:rPr>
              <w:t>Amount $</w:t>
            </w:r>
          </w:p>
        </w:tc>
        <w:tc>
          <w:tcPr>
            <w:tcW w:w="833" w:type="pct"/>
            <w:tcBorders>
              <w:top w:val="single" w:sz="4" w:space="0" w:color="auto"/>
              <w:bottom w:val="single" w:sz="4" w:space="0" w:color="auto"/>
            </w:tcBorders>
            <w:noWrap/>
            <w:vAlign w:val="center"/>
          </w:tcPr>
          <w:p w14:paraId="0FB699AB" w14:textId="77777777" w:rsidR="001C79AA" w:rsidRPr="001C79AA" w:rsidRDefault="001C79AA" w:rsidP="001C79AA">
            <w:pPr>
              <w:tabs>
                <w:tab w:val="left" w:pos="272"/>
              </w:tabs>
              <w:spacing w:before="60" w:after="60"/>
              <w:jc w:val="center"/>
              <w:rPr>
                <w:b/>
                <w:bCs/>
                <w:szCs w:val="17"/>
              </w:rPr>
            </w:pPr>
            <w:r w:rsidRPr="001C79AA">
              <w:rPr>
                <w:b/>
                <w:bCs/>
                <w:szCs w:val="17"/>
                <w:lang w:eastAsia="en-AU"/>
              </w:rPr>
              <w:t>Dividend</w:t>
            </w:r>
          </w:p>
        </w:tc>
        <w:tc>
          <w:tcPr>
            <w:tcW w:w="1061" w:type="pct"/>
            <w:tcBorders>
              <w:top w:val="single" w:sz="4" w:space="0" w:color="auto"/>
              <w:bottom w:val="single" w:sz="4" w:space="0" w:color="auto"/>
            </w:tcBorders>
            <w:noWrap/>
            <w:vAlign w:val="center"/>
          </w:tcPr>
          <w:p w14:paraId="6B31EAD8" w14:textId="77777777" w:rsidR="001C79AA" w:rsidRPr="001C79AA" w:rsidRDefault="001C79AA" w:rsidP="001C79AA">
            <w:pPr>
              <w:tabs>
                <w:tab w:val="left" w:pos="272"/>
              </w:tabs>
              <w:spacing w:before="60" w:after="60"/>
              <w:jc w:val="center"/>
              <w:rPr>
                <w:b/>
                <w:bCs/>
                <w:szCs w:val="17"/>
              </w:rPr>
            </w:pPr>
            <w:r w:rsidRPr="001C79AA">
              <w:rPr>
                <w:b/>
                <w:bCs/>
                <w:szCs w:val="17"/>
              </w:rPr>
              <w:t>Date</w:t>
            </w:r>
          </w:p>
        </w:tc>
      </w:tr>
      <w:tr w:rsidR="001C79AA" w:rsidRPr="001C79AA" w14:paraId="2BC69405" w14:textId="77777777" w:rsidTr="00EA67DA">
        <w:trPr>
          <w:tblHeader/>
        </w:trPr>
        <w:tc>
          <w:tcPr>
            <w:tcW w:w="1364" w:type="pct"/>
            <w:tcBorders>
              <w:top w:val="single" w:sz="4" w:space="0" w:color="auto"/>
            </w:tcBorders>
            <w:noWrap/>
          </w:tcPr>
          <w:p w14:paraId="4C248AB9" w14:textId="77777777" w:rsidR="001C79AA" w:rsidRPr="001C79AA" w:rsidRDefault="001C79AA" w:rsidP="001C79AA">
            <w:pPr>
              <w:tabs>
                <w:tab w:val="left" w:pos="272"/>
              </w:tabs>
              <w:spacing w:after="0" w:line="40" w:lineRule="exact"/>
              <w:ind w:left="272" w:hanging="159"/>
              <w:jc w:val="left"/>
              <w:rPr>
                <w:szCs w:val="17"/>
              </w:rPr>
            </w:pPr>
          </w:p>
        </w:tc>
        <w:tc>
          <w:tcPr>
            <w:tcW w:w="1212" w:type="pct"/>
            <w:tcBorders>
              <w:top w:val="single" w:sz="4" w:space="0" w:color="auto"/>
            </w:tcBorders>
            <w:noWrap/>
          </w:tcPr>
          <w:p w14:paraId="30EAB4BF" w14:textId="77777777" w:rsidR="001C79AA" w:rsidRPr="001C79AA" w:rsidRDefault="001C79AA" w:rsidP="001C79AA">
            <w:pPr>
              <w:tabs>
                <w:tab w:val="left" w:pos="272"/>
              </w:tabs>
              <w:spacing w:after="0" w:line="40" w:lineRule="exact"/>
              <w:ind w:left="272" w:hanging="159"/>
              <w:jc w:val="left"/>
              <w:rPr>
                <w:szCs w:val="17"/>
              </w:rPr>
            </w:pPr>
          </w:p>
        </w:tc>
        <w:tc>
          <w:tcPr>
            <w:tcW w:w="530" w:type="pct"/>
            <w:tcBorders>
              <w:top w:val="single" w:sz="4" w:space="0" w:color="auto"/>
            </w:tcBorders>
            <w:noWrap/>
          </w:tcPr>
          <w:p w14:paraId="3724DF8D" w14:textId="77777777" w:rsidR="001C79AA" w:rsidRPr="001C79AA" w:rsidRDefault="001C79AA" w:rsidP="001C79AA">
            <w:pPr>
              <w:tabs>
                <w:tab w:val="left" w:pos="272"/>
              </w:tabs>
              <w:spacing w:after="0" w:line="40" w:lineRule="exact"/>
              <w:ind w:right="113"/>
              <w:jc w:val="right"/>
              <w:rPr>
                <w:szCs w:val="17"/>
              </w:rPr>
            </w:pPr>
          </w:p>
        </w:tc>
        <w:tc>
          <w:tcPr>
            <w:tcW w:w="833" w:type="pct"/>
            <w:tcBorders>
              <w:top w:val="single" w:sz="4" w:space="0" w:color="auto"/>
            </w:tcBorders>
            <w:noWrap/>
          </w:tcPr>
          <w:p w14:paraId="1CA0E7BC" w14:textId="77777777" w:rsidR="001C79AA" w:rsidRPr="001C79AA" w:rsidRDefault="001C79AA" w:rsidP="001C79AA">
            <w:pPr>
              <w:tabs>
                <w:tab w:val="left" w:pos="272"/>
              </w:tabs>
              <w:spacing w:after="0" w:line="40" w:lineRule="exact"/>
              <w:jc w:val="center"/>
              <w:rPr>
                <w:szCs w:val="17"/>
              </w:rPr>
            </w:pPr>
          </w:p>
        </w:tc>
        <w:tc>
          <w:tcPr>
            <w:tcW w:w="1061" w:type="pct"/>
            <w:tcBorders>
              <w:top w:val="single" w:sz="4" w:space="0" w:color="auto"/>
            </w:tcBorders>
            <w:noWrap/>
          </w:tcPr>
          <w:p w14:paraId="63E6E406" w14:textId="77777777" w:rsidR="001C79AA" w:rsidRPr="001C79AA" w:rsidRDefault="001C79AA" w:rsidP="001C79AA">
            <w:pPr>
              <w:tabs>
                <w:tab w:val="left" w:pos="272"/>
              </w:tabs>
              <w:spacing w:after="0" w:line="40" w:lineRule="exact"/>
              <w:jc w:val="right"/>
              <w:rPr>
                <w:szCs w:val="17"/>
              </w:rPr>
            </w:pPr>
          </w:p>
        </w:tc>
      </w:tr>
      <w:tr w:rsidR="001C79AA" w:rsidRPr="001C79AA" w14:paraId="3060DCF0"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C29557C" w14:textId="77777777" w:rsidR="001C79AA" w:rsidRPr="001C79AA" w:rsidRDefault="001C79AA" w:rsidP="001C79AA">
            <w:pPr>
              <w:spacing w:after="0"/>
              <w:jc w:val="left"/>
              <w:rPr>
                <w:szCs w:val="17"/>
                <w:lang w:eastAsia="en-AU"/>
              </w:rPr>
            </w:pPr>
            <w:r w:rsidRPr="001C79AA">
              <w:rPr>
                <w:szCs w:val="17"/>
                <w:lang w:eastAsia="en-AU"/>
              </w:rPr>
              <w:t xml:space="preserve">Alex Chau Superannuation Pty Ltd </w:t>
            </w:r>
          </w:p>
        </w:tc>
        <w:tc>
          <w:tcPr>
            <w:tcW w:w="1212" w:type="pct"/>
            <w:tcBorders>
              <w:top w:val="nil"/>
              <w:left w:val="nil"/>
              <w:bottom w:val="nil"/>
              <w:right w:val="nil"/>
            </w:tcBorders>
            <w:noWrap/>
            <w:hideMark/>
          </w:tcPr>
          <w:p w14:paraId="58C175CC" w14:textId="77777777" w:rsidR="001C79AA" w:rsidRPr="001C79AA" w:rsidRDefault="001C79AA" w:rsidP="001C79AA">
            <w:pPr>
              <w:spacing w:after="0"/>
              <w:jc w:val="left"/>
              <w:rPr>
                <w:szCs w:val="17"/>
                <w:lang w:eastAsia="en-AU"/>
              </w:rPr>
            </w:pPr>
            <w:r w:rsidRPr="001C79AA">
              <w:rPr>
                <w:szCs w:val="17"/>
                <w:lang w:eastAsia="en-AU"/>
              </w:rPr>
              <w:t>MOUNT WAVERLEY VIC 3149</w:t>
            </w:r>
          </w:p>
        </w:tc>
        <w:tc>
          <w:tcPr>
            <w:tcW w:w="530" w:type="pct"/>
            <w:tcBorders>
              <w:top w:val="nil"/>
              <w:left w:val="nil"/>
              <w:bottom w:val="nil"/>
              <w:right w:val="nil"/>
            </w:tcBorders>
            <w:noWrap/>
            <w:hideMark/>
          </w:tcPr>
          <w:p w14:paraId="10D107C7" w14:textId="77777777" w:rsidR="001C79AA" w:rsidRPr="001C79AA" w:rsidRDefault="001C79AA" w:rsidP="001C79AA">
            <w:pPr>
              <w:spacing w:after="0"/>
              <w:jc w:val="right"/>
              <w:rPr>
                <w:szCs w:val="17"/>
                <w:lang w:eastAsia="en-AU"/>
              </w:rPr>
            </w:pPr>
            <w:r w:rsidRPr="001C79AA">
              <w:rPr>
                <w:szCs w:val="17"/>
                <w:lang w:eastAsia="en-AU"/>
              </w:rPr>
              <w:t xml:space="preserve"> 363.38 </w:t>
            </w:r>
          </w:p>
        </w:tc>
        <w:tc>
          <w:tcPr>
            <w:tcW w:w="833" w:type="pct"/>
            <w:tcBorders>
              <w:top w:val="nil"/>
              <w:left w:val="nil"/>
              <w:bottom w:val="nil"/>
              <w:right w:val="nil"/>
            </w:tcBorders>
            <w:noWrap/>
            <w:hideMark/>
          </w:tcPr>
          <w:p w14:paraId="3E2409A7" w14:textId="77777777" w:rsidR="001C79AA" w:rsidRPr="001C79AA" w:rsidRDefault="001C79AA" w:rsidP="001C79AA">
            <w:pPr>
              <w:spacing w:after="0"/>
              <w:jc w:val="center"/>
              <w:rPr>
                <w:szCs w:val="17"/>
                <w:lang w:eastAsia="en-AU"/>
              </w:rPr>
            </w:pPr>
            <w:r w:rsidRPr="001C79AA">
              <w:rPr>
                <w:szCs w:val="17"/>
                <w:lang w:eastAsia="en-AU"/>
              </w:rPr>
              <w:t>S00025996224</w:t>
            </w:r>
          </w:p>
        </w:tc>
        <w:tc>
          <w:tcPr>
            <w:tcW w:w="1061" w:type="pct"/>
            <w:tcBorders>
              <w:top w:val="nil"/>
              <w:left w:val="nil"/>
              <w:bottom w:val="nil"/>
              <w:right w:val="nil"/>
            </w:tcBorders>
            <w:noWrap/>
            <w:hideMark/>
          </w:tcPr>
          <w:p w14:paraId="07931387"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15E90145"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F08B430" w14:textId="77777777" w:rsidR="001C79AA" w:rsidRPr="001C79AA" w:rsidRDefault="001C79AA" w:rsidP="001C79AA">
            <w:pPr>
              <w:spacing w:after="0"/>
              <w:jc w:val="left"/>
              <w:rPr>
                <w:szCs w:val="17"/>
                <w:lang w:eastAsia="en-AU"/>
              </w:rPr>
            </w:pPr>
            <w:r w:rsidRPr="001C79AA">
              <w:rPr>
                <w:szCs w:val="17"/>
                <w:lang w:eastAsia="en-AU"/>
              </w:rPr>
              <w:t xml:space="preserve">Alexander Grant Chapman &amp; Jane Mary Longmire Chapman &amp; Hedley Grant Pearson Chapman </w:t>
            </w:r>
          </w:p>
        </w:tc>
        <w:tc>
          <w:tcPr>
            <w:tcW w:w="1212" w:type="pct"/>
            <w:tcBorders>
              <w:top w:val="nil"/>
              <w:left w:val="nil"/>
              <w:bottom w:val="nil"/>
              <w:right w:val="nil"/>
            </w:tcBorders>
            <w:noWrap/>
            <w:hideMark/>
          </w:tcPr>
          <w:p w14:paraId="5BF55679" w14:textId="77777777" w:rsidR="001C79AA" w:rsidRPr="001C79AA" w:rsidRDefault="001C79AA" w:rsidP="001C79AA">
            <w:pPr>
              <w:spacing w:after="0"/>
              <w:jc w:val="left"/>
              <w:rPr>
                <w:szCs w:val="17"/>
                <w:lang w:eastAsia="en-AU"/>
              </w:rPr>
            </w:pPr>
            <w:r w:rsidRPr="001C79AA">
              <w:rPr>
                <w:szCs w:val="17"/>
                <w:lang w:eastAsia="en-AU"/>
              </w:rPr>
              <w:t>HEATHPOOL SA 5068</w:t>
            </w:r>
          </w:p>
        </w:tc>
        <w:tc>
          <w:tcPr>
            <w:tcW w:w="530" w:type="pct"/>
            <w:tcBorders>
              <w:top w:val="nil"/>
              <w:left w:val="nil"/>
              <w:bottom w:val="nil"/>
              <w:right w:val="nil"/>
            </w:tcBorders>
            <w:noWrap/>
            <w:hideMark/>
          </w:tcPr>
          <w:p w14:paraId="6E035345" w14:textId="77777777" w:rsidR="001C79AA" w:rsidRPr="001C79AA" w:rsidRDefault="001C79AA" w:rsidP="001C79AA">
            <w:pPr>
              <w:spacing w:after="0"/>
              <w:jc w:val="right"/>
              <w:rPr>
                <w:szCs w:val="17"/>
                <w:lang w:eastAsia="en-AU"/>
              </w:rPr>
            </w:pPr>
            <w:r w:rsidRPr="001C79AA">
              <w:rPr>
                <w:szCs w:val="17"/>
                <w:lang w:eastAsia="en-AU"/>
              </w:rPr>
              <w:t xml:space="preserve"> 255.02 </w:t>
            </w:r>
          </w:p>
        </w:tc>
        <w:tc>
          <w:tcPr>
            <w:tcW w:w="833" w:type="pct"/>
            <w:tcBorders>
              <w:top w:val="nil"/>
              <w:left w:val="nil"/>
              <w:bottom w:val="nil"/>
              <w:right w:val="nil"/>
            </w:tcBorders>
            <w:noWrap/>
            <w:hideMark/>
          </w:tcPr>
          <w:p w14:paraId="109E6CD0" w14:textId="77777777" w:rsidR="001C79AA" w:rsidRPr="001C79AA" w:rsidRDefault="001C79AA" w:rsidP="001C79AA">
            <w:pPr>
              <w:spacing w:after="0"/>
              <w:jc w:val="center"/>
              <w:rPr>
                <w:szCs w:val="17"/>
                <w:lang w:eastAsia="en-AU"/>
              </w:rPr>
            </w:pPr>
            <w:r w:rsidRPr="001C79AA">
              <w:rPr>
                <w:szCs w:val="17"/>
                <w:lang w:eastAsia="en-AU"/>
              </w:rPr>
              <w:t>S00116213893</w:t>
            </w:r>
          </w:p>
        </w:tc>
        <w:tc>
          <w:tcPr>
            <w:tcW w:w="1061" w:type="pct"/>
            <w:tcBorders>
              <w:top w:val="nil"/>
              <w:left w:val="nil"/>
              <w:bottom w:val="nil"/>
              <w:right w:val="nil"/>
            </w:tcBorders>
            <w:noWrap/>
            <w:hideMark/>
          </w:tcPr>
          <w:p w14:paraId="28C12D06" w14:textId="77777777" w:rsidR="001C79AA" w:rsidRPr="001C79AA" w:rsidRDefault="001C79AA" w:rsidP="001C79AA">
            <w:pPr>
              <w:spacing w:after="0"/>
              <w:jc w:val="left"/>
              <w:rPr>
                <w:szCs w:val="17"/>
                <w:lang w:eastAsia="en-AU"/>
              </w:rPr>
            </w:pPr>
            <w:r w:rsidRPr="001C79AA">
              <w:rPr>
                <w:szCs w:val="17"/>
                <w:lang w:eastAsia="en-AU"/>
              </w:rPr>
              <w:t>02/09/2015</w:t>
            </w:r>
          </w:p>
        </w:tc>
      </w:tr>
      <w:tr w:rsidR="001C79AA" w:rsidRPr="001C79AA" w14:paraId="46D198C5"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6E26F7D" w14:textId="77777777" w:rsidR="001C79AA" w:rsidRPr="001C79AA" w:rsidRDefault="001C79AA" w:rsidP="001C79AA">
            <w:pPr>
              <w:spacing w:after="0"/>
              <w:jc w:val="left"/>
              <w:rPr>
                <w:szCs w:val="17"/>
                <w:lang w:eastAsia="en-AU"/>
              </w:rPr>
            </w:pPr>
            <w:proofErr w:type="spellStart"/>
            <w:r w:rsidRPr="001C79AA">
              <w:rPr>
                <w:szCs w:val="17"/>
                <w:lang w:eastAsia="en-AU"/>
              </w:rPr>
              <w:t>Aliba</w:t>
            </w:r>
            <w:proofErr w:type="spellEnd"/>
            <w:r w:rsidRPr="001C79AA">
              <w:rPr>
                <w:szCs w:val="17"/>
                <w:lang w:eastAsia="en-AU"/>
              </w:rPr>
              <w:t xml:space="preserve"> </w:t>
            </w:r>
            <w:proofErr w:type="spellStart"/>
            <w:r w:rsidRPr="001C79AA">
              <w:rPr>
                <w:szCs w:val="17"/>
                <w:lang w:eastAsia="en-AU"/>
              </w:rPr>
              <w:t>Smsf</w:t>
            </w:r>
            <w:proofErr w:type="spellEnd"/>
            <w:r w:rsidRPr="001C79AA">
              <w:rPr>
                <w:szCs w:val="17"/>
                <w:lang w:eastAsia="en-AU"/>
              </w:rPr>
              <w:t xml:space="preserve"> Pty Ltd </w:t>
            </w:r>
          </w:p>
        </w:tc>
        <w:tc>
          <w:tcPr>
            <w:tcW w:w="1212" w:type="pct"/>
            <w:tcBorders>
              <w:top w:val="nil"/>
              <w:left w:val="nil"/>
              <w:bottom w:val="nil"/>
              <w:right w:val="nil"/>
            </w:tcBorders>
            <w:noWrap/>
            <w:hideMark/>
          </w:tcPr>
          <w:p w14:paraId="57DBC375" w14:textId="77777777" w:rsidR="001C79AA" w:rsidRPr="001C79AA" w:rsidRDefault="001C79AA" w:rsidP="001C79AA">
            <w:pPr>
              <w:spacing w:after="0"/>
              <w:jc w:val="left"/>
              <w:rPr>
                <w:szCs w:val="17"/>
                <w:lang w:eastAsia="en-AU"/>
              </w:rPr>
            </w:pPr>
            <w:r w:rsidRPr="001C79AA">
              <w:rPr>
                <w:szCs w:val="17"/>
                <w:lang w:eastAsia="en-AU"/>
              </w:rPr>
              <w:t>GREENWOOD WA 6024</w:t>
            </w:r>
          </w:p>
        </w:tc>
        <w:tc>
          <w:tcPr>
            <w:tcW w:w="530" w:type="pct"/>
            <w:tcBorders>
              <w:top w:val="nil"/>
              <w:left w:val="nil"/>
              <w:bottom w:val="nil"/>
              <w:right w:val="nil"/>
            </w:tcBorders>
            <w:noWrap/>
            <w:hideMark/>
          </w:tcPr>
          <w:p w14:paraId="24E6506C" w14:textId="77777777" w:rsidR="001C79AA" w:rsidRPr="001C79AA" w:rsidRDefault="001C79AA" w:rsidP="001C79AA">
            <w:pPr>
              <w:spacing w:after="0"/>
              <w:jc w:val="right"/>
              <w:rPr>
                <w:szCs w:val="17"/>
                <w:lang w:eastAsia="en-AU"/>
              </w:rPr>
            </w:pPr>
            <w:r w:rsidRPr="001C79AA">
              <w:rPr>
                <w:szCs w:val="17"/>
                <w:lang w:eastAsia="en-AU"/>
              </w:rPr>
              <w:t xml:space="preserve"> 436.58 </w:t>
            </w:r>
          </w:p>
        </w:tc>
        <w:tc>
          <w:tcPr>
            <w:tcW w:w="833" w:type="pct"/>
            <w:tcBorders>
              <w:top w:val="nil"/>
              <w:left w:val="nil"/>
              <w:bottom w:val="nil"/>
              <w:right w:val="nil"/>
            </w:tcBorders>
            <w:noWrap/>
            <w:hideMark/>
          </w:tcPr>
          <w:p w14:paraId="32A80ECF" w14:textId="77777777" w:rsidR="001C79AA" w:rsidRPr="001C79AA" w:rsidRDefault="001C79AA" w:rsidP="001C79AA">
            <w:pPr>
              <w:spacing w:after="0"/>
              <w:jc w:val="center"/>
              <w:rPr>
                <w:szCs w:val="17"/>
                <w:lang w:eastAsia="en-AU"/>
              </w:rPr>
            </w:pPr>
            <w:r w:rsidRPr="001C79AA">
              <w:rPr>
                <w:szCs w:val="17"/>
                <w:lang w:eastAsia="en-AU"/>
              </w:rPr>
              <w:t>S00042270512</w:t>
            </w:r>
          </w:p>
        </w:tc>
        <w:tc>
          <w:tcPr>
            <w:tcW w:w="1061" w:type="pct"/>
            <w:tcBorders>
              <w:top w:val="nil"/>
              <w:left w:val="nil"/>
              <w:bottom w:val="nil"/>
              <w:right w:val="nil"/>
            </w:tcBorders>
            <w:noWrap/>
            <w:hideMark/>
          </w:tcPr>
          <w:p w14:paraId="744CF14A"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2067378E"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1DEA531" w14:textId="77777777" w:rsidR="001C79AA" w:rsidRPr="001C79AA" w:rsidRDefault="001C79AA" w:rsidP="001C79AA">
            <w:pPr>
              <w:spacing w:after="0"/>
              <w:jc w:val="left"/>
              <w:rPr>
                <w:szCs w:val="17"/>
                <w:lang w:eastAsia="en-AU"/>
              </w:rPr>
            </w:pPr>
            <w:r w:rsidRPr="001C79AA">
              <w:rPr>
                <w:szCs w:val="17"/>
                <w:lang w:eastAsia="en-AU"/>
              </w:rPr>
              <w:t xml:space="preserve">Brian George </w:t>
            </w:r>
            <w:proofErr w:type="spellStart"/>
            <w:r w:rsidRPr="001C79AA">
              <w:rPr>
                <w:szCs w:val="17"/>
                <w:lang w:eastAsia="en-AU"/>
              </w:rPr>
              <w:t>Sinfield</w:t>
            </w:r>
            <w:proofErr w:type="spellEnd"/>
            <w:r w:rsidRPr="001C79AA">
              <w:rPr>
                <w:szCs w:val="17"/>
                <w:lang w:eastAsia="en-AU"/>
              </w:rPr>
              <w:t xml:space="preserve"> Esq</w:t>
            </w:r>
          </w:p>
        </w:tc>
        <w:tc>
          <w:tcPr>
            <w:tcW w:w="1212" w:type="pct"/>
            <w:tcBorders>
              <w:top w:val="nil"/>
              <w:left w:val="nil"/>
              <w:bottom w:val="nil"/>
              <w:right w:val="nil"/>
            </w:tcBorders>
            <w:noWrap/>
            <w:hideMark/>
          </w:tcPr>
          <w:p w14:paraId="05742AA9"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54955190" w14:textId="77777777" w:rsidR="001C79AA" w:rsidRPr="001C79AA" w:rsidRDefault="001C79AA" w:rsidP="001C79AA">
            <w:pPr>
              <w:spacing w:after="0"/>
              <w:jc w:val="right"/>
              <w:rPr>
                <w:szCs w:val="17"/>
                <w:lang w:eastAsia="en-AU"/>
              </w:rPr>
            </w:pPr>
            <w:r w:rsidRPr="001C79AA">
              <w:rPr>
                <w:szCs w:val="17"/>
                <w:lang w:eastAsia="en-AU"/>
              </w:rPr>
              <w:t xml:space="preserve"> 46.81 </w:t>
            </w:r>
          </w:p>
        </w:tc>
        <w:tc>
          <w:tcPr>
            <w:tcW w:w="833" w:type="pct"/>
            <w:tcBorders>
              <w:top w:val="nil"/>
              <w:left w:val="nil"/>
              <w:bottom w:val="nil"/>
              <w:right w:val="nil"/>
            </w:tcBorders>
            <w:noWrap/>
            <w:hideMark/>
          </w:tcPr>
          <w:p w14:paraId="7F66D5AE" w14:textId="77777777" w:rsidR="001C79AA" w:rsidRPr="001C79AA" w:rsidRDefault="001C79AA" w:rsidP="001C79AA">
            <w:pPr>
              <w:spacing w:after="0"/>
              <w:jc w:val="center"/>
              <w:rPr>
                <w:szCs w:val="17"/>
                <w:lang w:eastAsia="en-AU"/>
              </w:rPr>
            </w:pPr>
            <w:r w:rsidRPr="001C79AA">
              <w:rPr>
                <w:szCs w:val="17"/>
                <w:lang w:eastAsia="en-AU"/>
              </w:rPr>
              <w:t>S00116072840</w:t>
            </w:r>
          </w:p>
        </w:tc>
        <w:tc>
          <w:tcPr>
            <w:tcW w:w="1061" w:type="pct"/>
            <w:tcBorders>
              <w:top w:val="nil"/>
              <w:left w:val="nil"/>
              <w:bottom w:val="nil"/>
              <w:right w:val="nil"/>
            </w:tcBorders>
            <w:noWrap/>
            <w:hideMark/>
          </w:tcPr>
          <w:p w14:paraId="27206248"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48C9B8DD"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2CAFC6F" w14:textId="77777777" w:rsidR="001C79AA" w:rsidRPr="001C79AA" w:rsidRDefault="001C79AA" w:rsidP="001C79AA">
            <w:pPr>
              <w:spacing w:after="0"/>
              <w:jc w:val="left"/>
              <w:rPr>
                <w:szCs w:val="17"/>
                <w:lang w:eastAsia="en-AU"/>
              </w:rPr>
            </w:pPr>
            <w:r w:rsidRPr="001C79AA">
              <w:rPr>
                <w:szCs w:val="17"/>
                <w:lang w:eastAsia="en-AU"/>
              </w:rPr>
              <w:t>Charles Brian Wakefield Esq</w:t>
            </w:r>
          </w:p>
        </w:tc>
        <w:tc>
          <w:tcPr>
            <w:tcW w:w="1212" w:type="pct"/>
            <w:tcBorders>
              <w:top w:val="nil"/>
              <w:left w:val="nil"/>
              <w:bottom w:val="nil"/>
              <w:right w:val="nil"/>
            </w:tcBorders>
            <w:noWrap/>
            <w:hideMark/>
          </w:tcPr>
          <w:p w14:paraId="3042EA7E"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122AB825" w14:textId="77777777" w:rsidR="001C79AA" w:rsidRPr="001C79AA" w:rsidRDefault="001C79AA" w:rsidP="001C79AA">
            <w:pPr>
              <w:spacing w:after="0"/>
              <w:jc w:val="right"/>
              <w:rPr>
                <w:szCs w:val="17"/>
                <w:lang w:eastAsia="en-AU"/>
              </w:rPr>
            </w:pPr>
            <w:r w:rsidRPr="001C79AA">
              <w:rPr>
                <w:szCs w:val="17"/>
                <w:lang w:eastAsia="en-AU"/>
              </w:rPr>
              <w:t xml:space="preserve"> 148.71 </w:t>
            </w:r>
          </w:p>
        </w:tc>
        <w:tc>
          <w:tcPr>
            <w:tcW w:w="833" w:type="pct"/>
            <w:tcBorders>
              <w:top w:val="nil"/>
              <w:left w:val="nil"/>
              <w:bottom w:val="nil"/>
              <w:right w:val="nil"/>
            </w:tcBorders>
            <w:noWrap/>
            <w:hideMark/>
          </w:tcPr>
          <w:p w14:paraId="0BE72B27" w14:textId="77777777" w:rsidR="001C79AA" w:rsidRPr="001C79AA" w:rsidRDefault="001C79AA" w:rsidP="001C79AA">
            <w:pPr>
              <w:spacing w:after="0"/>
              <w:jc w:val="center"/>
              <w:rPr>
                <w:szCs w:val="17"/>
                <w:lang w:eastAsia="en-AU"/>
              </w:rPr>
            </w:pPr>
            <w:r w:rsidRPr="001C79AA">
              <w:rPr>
                <w:szCs w:val="17"/>
                <w:lang w:eastAsia="en-AU"/>
              </w:rPr>
              <w:t>S00116082471</w:t>
            </w:r>
          </w:p>
        </w:tc>
        <w:tc>
          <w:tcPr>
            <w:tcW w:w="1061" w:type="pct"/>
            <w:tcBorders>
              <w:top w:val="nil"/>
              <w:left w:val="nil"/>
              <w:bottom w:val="nil"/>
              <w:right w:val="nil"/>
            </w:tcBorders>
            <w:noWrap/>
            <w:hideMark/>
          </w:tcPr>
          <w:p w14:paraId="3E6F2420"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07B023D6"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DC5DCEF" w14:textId="77777777" w:rsidR="001C79AA" w:rsidRPr="001C79AA" w:rsidRDefault="001C79AA" w:rsidP="001C79AA">
            <w:pPr>
              <w:spacing w:after="0"/>
              <w:jc w:val="left"/>
              <w:rPr>
                <w:szCs w:val="17"/>
                <w:lang w:eastAsia="en-AU"/>
              </w:rPr>
            </w:pPr>
            <w:r w:rsidRPr="001C79AA">
              <w:rPr>
                <w:szCs w:val="17"/>
                <w:lang w:eastAsia="en-AU"/>
              </w:rPr>
              <w:lastRenderedPageBreak/>
              <w:t>Charles Gilbert Brock Esq</w:t>
            </w:r>
          </w:p>
        </w:tc>
        <w:tc>
          <w:tcPr>
            <w:tcW w:w="1212" w:type="pct"/>
            <w:tcBorders>
              <w:top w:val="nil"/>
              <w:left w:val="nil"/>
              <w:bottom w:val="nil"/>
              <w:right w:val="nil"/>
            </w:tcBorders>
            <w:noWrap/>
            <w:hideMark/>
          </w:tcPr>
          <w:p w14:paraId="2AB9B72F"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31B55161" w14:textId="77777777" w:rsidR="001C79AA" w:rsidRPr="001C79AA" w:rsidRDefault="001C79AA" w:rsidP="001C79AA">
            <w:pPr>
              <w:spacing w:after="0"/>
              <w:jc w:val="right"/>
              <w:rPr>
                <w:szCs w:val="17"/>
                <w:lang w:eastAsia="en-AU"/>
              </w:rPr>
            </w:pPr>
            <w:r w:rsidRPr="001C79AA">
              <w:rPr>
                <w:szCs w:val="17"/>
                <w:lang w:eastAsia="en-AU"/>
              </w:rPr>
              <w:t xml:space="preserve"> 46.81 </w:t>
            </w:r>
          </w:p>
        </w:tc>
        <w:tc>
          <w:tcPr>
            <w:tcW w:w="833" w:type="pct"/>
            <w:tcBorders>
              <w:top w:val="nil"/>
              <w:left w:val="nil"/>
              <w:bottom w:val="nil"/>
              <w:right w:val="nil"/>
            </w:tcBorders>
            <w:noWrap/>
            <w:hideMark/>
          </w:tcPr>
          <w:p w14:paraId="13FFBEC6" w14:textId="77777777" w:rsidR="001C79AA" w:rsidRPr="001C79AA" w:rsidRDefault="001C79AA" w:rsidP="001C79AA">
            <w:pPr>
              <w:spacing w:after="0"/>
              <w:jc w:val="center"/>
              <w:rPr>
                <w:szCs w:val="17"/>
                <w:lang w:eastAsia="en-AU"/>
              </w:rPr>
            </w:pPr>
            <w:r w:rsidRPr="001C79AA">
              <w:rPr>
                <w:szCs w:val="17"/>
                <w:lang w:eastAsia="en-AU"/>
              </w:rPr>
              <w:t>S00116008611</w:t>
            </w:r>
          </w:p>
        </w:tc>
        <w:tc>
          <w:tcPr>
            <w:tcW w:w="1061" w:type="pct"/>
            <w:tcBorders>
              <w:top w:val="nil"/>
              <w:left w:val="nil"/>
              <w:bottom w:val="nil"/>
              <w:right w:val="nil"/>
            </w:tcBorders>
            <w:noWrap/>
            <w:hideMark/>
          </w:tcPr>
          <w:p w14:paraId="55465ED0"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20A3E586"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B5B8D28" w14:textId="77777777" w:rsidR="001C79AA" w:rsidRPr="001C79AA" w:rsidRDefault="001C79AA" w:rsidP="001C79AA">
            <w:pPr>
              <w:spacing w:after="0"/>
              <w:jc w:val="left"/>
              <w:rPr>
                <w:szCs w:val="17"/>
                <w:lang w:eastAsia="en-AU"/>
              </w:rPr>
            </w:pPr>
            <w:r w:rsidRPr="001C79AA">
              <w:rPr>
                <w:szCs w:val="17"/>
                <w:lang w:eastAsia="en-AU"/>
              </w:rPr>
              <w:t>Cherry Elizabeth Walker</w:t>
            </w:r>
          </w:p>
        </w:tc>
        <w:tc>
          <w:tcPr>
            <w:tcW w:w="1212" w:type="pct"/>
            <w:tcBorders>
              <w:top w:val="nil"/>
              <w:left w:val="nil"/>
              <w:bottom w:val="nil"/>
              <w:right w:val="nil"/>
            </w:tcBorders>
            <w:noWrap/>
            <w:hideMark/>
          </w:tcPr>
          <w:p w14:paraId="5242E4CA" w14:textId="77777777" w:rsidR="001C79AA" w:rsidRPr="001C79AA" w:rsidRDefault="001C79AA" w:rsidP="001C79AA">
            <w:pPr>
              <w:spacing w:after="0"/>
              <w:jc w:val="left"/>
              <w:rPr>
                <w:szCs w:val="17"/>
                <w:lang w:eastAsia="en-AU"/>
              </w:rPr>
            </w:pPr>
            <w:r w:rsidRPr="001C79AA">
              <w:rPr>
                <w:szCs w:val="17"/>
                <w:lang w:eastAsia="en-AU"/>
              </w:rPr>
              <w:t>SYDNEY NSW 2001</w:t>
            </w:r>
          </w:p>
        </w:tc>
        <w:tc>
          <w:tcPr>
            <w:tcW w:w="530" w:type="pct"/>
            <w:tcBorders>
              <w:top w:val="nil"/>
              <w:left w:val="nil"/>
              <w:bottom w:val="nil"/>
              <w:right w:val="nil"/>
            </w:tcBorders>
            <w:noWrap/>
            <w:hideMark/>
          </w:tcPr>
          <w:p w14:paraId="6B4FE821" w14:textId="77777777" w:rsidR="001C79AA" w:rsidRPr="001C79AA" w:rsidRDefault="001C79AA" w:rsidP="001C79AA">
            <w:pPr>
              <w:spacing w:after="0"/>
              <w:jc w:val="right"/>
              <w:rPr>
                <w:szCs w:val="17"/>
                <w:lang w:eastAsia="en-AU"/>
              </w:rPr>
            </w:pPr>
            <w:r w:rsidRPr="001C79AA">
              <w:rPr>
                <w:szCs w:val="17"/>
                <w:lang w:eastAsia="en-AU"/>
              </w:rPr>
              <w:t xml:space="preserve"> 367.22 </w:t>
            </w:r>
          </w:p>
        </w:tc>
        <w:tc>
          <w:tcPr>
            <w:tcW w:w="833" w:type="pct"/>
            <w:tcBorders>
              <w:top w:val="nil"/>
              <w:left w:val="nil"/>
              <w:bottom w:val="nil"/>
              <w:right w:val="nil"/>
            </w:tcBorders>
            <w:noWrap/>
            <w:hideMark/>
          </w:tcPr>
          <w:p w14:paraId="73893684" w14:textId="77777777" w:rsidR="001C79AA" w:rsidRPr="001C79AA" w:rsidRDefault="001C79AA" w:rsidP="001C79AA">
            <w:pPr>
              <w:spacing w:after="0"/>
              <w:jc w:val="center"/>
              <w:rPr>
                <w:szCs w:val="17"/>
                <w:lang w:eastAsia="en-AU"/>
              </w:rPr>
            </w:pPr>
            <w:r w:rsidRPr="001C79AA">
              <w:rPr>
                <w:szCs w:val="17"/>
                <w:lang w:eastAsia="en-AU"/>
              </w:rPr>
              <w:t>S00116281988</w:t>
            </w:r>
          </w:p>
        </w:tc>
        <w:tc>
          <w:tcPr>
            <w:tcW w:w="1061" w:type="pct"/>
            <w:tcBorders>
              <w:top w:val="nil"/>
              <w:left w:val="nil"/>
              <w:bottom w:val="nil"/>
              <w:right w:val="nil"/>
            </w:tcBorders>
            <w:noWrap/>
            <w:hideMark/>
          </w:tcPr>
          <w:p w14:paraId="71FD61F5"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3A4D160E"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AA90059" w14:textId="77777777" w:rsidR="001C79AA" w:rsidRPr="001C79AA" w:rsidRDefault="001C79AA" w:rsidP="001C79AA">
            <w:pPr>
              <w:spacing w:after="0"/>
              <w:jc w:val="left"/>
              <w:rPr>
                <w:szCs w:val="17"/>
                <w:lang w:eastAsia="en-AU"/>
              </w:rPr>
            </w:pPr>
            <w:r w:rsidRPr="001C79AA">
              <w:rPr>
                <w:szCs w:val="17"/>
                <w:lang w:eastAsia="en-AU"/>
              </w:rPr>
              <w:t xml:space="preserve">Coastal Nominees Limited </w:t>
            </w:r>
          </w:p>
        </w:tc>
        <w:tc>
          <w:tcPr>
            <w:tcW w:w="1212" w:type="pct"/>
            <w:tcBorders>
              <w:top w:val="nil"/>
              <w:left w:val="nil"/>
              <w:bottom w:val="nil"/>
              <w:right w:val="nil"/>
            </w:tcBorders>
            <w:noWrap/>
            <w:hideMark/>
          </w:tcPr>
          <w:p w14:paraId="507F38CA"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3BB26AC9" w14:textId="77777777" w:rsidR="001C79AA" w:rsidRPr="001C79AA" w:rsidRDefault="001C79AA" w:rsidP="001C79AA">
            <w:pPr>
              <w:spacing w:after="0"/>
              <w:jc w:val="right"/>
              <w:rPr>
                <w:szCs w:val="17"/>
                <w:lang w:eastAsia="en-AU"/>
              </w:rPr>
            </w:pPr>
            <w:r w:rsidRPr="001C79AA">
              <w:rPr>
                <w:szCs w:val="17"/>
                <w:lang w:eastAsia="en-AU"/>
              </w:rPr>
              <w:t xml:space="preserve"> 163.40 </w:t>
            </w:r>
          </w:p>
        </w:tc>
        <w:tc>
          <w:tcPr>
            <w:tcW w:w="833" w:type="pct"/>
            <w:tcBorders>
              <w:top w:val="nil"/>
              <w:left w:val="nil"/>
              <w:bottom w:val="nil"/>
              <w:right w:val="nil"/>
            </w:tcBorders>
            <w:noWrap/>
            <w:hideMark/>
          </w:tcPr>
          <w:p w14:paraId="46B76CD9" w14:textId="77777777" w:rsidR="001C79AA" w:rsidRPr="001C79AA" w:rsidRDefault="001C79AA" w:rsidP="001C79AA">
            <w:pPr>
              <w:spacing w:after="0"/>
              <w:jc w:val="center"/>
              <w:rPr>
                <w:szCs w:val="17"/>
                <w:lang w:eastAsia="en-AU"/>
              </w:rPr>
            </w:pPr>
            <w:r w:rsidRPr="001C79AA">
              <w:rPr>
                <w:szCs w:val="17"/>
                <w:lang w:eastAsia="en-AU"/>
              </w:rPr>
              <w:t>S00116014327</w:t>
            </w:r>
          </w:p>
        </w:tc>
        <w:tc>
          <w:tcPr>
            <w:tcW w:w="1061" w:type="pct"/>
            <w:tcBorders>
              <w:top w:val="nil"/>
              <w:left w:val="nil"/>
              <w:bottom w:val="nil"/>
              <w:right w:val="nil"/>
            </w:tcBorders>
            <w:noWrap/>
            <w:hideMark/>
          </w:tcPr>
          <w:p w14:paraId="05D793C8"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45B8CC97"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A53EBFB" w14:textId="77777777" w:rsidR="001C79AA" w:rsidRPr="001C79AA" w:rsidRDefault="001C79AA" w:rsidP="001C79AA">
            <w:pPr>
              <w:spacing w:after="0"/>
              <w:jc w:val="left"/>
              <w:rPr>
                <w:szCs w:val="17"/>
                <w:lang w:eastAsia="en-AU"/>
              </w:rPr>
            </w:pPr>
            <w:r w:rsidRPr="001C79AA">
              <w:rPr>
                <w:szCs w:val="17"/>
                <w:lang w:eastAsia="en-AU"/>
              </w:rPr>
              <w:t xml:space="preserve">Dr Annabel </w:t>
            </w:r>
            <w:proofErr w:type="spellStart"/>
            <w:r w:rsidRPr="001C79AA">
              <w:rPr>
                <w:szCs w:val="17"/>
                <w:lang w:eastAsia="en-AU"/>
              </w:rPr>
              <w:t>Hoile</w:t>
            </w:r>
            <w:proofErr w:type="spellEnd"/>
          </w:p>
        </w:tc>
        <w:tc>
          <w:tcPr>
            <w:tcW w:w="1212" w:type="pct"/>
            <w:tcBorders>
              <w:top w:val="nil"/>
              <w:left w:val="nil"/>
              <w:bottom w:val="nil"/>
              <w:right w:val="nil"/>
            </w:tcBorders>
            <w:noWrap/>
            <w:hideMark/>
          </w:tcPr>
          <w:p w14:paraId="4090CE4E" w14:textId="77777777" w:rsidR="001C79AA" w:rsidRPr="001C79AA" w:rsidRDefault="001C79AA" w:rsidP="001C79AA">
            <w:pPr>
              <w:spacing w:after="0"/>
              <w:jc w:val="left"/>
              <w:rPr>
                <w:szCs w:val="17"/>
                <w:lang w:eastAsia="en-AU"/>
              </w:rPr>
            </w:pPr>
            <w:r w:rsidRPr="001C79AA">
              <w:rPr>
                <w:szCs w:val="17"/>
                <w:lang w:eastAsia="en-AU"/>
              </w:rPr>
              <w:t>FREMANTLE WA 6160</w:t>
            </w:r>
          </w:p>
        </w:tc>
        <w:tc>
          <w:tcPr>
            <w:tcW w:w="530" w:type="pct"/>
            <w:tcBorders>
              <w:top w:val="nil"/>
              <w:left w:val="nil"/>
              <w:bottom w:val="nil"/>
              <w:right w:val="nil"/>
            </w:tcBorders>
            <w:noWrap/>
            <w:hideMark/>
          </w:tcPr>
          <w:p w14:paraId="0E47632D" w14:textId="77777777" w:rsidR="001C79AA" w:rsidRPr="001C79AA" w:rsidRDefault="001C79AA" w:rsidP="001C79AA">
            <w:pPr>
              <w:spacing w:after="0"/>
              <w:jc w:val="right"/>
              <w:rPr>
                <w:szCs w:val="17"/>
                <w:lang w:eastAsia="en-AU"/>
              </w:rPr>
            </w:pPr>
            <w:r w:rsidRPr="001C79AA">
              <w:rPr>
                <w:szCs w:val="17"/>
                <w:lang w:eastAsia="en-AU"/>
              </w:rPr>
              <w:t xml:space="preserve"> 959.78 </w:t>
            </w:r>
          </w:p>
        </w:tc>
        <w:tc>
          <w:tcPr>
            <w:tcW w:w="833" w:type="pct"/>
            <w:tcBorders>
              <w:top w:val="nil"/>
              <w:left w:val="nil"/>
              <w:bottom w:val="nil"/>
              <w:right w:val="nil"/>
            </w:tcBorders>
            <w:noWrap/>
            <w:hideMark/>
          </w:tcPr>
          <w:p w14:paraId="63B46AD8" w14:textId="77777777" w:rsidR="001C79AA" w:rsidRPr="001C79AA" w:rsidRDefault="001C79AA" w:rsidP="001C79AA">
            <w:pPr>
              <w:spacing w:after="0"/>
              <w:jc w:val="center"/>
              <w:rPr>
                <w:szCs w:val="17"/>
                <w:lang w:eastAsia="en-AU"/>
              </w:rPr>
            </w:pPr>
            <w:r w:rsidRPr="001C79AA">
              <w:rPr>
                <w:szCs w:val="17"/>
                <w:lang w:eastAsia="en-AU"/>
              </w:rPr>
              <w:t>S00116594757</w:t>
            </w:r>
          </w:p>
        </w:tc>
        <w:tc>
          <w:tcPr>
            <w:tcW w:w="1061" w:type="pct"/>
            <w:tcBorders>
              <w:top w:val="nil"/>
              <w:left w:val="nil"/>
              <w:bottom w:val="nil"/>
              <w:right w:val="nil"/>
            </w:tcBorders>
            <w:noWrap/>
            <w:hideMark/>
          </w:tcPr>
          <w:p w14:paraId="1B73D4D6"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6B19F5AA"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D8D9532" w14:textId="77777777" w:rsidR="001C79AA" w:rsidRPr="001C79AA" w:rsidRDefault="001C79AA" w:rsidP="001C79AA">
            <w:pPr>
              <w:spacing w:after="0"/>
              <w:jc w:val="left"/>
              <w:rPr>
                <w:szCs w:val="17"/>
                <w:lang w:eastAsia="en-AU"/>
              </w:rPr>
            </w:pPr>
            <w:r w:rsidRPr="001C79AA">
              <w:rPr>
                <w:szCs w:val="17"/>
                <w:lang w:eastAsia="en-AU"/>
              </w:rPr>
              <w:t xml:space="preserve">Dr Christopher </w:t>
            </w:r>
            <w:proofErr w:type="spellStart"/>
            <w:r w:rsidRPr="001C79AA">
              <w:rPr>
                <w:szCs w:val="17"/>
                <w:lang w:eastAsia="en-AU"/>
              </w:rPr>
              <w:t>O'donnell</w:t>
            </w:r>
            <w:proofErr w:type="spellEnd"/>
            <w:r w:rsidRPr="001C79AA">
              <w:rPr>
                <w:szCs w:val="17"/>
                <w:lang w:eastAsia="en-AU"/>
              </w:rPr>
              <w:t xml:space="preserve"> </w:t>
            </w:r>
          </w:p>
        </w:tc>
        <w:tc>
          <w:tcPr>
            <w:tcW w:w="1212" w:type="pct"/>
            <w:tcBorders>
              <w:top w:val="nil"/>
              <w:left w:val="nil"/>
              <w:bottom w:val="nil"/>
              <w:right w:val="nil"/>
            </w:tcBorders>
            <w:noWrap/>
            <w:hideMark/>
          </w:tcPr>
          <w:p w14:paraId="1BA17EED" w14:textId="77777777" w:rsidR="001C79AA" w:rsidRPr="001C79AA" w:rsidRDefault="001C79AA" w:rsidP="001C79AA">
            <w:pPr>
              <w:spacing w:after="0"/>
              <w:jc w:val="left"/>
              <w:rPr>
                <w:szCs w:val="17"/>
                <w:lang w:eastAsia="en-AU"/>
              </w:rPr>
            </w:pPr>
            <w:r w:rsidRPr="001C79AA">
              <w:rPr>
                <w:szCs w:val="17"/>
                <w:lang w:eastAsia="en-AU"/>
              </w:rPr>
              <w:t>BRIGHTON EAST VIC 3187</w:t>
            </w:r>
          </w:p>
        </w:tc>
        <w:tc>
          <w:tcPr>
            <w:tcW w:w="530" w:type="pct"/>
            <w:tcBorders>
              <w:top w:val="nil"/>
              <w:left w:val="nil"/>
              <w:bottom w:val="nil"/>
              <w:right w:val="nil"/>
            </w:tcBorders>
            <w:noWrap/>
            <w:hideMark/>
          </w:tcPr>
          <w:p w14:paraId="1D8F02D2" w14:textId="77777777" w:rsidR="001C79AA" w:rsidRPr="001C79AA" w:rsidRDefault="001C79AA" w:rsidP="001C79AA">
            <w:pPr>
              <w:spacing w:after="0"/>
              <w:jc w:val="right"/>
              <w:rPr>
                <w:szCs w:val="17"/>
                <w:lang w:eastAsia="en-AU"/>
              </w:rPr>
            </w:pPr>
            <w:r w:rsidRPr="001C79AA">
              <w:rPr>
                <w:szCs w:val="17"/>
                <w:lang w:eastAsia="en-AU"/>
              </w:rPr>
              <w:t xml:space="preserve"> 355.59 </w:t>
            </w:r>
          </w:p>
        </w:tc>
        <w:tc>
          <w:tcPr>
            <w:tcW w:w="833" w:type="pct"/>
            <w:tcBorders>
              <w:top w:val="nil"/>
              <w:left w:val="nil"/>
              <w:bottom w:val="nil"/>
              <w:right w:val="nil"/>
            </w:tcBorders>
            <w:noWrap/>
            <w:hideMark/>
          </w:tcPr>
          <w:p w14:paraId="126BF906" w14:textId="77777777" w:rsidR="001C79AA" w:rsidRPr="001C79AA" w:rsidRDefault="001C79AA" w:rsidP="001C79AA">
            <w:pPr>
              <w:spacing w:after="0"/>
              <w:jc w:val="center"/>
              <w:rPr>
                <w:szCs w:val="17"/>
                <w:lang w:eastAsia="en-AU"/>
              </w:rPr>
            </w:pPr>
            <w:r w:rsidRPr="001C79AA">
              <w:rPr>
                <w:szCs w:val="17"/>
                <w:lang w:eastAsia="en-AU"/>
              </w:rPr>
              <w:t>S00116099276</w:t>
            </w:r>
          </w:p>
        </w:tc>
        <w:tc>
          <w:tcPr>
            <w:tcW w:w="1061" w:type="pct"/>
            <w:tcBorders>
              <w:top w:val="nil"/>
              <w:left w:val="nil"/>
              <w:bottom w:val="nil"/>
              <w:right w:val="nil"/>
            </w:tcBorders>
            <w:noWrap/>
            <w:hideMark/>
          </w:tcPr>
          <w:p w14:paraId="533D20A3"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26CB2E1A"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DF25C8A" w14:textId="77777777" w:rsidR="001C79AA" w:rsidRPr="001C79AA" w:rsidRDefault="001C79AA" w:rsidP="001C79AA">
            <w:pPr>
              <w:spacing w:after="0"/>
              <w:jc w:val="left"/>
              <w:rPr>
                <w:szCs w:val="17"/>
                <w:lang w:eastAsia="en-AU"/>
              </w:rPr>
            </w:pPr>
            <w:r w:rsidRPr="001C79AA">
              <w:rPr>
                <w:szCs w:val="17"/>
                <w:lang w:eastAsia="en-AU"/>
              </w:rPr>
              <w:t xml:space="preserve">Dr Olive Johnston </w:t>
            </w:r>
          </w:p>
        </w:tc>
        <w:tc>
          <w:tcPr>
            <w:tcW w:w="1212" w:type="pct"/>
            <w:tcBorders>
              <w:top w:val="nil"/>
              <w:left w:val="nil"/>
              <w:bottom w:val="nil"/>
              <w:right w:val="nil"/>
            </w:tcBorders>
            <w:noWrap/>
            <w:hideMark/>
          </w:tcPr>
          <w:p w14:paraId="35D4F59F" w14:textId="77777777" w:rsidR="001C79AA" w:rsidRPr="001C79AA" w:rsidRDefault="001C79AA" w:rsidP="001C79AA">
            <w:pPr>
              <w:spacing w:after="0"/>
              <w:jc w:val="left"/>
              <w:rPr>
                <w:szCs w:val="17"/>
                <w:lang w:eastAsia="en-AU"/>
              </w:rPr>
            </w:pPr>
            <w:r w:rsidRPr="001C79AA">
              <w:rPr>
                <w:szCs w:val="17"/>
                <w:lang w:eastAsia="en-AU"/>
              </w:rPr>
              <w:t>HYDE PARK SA 5061</w:t>
            </w:r>
          </w:p>
        </w:tc>
        <w:tc>
          <w:tcPr>
            <w:tcW w:w="530" w:type="pct"/>
            <w:tcBorders>
              <w:top w:val="nil"/>
              <w:left w:val="nil"/>
              <w:bottom w:val="nil"/>
              <w:right w:val="nil"/>
            </w:tcBorders>
            <w:noWrap/>
            <w:hideMark/>
          </w:tcPr>
          <w:p w14:paraId="45DFA649" w14:textId="77777777" w:rsidR="001C79AA" w:rsidRPr="001C79AA" w:rsidRDefault="001C79AA" w:rsidP="001C79AA">
            <w:pPr>
              <w:spacing w:after="0"/>
              <w:jc w:val="right"/>
              <w:rPr>
                <w:szCs w:val="17"/>
                <w:lang w:eastAsia="en-AU"/>
              </w:rPr>
            </w:pPr>
            <w:r w:rsidRPr="001C79AA">
              <w:rPr>
                <w:szCs w:val="17"/>
                <w:lang w:eastAsia="en-AU"/>
              </w:rPr>
              <w:t xml:space="preserve"> 207.10 </w:t>
            </w:r>
          </w:p>
        </w:tc>
        <w:tc>
          <w:tcPr>
            <w:tcW w:w="833" w:type="pct"/>
            <w:tcBorders>
              <w:top w:val="nil"/>
              <w:left w:val="nil"/>
              <w:bottom w:val="nil"/>
              <w:right w:val="nil"/>
            </w:tcBorders>
            <w:noWrap/>
            <w:hideMark/>
          </w:tcPr>
          <w:p w14:paraId="2FFB09F9" w14:textId="77777777" w:rsidR="001C79AA" w:rsidRPr="001C79AA" w:rsidRDefault="001C79AA" w:rsidP="001C79AA">
            <w:pPr>
              <w:spacing w:after="0"/>
              <w:jc w:val="center"/>
              <w:rPr>
                <w:szCs w:val="17"/>
                <w:lang w:eastAsia="en-AU"/>
              </w:rPr>
            </w:pPr>
            <w:r w:rsidRPr="001C79AA">
              <w:rPr>
                <w:szCs w:val="17"/>
                <w:lang w:eastAsia="en-AU"/>
              </w:rPr>
              <w:t>S00116288826</w:t>
            </w:r>
          </w:p>
        </w:tc>
        <w:tc>
          <w:tcPr>
            <w:tcW w:w="1061" w:type="pct"/>
            <w:tcBorders>
              <w:top w:val="nil"/>
              <w:left w:val="nil"/>
              <w:bottom w:val="nil"/>
              <w:right w:val="nil"/>
            </w:tcBorders>
            <w:noWrap/>
            <w:hideMark/>
          </w:tcPr>
          <w:p w14:paraId="4CBA6BED"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4DD25D1A"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BB46E77" w14:textId="77777777" w:rsidR="001C79AA" w:rsidRPr="001C79AA" w:rsidRDefault="001C79AA" w:rsidP="001C79AA">
            <w:pPr>
              <w:spacing w:after="0"/>
              <w:jc w:val="left"/>
              <w:rPr>
                <w:szCs w:val="17"/>
                <w:lang w:eastAsia="en-AU"/>
              </w:rPr>
            </w:pPr>
            <w:r w:rsidRPr="001C79AA">
              <w:rPr>
                <w:szCs w:val="17"/>
                <w:lang w:eastAsia="en-AU"/>
              </w:rPr>
              <w:t xml:space="preserve">Dr Robert </w:t>
            </w:r>
            <w:proofErr w:type="spellStart"/>
            <w:r w:rsidRPr="001C79AA">
              <w:rPr>
                <w:szCs w:val="17"/>
                <w:lang w:eastAsia="en-AU"/>
              </w:rPr>
              <w:t>Delbridge</w:t>
            </w:r>
            <w:proofErr w:type="spellEnd"/>
            <w:r w:rsidRPr="001C79AA">
              <w:rPr>
                <w:szCs w:val="17"/>
                <w:lang w:eastAsia="en-AU"/>
              </w:rPr>
              <w:t xml:space="preserve"> Shea</w:t>
            </w:r>
          </w:p>
        </w:tc>
        <w:tc>
          <w:tcPr>
            <w:tcW w:w="1212" w:type="pct"/>
            <w:tcBorders>
              <w:top w:val="nil"/>
              <w:left w:val="nil"/>
              <w:bottom w:val="nil"/>
              <w:right w:val="nil"/>
            </w:tcBorders>
            <w:noWrap/>
            <w:hideMark/>
          </w:tcPr>
          <w:p w14:paraId="33FEAEF6" w14:textId="77777777" w:rsidR="001C79AA" w:rsidRPr="001C79AA" w:rsidRDefault="001C79AA" w:rsidP="001C79AA">
            <w:pPr>
              <w:spacing w:after="0"/>
              <w:jc w:val="left"/>
              <w:rPr>
                <w:szCs w:val="17"/>
                <w:lang w:eastAsia="en-AU"/>
              </w:rPr>
            </w:pPr>
            <w:r w:rsidRPr="001C79AA">
              <w:rPr>
                <w:szCs w:val="17"/>
                <w:lang w:eastAsia="en-AU"/>
              </w:rPr>
              <w:t>HYDE PARK SA 5061</w:t>
            </w:r>
          </w:p>
        </w:tc>
        <w:tc>
          <w:tcPr>
            <w:tcW w:w="530" w:type="pct"/>
            <w:tcBorders>
              <w:top w:val="nil"/>
              <w:left w:val="nil"/>
              <w:bottom w:val="nil"/>
              <w:right w:val="nil"/>
            </w:tcBorders>
            <w:noWrap/>
            <w:hideMark/>
          </w:tcPr>
          <w:p w14:paraId="4C8AE424" w14:textId="77777777" w:rsidR="001C79AA" w:rsidRPr="001C79AA" w:rsidRDefault="001C79AA" w:rsidP="001C79AA">
            <w:pPr>
              <w:spacing w:after="0"/>
              <w:jc w:val="right"/>
              <w:rPr>
                <w:szCs w:val="17"/>
                <w:lang w:eastAsia="en-AU"/>
              </w:rPr>
            </w:pPr>
            <w:r w:rsidRPr="001C79AA">
              <w:rPr>
                <w:szCs w:val="17"/>
                <w:lang w:eastAsia="en-AU"/>
              </w:rPr>
              <w:t xml:space="preserve"> 245.78 </w:t>
            </w:r>
          </w:p>
        </w:tc>
        <w:tc>
          <w:tcPr>
            <w:tcW w:w="833" w:type="pct"/>
            <w:tcBorders>
              <w:top w:val="nil"/>
              <w:left w:val="nil"/>
              <w:bottom w:val="nil"/>
              <w:right w:val="nil"/>
            </w:tcBorders>
            <w:noWrap/>
            <w:hideMark/>
          </w:tcPr>
          <w:p w14:paraId="075F0B94" w14:textId="77777777" w:rsidR="001C79AA" w:rsidRPr="001C79AA" w:rsidRDefault="001C79AA" w:rsidP="001C79AA">
            <w:pPr>
              <w:spacing w:after="0"/>
              <w:jc w:val="center"/>
              <w:rPr>
                <w:szCs w:val="17"/>
                <w:lang w:eastAsia="en-AU"/>
              </w:rPr>
            </w:pPr>
            <w:r w:rsidRPr="001C79AA">
              <w:rPr>
                <w:szCs w:val="17"/>
                <w:lang w:eastAsia="en-AU"/>
              </w:rPr>
              <w:t>S00116338912</w:t>
            </w:r>
          </w:p>
        </w:tc>
        <w:tc>
          <w:tcPr>
            <w:tcW w:w="1061" w:type="pct"/>
            <w:tcBorders>
              <w:top w:val="nil"/>
              <w:left w:val="nil"/>
              <w:bottom w:val="nil"/>
              <w:right w:val="nil"/>
            </w:tcBorders>
            <w:noWrap/>
            <w:hideMark/>
          </w:tcPr>
          <w:p w14:paraId="644BDFB7"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7DEEFA07"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A4A7E52" w14:textId="77777777" w:rsidR="001C79AA" w:rsidRPr="001C79AA" w:rsidRDefault="001C79AA" w:rsidP="001C79AA">
            <w:pPr>
              <w:spacing w:after="0"/>
              <w:jc w:val="left"/>
              <w:rPr>
                <w:szCs w:val="17"/>
                <w:lang w:eastAsia="en-AU"/>
              </w:rPr>
            </w:pPr>
            <w:r w:rsidRPr="001C79AA">
              <w:rPr>
                <w:szCs w:val="17"/>
                <w:lang w:eastAsia="en-AU"/>
              </w:rPr>
              <w:t xml:space="preserve">Dr Suren Krishnan </w:t>
            </w:r>
          </w:p>
        </w:tc>
        <w:tc>
          <w:tcPr>
            <w:tcW w:w="1212" w:type="pct"/>
            <w:tcBorders>
              <w:top w:val="nil"/>
              <w:left w:val="nil"/>
              <w:bottom w:val="nil"/>
              <w:right w:val="nil"/>
            </w:tcBorders>
            <w:noWrap/>
            <w:hideMark/>
          </w:tcPr>
          <w:p w14:paraId="36DCDB65" w14:textId="77777777" w:rsidR="001C79AA" w:rsidRPr="001C79AA" w:rsidRDefault="001C79AA" w:rsidP="001C79AA">
            <w:pPr>
              <w:spacing w:after="0"/>
              <w:jc w:val="left"/>
              <w:rPr>
                <w:szCs w:val="17"/>
                <w:lang w:eastAsia="en-AU"/>
              </w:rPr>
            </w:pPr>
            <w:r w:rsidRPr="001C79AA">
              <w:rPr>
                <w:szCs w:val="17"/>
                <w:lang w:eastAsia="en-AU"/>
              </w:rPr>
              <w:t>JOSLIN SA 5070</w:t>
            </w:r>
          </w:p>
        </w:tc>
        <w:tc>
          <w:tcPr>
            <w:tcW w:w="530" w:type="pct"/>
            <w:tcBorders>
              <w:top w:val="nil"/>
              <w:left w:val="nil"/>
              <w:bottom w:val="nil"/>
              <w:right w:val="nil"/>
            </w:tcBorders>
            <w:noWrap/>
            <w:hideMark/>
          </w:tcPr>
          <w:p w14:paraId="51D96FBB" w14:textId="77777777" w:rsidR="001C79AA" w:rsidRPr="001C79AA" w:rsidRDefault="001C79AA" w:rsidP="001C79AA">
            <w:pPr>
              <w:spacing w:after="0"/>
              <w:jc w:val="right"/>
              <w:rPr>
                <w:szCs w:val="17"/>
                <w:lang w:eastAsia="en-AU"/>
              </w:rPr>
            </w:pPr>
            <w:r w:rsidRPr="001C79AA">
              <w:rPr>
                <w:szCs w:val="17"/>
                <w:lang w:eastAsia="en-AU"/>
              </w:rPr>
              <w:t xml:space="preserve"> 50.44 </w:t>
            </w:r>
          </w:p>
        </w:tc>
        <w:tc>
          <w:tcPr>
            <w:tcW w:w="833" w:type="pct"/>
            <w:tcBorders>
              <w:top w:val="nil"/>
              <w:left w:val="nil"/>
              <w:bottom w:val="nil"/>
              <w:right w:val="nil"/>
            </w:tcBorders>
            <w:noWrap/>
            <w:hideMark/>
          </w:tcPr>
          <w:p w14:paraId="1DA0420F" w14:textId="77777777" w:rsidR="001C79AA" w:rsidRPr="001C79AA" w:rsidRDefault="001C79AA" w:rsidP="001C79AA">
            <w:pPr>
              <w:spacing w:after="0"/>
              <w:jc w:val="center"/>
              <w:rPr>
                <w:szCs w:val="17"/>
                <w:lang w:eastAsia="en-AU"/>
              </w:rPr>
            </w:pPr>
            <w:r w:rsidRPr="001C79AA">
              <w:rPr>
                <w:szCs w:val="17"/>
                <w:lang w:eastAsia="en-AU"/>
              </w:rPr>
              <w:t>S00116204835</w:t>
            </w:r>
          </w:p>
        </w:tc>
        <w:tc>
          <w:tcPr>
            <w:tcW w:w="1061" w:type="pct"/>
            <w:tcBorders>
              <w:top w:val="nil"/>
              <w:left w:val="nil"/>
              <w:bottom w:val="nil"/>
              <w:right w:val="nil"/>
            </w:tcBorders>
            <w:noWrap/>
            <w:hideMark/>
          </w:tcPr>
          <w:p w14:paraId="28130D39" w14:textId="77777777" w:rsidR="001C79AA" w:rsidRPr="001C79AA" w:rsidRDefault="001C79AA" w:rsidP="001C79AA">
            <w:pPr>
              <w:spacing w:after="0"/>
              <w:jc w:val="left"/>
              <w:rPr>
                <w:szCs w:val="17"/>
                <w:lang w:eastAsia="en-AU"/>
              </w:rPr>
            </w:pPr>
            <w:r w:rsidRPr="001C79AA">
              <w:rPr>
                <w:szCs w:val="17"/>
                <w:lang w:eastAsia="en-AU"/>
              </w:rPr>
              <w:t>04/03/2016</w:t>
            </w:r>
          </w:p>
        </w:tc>
      </w:tr>
      <w:tr w:rsidR="001C79AA" w:rsidRPr="001C79AA" w14:paraId="457EE1B4"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3FAD2D5" w14:textId="77777777" w:rsidR="001C79AA" w:rsidRPr="001C79AA" w:rsidRDefault="001C79AA" w:rsidP="001C79AA">
            <w:pPr>
              <w:spacing w:after="0"/>
              <w:jc w:val="left"/>
              <w:rPr>
                <w:szCs w:val="17"/>
                <w:lang w:eastAsia="en-AU"/>
              </w:rPr>
            </w:pPr>
            <w:r w:rsidRPr="001C79AA">
              <w:rPr>
                <w:szCs w:val="17"/>
                <w:lang w:eastAsia="en-AU"/>
              </w:rPr>
              <w:t>Dr Susan Mary Shanley</w:t>
            </w:r>
          </w:p>
        </w:tc>
        <w:tc>
          <w:tcPr>
            <w:tcW w:w="1212" w:type="pct"/>
            <w:tcBorders>
              <w:top w:val="nil"/>
              <w:left w:val="nil"/>
              <w:bottom w:val="nil"/>
              <w:right w:val="nil"/>
            </w:tcBorders>
            <w:noWrap/>
            <w:hideMark/>
          </w:tcPr>
          <w:p w14:paraId="58770B9F" w14:textId="77777777" w:rsidR="001C79AA" w:rsidRPr="001C79AA" w:rsidRDefault="001C79AA" w:rsidP="001C79AA">
            <w:pPr>
              <w:spacing w:after="0"/>
              <w:jc w:val="left"/>
              <w:rPr>
                <w:szCs w:val="17"/>
                <w:lang w:eastAsia="en-AU"/>
              </w:rPr>
            </w:pPr>
            <w:r w:rsidRPr="001C79AA">
              <w:rPr>
                <w:szCs w:val="17"/>
                <w:lang w:eastAsia="en-AU"/>
              </w:rPr>
              <w:t xml:space="preserve">ENGLAND OTH </w:t>
            </w:r>
          </w:p>
        </w:tc>
        <w:tc>
          <w:tcPr>
            <w:tcW w:w="530" w:type="pct"/>
            <w:tcBorders>
              <w:top w:val="nil"/>
              <w:left w:val="nil"/>
              <w:bottom w:val="nil"/>
              <w:right w:val="nil"/>
            </w:tcBorders>
            <w:noWrap/>
            <w:hideMark/>
          </w:tcPr>
          <w:p w14:paraId="6A05AF39" w14:textId="77777777" w:rsidR="001C79AA" w:rsidRPr="001C79AA" w:rsidRDefault="001C79AA" w:rsidP="001C79AA">
            <w:pPr>
              <w:spacing w:after="0"/>
              <w:jc w:val="right"/>
              <w:rPr>
                <w:szCs w:val="17"/>
                <w:lang w:eastAsia="en-AU"/>
              </w:rPr>
            </w:pPr>
            <w:r w:rsidRPr="001C79AA">
              <w:rPr>
                <w:szCs w:val="17"/>
                <w:lang w:eastAsia="en-AU"/>
              </w:rPr>
              <w:t xml:space="preserve"> 963.38 </w:t>
            </w:r>
          </w:p>
        </w:tc>
        <w:tc>
          <w:tcPr>
            <w:tcW w:w="833" w:type="pct"/>
            <w:tcBorders>
              <w:top w:val="nil"/>
              <w:left w:val="nil"/>
              <w:bottom w:val="nil"/>
              <w:right w:val="nil"/>
            </w:tcBorders>
            <w:noWrap/>
            <w:hideMark/>
          </w:tcPr>
          <w:p w14:paraId="771FFD16" w14:textId="77777777" w:rsidR="001C79AA" w:rsidRPr="001C79AA" w:rsidRDefault="001C79AA" w:rsidP="001C79AA">
            <w:pPr>
              <w:spacing w:after="0"/>
              <w:jc w:val="center"/>
              <w:rPr>
                <w:szCs w:val="17"/>
                <w:lang w:eastAsia="en-AU"/>
              </w:rPr>
            </w:pPr>
            <w:r w:rsidRPr="001C79AA">
              <w:rPr>
                <w:szCs w:val="17"/>
                <w:lang w:eastAsia="en-AU"/>
              </w:rPr>
              <w:t>S00116357003</w:t>
            </w:r>
          </w:p>
        </w:tc>
        <w:tc>
          <w:tcPr>
            <w:tcW w:w="1061" w:type="pct"/>
            <w:tcBorders>
              <w:top w:val="nil"/>
              <w:left w:val="nil"/>
              <w:bottom w:val="nil"/>
              <w:right w:val="nil"/>
            </w:tcBorders>
            <w:noWrap/>
            <w:hideMark/>
          </w:tcPr>
          <w:p w14:paraId="213D3DF7"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629DC895"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FA5A057" w14:textId="77777777" w:rsidR="001C79AA" w:rsidRPr="001C79AA" w:rsidRDefault="001C79AA" w:rsidP="001C79AA">
            <w:pPr>
              <w:spacing w:after="0"/>
              <w:jc w:val="left"/>
              <w:rPr>
                <w:szCs w:val="17"/>
                <w:lang w:eastAsia="en-AU"/>
              </w:rPr>
            </w:pPr>
            <w:r w:rsidRPr="001C79AA">
              <w:rPr>
                <w:szCs w:val="17"/>
                <w:lang w:eastAsia="en-AU"/>
              </w:rPr>
              <w:t xml:space="preserve">Duncan </w:t>
            </w:r>
            <w:proofErr w:type="spellStart"/>
            <w:r w:rsidRPr="001C79AA">
              <w:rPr>
                <w:szCs w:val="17"/>
                <w:lang w:eastAsia="en-AU"/>
              </w:rPr>
              <w:t>Mckenzie</w:t>
            </w:r>
            <w:proofErr w:type="spellEnd"/>
          </w:p>
        </w:tc>
        <w:tc>
          <w:tcPr>
            <w:tcW w:w="1212" w:type="pct"/>
            <w:tcBorders>
              <w:top w:val="nil"/>
              <w:left w:val="nil"/>
              <w:bottom w:val="nil"/>
              <w:right w:val="nil"/>
            </w:tcBorders>
            <w:noWrap/>
            <w:hideMark/>
          </w:tcPr>
          <w:p w14:paraId="0004FD4E" w14:textId="77777777" w:rsidR="001C79AA" w:rsidRPr="001C79AA" w:rsidRDefault="001C79AA" w:rsidP="001C79AA">
            <w:pPr>
              <w:spacing w:after="0"/>
              <w:jc w:val="left"/>
              <w:rPr>
                <w:szCs w:val="17"/>
                <w:lang w:eastAsia="en-AU"/>
              </w:rPr>
            </w:pPr>
            <w:r w:rsidRPr="001C79AA">
              <w:rPr>
                <w:szCs w:val="17"/>
                <w:lang w:eastAsia="en-AU"/>
              </w:rPr>
              <w:t xml:space="preserve">AUCKLAND 1146 OTH </w:t>
            </w:r>
          </w:p>
        </w:tc>
        <w:tc>
          <w:tcPr>
            <w:tcW w:w="530" w:type="pct"/>
            <w:tcBorders>
              <w:top w:val="nil"/>
              <w:left w:val="nil"/>
              <w:bottom w:val="nil"/>
              <w:right w:val="nil"/>
            </w:tcBorders>
            <w:noWrap/>
            <w:hideMark/>
          </w:tcPr>
          <w:p w14:paraId="5A7648B0" w14:textId="77777777" w:rsidR="001C79AA" w:rsidRPr="001C79AA" w:rsidRDefault="001C79AA" w:rsidP="001C79AA">
            <w:pPr>
              <w:spacing w:after="0"/>
              <w:jc w:val="right"/>
              <w:rPr>
                <w:szCs w:val="17"/>
                <w:lang w:eastAsia="en-AU"/>
              </w:rPr>
            </w:pPr>
            <w:r w:rsidRPr="001C79AA">
              <w:rPr>
                <w:szCs w:val="17"/>
                <w:lang w:eastAsia="en-AU"/>
              </w:rPr>
              <w:t xml:space="preserve"> 51.02 </w:t>
            </w:r>
          </w:p>
        </w:tc>
        <w:tc>
          <w:tcPr>
            <w:tcW w:w="833" w:type="pct"/>
            <w:tcBorders>
              <w:top w:val="nil"/>
              <w:left w:val="nil"/>
              <w:bottom w:val="nil"/>
              <w:right w:val="nil"/>
            </w:tcBorders>
            <w:noWrap/>
            <w:hideMark/>
          </w:tcPr>
          <w:p w14:paraId="06CF805A" w14:textId="77777777" w:rsidR="001C79AA" w:rsidRPr="001C79AA" w:rsidRDefault="001C79AA" w:rsidP="001C79AA">
            <w:pPr>
              <w:spacing w:after="0"/>
              <w:jc w:val="center"/>
              <w:rPr>
                <w:szCs w:val="17"/>
                <w:lang w:eastAsia="en-AU"/>
              </w:rPr>
            </w:pPr>
            <w:r w:rsidRPr="001C79AA">
              <w:rPr>
                <w:szCs w:val="17"/>
                <w:lang w:eastAsia="en-AU"/>
              </w:rPr>
              <w:t>S00116286793</w:t>
            </w:r>
          </w:p>
        </w:tc>
        <w:tc>
          <w:tcPr>
            <w:tcW w:w="1061" w:type="pct"/>
            <w:tcBorders>
              <w:top w:val="nil"/>
              <w:left w:val="nil"/>
              <w:bottom w:val="nil"/>
              <w:right w:val="nil"/>
            </w:tcBorders>
            <w:noWrap/>
            <w:hideMark/>
          </w:tcPr>
          <w:p w14:paraId="617BBA0F"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5A885EDD"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A24F4FD" w14:textId="77777777" w:rsidR="001C79AA" w:rsidRPr="001C79AA" w:rsidRDefault="001C79AA" w:rsidP="001C79AA">
            <w:pPr>
              <w:spacing w:after="0"/>
              <w:jc w:val="left"/>
              <w:rPr>
                <w:szCs w:val="17"/>
                <w:lang w:eastAsia="en-AU"/>
              </w:rPr>
            </w:pPr>
            <w:proofErr w:type="spellStart"/>
            <w:r w:rsidRPr="001C79AA">
              <w:rPr>
                <w:szCs w:val="17"/>
                <w:lang w:eastAsia="en-AU"/>
              </w:rPr>
              <w:t>Ebbark</w:t>
            </w:r>
            <w:proofErr w:type="spellEnd"/>
            <w:r w:rsidRPr="001C79AA">
              <w:rPr>
                <w:szCs w:val="17"/>
                <w:lang w:eastAsia="en-AU"/>
              </w:rPr>
              <w:t xml:space="preserve"> Nominees Limited</w:t>
            </w:r>
          </w:p>
        </w:tc>
        <w:tc>
          <w:tcPr>
            <w:tcW w:w="1212" w:type="pct"/>
            <w:tcBorders>
              <w:top w:val="nil"/>
              <w:left w:val="nil"/>
              <w:bottom w:val="nil"/>
              <w:right w:val="nil"/>
            </w:tcBorders>
            <w:noWrap/>
            <w:hideMark/>
          </w:tcPr>
          <w:p w14:paraId="56D76739" w14:textId="77777777" w:rsidR="001C79AA" w:rsidRPr="001C79AA" w:rsidRDefault="001C79AA" w:rsidP="001C79AA">
            <w:pPr>
              <w:spacing w:after="0"/>
              <w:jc w:val="left"/>
              <w:rPr>
                <w:szCs w:val="17"/>
                <w:lang w:eastAsia="en-AU"/>
              </w:rPr>
            </w:pPr>
            <w:r w:rsidRPr="001C79AA">
              <w:rPr>
                <w:szCs w:val="17"/>
                <w:lang w:eastAsia="en-AU"/>
              </w:rPr>
              <w:t xml:space="preserve">UNITED KINGDOM OTH </w:t>
            </w:r>
          </w:p>
        </w:tc>
        <w:tc>
          <w:tcPr>
            <w:tcW w:w="530" w:type="pct"/>
            <w:tcBorders>
              <w:top w:val="nil"/>
              <w:left w:val="nil"/>
              <w:bottom w:val="nil"/>
              <w:right w:val="nil"/>
            </w:tcBorders>
            <w:noWrap/>
            <w:hideMark/>
          </w:tcPr>
          <w:p w14:paraId="209FE354" w14:textId="77777777" w:rsidR="001C79AA" w:rsidRPr="001C79AA" w:rsidRDefault="001C79AA" w:rsidP="001C79AA">
            <w:pPr>
              <w:spacing w:after="0"/>
              <w:jc w:val="right"/>
              <w:rPr>
                <w:szCs w:val="17"/>
                <w:lang w:eastAsia="en-AU"/>
              </w:rPr>
            </w:pPr>
            <w:r w:rsidRPr="001C79AA">
              <w:rPr>
                <w:szCs w:val="17"/>
                <w:lang w:eastAsia="en-AU"/>
              </w:rPr>
              <w:t xml:space="preserve"> 39.38 </w:t>
            </w:r>
          </w:p>
        </w:tc>
        <w:tc>
          <w:tcPr>
            <w:tcW w:w="833" w:type="pct"/>
            <w:tcBorders>
              <w:top w:val="nil"/>
              <w:left w:val="nil"/>
              <w:bottom w:val="nil"/>
              <w:right w:val="nil"/>
            </w:tcBorders>
            <w:noWrap/>
            <w:hideMark/>
          </w:tcPr>
          <w:p w14:paraId="30E0DD64" w14:textId="77777777" w:rsidR="001C79AA" w:rsidRPr="001C79AA" w:rsidRDefault="001C79AA" w:rsidP="001C79AA">
            <w:pPr>
              <w:spacing w:after="0"/>
              <w:jc w:val="center"/>
              <w:rPr>
                <w:szCs w:val="17"/>
                <w:lang w:eastAsia="en-AU"/>
              </w:rPr>
            </w:pPr>
            <w:r w:rsidRPr="001C79AA">
              <w:rPr>
                <w:szCs w:val="17"/>
                <w:lang w:eastAsia="en-AU"/>
              </w:rPr>
              <w:t>S00116022460</w:t>
            </w:r>
          </w:p>
        </w:tc>
        <w:tc>
          <w:tcPr>
            <w:tcW w:w="1061" w:type="pct"/>
            <w:tcBorders>
              <w:top w:val="nil"/>
              <w:left w:val="nil"/>
              <w:bottom w:val="nil"/>
              <w:right w:val="nil"/>
            </w:tcBorders>
            <w:noWrap/>
            <w:hideMark/>
          </w:tcPr>
          <w:p w14:paraId="3D9A10EE"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3A10A99F"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CAC2D69" w14:textId="77777777" w:rsidR="001C79AA" w:rsidRPr="001C79AA" w:rsidRDefault="001C79AA" w:rsidP="001C79AA">
            <w:pPr>
              <w:spacing w:after="0"/>
              <w:jc w:val="left"/>
              <w:rPr>
                <w:szCs w:val="17"/>
                <w:lang w:eastAsia="en-AU"/>
              </w:rPr>
            </w:pPr>
            <w:r w:rsidRPr="001C79AA">
              <w:rPr>
                <w:szCs w:val="17"/>
                <w:lang w:eastAsia="en-AU"/>
              </w:rPr>
              <w:t xml:space="preserve">Est Mr Maxwell Walter </w:t>
            </w:r>
            <w:proofErr w:type="spellStart"/>
            <w:r w:rsidRPr="001C79AA">
              <w:rPr>
                <w:szCs w:val="17"/>
                <w:lang w:eastAsia="en-AU"/>
              </w:rPr>
              <w:t>Smale</w:t>
            </w:r>
            <w:proofErr w:type="spellEnd"/>
          </w:p>
        </w:tc>
        <w:tc>
          <w:tcPr>
            <w:tcW w:w="1212" w:type="pct"/>
            <w:tcBorders>
              <w:top w:val="nil"/>
              <w:left w:val="nil"/>
              <w:bottom w:val="nil"/>
              <w:right w:val="nil"/>
            </w:tcBorders>
            <w:noWrap/>
            <w:hideMark/>
          </w:tcPr>
          <w:p w14:paraId="3456E8EA" w14:textId="77777777" w:rsidR="001C79AA" w:rsidRPr="001C79AA" w:rsidRDefault="001C79AA" w:rsidP="001C79AA">
            <w:pPr>
              <w:spacing w:after="0"/>
              <w:jc w:val="left"/>
              <w:rPr>
                <w:szCs w:val="17"/>
                <w:lang w:eastAsia="en-AU"/>
              </w:rPr>
            </w:pPr>
            <w:r w:rsidRPr="001C79AA">
              <w:rPr>
                <w:szCs w:val="17"/>
                <w:lang w:eastAsia="en-AU"/>
              </w:rPr>
              <w:t>SUNBURY VIC 3429</w:t>
            </w:r>
          </w:p>
        </w:tc>
        <w:tc>
          <w:tcPr>
            <w:tcW w:w="530" w:type="pct"/>
            <w:tcBorders>
              <w:top w:val="nil"/>
              <w:left w:val="nil"/>
              <w:bottom w:val="nil"/>
              <w:right w:val="nil"/>
            </w:tcBorders>
            <w:noWrap/>
            <w:hideMark/>
          </w:tcPr>
          <w:p w14:paraId="053235B3" w14:textId="77777777" w:rsidR="001C79AA" w:rsidRPr="001C79AA" w:rsidRDefault="001C79AA" w:rsidP="001C79AA">
            <w:pPr>
              <w:spacing w:after="0"/>
              <w:jc w:val="right"/>
              <w:rPr>
                <w:szCs w:val="17"/>
                <w:lang w:eastAsia="en-AU"/>
              </w:rPr>
            </w:pPr>
            <w:r w:rsidRPr="001C79AA">
              <w:rPr>
                <w:szCs w:val="17"/>
                <w:lang w:eastAsia="en-AU"/>
              </w:rPr>
              <w:t xml:space="preserve"> 2,935.13 </w:t>
            </w:r>
          </w:p>
        </w:tc>
        <w:tc>
          <w:tcPr>
            <w:tcW w:w="833" w:type="pct"/>
            <w:tcBorders>
              <w:top w:val="nil"/>
              <w:left w:val="nil"/>
              <w:bottom w:val="nil"/>
              <w:right w:val="nil"/>
            </w:tcBorders>
            <w:noWrap/>
            <w:hideMark/>
          </w:tcPr>
          <w:p w14:paraId="7242BB96" w14:textId="77777777" w:rsidR="001C79AA" w:rsidRPr="001C79AA" w:rsidRDefault="001C79AA" w:rsidP="001C79AA">
            <w:pPr>
              <w:spacing w:after="0"/>
              <w:jc w:val="center"/>
              <w:rPr>
                <w:szCs w:val="17"/>
                <w:lang w:eastAsia="en-AU"/>
              </w:rPr>
            </w:pPr>
            <w:r w:rsidRPr="001C79AA">
              <w:rPr>
                <w:szCs w:val="17"/>
                <w:lang w:eastAsia="en-AU"/>
              </w:rPr>
              <w:t>S00116382237</w:t>
            </w:r>
          </w:p>
        </w:tc>
        <w:tc>
          <w:tcPr>
            <w:tcW w:w="1061" w:type="pct"/>
            <w:tcBorders>
              <w:top w:val="nil"/>
              <w:left w:val="nil"/>
              <w:bottom w:val="nil"/>
              <w:right w:val="nil"/>
            </w:tcBorders>
            <w:noWrap/>
            <w:hideMark/>
          </w:tcPr>
          <w:p w14:paraId="0523661A" w14:textId="77777777" w:rsidR="001C79AA" w:rsidRPr="001C79AA" w:rsidRDefault="001C79AA" w:rsidP="001C79AA">
            <w:pPr>
              <w:spacing w:after="0"/>
              <w:jc w:val="left"/>
              <w:rPr>
                <w:szCs w:val="17"/>
                <w:lang w:eastAsia="en-AU"/>
              </w:rPr>
            </w:pPr>
            <w:r w:rsidRPr="001C79AA">
              <w:rPr>
                <w:szCs w:val="17"/>
                <w:lang w:eastAsia="en-AU"/>
              </w:rPr>
              <w:t>04/03/2016 - 09/09/2016</w:t>
            </w:r>
          </w:p>
        </w:tc>
      </w:tr>
      <w:tr w:rsidR="001C79AA" w:rsidRPr="001C79AA" w14:paraId="769A1ADA"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C47F8C1" w14:textId="77777777" w:rsidR="001C79AA" w:rsidRPr="001C79AA" w:rsidRDefault="001C79AA" w:rsidP="001C79AA">
            <w:pPr>
              <w:spacing w:after="0"/>
              <w:jc w:val="left"/>
              <w:rPr>
                <w:szCs w:val="17"/>
                <w:lang w:eastAsia="en-AU"/>
              </w:rPr>
            </w:pPr>
            <w:r w:rsidRPr="001C79AA">
              <w:rPr>
                <w:szCs w:val="17"/>
                <w:lang w:eastAsia="en-AU"/>
              </w:rPr>
              <w:t>Est Mr William Edgar Hickey</w:t>
            </w:r>
          </w:p>
        </w:tc>
        <w:tc>
          <w:tcPr>
            <w:tcW w:w="1212" w:type="pct"/>
            <w:tcBorders>
              <w:top w:val="nil"/>
              <w:left w:val="nil"/>
              <w:bottom w:val="nil"/>
              <w:right w:val="nil"/>
            </w:tcBorders>
            <w:noWrap/>
            <w:hideMark/>
          </w:tcPr>
          <w:p w14:paraId="601EBC3C" w14:textId="77777777" w:rsidR="001C79AA" w:rsidRPr="001C79AA" w:rsidRDefault="001C79AA" w:rsidP="001C79AA">
            <w:pPr>
              <w:spacing w:after="0"/>
              <w:jc w:val="left"/>
              <w:rPr>
                <w:szCs w:val="17"/>
                <w:lang w:eastAsia="en-AU"/>
              </w:rPr>
            </w:pPr>
            <w:r w:rsidRPr="001C79AA">
              <w:rPr>
                <w:szCs w:val="17"/>
                <w:lang w:eastAsia="en-AU"/>
              </w:rPr>
              <w:t>MACLEOD VIC 3085</w:t>
            </w:r>
          </w:p>
        </w:tc>
        <w:tc>
          <w:tcPr>
            <w:tcW w:w="530" w:type="pct"/>
            <w:tcBorders>
              <w:top w:val="nil"/>
              <w:left w:val="nil"/>
              <w:bottom w:val="nil"/>
              <w:right w:val="nil"/>
            </w:tcBorders>
            <w:noWrap/>
            <w:hideMark/>
          </w:tcPr>
          <w:p w14:paraId="16282583" w14:textId="77777777" w:rsidR="001C79AA" w:rsidRPr="001C79AA" w:rsidRDefault="001C79AA" w:rsidP="001C79AA">
            <w:pPr>
              <w:spacing w:after="0"/>
              <w:jc w:val="right"/>
              <w:rPr>
                <w:szCs w:val="17"/>
                <w:lang w:eastAsia="en-AU"/>
              </w:rPr>
            </w:pPr>
            <w:r w:rsidRPr="001C79AA">
              <w:rPr>
                <w:szCs w:val="17"/>
                <w:lang w:eastAsia="en-AU"/>
              </w:rPr>
              <w:t xml:space="preserve"> 956.70 </w:t>
            </w:r>
          </w:p>
        </w:tc>
        <w:tc>
          <w:tcPr>
            <w:tcW w:w="833" w:type="pct"/>
            <w:tcBorders>
              <w:top w:val="nil"/>
              <w:left w:val="nil"/>
              <w:bottom w:val="nil"/>
              <w:right w:val="nil"/>
            </w:tcBorders>
            <w:noWrap/>
            <w:hideMark/>
          </w:tcPr>
          <w:p w14:paraId="1D33D2A8" w14:textId="77777777" w:rsidR="001C79AA" w:rsidRPr="001C79AA" w:rsidRDefault="001C79AA" w:rsidP="001C79AA">
            <w:pPr>
              <w:spacing w:after="0"/>
              <w:jc w:val="center"/>
              <w:rPr>
                <w:szCs w:val="17"/>
                <w:lang w:eastAsia="en-AU"/>
              </w:rPr>
            </w:pPr>
            <w:r w:rsidRPr="001C79AA">
              <w:rPr>
                <w:szCs w:val="17"/>
                <w:lang w:eastAsia="en-AU"/>
              </w:rPr>
              <w:t>S00116526166</w:t>
            </w:r>
          </w:p>
        </w:tc>
        <w:tc>
          <w:tcPr>
            <w:tcW w:w="1061" w:type="pct"/>
            <w:tcBorders>
              <w:top w:val="nil"/>
              <w:left w:val="nil"/>
              <w:bottom w:val="nil"/>
              <w:right w:val="nil"/>
            </w:tcBorders>
            <w:noWrap/>
            <w:hideMark/>
          </w:tcPr>
          <w:p w14:paraId="6825361E" w14:textId="77777777" w:rsidR="001C79AA" w:rsidRPr="001C79AA" w:rsidRDefault="001C79AA" w:rsidP="001C79AA">
            <w:pPr>
              <w:spacing w:after="0"/>
              <w:jc w:val="left"/>
              <w:rPr>
                <w:szCs w:val="17"/>
                <w:lang w:eastAsia="en-AU"/>
              </w:rPr>
            </w:pPr>
            <w:r w:rsidRPr="001C79AA">
              <w:rPr>
                <w:szCs w:val="17"/>
                <w:lang w:eastAsia="en-AU"/>
              </w:rPr>
              <w:t>02/09/2015 - 04/03/2016</w:t>
            </w:r>
          </w:p>
        </w:tc>
      </w:tr>
      <w:tr w:rsidR="001C79AA" w:rsidRPr="001C79AA" w14:paraId="62987B26"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1050400" w14:textId="77777777" w:rsidR="001C79AA" w:rsidRPr="001C79AA" w:rsidRDefault="001C79AA" w:rsidP="001C79AA">
            <w:pPr>
              <w:spacing w:after="0"/>
              <w:jc w:val="left"/>
              <w:rPr>
                <w:szCs w:val="17"/>
                <w:lang w:eastAsia="en-AU"/>
              </w:rPr>
            </w:pPr>
            <w:r w:rsidRPr="001C79AA">
              <w:rPr>
                <w:szCs w:val="17"/>
                <w:lang w:eastAsia="en-AU"/>
              </w:rPr>
              <w:t>Est Mrs Aileen Daphne Grote</w:t>
            </w:r>
          </w:p>
        </w:tc>
        <w:tc>
          <w:tcPr>
            <w:tcW w:w="1212" w:type="pct"/>
            <w:tcBorders>
              <w:top w:val="nil"/>
              <w:left w:val="nil"/>
              <w:bottom w:val="nil"/>
              <w:right w:val="nil"/>
            </w:tcBorders>
            <w:noWrap/>
            <w:hideMark/>
          </w:tcPr>
          <w:p w14:paraId="08772F92" w14:textId="77777777" w:rsidR="001C79AA" w:rsidRPr="001C79AA" w:rsidRDefault="001C79AA" w:rsidP="001C79AA">
            <w:pPr>
              <w:spacing w:after="0"/>
              <w:jc w:val="left"/>
              <w:rPr>
                <w:szCs w:val="17"/>
                <w:lang w:eastAsia="en-AU"/>
              </w:rPr>
            </w:pPr>
            <w:r w:rsidRPr="001C79AA">
              <w:rPr>
                <w:szCs w:val="17"/>
                <w:lang w:eastAsia="en-AU"/>
              </w:rPr>
              <w:t>LOBETHAL SA 5241</w:t>
            </w:r>
          </w:p>
        </w:tc>
        <w:tc>
          <w:tcPr>
            <w:tcW w:w="530" w:type="pct"/>
            <w:tcBorders>
              <w:top w:val="nil"/>
              <w:left w:val="nil"/>
              <w:bottom w:val="nil"/>
              <w:right w:val="nil"/>
            </w:tcBorders>
            <w:noWrap/>
            <w:hideMark/>
          </w:tcPr>
          <w:p w14:paraId="5F68B706" w14:textId="77777777" w:rsidR="001C79AA" w:rsidRPr="001C79AA" w:rsidRDefault="001C79AA" w:rsidP="001C79AA">
            <w:pPr>
              <w:spacing w:after="0"/>
              <w:jc w:val="right"/>
              <w:rPr>
                <w:szCs w:val="17"/>
                <w:lang w:eastAsia="en-AU"/>
              </w:rPr>
            </w:pPr>
            <w:r w:rsidRPr="001C79AA">
              <w:rPr>
                <w:szCs w:val="17"/>
                <w:lang w:eastAsia="en-AU"/>
              </w:rPr>
              <w:t xml:space="preserve"> 219.19 </w:t>
            </w:r>
          </w:p>
        </w:tc>
        <w:tc>
          <w:tcPr>
            <w:tcW w:w="833" w:type="pct"/>
            <w:tcBorders>
              <w:top w:val="nil"/>
              <w:left w:val="nil"/>
              <w:bottom w:val="nil"/>
              <w:right w:val="nil"/>
            </w:tcBorders>
            <w:noWrap/>
            <w:hideMark/>
          </w:tcPr>
          <w:p w14:paraId="4F4249DB" w14:textId="77777777" w:rsidR="001C79AA" w:rsidRPr="001C79AA" w:rsidRDefault="001C79AA" w:rsidP="001C79AA">
            <w:pPr>
              <w:spacing w:after="0"/>
              <w:jc w:val="center"/>
              <w:rPr>
                <w:szCs w:val="17"/>
                <w:lang w:eastAsia="en-AU"/>
              </w:rPr>
            </w:pPr>
            <w:r w:rsidRPr="001C79AA">
              <w:rPr>
                <w:szCs w:val="17"/>
                <w:lang w:eastAsia="en-AU"/>
              </w:rPr>
              <w:t>S00116533308</w:t>
            </w:r>
          </w:p>
        </w:tc>
        <w:tc>
          <w:tcPr>
            <w:tcW w:w="1061" w:type="pct"/>
            <w:tcBorders>
              <w:top w:val="nil"/>
              <w:left w:val="nil"/>
              <w:bottom w:val="nil"/>
              <w:right w:val="nil"/>
            </w:tcBorders>
            <w:noWrap/>
            <w:hideMark/>
          </w:tcPr>
          <w:p w14:paraId="3D1826E2"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2014D68B"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EB952D9" w14:textId="77777777" w:rsidR="001C79AA" w:rsidRPr="001C79AA" w:rsidRDefault="001C79AA" w:rsidP="001C79AA">
            <w:pPr>
              <w:spacing w:after="0"/>
              <w:jc w:val="left"/>
              <w:rPr>
                <w:szCs w:val="17"/>
                <w:lang w:eastAsia="en-AU"/>
              </w:rPr>
            </w:pPr>
            <w:r w:rsidRPr="001C79AA">
              <w:rPr>
                <w:szCs w:val="17"/>
                <w:lang w:eastAsia="en-AU"/>
              </w:rPr>
              <w:t>Est Mrs Audrey Jane Ritchie</w:t>
            </w:r>
          </w:p>
        </w:tc>
        <w:tc>
          <w:tcPr>
            <w:tcW w:w="1212" w:type="pct"/>
            <w:tcBorders>
              <w:top w:val="nil"/>
              <w:left w:val="nil"/>
              <w:bottom w:val="nil"/>
              <w:right w:val="nil"/>
            </w:tcBorders>
            <w:noWrap/>
            <w:hideMark/>
          </w:tcPr>
          <w:p w14:paraId="76AC13D7" w14:textId="77777777" w:rsidR="001C79AA" w:rsidRPr="001C79AA" w:rsidRDefault="001C79AA" w:rsidP="001C79AA">
            <w:pPr>
              <w:spacing w:after="0"/>
              <w:jc w:val="left"/>
              <w:rPr>
                <w:szCs w:val="17"/>
                <w:lang w:eastAsia="en-AU"/>
              </w:rPr>
            </w:pPr>
            <w:r w:rsidRPr="001C79AA">
              <w:rPr>
                <w:szCs w:val="17"/>
                <w:lang w:eastAsia="en-AU"/>
              </w:rPr>
              <w:t>CHRISTIES BEACH SA 5165</w:t>
            </w:r>
          </w:p>
        </w:tc>
        <w:tc>
          <w:tcPr>
            <w:tcW w:w="530" w:type="pct"/>
            <w:tcBorders>
              <w:top w:val="nil"/>
              <w:left w:val="nil"/>
              <w:bottom w:val="nil"/>
              <w:right w:val="nil"/>
            </w:tcBorders>
            <w:noWrap/>
            <w:hideMark/>
          </w:tcPr>
          <w:p w14:paraId="4282041C" w14:textId="77777777" w:rsidR="001C79AA" w:rsidRPr="001C79AA" w:rsidRDefault="001C79AA" w:rsidP="001C79AA">
            <w:pPr>
              <w:spacing w:after="0"/>
              <w:jc w:val="right"/>
              <w:rPr>
                <w:szCs w:val="17"/>
                <w:lang w:eastAsia="en-AU"/>
              </w:rPr>
            </w:pPr>
            <w:r w:rsidRPr="001C79AA">
              <w:rPr>
                <w:szCs w:val="17"/>
                <w:lang w:eastAsia="en-AU"/>
              </w:rPr>
              <w:t xml:space="preserve"> 2,100.34 </w:t>
            </w:r>
          </w:p>
        </w:tc>
        <w:tc>
          <w:tcPr>
            <w:tcW w:w="833" w:type="pct"/>
            <w:tcBorders>
              <w:top w:val="nil"/>
              <w:left w:val="nil"/>
              <w:bottom w:val="nil"/>
              <w:right w:val="nil"/>
            </w:tcBorders>
            <w:noWrap/>
            <w:hideMark/>
          </w:tcPr>
          <w:p w14:paraId="10E47A52" w14:textId="77777777" w:rsidR="001C79AA" w:rsidRPr="001C79AA" w:rsidRDefault="001C79AA" w:rsidP="001C79AA">
            <w:pPr>
              <w:spacing w:after="0"/>
              <w:jc w:val="center"/>
              <w:rPr>
                <w:szCs w:val="17"/>
                <w:lang w:eastAsia="en-AU"/>
              </w:rPr>
            </w:pPr>
            <w:r w:rsidRPr="001C79AA">
              <w:rPr>
                <w:szCs w:val="17"/>
                <w:lang w:eastAsia="en-AU"/>
              </w:rPr>
              <w:t>S00116356708</w:t>
            </w:r>
          </w:p>
        </w:tc>
        <w:tc>
          <w:tcPr>
            <w:tcW w:w="1061" w:type="pct"/>
            <w:tcBorders>
              <w:top w:val="nil"/>
              <w:left w:val="nil"/>
              <w:bottom w:val="nil"/>
              <w:right w:val="nil"/>
            </w:tcBorders>
            <w:noWrap/>
            <w:hideMark/>
          </w:tcPr>
          <w:p w14:paraId="28354E98" w14:textId="77777777" w:rsidR="001C79AA" w:rsidRPr="001C79AA" w:rsidRDefault="001C79AA" w:rsidP="001C79AA">
            <w:pPr>
              <w:spacing w:after="0"/>
              <w:jc w:val="left"/>
              <w:rPr>
                <w:szCs w:val="17"/>
                <w:lang w:eastAsia="en-AU"/>
              </w:rPr>
            </w:pPr>
            <w:r w:rsidRPr="001C79AA">
              <w:rPr>
                <w:szCs w:val="17"/>
                <w:lang w:eastAsia="en-AU"/>
              </w:rPr>
              <w:t>04/03/2016 - 09/09/2016</w:t>
            </w:r>
          </w:p>
        </w:tc>
      </w:tr>
      <w:tr w:rsidR="001C79AA" w:rsidRPr="001C79AA" w14:paraId="7C3895AC"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A77443F" w14:textId="77777777" w:rsidR="001C79AA" w:rsidRPr="001C79AA" w:rsidRDefault="001C79AA" w:rsidP="001C79AA">
            <w:pPr>
              <w:spacing w:after="0"/>
              <w:jc w:val="left"/>
              <w:rPr>
                <w:szCs w:val="17"/>
                <w:lang w:eastAsia="en-AU"/>
              </w:rPr>
            </w:pPr>
            <w:r w:rsidRPr="001C79AA">
              <w:rPr>
                <w:szCs w:val="17"/>
                <w:lang w:eastAsia="en-AU"/>
              </w:rPr>
              <w:t>Est Mrs Deborah Ann Hancock</w:t>
            </w:r>
          </w:p>
        </w:tc>
        <w:tc>
          <w:tcPr>
            <w:tcW w:w="1212" w:type="pct"/>
            <w:tcBorders>
              <w:top w:val="nil"/>
              <w:left w:val="nil"/>
              <w:bottom w:val="nil"/>
              <w:right w:val="nil"/>
            </w:tcBorders>
            <w:noWrap/>
            <w:hideMark/>
          </w:tcPr>
          <w:p w14:paraId="2C82161B" w14:textId="77777777" w:rsidR="001C79AA" w:rsidRPr="001C79AA" w:rsidRDefault="001C79AA" w:rsidP="001C79AA">
            <w:pPr>
              <w:spacing w:after="0"/>
              <w:jc w:val="left"/>
              <w:rPr>
                <w:szCs w:val="17"/>
                <w:lang w:eastAsia="en-AU"/>
              </w:rPr>
            </w:pPr>
            <w:r w:rsidRPr="001C79AA">
              <w:rPr>
                <w:szCs w:val="17"/>
                <w:lang w:eastAsia="en-AU"/>
              </w:rPr>
              <w:t>KINGSTON SE SA 5275</w:t>
            </w:r>
          </w:p>
        </w:tc>
        <w:tc>
          <w:tcPr>
            <w:tcW w:w="530" w:type="pct"/>
            <w:tcBorders>
              <w:top w:val="nil"/>
              <w:left w:val="nil"/>
              <w:bottom w:val="nil"/>
              <w:right w:val="nil"/>
            </w:tcBorders>
            <w:noWrap/>
            <w:hideMark/>
          </w:tcPr>
          <w:p w14:paraId="1596CEE5" w14:textId="77777777" w:rsidR="001C79AA" w:rsidRPr="001C79AA" w:rsidRDefault="001C79AA" w:rsidP="001C79AA">
            <w:pPr>
              <w:spacing w:after="0"/>
              <w:jc w:val="right"/>
              <w:rPr>
                <w:szCs w:val="17"/>
                <w:lang w:eastAsia="en-AU"/>
              </w:rPr>
            </w:pPr>
            <w:r w:rsidRPr="001C79AA">
              <w:rPr>
                <w:szCs w:val="17"/>
                <w:lang w:eastAsia="en-AU"/>
              </w:rPr>
              <w:t xml:space="preserve"> 46.04 </w:t>
            </w:r>
          </w:p>
        </w:tc>
        <w:tc>
          <w:tcPr>
            <w:tcW w:w="833" w:type="pct"/>
            <w:tcBorders>
              <w:top w:val="nil"/>
              <w:left w:val="nil"/>
              <w:bottom w:val="nil"/>
              <w:right w:val="nil"/>
            </w:tcBorders>
            <w:noWrap/>
            <w:hideMark/>
          </w:tcPr>
          <w:p w14:paraId="558BECCC" w14:textId="77777777" w:rsidR="001C79AA" w:rsidRPr="001C79AA" w:rsidRDefault="001C79AA" w:rsidP="001C79AA">
            <w:pPr>
              <w:spacing w:after="0"/>
              <w:jc w:val="center"/>
              <w:rPr>
                <w:szCs w:val="17"/>
                <w:lang w:eastAsia="en-AU"/>
              </w:rPr>
            </w:pPr>
            <w:r w:rsidRPr="001C79AA">
              <w:rPr>
                <w:szCs w:val="17"/>
                <w:lang w:eastAsia="en-AU"/>
              </w:rPr>
              <w:t>S00116394138</w:t>
            </w:r>
          </w:p>
        </w:tc>
        <w:tc>
          <w:tcPr>
            <w:tcW w:w="1061" w:type="pct"/>
            <w:tcBorders>
              <w:top w:val="nil"/>
              <w:left w:val="nil"/>
              <w:bottom w:val="nil"/>
              <w:right w:val="nil"/>
            </w:tcBorders>
            <w:noWrap/>
            <w:hideMark/>
          </w:tcPr>
          <w:p w14:paraId="7408447E" w14:textId="77777777" w:rsidR="001C79AA" w:rsidRPr="001C79AA" w:rsidRDefault="001C79AA" w:rsidP="001C79AA">
            <w:pPr>
              <w:spacing w:after="0"/>
              <w:jc w:val="left"/>
              <w:rPr>
                <w:szCs w:val="17"/>
                <w:lang w:eastAsia="en-AU"/>
              </w:rPr>
            </w:pPr>
            <w:r w:rsidRPr="001C79AA">
              <w:rPr>
                <w:szCs w:val="17"/>
                <w:lang w:eastAsia="en-AU"/>
              </w:rPr>
              <w:t>04/03/2015</w:t>
            </w:r>
          </w:p>
        </w:tc>
      </w:tr>
      <w:tr w:rsidR="001C79AA" w:rsidRPr="001C79AA" w14:paraId="4CCAE751"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1D2EA16" w14:textId="77777777" w:rsidR="001C79AA" w:rsidRPr="001C79AA" w:rsidRDefault="001C79AA" w:rsidP="001C79AA">
            <w:pPr>
              <w:spacing w:after="0"/>
              <w:jc w:val="left"/>
              <w:rPr>
                <w:szCs w:val="17"/>
                <w:lang w:eastAsia="en-AU"/>
              </w:rPr>
            </w:pPr>
            <w:r w:rsidRPr="001C79AA">
              <w:rPr>
                <w:szCs w:val="17"/>
                <w:lang w:eastAsia="en-AU"/>
              </w:rPr>
              <w:t>Est Mrs Elaine Ross</w:t>
            </w:r>
          </w:p>
        </w:tc>
        <w:tc>
          <w:tcPr>
            <w:tcW w:w="1212" w:type="pct"/>
            <w:tcBorders>
              <w:top w:val="nil"/>
              <w:left w:val="nil"/>
              <w:bottom w:val="nil"/>
              <w:right w:val="nil"/>
            </w:tcBorders>
            <w:noWrap/>
            <w:hideMark/>
          </w:tcPr>
          <w:p w14:paraId="336B188C" w14:textId="77777777" w:rsidR="001C79AA" w:rsidRPr="001C79AA" w:rsidRDefault="001C79AA" w:rsidP="001C79AA">
            <w:pPr>
              <w:spacing w:after="0"/>
              <w:jc w:val="left"/>
              <w:rPr>
                <w:szCs w:val="17"/>
                <w:lang w:eastAsia="en-AU"/>
              </w:rPr>
            </w:pPr>
            <w:r w:rsidRPr="001C79AA">
              <w:rPr>
                <w:szCs w:val="17"/>
                <w:lang w:eastAsia="en-AU"/>
              </w:rPr>
              <w:t>CAMBERWELL VIC 3124</w:t>
            </w:r>
          </w:p>
        </w:tc>
        <w:tc>
          <w:tcPr>
            <w:tcW w:w="530" w:type="pct"/>
            <w:tcBorders>
              <w:top w:val="nil"/>
              <w:left w:val="nil"/>
              <w:bottom w:val="nil"/>
              <w:right w:val="nil"/>
            </w:tcBorders>
            <w:noWrap/>
            <w:hideMark/>
          </w:tcPr>
          <w:p w14:paraId="2E99826F" w14:textId="77777777" w:rsidR="001C79AA" w:rsidRPr="001C79AA" w:rsidRDefault="001C79AA" w:rsidP="001C79AA">
            <w:pPr>
              <w:spacing w:after="0"/>
              <w:jc w:val="right"/>
              <w:rPr>
                <w:szCs w:val="17"/>
                <w:lang w:eastAsia="en-AU"/>
              </w:rPr>
            </w:pPr>
            <w:r w:rsidRPr="001C79AA">
              <w:rPr>
                <w:szCs w:val="17"/>
                <w:lang w:eastAsia="en-AU"/>
              </w:rPr>
              <w:t xml:space="preserve"> 1,319.20 </w:t>
            </w:r>
          </w:p>
        </w:tc>
        <w:tc>
          <w:tcPr>
            <w:tcW w:w="833" w:type="pct"/>
            <w:tcBorders>
              <w:top w:val="nil"/>
              <w:left w:val="nil"/>
              <w:bottom w:val="nil"/>
              <w:right w:val="nil"/>
            </w:tcBorders>
            <w:noWrap/>
            <w:hideMark/>
          </w:tcPr>
          <w:p w14:paraId="522DB26B" w14:textId="77777777" w:rsidR="001C79AA" w:rsidRPr="001C79AA" w:rsidRDefault="001C79AA" w:rsidP="001C79AA">
            <w:pPr>
              <w:spacing w:after="0"/>
              <w:jc w:val="center"/>
              <w:rPr>
                <w:szCs w:val="17"/>
                <w:lang w:eastAsia="en-AU"/>
              </w:rPr>
            </w:pPr>
            <w:r w:rsidRPr="001C79AA">
              <w:rPr>
                <w:szCs w:val="17"/>
                <w:lang w:eastAsia="en-AU"/>
              </w:rPr>
              <w:t>S00116564688</w:t>
            </w:r>
          </w:p>
        </w:tc>
        <w:tc>
          <w:tcPr>
            <w:tcW w:w="1061" w:type="pct"/>
            <w:tcBorders>
              <w:top w:val="nil"/>
              <w:left w:val="nil"/>
              <w:bottom w:val="nil"/>
              <w:right w:val="nil"/>
            </w:tcBorders>
            <w:noWrap/>
            <w:hideMark/>
          </w:tcPr>
          <w:p w14:paraId="3E228165" w14:textId="77777777" w:rsidR="001C79AA" w:rsidRPr="001C79AA" w:rsidRDefault="001C79AA" w:rsidP="001C79AA">
            <w:pPr>
              <w:spacing w:after="0"/>
              <w:jc w:val="left"/>
              <w:rPr>
                <w:szCs w:val="17"/>
                <w:lang w:eastAsia="en-AU"/>
              </w:rPr>
            </w:pPr>
            <w:r w:rsidRPr="001C79AA">
              <w:rPr>
                <w:szCs w:val="17"/>
                <w:lang w:eastAsia="en-AU"/>
              </w:rPr>
              <w:t>04/03/2015</w:t>
            </w:r>
          </w:p>
        </w:tc>
      </w:tr>
      <w:tr w:rsidR="001C79AA" w:rsidRPr="001C79AA" w14:paraId="56F2E2F2"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F18F049" w14:textId="77777777" w:rsidR="001C79AA" w:rsidRPr="001C79AA" w:rsidRDefault="001C79AA" w:rsidP="001C79AA">
            <w:pPr>
              <w:spacing w:after="0"/>
              <w:jc w:val="left"/>
              <w:rPr>
                <w:szCs w:val="17"/>
                <w:lang w:eastAsia="en-AU"/>
              </w:rPr>
            </w:pPr>
            <w:r w:rsidRPr="001C79AA">
              <w:rPr>
                <w:szCs w:val="17"/>
                <w:lang w:eastAsia="en-AU"/>
              </w:rPr>
              <w:t xml:space="preserve">Est Mrs Enid </w:t>
            </w:r>
            <w:proofErr w:type="spellStart"/>
            <w:r w:rsidRPr="001C79AA">
              <w:rPr>
                <w:szCs w:val="17"/>
                <w:lang w:eastAsia="en-AU"/>
              </w:rPr>
              <w:t>Merva</w:t>
            </w:r>
            <w:proofErr w:type="spellEnd"/>
            <w:r w:rsidRPr="001C79AA">
              <w:rPr>
                <w:szCs w:val="17"/>
                <w:lang w:eastAsia="en-AU"/>
              </w:rPr>
              <w:t xml:space="preserve"> Smith</w:t>
            </w:r>
          </w:p>
        </w:tc>
        <w:tc>
          <w:tcPr>
            <w:tcW w:w="1212" w:type="pct"/>
            <w:tcBorders>
              <w:top w:val="nil"/>
              <w:left w:val="nil"/>
              <w:bottom w:val="nil"/>
              <w:right w:val="nil"/>
            </w:tcBorders>
            <w:noWrap/>
            <w:hideMark/>
          </w:tcPr>
          <w:p w14:paraId="1AC6DC8A" w14:textId="77777777" w:rsidR="001C79AA" w:rsidRPr="001C79AA" w:rsidRDefault="001C79AA" w:rsidP="001C79AA">
            <w:pPr>
              <w:spacing w:after="0"/>
              <w:jc w:val="left"/>
              <w:rPr>
                <w:szCs w:val="17"/>
                <w:lang w:eastAsia="en-AU"/>
              </w:rPr>
            </w:pPr>
            <w:r w:rsidRPr="001C79AA">
              <w:rPr>
                <w:szCs w:val="17"/>
                <w:lang w:eastAsia="en-AU"/>
              </w:rPr>
              <w:t>GLENSIDE SA 5065</w:t>
            </w:r>
          </w:p>
        </w:tc>
        <w:tc>
          <w:tcPr>
            <w:tcW w:w="530" w:type="pct"/>
            <w:tcBorders>
              <w:top w:val="nil"/>
              <w:left w:val="nil"/>
              <w:bottom w:val="nil"/>
              <w:right w:val="nil"/>
            </w:tcBorders>
            <w:noWrap/>
            <w:hideMark/>
          </w:tcPr>
          <w:p w14:paraId="5A076090" w14:textId="77777777" w:rsidR="001C79AA" w:rsidRPr="001C79AA" w:rsidRDefault="001C79AA" w:rsidP="001C79AA">
            <w:pPr>
              <w:spacing w:after="0"/>
              <w:jc w:val="right"/>
              <w:rPr>
                <w:szCs w:val="17"/>
                <w:lang w:eastAsia="en-AU"/>
              </w:rPr>
            </w:pPr>
            <w:r w:rsidRPr="001C79AA">
              <w:rPr>
                <w:szCs w:val="17"/>
                <w:lang w:eastAsia="en-AU"/>
              </w:rPr>
              <w:t xml:space="preserve"> 991.17 </w:t>
            </w:r>
          </w:p>
        </w:tc>
        <w:tc>
          <w:tcPr>
            <w:tcW w:w="833" w:type="pct"/>
            <w:tcBorders>
              <w:top w:val="nil"/>
              <w:left w:val="nil"/>
              <w:bottom w:val="nil"/>
              <w:right w:val="nil"/>
            </w:tcBorders>
            <w:noWrap/>
            <w:hideMark/>
          </w:tcPr>
          <w:p w14:paraId="68106A9F" w14:textId="77777777" w:rsidR="001C79AA" w:rsidRPr="001C79AA" w:rsidRDefault="001C79AA" w:rsidP="001C79AA">
            <w:pPr>
              <w:spacing w:after="0"/>
              <w:jc w:val="center"/>
              <w:rPr>
                <w:szCs w:val="17"/>
                <w:lang w:eastAsia="en-AU"/>
              </w:rPr>
            </w:pPr>
            <w:r w:rsidRPr="001C79AA">
              <w:rPr>
                <w:szCs w:val="17"/>
                <w:lang w:eastAsia="en-AU"/>
              </w:rPr>
              <w:t>S00097327033</w:t>
            </w:r>
          </w:p>
        </w:tc>
        <w:tc>
          <w:tcPr>
            <w:tcW w:w="1061" w:type="pct"/>
            <w:tcBorders>
              <w:top w:val="nil"/>
              <w:left w:val="nil"/>
              <w:bottom w:val="nil"/>
              <w:right w:val="nil"/>
            </w:tcBorders>
            <w:noWrap/>
            <w:hideMark/>
          </w:tcPr>
          <w:p w14:paraId="58D74EB2" w14:textId="77777777" w:rsidR="001C79AA" w:rsidRPr="001C79AA" w:rsidRDefault="001C79AA" w:rsidP="001C79AA">
            <w:pPr>
              <w:spacing w:after="0"/>
              <w:jc w:val="left"/>
              <w:rPr>
                <w:szCs w:val="17"/>
                <w:lang w:eastAsia="en-AU"/>
              </w:rPr>
            </w:pPr>
            <w:r w:rsidRPr="001C79AA">
              <w:rPr>
                <w:szCs w:val="17"/>
                <w:lang w:eastAsia="en-AU"/>
              </w:rPr>
              <w:t>02/09/2015 - 04/03/2016</w:t>
            </w:r>
          </w:p>
        </w:tc>
      </w:tr>
      <w:tr w:rsidR="001C79AA" w:rsidRPr="001C79AA" w14:paraId="0D3DC210"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EF9476A" w14:textId="77777777" w:rsidR="001C79AA" w:rsidRPr="001C79AA" w:rsidRDefault="001C79AA" w:rsidP="001C79AA">
            <w:pPr>
              <w:spacing w:after="0"/>
              <w:jc w:val="left"/>
              <w:rPr>
                <w:szCs w:val="17"/>
                <w:lang w:eastAsia="en-AU"/>
              </w:rPr>
            </w:pPr>
            <w:r w:rsidRPr="001C79AA">
              <w:rPr>
                <w:szCs w:val="17"/>
                <w:lang w:eastAsia="en-AU"/>
              </w:rPr>
              <w:t>Est Mrs Glenys Anne Smith</w:t>
            </w:r>
          </w:p>
        </w:tc>
        <w:tc>
          <w:tcPr>
            <w:tcW w:w="1212" w:type="pct"/>
            <w:tcBorders>
              <w:top w:val="nil"/>
              <w:left w:val="nil"/>
              <w:bottom w:val="nil"/>
              <w:right w:val="nil"/>
            </w:tcBorders>
            <w:noWrap/>
            <w:hideMark/>
          </w:tcPr>
          <w:p w14:paraId="7C357DC1" w14:textId="77777777" w:rsidR="001C79AA" w:rsidRPr="001C79AA" w:rsidRDefault="001C79AA" w:rsidP="001C79AA">
            <w:pPr>
              <w:spacing w:after="0"/>
              <w:jc w:val="left"/>
              <w:rPr>
                <w:szCs w:val="17"/>
                <w:lang w:eastAsia="en-AU"/>
              </w:rPr>
            </w:pPr>
            <w:r w:rsidRPr="001C79AA">
              <w:rPr>
                <w:szCs w:val="17"/>
                <w:lang w:eastAsia="en-AU"/>
              </w:rPr>
              <w:t>LOCKLEYS SA 5032</w:t>
            </w:r>
          </w:p>
        </w:tc>
        <w:tc>
          <w:tcPr>
            <w:tcW w:w="530" w:type="pct"/>
            <w:tcBorders>
              <w:top w:val="nil"/>
              <w:left w:val="nil"/>
              <w:bottom w:val="nil"/>
              <w:right w:val="nil"/>
            </w:tcBorders>
            <w:noWrap/>
            <w:hideMark/>
          </w:tcPr>
          <w:p w14:paraId="2B26438F" w14:textId="77777777" w:rsidR="001C79AA" w:rsidRPr="001C79AA" w:rsidRDefault="001C79AA" w:rsidP="001C79AA">
            <w:pPr>
              <w:spacing w:after="0"/>
              <w:jc w:val="right"/>
              <w:rPr>
                <w:szCs w:val="17"/>
                <w:lang w:eastAsia="en-AU"/>
              </w:rPr>
            </w:pPr>
            <w:r w:rsidRPr="001C79AA">
              <w:rPr>
                <w:szCs w:val="17"/>
                <w:lang w:eastAsia="en-AU"/>
              </w:rPr>
              <w:t xml:space="preserve"> 179.67 </w:t>
            </w:r>
          </w:p>
        </w:tc>
        <w:tc>
          <w:tcPr>
            <w:tcW w:w="833" w:type="pct"/>
            <w:tcBorders>
              <w:top w:val="nil"/>
              <w:left w:val="nil"/>
              <w:bottom w:val="nil"/>
              <w:right w:val="nil"/>
            </w:tcBorders>
            <w:noWrap/>
            <w:hideMark/>
          </w:tcPr>
          <w:p w14:paraId="75FA94E5" w14:textId="77777777" w:rsidR="001C79AA" w:rsidRPr="001C79AA" w:rsidRDefault="001C79AA" w:rsidP="001C79AA">
            <w:pPr>
              <w:spacing w:after="0"/>
              <w:jc w:val="center"/>
              <w:rPr>
                <w:szCs w:val="17"/>
                <w:lang w:eastAsia="en-AU"/>
              </w:rPr>
            </w:pPr>
            <w:r w:rsidRPr="001C79AA">
              <w:rPr>
                <w:szCs w:val="17"/>
                <w:lang w:eastAsia="en-AU"/>
              </w:rPr>
              <w:t>S00116459094</w:t>
            </w:r>
          </w:p>
        </w:tc>
        <w:tc>
          <w:tcPr>
            <w:tcW w:w="1061" w:type="pct"/>
            <w:tcBorders>
              <w:top w:val="nil"/>
              <w:left w:val="nil"/>
              <w:bottom w:val="nil"/>
              <w:right w:val="nil"/>
            </w:tcBorders>
            <w:noWrap/>
            <w:hideMark/>
          </w:tcPr>
          <w:p w14:paraId="292F0E21"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27201476"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54A8A86" w14:textId="77777777" w:rsidR="001C79AA" w:rsidRPr="001C79AA" w:rsidRDefault="001C79AA" w:rsidP="001C79AA">
            <w:pPr>
              <w:spacing w:after="0"/>
              <w:jc w:val="left"/>
              <w:rPr>
                <w:szCs w:val="17"/>
                <w:lang w:eastAsia="en-AU"/>
              </w:rPr>
            </w:pPr>
            <w:r w:rsidRPr="001C79AA">
              <w:rPr>
                <w:szCs w:val="17"/>
                <w:lang w:eastAsia="en-AU"/>
              </w:rPr>
              <w:t>Est Mrs Gwendoline Mavis Newland</w:t>
            </w:r>
          </w:p>
        </w:tc>
        <w:tc>
          <w:tcPr>
            <w:tcW w:w="1212" w:type="pct"/>
            <w:tcBorders>
              <w:top w:val="nil"/>
              <w:left w:val="nil"/>
              <w:bottom w:val="nil"/>
              <w:right w:val="nil"/>
            </w:tcBorders>
            <w:noWrap/>
            <w:hideMark/>
          </w:tcPr>
          <w:p w14:paraId="67B0FEAF" w14:textId="77777777" w:rsidR="001C79AA" w:rsidRPr="001C79AA" w:rsidRDefault="001C79AA" w:rsidP="001C79AA">
            <w:pPr>
              <w:spacing w:after="0"/>
              <w:jc w:val="left"/>
              <w:rPr>
                <w:szCs w:val="17"/>
                <w:lang w:eastAsia="en-AU"/>
              </w:rPr>
            </w:pPr>
            <w:r w:rsidRPr="001C79AA">
              <w:rPr>
                <w:szCs w:val="17"/>
                <w:lang w:eastAsia="en-AU"/>
              </w:rPr>
              <w:t>CAIRNS QLD 4870</w:t>
            </w:r>
          </w:p>
        </w:tc>
        <w:tc>
          <w:tcPr>
            <w:tcW w:w="530" w:type="pct"/>
            <w:tcBorders>
              <w:top w:val="nil"/>
              <w:left w:val="nil"/>
              <w:bottom w:val="nil"/>
              <w:right w:val="nil"/>
            </w:tcBorders>
            <w:noWrap/>
            <w:hideMark/>
          </w:tcPr>
          <w:p w14:paraId="0C276EC5" w14:textId="77777777" w:rsidR="001C79AA" w:rsidRPr="001C79AA" w:rsidRDefault="001C79AA" w:rsidP="001C79AA">
            <w:pPr>
              <w:spacing w:after="0"/>
              <w:jc w:val="right"/>
              <w:rPr>
                <w:szCs w:val="17"/>
                <w:lang w:eastAsia="en-AU"/>
              </w:rPr>
            </w:pPr>
            <w:r w:rsidRPr="001C79AA">
              <w:rPr>
                <w:szCs w:val="17"/>
                <w:lang w:eastAsia="en-AU"/>
              </w:rPr>
              <w:t xml:space="preserve"> 1,601.72 </w:t>
            </w:r>
          </w:p>
        </w:tc>
        <w:tc>
          <w:tcPr>
            <w:tcW w:w="833" w:type="pct"/>
            <w:tcBorders>
              <w:top w:val="nil"/>
              <w:left w:val="nil"/>
              <w:bottom w:val="nil"/>
              <w:right w:val="nil"/>
            </w:tcBorders>
            <w:noWrap/>
            <w:hideMark/>
          </w:tcPr>
          <w:p w14:paraId="5FD14452" w14:textId="77777777" w:rsidR="001C79AA" w:rsidRPr="001C79AA" w:rsidRDefault="001C79AA" w:rsidP="001C79AA">
            <w:pPr>
              <w:spacing w:after="0"/>
              <w:jc w:val="center"/>
              <w:rPr>
                <w:szCs w:val="17"/>
                <w:lang w:eastAsia="en-AU"/>
              </w:rPr>
            </w:pPr>
            <w:r w:rsidRPr="001C79AA">
              <w:rPr>
                <w:szCs w:val="17"/>
                <w:lang w:eastAsia="en-AU"/>
              </w:rPr>
              <w:t>S00116399741</w:t>
            </w:r>
          </w:p>
        </w:tc>
        <w:tc>
          <w:tcPr>
            <w:tcW w:w="1061" w:type="pct"/>
            <w:tcBorders>
              <w:top w:val="nil"/>
              <w:left w:val="nil"/>
              <w:bottom w:val="nil"/>
              <w:right w:val="nil"/>
            </w:tcBorders>
            <w:noWrap/>
            <w:hideMark/>
          </w:tcPr>
          <w:p w14:paraId="7A36E5F0" w14:textId="77777777" w:rsidR="001C79AA" w:rsidRPr="001C79AA" w:rsidRDefault="001C79AA" w:rsidP="001C79AA">
            <w:pPr>
              <w:spacing w:after="0"/>
              <w:jc w:val="left"/>
              <w:rPr>
                <w:szCs w:val="17"/>
                <w:lang w:eastAsia="en-AU"/>
              </w:rPr>
            </w:pPr>
            <w:r w:rsidRPr="001C79AA">
              <w:rPr>
                <w:szCs w:val="17"/>
                <w:lang w:eastAsia="en-AU"/>
              </w:rPr>
              <w:t>04/03/2015</w:t>
            </w:r>
          </w:p>
        </w:tc>
      </w:tr>
      <w:tr w:rsidR="001C79AA" w:rsidRPr="001C79AA" w14:paraId="2F92D3D5"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4BDB87B" w14:textId="77777777" w:rsidR="001C79AA" w:rsidRPr="001C79AA" w:rsidRDefault="001C79AA" w:rsidP="001C79AA">
            <w:pPr>
              <w:spacing w:after="0"/>
              <w:jc w:val="left"/>
              <w:rPr>
                <w:szCs w:val="17"/>
                <w:lang w:eastAsia="en-AU"/>
              </w:rPr>
            </w:pPr>
            <w:r w:rsidRPr="001C79AA">
              <w:rPr>
                <w:szCs w:val="17"/>
                <w:lang w:eastAsia="en-AU"/>
              </w:rPr>
              <w:t xml:space="preserve">Est Mrs Helen Adelina Campbell </w:t>
            </w:r>
          </w:p>
        </w:tc>
        <w:tc>
          <w:tcPr>
            <w:tcW w:w="1212" w:type="pct"/>
            <w:tcBorders>
              <w:top w:val="nil"/>
              <w:left w:val="nil"/>
              <w:bottom w:val="nil"/>
              <w:right w:val="nil"/>
            </w:tcBorders>
            <w:noWrap/>
            <w:hideMark/>
          </w:tcPr>
          <w:p w14:paraId="4D5AF058" w14:textId="77777777" w:rsidR="001C79AA" w:rsidRPr="001C79AA" w:rsidRDefault="001C79AA" w:rsidP="001C79AA">
            <w:pPr>
              <w:spacing w:after="0"/>
              <w:jc w:val="left"/>
              <w:rPr>
                <w:szCs w:val="17"/>
                <w:lang w:eastAsia="en-AU"/>
              </w:rPr>
            </w:pPr>
            <w:r w:rsidRPr="001C79AA">
              <w:rPr>
                <w:szCs w:val="17"/>
                <w:lang w:eastAsia="en-AU"/>
              </w:rPr>
              <w:t>PERTH WA 6000</w:t>
            </w:r>
          </w:p>
        </w:tc>
        <w:tc>
          <w:tcPr>
            <w:tcW w:w="530" w:type="pct"/>
            <w:tcBorders>
              <w:top w:val="nil"/>
              <w:left w:val="nil"/>
              <w:bottom w:val="nil"/>
              <w:right w:val="nil"/>
            </w:tcBorders>
            <w:noWrap/>
            <w:hideMark/>
          </w:tcPr>
          <w:p w14:paraId="34C33982" w14:textId="77777777" w:rsidR="001C79AA" w:rsidRPr="001C79AA" w:rsidRDefault="001C79AA" w:rsidP="001C79AA">
            <w:pPr>
              <w:spacing w:after="0"/>
              <w:jc w:val="right"/>
              <w:rPr>
                <w:szCs w:val="17"/>
                <w:lang w:eastAsia="en-AU"/>
              </w:rPr>
            </w:pPr>
            <w:r w:rsidRPr="001C79AA">
              <w:rPr>
                <w:szCs w:val="17"/>
                <w:lang w:eastAsia="en-AU"/>
              </w:rPr>
              <w:t xml:space="preserve"> 1,461.38 </w:t>
            </w:r>
          </w:p>
        </w:tc>
        <w:tc>
          <w:tcPr>
            <w:tcW w:w="833" w:type="pct"/>
            <w:tcBorders>
              <w:top w:val="nil"/>
              <w:left w:val="nil"/>
              <w:bottom w:val="nil"/>
              <w:right w:val="nil"/>
            </w:tcBorders>
            <w:noWrap/>
            <w:hideMark/>
          </w:tcPr>
          <w:p w14:paraId="40820C63" w14:textId="77777777" w:rsidR="001C79AA" w:rsidRPr="001C79AA" w:rsidRDefault="001C79AA" w:rsidP="001C79AA">
            <w:pPr>
              <w:spacing w:after="0"/>
              <w:jc w:val="center"/>
              <w:rPr>
                <w:szCs w:val="17"/>
                <w:lang w:eastAsia="en-AU"/>
              </w:rPr>
            </w:pPr>
            <w:r w:rsidRPr="001C79AA">
              <w:rPr>
                <w:szCs w:val="17"/>
                <w:lang w:eastAsia="en-AU"/>
              </w:rPr>
              <w:t>S00017933299</w:t>
            </w:r>
          </w:p>
        </w:tc>
        <w:tc>
          <w:tcPr>
            <w:tcW w:w="1061" w:type="pct"/>
            <w:tcBorders>
              <w:top w:val="nil"/>
              <w:left w:val="nil"/>
              <w:bottom w:val="nil"/>
              <w:right w:val="nil"/>
            </w:tcBorders>
            <w:noWrap/>
            <w:hideMark/>
          </w:tcPr>
          <w:p w14:paraId="58221BD6" w14:textId="77777777" w:rsidR="001C79AA" w:rsidRPr="001C79AA" w:rsidRDefault="001C79AA" w:rsidP="001C79AA">
            <w:pPr>
              <w:spacing w:after="0"/>
              <w:jc w:val="left"/>
              <w:rPr>
                <w:szCs w:val="17"/>
                <w:lang w:eastAsia="en-AU"/>
              </w:rPr>
            </w:pPr>
            <w:r w:rsidRPr="001C79AA">
              <w:rPr>
                <w:szCs w:val="17"/>
                <w:lang w:eastAsia="en-AU"/>
              </w:rPr>
              <w:t>02/09/2015</w:t>
            </w:r>
          </w:p>
        </w:tc>
      </w:tr>
      <w:tr w:rsidR="001C79AA" w:rsidRPr="001C79AA" w14:paraId="3A7A5BDA"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ED56C38" w14:textId="77777777" w:rsidR="001C79AA" w:rsidRPr="001C79AA" w:rsidRDefault="001C79AA" w:rsidP="001C79AA">
            <w:pPr>
              <w:spacing w:after="0"/>
              <w:jc w:val="left"/>
              <w:rPr>
                <w:szCs w:val="17"/>
                <w:lang w:eastAsia="en-AU"/>
              </w:rPr>
            </w:pPr>
            <w:r w:rsidRPr="001C79AA">
              <w:rPr>
                <w:szCs w:val="17"/>
                <w:lang w:eastAsia="en-AU"/>
              </w:rPr>
              <w:t>Est Mrs Helen Joyce Shepherd</w:t>
            </w:r>
          </w:p>
        </w:tc>
        <w:tc>
          <w:tcPr>
            <w:tcW w:w="1212" w:type="pct"/>
            <w:tcBorders>
              <w:top w:val="nil"/>
              <w:left w:val="nil"/>
              <w:bottom w:val="nil"/>
              <w:right w:val="nil"/>
            </w:tcBorders>
            <w:noWrap/>
            <w:hideMark/>
          </w:tcPr>
          <w:p w14:paraId="4CA57204" w14:textId="77777777" w:rsidR="001C79AA" w:rsidRPr="001C79AA" w:rsidRDefault="001C79AA" w:rsidP="001C79AA">
            <w:pPr>
              <w:spacing w:after="0"/>
              <w:jc w:val="left"/>
              <w:rPr>
                <w:szCs w:val="17"/>
                <w:lang w:eastAsia="en-AU"/>
              </w:rPr>
            </w:pPr>
            <w:r w:rsidRPr="001C79AA">
              <w:rPr>
                <w:szCs w:val="17"/>
                <w:lang w:eastAsia="en-AU"/>
              </w:rPr>
              <w:t>BALAKLAVA SA 5461</w:t>
            </w:r>
          </w:p>
        </w:tc>
        <w:tc>
          <w:tcPr>
            <w:tcW w:w="530" w:type="pct"/>
            <w:tcBorders>
              <w:top w:val="nil"/>
              <w:left w:val="nil"/>
              <w:bottom w:val="nil"/>
              <w:right w:val="nil"/>
            </w:tcBorders>
            <w:noWrap/>
            <w:hideMark/>
          </w:tcPr>
          <w:p w14:paraId="0213DCD9" w14:textId="77777777" w:rsidR="001C79AA" w:rsidRPr="001C79AA" w:rsidRDefault="001C79AA" w:rsidP="001C79AA">
            <w:pPr>
              <w:spacing w:after="0"/>
              <w:jc w:val="right"/>
              <w:rPr>
                <w:szCs w:val="17"/>
                <w:lang w:eastAsia="en-AU"/>
              </w:rPr>
            </w:pPr>
            <w:r w:rsidRPr="001C79AA">
              <w:rPr>
                <w:szCs w:val="17"/>
                <w:lang w:eastAsia="en-AU"/>
              </w:rPr>
              <w:t xml:space="preserve"> 2,338.55 </w:t>
            </w:r>
          </w:p>
        </w:tc>
        <w:tc>
          <w:tcPr>
            <w:tcW w:w="833" w:type="pct"/>
            <w:tcBorders>
              <w:top w:val="nil"/>
              <w:left w:val="nil"/>
              <w:bottom w:val="nil"/>
              <w:right w:val="nil"/>
            </w:tcBorders>
            <w:noWrap/>
            <w:hideMark/>
          </w:tcPr>
          <w:p w14:paraId="4F0C18B1" w14:textId="77777777" w:rsidR="001C79AA" w:rsidRPr="001C79AA" w:rsidRDefault="001C79AA" w:rsidP="001C79AA">
            <w:pPr>
              <w:spacing w:after="0"/>
              <w:jc w:val="center"/>
              <w:rPr>
                <w:szCs w:val="17"/>
                <w:lang w:eastAsia="en-AU"/>
              </w:rPr>
            </w:pPr>
            <w:r w:rsidRPr="001C79AA">
              <w:rPr>
                <w:szCs w:val="17"/>
                <w:lang w:eastAsia="en-AU"/>
              </w:rPr>
              <w:t>S00116535157</w:t>
            </w:r>
          </w:p>
        </w:tc>
        <w:tc>
          <w:tcPr>
            <w:tcW w:w="1061" w:type="pct"/>
            <w:tcBorders>
              <w:top w:val="nil"/>
              <w:left w:val="nil"/>
              <w:bottom w:val="nil"/>
              <w:right w:val="nil"/>
            </w:tcBorders>
            <w:noWrap/>
            <w:hideMark/>
          </w:tcPr>
          <w:p w14:paraId="1E1C306C" w14:textId="77777777" w:rsidR="001C79AA" w:rsidRPr="001C79AA" w:rsidRDefault="001C79AA" w:rsidP="001C79AA">
            <w:pPr>
              <w:spacing w:after="0"/>
              <w:jc w:val="left"/>
              <w:rPr>
                <w:szCs w:val="17"/>
                <w:lang w:eastAsia="en-AU"/>
              </w:rPr>
            </w:pPr>
            <w:r w:rsidRPr="001C79AA">
              <w:rPr>
                <w:szCs w:val="17"/>
                <w:lang w:eastAsia="en-AU"/>
              </w:rPr>
              <w:t>04/03/2016 - 09/09/2016</w:t>
            </w:r>
          </w:p>
        </w:tc>
      </w:tr>
      <w:tr w:rsidR="001C79AA" w:rsidRPr="001C79AA" w14:paraId="2BDB8B5F"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3229204" w14:textId="77777777" w:rsidR="001C79AA" w:rsidRPr="001C79AA" w:rsidRDefault="001C79AA" w:rsidP="001C79AA">
            <w:pPr>
              <w:spacing w:after="0"/>
              <w:jc w:val="left"/>
              <w:rPr>
                <w:szCs w:val="17"/>
                <w:lang w:eastAsia="en-AU"/>
              </w:rPr>
            </w:pPr>
            <w:r w:rsidRPr="001C79AA">
              <w:rPr>
                <w:szCs w:val="17"/>
                <w:lang w:eastAsia="en-AU"/>
              </w:rPr>
              <w:t xml:space="preserve">Est Mrs Margaret Jean Edwardes </w:t>
            </w:r>
          </w:p>
        </w:tc>
        <w:tc>
          <w:tcPr>
            <w:tcW w:w="1212" w:type="pct"/>
            <w:tcBorders>
              <w:top w:val="nil"/>
              <w:left w:val="nil"/>
              <w:bottom w:val="nil"/>
              <w:right w:val="nil"/>
            </w:tcBorders>
            <w:noWrap/>
            <w:hideMark/>
          </w:tcPr>
          <w:p w14:paraId="6048526E" w14:textId="77777777" w:rsidR="001C79AA" w:rsidRPr="001C79AA" w:rsidRDefault="001C79AA" w:rsidP="001C79AA">
            <w:pPr>
              <w:spacing w:after="0"/>
              <w:jc w:val="left"/>
              <w:rPr>
                <w:szCs w:val="17"/>
                <w:lang w:eastAsia="en-AU"/>
              </w:rPr>
            </w:pPr>
            <w:r w:rsidRPr="001C79AA">
              <w:rPr>
                <w:szCs w:val="17"/>
                <w:lang w:eastAsia="en-AU"/>
              </w:rPr>
              <w:t>FLINDERS PARK SA 5025</w:t>
            </w:r>
          </w:p>
        </w:tc>
        <w:tc>
          <w:tcPr>
            <w:tcW w:w="530" w:type="pct"/>
            <w:tcBorders>
              <w:top w:val="nil"/>
              <w:left w:val="nil"/>
              <w:bottom w:val="nil"/>
              <w:right w:val="nil"/>
            </w:tcBorders>
            <w:noWrap/>
            <w:hideMark/>
          </w:tcPr>
          <w:p w14:paraId="518F41E5" w14:textId="77777777" w:rsidR="001C79AA" w:rsidRPr="001C79AA" w:rsidRDefault="001C79AA" w:rsidP="001C79AA">
            <w:pPr>
              <w:spacing w:after="0"/>
              <w:jc w:val="right"/>
              <w:rPr>
                <w:szCs w:val="17"/>
                <w:lang w:eastAsia="en-AU"/>
              </w:rPr>
            </w:pPr>
            <w:r w:rsidRPr="001C79AA">
              <w:rPr>
                <w:szCs w:val="17"/>
                <w:lang w:eastAsia="en-AU"/>
              </w:rPr>
              <w:t xml:space="preserve"> 1,440.39 </w:t>
            </w:r>
          </w:p>
        </w:tc>
        <w:tc>
          <w:tcPr>
            <w:tcW w:w="833" w:type="pct"/>
            <w:tcBorders>
              <w:top w:val="nil"/>
              <w:left w:val="nil"/>
              <w:bottom w:val="nil"/>
              <w:right w:val="nil"/>
            </w:tcBorders>
            <w:noWrap/>
            <w:hideMark/>
          </w:tcPr>
          <w:p w14:paraId="7FDFC94D" w14:textId="77777777" w:rsidR="001C79AA" w:rsidRPr="001C79AA" w:rsidRDefault="001C79AA" w:rsidP="001C79AA">
            <w:pPr>
              <w:spacing w:after="0"/>
              <w:jc w:val="center"/>
              <w:rPr>
                <w:szCs w:val="17"/>
                <w:lang w:eastAsia="en-AU"/>
              </w:rPr>
            </w:pPr>
            <w:r w:rsidRPr="001C79AA">
              <w:rPr>
                <w:szCs w:val="17"/>
                <w:lang w:eastAsia="en-AU"/>
              </w:rPr>
              <w:t>S00012586108</w:t>
            </w:r>
          </w:p>
        </w:tc>
        <w:tc>
          <w:tcPr>
            <w:tcW w:w="1061" w:type="pct"/>
            <w:tcBorders>
              <w:top w:val="nil"/>
              <w:left w:val="nil"/>
              <w:bottom w:val="nil"/>
              <w:right w:val="nil"/>
            </w:tcBorders>
            <w:noWrap/>
            <w:hideMark/>
          </w:tcPr>
          <w:p w14:paraId="473A8A61"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46965453"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07E9714" w14:textId="77777777" w:rsidR="001C79AA" w:rsidRPr="001C79AA" w:rsidRDefault="001C79AA" w:rsidP="001C79AA">
            <w:pPr>
              <w:spacing w:after="0"/>
              <w:jc w:val="left"/>
              <w:rPr>
                <w:szCs w:val="17"/>
                <w:lang w:eastAsia="en-AU"/>
              </w:rPr>
            </w:pPr>
            <w:r w:rsidRPr="001C79AA">
              <w:rPr>
                <w:szCs w:val="17"/>
                <w:lang w:eastAsia="en-AU"/>
              </w:rPr>
              <w:t>Est Mrs Winifred Margaret Cheney</w:t>
            </w:r>
          </w:p>
        </w:tc>
        <w:tc>
          <w:tcPr>
            <w:tcW w:w="1212" w:type="pct"/>
            <w:tcBorders>
              <w:top w:val="nil"/>
              <w:left w:val="nil"/>
              <w:bottom w:val="nil"/>
              <w:right w:val="nil"/>
            </w:tcBorders>
            <w:noWrap/>
            <w:hideMark/>
          </w:tcPr>
          <w:p w14:paraId="33768C65" w14:textId="77777777" w:rsidR="001C79AA" w:rsidRPr="001C79AA" w:rsidRDefault="001C79AA" w:rsidP="001C79AA">
            <w:pPr>
              <w:spacing w:after="0"/>
              <w:jc w:val="left"/>
              <w:rPr>
                <w:szCs w:val="17"/>
                <w:lang w:eastAsia="en-AU"/>
              </w:rPr>
            </w:pPr>
            <w:r w:rsidRPr="001C79AA">
              <w:rPr>
                <w:szCs w:val="17"/>
                <w:lang w:eastAsia="en-AU"/>
              </w:rPr>
              <w:t>MOUNT MARTHA VIC 3934</w:t>
            </w:r>
          </w:p>
        </w:tc>
        <w:tc>
          <w:tcPr>
            <w:tcW w:w="530" w:type="pct"/>
            <w:tcBorders>
              <w:top w:val="nil"/>
              <w:left w:val="nil"/>
              <w:bottom w:val="nil"/>
              <w:right w:val="nil"/>
            </w:tcBorders>
            <w:noWrap/>
            <w:hideMark/>
          </w:tcPr>
          <w:p w14:paraId="65F4C605" w14:textId="77777777" w:rsidR="001C79AA" w:rsidRPr="001C79AA" w:rsidRDefault="001C79AA" w:rsidP="001C79AA">
            <w:pPr>
              <w:spacing w:after="0"/>
              <w:jc w:val="right"/>
              <w:rPr>
                <w:szCs w:val="17"/>
                <w:lang w:eastAsia="en-AU"/>
              </w:rPr>
            </w:pPr>
            <w:r w:rsidRPr="001C79AA">
              <w:rPr>
                <w:szCs w:val="17"/>
                <w:lang w:eastAsia="en-AU"/>
              </w:rPr>
              <w:t xml:space="preserve"> 1,416.19 </w:t>
            </w:r>
          </w:p>
        </w:tc>
        <w:tc>
          <w:tcPr>
            <w:tcW w:w="833" w:type="pct"/>
            <w:tcBorders>
              <w:top w:val="nil"/>
              <w:left w:val="nil"/>
              <w:bottom w:val="nil"/>
              <w:right w:val="nil"/>
            </w:tcBorders>
            <w:noWrap/>
            <w:hideMark/>
          </w:tcPr>
          <w:p w14:paraId="7A5DAB05" w14:textId="77777777" w:rsidR="001C79AA" w:rsidRPr="001C79AA" w:rsidRDefault="001C79AA" w:rsidP="001C79AA">
            <w:pPr>
              <w:spacing w:after="0"/>
              <w:jc w:val="center"/>
              <w:rPr>
                <w:szCs w:val="17"/>
                <w:lang w:eastAsia="en-AU"/>
              </w:rPr>
            </w:pPr>
            <w:r w:rsidRPr="001C79AA">
              <w:rPr>
                <w:szCs w:val="17"/>
                <w:lang w:eastAsia="en-AU"/>
              </w:rPr>
              <w:t>S00116336511</w:t>
            </w:r>
          </w:p>
        </w:tc>
        <w:tc>
          <w:tcPr>
            <w:tcW w:w="1061" w:type="pct"/>
            <w:tcBorders>
              <w:top w:val="nil"/>
              <w:left w:val="nil"/>
              <w:bottom w:val="nil"/>
              <w:right w:val="nil"/>
            </w:tcBorders>
            <w:noWrap/>
            <w:hideMark/>
          </w:tcPr>
          <w:p w14:paraId="7676CCA9" w14:textId="77777777" w:rsidR="001C79AA" w:rsidRPr="001C79AA" w:rsidRDefault="001C79AA" w:rsidP="001C79AA">
            <w:pPr>
              <w:spacing w:after="0"/>
              <w:jc w:val="left"/>
              <w:rPr>
                <w:szCs w:val="17"/>
                <w:lang w:eastAsia="en-AU"/>
              </w:rPr>
            </w:pPr>
            <w:r w:rsidRPr="001C79AA">
              <w:rPr>
                <w:szCs w:val="17"/>
                <w:lang w:eastAsia="en-AU"/>
              </w:rPr>
              <w:t>04/03/2016</w:t>
            </w:r>
          </w:p>
        </w:tc>
      </w:tr>
      <w:tr w:rsidR="001C79AA" w:rsidRPr="001C79AA" w14:paraId="789248F1"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02DC168" w14:textId="77777777" w:rsidR="001C79AA" w:rsidRPr="001C79AA" w:rsidRDefault="001C79AA" w:rsidP="001C79AA">
            <w:pPr>
              <w:spacing w:after="0"/>
              <w:jc w:val="left"/>
              <w:rPr>
                <w:szCs w:val="17"/>
                <w:lang w:eastAsia="en-AU"/>
              </w:rPr>
            </w:pPr>
            <w:r w:rsidRPr="001C79AA">
              <w:rPr>
                <w:szCs w:val="17"/>
                <w:lang w:eastAsia="en-AU"/>
              </w:rPr>
              <w:t xml:space="preserve">Est Ms Helen Susanne Van Der </w:t>
            </w:r>
            <w:proofErr w:type="spellStart"/>
            <w:r w:rsidRPr="001C79AA">
              <w:rPr>
                <w:szCs w:val="17"/>
                <w:lang w:eastAsia="en-AU"/>
              </w:rPr>
              <w:t>Hoeven</w:t>
            </w:r>
            <w:proofErr w:type="spellEnd"/>
          </w:p>
        </w:tc>
        <w:tc>
          <w:tcPr>
            <w:tcW w:w="1212" w:type="pct"/>
            <w:tcBorders>
              <w:top w:val="nil"/>
              <w:left w:val="nil"/>
              <w:bottom w:val="nil"/>
              <w:right w:val="nil"/>
            </w:tcBorders>
            <w:noWrap/>
            <w:hideMark/>
          </w:tcPr>
          <w:p w14:paraId="466170AC" w14:textId="77777777" w:rsidR="001C79AA" w:rsidRPr="001C79AA" w:rsidRDefault="001C79AA" w:rsidP="001C79AA">
            <w:pPr>
              <w:spacing w:after="0"/>
              <w:jc w:val="left"/>
              <w:rPr>
                <w:szCs w:val="17"/>
                <w:lang w:eastAsia="en-AU"/>
              </w:rPr>
            </w:pPr>
            <w:r w:rsidRPr="001C79AA">
              <w:rPr>
                <w:szCs w:val="17"/>
                <w:lang w:eastAsia="en-AU"/>
              </w:rPr>
              <w:t>NORWOOD SA 5067</w:t>
            </w:r>
          </w:p>
        </w:tc>
        <w:tc>
          <w:tcPr>
            <w:tcW w:w="530" w:type="pct"/>
            <w:tcBorders>
              <w:top w:val="nil"/>
              <w:left w:val="nil"/>
              <w:bottom w:val="nil"/>
              <w:right w:val="nil"/>
            </w:tcBorders>
            <w:noWrap/>
            <w:hideMark/>
          </w:tcPr>
          <w:p w14:paraId="232C51AD" w14:textId="77777777" w:rsidR="001C79AA" w:rsidRPr="001C79AA" w:rsidRDefault="001C79AA" w:rsidP="001C79AA">
            <w:pPr>
              <w:spacing w:after="0"/>
              <w:jc w:val="right"/>
              <w:rPr>
                <w:szCs w:val="17"/>
                <w:lang w:eastAsia="en-AU"/>
              </w:rPr>
            </w:pPr>
            <w:r w:rsidRPr="001C79AA">
              <w:rPr>
                <w:szCs w:val="17"/>
                <w:lang w:eastAsia="en-AU"/>
              </w:rPr>
              <w:t xml:space="preserve"> 173.58 </w:t>
            </w:r>
          </w:p>
        </w:tc>
        <w:tc>
          <w:tcPr>
            <w:tcW w:w="833" w:type="pct"/>
            <w:tcBorders>
              <w:top w:val="nil"/>
              <w:left w:val="nil"/>
              <w:bottom w:val="nil"/>
              <w:right w:val="nil"/>
            </w:tcBorders>
            <w:noWrap/>
            <w:hideMark/>
          </w:tcPr>
          <w:p w14:paraId="76460F7E" w14:textId="77777777" w:rsidR="001C79AA" w:rsidRPr="001C79AA" w:rsidRDefault="001C79AA" w:rsidP="001C79AA">
            <w:pPr>
              <w:spacing w:after="0"/>
              <w:jc w:val="center"/>
              <w:rPr>
                <w:szCs w:val="17"/>
                <w:lang w:eastAsia="en-AU"/>
              </w:rPr>
            </w:pPr>
            <w:r w:rsidRPr="001C79AA">
              <w:rPr>
                <w:szCs w:val="17"/>
                <w:lang w:eastAsia="en-AU"/>
              </w:rPr>
              <w:t>S00116370450</w:t>
            </w:r>
          </w:p>
        </w:tc>
        <w:tc>
          <w:tcPr>
            <w:tcW w:w="1061" w:type="pct"/>
            <w:tcBorders>
              <w:top w:val="nil"/>
              <w:left w:val="nil"/>
              <w:bottom w:val="nil"/>
              <w:right w:val="nil"/>
            </w:tcBorders>
            <w:noWrap/>
            <w:hideMark/>
          </w:tcPr>
          <w:p w14:paraId="78CD5712" w14:textId="77777777" w:rsidR="001C79AA" w:rsidRPr="001C79AA" w:rsidRDefault="001C79AA" w:rsidP="001C79AA">
            <w:pPr>
              <w:spacing w:after="0"/>
              <w:jc w:val="left"/>
              <w:rPr>
                <w:szCs w:val="17"/>
                <w:lang w:eastAsia="en-AU"/>
              </w:rPr>
            </w:pPr>
            <w:r w:rsidRPr="001C79AA">
              <w:rPr>
                <w:szCs w:val="17"/>
                <w:lang w:eastAsia="en-AU"/>
              </w:rPr>
              <w:t>04/03/2015</w:t>
            </w:r>
          </w:p>
        </w:tc>
      </w:tr>
      <w:tr w:rsidR="001C79AA" w:rsidRPr="001C79AA" w14:paraId="26D41031"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F054C0D" w14:textId="77777777" w:rsidR="001C79AA" w:rsidRPr="001C79AA" w:rsidRDefault="001C79AA" w:rsidP="001C79AA">
            <w:pPr>
              <w:spacing w:after="0"/>
              <w:jc w:val="left"/>
              <w:rPr>
                <w:szCs w:val="17"/>
                <w:lang w:eastAsia="en-AU"/>
              </w:rPr>
            </w:pPr>
            <w:r w:rsidRPr="001C79AA">
              <w:rPr>
                <w:szCs w:val="17"/>
                <w:lang w:eastAsia="en-AU"/>
              </w:rPr>
              <w:t xml:space="preserve">Est Pamela Anne Bickley </w:t>
            </w:r>
          </w:p>
        </w:tc>
        <w:tc>
          <w:tcPr>
            <w:tcW w:w="1212" w:type="pct"/>
            <w:tcBorders>
              <w:top w:val="nil"/>
              <w:left w:val="nil"/>
              <w:bottom w:val="nil"/>
              <w:right w:val="nil"/>
            </w:tcBorders>
            <w:noWrap/>
            <w:hideMark/>
          </w:tcPr>
          <w:p w14:paraId="29434400" w14:textId="77777777" w:rsidR="001C79AA" w:rsidRPr="001C79AA" w:rsidRDefault="001C79AA" w:rsidP="001C79AA">
            <w:pPr>
              <w:spacing w:after="0"/>
              <w:jc w:val="left"/>
              <w:rPr>
                <w:szCs w:val="17"/>
                <w:lang w:eastAsia="en-AU"/>
              </w:rPr>
            </w:pPr>
            <w:r w:rsidRPr="001C79AA">
              <w:rPr>
                <w:szCs w:val="17"/>
                <w:lang w:eastAsia="en-AU"/>
              </w:rPr>
              <w:t>ADELAIDE SA 5063</w:t>
            </w:r>
          </w:p>
        </w:tc>
        <w:tc>
          <w:tcPr>
            <w:tcW w:w="530" w:type="pct"/>
            <w:tcBorders>
              <w:top w:val="nil"/>
              <w:left w:val="nil"/>
              <w:bottom w:val="nil"/>
              <w:right w:val="nil"/>
            </w:tcBorders>
            <w:noWrap/>
            <w:hideMark/>
          </w:tcPr>
          <w:p w14:paraId="14946D19" w14:textId="77777777" w:rsidR="001C79AA" w:rsidRPr="001C79AA" w:rsidRDefault="001C79AA" w:rsidP="001C79AA">
            <w:pPr>
              <w:spacing w:after="0"/>
              <w:jc w:val="right"/>
              <w:rPr>
                <w:szCs w:val="17"/>
                <w:lang w:eastAsia="en-AU"/>
              </w:rPr>
            </w:pPr>
            <w:r w:rsidRPr="001C79AA">
              <w:rPr>
                <w:szCs w:val="17"/>
                <w:lang w:eastAsia="en-AU"/>
              </w:rPr>
              <w:t xml:space="preserve"> 15.99 </w:t>
            </w:r>
          </w:p>
        </w:tc>
        <w:tc>
          <w:tcPr>
            <w:tcW w:w="833" w:type="pct"/>
            <w:tcBorders>
              <w:top w:val="nil"/>
              <w:left w:val="nil"/>
              <w:bottom w:val="nil"/>
              <w:right w:val="nil"/>
            </w:tcBorders>
            <w:noWrap/>
            <w:hideMark/>
          </w:tcPr>
          <w:p w14:paraId="1D2A1B4C" w14:textId="77777777" w:rsidR="001C79AA" w:rsidRPr="001C79AA" w:rsidRDefault="001C79AA" w:rsidP="001C79AA">
            <w:pPr>
              <w:spacing w:after="0"/>
              <w:jc w:val="center"/>
              <w:rPr>
                <w:szCs w:val="17"/>
                <w:lang w:eastAsia="en-AU"/>
              </w:rPr>
            </w:pPr>
            <w:r w:rsidRPr="001C79AA">
              <w:rPr>
                <w:szCs w:val="17"/>
                <w:lang w:eastAsia="en-AU"/>
              </w:rPr>
              <w:t>S00116289296</w:t>
            </w:r>
          </w:p>
        </w:tc>
        <w:tc>
          <w:tcPr>
            <w:tcW w:w="1061" w:type="pct"/>
            <w:tcBorders>
              <w:top w:val="nil"/>
              <w:left w:val="nil"/>
              <w:bottom w:val="nil"/>
              <w:right w:val="nil"/>
            </w:tcBorders>
            <w:noWrap/>
            <w:hideMark/>
          </w:tcPr>
          <w:p w14:paraId="7365E376"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47D4DFB3"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07DF80D" w14:textId="77777777" w:rsidR="001C79AA" w:rsidRPr="001C79AA" w:rsidRDefault="001C79AA" w:rsidP="001C79AA">
            <w:pPr>
              <w:spacing w:after="0"/>
              <w:jc w:val="left"/>
              <w:rPr>
                <w:szCs w:val="17"/>
                <w:lang w:eastAsia="en-AU"/>
              </w:rPr>
            </w:pPr>
            <w:r w:rsidRPr="001C79AA">
              <w:rPr>
                <w:szCs w:val="17"/>
                <w:lang w:eastAsia="en-AU"/>
              </w:rPr>
              <w:t>Est Vincent Stanley Corish &amp; Est Margaret Lois Corish</w:t>
            </w:r>
          </w:p>
        </w:tc>
        <w:tc>
          <w:tcPr>
            <w:tcW w:w="1212" w:type="pct"/>
            <w:tcBorders>
              <w:top w:val="nil"/>
              <w:left w:val="nil"/>
              <w:bottom w:val="nil"/>
              <w:right w:val="nil"/>
            </w:tcBorders>
            <w:noWrap/>
            <w:hideMark/>
          </w:tcPr>
          <w:p w14:paraId="6BA1D2CD" w14:textId="77777777" w:rsidR="001C79AA" w:rsidRPr="001C79AA" w:rsidRDefault="001C79AA" w:rsidP="001C79AA">
            <w:pPr>
              <w:spacing w:after="0"/>
              <w:jc w:val="left"/>
              <w:rPr>
                <w:szCs w:val="17"/>
                <w:lang w:eastAsia="en-AU"/>
              </w:rPr>
            </w:pPr>
            <w:r w:rsidRPr="001C79AA">
              <w:rPr>
                <w:szCs w:val="17"/>
                <w:lang w:eastAsia="en-AU"/>
              </w:rPr>
              <w:t>PENNANT HILLS NSW 2120</w:t>
            </w:r>
          </w:p>
        </w:tc>
        <w:tc>
          <w:tcPr>
            <w:tcW w:w="530" w:type="pct"/>
            <w:tcBorders>
              <w:top w:val="nil"/>
              <w:left w:val="nil"/>
              <w:bottom w:val="nil"/>
              <w:right w:val="nil"/>
            </w:tcBorders>
            <w:noWrap/>
            <w:hideMark/>
          </w:tcPr>
          <w:p w14:paraId="3A20F8A3" w14:textId="77777777" w:rsidR="001C79AA" w:rsidRPr="001C79AA" w:rsidRDefault="001C79AA" w:rsidP="001C79AA">
            <w:pPr>
              <w:spacing w:after="0"/>
              <w:jc w:val="right"/>
              <w:rPr>
                <w:szCs w:val="17"/>
                <w:lang w:eastAsia="en-AU"/>
              </w:rPr>
            </w:pPr>
            <w:r w:rsidRPr="001C79AA">
              <w:rPr>
                <w:szCs w:val="17"/>
                <w:lang w:eastAsia="en-AU"/>
              </w:rPr>
              <w:t xml:space="preserve"> 100.53 </w:t>
            </w:r>
          </w:p>
        </w:tc>
        <w:tc>
          <w:tcPr>
            <w:tcW w:w="833" w:type="pct"/>
            <w:tcBorders>
              <w:top w:val="nil"/>
              <w:left w:val="nil"/>
              <w:bottom w:val="nil"/>
              <w:right w:val="nil"/>
            </w:tcBorders>
            <w:noWrap/>
            <w:hideMark/>
          </w:tcPr>
          <w:p w14:paraId="1DEF49ED" w14:textId="77777777" w:rsidR="001C79AA" w:rsidRPr="001C79AA" w:rsidRDefault="001C79AA" w:rsidP="001C79AA">
            <w:pPr>
              <w:spacing w:after="0"/>
              <w:jc w:val="center"/>
              <w:rPr>
                <w:szCs w:val="17"/>
                <w:lang w:eastAsia="en-AU"/>
              </w:rPr>
            </w:pPr>
            <w:r w:rsidRPr="001C79AA">
              <w:rPr>
                <w:szCs w:val="17"/>
                <w:lang w:eastAsia="en-AU"/>
              </w:rPr>
              <w:t>S00116016052</w:t>
            </w:r>
          </w:p>
        </w:tc>
        <w:tc>
          <w:tcPr>
            <w:tcW w:w="1061" w:type="pct"/>
            <w:tcBorders>
              <w:top w:val="nil"/>
              <w:left w:val="nil"/>
              <w:bottom w:val="nil"/>
              <w:right w:val="nil"/>
            </w:tcBorders>
            <w:noWrap/>
            <w:hideMark/>
          </w:tcPr>
          <w:p w14:paraId="7FF3D239" w14:textId="77777777" w:rsidR="001C79AA" w:rsidRPr="001C79AA" w:rsidRDefault="001C79AA" w:rsidP="001C79AA">
            <w:pPr>
              <w:spacing w:after="0"/>
              <w:jc w:val="left"/>
              <w:rPr>
                <w:szCs w:val="17"/>
                <w:lang w:eastAsia="en-AU"/>
              </w:rPr>
            </w:pPr>
            <w:r w:rsidRPr="001C79AA">
              <w:rPr>
                <w:szCs w:val="17"/>
                <w:lang w:eastAsia="en-AU"/>
              </w:rPr>
              <w:t>04/03/2015 - 02/09/2015</w:t>
            </w:r>
          </w:p>
        </w:tc>
      </w:tr>
      <w:tr w:rsidR="001C79AA" w:rsidRPr="001C79AA" w14:paraId="69B87C25"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C96ADC5" w14:textId="77777777" w:rsidR="001C79AA" w:rsidRPr="001C79AA" w:rsidRDefault="001C79AA" w:rsidP="001C79AA">
            <w:pPr>
              <w:spacing w:after="0"/>
              <w:jc w:val="left"/>
              <w:rPr>
                <w:szCs w:val="17"/>
                <w:lang w:eastAsia="en-AU"/>
              </w:rPr>
            </w:pPr>
            <w:r w:rsidRPr="001C79AA">
              <w:rPr>
                <w:szCs w:val="17"/>
                <w:lang w:eastAsia="en-AU"/>
              </w:rPr>
              <w:t xml:space="preserve">Estate Late Alice Mary </w:t>
            </w:r>
            <w:proofErr w:type="spellStart"/>
            <w:r w:rsidRPr="001C79AA">
              <w:rPr>
                <w:szCs w:val="17"/>
                <w:lang w:eastAsia="en-AU"/>
              </w:rPr>
              <w:t>Mcclelland</w:t>
            </w:r>
            <w:proofErr w:type="spellEnd"/>
          </w:p>
        </w:tc>
        <w:tc>
          <w:tcPr>
            <w:tcW w:w="1212" w:type="pct"/>
            <w:tcBorders>
              <w:top w:val="nil"/>
              <w:left w:val="nil"/>
              <w:bottom w:val="nil"/>
              <w:right w:val="nil"/>
            </w:tcBorders>
            <w:noWrap/>
            <w:hideMark/>
          </w:tcPr>
          <w:p w14:paraId="4B952CF1" w14:textId="77777777" w:rsidR="001C79AA" w:rsidRPr="001C79AA" w:rsidRDefault="001C79AA" w:rsidP="001C79AA">
            <w:pPr>
              <w:spacing w:after="0"/>
              <w:jc w:val="left"/>
              <w:rPr>
                <w:szCs w:val="17"/>
                <w:lang w:eastAsia="en-AU"/>
              </w:rPr>
            </w:pPr>
            <w:r w:rsidRPr="001C79AA">
              <w:rPr>
                <w:szCs w:val="17"/>
                <w:lang w:eastAsia="en-AU"/>
              </w:rPr>
              <w:t>PARRAMATTA NSW 2124</w:t>
            </w:r>
          </w:p>
        </w:tc>
        <w:tc>
          <w:tcPr>
            <w:tcW w:w="530" w:type="pct"/>
            <w:tcBorders>
              <w:top w:val="nil"/>
              <w:left w:val="nil"/>
              <w:bottom w:val="nil"/>
              <w:right w:val="nil"/>
            </w:tcBorders>
            <w:noWrap/>
            <w:hideMark/>
          </w:tcPr>
          <w:p w14:paraId="34E9F33E" w14:textId="77777777" w:rsidR="001C79AA" w:rsidRPr="001C79AA" w:rsidRDefault="001C79AA" w:rsidP="001C79AA">
            <w:pPr>
              <w:spacing w:after="0"/>
              <w:jc w:val="right"/>
              <w:rPr>
                <w:szCs w:val="17"/>
                <w:lang w:eastAsia="en-AU"/>
              </w:rPr>
            </w:pPr>
            <w:r w:rsidRPr="001C79AA">
              <w:rPr>
                <w:szCs w:val="17"/>
                <w:lang w:eastAsia="en-AU"/>
              </w:rPr>
              <w:t xml:space="preserve"> 332.19 </w:t>
            </w:r>
          </w:p>
        </w:tc>
        <w:tc>
          <w:tcPr>
            <w:tcW w:w="833" w:type="pct"/>
            <w:tcBorders>
              <w:top w:val="nil"/>
              <w:left w:val="nil"/>
              <w:bottom w:val="nil"/>
              <w:right w:val="nil"/>
            </w:tcBorders>
            <w:noWrap/>
            <w:hideMark/>
          </w:tcPr>
          <w:p w14:paraId="0E255543" w14:textId="77777777" w:rsidR="001C79AA" w:rsidRPr="001C79AA" w:rsidRDefault="001C79AA" w:rsidP="001C79AA">
            <w:pPr>
              <w:spacing w:after="0"/>
              <w:jc w:val="center"/>
              <w:rPr>
                <w:szCs w:val="17"/>
                <w:lang w:eastAsia="en-AU"/>
              </w:rPr>
            </w:pPr>
            <w:r w:rsidRPr="001C79AA">
              <w:rPr>
                <w:szCs w:val="17"/>
                <w:lang w:eastAsia="en-AU"/>
              </w:rPr>
              <w:t>S00116207478</w:t>
            </w:r>
          </w:p>
        </w:tc>
        <w:tc>
          <w:tcPr>
            <w:tcW w:w="1061" w:type="pct"/>
            <w:tcBorders>
              <w:top w:val="nil"/>
              <w:left w:val="nil"/>
              <w:bottom w:val="nil"/>
              <w:right w:val="nil"/>
            </w:tcBorders>
            <w:noWrap/>
            <w:hideMark/>
          </w:tcPr>
          <w:p w14:paraId="4944A69C"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6971F38E"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57F9099" w14:textId="77777777" w:rsidR="001C79AA" w:rsidRPr="001C79AA" w:rsidRDefault="001C79AA" w:rsidP="001C79AA">
            <w:pPr>
              <w:spacing w:after="0"/>
              <w:jc w:val="left"/>
              <w:rPr>
                <w:szCs w:val="17"/>
                <w:lang w:eastAsia="en-AU"/>
              </w:rPr>
            </w:pPr>
            <w:r w:rsidRPr="001C79AA">
              <w:rPr>
                <w:szCs w:val="17"/>
                <w:lang w:eastAsia="en-AU"/>
              </w:rPr>
              <w:t>Estate Late Andrew Alfred Burdett</w:t>
            </w:r>
          </w:p>
        </w:tc>
        <w:tc>
          <w:tcPr>
            <w:tcW w:w="1212" w:type="pct"/>
            <w:tcBorders>
              <w:top w:val="nil"/>
              <w:left w:val="nil"/>
              <w:bottom w:val="nil"/>
              <w:right w:val="nil"/>
            </w:tcBorders>
            <w:noWrap/>
            <w:hideMark/>
          </w:tcPr>
          <w:p w14:paraId="69DB32C5" w14:textId="77777777" w:rsidR="001C79AA" w:rsidRPr="001C79AA" w:rsidRDefault="001C79AA" w:rsidP="001C79AA">
            <w:pPr>
              <w:spacing w:after="0"/>
              <w:jc w:val="left"/>
              <w:rPr>
                <w:szCs w:val="17"/>
                <w:lang w:eastAsia="en-AU"/>
              </w:rPr>
            </w:pPr>
            <w:r w:rsidRPr="001C79AA">
              <w:rPr>
                <w:szCs w:val="17"/>
                <w:lang w:eastAsia="en-AU"/>
              </w:rPr>
              <w:t>ROSSLYN PARK SA 5072</w:t>
            </w:r>
          </w:p>
        </w:tc>
        <w:tc>
          <w:tcPr>
            <w:tcW w:w="530" w:type="pct"/>
            <w:tcBorders>
              <w:top w:val="nil"/>
              <w:left w:val="nil"/>
              <w:bottom w:val="nil"/>
              <w:right w:val="nil"/>
            </w:tcBorders>
            <w:noWrap/>
            <w:hideMark/>
          </w:tcPr>
          <w:p w14:paraId="19378CB4" w14:textId="77777777" w:rsidR="001C79AA" w:rsidRPr="001C79AA" w:rsidRDefault="001C79AA" w:rsidP="001C79AA">
            <w:pPr>
              <w:spacing w:after="0"/>
              <w:jc w:val="right"/>
              <w:rPr>
                <w:szCs w:val="17"/>
                <w:lang w:eastAsia="en-AU"/>
              </w:rPr>
            </w:pPr>
            <w:r w:rsidRPr="001C79AA">
              <w:rPr>
                <w:szCs w:val="17"/>
                <w:lang w:eastAsia="en-AU"/>
              </w:rPr>
              <w:t xml:space="preserve"> 5,690.18 </w:t>
            </w:r>
          </w:p>
        </w:tc>
        <w:tc>
          <w:tcPr>
            <w:tcW w:w="833" w:type="pct"/>
            <w:tcBorders>
              <w:top w:val="nil"/>
              <w:left w:val="nil"/>
              <w:bottom w:val="nil"/>
              <w:right w:val="nil"/>
            </w:tcBorders>
            <w:noWrap/>
            <w:hideMark/>
          </w:tcPr>
          <w:p w14:paraId="031DA6C4" w14:textId="77777777" w:rsidR="001C79AA" w:rsidRPr="001C79AA" w:rsidRDefault="001C79AA" w:rsidP="001C79AA">
            <w:pPr>
              <w:spacing w:after="0"/>
              <w:jc w:val="center"/>
              <w:rPr>
                <w:szCs w:val="17"/>
                <w:lang w:eastAsia="en-AU"/>
              </w:rPr>
            </w:pPr>
            <w:r w:rsidRPr="001C79AA">
              <w:rPr>
                <w:szCs w:val="17"/>
                <w:lang w:eastAsia="en-AU"/>
              </w:rPr>
              <w:t>S00116010224</w:t>
            </w:r>
          </w:p>
        </w:tc>
        <w:tc>
          <w:tcPr>
            <w:tcW w:w="1061" w:type="pct"/>
            <w:tcBorders>
              <w:top w:val="nil"/>
              <w:left w:val="nil"/>
              <w:bottom w:val="nil"/>
              <w:right w:val="nil"/>
            </w:tcBorders>
            <w:noWrap/>
            <w:hideMark/>
          </w:tcPr>
          <w:p w14:paraId="23936AB9"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11B66D87"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3996FD8" w14:textId="77777777" w:rsidR="001C79AA" w:rsidRPr="001C79AA" w:rsidRDefault="001C79AA" w:rsidP="001C79AA">
            <w:pPr>
              <w:spacing w:after="0"/>
              <w:jc w:val="left"/>
              <w:rPr>
                <w:szCs w:val="17"/>
                <w:lang w:eastAsia="en-AU"/>
              </w:rPr>
            </w:pPr>
            <w:r w:rsidRPr="001C79AA">
              <w:rPr>
                <w:szCs w:val="17"/>
                <w:lang w:eastAsia="en-AU"/>
              </w:rPr>
              <w:t xml:space="preserve">Estate Late </w:t>
            </w:r>
            <w:proofErr w:type="spellStart"/>
            <w:r w:rsidRPr="001C79AA">
              <w:rPr>
                <w:szCs w:val="17"/>
                <w:lang w:eastAsia="en-AU"/>
              </w:rPr>
              <w:t>Bethia</w:t>
            </w:r>
            <w:proofErr w:type="spellEnd"/>
            <w:r w:rsidRPr="001C79AA">
              <w:rPr>
                <w:szCs w:val="17"/>
                <w:lang w:eastAsia="en-AU"/>
              </w:rPr>
              <w:t xml:space="preserve"> Felicity Burleigh</w:t>
            </w:r>
          </w:p>
        </w:tc>
        <w:tc>
          <w:tcPr>
            <w:tcW w:w="1212" w:type="pct"/>
            <w:tcBorders>
              <w:top w:val="nil"/>
              <w:left w:val="nil"/>
              <w:bottom w:val="nil"/>
              <w:right w:val="nil"/>
            </w:tcBorders>
            <w:noWrap/>
            <w:hideMark/>
          </w:tcPr>
          <w:p w14:paraId="40648277"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6AEDF6A1" w14:textId="77777777" w:rsidR="001C79AA" w:rsidRPr="001C79AA" w:rsidRDefault="001C79AA" w:rsidP="001C79AA">
            <w:pPr>
              <w:spacing w:after="0"/>
              <w:jc w:val="right"/>
              <w:rPr>
                <w:szCs w:val="17"/>
                <w:lang w:eastAsia="en-AU"/>
              </w:rPr>
            </w:pPr>
            <w:r w:rsidRPr="001C79AA">
              <w:rPr>
                <w:szCs w:val="17"/>
                <w:lang w:eastAsia="en-AU"/>
              </w:rPr>
              <w:t xml:space="preserve"> 1,464.13 </w:t>
            </w:r>
          </w:p>
        </w:tc>
        <w:tc>
          <w:tcPr>
            <w:tcW w:w="833" w:type="pct"/>
            <w:tcBorders>
              <w:top w:val="nil"/>
              <w:left w:val="nil"/>
              <w:bottom w:val="nil"/>
              <w:right w:val="nil"/>
            </w:tcBorders>
            <w:noWrap/>
            <w:hideMark/>
          </w:tcPr>
          <w:p w14:paraId="461B71CE" w14:textId="77777777" w:rsidR="001C79AA" w:rsidRPr="001C79AA" w:rsidRDefault="001C79AA" w:rsidP="001C79AA">
            <w:pPr>
              <w:spacing w:after="0"/>
              <w:jc w:val="center"/>
              <w:rPr>
                <w:szCs w:val="17"/>
                <w:lang w:eastAsia="en-AU"/>
              </w:rPr>
            </w:pPr>
            <w:r w:rsidRPr="001C79AA">
              <w:rPr>
                <w:szCs w:val="17"/>
                <w:lang w:eastAsia="en-AU"/>
              </w:rPr>
              <w:t>S00116010411</w:t>
            </w:r>
          </w:p>
        </w:tc>
        <w:tc>
          <w:tcPr>
            <w:tcW w:w="1061" w:type="pct"/>
            <w:tcBorders>
              <w:top w:val="nil"/>
              <w:left w:val="nil"/>
              <w:bottom w:val="nil"/>
              <w:right w:val="nil"/>
            </w:tcBorders>
            <w:noWrap/>
            <w:hideMark/>
          </w:tcPr>
          <w:p w14:paraId="25E9B44B"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1F691171"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E948413" w14:textId="77777777" w:rsidR="001C79AA" w:rsidRPr="001C79AA" w:rsidRDefault="001C79AA" w:rsidP="001C79AA">
            <w:pPr>
              <w:spacing w:after="0"/>
              <w:jc w:val="left"/>
              <w:rPr>
                <w:szCs w:val="17"/>
                <w:lang w:eastAsia="en-AU"/>
              </w:rPr>
            </w:pPr>
            <w:r w:rsidRPr="001C79AA">
              <w:rPr>
                <w:szCs w:val="17"/>
                <w:lang w:eastAsia="en-AU"/>
              </w:rPr>
              <w:t>Estate Late Blanche Irene Turner</w:t>
            </w:r>
          </w:p>
        </w:tc>
        <w:tc>
          <w:tcPr>
            <w:tcW w:w="1212" w:type="pct"/>
            <w:tcBorders>
              <w:top w:val="nil"/>
              <w:left w:val="nil"/>
              <w:bottom w:val="nil"/>
              <w:right w:val="nil"/>
            </w:tcBorders>
            <w:noWrap/>
            <w:hideMark/>
          </w:tcPr>
          <w:p w14:paraId="429B90F0" w14:textId="77777777" w:rsidR="001C79AA" w:rsidRPr="001C79AA" w:rsidRDefault="001C79AA" w:rsidP="001C79AA">
            <w:pPr>
              <w:spacing w:after="0"/>
              <w:jc w:val="left"/>
              <w:rPr>
                <w:szCs w:val="17"/>
                <w:lang w:eastAsia="en-AU"/>
              </w:rPr>
            </w:pPr>
            <w:r w:rsidRPr="001C79AA">
              <w:rPr>
                <w:szCs w:val="17"/>
                <w:lang w:eastAsia="en-AU"/>
              </w:rPr>
              <w:t>VICTORIA PARK WA 6979</w:t>
            </w:r>
          </w:p>
        </w:tc>
        <w:tc>
          <w:tcPr>
            <w:tcW w:w="530" w:type="pct"/>
            <w:tcBorders>
              <w:top w:val="nil"/>
              <w:left w:val="nil"/>
              <w:bottom w:val="nil"/>
              <w:right w:val="nil"/>
            </w:tcBorders>
            <w:noWrap/>
            <w:hideMark/>
          </w:tcPr>
          <w:p w14:paraId="65141E54" w14:textId="77777777" w:rsidR="001C79AA" w:rsidRPr="001C79AA" w:rsidRDefault="001C79AA" w:rsidP="001C79AA">
            <w:pPr>
              <w:spacing w:after="0"/>
              <w:jc w:val="right"/>
              <w:rPr>
                <w:szCs w:val="17"/>
                <w:lang w:eastAsia="en-AU"/>
              </w:rPr>
            </w:pPr>
            <w:r w:rsidRPr="001C79AA">
              <w:rPr>
                <w:szCs w:val="17"/>
                <w:lang w:eastAsia="en-AU"/>
              </w:rPr>
              <w:t xml:space="preserve"> 606.40 </w:t>
            </w:r>
          </w:p>
        </w:tc>
        <w:tc>
          <w:tcPr>
            <w:tcW w:w="833" w:type="pct"/>
            <w:tcBorders>
              <w:top w:val="nil"/>
              <w:left w:val="nil"/>
              <w:bottom w:val="nil"/>
              <w:right w:val="nil"/>
            </w:tcBorders>
            <w:noWrap/>
            <w:hideMark/>
          </w:tcPr>
          <w:p w14:paraId="4FDC5FDF" w14:textId="77777777" w:rsidR="001C79AA" w:rsidRPr="001C79AA" w:rsidRDefault="001C79AA" w:rsidP="001C79AA">
            <w:pPr>
              <w:spacing w:after="0"/>
              <w:jc w:val="center"/>
              <w:rPr>
                <w:szCs w:val="17"/>
                <w:lang w:eastAsia="en-AU"/>
              </w:rPr>
            </w:pPr>
            <w:r w:rsidRPr="001C79AA">
              <w:rPr>
                <w:szCs w:val="17"/>
                <w:lang w:eastAsia="en-AU"/>
              </w:rPr>
              <w:t>S00116080761</w:t>
            </w:r>
          </w:p>
        </w:tc>
        <w:tc>
          <w:tcPr>
            <w:tcW w:w="1061" w:type="pct"/>
            <w:tcBorders>
              <w:top w:val="nil"/>
              <w:left w:val="nil"/>
              <w:bottom w:val="nil"/>
              <w:right w:val="nil"/>
            </w:tcBorders>
            <w:noWrap/>
            <w:hideMark/>
          </w:tcPr>
          <w:p w14:paraId="5456C24E" w14:textId="77777777" w:rsidR="001C79AA" w:rsidRPr="001C79AA" w:rsidRDefault="001C79AA" w:rsidP="001C79AA">
            <w:pPr>
              <w:spacing w:after="0"/>
              <w:jc w:val="left"/>
              <w:rPr>
                <w:szCs w:val="17"/>
                <w:lang w:eastAsia="en-AU"/>
              </w:rPr>
            </w:pPr>
            <w:r w:rsidRPr="001C79AA">
              <w:rPr>
                <w:szCs w:val="17"/>
                <w:lang w:eastAsia="en-AU"/>
              </w:rPr>
              <w:t>02/09/2015</w:t>
            </w:r>
          </w:p>
        </w:tc>
      </w:tr>
      <w:tr w:rsidR="001C79AA" w:rsidRPr="001C79AA" w14:paraId="3132DC0E"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CCECD22" w14:textId="77777777" w:rsidR="001C79AA" w:rsidRPr="001C79AA" w:rsidRDefault="001C79AA" w:rsidP="001C79AA">
            <w:pPr>
              <w:spacing w:after="0"/>
              <w:jc w:val="left"/>
              <w:rPr>
                <w:szCs w:val="17"/>
                <w:lang w:eastAsia="en-AU"/>
              </w:rPr>
            </w:pPr>
            <w:r w:rsidRPr="001C79AA">
              <w:rPr>
                <w:szCs w:val="17"/>
                <w:lang w:eastAsia="en-AU"/>
              </w:rPr>
              <w:t xml:space="preserve">Estate Late Edgar Allen Waghorn </w:t>
            </w:r>
          </w:p>
        </w:tc>
        <w:tc>
          <w:tcPr>
            <w:tcW w:w="1212" w:type="pct"/>
            <w:tcBorders>
              <w:top w:val="nil"/>
              <w:left w:val="nil"/>
              <w:bottom w:val="nil"/>
              <w:right w:val="nil"/>
            </w:tcBorders>
            <w:noWrap/>
            <w:hideMark/>
          </w:tcPr>
          <w:p w14:paraId="44A043DA" w14:textId="77777777" w:rsidR="001C79AA" w:rsidRPr="001C79AA" w:rsidRDefault="001C79AA" w:rsidP="001C79AA">
            <w:pPr>
              <w:spacing w:after="0"/>
              <w:jc w:val="left"/>
              <w:rPr>
                <w:szCs w:val="17"/>
                <w:lang w:eastAsia="en-AU"/>
              </w:rPr>
            </w:pPr>
            <w:r w:rsidRPr="001C79AA">
              <w:rPr>
                <w:szCs w:val="17"/>
                <w:lang w:eastAsia="en-AU"/>
              </w:rPr>
              <w:t>WAKERLEY QLD 4154</w:t>
            </w:r>
          </w:p>
        </w:tc>
        <w:tc>
          <w:tcPr>
            <w:tcW w:w="530" w:type="pct"/>
            <w:tcBorders>
              <w:top w:val="nil"/>
              <w:left w:val="nil"/>
              <w:bottom w:val="nil"/>
              <w:right w:val="nil"/>
            </w:tcBorders>
            <w:noWrap/>
            <w:hideMark/>
          </w:tcPr>
          <w:p w14:paraId="5357EC5E" w14:textId="77777777" w:rsidR="001C79AA" w:rsidRPr="001C79AA" w:rsidRDefault="001C79AA" w:rsidP="001C79AA">
            <w:pPr>
              <w:spacing w:after="0"/>
              <w:jc w:val="right"/>
              <w:rPr>
                <w:szCs w:val="17"/>
                <w:lang w:eastAsia="en-AU"/>
              </w:rPr>
            </w:pPr>
            <w:r w:rsidRPr="001C79AA">
              <w:rPr>
                <w:szCs w:val="17"/>
                <w:lang w:eastAsia="en-AU"/>
              </w:rPr>
              <w:t xml:space="preserve"> 134.18 </w:t>
            </w:r>
          </w:p>
        </w:tc>
        <w:tc>
          <w:tcPr>
            <w:tcW w:w="833" w:type="pct"/>
            <w:tcBorders>
              <w:top w:val="nil"/>
              <w:left w:val="nil"/>
              <w:bottom w:val="nil"/>
              <w:right w:val="nil"/>
            </w:tcBorders>
            <w:noWrap/>
            <w:hideMark/>
          </w:tcPr>
          <w:p w14:paraId="6F13BABF" w14:textId="77777777" w:rsidR="001C79AA" w:rsidRPr="001C79AA" w:rsidRDefault="001C79AA" w:rsidP="001C79AA">
            <w:pPr>
              <w:spacing w:after="0"/>
              <w:jc w:val="center"/>
              <w:rPr>
                <w:szCs w:val="17"/>
                <w:lang w:eastAsia="en-AU"/>
              </w:rPr>
            </w:pPr>
            <w:r w:rsidRPr="001C79AA">
              <w:rPr>
                <w:szCs w:val="17"/>
                <w:lang w:eastAsia="en-AU"/>
              </w:rPr>
              <w:t>S00116117495</w:t>
            </w:r>
          </w:p>
        </w:tc>
        <w:tc>
          <w:tcPr>
            <w:tcW w:w="1061" w:type="pct"/>
            <w:tcBorders>
              <w:top w:val="nil"/>
              <w:left w:val="nil"/>
              <w:bottom w:val="nil"/>
              <w:right w:val="nil"/>
            </w:tcBorders>
            <w:noWrap/>
            <w:hideMark/>
          </w:tcPr>
          <w:p w14:paraId="62F0211A"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0B0E13DF"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730D75C" w14:textId="77777777" w:rsidR="001C79AA" w:rsidRPr="001C79AA" w:rsidRDefault="001C79AA" w:rsidP="001C79AA">
            <w:pPr>
              <w:spacing w:after="0"/>
              <w:jc w:val="left"/>
              <w:rPr>
                <w:szCs w:val="17"/>
                <w:lang w:eastAsia="en-AU"/>
              </w:rPr>
            </w:pPr>
            <w:r w:rsidRPr="001C79AA">
              <w:rPr>
                <w:szCs w:val="17"/>
                <w:lang w:eastAsia="en-AU"/>
              </w:rPr>
              <w:t xml:space="preserve">Estate Late Edgar Allen Waghorn </w:t>
            </w:r>
          </w:p>
        </w:tc>
        <w:tc>
          <w:tcPr>
            <w:tcW w:w="1212" w:type="pct"/>
            <w:tcBorders>
              <w:top w:val="nil"/>
              <w:left w:val="nil"/>
              <w:bottom w:val="nil"/>
              <w:right w:val="nil"/>
            </w:tcBorders>
            <w:noWrap/>
            <w:hideMark/>
          </w:tcPr>
          <w:p w14:paraId="77C2A8D4" w14:textId="77777777" w:rsidR="001C79AA" w:rsidRPr="001C79AA" w:rsidRDefault="001C79AA" w:rsidP="001C79AA">
            <w:pPr>
              <w:spacing w:after="0"/>
              <w:jc w:val="left"/>
              <w:rPr>
                <w:szCs w:val="17"/>
                <w:lang w:eastAsia="en-AU"/>
              </w:rPr>
            </w:pPr>
            <w:r w:rsidRPr="001C79AA">
              <w:rPr>
                <w:szCs w:val="17"/>
                <w:lang w:eastAsia="en-AU"/>
              </w:rPr>
              <w:t>WAKERLEY QLD 4154</w:t>
            </w:r>
          </w:p>
        </w:tc>
        <w:tc>
          <w:tcPr>
            <w:tcW w:w="530" w:type="pct"/>
            <w:tcBorders>
              <w:top w:val="nil"/>
              <w:left w:val="nil"/>
              <w:bottom w:val="nil"/>
              <w:right w:val="nil"/>
            </w:tcBorders>
            <w:noWrap/>
            <w:hideMark/>
          </w:tcPr>
          <w:p w14:paraId="01D3C701" w14:textId="77777777" w:rsidR="001C79AA" w:rsidRPr="001C79AA" w:rsidRDefault="001C79AA" w:rsidP="001C79AA">
            <w:pPr>
              <w:spacing w:after="0"/>
              <w:jc w:val="right"/>
              <w:rPr>
                <w:szCs w:val="17"/>
                <w:lang w:eastAsia="en-AU"/>
              </w:rPr>
            </w:pPr>
            <w:r w:rsidRPr="001C79AA">
              <w:rPr>
                <w:szCs w:val="17"/>
                <w:lang w:eastAsia="en-AU"/>
              </w:rPr>
              <w:t xml:space="preserve"> 125.19 </w:t>
            </w:r>
          </w:p>
        </w:tc>
        <w:tc>
          <w:tcPr>
            <w:tcW w:w="833" w:type="pct"/>
            <w:tcBorders>
              <w:top w:val="nil"/>
              <w:left w:val="nil"/>
              <w:bottom w:val="nil"/>
              <w:right w:val="nil"/>
            </w:tcBorders>
            <w:noWrap/>
            <w:hideMark/>
          </w:tcPr>
          <w:p w14:paraId="348619C0" w14:textId="77777777" w:rsidR="001C79AA" w:rsidRPr="001C79AA" w:rsidRDefault="001C79AA" w:rsidP="001C79AA">
            <w:pPr>
              <w:spacing w:after="0"/>
              <w:jc w:val="center"/>
              <w:rPr>
                <w:szCs w:val="17"/>
                <w:lang w:eastAsia="en-AU"/>
              </w:rPr>
            </w:pPr>
            <w:r w:rsidRPr="001C79AA">
              <w:rPr>
                <w:szCs w:val="17"/>
                <w:lang w:eastAsia="en-AU"/>
              </w:rPr>
              <w:t>S00116117509</w:t>
            </w:r>
          </w:p>
        </w:tc>
        <w:tc>
          <w:tcPr>
            <w:tcW w:w="1061" w:type="pct"/>
            <w:tcBorders>
              <w:top w:val="nil"/>
              <w:left w:val="nil"/>
              <w:bottom w:val="nil"/>
              <w:right w:val="nil"/>
            </w:tcBorders>
            <w:noWrap/>
            <w:hideMark/>
          </w:tcPr>
          <w:p w14:paraId="1796B0EC"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0169ECFC"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61D0616" w14:textId="77777777" w:rsidR="001C79AA" w:rsidRPr="001C79AA" w:rsidRDefault="001C79AA" w:rsidP="001C79AA">
            <w:pPr>
              <w:spacing w:after="0"/>
              <w:jc w:val="left"/>
              <w:rPr>
                <w:szCs w:val="17"/>
                <w:lang w:eastAsia="en-AU"/>
              </w:rPr>
            </w:pPr>
            <w:r w:rsidRPr="001C79AA">
              <w:rPr>
                <w:szCs w:val="17"/>
                <w:lang w:eastAsia="en-AU"/>
              </w:rPr>
              <w:t>Estate Late Edith Elsie Smith</w:t>
            </w:r>
          </w:p>
        </w:tc>
        <w:tc>
          <w:tcPr>
            <w:tcW w:w="1212" w:type="pct"/>
            <w:tcBorders>
              <w:top w:val="nil"/>
              <w:left w:val="nil"/>
              <w:bottom w:val="nil"/>
              <w:right w:val="nil"/>
            </w:tcBorders>
            <w:noWrap/>
            <w:hideMark/>
          </w:tcPr>
          <w:p w14:paraId="127F5D0D" w14:textId="77777777" w:rsidR="001C79AA" w:rsidRPr="001C79AA" w:rsidRDefault="001C79AA" w:rsidP="001C79AA">
            <w:pPr>
              <w:spacing w:after="0"/>
              <w:jc w:val="left"/>
              <w:rPr>
                <w:szCs w:val="17"/>
                <w:lang w:eastAsia="en-AU"/>
              </w:rPr>
            </w:pPr>
            <w:r w:rsidRPr="001C79AA">
              <w:rPr>
                <w:szCs w:val="17"/>
                <w:lang w:eastAsia="en-AU"/>
              </w:rPr>
              <w:t>GAWLER SA 5118</w:t>
            </w:r>
          </w:p>
        </w:tc>
        <w:tc>
          <w:tcPr>
            <w:tcW w:w="530" w:type="pct"/>
            <w:tcBorders>
              <w:top w:val="nil"/>
              <w:left w:val="nil"/>
              <w:bottom w:val="nil"/>
              <w:right w:val="nil"/>
            </w:tcBorders>
            <w:noWrap/>
            <w:hideMark/>
          </w:tcPr>
          <w:p w14:paraId="3B217425" w14:textId="77777777" w:rsidR="001C79AA" w:rsidRPr="001C79AA" w:rsidRDefault="001C79AA" w:rsidP="001C79AA">
            <w:pPr>
              <w:spacing w:after="0"/>
              <w:jc w:val="right"/>
              <w:rPr>
                <w:szCs w:val="17"/>
                <w:lang w:eastAsia="en-AU"/>
              </w:rPr>
            </w:pPr>
            <w:r w:rsidRPr="001C79AA">
              <w:rPr>
                <w:szCs w:val="17"/>
                <w:lang w:eastAsia="en-AU"/>
              </w:rPr>
              <w:t xml:space="preserve"> 309.38 </w:t>
            </w:r>
          </w:p>
        </w:tc>
        <w:tc>
          <w:tcPr>
            <w:tcW w:w="833" w:type="pct"/>
            <w:tcBorders>
              <w:top w:val="nil"/>
              <w:left w:val="nil"/>
              <w:bottom w:val="nil"/>
              <w:right w:val="nil"/>
            </w:tcBorders>
            <w:noWrap/>
            <w:hideMark/>
          </w:tcPr>
          <w:p w14:paraId="0D7180AB" w14:textId="77777777" w:rsidR="001C79AA" w:rsidRPr="001C79AA" w:rsidRDefault="001C79AA" w:rsidP="001C79AA">
            <w:pPr>
              <w:spacing w:after="0"/>
              <w:jc w:val="center"/>
              <w:rPr>
                <w:szCs w:val="17"/>
                <w:lang w:eastAsia="en-AU"/>
              </w:rPr>
            </w:pPr>
            <w:r w:rsidRPr="001C79AA">
              <w:rPr>
                <w:szCs w:val="17"/>
                <w:lang w:eastAsia="en-AU"/>
              </w:rPr>
              <w:t>S00116073641</w:t>
            </w:r>
          </w:p>
        </w:tc>
        <w:tc>
          <w:tcPr>
            <w:tcW w:w="1061" w:type="pct"/>
            <w:tcBorders>
              <w:top w:val="nil"/>
              <w:left w:val="nil"/>
              <w:bottom w:val="nil"/>
              <w:right w:val="nil"/>
            </w:tcBorders>
            <w:noWrap/>
            <w:hideMark/>
          </w:tcPr>
          <w:p w14:paraId="5661CFB3"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272F8EFB"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7B522B0" w14:textId="77777777" w:rsidR="001C79AA" w:rsidRPr="001C79AA" w:rsidRDefault="001C79AA" w:rsidP="001C79AA">
            <w:pPr>
              <w:spacing w:after="0"/>
              <w:jc w:val="left"/>
              <w:rPr>
                <w:szCs w:val="17"/>
                <w:lang w:eastAsia="en-AU"/>
              </w:rPr>
            </w:pPr>
            <w:r w:rsidRPr="001C79AA">
              <w:rPr>
                <w:szCs w:val="17"/>
                <w:lang w:eastAsia="en-AU"/>
              </w:rPr>
              <w:t xml:space="preserve">Estate Late Frank Murray </w:t>
            </w:r>
            <w:proofErr w:type="spellStart"/>
            <w:r w:rsidRPr="001C79AA">
              <w:rPr>
                <w:szCs w:val="17"/>
                <w:lang w:eastAsia="en-AU"/>
              </w:rPr>
              <w:t>Hanns</w:t>
            </w:r>
            <w:proofErr w:type="spellEnd"/>
          </w:p>
        </w:tc>
        <w:tc>
          <w:tcPr>
            <w:tcW w:w="1212" w:type="pct"/>
            <w:tcBorders>
              <w:top w:val="nil"/>
              <w:left w:val="nil"/>
              <w:bottom w:val="nil"/>
              <w:right w:val="nil"/>
            </w:tcBorders>
            <w:noWrap/>
            <w:hideMark/>
          </w:tcPr>
          <w:p w14:paraId="5B009B0B"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4148E9E2" w14:textId="77777777" w:rsidR="001C79AA" w:rsidRPr="001C79AA" w:rsidRDefault="001C79AA" w:rsidP="001C79AA">
            <w:pPr>
              <w:spacing w:after="0"/>
              <w:jc w:val="right"/>
              <w:rPr>
                <w:szCs w:val="17"/>
                <w:lang w:eastAsia="en-AU"/>
              </w:rPr>
            </w:pPr>
            <w:r w:rsidRPr="001C79AA">
              <w:rPr>
                <w:szCs w:val="17"/>
                <w:lang w:eastAsia="en-AU"/>
              </w:rPr>
              <w:t xml:space="preserve"> 1,043.68 </w:t>
            </w:r>
          </w:p>
        </w:tc>
        <w:tc>
          <w:tcPr>
            <w:tcW w:w="833" w:type="pct"/>
            <w:tcBorders>
              <w:top w:val="nil"/>
              <w:left w:val="nil"/>
              <w:bottom w:val="nil"/>
              <w:right w:val="nil"/>
            </w:tcBorders>
            <w:noWrap/>
            <w:hideMark/>
          </w:tcPr>
          <w:p w14:paraId="25416ABB" w14:textId="77777777" w:rsidR="001C79AA" w:rsidRPr="001C79AA" w:rsidRDefault="001C79AA" w:rsidP="001C79AA">
            <w:pPr>
              <w:spacing w:after="0"/>
              <w:jc w:val="center"/>
              <w:rPr>
                <w:szCs w:val="17"/>
                <w:lang w:eastAsia="en-AU"/>
              </w:rPr>
            </w:pPr>
            <w:r w:rsidRPr="001C79AA">
              <w:rPr>
                <w:szCs w:val="17"/>
                <w:lang w:eastAsia="en-AU"/>
              </w:rPr>
              <w:t>S00116033046</w:t>
            </w:r>
          </w:p>
        </w:tc>
        <w:tc>
          <w:tcPr>
            <w:tcW w:w="1061" w:type="pct"/>
            <w:tcBorders>
              <w:top w:val="nil"/>
              <w:left w:val="nil"/>
              <w:bottom w:val="nil"/>
              <w:right w:val="nil"/>
            </w:tcBorders>
            <w:noWrap/>
            <w:hideMark/>
          </w:tcPr>
          <w:p w14:paraId="59A8436D" w14:textId="77777777" w:rsidR="001C79AA" w:rsidRPr="001C79AA" w:rsidRDefault="001C79AA" w:rsidP="001C79AA">
            <w:pPr>
              <w:spacing w:after="0"/>
              <w:jc w:val="left"/>
              <w:rPr>
                <w:szCs w:val="17"/>
                <w:lang w:eastAsia="en-AU"/>
              </w:rPr>
            </w:pPr>
            <w:r w:rsidRPr="001C79AA">
              <w:rPr>
                <w:szCs w:val="17"/>
                <w:lang w:eastAsia="en-AU"/>
              </w:rPr>
              <w:t>04/03/2015</w:t>
            </w:r>
          </w:p>
        </w:tc>
      </w:tr>
      <w:tr w:rsidR="001C79AA" w:rsidRPr="001C79AA" w14:paraId="041FBACC"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68CF99D" w14:textId="77777777" w:rsidR="001C79AA" w:rsidRPr="001C79AA" w:rsidRDefault="001C79AA" w:rsidP="001C79AA">
            <w:pPr>
              <w:spacing w:after="0"/>
              <w:jc w:val="left"/>
              <w:rPr>
                <w:szCs w:val="17"/>
                <w:lang w:eastAsia="en-AU"/>
              </w:rPr>
            </w:pPr>
            <w:r w:rsidRPr="001C79AA">
              <w:rPr>
                <w:szCs w:val="17"/>
                <w:lang w:eastAsia="en-AU"/>
              </w:rPr>
              <w:t>Estate Late Ian James Barwick</w:t>
            </w:r>
          </w:p>
        </w:tc>
        <w:tc>
          <w:tcPr>
            <w:tcW w:w="1212" w:type="pct"/>
            <w:tcBorders>
              <w:top w:val="nil"/>
              <w:left w:val="nil"/>
              <w:bottom w:val="nil"/>
              <w:right w:val="nil"/>
            </w:tcBorders>
            <w:noWrap/>
            <w:hideMark/>
          </w:tcPr>
          <w:p w14:paraId="4950F259"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416E12E7" w14:textId="77777777" w:rsidR="001C79AA" w:rsidRPr="001C79AA" w:rsidRDefault="001C79AA" w:rsidP="001C79AA">
            <w:pPr>
              <w:spacing w:after="0"/>
              <w:jc w:val="right"/>
              <w:rPr>
                <w:szCs w:val="17"/>
                <w:lang w:eastAsia="en-AU"/>
              </w:rPr>
            </w:pPr>
            <w:r w:rsidRPr="001C79AA">
              <w:rPr>
                <w:szCs w:val="17"/>
                <w:lang w:eastAsia="en-AU"/>
              </w:rPr>
              <w:t xml:space="preserve"> 4,030.84 </w:t>
            </w:r>
          </w:p>
        </w:tc>
        <w:tc>
          <w:tcPr>
            <w:tcW w:w="833" w:type="pct"/>
            <w:tcBorders>
              <w:top w:val="nil"/>
              <w:left w:val="nil"/>
              <w:bottom w:val="nil"/>
              <w:right w:val="nil"/>
            </w:tcBorders>
            <w:noWrap/>
            <w:hideMark/>
          </w:tcPr>
          <w:p w14:paraId="36D80834" w14:textId="77777777" w:rsidR="001C79AA" w:rsidRPr="001C79AA" w:rsidRDefault="001C79AA" w:rsidP="001C79AA">
            <w:pPr>
              <w:spacing w:after="0"/>
              <w:jc w:val="center"/>
              <w:rPr>
                <w:szCs w:val="17"/>
                <w:lang w:eastAsia="en-AU"/>
              </w:rPr>
            </w:pPr>
            <w:r w:rsidRPr="001C79AA">
              <w:rPr>
                <w:szCs w:val="17"/>
                <w:lang w:eastAsia="en-AU"/>
              </w:rPr>
              <w:t>S00116221471</w:t>
            </w:r>
          </w:p>
        </w:tc>
        <w:tc>
          <w:tcPr>
            <w:tcW w:w="1061" w:type="pct"/>
            <w:tcBorders>
              <w:top w:val="nil"/>
              <w:left w:val="nil"/>
              <w:bottom w:val="nil"/>
              <w:right w:val="nil"/>
            </w:tcBorders>
            <w:noWrap/>
            <w:hideMark/>
          </w:tcPr>
          <w:p w14:paraId="18BF7607" w14:textId="77777777" w:rsidR="001C79AA" w:rsidRPr="001C79AA" w:rsidRDefault="001C79AA" w:rsidP="001C79AA">
            <w:pPr>
              <w:spacing w:after="0"/>
              <w:jc w:val="left"/>
              <w:rPr>
                <w:szCs w:val="17"/>
                <w:lang w:eastAsia="en-AU"/>
              </w:rPr>
            </w:pPr>
            <w:r w:rsidRPr="001C79AA">
              <w:rPr>
                <w:szCs w:val="17"/>
                <w:lang w:eastAsia="en-AU"/>
              </w:rPr>
              <w:t>04/03/2016</w:t>
            </w:r>
          </w:p>
        </w:tc>
      </w:tr>
      <w:tr w:rsidR="001C79AA" w:rsidRPr="001C79AA" w14:paraId="7706C20B"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04DC5D4" w14:textId="77777777" w:rsidR="001C79AA" w:rsidRPr="001C79AA" w:rsidRDefault="001C79AA" w:rsidP="001C79AA">
            <w:pPr>
              <w:spacing w:after="0"/>
              <w:jc w:val="left"/>
              <w:rPr>
                <w:szCs w:val="17"/>
                <w:lang w:eastAsia="en-AU"/>
              </w:rPr>
            </w:pPr>
            <w:r w:rsidRPr="001C79AA">
              <w:rPr>
                <w:szCs w:val="17"/>
                <w:lang w:eastAsia="en-AU"/>
              </w:rPr>
              <w:t xml:space="preserve">Estate Late Inez </w:t>
            </w:r>
            <w:proofErr w:type="spellStart"/>
            <w:r w:rsidRPr="001C79AA">
              <w:rPr>
                <w:szCs w:val="17"/>
                <w:lang w:eastAsia="en-AU"/>
              </w:rPr>
              <w:t>Debarrie</w:t>
            </w:r>
            <w:proofErr w:type="spellEnd"/>
          </w:p>
        </w:tc>
        <w:tc>
          <w:tcPr>
            <w:tcW w:w="1212" w:type="pct"/>
            <w:tcBorders>
              <w:top w:val="nil"/>
              <w:left w:val="nil"/>
              <w:bottom w:val="nil"/>
              <w:right w:val="nil"/>
            </w:tcBorders>
            <w:noWrap/>
            <w:hideMark/>
          </w:tcPr>
          <w:p w14:paraId="52AB25D0" w14:textId="77777777" w:rsidR="001C79AA" w:rsidRPr="001C79AA" w:rsidRDefault="001C79AA" w:rsidP="001C79AA">
            <w:pPr>
              <w:spacing w:after="0"/>
              <w:jc w:val="left"/>
              <w:rPr>
                <w:szCs w:val="17"/>
                <w:lang w:eastAsia="en-AU"/>
              </w:rPr>
            </w:pPr>
            <w:r w:rsidRPr="001C79AA">
              <w:rPr>
                <w:szCs w:val="17"/>
                <w:lang w:eastAsia="en-AU"/>
              </w:rPr>
              <w:t>BLANCHETOWN SA 5357</w:t>
            </w:r>
          </w:p>
        </w:tc>
        <w:tc>
          <w:tcPr>
            <w:tcW w:w="530" w:type="pct"/>
            <w:tcBorders>
              <w:top w:val="nil"/>
              <w:left w:val="nil"/>
              <w:bottom w:val="nil"/>
              <w:right w:val="nil"/>
            </w:tcBorders>
            <w:noWrap/>
            <w:hideMark/>
          </w:tcPr>
          <w:p w14:paraId="0AD68790" w14:textId="77777777" w:rsidR="001C79AA" w:rsidRPr="001C79AA" w:rsidRDefault="001C79AA" w:rsidP="001C79AA">
            <w:pPr>
              <w:spacing w:after="0"/>
              <w:jc w:val="right"/>
              <w:rPr>
                <w:szCs w:val="17"/>
                <w:lang w:eastAsia="en-AU"/>
              </w:rPr>
            </w:pPr>
            <w:r w:rsidRPr="001C79AA">
              <w:rPr>
                <w:szCs w:val="17"/>
                <w:lang w:eastAsia="en-AU"/>
              </w:rPr>
              <w:t xml:space="preserve"> 661.59 </w:t>
            </w:r>
          </w:p>
        </w:tc>
        <w:tc>
          <w:tcPr>
            <w:tcW w:w="833" w:type="pct"/>
            <w:tcBorders>
              <w:top w:val="nil"/>
              <w:left w:val="nil"/>
              <w:bottom w:val="nil"/>
              <w:right w:val="nil"/>
            </w:tcBorders>
            <w:noWrap/>
            <w:hideMark/>
          </w:tcPr>
          <w:p w14:paraId="631B6179" w14:textId="77777777" w:rsidR="001C79AA" w:rsidRPr="001C79AA" w:rsidRDefault="001C79AA" w:rsidP="001C79AA">
            <w:pPr>
              <w:spacing w:after="0"/>
              <w:jc w:val="center"/>
              <w:rPr>
                <w:szCs w:val="17"/>
                <w:lang w:eastAsia="en-AU"/>
              </w:rPr>
            </w:pPr>
            <w:r w:rsidRPr="001C79AA">
              <w:rPr>
                <w:szCs w:val="17"/>
                <w:lang w:eastAsia="en-AU"/>
              </w:rPr>
              <w:t>S00116329620</w:t>
            </w:r>
          </w:p>
        </w:tc>
        <w:tc>
          <w:tcPr>
            <w:tcW w:w="1061" w:type="pct"/>
            <w:tcBorders>
              <w:top w:val="nil"/>
              <w:left w:val="nil"/>
              <w:bottom w:val="nil"/>
              <w:right w:val="nil"/>
            </w:tcBorders>
            <w:noWrap/>
            <w:hideMark/>
          </w:tcPr>
          <w:p w14:paraId="2C7747B5"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356E35D7"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94F1149" w14:textId="77777777" w:rsidR="001C79AA" w:rsidRPr="001C79AA" w:rsidRDefault="001C79AA" w:rsidP="001C79AA">
            <w:pPr>
              <w:spacing w:after="0"/>
              <w:jc w:val="left"/>
              <w:rPr>
                <w:szCs w:val="17"/>
                <w:lang w:eastAsia="en-AU"/>
              </w:rPr>
            </w:pPr>
            <w:r w:rsidRPr="001C79AA">
              <w:rPr>
                <w:szCs w:val="17"/>
                <w:lang w:eastAsia="en-AU"/>
              </w:rPr>
              <w:t>Estate Late Kevin John Perrott</w:t>
            </w:r>
          </w:p>
        </w:tc>
        <w:tc>
          <w:tcPr>
            <w:tcW w:w="1212" w:type="pct"/>
            <w:tcBorders>
              <w:top w:val="nil"/>
              <w:left w:val="nil"/>
              <w:bottom w:val="nil"/>
              <w:right w:val="nil"/>
            </w:tcBorders>
            <w:noWrap/>
            <w:hideMark/>
          </w:tcPr>
          <w:p w14:paraId="49570FEF" w14:textId="77777777" w:rsidR="001C79AA" w:rsidRPr="001C79AA" w:rsidRDefault="001C79AA" w:rsidP="001C79AA">
            <w:pPr>
              <w:spacing w:after="0"/>
              <w:jc w:val="left"/>
              <w:rPr>
                <w:szCs w:val="17"/>
                <w:lang w:eastAsia="en-AU"/>
              </w:rPr>
            </w:pPr>
            <w:r w:rsidRPr="001C79AA">
              <w:rPr>
                <w:szCs w:val="17"/>
                <w:lang w:eastAsia="en-AU"/>
              </w:rPr>
              <w:t>MOSMAN NSW 2088</w:t>
            </w:r>
          </w:p>
        </w:tc>
        <w:tc>
          <w:tcPr>
            <w:tcW w:w="530" w:type="pct"/>
            <w:tcBorders>
              <w:top w:val="nil"/>
              <w:left w:val="nil"/>
              <w:bottom w:val="nil"/>
              <w:right w:val="nil"/>
            </w:tcBorders>
            <w:noWrap/>
            <w:hideMark/>
          </w:tcPr>
          <w:p w14:paraId="2C0B2BAD" w14:textId="77777777" w:rsidR="001C79AA" w:rsidRPr="001C79AA" w:rsidRDefault="001C79AA" w:rsidP="001C79AA">
            <w:pPr>
              <w:spacing w:after="0"/>
              <w:jc w:val="right"/>
              <w:rPr>
                <w:szCs w:val="17"/>
                <w:lang w:eastAsia="en-AU"/>
              </w:rPr>
            </w:pPr>
            <w:r w:rsidRPr="001C79AA">
              <w:rPr>
                <w:szCs w:val="17"/>
                <w:lang w:eastAsia="en-AU"/>
              </w:rPr>
              <w:t xml:space="preserve"> 113.38 </w:t>
            </w:r>
          </w:p>
        </w:tc>
        <w:tc>
          <w:tcPr>
            <w:tcW w:w="833" w:type="pct"/>
            <w:tcBorders>
              <w:top w:val="nil"/>
              <w:left w:val="nil"/>
              <w:bottom w:val="nil"/>
              <w:right w:val="nil"/>
            </w:tcBorders>
            <w:noWrap/>
            <w:hideMark/>
          </w:tcPr>
          <w:p w14:paraId="43975C3F" w14:textId="77777777" w:rsidR="001C79AA" w:rsidRPr="001C79AA" w:rsidRDefault="001C79AA" w:rsidP="001C79AA">
            <w:pPr>
              <w:spacing w:after="0"/>
              <w:jc w:val="center"/>
              <w:rPr>
                <w:szCs w:val="17"/>
                <w:lang w:eastAsia="en-AU"/>
              </w:rPr>
            </w:pPr>
            <w:r w:rsidRPr="001C79AA">
              <w:rPr>
                <w:szCs w:val="17"/>
                <w:lang w:eastAsia="en-AU"/>
              </w:rPr>
              <w:t>S00116061571</w:t>
            </w:r>
          </w:p>
        </w:tc>
        <w:tc>
          <w:tcPr>
            <w:tcW w:w="1061" w:type="pct"/>
            <w:tcBorders>
              <w:top w:val="nil"/>
              <w:left w:val="nil"/>
              <w:bottom w:val="nil"/>
              <w:right w:val="nil"/>
            </w:tcBorders>
            <w:noWrap/>
            <w:hideMark/>
          </w:tcPr>
          <w:p w14:paraId="20BAB2E8" w14:textId="77777777" w:rsidR="001C79AA" w:rsidRPr="001C79AA" w:rsidRDefault="001C79AA" w:rsidP="001C79AA">
            <w:pPr>
              <w:spacing w:after="0"/>
              <w:jc w:val="left"/>
              <w:rPr>
                <w:szCs w:val="17"/>
                <w:lang w:eastAsia="en-AU"/>
              </w:rPr>
            </w:pPr>
            <w:r w:rsidRPr="001C79AA">
              <w:rPr>
                <w:szCs w:val="17"/>
                <w:lang w:eastAsia="en-AU"/>
              </w:rPr>
              <w:t>04/03/2015</w:t>
            </w:r>
          </w:p>
        </w:tc>
      </w:tr>
      <w:tr w:rsidR="001C79AA" w:rsidRPr="001C79AA" w14:paraId="5A851D96"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0143E7D" w14:textId="77777777" w:rsidR="001C79AA" w:rsidRPr="001C79AA" w:rsidRDefault="001C79AA" w:rsidP="001C79AA">
            <w:pPr>
              <w:spacing w:after="0"/>
              <w:jc w:val="left"/>
              <w:rPr>
                <w:szCs w:val="17"/>
                <w:lang w:eastAsia="en-AU"/>
              </w:rPr>
            </w:pPr>
            <w:r w:rsidRPr="001C79AA">
              <w:rPr>
                <w:szCs w:val="17"/>
                <w:lang w:eastAsia="en-AU"/>
              </w:rPr>
              <w:t>Estate Late Margaret Todd Howard</w:t>
            </w:r>
          </w:p>
        </w:tc>
        <w:tc>
          <w:tcPr>
            <w:tcW w:w="1212" w:type="pct"/>
            <w:tcBorders>
              <w:top w:val="nil"/>
              <w:left w:val="nil"/>
              <w:bottom w:val="nil"/>
              <w:right w:val="nil"/>
            </w:tcBorders>
            <w:noWrap/>
            <w:hideMark/>
          </w:tcPr>
          <w:p w14:paraId="03AE22E5" w14:textId="77777777" w:rsidR="001C79AA" w:rsidRPr="001C79AA" w:rsidRDefault="001C79AA" w:rsidP="001C79AA">
            <w:pPr>
              <w:spacing w:after="0"/>
              <w:jc w:val="left"/>
              <w:rPr>
                <w:szCs w:val="17"/>
                <w:lang w:eastAsia="en-AU"/>
              </w:rPr>
            </w:pPr>
            <w:r w:rsidRPr="001C79AA">
              <w:rPr>
                <w:szCs w:val="17"/>
                <w:lang w:eastAsia="en-AU"/>
              </w:rPr>
              <w:t>SEYMORE VIC 3660</w:t>
            </w:r>
          </w:p>
        </w:tc>
        <w:tc>
          <w:tcPr>
            <w:tcW w:w="530" w:type="pct"/>
            <w:tcBorders>
              <w:top w:val="nil"/>
              <w:left w:val="nil"/>
              <w:bottom w:val="nil"/>
              <w:right w:val="nil"/>
            </w:tcBorders>
            <w:noWrap/>
            <w:hideMark/>
          </w:tcPr>
          <w:p w14:paraId="4A7D6ABB" w14:textId="77777777" w:rsidR="001C79AA" w:rsidRPr="001C79AA" w:rsidRDefault="001C79AA" w:rsidP="001C79AA">
            <w:pPr>
              <w:spacing w:after="0"/>
              <w:jc w:val="right"/>
              <w:rPr>
                <w:szCs w:val="17"/>
                <w:lang w:eastAsia="en-AU"/>
              </w:rPr>
            </w:pPr>
            <w:r w:rsidRPr="001C79AA">
              <w:rPr>
                <w:szCs w:val="17"/>
                <w:lang w:eastAsia="en-AU"/>
              </w:rPr>
              <w:t xml:space="preserve"> 688.94 </w:t>
            </w:r>
          </w:p>
        </w:tc>
        <w:tc>
          <w:tcPr>
            <w:tcW w:w="833" w:type="pct"/>
            <w:tcBorders>
              <w:top w:val="nil"/>
              <w:left w:val="nil"/>
              <w:bottom w:val="nil"/>
              <w:right w:val="nil"/>
            </w:tcBorders>
            <w:noWrap/>
            <w:hideMark/>
          </w:tcPr>
          <w:p w14:paraId="487462F9" w14:textId="77777777" w:rsidR="001C79AA" w:rsidRPr="001C79AA" w:rsidRDefault="001C79AA" w:rsidP="001C79AA">
            <w:pPr>
              <w:spacing w:after="0"/>
              <w:jc w:val="center"/>
              <w:rPr>
                <w:szCs w:val="17"/>
                <w:lang w:eastAsia="en-AU"/>
              </w:rPr>
            </w:pPr>
            <w:r w:rsidRPr="001C79AA">
              <w:rPr>
                <w:szCs w:val="17"/>
                <w:lang w:eastAsia="en-AU"/>
              </w:rPr>
              <w:t>S00116131714</w:t>
            </w:r>
          </w:p>
        </w:tc>
        <w:tc>
          <w:tcPr>
            <w:tcW w:w="1061" w:type="pct"/>
            <w:tcBorders>
              <w:top w:val="nil"/>
              <w:left w:val="nil"/>
              <w:bottom w:val="nil"/>
              <w:right w:val="nil"/>
            </w:tcBorders>
            <w:noWrap/>
            <w:hideMark/>
          </w:tcPr>
          <w:p w14:paraId="3405B889"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2F5FAEB7"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FCCD7B6" w14:textId="77777777" w:rsidR="001C79AA" w:rsidRPr="001C79AA" w:rsidRDefault="001C79AA" w:rsidP="001C79AA">
            <w:pPr>
              <w:spacing w:after="0"/>
              <w:jc w:val="left"/>
              <w:rPr>
                <w:szCs w:val="17"/>
                <w:lang w:eastAsia="en-AU"/>
              </w:rPr>
            </w:pPr>
            <w:r w:rsidRPr="001C79AA">
              <w:rPr>
                <w:szCs w:val="17"/>
                <w:lang w:eastAsia="en-AU"/>
              </w:rPr>
              <w:t xml:space="preserve">Estate Late Mary </w:t>
            </w:r>
            <w:proofErr w:type="spellStart"/>
            <w:r w:rsidRPr="001C79AA">
              <w:rPr>
                <w:szCs w:val="17"/>
                <w:lang w:eastAsia="en-AU"/>
              </w:rPr>
              <w:t>Eury</w:t>
            </w:r>
            <w:proofErr w:type="spellEnd"/>
          </w:p>
        </w:tc>
        <w:tc>
          <w:tcPr>
            <w:tcW w:w="1212" w:type="pct"/>
            <w:tcBorders>
              <w:top w:val="nil"/>
              <w:left w:val="nil"/>
              <w:bottom w:val="nil"/>
              <w:right w:val="nil"/>
            </w:tcBorders>
            <w:noWrap/>
            <w:hideMark/>
          </w:tcPr>
          <w:p w14:paraId="307C4140" w14:textId="77777777" w:rsidR="001C79AA" w:rsidRPr="001C79AA" w:rsidRDefault="001C79AA" w:rsidP="001C79AA">
            <w:pPr>
              <w:spacing w:after="0"/>
              <w:jc w:val="left"/>
              <w:rPr>
                <w:szCs w:val="17"/>
                <w:lang w:eastAsia="en-AU"/>
              </w:rPr>
            </w:pPr>
            <w:r w:rsidRPr="001C79AA">
              <w:rPr>
                <w:szCs w:val="17"/>
                <w:lang w:eastAsia="en-AU"/>
              </w:rPr>
              <w:t>MELBOURNE VIC 3001</w:t>
            </w:r>
          </w:p>
        </w:tc>
        <w:tc>
          <w:tcPr>
            <w:tcW w:w="530" w:type="pct"/>
            <w:tcBorders>
              <w:top w:val="nil"/>
              <w:left w:val="nil"/>
              <w:bottom w:val="nil"/>
              <w:right w:val="nil"/>
            </w:tcBorders>
            <w:noWrap/>
            <w:hideMark/>
          </w:tcPr>
          <w:p w14:paraId="29E00FD0" w14:textId="77777777" w:rsidR="001C79AA" w:rsidRPr="001C79AA" w:rsidRDefault="001C79AA" w:rsidP="001C79AA">
            <w:pPr>
              <w:spacing w:after="0"/>
              <w:jc w:val="right"/>
              <w:rPr>
                <w:szCs w:val="17"/>
                <w:lang w:eastAsia="en-AU"/>
              </w:rPr>
            </w:pPr>
            <w:r w:rsidRPr="001C79AA">
              <w:rPr>
                <w:szCs w:val="17"/>
                <w:lang w:eastAsia="en-AU"/>
              </w:rPr>
              <w:t xml:space="preserve"> 516.94 </w:t>
            </w:r>
          </w:p>
        </w:tc>
        <w:tc>
          <w:tcPr>
            <w:tcW w:w="833" w:type="pct"/>
            <w:tcBorders>
              <w:top w:val="nil"/>
              <w:left w:val="nil"/>
              <w:bottom w:val="nil"/>
              <w:right w:val="nil"/>
            </w:tcBorders>
            <w:noWrap/>
            <w:hideMark/>
          </w:tcPr>
          <w:p w14:paraId="13CB770E" w14:textId="77777777" w:rsidR="001C79AA" w:rsidRPr="001C79AA" w:rsidRDefault="001C79AA" w:rsidP="001C79AA">
            <w:pPr>
              <w:spacing w:after="0"/>
              <w:jc w:val="center"/>
              <w:rPr>
                <w:szCs w:val="17"/>
                <w:lang w:eastAsia="en-AU"/>
              </w:rPr>
            </w:pPr>
            <w:r w:rsidRPr="001C79AA">
              <w:rPr>
                <w:szCs w:val="17"/>
                <w:lang w:eastAsia="en-AU"/>
              </w:rPr>
              <w:t>S00116023768</w:t>
            </w:r>
          </w:p>
        </w:tc>
        <w:tc>
          <w:tcPr>
            <w:tcW w:w="1061" w:type="pct"/>
            <w:tcBorders>
              <w:top w:val="nil"/>
              <w:left w:val="nil"/>
              <w:bottom w:val="nil"/>
              <w:right w:val="nil"/>
            </w:tcBorders>
            <w:noWrap/>
            <w:hideMark/>
          </w:tcPr>
          <w:p w14:paraId="7FA31B6A" w14:textId="77777777" w:rsidR="001C79AA" w:rsidRPr="001C79AA" w:rsidRDefault="001C79AA" w:rsidP="001C79AA">
            <w:pPr>
              <w:spacing w:after="0"/>
              <w:jc w:val="left"/>
              <w:rPr>
                <w:szCs w:val="17"/>
                <w:lang w:eastAsia="en-AU"/>
              </w:rPr>
            </w:pPr>
            <w:r w:rsidRPr="001C79AA">
              <w:rPr>
                <w:szCs w:val="17"/>
                <w:lang w:eastAsia="en-AU"/>
              </w:rPr>
              <w:t>04/03/2016</w:t>
            </w:r>
          </w:p>
        </w:tc>
      </w:tr>
      <w:tr w:rsidR="001C79AA" w:rsidRPr="001C79AA" w14:paraId="75457FBF"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4BE6A0A" w14:textId="77777777" w:rsidR="001C79AA" w:rsidRPr="001C79AA" w:rsidRDefault="001C79AA" w:rsidP="001C79AA">
            <w:pPr>
              <w:spacing w:after="0"/>
              <w:jc w:val="left"/>
              <w:rPr>
                <w:szCs w:val="17"/>
                <w:lang w:eastAsia="en-AU"/>
              </w:rPr>
            </w:pPr>
            <w:r w:rsidRPr="001C79AA">
              <w:rPr>
                <w:szCs w:val="17"/>
                <w:lang w:eastAsia="en-AU"/>
              </w:rPr>
              <w:t xml:space="preserve">Estate Late Pauline </w:t>
            </w:r>
            <w:proofErr w:type="spellStart"/>
            <w:r w:rsidRPr="001C79AA">
              <w:rPr>
                <w:szCs w:val="17"/>
                <w:lang w:eastAsia="en-AU"/>
              </w:rPr>
              <w:t>Friemel</w:t>
            </w:r>
            <w:proofErr w:type="spellEnd"/>
          </w:p>
        </w:tc>
        <w:tc>
          <w:tcPr>
            <w:tcW w:w="1212" w:type="pct"/>
            <w:tcBorders>
              <w:top w:val="nil"/>
              <w:left w:val="nil"/>
              <w:bottom w:val="nil"/>
              <w:right w:val="nil"/>
            </w:tcBorders>
            <w:noWrap/>
            <w:hideMark/>
          </w:tcPr>
          <w:p w14:paraId="17F6C705" w14:textId="77777777" w:rsidR="001C79AA" w:rsidRPr="001C79AA" w:rsidRDefault="001C79AA" w:rsidP="001C79AA">
            <w:pPr>
              <w:spacing w:after="0"/>
              <w:jc w:val="left"/>
              <w:rPr>
                <w:szCs w:val="17"/>
                <w:lang w:eastAsia="en-AU"/>
              </w:rPr>
            </w:pPr>
            <w:r w:rsidRPr="001C79AA">
              <w:rPr>
                <w:szCs w:val="17"/>
                <w:lang w:eastAsia="en-AU"/>
              </w:rPr>
              <w:t>BRIGHTON SA 5048</w:t>
            </w:r>
          </w:p>
        </w:tc>
        <w:tc>
          <w:tcPr>
            <w:tcW w:w="530" w:type="pct"/>
            <w:tcBorders>
              <w:top w:val="nil"/>
              <w:left w:val="nil"/>
              <w:bottom w:val="nil"/>
              <w:right w:val="nil"/>
            </w:tcBorders>
            <w:noWrap/>
            <w:hideMark/>
          </w:tcPr>
          <w:p w14:paraId="713DC5EF" w14:textId="77777777" w:rsidR="001C79AA" w:rsidRPr="001C79AA" w:rsidRDefault="001C79AA" w:rsidP="001C79AA">
            <w:pPr>
              <w:spacing w:after="0"/>
              <w:jc w:val="right"/>
              <w:rPr>
                <w:szCs w:val="17"/>
                <w:lang w:eastAsia="en-AU"/>
              </w:rPr>
            </w:pPr>
            <w:r w:rsidRPr="001C79AA">
              <w:rPr>
                <w:szCs w:val="17"/>
                <w:lang w:eastAsia="en-AU"/>
              </w:rPr>
              <w:t xml:space="preserve"> 953.38 </w:t>
            </w:r>
          </w:p>
        </w:tc>
        <w:tc>
          <w:tcPr>
            <w:tcW w:w="833" w:type="pct"/>
            <w:tcBorders>
              <w:top w:val="nil"/>
              <w:left w:val="nil"/>
              <w:bottom w:val="nil"/>
              <w:right w:val="nil"/>
            </w:tcBorders>
            <w:noWrap/>
            <w:hideMark/>
          </w:tcPr>
          <w:p w14:paraId="69DF47B9" w14:textId="77777777" w:rsidR="001C79AA" w:rsidRPr="001C79AA" w:rsidRDefault="001C79AA" w:rsidP="001C79AA">
            <w:pPr>
              <w:spacing w:after="0"/>
              <w:jc w:val="center"/>
              <w:rPr>
                <w:szCs w:val="17"/>
                <w:lang w:eastAsia="en-AU"/>
              </w:rPr>
            </w:pPr>
            <w:r w:rsidRPr="001C79AA">
              <w:rPr>
                <w:szCs w:val="17"/>
                <w:lang w:eastAsia="en-AU"/>
              </w:rPr>
              <w:t>S00116196549</w:t>
            </w:r>
          </w:p>
        </w:tc>
        <w:tc>
          <w:tcPr>
            <w:tcW w:w="1061" w:type="pct"/>
            <w:tcBorders>
              <w:top w:val="nil"/>
              <w:left w:val="nil"/>
              <w:bottom w:val="nil"/>
              <w:right w:val="nil"/>
            </w:tcBorders>
            <w:noWrap/>
            <w:hideMark/>
          </w:tcPr>
          <w:p w14:paraId="35CF859C" w14:textId="77777777" w:rsidR="001C79AA" w:rsidRPr="001C79AA" w:rsidRDefault="001C79AA" w:rsidP="001C79AA">
            <w:pPr>
              <w:spacing w:after="0"/>
              <w:jc w:val="left"/>
              <w:rPr>
                <w:szCs w:val="17"/>
                <w:lang w:eastAsia="en-AU"/>
              </w:rPr>
            </w:pPr>
            <w:r w:rsidRPr="001C79AA">
              <w:rPr>
                <w:szCs w:val="17"/>
                <w:lang w:eastAsia="en-AU"/>
              </w:rPr>
              <w:t>04/03/2015</w:t>
            </w:r>
          </w:p>
        </w:tc>
      </w:tr>
      <w:tr w:rsidR="001C79AA" w:rsidRPr="001C79AA" w14:paraId="0AEE1729"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642A692" w14:textId="77777777" w:rsidR="001C79AA" w:rsidRPr="001C79AA" w:rsidRDefault="001C79AA" w:rsidP="001C79AA">
            <w:pPr>
              <w:spacing w:after="0"/>
              <w:jc w:val="left"/>
              <w:rPr>
                <w:szCs w:val="17"/>
                <w:lang w:eastAsia="en-AU"/>
              </w:rPr>
            </w:pPr>
            <w:r w:rsidRPr="001C79AA">
              <w:rPr>
                <w:szCs w:val="17"/>
                <w:lang w:eastAsia="en-AU"/>
              </w:rPr>
              <w:t xml:space="preserve">Estate Late Ralph Symonds Beckwith </w:t>
            </w:r>
          </w:p>
        </w:tc>
        <w:tc>
          <w:tcPr>
            <w:tcW w:w="1212" w:type="pct"/>
            <w:tcBorders>
              <w:top w:val="nil"/>
              <w:left w:val="nil"/>
              <w:bottom w:val="nil"/>
              <w:right w:val="nil"/>
            </w:tcBorders>
            <w:noWrap/>
            <w:hideMark/>
          </w:tcPr>
          <w:p w14:paraId="45FCDCF8"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10B5FD33" w14:textId="77777777" w:rsidR="001C79AA" w:rsidRPr="001C79AA" w:rsidRDefault="001C79AA" w:rsidP="001C79AA">
            <w:pPr>
              <w:spacing w:after="0"/>
              <w:jc w:val="right"/>
              <w:rPr>
                <w:szCs w:val="17"/>
                <w:lang w:eastAsia="en-AU"/>
              </w:rPr>
            </w:pPr>
            <w:r w:rsidRPr="001C79AA">
              <w:rPr>
                <w:szCs w:val="17"/>
                <w:lang w:eastAsia="en-AU"/>
              </w:rPr>
              <w:t xml:space="preserve"> 592.58 </w:t>
            </w:r>
          </w:p>
        </w:tc>
        <w:tc>
          <w:tcPr>
            <w:tcW w:w="833" w:type="pct"/>
            <w:tcBorders>
              <w:top w:val="nil"/>
              <w:left w:val="nil"/>
              <w:bottom w:val="nil"/>
              <w:right w:val="nil"/>
            </w:tcBorders>
            <w:noWrap/>
            <w:hideMark/>
          </w:tcPr>
          <w:p w14:paraId="30BF3E9B" w14:textId="77777777" w:rsidR="001C79AA" w:rsidRPr="001C79AA" w:rsidRDefault="001C79AA" w:rsidP="001C79AA">
            <w:pPr>
              <w:spacing w:after="0"/>
              <w:jc w:val="center"/>
              <w:rPr>
                <w:szCs w:val="17"/>
                <w:lang w:eastAsia="en-AU"/>
              </w:rPr>
            </w:pPr>
            <w:r w:rsidRPr="001C79AA">
              <w:rPr>
                <w:szCs w:val="17"/>
                <w:lang w:eastAsia="en-AU"/>
              </w:rPr>
              <w:t>S00116233703</w:t>
            </w:r>
          </w:p>
        </w:tc>
        <w:tc>
          <w:tcPr>
            <w:tcW w:w="1061" w:type="pct"/>
            <w:tcBorders>
              <w:top w:val="nil"/>
              <w:left w:val="nil"/>
              <w:bottom w:val="nil"/>
              <w:right w:val="nil"/>
            </w:tcBorders>
            <w:noWrap/>
            <w:hideMark/>
          </w:tcPr>
          <w:p w14:paraId="33D1992D"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253414BB"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AFB4221" w14:textId="77777777" w:rsidR="001C79AA" w:rsidRPr="001C79AA" w:rsidRDefault="001C79AA" w:rsidP="001C79AA">
            <w:pPr>
              <w:spacing w:after="0"/>
              <w:jc w:val="left"/>
              <w:rPr>
                <w:szCs w:val="17"/>
                <w:lang w:eastAsia="en-AU"/>
              </w:rPr>
            </w:pPr>
            <w:r w:rsidRPr="001C79AA">
              <w:rPr>
                <w:szCs w:val="17"/>
                <w:lang w:eastAsia="en-AU"/>
              </w:rPr>
              <w:t>Geoffrey William Hughes Esq</w:t>
            </w:r>
          </w:p>
        </w:tc>
        <w:tc>
          <w:tcPr>
            <w:tcW w:w="1212" w:type="pct"/>
            <w:tcBorders>
              <w:top w:val="nil"/>
              <w:left w:val="nil"/>
              <w:bottom w:val="nil"/>
              <w:right w:val="nil"/>
            </w:tcBorders>
            <w:noWrap/>
            <w:hideMark/>
          </w:tcPr>
          <w:p w14:paraId="4424DBB5"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550D8200" w14:textId="77777777" w:rsidR="001C79AA" w:rsidRPr="001C79AA" w:rsidRDefault="001C79AA" w:rsidP="001C79AA">
            <w:pPr>
              <w:spacing w:after="0"/>
              <w:jc w:val="right"/>
              <w:rPr>
                <w:szCs w:val="17"/>
                <w:lang w:eastAsia="en-AU"/>
              </w:rPr>
            </w:pPr>
            <w:r w:rsidRPr="001C79AA">
              <w:rPr>
                <w:szCs w:val="17"/>
                <w:lang w:eastAsia="en-AU"/>
              </w:rPr>
              <w:t xml:space="preserve"> 275.54 </w:t>
            </w:r>
          </w:p>
        </w:tc>
        <w:tc>
          <w:tcPr>
            <w:tcW w:w="833" w:type="pct"/>
            <w:tcBorders>
              <w:top w:val="nil"/>
              <w:left w:val="nil"/>
              <w:bottom w:val="nil"/>
              <w:right w:val="nil"/>
            </w:tcBorders>
            <w:noWrap/>
            <w:hideMark/>
          </w:tcPr>
          <w:p w14:paraId="02410C46" w14:textId="77777777" w:rsidR="001C79AA" w:rsidRPr="001C79AA" w:rsidRDefault="001C79AA" w:rsidP="001C79AA">
            <w:pPr>
              <w:spacing w:after="0"/>
              <w:jc w:val="center"/>
              <w:rPr>
                <w:szCs w:val="17"/>
                <w:lang w:eastAsia="en-AU"/>
              </w:rPr>
            </w:pPr>
            <w:r w:rsidRPr="001C79AA">
              <w:rPr>
                <w:szCs w:val="17"/>
                <w:lang w:eastAsia="en-AU"/>
              </w:rPr>
              <w:t>S00116038218</w:t>
            </w:r>
          </w:p>
        </w:tc>
        <w:tc>
          <w:tcPr>
            <w:tcW w:w="1061" w:type="pct"/>
            <w:tcBorders>
              <w:top w:val="nil"/>
              <w:left w:val="nil"/>
              <w:bottom w:val="nil"/>
              <w:right w:val="nil"/>
            </w:tcBorders>
            <w:noWrap/>
            <w:hideMark/>
          </w:tcPr>
          <w:p w14:paraId="14809DD8"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66731934"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A0C0952" w14:textId="77777777" w:rsidR="001C79AA" w:rsidRPr="001C79AA" w:rsidRDefault="001C79AA" w:rsidP="001C79AA">
            <w:pPr>
              <w:spacing w:after="0"/>
              <w:jc w:val="left"/>
              <w:rPr>
                <w:szCs w:val="17"/>
                <w:lang w:eastAsia="en-AU"/>
              </w:rPr>
            </w:pPr>
            <w:r w:rsidRPr="001C79AA">
              <w:rPr>
                <w:szCs w:val="17"/>
                <w:lang w:eastAsia="en-AU"/>
              </w:rPr>
              <w:t>Hunter Careers Pty Ltd</w:t>
            </w:r>
          </w:p>
        </w:tc>
        <w:tc>
          <w:tcPr>
            <w:tcW w:w="1212" w:type="pct"/>
            <w:tcBorders>
              <w:top w:val="nil"/>
              <w:left w:val="nil"/>
              <w:bottom w:val="nil"/>
              <w:right w:val="nil"/>
            </w:tcBorders>
            <w:noWrap/>
            <w:hideMark/>
          </w:tcPr>
          <w:p w14:paraId="1ACE8242" w14:textId="77777777" w:rsidR="001C79AA" w:rsidRPr="001C79AA" w:rsidRDefault="001C79AA" w:rsidP="001C79AA">
            <w:pPr>
              <w:spacing w:after="0"/>
              <w:jc w:val="left"/>
              <w:rPr>
                <w:szCs w:val="17"/>
                <w:lang w:eastAsia="en-AU"/>
              </w:rPr>
            </w:pPr>
            <w:r w:rsidRPr="001C79AA">
              <w:rPr>
                <w:szCs w:val="17"/>
                <w:lang w:eastAsia="en-AU"/>
              </w:rPr>
              <w:t>ADELAIDE SA 5000</w:t>
            </w:r>
          </w:p>
        </w:tc>
        <w:tc>
          <w:tcPr>
            <w:tcW w:w="530" w:type="pct"/>
            <w:tcBorders>
              <w:top w:val="nil"/>
              <w:left w:val="nil"/>
              <w:bottom w:val="nil"/>
              <w:right w:val="nil"/>
            </w:tcBorders>
            <w:noWrap/>
            <w:hideMark/>
          </w:tcPr>
          <w:p w14:paraId="7F67CDED" w14:textId="77777777" w:rsidR="001C79AA" w:rsidRPr="001C79AA" w:rsidRDefault="001C79AA" w:rsidP="001C79AA">
            <w:pPr>
              <w:spacing w:after="0"/>
              <w:jc w:val="right"/>
              <w:rPr>
                <w:szCs w:val="17"/>
                <w:lang w:eastAsia="en-AU"/>
              </w:rPr>
            </w:pPr>
            <w:r w:rsidRPr="001C79AA">
              <w:rPr>
                <w:szCs w:val="17"/>
                <w:lang w:eastAsia="en-AU"/>
              </w:rPr>
              <w:t xml:space="preserve"> 70.41 </w:t>
            </w:r>
          </w:p>
        </w:tc>
        <w:tc>
          <w:tcPr>
            <w:tcW w:w="833" w:type="pct"/>
            <w:tcBorders>
              <w:top w:val="nil"/>
              <w:left w:val="nil"/>
              <w:bottom w:val="nil"/>
              <w:right w:val="nil"/>
            </w:tcBorders>
            <w:noWrap/>
            <w:hideMark/>
          </w:tcPr>
          <w:p w14:paraId="4C5406E4" w14:textId="77777777" w:rsidR="001C79AA" w:rsidRPr="001C79AA" w:rsidRDefault="001C79AA" w:rsidP="001C79AA">
            <w:pPr>
              <w:spacing w:after="0"/>
              <w:jc w:val="center"/>
              <w:rPr>
                <w:szCs w:val="17"/>
                <w:lang w:eastAsia="en-AU"/>
              </w:rPr>
            </w:pPr>
            <w:r w:rsidRPr="001C79AA">
              <w:rPr>
                <w:szCs w:val="17"/>
                <w:lang w:eastAsia="en-AU"/>
              </w:rPr>
              <w:t>S00116507668</w:t>
            </w:r>
          </w:p>
        </w:tc>
        <w:tc>
          <w:tcPr>
            <w:tcW w:w="1061" w:type="pct"/>
            <w:tcBorders>
              <w:top w:val="nil"/>
              <w:left w:val="nil"/>
              <w:bottom w:val="nil"/>
              <w:right w:val="nil"/>
            </w:tcBorders>
            <w:noWrap/>
            <w:hideMark/>
          </w:tcPr>
          <w:p w14:paraId="4E99342A" w14:textId="77777777" w:rsidR="001C79AA" w:rsidRPr="001C79AA" w:rsidRDefault="001C79AA" w:rsidP="001C79AA">
            <w:pPr>
              <w:spacing w:after="0"/>
              <w:jc w:val="left"/>
              <w:rPr>
                <w:szCs w:val="17"/>
                <w:lang w:eastAsia="en-AU"/>
              </w:rPr>
            </w:pPr>
            <w:r w:rsidRPr="001C79AA">
              <w:rPr>
                <w:szCs w:val="17"/>
                <w:lang w:eastAsia="en-AU"/>
              </w:rPr>
              <w:t>02/09/2015</w:t>
            </w:r>
          </w:p>
        </w:tc>
      </w:tr>
      <w:tr w:rsidR="001C79AA" w:rsidRPr="001C79AA" w14:paraId="28DD9CE6"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89AD9F2" w14:textId="77777777" w:rsidR="001C79AA" w:rsidRPr="001C79AA" w:rsidRDefault="001C79AA" w:rsidP="001C79AA">
            <w:pPr>
              <w:spacing w:after="0"/>
              <w:jc w:val="left"/>
              <w:rPr>
                <w:szCs w:val="17"/>
                <w:lang w:eastAsia="en-AU"/>
              </w:rPr>
            </w:pPr>
            <w:r w:rsidRPr="001C79AA">
              <w:rPr>
                <w:szCs w:val="17"/>
                <w:lang w:eastAsia="en-AU"/>
              </w:rPr>
              <w:t xml:space="preserve">J &amp; S </w:t>
            </w:r>
            <w:proofErr w:type="spellStart"/>
            <w:r w:rsidRPr="001C79AA">
              <w:rPr>
                <w:szCs w:val="17"/>
                <w:lang w:eastAsia="en-AU"/>
              </w:rPr>
              <w:t>Herniman</w:t>
            </w:r>
            <w:proofErr w:type="spellEnd"/>
            <w:r w:rsidRPr="001C79AA">
              <w:rPr>
                <w:szCs w:val="17"/>
                <w:lang w:eastAsia="en-AU"/>
              </w:rPr>
              <w:t xml:space="preserve"> Tc Pty Ltd </w:t>
            </w:r>
          </w:p>
        </w:tc>
        <w:tc>
          <w:tcPr>
            <w:tcW w:w="1212" w:type="pct"/>
            <w:tcBorders>
              <w:top w:val="nil"/>
              <w:left w:val="nil"/>
              <w:bottom w:val="nil"/>
              <w:right w:val="nil"/>
            </w:tcBorders>
            <w:noWrap/>
            <w:hideMark/>
          </w:tcPr>
          <w:p w14:paraId="17A81500" w14:textId="77777777" w:rsidR="001C79AA" w:rsidRPr="001C79AA" w:rsidRDefault="001C79AA" w:rsidP="001C79AA">
            <w:pPr>
              <w:spacing w:after="0"/>
              <w:jc w:val="left"/>
              <w:rPr>
                <w:szCs w:val="17"/>
                <w:lang w:eastAsia="en-AU"/>
              </w:rPr>
            </w:pPr>
            <w:r w:rsidRPr="001C79AA">
              <w:rPr>
                <w:szCs w:val="17"/>
                <w:lang w:eastAsia="en-AU"/>
              </w:rPr>
              <w:t>BALWYN NORTH VIC 3104</w:t>
            </w:r>
          </w:p>
        </w:tc>
        <w:tc>
          <w:tcPr>
            <w:tcW w:w="530" w:type="pct"/>
            <w:tcBorders>
              <w:top w:val="nil"/>
              <w:left w:val="nil"/>
              <w:bottom w:val="nil"/>
              <w:right w:val="nil"/>
            </w:tcBorders>
            <w:noWrap/>
            <w:hideMark/>
          </w:tcPr>
          <w:p w14:paraId="263A4CAF" w14:textId="77777777" w:rsidR="001C79AA" w:rsidRPr="001C79AA" w:rsidRDefault="001C79AA" w:rsidP="001C79AA">
            <w:pPr>
              <w:spacing w:after="0"/>
              <w:jc w:val="right"/>
              <w:rPr>
                <w:szCs w:val="17"/>
                <w:lang w:eastAsia="en-AU"/>
              </w:rPr>
            </w:pPr>
            <w:r w:rsidRPr="001C79AA">
              <w:rPr>
                <w:szCs w:val="17"/>
                <w:lang w:eastAsia="en-AU"/>
              </w:rPr>
              <w:t xml:space="preserve"> 919.07 </w:t>
            </w:r>
          </w:p>
        </w:tc>
        <w:tc>
          <w:tcPr>
            <w:tcW w:w="833" w:type="pct"/>
            <w:tcBorders>
              <w:top w:val="nil"/>
              <w:left w:val="nil"/>
              <w:bottom w:val="nil"/>
              <w:right w:val="nil"/>
            </w:tcBorders>
            <w:noWrap/>
            <w:hideMark/>
          </w:tcPr>
          <w:p w14:paraId="259CAB72" w14:textId="77777777" w:rsidR="001C79AA" w:rsidRPr="001C79AA" w:rsidRDefault="001C79AA" w:rsidP="001C79AA">
            <w:pPr>
              <w:spacing w:after="0"/>
              <w:jc w:val="center"/>
              <w:rPr>
                <w:szCs w:val="17"/>
                <w:lang w:eastAsia="en-AU"/>
              </w:rPr>
            </w:pPr>
            <w:r w:rsidRPr="001C79AA">
              <w:rPr>
                <w:szCs w:val="17"/>
                <w:lang w:eastAsia="en-AU"/>
              </w:rPr>
              <w:t>S00116647192</w:t>
            </w:r>
          </w:p>
        </w:tc>
        <w:tc>
          <w:tcPr>
            <w:tcW w:w="1061" w:type="pct"/>
            <w:tcBorders>
              <w:top w:val="nil"/>
              <w:left w:val="nil"/>
              <w:bottom w:val="nil"/>
              <w:right w:val="nil"/>
            </w:tcBorders>
            <w:noWrap/>
            <w:hideMark/>
          </w:tcPr>
          <w:p w14:paraId="0669EE0A" w14:textId="77777777" w:rsidR="001C79AA" w:rsidRPr="001C79AA" w:rsidRDefault="001C79AA" w:rsidP="001C79AA">
            <w:pPr>
              <w:spacing w:after="0"/>
              <w:jc w:val="left"/>
              <w:rPr>
                <w:szCs w:val="17"/>
                <w:lang w:eastAsia="en-AU"/>
              </w:rPr>
            </w:pPr>
            <w:r w:rsidRPr="001C79AA">
              <w:rPr>
                <w:szCs w:val="17"/>
                <w:lang w:eastAsia="en-AU"/>
              </w:rPr>
              <w:t>04/03/2016 - 09/09/2016</w:t>
            </w:r>
          </w:p>
        </w:tc>
      </w:tr>
      <w:tr w:rsidR="001C79AA" w:rsidRPr="001C79AA" w14:paraId="1034F2CF"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8D8DDEC" w14:textId="77777777" w:rsidR="001C79AA" w:rsidRPr="001C79AA" w:rsidRDefault="001C79AA" w:rsidP="001C79AA">
            <w:pPr>
              <w:spacing w:after="0"/>
              <w:jc w:val="left"/>
              <w:rPr>
                <w:szCs w:val="17"/>
                <w:lang w:eastAsia="en-AU"/>
              </w:rPr>
            </w:pPr>
            <w:r w:rsidRPr="001C79AA">
              <w:rPr>
                <w:szCs w:val="17"/>
                <w:lang w:eastAsia="en-AU"/>
              </w:rPr>
              <w:t xml:space="preserve">John Charles N Corbin </w:t>
            </w:r>
            <w:proofErr w:type="spellStart"/>
            <w:r w:rsidRPr="001C79AA">
              <w:rPr>
                <w:szCs w:val="17"/>
                <w:lang w:eastAsia="en-AU"/>
              </w:rPr>
              <w:t>Decd</w:t>
            </w:r>
            <w:proofErr w:type="spellEnd"/>
          </w:p>
        </w:tc>
        <w:tc>
          <w:tcPr>
            <w:tcW w:w="1212" w:type="pct"/>
            <w:tcBorders>
              <w:top w:val="nil"/>
              <w:left w:val="nil"/>
              <w:bottom w:val="nil"/>
              <w:right w:val="nil"/>
            </w:tcBorders>
            <w:noWrap/>
            <w:hideMark/>
          </w:tcPr>
          <w:p w14:paraId="12C693AF" w14:textId="77777777" w:rsidR="001C79AA" w:rsidRPr="001C79AA" w:rsidRDefault="001C79AA" w:rsidP="001C79AA">
            <w:pPr>
              <w:spacing w:after="0"/>
              <w:jc w:val="left"/>
              <w:rPr>
                <w:szCs w:val="17"/>
                <w:lang w:eastAsia="en-AU"/>
              </w:rPr>
            </w:pPr>
            <w:r w:rsidRPr="001C79AA">
              <w:rPr>
                <w:szCs w:val="17"/>
                <w:lang w:eastAsia="en-AU"/>
              </w:rPr>
              <w:t xml:space="preserve">UNITED KINGDOM OTH </w:t>
            </w:r>
          </w:p>
        </w:tc>
        <w:tc>
          <w:tcPr>
            <w:tcW w:w="530" w:type="pct"/>
            <w:tcBorders>
              <w:top w:val="nil"/>
              <w:left w:val="nil"/>
              <w:bottom w:val="nil"/>
              <w:right w:val="nil"/>
            </w:tcBorders>
            <w:noWrap/>
            <w:hideMark/>
          </w:tcPr>
          <w:p w14:paraId="671C5818" w14:textId="77777777" w:rsidR="001C79AA" w:rsidRPr="001C79AA" w:rsidRDefault="001C79AA" w:rsidP="001C79AA">
            <w:pPr>
              <w:spacing w:after="0"/>
              <w:jc w:val="right"/>
              <w:rPr>
                <w:szCs w:val="17"/>
                <w:lang w:eastAsia="en-AU"/>
              </w:rPr>
            </w:pPr>
            <w:r w:rsidRPr="001C79AA">
              <w:rPr>
                <w:szCs w:val="17"/>
                <w:lang w:eastAsia="en-AU"/>
              </w:rPr>
              <w:t xml:space="preserve"> 111.38 </w:t>
            </w:r>
          </w:p>
        </w:tc>
        <w:tc>
          <w:tcPr>
            <w:tcW w:w="833" w:type="pct"/>
            <w:tcBorders>
              <w:top w:val="nil"/>
              <w:left w:val="nil"/>
              <w:bottom w:val="nil"/>
              <w:right w:val="nil"/>
            </w:tcBorders>
            <w:noWrap/>
            <w:hideMark/>
          </w:tcPr>
          <w:p w14:paraId="456C8169" w14:textId="77777777" w:rsidR="001C79AA" w:rsidRPr="001C79AA" w:rsidRDefault="001C79AA" w:rsidP="001C79AA">
            <w:pPr>
              <w:spacing w:after="0"/>
              <w:jc w:val="center"/>
              <w:rPr>
                <w:szCs w:val="17"/>
                <w:lang w:eastAsia="en-AU"/>
              </w:rPr>
            </w:pPr>
            <w:r w:rsidRPr="001C79AA">
              <w:rPr>
                <w:szCs w:val="17"/>
                <w:lang w:eastAsia="en-AU"/>
              </w:rPr>
              <w:t>S00116016044</w:t>
            </w:r>
          </w:p>
        </w:tc>
        <w:tc>
          <w:tcPr>
            <w:tcW w:w="1061" w:type="pct"/>
            <w:tcBorders>
              <w:top w:val="nil"/>
              <w:left w:val="nil"/>
              <w:bottom w:val="nil"/>
              <w:right w:val="nil"/>
            </w:tcBorders>
            <w:noWrap/>
            <w:hideMark/>
          </w:tcPr>
          <w:p w14:paraId="6EAD7A2D"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0553BE83"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A539663" w14:textId="77777777" w:rsidR="001C79AA" w:rsidRPr="001C79AA" w:rsidRDefault="001C79AA" w:rsidP="001C79AA">
            <w:pPr>
              <w:spacing w:after="0"/>
              <w:jc w:val="left"/>
              <w:rPr>
                <w:szCs w:val="17"/>
                <w:lang w:eastAsia="en-AU"/>
              </w:rPr>
            </w:pPr>
            <w:r w:rsidRPr="001C79AA">
              <w:rPr>
                <w:szCs w:val="17"/>
                <w:lang w:eastAsia="en-AU"/>
              </w:rPr>
              <w:t>John Fletcher Aitchison Esq</w:t>
            </w:r>
          </w:p>
        </w:tc>
        <w:tc>
          <w:tcPr>
            <w:tcW w:w="1212" w:type="pct"/>
            <w:tcBorders>
              <w:top w:val="nil"/>
              <w:left w:val="nil"/>
              <w:bottom w:val="nil"/>
              <w:right w:val="nil"/>
            </w:tcBorders>
            <w:noWrap/>
            <w:hideMark/>
          </w:tcPr>
          <w:p w14:paraId="53BD2DBA"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1B9029A4" w14:textId="77777777" w:rsidR="001C79AA" w:rsidRPr="001C79AA" w:rsidRDefault="001C79AA" w:rsidP="001C79AA">
            <w:pPr>
              <w:spacing w:after="0"/>
              <w:jc w:val="right"/>
              <w:rPr>
                <w:szCs w:val="17"/>
                <w:lang w:eastAsia="en-AU"/>
              </w:rPr>
            </w:pPr>
            <w:r w:rsidRPr="001C79AA">
              <w:rPr>
                <w:szCs w:val="17"/>
                <w:lang w:eastAsia="en-AU"/>
              </w:rPr>
              <w:t xml:space="preserve"> 246.17 </w:t>
            </w:r>
          </w:p>
        </w:tc>
        <w:tc>
          <w:tcPr>
            <w:tcW w:w="833" w:type="pct"/>
            <w:tcBorders>
              <w:top w:val="nil"/>
              <w:left w:val="nil"/>
              <w:bottom w:val="nil"/>
              <w:right w:val="nil"/>
            </w:tcBorders>
            <w:noWrap/>
            <w:hideMark/>
          </w:tcPr>
          <w:p w14:paraId="049A2FBB" w14:textId="77777777" w:rsidR="001C79AA" w:rsidRPr="001C79AA" w:rsidRDefault="001C79AA" w:rsidP="001C79AA">
            <w:pPr>
              <w:spacing w:after="0"/>
              <w:jc w:val="center"/>
              <w:rPr>
                <w:szCs w:val="17"/>
                <w:lang w:eastAsia="en-AU"/>
              </w:rPr>
            </w:pPr>
            <w:r w:rsidRPr="001C79AA">
              <w:rPr>
                <w:szCs w:val="17"/>
                <w:lang w:eastAsia="en-AU"/>
              </w:rPr>
              <w:t>S00115999567</w:t>
            </w:r>
          </w:p>
        </w:tc>
        <w:tc>
          <w:tcPr>
            <w:tcW w:w="1061" w:type="pct"/>
            <w:tcBorders>
              <w:top w:val="nil"/>
              <w:left w:val="nil"/>
              <w:bottom w:val="nil"/>
              <w:right w:val="nil"/>
            </w:tcBorders>
            <w:noWrap/>
            <w:hideMark/>
          </w:tcPr>
          <w:p w14:paraId="2A25C06C"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14D24567"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8C061CE" w14:textId="77777777" w:rsidR="001C79AA" w:rsidRPr="001C79AA" w:rsidRDefault="001C79AA" w:rsidP="001C79AA">
            <w:pPr>
              <w:spacing w:after="0"/>
              <w:jc w:val="left"/>
              <w:rPr>
                <w:szCs w:val="17"/>
                <w:lang w:eastAsia="en-AU"/>
              </w:rPr>
            </w:pPr>
            <w:r w:rsidRPr="001C79AA">
              <w:rPr>
                <w:szCs w:val="17"/>
                <w:lang w:eastAsia="en-AU"/>
              </w:rPr>
              <w:t>Martin Howard Scott Esq</w:t>
            </w:r>
          </w:p>
        </w:tc>
        <w:tc>
          <w:tcPr>
            <w:tcW w:w="1212" w:type="pct"/>
            <w:tcBorders>
              <w:top w:val="nil"/>
              <w:left w:val="nil"/>
              <w:bottom w:val="nil"/>
              <w:right w:val="nil"/>
            </w:tcBorders>
            <w:noWrap/>
            <w:hideMark/>
          </w:tcPr>
          <w:p w14:paraId="07752136"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3387D462" w14:textId="77777777" w:rsidR="001C79AA" w:rsidRPr="001C79AA" w:rsidRDefault="001C79AA" w:rsidP="001C79AA">
            <w:pPr>
              <w:spacing w:after="0"/>
              <w:jc w:val="right"/>
              <w:rPr>
                <w:szCs w:val="17"/>
                <w:lang w:eastAsia="en-AU"/>
              </w:rPr>
            </w:pPr>
            <w:r w:rsidRPr="001C79AA">
              <w:rPr>
                <w:szCs w:val="17"/>
                <w:lang w:eastAsia="en-AU"/>
              </w:rPr>
              <w:t xml:space="preserve"> 22.33 </w:t>
            </w:r>
          </w:p>
        </w:tc>
        <w:tc>
          <w:tcPr>
            <w:tcW w:w="833" w:type="pct"/>
            <w:tcBorders>
              <w:top w:val="nil"/>
              <w:left w:val="nil"/>
              <w:bottom w:val="nil"/>
              <w:right w:val="nil"/>
            </w:tcBorders>
            <w:noWrap/>
            <w:hideMark/>
          </w:tcPr>
          <w:p w14:paraId="7CEB7D2E" w14:textId="77777777" w:rsidR="001C79AA" w:rsidRPr="001C79AA" w:rsidRDefault="001C79AA" w:rsidP="001C79AA">
            <w:pPr>
              <w:spacing w:after="0"/>
              <w:jc w:val="center"/>
              <w:rPr>
                <w:szCs w:val="17"/>
                <w:lang w:eastAsia="en-AU"/>
              </w:rPr>
            </w:pPr>
            <w:r w:rsidRPr="001C79AA">
              <w:rPr>
                <w:szCs w:val="17"/>
                <w:lang w:eastAsia="en-AU"/>
              </w:rPr>
              <w:t>S00116070651</w:t>
            </w:r>
          </w:p>
        </w:tc>
        <w:tc>
          <w:tcPr>
            <w:tcW w:w="1061" w:type="pct"/>
            <w:tcBorders>
              <w:top w:val="nil"/>
              <w:left w:val="nil"/>
              <w:bottom w:val="nil"/>
              <w:right w:val="nil"/>
            </w:tcBorders>
            <w:noWrap/>
            <w:hideMark/>
          </w:tcPr>
          <w:p w14:paraId="712E35C9"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358B4980"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1BD2AC0" w14:textId="77777777" w:rsidR="001C79AA" w:rsidRPr="001C79AA" w:rsidRDefault="001C79AA" w:rsidP="001C79AA">
            <w:pPr>
              <w:spacing w:after="0"/>
              <w:jc w:val="left"/>
              <w:rPr>
                <w:szCs w:val="17"/>
                <w:lang w:eastAsia="en-AU"/>
              </w:rPr>
            </w:pPr>
            <w:proofErr w:type="spellStart"/>
            <w:r w:rsidRPr="001C79AA">
              <w:rPr>
                <w:szCs w:val="17"/>
                <w:lang w:eastAsia="en-AU"/>
              </w:rPr>
              <w:t>Michinyon</w:t>
            </w:r>
            <w:proofErr w:type="spellEnd"/>
            <w:r w:rsidRPr="001C79AA">
              <w:rPr>
                <w:szCs w:val="17"/>
                <w:lang w:eastAsia="en-AU"/>
              </w:rPr>
              <w:t xml:space="preserve"> Park Pty Limited </w:t>
            </w:r>
          </w:p>
        </w:tc>
        <w:tc>
          <w:tcPr>
            <w:tcW w:w="1212" w:type="pct"/>
            <w:tcBorders>
              <w:top w:val="nil"/>
              <w:left w:val="nil"/>
              <w:bottom w:val="nil"/>
              <w:right w:val="nil"/>
            </w:tcBorders>
            <w:noWrap/>
            <w:hideMark/>
          </w:tcPr>
          <w:p w14:paraId="311DF9A4" w14:textId="77777777" w:rsidR="001C79AA" w:rsidRPr="001C79AA" w:rsidRDefault="001C79AA" w:rsidP="001C79AA">
            <w:pPr>
              <w:spacing w:after="0"/>
              <w:jc w:val="left"/>
              <w:rPr>
                <w:szCs w:val="17"/>
                <w:lang w:eastAsia="en-AU"/>
              </w:rPr>
            </w:pPr>
            <w:r w:rsidRPr="001C79AA">
              <w:rPr>
                <w:szCs w:val="17"/>
                <w:lang w:eastAsia="en-AU"/>
              </w:rPr>
              <w:t>GORDON NSW 2072</w:t>
            </w:r>
          </w:p>
        </w:tc>
        <w:tc>
          <w:tcPr>
            <w:tcW w:w="530" w:type="pct"/>
            <w:tcBorders>
              <w:top w:val="nil"/>
              <w:left w:val="nil"/>
              <w:bottom w:val="nil"/>
              <w:right w:val="nil"/>
            </w:tcBorders>
            <w:noWrap/>
            <w:hideMark/>
          </w:tcPr>
          <w:p w14:paraId="65FEE603" w14:textId="77777777" w:rsidR="001C79AA" w:rsidRPr="001C79AA" w:rsidRDefault="001C79AA" w:rsidP="001C79AA">
            <w:pPr>
              <w:spacing w:after="0"/>
              <w:jc w:val="right"/>
              <w:rPr>
                <w:szCs w:val="17"/>
                <w:lang w:eastAsia="en-AU"/>
              </w:rPr>
            </w:pPr>
            <w:r w:rsidRPr="001C79AA">
              <w:rPr>
                <w:szCs w:val="17"/>
                <w:lang w:eastAsia="en-AU"/>
              </w:rPr>
              <w:t xml:space="preserve"> 122.18 </w:t>
            </w:r>
          </w:p>
        </w:tc>
        <w:tc>
          <w:tcPr>
            <w:tcW w:w="833" w:type="pct"/>
            <w:tcBorders>
              <w:top w:val="nil"/>
              <w:left w:val="nil"/>
              <w:bottom w:val="nil"/>
              <w:right w:val="nil"/>
            </w:tcBorders>
            <w:noWrap/>
            <w:hideMark/>
          </w:tcPr>
          <w:p w14:paraId="7ECAEE55" w14:textId="77777777" w:rsidR="001C79AA" w:rsidRPr="001C79AA" w:rsidRDefault="001C79AA" w:rsidP="001C79AA">
            <w:pPr>
              <w:spacing w:after="0"/>
              <w:jc w:val="center"/>
              <w:rPr>
                <w:szCs w:val="17"/>
                <w:lang w:eastAsia="en-AU"/>
              </w:rPr>
            </w:pPr>
            <w:r w:rsidRPr="001C79AA">
              <w:rPr>
                <w:szCs w:val="17"/>
                <w:lang w:eastAsia="en-AU"/>
              </w:rPr>
              <w:t>S00004109520</w:t>
            </w:r>
          </w:p>
        </w:tc>
        <w:tc>
          <w:tcPr>
            <w:tcW w:w="1061" w:type="pct"/>
            <w:tcBorders>
              <w:top w:val="nil"/>
              <w:left w:val="nil"/>
              <w:bottom w:val="nil"/>
              <w:right w:val="nil"/>
            </w:tcBorders>
            <w:noWrap/>
            <w:hideMark/>
          </w:tcPr>
          <w:p w14:paraId="4A262CA3"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642681E5"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B8F76A3" w14:textId="77777777" w:rsidR="001C79AA" w:rsidRPr="001C79AA" w:rsidRDefault="001C79AA" w:rsidP="001C79AA">
            <w:pPr>
              <w:spacing w:after="0"/>
              <w:jc w:val="left"/>
              <w:rPr>
                <w:szCs w:val="17"/>
                <w:lang w:eastAsia="en-AU"/>
              </w:rPr>
            </w:pPr>
            <w:r w:rsidRPr="001C79AA">
              <w:rPr>
                <w:szCs w:val="17"/>
                <w:lang w:eastAsia="en-AU"/>
              </w:rPr>
              <w:t>Miss Ailsa Kathleen Robertson</w:t>
            </w:r>
          </w:p>
        </w:tc>
        <w:tc>
          <w:tcPr>
            <w:tcW w:w="1212" w:type="pct"/>
            <w:tcBorders>
              <w:top w:val="nil"/>
              <w:left w:val="nil"/>
              <w:bottom w:val="nil"/>
              <w:right w:val="nil"/>
            </w:tcBorders>
            <w:noWrap/>
            <w:hideMark/>
          </w:tcPr>
          <w:p w14:paraId="09C71B77" w14:textId="77777777" w:rsidR="001C79AA" w:rsidRPr="001C79AA" w:rsidRDefault="001C79AA" w:rsidP="001C79AA">
            <w:pPr>
              <w:spacing w:after="0"/>
              <w:jc w:val="left"/>
              <w:rPr>
                <w:szCs w:val="17"/>
                <w:lang w:eastAsia="en-AU"/>
              </w:rPr>
            </w:pPr>
            <w:r w:rsidRPr="001C79AA">
              <w:rPr>
                <w:szCs w:val="17"/>
                <w:lang w:eastAsia="en-AU"/>
              </w:rPr>
              <w:t>VICTOR HARBOR SA 5211</w:t>
            </w:r>
          </w:p>
        </w:tc>
        <w:tc>
          <w:tcPr>
            <w:tcW w:w="530" w:type="pct"/>
            <w:tcBorders>
              <w:top w:val="nil"/>
              <w:left w:val="nil"/>
              <w:bottom w:val="nil"/>
              <w:right w:val="nil"/>
            </w:tcBorders>
            <w:noWrap/>
            <w:hideMark/>
          </w:tcPr>
          <w:p w14:paraId="36756C50" w14:textId="77777777" w:rsidR="001C79AA" w:rsidRPr="001C79AA" w:rsidRDefault="001C79AA" w:rsidP="001C79AA">
            <w:pPr>
              <w:spacing w:after="0"/>
              <w:jc w:val="right"/>
              <w:rPr>
                <w:szCs w:val="17"/>
                <w:lang w:eastAsia="en-AU"/>
              </w:rPr>
            </w:pPr>
            <w:r w:rsidRPr="001C79AA">
              <w:rPr>
                <w:szCs w:val="17"/>
                <w:lang w:eastAsia="en-AU"/>
              </w:rPr>
              <w:t xml:space="preserve"> 120.98 </w:t>
            </w:r>
          </w:p>
        </w:tc>
        <w:tc>
          <w:tcPr>
            <w:tcW w:w="833" w:type="pct"/>
            <w:tcBorders>
              <w:top w:val="nil"/>
              <w:left w:val="nil"/>
              <w:bottom w:val="nil"/>
              <w:right w:val="nil"/>
            </w:tcBorders>
            <w:noWrap/>
            <w:hideMark/>
          </w:tcPr>
          <w:p w14:paraId="51C908DC" w14:textId="77777777" w:rsidR="001C79AA" w:rsidRPr="001C79AA" w:rsidRDefault="001C79AA" w:rsidP="001C79AA">
            <w:pPr>
              <w:spacing w:after="0"/>
              <w:jc w:val="center"/>
              <w:rPr>
                <w:szCs w:val="17"/>
                <w:lang w:eastAsia="en-AU"/>
              </w:rPr>
            </w:pPr>
            <w:r w:rsidRPr="001C79AA">
              <w:rPr>
                <w:szCs w:val="17"/>
                <w:lang w:eastAsia="en-AU"/>
              </w:rPr>
              <w:t>S00116112370</w:t>
            </w:r>
          </w:p>
        </w:tc>
        <w:tc>
          <w:tcPr>
            <w:tcW w:w="1061" w:type="pct"/>
            <w:tcBorders>
              <w:top w:val="nil"/>
              <w:left w:val="nil"/>
              <w:bottom w:val="nil"/>
              <w:right w:val="nil"/>
            </w:tcBorders>
            <w:noWrap/>
            <w:hideMark/>
          </w:tcPr>
          <w:p w14:paraId="2865CAEC"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502146CB"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45216F1" w14:textId="77777777" w:rsidR="001C79AA" w:rsidRPr="001C79AA" w:rsidRDefault="001C79AA" w:rsidP="001C79AA">
            <w:pPr>
              <w:spacing w:after="0"/>
              <w:jc w:val="left"/>
              <w:rPr>
                <w:szCs w:val="17"/>
                <w:lang w:eastAsia="en-AU"/>
              </w:rPr>
            </w:pPr>
            <w:r w:rsidRPr="001C79AA">
              <w:rPr>
                <w:szCs w:val="17"/>
                <w:lang w:eastAsia="en-AU"/>
              </w:rPr>
              <w:t>Miss Alyson Stobo-Wilson</w:t>
            </w:r>
          </w:p>
        </w:tc>
        <w:tc>
          <w:tcPr>
            <w:tcW w:w="1212" w:type="pct"/>
            <w:tcBorders>
              <w:top w:val="nil"/>
              <w:left w:val="nil"/>
              <w:bottom w:val="nil"/>
              <w:right w:val="nil"/>
            </w:tcBorders>
            <w:noWrap/>
            <w:hideMark/>
          </w:tcPr>
          <w:p w14:paraId="4C46F2D8" w14:textId="77777777" w:rsidR="001C79AA" w:rsidRPr="001C79AA" w:rsidRDefault="001C79AA" w:rsidP="001C79AA">
            <w:pPr>
              <w:spacing w:after="0"/>
              <w:jc w:val="left"/>
              <w:rPr>
                <w:szCs w:val="17"/>
                <w:lang w:eastAsia="en-AU"/>
              </w:rPr>
            </w:pPr>
            <w:r w:rsidRPr="001C79AA">
              <w:rPr>
                <w:szCs w:val="17"/>
                <w:lang w:eastAsia="en-AU"/>
              </w:rPr>
              <w:t>WULAGI NT 812</w:t>
            </w:r>
          </w:p>
        </w:tc>
        <w:tc>
          <w:tcPr>
            <w:tcW w:w="530" w:type="pct"/>
            <w:tcBorders>
              <w:top w:val="nil"/>
              <w:left w:val="nil"/>
              <w:bottom w:val="nil"/>
              <w:right w:val="nil"/>
            </w:tcBorders>
            <w:noWrap/>
            <w:hideMark/>
          </w:tcPr>
          <w:p w14:paraId="58DF1365" w14:textId="77777777" w:rsidR="001C79AA" w:rsidRPr="001C79AA" w:rsidRDefault="001C79AA" w:rsidP="001C79AA">
            <w:pPr>
              <w:spacing w:after="0"/>
              <w:jc w:val="right"/>
              <w:rPr>
                <w:szCs w:val="17"/>
                <w:lang w:eastAsia="en-AU"/>
              </w:rPr>
            </w:pPr>
            <w:r w:rsidRPr="001C79AA">
              <w:rPr>
                <w:szCs w:val="17"/>
                <w:lang w:eastAsia="en-AU"/>
              </w:rPr>
              <w:t xml:space="preserve"> 123.38 </w:t>
            </w:r>
          </w:p>
        </w:tc>
        <w:tc>
          <w:tcPr>
            <w:tcW w:w="833" w:type="pct"/>
            <w:tcBorders>
              <w:top w:val="nil"/>
              <w:left w:val="nil"/>
              <w:bottom w:val="nil"/>
              <w:right w:val="nil"/>
            </w:tcBorders>
            <w:noWrap/>
            <w:hideMark/>
          </w:tcPr>
          <w:p w14:paraId="00F7FC1C" w14:textId="77777777" w:rsidR="001C79AA" w:rsidRPr="001C79AA" w:rsidRDefault="001C79AA" w:rsidP="001C79AA">
            <w:pPr>
              <w:spacing w:after="0"/>
              <w:jc w:val="center"/>
              <w:rPr>
                <w:szCs w:val="17"/>
                <w:lang w:eastAsia="en-AU"/>
              </w:rPr>
            </w:pPr>
            <w:r w:rsidRPr="001C79AA">
              <w:rPr>
                <w:szCs w:val="17"/>
                <w:lang w:eastAsia="en-AU"/>
              </w:rPr>
              <w:t>S00116182742</w:t>
            </w:r>
          </w:p>
        </w:tc>
        <w:tc>
          <w:tcPr>
            <w:tcW w:w="1061" w:type="pct"/>
            <w:tcBorders>
              <w:top w:val="nil"/>
              <w:left w:val="nil"/>
              <w:bottom w:val="nil"/>
              <w:right w:val="nil"/>
            </w:tcBorders>
            <w:noWrap/>
            <w:hideMark/>
          </w:tcPr>
          <w:p w14:paraId="448F7FA9"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40580767"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7A5BB3B" w14:textId="77777777" w:rsidR="001C79AA" w:rsidRPr="001C79AA" w:rsidRDefault="001C79AA" w:rsidP="001C79AA">
            <w:pPr>
              <w:spacing w:after="0"/>
              <w:jc w:val="left"/>
              <w:rPr>
                <w:szCs w:val="17"/>
                <w:lang w:eastAsia="en-AU"/>
              </w:rPr>
            </w:pPr>
            <w:r w:rsidRPr="001C79AA">
              <w:rPr>
                <w:szCs w:val="17"/>
                <w:lang w:eastAsia="en-AU"/>
              </w:rPr>
              <w:t>Miss Amaras Jade White</w:t>
            </w:r>
          </w:p>
        </w:tc>
        <w:tc>
          <w:tcPr>
            <w:tcW w:w="1212" w:type="pct"/>
            <w:tcBorders>
              <w:top w:val="nil"/>
              <w:left w:val="nil"/>
              <w:bottom w:val="nil"/>
              <w:right w:val="nil"/>
            </w:tcBorders>
            <w:noWrap/>
            <w:hideMark/>
          </w:tcPr>
          <w:p w14:paraId="1C0C85FA" w14:textId="77777777" w:rsidR="001C79AA" w:rsidRPr="001C79AA" w:rsidRDefault="001C79AA" w:rsidP="001C79AA">
            <w:pPr>
              <w:spacing w:after="0"/>
              <w:jc w:val="left"/>
              <w:rPr>
                <w:szCs w:val="17"/>
                <w:lang w:eastAsia="en-AU"/>
              </w:rPr>
            </w:pPr>
            <w:r w:rsidRPr="001C79AA">
              <w:rPr>
                <w:szCs w:val="17"/>
                <w:lang w:eastAsia="en-AU"/>
              </w:rPr>
              <w:t>PORT NEILL SA 5604</w:t>
            </w:r>
          </w:p>
        </w:tc>
        <w:tc>
          <w:tcPr>
            <w:tcW w:w="530" w:type="pct"/>
            <w:tcBorders>
              <w:top w:val="nil"/>
              <w:left w:val="nil"/>
              <w:bottom w:val="nil"/>
              <w:right w:val="nil"/>
            </w:tcBorders>
            <w:noWrap/>
            <w:hideMark/>
          </w:tcPr>
          <w:p w14:paraId="277C7C7F" w14:textId="77777777" w:rsidR="001C79AA" w:rsidRPr="001C79AA" w:rsidRDefault="001C79AA" w:rsidP="001C79AA">
            <w:pPr>
              <w:spacing w:after="0"/>
              <w:jc w:val="right"/>
              <w:rPr>
                <w:szCs w:val="17"/>
                <w:lang w:eastAsia="en-AU"/>
              </w:rPr>
            </w:pPr>
            <w:r w:rsidRPr="001C79AA">
              <w:rPr>
                <w:szCs w:val="17"/>
                <w:lang w:eastAsia="en-AU"/>
              </w:rPr>
              <w:t xml:space="preserve"> 292.58 </w:t>
            </w:r>
          </w:p>
        </w:tc>
        <w:tc>
          <w:tcPr>
            <w:tcW w:w="833" w:type="pct"/>
            <w:tcBorders>
              <w:top w:val="nil"/>
              <w:left w:val="nil"/>
              <w:bottom w:val="nil"/>
              <w:right w:val="nil"/>
            </w:tcBorders>
            <w:noWrap/>
            <w:hideMark/>
          </w:tcPr>
          <w:p w14:paraId="6DC0E236" w14:textId="77777777" w:rsidR="001C79AA" w:rsidRPr="001C79AA" w:rsidRDefault="001C79AA" w:rsidP="001C79AA">
            <w:pPr>
              <w:spacing w:after="0"/>
              <w:jc w:val="center"/>
              <w:rPr>
                <w:szCs w:val="17"/>
                <w:lang w:eastAsia="en-AU"/>
              </w:rPr>
            </w:pPr>
            <w:r w:rsidRPr="001C79AA">
              <w:rPr>
                <w:szCs w:val="17"/>
                <w:lang w:eastAsia="en-AU"/>
              </w:rPr>
              <w:t>S00116389771</w:t>
            </w:r>
          </w:p>
        </w:tc>
        <w:tc>
          <w:tcPr>
            <w:tcW w:w="1061" w:type="pct"/>
            <w:tcBorders>
              <w:top w:val="nil"/>
              <w:left w:val="nil"/>
              <w:bottom w:val="nil"/>
              <w:right w:val="nil"/>
            </w:tcBorders>
            <w:noWrap/>
            <w:hideMark/>
          </w:tcPr>
          <w:p w14:paraId="1BB315CD"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4934106B"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C20E186" w14:textId="77777777" w:rsidR="001C79AA" w:rsidRPr="001C79AA" w:rsidRDefault="001C79AA" w:rsidP="001C79AA">
            <w:pPr>
              <w:spacing w:after="0"/>
              <w:jc w:val="left"/>
              <w:rPr>
                <w:szCs w:val="17"/>
                <w:lang w:eastAsia="en-AU"/>
              </w:rPr>
            </w:pPr>
            <w:r w:rsidRPr="001C79AA">
              <w:rPr>
                <w:szCs w:val="17"/>
                <w:lang w:eastAsia="en-AU"/>
              </w:rPr>
              <w:t xml:space="preserve">Miss Andrea Jane </w:t>
            </w:r>
            <w:proofErr w:type="spellStart"/>
            <w:r w:rsidRPr="001C79AA">
              <w:rPr>
                <w:szCs w:val="17"/>
                <w:lang w:eastAsia="en-AU"/>
              </w:rPr>
              <w:t>Sargeant</w:t>
            </w:r>
            <w:proofErr w:type="spellEnd"/>
          </w:p>
        </w:tc>
        <w:tc>
          <w:tcPr>
            <w:tcW w:w="1212" w:type="pct"/>
            <w:tcBorders>
              <w:top w:val="nil"/>
              <w:left w:val="nil"/>
              <w:bottom w:val="nil"/>
              <w:right w:val="nil"/>
            </w:tcBorders>
            <w:noWrap/>
            <w:hideMark/>
          </w:tcPr>
          <w:p w14:paraId="647882C1" w14:textId="77777777" w:rsidR="001C79AA" w:rsidRPr="001C79AA" w:rsidRDefault="001C79AA" w:rsidP="001C79AA">
            <w:pPr>
              <w:spacing w:after="0"/>
              <w:jc w:val="left"/>
              <w:rPr>
                <w:szCs w:val="17"/>
                <w:lang w:eastAsia="en-AU"/>
              </w:rPr>
            </w:pPr>
            <w:r w:rsidRPr="001C79AA">
              <w:rPr>
                <w:szCs w:val="17"/>
                <w:lang w:eastAsia="en-AU"/>
              </w:rPr>
              <w:t>DOREEN VIC 3754</w:t>
            </w:r>
          </w:p>
        </w:tc>
        <w:tc>
          <w:tcPr>
            <w:tcW w:w="530" w:type="pct"/>
            <w:tcBorders>
              <w:top w:val="nil"/>
              <w:left w:val="nil"/>
              <w:bottom w:val="nil"/>
              <w:right w:val="nil"/>
            </w:tcBorders>
            <w:noWrap/>
            <w:hideMark/>
          </w:tcPr>
          <w:p w14:paraId="7E3D2557" w14:textId="77777777" w:rsidR="001C79AA" w:rsidRPr="001C79AA" w:rsidRDefault="001C79AA" w:rsidP="001C79AA">
            <w:pPr>
              <w:spacing w:after="0"/>
              <w:jc w:val="right"/>
              <w:rPr>
                <w:szCs w:val="17"/>
                <w:lang w:eastAsia="en-AU"/>
              </w:rPr>
            </w:pPr>
            <w:r w:rsidRPr="001C79AA">
              <w:rPr>
                <w:szCs w:val="17"/>
                <w:lang w:eastAsia="en-AU"/>
              </w:rPr>
              <w:t xml:space="preserve"> 29.19 </w:t>
            </w:r>
          </w:p>
        </w:tc>
        <w:tc>
          <w:tcPr>
            <w:tcW w:w="833" w:type="pct"/>
            <w:tcBorders>
              <w:top w:val="nil"/>
              <w:left w:val="nil"/>
              <w:bottom w:val="nil"/>
              <w:right w:val="nil"/>
            </w:tcBorders>
            <w:noWrap/>
            <w:hideMark/>
          </w:tcPr>
          <w:p w14:paraId="0ACE64C8" w14:textId="77777777" w:rsidR="001C79AA" w:rsidRPr="001C79AA" w:rsidRDefault="001C79AA" w:rsidP="001C79AA">
            <w:pPr>
              <w:spacing w:after="0"/>
              <w:jc w:val="center"/>
              <w:rPr>
                <w:szCs w:val="17"/>
                <w:lang w:eastAsia="en-AU"/>
              </w:rPr>
            </w:pPr>
            <w:r w:rsidRPr="001C79AA">
              <w:rPr>
                <w:szCs w:val="17"/>
                <w:lang w:eastAsia="en-AU"/>
              </w:rPr>
              <w:t>S00116398109</w:t>
            </w:r>
          </w:p>
        </w:tc>
        <w:tc>
          <w:tcPr>
            <w:tcW w:w="1061" w:type="pct"/>
            <w:tcBorders>
              <w:top w:val="nil"/>
              <w:left w:val="nil"/>
              <w:bottom w:val="nil"/>
              <w:right w:val="nil"/>
            </w:tcBorders>
            <w:noWrap/>
            <w:hideMark/>
          </w:tcPr>
          <w:p w14:paraId="2AFD0EF8"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0B740D61"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D66A7EB" w14:textId="77777777" w:rsidR="001C79AA" w:rsidRPr="001C79AA" w:rsidRDefault="001C79AA" w:rsidP="001C79AA">
            <w:pPr>
              <w:spacing w:after="0"/>
              <w:jc w:val="left"/>
              <w:rPr>
                <w:szCs w:val="17"/>
                <w:lang w:eastAsia="en-AU"/>
              </w:rPr>
            </w:pPr>
            <w:r w:rsidRPr="001C79AA">
              <w:rPr>
                <w:szCs w:val="17"/>
                <w:lang w:eastAsia="en-AU"/>
              </w:rPr>
              <w:t>Miss Angie Lee Stephenson</w:t>
            </w:r>
          </w:p>
        </w:tc>
        <w:tc>
          <w:tcPr>
            <w:tcW w:w="1212" w:type="pct"/>
            <w:tcBorders>
              <w:top w:val="nil"/>
              <w:left w:val="nil"/>
              <w:bottom w:val="nil"/>
              <w:right w:val="nil"/>
            </w:tcBorders>
            <w:noWrap/>
            <w:hideMark/>
          </w:tcPr>
          <w:p w14:paraId="1644D46A" w14:textId="77777777" w:rsidR="001C79AA" w:rsidRPr="001C79AA" w:rsidRDefault="001C79AA" w:rsidP="001C79AA">
            <w:pPr>
              <w:spacing w:after="0"/>
              <w:jc w:val="left"/>
              <w:rPr>
                <w:szCs w:val="17"/>
                <w:lang w:eastAsia="en-AU"/>
              </w:rPr>
            </w:pPr>
            <w:r w:rsidRPr="001C79AA">
              <w:rPr>
                <w:szCs w:val="17"/>
                <w:lang w:eastAsia="en-AU"/>
              </w:rPr>
              <w:t>CHARLESTOWN NSW 2290</w:t>
            </w:r>
          </w:p>
        </w:tc>
        <w:tc>
          <w:tcPr>
            <w:tcW w:w="530" w:type="pct"/>
            <w:tcBorders>
              <w:top w:val="nil"/>
              <w:left w:val="nil"/>
              <w:bottom w:val="nil"/>
              <w:right w:val="nil"/>
            </w:tcBorders>
            <w:noWrap/>
            <w:hideMark/>
          </w:tcPr>
          <w:p w14:paraId="6995ABAA" w14:textId="77777777" w:rsidR="001C79AA" w:rsidRPr="001C79AA" w:rsidRDefault="001C79AA" w:rsidP="001C79AA">
            <w:pPr>
              <w:spacing w:after="0"/>
              <w:jc w:val="right"/>
              <w:rPr>
                <w:szCs w:val="17"/>
                <w:lang w:eastAsia="en-AU"/>
              </w:rPr>
            </w:pPr>
            <w:r w:rsidRPr="001C79AA">
              <w:rPr>
                <w:szCs w:val="17"/>
                <w:lang w:eastAsia="en-AU"/>
              </w:rPr>
              <w:t xml:space="preserve"> 22.58 </w:t>
            </w:r>
          </w:p>
        </w:tc>
        <w:tc>
          <w:tcPr>
            <w:tcW w:w="833" w:type="pct"/>
            <w:tcBorders>
              <w:top w:val="nil"/>
              <w:left w:val="nil"/>
              <w:bottom w:val="nil"/>
              <w:right w:val="nil"/>
            </w:tcBorders>
            <w:noWrap/>
            <w:hideMark/>
          </w:tcPr>
          <w:p w14:paraId="2DE78BB3" w14:textId="77777777" w:rsidR="001C79AA" w:rsidRPr="001C79AA" w:rsidRDefault="001C79AA" w:rsidP="001C79AA">
            <w:pPr>
              <w:spacing w:after="0"/>
              <w:jc w:val="center"/>
              <w:rPr>
                <w:szCs w:val="17"/>
                <w:lang w:eastAsia="en-AU"/>
              </w:rPr>
            </w:pPr>
            <w:r w:rsidRPr="001C79AA">
              <w:rPr>
                <w:szCs w:val="17"/>
                <w:lang w:eastAsia="en-AU"/>
              </w:rPr>
              <w:t>S00116075610</w:t>
            </w:r>
          </w:p>
        </w:tc>
        <w:tc>
          <w:tcPr>
            <w:tcW w:w="1061" w:type="pct"/>
            <w:tcBorders>
              <w:top w:val="nil"/>
              <w:left w:val="nil"/>
              <w:bottom w:val="nil"/>
              <w:right w:val="nil"/>
            </w:tcBorders>
            <w:noWrap/>
            <w:hideMark/>
          </w:tcPr>
          <w:p w14:paraId="26E71DEE"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5BA54553"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E31F483" w14:textId="77777777" w:rsidR="001C79AA" w:rsidRPr="001C79AA" w:rsidRDefault="001C79AA" w:rsidP="001C79AA">
            <w:pPr>
              <w:spacing w:after="0"/>
              <w:jc w:val="left"/>
              <w:rPr>
                <w:szCs w:val="17"/>
                <w:lang w:eastAsia="en-AU"/>
              </w:rPr>
            </w:pPr>
            <w:r w:rsidRPr="001C79AA">
              <w:rPr>
                <w:szCs w:val="17"/>
                <w:lang w:eastAsia="en-AU"/>
              </w:rPr>
              <w:t xml:space="preserve">Miss Ann </w:t>
            </w:r>
            <w:proofErr w:type="spellStart"/>
            <w:r w:rsidRPr="001C79AA">
              <w:rPr>
                <w:szCs w:val="17"/>
                <w:lang w:eastAsia="en-AU"/>
              </w:rPr>
              <w:t>Terese</w:t>
            </w:r>
            <w:proofErr w:type="spellEnd"/>
            <w:r w:rsidRPr="001C79AA">
              <w:rPr>
                <w:szCs w:val="17"/>
                <w:lang w:eastAsia="en-AU"/>
              </w:rPr>
              <w:t xml:space="preserve"> Beer</w:t>
            </w:r>
          </w:p>
        </w:tc>
        <w:tc>
          <w:tcPr>
            <w:tcW w:w="1212" w:type="pct"/>
            <w:tcBorders>
              <w:top w:val="nil"/>
              <w:left w:val="nil"/>
              <w:bottom w:val="nil"/>
              <w:right w:val="nil"/>
            </w:tcBorders>
            <w:noWrap/>
            <w:hideMark/>
          </w:tcPr>
          <w:p w14:paraId="5D7E4138" w14:textId="77777777" w:rsidR="001C79AA" w:rsidRPr="001C79AA" w:rsidRDefault="001C79AA" w:rsidP="001C79AA">
            <w:pPr>
              <w:spacing w:after="0"/>
              <w:jc w:val="left"/>
              <w:rPr>
                <w:szCs w:val="17"/>
                <w:lang w:eastAsia="en-AU"/>
              </w:rPr>
            </w:pPr>
            <w:r w:rsidRPr="001C79AA">
              <w:rPr>
                <w:szCs w:val="17"/>
                <w:lang w:eastAsia="en-AU"/>
              </w:rPr>
              <w:t>NARRE WARREN SOUTH VIC 3805</w:t>
            </w:r>
          </w:p>
        </w:tc>
        <w:tc>
          <w:tcPr>
            <w:tcW w:w="530" w:type="pct"/>
            <w:tcBorders>
              <w:top w:val="nil"/>
              <w:left w:val="nil"/>
              <w:bottom w:val="nil"/>
              <w:right w:val="nil"/>
            </w:tcBorders>
            <w:noWrap/>
            <w:hideMark/>
          </w:tcPr>
          <w:p w14:paraId="4F98F675" w14:textId="77777777" w:rsidR="001C79AA" w:rsidRPr="001C79AA" w:rsidRDefault="001C79AA" w:rsidP="001C79AA">
            <w:pPr>
              <w:spacing w:after="0"/>
              <w:jc w:val="right"/>
              <w:rPr>
                <w:szCs w:val="17"/>
                <w:lang w:eastAsia="en-AU"/>
              </w:rPr>
            </w:pPr>
            <w:r w:rsidRPr="001C79AA">
              <w:rPr>
                <w:szCs w:val="17"/>
                <w:lang w:eastAsia="en-AU"/>
              </w:rPr>
              <w:t xml:space="preserve"> 1,491.99 </w:t>
            </w:r>
          </w:p>
        </w:tc>
        <w:tc>
          <w:tcPr>
            <w:tcW w:w="833" w:type="pct"/>
            <w:tcBorders>
              <w:top w:val="nil"/>
              <w:left w:val="nil"/>
              <w:bottom w:val="nil"/>
              <w:right w:val="nil"/>
            </w:tcBorders>
            <w:noWrap/>
            <w:hideMark/>
          </w:tcPr>
          <w:p w14:paraId="3A33BCAC" w14:textId="77777777" w:rsidR="001C79AA" w:rsidRPr="001C79AA" w:rsidRDefault="001C79AA" w:rsidP="001C79AA">
            <w:pPr>
              <w:spacing w:after="0"/>
              <w:jc w:val="center"/>
              <w:rPr>
                <w:szCs w:val="17"/>
                <w:lang w:eastAsia="en-AU"/>
              </w:rPr>
            </w:pPr>
            <w:r w:rsidRPr="001C79AA">
              <w:rPr>
                <w:szCs w:val="17"/>
                <w:lang w:eastAsia="en-AU"/>
              </w:rPr>
              <w:t>S00041932902</w:t>
            </w:r>
          </w:p>
        </w:tc>
        <w:tc>
          <w:tcPr>
            <w:tcW w:w="1061" w:type="pct"/>
            <w:tcBorders>
              <w:top w:val="nil"/>
              <w:left w:val="nil"/>
              <w:bottom w:val="nil"/>
              <w:right w:val="nil"/>
            </w:tcBorders>
            <w:noWrap/>
            <w:hideMark/>
          </w:tcPr>
          <w:p w14:paraId="6DD9E7FA"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164F5FD3"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E616361" w14:textId="77777777" w:rsidR="001C79AA" w:rsidRPr="001C79AA" w:rsidRDefault="001C79AA" w:rsidP="001C79AA">
            <w:pPr>
              <w:spacing w:after="0"/>
              <w:jc w:val="left"/>
              <w:rPr>
                <w:szCs w:val="17"/>
                <w:lang w:eastAsia="en-AU"/>
              </w:rPr>
            </w:pPr>
            <w:r w:rsidRPr="001C79AA">
              <w:rPr>
                <w:szCs w:val="17"/>
                <w:lang w:eastAsia="en-AU"/>
              </w:rPr>
              <w:t>Miss Anna Brennan</w:t>
            </w:r>
          </w:p>
        </w:tc>
        <w:tc>
          <w:tcPr>
            <w:tcW w:w="1212" w:type="pct"/>
            <w:tcBorders>
              <w:top w:val="nil"/>
              <w:left w:val="nil"/>
              <w:bottom w:val="nil"/>
              <w:right w:val="nil"/>
            </w:tcBorders>
            <w:noWrap/>
            <w:hideMark/>
          </w:tcPr>
          <w:p w14:paraId="292E8576" w14:textId="77777777" w:rsidR="001C79AA" w:rsidRPr="001C79AA" w:rsidRDefault="001C79AA" w:rsidP="001C79AA">
            <w:pPr>
              <w:spacing w:after="0"/>
              <w:jc w:val="left"/>
              <w:rPr>
                <w:szCs w:val="17"/>
                <w:lang w:eastAsia="en-AU"/>
              </w:rPr>
            </w:pPr>
            <w:r w:rsidRPr="001C79AA">
              <w:rPr>
                <w:szCs w:val="17"/>
                <w:lang w:eastAsia="en-AU"/>
              </w:rPr>
              <w:t>WYCHEPROOF VIC 3527</w:t>
            </w:r>
          </w:p>
        </w:tc>
        <w:tc>
          <w:tcPr>
            <w:tcW w:w="530" w:type="pct"/>
            <w:tcBorders>
              <w:top w:val="nil"/>
              <w:left w:val="nil"/>
              <w:bottom w:val="nil"/>
              <w:right w:val="nil"/>
            </w:tcBorders>
            <w:noWrap/>
            <w:hideMark/>
          </w:tcPr>
          <w:p w14:paraId="78C2D834" w14:textId="77777777" w:rsidR="001C79AA" w:rsidRPr="001C79AA" w:rsidRDefault="001C79AA" w:rsidP="001C79AA">
            <w:pPr>
              <w:spacing w:after="0"/>
              <w:jc w:val="right"/>
              <w:rPr>
                <w:szCs w:val="17"/>
                <w:lang w:eastAsia="en-AU"/>
              </w:rPr>
            </w:pPr>
            <w:r w:rsidRPr="001C79AA">
              <w:rPr>
                <w:szCs w:val="17"/>
                <w:lang w:eastAsia="en-AU"/>
              </w:rPr>
              <w:t xml:space="preserve"> 51.58 </w:t>
            </w:r>
          </w:p>
        </w:tc>
        <w:tc>
          <w:tcPr>
            <w:tcW w:w="833" w:type="pct"/>
            <w:tcBorders>
              <w:top w:val="nil"/>
              <w:left w:val="nil"/>
              <w:bottom w:val="nil"/>
              <w:right w:val="nil"/>
            </w:tcBorders>
            <w:noWrap/>
            <w:hideMark/>
          </w:tcPr>
          <w:p w14:paraId="65ED4903" w14:textId="77777777" w:rsidR="001C79AA" w:rsidRPr="001C79AA" w:rsidRDefault="001C79AA" w:rsidP="001C79AA">
            <w:pPr>
              <w:spacing w:after="0"/>
              <w:jc w:val="center"/>
              <w:rPr>
                <w:szCs w:val="17"/>
                <w:lang w:eastAsia="en-AU"/>
              </w:rPr>
            </w:pPr>
            <w:r w:rsidRPr="001C79AA">
              <w:rPr>
                <w:szCs w:val="17"/>
                <w:lang w:eastAsia="en-AU"/>
              </w:rPr>
              <w:t>S00116243911</w:t>
            </w:r>
          </w:p>
        </w:tc>
        <w:tc>
          <w:tcPr>
            <w:tcW w:w="1061" w:type="pct"/>
            <w:tcBorders>
              <w:top w:val="nil"/>
              <w:left w:val="nil"/>
              <w:bottom w:val="nil"/>
              <w:right w:val="nil"/>
            </w:tcBorders>
            <w:noWrap/>
            <w:hideMark/>
          </w:tcPr>
          <w:p w14:paraId="5B16D753" w14:textId="77777777" w:rsidR="001C79AA" w:rsidRPr="001C79AA" w:rsidRDefault="001C79AA" w:rsidP="001C79AA">
            <w:pPr>
              <w:spacing w:after="0"/>
              <w:jc w:val="left"/>
              <w:rPr>
                <w:szCs w:val="17"/>
                <w:lang w:eastAsia="en-AU"/>
              </w:rPr>
            </w:pPr>
            <w:r w:rsidRPr="001C79AA">
              <w:rPr>
                <w:szCs w:val="17"/>
                <w:lang w:eastAsia="en-AU"/>
              </w:rPr>
              <w:t>02/09/2015 - 09/09/2016</w:t>
            </w:r>
          </w:p>
        </w:tc>
      </w:tr>
      <w:tr w:rsidR="001C79AA" w:rsidRPr="001C79AA" w14:paraId="0F007A79"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E1BDEDE" w14:textId="77777777" w:rsidR="001C79AA" w:rsidRPr="001C79AA" w:rsidRDefault="001C79AA" w:rsidP="001C79AA">
            <w:pPr>
              <w:spacing w:after="0"/>
              <w:jc w:val="left"/>
              <w:rPr>
                <w:szCs w:val="17"/>
                <w:lang w:eastAsia="en-AU"/>
              </w:rPr>
            </w:pPr>
            <w:r w:rsidRPr="001C79AA">
              <w:rPr>
                <w:szCs w:val="17"/>
                <w:lang w:eastAsia="en-AU"/>
              </w:rPr>
              <w:t>Miss Anne Kelly</w:t>
            </w:r>
          </w:p>
        </w:tc>
        <w:tc>
          <w:tcPr>
            <w:tcW w:w="1212" w:type="pct"/>
            <w:tcBorders>
              <w:top w:val="nil"/>
              <w:left w:val="nil"/>
              <w:bottom w:val="nil"/>
              <w:right w:val="nil"/>
            </w:tcBorders>
            <w:noWrap/>
            <w:hideMark/>
          </w:tcPr>
          <w:p w14:paraId="0E41D3DA" w14:textId="77777777" w:rsidR="001C79AA" w:rsidRPr="001C79AA" w:rsidRDefault="001C79AA" w:rsidP="001C79AA">
            <w:pPr>
              <w:spacing w:after="0"/>
              <w:jc w:val="left"/>
              <w:rPr>
                <w:szCs w:val="17"/>
                <w:lang w:eastAsia="en-AU"/>
              </w:rPr>
            </w:pPr>
            <w:r w:rsidRPr="001C79AA">
              <w:rPr>
                <w:szCs w:val="17"/>
                <w:lang w:eastAsia="en-AU"/>
              </w:rPr>
              <w:t>VIRGINIA QLD 4014</w:t>
            </w:r>
          </w:p>
        </w:tc>
        <w:tc>
          <w:tcPr>
            <w:tcW w:w="530" w:type="pct"/>
            <w:tcBorders>
              <w:top w:val="nil"/>
              <w:left w:val="nil"/>
              <w:bottom w:val="nil"/>
              <w:right w:val="nil"/>
            </w:tcBorders>
            <w:noWrap/>
            <w:hideMark/>
          </w:tcPr>
          <w:p w14:paraId="0E690693" w14:textId="77777777" w:rsidR="001C79AA" w:rsidRPr="001C79AA" w:rsidRDefault="001C79AA" w:rsidP="001C79AA">
            <w:pPr>
              <w:spacing w:after="0"/>
              <w:jc w:val="right"/>
              <w:rPr>
                <w:szCs w:val="17"/>
                <w:lang w:eastAsia="en-AU"/>
              </w:rPr>
            </w:pPr>
            <w:r w:rsidRPr="001C79AA">
              <w:rPr>
                <w:szCs w:val="17"/>
                <w:lang w:eastAsia="en-AU"/>
              </w:rPr>
              <w:t xml:space="preserve"> 633.38 </w:t>
            </w:r>
          </w:p>
        </w:tc>
        <w:tc>
          <w:tcPr>
            <w:tcW w:w="833" w:type="pct"/>
            <w:tcBorders>
              <w:top w:val="nil"/>
              <w:left w:val="nil"/>
              <w:bottom w:val="nil"/>
              <w:right w:val="nil"/>
            </w:tcBorders>
            <w:noWrap/>
            <w:hideMark/>
          </w:tcPr>
          <w:p w14:paraId="6E2DE79A" w14:textId="77777777" w:rsidR="001C79AA" w:rsidRPr="001C79AA" w:rsidRDefault="001C79AA" w:rsidP="001C79AA">
            <w:pPr>
              <w:spacing w:after="0"/>
              <w:jc w:val="center"/>
              <w:rPr>
                <w:szCs w:val="17"/>
                <w:lang w:eastAsia="en-AU"/>
              </w:rPr>
            </w:pPr>
            <w:r w:rsidRPr="001C79AA">
              <w:rPr>
                <w:szCs w:val="17"/>
                <w:lang w:eastAsia="en-AU"/>
              </w:rPr>
              <w:t>S00116042177</w:t>
            </w:r>
          </w:p>
        </w:tc>
        <w:tc>
          <w:tcPr>
            <w:tcW w:w="1061" w:type="pct"/>
            <w:tcBorders>
              <w:top w:val="nil"/>
              <w:left w:val="nil"/>
              <w:bottom w:val="nil"/>
              <w:right w:val="nil"/>
            </w:tcBorders>
            <w:noWrap/>
            <w:hideMark/>
          </w:tcPr>
          <w:p w14:paraId="721AF39B"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4FF0D26D"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0671C7F" w14:textId="77777777" w:rsidR="001C79AA" w:rsidRPr="001C79AA" w:rsidRDefault="001C79AA" w:rsidP="001C79AA">
            <w:pPr>
              <w:spacing w:after="0"/>
              <w:jc w:val="left"/>
              <w:rPr>
                <w:szCs w:val="17"/>
                <w:lang w:eastAsia="en-AU"/>
              </w:rPr>
            </w:pPr>
            <w:r w:rsidRPr="001C79AA">
              <w:rPr>
                <w:szCs w:val="17"/>
                <w:lang w:eastAsia="en-AU"/>
              </w:rPr>
              <w:t>Miss Annette Maree Millar</w:t>
            </w:r>
          </w:p>
        </w:tc>
        <w:tc>
          <w:tcPr>
            <w:tcW w:w="1212" w:type="pct"/>
            <w:tcBorders>
              <w:top w:val="nil"/>
              <w:left w:val="nil"/>
              <w:bottom w:val="nil"/>
              <w:right w:val="nil"/>
            </w:tcBorders>
            <w:noWrap/>
            <w:hideMark/>
          </w:tcPr>
          <w:p w14:paraId="2EBCF1E1"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219811FE" w14:textId="77777777" w:rsidR="001C79AA" w:rsidRPr="001C79AA" w:rsidRDefault="001C79AA" w:rsidP="001C79AA">
            <w:pPr>
              <w:spacing w:after="0"/>
              <w:jc w:val="right"/>
              <w:rPr>
                <w:szCs w:val="17"/>
                <w:lang w:eastAsia="en-AU"/>
              </w:rPr>
            </w:pPr>
            <w:r w:rsidRPr="001C79AA">
              <w:rPr>
                <w:szCs w:val="17"/>
                <w:lang w:eastAsia="en-AU"/>
              </w:rPr>
              <w:t xml:space="preserve"> 158.50 </w:t>
            </w:r>
          </w:p>
        </w:tc>
        <w:tc>
          <w:tcPr>
            <w:tcW w:w="833" w:type="pct"/>
            <w:tcBorders>
              <w:top w:val="nil"/>
              <w:left w:val="nil"/>
              <w:bottom w:val="nil"/>
              <w:right w:val="nil"/>
            </w:tcBorders>
            <w:noWrap/>
            <w:hideMark/>
          </w:tcPr>
          <w:p w14:paraId="61F6FB2A" w14:textId="77777777" w:rsidR="001C79AA" w:rsidRPr="001C79AA" w:rsidRDefault="001C79AA" w:rsidP="001C79AA">
            <w:pPr>
              <w:spacing w:after="0"/>
              <w:jc w:val="center"/>
              <w:rPr>
                <w:szCs w:val="17"/>
                <w:lang w:eastAsia="en-AU"/>
              </w:rPr>
            </w:pPr>
            <w:r w:rsidRPr="001C79AA">
              <w:rPr>
                <w:szCs w:val="17"/>
                <w:lang w:eastAsia="en-AU"/>
              </w:rPr>
              <w:t>S00116053764</w:t>
            </w:r>
          </w:p>
        </w:tc>
        <w:tc>
          <w:tcPr>
            <w:tcW w:w="1061" w:type="pct"/>
            <w:tcBorders>
              <w:top w:val="nil"/>
              <w:left w:val="nil"/>
              <w:bottom w:val="nil"/>
              <w:right w:val="nil"/>
            </w:tcBorders>
            <w:noWrap/>
            <w:hideMark/>
          </w:tcPr>
          <w:p w14:paraId="5B0E5572"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12AAF313"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4C57B88" w14:textId="77777777" w:rsidR="001C79AA" w:rsidRPr="001C79AA" w:rsidRDefault="001C79AA" w:rsidP="001C79AA">
            <w:pPr>
              <w:spacing w:after="0"/>
              <w:jc w:val="left"/>
              <w:rPr>
                <w:szCs w:val="17"/>
                <w:lang w:eastAsia="en-AU"/>
              </w:rPr>
            </w:pPr>
            <w:r w:rsidRPr="001C79AA">
              <w:rPr>
                <w:szCs w:val="17"/>
                <w:lang w:eastAsia="en-AU"/>
              </w:rPr>
              <w:t xml:space="preserve">Miss Anthea Reynolds </w:t>
            </w:r>
          </w:p>
        </w:tc>
        <w:tc>
          <w:tcPr>
            <w:tcW w:w="1212" w:type="pct"/>
            <w:tcBorders>
              <w:top w:val="nil"/>
              <w:left w:val="nil"/>
              <w:bottom w:val="nil"/>
              <w:right w:val="nil"/>
            </w:tcBorders>
            <w:noWrap/>
            <w:hideMark/>
          </w:tcPr>
          <w:p w14:paraId="07210BBE" w14:textId="77777777" w:rsidR="001C79AA" w:rsidRPr="001C79AA" w:rsidRDefault="001C79AA" w:rsidP="001C79AA">
            <w:pPr>
              <w:spacing w:after="0"/>
              <w:jc w:val="left"/>
              <w:rPr>
                <w:szCs w:val="17"/>
                <w:lang w:eastAsia="en-AU"/>
              </w:rPr>
            </w:pPr>
            <w:r w:rsidRPr="001C79AA">
              <w:rPr>
                <w:szCs w:val="17"/>
                <w:lang w:eastAsia="en-AU"/>
              </w:rPr>
              <w:t>PORT PIRIE SA 5540</w:t>
            </w:r>
          </w:p>
        </w:tc>
        <w:tc>
          <w:tcPr>
            <w:tcW w:w="530" w:type="pct"/>
            <w:tcBorders>
              <w:top w:val="nil"/>
              <w:left w:val="nil"/>
              <w:bottom w:val="nil"/>
              <w:right w:val="nil"/>
            </w:tcBorders>
            <w:noWrap/>
            <w:hideMark/>
          </w:tcPr>
          <w:p w14:paraId="19CC2AC1" w14:textId="77777777" w:rsidR="001C79AA" w:rsidRPr="001C79AA" w:rsidRDefault="001C79AA" w:rsidP="001C79AA">
            <w:pPr>
              <w:spacing w:after="0"/>
              <w:jc w:val="right"/>
              <w:rPr>
                <w:szCs w:val="17"/>
                <w:lang w:eastAsia="en-AU"/>
              </w:rPr>
            </w:pPr>
            <w:r w:rsidRPr="001C79AA">
              <w:rPr>
                <w:szCs w:val="17"/>
                <w:lang w:eastAsia="en-AU"/>
              </w:rPr>
              <w:t xml:space="preserve"> 543.38 </w:t>
            </w:r>
          </w:p>
        </w:tc>
        <w:tc>
          <w:tcPr>
            <w:tcW w:w="833" w:type="pct"/>
            <w:tcBorders>
              <w:top w:val="nil"/>
              <w:left w:val="nil"/>
              <w:bottom w:val="nil"/>
              <w:right w:val="nil"/>
            </w:tcBorders>
            <w:noWrap/>
            <w:hideMark/>
          </w:tcPr>
          <w:p w14:paraId="4890E077" w14:textId="77777777" w:rsidR="001C79AA" w:rsidRPr="001C79AA" w:rsidRDefault="001C79AA" w:rsidP="001C79AA">
            <w:pPr>
              <w:spacing w:after="0"/>
              <w:jc w:val="center"/>
              <w:rPr>
                <w:szCs w:val="17"/>
                <w:lang w:eastAsia="en-AU"/>
              </w:rPr>
            </w:pPr>
            <w:r w:rsidRPr="001C79AA">
              <w:rPr>
                <w:szCs w:val="17"/>
                <w:lang w:eastAsia="en-AU"/>
              </w:rPr>
              <w:t>S00116257513</w:t>
            </w:r>
          </w:p>
        </w:tc>
        <w:tc>
          <w:tcPr>
            <w:tcW w:w="1061" w:type="pct"/>
            <w:tcBorders>
              <w:top w:val="nil"/>
              <w:left w:val="nil"/>
              <w:bottom w:val="nil"/>
              <w:right w:val="nil"/>
            </w:tcBorders>
            <w:noWrap/>
            <w:hideMark/>
          </w:tcPr>
          <w:p w14:paraId="79001177"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17A08521"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33BE8A8" w14:textId="77777777" w:rsidR="001C79AA" w:rsidRPr="001C79AA" w:rsidRDefault="001C79AA" w:rsidP="001C79AA">
            <w:pPr>
              <w:spacing w:after="0"/>
              <w:jc w:val="left"/>
              <w:rPr>
                <w:szCs w:val="17"/>
                <w:lang w:eastAsia="en-AU"/>
              </w:rPr>
            </w:pPr>
            <w:r w:rsidRPr="001C79AA">
              <w:rPr>
                <w:szCs w:val="17"/>
                <w:lang w:eastAsia="en-AU"/>
              </w:rPr>
              <w:t>Miss Barbara Mary Allen</w:t>
            </w:r>
          </w:p>
        </w:tc>
        <w:tc>
          <w:tcPr>
            <w:tcW w:w="1212" w:type="pct"/>
            <w:tcBorders>
              <w:top w:val="nil"/>
              <w:left w:val="nil"/>
              <w:bottom w:val="nil"/>
              <w:right w:val="nil"/>
            </w:tcBorders>
            <w:noWrap/>
            <w:hideMark/>
          </w:tcPr>
          <w:p w14:paraId="6C595D2E" w14:textId="77777777" w:rsidR="001C79AA" w:rsidRPr="001C79AA" w:rsidRDefault="001C79AA" w:rsidP="001C79AA">
            <w:pPr>
              <w:spacing w:after="0"/>
              <w:jc w:val="left"/>
              <w:rPr>
                <w:szCs w:val="17"/>
                <w:lang w:eastAsia="en-AU"/>
              </w:rPr>
            </w:pPr>
            <w:r w:rsidRPr="001C79AA">
              <w:rPr>
                <w:szCs w:val="17"/>
                <w:lang w:eastAsia="en-AU"/>
              </w:rPr>
              <w:t xml:space="preserve">SCOTLAND OTH </w:t>
            </w:r>
          </w:p>
        </w:tc>
        <w:tc>
          <w:tcPr>
            <w:tcW w:w="530" w:type="pct"/>
            <w:tcBorders>
              <w:top w:val="nil"/>
              <w:left w:val="nil"/>
              <w:bottom w:val="nil"/>
              <w:right w:val="nil"/>
            </w:tcBorders>
            <w:noWrap/>
            <w:hideMark/>
          </w:tcPr>
          <w:p w14:paraId="3B5899FC" w14:textId="77777777" w:rsidR="001C79AA" w:rsidRPr="001C79AA" w:rsidRDefault="001C79AA" w:rsidP="001C79AA">
            <w:pPr>
              <w:spacing w:after="0"/>
              <w:jc w:val="right"/>
              <w:rPr>
                <w:szCs w:val="17"/>
                <w:lang w:eastAsia="en-AU"/>
              </w:rPr>
            </w:pPr>
            <w:r w:rsidRPr="001C79AA">
              <w:rPr>
                <w:szCs w:val="17"/>
                <w:lang w:eastAsia="en-AU"/>
              </w:rPr>
              <w:t xml:space="preserve"> 358.69 </w:t>
            </w:r>
          </w:p>
        </w:tc>
        <w:tc>
          <w:tcPr>
            <w:tcW w:w="833" w:type="pct"/>
            <w:tcBorders>
              <w:top w:val="nil"/>
              <w:left w:val="nil"/>
              <w:bottom w:val="nil"/>
              <w:right w:val="nil"/>
            </w:tcBorders>
            <w:noWrap/>
            <w:hideMark/>
          </w:tcPr>
          <w:p w14:paraId="51181E28" w14:textId="77777777" w:rsidR="001C79AA" w:rsidRPr="001C79AA" w:rsidRDefault="001C79AA" w:rsidP="001C79AA">
            <w:pPr>
              <w:spacing w:after="0"/>
              <w:jc w:val="center"/>
              <w:rPr>
                <w:szCs w:val="17"/>
                <w:lang w:eastAsia="en-AU"/>
              </w:rPr>
            </w:pPr>
            <w:r w:rsidRPr="001C79AA">
              <w:rPr>
                <w:szCs w:val="17"/>
                <w:lang w:eastAsia="en-AU"/>
              </w:rPr>
              <w:t>S00116000091</w:t>
            </w:r>
          </w:p>
        </w:tc>
        <w:tc>
          <w:tcPr>
            <w:tcW w:w="1061" w:type="pct"/>
            <w:tcBorders>
              <w:top w:val="nil"/>
              <w:left w:val="nil"/>
              <w:bottom w:val="nil"/>
              <w:right w:val="nil"/>
            </w:tcBorders>
            <w:noWrap/>
            <w:hideMark/>
          </w:tcPr>
          <w:p w14:paraId="2549B48E"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28369F47"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41FF8CA" w14:textId="77777777" w:rsidR="001C79AA" w:rsidRPr="001C79AA" w:rsidRDefault="001C79AA" w:rsidP="001C79AA">
            <w:pPr>
              <w:spacing w:after="0"/>
              <w:jc w:val="left"/>
              <w:rPr>
                <w:szCs w:val="17"/>
                <w:lang w:eastAsia="en-AU"/>
              </w:rPr>
            </w:pPr>
            <w:r w:rsidRPr="001C79AA">
              <w:rPr>
                <w:szCs w:val="17"/>
                <w:lang w:eastAsia="en-AU"/>
              </w:rPr>
              <w:t>Miss Bianca Iris Meyer</w:t>
            </w:r>
          </w:p>
        </w:tc>
        <w:tc>
          <w:tcPr>
            <w:tcW w:w="1212" w:type="pct"/>
            <w:tcBorders>
              <w:top w:val="nil"/>
              <w:left w:val="nil"/>
              <w:bottom w:val="nil"/>
              <w:right w:val="nil"/>
            </w:tcBorders>
            <w:noWrap/>
            <w:hideMark/>
          </w:tcPr>
          <w:p w14:paraId="599820E4" w14:textId="77777777" w:rsidR="001C79AA" w:rsidRPr="001C79AA" w:rsidRDefault="001C79AA" w:rsidP="001C79AA">
            <w:pPr>
              <w:spacing w:after="0"/>
              <w:jc w:val="left"/>
              <w:rPr>
                <w:szCs w:val="17"/>
                <w:lang w:eastAsia="en-AU"/>
              </w:rPr>
            </w:pPr>
            <w:r w:rsidRPr="001C79AA">
              <w:rPr>
                <w:szCs w:val="17"/>
                <w:lang w:eastAsia="en-AU"/>
              </w:rPr>
              <w:t>TARNEIT VIC 3029</w:t>
            </w:r>
          </w:p>
        </w:tc>
        <w:tc>
          <w:tcPr>
            <w:tcW w:w="530" w:type="pct"/>
            <w:tcBorders>
              <w:top w:val="nil"/>
              <w:left w:val="nil"/>
              <w:bottom w:val="nil"/>
              <w:right w:val="nil"/>
            </w:tcBorders>
            <w:noWrap/>
            <w:hideMark/>
          </w:tcPr>
          <w:p w14:paraId="3C32BDEB" w14:textId="77777777" w:rsidR="001C79AA" w:rsidRPr="001C79AA" w:rsidRDefault="001C79AA" w:rsidP="001C79AA">
            <w:pPr>
              <w:spacing w:after="0"/>
              <w:jc w:val="right"/>
              <w:rPr>
                <w:szCs w:val="17"/>
                <w:lang w:eastAsia="en-AU"/>
              </w:rPr>
            </w:pPr>
            <w:r w:rsidRPr="001C79AA">
              <w:rPr>
                <w:szCs w:val="17"/>
                <w:lang w:eastAsia="en-AU"/>
              </w:rPr>
              <w:t xml:space="preserve"> 10.48 </w:t>
            </w:r>
          </w:p>
        </w:tc>
        <w:tc>
          <w:tcPr>
            <w:tcW w:w="833" w:type="pct"/>
            <w:tcBorders>
              <w:top w:val="nil"/>
              <w:left w:val="nil"/>
              <w:bottom w:val="nil"/>
              <w:right w:val="nil"/>
            </w:tcBorders>
            <w:noWrap/>
            <w:hideMark/>
          </w:tcPr>
          <w:p w14:paraId="01ACBA37" w14:textId="77777777" w:rsidR="001C79AA" w:rsidRPr="001C79AA" w:rsidRDefault="001C79AA" w:rsidP="001C79AA">
            <w:pPr>
              <w:spacing w:after="0"/>
              <w:jc w:val="center"/>
              <w:rPr>
                <w:szCs w:val="17"/>
                <w:lang w:eastAsia="en-AU"/>
              </w:rPr>
            </w:pPr>
            <w:r w:rsidRPr="001C79AA">
              <w:rPr>
                <w:szCs w:val="17"/>
                <w:lang w:eastAsia="en-AU"/>
              </w:rPr>
              <w:t>S00116645050</w:t>
            </w:r>
          </w:p>
        </w:tc>
        <w:tc>
          <w:tcPr>
            <w:tcW w:w="1061" w:type="pct"/>
            <w:tcBorders>
              <w:top w:val="nil"/>
              <w:left w:val="nil"/>
              <w:bottom w:val="nil"/>
              <w:right w:val="nil"/>
            </w:tcBorders>
            <w:noWrap/>
            <w:hideMark/>
          </w:tcPr>
          <w:p w14:paraId="5A707B4A" w14:textId="77777777" w:rsidR="001C79AA" w:rsidRPr="001C79AA" w:rsidRDefault="001C79AA" w:rsidP="001C79AA">
            <w:pPr>
              <w:spacing w:after="0"/>
              <w:jc w:val="left"/>
              <w:rPr>
                <w:szCs w:val="17"/>
                <w:lang w:eastAsia="en-AU"/>
              </w:rPr>
            </w:pPr>
            <w:r w:rsidRPr="001C79AA">
              <w:rPr>
                <w:szCs w:val="17"/>
                <w:lang w:eastAsia="en-AU"/>
              </w:rPr>
              <w:t>04/03/2016 - 09/09/2016</w:t>
            </w:r>
          </w:p>
        </w:tc>
      </w:tr>
      <w:tr w:rsidR="001C79AA" w:rsidRPr="001C79AA" w14:paraId="4078168E"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28925A8" w14:textId="77777777" w:rsidR="001C79AA" w:rsidRPr="001C79AA" w:rsidRDefault="001C79AA" w:rsidP="001C79AA">
            <w:pPr>
              <w:spacing w:after="0"/>
              <w:jc w:val="left"/>
              <w:rPr>
                <w:szCs w:val="17"/>
                <w:lang w:eastAsia="en-AU"/>
              </w:rPr>
            </w:pPr>
            <w:r w:rsidRPr="001C79AA">
              <w:rPr>
                <w:szCs w:val="17"/>
                <w:lang w:eastAsia="en-AU"/>
              </w:rPr>
              <w:t xml:space="preserve">Miss Brook </w:t>
            </w:r>
            <w:proofErr w:type="spellStart"/>
            <w:r w:rsidRPr="001C79AA">
              <w:rPr>
                <w:szCs w:val="17"/>
                <w:lang w:eastAsia="en-AU"/>
              </w:rPr>
              <w:t>Decaurcy</w:t>
            </w:r>
            <w:proofErr w:type="spellEnd"/>
            <w:r w:rsidRPr="001C79AA">
              <w:rPr>
                <w:szCs w:val="17"/>
                <w:lang w:eastAsia="en-AU"/>
              </w:rPr>
              <w:t xml:space="preserve"> Wilson</w:t>
            </w:r>
          </w:p>
        </w:tc>
        <w:tc>
          <w:tcPr>
            <w:tcW w:w="1212" w:type="pct"/>
            <w:tcBorders>
              <w:top w:val="nil"/>
              <w:left w:val="nil"/>
              <w:bottom w:val="nil"/>
              <w:right w:val="nil"/>
            </w:tcBorders>
            <w:noWrap/>
            <w:hideMark/>
          </w:tcPr>
          <w:p w14:paraId="72768714" w14:textId="77777777" w:rsidR="001C79AA" w:rsidRPr="001C79AA" w:rsidRDefault="001C79AA" w:rsidP="001C79AA">
            <w:pPr>
              <w:spacing w:after="0"/>
              <w:jc w:val="left"/>
              <w:rPr>
                <w:szCs w:val="17"/>
                <w:lang w:eastAsia="en-AU"/>
              </w:rPr>
            </w:pPr>
            <w:r w:rsidRPr="001C79AA">
              <w:rPr>
                <w:szCs w:val="17"/>
                <w:lang w:eastAsia="en-AU"/>
              </w:rPr>
              <w:t>INNALOO WA 6018</w:t>
            </w:r>
          </w:p>
        </w:tc>
        <w:tc>
          <w:tcPr>
            <w:tcW w:w="530" w:type="pct"/>
            <w:tcBorders>
              <w:top w:val="nil"/>
              <w:left w:val="nil"/>
              <w:bottom w:val="nil"/>
              <w:right w:val="nil"/>
            </w:tcBorders>
            <w:noWrap/>
            <w:hideMark/>
          </w:tcPr>
          <w:p w14:paraId="4828FD6E" w14:textId="77777777" w:rsidR="001C79AA" w:rsidRPr="001C79AA" w:rsidRDefault="001C79AA" w:rsidP="001C79AA">
            <w:pPr>
              <w:spacing w:after="0"/>
              <w:jc w:val="right"/>
              <w:rPr>
                <w:szCs w:val="17"/>
                <w:lang w:eastAsia="en-AU"/>
              </w:rPr>
            </w:pPr>
            <w:r w:rsidRPr="001C79AA">
              <w:rPr>
                <w:szCs w:val="17"/>
                <w:lang w:eastAsia="en-AU"/>
              </w:rPr>
              <w:t xml:space="preserve"> 89.92 </w:t>
            </w:r>
          </w:p>
        </w:tc>
        <w:tc>
          <w:tcPr>
            <w:tcW w:w="833" w:type="pct"/>
            <w:tcBorders>
              <w:top w:val="nil"/>
              <w:left w:val="nil"/>
              <w:bottom w:val="nil"/>
              <w:right w:val="nil"/>
            </w:tcBorders>
            <w:noWrap/>
            <w:hideMark/>
          </w:tcPr>
          <w:p w14:paraId="678F45D7" w14:textId="77777777" w:rsidR="001C79AA" w:rsidRPr="001C79AA" w:rsidRDefault="001C79AA" w:rsidP="001C79AA">
            <w:pPr>
              <w:spacing w:after="0"/>
              <w:jc w:val="center"/>
              <w:rPr>
                <w:szCs w:val="17"/>
                <w:lang w:eastAsia="en-AU"/>
              </w:rPr>
            </w:pPr>
            <w:r w:rsidRPr="001C79AA">
              <w:rPr>
                <w:szCs w:val="17"/>
                <w:lang w:eastAsia="en-AU"/>
              </w:rPr>
              <w:t>S00116386992</w:t>
            </w:r>
          </w:p>
        </w:tc>
        <w:tc>
          <w:tcPr>
            <w:tcW w:w="1061" w:type="pct"/>
            <w:tcBorders>
              <w:top w:val="nil"/>
              <w:left w:val="nil"/>
              <w:bottom w:val="nil"/>
              <w:right w:val="nil"/>
            </w:tcBorders>
            <w:noWrap/>
            <w:hideMark/>
          </w:tcPr>
          <w:p w14:paraId="7E7743FC"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4EE5DF40"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A0610BD" w14:textId="77777777" w:rsidR="001C79AA" w:rsidRPr="001C79AA" w:rsidRDefault="001C79AA" w:rsidP="001C79AA">
            <w:pPr>
              <w:spacing w:after="0"/>
              <w:jc w:val="left"/>
              <w:rPr>
                <w:szCs w:val="17"/>
                <w:lang w:eastAsia="en-AU"/>
              </w:rPr>
            </w:pPr>
            <w:r w:rsidRPr="001C79AA">
              <w:rPr>
                <w:szCs w:val="17"/>
                <w:lang w:eastAsia="en-AU"/>
              </w:rPr>
              <w:t>Miss Caitlin Eve Robertson</w:t>
            </w:r>
          </w:p>
        </w:tc>
        <w:tc>
          <w:tcPr>
            <w:tcW w:w="1212" w:type="pct"/>
            <w:tcBorders>
              <w:top w:val="nil"/>
              <w:left w:val="nil"/>
              <w:bottom w:val="nil"/>
              <w:right w:val="nil"/>
            </w:tcBorders>
            <w:noWrap/>
            <w:hideMark/>
          </w:tcPr>
          <w:p w14:paraId="35BD039E" w14:textId="77777777" w:rsidR="001C79AA" w:rsidRPr="001C79AA" w:rsidRDefault="001C79AA" w:rsidP="001C79AA">
            <w:pPr>
              <w:spacing w:after="0"/>
              <w:jc w:val="left"/>
              <w:rPr>
                <w:szCs w:val="17"/>
                <w:lang w:eastAsia="en-AU"/>
              </w:rPr>
            </w:pPr>
            <w:r w:rsidRPr="001C79AA">
              <w:rPr>
                <w:szCs w:val="17"/>
                <w:lang w:eastAsia="en-AU"/>
              </w:rPr>
              <w:t>ROYSTON PARK SA 5070</w:t>
            </w:r>
          </w:p>
        </w:tc>
        <w:tc>
          <w:tcPr>
            <w:tcW w:w="530" w:type="pct"/>
            <w:tcBorders>
              <w:top w:val="nil"/>
              <w:left w:val="nil"/>
              <w:bottom w:val="nil"/>
              <w:right w:val="nil"/>
            </w:tcBorders>
            <w:noWrap/>
            <w:hideMark/>
          </w:tcPr>
          <w:p w14:paraId="2F409FE3" w14:textId="77777777" w:rsidR="001C79AA" w:rsidRPr="001C79AA" w:rsidRDefault="001C79AA" w:rsidP="001C79AA">
            <w:pPr>
              <w:spacing w:after="0"/>
              <w:jc w:val="right"/>
              <w:rPr>
                <w:szCs w:val="17"/>
                <w:lang w:eastAsia="en-AU"/>
              </w:rPr>
            </w:pPr>
            <w:r w:rsidRPr="001C79AA">
              <w:rPr>
                <w:szCs w:val="17"/>
                <w:lang w:eastAsia="en-AU"/>
              </w:rPr>
              <w:t xml:space="preserve"> 228.98 </w:t>
            </w:r>
          </w:p>
        </w:tc>
        <w:tc>
          <w:tcPr>
            <w:tcW w:w="833" w:type="pct"/>
            <w:tcBorders>
              <w:top w:val="nil"/>
              <w:left w:val="nil"/>
              <w:bottom w:val="nil"/>
              <w:right w:val="nil"/>
            </w:tcBorders>
            <w:noWrap/>
            <w:hideMark/>
          </w:tcPr>
          <w:p w14:paraId="5D4298FC" w14:textId="77777777" w:rsidR="001C79AA" w:rsidRPr="001C79AA" w:rsidRDefault="001C79AA" w:rsidP="001C79AA">
            <w:pPr>
              <w:spacing w:after="0"/>
              <w:jc w:val="center"/>
              <w:rPr>
                <w:szCs w:val="17"/>
                <w:lang w:eastAsia="en-AU"/>
              </w:rPr>
            </w:pPr>
            <w:r w:rsidRPr="001C79AA">
              <w:rPr>
                <w:szCs w:val="17"/>
                <w:lang w:eastAsia="en-AU"/>
              </w:rPr>
              <w:t>S00116067064</w:t>
            </w:r>
          </w:p>
        </w:tc>
        <w:tc>
          <w:tcPr>
            <w:tcW w:w="1061" w:type="pct"/>
            <w:tcBorders>
              <w:top w:val="nil"/>
              <w:left w:val="nil"/>
              <w:bottom w:val="nil"/>
              <w:right w:val="nil"/>
            </w:tcBorders>
            <w:noWrap/>
            <w:hideMark/>
          </w:tcPr>
          <w:p w14:paraId="5EF3ED5D"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42E262EC"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3B28B9D" w14:textId="77777777" w:rsidR="001C79AA" w:rsidRPr="001C79AA" w:rsidRDefault="001C79AA" w:rsidP="001C79AA">
            <w:pPr>
              <w:spacing w:after="0"/>
              <w:jc w:val="left"/>
              <w:rPr>
                <w:szCs w:val="17"/>
                <w:lang w:eastAsia="en-AU"/>
              </w:rPr>
            </w:pPr>
            <w:r w:rsidRPr="001C79AA">
              <w:rPr>
                <w:szCs w:val="17"/>
                <w:lang w:eastAsia="en-AU"/>
              </w:rPr>
              <w:t>Miss Caitlin Louisa Barclay</w:t>
            </w:r>
          </w:p>
        </w:tc>
        <w:tc>
          <w:tcPr>
            <w:tcW w:w="1212" w:type="pct"/>
            <w:tcBorders>
              <w:top w:val="nil"/>
              <w:left w:val="nil"/>
              <w:bottom w:val="nil"/>
              <w:right w:val="nil"/>
            </w:tcBorders>
            <w:noWrap/>
            <w:hideMark/>
          </w:tcPr>
          <w:p w14:paraId="53A2FF6B" w14:textId="77777777" w:rsidR="001C79AA" w:rsidRPr="001C79AA" w:rsidRDefault="001C79AA" w:rsidP="001C79AA">
            <w:pPr>
              <w:spacing w:after="0"/>
              <w:jc w:val="left"/>
              <w:rPr>
                <w:szCs w:val="17"/>
                <w:lang w:eastAsia="en-AU"/>
              </w:rPr>
            </w:pPr>
            <w:r w:rsidRPr="001C79AA">
              <w:rPr>
                <w:szCs w:val="17"/>
                <w:lang w:eastAsia="en-AU"/>
              </w:rPr>
              <w:t xml:space="preserve">WELCOME BAY TAURANGA 3112 OTH </w:t>
            </w:r>
          </w:p>
        </w:tc>
        <w:tc>
          <w:tcPr>
            <w:tcW w:w="530" w:type="pct"/>
            <w:tcBorders>
              <w:top w:val="nil"/>
              <w:left w:val="nil"/>
              <w:bottom w:val="nil"/>
              <w:right w:val="nil"/>
            </w:tcBorders>
            <w:noWrap/>
            <w:hideMark/>
          </w:tcPr>
          <w:p w14:paraId="2F2D8F9A" w14:textId="77777777" w:rsidR="001C79AA" w:rsidRPr="001C79AA" w:rsidRDefault="001C79AA" w:rsidP="001C79AA">
            <w:pPr>
              <w:spacing w:after="0"/>
              <w:jc w:val="right"/>
              <w:rPr>
                <w:szCs w:val="17"/>
                <w:lang w:eastAsia="en-AU"/>
              </w:rPr>
            </w:pPr>
            <w:r w:rsidRPr="001C79AA">
              <w:rPr>
                <w:szCs w:val="17"/>
                <w:lang w:eastAsia="en-AU"/>
              </w:rPr>
              <w:t xml:space="preserve"> 49.02 </w:t>
            </w:r>
          </w:p>
        </w:tc>
        <w:tc>
          <w:tcPr>
            <w:tcW w:w="833" w:type="pct"/>
            <w:tcBorders>
              <w:top w:val="nil"/>
              <w:left w:val="nil"/>
              <w:bottom w:val="nil"/>
              <w:right w:val="nil"/>
            </w:tcBorders>
            <w:noWrap/>
            <w:hideMark/>
          </w:tcPr>
          <w:p w14:paraId="01EAD7B9" w14:textId="77777777" w:rsidR="001C79AA" w:rsidRPr="001C79AA" w:rsidRDefault="001C79AA" w:rsidP="001C79AA">
            <w:pPr>
              <w:spacing w:after="0"/>
              <w:jc w:val="center"/>
              <w:rPr>
                <w:szCs w:val="17"/>
                <w:lang w:eastAsia="en-AU"/>
              </w:rPr>
            </w:pPr>
            <w:r w:rsidRPr="001C79AA">
              <w:rPr>
                <w:szCs w:val="17"/>
                <w:lang w:eastAsia="en-AU"/>
              </w:rPr>
              <w:t>S00116557274</w:t>
            </w:r>
          </w:p>
        </w:tc>
        <w:tc>
          <w:tcPr>
            <w:tcW w:w="1061" w:type="pct"/>
            <w:tcBorders>
              <w:top w:val="nil"/>
              <w:left w:val="nil"/>
              <w:bottom w:val="nil"/>
              <w:right w:val="nil"/>
            </w:tcBorders>
            <w:noWrap/>
            <w:hideMark/>
          </w:tcPr>
          <w:p w14:paraId="29628057" w14:textId="77777777" w:rsidR="001C79AA" w:rsidRPr="001C79AA" w:rsidRDefault="001C79AA" w:rsidP="001C79AA">
            <w:pPr>
              <w:spacing w:after="0"/>
              <w:jc w:val="left"/>
              <w:rPr>
                <w:szCs w:val="17"/>
                <w:lang w:eastAsia="en-AU"/>
              </w:rPr>
            </w:pPr>
            <w:r w:rsidRPr="001C79AA">
              <w:rPr>
                <w:szCs w:val="17"/>
                <w:lang w:eastAsia="en-AU"/>
              </w:rPr>
              <w:t>02/09/2015 - 04/03/2016</w:t>
            </w:r>
          </w:p>
        </w:tc>
      </w:tr>
      <w:tr w:rsidR="001C79AA" w:rsidRPr="001C79AA" w14:paraId="5A7D15D3"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1F9D600" w14:textId="77777777" w:rsidR="001C79AA" w:rsidRPr="001C79AA" w:rsidRDefault="001C79AA" w:rsidP="001C79AA">
            <w:pPr>
              <w:spacing w:after="0"/>
              <w:jc w:val="left"/>
              <w:rPr>
                <w:szCs w:val="17"/>
                <w:lang w:eastAsia="en-AU"/>
              </w:rPr>
            </w:pPr>
            <w:r w:rsidRPr="001C79AA">
              <w:rPr>
                <w:szCs w:val="17"/>
                <w:lang w:eastAsia="en-AU"/>
              </w:rPr>
              <w:lastRenderedPageBreak/>
              <w:t xml:space="preserve">Miss Cara Sue </w:t>
            </w:r>
            <w:proofErr w:type="spellStart"/>
            <w:r w:rsidRPr="001C79AA">
              <w:rPr>
                <w:szCs w:val="17"/>
                <w:lang w:eastAsia="en-AU"/>
              </w:rPr>
              <w:t>Boothey</w:t>
            </w:r>
            <w:proofErr w:type="spellEnd"/>
          </w:p>
        </w:tc>
        <w:tc>
          <w:tcPr>
            <w:tcW w:w="1212" w:type="pct"/>
            <w:tcBorders>
              <w:top w:val="nil"/>
              <w:left w:val="nil"/>
              <w:bottom w:val="nil"/>
              <w:right w:val="nil"/>
            </w:tcBorders>
            <w:noWrap/>
            <w:hideMark/>
          </w:tcPr>
          <w:p w14:paraId="68935E71" w14:textId="77777777" w:rsidR="001C79AA" w:rsidRPr="001C79AA" w:rsidRDefault="001C79AA" w:rsidP="001C79AA">
            <w:pPr>
              <w:spacing w:after="0"/>
              <w:jc w:val="left"/>
              <w:rPr>
                <w:szCs w:val="17"/>
                <w:lang w:eastAsia="en-AU"/>
              </w:rPr>
            </w:pPr>
            <w:r w:rsidRPr="001C79AA">
              <w:rPr>
                <w:szCs w:val="17"/>
                <w:lang w:eastAsia="en-AU"/>
              </w:rPr>
              <w:t>ASCOT PARK SA 5043</w:t>
            </w:r>
          </w:p>
        </w:tc>
        <w:tc>
          <w:tcPr>
            <w:tcW w:w="530" w:type="pct"/>
            <w:tcBorders>
              <w:top w:val="nil"/>
              <w:left w:val="nil"/>
              <w:bottom w:val="nil"/>
              <w:right w:val="nil"/>
            </w:tcBorders>
            <w:noWrap/>
            <w:hideMark/>
          </w:tcPr>
          <w:p w14:paraId="789B07D7" w14:textId="77777777" w:rsidR="001C79AA" w:rsidRPr="001C79AA" w:rsidRDefault="001C79AA" w:rsidP="001C79AA">
            <w:pPr>
              <w:spacing w:after="0"/>
              <w:jc w:val="right"/>
              <w:rPr>
                <w:szCs w:val="17"/>
                <w:lang w:eastAsia="en-AU"/>
              </w:rPr>
            </w:pPr>
            <w:r w:rsidRPr="001C79AA">
              <w:rPr>
                <w:szCs w:val="17"/>
                <w:lang w:eastAsia="en-AU"/>
              </w:rPr>
              <w:t xml:space="preserve"> 40.37 </w:t>
            </w:r>
          </w:p>
        </w:tc>
        <w:tc>
          <w:tcPr>
            <w:tcW w:w="833" w:type="pct"/>
            <w:tcBorders>
              <w:top w:val="nil"/>
              <w:left w:val="nil"/>
              <w:bottom w:val="nil"/>
              <w:right w:val="nil"/>
            </w:tcBorders>
            <w:noWrap/>
            <w:hideMark/>
          </w:tcPr>
          <w:p w14:paraId="6E88BE6F" w14:textId="77777777" w:rsidR="001C79AA" w:rsidRPr="001C79AA" w:rsidRDefault="001C79AA" w:rsidP="001C79AA">
            <w:pPr>
              <w:spacing w:after="0"/>
              <w:jc w:val="center"/>
              <w:rPr>
                <w:szCs w:val="17"/>
                <w:lang w:eastAsia="en-AU"/>
              </w:rPr>
            </w:pPr>
            <w:r w:rsidRPr="001C79AA">
              <w:rPr>
                <w:szCs w:val="17"/>
                <w:lang w:eastAsia="en-AU"/>
              </w:rPr>
              <w:t>S00116537559</w:t>
            </w:r>
          </w:p>
        </w:tc>
        <w:tc>
          <w:tcPr>
            <w:tcW w:w="1061" w:type="pct"/>
            <w:tcBorders>
              <w:top w:val="nil"/>
              <w:left w:val="nil"/>
              <w:bottom w:val="nil"/>
              <w:right w:val="nil"/>
            </w:tcBorders>
            <w:noWrap/>
            <w:hideMark/>
          </w:tcPr>
          <w:p w14:paraId="0EFEA7EE" w14:textId="77777777" w:rsidR="001C79AA" w:rsidRPr="001C79AA" w:rsidRDefault="001C79AA" w:rsidP="001C79AA">
            <w:pPr>
              <w:spacing w:after="0"/>
              <w:jc w:val="left"/>
              <w:rPr>
                <w:szCs w:val="17"/>
                <w:lang w:eastAsia="en-AU"/>
              </w:rPr>
            </w:pPr>
            <w:r w:rsidRPr="001C79AA">
              <w:rPr>
                <w:szCs w:val="17"/>
                <w:lang w:eastAsia="en-AU"/>
              </w:rPr>
              <w:t>04/03/2016 - 09/09/2016</w:t>
            </w:r>
          </w:p>
        </w:tc>
      </w:tr>
      <w:tr w:rsidR="001C79AA" w:rsidRPr="001C79AA" w14:paraId="2FED0240"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BBB1A9E" w14:textId="77777777" w:rsidR="001C79AA" w:rsidRPr="001C79AA" w:rsidRDefault="001C79AA" w:rsidP="001C79AA">
            <w:pPr>
              <w:spacing w:after="0"/>
              <w:jc w:val="left"/>
              <w:rPr>
                <w:szCs w:val="17"/>
                <w:lang w:eastAsia="en-AU"/>
              </w:rPr>
            </w:pPr>
            <w:r w:rsidRPr="001C79AA">
              <w:rPr>
                <w:szCs w:val="17"/>
                <w:lang w:eastAsia="en-AU"/>
              </w:rPr>
              <w:t xml:space="preserve">Miss </w:t>
            </w:r>
            <w:proofErr w:type="spellStart"/>
            <w:r w:rsidRPr="001C79AA">
              <w:rPr>
                <w:szCs w:val="17"/>
                <w:lang w:eastAsia="en-AU"/>
              </w:rPr>
              <w:t>Carolin</w:t>
            </w:r>
            <w:proofErr w:type="spellEnd"/>
            <w:r w:rsidRPr="001C79AA">
              <w:rPr>
                <w:szCs w:val="17"/>
                <w:lang w:eastAsia="en-AU"/>
              </w:rPr>
              <w:t xml:space="preserve"> Janice Hall</w:t>
            </w:r>
          </w:p>
        </w:tc>
        <w:tc>
          <w:tcPr>
            <w:tcW w:w="1212" w:type="pct"/>
            <w:tcBorders>
              <w:top w:val="nil"/>
              <w:left w:val="nil"/>
              <w:bottom w:val="nil"/>
              <w:right w:val="nil"/>
            </w:tcBorders>
            <w:noWrap/>
            <w:hideMark/>
          </w:tcPr>
          <w:p w14:paraId="23F8E682" w14:textId="77777777" w:rsidR="001C79AA" w:rsidRPr="001C79AA" w:rsidRDefault="001C79AA" w:rsidP="001C79AA">
            <w:pPr>
              <w:spacing w:after="0"/>
              <w:jc w:val="left"/>
              <w:rPr>
                <w:szCs w:val="17"/>
                <w:lang w:eastAsia="en-AU"/>
              </w:rPr>
            </w:pPr>
            <w:r w:rsidRPr="001C79AA">
              <w:rPr>
                <w:szCs w:val="17"/>
                <w:lang w:eastAsia="en-AU"/>
              </w:rPr>
              <w:t>KESWICK SA 5035</w:t>
            </w:r>
          </w:p>
        </w:tc>
        <w:tc>
          <w:tcPr>
            <w:tcW w:w="530" w:type="pct"/>
            <w:tcBorders>
              <w:top w:val="nil"/>
              <w:left w:val="nil"/>
              <w:bottom w:val="nil"/>
              <w:right w:val="nil"/>
            </w:tcBorders>
            <w:noWrap/>
            <w:hideMark/>
          </w:tcPr>
          <w:p w14:paraId="1EAFCB2A" w14:textId="77777777" w:rsidR="001C79AA" w:rsidRPr="001C79AA" w:rsidRDefault="001C79AA" w:rsidP="001C79AA">
            <w:pPr>
              <w:spacing w:after="0"/>
              <w:jc w:val="right"/>
              <w:rPr>
                <w:szCs w:val="17"/>
                <w:lang w:eastAsia="en-AU"/>
              </w:rPr>
            </w:pPr>
            <w:r w:rsidRPr="001C79AA">
              <w:rPr>
                <w:szCs w:val="17"/>
                <w:lang w:eastAsia="en-AU"/>
              </w:rPr>
              <w:t xml:space="preserve"> 19.59 </w:t>
            </w:r>
          </w:p>
        </w:tc>
        <w:tc>
          <w:tcPr>
            <w:tcW w:w="833" w:type="pct"/>
            <w:tcBorders>
              <w:top w:val="nil"/>
              <w:left w:val="nil"/>
              <w:bottom w:val="nil"/>
              <w:right w:val="nil"/>
            </w:tcBorders>
            <w:noWrap/>
            <w:hideMark/>
          </w:tcPr>
          <w:p w14:paraId="5911DE1A" w14:textId="77777777" w:rsidR="001C79AA" w:rsidRPr="001C79AA" w:rsidRDefault="001C79AA" w:rsidP="001C79AA">
            <w:pPr>
              <w:spacing w:after="0"/>
              <w:jc w:val="center"/>
              <w:rPr>
                <w:szCs w:val="17"/>
                <w:lang w:eastAsia="en-AU"/>
              </w:rPr>
            </w:pPr>
            <w:r w:rsidRPr="001C79AA">
              <w:rPr>
                <w:szCs w:val="17"/>
                <w:lang w:eastAsia="en-AU"/>
              </w:rPr>
              <w:t>S00116032295</w:t>
            </w:r>
          </w:p>
        </w:tc>
        <w:tc>
          <w:tcPr>
            <w:tcW w:w="1061" w:type="pct"/>
            <w:tcBorders>
              <w:top w:val="nil"/>
              <w:left w:val="nil"/>
              <w:bottom w:val="nil"/>
              <w:right w:val="nil"/>
            </w:tcBorders>
            <w:noWrap/>
            <w:hideMark/>
          </w:tcPr>
          <w:p w14:paraId="1D826F1A"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41698052"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27C27DE" w14:textId="77777777" w:rsidR="001C79AA" w:rsidRPr="001C79AA" w:rsidRDefault="001C79AA" w:rsidP="001C79AA">
            <w:pPr>
              <w:spacing w:after="0"/>
              <w:jc w:val="left"/>
              <w:rPr>
                <w:szCs w:val="17"/>
                <w:lang w:eastAsia="en-AU"/>
              </w:rPr>
            </w:pPr>
            <w:r w:rsidRPr="001C79AA">
              <w:rPr>
                <w:szCs w:val="17"/>
                <w:lang w:eastAsia="en-AU"/>
              </w:rPr>
              <w:t>Miss Catherine Louise Marshall</w:t>
            </w:r>
          </w:p>
        </w:tc>
        <w:tc>
          <w:tcPr>
            <w:tcW w:w="1212" w:type="pct"/>
            <w:tcBorders>
              <w:top w:val="nil"/>
              <w:left w:val="nil"/>
              <w:bottom w:val="nil"/>
              <w:right w:val="nil"/>
            </w:tcBorders>
            <w:noWrap/>
            <w:hideMark/>
          </w:tcPr>
          <w:p w14:paraId="60124896" w14:textId="77777777" w:rsidR="001C79AA" w:rsidRPr="001C79AA" w:rsidRDefault="001C79AA" w:rsidP="001C79AA">
            <w:pPr>
              <w:spacing w:after="0"/>
              <w:jc w:val="left"/>
              <w:rPr>
                <w:szCs w:val="17"/>
                <w:lang w:eastAsia="en-AU"/>
              </w:rPr>
            </w:pPr>
            <w:r w:rsidRPr="001C79AA">
              <w:rPr>
                <w:szCs w:val="17"/>
                <w:lang w:eastAsia="en-AU"/>
              </w:rPr>
              <w:t>UPPER STURT SA 5156</w:t>
            </w:r>
          </w:p>
        </w:tc>
        <w:tc>
          <w:tcPr>
            <w:tcW w:w="530" w:type="pct"/>
            <w:tcBorders>
              <w:top w:val="nil"/>
              <w:left w:val="nil"/>
              <w:bottom w:val="nil"/>
              <w:right w:val="nil"/>
            </w:tcBorders>
            <w:noWrap/>
            <w:hideMark/>
          </w:tcPr>
          <w:p w14:paraId="387793A2" w14:textId="77777777" w:rsidR="001C79AA" w:rsidRPr="001C79AA" w:rsidRDefault="001C79AA" w:rsidP="001C79AA">
            <w:pPr>
              <w:spacing w:after="0"/>
              <w:jc w:val="right"/>
              <w:rPr>
                <w:szCs w:val="17"/>
                <w:lang w:eastAsia="en-AU"/>
              </w:rPr>
            </w:pPr>
            <w:r w:rsidRPr="001C79AA">
              <w:rPr>
                <w:szCs w:val="17"/>
                <w:lang w:eastAsia="en-AU"/>
              </w:rPr>
              <w:t xml:space="preserve"> 24.56 </w:t>
            </w:r>
          </w:p>
        </w:tc>
        <w:tc>
          <w:tcPr>
            <w:tcW w:w="833" w:type="pct"/>
            <w:tcBorders>
              <w:top w:val="nil"/>
              <w:left w:val="nil"/>
              <w:bottom w:val="nil"/>
              <w:right w:val="nil"/>
            </w:tcBorders>
            <w:noWrap/>
            <w:hideMark/>
          </w:tcPr>
          <w:p w14:paraId="5E679254" w14:textId="77777777" w:rsidR="001C79AA" w:rsidRPr="001C79AA" w:rsidRDefault="001C79AA" w:rsidP="001C79AA">
            <w:pPr>
              <w:spacing w:after="0"/>
              <w:jc w:val="center"/>
              <w:rPr>
                <w:szCs w:val="17"/>
                <w:lang w:eastAsia="en-AU"/>
              </w:rPr>
            </w:pPr>
            <w:r w:rsidRPr="001C79AA">
              <w:rPr>
                <w:szCs w:val="17"/>
                <w:lang w:eastAsia="en-AU"/>
              </w:rPr>
              <w:t>S00116138158</w:t>
            </w:r>
          </w:p>
        </w:tc>
        <w:tc>
          <w:tcPr>
            <w:tcW w:w="1061" w:type="pct"/>
            <w:tcBorders>
              <w:top w:val="nil"/>
              <w:left w:val="nil"/>
              <w:bottom w:val="nil"/>
              <w:right w:val="nil"/>
            </w:tcBorders>
            <w:noWrap/>
            <w:hideMark/>
          </w:tcPr>
          <w:p w14:paraId="4665909C"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46B4EA08"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76CA6DB" w14:textId="77777777" w:rsidR="001C79AA" w:rsidRPr="001C79AA" w:rsidRDefault="001C79AA" w:rsidP="001C79AA">
            <w:pPr>
              <w:spacing w:after="0"/>
              <w:jc w:val="left"/>
              <w:rPr>
                <w:szCs w:val="17"/>
                <w:lang w:eastAsia="en-AU"/>
              </w:rPr>
            </w:pPr>
            <w:r w:rsidRPr="001C79AA">
              <w:rPr>
                <w:szCs w:val="17"/>
                <w:lang w:eastAsia="en-AU"/>
              </w:rPr>
              <w:t>Miss Catherine Lucy Rees</w:t>
            </w:r>
          </w:p>
        </w:tc>
        <w:tc>
          <w:tcPr>
            <w:tcW w:w="1212" w:type="pct"/>
            <w:tcBorders>
              <w:top w:val="nil"/>
              <w:left w:val="nil"/>
              <w:bottom w:val="nil"/>
              <w:right w:val="nil"/>
            </w:tcBorders>
            <w:noWrap/>
            <w:hideMark/>
          </w:tcPr>
          <w:p w14:paraId="6E49C399" w14:textId="77777777" w:rsidR="001C79AA" w:rsidRPr="001C79AA" w:rsidRDefault="001C79AA" w:rsidP="001C79AA">
            <w:pPr>
              <w:spacing w:after="0"/>
              <w:jc w:val="left"/>
              <w:rPr>
                <w:szCs w:val="17"/>
                <w:lang w:eastAsia="en-AU"/>
              </w:rPr>
            </w:pPr>
            <w:r w:rsidRPr="001C79AA">
              <w:rPr>
                <w:szCs w:val="17"/>
                <w:lang w:eastAsia="en-AU"/>
              </w:rPr>
              <w:t>WANNIASSA ACT 2903</w:t>
            </w:r>
          </w:p>
        </w:tc>
        <w:tc>
          <w:tcPr>
            <w:tcW w:w="530" w:type="pct"/>
            <w:tcBorders>
              <w:top w:val="nil"/>
              <w:left w:val="nil"/>
              <w:bottom w:val="nil"/>
              <w:right w:val="nil"/>
            </w:tcBorders>
            <w:noWrap/>
            <w:hideMark/>
          </w:tcPr>
          <w:p w14:paraId="1EE1AC96" w14:textId="77777777" w:rsidR="001C79AA" w:rsidRPr="001C79AA" w:rsidRDefault="001C79AA" w:rsidP="001C79AA">
            <w:pPr>
              <w:spacing w:after="0"/>
              <w:jc w:val="right"/>
              <w:rPr>
                <w:szCs w:val="17"/>
                <w:lang w:eastAsia="en-AU"/>
              </w:rPr>
            </w:pPr>
            <w:r w:rsidRPr="001C79AA">
              <w:rPr>
                <w:szCs w:val="17"/>
                <w:lang w:eastAsia="en-AU"/>
              </w:rPr>
              <w:t xml:space="preserve"> 187.99 </w:t>
            </w:r>
          </w:p>
        </w:tc>
        <w:tc>
          <w:tcPr>
            <w:tcW w:w="833" w:type="pct"/>
            <w:tcBorders>
              <w:top w:val="nil"/>
              <w:left w:val="nil"/>
              <w:bottom w:val="nil"/>
              <w:right w:val="nil"/>
            </w:tcBorders>
            <w:noWrap/>
            <w:hideMark/>
          </w:tcPr>
          <w:p w14:paraId="52A6AE76" w14:textId="77777777" w:rsidR="001C79AA" w:rsidRPr="001C79AA" w:rsidRDefault="001C79AA" w:rsidP="001C79AA">
            <w:pPr>
              <w:spacing w:after="0"/>
              <w:jc w:val="center"/>
              <w:rPr>
                <w:szCs w:val="17"/>
                <w:lang w:eastAsia="en-AU"/>
              </w:rPr>
            </w:pPr>
            <w:r w:rsidRPr="001C79AA">
              <w:rPr>
                <w:szCs w:val="17"/>
                <w:lang w:eastAsia="en-AU"/>
              </w:rPr>
              <w:t>S00030475640</w:t>
            </w:r>
          </w:p>
        </w:tc>
        <w:tc>
          <w:tcPr>
            <w:tcW w:w="1061" w:type="pct"/>
            <w:tcBorders>
              <w:top w:val="nil"/>
              <w:left w:val="nil"/>
              <w:bottom w:val="nil"/>
              <w:right w:val="nil"/>
            </w:tcBorders>
            <w:noWrap/>
            <w:hideMark/>
          </w:tcPr>
          <w:p w14:paraId="5F7FD901" w14:textId="77777777" w:rsidR="001C79AA" w:rsidRPr="001C79AA" w:rsidRDefault="001C79AA" w:rsidP="001C79AA">
            <w:pPr>
              <w:spacing w:after="0"/>
              <w:jc w:val="left"/>
              <w:rPr>
                <w:szCs w:val="17"/>
                <w:lang w:eastAsia="en-AU"/>
              </w:rPr>
            </w:pPr>
            <w:r w:rsidRPr="001C79AA">
              <w:rPr>
                <w:szCs w:val="17"/>
                <w:lang w:eastAsia="en-AU"/>
              </w:rPr>
              <w:t>04/03/2016</w:t>
            </w:r>
          </w:p>
        </w:tc>
      </w:tr>
      <w:tr w:rsidR="001C79AA" w:rsidRPr="001C79AA" w14:paraId="5D42C543"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583199D" w14:textId="77777777" w:rsidR="001C79AA" w:rsidRPr="001C79AA" w:rsidRDefault="001C79AA" w:rsidP="001C79AA">
            <w:pPr>
              <w:spacing w:after="0"/>
              <w:jc w:val="left"/>
              <w:rPr>
                <w:szCs w:val="17"/>
                <w:lang w:eastAsia="en-AU"/>
              </w:rPr>
            </w:pPr>
            <w:r w:rsidRPr="001C79AA">
              <w:rPr>
                <w:szCs w:val="17"/>
                <w:lang w:eastAsia="en-AU"/>
              </w:rPr>
              <w:t xml:space="preserve">Miss </w:t>
            </w:r>
            <w:proofErr w:type="spellStart"/>
            <w:r w:rsidRPr="001C79AA">
              <w:rPr>
                <w:szCs w:val="17"/>
                <w:lang w:eastAsia="en-AU"/>
              </w:rPr>
              <w:t>Cheylie</w:t>
            </w:r>
            <w:proofErr w:type="spellEnd"/>
            <w:r w:rsidRPr="001C79AA">
              <w:rPr>
                <w:szCs w:val="17"/>
                <w:lang w:eastAsia="en-AU"/>
              </w:rPr>
              <w:t xml:space="preserve"> Rose Howett</w:t>
            </w:r>
          </w:p>
        </w:tc>
        <w:tc>
          <w:tcPr>
            <w:tcW w:w="1212" w:type="pct"/>
            <w:tcBorders>
              <w:top w:val="nil"/>
              <w:left w:val="nil"/>
              <w:bottom w:val="nil"/>
              <w:right w:val="nil"/>
            </w:tcBorders>
            <w:noWrap/>
            <w:hideMark/>
          </w:tcPr>
          <w:p w14:paraId="317A544F" w14:textId="77777777" w:rsidR="001C79AA" w:rsidRPr="001C79AA" w:rsidRDefault="001C79AA" w:rsidP="001C79AA">
            <w:pPr>
              <w:spacing w:after="0"/>
              <w:jc w:val="left"/>
              <w:rPr>
                <w:szCs w:val="17"/>
                <w:lang w:eastAsia="en-AU"/>
              </w:rPr>
            </w:pPr>
            <w:r w:rsidRPr="001C79AA">
              <w:rPr>
                <w:szCs w:val="17"/>
                <w:lang w:eastAsia="en-AU"/>
              </w:rPr>
              <w:t>RIDGEHAVEN SA 5097</w:t>
            </w:r>
          </w:p>
        </w:tc>
        <w:tc>
          <w:tcPr>
            <w:tcW w:w="530" w:type="pct"/>
            <w:tcBorders>
              <w:top w:val="nil"/>
              <w:left w:val="nil"/>
              <w:bottom w:val="nil"/>
              <w:right w:val="nil"/>
            </w:tcBorders>
            <w:noWrap/>
            <w:hideMark/>
          </w:tcPr>
          <w:p w14:paraId="3D011DFC" w14:textId="77777777" w:rsidR="001C79AA" w:rsidRPr="001C79AA" w:rsidRDefault="001C79AA" w:rsidP="001C79AA">
            <w:pPr>
              <w:spacing w:after="0"/>
              <w:jc w:val="right"/>
              <w:rPr>
                <w:szCs w:val="17"/>
                <w:lang w:eastAsia="en-AU"/>
              </w:rPr>
            </w:pPr>
            <w:r w:rsidRPr="001C79AA">
              <w:rPr>
                <w:szCs w:val="17"/>
                <w:lang w:eastAsia="en-AU"/>
              </w:rPr>
              <w:t xml:space="preserve"> 44.14 </w:t>
            </w:r>
          </w:p>
        </w:tc>
        <w:tc>
          <w:tcPr>
            <w:tcW w:w="833" w:type="pct"/>
            <w:tcBorders>
              <w:top w:val="nil"/>
              <w:left w:val="nil"/>
              <w:bottom w:val="nil"/>
              <w:right w:val="nil"/>
            </w:tcBorders>
            <w:noWrap/>
            <w:hideMark/>
          </w:tcPr>
          <w:p w14:paraId="6EE82ABB" w14:textId="77777777" w:rsidR="001C79AA" w:rsidRPr="001C79AA" w:rsidRDefault="001C79AA" w:rsidP="001C79AA">
            <w:pPr>
              <w:spacing w:after="0"/>
              <w:jc w:val="center"/>
              <w:rPr>
                <w:szCs w:val="17"/>
                <w:lang w:eastAsia="en-AU"/>
              </w:rPr>
            </w:pPr>
            <w:r w:rsidRPr="001C79AA">
              <w:rPr>
                <w:szCs w:val="17"/>
                <w:lang w:eastAsia="en-AU"/>
              </w:rPr>
              <w:t>S00116331349</w:t>
            </w:r>
          </w:p>
        </w:tc>
        <w:tc>
          <w:tcPr>
            <w:tcW w:w="1061" w:type="pct"/>
            <w:tcBorders>
              <w:top w:val="nil"/>
              <w:left w:val="nil"/>
              <w:bottom w:val="nil"/>
              <w:right w:val="nil"/>
            </w:tcBorders>
            <w:noWrap/>
            <w:hideMark/>
          </w:tcPr>
          <w:p w14:paraId="5BBC2E22"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68E580F5"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5967F4B" w14:textId="77777777" w:rsidR="001C79AA" w:rsidRPr="001C79AA" w:rsidRDefault="001C79AA" w:rsidP="001C79AA">
            <w:pPr>
              <w:spacing w:after="0"/>
              <w:jc w:val="left"/>
              <w:rPr>
                <w:szCs w:val="17"/>
                <w:lang w:eastAsia="en-AU"/>
              </w:rPr>
            </w:pPr>
            <w:r w:rsidRPr="001C79AA">
              <w:rPr>
                <w:szCs w:val="17"/>
                <w:lang w:eastAsia="en-AU"/>
              </w:rPr>
              <w:t xml:space="preserve">Miss Chloe Ann </w:t>
            </w:r>
            <w:proofErr w:type="spellStart"/>
            <w:r w:rsidRPr="001C79AA">
              <w:rPr>
                <w:szCs w:val="17"/>
                <w:lang w:eastAsia="en-AU"/>
              </w:rPr>
              <w:t>Halbwidl</w:t>
            </w:r>
            <w:proofErr w:type="spellEnd"/>
          </w:p>
        </w:tc>
        <w:tc>
          <w:tcPr>
            <w:tcW w:w="1212" w:type="pct"/>
            <w:tcBorders>
              <w:top w:val="nil"/>
              <w:left w:val="nil"/>
              <w:bottom w:val="nil"/>
              <w:right w:val="nil"/>
            </w:tcBorders>
            <w:noWrap/>
            <w:hideMark/>
          </w:tcPr>
          <w:p w14:paraId="599E45EC" w14:textId="77777777" w:rsidR="001C79AA" w:rsidRPr="001C79AA" w:rsidRDefault="001C79AA" w:rsidP="001C79AA">
            <w:pPr>
              <w:spacing w:after="0"/>
              <w:jc w:val="left"/>
              <w:rPr>
                <w:szCs w:val="17"/>
                <w:lang w:eastAsia="en-AU"/>
              </w:rPr>
            </w:pPr>
            <w:r w:rsidRPr="001C79AA">
              <w:rPr>
                <w:szCs w:val="17"/>
                <w:lang w:eastAsia="en-AU"/>
              </w:rPr>
              <w:t>TARRAWINGEE VIC 3678</w:t>
            </w:r>
          </w:p>
        </w:tc>
        <w:tc>
          <w:tcPr>
            <w:tcW w:w="530" w:type="pct"/>
            <w:tcBorders>
              <w:top w:val="nil"/>
              <w:left w:val="nil"/>
              <w:bottom w:val="nil"/>
              <w:right w:val="nil"/>
            </w:tcBorders>
            <w:noWrap/>
            <w:hideMark/>
          </w:tcPr>
          <w:p w14:paraId="27ED5B3B" w14:textId="77777777" w:rsidR="001C79AA" w:rsidRPr="001C79AA" w:rsidRDefault="001C79AA" w:rsidP="001C79AA">
            <w:pPr>
              <w:spacing w:after="0"/>
              <w:jc w:val="right"/>
              <w:rPr>
                <w:szCs w:val="17"/>
                <w:lang w:eastAsia="en-AU"/>
              </w:rPr>
            </w:pPr>
            <w:r w:rsidRPr="001C79AA">
              <w:rPr>
                <w:szCs w:val="17"/>
                <w:lang w:eastAsia="en-AU"/>
              </w:rPr>
              <w:t xml:space="preserve"> 93.38 </w:t>
            </w:r>
          </w:p>
        </w:tc>
        <w:tc>
          <w:tcPr>
            <w:tcW w:w="833" w:type="pct"/>
            <w:tcBorders>
              <w:top w:val="nil"/>
              <w:left w:val="nil"/>
              <w:bottom w:val="nil"/>
              <w:right w:val="nil"/>
            </w:tcBorders>
            <w:noWrap/>
            <w:hideMark/>
          </w:tcPr>
          <w:p w14:paraId="57D1C0DF" w14:textId="77777777" w:rsidR="001C79AA" w:rsidRPr="001C79AA" w:rsidRDefault="001C79AA" w:rsidP="001C79AA">
            <w:pPr>
              <w:spacing w:after="0"/>
              <w:jc w:val="center"/>
              <w:rPr>
                <w:szCs w:val="17"/>
                <w:lang w:eastAsia="en-AU"/>
              </w:rPr>
            </w:pPr>
            <w:r w:rsidRPr="001C79AA">
              <w:rPr>
                <w:szCs w:val="17"/>
                <w:lang w:eastAsia="en-AU"/>
              </w:rPr>
              <w:t>S00116143666</w:t>
            </w:r>
          </w:p>
        </w:tc>
        <w:tc>
          <w:tcPr>
            <w:tcW w:w="1061" w:type="pct"/>
            <w:tcBorders>
              <w:top w:val="nil"/>
              <w:left w:val="nil"/>
              <w:bottom w:val="nil"/>
              <w:right w:val="nil"/>
            </w:tcBorders>
            <w:noWrap/>
            <w:hideMark/>
          </w:tcPr>
          <w:p w14:paraId="24E10E12"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386FCEB4"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7912E97" w14:textId="77777777" w:rsidR="001C79AA" w:rsidRPr="001C79AA" w:rsidRDefault="001C79AA" w:rsidP="001C79AA">
            <w:pPr>
              <w:spacing w:after="0"/>
              <w:jc w:val="left"/>
              <w:rPr>
                <w:szCs w:val="17"/>
                <w:lang w:eastAsia="en-AU"/>
              </w:rPr>
            </w:pPr>
            <w:r w:rsidRPr="001C79AA">
              <w:rPr>
                <w:szCs w:val="17"/>
                <w:lang w:eastAsia="en-AU"/>
              </w:rPr>
              <w:t xml:space="preserve">Miss Christine </w:t>
            </w:r>
            <w:proofErr w:type="spellStart"/>
            <w:r w:rsidRPr="001C79AA">
              <w:rPr>
                <w:szCs w:val="17"/>
                <w:lang w:eastAsia="en-AU"/>
              </w:rPr>
              <w:t>Mcmillan</w:t>
            </w:r>
            <w:proofErr w:type="spellEnd"/>
            <w:r w:rsidRPr="001C79AA">
              <w:rPr>
                <w:szCs w:val="17"/>
                <w:lang w:eastAsia="en-AU"/>
              </w:rPr>
              <w:t xml:space="preserve"> &amp; Mrs Anne </w:t>
            </w:r>
            <w:proofErr w:type="spellStart"/>
            <w:r w:rsidRPr="001C79AA">
              <w:rPr>
                <w:szCs w:val="17"/>
                <w:lang w:eastAsia="en-AU"/>
              </w:rPr>
              <w:t>Mcmillan</w:t>
            </w:r>
            <w:proofErr w:type="spellEnd"/>
            <w:r w:rsidRPr="001C79AA">
              <w:rPr>
                <w:szCs w:val="17"/>
                <w:lang w:eastAsia="en-AU"/>
              </w:rPr>
              <w:t xml:space="preserve"> </w:t>
            </w:r>
          </w:p>
        </w:tc>
        <w:tc>
          <w:tcPr>
            <w:tcW w:w="1212" w:type="pct"/>
            <w:tcBorders>
              <w:top w:val="nil"/>
              <w:left w:val="nil"/>
              <w:bottom w:val="nil"/>
              <w:right w:val="nil"/>
            </w:tcBorders>
            <w:noWrap/>
            <w:hideMark/>
          </w:tcPr>
          <w:p w14:paraId="27B52CCD" w14:textId="77777777" w:rsidR="001C79AA" w:rsidRPr="001C79AA" w:rsidRDefault="001C79AA" w:rsidP="001C79AA">
            <w:pPr>
              <w:spacing w:after="0"/>
              <w:jc w:val="left"/>
              <w:rPr>
                <w:szCs w:val="17"/>
                <w:lang w:eastAsia="en-AU"/>
              </w:rPr>
            </w:pPr>
            <w:r w:rsidRPr="001C79AA">
              <w:rPr>
                <w:szCs w:val="17"/>
                <w:lang w:eastAsia="en-AU"/>
              </w:rPr>
              <w:t>NORTHFIELD SA 5085</w:t>
            </w:r>
          </w:p>
        </w:tc>
        <w:tc>
          <w:tcPr>
            <w:tcW w:w="530" w:type="pct"/>
            <w:tcBorders>
              <w:top w:val="nil"/>
              <w:left w:val="nil"/>
              <w:bottom w:val="nil"/>
              <w:right w:val="nil"/>
            </w:tcBorders>
            <w:noWrap/>
            <w:hideMark/>
          </w:tcPr>
          <w:p w14:paraId="6C84750F" w14:textId="77777777" w:rsidR="001C79AA" w:rsidRPr="001C79AA" w:rsidRDefault="001C79AA" w:rsidP="001C79AA">
            <w:pPr>
              <w:spacing w:after="0"/>
              <w:jc w:val="right"/>
              <w:rPr>
                <w:szCs w:val="17"/>
                <w:lang w:eastAsia="en-AU"/>
              </w:rPr>
            </w:pPr>
            <w:r w:rsidRPr="001C79AA">
              <w:rPr>
                <w:szCs w:val="17"/>
                <w:lang w:eastAsia="en-AU"/>
              </w:rPr>
              <w:t xml:space="preserve"> 36.38 </w:t>
            </w:r>
          </w:p>
        </w:tc>
        <w:tc>
          <w:tcPr>
            <w:tcW w:w="833" w:type="pct"/>
            <w:tcBorders>
              <w:top w:val="nil"/>
              <w:left w:val="nil"/>
              <w:bottom w:val="nil"/>
              <w:right w:val="nil"/>
            </w:tcBorders>
            <w:noWrap/>
            <w:hideMark/>
          </w:tcPr>
          <w:p w14:paraId="308BB052" w14:textId="77777777" w:rsidR="001C79AA" w:rsidRPr="001C79AA" w:rsidRDefault="001C79AA" w:rsidP="001C79AA">
            <w:pPr>
              <w:spacing w:after="0"/>
              <w:jc w:val="center"/>
              <w:rPr>
                <w:szCs w:val="17"/>
                <w:lang w:eastAsia="en-AU"/>
              </w:rPr>
            </w:pPr>
            <w:r w:rsidRPr="001C79AA">
              <w:rPr>
                <w:szCs w:val="17"/>
                <w:lang w:eastAsia="en-AU"/>
              </w:rPr>
              <w:t>S00116164507</w:t>
            </w:r>
          </w:p>
        </w:tc>
        <w:tc>
          <w:tcPr>
            <w:tcW w:w="1061" w:type="pct"/>
            <w:tcBorders>
              <w:top w:val="nil"/>
              <w:left w:val="nil"/>
              <w:bottom w:val="nil"/>
              <w:right w:val="nil"/>
            </w:tcBorders>
            <w:noWrap/>
            <w:hideMark/>
          </w:tcPr>
          <w:p w14:paraId="79F7F49B"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0DC53C58"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459948D" w14:textId="77777777" w:rsidR="001C79AA" w:rsidRPr="001C79AA" w:rsidRDefault="001C79AA" w:rsidP="001C79AA">
            <w:pPr>
              <w:spacing w:after="0"/>
              <w:jc w:val="left"/>
              <w:rPr>
                <w:szCs w:val="17"/>
                <w:lang w:eastAsia="en-AU"/>
              </w:rPr>
            </w:pPr>
            <w:r w:rsidRPr="001C79AA">
              <w:rPr>
                <w:szCs w:val="17"/>
                <w:lang w:eastAsia="en-AU"/>
              </w:rPr>
              <w:t xml:space="preserve">Miss </w:t>
            </w:r>
            <w:proofErr w:type="spellStart"/>
            <w:r w:rsidRPr="001C79AA">
              <w:rPr>
                <w:szCs w:val="17"/>
                <w:lang w:eastAsia="en-AU"/>
              </w:rPr>
              <w:t>Daveena</w:t>
            </w:r>
            <w:proofErr w:type="spellEnd"/>
            <w:r w:rsidRPr="001C79AA">
              <w:rPr>
                <w:szCs w:val="17"/>
                <w:lang w:eastAsia="en-AU"/>
              </w:rPr>
              <w:t xml:space="preserve"> Joy Talbot</w:t>
            </w:r>
          </w:p>
        </w:tc>
        <w:tc>
          <w:tcPr>
            <w:tcW w:w="1212" w:type="pct"/>
            <w:tcBorders>
              <w:top w:val="nil"/>
              <w:left w:val="nil"/>
              <w:bottom w:val="nil"/>
              <w:right w:val="nil"/>
            </w:tcBorders>
            <w:noWrap/>
            <w:hideMark/>
          </w:tcPr>
          <w:p w14:paraId="6BA4B1CC" w14:textId="77777777" w:rsidR="001C79AA" w:rsidRPr="001C79AA" w:rsidRDefault="001C79AA" w:rsidP="001C79AA">
            <w:pPr>
              <w:spacing w:after="0"/>
              <w:jc w:val="left"/>
              <w:rPr>
                <w:szCs w:val="17"/>
                <w:lang w:eastAsia="en-AU"/>
              </w:rPr>
            </w:pPr>
            <w:r w:rsidRPr="001C79AA">
              <w:rPr>
                <w:szCs w:val="17"/>
                <w:lang w:eastAsia="en-AU"/>
              </w:rPr>
              <w:t>NILE TAS 7212</w:t>
            </w:r>
          </w:p>
        </w:tc>
        <w:tc>
          <w:tcPr>
            <w:tcW w:w="530" w:type="pct"/>
            <w:tcBorders>
              <w:top w:val="nil"/>
              <w:left w:val="nil"/>
              <w:bottom w:val="nil"/>
              <w:right w:val="nil"/>
            </w:tcBorders>
            <w:noWrap/>
            <w:hideMark/>
          </w:tcPr>
          <w:p w14:paraId="2845D160" w14:textId="77777777" w:rsidR="001C79AA" w:rsidRPr="001C79AA" w:rsidRDefault="001C79AA" w:rsidP="001C79AA">
            <w:pPr>
              <w:spacing w:after="0"/>
              <w:jc w:val="right"/>
              <w:rPr>
                <w:szCs w:val="17"/>
                <w:lang w:eastAsia="en-AU"/>
              </w:rPr>
            </w:pPr>
            <w:r w:rsidRPr="001C79AA">
              <w:rPr>
                <w:szCs w:val="17"/>
                <w:lang w:eastAsia="en-AU"/>
              </w:rPr>
              <w:t xml:space="preserve"> 39.60 </w:t>
            </w:r>
          </w:p>
        </w:tc>
        <w:tc>
          <w:tcPr>
            <w:tcW w:w="833" w:type="pct"/>
            <w:tcBorders>
              <w:top w:val="nil"/>
              <w:left w:val="nil"/>
              <w:bottom w:val="nil"/>
              <w:right w:val="nil"/>
            </w:tcBorders>
            <w:noWrap/>
            <w:hideMark/>
          </w:tcPr>
          <w:p w14:paraId="197E29DE" w14:textId="77777777" w:rsidR="001C79AA" w:rsidRPr="001C79AA" w:rsidRDefault="001C79AA" w:rsidP="001C79AA">
            <w:pPr>
              <w:spacing w:after="0"/>
              <w:jc w:val="center"/>
              <w:rPr>
                <w:szCs w:val="17"/>
                <w:lang w:eastAsia="en-AU"/>
              </w:rPr>
            </w:pPr>
            <w:r w:rsidRPr="001C79AA">
              <w:rPr>
                <w:szCs w:val="17"/>
                <w:lang w:eastAsia="en-AU"/>
              </w:rPr>
              <w:t>S00116077434</w:t>
            </w:r>
          </w:p>
        </w:tc>
        <w:tc>
          <w:tcPr>
            <w:tcW w:w="1061" w:type="pct"/>
            <w:tcBorders>
              <w:top w:val="nil"/>
              <w:left w:val="nil"/>
              <w:bottom w:val="nil"/>
              <w:right w:val="nil"/>
            </w:tcBorders>
            <w:noWrap/>
            <w:hideMark/>
          </w:tcPr>
          <w:p w14:paraId="1818E2E5" w14:textId="77777777" w:rsidR="001C79AA" w:rsidRPr="001C79AA" w:rsidRDefault="001C79AA" w:rsidP="001C79AA">
            <w:pPr>
              <w:spacing w:after="0"/>
              <w:jc w:val="left"/>
              <w:rPr>
                <w:szCs w:val="17"/>
                <w:lang w:eastAsia="en-AU"/>
              </w:rPr>
            </w:pPr>
            <w:r w:rsidRPr="001C79AA">
              <w:rPr>
                <w:szCs w:val="17"/>
                <w:lang w:eastAsia="en-AU"/>
              </w:rPr>
              <w:t>04/03/2015</w:t>
            </w:r>
          </w:p>
        </w:tc>
      </w:tr>
      <w:tr w:rsidR="001C79AA" w:rsidRPr="001C79AA" w14:paraId="43F113FB"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2A8A494" w14:textId="77777777" w:rsidR="001C79AA" w:rsidRPr="001C79AA" w:rsidRDefault="001C79AA" w:rsidP="001C79AA">
            <w:pPr>
              <w:spacing w:after="0"/>
              <w:jc w:val="left"/>
              <w:rPr>
                <w:szCs w:val="17"/>
                <w:lang w:eastAsia="en-AU"/>
              </w:rPr>
            </w:pPr>
            <w:r w:rsidRPr="001C79AA">
              <w:rPr>
                <w:szCs w:val="17"/>
                <w:lang w:eastAsia="en-AU"/>
              </w:rPr>
              <w:t>Miss Elizabeth Anne Harland</w:t>
            </w:r>
          </w:p>
        </w:tc>
        <w:tc>
          <w:tcPr>
            <w:tcW w:w="1212" w:type="pct"/>
            <w:tcBorders>
              <w:top w:val="nil"/>
              <w:left w:val="nil"/>
              <w:bottom w:val="nil"/>
              <w:right w:val="nil"/>
            </w:tcBorders>
            <w:noWrap/>
            <w:hideMark/>
          </w:tcPr>
          <w:p w14:paraId="7ABEACD6" w14:textId="77777777" w:rsidR="001C79AA" w:rsidRPr="001C79AA" w:rsidRDefault="001C79AA" w:rsidP="001C79AA">
            <w:pPr>
              <w:spacing w:after="0"/>
              <w:jc w:val="left"/>
              <w:rPr>
                <w:szCs w:val="17"/>
                <w:lang w:eastAsia="en-AU"/>
              </w:rPr>
            </w:pPr>
            <w:r w:rsidRPr="001C79AA">
              <w:rPr>
                <w:szCs w:val="17"/>
                <w:lang w:eastAsia="en-AU"/>
              </w:rPr>
              <w:t xml:space="preserve">UNITED KINGDOM OTH </w:t>
            </w:r>
          </w:p>
        </w:tc>
        <w:tc>
          <w:tcPr>
            <w:tcW w:w="530" w:type="pct"/>
            <w:tcBorders>
              <w:top w:val="nil"/>
              <w:left w:val="nil"/>
              <w:bottom w:val="nil"/>
              <w:right w:val="nil"/>
            </w:tcBorders>
            <w:noWrap/>
            <w:hideMark/>
          </w:tcPr>
          <w:p w14:paraId="7FF97D3B" w14:textId="77777777" w:rsidR="001C79AA" w:rsidRPr="001C79AA" w:rsidRDefault="001C79AA" w:rsidP="001C79AA">
            <w:pPr>
              <w:spacing w:after="0"/>
              <w:jc w:val="right"/>
              <w:rPr>
                <w:szCs w:val="17"/>
                <w:lang w:eastAsia="en-AU"/>
              </w:rPr>
            </w:pPr>
            <w:r w:rsidRPr="001C79AA">
              <w:rPr>
                <w:szCs w:val="17"/>
                <w:lang w:eastAsia="en-AU"/>
              </w:rPr>
              <w:t xml:space="preserve"> 1,667.96 </w:t>
            </w:r>
          </w:p>
        </w:tc>
        <w:tc>
          <w:tcPr>
            <w:tcW w:w="833" w:type="pct"/>
            <w:tcBorders>
              <w:top w:val="nil"/>
              <w:left w:val="nil"/>
              <w:bottom w:val="nil"/>
              <w:right w:val="nil"/>
            </w:tcBorders>
            <w:noWrap/>
            <w:hideMark/>
          </w:tcPr>
          <w:p w14:paraId="21464B6E" w14:textId="77777777" w:rsidR="001C79AA" w:rsidRPr="001C79AA" w:rsidRDefault="001C79AA" w:rsidP="001C79AA">
            <w:pPr>
              <w:spacing w:after="0"/>
              <w:jc w:val="center"/>
              <w:rPr>
                <w:szCs w:val="17"/>
                <w:lang w:eastAsia="en-AU"/>
              </w:rPr>
            </w:pPr>
            <w:r w:rsidRPr="001C79AA">
              <w:rPr>
                <w:szCs w:val="17"/>
                <w:lang w:eastAsia="en-AU"/>
              </w:rPr>
              <w:t>S00116033313</w:t>
            </w:r>
          </w:p>
        </w:tc>
        <w:tc>
          <w:tcPr>
            <w:tcW w:w="1061" w:type="pct"/>
            <w:tcBorders>
              <w:top w:val="nil"/>
              <w:left w:val="nil"/>
              <w:bottom w:val="nil"/>
              <w:right w:val="nil"/>
            </w:tcBorders>
            <w:noWrap/>
            <w:hideMark/>
          </w:tcPr>
          <w:p w14:paraId="20C86C57" w14:textId="77777777" w:rsidR="001C79AA" w:rsidRPr="001C79AA" w:rsidRDefault="001C79AA" w:rsidP="001C79AA">
            <w:pPr>
              <w:spacing w:after="0"/>
              <w:jc w:val="left"/>
              <w:rPr>
                <w:szCs w:val="17"/>
                <w:lang w:eastAsia="en-AU"/>
              </w:rPr>
            </w:pPr>
            <w:r w:rsidRPr="001C79AA">
              <w:rPr>
                <w:szCs w:val="17"/>
                <w:lang w:eastAsia="en-AU"/>
              </w:rPr>
              <w:t>02/09/2015 - 04/03/2016</w:t>
            </w:r>
          </w:p>
        </w:tc>
      </w:tr>
      <w:tr w:rsidR="001C79AA" w:rsidRPr="001C79AA" w14:paraId="45054CC9"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2985DE0" w14:textId="77777777" w:rsidR="001C79AA" w:rsidRPr="001C79AA" w:rsidRDefault="001C79AA" w:rsidP="001C79AA">
            <w:pPr>
              <w:spacing w:after="0"/>
              <w:jc w:val="left"/>
              <w:rPr>
                <w:szCs w:val="17"/>
                <w:lang w:eastAsia="en-AU"/>
              </w:rPr>
            </w:pPr>
            <w:r w:rsidRPr="001C79AA">
              <w:rPr>
                <w:szCs w:val="17"/>
                <w:lang w:eastAsia="en-AU"/>
              </w:rPr>
              <w:t xml:space="preserve">Miss Elizabeth </w:t>
            </w:r>
            <w:proofErr w:type="spellStart"/>
            <w:r w:rsidRPr="001C79AA">
              <w:rPr>
                <w:szCs w:val="17"/>
                <w:lang w:eastAsia="en-AU"/>
              </w:rPr>
              <w:t>Rimmington</w:t>
            </w:r>
            <w:proofErr w:type="spellEnd"/>
          </w:p>
        </w:tc>
        <w:tc>
          <w:tcPr>
            <w:tcW w:w="1212" w:type="pct"/>
            <w:tcBorders>
              <w:top w:val="nil"/>
              <w:left w:val="nil"/>
              <w:bottom w:val="nil"/>
              <w:right w:val="nil"/>
            </w:tcBorders>
            <w:noWrap/>
            <w:hideMark/>
          </w:tcPr>
          <w:p w14:paraId="7A561E1B"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54CDF9CD" w14:textId="77777777" w:rsidR="001C79AA" w:rsidRPr="001C79AA" w:rsidRDefault="001C79AA" w:rsidP="001C79AA">
            <w:pPr>
              <w:spacing w:after="0"/>
              <w:jc w:val="right"/>
              <w:rPr>
                <w:szCs w:val="17"/>
                <w:lang w:eastAsia="en-AU"/>
              </w:rPr>
            </w:pPr>
            <w:r w:rsidRPr="001C79AA">
              <w:rPr>
                <w:szCs w:val="17"/>
                <w:lang w:eastAsia="en-AU"/>
              </w:rPr>
              <w:t xml:space="preserve"> 222.14 </w:t>
            </w:r>
          </w:p>
        </w:tc>
        <w:tc>
          <w:tcPr>
            <w:tcW w:w="833" w:type="pct"/>
            <w:tcBorders>
              <w:top w:val="nil"/>
              <w:left w:val="nil"/>
              <w:bottom w:val="nil"/>
              <w:right w:val="nil"/>
            </w:tcBorders>
            <w:noWrap/>
            <w:hideMark/>
          </w:tcPr>
          <w:p w14:paraId="7CF52162" w14:textId="77777777" w:rsidR="001C79AA" w:rsidRPr="001C79AA" w:rsidRDefault="001C79AA" w:rsidP="001C79AA">
            <w:pPr>
              <w:spacing w:after="0"/>
              <w:jc w:val="center"/>
              <w:rPr>
                <w:szCs w:val="17"/>
                <w:lang w:eastAsia="en-AU"/>
              </w:rPr>
            </w:pPr>
            <w:r w:rsidRPr="001C79AA">
              <w:rPr>
                <w:szCs w:val="17"/>
                <w:lang w:eastAsia="en-AU"/>
              </w:rPr>
              <w:t>S00116066416</w:t>
            </w:r>
          </w:p>
        </w:tc>
        <w:tc>
          <w:tcPr>
            <w:tcW w:w="1061" w:type="pct"/>
            <w:tcBorders>
              <w:top w:val="nil"/>
              <w:left w:val="nil"/>
              <w:bottom w:val="nil"/>
              <w:right w:val="nil"/>
            </w:tcBorders>
            <w:noWrap/>
            <w:hideMark/>
          </w:tcPr>
          <w:p w14:paraId="630EACBA"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14DE0FE5"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75FA677" w14:textId="77777777" w:rsidR="001C79AA" w:rsidRPr="001C79AA" w:rsidRDefault="001C79AA" w:rsidP="001C79AA">
            <w:pPr>
              <w:spacing w:after="0"/>
              <w:jc w:val="left"/>
              <w:rPr>
                <w:szCs w:val="17"/>
                <w:lang w:eastAsia="en-AU"/>
              </w:rPr>
            </w:pPr>
            <w:r w:rsidRPr="001C79AA">
              <w:rPr>
                <w:szCs w:val="17"/>
                <w:lang w:eastAsia="en-AU"/>
              </w:rPr>
              <w:t xml:space="preserve">Miss Ella Grace </w:t>
            </w:r>
            <w:proofErr w:type="spellStart"/>
            <w:r w:rsidRPr="001C79AA">
              <w:rPr>
                <w:szCs w:val="17"/>
                <w:lang w:eastAsia="en-AU"/>
              </w:rPr>
              <w:t>Ferdinands</w:t>
            </w:r>
            <w:proofErr w:type="spellEnd"/>
          </w:p>
        </w:tc>
        <w:tc>
          <w:tcPr>
            <w:tcW w:w="1212" w:type="pct"/>
            <w:tcBorders>
              <w:top w:val="nil"/>
              <w:left w:val="nil"/>
              <w:bottom w:val="nil"/>
              <w:right w:val="nil"/>
            </w:tcBorders>
            <w:noWrap/>
            <w:hideMark/>
          </w:tcPr>
          <w:p w14:paraId="2B820F34" w14:textId="77777777" w:rsidR="001C79AA" w:rsidRPr="001C79AA" w:rsidRDefault="001C79AA" w:rsidP="001C79AA">
            <w:pPr>
              <w:spacing w:after="0"/>
              <w:jc w:val="left"/>
              <w:rPr>
                <w:szCs w:val="17"/>
                <w:lang w:eastAsia="en-AU"/>
              </w:rPr>
            </w:pPr>
            <w:r w:rsidRPr="001C79AA">
              <w:rPr>
                <w:szCs w:val="17"/>
                <w:lang w:eastAsia="en-AU"/>
              </w:rPr>
              <w:t>NEW FARM QLD 4005</w:t>
            </w:r>
          </w:p>
        </w:tc>
        <w:tc>
          <w:tcPr>
            <w:tcW w:w="530" w:type="pct"/>
            <w:tcBorders>
              <w:top w:val="nil"/>
              <w:left w:val="nil"/>
              <w:bottom w:val="nil"/>
              <w:right w:val="nil"/>
            </w:tcBorders>
            <w:noWrap/>
            <w:hideMark/>
          </w:tcPr>
          <w:p w14:paraId="378E0DFD" w14:textId="77777777" w:rsidR="001C79AA" w:rsidRPr="001C79AA" w:rsidRDefault="001C79AA" w:rsidP="001C79AA">
            <w:pPr>
              <w:spacing w:after="0"/>
              <w:jc w:val="right"/>
              <w:rPr>
                <w:szCs w:val="17"/>
                <w:lang w:eastAsia="en-AU"/>
              </w:rPr>
            </w:pPr>
            <w:r w:rsidRPr="001C79AA">
              <w:rPr>
                <w:szCs w:val="17"/>
                <w:lang w:eastAsia="en-AU"/>
              </w:rPr>
              <w:t xml:space="preserve"> 127.59 </w:t>
            </w:r>
          </w:p>
        </w:tc>
        <w:tc>
          <w:tcPr>
            <w:tcW w:w="833" w:type="pct"/>
            <w:tcBorders>
              <w:top w:val="nil"/>
              <w:left w:val="nil"/>
              <w:bottom w:val="nil"/>
              <w:right w:val="nil"/>
            </w:tcBorders>
            <w:noWrap/>
            <w:hideMark/>
          </w:tcPr>
          <w:p w14:paraId="5FBB836B" w14:textId="77777777" w:rsidR="001C79AA" w:rsidRPr="001C79AA" w:rsidRDefault="001C79AA" w:rsidP="001C79AA">
            <w:pPr>
              <w:spacing w:after="0"/>
              <w:jc w:val="center"/>
              <w:rPr>
                <w:szCs w:val="17"/>
                <w:lang w:eastAsia="en-AU"/>
              </w:rPr>
            </w:pPr>
            <w:r w:rsidRPr="001C79AA">
              <w:rPr>
                <w:szCs w:val="17"/>
                <w:lang w:eastAsia="en-AU"/>
              </w:rPr>
              <w:t>S00116024799</w:t>
            </w:r>
          </w:p>
        </w:tc>
        <w:tc>
          <w:tcPr>
            <w:tcW w:w="1061" w:type="pct"/>
            <w:tcBorders>
              <w:top w:val="nil"/>
              <w:left w:val="nil"/>
              <w:bottom w:val="nil"/>
              <w:right w:val="nil"/>
            </w:tcBorders>
            <w:noWrap/>
            <w:hideMark/>
          </w:tcPr>
          <w:p w14:paraId="37AD77EA"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59888738"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6148D66" w14:textId="77777777" w:rsidR="001C79AA" w:rsidRPr="001C79AA" w:rsidRDefault="001C79AA" w:rsidP="001C79AA">
            <w:pPr>
              <w:spacing w:after="0"/>
              <w:jc w:val="left"/>
              <w:rPr>
                <w:szCs w:val="17"/>
                <w:lang w:eastAsia="en-AU"/>
              </w:rPr>
            </w:pPr>
            <w:r w:rsidRPr="001C79AA">
              <w:rPr>
                <w:szCs w:val="17"/>
                <w:lang w:eastAsia="en-AU"/>
              </w:rPr>
              <w:t>Miss Eva Caroline Cameron</w:t>
            </w:r>
          </w:p>
        </w:tc>
        <w:tc>
          <w:tcPr>
            <w:tcW w:w="1212" w:type="pct"/>
            <w:tcBorders>
              <w:top w:val="nil"/>
              <w:left w:val="nil"/>
              <w:bottom w:val="nil"/>
              <w:right w:val="nil"/>
            </w:tcBorders>
            <w:noWrap/>
            <w:hideMark/>
          </w:tcPr>
          <w:p w14:paraId="7D814749" w14:textId="77777777" w:rsidR="001C79AA" w:rsidRPr="001C79AA" w:rsidRDefault="001C79AA" w:rsidP="001C79AA">
            <w:pPr>
              <w:spacing w:after="0"/>
              <w:jc w:val="left"/>
              <w:rPr>
                <w:szCs w:val="17"/>
                <w:lang w:eastAsia="en-AU"/>
              </w:rPr>
            </w:pPr>
            <w:r w:rsidRPr="001C79AA">
              <w:rPr>
                <w:szCs w:val="17"/>
                <w:lang w:eastAsia="en-AU"/>
              </w:rPr>
              <w:t>HORSHAM VIC 3400</w:t>
            </w:r>
          </w:p>
        </w:tc>
        <w:tc>
          <w:tcPr>
            <w:tcW w:w="530" w:type="pct"/>
            <w:tcBorders>
              <w:top w:val="nil"/>
              <w:left w:val="nil"/>
              <w:bottom w:val="nil"/>
              <w:right w:val="nil"/>
            </w:tcBorders>
            <w:noWrap/>
            <w:hideMark/>
          </w:tcPr>
          <w:p w14:paraId="6398B56D" w14:textId="77777777" w:rsidR="001C79AA" w:rsidRPr="001C79AA" w:rsidRDefault="001C79AA" w:rsidP="001C79AA">
            <w:pPr>
              <w:spacing w:after="0"/>
              <w:jc w:val="right"/>
              <w:rPr>
                <w:szCs w:val="17"/>
                <w:lang w:eastAsia="en-AU"/>
              </w:rPr>
            </w:pPr>
            <w:r w:rsidRPr="001C79AA">
              <w:rPr>
                <w:szCs w:val="17"/>
                <w:lang w:eastAsia="en-AU"/>
              </w:rPr>
              <w:t xml:space="preserve"> 15.38 </w:t>
            </w:r>
          </w:p>
        </w:tc>
        <w:tc>
          <w:tcPr>
            <w:tcW w:w="833" w:type="pct"/>
            <w:tcBorders>
              <w:top w:val="nil"/>
              <w:left w:val="nil"/>
              <w:bottom w:val="nil"/>
              <w:right w:val="nil"/>
            </w:tcBorders>
            <w:noWrap/>
            <w:hideMark/>
          </w:tcPr>
          <w:p w14:paraId="747504D0" w14:textId="77777777" w:rsidR="001C79AA" w:rsidRPr="001C79AA" w:rsidRDefault="001C79AA" w:rsidP="001C79AA">
            <w:pPr>
              <w:spacing w:after="0"/>
              <w:jc w:val="center"/>
              <w:rPr>
                <w:szCs w:val="17"/>
                <w:lang w:eastAsia="en-AU"/>
              </w:rPr>
            </w:pPr>
            <w:r w:rsidRPr="001C79AA">
              <w:rPr>
                <w:szCs w:val="17"/>
                <w:lang w:eastAsia="en-AU"/>
              </w:rPr>
              <w:t>S00116260492</w:t>
            </w:r>
          </w:p>
        </w:tc>
        <w:tc>
          <w:tcPr>
            <w:tcW w:w="1061" w:type="pct"/>
            <w:tcBorders>
              <w:top w:val="nil"/>
              <w:left w:val="nil"/>
              <w:bottom w:val="nil"/>
              <w:right w:val="nil"/>
            </w:tcBorders>
            <w:noWrap/>
            <w:hideMark/>
          </w:tcPr>
          <w:p w14:paraId="4846A72F"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5642242E"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5B864AE" w14:textId="77777777" w:rsidR="001C79AA" w:rsidRPr="001C79AA" w:rsidRDefault="001C79AA" w:rsidP="001C79AA">
            <w:pPr>
              <w:spacing w:after="0"/>
              <w:jc w:val="left"/>
              <w:rPr>
                <w:szCs w:val="17"/>
                <w:lang w:eastAsia="en-AU"/>
              </w:rPr>
            </w:pPr>
            <w:r w:rsidRPr="001C79AA">
              <w:rPr>
                <w:szCs w:val="17"/>
                <w:lang w:eastAsia="en-AU"/>
              </w:rPr>
              <w:t>Miss Felicity Wilson</w:t>
            </w:r>
          </w:p>
        </w:tc>
        <w:tc>
          <w:tcPr>
            <w:tcW w:w="1212" w:type="pct"/>
            <w:tcBorders>
              <w:top w:val="nil"/>
              <w:left w:val="nil"/>
              <w:bottom w:val="nil"/>
              <w:right w:val="nil"/>
            </w:tcBorders>
            <w:noWrap/>
            <w:hideMark/>
          </w:tcPr>
          <w:p w14:paraId="6DFB5248" w14:textId="77777777" w:rsidR="001C79AA" w:rsidRPr="001C79AA" w:rsidRDefault="001C79AA" w:rsidP="001C79AA">
            <w:pPr>
              <w:spacing w:after="0"/>
              <w:jc w:val="left"/>
              <w:rPr>
                <w:szCs w:val="17"/>
                <w:lang w:eastAsia="en-AU"/>
              </w:rPr>
            </w:pPr>
            <w:r w:rsidRPr="001C79AA">
              <w:rPr>
                <w:szCs w:val="17"/>
                <w:lang w:eastAsia="en-AU"/>
              </w:rPr>
              <w:t>MOONEE PONDS VIC 3039</w:t>
            </w:r>
          </w:p>
        </w:tc>
        <w:tc>
          <w:tcPr>
            <w:tcW w:w="530" w:type="pct"/>
            <w:tcBorders>
              <w:top w:val="nil"/>
              <w:left w:val="nil"/>
              <w:bottom w:val="nil"/>
              <w:right w:val="nil"/>
            </w:tcBorders>
            <w:noWrap/>
            <w:hideMark/>
          </w:tcPr>
          <w:p w14:paraId="5D9083A6" w14:textId="77777777" w:rsidR="001C79AA" w:rsidRPr="001C79AA" w:rsidRDefault="001C79AA" w:rsidP="001C79AA">
            <w:pPr>
              <w:spacing w:after="0"/>
              <w:jc w:val="right"/>
              <w:rPr>
                <w:szCs w:val="17"/>
                <w:lang w:eastAsia="en-AU"/>
              </w:rPr>
            </w:pPr>
            <w:r w:rsidRPr="001C79AA">
              <w:rPr>
                <w:szCs w:val="17"/>
                <w:lang w:eastAsia="en-AU"/>
              </w:rPr>
              <w:t xml:space="preserve"> 29.70 </w:t>
            </w:r>
          </w:p>
        </w:tc>
        <w:tc>
          <w:tcPr>
            <w:tcW w:w="833" w:type="pct"/>
            <w:tcBorders>
              <w:top w:val="nil"/>
              <w:left w:val="nil"/>
              <w:bottom w:val="nil"/>
              <w:right w:val="nil"/>
            </w:tcBorders>
            <w:noWrap/>
            <w:hideMark/>
          </w:tcPr>
          <w:p w14:paraId="0C175BF0" w14:textId="77777777" w:rsidR="001C79AA" w:rsidRPr="001C79AA" w:rsidRDefault="001C79AA" w:rsidP="001C79AA">
            <w:pPr>
              <w:spacing w:after="0"/>
              <w:jc w:val="center"/>
              <w:rPr>
                <w:szCs w:val="17"/>
                <w:lang w:eastAsia="en-AU"/>
              </w:rPr>
            </w:pPr>
            <w:r w:rsidRPr="001C79AA">
              <w:rPr>
                <w:szCs w:val="17"/>
                <w:lang w:eastAsia="en-AU"/>
              </w:rPr>
              <w:t>S00116497786</w:t>
            </w:r>
          </w:p>
        </w:tc>
        <w:tc>
          <w:tcPr>
            <w:tcW w:w="1061" w:type="pct"/>
            <w:tcBorders>
              <w:top w:val="nil"/>
              <w:left w:val="nil"/>
              <w:bottom w:val="nil"/>
              <w:right w:val="nil"/>
            </w:tcBorders>
            <w:noWrap/>
            <w:hideMark/>
          </w:tcPr>
          <w:p w14:paraId="772EB77D" w14:textId="77777777" w:rsidR="001C79AA" w:rsidRPr="001C79AA" w:rsidRDefault="001C79AA" w:rsidP="001C79AA">
            <w:pPr>
              <w:spacing w:after="0"/>
              <w:jc w:val="left"/>
              <w:rPr>
                <w:szCs w:val="17"/>
                <w:lang w:eastAsia="en-AU"/>
              </w:rPr>
            </w:pPr>
            <w:r w:rsidRPr="001C79AA">
              <w:rPr>
                <w:szCs w:val="17"/>
                <w:lang w:eastAsia="en-AU"/>
              </w:rPr>
              <w:t>04/03/2016 - 09/09/2016</w:t>
            </w:r>
          </w:p>
        </w:tc>
      </w:tr>
      <w:tr w:rsidR="001C79AA" w:rsidRPr="001C79AA" w14:paraId="62B08A7C"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272D699" w14:textId="77777777" w:rsidR="001C79AA" w:rsidRPr="001C79AA" w:rsidRDefault="001C79AA" w:rsidP="001C79AA">
            <w:pPr>
              <w:spacing w:after="0"/>
              <w:jc w:val="left"/>
              <w:rPr>
                <w:szCs w:val="17"/>
                <w:lang w:eastAsia="en-AU"/>
              </w:rPr>
            </w:pPr>
            <w:r w:rsidRPr="001C79AA">
              <w:rPr>
                <w:szCs w:val="17"/>
                <w:lang w:eastAsia="en-AU"/>
              </w:rPr>
              <w:t>Miss Gaye Tonkin</w:t>
            </w:r>
          </w:p>
        </w:tc>
        <w:tc>
          <w:tcPr>
            <w:tcW w:w="1212" w:type="pct"/>
            <w:tcBorders>
              <w:top w:val="nil"/>
              <w:left w:val="nil"/>
              <w:bottom w:val="nil"/>
              <w:right w:val="nil"/>
            </w:tcBorders>
            <w:noWrap/>
            <w:hideMark/>
          </w:tcPr>
          <w:p w14:paraId="4A9F75E9" w14:textId="77777777" w:rsidR="001C79AA" w:rsidRPr="001C79AA" w:rsidRDefault="001C79AA" w:rsidP="001C79AA">
            <w:pPr>
              <w:spacing w:after="0"/>
              <w:jc w:val="left"/>
              <w:rPr>
                <w:szCs w:val="17"/>
                <w:lang w:eastAsia="en-AU"/>
              </w:rPr>
            </w:pPr>
            <w:r w:rsidRPr="001C79AA">
              <w:rPr>
                <w:szCs w:val="17"/>
                <w:lang w:eastAsia="en-AU"/>
              </w:rPr>
              <w:t>WOODVILLE SOUTH SA 5011</w:t>
            </w:r>
          </w:p>
        </w:tc>
        <w:tc>
          <w:tcPr>
            <w:tcW w:w="530" w:type="pct"/>
            <w:tcBorders>
              <w:top w:val="nil"/>
              <w:left w:val="nil"/>
              <w:bottom w:val="nil"/>
              <w:right w:val="nil"/>
            </w:tcBorders>
            <w:noWrap/>
            <w:hideMark/>
          </w:tcPr>
          <w:p w14:paraId="627B4CAD" w14:textId="77777777" w:rsidR="001C79AA" w:rsidRPr="001C79AA" w:rsidRDefault="001C79AA" w:rsidP="001C79AA">
            <w:pPr>
              <w:spacing w:after="0"/>
              <w:jc w:val="right"/>
              <w:rPr>
                <w:szCs w:val="17"/>
                <w:lang w:eastAsia="en-AU"/>
              </w:rPr>
            </w:pPr>
            <w:r w:rsidRPr="001C79AA">
              <w:rPr>
                <w:szCs w:val="17"/>
                <w:lang w:eastAsia="en-AU"/>
              </w:rPr>
              <w:t xml:space="preserve"> 44.14 </w:t>
            </w:r>
          </w:p>
        </w:tc>
        <w:tc>
          <w:tcPr>
            <w:tcW w:w="833" w:type="pct"/>
            <w:tcBorders>
              <w:top w:val="nil"/>
              <w:left w:val="nil"/>
              <w:bottom w:val="nil"/>
              <w:right w:val="nil"/>
            </w:tcBorders>
            <w:noWrap/>
            <w:hideMark/>
          </w:tcPr>
          <w:p w14:paraId="2F396B4E" w14:textId="77777777" w:rsidR="001C79AA" w:rsidRPr="001C79AA" w:rsidRDefault="001C79AA" w:rsidP="001C79AA">
            <w:pPr>
              <w:spacing w:after="0"/>
              <w:jc w:val="center"/>
              <w:rPr>
                <w:szCs w:val="17"/>
                <w:lang w:eastAsia="en-AU"/>
              </w:rPr>
            </w:pPr>
            <w:r w:rsidRPr="001C79AA">
              <w:rPr>
                <w:szCs w:val="17"/>
                <w:lang w:eastAsia="en-AU"/>
              </w:rPr>
              <w:t>S00116079879</w:t>
            </w:r>
          </w:p>
        </w:tc>
        <w:tc>
          <w:tcPr>
            <w:tcW w:w="1061" w:type="pct"/>
            <w:tcBorders>
              <w:top w:val="nil"/>
              <w:left w:val="nil"/>
              <w:bottom w:val="nil"/>
              <w:right w:val="nil"/>
            </w:tcBorders>
            <w:noWrap/>
            <w:hideMark/>
          </w:tcPr>
          <w:p w14:paraId="48D65CBD" w14:textId="77777777" w:rsidR="001C79AA" w:rsidRPr="001C79AA" w:rsidRDefault="001C79AA" w:rsidP="001C79AA">
            <w:pPr>
              <w:spacing w:after="0"/>
              <w:jc w:val="left"/>
              <w:rPr>
                <w:szCs w:val="17"/>
                <w:lang w:eastAsia="en-AU"/>
              </w:rPr>
            </w:pPr>
            <w:r w:rsidRPr="001C79AA">
              <w:rPr>
                <w:szCs w:val="17"/>
                <w:lang w:eastAsia="en-AU"/>
              </w:rPr>
              <w:t>02/09/2015 - 04/03/2016</w:t>
            </w:r>
          </w:p>
        </w:tc>
      </w:tr>
      <w:tr w:rsidR="001C79AA" w:rsidRPr="001C79AA" w14:paraId="0B97F9C2"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9BDB05C" w14:textId="77777777" w:rsidR="001C79AA" w:rsidRPr="001C79AA" w:rsidRDefault="001C79AA" w:rsidP="001C79AA">
            <w:pPr>
              <w:spacing w:after="0"/>
              <w:jc w:val="left"/>
              <w:rPr>
                <w:szCs w:val="17"/>
                <w:lang w:eastAsia="en-AU"/>
              </w:rPr>
            </w:pPr>
            <w:r w:rsidRPr="001C79AA">
              <w:rPr>
                <w:szCs w:val="17"/>
                <w:lang w:eastAsia="en-AU"/>
              </w:rPr>
              <w:t>Miss Georgina Lucy Forbes</w:t>
            </w:r>
          </w:p>
        </w:tc>
        <w:tc>
          <w:tcPr>
            <w:tcW w:w="1212" w:type="pct"/>
            <w:tcBorders>
              <w:top w:val="nil"/>
              <w:left w:val="nil"/>
              <w:bottom w:val="nil"/>
              <w:right w:val="nil"/>
            </w:tcBorders>
            <w:noWrap/>
            <w:hideMark/>
          </w:tcPr>
          <w:p w14:paraId="6D236FD1" w14:textId="77777777" w:rsidR="001C79AA" w:rsidRPr="001C79AA" w:rsidRDefault="001C79AA" w:rsidP="001C79AA">
            <w:pPr>
              <w:spacing w:after="0"/>
              <w:jc w:val="left"/>
              <w:rPr>
                <w:szCs w:val="17"/>
                <w:lang w:eastAsia="en-AU"/>
              </w:rPr>
            </w:pPr>
            <w:r w:rsidRPr="001C79AA">
              <w:rPr>
                <w:szCs w:val="17"/>
                <w:lang w:eastAsia="en-AU"/>
              </w:rPr>
              <w:t>ASHBURTON VIC 3147</w:t>
            </w:r>
          </w:p>
        </w:tc>
        <w:tc>
          <w:tcPr>
            <w:tcW w:w="530" w:type="pct"/>
            <w:tcBorders>
              <w:top w:val="nil"/>
              <w:left w:val="nil"/>
              <w:bottom w:val="nil"/>
              <w:right w:val="nil"/>
            </w:tcBorders>
            <w:noWrap/>
            <w:hideMark/>
          </w:tcPr>
          <w:p w14:paraId="0385A030" w14:textId="77777777" w:rsidR="001C79AA" w:rsidRPr="001C79AA" w:rsidRDefault="001C79AA" w:rsidP="001C79AA">
            <w:pPr>
              <w:spacing w:after="0"/>
              <w:jc w:val="right"/>
              <w:rPr>
                <w:szCs w:val="17"/>
                <w:lang w:eastAsia="en-AU"/>
              </w:rPr>
            </w:pPr>
            <w:r w:rsidRPr="001C79AA">
              <w:rPr>
                <w:szCs w:val="17"/>
                <w:lang w:eastAsia="en-AU"/>
              </w:rPr>
              <w:t xml:space="preserve"> 34.38 </w:t>
            </w:r>
          </w:p>
        </w:tc>
        <w:tc>
          <w:tcPr>
            <w:tcW w:w="833" w:type="pct"/>
            <w:tcBorders>
              <w:top w:val="nil"/>
              <w:left w:val="nil"/>
              <w:bottom w:val="nil"/>
              <w:right w:val="nil"/>
            </w:tcBorders>
            <w:noWrap/>
            <w:hideMark/>
          </w:tcPr>
          <w:p w14:paraId="385EFD45" w14:textId="77777777" w:rsidR="001C79AA" w:rsidRPr="001C79AA" w:rsidRDefault="001C79AA" w:rsidP="001C79AA">
            <w:pPr>
              <w:spacing w:after="0"/>
              <w:jc w:val="center"/>
              <w:rPr>
                <w:szCs w:val="17"/>
                <w:lang w:eastAsia="en-AU"/>
              </w:rPr>
            </w:pPr>
            <w:r w:rsidRPr="001C79AA">
              <w:rPr>
                <w:szCs w:val="17"/>
                <w:lang w:eastAsia="en-AU"/>
              </w:rPr>
              <w:t>S00116205246</w:t>
            </w:r>
          </w:p>
        </w:tc>
        <w:tc>
          <w:tcPr>
            <w:tcW w:w="1061" w:type="pct"/>
            <w:tcBorders>
              <w:top w:val="nil"/>
              <w:left w:val="nil"/>
              <w:bottom w:val="nil"/>
              <w:right w:val="nil"/>
            </w:tcBorders>
            <w:noWrap/>
            <w:hideMark/>
          </w:tcPr>
          <w:p w14:paraId="2F2723DF" w14:textId="77777777" w:rsidR="001C79AA" w:rsidRPr="001C79AA" w:rsidRDefault="001C79AA" w:rsidP="001C79AA">
            <w:pPr>
              <w:spacing w:after="0"/>
              <w:jc w:val="left"/>
              <w:rPr>
                <w:szCs w:val="17"/>
                <w:lang w:eastAsia="en-AU"/>
              </w:rPr>
            </w:pPr>
            <w:r w:rsidRPr="001C79AA">
              <w:rPr>
                <w:szCs w:val="17"/>
                <w:lang w:eastAsia="en-AU"/>
              </w:rPr>
              <w:t>02/09/2015 - 04/03/2016</w:t>
            </w:r>
          </w:p>
        </w:tc>
      </w:tr>
      <w:tr w:rsidR="001C79AA" w:rsidRPr="001C79AA" w14:paraId="6448BC35"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0552F7D" w14:textId="77777777" w:rsidR="001C79AA" w:rsidRPr="001C79AA" w:rsidRDefault="001C79AA" w:rsidP="001C79AA">
            <w:pPr>
              <w:spacing w:after="0"/>
              <w:jc w:val="left"/>
              <w:rPr>
                <w:szCs w:val="17"/>
                <w:lang w:eastAsia="en-AU"/>
              </w:rPr>
            </w:pPr>
            <w:r w:rsidRPr="001C79AA">
              <w:rPr>
                <w:szCs w:val="17"/>
                <w:lang w:eastAsia="en-AU"/>
              </w:rPr>
              <w:t>Miss Hannah Mary Kroemer</w:t>
            </w:r>
          </w:p>
        </w:tc>
        <w:tc>
          <w:tcPr>
            <w:tcW w:w="1212" w:type="pct"/>
            <w:tcBorders>
              <w:top w:val="nil"/>
              <w:left w:val="nil"/>
              <w:bottom w:val="nil"/>
              <w:right w:val="nil"/>
            </w:tcBorders>
            <w:noWrap/>
            <w:hideMark/>
          </w:tcPr>
          <w:p w14:paraId="3F0BA81A" w14:textId="77777777" w:rsidR="001C79AA" w:rsidRPr="001C79AA" w:rsidRDefault="001C79AA" w:rsidP="001C79AA">
            <w:pPr>
              <w:spacing w:after="0"/>
              <w:jc w:val="left"/>
              <w:rPr>
                <w:szCs w:val="17"/>
                <w:lang w:eastAsia="en-AU"/>
              </w:rPr>
            </w:pPr>
            <w:r w:rsidRPr="001C79AA">
              <w:rPr>
                <w:szCs w:val="17"/>
                <w:lang w:eastAsia="en-AU"/>
              </w:rPr>
              <w:t>LOXTON SA 5333</w:t>
            </w:r>
          </w:p>
        </w:tc>
        <w:tc>
          <w:tcPr>
            <w:tcW w:w="530" w:type="pct"/>
            <w:tcBorders>
              <w:top w:val="nil"/>
              <w:left w:val="nil"/>
              <w:bottom w:val="nil"/>
              <w:right w:val="nil"/>
            </w:tcBorders>
            <w:noWrap/>
            <w:hideMark/>
          </w:tcPr>
          <w:p w14:paraId="3D3CB12E" w14:textId="77777777" w:rsidR="001C79AA" w:rsidRPr="001C79AA" w:rsidRDefault="001C79AA" w:rsidP="001C79AA">
            <w:pPr>
              <w:spacing w:after="0"/>
              <w:jc w:val="right"/>
              <w:rPr>
                <w:szCs w:val="17"/>
                <w:lang w:eastAsia="en-AU"/>
              </w:rPr>
            </w:pPr>
            <w:r w:rsidRPr="001C79AA">
              <w:rPr>
                <w:szCs w:val="17"/>
                <w:lang w:eastAsia="en-AU"/>
              </w:rPr>
              <w:t xml:space="preserve"> 113.38 </w:t>
            </w:r>
          </w:p>
        </w:tc>
        <w:tc>
          <w:tcPr>
            <w:tcW w:w="833" w:type="pct"/>
            <w:tcBorders>
              <w:top w:val="nil"/>
              <w:left w:val="nil"/>
              <w:bottom w:val="nil"/>
              <w:right w:val="nil"/>
            </w:tcBorders>
            <w:noWrap/>
            <w:hideMark/>
          </w:tcPr>
          <w:p w14:paraId="5C661357" w14:textId="77777777" w:rsidR="001C79AA" w:rsidRPr="001C79AA" w:rsidRDefault="001C79AA" w:rsidP="001C79AA">
            <w:pPr>
              <w:spacing w:after="0"/>
              <w:jc w:val="center"/>
              <w:rPr>
                <w:szCs w:val="17"/>
                <w:lang w:eastAsia="en-AU"/>
              </w:rPr>
            </w:pPr>
            <w:r w:rsidRPr="001C79AA">
              <w:rPr>
                <w:szCs w:val="17"/>
                <w:lang w:eastAsia="en-AU"/>
              </w:rPr>
              <w:t>S00116271915</w:t>
            </w:r>
          </w:p>
        </w:tc>
        <w:tc>
          <w:tcPr>
            <w:tcW w:w="1061" w:type="pct"/>
            <w:tcBorders>
              <w:top w:val="nil"/>
              <w:left w:val="nil"/>
              <w:bottom w:val="nil"/>
              <w:right w:val="nil"/>
            </w:tcBorders>
            <w:noWrap/>
            <w:hideMark/>
          </w:tcPr>
          <w:p w14:paraId="5300E472" w14:textId="77777777" w:rsidR="001C79AA" w:rsidRPr="001C79AA" w:rsidRDefault="001C79AA" w:rsidP="001C79AA">
            <w:pPr>
              <w:spacing w:after="0"/>
              <w:jc w:val="left"/>
              <w:rPr>
                <w:szCs w:val="17"/>
                <w:lang w:eastAsia="en-AU"/>
              </w:rPr>
            </w:pPr>
            <w:r w:rsidRPr="001C79AA">
              <w:rPr>
                <w:szCs w:val="17"/>
                <w:lang w:eastAsia="en-AU"/>
              </w:rPr>
              <w:t>04/03/2015</w:t>
            </w:r>
          </w:p>
        </w:tc>
      </w:tr>
      <w:tr w:rsidR="001C79AA" w:rsidRPr="001C79AA" w14:paraId="20B95B14"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5693271" w14:textId="77777777" w:rsidR="001C79AA" w:rsidRPr="001C79AA" w:rsidRDefault="001C79AA" w:rsidP="001C79AA">
            <w:pPr>
              <w:spacing w:after="0"/>
              <w:jc w:val="left"/>
              <w:rPr>
                <w:szCs w:val="17"/>
                <w:lang w:eastAsia="en-AU"/>
              </w:rPr>
            </w:pPr>
            <w:r w:rsidRPr="001C79AA">
              <w:rPr>
                <w:szCs w:val="17"/>
                <w:lang w:eastAsia="en-AU"/>
              </w:rPr>
              <w:t>Miss Heather Lyn Munro</w:t>
            </w:r>
          </w:p>
        </w:tc>
        <w:tc>
          <w:tcPr>
            <w:tcW w:w="1212" w:type="pct"/>
            <w:tcBorders>
              <w:top w:val="nil"/>
              <w:left w:val="nil"/>
              <w:bottom w:val="nil"/>
              <w:right w:val="nil"/>
            </w:tcBorders>
            <w:noWrap/>
            <w:hideMark/>
          </w:tcPr>
          <w:p w14:paraId="3FC0F630" w14:textId="77777777" w:rsidR="001C79AA" w:rsidRPr="001C79AA" w:rsidRDefault="001C79AA" w:rsidP="001C79AA">
            <w:pPr>
              <w:spacing w:after="0"/>
              <w:jc w:val="left"/>
              <w:rPr>
                <w:szCs w:val="17"/>
                <w:lang w:eastAsia="en-AU"/>
              </w:rPr>
            </w:pPr>
            <w:r w:rsidRPr="001C79AA">
              <w:rPr>
                <w:szCs w:val="17"/>
                <w:lang w:eastAsia="en-AU"/>
              </w:rPr>
              <w:t>NORTON SUMMIT SA 5136</w:t>
            </w:r>
          </w:p>
        </w:tc>
        <w:tc>
          <w:tcPr>
            <w:tcW w:w="530" w:type="pct"/>
            <w:tcBorders>
              <w:top w:val="nil"/>
              <w:left w:val="nil"/>
              <w:bottom w:val="nil"/>
              <w:right w:val="nil"/>
            </w:tcBorders>
            <w:noWrap/>
            <w:hideMark/>
          </w:tcPr>
          <w:p w14:paraId="68B160CF" w14:textId="77777777" w:rsidR="001C79AA" w:rsidRPr="001C79AA" w:rsidRDefault="001C79AA" w:rsidP="001C79AA">
            <w:pPr>
              <w:spacing w:after="0"/>
              <w:jc w:val="right"/>
              <w:rPr>
                <w:szCs w:val="17"/>
                <w:lang w:eastAsia="en-AU"/>
              </w:rPr>
            </w:pPr>
            <w:r w:rsidRPr="001C79AA">
              <w:rPr>
                <w:szCs w:val="17"/>
                <w:lang w:eastAsia="en-AU"/>
              </w:rPr>
              <w:t xml:space="preserve"> 255.00 </w:t>
            </w:r>
          </w:p>
        </w:tc>
        <w:tc>
          <w:tcPr>
            <w:tcW w:w="833" w:type="pct"/>
            <w:tcBorders>
              <w:top w:val="nil"/>
              <w:left w:val="nil"/>
              <w:bottom w:val="nil"/>
              <w:right w:val="nil"/>
            </w:tcBorders>
            <w:noWrap/>
            <w:hideMark/>
          </w:tcPr>
          <w:p w14:paraId="77DBC913" w14:textId="77777777" w:rsidR="001C79AA" w:rsidRPr="001C79AA" w:rsidRDefault="001C79AA" w:rsidP="001C79AA">
            <w:pPr>
              <w:spacing w:after="0"/>
              <w:jc w:val="center"/>
              <w:rPr>
                <w:szCs w:val="17"/>
                <w:lang w:eastAsia="en-AU"/>
              </w:rPr>
            </w:pPr>
            <w:r w:rsidRPr="001C79AA">
              <w:rPr>
                <w:szCs w:val="17"/>
                <w:lang w:eastAsia="en-AU"/>
              </w:rPr>
              <w:t>S00116055988</w:t>
            </w:r>
          </w:p>
        </w:tc>
        <w:tc>
          <w:tcPr>
            <w:tcW w:w="1061" w:type="pct"/>
            <w:tcBorders>
              <w:top w:val="nil"/>
              <w:left w:val="nil"/>
              <w:bottom w:val="nil"/>
              <w:right w:val="nil"/>
            </w:tcBorders>
            <w:noWrap/>
            <w:hideMark/>
          </w:tcPr>
          <w:p w14:paraId="45BDE2FA"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57FF5ECC"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1E7C1F8" w14:textId="77777777" w:rsidR="001C79AA" w:rsidRPr="001C79AA" w:rsidRDefault="001C79AA" w:rsidP="001C79AA">
            <w:pPr>
              <w:spacing w:after="0"/>
              <w:jc w:val="left"/>
              <w:rPr>
                <w:szCs w:val="17"/>
                <w:lang w:eastAsia="en-AU"/>
              </w:rPr>
            </w:pPr>
            <w:r w:rsidRPr="001C79AA">
              <w:rPr>
                <w:szCs w:val="17"/>
                <w:lang w:eastAsia="en-AU"/>
              </w:rPr>
              <w:t xml:space="preserve">Miss Heidi </w:t>
            </w:r>
            <w:proofErr w:type="spellStart"/>
            <w:r w:rsidRPr="001C79AA">
              <w:rPr>
                <w:szCs w:val="17"/>
                <w:lang w:eastAsia="en-AU"/>
              </w:rPr>
              <w:t>Mcclure</w:t>
            </w:r>
            <w:proofErr w:type="spellEnd"/>
            <w:r w:rsidRPr="001C79AA">
              <w:rPr>
                <w:szCs w:val="17"/>
                <w:lang w:eastAsia="en-AU"/>
              </w:rPr>
              <w:t xml:space="preserve"> Ryan</w:t>
            </w:r>
          </w:p>
        </w:tc>
        <w:tc>
          <w:tcPr>
            <w:tcW w:w="1212" w:type="pct"/>
            <w:tcBorders>
              <w:top w:val="nil"/>
              <w:left w:val="nil"/>
              <w:bottom w:val="nil"/>
              <w:right w:val="nil"/>
            </w:tcBorders>
            <w:noWrap/>
            <w:hideMark/>
          </w:tcPr>
          <w:p w14:paraId="3309074F" w14:textId="77777777" w:rsidR="001C79AA" w:rsidRPr="001C79AA" w:rsidRDefault="001C79AA" w:rsidP="001C79AA">
            <w:pPr>
              <w:spacing w:after="0"/>
              <w:jc w:val="left"/>
              <w:rPr>
                <w:szCs w:val="17"/>
                <w:lang w:eastAsia="en-AU"/>
              </w:rPr>
            </w:pPr>
            <w:r w:rsidRPr="001C79AA">
              <w:rPr>
                <w:szCs w:val="17"/>
                <w:lang w:eastAsia="en-AU"/>
              </w:rPr>
              <w:t>KINGS PARK SA 5034</w:t>
            </w:r>
          </w:p>
        </w:tc>
        <w:tc>
          <w:tcPr>
            <w:tcW w:w="530" w:type="pct"/>
            <w:tcBorders>
              <w:top w:val="nil"/>
              <w:left w:val="nil"/>
              <w:bottom w:val="nil"/>
              <w:right w:val="nil"/>
            </w:tcBorders>
            <w:noWrap/>
            <w:hideMark/>
          </w:tcPr>
          <w:p w14:paraId="7C6A2EB9" w14:textId="77777777" w:rsidR="001C79AA" w:rsidRPr="001C79AA" w:rsidRDefault="001C79AA" w:rsidP="001C79AA">
            <w:pPr>
              <w:spacing w:after="0"/>
              <w:jc w:val="right"/>
              <w:rPr>
                <w:szCs w:val="17"/>
                <w:lang w:eastAsia="en-AU"/>
              </w:rPr>
            </w:pPr>
            <w:r w:rsidRPr="001C79AA">
              <w:rPr>
                <w:szCs w:val="17"/>
                <w:lang w:eastAsia="en-AU"/>
              </w:rPr>
              <w:t xml:space="preserve"> 23.89 </w:t>
            </w:r>
          </w:p>
        </w:tc>
        <w:tc>
          <w:tcPr>
            <w:tcW w:w="833" w:type="pct"/>
            <w:tcBorders>
              <w:top w:val="nil"/>
              <w:left w:val="nil"/>
              <w:bottom w:val="nil"/>
              <w:right w:val="nil"/>
            </w:tcBorders>
            <w:noWrap/>
            <w:hideMark/>
          </w:tcPr>
          <w:p w14:paraId="108F7BED" w14:textId="77777777" w:rsidR="001C79AA" w:rsidRPr="001C79AA" w:rsidRDefault="001C79AA" w:rsidP="001C79AA">
            <w:pPr>
              <w:spacing w:after="0"/>
              <w:jc w:val="center"/>
              <w:rPr>
                <w:szCs w:val="17"/>
                <w:lang w:eastAsia="en-AU"/>
              </w:rPr>
            </w:pPr>
            <w:r w:rsidRPr="001C79AA">
              <w:rPr>
                <w:szCs w:val="17"/>
                <w:lang w:eastAsia="en-AU"/>
              </w:rPr>
              <w:t>S00116103591</w:t>
            </w:r>
          </w:p>
        </w:tc>
        <w:tc>
          <w:tcPr>
            <w:tcW w:w="1061" w:type="pct"/>
            <w:tcBorders>
              <w:top w:val="nil"/>
              <w:left w:val="nil"/>
              <w:bottom w:val="nil"/>
              <w:right w:val="nil"/>
            </w:tcBorders>
            <w:noWrap/>
            <w:hideMark/>
          </w:tcPr>
          <w:p w14:paraId="6B91EB5E"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62DFD5C2"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AE49671" w14:textId="77777777" w:rsidR="001C79AA" w:rsidRPr="001C79AA" w:rsidRDefault="001C79AA" w:rsidP="001C79AA">
            <w:pPr>
              <w:spacing w:after="0"/>
              <w:jc w:val="left"/>
              <w:rPr>
                <w:szCs w:val="17"/>
                <w:lang w:eastAsia="en-AU"/>
              </w:rPr>
            </w:pPr>
            <w:r w:rsidRPr="001C79AA">
              <w:rPr>
                <w:szCs w:val="17"/>
                <w:lang w:eastAsia="en-AU"/>
              </w:rPr>
              <w:t xml:space="preserve">Miss Irene </w:t>
            </w:r>
            <w:proofErr w:type="spellStart"/>
            <w:r w:rsidRPr="001C79AA">
              <w:rPr>
                <w:szCs w:val="17"/>
                <w:lang w:eastAsia="en-AU"/>
              </w:rPr>
              <w:t>Chumak</w:t>
            </w:r>
            <w:proofErr w:type="spellEnd"/>
          </w:p>
        </w:tc>
        <w:tc>
          <w:tcPr>
            <w:tcW w:w="1212" w:type="pct"/>
            <w:tcBorders>
              <w:top w:val="nil"/>
              <w:left w:val="nil"/>
              <w:bottom w:val="nil"/>
              <w:right w:val="nil"/>
            </w:tcBorders>
            <w:noWrap/>
            <w:hideMark/>
          </w:tcPr>
          <w:p w14:paraId="2E6C6131" w14:textId="77777777" w:rsidR="001C79AA" w:rsidRPr="001C79AA" w:rsidRDefault="001C79AA" w:rsidP="001C79AA">
            <w:pPr>
              <w:spacing w:after="0"/>
              <w:jc w:val="left"/>
              <w:rPr>
                <w:szCs w:val="17"/>
                <w:lang w:eastAsia="en-AU"/>
              </w:rPr>
            </w:pPr>
            <w:r w:rsidRPr="001C79AA">
              <w:rPr>
                <w:szCs w:val="17"/>
                <w:lang w:eastAsia="en-AU"/>
              </w:rPr>
              <w:t>VALE PARK SA 5081</w:t>
            </w:r>
          </w:p>
        </w:tc>
        <w:tc>
          <w:tcPr>
            <w:tcW w:w="530" w:type="pct"/>
            <w:tcBorders>
              <w:top w:val="nil"/>
              <w:left w:val="nil"/>
              <w:bottom w:val="nil"/>
              <w:right w:val="nil"/>
            </w:tcBorders>
            <w:noWrap/>
            <w:hideMark/>
          </w:tcPr>
          <w:p w14:paraId="0ED95D43" w14:textId="77777777" w:rsidR="001C79AA" w:rsidRPr="001C79AA" w:rsidRDefault="001C79AA" w:rsidP="001C79AA">
            <w:pPr>
              <w:spacing w:after="0"/>
              <w:jc w:val="right"/>
              <w:rPr>
                <w:szCs w:val="17"/>
                <w:lang w:eastAsia="en-AU"/>
              </w:rPr>
            </w:pPr>
            <w:r w:rsidRPr="001C79AA">
              <w:rPr>
                <w:szCs w:val="17"/>
                <w:lang w:eastAsia="en-AU"/>
              </w:rPr>
              <w:t xml:space="preserve"> 146.67 </w:t>
            </w:r>
          </w:p>
        </w:tc>
        <w:tc>
          <w:tcPr>
            <w:tcW w:w="833" w:type="pct"/>
            <w:tcBorders>
              <w:top w:val="nil"/>
              <w:left w:val="nil"/>
              <w:bottom w:val="nil"/>
              <w:right w:val="nil"/>
            </w:tcBorders>
            <w:noWrap/>
            <w:hideMark/>
          </w:tcPr>
          <w:p w14:paraId="43DB7941" w14:textId="77777777" w:rsidR="001C79AA" w:rsidRPr="001C79AA" w:rsidRDefault="001C79AA" w:rsidP="001C79AA">
            <w:pPr>
              <w:spacing w:after="0"/>
              <w:jc w:val="center"/>
              <w:rPr>
                <w:szCs w:val="17"/>
                <w:lang w:eastAsia="en-AU"/>
              </w:rPr>
            </w:pPr>
            <w:r w:rsidRPr="001C79AA">
              <w:rPr>
                <w:szCs w:val="17"/>
                <w:lang w:eastAsia="en-AU"/>
              </w:rPr>
              <w:t>S00116013436</w:t>
            </w:r>
          </w:p>
        </w:tc>
        <w:tc>
          <w:tcPr>
            <w:tcW w:w="1061" w:type="pct"/>
            <w:tcBorders>
              <w:top w:val="nil"/>
              <w:left w:val="nil"/>
              <w:bottom w:val="nil"/>
              <w:right w:val="nil"/>
            </w:tcBorders>
            <w:noWrap/>
            <w:hideMark/>
          </w:tcPr>
          <w:p w14:paraId="55C78901" w14:textId="77777777" w:rsidR="001C79AA" w:rsidRPr="001C79AA" w:rsidRDefault="001C79AA" w:rsidP="001C79AA">
            <w:pPr>
              <w:spacing w:after="0"/>
              <w:jc w:val="left"/>
              <w:rPr>
                <w:szCs w:val="17"/>
                <w:lang w:eastAsia="en-AU"/>
              </w:rPr>
            </w:pPr>
            <w:r w:rsidRPr="001C79AA">
              <w:rPr>
                <w:szCs w:val="17"/>
                <w:lang w:eastAsia="en-AU"/>
              </w:rPr>
              <w:t>02/09/2015</w:t>
            </w:r>
          </w:p>
        </w:tc>
      </w:tr>
      <w:tr w:rsidR="001C79AA" w:rsidRPr="001C79AA" w14:paraId="48D56C75"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01870FB" w14:textId="77777777" w:rsidR="001C79AA" w:rsidRPr="001C79AA" w:rsidRDefault="001C79AA" w:rsidP="001C79AA">
            <w:pPr>
              <w:spacing w:after="0"/>
              <w:jc w:val="left"/>
              <w:rPr>
                <w:szCs w:val="17"/>
                <w:lang w:eastAsia="en-AU"/>
              </w:rPr>
            </w:pPr>
            <w:r w:rsidRPr="001C79AA">
              <w:rPr>
                <w:szCs w:val="17"/>
                <w:lang w:eastAsia="en-AU"/>
              </w:rPr>
              <w:t xml:space="preserve">Miss Jillian </w:t>
            </w:r>
            <w:proofErr w:type="spellStart"/>
            <w:r w:rsidRPr="001C79AA">
              <w:rPr>
                <w:szCs w:val="17"/>
                <w:lang w:eastAsia="en-AU"/>
              </w:rPr>
              <w:t>Depledge</w:t>
            </w:r>
            <w:proofErr w:type="spellEnd"/>
            <w:r w:rsidRPr="001C79AA">
              <w:rPr>
                <w:szCs w:val="17"/>
                <w:lang w:eastAsia="en-AU"/>
              </w:rPr>
              <w:t xml:space="preserve"> Sykes</w:t>
            </w:r>
          </w:p>
        </w:tc>
        <w:tc>
          <w:tcPr>
            <w:tcW w:w="1212" w:type="pct"/>
            <w:tcBorders>
              <w:top w:val="nil"/>
              <w:left w:val="nil"/>
              <w:bottom w:val="nil"/>
              <w:right w:val="nil"/>
            </w:tcBorders>
            <w:noWrap/>
            <w:hideMark/>
          </w:tcPr>
          <w:p w14:paraId="04B3308B" w14:textId="77777777" w:rsidR="001C79AA" w:rsidRPr="001C79AA" w:rsidRDefault="001C79AA" w:rsidP="001C79AA">
            <w:pPr>
              <w:spacing w:after="0"/>
              <w:jc w:val="left"/>
              <w:rPr>
                <w:szCs w:val="17"/>
                <w:lang w:eastAsia="en-AU"/>
              </w:rPr>
            </w:pPr>
            <w:r w:rsidRPr="001C79AA">
              <w:rPr>
                <w:szCs w:val="17"/>
                <w:lang w:eastAsia="en-AU"/>
              </w:rPr>
              <w:t>NEWTOWN NSW 2042</w:t>
            </w:r>
          </w:p>
        </w:tc>
        <w:tc>
          <w:tcPr>
            <w:tcW w:w="530" w:type="pct"/>
            <w:tcBorders>
              <w:top w:val="nil"/>
              <w:left w:val="nil"/>
              <w:bottom w:val="nil"/>
              <w:right w:val="nil"/>
            </w:tcBorders>
            <w:noWrap/>
            <w:hideMark/>
          </w:tcPr>
          <w:p w14:paraId="6959F26D" w14:textId="77777777" w:rsidR="001C79AA" w:rsidRPr="001C79AA" w:rsidRDefault="001C79AA" w:rsidP="001C79AA">
            <w:pPr>
              <w:spacing w:after="0"/>
              <w:jc w:val="right"/>
              <w:rPr>
                <w:szCs w:val="17"/>
                <w:lang w:eastAsia="en-AU"/>
              </w:rPr>
            </w:pPr>
            <w:r w:rsidRPr="001C79AA">
              <w:rPr>
                <w:szCs w:val="17"/>
                <w:lang w:eastAsia="en-AU"/>
              </w:rPr>
              <w:t xml:space="preserve"> 3,109.80 </w:t>
            </w:r>
          </w:p>
        </w:tc>
        <w:tc>
          <w:tcPr>
            <w:tcW w:w="833" w:type="pct"/>
            <w:tcBorders>
              <w:top w:val="nil"/>
              <w:left w:val="nil"/>
              <w:bottom w:val="nil"/>
              <w:right w:val="nil"/>
            </w:tcBorders>
            <w:noWrap/>
            <w:hideMark/>
          </w:tcPr>
          <w:p w14:paraId="3AB626B3" w14:textId="77777777" w:rsidR="001C79AA" w:rsidRPr="001C79AA" w:rsidRDefault="001C79AA" w:rsidP="001C79AA">
            <w:pPr>
              <w:spacing w:after="0"/>
              <w:jc w:val="center"/>
              <w:rPr>
                <w:szCs w:val="17"/>
                <w:lang w:eastAsia="en-AU"/>
              </w:rPr>
            </w:pPr>
            <w:r w:rsidRPr="001C79AA">
              <w:rPr>
                <w:szCs w:val="17"/>
                <w:lang w:eastAsia="en-AU"/>
              </w:rPr>
              <w:t>S00116077078</w:t>
            </w:r>
          </w:p>
        </w:tc>
        <w:tc>
          <w:tcPr>
            <w:tcW w:w="1061" w:type="pct"/>
            <w:tcBorders>
              <w:top w:val="nil"/>
              <w:left w:val="nil"/>
              <w:bottom w:val="nil"/>
              <w:right w:val="nil"/>
            </w:tcBorders>
            <w:noWrap/>
            <w:hideMark/>
          </w:tcPr>
          <w:p w14:paraId="78F77877" w14:textId="77777777" w:rsidR="001C79AA" w:rsidRPr="001C79AA" w:rsidRDefault="001C79AA" w:rsidP="001C79AA">
            <w:pPr>
              <w:spacing w:after="0"/>
              <w:jc w:val="left"/>
              <w:rPr>
                <w:szCs w:val="17"/>
                <w:lang w:eastAsia="en-AU"/>
              </w:rPr>
            </w:pPr>
            <w:r w:rsidRPr="001C79AA">
              <w:rPr>
                <w:szCs w:val="17"/>
                <w:lang w:eastAsia="en-AU"/>
              </w:rPr>
              <w:t>04/03/2015</w:t>
            </w:r>
          </w:p>
        </w:tc>
      </w:tr>
      <w:tr w:rsidR="001C79AA" w:rsidRPr="001C79AA" w14:paraId="50FEABF7"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EAEAED4" w14:textId="77777777" w:rsidR="001C79AA" w:rsidRPr="001C79AA" w:rsidRDefault="001C79AA" w:rsidP="001C79AA">
            <w:pPr>
              <w:spacing w:after="0"/>
              <w:jc w:val="left"/>
              <w:rPr>
                <w:szCs w:val="17"/>
                <w:lang w:eastAsia="en-AU"/>
              </w:rPr>
            </w:pPr>
            <w:r w:rsidRPr="001C79AA">
              <w:rPr>
                <w:szCs w:val="17"/>
                <w:lang w:eastAsia="en-AU"/>
              </w:rPr>
              <w:t>Miss Karyn Leanne Semler</w:t>
            </w:r>
          </w:p>
        </w:tc>
        <w:tc>
          <w:tcPr>
            <w:tcW w:w="1212" w:type="pct"/>
            <w:tcBorders>
              <w:top w:val="nil"/>
              <w:left w:val="nil"/>
              <w:bottom w:val="nil"/>
              <w:right w:val="nil"/>
            </w:tcBorders>
            <w:noWrap/>
            <w:hideMark/>
          </w:tcPr>
          <w:p w14:paraId="4E75CB30"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1800D7EB" w14:textId="77777777" w:rsidR="001C79AA" w:rsidRPr="001C79AA" w:rsidRDefault="001C79AA" w:rsidP="001C79AA">
            <w:pPr>
              <w:spacing w:after="0"/>
              <w:jc w:val="right"/>
              <w:rPr>
                <w:szCs w:val="17"/>
                <w:lang w:eastAsia="en-AU"/>
              </w:rPr>
            </w:pPr>
            <w:r w:rsidRPr="001C79AA">
              <w:rPr>
                <w:szCs w:val="17"/>
                <w:lang w:eastAsia="en-AU"/>
              </w:rPr>
              <w:t xml:space="preserve"> 1,016.46 </w:t>
            </w:r>
          </w:p>
        </w:tc>
        <w:tc>
          <w:tcPr>
            <w:tcW w:w="833" w:type="pct"/>
            <w:tcBorders>
              <w:top w:val="nil"/>
              <w:left w:val="nil"/>
              <w:bottom w:val="nil"/>
              <w:right w:val="nil"/>
            </w:tcBorders>
            <w:noWrap/>
            <w:hideMark/>
          </w:tcPr>
          <w:p w14:paraId="7367FFED" w14:textId="77777777" w:rsidR="001C79AA" w:rsidRPr="001C79AA" w:rsidRDefault="001C79AA" w:rsidP="001C79AA">
            <w:pPr>
              <w:spacing w:after="0"/>
              <w:jc w:val="center"/>
              <w:rPr>
                <w:szCs w:val="17"/>
                <w:lang w:eastAsia="en-AU"/>
              </w:rPr>
            </w:pPr>
            <w:r w:rsidRPr="001C79AA">
              <w:rPr>
                <w:szCs w:val="17"/>
                <w:lang w:eastAsia="en-AU"/>
              </w:rPr>
              <w:t>S00116165058</w:t>
            </w:r>
          </w:p>
        </w:tc>
        <w:tc>
          <w:tcPr>
            <w:tcW w:w="1061" w:type="pct"/>
            <w:tcBorders>
              <w:top w:val="nil"/>
              <w:left w:val="nil"/>
              <w:bottom w:val="nil"/>
              <w:right w:val="nil"/>
            </w:tcBorders>
            <w:noWrap/>
            <w:hideMark/>
          </w:tcPr>
          <w:p w14:paraId="77D211B8"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55A6A301"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51800C4" w14:textId="77777777" w:rsidR="001C79AA" w:rsidRPr="001C79AA" w:rsidRDefault="001C79AA" w:rsidP="001C79AA">
            <w:pPr>
              <w:spacing w:after="0"/>
              <w:jc w:val="left"/>
              <w:rPr>
                <w:szCs w:val="17"/>
                <w:lang w:eastAsia="en-AU"/>
              </w:rPr>
            </w:pPr>
            <w:r w:rsidRPr="001C79AA">
              <w:rPr>
                <w:szCs w:val="17"/>
                <w:lang w:eastAsia="en-AU"/>
              </w:rPr>
              <w:t xml:space="preserve">Miss Kate Georgina </w:t>
            </w:r>
            <w:proofErr w:type="spellStart"/>
            <w:r w:rsidRPr="001C79AA">
              <w:rPr>
                <w:szCs w:val="17"/>
                <w:lang w:eastAsia="en-AU"/>
              </w:rPr>
              <w:t>Lavis</w:t>
            </w:r>
            <w:proofErr w:type="spellEnd"/>
          </w:p>
        </w:tc>
        <w:tc>
          <w:tcPr>
            <w:tcW w:w="1212" w:type="pct"/>
            <w:tcBorders>
              <w:top w:val="nil"/>
              <w:left w:val="nil"/>
              <w:bottom w:val="nil"/>
              <w:right w:val="nil"/>
            </w:tcBorders>
            <w:noWrap/>
            <w:hideMark/>
          </w:tcPr>
          <w:p w14:paraId="14E23779"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4576CF62" w14:textId="77777777" w:rsidR="001C79AA" w:rsidRPr="001C79AA" w:rsidRDefault="001C79AA" w:rsidP="001C79AA">
            <w:pPr>
              <w:spacing w:after="0"/>
              <w:jc w:val="right"/>
              <w:rPr>
                <w:szCs w:val="17"/>
                <w:lang w:eastAsia="en-AU"/>
              </w:rPr>
            </w:pPr>
            <w:r w:rsidRPr="001C79AA">
              <w:rPr>
                <w:szCs w:val="17"/>
                <w:lang w:eastAsia="en-AU"/>
              </w:rPr>
              <w:t xml:space="preserve"> 640.88 </w:t>
            </w:r>
          </w:p>
        </w:tc>
        <w:tc>
          <w:tcPr>
            <w:tcW w:w="833" w:type="pct"/>
            <w:tcBorders>
              <w:top w:val="nil"/>
              <w:left w:val="nil"/>
              <w:bottom w:val="nil"/>
              <w:right w:val="nil"/>
            </w:tcBorders>
            <w:noWrap/>
            <w:hideMark/>
          </w:tcPr>
          <w:p w14:paraId="79FEC5CE" w14:textId="77777777" w:rsidR="001C79AA" w:rsidRPr="001C79AA" w:rsidRDefault="001C79AA" w:rsidP="001C79AA">
            <w:pPr>
              <w:spacing w:after="0"/>
              <w:jc w:val="center"/>
              <w:rPr>
                <w:szCs w:val="17"/>
                <w:lang w:eastAsia="en-AU"/>
              </w:rPr>
            </w:pPr>
            <w:r w:rsidRPr="001C79AA">
              <w:rPr>
                <w:szCs w:val="17"/>
                <w:lang w:eastAsia="en-AU"/>
              </w:rPr>
              <w:t>S00116100983</w:t>
            </w:r>
          </w:p>
        </w:tc>
        <w:tc>
          <w:tcPr>
            <w:tcW w:w="1061" w:type="pct"/>
            <w:tcBorders>
              <w:top w:val="nil"/>
              <w:left w:val="nil"/>
              <w:bottom w:val="nil"/>
              <w:right w:val="nil"/>
            </w:tcBorders>
            <w:noWrap/>
            <w:hideMark/>
          </w:tcPr>
          <w:p w14:paraId="3DF75C8F"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2C44E494"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4C83B05" w14:textId="77777777" w:rsidR="001C79AA" w:rsidRPr="001C79AA" w:rsidRDefault="001C79AA" w:rsidP="001C79AA">
            <w:pPr>
              <w:spacing w:after="0"/>
              <w:jc w:val="left"/>
              <w:rPr>
                <w:szCs w:val="17"/>
                <w:lang w:eastAsia="en-AU"/>
              </w:rPr>
            </w:pPr>
            <w:r w:rsidRPr="001C79AA">
              <w:rPr>
                <w:szCs w:val="17"/>
                <w:lang w:eastAsia="en-AU"/>
              </w:rPr>
              <w:t>Miss Kathleen Ruth Tolland</w:t>
            </w:r>
          </w:p>
        </w:tc>
        <w:tc>
          <w:tcPr>
            <w:tcW w:w="1212" w:type="pct"/>
            <w:tcBorders>
              <w:top w:val="nil"/>
              <w:left w:val="nil"/>
              <w:bottom w:val="nil"/>
              <w:right w:val="nil"/>
            </w:tcBorders>
            <w:noWrap/>
            <w:hideMark/>
          </w:tcPr>
          <w:p w14:paraId="408D30F8"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039C6134" w14:textId="77777777" w:rsidR="001C79AA" w:rsidRPr="001C79AA" w:rsidRDefault="001C79AA" w:rsidP="001C79AA">
            <w:pPr>
              <w:spacing w:after="0"/>
              <w:jc w:val="right"/>
              <w:rPr>
                <w:szCs w:val="17"/>
                <w:lang w:eastAsia="en-AU"/>
              </w:rPr>
            </w:pPr>
            <w:r w:rsidRPr="001C79AA">
              <w:rPr>
                <w:szCs w:val="17"/>
                <w:lang w:eastAsia="en-AU"/>
              </w:rPr>
              <w:t xml:space="preserve"> 110.00 </w:t>
            </w:r>
          </w:p>
        </w:tc>
        <w:tc>
          <w:tcPr>
            <w:tcW w:w="833" w:type="pct"/>
            <w:tcBorders>
              <w:top w:val="nil"/>
              <w:left w:val="nil"/>
              <w:bottom w:val="nil"/>
              <w:right w:val="nil"/>
            </w:tcBorders>
            <w:noWrap/>
            <w:hideMark/>
          </w:tcPr>
          <w:p w14:paraId="2149C9D4" w14:textId="77777777" w:rsidR="001C79AA" w:rsidRPr="001C79AA" w:rsidRDefault="001C79AA" w:rsidP="001C79AA">
            <w:pPr>
              <w:spacing w:after="0"/>
              <w:jc w:val="center"/>
              <w:rPr>
                <w:szCs w:val="17"/>
                <w:lang w:eastAsia="en-AU"/>
              </w:rPr>
            </w:pPr>
            <w:r w:rsidRPr="001C79AA">
              <w:rPr>
                <w:szCs w:val="17"/>
                <w:lang w:eastAsia="en-AU"/>
              </w:rPr>
              <w:t>S00116079747</w:t>
            </w:r>
          </w:p>
        </w:tc>
        <w:tc>
          <w:tcPr>
            <w:tcW w:w="1061" w:type="pct"/>
            <w:tcBorders>
              <w:top w:val="nil"/>
              <w:left w:val="nil"/>
              <w:bottom w:val="nil"/>
              <w:right w:val="nil"/>
            </w:tcBorders>
            <w:noWrap/>
            <w:hideMark/>
          </w:tcPr>
          <w:p w14:paraId="26D09DDD"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77382985"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A01CB91" w14:textId="77777777" w:rsidR="001C79AA" w:rsidRPr="001C79AA" w:rsidRDefault="001C79AA" w:rsidP="001C79AA">
            <w:pPr>
              <w:spacing w:after="0"/>
              <w:jc w:val="left"/>
              <w:rPr>
                <w:szCs w:val="17"/>
                <w:lang w:eastAsia="en-AU"/>
              </w:rPr>
            </w:pPr>
            <w:r w:rsidRPr="001C79AA">
              <w:rPr>
                <w:szCs w:val="17"/>
                <w:lang w:eastAsia="en-AU"/>
              </w:rPr>
              <w:t>Miss Kathryn Amanda Harris</w:t>
            </w:r>
          </w:p>
        </w:tc>
        <w:tc>
          <w:tcPr>
            <w:tcW w:w="1212" w:type="pct"/>
            <w:tcBorders>
              <w:top w:val="nil"/>
              <w:left w:val="nil"/>
              <w:bottom w:val="nil"/>
              <w:right w:val="nil"/>
            </w:tcBorders>
            <w:noWrap/>
            <w:hideMark/>
          </w:tcPr>
          <w:p w14:paraId="61EB76A8" w14:textId="77777777" w:rsidR="001C79AA" w:rsidRPr="001C79AA" w:rsidRDefault="001C79AA" w:rsidP="001C79AA">
            <w:pPr>
              <w:spacing w:after="0"/>
              <w:jc w:val="left"/>
              <w:rPr>
                <w:szCs w:val="17"/>
                <w:lang w:eastAsia="en-AU"/>
              </w:rPr>
            </w:pPr>
            <w:r w:rsidRPr="001C79AA">
              <w:rPr>
                <w:szCs w:val="17"/>
                <w:lang w:eastAsia="en-AU"/>
              </w:rPr>
              <w:t>WARRADALE SA 5046</w:t>
            </w:r>
          </w:p>
        </w:tc>
        <w:tc>
          <w:tcPr>
            <w:tcW w:w="530" w:type="pct"/>
            <w:tcBorders>
              <w:top w:val="nil"/>
              <w:left w:val="nil"/>
              <w:bottom w:val="nil"/>
              <w:right w:val="nil"/>
            </w:tcBorders>
            <w:noWrap/>
            <w:hideMark/>
          </w:tcPr>
          <w:p w14:paraId="2133E3F9" w14:textId="77777777" w:rsidR="001C79AA" w:rsidRPr="001C79AA" w:rsidRDefault="001C79AA" w:rsidP="001C79AA">
            <w:pPr>
              <w:spacing w:after="0"/>
              <w:jc w:val="right"/>
              <w:rPr>
                <w:szCs w:val="17"/>
                <w:lang w:eastAsia="en-AU"/>
              </w:rPr>
            </w:pPr>
            <w:r w:rsidRPr="001C79AA">
              <w:rPr>
                <w:szCs w:val="17"/>
                <w:lang w:eastAsia="en-AU"/>
              </w:rPr>
              <w:t xml:space="preserve"> 408.98 </w:t>
            </w:r>
          </w:p>
        </w:tc>
        <w:tc>
          <w:tcPr>
            <w:tcW w:w="833" w:type="pct"/>
            <w:tcBorders>
              <w:top w:val="nil"/>
              <w:left w:val="nil"/>
              <w:bottom w:val="nil"/>
              <w:right w:val="nil"/>
            </w:tcBorders>
            <w:noWrap/>
            <w:hideMark/>
          </w:tcPr>
          <w:p w14:paraId="5EBD923C" w14:textId="77777777" w:rsidR="001C79AA" w:rsidRPr="001C79AA" w:rsidRDefault="001C79AA" w:rsidP="001C79AA">
            <w:pPr>
              <w:spacing w:after="0"/>
              <w:jc w:val="center"/>
              <w:rPr>
                <w:szCs w:val="17"/>
                <w:lang w:eastAsia="en-AU"/>
              </w:rPr>
            </w:pPr>
            <w:r w:rsidRPr="001C79AA">
              <w:rPr>
                <w:szCs w:val="17"/>
                <w:lang w:eastAsia="en-AU"/>
              </w:rPr>
              <w:t>S00116033534</w:t>
            </w:r>
          </w:p>
        </w:tc>
        <w:tc>
          <w:tcPr>
            <w:tcW w:w="1061" w:type="pct"/>
            <w:tcBorders>
              <w:top w:val="nil"/>
              <w:left w:val="nil"/>
              <w:bottom w:val="nil"/>
              <w:right w:val="nil"/>
            </w:tcBorders>
            <w:noWrap/>
            <w:hideMark/>
          </w:tcPr>
          <w:p w14:paraId="299FEC47"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32A9A666"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09DC954" w14:textId="77777777" w:rsidR="001C79AA" w:rsidRPr="001C79AA" w:rsidRDefault="001C79AA" w:rsidP="001C79AA">
            <w:pPr>
              <w:spacing w:after="0"/>
              <w:jc w:val="left"/>
              <w:rPr>
                <w:szCs w:val="17"/>
                <w:lang w:eastAsia="en-AU"/>
              </w:rPr>
            </w:pPr>
            <w:r w:rsidRPr="001C79AA">
              <w:rPr>
                <w:szCs w:val="17"/>
                <w:lang w:eastAsia="en-AU"/>
              </w:rPr>
              <w:t>Miss Kylie Jones</w:t>
            </w:r>
          </w:p>
        </w:tc>
        <w:tc>
          <w:tcPr>
            <w:tcW w:w="1212" w:type="pct"/>
            <w:tcBorders>
              <w:top w:val="nil"/>
              <w:left w:val="nil"/>
              <w:bottom w:val="nil"/>
              <w:right w:val="nil"/>
            </w:tcBorders>
            <w:noWrap/>
            <w:hideMark/>
          </w:tcPr>
          <w:p w14:paraId="004178A8"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6ABE700A" w14:textId="77777777" w:rsidR="001C79AA" w:rsidRPr="001C79AA" w:rsidRDefault="001C79AA" w:rsidP="001C79AA">
            <w:pPr>
              <w:spacing w:after="0"/>
              <w:jc w:val="right"/>
              <w:rPr>
                <w:szCs w:val="17"/>
                <w:lang w:eastAsia="en-AU"/>
              </w:rPr>
            </w:pPr>
            <w:r w:rsidRPr="001C79AA">
              <w:rPr>
                <w:szCs w:val="17"/>
                <w:lang w:eastAsia="en-AU"/>
              </w:rPr>
              <w:t xml:space="preserve"> 232.82 </w:t>
            </w:r>
          </w:p>
        </w:tc>
        <w:tc>
          <w:tcPr>
            <w:tcW w:w="833" w:type="pct"/>
            <w:tcBorders>
              <w:top w:val="nil"/>
              <w:left w:val="nil"/>
              <w:bottom w:val="nil"/>
              <w:right w:val="nil"/>
            </w:tcBorders>
            <w:noWrap/>
            <w:hideMark/>
          </w:tcPr>
          <w:p w14:paraId="26DD1384" w14:textId="77777777" w:rsidR="001C79AA" w:rsidRPr="001C79AA" w:rsidRDefault="001C79AA" w:rsidP="001C79AA">
            <w:pPr>
              <w:spacing w:after="0"/>
              <w:jc w:val="center"/>
              <w:rPr>
                <w:szCs w:val="17"/>
                <w:lang w:eastAsia="en-AU"/>
              </w:rPr>
            </w:pPr>
            <w:r w:rsidRPr="001C79AA">
              <w:rPr>
                <w:szCs w:val="17"/>
                <w:lang w:eastAsia="en-AU"/>
              </w:rPr>
              <w:t>S00116041189</w:t>
            </w:r>
          </w:p>
        </w:tc>
        <w:tc>
          <w:tcPr>
            <w:tcW w:w="1061" w:type="pct"/>
            <w:tcBorders>
              <w:top w:val="nil"/>
              <w:left w:val="nil"/>
              <w:bottom w:val="nil"/>
              <w:right w:val="nil"/>
            </w:tcBorders>
            <w:noWrap/>
            <w:hideMark/>
          </w:tcPr>
          <w:p w14:paraId="0A4275B0"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5D7ECBAA"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1615925" w14:textId="77777777" w:rsidR="001C79AA" w:rsidRPr="001C79AA" w:rsidRDefault="001C79AA" w:rsidP="001C79AA">
            <w:pPr>
              <w:spacing w:after="0"/>
              <w:jc w:val="left"/>
              <w:rPr>
                <w:szCs w:val="17"/>
                <w:lang w:eastAsia="en-AU"/>
              </w:rPr>
            </w:pPr>
            <w:r w:rsidRPr="001C79AA">
              <w:rPr>
                <w:szCs w:val="17"/>
                <w:lang w:eastAsia="en-AU"/>
              </w:rPr>
              <w:t xml:space="preserve">Miss Laura May </w:t>
            </w:r>
            <w:proofErr w:type="spellStart"/>
            <w:r w:rsidRPr="001C79AA">
              <w:rPr>
                <w:szCs w:val="17"/>
                <w:lang w:eastAsia="en-AU"/>
              </w:rPr>
              <w:t>Zanker</w:t>
            </w:r>
            <w:proofErr w:type="spellEnd"/>
          </w:p>
        </w:tc>
        <w:tc>
          <w:tcPr>
            <w:tcW w:w="1212" w:type="pct"/>
            <w:tcBorders>
              <w:top w:val="nil"/>
              <w:left w:val="nil"/>
              <w:bottom w:val="nil"/>
              <w:right w:val="nil"/>
            </w:tcBorders>
            <w:noWrap/>
            <w:hideMark/>
          </w:tcPr>
          <w:p w14:paraId="7EA59BDB" w14:textId="77777777" w:rsidR="001C79AA" w:rsidRPr="001C79AA" w:rsidRDefault="001C79AA" w:rsidP="001C79AA">
            <w:pPr>
              <w:spacing w:after="0"/>
              <w:jc w:val="left"/>
              <w:rPr>
                <w:szCs w:val="17"/>
                <w:lang w:eastAsia="en-AU"/>
              </w:rPr>
            </w:pPr>
            <w:r w:rsidRPr="001C79AA">
              <w:rPr>
                <w:szCs w:val="17"/>
                <w:lang w:eastAsia="en-AU"/>
              </w:rPr>
              <w:t>GERAHMIN VIC 3546</w:t>
            </w:r>
          </w:p>
        </w:tc>
        <w:tc>
          <w:tcPr>
            <w:tcW w:w="530" w:type="pct"/>
            <w:tcBorders>
              <w:top w:val="nil"/>
              <w:left w:val="nil"/>
              <w:bottom w:val="nil"/>
              <w:right w:val="nil"/>
            </w:tcBorders>
            <w:noWrap/>
            <w:hideMark/>
          </w:tcPr>
          <w:p w14:paraId="32592256" w14:textId="77777777" w:rsidR="001C79AA" w:rsidRPr="001C79AA" w:rsidRDefault="001C79AA" w:rsidP="001C79AA">
            <w:pPr>
              <w:spacing w:after="0"/>
              <w:jc w:val="right"/>
              <w:rPr>
                <w:szCs w:val="17"/>
                <w:lang w:eastAsia="en-AU"/>
              </w:rPr>
            </w:pPr>
            <w:r w:rsidRPr="001C79AA">
              <w:rPr>
                <w:szCs w:val="17"/>
                <w:lang w:eastAsia="en-AU"/>
              </w:rPr>
              <w:t xml:space="preserve"> 65.12 </w:t>
            </w:r>
          </w:p>
        </w:tc>
        <w:tc>
          <w:tcPr>
            <w:tcW w:w="833" w:type="pct"/>
            <w:tcBorders>
              <w:top w:val="nil"/>
              <w:left w:val="nil"/>
              <w:bottom w:val="nil"/>
              <w:right w:val="nil"/>
            </w:tcBorders>
            <w:noWrap/>
            <w:hideMark/>
          </w:tcPr>
          <w:p w14:paraId="208707CC" w14:textId="77777777" w:rsidR="001C79AA" w:rsidRPr="001C79AA" w:rsidRDefault="001C79AA" w:rsidP="001C79AA">
            <w:pPr>
              <w:spacing w:after="0"/>
              <w:jc w:val="center"/>
              <w:rPr>
                <w:szCs w:val="17"/>
                <w:lang w:eastAsia="en-AU"/>
              </w:rPr>
            </w:pPr>
            <w:r w:rsidRPr="001C79AA">
              <w:rPr>
                <w:szCs w:val="17"/>
                <w:lang w:eastAsia="en-AU"/>
              </w:rPr>
              <w:t>S00116637049</w:t>
            </w:r>
          </w:p>
        </w:tc>
        <w:tc>
          <w:tcPr>
            <w:tcW w:w="1061" w:type="pct"/>
            <w:tcBorders>
              <w:top w:val="nil"/>
              <w:left w:val="nil"/>
              <w:bottom w:val="nil"/>
              <w:right w:val="nil"/>
            </w:tcBorders>
            <w:noWrap/>
            <w:hideMark/>
          </w:tcPr>
          <w:p w14:paraId="7742ECAE"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4E2BE486"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4582DB8" w14:textId="77777777" w:rsidR="001C79AA" w:rsidRPr="001C79AA" w:rsidRDefault="001C79AA" w:rsidP="001C79AA">
            <w:pPr>
              <w:spacing w:after="0"/>
              <w:jc w:val="left"/>
              <w:rPr>
                <w:szCs w:val="17"/>
                <w:lang w:eastAsia="en-AU"/>
              </w:rPr>
            </w:pPr>
            <w:r w:rsidRPr="001C79AA">
              <w:rPr>
                <w:szCs w:val="17"/>
                <w:lang w:eastAsia="en-AU"/>
              </w:rPr>
              <w:t xml:space="preserve">Miss Lauren Caroline </w:t>
            </w:r>
            <w:proofErr w:type="spellStart"/>
            <w:r w:rsidRPr="001C79AA">
              <w:rPr>
                <w:szCs w:val="17"/>
                <w:lang w:eastAsia="en-AU"/>
              </w:rPr>
              <w:t>Crago</w:t>
            </w:r>
            <w:proofErr w:type="spellEnd"/>
          </w:p>
        </w:tc>
        <w:tc>
          <w:tcPr>
            <w:tcW w:w="1212" w:type="pct"/>
            <w:tcBorders>
              <w:top w:val="nil"/>
              <w:left w:val="nil"/>
              <w:bottom w:val="nil"/>
              <w:right w:val="nil"/>
            </w:tcBorders>
            <w:noWrap/>
            <w:hideMark/>
          </w:tcPr>
          <w:p w14:paraId="25DEDA71" w14:textId="77777777" w:rsidR="001C79AA" w:rsidRPr="001C79AA" w:rsidRDefault="001C79AA" w:rsidP="001C79AA">
            <w:pPr>
              <w:spacing w:after="0"/>
              <w:jc w:val="left"/>
              <w:rPr>
                <w:szCs w:val="17"/>
                <w:lang w:eastAsia="en-AU"/>
              </w:rPr>
            </w:pPr>
            <w:r w:rsidRPr="001C79AA">
              <w:rPr>
                <w:szCs w:val="17"/>
                <w:lang w:eastAsia="en-AU"/>
              </w:rPr>
              <w:t>PANORAMA SA 5041</w:t>
            </w:r>
          </w:p>
        </w:tc>
        <w:tc>
          <w:tcPr>
            <w:tcW w:w="530" w:type="pct"/>
            <w:tcBorders>
              <w:top w:val="nil"/>
              <w:left w:val="nil"/>
              <w:bottom w:val="nil"/>
              <w:right w:val="nil"/>
            </w:tcBorders>
            <w:noWrap/>
            <w:hideMark/>
          </w:tcPr>
          <w:p w14:paraId="716ED86C" w14:textId="77777777" w:rsidR="001C79AA" w:rsidRPr="001C79AA" w:rsidRDefault="001C79AA" w:rsidP="001C79AA">
            <w:pPr>
              <w:spacing w:after="0"/>
              <w:jc w:val="right"/>
              <w:rPr>
                <w:szCs w:val="17"/>
                <w:lang w:eastAsia="en-AU"/>
              </w:rPr>
            </w:pPr>
            <w:r w:rsidRPr="001C79AA">
              <w:rPr>
                <w:szCs w:val="17"/>
                <w:lang w:eastAsia="en-AU"/>
              </w:rPr>
              <w:t xml:space="preserve"> 17.69 </w:t>
            </w:r>
          </w:p>
        </w:tc>
        <w:tc>
          <w:tcPr>
            <w:tcW w:w="833" w:type="pct"/>
            <w:tcBorders>
              <w:top w:val="nil"/>
              <w:left w:val="nil"/>
              <w:bottom w:val="nil"/>
              <w:right w:val="nil"/>
            </w:tcBorders>
            <w:noWrap/>
            <w:hideMark/>
          </w:tcPr>
          <w:p w14:paraId="447189FD" w14:textId="77777777" w:rsidR="001C79AA" w:rsidRPr="001C79AA" w:rsidRDefault="001C79AA" w:rsidP="001C79AA">
            <w:pPr>
              <w:spacing w:after="0"/>
              <w:jc w:val="center"/>
              <w:rPr>
                <w:szCs w:val="17"/>
                <w:lang w:eastAsia="en-AU"/>
              </w:rPr>
            </w:pPr>
            <w:r w:rsidRPr="001C79AA">
              <w:rPr>
                <w:szCs w:val="17"/>
                <w:lang w:eastAsia="en-AU"/>
              </w:rPr>
              <w:t>S00116599783</w:t>
            </w:r>
          </w:p>
        </w:tc>
        <w:tc>
          <w:tcPr>
            <w:tcW w:w="1061" w:type="pct"/>
            <w:tcBorders>
              <w:top w:val="nil"/>
              <w:left w:val="nil"/>
              <w:bottom w:val="nil"/>
              <w:right w:val="nil"/>
            </w:tcBorders>
            <w:noWrap/>
            <w:hideMark/>
          </w:tcPr>
          <w:p w14:paraId="52C79855"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543E2529"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4EAB4E3" w14:textId="77777777" w:rsidR="001C79AA" w:rsidRPr="001C79AA" w:rsidRDefault="001C79AA" w:rsidP="001C79AA">
            <w:pPr>
              <w:spacing w:after="0"/>
              <w:jc w:val="left"/>
              <w:rPr>
                <w:szCs w:val="17"/>
                <w:lang w:eastAsia="en-AU"/>
              </w:rPr>
            </w:pPr>
            <w:r w:rsidRPr="001C79AA">
              <w:rPr>
                <w:szCs w:val="17"/>
                <w:lang w:eastAsia="en-AU"/>
              </w:rPr>
              <w:t>Miss Lucy Breen</w:t>
            </w:r>
          </w:p>
        </w:tc>
        <w:tc>
          <w:tcPr>
            <w:tcW w:w="1212" w:type="pct"/>
            <w:tcBorders>
              <w:top w:val="nil"/>
              <w:left w:val="nil"/>
              <w:bottom w:val="nil"/>
              <w:right w:val="nil"/>
            </w:tcBorders>
            <w:noWrap/>
            <w:hideMark/>
          </w:tcPr>
          <w:p w14:paraId="3B2A1187" w14:textId="77777777" w:rsidR="001C79AA" w:rsidRPr="001C79AA" w:rsidRDefault="001C79AA" w:rsidP="001C79AA">
            <w:pPr>
              <w:spacing w:after="0"/>
              <w:jc w:val="left"/>
              <w:rPr>
                <w:szCs w:val="17"/>
                <w:lang w:eastAsia="en-AU"/>
              </w:rPr>
            </w:pPr>
            <w:r w:rsidRPr="001C79AA">
              <w:rPr>
                <w:szCs w:val="17"/>
                <w:lang w:eastAsia="en-AU"/>
              </w:rPr>
              <w:t>MOUNT ELIZA VIC 3930</w:t>
            </w:r>
          </w:p>
        </w:tc>
        <w:tc>
          <w:tcPr>
            <w:tcW w:w="530" w:type="pct"/>
            <w:tcBorders>
              <w:top w:val="nil"/>
              <w:left w:val="nil"/>
              <w:bottom w:val="nil"/>
              <w:right w:val="nil"/>
            </w:tcBorders>
            <w:noWrap/>
            <w:hideMark/>
          </w:tcPr>
          <w:p w14:paraId="57EF3033" w14:textId="77777777" w:rsidR="001C79AA" w:rsidRPr="001C79AA" w:rsidRDefault="001C79AA" w:rsidP="001C79AA">
            <w:pPr>
              <w:spacing w:after="0"/>
              <w:jc w:val="right"/>
              <w:rPr>
                <w:szCs w:val="17"/>
                <w:lang w:eastAsia="en-AU"/>
              </w:rPr>
            </w:pPr>
            <w:r w:rsidRPr="001C79AA">
              <w:rPr>
                <w:szCs w:val="17"/>
                <w:lang w:eastAsia="en-AU"/>
              </w:rPr>
              <w:t xml:space="preserve"> 10.90 </w:t>
            </w:r>
          </w:p>
        </w:tc>
        <w:tc>
          <w:tcPr>
            <w:tcW w:w="833" w:type="pct"/>
            <w:tcBorders>
              <w:top w:val="nil"/>
              <w:left w:val="nil"/>
              <w:bottom w:val="nil"/>
              <w:right w:val="nil"/>
            </w:tcBorders>
            <w:noWrap/>
            <w:hideMark/>
          </w:tcPr>
          <w:p w14:paraId="0E18EB4C" w14:textId="77777777" w:rsidR="001C79AA" w:rsidRPr="001C79AA" w:rsidRDefault="001C79AA" w:rsidP="001C79AA">
            <w:pPr>
              <w:spacing w:after="0"/>
              <w:jc w:val="center"/>
              <w:rPr>
                <w:szCs w:val="17"/>
                <w:lang w:eastAsia="en-AU"/>
              </w:rPr>
            </w:pPr>
            <w:r w:rsidRPr="001C79AA">
              <w:rPr>
                <w:szCs w:val="17"/>
                <w:lang w:eastAsia="en-AU"/>
              </w:rPr>
              <w:t>S00015396016</w:t>
            </w:r>
          </w:p>
        </w:tc>
        <w:tc>
          <w:tcPr>
            <w:tcW w:w="1061" w:type="pct"/>
            <w:tcBorders>
              <w:top w:val="nil"/>
              <w:left w:val="nil"/>
              <w:bottom w:val="nil"/>
              <w:right w:val="nil"/>
            </w:tcBorders>
            <w:noWrap/>
            <w:hideMark/>
          </w:tcPr>
          <w:p w14:paraId="6D07831F" w14:textId="77777777" w:rsidR="001C79AA" w:rsidRPr="001C79AA" w:rsidRDefault="001C79AA" w:rsidP="001C79AA">
            <w:pPr>
              <w:spacing w:after="0"/>
              <w:jc w:val="left"/>
              <w:rPr>
                <w:szCs w:val="17"/>
                <w:lang w:eastAsia="en-AU"/>
              </w:rPr>
            </w:pPr>
            <w:r w:rsidRPr="001C79AA">
              <w:rPr>
                <w:szCs w:val="17"/>
                <w:lang w:eastAsia="en-AU"/>
              </w:rPr>
              <w:t>04/03/2015</w:t>
            </w:r>
          </w:p>
        </w:tc>
      </w:tr>
      <w:tr w:rsidR="001C79AA" w:rsidRPr="001C79AA" w14:paraId="353DE73D"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F247B1F" w14:textId="77777777" w:rsidR="001C79AA" w:rsidRPr="001C79AA" w:rsidRDefault="001C79AA" w:rsidP="001C79AA">
            <w:pPr>
              <w:spacing w:after="0"/>
              <w:jc w:val="left"/>
              <w:rPr>
                <w:szCs w:val="17"/>
                <w:lang w:eastAsia="en-AU"/>
              </w:rPr>
            </w:pPr>
            <w:r w:rsidRPr="001C79AA">
              <w:rPr>
                <w:szCs w:val="17"/>
                <w:lang w:eastAsia="en-AU"/>
              </w:rPr>
              <w:t>Miss Maggie Wellington</w:t>
            </w:r>
          </w:p>
        </w:tc>
        <w:tc>
          <w:tcPr>
            <w:tcW w:w="1212" w:type="pct"/>
            <w:tcBorders>
              <w:top w:val="nil"/>
              <w:left w:val="nil"/>
              <w:bottom w:val="nil"/>
              <w:right w:val="nil"/>
            </w:tcBorders>
            <w:noWrap/>
            <w:hideMark/>
          </w:tcPr>
          <w:p w14:paraId="65943D4F"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0300F305" w14:textId="77777777" w:rsidR="001C79AA" w:rsidRPr="001C79AA" w:rsidRDefault="001C79AA" w:rsidP="001C79AA">
            <w:pPr>
              <w:spacing w:after="0"/>
              <w:jc w:val="right"/>
              <w:rPr>
                <w:szCs w:val="17"/>
                <w:lang w:eastAsia="en-AU"/>
              </w:rPr>
            </w:pPr>
            <w:r w:rsidRPr="001C79AA">
              <w:rPr>
                <w:szCs w:val="17"/>
                <w:lang w:eastAsia="en-AU"/>
              </w:rPr>
              <w:t xml:space="preserve"> 21.89 </w:t>
            </w:r>
          </w:p>
        </w:tc>
        <w:tc>
          <w:tcPr>
            <w:tcW w:w="833" w:type="pct"/>
            <w:tcBorders>
              <w:top w:val="nil"/>
              <w:left w:val="nil"/>
              <w:bottom w:val="nil"/>
              <w:right w:val="nil"/>
            </w:tcBorders>
            <w:noWrap/>
            <w:hideMark/>
          </w:tcPr>
          <w:p w14:paraId="5677A8D5" w14:textId="77777777" w:rsidR="001C79AA" w:rsidRPr="001C79AA" w:rsidRDefault="001C79AA" w:rsidP="001C79AA">
            <w:pPr>
              <w:spacing w:after="0"/>
              <w:jc w:val="center"/>
              <w:rPr>
                <w:szCs w:val="17"/>
                <w:lang w:eastAsia="en-AU"/>
              </w:rPr>
            </w:pPr>
            <w:r w:rsidRPr="001C79AA">
              <w:rPr>
                <w:szCs w:val="17"/>
                <w:lang w:eastAsia="en-AU"/>
              </w:rPr>
              <w:t>S00116084961</w:t>
            </w:r>
          </w:p>
        </w:tc>
        <w:tc>
          <w:tcPr>
            <w:tcW w:w="1061" w:type="pct"/>
            <w:tcBorders>
              <w:top w:val="nil"/>
              <w:left w:val="nil"/>
              <w:bottom w:val="nil"/>
              <w:right w:val="nil"/>
            </w:tcBorders>
            <w:noWrap/>
            <w:hideMark/>
          </w:tcPr>
          <w:p w14:paraId="4794DF0E"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1AEE7E1E"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2DCF01F" w14:textId="77777777" w:rsidR="001C79AA" w:rsidRPr="001C79AA" w:rsidRDefault="001C79AA" w:rsidP="001C79AA">
            <w:pPr>
              <w:spacing w:after="0"/>
              <w:jc w:val="left"/>
              <w:rPr>
                <w:szCs w:val="17"/>
                <w:lang w:eastAsia="en-AU"/>
              </w:rPr>
            </w:pPr>
            <w:r w:rsidRPr="001C79AA">
              <w:rPr>
                <w:szCs w:val="17"/>
                <w:lang w:eastAsia="en-AU"/>
              </w:rPr>
              <w:t>Miss Margaret Ann G Lowe</w:t>
            </w:r>
          </w:p>
        </w:tc>
        <w:tc>
          <w:tcPr>
            <w:tcW w:w="1212" w:type="pct"/>
            <w:tcBorders>
              <w:top w:val="nil"/>
              <w:left w:val="nil"/>
              <w:bottom w:val="nil"/>
              <w:right w:val="nil"/>
            </w:tcBorders>
            <w:noWrap/>
            <w:hideMark/>
          </w:tcPr>
          <w:p w14:paraId="10F48A64"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106DC97D" w14:textId="77777777" w:rsidR="001C79AA" w:rsidRPr="001C79AA" w:rsidRDefault="001C79AA" w:rsidP="001C79AA">
            <w:pPr>
              <w:spacing w:after="0"/>
              <w:jc w:val="right"/>
              <w:rPr>
                <w:szCs w:val="17"/>
                <w:lang w:eastAsia="en-AU"/>
              </w:rPr>
            </w:pPr>
            <w:r w:rsidRPr="001C79AA">
              <w:rPr>
                <w:szCs w:val="17"/>
                <w:lang w:eastAsia="en-AU"/>
              </w:rPr>
              <w:t xml:space="preserve"> 4,741.56 </w:t>
            </w:r>
          </w:p>
        </w:tc>
        <w:tc>
          <w:tcPr>
            <w:tcW w:w="833" w:type="pct"/>
            <w:tcBorders>
              <w:top w:val="nil"/>
              <w:left w:val="nil"/>
              <w:bottom w:val="nil"/>
              <w:right w:val="nil"/>
            </w:tcBorders>
            <w:noWrap/>
            <w:hideMark/>
          </w:tcPr>
          <w:p w14:paraId="5ED78BDD" w14:textId="77777777" w:rsidR="001C79AA" w:rsidRPr="001C79AA" w:rsidRDefault="001C79AA" w:rsidP="001C79AA">
            <w:pPr>
              <w:spacing w:after="0"/>
              <w:jc w:val="center"/>
              <w:rPr>
                <w:szCs w:val="17"/>
                <w:lang w:eastAsia="en-AU"/>
              </w:rPr>
            </w:pPr>
            <w:r w:rsidRPr="001C79AA">
              <w:rPr>
                <w:szCs w:val="17"/>
                <w:lang w:eastAsia="en-AU"/>
              </w:rPr>
              <w:t>S00116047659</w:t>
            </w:r>
          </w:p>
        </w:tc>
        <w:tc>
          <w:tcPr>
            <w:tcW w:w="1061" w:type="pct"/>
            <w:tcBorders>
              <w:top w:val="nil"/>
              <w:left w:val="nil"/>
              <w:bottom w:val="nil"/>
              <w:right w:val="nil"/>
            </w:tcBorders>
            <w:noWrap/>
            <w:hideMark/>
          </w:tcPr>
          <w:p w14:paraId="0E1D73C1"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185C6D7E"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A6917EB" w14:textId="77777777" w:rsidR="001C79AA" w:rsidRPr="001C79AA" w:rsidRDefault="001C79AA" w:rsidP="001C79AA">
            <w:pPr>
              <w:spacing w:after="0"/>
              <w:jc w:val="left"/>
              <w:rPr>
                <w:szCs w:val="17"/>
                <w:lang w:eastAsia="en-AU"/>
              </w:rPr>
            </w:pPr>
            <w:r w:rsidRPr="001C79AA">
              <w:rPr>
                <w:szCs w:val="17"/>
                <w:lang w:eastAsia="en-AU"/>
              </w:rPr>
              <w:t>Miss Margot Helen Haynes</w:t>
            </w:r>
          </w:p>
        </w:tc>
        <w:tc>
          <w:tcPr>
            <w:tcW w:w="1212" w:type="pct"/>
            <w:tcBorders>
              <w:top w:val="nil"/>
              <w:left w:val="nil"/>
              <w:bottom w:val="nil"/>
              <w:right w:val="nil"/>
            </w:tcBorders>
            <w:noWrap/>
            <w:hideMark/>
          </w:tcPr>
          <w:p w14:paraId="3CC7761A" w14:textId="77777777" w:rsidR="001C79AA" w:rsidRPr="001C79AA" w:rsidRDefault="001C79AA" w:rsidP="001C79AA">
            <w:pPr>
              <w:spacing w:after="0"/>
              <w:jc w:val="left"/>
              <w:rPr>
                <w:szCs w:val="17"/>
                <w:lang w:eastAsia="en-AU"/>
              </w:rPr>
            </w:pPr>
            <w:r w:rsidRPr="001C79AA">
              <w:rPr>
                <w:szCs w:val="17"/>
                <w:lang w:eastAsia="en-AU"/>
              </w:rPr>
              <w:t>PARKSIDE SA 5063</w:t>
            </w:r>
          </w:p>
        </w:tc>
        <w:tc>
          <w:tcPr>
            <w:tcW w:w="530" w:type="pct"/>
            <w:tcBorders>
              <w:top w:val="nil"/>
              <w:left w:val="nil"/>
              <w:bottom w:val="nil"/>
              <w:right w:val="nil"/>
            </w:tcBorders>
            <w:noWrap/>
            <w:hideMark/>
          </w:tcPr>
          <w:p w14:paraId="4B0A9438" w14:textId="77777777" w:rsidR="001C79AA" w:rsidRPr="001C79AA" w:rsidRDefault="001C79AA" w:rsidP="001C79AA">
            <w:pPr>
              <w:spacing w:after="0"/>
              <w:jc w:val="right"/>
              <w:rPr>
                <w:szCs w:val="17"/>
                <w:lang w:eastAsia="en-AU"/>
              </w:rPr>
            </w:pPr>
            <w:r w:rsidRPr="001C79AA">
              <w:rPr>
                <w:szCs w:val="17"/>
                <w:lang w:eastAsia="en-AU"/>
              </w:rPr>
              <w:t xml:space="preserve"> 112.03 </w:t>
            </w:r>
          </w:p>
        </w:tc>
        <w:tc>
          <w:tcPr>
            <w:tcW w:w="833" w:type="pct"/>
            <w:tcBorders>
              <w:top w:val="nil"/>
              <w:left w:val="nil"/>
              <w:bottom w:val="nil"/>
              <w:right w:val="nil"/>
            </w:tcBorders>
            <w:noWrap/>
            <w:hideMark/>
          </w:tcPr>
          <w:p w14:paraId="6FE4FAD6" w14:textId="77777777" w:rsidR="001C79AA" w:rsidRPr="001C79AA" w:rsidRDefault="001C79AA" w:rsidP="001C79AA">
            <w:pPr>
              <w:spacing w:after="0"/>
              <w:jc w:val="center"/>
              <w:rPr>
                <w:szCs w:val="17"/>
                <w:lang w:eastAsia="en-AU"/>
              </w:rPr>
            </w:pPr>
            <w:r w:rsidRPr="001C79AA">
              <w:rPr>
                <w:szCs w:val="17"/>
                <w:lang w:eastAsia="en-AU"/>
              </w:rPr>
              <w:t>S00116435152</w:t>
            </w:r>
          </w:p>
        </w:tc>
        <w:tc>
          <w:tcPr>
            <w:tcW w:w="1061" w:type="pct"/>
            <w:tcBorders>
              <w:top w:val="nil"/>
              <w:left w:val="nil"/>
              <w:bottom w:val="nil"/>
              <w:right w:val="nil"/>
            </w:tcBorders>
            <w:noWrap/>
            <w:hideMark/>
          </w:tcPr>
          <w:p w14:paraId="3E77E36C" w14:textId="77777777" w:rsidR="001C79AA" w:rsidRPr="001C79AA" w:rsidRDefault="001C79AA" w:rsidP="001C79AA">
            <w:pPr>
              <w:spacing w:after="0"/>
              <w:jc w:val="left"/>
              <w:rPr>
                <w:szCs w:val="17"/>
                <w:lang w:eastAsia="en-AU"/>
              </w:rPr>
            </w:pPr>
            <w:r w:rsidRPr="001C79AA">
              <w:rPr>
                <w:szCs w:val="17"/>
                <w:lang w:eastAsia="en-AU"/>
              </w:rPr>
              <w:t>04/03/2015 - 02/09/2015</w:t>
            </w:r>
          </w:p>
        </w:tc>
      </w:tr>
      <w:tr w:rsidR="001C79AA" w:rsidRPr="001C79AA" w14:paraId="26AFD3CC"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CE14AA6" w14:textId="77777777" w:rsidR="001C79AA" w:rsidRPr="001C79AA" w:rsidRDefault="001C79AA" w:rsidP="001C79AA">
            <w:pPr>
              <w:spacing w:after="0"/>
              <w:jc w:val="left"/>
              <w:rPr>
                <w:szCs w:val="17"/>
                <w:lang w:eastAsia="en-AU"/>
              </w:rPr>
            </w:pPr>
            <w:r w:rsidRPr="001C79AA">
              <w:rPr>
                <w:szCs w:val="17"/>
                <w:lang w:eastAsia="en-AU"/>
              </w:rPr>
              <w:t xml:space="preserve">Miss Marnie </w:t>
            </w:r>
            <w:proofErr w:type="spellStart"/>
            <w:r w:rsidRPr="001C79AA">
              <w:rPr>
                <w:szCs w:val="17"/>
                <w:lang w:eastAsia="en-AU"/>
              </w:rPr>
              <w:t>Norley</w:t>
            </w:r>
            <w:proofErr w:type="spellEnd"/>
            <w:r w:rsidRPr="001C79AA">
              <w:rPr>
                <w:szCs w:val="17"/>
                <w:lang w:eastAsia="en-AU"/>
              </w:rPr>
              <w:t xml:space="preserve"> </w:t>
            </w:r>
            <w:proofErr w:type="spellStart"/>
            <w:r w:rsidRPr="001C79AA">
              <w:rPr>
                <w:szCs w:val="17"/>
                <w:lang w:eastAsia="en-AU"/>
              </w:rPr>
              <w:t>Leake</w:t>
            </w:r>
            <w:proofErr w:type="spellEnd"/>
          </w:p>
        </w:tc>
        <w:tc>
          <w:tcPr>
            <w:tcW w:w="1212" w:type="pct"/>
            <w:tcBorders>
              <w:top w:val="nil"/>
              <w:left w:val="nil"/>
              <w:bottom w:val="nil"/>
              <w:right w:val="nil"/>
            </w:tcBorders>
            <w:noWrap/>
            <w:hideMark/>
          </w:tcPr>
          <w:p w14:paraId="59F98DE8" w14:textId="77777777" w:rsidR="001C79AA" w:rsidRPr="001C79AA" w:rsidRDefault="001C79AA" w:rsidP="001C79AA">
            <w:pPr>
              <w:spacing w:after="0"/>
              <w:jc w:val="left"/>
              <w:rPr>
                <w:szCs w:val="17"/>
                <w:lang w:eastAsia="en-AU"/>
              </w:rPr>
            </w:pPr>
            <w:r w:rsidRPr="001C79AA">
              <w:rPr>
                <w:szCs w:val="17"/>
                <w:lang w:eastAsia="en-AU"/>
              </w:rPr>
              <w:t>LONGFORD TAS 7301</w:t>
            </w:r>
          </w:p>
        </w:tc>
        <w:tc>
          <w:tcPr>
            <w:tcW w:w="530" w:type="pct"/>
            <w:tcBorders>
              <w:top w:val="nil"/>
              <w:left w:val="nil"/>
              <w:bottom w:val="nil"/>
              <w:right w:val="nil"/>
            </w:tcBorders>
            <w:noWrap/>
            <w:hideMark/>
          </w:tcPr>
          <w:p w14:paraId="55C5E1AF" w14:textId="77777777" w:rsidR="001C79AA" w:rsidRPr="001C79AA" w:rsidRDefault="001C79AA" w:rsidP="001C79AA">
            <w:pPr>
              <w:spacing w:after="0"/>
              <w:jc w:val="right"/>
              <w:rPr>
                <w:szCs w:val="17"/>
                <w:lang w:eastAsia="en-AU"/>
              </w:rPr>
            </w:pPr>
            <w:r w:rsidRPr="001C79AA">
              <w:rPr>
                <w:szCs w:val="17"/>
                <w:lang w:eastAsia="en-AU"/>
              </w:rPr>
              <w:t xml:space="preserve"> 181.65 </w:t>
            </w:r>
          </w:p>
        </w:tc>
        <w:tc>
          <w:tcPr>
            <w:tcW w:w="833" w:type="pct"/>
            <w:tcBorders>
              <w:top w:val="nil"/>
              <w:left w:val="nil"/>
              <w:bottom w:val="nil"/>
              <w:right w:val="nil"/>
            </w:tcBorders>
            <w:noWrap/>
            <w:hideMark/>
          </w:tcPr>
          <w:p w14:paraId="236FDFB3" w14:textId="77777777" w:rsidR="001C79AA" w:rsidRPr="001C79AA" w:rsidRDefault="001C79AA" w:rsidP="001C79AA">
            <w:pPr>
              <w:spacing w:after="0"/>
              <w:jc w:val="center"/>
              <w:rPr>
                <w:szCs w:val="17"/>
                <w:lang w:eastAsia="en-AU"/>
              </w:rPr>
            </w:pPr>
            <w:r w:rsidRPr="001C79AA">
              <w:rPr>
                <w:szCs w:val="17"/>
                <w:lang w:eastAsia="en-AU"/>
              </w:rPr>
              <w:t>S00092359590</w:t>
            </w:r>
          </w:p>
        </w:tc>
        <w:tc>
          <w:tcPr>
            <w:tcW w:w="1061" w:type="pct"/>
            <w:tcBorders>
              <w:top w:val="nil"/>
              <w:left w:val="nil"/>
              <w:bottom w:val="nil"/>
              <w:right w:val="nil"/>
            </w:tcBorders>
            <w:noWrap/>
            <w:hideMark/>
          </w:tcPr>
          <w:p w14:paraId="15E5A9CD" w14:textId="77777777" w:rsidR="001C79AA" w:rsidRPr="001C79AA" w:rsidRDefault="001C79AA" w:rsidP="001C79AA">
            <w:pPr>
              <w:spacing w:after="0"/>
              <w:jc w:val="left"/>
              <w:rPr>
                <w:szCs w:val="17"/>
                <w:lang w:eastAsia="en-AU"/>
              </w:rPr>
            </w:pPr>
            <w:r w:rsidRPr="001C79AA">
              <w:rPr>
                <w:szCs w:val="17"/>
                <w:lang w:eastAsia="en-AU"/>
              </w:rPr>
              <w:t>04/03/2015 - 02/09/2015</w:t>
            </w:r>
          </w:p>
        </w:tc>
      </w:tr>
      <w:tr w:rsidR="001C79AA" w:rsidRPr="001C79AA" w14:paraId="441765D8"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25D0709" w14:textId="77777777" w:rsidR="001C79AA" w:rsidRPr="001C79AA" w:rsidRDefault="001C79AA" w:rsidP="001C79AA">
            <w:pPr>
              <w:spacing w:after="0"/>
              <w:jc w:val="left"/>
              <w:rPr>
                <w:szCs w:val="17"/>
                <w:lang w:eastAsia="en-AU"/>
              </w:rPr>
            </w:pPr>
            <w:r w:rsidRPr="001C79AA">
              <w:rPr>
                <w:szCs w:val="17"/>
                <w:lang w:eastAsia="en-AU"/>
              </w:rPr>
              <w:t>Miss Meredith Jane Ritchie</w:t>
            </w:r>
          </w:p>
        </w:tc>
        <w:tc>
          <w:tcPr>
            <w:tcW w:w="1212" w:type="pct"/>
            <w:tcBorders>
              <w:top w:val="nil"/>
              <w:left w:val="nil"/>
              <w:bottom w:val="nil"/>
              <w:right w:val="nil"/>
            </w:tcBorders>
            <w:noWrap/>
            <w:hideMark/>
          </w:tcPr>
          <w:p w14:paraId="05E3BA84" w14:textId="77777777" w:rsidR="001C79AA" w:rsidRPr="001C79AA" w:rsidRDefault="001C79AA" w:rsidP="001C79AA">
            <w:pPr>
              <w:spacing w:after="0"/>
              <w:jc w:val="left"/>
              <w:rPr>
                <w:szCs w:val="17"/>
                <w:lang w:eastAsia="en-AU"/>
              </w:rPr>
            </w:pPr>
            <w:r w:rsidRPr="001C79AA">
              <w:rPr>
                <w:szCs w:val="17"/>
                <w:lang w:eastAsia="en-AU"/>
              </w:rPr>
              <w:t>CHRISTIES BEACH SA 5165</w:t>
            </w:r>
          </w:p>
        </w:tc>
        <w:tc>
          <w:tcPr>
            <w:tcW w:w="530" w:type="pct"/>
            <w:tcBorders>
              <w:top w:val="nil"/>
              <w:left w:val="nil"/>
              <w:bottom w:val="nil"/>
              <w:right w:val="nil"/>
            </w:tcBorders>
            <w:noWrap/>
            <w:hideMark/>
          </w:tcPr>
          <w:p w14:paraId="0C77100E" w14:textId="77777777" w:rsidR="001C79AA" w:rsidRPr="001C79AA" w:rsidRDefault="001C79AA" w:rsidP="001C79AA">
            <w:pPr>
              <w:spacing w:after="0"/>
              <w:jc w:val="right"/>
              <w:rPr>
                <w:szCs w:val="17"/>
                <w:lang w:eastAsia="en-AU"/>
              </w:rPr>
            </w:pPr>
            <w:r w:rsidRPr="001C79AA">
              <w:rPr>
                <w:szCs w:val="17"/>
                <w:lang w:eastAsia="en-AU"/>
              </w:rPr>
              <w:t xml:space="preserve"> 33.97 </w:t>
            </w:r>
          </w:p>
        </w:tc>
        <w:tc>
          <w:tcPr>
            <w:tcW w:w="833" w:type="pct"/>
            <w:tcBorders>
              <w:top w:val="nil"/>
              <w:left w:val="nil"/>
              <w:bottom w:val="nil"/>
              <w:right w:val="nil"/>
            </w:tcBorders>
            <w:noWrap/>
            <w:hideMark/>
          </w:tcPr>
          <w:p w14:paraId="4EAFA21B" w14:textId="77777777" w:rsidR="001C79AA" w:rsidRPr="001C79AA" w:rsidRDefault="001C79AA" w:rsidP="001C79AA">
            <w:pPr>
              <w:spacing w:after="0"/>
              <w:jc w:val="center"/>
              <w:rPr>
                <w:szCs w:val="17"/>
                <w:lang w:eastAsia="en-AU"/>
              </w:rPr>
            </w:pPr>
            <w:r w:rsidRPr="001C79AA">
              <w:rPr>
                <w:szCs w:val="17"/>
                <w:lang w:eastAsia="en-AU"/>
              </w:rPr>
              <w:t>S00116333741</w:t>
            </w:r>
          </w:p>
        </w:tc>
        <w:tc>
          <w:tcPr>
            <w:tcW w:w="1061" w:type="pct"/>
            <w:tcBorders>
              <w:top w:val="nil"/>
              <w:left w:val="nil"/>
              <w:bottom w:val="nil"/>
              <w:right w:val="nil"/>
            </w:tcBorders>
            <w:noWrap/>
            <w:hideMark/>
          </w:tcPr>
          <w:p w14:paraId="42EAC86A" w14:textId="77777777" w:rsidR="001C79AA" w:rsidRPr="001C79AA" w:rsidRDefault="001C79AA" w:rsidP="001C79AA">
            <w:pPr>
              <w:spacing w:after="0"/>
              <w:jc w:val="left"/>
              <w:rPr>
                <w:szCs w:val="17"/>
                <w:lang w:eastAsia="en-AU"/>
              </w:rPr>
            </w:pPr>
            <w:r w:rsidRPr="001C79AA">
              <w:rPr>
                <w:szCs w:val="17"/>
                <w:lang w:eastAsia="en-AU"/>
              </w:rPr>
              <w:t>04/03/2016 - 09/09/2016</w:t>
            </w:r>
          </w:p>
        </w:tc>
      </w:tr>
      <w:tr w:rsidR="001C79AA" w:rsidRPr="001C79AA" w14:paraId="7F802806"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0AAF96B" w14:textId="77777777" w:rsidR="001C79AA" w:rsidRPr="001C79AA" w:rsidRDefault="001C79AA" w:rsidP="001C79AA">
            <w:pPr>
              <w:spacing w:after="0"/>
              <w:jc w:val="left"/>
              <w:rPr>
                <w:szCs w:val="17"/>
                <w:lang w:eastAsia="en-AU"/>
              </w:rPr>
            </w:pPr>
            <w:r w:rsidRPr="001C79AA">
              <w:rPr>
                <w:szCs w:val="17"/>
                <w:lang w:eastAsia="en-AU"/>
              </w:rPr>
              <w:t>Miss Michelle Lock</w:t>
            </w:r>
          </w:p>
        </w:tc>
        <w:tc>
          <w:tcPr>
            <w:tcW w:w="1212" w:type="pct"/>
            <w:tcBorders>
              <w:top w:val="nil"/>
              <w:left w:val="nil"/>
              <w:bottom w:val="nil"/>
              <w:right w:val="nil"/>
            </w:tcBorders>
            <w:noWrap/>
            <w:hideMark/>
          </w:tcPr>
          <w:p w14:paraId="4A2F5191" w14:textId="77777777" w:rsidR="001C79AA" w:rsidRPr="001C79AA" w:rsidRDefault="001C79AA" w:rsidP="001C79AA">
            <w:pPr>
              <w:spacing w:after="0"/>
              <w:jc w:val="left"/>
              <w:rPr>
                <w:szCs w:val="17"/>
                <w:lang w:eastAsia="en-AU"/>
              </w:rPr>
            </w:pPr>
            <w:r w:rsidRPr="001C79AA">
              <w:rPr>
                <w:szCs w:val="17"/>
                <w:lang w:eastAsia="en-AU"/>
              </w:rPr>
              <w:t>WEST BEACH SA 5024</w:t>
            </w:r>
          </w:p>
        </w:tc>
        <w:tc>
          <w:tcPr>
            <w:tcW w:w="530" w:type="pct"/>
            <w:tcBorders>
              <w:top w:val="nil"/>
              <w:left w:val="nil"/>
              <w:bottom w:val="nil"/>
              <w:right w:val="nil"/>
            </w:tcBorders>
            <w:noWrap/>
            <w:hideMark/>
          </w:tcPr>
          <w:p w14:paraId="1458FD66" w14:textId="77777777" w:rsidR="001C79AA" w:rsidRPr="001C79AA" w:rsidRDefault="001C79AA" w:rsidP="001C79AA">
            <w:pPr>
              <w:spacing w:after="0"/>
              <w:jc w:val="right"/>
              <w:rPr>
                <w:szCs w:val="17"/>
                <w:lang w:eastAsia="en-AU"/>
              </w:rPr>
            </w:pPr>
            <w:r w:rsidRPr="001C79AA">
              <w:rPr>
                <w:szCs w:val="17"/>
                <w:lang w:eastAsia="en-AU"/>
              </w:rPr>
              <w:t xml:space="preserve"> 42.36 </w:t>
            </w:r>
          </w:p>
        </w:tc>
        <w:tc>
          <w:tcPr>
            <w:tcW w:w="833" w:type="pct"/>
            <w:tcBorders>
              <w:top w:val="nil"/>
              <w:left w:val="nil"/>
              <w:bottom w:val="nil"/>
              <w:right w:val="nil"/>
            </w:tcBorders>
            <w:noWrap/>
            <w:hideMark/>
          </w:tcPr>
          <w:p w14:paraId="34FDDDBD" w14:textId="77777777" w:rsidR="001C79AA" w:rsidRPr="001C79AA" w:rsidRDefault="001C79AA" w:rsidP="001C79AA">
            <w:pPr>
              <w:spacing w:after="0"/>
              <w:jc w:val="center"/>
              <w:rPr>
                <w:szCs w:val="17"/>
                <w:lang w:eastAsia="en-AU"/>
              </w:rPr>
            </w:pPr>
            <w:r w:rsidRPr="001C79AA">
              <w:rPr>
                <w:szCs w:val="17"/>
                <w:lang w:eastAsia="en-AU"/>
              </w:rPr>
              <w:t>S00116102129</w:t>
            </w:r>
          </w:p>
        </w:tc>
        <w:tc>
          <w:tcPr>
            <w:tcW w:w="1061" w:type="pct"/>
            <w:tcBorders>
              <w:top w:val="nil"/>
              <w:left w:val="nil"/>
              <w:bottom w:val="nil"/>
              <w:right w:val="nil"/>
            </w:tcBorders>
            <w:noWrap/>
            <w:hideMark/>
          </w:tcPr>
          <w:p w14:paraId="0A307188"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5D39EB30"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28C622A" w14:textId="77777777" w:rsidR="001C79AA" w:rsidRPr="001C79AA" w:rsidRDefault="001C79AA" w:rsidP="001C79AA">
            <w:pPr>
              <w:spacing w:after="0"/>
              <w:jc w:val="left"/>
              <w:rPr>
                <w:szCs w:val="17"/>
                <w:lang w:eastAsia="en-AU"/>
              </w:rPr>
            </w:pPr>
            <w:r w:rsidRPr="001C79AA">
              <w:rPr>
                <w:szCs w:val="17"/>
                <w:lang w:eastAsia="en-AU"/>
              </w:rPr>
              <w:t>Miss Nicki Louise Macleod</w:t>
            </w:r>
          </w:p>
        </w:tc>
        <w:tc>
          <w:tcPr>
            <w:tcW w:w="1212" w:type="pct"/>
            <w:tcBorders>
              <w:top w:val="nil"/>
              <w:left w:val="nil"/>
              <w:bottom w:val="nil"/>
              <w:right w:val="nil"/>
            </w:tcBorders>
            <w:noWrap/>
            <w:hideMark/>
          </w:tcPr>
          <w:p w14:paraId="0E9EEC5B" w14:textId="77777777" w:rsidR="001C79AA" w:rsidRPr="001C79AA" w:rsidRDefault="001C79AA" w:rsidP="001C79AA">
            <w:pPr>
              <w:spacing w:after="0"/>
              <w:jc w:val="left"/>
              <w:rPr>
                <w:szCs w:val="17"/>
                <w:lang w:eastAsia="en-AU"/>
              </w:rPr>
            </w:pPr>
            <w:r w:rsidRPr="001C79AA">
              <w:rPr>
                <w:szCs w:val="17"/>
                <w:lang w:eastAsia="en-AU"/>
              </w:rPr>
              <w:t xml:space="preserve">UNITED STATES OF AMERICA OTH </w:t>
            </w:r>
          </w:p>
        </w:tc>
        <w:tc>
          <w:tcPr>
            <w:tcW w:w="530" w:type="pct"/>
            <w:tcBorders>
              <w:top w:val="nil"/>
              <w:left w:val="nil"/>
              <w:bottom w:val="nil"/>
              <w:right w:val="nil"/>
            </w:tcBorders>
            <w:noWrap/>
            <w:hideMark/>
          </w:tcPr>
          <w:p w14:paraId="01DE25B8" w14:textId="77777777" w:rsidR="001C79AA" w:rsidRPr="001C79AA" w:rsidRDefault="001C79AA" w:rsidP="001C79AA">
            <w:pPr>
              <w:spacing w:after="0"/>
              <w:jc w:val="right"/>
              <w:rPr>
                <w:szCs w:val="17"/>
                <w:lang w:eastAsia="en-AU"/>
              </w:rPr>
            </w:pPr>
            <w:r w:rsidRPr="001C79AA">
              <w:rPr>
                <w:szCs w:val="17"/>
                <w:lang w:eastAsia="en-AU"/>
              </w:rPr>
              <w:t xml:space="preserve"> 110.18 </w:t>
            </w:r>
          </w:p>
        </w:tc>
        <w:tc>
          <w:tcPr>
            <w:tcW w:w="833" w:type="pct"/>
            <w:tcBorders>
              <w:top w:val="nil"/>
              <w:left w:val="nil"/>
              <w:bottom w:val="nil"/>
              <w:right w:val="nil"/>
            </w:tcBorders>
            <w:noWrap/>
            <w:hideMark/>
          </w:tcPr>
          <w:p w14:paraId="4259C256" w14:textId="77777777" w:rsidR="001C79AA" w:rsidRPr="001C79AA" w:rsidRDefault="001C79AA" w:rsidP="001C79AA">
            <w:pPr>
              <w:spacing w:after="0"/>
              <w:jc w:val="center"/>
              <w:rPr>
                <w:szCs w:val="17"/>
                <w:lang w:eastAsia="en-AU"/>
              </w:rPr>
            </w:pPr>
            <w:r w:rsidRPr="001C79AA">
              <w:rPr>
                <w:szCs w:val="17"/>
                <w:lang w:eastAsia="en-AU"/>
              </w:rPr>
              <w:t>S00116332256</w:t>
            </w:r>
          </w:p>
        </w:tc>
        <w:tc>
          <w:tcPr>
            <w:tcW w:w="1061" w:type="pct"/>
            <w:tcBorders>
              <w:top w:val="nil"/>
              <w:left w:val="nil"/>
              <w:bottom w:val="nil"/>
              <w:right w:val="nil"/>
            </w:tcBorders>
            <w:noWrap/>
            <w:hideMark/>
          </w:tcPr>
          <w:p w14:paraId="08812375"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1BE0A2B2"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200664F" w14:textId="77777777" w:rsidR="001C79AA" w:rsidRPr="001C79AA" w:rsidRDefault="001C79AA" w:rsidP="001C79AA">
            <w:pPr>
              <w:spacing w:after="0"/>
              <w:jc w:val="left"/>
              <w:rPr>
                <w:szCs w:val="17"/>
                <w:lang w:eastAsia="en-AU"/>
              </w:rPr>
            </w:pPr>
            <w:r w:rsidRPr="001C79AA">
              <w:rPr>
                <w:szCs w:val="17"/>
                <w:lang w:eastAsia="en-AU"/>
              </w:rPr>
              <w:t>Miss Nikki Shannon Walsh</w:t>
            </w:r>
          </w:p>
        </w:tc>
        <w:tc>
          <w:tcPr>
            <w:tcW w:w="1212" w:type="pct"/>
            <w:tcBorders>
              <w:top w:val="nil"/>
              <w:left w:val="nil"/>
              <w:bottom w:val="nil"/>
              <w:right w:val="nil"/>
            </w:tcBorders>
            <w:noWrap/>
            <w:hideMark/>
          </w:tcPr>
          <w:p w14:paraId="34619E52" w14:textId="77777777" w:rsidR="001C79AA" w:rsidRPr="001C79AA" w:rsidRDefault="001C79AA" w:rsidP="001C79AA">
            <w:pPr>
              <w:spacing w:after="0"/>
              <w:jc w:val="left"/>
              <w:rPr>
                <w:szCs w:val="17"/>
                <w:lang w:eastAsia="en-AU"/>
              </w:rPr>
            </w:pPr>
            <w:r w:rsidRPr="001C79AA">
              <w:rPr>
                <w:szCs w:val="17"/>
                <w:lang w:eastAsia="en-AU"/>
              </w:rPr>
              <w:t>BRUNSWICK EAST VIC 3057</w:t>
            </w:r>
          </w:p>
        </w:tc>
        <w:tc>
          <w:tcPr>
            <w:tcW w:w="530" w:type="pct"/>
            <w:tcBorders>
              <w:top w:val="nil"/>
              <w:left w:val="nil"/>
              <w:bottom w:val="nil"/>
              <w:right w:val="nil"/>
            </w:tcBorders>
            <w:noWrap/>
            <w:hideMark/>
          </w:tcPr>
          <w:p w14:paraId="20037D6B" w14:textId="77777777" w:rsidR="001C79AA" w:rsidRPr="001C79AA" w:rsidRDefault="001C79AA" w:rsidP="001C79AA">
            <w:pPr>
              <w:spacing w:after="0"/>
              <w:jc w:val="right"/>
              <w:rPr>
                <w:szCs w:val="17"/>
                <w:lang w:eastAsia="en-AU"/>
              </w:rPr>
            </w:pPr>
            <w:r w:rsidRPr="001C79AA">
              <w:rPr>
                <w:szCs w:val="17"/>
                <w:lang w:eastAsia="en-AU"/>
              </w:rPr>
              <w:t xml:space="preserve"> 89.97 </w:t>
            </w:r>
          </w:p>
        </w:tc>
        <w:tc>
          <w:tcPr>
            <w:tcW w:w="833" w:type="pct"/>
            <w:tcBorders>
              <w:top w:val="nil"/>
              <w:left w:val="nil"/>
              <w:bottom w:val="nil"/>
              <w:right w:val="nil"/>
            </w:tcBorders>
            <w:noWrap/>
            <w:hideMark/>
          </w:tcPr>
          <w:p w14:paraId="40EF2C3E" w14:textId="77777777" w:rsidR="001C79AA" w:rsidRPr="001C79AA" w:rsidRDefault="001C79AA" w:rsidP="001C79AA">
            <w:pPr>
              <w:spacing w:after="0"/>
              <w:jc w:val="center"/>
              <w:rPr>
                <w:szCs w:val="17"/>
                <w:lang w:eastAsia="en-AU"/>
              </w:rPr>
            </w:pPr>
            <w:r w:rsidRPr="001C79AA">
              <w:rPr>
                <w:szCs w:val="17"/>
                <w:lang w:eastAsia="en-AU"/>
              </w:rPr>
              <w:t>S00116083159</w:t>
            </w:r>
          </w:p>
        </w:tc>
        <w:tc>
          <w:tcPr>
            <w:tcW w:w="1061" w:type="pct"/>
            <w:tcBorders>
              <w:top w:val="nil"/>
              <w:left w:val="nil"/>
              <w:bottom w:val="nil"/>
              <w:right w:val="nil"/>
            </w:tcBorders>
            <w:noWrap/>
            <w:hideMark/>
          </w:tcPr>
          <w:p w14:paraId="32810D1B"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6CD4C293"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3CE50FF" w14:textId="77777777" w:rsidR="001C79AA" w:rsidRPr="001C79AA" w:rsidRDefault="001C79AA" w:rsidP="001C79AA">
            <w:pPr>
              <w:spacing w:after="0"/>
              <w:jc w:val="left"/>
              <w:rPr>
                <w:szCs w:val="17"/>
                <w:lang w:eastAsia="en-AU"/>
              </w:rPr>
            </w:pPr>
            <w:r w:rsidRPr="001C79AA">
              <w:rPr>
                <w:szCs w:val="17"/>
                <w:lang w:eastAsia="en-AU"/>
              </w:rPr>
              <w:t>Miss Penny Elizabeth Weir</w:t>
            </w:r>
          </w:p>
        </w:tc>
        <w:tc>
          <w:tcPr>
            <w:tcW w:w="1212" w:type="pct"/>
            <w:tcBorders>
              <w:top w:val="nil"/>
              <w:left w:val="nil"/>
              <w:bottom w:val="nil"/>
              <w:right w:val="nil"/>
            </w:tcBorders>
            <w:noWrap/>
            <w:hideMark/>
          </w:tcPr>
          <w:p w14:paraId="6D06014E" w14:textId="77777777" w:rsidR="001C79AA" w:rsidRPr="001C79AA" w:rsidRDefault="001C79AA" w:rsidP="001C79AA">
            <w:pPr>
              <w:spacing w:after="0"/>
              <w:jc w:val="left"/>
              <w:rPr>
                <w:szCs w:val="17"/>
                <w:lang w:eastAsia="en-AU"/>
              </w:rPr>
            </w:pPr>
            <w:r w:rsidRPr="001C79AA">
              <w:rPr>
                <w:szCs w:val="17"/>
                <w:lang w:eastAsia="en-AU"/>
              </w:rPr>
              <w:t>MALVERN SA 5061</w:t>
            </w:r>
          </w:p>
        </w:tc>
        <w:tc>
          <w:tcPr>
            <w:tcW w:w="530" w:type="pct"/>
            <w:tcBorders>
              <w:top w:val="nil"/>
              <w:left w:val="nil"/>
              <w:bottom w:val="nil"/>
              <w:right w:val="nil"/>
            </w:tcBorders>
            <w:noWrap/>
            <w:hideMark/>
          </w:tcPr>
          <w:p w14:paraId="1A6CEFCB" w14:textId="77777777" w:rsidR="001C79AA" w:rsidRPr="001C79AA" w:rsidRDefault="001C79AA" w:rsidP="001C79AA">
            <w:pPr>
              <w:spacing w:after="0"/>
              <w:jc w:val="right"/>
              <w:rPr>
                <w:szCs w:val="17"/>
                <w:lang w:eastAsia="en-AU"/>
              </w:rPr>
            </w:pPr>
            <w:r w:rsidRPr="001C79AA">
              <w:rPr>
                <w:szCs w:val="17"/>
                <w:lang w:eastAsia="en-AU"/>
              </w:rPr>
              <w:t xml:space="preserve"> 48.69 </w:t>
            </w:r>
          </w:p>
        </w:tc>
        <w:tc>
          <w:tcPr>
            <w:tcW w:w="833" w:type="pct"/>
            <w:tcBorders>
              <w:top w:val="nil"/>
              <w:left w:val="nil"/>
              <w:bottom w:val="nil"/>
              <w:right w:val="nil"/>
            </w:tcBorders>
            <w:noWrap/>
            <w:hideMark/>
          </w:tcPr>
          <w:p w14:paraId="60380C4C" w14:textId="77777777" w:rsidR="001C79AA" w:rsidRPr="001C79AA" w:rsidRDefault="001C79AA" w:rsidP="001C79AA">
            <w:pPr>
              <w:spacing w:after="0"/>
              <w:jc w:val="center"/>
              <w:rPr>
                <w:szCs w:val="17"/>
                <w:lang w:eastAsia="en-AU"/>
              </w:rPr>
            </w:pPr>
            <w:r w:rsidRPr="001C79AA">
              <w:rPr>
                <w:szCs w:val="17"/>
                <w:lang w:eastAsia="en-AU"/>
              </w:rPr>
              <w:t>S00116440423</w:t>
            </w:r>
          </w:p>
        </w:tc>
        <w:tc>
          <w:tcPr>
            <w:tcW w:w="1061" w:type="pct"/>
            <w:tcBorders>
              <w:top w:val="nil"/>
              <w:left w:val="nil"/>
              <w:bottom w:val="nil"/>
              <w:right w:val="nil"/>
            </w:tcBorders>
            <w:noWrap/>
            <w:hideMark/>
          </w:tcPr>
          <w:p w14:paraId="613C995F"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3D4067B3"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9398547" w14:textId="77777777" w:rsidR="001C79AA" w:rsidRPr="001C79AA" w:rsidRDefault="001C79AA" w:rsidP="001C79AA">
            <w:pPr>
              <w:spacing w:after="0"/>
              <w:jc w:val="left"/>
              <w:rPr>
                <w:szCs w:val="17"/>
                <w:lang w:eastAsia="en-AU"/>
              </w:rPr>
            </w:pPr>
            <w:r w:rsidRPr="001C79AA">
              <w:rPr>
                <w:szCs w:val="17"/>
                <w:lang w:eastAsia="en-AU"/>
              </w:rPr>
              <w:t>Miss Peta Mai Feast</w:t>
            </w:r>
          </w:p>
        </w:tc>
        <w:tc>
          <w:tcPr>
            <w:tcW w:w="1212" w:type="pct"/>
            <w:tcBorders>
              <w:top w:val="nil"/>
              <w:left w:val="nil"/>
              <w:bottom w:val="nil"/>
              <w:right w:val="nil"/>
            </w:tcBorders>
            <w:noWrap/>
            <w:hideMark/>
          </w:tcPr>
          <w:p w14:paraId="6EBAC2A4" w14:textId="77777777" w:rsidR="001C79AA" w:rsidRPr="001C79AA" w:rsidRDefault="001C79AA" w:rsidP="001C79AA">
            <w:pPr>
              <w:spacing w:after="0"/>
              <w:jc w:val="left"/>
              <w:rPr>
                <w:szCs w:val="17"/>
                <w:lang w:eastAsia="en-AU"/>
              </w:rPr>
            </w:pPr>
            <w:r w:rsidRPr="001C79AA">
              <w:rPr>
                <w:szCs w:val="17"/>
                <w:lang w:eastAsia="en-AU"/>
              </w:rPr>
              <w:t>LYNWOOD WA 6147</w:t>
            </w:r>
          </w:p>
        </w:tc>
        <w:tc>
          <w:tcPr>
            <w:tcW w:w="530" w:type="pct"/>
            <w:tcBorders>
              <w:top w:val="nil"/>
              <w:left w:val="nil"/>
              <w:bottom w:val="nil"/>
              <w:right w:val="nil"/>
            </w:tcBorders>
            <w:noWrap/>
            <w:hideMark/>
          </w:tcPr>
          <w:p w14:paraId="0DCA0338" w14:textId="77777777" w:rsidR="001C79AA" w:rsidRPr="001C79AA" w:rsidRDefault="001C79AA" w:rsidP="001C79AA">
            <w:pPr>
              <w:spacing w:after="0"/>
              <w:jc w:val="right"/>
              <w:rPr>
                <w:szCs w:val="17"/>
                <w:lang w:eastAsia="en-AU"/>
              </w:rPr>
            </w:pPr>
            <w:r w:rsidRPr="001C79AA">
              <w:rPr>
                <w:szCs w:val="17"/>
                <w:lang w:eastAsia="en-AU"/>
              </w:rPr>
              <w:t xml:space="preserve"> 118.31 </w:t>
            </w:r>
          </w:p>
        </w:tc>
        <w:tc>
          <w:tcPr>
            <w:tcW w:w="833" w:type="pct"/>
            <w:tcBorders>
              <w:top w:val="nil"/>
              <w:left w:val="nil"/>
              <w:bottom w:val="nil"/>
              <w:right w:val="nil"/>
            </w:tcBorders>
            <w:noWrap/>
            <w:hideMark/>
          </w:tcPr>
          <w:p w14:paraId="19EA35B7" w14:textId="77777777" w:rsidR="001C79AA" w:rsidRPr="001C79AA" w:rsidRDefault="001C79AA" w:rsidP="001C79AA">
            <w:pPr>
              <w:spacing w:after="0"/>
              <w:jc w:val="center"/>
              <w:rPr>
                <w:szCs w:val="17"/>
                <w:lang w:eastAsia="en-AU"/>
              </w:rPr>
            </w:pPr>
            <w:r w:rsidRPr="001C79AA">
              <w:rPr>
                <w:szCs w:val="17"/>
                <w:lang w:eastAsia="en-AU"/>
              </w:rPr>
              <w:t>S00116024608</w:t>
            </w:r>
          </w:p>
        </w:tc>
        <w:tc>
          <w:tcPr>
            <w:tcW w:w="1061" w:type="pct"/>
            <w:tcBorders>
              <w:top w:val="nil"/>
              <w:left w:val="nil"/>
              <w:bottom w:val="nil"/>
              <w:right w:val="nil"/>
            </w:tcBorders>
            <w:noWrap/>
            <w:hideMark/>
          </w:tcPr>
          <w:p w14:paraId="491B7410" w14:textId="77777777" w:rsidR="001C79AA" w:rsidRPr="001C79AA" w:rsidRDefault="001C79AA" w:rsidP="001C79AA">
            <w:pPr>
              <w:spacing w:after="0"/>
              <w:jc w:val="left"/>
              <w:rPr>
                <w:szCs w:val="17"/>
                <w:lang w:eastAsia="en-AU"/>
              </w:rPr>
            </w:pPr>
            <w:r w:rsidRPr="001C79AA">
              <w:rPr>
                <w:szCs w:val="17"/>
                <w:lang w:eastAsia="en-AU"/>
              </w:rPr>
              <w:t>02/09/2015</w:t>
            </w:r>
          </w:p>
        </w:tc>
      </w:tr>
      <w:tr w:rsidR="001C79AA" w:rsidRPr="001C79AA" w14:paraId="4B8A0BD7"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AD7085B" w14:textId="77777777" w:rsidR="001C79AA" w:rsidRPr="001C79AA" w:rsidRDefault="001C79AA" w:rsidP="001C79AA">
            <w:pPr>
              <w:spacing w:after="0"/>
              <w:jc w:val="left"/>
              <w:rPr>
                <w:szCs w:val="17"/>
                <w:lang w:eastAsia="en-AU"/>
              </w:rPr>
            </w:pPr>
            <w:r w:rsidRPr="001C79AA">
              <w:rPr>
                <w:szCs w:val="17"/>
                <w:lang w:eastAsia="en-AU"/>
              </w:rPr>
              <w:t xml:space="preserve">Miss Prudence Noel </w:t>
            </w:r>
            <w:proofErr w:type="spellStart"/>
            <w:r w:rsidRPr="001C79AA">
              <w:rPr>
                <w:szCs w:val="17"/>
                <w:lang w:eastAsia="en-AU"/>
              </w:rPr>
              <w:t>Pennefather</w:t>
            </w:r>
            <w:proofErr w:type="spellEnd"/>
            <w:r w:rsidRPr="001C79AA">
              <w:rPr>
                <w:szCs w:val="17"/>
                <w:lang w:eastAsia="en-AU"/>
              </w:rPr>
              <w:t xml:space="preserve"> </w:t>
            </w:r>
          </w:p>
        </w:tc>
        <w:tc>
          <w:tcPr>
            <w:tcW w:w="1212" w:type="pct"/>
            <w:tcBorders>
              <w:top w:val="nil"/>
              <w:left w:val="nil"/>
              <w:bottom w:val="nil"/>
              <w:right w:val="nil"/>
            </w:tcBorders>
            <w:noWrap/>
            <w:hideMark/>
          </w:tcPr>
          <w:p w14:paraId="56686C17"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7F0790E2" w14:textId="77777777" w:rsidR="001C79AA" w:rsidRPr="001C79AA" w:rsidRDefault="001C79AA" w:rsidP="001C79AA">
            <w:pPr>
              <w:spacing w:after="0"/>
              <w:jc w:val="right"/>
              <w:rPr>
                <w:szCs w:val="17"/>
                <w:lang w:eastAsia="en-AU"/>
              </w:rPr>
            </w:pPr>
            <w:r w:rsidRPr="001C79AA">
              <w:rPr>
                <w:szCs w:val="17"/>
                <w:lang w:eastAsia="en-AU"/>
              </w:rPr>
              <w:t xml:space="preserve"> 612.85 </w:t>
            </w:r>
          </w:p>
        </w:tc>
        <w:tc>
          <w:tcPr>
            <w:tcW w:w="833" w:type="pct"/>
            <w:tcBorders>
              <w:top w:val="nil"/>
              <w:left w:val="nil"/>
              <w:bottom w:val="nil"/>
              <w:right w:val="nil"/>
            </w:tcBorders>
            <w:noWrap/>
            <w:hideMark/>
          </w:tcPr>
          <w:p w14:paraId="604E28D5" w14:textId="77777777" w:rsidR="001C79AA" w:rsidRPr="001C79AA" w:rsidRDefault="001C79AA" w:rsidP="001C79AA">
            <w:pPr>
              <w:spacing w:after="0"/>
              <w:jc w:val="center"/>
              <w:rPr>
                <w:szCs w:val="17"/>
                <w:lang w:eastAsia="en-AU"/>
              </w:rPr>
            </w:pPr>
            <w:r w:rsidRPr="001C79AA">
              <w:rPr>
                <w:szCs w:val="17"/>
                <w:lang w:eastAsia="en-AU"/>
              </w:rPr>
              <w:t>S00116061309</w:t>
            </w:r>
          </w:p>
        </w:tc>
        <w:tc>
          <w:tcPr>
            <w:tcW w:w="1061" w:type="pct"/>
            <w:tcBorders>
              <w:top w:val="nil"/>
              <w:left w:val="nil"/>
              <w:bottom w:val="nil"/>
              <w:right w:val="nil"/>
            </w:tcBorders>
            <w:noWrap/>
            <w:hideMark/>
          </w:tcPr>
          <w:p w14:paraId="3181619A"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25078616"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9F5081B" w14:textId="77777777" w:rsidR="001C79AA" w:rsidRPr="001C79AA" w:rsidRDefault="001C79AA" w:rsidP="001C79AA">
            <w:pPr>
              <w:spacing w:after="0"/>
              <w:jc w:val="left"/>
              <w:rPr>
                <w:szCs w:val="17"/>
                <w:lang w:eastAsia="en-AU"/>
              </w:rPr>
            </w:pPr>
            <w:r w:rsidRPr="001C79AA">
              <w:rPr>
                <w:szCs w:val="17"/>
                <w:lang w:eastAsia="en-AU"/>
              </w:rPr>
              <w:t>Miss Rachel Jean Ballinger</w:t>
            </w:r>
          </w:p>
        </w:tc>
        <w:tc>
          <w:tcPr>
            <w:tcW w:w="1212" w:type="pct"/>
            <w:tcBorders>
              <w:top w:val="nil"/>
              <w:left w:val="nil"/>
              <w:bottom w:val="nil"/>
              <w:right w:val="nil"/>
            </w:tcBorders>
            <w:noWrap/>
            <w:hideMark/>
          </w:tcPr>
          <w:p w14:paraId="1844B4D9"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1EDAB5C9" w14:textId="77777777" w:rsidR="001C79AA" w:rsidRPr="001C79AA" w:rsidRDefault="001C79AA" w:rsidP="001C79AA">
            <w:pPr>
              <w:spacing w:after="0"/>
              <w:jc w:val="right"/>
              <w:rPr>
                <w:szCs w:val="17"/>
                <w:lang w:eastAsia="en-AU"/>
              </w:rPr>
            </w:pPr>
            <w:r w:rsidRPr="001C79AA">
              <w:rPr>
                <w:szCs w:val="17"/>
                <w:lang w:eastAsia="en-AU"/>
              </w:rPr>
              <w:t xml:space="preserve"> 67.72 </w:t>
            </w:r>
          </w:p>
        </w:tc>
        <w:tc>
          <w:tcPr>
            <w:tcW w:w="833" w:type="pct"/>
            <w:tcBorders>
              <w:top w:val="nil"/>
              <w:left w:val="nil"/>
              <w:bottom w:val="nil"/>
              <w:right w:val="nil"/>
            </w:tcBorders>
            <w:noWrap/>
            <w:hideMark/>
          </w:tcPr>
          <w:p w14:paraId="477CA866" w14:textId="77777777" w:rsidR="001C79AA" w:rsidRPr="001C79AA" w:rsidRDefault="001C79AA" w:rsidP="001C79AA">
            <w:pPr>
              <w:spacing w:after="0"/>
              <w:jc w:val="center"/>
              <w:rPr>
                <w:szCs w:val="17"/>
                <w:lang w:eastAsia="en-AU"/>
              </w:rPr>
            </w:pPr>
            <w:r w:rsidRPr="001C79AA">
              <w:rPr>
                <w:szCs w:val="17"/>
                <w:lang w:eastAsia="en-AU"/>
              </w:rPr>
              <w:t>S00116002868</w:t>
            </w:r>
          </w:p>
        </w:tc>
        <w:tc>
          <w:tcPr>
            <w:tcW w:w="1061" w:type="pct"/>
            <w:tcBorders>
              <w:top w:val="nil"/>
              <w:left w:val="nil"/>
              <w:bottom w:val="nil"/>
              <w:right w:val="nil"/>
            </w:tcBorders>
            <w:noWrap/>
            <w:hideMark/>
          </w:tcPr>
          <w:p w14:paraId="14553CBB"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23856AA7"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CAFBDA7" w14:textId="77777777" w:rsidR="001C79AA" w:rsidRPr="001C79AA" w:rsidRDefault="001C79AA" w:rsidP="001C79AA">
            <w:pPr>
              <w:spacing w:after="0"/>
              <w:jc w:val="left"/>
              <w:rPr>
                <w:szCs w:val="17"/>
                <w:lang w:eastAsia="en-AU"/>
              </w:rPr>
            </w:pPr>
            <w:r w:rsidRPr="001C79AA">
              <w:rPr>
                <w:szCs w:val="17"/>
                <w:lang w:eastAsia="en-AU"/>
              </w:rPr>
              <w:t xml:space="preserve">Miss Rhiannon Laine </w:t>
            </w:r>
            <w:proofErr w:type="spellStart"/>
            <w:r w:rsidRPr="001C79AA">
              <w:rPr>
                <w:szCs w:val="17"/>
                <w:lang w:eastAsia="en-AU"/>
              </w:rPr>
              <w:t>Hoberg</w:t>
            </w:r>
            <w:proofErr w:type="spellEnd"/>
          </w:p>
        </w:tc>
        <w:tc>
          <w:tcPr>
            <w:tcW w:w="1212" w:type="pct"/>
            <w:tcBorders>
              <w:top w:val="nil"/>
              <w:left w:val="nil"/>
              <w:bottom w:val="nil"/>
              <w:right w:val="nil"/>
            </w:tcBorders>
            <w:noWrap/>
            <w:hideMark/>
          </w:tcPr>
          <w:p w14:paraId="6D0B8A54" w14:textId="77777777" w:rsidR="001C79AA" w:rsidRPr="001C79AA" w:rsidRDefault="001C79AA" w:rsidP="001C79AA">
            <w:pPr>
              <w:spacing w:after="0"/>
              <w:jc w:val="left"/>
              <w:rPr>
                <w:szCs w:val="17"/>
                <w:lang w:eastAsia="en-AU"/>
              </w:rPr>
            </w:pPr>
            <w:r w:rsidRPr="001C79AA">
              <w:rPr>
                <w:szCs w:val="17"/>
                <w:lang w:eastAsia="en-AU"/>
              </w:rPr>
              <w:t>PAYNEHAM SA 5070</w:t>
            </w:r>
          </w:p>
        </w:tc>
        <w:tc>
          <w:tcPr>
            <w:tcW w:w="530" w:type="pct"/>
            <w:tcBorders>
              <w:top w:val="nil"/>
              <w:left w:val="nil"/>
              <w:bottom w:val="nil"/>
              <w:right w:val="nil"/>
            </w:tcBorders>
            <w:noWrap/>
            <w:hideMark/>
          </w:tcPr>
          <w:p w14:paraId="6EC6B079" w14:textId="77777777" w:rsidR="001C79AA" w:rsidRPr="001C79AA" w:rsidRDefault="001C79AA" w:rsidP="001C79AA">
            <w:pPr>
              <w:spacing w:after="0"/>
              <w:jc w:val="right"/>
              <w:rPr>
                <w:szCs w:val="17"/>
                <w:lang w:eastAsia="en-AU"/>
              </w:rPr>
            </w:pPr>
            <w:r w:rsidRPr="001C79AA">
              <w:rPr>
                <w:szCs w:val="17"/>
                <w:lang w:eastAsia="en-AU"/>
              </w:rPr>
              <w:t xml:space="preserve"> 17.19 </w:t>
            </w:r>
          </w:p>
        </w:tc>
        <w:tc>
          <w:tcPr>
            <w:tcW w:w="833" w:type="pct"/>
            <w:tcBorders>
              <w:top w:val="nil"/>
              <w:left w:val="nil"/>
              <w:bottom w:val="nil"/>
              <w:right w:val="nil"/>
            </w:tcBorders>
            <w:noWrap/>
            <w:hideMark/>
          </w:tcPr>
          <w:p w14:paraId="576D0AD1" w14:textId="77777777" w:rsidR="001C79AA" w:rsidRPr="001C79AA" w:rsidRDefault="001C79AA" w:rsidP="001C79AA">
            <w:pPr>
              <w:spacing w:after="0"/>
              <w:jc w:val="center"/>
              <w:rPr>
                <w:szCs w:val="17"/>
                <w:lang w:eastAsia="en-AU"/>
              </w:rPr>
            </w:pPr>
            <w:r w:rsidRPr="001C79AA">
              <w:rPr>
                <w:szCs w:val="17"/>
                <w:lang w:eastAsia="en-AU"/>
              </w:rPr>
              <w:t>S00116470586</w:t>
            </w:r>
          </w:p>
        </w:tc>
        <w:tc>
          <w:tcPr>
            <w:tcW w:w="1061" w:type="pct"/>
            <w:tcBorders>
              <w:top w:val="nil"/>
              <w:left w:val="nil"/>
              <w:bottom w:val="nil"/>
              <w:right w:val="nil"/>
            </w:tcBorders>
            <w:noWrap/>
            <w:hideMark/>
          </w:tcPr>
          <w:p w14:paraId="0D44CD52"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2FB67CF2"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059546B" w14:textId="77777777" w:rsidR="001C79AA" w:rsidRPr="001C79AA" w:rsidRDefault="001C79AA" w:rsidP="001C79AA">
            <w:pPr>
              <w:spacing w:after="0"/>
              <w:jc w:val="left"/>
              <w:rPr>
                <w:szCs w:val="17"/>
                <w:lang w:eastAsia="en-AU"/>
              </w:rPr>
            </w:pPr>
            <w:r w:rsidRPr="001C79AA">
              <w:rPr>
                <w:szCs w:val="17"/>
                <w:lang w:eastAsia="en-AU"/>
              </w:rPr>
              <w:t>Miss Rosemary Fiona Daws</w:t>
            </w:r>
          </w:p>
        </w:tc>
        <w:tc>
          <w:tcPr>
            <w:tcW w:w="1212" w:type="pct"/>
            <w:tcBorders>
              <w:top w:val="nil"/>
              <w:left w:val="nil"/>
              <w:bottom w:val="nil"/>
              <w:right w:val="nil"/>
            </w:tcBorders>
            <w:noWrap/>
            <w:hideMark/>
          </w:tcPr>
          <w:p w14:paraId="0E087F37" w14:textId="77777777" w:rsidR="001C79AA" w:rsidRPr="001C79AA" w:rsidRDefault="001C79AA" w:rsidP="001C79AA">
            <w:pPr>
              <w:spacing w:after="0"/>
              <w:jc w:val="left"/>
              <w:rPr>
                <w:szCs w:val="17"/>
                <w:lang w:eastAsia="en-AU"/>
              </w:rPr>
            </w:pPr>
            <w:r w:rsidRPr="001C79AA">
              <w:rPr>
                <w:szCs w:val="17"/>
                <w:lang w:eastAsia="en-AU"/>
              </w:rPr>
              <w:t>OAKDEN SA 5086</w:t>
            </w:r>
          </w:p>
        </w:tc>
        <w:tc>
          <w:tcPr>
            <w:tcW w:w="530" w:type="pct"/>
            <w:tcBorders>
              <w:top w:val="nil"/>
              <w:left w:val="nil"/>
              <w:bottom w:val="nil"/>
              <w:right w:val="nil"/>
            </w:tcBorders>
            <w:noWrap/>
            <w:hideMark/>
          </w:tcPr>
          <w:p w14:paraId="77051B7F" w14:textId="77777777" w:rsidR="001C79AA" w:rsidRPr="001C79AA" w:rsidRDefault="001C79AA" w:rsidP="001C79AA">
            <w:pPr>
              <w:spacing w:after="0"/>
              <w:jc w:val="right"/>
              <w:rPr>
                <w:szCs w:val="17"/>
                <w:lang w:eastAsia="en-AU"/>
              </w:rPr>
            </w:pPr>
            <w:r w:rsidRPr="001C79AA">
              <w:rPr>
                <w:szCs w:val="17"/>
                <w:lang w:eastAsia="en-AU"/>
              </w:rPr>
              <w:t xml:space="preserve"> 22.38 </w:t>
            </w:r>
          </w:p>
        </w:tc>
        <w:tc>
          <w:tcPr>
            <w:tcW w:w="833" w:type="pct"/>
            <w:tcBorders>
              <w:top w:val="nil"/>
              <w:left w:val="nil"/>
              <w:bottom w:val="nil"/>
              <w:right w:val="nil"/>
            </w:tcBorders>
            <w:noWrap/>
            <w:hideMark/>
          </w:tcPr>
          <w:p w14:paraId="19FCD206" w14:textId="77777777" w:rsidR="001C79AA" w:rsidRPr="001C79AA" w:rsidRDefault="001C79AA" w:rsidP="001C79AA">
            <w:pPr>
              <w:spacing w:after="0"/>
              <w:jc w:val="center"/>
              <w:rPr>
                <w:szCs w:val="17"/>
                <w:lang w:eastAsia="en-AU"/>
              </w:rPr>
            </w:pPr>
            <w:r w:rsidRPr="001C79AA">
              <w:rPr>
                <w:szCs w:val="17"/>
                <w:lang w:eastAsia="en-AU"/>
              </w:rPr>
              <w:t>S00116639700</w:t>
            </w:r>
          </w:p>
        </w:tc>
        <w:tc>
          <w:tcPr>
            <w:tcW w:w="1061" w:type="pct"/>
            <w:tcBorders>
              <w:top w:val="nil"/>
              <w:left w:val="nil"/>
              <w:bottom w:val="nil"/>
              <w:right w:val="nil"/>
            </w:tcBorders>
            <w:noWrap/>
            <w:hideMark/>
          </w:tcPr>
          <w:p w14:paraId="1311DF76" w14:textId="77777777" w:rsidR="001C79AA" w:rsidRPr="001C79AA" w:rsidRDefault="001C79AA" w:rsidP="001C79AA">
            <w:pPr>
              <w:spacing w:after="0"/>
              <w:jc w:val="left"/>
              <w:rPr>
                <w:szCs w:val="17"/>
                <w:lang w:eastAsia="en-AU"/>
              </w:rPr>
            </w:pPr>
            <w:r w:rsidRPr="001C79AA">
              <w:rPr>
                <w:szCs w:val="17"/>
                <w:lang w:eastAsia="en-AU"/>
              </w:rPr>
              <w:t>04/03/2016 - 09/09/2016</w:t>
            </w:r>
          </w:p>
        </w:tc>
      </w:tr>
      <w:tr w:rsidR="001C79AA" w:rsidRPr="001C79AA" w14:paraId="2E842842"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6E429E8" w14:textId="77777777" w:rsidR="001C79AA" w:rsidRPr="001C79AA" w:rsidRDefault="001C79AA" w:rsidP="001C79AA">
            <w:pPr>
              <w:spacing w:after="0"/>
              <w:jc w:val="left"/>
              <w:rPr>
                <w:szCs w:val="17"/>
                <w:lang w:eastAsia="en-AU"/>
              </w:rPr>
            </w:pPr>
            <w:r w:rsidRPr="001C79AA">
              <w:rPr>
                <w:szCs w:val="17"/>
                <w:lang w:eastAsia="en-AU"/>
              </w:rPr>
              <w:t>Miss Rosemary Jean Warr</w:t>
            </w:r>
          </w:p>
        </w:tc>
        <w:tc>
          <w:tcPr>
            <w:tcW w:w="1212" w:type="pct"/>
            <w:tcBorders>
              <w:top w:val="nil"/>
              <w:left w:val="nil"/>
              <w:bottom w:val="nil"/>
              <w:right w:val="nil"/>
            </w:tcBorders>
            <w:noWrap/>
            <w:hideMark/>
          </w:tcPr>
          <w:p w14:paraId="7A286286"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7A58A630" w14:textId="77777777" w:rsidR="001C79AA" w:rsidRPr="001C79AA" w:rsidRDefault="001C79AA" w:rsidP="001C79AA">
            <w:pPr>
              <w:spacing w:after="0"/>
              <w:jc w:val="right"/>
              <w:rPr>
                <w:szCs w:val="17"/>
                <w:lang w:eastAsia="en-AU"/>
              </w:rPr>
            </w:pPr>
            <w:r w:rsidRPr="001C79AA">
              <w:rPr>
                <w:szCs w:val="17"/>
                <w:lang w:eastAsia="en-AU"/>
              </w:rPr>
              <w:t xml:space="preserve"> 328.94 </w:t>
            </w:r>
          </w:p>
        </w:tc>
        <w:tc>
          <w:tcPr>
            <w:tcW w:w="833" w:type="pct"/>
            <w:tcBorders>
              <w:top w:val="nil"/>
              <w:left w:val="nil"/>
              <w:bottom w:val="nil"/>
              <w:right w:val="nil"/>
            </w:tcBorders>
            <w:noWrap/>
            <w:hideMark/>
          </w:tcPr>
          <w:p w14:paraId="35EC74DA" w14:textId="77777777" w:rsidR="001C79AA" w:rsidRPr="001C79AA" w:rsidRDefault="001C79AA" w:rsidP="001C79AA">
            <w:pPr>
              <w:spacing w:after="0"/>
              <w:jc w:val="center"/>
              <w:rPr>
                <w:szCs w:val="17"/>
                <w:lang w:eastAsia="en-AU"/>
              </w:rPr>
            </w:pPr>
            <w:r w:rsidRPr="001C79AA">
              <w:rPr>
                <w:szCs w:val="17"/>
                <w:lang w:eastAsia="en-AU"/>
              </w:rPr>
              <w:t>S00116083744</w:t>
            </w:r>
          </w:p>
        </w:tc>
        <w:tc>
          <w:tcPr>
            <w:tcW w:w="1061" w:type="pct"/>
            <w:tcBorders>
              <w:top w:val="nil"/>
              <w:left w:val="nil"/>
              <w:bottom w:val="nil"/>
              <w:right w:val="nil"/>
            </w:tcBorders>
            <w:noWrap/>
            <w:hideMark/>
          </w:tcPr>
          <w:p w14:paraId="4B4B9AF3"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364BD49A"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F09267F" w14:textId="77777777" w:rsidR="001C79AA" w:rsidRPr="001C79AA" w:rsidRDefault="001C79AA" w:rsidP="001C79AA">
            <w:pPr>
              <w:spacing w:after="0"/>
              <w:jc w:val="left"/>
              <w:rPr>
                <w:szCs w:val="17"/>
                <w:lang w:eastAsia="en-AU"/>
              </w:rPr>
            </w:pPr>
            <w:r w:rsidRPr="001C79AA">
              <w:rPr>
                <w:szCs w:val="17"/>
                <w:lang w:eastAsia="en-AU"/>
              </w:rPr>
              <w:t xml:space="preserve">Miss Rosie Bronwen </w:t>
            </w:r>
            <w:proofErr w:type="spellStart"/>
            <w:r w:rsidRPr="001C79AA">
              <w:rPr>
                <w:szCs w:val="17"/>
                <w:lang w:eastAsia="en-AU"/>
              </w:rPr>
              <w:t>Heselev</w:t>
            </w:r>
            <w:proofErr w:type="spellEnd"/>
          </w:p>
        </w:tc>
        <w:tc>
          <w:tcPr>
            <w:tcW w:w="1212" w:type="pct"/>
            <w:tcBorders>
              <w:top w:val="nil"/>
              <w:left w:val="nil"/>
              <w:bottom w:val="nil"/>
              <w:right w:val="nil"/>
            </w:tcBorders>
            <w:noWrap/>
            <w:hideMark/>
          </w:tcPr>
          <w:p w14:paraId="3D16AAA8" w14:textId="77777777" w:rsidR="001C79AA" w:rsidRPr="001C79AA" w:rsidRDefault="001C79AA" w:rsidP="001C79AA">
            <w:pPr>
              <w:spacing w:after="0"/>
              <w:jc w:val="left"/>
              <w:rPr>
                <w:szCs w:val="17"/>
                <w:lang w:eastAsia="en-AU"/>
              </w:rPr>
            </w:pPr>
            <w:r w:rsidRPr="001C79AA">
              <w:rPr>
                <w:szCs w:val="17"/>
                <w:lang w:eastAsia="en-AU"/>
              </w:rPr>
              <w:t>DICKSON ACT 2602</w:t>
            </w:r>
          </w:p>
        </w:tc>
        <w:tc>
          <w:tcPr>
            <w:tcW w:w="530" w:type="pct"/>
            <w:tcBorders>
              <w:top w:val="nil"/>
              <w:left w:val="nil"/>
              <w:bottom w:val="nil"/>
              <w:right w:val="nil"/>
            </w:tcBorders>
            <w:noWrap/>
            <w:hideMark/>
          </w:tcPr>
          <w:p w14:paraId="299DC4AD" w14:textId="77777777" w:rsidR="001C79AA" w:rsidRPr="001C79AA" w:rsidRDefault="001C79AA" w:rsidP="001C79AA">
            <w:pPr>
              <w:spacing w:after="0"/>
              <w:jc w:val="right"/>
              <w:rPr>
                <w:szCs w:val="17"/>
                <w:lang w:eastAsia="en-AU"/>
              </w:rPr>
            </w:pPr>
            <w:r w:rsidRPr="001C79AA">
              <w:rPr>
                <w:szCs w:val="17"/>
                <w:lang w:eastAsia="en-AU"/>
              </w:rPr>
              <w:t xml:space="preserve"> 103.59 </w:t>
            </w:r>
          </w:p>
        </w:tc>
        <w:tc>
          <w:tcPr>
            <w:tcW w:w="833" w:type="pct"/>
            <w:tcBorders>
              <w:top w:val="nil"/>
              <w:left w:val="nil"/>
              <w:bottom w:val="nil"/>
              <w:right w:val="nil"/>
            </w:tcBorders>
            <w:noWrap/>
            <w:hideMark/>
          </w:tcPr>
          <w:p w14:paraId="248EEBEE" w14:textId="77777777" w:rsidR="001C79AA" w:rsidRPr="001C79AA" w:rsidRDefault="001C79AA" w:rsidP="001C79AA">
            <w:pPr>
              <w:spacing w:after="0"/>
              <w:jc w:val="center"/>
              <w:rPr>
                <w:szCs w:val="17"/>
                <w:lang w:eastAsia="en-AU"/>
              </w:rPr>
            </w:pPr>
            <w:r w:rsidRPr="001C79AA">
              <w:rPr>
                <w:szCs w:val="17"/>
                <w:lang w:eastAsia="en-AU"/>
              </w:rPr>
              <w:t>S00116593629</w:t>
            </w:r>
          </w:p>
        </w:tc>
        <w:tc>
          <w:tcPr>
            <w:tcW w:w="1061" w:type="pct"/>
            <w:tcBorders>
              <w:top w:val="nil"/>
              <w:left w:val="nil"/>
              <w:bottom w:val="nil"/>
              <w:right w:val="nil"/>
            </w:tcBorders>
            <w:noWrap/>
            <w:hideMark/>
          </w:tcPr>
          <w:p w14:paraId="19FDBD17"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472E16F0"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627E918" w14:textId="77777777" w:rsidR="001C79AA" w:rsidRPr="001C79AA" w:rsidRDefault="001C79AA" w:rsidP="001C79AA">
            <w:pPr>
              <w:spacing w:after="0"/>
              <w:jc w:val="left"/>
              <w:rPr>
                <w:szCs w:val="17"/>
                <w:lang w:eastAsia="en-AU"/>
              </w:rPr>
            </w:pPr>
            <w:r w:rsidRPr="001C79AA">
              <w:rPr>
                <w:szCs w:val="17"/>
                <w:lang w:eastAsia="en-AU"/>
              </w:rPr>
              <w:t>Miss Ruth Nellie Rogers</w:t>
            </w:r>
          </w:p>
        </w:tc>
        <w:tc>
          <w:tcPr>
            <w:tcW w:w="1212" w:type="pct"/>
            <w:tcBorders>
              <w:top w:val="nil"/>
              <w:left w:val="nil"/>
              <w:bottom w:val="nil"/>
              <w:right w:val="nil"/>
            </w:tcBorders>
            <w:noWrap/>
            <w:hideMark/>
          </w:tcPr>
          <w:p w14:paraId="14260CB2" w14:textId="77777777" w:rsidR="001C79AA" w:rsidRPr="001C79AA" w:rsidRDefault="001C79AA" w:rsidP="001C79AA">
            <w:pPr>
              <w:spacing w:after="0"/>
              <w:jc w:val="left"/>
              <w:rPr>
                <w:szCs w:val="17"/>
                <w:lang w:eastAsia="en-AU"/>
              </w:rPr>
            </w:pPr>
            <w:r w:rsidRPr="001C79AA">
              <w:rPr>
                <w:szCs w:val="17"/>
                <w:lang w:eastAsia="en-AU"/>
              </w:rPr>
              <w:t>MILLSWOOD SA 5034</w:t>
            </w:r>
          </w:p>
        </w:tc>
        <w:tc>
          <w:tcPr>
            <w:tcW w:w="530" w:type="pct"/>
            <w:tcBorders>
              <w:top w:val="nil"/>
              <w:left w:val="nil"/>
              <w:bottom w:val="nil"/>
              <w:right w:val="nil"/>
            </w:tcBorders>
            <w:noWrap/>
            <w:hideMark/>
          </w:tcPr>
          <w:p w14:paraId="12C1CD60" w14:textId="77777777" w:rsidR="001C79AA" w:rsidRPr="001C79AA" w:rsidRDefault="001C79AA" w:rsidP="001C79AA">
            <w:pPr>
              <w:spacing w:after="0"/>
              <w:jc w:val="right"/>
              <w:rPr>
                <w:szCs w:val="17"/>
                <w:lang w:eastAsia="en-AU"/>
              </w:rPr>
            </w:pPr>
            <w:r w:rsidRPr="001C79AA">
              <w:rPr>
                <w:szCs w:val="17"/>
                <w:lang w:eastAsia="en-AU"/>
              </w:rPr>
              <w:t xml:space="preserve"> 881.84 </w:t>
            </w:r>
          </w:p>
        </w:tc>
        <w:tc>
          <w:tcPr>
            <w:tcW w:w="833" w:type="pct"/>
            <w:tcBorders>
              <w:top w:val="nil"/>
              <w:left w:val="nil"/>
              <w:bottom w:val="nil"/>
              <w:right w:val="nil"/>
            </w:tcBorders>
            <w:noWrap/>
            <w:hideMark/>
          </w:tcPr>
          <w:p w14:paraId="2FF0A502" w14:textId="77777777" w:rsidR="001C79AA" w:rsidRPr="001C79AA" w:rsidRDefault="001C79AA" w:rsidP="001C79AA">
            <w:pPr>
              <w:spacing w:after="0"/>
              <w:jc w:val="center"/>
              <w:rPr>
                <w:szCs w:val="17"/>
                <w:lang w:eastAsia="en-AU"/>
              </w:rPr>
            </w:pPr>
            <w:r w:rsidRPr="001C79AA">
              <w:rPr>
                <w:szCs w:val="17"/>
                <w:lang w:eastAsia="en-AU"/>
              </w:rPr>
              <w:t>S00012601972</w:t>
            </w:r>
          </w:p>
        </w:tc>
        <w:tc>
          <w:tcPr>
            <w:tcW w:w="1061" w:type="pct"/>
            <w:tcBorders>
              <w:top w:val="nil"/>
              <w:left w:val="nil"/>
              <w:bottom w:val="nil"/>
              <w:right w:val="nil"/>
            </w:tcBorders>
            <w:noWrap/>
            <w:hideMark/>
          </w:tcPr>
          <w:p w14:paraId="3DF6FBFE" w14:textId="77777777" w:rsidR="001C79AA" w:rsidRPr="001C79AA" w:rsidRDefault="001C79AA" w:rsidP="001C79AA">
            <w:pPr>
              <w:spacing w:after="0"/>
              <w:jc w:val="left"/>
              <w:rPr>
                <w:szCs w:val="17"/>
                <w:lang w:eastAsia="en-AU"/>
              </w:rPr>
            </w:pPr>
            <w:r w:rsidRPr="001C79AA">
              <w:rPr>
                <w:szCs w:val="17"/>
                <w:lang w:eastAsia="en-AU"/>
              </w:rPr>
              <w:t>04/03/2015</w:t>
            </w:r>
          </w:p>
        </w:tc>
      </w:tr>
      <w:tr w:rsidR="001C79AA" w:rsidRPr="001C79AA" w14:paraId="4A78076A"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E32E2F5" w14:textId="77777777" w:rsidR="001C79AA" w:rsidRPr="001C79AA" w:rsidRDefault="001C79AA" w:rsidP="001C79AA">
            <w:pPr>
              <w:spacing w:after="0"/>
              <w:jc w:val="left"/>
              <w:rPr>
                <w:szCs w:val="17"/>
                <w:lang w:eastAsia="en-AU"/>
              </w:rPr>
            </w:pPr>
            <w:r w:rsidRPr="001C79AA">
              <w:rPr>
                <w:szCs w:val="17"/>
                <w:lang w:eastAsia="en-AU"/>
              </w:rPr>
              <w:t xml:space="preserve">Miss Sara </w:t>
            </w:r>
            <w:proofErr w:type="spellStart"/>
            <w:r w:rsidRPr="001C79AA">
              <w:rPr>
                <w:szCs w:val="17"/>
                <w:lang w:eastAsia="en-AU"/>
              </w:rPr>
              <w:t>Hatchard</w:t>
            </w:r>
            <w:proofErr w:type="spellEnd"/>
          </w:p>
        </w:tc>
        <w:tc>
          <w:tcPr>
            <w:tcW w:w="1212" w:type="pct"/>
            <w:tcBorders>
              <w:top w:val="nil"/>
              <w:left w:val="nil"/>
              <w:bottom w:val="nil"/>
              <w:right w:val="nil"/>
            </w:tcBorders>
            <w:noWrap/>
            <w:hideMark/>
          </w:tcPr>
          <w:p w14:paraId="1139AED1" w14:textId="77777777" w:rsidR="001C79AA" w:rsidRPr="001C79AA" w:rsidRDefault="001C79AA" w:rsidP="001C79AA">
            <w:pPr>
              <w:spacing w:after="0"/>
              <w:jc w:val="left"/>
              <w:rPr>
                <w:szCs w:val="17"/>
                <w:lang w:eastAsia="en-AU"/>
              </w:rPr>
            </w:pPr>
            <w:r w:rsidRPr="001C79AA">
              <w:rPr>
                <w:szCs w:val="17"/>
                <w:lang w:eastAsia="en-AU"/>
              </w:rPr>
              <w:t>PAYNEHAM SA 5070</w:t>
            </w:r>
          </w:p>
        </w:tc>
        <w:tc>
          <w:tcPr>
            <w:tcW w:w="530" w:type="pct"/>
            <w:tcBorders>
              <w:top w:val="nil"/>
              <w:left w:val="nil"/>
              <w:bottom w:val="nil"/>
              <w:right w:val="nil"/>
            </w:tcBorders>
            <w:noWrap/>
            <w:hideMark/>
          </w:tcPr>
          <w:p w14:paraId="6CF44B49" w14:textId="77777777" w:rsidR="001C79AA" w:rsidRPr="001C79AA" w:rsidRDefault="001C79AA" w:rsidP="001C79AA">
            <w:pPr>
              <w:spacing w:after="0"/>
              <w:jc w:val="right"/>
              <w:rPr>
                <w:szCs w:val="17"/>
                <w:lang w:eastAsia="en-AU"/>
              </w:rPr>
            </w:pPr>
            <w:r w:rsidRPr="001C79AA">
              <w:rPr>
                <w:szCs w:val="17"/>
                <w:lang w:eastAsia="en-AU"/>
              </w:rPr>
              <w:t xml:space="preserve"> 42.39 </w:t>
            </w:r>
          </w:p>
        </w:tc>
        <w:tc>
          <w:tcPr>
            <w:tcW w:w="833" w:type="pct"/>
            <w:tcBorders>
              <w:top w:val="nil"/>
              <w:left w:val="nil"/>
              <w:bottom w:val="nil"/>
              <w:right w:val="nil"/>
            </w:tcBorders>
            <w:noWrap/>
            <w:hideMark/>
          </w:tcPr>
          <w:p w14:paraId="72F914AC" w14:textId="77777777" w:rsidR="001C79AA" w:rsidRPr="001C79AA" w:rsidRDefault="001C79AA" w:rsidP="001C79AA">
            <w:pPr>
              <w:spacing w:after="0"/>
              <w:jc w:val="center"/>
              <w:rPr>
                <w:szCs w:val="17"/>
                <w:lang w:eastAsia="en-AU"/>
              </w:rPr>
            </w:pPr>
            <w:r w:rsidRPr="001C79AA">
              <w:rPr>
                <w:szCs w:val="17"/>
                <w:lang w:eastAsia="en-AU"/>
              </w:rPr>
              <w:t>S00116118980</w:t>
            </w:r>
          </w:p>
        </w:tc>
        <w:tc>
          <w:tcPr>
            <w:tcW w:w="1061" w:type="pct"/>
            <w:tcBorders>
              <w:top w:val="nil"/>
              <w:left w:val="nil"/>
              <w:bottom w:val="nil"/>
              <w:right w:val="nil"/>
            </w:tcBorders>
            <w:noWrap/>
            <w:hideMark/>
          </w:tcPr>
          <w:p w14:paraId="589AECB7"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34D73CF6"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9C14CAA" w14:textId="77777777" w:rsidR="001C79AA" w:rsidRPr="001C79AA" w:rsidRDefault="001C79AA" w:rsidP="001C79AA">
            <w:pPr>
              <w:spacing w:after="0"/>
              <w:jc w:val="left"/>
              <w:rPr>
                <w:szCs w:val="17"/>
                <w:lang w:eastAsia="en-AU"/>
              </w:rPr>
            </w:pPr>
            <w:r w:rsidRPr="001C79AA">
              <w:rPr>
                <w:szCs w:val="17"/>
                <w:lang w:eastAsia="en-AU"/>
              </w:rPr>
              <w:t xml:space="preserve">Miss </w:t>
            </w:r>
            <w:proofErr w:type="spellStart"/>
            <w:r w:rsidRPr="001C79AA">
              <w:rPr>
                <w:szCs w:val="17"/>
                <w:lang w:eastAsia="en-AU"/>
              </w:rPr>
              <w:t>Seren</w:t>
            </w:r>
            <w:proofErr w:type="spellEnd"/>
            <w:r w:rsidRPr="001C79AA">
              <w:rPr>
                <w:szCs w:val="17"/>
                <w:lang w:eastAsia="en-AU"/>
              </w:rPr>
              <w:t xml:space="preserve"> Bell</w:t>
            </w:r>
          </w:p>
        </w:tc>
        <w:tc>
          <w:tcPr>
            <w:tcW w:w="1212" w:type="pct"/>
            <w:tcBorders>
              <w:top w:val="nil"/>
              <w:left w:val="nil"/>
              <w:bottom w:val="nil"/>
              <w:right w:val="nil"/>
            </w:tcBorders>
            <w:noWrap/>
            <w:hideMark/>
          </w:tcPr>
          <w:p w14:paraId="07A709D3" w14:textId="77777777" w:rsidR="001C79AA" w:rsidRPr="001C79AA" w:rsidRDefault="001C79AA" w:rsidP="001C79AA">
            <w:pPr>
              <w:spacing w:after="0"/>
              <w:jc w:val="left"/>
              <w:rPr>
                <w:szCs w:val="17"/>
                <w:lang w:eastAsia="en-AU"/>
              </w:rPr>
            </w:pPr>
            <w:r w:rsidRPr="001C79AA">
              <w:rPr>
                <w:szCs w:val="17"/>
                <w:lang w:eastAsia="en-AU"/>
              </w:rPr>
              <w:t>MITCHELL PARK SA 5043</w:t>
            </w:r>
          </w:p>
        </w:tc>
        <w:tc>
          <w:tcPr>
            <w:tcW w:w="530" w:type="pct"/>
            <w:tcBorders>
              <w:top w:val="nil"/>
              <w:left w:val="nil"/>
              <w:bottom w:val="nil"/>
              <w:right w:val="nil"/>
            </w:tcBorders>
            <w:noWrap/>
            <w:hideMark/>
          </w:tcPr>
          <w:p w14:paraId="2E30A511" w14:textId="77777777" w:rsidR="001C79AA" w:rsidRPr="001C79AA" w:rsidRDefault="001C79AA" w:rsidP="001C79AA">
            <w:pPr>
              <w:spacing w:after="0"/>
              <w:jc w:val="right"/>
              <w:rPr>
                <w:szCs w:val="17"/>
                <w:lang w:eastAsia="en-AU"/>
              </w:rPr>
            </w:pPr>
            <w:r w:rsidRPr="001C79AA">
              <w:rPr>
                <w:szCs w:val="17"/>
                <w:lang w:eastAsia="en-AU"/>
              </w:rPr>
              <w:t xml:space="preserve"> 32.54 </w:t>
            </w:r>
          </w:p>
        </w:tc>
        <w:tc>
          <w:tcPr>
            <w:tcW w:w="833" w:type="pct"/>
            <w:tcBorders>
              <w:top w:val="nil"/>
              <w:left w:val="nil"/>
              <w:bottom w:val="nil"/>
              <w:right w:val="nil"/>
            </w:tcBorders>
            <w:noWrap/>
            <w:hideMark/>
          </w:tcPr>
          <w:p w14:paraId="1B39469C" w14:textId="77777777" w:rsidR="001C79AA" w:rsidRPr="001C79AA" w:rsidRDefault="001C79AA" w:rsidP="001C79AA">
            <w:pPr>
              <w:spacing w:after="0"/>
              <w:jc w:val="center"/>
              <w:rPr>
                <w:szCs w:val="17"/>
                <w:lang w:eastAsia="en-AU"/>
              </w:rPr>
            </w:pPr>
            <w:r w:rsidRPr="001C79AA">
              <w:rPr>
                <w:szCs w:val="17"/>
                <w:lang w:eastAsia="en-AU"/>
              </w:rPr>
              <w:t>S00116606054</w:t>
            </w:r>
          </w:p>
        </w:tc>
        <w:tc>
          <w:tcPr>
            <w:tcW w:w="1061" w:type="pct"/>
            <w:tcBorders>
              <w:top w:val="nil"/>
              <w:left w:val="nil"/>
              <w:bottom w:val="nil"/>
              <w:right w:val="nil"/>
            </w:tcBorders>
            <w:noWrap/>
            <w:hideMark/>
          </w:tcPr>
          <w:p w14:paraId="7F568272"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67B04653"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04A726C" w14:textId="77777777" w:rsidR="001C79AA" w:rsidRPr="001C79AA" w:rsidRDefault="001C79AA" w:rsidP="001C79AA">
            <w:pPr>
              <w:spacing w:after="0"/>
              <w:jc w:val="left"/>
              <w:rPr>
                <w:szCs w:val="17"/>
                <w:lang w:eastAsia="en-AU"/>
              </w:rPr>
            </w:pPr>
            <w:r w:rsidRPr="001C79AA">
              <w:rPr>
                <w:szCs w:val="17"/>
                <w:lang w:eastAsia="en-AU"/>
              </w:rPr>
              <w:t>Miss Skye Anne Maitland</w:t>
            </w:r>
          </w:p>
        </w:tc>
        <w:tc>
          <w:tcPr>
            <w:tcW w:w="1212" w:type="pct"/>
            <w:tcBorders>
              <w:top w:val="nil"/>
              <w:left w:val="nil"/>
              <w:bottom w:val="nil"/>
              <w:right w:val="nil"/>
            </w:tcBorders>
            <w:noWrap/>
            <w:hideMark/>
          </w:tcPr>
          <w:p w14:paraId="031476E6" w14:textId="77777777" w:rsidR="001C79AA" w:rsidRPr="001C79AA" w:rsidRDefault="001C79AA" w:rsidP="001C79AA">
            <w:pPr>
              <w:spacing w:after="0"/>
              <w:jc w:val="left"/>
              <w:rPr>
                <w:szCs w:val="17"/>
                <w:lang w:eastAsia="en-AU"/>
              </w:rPr>
            </w:pPr>
            <w:r w:rsidRPr="001C79AA">
              <w:rPr>
                <w:szCs w:val="17"/>
                <w:lang w:eastAsia="en-AU"/>
              </w:rPr>
              <w:t>CLARE SA 5453</w:t>
            </w:r>
          </w:p>
        </w:tc>
        <w:tc>
          <w:tcPr>
            <w:tcW w:w="530" w:type="pct"/>
            <w:tcBorders>
              <w:top w:val="nil"/>
              <w:left w:val="nil"/>
              <w:bottom w:val="nil"/>
              <w:right w:val="nil"/>
            </w:tcBorders>
            <w:noWrap/>
            <w:hideMark/>
          </w:tcPr>
          <w:p w14:paraId="43220AFB" w14:textId="77777777" w:rsidR="001C79AA" w:rsidRPr="001C79AA" w:rsidRDefault="001C79AA" w:rsidP="001C79AA">
            <w:pPr>
              <w:spacing w:after="0"/>
              <w:jc w:val="right"/>
              <w:rPr>
                <w:szCs w:val="17"/>
                <w:lang w:eastAsia="en-AU"/>
              </w:rPr>
            </w:pPr>
            <w:r w:rsidRPr="001C79AA">
              <w:rPr>
                <w:szCs w:val="17"/>
                <w:lang w:eastAsia="en-AU"/>
              </w:rPr>
              <w:t xml:space="preserve"> 181.59 </w:t>
            </w:r>
          </w:p>
        </w:tc>
        <w:tc>
          <w:tcPr>
            <w:tcW w:w="833" w:type="pct"/>
            <w:tcBorders>
              <w:top w:val="nil"/>
              <w:left w:val="nil"/>
              <w:bottom w:val="nil"/>
              <w:right w:val="nil"/>
            </w:tcBorders>
            <w:noWrap/>
            <w:hideMark/>
          </w:tcPr>
          <w:p w14:paraId="0C0C0639" w14:textId="77777777" w:rsidR="001C79AA" w:rsidRPr="001C79AA" w:rsidRDefault="001C79AA" w:rsidP="001C79AA">
            <w:pPr>
              <w:spacing w:after="0"/>
              <w:jc w:val="center"/>
              <w:rPr>
                <w:szCs w:val="17"/>
                <w:lang w:eastAsia="en-AU"/>
              </w:rPr>
            </w:pPr>
            <w:r w:rsidRPr="001C79AA">
              <w:rPr>
                <w:szCs w:val="17"/>
                <w:lang w:eastAsia="en-AU"/>
              </w:rPr>
              <w:t>S00116048817</w:t>
            </w:r>
          </w:p>
        </w:tc>
        <w:tc>
          <w:tcPr>
            <w:tcW w:w="1061" w:type="pct"/>
            <w:tcBorders>
              <w:top w:val="nil"/>
              <w:left w:val="nil"/>
              <w:bottom w:val="nil"/>
              <w:right w:val="nil"/>
            </w:tcBorders>
            <w:noWrap/>
            <w:hideMark/>
          </w:tcPr>
          <w:p w14:paraId="44576451"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36235B6E"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086C241" w14:textId="77777777" w:rsidR="001C79AA" w:rsidRPr="001C79AA" w:rsidRDefault="001C79AA" w:rsidP="001C79AA">
            <w:pPr>
              <w:spacing w:after="0"/>
              <w:jc w:val="left"/>
              <w:rPr>
                <w:szCs w:val="17"/>
                <w:lang w:eastAsia="en-AU"/>
              </w:rPr>
            </w:pPr>
            <w:r w:rsidRPr="001C79AA">
              <w:rPr>
                <w:szCs w:val="17"/>
                <w:lang w:eastAsia="en-AU"/>
              </w:rPr>
              <w:t xml:space="preserve">Miss </w:t>
            </w:r>
            <w:proofErr w:type="spellStart"/>
            <w:r w:rsidRPr="001C79AA">
              <w:rPr>
                <w:szCs w:val="17"/>
                <w:lang w:eastAsia="en-AU"/>
              </w:rPr>
              <w:t>Somone</w:t>
            </w:r>
            <w:proofErr w:type="spellEnd"/>
            <w:r w:rsidRPr="001C79AA">
              <w:rPr>
                <w:szCs w:val="17"/>
                <w:lang w:eastAsia="en-AU"/>
              </w:rPr>
              <w:t xml:space="preserve"> Kylie Johns</w:t>
            </w:r>
          </w:p>
        </w:tc>
        <w:tc>
          <w:tcPr>
            <w:tcW w:w="1212" w:type="pct"/>
            <w:tcBorders>
              <w:top w:val="nil"/>
              <w:left w:val="nil"/>
              <w:bottom w:val="nil"/>
              <w:right w:val="nil"/>
            </w:tcBorders>
            <w:noWrap/>
            <w:hideMark/>
          </w:tcPr>
          <w:p w14:paraId="7CD72B39"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65A23466" w14:textId="77777777" w:rsidR="001C79AA" w:rsidRPr="001C79AA" w:rsidRDefault="001C79AA" w:rsidP="001C79AA">
            <w:pPr>
              <w:spacing w:after="0"/>
              <w:jc w:val="right"/>
              <w:rPr>
                <w:szCs w:val="17"/>
                <w:lang w:eastAsia="en-AU"/>
              </w:rPr>
            </w:pPr>
            <w:r w:rsidRPr="001C79AA">
              <w:rPr>
                <w:szCs w:val="17"/>
                <w:lang w:eastAsia="en-AU"/>
              </w:rPr>
              <w:t xml:space="preserve"> 106.88 </w:t>
            </w:r>
          </w:p>
        </w:tc>
        <w:tc>
          <w:tcPr>
            <w:tcW w:w="833" w:type="pct"/>
            <w:tcBorders>
              <w:top w:val="nil"/>
              <w:left w:val="nil"/>
              <w:bottom w:val="nil"/>
              <w:right w:val="nil"/>
            </w:tcBorders>
            <w:noWrap/>
            <w:hideMark/>
          </w:tcPr>
          <w:p w14:paraId="1AC10F4A" w14:textId="77777777" w:rsidR="001C79AA" w:rsidRPr="001C79AA" w:rsidRDefault="001C79AA" w:rsidP="001C79AA">
            <w:pPr>
              <w:spacing w:after="0"/>
              <w:jc w:val="center"/>
              <w:rPr>
                <w:szCs w:val="17"/>
                <w:lang w:eastAsia="en-AU"/>
              </w:rPr>
            </w:pPr>
            <w:r w:rsidRPr="001C79AA">
              <w:rPr>
                <w:szCs w:val="17"/>
                <w:lang w:eastAsia="en-AU"/>
              </w:rPr>
              <w:t>S00116040425</w:t>
            </w:r>
          </w:p>
        </w:tc>
        <w:tc>
          <w:tcPr>
            <w:tcW w:w="1061" w:type="pct"/>
            <w:tcBorders>
              <w:top w:val="nil"/>
              <w:left w:val="nil"/>
              <w:bottom w:val="nil"/>
              <w:right w:val="nil"/>
            </w:tcBorders>
            <w:noWrap/>
            <w:hideMark/>
          </w:tcPr>
          <w:p w14:paraId="7B744260"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30E91EB5"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5775CDD" w14:textId="77777777" w:rsidR="001C79AA" w:rsidRPr="001C79AA" w:rsidRDefault="001C79AA" w:rsidP="001C79AA">
            <w:pPr>
              <w:spacing w:after="0"/>
              <w:jc w:val="left"/>
              <w:rPr>
                <w:szCs w:val="17"/>
                <w:lang w:eastAsia="en-AU"/>
              </w:rPr>
            </w:pPr>
            <w:r w:rsidRPr="001C79AA">
              <w:rPr>
                <w:szCs w:val="17"/>
                <w:lang w:eastAsia="en-AU"/>
              </w:rPr>
              <w:t>Miss Stacey Eliza Paterson</w:t>
            </w:r>
          </w:p>
        </w:tc>
        <w:tc>
          <w:tcPr>
            <w:tcW w:w="1212" w:type="pct"/>
            <w:tcBorders>
              <w:top w:val="nil"/>
              <w:left w:val="nil"/>
              <w:bottom w:val="nil"/>
              <w:right w:val="nil"/>
            </w:tcBorders>
            <w:noWrap/>
            <w:hideMark/>
          </w:tcPr>
          <w:p w14:paraId="4F322BDA" w14:textId="77777777" w:rsidR="001C79AA" w:rsidRPr="001C79AA" w:rsidRDefault="001C79AA" w:rsidP="001C79AA">
            <w:pPr>
              <w:spacing w:after="0"/>
              <w:jc w:val="left"/>
              <w:rPr>
                <w:szCs w:val="17"/>
                <w:lang w:eastAsia="en-AU"/>
              </w:rPr>
            </w:pPr>
            <w:r w:rsidRPr="001C79AA">
              <w:rPr>
                <w:szCs w:val="17"/>
                <w:lang w:eastAsia="en-AU"/>
              </w:rPr>
              <w:t>ANNANDALE NSW 2038</w:t>
            </w:r>
          </w:p>
        </w:tc>
        <w:tc>
          <w:tcPr>
            <w:tcW w:w="530" w:type="pct"/>
            <w:tcBorders>
              <w:top w:val="nil"/>
              <w:left w:val="nil"/>
              <w:bottom w:val="nil"/>
              <w:right w:val="nil"/>
            </w:tcBorders>
            <w:noWrap/>
            <w:hideMark/>
          </w:tcPr>
          <w:p w14:paraId="52C9326B" w14:textId="77777777" w:rsidR="001C79AA" w:rsidRPr="001C79AA" w:rsidRDefault="001C79AA" w:rsidP="001C79AA">
            <w:pPr>
              <w:spacing w:after="0"/>
              <w:jc w:val="right"/>
              <w:rPr>
                <w:szCs w:val="17"/>
                <w:lang w:eastAsia="en-AU"/>
              </w:rPr>
            </w:pPr>
            <w:r w:rsidRPr="001C79AA">
              <w:rPr>
                <w:szCs w:val="17"/>
                <w:lang w:eastAsia="en-AU"/>
              </w:rPr>
              <w:t xml:space="preserve"> 169.62 </w:t>
            </w:r>
          </w:p>
        </w:tc>
        <w:tc>
          <w:tcPr>
            <w:tcW w:w="833" w:type="pct"/>
            <w:tcBorders>
              <w:top w:val="nil"/>
              <w:left w:val="nil"/>
              <w:bottom w:val="nil"/>
              <w:right w:val="nil"/>
            </w:tcBorders>
            <w:noWrap/>
            <w:hideMark/>
          </w:tcPr>
          <w:p w14:paraId="0BA0261D" w14:textId="77777777" w:rsidR="001C79AA" w:rsidRPr="001C79AA" w:rsidRDefault="001C79AA" w:rsidP="001C79AA">
            <w:pPr>
              <w:spacing w:after="0"/>
              <w:jc w:val="center"/>
              <w:rPr>
                <w:szCs w:val="17"/>
                <w:lang w:eastAsia="en-AU"/>
              </w:rPr>
            </w:pPr>
            <w:r w:rsidRPr="001C79AA">
              <w:rPr>
                <w:szCs w:val="17"/>
                <w:lang w:eastAsia="en-AU"/>
              </w:rPr>
              <w:t>S00116628619</w:t>
            </w:r>
          </w:p>
        </w:tc>
        <w:tc>
          <w:tcPr>
            <w:tcW w:w="1061" w:type="pct"/>
            <w:tcBorders>
              <w:top w:val="nil"/>
              <w:left w:val="nil"/>
              <w:bottom w:val="nil"/>
              <w:right w:val="nil"/>
            </w:tcBorders>
            <w:noWrap/>
            <w:hideMark/>
          </w:tcPr>
          <w:p w14:paraId="19E2E7F3" w14:textId="77777777" w:rsidR="001C79AA" w:rsidRPr="001C79AA" w:rsidRDefault="001C79AA" w:rsidP="001C79AA">
            <w:pPr>
              <w:spacing w:after="0"/>
              <w:jc w:val="left"/>
              <w:rPr>
                <w:szCs w:val="17"/>
                <w:lang w:eastAsia="en-AU"/>
              </w:rPr>
            </w:pPr>
            <w:r w:rsidRPr="001C79AA">
              <w:rPr>
                <w:szCs w:val="17"/>
                <w:lang w:eastAsia="en-AU"/>
              </w:rPr>
              <w:t>02/09/2015 - 09/09/2016</w:t>
            </w:r>
          </w:p>
        </w:tc>
      </w:tr>
      <w:tr w:rsidR="001C79AA" w:rsidRPr="001C79AA" w14:paraId="074F40D5"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A4BDFE4" w14:textId="77777777" w:rsidR="001C79AA" w:rsidRPr="001C79AA" w:rsidRDefault="001C79AA" w:rsidP="001C79AA">
            <w:pPr>
              <w:spacing w:after="0"/>
              <w:jc w:val="left"/>
              <w:rPr>
                <w:szCs w:val="17"/>
                <w:lang w:eastAsia="en-AU"/>
              </w:rPr>
            </w:pPr>
            <w:r w:rsidRPr="001C79AA">
              <w:rPr>
                <w:szCs w:val="17"/>
                <w:lang w:eastAsia="en-AU"/>
              </w:rPr>
              <w:t>Miss Stacey Lee-Ann Harris</w:t>
            </w:r>
          </w:p>
        </w:tc>
        <w:tc>
          <w:tcPr>
            <w:tcW w:w="1212" w:type="pct"/>
            <w:tcBorders>
              <w:top w:val="nil"/>
              <w:left w:val="nil"/>
              <w:bottom w:val="nil"/>
              <w:right w:val="nil"/>
            </w:tcBorders>
            <w:noWrap/>
            <w:hideMark/>
          </w:tcPr>
          <w:p w14:paraId="4BD91B5F" w14:textId="77777777" w:rsidR="001C79AA" w:rsidRPr="001C79AA" w:rsidRDefault="001C79AA" w:rsidP="001C79AA">
            <w:pPr>
              <w:spacing w:after="0"/>
              <w:jc w:val="left"/>
              <w:rPr>
                <w:szCs w:val="17"/>
                <w:lang w:eastAsia="en-AU"/>
              </w:rPr>
            </w:pPr>
            <w:r w:rsidRPr="001C79AA">
              <w:rPr>
                <w:szCs w:val="17"/>
                <w:lang w:eastAsia="en-AU"/>
              </w:rPr>
              <w:t>NARACOORTE SA 5271</w:t>
            </w:r>
          </w:p>
        </w:tc>
        <w:tc>
          <w:tcPr>
            <w:tcW w:w="530" w:type="pct"/>
            <w:tcBorders>
              <w:top w:val="nil"/>
              <w:left w:val="nil"/>
              <w:bottom w:val="nil"/>
              <w:right w:val="nil"/>
            </w:tcBorders>
            <w:noWrap/>
            <w:hideMark/>
          </w:tcPr>
          <w:p w14:paraId="62FBFAEE" w14:textId="77777777" w:rsidR="001C79AA" w:rsidRPr="001C79AA" w:rsidRDefault="001C79AA" w:rsidP="001C79AA">
            <w:pPr>
              <w:spacing w:after="0"/>
              <w:jc w:val="right"/>
              <w:rPr>
                <w:szCs w:val="17"/>
                <w:lang w:eastAsia="en-AU"/>
              </w:rPr>
            </w:pPr>
            <w:r w:rsidRPr="001C79AA">
              <w:rPr>
                <w:szCs w:val="17"/>
                <w:lang w:eastAsia="en-AU"/>
              </w:rPr>
              <w:t xml:space="preserve"> 18.98 </w:t>
            </w:r>
          </w:p>
        </w:tc>
        <w:tc>
          <w:tcPr>
            <w:tcW w:w="833" w:type="pct"/>
            <w:tcBorders>
              <w:top w:val="nil"/>
              <w:left w:val="nil"/>
              <w:bottom w:val="nil"/>
              <w:right w:val="nil"/>
            </w:tcBorders>
            <w:noWrap/>
            <w:hideMark/>
          </w:tcPr>
          <w:p w14:paraId="77D65A1E" w14:textId="77777777" w:rsidR="001C79AA" w:rsidRPr="001C79AA" w:rsidRDefault="001C79AA" w:rsidP="001C79AA">
            <w:pPr>
              <w:spacing w:after="0"/>
              <w:jc w:val="center"/>
              <w:rPr>
                <w:szCs w:val="17"/>
                <w:lang w:eastAsia="en-AU"/>
              </w:rPr>
            </w:pPr>
            <w:r w:rsidRPr="001C79AA">
              <w:rPr>
                <w:szCs w:val="17"/>
                <w:lang w:eastAsia="en-AU"/>
              </w:rPr>
              <w:t>S00116202662</w:t>
            </w:r>
          </w:p>
        </w:tc>
        <w:tc>
          <w:tcPr>
            <w:tcW w:w="1061" w:type="pct"/>
            <w:tcBorders>
              <w:top w:val="nil"/>
              <w:left w:val="nil"/>
              <w:bottom w:val="nil"/>
              <w:right w:val="nil"/>
            </w:tcBorders>
            <w:noWrap/>
            <w:hideMark/>
          </w:tcPr>
          <w:p w14:paraId="754C330C"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1669CD9A"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676ED65" w14:textId="77777777" w:rsidR="001C79AA" w:rsidRPr="001C79AA" w:rsidRDefault="001C79AA" w:rsidP="001C79AA">
            <w:pPr>
              <w:spacing w:after="0"/>
              <w:jc w:val="left"/>
              <w:rPr>
                <w:szCs w:val="17"/>
                <w:lang w:eastAsia="en-AU"/>
              </w:rPr>
            </w:pPr>
            <w:r w:rsidRPr="001C79AA">
              <w:rPr>
                <w:szCs w:val="17"/>
                <w:lang w:eastAsia="en-AU"/>
              </w:rPr>
              <w:t>Miss Stephanie Baker</w:t>
            </w:r>
          </w:p>
        </w:tc>
        <w:tc>
          <w:tcPr>
            <w:tcW w:w="1212" w:type="pct"/>
            <w:tcBorders>
              <w:top w:val="nil"/>
              <w:left w:val="nil"/>
              <w:bottom w:val="nil"/>
              <w:right w:val="nil"/>
            </w:tcBorders>
            <w:noWrap/>
            <w:hideMark/>
          </w:tcPr>
          <w:p w14:paraId="1B7DF025" w14:textId="77777777" w:rsidR="001C79AA" w:rsidRPr="001C79AA" w:rsidRDefault="001C79AA" w:rsidP="001C79AA">
            <w:pPr>
              <w:spacing w:after="0"/>
              <w:jc w:val="left"/>
              <w:rPr>
                <w:szCs w:val="17"/>
                <w:lang w:eastAsia="en-AU"/>
              </w:rPr>
            </w:pPr>
            <w:r w:rsidRPr="001C79AA">
              <w:rPr>
                <w:szCs w:val="17"/>
                <w:lang w:eastAsia="en-AU"/>
              </w:rPr>
              <w:t>CASTLE HILL NSW 2154</w:t>
            </w:r>
          </w:p>
        </w:tc>
        <w:tc>
          <w:tcPr>
            <w:tcW w:w="530" w:type="pct"/>
            <w:tcBorders>
              <w:top w:val="nil"/>
              <w:left w:val="nil"/>
              <w:bottom w:val="nil"/>
              <w:right w:val="nil"/>
            </w:tcBorders>
            <w:noWrap/>
            <w:hideMark/>
          </w:tcPr>
          <w:p w14:paraId="4972749D" w14:textId="77777777" w:rsidR="001C79AA" w:rsidRPr="001C79AA" w:rsidRDefault="001C79AA" w:rsidP="001C79AA">
            <w:pPr>
              <w:spacing w:after="0"/>
              <w:jc w:val="right"/>
              <w:rPr>
                <w:szCs w:val="17"/>
                <w:lang w:eastAsia="en-AU"/>
              </w:rPr>
            </w:pPr>
            <w:r w:rsidRPr="001C79AA">
              <w:rPr>
                <w:szCs w:val="17"/>
                <w:lang w:eastAsia="en-AU"/>
              </w:rPr>
              <w:t xml:space="preserve"> 170.54 </w:t>
            </w:r>
          </w:p>
        </w:tc>
        <w:tc>
          <w:tcPr>
            <w:tcW w:w="833" w:type="pct"/>
            <w:tcBorders>
              <w:top w:val="nil"/>
              <w:left w:val="nil"/>
              <w:bottom w:val="nil"/>
              <w:right w:val="nil"/>
            </w:tcBorders>
            <w:noWrap/>
            <w:hideMark/>
          </w:tcPr>
          <w:p w14:paraId="46F07537" w14:textId="77777777" w:rsidR="001C79AA" w:rsidRPr="001C79AA" w:rsidRDefault="001C79AA" w:rsidP="001C79AA">
            <w:pPr>
              <w:spacing w:after="0"/>
              <w:jc w:val="center"/>
              <w:rPr>
                <w:szCs w:val="17"/>
                <w:lang w:eastAsia="en-AU"/>
              </w:rPr>
            </w:pPr>
            <w:r w:rsidRPr="001C79AA">
              <w:rPr>
                <w:szCs w:val="17"/>
                <w:lang w:eastAsia="en-AU"/>
              </w:rPr>
              <w:t>S00042732621</w:t>
            </w:r>
          </w:p>
        </w:tc>
        <w:tc>
          <w:tcPr>
            <w:tcW w:w="1061" w:type="pct"/>
            <w:tcBorders>
              <w:top w:val="nil"/>
              <w:left w:val="nil"/>
              <w:bottom w:val="nil"/>
              <w:right w:val="nil"/>
            </w:tcBorders>
            <w:noWrap/>
            <w:hideMark/>
          </w:tcPr>
          <w:p w14:paraId="11CD9214" w14:textId="77777777" w:rsidR="001C79AA" w:rsidRPr="001C79AA" w:rsidRDefault="001C79AA" w:rsidP="001C79AA">
            <w:pPr>
              <w:spacing w:after="0"/>
              <w:jc w:val="left"/>
              <w:rPr>
                <w:szCs w:val="17"/>
                <w:lang w:eastAsia="en-AU"/>
              </w:rPr>
            </w:pPr>
            <w:r w:rsidRPr="001C79AA">
              <w:rPr>
                <w:szCs w:val="17"/>
                <w:lang w:eastAsia="en-AU"/>
              </w:rPr>
              <w:t>02/09/2015 - 09/09/2016</w:t>
            </w:r>
          </w:p>
        </w:tc>
      </w:tr>
      <w:tr w:rsidR="001C79AA" w:rsidRPr="001C79AA" w14:paraId="5E52C3D9"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4015998" w14:textId="77777777" w:rsidR="001C79AA" w:rsidRPr="001C79AA" w:rsidRDefault="001C79AA" w:rsidP="001C79AA">
            <w:pPr>
              <w:spacing w:after="0"/>
              <w:jc w:val="left"/>
              <w:rPr>
                <w:szCs w:val="17"/>
                <w:lang w:eastAsia="en-AU"/>
              </w:rPr>
            </w:pPr>
            <w:r w:rsidRPr="001C79AA">
              <w:rPr>
                <w:szCs w:val="17"/>
                <w:lang w:eastAsia="en-AU"/>
              </w:rPr>
              <w:t>Miss Stephanie Dione Hodge</w:t>
            </w:r>
          </w:p>
        </w:tc>
        <w:tc>
          <w:tcPr>
            <w:tcW w:w="1212" w:type="pct"/>
            <w:tcBorders>
              <w:top w:val="nil"/>
              <w:left w:val="nil"/>
              <w:bottom w:val="nil"/>
              <w:right w:val="nil"/>
            </w:tcBorders>
            <w:noWrap/>
            <w:hideMark/>
          </w:tcPr>
          <w:p w14:paraId="72D71573"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405ED915" w14:textId="77777777" w:rsidR="001C79AA" w:rsidRPr="001C79AA" w:rsidRDefault="001C79AA" w:rsidP="001C79AA">
            <w:pPr>
              <w:spacing w:after="0"/>
              <w:jc w:val="right"/>
              <w:rPr>
                <w:szCs w:val="17"/>
                <w:lang w:eastAsia="en-AU"/>
              </w:rPr>
            </w:pPr>
            <w:r w:rsidRPr="001C79AA">
              <w:rPr>
                <w:szCs w:val="17"/>
                <w:lang w:eastAsia="en-AU"/>
              </w:rPr>
              <w:t xml:space="preserve"> 267.08 </w:t>
            </w:r>
          </w:p>
        </w:tc>
        <w:tc>
          <w:tcPr>
            <w:tcW w:w="833" w:type="pct"/>
            <w:tcBorders>
              <w:top w:val="nil"/>
              <w:left w:val="nil"/>
              <w:bottom w:val="nil"/>
              <w:right w:val="nil"/>
            </w:tcBorders>
            <w:noWrap/>
            <w:hideMark/>
          </w:tcPr>
          <w:p w14:paraId="11BAE1A9" w14:textId="77777777" w:rsidR="001C79AA" w:rsidRPr="001C79AA" w:rsidRDefault="001C79AA" w:rsidP="001C79AA">
            <w:pPr>
              <w:spacing w:after="0"/>
              <w:jc w:val="center"/>
              <w:rPr>
                <w:szCs w:val="17"/>
                <w:lang w:eastAsia="en-AU"/>
              </w:rPr>
            </w:pPr>
            <w:r w:rsidRPr="001C79AA">
              <w:rPr>
                <w:szCs w:val="17"/>
                <w:lang w:eastAsia="en-AU"/>
              </w:rPr>
              <w:t>S00116036576</w:t>
            </w:r>
          </w:p>
        </w:tc>
        <w:tc>
          <w:tcPr>
            <w:tcW w:w="1061" w:type="pct"/>
            <w:tcBorders>
              <w:top w:val="nil"/>
              <w:left w:val="nil"/>
              <w:bottom w:val="nil"/>
              <w:right w:val="nil"/>
            </w:tcBorders>
            <w:noWrap/>
            <w:hideMark/>
          </w:tcPr>
          <w:p w14:paraId="496FBA81"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5D65A04F"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83045A2" w14:textId="77777777" w:rsidR="001C79AA" w:rsidRPr="001C79AA" w:rsidRDefault="001C79AA" w:rsidP="001C79AA">
            <w:pPr>
              <w:spacing w:after="0"/>
              <w:jc w:val="left"/>
              <w:rPr>
                <w:szCs w:val="17"/>
                <w:lang w:eastAsia="en-AU"/>
              </w:rPr>
            </w:pPr>
            <w:r w:rsidRPr="001C79AA">
              <w:rPr>
                <w:szCs w:val="17"/>
                <w:lang w:eastAsia="en-AU"/>
              </w:rPr>
              <w:t>Miss Suzanne Shalom Huston</w:t>
            </w:r>
          </w:p>
        </w:tc>
        <w:tc>
          <w:tcPr>
            <w:tcW w:w="1212" w:type="pct"/>
            <w:tcBorders>
              <w:top w:val="nil"/>
              <w:left w:val="nil"/>
              <w:bottom w:val="nil"/>
              <w:right w:val="nil"/>
            </w:tcBorders>
            <w:noWrap/>
            <w:hideMark/>
          </w:tcPr>
          <w:p w14:paraId="5EEC1D9C"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2338C7A2" w14:textId="77777777" w:rsidR="001C79AA" w:rsidRPr="001C79AA" w:rsidRDefault="001C79AA" w:rsidP="001C79AA">
            <w:pPr>
              <w:spacing w:after="0"/>
              <w:jc w:val="right"/>
              <w:rPr>
                <w:szCs w:val="17"/>
                <w:lang w:eastAsia="en-AU"/>
              </w:rPr>
            </w:pPr>
            <w:r w:rsidRPr="001C79AA">
              <w:rPr>
                <w:szCs w:val="17"/>
                <w:lang w:eastAsia="en-AU"/>
              </w:rPr>
              <w:t xml:space="preserve"> 61.05 </w:t>
            </w:r>
          </w:p>
        </w:tc>
        <w:tc>
          <w:tcPr>
            <w:tcW w:w="833" w:type="pct"/>
            <w:tcBorders>
              <w:top w:val="nil"/>
              <w:left w:val="nil"/>
              <w:bottom w:val="nil"/>
              <w:right w:val="nil"/>
            </w:tcBorders>
            <w:noWrap/>
            <w:hideMark/>
          </w:tcPr>
          <w:p w14:paraId="544F6326" w14:textId="77777777" w:rsidR="001C79AA" w:rsidRPr="001C79AA" w:rsidRDefault="001C79AA" w:rsidP="001C79AA">
            <w:pPr>
              <w:spacing w:after="0"/>
              <w:jc w:val="center"/>
              <w:rPr>
                <w:szCs w:val="17"/>
                <w:lang w:eastAsia="en-AU"/>
              </w:rPr>
            </w:pPr>
            <w:r w:rsidRPr="001C79AA">
              <w:rPr>
                <w:szCs w:val="17"/>
                <w:lang w:eastAsia="en-AU"/>
              </w:rPr>
              <w:t>S00116038722</w:t>
            </w:r>
          </w:p>
        </w:tc>
        <w:tc>
          <w:tcPr>
            <w:tcW w:w="1061" w:type="pct"/>
            <w:tcBorders>
              <w:top w:val="nil"/>
              <w:left w:val="nil"/>
              <w:bottom w:val="nil"/>
              <w:right w:val="nil"/>
            </w:tcBorders>
            <w:noWrap/>
            <w:hideMark/>
          </w:tcPr>
          <w:p w14:paraId="049B85B8"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7D0581C9"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EC3E6F2" w14:textId="77777777" w:rsidR="001C79AA" w:rsidRPr="001C79AA" w:rsidRDefault="001C79AA" w:rsidP="001C79AA">
            <w:pPr>
              <w:spacing w:after="0"/>
              <w:jc w:val="left"/>
              <w:rPr>
                <w:szCs w:val="17"/>
                <w:lang w:eastAsia="en-AU"/>
              </w:rPr>
            </w:pPr>
            <w:r w:rsidRPr="001C79AA">
              <w:rPr>
                <w:szCs w:val="17"/>
                <w:lang w:eastAsia="en-AU"/>
              </w:rPr>
              <w:t>Miss Tessa Barrett</w:t>
            </w:r>
          </w:p>
        </w:tc>
        <w:tc>
          <w:tcPr>
            <w:tcW w:w="1212" w:type="pct"/>
            <w:tcBorders>
              <w:top w:val="nil"/>
              <w:left w:val="nil"/>
              <w:bottom w:val="nil"/>
              <w:right w:val="nil"/>
            </w:tcBorders>
            <w:noWrap/>
            <w:hideMark/>
          </w:tcPr>
          <w:p w14:paraId="5C7F8923" w14:textId="77777777" w:rsidR="001C79AA" w:rsidRPr="001C79AA" w:rsidRDefault="001C79AA" w:rsidP="001C79AA">
            <w:pPr>
              <w:spacing w:after="0"/>
              <w:jc w:val="left"/>
              <w:rPr>
                <w:szCs w:val="17"/>
                <w:lang w:eastAsia="en-AU"/>
              </w:rPr>
            </w:pPr>
            <w:r w:rsidRPr="001C79AA">
              <w:rPr>
                <w:szCs w:val="17"/>
                <w:lang w:eastAsia="en-AU"/>
              </w:rPr>
              <w:t>RODD POINT NSW 2046</w:t>
            </w:r>
          </w:p>
        </w:tc>
        <w:tc>
          <w:tcPr>
            <w:tcW w:w="530" w:type="pct"/>
            <w:tcBorders>
              <w:top w:val="nil"/>
              <w:left w:val="nil"/>
              <w:bottom w:val="nil"/>
              <w:right w:val="nil"/>
            </w:tcBorders>
            <w:noWrap/>
            <w:hideMark/>
          </w:tcPr>
          <w:p w14:paraId="23BCD889" w14:textId="77777777" w:rsidR="001C79AA" w:rsidRPr="001C79AA" w:rsidRDefault="001C79AA" w:rsidP="001C79AA">
            <w:pPr>
              <w:spacing w:after="0"/>
              <w:jc w:val="right"/>
              <w:rPr>
                <w:szCs w:val="17"/>
                <w:lang w:eastAsia="en-AU"/>
              </w:rPr>
            </w:pPr>
            <w:r w:rsidRPr="001C79AA">
              <w:rPr>
                <w:szCs w:val="17"/>
                <w:lang w:eastAsia="en-AU"/>
              </w:rPr>
              <w:t xml:space="preserve"> 65.19 </w:t>
            </w:r>
          </w:p>
        </w:tc>
        <w:tc>
          <w:tcPr>
            <w:tcW w:w="833" w:type="pct"/>
            <w:tcBorders>
              <w:top w:val="nil"/>
              <w:left w:val="nil"/>
              <w:bottom w:val="nil"/>
              <w:right w:val="nil"/>
            </w:tcBorders>
            <w:noWrap/>
            <w:hideMark/>
          </w:tcPr>
          <w:p w14:paraId="1ECBCAED" w14:textId="77777777" w:rsidR="001C79AA" w:rsidRPr="001C79AA" w:rsidRDefault="001C79AA" w:rsidP="001C79AA">
            <w:pPr>
              <w:spacing w:after="0"/>
              <w:jc w:val="center"/>
              <w:rPr>
                <w:szCs w:val="17"/>
                <w:lang w:eastAsia="en-AU"/>
              </w:rPr>
            </w:pPr>
            <w:r w:rsidRPr="001C79AA">
              <w:rPr>
                <w:szCs w:val="17"/>
                <w:lang w:eastAsia="en-AU"/>
              </w:rPr>
              <w:t>S00116328259</w:t>
            </w:r>
          </w:p>
        </w:tc>
        <w:tc>
          <w:tcPr>
            <w:tcW w:w="1061" w:type="pct"/>
            <w:tcBorders>
              <w:top w:val="nil"/>
              <w:left w:val="nil"/>
              <w:bottom w:val="nil"/>
              <w:right w:val="nil"/>
            </w:tcBorders>
            <w:noWrap/>
            <w:hideMark/>
          </w:tcPr>
          <w:p w14:paraId="0B34A0B2"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2FF64F29"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750F3E7" w14:textId="77777777" w:rsidR="001C79AA" w:rsidRPr="001C79AA" w:rsidRDefault="001C79AA" w:rsidP="001C79AA">
            <w:pPr>
              <w:spacing w:after="0"/>
              <w:jc w:val="left"/>
              <w:rPr>
                <w:szCs w:val="17"/>
                <w:lang w:eastAsia="en-AU"/>
              </w:rPr>
            </w:pPr>
            <w:r w:rsidRPr="001C79AA">
              <w:rPr>
                <w:szCs w:val="17"/>
                <w:lang w:eastAsia="en-AU"/>
              </w:rPr>
              <w:t>Miss Veronica Annette Allen</w:t>
            </w:r>
          </w:p>
        </w:tc>
        <w:tc>
          <w:tcPr>
            <w:tcW w:w="1212" w:type="pct"/>
            <w:tcBorders>
              <w:top w:val="nil"/>
              <w:left w:val="nil"/>
              <w:bottom w:val="nil"/>
              <w:right w:val="nil"/>
            </w:tcBorders>
            <w:noWrap/>
            <w:hideMark/>
          </w:tcPr>
          <w:p w14:paraId="57A9D6BC" w14:textId="77777777" w:rsidR="001C79AA" w:rsidRPr="001C79AA" w:rsidRDefault="001C79AA" w:rsidP="001C79AA">
            <w:pPr>
              <w:spacing w:after="0"/>
              <w:jc w:val="left"/>
              <w:rPr>
                <w:szCs w:val="17"/>
                <w:lang w:eastAsia="en-AU"/>
              </w:rPr>
            </w:pPr>
            <w:r w:rsidRPr="001C79AA">
              <w:rPr>
                <w:szCs w:val="17"/>
                <w:lang w:eastAsia="en-AU"/>
              </w:rPr>
              <w:t>CROWS NEST NSW 2065</w:t>
            </w:r>
          </w:p>
        </w:tc>
        <w:tc>
          <w:tcPr>
            <w:tcW w:w="530" w:type="pct"/>
            <w:tcBorders>
              <w:top w:val="nil"/>
              <w:left w:val="nil"/>
              <w:bottom w:val="nil"/>
              <w:right w:val="nil"/>
            </w:tcBorders>
            <w:noWrap/>
            <w:hideMark/>
          </w:tcPr>
          <w:p w14:paraId="299FC0C4" w14:textId="77777777" w:rsidR="001C79AA" w:rsidRPr="001C79AA" w:rsidRDefault="001C79AA" w:rsidP="001C79AA">
            <w:pPr>
              <w:spacing w:after="0"/>
              <w:jc w:val="right"/>
              <w:rPr>
                <w:szCs w:val="17"/>
                <w:lang w:eastAsia="en-AU"/>
              </w:rPr>
            </w:pPr>
            <w:r w:rsidRPr="001C79AA">
              <w:rPr>
                <w:szCs w:val="17"/>
                <w:lang w:eastAsia="en-AU"/>
              </w:rPr>
              <w:t xml:space="preserve"> 11.19 </w:t>
            </w:r>
          </w:p>
        </w:tc>
        <w:tc>
          <w:tcPr>
            <w:tcW w:w="833" w:type="pct"/>
            <w:tcBorders>
              <w:top w:val="nil"/>
              <w:left w:val="nil"/>
              <w:bottom w:val="nil"/>
              <w:right w:val="nil"/>
            </w:tcBorders>
            <w:noWrap/>
            <w:hideMark/>
          </w:tcPr>
          <w:p w14:paraId="70B2EA34" w14:textId="77777777" w:rsidR="001C79AA" w:rsidRPr="001C79AA" w:rsidRDefault="001C79AA" w:rsidP="001C79AA">
            <w:pPr>
              <w:spacing w:after="0"/>
              <w:jc w:val="center"/>
              <w:rPr>
                <w:szCs w:val="17"/>
                <w:lang w:eastAsia="en-AU"/>
              </w:rPr>
            </w:pPr>
            <w:r w:rsidRPr="001C79AA">
              <w:rPr>
                <w:szCs w:val="17"/>
                <w:lang w:eastAsia="en-AU"/>
              </w:rPr>
              <w:t>S00116603292</w:t>
            </w:r>
          </w:p>
        </w:tc>
        <w:tc>
          <w:tcPr>
            <w:tcW w:w="1061" w:type="pct"/>
            <w:tcBorders>
              <w:top w:val="nil"/>
              <w:left w:val="nil"/>
              <w:bottom w:val="nil"/>
              <w:right w:val="nil"/>
            </w:tcBorders>
            <w:noWrap/>
            <w:hideMark/>
          </w:tcPr>
          <w:p w14:paraId="1ACFC647"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62B3F05F"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747A8AC" w14:textId="77777777" w:rsidR="001C79AA" w:rsidRPr="001C79AA" w:rsidRDefault="001C79AA" w:rsidP="001C79AA">
            <w:pPr>
              <w:spacing w:after="0"/>
              <w:jc w:val="left"/>
              <w:rPr>
                <w:szCs w:val="17"/>
                <w:lang w:eastAsia="en-AU"/>
              </w:rPr>
            </w:pPr>
            <w:r w:rsidRPr="001C79AA">
              <w:rPr>
                <w:szCs w:val="17"/>
                <w:lang w:eastAsia="en-AU"/>
              </w:rPr>
              <w:t>Miss Zara Elizabeth Daw</w:t>
            </w:r>
          </w:p>
        </w:tc>
        <w:tc>
          <w:tcPr>
            <w:tcW w:w="1212" w:type="pct"/>
            <w:tcBorders>
              <w:top w:val="nil"/>
              <w:left w:val="nil"/>
              <w:bottom w:val="nil"/>
              <w:right w:val="nil"/>
            </w:tcBorders>
            <w:noWrap/>
            <w:hideMark/>
          </w:tcPr>
          <w:p w14:paraId="331E7A9E" w14:textId="77777777" w:rsidR="001C79AA" w:rsidRPr="001C79AA" w:rsidRDefault="001C79AA" w:rsidP="001C79AA">
            <w:pPr>
              <w:spacing w:after="0"/>
              <w:jc w:val="left"/>
              <w:rPr>
                <w:szCs w:val="17"/>
                <w:lang w:eastAsia="en-AU"/>
              </w:rPr>
            </w:pPr>
            <w:r w:rsidRPr="001C79AA">
              <w:rPr>
                <w:szCs w:val="17"/>
                <w:lang w:eastAsia="en-AU"/>
              </w:rPr>
              <w:t>COLLINSWOOD SA 5081</w:t>
            </w:r>
          </w:p>
        </w:tc>
        <w:tc>
          <w:tcPr>
            <w:tcW w:w="530" w:type="pct"/>
            <w:tcBorders>
              <w:top w:val="nil"/>
              <w:left w:val="nil"/>
              <w:bottom w:val="nil"/>
              <w:right w:val="nil"/>
            </w:tcBorders>
            <w:noWrap/>
            <w:hideMark/>
          </w:tcPr>
          <w:p w14:paraId="3352D8B7" w14:textId="77777777" w:rsidR="001C79AA" w:rsidRPr="001C79AA" w:rsidRDefault="001C79AA" w:rsidP="001C79AA">
            <w:pPr>
              <w:spacing w:after="0"/>
              <w:jc w:val="right"/>
              <w:rPr>
                <w:szCs w:val="17"/>
                <w:lang w:eastAsia="en-AU"/>
              </w:rPr>
            </w:pPr>
            <w:r w:rsidRPr="001C79AA">
              <w:rPr>
                <w:szCs w:val="17"/>
                <w:lang w:eastAsia="en-AU"/>
              </w:rPr>
              <w:t xml:space="preserve"> 9,804.56 </w:t>
            </w:r>
          </w:p>
        </w:tc>
        <w:tc>
          <w:tcPr>
            <w:tcW w:w="833" w:type="pct"/>
            <w:tcBorders>
              <w:top w:val="nil"/>
              <w:left w:val="nil"/>
              <w:bottom w:val="nil"/>
              <w:right w:val="nil"/>
            </w:tcBorders>
            <w:noWrap/>
            <w:hideMark/>
          </w:tcPr>
          <w:p w14:paraId="0C50ABBE" w14:textId="77777777" w:rsidR="001C79AA" w:rsidRPr="001C79AA" w:rsidRDefault="001C79AA" w:rsidP="001C79AA">
            <w:pPr>
              <w:spacing w:after="0"/>
              <w:jc w:val="center"/>
              <w:rPr>
                <w:szCs w:val="17"/>
                <w:lang w:eastAsia="en-AU"/>
              </w:rPr>
            </w:pPr>
            <w:r w:rsidRPr="001C79AA">
              <w:rPr>
                <w:szCs w:val="17"/>
                <w:lang w:eastAsia="en-AU"/>
              </w:rPr>
              <w:t>S00116336839</w:t>
            </w:r>
          </w:p>
        </w:tc>
        <w:tc>
          <w:tcPr>
            <w:tcW w:w="1061" w:type="pct"/>
            <w:tcBorders>
              <w:top w:val="nil"/>
              <w:left w:val="nil"/>
              <w:bottom w:val="nil"/>
              <w:right w:val="nil"/>
            </w:tcBorders>
            <w:noWrap/>
            <w:hideMark/>
          </w:tcPr>
          <w:p w14:paraId="0DD94189"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4BEB0822"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C1950EB" w14:textId="77777777" w:rsidR="001C79AA" w:rsidRPr="001C79AA" w:rsidRDefault="001C79AA" w:rsidP="001C79AA">
            <w:pPr>
              <w:spacing w:after="0"/>
              <w:jc w:val="left"/>
              <w:rPr>
                <w:szCs w:val="17"/>
                <w:lang w:eastAsia="en-AU"/>
              </w:rPr>
            </w:pPr>
            <w:r w:rsidRPr="001C79AA">
              <w:rPr>
                <w:szCs w:val="17"/>
                <w:lang w:eastAsia="en-AU"/>
              </w:rPr>
              <w:t xml:space="preserve">Mr Aiden </w:t>
            </w:r>
            <w:proofErr w:type="spellStart"/>
            <w:r w:rsidRPr="001C79AA">
              <w:rPr>
                <w:szCs w:val="17"/>
                <w:lang w:eastAsia="en-AU"/>
              </w:rPr>
              <w:t>Ristuccin</w:t>
            </w:r>
            <w:proofErr w:type="spellEnd"/>
          </w:p>
        </w:tc>
        <w:tc>
          <w:tcPr>
            <w:tcW w:w="1212" w:type="pct"/>
            <w:tcBorders>
              <w:top w:val="nil"/>
              <w:left w:val="nil"/>
              <w:bottom w:val="nil"/>
              <w:right w:val="nil"/>
            </w:tcBorders>
            <w:noWrap/>
            <w:hideMark/>
          </w:tcPr>
          <w:p w14:paraId="62420A21" w14:textId="77777777" w:rsidR="001C79AA" w:rsidRPr="001C79AA" w:rsidRDefault="001C79AA" w:rsidP="001C79AA">
            <w:pPr>
              <w:spacing w:after="0"/>
              <w:jc w:val="left"/>
              <w:rPr>
                <w:szCs w:val="17"/>
                <w:lang w:eastAsia="en-AU"/>
              </w:rPr>
            </w:pPr>
            <w:r w:rsidRPr="001C79AA">
              <w:rPr>
                <w:szCs w:val="17"/>
                <w:lang w:eastAsia="en-AU"/>
              </w:rPr>
              <w:t>WALLAN VIC 3756</w:t>
            </w:r>
          </w:p>
        </w:tc>
        <w:tc>
          <w:tcPr>
            <w:tcW w:w="530" w:type="pct"/>
            <w:tcBorders>
              <w:top w:val="nil"/>
              <w:left w:val="nil"/>
              <w:bottom w:val="nil"/>
              <w:right w:val="nil"/>
            </w:tcBorders>
            <w:noWrap/>
            <w:hideMark/>
          </w:tcPr>
          <w:p w14:paraId="1A8B8E20" w14:textId="77777777" w:rsidR="001C79AA" w:rsidRPr="001C79AA" w:rsidRDefault="001C79AA" w:rsidP="001C79AA">
            <w:pPr>
              <w:spacing w:after="0"/>
              <w:jc w:val="right"/>
              <w:rPr>
                <w:szCs w:val="17"/>
                <w:lang w:eastAsia="en-AU"/>
              </w:rPr>
            </w:pPr>
            <w:r w:rsidRPr="001C79AA">
              <w:rPr>
                <w:szCs w:val="17"/>
                <w:lang w:eastAsia="en-AU"/>
              </w:rPr>
              <w:t xml:space="preserve"> 17.19 </w:t>
            </w:r>
          </w:p>
        </w:tc>
        <w:tc>
          <w:tcPr>
            <w:tcW w:w="833" w:type="pct"/>
            <w:tcBorders>
              <w:top w:val="nil"/>
              <w:left w:val="nil"/>
              <w:bottom w:val="nil"/>
              <w:right w:val="nil"/>
            </w:tcBorders>
            <w:noWrap/>
            <w:hideMark/>
          </w:tcPr>
          <w:p w14:paraId="76D817F2" w14:textId="77777777" w:rsidR="001C79AA" w:rsidRPr="001C79AA" w:rsidRDefault="001C79AA" w:rsidP="001C79AA">
            <w:pPr>
              <w:spacing w:after="0"/>
              <w:jc w:val="center"/>
              <w:rPr>
                <w:szCs w:val="17"/>
                <w:lang w:eastAsia="en-AU"/>
              </w:rPr>
            </w:pPr>
            <w:r w:rsidRPr="001C79AA">
              <w:rPr>
                <w:szCs w:val="17"/>
                <w:lang w:eastAsia="en-AU"/>
              </w:rPr>
              <w:t>S00116281287</w:t>
            </w:r>
          </w:p>
        </w:tc>
        <w:tc>
          <w:tcPr>
            <w:tcW w:w="1061" w:type="pct"/>
            <w:tcBorders>
              <w:top w:val="nil"/>
              <w:left w:val="nil"/>
              <w:bottom w:val="nil"/>
              <w:right w:val="nil"/>
            </w:tcBorders>
            <w:noWrap/>
            <w:hideMark/>
          </w:tcPr>
          <w:p w14:paraId="5B1B9334" w14:textId="77777777" w:rsidR="001C79AA" w:rsidRPr="001C79AA" w:rsidRDefault="001C79AA" w:rsidP="001C79AA">
            <w:pPr>
              <w:spacing w:after="0"/>
              <w:jc w:val="left"/>
              <w:rPr>
                <w:szCs w:val="17"/>
                <w:lang w:eastAsia="en-AU"/>
              </w:rPr>
            </w:pPr>
            <w:r w:rsidRPr="001C79AA">
              <w:rPr>
                <w:szCs w:val="17"/>
                <w:lang w:eastAsia="en-AU"/>
              </w:rPr>
              <w:t>04/03/2016 - 09/09/2016</w:t>
            </w:r>
          </w:p>
        </w:tc>
      </w:tr>
      <w:tr w:rsidR="001C79AA" w:rsidRPr="001C79AA" w14:paraId="17921619"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2A3DCD1" w14:textId="77777777" w:rsidR="001C79AA" w:rsidRPr="001C79AA" w:rsidRDefault="001C79AA" w:rsidP="001C79AA">
            <w:pPr>
              <w:spacing w:after="0"/>
              <w:jc w:val="left"/>
              <w:rPr>
                <w:szCs w:val="17"/>
                <w:lang w:eastAsia="en-AU"/>
              </w:rPr>
            </w:pPr>
            <w:r w:rsidRPr="001C79AA">
              <w:rPr>
                <w:szCs w:val="17"/>
                <w:lang w:eastAsia="en-AU"/>
              </w:rPr>
              <w:t xml:space="preserve">Mr Alessio Franco </w:t>
            </w:r>
            <w:proofErr w:type="spellStart"/>
            <w:r w:rsidRPr="001C79AA">
              <w:rPr>
                <w:szCs w:val="17"/>
                <w:lang w:eastAsia="en-AU"/>
              </w:rPr>
              <w:t>Roscio</w:t>
            </w:r>
            <w:proofErr w:type="spellEnd"/>
            <w:r w:rsidRPr="001C79AA">
              <w:rPr>
                <w:szCs w:val="17"/>
                <w:lang w:eastAsia="en-AU"/>
              </w:rPr>
              <w:t xml:space="preserve"> </w:t>
            </w:r>
          </w:p>
        </w:tc>
        <w:tc>
          <w:tcPr>
            <w:tcW w:w="1212" w:type="pct"/>
            <w:tcBorders>
              <w:top w:val="nil"/>
              <w:left w:val="nil"/>
              <w:bottom w:val="nil"/>
              <w:right w:val="nil"/>
            </w:tcBorders>
            <w:noWrap/>
            <w:hideMark/>
          </w:tcPr>
          <w:p w14:paraId="335AF6F3" w14:textId="77777777" w:rsidR="001C79AA" w:rsidRPr="001C79AA" w:rsidRDefault="001C79AA" w:rsidP="001C79AA">
            <w:pPr>
              <w:spacing w:after="0"/>
              <w:jc w:val="left"/>
              <w:rPr>
                <w:szCs w:val="17"/>
                <w:lang w:eastAsia="en-AU"/>
              </w:rPr>
            </w:pPr>
            <w:r w:rsidRPr="001C79AA">
              <w:rPr>
                <w:szCs w:val="17"/>
                <w:lang w:eastAsia="en-AU"/>
              </w:rPr>
              <w:t>NORWOOD SA 5067</w:t>
            </w:r>
          </w:p>
        </w:tc>
        <w:tc>
          <w:tcPr>
            <w:tcW w:w="530" w:type="pct"/>
            <w:tcBorders>
              <w:top w:val="nil"/>
              <w:left w:val="nil"/>
              <w:bottom w:val="nil"/>
              <w:right w:val="nil"/>
            </w:tcBorders>
            <w:noWrap/>
            <w:hideMark/>
          </w:tcPr>
          <w:p w14:paraId="43C08485" w14:textId="77777777" w:rsidR="001C79AA" w:rsidRPr="001C79AA" w:rsidRDefault="001C79AA" w:rsidP="001C79AA">
            <w:pPr>
              <w:spacing w:after="0"/>
              <w:jc w:val="right"/>
              <w:rPr>
                <w:szCs w:val="17"/>
                <w:lang w:eastAsia="en-AU"/>
              </w:rPr>
            </w:pPr>
            <w:r w:rsidRPr="001C79AA">
              <w:rPr>
                <w:szCs w:val="17"/>
                <w:lang w:eastAsia="en-AU"/>
              </w:rPr>
              <w:t xml:space="preserve"> 27.87 </w:t>
            </w:r>
          </w:p>
        </w:tc>
        <w:tc>
          <w:tcPr>
            <w:tcW w:w="833" w:type="pct"/>
            <w:tcBorders>
              <w:top w:val="nil"/>
              <w:left w:val="nil"/>
              <w:bottom w:val="nil"/>
              <w:right w:val="nil"/>
            </w:tcBorders>
            <w:noWrap/>
            <w:hideMark/>
          </w:tcPr>
          <w:p w14:paraId="4BA8BDA7" w14:textId="77777777" w:rsidR="001C79AA" w:rsidRPr="001C79AA" w:rsidRDefault="001C79AA" w:rsidP="001C79AA">
            <w:pPr>
              <w:spacing w:after="0"/>
              <w:jc w:val="center"/>
              <w:rPr>
                <w:szCs w:val="17"/>
                <w:lang w:eastAsia="en-AU"/>
              </w:rPr>
            </w:pPr>
            <w:r w:rsidRPr="001C79AA">
              <w:rPr>
                <w:szCs w:val="17"/>
                <w:lang w:eastAsia="en-AU"/>
              </w:rPr>
              <w:t>S00116644894</w:t>
            </w:r>
          </w:p>
        </w:tc>
        <w:tc>
          <w:tcPr>
            <w:tcW w:w="1061" w:type="pct"/>
            <w:tcBorders>
              <w:top w:val="nil"/>
              <w:left w:val="nil"/>
              <w:bottom w:val="nil"/>
              <w:right w:val="nil"/>
            </w:tcBorders>
            <w:noWrap/>
            <w:hideMark/>
          </w:tcPr>
          <w:p w14:paraId="2380999E" w14:textId="77777777" w:rsidR="001C79AA" w:rsidRPr="001C79AA" w:rsidRDefault="001C79AA" w:rsidP="001C79AA">
            <w:pPr>
              <w:spacing w:after="0"/>
              <w:jc w:val="left"/>
              <w:rPr>
                <w:szCs w:val="17"/>
                <w:lang w:eastAsia="en-AU"/>
              </w:rPr>
            </w:pPr>
            <w:r w:rsidRPr="001C79AA">
              <w:rPr>
                <w:szCs w:val="17"/>
                <w:lang w:eastAsia="en-AU"/>
              </w:rPr>
              <w:t>04/03/2016 - 09/09/2016</w:t>
            </w:r>
          </w:p>
        </w:tc>
      </w:tr>
      <w:tr w:rsidR="001C79AA" w:rsidRPr="001C79AA" w14:paraId="0B14CD8A"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A666C6F" w14:textId="77777777" w:rsidR="001C79AA" w:rsidRPr="001C79AA" w:rsidRDefault="001C79AA" w:rsidP="001C79AA">
            <w:pPr>
              <w:spacing w:after="0"/>
              <w:jc w:val="left"/>
              <w:rPr>
                <w:szCs w:val="17"/>
                <w:lang w:eastAsia="en-AU"/>
              </w:rPr>
            </w:pPr>
            <w:r w:rsidRPr="001C79AA">
              <w:rPr>
                <w:szCs w:val="17"/>
                <w:lang w:eastAsia="en-AU"/>
              </w:rPr>
              <w:t xml:space="preserve">Mr Alex William </w:t>
            </w:r>
            <w:proofErr w:type="spellStart"/>
            <w:r w:rsidRPr="001C79AA">
              <w:rPr>
                <w:szCs w:val="17"/>
                <w:lang w:eastAsia="en-AU"/>
              </w:rPr>
              <w:t>Bettink</w:t>
            </w:r>
            <w:proofErr w:type="spellEnd"/>
          </w:p>
        </w:tc>
        <w:tc>
          <w:tcPr>
            <w:tcW w:w="1212" w:type="pct"/>
            <w:tcBorders>
              <w:top w:val="nil"/>
              <w:left w:val="nil"/>
              <w:bottom w:val="nil"/>
              <w:right w:val="nil"/>
            </w:tcBorders>
            <w:noWrap/>
            <w:hideMark/>
          </w:tcPr>
          <w:p w14:paraId="265AD6BC" w14:textId="77777777" w:rsidR="001C79AA" w:rsidRPr="001C79AA" w:rsidRDefault="001C79AA" w:rsidP="001C79AA">
            <w:pPr>
              <w:spacing w:after="0"/>
              <w:jc w:val="left"/>
              <w:rPr>
                <w:szCs w:val="17"/>
                <w:lang w:eastAsia="en-AU"/>
              </w:rPr>
            </w:pPr>
            <w:r w:rsidRPr="001C79AA">
              <w:rPr>
                <w:szCs w:val="17"/>
                <w:lang w:eastAsia="en-AU"/>
              </w:rPr>
              <w:t>RIVERVALE WA 6103</w:t>
            </w:r>
          </w:p>
        </w:tc>
        <w:tc>
          <w:tcPr>
            <w:tcW w:w="530" w:type="pct"/>
            <w:tcBorders>
              <w:top w:val="nil"/>
              <w:left w:val="nil"/>
              <w:bottom w:val="nil"/>
              <w:right w:val="nil"/>
            </w:tcBorders>
            <w:noWrap/>
            <w:hideMark/>
          </w:tcPr>
          <w:p w14:paraId="05ECC02B" w14:textId="77777777" w:rsidR="001C79AA" w:rsidRPr="001C79AA" w:rsidRDefault="001C79AA" w:rsidP="001C79AA">
            <w:pPr>
              <w:spacing w:after="0"/>
              <w:jc w:val="right"/>
              <w:rPr>
                <w:szCs w:val="17"/>
                <w:lang w:eastAsia="en-AU"/>
              </w:rPr>
            </w:pPr>
            <w:r w:rsidRPr="001C79AA">
              <w:rPr>
                <w:szCs w:val="17"/>
                <w:lang w:eastAsia="en-AU"/>
              </w:rPr>
              <w:t xml:space="preserve"> 451.51 </w:t>
            </w:r>
          </w:p>
        </w:tc>
        <w:tc>
          <w:tcPr>
            <w:tcW w:w="833" w:type="pct"/>
            <w:tcBorders>
              <w:top w:val="nil"/>
              <w:left w:val="nil"/>
              <w:bottom w:val="nil"/>
              <w:right w:val="nil"/>
            </w:tcBorders>
            <w:noWrap/>
            <w:hideMark/>
          </w:tcPr>
          <w:p w14:paraId="6694EB3D" w14:textId="77777777" w:rsidR="001C79AA" w:rsidRPr="001C79AA" w:rsidRDefault="001C79AA" w:rsidP="001C79AA">
            <w:pPr>
              <w:spacing w:after="0"/>
              <w:jc w:val="center"/>
              <w:rPr>
                <w:szCs w:val="17"/>
                <w:lang w:eastAsia="en-AU"/>
              </w:rPr>
            </w:pPr>
            <w:r w:rsidRPr="001C79AA">
              <w:rPr>
                <w:szCs w:val="17"/>
                <w:lang w:eastAsia="en-AU"/>
              </w:rPr>
              <w:t>S00116568888</w:t>
            </w:r>
          </w:p>
        </w:tc>
        <w:tc>
          <w:tcPr>
            <w:tcW w:w="1061" w:type="pct"/>
            <w:tcBorders>
              <w:top w:val="nil"/>
              <w:left w:val="nil"/>
              <w:bottom w:val="nil"/>
              <w:right w:val="nil"/>
            </w:tcBorders>
            <w:noWrap/>
            <w:hideMark/>
          </w:tcPr>
          <w:p w14:paraId="7A117725" w14:textId="77777777" w:rsidR="001C79AA" w:rsidRPr="001C79AA" w:rsidRDefault="001C79AA" w:rsidP="001C79AA">
            <w:pPr>
              <w:spacing w:after="0"/>
              <w:jc w:val="left"/>
              <w:rPr>
                <w:szCs w:val="17"/>
                <w:lang w:eastAsia="en-AU"/>
              </w:rPr>
            </w:pPr>
            <w:r w:rsidRPr="001C79AA">
              <w:rPr>
                <w:szCs w:val="17"/>
                <w:lang w:eastAsia="en-AU"/>
              </w:rPr>
              <w:t>04/03/2016 - 09/09/2016</w:t>
            </w:r>
          </w:p>
        </w:tc>
      </w:tr>
      <w:tr w:rsidR="001C79AA" w:rsidRPr="001C79AA" w14:paraId="441B395E"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81DEDCA" w14:textId="77777777" w:rsidR="001C79AA" w:rsidRPr="001C79AA" w:rsidRDefault="001C79AA" w:rsidP="001C79AA">
            <w:pPr>
              <w:spacing w:after="0"/>
              <w:jc w:val="left"/>
              <w:rPr>
                <w:szCs w:val="17"/>
                <w:lang w:eastAsia="en-AU"/>
              </w:rPr>
            </w:pPr>
            <w:r w:rsidRPr="001C79AA">
              <w:rPr>
                <w:szCs w:val="17"/>
                <w:lang w:eastAsia="en-AU"/>
              </w:rPr>
              <w:t>Mr Alexander James Nelson</w:t>
            </w:r>
          </w:p>
        </w:tc>
        <w:tc>
          <w:tcPr>
            <w:tcW w:w="1212" w:type="pct"/>
            <w:tcBorders>
              <w:top w:val="nil"/>
              <w:left w:val="nil"/>
              <w:bottom w:val="nil"/>
              <w:right w:val="nil"/>
            </w:tcBorders>
            <w:noWrap/>
            <w:hideMark/>
          </w:tcPr>
          <w:p w14:paraId="6F38433C" w14:textId="77777777" w:rsidR="001C79AA" w:rsidRPr="001C79AA" w:rsidRDefault="001C79AA" w:rsidP="001C79AA">
            <w:pPr>
              <w:spacing w:after="0"/>
              <w:jc w:val="left"/>
              <w:rPr>
                <w:szCs w:val="17"/>
                <w:lang w:eastAsia="en-AU"/>
              </w:rPr>
            </w:pPr>
            <w:r w:rsidRPr="001C79AA">
              <w:rPr>
                <w:szCs w:val="17"/>
                <w:lang w:eastAsia="en-AU"/>
              </w:rPr>
              <w:t>BALMAIN NSW 2041</w:t>
            </w:r>
          </w:p>
        </w:tc>
        <w:tc>
          <w:tcPr>
            <w:tcW w:w="530" w:type="pct"/>
            <w:tcBorders>
              <w:top w:val="nil"/>
              <w:left w:val="nil"/>
              <w:bottom w:val="nil"/>
              <w:right w:val="nil"/>
            </w:tcBorders>
            <w:noWrap/>
            <w:hideMark/>
          </w:tcPr>
          <w:p w14:paraId="5C78415E" w14:textId="77777777" w:rsidR="001C79AA" w:rsidRPr="001C79AA" w:rsidRDefault="001C79AA" w:rsidP="001C79AA">
            <w:pPr>
              <w:spacing w:after="0"/>
              <w:jc w:val="right"/>
              <w:rPr>
                <w:szCs w:val="17"/>
                <w:lang w:eastAsia="en-AU"/>
              </w:rPr>
            </w:pPr>
            <w:r w:rsidRPr="001C79AA">
              <w:rPr>
                <w:szCs w:val="17"/>
                <w:lang w:eastAsia="en-AU"/>
              </w:rPr>
              <w:t xml:space="preserve"> 415.22 </w:t>
            </w:r>
          </w:p>
        </w:tc>
        <w:tc>
          <w:tcPr>
            <w:tcW w:w="833" w:type="pct"/>
            <w:tcBorders>
              <w:top w:val="nil"/>
              <w:left w:val="nil"/>
              <w:bottom w:val="nil"/>
              <w:right w:val="nil"/>
            </w:tcBorders>
            <w:noWrap/>
            <w:hideMark/>
          </w:tcPr>
          <w:p w14:paraId="0C7094A2" w14:textId="77777777" w:rsidR="001C79AA" w:rsidRPr="001C79AA" w:rsidRDefault="001C79AA" w:rsidP="001C79AA">
            <w:pPr>
              <w:spacing w:after="0"/>
              <w:jc w:val="center"/>
              <w:rPr>
                <w:szCs w:val="17"/>
                <w:lang w:eastAsia="en-AU"/>
              </w:rPr>
            </w:pPr>
            <w:r w:rsidRPr="001C79AA">
              <w:rPr>
                <w:szCs w:val="17"/>
                <w:lang w:eastAsia="en-AU"/>
              </w:rPr>
              <w:t>S00116274850</w:t>
            </w:r>
          </w:p>
        </w:tc>
        <w:tc>
          <w:tcPr>
            <w:tcW w:w="1061" w:type="pct"/>
            <w:tcBorders>
              <w:top w:val="nil"/>
              <w:left w:val="nil"/>
              <w:bottom w:val="nil"/>
              <w:right w:val="nil"/>
            </w:tcBorders>
            <w:noWrap/>
            <w:hideMark/>
          </w:tcPr>
          <w:p w14:paraId="5602CA64" w14:textId="77777777" w:rsidR="001C79AA" w:rsidRPr="001C79AA" w:rsidRDefault="001C79AA" w:rsidP="001C79AA">
            <w:pPr>
              <w:spacing w:after="0"/>
              <w:jc w:val="left"/>
              <w:rPr>
                <w:szCs w:val="17"/>
                <w:lang w:eastAsia="en-AU"/>
              </w:rPr>
            </w:pPr>
            <w:r w:rsidRPr="001C79AA">
              <w:rPr>
                <w:szCs w:val="17"/>
                <w:lang w:eastAsia="en-AU"/>
              </w:rPr>
              <w:t>04/03/2016 - 09/09/2016</w:t>
            </w:r>
          </w:p>
        </w:tc>
      </w:tr>
      <w:tr w:rsidR="001C79AA" w:rsidRPr="001C79AA" w14:paraId="13C456CA"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3749939" w14:textId="77777777" w:rsidR="001C79AA" w:rsidRPr="001C79AA" w:rsidRDefault="001C79AA" w:rsidP="001C79AA">
            <w:pPr>
              <w:spacing w:after="0"/>
              <w:jc w:val="left"/>
              <w:rPr>
                <w:szCs w:val="17"/>
                <w:lang w:eastAsia="en-AU"/>
              </w:rPr>
            </w:pPr>
            <w:r w:rsidRPr="001C79AA">
              <w:rPr>
                <w:szCs w:val="17"/>
                <w:lang w:eastAsia="en-AU"/>
              </w:rPr>
              <w:t>Mr Alexander Stewart Paterson</w:t>
            </w:r>
          </w:p>
        </w:tc>
        <w:tc>
          <w:tcPr>
            <w:tcW w:w="1212" w:type="pct"/>
            <w:tcBorders>
              <w:top w:val="nil"/>
              <w:left w:val="nil"/>
              <w:bottom w:val="nil"/>
              <w:right w:val="nil"/>
            </w:tcBorders>
            <w:noWrap/>
            <w:hideMark/>
          </w:tcPr>
          <w:p w14:paraId="0B2703E4" w14:textId="77777777" w:rsidR="001C79AA" w:rsidRPr="001C79AA" w:rsidRDefault="001C79AA" w:rsidP="001C79AA">
            <w:pPr>
              <w:spacing w:after="0"/>
              <w:jc w:val="left"/>
              <w:rPr>
                <w:szCs w:val="17"/>
                <w:lang w:eastAsia="en-AU"/>
              </w:rPr>
            </w:pPr>
            <w:r w:rsidRPr="001C79AA">
              <w:rPr>
                <w:szCs w:val="17"/>
                <w:lang w:eastAsia="en-AU"/>
              </w:rPr>
              <w:t>WILLUNGA SA 5172</w:t>
            </w:r>
          </w:p>
        </w:tc>
        <w:tc>
          <w:tcPr>
            <w:tcW w:w="530" w:type="pct"/>
            <w:tcBorders>
              <w:top w:val="nil"/>
              <w:left w:val="nil"/>
              <w:bottom w:val="nil"/>
              <w:right w:val="nil"/>
            </w:tcBorders>
            <w:noWrap/>
            <w:hideMark/>
          </w:tcPr>
          <w:p w14:paraId="72CCEFAE" w14:textId="77777777" w:rsidR="001C79AA" w:rsidRPr="001C79AA" w:rsidRDefault="001C79AA" w:rsidP="001C79AA">
            <w:pPr>
              <w:spacing w:after="0"/>
              <w:jc w:val="right"/>
              <w:rPr>
                <w:szCs w:val="17"/>
                <w:lang w:eastAsia="en-AU"/>
              </w:rPr>
            </w:pPr>
            <w:r w:rsidRPr="001C79AA">
              <w:rPr>
                <w:szCs w:val="17"/>
                <w:lang w:eastAsia="en-AU"/>
              </w:rPr>
              <w:t xml:space="preserve"> 37.84 </w:t>
            </w:r>
          </w:p>
        </w:tc>
        <w:tc>
          <w:tcPr>
            <w:tcW w:w="833" w:type="pct"/>
            <w:tcBorders>
              <w:top w:val="nil"/>
              <w:left w:val="nil"/>
              <w:bottom w:val="nil"/>
              <w:right w:val="nil"/>
            </w:tcBorders>
            <w:noWrap/>
            <w:hideMark/>
          </w:tcPr>
          <w:p w14:paraId="3B13ECB5" w14:textId="77777777" w:rsidR="001C79AA" w:rsidRPr="001C79AA" w:rsidRDefault="001C79AA" w:rsidP="001C79AA">
            <w:pPr>
              <w:spacing w:after="0"/>
              <w:jc w:val="center"/>
              <w:rPr>
                <w:szCs w:val="17"/>
                <w:lang w:eastAsia="en-AU"/>
              </w:rPr>
            </w:pPr>
            <w:r w:rsidRPr="001C79AA">
              <w:rPr>
                <w:szCs w:val="17"/>
                <w:lang w:eastAsia="en-AU"/>
              </w:rPr>
              <w:t>S00116157004</w:t>
            </w:r>
          </w:p>
        </w:tc>
        <w:tc>
          <w:tcPr>
            <w:tcW w:w="1061" w:type="pct"/>
            <w:tcBorders>
              <w:top w:val="nil"/>
              <w:left w:val="nil"/>
              <w:bottom w:val="nil"/>
              <w:right w:val="nil"/>
            </w:tcBorders>
            <w:noWrap/>
            <w:hideMark/>
          </w:tcPr>
          <w:p w14:paraId="066CB765" w14:textId="77777777" w:rsidR="001C79AA" w:rsidRPr="001C79AA" w:rsidRDefault="001C79AA" w:rsidP="001C79AA">
            <w:pPr>
              <w:spacing w:after="0"/>
              <w:jc w:val="left"/>
              <w:rPr>
                <w:szCs w:val="17"/>
                <w:lang w:eastAsia="en-AU"/>
              </w:rPr>
            </w:pPr>
            <w:r w:rsidRPr="001C79AA">
              <w:rPr>
                <w:szCs w:val="17"/>
                <w:lang w:eastAsia="en-AU"/>
              </w:rPr>
              <w:t>04/03/2016</w:t>
            </w:r>
          </w:p>
        </w:tc>
      </w:tr>
      <w:tr w:rsidR="001C79AA" w:rsidRPr="001C79AA" w14:paraId="08A67ADE"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E424697" w14:textId="77777777" w:rsidR="001C79AA" w:rsidRPr="001C79AA" w:rsidRDefault="001C79AA" w:rsidP="001C79AA">
            <w:pPr>
              <w:spacing w:after="0"/>
              <w:jc w:val="left"/>
              <w:rPr>
                <w:szCs w:val="17"/>
                <w:lang w:eastAsia="en-AU"/>
              </w:rPr>
            </w:pPr>
            <w:r w:rsidRPr="001C79AA">
              <w:rPr>
                <w:szCs w:val="17"/>
                <w:lang w:eastAsia="en-AU"/>
              </w:rPr>
              <w:t>Mr Allan Andrew Greenhalgh</w:t>
            </w:r>
          </w:p>
        </w:tc>
        <w:tc>
          <w:tcPr>
            <w:tcW w:w="1212" w:type="pct"/>
            <w:tcBorders>
              <w:top w:val="nil"/>
              <w:left w:val="nil"/>
              <w:bottom w:val="nil"/>
              <w:right w:val="nil"/>
            </w:tcBorders>
            <w:noWrap/>
            <w:hideMark/>
          </w:tcPr>
          <w:p w14:paraId="7F9B0C6F" w14:textId="77777777" w:rsidR="001C79AA" w:rsidRPr="001C79AA" w:rsidRDefault="001C79AA" w:rsidP="001C79AA">
            <w:pPr>
              <w:spacing w:after="0"/>
              <w:jc w:val="left"/>
              <w:rPr>
                <w:szCs w:val="17"/>
                <w:lang w:eastAsia="en-AU"/>
              </w:rPr>
            </w:pPr>
            <w:r w:rsidRPr="001C79AA">
              <w:rPr>
                <w:szCs w:val="17"/>
                <w:lang w:eastAsia="en-AU"/>
              </w:rPr>
              <w:t>JAN JUC VIC 3228</w:t>
            </w:r>
          </w:p>
        </w:tc>
        <w:tc>
          <w:tcPr>
            <w:tcW w:w="530" w:type="pct"/>
            <w:tcBorders>
              <w:top w:val="nil"/>
              <w:left w:val="nil"/>
              <w:bottom w:val="nil"/>
              <w:right w:val="nil"/>
            </w:tcBorders>
            <w:noWrap/>
            <w:hideMark/>
          </w:tcPr>
          <w:p w14:paraId="7A38E8A5" w14:textId="77777777" w:rsidR="001C79AA" w:rsidRPr="001C79AA" w:rsidRDefault="001C79AA" w:rsidP="001C79AA">
            <w:pPr>
              <w:spacing w:after="0"/>
              <w:jc w:val="right"/>
              <w:rPr>
                <w:szCs w:val="17"/>
                <w:lang w:eastAsia="en-AU"/>
              </w:rPr>
            </w:pPr>
            <w:r w:rsidRPr="001C79AA">
              <w:rPr>
                <w:szCs w:val="17"/>
                <w:lang w:eastAsia="en-AU"/>
              </w:rPr>
              <w:t xml:space="preserve"> 33.38 </w:t>
            </w:r>
          </w:p>
        </w:tc>
        <w:tc>
          <w:tcPr>
            <w:tcW w:w="833" w:type="pct"/>
            <w:tcBorders>
              <w:top w:val="nil"/>
              <w:left w:val="nil"/>
              <w:bottom w:val="nil"/>
              <w:right w:val="nil"/>
            </w:tcBorders>
            <w:noWrap/>
            <w:hideMark/>
          </w:tcPr>
          <w:p w14:paraId="7441F88D" w14:textId="77777777" w:rsidR="001C79AA" w:rsidRPr="001C79AA" w:rsidRDefault="001C79AA" w:rsidP="001C79AA">
            <w:pPr>
              <w:spacing w:after="0"/>
              <w:jc w:val="center"/>
              <w:rPr>
                <w:szCs w:val="17"/>
                <w:lang w:eastAsia="en-AU"/>
              </w:rPr>
            </w:pPr>
            <w:r w:rsidRPr="001C79AA">
              <w:rPr>
                <w:szCs w:val="17"/>
                <w:lang w:eastAsia="en-AU"/>
              </w:rPr>
              <w:t>S00116216086</w:t>
            </w:r>
          </w:p>
        </w:tc>
        <w:tc>
          <w:tcPr>
            <w:tcW w:w="1061" w:type="pct"/>
            <w:tcBorders>
              <w:top w:val="nil"/>
              <w:left w:val="nil"/>
              <w:bottom w:val="nil"/>
              <w:right w:val="nil"/>
            </w:tcBorders>
            <w:noWrap/>
            <w:hideMark/>
          </w:tcPr>
          <w:p w14:paraId="21E927BE"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12382CDB"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5C45E21" w14:textId="77777777" w:rsidR="001C79AA" w:rsidRPr="001C79AA" w:rsidRDefault="001C79AA" w:rsidP="001C79AA">
            <w:pPr>
              <w:spacing w:after="0"/>
              <w:jc w:val="left"/>
              <w:rPr>
                <w:szCs w:val="17"/>
                <w:lang w:eastAsia="en-AU"/>
              </w:rPr>
            </w:pPr>
            <w:r w:rsidRPr="001C79AA">
              <w:rPr>
                <w:szCs w:val="17"/>
                <w:lang w:eastAsia="en-AU"/>
              </w:rPr>
              <w:t>Mr Allen Robert Miller</w:t>
            </w:r>
          </w:p>
        </w:tc>
        <w:tc>
          <w:tcPr>
            <w:tcW w:w="1212" w:type="pct"/>
            <w:tcBorders>
              <w:top w:val="nil"/>
              <w:left w:val="nil"/>
              <w:bottom w:val="nil"/>
              <w:right w:val="nil"/>
            </w:tcBorders>
            <w:noWrap/>
            <w:hideMark/>
          </w:tcPr>
          <w:p w14:paraId="095BFCC5" w14:textId="77777777" w:rsidR="001C79AA" w:rsidRPr="001C79AA" w:rsidRDefault="001C79AA" w:rsidP="001C79AA">
            <w:pPr>
              <w:spacing w:after="0"/>
              <w:jc w:val="left"/>
              <w:rPr>
                <w:szCs w:val="17"/>
                <w:lang w:eastAsia="en-AU"/>
              </w:rPr>
            </w:pPr>
            <w:r w:rsidRPr="001C79AA">
              <w:rPr>
                <w:szCs w:val="17"/>
                <w:lang w:eastAsia="en-AU"/>
              </w:rPr>
              <w:t>NORTH GOSFORD NSW 2250</w:t>
            </w:r>
          </w:p>
        </w:tc>
        <w:tc>
          <w:tcPr>
            <w:tcW w:w="530" w:type="pct"/>
            <w:tcBorders>
              <w:top w:val="nil"/>
              <w:left w:val="nil"/>
              <w:bottom w:val="nil"/>
              <w:right w:val="nil"/>
            </w:tcBorders>
            <w:noWrap/>
            <w:hideMark/>
          </w:tcPr>
          <w:p w14:paraId="28FCD0E2" w14:textId="77777777" w:rsidR="001C79AA" w:rsidRPr="001C79AA" w:rsidRDefault="001C79AA" w:rsidP="001C79AA">
            <w:pPr>
              <w:spacing w:after="0"/>
              <w:jc w:val="right"/>
              <w:rPr>
                <w:szCs w:val="17"/>
                <w:lang w:eastAsia="en-AU"/>
              </w:rPr>
            </w:pPr>
            <w:r w:rsidRPr="001C79AA">
              <w:rPr>
                <w:szCs w:val="17"/>
                <w:lang w:eastAsia="en-AU"/>
              </w:rPr>
              <w:t xml:space="preserve"> 45.99 </w:t>
            </w:r>
          </w:p>
        </w:tc>
        <w:tc>
          <w:tcPr>
            <w:tcW w:w="833" w:type="pct"/>
            <w:tcBorders>
              <w:top w:val="nil"/>
              <w:left w:val="nil"/>
              <w:bottom w:val="nil"/>
              <w:right w:val="nil"/>
            </w:tcBorders>
            <w:noWrap/>
            <w:hideMark/>
          </w:tcPr>
          <w:p w14:paraId="05E6343D" w14:textId="77777777" w:rsidR="001C79AA" w:rsidRPr="001C79AA" w:rsidRDefault="001C79AA" w:rsidP="001C79AA">
            <w:pPr>
              <w:spacing w:after="0"/>
              <w:jc w:val="center"/>
              <w:rPr>
                <w:szCs w:val="17"/>
                <w:lang w:eastAsia="en-AU"/>
              </w:rPr>
            </w:pPr>
            <w:r w:rsidRPr="001C79AA">
              <w:rPr>
                <w:szCs w:val="17"/>
                <w:lang w:eastAsia="en-AU"/>
              </w:rPr>
              <w:t>S00116053811</w:t>
            </w:r>
          </w:p>
        </w:tc>
        <w:tc>
          <w:tcPr>
            <w:tcW w:w="1061" w:type="pct"/>
            <w:tcBorders>
              <w:top w:val="nil"/>
              <w:left w:val="nil"/>
              <w:bottom w:val="nil"/>
              <w:right w:val="nil"/>
            </w:tcBorders>
            <w:noWrap/>
            <w:hideMark/>
          </w:tcPr>
          <w:p w14:paraId="6B6EBC3C"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2BB6E2FB"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01D8622" w14:textId="77777777" w:rsidR="001C79AA" w:rsidRPr="001C79AA" w:rsidRDefault="001C79AA" w:rsidP="001C79AA">
            <w:pPr>
              <w:spacing w:after="0"/>
              <w:jc w:val="left"/>
              <w:rPr>
                <w:szCs w:val="17"/>
                <w:lang w:eastAsia="en-AU"/>
              </w:rPr>
            </w:pPr>
            <w:r w:rsidRPr="001C79AA">
              <w:rPr>
                <w:szCs w:val="17"/>
                <w:lang w:eastAsia="en-AU"/>
              </w:rPr>
              <w:t>Mr Andrew Bayfield</w:t>
            </w:r>
          </w:p>
        </w:tc>
        <w:tc>
          <w:tcPr>
            <w:tcW w:w="1212" w:type="pct"/>
            <w:tcBorders>
              <w:top w:val="nil"/>
              <w:left w:val="nil"/>
              <w:bottom w:val="nil"/>
              <w:right w:val="nil"/>
            </w:tcBorders>
            <w:noWrap/>
            <w:hideMark/>
          </w:tcPr>
          <w:p w14:paraId="57AF7F25" w14:textId="77777777" w:rsidR="001C79AA" w:rsidRPr="001C79AA" w:rsidRDefault="001C79AA" w:rsidP="001C79AA">
            <w:pPr>
              <w:spacing w:after="0"/>
              <w:jc w:val="left"/>
              <w:rPr>
                <w:szCs w:val="17"/>
                <w:lang w:eastAsia="en-AU"/>
              </w:rPr>
            </w:pPr>
            <w:r w:rsidRPr="001C79AA">
              <w:rPr>
                <w:szCs w:val="17"/>
                <w:lang w:eastAsia="en-AU"/>
              </w:rPr>
              <w:t>PERTH WA 6840</w:t>
            </w:r>
          </w:p>
        </w:tc>
        <w:tc>
          <w:tcPr>
            <w:tcW w:w="530" w:type="pct"/>
            <w:tcBorders>
              <w:top w:val="nil"/>
              <w:left w:val="nil"/>
              <w:bottom w:val="nil"/>
              <w:right w:val="nil"/>
            </w:tcBorders>
            <w:noWrap/>
            <w:hideMark/>
          </w:tcPr>
          <w:p w14:paraId="02ADA282" w14:textId="77777777" w:rsidR="001C79AA" w:rsidRPr="001C79AA" w:rsidRDefault="001C79AA" w:rsidP="001C79AA">
            <w:pPr>
              <w:spacing w:after="0"/>
              <w:jc w:val="right"/>
              <w:rPr>
                <w:szCs w:val="17"/>
                <w:lang w:eastAsia="en-AU"/>
              </w:rPr>
            </w:pPr>
            <w:r w:rsidRPr="001C79AA">
              <w:rPr>
                <w:szCs w:val="17"/>
                <w:lang w:eastAsia="en-AU"/>
              </w:rPr>
              <w:t xml:space="preserve"> 17.69 </w:t>
            </w:r>
          </w:p>
        </w:tc>
        <w:tc>
          <w:tcPr>
            <w:tcW w:w="833" w:type="pct"/>
            <w:tcBorders>
              <w:top w:val="nil"/>
              <w:left w:val="nil"/>
              <w:bottom w:val="nil"/>
              <w:right w:val="nil"/>
            </w:tcBorders>
            <w:noWrap/>
            <w:hideMark/>
          </w:tcPr>
          <w:p w14:paraId="5A401690" w14:textId="77777777" w:rsidR="001C79AA" w:rsidRPr="001C79AA" w:rsidRDefault="001C79AA" w:rsidP="001C79AA">
            <w:pPr>
              <w:spacing w:after="0"/>
              <w:jc w:val="center"/>
              <w:rPr>
                <w:szCs w:val="17"/>
                <w:lang w:eastAsia="en-AU"/>
              </w:rPr>
            </w:pPr>
            <w:r w:rsidRPr="001C79AA">
              <w:rPr>
                <w:szCs w:val="17"/>
                <w:lang w:eastAsia="en-AU"/>
              </w:rPr>
              <w:t>S00116248760</w:t>
            </w:r>
          </w:p>
        </w:tc>
        <w:tc>
          <w:tcPr>
            <w:tcW w:w="1061" w:type="pct"/>
            <w:tcBorders>
              <w:top w:val="nil"/>
              <w:left w:val="nil"/>
              <w:bottom w:val="nil"/>
              <w:right w:val="nil"/>
            </w:tcBorders>
            <w:noWrap/>
            <w:hideMark/>
          </w:tcPr>
          <w:p w14:paraId="67AE7B23"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1BCD716E"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22E74ED" w14:textId="77777777" w:rsidR="001C79AA" w:rsidRPr="001C79AA" w:rsidRDefault="001C79AA" w:rsidP="001C79AA">
            <w:pPr>
              <w:spacing w:after="0"/>
              <w:jc w:val="left"/>
              <w:rPr>
                <w:szCs w:val="17"/>
                <w:lang w:eastAsia="en-AU"/>
              </w:rPr>
            </w:pPr>
            <w:r w:rsidRPr="001C79AA">
              <w:rPr>
                <w:szCs w:val="17"/>
                <w:lang w:eastAsia="en-AU"/>
              </w:rPr>
              <w:t>Mr Andrew Charles Eddy &amp; Mr Michael John Eddy</w:t>
            </w:r>
          </w:p>
        </w:tc>
        <w:tc>
          <w:tcPr>
            <w:tcW w:w="1212" w:type="pct"/>
            <w:tcBorders>
              <w:top w:val="nil"/>
              <w:left w:val="nil"/>
              <w:bottom w:val="nil"/>
              <w:right w:val="nil"/>
            </w:tcBorders>
            <w:noWrap/>
            <w:hideMark/>
          </w:tcPr>
          <w:p w14:paraId="6B487559" w14:textId="77777777" w:rsidR="001C79AA" w:rsidRPr="001C79AA" w:rsidRDefault="001C79AA" w:rsidP="001C79AA">
            <w:pPr>
              <w:spacing w:after="0"/>
              <w:jc w:val="left"/>
              <w:rPr>
                <w:szCs w:val="17"/>
                <w:lang w:eastAsia="en-AU"/>
              </w:rPr>
            </w:pPr>
            <w:r w:rsidRPr="001C79AA">
              <w:rPr>
                <w:szCs w:val="17"/>
                <w:lang w:eastAsia="en-AU"/>
              </w:rPr>
              <w:t>RICHMOND VIC 3121</w:t>
            </w:r>
          </w:p>
        </w:tc>
        <w:tc>
          <w:tcPr>
            <w:tcW w:w="530" w:type="pct"/>
            <w:tcBorders>
              <w:top w:val="nil"/>
              <w:left w:val="nil"/>
              <w:bottom w:val="nil"/>
              <w:right w:val="nil"/>
            </w:tcBorders>
            <w:noWrap/>
            <w:hideMark/>
          </w:tcPr>
          <w:p w14:paraId="55CABB96" w14:textId="77777777" w:rsidR="001C79AA" w:rsidRPr="001C79AA" w:rsidRDefault="001C79AA" w:rsidP="001C79AA">
            <w:pPr>
              <w:spacing w:after="0"/>
              <w:jc w:val="right"/>
              <w:rPr>
                <w:szCs w:val="17"/>
                <w:lang w:eastAsia="en-AU"/>
              </w:rPr>
            </w:pPr>
            <w:r w:rsidRPr="001C79AA">
              <w:rPr>
                <w:szCs w:val="17"/>
                <w:lang w:eastAsia="en-AU"/>
              </w:rPr>
              <w:t xml:space="preserve"> 194.09 </w:t>
            </w:r>
          </w:p>
        </w:tc>
        <w:tc>
          <w:tcPr>
            <w:tcW w:w="833" w:type="pct"/>
            <w:tcBorders>
              <w:top w:val="nil"/>
              <w:left w:val="nil"/>
              <w:bottom w:val="nil"/>
              <w:right w:val="nil"/>
            </w:tcBorders>
            <w:noWrap/>
            <w:hideMark/>
          </w:tcPr>
          <w:p w14:paraId="5D8B44D4" w14:textId="77777777" w:rsidR="001C79AA" w:rsidRPr="001C79AA" w:rsidRDefault="001C79AA" w:rsidP="001C79AA">
            <w:pPr>
              <w:spacing w:after="0"/>
              <w:jc w:val="center"/>
              <w:rPr>
                <w:szCs w:val="17"/>
                <w:lang w:eastAsia="en-AU"/>
              </w:rPr>
            </w:pPr>
            <w:r w:rsidRPr="001C79AA">
              <w:rPr>
                <w:szCs w:val="17"/>
                <w:lang w:eastAsia="en-AU"/>
              </w:rPr>
              <w:t>S00115988255</w:t>
            </w:r>
          </w:p>
        </w:tc>
        <w:tc>
          <w:tcPr>
            <w:tcW w:w="1061" w:type="pct"/>
            <w:tcBorders>
              <w:top w:val="nil"/>
              <w:left w:val="nil"/>
              <w:bottom w:val="nil"/>
              <w:right w:val="nil"/>
            </w:tcBorders>
            <w:noWrap/>
            <w:hideMark/>
          </w:tcPr>
          <w:p w14:paraId="42DC62F7" w14:textId="77777777" w:rsidR="001C79AA" w:rsidRPr="001C79AA" w:rsidRDefault="001C79AA" w:rsidP="001C79AA">
            <w:pPr>
              <w:spacing w:after="0"/>
              <w:jc w:val="left"/>
              <w:rPr>
                <w:szCs w:val="17"/>
                <w:lang w:eastAsia="en-AU"/>
              </w:rPr>
            </w:pPr>
            <w:r w:rsidRPr="001C79AA">
              <w:rPr>
                <w:szCs w:val="17"/>
                <w:lang w:eastAsia="en-AU"/>
              </w:rPr>
              <w:t>04/03/2016 - 09/09/2016</w:t>
            </w:r>
          </w:p>
        </w:tc>
      </w:tr>
      <w:tr w:rsidR="001C79AA" w:rsidRPr="001C79AA" w14:paraId="5E3EC8D6"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3853851" w14:textId="77777777" w:rsidR="001C79AA" w:rsidRPr="001C79AA" w:rsidRDefault="001C79AA" w:rsidP="001C79AA">
            <w:pPr>
              <w:spacing w:after="0"/>
              <w:jc w:val="left"/>
              <w:rPr>
                <w:szCs w:val="17"/>
                <w:lang w:eastAsia="en-AU"/>
              </w:rPr>
            </w:pPr>
            <w:r w:rsidRPr="001C79AA">
              <w:rPr>
                <w:szCs w:val="17"/>
                <w:lang w:eastAsia="en-AU"/>
              </w:rPr>
              <w:t>Mr Andrew David Greentree</w:t>
            </w:r>
          </w:p>
        </w:tc>
        <w:tc>
          <w:tcPr>
            <w:tcW w:w="1212" w:type="pct"/>
            <w:tcBorders>
              <w:top w:val="nil"/>
              <w:left w:val="nil"/>
              <w:bottom w:val="nil"/>
              <w:right w:val="nil"/>
            </w:tcBorders>
            <w:noWrap/>
            <w:hideMark/>
          </w:tcPr>
          <w:p w14:paraId="18CE4D7A" w14:textId="77777777" w:rsidR="001C79AA" w:rsidRPr="001C79AA" w:rsidRDefault="001C79AA" w:rsidP="001C79AA">
            <w:pPr>
              <w:spacing w:after="0"/>
              <w:jc w:val="left"/>
              <w:rPr>
                <w:szCs w:val="17"/>
                <w:lang w:eastAsia="en-AU"/>
              </w:rPr>
            </w:pPr>
            <w:r w:rsidRPr="001C79AA">
              <w:rPr>
                <w:szCs w:val="17"/>
                <w:lang w:eastAsia="en-AU"/>
              </w:rPr>
              <w:t>RUNDLE MALL PO SA 5000</w:t>
            </w:r>
          </w:p>
        </w:tc>
        <w:tc>
          <w:tcPr>
            <w:tcW w:w="530" w:type="pct"/>
            <w:tcBorders>
              <w:top w:val="nil"/>
              <w:left w:val="nil"/>
              <w:bottom w:val="nil"/>
              <w:right w:val="nil"/>
            </w:tcBorders>
            <w:noWrap/>
            <w:hideMark/>
          </w:tcPr>
          <w:p w14:paraId="3D7EF0D3" w14:textId="77777777" w:rsidR="001C79AA" w:rsidRPr="001C79AA" w:rsidRDefault="001C79AA" w:rsidP="001C79AA">
            <w:pPr>
              <w:spacing w:after="0"/>
              <w:jc w:val="right"/>
              <w:rPr>
                <w:szCs w:val="17"/>
                <w:lang w:eastAsia="en-AU"/>
              </w:rPr>
            </w:pPr>
            <w:r w:rsidRPr="001C79AA">
              <w:rPr>
                <w:szCs w:val="17"/>
                <w:lang w:eastAsia="en-AU"/>
              </w:rPr>
              <w:t xml:space="preserve"> 347.59 </w:t>
            </w:r>
          </w:p>
        </w:tc>
        <w:tc>
          <w:tcPr>
            <w:tcW w:w="833" w:type="pct"/>
            <w:tcBorders>
              <w:top w:val="nil"/>
              <w:left w:val="nil"/>
              <w:bottom w:val="nil"/>
              <w:right w:val="nil"/>
            </w:tcBorders>
            <w:noWrap/>
            <w:hideMark/>
          </w:tcPr>
          <w:p w14:paraId="49E9AEA3" w14:textId="77777777" w:rsidR="001C79AA" w:rsidRPr="001C79AA" w:rsidRDefault="001C79AA" w:rsidP="001C79AA">
            <w:pPr>
              <w:spacing w:after="0"/>
              <w:jc w:val="center"/>
              <w:rPr>
                <w:szCs w:val="17"/>
                <w:lang w:eastAsia="en-AU"/>
              </w:rPr>
            </w:pPr>
            <w:r w:rsidRPr="001C79AA">
              <w:rPr>
                <w:szCs w:val="17"/>
                <w:lang w:eastAsia="en-AU"/>
              </w:rPr>
              <w:t>S00001803522</w:t>
            </w:r>
          </w:p>
        </w:tc>
        <w:tc>
          <w:tcPr>
            <w:tcW w:w="1061" w:type="pct"/>
            <w:tcBorders>
              <w:top w:val="nil"/>
              <w:left w:val="nil"/>
              <w:bottom w:val="nil"/>
              <w:right w:val="nil"/>
            </w:tcBorders>
            <w:noWrap/>
            <w:hideMark/>
          </w:tcPr>
          <w:p w14:paraId="24DD70D8" w14:textId="77777777" w:rsidR="001C79AA" w:rsidRPr="001C79AA" w:rsidRDefault="001C79AA" w:rsidP="001C79AA">
            <w:pPr>
              <w:spacing w:after="0"/>
              <w:jc w:val="left"/>
              <w:rPr>
                <w:szCs w:val="17"/>
                <w:lang w:eastAsia="en-AU"/>
              </w:rPr>
            </w:pPr>
            <w:r w:rsidRPr="001C79AA">
              <w:rPr>
                <w:szCs w:val="17"/>
                <w:lang w:eastAsia="en-AU"/>
              </w:rPr>
              <w:t>04/03/2016</w:t>
            </w:r>
          </w:p>
        </w:tc>
      </w:tr>
      <w:tr w:rsidR="001C79AA" w:rsidRPr="001C79AA" w14:paraId="33B7A717"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9ABA6B1" w14:textId="77777777" w:rsidR="001C79AA" w:rsidRPr="001C79AA" w:rsidRDefault="001C79AA" w:rsidP="001C79AA">
            <w:pPr>
              <w:spacing w:after="0"/>
              <w:jc w:val="left"/>
              <w:rPr>
                <w:szCs w:val="17"/>
                <w:lang w:eastAsia="en-AU"/>
              </w:rPr>
            </w:pPr>
            <w:r w:rsidRPr="001C79AA">
              <w:rPr>
                <w:szCs w:val="17"/>
                <w:lang w:eastAsia="en-AU"/>
              </w:rPr>
              <w:t>Mr Andrew David Langley</w:t>
            </w:r>
          </w:p>
        </w:tc>
        <w:tc>
          <w:tcPr>
            <w:tcW w:w="1212" w:type="pct"/>
            <w:tcBorders>
              <w:top w:val="nil"/>
              <w:left w:val="nil"/>
              <w:bottom w:val="nil"/>
              <w:right w:val="nil"/>
            </w:tcBorders>
            <w:noWrap/>
            <w:hideMark/>
          </w:tcPr>
          <w:p w14:paraId="39268BD3" w14:textId="77777777" w:rsidR="001C79AA" w:rsidRPr="001C79AA" w:rsidRDefault="001C79AA" w:rsidP="001C79AA">
            <w:pPr>
              <w:spacing w:after="0"/>
              <w:jc w:val="left"/>
              <w:rPr>
                <w:szCs w:val="17"/>
                <w:lang w:eastAsia="en-AU"/>
              </w:rPr>
            </w:pPr>
            <w:r w:rsidRPr="001C79AA">
              <w:rPr>
                <w:szCs w:val="17"/>
                <w:lang w:eastAsia="en-AU"/>
              </w:rPr>
              <w:t>ADELAIDE SA 5000</w:t>
            </w:r>
          </w:p>
        </w:tc>
        <w:tc>
          <w:tcPr>
            <w:tcW w:w="530" w:type="pct"/>
            <w:tcBorders>
              <w:top w:val="nil"/>
              <w:left w:val="nil"/>
              <w:bottom w:val="nil"/>
              <w:right w:val="nil"/>
            </w:tcBorders>
            <w:noWrap/>
            <w:hideMark/>
          </w:tcPr>
          <w:p w14:paraId="16CEE7FC" w14:textId="77777777" w:rsidR="001C79AA" w:rsidRPr="001C79AA" w:rsidRDefault="001C79AA" w:rsidP="001C79AA">
            <w:pPr>
              <w:spacing w:after="0"/>
              <w:jc w:val="right"/>
              <w:rPr>
                <w:szCs w:val="17"/>
                <w:lang w:eastAsia="en-AU"/>
              </w:rPr>
            </w:pPr>
            <w:r w:rsidRPr="001C79AA">
              <w:rPr>
                <w:szCs w:val="17"/>
                <w:lang w:eastAsia="en-AU"/>
              </w:rPr>
              <w:t xml:space="preserve"> 10.65 </w:t>
            </w:r>
          </w:p>
        </w:tc>
        <w:tc>
          <w:tcPr>
            <w:tcW w:w="833" w:type="pct"/>
            <w:tcBorders>
              <w:top w:val="nil"/>
              <w:left w:val="nil"/>
              <w:bottom w:val="nil"/>
              <w:right w:val="nil"/>
            </w:tcBorders>
            <w:noWrap/>
            <w:hideMark/>
          </w:tcPr>
          <w:p w14:paraId="1AA66938" w14:textId="77777777" w:rsidR="001C79AA" w:rsidRPr="001C79AA" w:rsidRDefault="001C79AA" w:rsidP="001C79AA">
            <w:pPr>
              <w:spacing w:after="0"/>
              <w:jc w:val="center"/>
              <w:rPr>
                <w:szCs w:val="17"/>
                <w:lang w:eastAsia="en-AU"/>
              </w:rPr>
            </w:pPr>
            <w:r w:rsidRPr="001C79AA">
              <w:rPr>
                <w:szCs w:val="17"/>
                <w:lang w:eastAsia="en-AU"/>
              </w:rPr>
              <w:t>S00025388691</w:t>
            </w:r>
          </w:p>
        </w:tc>
        <w:tc>
          <w:tcPr>
            <w:tcW w:w="1061" w:type="pct"/>
            <w:tcBorders>
              <w:top w:val="nil"/>
              <w:left w:val="nil"/>
              <w:bottom w:val="nil"/>
              <w:right w:val="nil"/>
            </w:tcBorders>
            <w:noWrap/>
            <w:hideMark/>
          </w:tcPr>
          <w:p w14:paraId="7D1F456F" w14:textId="77777777" w:rsidR="001C79AA" w:rsidRPr="001C79AA" w:rsidRDefault="001C79AA" w:rsidP="001C79AA">
            <w:pPr>
              <w:spacing w:after="0"/>
              <w:jc w:val="left"/>
              <w:rPr>
                <w:szCs w:val="17"/>
                <w:lang w:eastAsia="en-AU"/>
              </w:rPr>
            </w:pPr>
            <w:r w:rsidRPr="001C79AA">
              <w:rPr>
                <w:szCs w:val="17"/>
                <w:lang w:eastAsia="en-AU"/>
              </w:rPr>
              <w:t>02/09/2015 - 09/09/2016</w:t>
            </w:r>
          </w:p>
        </w:tc>
      </w:tr>
      <w:tr w:rsidR="001C79AA" w:rsidRPr="001C79AA" w14:paraId="4CBBA970"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791E942" w14:textId="77777777" w:rsidR="001C79AA" w:rsidRPr="001C79AA" w:rsidRDefault="001C79AA" w:rsidP="001C79AA">
            <w:pPr>
              <w:spacing w:after="0"/>
              <w:jc w:val="left"/>
              <w:rPr>
                <w:szCs w:val="17"/>
                <w:lang w:eastAsia="en-AU"/>
              </w:rPr>
            </w:pPr>
            <w:r w:rsidRPr="001C79AA">
              <w:rPr>
                <w:szCs w:val="17"/>
                <w:lang w:eastAsia="en-AU"/>
              </w:rPr>
              <w:t xml:space="preserve">Mr Andrew Gary </w:t>
            </w:r>
            <w:proofErr w:type="spellStart"/>
            <w:r w:rsidRPr="001C79AA">
              <w:rPr>
                <w:szCs w:val="17"/>
                <w:lang w:eastAsia="en-AU"/>
              </w:rPr>
              <w:t>Gude</w:t>
            </w:r>
            <w:proofErr w:type="spellEnd"/>
            <w:r w:rsidRPr="001C79AA">
              <w:rPr>
                <w:szCs w:val="17"/>
                <w:lang w:eastAsia="en-AU"/>
              </w:rPr>
              <w:t xml:space="preserve"> </w:t>
            </w:r>
          </w:p>
        </w:tc>
        <w:tc>
          <w:tcPr>
            <w:tcW w:w="1212" w:type="pct"/>
            <w:tcBorders>
              <w:top w:val="nil"/>
              <w:left w:val="nil"/>
              <w:bottom w:val="nil"/>
              <w:right w:val="nil"/>
            </w:tcBorders>
            <w:noWrap/>
            <w:hideMark/>
          </w:tcPr>
          <w:p w14:paraId="23AE62E4" w14:textId="77777777" w:rsidR="001C79AA" w:rsidRPr="001C79AA" w:rsidRDefault="001C79AA" w:rsidP="001C79AA">
            <w:pPr>
              <w:spacing w:after="0"/>
              <w:jc w:val="left"/>
              <w:rPr>
                <w:szCs w:val="17"/>
                <w:lang w:eastAsia="en-AU"/>
              </w:rPr>
            </w:pPr>
            <w:r w:rsidRPr="001C79AA">
              <w:rPr>
                <w:szCs w:val="17"/>
                <w:lang w:eastAsia="en-AU"/>
              </w:rPr>
              <w:t>DEVONPORT TAS 7310</w:t>
            </w:r>
          </w:p>
        </w:tc>
        <w:tc>
          <w:tcPr>
            <w:tcW w:w="530" w:type="pct"/>
            <w:tcBorders>
              <w:top w:val="nil"/>
              <w:left w:val="nil"/>
              <w:bottom w:val="nil"/>
              <w:right w:val="nil"/>
            </w:tcBorders>
            <w:noWrap/>
            <w:hideMark/>
          </w:tcPr>
          <w:p w14:paraId="74149D77" w14:textId="77777777" w:rsidR="001C79AA" w:rsidRPr="001C79AA" w:rsidRDefault="001C79AA" w:rsidP="001C79AA">
            <w:pPr>
              <w:spacing w:after="0"/>
              <w:jc w:val="right"/>
              <w:rPr>
                <w:szCs w:val="17"/>
                <w:lang w:eastAsia="en-AU"/>
              </w:rPr>
            </w:pPr>
            <w:r w:rsidRPr="001C79AA">
              <w:rPr>
                <w:szCs w:val="17"/>
                <w:lang w:eastAsia="en-AU"/>
              </w:rPr>
              <w:t xml:space="preserve"> 123.38 </w:t>
            </w:r>
          </w:p>
        </w:tc>
        <w:tc>
          <w:tcPr>
            <w:tcW w:w="833" w:type="pct"/>
            <w:tcBorders>
              <w:top w:val="nil"/>
              <w:left w:val="nil"/>
              <w:bottom w:val="nil"/>
              <w:right w:val="nil"/>
            </w:tcBorders>
            <w:noWrap/>
            <w:hideMark/>
          </w:tcPr>
          <w:p w14:paraId="55E9D9DC" w14:textId="77777777" w:rsidR="001C79AA" w:rsidRPr="001C79AA" w:rsidRDefault="001C79AA" w:rsidP="001C79AA">
            <w:pPr>
              <w:spacing w:after="0"/>
              <w:jc w:val="center"/>
              <w:rPr>
                <w:szCs w:val="17"/>
                <w:lang w:eastAsia="en-AU"/>
              </w:rPr>
            </w:pPr>
            <w:r w:rsidRPr="001C79AA">
              <w:rPr>
                <w:szCs w:val="17"/>
                <w:lang w:eastAsia="en-AU"/>
              </w:rPr>
              <w:t>S00116195801</w:t>
            </w:r>
          </w:p>
        </w:tc>
        <w:tc>
          <w:tcPr>
            <w:tcW w:w="1061" w:type="pct"/>
            <w:tcBorders>
              <w:top w:val="nil"/>
              <w:left w:val="nil"/>
              <w:bottom w:val="nil"/>
              <w:right w:val="nil"/>
            </w:tcBorders>
            <w:noWrap/>
            <w:hideMark/>
          </w:tcPr>
          <w:p w14:paraId="0757C20A"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5760E869"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660032E" w14:textId="77777777" w:rsidR="001C79AA" w:rsidRPr="001C79AA" w:rsidRDefault="001C79AA" w:rsidP="001C79AA">
            <w:pPr>
              <w:spacing w:after="0"/>
              <w:jc w:val="left"/>
              <w:rPr>
                <w:szCs w:val="17"/>
                <w:lang w:eastAsia="en-AU"/>
              </w:rPr>
            </w:pPr>
            <w:r w:rsidRPr="001C79AA">
              <w:rPr>
                <w:szCs w:val="17"/>
                <w:lang w:eastAsia="en-AU"/>
              </w:rPr>
              <w:t xml:space="preserve">Mr Andrew James Burns </w:t>
            </w:r>
          </w:p>
        </w:tc>
        <w:tc>
          <w:tcPr>
            <w:tcW w:w="1212" w:type="pct"/>
            <w:tcBorders>
              <w:top w:val="nil"/>
              <w:left w:val="nil"/>
              <w:bottom w:val="nil"/>
              <w:right w:val="nil"/>
            </w:tcBorders>
            <w:noWrap/>
            <w:hideMark/>
          </w:tcPr>
          <w:p w14:paraId="3C66DF37" w14:textId="77777777" w:rsidR="001C79AA" w:rsidRPr="001C79AA" w:rsidRDefault="001C79AA" w:rsidP="001C79AA">
            <w:pPr>
              <w:spacing w:after="0"/>
              <w:jc w:val="left"/>
              <w:rPr>
                <w:szCs w:val="17"/>
                <w:lang w:eastAsia="en-AU"/>
              </w:rPr>
            </w:pPr>
            <w:r w:rsidRPr="001C79AA">
              <w:rPr>
                <w:szCs w:val="17"/>
                <w:lang w:eastAsia="en-AU"/>
              </w:rPr>
              <w:t>BROADVIEW SA 5083</w:t>
            </w:r>
          </w:p>
        </w:tc>
        <w:tc>
          <w:tcPr>
            <w:tcW w:w="530" w:type="pct"/>
            <w:tcBorders>
              <w:top w:val="nil"/>
              <w:left w:val="nil"/>
              <w:bottom w:val="nil"/>
              <w:right w:val="nil"/>
            </w:tcBorders>
            <w:noWrap/>
            <w:hideMark/>
          </w:tcPr>
          <w:p w14:paraId="518E2336" w14:textId="77777777" w:rsidR="001C79AA" w:rsidRPr="001C79AA" w:rsidRDefault="001C79AA" w:rsidP="001C79AA">
            <w:pPr>
              <w:spacing w:after="0"/>
              <w:jc w:val="right"/>
              <w:rPr>
                <w:szCs w:val="17"/>
                <w:lang w:eastAsia="en-AU"/>
              </w:rPr>
            </w:pPr>
            <w:r w:rsidRPr="001C79AA">
              <w:rPr>
                <w:szCs w:val="17"/>
                <w:lang w:eastAsia="en-AU"/>
              </w:rPr>
              <w:t xml:space="preserve"> 320.18 </w:t>
            </w:r>
          </w:p>
        </w:tc>
        <w:tc>
          <w:tcPr>
            <w:tcW w:w="833" w:type="pct"/>
            <w:tcBorders>
              <w:top w:val="nil"/>
              <w:left w:val="nil"/>
              <w:bottom w:val="nil"/>
              <w:right w:val="nil"/>
            </w:tcBorders>
            <w:noWrap/>
            <w:hideMark/>
          </w:tcPr>
          <w:p w14:paraId="54E9AD7A" w14:textId="77777777" w:rsidR="001C79AA" w:rsidRPr="001C79AA" w:rsidRDefault="001C79AA" w:rsidP="001C79AA">
            <w:pPr>
              <w:spacing w:after="0"/>
              <w:jc w:val="center"/>
              <w:rPr>
                <w:szCs w:val="17"/>
                <w:lang w:eastAsia="en-AU"/>
              </w:rPr>
            </w:pPr>
            <w:r w:rsidRPr="001C79AA">
              <w:rPr>
                <w:szCs w:val="17"/>
                <w:lang w:eastAsia="en-AU"/>
              </w:rPr>
              <w:t>S00019374718</w:t>
            </w:r>
          </w:p>
        </w:tc>
        <w:tc>
          <w:tcPr>
            <w:tcW w:w="1061" w:type="pct"/>
            <w:tcBorders>
              <w:top w:val="nil"/>
              <w:left w:val="nil"/>
              <w:bottom w:val="nil"/>
              <w:right w:val="nil"/>
            </w:tcBorders>
            <w:noWrap/>
            <w:hideMark/>
          </w:tcPr>
          <w:p w14:paraId="23B0F983"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0563FC5B"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BC0EB79" w14:textId="77777777" w:rsidR="001C79AA" w:rsidRPr="001C79AA" w:rsidRDefault="001C79AA" w:rsidP="001C79AA">
            <w:pPr>
              <w:spacing w:after="0"/>
              <w:jc w:val="left"/>
              <w:rPr>
                <w:szCs w:val="17"/>
                <w:lang w:eastAsia="en-AU"/>
              </w:rPr>
            </w:pPr>
            <w:r w:rsidRPr="001C79AA">
              <w:rPr>
                <w:szCs w:val="17"/>
                <w:lang w:eastAsia="en-AU"/>
              </w:rPr>
              <w:t>Mr Andrew John Fraser</w:t>
            </w:r>
          </w:p>
        </w:tc>
        <w:tc>
          <w:tcPr>
            <w:tcW w:w="1212" w:type="pct"/>
            <w:tcBorders>
              <w:top w:val="nil"/>
              <w:left w:val="nil"/>
              <w:bottom w:val="nil"/>
              <w:right w:val="nil"/>
            </w:tcBorders>
            <w:noWrap/>
            <w:hideMark/>
          </w:tcPr>
          <w:p w14:paraId="731646F0" w14:textId="77777777" w:rsidR="001C79AA" w:rsidRPr="001C79AA" w:rsidRDefault="001C79AA" w:rsidP="001C79AA">
            <w:pPr>
              <w:spacing w:after="0"/>
              <w:jc w:val="left"/>
              <w:rPr>
                <w:szCs w:val="17"/>
                <w:lang w:eastAsia="en-AU"/>
              </w:rPr>
            </w:pPr>
            <w:r w:rsidRPr="001C79AA">
              <w:rPr>
                <w:szCs w:val="17"/>
                <w:lang w:eastAsia="en-AU"/>
              </w:rPr>
              <w:t>RENMARK SA 5341</w:t>
            </w:r>
          </w:p>
        </w:tc>
        <w:tc>
          <w:tcPr>
            <w:tcW w:w="530" w:type="pct"/>
            <w:tcBorders>
              <w:top w:val="nil"/>
              <w:left w:val="nil"/>
              <w:bottom w:val="nil"/>
              <w:right w:val="nil"/>
            </w:tcBorders>
            <w:noWrap/>
            <w:hideMark/>
          </w:tcPr>
          <w:p w14:paraId="38AC580E" w14:textId="77777777" w:rsidR="001C79AA" w:rsidRPr="001C79AA" w:rsidRDefault="001C79AA" w:rsidP="001C79AA">
            <w:pPr>
              <w:spacing w:after="0"/>
              <w:jc w:val="right"/>
              <w:rPr>
                <w:szCs w:val="17"/>
                <w:lang w:eastAsia="en-AU"/>
              </w:rPr>
            </w:pPr>
            <w:r w:rsidRPr="001C79AA">
              <w:rPr>
                <w:szCs w:val="17"/>
                <w:lang w:eastAsia="en-AU"/>
              </w:rPr>
              <w:t xml:space="preserve"> 837.33 </w:t>
            </w:r>
          </w:p>
        </w:tc>
        <w:tc>
          <w:tcPr>
            <w:tcW w:w="833" w:type="pct"/>
            <w:tcBorders>
              <w:top w:val="nil"/>
              <w:left w:val="nil"/>
              <w:bottom w:val="nil"/>
              <w:right w:val="nil"/>
            </w:tcBorders>
            <w:noWrap/>
            <w:hideMark/>
          </w:tcPr>
          <w:p w14:paraId="46BAD618" w14:textId="77777777" w:rsidR="001C79AA" w:rsidRPr="001C79AA" w:rsidRDefault="001C79AA" w:rsidP="001C79AA">
            <w:pPr>
              <w:spacing w:after="0"/>
              <w:jc w:val="center"/>
              <w:rPr>
                <w:szCs w:val="17"/>
                <w:lang w:eastAsia="en-AU"/>
              </w:rPr>
            </w:pPr>
            <w:r w:rsidRPr="001C79AA">
              <w:rPr>
                <w:szCs w:val="17"/>
                <w:lang w:eastAsia="en-AU"/>
              </w:rPr>
              <w:t>S00116272075</w:t>
            </w:r>
          </w:p>
        </w:tc>
        <w:tc>
          <w:tcPr>
            <w:tcW w:w="1061" w:type="pct"/>
            <w:tcBorders>
              <w:top w:val="nil"/>
              <w:left w:val="nil"/>
              <w:bottom w:val="nil"/>
              <w:right w:val="nil"/>
            </w:tcBorders>
            <w:noWrap/>
            <w:hideMark/>
          </w:tcPr>
          <w:p w14:paraId="08B43BBA"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0A53EFAF"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7D4E1DC" w14:textId="77777777" w:rsidR="001C79AA" w:rsidRPr="001C79AA" w:rsidRDefault="001C79AA" w:rsidP="001C79AA">
            <w:pPr>
              <w:spacing w:after="0"/>
              <w:jc w:val="left"/>
              <w:rPr>
                <w:szCs w:val="17"/>
                <w:lang w:eastAsia="en-AU"/>
              </w:rPr>
            </w:pPr>
            <w:r w:rsidRPr="001C79AA">
              <w:rPr>
                <w:szCs w:val="17"/>
                <w:lang w:eastAsia="en-AU"/>
              </w:rPr>
              <w:lastRenderedPageBreak/>
              <w:t xml:space="preserve">Mr Andrew John Goss &amp; Ms Melinda Louise Goss </w:t>
            </w:r>
          </w:p>
        </w:tc>
        <w:tc>
          <w:tcPr>
            <w:tcW w:w="1212" w:type="pct"/>
            <w:tcBorders>
              <w:top w:val="nil"/>
              <w:left w:val="nil"/>
              <w:bottom w:val="nil"/>
              <w:right w:val="nil"/>
            </w:tcBorders>
            <w:noWrap/>
            <w:hideMark/>
          </w:tcPr>
          <w:p w14:paraId="6CE9949A" w14:textId="77777777" w:rsidR="001C79AA" w:rsidRPr="001C79AA" w:rsidRDefault="001C79AA" w:rsidP="001C79AA">
            <w:pPr>
              <w:spacing w:after="0"/>
              <w:jc w:val="left"/>
              <w:rPr>
                <w:szCs w:val="17"/>
                <w:lang w:eastAsia="en-AU"/>
              </w:rPr>
            </w:pPr>
            <w:r w:rsidRPr="001C79AA">
              <w:rPr>
                <w:szCs w:val="17"/>
                <w:lang w:eastAsia="en-AU"/>
              </w:rPr>
              <w:t>PASCOE VALE VIC 3044</w:t>
            </w:r>
          </w:p>
        </w:tc>
        <w:tc>
          <w:tcPr>
            <w:tcW w:w="530" w:type="pct"/>
            <w:tcBorders>
              <w:top w:val="nil"/>
              <w:left w:val="nil"/>
              <w:bottom w:val="nil"/>
              <w:right w:val="nil"/>
            </w:tcBorders>
            <w:noWrap/>
            <w:hideMark/>
          </w:tcPr>
          <w:p w14:paraId="57F6D66C" w14:textId="77777777" w:rsidR="001C79AA" w:rsidRPr="001C79AA" w:rsidRDefault="001C79AA" w:rsidP="001C79AA">
            <w:pPr>
              <w:spacing w:after="0"/>
              <w:jc w:val="right"/>
              <w:rPr>
                <w:szCs w:val="17"/>
                <w:lang w:eastAsia="en-AU"/>
              </w:rPr>
            </w:pPr>
            <w:r w:rsidRPr="001C79AA">
              <w:rPr>
                <w:szCs w:val="17"/>
                <w:lang w:eastAsia="en-AU"/>
              </w:rPr>
              <w:t xml:space="preserve"> 44.32 </w:t>
            </w:r>
          </w:p>
        </w:tc>
        <w:tc>
          <w:tcPr>
            <w:tcW w:w="833" w:type="pct"/>
            <w:tcBorders>
              <w:top w:val="nil"/>
              <w:left w:val="nil"/>
              <w:bottom w:val="nil"/>
              <w:right w:val="nil"/>
            </w:tcBorders>
            <w:noWrap/>
            <w:hideMark/>
          </w:tcPr>
          <w:p w14:paraId="338CDE74" w14:textId="77777777" w:rsidR="001C79AA" w:rsidRPr="001C79AA" w:rsidRDefault="001C79AA" w:rsidP="001C79AA">
            <w:pPr>
              <w:spacing w:after="0"/>
              <w:jc w:val="center"/>
              <w:rPr>
                <w:szCs w:val="17"/>
                <w:lang w:eastAsia="en-AU"/>
              </w:rPr>
            </w:pPr>
            <w:r w:rsidRPr="001C79AA">
              <w:rPr>
                <w:szCs w:val="17"/>
                <w:lang w:eastAsia="en-AU"/>
              </w:rPr>
              <w:t>S00116264145</w:t>
            </w:r>
          </w:p>
        </w:tc>
        <w:tc>
          <w:tcPr>
            <w:tcW w:w="1061" w:type="pct"/>
            <w:tcBorders>
              <w:top w:val="nil"/>
              <w:left w:val="nil"/>
              <w:bottom w:val="nil"/>
              <w:right w:val="nil"/>
            </w:tcBorders>
            <w:noWrap/>
            <w:hideMark/>
          </w:tcPr>
          <w:p w14:paraId="3E3ECD3A"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555F104C"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11EB63C" w14:textId="77777777" w:rsidR="001C79AA" w:rsidRPr="001C79AA" w:rsidRDefault="001C79AA" w:rsidP="001C79AA">
            <w:pPr>
              <w:spacing w:after="0"/>
              <w:jc w:val="left"/>
              <w:rPr>
                <w:szCs w:val="17"/>
                <w:lang w:eastAsia="en-AU"/>
              </w:rPr>
            </w:pPr>
            <w:r w:rsidRPr="001C79AA">
              <w:rPr>
                <w:szCs w:val="17"/>
                <w:lang w:eastAsia="en-AU"/>
              </w:rPr>
              <w:t>Mr Andrew Joseph Sheldon</w:t>
            </w:r>
          </w:p>
        </w:tc>
        <w:tc>
          <w:tcPr>
            <w:tcW w:w="1212" w:type="pct"/>
            <w:tcBorders>
              <w:top w:val="nil"/>
              <w:left w:val="nil"/>
              <w:bottom w:val="nil"/>
              <w:right w:val="nil"/>
            </w:tcBorders>
            <w:noWrap/>
            <w:hideMark/>
          </w:tcPr>
          <w:p w14:paraId="2241F557"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576DC067" w14:textId="77777777" w:rsidR="001C79AA" w:rsidRPr="001C79AA" w:rsidRDefault="001C79AA" w:rsidP="001C79AA">
            <w:pPr>
              <w:spacing w:after="0"/>
              <w:jc w:val="right"/>
              <w:rPr>
                <w:szCs w:val="17"/>
                <w:lang w:eastAsia="en-AU"/>
              </w:rPr>
            </w:pPr>
            <w:r w:rsidRPr="001C79AA">
              <w:rPr>
                <w:szCs w:val="17"/>
                <w:lang w:eastAsia="en-AU"/>
              </w:rPr>
              <w:t xml:space="preserve"> 37.91 </w:t>
            </w:r>
          </w:p>
        </w:tc>
        <w:tc>
          <w:tcPr>
            <w:tcW w:w="833" w:type="pct"/>
            <w:tcBorders>
              <w:top w:val="nil"/>
              <w:left w:val="nil"/>
              <w:bottom w:val="nil"/>
              <w:right w:val="nil"/>
            </w:tcBorders>
            <w:noWrap/>
            <w:hideMark/>
          </w:tcPr>
          <w:p w14:paraId="287B194B" w14:textId="77777777" w:rsidR="001C79AA" w:rsidRPr="001C79AA" w:rsidRDefault="001C79AA" w:rsidP="001C79AA">
            <w:pPr>
              <w:spacing w:after="0"/>
              <w:jc w:val="center"/>
              <w:rPr>
                <w:szCs w:val="17"/>
                <w:lang w:eastAsia="en-AU"/>
              </w:rPr>
            </w:pPr>
            <w:r w:rsidRPr="001C79AA">
              <w:rPr>
                <w:szCs w:val="17"/>
                <w:lang w:eastAsia="en-AU"/>
              </w:rPr>
              <w:t>S00116107023</w:t>
            </w:r>
          </w:p>
        </w:tc>
        <w:tc>
          <w:tcPr>
            <w:tcW w:w="1061" w:type="pct"/>
            <w:tcBorders>
              <w:top w:val="nil"/>
              <w:left w:val="nil"/>
              <w:bottom w:val="nil"/>
              <w:right w:val="nil"/>
            </w:tcBorders>
            <w:noWrap/>
            <w:hideMark/>
          </w:tcPr>
          <w:p w14:paraId="15861EFA"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46D55FAB"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B010548" w14:textId="77777777" w:rsidR="001C79AA" w:rsidRPr="001C79AA" w:rsidRDefault="001C79AA" w:rsidP="001C79AA">
            <w:pPr>
              <w:spacing w:after="0"/>
              <w:jc w:val="left"/>
              <w:rPr>
                <w:szCs w:val="17"/>
                <w:lang w:eastAsia="en-AU"/>
              </w:rPr>
            </w:pPr>
            <w:r w:rsidRPr="001C79AA">
              <w:rPr>
                <w:szCs w:val="17"/>
                <w:lang w:eastAsia="en-AU"/>
              </w:rPr>
              <w:t>Mr Andrew Kings</w:t>
            </w:r>
          </w:p>
        </w:tc>
        <w:tc>
          <w:tcPr>
            <w:tcW w:w="1212" w:type="pct"/>
            <w:tcBorders>
              <w:top w:val="nil"/>
              <w:left w:val="nil"/>
              <w:bottom w:val="nil"/>
              <w:right w:val="nil"/>
            </w:tcBorders>
            <w:noWrap/>
            <w:hideMark/>
          </w:tcPr>
          <w:p w14:paraId="3134748C" w14:textId="77777777" w:rsidR="001C79AA" w:rsidRPr="001C79AA" w:rsidRDefault="001C79AA" w:rsidP="001C79AA">
            <w:pPr>
              <w:spacing w:after="0"/>
              <w:jc w:val="left"/>
              <w:rPr>
                <w:szCs w:val="17"/>
                <w:lang w:eastAsia="en-AU"/>
              </w:rPr>
            </w:pPr>
            <w:r w:rsidRPr="001C79AA">
              <w:rPr>
                <w:szCs w:val="17"/>
                <w:lang w:eastAsia="en-AU"/>
              </w:rPr>
              <w:t>RICHMOND VIC 3121</w:t>
            </w:r>
          </w:p>
        </w:tc>
        <w:tc>
          <w:tcPr>
            <w:tcW w:w="530" w:type="pct"/>
            <w:tcBorders>
              <w:top w:val="nil"/>
              <w:left w:val="nil"/>
              <w:bottom w:val="nil"/>
              <w:right w:val="nil"/>
            </w:tcBorders>
            <w:noWrap/>
            <w:hideMark/>
          </w:tcPr>
          <w:p w14:paraId="4467ED16" w14:textId="77777777" w:rsidR="001C79AA" w:rsidRPr="001C79AA" w:rsidRDefault="001C79AA" w:rsidP="001C79AA">
            <w:pPr>
              <w:spacing w:after="0"/>
              <w:jc w:val="right"/>
              <w:rPr>
                <w:szCs w:val="17"/>
                <w:lang w:eastAsia="en-AU"/>
              </w:rPr>
            </w:pPr>
            <w:r w:rsidRPr="001C79AA">
              <w:rPr>
                <w:szCs w:val="17"/>
                <w:lang w:eastAsia="en-AU"/>
              </w:rPr>
              <w:t xml:space="preserve"> 15.38 </w:t>
            </w:r>
          </w:p>
        </w:tc>
        <w:tc>
          <w:tcPr>
            <w:tcW w:w="833" w:type="pct"/>
            <w:tcBorders>
              <w:top w:val="nil"/>
              <w:left w:val="nil"/>
              <w:bottom w:val="nil"/>
              <w:right w:val="nil"/>
            </w:tcBorders>
            <w:noWrap/>
            <w:hideMark/>
          </w:tcPr>
          <w:p w14:paraId="61FF30BE" w14:textId="77777777" w:rsidR="001C79AA" w:rsidRPr="001C79AA" w:rsidRDefault="001C79AA" w:rsidP="001C79AA">
            <w:pPr>
              <w:spacing w:after="0"/>
              <w:jc w:val="center"/>
              <w:rPr>
                <w:szCs w:val="17"/>
                <w:lang w:eastAsia="en-AU"/>
              </w:rPr>
            </w:pPr>
            <w:r w:rsidRPr="001C79AA">
              <w:rPr>
                <w:szCs w:val="17"/>
                <w:lang w:eastAsia="en-AU"/>
              </w:rPr>
              <w:t>S00116444411</w:t>
            </w:r>
          </w:p>
        </w:tc>
        <w:tc>
          <w:tcPr>
            <w:tcW w:w="1061" w:type="pct"/>
            <w:tcBorders>
              <w:top w:val="nil"/>
              <w:left w:val="nil"/>
              <w:bottom w:val="nil"/>
              <w:right w:val="nil"/>
            </w:tcBorders>
            <w:noWrap/>
            <w:hideMark/>
          </w:tcPr>
          <w:p w14:paraId="15FDDB5E"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69DA3AD2"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2C3F7A5" w14:textId="77777777" w:rsidR="001C79AA" w:rsidRPr="001C79AA" w:rsidRDefault="001C79AA" w:rsidP="001C79AA">
            <w:pPr>
              <w:spacing w:after="0"/>
              <w:jc w:val="left"/>
              <w:rPr>
                <w:szCs w:val="17"/>
                <w:lang w:eastAsia="en-AU"/>
              </w:rPr>
            </w:pPr>
            <w:r w:rsidRPr="001C79AA">
              <w:rPr>
                <w:szCs w:val="17"/>
                <w:lang w:eastAsia="en-AU"/>
              </w:rPr>
              <w:t>Mr Andrew Ryan Barber</w:t>
            </w:r>
          </w:p>
        </w:tc>
        <w:tc>
          <w:tcPr>
            <w:tcW w:w="1212" w:type="pct"/>
            <w:tcBorders>
              <w:top w:val="nil"/>
              <w:left w:val="nil"/>
              <w:bottom w:val="nil"/>
              <w:right w:val="nil"/>
            </w:tcBorders>
            <w:noWrap/>
            <w:hideMark/>
          </w:tcPr>
          <w:p w14:paraId="33002439" w14:textId="77777777" w:rsidR="001C79AA" w:rsidRPr="001C79AA" w:rsidRDefault="001C79AA" w:rsidP="001C79AA">
            <w:pPr>
              <w:spacing w:after="0"/>
              <w:jc w:val="left"/>
              <w:rPr>
                <w:szCs w:val="17"/>
                <w:lang w:eastAsia="en-AU"/>
              </w:rPr>
            </w:pPr>
            <w:r w:rsidRPr="001C79AA">
              <w:rPr>
                <w:szCs w:val="17"/>
                <w:lang w:eastAsia="en-AU"/>
              </w:rPr>
              <w:t>TORRENS PARK SA 5062</w:t>
            </w:r>
          </w:p>
        </w:tc>
        <w:tc>
          <w:tcPr>
            <w:tcW w:w="530" w:type="pct"/>
            <w:tcBorders>
              <w:top w:val="nil"/>
              <w:left w:val="nil"/>
              <w:bottom w:val="nil"/>
              <w:right w:val="nil"/>
            </w:tcBorders>
            <w:noWrap/>
            <w:hideMark/>
          </w:tcPr>
          <w:p w14:paraId="277A69CA" w14:textId="77777777" w:rsidR="001C79AA" w:rsidRPr="001C79AA" w:rsidRDefault="001C79AA" w:rsidP="001C79AA">
            <w:pPr>
              <w:spacing w:after="0"/>
              <w:jc w:val="right"/>
              <w:rPr>
                <w:szCs w:val="17"/>
                <w:lang w:eastAsia="en-AU"/>
              </w:rPr>
            </w:pPr>
            <w:r w:rsidRPr="001C79AA">
              <w:rPr>
                <w:szCs w:val="17"/>
                <w:lang w:eastAsia="en-AU"/>
              </w:rPr>
              <w:t xml:space="preserve"> 17.44 </w:t>
            </w:r>
          </w:p>
        </w:tc>
        <w:tc>
          <w:tcPr>
            <w:tcW w:w="833" w:type="pct"/>
            <w:tcBorders>
              <w:top w:val="nil"/>
              <w:left w:val="nil"/>
              <w:bottom w:val="nil"/>
              <w:right w:val="nil"/>
            </w:tcBorders>
            <w:noWrap/>
            <w:hideMark/>
          </w:tcPr>
          <w:p w14:paraId="1E393504" w14:textId="77777777" w:rsidR="001C79AA" w:rsidRPr="001C79AA" w:rsidRDefault="001C79AA" w:rsidP="001C79AA">
            <w:pPr>
              <w:spacing w:after="0"/>
              <w:jc w:val="center"/>
              <w:rPr>
                <w:szCs w:val="17"/>
                <w:lang w:eastAsia="en-AU"/>
              </w:rPr>
            </w:pPr>
            <w:r w:rsidRPr="001C79AA">
              <w:rPr>
                <w:szCs w:val="17"/>
                <w:lang w:eastAsia="en-AU"/>
              </w:rPr>
              <w:t>S00116530775</w:t>
            </w:r>
          </w:p>
        </w:tc>
        <w:tc>
          <w:tcPr>
            <w:tcW w:w="1061" w:type="pct"/>
            <w:tcBorders>
              <w:top w:val="nil"/>
              <w:left w:val="nil"/>
              <w:bottom w:val="nil"/>
              <w:right w:val="nil"/>
            </w:tcBorders>
            <w:noWrap/>
            <w:hideMark/>
          </w:tcPr>
          <w:p w14:paraId="13B38AA3"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0EC58B64"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40F7F8D" w14:textId="77777777" w:rsidR="001C79AA" w:rsidRPr="001C79AA" w:rsidRDefault="001C79AA" w:rsidP="001C79AA">
            <w:pPr>
              <w:spacing w:after="0"/>
              <w:jc w:val="left"/>
              <w:rPr>
                <w:szCs w:val="17"/>
                <w:lang w:eastAsia="en-AU"/>
              </w:rPr>
            </w:pPr>
            <w:r w:rsidRPr="001C79AA">
              <w:rPr>
                <w:szCs w:val="17"/>
                <w:lang w:eastAsia="en-AU"/>
              </w:rPr>
              <w:t xml:space="preserve">Mr Andrew Scott </w:t>
            </w:r>
            <w:proofErr w:type="spellStart"/>
            <w:r w:rsidRPr="001C79AA">
              <w:rPr>
                <w:szCs w:val="17"/>
                <w:lang w:eastAsia="en-AU"/>
              </w:rPr>
              <w:t>Mcmaster</w:t>
            </w:r>
            <w:proofErr w:type="spellEnd"/>
          </w:p>
        </w:tc>
        <w:tc>
          <w:tcPr>
            <w:tcW w:w="1212" w:type="pct"/>
            <w:tcBorders>
              <w:top w:val="nil"/>
              <w:left w:val="nil"/>
              <w:bottom w:val="nil"/>
              <w:right w:val="nil"/>
            </w:tcBorders>
            <w:noWrap/>
            <w:hideMark/>
          </w:tcPr>
          <w:p w14:paraId="119D2854" w14:textId="77777777" w:rsidR="001C79AA" w:rsidRPr="001C79AA" w:rsidRDefault="001C79AA" w:rsidP="001C79AA">
            <w:pPr>
              <w:spacing w:after="0"/>
              <w:jc w:val="left"/>
              <w:rPr>
                <w:szCs w:val="17"/>
                <w:lang w:eastAsia="en-AU"/>
              </w:rPr>
            </w:pPr>
            <w:r w:rsidRPr="001C79AA">
              <w:rPr>
                <w:szCs w:val="17"/>
                <w:lang w:eastAsia="en-AU"/>
              </w:rPr>
              <w:t>WOLLONGONG NSW 2520</w:t>
            </w:r>
          </w:p>
        </w:tc>
        <w:tc>
          <w:tcPr>
            <w:tcW w:w="530" w:type="pct"/>
            <w:tcBorders>
              <w:top w:val="nil"/>
              <w:left w:val="nil"/>
              <w:bottom w:val="nil"/>
              <w:right w:val="nil"/>
            </w:tcBorders>
            <w:noWrap/>
            <w:hideMark/>
          </w:tcPr>
          <w:p w14:paraId="5520EBC4" w14:textId="77777777" w:rsidR="001C79AA" w:rsidRPr="001C79AA" w:rsidRDefault="001C79AA" w:rsidP="001C79AA">
            <w:pPr>
              <w:spacing w:after="0"/>
              <w:jc w:val="right"/>
              <w:rPr>
                <w:szCs w:val="17"/>
                <w:lang w:eastAsia="en-AU"/>
              </w:rPr>
            </w:pPr>
            <w:r w:rsidRPr="001C79AA">
              <w:rPr>
                <w:szCs w:val="17"/>
                <w:lang w:eastAsia="en-AU"/>
              </w:rPr>
              <w:t xml:space="preserve"> 162.38 </w:t>
            </w:r>
          </w:p>
        </w:tc>
        <w:tc>
          <w:tcPr>
            <w:tcW w:w="833" w:type="pct"/>
            <w:tcBorders>
              <w:top w:val="nil"/>
              <w:left w:val="nil"/>
              <w:bottom w:val="nil"/>
              <w:right w:val="nil"/>
            </w:tcBorders>
            <w:noWrap/>
            <w:hideMark/>
          </w:tcPr>
          <w:p w14:paraId="6B01A274" w14:textId="77777777" w:rsidR="001C79AA" w:rsidRPr="001C79AA" w:rsidRDefault="001C79AA" w:rsidP="001C79AA">
            <w:pPr>
              <w:spacing w:after="0"/>
              <w:jc w:val="center"/>
              <w:rPr>
                <w:szCs w:val="17"/>
                <w:lang w:eastAsia="en-AU"/>
              </w:rPr>
            </w:pPr>
            <w:r w:rsidRPr="001C79AA">
              <w:rPr>
                <w:szCs w:val="17"/>
                <w:lang w:eastAsia="en-AU"/>
              </w:rPr>
              <w:t>S00044574802</w:t>
            </w:r>
          </w:p>
        </w:tc>
        <w:tc>
          <w:tcPr>
            <w:tcW w:w="1061" w:type="pct"/>
            <w:tcBorders>
              <w:top w:val="nil"/>
              <w:left w:val="nil"/>
              <w:bottom w:val="nil"/>
              <w:right w:val="nil"/>
            </w:tcBorders>
            <w:noWrap/>
            <w:hideMark/>
          </w:tcPr>
          <w:p w14:paraId="38C23DB1" w14:textId="77777777" w:rsidR="001C79AA" w:rsidRPr="001C79AA" w:rsidRDefault="001C79AA" w:rsidP="001C79AA">
            <w:pPr>
              <w:spacing w:after="0"/>
              <w:jc w:val="left"/>
              <w:rPr>
                <w:szCs w:val="17"/>
                <w:lang w:eastAsia="en-AU"/>
              </w:rPr>
            </w:pPr>
            <w:r w:rsidRPr="001C79AA">
              <w:rPr>
                <w:szCs w:val="17"/>
                <w:lang w:eastAsia="en-AU"/>
              </w:rPr>
              <w:t>04/03/2015</w:t>
            </w:r>
          </w:p>
        </w:tc>
      </w:tr>
      <w:tr w:rsidR="001C79AA" w:rsidRPr="001C79AA" w14:paraId="78AD3164"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B8137DF" w14:textId="77777777" w:rsidR="001C79AA" w:rsidRPr="001C79AA" w:rsidRDefault="001C79AA" w:rsidP="001C79AA">
            <w:pPr>
              <w:spacing w:after="0"/>
              <w:jc w:val="left"/>
              <w:rPr>
                <w:szCs w:val="17"/>
                <w:lang w:eastAsia="en-AU"/>
              </w:rPr>
            </w:pPr>
            <w:r w:rsidRPr="001C79AA">
              <w:rPr>
                <w:szCs w:val="17"/>
                <w:lang w:eastAsia="en-AU"/>
              </w:rPr>
              <w:t xml:space="preserve">Mr Andrew Stuart Watson &amp; Mrs Anna Katrina Watson </w:t>
            </w:r>
          </w:p>
        </w:tc>
        <w:tc>
          <w:tcPr>
            <w:tcW w:w="1212" w:type="pct"/>
            <w:tcBorders>
              <w:top w:val="nil"/>
              <w:left w:val="nil"/>
              <w:bottom w:val="nil"/>
              <w:right w:val="nil"/>
            </w:tcBorders>
            <w:noWrap/>
            <w:hideMark/>
          </w:tcPr>
          <w:p w14:paraId="374936DC" w14:textId="77777777" w:rsidR="001C79AA" w:rsidRPr="001C79AA" w:rsidRDefault="001C79AA" w:rsidP="001C79AA">
            <w:pPr>
              <w:spacing w:after="0"/>
              <w:jc w:val="left"/>
              <w:rPr>
                <w:szCs w:val="17"/>
                <w:lang w:eastAsia="en-AU"/>
              </w:rPr>
            </w:pPr>
            <w:r w:rsidRPr="001C79AA">
              <w:rPr>
                <w:szCs w:val="17"/>
                <w:lang w:eastAsia="en-AU"/>
              </w:rPr>
              <w:t>HOLBROOK NSW 2644</w:t>
            </w:r>
          </w:p>
        </w:tc>
        <w:tc>
          <w:tcPr>
            <w:tcW w:w="530" w:type="pct"/>
            <w:tcBorders>
              <w:top w:val="nil"/>
              <w:left w:val="nil"/>
              <w:bottom w:val="nil"/>
              <w:right w:val="nil"/>
            </w:tcBorders>
            <w:noWrap/>
            <w:hideMark/>
          </w:tcPr>
          <w:p w14:paraId="0ECA6F64" w14:textId="77777777" w:rsidR="001C79AA" w:rsidRPr="001C79AA" w:rsidRDefault="001C79AA" w:rsidP="001C79AA">
            <w:pPr>
              <w:spacing w:after="0"/>
              <w:jc w:val="right"/>
              <w:rPr>
                <w:szCs w:val="17"/>
                <w:lang w:eastAsia="en-AU"/>
              </w:rPr>
            </w:pPr>
            <w:r w:rsidRPr="001C79AA">
              <w:rPr>
                <w:szCs w:val="17"/>
                <w:lang w:eastAsia="en-AU"/>
              </w:rPr>
              <w:t xml:space="preserve"> 10.69 </w:t>
            </w:r>
          </w:p>
        </w:tc>
        <w:tc>
          <w:tcPr>
            <w:tcW w:w="833" w:type="pct"/>
            <w:tcBorders>
              <w:top w:val="nil"/>
              <w:left w:val="nil"/>
              <w:bottom w:val="nil"/>
              <w:right w:val="nil"/>
            </w:tcBorders>
            <w:noWrap/>
            <w:hideMark/>
          </w:tcPr>
          <w:p w14:paraId="071FFE2A" w14:textId="77777777" w:rsidR="001C79AA" w:rsidRPr="001C79AA" w:rsidRDefault="001C79AA" w:rsidP="001C79AA">
            <w:pPr>
              <w:spacing w:after="0"/>
              <w:jc w:val="center"/>
              <w:rPr>
                <w:szCs w:val="17"/>
                <w:lang w:eastAsia="en-AU"/>
              </w:rPr>
            </w:pPr>
            <w:r w:rsidRPr="001C79AA">
              <w:rPr>
                <w:szCs w:val="17"/>
                <w:lang w:eastAsia="en-AU"/>
              </w:rPr>
              <w:t>S00116157713</w:t>
            </w:r>
          </w:p>
        </w:tc>
        <w:tc>
          <w:tcPr>
            <w:tcW w:w="1061" w:type="pct"/>
            <w:tcBorders>
              <w:top w:val="nil"/>
              <w:left w:val="nil"/>
              <w:bottom w:val="nil"/>
              <w:right w:val="nil"/>
            </w:tcBorders>
            <w:noWrap/>
            <w:hideMark/>
          </w:tcPr>
          <w:p w14:paraId="71663286" w14:textId="77777777" w:rsidR="001C79AA" w:rsidRPr="001C79AA" w:rsidRDefault="001C79AA" w:rsidP="001C79AA">
            <w:pPr>
              <w:spacing w:after="0"/>
              <w:jc w:val="left"/>
              <w:rPr>
                <w:szCs w:val="17"/>
                <w:lang w:eastAsia="en-AU"/>
              </w:rPr>
            </w:pPr>
            <w:r w:rsidRPr="001C79AA">
              <w:rPr>
                <w:szCs w:val="17"/>
                <w:lang w:eastAsia="en-AU"/>
              </w:rPr>
              <w:t>04/03/2016</w:t>
            </w:r>
          </w:p>
        </w:tc>
      </w:tr>
      <w:tr w:rsidR="001C79AA" w:rsidRPr="001C79AA" w14:paraId="3FAFCACA"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74CCD21" w14:textId="77777777" w:rsidR="001C79AA" w:rsidRPr="001C79AA" w:rsidRDefault="001C79AA" w:rsidP="001C79AA">
            <w:pPr>
              <w:spacing w:after="0"/>
              <w:jc w:val="left"/>
              <w:rPr>
                <w:szCs w:val="17"/>
                <w:lang w:eastAsia="en-AU"/>
              </w:rPr>
            </w:pPr>
            <w:r w:rsidRPr="001C79AA">
              <w:rPr>
                <w:szCs w:val="17"/>
                <w:lang w:eastAsia="en-AU"/>
              </w:rPr>
              <w:t>Mr Andrew Wesley Sinnamon</w:t>
            </w:r>
          </w:p>
        </w:tc>
        <w:tc>
          <w:tcPr>
            <w:tcW w:w="1212" w:type="pct"/>
            <w:tcBorders>
              <w:top w:val="nil"/>
              <w:left w:val="nil"/>
              <w:bottom w:val="nil"/>
              <w:right w:val="nil"/>
            </w:tcBorders>
            <w:noWrap/>
            <w:hideMark/>
          </w:tcPr>
          <w:p w14:paraId="486631F2" w14:textId="77777777" w:rsidR="001C79AA" w:rsidRPr="001C79AA" w:rsidRDefault="001C79AA" w:rsidP="001C79AA">
            <w:pPr>
              <w:spacing w:after="0"/>
              <w:jc w:val="left"/>
              <w:rPr>
                <w:szCs w:val="17"/>
                <w:lang w:eastAsia="en-AU"/>
              </w:rPr>
            </w:pPr>
            <w:r w:rsidRPr="001C79AA">
              <w:rPr>
                <w:szCs w:val="17"/>
                <w:lang w:eastAsia="en-AU"/>
              </w:rPr>
              <w:t>BRISBANE QLD 4000</w:t>
            </w:r>
          </w:p>
        </w:tc>
        <w:tc>
          <w:tcPr>
            <w:tcW w:w="530" w:type="pct"/>
            <w:tcBorders>
              <w:top w:val="nil"/>
              <w:left w:val="nil"/>
              <w:bottom w:val="nil"/>
              <w:right w:val="nil"/>
            </w:tcBorders>
            <w:noWrap/>
            <w:hideMark/>
          </w:tcPr>
          <w:p w14:paraId="1396EB48" w14:textId="77777777" w:rsidR="001C79AA" w:rsidRPr="001C79AA" w:rsidRDefault="001C79AA" w:rsidP="001C79AA">
            <w:pPr>
              <w:spacing w:after="0"/>
              <w:jc w:val="right"/>
              <w:rPr>
                <w:szCs w:val="17"/>
                <w:lang w:eastAsia="en-AU"/>
              </w:rPr>
            </w:pPr>
            <w:r w:rsidRPr="001C79AA">
              <w:rPr>
                <w:szCs w:val="17"/>
                <w:lang w:eastAsia="en-AU"/>
              </w:rPr>
              <w:t xml:space="preserve"> 610.43 </w:t>
            </w:r>
          </w:p>
        </w:tc>
        <w:tc>
          <w:tcPr>
            <w:tcW w:w="833" w:type="pct"/>
            <w:tcBorders>
              <w:top w:val="nil"/>
              <w:left w:val="nil"/>
              <w:bottom w:val="nil"/>
              <w:right w:val="nil"/>
            </w:tcBorders>
            <w:noWrap/>
            <w:hideMark/>
          </w:tcPr>
          <w:p w14:paraId="1FCCDEE2" w14:textId="77777777" w:rsidR="001C79AA" w:rsidRPr="001C79AA" w:rsidRDefault="001C79AA" w:rsidP="001C79AA">
            <w:pPr>
              <w:spacing w:after="0"/>
              <w:jc w:val="center"/>
              <w:rPr>
                <w:szCs w:val="17"/>
                <w:lang w:eastAsia="en-AU"/>
              </w:rPr>
            </w:pPr>
            <w:r w:rsidRPr="001C79AA">
              <w:rPr>
                <w:szCs w:val="17"/>
                <w:lang w:eastAsia="en-AU"/>
              </w:rPr>
              <w:t>S00116127806</w:t>
            </w:r>
          </w:p>
        </w:tc>
        <w:tc>
          <w:tcPr>
            <w:tcW w:w="1061" w:type="pct"/>
            <w:tcBorders>
              <w:top w:val="nil"/>
              <w:left w:val="nil"/>
              <w:bottom w:val="nil"/>
              <w:right w:val="nil"/>
            </w:tcBorders>
            <w:noWrap/>
            <w:hideMark/>
          </w:tcPr>
          <w:p w14:paraId="118F40A6" w14:textId="77777777" w:rsidR="001C79AA" w:rsidRPr="001C79AA" w:rsidRDefault="001C79AA" w:rsidP="001C79AA">
            <w:pPr>
              <w:spacing w:after="0"/>
              <w:jc w:val="left"/>
              <w:rPr>
                <w:szCs w:val="17"/>
                <w:lang w:eastAsia="en-AU"/>
              </w:rPr>
            </w:pPr>
            <w:r w:rsidRPr="001C79AA">
              <w:rPr>
                <w:szCs w:val="17"/>
                <w:lang w:eastAsia="en-AU"/>
              </w:rPr>
              <w:t>02/09/2015</w:t>
            </w:r>
          </w:p>
        </w:tc>
      </w:tr>
      <w:tr w:rsidR="001C79AA" w:rsidRPr="001C79AA" w14:paraId="753F243D"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60380D9" w14:textId="77777777" w:rsidR="001C79AA" w:rsidRPr="001C79AA" w:rsidRDefault="001C79AA" w:rsidP="001C79AA">
            <w:pPr>
              <w:spacing w:after="0"/>
              <w:jc w:val="left"/>
              <w:rPr>
                <w:szCs w:val="17"/>
                <w:lang w:eastAsia="en-AU"/>
              </w:rPr>
            </w:pPr>
            <w:r w:rsidRPr="001C79AA">
              <w:rPr>
                <w:szCs w:val="17"/>
                <w:lang w:eastAsia="en-AU"/>
              </w:rPr>
              <w:t>Mr Anthony David Hughes</w:t>
            </w:r>
          </w:p>
        </w:tc>
        <w:tc>
          <w:tcPr>
            <w:tcW w:w="1212" w:type="pct"/>
            <w:tcBorders>
              <w:top w:val="nil"/>
              <w:left w:val="nil"/>
              <w:bottom w:val="nil"/>
              <w:right w:val="nil"/>
            </w:tcBorders>
            <w:noWrap/>
            <w:hideMark/>
          </w:tcPr>
          <w:p w14:paraId="5F72DA06" w14:textId="77777777" w:rsidR="001C79AA" w:rsidRPr="001C79AA" w:rsidRDefault="001C79AA" w:rsidP="001C79AA">
            <w:pPr>
              <w:spacing w:after="0"/>
              <w:jc w:val="left"/>
              <w:rPr>
                <w:szCs w:val="17"/>
                <w:lang w:eastAsia="en-AU"/>
              </w:rPr>
            </w:pPr>
            <w:r w:rsidRPr="001C79AA">
              <w:rPr>
                <w:szCs w:val="17"/>
                <w:lang w:eastAsia="en-AU"/>
              </w:rPr>
              <w:t>ST KILDA VIC 3182</w:t>
            </w:r>
          </w:p>
        </w:tc>
        <w:tc>
          <w:tcPr>
            <w:tcW w:w="530" w:type="pct"/>
            <w:tcBorders>
              <w:top w:val="nil"/>
              <w:left w:val="nil"/>
              <w:bottom w:val="nil"/>
              <w:right w:val="nil"/>
            </w:tcBorders>
            <w:noWrap/>
            <w:hideMark/>
          </w:tcPr>
          <w:p w14:paraId="5423062C" w14:textId="77777777" w:rsidR="001C79AA" w:rsidRPr="001C79AA" w:rsidRDefault="001C79AA" w:rsidP="001C79AA">
            <w:pPr>
              <w:spacing w:after="0"/>
              <w:jc w:val="right"/>
              <w:rPr>
                <w:szCs w:val="17"/>
                <w:lang w:eastAsia="en-AU"/>
              </w:rPr>
            </w:pPr>
            <w:r w:rsidRPr="001C79AA">
              <w:rPr>
                <w:szCs w:val="17"/>
                <w:lang w:eastAsia="en-AU"/>
              </w:rPr>
              <w:t xml:space="preserve"> 62.38 </w:t>
            </w:r>
          </w:p>
        </w:tc>
        <w:tc>
          <w:tcPr>
            <w:tcW w:w="833" w:type="pct"/>
            <w:tcBorders>
              <w:top w:val="nil"/>
              <w:left w:val="nil"/>
              <w:bottom w:val="nil"/>
              <w:right w:val="nil"/>
            </w:tcBorders>
            <w:noWrap/>
            <w:hideMark/>
          </w:tcPr>
          <w:p w14:paraId="5EB0B8B3" w14:textId="77777777" w:rsidR="001C79AA" w:rsidRPr="001C79AA" w:rsidRDefault="001C79AA" w:rsidP="001C79AA">
            <w:pPr>
              <w:spacing w:after="0"/>
              <w:jc w:val="center"/>
              <w:rPr>
                <w:szCs w:val="17"/>
                <w:lang w:eastAsia="en-AU"/>
              </w:rPr>
            </w:pPr>
            <w:r w:rsidRPr="001C79AA">
              <w:rPr>
                <w:szCs w:val="17"/>
                <w:lang w:eastAsia="en-AU"/>
              </w:rPr>
              <w:t>S00116150204</w:t>
            </w:r>
          </w:p>
        </w:tc>
        <w:tc>
          <w:tcPr>
            <w:tcW w:w="1061" w:type="pct"/>
            <w:tcBorders>
              <w:top w:val="nil"/>
              <w:left w:val="nil"/>
              <w:bottom w:val="nil"/>
              <w:right w:val="nil"/>
            </w:tcBorders>
            <w:noWrap/>
            <w:hideMark/>
          </w:tcPr>
          <w:p w14:paraId="3CAA8863"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37CE5501"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25E360B" w14:textId="77777777" w:rsidR="001C79AA" w:rsidRPr="001C79AA" w:rsidRDefault="001C79AA" w:rsidP="001C79AA">
            <w:pPr>
              <w:spacing w:after="0"/>
              <w:jc w:val="left"/>
              <w:rPr>
                <w:szCs w:val="17"/>
                <w:lang w:eastAsia="en-AU"/>
              </w:rPr>
            </w:pPr>
            <w:r w:rsidRPr="001C79AA">
              <w:rPr>
                <w:szCs w:val="17"/>
                <w:lang w:eastAsia="en-AU"/>
              </w:rPr>
              <w:t>Mr Anthony John Noel Ryan</w:t>
            </w:r>
          </w:p>
        </w:tc>
        <w:tc>
          <w:tcPr>
            <w:tcW w:w="1212" w:type="pct"/>
            <w:tcBorders>
              <w:top w:val="nil"/>
              <w:left w:val="nil"/>
              <w:bottom w:val="nil"/>
              <w:right w:val="nil"/>
            </w:tcBorders>
            <w:noWrap/>
            <w:hideMark/>
          </w:tcPr>
          <w:p w14:paraId="434BFD77"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5547A448" w14:textId="77777777" w:rsidR="001C79AA" w:rsidRPr="001C79AA" w:rsidRDefault="001C79AA" w:rsidP="001C79AA">
            <w:pPr>
              <w:spacing w:after="0"/>
              <w:jc w:val="right"/>
              <w:rPr>
                <w:szCs w:val="17"/>
                <w:lang w:eastAsia="en-AU"/>
              </w:rPr>
            </w:pPr>
            <w:r w:rsidRPr="001C79AA">
              <w:rPr>
                <w:szCs w:val="17"/>
                <w:lang w:eastAsia="en-AU"/>
              </w:rPr>
              <w:t xml:space="preserve"> 18.33 </w:t>
            </w:r>
          </w:p>
        </w:tc>
        <w:tc>
          <w:tcPr>
            <w:tcW w:w="833" w:type="pct"/>
            <w:tcBorders>
              <w:top w:val="nil"/>
              <w:left w:val="nil"/>
              <w:bottom w:val="nil"/>
              <w:right w:val="nil"/>
            </w:tcBorders>
            <w:noWrap/>
            <w:hideMark/>
          </w:tcPr>
          <w:p w14:paraId="38764722" w14:textId="77777777" w:rsidR="001C79AA" w:rsidRPr="001C79AA" w:rsidRDefault="001C79AA" w:rsidP="001C79AA">
            <w:pPr>
              <w:spacing w:after="0"/>
              <w:jc w:val="center"/>
              <w:rPr>
                <w:szCs w:val="17"/>
                <w:lang w:eastAsia="en-AU"/>
              </w:rPr>
            </w:pPr>
            <w:r w:rsidRPr="001C79AA">
              <w:rPr>
                <w:szCs w:val="17"/>
                <w:lang w:eastAsia="en-AU"/>
              </w:rPr>
              <w:t>S00116333945</w:t>
            </w:r>
          </w:p>
        </w:tc>
        <w:tc>
          <w:tcPr>
            <w:tcW w:w="1061" w:type="pct"/>
            <w:tcBorders>
              <w:top w:val="nil"/>
              <w:left w:val="nil"/>
              <w:bottom w:val="nil"/>
              <w:right w:val="nil"/>
            </w:tcBorders>
            <w:noWrap/>
            <w:hideMark/>
          </w:tcPr>
          <w:p w14:paraId="2C93A930"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17F32A1F"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19FD48B" w14:textId="77777777" w:rsidR="001C79AA" w:rsidRPr="001C79AA" w:rsidRDefault="001C79AA" w:rsidP="001C79AA">
            <w:pPr>
              <w:spacing w:after="0"/>
              <w:jc w:val="left"/>
              <w:rPr>
                <w:szCs w:val="17"/>
                <w:lang w:eastAsia="en-AU"/>
              </w:rPr>
            </w:pPr>
            <w:r w:rsidRPr="001C79AA">
              <w:rPr>
                <w:szCs w:val="17"/>
                <w:lang w:eastAsia="en-AU"/>
              </w:rPr>
              <w:t xml:space="preserve">Mr Anthony </w:t>
            </w:r>
            <w:proofErr w:type="spellStart"/>
            <w:r w:rsidRPr="001C79AA">
              <w:rPr>
                <w:szCs w:val="17"/>
                <w:lang w:eastAsia="en-AU"/>
              </w:rPr>
              <w:t>Schoonderbeek</w:t>
            </w:r>
            <w:proofErr w:type="spellEnd"/>
            <w:r w:rsidRPr="001C79AA">
              <w:rPr>
                <w:szCs w:val="17"/>
                <w:lang w:eastAsia="en-AU"/>
              </w:rPr>
              <w:t xml:space="preserve"> </w:t>
            </w:r>
          </w:p>
        </w:tc>
        <w:tc>
          <w:tcPr>
            <w:tcW w:w="1212" w:type="pct"/>
            <w:tcBorders>
              <w:top w:val="nil"/>
              <w:left w:val="nil"/>
              <w:bottom w:val="nil"/>
              <w:right w:val="nil"/>
            </w:tcBorders>
            <w:noWrap/>
            <w:hideMark/>
          </w:tcPr>
          <w:p w14:paraId="6BA98F6B" w14:textId="77777777" w:rsidR="001C79AA" w:rsidRPr="001C79AA" w:rsidRDefault="001C79AA" w:rsidP="001C79AA">
            <w:pPr>
              <w:spacing w:after="0"/>
              <w:jc w:val="left"/>
              <w:rPr>
                <w:szCs w:val="17"/>
                <w:lang w:eastAsia="en-AU"/>
              </w:rPr>
            </w:pPr>
            <w:r w:rsidRPr="001C79AA">
              <w:rPr>
                <w:szCs w:val="17"/>
                <w:lang w:eastAsia="en-AU"/>
              </w:rPr>
              <w:t>FITZROY NORTH VIC 3068</w:t>
            </w:r>
          </w:p>
        </w:tc>
        <w:tc>
          <w:tcPr>
            <w:tcW w:w="530" w:type="pct"/>
            <w:tcBorders>
              <w:top w:val="nil"/>
              <w:left w:val="nil"/>
              <w:bottom w:val="nil"/>
              <w:right w:val="nil"/>
            </w:tcBorders>
            <w:noWrap/>
            <w:hideMark/>
          </w:tcPr>
          <w:p w14:paraId="62EFDB2E" w14:textId="77777777" w:rsidR="001C79AA" w:rsidRPr="001C79AA" w:rsidRDefault="001C79AA" w:rsidP="001C79AA">
            <w:pPr>
              <w:spacing w:after="0"/>
              <w:jc w:val="right"/>
              <w:rPr>
                <w:szCs w:val="17"/>
                <w:lang w:eastAsia="en-AU"/>
              </w:rPr>
            </w:pPr>
            <w:r w:rsidRPr="001C79AA">
              <w:rPr>
                <w:szCs w:val="17"/>
                <w:lang w:eastAsia="en-AU"/>
              </w:rPr>
              <w:t xml:space="preserve"> 597.17 </w:t>
            </w:r>
          </w:p>
        </w:tc>
        <w:tc>
          <w:tcPr>
            <w:tcW w:w="833" w:type="pct"/>
            <w:tcBorders>
              <w:top w:val="nil"/>
              <w:left w:val="nil"/>
              <w:bottom w:val="nil"/>
              <w:right w:val="nil"/>
            </w:tcBorders>
            <w:noWrap/>
            <w:hideMark/>
          </w:tcPr>
          <w:p w14:paraId="26B85AE4" w14:textId="77777777" w:rsidR="001C79AA" w:rsidRPr="001C79AA" w:rsidRDefault="001C79AA" w:rsidP="001C79AA">
            <w:pPr>
              <w:spacing w:after="0"/>
              <w:jc w:val="center"/>
              <w:rPr>
                <w:szCs w:val="17"/>
                <w:lang w:eastAsia="en-AU"/>
              </w:rPr>
            </w:pPr>
            <w:r w:rsidRPr="001C79AA">
              <w:rPr>
                <w:szCs w:val="17"/>
                <w:lang w:eastAsia="en-AU"/>
              </w:rPr>
              <w:t>S00100953145</w:t>
            </w:r>
          </w:p>
        </w:tc>
        <w:tc>
          <w:tcPr>
            <w:tcW w:w="1061" w:type="pct"/>
            <w:tcBorders>
              <w:top w:val="nil"/>
              <w:left w:val="nil"/>
              <w:bottom w:val="nil"/>
              <w:right w:val="nil"/>
            </w:tcBorders>
            <w:noWrap/>
            <w:hideMark/>
          </w:tcPr>
          <w:p w14:paraId="098394E1"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42FF4A43"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6A3AB72" w14:textId="77777777" w:rsidR="001C79AA" w:rsidRPr="001C79AA" w:rsidRDefault="001C79AA" w:rsidP="001C79AA">
            <w:pPr>
              <w:spacing w:after="0"/>
              <w:jc w:val="left"/>
              <w:rPr>
                <w:szCs w:val="17"/>
                <w:lang w:eastAsia="en-AU"/>
              </w:rPr>
            </w:pPr>
            <w:r w:rsidRPr="001C79AA">
              <w:rPr>
                <w:szCs w:val="17"/>
                <w:lang w:eastAsia="en-AU"/>
              </w:rPr>
              <w:t xml:space="preserve">Mr Anthony William Eyers </w:t>
            </w:r>
          </w:p>
        </w:tc>
        <w:tc>
          <w:tcPr>
            <w:tcW w:w="1212" w:type="pct"/>
            <w:tcBorders>
              <w:top w:val="nil"/>
              <w:left w:val="nil"/>
              <w:bottom w:val="nil"/>
              <w:right w:val="nil"/>
            </w:tcBorders>
            <w:noWrap/>
            <w:hideMark/>
          </w:tcPr>
          <w:p w14:paraId="2FF5197E" w14:textId="77777777" w:rsidR="001C79AA" w:rsidRPr="001C79AA" w:rsidRDefault="001C79AA" w:rsidP="001C79AA">
            <w:pPr>
              <w:spacing w:after="0"/>
              <w:jc w:val="left"/>
              <w:rPr>
                <w:szCs w:val="17"/>
                <w:lang w:eastAsia="en-AU"/>
              </w:rPr>
            </w:pPr>
            <w:r w:rsidRPr="001C79AA">
              <w:rPr>
                <w:szCs w:val="17"/>
                <w:lang w:eastAsia="en-AU"/>
              </w:rPr>
              <w:t>LILYFIELD NSW 2040</w:t>
            </w:r>
          </w:p>
        </w:tc>
        <w:tc>
          <w:tcPr>
            <w:tcW w:w="530" w:type="pct"/>
            <w:tcBorders>
              <w:top w:val="nil"/>
              <w:left w:val="nil"/>
              <w:bottom w:val="nil"/>
              <w:right w:val="nil"/>
            </w:tcBorders>
            <w:noWrap/>
            <w:hideMark/>
          </w:tcPr>
          <w:p w14:paraId="68DFD1E2" w14:textId="77777777" w:rsidR="001C79AA" w:rsidRPr="001C79AA" w:rsidRDefault="001C79AA" w:rsidP="001C79AA">
            <w:pPr>
              <w:spacing w:after="0"/>
              <w:jc w:val="right"/>
              <w:rPr>
                <w:szCs w:val="17"/>
                <w:lang w:eastAsia="en-AU"/>
              </w:rPr>
            </w:pPr>
            <w:r w:rsidRPr="001C79AA">
              <w:rPr>
                <w:szCs w:val="17"/>
                <w:lang w:eastAsia="en-AU"/>
              </w:rPr>
              <w:t xml:space="preserve"> 81.38 </w:t>
            </w:r>
          </w:p>
        </w:tc>
        <w:tc>
          <w:tcPr>
            <w:tcW w:w="833" w:type="pct"/>
            <w:tcBorders>
              <w:top w:val="nil"/>
              <w:left w:val="nil"/>
              <w:bottom w:val="nil"/>
              <w:right w:val="nil"/>
            </w:tcBorders>
            <w:noWrap/>
            <w:hideMark/>
          </w:tcPr>
          <w:p w14:paraId="6D83C682" w14:textId="77777777" w:rsidR="001C79AA" w:rsidRPr="001C79AA" w:rsidRDefault="001C79AA" w:rsidP="001C79AA">
            <w:pPr>
              <w:spacing w:after="0"/>
              <w:jc w:val="center"/>
              <w:rPr>
                <w:szCs w:val="17"/>
                <w:lang w:eastAsia="en-AU"/>
              </w:rPr>
            </w:pPr>
            <w:r w:rsidRPr="001C79AA">
              <w:rPr>
                <w:szCs w:val="17"/>
                <w:lang w:eastAsia="en-AU"/>
              </w:rPr>
              <w:t>S00116151316</w:t>
            </w:r>
          </w:p>
        </w:tc>
        <w:tc>
          <w:tcPr>
            <w:tcW w:w="1061" w:type="pct"/>
            <w:tcBorders>
              <w:top w:val="nil"/>
              <w:left w:val="nil"/>
              <w:bottom w:val="nil"/>
              <w:right w:val="nil"/>
            </w:tcBorders>
            <w:noWrap/>
            <w:hideMark/>
          </w:tcPr>
          <w:p w14:paraId="73634948"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48EBC0A2"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6D0D6F6" w14:textId="77777777" w:rsidR="001C79AA" w:rsidRPr="001C79AA" w:rsidRDefault="001C79AA" w:rsidP="001C79AA">
            <w:pPr>
              <w:spacing w:after="0"/>
              <w:jc w:val="left"/>
              <w:rPr>
                <w:szCs w:val="17"/>
                <w:lang w:eastAsia="en-AU"/>
              </w:rPr>
            </w:pPr>
            <w:r w:rsidRPr="001C79AA">
              <w:rPr>
                <w:szCs w:val="17"/>
                <w:lang w:eastAsia="en-AU"/>
              </w:rPr>
              <w:t xml:space="preserve">Mr Antonio Domenico Pelosi </w:t>
            </w:r>
          </w:p>
        </w:tc>
        <w:tc>
          <w:tcPr>
            <w:tcW w:w="1212" w:type="pct"/>
            <w:tcBorders>
              <w:top w:val="nil"/>
              <w:left w:val="nil"/>
              <w:bottom w:val="nil"/>
              <w:right w:val="nil"/>
            </w:tcBorders>
            <w:noWrap/>
            <w:hideMark/>
          </w:tcPr>
          <w:p w14:paraId="24D3876A" w14:textId="77777777" w:rsidR="001C79AA" w:rsidRPr="001C79AA" w:rsidRDefault="001C79AA" w:rsidP="001C79AA">
            <w:pPr>
              <w:spacing w:after="0"/>
              <w:jc w:val="left"/>
              <w:rPr>
                <w:szCs w:val="17"/>
                <w:lang w:eastAsia="en-AU"/>
              </w:rPr>
            </w:pPr>
            <w:r w:rsidRPr="001C79AA">
              <w:rPr>
                <w:szCs w:val="17"/>
                <w:lang w:eastAsia="en-AU"/>
              </w:rPr>
              <w:t>MAROUBRA NSW 2035</w:t>
            </w:r>
          </w:p>
        </w:tc>
        <w:tc>
          <w:tcPr>
            <w:tcW w:w="530" w:type="pct"/>
            <w:tcBorders>
              <w:top w:val="nil"/>
              <w:left w:val="nil"/>
              <w:bottom w:val="nil"/>
              <w:right w:val="nil"/>
            </w:tcBorders>
            <w:noWrap/>
            <w:hideMark/>
          </w:tcPr>
          <w:p w14:paraId="61FEC47F" w14:textId="77777777" w:rsidR="001C79AA" w:rsidRPr="001C79AA" w:rsidRDefault="001C79AA" w:rsidP="001C79AA">
            <w:pPr>
              <w:spacing w:after="0"/>
              <w:jc w:val="right"/>
              <w:rPr>
                <w:szCs w:val="17"/>
                <w:lang w:eastAsia="en-AU"/>
              </w:rPr>
            </w:pPr>
            <w:r w:rsidRPr="001C79AA">
              <w:rPr>
                <w:szCs w:val="17"/>
                <w:lang w:eastAsia="en-AU"/>
              </w:rPr>
              <w:t xml:space="preserve"> 12.27 </w:t>
            </w:r>
          </w:p>
        </w:tc>
        <w:tc>
          <w:tcPr>
            <w:tcW w:w="833" w:type="pct"/>
            <w:tcBorders>
              <w:top w:val="nil"/>
              <w:left w:val="nil"/>
              <w:bottom w:val="nil"/>
              <w:right w:val="nil"/>
            </w:tcBorders>
            <w:noWrap/>
            <w:hideMark/>
          </w:tcPr>
          <w:p w14:paraId="05C537EC" w14:textId="77777777" w:rsidR="001C79AA" w:rsidRPr="001C79AA" w:rsidRDefault="001C79AA" w:rsidP="001C79AA">
            <w:pPr>
              <w:spacing w:after="0"/>
              <w:jc w:val="center"/>
              <w:rPr>
                <w:szCs w:val="17"/>
                <w:lang w:eastAsia="en-AU"/>
              </w:rPr>
            </w:pPr>
            <w:r w:rsidRPr="001C79AA">
              <w:rPr>
                <w:szCs w:val="17"/>
                <w:lang w:eastAsia="en-AU"/>
              </w:rPr>
              <w:t>S00116590956</w:t>
            </w:r>
          </w:p>
        </w:tc>
        <w:tc>
          <w:tcPr>
            <w:tcW w:w="1061" w:type="pct"/>
            <w:tcBorders>
              <w:top w:val="nil"/>
              <w:left w:val="nil"/>
              <w:bottom w:val="nil"/>
              <w:right w:val="nil"/>
            </w:tcBorders>
            <w:noWrap/>
            <w:hideMark/>
          </w:tcPr>
          <w:p w14:paraId="79FF0EE8"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70A1AEE1"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749E57D" w14:textId="77777777" w:rsidR="001C79AA" w:rsidRPr="001C79AA" w:rsidRDefault="001C79AA" w:rsidP="001C79AA">
            <w:pPr>
              <w:spacing w:after="0"/>
              <w:jc w:val="left"/>
              <w:rPr>
                <w:szCs w:val="17"/>
                <w:lang w:eastAsia="en-AU"/>
              </w:rPr>
            </w:pPr>
            <w:r w:rsidRPr="001C79AA">
              <w:rPr>
                <w:szCs w:val="17"/>
                <w:lang w:eastAsia="en-AU"/>
              </w:rPr>
              <w:t>Mr Arthur William Etherington</w:t>
            </w:r>
          </w:p>
        </w:tc>
        <w:tc>
          <w:tcPr>
            <w:tcW w:w="1212" w:type="pct"/>
            <w:tcBorders>
              <w:top w:val="nil"/>
              <w:left w:val="nil"/>
              <w:bottom w:val="nil"/>
              <w:right w:val="nil"/>
            </w:tcBorders>
            <w:noWrap/>
            <w:hideMark/>
          </w:tcPr>
          <w:p w14:paraId="08F5AFB3"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54621DD9" w14:textId="77777777" w:rsidR="001C79AA" w:rsidRPr="001C79AA" w:rsidRDefault="001C79AA" w:rsidP="001C79AA">
            <w:pPr>
              <w:spacing w:after="0"/>
              <w:jc w:val="right"/>
              <w:rPr>
                <w:szCs w:val="17"/>
                <w:lang w:eastAsia="en-AU"/>
              </w:rPr>
            </w:pPr>
            <w:r w:rsidRPr="001C79AA">
              <w:rPr>
                <w:szCs w:val="17"/>
                <w:lang w:eastAsia="en-AU"/>
              </w:rPr>
              <w:t xml:space="preserve"> 173.19 </w:t>
            </w:r>
          </w:p>
        </w:tc>
        <w:tc>
          <w:tcPr>
            <w:tcW w:w="833" w:type="pct"/>
            <w:tcBorders>
              <w:top w:val="nil"/>
              <w:left w:val="nil"/>
              <w:bottom w:val="nil"/>
              <w:right w:val="nil"/>
            </w:tcBorders>
            <w:noWrap/>
            <w:hideMark/>
          </w:tcPr>
          <w:p w14:paraId="531FF409" w14:textId="77777777" w:rsidR="001C79AA" w:rsidRPr="001C79AA" w:rsidRDefault="001C79AA" w:rsidP="001C79AA">
            <w:pPr>
              <w:spacing w:after="0"/>
              <w:jc w:val="center"/>
              <w:rPr>
                <w:szCs w:val="17"/>
                <w:lang w:eastAsia="en-AU"/>
              </w:rPr>
            </w:pPr>
            <w:r w:rsidRPr="001C79AA">
              <w:rPr>
                <w:szCs w:val="17"/>
                <w:lang w:eastAsia="en-AU"/>
              </w:rPr>
              <w:t>S00116023750</w:t>
            </w:r>
          </w:p>
        </w:tc>
        <w:tc>
          <w:tcPr>
            <w:tcW w:w="1061" w:type="pct"/>
            <w:tcBorders>
              <w:top w:val="nil"/>
              <w:left w:val="nil"/>
              <w:bottom w:val="nil"/>
              <w:right w:val="nil"/>
            </w:tcBorders>
            <w:noWrap/>
            <w:hideMark/>
          </w:tcPr>
          <w:p w14:paraId="0BE1CDD2"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39E18B9C"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5BED36B" w14:textId="77777777" w:rsidR="001C79AA" w:rsidRPr="001C79AA" w:rsidRDefault="001C79AA" w:rsidP="001C79AA">
            <w:pPr>
              <w:spacing w:after="0"/>
              <w:jc w:val="left"/>
              <w:rPr>
                <w:szCs w:val="17"/>
                <w:lang w:eastAsia="en-AU"/>
              </w:rPr>
            </w:pPr>
            <w:r w:rsidRPr="001C79AA">
              <w:rPr>
                <w:szCs w:val="17"/>
                <w:lang w:eastAsia="en-AU"/>
              </w:rPr>
              <w:t>Mr Bede Thomas Mayfield</w:t>
            </w:r>
          </w:p>
        </w:tc>
        <w:tc>
          <w:tcPr>
            <w:tcW w:w="1212" w:type="pct"/>
            <w:tcBorders>
              <w:top w:val="nil"/>
              <w:left w:val="nil"/>
              <w:bottom w:val="nil"/>
              <w:right w:val="nil"/>
            </w:tcBorders>
            <w:noWrap/>
            <w:hideMark/>
          </w:tcPr>
          <w:p w14:paraId="04C17615" w14:textId="77777777" w:rsidR="001C79AA" w:rsidRPr="001C79AA" w:rsidRDefault="001C79AA" w:rsidP="001C79AA">
            <w:pPr>
              <w:spacing w:after="0"/>
              <w:jc w:val="left"/>
              <w:rPr>
                <w:szCs w:val="17"/>
                <w:lang w:eastAsia="en-AU"/>
              </w:rPr>
            </w:pPr>
            <w:r w:rsidRPr="001C79AA">
              <w:rPr>
                <w:szCs w:val="17"/>
                <w:lang w:eastAsia="en-AU"/>
              </w:rPr>
              <w:t>ENDEAVOUR HILLS VIC 3802</w:t>
            </w:r>
          </w:p>
        </w:tc>
        <w:tc>
          <w:tcPr>
            <w:tcW w:w="530" w:type="pct"/>
            <w:tcBorders>
              <w:top w:val="nil"/>
              <w:left w:val="nil"/>
              <w:bottom w:val="nil"/>
              <w:right w:val="nil"/>
            </w:tcBorders>
            <w:noWrap/>
            <w:hideMark/>
          </w:tcPr>
          <w:p w14:paraId="0CDBBEAD" w14:textId="77777777" w:rsidR="001C79AA" w:rsidRPr="001C79AA" w:rsidRDefault="001C79AA" w:rsidP="001C79AA">
            <w:pPr>
              <w:spacing w:after="0"/>
              <w:jc w:val="right"/>
              <w:rPr>
                <w:szCs w:val="17"/>
                <w:lang w:eastAsia="en-AU"/>
              </w:rPr>
            </w:pPr>
            <w:r w:rsidRPr="001C79AA">
              <w:rPr>
                <w:szCs w:val="17"/>
                <w:lang w:eastAsia="en-AU"/>
              </w:rPr>
              <w:t xml:space="preserve"> 590.18 </w:t>
            </w:r>
          </w:p>
        </w:tc>
        <w:tc>
          <w:tcPr>
            <w:tcW w:w="833" w:type="pct"/>
            <w:tcBorders>
              <w:top w:val="nil"/>
              <w:left w:val="nil"/>
              <w:bottom w:val="nil"/>
              <w:right w:val="nil"/>
            </w:tcBorders>
            <w:noWrap/>
            <w:hideMark/>
          </w:tcPr>
          <w:p w14:paraId="652EAB6B" w14:textId="77777777" w:rsidR="001C79AA" w:rsidRPr="001C79AA" w:rsidRDefault="001C79AA" w:rsidP="001C79AA">
            <w:pPr>
              <w:spacing w:after="0"/>
              <w:jc w:val="center"/>
              <w:rPr>
                <w:szCs w:val="17"/>
                <w:lang w:eastAsia="en-AU"/>
              </w:rPr>
            </w:pPr>
            <w:r w:rsidRPr="001C79AA">
              <w:rPr>
                <w:szCs w:val="17"/>
                <w:lang w:eastAsia="en-AU"/>
              </w:rPr>
              <w:t>S00116164434</w:t>
            </w:r>
          </w:p>
        </w:tc>
        <w:tc>
          <w:tcPr>
            <w:tcW w:w="1061" w:type="pct"/>
            <w:tcBorders>
              <w:top w:val="nil"/>
              <w:left w:val="nil"/>
              <w:bottom w:val="nil"/>
              <w:right w:val="nil"/>
            </w:tcBorders>
            <w:noWrap/>
            <w:hideMark/>
          </w:tcPr>
          <w:p w14:paraId="4A730708"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21CC44A9"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CB5A103" w14:textId="77777777" w:rsidR="001C79AA" w:rsidRPr="001C79AA" w:rsidRDefault="001C79AA" w:rsidP="001C79AA">
            <w:pPr>
              <w:spacing w:after="0"/>
              <w:jc w:val="left"/>
              <w:rPr>
                <w:szCs w:val="17"/>
                <w:lang w:eastAsia="en-AU"/>
              </w:rPr>
            </w:pPr>
            <w:r w:rsidRPr="001C79AA">
              <w:rPr>
                <w:szCs w:val="17"/>
                <w:lang w:eastAsia="en-AU"/>
              </w:rPr>
              <w:t xml:space="preserve">Mr Ben Younger &amp; Ms Lisa Mia Carroll </w:t>
            </w:r>
          </w:p>
        </w:tc>
        <w:tc>
          <w:tcPr>
            <w:tcW w:w="1212" w:type="pct"/>
            <w:tcBorders>
              <w:top w:val="nil"/>
              <w:left w:val="nil"/>
              <w:bottom w:val="nil"/>
              <w:right w:val="nil"/>
            </w:tcBorders>
            <w:noWrap/>
            <w:hideMark/>
          </w:tcPr>
          <w:p w14:paraId="7EEEB28C" w14:textId="77777777" w:rsidR="001C79AA" w:rsidRPr="001C79AA" w:rsidRDefault="001C79AA" w:rsidP="001C79AA">
            <w:pPr>
              <w:spacing w:after="0"/>
              <w:jc w:val="left"/>
              <w:rPr>
                <w:szCs w:val="17"/>
                <w:lang w:eastAsia="en-AU"/>
              </w:rPr>
            </w:pPr>
            <w:r w:rsidRPr="001C79AA">
              <w:rPr>
                <w:szCs w:val="17"/>
                <w:lang w:eastAsia="en-AU"/>
              </w:rPr>
              <w:t>SUBIACO WA 6008</w:t>
            </w:r>
          </w:p>
        </w:tc>
        <w:tc>
          <w:tcPr>
            <w:tcW w:w="530" w:type="pct"/>
            <w:tcBorders>
              <w:top w:val="nil"/>
              <w:left w:val="nil"/>
              <w:bottom w:val="nil"/>
              <w:right w:val="nil"/>
            </w:tcBorders>
            <w:noWrap/>
            <w:hideMark/>
          </w:tcPr>
          <w:p w14:paraId="2644A97C" w14:textId="77777777" w:rsidR="001C79AA" w:rsidRPr="001C79AA" w:rsidRDefault="001C79AA" w:rsidP="001C79AA">
            <w:pPr>
              <w:spacing w:after="0"/>
              <w:jc w:val="right"/>
              <w:rPr>
                <w:szCs w:val="17"/>
                <w:lang w:eastAsia="en-AU"/>
              </w:rPr>
            </w:pPr>
            <w:r w:rsidRPr="001C79AA">
              <w:rPr>
                <w:szCs w:val="17"/>
                <w:lang w:eastAsia="en-AU"/>
              </w:rPr>
              <w:t xml:space="preserve"> 99.38 </w:t>
            </w:r>
          </w:p>
        </w:tc>
        <w:tc>
          <w:tcPr>
            <w:tcW w:w="833" w:type="pct"/>
            <w:tcBorders>
              <w:top w:val="nil"/>
              <w:left w:val="nil"/>
              <w:bottom w:val="nil"/>
              <w:right w:val="nil"/>
            </w:tcBorders>
            <w:noWrap/>
            <w:hideMark/>
          </w:tcPr>
          <w:p w14:paraId="3326C101" w14:textId="77777777" w:rsidR="001C79AA" w:rsidRPr="001C79AA" w:rsidRDefault="001C79AA" w:rsidP="001C79AA">
            <w:pPr>
              <w:spacing w:after="0"/>
              <w:jc w:val="center"/>
              <w:rPr>
                <w:szCs w:val="17"/>
                <w:lang w:eastAsia="en-AU"/>
              </w:rPr>
            </w:pPr>
            <w:r w:rsidRPr="001C79AA">
              <w:rPr>
                <w:szCs w:val="17"/>
                <w:lang w:eastAsia="en-AU"/>
              </w:rPr>
              <w:t>S00039578204</w:t>
            </w:r>
          </w:p>
        </w:tc>
        <w:tc>
          <w:tcPr>
            <w:tcW w:w="1061" w:type="pct"/>
            <w:tcBorders>
              <w:top w:val="nil"/>
              <w:left w:val="nil"/>
              <w:bottom w:val="nil"/>
              <w:right w:val="nil"/>
            </w:tcBorders>
            <w:noWrap/>
            <w:hideMark/>
          </w:tcPr>
          <w:p w14:paraId="70C71DB9" w14:textId="77777777" w:rsidR="001C79AA" w:rsidRPr="001C79AA" w:rsidRDefault="001C79AA" w:rsidP="001C79AA">
            <w:pPr>
              <w:spacing w:after="0"/>
              <w:jc w:val="left"/>
              <w:rPr>
                <w:szCs w:val="17"/>
                <w:lang w:eastAsia="en-AU"/>
              </w:rPr>
            </w:pPr>
            <w:r w:rsidRPr="001C79AA">
              <w:rPr>
                <w:szCs w:val="17"/>
                <w:lang w:eastAsia="en-AU"/>
              </w:rPr>
              <w:t>04/03/2015</w:t>
            </w:r>
          </w:p>
        </w:tc>
      </w:tr>
      <w:tr w:rsidR="001C79AA" w:rsidRPr="001C79AA" w14:paraId="501C9C0A"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472C403" w14:textId="77777777" w:rsidR="001C79AA" w:rsidRPr="001C79AA" w:rsidRDefault="001C79AA" w:rsidP="001C79AA">
            <w:pPr>
              <w:spacing w:after="0"/>
              <w:jc w:val="left"/>
              <w:rPr>
                <w:szCs w:val="17"/>
                <w:lang w:eastAsia="en-AU"/>
              </w:rPr>
            </w:pPr>
            <w:r w:rsidRPr="001C79AA">
              <w:rPr>
                <w:szCs w:val="17"/>
                <w:lang w:eastAsia="en-AU"/>
              </w:rPr>
              <w:t xml:space="preserve">Mr Benjamin Birdseye &amp; Mrs Sonya Birdseye </w:t>
            </w:r>
          </w:p>
        </w:tc>
        <w:tc>
          <w:tcPr>
            <w:tcW w:w="1212" w:type="pct"/>
            <w:tcBorders>
              <w:top w:val="nil"/>
              <w:left w:val="nil"/>
              <w:bottom w:val="nil"/>
              <w:right w:val="nil"/>
            </w:tcBorders>
            <w:noWrap/>
            <w:hideMark/>
          </w:tcPr>
          <w:p w14:paraId="31D67EE8" w14:textId="77777777" w:rsidR="001C79AA" w:rsidRPr="001C79AA" w:rsidRDefault="001C79AA" w:rsidP="001C79AA">
            <w:pPr>
              <w:spacing w:after="0"/>
              <w:jc w:val="left"/>
              <w:rPr>
                <w:szCs w:val="17"/>
                <w:lang w:eastAsia="en-AU"/>
              </w:rPr>
            </w:pPr>
            <w:r w:rsidRPr="001C79AA">
              <w:rPr>
                <w:szCs w:val="17"/>
                <w:lang w:eastAsia="en-AU"/>
              </w:rPr>
              <w:t>HAWTHORN SA 5062</w:t>
            </w:r>
          </w:p>
        </w:tc>
        <w:tc>
          <w:tcPr>
            <w:tcW w:w="530" w:type="pct"/>
            <w:tcBorders>
              <w:top w:val="nil"/>
              <w:left w:val="nil"/>
              <w:bottom w:val="nil"/>
              <w:right w:val="nil"/>
            </w:tcBorders>
            <w:noWrap/>
            <w:hideMark/>
          </w:tcPr>
          <w:p w14:paraId="0CCF5FA1" w14:textId="77777777" w:rsidR="001C79AA" w:rsidRPr="001C79AA" w:rsidRDefault="001C79AA" w:rsidP="001C79AA">
            <w:pPr>
              <w:spacing w:after="0"/>
              <w:jc w:val="right"/>
              <w:rPr>
                <w:szCs w:val="17"/>
                <w:lang w:eastAsia="en-AU"/>
              </w:rPr>
            </w:pPr>
            <w:r w:rsidRPr="001C79AA">
              <w:rPr>
                <w:szCs w:val="17"/>
                <w:lang w:eastAsia="en-AU"/>
              </w:rPr>
              <w:t xml:space="preserve"> 243.38 </w:t>
            </w:r>
          </w:p>
        </w:tc>
        <w:tc>
          <w:tcPr>
            <w:tcW w:w="833" w:type="pct"/>
            <w:tcBorders>
              <w:top w:val="nil"/>
              <w:left w:val="nil"/>
              <w:bottom w:val="nil"/>
              <w:right w:val="nil"/>
            </w:tcBorders>
            <w:noWrap/>
            <w:hideMark/>
          </w:tcPr>
          <w:p w14:paraId="0A9452B2" w14:textId="77777777" w:rsidR="001C79AA" w:rsidRPr="001C79AA" w:rsidRDefault="001C79AA" w:rsidP="001C79AA">
            <w:pPr>
              <w:spacing w:after="0"/>
              <w:jc w:val="center"/>
              <w:rPr>
                <w:szCs w:val="17"/>
                <w:lang w:eastAsia="en-AU"/>
              </w:rPr>
            </w:pPr>
            <w:r w:rsidRPr="001C79AA">
              <w:rPr>
                <w:szCs w:val="17"/>
                <w:lang w:eastAsia="en-AU"/>
              </w:rPr>
              <w:t>S00116170469</w:t>
            </w:r>
          </w:p>
        </w:tc>
        <w:tc>
          <w:tcPr>
            <w:tcW w:w="1061" w:type="pct"/>
            <w:tcBorders>
              <w:top w:val="nil"/>
              <w:left w:val="nil"/>
              <w:bottom w:val="nil"/>
              <w:right w:val="nil"/>
            </w:tcBorders>
            <w:noWrap/>
            <w:hideMark/>
          </w:tcPr>
          <w:p w14:paraId="77353AC5"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6BC4BD95"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49B0ADD" w14:textId="77777777" w:rsidR="001C79AA" w:rsidRPr="001C79AA" w:rsidRDefault="001C79AA" w:rsidP="001C79AA">
            <w:pPr>
              <w:spacing w:after="0"/>
              <w:jc w:val="left"/>
              <w:rPr>
                <w:szCs w:val="17"/>
                <w:lang w:eastAsia="en-AU"/>
              </w:rPr>
            </w:pPr>
            <w:r w:rsidRPr="001C79AA">
              <w:rPr>
                <w:szCs w:val="17"/>
                <w:lang w:eastAsia="en-AU"/>
              </w:rPr>
              <w:t>Mr Benjamin Christopher Woods</w:t>
            </w:r>
          </w:p>
        </w:tc>
        <w:tc>
          <w:tcPr>
            <w:tcW w:w="1212" w:type="pct"/>
            <w:tcBorders>
              <w:top w:val="nil"/>
              <w:left w:val="nil"/>
              <w:bottom w:val="nil"/>
              <w:right w:val="nil"/>
            </w:tcBorders>
            <w:noWrap/>
            <w:hideMark/>
          </w:tcPr>
          <w:p w14:paraId="7AFCBB50" w14:textId="77777777" w:rsidR="001C79AA" w:rsidRPr="001C79AA" w:rsidRDefault="001C79AA" w:rsidP="001C79AA">
            <w:pPr>
              <w:spacing w:after="0"/>
              <w:jc w:val="left"/>
              <w:rPr>
                <w:szCs w:val="17"/>
                <w:lang w:eastAsia="en-AU"/>
              </w:rPr>
            </w:pPr>
            <w:r w:rsidRPr="001C79AA">
              <w:rPr>
                <w:szCs w:val="17"/>
                <w:lang w:eastAsia="en-AU"/>
              </w:rPr>
              <w:t>MOOROOLBARK VIC 3138</w:t>
            </w:r>
          </w:p>
        </w:tc>
        <w:tc>
          <w:tcPr>
            <w:tcW w:w="530" w:type="pct"/>
            <w:tcBorders>
              <w:top w:val="nil"/>
              <w:left w:val="nil"/>
              <w:bottom w:val="nil"/>
              <w:right w:val="nil"/>
            </w:tcBorders>
            <w:noWrap/>
            <w:hideMark/>
          </w:tcPr>
          <w:p w14:paraId="4CAAF628" w14:textId="77777777" w:rsidR="001C79AA" w:rsidRPr="001C79AA" w:rsidRDefault="001C79AA" w:rsidP="001C79AA">
            <w:pPr>
              <w:spacing w:after="0"/>
              <w:jc w:val="right"/>
              <w:rPr>
                <w:szCs w:val="17"/>
                <w:lang w:eastAsia="en-AU"/>
              </w:rPr>
            </w:pPr>
            <w:r w:rsidRPr="001C79AA">
              <w:rPr>
                <w:szCs w:val="17"/>
                <w:lang w:eastAsia="en-AU"/>
              </w:rPr>
              <w:t xml:space="preserve"> 57.38 </w:t>
            </w:r>
          </w:p>
        </w:tc>
        <w:tc>
          <w:tcPr>
            <w:tcW w:w="833" w:type="pct"/>
            <w:tcBorders>
              <w:top w:val="nil"/>
              <w:left w:val="nil"/>
              <w:bottom w:val="nil"/>
              <w:right w:val="nil"/>
            </w:tcBorders>
            <w:noWrap/>
            <w:hideMark/>
          </w:tcPr>
          <w:p w14:paraId="55B22D61" w14:textId="77777777" w:rsidR="001C79AA" w:rsidRPr="001C79AA" w:rsidRDefault="001C79AA" w:rsidP="001C79AA">
            <w:pPr>
              <w:spacing w:after="0"/>
              <w:jc w:val="center"/>
              <w:rPr>
                <w:szCs w:val="17"/>
                <w:lang w:eastAsia="en-AU"/>
              </w:rPr>
            </w:pPr>
            <w:r w:rsidRPr="001C79AA">
              <w:rPr>
                <w:szCs w:val="17"/>
                <w:lang w:eastAsia="en-AU"/>
              </w:rPr>
              <w:t>S00116102978</w:t>
            </w:r>
          </w:p>
        </w:tc>
        <w:tc>
          <w:tcPr>
            <w:tcW w:w="1061" w:type="pct"/>
            <w:tcBorders>
              <w:top w:val="nil"/>
              <w:left w:val="nil"/>
              <w:bottom w:val="nil"/>
              <w:right w:val="nil"/>
            </w:tcBorders>
            <w:noWrap/>
            <w:hideMark/>
          </w:tcPr>
          <w:p w14:paraId="2F83BBB4"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30C6B6A3"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5A9EB1F" w14:textId="77777777" w:rsidR="001C79AA" w:rsidRPr="001C79AA" w:rsidRDefault="001C79AA" w:rsidP="001C79AA">
            <w:pPr>
              <w:spacing w:after="0"/>
              <w:jc w:val="left"/>
              <w:rPr>
                <w:szCs w:val="17"/>
                <w:lang w:eastAsia="en-AU"/>
              </w:rPr>
            </w:pPr>
            <w:r w:rsidRPr="001C79AA">
              <w:rPr>
                <w:szCs w:val="17"/>
                <w:lang w:eastAsia="en-AU"/>
              </w:rPr>
              <w:t xml:space="preserve">Mr Benjamin Geert Van </w:t>
            </w:r>
            <w:proofErr w:type="spellStart"/>
            <w:r w:rsidRPr="001C79AA">
              <w:rPr>
                <w:szCs w:val="17"/>
                <w:lang w:eastAsia="en-AU"/>
              </w:rPr>
              <w:t>Klinken</w:t>
            </w:r>
            <w:proofErr w:type="spellEnd"/>
            <w:r w:rsidRPr="001C79AA">
              <w:rPr>
                <w:szCs w:val="17"/>
                <w:lang w:eastAsia="en-AU"/>
              </w:rPr>
              <w:t xml:space="preserve"> &amp; Ms </w:t>
            </w:r>
            <w:proofErr w:type="spellStart"/>
            <w:r w:rsidRPr="001C79AA">
              <w:rPr>
                <w:szCs w:val="17"/>
                <w:lang w:eastAsia="en-AU"/>
              </w:rPr>
              <w:t>Femke</w:t>
            </w:r>
            <w:proofErr w:type="spellEnd"/>
            <w:r w:rsidRPr="001C79AA">
              <w:rPr>
                <w:szCs w:val="17"/>
                <w:lang w:eastAsia="en-AU"/>
              </w:rPr>
              <w:t xml:space="preserve"> </w:t>
            </w:r>
            <w:proofErr w:type="spellStart"/>
            <w:r w:rsidRPr="001C79AA">
              <w:rPr>
                <w:szCs w:val="17"/>
                <w:lang w:eastAsia="en-AU"/>
              </w:rPr>
              <w:t>Marjolein</w:t>
            </w:r>
            <w:proofErr w:type="spellEnd"/>
            <w:r w:rsidRPr="001C79AA">
              <w:rPr>
                <w:szCs w:val="17"/>
                <w:lang w:eastAsia="en-AU"/>
              </w:rPr>
              <w:t xml:space="preserve"> Dekker </w:t>
            </w:r>
          </w:p>
        </w:tc>
        <w:tc>
          <w:tcPr>
            <w:tcW w:w="1212" w:type="pct"/>
            <w:tcBorders>
              <w:top w:val="nil"/>
              <w:left w:val="nil"/>
              <w:bottom w:val="nil"/>
              <w:right w:val="nil"/>
            </w:tcBorders>
            <w:noWrap/>
            <w:hideMark/>
          </w:tcPr>
          <w:p w14:paraId="12ADF6FB" w14:textId="77777777" w:rsidR="001C79AA" w:rsidRPr="001C79AA" w:rsidRDefault="001C79AA" w:rsidP="001C79AA">
            <w:pPr>
              <w:spacing w:after="0"/>
              <w:jc w:val="left"/>
              <w:rPr>
                <w:szCs w:val="17"/>
                <w:lang w:eastAsia="en-AU"/>
              </w:rPr>
            </w:pPr>
            <w:r w:rsidRPr="001C79AA">
              <w:rPr>
                <w:szCs w:val="17"/>
                <w:lang w:eastAsia="en-AU"/>
              </w:rPr>
              <w:t>FERNY HILLS QLD 4055</w:t>
            </w:r>
          </w:p>
        </w:tc>
        <w:tc>
          <w:tcPr>
            <w:tcW w:w="530" w:type="pct"/>
            <w:tcBorders>
              <w:top w:val="nil"/>
              <w:left w:val="nil"/>
              <w:bottom w:val="nil"/>
              <w:right w:val="nil"/>
            </w:tcBorders>
            <w:noWrap/>
            <w:hideMark/>
          </w:tcPr>
          <w:p w14:paraId="36E8B242" w14:textId="77777777" w:rsidR="001C79AA" w:rsidRPr="001C79AA" w:rsidRDefault="001C79AA" w:rsidP="001C79AA">
            <w:pPr>
              <w:spacing w:after="0"/>
              <w:jc w:val="right"/>
              <w:rPr>
                <w:szCs w:val="17"/>
                <w:lang w:eastAsia="en-AU"/>
              </w:rPr>
            </w:pPr>
            <w:r w:rsidRPr="001C79AA">
              <w:rPr>
                <w:szCs w:val="17"/>
                <w:lang w:eastAsia="en-AU"/>
              </w:rPr>
              <w:t xml:space="preserve"> 47.78 </w:t>
            </w:r>
          </w:p>
        </w:tc>
        <w:tc>
          <w:tcPr>
            <w:tcW w:w="833" w:type="pct"/>
            <w:tcBorders>
              <w:top w:val="nil"/>
              <w:left w:val="nil"/>
              <w:bottom w:val="nil"/>
              <w:right w:val="nil"/>
            </w:tcBorders>
            <w:noWrap/>
            <w:hideMark/>
          </w:tcPr>
          <w:p w14:paraId="180B54DD" w14:textId="77777777" w:rsidR="001C79AA" w:rsidRPr="001C79AA" w:rsidRDefault="001C79AA" w:rsidP="001C79AA">
            <w:pPr>
              <w:spacing w:after="0"/>
              <w:jc w:val="center"/>
              <w:rPr>
                <w:szCs w:val="17"/>
                <w:lang w:eastAsia="en-AU"/>
              </w:rPr>
            </w:pPr>
            <w:r w:rsidRPr="001C79AA">
              <w:rPr>
                <w:szCs w:val="17"/>
                <w:lang w:eastAsia="en-AU"/>
              </w:rPr>
              <w:t>S00116268949</w:t>
            </w:r>
          </w:p>
        </w:tc>
        <w:tc>
          <w:tcPr>
            <w:tcW w:w="1061" w:type="pct"/>
            <w:tcBorders>
              <w:top w:val="nil"/>
              <w:left w:val="nil"/>
              <w:bottom w:val="nil"/>
              <w:right w:val="nil"/>
            </w:tcBorders>
            <w:noWrap/>
            <w:hideMark/>
          </w:tcPr>
          <w:p w14:paraId="05C34F52"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7FA94C03"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2594762" w14:textId="77777777" w:rsidR="001C79AA" w:rsidRPr="001C79AA" w:rsidRDefault="001C79AA" w:rsidP="001C79AA">
            <w:pPr>
              <w:spacing w:after="0"/>
              <w:jc w:val="left"/>
              <w:rPr>
                <w:szCs w:val="17"/>
                <w:lang w:eastAsia="en-AU"/>
              </w:rPr>
            </w:pPr>
            <w:r w:rsidRPr="001C79AA">
              <w:rPr>
                <w:szCs w:val="17"/>
                <w:lang w:eastAsia="en-AU"/>
              </w:rPr>
              <w:t>Mr Benjamin John Hall</w:t>
            </w:r>
          </w:p>
        </w:tc>
        <w:tc>
          <w:tcPr>
            <w:tcW w:w="1212" w:type="pct"/>
            <w:tcBorders>
              <w:top w:val="nil"/>
              <w:left w:val="nil"/>
              <w:bottom w:val="nil"/>
              <w:right w:val="nil"/>
            </w:tcBorders>
            <w:noWrap/>
            <w:hideMark/>
          </w:tcPr>
          <w:p w14:paraId="46144EF9" w14:textId="77777777" w:rsidR="001C79AA" w:rsidRPr="001C79AA" w:rsidRDefault="001C79AA" w:rsidP="001C79AA">
            <w:pPr>
              <w:spacing w:after="0"/>
              <w:jc w:val="left"/>
              <w:rPr>
                <w:szCs w:val="17"/>
                <w:lang w:eastAsia="en-AU"/>
              </w:rPr>
            </w:pPr>
            <w:r w:rsidRPr="001C79AA">
              <w:rPr>
                <w:szCs w:val="17"/>
                <w:lang w:eastAsia="en-AU"/>
              </w:rPr>
              <w:t>WAHROONGA NSW 2076</w:t>
            </w:r>
          </w:p>
        </w:tc>
        <w:tc>
          <w:tcPr>
            <w:tcW w:w="530" w:type="pct"/>
            <w:tcBorders>
              <w:top w:val="nil"/>
              <w:left w:val="nil"/>
              <w:bottom w:val="nil"/>
              <w:right w:val="nil"/>
            </w:tcBorders>
            <w:noWrap/>
            <w:hideMark/>
          </w:tcPr>
          <w:p w14:paraId="14266E2B" w14:textId="77777777" w:rsidR="001C79AA" w:rsidRPr="001C79AA" w:rsidRDefault="001C79AA" w:rsidP="001C79AA">
            <w:pPr>
              <w:spacing w:after="0"/>
              <w:jc w:val="right"/>
              <w:rPr>
                <w:szCs w:val="17"/>
                <w:lang w:eastAsia="en-AU"/>
              </w:rPr>
            </w:pPr>
            <w:r w:rsidRPr="001C79AA">
              <w:rPr>
                <w:szCs w:val="17"/>
                <w:lang w:eastAsia="en-AU"/>
              </w:rPr>
              <w:t xml:space="preserve"> 46.81 </w:t>
            </w:r>
          </w:p>
        </w:tc>
        <w:tc>
          <w:tcPr>
            <w:tcW w:w="833" w:type="pct"/>
            <w:tcBorders>
              <w:top w:val="nil"/>
              <w:left w:val="nil"/>
              <w:bottom w:val="nil"/>
              <w:right w:val="nil"/>
            </w:tcBorders>
            <w:noWrap/>
            <w:hideMark/>
          </w:tcPr>
          <w:p w14:paraId="215D1495" w14:textId="77777777" w:rsidR="001C79AA" w:rsidRPr="001C79AA" w:rsidRDefault="001C79AA" w:rsidP="001C79AA">
            <w:pPr>
              <w:spacing w:after="0"/>
              <w:jc w:val="center"/>
              <w:rPr>
                <w:szCs w:val="17"/>
                <w:lang w:eastAsia="en-AU"/>
              </w:rPr>
            </w:pPr>
            <w:r w:rsidRPr="001C79AA">
              <w:rPr>
                <w:szCs w:val="17"/>
                <w:lang w:eastAsia="en-AU"/>
              </w:rPr>
              <w:t>S00116105489</w:t>
            </w:r>
          </w:p>
        </w:tc>
        <w:tc>
          <w:tcPr>
            <w:tcW w:w="1061" w:type="pct"/>
            <w:tcBorders>
              <w:top w:val="nil"/>
              <w:left w:val="nil"/>
              <w:bottom w:val="nil"/>
              <w:right w:val="nil"/>
            </w:tcBorders>
            <w:noWrap/>
            <w:hideMark/>
          </w:tcPr>
          <w:p w14:paraId="0AEB4B02"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2A35A61B"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CD60973" w14:textId="77777777" w:rsidR="001C79AA" w:rsidRPr="001C79AA" w:rsidRDefault="001C79AA" w:rsidP="001C79AA">
            <w:pPr>
              <w:spacing w:after="0"/>
              <w:jc w:val="left"/>
              <w:rPr>
                <w:szCs w:val="17"/>
                <w:lang w:eastAsia="en-AU"/>
              </w:rPr>
            </w:pPr>
            <w:r w:rsidRPr="001C79AA">
              <w:rPr>
                <w:szCs w:val="17"/>
                <w:lang w:eastAsia="en-AU"/>
              </w:rPr>
              <w:t>Mr Benjamin Raymond James Avery &amp; Mrs Phillipa Melanie Osborne</w:t>
            </w:r>
          </w:p>
        </w:tc>
        <w:tc>
          <w:tcPr>
            <w:tcW w:w="1212" w:type="pct"/>
            <w:tcBorders>
              <w:top w:val="nil"/>
              <w:left w:val="nil"/>
              <w:bottom w:val="nil"/>
              <w:right w:val="nil"/>
            </w:tcBorders>
            <w:noWrap/>
            <w:hideMark/>
          </w:tcPr>
          <w:p w14:paraId="5A354C14" w14:textId="77777777" w:rsidR="001C79AA" w:rsidRPr="001C79AA" w:rsidRDefault="001C79AA" w:rsidP="001C79AA">
            <w:pPr>
              <w:spacing w:after="0"/>
              <w:jc w:val="left"/>
              <w:rPr>
                <w:szCs w:val="17"/>
                <w:lang w:eastAsia="en-AU"/>
              </w:rPr>
            </w:pPr>
            <w:r w:rsidRPr="001C79AA">
              <w:rPr>
                <w:szCs w:val="17"/>
                <w:lang w:eastAsia="en-AU"/>
              </w:rPr>
              <w:t>PARA VISTA SA 5093</w:t>
            </w:r>
          </w:p>
        </w:tc>
        <w:tc>
          <w:tcPr>
            <w:tcW w:w="530" w:type="pct"/>
            <w:tcBorders>
              <w:top w:val="nil"/>
              <w:left w:val="nil"/>
              <w:bottom w:val="nil"/>
              <w:right w:val="nil"/>
            </w:tcBorders>
            <w:noWrap/>
            <w:hideMark/>
          </w:tcPr>
          <w:p w14:paraId="49B48A29" w14:textId="77777777" w:rsidR="001C79AA" w:rsidRPr="001C79AA" w:rsidRDefault="001C79AA" w:rsidP="001C79AA">
            <w:pPr>
              <w:spacing w:after="0"/>
              <w:jc w:val="right"/>
              <w:rPr>
                <w:szCs w:val="17"/>
                <w:lang w:eastAsia="en-AU"/>
              </w:rPr>
            </w:pPr>
            <w:r w:rsidRPr="001C79AA">
              <w:rPr>
                <w:szCs w:val="17"/>
                <w:lang w:eastAsia="en-AU"/>
              </w:rPr>
              <w:t xml:space="preserve"> 48.98 </w:t>
            </w:r>
          </w:p>
        </w:tc>
        <w:tc>
          <w:tcPr>
            <w:tcW w:w="833" w:type="pct"/>
            <w:tcBorders>
              <w:top w:val="nil"/>
              <w:left w:val="nil"/>
              <w:bottom w:val="nil"/>
              <w:right w:val="nil"/>
            </w:tcBorders>
            <w:noWrap/>
            <w:hideMark/>
          </w:tcPr>
          <w:p w14:paraId="2E251A24" w14:textId="77777777" w:rsidR="001C79AA" w:rsidRPr="001C79AA" w:rsidRDefault="001C79AA" w:rsidP="001C79AA">
            <w:pPr>
              <w:spacing w:after="0"/>
              <w:jc w:val="center"/>
              <w:rPr>
                <w:szCs w:val="17"/>
                <w:lang w:eastAsia="en-AU"/>
              </w:rPr>
            </w:pPr>
            <w:r w:rsidRPr="001C79AA">
              <w:rPr>
                <w:szCs w:val="17"/>
                <w:lang w:eastAsia="en-AU"/>
              </w:rPr>
              <w:t>S00116452707</w:t>
            </w:r>
          </w:p>
        </w:tc>
        <w:tc>
          <w:tcPr>
            <w:tcW w:w="1061" w:type="pct"/>
            <w:tcBorders>
              <w:top w:val="nil"/>
              <w:left w:val="nil"/>
              <w:bottom w:val="nil"/>
              <w:right w:val="nil"/>
            </w:tcBorders>
            <w:noWrap/>
            <w:hideMark/>
          </w:tcPr>
          <w:p w14:paraId="6068A959"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0C72DC53"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7322D6D" w14:textId="77777777" w:rsidR="001C79AA" w:rsidRPr="001C79AA" w:rsidRDefault="001C79AA" w:rsidP="001C79AA">
            <w:pPr>
              <w:spacing w:after="0"/>
              <w:jc w:val="left"/>
              <w:rPr>
                <w:szCs w:val="17"/>
                <w:lang w:eastAsia="en-AU"/>
              </w:rPr>
            </w:pPr>
            <w:r w:rsidRPr="001C79AA">
              <w:rPr>
                <w:szCs w:val="17"/>
                <w:lang w:eastAsia="en-AU"/>
              </w:rPr>
              <w:t>Mr Brad Andrew Schneider &amp; Miss Kayla Marie Schneider</w:t>
            </w:r>
          </w:p>
        </w:tc>
        <w:tc>
          <w:tcPr>
            <w:tcW w:w="1212" w:type="pct"/>
            <w:tcBorders>
              <w:top w:val="nil"/>
              <w:left w:val="nil"/>
              <w:bottom w:val="nil"/>
              <w:right w:val="nil"/>
            </w:tcBorders>
            <w:noWrap/>
            <w:hideMark/>
          </w:tcPr>
          <w:p w14:paraId="0B05A3B7" w14:textId="77777777" w:rsidR="001C79AA" w:rsidRPr="001C79AA" w:rsidRDefault="001C79AA" w:rsidP="001C79AA">
            <w:pPr>
              <w:spacing w:after="0"/>
              <w:jc w:val="left"/>
              <w:rPr>
                <w:szCs w:val="17"/>
                <w:lang w:eastAsia="en-AU"/>
              </w:rPr>
            </w:pPr>
            <w:r w:rsidRPr="001C79AA">
              <w:rPr>
                <w:szCs w:val="17"/>
                <w:lang w:eastAsia="en-AU"/>
              </w:rPr>
              <w:t>PLYMPTON PARK SA 5038</w:t>
            </w:r>
          </w:p>
        </w:tc>
        <w:tc>
          <w:tcPr>
            <w:tcW w:w="530" w:type="pct"/>
            <w:tcBorders>
              <w:top w:val="nil"/>
              <w:left w:val="nil"/>
              <w:bottom w:val="nil"/>
              <w:right w:val="nil"/>
            </w:tcBorders>
            <w:noWrap/>
            <w:hideMark/>
          </w:tcPr>
          <w:p w14:paraId="72665348" w14:textId="77777777" w:rsidR="001C79AA" w:rsidRPr="001C79AA" w:rsidRDefault="001C79AA" w:rsidP="001C79AA">
            <w:pPr>
              <w:spacing w:after="0"/>
              <w:jc w:val="right"/>
              <w:rPr>
                <w:szCs w:val="17"/>
                <w:lang w:eastAsia="en-AU"/>
              </w:rPr>
            </w:pPr>
            <w:r w:rsidRPr="001C79AA">
              <w:rPr>
                <w:szCs w:val="17"/>
                <w:lang w:eastAsia="en-AU"/>
              </w:rPr>
              <w:t xml:space="preserve"> 171.38 </w:t>
            </w:r>
          </w:p>
        </w:tc>
        <w:tc>
          <w:tcPr>
            <w:tcW w:w="833" w:type="pct"/>
            <w:tcBorders>
              <w:top w:val="nil"/>
              <w:left w:val="nil"/>
              <w:bottom w:val="nil"/>
              <w:right w:val="nil"/>
            </w:tcBorders>
            <w:noWrap/>
            <w:hideMark/>
          </w:tcPr>
          <w:p w14:paraId="5A95ED03" w14:textId="77777777" w:rsidR="001C79AA" w:rsidRPr="001C79AA" w:rsidRDefault="001C79AA" w:rsidP="001C79AA">
            <w:pPr>
              <w:spacing w:after="0"/>
              <w:jc w:val="center"/>
              <w:rPr>
                <w:szCs w:val="17"/>
                <w:lang w:eastAsia="en-AU"/>
              </w:rPr>
            </w:pPr>
            <w:r w:rsidRPr="001C79AA">
              <w:rPr>
                <w:szCs w:val="17"/>
                <w:lang w:eastAsia="en-AU"/>
              </w:rPr>
              <w:t>S00116352231</w:t>
            </w:r>
          </w:p>
        </w:tc>
        <w:tc>
          <w:tcPr>
            <w:tcW w:w="1061" w:type="pct"/>
            <w:tcBorders>
              <w:top w:val="nil"/>
              <w:left w:val="nil"/>
              <w:bottom w:val="nil"/>
              <w:right w:val="nil"/>
            </w:tcBorders>
            <w:noWrap/>
            <w:hideMark/>
          </w:tcPr>
          <w:p w14:paraId="44B26FAB"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3CFCCC02"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D7B1087" w14:textId="77777777" w:rsidR="001C79AA" w:rsidRPr="001C79AA" w:rsidRDefault="001C79AA" w:rsidP="001C79AA">
            <w:pPr>
              <w:spacing w:after="0"/>
              <w:jc w:val="left"/>
              <w:rPr>
                <w:szCs w:val="17"/>
                <w:lang w:eastAsia="en-AU"/>
              </w:rPr>
            </w:pPr>
            <w:r w:rsidRPr="001C79AA">
              <w:rPr>
                <w:szCs w:val="17"/>
                <w:lang w:eastAsia="en-AU"/>
              </w:rPr>
              <w:t>Mr Bradley John Mclaughlin</w:t>
            </w:r>
          </w:p>
        </w:tc>
        <w:tc>
          <w:tcPr>
            <w:tcW w:w="1212" w:type="pct"/>
            <w:tcBorders>
              <w:top w:val="nil"/>
              <w:left w:val="nil"/>
              <w:bottom w:val="nil"/>
              <w:right w:val="nil"/>
            </w:tcBorders>
            <w:noWrap/>
            <w:hideMark/>
          </w:tcPr>
          <w:p w14:paraId="6535E39B" w14:textId="77777777" w:rsidR="001C79AA" w:rsidRPr="001C79AA" w:rsidRDefault="001C79AA" w:rsidP="001C79AA">
            <w:pPr>
              <w:spacing w:after="0"/>
              <w:jc w:val="left"/>
              <w:rPr>
                <w:szCs w:val="17"/>
                <w:lang w:eastAsia="en-AU"/>
              </w:rPr>
            </w:pPr>
            <w:r w:rsidRPr="001C79AA">
              <w:rPr>
                <w:szCs w:val="17"/>
                <w:lang w:eastAsia="en-AU"/>
              </w:rPr>
              <w:t>BALDIVIS WA 6171</w:t>
            </w:r>
          </w:p>
        </w:tc>
        <w:tc>
          <w:tcPr>
            <w:tcW w:w="530" w:type="pct"/>
            <w:tcBorders>
              <w:top w:val="nil"/>
              <w:left w:val="nil"/>
              <w:bottom w:val="nil"/>
              <w:right w:val="nil"/>
            </w:tcBorders>
            <w:noWrap/>
            <w:hideMark/>
          </w:tcPr>
          <w:p w14:paraId="5F69A5F8" w14:textId="77777777" w:rsidR="001C79AA" w:rsidRPr="001C79AA" w:rsidRDefault="001C79AA" w:rsidP="001C79AA">
            <w:pPr>
              <w:spacing w:after="0"/>
              <w:jc w:val="right"/>
              <w:rPr>
                <w:szCs w:val="17"/>
                <w:lang w:eastAsia="en-AU"/>
              </w:rPr>
            </w:pPr>
            <w:r w:rsidRPr="001C79AA">
              <w:rPr>
                <w:szCs w:val="17"/>
                <w:lang w:eastAsia="en-AU"/>
              </w:rPr>
              <w:t xml:space="preserve"> 423.38 </w:t>
            </w:r>
          </w:p>
        </w:tc>
        <w:tc>
          <w:tcPr>
            <w:tcW w:w="833" w:type="pct"/>
            <w:tcBorders>
              <w:top w:val="nil"/>
              <w:left w:val="nil"/>
              <w:bottom w:val="nil"/>
              <w:right w:val="nil"/>
            </w:tcBorders>
            <w:noWrap/>
            <w:hideMark/>
          </w:tcPr>
          <w:p w14:paraId="7311142D" w14:textId="77777777" w:rsidR="001C79AA" w:rsidRPr="001C79AA" w:rsidRDefault="001C79AA" w:rsidP="001C79AA">
            <w:pPr>
              <w:spacing w:after="0"/>
              <w:jc w:val="center"/>
              <w:rPr>
                <w:szCs w:val="17"/>
                <w:lang w:eastAsia="en-AU"/>
              </w:rPr>
            </w:pPr>
            <w:r w:rsidRPr="001C79AA">
              <w:rPr>
                <w:szCs w:val="17"/>
                <w:lang w:eastAsia="en-AU"/>
              </w:rPr>
              <w:t>S00116596741</w:t>
            </w:r>
          </w:p>
        </w:tc>
        <w:tc>
          <w:tcPr>
            <w:tcW w:w="1061" w:type="pct"/>
            <w:tcBorders>
              <w:top w:val="nil"/>
              <w:left w:val="nil"/>
              <w:bottom w:val="nil"/>
              <w:right w:val="nil"/>
            </w:tcBorders>
            <w:noWrap/>
            <w:hideMark/>
          </w:tcPr>
          <w:p w14:paraId="713FF091"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2542CB7E"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92B40C4" w14:textId="77777777" w:rsidR="001C79AA" w:rsidRPr="001C79AA" w:rsidRDefault="001C79AA" w:rsidP="001C79AA">
            <w:pPr>
              <w:spacing w:after="0"/>
              <w:jc w:val="left"/>
              <w:rPr>
                <w:szCs w:val="17"/>
                <w:lang w:eastAsia="en-AU"/>
              </w:rPr>
            </w:pPr>
            <w:r w:rsidRPr="001C79AA">
              <w:rPr>
                <w:szCs w:val="17"/>
                <w:lang w:eastAsia="en-AU"/>
              </w:rPr>
              <w:t>Mr Brett Michael Duke</w:t>
            </w:r>
          </w:p>
        </w:tc>
        <w:tc>
          <w:tcPr>
            <w:tcW w:w="1212" w:type="pct"/>
            <w:tcBorders>
              <w:top w:val="nil"/>
              <w:left w:val="nil"/>
              <w:bottom w:val="nil"/>
              <w:right w:val="nil"/>
            </w:tcBorders>
            <w:noWrap/>
            <w:hideMark/>
          </w:tcPr>
          <w:p w14:paraId="1B608974" w14:textId="77777777" w:rsidR="001C79AA" w:rsidRPr="001C79AA" w:rsidRDefault="001C79AA" w:rsidP="001C79AA">
            <w:pPr>
              <w:spacing w:after="0"/>
              <w:jc w:val="left"/>
              <w:rPr>
                <w:szCs w:val="17"/>
                <w:lang w:eastAsia="en-AU"/>
              </w:rPr>
            </w:pPr>
            <w:r w:rsidRPr="001C79AA">
              <w:rPr>
                <w:szCs w:val="17"/>
                <w:lang w:eastAsia="en-AU"/>
              </w:rPr>
              <w:t>SUNRISE BEACH QLD 4567</w:t>
            </w:r>
          </w:p>
        </w:tc>
        <w:tc>
          <w:tcPr>
            <w:tcW w:w="530" w:type="pct"/>
            <w:tcBorders>
              <w:top w:val="nil"/>
              <w:left w:val="nil"/>
              <w:bottom w:val="nil"/>
              <w:right w:val="nil"/>
            </w:tcBorders>
            <w:noWrap/>
            <w:hideMark/>
          </w:tcPr>
          <w:p w14:paraId="6185F058" w14:textId="77777777" w:rsidR="001C79AA" w:rsidRPr="001C79AA" w:rsidRDefault="001C79AA" w:rsidP="001C79AA">
            <w:pPr>
              <w:spacing w:after="0"/>
              <w:jc w:val="right"/>
              <w:rPr>
                <w:szCs w:val="17"/>
                <w:lang w:eastAsia="en-AU"/>
              </w:rPr>
            </w:pPr>
            <w:r w:rsidRPr="001C79AA">
              <w:rPr>
                <w:szCs w:val="17"/>
                <w:lang w:eastAsia="en-AU"/>
              </w:rPr>
              <w:t xml:space="preserve"> 62.18 </w:t>
            </w:r>
          </w:p>
        </w:tc>
        <w:tc>
          <w:tcPr>
            <w:tcW w:w="833" w:type="pct"/>
            <w:tcBorders>
              <w:top w:val="nil"/>
              <w:left w:val="nil"/>
              <w:bottom w:val="nil"/>
              <w:right w:val="nil"/>
            </w:tcBorders>
            <w:noWrap/>
            <w:hideMark/>
          </w:tcPr>
          <w:p w14:paraId="6A624B90" w14:textId="77777777" w:rsidR="001C79AA" w:rsidRPr="001C79AA" w:rsidRDefault="001C79AA" w:rsidP="001C79AA">
            <w:pPr>
              <w:spacing w:after="0"/>
              <w:jc w:val="center"/>
              <w:rPr>
                <w:szCs w:val="17"/>
                <w:lang w:eastAsia="en-AU"/>
              </w:rPr>
            </w:pPr>
            <w:r w:rsidRPr="001C79AA">
              <w:rPr>
                <w:szCs w:val="17"/>
                <w:lang w:eastAsia="en-AU"/>
              </w:rPr>
              <w:t>S00116368897</w:t>
            </w:r>
          </w:p>
        </w:tc>
        <w:tc>
          <w:tcPr>
            <w:tcW w:w="1061" w:type="pct"/>
            <w:tcBorders>
              <w:top w:val="nil"/>
              <w:left w:val="nil"/>
              <w:bottom w:val="nil"/>
              <w:right w:val="nil"/>
            </w:tcBorders>
            <w:noWrap/>
            <w:hideMark/>
          </w:tcPr>
          <w:p w14:paraId="57F9CD38"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6E8F85B1"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E8554B4" w14:textId="77777777" w:rsidR="001C79AA" w:rsidRPr="001C79AA" w:rsidRDefault="001C79AA" w:rsidP="001C79AA">
            <w:pPr>
              <w:spacing w:after="0"/>
              <w:jc w:val="left"/>
              <w:rPr>
                <w:szCs w:val="17"/>
                <w:lang w:eastAsia="en-AU"/>
              </w:rPr>
            </w:pPr>
            <w:r w:rsidRPr="001C79AA">
              <w:rPr>
                <w:szCs w:val="17"/>
                <w:lang w:eastAsia="en-AU"/>
              </w:rPr>
              <w:t>Mr Brian Ross Gordon</w:t>
            </w:r>
          </w:p>
        </w:tc>
        <w:tc>
          <w:tcPr>
            <w:tcW w:w="1212" w:type="pct"/>
            <w:tcBorders>
              <w:top w:val="nil"/>
              <w:left w:val="nil"/>
              <w:bottom w:val="nil"/>
              <w:right w:val="nil"/>
            </w:tcBorders>
            <w:noWrap/>
            <w:hideMark/>
          </w:tcPr>
          <w:p w14:paraId="2C0F2C26" w14:textId="77777777" w:rsidR="001C79AA" w:rsidRPr="001C79AA" w:rsidRDefault="001C79AA" w:rsidP="001C79AA">
            <w:pPr>
              <w:spacing w:after="0"/>
              <w:jc w:val="left"/>
              <w:rPr>
                <w:szCs w:val="17"/>
                <w:lang w:eastAsia="en-AU"/>
              </w:rPr>
            </w:pPr>
            <w:r w:rsidRPr="001C79AA">
              <w:rPr>
                <w:szCs w:val="17"/>
                <w:lang w:eastAsia="en-AU"/>
              </w:rPr>
              <w:t>MILLICENT SA 5280</w:t>
            </w:r>
          </w:p>
        </w:tc>
        <w:tc>
          <w:tcPr>
            <w:tcW w:w="530" w:type="pct"/>
            <w:tcBorders>
              <w:top w:val="nil"/>
              <w:left w:val="nil"/>
              <w:bottom w:val="nil"/>
              <w:right w:val="nil"/>
            </w:tcBorders>
            <w:noWrap/>
            <w:hideMark/>
          </w:tcPr>
          <w:p w14:paraId="5D1D6E77" w14:textId="77777777" w:rsidR="001C79AA" w:rsidRPr="001C79AA" w:rsidRDefault="001C79AA" w:rsidP="001C79AA">
            <w:pPr>
              <w:spacing w:after="0"/>
              <w:jc w:val="right"/>
              <w:rPr>
                <w:szCs w:val="17"/>
                <w:lang w:eastAsia="en-AU"/>
              </w:rPr>
            </w:pPr>
            <w:r w:rsidRPr="001C79AA">
              <w:rPr>
                <w:szCs w:val="17"/>
                <w:lang w:eastAsia="en-AU"/>
              </w:rPr>
              <w:t xml:space="preserve"> 106.58 </w:t>
            </w:r>
          </w:p>
        </w:tc>
        <w:tc>
          <w:tcPr>
            <w:tcW w:w="833" w:type="pct"/>
            <w:tcBorders>
              <w:top w:val="nil"/>
              <w:left w:val="nil"/>
              <w:bottom w:val="nil"/>
              <w:right w:val="nil"/>
            </w:tcBorders>
            <w:noWrap/>
            <w:hideMark/>
          </w:tcPr>
          <w:p w14:paraId="4D23C211" w14:textId="77777777" w:rsidR="001C79AA" w:rsidRPr="001C79AA" w:rsidRDefault="001C79AA" w:rsidP="001C79AA">
            <w:pPr>
              <w:spacing w:after="0"/>
              <w:jc w:val="center"/>
              <w:rPr>
                <w:szCs w:val="17"/>
                <w:lang w:eastAsia="en-AU"/>
              </w:rPr>
            </w:pPr>
            <w:r w:rsidRPr="001C79AA">
              <w:rPr>
                <w:szCs w:val="17"/>
                <w:lang w:eastAsia="en-AU"/>
              </w:rPr>
              <w:t>S00116223783</w:t>
            </w:r>
          </w:p>
        </w:tc>
        <w:tc>
          <w:tcPr>
            <w:tcW w:w="1061" w:type="pct"/>
            <w:tcBorders>
              <w:top w:val="nil"/>
              <w:left w:val="nil"/>
              <w:bottom w:val="nil"/>
              <w:right w:val="nil"/>
            </w:tcBorders>
            <w:noWrap/>
            <w:hideMark/>
          </w:tcPr>
          <w:p w14:paraId="6FD8E329"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710EFFDF"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308C36D" w14:textId="77777777" w:rsidR="001C79AA" w:rsidRPr="001C79AA" w:rsidRDefault="001C79AA" w:rsidP="001C79AA">
            <w:pPr>
              <w:spacing w:after="0"/>
              <w:jc w:val="left"/>
              <w:rPr>
                <w:szCs w:val="17"/>
                <w:lang w:eastAsia="en-AU"/>
              </w:rPr>
            </w:pPr>
            <w:r w:rsidRPr="001C79AA">
              <w:rPr>
                <w:szCs w:val="17"/>
                <w:lang w:eastAsia="en-AU"/>
              </w:rPr>
              <w:t xml:space="preserve">Mr Brock Michael </w:t>
            </w:r>
            <w:proofErr w:type="spellStart"/>
            <w:r w:rsidRPr="001C79AA">
              <w:rPr>
                <w:szCs w:val="17"/>
                <w:lang w:eastAsia="en-AU"/>
              </w:rPr>
              <w:t>Hiesler</w:t>
            </w:r>
            <w:proofErr w:type="spellEnd"/>
          </w:p>
        </w:tc>
        <w:tc>
          <w:tcPr>
            <w:tcW w:w="1212" w:type="pct"/>
            <w:tcBorders>
              <w:top w:val="nil"/>
              <w:left w:val="nil"/>
              <w:bottom w:val="nil"/>
              <w:right w:val="nil"/>
            </w:tcBorders>
            <w:noWrap/>
            <w:hideMark/>
          </w:tcPr>
          <w:p w14:paraId="523DE445" w14:textId="77777777" w:rsidR="001C79AA" w:rsidRPr="001C79AA" w:rsidRDefault="001C79AA" w:rsidP="001C79AA">
            <w:pPr>
              <w:spacing w:after="0"/>
              <w:jc w:val="left"/>
              <w:rPr>
                <w:szCs w:val="17"/>
                <w:lang w:eastAsia="en-AU"/>
              </w:rPr>
            </w:pPr>
            <w:r w:rsidRPr="001C79AA">
              <w:rPr>
                <w:szCs w:val="17"/>
                <w:lang w:eastAsia="en-AU"/>
              </w:rPr>
              <w:t>DALBY QLD 4405</w:t>
            </w:r>
          </w:p>
        </w:tc>
        <w:tc>
          <w:tcPr>
            <w:tcW w:w="530" w:type="pct"/>
            <w:tcBorders>
              <w:top w:val="nil"/>
              <w:left w:val="nil"/>
              <w:bottom w:val="nil"/>
              <w:right w:val="nil"/>
            </w:tcBorders>
            <w:noWrap/>
            <w:hideMark/>
          </w:tcPr>
          <w:p w14:paraId="2B6B0355" w14:textId="77777777" w:rsidR="001C79AA" w:rsidRPr="001C79AA" w:rsidRDefault="001C79AA" w:rsidP="001C79AA">
            <w:pPr>
              <w:spacing w:after="0"/>
              <w:jc w:val="right"/>
              <w:rPr>
                <w:szCs w:val="17"/>
                <w:lang w:eastAsia="en-AU"/>
              </w:rPr>
            </w:pPr>
            <w:r w:rsidRPr="001C79AA">
              <w:rPr>
                <w:szCs w:val="17"/>
                <w:lang w:eastAsia="en-AU"/>
              </w:rPr>
              <w:t xml:space="preserve"> 198.39 </w:t>
            </w:r>
          </w:p>
        </w:tc>
        <w:tc>
          <w:tcPr>
            <w:tcW w:w="833" w:type="pct"/>
            <w:tcBorders>
              <w:top w:val="nil"/>
              <w:left w:val="nil"/>
              <w:bottom w:val="nil"/>
              <w:right w:val="nil"/>
            </w:tcBorders>
            <w:noWrap/>
            <w:hideMark/>
          </w:tcPr>
          <w:p w14:paraId="436BACAB" w14:textId="77777777" w:rsidR="001C79AA" w:rsidRPr="001C79AA" w:rsidRDefault="001C79AA" w:rsidP="001C79AA">
            <w:pPr>
              <w:spacing w:after="0"/>
              <w:jc w:val="center"/>
              <w:rPr>
                <w:szCs w:val="17"/>
                <w:lang w:eastAsia="en-AU"/>
              </w:rPr>
            </w:pPr>
            <w:r w:rsidRPr="001C79AA">
              <w:rPr>
                <w:szCs w:val="17"/>
                <w:lang w:eastAsia="en-AU"/>
              </w:rPr>
              <w:t>S00116560062</w:t>
            </w:r>
          </w:p>
        </w:tc>
        <w:tc>
          <w:tcPr>
            <w:tcW w:w="1061" w:type="pct"/>
            <w:tcBorders>
              <w:top w:val="nil"/>
              <w:left w:val="nil"/>
              <w:bottom w:val="nil"/>
              <w:right w:val="nil"/>
            </w:tcBorders>
            <w:noWrap/>
            <w:hideMark/>
          </w:tcPr>
          <w:p w14:paraId="14CBFF54"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7108367D"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77AFD5A" w14:textId="77777777" w:rsidR="001C79AA" w:rsidRPr="001C79AA" w:rsidRDefault="001C79AA" w:rsidP="001C79AA">
            <w:pPr>
              <w:spacing w:after="0"/>
              <w:jc w:val="left"/>
              <w:rPr>
                <w:szCs w:val="17"/>
                <w:lang w:eastAsia="en-AU"/>
              </w:rPr>
            </w:pPr>
            <w:r w:rsidRPr="001C79AA">
              <w:rPr>
                <w:szCs w:val="17"/>
                <w:lang w:eastAsia="en-AU"/>
              </w:rPr>
              <w:t xml:space="preserve">Mr Campbell Casey </w:t>
            </w:r>
            <w:proofErr w:type="spellStart"/>
            <w:r w:rsidRPr="001C79AA">
              <w:rPr>
                <w:szCs w:val="17"/>
                <w:lang w:eastAsia="en-AU"/>
              </w:rPr>
              <w:t>Paroz</w:t>
            </w:r>
            <w:proofErr w:type="spellEnd"/>
          </w:p>
        </w:tc>
        <w:tc>
          <w:tcPr>
            <w:tcW w:w="1212" w:type="pct"/>
            <w:tcBorders>
              <w:top w:val="nil"/>
              <w:left w:val="nil"/>
              <w:bottom w:val="nil"/>
              <w:right w:val="nil"/>
            </w:tcBorders>
            <w:noWrap/>
            <w:hideMark/>
          </w:tcPr>
          <w:p w14:paraId="745662E6" w14:textId="77777777" w:rsidR="001C79AA" w:rsidRPr="001C79AA" w:rsidRDefault="001C79AA" w:rsidP="001C79AA">
            <w:pPr>
              <w:spacing w:after="0"/>
              <w:jc w:val="left"/>
              <w:rPr>
                <w:szCs w:val="17"/>
                <w:lang w:eastAsia="en-AU"/>
              </w:rPr>
            </w:pPr>
            <w:r w:rsidRPr="001C79AA">
              <w:rPr>
                <w:szCs w:val="17"/>
                <w:lang w:eastAsia="en-AU"/>
              </w:rPr>
              <w:t>MCKINNON VIC 3204</w:t>
            </w:r>
          </w:p>
        </w:tc>
        <w:tc>
          <w:tcPr>
            <w:tcW w:w="530" w:type="pct"/>
            <w:tcBorders>
              <w:top w:val="nil"/>
              <w:left w:val="nil"/>
              <w:bottom w:val="nil"/>
              <w:right w:val="nil"/>
            </w:tcBorders>
            <w:noWrap/>
            <w:hideMark/>
          </w:tcPr>
          <w:p w14:paraId="311CFF67" w14:textId="77777777" w:rsidR="001C79AA" w:rsidRPr="001C79AA" w:rsidRDefault="001C79AA" w:rsidP="001C79AA">
            <w:pPr>
              <w:spacing w:after="0"/>
              <w:jc w:val="right"/>
              <w:rPr>
                <w:szCs w:val="17"/>
                <w:lang w:eastAsia="en-AU"/>
              </w:rPr>
            </w:pPr>
            <w:r w:rsidRPr="001C79AA">
              <w:rPr>
                <w:szCs w:val="17"/>
                <w:lang w:eastAsia="en-AU"/>
              </w:rPr>
              <w:t xml:space="preserve"> 382.78 </w:t>
            </w:r>
          </w:p>
        </w:tc>
        <w:tc>
          <w:tcPr>
            <w:tcW w:w="833" w:type="pct"/>
            <w:tcBorders>
              <w:top w:val="nil"/>
              <w:left w:val="nil"/>
              <w:bottom w:val="nil"/>
              <w:right w:val="nil"/>
            </w:tcBorders>
            <w:noWrap/>
            <w:hideMark/>
          </w:tcPr>
          <w:p w14:paraId="407ED0FC" w14:textId="77777777" w:rsidR="001C79AA" w:rsidRPr="001C79AA" w:rsidRDefault="001C79AA" w:rsidP="001C79AA">
            <w:pPr>
              <w:spacing w:after="0"/>
              <w:jc w:val="center"/>
              <w:rPr>
                <w:szCs w:val="17"/>
                <w:lang w:eastAsia="en-AU"/>
              </w:rPr>
            </w:pPr>
            <w:r w:rsidRPr="001C79AA">
              <w:rPr>
                <w:szCs w:val="17"/>
                <w:lang w:eastAsia="en-AU"/>
              </w:rPr>
              <w:t>S00116152720</w:t>
            </w:r>
          </w:p>
        </w:tc>
        <w:tc>
          <w:tcPr>
            <w:tcW w:w="1061" w:type="pct"/>
            <w:tcBorders>
              <w:top w:val="nil"/>
              <w:left w:val="nil"/>
              <w:bottom w:val="nil"/>
              <w:right w:val="nil"/>
            </w:tcBorders>
            <w:noWrap/>
            <w:hideMark/>
          </w:tcPr>
          <w:p w14:paraId="5C2420B9"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12104B87"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31F5F15" w14:textId="77777777" w:rsidR="001C79AA" w:rsidRPr="001C79AA" w:rsidRDefault="001C79AA" w:rsidP="001C79AA">
            <w:pPr>
              <w:spacing w:after="0"/>
              <w:jc w:val="left"/>
              <w:rPr>
                <w:szCs w:val="17"/>
                <w:lang w:eastAsia="en-AU"/>
              </w:rPr>
            </w:pPr>
            <w:r w:rsidRPr="001C79AA">
              <w:rPr>
                <w:szCs w:val="17"/>
                <w:lang w:eastAsia="en-AU"/>
              </w:rPr>
              <w:t>Mr Chad Duffey</w:t>
            </w:r>
          </w:p>
        </w:tc>
        <w:tc>
          <w:tcPr>
            <w:tcW w:w="1212" w:type="pct"/>
            <w:tcBorders>
              <w:top w:val="nil"/>
              <w:left w:val="nil"/>
              <w:bottom w:val="nil"/>
              <w:right w:val="nil"/>
            </w:tcBorders>
            <w:noWrap/>
            <w:hideMark/>
          </w:tcPr>
          <w:p w14:paraId="458F8444" w14:textId="77777777" w:rsidR="001C79AA" w:rsidRPr="001C79AA" w:rsidRDefault="001C79AA" w:rsidP="001C79AA">
            <w:pPr>
              <w:spacing w:after="0"/>
              <w:jc w:val="left"/>
              <w:rPr>
                <w:szCs w:val="17"/>
                <w:lang w:eastAsia="en-AU"/>
              </w:rPr>
            </w:pPr>
            <w:r w:rsidRPr="001C79AA">
              <w:rPr>
                <w:szCs w:val="17"/>
                <w:lang w:eastAsia="en-AU"/>
              </w:rPr>
              <w:t>COWRA NSW 2794</w:t>
            </w:r>
          </w:p>
        </w:tc>
        <w:tc>
          <w:tcPr>
            <w:tcW w:w="530" w:type="pct"/>
            <w:tcBorders>
              <w:top w:val="nil"/>
              <w:left w:val="nil"/>
              <w:bottom w:val="nil"/>
              <w:right w:val="nil"/>
            </w:tcBorders>
            <w:noWrap/>
            <w:hideMark/>
          </w:tcPr>
          <w:p w14:paraId="2DD2042A" w14:textId="77777777" w:rsidR="001C79AA" w:rsidRPr="001C79AA" w:rsidRDefault="001C79AA" w:rsidP="001C79AA">
            <w:pPr>
              <w:spacing w:after="0"/>
              <w:jc w:val="right"/>
              <w:rPr>
                <w:szCs w:val="17"/>
                <w:lang w:eastAsia="en-AU"/>
              </w:rPr>
            </w:pPr>
            <w:r w:rsidRPr="001C79AA">
              <w:rPr>
                <w:szCs w:val="17"/>
                <w:lang w:eastAsia="en-AU"/>
              </w:rPr>
              <w:t xml:space="preserve"> 33.19 </w:t>
            </w:r>
          </w:p>
        </w:tc>
        <w:tc>
          <w:tcPr>
            <w:tcW w:w="833" w:type="pct"/>
            <w:tcBorders>
              <w:top w:val="nil"/>
              <w:left w:val="nil"/>
              <w:bottom w:val="nil"/>
              <w:right w:val="nil"/>
            </w:tcBorders>
            <w:noWrap/>
            <w:hideMark/>
          </w:tcPr>
          <w:p w14:paraId="6CF68277" w14:textId="77777777" w:rsidR="001C79AA" w:rsidRPr="001C79AA" w:rsidRDefault="001C79AA" w:rsidP="001C79AA">
            <w:pPr>
              <w:spacing w:after="0"/>
              <w:jc w:val="center"/>
              <w:rPr>
                <w:szCs w:val="17"/>
                <w:lang w:eastAsia="en-AU"/>
              </w:rPr>
            </w:pPr>
            <w:r w:rsidRPr="001C79AA">
              <w:rPr>
                <w:szCs w:val="17"/>
                <w:lang w:eastAsia="en-AU"/>
              </w:rPr>
              <w:t>S00116482851</w:t>
            </w:r>
          </w:p>
        </w:tc>
        <w:tc>
          <w:tcPr>
            <w:tcW w:w="1061" w:type="pct"/>
            <w:tcBorders>
              <w:top w:val="nil"/>
              <w:left w:val="nil"/>
              <w:bottom w:val="nil"/>
              <w:right w:val="nil"/>
            </w:tcBorders>
            <w:noWrap/>
            <w:hideMark/>
          </w:tcPr>
          <w:p w14:paraId="47F80CCF"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0CDA8694"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62E23DB" w14:textId="77777777" w:rsidR="001C79AA" w:rsidRPr="001C79AA" w:rsidRDefault="001C79AA" w:rsidP="001C79AA">
            <w:pPr>
              <w:spacing w:after="0"/>
              <w:jc w:val="left"/>
              <w:rPr>
                <w:szCs w:val="17"/>
                <w:lang w:eastAsia="en-AU"/>
              </w:rPr>
            </w:pPr>
            <w:r w:rsidRPr="001C79AA">
              <w:rPr>
                <w:szCs w:val="17"/>
                <w:lang w:eastAsia="en-AU"/>
              </w:rPr>
              <w:t xml:space="preserve">Mr Charles Allan </w:t>
            </w:r>
          </w:p>
        </w:tc>
        <w:tc>
          <w:tcPr>
            <w:tcW w:w="1212" w:type="pct"/>
            <w:tcBorders>
              <w:top w:val="nil"/>
              <w:left w:val="nil"/>
              <w:bottom w:val="nil"/>
              <w:right w:val="nil"/>
            </w:tcBorders>
            <w:noWrap/>
            <w:hideMark/>
          </w:tcPr>
          <w:p w14:paraId="032249AD" w14:textId="77777777" w:rsidR="001C79AA" w:rsidRPr="001C79AA" w:rsidRDefault="001C79AA" w:rsidP="001C79AA">
            <w:pPr>
              <w:spacing w:after="0"/>
              <w:jc w:val="left"/>
              <w:rPr>
                <w:szCs w:val="17"/>
                <w:lang w:eastAsia="en-AU"/>
              </w:rPr>
            </w:pPr>
            <w:r w:rsidRPr="001C79AA">
              <w:rPr>
                <w:szCs w:val="17"/>
                <w:lang w:eastAsia="en-AU"/>
              </w:rPr>
              <w:t>WICKHAM WA 6720</w:t>
            </w:r>
          </w:p>
        </w:tc>
        <w:tc>
          <w:tcPr>
            <w:tcW w:w="530" w:type="pct"/>
            <w:tcBorders>
              <w:top w:val="nil"/>
              <w:left w:val="nil"/>
              <w:bottom w:val="nil"/>
              <w:right w:val="nil"/>
            </w:tcBorders>
            <w:noWrap/>
            <w:hideMark/>
          </w:tcPr>
          <w:p w14:paraId="55711F67" w14:textId="77777777" w:rsidR="001C79AA" w:rsidRPr="001C79AA" w:rsidRDefault="001C79AA" w:rsidP="001C79AA">
            <w:pPr>
              <w:spacing w:after="0"/>
              <w:jc w:val="right"/>
              <w:rPr>
                <w:szCs w:val="17"/>
                <w:lang w:eastAsia="en-AU"/>
              </w:rPr>
            </w:pPr>
            <w:r w:rsidRPr="001C79AA">
              <w:rPr>
                <w:szCs w:val="17"/>
                <w:lang w:eastAsia="en-AU"/>
              </w:rPr>
              <w:t xml:space="preserve"> 895.63 </w:t>
            </w:r>
          </w:p>
        </w:tc>
        <w:tc>
          <w:tcPr>
            <w:tcW w:w="833" w:type="pct"/>
            <w:tcBorders>
              <w:top w:val="nil"/>
              <w:left w:val="nil"/>
              <w:bottom w:val="nil"/>
              <w:right w:val="nil"/>
            </w:tcBorders>
            <w:noWrap/>
            <w:hideMark/>
          </w:tcPr>
          <w:p w14:paraId="6FCE9D0A" w14:textId="77777777" w:rsidR="001C79AA" w:rsidRPr="001C79AA" w:rsidRDefault="001C79AA" w:rsidP="001C79AA">
            <w:pPr>
              <w:spacing w:after="0"/>
              <w:jc w:val="center"/>
              <w:rPr>
                <w:szCs w:val="17"/>
                <w:lang w:eastAsia="en-AU"/>
              </w:rPr>
            </w:pPr>
            <w:r w:rsidRPr="001C79AA">
              <w:rPr>
                <w:szCs w:val="17"/>
                <w:lang w:eastAsia="en-AU"/>
              </w:rPr>
              <w:t>S00014399178</w:t>
            </w:r>
          </w:p>
        </w:tc>
        <w:tc>
          <w:tcPr>
            <w:tcW w:w="1061" w:type="pct"/>
            <w:tcBorders>
              <w:top w:val="nil"/>
              <w:left w:val="nil"/>
              <w:bottom w:val="nil"/>
              <w:right w:val="nil"/>
            </w:tcBorders>
            <w:noWrap/>
            <w:hideMark/>
          </w:tcPr>
          <w:p w14:paraId="646B8BAE" w14:textId="77777777" w:rsidR="001C79AA" w:rsidRPr="001C79AA" w:rsidRDefault="001C79AA" w:rsidP="001C79AA">
            <w:pPr>
              <w:spacing w:after="0"/>
              <w:jc w:val="left"/>
              <w:rPr>
                <w:szCs w:val="17"/>
                <w:lang w:eastAsia="en-AU"/>
              </w:rPr>
            </w:pPr>
            <w:r w:rsidRPr="001C79AA">
              <w:rPr>
                <w:szCs w:val="17"/>
                <w:lang w:eastAsia="en-AU"/>
              </w:rPr>
              <w:t>02/09/2015</w:t>
            </w:r>
          </w:p>
        </w:tc>
      </w:tr>
      <w:tr w:rsidR="001C79AA" w:rsidRPr="001C79AA" w14:paraId="1667BC11"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669929D" w14:textId="77777777" w:rsidR="001C79AA" w:rsidRPr="001C79AA" w:rsidRDefault="001C79AA" w:rsidP="001C79AA">
            <w:pPr>
              <w:spacing w:after="0"/>
              <w:jc w:val="left"/>
              <w:rPr>
                <w:szCs w:val="17"/>
                <w:lang w:eastAsia="en-AU"/>
              </w:rPr>
            </w:pPr>
            <w:r w:rsidRPr="001C79AA">
              <w:rPr>
                <w:szCs w:val="17"/>
                <w:lang w:eastAsia="en-AU"/>
              </w:rPr>
              <w:t>Mr Charles William Nelson</w:t>
            </w:r>
          </w:p>
        </w:tc>
        <w:tc>
          <w:tcPr>
            <w:tcW w:w="1212" w:type="pct"/>
            <w:tcBorders>
              <w:top w:val="nil"/>
              <w:left w:val="nil"/>
              <w:bottom w:val="nil"/>
              <w:right w:val="nil"/>
            </w:tcBorders>
            <w:noWrap/>
            <w:hideMark/>
          </w:tcPr>
          <w:p w14:paraId="0B2A6961" w14:textId="77777777" w:rsidR="001C79AA" w:rsidRPr="001C79AA" w:rsidRDefault="001C79AA" w:rsidP="001C79AA">
            <w:pPr>
              <w:spacing w:after="0"/>
              <w:jc w:val="left"/>
              <w:rPr>
                <w:szCs w:val="17"/>
                <w:lang w:eastAsia="en-AU"/>
              </w:rPr>
            </w:pPr>
            <w:r w:rsidRPr="001C79AA">
              <w:rPr>
                <w:szCs w:val="17"/>
                <w:lang w:eastAsia="en-AU"/>
              </w:rPr>
              <w:t>KILLARA NSW 2071</w:t>
            </w:r>
          </w:p>
        </w:tc>
        <w:tc>
          <w:tcPr>
            <w:tcW w:w="530" w:type="pct"/>
            <w:tcBorders>
              <w:top w:val="nil"/>
              <w:left w:val="nil"/>
              <w:bottom w:val="nil"/>
              <w:right w:val="nil"/>
            </w:tcBorders>
            <w:noWrap/>
            <w:hideMark/>
          </w:tcPr>
          <w:p w14:paraId="751967A1" w14:textId="77777777" w:rsidR="001C79AA" w:rsidRPr="001C79AA" w:rsidRDefault="001C79AA" w:rsidP="001C79AA">
            <w:pPr>
              <w:spacing w:after="0"/>
              <w:jc w:val="right"/>
              <w:rPr>
                <w:szCs w:val="17"/>
                <w:lang w:eastAsia="en-AU"/>
              </w:rPr>
            </w:pPr>
            <w:r w:rsidRPr="001C79AA">
              <w:rPr>
                <w:szCs w:val="17"/>
                <w:lang w:eastAsia="en-AU"/>
              </w:rPr>
              <w:t xml:space="preserve"> 415.22 </w:t>
            </w:r>
          </w:p>
        </w:tc>
        <w:tc>
          <w:tcPr>
            <w:tcW w:w="833" w:type="pct"/>
            <w:tcBorders>
              <w:top w:val="nil"/>
              <w:left w:val="nil"/>
              <w:bottom w:val="nil"/>
              <w:right w:val="nil"/>
            </w:tcBorders>
            <w:noWrap/>
            <w:hideMark/>
          </w:tcPr>
          <w:p w14:paraId="6AA990EF" w14:textId="77777777" w:rsidR="001C79AA" w:rsidRPr="001C79AA" w:rsidRDefault="001C79AA" w:rsidP="001C79AA">
            <w:pPr>
              <w:spacing w:after="0"/>
              <w:jc w:val="center"/>
              <w:rPr>
                <w:szCs w:val="17"/>
                <w:lang w:eastAsia="en-AU"/>
              </w:rPr>
            </w:pPr>
            <w:r w:rsidRPr="001C79AA">
              <w:rPr>
                <w:szCs w:val="17"/>
                <w:lang w:eastAsia="en-AU"/>
              </w:rPr>
              <w:t>S00116274868</w:t>
            </w:r>
          </w:p>
        </w:tc>
        <w:tc>
          <w:tcPr>
            <w:tcW w:w="1061" w:type="pct"/>
            <w:tcBorders>
              <w:top w:val="nil"/>
              <w:left w:val="nil"/>
              <w:bottom w:val="nil"/>
              <w:right w:val="nil"/>
            </w:tcBorders>
            <w:noWrap/>
            <w:hideMark/>
          </w:tcPr>
          <w:p w14:paraId="062A0E00" w14:textId="77777777" w:rsidR="001C79AA" w:rsidRPr="001C79AA" w:rsidRDefault="001C79AA" w:rsidP="001C79AA">
            <w:pPr>
              <w:spacing w:after="0"/>
              <w:jc w:val="left"/>
              <w:rPr>
                <w:szCs w:val="17"/>
                <w:lang w:eastAsia="en-AU"/>
              </w:rPr>
            </w:pPr>
            <w:r w:rsidRPr="001C79AA">
              <w:rPr>
                <w:szCs w:val="17"/>
                <w:lang w:eastAsia="en-AU"/>
              </w:rPr>
              <w:t>04/03/2016 - 09/09/2016</w:t>
            </w:r>
          </w:p>
        </w:tc>
      </w:tr>
      <w:tr w:rsidR="001C79AA" w:rsidRPr="001C79AA" w14:paraId="04887984"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4A69625" w14:textId="77777777" w:rsidR="001C79AA" w:rsidRPr="001C79AA" w:rsidRDefault="001C79AA" w:rsidP="001C79AA">
            <w:pPr>
              <w:spacing w:after="0"/>
              <w:jc w:val="left"/>
              <w:rPr>
                <w:szCs w:val="17"/>
                <w:lang w:eastAsia="en-AU"/>
              </w:rPr>
            </w:pPr>
            <w:r w:rsidRPr="001C79AA">
              <w:rPr>
                <w:szCs w:val="17"/>
                <w:lang w:eastAsia="en-AU"/>
              </w:rPr>
              <w:t>Mr Charles William Vaughan</w:t>
            </w:r>
          </w:p>
        </w:tc>
        <w:tc>
          <w:tcPr>
            <w:tcW w:w="1212" w:type="pct"/>
            <w:tcBorders>
              <w:top w:val="nil"/>
              <w:left w:val="nil"/>
              <w:bottom w:val="nil"/>
              <w:right w:val="nil"/>
            </w:tcBorders>
            <w:noWrap/>
            <w:hideMark/>
          </w:tcPr>
          <w:p w14:paraId="25DAC53C" w14:textId="77777777" w:rsidR="001C79AA" w:rsidRPr="001C79AA" w:rsidRDefault="001C79AA" w:rsidP="001C79AA">
            <w:pPr>
              <w:spacing w:after="0"/>
              <w:jc w:val="left"/>
              <w:rPr>
                <w:szCs w:val="17"/>
                <w:lang w:eastAsia="en-AU"/>
              </w:rPr>
            </w:pPr>
            <w:r w:rsidRPr="001C79AA">
              <w:rPr>
                <w:szCs w:val="17"/>
                <w:lang w:eastAsia="en-AU"/>
              </w:rPr>
              <w:t>ANULA NT 812</w:t>
            </w:r>
          </w:p>
        </w:tc>
        <w:tc>
          <w:tcPr>
            <w:tcW w:w="530" w:type="pct"/>
            <w:tcBorders>
              <w:top w:val="nil"/>
              <w:left w:val="nil"/>
              <w:bottom w:val="nil"/>
              <w:right w:val="nil"/>
            </w:tcBorders>
            <w:noWrap/>
            <w:hideMark/>
          </w:tcPr>
          <w:p w14:paraId="54CD66B0" w14:textId="77777777" w:rsidR="001C79AA" w:rsidRPr="001C79AA" w:rsidRDefault="001C79AA" w:rsidP="001C79AA">
            <w:pPr>
              <w:spacing w:after="0"/>
              <w:jc w:val="right"/>
              <w:rPr>
                <w:szCs w:val="17"/>
                <w:lang w:eastAsia="en-AU"/>
              </w:rPr>
            </w:pPr>
            <w:r w:rsidRPr="001C79AA">
              <w:rPr>
                <w:szCs w:val="17"/>
                <w:lang w:eastAsia="en-AU"/>
              </w:rPr>
              <w:t xml:space="preserve"> 24.64 </w:t>
            </w:r>
          </w:p>
        </w:tc>
        <w:tc>
          <w:tcPr>
            <w:tcW w:w="833" w:type="pct"/>
            <w:tcBorders>
              <w:top w:val="nil"/>
              <w:left w:val="nil"/>
              <w:bottom w:val="nil"/>
              <w:right w:val="nil"/>
            </w:tcBorders>
            <w:noWrap/>
            <w:hideMark/>
          </w:tcPr>
          <w:p w14:paraId="66E94A3F" w14:textId="77777777" w:rsidR="001C79AA" w:rsidRPr="001C79AA" w:rsidRDefault="001C79AA" w:rsidP="001C79AA">
            <w:pPr>
              <w:spacing w:after="0"/>
              <w:jc w:val="center"/>
              <w:rPr>
                <w:szCs w:val="17"/>
                <w:lang w:eastAsia="en-AU"/>
              </w:rPr>
            </w:pPr>
            <w:r w:rsidRPr="001C79AA">
              <w:rPr>
                <w:szCs w:val="17"/>
                <w:lang w:eastAsia="en-AU"/>
              </w:rPr>
              <w:t>S00116604086</w:t>
            </w:r>
          </w:p>
        </w:tc>
        <w:tc>
          <w:tcPr>
            <w:tcW w:w="1061" w:type="pct"/>
            <w:tcBorders>
              <w:top w:val="nil"/>
              <w:left w:val="nil"/>
              <w:bottom w:val="nil"/>
              <w:right w:val="nil"/>
            </w:tcBorders>
            <w:noWrap/>
            <w:hideMark/>
          </w:tcPr>
          <w:p w14:paraId="1ED24AB3" w14:textId="77777777" w:rsidR="001C79AA" w:rsidRPr="001C79AA" w:rsidRDefault="001C79AA" w:rsidP="001C79AA">
            <w:pPr>
              <w:spacing w:after="0"/>
              <w:jc w:val="left"/>
              <w:rPr>
                <w:szCs w:val="17"/>
                <w:lang w:eastAsia="en-AU"/>
              </w:rPr>
            </w:pPr>
            <w:r w:rsidRPr="001C79AA">
              <w:rPr>
                <w:szCs w:val="17"/>
                <w:lang w:eastAsia="en-AU"/>
              </w:rPr>
              <w:t>04/03/2016</w:t>
            </w:r>
          </w:p>
        </w:tc>
      </w:tr>
      <w:tr w:rsidR="001C79AA" w:rsidRPr="001C79AA" w14:paraId="6AEA6C56"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2AA712F" w14:textId="77777777" w:rsidR="001C79AA" w:rsidRPr="001C79AA" w:rsidRDefault="001C79AA" w:rsidP="001C79AA">
            <w:pPr>
              <w:spacing w:after="0"/>
              <w:jc w:val="left"/>
              <w:rPr>
                <w:szCs w:val="17"/>
                <w:lang w:eastAsia="en-AU"/>
              </w:rPr>
            </w:pPr>
            <w:r w:rsidRPr="001C79AA">
              <w:rPr>
                <w:szCs w:val="17"/>
                <w:lang w:eastAsia="en-AU"/>
              </w:rPr>
              <w:t>Mr Chia-Lung Tai</w:t>
            </w:r>
          </w:p>
        </w:tc>
        <w:tc>
          <w:tcPr>
            <w:tcW w:w="1212" w:type="pct"/>
            <w:tcBorders>
              <w:top w:val="nil"/>
              <w:left w:val="nil"/>
              <w:bottom w:val="nil"/>
              <w:right w:val="nil"/>
            </w:tcBorders>
            <w:noWrap/>
            <w:hideMark/>
          </w:tcPr>
          <w:p w14:paraId="5FC4BC57" w14:textId="77777777" w:rsidR="001C79AA" w:rsidRPr="001C79AA" w:rsidRDefault="001C79AA" w:rsidP="001C79AA">
            <w:pPr>
              <w:spacing w:after="0"/>
              <w:jc w:val="left"/>
              <w:rPr>
                <w:szCs w:val="17"/>
                <w:lang w:eastAsia="en-AU"/>
              </w:rPr>
            </w:pPr>
            <w:r w:rsidRPr="001C79AA">
              <w:rPr>
                <w:szCs w:val="17"/>
                <w:lang w:eastAsia="en-AU"/>
              </w:rPr>
              <w:t>BLACKWOOD SA 5051</w:t>
            </w:r>
          </w:p>
        </w:tc>
        <w:tc>
          <w:tcPr>
            <w:tcW w:w="530" w:type="pct"/>
            <w:tcBorders>
              <w:top w:val="nil"/>
              <w:left w:val="nil"/>
              <w:bottom w:val="nil"/>
              <w:right w:val="nil"/>
            </w:tcBorders>
            <w:noWrap/>
            <w:hideMark/>
          </w:tcPr>
          <w:p w14:paraId="197A2C27" w14:textId="77777777" w:rsidR="001C79AA" w:rsidRPr="001C79AA" w:rsidRDefault="001C79AA" w:rsidP="001C79AA">
            <w:pPr>
              <w:spacing w:after="0"/>
              <w:jc w:val="right"/>
              <w:rPr>
                <w:szCs w:val="17"/>
                <w:lang w:eastAsia="en-AU"/>
              </w:rPr>
            </w:pPr>
            <w:r w:rsidRPr="001C79AA">
              <w:rPr>
                <w:szCs w:val="17"/>
                <w:lang w:eastAsia="en-AU"/>
              </w:rPr>
              <w:t xml:space="preserve"> 12.98 </w:t>
            </w:r>
          </w:p>
        </w:tc>
        <w:tc>
          <w:tcPr>
            <w:tcW w:w="833" w:type="pct"/>
            <w:tcBorders>
              <w:top w:val="nil"/>
              <w:left w:val="nil"/>
              <w:bottom w:val="nil"/>
              <w:right w:val="nil"/>
            </w:tcBorders>
            <w:noWrap/>
            <w:hideMark/>
          </w:tcPr>
          <w:p w14:paraId="7EFC96C7" w14:textId="77777777" w:rsidR="001C79AA" w:rsidRPr="001C79AA" w:rsidRDefault="001C79AA" w:rsidP="001C79AA">
            <w:pPr>
              <w:spacing w:after="0"/>
              <w:jc w:val="center"/>
              <w:rPr>
                <w:szCs w:val="17"/>
                <w:lang w:eastAsia="en-AU"/>
              </w:rPr>
            </w:pPr>
            <w:r w:rsidRPr="001C79AA">
              <w:rPr>
                <w:szCs w:val="17"/>
                <w:lang w:eastAsia="en-AU"/>
              </w:rPr>
              <w:t>S00116214423</w:t>
            </w:r>
          </w:p>
        </w:tc>
        <w:tc>
          <w:tcPr>
            <w:tcW w:w="1061" w:type="pct"/>
            <w:tcBorders>
              <w:top w:val="nil"/>
              <w:left w:val="nil"/>
              <w:bottom w:val="nil"/>
              <w:right w:val="nil"/>
            </w:tcBorders>
            <w:noWrap/>
            <w:hideMark/>
          </w:tcPr>
          <w:p w14:paraId="3B313C7D"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473B4D18"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E4B12C8" w14:textId="77777777" w:rsidR="001C79AA" w:rsidRPr="001C79AA" w:rsidRDefault="001C79AA" w:rsidP="001C79AA">
            <w:pPr>
              <w:spacing w:after="0"/>
              <w:jc w:val="left"/>
              <w:rPr>
                <w:szCs w:val="17"/>
                <w:lang w:eastAsia="en-AU"/>
              </w:rPr>
            </w:pPr>
            <w:r w:rsidRPr="001C79AA">
              <w:rPr>
                <w:szCs w:val="17"/>
                <w:lang w:eastAsia="en-AU"/>
              </w:rPr>
              <w:t>Mr Chris Freeman</w:t>
            </w:r>
          </w:p>
        </w:tc>
        <w:tc>
          <w:tcPr>
            <w:tcW w:w="1212" w:type="pct"/>
            <w:tcBorders>
              <w:top w:val="nil"/>
              <w:left w:val="nil"/>
              <w:bottom w:val="nil"/>
              <w:right w:val="nil"/>
            </w:tcBorders>
            <w:noWrap/>
            <w:hideMark/>
          </w:tcPr>
          <w:p w14:paraId="611C6017" w14:textId="77777777" w:rsidR="001C79AA" w:rsidRPr="001C79AA" w:rsidRDefault="001C79AA" w:rsidP="001C79AA">
            <w:pPr>
              <w:spacing w:after="0"/>
              <w:jc w:val="left"/>
              <w:rPr>
                <w:szCs w:val="17"/>
                <w:lang w:eastAsia="en-AU"/>
              </w:rPr>
            </w:pPr>
            <w:r w:rsidRPr="001C79AA">
              <w:rPr>
                <w:szCs w:val="17"/>
                <w:lang w:eastAsia="en-AU"/>
              </w:rPr>
              <w:t>ELTHAM VIC 3095</w:t>
            </w:r>
          </w:p>
        </w:tc>
        <w:tc>
          <w:tcPr>
            <w:tcW w:w="530" w:type="pct"/>
            <w:tcBorders>
              <w:top w:val="nil"/>
              <w:left w:val="nil"/>
              <w:bottom w:val="nil"/>
              <w:right w:val="nil"/>
            </w:tcBorders>
            <w:noWrap/>
            <w:hideMark/>
          </w:tcPr>
          <w:p w14:paraId="189F3F9B" w14:textId="77777777" w:rsidR="001C79AA" w:rsidRPr="001C79AA" w:rsidRDefault="001C79AA" w:rsidP="001C79AA">
            <w:pPr>
              <w:spacing w:after="0"/>
              <w:jc w:val="right"/>
              <w:rPr>
                <w:szCs w:val="17"/>
                <w:lang w:eastAsia="en-AU"/>
              </w:rPr>
            </w:pPr>
            <w:r w:rsidRPr="001C79AA">
              <w:rPr>
                <w:szCs w:val="17"/>
                <w:lang w:eastAsia="en-AU"/>
              </w:rPr>
              <w:t xml:space="preserve"> 319.46 </w:t>
            </w:r>
          </w:p>
        </w:tc>
        <w:tc>
          <w:tcPr>
            <w:tcW w:w="833" w:type="pct"/>
            <w:tcBorders>
              <w:top w:val="nil"/>
              <w:left w:val="nil"/>
              <w:bottom w:val="nil"/>
              <w:right w:val="nil"/>
            </w:tcBorders>
            <w:noWrap/>
            <w:hideMark/>
          </w:tcPr>
          <w:p w14:paraId="3057CA57" w14:textId="77777777" w:rsidR="001C79AA" w:rsidRPr="001C79AA" w:rsidRDefault="001C79AA" w:rsidP="001C79AA">
            <w:pPr>
              <w:spacing w:after="0"/>
              <w:jc w:val="center"/>
              <w:rPr>
                <w:szCs w:val="17"/>
                <w:lang w:eastAsia="en-AU"/>
              </w:rPr>
            </w:pPr>
            <w:r w:rsidRPr="001C79AA">
              <w:rPr>
                <w:szCs w:val="17"/>
                <w:lang w:eastAsia="en-AU"/>
              </w:rPr>
              <w:t>S00027678815</w:t>
            </w:r>
          </w:p>
        </w:tc>
        <w:tc>
          <w:tcPr>
            <w:tcW w:w="1061" w:type="pct"/>
            <w:tcBorders>
              <w:top w:val="nil"/>
              <w:left w:val="nil"/>
              <w:bottom w:val="nil"/>
              <w:right w:val="nil"/>
            </w:tcBorders>
            <w:noWrap/>
            <w:hideMark/>
          </w:tcPr>
          <w:p w14:paraId="32FA4BD1" w14:textId="77777777" w:rsidR="001C79AA" w:rsidRPr="001C79AA" w:rsidRDefault="001C79AA" w:rsidP="001C79AA">
            <w:pPr>
              <w:spacing w:after="0"/>
              <w:jc w:val="left"/>
              <w:rPr>
                <w:szCs w:val="17"/>
                <w:lang w:eastAsia="en-AU"/>
              </w:rPr>
            </w:pPr>
            <w:r w:rsidRPr="001C79AA">
              <w:rPr>
                <w:szCs w:val="17"/>
                <w:lang w:eastAsia="en-AU"/>
              </w:rPr>
              <w:t>04/03/2015 - 02/09/2015</w:t>
            </w:r>
          </w:p>
        </w:tc>
      </w:tr>
      <w:tr w:rsidR="001C79AA" w:rsidRPr="001C79AA" w14:paraId="2B1A7839"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9096616" w14:textId="77777777" w:rsidR="001C79AA" w:rsidRPr="001C79AA" w:rsidRDefault="001C79AA" w:rsidP="001C79AA">
            <w:pPr>
              <w:spacing w:after="0"/>
              <w:jc w:val="left"/>
              <w:rPr>
                <w:szCs w:val="17"/>
                <w:lang w:eastAsia="en-AU"/>
              </w:rPr>
            </w:pPr>
            <w:r w:rsidRPr="001C79AA">
              <w:rPr>
                <w:szCs w:val="17"/>
                <w:lang w:eastAsia="en-AU"/>
              </w:rPr>
              <w:t>Mr Christopher Ray Streicher</w:t>
            </w:r>
          </w:p>
        </w:tc>
        <w:tc>
          <w:tcPr>
            <w:tcW w:w="1212" w:type="pct"/>
            <w:tcBorders>
              <w:top w:val="nil"/>
              <w:left w:val="nil"/>
              <w:bottom w:val="nil"/>
              <w:right w:val="nil"/>
            </w:tcBorders>
            <w:noWrap/>
            <w:hideMark/>
          </w:tcPr>
          <w:p w14:paraId="089E4811" w14:textId="77777777" w:rsidR="001C79AA" w:rsidRPr="001C79AA" w:rsidRDefault="001C79AA" w:rsidP="001C79AA">
            <w:pPr>
              <w:spacing w:after="0"/>
              <w:jc w:val="left"/>
              <w:rPr>
                <w:szCs w:val="17"/>
                <w:lang w:eastAsia="en-AU"/>
              </w:rPr>
            </w:pPr>
            <w:r w:rsidRPr="001C79AA">
              <w:rPr>
                <w:szCs w:val="17"/>
                <w:lang w:eastAsia="en-AU"/>
              </w:rPr>
              <w:t>KINGSTON ACT 2604</w:t>
            </w:r>
          </w:p>
        </w:tc>
        <w:tc>
          <w:tcPr>
            <w:tcW w:w="530" w:type="pct"/>
            <w:tcBorders>
              <w:top w:val="nil"/>
              <w:left w:val="nil"/>
              <w:bottom w:val="nil"/>
              <w:right w:val="nil"/>
            </w:tcBorders>
            <w:noWrap/>
            <w:hideMark/>
          </w:tcPr>
          <w:p w14:paraId="3B3F6122" w14:textId="77777777" w:rsidR="001C79AA" w:rsidRPr="001C79AA" w:rsidRDefault="001C79AA" w:rsidP="001C79AA">
            <w:pPr>
              <w:spacing w:after="0"/>
              <w:jc w:val="right"/>
              <w:rPr>
                <w:szCs w:val="17"/>
                <w:lang w:eastAsia="en-AU"/>
              </w:rPr>
            </w:pPr>
            <w:r w:rsidRPr="001C79AA">
              <w:rPr>
                <w:szCs w:val="17"/>
                <w:lang w:eastAsia="en-AU"/>
              </w:rPr>
              <w:t xml:space="preserve"> 7,574.89 </w:t>
            </w:r>
          </w:p>
        </w:tc>
        <w:tc>
          <w:tcPr>
            <w:tcW w:w="833" w:type="pct"/>
            <w:tcBorders>
              <w:top w:val="nil"/>
              <w:left w:val="nil"/>
              <w:bottom w:val="nil"/>
              <w:right w:val="nil"/>
            </w:tcBorders>
            <w:noWrap/>
            <w:hideMark/>
          </w:tcPr>
          <w:p w14:paraId="097E2E98" w14:textId="77777777" w:rsidR="001C79AA" w:rsidRPr="001C79AA" w:rsidRDefault="001C79AA" w:rsidP="001C79AA">
            <w:pPr>
              <w:spacing w:after="0"/>
              <w:jc w:val="center"/>
              <w:rPr>
                <w:szCs w:val="17"/>
                <w:lang w:eastAsia="en-AU"/>
              </w:rPr>
            </w:pPr>
            <w:r w:rsidRPr="001C79AA">
              <w:rPr>
                <w:szCs w:val="17"/>
                <w:lang w:eastAsia="en-AU"/>
              </w:rPr>
              <w:t>S00092086801</w:t>
            </w:r>
          </w:p>
        </w:tc>
        <w:tc>
          <w:tcPr>
            <w:tcW w:w="1061" w:type="pct"/>
            <w:tcBorders>
              <w:top w:val="nil"/>
              <w:left w:val="nil"/>
              <w:bottom w:val="nil"/>
              <w:right w:val="nil"/>
            </w:tcBorders>
            <w:noWrap/>
            <w:hideMark/>
          </w:tcPr>
          <w:p w14:paraId="48CE3D82" w14:textId="77777777" w:rsidR="001C79AA" w:rsidRPr="001C79AA" w:rsidRDefault="001C79AA" w:rsidP="001C79AA">
            <w:pPr>
              <w:spacing w:after="0"/>
              <w:jc w:val="left"/>
              <w:rPr>
                <w:szCs w:val="17"/>
                <w:lang w:eastAsia="en-AU"/>
              </w:rPr>
            </w:pPr>
            <w:r w:rsidRPr="001C79AA">
              <w:rPr>
                <w:szCs w:val="17"/>
                <w:lang w:eastAsia="en-AU"/>
              </w:rPr>
              <w:t>02/09/2015 - 09/09/2016</w:t>
            </w:r>
          </w:p>
        </w:tc>
      </w:tr>
      <w:tr w:rsidR="001C79AA" w:rsidRPr="001C79AA" w14:paraId="72599BDB"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182EDF0" w14:textId="77777777" w:rsidR="001C79AA" w:rsidRPr="001C79AA" w:rsidRDefault="001C79AA" w:rsidP="001C79AA">
            <w:pPr>
              <w:spacing w:after="0"/>
              <w:jc w:val="left"/>
              <w:rPr>
                <w:szCs w:val="17"/>
                <w:lang w:eastAsia="en-AU"/>
              </w:rPr>
            </w:pPr>
            <w:r w:rsidRPr="001C79AA">
              <w:rPr>
                <w:szCs w:val="17"/>
                <w:lang w:eastAsia="en-AU"/>
              </w:rPr>
              <w:t>Mr Christopher Robert Doyle</w:t>
            </w:r>
          </w:p>
        </w:tc>
        <w:tc>
          <w:tcPr>
            <w:tcW w:w="1212" w:type="pct"/>
            <w:tcBorders>
              <w:top w:val="nil"/>
              <w:left w:val="nil"/>
              <w:bottom w:val="nil"/>
              <w:right w:val="nil"/>
            </w:tcBorders>
            <w:noWrap/>
            <w:hideMark/>
          </w:tcPr>
          <w:p w14:paraId="06EED1C1" w14:textId="77777777" w:rsidR="001C79AA" w:rsidRPr="001C79AA" w:rsidRDefault="001C79AA" w:rsidP="001C79AA">
            <w:pPr>
              <w:spacing w:after="0"/>
              <w:jc w:val="left"/>
              <w:rPr>
                <w:szCs w:val="17"/>
                <w:lang w:eastAsia="en-AU"/>
              </w:rPr>
            </w:pPr>
            <w:r w:rsidRPr="001C79AA">
              <w:rPr>
                <w:szCs w:val="17"/>
                <w:lang w:eastAsia="en-AU"/>
              </w:rPr>
              <w:t>WOOLOOWIN QLD 4030</w:t>
            </w:r>
          </w:p>
        </w:tc>
        <w:tc>
          <w:tcPr>
            <w:tcW w:w="530" w:type="pct"/>
            <w:tcBorders>
              <w:top w:val="nil"/>
              <w:left w:val="nil"/>
              <w:bottom w:val="nil"/>
              <w:right w:val="nil"/>
            </w:tcBorders>
            <w:noWrap/>
            <w:hideMark/>
          </w:tcPr>
          <w:p w14:paraId="12F18A1F" w14:textId="77777777" w:rsidR="001C79AA" w:rsidRPr="001C79AA" w:rsidRDefault="001C79AA" w:rsidP="001C79AA">
            <w:pPr>
              <w:spacing w:after="0"/>
              <w:jc w:val="right"/>
              <w:rPr>
                <w:szCs w:val="17"/>
                <w:lang w:eastAsia="en-AU"/>
              </w:rPr>
            </w:pPr>
            <w:r w:rsidRPr="001C79AA">
              <w:rPr>
                <w:szCs w:val="17"/>
                <w:lang w:eastAsia="en-AU"/>
              </w:rPr>
              <w:t xml:space="preserve"> 611.19 </w:t>
            </w:r>
          </w:p>
        </w:tc>
        <w:tc>
          <w:tcPr>
            <w:tcW w:w="833" w:type="pct"/>
            <w:tcBorders>
              <w:top w:val="nil"/>
              <w:left w:val="nil"/>
              <w:bottom w:val="nil"/>
              <w:right w:val="nil"/>
            </w:tcBorders>
            <w:noWrap/>
            <w:hideMark/>
          </w:tcPr>
          <w:p w14:paraId="574C72CB" w14:textId="77777777" w:rsidR="001C79AA" w:rsidRPr="001C79AA" w:rsidRDefault="001C79AA" w:rsidP="001C79AA">
            <w:pPr>
              <w:spacing w:after="0"/>
              <w:jc w:val="center"/>
              <w:rPr>
                <w:szCs w:val="17"/>
                <w:lang w:eastAsia="en-AU"/>
              </w:rPr>
            </w:pPr>
            <w:r w:rsidRPr="001C79AA">
              <w:rPr>
                <w:szCs w:val="17"/>
                <w:lang w:eastAsia="en-AU"/>
              </w:rPr>
              <w:t>S00116418495</w:t>
            </w:r>
          </w:p>
        </w:tc>
        <w:tc>
          <w:tcPr>
            <w:tcW w:w="1061" w:type="pct"/>
            <w:tcBorders>
              <w:top w:val="nil"/>
              <w:left w:val="nil"/>
              <w:bottom w:val="nil"/>
              <w:right w:val="nil"/>
            </w:tcBorders>
            <w:noWrap/>
            <w:hideMark/>
          </w:tcPr>
          <w:p w14:paraId="2ADCC40B"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657F45A8"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2BD13CC" w14:textId="77777777" w:rsidR="001C79AA" w:rsidRPr="001C79AA" w:rsidRDefault="001C79AA" w:rsidP="001C79AA">
            <w:pPr>
              <w:spacing w:after="0"/>
              <w:jc w:val="left"/>
              <w:rPr>
                <w:szCs w:val="17"/>
                <w:lang w:eastAsia="en-AU"/>
              </w:rPr>
            </w:pPr>
            <w:r w:rsidRPr="001C79AA">
              <w:rPr>
                <w:szCs w:val="17"/>
                <w:lang w:eastAsia="en-AU"/>
              </w:rPr>
              <w:t>Mr Clayton Aaron Watt</w:t>
            </w:r>
          </w:p>
        </w:tc>
        <w:tc>
          <w:tcPr>
            <w:tcW w:w="1212" w:type="pct"/>
            <w:tcBorders>
              <w:top w:val="nil"/>
              <w:left w:val="nil"/>
              <w:bottom w:val="nil"/>
              <w:right w:val="nil"/>
            </w:tcBorders>
            <w:noWrap/>
            <w:hideMark/>
          </w:tcPr>
          <w:p w14:paraId="5AAD6109" w14:textId="77777777" w:rsidR="001C79AA" w:rsidRPr="001C79AA" w:rsidRDefault="001C79AA" w:rsidP="001C79AA">
            <w:pPr>
              <w:spacing w:after="0"/>
              <w:jc w:val="left"/>
              <w:rPr>
                <w:szCs w:val="17"/>
                <w:lang w:eastAsia="en-AU"/>
              </w:rPr>
            </w:pPr>
            <w:r w:rsidRPr="001C79AA">
              <w:rPr>
                <w:szCs w:val="17"/>
                <w:lang w:eastAsia="en-AU"/>
              </w:rPr>
              <w:t>ALBURY NSW 2640</w:t>
            </w:r>
          </w:p>
        </w:tc>
        <w:tc>
          <w:tcPr>
            <w:tcW w:w="530" w:type="pct"/>
            <w:tcBorders>
              <w:top w:val="nil"/>
              <w:left w:val="nil"/>
              <w:bottom w:val="nil"/>
              <w:right w:val="nil"/>
            </w:tcBorders>
            <w:noWrap/>
            <w:hideMark/>
          </w:tcPr>
          <w:p w14:paraId="48706DB6" w14:textId="77777777" w:rsidR="001C79AA" w:rsidRPr="001C79AA" w:rsidRDefault="001C79AA" w:rsidP="001C79AA">
            <w:pPr>
              <w:spacing w:after="0"/>
              <w:jc w:val="right"/>
              <w:rPr>
                <w:szCs w:val="17"/>
                <w:lang w:eastAsia="en-AU"/>
              </w:rPr>
            </w:pPr>
            <w:r w:rsidRPr="001C79AA">
              <w:rPr>
                <w:szCs w:val="17"/>
                <w:lang w:eastAsia="en-AU"/>
              </w:rPr>
              <w:t xml:space="preserve"> 31.51 </w:t>
            </w:r>
          </w:p>
        </w:tc>
        <w:tc>
          <w:tcPr>
            <w:tcW w:w="833" w:type="pct"/>
            <w:tcBorders>
              <w:top w:val="nil"/>
              <w:left w:val="nil"/>
              <w:bottom w:val="nil"/>
              <w:right w:val="nil"/>
            </w:tcBorders>
            <w:noWrap/>
            <w:hideMark/>
          </w:tcPr>
          <w:p w14:paraId="1C2DB7FC" w14:textId="77777777" w:rsidR="001C79AA" w:rsidRPr="001C79AA" w:rsidRDefault="001C79AA" w:rsidP="001C79AA">
            <w:pPr>
              <w:spacing w:after="0"/>
              <w:jc w:val="center"/>
              <w:rPr>
                <w:szCs w:val="17"/>
                <w:lang w:eastAsia="en-AU"/>
              </w:rPr>
            </w:pPr>
            <w:r w:rsidRPr="001C79AA">
              <w:rPr>
                <w:szCs w:val="17"/>
                <w:lang w:eastAsia="en-AU"/>
              </w:rPr>
              <w:t>S00063448664</w:t>
            </w:r>
          </w:p>
        </w:tc>
        <w:tc>
          <w:tcPr>
            <w:tcW w:w="1061" w:type="pct"/>
            <w:tcBorders>
              <w:top w:val="nil"/>
              <w:left w:val="nil"/>
              <w:bottom w:val="nil"/>
              <w:right w:val="nil"/>
            </w:tcBorders>
            <w:noWrap/>
            <w:hideMark/>
          </w:tcPr>
          <w:p w14:paraId="20F8025C" w14:textId="77777777" w:rsidR="001C79AA" w:rsidRPr="001C79AA" w:rsidRDefault="001C79AA" w:rsidP="001C79AA">
            <w:pPr>
              <w:spacing w:after="0"/>
              <w:jc w:val="left"/>
              <w:rPr>
                <w:szCs w:val="17"/>
                <w:lang w:eastAsia="en-AU"/>
              </w:rPr>
            </w:pPr>
            <w:r w:rsidRPr="001C79AA">
              <w:rPr>
                <w:szCs w:val="17"/>
                <w:lang w:eastAsia="en-AU"/>
              </w:rPr>
              <w:t>02/09/2015</w:t>
            </w:r>
          </w:p>
        </w:tc>
      </w:tr>
      <w:tr w:rsidR="001C79AA" w:rsidRPr="001C79AA" w14:paraId="76502322"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EA02DBF" w14:textId="77777777" w:rsidR="001C79AA" w:rsidRPr="001C79AA" w:rsidRDefault="001C79AA" w:rsidP="001C79AA">
            <w:pPr>
              <w:spacing w:after="0"/>
              <w:jc w:val="left"/>
              <w:rPr>
                <w:szCs w:val="17"/>
                <w:lang w:eastAsia="en-AU"/>
              </w:rPr>
            </w:pPr>
            <w:r w:rsidRPr="001C79AA">
              <w:rPr>
                <w:szCs w:val="17"/>
                <w:lang w:eastAsia="en-AU"/>
              </w:rPr>
              <w:t>Mr Colin Paul Bryant</w:t>
            </w:r>
          </w:p>
        </w:tc>
        <w:tc>
          <w:tcPr>
            <w:tcW w:w="1212" w:type="pct"/>
            <w:tcBorders>
              <w:top w:val="nil"/>
              <w:left w:val="nil"/>
              <w:bottom w:val="nil"/>
              <w:right w:val="nil"/>
            </w:tcBorders>
            <w:noWrap/>
            <w:hideMark/>
          </w:tcPr>
          <w:p w14:paraId="4207F1EC" w14:textId="77777777" w:rsidR="001C79AA" w:rsidRPr="001C79AA" w:rsidRDefault="001C79AA" w:rsidP="001C79AA">
            <w:pPr>
              <w:spacing w:after="0"/>
              <w:jc w:val="left"/>
              <w:rPr>
                <w:szCs w:val="17"/>
                <w:lang w:eastAsia="en-AU"/>
              </w:rPr>
            </w:pPr>
            <w:r w:rsidRPr="001C79AA">
              <w:rPr>
                <w:szCs w:val="17"/>
                <w:lang w:eastAsia="en-AU"/>
              </w:rPr>
              <w:t>WESTDALE NSW 2340</w:t>
            </w:r>
          </w:p>
        </w:tc>
        <w:tc>
          <w:tcPr>
            <w:tcW w:w="530" w:type="pct"/>
            <w:tcBorders>
              <w:top w:val="nil"/>
              <w:left w:val="nil"/>
              <w:bottom w:val="nil"/>
              <w:right w:val="nil"/>
            </w:tcBorders>
            <w:noWrap/>
            <w:hideMark/>
          </w:tcPr>
          <w:p w14:paraId="45D8B60A" w14:textId="77777777" w:rsidR="001C79AA" w:rsidRPr="001C79AA" w:rsidRDefault="001C79AA" w:rsidP="001C79AA">
            <w:pPr>
              <w:spacing w:after="0"/>
              <w:jc w:val="right"/>
              <w:rPr>
                <w:szCs w:val="17"/>
                <w:lang w:eastAsia="en-AU"/>
              </w:rPr>
            </w:pPr>
            <w:r w:rsidRPr="001C79AA">
              <w:rPr>
                <w:szCs w:val="17"/>
                <w:lang w:eastAsia="en-AU"/>
              </w:rPr>
              <w:t xml:space="preserve"> 139.59 </w:t>
            </w:r>
          </w:p>
        </w:tc>
        <w:tc>
          <w:tcPr>
            <w:tcW w:w="833" w:type="pct"/>
            <w:tcBorders>
              <w:top w:val="nil"/>
              <w:left w:val="nil"/>
              <w:bottom w:val="nil"/>
              <w:right w:val="nil"/>
            </w:tcBorders>
            <w:noWrap/>
            <w:hideMark/>
          </w:tcPr>
          <w:p w14:paraId="25CC662A" w14:textId="77777777" w:rsidR="001C79AA" w:rsidRPr="001C79AA" w:rsidRDefault="001C79AA" w:rsidP="001C79AA">
            <w:pPr>
              <w:spacing w:after="0"/>
              <w:jc w:val="center"/>
              <w:rPr>
                <w:szCs w:val="17"/>
                <w:lang w:eastAsia="en-AU"/>
              </w:rPr>
            </w:pPr>
            <w:r w:rsidRPr="001C79AA">
              <w:rPr>
                <w:szCs w:val="17"/>
                <w:lang w:eastAsia="en-AU"/>
              </w:rPr>
              <w:t>S00116121140</w:t>
            </w:r>
          </w:p>
        </w:tc>
        <w:tc>
          <w:tcPr>
            <w:tcW w:w="1061" w:type="pct"/>
            <w:tcBorders>
              <w:top w:val="nil"/>
              <w:left w:val="nil"/>
              <w:bottom w:val="nil"/>
              <w:right w:val="nil"/>
            </w:tcBorders>
            <w:noWrap/>
            <w:hideMark/>
          </w:tcPr>
          <w:p w14:paraId="2D782C81"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769ACBCB"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B60BA1F" w14:textId="77777777" w:rsidR="001C79AA" w:rsidRPr="001C79AA" w:rsidRDefault="001C79AA" w:rsidP="001C79AA">
            <w:pPr>
              <w:spacing w:after="0"/>
              <w:jc w:val="left"/>
              <w:rPr>
                <w:szCs w:val="17"/>
                <w:lang w:eastAsia="en-AU"/>
              </w:rPr>
            </w:pPr>
            <w:r w:rsidRPr="001C79AA">
              <w:rPr>
                <w:szCs w:val="17"/>
                <w:lang w:eastAsia="en-AU"/>
              </w:rPr>
              <w:t>Mr Craig Bennett</w:t>
            </w:r>
          </w:p>
        </w:tc>
        <w:tc>
          <w:tcPr>
            <w:tcW w:w="1212" w:type="pct"/>
            <w:tcBorders>
              <w:top w:val="nil"/>
              <w:left w:val="nil"/>
              <w:bottom w:val="nil"/>
              <w:right w:val="nil"/>
            </w:tcBorders>
            <w:noWrap/>
            <w:hideMark/>
          </w:tcPr>
          <w:p w14:paraId="48D13152" w14:textId="77777777" w:rsidR="001C79AA" w:rsidRPr="001C79AA" w:rsidRDefault="001C79AA" w:rsidP="001C79AA">
            <w:pPr>
              <w:spacing w:after="0"/>
              <w:jc w:val="left"/>
              <w:rPr>
                <w:szCs w:val="17"/>
                <w:lang w:eastAsia="en-AU"/>
              </w:rPr>
            </w:pPr>
            <w:r w:rsidRPr="001C79AA">
              <w:rPr>
                <w:szCs w:val="17"/>
                <w:lang w:eastAsia="en-AU"/>
              </w:rPr>
              <w:t>MOUNT ELIZA VIC 3930</w:t>
            </w:r>
          </w:p>
        </w:tc>
        <w:tc>
          <w:tcPr>
            <w:tcW w:w="530" w:type="pct"/>
            <w:tcBorders>
              <w:top w:val="nil"/>
              <w:left w:val="nil"/>
              <w:bottom w:val="nil"/>
              <w:right w:val="nil"/>
            </w:tcBorders>
            <w:noWrap/>
            <w:hideMark/>
          </w:tcPr>
          <w:p w14:paraId="1C5DEC96" w14:textId="77777777" w:rsidR="001C79AA" w:rsidRPr="001C79AA" w:rsidRDefault="001C79AA" w:rsidP="001C79AA">
            <w:pPr>
              <w:spacing w:after="0"/>
              <w:jc w:val="right"/>
              <w:rPr>
                <w:szCs w:val="17"/>
                <w:lang w:eastAsia="en-AU"/>
              </w:rPr>
            </w:pPr>
            <w:r w:rsidRPr="001C79AA">
              <w:rPr>
                <w:szCs w:val="17"/>
                <w:lang w:eastAsia="en-AU"/>
              </w:rPr>
              <w:t xml:space="preserve"> 81.38 </w:t>
            </w:r>
          </w:p>
        </w:tc>
        <w:tc>
          <w:tcPr>
            <w:tcW w:w="833" w:type="pct"/>
            <w:tcBorders>
              <w:top w:val="nil"/>
              <w:left w:val="nil"/>
              <w:bottom w:val="nil"/>
              <w:right w:val="nil"/>
            </w:tcBorders>
            <w:noWrap/>
            <w:hideMark/>
          </w:tcPr>
          <w:p w14:paraId="5A49E924" w14:textId="77777777" w:rsidR="001C79AA" w:rsidRPr="001C79AA" w:rsidRDefault="001C79AA" w:rsidP="001C79AA">
            <w:pPr>
              <w:spacing w:after="0"/>
              <w:jc w:val="center"/>
              <w:rPr>
                <w:szCs w:val="17"/>
                <w:lang w:eastAsia="en-AU"/>
              </w:rPr>
            </w:pPr>
            <w:r w:rsidRPr="001C79AA">
              <w:rPr>
                <w:szCs w:val="17"/>
                <w:lang w:eastAsia="en-AU"/>
              </w:rPr>
              <w:t>S00116127199</w:t>
            </w:r>
          </w:p>
        </w:tc>
        <w:tc>
          <w:tcPr>
            <w:tcW w:w="1061" w:type="pct"/>
            <w:tcBorders>
              <w:top w:val="nil"/>
              <w:left w:val="nil"/>
              <w:bottom w:val="nil"/>
              <w:right w:val="nil"/>
            </w:tcBorders>
            <w:noWrap/>
            <w:hideMark/>
          </w:tcPr>
          <w:p w14:paraId="60820230"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6DCB20FC"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B891B37" w14:textId="77777777" w:rsidR="001C79AA" w:rsidRPr="001C79AA" w:rsidRDefault="001C79AA" w:rsidP="001C79AA">
            <w:pPr>
              <w:spacing w:after="0"/>
              <w:jc w:val="left"/>
              <w:rPr>
                <w:szCs w:val="17"/>
                <w:lang w:eastAsia="en-AU"/>
              </w:rPr>
            </w:pPr>
            <w:r w:rsidRPr="001C79AA">
              <w:rPr>
                <w:szCs w:val="17"/>
                <w:lang w:eastAsia="en-AU"/>
              </w:rPr>
              <w:t>Mr Craig Douglas Wadham</w:t>
            </w:r>
          </w:p>
        </w:tc>
        <w:tc>
          <w:tcPr>
            <w:tcW w:w="1212" w:type="pct"/>
            <w:tcBorders>
              <w:top w:val="nil"/>
              <w:left w:val="nil"/>
              <w:bottom w:val="nil"/>
              <w:right w:val="nil"/>
            </w:tcBorders>
            <w:noWrap/>
            <w:hideMark/>
          </w:tcPr>
          <w:p w14:paraId="45E5D92F" w14:textId="77777777" w:rsidR="001C79AA" w:rsidRPr="001C79AA" w:rsidRDefault="001C79AA" w:rsidP="001C79AA">
            <w:pPr>
              <w:spacing w:after="0"/>
              <w:jc w:val="left"/>
              <w:rPr>
                <w:szCs w:val="17"/>
                <w:lang w:eastAsia="en-AU"/>
              </w:rPr>
            </w:pPr>
            <w:r w:rsidRPr="001C79AA">
              <w:rPr>
                <w:szCs w:val="17"/>
                <w:lang w:eastAsia="en-AU"/>
              </w:rPr>
              <w:t>COROMANDEL VALLEY SA 5051</w:t>
            </w:r>
          </w:p>
        </w:tc>
        <w:tc>
          <w:tcPr>
            <w:tcW w:w="530" w:type="pct"/>
            <w:tcBorders>
              <w:top w:val="nil"/>
              <w:left w:val="nil"/>
              <w:bottom w:val="nil"/>
              <w:right w:val="nil"/>
            </w:tcBorders>
            <w:noWrap/>
            <w:hideMark/>
          </w:tcPr>
          <w:p w14:paraId="1DC9AF80" w14:textId="77777777" w:rsidR="001C79AA" w:rsidRPr="001C79AA" w:rsidRDefault="001C79AA" w:rsidP="001C79AA">
            <w:pPr>
              <w:spacing w:after="0"/>
              <w:jc w:val="right"/>
              <w:rPr>
                <w:szCs w:val="17"/>
                <w:lang w:eastAsia="en-AU"/>
              </w:rPr>
            </w:pPr>
            <w:r w:rsidRPr="001C79AA">
              <w:rPr>
                <w:szCs w:val="17"/>
                <w:lang w:eastAsia="en-AU"/>
              </w:rPr>
              <w:t xml:space="preserve"> 210.98 </w:t>
            </w:r>
          </w:p>
        </w:tc>
        <w:tc>
          <w:tcPr>
            <w:tcW w:w="833" w:type="pct"/>
            <w:tcBorders>
              <w:top w:val="nil"/>
              <w:left w:val="nil"/>
              <w:bottom w:val="nil"/>
              <w:right w:val="nil"/>
            </w:tcBorders>
            <w:noWrap/>
            <w:hideMark/>
          </w:tcPr>
          <w:p w14:paraId="5D5E89A8" w14:textId="77777777" w:rsidR="001C79AA" w:rsidRPr="001C79AA" w:rsidRDefault="001C79AA" w:rsidP="001C79AA">
            <w:pPr>
              <w:spacing w:after="0"/>
              <w:jc w:val="center"/>
              <w:rPr>
                <w:szCs w:val="17"/>
                <w:lang w:eastAsia="en-AU"/>
              </w:rPr>
            </w:pPr>
            <w:r w:rsidRPr="001C79AA">
              <w:rPr>
                <w:szCs w:val="17"/>
                <w:lang w:eastAsia="en-AU"/>
              </w:rPr>
              <w:t>S00003234690</w:t>
            </w:r>
          </w:p>
        </w:tc>
        <w:tc>
          <w:tcPr>
            <w:tcW w:w="1061" w:type="pct"/>
            <w:tcBorders>
              <w:top w:val="nil"/>
              <w:left w:val="nil"/>
              <w:bottom w:val="nil"/>
              <w:right w:val="nil"/>
            </w:tcBorders>
            <w:noWrap/>
            <w:hideMark/>
          </w:tcPr>
          <w:p w14:paraId="0ED3C8CD"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0E3705DB"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4BD4C73" w14:textId="77777777" w:rsidR="001C79AA" w:rsidRPr="001C79AA" w:rsidRDefault="001C79AA" w:rsidP="001C79AA">
            <w:pPr>
              <w:spacing w:after="0"/>
              <w:jc w:val="left"/>
              <w:rPr>
                <w:szCs w:val="17"/>
                <w:lang w:eastAsia="en-AU"/>
              </w:rPr>
            </w:pPr>
            <w:r w:rsidRPr="001C79AA">
              <w:rPr>
                <w:szCs w:val="17"/>
                <w:lang w:eastAsia="en-AU"/>
              </w:rPr>
              <w:t>Mr Craig Patrick Mahar &amp; Mrs Jacinta Maree Molloy</w:t>
            </w:r>
          </w:p>
        </w:tc>
        <w:tc>
          <w:tcPr>
            <w:tcW w:w="1212" w:type="pct"/>
            <w:tcBorders>
              <w:top w:val="nil"/>
              <w:left w:val="nil"/>
              <w:bottom w:val="nil"/>
              <w:right w:val="nil"/>
            </w:tcBorders>
            <w:noWrap/>
            <w:hideMark/>
          </w:tcPr>
          <w:p w14:paraId="0D2A96A5" w14:textId="77777777" w:rsidR="001C79AA" w:rsidRPr="001C79AA" w:rsidRDefault="001C79AA" w:rsidP="001C79AA">
            <w:pPr>
              <w:spacing w:after="0"/>
              <w:jc w:val="left"/>
              <w:rPr>
                <w:szCs w:val="17"/>
                <w:lang w:eastAsia="en-AU"/>
              </w:rPr>
            </w:pPr>
            <w:r w:rsidRPr="001C79AA">
              <w:rPr>
                <w:szCs w:val="17"/>
                <w:lang w:eastAsia="en-AU"/>
              </w:rPr>
              <w:t>MILDURA VIC 3500</w:t>
            </w:r>
          </w:p>
        </w:tc>
        <w:tc>
          <w:tcPr>
            <w:tcW w:w="530" w:type="pct"/>
            <w:tcBorders>
              <w:top w:val="nil"/>
              <w:left w:val="nil"/>
              <w:bottom w:val="nil"/>
              <w:right w:val="nil"/>
            </w:tcBorders>
            <w:noWrap/>
            <w:hideMark/>
          </w:tcPr>
          <w:p w14:paraId="35E1FAA1" w14:textId="77777777" w:rsidR="001C79AA" w:rsidRPr="001C79AA" w:rsidRDefault="001C79AA" w:rsidP="001C79AA">
            <w:pPr>
              <w:spacing w:after="0"/>
              <w:jc w:val="right"/>
              <w:rPr>
                <w:szCs w:val="17"/>
                <w:lang w:eastAsia="en-AU"/>
              </w:rPr>
            </w:pPr>
            <w:r w:rsidRPr="001C79AA">
              <w:rPr>
                <w:szCs w:val="17"/>
                <w:lang w:eastAsia="en-AU"/>
              </w:rPr>
              <w:t xml:space="preserve"> 573.38 </w:t>
            </w:r>
          </w:p>
        </w:tc>
        <w:tc>
          <w:tcPr>
            <w:tcW w:w="833" w:type="pct"/>
            <w:tcBorders>
              <w:top w:val="nil"/>
              <w:left w:val="nil"/>
              <w:bottom w:val="nil"/>
              <w:right w:val="nil"/>
            </w:tcBorders>
            <w:noWrap/>
            <w:hideMark/>
          </w:tcPr>
          <w:p w14:paraId="3958BF4A" w14:textId="77777777" w:rsidR="001C79AA" w:rsidRPr="001C79AA" w:rsidRDefault="001C79AA" w:rsidP="001C79AA">
            <w:pPr>
              <w:spacing w:after="0"/>
              <w:jc w:val="center"/>
              <w:rPr>
                <w:szCs w:val="17"/>
                <w:lang w:eastAsia="en-AU"/>
              </w:rPr>
            </w:pPr>
            <w:r w:rsidRPr="001C79AA">
              <w:rPr>
                <w:szCs w:val="17"/>
                <w:lang w:eastAsia="en-AU"/>
              </w:rPr>
              <w:t>S00116262541</w:t>
            </w:r>
          </w:p>
        </w:tc>
        <w:tc>
          <w:tcPr>
            <w:tcW w:w="1061" w:type="pct"/>
            <w:tcBorders>
              <w:top w:val="nil"/>
              <w:left w:val="nil"/>
              <w:bottom w:val="nil"/>
              <w:right w:val="nil"/>
            </w:tcBorders>
            <w:noWrap/>
            <w:hideMark/>
          </w:tcPr>
          <w:p w14:paraId="1CAF5AB1"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14A644A3"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FE855F5" w14:textId="77777777" w:rsidR="001C79AA" w:rsidRPr="001C79AA" w:rsidRDefault="001C79AA" w:rsidP="001C79AA">
            <w:pPr>
              <w:spacing w:after="0"/>
              <w:jc w:val="left"/>
              <w:rPr>
                <w:szCs w:val="17"/>
                <w:lang w:eastAsia="en-AU"/>
              </w:rPr>
            </w:pPr>
            <w:r w:rsidRPr="001C79AA">
              <w:rPr>
                <w:szCs w:val="17"/>
                <w:lang w:eastAsia="en-AU"/>
              </w:rPr>
              <w:t>Mr Damien Paul Smart</w:t>
            </w:r>
          </w:p>
        </w:tc>
        <w:tc>
          <w:tcPr>
            <w:tcW w:w="1212" w:type="pct"/>
            <w:tcBorders>
              <w:top w:val="nil"/>
              <w:left w:val="nil"/>
              <w:bottom w:val="nil"/>
              <w:right w:val="nil"/>
            </w:tcBorders>
            <w:noWrap/>
            <w:hideMark/>
          </w:tcPr>
          <w:p w14:paraId="3F368912" w14:textId="77777777" w:rsidR="001C79AA" w:rsidRPr="001C79AA" w:rsidRDefault="001C79AA" w:rsidP="001C79AA">
            <w:pPr>
              <w:spacing w:after="0"/>
              <w:jc w:val="left"/>
              <w:rPr>
                <w:szCs w:val="17"/>
                <w:lang w:eastAsia="en-AU"/>
              </w:rPr>
            </w:pPr>
            <w:r w:rsidRPr="001C79AA">
              <w:rPr>
                <w:szCs w:val="17"/>
                <w:lang w:eastAsia="en-AU"/>
              </w:rPr>
              <w:t>JINGILI NT 810</w:t>
            </w:r>
          </w:p>
        </w:tc>
        <w:tc>
          <w:tcPr>
            <w:tcW w:w="530" w:type="pct"/>
            <w:tcBorders>
              <w:top w:val="nil"/>
              <w:left w:val="nil"/>
              <w:bottom w:val="nil"/>
              <w:right w:val="nil"/>
            </w:tcBorders>
            <w:noWrap/>
            <w:hideMark/>
          </w:tcPr>
          <w:p w14:paraId="2A355520" w14:textId="77777777" w:rsidR="001C79AA" w:rsidRPr="001C79AA" w:rsidRDefault="001C79AA" w:rsidP="001C79AA">
            <w:pPr>
              <w:spacing w:after="0"/>
              <w:jc w:val="right"/>
              <w:rPr>
                <w:szCs w:val="17"/>
                <w:lang w:eastAsia="en-AU"/>
              </w:rPr>
            </w:pPr>
            <w:r w:rsidRPr="001C79AA">
              <w:rPr>
                <w:szCs w:val="17"/>
                <w:lang w:eastAsia="en-AU"/>
              </w:rPr>
              <w:t xml:space="preserve"> 19.28 </w:t>
            </w:r>
          </w:p>
        </w:tc>
        <w:tc>
          <w:tcPr>
            <w:tcW w:w="833" w:type="pct"/>
            <w:tcBorders>
              <w:top w:val="nil"/>
              <w:left w:val="nil"/>
              <w:bottom w:val="nil"/>
              <w:right w:val="nil"/>
            </w:tcBorders>
            <w:noWrap/>
            <w:hideMark/>
          </w:tcPr>
          <w:p w14:paraId="5B0F8171" w14:textId="77777777" w:rsidR="001C79AA" w:rsidRPr="001C79AA" w:rsidRDefault="001C79AA" w:rsidP="001C79AA">
            <w:pPr>
              <w:spacing w:after="0"/>
              <w:jc w:val="center"/>
              <w:rPr>
                <w:szCs w:val="17"/>
                <w:lang w:eastAsia="en-AU"/>
              </w:rPr>
            </w:pPr>
            <w:r w:rsidRPr="001C79AA">
              <w:rPr>
                <w:szCs w:val="17"/>
                <w:lang w:eastAsia="en-AU"/>
              </w:rPr>
              <w:t>S00116334348</w:t>
            </w:r>
          </w:p>
        </w:tc>
        <w:tc>
          <w:tcPr>
            <w:tcW w:w="1061" w:type="pct"/>
            <w:tcBorders>
              <w:top w:val="nil"/>
              <w:left w:val="nil"/>
              <w:bottom w:val="nil"/>
              <w:right w:val="nil"/>
            </w:tcBorders>
            <w:noWrap/>
            <w:hideMark/>
          </w:tcPr>
          <w:p w14:paraId="7CE5BD90"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251E1EA0"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9A3D67D" w14:textId="77777777" w:rsidR="001C79AA" w:rsidRPr="001C79AA" w:rsidRDefault="001C79AA" w:rsidP="001C79AA">
            <w:pPr>
              <w:spacing w:after="0"/>
              <w:jc w:val="left"/>
              <w:rPr>
                <w:szCs w:val="17"/>
                <w:lang w:eastAsia="en-AU"/>
              </w:rPr>
            </w:pPr>
            <w:r w:rsidRPr="001C79AA">
              <w:rPr>
                <w:szCs w:val="17"/>
                <w:lang w:eastAsia="en-AU"/>
              </w:rPr>
              <w:t xml:space="preserve">Mr Damien Scott </w:t>
            </w:r>
            <w:proofErr w:type="spellStart"/>
            <w:r w:rsidRPr="001C79AA">
              <w:rPr>
                <w:szCs w:val="17"/>
                <w:lang w:eastAsia="en-AU"/>
              </w:rPr>
              <w:t>Wickstein</w:t>
            </w:r>
            <w:proofErr w:type="spellEnd"/>
          </w:p>
        </w:tc>
        <w:tc>
          <w:tcPr>
            <w:tcW w:w="1212" w:type="pct"/>
            <w:tcBorders>
              <w:top w:val="nil"/>
              <w:left w:val="nil"/>
              <w:bottom w:val="nil"/>
              <w:right w:val="nil"/>
            </w:tcBorders>
            <w:noWrap/>
            <w:hideMark/>
          </w:tcPr>
          <w:p w14:paraId="2D6858DF" w14:textId="77777777" w:rsidR="001C79AA" w:rsidRPr="001C79AA" w:rsidRDefault="001C79AA" w:rsidP="001C79AA">
            <w:pPr>
              <w:spacing w:after="0"/>
              <w:jc w:val="left"/>
              <w:rPr>
                <w:szCs w:val="17"/>
                <w:lang w:eastAsia="en-AU"/>
              </w:rPr>
            </w:pPr>
            <w:r w:rsidRPr="001C79AA">
              <w:rPr>
                <w:szCs w:val="17"/>
                <w:lang w:eastAsia="en-AU"/>
              </w:rPr>
              <w:t>GLYNDE PLAZA SA 5070</w:t>
            </w:r>
          </w:p>
        </w:tc>
        <w:tc>
          <w:tcPr>
            <w:tcW w:w="530" w:type="pct"/>
            <w:tcBorders>
              <w:top w:val="nil"/>
              <w:left w:val="nil"/>
              <w:bottom w:val="nil"/>
              <w:right w:val="nil"/>
            </w:tcBorders>
            <w:noWrap/>
            <w:hideMark/>
          </w:tcPr>
          <w:p w14:paraId="1726263A" w14:textId="77777777" w:rsidR="001C79AA" w:rsidRPr="001C79AA" w:rsidRDefault="001C79AA" w:rsidP="001C79AA">
            <w:pPr>
              <w:spacing w:after="0"/>
              <w:jc w:val="right"/>
              <w:rPr>
                <w:szCs w:val="17"/>
                <w:lang w:eastAsia="en-AU"/>
              </w:rPr>
            </w:pPr>
            <w:r w:rsidRPr="001C79AA">
              <w:rPr>
                <w:szCs w:val="17"/>
                <w:lang w:eastAsia="en-AU"/>
              </w:rPr>
              <w:t xml:space="preserve"> 17.88 </w:t>
            </w:r>
          </w:p>
        </w:tc>
        <w:tc>
          <w:tcPr>
            <w:tcW w:w="833" w:type="pct"/>
            <w:tcBorders>
              <w:top w:val="nil"/>
              <w:left w:val="nil"/>
              <w:bottom w:val="nil"/>
              <w:right w:val="nil"/>
            </w:tcBorders>
            <w:noWrap/>
            <w:hideMark/>
          </w:tcPr>
          <w:p w14:paraId="2D952FED" w14:textId="77777777" w:rsidR="001C79AA" w:rsidRPr="001C79AA" w:rsidRDefault="001C79AA" w:rsidP="001C79AA">
            <w:pPr>
              <w:spacing w:after="0"/>
              <w:jc w:val="center"/>
              <w:rPr>
                <w:szCs w:val="17"/>
                <w:lang w:eastAsia="en-AU"/>
              </w:rPr>
            </w:pPr>
            <w:r w:rsidRPr="001C79AA">
              <w:rPr>
                <w:szCs w:val="17"/>
                <w:lang w:eastAsia="en-AU"/>
              </w:rPr>
              <w:t>S00116086352</w:t>
            </w:r>
          </w:p>
        </w:tc>
        <w:tc>
          <w:tcPr>
            <w:tcW w:w="1061" w:type="pct"/>
            <w:tcBorders>
              <w:top w:val="nil"/>
              <w:left w:val="nil"/>
              <w:bottom w:val="nil"/>
              <w:right w:val="nil"/>
            </w:tcBorders>
            <w:noWrap/>
            <w:hideMark/>
          </w:tcPr>
          <w:p w14:paraId="4F5C5B0F"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2D7E438C"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F89A13E" w14:textId="77777777" w:rsidR="001C79AA" w:rsidRPr="001C79AA" w:rsidRDefault="001C79AA" w:rsidP="001C79AA">
            <w:pPr>
              <w:spacing w:after="0"/>
              <w:jc w:val="left"/>
              <w:rPr>
                <w:szCs w:val="17"/>
                <w:lang w:eastAsia="en-AU"/>
              </w:rPr>
            </w:pPr>
            <w:r w:rsidRPr="001C79AA">
              <w:rPr>
                <w:szCs w:val="17"/>
                <w:lang w:eastAsia="en-AU"/>
              </w:rPr>
              <w:t>Mr Daniel James Brine</w:t>
            </w:r>
          </w:p>
        </w:tc>
        <w:tc>
          <w:tcPr>
            <w:tcW w:w="1212" w:type="pct"/>
            <w:tcBorders>
              <w:top w:val="nil"/>
              <w:left w:val="nil"/>
              <w:bottom w:val="nil"/>
              <w:right w:val="nil"/>
            </w:tcBorders>
            <w:noWrap/>
            <w:hideMark/>
          </w:tcPr>
          <w:p w14:paraId="2DFB7515"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22C76AE4" w14:textId="77777777" w:rsidR="001C79AA" w:rsidRPr="001C79AA" w:rsidRDefault="001C79AA" w:rsidP="001C79AA">
            <w:pPr>
              <w:spacing w:after="0"/>
              <w:jc w:val="right"/>
              <w:rPr>
                <w:szCs w:val="17"/>
                <w:lang w:eastAsia="en-AU"/>
              </w:rPr>
            </w:pPr>
            <w:r w:rsidRPr="001C79AA">
              <w:rPr>
                <w:szCs w:val="17"/>
                <w:lang w:eastAsia="en-AU"/>
              </w:rPr>
              <w:t xml:space="preserve"> 148.71 </w:t>
            </w:r>
          </w:p>
        </w:tc>
        <w:tc>
          <w:tcPr>
            <w:tcW w:w="833" w:type="pct"/>
            <w:tcBorders>
              <w:top w:val="nil"/>
              <w:left w:val="nil"/>
              <w:bottom w:val="nil"/>
              <w:right w:val="nil"/>
            </w:tcBorders>
            <w:noWrap/>
            <w:hideMark/>
          </w:tcPr>
          <w:p w14:paraId="575C7283" w14:textId="77777777" w:rsidR="001C79AA" w:rsidRPr="001C79AA" w:rsidRDefault="001C79AA" w:rsidP="001C79AA">
            <w:pPr>
              <w:spacing w:after="0"/>
              <w:jc w:val="center"/>
              <w:rPr>
                <w:szCs w:val="17"/>
                <w:lang w:eastAsia="en-AU"/>
              </w:rPr>
            </w:pPr>
            <w:r w:rsidRPr="001C79AA">
              <w:rPr>
                <w:szCs w:val="17"/>
                <w:lang w:eastAsia="en-AU"/>
              </w:rPr>
              <w:t>S00116008386</w:t>
            </w:r>
          </w:p>
        </w:tc>
        <w:tc>
          <w:tcPr>
            <w:tcW w:w="1061" w:type="pct"/>
            <w:tcBorders>
              <w:top w:val="nil"/>
              <w:left w:val="nil"/>
              <w:bottom w:val="nil"/>
              <w:right w:val="nil"/>
            </w:tcBorders>
            <w:noWrap/>
            <w:hideMark/>
          </w:tcPr>
          <w:p w14:paraId="10A1E296"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5DB1465A"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FF22E65" w14:textId="77777777" w:rsidR="001C79AA" w:rsidRPr="001C79AA" w:rsidRDefault="001C79AA" w:rsidP="001C79AA">
            <w:pPr>
              <w:spacing w:after="0"/>
              <w:jc w:val="left"/>
              <w:rPr>
                <w:szCs w:val="17"/>
                <w:lang w:eastAsia="en-AU"/>
              </w:rPr>
            </w:pPr>
            <w:r w:rsidRPr="001C79AA">
              <w:rPr>
                <w:szCs w:val="17"/>
                <w:lang w:eastAsia="en-AU"/>
              </w:rPr>
              <w:t xml:space="preserve">Mr Darren James Matson </w:t>
            </w:r>
          </w:p>
        </w:tc>
        <w:tc>
          <w:tcPr>
            <w:tcW w:w="1212" w:type="pct"/>
            <w:tcBorders>
              <w:top w:val="nil"/>
              <w:left w:val="nil"/>
              <w:bottom w:val="nil"/>
              <w:right w:val="nil"/>
            </w:tcBorders>
            <w:noWrap/>
            <w:hideMark/>
          </w:tcPr>
          <w:p w14:paraId="68EABF0B" w14:textId="77777777" w:rsidR="001C79AA" w:rsidRPr="001C79AA" w:rsidRDefault="001C79AA" w:rsidP="001C79AA">
            <w:pPr>
              <w:spacing w:after="0"/>
              <w:jc w:val="left"/>
              <w:rPr>
                <w:szCs w:val="17"/>
                <w:lang w:eastAsia="en-AU"/>
              </w:rPr>
            </w:pPr>
            <w:r w:rsidRPr="001C79AA">
              <w:rPr>
                <w:szCs w:val="17"/>
                <w:lang w:eastAsia="en-AU"/>
              </w:rPr>
              <w:t>FAIRVIEW PARK SA 5126</w:t>
            </w:r>
          </w:p>
        </w:tc>
        <w:tc>
          <w:tcPr>
            <w:tcW w:w="530" w:type="pct"/>
            <w:tcBorders>
              <w:top w:val="nil"/>
              <w:left w:val="nil"/>
              <w:bottom w:val="nil"/>
              <w:right w:val="nil"/>
            </w:tcBorders>
            <w:noWrap/>
            <w:hideMark/>
          </w:tcPr>
          <w:p w14:paraId="10AFE77C" w14:textId="77777777" w:rsidR="001C79AA" w:rsidRPr="001C79AA" w:rsidRDefault="001C79AA" w:rsidP="001C79AA">
            <w:pPr>
              <w:spacing w:after="0"/>
              <w:jc w:val="right"/>
              <w:rPr>
                <w:szCs w:val="17"/>
                <w:lang w:eastAsia="en-AU"/>
              </w:rPr>
            </w:pPr>
            <w:r w:rsidRPr="001C79AA">
              <w:rPr>
                <w:szCs w:val="17"/>
                <w:lang w:eastAsia="en-AU"/>
              </w:rPr>
              <w:t xml:space="preserve"> 12.98 </w:t>
            </w:r>
          </w:p>
        </w:tc>
        <w:tc>
          <w:tcPr>
            <w:tcW w:w="833" w:type="pct"/>
            <w:tcBorders>
              <w:top w:val="nil"/>
              <w:left w:val="nil"/>
              <w:bottom w:val="nil"/>
              <w:right w:val="nil"/>
            </w:tcBorders>
            <w:noWrap/>
            <w:hideMark/>
          </w:tcPr>
          <w:p w14:paraId="47503565" w14:textId="77777777" w:rsidR="001C79AA" w:rsidRPr="001C79AA" w:rsidRDefault="001C79AA" w:rsidP="001C79AA">
            <w:pPr>
              <w:spacing w:after="0"/>
              <w:jc w:val="center"/>
              <w:rPr>
                <w:szCs w:val="17"/>
                <w:lang w:eastAsia="en-AU"/>
              </w:rPr>
            </w:pPr>
            <w:r w:rsidRPr="001C79AA">
              <w:rPr>
                <w:szCs w:val="17"/>
                <w:lang w:eastAsia="en-AU"/>
              </w:rPr>
              <w:t>S00116467861</w:t>
            </w:r>
          </w:p>
        </w:tc>
        <w:tc>
          <w:tcPr>
            <w:tcW w:w="1061" w:type="pct"/>
            <w:tcBorders>
              <w:top w:val="nil"/>
              <w:left w:val="nil"/>
              <w:bottom w:val="nil"/>
              <w:right w:val="nil"/>
            </w:tcBorders>
            <w:noWrap/>
            <w:hideMark/>
          </w:tcPr>
          <w:p w14:paraId="6B1D4A1E"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0F01D2DD"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4E4C26F" w14:textId="77777777" w:rsidR="001C79AA" w:rsidRPr="001C79AA" w:rsidRDefault="001C79AA" w:rsidP="001C79AA">
            <w:pPr>
              <w:spacing w:after="0"/>
              <w:jc w:val="left"/>
              <w:rPr>
                <w:szCs w:val="17"/>
                <w:lang w:eastAsia="en-AU"/>
              </w:rPr>
            </w:pPr>
            <w:r w:rsidRPr="001C79AA">
              <w:rPr>
                <w:szCs w:val="17"/>
                <w:lang w:eastAsia="en-AU"/>
              </w:rPr>
              <w:t xml:space="preserve">Mr Darren Michael Pegram &amp; Ms Michelle Brenda Cox </w:t>
            </w:r>
          </w:p>
        </w:tc>
        <w:tc>
          <w:tcPr>
            <w:tcW w:w="1212" w:type="pct"/>
            <w:tcBorders>
              <w:top w:val="nil"/>
              <w:left w:val="nil"/>
              <w:bottom w:val="nil"/>
              <w:right w:val="nil"/>
            </w:tcBorders>
            <w:noWrap/>
            <w:hideMark/>
          </w:tcPr>
          <w:p w14:paraId="07041111" w14:textId="77777777" w:rsidR="001C79AA" w:rsidRPr="001C79AA" w:rsidRDefault="001C79AA" w:rsidP="001C79AA">
            <w:pPr>
              <w:spacing w:after="0"/>
              <w:jc w:val="left"/>
              <w:rPr>
                <w:szCs w:val="17"/>
                <w:lang w:eastAsia="en-AU"/>
              </w:rPr>
            </w:pPr>
            <w:r w:rsidRPr="001C79AA">
              <w:rPr>
                <w:szCs w:val="17"/>
                <w:lang w:eastAsia="en-AU"/>
              </w:rPr>
              <w:t>MOUNT BARKER SA 5251</w:t>
            </w:r>
          </w:p>
        </w:tc>
        <w:tc>
          <w:tcPr>
            <w:tcW w:w="530" w:type="pct"/>
            <w:tcBorders>
              <w:top w:val="nil"/>
              <w:left w:val="nil"/>
              <w:bottom w:val="nil"/>
              <w:right w:val="nil"/>
            </w:tcBorders>
            <w:noWrap/>
            <w:hideMark/>
          </w:tcPr>
          <w:p w14:paraId="420F6CA7" w14:textId="77777777" w:rsidR="001C79AA" w:rsidRPr="001C79AA" w:rsidRDefault="001C79AA" w:rsidP="001C79AA">
            <w:pPr>
              <w:spacing w:after="0"/>
              <w:jc w:val="right"/>
              <w:rPr>
                <w:szCs w:val="17"/>
                <w:lang w:eastAsia="en-AU"/>
              </w:rPr>
            </w:pPr>
            <w:r w:rsidRPr="001C79AA">
              <w:rPr>
                <w:szCs w:val="17"/>
                <w:lang w:eastAsia="en-AU"/>
              </w:rPr>
              <w:t xml:space="preserve"> 461.38 </w:t>
            </w:r>
          </w:p>
        </w:tc>
        <w:tc>
          <w:tcPr>
            <w:tcW w:w="833" w:type="pct"/>
            <w:tcBorders>
              <w:top w:val="nil"/>
              <w:left w:val="nil"/>
              <w:bottom w:val="nil"/>
              <w:right w:val="nil"/>
            </w:tcBorders>
            <w:noWrap/>
            <w:hideMark/>
          </w:tcPr>
          <w:p w14:paraId="64C81456" w14:textId="77777777" w:rsidR="001C79AA" w:rsidRPr="001C79AA" w:rsidRDefault="001C79AA" w:rsidP="001C79AA">
            <w:pPr>
              <w:spacing w:after="0"/>
              <w:jc w:val="center"/>
              <w:rPr>
                <w:szCs w:val="17"/>
                <w:lang w:eastAsia="en-AU"/>
              </w:rPr>
            </w:pPr>
            <w:r w:rsidRPr="001C79AA">
              <w:rPr>
                <w:szCs w:val="17"/>
                <w:lang w:eastAsia="en-AU"/>
              </w:rPr>
              <w:t>S00061644261</w:t>
            </w:r>
          </w:p>
        </w:tc>
        <w:tc>
          <w:tcPr>
            <w:tcW w:w="1061" w:type="pct"/>
            <w:tcBorders>
              <w:top w:val="nil"/>
              <w:left w:val="nil"/>
              <w:bottom w:val="nil"/>
              <w:right w:val="nil"/>
            </w:tcBorders>
            <w:noWrap/>
            <w:hideMark/>
          </w:tcPr>
          <w:p w14:paraId="6AC126FE" w14:textId="77777777" w:rsidR="001C79AA" w:rsidRPr="001C79AA" w:rsidRDefault="001C79AA" w:rsidP="001C79AA">
            <w:pPr>
              <w:spacing w:after="0"/>
              <w:jc w:val="left"/>
              <w:rPr>
                <w:szCs w:val="17"/>
                <w:lang w:eastAsia="en-AU"/>
              </w:rPr>
            </w:pPr>
            <w:r w:rsidRPr="001C79AA">
              <w:rPr>
                <w:szCs w:val="17"/>
                <w:lang w:eastAsia="en-AU"/>
              </w:rPr>
              <w:t>02/09/2015 - 04/03/2016</w:t>
            </w:r>
          </w:p>
        </w:tc>
      </w:tr>
      <w:tr w:rsidR="001C79AA" w:rsidRPr="001C79AA" w14:paraId="6F968A37"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4033409" w14:textId="77777777" w:rsidR="001C79AA" w:rsidRPr="001C79AA" w:rsidRDefault="001C79AA" w:rsidP="001C79AA">
            <w:pPr>
              <w:spacing w:after="0"/>
              <w:jc w:val="left"/>
              <w:rPr>
                <w:szCs w:val="17"/>
                <w:lang w:eastAsia="en-AU"/>
              </w:rPr>
            </w:pPr>
            <w:r w:rsidRPr="001C79AA">
              <w:rPr>
                <w:szCs w:val="17"/>
                <w:lang w:eastAsia="en-AU"/>
              </w:rPr>
              <w:t>Mr David Alan Mathews &amp; Mrs Catherine Rose Mathews</w:t>
            </w:r>
          </w:p>
        </w:tc>
        <w:tc>
          <w:tcPr>
            <w:tcW w:w="1212" w:type="pct"/>
            <w:tcBorders>
              <w:top w:val="nil"/>
              <w:left w:val="nil"/>
              <w:bottom w:val="nil"/>
              <w:right w:val="nil"/>
            </w:tcBorders>
            <w:noWrap/>
            <w:hideMark/>
          </w:tcPr>
          <w:p w14:paraId="19F02F9D" w14:textId="77777777" w:rsidR="001C79AA" w:rsidRPr="001C79AA" w:rsidRDefault="001C79AA" w:rsidP="001C79AA">
            <w:pPr>
              <w:spacing w:after="0"/>
              <w:jc w:val="left"/>
              <w:rPr>
                <w:szCs w:val="17"/>
                <w:lang w:eastAsia="en-AU"/>
              </w:rPr>
            </w:pPr>
            <w:r w:rsidRPr="001C79AA">
              <w:rPr>
                <w:szCs w:val="17"/>
                <w:lang w:eastAsia="en-AU"/>
              </w:rPr>
              <w:t>HAPPY VALLEY SA 5159</w:t>
            </w:r>
          </w:p>
        </w:tc>
        <w:tc>
          <w:tcPr>
            <w:tcW w:w="530" w:type="pct"/>
            <w:tcBorders>
              <w:top w:val="nil"/>
              <w:left w:val="nil"/>
              <w:bottom w:val="nil"/>
              <w:right w:val="nil"/>
            </w:tcBorders>
            <w:noWrap/>
            <w:hideMark/>
          </w:tcPr>
          <w:p w14:paraId="2E5F548E" w14:textId="77777777" w:rsidR="001C79AA" w:rsidRPr="001C79AA" w:rsidRDefault="001C79AA" w:rsidP="001C79AA">
            <w:pPr>
              <w:spacing w:after="0"/>
              <w:jc w:val="right"/>
              <w:rPr>
                <w:szCs w:val="17"/>
                <w:lang w:eastAsia="en-AU"/>
              </w:rPr>
            </w:pPr>
            <w:r w:rsidRPr="001C79AA">
              <w:rPr>
                <w:szCs w:val="17"/>
                <w:lang w:eastAsia="en-AU"/>
              </w:rPr>
              <w:t xml:space="preserve"> 89.53 </w:t>
            </w:r>
          </w:p>
        </w:tc>
        <w:tc>
          <w:tcPr>
            <w:tcW w:w="833" w:type="pct"/>
            <w:tcBorders>
              <w:top w:val="nil"/>
              <w:left w:val="nil"/>
              <w:bottom w:val="nil"/>
              <w:right w:val="nil"/>
            </w:tcBorders>
            <w:noWrap/>
            <w:hideMark/>
          </w:tcPr>
          <w:p w14:paraId="1A3BA01C" w14:textId="77777777" w:rsidR="001C79AA" w:rsidRPr="001C79AA" w:rsidRDefault="001C79AA" w:rsidP="001C79AA">
            <w:pPr>
              <w:spacing w:after="0"/>
              <w:jc w:val="center"/>
              <w:rPr>
                <w:szCs w:val="17"/>
                <w:lang w:eastAsia="en-AU"/>
              </w:rPr>
            </w:pPr>
            <w:r w:rsidRPr="001C79AA">
              <w:rPr>
                <w:szCs w:val="17"/>
                <w:lang w:eastAsia="en-AU"/>
              </w:rPr>
              <w:t>S00116050081</w:t>
            </w:r>
          </w:p>
        </w:tc>
        <w:tc>
          <w:tcPr>
            <w:tcW w:w="1061" w:type="pct"/>
            <w:tcBorders>
              <w:top w:val="nil"/>
              <w:left w:val="nil"/>
              <w:bottom w:val="nil"/>
              <w:right w:val="nil"/>
            </w:tcBorders>
            <w:noWrap/>
            <w:hideMark/>
          </w:tcPr>
          <w:p w14:paraId="7C7A0173"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4FFCB7B7"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D41607B" w14:textId="77777777" w:rsidR="001C79AA" w:rsidRPr="001C79AA" w:rsidRDefault="001C79AA" w:rsidP="001C79AA">
            <w:pPr>
              <w:spacing w:after="0"/>
              <w:jc w:val="left"/>
              <w:rPr>
                <w:szCs w:val="17"/>
                <w:lang w:eastAsia="en-AU"/>
              </w:rPr>
            </w:pPr>
            <w:r w:rsidRPr="001C79AA">
              <w:rPr>
                <w:szCs w:val="17"/>
                <w:lang w:eastAsia="en-AU"/>
              </w:rPr>
              <w:t>Mr David Charles Harkin</w:t>
            </w:r>
          </w:p>
        </w:tc>
        <w:tc>
          <w:tcPr>
            <w:tcW w:w="1212" w:type="pct"/>
            <w:tcBorders>
              <w:top w:val="nil"/>
              <w:left w:val="nil"/>
              <w:bottom w:val="nil"/>
              <w:right w:val="nil"/>
            </w:tcBorders>
            <w:noWrap/>
            <w:hideMark/>
          </w:tcPr>
          <w:p w14:paraId="501F3C4E"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59594C49" w14:textId="77777777" w:rsidR="001C79AA" w:rsidRPr="001C79AA" w:rsidRDefault="001C79AA" w:rsidP="001C79AA">
            <w:pPr>
              <w:spacing w:after="0"/>
              <w:jc w:val="right"/>
              <w:rPr>
                <w:szCs w:val="17"/>
                <w:lang w:eastAsia="en-AU"/>
              </w:rPr>
            </w:pPr>
            <w:r w:rsidRPr="001C79AA">
              <w:rPr>
                <w:szCs w:val="17"/>
                <w:lang w:eastAsia="en-AU"/>
              </w:rPr>
              <w:t xml:space="preserve"> 915.00 </w:t>
            </w:r>
          </w:p>
        </w:tc>
        <w:tc>
          <w:tcPr>
            <w:tcW w:w="833" w:type="pct"/>
            <w:tcBorders>
              <w:top w:val="nil"/>
              <w:left w:val="nil"/>
              <w:bottom w:val="nil"/>
              <w:right w:val="nil"/>
            </w:tcBorders>
            <w:noWrap/>
            <w:hideMark/>
          </w:tcPr>
          <w:p w14:paraId="51D05F17" w14:textId="77777777" w:rsidR="001C79AA" w:rsidRPr="001C79AA" w:rsidRDefault="001C79AA" w:rsidP="001C79AA">
            <w:pPr>
              <w:spacing w:after="0"/>
              <w:jc w:val="center"/>
              <w:rPr>
                <w:szCs w:val="17"/>
                <w:lang w:eastAsia="en-AU"/>
              </w:rPr>
            </w:pPr>
            <w:r w:rsidRPr="001C79AA">
              <w:rPr>
                <w:szCs w:val="17"/>
                <w:lang w:eastAsia="en-AU"/>
              </w:rPr>
              <w:t>S00116320975</w:t>
            </w:r>
          </w:p>
        </w:tc>
        <w:tc>
          <w:tcPr>
            <w:tcW w:w="1061" w:type="pct"/>
            <w:tcBorders>
              <w:top w:val="nil"/>
              <w:left w:val="nil"/>
              <w:bottom w:val="nil"/>
              <w:right w:val="nil"/>
            </w:tcBorders>
            <w:noWrap/>
            <w:hideMark/>
          </w:tcPr>
          <w:p w14:paraId="41DCD5A3"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3741B1E5"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D20B7BB" w14:textId="77777777" w:rsidR="001C79AA" w:rsidRPr="001C79AA" w:rsidRDefault="001C79AA" w:rsidP="001C79AA">
            <w:pPr>
              <w:spacing w:after="0"/>
              <w:jc w:val="left"/>
              <w:rPr>
                <w:szCs w:val="17"/>
                <w:lang w:eastAsia="en-AU"/>
              </w:rPr>
            </w:pPr>
            <w:r w:rsidRPr="001C79AA">
              <w:rPr>
                <w:szCs w:val="17"/>
                <w:lang w:eastAsia="en-AU"/>
              </w:rPr>
              <w:t xml:space="preserve">Mr David Ernest </w:t>
            </w:r>
            <w:proofErr w:type="spellStart"/>
            <w:r w:rsidRPr="001C79AA">
              <w:rPr>
                <w:szCs w:val="17"/>
                <w:lang w:eastAsia="en-AU"/>
              </w:rPr>
              <w:t>Lewitzke</w:t>
            </w:r>
            <w:proofErr w:type="spellEnd"/>
          </w:p>
        </w:tc>
        <w:tc>
          <w:tcPr>
            <w:tcW w:w="1212" w:type="pct"/>
            <w:tcBorders>
              <w:top w:val="nil"/>
              <w:left w:val="nil"/>
              <w:bottom w:val="nil"/>
              <w:right w:val="nil"/>
            </w:tcBorders>
            <w:noWrap/>
            <w:hideMark/>
          </w:tcPr>
          <w:p w14:paraId="5B354903" w14:textId="77777777" w:rsidR="001C79AA" w:rsidRPr="001C79AA" w:rsidRDefault="001C79AA" w:rsidP="001C79AA">
            <w:pPr>
              <w:spacing w:after="0"/>
              <w:jc w:val="left"/>
              <w:rPr>
                <w:szCs w:val="17"/>
                <w:lang w:eastAsia="en-AU"/>
              </w:rPr>
            </w:pPr>
            <w:r w:rsidRPr="001C79AA">
              <w:rPr>
                <w:szCs w:val="17"/>
                <w:lang w:eastAsia="en-AU"/>
              </w:rPr>
              <w:t>SALISBURY NORTH SA 5108</w:t>
            </w:r>
          </w:p>
        </w:tc>
        <w:tc>
          <w:tcPr>
            <w:tcW w:w="530" w:type="pct"/>
            <w:tcBorders>
              <w:top w:val="nil"/>
              <w:left w:val="nil"/>
              <w:bottom w:val="nil"/>
              <w:right w:val="nil"/>
            </w:tcBorders>
            <w:noWrap/>
            <w:hideMark/>
          </w:tcPr>
          <w:p w14:paraId="263EEE41" w14:textId="77777777" w:rsidR="001C79AA" w:rsidRPr="001C79AA" w:rsidRDefault="001C79AA" w:rsidP="001C79AA">
            <w:pPr>
              <w:spacing w:after="0"/>
              <w:jc w:val="right"/>
              <w:rPr>
                <w:szCs w:val="17"/>
                <w:lang w:eastAsia="en-AU"/>
              </w:rPr>
            </w:pPr>
            <w:r w:rsidRPr="001C79AA">
              <w:rPr>
                <w:szCs w:val="17"/>
                <w:lang w:eastAsia="en-AU"/>
              </w:rPr>
              <w:t xml:space="preserve"> 295.59 </w:t>
            </w:r>
          </w:p>
        </w:tc>
        <w:tc>
          <w:tcPr>
            <w:tcW w:w="833" w:type="pct"/>
            <w:tcBorders>
              <w:top w:val="nil"/>
              <w:left w:val="nil"/>
              <w:bottom w:val="nil"/>
              <w:right w:val="nil"/>
            </w:tcBorders>
            <w:noWrap/>
            <w:hideMark/>
          </w:tcPr>
          <w:p w14:paraId="5746F83F" w14:textId="77777777" w:rsidR="001C79AA" w:rsidRPr="001C79AA" w:rsidRDefault="001C79AA" w:rsidP="001C79AA">
            <w:pPr>
              <w:spacing w:after="0"/>
              <w:jc w:val="center"/>
              <w:rPr>
                <w:szCs w:val="17"/>
                <w:lang w:eastAsia="en-AU"/>
              </w:rPr>
            </w:pPr>
            <w:r w:rsidRPr="001C79AA">
              <w:rPr>
                <w:szCs w:val="17"/>
                <w:lang w:eastAsia="en-AU"/>
              </w:rPr>
              <w:t>S00116241013</w:t>
            </w:r>
          </w:p>
        </w:tc>
        <w:tc>
          <w:tcPr>
            <w:tcW w:w="1061" w:type="pct"/>
            <w:tcBorders>
              <w:top w:val="nil"/>
              <w:left w:val="nil"/>
              <w:bottom w:val="nil"/>
              <w:right w:val="nil"/>
            </w:tcBorders>
            <w:noWrap/>
            <w:hideMark/>
          </w:tcPr>
          <w:p w14:paraId="58AE7169"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7DFC7B7B"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E52757B" w14:textId="77777777" w:rsidR="001C79AA" w:rsidRPr="001C79AA" w:rsidRDefault="001C79AA" w:rsidP="001C79AA">
            <w:pPr>
              <w:spacing w:after="0"/>
              <w:jc w:val="left"/>
              <w:rPr>
                <w:szCs w:val="17"/>
                <w:lang w:eastAsia="en-AU"/>
              </w:rPr>
            </w:pPr>
            <w:r w:rsidRPr="001C79AA">
              <w:rPr>
                <w:szCs w:val="17"/>
                <w:lang w:eastAsia="en-AU"/>
              </w:rPr>
              <w:t xml:space="preserve">Mr David John </w:t>
            </w:r>
            <w:proofErr w:type="spellStart"/>
            <w:r w:rsidRPr="001C79AA">
              <w:rPr>
                <w:szCs w:val="17"/>
                <w:lang w:eastAsia="en-AU"/>
              </w:rPr>
              <w:t>Hutchesson</w:t>
            </w:r>
            <w:proofErr w:type="spellEnd"/>
            <w:r w:rsidRPr="001C79AA">
              <w:rPr>
                <w:szCs w:val="17"/>
                <w:lang w:eastAsia="en-AU"/>
              </w:rPr>
              <w:t xml:space="preserve"> &amp; Mrs Susan Mary </w:t>
            </w:r>
            <w:proofErr w:type="spellStart"/>
            <w:r w:rsidRPr="001C79AA">
              <w:rPr>
                <w:szCs w:val="17"/>
                <w:lang w:eastAsia="en-AU"/>
              </w:rPr>
              <w:t>Hutchesson</w:t>
            </w:r>
            <w:proofErr w:type="spellEnd"/>
            <w:r w:rsidRPr="001C79AA">
              <w:rPr>
                <w:szCs w:val="17"/>
                <w:lang w:eastAsia="en-AU"/>
              </w:rPr>
              <w:t xml:space="preserve"> </w:t>
            </w:r>
          </w:p>
        </w:tc>
        <w:tc>
          <w:tcPr>
            <w:tcW w:w="1212" w:type="pct"/>
            <w:tcBorders>
              <w:top w:val="nil"/>
              <w:left w:val="nil"/>
              <w:bottom w:val="nil"/>
              <w:right w:val="nil"/>
            </w:tcBorders>
            <w:noWrap/>
            <w:hideMark/>
          </w:tcPr>
          <w:p w14:paraId="6C71E0F9" w14:textId="77777777" w:rsidR="001C79AA" w:rsidRPr="001C79AA" w:rsidRDefault="001C79AA" w:rsidP="001C79AA">
            <w:pPr>
              <w:spacing w:after="0"/>
              <w:jc w:val="left"/>
              <w:rPr>
                <w:szCs w:val="17"/>
                <w:lang w:eastAsia="en-AU"/>
              </w:rPr>
            </w:pPr>
            <w:r w:rsidRPr="001C79AA">
              <w:rPr>
                <w:szCs w:val="17"/>
                <w:lang w:eastAsia="en-AU"/>
              </w:rPr>
              <w:t>MILLICENT SA 5280</w:t>
            </w:r>
          </w:p>
        </w:tc>
        <w:tc>
          <w:tcPr>
            <w:tcW w:w="530" w:type="pct"/>
            <w:tcBorders>
              <w:top w:val="nil"/>
              <w:left w:val="nil"/>
              <w:bottom w:val="nil"/>
              <w:right w:val="nil"/>
            </w:tcBorders>
            <w:noWrap/>
            <w:hideMark/>
          </w:tcPr>
          <w:p w14:paraId="67D0A2DF" w14:textId="77777777" w:rsidR="001C79AA" w:rsidRPr="001C79AA" w:rsidRDefault="001C79AA" w:rsidP="001C79AA">
            <w:pPr>
              <w:spacing w:after="0"/>
              <w:jc w:val="right"/>
              <w:rPr>
                <w:szCs w:val="17"/>
                <w:lang w:eastAsia="en-AU"/>
              </w:rPr>
            </w:pPr>
            <w:r w:rsidRPr="001C79AA">
              <w:rPr>
                <w:szCs w:val="17"/>
                <w:lang w:eastAsia="en-AU"/>
              </w:rPr>
              <w:t xml:space="preserve"> 267.08 </w:t>
            </w:r>
          </w:p>
        </w:tc>
        <w:tc>
          <w:tcPr>
            <w:tcW w:w="833" w:type="pct"/>
            <w:tcBorders>
              <w:top w:val="nil"/>
              <w:left w:val="nil"/>
              <w:bottom w:val="nil"/>
              <w:right w:val="nil"/>
            </w:tcBorders>
            <w:noWrap/>
            <w:hideMark/>
          </w:tcPr>
          <w:p w14:paraId="4A052CF0" w14:textId="77777777" w:rsidR="001C79AA" w:rsidRPr="001C79AA" w:rsidRDefault="001C79AA" w:rsidP="001C79AA">
            <w:pPr>
              <w:spacing w:after="0"/>
              <w:jc w:val="center"/>
              <w:rPr>
                <w:szCs w:val="17"/>
                <w:lang w:eastAsia="en-AU"/>
              </w:rPr>
            </w:pPr>
            <w:r w:rsidRPr="001C79AA">
              <w:rPr>
                <w:szCs w:val="17"/>
                <w:lang w:eastAsia="en-AU"/>
              </w:rPr>
              <w:t>S00116097770</w:t>
            </w:r>
          </w:p>
        </w:tc>
        <w:tc>
          <w:tcPr>
            <w:tcW w:w="1061" w:type="pct"/>
            <w:tcBorders>
              <w:top w:val="nil"/>
              <w:left w:val="nil"/>
              <w:bottom w:val="nil"/>
              <w:right w:val="nil"/>
            </w:tcBorders>
            <w:noWrap/>
            <w:hideMark/>
          </w:tcPr>
          <w:p w14:paraId="4399CA8E"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514DDD84"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A1A0BFA" w14:textId="77777777" w:rsidR="001C79AA" w:rsidRPr="001C79AA" w:rsidRDefault="001C79AA" w:rsidP="001C79AA">
            <w:pPr>
              <w:spacing w:after="0"/>
              <w:jc w:val="left"/>
              <w:rPr>
                <w:szCs w:val="17"/>
                <w:lang w:eastAsia="en-AU"/>
              </w:rPr>
            </w:pPr>
            <w:r w:rsidRPr="001C79AA">
              <w:rPr>
                <w:szCs w:val="17"/>
                <w:lang w:eastAsia="en-AU"/>
              </w:rPr>
              <w:t>Mr David John Rodgers</w:t>
            </w:r>
          </w:p>
        </w:tc>
        <w:tc>
          <w:tcPr>
            <w:tcW w:w="1212" w:type="pct"/>
            <w:tcBorders>
              <w:top w:val="nil"/>
              <w:left w:val="nil"/>
              <w:bottom w:val="nil"/>
              <w:right w:val="nil"/>
            </w:tcBorders>
            <w:noWrap/>
            <w:hideMark/>
          </w:tcPr>
          <w:p w14:paraId="344A5E0C"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2406BF3D" w14:textId="77777777" w:rsidR="001C79AA" w:rsidRPr="001C79AA" w:rsidRDefault="001C79AA" w:rsidP="001C79AA">
            <w:pPr>
              <w:spacing w:after="0"/>
              <w:jc w:val="right"/>
              <w:rPr>
                <w:szCs w:val="17"/>
                <w:lang w:eastAsia="en-AU"/>
              </w:rPr>
            </w:pPr>
            <w:r w:rsidRPr="001C79AA">
              <w:rPr>
                <w:szCs w:val="17"/>
                <w:lang w:eastAsia="en-AU"/>
              </w:rPr>
              <w:t xml:space="preserve"> 247.95 </w:t>
            </w:r>
          </w:p>
        </w:tc>
        <w:tc>
          <w:tcPr>
            <w:tcW w:w="833" w:type="pct"/>
            <w:tcBorders>
              <w:top w:val="nil"/>
              <w:left w:val="nil"/>
              <w:bottom w:val="nil"/>
              <w:right w:val="nil"/>
            </w:tcBorders>
            <w:noWrap/>
            <w:hideMark/>
          </w:tcPr>
          <w:p w14:paraId="31E34893" w14:textId="77777777" w:rsidR="001C79AA" w:rsidRPr="001C79AA" w:rsidRDefault="001C79AA" w:rsidP="001C79AA">
            <w:pPr>
              <w:spacing w:after="0"/>
              <w:jc w:val="center"/>
              <w:rPr>
                <w:szCs w:val="17"/>
                <w:lang w:eastAsia="en-AU"/>
              </w:rPr>
            </w:pPr>
            <w:r w:rsidRPr="001C79AA">
              <w:rPr>
                <w:szCs w:val="17"/>
                <w:lang w:eastAsia="en-AU"/>
              </w:rPr>
              <w:t>S00116067510</w:t>
            </w:r>
          </w:p>
        </w:tc>
        <w:tc>
          <w:tcPr>
            <w:tcW w:w="1061" w:type="pct"/>
            <w:tcBorders>
              <w:top w:val="nil"/>
              <w:left w:val="nil"/>
              <w:bottom w:val="nil"/>
              <w:right w:val="nil"/>
            </w:tcBorders>
            <w:noWrap/>
            <w:hideMark/>
          </w:tcPr>
          <w:p w14:paraId="7763F8D4"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22FC6651"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337FE93" w14:textId="77777777" w:rsidR="001C79AA" w:rsidRPr="001C79AA" w:rsidRDefault="001C79AA" w:rsidP="001C79AA">
            <w:pPr>
              <w:spacing w:after="0"/>
              <w:jc w:val="left"/>
              <w:rPr>
                <w:szCs w:val="17"/>
                <w:lang w:eastAsia="en-AU"/>
              </w:rPr>
            </w:pPr>
            <w:r w:rsidRPr="001C79AA">
              <w:rPr>
                <w:szCs w:val="17"/>
                <w:lang w:eastAsia="en-AU"/>
              </w:rPr>
              <w:t>Mr Dennis Leigh Colley</w:t>
            </w:r>
          </w:p>
        </w:tc>
        <w:tc>
          <w:tcPr>
            <w:tcW w:w="1212" w:type="pct"/>
            <w:tcBorders>
              <w:top w:val="nil"/>
              <w:left w:val="nil"/>
              <w:bottom w:val="nil"/>
              <w:right w:val="nil"/>
            </w:tcBorders>
            <w:noWrap/>
            <w:hideMark/>
          </w:tcPr>
          <w:p w14:paraId="062E1D48"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3225F866" w14:textId="77777777" w:rsidR="001C79AA" w:rsidRPr="001C79AA" w:rsidRDefault="001C79AA" w:rsidP="001C79AA">
            <w:pPr>
              <w:spacing w:after="0"/>
              <w:jc w:val="right"/>
              <w:rPr>
                <w:szCs w:val="17"/>
                <w:lang w:eastAsia="en-AU"/>
              </w:rPr>
            </w:pPr>
            <w:r w:rsidRPr="001C79AA">
              <w:rPr>
                <w:szCs w:val="17"/>
                <w:lang w:eastAsia="en-AU"/>
              </w:rPr>
              <w:t xml:space="preserve"> 218.13 </w:t>
            </w:r>
          </w:p>
        </w:tc>
        <w:tc>
          <w:tcPr>
            <w:tcW w:w="833" w:type="pct"/>
            <w:tcBorders>
              <w:top w:val="nil"/>
              <w:left w:val="nil"/>
              <w:bottom w:val="nil"/>
              <w:right w:val="nil"/>
            </w:tcBorders>
            <w:noWrap/>
            <w:hideMark/>
          </w:tcPr>
          <w:p w14:paraId="75B71F18" w14:textId="77777777" w:rsidR="001C79AA" w:rsidRPr="001C79AA" w:rsidRDefault="001C79AA" w:rsidP="001C79AA">
            <w:pPr>
              <w:spacing w:after="0"/>
              <w:jc w:val="center"/>
              <w:rPr>
                <w:szCs w:val="17"/>
                <w:lang w:eastAsia="en-AU"/>
              </w:rPr>
            </w:pPr>
            <w:r w:rsidRPr="001C79AA">
              <w:rPr>
                <w:szCs w:val="17"/>
                <w:lang w:eastAsia="en-AU"/>
              </w:rPr>
              <w:t>S00116014904</w:t>
            </w:r>
          </w:p>
        </w:tc>
        <w:tc>
          <w:tcPr>
            <w:tcW w:w="1061" w:type="pct"/>
            <w:tcBorders>
              <w:top w:val="nil"/>
              <w:left w:val="nil"/>
              <w:bottom w:val="nil"/>
              <w:right w:val="nil"/>
            </w:tcBorders>
            <w:noWrap/>
            <w:hideMark/>
          </w:tcPr>
          <w:p w14:paraId="0D30C4D9"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7108BF9A"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7EDEEB8" w14:textId="77777777" w:rsidR="001C79AA" w:rsidRPr="001C79AA" w:rsidRDefault="001C79AA" w:rsidP="001C79AA">
            <w:pPr>
              <w:spacing w:after="0"/>
              <w:jc w:val="left"/>
              <w:rPr>
                <w:szCs w:val="17"/>
                <w:lang w:eastAsia="en-AU"/>
              </w:rPr>
            </w:pPr>
            <w:r w:rsidRPr="001C79AA">
              <w:rPr>
                <w:szCs w:val="17"/>
                <w:lang w:eastAsia="en-AU"/>
              </w:rPr>
              <w:t>Mr Derek Norman Rose</w:t>
            </w:r>
          </w:p>
        </w:tc>
        <w:tc>
          <w:tcPr>
            <w:tcW w:w="1212" w:type="pct"/>
            <w:tcBorders>
              <w:top w:val="nil"/>
              <w:left w:val="nil"/>
              <w:bottom w:val="nil"/>
              <w:right w:val="nil"/>
            </w:tcBorders>
            <w:noWrap/>
            <w:hideMark/>
          </w:tcPr>
          <w:p w14:paraId="0DEBD2A7" w14:textId="77777777" w:rsidR="001C79AA" w:rsidRPr="001C79AA" w:rsidRDefault="001C79AA" w:rsidP="001C79AA">
            <w:pPr>
              <w:spacing w:after="0"/>
              <w:jc w:val="left"/>
              <w:rPr>
                <w:szCs w:val="17"/>
                <w:lang w:eastAsia="en-AU"/>
              </w:rPr>
            </w:pPr>
            <w:r w:rsidRPr="001C79AA">
              <w:rPr>
                <w:szCs w:val="17"/>
                <w:lang w:eastAsia="en-AU"/>
              </w:rPr>
              <w:t>GLENELG SA 5045</w:t>
            </w:r>
          </w:p>
        </w:tc>
        <w:tc>
          <w:tcPr>
            <w:tcW w:w="530" w:type="pct"/>
            <w:tcBorders>
              <w:top w:val="nil"/>
              <w:left w:val="nil"/>
              <w:bottom w:val="nil"/>
              <w:right w:val="nil"/>
            </w:tcBorders>
            <w:noWrap/>
            <w:hideMark/>
          </w:tcPr>
          <w:p w14:paraId="2AFD00EC" w14:textId="77777777" w:rsidR="001C79AA" w:rsidRPr="001C79AA" w:rsidRDefault="001C79AA" w:rsidP="001C79AA">
            <w:pPr>
              <w:spacing w:after="0"/>
              <w:jc w:val="right"/>
              <w:rPr>
                <w:szCs w:val="17"/>
                <w:lang w:eastAsia="en-AU"/>
              </w:rPr>
            </w:pPr>
            <w:r w:rsidRPr="001C79AA">
              <w:rPr>
                <w:szCs w:val="17"/>
                <w:lang w:eastAsia="en-AU"/>
              </w:rPr>
              <w:t xml:space="preserve"> 106.06 </w:t>
            </w:r>
          </w:p>
        </w:tc>
        <w:tc>
          <w:tcPr>
            <w:tcW w:w="833" w:type="pct"/>
            <w:tcBorders>
              <w:top w:val="nil"/>
              <w:left w:val="nil"/>
              <w:bottom w:val="nil"/>
              <w:right w:val="nil"/>
            </w:tcBorders>
            <w:noWrap/>
            <w:hideMark/>
          </w:tcPr>
          <w:p w14:paraId="471936AD" w14:textId="77777777" w:rsidR="001C79AA" w:rsidRPr="001C79AA" w:rsidRDefault="001C79AA" w:rsidP="001C79AA">
            <w:pPr>
              <w:spacing w:after="0"/>
              <w:jc w:val="center"/>
              <w:rPr>
                <w:szCs w:val="17"/>
                <w:lang w:eastAsia="en-AU"/>
              </w:rPr>
            </w:pPr>
            <w:r w:rsidRPr="001C79AA">
              <w:rPr>
                <w:szCs w:val="17"/>
                <w:lang w:eastAsia="en-AU"/>
              </w:rPr>
              <w:t>S00116181495</w:t>
            </w:r>
          </w:p>
        </w:tc>
        <w:tc>
          <w:tcPr>
            <w:tcW w:w="1061" w:type="pct"/>
            <w:tcBorders>
              <w:top w:val="nil"/>
              <w:left w:val="nil"/>
              <w:bottom w:val="nil"/>
              <w:right w:val="nil"/>
            </w:tcBorders>
            <w:noWrap/>
            <w:hideMark/>
          </w:tcPr>
          <w:p w14:paraId="2D5355A1" w14:textId="77777777" w:rsidR="001C79AA" w:rsidRPr="001C79AA" w:rsidRDefault="001C79AA" w:rsidP="001C79AA">
            <w:pPr>
              <w:spacing w:after="0"/>
              <w:jc w:val="left"/>
              <w:rPr>
                <w:szCs w:val="17"/>
                <w:lang w:eastAsia="en-AU"/>
              </w:rPr>
            </w:pPr>
            <w:r w:rsidRPr="001C79AA">
              <w:rPr>
                <w:szCs w:val="17"/>
                <w:lang w:eastAsia="en-AU"/>
              </w:rPr>
              <w:t>02/09/2015 - 04/03/2016</w:t>
            </w:r>
          </w:p>
        </w:tc>
      </w:tr>
      <w:tr w:rsidR="001C79AA" w:rsidRPr="001C79AA" w14:paraId="69D74A80"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7AB6709" w14:textId="77777777" w:rsidR="001C79AA" w:rsidRPr="001C79AA" w:rsidRDefault="001C79AA" w:rsidP="001C79AA">
            <w:pPr>
              <w:spacing w:after="0"/>
              <w:jc w:val="left"/>
              <w:rPr>
                <w:szCs w:val="17"/>
                <w:lang w:eastAsia="en-AU"/>
              </w:rPr>
            </w:pPr>
            <w:r w:rsidRPr="001C79AA">
              <w:rPr>
                <w:szCs w:val="17"/>
                <w:lang w:eastAsia="en-AU"/>
              </w:rPr>
              <w:t xml:space="preserve">Mr Derek Paul Wetterling </w:t>
            </w:r>
          </w:p>
        </w:tc>
        <w:tc>
          <w:tcPr>
            <w:tcW w:w="1212" w:type="pct"/>
            <w:tcBorders>
              <w:top w:val="nil"/>
              <w:left w:val="nil"/>
              <w:bottom w:val="nil"/>
              <w:right w:val="nil"/>
            </w:tcBorders>
            <w:noWrap/>
            <w:hideMark/>
          </w:tcPr>
          <w:p w14:paraId="059CBA49" w14:textId="77777777" w:rsidR="001C79AA" w:rsidRPr="001C79AA" w:rsidRDefault="001C79AA" w:rsidP="001C79AA">
            <w:pPr>
              <w:spacing w:after="0"/>
              <w:jc w:val="left"/>
              <w:rPr>
                <w:szCs w:val="17"/>
                <w:lang w:eastAsia="en-AU"/>
              </w:rPr>
            </w:pPr>
            <w:r w:rsidRPr="001C79AA">
              <w:rPr>
                <w:szCs w:val="17"/>
                <w:lang w:eastAsia="en-AU"/>
              </w:rPr>
              <w:t>OYSTER BAY NSW 2225</w:t>
            </w:r>
          </w:p>
        </w:tc>
        <w:tc>
          <w:tcPr>
            <w:tcW w:w="530" w:type="pct"/>
            <w:tcBorders>
              <w:top w:val="nil"/>
              <w:left w:val="nil"/>
              <w:bottom w:val="nil"/>
              <w:right w:val="nil"/>
            </w:tcBorders>
            <w:noWrap/>
            <w:hideMark/>
          </w:tcPr>
          <w:p w14:paraId="68A3394A" w14:textId="77777777" w:rsidR="001C79AA" w:rsidRPr="001C79AA" w:rsidRDefault="001C79AA" w:rsidP="001C79AA">
            <w:pPr>
              <w:spacing w:after="0"/>
              <w:jc w:val="right"/>
              <w:rPr>
                <w:szCs w:val="17"/>
                <w:lang w:eastAsia="en-AU"/>
              </w:rPr>
            </w:pPr>
            <w:r w:rsidRPr="001C79AA">
              <w:rPr>
                <w:szCs w:val="17"/>
                <w:lang w:eastAsia="en-AU"/>
              </w:rPr>
              <w:t xml:space="preserve"> 126.39 </w:t>
            </w:r>
          </w:p>
        </w:tc>
        <w:tc>
          <w:tcPr>
            <w:tcW w:w="833" w:type="pct"/>
            <w:tcBorders>
              <w:top w:val="nil"/>
              <w:left w:val="nil"/>
              <w:bottom w:val="nil"/>
              <w:right w:val="nil"/>
            </w:tcBorders>
            <w:noWrap/>
            <w:hideMark/>
          </w:tcPr>
          <w:p w14:paraId="58D9C39E" w14:textId="77777777" w:rsidR="001C79AA" w:rsidRPr="001C79AA" w:rsidRDefault="001C79AA" w:rsidP="001C79AA">
            <w:pPr>
              <w:spacing w:after="0"/>
              <w:jc w:val="center"/>
              <w:rPr>
                <w:szCs w:val="17"/>
                <w:lang w:eastAsia="en-AU"/>
              </w:rPr>
            </w:pPr>
            <w:r w:rsidRPr="001C79AA">
              <w:rPr>
                <w:szCs w:val="17"/>
                <w:lang w:eastAsia="en-AU"/>
              </w:rPr>
              <w:t>S00116605643</w:t>
            </w:r>
          </w:p>
        </w:tc>
        <w:tc>
          <w:tcPr>
            <w:tcW w:w="1061" w:type="pct"/>
            <w:tcBorders>
              <w:top w:val="nil"/>
              <w:left w:val="nil"/>
              <w:bottom w:val="nil"/>
              <w:right w:val="nil"/>
            </w:tcBorders>
            <w:noWrap/>
            <w:hideMark/>
          </w:tcPr>
          <w:p w14:paraId="35326847"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2E4C3B8A"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352011F" w14:textId="77777777" w:rsidR="001C79AA" w:rsidRPr="001C79AA" w:rsidRDefault="001C79AA" w:rsidP="001C79AA">
            <w:pPr>
              <w:spacing w:after="0"/>
              <w:jc w:val="left"/>
              <w:rPr>
                <w:szCs w:val="17"/>
                <w:lang w:eastAsia="en-AU"/>
              </w:rPr>
            </w:pPr>
            <w:r w:rsidRPr="001C79AA">
              <w:rPr>
                <w:szCs w:val="17"/>
                <w:lang w:eastAsia="en-AU"/>
              </w:rPr>
              <w:t xml:space="preserve">Mr Dominic Jonathan James </w:t>
            </w:r>
            <w:proofErr w:type="spellStart"/>
            <w:r w:rsidRPr="001C79AA">
              <w:rPr>
                <w:szCs w:val="17"/>
                <w:lang w:eastAsia="en-AU"/>
              </w:rPr>
              <w:t>Skilton</w:t>
            </w:r>
            <w:proofErr w:type="spellEnd"/>
            <w:r w:rsidRPr="001C79AA">
              <w:rPr>
                <w:szCs w:val="17"/>
                <w:lang w:eastAsia="en-AU"/>
              </w:rPr>
              <w:t xml:space="preserve"> &amp; Ms Tanya </w:t>
            </w:r>
            <w:proofErr w:type="spellStart"/>
            <w:r w:rsidRPr="001C79AA">
              <w:rPr>
                <w:szCs w:val="17"/>
                <w:lang w:eastAsia="en-AU"/>
              </w:rPr>
              <w:t>Sukumari</w:t>
            </w:r>
            <w:proofErr w:type="spellEnd"/>
            <w:r w:rsidRPr="001C79AA">
              <w:rPr>
                <w:szCs w:val="17"/>
                <w:lang w:eastAsia="en-AU"/>
              </w:rPr>
              <w:t xml:space="preserve"> Riggs</w:t>
            </w:r>
          </w:p>
        </w:tc>
        <w:tc>
          <w:tcPr>
            <w:tcW w:w="1212" w:type="pct"/>
            <w:tcBorders>
              <w:top w:val="nil"/>
              <w:left w:val="nil"/>
              <w:bottom w:val="nil"/>
              <w:right w:val="nil"/>
            </w:tcBorders>
            <w:noWrap/>
            <w:hideMark/>
          </w:tcPr>
          <w:p w14:paraId="7C01B5F5" w14:textId="77777777" w:rsidR="001C79AA" w:rsidRPr="001C79AA" w:rsidRDefault="001C79AA" w:rsidP="001C79AA">
            <w:pPr>
              <w:spacing w:after="0"/>
              <w:jc w:val="left"/>
              <w:rPr>
                <w:szCs w:val="17"/>
                <w:lang w:eastAsia="en-AU"/>
              </w:rPr>
            </w:pPr>
            <w:r w:rsidRPr="001C79AA">
              <w:rPr>
                <w:szCs w:val="17"/>
                <w:lang w:eastAsia="en-AU"/>
              </w:rPr>
              <w:t>GLADSTONE QLD 4680</w:t>
            </w:r>
          </w:p>
        </w:tc>
        <w:tc>
          <w:tcPr>
            <w:tcW w:w="530" w:type="pct"/>
            <w:tcBorders>
              <w:top w:val="nil"/>
              <w:left w:val="nil"/>
              <w:bottom w:val="nil"/>
              <w:right w:val="nil"/>
            </w:tcBorders>
            <w:noWrap/>
            <w:hideMark/>
          </w:tcPr>
          <w:p w14:paraId="68AE84F2" w14:textId="77777777" w:rsidR="001C79AA" w:rsidRPr="001C79AA" w:rsidRDefault="001C79AA" w:rsidP="001C79AA">
            <w:pPr>
              <w:spacing w:after="0"/>
              <w:jc w:val="right"/>
              <w:rPr>
                <w:szCs w:val="17"/>
                <w:lang w:eastAsia="en-AU"/>
              </w:rPr>
            </w:pPr>
            <w:r w:rsidRPr="001C79AA">
              <w:rPr>
                <w:szCs w:val="17"/>
                <w:lang w:eastAsia="en-AU"/>
              </w:rPr>
              <w:t xml:space="preserve"> 15.94 </w:t>
            </w:r>
          </w:p>
        </w:tc>
        <w:tc>
          <w:tcPr>
            <w:tcW w:w="833" w:type="pct"/>
            <w:tcBorders>
              <w:top w:val="nil"/>
              <w:left w:val="nil"/>
              <w:bottom w:val="nil"/>
              <w:right w:val="nil"/>
            </w:tcBorders>
            <w:noWrap/>
            <w:hideMark/>
          </w:tcPr>
          <w:p w14:paraId="0A2F1BF2" w14:textId="77777777" w:rsidR="001C79AA" w:rsidRPr="001C79AA" w:rsidRDefault="001C79AA" w:rsidP="001C79AA">
            <w:pPr>
              <w:spacing w:after="0"/>
              <w:jc w:val="center"/>
              <w:rPr>
                <w:szCs w:val="17"/>
                <w:lang w:eastAsia="en-AU"/>
              </w:rPr>
            </w:pPr>
            <w:r w:rsidRPr="001C79AA">
              <w:rPr>
                <w:szCs w:val="17"/>
                <w:lang w:eastAsia="en-AU"/>
              </w:rPr>
              <w:t>S00116442990</w:t>
            </w:r>
          </w:p>
        </w:tc>
        <w:tc>
          <w:tcPr>
            <w:tcW w:w="1061" w:type="pct"/>
            <w:tcBorders>
              <w:top w:val="nil"/>
              <w:left w:val="nil"/>
              <w:bottom w:val="nil"/>
              <w:right w:val="nil"/>
            </w:tcBorders>
            <w:noWrap/>
            <w:hideMark/>
          </w:tcPr>
          <w:p w14:paraId="4C4FD932" w14:textId="77777777" w:rsidR="001C79AA" w:rsidRPr="001C79AA" w:rsidRDefault="001C79AA" w:rsidP="001C79AA">
            <w:pPr>
              <w:spacing w:after="0"/>
              <w:jc w:val="left"/>
              <w:rPr>
                <w:szCs w:val="17"/>
                <w:lang w:eastAsia="en-AU"/>
              </w:rPr>
            </w:pPr>
            <w:r w:rsidRPr="001C79AA">
              <w:rPr>
                <w:szCs w:val="17"/>
                <w:lang w:eastAsia="en-AU"/>
              </w:rPr>
              <w:t>04/03/2015</w:t>
            </w:r>
          </w:p>
        </w:tc>
      </w:tr>
      <w:tr w:rsidR="001C79AA" w:rsidRPr="001C79AA" w14:paraId="0912DB50"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D94F7F2" w14:textId="77777777" w:rsidR="001C79AA" w:rsidRPr="001C79AA" w:rsidRDefault="001C79AA" w:rsidP="001C79AA">
            <w:pPr>
              <w:spacing w:after="0"/>
              <w:jc w:val="left"/>
              <w:rPr>
                <w:szCs w:val="17"/>
                <w:lang w:eastAsia="en-AU"/>
              </w:rPr>
            </w:pPr>
            <w:r w:rsidRPr="001C79AA">
              <w:rPr>
                <w:szCs w:val="17"/>
                <w:lang w:eastAsia="en-AU"/>
              </w:rPr>
              <w:t>Mr Donald Arthur Clamp</w:t>
            </w:r>
          </w:p>
        </w:tc>
        <w:tc>
          <w:tcPr>
            <w:tcW w:w="1212" w:type="pct"/>
            <w:tcBorders>
              <w:top w:val="nil"/>
              <w:left w:val="nil"/>
              <w:bottom w:val="nil"/>
              <w:right w:val="nil"/>
            </w:tcBorders>
            <w:noWrap/>
            <w:hideMark/>
          </w:tcPr>
          <w:p w14:paraId="16F8DE73"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647AABF4" w14:textId="77777777" w:rsidR="001C79AA" w:rsidRPr="001C79AA" w:rsidRDefault="001C79AA" w:rsidP="001C79AA">
            <w:pPr>
              <w:spacing w:after="0"/>
              <w:jc w:val="right"/>
              <w:rPr>
                <w:szCs w:val="17"/>
                <w:lang w:eastAsia="en-AU"/>
              </w:rPr>
            </w:pPr>
            <w:r w:rsidRPr="001C79AA">
              <w:rPr>
                <w:szCs w:val="17"/>
                <w:lang w:eastAsia="en-AU"/>
              </w:rPr>
              <w:t xml:space="preserve"> 41.02 </w:t>
            </w:r>
          </w:p>
        </w:tc>
        <w:tc>
          <w:tcPr>
            <w:tcW w:w="833" w:type="pct"/>
            <w:tcBorders>
              <w:top w:val="nil"/>
              <w:left w:val="nil"/>
              <w:bottom w:val="nil"/>
              <w:right w:val="nil"/>
            </w:tcBorders>
            <w:noWrap/>
            <w:hideMark/>
          </w:tcPr>
          <w:p w14:paraId="5123A919" w14:textId="77777777" w:rsidR="001C79AA" w:rsidRPr="001C79AA" w:rsidRDefault="001C79AA" w:rsidP="001C79AA">
            <w:pPr>
              <w:spacing w:after="0"/>
              <w:jc w:val="center"/>
              <w:rPr>
                <w:szCs w:val="17"/>
                <w:lang w:eastAsia="en-AU"/>
              </w:rPr>
            </w:pPr>
            <w:r w:rsidRPr="001C79AA">
              <w:rPr>
                <w:szCs w:val="17"/>
                <w:lang w:eastAsia="en-AU"/>
              </w:rPr>
              <w:t>S00116013592</w:t>
            </w:r>
          </w:p>
        </w:tc>
        <w:tc>
          <w:tcPr>
            <w:tcW w:w="1061" w:type="pct"/>
            <w:tcBorders>
              <w:top w:val="nil"/>
              <w:left w:val="nil"/>
              <w:bottom w:val="nil"/>
              <w:right w:val="nil"/>
            </w:tcBorders>
            <w:noWrap/>
            <w:hideMark/>
          </w:tcPr>
          <w:p w14:paraId="601B0EC7"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4B49D177"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3743892" w14:textId="77777777" w:rsidR="001C79AA" w:rsidRPr="001C79AA" w:rsidRDefault="001C79AA" w:rsidP="001C79AA">
            <w:pPr>
              <w:spacing w:after="0"/>
              <w:jc w:val="left"/>
              <w:rPr>
                <w:szCs w:val="17"/>
                <w:lang w:eastAsia="en-AU"/>
              </w:rPr>
            </w:pPr>
            <w:r w:rsidRPr="001C79AA">
              <w:rPr>
                <w:szCs w:val="17"/>
                <w:lang w:eastAsia="en-AU"/>
              </w:rPr>
              <w:t>Mr Donald Ross Gordon</w:t>
            </w:r>
          </w:p>
        </w:tc>
        <w:tc>
          <w:tcPr>
            <w:tcW w:w="1212" w:type="pct"/>
            <w:tcBorders>
              <w:top w:val="nil"/>
              <w:left w:val="nil"/>
              <w:bottom w:val="nil"/>
              <w:right w:val="nil"/>
            </w:tcBorders>
            <w:noWrap/>
            <w:hideMark/>
          </w:tcPr>
          <w:p w14:paraId="0CAB0ED6" w14:textId="77777777" w:rsidR="001C79AA" w:rsidRPr="001C79AA" w:rsidRDefault="001C79AA" w:rsidP="001C79AA">
            <w:pPr>
              <w:spacing w:after="0"/>
              <w:jc w:val="left"/>
              <w:rPr>
                <w:szCs w:val="17"/>
                <w:lang w:eastAsia="en-AU"/>
              </w:rPr>
            </w:pPr>
            <w:r w:rsidRPr="001C79AA">
              <w:rPr>
                <w:szCs w:val="17"/>
                <w:lang w:eastAsia="en-AU"/>
              </w:rPr>
              <w:t>MILLICENT SA 5280</w:t>
            </w:r>
          </w:p>
        </w:tc>
        <w:tc>
          <w:tcPr>
            <w:tcW w:w="530" w:type="pct"/>
            <w:tcBorders>
              <w:top w:val="nil"/>
              <w:left w:val="nil"/>
              <w:bottom w:val="nil"/>
              <w:right w:val="nil"/>
            </w:tcBorders>
            <w:noWrap/>
            <w:hideMark/>
          </w:tcPr>
          <w:p w14:paraId="1964DA65" w14:textId="77777777" w:rsidR="001C79AA" w:rsidRPr="001C79AA" w:rsidRDefault="001C79AA" w:rsidP="001C79AA">
            <w:pPr>
              <w:spacing w:after="0"/>
              <w:jc w:val="right"/>
              <w:rPr>
                <w:szCs w:val="17"/>
                <w:lang w:eastAsia="en-AU"/>
              </w:rPr>
            </w:pPr>
            <w:r w:rsidRPr="001C79AA">
              <w:rPr>
                <w:szCs w:val="17"/>
                <w:lang w:eastAsia="en-AU"/>
              </w:rPr>
              <w:t xml:space="preserve"> 21.10 </w:t>
            </w:r>
          </w:p>
        </w:tc>
        <w:tc>
          <w:tcPr>
            <w:tcW w:w="833" w:type="pct"/>
            <w:tcBorders>
              <w:top w:val="nil"/>
              <w:left w:val="nil"/>
              <w:bottom w:val="nil"/>
              <w:right w:val="nil"/>
            </w:tcBorders>
            <w:noWrap/>
            <w:hideMark/>
          </w:tcPr>
          <w:p w14:paraId="4D1B2670" w14:textId="77777777" w:rsidR="001C79AA" w:rsidRPr="001C79AA" w:rsidRDefault="001C79AA" w:rsidP="001C79AA">
            <w:pPr>
              <w:spacing w:after="0"/>
              <w:jc w:val="center"/>
              <w:rPr>
                <w:szCs w:val="17"/>
                <w:lang w:eastAsia="en-AU"/>
              </w:rPr>
            </w:pPr>
            <w:r w:rsidRPr="001C79AA">
              <w:rPr>
                <w:szCs w:val="17"/>
                <w:lang w:eastAsia="en-AU"/>
              </w:rPr>
              <w:t>S00116223902</w:t>
            </w:r>
          </w:p>
        </w:tc>
        <w:tc>
          <w:tcPr>
            <w:tcW w:w="1061" w:type="pct"/>
            <w:tcBorders>
              <w:top w:val="nil"/>
              <w:left w:val="nil"/>
              <w:bottom w:val="nil"/>
              <w:right w:val="nil"/>
            </w:tcBorders>
            <w:noWrap/>
            <w:hideMark/>
          </w:tcPr>
          <w:p w14:paraId="259E770C"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397CD5CA"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9F58E5B" w14:textId="77777777" w:rsidR="001C79AA" w:rsidRPr="001C79AA" w:rsidRDefault="001C79AA" w:rsidP="001C79AA">
            <w:pPr>
              <w:spacing w:after="0"/>
              <w:jc w:val="left"/>
              <w:rPr>
                <w:szCs w:val="17"/>
                <w:lang w:eastAsia="en-AU"/>
              </w:rPr>
            </w:pPr>
            <w:r w:rsidRPr="001C79AA">
              <w:rPr>
                <w:szCs w:val="17"/>
                <w:lang w:eastAsia="en-AU"/>
              </w:rPr>
              <w:t>Mr Douglas Stewart Forbes &amp; Mrs Marie June Forbes</w:t>
            </w:r>
          </w:p>
        </w:tc>
        <w:tc>
          <w:tcPr>
            <w:tcW w:w="1212" w:type="pct"/>
            <w:tcBorders>
              <w:top w:val="nil"/>
              <w:left w:val="nil"/>
              <w:bottom w:val="nil"/>
              <w:right w:val="nil"/>
            </w:tcBorders>
            <w:noWrap/>
            <w:hideMark/>
          </w:tcPr>
          <w:p w14:paraId="0C6327E2" w14:textId="77777777" w:rsidR="001C79AA" w:rsidRPr="001C79AA" w:rsidRDefault="001C79AA" w:rsidP="001C79AA">
            <w:pPr>
              <w:spacing w:after="0"/>
              <w:jc w:val="left"/>
              <w:rPr>
                <w:szCs w:val="17"/>
                <w:lang w:eastAsia="en-AU"/>
              </w:rPr>
            </w:pPr>
            <w:r w:rsidRPr="001C79AA">
              <w:rPr>
                <w:szCs w:val="17"/>
                <w:lang w:eastAsia="en-AU"/>
              </w:rPr>
              <w:t>ASHBURTON VIC 3147</w:t>
            </w:r>
          </w:p>
        </w:tc>
        <w:tc>
          <w:tcPr>
            <w:tcW w:w="530" w:type="pct"/>
            <w:tcBorders>
              <w:top w:val="nil"/>
              <w:left w:val="nil"/>
              <w:bottom w:val="nil"/>
              <w:right w:val="nil"/>
            </w:tcBorders>
            <w:noWrap/>
            <w:hideMark/>
          </w:tcPr>
          <w:p w14:paraId="52FDAF04" w14:textId="77777777" w:rsidR="001C79AA" w:rsidRPr="001C79AA" w:rsidRDefault="001C79AA" w:rsidP="001C79AA">
            <w:pPr>
              <w:spacing w:after="0"/>
              <w:jc w:val="right"/>
              <w:rPr>
                <w:szCs w:val="17"/>
                <w:lang w:eastAsia="en-AU"/>
              </w:rPr>
            </w:pPr>
            <w:r w:rsidRPr="001C79AA">
              <w:rPr>
                <w:szCs w:val="17"/>
                <w:lang w:eastAsia="en-AU"/>
              </w:rPr>
              <w:t xml:space="preserve"> 1,008.98 </w:t>
            </w:r>
          </w:p>
        </w:tc>
        <w:tc>
          <w:tcPr>
            <w:tcW w:w="833" w:type="pct"/>
            <w:tcBorders>
              <w:top w:val="nil"/>
              <w:left w:val="nil"/>
              <w:bottom w:val="nil"/>
              <w:right w:val="nil"/>
            </w:tcBorders>
            <w:noWrap/>
            <w:hideMark/>
          </w:tcPr>
          <w:p w14:paraId="693002D8" w14:textId="77777777" w:rsidR="001C79AA" w:rsidRPr="001C79AA" w:rsidRDefault="001C79AA" w:rsidP="001C79AA">
            <w:pPr>
              <w:spacing w:after="0"/>
              <w:jc w:val="center"/>
              <w:rPr>
                <w:szCs w:val="17"/>
                <w:lang w:eastAsia="en-AU"/>
              </w:rPr>
            </w:pPr>
            <w:r w:rsidRPr="001C79AA">
              <w:rPr>
                <w:szCs w:val="17"/>
                <w:lang w:eastAsia="en-AU"/>
              </w:rPr>
              <w:t>S00116025965</w:t>
            </w:r>
          </w:p>
        </w:tc>
        <w:tc>
          <w:tcPr>
            <w:tcW w:w="1061" w:type="pct"/>
            <w:tcBorders>
              <w:top w:val="nil"/>
              <w:left w:val="nil"/>
              <w:bottom w:val="nil"/>
              <w:right w:val="nil"/>
            </w:tcBorders>
            <w:noWrap/>
            <w:hideMark/>
          </w:tcPr>
          <w:p w14:paraId="71EA02DD"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4755F9CC"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52289D1" w14:textId="77777777" w:rsidR="001C79AA" w:rsidRPr="001C79AA" w:rsidRDefault="001C79AA" w:rsidP="001C79AA">
            <w:pPr>
              <w:spacing w:after="0"/>
              <w:jc w:val="left"/>
              <w:rPr>
                <w:szCs w:val="17"/>
                <w:lang w:eastAsia="en-AU"/>
              </w:rPr>
            </w:pPr>
            <w:r w:rsidRPr="001C79AA">
              <w:rPr>
                <w:szCs w:val="17"/>
                <w:lang w:eastAsia="en-AU"/>
              </w:rPr>
              <w:t>Mr Douglas Wilson</w:t>
            </w:r>
          </w:p>
        </w:tc>
        <w:tc>
          <w:tcPr>
            <w:tcW w:w="1212" w:type="pct"/>
            <w:tcBorders>
              <w:top w:val="nil"/>
              <w:left w:val="nil"/>
              <w:bottom w:val="nil"/>
              <w:right w:val="nil"/>
            </w:tcBorders>
            <w:noWrap/>
            <w:hideMark/>
          </w:tcPr>
          <w:p w14:paraId="190DCBD4"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415140A2" w14:textId="77777777" w:rsidR="001C79AA" w:rsidRPr="001C79AA" w:rsidRDefault="001C79AA" w:rsidP="001C79AA">
            <w:pPr>
              <w:spacing w:after="0"/>
              <w:jc w:val="right"/>
              <w:rPr>
                <w:szCs w:val="17"/>
                <w:lang w:eastAsia="en-AU"/>
              </w:rPr>
            </w:pPr>
            <w:r w:rsidRPr="001C79AA">
              <w:rPr>
                <w:szCs w:val="17"/>
                <w:lang w:eastAsia="en-AU"/>
              </w:rPr>
              <w:t xml:space="preserve"> 126.02 </w:t>
            </w:r>
          </w:p>
        </w:tc>
        <w:tc>
          <w:tcPr>
            <w:tcW w:w="833" w:type="pct"/>
            <w:tcBorders>
              <w:top w:val="nil"/>
              <w:left w:val="nil"/>
              <w:bottom w:val="nil"/>
              <w:right w:val="nil"/>
            </w:tcBorders>
            <w:noWrap/>
            <w:hideMark/>
          </w:tcPr>
          <w:p w14:paraId="65295EAA" w14:textId="77777777" w:rsidR="001C79AA" w:rsidRPr="001C79AA" w:rsidRDefault="001C79AA" w:rsidP="001C79AA">
            <w:pPr>
              <w:spacing w:after="0"/>
              <w:jc w:val="center"/>
              <w:rPr>
                <w:szCs w:val="17"/>
                <w:lang w:eastAsia="en-AU"/>
              </w:rPr>
            </w:pPr>
            <w:r w:rsidRPr="001C79AA">
              <w:rPr>
                <w:szCs w:val="17"/>
                <w:lang w:eastAsia="en-AU"/>
              </w:rPr>
              <w:t>S00116087537</w:t>
            </w:r>
          </w:p>
        </w:tc>
        <w:tc>
          <w:tcPr>
            <w:tcW w:w="1061" w:type="pct"/>
            <w:tcBorders>
              <w:top w:val="nil"/>
              <w:left w:val="nil"/>
              <w:bottom w:val="nil"/>
              <w:right w:val="nil"/>
            </w:tcBorders>
            <w:noWrap/>
            <w:hideMark/>
          </w:tcPr>
          <w:p w14:paraId="7F219B76"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022F3517"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85CF1BB" w14:textId="77777777" w:rsidR="001C79AA" w:rsidRPr="001C79AA" w:rsidRDefault="001C79AA" w:rsidP="001C79AA">
            <w:pPr>
              <w:spacing w:after="0"/>
              <w:jc w:val="left"/>
              <w:rPr>
                <w:szCs w:val="17"/>
                <w:lang w:eastAsia="en-AU"/>
              </w:rPr>
            </w:pPr>
            <w:r w:rsidRPr="001C79AA">
              <w:rPr>
                <w:szCs w:val="17"/>
                <w:lang w:eastAsia="en-AU"/>
              </w:rPr>
              <w:t>Mr Dustin Anthony Wilson</w:t>
            </w:r>
          </w:p>
        </w:tc>
        <w:tc>
          <w:tcPr>
            <w:tcW w:w="1212" w:type="pct"/>
            <w:tcBorders>
              <w:top w:val="nil"/>
              <w:left w:val="nil"/>
              <w:bottom w:val="nil"/>
              <w:right w:val="nil"/>
            </w:tcBorders>
            <w:noWrap/>
            <w:hideMark/>
          </w:tcPr>
          <w:p w14:paraId="30B27EFB" w14:textId="77777777" w:rsidR="001C79AA" w:rsidRPr="001C79AA" w:rsidRDefault="001C79AA" w:rsidP="001C79AA">
            <w:pPr>
              <w:spacing w:after="0"/>
              <w:jc w:val="left"/>
              <w:rPr>
                <w:szCs w:val="17"/>
                <w:lang w:eastAsia="en-AU"/>
              </w:rPr>
            </w:pPr>
            <w:r w:rsidRPr="001C79AA">
              <w:rPr>
                <w:szCs w:val="17"/>
                <w:lang w:eastAsia="en-AU"/>
              </w:rPr>
              <w:t>COROMANDEL VALLEY SA 5051</w:t>
            </w:r>
          </w:p>
        </w:tc>
        <w:tc>
          <w:tcPr>
            <w:tcW w:w="530" w:type="pct"/>
            <w:tcBorders>
              <w:top w:val="nil"/>
              <w:left w:val="nil"/>
              <w:bottom w:val="nil"/>
              <w:right w:val="nil"/>
            </w:tcBorders>
            <w:noWrap/>
            <w:hideMark/>
          </w:tcPr>
          <w:p w14:paraId="4ABE3A2D" w14:textId="77777777" w:rsidR="001C79AA" w:rsidRPr="001C79AA" w:rsidRDefault="001C79AA" w:rsidP="001C79AA">
            <w:pPr>
              <w:spacing w:after="0"/>
              <w:jc w:val="right"/>
              <w:rPr>
                <w:szCs w:val="17"/>
                <w:lang w:eastAsia="en-AU"/>
              </w:rPr>
            </w:pPr>
            <w:r w:rsidRPr="001C79AA">
              <w:rPr>
                <w:szCs w:val="17"/>
                <w:lang w:eastAsia="en-AU"/>
              </w:rPr>
              <w:t xml:space="preserve"> 213.38 </w:t>
            </w:r>
          </w:p>
        </w:tc>
        <w:tc>
          <w:tcPr>
            <w:tcW w:w="833" w:type="pct"/>
            <w:tcBorders>
              <w:top w:val="nil"/>
              <w:left w:val="nil"/>
              <w:bottom w:val="nil"/>
              <w:right w:val="nil"/>
            </w:tcBorders>
            <w:noWrap/>
            <w:hideMark/>
          </w:tcPr>
          <w:p w14:paraId="7ECAA5C3" w14:textId="77777777" w:rsidR="001C79AA" w:rsidRPr="001C79AA" w:rsidRDefault="001C79AA" w:rsidP="001C79AA">
            <w:pPr>
              <w:spacing w:after="0"/>
              <w:jc w:val="center"/>
              <w:rPr>
                <w:szCs w:val="17"/>
                <w:lang w:eastAsia="en-AU"/>
              </w:rPr>
            </w:pPr>
            <w:r w:rsidRPr="001C79AA">
              <w:rPr>
                <w:szCs w:val="17"/>
                <w:lang w:eastAsia="en-AU"/>
              </w:rPr>
              <w:t>S00116169355</w:t>
            </w:r>
          </w:p>
        </w:tc>
        <w:tc>
          <w:tcPr>
            <w:tcW w:w="1061" w:type="pct"/>
            <w:tcBorders>
              <w:top w:val="nil"/>
              <w:left w:val="nil"/>
              <w:bottom w:val="nil"/>
              <w:right w:val="nil"/>
            </w:tcBorders>
            <w:noWrap/>
            <w:hideMark/>
          </w:tcPr>
          <w:p w14:paraId="3F462CBD"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663EAED5"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8147271" w14:textId="77777777" w:rsidR="001C79AA" w:rsidRPr="001C79AA" w:rsidRDefault="001C79AA" w:rsidP="001C79AA">
            <w:pPr>
              <w:spacing w:after="0"/>
              <w:jc w:val="left"/>
              <w:rPr>
                <w:szCs w:val="17"/>
                <w:lang w:eastAsia="en-AU"/>
              </w:rPr>
            </w:pPr>
            <w:r w:rsidRPr="001C79AA">
              <w:rPr>
                <w:szCs w:val="17"/>
                <w:lang w:eastAsia="en-AU"/>
              </w:rPr>
              <w:lastRenderedPageBreak/>
              <w:t>Mr Dylan James Shacklock</w:t>
            </w:r>
          </w:p>
        </w:tc>
        <w:tc>
          <w:tcPr>
            <w:tcW w:w="1212" w:type="pct"/>
            <w:tcBorders>
              <w:top w:val="nil"/>
              <w:left w:val="nil"/>
              <w:bottom w:val="nil"/>
              <w:right w:val="nil"/>
            </w:tcBorders>
            <w:noWrap/>
            <w:hideMark/>
          </w:tcPr>
          <w:p w14:paraId="73775701" w14:textId="77777777" w:rsidR="001C79AA" w:rsidRPr="001C79AA" w:rsidRDefault="001C79AA" w:rsidP="001C79AA">
            <w:pPr>
              <w:spacing w:after="0"/>
              <w:jc w:val="left"/>
              <w:rPr>
                <w:szCs w:val="17"/>
                <w:lang w:eastAsia="en-AU"/>
              </w:rPr>
            </w:pPr>
            <w:r w:rsidRPr="001C79AA">
              <w:rPr>
                <w:szCs w:val="17"/>
                <w:lang w:eastAsia="en-AU"/>
              </w:rPr>
              <w:t>COTTLES BRIDGE VIC 3099</w:t>
            </w:r>
          </w:p>
        </w:tc>
        <w:tc>
          <w:tcPr>
            <w:tcW w:w="530" w:type="pct"/>
            <w:tcBorders>
              <w:top w:val="nil"/>
              <w:left w:val="nil"/>
              <w:bottom w:val="nil"/>
              <w:right w:val="nil"/>
            </w:tcBorders>
            <w:noWrap/>
            <w:hideMark/>
          </w:tcPr>
          <w:p w14:paraId="4451BF2B" w14:textId="77777777" w:rsidR="001C79AA" w:rsidRPr="001C79AA" w:rsidRDefault="001C79AA" w:rsidP="001C79AA">
            <w:pPr>
              <w:spacing w:after="0"/>
              <w:jc w:val="right"/>
              <w:rPr>
                <w:szCs w:val="17"/>
                <w:lang w:eastAsia="en-AU"/>
              </w:rPr>
            </w:pPr>
            <w:r w:rsidRPr="001C79AA">
              <w:rPr>
                <w:szCs w:val="17"/>
                <w:lang w:eastAsia="en-AU"/>
              </w:rPr>
              <w:t xml:space="preserve"> 33.38 </w:t>
            </w:r>
          </w:p>
        </w:tc>
        <w:tc>
          <w:tcPr>
            <w:tcW w:w="833" w:type="pct"/>
            <w:tcBorders>
              <w:top w:val="nil"/>
              <w:left w:val="nil"/>
              <w:bottom w:val="nil"/>
              <w:right w:val="nil"/>
            </w:tcBorders>
            <w:noWrap/>
            <w:hideMark/>
          </w:tcPr>
          <w:p w14:paraId="0F1FAD90" w14:textId="77777777" w:rsidR="001C79AA" w:rsidRPr="001C79AA" w:rsidRDefault="001C79AA" w:rsidP="001C79AA">
            <w:pPr>
              <w:spacing w:after="0"/>
              <w:jc w:val="center"/>
              <w:rPr>
                <w:szCs w:val="17"/>
                <w:lang w:eastAsia="en-AU"/>
              </w:rPr>
            </w:pPr>
            <w:r w:rsidRPr="001C79AA">
              <w:rPr>
                <w:szCs w:val="17"/>
                <w:lang w:eastAsia="en-AU"/>
              </w:rPr>
              <w:t>S00116218135</w:t>
            </w:r>
          </w:p>
        </w:tc>
        <w:tc>
          <w:tcPr>
            <w:tcW w:w="1061" w:type="pct"/>
            <w:tcBorders>
              <w:top w:val="nil"/>
              <w:left w:val="nil"/>
              <w:bottom w:val="nil"/>
              <w:right w:val="nil"/>
            </w:tcBorders>
            <w:noWrap/>
            <w:hideMark/>
          </w:tcPr>
          <w:p w14:paraId="4D523817"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7C48BF5B"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DC6117A" w14:textId="77777777" w:rsidR="001C79AA" w:rsidRPr="001C79AA" w:rsidRDefault="001C79AA" w:rsidP="001C79AA">
            <w:pPr>
              <w:spacing w:after="0"/>
              <w:jc w:val="left"/>
              <w:rPr>
                <w:szCs w:val="17"/>
                <w:lang w:eastAsia="en-AU"/>
              </w:rPr>
            </w:pPr>
            <w:r w:rsidRPr="001C79AA">
              <w:rPr>
                <w:szCs w:val="17"/>
                <w:lang w:eastAsia="en-AU"/>
              </w:rPr>
              <w:t xml:space="preserve">Mr Edwin Marshall Walker </w:t>
            </w:r>
          </w:p>
        </w:tc>
        <w:tc>
          <w:tcPr>
            <w:tcW w:w="1212" w:type="pct"/>
            <w:tcBorders>
              <w:top w:val="nil"/>
              <w:left w:val="nil"/>
              <w:bottom w:val="nil"/>
              <w:right w:val="nil"/>
            </w:tcBorders>
            <w:noWrap/>
            <w:hideMark/>
          </w:tcPr>
          <w:p w14:paraId="02991E9C" w14:textId="77777777" w:rsidR="001C79AA" w:rsidRPr="001C79AA" w:rsidRDefault="001C79AA" w:rsidP="001C79AA">
            <w:pPr>
              <w:spacing w:after="0"/>
              <w:jc w:val="left"/>
              <w:rPr>
                <w:szCs w:val="17"/>
                <w:lang w:eastAsia="en-AU"/>
              </w:rPr>
            </w:pPr>
            <w:r w:rsidRPr="001C79AA">
              <w:rPr>
                <w:szCs w:val="17"/>
                <w:lang w:eastAsia="en-AU"/>
              </w:rPr>
              <w:t>PAYNESVILLE VIC 3880</w:t>
            </w:r>
          </w:p>
        </w:tc>
        <w:tc>
          <w:tcPr>
            <w:tcW w:w="530" w:type="pct"/>
            <w:tcBorders>
              <w:top w:val="nil"/>
              <w:left w:val="nil"/>
              <w:bottom w:val="nil"/>
              <w:right w:val="nil"/>
            </w:tcBorders>
            <w:noWrap/>
            <w:hideMark/>
          </w:tcPr>
          <w:p w14:paraId="4737FD5F" w14:textId="77777777" w:rsidR="001C79AA" w:rsidRPr="001C79AA" w:rsidRDefault="001C79AA" w:rsidP="001C79AA">
            <w:pPr>
              <w:spacing w:after="0"/>
              <w:jc w:val="right"/>
              <w:rPr>
                <w:szCs w:val="17"/>
                <w:lang w:eastAsia="en-AU"/>
              </w:rPr>
            </w:pPr>
            <w:r w:rsidRPr="001C79AA">
              <w:rPr>
                <w:szCs w:val="17"/>
                <w:lang w:eastAsia="en-AU"/>
              </w:rPr>
              <w:t xml:space="preserve"> 209.38 </w:t>
            </w:r>
          </w:p>
        </w:tc>
        <w:tc>
          <w:tcPr>
            <w:tcW w:w="833" w:type="pct"/>
            <w:tcBorders>
              <w:top w:val="nil"/>
              <w:left w:val="nil"/>
              <w:bottom w:val="nil"/>
              <w:right w:val="nil"/>
            </w:tcBorders>
            <w:noWrap/>
            <w:hideMark/>
          </w:tcPr>
          <w:p w14:paraId="49FFEFEB" w14:textId="77777777" w:rsidR="001C79AA" w:rsidRPr="001C79AA" w:rsidRDefault="001C79AA" w:rsidP="001C79AA">
            <w:pPr>
              <w:spacing w:after="0"/>
              <w:jc w:val="center"/>
              <w:rPr>
                <w:szCs w:val="17"/>
                <w:lang w:eastAsia="en-AU"/>
              </w:rPr>
            </w:pPr>
            <w:r w:rsidRPr="001C79AA">
              <w:rPr>
                <w:szCs w:val="17"/>
                <w:lang w:eastAsia="en-AU"/>
              </w:rPr>
              <w:t>S00029370516</w:t>
            </w:r>
          </w:p>
        </w:tc>
        <w:tc>
          <w:tcPr>
            <w:tcW w:w="1061" w:type="pct"/>
            <w:tcBorders>
              <w:top w:val="nil"/>
              <w:left w:val="nil"/>
              <w:bottom w:val="nil"/>
              <w:right w:val="nil"/>
            </w:tcBorders>
            <w:noWrap/>
            <w:hideMark/>
          </w:tcPr>
          <w:p w14:paraId="7AA3E302" w14:textId="77777777" w:rsidR="001C79AA" w:rsidRPr="001C79AA" w:rsidRDefault="001C79AA" w:rsidP="001C79AA">
            <w:pPr>
              <w:spacing w:after="0"/>
              <w:jc w:val="left"/>
              <w:rPr>
                <w:szCs w:val="17"/>
                <w:lang w:eastAsia="en-AU"/>
              </w:rPr>
            </w:pPr>
            <w:r w:rsidRPr="001C79AA">
              <w:rPr>
                <w:szCs w:val="17"/>
                <w:lang w:eastAsia="en-AU"/>
              </w:rPr>
              <w:t>04/03/2015 - 02/09/2015</w:t>
            </w:r>
          </w:p>
        </w:tc>
      </w:tr>
      <w:tr w:rsidR="001C79AA" w:rsidRPr="001C79AA" w14:paraId="24411E40"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DE1FB2D" w14:textId="77777777" w:rsidR="001C79AA" w:rsidRPr="001C79AA" w:rsidRDefault="001C79AA" w:rsidP="001C79AA">
            <w:pPr>
              <w:spacing w:after="0"/>
              <w:jc w:val="left"/>
              <w:rPr>
                <w:szCs w:val="17"/>
                <w:lang w:eastAsia="en-AU"/>
              </w:rPr>
            </w:pPr>
            <w:r w:rsidRPr="001C79AA">
              <w:rPr>
                <w:szCs w:val="17"/>
                <w:lang w:eastAsia="en-AU"/>
              </w:rPr>
              <w:t xml:space="preserve">Mr Elton </w:t>
            </w:r>
            <w:proofErr w:type="spellStart"/>
            <w:r w:rsidRPr="001C79AA">
              <w:rPr>
                <w:szCs w:val="17"/>
                <w:lang w:eastAsia="en-AU"/>
              </w:rPr>
              <w:t>Wessley</w:t>
            </w:r>
            <w:proofErr w:type="spellEnd"/>
            <w:r w:rsidRPr="001C79AA">
              <w:rPr>
                <w:szCs w:val="17"/>
                <w:lang w:eastAsia="en-AU"/>
              </w:rPr>
              <w:t xml:space="preserve"> Pinkster </w:t>
            </w:r>
          </w:p>
        </w:tc>
        <w:tc>
          <w:tcPr>
            <w:tcW w:w="1212" w:type="pct"/>
            <w:tcBorders>
              <w:top w:val="nil"/>
              <w:left w:val="nil"/>
              <w:bottom w:val="nil"/>
              <w:right w:val="nil"/>
            </w:tcBorders>
            <w:noWrap/>
            <w:hideMark/>
          </w:tcPr>
          <w:p w14:paraId="316D9D3A" w14:textId="77777777" w:rsidR="001C79AA" w:rsidRPr="001C79AA" w:rsidRDefault="001C79AA" w:rsidP="001C79AA">
            <w:pPr>
              <w:spacing w:after="0"/>
              <w:jc w:val="left"/>
              <w:rPr>
                <w:szCs w:val="17"/>
                <w:lang w:eastAsia="en-AU"/>
              </w:rPr>
            </w:pPr>
            <w:r w:rsidRPr="001C79AA">
              <w:rPr>
                <w:szCs w:val="17"/>
                <w:lang w:eastAsia="en-AU"/>
              </w:rPr>
              <w:t>CHUM CREEK VIC 3777</w:t>
            </w:r>
          </w:p>
        </w:tc>
        <w:tc>
          <w:tcPr>
            <w:tcW w:w="530" w:type="pct"/>
            <w:tcBorders>
              <w:top w:val="nil"/>
              <w:left w:val="nil"/>
              <w:bottom w:val="nil"/>
              <w:right w:val="nil"/>
            </w:tcBorders>
            <w:noWrap/>
            <w:hideMark/>
          </w:tcPr>
          <w:p w14:paraId="55359688" w14:textId="77777777" w:rsidR="001C79AA" w:rsidRPr="001C79AA" w:rsidRDefault="001C79AA" w:rsidP="001C79AA">
            <w:pPr>
              <w:spacing w:after="0"/>
              <w:jc w:val="right"/>
              <w:rPr>
                <w:szCs w:val="17"/>
                <w:lang w:eastAsia="en-AU"/>
              </w:rPr>
            </w:pPr>
            <w:r w:rsidRPr="001C79AA">
              <w:rPr>
                <w:szCs w:val="17"/>
                <w:lang w:eastAsia="en-AU"/>
              </w:rPr>
              <w:t xml:space="preserve"> 23.12 </w:t>
            </w:r>
          </w:p>
        </w:tc>
        <w:tc>
          <w:tcPr>
            <w:tcW w:w="833" w:type="pct"/>
            <w:tcBorders>
              <w:top w:val="nil"/>
              <w:left w:val="nil"/>
              <w:bottom w:val="nil"/>
              <w:right w:val="nil"/>
            </w:tcBorders>
            <w:noWrap/>
            <w:hideMark/>
          </w:tcPr>
          <w:p w14:paraId="03DCBECB" w14:textId="77777777" w:rsidR="001C79AA" w:rsidRPr="001C79AA" w:rsidRDefault="001C79AA" w:rsidP="001C79AA">
            <w:pPr>
              <w:spacing w:after="0"/>
              <w:jc w:val="center"/>
              <w:rPr>
                <w:szCs w:val="17"/>
                <w:lang w:eastAsia="en-AU"/>
              </w:rPr>
            </w:pPr>
            <w:r w:rsidRPr="001C79AA">
              <w:rPr>
                <w:szCs w:val="17"/>
                <w:lang w:eastAsia="en-AU"/>
              </w:rPr>
              <w:t>S00116160706</w:t>
            </w:r>
          </w:p>
        </w:tc>
        <w:tc>
          <w:tcPr>
            <w:tcW w:w="1061" w:type="pct"/>
            <w:tcBorders>
              <w:top w:val="nil"/>
              <w:left w:val="nil"/>
              <w:bottom w:val="nil"/>
              <w:right w:val="nil"/>
            </w:tcBorders>
            <w:noWrap/>
            <w:hideMark/>
          </w:tcPr>
          <w:p w14:paraId="46902DFD"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2E362A4A"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13240D5" w14:textId="77777777" w:rsidR="001C79AA" w:rsidRPr="001C79AA" w:rsidRDefault="001C79AA" w:rsidP="001C79AA">
            <w:pPr>
              <w:spacing w:after="0"/>
              <w:jc w:val="left"/>
              <w:rPr>
                <w:szCs w:val="17"/>
                <w:lang w:eastAsia="en-AU"/>
              </w:rPr>
            </w:pPr>
            <w:r w:rsidRPr="001C79AA">
              <w:rPr>
                <w:szCs w:val="17"/>
                <w:lang w:eastAsia="en-AU"/>
              </w:rPr>
              <w:t>Mr Frederick Arthur James Taylor</w:t>
            </w:r>
          </w:p>
        </w:tc>
        <w:tc>
          <w:tcPr>
            <w:tcW w:w="1212" w:type="pct"/>
            <w:tcBorders>
              <w:top w:val="nil"/>
              <w:left w:val="nil"/>
              <w:bottom w:val="nil"/>
              <w:right w:val="nil"/>
            </w:tcBorders>
            <w:noWrap/>
            <w:hideMark/>
          </w:tcPr>
          <w:p w14:paraId="2FEE2570" w14:textId="77777777" w:rsidR="001C79AA" w:rsidRPr="001C79AA" w:rsidRDefault="001C79AA" w:rsidP="001C79AA">
            <w:pPr>
              <w:spacing w:after="0"/>
              <w:jc w:val="left"/>
              <w:rPr>
                <w:szCs w:val="17"/>
                <w:lang w:eastAsia="en-AU"/>
              </w:rPr>
            </w:pPr>
            <w:r w:rsidRPr="001C79AA">
              <w:rPr>
                <w:szCs w:val="17"/>
                <w:lang w:eastAsia="en-AU"/>
              </w:rPr>
              <w:t>RANGEVILLE QLD 4350</w:t>
            </w:r>
          </w:p>
        </w:tc>
        <w:tc>
          <w:tcPr>
            <w:tcW w:w="530" w:type="pct"/>
            <w:tcBorders>
              <w:top w:val="nil"/>
              <w:left w:val="nil"/>
              <w:bottom w:val="nil"/>
              <w:right w:val="nil"/>
            </w:tcBorders>
            <w:noWrap/>
            <w:hideMark/>
          </w:tcPr>
          <w:p w14:paraId="5E1F0F7B" w14:textId="77777777" w:rsidR="001C79AA" w:rsidRPr="001C79AA" w:rsidRDefault="001C79AA" w:rsidP="001C79AA">
            <w:pPr>
              <w:spacing w:after="0"/>
              <w:jc w:val="right"/>
              <w:rPr>
                <w:szCs w:val="17"/>
                <w:lang w:eastAsia="en-AU"/>
              </w:rPr>
            </w:pPr>
            <w:r w:rsidRPr="001C79AA">
              <w:rPr>
                <w:szCs w:val="17"/>
                <w:lang w:eastAsia="en-AU"/>
              </w:rPr>
              <w:t xml:space="preserve"> 132.86 </w:t>
            </w:r>
          </w:p>
        </w:tc>
        <w:tc>
          <w:tcPr>
            <w:tcW w:w="833" w:type="pct"/>
            <w:tcBorders>
              <w:top w:val="nil"/>
              <w:left w:val="nil"/>
              <w:bottom w:val="nil"/>
              <w:right w:val="nil"/>
            </w:tcBorders>
            <w:noWrap/>
            <w:hideMark/>
          </w:tcPr>
          <w:p w14:paraId="68A1BAB2" w14:textId="77777777" w:rsidR="001C79AA" w:rsidRPr="001C79AA" w:rsidRDefault="001C79AA" w:rsidP="001C79AA">
            <w:pPr>
              <w:spacing w:after="0"/>
              <w:jc w:val="center"/>
              <w:rPr>
                <w:szCs w:val="17"/>
                <w:lang w:eastAsia="en-AU"/>
              </w:rPr>
            </w:pPr>
            <w:r w:rsidRPr="001C79AA">
              <w:rPr>
                <w:szCs w:val="17"/>
                <w:lang w:eastAsia="en-AU"/>
              </w:rPr>
              <w:t>S00116125226</w:t>
            </w:r>
          </w:p>
        </w:tc>
        <w:tc>
          <w:tcPr>
            <w:tcW w:w="1061" w:type="pct"/>
            <w:tcBorders>
              <w:top w:val="nil"/>
              <w:left w:val="nil"/>
              <w:bottom w:val="nil"/>
              <w:right w:val="nil"/>
            </w:tcBorders>
            <w:noWrap/>
            <w:hideMark/>
          </w:tcPr>
          <w:p w14:paraId="1F8436C7"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1192E3ED"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F0122FC" w14:textId="77777777" w:rsidR="001C79AA" w:rsidRPr="001C79AA" w:rsidRDefault="001C79AA" w:rsidP="001C79AA">
            <w:pPr>
              <w:spacing w:after="0"/>
              <w:jc w:val="left"/>
              <w:rPr>
                <w:szCs w:val="17"/>
                <w:lang w:eastAsia="en-AU"/>
              </w:rPr>
            </w:pPr>
            <w:r w:rsidRPr="001C79AA">
              <w:rPr>
                <w:szCs w:val="17"/>
                <w:lang w:eastAsia="en-AU"/>
              </w:rPr>
              <w:t xml:space="preserve">Mr Frederick Cane </w:t>
            </w:r>
          </w:p>
        </w:tc>
        <w:tc>
          <w:tcPr>
            <w:tcW w:w="1212" w:type="pct"/>
            <w:tcBorders>
              <w:top w:val="nil"/>
              <w:left w:val="nil"/>
              <w:bottom w:val="nil"/>
              <w:right w:val="nil"/>
            </w:tcBorders>
            <w:noWrap/>
            <w:hideMark/>
          </w:tcPr>
          <w:p w14:paraId="19A8100A" w14:textId="77777777" w:rsidR="001C79AA" w:rsidRPr="001C79AA" w:rsidRDefault="001C79AA" w:rsidP="001C79AA">
            <w:pPr>
              <w:spacing w:after="0"/>
              <w:jc w:val="left"/>
              <w:rPr>
                <w:szCs w:val="17"/>
                <w:lang w:eastAsia="en-AU"/>
              </w:rPr>
            </w:pPr>
            <w:r w:rsidRPr="001C79AA">
              <w:rPr>
                <w:szCs w:val="17"/>
                <w:lang w:eastAsia="en-AU"/>
              </w:rPr>
              <w:t>PARNDANA SA 5220</w:t>
            </w:r>
          </w:p>
        </w:tc>
        <w:tc>
          <w:tcPr>
            <w:tcW w:w="530" w:type="pct"/>
            <w:tcBorders>
              <w:top w:val="nil"/>
              <w:left w:val="nil"/>
              <w:bottom w:val="nil"/>
              <w:right w:val="nil"/>
            </w:tcBorders>
            <w:noWrap/>
            <w:hideMark/>
          </w:tcPr>
          <w:p w14:paraId="5F7C1816" w14:textId="77777777" w:rsidR="001C79AA" w:rsidRPr="001C79AA" w:rsidRDefault="001C79AA" w:rsidP="001C79AA">
            <w:pPr>
              <w:spacing w:after="0"/>
              <w:jc w:val="right"/>
              <w:rPr>
                <w:szCs w:val="17"/>
                <w:lang w:eastAsia="en-AU"/>
              </w:rPr>
            </w:pPr>
            <w:r w:rsidRPr="001C79AA">
              <w:rPr>
                <w:szCs w:val="17"/>
                <w:lang w:eastAsia="en-AU"/>
              </w:rPr>
              <w:t xml:space="preserve"> 17.71 </w:t>
            </w:r>
          </w:p>
        </w:tc>
        <w:tc>
          <w:tcPr>
            <w:tcW w:w="833" w:type="pct"/>
            <w:tcBorders>
              <w:top w:val="nil"/>
              <w:left w:val="nil"/>
              <w:bottom w:val="nil"/>
              <w:right w:val="nil"/>
            </w:tcBorders>
            <w:noWrap/>
            <w:hideMark/>
          </w:tcPr>
          <w:p w14:paraId="36B4F6A2" w14:textId="77777777" w:rsidR="001C79AA" w:rsidRPr="001C79AA" w:rsidRDefault="001C79AA" w:rsidP="001C79AA">
            <w:pPr>
              <w:spacing w:after="0"/>
              <w:jc w:val="center"/>
              <w:rPr>
                <w:szCs w:val="17"/>
                <w:lang w:eastAsia="en-AU"/>
              </w:rPr>
            </w:pPr>
            <w:r w:rsidRPr="001C79AA">
              <w:rPr>
                <w:szCs w:val="17"/>
                <w:lang w:eastAsia="en-AU"/>
              </w:rPr>
              <w:t>S00116129884</w:t>
            </w:r>
          </w:p>
        </w:tc>
        <w:tc>
          <w:tcPr>
            <w:tcW w:w="1061" w:type="pct"/>
            <w:tcBorders>
              <w:top w:val="nil"/>
              <w:left w:val="nil"/>
              <w:bottom w:val="nil"/>
              <w:right w:val="nil"/>
            </w:tcBorders>
            <w:noWrap/>
            <w:hideMark/>
          </w:tcPr>
          <w:p w14:paraId="57667B3E" w14:textId="77777777" w:rsidR="001C79AA" w:rsidRPr="001C79AA" w:rsidRDefault="001C79AA" w:rsidP="001C79AA">
            <w:pPr>
              <w:spacing w:after="0"/>
              <w:jc w:val="left"/>
              <w:rPr>
                <w:szCs w:val="17"/>
                <w:lang w:eastAsia="en-AU"/>
              </w:rPr>
            </w:pPr>
            <w:r w:rsidRPr="001C79AA">
              <w:rPr>
                <w:szCs w:val="17"/>
                <w:lang w:eastAsia="en-AU"/>
              </w:rPr>
              <w:t>02/09/2015</w:t>
            </w:r>
          </w:p>
        </w:tc>
      </w:tr>
      <w:tr w:rsidR="001C79AA" w:rsidRPr="001C79AA" w14:paraId="5B201E76"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B3EABE0" w14:textId="77777777" w:rsidR="001C79AA" w:rsidRPr="001C79AA" w:rsidRDefault="001C79AA" w:rsidP="001C79AA">
            <w:pPr>
              <w:spacing w:after="0"/>
              <w:jc w:val="left"/>
              <w:rPr>
                <w:szCs w:val="17"/>
                <w:lang w:eastAsia="en-AU"/>
              </w:rPr>
            </w:pPr>
            <w:r w:rsidRPr="001C79AA">
              <w:rPr>
                <w:szCs w:val="17"/>
                <w:lang w:eastAsia="en-AU"/>
              </w:rPr>
              <w:t>Mr Frederick Richard Thiele</w:t>
            </w:r>
          </w:p>
        </w:tc>
        <w:tc>
          <w:tcPr>
            <w:tcW w:w="1212" w:type="pct"/>
            <w:tcBorders>
              <w:top w:val="nil"/>
              <w:left w:val="nil"/>
              <w:bottom w:val="nil"/>
              <w:right w:val="nil"/>
            </w:tcBorders>
            <w:noWrap/>
            <w:hideMark/>
          </w:tcPr>
          <w:p w14:paraId="3E5493BB"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4DB4413A" w14:textId="77777777" w:rsidR="001C79AA" w:rsidRPr="001C79AA" w:rsidRDefault="001C79AA" w:rsidP="001C79AA">
            <w:pPr>
              <w:spacing w:after="0"/>
              <w:jc w:val="right"/>
              <w:rPr>
                <w:szCs w:val="17"/>
                <w:lang w:eastAsia="en-AU"/>
              </w:rPr>
            </w:pPr>
            <w:r w:rsidRPr="001C79AA">
              <w:rPr>
                <w:szCs w:val="17"/>
                <w:lang w:eastAsia="en-AU"/>
              </w:rPr>
              <w:t xml:space="preserve"> 114.89 </w:t>
            </w:r>
          </w:p>
        </w:tc>
        <w:tc>
          <w:tcPr>
            <w:tcW w:w="833" w:type="pct"/>
            <w:tcBorders>
              <w:top w:val="nil"/>
              <w:left w:val="nil"/>
              <w:bottom w:val="nil"/>
              <w:right w:val="nil"/>
            </w:tcBorders>
            <w:noWrap/>
            <w:hideMark/>
          </w:tcPr>
          <w:p w14:paraId="1737352D" w14:textId="77777777" w:rsidR="001C79AA" w:rsidRPr="001C79AA" w:rsidRDefault="001C79AA" w:rsidP="001C79AA">
            <w:pPr>
              <w:spacing w:after="0"/>
              <w:jc w:val="center"/>
              <w:rPr>
                <w:szCs w:val="17"/>
                <w:lang w:eastAsia="en-AU"/>
              </w:rPr>
            </w:pPr>
            <w:r w:rsidRPr="001C79AA">
              <w:rPr>
                <w:szCs w:val="17"/>
                <w:lang w:eastAsia="en-AU"/>
              </w:rPr>
              <w:t>S00116325667</w:t>
            </w:r>
          </w:p>
        </w:tc>
        <w:tc>
          <w:tcPr>
            <w:tcW w:w="1061" w:type="pct"/>
            <w:tcBorders>
              <w:top w:val="nil"/>
              <w:left w:val="nil"/>
              <w:bottom w:val="nil"/>
              <w:right w:val="nil"/>
            </w:tcBorders>
            <w:noWrap/>
            <w:hideMark/>
          </w:tcPr>
          <w:p w14:paraId="3BFFB06D"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00A3582E"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A3D7F0A" w14:textId="77777777" w:rsidR="001C79AA" w:rsidRPr="001C79AA" w:rsidRDefault="001C79AA" w:rsidP="001C79AA">
            <w:pPr>
              <w:spacing w:after="0"/>
              <w:jc w:val="left"/>
              <w:rPr>
                <w:szCs w:val="17"/>
                <w:lang w:eastAsia="en-AU"/>
              </w:rPr>
            </w:pPr>
            <w:r w:rsidRPr="001C79AA">
              <w:rPr>
                <w:szCs w:val="17"/>
                <w:lang w:eastAsia="en-AU"/>
              </w:rPr>
              <w:t>Mr G M Hopkin &amp; Mrs M Beamish</w:t>
            </w:r>
          </w:p>
        </w:tc>
        <w:tc>
          <w:tcPr>
            <w:tcW w:w="1212" w:type="pct"/>
            <w:tcBorders>
              <w:top w:val="nil"/>
              <w:left w:val="nil"/>
              <w:bottom w:val="nil"/>
              <w:right w:val="nil"/>
            </w:tcBorders>
            <w:noWrap/>
            <w:hideMark/>
          </w:tcPr>
          <w:p w14:paraId="243F8B3C"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34CD4627" w14:textId="77777777" w:rsidR="001C79AA" w:rsidRPr="001C79AA" w:rsidRDefault="001C79AA" w:rsidP="001C79AA">
            <w:pPr>
              <w:spacing w:after="0"/>
              <w:jc w:val="right"/>
              <w:rPr>
                <w:szCs w:val="17"/>
                <w:lang w:eastAsia="en-AU"/>
              </w:rPr>
            </w:pPr>
            <w:r w:rsidRPr="001C79AA">
              <w:rPr>
                <w:szCs w:val="17"/>
                <w:lang w:eastAsia="en-AU"/>
              </w:rPr>
              <w:t xml:space="preserve"> 106.88 </w:t>
            </w:r>
          </w:p>
        </w:tc>
        <w:tc>
          <w:tcPr>
            <w:tcW w:w="833" w:type="pct"/>
            <w:tcBorders>
              <w:top w:val="nil"/>
              <w:left w:val="nil"/>
              <w:bottom w:val="nil"/>
              <w:right w:val="nil"/>
            </w:tcBorders>
            <w:noWrap/>
            <w:hideMark/>
          </w:tcPr>
          <w:p w14:paraId="42091957" w14:textId="77777777" w:rsidR="001C79AA" w:rsidRPr="001C79AA" w:rsidRDefault="001C79AA" w:rsidP="001C79AA">
            <w:pPr>
              <w:spacing w:after="0"/>
              <w:jc w:val="center"/>
              <w:rPr>
                <w:szCs w:val="17"/>
                <w:lang w:eastAsia="en-AU"/>
              </w:rPr>
            </w:pPr>
            <w:r w:rsidRPr="001C79AA">
              <w:rPr>
                <w:szCs w:val="17"/>
                <w:lang w:eastAsia="en-AU"/>
              </w:rPr>
              <w:t>S00116037297</w:t>
            </w:r>
          </w:p>
        </w:tc>
        <w:tc>
          <w:tcPr>
            <w:tcW w:w="1061" w:type="pct"/>
            <w:tcBorders>
              <w:top w:val="nil"/>
              <w:left w:val="nil"/>
              <w:bottom w:val="nil"/>
              <w:right w:val="nil"/>
            </w:tcBorders>
            <w:noWrap/>
            <w:hideMark/>
          </w:tcPr>
          <w:p w14:paraId="721DE9E8"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497058DD"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57A8999" w14:textId="77777777" w:rsidR="001C79AA" w:rsidRPr="001C79AA" w:rsidRDefault="001C79AA" w:rsidP="001C79AA">
            <w:pPr>
              <w:spacing w:after="0"/>
              <w:jc w:val="left"/>
              <w:rPr>
                <w:szCs w:val="17"/>
                <w:lang w:eastAsia="en-AU"/>
              </w:rPr>
            </w:pPr>
            <w:r w:rsidRPr="001C79AA">
              <w:rPr>
                <w:szCs w:val="17"/>
                <w:lang w:eastAsia="en-AU"/>
              </w:rPr>
              <w:t xml:space="preserve">Mr </w:t>
            </w:r>
            <w:proofErr w:type="spellStart"/>
            <w:r w:rsidRPr="001C79AA">
              <w:rPr>
                <w:szCs w:val="17"/>
                <w:lang w:eastAsia="en-AU"/>
              </w:rPr>
              <w:t>Gagan</w:t>
            </w:r>
            <w:proofErr w:type="spellEnd"/>
            <w:r w:rsidRPr="001C79AA">
              <w:rPr>
                <w:szCs w:val="17"/>
                <w:lang w:eastAsia="en-AU"/>
              </w:rPr>
              <w:t xml:space="preserve"> Mehta &amp; Dr Monika Mehta</w:t>
            </w:r>
          </w:p>
        </w:tc>
        <w:tc>
          <w:tcPr>
            <w:tcW w:w="1212" w:type="pct"/>
            <w:tcBorders>
              <w:top w:val="nil"/>
              <w:left w:val="nil"/>
              <w:bottom w:val="nil"/>
              <w:right w:val="nil"/>
            </w:tcBorders>
            <w:noWrap/>
            <w:hideMark/>
          </w:tcPr>
          <w:p w14:paraId="18FD5E7E" w14:textId="77777777" w:rsidR="001C79AA" w:rsidRPr="001C79AA" w:rsidRDefault="001C79AA" w:rsidP="001C79AA">
            <w:pPr>
              <w:spacing w:after="0"/>
              <w:jc w:val="left"/>
              <w:rPr>
                <w:szCs w:val="17"/>
                <w:lang w:eastAsia="en-AU"/>
              </w:rPr>
            </w:pPr>
            <w:r w:rsidRPr="001C79AA">
              <w:rPr>
                <w:szCs w:val="17"/>
                <w:lang w:eastAsia="en-AU"/>
              </w:rPr>
              <w:t>SPEERS POINT NSW 2284</w:t>
            </w:r>
          </w:p>
        </w:tc>
        <w:tc>
          <w:tcPr>
            <w:tcW w:w="530" w:type="pct"/>
            <w:tcBorders>
              <w:top w:val="nil"/>
              <w:left w:val="nil"/>
              <w:bottom w:val="nil"/>
              <w:right w:val="nil"/>
            </w:tcBorders>
            <w:noWrap/>
            <w:hideMark/>
          </w:tcPr>
          <w:p w14:paraId="4B1ED7AF" w14:textId="77777777" w:rsidR="001C79AA" w:rsidRPr="001C79AA" w:rsidRDefault="001C79AA" w:rsidP="001C79AA">
            <w:pPr>
              <w:spacing w:after="0"/>
              <w:jc w:val="right"/>
              <w:rPr>
                <w:szCs w:val="17"/>
                <w:lang w:eastAsia="en-AU"/>
              </w:rPr>
            </w:pPr>
            <w:r w:rsidRPr="001C79AA">
              <w:rPr>
                <w:szCs w:val="17"/>
                <w:lang w:eastAsia="en-AU"/>
              </w:rPr>
              <w:t xml:space="preserve"> 124.26 </w:t>
            </w:r>
          </w:p>
        </w:tc>
        <w:tc>
          <w:tcPr>
            <w:tcW w:w="833" w:type="pct"/>
            <w:tcBorders>
              <w:top w:val="nil"/>
              <w:left w:val="nil"/>
              <w:bottom w:val="nil"/>
              <w:right w:val="nil"/>
            </w:tcBorders>
            <w:noWrap/>
            <w:hideMark/>
          </w:tcPr>
          <w:p w14:paraId="794536D7" w14:textId="77777777" w:rsidR="001C79AA" w:rsidRPr="001C79AA" w:rsidRDefault="001C79AA" w:rsidP="001C79AA">
            <w:pPr>
              <w:spacing w:after="0"/>
              <w:jc w:val="center"/>
              <w:rPr>
                <w:szCs w:val="17"/>
                <w:lang w:eastAsia="en-AU"/>
              </w:rPr>
            </w:pPr>
            <w:r w:rsidRPr="001C79AA">
              <w:rPr>
                <w:szCs w:val="17"/>
                <w:lang w:eastAsia="en-AU"/>
              </w:rPr>
              <w:t>S00116399245</w:t>
            </w:r>
          </w:p>
        </w:tc>
        <w:tc>
          <w:tcPr>
            <w:tcW w:w="1061" w:type="pct"/>
            <w:tcBorders>
              <w:top w:val="nil"/>
              <w:left w:val="nil"/>
              <w:bottom w:val="nil"/>
              <w:right w:val="nil"/>
            </w:tcBorders>
            <w:noWrap/>
            <w:hideMark/>
          </w:tcPr>
          <w:p w14:paraId="6F55CB97" w14:textId="77777777" w:rsidR="001C79AA" w:rsidRPr="001C79AA" w:rsidRDefault="001C79AA" w:rsidP="001C79AA">
            <w:pPr>
              <w:spacing w:after="0"/>
              <w:jc w:val="left"/>
              <w:rPr>
                <w:szCs w:val="17"/>
                <w:lang w:eastAsia="en-AU"/>
              </w:rPr>
            </w:pPr>
            <w:r w:rsidRPr="001C79AA">
              <w:rPr>
                <w:szCs w:val="17"/>
                <w:lang w:eastAsia="en-AU"/>
              </w:rPr>
              <w:t>02/09/2015 - 09/09/2016</w:t>
            </w:r>
          </w:p>
        </w:tc>
      </w:tr>
      <w:tr w:rsidR="001C79AA" w:rsidRPr="001C79AA" w14:paraId="28DA6E32"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60DFD9C" w14:textId="77777777" w:rsidR="001C79AA" w:rsidRPr="001C79AA" w:rsidRDefault="001C79AA" w:rsidP="001C79AA">
            <w:pPr>
              <w:spacing w:after="0"/>
              <w:jc w:val="left"/>
              <w:rPr>
                <w:szCs w:val="17"/>
                <w:lang w:eastAsia="en-AU"/>
              </w:rPr>
            </w:pPr>
            <w:r w:rsidRPr="001C79AA">
              <w:rPr>
                <w:szCs w:val="17"/>
                <w:lang w:eastAsia="en-AU"/>
              </w:rPr>
              <w:t xml:space="preserve">Mr Geoffrey Randolph A Simpson </w:t>
            </w:r>
          </w:p>
        </w:tc>
        <w:tc>
          <w:tcPr>
            <w:tcW w:w="1212" w:type="pct"/>
            <w:tcBorders>
              <w:top w:val="nil"/>
              <w:left w:val="nil"/>
              <w:bottom w:val="nil"/>
              <w:right w:val="nil"/>
            </w:tcBorders>
            <w:noWrap/>
            <w:hideMark/>
          </w:tcPr>
          <w:p w14:paraId="11C73605"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22702A78" w14:textId="77777777" w:rsidR="001C79AA" w:rsidRPr="001C79AA" w:rsidRDefault="001C79AA" w:rsidP="001C79AA">
            <w:pPr>
              <w:spacing w:after="0"/>
              <w:jc w:val="right"/>
              <w:rPr>
                <w:szCs w:val="17"/>
                <w:lang w:eastAsia="en-AU"/>
              </w:rPr>
            </w:pPr>
            <w:r w:rsidRPr="001C79AA">
              <w:rPr>
                <w:szCs w:val="17"/>
                <w:lang w:eastAsia="en-AU"/>
              </w:rPr>
              <w:t xml:space="preserve"> 26.78 </w:t>
            </w:r>
          </w:p>
        </w:tc>
        <w:tc>
          <w:tcPr>
            <w:tcW w:w="833" w:type="pct"/>
            <w:tcBorders>
              <w:top w:val="nil"/>
              <w:left w:val="nil"/>
              <w:bottom w:val="nil"/>
              <w:right w:val="nil"/>
            </w:tcBorders>
            <w:noWrap/>
            <w:hideMark/>
          </w:tcPr>
          <w:p w14:paraId="441A1077" w14:textId="77777777" w:rsidR="001C79AA" w:rsidRPr="001C79AA" w:rsidRDefault="001C79AA" w:rsidP="001C79AA">
            <w:pPr>
              <w:spacing w:after="0"/>
              <w:jc w:val="center"/>
              <w:rPr>
                <w:szCs w:val="17"/>
                <w:lang w:eastAsia="en-AU"/>
              </w:rPr>
            </w:pPr>
            <w:r w:rsidRPr="001C79AA">
              <w:rPr>
                <w:szCs w:val="17"/>
                <w:lang w:eastAsia="en-AU"/>
              </w:rPr>
              <w:t>S00116072599</w:t>
            </w:r>
          </w:p>
        </w:tc>
        <w:tc>
          <w:tcPr>
            <w:tcW w:w="1061" w:type="pct"/>
            <w:tcBorders>
              <w:top w:val="nil"/>
              <w:left w:val="nil"/>
              <w:bottom w:val="nil"/>
              <w:right w:val="nil"/>
            </w:tcBorders>
            <w:noWrap/>
            <w:hideMark/>
          </w:tcPr>
          <w:p w14:paraId="36F67B06"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0310AE1D"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EC245E9" w14:textId="77777777" w:rsidR="001C79AA" w:rsidRPr="001C79AA" w:rsidRDefault="001C79AA" w:rsidP="001C79AA">
            <w:pPr>
              <w:spacing w:after="0"/>
              <w:jc w:val="left"/>
              <w:rPr>
                <w:szCs w:val="17"/>
                <w:lang w:eastAsia="en-AU"/>
              </w:rPr>
            </w:pPr>
            <w:r w:rsidRPr="001C79AA">
              <w:rPr>
                <w:szCs w:val="17"/>
                <w:lang w:eastAsia="en-AU"/>
              </w:rPr>
              <w:t>Mr Geoffrey Stuart Arthur Brown</w:t>
            </w:r>
          </w:p>
        </w:tc>
        <w:tc>
          <w:tcPr>
            <w:tcW w:w="1212" w:type="pct"/>
            <w:tcBorders>
              <w:top w:val="nil"/>
              <w:left w:val="nil"/>
              <w:bottom w:val="nil"/>
              <w:right w:val="nil"/>
            </w:tcBorders>
            <w:noWrap/>
            <w:hideMark/>
          </w:tcPr>
          <w:p w14:paraId="5E00DC00" w14:textId="77777777" w:rsidR="001C79AA" w:rsidRPr="001C79AA" w:rsidRDefault="001C79AA" w:rsidP="001C79AA">
            <w:pPr>
              <w:spacing w:after="0"/>
              <w:jc w:val="left"/>
              <w:rPr>
                <w:szCs w:val="17"/>
                <w:lang w:eastAsia="en-AU"/>
              </w:rPr>
            </w:pPr>
            <w:r w:rsidRPr="001C79AA">
              <w:rPr>
                <w:szCs w:val="17"/>
                <w:lang w:eastAsia="en-AU"/>
              </w:rPr>
              <w:t>LAUNCESTON TAS 7250</w:t>
            </w:r>
          </w:p>
        </w:tc>
        <w:tc>
          <w:tcPr>
            <w:tcW w:w="530" w:type="pct"/>
            <w:tcBorders>
              <w:top w:val="nil"/>
              <w:left w:val="nil"/>
              <w:bottom w:val="nil"/>
              <w:right w:val="nil"/>
            </w:tcBorders>
            <w:noWrap/>
            <w:hideMark/>
          </w:tcPr>
          <w:p w14:paraId="6204DC77" w14:textId="77777777" w:rsidR="001C79AA" w:rsidRPr="001C79AA" w:rsidRDefault="001C79AA" w:rsidP="001C79AA">
            <w:pPr>
              <w:spacing w:after="0"/>
              <w:jc w:val="right"/>
              <w:rPr>
                <w:szCs w:val="17"/>
                <w:lang w:eastAsia="en-AU"/>
              </w:rPr>
            </w:pPr>
            <w:r w:rsidRPr="001C79AA">
              <w:rPr>
                <w:szCs w:val="17"/>
                <w:lang w:eastAsia="en-AU"/>
              </w:rPr>
              <w:t xml:space="preserve"> 420.09 </w:t>
            </w:r>
          </w:p>
        </w:tc>
        <w:tc>
          <w:tcPr>
            <w:tcW w:w="833" w:type="pct"/>
            <w:tcBorders>
              <w:top w:val="nil"/>
              <w:left w:val="nil"/>
              <w:bottom w:val="nil"/>
              <w:right w:val="nil"/>
            </w:tcBorders>
            <w:noWrap/>
            <w:hideMark/>
          </w:tcPr>
          <w:p w14:paraId="6F8AB3B8" w14:textId="77777777" w:rsidR="001C79AA" w:rsidRPr="001C79AA" w:rsidRDefault="001C79AA" w:rsidP="001C79AA">
            <w:pPr>
              <w:spacing w:after="0"/>
              <w:jc w:val="center"/>
              <w:rPr>
                <w:szCs w:val="17"/>
                <w:lang w:eastAsia="en-AU"/>
              </w:rPr>
            </w:pPr>
            <w:r w:rsidRPr="001C79AA">
              <w:rPr>
                <w:szCs w:val="17"/>
                <w:lang w:eastAsia="en-AU"/>
              </w:rPr>
              <w:t>S00116618729</w:t>
            </w:r>
          </w:p>
        </w:tc>
        <w:tc>
          <w:tcPr>
            <w:tcW w:w="1061" w:type="pct"/>
            <w:tcBorders>
              <w:top w:val="nil"/>
              <w:left w:val="nil"/>
              <w:bottom w:val="nil"/>
              <w:right w:val="nil"/>
            </w:tcBorders>
            <w:noWrap/>
            <w:hideMark/>
          </w:tcPr>
          <w:p w14:paraId="371D88AA" w14:textId="77777777" w:rsidR="001C79AA" w:rsidRPr="001C79AA" w:rsidRDefault="001C79AA" w:rsidP="001C79AA">
            <w:pPr>
              <w:spacing w:after="0"/>
              <w:jc w:val="left"/>
              <w:rPr>
                <w:szCs w:val="17"/>
                <w:lang w:eastAsia="en-AU"/>
              </w:rPr>
            </w:pPr>
            <w:r w:rsidRPr="001C79AA">
              <w:rPr>
                <w:szCs w:val="17"/>
                <w:lang w:eastAsia="en-AU"/>
              </w:rPr>
              <w:t>02/09/2015</w:t>
            </w:r>
          </w:p>
        </w:tc>
      </w:tr>
      <w:tr w:rsidR="001C79AA" w:rsidRPr="001C79AA" w14:paraId="60C114CD"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1F44589" w14:textId="77777777" w:rsidR="001C79AA" w:rsidRPr="001C79AA" w:rsidRDefault="001C79AA" w:rsidP="001C79AA">
            <w:pPr>
              <w:spacing w:after="0"/>
              <w:jc w:val="left"/>
              <w:rPr>
                <w:szCs w:val="17"/>
                <w:lang w:eastAsia="en-AU"/>
              </w:rPr>
            </w:pPr>
            <w:r w:rsidRPr="001C79AA">
              <w:rPr>
                <w:szCs w:val="17"/>
                <w:lang w:eastAsia="en-AU"/>
              </w:rPr>
              <w:t>Mr George William Root</w:t>
            </w:r>
          </w:p>
        </w:tc>
        <w:tc>
          <w:tcPr>
            <w:tcW w:w="1212" w:type="pct"/>
            <w:tcBorders>
              <w:top w:val="nil"/>
              <w:left w:val="nil"/>
              <w:bottom w:val="nil"/>
              <w:right w:val="nil"/>
            </w:tcBorders>
            <w:noWrap/>
            <w:hideMark/>
          </w:tcPr>
          <w:p w14:paraId="031C58B1" w14:textId="77777777" w:rsidR="001C79AA" w:rsidRPr="001C79AA" w:rsidRDefault="001C79AA" w:rsidP="001C79AA">
            <w:pPr>
              <w:spacing w:after="0"/>
              <w:jc w:val="left"/>
              <w:rPr>
                <w:szCs w:val="17"/>
                <w:lang w:eastAsia="en-AU"/>
              </w:rPr>
            </w:pPr>
            <w:r w:rsidRPr="001C79AA">
              <w:rPr>
                <w:szCs w:val="17"/>
                <w:lang w:eastAsia="en-AU"/>
              </w:rPr>
              <w:t>BURRADOO NSW 2576</w:t>
            </w:r>
          </w:p>
        </w:tc>
        <w:tc>
          <w:tcPr>
            <w:tcW w:w="530" w:type="pct"/>
            <w:tcBorders>
              <w:top w:val="nil"/>
              <w:left w:val="nil"/>
              <w:bottom w:val="nil"/>
              <w:right w:val="nil"/>
            </w:tcBorders>
            <w:noWrap/>
            <w:hideMark/>
          </w:tcPr>
          <w:p w14:paraId="71832017" w14:textId="77777777" w:rsidR="001C79AA" w:rsidRPr="001C79AA" w:rsidRDefault="001C79AA" w:rsidP="001C79AA">
            <w:pPr>
              <w:spacing w:after="0"/>
              <w:jc w:val="right"/>
              <w:rPr>
                <w:szCs w:val="17"/>
                <w:lang w:eastAsia="en-AU"/>
              </w:rPr>
            </w:pPr>
            <w:r w:rsidRPr="001C79AA">
              <w:rPr>
                <w:szCs w:val="17"/>
                <w:lang w:eastAsia="en-AU"/>
              </w:rPr>
              <w:t xml:space="preserve"> 28.08 </w:t>
            </w:r>
          </w:p>
        </w:tc>
        <w:tc>
          <w:tcPr>
            <w:tcW w:w="833" w:type="pct"/>
            <w:tcBorders>
              <w:top w:val="nil"/>
              <w:left w:val="nil"/>
              <w:bottom w:val="nil"/>
              <w:right w:val="nil"/>
            </w:tcBorders>
            <w:noWrap/>
            <w:hideMark/>
          </w:tcPr>
          <w:p w14:paraId="4E730F7D" w14:textId="77777777" w:rsidR="001C79AA" w:rsidRPr="001C79AA" w:rsidRDefault="001C79AA" w:rsidP="001C79AA">
            <w:pPr>
              <w:spacing w:after="0"/>
              <w:jc w:val="center"/>
              <w:rPr>
                <w:szCs w:val="17"/>
                <w:lang w:eastAsia="en-AU"/>
              </w:rPr>
            </w:pPr>
            <w:r w:rsidRPr="001C79AA">
              <w:rPr>
                <w:szCs w:val="17"/>
                <w:lang w:eastAsia="en-AU"/>
              </w:rPr>
              <w:t>S00116566885</w:t>
            </w:r>
          </w:p>
        </w:tc>
        <w:tc>
          <w:tcPr>
            <w:tcW w:w="1061" w:type="pct"/>
            <w:tcBorders>
              <w:top w:val="nil"/>
              <w:left w:val="nil"/>
              <w:bottom w:val="nil"/>
              <w:right w:val="nil"/>
            </w:tcBorders>
            <w:noWrap/>
            <w:hideMark/>
          </w:tcPr>
          <w:p w14:paraId="2F260601"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08C456F7"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A47DE67" w14:textId="77777777" w:rsidR="001C79AA" w:rsidRPr="001C79AA" w:rsidRDefault="001C79AA" w:rsidP="001C79AA">
            <w:pPr>
              <w:spacing w:after="0"/>
              <w:jc w:val="left"/>
              <w:rPr>
                <w:szCs w:val="17"/>
                <w:lang w:eastAsia="en-AU"/>
              </w:rPr>
            </w:pPr>
            <w:r w:rsidRPr="001C79AA">
              <w:rPr>
                <w:szCs w:val="17"/>
                <w:lang w:eastAsia="en-AU"/>
              </w:rPr>
              <w:t xml:space="preserve">Mr </w:t>
            </w:r>
            <w:proofErr w:type="spellStart"/>
            <w:r w:rsidRPr="001C79AA">
              <w:rPr>
                <w:szCs w:val="17"/>
                <w:lang w:eastAsia="en-AU"/>
              </w:rPr>
              <w:t>Geremy</w:t>
            </w:r>
            <w:proofErr w:type="spellEnd"/>
            <w:r w:rsidRPr="001C79AA">
              <w:rPr>
                <w:szCs w:val="17"/>
                <w:lang w:eastAsia="en-AU"/>
              </w:rPr>
              <w:t xml:space="preserve"> Wayne </w:t>
            </w:r>
            <w:proofErr w:type="spellStart"/>
            <w:r w:rsidRPr="001C79AA">
              <w:rPr>
                <w:szCs w:val="17"/>
                <w:lang w:eastAsia="en-AU"/>
              </w:rPr>
              <w:t>Collom</w:t>
            </w:r>
            <w:proofErr w:type="spellEnd"/>
          </w:p>
        </w:tc>
        <w:tc>
          <w:tcPr>
            <w:tcW w:w="1212" w:type="pct"/>
            <w:tcBorders>
              <w:top w:val="nil"/>
              <w:left w:val="nil"/>
              <w:bottom w:val="nil"/>
              <w:right w:val="nil"/>
            </w:tcBorders>
            <w:noWrap/>
            <w:hideMark/>
          </w:tcPr>
          <w:p w14:paraId="622BFEC4" w14:textId="77777777" w:rsidR="001C79AA" w:rsidRPr="001C79AA" w:rsidRDefault="001C79AA" w:rsidP="001C79AA">
            <w:pPr>
              <w:spacing w:after="0"/>
              <w:jc w:val="left"/>
              <w:rPr>
                <w:szCs w:val="17"/>
                <w:lang w:eastAsia="en-AU"/>
              </w:rPr>
            </w:pPr>
            <w:r w:rsidRPr="001C79AA">
              <w:rPr>
                <w:szCs w:val="17"/>
                <w:lang w:eastAsia="en-AU"/>
              </w:rPr>
              <w:t>HAWTHORNDENE SA 5051</w:t>
            </w:r>
          </w:p>
        </w:tc>
        <w:tc>
          <w:tcPr>
            <w:tcW w:w="530" w:type="pct"/>
            <w:tcBorders>
              <w:top w:val="nil"/>
              <w:left w:val="nil"/>
              <w:bottom w:val="nil"/>
              <w:right w:val="nil"/>
            </w:tcBorders>
            <w:noWrap/>
            <w:hideMark/>
          </w:tcPr>
          <w:p w14:paraId="4CD98DE1" w14:textId="77777777" w:rsidR="001C79AA" w:rsidRPr="001C79AA" w:rsidRDefault="001C79AA" w:rsidP="001C79AA">
            <w:pPr>
              <w:spacing w:after="0"/>
              <w:jc w:val="right"/>
              <w:rPr>
                <w:szCs w:val="17"/>
                <w:lang w:eastAsia="en-AU"/>
              </w:rPr>
            </w:pPr>
            <w:r w:rsidRPr="001C79AA">
              <w:rPr>
                <w:szCs w:val="17"/>
                <w:lang w:eastAsia="en-AU"/>
              </w:rPr>
              <w:t xml:space="preserve"> 73.51 </w:t>
            </w:r>
          </w:p>
        </w:tc>
        <w:tc>
          <w:tcPr>
            <w:tcW w:w="833" w:type="pct"/>
            <w:tcBorders>
              <w:top w:val="nil"/>
              <w:left w:val="nil"/>
              <w:bottom w:val="nil"/>
              <w:right w:val="nil"/>
            </w:tcBorders>
            <w:noWrap/>
            <w:hideMark/>
          </w:tcPr>
          <w:p w14:paraId="5124C110" w14:textId="77777777" w:rsidR="001C79AA" w:rsidRPr="001C79AA" w:rsidRDefault="001C79AA" w:rsidP="001C79AA">
            <w:pPr>
              <w:spacing w:after="0"/>
              <w:jc w:val="center"/>
              <w:rPr>
                <w:szCs w:val="17"/>
                <w:lang w:eastAsia="en-AU"/>
              </w:rPr>
            </w:pPr>
            <w:r w:rsidRPr="001C79AA">
              <w:rPr>
                <w:szCs w:val="17"/>
                <w:lang w:eastAsia="en-AU"/>
              </w:rPr>
              <w:t>S00116097273</w:t>
            </w:r>
          </w:p>
        </w:tc>
        <w:tc>
          <w:tcPr>
            <w:tcW w:w="1061" w:type="pct"/>
            <w:tcBorders>
              <w:top w:val="nil"/>
              <w:left w:val="nil"/>
              <w:bottom w:val="nil"/>
              <w:right w:val="nil"/>
            </w:tcBorders>
            <w:noWrap/>
            <w:hideMark/>
          </w:tcPr>
          <w:p w14:paraId="0A0F51DE"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44790B2E"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F4906BD" w14:textId="77777777" w:rsidR="001C79AA" w:rsidRPr="001C79AA" w:rsidRDefault="001C79AA" w:rsidP="001C79AA">
            <w:pPr>
              <w:spacing w:after="0"/>
              <w:jc w:val="left"/>
              <w:rPr>
                <w:szCs w:val="17"/>
                <w:lang w:eastAsia="en-AU"/>
              </w:rPr>
            </w:pPr>
            <w:r w:rsidRPr="001C79AA">
              <w:rPr>
                <w:szCs w:val="17"/>
                <w:lang w:eastAsia="en-AU"/>
              </w:rPr>
              <w:t>Mr Glen Michael Watkins</w:t>
            </w:r>
          </w:p>
        </w:tc>
        <w:tc>
          <w:tcPr>
            <w:tcW w:w="1212" w:type="pct"/>
            <w:tcBorders>
              <w:top w:val="nil"/>
              <w:left w:val="nil"/>
              <w:bottom w:val="nil"/>
              <w:right w:val="nil"/>
            </w:tcBorders>
            <w:noWrap/>
            <w:hideMark/>
          </w:tcPr>
          <w:p w14:paraId="5F9465A9" w14:textId="77777777" w:rsidR="001C79AA" w:rsidRPr="001C79AA" w:rsidRDefault="001C79AA" w:rsidP="001C79AA">
            <w:pPr>
              <w:spacing w:after="0"/>
              <w:jc w:val="left"/>
              <w:rPr>
                <w:szCs w:val="17"/>
                <w:lang w:eastAsia="en-AU"/>
              </w:rPr>
            </w:pPr>
            <w:r w:rsidRPr="001C79AA">
              <w:rPr>
                <w:szCs w:val="17"/>
                <w:lang w:eastAsia="en-AU"/>
              </w:rPr>
              <w:t>KELSO QLD 4815</w:t>
            </w:r>
          </w:p>
        </w:tc>
        <w:tc>
          <w:tcPr>
            <w:tcW w:w="530" w:type="pct"/>
            <w:tcBorders>
              <w:top w:val="nil"/>
              <w:left w:val="nil"/>
              <w:bottom w:val="nil"/>
              <w:right w:val="nil"/>
            </w:tcBorders>
            <w:noWrap/>
            <w:hideMark/>
          </w:tcPr>
          <w:p w14:paraId="5B0CFEE7" w14:textId="77777777" w:rsidR="001C79AA" w:rsidRPr="001C79AA" w:rsidRDefault="001C79AA" w:rsidP="001C79AA">
            <w:pPr>
              <w:spacing w:after="0"/>
              <w:jc w:val="right"/>
              <w:rPr>
                <w:szCs w:val="17"/>
                <w:lang w:eastAsia="en-AU"/>
              </w:rPr>
            </w:pPr>
            <w:r w:rsidRPr="001C79AA">
              <w:rPr>
                <w:szCs w:val="17"/>
                <w:lang w:eastAsia="en-AU"/>
              </w:rPr>
              <w:t xml:space="preserve"> 63.96 </w:t>
            </w:r>
          </w:p>
        </w:tc>
        <w:tc>
          <w:tcPr>
            <w:tcW w:w="833" w:type="pct"/>
            <w:tcBorders>
              <w:top w:val="nil"/>
              <w:left w:val="nil"/>
              <w:bottom w:val="nil"/>
              <w:right w:val="nil"/>
            </w:tcBorders>
            <w:noWrap/>
            <w:hideMark/>
          </w:tcPr>
          <w:p w14:paraId="1C9BBD16" w14:textId="77777777" w:rsidR="001C79AA" w:rsidRPr="001C79AA" w:rsidRDefault="001C79AA" w:rsidP="001C79AA">
            <w:pPr>
              <w:spacing w:after="0"/>
              <w:jc w:val="center"/>
              <w:rPr>
                <w:szCs w:val="17"/>
                <w:lang w:eastAsia="en-AU"/>
              </w:rPr>
            </w:pPr>
            <w:r w:rsidRPr="001C79AA">
              <w:rPr>
                <w:szCs w:val="17"/>
                <w:lang w:eastAsia="en-AU"/>
              </w:rPr>
              <w:t>S00116594951</w:t>
            </w:r>
          </w:p>
        </w:tc>
        <w:tc>
          <w:tcPr>
            <w:tcW w:w="1061" w:type="pct"/>
            <w:tcBorders>
              <w:top w:val="nil"/>
              <w:left w:val="nil"/>
              <w:bottom w:val="nil"/>
              <w:right w:val="nil"/>
            </w:tcBorders>
            <w:noWrap/>
            <w:hideMark/>
          </w:tcPr>
          <w:p w14:paraId="1DB1AE51" w14:textId="77777777" w:rsidR="001C79AA" w:rsidRPr="001C79AA" w:rsidRDefault="001C79AA" w:rsidP="001C79AA">
            <w:pPr>
              <w:spacing w:after="0"/>
              <w:jc w:val="left"/>
              <w:rPr>
                <w:szCs w:val="17"/>
                <w:lang w:eastAsia="en-AU"/>
              </w:rPr>
            </w:pPr>
            <w:r w:rsidRPr="001C79AA">
              <w:rPr>
                <w:szCs w:val="17"/>
                <w:lang w:eastAsia="en-AU"/>
              </w:rPr>
              <w:t>04/03/2015</w:t>
            </w:r>
          </w:p>
        </w:tc>
      </w:tr>
      <w:tr w:rsidR="001C79AA" w:rsidRPr="001C79AA" w14:paraId="75DF57A7"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2AEAE90" w14:textId="77777777" w:rsidR="001C79AA" w:rsidRPr="001C79AA" w:rsidRDefault="001C79AA" w:rsidP="001C79AA">
            <w:pPr>
              <w:spacing w:after="0"/>
              <w:jc w:val="left"/>
              <w:rPr>
                <w:szCs w:val="17"/>
                <w:lang w:eastAsia="en-AU"/>
              </w:rPr>
            </w:pPr>
            <w:r w:rsidRPr="001C79AA">
              <w:rPr>
                <w:szCs w:val="17"/>
                <w:lang w:eastAsia="en-AU"/>
              </w:rPr>
              <w:t xml:space="preserve">Mr Graeme John </w:t>
            </w:r>
            <w:proofErr w:type="spellStart"/>
            <w:r w:rsidRPr="001C79AA">
              <w:rPr>
                <w:szCs w:val="17"/>
                <w:lang w:eastAsia="en-AU"/>
              </w:rPr>
              <w:t>Eggington</w:t>
            </w:r>
            <w:proofErr w:type="spellEnd"/>
          </w:p>
        </w:tc>
        <w:tc>
          <w:tcPr>
            <w:tcW w:w="1212" w:type="pct"/>
            <w:tcBorders>
              <w:top w:val="nil"/>
              <w:left w:val="nil"/>
              <w:bottom w:val="nil"/>
              <w:right w:val="nil"/>
            </w:tcBorders>
            <w:noWrap/>
            <w:hideMark/>
          </w:tcPr>
          <w:p w14:paraId="326BB5C3" w14:textId="77777777" w:rsidR="001C79AA" w:rsidRPr="001C79AA" w:rsidRDefault="001C79AA" w:rsidP="001C79AA">
            <w:pPr>
              <w:spacing w:after="0"/>
              <w:jc w:val="left"/>
              <w:rPr>
                <w:szCs w:val="17"/>
                <w:lang w:eastAsia="en-AU"/>
              </w:rPr>
            </w:pPr>
            <w:r w:rsidRPr="001C79AA">
              <w:rPr>
                <w:szCs w:val="17"/>
                <w:lang w:eastAsia="en-AU"/>
              </w:rPr>
              <w:t>MITCHAM NORTH VIC 3132</w:t>
            </w:r>
          </w:p>
        </w:tc>
        <w:tc>
          <w:tcPr>
            <w:tcW w:w="530" w:type="pct"/>
            <w:tcBorders>
              <w:top w:val="nil"/>
              <w:left w:val="nil"/>
              <w:bottom w:val="nil"/>
              <w:right w:val="nil"/>
            </w:tcBorders>
            <w:noWrap/>
            <w:hideMark/>
          </w:tcPr>
          <w:p w14:paraId="6928BF99" w14:textId="77777777" w:rsidR="001C79AA" w:rsidRPr="001C79AA" w:rsidRDefault="001C79AA" w:rsidP="001C79AA">
            <w:pPr>
              <w:spacing w:after="0"/>
              <w:jc w:val="right"/>
              <w:rPr>
                <w:szCs w:val="17"/>
                <w:lang w:eastAsia="en-AU"/>
              </w:rPr>
            </w:pPr>
            <w:r w:rsidRPr="001C79AA">
              <w:rPr>
                <w:szCs w:val="17"/>
                <w:lang w:eastAsia="en-AU"/>
              </w:rPr>
              <w:t xml:space="preserve"> 133.58 </w:t>
            </w:r>
          </w:p>
        </w:tc>
        <w:tc>
          <w:tcPr>
            <w:tcW w:w="833" w:type="pct"/>
            <w:tcBorders>
              <w:top w:val="nil"/>
              <w:left w:val="nil"/>
              <w:bottom w:val="nil"/>
              <w:right w:val="nil"/>
            </w:tcBorders>
            <w:noWrap/>
            <w:hideMark/>
          </w:tcPr>
          <w:p w14:paraId="5B4B2E8A" w14:textId="77777777" w:rsidR="001C79AA" w:rsidRPr="001C79AA" w:rsidRDefault="001C79AA" w:rsidP="001C79AA">
            <w:pPr>
              <w:spacing w:after="0"/>
              <w:jc w:val="center"/>
              <w:rPr>
                <w:szCs w:val="17"/>
                <w:lang w:eastAsia="en-AU"/>
              </w:rPr>
            </w:pPr>
            <w:r w:rsidRPr="001C79AA">
              <w:rPr>
                <w:szCs w:val="17"/>
                <w:lang w:eastAsia="en-AU"/>
              </w:rPr>
              <w:t>S00116178150</w:t>
            </w:r>
          </w:p>
        </w:tc>
        <w:tc>
          <w:tcPr>
            <w:tcW w:w="1061" w:type="pct"/>
            <w:tcBorders>
              <w:top w:val="nil"/>
              <w:left w:val="nil"/>
              <w:bottom w:val="nil"/>
              <w:right w:val="nil"/>
            </w:tcBorders>
            <w:noWrap/>
            <w:hideMark/>
          </w:tcPr>
          <w:p w14:paraId="6E455BCA"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36CA9C61"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432AADD" w14:textId="77777777" w:rsidR="001C79AA" w:rsidRPr="001C79AA" w:rsidRDefault="001C79AA" w:rsidP="001C79AA">
            <w:pPr>
              <w:spacing w:after="0"/>
              <w:jc w:val="left"/>
              <w:rPr>
                <w:szCs w:val="17"/>
                <w:lang w:eastAsia="en-AU"/>
              </w:rPr>
            </w:pPr>
            <w:r w:rsidRPr="001C79AA">
              <w:rPr>
                <w:szCs w:val="17"/>
                <w:lang w:eastAsia="en-AU"/>
              </w:rPr>
              <w:t>Mr Graham Wheeler &amp; Mrs Julie Wheeler</w:t>
            </w:r>
          </w:p>
        </w:tc>
        <w:tc>
          <w:tcPr>
            <w:tcW w:w="1212" w:type="pct"/>
            <w:tcBorders>
              <w:top w:val="nil"/>
              <w:left w:val="nil"/>
              <w:bottom w:val="nil"/>
              <w:right w:val="nil"/>
            </w:tcBorders>
            <w:noWrap/>
            <w:hideMark/>
          </w:tcPr>
          <w:p w14:paraId="76D1AA3D" w14:textId="77777777" w:rsidR="001C79AA" w:rsidRPr="001C79AA" w:rsidRDefault="001C79AA" w:rsidP="001C79AA">
            <w:pPr>
              <w:spacing w:after="0"/>
              <w:jc w:val="left"/>
              <w:rPr>
                <w:szCs w:val="17"/>
                <w:lang w:eastAsia="en-AU"/>
              </w:rPr>
            </w:pPr>
            <w:r w:rsidRPr="001C79AA">
              <w:rPr>
                <w:szCs w:val="17"/>
                <w:lang w:eastAsia="en-AU"/>
              </w:rPr>
              <w:t>WEST PERTH WA 6005</w:t>
            </w:r>
          </w:p>
        </w:tc>
        <w:tc>
          <w:tcPr>
            <w:tcW w:w="530" w:type="pct"/>
            <w:tcBorders>
              <w:top w:val="nil"/>
              <w:left w:val="nil"/>
              <w:bottom w:val="nil"/>
              <w:right w:val="nil"/>
            </w:tcBorders>
            <w:noWrap/>
            <w:hideMark/>
          </w:tcPr>
          <w:p w14:paraId="647CCAB6" w14:textId="77777777" w:rsidR="001C79AA" w:rsidRPr="001C79AA" w:rsidRDefault="001C79AA" w:rsidP="001C79AA">
            <w:pPr>
              <w:spacing w:after="0"/>
              <w:jc w:val="right"/>
              <w:rPr>
                <w:szCs w:val="17"/>
                <w:lang w:eastAsia="en-AU"/>
              </w:rPr>
            </w:pPr>
            <w:r w:rsidRPr="001C79AA">
              <w:rPr>
                <w:szCs w:val="17"/>
                <w:lang w:eastAsia="en-AU"/>
              </w:rPr>
              <w:t xml:space="preserve"> 33.38 </w:t>
            </w:r>
          </w:p>
        </w:tc>
        <w:tc>
          <w:tcPr>
            <w:tcW w:w="833" w:type="pct"/>
            <w:tcBorders>
              <w:top w:val="nil"/>
              <w:left w:val="nil"/>
              <w:bottom w:val="nil"/>
              <w:right w:val="nil"/>
            </w:tcBorders>
            <w:noWrap/>
            <w:hideMark/>
          </w:tcPr>
          <w:p w14:paraId="22799F55" w14:textId="77777777" w:rsidR="001C79AA" w:rsidRPr="001C79AA" w:rsidRDefault="001C79AA" w:rsidP="001C79AA">
            <w:pPr>
              <w:spacing w:after="0"/>
              <w:jc w:val="center"/>
              <w:rPr>
                <w:szCs w:val="17"/>
                <w:lang w:eastAsia="en-AU"/>
              </w:rPr>
            </w:pPr>
            <w:r w:rsidRPr="001C79AA">
              <w:rPr>
                <w:szCs w:val="17"/>
                <w:lang w:eastAsia="en-AU"/>
              </w:rPr>
              <w:t>S00116133041</w:t>
            </w:r>
          </w:p>
        </w:tc>
        <w:tc>
          <w:tcPr>
            <w:tcW w:w="1061" w:type="pct"/>
            <w:tcBorders>
              <w:top w:val="nil"/>
              <w:left w:val="nil"/>
              <w:bottom w:val="nil"/>
              <w:right w:val="nil"/>
            </w:tcBorders>
            <w:noWrap/>
            <w:hideMark/>
          </w:tcPr>
          <w:p w14:paraId="2EE232FB"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4BB0FF6D"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5DDFCDF" w14:textId="77777777" w:rsidR="001C79AA" w:rsidRPr="001C79AA" w:rsidRDefault="001C79AA" w:rsidP="001C79AA">
            <w:pPr>
              <w:spacing w:after="0"/>
              <w:jc w:val="left"/>
              <w:rPr>
                <w:szCs w:val="17"/>
                <w:lang w:eastAsia="en-AU"/>
              </w:rPr>
            </w:pPr>
            <w:r w:rsidRPr="001C79AA">
              <w:rPr>
                <w:szCs w:val="17"/>
                <w:lang w:eastAsia="en-AU"/>
              </w:rPr>
              <w:t xml:space="preserve">Mr Grant Edward Barkla </w:t>
            </w:r>
          </w:p>
        </w:tc>
        <w:tc>
          <w:tcPr>
            <w:tcW w:w="1212" w:type="pct"/>
            <w:tcBorders>
              <w:top w:val="nil"/>
              <w:left w:val="nil"/>
              <w:bottom w:val="nil"/>
              <w:right w:val="nil"/>
            </w:tcBorders>
            <w:noWrap/>
            <w:hideMark/>
          </w:tcPr>
          <w:p w14:paraId="003AC35E" w14:textId="77777777" w:rsidR="001C79AA" w:rsidRPr="001C79AA" w:rsidRDefault="001C79AA" w:rsidP="001C79AA">
            <w:pPr>
              <w:spacing w:after="0"/>
              <w:jc w:val="left"/>
              <w:rPr>
                <w:szCs w:val="17"/>
                <w:lang w:eastAsia="en-AU"/>
              </w:rPr>
            </w:pPr>
            <w:r w:rsidRPr="001C79AA">
              <w:rPr>
                <w:szCs w:val="17"/>
                <w:lang w:eastAsia="en-AU"/>
              </w:rPr>
              <w:t>NORTH BRIGHTON SA 5048</w:t>
            </w:r>
          </w:p>
        </w:tc>
        <w:tc>
          <w:tcPr>
            <w:tcW w:w="530" w:type="pct"/>
            <w:tcBorders>
              <w:top w:val="nil"/>
              <w:left w:val="nil"/>
              <w:bottom w:val="nil"/>
              <w:right w:val="nil"/>
            </w:tcBorders>
            <w:noWrap/>
            <w:hideMark/>
          </w:tcPr>
          <w:p w14:paraId="6965A425" w14:textId="77777777" w:rsidR="001C79AA" w:rsidRPr="001C79AA" w:rsidRDefault="001C79AA" w:rsidP="001C79AA">
            <w:pPr>
              <w:spacing w:after="0"/>
              <w:jc w:val="right"/>
              <w:rPr>
                <w:szCs w:val="17"/>
                <w:lang w:eastAsia="en-AU"/>
              </w:rPr>
            </w:pPr>
            <w:r w:rsidRPr="001C79AA">
              <w:rPr>
                <w:szCs w:val="17"/>
                <w:lang w:eastAsia="en-AU"/>
              </w:rPr>
              <w:t xml:space="preserve"> 32.44 </w:t>
            </w:r>
          </w:p>
        </w:tc>
        <w:tc>
          <w:tcPr>
            <w:tcW w:w="833" w:type="pct"/>
            <w:tcBorders>
              <w:top w:val="nil"/>
              <w:left w:val="nil"/>
              <w:bottom w:val="nil"/>
              <w:right w:val="nil"/>
            </w:tcBorders>
            <w:noWrap/>
            <w:hideMark/>
          </w:tcPr>
          <w:p w14:paraId="7B5705B7" w14:textId="77777777" w:rsidR="001C79AA" w:rsidRPr="001C79AA" w:rsidRDefault="001C79AA" w:rsidP="001C79AA">
            <w:pPr>
              <w:spacing w:after="0"/>
              <w:jc w:val="center"/>
              <w:rPr>
                <w:szCs w:val="17"/>
                <w:lang w:eastAsia="en-AU"/>
              </w:rPr>
            </w:pPr>
            <w:r w:rsidRPr="001C79AA">
              <w:rPr>
                <w:szCs w:val="17"/>
                <w:lang w:eastAsia="en-AU"/>
              </w:rPr>
              <w:t>S00116566656</w:t>
            </w:r>
          </w:p>
        </w:tc>
        <w:tc>
          <w:tcPr>
            <w:tcW w:w="1061" w:type="pct"/>
            <w:tcBorders>
              <w:top w:val="nil"/>
              <w:left w:val="nil"/>
              <w:bottom w:val="nil"/>
              <w:right w:val="nil"/>
            </w:tcBorders>
            <w:noWrap/>
            <w:hideMark/>
          </w:tcPr>
          <w:p w14:paraId="548349BF" w14:textId="77777777" w:rsidR="001C79AA" w:rsidRPr="001C79AA" w:rsidRDefault="001C79AA" w:rsidP="001C79AA">
            <w:pPr>
              <w:spacing w:after="0"/>
              <w:jc w:val="left"/>
              <w:rPr>
                <w:szCs w:val="17"/>
                <w:lang w:eastAsia="en-AU"/>
              </w:rPr>
            </w:pPr>
            <w:r w:rsidRPr="001C79AA">
              <w:rPr>
                <w:szCs w:val="17"/>
                <w:lang w:eastAsia="en-AU"/>
              </w:rPr>
              <w:t>04/03/2016 - 09/09/2016</w:t>
            </w:r>
          </w:p>
        </w:tc>
      </w:tr>
      <w:tr w:rsidR="001C79AA" w:rsidRPr="001C79AA" w14:paraId="5C18FE61"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043C6AC" w14:textId="77777777" w:rsidR="001C79AA" w:rsidRPr="001C79AA" w:rsidRDefault="001C79AA" w:rsidP="001C79AA">
            <w:pPr>
              <w:spacing w:after="0"/>
              <w:jc w:val="left"/>
              <w:rPr>
                <w:szCs w:val="17"/>
                <w:lang w:eastAsia="en-AU"/>
              </w:rPr>
            </w:pPr>
            <w:r w:rsidRPr="001C79AA">
              <w:rPr>
                <w:szCs w:val="17"/>
                <w:lang w:eastAsia="en-AU"/>
              </w:rPr>
              <w:t xml:space="preserve">Mr Grant Edward Barkla </w:t>
            </w:r>
          </w:p>
        </w:tc>
        <w:tc>
          <w:tcPr>
            <w:tcW w:w="1212" w:type="pct"/>
            <w:tcBorders>
              <w:top w:val="nil"/>
              <w:left w:val="nil"/>
              <w:bottom w:val="nil"/>
              <w:right w:val="nil"/>
            </w:tcBorders>
            <w:noWrap/>
            <w:hideMark/>
          </w:tcPr>
          <w:p w14:paraId="232998AA" w14:textId="77777777" w:rsidR="001C79AA" w:rsidRPr="001C79AA" w:rsidRDefault="001C79AA" w:rsidP="001C79AA">
            <w:pPr>
              <w:spacing w:after="0"/>
              <w:jc w:val="left"/>
              <w:rPr>
                <w:szCs w:val="17"/>
                <w:lang w:eastAsia="en-AU"/>
              </w:rPr>
            </w:pPr>
            <w:r w:rsidRPr="001C79AA">
              <w:rPr>
                <w:szCs w:val="17"/>
                <w:lang w:eastAsia="en-AU"/>
              </w:rPr>
              <w:t>NORTH BRIGHTON SA 5048</w:t>
            </w:r>
          </w:p>
        </w:tc>
        <w:tc>
          <w:tcPr>
            <w:tcW w:w="530" w:type="pct"/>
            <w:tcBorders>
              <w:top w:val="nil"/>
              <w:left w:val="nil"/>
              <w:bottom w:val="nil"/>
              <w:right w:val="nil"/>
            </w:tcBorders>
            <w:noWrap/>
            <w:hideMark/>
          </w:tcPr>
          <w:p w14:paraId="0DD285FB" w14:textId="77777777" w:rsidR="001C79AA" w:rsidRPr="001C79AA" w:rsidRDefault="001C79AA" w:rsidP="001C79AA">
            <w:pPr>
              <w:spacing w:after="0"/>
              <w:jc w:val="right"/>
              <w:rPr>
                <w:szCs w:val="17"/>
                <w:lang w:eastAsia="en-AU"/>
              </w:rPr>
            </w:pPr>
            <w:r w:rsidRPr="001C79AA">
              <w:rPr>
                <w:szCs w:val="17"/>
                <w:lang w:eastAsia="en-AU"/>
              </w:rPr>
              <w:t xml:space="preserve"> 32.44 </w:t>
            </w:r>
          </w:p>
        </w:tc>
        <w:tc>
          <w:tcPr>
            <w:tcW w:w="833" w:type="pct"/>
            <w:tcBorders>
              <w:top w:val="nil"/>
              <w:left w:val="nil"/>
              <w:bottom w:val="nil"/>
              <w:right w:val="nil"/>
            </w:tcBorders>
            <w:noWrap/>
            <w:hideMark/>
          </w:tcPr>
          <w:p w14:paraId="606AA7F4" w14:textId="77777777" w:rsidR="001C79AA" w:rsidRPr="001C79AA" w:rsidRDefault="001C79AA" w:rsidP="001C79AA">
            <w:pPr>
              <w:spacing w:after="0"/>
              <w:jc w:val="center"/>
              <w:rPr>
                <w:szCs w:val="17"/>
                <w:lang w:eastAsia="en-AU"/>
              </w:rPr>
            </w:pPr>
            <w:r w:rsidRPr="001C79AA">
              <w:rPr>
                <w:szCs w:val="17"/>
                <w:lang w:eastAsia="en-AU"/>
              </w:rPr>
              <w:t>S00116566664</w:t>
            </w:r>
          </w:p>
        </w:tc>
        <w:tc>
          <w:tcPr>
            <w:tcW w:w="1061" w:type="pct"/>
            <w:tcBorders>
              <w:top w:val="nil"/>
              <w:left w:val="nil"/>
              <w:bottom w:val="nil"/>
              <w:right w:val="nil"/>
            </w:tcBorders>
            <w:noWrap/>
            <w:hideMark/>
          </w:tcPr>
          <w:p w14:paraId="76BA1733" w14:textId="77777777" w:rsidR="001C79AA" w:rsidRPr="001C79AA" w:rsidRDefault="001C79AA" w:rsidP="001C79AA">
            <w:pPr>
              <w:spacing w:after="0"/>
              <w:jc w:val="left"/>
              <w:rPr>
                <w:szCs w:val="17"/>
                <w:lang w:eastAsia="en-AU"/>
              </w:rPr>
            </w:pPr>
            <w:r w:rsidRPr="001C79AA">
              <w:rPr>
                <w:szCs w:val="17"/>
                <w:lang w:eastAsia="en-AU"/>
              </w:rPr>
              <w:t>04/03/2016 - 09/09/2016</w:t>
            </w:r>
          </w:p>
        </w:tc>
      </w:tr>
      <w:tr w:rsidR="001C79AA" w:rsidRPr="001C79AA" w14:paraId="7B23B1A1"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5E3BD02" w14:textId="77777777" w:rsidR="001C79AA" w:rsidRPr="001C79AA" w:rsidRDefault="001C79AA" w:rsidP="001C79AA">
            <w:pPr>
              <w:spacing w:after="0"/>
              <w:jc w:val="left"/>
              <w:rPr>
                <w:szCs w:val="17"/>
                <w:lang w:eastAsia="en-AU"/>
              </w:rPr>
            </w:pPr>
            <w:r w:rsidRPr="001C79AA">
              <w:rPr>
                <w:szCs w:val="17"/>
                <w:lang w:eastAsia="en-AU"/>
              </w:rPr>
              <w:t xml:space="preserve">Mr Greg </w:t>
            </w:r>
            <w:proofErr w:type="spellStart"/>
            <w:r w:rsidRPr="001C79AA">
              <w:rPr>
                <w:szCs w:val="17"/>
                <w:lang w:eastAsia="en-AU"/>
              </w:rPr>
              <w:t>Mcpherson</w:t>
            </w:r>
            <w:proofErr w:type="spellEnd"/>
          </w:p>
        </w:tc>
        <w:tc>
          <w:tcPr>
            <w:tcW w:w="1212" w:type="pct"/>
            <w:tcBorders>
              <w:top w:val="nil"/>
              <w:left w:val="nil"/>
              <w:bottom w:val="nil"/>
              <w:right w:val="nil"/>
            </w:tcBorders>
            <w:noWrap/>
            <w:hideMark/>
          </w:tcPr>
          <w:p w14:paraId="4CD6D389" w14:textId="77777777" w:rsidR="001C79AA" w:rsidRPr="001C79AA" w:rsidRDefault="001C79AA" w:rsidP="001C79AA">
            <w:pPr>
              <w:spacing w:after="0"/>
              <w:jc w:val="left"/>
              <w:rPr>
                <w:szCs w:val="17"/>
                <w:lang w:eastAsia="en-AU"/>
              </w:rPr>
            </w:pPr>
            <w:r w:rsidRPr="001C79AA">
              <w:rPr>
                <w:szCs w:val="17"/>
                <w:lang w:eastAsia="en-AU"/>
              </w:rPr>
              <w:t>FIGTREE NSW 2525</w:t>
            </w:r>
          </w:p>
        </w:tc>
        <w:tc>
          <w:tcPr>
            <w:tcW w:w="530" w:type="pct"/>
            <w:tcBorders>
              <w:top w:val="nil"/>
              <w:left w:val="nil"/>
              <w:bottom w:val="nil"/>
              <w:right w:val="nil"/>
            </w:tcBorders>
            <w:noWrap/>
            <w:hideMark/>
          </w:tcPr>
          <w:p w14:paraId="687E187E" w14:textId="77777777" w:rsidR="001C79AA" w:rsidRPr="001C79AA" w:rsidRDefault="001C79AA" w:rsidP="001C79AA">
            <w:pPr>
              <w:spacing w:after="0"/>
              <w:jc w:val="right"/>
              <w:rPr>
                <w:szCs w:val="17"/>
                <w:lang w:eastAsia="en-AU"/>
              </w:rPr>
            </w:pPr>
            <w:r w:rsidRPr="001C79AA">
              <w:rPr>
                <w:szCs w:val="17"/>
                <w:lang w:eastAsia="en-AU"/>
              </w:rPr>
              <w:t xml:space="preserve"> 64.19 </w:t>
            </w:r>
          </w:p>
        </w:tc>
        <w:tc>
          <w:tcPr>
            <w:tcW w:w="833" w:type="pct"/>
            <w:tcBorders>
              <w:top w:val="nil"/>
              <w:left w:val="nil"/>
              <w:bottom w:val="nil"/>
              <w:right w:val="nil"/>
            </w:tcBorders>
            <w:noWrap/>
            <w:hideMark/>
          </w:tcPr>
          <w:p w14:paraId="487E7EED" w14:textId="77777777" w:rsidR="001C79AA" w:rsidRPr="001C79AA" w:rsidRDefault="001C79AA" w:rsidP="001C79AA">
            <w:pPr>
              <w:spacing w:after="0"/>
              <w:jc w:val="center"/>
              <w:rPr>
                <w:szCs w:val="17"/>
                <w:lang w:eastAsia="en-AU"/>
              </w:rPr>
            </w:pPr>
            <w:r w:rsidRPr="001C79AA">
              <w:rPr>
                <w:szCs w:val="17"/>
                <w:lang w:eastAsia="en-AU"/>
              </w:rPr>
              <w:t>S00116363143</w:t>
            </w:r>
          </w:p>
        </w:tc>
        <w:tc>
          <w:tcPr>
            <w:tcW w:w="1061" w:type="pct"/>
            <w:tcBorders>
              <w:top w:val="nil"/>
              <w:left w:val="nil"/>
              <w:bottom w:val="nil"/>
              <w:right w:val="nil"/>
            </w:tcBorders>
            <w:noWrap/>
            <w:hideMark/>
          </w:tcPr>
          <w:p w14:paraId="37D82C2E"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512234E0"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3627449" w14:textId="77777777" w:rsidR="001C79AA" w:rsidRPr="001C79AA" w:rsidRDefault="001C79AA" w:rsidP="001C79AA">
            <w:pPr>
              <w:spacing w:after="0"/>
              <w:jc w:val="left"/>
              <w:rPr>
                <w:szCs w:val="17"/>
                <w:lang w:eastAsia="en-AU"/>
              </w:rPr>
            </w:pPr>
            <w:r w:rsidRPr="001C79AA">
              <w:rPr>
                <w:szCs w:val="17"/>
                <w:lang w:eastAsia="en-AU"/>
              </w:rPr>
              <w:t>Mr Gregory Raymond H Bishop</w:t>
            </w:r>
          </w:p>
        </w:tc>
        <w:tc>
          <w:tcPr>
            <w:tcW w:w="1212" w:type="pct"/>
            <w:tcBorders>
              <w:top w:val="nil"/>
              <w:left w:val="nil"/>
              <w:bottom w:val="nil"/>
              <w:right w:val="nil"/>
            </w:tcBorders>
            <w:noWrap/>
            <w:hideMark/>
          </w:tcPr>
          <w:p w14:paraId="1313E5AC" w14:textId="77777777" w:rsidR="001C79AA" w:rsidRPr="001C79AA" w:rsidRDefault="001C79AA" w:rsidP="001C79AA">
            <w:pPr>
              <w:spacing w:after="0"/>
              <w:jc w:val="left"/>
              <w:rPr>
                <w:szCs w:val="17"/>
                <w:lang w:eastAsia="en-AU"/>
              </w:rPr>
            </w:pPr>
            <w:r w:rsidRPr="001C79AA">
              <w:rPr>
                <w:szCs w:val="17"/>
                <w:lang w:eastAsia="en-AU"/>
              </w:rPr>
              <w:t>BURNSIDE SA 5066</w:t>
            </w:r>
          </w:p>
        </w:tc>
        <w:tc>
          <w:tcPr>
            <w:tcW w:w="530" w:type="pct"/>
            <w:tcBorders>
              <w:top w:val="nil"/>
              <w:left w:val="nil"/>
              <w:bottom w:val="nil"/>
              <w:right w:val="nil"/>
            </w:tcBorders>
            <w:noWrap/>
            <w:hideMark/>
          </w:tcPr>
          <w:p w14:paraId="7D5EA018" w14:textId="77777777" w:rsidR="001C79AA" w:rsidRPr="001C79AA" w:rsidRDefault="001C79AA" w:rsidP="001C79AA">
            <w:pPr>
              <w:spacing w:after="0"/>
              <w:jc w:val="right"/>
              <w:rPr>
                <w:szCs w:val="17"/>
                <w:lang w:eastAsia="en-AU"/>
              </w:rPr>
            </w:pPr>
            <w:r w:rsidRPr="001C79AA">
              <w:rPr>
                <w:szCs w:val="17"/>
                <w:lang w:eastAsia="en-AU"/>
              </w:rPr>
              <w:t xml:space="preserve"> 2,602.39 </w:t>
            </w:r>
          </w:p>
        </w:tc>
        <w:tc>
          <w:tcPr>
            <w:tcW w:w="833" w:type="pct"/>
            <w:tcBorders>
              <w:top w:val="nil"/>
              <w:left w:val="nil"/>
              <w:bottom w:val="nil"/>
              <w:right w:val="nil"/>
            </w:tcBorders>
            <w:noWrap/>
            <w:hideMark/>
          </w:tcPr>
          <w:p w14:paraId="3230A3CB" w14:textId="77777777" w:rsidR="001C79AA" w:rsidRPr="001C79AA" w:rsidRDefault="001C79AA" w:rsidP="001C79AA">
            <w:pPr>
              <w:spacing w:after="0"/>
              <w:jc w:val="center"/>
              <w:rPr>
                <w:szCs w:val="17"/>
                <w:lang w:eastAsia="en-AU"/>
              </w:rPr>
            </w:pPr>
            <w:r w:rsidRPr="001C79AA">
              <w:rPr>
                <w:szCs w:val="17"/>
                <w:lang w:eastAsia="en-AU"/>
              </w:rPr>
              <w:t>S00116201259</w:t>
            </w:r>
          </w:p>
        </w:tc>
        <w:tc>
          <w:tcPr>
            <w:tcW w:w="1061" w:type="pct"/>
            <w:tcBorders>
              <w:top w:val="nil"/>
              <w:left w:val="nil"/>
              <w:bottom w:val="nil"/>
              <w:right w:val="nil"/>
            </w:tcBorders>
            <w:noWrap/>
            <w:hideMark/>
          </w:tcPr>
          <w:p w14:paraId="0F086BF4" w14:textId="77777777" w:rsidR="001C79AA" w:rsidRPr="001C79AA" w:rsidRDefault="001C79AA" w:rsidP="001C79AA">
            <w:pPr>
              <w:spacing w:after="0"/>
              <w:jc w:val="left"/>
              <w:rPr>
                <w:szCs w:val="17"/>
                <w:lang w:eastAsia="en-AU"/>
              </w:rPr>
            </w:pPr>
            <w:r w:rsidRPr="001C79AA">
              <w:rPr>
                <w:szCs w:val="17"/>
                <w:lang w:eastAsia="en-AU"/>
              </w:rPr>
              <w:t>04/03/2016</w:t>
            </w:r>
          </w:p>
        </w:tc>
      </w:tr>
      <w:tr w:rsidR="001C79AA" w:rsidRPr="001C79AA" w14:paraId="6D7CBADB"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85348EC" w14:textId="77777777" w:rsidR="001C79AA" w:rsidRPr="001C79AA" w:rsidRDefault="001C79AA" w:rsidP="001C79AA">
            <w:pPr>
              <w:spacing w:after="0"/>
              <w:jc w:val="left"/>
              <w:rPr>
                <w:szCs w:val="17"/>
                <w:lang w:eastAsia="en-AU"/>
              </w:rPr>
            </w:pPr>
            <w:r w:rsidRPr="001C79AA">
              <w:rPr>
                <w:szCs w:val="17"/>
                <w:lang w:eastAsia="en-AU"/>
              </w:rPr>
              <w:t>Mr Gregory Wharton</w:t>
            </w:r>
          </w:p>
        </w:tc>
        <w:tc>
          <w:tcPr>
            <w:tcW w:w="1212" w:type="pct"/>
            <w:tcBorders>
              <w:top w:val="nil"/>
              <w:left w:val="nil"/>
              <w:bottom w:val="nil"/>
              <w:right w:val="nil"/>
            </w:tcBorders>
            <w:noWrap/>
            <w:hideMark/>
          </w:tcPr>
          <w:p w14:paraId="1E214D85" w14:textId="77777777" w:rsidR="001C79AA" w:rsidRPr="001C79AA" w:rsidRDefault="001C79AA" w:rsidP="001C79AA">
            <w:pPr>
              <w:spacing w:after="0"/>
              <w:jc w:val="left"/>
              <w:rPr>
                <w:szCs w:val="17"/>
                <w:lang w:eastAsia="en-AU"/>
              </w:rPr>
            </w:pPr>
            <w:r w:rsidRPr="001C79AA">
              <w:rPr>
                <w:szCs w:val="17"/>
                <w:lang w:eastAsia="en-AU"/>
              </w:rPr>
              <w:t>DONCASTER VIC 3108</w:t>
            </w:r>
          </w:p>
        </w:tc>
        <w:tc>
          <w:tcPr>
            <w:tcW w:w="530" w:type="pct"/>
            <w:tcBorders>
              <w:top w:val="nil"/>
              <w:left w:val="nil"/>
              <w:bottom w:val="nil"/>
              <w:right w:val="nil"/>
            </w:tcBorders>
            <w:noWrap/>
            <w:hideMark/>
          </w:tcPr>
          <w:p w14:paraId="7EA79B3D" w14:textId="77777777" w:rsidR="001C79AA" w:rsidRPr="001C79AA" w:rsidRDefault="001C79AA" w:rsidP="001C79AA">
            <w:pPr>
              <w:spacing w:after="0"/>
              <w:jc w:val="right"/>
              <w:rPr>
                <w:szCs w:val="17"/>
                <w:lang w:eastAsia="en-AU"/>
              </w:rPr>
            </w:pPr>
            <w:r w:rsidRPr="001C79AA">
              <w:rPr>
                <w:szCs w:val="17"/>
                <w:lang w:eastAsia="en-AU"/>
              </w:rPr>
              <w:t xml:space="preserve"> 18.98 </w:t>
            </w:r>
          </w:p>
        </w:tc>
        <w:tc>
          <w:tcPr>
            <w:tcW w:w="833" w:type="pct"/>
            <w:tcBorders>
              <w:top w:val="nil"/>
              <w:left w:val="nil"/>
              <w:bottom w:val="nil"/>
              <w:right w:val="nil"/>
            </w:tcBorders>
            <w:noWrap/>
            <w:hideMark/>
          </w:tcPr>
          <w:p w14:paraId="7EFB6EA3" w14:textId="77777777" w:rsidR="001C79AA" w:rsidRPr="001C79AA" w:rsidRDefault="001C79AA" w:rsidP="001C79AA">
            <w:pPr>
              <w:spacing w:after="0"/>
              <w:jc w:val="center"/>
              <w:rPr>
                <w:szCs w:val="17"/>
                <w:lang w:eastAsia="en-AU"/>
              </w:rPr>
            </w:pPr>
            <w:r w:rsidRPr="001C79AA">
              <w:rPr>
                <w:szCs w:val="17"/>
                <w:lang w:eastAsia="en-AU"/>
              </w:rPr>
              <w:t>S00116490188</w:t>
            </w:r>
          </w:p>
        </w:tc>
        <w:tc>
          <w:tcPr>
            <w:tcW w:w="1061" w:type="pct"/>
            <w:tcBorders>
              <w:top w:val="nil"/>
              <w:left w:val="nil"/>
              <w:bottom w:val="nil"/>
              <w:right w:val="nil"/>
            </w:tcBorders>
            <w:noWrap/>
            <w:hideMark/>
          </w:tcPr>
          <w:p w14:paraId="0ED0709C"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5B53AB8A"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5194783" w14:textId="77777777" w:rsidR="001C79AA" w:rsidRPr="001C79AA" w:rsidRDefault="001C79AA" w:rsidP="001C79AA">
            <w:pPr>
              <w:spacing w:after="0"/>
              <w:jc w:val="left"/>
              <w:rPr>
                <w:szCs w:val="17"/>
                <w:lang w:eastAsia="en-AU"/>
              </w:rPr>
            </w:pPr>
            <w:r w:rsidRPr="001C79AA">
              <w:rPr>
                <w:szCs w:val="17"/>
                <w:lang w:eastAsia="en-AU"/>
              </w:rPr>
              <w:t>Mr Guy Shenton French</w:t>
            </w:r>
          </w:p>
        </w:tc>
        <w:tc>
          <w:tcPr>
            <w:tcW w:w="1212" w:type="pct"/>
            <w:tcBorders>
              <w:top w:val="nil"/>
              <w:left w:val="nil"/>
              <w:bottom w:val="nil"/>
              <w:right w:val="nil"/>
            </w:tcBorders>
            <w:noWrap/>
            <w:hideMark/>
          </w:tcPr>
          <w:p w14:paraId="15D9526C" w14:textId="77777777" w:rsidR="001C79AA" w:rsidRPr="001C79AA" w:rsidRDefault="001C79AA" w:rsidP="001C79AA">
            <w:pPr>
              <w:spacing w:after="0"/>
              <w:jc w:val="left"/>
              <w:rPr>
                <w:szCs w:val="17"/>
                <w:lang w:eastAsia="en-AU"/>
              </w:rPr>
            </w:pPr>
            <w:r w:rsidRPr="001C79AA">
              <w:rPr>
                <w:szCs w:val="17"/>
                <w:lang w:eastAsia="en-AU"/>
              </w:rPr>
              <w:t>COTTESLOE WA 6011</w:t>
            </w:r>
          </w:p>
        </w:tc>
        <w:tc>
          <w:tcPr>
            <w:tcW w:w="530" w:type="pct"/>
            <w:tcBorders>
              <w:top w:val="nil"/>
              <w:left w:val="nil"/>
              <w:bottom w:val="nil"/>
              <w:right w:val="nil"/>
            </w:tcBorders>
            <w:noWrap/>
            <w:hideMark/>
          </w:tcPr>
          <w:p w14:paraId="4D3BA6F1" w14:textId="77777777" w:rsidR="001C79AA" w:rsidRPr="001C79AA" w:rsidRDefault="001C79AA" w:rsidP="001C79AA">
            <w:pPr>
              <w:spacing w:after="0"/>
              <w:jc w:val="right"/>
              <w:rPr>
                <w:szCs w:val="17"/>
                <w:lang w:eastAsia="en-AU"/>
              </w:rPr>
            </w:pPr>
            <w:r w:rsidRPr="001C79AA">
              <w:rPr>
                <w:szCs w:val="17"/>
                <w:lang w:eastAsia="en-AU"/>
              </w:rPr>
              <w:t xml:space="preserve"> 33.38 </w:t>
            </w:r>
          </w:p>
        </w:tc>
        <w:tc>
          <w:tcPr>
            <w:tcW w:w="833" w:type="pct"/>
            <w:tcBorders>
              <w:top w:val="nil"/>
              <w:left w:val="nil"/>
              <w:bottom w:val="nil"/>
              <w:right w:val="nil"/>
            </w:tcBorders>
            <w:noWrap/>
            <w:hideMark/>
          </w:tcPr>
          <w:p w14:paraId="04803DC0" w14:textId="77777777" w:rsidR="001C79AA" w:rsidRPr="001C79AA" w:rsidRDefault="001C79AA" w:rsidP="001C79AA">
            <w:pPr>
              <w:spacing w:after="0"/>
              <w:jc w:val="center"/>
              <w:rPr>
                <w:szCs w:val="17"/>
                <w:lang w:eastAsia="en-AU"/>
              </w:rPr>
            </w:pPr>
            <w:r w:rsidRPr="001C79AA">
              <w:rPr>
                <w:szCs w:val="17"/>
                <w:lang w:eastAsia="en-AU"/>
              </w:rPr>
              <w:t>S00116244225</w:t>
            </w:r>
          </w:p>
        </w:tc>
        <w:tc>
          <w:tcPr>
            <w:tcW w:w="1061" w:type="pct"/>
            <w:tcBorders>
              <w:top w:val="nil"/>
              <w:left w:val="nil"/>
              <w:bottom w:val="nil"/>
              <w:right w:val="nil"/>
            </w:tcBorders>
            <w:noWrap/>
            <w:hideMark/>
          </w:tcPr>
          <w:p w14:paraId="46CDAC31"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040618D0"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3E8C1DF" w14:textId="77777777" w:rsidR="001C79AA" w:rsidRPr="001C79AA" w:rsidRDefault="001C79AA" w:rsidP="001C79AA">
            <w:pPr>
              <w:spacing w:after="0"/>
              <w:jc w:val="left"/>
              <w:rPr>
                <w:szCs w:val="17"/>
                <w:lang w:eastAsia="en-AU"/>
              </w:rPr>
            </w:pPr>
            <w:r w:rsidRPr="001C79AA">
              <w:rPr>
                <w:szCs w:val="17"/>
                <w:lang w:eastAsia="en-AU"/>
              </w:rPr>
              <w:t xml:space="preserve">Mr Guy Shenton French </w:t>
            </w:r>
          </w:p>
        </w:tc>
        <w:tc>
          <w:tcPr>
            <w:tcW w:w="1212" w:type="pct"/>
            <w:tcBorders>
              <w:top w:val="nil"/>
              <w:left w:val="nil"/>
              <w:bottom w:val="nil"/>
              <w:right w:val="nil"/>
            </w:tcBorders>
            <w:noWrap/>
            <w:hideMark/>
          </w:tcPr>
          <w:p w14:paraId="036261B4" w14:textId="77777777" w:rsidR="001C79AA" w:rsidRPr="001C79AA" w:rsidRDefault="001C79AA" w:rsidP="001C79AA">
            <w:pPr>
              <w:spacing w:after="0"/>
              <w:jc w:val="left"/>
              <w:rPr>
                <w:szCs w:val="17"/>
                <w:lang w:eastAsia="en-AU"/>
              </w:rPr>
            </w:pPr>
            <w:r w:rsidRPr="001C79AA">
              <w:rPr>
                <w:szCs w:val="17"/>
                <w:lang w:eastAsia="en-AU"/>
              </w:rPr>
              <w:t>MOSMAN PARK WA 6012</w:t>
            </w:r>
          </w:p>
        </w:tc>
        <w:tc>
          <w:tcPr>
            <w:tcW w:w="530" w:type="pct"/>
            <w:tcBorders>
              <w:top w:val="nil"/>
              <w:left w:val="nil"/>
              <w:bottom w:val="nil"/>
              <w:right w:val="nil"/>
            </w:tcBorders>
            <w:noWrap/>
            <w:hideMark/>
          </w:tcPr>
          <w:p w14:paraId="704AFA20" w14:textId="77777777" w:rsidR="001C79AA" w:rsidRPr="001C79AA" w:rsidRDefault="001C79AA" w:rsidP="001C79AA">
            <w:pPr>
              <w:spacing w:after="0"/>
              <w:jc w:val="right"/>
              <w:rPr>
                <w:szCs w:val="17"/>
                <w:lang w:eastAsia="en-AU"/>
              </w:rPr>
            </w:pPr>
            <w:r w:rsidRPr="001C79AA">
              <w:rPr>
                <w:szCs w:val="17"/>
                <w:lang w:eastAsia="en-AU"/>
              </w:rPr>
              <w:t xml:space="preserve"> 53.19 </w:t>
            </w:r>
          </w:p>
        </w:tc>
        <w:tc>
          <w:tcPr>
            <w:tcW w:w="833" w:type="pct"/>
            <w:tcBorders>
              <w:top w:val="nil"/>
              <w:left w:val="nil"/>
              <w:bottom w:val="nil"/>
              <w:right w:val="nil"/>
            </w:tcBorders>
            <w:noWrap/>
            <w:hideMark/>
          </w:tcPr>
          <w:p w14:paraId="076A7F43" w14:textId="77777777" w:rsidR="001C79AA" w:rsidRPr="001C79AA" w:rsidRDefault="001C79AA" w:rsidP="001C79AA">
            <w:pPr>
              <w:spacing w:after="0"/>
              <w:jc w:val="center"/>
              <w:rPr>
                <w:szCs w:val="17"/>
                <w:lang w:eastAsia="en-AU"/>
              </w:rPr>
            </w:pPr>
            <w:r w:rsidRPr="001C79AA">
              <w:rPr>
                <w:szCs w:val="17"/>
                <w:lang w:eastAsia="en-AU"/>
              </w:rPr>
              <w:t>S00116213508</w:t>
            </w:r>
          </w:p>
        </w:tc>
        <w:tc>
          <w:tcPr>
            <w:tcW w:w="1061" w:type="pct"/>
            <w:tcBorders>
              <w:top w:val="nil"/>
              <w:left w:val="nil"/>
              <w:bottom w:val="nil"/>
              <w:right w:val="nil"/>
            </w:tcBorders>
            <w:noWrap/>
            <w:hideMark/>
          </w:tcPr>
          <w:p w14:paraId="1BA0D488"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0EF8562A"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8F287E6" w14:textId="77777777" w:rsidR="001C79AA" w:rsidRPr="001C79AA" w:rsidRDefault="001C79AA" w:rsidP="001C79AA">
            <w:pPr>
              <w:spacing w:after="0"/>
              <w:jc w:val="left"/>
              <w:rPr>
                <w:szCs w:val="17"/>
                <w:lang w:eastAsia="en-AU"/>
              </w:rPr>
            </w:pPr>
            <w:r w:rsidRPr="001C79AA">
              <w:rPr>
                <w:szCs w:val="17"/>
                <w:lang w:eastAsia="en-AU"/>
              </w:rPr>
              <w:t>Mr Hamish Oliver</w:t>
            </w:r>
          </w:p>
        </w:tc>
        <w:tc>
          <w:tcPr>
            <w:tcW w:w="1212" w:type="pct"/>
            <w:tcBorders>
              <w:top w:val="nil"/>
              <w:left w:val="nil"/>
              <w:bottom w:val="nil"/>
              <w:right w:val="nil"/>
            </w:tcBorders>
            <w:noWrap/>
            <w:hideMark/>
          </w:tcPr>
          <w:p w14:paraId="0B54866F"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44B5F7D0" w14:textId="77777777" w:rsidR="001C79AA" w:rsidRPr="001C79AA" w:rsidRDefault="001C79AA" w:rsidP="001C79AA">
            <w:pPr>
              <w:spacing w:after="0"/>
              <w:jc w:val="right"/>
              <w:rPr>
                <w:szCs w:val="17"/>
                <w:lang w:eastAsia="en-AU"/>
              </w:rPr>
            </w:pPr>
            <w:r w:rsidRPr="001C79AA">
              <w:rPr>
                <w:szCs w:val="17"/>
                <w:lang w:eastAsia="en-AU"/>
              </w:rPr>
              <w:t xml:space="preserve"> 121.00 </w:t>
            </w:r>
          </w:p>
        </w:tc>
        <w:tc>
          <w:tcPr>
            <w:tcW w:w="833" w:type="pct"/>
            <w:tcBorders>
              <w:top w:val="nil"/>
              <w:left w:val="nil"/>
              <w:bottom w:val="nil"/>
              <w:right w:val="nil"/>
            </w:tcBorders>
            <w:noWrap/>
            <w:hideMark/>
          </w:tcPr>
          <w:p w14:paraId="13F0B5D7" w14:textId="77777777" w:rsidR="001C79AA" w:rsidRPr="001C79AA" w:rsidRDefault="001C79AA" w:rsidP="001C79AA">
            <w:pPr>
              <w:spacing w:after="0"/>
              <w:jc w:val="center"/>
              <w:rPr>
                <w:szCs w:val="17"/>
                <w:lang w:eastAsia="en-AU"/>
              </w:rPr>
            </w:pPr>
            <w:r w:rsidRPr="001C79AA">
              <w:rPr>
                <w:szCs w:val="17"/>
                <w:lang w:eastAsia="en-AU"/>
              </w:rPr>
              <w:t>S00116058758</w:t>
            </w:r>
          </w:p>
        </w:tc>
        <w:tc>
          <w:tcPr>
            <w:tcW w:w="1061" w:type="pct"/>
            <w:tcBorders>
              <w:top w:val="nil"/>
              <w:left w:val="nil"/>
              <w:bottom w:val="nil"/>
              <w:right w:val="nil"/>
            </w:tcBorders>
            <w:noWrap/>
            <w:hideMark/>
          </w:tcPr>
          <w:p w14:paraId="147CB354" w14:textId="77777777" w:rsidR="001C79AA" w:rsidRPr="001C79AA" w:rsidRDefault="001C79AA" w:rsidP="001C79AA">
            <w:pPr>
              <w:spacing w:after="0"/>
              <w:jc w:val="left"/>
              <w:rPr>
                <w:szCs w:val="17"/>
                <w:lang w:eastAsia="en-AU"/>
              </w:rPr>
            </w:pPr>
            <w:r w:rsidRPr="001C79AA">
              <w:rPr>
                <w:szCs w:val="17"/>
                <w:lang w:eastAsia="en-AU"/>
              </w:rPr>
              <w:t>02/09/2015 - 04/03/2016</w:t>
            </w:r>
          </w:p>
        </w:tc>
      </w:tr>
      <w:tr w:rsidR="001C79AA" w:rsidRPr="001C79AA" w14:paraId="0C6F1BC9"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80E4905" w14:textId="77777777" w:rsidR="001C79AA" w:rsidRPr="001C79AA" w:rsidRDefault="001C79AA" w:rsidP="001C79AA">
            <w:pPr>
              <w:spacing w:after="0"/>
              <w:jc w:val="left"/>
              <w:rPr>
                <w:szCs w:val="17"/>
                <w:lang w:eastAsia="en-AU"/>
              </w:rPr>
            </w:pPr>
            <w:r w:rsidRPr="001C79AA">
              <w:rPr>
                <w:szCs w:val="17"/>
                <w:lang w:eastAsia="en-AU"/>
              </w:rPr>
              <w:t>Mr Henry James Beal</w:t>
            </w:r>
          </w:p>
        </w:tc>
        <w:tc>
          <w:tcPr>
            <w:tcW w:w="1212" w:type="pct"/>
            <w:tcBorders>
              <w:top w:val="nil"/>
              <w:left w:val="nil"/>
              <w:bottom w:val="nil"/>
              <w:right w:val="nil"/>
            </w:tcBorders>
            <w:noWrap/>
            <w:hideMark/>
          </w:tcPr>
          <w:p w14:paraId="071434C3" w14:textId="77777777" w:rsidR="001C79AA" w:rsidRPr="001C79AA" w:rsidRDefault="001C79AA" w:rsidP="001C79AA">
            <w:pPr>
              <w:spacing w:after="0"/>
              <w:jc w:val="left"/>
              <w:rPr>
                <w:szCs w:val="17"/>
                <w:lang w:eastAsia="en-AU"/>
              </w:rPr>
            </w:pPr>
            <w:r w:rsidRPr="001C79AA">
              <w:rPr>
                <w:szCs w:val="17"/>
                <w:lang w:eastAsia="en-AU"/>
              </w:rPr>
              <w:t>GOODWOOD SA 5034</w:t>
            </w:r>
          </w:p>
        </w:tc>
        <w:tc>
          <w:tcPr>
            <w:tcW w:w="530" w:type="pct"/>
            <w:tcBorders>
              <w:top w:val="nil"/>
              <w:left w:val="nil"/>
              <w:bottom w:val="nil"/>
              <w:right w:val="nil"/>
            </w:tcBorders>
            <w:noWrap/>
            <w:hideMark/>
          </w:tcPr>
          <w:p w14:paraId="2D38DE8E" w14:textId="77777777" w:rsidR="001C79AA" w:rsidRPr="001C79AA" w:rsidRDefault="001C79AA" w:rsidP="001C79AA">
            <w:pPr>
              <w:spacing w:after="0"/>
              <w:jc w:val="right"/>
              <w:rPr>
                <w:szCs w:val="17"/>
                <w:lang w:eastAsia="en-AU"/>
              </w:rPr>
            </w:pPr>
            <w:r w:rsidRPr="001C79AA">
              <w:rPr>
                <w:szCs w:val="17"/>
                <w:lang w:eastAsia="en-AU"/>
              </w:rPr>
              <w:t xml:space="preserve"> 97.09 </w:t>
            </w:r>
          </w:p>
        </w:tc>
        <w:tc>
          <w:tcPr>
            <w:tcW w:w="833" w:type="pct"/>
            <w:tcBorders>
              <w:top w:val="nil"/>
              <w:left w:val="nil"/>
              <w:bottom w:val="nil"/>
              <w:right w:val="nil"/>
            </w:tcBorders>
            <w:noWrap/>
            <w:hideMark/>
          </w:tcPr>
          <w:p w14:paraId="79BEAC86" w14:textId="77777777" w:rsidR="001C79AA" w:rsidRPr="001C79AA" w:rsidRDefault="001C79AA" w:rsidP="001C79AA">
            <w:pPr>
              <w:spacing w:after="0"/>
              <w:jc w:val="center"/>
              <w:rPr>
                <w:szCs w:val="17"/>
                <w:lang w:eastAsia="en-AU"/>
              </w:rPr>
            </w:pPr>
            <w:r w:rsidRPr="001C79AA">
              <w:rPr>
                <w:szCs w:val="17"/>
                <w:lang w:eastAsia="en-AU"/>
              </w:rPr>
              <w:t>S00116328356</w:t>
            </w:r>
          </w:p>
        </w:tc>
        <w:tc>
          <w:tcPr>
            <w:tcW w:w="1061" w:type="pct"/>
            <w:tcBorders>
              <w:top w:val="nil"/>
              <w:left w:val="nil"/>
              <w:bottom w:val="nil"/>
              <w:right w:val="nil"/>
            </w:tcBorders>
            <w:noWrap/>
            <w:hideMark/>
          </w:tcPr>
          <w:p w14:paraId="22ED80B3"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4FFDA6DC"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D89AFCF" w14:textId="77777777" w:rsidR="001C79AA" w:rsidRPr="001C79AA" w:rsidRDefault="001C79AA" w:rsidP="001C79AA">
            <w:pPr>
              <w:spacing w:after="0"/>
              <w:jc w:val="left"/>
              <w:rPr>
                <w:szCs w:val="17"/>
                <w:lang w:eastAsia="en-AU"/>
              </w:rPr>
            </w:pPr>
            <w:r w:rsidRPr="001C79AA">
              <w:rPr>
                <w:szCs w:val="17"/>
                <w:lang w:eastAsia="en-AU"/>
              </w:rPr>
              <w:t xml:space="preserve">Mr Hugh Edwin Robert </w:t>
            </w:r>
            <w:proofErr w:type="spellStart"/>
            <w:r w:rsidRPr="001C79AA">
              <w:rPr>
                <w:szCs w:val="17"/>
                <w:lang w:eastAsia="en-AU"/>
              </w:rPr>
              <w:t>Haskett</w:t>
            </w:r>
            <w:proofErr w:type="spellEnd"/>
          </w:p>
        </w:tc>
        <w:tc>
          <w:tcPr>
            <w:tcW w:w="1212" w:type="pct"/>
            <w:tcBorders>
              <w:top w:val="nil"/>
              <w:left w:val="nil"/>
              <w:bottom w:val="nil"/>
              <w:right w:val="nil"/>
            </w:tcBorders>
            <w:noWrap/>
            <w:hideMark/>
          </w:tcPr>
          <w:p w14:paraId="462A5E1B" w14:textId="77777777" w:rsidR="001C79AA" w:rsidRPr="001C79AA" w:rsidRDefault="001C79AA" w:rsidP="001C79AA">
            <w:pPr>
              <w:spacing w:after="0"/>
              <w:jc w:val="left"/>
              <w:rPr>
                <w:szCs w:val="17"/>
                <w:lang w:eastAsia="en-AU"/>
              </w:rPr>
            </w:pPr>
            <w:r w:rsidRPr="001C79AA">
              <w:rPr>
                <w:szCs w:val="17"/>
                <w:lang w:eastAsia="en-AU"/>
              </w:rPr>
              <w:t>HECTORVILLE SA 5073</w:t>
            </w:r>
          </w:p>
        </w:tc>
        <w:tc>
          <w:tcPr>
            <w:tcW w:w="530" w:type="pct"/>
            <w:tcBorders>
              <w:top w:val="nil"/>
              <w:left w:val="nil"/>
              <w:bottom w:val="nil"/>
              <w:right w:val="nil"/>
            </w:tcBorders>
            <w:noWrap/>
            <w:hideMark/>
          </w:tcPr>
          <w:p w14:paraId="62691DB4" w14:textId="77777777" w:rsidR="001C79AA" w:rsidRPr="001C79AA" w:rsidRDefault="001C79AA" w:rsidP="001C79AA">
            <w:pPr>
              <w:spacing w:after="0"/>
              <w:jc w:val="right"/>
              <w:rPr>
                <w:szCs w:val="17"/>
                <w:lang w:eastAsia="en-AU"/>
              </w:rPr>
            </w:pPr>
            <w:r w:rsidRPr="001C79AA">
              <w:rPr>
                <w:szCs w:val="17"/>
                <w:lang w:eastAsia="en-AU"/>
              </w:rPr>
              <w:t xml:space="preserve"> 138.39 </w:t>
            </w:r>
          </w:p>
        </w:tc>
        <w:tc>
          <w:tcPr>
            <w:tcW w:w="833" w:type="pct"/>
            <w:tcBorders>
              <w:top w:val="nil"/>
              <w:left w:val="nil"/>
              <w:bottom w:val="nil"/>
              <w:right w:val="nil"/>
            </w:tcBorders>
            <w:noWrap/>
            <w:hideMark/>
          </w:tcPr>
          <w:p w14:paraId="75A571CE" w14:textId="77777777" w:rsidR="001C79AA" w:rsidRPr="001C79AA" w:rsidRDefault="001C79AA" w:rsidP="001C79AA">
            <w:pPr>
              <w:spacing w:after="0"/>
              <w:jc w:val="center"/>
              <w:rPr>
                <w:szCs w:val="17"/>
                <w:lang w:eastAsia="en-AU"/>
              </w:rPr>
            </w:pPr>
            <w:r w:rsidRPr="001C79AA">
              <w:rPr>
                <w:szCs w:val="17"/>
                <w:lang w:eastAsia="en-AU"/>
              </w:rPr>
              <w:t>S00116479001</w:t>
            </w:r>
          </w:p>
        </w:tc>
        <w:tc>
          <w:tcPr>
            <w:tcW w:w="1061" w:type="pct"/>
            <w:tcBorders>
              <w:top w:val="nil"/>
              <w:left w:val="nil"/>
              <w:bottom w:val="nil"/>
              <w:right w:val="nil"/>
            </w:tcBorders>
            <w:noWrap/>
            <w:hideMark/>
          </w:tcPr>
          <w:p w14:paraId="670BEFDC"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050A93C4"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0F71AE4" w14:textId="77777777" w:rsidR="001C79AA" w:rsidRPr="001C79AA" w:rsidRDefault="001C79AA" w:rsidP="001C79AA">
            <w:pPr>
              <w:spacing w:after="0"/>
              <w:jc w:val="left"/>
              <w:rPr>
                <w:szCs w:val="17"/>
                <w:lang w:eastAsia="en-AU"/>
              </w:rPr>
            </w:pPr>
            <w:r w:rsidRPr="001C79AA">
              <w:rPr>
                <w:szCs w:val="17"/>
                <w:lang w:eastAsia="en-AU"/>
              </w:rPr>
              <w:t xml:space="preserve">Mr Ian </w:t>
            </w:r>
            <w:proofErr w:type="spellStart"/>
            <w:r w:rsidRPr="001C79AA">
              <w:rPr>
                <w:szCs w:val="17"/>
                <w:lang w:eastAsia="en-AU"/>
              </w:rPr>
              <w:t>Wyles</w:t>
            </w:r>
            <w:proofErr w:type="spellEnd"/>
          </w:p>
        </w:tc>
        <w:tc>
          <w:tcPr>
            <w:tcW w:w="1212" w:type="pct"/>
            <w:tcBorders>
              <w:top w:val="nil"/>
              <w:left w:val="nil"/>
              <w:bottom w:val="nil"/>
              <w:right w:val="nil"/>
            </w:tcBorders>
            <w:noWrap/>
            <w:hideMark/>
          </w:tcPr>
          <w:p w14:paraId="32CF75EB" w14:textId="77777777" w:rsidR="001C79AA" w:rsidRPr="001C79AA" w:rsidRDefault="001C79AA" w:rsidP="001C79AA">
            <w:pPr>
              <w:spacing w:after="0"/>
              <w:jc w:val="left"/>
              <w:rPr>
                <w:szCs w:val="17"/>
                <w:lang w:eastAsia="en-AU"/>
              </w:rPr>
            </w:pPr>
            <w:r w:rsidRPr="001C79AA">
              <w:rPr>
                <w:szCs w:val="17"/>
                <w:lang w:eastAsia="en-AU"/>
              </w:rPr>
              <w:t>MARSFIELD NSW 2122</w:t>
            </w:r>
          </w:p>
        </w:tc>
        <w:tc>
          <w:tcPr>
            <w:tcW w:w="530" w:type="pct"/>
            <w:tcBorders>
              <w:top w:val="nil"/>
              <w:left w:val="nil"/>
              <w:bottom w:val="nil"/>
              <w:right w:val="nil"/>
            </w:tcBorders>
            <w:noWrap/>
            <w:hideMark/>
          </w:tcPr>
          <w:p w14:paraId="5BEB9116" w14:textId="77777777" w:rsidR="001C79AA" w:rsidRPr="001C79AA" w:rsidRDefault="001C79AA" w:rsidP="001C79AA">
            <w:pPr>
              <w:spacing w:after="0"/>
              <w:jc w:val="right"/>
              <w:rPr>
                <w:szCs w:val="17"/>
                <w:lang w:eastAsia="en-AU"/>
              </w:rPr>
            </w:pPr>
            <w:r w:rsidRPr="001C79AA">
              <w:rPr>
                <w:szCs w:val="17"/>
                <w:lang w:eastAsia="en-AU"/>
              </w:rPr>
              <w:t xml:space="preserve"> 210.36 </w:t>
            </w:r>
          </w:p>
        </w:tc>
        <w:tc>
          <w:tcPr>
            <w:tcW w:w="833" w:type="pct"/>
            <w:tcBorders>
              <w:top w:val="nil"/>
              <w:left w:val="nil"/>
              <w:bottom w:val="nil"/>
              <w:right w:val="nil"/>
            </w:tcBorders>
            <w:noWrap/>
            <w:hideMark/>
          </w:tcPr>
          <w:p w14:paraId="7729D53A" w14:textId="77777777" w:rsidR="001C79AA" w:rsidRPr="001C79AA" w:rsidRDefault="001C79AA" w:rsidP="001C79AA">
            <w:pPr>
              <w:spacing w:after="0"/>
              <w:jc w:val="center"/>
              <w:rPr>
                <w:szCs w:val="17"/>
                <w:lang w:eastAsia="en-AU"/>
              </w:rPr>
            </w:pPr>
            <w:r w:rsidRPr="001C79AA">
              <w:rPr>
                <w:szCs w:val="17"/>
                <w:lang w:eastAsia="en-AU"/>
              </w:rPr>
              <w:t>S00116129019</w:t>
            </w:r>
          </w:p>
        </w:tc>
        <w:tc>
          <w:tcPr>
            <w:tcW w:w="1061" w:type="pct"/>
            <w:tcBorders>
              <w:top w:val="nil"/>
              <w:left w:val="nil"/>
              <w:bottom w:val="nil"/>
              <w:right w:val="nil"/>
            </w:tcBorders>
            <w:noWrap/>
            <w:hideMark/>
          </w:tcPr>
          <w:p w14:paraId="1AE602EA"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00804ABC"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1D387FF" w14:textId="77777777" w:rsidR="001C79AA" w:rsidRPr="001C79AA" w:rsidRDefault="001C79AA" w:rsidP="001C79AA">
            <w:pPr>
              <w:spacing w:after="0"/>
              <w:jc w:val="left"/>
              <w:rPr>
                <w:szCs w:val="17"/>
                <w:lang w:eastAsia="en-AU"/>
              </w:rPr>
            </w:pPr>
            <w:r w:rsidRPr="001C79AA">
              <w:rPr>
                <w:szCs w:val="17"/>
                <w:lang w:eastAsia="en-AU"/>
              </w:rPr>
              <w:t>Mr Ibrahim Abdel Hamid</w:t>
            </w:r>
          </w:p>
        </w:tc>
        <w:tc>
          <w:tcPr>
            <w:tcW w:w="1212" w:type="pct"/>
            <w:tcBorders>
              <w:top w:val="nil"/>
              <w:left w:val="nil"/>
              <w:bottom w:val="nil"/>
              <w:right w:val="nil"/>
            </w:tcBorders>
            <w:noWrap/>
            <w:hideMark/>
          </w:tcPr>
          <w:p w14:paraId="2B14E12F" w14:textId="77777777" w:rsidR="001C79AA" w:rsidRPr="001C79AA" w:rsidRDefault="001C79AA" w:rsidP="001C79AA">
            <w:pPr>
              <w:spacing w:after="0"/>
              <w:jc w:val="left"/>
              <w:rPr>
                <w:szCs w:val="17"/>
                <w:lang w:eastAsia="en-AU"/>
              </w:rPr>
            </w:pPr>
            <w:r w:rsidRPr="001C79AA">
              <w:rPr>
                <w:szCs w:val="17"/>
                <w:lang w:eastAsia="en-AU"/>
              </w:rPr>
              <w:t xml:space="preserve">GERMANY OTH </w:t>
            </w:r>
          </w:p>
        </w:tc>
        <w:tc>
          <w:tcPr>
            <w:tcW w:w="530" w:type="pct"/>
            <w:tcBorders>
              <w:top w:val="nil"/>
              <w:left w:val="nil"/>
              <w:bottom w:val="nil"/>
              <w:right w:val="nil"/>
            </w:tcBorders>
            <w:noWrap/>
            <w:hideMark/>
          </w:tcPr>
          <w:p w14:paraId="5B0F8D9C" w14:textId="77777777" w:rsidR="001C79AA" w:rsidRPr="001C79AA" w:rsidRDefault="001C79AA" w:rsidP="001C79AA">
            <w:pPr>
              <w:spacing w:after="0"/>
              <w:jc w:val="right"/>
              <w:rPr>
                <w:szCs w:val="17"/>
                <w:lang w:eastAsia="en-AU"/>
              </w:rPr>
            </w:pPr>
            <w:r w:rsidRPr="001C79AA">
              <w:rPr>
                <w:szCs w:val="17"/>
                <w:lang w:eastAsia="en-AU"/>
              </w:rPr>
              <w:t xml:space="preserve"> 81.07 </w:t>
            </w:r>
          </w:p>
        </w:tc>
        <w:tc>
          <w:tcPr>
            <w:tcW w:w="833" w:type="pct"/>
            <w:tcBorders>
              <w:top w:val="nil"/>
              <w:left w:val="nil"/>
              <w:bottom w:val="nil"/>
              <w:right w:val="nil"/>
            </w:tcBorders>
            <w:noWrap/>
            <w:hideMark/>
          </w:tcPr>
          <w:p w14:paraId="7EB879BA" w14:textId="77777777" w:rsidR="001C79AA" w:rsidRPr="001C79AA" w:rsidRDefault="001C79AA" w:rsidP="001C79AA">
            <w:pPr>
              <w:spacing w:after="0"/>
              <w:jc w:val="center"/>
              <w:rPr>
                <w:szCs w:val="17"/>
                <w:lang w:eastAsia="en-AU"/>
              </w:rPr>
            </w:pPr>
            <w:r w:rsidRPr="001C79AA">
              <w:rPr>
                <w:szCs w:val="17"/>
                <w:lang w:eastAsia="en-AU"/>
              </w:rPr>
              <w:t>S00116032589</w:t>
            </w:r>
          </w:p>
        </w:tc>
        <w:tc>
          <w:tcPr>
            <w:tcW w:w="1061" w:type="pct"/>
            <w:tcBorders>
              <w:top w:val="nil"/>
              <w:left w:val="nil"/>
              <w:bottom w:val="nil"/>
              <w:right w:val="nil"/>
            </w:tcBorders>
            <w:noWrap/>
            <w:hideMark/>
          </w:tcPr>
          <w:p w14:paraId="0622CF88"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20DC2236"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4BFB5DC" w14:textId="77777777" w:rsidR="001C79AA" w:rsidRPr="001C79AA" w:rsidRDefault="001C79AA" w:rsidP="001C79AA">
            <w:pPr>
              <w:spacing w:after="0"/>
              <w:jc w:val="left"/>
              <w:rPr>
                <w:szCs w:val="17"/>
                <w:lang w:eastAsia="en-AU"/>
              </w:rPr>
            </w:pPr>
            <w:r w:rsidRPr="001C79AA">
              <w:rPr>
                <w:szCs w:val="17"/>
                <w:lang w:eastAsia="en-AU"/>
              </w:rPr>
              <w:t xml:space="preserve">Mr Ivan </w:t>
            </w:r>
            <w:proofErr w:type="spellStart"/>
            <w:r w:rsidRPr="001C79AA">
              <w:rPr>
                <w:szCs w:val="17"/>
                <w:lang w:eastAsia="en-AU"/>
              </w:rPr>
              <w:t>Pendes</w:t>
            </w:r>
            <w:proofErr w:type="spellEnd"/>
            <w:r w:rsidRPr="001C79AA">
              <w:rPr>
                <w:szCs w:val="17"/>
                <w:lang w:eastAsia="en-AU"/>
              </w:rPr>
              <w:t xml:space="preserve"> &amp; Ms Carla </w:t>
            </w:r>
            <w:proofErr w:type="spellStart"/>
            <w:r w:rsidRPr="001C79AA">
              <w:rPr>
                <w:szCs w:val="17"/>
                <w:lang w:eastAsia="en-AU"/>
              </w:rPr>
              <w:t>Renne</w:t>
            </w:r>
            <w:proofErr w:type="spellEnd"/>
            <w:r w:rsidRPr="001C79AA">
              <w:rPr>
                <w:szCs w:val="17"/>
                <w:lang w:eastAsia="en-AU"/>
              </w:rPr>
              <w:t xml:space="preserve"> Peters </w:t>
            </w:r>
          </w:p>
        </w:tc>
        <w:tc>
          <w:tcPr>
            <w:tcW w:w="1212" w:type="pct"/>
            <w:tcBorders>
              <w:top w:val="nil"/>
              <w:left w:val="nil"/>
              <w:bottom w:val="nil"/>
              <w:right w:val="nil"/>
            </w:tcBorders>
            <w:noWrap/>
            <w:hideMark/>
          </w:tcPr>
          <w:p w14:paraId="59B08F2A" w14:textId="77777777" w:rsidR="001C79AA" w:rsidRPr="001C79AA" w:rsidRDefault="001C79AA" w:rsidP="001C79AA">
            <w:pPr>
              <w:spacing w:after="0"/>
              <w:jc w:val="left"/>
              <w:rPr>
                <w:szCs w:val="17"/>
                <w:lang w:eastAsia="en-AU"/>
              </w:rPr>
            </w:pPr>
            <w:r w:rsidRPr="001C79AA">
              <w:rPr>
                <w:szCs w:val="17"/>
                <w:lang w:eastAsia="en-AU"/>
              </w:rPr>
              <w:t>RENOWN PARK SA 5008</w:t>
            </w:r>
          </w:p>
        </w:tc>
        <w:tc>
          <w:tcPr>
            <w:tcW w:w="530" w:type="pct"/>
            <w:tcBorders>
              <w:top w:val="nil"/>
              <w:left w:val="nil"/>
              <w:bottom w:val="nil"/>
              <w:right w:val="nil"/>
            </w:tcBorders>
            <w:noWrap/>
            <w:hideMark/>
          </w:tcPr>
          <w:p w14:paraId="6571262E" w14:textId="77777777" w:rsidR="001C79AA" w:rsidRPr="001C79AA" w:rsidRDefault="001C79AA" w:rsidP="001C79AA">
            <w:pPr>
              <w:spacing w:after="0"/>
              <w:jc w:val="right"/>
              <w:rPr>
                <w:szCs w:val="17"/>
                <w:lang w:eastAsia="en-AU"/>
              </w:rPr>
            </w:pPr>
            <w:r w:rsidRPr="001C79AA">
              <w:rPr>
                <w:szCs w:val="17"/>
                <w:lang w:eastAsia="en-AU"/>
              </w:rPr>
              <w:t xml:space="preserve"> 24.39 </w:t>
            </w:r>
          </w:p>
        </w:tc>
        <w:tc>
          <w:tcPr>
            <w:tcW w:w="833" w:type="pct"/>
            <w:tcBorders>
              <w:top w:val="nil"/>
              <w:left w:val="nil"/>
              <w:bottom w:val="nil"/>
              <w:right w:val="nil"/>
            </w:tcBorders>
            <w:noWrap/>
            <w:hideMark/>
          </w:tcPr>
          <w:p w14:paraId="40D2B071" w14:textId="77777777" w:rsidR="001C79AA" w:rsidRPr="001C79AA" w:rsidRDefault="001C79AA" w:rsidP="001C79AA">
            <w:pPr>
              <w:spacing w:after="0"/>
              <w:jc w:val="center"/>
              <w:rPr>
                <w:szCs w:val="17"/>
                <w:lang w:eastAsia="en-AU"/>
              </w:rPr>
            </w:pPr>
            <w:r w:rsidRPr="001C79AA">
              <w:rPr>
                <w:szCs w:val="17"/>
                <w:lang w:eastAsia="en-AU"/>
              </w:rPr>
              <w:t>S00116260166</w:t>
            </w:r>
          </w:p>
        </w:tc>
        <w:tc>
          <w:tcPr>
            <w:tcW w:w="1061" w:type="pct"/>
            <w:tcBorders>
              <w:top w:val="nil"/>
              <w:left w:val="nil"/>
              <w:bottom w:val="nil"/>
              <w:right w:val="nil"/>
            </w:tcBorders>
            <w:noWrap/>
            <w:hideMark/>
          </w:tcPr>
          <w:p w14:paraId="6DC7B0F2"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5EE31A42"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819337B" w14:textId="77777777" w:rsidR="001C79AA" w:rsidRPr="001C79AA" w:rsidRDefault="001C79AA" w:rsidP="001C79AA">
            <w:pPr>
              <w:spacing w:after="0"/>
              <w:jc w:val="left"/>
              <w:rPr>
                <w:szCs w:val="17"/>
                <w:lang w:eastAsia="en-AU"/>
              </w:rPr>
            </w:pPr>
            <w:r w:rsidRPr="001C79AA">
              <w:rPr>
                <w:szCs w:val="17"/>
                <w:lang w:eastAsia="en-AU"/>
              </w:rPr>
              <w:t xml:space="preserve">Mr Jack Martin </w:t>
            </w:r>
            <w:proofErr w:type="spellStart"/>
            <w:r w:rsidRPr="001C79AA">
              <w:rPr>
                <w:szCs w:val="17"/>
                <w:lang w:eastAsia="en-AU"/>
              </w:rPr>
              <w:t>Mcauley</w:t>
            </w:r>
            <w:proofErr w:type="spellEnd"/>
          </w:p>
        </w:tc>
        <w:tc>
          <w:tcPr>
            <w:tcW w:w="1212" w:type="pct"/>
            <w:tcBorders>
              <w:top w:val="nil"/>
              <w:left w:val="nil"/>
              <w:bottom w:val="nil"/>
              <w:right w:val="nil"/>
            </w:tcBorders>
            <w:noWrap/>
            <w:hideMark/>
          </w:tcPr>
          <w:p w14:paraId="39D8C290" w14:textId="77777777" w:rsidR="001C79AA" w:rsidRPr="001C79AA" w:rsidRDefault="001C79AA" w:rsidP="001C79AA">
            <w:pPr>
              <w:spacing w:after="0"/>
              <w:jc w:val="left"/>
              <w:rPr>
                <w:szCs w:val="17"/>
                <w:lang w:eastAsia="en-AU"/>
              </w:rPr>
            </w:pPr>
            <w:r w:rsidRPr="001C79AA">
              <w:rPr>
                <w:szCs w:val="17"/>
                <w:lang w:eastAsia="en-AU"/>
              </w:rPr>
              <w:t>DOWNER ACT 2602</w:t>
            </w:r>
          </w:p>
        </w:tc>
        <w:tc>
          <w:tcPr>
            <w:tcW w:w="530" w:type="pct"/>
            <w:tcBorders>
              <w:top w:val="nil"/>
              <w:left w:val="nil"/>
              <w:bottom w:val="nil"/>
              <w:right w:val="nil"/>
            </w:tcBorders>
            <w:noWrap/>
            <w:hideMark/>
          </w:tcPr>
          <w:p w14:paraId="4BACCFB9" w14:textId="77777777" w:rsidR="001C79AA" w:rsidRPr="001C79AA" w:rsidRDefault="001C79AA" w:rsidP="001C79AA">
            <w:pPr>
              <w:spacing w:after="0"/>
              <w:jc w:val="right"/>
              <w:rPr>
                <w:szCs w:val="17"/>
                <w:lang w:eastAsia="en-AU"/>
              </w:rPr>
            </w:pPr>
            <w:r w:rsidRPr="001C79AA">
              <w:rPr>
                <w:szCs w:val="17"/>
                <w:lang w:eastAsia="en-AU"/>
              </w:rPr>
              <w:t xml:space="preserve"> 267.42 </w:t>
            </w:r>
          </w:p>
        </w:tc>
        <w:tc>
          <w:tcPr>
            <w:tcW w:w="833" w:type="pct"/>
            <w:tcBorders>
              <w:top w:val="nil"/>
              <w:left w:val="nil"/>
              <w:bottom w:val="nil"/>
              <w:right w:val="nil"/>
            </w:tcBorders>
            <w:noWrap/>
            <w:hideMark/>
          </w:tcPr>
          <w:p w14:paraId="3FA9DC00" w14:textId="77777777" w:rsidR="001C79AA" w:rsidRPr="001C79AA" w:rsidRDefault="001C79AA" w:rsidP="001C79AA">
            <w:pPr>
              <w:spacing w:after="0"/>
              <w:jc w:val="center"/>
              <w:rPr>
                <w:szCs w:val="17"/>
                <w:lang w:eastAsia="en-AU"/>
              </w:rPr>
            </w:pPr>
            <w:r w:rsidRPr="001C79AA">
              <w:rPr>
                <w:szCs w:val="17"/>
                <w:lang w:eastAsia="en-AU"/>
              </w:rPr>
              <w:t>S00116050790</w:t>
            </w:r>
          </w:p>
        </w:tc>
        <w:tc>
          <w:tcPr>
            <w:tcW w:w="1061" w:type="pct"/>
            <w:tcBorders>
              <w:top w:val="nil"/>
              <w:left w:val="nil"/>
              <w:bottom w:val="nil"/>
              <w:right w:val="nil"/>
            </w:tcBorders>
            <w:noWrap/>
            <w:hideMark/>
          </w:tcPr>
          <w:p w14:paraId="7269C623" w14:textId="77777777" w:rsidR="001C79AA" w:rsidRPr="001C79AA" w:rsidRDefault="001C79AA" w:rsidP="001C79AA">
            <w:pPr>
              <w:spacing w:after="0"/>
              <w:jc w:val="left"/>
              <w:rPr>
                <w:szCs w:val="17"/>
                <w:lang w:eastAsia="en-AU"/>
              </w:rPr>
            </w:pPr>
            <w:r w:rsidRPr="001C79AA">
              <w:rPr>
                <w:szCs w:val="17"/>
                <w:lang w:eastAsia="en-AU"/>
              </w:rPr>
              <w:t>02/09/2015</w:t>
            </w:r>
          </w:p>
        </w:tc>
      </w:tr>
      <w:tr w:rsidR="001C79AA" w:rsidRPr="001C79AA" w14:paraId="7835FA8B"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9734565" w14:textId="77777777" w:rsidR="001C79AA" w:rsidRPr="001C79AA" w:rsidRDefault="001C79AA" w:rsidP="001C79AA">
            <w:pPr>
              <w:spacing w:after="0"/>
              <w:jc w:val="left"/>
              <w:rPr>
                <w:szCs w:val="17"/>
                <w:lang w:eastAsia="en-AU"/>
              </w:rPr>
            </w:pPr>
            <w:r w:rsidRPr="001C79AA">
              <w:rPr>
                <w:szCs w:val="17"/>
                <w:lang w:eastAsia="en-AU"/>
              </w:rPr>
              <w:t>Mr Jacob Charles Wrightson</w:t>
            </w:r>
          </w:p>
        </w:tc>
        <w:tc>
          <w:tcPr>
            <w:tcW w:w="1212" w:type="pct"/>
            <w:tcBorders>
              <w:top w:val="nil"/>
              <w:left w:val="nil"/>
              <w:bottom w:val="nil"/>
              <w:right w:val="nil"/>
            </w:tcBorders>
            <w:noWrap/>
            <w:hideMark/>
          </w:tcPr>
          <w:p w14:paraId="663A115A" w14:textId="77777777" w:rsidR="001C79AA" w:rsidRPr="001C79AA" w:rsidRDefault="001C79AA" w:rsidP="001C79AA">
            <w:pPr>
              <w:spacing w:after="0"/>
              <w:jc w:val="left"/>
              <w:rPr>
                <w:szCs w:val="17"/>
                <w:lang w:eastAsia="en-AU"/>
              </w:rPr>
            </w:pPr>
            <w:r w:rsidRPr="001C79AA">
              <w:rPr>
                <w:szCs w:val="17"/>
                <w:lang w:eastAsia="en-AU"/>
              </w:rPr>
              <w:t>BATHURST NSW 2795</w:t>
            </w:r>
          </w:p>
        </w:tc>
        <w:tc>
          <w:tcPr>
            <w:tcW w:w="530" w:type="pct"/>
            <w:tcBorders>
              <w:top w:val="nil"/>
              <w:left w:val="nil"/>
              <w:bottom w:val="nil"/>
              <w:right w:val="nil"/>
            </w:tcBorders>
            <w:noWrap/>
            <w:hideMark/>
          </w:tcPr>
          <w:p w14:paraId="5CB8857B" w14:textId="77777777" w:rsidR="001C79AA" w:rsidRPr="001C79AA" w:rsidRDefault="001C79AA" w:rsidP="001C79AA">
            <w:pPr>
              <w:spacing w:after="0"/>
              <w:jc w:val="right"/>
              <w:rPr>
                <w:szCs w:val="17"/>
                <w:lang w:eastAsia="en-AU"/>
              </w:rPr>
            </w:pPr>
            <w:r w:rsidRPr="001C79AA">
              <w:rPr>
                <w:szCs w:val="17"/>
                <w:lang w:eastAsia="en-AU"/>
              </w:rPr>
              <w:t xml:space="preserve"> 10.26 </w:t>
            </w:r>
          </w:p>
        </w:tc>
        <w:tc>
          <w:tcPr>
            <w:tcW w:w="833" w:type="pct"/>
            <w:tcBorders>
              <w:top w:val="nil"/>
              <w:left w:val="nil"/>
              <w:bottom w:val="nil"/>
              <w:right w:val="nil"/>
            </w:tcBorders>
            <w:noWrap/>
            <w:hideMark/>
          </w:tcPr>
          <w:p w14:paraId="2DE5AD15" w14:textId="77777777" w:rsidR="001C79AA" w:rsidRPr="001C79AA" w:rsidRDefault="001C79AA" w:rsidP="001C79AA">
            <w:pPr>
              <w:spacing w:after="0"/>
              <w:jc w:val="center"/>
              <w:rPr>
                <w:szCs w:val="17"/>
                <w:lang w:eastAsia="en-AU"/>
              </w:rPr>
            </w:pPr>
            <w:r w:rsidRPr="001C79AA">
              <w:rPr>
                <w:szCs w:val="17"/>
                <w:lang w:eastAsia="en-AU"/>
              </w:rPr>
              <w:t>S00116615355</w:t>
            </w:r>
          </w:p>
        </w:tc>
        <w:tc>
          <w:tcPr>
            <w:tcW w:w="1061" w:type="pct"/>
            <w:tcBorders>
              <w:top w:val="nil"/>
              <w:left w:val="nil"/>
              <w:bottom w:val="nil"/>
              <w:right w:val="nil"/>
            </w:tcBorders>
            <w:noWrap/>
            <w:hideMark/>
          </w:tcPr>
          <w:p w14:paraId="5F2DB999" w14:textId="77777777" w:rsidR="001C79AA" w:rsidRPr="001C79AA" w:rsidRDefault="001C79AA" w:rsidP="001C79AA">
            <w:pPr>
              <w:spacing w:after="0"/>
              <w:jc w:val="left"/>
              <w:rPr>
                <w:szCs w:val="17"/>
                <w:lang w:eastAsia="en-AU"/>
              </w:rPr>
            </w:pPr>
            <w:r w:rsidRPr="001C79AA">
              <w:rPr>
                <w:szCs w:val="17"/>
                <w:lang w:eastAsia="en-AU"/>
              </w:rPr>
              <w:t>04/03/2015 - 02/09/2015</w:t>
            </w:r>
          </w:p>
        </w:tc>
      </w:tr>
      <w:tr w:rsidR="001C79AA" w:rsidRPr="001C79AA" w14:paraId="7BE6824C"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9D9B024" w14:textId="77777777" w:rsidR="001C79AA" w:rsidRPr="001C79AA" w:rsidRDefault="001C79AA" w:rsidP="001C79AA">
            <w:pPr>
              <w:spacing w:after="0"/>
              <w:jc w:val="left"/>
              <w:rPr>
                <w:szCs w:val="17"/>
                <w:lang w:eastAsia="en-AU"/>
              </w:rPr>
            </w:pPr>
            <w:r w:rsidRPr="001C79AA">
              <w:rPr>
                <w:szCs w:val="17"/>
                <w:lang w:eastAsia="en-AU"/>
              </w:rPr>
              <w:t xml:space="preserve">Mr </w:t>
            </w:r>
            <w:proofErr w:type="spellStart"/>
            <w:r w:rsidRPr="001C79AA">
              <w:rPr>
                <w:szCs w:val="17"/>
                <w:lang w:eastAsia="en-AU"/>
              </w:rPr>
              <w:t>Jaedyn</w:t>
            </w:r>
            <w:proofErr w:type="spellEnd"/>
            <w:r w:rsidRPr="001C79AA">
              <w:rPr>
                <w:szCs w:val="17"/>
                <w:lang w:eastAsia="en-AU"/>
              </w:rPr>
              <w:t xml:space="preserve"> Shelby Schultz</w:t>
            </w:r>
          </w:p>
        </w:tc>
        <w:tc>
          <w:tcPr>
            <w:tcW w:w="1212" w:type="pct"/>
            <w:tcBorders>
              <w:top w:val="nil"/>
              <w:left w:val="nil"/>
              <w:bottom w:val="nil"/>
              <w:right w:val="nil"/>
            </w:tcBorders>
            <w:noWrap/>
            <w:hideMark/>
          </w:tcPr>
          <w:p w14:paraId="3F47227B" w14:textId="77777777" w:rsidR="001C79AA" w:rsidRPr="001C79AA" w:rsidRDefault="001C79AA" w:rsidP="001C79AA">
            <w:pPr>
              <w:spacing w:after="0"/>
              <w:jc w:val="left"/>
              <w:rPr>
                <w:szCs w:val="17"/>
                <w:lang w:eastAsia="en-AU"/>
              </w:rPr>
            </w:pPr>
            <w:r w:rsidRPr="001C79AA">
              <w:rPr>
                <w:szCs w:val="17"/>
                <w:lang w:eastAsia="en-AU"/>
              </w:rPr>
              <w:t>HAMLYN HEIGHTS VIC 3215</w:t>
            </w:r>
          </w:p>
        </w:tc>
        <w:tc>
          <w:tcPr>
            <w:tcW w:w="530" w:type="pct"/>
            <w:tcBorders>
              <w:top w:val="nil"/>
              <w:left w:val="nil"/>
              <w:bottom w:val="nil"/>
              <w:right w:val="nil"/>
            </w:tcBorders>
            <w:noWrap/>
            <w:hideMark/>
          </w:tcPr>
          <w:p w14:paraId="27029483" w14:textId="77777777" w:rsidR="001C79AA" w:rsidRPr="001C79AA" w:rsidRDefault="001C79AA" w:rsidP="001C79AA">
            <w:pPr>
              <w:spacing w:after="0"/>
              <w:jc w:val="right"/>
              <w:rPr>
                <w:szCs w:val="17"/>
                <w:lang w:eastAsia="en-AU"/>
              </w:rPr>
            </w:pPr>
            <w:r w:rsidRPr="001C79AA">
              <w:rPr>
                <w:szCs w:val="17"/>
                <w:lang w:eastAsia="en-AU"/>
              </w:rPr>
              <w:t xml:space="preserve"> 89.08 </w:t>
            </w:r>
          </w:p>
        </w:tc>
        <w:tc>
          <w:tcPr>
            <w:tcW w:w="833" w:type="pct"/>
            <w:tcBorders>
              <w:top w:val="nil"/>
              <w:left w:val="nil"/>
              <w:bottom w:val="nil"/>
              <w:right w:val="nil"/>
            </w:tcBorders>
            <w:noWrap/>
            <w:hideMark/>
          </w:tcPr>
          <w:p w14:paraId="2908388A" w14:textId="77777777" w:rsidR="001C79AA" w:rsidRPr="001C79AA" w:rsidRDefault="001C79AA" w:rsidP="001C79AA">
            <w:pPr>
              <w:spacing w:after="0"/>
              <w:jc w:val="center"/>
              <w:rPr>
                <w:szCs w:val="17"/>
                <w:lang w:eastAsia="en-AU"/>
              </w:rPr>
            </w:pPr>
            <w:r w:rsidRPr="001C79AA">
              <w:rPr>
                <w:szCs w:val="17"/>
                <w:lang w:eastAsia="en-AU"/>
              </w:rPr>
              <w:t>S00116122600</w:t>
            </w:r>
          </w:p>
        </w:tc>
        <w:tc>
          <w:tcPr>
            <w:tcW w:w="1061" w:type="pct"/>
            <w:tcBorders>
              <w:top w:val="nil"/>
              <w:left w:val="nil"/>
              <w:bottom w:val="nil"/>
              <w:right w:val="nil"/>
            </w:tcBorders>
            <w:noWrap/>
            <w:hideMark/>
          </w:tcPr>
          <w:p w14:paraId="3B6DBC88"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4F9DC313"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5219618" w14:textId="77777777" w:rsidR="001C79AA" w:rsidRPr="001C79AA" w:rsidRDefault="001C79AA" w:rsidP="001C79AA">
            <w:pPr>
              <w:spacing w:after="0"/>
              <w:jc w:val="left"/>
              <w:rPr>
                <w:szCs w:val="17"/>
                <w:lang w:eastAsia="en-AU"/>
              </w:rPr>
            </w:pPr>
            <w:r w:rsidRPr="001C79AA">
              <w:rPr>
                <w:szCs w:val="17"/>
                <w:lang w:eastAsia="en-AU"/>
              </w:rPr>
              <w:t>Mr James David Wade</w:t>
            </w:r>
          </w:p>
        </w:tc>
        <w:tc>
          <w:tcPr>
            <w:tcW w:w="1212" w:type="pct"/>
            <w:tcBorders>
              <w:top w:val="nil"/>
              <w:left w:val="nil"/>
              <w:bottom w:val="nil"/>
              <w:right w:val="nil"/>
            </w:tcBorders>
            <w:noWrap/>
            <w:hideMark/>
          </w:tcPr>
          <w:p w14:paraId="0487F38F" w14:textId="77777777" w:rsidR="001C79AA" w:rsidRPr="001C79AA" w:rsidRDefault="001C79AA" w:rsidP="001C79AA">
            <w:pPr>
              <w:spacing w:after="0"/>
              <w:jc w:val="left"/>
              <w:rPr>
                <w:szCs w:val="17"/>
                <w:lang w:eastAsia="en-AU"/>
              </w:rPr>
            </w:pPr>
            <w:r w:rsidRPr="001C79AA">
              <w:rPr>
                <w:szCs w:val="17"/>
                <w:lang w:eastAsia="en-AU"/>
              </w:rPr>
              <w:t>ADELAIDE SA 5051</w:t>
            </w:r>
          </w:p>
        </w:tc>
        <w:tc>
          <w:tcPr>
            <w:tcW w:w="530" w:type="pct"/>
            <w:tcBorders>
              <w:top w:val="nil"/>
              <w:left w:val="nil"/>
              <w:bottom w:val="nil"/>
              <w:right w:val="nil"/>
            </w:tcBorders>
            <w:noWrap/>
            <w:hideMark/>
          </w:tcPr>
          <w:p w14:paraId="6E976A72" w14:textId="77777777" w:rsidR="001C79AA" w:rsidRPr="001C79AA" w:rsidRDefault="001C79AA" w:rsidP="001C79AA">
            <w:pPr>
              <w:spacing w:after="0"/>
              <w:jc w:val="right"/>
              <w:rPr>
                <w:szCs w:val="17"/>
                <w:lang w:eastAsia="en-AU"/>
              </w:rPr>
            </w:pPr>
            <w:r w:rsidRPr="001C79AA">
              <w:rPr>
                <w:szCs w:val="17"/>
                <w:lang w:eastAsia="en-AU"/>
              </w:rPr>
              <w:t xml:space="preserve"> 33.38 </w:t>
            </w:r>
          </w:p>
        </w:tc>
        <w:tc>
          <w:tcPr>
            <w:tcW w:w="833" w:type="pct"/>
            <w:tcBorders>
              <w:top w:val="nil"/>
              <w:left w:val="nil"/>
              <w:bottom w:val="nil"/>
              <w:right w:val="nil"/>
            </w:tcBorders>
            <w:noWrap/>
            <w:hideMark/>
          </w:tcPr>
          <w:p w14:paraId="41DB8BC7" w14:textId="77777777" w:rsidR="001C79AA" w:rsidRPr="001C79AA" w:rsidRDefault="001C79AA" w:rsidP="001C79AA">
            <w:pPr>
              <w:spacing w:after="0"/>
              <w:jc w:val="center"/>
              <w:rPr>
                <w:szCs w:val="17"/>
                <w:lang w:eastAsia="en-AU"/>
              </w:rPr>
            </w:pPr>
            <w:r w:rsidRPr="001C79AA">
              <w:rPr>
                <w:szCs w:val="17"/>
                <w:lang w:eastAsia="en-AU"/>
              </w:rPr>
              <w:t>S00116259095</w:t>
            </w:r>
          </w:p>
        </w:tc>
        <w:tc>
          <w:tcPr>
            <w:tcW w:w="1061" w:type="pct"/>
            <w:tcBorders>
              <w:top w:val="nil"/>
              <w:left w:val="nil"/>
              <w:bottom w:val="nil"/>
              <w:right w:val="nil"/>
            </w:tcBorders>
            <w:noWrap/>
            <w:hideMark/>
          </w:tcPr>
          <w:p w14:paraId="1E8E2E95"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4152E810"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2518B89" w14:textId="77777777" w:rsidR="001C79AA" w:rsidRPr="001C79AA" w:rsidRDefault="001C79AA" w:rsidP="001C79AA">
            <w:pPr>
              <w:spacing w:after="0"/>
              <w:jc w:val="left"/>
              <w:rPr>
                <w:szCs w:val="17"/>
                <w:lang w:eastAsia="en-AU"/>
              </w:rPr>
            </w:pPr>
            <w:r w:rsidRPr="001C79AA">
              <w:rPr>
                <w:szCs w:val="17"/>
                <w:lang w:eastAsia="en-AU"/>
              </w:rPr>
              <w:t xml:space="preserve">Mr James Mathew </w:t>
            </w:r>
            <w:proofErr w:type="spellStart"/>
            <w:r w:rsidRPr="001C79AA">
              <w:rPr>
                <w:szCs w:val="17"/>
                <w:lang w:eastAsia="en-AU"/>
              </w:rPr>
              <w:t>Sharley</w:t>
            </w:r>
            <w:proofErr w:type="spellEnd"/>
            <w:r w:rsidRPr="001C79AA">
              <w:rPr>
                <w:szCs w:val="17"/>
                <w:lang w:eastAsia="en-AU"/>
              </w:rPr>
              <w:t xml:space="preserve"> &amp; Mrs Katherine Jane </w:t>
            </w:r>
            <w:proofErr w:type="spellStart"/>
            <w:r w:rsidRPr="001C79AA">
              <w:rPr>
                <w:szCs w:val="17"/>
                <w:lang w:eastAsia="en-AU"/>
              </w:rPr>
              <w:t>Sharley</w:t>
            </w:r>
            <w:proofErr w:type="spellEnd"/>
            <w:r w:rsidRPr="001C79AA">
              <w:rPr>
                <w:szCs w:val="17"/>
                <w:lang w:eastAsia="en-AU"/>
              </w:rPr>
              <w:t xml:space="preserve"> </w:t>
            </w:r>
          </w:p>
        </w:tc>
        <w:tc>
          <w:tcPr>
            <w:tcW w:w="1212" w:type="pct"/>
            <w:tcBorders>
              <w:top w:val="nil"/>
              <w:left w:val="nil"/>
              <w:bottom w:val="nil"/>
              <w:right w:val="nil"/>
            </w:tcBorders>
            <w:noWrap/>
            <w:hideMark/>
          </w:tcPr>
          <w:p w14:paraId="3D630C98" w14:textId="77777777" w:rsidR="001C79AA" w:rsidRPr="001C79AA" w:rsidRDefault="001C79AA" w:rsidP="001C79AA">
            <w:pPr>
              <w:spacing w:after="0"/>
              <w:jc w:val="left"/>
              <w:rPr>
                <w:szCs w:val="17"/>
                <w:lang w:eastAsia="en-AU"/>
              </w:rPr>
            </w:pPr>
            <w:r w:rsidRPr="001C79AA">
              <w:rPr>
                <w:szCs w:val="17"/>
                <w:lang w:eastAsia="en-AU"/>
              </w:rPr>
              <w:t>WOOLLOONGABBA QLD 4102</w:t>
            </w:r>
          </w:p>
        </w:tc>
        <w:tc>
          <w:tcPr>
            <w:tcW w:w="530" w:type="pct"/>
            <w:tcBorders>
              <w:top w:val="nil"/>
              <w:left w:val="nil"/>
              <w:bottom w:val="nil"/>
              <w:right w:val="nil"/>
            </w:tcBorders>
            <w:noWrap/>
            <w:hideMark/>
          </w:tcPr>
          <w:p w14:paraId="1BE6E695" w14:textId="77777777" w:rsidR="001C79AA" w:rsidRPr="001C79AA" w:rsidRDefault="001C79AA" w:rsidP="001C79AA">
            <w:pPr>
              <w:spacing w:after="0"/>
              <w:jc w:val="right"/>
              <w:rPr>
                <w:szCs w:val="17"/>
                <w:lang w:eastAsia="en-AU"/>
              </w:rPr>
            </w:pPr>
            <w:r w:rsidRPr="001C79AA">
              <w:rPr>
                <w:szCs w:val="17"/>
                <w:lang w:eastAsia="en-AU"/>
              </w:rPr>
              <w:t xml:space="preserve"> 74.79 </w:t>
            </w:r>
          </w:p>
        </w:tc>
        <w:tc>
          <w:tcPr>
            <w:tcW w:w="833" w:type="pct"/>
            <w:tcBorders>
              <w:top w:val="nil"/>
              <w:left w:val="nil"/>
              <w:bottom w:val="nil"/>
              <w:right w:val="nil"/>
            </w:tcBorders>
            <w:noWrap/>
            <w:hideMark/>
          </w:tcPr>
          <w:p w14:paraId="0428A0EC" w14:textId="77777777" w:rsidR="001C79AA" w:rsidRPr="001C79AA" w:rsidRDefault="001C79AA" w:rsidP="001C79AA">
            <w:pPr>
              <w:spacing w:after="0"/>
              <w:jc w:val="center"/>
              <w:rPr>
                <w:szCs w:val="17"/>
                <w:lang w:eastAsia="en-AU"/>
              </w:rPr>
            </w:pPr>
            <w:r w:rsidRPr="001C79AA">
              <w:rPr>
                <w:szCs w:val="17"/>
                <w:lang w:eastAsia="en-AU"/>
              </w:rPr>
              <w:t>S00116230453</w:t>
            </w:r>
          </w:p>
        </w:tc>
        <w:tc>
          <w:tcPr>
            <w:tcW w:w="1061" w:type="pct"/>
            <w:tcBorders>
              <w:top w:val="nil"/>
              <w:left w:val="nil"/>
              <w:bottom w:val="nil"/>
              <w:right w:val="nil"/>
            </w:tcBorders>
            <w:noWrap/>
            <w:hideMark/>
          </w:tcPr>
          <w:p w14:paraId="25B23974"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707A2E60"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49D8E3F" w14:textId="77777777" w:rsidR="001C79AA" w:rsidRPr="001C79AA" w:rsidRDefault="001C79AA" w:rsidP="001C79AA">
            <w:pPr>
              <w:spacing w:after="0"/>
              <w:jc w:val="left"/>
              <w:rPr>
                <w:szCs w:val="17"/>
                <w:lang w:eastAsia="en-AU"/>
              </w:rPr>
            </w:pPr>
            <w:r w:rsidRPr="001C79AA">
              <w:rPr>
                <w:szCs w:val="17"/>
                <w:lang w:eastAsia="en-AU"/>
              </w:rPr>
              <w:t>Mr James Peter Rae &amp; Mr Ian Robert Rae</w:t>
            </w:r>
          </w:p>
        </w:tc>
        <w:tc>
          <w:tcPr>
            <w:tcW w:w="1212" w:type="pct"/>
            <w:tcBorders>
              <w:top w:val="nil"/>
              <w:left w:val="nil"/>
              <w:bottom w:val="nil"/>
              <w:right w:val="nil"/>
            </w:tcBorders>
            <w:noWrap/>
            <w:hideMark/>
          </w:tcPr>
          <w:p w14:paraId="4B66D7F5" w14:textId="77777777" w:rsidR="001C79AA" w:rsidRPr="001C79AA" w:rsidRDefault="001C79AA" w:rsidP="001C79AA">
            <w:pPr>
              <w:spacing w:after="0"/>
              <w:jc w:val="left"/>
              <w:rPr>
                <w:szCs w:val="17"/>
                <w:lang w:eastAsia="en-AU"/>
              </w:rPr>
            </w:pPr>
            <w:r w:rsidRPr="001C79AA">
              <w:rPr>
                <w:szCs w:val="17"/>
                <w:lang w:eastAsia="en-AU"/>
              </w:rPr>
              <w:t>CHELTENHAM VIC 3192</w:t>
            </w:r>
          </w:p>
        </w:tc>
        <w:tc>
          <w:tcPr>
            <w:tcW w:w="530" w:type="pct"/>
            <w:tcBorders>
              <w:top w:val="nil"/>
              <w:left w:val="nil"/>
              <w:bottom w:val="nil"/>
              <w:right w:val="nil"/>
            </w:tcBorders>
            <w:noWrap/>
            <w:hideMark/>
          </w:tcPr>
          <w:p w14:paraId="4377C060" w14:textId="77777777" w:rsidR="001C79AA" w:rsidRPr="001C79AA" w:rsidRDefault="001C79AA" w:rsidP="001C79AA">
            <w:pPr>
              <w:spacing w:after="0"/>
              <w:jc w:val="right"/>
              <w:rPr>
                <w:szCs w:val="17"/>
                <w:lang w:eastAsia="en-AU"/>
              </w:rPr>
            </w:pPr>
            <w:r w:rsidRPr="001C79AA">
              <w:rPr>
                <w:szCs w:val="17"/>
                <w:lang w:eastAsia="en-AU"/>
              </w:rPr>
              <w:t xml:space="preserve"> 248.84 </w:t>
            </w:r>
          </w:p>
        </w:tc>
        <w:tc>
          <w:tcPr>
            <w:tcW w:w="833" w:type="pct"/>
            <w:tcBorders>
              <w:top w:val="nil"/>
              <w:left w:val="nil"/>
              <w:bottom w:val="nil"/>
              <w:right w:val="nil"/>
            </w:tcBorders>
            <w:noWrap/>
            <w:hideMark/>
          </w:tcPr>
          <w:p w14:paraId="641BEBB4" w14:textId="77777777" w:rsidR="001C79AA" w:rsidRPr="001C79AA" w:rsidRDefault="001C79AA" w:rsidP="001C79AA">
            <w:pPr>
              <w:spacing w:after="0"/>
              <w:jc w:val="center"/>
              <w:rPr>
                <w:szCs w:val="17"/>
                <w:lang w:eastAsia="en-AU"/>
              </w:rPr>
            </w:pPr>
            <w:r w:rsidRPr="001C79AA">
              <w:rPr>
                <w:szCs w:val="17"/>
                <w:lang w:eastAsia="en-AU"/>
              </w:rPr>
              <w:t>S00116064430</w:t>
            </w:r>
          </w:p>
        </w:tc>
        <w:tc>
          <w:tcPr>
            <w:tcW w:w="1061" w:type="pct"/>
            <w:tcBorders>
              <w:top w:val="nil"/>
              <w:left w:val="nil"/>
              <w:bottom w:val="nil"/>
              <w:right w:val="nil"/>
            </w:tcBorders>
            <w:noWrap/>
            <w:hideMark/>
          </w:tcPr>
          <w:p w14:paraId="1E2E4783"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71BF2EC6"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A520526" w14:textId="77777777" w:rsidR="001C79AA" w:rsidRPr="001C79AA" w:rsidRDefault="001C79AA" w:rsidP="001C79AA">
            <w:pPr>
              <w:spacing w:after="0"/>
              <w:jc w:val="left"/>
              <w:rPr>
                <w:szCs w:val="17"/>
                <w:lang w:eastAsia="en-AU"/>
              </w:rPr>
            </w:pPr>
            <w:r w:rsidRPr="001C79AA">
              <w:rPr>
                <w:szCs w:val="17"/>
                <w:lang w:eastAsia="en-AU"/>
              </w:rPr>
              <w:t xml:space="preserve">Mr James Ronan </w:t>
            </w:r>
            <w:proofErr w:type="spellStart"/>
            <w:r w:rsidRPr="001C79AA">
              <w:rPr>
                <w:szCs w:val="17"/>
                <w:lang w:eastAsia="en-AU"/>
              </w:rPr>
              <w:t>Mcdonnell</w:t>
            </w:r>
            <w:proofErr w:type="spellEnd"/>
          </w:p>
        </w:tc>
        <w:tc>
          <w:tcPr>
            <w:tcW w:w="1212" w:type="pct"/>
            <w:tcBorders>
              <w:top w:val="nil"/>
              <w:left w:val="nil"/>
              <w:bottom w:val="nil"/>
              <w:right w:val="nil"/>
            </w:tcBorders>
            <w:noWrap/>
            <w:hideMark/>
          </w:tcPr>
          <w:p w14:paraId="579C4869" w14:textId="77777777" w:rsidR="001C79AA" w:rsidRPr="001C79AA" w:rsidRDefault="001C79AA" w:rsidP="001C79AA">
            <w:pPr>
              <w:spacing w:after="0"/>
              <w:jc w:val="left"/>
              <w:rPr>
                <w:szCs w:val="17"/>
                <w:lang w:eastAsia="en-AU"/>
              </w:rPr>
            </w:pPr>
            <w:r w:rsidRPr="001C79AA">
              <w:rPr>
                <w:szCs w:val="17"/>
                <w:lang w:eastAsia="en-AU"/>
              </w:rPr>
              <w:t xml:space="preserve">MOUNT VICTORIA WELLINGTON 6011 OTH </w:t>
            </w:r>
          </w:p>
        </w:tc>
        <w:tc>
          <w:tcPr>
            <w:tcW w:w="530" w:type="pct"/>
            <w:tcBorders>
              <w:top w:val="nil"/>
              <w:left w:val="nil"/>
              <w:bottom w:val="nil"/>
              <w:right w:val="nil"/>
            </w:tcBorders>
            <w:noWrap/>
            <w:hideMark/>
          </w:tcPr>
          <w:p w14:paraId="2192DA89" w14:textId="77777777" w:rsidR="001C79AA" w:rsidRPr="001C79AA" w:rsidRDefault="001C79AA" w:rsidP="001C79AA">
            <w:pPr>
              <w:spacing w:after="0"/>
              <w:jc w:val="right"/>
              <w:rPr>
                <w:szCs w:val="17"/>
                <w:lang w:eastAsia="en-AU"/>
              </w:rPr>
            </w:pPr>
            <w:r w:rsidRPr="001C79AA">
              <w:rPr>
                <w:szCs w:val="17"/>
                <w:lang w:eastAsia="en-AU"/>
              </w:rPr>
              <w:t xml:space="preserve"> 47.69 </w:t>
            </w:r>
          </w:p>
        </w:tc>
        <w:tc>
          <w:tcPr>
            <w:tcW w:w="833" w:type="pct"/>
            <w:tcBorders>
              <w:top w:val="nil"/>
              <w:left w:val="nil"/>
              <w:bottom w:val="nil"/>
              <w:right w:val="nil"/>
            </w:tcBorders>
            <w:noWrap/>
            <w:hideMark/>
          </w:tcPr>
          <w:p w14:paraId="19D66CF3" w14:textId="77777777" w:rsidR="001C79AA" w:rsidRPr="001C79AA" w:rsidRDefault="001C79AA" w:rsidP="001C79AA">
            <w:pPr>
              <w:spacing w:after="0"/>
              <w:jc w:val="center"/>
              <w:rPr>
                <w:szCs w:val="17"/>
                <w:lang w:eastAsia="en-AU"/>
              </w:rPr>
            </w:pPr>
            <w:r w:rsidRPr="001C79AA">
              <w:rPr>
                <w:szCs w:val="17"/>
                <w:lang w:eastAsia="en-AU"/>
              </w:rPr>
              <w:t>S00116580012</w:t>
            </w:r>
          </w:p>
        </w:tc>
        <w:tc>
          <w:tcPr>
            <w:tcW w:w="1061" w:type="pct"/>
            <w:tcBorders>
              <w:top w:val="nil"/>
              <w:left w:val="nil"/>
              <w:bottom w:val="nil"/>
              <w:right w:val="nil"/>
            </w:tcBorders>
            <w:noWrap/>
            <w:hideMark/>
          </w:tcPr>
          <w:p w14:paraId="521E5C13" w14:textId="77777777" w:rsidR="001C79AA" w:rsidRPr="001C79AA" w:rsidRDefault="001C79AA" w:rsidP="001C79AA">
            <w:pPr>
              <w:spacing w:after="0"/>
              <w:jc w:val="left"/>
              <w:rPr>
                <w:szCs w:val="17"/>
                <w:lang w:eastAsia="en-AU"/>
              </w:rPr>
            </w:pPr>
            <w:r w:rsidRPr="001C79AA">
              <w:rPr>
                <w:szCs w:val="17"/>
                <w:lang w:eastAsia="en-AU"/>
              </w:rPr>
              <w:t>04/03/2016 - 09/09/2016</w:t>
            </w:r>
          </w:p>
        </w:tc>
      </w:tr>
      <w:tr w:rsidR="001C79AA" w:rsidRPr="001C79AA" w14:paraId="548609DA"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E725505" w14:textId="77777777" w:rsidR="001C79AA" w:rsidRPr="001C79AA" w:rsidRDefault="001C79AA" w:rsidP="001C79AA">
            <w:pPr>
              <w:spacing w:after="0"/>
              <w:jc w:val="left"/>
              <w:rPr>
                <w:szCs w:val="17"/>
                <w:lang w:eastAsia="en-AU"/>
              </w:rPr>
            </w:pPr>
            <w:r w:rsidRPr="001C79AA">
              <w:rPr>
                <w:szCs w:val="17"/>
                <w:lang w:eastAsia="en-AU"/>
              </w:rPr>
              <w:t>Mr James Scott Harrington</w:t>
            </w:r>
          </w:p>
        </w:tc>
        <w:tc>
          <w:tcPr>
            <w:tcW w:w="1212" w:type="pct"/>
            <w:tcBorders>
              <w:top w:val="nil"/>
              <w:left w:val="nil"/>
              <w:bottom w:val="nil"/>
              <w:right w:val="nil"/>
            </w:tcBorders>
            <w:noWrap/>
            <w:hideMark/>
          </w:tcPr>
          <w:p w14:paraId="13347AA9" w14:textId="77777777" w:rsidR="001C79AA" w:rsidRPr="001C79AA" w:rsidRDefault="001C79AA" w:rsidP="001C79AA">
            <w:pPr>
              <w:spacing w:after="0"/>
              <w:jc w:val="left"/>
              <w:rPr>
                <w:szCs w:val="17"/>
                <w:lang w:eastAsia="en-AU"/>
              </w:rPr>
            </w:pPr>
            <w:r w:rsidRPr="001C79AA">
              <w:rPr>
                <w:szCs w:val="17"/>
                <w:lang w:eastAsia="en-AU"/>
              </w:rPr>
              <w:t>BEAUMARIS VIC 3193</w:t>
            </w:r>
          </w:p>
        </w:tc>
        <w:tc>
          <w:tcPr>
            <w:tcW w:w="530" w:type="pct"/>
            <w:tcBorders>
              <w:top w:val="nil"/>
              <w:left w:val="nil"/>
              <w:bottom w:val="nil"/>
              <w:right w:val="nil"/>
            </w:tcBorders>
            <w:noWrap/>
            <w:hideMark/>
          </w:tcPr>
          <w:p w14:paraId="5F5250B4" w14:textId="77777777" w:rsidR="001C79AA" w:rsidRPr="001C79AA" w:rsidRDefault="001C79AA" w:rsidP="001C79AA">
            <w:pPr>
              <w:spacing w:after="0"/>
              <w:jc w:val="right"/>
              <w:rPr>
                <w:szCs w:val="17"/>
                <w:lang w:eastAsia="en-AU"/>
              </w:rPr>
            </w:pPr>
            <w:r w:rsidRPr="001C79AA">
              <w:rPr>
                <w:szCs w:val="17"/>
                <w:lang w:eastAsia="en-AU"/>
              </w:rPr>
              <w:t xml:space="preserve"> 49.03 </w:t>
            </w:r>
          </w:p>
        </w:tc>
        <w:tc>
          <w:tcPr>
            <w:tcW w:w="833" w:type="pct"/>
            <w:tcBorders>
              <w:top w:val="nil"/>
              <w:left w:val="nil"/>
              <w:bottom w:val="nil"/>
              <w:right w:val="nil"/>
            </w:tcBorders>
            <w:noWrap/>
            <w:hideMark/>
          </w:tcPr>
          <w:p w14:paraId="73EEE2C7" w14:textId="77777777" w:rsidR="001C79AA" w:rsidRPr="001C79AA" w:rsidRDefault="001C79AA" w:rsidP="001C79AA">
            <w:pPr>
              <w:spacing w:after="0"/>
              <w:jc w:val="center"/>
              <w:rPr>
                <w:szCs w:val="17"/>
                <w:lang w:eastAsia="en-AU"/>
              </w:rPr>
            </w:pPr>
            <w:r w:rsidRPr="001C79AA">
              <w:rPr>
                <w:szCs w:val="17"/>
                <w:lang w:eastAsia="en-AU"/>
              </w:rPr>
              <w:t>S00116207176</w:t>
            </w:r>
          </w:p>
        </w:tc>
        <w:tc>
          <w:tcPr>
            <w:tcW w:w="1061" w:type="pct"/>
            <w:tcBorders>
              <w:top w:val="nil"/>
              <w:left w:val="nil"/>
              <w:bottom w:val="nil"/>
              <w:right w:val="nil"/>
            </w:tcBorders>
            <w:noWrap/>
            <w:hideMark/>
          </w:tcPr>
          <w:p w14:paraId="2E7EE0E2"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795711BD"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534E289" w14:textId="77777777" w:rsidR="001C79AA" w:rsidRPr="001C79AA" w:rsidRDefault="001C79AA" w:rsidP="001C79AA">
            <w:pPr>
              <w:spacing w:after="0"/>
              <w:jc w:val="left"/>
              <w:rPr>
                <w:szCs w:val="17"/>
                <w:lang w:eastAsia="en-AU"/>
              </w:rPr>
            </w:pPr>
            <w:r w:rsidRPr="001C79AA">
              <w:rPr>
                <w:szCs w:val="17"/>
                <w:lang w:eastAsia="en-AU"/>
              </w:rPr>
              <w:t>Mr Jasper John White</w:t>
            </w:r>
          </w:p>
        </w:tc>
        <w:tc>
          <w:tcPr>
            <w:tcW w:w="1212" w:type="pct"/>
            <w:tcBorders>
              <w:top w:val="nil"/>
              <w:left w:val="nil"/>
              <w:bottom w:val="nil"/>
              <w:right w:val="nil"/>
            </w:tcBorders>
            <w:noWrap/>
            <w:hideMark/>
          </w:tcPr>
          <w:p w14:paraId="48E382A7" w14:textId="77777777" w:rsidR="001C79AA" w:rsidRPr="001C79AA" w:rsidRDefault="001C79AA" w:rsidP="001C79AA">
            <w:pPr>
              <w:spacing w:after="0"/>
              <w:jc w:val="left"/>
              <w:rPr>
                <w:szCs w:val="17"/>
                <w:lang w:eastAsia="en-AU"/>
              </w:rPr>
            </w:pPr>
            <w:r w:rsidRPr="001C79AA">
              <w:rPr>
                <w:szCs w:val="17"/>
                <w:lang w:eastAsia="en-AU"/>
              </w:rPr>
              <w:t>SCONE NSW 2337</w:t>
            </w:r>
          </w:p>
        </w:tc>
        <w:tc>
          <w:tcPr>
            <w:tcW w:w="530" w:type="pct"/>
            <w:tcBorders>
              <w:top w:val="nil"/>
              <w:left w:val="nil"/>
              <w:bottom w:val="nil"/>
              <w:right w:val="nil"/>
            </w:tcBorders>
            <w:noWrap/>
            <w:hideMark/>
          </w:tcPr>
          <w:p w14:paraId="5B181530" w14:textId="77777777" w:rsidR="001C79AA" w:rsidRPr="001C79AA" w:rsidRDefault="001C79AA" w:rsidP="001C79AA">
            <w:pPr>
              <w:spacing w:after="0"/>
              <w:jc w:val="right"/>
              <w:rPr>
                <w:szCs w:val="17"/>
                <w:lang w:eastAsia="en-AU"/>
              </w:rPr>
            </w:pPr>
            <w:r w:rsidRPr="001C79AA">
              <w:rPr>
                <w:szCs w:val="17"/>
                <w:lang w:eastAsia="en-AU"/>
              </w:rPr>
              <w:t xml:space="preserve"> 164.79 </w:t>
            </w:r>
          </w:p>
        </w:tc>
        <w:tc>
          <w:tcPr>
            <w:tcW w:w="833" w:type="pct"/>
            <w:tcBorders>
              <w:top w:val="nil"/>
              <w:left w:val="nil"/>
              <w:bottom w:val="nil"/>
              <w:right w:val="nil"/>
            </w:tcBorders>
            <w:noWrap/>
            <w:hideMark/>
          </w:tcPr>
          <w:p w14:paraId="45F1A815" w14:textId="77777777" w:rsidR="001C79AA" w:rsidRPr="001C79AA" w:rsidRDefault="001C79AA" w:rsidP="001C79AA">
            <w:pPr>
              <w:spacing w:after="0"/>
              <w:jc w:val="center"/>
              <w:rPr>
                <w:szCs w:val="17"/>
                <w:lang w:eastAsia="en-AU"/>
              </w:rPr>
            </w:pPr>
            <w:r w:rsidRPr="001C79AA">
              <w:rPr>
                <w:szCs w:val="17"/>
                <w:lang w:eastAsia="en-AU"/>
              </w:rPr>
              <w:t>S00116553848</w:t>
            </w:r>
          </w:p>
        </w:tc>
        <w:tc>
          <w:tcPr>
            <w:tcW w:w="1061" w:type="pct"/>
            <w:tcBorders>
              <w:top w:val="nil"/>
              <w:left w:val="nil"/>
              <w:bottom w:val="nil"/>
              <w:right w:val="nil"/>
            </w:tcBorders>
            <w:noWrap/>
            <w:hideMark/>
          </w:tcPr>
          <w:p w14:paraId="62C9F8B5"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7DC0C065"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C5085A2" w14:textId="77777777" w:rsidR="001C79AA" w:rsidRPr="001C79AA" w:rsidRDefault="001C79AA" w:rsidP="001C79AA">
            <w:pPr>
              <w:spacing w:after="0"/>
              <w:jc w:val="left"/>
              <w:rPr>
                <w:szCs w:val="17"/>
                <w:lang w:eastAsia="en-AU"/>
              </w:rPr>
            </w:pPr>
            <w:r w:rsidRPr="001C79AA">
              <w:rPr>
                <w:szCs w:val="17"/>
                <w:lang w:eastAsia="en-AU"/>
              </w:rPr>
              <w:t>Mr Jaz Thomas Harrison</w:t>
            </w:r>
          </w:p>
        </w:tc>
        <w:tc>
          <w:tcPr>
            <w:tcW w:w="1212" w:type="pct"/>
            <w:tcBorders>
              <w:top w:val="nil"/>
              <w:left w:val="nil"/>
              <w:bottom w:val="nil"/>
              <w:right w:val="nil"/>
            </w:tcBorders>
            <w:noWrap/>
            <w:hideMark/>
          </w:tcPr>
          <w:p w14:paraId="582368FF" w14:textId="77777777" w:rsidR="001C79AA" w:rsidRPr="001C79AA" w:rsidRDefault="001C79AA" w:rsidP="001C79AA">
            <w:pPr>
              <w:spacing w:after="0"/>
              <w:jc w:val="left"/>
              <w:rPr>
                <w:szCs w:val="17"/>
                <w:lang w:eastAsia="en-AU"/>
              </w:rPr>
            </w:pPr>
            <w:r w:rsidRPr="001C79AA">
              <w:rPr>
                <w:szCs w:val="17"/>
                <w:lang w:eastAsia="en-AU"/>
              </w:rPr>
              <w:t>RICHMOND NSW 2753</w:t>
            </w:r>
          </w:p>
        </w:tc>
        <w:tc>
          <w:tcPr>
            <w:tcW w:w="530" w:type="pct"/>
            <w:tcBorders>
              <w:top w:val="nil"/>
              <w:left w:val="nil"/>
              <w:bottom w:val="nil"/>
              <w:right w:val="nil"/>
            </w:tcBorders>
            <w:noWrap/>
            <w:hideMark/>
          </w:tcPr>
          <w:p w14:paraId="617FF3F9" w14:textId="77777777" w:rsidR="001C79AA" w:rsidRPr="001C79AA" w:rsidRDefault="001C79AA" w:rsidP="001C79AA">
            <w:pPr>
              <w:spacing w:after="0"/>
              <w:jc w:val="right"/>
              <w:rPr>
                <w:szCs w:val="17"/>
                <w:lang w:eastAsia="en-AU"/>
              </w:rPr>
            </w:pPr>
            <w:r w:rsidRPr="001C79AA">
              <w:rPr>
                <w:szCs w:val="17"/>
                <w:lang w:eastAsia="en-AU"/>
              </w:rPr>
              <w:t xml:space="preserve"> 35.19 </w:t>
            </w:r>
          </w:p>
        </w:tc>
        <w:tc>
          <w:tcPr>
            <w:tcW w:w="833" w:type="pct"/>
            <w:tcBorders>
              <w:top w:val="nil"/>
              <w:left w:val="nil"/>
              <w:bottom w:val="nil"/>
              <w:right w:val="nil"/>
            </w:tcBorders>
            <w:noWrap/>
            <w:hideMark/>
          </w:tcPr>
          <w:p w14:paraId="04BF8289" w14:textId="77777777" w:rsidR="001C79AA" w:rsidRPr="001C79AA" w:rsidRDefault="001C79AA" w:rsidP="001C79AA">
            <w:pPr>
              <w:spacing w:after="0"/>
              <w:jc w:val="center"/>
              <w:rPr>
                <w:szCs w:val="17"/>
                <w:lang w:eastAsia="en-AU"/>
              </w:rPr>
            </w:pPr>
            <w:r w:rsidRPr="001C79AA">
              <w:rPr>
                <w:szCs w:val="17"/>
                <w:lang w:eastAsia="en-AU"/>
              </w:rPr>
              <w:t>S00116174618</w:t>
            </w:r>
          </w:p>
        </w:tc>
        <w:tc>
          <w:tcPr>
            <w:tcW w:w="1061" w:type="pct"/>
            <w:tcBorders>
              <w:top w:val="nil"/>
              <w:left w:val="nil"/>
              <w:bottom w:val="nil"/>
              <w:right w:val="nil"/>
            </w:tcBorders>
            <w:noWrap/>
            <w:hideMark/>
          </w:tcPr>
          <w:p w14:paraId="41FF6489"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56BA1D3D"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6A1E0B8" w14:textId="77777777" w:rsidR="001C79AA" w:rsidRPr="001C79AA" w:rsidRDefault="001C79AA" w:rsidP="001C79AA">
            <w:pPr>
              <w:spacing w:after="0"/>
              <w:jc w:val="left"/>
              <w:rPr>
                <w:szCs w:val="17"/>
                <w:lang w:eastAsia="en-AU"/>
              </w:rPr>
            </w:pPr>
            <w:r w:rsidRPr="001C79AA">
              <w:rPr>
                <w:szCs w:val="17"/>
                <w:lang w:eastAsia="en-AU"/>
              </w:rPr>
              <w:t xml:space="preserve">Mr Jeffrey Duncan Swann </w:t>
            </w:r>
          </w:p>
        </w:tc>
        <w:tc>
          <w:tcPr>
            <w:tcW w:w="1212" w:type="pct"/>
            <w:tcBorders>
              <w:top w:val="nil"/>
              <w:left w:val="nil"/>
              <w:bottom w:val="nil"/>
              <w:right w:val="nil"/>
            </w:tcBorders>
            <w:noWrap/>
            <w:hideMark/>
          </w:tcPr>
          <w:p w14:paraId="6B36E0C3" w14:textId="77777777" w:rsidR="001C79AA" w:rsidRPr="001C79AA" w:rsidRDefault="001C79AA" w:rsidP="001C79AA">
            <w:pPr>
              <w:spacing w:after="0"/>
              <w:jc w:val="left"/>
              <w:rPr>
                <w:szCs w:val="17"/>
                <w:lang w:eastAsia="en-AU"/>
              </w:rPr>
            </w:pPr>
            <w:r w:rsidRPr="001C79AA">
              <w:rPr>
                <w:szCs w:val="17"/>
                <w:lang w:eastAsia="en-AU"/>
              </w:rPr>
              <w:t>TUSMORE SA 5065</w:t>
            </w:r>
          </w:p>
        </w:tc>
        <w:tc>
          <w:tcPr>
            <w:tcW w:w="530" w:type="pct"/>
            <w:tcBorders>
              <w:top w:val="nil"/>
              <w:left w:val="nil"/>
              <w:bottom w:val="nil"/>
              <w:right w:val="nil"/>
            </w:tcBorders>
            <w:noWrap/>
            <w:hideMark/>
          </w:tcPr>
          <w:p w14:paraId="33598496" w14:textId="77777777" w:rsidR="001C79AA" w:rsidRPr="001C79AA" w:rsidRDefault="001C79AA" w:rsidP="001C79AA">
            <w:pPr>
              <w:spacing w:after="0"/>
              <w:jc w:val="right"/>
              <w:rPr>
                <w:szCs w:val="17"/>
                <w:lang w:eastAsia="en-AU"/>
              </w:rPr>
            </w:pPr>
            <w:r w:rsidRPr="001C79AA">
              <w:rPr>
                <w:szCs w:val="17"/>
                <w:lang w:eastAsia="en-AU"/>
              </w:rPr>
              <w:t xml:space="preserve"> 173.10 </w:t>
            </w:r>
          </w:p>
        </w:tc>
        <w:tc>
          <w:tcPr>
            <w:tcW w:w="833" w:type="pct"/>
            <w:tcBorders>
              <w:top w:val="nil"/>
              <w:left w:val="nil"/>
              <w:bottom w:val="nil"/>
              <w:right w:val="nil"/>
            </w:tcBorders>
            <w:noWrap/>
            <w:hideMark/>
          </w:tcPr>
          <w:p w14:paraId="0C405021" w14:textId="77777777" w:rsidR="001C79AA" w:rsidRPr="001C79AA" w:rsidRDefault="001C79AA" w:rsidP="001C79AA">
            <w:pPr>
              <w:spacing w:after="0"/>
              <w:jc w:val="center"/>
              <w:rPr>
                <w:szCs w:val="17"/>
                <w:lang w:eastAsia="en-AU"/>
              </w:rPr>
            </w:pPr>
            <w:r w:rsidRPr="001C79AA">
              <w:rPr>
                <w:szCs w:val="17"/>
                <w:lang w:eastAsia="en-AU"/>
              </w:rPr>
              <w:t>S00116350785</w:t>
            </w:r>
          </w:p>
        </w:tc>
        <w:tc>
          <w:tcPr>
            <w:tcW w:w="1061" w:type="pct"/>
            <w:tcBorders>
              <w:top w:val="nil"/>
              <w:left w:val="nil"/>
              <w:bottom w:val="nil"/>
              <w:right w:val="nil"/>
            </w:tcBorders>
            <w:noWrap/>
            <w:hideMark/>
          </w:tcPr>
          <w:p w14:paraId="1A4EA91A" w14:textId="77777777" w:rsidR="001C79AA" w:rsidRPr="001C79AA" w:rsidRDefault="001C79AA" w:rsidP="001C79AA">
            <w:pPr>
              <w:spacing w:after="0"/>
              <w:jc w:val="left"/>
              <w:rPr>
                <w:szCs w:val="17"/>
                <w:lang w:eastAsia="en-AU"/>
              </w:rPr>
            </w:pPr>
            <w:r w:rsidRPr="001C79AA">
              <w:rPr>
                <w:szCs w:val="17"/>
                <w:lang w:eastAsia="en-AU"/>
              </w:rPr>
              <w:t>04/03/2015 - 02/09/2015</w:t>
            </w:r>
          </w:p>
        </w:tc>
      </w:tr>
      <w:tr w:rsidR="001C79AA" w:rsidRPr="001C79AA" w14:paraId="35CA54DB"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D00A259" w14:textId="77777777" w:rsidR="001C79AA" w:rsidRPr="001C79AA" w:rsidRDefault="001C79AA" w:rsidP="001C79AA">
            <w:pPr>
              <w:spacing w:after="0"/>
              <w:jc w:val="left"/>
              <w:rPr>
                <w:szCs w:val="17"/>
                <w:lang w:eastAsia="en-AU"/>
              </w:rPr>
            </w:pPr>
            <w:r w:rsidRPr="001C79AA">
              <w:rPr>
                <w:szCs w:val="17"/>
                <w:lang w:eastAsia="en-AU"/>
              </w:rPr>
              <w:t>Mr Jeremy Gale</w:t>
            </w:r>
          </w:p>
        </w:tc>
        <w:tc>
          <w:tcPr>
            <w:tcW w:w="1212" w:type="pct"/>
            <w:tcBorders>
              <w:top w:val="nil"/>
              <w:left w:val="nil"/>
              <w:bottom w:val="nil"/>
              <w:right w:val="nil"/>
            </w:tcBorders>
            <w:noWrap/>
            <w:hideMark/>
          </w:tcPr>
          <w:p w14:paraId="5C610D77" w14:textId="77777777" w:rsidR="001C79AA" w:rsidRPr="001C79AA" w:rsidRDefault="001C79AA" w:rsidP="001C79AA">
            <w:pPr>
              <w:spacing w:after="0"/>
              <w:jc w:val="left"/>
              <w:rPr>
                <w:szCs w:val="17"/>
                <w:lang w:eastAsia="en-AU"/>
              </w:rPr>
            </w:pPr>
            <w:r w:rsidRPr="001C79AA">
              <w:rPr>
                <w:szCs w:val="17"/>
                <w:lang w:eastAsia="en-AU"/>
              </w:rPr>
              <w:t>HEIDELBERG VIC 3084</w:t>
            </w:r>
          </w:p>
        </w:tc>
        <w:tc>
          <w:tcPr>
            <w:tcW w:w="530" w:type="pct"/>
            <w:tcBorders>
              <w:top w:val="nil"/>
              <w:left w:val="nil"/>
              <w:bottom w:val="nil"/>
              <w:right w:val="nil"/>
            </w:tcBorders>
            <w:noWrap/>
            <w:hideMark/>
          </w:tcPr>
          <w:p w14:paraId="124E85F8" w14:textId="77777777" w:rsidR="001C79AA" w:rsidRPr="001C79AA" w:rsidRDefault="001C79AA" w:rsidP="001C79AA">
            <w:pPr>
              <w:spacing w:after="0"/>
              <w:jc w:val="right"/>
              <w:rPr>
                <w:szCs w:val="17"/>
                <w:lang w:eastAsia="en-AU"/>
              </w:rPr>
            </w:pPr>
            <w:r w:rsidRPr="001C79AA">
              <w:rPr>
                <w:szCs w:val="17"/>
                <w:lang w:eastAsia="en-AU"/>
              </w:rPr>
              <w:t xml:space="preserve"> 103.49 </w:t>
            </w:r>
          </w:p>
        </w:tc>
        <w:tc>
          <w:tcPr>
            <w:tcW w:w="833" w:type="pct"/>
            <w:tcBorders>
              <w:top w:val="nil"/>
              <w:left w:val="nil"/>
              <w:bottom w:val="nil"/>
              <w:right w:val="nil"/>
            </w:tcBorders>
            <w:noWrap/>
            <w:hideMark/>
          </w:tcPr>
          <w:p w14:paraId="6976389C" w14:textId="77777777" w:rsidR="001C79AA" w:rsidRPr="001C79AA" w:rsidRDefault="001C79AA" w:rsidP="001C79AA">
            <w:pPr>
              <w:spacing w:after="0"/>
              <w:jc w:val="center"/>
              <w:rPr>
                <w:szCs w:val="17"/>
                <w:lang w:eastAsia="en-AU"/>
              </w:rPr>
            </w:pPr>
            <w:r w:rsidRPr="001C79AA">
              <w:rPr>
                <w:szCs w:val="17"/>
                <w:lang w:eastAsia="en-AU"/>
              </w:rPr>
              <w:t>S00116424789</w:t>
            </w:r>
          </w:p>
        </w:tc>
        <w:tc>
          <w:tcPr>
            <w:tcW w:w="1061" w:type="pct"/>
            <w:tcBorders>
              <w:top w:val="nil"/>
              <w:left w:val="nil"/>
              <w:bottom w:val="nil"/>
              <w:right w:val="nil"/>
            </w:tcBorders>
            <w:noWrap/>
            <w:hideMark/>
          </w:tcPr>
          <w:p w14:paraId="77669761"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6071CA22"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E262FB3" w14:textId="77777777" w:rsidR="001C79AA" w:rsidRPr="001C79AA" w:rsidRDefault="001C79AA" w:rsidP="001C79AA">
            <w:pPr>
              <w:spacing w:after="0"/>
              <w:jc w:val="left"/>
              <w:rPr>
                <w:szCs w:val="17"/>
                <w:lang w:eastAsia="en-AU"/>
              </w:rPr>
            </w:pPr>
            <w:r w:rsidRPr="001C79AA">
              <w:rPr>
                <w:szCs w:val="17"/>
                <w:lang w:eastAsia="en-AU"/>
              </w:rPr>
              <w:t xml:space="preserve">Mr Jim Rinaldi </w:t>
            </w:r>
          </w:p>
        </w:tc>
        <w:tc>
          <w:tcPr>
            <w:tcW w:w="1212" w:type="pct"/>
            <w:tcBorders>
              <w:top w:val="nil"/>
              <w:left w:val="nil"/>
              <w:bottom w:val="nil"/>
              <w:right w:val="nil"/>
            </w:tcBorders>
            <w:noWrap/>
            <w:hideMark/>
          </w:tcPr>
          <w:p w14:paraId="0A00AD36" w14:textId="77777777" w:rsidR="001C79AA" w:rsidRPr="001C79AA" w:rsidRDefault="001C79AA" w:rsidP="001C79AA">
            <w:pPr>
              <w:spacing w:after="0"/>
              <w:jc w:val="left"/>
              <w:rPr>
                <w:szCs w:val="17"/>
                <w:lang w:eastAsia="en-AU"/>
              </w:rPr>
            </w:pPr>
            <w:r w:rsidRPr="001C79AA">
              <w:rPr>
                <w:szCs w:val="17"/>
                <w:lang w:eastAsia="en-AU"/>
              </w:rPr>
              <w:t>CAMPBELLTOWN SA 5074</w:t>
            </w:r>
          </w:p>
        </w:tc>
        <w:tc>
          <w:tcPr>
            <w:tcW w:w="530" w:type="pct"/>
            <w:tcBorders>
              <w:top w:val="nil"/>
              <w:left w:val="nil"/>
              <w:bottom w:val="nil"/>
              <w:right w:val="nil"/>
            </w:tcBorders>
            <w:noWrap/>
            <w:hideMark/>
          </w:tcPr>
          <w:p w14:paraId="5701B985" w14:textId="77777777" w:rsidR="001C79AA" w:rsidRPr="001C79AA" w:rsidRDefault="001C79AA" w:rsidP="001C79AA">
            <w:pPr>
              <w:spacing w:after="0"/>
              <w:jc w:val="right"/>
              <w:rPr>
                <w:szCs w:val="17"/>
                <w:lang w:eastAsia="en-AU"/>
              </w:rPr>
            </w:pPr>
            <w:r w:rsidRPr="001C79AA">
              <w:rPr>
                <w:szCs w:val="17"/>
                <w:lang w:eastAsia="en-AU"/>
              </w:rPr>
              <w:t xml:space="preserve"> 114.39 </w:t>
            </w:r>
          </w:p>
        </w:tc>
        <w:tc>
          <w:tcPr>
            <w:tcW w:w="833" w:type="pct"/>
            <w:tcBorders>
              <w:top w:val="nil"/>
              <w:left w:val="nil"/>
              <w:bottom w:val="nil"/>
              <w:right w:val="nil"/>
            </w:tcBorders>
            <w:noWrap/>
            <w:hideMark/>
          </w:tcPr>
          <w:p w14:paraId="78371966" w14:textId="77777777" w:rsidR="001C79AA" w:rsidRPr="001C79AA" w:rsidRDefault="001C79AA" w:rsidP="001C79AA">
            <w:pPr>
              <w:spacing w:after="0"/>
              <w:jc w:val="center"/>
              <w:rPr>
                <w:szCs w:val="17"/>
                <w:lang w:eastAsia="en-AU"/>
              </w:rPr>
            </w:pPr>
            <w:r w:rsidRPr="001C79AA">
              <w:rPr>
                <w:szCs w:val="17"/>
                <w:lang w:eastAsia="en-AU"/>
              </w:rPr>
              <w:t>S00116175282</w:t>
            </w:r>
          </w:p>
        </w:tc>
        <w:tc>
          <w:tcPr>
            <w:tcW w:w="1061" w:type="pct"/>
            <w:tcBorders>
              <w:top w:val="nil"/>
              <w:left w:val="nil"/>
              <w:bottom w:val="nil"/>
              <w:right w:val="nil"/>
            </w:tcBorders>
            <w:noWrap/>
            <w:hideMark/>
          </w:tcPr>
          <w:p w14:paraId="74D66872"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6D6B276C"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86469C6" w14:textId="77777777" w:rsidR="001C79AA" w:rsidRPr="001C79AA" w:rsidRDefault="001C79AA" w:rsidP="001C79AA">
            <w:pPr>
              <w:spacing w:after="0"/>
              <w:jc w:val="left"/>
              <w:rPr>
                <w:szCs w:val="17"/>
                <w:lang w:eastAsia="en-AU"/>
              </w:rPr>
            </w:pPr>
            <w:r w:rsidRPr="001C79AA">
              <w:rPr>
                <w:szCs w:val="17"/>
                <w:lang w:eastAsia="en-AU"/>
              </w:rPr>
              <w:t>Mr Joe Weller</w:t>
            </w:r>
          </w:p>
        </w:tc>
        <w:tc>
          <w:tcPr>
            <w:tcW w:w="1212" w:type="pct"/>
            <w:tcBorders>
              <w:top w:val="nil"/>
              <w:left w:val="nil"/>
              <w:bottom w:val="nil"/>
              <w:right w:val="nil"/>
            </w:tcBorders>
            <w:noWrap/>
            <w:hideMark/>
          </w:tcPr>
          <w:p w14:paraId="0F3A883B" w14:textId="77777777" w:rsidR="001C79AA" w:rsidRPr="001C79AA" w:rsidRDefault="001C79AA" w:rsidP="001C79AA">
            <w:pPr>
              <w:spacing w:after="0"/>
              <w:jc w:val="left"/>
              <w:rPr>
                <w:szCs w:val="17"/>
                <w:lang w:eastAsia="en-AU"/>
              </w:rPr>
            </w:pPr>
            <w:r w:rsidRPr="001C79AA">
              <w:rPr>
                <w:szCs w:val="17"/>
                <w:lang w:eastAsia="en-AU"/>
              </w:rPr>
              <w:t>BELLERIVE TAS 7018</w:t>
            </w:r>
          </w:p>
        </w:tc>
        <w:tc>
          <w:tcPr>
            <w:tcW w:w="530" w:type="pct"/>
            <w:tcBorders>
              <w:top w:val="nil"/>
              <w:left w:val="nil"/>
              <w:bottom w:val="nil"/>
              <w:right w:val="nil"/>
            </w:tcBorders>
            <w:noWrap/>
            <w:hideMark/>
          </w:tcPr>
          <w:p w14:paraId="5388F4DB" w14:textId="77777777" w:rsidR="001C79AA" w:rsidRPr="001C79AA" w:rsidRDefault="001C79AA" w:rsidP="001C79AA">
            <w:pPr>
              <w:spacing w:after="0"/>
              <w:jc w:val="right"/>
              <w:rPr>
                <w:szCs w:val="17"/>
                <w:lang w:eastAsia="en-AU"/>
              </w:rPr>
            </w:pPr>
            <w:r w:rsidRPr="001C79AA">
              <w:rPr>
                <w:szCs w:val="17"/>
                <w:lang w:eastAsia="en-AU"/>
              </w:rPr>
              <w:t xml:space="preserve"> 133.17 </w:t>
            </w:r>
          </w:p>
        </w:tc>
        <w:tc>
          <w:tcPr>
            <w:tcW w:w="833" w:type="pct"/>
            <w:tcBorders>
              <w:top w:val="nil"/>
              <w:left w:val="nil"/>
              <w:bottom w:val="nil"/>
              <w:right w:val="nil"/>
            </w:tcBorders>
            <w:noWrap/>
            <w:hideMark/>
          </w:tcPr>
          <w:p w14:paraId="482662F4" w14:textId="77777777" w:rsidR="001C79AA" w:rsidRPr="001C79AA" w:rsidRDefault="001C79AA" w:rsidP="001C79AA">
            <w:pPr>
              <w:spacing w:after="0"/>
              <w:jc w:val="center"/>
              <w:rPr>
                <w:szCs w:val="17"/>
                <w:lang w:eastAsia="en-AU"/>
              </w:rPr>
            </w:pPr>
            <w:r w:rsidRPr="001C79AA">
              <w:rPr>
                <w:szCs w:val="17"/>
                <w:lang w:eastAsia="en-AU"/>
              </w:rPr>
              <w:t>S00116656779</w:t>
            </w:r>
          </w:p>
        </w:tc>
        <w:tc>
          <w:tcPr>
            <w:tcW w:w="1061" w:type="pct"/>
            <w:tcBorders>
              <w:top w:val="nil"/>
              <w:left w:val="nil"/>
              <w:bottom w:val="nil"/>
              <w:right w:val="nil"/>
            </w:tcBorders>
            <w:noWrap/>
            <w:hideMark/>
          </w:tcPr>
          <w:p w14:paraId="03AF0BFA"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72F0C40B"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2D43D84" w14:textId="77777777" w:rsidR="001C79AA" w:rsidRPr="001C79AA" w:rsidRDefault="001C79AA" w:rsidP="001C79AA">
            <w:pPr>
              <w:spacing w:after="0"/>
              <w:jc w:val="left"/>
              <w:rPr>
                <w:szCs w:val="17"/>
                <w:lang w:eastAsia="en-AU"/>
              </w:rPr>
            </w:pPr>
            <w:r w:rsidRPr="001C79AA">
              <w:rPr>
                <w:szCs w:val="17"/>
                <w:lang w:eastAsia="en-AU"/>
              </w:rPr>
              <w:t>Mr John Andrew Goodchild</w:t>
            </w:r>
          </w:p>
        </w:tc>
        <w:tc>
          <w:tcPr>
            <w:tcW w:w="1212" w:type="pct"/>
            <w:tcBorders>
              <w:top w:val="nil"/>
              <w:left w:val="nil"/>
              <w:bottom w:val="nil"/>
              <w:right w:val="nil"/>
            </w:tcBorders>
            <w:noWrap/>
            <w:hideMark/>
          </w:tcPr>
          <w:p w14:paraId="6348BE5A" w14:textId="77777777" w:rsidR="001C79AA" w:rsidRPr="001C79AA" w:rsidRDefault="001C79AA" w:rsidP="001C79AA">
            <w:pPr>
              <w:spacing w:after="0"/>
              <w:jc w:val="left"/>
              <w:rPr>
                <w:szCs w:val="17"/>
                <w:lang w:eastAsia="en-AU"/>
              </w:rPr>
            </w:pPr>
            <w:r w:rsidRPr="001C79AA">
              <w:rPr>
                <w:szCs w:val="17"/>
                <w:lang w:eastAsia="en-AU"/>
              </w:rPr>
              <w:t>ST PETERS SA 5069</w:t>
            </w:r>
          </w:p>
        </w:tc>
        <w:tc>
          <w:tcPr>
            <w:tcW w:w="530" w:type="pct"/>
            <w:tcBorders>
              <w:top w:val="nil"/>
              <w:left w:val="nil"/>
              <w:bottom w:val="nil"/>
              <w:right w:val="nil"/>
            </w:tcBorders>
            <w:noWrap/>
            <w:hideMark/>
          </w:tcPr>
          <w:p w14:paraId="78BB74E2" w14:textId="77777777" w:rsidR="001C79AA" w:rsidRPr="001C79AA" w:rsidRDefault="001C79AA" w:rsidP="001C79AA">
            <w:pPr>
              <w:spacing w:after="0"/>
              <w:jc w:val="right"/>
              <w:rPr>
                <w:szCs w:val="17"/>
                <w:lang w:eastAsia="en-AU"/>
              </w:rPr>
            </w:pPr>
            <w:r w:rsidRPr="001C79AA">
              <w:rPr>
                <w:szCs w:val="17"/>
                <w:lang w:eastAsia="en-AU"/>
              </w:rPr>
              <w:t xml:space="preserve"> 496.12 </w:t>
            </w:r>
          </w:p>
        </w:tc>
        <w:tc>
          <w:tcPr>
            <w:tcW w:w="833" w:type="pct"/>
            <w:tcBorders>
              <w:top w:val="nil"/>
              <w:left w:val="nil"/>
              <w:bottom w:val="nil"/>
              <w:right w:val="nil"/>
            </w:tcBorders>
            <w:noWrap/>
            <w:hideMark/>
          </w:tcPr>
          <w:p w14:paraId="4A7FFB69" w14:textId="77777777" w:rsidR="001C79AA" w:rsidRPr="001C79AA" w:rsidRDefault="001C79AA" w:rsidP="001C79AA">
            <w:pPr>
              <w:spacing w:after="0"/>
              <w:jc w:val="center"/>
              <w:rPr>
                <w:szCs w:val="17"/>
                <w:lang w:eastAsia="en-AU"/>
              </w:rPr>
            </w:pPr>
            <w:r w:rsidRPr="001C79AA">
              <w:rPr>
                <w:szCs w:val="17"/>
                <w:lang w:eastAsia="en-AU"/>
              </w:rPr>
              <w:t>S00116146673</w:t>
            </w:r>
          </w:p>
        </w:tc>
        <w:tc>
          <w:tcPr>
            <w:tcW w:w="1061" w:type="pct"/>
            <w:tcBorders>
              <w:top w:val="nil"/>
              <w:left w:val="nil"/>
              <w:bottom w:val="nil"/>
              <w:right w:val="nil"/>
            </w:tcBorders>
            <w:noWrap/>
            <w:hideMark/>
          </w:tcPr>
          <w:p w14:paraId="2ADCC7FB" w14:textId="77777777" w:rsidR="001C79AA" w:rsidRPr="001C79AA" w:rsidRDefault="001C79AA" w:rsidP="001C79AA">
            <w:pPr>
              <w:spacing w:after="0"/>
              <w:jc w:val="left"/>
              <w:rPr>
                <w:szCs w:val="17"/>
                <w:lang w:eastAsia="en-AU"/>
              </w:rPr>
            </w:pPr>
            <w:r w:rsidRPr="001C79AA">
              <w:rPr>
                <w:szCs w:val="17"/>
                <w:lang w:eastAsia="en-AU"/>
              </w:rPr>
              <w:t>04/03/2015 - 02/09/2015</w:t>
            </w:r>
          </w:p>
        </w:tc>
      </w:tr>
      <w:tr w:rsidR="001C79AA" w:rsidRPr="001C79AA" w14:paraId="19E9F660"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99DCE5D" w14:textId="77777777" w:rsidR="001C79AA" w:rsidRPr="001C79AA" w:rsidRDefault="001C79AA" w:rsidP="001C79AA">
            <w:pPr>
              <w:spacing w:after="0"/>
              <w:jc w:val="left"/>
              <w:rPr>
                <w:szCs w:val="17"/>
                <w:lang w:eastAsia="en-AU"/>
              </w:rPr>
            </w:pPr>
            <w:r w:rsidRPr="001C79AA">
              <w:rPr>
                <w:szCs w:val="17"/>
                <w:lang w:eastAsia="en-AU"/>
              </w:rPr>
              <w:t>Mr John Arthur Isaacson</w:t>
            </w:r>
          </w:p>
        </w:tc>
        <w:tc>
          <w:tcPr>
            <w:tcW w:w="1212" w:type="pct"/>
            <w:tcBorders>
              <w:top w:val="nil"/>
              <w:left w:val="nil"/>
              <w:bottom w:val="nil"/>
              <w:right w:val="nil"/>
            </w:tcBorders>
            <w:noWrap/>
            <w:hideMark/>
          </w:tcPr>
          <w:p w14:paraId="56027CB5" w14:textId="77777777" w:rsidR="001C79AA" w:rsidRPr="001C79AA" w:rsidRDefault="001C79AA" w:rsidP="001C79AA">
            <w:pPr>
              <w:spacing w:after="0"/>
              <w:jc w:val="left"/>
              <w:rPr>
                <w:szCs w:val="17"/>
                <w:lang w:eastAsia="en-AU"/>
              </w:rPr>
            </w:pPr>
            <w:r w:rsidRPr="001C79AA">
              <w:rPr>
                <w:szCs w:val="17"/>
                <w:lang w:eastAsia="en-AU"/>
              </w:rPr>
              <w:t>GERANIUM SA 5301</w:t>
            </w:r>
          </w:p>
        </w:tc>
        <w:tc>
          <w:tcPr>
            <w:tcW w:w="530" w:type="pct"/>
            <w:tcBorders>
              <w:top w:val="nil"/>
              <w:left w:val="nil"/>
              <w:bottom w:val="nil"/>
              <w:right w:val="nil"/>
            </w:tcBorders>
            <w:noWrap/>
            <w:hideMark/>
          </w:tcPr>
          <w:p w14:paraId="38770B10" w14:textId="77777777" w:rsidR="001C79AA" w:rsidRPr="001C79AA" w:rsidRDefault="001C79AA" w:rsidP="001C79AA">
            <w:pPr>
              <w:spacing w:after="0"/>
              <w:jc w:val="right"/>
              <w:rPr>
                <w:szCs w:val="17"/>
                <w:lang w:eastAsia="en-AU"/>
              </w:rPr>
            </w:pPr>
            <w:r w:rsidRPr="001C79AA">
              <w:rPr>
                <w:szCs w:val="17"/>
                <w:lang w:eastAsia="en-AU"/>
              </w:rPr>
              <w:t xml:space="preserve"> 58.58 </w:t>
            </w:r>
          </w:p>
        </w:tc>
        <w:tc>
          <w:tcPr>
            <w:tcW w:w="833" w:type="pct"/>
            <w:tcBorders>
              <w:top w:val="nil"/>
              <w:left w:val="nil"/>
              <w:bottom w:val="nil"/>
              <w:right w:val="nil"/>
            </w:tcBorders>
            <w:noWrap/>
            <w:hideMark/>
          </w:tcPr>
          <w:p w14:paraId="49F04073" w14:textId="77777777" w:rsidR="001C79AA" w:rsidRPr="001C79AA" w:rsidRDefault="001C79AA" w:rsidP="001C79AA">
            <w:pPr>
              <w:spacing w:after="0"/>
              <w:jc w:val="center"/>
              <w:rPr>
                <w:szCs w:val="17"/>
                <w:lang w:eastAsia="en-AU"/>
              </w:rPr>
            </w:pPr>
            <w:r w:rsidRPr="001C79AA">
              <w:rPr>
                <w:szCs w:val="17"/>
                <w:lang w:eastAsia="en-AU"/>
              </w:rPr>
              <w:t>S00116321653</w:t>
            </w:r>
          </w:p>
        </w:tc>
        <w:tc>
          <w:tcPr>
            <w:tcW w:w="1061" w:type="pct"/>
            <w:tcBorders>
              <w:top w:val="nil"/>
              <w:left w:val="nil"/>
              <w:bottom w:val="nil"/>
              <w:right w:val="nil"/>
            </w:tcBorders>
            <w:noWrap/>
            <w:hideMark/>
          </w:tcPr>
          <w:p w14:paraId="20E55B3D"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6CC39E99"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F9D71BB" w14:textId="77777777" w:rsidR="001C79AA" w:rsidRPr="001C79AA" w:rsidRDefault="001C79AA" w:rsidP="001C79AA">
            <w:pPr>
              <w:spacing w:after="0"/>
              <w:jc w:val="left"/>
              <w:rPr>
                <w:szCs w:val="17"/>
                <w:lang w:eastAsia="en-AU"/>
              </w:rPr>
            </w:pPr>
            <w:r w:rsidRPr="001C79AA">
              <w:rPr>
                <w:szCs w:val="17"/>
                <w:lang w:eastAsia="en-AU"/>
              </w:rPr>
              <w:t xml:space="preserve">Mr John </w:t>
            </w:r>
            <w:proofErr w:type="spellStart"/>
            <w:r w:rsidRPr="001C79AA">
              <w:rPr>
                <w:szCs w:val="17"/>
                <w:lang w:eastAsia="en-AU"/>
              </w:rPr>
              <w:t>Erland</w:t>
            </w:r>
            <w:proofErr w:type="spellEnd"/>
            <w:r w:rsidRPr="001C79AA">
              <w:rPr>
                <w:szCs w:val="17"/>
                <w:lang w:eastAsia="en-AU"/>
              </w:rPr>
              <w:t xml:space="preserve"> </w:t>
            </w:r>
            <w:proofErr w:type="spellStart"/>
            <w:r w:rsidRPr="001C79AA">
              <w:rPr>
                <w:szCs w:val="17"/>
                <w:lang w:eastAsia="en-AU"/>
              </w:rPr>
              <w:t>Erlandsen</w:t>
            </w:r>
            <w:proofErr w:type="spellEnd"/>
            <w:r w:rsidRPr="001C79AA">
              <w:rPr>
                <w:szCs w:val="17"/>
                <w:lang w:eastAsia="en-AU"/>
              </w:rPr>
              <w:t xml:space="preserve"> &amp; Mr Alan Christen </w:t>
            </w:r>
            <w:proofErr w:type="spellStart"/>
            <w:r w:rsidRPr="001C79AA">
              <w:rPr>
                <w:szCs w:val="17"/>
                <w:lang w:eastAsia="en-AU"/>
              </w:rPr>
              <w:t>Erlandsen</w:t>
            </w:r>
            <w:proofErr w:type="spellEnd"/>
            <w:r w:rsidRPr="001C79AA">
              <w:rPr>
                <w:szCs w:val="17"/>
                <w:lang w:eastAsia="en-AU"/>
              </w:rPr>
              <w:t xml:space="preserve"> </w:t>
            </w:r>
          </w:p>
        </w:tc>
        <w:tc>
          <w:tcPr>
            <w:tcW w:w="1212" w:type="pct"/>
            <w:tcBorders>
              <w:top w:val="nil"/>
              <w:left w:val="nil"/>
              <w:bottom w:val="nil"/>
              <w:right w:val="nil"/>
            </w:tcBorders>
            <w:noWrap/>
            <w:hideMark/>
          </w:tcPr>
          <w:p w14:paraId="1620D6E5" w14:textId="77777777" w:rsidR="001C79AA" w:rsidRPr="001C79AA" w:rsidRDefault="001C79AA" w:rsidP="001C79AA">
            <w:pPr>
              <w:spacing w:after="0"/>
              <w:jc w:val="left"/>
              <w:rPr>
                <w:szCs w:val="17"/>
                <w:lang w:eastAsia="en-AU"/>
              </w:rPr>
            </w:pPr>
            <w:r w:rsidRPr="001C79AA">
              <w:rPr>
                <w:szCs w:val="17"/>
                <w:lang w:eastAsia="en-AU"/>
              </w:rPr>
              <w:t>DONCASTER VIC 3108</w:t>
            </w:r>
          </w:p>
        </w:tc>
        <w:tc>
          <w:tcPr>
            <w:tcW w:w="530" w:type="pct"/>
            <w:tcBorders>
              <w:top w:val="nil"/>
              <w:left w:val="nil"/>
              <w:bottom w:val="nil"/>
              <w:right w:val="nil"/>
            </w:tcBorders>
            <w:noWrap/>
            <w:hideMark/>
          </w:tcPr>
          <w:p w14:paraId="04E0DF5E" w14:textId="77777777" w:rsidR="001C79AA" w:rsidRPr="001C79AA" w:rsidRDefault="001C79AA" w:rsidP="001C79AA">
            <w:pPr>
              <w:spacing w:after="0"/>
              <w:jc w:val="right"/>
              <w:rPr>
                <w:szCs w:val="17"/>
                <w:lang w:eastAsia="en-AU"/>
              </w:rPr>
            </w:pPr>
            <w:r w:rsidRPr="001C79AA">
              <w:rPr>
                <w:szCs w:val="17"/>
                <w:lang w:eastAsia="en-AU"/>
              </w:rPr>
              <w:t xml:space="preserve"> 113.38 </w:t>
            </w:r>
          </w:p>
        </w:tc>
        <w:tc>
          <w:tcPr>
            <w:tcW w:w="833" w:type="pct"/>
            <w:tcBorders>
              <w:top w:val="nil"/>
              <w:left w:val="nil"/>
              <w:bottom w:val="nil"/>
              <w:right w:val="nil"/>
            </w:tcBorders>
            <w:noWrap/>
            <w:hideMark/>
          </w:tcPr>
          <w:p w14:paraId="41E5DA43" w14:textId="77777777" w:rsidR="001C79AA" w:rsidRPr="001C79AA" w:rsidRDefault="001C79AA" w:rsidP="001C79AA">
            <w:pPr>
              <w:spacing w:after="0"/>
              <w:jc w:val="center"/>
              <w:rPr>
                <w:szCs w:val="17"/>
                <w:lang w:eastAsia="en-AU"/>
              </w:rPr>
            </w:pPr>
            <w:r w:rsidRPr="001C79AA">
              <w:rPr>
                <w:szCs w:val="17"/>
                <w:lang w:eastAsia="en-AU"/>
              </w:rPr>
              <w:t>S00033746954</w:t>
            </w:r>
          </w:p>
        </w:tc>
        <w:tc>
          <w:tcPr>
            <w:tcW w:w="1061" w:type="pct"/>
            <w:tcBorders>
              <w:top w:val="nil"/>
              <w:left w:val="nil"/>
              <w:bottom w:val="nil"/>
              <w:right w:val="nil"/>
            </w:tcBorders>
            <w:noWrap/>
            <w:hideMark/>
          </w:tcPr>
          <w:p w14:paraId="29F31043" w14:textId="77777777" w:rsidR="001C79AA" w:rsidRPr="001C79AA" w:rsidRDefault="001C79AA" w:rsidP="001C79AA">
            <w:pPr>
              <w:spacing w:after="0"/>
              <w:jc w:val="left"/>
              <w:rPr>
                <w:szCs w:val="17"/>
                <w:lang w:eastAsia="en-AU"/>
              </w:rPr>
            </w:pPr>
            <w:r w:rsidRPr="001C79AA">
              <w:rPr>
                <w:szCs w:val="17"/>
                <w:lang w:eastAsia="en-AU"/>
              </w:rPr>
              <w:t>04/03/2015</w:t>
            </w:r>
          </w:p>
        </w:tc>
      </w:tr>
      <w:tr w:rsidR="001C79AA" w:rsidRPr="001C79AA" w14:paraId="03B156ED"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7A83FA1" w14:textId="77777777" w:rsidR="001C79AA" w:rsidRPr="001C79AA" w:rsidRDefault="001C79AA" w:rsidP="001C79AA">
            <w:pPr>
              <w:spacing w:after="0"/>
              <w:jc w:val="left"/>
              <w:rPr>
                <w:szCs w:val="17"/>
                <w:lang w:eastAsia="en-AU"/>
              </w:rPr>
            </w:pPr>
            <w:r w:rsidRPr="001C79AA">
              <w:rPr>
                <w:szCs w:val="17"/>
                <w:lang w:eastAsia="en-AU"/>
              </w:rPr>
              <w:t>Mr John Marshall Scott Jnr</w:t>
            </w:r>
          </w:p>
        </w:tc>
        <w:tc>
          <w:tcPr>
            <w:tcW w:w="1212" w:type="pct"/>
            <w:tcBorders>
              <w:top w:val="nil"/>
              <w:left w:val="nil"/>
              <w:bottom w:val="nil"/>
              <w:right w:val="nil"/>
            </w:tcBorders>
            <w:noWrap/>
            <w:hideMark/>
          </w:tcPr>
          <w:p w14:paraId="7C9DDAA0"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4ED935D8" w14:textId="77777777" w:rsidR="001C79AA" w:rsidRPr="001C79AA" w:rsidRDefault="001C79AA" w:rsidP="001C79AA">
            <w:pPr>
              <w:spacing w:after="0"/>
              <w:jc w:val="right"/>
              <w:rPr>
                <w:szCs w:val="17"/>
                <w:lang w:eastAsia="en-AU"/>
              </w:rPr>
            </w:pPr>
            <w:r w:rsidRPr="001C79AA">
              <w:rPr>
                <w:szCs w:val="17"/>
                <w:lang w:eastAsia="en-AU"/>
              </w:rPr>
              <w:t xml:space="preserve"> 26.34 </w:t>
            </w:r>
          </w:p>
        </w:tc>
        <w:tc>
          <w:tcPr>
            <w:tcW w:w="833" w:type="pct"/>
            <w:tcBorders>
              <w:top w:val="nil"/>
              <w:left w:val="nil"/>
              <w:bottom w:val="nil"/>
              <w:right w:val="nil"/>
            </w:tcBorders>
            <w:noWrap/>
            <w:hideMark/>
          </w:tcPr>
          <w:p w14:paraId="7DF373E9" w14:textId="77777777" w:rsidR="001C79AA" w:rsidRPr="001C79AA" w:rsidRDefault="001C79AA" w:rsidP="001C79AA">
            <w:pPr>
              <w:spacing w:after="0"/>
              <w:jc w:val="center"/>
              <w:rPr>
                <w:szCs w:val="17"/>
                <w:lang w:eastAsia="en-AU"/>
              </w:rPr>
            </w:pPr>
            <w:r w:rsidRPr="001C79AA">
              <w:rPr>
                <w:szCs w:val="17"/>
                <w:lang w:eastAsia="en-AU"/>
              </w:rPr>
              <w:t>S00116070626</w:t>
            </w:r>
          </w:p>
        </w:tc>
        <w:tc>
          <w:tcPr>
            <w:tcW w:w="1061" w:type="pct"/>
            <w:tcBorders>
              <w:top w:val="nil"/>
              <w:left w:val="nil"/>
              <w:bottom w:val="nil"/>
              <w:right w:val="nil"/>
            </w:tcBorders>
            <w:noWrap/>
            <w:hideMark/>
          </w:tcPr>
          <w:p w14:paraId="7FB2A6AE"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346AD8E1"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560835C" w14:textId="77777777" w:rsidR="001C79AA" w:rsidRPr="001C79AA" w:rsidRDefault="001C79AA" w:rsidP="001C79AA">
            <w:pPr>
              <w:spacing w:after="0"/>
              <w:jc w:val="left"/>
              <w:rPr>
                <w:szCs w:val="17"/>
                <w:lang w:eastAsia="en-AU"/>
              </w:rPr>
            </w:pPr>
            <w:r w:rsidRPr="001C79AA">
              <w:rPr>
                <w:szCs w:val="17"/>
                <w:lang w:eastAsia="en-AU"/>
              </w:rPr>
              <w:t xml:space="preserve">Mr John Robert Prince </w:t>
            </w:r>
            <w:proofErr w:type="spellStart"/>
            <w:r w:rsidRPr="001C79AA">
              <w:rPr>
                <w:szCs w:val="17"/>
                <w:lang w:eastAsia="en-AU"/>
              </w:rPr>
              <w:t>Trustram</w:t>
            </w:r>
            <w:proofErr w:type="spellEnd"/>
            <w:r w:rsidRPr="001C79AA">
              <w:rPr>
                <w:szCs w:val="17"/>
                <w:lang w:eastAsia="en-AU"/>
              </w:rPr>
              <w:t xml:space="preserve"> </w:t>
            </w:r>
          </w:p>
        </w:tc>
        <w:tc>
          <w:tcPr>
            <w:tcW w:w="1212" w:type="pct"/>
            <w:tcBorders>
              <w:top w:val="nil"/>
              <w:left w:val="nil"/>
              <w:bottom w:val="nil"/>
              <w:right w:val="nil"/>
            </w:tcBorders>
            <w:noWrap/>
            <w:hideMark/>
          </w:tcPr>
          <w:p w14:paraId="229C4248" w14:textId="77777777" w:rsidR="001C79AA" w:rsidRPr="001C79AA" w:rsidRDefault="001C79AA" w:rsidP="001C79AA">
            <w:pPr>
              <w:spacing w:after="0"/>
              <w:jc w:val="left"/>
              <w:rPr>
                <w:szCs w:val="17"/>
                <w:lang w:eastAsia="en-AU"/>
              </w:rPr>
            </w:pPr>
            <w:r w:rsidRPr="001C79AA">
              <w:rPr>
                <w:szCs w:val="17"/>
                <w:lang w:eastAsia="en-AU"/>
              </w:rPr>
              <w:t xml:space="preserve">UNITED KINGDOM OTH </w:t>
            </w:r>
          </w:p>
        </w:tc>
        <w:tc>
          <w:tcPr>
            <w:tcW w:w="530" w:type="pct"/>
            <w:tcBorders>
              <w:top w:val="nil"/>
              <w:left w:val="nil"/>
              <w:bottom w:val="nil"/>
              <w:right w:val="nil"/>
            </w:tcBorders>
            <w:noWrap/>
            <w:hideMark/>
          </w:tcPr>
          <w:p w14:paraId="5FA7802C" w14:textId="77777777" w:rsidR="001C79AA" w:rsidRPr="001C79AA" w:rsidRDefault="001C79AA" w:rsidP="001C79AA">
            <w:pPr>
              <w:spacing w:after="0"/>
              <w:jc w:val="right"/>
              <w:rPr>
                <w:szCs w:val="17"/>
                <w:lang w:eastAsia="en-AU"/>
              </w:rPr>
            </w:pPr>
            <w:r w:rsidRPr="001C79AA">
              <w:rPr>
                <w:szCs w:val="17"/>
                <w:lang w:eastAsia="en-AU"/>
              </w:rPr>
              <w:t xml:space="preserve"> 437.20 </w:t>
            </w:r>
          </w:p>
        </w:tc>
        <w:tc>
          <w:tcPr>
            <w:tcW w:w="833" w:type="pct"/>
            <w:tcBorders>
              <w:top w:val="nil"/>
              <w:left w:val="nil"/>
              <w:bottom w:val="nil"/>
              <w:right w:val="nil"/>
            </w:tcBorders>
            <w:noWrap/>
            <w:hideMark/>
          </w:tcPr>
          <w:p w14:paraId="37ED04C8" w14:textId="77777777" w:rsidR="001C79AA" w:rsidRPr="001C79AA" w:rsidRDefault="001C79AA" w:rsidP="001C79AA">
            <w:pPr>
              <w:spacing w:after="0"/>
              <w:jc w:val="center"/>
              <w:rPr>
                <w:szCs w:val="17"/>
                <w:lang w:eastAsia="en-AU"/>
              </w:rPr>
            </w:pPr>
            <w:r w:rsidRPr="001C79AA">
              <w:rPr>
                <w:szCs w:val="17"/>
                <w:lang w:eastAsia="en-AU"/>
              </w:rPr>
              <w:t>S00116325853</w:t>
            </w:r>
          </w:p>
        </w:tc>
        <w:tc>
          <w:tcPr>
            <w:tcW w:w="1061" w:type="pct"/>
            <w:tcBorders>
              <w:top w:val="nil"/>
              <w:left w:val="nil"/>
              <w:bottom w:val="nil"/>
              <w:right w:val="nil"/>
            </w:tcBorders>
            <w:noWrap/>
            <w:hideMark/>
          </w:tcPr>
          <w:p w14:paraId="1ADD3C9B" w14:textId="77777777" w:rsidR="001C79AA" w:rsidRPr="001C79AA" w:rsidRDefault="001C79AA" w:rsidP="001C79AA">
            <w:pPr>
              <w:spacing w:after="0"/>
              <w:jc w:val="left"/>
              <w:rPr>
                <w:szCs w:val="17"/>
                <w:lang w:eastAsia="en-AU"/>
              </w:rPr>
            </w:pPr>
            <w:r w:rsidRPr="001C79AA">
              <w:rPr>
                <w:szCs w:val="17"/>
                <w:lang w:eastAsia="en-AU"/>
              </w:rPr>
              <w:t>04/03/2015</w:t>
            </w:r>
          </w:p>
        </w:tc>
      </w:tr>
      <w:tr w:rsidR="001C79AA" w:rsidRPr="001C79AA" w14:paraId="77B3F968"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20F1006" w14:textId="77777777" w:rsidR="001C79AA" w:rsidRPr="001C79AA" w:rsidRDefault="001C79AA" w:rsidP="001C79AA">
            <w:pPr>
              <w:spacing w:after="0"/>
              <w:jc w:val="left"/>
              <w:rPr>
                <w:szCs w:val="17"/>
                <w:lang w:eastAsia="en-AU"/>
              </w:rPr>
            </w:pPr>
            <w:r w:rsidRPr="001C79AA">
              <w:rPr>
                <w:szCs w:val="17"/>
                <w:lang w:eastAsia="en-AU"/>
              </w:rPr>
              <w:t>Mr John Robinson</w:t>
            </w:r>
          </w:p>
        </w:tc>
        <w:tc>
          <w:tcPr>
            <w:tcW w:w="1212" w:type="pct"/>
            <w:tcBorders>
              <w:top w:val="nil"/>
              <w:left w:val="nil"/>
              <w:bottom w:val="nil"/>
              <w:right w:val="nil"/>
            </w:tcBorders>
            <w:noWrap/>
            <w:hideMark/>
          </w:tcPr>
          <w:p w14:paraId="16E67951" w14:textId="77777777" w:rsidR="001C79AA" w:rsidRPr="001C79AA" w:rsidRDefault="001C79AA" w:rsidP="001C79AA">
            <w:pPr>
              <w:spacing w:after="0"/>
              <w:jc w:val="left"/>
              <w:rPr>
                <w:szCs w:val="17"/>
                <w:lang w:eastAsia="en-AU"/>
              </w:rPr>
            </w:pPr>
            <w:r w:rsidRPr="001C79AA">
              <w:rPr>
                <w:szCs w:val="17"/>
                <w:lang w:eastAsia="en-AU"/>
              </w:rPr>
              <w:t>TIARO QLD 4650</w:t>
            </w:r>
          </w:p>
        </w:tc>
        <w:tc>
          <w:tcPr>
            <w:tcW w:w="530" w:type="pct"/>
            <w:tcBorders>
              <w:top w:val="nil"/>
              <w:left w:val="nil"/>
              <w:bottom w:val="nil"/>
              <w:right w:val="nil"/>
            </w:tcBorders>
            <w:noWrap/>
            <w:hideMark/>
          </w:tcPr>
          <w:p w14:paraId="22C8E8AE" w14:textId="77777777" w:rsidR="001C79AA" w:rsidRPr="001C79AA" w:rsidRDefault="001C79AA" w:rsidP="001C79AA">
            <w:pPr>
              <w:spacing w:after="0"/>
              <w:jc w:val="right"/>
              <w:rPr>
                <w:szCs w:val="17"/>
                <w:lang w:eastAsia="en-AU"/>
              </w:rPr>
            </w:pPr>
            <w:r w:rsidRPr="001C79AA">
              <w:rPr>
                <w:szCs w:val="17"/>
                <w:lang w:eastAsia="en-AU"/>
              </w:rPr>
              <w:t xml:space="preserve"> 300.39 </w:t>
            </w:r>
          </w:p>
        </w:tc>
        <w:tc>
          <w:tcPr>
            <w:tcW w:w="833" w:type="pct"/>
            <w:tcBorders>
              <w:top w:val="nil"/>
              <w:left w:val="nil"/>
              <w:bottom w:val="nil"/>
              <w:right w:val="nil"/>
            </w:tcBorders>
            <w:noWrap/>
            <w:hideMark/>
          </w:tcPr>
          <w:p w14:paraId="109313EF" w14:textId="77777777" w:rsidR="001C79AA" w:rsidRPr="001C79AA" w:rsidRDefault="001C79AA" w:rsidP="001C79AA">
            <w:pPr>
              <w:spacing w:after="0"/>
              <w:jc w:val="center"/>
              <w:rPr>
                <w:szCs w:val="17"/>
                <w:lang w:eastAsia="en-AU"/>
              </w:rPr>
            </w:pPr>
            <w:r w:rsidRPr="001C79AA">
              <w:rPr>
                <w:szCs w:val="17"/>
                <w:lang w:eastAsia="en-AU"/>
              </w:rPr>
              <w:t>S00116067340</w:t>
            </w:r>
          </w:p>
        </w:tc>
        <w:tc>
          <w:tcPr>
            <w:tcW w:w="1061" w:type="pct"/>
            <w:tcBorders>
              <w:top w:val="nil"/>
              <w:left w:val="nil"/>
              <w:bottom w:val="nil"/>
              <w:right w:val="nil"/>
            </w:tcBorders>
            <w:noWrap/>
            <w:hideMark/>
          </w:tcPr>
          <w:p w14:paraId="75707E8E"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5289713C"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E73F34E" w14:textId="77777777" w:rsidR="001C79AA" w:rsidRPr="001C79AA" w:rsidRDefault="001C79AA" w:rsidP="001C79AA">
            <w:pPr>
              <w:spacing w:after="0"/>
              <w:jc w:val="left"/>
              <w:rPr>
                <w:szCs w:val="17"/>
                <w:lang w:eastAsia="en-AU"/>
              </w:rPr>
            </w:pPr>
            <w:r w:rsidRPr="001C79AA">
              <w:rPr>
                <w:szCs w:val="17"/>
                <w:lang w:eastAsia="en-AU"/>
              </w:rPr>
              <w:t>Mr John Ronald Doulton</w:t>
            </w:r>
          </w:p>
        </w:tc>
        <w:tc>
          <w:tcPr>
            <w:tcW w:w="1212" w:type="pct"/>
            <w:tcBorders>
              <w:top w:val="nil"/>
              <w:left w:val="nil"/>
              <w:bottom w:val="nil"/>
              <w:right w:val="nil"/>
            </w:tcBorders>
            <w:noWrap/>
            <w:hideMark/>
          </w:tcPr>
          <w:p w14:paraId="5149E029"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1A296328" w14:textId="77777777" w:rsidR="001C79AA" w:rsidRPr="001C79AA" w:rsidRDefault="001C79AA" w:rsidP="001C79AA">
            <w:pPr>
              <w:spacing w:after="0"/>
              <w:jc w:val="right"/>
              <w:rPr>
                <w:szCs w:val="17"/>
                <w:lang w:eastAsia="en-AU"/>
              </w:rPr>
            </w:pPr>
            <w:r w:rsidRPr="001C79AA">
              <w:rPr>
                <w:szCs w:val="17"/>
                <w:lang w:eastAsia="en-AU"/>
              </w:rPr>
              <w:t xml:space="preserve"> 1,837.93 </w:t>
            </w:r>
          </w:p>
        </w:tc>
        <w:tc>
          <w:tcPr>
            <w:tcW w:w="833" w:type="pct"/>
            <w:tcBorders>
              <w:top w:val="nil"/>
              <w:left w:val="nil"/>
              <w:bottom w:val="nil"/>
              <w:right w:val="nil"/>
            </w:tcBorders>
            <w:noWrap/>
            <w:hideMark/>
          </w:tcPr>
          <w:p w14:paraId="40CDBC57" w14:textId="77777777" w:rsidR="001C79AA" w:rsidRPr="001C79AA" w:rsidRDefault="001C79AA" w:rsidP="001C79AA">
            <w:pPr>
              <w:spacing w:after="0"/>
              <w:jc w:val="center"/>
              <w:rPr>
                <w:szCs w:val="17"/>
                <w:lang w:eastAsia="en-AU"/>
              </w:rPr>
            </w:pPr>
            <w:r w:rsidRPr="001C79AA">
              <w:rPr>
                <w:szCs w:val="17"/>
                <w:lang w:eastAsia="en-AU"/>
              </w:rPr>
              <w:t>S00116319853</w:t>
            </w:r>
          </w:p>
        </w:tc>
        <w:tc>
          <w:tcPr>
            <w:tcW w:w="1061" w:type="pct"/>
            <w:tcBorders>
              <w:top w:val="nil"/>
              <w:left w:val="nil"/>
              <w:bottom w:val="nil"/>
              <w:right w:val="nil"/>
            </w:tcBorders>
            <w:noWrap/>
            <w:hideMark/>
          </w:tcPr>
          <w:p w14:paraId="2FBF2209"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4699A6B9"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DC9ECF3" w14:textId="77777777" w:rsidR="001C79AA" w:rsidRPr="001C79AA" w:rsidRDefault="001C79AA" w:rsidP="001C79AA">
            <w:pPr>
              <w:spacing w:after="0"/>
              <w:jc w:val="left"/>
              <w:rPr>
                <w:szCs w:val="17"/>
                <w:lang w:eastAsia="en-AU"/>
              </w:rPr>
            </w:pPr>
            <w:r w:rsidRPr="001C79AA">
              <w:rPr>
                <w:szCs w:val="17"/>
                <w:lang w:eastAsia="en-AU"/>
              </w:rPr>
              <w:t>Mr John Sholto Ogilvie</w:t>
            </w:r>
          </w:p>
        </w:tc>
        <w:tc>
          <w:tcPr>
            <w:tcW w:w="1212" w:type="pct"/>
            <w:tcBorders>
              <w:top w:val="nil"/>
              <w:left w:val="nil"/>
              <w:bottom w:val="nil"/>
              <w:right w:val="nil"/>
            </w:tcBorders>
            <w:noWrap/>
            <w:hideMark/>
          </w:tcPr>
          <w:p w14:paraId="46942488" w14:textId="77777777" w:rsidR="001C79AA" w:rsidRPr="001C79AA" w:rsidRDefault="001C79AA" w:rsidP="001C79AA">
            <w:pPr>
              <w:spacing w:after="0"/>
              <w:jc w:val="left"/>
              <w:rPr>
                <w:szCs w:val="17"/>
                <w:lang w:eastAsia="en-AU"/>
              </w:rPr>
            </w:pPr>
            <w:r w:rsidRPr="001C79AA">
              <w:rPr>
                <w:szCs w:val="17"/>
                <w:lang w:eastAsia="en-AU"/>
              </w:rPr>
              <w:t xml:space="preserve">UNITED KINGDOM OTH </w:t>
            </w:r>
          </w:p>
        </w:tc>
        <w:tc>
          <w:tcPr>
            <w:tcW w:w="530" w:type="pct"/>
            <w:tcBorders>
              <w:top w:val="nil"/>
              <w:left w:val="nil"/>
              <w:bottom w:val="nil"/>
              <w:right w:val="nil"/>
            </w:tcBorders>
            <w:noWrap/>
            <w:hideMark/>
          </w:tcPr>
          <w:p w14:paraId="3C4A51CB" w14:textId="77777777" w:rsidR="001C79AA" w:rsidRPr="001C79AA" w:rsidRDefault="001C79AA" w:rsidP="001C79AA">
            <w:pPr>
              <w:spacing w:after="0"/>
              <w:jc w:val="right"/>
              <w:rPr>
                <w:szCs w:val="17"/>
                <w:lang w:eastAsia="en-AU"/>
              </w:rPr>
            </w:pPr>
            <w:r w:rsidRPr="001C79AA">
              <w:rPr>
                <w:szCs w:val="17"/>
                <w:lang w:eastAsia="en-AU"/>
              </w:rPr>
              <w:t xml:space="preserve"> 202.24 </w:t>
            </w:r>
          </w:p>
        </w:tc>
        <w:tc>
          <w:tcPr>
            <w:tcW w:w="833" w:type="pct"/>
            <w:tcBorders>
              <w:top w:val="nil"/>
              <w:left w:val="nil"/>
              <w:bottom w:val="nil"/>
              <w:right w:val="nil"/>
            </w:tcBorders>
            <w:noWrap/>
            <w:hideMark/>
          </w:tcPr>
          <w:p w14:paraId="0A30B12A" w14:textId="77777777" w:rsidR="001C79AA" w:rsidRPr="001C79AA" w:rsidRDefault="001C79AA" w:rsidP="001C79AA">
            <w:pPr>
              <w:spacing w:after="0"/>
              <w:jc w:val="center"/>
              <w:rPr>
                <w:szCs w:val="17"/>
                <w:lang w:eastAsia="en-AU"/>
              </w:rPr>
            </w:pPr>
            <w:r w:rsidRPr="001C79AA">
              <w:rPr>
                <w:szCs w:val="17"/>
                <w:lang w:eastAsia="en-AU"/>
              </w:rPr>
              <w:t>S00116058553</w:t>
            </w:r>
          </w:p>
        </w:tc>
        <w:tc>
          <w:tcPr>
            <w:tcW w:w="1061" w:type="pct"/>
            <w:tcBorders>
              <w:top w:val="nil"/>
              <w:left w:val="nil"/>
              <w:bottom w:val="nil"/>
              <w:right w:val="nil"/>
            </w:tcBorders>
            <w:noWrap/>
            <w:hideMark/>
          </w:tcPr>
          <w:p w14:paraId="090958A0" w14:textId="77777777" w:rsidR="001C79AA" w:rsidRPr="001C79AA" w:rsidRDefault="001C79AA" w:rsidP="001C79AA">
            <w:pPr>
              <w:spacing w:after="0"/>
              <w:jc w:val="left"/>
              <w:rPr>
                <w:szCs w:val="17"/>
                <w:lang w:eastAsia="en-AU"/>
              </w:rPr>
            </w:pPr>
            <w:r w:rsidRPr="001C79AA">
              <w:rPr>
                <w:szCs w:val="17"/>
                <w:lang w:eastAsia="en-AU"/>
              </w:rPr>
              <w:t>04/03/2016</w:t>
            </w:r>
          </w:p>
        </w:tc>
      </w:tr>
      <w:tr w:rsidR="001C79AA" w:rsidRPr="001C79AA" w14:paraId="5E9A969A"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F9DF4AE" w14:textId="77777777" w:rsidR="001C79AA" w:rsidRPr="001C79AA" w:rsidRDefault="001C79AA" w:rsidP="001C79AA">
            <w:pPr>
              <w:spacing w:after="0"/>
              <w:jc w:val="left"/>
              <w:rPr>
                <w:szCs w:val="17"/>
                <w:lang w:eastAsia="en-AU"/>
              </w:rPr>
            </w:pPr>
            <w:r w:rsidRPr="001C79AA">
              <w:rPr>
                <w:szCs w:val="17"/>
                <w:lang w:eastAsia="en-AU"/>
              </w:rPr>
              <w:t xml:space="preserve">Mr John </w:t>
            </w:r>
            <w:proofErr w:type="spellStart"/>
            <w:r w:rsidRPr="001C79AA">
              <w:rPr>
                <w:szCs w:val="17"/>
                <w:lang w:eastAsia="en-AU"/>
              </w:rPr>
              <w:t>Storrie</w:t>
            </w:r>
            <w:proofErr w:type="spellEnd"/>
            <w:r w:rsidRPr="001C79AA">
              <w:rPr>
                <w:szCs w:val="17"/>
                <w:lang w:eastAsia="en-AU"/>
              </w:rPr>
              <w:t xml:space="preserve"> Keeves </w:t>
            </w:r>
          </w:p>
        </w:tc>
        <w:tc>
          <w:tcPr>
            <w:tcW w:w="1212" w:type="pct"/>
            <w:tcBorders>
              <w:top w:val="nil"/>
              <w:left w:val="nil"/>
              <w:bottom w:val="nil"/>
              <w:right w:val="nil"/>
            </w:tcBorders>
            <w:noWrap/>
            <w:hideMark/>
          </w:tcPr>
          <w:p w14:paraId="39C07926" w14:textId="77777777" w:rsidR="001C79AA" w:rsidRPr="001C79AA" w:rsidRDefault="001C79AA" w:rsidP="001C79AA">
            <w:pPr>
              <w:spacing w:after="0"/>
              <w:jc w:val="left"/>
              <w:rPr>
                <w:szCs w:val="17"/>
                <w:lang w:eastAsia="en-AU"/>
              </w:rPr>
            </w:pPr>
            <w:r w:rsidRPr="001C79AA">
              <w:rPr>
                <w:szCs w:val="17"/>
                <w:lang w:eastAsia="en-AU"/>
              </w:rPr>
              <w:t>UNLEY PARK SA 5061</w:t>
            </w:r>
          </w:p>
        </w:tc>
        <w:tc>
          <w:tcPr>
            <w:tcW w:w="530" w:type="pct"/>
            <w:tcBorders>
              <w:top w:val="nil"/>
              <w:left w:val="nil"/>
              <w:bottom w:val="nil"/>
              <w:right w:val="nil"/>
            </w:tcBorders>
            <w:noWrap/>
            <w:hideMark/>
          </w:tcPr>
          <w:p w14:paraId="27F47AA7" w14:textId="77777777" w:rsidR="001C79AA" w:rsidRPr="001C79AA" w:rsidRDefault="001C79AA" w:rsidP="001C79AA">
            <w:pPr>
              <w:spacing w:after="0"/>
              <w:jc w:val="right"/>
              <w:rPr>
                <w:szCs w:val="17"/>
                <w:lang w:eastAsia="en-AU"/>
              </w:rPr>
            </w:pPr>
            <w:r w:rsidRPr="001C79AA">
              <w:rPr>
                <w:szCs w:val="17"/>
                <w:lang w:eastAsia="en-AU"/>
              </w:rPr>
              <w:t xml:space="preserve"> 209.78 </w:t>
            </w:r>
          </w:p>
        </w:tc>
        <w:tc>
          <w:tcPr>
            <w:tcW w:w="833" w:type="pct"/>
            <w:tcBorders>
              <w:top w:val="nil"/>
              <w:left w:val="nil"/>
              <w:bottom w:val="nil"/>
              <w:right w:val="nil"/>
            </w:tcBorders>
            <w:noWrap/>
            <w:hideMark/>
          </w:tcPr>
          <w:p w14:paraId="691215F5" w14:textId="77777777" w:rsidR="001C79AA" w:rsidRPr="001C79AA" w:rsidRDefault="001C79AA" w:rsidP="001C79AA">
            <w:pPr>
              <w:spacing w:after="0"/>
              <w:jc w:val="center"/>
              <w:rPr>
                <w:szCs w:val="17"/>
                <w:lang w:eastAsia="en-AU"/>
              </w:rPr>
            </w:pPr>
            <w:r w:rsidRPr="001C79AA">
              <w:rPr>
                <w:szCs w:val="17"/>
                <w:lang w:eastAsia="en-AU"/>
              </w:rPr>
              <w:t>S00116213061</w:t>
            </w:r>
          </w:p>
        </w:tc>
        <w:tc>
          <w:tcPr>
            <w:tcW w:w="1061" w:type="pct"/>
            <w:tcBorders>
              <w:top w:val="nil"/>
              <w:left w:val="nil"/>
              <w:bottom w:val="nil"/>
              <w:right w:val="nil"/>
            </w:tcBorders>
            <w:noWrap/>
            <w:hideMark/>
          </w:tcPr>
          <w:p w14:paraId="75E1482B"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6EA2D79D"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B906AE2" w14:textId="77777777" w:rsidR="001C79AA" w:rsidRPr="001C79AA" w:rsidRDefault="001C79AA" w:rsidP="001C79AA">
            <w:pPr>
              <w:spacing w:after="0"/>
              <w:jc w:val="left"/>
              <w:rPr>
                <w:szCs w:val="17"/>
                <w:lang w:eastAsia="en-AU"/>
              </w:rPr>
            </w:pPr>
            <w:r w:rsidRPr="001C79AA">
              <w:rPr>
                <w:szCs w:val="17"/>
                <w:lang w:eastAsia="en-AU"/>
              </w:rPr>
              <w:t>Mr John Thomas Hogan Jnr</w:t>
            </w:r>
          </w:p>
        </w:tc>
        <w:tc>
          <w:tcPr>
            <w:tcW w:w="1212" w:type="pct"/>
            <w:tcBorders>
              <w:top w:val="nil"/>
              <w:left w:val="nil"/>
              <w:bottom w:val="nil"/>
              <w:right w:val="nil"/>
            </w:tcBorders>
            <w:noWrap/>
            <w:hideMark/>
          </w:tcPr>
          <w:p w14:paraId="1E61513F" w14:textId="77777777" w:rsidR="001C79AA" w:rsidRPr="001C79AA" w:rsidRDefault="001C79AA" w:rsidP="001C79AA">
            <w:pPr>
              <w:spacing w:after="0"/>
              <w:jc w:val="left"/>
              <w:rPr>
                <w:szCs w:val="17"/>
                <w:lang w:eastAsia="en-AU"/>
              </w:rPr>
            </w:pPr>
            <w:r w:rsidRPr="001C79AA">
              <w:rPr>
                <w:szCs w:val="17"/>
                <w:lang w:eastAsia="en-AU"/>
              </w:rPr>
              <w:t>NORTH STRATHFIELD NSW 2137</w:t>
            </w:r>
          </w:p>
        </w:tc>
        <w:tc>
          <w:tcPr>
            <w:tcW w:w="530" w:type="pct"/>
            <w:tcBorders>
              <w:top w:val="nil"/>
              <w:left w:val="nil"/>
              <w:bottom w:val="nil"/>
              <w:right w:val="nil"/>
            </w:tcBorders>
            <w:noWrap/>
            <w:hideMark/>
          </w:tcPr>
          <w:p w14:paraId="16769C28" w14:textId="77777777" w:rsidR="001C79AA" w:rsidRPr="001C79AA" w:rsidRDefault="001C79AA" w:rsidP="001C79AA">
            <w:pPr>
              <w:spacing w:after="0"/>
              <w:jc w:val="right"/>
              <w:rPr>
                <w:szCs w:val="17"/>
                <w:lang w:eastAsia="en-AU"/>
              </w:rPr>
            </w:pPr>
            <w:r w:rsidRPr="001C79AA">
              <w:rPr>
                <w:szCs w:val="17"/>
                <w:lang w:eastAsia="en-AU"/>
              </w:rPr>
              <w:t xml:space="preserve"> 3,816.98 </w:t>
            </w:r>
          </w:p>
        </w:tc>
        <w:tc>
          <w:tcPr>
            <w:tcW w:w="833" w:type="pct"/>
            <w:tcBorders>
              <w:top w:val="nil"/>
              <w:left w:val="nil"/>
              <w:bottom w:val="nil"/>
              <w:right w:val="nil"/>
            </w:tcBorders>
            <w:noWrap/>
            <w:hideMark/>
          </w:tcPr>
          <w:p w14:paraId="5F515BD5" w14:textId="77777777" w:rsidR="001C79AA" w:rsidRPr="001C79AA" w:rsidRDefault="001C79AA" w:rsidP="001C79AA">
            <w:pPr>
              <w:spacing w:after="0"/>
              <w:jc w:val="center"/>
              <w:rPr>
                <w:szCs w:val="17"/>
                <w:lang w:eastAsia="en-AU"/>
              </w:rPr>
            </w:pPr>
            <w:r w:rsidRPr="001C79AA">
              <w:rPr>
                <w:szCs w:val="17"/>
                <w:lang w:eastAsia="en-AU"/>
              </w:rPr>
              <w:t>S00116331209</w:t>
            </w:r>
          </w:p>
        </w:tc>
        <w:tc>
          <w:tcPr>
            <w:tcW w:w="1061" w:type="pct"/>
            <w:tcBorders>
              <w:top w:val="nil"/>
              <w:left w:val="nil"/>
              <w:bottom w:val="nil"/>
              <w:right w:val="nil"/>
            </w:tcBorders>
            <w:noWrap/>
            <w:hideMark/>
          </w:tcPr>
          <w:p w14:paraId="4F3CE826"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3BA1B31F"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8368BC2" w14:textId="77777777" w:rsidR="001C79AA" w:rsidRPr="001C79AA" w:rsidRDefault="001C79AA" w:rsidP="001C79AA">
            <w:pPr>
              <w:spacing w:after="0"/>
              <w:jc w:val="left"/>
              <w:rPr>
                <w:szCs w:val="17"/>
                <w:lang w:eastAsia="en-AU"/>
              </w:rPr>
            </w:pPr>
            <w:r w:rsidRPr="001C79AA">
              <w:rPr>
                <w:szCs w:val="17"/>
                <w:lang w:eastAsia="en-AU"/>
              </w:rPr>
              <w:t>Mr Jonathan Cheong</w:t>
            </w:r>
          </w:p>
        </w:tc>
        <w:tc>
          <w:tcPr>
            <w:tcW w:w="1212" w:type="pct"/>
            <w:tcBorders>
              <w:top w:val="nil"/>
              <w:left w:val="nil"/>
              <w:bottom w:val="nil"/>
              <w:right w:val="nil"/>
            </w:tcBorders>
            <w:noWrap/>
            <w:hideMark/>
          </w:tcPr>
          <w:p w14:paraId="5F9C76B4" w14:textId="77777777" w:rsidR="001C79AA" w:rsidRPr="001C79AA" w:rsidRDefault="001C79AA" w:rsidP="001C79AA">
            <w:pPr>
              <w:spacing w:after="0"/>
              <w:jc w:val="left"/>
              <w:rPr>
                <w:szCs w:val="17"/>
                <w:lang w:eastAsia="en-AU"/>
              </w:rPr>
            </w:pPr>
            <w:r w:rsidRPr="001C79AA">
              <w:rPr>
                <w:szCs w:val="17"/>
                <w:lang w:eastAsia="en-AU"/>
              </w:rPr>
              <w:t>REID ACT 2612</w:t>
            </w:r>
          </w:p>
        </w:tc>
        <w:tc>
          <w:tcPr>
            <w:tcW w:w="530" w:type="pct"/>
            <w:tcBorders>
              <w:top w:val="nil"/>
              <w:left w:val="nil"/>
              <w:bottom w:val="nil"/>
              <w:right w:val="nil"/>
            </w:tcBorders>
            <w:noWrap/>
            <w:hideMark/>
          </w:tcPr>
          <w:p w14:paraId="1082C085" w14:textId="77777777" w:rsidR="001C79AA" w:rsidRPr="001C79AA" w:rsidRDefault="001C79AA" w:rsidP="001C79AA">
            <w:pPr>
              <w:spacing w:after="0"/>
              <w:jc w:val="right"/>
              <w:rPr>
                <w:szCs w:val="17"/>
                <w:lang w:eastAsia="en-AU"/>
              </w:rPr>
            </w:pPr>
            <w:r w:rsidRPr="001C79AA">
              <w:rPr>
                <w:szCs w:val="17"/>
                <w:lang w:eastAsia="en-AU"/>
              </w:rPr>
              <w:t xml:space="preserve"> 36.38 </w:t>
            </w:r>
          </w:p>
        </w:tc>
        <w:tc>
          <w:tcPr>
            <w:tcW w:w="833" w:type="pct"/>
            <w:tcBorders>
              <w:top w:val="nil"/>
              <w:left w:val="nil"/>
              <w:bottom w:val="nil"/>
              <w:right w:val="nil"/>
            </w:tcBorders>
            <w:noWrap/>
            <w:hideMark/>
          </w:tcPr>
          <w:p w14:paraId="03205BBA" w14:textId="77777777" w:rsidR="001C79AA" w:rsidRPr="001C79AA" w:rsidRDefault="001C79AA" w:rsidP="001C79AA">
            <w:pPr>
              <w:spacing w:after="0"/>
              <w:jc w:val="center"/>
              <w:rPr>
                <w:szCs w:val="17"/>
                <w:lang w:eastAsia="en-AU"/>
              </w:rPr>
            </w:pPr>
            <w:r w:rsidRPr="001C79AA">
              <w:rPr>
                <w:szCs w:val="17"/>
                <w:lang w:eastAsia="en-AU"/>
              </w:rPr>
              <w:t>S00093013701</w:t>
            </w:r>
          </w:p>
        </w:tc>
        <w:tc>
          <w:tcPr>
            <w:tcW w:w="1061" w:type="pct"/>
            <w:tcBorders>
              <w:top w:val="nil"/>
              <w:left w:val="nil"/>
              <w:bottom w:val="nil"/>
              <w:right w:val="nil"/>
            </w:tcBorders>
            <w:noWrap/>
            <w:hideMark/>
          </w:tcPr>
          <w:p w14:paraId="0B6BA4E6" w14:textId="77777777" w:rsidR="001C79AA" w:rsidRPr="001C79AA" w:rsidRDefault="001C79AA" w:rsidP="001C79AA">
            <w:pPr>
              <w:spacing w:after="0"/>
              <w:jc w:val="left"/>
              <w:rPr>
                <w:szCs w:val="17"/>
                <w:lang w:eastAsia="en-AU"/>
              </w:rPr>
            </w:pPr>
            <w:r w:rsidRPr="001C79AA">
              <w:rPr>
                <w:szCs w:val="17"/>
                <w:lang w:eastAsia="en-AU"/>
              </w:rPr>
              <w:t>04/03/2015</w:t>
            </w:r>
          </w:p>
        </w:tc>
      </w:tr>
      <w:tr w:rsidR="001C79AA" w:rsidRPr="001C79AA" w14:paraId="1E32FA9F"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5617322" w14:textId="77777777" w:rsidR="001C79AA" w:rsidRPr="001C79AA" w:rsidRDefault="001C79AA" w:rsidP="001C79AA">
            <w:pPr>
              <w:spacing w:after="0"/>
              <w:jc w:val="left"/>
              <w:rPr>
                <w:szCs w:val="17"/>
                <w:lang w:eastAsia="en-AU"/>
              </w:rPr>
            </w:pPr>
            <w:r w:rsidRPr="001C79AA">
              <w:rPr>
                <w:szCs w:val="17"/>
                <w:lang w:eastAsia="en-AU"/>
              </w:rPr>
              <w:t>Mr Jonathan Palmer</w:t>
            </w:r>
          </w:p>
        </w:tc>
        <w:tc>
          <w:tcPr>
            <w:tcW w:w="1212" w:type="pct"/>
            <w:tcBorders>
              <w:top w:val="nil"/>
              <w:left w:val="nil"/>
              <w:bottom w:val="nil"/>
              <w:right w:val="nil"/>
            </w:tcBorders>
            <w:noWrap/>
            <w:hideMark/>
          </w:tcPr>
          <w:p w14:paraId="468AC9D3" w14:textId="77777777" w:rsidR="001C79AA" w:rsidRPr="001C79AA" w:rsidRDefault="001C79AA" w:rsidP="001C79AA">
            <w:pPr>
              <w:spacing w:after="0"/>
              <w:jc w:val="left"/>
              <w:rPr>
                <w:szCs w:val="17"/>
                <w:lang w:eastAsia="en-AU"/>
              </w:rPr>
            </w:pPr>
            <w:r w:rsidRPr="001C79AA">
              <w:rPr>
                <w:szCs w:val="17"/>
                <w:lang w:eastAsia="en-AU"/>
              </w:rPr>
              <w:t>MOSMAN NSW 2088</w:t>
            </w:r>
          </w:p>
        </w:tc>
        <w:tc>
          <w:tcPr>
            <w:tcW w:w="530" w:type="pct"/>
            <w:tcBorders>
              <w:top w:val="nil"/>
              <w:left w:val="nil"/>
              <w:bottom w:val="nil"/>
              <w:right w:val="nil"/>
            </w:tcBorders>
            <w:noWrap/>
            <w:hideMark/>
          </w:tcPr>
          <w:p w14:paraId="556D81C3" w14:textId="77777777" w:rsidR="001C79AA" w:rsidRPr="001C79AA" w:rsidRDefault="001C79AA" w:rsidP="001C79AA">
            <w:pPr>
              <w:spacing w:after="0"/>
              <w:jc w:val="right"/>
              <w:rPr>
                <w:szCs w:val="17"/>
                <w:lang w:eastAsia="en-AU"/>
              </w:rPr>
            </w:pPr>
            <w:r w:rsidRPr="001C79AA">
              <w:rPr>
                <w:szCs w:val="17"/>
                <w:lang w:eastAsia="en-AU"/>
              </w:rPr>
              <w:t xml:space="preserve"> 21.38 </w:t>
            </w:r>
          </w:p>
        </w:tc>
        <w:tc>
          <w:tcPr>
            <w:tcW w:w="833" w:type="pct"/>
            <w:tcBorders>
              <w:top w:val="nil"/>
              <w:left w:val="nil"/>
              <w:bottom w:val="nil"/>
              <w:right w:val="nil"/>
            </w:tcBorders>
            <w:noWrap/>
            <w:hideMark/>
          </w:tcPr>
          <w:p w14:paraId="6517F512" w14:textId="77777777" w:rsidR="001C79AA" w:rsidRPr="001C79AA" w:rsidRDefault="001C79AA" w:rsidP="001C79AA">
            <w:pPr>
              <w:spacing w:after="0"/>
              <w:jc w:val="center"/>
              <w:rPr>
                <w:szCs w:val="17"/>
                <w:lang w:eastAsia="en-AU"/>
              </w:rPr>
            </w:pPr>
            <w:r w:rsidRPr="001C79AA">
              <w:rPr>
                <w:szCs w:val="17"/>
                <w:lang w:eastAsia="en-AU"/>
              </w:rPr>
              <w:t>S00116206790</w:t>
            </w:r>
          </w:p>
        </w:tc>
        <w:tc>
          <w:tcPr>
            <w:tcW w:w="1061" w:type="pct"/>
            <w:tcBorders>
              <w:top w:val="nil"/>
              <w:left w:val="nil"/>
              <w:bottom w:val="nil"/>
              <w:right w:val="nil"/>
            </w:tcBorders>
            <w:noWrap/>
            <w:hideMark/>
          </w:tcPr>
          <w:p w14:paraId="6321AE92"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73F4D22A"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4C5689A" w14:textId="77777777" w:rsidR="001C79AA" w:rsidRPr="001C79AA" w:rsidRDefault="001C79AA" w:rsidP="001C79AA">
            <w:pPr>
              <w:spacing w:after="0"/>
              <w:jc w:val="left"/>
              <w:rPr>
                <w:szCs w:val="17"/>
                <w:lang w:eastAsia="en-AU"/>
              </w:rPr>
            </w:pPr>
            <w:r w:rsidRPr="001C79AA">
              <w:rPr>
                <w:szCs w:val="17"/>
                <w:lang w:eastAsia="en-AU"/>
              </w:rPr>
              <w:t>Mr Joshua Charles Richardson</w:t>
            </w:r>
          </w:p>
        </w:tc>
        <w:tc>
          <w:tcPr>
            <w:tcW w:w="1212" w:type="pct"/>
            <w:tcBorders>
              <w:top w:val="nil"/>
              <w:left w:val="nil"/>
              <w:bottom w:val="nil"/>
              <w:right w:val="nil"/>
            </w:tcBorders>
            <w:noWrap/>
            <w:hideMark/>
          </w:tcPr>
          <w:p w14:paraId="444A9052" w14:textId="77777777" w:rsidR="001C79AA" w:rsidRPr="001C79AA" w:rsidRDefault="001C79AA" w:rsidP="001C79AA">
            <w:pPr>
              <w:spacing w:after="0"/>
              <w:jc w:val="left"/>
              <w:rPr>
                <w:szCs w:val="17"/>
                <w:lang w:eastAsia="en-AU"/>
              </w:rPr>
            </w:pPr>
            <w:r w:rsidRPr="001C79AA">
              <w:rPr>
                <w:szCs w:val="17"/>
                <w:lang w:eastAsia="en-AU"/>
              </w:rPr>
              <w:t>PROSPECT SA 5082</w:t>
            </w:r>
          </w:p>
        </w:tc>
        <w:tc>
          <w:tcPr>
            <w:tcW w:w="530" w:type="pct"/>
            <w:tcBorders>
              <w:top w:val="nil"/>
              <w:left w:val="nil"/>
              <w:bottom w:val="nil"/>
              <w:right w:val="nil"/>
            </w:tcBorders>
            <w:noWrap/>
            <w:hideMark/>
          </w:tcPr>
          <w:p w14:paraId="7B8F725A" w14:textId="77777777" w:rsidR="001C79AA" w:rsidRPr="001C79AA" w:rsidRDefault="001C79AA" w:rsidP="001C79AA">
            <w:pPr>
              <w:spacing w:after="0"/>
              <w:jc w:val="right"/>
              <w:rPr>
                <w:szCs w:val="17"/>
                <w:lang w:eastAsia="en-AU"/>
              </w:rPr>
            </w:pPr>
            <w:r w:rsidRPr="001C79AA">
              <w:rPr>
                <w:szCs w:val="17"/>
                <w:lang w:eastAsia="en-AU"/>
              </w:rPr>
              <w:t xml:space="preserve"> 87.95 </w:t>
            </w:r>
          </w:p>
        </w:tc>
        <w:tc>
          <w:tcPr>
            <w:tcW w:w="833" w:type="pct"/>
            <w:tcBorders>
              <w:top w:val="nil"/>
              <w:left w:val="nil"/>
              <w:bottom w:val="nil"/>
              <w:right w:val="nil"/>
            </w:tcBorders>
            <w:noWrap/>
            <w:hideMark/>
          </w:tcPr>
          <w:p w14:paraId="4922DB5C" w14:textId="77777777" w:rsidR="001C79AA" w:rsidRPr="001C79AA" w:rsidRDefault="001C79AA" w:rsidP="001C79AA">
            <w:pPr>
              <w:spacing w:after="0"/>
              <w:jc w:val="center"/>
              <w:rPr>
                <w:szCs w:val="17"/>
                <w:lang w:eastAsia="en-AU"/>
              </w:rPr>
            </w:pPr>
            <w:r w:rsidRPr="001C79AA">
              <w:rPr>
                <w:szCs w:val="17"/>
                <w:lang w:eastAsia="en-AU"/>
              </w:rPr>
              <w:t>S00116177927</w:t>
            </w:r>
          </w:p>
        </w:tc>
        <w:tc>
          <w:tcPr>
            <w:tcW w:w="1061" w:type="pct"/>
            <w:tcBorders>
              <w:top w:val="nil"/>
              <w:left w:val="nil"/>
              <w:bottom w:val="nil"/>
              <w:right w:val="nil"/>
            </w:tcBorders>
            <w:noWrap/>
            <w:hideMark/>
          </w:tcPr>
          <w:p w14:paraId="59462B37" w14:textId="77777777" w:rsidR="001C79AA" w:rsidRPr="001C79AA" w:rsidRDefault="001C79AA" w:rsidP="001C79AA">
            <w:pPr>
              <w:spacing w:after="0"/>
              <w:jc w:val="left"/>
              <w:rPr>
                <w:szCs w:val="17"/>
                <w:lang w:eastAsia="en-AU"/>
              </w:rPr>
            </w:pPr>
            <w:r w:rsidRPr="001C79AA">
              <w:rPr>
                <w:szCs w:val="17"/>
                <w:lang w:eastAsia="en-AU"/>
              </w:rPr>
              <w:t>04/03/2016 - 09/09/2016</w:t>
            </w:r>
          </w:p>
        </w:tc>
      </w:tr>
      <w:tr w:rsidR="001C79AA" w:rsidRPr="001C79AA" w14:paraId="29945280"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22F98C3" w14:textId="77777777" w:rsidR="001C79AA" w:rsidRPr="001C79AA" w:rsidRDefault="001C79AA" w:rsidP="001C79AA">
            <w:pPr>
              <w:spacing w:after="0"/>
              <w:jc w:val="left"/>
              <w:rPr>
                <w:szCs w:val="17"/>
                <w:lang w:eastAsia="en-AU"/>
              </w:rPr>
            </w:pPr>
            <w:r w:rsidRPr="001C79AA">
              <w:rPr>
                <w:szCs w:val="17"/>
                <w:lang w:eastAsia="en-AU"/>
              </w:rPr>
              <w:t>Mr Joshua Gee</w:t>
            </w:r>
          </w:p>
        </w:tc>
        <w:tc>
          <w:tcPr>
            <w:tcW w:w="1212" w:type="pct"/>
            <w:tcBorders>
              <w:top w:val="nil"/>
              <w:left w:val="nil"/>
              <w:bottom w:val="nil"/>
              <w:right w:val="nil"/>
            </w:tcBorders>
            <w:noWrap/>
            <w:hideMark/>
          </w:tcPr>
          <w:p w14:paraId="47041BEC" w14:textId="77777777" w:rsidR="001C79AA" w:rsidRPr="001C79AA" w:rsidRDefault="001C79AA" w:rsidP="001C79AA">
            <w:pPr>
              <w:spacing w:after="0"/>
              <w:jc w:val="left"/>
              <w:rPr>
                <w:szCs w:val="17"/>
                <w:lang w:eastAsia="en-AU"/>
              </w:rPr>
            </w:pPr>
            <w:r w:rsidRPr="001C79AA">
              <w:rPr>
                <w:szCs w:val="17"/>
                <w:lang w:eastAsia="en-AU"/>
              </w:rPr>
              <w:t>WILLOUGHBY NSW 2068</w:t>
            </w:r>
          </w:p>
        </w:tc>
        <w:tc>
          <w:tcPr>
            <w:tcW w:w="530" w:type="pct"/>
            <w:tcBorders>
              <w:top w:val="nil"/>
              <w:left w:val="nil"/>
              <w:bottom w:val="nil"/>
              <w:right w:val="nil"/>
            </w:tcBorders>
            <w:noWrap/>
            <w:hideMark/>
          </w:tcPr>
          <w:p w14:paraId="03B01796" w14:textId="77777777" w:rsidR="001C79AA" w:rsidRPr="001C79AA" w:rsidRDefault="001C79AA" w:rsidP="001C79AA">
            <w:pPr>
              <w:spacing w:after="0"/>
              <w:jc w:val="right"/>
              <w:rPr>
                <w:szCs w:val="17"/>
                <w:lang w:eastAsia="en-AU"/>
              </w:rPr>
            </w:pPr>
            <w:r w:rsidRPr="001C79AA">
              <w:rPr>
                <w:szCs w:val="17"/>
                <w:lang w:eastAsia="en-AU"/>
              </w:rPr>
              <w:t xml:space="preserve"> 14.75 </w:t>
            </w:r>
          </w:p>
        </w:tc>
        <w:tc>
          <w:tcPr>
            <w:tcW w:w="833" w:type="pct"/>
            <w:tcBorders>
              <w:top w:val="nil"/>
              <w:left w:val="nil"/>
              <w:bottom w:val="nil"/>
              <w:right w:val="nil"/>
            </w:tcBorders>
            <w:noWrap/>
            <w:hideMark/>
          </w:tcPr>
          <w:p w14:paraId="158589B8" w14:textId="77777777" w:rsidR="001C79AA" w:rsidRPr="001C79AA" w:rsidRDefault="001C79AA" w:rsidP="001C79AA">
            <w:pPr>
              <w:spacing w:after="0"/>
              <w:jc w:val="center"/>
              <w:rPr>
                <w:szCs w:val="17"/>
                <w:lang w:eastAsia="en-AU"/>
              </w:rPr>
            </w:pPr>
            <w:r w:rsidRPr="001C79AA">
              <w:rPr>
                <w:szCs w:val="17"/>
                <w:lang w:eastAsia="en-AU"/>
              </w:rPr>
              <w:t>S00116027984</w:t>
            </w:r>
          </w:p>
        </w:tc>
        <w:tc>
          <w:tcPr>
            <w:tcW w:w="1061" w:type="pct"/>
            <w:tcBorders>
              <w:top w:val="nil"/>
              <w:left w:val="nil"/>
              <w:bottom w:val="nil"/>
              <w:right w:val="nil"/>
            </w:tcBorders>
            <w:noWrap/>
            <w:hideMark/>
          </w:tcPr>
          <w:p w14:paraId="3F012279" w14:textId="77777777" w:rsidR="001C79AA" w:rsidRPr="001C79AA" w:rsidRDefault="001C79AA" w:rsidP="001C79AA">
            <w:pPr>
              <w:spacing w:after="0"/>
              <w:jc w:val="left"/>
              <w:rPr>
                <w:szCs w:val="17"/>
                <w:lang w:eastAsia="en-AU"/>
              </w:rPr>
            </w:pPr>
            <w:r w:rsidRPr="001C79AA">
              <w:rPr>
                <w:szCs w:val="17"/>
                <w:lang w:eastAsia="en-AU"/>
              </w:rPr>
              <w:t>04/03/2016 - 09/09/2016</w:t>
            </w:r>
          </w:p>
        </w:tc>
      </w:tr>
      <w:tr w:rsidR="001C79AA" w:rsidRPr="001C79AA" w14:paraId="3C70225F"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A2DCA79" w14:textId="77777777" w:rsidR="001C79AA" w:rsidRPr="001C79AA" w:rsidRDefault="001C79AA" w:rsidP="001C79AA">
            <w:pPr>
              <w:spacing w:after="0"/>
              <w:jc w:val="left"/>
              <w:rPr>
                <w:szCs w:val="17"/>
                <w:lang w:eastAsia="en-AU"/>
              </w:rPr>
            </w:pPr>
            <w:r w:rsidRPr="001C79AA">
              <w:rPr>
                <w:szCs w:val="17"/>
                <w:lang w:eastAsia="en-AU"/>
              </w:rPr>
              <w:t>Mr Joshua Michael Alberts</w:t>
            </w:r>
          </w:p>
        </w:tc>
        <w:tc>
          <w:tcPr>
            <w:tcW w:w="1212" w:type="pct"/>
            <w:tcBorders>
              <w:top w:val="nil"/>
              <w:left w:val="nil"/>
              <w:bottom w:val="nil"/>
              <w:right w:val="nil"/>
            </w:tcBorders>
            <w:noWrap/>
            <w:hideMark/>
          </w:tcPr>
          <w:p w14:paraId="09BD52DC" w14:textId="77777777" w:rsidR="001C79AA" w:rsidRPr="001C79AA" w:rsidRDefault="001C79AA" w:rsidP="001C79AA">
            <w:pPr>
              <w:spacing w:after="0"/>
              <w:jc w:val="left"/>
              <w:rPr>
                <w:szCs w:val="17"/>
                <w:lang w:eastAsia="en-AU"/>
              </w:rPr>
            </w:pPr>
            <w:r w:rsidRPr="001C79AA">
              <w:rPr>
                <w:szCs w:val="17"/>
                <w:lang w:eastAsia="en-AU"/>
              </w:rPr>
              <w:t>ROBINA QLD 4226</w:t>
            </w:r>
          </w:p>
        </w:tc>
        <w:tc>
          <w:tcPr>
            <w:tcW w:w="530" w:type="pct"/>
            <w:tcBorders>
              <w:top w:val="nil"/>
              <w:left w:val="nil"/>
              <w:bottom w:val="nil"/>
              <w:right w:val="nil"/>
            </w:tcBorders>
            <w:noWrap/>
            <w:hideMark/>
          </w:tcPr>
          <w:p w14:paraId="3F207FAA" w14:textId="77777777" w:rsidR="001C79AA" w:rsidRPr="001C79AA" w:rsidRDefault="001C79AA" w:rsidP="001C79AA">
            <w:pPr>
              <w:spacing w:after="0"/>
              <w:jc w:val="right"/>
              <w:rPr>
                <w:szCs w:val="17"/>
                <w:lang w:eastAsia="en-AU"/>
              </w:rPr>
            </w:pPr>
            <w:r w:rsidRPr="001C79AA">
              <w:rPr>
                <w:szCs w:val="17"/>
                <w:lang w:eastAsia="en-AU"/>
              </w:rPr>
              <w:t xml:space="preserve"> 51.38 </w:t>
            </w:r>
          </w:p>
        </w:tc>
        <w:tc>
          <w:tcPr>
            <w:tcW w:w="833" w:type="pct"/>
            <w:tcBorders>
              <w:top w:val="nil"/>
              <w:left w:val="nil"/>
              <w:bottom w:val="nil"/>
              <w:right w:val="nil"/>
            </w:tcBorders>
            <w:noWrap/>
            <w:hideMark/>
          </w:tcPr>
          <w:p w14:paraId="5CCE6A02" w14:textId="77777777" w:rsidR="001C79AA" w:rsidRPr="001C79AA" w:rsidRDefault="001C79AA" w:rsidP="001C79AA">
            <w:pPr>
              <w:spacing w:after="0"/>
              <w:jc w:val="center"/>
              <w:rPr>
                <w:szCs w:val="17"/>
                <w:lang w:eastAsia="en-AU"/>
              </w:rPr>
            </w:pPr>
            <w:r w:rsidRPr="001C79AA">
              <w:rPr>
                <w:szCs w:val="17"/>
                <w:lang w:eastAsia="en-AU"/>
              </w:rPr>
              <w:t>S00116248930</w:t>
            </w:r>
          </w:p>
        </w:tc>
        <w:tc>
          <w:tcPr>
            <w:tcW w:w="1061" w:type="pct"/>
            <w:tcBorders>
              <w:top w:val="nil"/>
              <w:left w:val="nil"/>
              <w:bottom w:val="nil"/>
              <w:right w:val="nil"/>
            </w:tcBorders>
            <w:noWrap/>
            <w:hideMark/>
          </w:tcPr>
          <w:p w14:paraId="75C5B2FA"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0D94E786"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4E37299" w14:textId="77777777" w:rsidR="001C79AA" w:rsidRPr="001C79AA" w:rsidRDefault="001C79AA" w:rsidP="001C79AA">
            <w:pPr>
              <w:spacing w:after="0"/>
              <w:jc w:val="left"/>
              <w:rPr>
                <w:szCs w:val="17"/>
                <w:lang w:eastAsia="en-AU"/>
              </w:rPr>
            </w:pPr>
            <w:r w:rsidRPr="001C79AA">
              <w:rPr>
                <w:szCs w:val="17"/>
                <w:lang w:eastAsia="en-AU"/>
              </w:rPr>
              <w:t xml:space="preserve">Mr Joshua </w:t>
            </w:r>
            <w:proofErr w:type="spellStart"/>
            <w:r w:rsidRPr="001C79AA">
              <w:rPr>
                <w:szCs w:val="17"/>
                <w:lang w:eastAsia="en-AU"/>
              </w:rPr>
              <w:t>Rhead</w:t>
            </w:r>
            <w:proofErr w:type="spellEnd"/>
            <w:r w:rsidRPr="001C79AA">
              <w:rPr>
                <w:szCs w:val="17"/>
                <w:lang w:eastAsia="en-AU"/>
              </w:rPr>
              <w:t xml:space="preserve"> Stevens</w:t>
            </w:r>
          </w:p>
        </w:tc>
        <w:tc>
          <w:tcPr>
            <w:tcW w:w="1212" w:type="pct"/>
            <w:tcBorders>
              <w:top w:val="nil"/>
              <w:left w:val="nil"/>
              <w:bottom w:val="nil"/>
              <w:right w:val="nil"/>
            </w:tcBorders>
            <w:noWrap/>
            <w:hideMark/>
          </w:tcPr>
          <w:p w14:paraId="14B03A7E" w14:textId="77777777" w:rsidR="001C79AA" w:rsidRPr="001C79AA" w:rsidRDefault="001C79AA" w:rsidP="001C79AA">
            <w:pPr>
              <w:spacing w:after="0"/>
              <w:jc w:val="left"/>
              <w:rPr>
                <w:szCs w:val="17"/>
                <w:lang w:eastAsia="en-AU"/>
              </w:rPr>
            </w:pPr>
            <w:r w:rsidRPr="001C79AA">
              <w:rPr>
                <w:szCs w:val="17"/>
                <w:lang w:eastAsia="en-AU"/>
              </w:rPr>
              <w:t>PASADENA SA 5042</w:t>
            </w:r>
          </w:p>
        </w:tc>
        <w:tc>
          <w:tcPr>
            <w:tcW w:w="530" w:type="pct"/>
            <w:tcBorders>
              <w:top w:val="nil"/>
              <w:left w:val="nil"/>
              <w:bottom w:val="nil"/>
              <w:right w:val="nil"/>
            </w:tcBorders>
            <w:noWrap/>
            <w:hideMark/>
          </w:tcPr>
          <w:p w14:paraId="47C09E42" w14:textId="77777777" w:rsidR="001C79AA" w:rsidRPr="001C79AA" w:rsidRDefault="001C79AA" w:rsidP="001C79AA">
            <w:pPr>
              <w:spacing w:after="0"/>
              <w:jc w:val="right"/>
              <w:rPr>
                <w:szCs w:val="17"/>
                <w:lang w:eastAsia="en-AU"/>
              </w:rPr>
            </w:pPr>
            <w:r w:rsidRPr="001C79AA">
              <w:rPr>
                <w:szCs w:val="17"/>
                <w:lang w:eastAsia="en-AU"/>
              </w:rPr>
              <w:t xml:space="preserve"> 79.59 </w:t>
            </w:r>
          </w:p>
        </w:tc>
        <w:tc>
          <w:tcPr>
            <w:tcW w:w="833" w:type="pct"/>
            <w:tcBorders>
              <w:top w:val="nil"/>
              <w:left w:val="nil"/>
              <w:bottom w:val="nil"/>
              <w:right w:val="nil"/>
            </w:tcBorders>
            <w:noWrap/>
            <w:hideMark/>
          </w:tcPr>
          <w:p w14:paraId="43842371" w14:textId="77777777" w:rsidR="001C79AA" w:rsidRPr="001C79AA" w:rsidRDefault="001C79AA" w:rsidP="001C79AA">
            <w:pPr>
              <w:spacing w:after="0"/>
              <w:jc w:val="center"/>
              <w:rPr>
                <w:szCs w:val="17"/>
                <w:lang w:eastAsia="en-AU"/>
              </w:rPr>
            </w:pPr>
            <w:r w:rsidRPr="001C79AA">
              <w:rPr>
                <w:szCs w:val="17"/>
                <w:lang w:eastAsia="en-AU"/>
              </w:rPr>
              <w:t>S00116455897</w:t>
            </w:r>
          </w:p>
        </w:tc>
        <w:tc>
          <w:tcPr>
            <w:tcW w:w="1061" w:type="pct"/>
            <w:tcBorders>
              <w:top w:val="nil"/>
              <w:left w:val="nil"/>
              <w:bottom w:val="nil"/>
              <w:right w:val="nil"/>
            </w:tcBorders>
            <w:noWrap/>
            <w:hideMark/>
          </w:tcPr>
          <w:p w14:paraId="3F507B3F"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2B3625E1"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482A5AC" w14:textId="77777777" w:rsidR="001C79AA" w:rsidRPr="001C79AA" w:rsidRDefault="001C79AA" w:rsidP="001C79AA">
            <w:pPr>
              <w:spacing w:after="0"/>
              <w:jc w:val="left"/>
              <w:rPr>
                <w:szCs w:val="17"/>
                <w:lang w:eastAsia="en-AU"/>
              </w:rPr>
            </w:pPr>
            <w:r w:rsidRPr="001C79AA">
              <w:rPr>
                <w:szCs w:val="17"/>
                <w:lang w:eastAsia="en-AU"/>
              </w:rPr>
              <w:t>Mr Karl David Kelly</w:t>
            </w:r>
          </w:p>
        </w:tc>
        <w:tc>
          <w:tcPr>
            <w:tcW w:w="1212" w:type="pct"/>
            <w:tcBorders>
              <w:top w:val="nil"/>
              <w:left w:val="nil"/>
              <w:bottom w:val="nil"/>
              <w:right w:val="nil"/>
            </w:tcBorders>
            <w:noWrap/>
            <w:hideMark/>
          </w:tcPr>
          <w:p w14:paraId="431A6E7B" w14:textId="77777777" w:rsidR="001C79AA" w:rsidRPr="001C79AA" w:rsidRDefault="001C79AA" w:rsidP="001C79AA">
            <w:pPr>
              <w:spacing w:after="0"/>
              <w:jc w:val="left"/>
              <w:rPr>
                <w:szCs w:val="17"/>
                <w:lang w:eastAsia="en-AU"/>
              </w:rPr>
            </w:pPr>
            <w:r w:rsidRPr="001C79AA">
              <w:rPr>
                <w:szCs w:val="17"/>
                <w:lang w:eastAsia="en-AU"/>
              </w:rPr>
              <w:t>MODBURY NORTH SA 5092</w:t>
            </w:r>
          </w:p>
        </w:tc>
        <w:tc>
          <w:tcPr>
            <w:tcW w:w="530" w:type="pct"/>
            <w:tcBorders>
              <w:top w:val="nil"/>
              <w:left w:val="nil"/>
              <w:bottom w:val="nil"/>
              <w:right w:val="nil"/>
            </w:tcBorders>
            <w:noWrap/>
            <w:hideMark/>
          </w:tcPr>
          <w:p w14:paraId="680D4AF5" w14:textId="77777777" w:rsidR="001C79AA" w:rsidRPr="001C79AA" w:rsidRDefault="001C79AA" w:rsidP="001C79AA">
            <w:pPr>
              <w:spacing w:after="0"/>
              <w:jc w:val="right"/>
              <w:rPr>
                <w:szCs w:val="17"/>
                <w:lang w:eastAsia="en-AU"/>
              </w:rPr>
            </w:pPr>
            <w:r w:rsidRPr="001C79AA">
              <w:rPr>
                <w:szCs w:val="17"/>
                <w:lang w:eastAsia="en-AU"/>
              </w:rPr>
              <w:t xml:space="preserve"> 28.69 </w:t>
            </w:r>
          </w:p>
        </w:tc>
        <w:tc>
          <w:tcPr>
            <w:tcW w:w="833" w:type="pct"/>
            <w:tcBorders>
              <w:top w:val="nil"/>
              <w:left w:val="nil"/>
              <w:bottom w:val="nil"/>
              <w:right w:val="nil"/>
            </w:tcBorders>
            <w:noWrap/>
            <w:hideMark/>
          </w:tcPr>
          <w:p w14:paraId="610196E2" w14:textId="77777777" w:rsidR="001C79AA" w:rsidRPr="001C79AA" w:rsidRDefault="001C79AA" w:rsidP="001C79AA">
            <w:pPr>
              <w:spacing w:after="0"/>
              <w:jc w:val="center"/>
              <w:rPr>
                <w:szCs w:val="17"/>
                <w:lang w:eastAsia="en-AU"/>
              </w:rPr>
            </w:pPr>
            <w:r w:rsidRPr="001C79AA">
              <w:rPr>
                <w:szCs w:val="17"/>
                <w:lang w:eastAsia="en-AU"/>
              </w:rPr>
              <w:t>S00116042223</w:t>
            </w:r>
          </w:p>
        </w:tc>
        <w:tc>
          <w:tcPr>
            <w:tcW w:w="1061" w:type="pct"/>
            <w:tcBorders>
              <w:top w:val="nil"/>
              <w:left w:val="nil"/>
              <w:bottom w:val="nil"/>
              <w:right w:val="nil"/>
            </w:tcBorders>
            <w:noWrap/>
            <w:hideMark/>
          </w:tcPr>
          <w:p w14:paraId="15063BF0" w14:textId="77777777" w:rsidR="001C79AA" w:rsidRPr="001C79AA" w:rsidRDefault="001C79AA" w:rsidP="001C79AA">
            <w:pPr>
              <w:spacing w:after="0"/>
              <w:jc w:val="left"/>
              <w:rPr>
                <w:szCs w:val="17"/>
                <w:lang w:eastAsia="en-AU"/>
              </w:rPr>
            </w:pPr>
            <w:r w:rsidRPr="001C79AA">
              <w:rPr>
                <w:szCs w:val="17"/>
                <w:lang w:eastAsia="en-AU"/>
              </w:rPr>
              <w:t>04/03/2016</w:t>
            </w:r>
          </w:p>
        </w:tc>
      </w:tr>
      <w:tr w:rsidR="001C79AA" w:rsidRPr="001C79AA" w14:paraId="047E0307"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757EB59" w14:textId="77777777" w:rsidR="001C79AA" w:rsidRPr="001C79AA" w:rsidRDefault="001C79AA" w:rsidP="001C79AA">
            <w:pPr>
              <w:spacing w:after="0"/>
              <w:jc w:val="left"/>
              <w:rPr>
                <w:szCs w:val="17"/>
                <w:lang w:eastAsia="en-AU"/>
              </w:rPr>
            </w:pPr>
            <w:r w:rsidRPr="001C79AA">
              <w:rPr>
                <w:szCs w:val="17"/>
                <w:lang w:eastAsia="en-AU"/>
              </w:rPr>
              <w:t>Mr Kobe Vincent Burns</w:t>
            </w:r>
          </w:p>
        </w:tc>
        <w:tc>
          <w:tcPr>
            <w:tcW w:w="1212" w:type="pct"/>
            <w:tcBorders>
              <w:top w:val="nil"/>
              <w:left w:val="nil"/>
              <w:bottom w:val="nil"/>
              <w:right w:val="nil"/>
            </w:tcBorders>
            <w:noWrap/>
            <w:hideMark/>
          </w:tcPr>
          <w:p w14:paraId="62ECA187" w14:textId="77777777" w:rsidR="001C79AA" w:rsidRPr="001C79AA" w:rsidRDefault="001C79AA" w:rsidP="001C79AA">
            <w:pPr>
              <w:spacing w:after="0"/>
              <w:jc w:val="left"/>
              <w:rPr>
                <w:szCs w:val="17"/>
                <w:lang w:eastAsia="en-AU"/>
              </w:rPr>
            </w:pPr>
            <w:r w:rsidRPr="001C79AA">
              <w:rPr>
                <w:szCs w:val="17"/>
                <w:lang w:eastAsia="en-AU"/>
              </w:rPr>
              <w:t>SNAKE VALLEY VIC 3351</w:t>
            </w:r>
          </w:p>
        </w:tc>
        <w:tc>
          <w:tcPr>
            <w:tcW w:w="530" w:type="pct"/>
            <w:tcBorders>
              <w:top w:val="nil"/>
              <w:left w:val="nil"/>
              <w:bottom w:val="nil"/>
              <w:right w:val="nil"/>
            </w:tcBorders>
            <w:noWrap/>
            <w:hideMark/>
          </w:tcPr>
          <w:p w14:paraId="2AFD9CF9" w14:textId="77777777" w:rsidR="001C79AA" w:rsidRPr="001C79AA" w:rsidRDefault="001C79AA" w:rsidP="001C79AA">
            <w:pPr>
              <w:spacing w:after="0"/>
              <w:jc w:val="right"/>
              <w:rPr>
                <w:szCs w:val="17"/>
                <w:lang w:eastAsia="en-AU"/>
              </w:rPr>
            </w:pPr>
            <w:r w:rsidRPr="001C79AA">
              <w:rPr>
                <w:szCs w:val="17"/>
                <w:lang w:eastAsia="en-AU"/>
              </w:rPr>
              <w:t xml:space="preserve"> 15.38 </w:t>
            </w:r>
          </w:p>
        </w:tc>
        <w:tc>
          <w:tcPr>
            <w:tcW w:w="833" w:type="pct"/>
            <w:tcBorders>
              <w:top w:val="nil"/>
              <w:left w:val="nil"/>
              <w:bottom w:val="nil"/>
              <w:right w:val="nil"/>
            </w:tcBorders>
            <w:noWrap/>
            <w:hideMark/>
          </w:tcPr>
          <w:p w14:paraId="5E7BC9A2" w14:textId="77777777" w:rsidR="001C79AA" w:rsidRPr="001C79AA" w:rsidRDefault="001C79AA" w:rsidP="001C79AA">
            <w:pPr>
              <w:spacing w:after="0"/>
              <w:jc w:val="center"/>
              <w:rPr>
                <w:szCs w:val="17"/>
                <w:lang w:eastAsia="en-AU"/>
              </w:rPr>
            </w:pPr>
            <w:r w:rsidRPr="001C79AA">
              <w:rPr>
                <w:szCs w:val="17"/>
                <w:lang w:eastAsia="en-AU"/>
              </w:rPr>
              <w:t>S00116188988</w:t>
            </w:r>
          </w:p>
        </w:tc>
        <w:tc>
          <w:tcPr>
            <w:tcW w:w="1061" w:type="pct"/>
            <w:tcBorders>
              <w:top w:val="nil"/>
              <w:left w:val="nil"/>
              <w:bottom w:val="nil"/>
              <w:right w:val="nil"/>
            </w:tcBorders>
            <w:noWrap/>
            <w:hideMark/>
          </w:tcPr>
          <w:p w14:paraId="4DF32923"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7C735688"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146D8D0" w14:textId="77777777" w:rsidR="001C79AA" w:rsidRPr="001C79AA" w:rsidRDefault="001C79AA" w:rsidP="001C79AA">
            <w:pPr>
              <w:spacing w:after="0"/>
              <w:jc w:val="left"/>
              <w:rPr>
                <w:szCs w:val="17"/>
                <w:lang w:eastAsia="en-AU"/>
              </w:rPr>
            </w:pPr>
            <w:r w:rsidRPr="001C79AA">
              <w:rPr>
                <w:szCs w:val="17"/>
                <w:lang w:eastAsia="en-AU"/>
              </w:rPr>
              <w:lastRenderedPageBreak/>
              <w:t xml:space="preserve">Mr </w:t>
            </w:r>
            <w:proofErr w:type="spellStart"/>
            <w:r w:rsidRPr="001C79AA">
              <w:rPr>
                <w:szCs w:val="17"/>
                <w:lang w:eastAsia="en-AU"/>
              </w:rPr>
              <w:t>Kynan</w:t>
            </w:r>
            <w:proofErr w:type="spellEnd"/>
            <w:r w:rsidRPr="001C79AA">
              <w:rPr>
                <w:szCs w:val="17"/>
                <w:lang w:eastAsia="en-AU"/>
              </w:rPr>
              <w:t xml:space="preserve"> Stark &amp; Mrs Linda Stark</w:t>
            </w:r>
          </w:p>
        </w:tc>
        <w:tc>
          <w:tcPr>
            <w:tcW w:w="1212" w:type="pct"/>
            <w:tcBorders>
              <w:top w:val="nil"/>
              <w:left w:val="nil"/>
              <w:bottom w:val="nil"/>
              <w:right w:val="nil"/>
            </w:tcBorders>
            <w:noWrap/>
            <w:hideMark/>
          </w:tcPr>
          <w:p w14:paraId="45F8A962" w14:textId="77777777" w:rsidR="001C79AA" w:rsidRPr="001C79AA" w:rsidRDefault="001C79AA" w:rsidP="001C79AA">
            <w:pPr>
              <w:spacing w:after="0"/>
              <w:jc w:val="left"/>
              <w:rPr>
                <w:szCs w:val="17"/>
                <w:lang w:eastAsia="en-AU"/>
              </w:rPr>
            </w:pPr>
            <w:r w:rsidRPr="001C79AA">
              <w:rPr>
                <w:szCs w:val="17"/>
                <w:lang w:eastAsia="en-AU"/>
              </w:rPr>
              <w:t>BAYSWATER NORTH VIC 3153</w:t>
            </w:r>
          </w:p>
        </w:tc>
        <w:tc>
          <w:tcPr>
            <w:tcW w:w="530" w:type="pct"/>
            <w:tcBorders>
              <w:top w:val="nil"/>
              <w:left w:val="nil"/>
              <w:bottom w:val="nil"/>
              <w:right w:val="nil"/>
            </w:tcBorders>
            <w:noWrap/>
            <w:hideMark/>
          </w:tcPr>
          <w:p w14:paraId="6F86FE53" w14:textId="77777777" w:rsidR="001C79AA" w:rsidRPr="001C79AA" w:rsidRDefault="001C79AA" w:rsidP="001C79AA">
            <w:pPr>
              <w:spacing w:after="0"/>
              <w:jc w:val="right"/>
              <w:rPr>
                <w:szCs w:val="17"/>
                <w:lang w:eastAsia="en-AU"/>
              </w:rPr>
            </w:pPr>
            <w:r w:rsidRPr="001C79AA">
              <w:rPr>
                <w:szCs w:val="17"/>
                <w:lang w:eastAsia="en-AU"/>
              </w:rPr>
              <w:t xml:space="preserve"> 27.38 </w:t>
            </w:r>
          </w:p>
        </w:tc>
        <w:tc>
          <w:tcPr>
            <w:tcW w:w="833" w:type="pct"/>
            <w:tcBorders>
              <w:top w:val="nil"/>
              <w:left w:val="nil"/>
              <w:bottom w:val="nil"/>
              <w:right w:val="nil"/>
            </w:tcBorders>
            <w:noWrap/>
            <w:hideMark/>
          </w:tcPr>
          <w:p w14:paraId="28D79B4F" w14:textId="77777777" w:rsidR="001C79AA" w:rsidRPr="001C79AA" w:rsidRDefault="001C79AA" w:rsidP="001C79AA">
            <w:pPr>
              <w:spacing w:after="0"/>
              <w:jc w:val="center"/>
              <w:rPr>
                <w:szCs w:val="17"/>
                <w:lang w:eastAsia="en-AU"/>
              </w:rPr>
            </w:pPr>
            <w:r w:rsidRPr="001C79AA">
              <w:rPr>
                <w:szCs w:val="17"/>
                <w:lang w:eastAsia="en-AU"/>
              </w:rPr>
              <w:t>S00116231409</w:t>
            </w:r>
          </w:p>
        </w:tc>
        <w:tc>
          <w:tcPr>
            <w:tcW w:w="1061" w:type="pct"/>
            <w:tcBorders>
              <w:top w:val="nil"/>
              <w:left w:val="nil"/>
              <w:bottom w:val="nil"/>
              <w:right w:val="nil"/>
            </w:tcBorders>
            <w:noWrap/>
            <w:hideMark/>
          </w:tcPr>
          <w:p w14:paraId="726DE190"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4E567FA1"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FCB9E1B" w14:textId="77777777" w:rsidR="001C79AA" w:rsidRPr="001C79AA" w:rsidRDefault="001C79AA" w:rsidP="001C79AA">
            <w:pPr>
              <w:spacing w:after="0"/>
              <w:jc w:val="left"/>
              <w:rPr>
                <w:szCs w:val="17"/>
                <w:lang w:eastAsia="en-AU"/>
              </w:rPr>
            </w:pPr>
            <w:r w:rsidRPr="001C79AA">
              <w:rPr>
                <w:szCs w:val="17"/>
                <w:lang w:eastAsia="en-AU"/>
              </w:rPr>
              <w:t xml:space="preserve">Mr Lachlan Hayward </w:t>
            </w:r>
            <w:proofErr w:type="spellStart"/>
            <w:r w:rsidRPr="001C79AA">
              <w:rPr>
                <w:szCs w:val="17"/>
                <w:lang w:eastAsia="en-AU"/>
              </w:rPr>
              <w:t>Trenthan</w:t>
            </w:r>
            <w:proofErr w:type="spellEnd"/>
          </w:p>
        </w:tc>
        <w:tc>
          <w:tcPr>
            <w:tcW w:w="1212" w:type="pct"/>
            <w:tcBorders>
              <w:top w:val="nil"/>
              <w:left w:val="nil"/>
              <w:bottom w:val="nil"/>
              <w:right w:val="nil"/>
            </w:tcBorders>
            <w:noWrap/>
            <w:hideMark/>
          </w:tcPr>
          <w:p w14:paraId="717D7801"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7571A47D" w14:textId="77777777" w:rsidR="001C79AA" w:rsidRPr="001C79AA" w:rsidRDefault="001C79AA" w:rsidP="001C79AA">
            <w:pPr>
              <w:spacing w:after="0"/>
              <w:jc w:val="right"/>
              <w:rPr>
                <w:szCs w:val="17"/>
                <w:lang w:eastAsia="en-AU"/>
              </w:rPr>
            </w:pPr>
            <w:r w:rsidRPr="001C79AA">
              <w:rPr>
                <w:szCs w:val="17"/>
                <w:lang w:eastAsia="en-AU"/>
              </w:rPr>
              <w:t xml:space="preserve"> 106.88 </w:t>
            </w:r>
          </w:p>
        </w:tc>
        <w:tc>
          <w:tcPr>
            <w:tcW w:w="833" w:type="pct"/>
            <w:tcBorders>
              <w:top w:val="nil"/>
              <w:left w:val="nil"/>
              <w:bottom w:val="nil"/>
              <w:right w:val="nil"/>
            </w:tcBorders>
            <w:noWrap/>
            <w:hideMark/>
          </w:tcPr>
          <w:p w14:paraId="23C03F6E" w14:textId="77777777" w:rsidR="001C79AA" w:rsidRPr="001C79AA" w:rsidRDefault="001C79AA" w:rsidP="001C79AA">
            <w:pPr>
              <w:spacing w:after="0"/>
              <w:jc w:val="center"/>
              <w:rPr>
                <w:szCs w:val="17"/>
                <w:lang w:eastAsia="en-AU"/>
              </w:rPr>
            </w:pPr>
            <w:r w:rsidRPr="001C79AA">
              <w:rPr>
                <w:szCs w:val="17"/>
                <w:lang w:eastAsia="en-AU"/>
              </w:rPr>
              <w:t>S00116100576</w:t>
            </w:r>
          </w:p>
        </w:tc>
        <w:tc>
          <w:tcPr>
            <w:tcW w:w="1061" w:type="pct"/>
            <w:tcBorders>
              <w:top w:val="nil"/>
              <w:left w:val="nil"/>
              <w:bottom w:val="nil"/>
              <w:right w:val="nil"/>
            </w:tcBorders>
            <w:noWrap/>
            <w:hideMark/>
          </w:tcPr>
          <w:p w14:paraId="214E27B8"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1A6C16C2"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76B2FC2" w14:textId="77777777" w:rsidR="001C79AA" w:rsidRPr="001C79AA" w:rsidRDefault="001C79AA" w:rsidP="001C79AA">
            <w:pPr>
              <w:spacing w:after="0"/>
              <w:jc w:val="left"/>
              <w:rPr>
                <w:szCs w:val="17"/>
                <w:lang w:eastAsia="en-AU"/>
              </w:rPr>
            </w:pPr>
            <w:r w:rsidRPr="001C79AA">
              <w:rPr>
                <w:szCs w:val="17"/>
                <w:lang w:eastAsia="en-AU"/>
              </w:rPr>
              <w:t>Mr Lachlan Rodney Williams</w:t>
            </w:r>
          </w:p>
        </w:tc>
        <w:tc>
          <w:tcPr>
            <w:tcW w:w="1212" w:type="pct"/>
            <w:tcBorders>
              <w:top w:val="nil"/>
              <w:left w:val="nil"/>
              <w:bottom w:val="nil"/>
              <w:right w:val="nil"/>
            </w:tcBorders>
            <w:noWrap/>
            <w:hideMark/>
          </w:tcPr>
          <w:p w14:paraId="16141160" w14:textId="77777777" w:rsidR="001C79AA" w:rsidRPr="001C79AA" w:rsidRDefault="001C79AA" w:rsidP="001C79AA">
            <w:pPr>
              <w:spacing w:after="0"/>
              <w:jc w:val="left"/>
              <w:rPr>
                <w:szCs w:val="17"/>
                <w:lang w:eastAsia="en-AU"/>
              </w:rPr>
            </w:pPr>
            <w:r w:rsidRPr="001C79AA">
              <w:rPr>
                <w:szCs w:val="17"/>
                <w:lang w:eastAsia="en-AU"/>
              </w:rPr>
              <w:t>MONTROSE VIC 3765</w:t>
            </w:r>
          </w:p>
        </w:tc>
        <w:tc>
          <w:tcPr>
            <w:tcW w:w="530" w:type="pct"/>
            <w:tcBorders>
              <w:top w:val="nil"/>
              <w:left w:val="nil"/>
              <w:bottom w:val="nil"/>
              <w:right w:val="nil"/>
            </w:tcBorders>
            <w:noWrap/>
            <w:hideMark/>
          </w:tcPr>
          <w:p w14:paraId="1AEB58EF" w14:textId="77777777" w:rsidR="001C79AA" w:rsidRPr="001C79AA" w:rsidRDefault="001C79AA" w:rsidP="001C79AA">
            <w:pPr>
              <w:spacing w:after="0"/>
              <w:jc w:val="right"/>
              <w:rPr>
                <w:szCs w:val="17"/>
                <w:lang w:eastAsia="en-AU"/>
              </w:rPr>
            </w:pPr>
            <w:r w:rsidRPr="001C79AA">
              <w:rPr>
                <w:szCs w:val="17"/>
                <w:lang w:eastAsia="en-AU"/>
              </w:rPr>
              <w:t xml:space="preserve"> 186.47 </w:t>
            </w:r>
          </w:p>
        </w:tc>
        <w:tc>
          <w:tcPr>
            <w:tcW w:w="833" w:type="pct"/>
            <w:tcBorders>
              <w:top w:val="nil"/>
              <w:left w:val="nil"/>
              <w:bottom w:val="nil"/>
              <w:right w:val="nil"/>
            </w:tcBorders>
            <w:noWrap/>
            <w:hideMark/>
          </w:tcPr>
          <w:p w14:paraId="51BF801F" w14:textId="77777777" w:rsidR="001C79AA" w:rsidRPr="001C79AA" w:rsidRDefault="001C79AA" w:rsidP="001C79AA">
            <w:pPr>
              <w:spacing w:after="0"/>
              <w:jc w:val="center"/>
              <w:rPr>
                <w:szCs w:val="17"/>
                <w:lang w:eastAsia="en-AU"/>
              </w:rPr>
            </w:pPr>
            <w:r w:rsidRPr="001C79AA">
              <w:rPr>
                <w:szCs w:val="17"/>
                <w:lang w:eastAsia="en-AU"/>
              </w:rPr>
              <w:t>S00116118530</w:t>
            </w:r>
          </w:p>
        </w:tc>
        <w:tc>
          <w:tcPr>
            <w:tcW w:w="1061" w:type="pct"/>
            <w:tcBorders>
              <w:top w:val="nil"/>
              <w:left w:val="nil"/>
              <w:bottom w:val="nil"/>
              <w:right w:val="nil"/>
            </w:tcBorders>
            <w:noWrap/>
            <w:hideMark/>
          </w:tcPr>
          <w:p w14:paraId="3AA3010D" w14:textId="77777777" w:rsidR="001C79AA" w:rsidRPr="001C79AA" w:rsidRDefault="001C79AA" w:rsidP="001C79AA">
            <w:pPr>
              <w:spacing w:after="0"/>
              <w:jc w:val="left"/>
              <w:rPr>
                <w:szCs w:val="17"/>
                <w:lang w:eastAsia="en-AU"/>
              </w:rPr>
            </w:pPr>
            <w:r w:rsidRPr="001C79AA">
              <w:rPr>
                <w:szCs w:val="17"/>
                <w:lang w:eastAsia="en-AU"/>
              </w:rPr>
              <w:t>04/03/2016 - 09/09/2016</w:t>
            </w:r>
          </w:p>
        </w:tc>
      </w:tr>
      <w:tr w:rsidR="001C79AA" w:rsidRPr="001C79AA" w14:paraId="4C9FB08A"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FB1CB72" w14:textId="77777777" w:rsidR="001C79AA" w:rsidRPr="001C79AA" w:rsidRDefault="001C79AA" w:rsidP="001C79AA">
            <w:pPr>
              <w:spacing w:after="0"/>
              <w:jc w:val="left"/>
              <w:rPr>
                <w:szCs w:val="17"/>
                <w:lang w:eastAsia="en-AU"/>
              </w:rPr>
            </w:pPr>
            <w:r w:rsidRPr="001C79AA">
              <w:rPr>
                <w:szCs w:val="17"/>
                <w:lang w:eastAsia="en-AU"/>
              </w:rPr>
              <w:t>Mr Laurence Jerrold Nathan</w:t>
            </w:r>
          </w:p>
        </w:tc>
        <w:tc>
          <w:tcPr>
            <w:tcW w:w="1212" w:type="pct"/>
            <w:tcBorders>
              <w:top w:val="nil"/>
              <w:left w:val="nil"/>
              <w:bottom w:val="nil"/>
              <w:right w:val="nil"/>
            </w:tcBorders>
            <w:noWrap/>
            <w:hideMark/>
          </w:tcPr>
          <w:p w14:paraId="22D6AC62" w14:textId="77777777" w:rsidR="001C79AA" w:rsidRPr="001C79AA" w:rsidRDefault="001C79AA" w:rsidP="001C79AA">
            <w:pPr>
              <w:spacing w:after="0"/>
              <w:jc w:val="left"/>
              <w:rPr>
                <w:szCs w:val="17"/>
                <w:lang w:eastAsia="en-AU"/>
              </w:rPr>
            </w:pPr>
            <w:r w:rsidRPr="001C79AA">
              <w:rPr>
                <w:szCs w:val="17"/>
                <w:lang w:eastAsia="en-AU"/>
              </w:rPr>
              <w:t>YASS NSW 2582</w:t>
            </w:r>
          </w:p>
        </w:tc>
        <w:tc>
          <w:tcPr>
            <w:tcW w:w="530" w:type="pct"/>
            <w:tcBorders>
              <w:top w:val="nil"/>
              <w:left w:val="nil"/>
              <w:bottom w:val="nil"/>
              <w:right w:val="nil"/>
            </w:tcBorders>
            <w:noWrap/>
            <w:hideMark/>
          </w:tcPr>
          <w:p w14:paraId="209FE885" w14:textId="77777777" w:rsidR="001C79AA" w:rsidRPr="001C79AA" w:rsidRDefault="001C79AA" w:rsidP="001C79AA">
            <w:pPr>
              <w:spacing w:after="0"/>
              <w:jc w:val="right"/>
              <w:rPr>
                <w:szCs w:val="17"/>
                <w:lang w:eastAsia="en-AU"/>
              </w:rPr>
            </w:pPr>
            <w:r w:rsidRPr="001C79AA">
              <w:rPr>
                <w:szCs w:val="17"/>
                <w:lang w:eastAsia="en-AU"/>
              </w:rPr>
              <w:t xml:space="preserve"> 79.69 </w:t>
            </w:r>
          </w:p>
        </w:tc>
        <w:tc>
          <w:tcPr>
            <w:tcW w:w="833" w:type="pct"/>
            <w:tcBorders>
              <w:top w:val="nil"/>
              <w:left w:val="nil"/>
              <w:bottom w:val="nil"/>
              <w:right w:val="nil"/>
            </w:tcBorders>
            <w:noWrap/>
            <w:hideMark/>
          </w:tcPr>
          <w:p w14:paraId="31A803A5" w14:textId="77777777" w:rsidR="001C79AA" w:rsidRPr="001C79AA" w:rsidRDefault="001C79AA" w:rsidP="001C79AA">
            <w:pPr>
              <w:spacing w:after="0"/>
              <w:jc w:val="center"/>
              <w:rPr>
                <w:szCs w:val="17"/>
                <w:lang w:eastAsia="en-AU"/>
              </w:rPr>
            </w:pPr>
            <w:r w:rsidRPr="001C79AA">
              <w:rPr>
                <w:szCs w:val="17"/>
                <w:lang w:eastAsia="en-AU"/>
              </w:rPr>
              <w:t>S00116599864</w:t>
            </w:r>
          </w:p>
        </w:tc>
        <w:tc>
          <w:tcPr>
            <w:tcW w:w="1061" w:type="pct"/>
            <w:tcBorders>
              <w:top w:val="nil"/>
              <w:left w:val="nil"/>
              <w:bottom w:val="nil"/>
              <w:right w:val="nil"/>
            </w:tcBorders>
            <w:noWrap/>
            <w:hideMark/>
          </w:tcPr>
          <w:p w14:paraId="15A095CE"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07ACC559"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5447A85" w14:textId="77777777" w:rsidR="001C79AA" w:rsidRPr="001C79AA" w:rsidRDefault="001C79AA" w:rsidP="001C79AA">
            <w:pPr>
              <w:spacing w:after="0"/>
              <w:jc w:val="left"/>
              <w:rPr>
                <w:szCs w:val="17"/>
                <w:lang w:eastAsia="en-AU"/>
              </w:rPr>
            </w:pPr>
            <w:r w:rsidRPr="001C79AA">
              <w:rPr>
                <w:szCs w:val="17"/>
                <w:lang w:eastAsia="en-AU"/>
              </w:rPr>
              <w:t>Mr Lawrence Edward Nielsen</w:t>
            </w:r>
          </w:p>
        </w:tc>
        <w:tc>
          <w:tcPr>
            <w:tcW w:w="1212" w:type="pct"/>
            <w:tcBorders>
              <w:top w:val="nil"/>
              <w:left w:val="nil"/>
              <w:bottom w:val="nil"/>
              <w:right w:val="nil"/>
            </w:tcBorders>
            <w:noWrap/>
            <w:hideMark/>
          </w:tcPr>
          <w:p w14:paraId="4F1D18BB" w14:textId="77777777" w:rsidR="001C79AA" w:rsidRPr="001C79AA" w:rsidRDefault="001C79AA" w:rsidP="001C79AA">
            <w:pPr>
              <w:spacing w:after="0"/>
              <w:jc w:val="left"/>
              <w:rPr>
                <w:szCs w:val="17"/>
                <w:lang w:eastAsia="en-AU"/>
              </w:rPr>
            </w:pPr>
            <w:r w:rsidRPr="001C79AA">
              <w:rPr>
                <w:szCs w:val="17"/>
                <w:lang w:eastAsia="en-AU"/>
              </w:rPr>
              <w:t>CHELMER QLD 4068</w:t>
            </w:r>
          </w:p>
        </w:tc>
        <w:tc>
          <w:tcPr>
            <w:tcW w:w="530" w:type="pct"/>
            <w:tcBorders>
              <w:top w:val="nil"/>
              <w:left w:val="nil"/>
              <w:bottom w:val="nil"/>
              <w:right w:val="nil"/>
            </w:tcBorders>
            <w:noWrap/>
            <w:hideMark/>
          </w:tcPr>
          <w:p w14:paraId="2A4AA4A9" w14:textId="77777777" w:rsidR="001C79AA" w:rsidRPr="001C79AA" w:rsidRDefault="001C79AA" w:rsidP="001C79AA">
            <w:pPr>
              <w:spacing w:after="0"/>
              <w:jc w:val="right"/>
              <w:rPr>
                <w:szCs w:val="17"/>
                <w:lang w:eastAsia="en-AU"/>
              </w:rPr>
            </w:pPr>
            <w:r w:rsidRPr="001C79AA">
              <w:rPr>
                <w:szCs w:val="17"/>
                <w:lang w:eastAsia="en-AU"/>
              </w:rPr>
              <w:t xml:space="preserve"> 297.88 </w:t>
            </w:r>
          </w:p>
        </w:tc>
        <w:tc>
          <w:tcPr>
            <w:tcW w:w="833" w:type="pct"/>
            <w:tcBorders>
              <w:top w:val="nil"/>
              <w:left w:val="nil"/>
              <w:bottom w:val="nil"/>
              <w:right w:val="nil"/>
            </w:tcBorders>
            <w:noWrap/>
            <w:hideMark/>
          </w:tcPr>
          <w:p w14:paraId="0C9BC25C" w14:textId="77777777" w:rsidR="001C79AA" w:rsidRPr="001C79AA" w:rsidRDefault="001C79AA" w:rsidP="001C79AA">
            <w:pPr>
              <w:spacing w:after="0"/>
              <w:jc w:val="center"/>
              <w:rPr>
                <w:szCs w:val="17"/>
                <w:lang w:eastAsia="en-AU"/>
              </w:rPr>
            </w:pPr>
            <w:r w:rsidRPr="001C79AA">
              <w:rPr>
                <w:szCs w:val="17"/>
                <w:lang w:eastAsia="en-AU"/>
              </w:rPr>
              <w:t>S00116105179</w:t>
            </w:r>
          </w:p>
        </w:tc>
        <w:tc>
          <w:tcPr>
            <w:tcW w:w="1061" w:type="pct"/>
            <w:tcBorders>
              <w:top w:val="nil"/>
              <w:left w:val="nil"/>
              <w:bottom w:val="nil"/>
              <w:right w:val="nil"/>
            </w:tcBorders>
            <w:noWrap/>
            <w:hideMark/>
          </w:tcPr>
          <w:p w14:paraId="4E7C0A87" w14:textId="77777777" w:rsidR="001C79AA" w:rsidRPr="001C79AA" w:rsidRDefault="001C79AA" w:rsidP="001C79AA">
            <w:pPr>
              <w:spacing w:after="0"/>
              <w:jc w:val="left"/>
              <w:rPr>
                <w:szCs w:val="17"/>
                <w:lang w:eastAsia="en-AU"/>
              </w:rPr>
            </w:pPr>
            <w:r w:rsidRPr="001C79AA">
              <w:rPr>
                <w:szCs w:val="17"/>
                <w:lang w:eastAsia="en-AU"/>
              </w:rPr>
              <w:t>04/03/2015 - 02/09/2015</w:t>
            </w:r>
          </w:p>
        </w:tc>
      </w:tr>
      <w:tr w:rsidR="001C79AA" w:rsidRPr="001C79AA" w14:paraId="26576221"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A1B94D1" w14:textId="77777777" w:rsidR="001C79AA" w:rsidRPr="001C79AA" w:rsidRDefault="001C79AA" w:rsidP="001C79AA">
            <w:pPr>
              <w:spacing w:after="0"/>
              <w:jc w:val="left"/>
              <w:rPr>
                <w:szCs w:val="17"/>
                <w:lang w:eastAsia="en-AU"/>
              </w:rPr>
            </w:pPr>
            <w:r w:rsidRPr="001C79AA">
              <w:rPr>
                <w:szCs w:val="17"/>
                <w:lang w:eastAsia="en-AU"/>
              </w:rPr>
              <w:t>Mr Lee Stacey</w:t>
            </w:r>
          </w:p>
        </w:tc>
        <w:tc>
          <w:tcPr>
            <w:tcW w:w="1212" w:type="pct"/>
            <w:tcBorders>
              <w:top w:val="nil"/>
              <w:left w:val="nil"/>
              <w:bottom w:val="nil"/>
              <w:right w:val="nil"/>
            </w:tcBorders>
            <w:noWrap/>
            <w:hideMark/>
          </w:tcPr>
          <w:p w14:paraId="5F28D337" w14:textId="77777777" w:rsidR="001C79AA" w:rsidRPr="001C79AA" w:rsidRDefault="001C79AA" w:rsidP="001C79AA">
            <w:pPr>
              <w:spacing w:after="0"/>
              <w:jc w:val="left"/>
              <w:rPr>
                <w:szCs w:val="17"/>
                <w:lang w:eastAsia="en-AU"/>
              </w:rPr>
            </w:pPr>
            <w:r w:rsidRPr="001C79AA">
              <w:rPr>
                <w:szCs w:val="17"/>
                <w:lang w:eastAsia="en-AU"/>
              </w:rPr>
              <w:t>CASUARINA NSW 2487</w:t>
            </w:r>
          </w:p>
        </w:tc>
        <w:tc>
          <w:tcPr>
            <w:tcW w:w="530" w:type="pct"/>
            <w:tcBorders>
              <w:top w:val="nil"/>
              <w:left w:val="nil"/>
              <w:bottom w:val="nil"/>
              <w:right w:val="nil"/>
            </w:tcBorders>
            <w:noWrap/>
            <w:hideMark/>
          </w:tcPr>
          <w:p w14:paraId="3C3BD526" w14:textId="77777777" w:rsidR="001C79AA" w:rsidRPr="001C79AA" w:rsidRDefault="001C79AA" w:rsidP="001C79AA">
            <w:pPr>
              <w:spacing w:after="0"/>
              <w:jc w:val="right"/>
              <w:rPr>
                <w:szCs w:val="17"/>
                <w:lang w:eastAsia="en-AU"/>
              </w:rPr>
            </w:pPr>
            <w:r w:rsidRPr="001C79AA">
              <w:rPr>
                <w:szCs w:val="17"/>
                <w:lang w:eastAsia="en-AU"/>
              </w:rPr>
              <w:t xml:space="preserve"> 35.19 </w:t>
            </w:r>
          </w:p>
        </w:tc>
        <w:tc>
          <w:tcPr>
            <w:tcW w:w="833" w:type="pct"/>
            <w:tcBorders>
              <w:top w:val="nil"/>
              <w:left w:val="nil"/>
              <w:bottom w:val="nil"/>
              <w:right w:val="nil"/>
            </w:tcBorders>
            <w:noWrap/>
            <w:hideMark/>
          </w:tcPr>
          <w:p w14:paraId="5E6CE96C" w14:textId="77777777" w:rsidR="001C79AA" w:rsidRPr="001C79AA" w:rsidRDefault="001C79AA" w:rsidP="001C79AA">
            <w:pPr>
              <w:spacing w:after="0"/>
              <w:jc w:val="center"/>
              <w:rPr>
                <w:szCs w:val="17"/>
                <w:lang w:eastAsia="en-AU"/>
              </w:rPr>
            </w:pPr>
            <w:r w:rsidRPr="001C79AA">
              <w:rPr>
                <w:szCs w:val="17"/>
                <w:lang w:eastAsia="en-AU"/>
              </w:rPr>
              <w:t>S00116241650</w:t>
            </w:r>
          </w:p>
        </w:tc>
        <w:tc>
          <w:tcPr>
            <w:tcW w:w="1061" w:type="pct"/>
            <w:tcBorders>
              <w:top w:val="nil"/>
              <w:left w:val="nil"/>
              <w:bottom w:val="nil"/>
              <w:right w:val="nil"/>
            </w:tcBorders>
            <w:noWrap/>
            <w:hideMark/>
          </w:tcPr>
          <w:p w14:paraId="1343AD2D"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490E8029"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15C4A1C" w14:textId="77777777" w:rsidR="001C79AA" w:rsidRPr="001C79AA" w:rsidRDefault="001C79AA" w:rsidP="001C79AA">
            <w:pPr>
              <w:spacing w:after="0"/>
              <w:jc w:val="left"/>
              <w:rPr>
                <w:szCs w:val="17"/>
                <w:lang w:eastAsia="en-AU"/>
              </w:rPr>
            </w:pPr>
            <w:r w:rsidRPr="001C79AA">
              <w:rPr>
                <w:szCs w:val="17"/>
                <w:lang w:eastAsia="en-AU"/>
              </w:rPr>
              <w:t>Mr Leighton Paul Schultz</w:t>
            </w:r>
          </w:p>
        </w:tc>
        <w:tc>
          <w:tcPr>
            <w:tcW w:w="1212" w:type="pct"/>
            <w:tcBorders>
              <w:top w:val="nil"/>
              <w:left w:val="nil"/>
              <w:bottom w:val="nil"/>
              <w:right w:val="nil"/>
            </w:tcBorders>
            <w:noWrap/>
            <w:hideMark/>
          </w:tcPr>
          <w:p w14:paraId="4C93B78A" w14:textId="77777777" w:rsidR="001C79AA" w:rsidRPr="001C79AA" w:rsidRDefault="001C79AA" w:rsidP="001C79AA">
            <w:pPr>
              <w:spacing w:after="0"/>
              <w:jc w:val="left"/>
              <w:rPr>
                <w:szCs w:val="17"/>
                <w:lang w:eastAsia="en-AU"/>
              </w:rPr>
            </w:pPr>
            <w:r w:rsidRPr="001C79AA">
              <w:rPr>
                <w:szCs w:val="17"/>
                <w:lang w:eastAsia="en-AU"/>
              </w:rPr>
              <w:t>MARRYATVILLE SA 5068</w:t>
            </w:r>
          </w:p>
        </w:tc>
        <w:tc>
          <w:tcPr>
            <w:tcW w:w="530" w:type="pct"/>
            <w:tcBorders>
              <w:top w:val="nil"/>
              <w:left w:val="nil"/>
              <w:bottom w:val="nil"/>
              <w:right w:val="nil"/>
            </w:tcBorders>
            <w:noWrap/>
            <w:hideMark/>
          </w:tcPr>
          <w:p w14:paraId="59F4F8C8" w14:textId="77777777" w:rsidR="001C79AA" w:rsidRPr="001C79AA" w:rsidRDefault="001C79AA" w:rsidP="001C79AA">
            <w:pPr>
              <w:spacing w:after="0"/>
              <w:jc w:val="right"/>
              <w:rPr>
                <w:szCs w:val="17"/>
                <w:lang w:eastAsia="en-AU"/>
              </w:rPr>
            </w:pPr>
            <w:r w:rsidRPr="001C79AA">
              <w:rPr>
                <w:szCs w:val="17"/>
                <w:lang w:eastAsia="en-AU"/>
              </w:rPr>
              <w:t xml:space="preserve"> 163.59 </w:t>
            </w:r>
          </w:p>
        </w:tc>
        <w:tc>
          <w:tcPr>
            <w:tcW w:w="833" w:type="pct"/>
            <w:tcBorders>
              <w:top w:val="nil"/>
              <w:left w:val="nil"/>
              <w:bottom w:val="nil"/>
              <w:right w:val="nil"/>
            </w:tcBorders>
            <w:noWrap/>
            <w:hideMark/>
          </w:tcPr>
          <w:p w14:paraId="25F8F92F" w14:textId="77777777" w:rsidR="001C79AA" w:rsidRPr="001C79AA" w:rsidRDefault="001C79AA" w:rsidP="001C79AA">
            <w:pPr>
              <w:spacing w:after="0"/>
              <w:jc w:val="center"/>
              <w:rPr>
                <w:szCs w:val="17"/>
                <w:lang w:eastAsia="en-AU"/>
              </w:rPr>
            </w:pPr>
            <w:r w:rsidRPr="001C79AA">
              <w:rPr>
                <w:szCs w:val="17"/>
                <w:lang w:eastAsia="en-AU"/>
              </w:rPr>
              <w:t>S00116105675</w:t>
            </w:r>
          </w:p>
        </w:tc>
        <w:tc>
          <w:tcPr>
            <w:tcW w:w="1061" w:type="pct"/>
            <w:tcBorders>
              <w:top w:val="nil"/>
              <w:left w:val="nil"/>
              <w:bottom w:val="nil"/>
              <w:right w:val="nil"/>
            </w:tcBorders>
            <w:noWrap/>
            <w:hideMark/>
          </w:tcPr>
          <w:p w14:paraId="5B7C4276"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63B856AB"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C576FD3" w14:textId="77777777" w:rsidR="001C79AA" w:rsidRPr="001C79AA" w:rsidRDefault="001C79AA" w:rsidP="001C79AA">
            <w:pPr>
              <w:spacing w:after="0"/>
              <w:jc w:val="left"/>
              <w:rPr>
                <w:szCs w:val="17"/>
                <w:lang w:eastAsia="en-AU"/>
              </w:rPr>
            </w:pPr>
            <w:r w:rsidRPr="001C79AA">
              <w:rPr>
                <w:szCs w:val="17"/>
                <w:lang w:eastAsia="en-AU"/>
              </w:rPr>
              <w:t>Mr Liam Gerard Brown</w:t>
            </w:r>
          </w:p>
        </w:tc>
        <w:tc>
          <w:tcPr>
            <w:tcW w:w="1212" w:type="pct"/>
            <w:tcBorders>
              <w:top w:val="nil"/>
              <w:left w:val="nil"/>
              <w:bottom w:val="nil"/>
              <w:right w:val="nil"/>
            </w:tcBorders>
            <w:noWrap/>
            <w:hideMark/>
          </w:tcPr>
          <w:p w14:paraId="5169BDB4" w14:textId="77777777" w:rsidR="001C79AA" w:rsidRPr="001C79AA" w:rsidRDefault="001C79AA" w:rsidP="001C79AA">
            <w:pPr>
              <w:spacing w:after="0"/>
              <w:jc w:val="left"/>
              <w:rPr>
                <w:szCs w:val="17"/>
                <w:lang w:eastAsia="en-AU"/>
              </w:rPr>
            </w:pPr>
            <w:r w:rsidRPr="001C79AA">
              <w:rPr>
                <w:szCs w:val="17"/>
                <w:lang w:eastAsia="en-AU"/>
              </w:rPr>
              <w:t>DOVER GARDENS SA 5048</w:t>
            </w:r>
          </w:p>
        </w:tc>
        <w:tc>
          <w:tcPr>
            <w:tcW w:w="530" w:type="pct"/>
            <w:tcBorders>
              <w:top w:val="nil"/>
              <w:left w:val="nil"/>
              <w:bottom w:val="nil"/>
              <w:right w:val="nil"/>
            </w:tcBorders>
            <w:noWrap/>
            <w:hideMark/>
          </w:tcPr>
          <w:p w14:paraId="609F8A3D" w14:textId="77777777" w:rsidR="001C79AA" w:rsidRPr="001C79AA" w:rsidRDefault="001C79AA" w:rsidP="001C79AA">
            <w:pPr>
              <w:spacing w:after="0"/>
              <w:jc w:val="right"/>
              <w:rPr>
                <w:szCs w:val="17"/>
                <w:lang w:eastAsia="en-AU"/>
              </w:rPr>
            </w:pPr>
            <w:r w:rsidRPr="001C79AA">
              <w:rPr>
                <w:szCs w:val="17"/>
                <w:lang w:eastAsia="en-AU"/>
              </w:rPr>
              <w:t xml:space="preserve"> 32.79 </w:t>
            </w:r>
          </w:p>
        </w:tc>
        <w:tc>
          <w:tcPr>
            <w:tcW w:w="833" w:type="pct"/>
            <w:tcBorders>
              <w:top w:val="nil"/>
              <w:left w:val="nil"/>
              <w:bottom w:val="nil"/>
              <w:right w:val="nil"/>
            </w:tcBorders>
            <w:noWrap/>
            <w:hideMark/>
          </w:tcPr>
          <w:p w14:paraId="63873CEB" w14:textId="77777777" w:rsidR="001C79AA" w:rsidRPr="001C79AA" w:rsidRDefault="001C79AA" w:rsidP="001C79AA">
            <w:pPr>
              <w:spacing w:after="0"/>
              <w:jc w:val="center"/>
              <w:rPr>
                <w:szCs w:val="17"/>
                <w:lang w:eastAsia="en-AU"/>
              </w:rPr>
            </w:pPr>
            <w:r w:rsidRPr="001C79AA">
              <w:rPr>
                <w:szCs w:val="17"/>
                <w:lang w:eastAsia="en-AU"/>
              </w:rPr>
              <w:t>S00116528673</w:t>
            </w:r>
          </w:p>
        </w:tc>
        <w:tc>
          <w:tcPr>
            <w:tcW w:w="1061" w:type="pct"/>
            <w:tcBorders>
              <w:top w:val="nil"/>
              <w:left w:val="nil"/>
              <w:bottom w:val="nil"/>
              <w:right w:val="nil"/>
            </w:tcBorders>
            <w:noWrap/>
            <w:hideMark/>
          </w:tcPr>
          <w:p w14:paraId="5638FFC0"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65186262"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1E1C9DF" w14:textId="77777777" w:rsidR="001C79AA" w:rsidRPr="001C79AA" w:rsidRDefault="001C79AA" w:rsidP="001C79AA">
            <w:pPr>
              <w:spacing w:after="0"/>
              <w:jc w:val="left"/>
              <w:rPr>
                <w:szCs w:val="17"/>
                <w:lang w:eastAsia="en-AU"/>
              </w:rPr>
            </w:pPr>
            <w:r w:rsidRPr="001C79AA">
              <w:rPr>
                <w:szCs w:val="17"/>
                <w:lang w:eastAsia="en-AU"/>
              </w:rPr>
              <w:t xml:space="preserve">Mr Liam John </w:t>
            </w:r>
            <w:proofErr w:type="spellStart"/>
            <w:r w:rsidRPr="001C79AA">
              <w:rPr>
                <w:szCs w:val="17"/>
                <w:lang w:eastAsia="en-AU"/>
              </w:rPr>
              <w:t>O'reilly</w:t>
            </w:r>
            <w:proofErr w:type="spellEnd"/>
          </w:p>
        </w:tc>
        <w:tc>
          <w:tcPr>
            <w:tcW w:w="1212" w:type="pct"/>
            <w:tcBorders>
              <w:top w:val="nil"/>
              <w:left w:val="nil"/>
              <w:bottom w:val="nil"/>
              <w:right w:val="nil"/>
            </w:tcBorders>
            <w:noWrap/>
            <w:hideMark/>
          </w:tcPr>
          <w:p w14:paraId="3E0A2B21" w14:textId="77777777" w:rsidR="001C79AA" w:rsidRPr="001C79AA" w:rsidRDefault="001C79AA" w:rsidP="001C79AA">
            <w:pPr>
              <w:spacing w:after="0"/>
              <w:jc w:val="left"/>
              <w:rPr>
                <w:szCs w:val="17"/>
                <w:lang w:eastAsia="en-AU"/>
              </w:rPr>
            </w:pPr>
            <w:r w:rsidRPr="001C79AA">
              <w:rPr>
                <w:szCs w:val="17"/>
                <w:lang w:eastAsia="en-AU"/>
              </w:rPr>
              <w:t>NORTH IPSWICH QLD 4305</w:t>
            </w:r>
          </w:p>
        </w:tc>
        <w:tc>
          <w:tcPr>
            <w:tcW w:w="530" w:type="pct"/>
            <w:tcBorders>
              <w:top w:val="nil"/>
              <w:left w:val="nil"/>
              <w:bottom w:val="nil"/>
              <w:right w:val="nil"/>
            </w:tcBorders>
            <w:noWrap/>
            <w:hideMark/>
          </w:tcPr>
          <w:p w14:paraId="272576E5" w14:textId="77777777" w:rsidR="001C79AA" w:rsidRPr="001C79AA" w:rsidRDefault="001C79AA" w:rsidP="001C79AA">
            <w:pPr>
              <w:spacing w:after="0"/>
              <w:jc w:val="right"/>
              <w:rPr>
                <w:szCs w:val="17"/>
                <w:lang w:eastAsia="en-AU"/>
              </w:rPr>
            </w:pPr>
            <w:r w:rsidRPr="001C79AA">
              <w:rPr>
                <w:szCs w:val="17"/>
                <w:lang w:eastAsia="en-AU"/>
              </w:rPr>
              <w:t xml:space="preserve"> 87.46 </w:t>
            </w:r>
          </w:p>
        </w:tc>
        <w:tc>
          <w:tcPr>
            <w:tcW w:w="833" w:type="pct"/>
            <w:tcBorders>
              <w:top w:val="nil"/>
              <w:left w:val="nil"/>
              <w:bottom w:val="nil"/>
              <w:right w:val="nil"/>
            </w:tcBorders>
            <w:noWrap/>
            <w:hideMark/>
          </w:tcPr>
          <w:p w14:paraId="634EE3DD" w14:textId="77777777" w:rsidR="001C79AA" w:rsidRPr="001C79AA" w:rsidRDefault="001C79AA" w:rsidP="001C79AA">
            <w:pPr>
              <w:spacing w:after="0"/>
              <w:jc w:val="center"/>
              <w:rPr>
                <w:szCs w:val="17"/>
                <w:lang w:eastAsia="en-AU"/>
              </w:rPr>
            </w:pPr>
            <w:r w:rsidRPr="001C79AA">
              <w:rPr>
                <w:szCs w:val="17"/>
                <w:lang w:eastAsia="en-AU"/>
              </w:rPr>
              <w:t>S00099366800</w:t>
            </w:r>
          </w:p>
        </w:tc>
        <w:tc>
          <w:tcPr>
            <w:tcW w:w="1061" w:type="pct"/>
            <w:tcBorders>
              <w:top w:val="nil"/>
              <w:left w:val="nil"/>
              <w:bottom w:val="nil"/>
              <w:right w:val="nil"/>
            </w:tcBorders>
            <w:noWrap/>
            <w:hideMark/>
          </w:tcPr>
          <w:p w14:paraId="648889B9" w14:textId="77777777" w:rsidR="001C79AA" w:rsidRPr="001C79AA" w:rsidRDefault="001C79AA" w:rsidP="001C79AA">
            <w:pPr>
              <w:spacing w:after="0"/>
              <w:jc w:val="left"/>
              <w:rPr>
                <w:szCs w:val="17"/>
                <w:lang w:eastAsia="en-AU"/>
              </w:rPr>
            </w:pPr>
            <w:r w:rsidRPr="001C79AA">
              <w:rPr>
                <w:szCs w:val="17"/>
                <w:lang w:eastAsia="en-AU"/>
              </w:rPr>
              <w:t>02/09/2015 - 09/09/2016</w:t>
            </w:r>
          </w:p>
        </w:tc>
      </w:tr>
      <w:tr w:rsidR="001C79AA" w:rsidRPr="001C79AA" w14:paraId="7D7546EF"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383442E" w14:textId="77777777" w:rsidR="001C79AA" w:rsidRPr="001C79AA" w:rsidRDefault="001C79AA" w:rsidP="001C79AA">
            <w:pPr>
              <w:spacing w:after="0"/>
              <w:jc w:val="left"/>
              <w:rPr>
                <w:szCs w:val="17"/>
                <w:lang w:eastAsia="en-AU"/>
              </w:rPr>
            </w:pPr>
            <w:r w:rsidRPr="001C79AA">
              <w:rPr>
                <w:szCs w:val="17"/>
                <w:lang w:eastAsia="en-AU"/>
              </w:rPr>
              <w:t xml:space="preserve">Mr Lucas Benjamin </w:t>
            </w:r>
            <w:proofErr w:type="spellStart"/>
            <w:r w:rsidRPr="001C79AA">
              <w:rPr>
                <w:szCs w:val="17"/>
                <w:lang w:eastAsia="en-AU"/>
              </w:rPr>
              <w:t>Huches</w:t>
            </w:r>
            <w:proofErr w:type="spellEnd"/>
          </w:p>
        </w:tc>
        <w:tc>
          <w:tcPr>
            <w:tcW w:w="1212" w:type="pct"/>
            <w:tcBorders>
              <w:top w:val="nil"/>
              <w:left w:val="nil"/>
              <w:bottom w:val="nil"/>
              <w:right w:val="nil"/>
            </w:tcBorders>
            <w:noWrap/>
            <w:hideMark/>
          </w:tcPr>
          <w:p w14:paraId="0DDB9F36" w14:textId="77777777" w:rsidR="001C79AA" w:rsidRPr="001C79AA" w:rsidRDefault="001C79AA" w:rsidP="001C79AA">
            <w:pPr>
              <w:spacing w:after="0"/>
              <w:jc w:val="left"/>
              <w:rPr>
                <w:szCs w:val="17"/>
                <w:lang w:eastAsia="en-AU"/>
              </w:rPr>
            </w:pPr>
            <w:r w:rsidRPr="001C79AA">
              <w:rPr>
                <w:szCs w:val="17"/>
                <w:lang w:eastAsia="en-AU"/>
              </w:rPr>
              <w:t>COLONEL LIGHT GARDENS SA 5041</w:t>
            </w:r>
          </w:p>
        </w:tc>
        <w:tc>
          <w:tcPr>
            <w:tcW w:w="530" w:type="pct"/>
            <w:tcBorders>
              <w:top w:val="nil"/>
              <w:left w:val="nil"/>
              <w:bottom w:val="nil"/>
              <w:right w:val="nil"/>
            </w:tcBorders>
            <w:noWrap/>
            <w:hideMark/>
          </w:tcPr>
          <w:p w14:paraId="3D778FE4" w14:textId="77777777" w:rsidR="001C79AA" w:rsidRPr="001C79AA" w:rsidRDefault="001C79AA" w:rsidP="001C79AA">
            <w:pPr>
              <w:spacing w:after="0"/>
              <w:jc w:val="right"/>
              <w:rPr>
                <w:szCs w:val="17"/>
                <w:lang w:eastAsia="en-AU"/>
              </w:rPr>
            </w:pPr>
            <w:r w:rsidRPr="001C79AA">
              <w:rPr>
                <w:szCs w:val="17"/>
                <w:lang w:eastAsia="en-AU"/>
              </w:rPr>
              <w:t xml:space="preserve"> 19.38 </w:t>
            </w:r>
          </w:p>
        </w:tc>
        <w:tc>
          <w:tcPr>
            <w:tcW w:w="833" w:type="pct"/>
            <w:tcBorders>
              <w:top w:val="nil"/>
              <w:left w:val="nil"/>
              <w:bottom w:val="nil"/>
              <w:right w:val="nil"/>
            </w:tcBorders>
            <w:noWrap/>
            <w:hideMark/>
          </w:tcPr>
          <w:p w14:paraId="2ED7FD4A" w14:textId="77777777" w:rsidR="001C79AA" w:rsidRPr="001C79AA" w:rsidRDefault="001C79AA" w:rsidP="001C79AA">
            <w:pPr>
              <w:spacing w:after="0"/>
              <w:jc w:val="center"/>
              <w:rPr>
                <w:szCs w:val="17"/>
                <w:lang w:eastAsia="en-AU"/>
              </w:rPr>
            </w:pPr>
            <w:r w:rsidRPr="001C79AA">
              <w:rPr>
                <w:szCs w:val="17"/>
                <w:lang w:eastAsia="en-AU"/>
              </w:rPr>
              <w:t>S00116272679</w:t>
            </w:r>
          </w:p>
        </w:tc>
        <w:tc>
          <w:tcPr>
            <w:tcW w:w="1061" w:type="pct"/>
            <w:tcBorders>
              <w:top w:val="nil"/>
              <w:left w:val="nil"/>
              <w:bottom w:val="nil"/>
              <w:right w:val="nil"/>
            </w:tcBorders>
            <w:noWrap/>
            <w:hideMark/>
          </w:tcPr>
          <w:p w14:paraId="2F1CC318" w14:textId="77777777" w:rsidR="001C79AA" w:rsidRPr="001C79AA" w:rsidRDefault="001C79AA" w:rsidP="001C79AA">
            <w:pPr>
              <w:spacing w:after="0"/>
              <w:jc w:val="left"/>
              <w:rPr>
                <w:szCs w:val="17"/>
                <w:lang w:eastAsia="en-AU"/>
              </w:rPr>
            </w:pPr>
            <w:r w:rsidRPr="001C79AA">
              <w:rPr>
                <w:szCs w:val="17"/>
                <w:lang w:eastAsia="en-AU"/>
              </w:rPr>
              <w:t>02/09/2015 - 09/09/2016</w:t>
            </w:r>
          </w:p>
        </w:tc>
      </w:tr>
      <w:tr w:rsidR="001C79AA" w:rsidRPr="001C79AA" w14:paraId="1620F92D"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72F2926" w14:textId="77777777" w:rsidR="001C79AA" w:rsidRPr="001C79AA" w:rsidRDefault="001C79AA" w:rsidP="001C79AA">
            <w:pPr>
              <w:spacing w:after="0"/>
              <w:jc w:val="left"/>
              <w:rPr>
                <w:szCs w:val="17"/>
                <w:lang w:eastAsia="en-AU"/>
              </w:rPr>
            </w:pPr>
            <w:r w:rsidRPr="001C79AA">
              <w:rPr>
                <w:szCs w:val="17"/>
                <w:lang w:eastAsia="en-AU"/>
              </w:rPr>
              <w:t>Mr Luke Nathan Wilson</w:t>
            </w:r>
          </w:p>
        </w:tc>
        <w:tc>
          <w:tcPr>
            <w:tcW w:w="1212" w:type="pct"/>
            <w:tcBorders>
              <w:top w:val="nil"/>
              <w:left w:val="nil"/>
              <w:bottom w:val="nil"/>
              <w:right w:val="nil"/>
            </w:tcBorders>
            <w:noWrap/>
            <w:hideMark/>
          </w:tcPr>
          <w:p w14:paraId="074A670F" w14:textId="77777777" w:rsidR="001C79AA" w:rsidRPr="001C79AA" w:rsidRDefault="001C79AA" w:rsidP="001C79AA">
            <w:pPr>
              <w:spacing w:after="0"/>
              <w:jc w:val="left"/>
              <w:rPr>
                <w:szCs w:val="17"/>
                <w:lang w:eastAsia="en-AU"/>
              </w:rPr>
            </w:pPr>
            <w:r w:rsidRPr="001C79AA">
              <w:rPr>
                <w:szCs w:val="17"/>
                <w:lang w:eastAsia="en-AU"/>
              </w:rPr>
              <w:t>PORT WAKEFIELD SA 5550</w:t>
            </w:r>
          </w:p>
        </w:tc>
        <w:tc>
          <w:tcPr>
            <w:tcW w:w="530" w:type="pct"/>
            <w:tcBorders>
              <w:top w:val="nil"/>
              <w:left w:val="nil"/>
              <w:bottom w:val="nil"/>
              <w:right w:val="nil"/>
            </w:tcBorders>
            <w:noWrap/>
            <w:hideMark/>
          </w:tcPr>
          <w:p w14:paraId="4C604C2B" w14:textId="77777777" w:rsidR="001C79AA" w:rsidRPr="001C79AA" w:rsidRDefault="001C79AA" w:rsidP="001C79AA">
            <w:pPr>
              <w:spacing w:after="0"/>
              <w:jc w:val="right"/>
              <w:rPr>
                <w:szCs w:val="17"/>
                <w:lang w:eastAsia="en-AU"/>
              </w:rPr>
            </w:pPr>
            <w:r w:rsidRPr="001C79AA">
              <w:rPr>
                <w:szCs w:val="17"/>
                <w:lang w:eastAsia="en-AU"/>
              </w:rPr>
              <w:t xml:space="preserve"> 693.38 </w:t>
            </w:r>
          </w:p>
        </w:tc>
        <w:tc>
          <w:tcPr>
            <w:tcW w:w="833" w:type="pct"/>
            <w:tcBorders>
              <w:top w:val="nil"/>
              <w:left w:val="nil"/>
              <w:bottom w:val="nil"/>
              <w:right w:val="nil"/>
            </w:tcBorders>
            <w:noWrap/>
            <w:hideMark/>
          </w:tcPr>
          <w:p w14:paraId="2556DD6C" w14:textId="77777777" w:rsidR="001C79AA" w:rsidRPr="001C79AA" w:rsidRDefault="001C79AA" w:rsidP="001C79AA">
            <w:pPr>
              <w:spacing w:after="0"/>
              <w:jc w:val="center"/>
              <w:rPr>
                <w:szCs w:val="17"/>
                <w:lang w:eastAsia="en-AU"/>
              </w:rPr>
            </w:pPr>
            <w:r w:rsidRPr="001C79AA">
              <w:rPr>
                <w:szCs w:val="17"/>
                <w:lang w:eastAsia="en-AU"/>
              </w:rPr>
              <w:t>S00116196506</w:t>
            </w:r>
          </w:p>
        </w:tc>
        <w:tc>
          <w:tcPr>
            <w:tcW w:w="1061" w:type="pct"/>
            <w:tcBorders>
              <w:top w:val="nil"/>
              <w:left w:val="nil"/>
              <w:bottom w:val="nil"/>
              <w:right w:val="nil"/>
            </w:tcBorders>
            <w:noWrap/>
            <w:hideMark/>
          </w:tcPr>
          <w:p w14:paraId="10793CDF"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3E639CBA"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A03F5BD" w14:textId="77777777" w:rsidR="001C79AA" w:rsidRPr="001C79AA" w:rsidRDefault="001C79AA" w:rsidP="001C79AA">
            <w:pPr>
              <w:spacing w:after="0"/>
              <w:jc w:val="left"/>
              <w:rPr>
                <w:szCs w:val="17"/>
                <w:lang w:eastAsia="en-AU"/>
              </w:rPr>
            </w:pPr>
            <w:r w:rsidRPr="001C79AA">
              <w:rPr>
                <w:szCs w:val="17"/>
                <w:lang w:eastAsia="en-AU"/>
              </w:rPr>
              <w:t xml:space="preserve">Mr Luke Philip </w:t>
            </w:r>
            <w:proofErr w:type="spellStart"/>
            <w:r w:rsidRPr="001C79AA">
              <w:rPr>
                <w:szCs w:val="17"/>
                <w:lang w:eastAsia="en-AU"/>
              </w:rPr>
              <w:t>Motteram</w:t>
            </w:r>
            <w:proofErr w:type="spellEnd"/>
          </w:p>
        </w:tc>
        <w:tc>
          <w:tcPr>
            <w:tcW w:w="1212" w:type="pct"/>
            <w:tcBorders>
              <w:top w:val="nil"/>
              <w:left w:val="nil"/>
              <w:bottom w:val="nil"/>
              <w:right w:val="nil"/>
            </w:tcBorders>
            <w:noWrap/>
            <w:hideMark/>
          </w:tcPr>
          <w:p w14:paraId="54F70496" w14:textId="77777777" w:rsidR="001C79AA" w:rsidRPr="001C79AA" w:rsidRDefault="001C79AA" w:rsidP="001C79AA">
            <w:pPr>
              <w:spacing w:after="0"/>
              <w:jc w:val="left"/>
              <w:rPr>
                <w:szCs w:val="17"/>
                <w:lang w:eastAsia="en-AU"/>
              </w:rPr>
            </w:pPr>
            <w:r w:rsidRPr="001C79AA">
              <w:rPr>
                <w:szCs w:val="17"/>
                <w:lang w:eastAsia="en-AU"/>
              </w:rPr>
              <w:t>NARACOORTE SA 5271</w:t>
            </w:r>
          </w:p>
        </w:tc>
        <w:tc>
          <w:tcPr>
            <w:tcW w:w="530" w:type="pct"/>
            <w:tcBorders>
              <w:top w:val="nil"/>
              <w:left w:val="nil"/>
              <w:bottom w:val="nil"/>
              <w:right w:val="nil"/>
            </w:tcBorders>
            <w:noWrap/>
            <w:hideMark/>
          </w:tcPr>
          <w:p w14:paraId="2377DFC9" w14:textId="77777777" w:rsidR="001C79AA" w:rsidRPr="001C79AA" w:rsidRDefault="001C79AA" w:rsidP="001C79AA">
            <w:pPr>
              <w:spacing w:after="0"/>
              <w:jc w:val="right"/>
              <w:rPr>
                <w:szCs w:val="17"/>
                <w:lang w:eastAsia="en-AU"/>
              </w:rPr>
            </w:pPr>
            <w:r w:rsidRPr="001C79AA">
              <w:rPr>
                <w:szCs w:val="17"/>
                <w:lang w:eastAsia="en-AU"/>
              </w:rPr>
              <w:t xml:space="preserve"> 32.38 </w:t>
            </w:r>
          </w:p>
        </w:tc>
        <w:tc>
          <w:tcPr>
            <w:tcW w:w="833" w:type="pct"/>
            <w:tcBorders>
              <w:top w:val="nil"/>
              <w:left w:val="nil"/>
              <w:bottom w:val="nil"/>
              <w:right w:val="nil"/>
            </w:tcBorders>
            <w:noWrap/>
            <w:hideMark/>
          </w:tcPr>
          <w:p w14:paraId="48D0EE12" w14:textId="77777777" w:rsidR="001C79AA" w:rsidRPr="001C79AA" w:rsidRDefault="001C79AA" w:rsidP="001C79AA">
            <w:pPr>
              <w:spacing w:after="0"/>
              <w:jc w:val="center"/>
              <w:rPr>
                <w:szCs w:val="17"/>
                <w:lang w:eastAsia="en-AU"/>
              </w:rPr>
            </w:pPr>
            <w:r w:rsidRPr="001C79AA">
              <w:rPr>
                <w:szCs w:val="17"/>
                <w:lang w:eastAsia="en-AU"/>
              </w:rPr>
              <w:t>S00116148366</w:t>
            </w:r>
          </w:p>
        </w:tc>
        <w:tc>
          <w:tcPr>
            <w:tcW w:w="1061" w:type="pct"/>
            <w:tcBorders>
              <w:top w:val="nil"/>
              <w:left w:val="nil"/>
              <w:bottom w:val="nil"/>
              <w:right w:val="nil"/>
            </w:tcBorders>
            <w:noWrap/>
            <w:hideMark/>
          </w:tcPr>
          <w:p w14:paraId="124A1065" w14:textId="77777777" w:rsidR="001C79AA" w:rsidRPr="001C79AA" w:rsidRDefault="001C79AA" w:rsidP="001C79AA">
            <w:pPr>
              <w:spacing w:after="0"/>
              <w:jc w:val="left"/>
              <w:rPr>
                <w:szCs w:val="17"/>
                <w:lang w:eastAsia="en-AU"/>
              </w:rPr>
            </w:pPr>
            <w:r w:rsidRPr="001C79AA">
              <w:rPr>
                <w:szCs w:val="17"/>
                <w:lang w:eastAsia="en-AU"/>
              </w:rPr>
              <w:t>04/03/2015 - 02/09/2015</w:t>
            </w:r>
          </w:p>
        </w:tc>
      </w:tr>
      <w:tr w:rsidR="001C79AA" w:rsidRPr="001C79AA" w14:paraId="1B3E72C4"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E806197" w14:textId="77777777" w:rsidR="001C79AA" w:rsidRPr="001C79AA" w:rsidRDefault="001C79AA" w:rsidP="001C79AA">
            <w:pPr>
              <w:spacing w:after="0"/>
              <w:jc w:val="left"/>
              <w:rPr>
                <w:szCs w:val="17"/>
                <w:lang w:eastAsia="en-AU"/>
              </w:rPr>
            </w:pPr>
            <w:r w:rsidRPr="001C79AA">
              <w:rPr>
                <w:szCs w:val="17"/>
                <w:lang w:eastAsia="en-AU"/>
              </w:rPr>
              <w:t>Mr Luke Roebuck Stewart</w:t>
            </w:r>
          </w:p>
        </w:tc>
        <w:tc>
          <w:tcPr>
            <w:tcW w:w="1212" w:type="pct"/>
            <w:tcBorders>
              <w:top w:val="nil"/>
              <w:left w:val="nil"/>
              <w:bottom w:val="nil"/>
              <w:right w:val="nil"/>
            </w:tcBorders>
            <w:noWrap/>
            <w:hideMark/>
          </w:tcPr>
          <w:p w14:paraId="6E2CA569" w14:textId="77777777" w:rsidR="001C79AA" w:rsidRPr="001C79AA" w:rsidRDefault="001C79AA" w:rsidP="001C79AA">
            <w:pPr>
              <w:spacing w:after="0"/>
              <w:jc w:val="left"/>
              <w:rPr>
                <w:szCs w:val="17"/>
                <w:lang w:eastAsia="en-AU"/>
              </w:rPr>
            </w:pPr>
            <w:r w:rsidRPr="001C79AA">
              <w:rPr>
                <w:szCs w:val="17"/>
                <w:lang w:eastAsia="en-AU"/>
              </w:rPr>
              <w:t>PORT MELBOURNE VIC 3207</w:t>
            </w:r>
          </w:p>
        </w:tc>
        <w:tc>
          <w:tcPr>
            <w:tcW w:w="530" w:type="pct"/>
            <w:tcBorders>
              <w:top w:val="nil"/>
              <w:left w:val="nil"/>
              <w:bottom w:val="nil"/>
              <w:right w:val="nil"/>
            </w:tcBorders>
            <w:noWrap/>
            <w:hideMark/>
          </w:tcPr>
          <w:p w14:paraId="41D298E4" w14:textId="77777777" w:rsidR="001C79AA" w:rsidRPr="001C79AA" w:rsidRDefault="001C79AA" w:rsidP="001C79AA">
            <w:pPr>
              <w:spacing w:after="0"/>
              <w:jc w:val="right"/>
              <w:rPr>
                <w:szCs w:val="17"/>
                <w:lang w:eastAsia="en-AU"/>
              </w:rPr>
            </w:pPr>
            <w:r w:rsidRPr="001C79AA">
              <w:rPr>
                <w:szCs w:val="17"/>
                <w:lang w:eastAsia="en-AU"/>
              </w:rPr>
              <w:t xml:space="preserve"> 25.59 </w:t>
            </w:r>
          </w:p>
        </w:tc>
        <w:tc>
          <w:tcPr>
            <w:tcW w:w="833" w:type="pct"/>
            <w:tcBorders>
              <w:top w:val="nil"/>
              <w:left w:val="nil"/>
              <w:bottom w:val="nil"/>
              <w:right w:val="nil"/>
            </w:tcBorders>
            <w:noWrap/>
            <w:hideMark/>
          </w:tcPr>
          <w:p w14:paraId="47404476" w14:textId="77777777" w:rsidR="001C79AA" w:rsidRPr="001C79AA" w:rsidRDefault="001C79AA" w:rsidP="001C79AA">
            <w:pPr>
              <w:spacing w:after="0"/>
              <w:jc w:val="center"/>
              <w:rPr>
                <w:szCs w:val="17"/>
                <w:lang w:eastAsia="en-AU"/>
              </w:rPr>
            </w:pPr>
            <w:r w:rsidRPr="001C79AA">
              <w:rPr>
                <w:szCs w:val="17"/>
                <w:lang w:eastAsia="en-AU"/>
              </w:rPr>
              <w:t>S00116189623</w:t>
            </w:r>
          </w:p>
        </w:tc>
        <w:tc>
          <w:tcPr>
            <w:tcW w:w="1061" w:type="pct"/>
            <w:tcBorders>
              <w:top w:val="nil"/>
              <w:left w:val="nil"/>
              <w:bottom w:val="nil"/>
              <w:right w:val="nil"/>
            </w:tcBorders>
            <w:noWrap/>
            <w:hideMark/>
          </w:tcPr>
          <w:p w14:paraId="078F3059"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22D18EF2"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5C59807" w14:textId="77777777" w:rsidR="001C79AA" w:rsidRPr="001C79AA" w:rsidRDefault="001C79AA" w:rsidP="001C79AA">
            <w:pPr>
              <w:spacing w:after="0"/>
              <w:jc w:val="left"/>
              <w:rPr>
                <w:szCs w:val="17"/>
                <w:lang w:eastAsia="en-AU"/>
              </w:rPr>
            </w:pPr>
            <w:r w:rsidRPr="001C79AA">
              <w:rPr>
                <w:szCs w:val="17"/>
                <w:lang w:eastAsia="en-AU"/>
              </w:rPr>
              <w:t xml:space="preserve">Mr Malcolm Allan </w:t>
            </w:r>
            <w:proofErr w:type="spellStart"/>
            <w:r w:rsidRPr="001C79AA">
              <w:rPr>
                <w:szCs w:val="17"/>
                <w:lang w:eastAsia="en-AU"/>
              </w:rPr>
              <w:t>Mattschoss</w:t>
            </w:r>
            <w:proofErr w:type="spellEnd"/>
            <w:r w:rsidRPr="001C79AA">
              <w:rPr>
                <w:szCs w:val="17"/>
                <w:lang w:eastAsia="en-AU"/>
              </w:rPr>
              <w:t xml:space="preserve"> &amp; Mrs </w:t>
            </w:r>
            <w:proofErr w:type="spellStart"/>
            <w:r w:rsidRPr="001C79AA">
              <w:rPr>
                <w:szCs w:val="17"/>
                <w:lang w:eastAsia="en-AU"/>
              </w:rPr>
              <w:t>Marjoria</w:t>
            </w:r>
            <w:proofErr w:type="spellEnd"/>
            <w:r w:rsidRPr="001C79AA">
              <w:rPr>
                <w:szCs w:val="17"/>
                <w:lang w:eastAsia="en-AU"/>
              </w:rPr>
              <w:t xml:space="preserve"> Ellen </w:t>
            </w:r>
            <w:proofErr w:type="spellStart"/>
            <w:r w:rsidRPr="001C79AA">
              <w:rPr>
                <w:szCs w:val="17"/>
                <w:lang w:eastAsia="en-AU"/>
              </w:rPr>
              <w:t>Mattschoss</w:t>
            </w:r>
            <w:proofErr w:type="spellEnd"/>
          </w:p>
        </w:tc>
        <w:tc>
          <w:tcPr>
            <w:tcW w:w="1212" w:type="pct"/>
            <w:tcBorders>
              <w:top w:val="nil"/>
              <w:left w:val="nil"/>
              <w:bottom w:val="nil"/>
              <w:right w:val="nil"/>
            </w:tcBorders>
            <w:noWrap/>
            <w:hideMark/>
          </w:tcPr>
          <w:p w14:paraId="486621AE"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1126E196" w14:textId="77777777" w:rsidR="001C79AA" w:rsidRPr="001C79AA" w:rsidRDefault="001C79AA" w:rsidP="001C79AA">
            <w:pPr>
              <w:spacing w:after="0"/>
              <w:jc w:val="right"/>
              <w:rPr>
                <w:szCs w:val="17"/>
                <w:lang w:eastAsia="en-AU"/>
              </w:rPr>
            </w:pPr>
            <w:r w:rsidRPr="001C79AA">
              <w:rPr>
                <w:szCs w:val="17"/>
                <w:lang w:eastAsia="en-AU"/>
              </w:rPr>
              <w:t xml:space="preserve"> 579.47 </w:t>
            </w:r>
          </w:p>
        </w:tc>
        <w:tc>
          <w:tcPr>
            <w:tcW w:w="833" w:type="pct"/>
            <w:tcBorders>
              <w:top w:val="nil"/>
              <w:left w:val="nil"/>
              <w:bottom w:val="nil"/>
              <w:right w:val="nil"/>
            </w:tcBorders>
            <w:noWrap/>
            <w:hideMark/>
          </w:tcPr>
          <w:p w14:paraId="1BA8F503" w14:textId="77777777" w:rsidR="001C79AA" w:rsidRPr="001C79AA" w:rsidRDefault="001C79AA" w:rsidP="001C79AA">
            <w:pPr>
              <w:spacing w:after="0"/>
              <w:jc w:val="center"/>
              <w:rPr>
                <w:szCs w:val="17"/>
                <w:lang w:eastAsia="en-AU"/>
              </w:rPr>
            </w:pPr>
            <w:r w:rsidRPr="001C79AA">
              <w:rPr>
                <w:szCs w:val="17"/>
                <w:lang w:eastAsia="en-AU"/>
              </w:rPr>
              <w:t>S00116050340</w:t>
            </w:r>
          </w:p>
        </w:tc>
        <w:tc>
          <w:tcPr>
            <w:tcW w:w="1061" w:type="pct"/>
            <w:tcBorders>
              <w:top w:val="nil"/>
              <w:left w:val="nil"/>
              <w:bottom w:val="nil"/>
              <w:right w:val="nil"/>
            </w:tcBorders>
            <w:noWrap/>
            <w:hideMark/>
          </w:tcPr>
          <w:p w14:paraId="3BCC2C70"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5260134D"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C658D9D" w14:textId="77777777" w:rsidR="001C79AA" w:rsidRPr="001C79AA" w:rsidRDefault="001C79AA" w:rsidP="001C79AA">
            <w:pPr>
              <w:spacing w:after="0"/>
              <w:jc w:val="left"/>
              <w:rPr>
                <w:szCs w:val="17"/>
                <w:lang w:eastAsia="en-AU"/>
              </w:rPr>
            </w:pPr>
            <w:r w:rsidRPr="001C79AA">
              <w:rPr>
                <w:szCs w:val="17"/>
                <w:lang w:eastAsia="en-AU"/>
              </w:rPr>
              <w:t xml:space="preserve">Mr Mark </w:t>
            </w:r>
            <w:proofErr w:type="spellStart"/>
            <w:r w:rsidRPr="001C79AA">
              <w:rPr>
                <w:szCs w:val="17"/>
                <w:lang w:eastAsia="en-AU"/>
              </w:rPr>
              <w:t>Brindal</w:t>
            </w:r>
            <w:proofErr w:type="spellEnd"/>
          </w:p>
        </w:tc>
        <w:tc>
          <w:tcPr>
            <w:tcW w:w="1212" w:type="pct"/>
            <w:tcBorders>
              <w:top w:val="nil"/>
              <w:left w:val="nil"/>
              <w:bottom w:val="nil"/>
              <w:right w:val="nil"/>
            </w:tcBorders>
            <w:noWrap/>
            <w:hideMark/>
          </w:tcPr>
          <w:p w14:paraId="3EF6A69D" w14:textId="77777777" w:rsidR="001C79AA" w:rsidRPr="001C79AA" w:rsidRDefault="001C79AA" w:rsidP="001C79AA">
            <w:pPr>
              <w:spacing w:after="0"/>
              <w:jc w:val="left"/>
              <w:rPr>
                <w:szCs w:val="17"/>
                <w:lang w:eastAsia="en-AU"/>
              </w:rPr>
            </w:pPr>
            <w:r w:rsidRPr="001C79AA">
              <w:rPr>
                <w:szCs w:val="17"/>
                <w:lang w:eastAsia="en-AU"/>
              </w:rPr>
              <w:t>KINGS PARK SA 5034</w:t>
            </w:r>
          </w:p>
        </w:tc>
        <w:tc>
          <w:tcPr>
            <w:tcW w:w="530" w:type="pct"/>
            <w:tcBorders>
              <w:top w:val="nil"/>
              <w:left w:val="nil"/>
              <w:bottom w:val="nil"/>
              <w:right w:val="nil"/>
            </w:tcBorders>
            <w:noWrap/>
            <w:hideMark/>
          </w:tcPr>
          <w:p w14:paraId="1762A210" w14:textId="77777777" w:rsidR="001C79AA" w:rsidRPr="001C79AA" w:rsidRDefault="001C79AA" w:rsidP="001C79AA">
            <w:pPr>
              <w:spacing w:after="0"/>
              <w:jc w:val="right"/>
              <w:rPr>
                <w:szCs w:val="17"/>
                <w:lang w:eastAsia="en-AU"/>
              </w:rPr>
            </w:pPr>
            <w:r w:rsidRPr="001C79AA">
              <w:rPr>
                <w:szCs w:val="17"/>
                <w:lang w:eastAsia="en-AU"/>
              </w:rPr>
              <w:t xml:space="preserve"> 268.38 </w:t>
            </w:r>
          </w:p>
        </w:tc>
        <w:tc>
          <w:tcPr>
            <w:tcW w:w="833" w:type="pct"/>
            <w:tcBorders>
              <w:top w:val="nil"/>
              <w:left w:val="nil"/>
              <w:bottom w:val="nil"/>
              <w:right w:val="nil"/>
            </w:tcBorders>
            <w:noWrap/>
            <w:hideMark/>
          </w:tcPr>
          <w:p w14:paraId="3DF00F29" w14:textId="77777777" w:rsidR="001C79AA" w:rsidRPr="001C79AA" w:rsidRDefault="001C79AA" w:rsidP="001C79AA">
            <w:pPr>
              <w:spacing w:after="0"/>
              <w:jc w:val="center"/>
              <w:rPr>
                <w:szCs w:val="17"/>
                <w:lang w:eastAsia="en-AU"/>
              </w:rPr>
            </w:pPr>
            <w:r w:rsidRPr="001C79AA">
              <w:rPr>
                <w:szCs w:val="17"/>
                <w:lang w:eastAsia="en-AU"/>
              </w:rPr>
              <w:t>S00065878691</w:t>
            </w:r>
          </w:p>
        </w:tc>
        <w:tc>
          <w:tcPr>
            <w:tcW w:w="1061" w:type="pct"/>
            <w:tcBorders>
              <w:top w:val="nil"/>
              <w:left w:val="nil"/>
              <w:bottom w:val="nil"/>
              <w:right w:val="nil"/>
            </w:tcBorders>
            <w:noWrap/>
            <w:hideMark/>
          </w:tcPr>
          <w:p w14:paraId="3D827F72" w14:textId="77777777" w:rsidR="001C79AA" w:rsidRPr="001C79AA" w:rsidRDefault="001C79AA" w:rsidP="001C79AA">
            <w:pPr>
              <w:spacing w:after="0"/>
              <w:jc w:val="left"/>
              <w:rPr>
                <w:szCs w:val="17"/>
                <w:lang w:eastAsia="en-AU"/>
              </w:rPr>
            </w:pPr>
            <w:r w:rsidRPr="001C79AA">
              <w:rPr>
                <w:szCs w:val="17"/>
                <w:lang w:eastAsia="en-AU"/>
              </w:rPr>
              <w:t>04/03/2015 - 02/09/2015</w:t>
            </w:r>
          </w:p>
        </w:tc>
      </w:tr>
      <w:tr w:rsidR="001C79AA" w:rsidRPr="001C79AA" w14:paraId="48F122C1"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AD15779" w14:textId="77777777" w:rsidR="001C79AA" w:rsidRPr="001C79AA" w:rsidRDefault="001C79AA" w:rsidP="001C79AA">
            <w:pPr>
              <w:spacing w:after="0"/>
              <w:jc w:val="left"/>
              <w:rPr>
                <w:szCs w:val="17"/>
                <w:lang w:eastAsia="en-AU"/>
              </w:rPr>
            </w:pPr>
            <w:r w:rsidRPr="001C79AA">
              <w:rPr>
                <w:szCs w:val="17"/>
                <w:lang w:eastAsia="en-AU"/>
              </w:rPr>
              <w:t>Mr Mark James Griffiths</w:t>
            </w:r>
          </w:p>
        </w:tc>
        <w:tc>
          <w:tcPr>
            <w:tcW w:w="1212" w:type="pct"/>
            <w:tcBorders>
              <w:top w:val="nil"/>
              <w:left w:val="nil"/>
              <w:bottom w:val="nil"/>
              <w:right w:val="nil"/>
            </w:tcBorders>
            <w:noWrap/>
            <w:hideMark/>
          </w:tcPr>
          <w:p w14:paraId="5C15A960" w14:textId="77777777" w:rsidR="001C79AA" w:rsidRPr="001C79AA" w:rsidRDefault="001C79AA" w:rsidP="001C79AA">
            <w:pPr>
              <w:spacing w:after="0"/>
              <w:jc w:val="left"/>
              <w:rPr>
                <w:szCs w:val="17"/>
                <w:lang w:eastAsia="en-AU"/>
              </w:rPr>
            </w:pPr>
            <w:r w:rsidRPr="001C79AA">
              <w:rPr>
                <w:szCs w:val="17"/>
                <w:lang w:eastAsia="en-AU"/>
              </w:rPr>
              <w:t>ELIZABETH NORTH SA 5113</w:t>
            </w:r>
          </w:p>
        </w:tc>
        <w:tc>
          <w:tcPr>
            <w:tcW w:w="530" w:type="pct"/>
            <w:tcBorders>
              <w:top w:val="nil"/>
              <w:left w:val="nil"/>
              <w:bottom w:val="nil"/>
              <w:right w:val="nil"/>
            </w:tcBorders>
            <w:noWrap/>
            <w:hideMark/>
          </w:tcPr>
          <w:p w14:paraId="460FC1B5" w14:textId="77777777" w:rsidR="001C79AA" w:rsidRPr="001C79AA" w:rsidRDefault="001C79AA" w:rsidP="001C79AA">
            <w:pPr>
              <w:spacing w:after="0"/>
              <w:jc w:val="right"/>
              <w:rPr>
                <w:szCs w:val="17"/>
                <w:lang w:eastAsia="en-AU"/>
              </w:rPr>
            </w:pPr>
            <w:r w:rsidRPr="001C79AA">
              <w:rPr>
                <w:szCs w:val="17"/>
                <w:lang w:eastAsia="en-AU"/>
              </w:rPr>
              <w:t xml:space="preserve"> 151.38 </w:t>
            </w:r>
          </w:p>
        </w:tc>
        <w:tc>
          <w:tcPr>
            <w:tcW w:w="833" w:type="pct"/>
            <w:tcBorders>
              <w:top w:val="nil"/>
              <w:left w:val="nil"/>
              <w:bottom w:val="nil"/>
              <w:right w:val="nil"/>
            </w:tcBorders>
            <w:noWrap/>
            <w:hideMark/>
          </w:tcPr>
          <w:p w14:paraId="658723EE" w14:textId="77777777" w:rsidR="001C79AA" w:rsidRPr="001C79AA" w:rsidRDefault="001C79AA" w:rsidP="001C79AA">
            <w:pPr>
              <w:spacing w:after="0"/>
              <w:jc w:val="center"/>
              <w:rPr>
                <w:szCs w:val="17"/>
                <w:lang w:eastAsia="en-AU"/>
              </w:rPr>
            </w:pPr>
            <w:r w:rsidRPr="001C79AA">
              <w:rPr>
                <w:szCs w:val="17"/>
                <w:lang w:eastAsia="en-AU"/>
              </w:rPr>
              <w:t>S00116144778</w:t>
            </w:r>
          </w:p>
        </w:tc>
        <w:tc>
          <w:tcPr>
            <w:tcW w:w="1061" w:type="pct"/>
            <w:tcBorders>
              <w:top w:val="nil"/>
              <w:left w:val="nil"/>
              <w:bottom w:val="nil"/>
              <w:right w:val="nil"/>
            </w:tcBorders>
            <w:noWrap/>
            <w:hideMark/>
          </w:tcPr>
          <w:p w14:paraId="0C7A3FE0"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76800207"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5CF30A9" w14:textId="77777777" w:rsidR="001C79AA" w:rsidRPr="001C79AA" w:rsidRDefault="001C79AA" w:rsidP="001C79AA">
            <w:pPr>
              <w:spacing w:after="0"/>
              <w:jc w:val="left"/>
              <w:rPr>
                <w:szCs w:val="17"/>
                <w:lang w:eastAsia="en-AU"/>
              </w:rPr>
            </w:pPr>
            <w:r w:rsidRPr="001C79AA">
              <w:rPr>
                <w:szCs w:val="17"/>
                <w:lang w:eastAsia="en-AU"/>
              </w:rPr>
              <w:t xml:space="preserve">Mr Mark Pollard </w:t>
            </w:r>
          </w:p>
        </w:tc>
        <w:tc>
          <w:tcPr>
            <w:tcW w:w="1212" w:type="pct"/>
            <w:tcBorders>
              <w:top w:val="nil"/>
              <w:left w:val="nil"/>
              <w:bottom w:val="nil"/>
              <w:right w:val="nil"/>
            </w:tcBorders>
            <w:noWrap/>
            <w:hideMark/>
          </w:tcPr>
          <w:p w14:paraId="588AA879" w14:textId="77777777" w:rsidR="001C79AA" w:rsidRPr="001C79AA" w:rsidRDefault="001C79AA" w:rsidP="001C79AA">
            <w:pPr>
              <w:spacing w:after="0"/>
              <w:jc w:val="left"/>
              <w:rPr>
                <w:szCs w:val="17"/>
                <w:lang w:eastAsia="en-AU"/>
              </w:rPr>
            </w:pPr>
            <w:r w:rsidRPr="001C79AA">
              <w:rPr>
                <w:szCs w:val="17"/>
                <w:lang w:eastAsia="en-AU"/>
              </w:rPr>
              <w:t>GLENELGS A SA 5045</w:t>
            </w:r>
          </w:p>
        </w:tc>
        <w:tc>
          <w:tcPr>
            <w:tcW w:w="530" w:type="pct"/>
            <w:tcBorders>
              <w:top w:val="nil"/>
              <w:left w:val="nil"/>
              <w:bottom w:val="nil"/>
              <w:right w:val="nil"/>
            </w:tcBorders>
            <w:noWrap/>
            <w:hideMark/>
          </w:tcPr>
          <w:p w14:paraId="5A6E0512" w14:textId="77777777" w:rsidR="001C79AA" w:rsidRPr="001C79AA" w:rsidRDefault="001C79AA" w:rsidP="001C79AA">
            <w:pPr>
              <w:spacing w:after="0"/>
              <w:jc w:val="right"/>
              <w:rPr>
                <w:szCs w:val="17"/>
                <w:lang w:eastAsia="en-AU"/>
              </w:rPr>
            </w:pPr>
            <w:r w:rsidRPr="001C79AA">
              <w:rPr>
                <w:szCs w:val="17"/>
                <w:lang w:eastAsia="en-AU"/>
              </w:rPr>
              <w:t xml:space="preserve"> 13.97 </w:t>
            </w:r>
          </w:p>
        </w:tc>
        <w:tc>
          <w:tcPr>
            <w:tcW w:w="833" w:type="pct"/>
            <w:tcBorders>
              <w:top w:val="nil"/>
              <w:left w:val="nil"/>
              <w:bottom w:val="nil"/>
              <w:right w:val="nil"/>
            </w:tcBorders>
            <w:noWrap/>
            <w:hideMark/>
          </w:tcPr>
          <w:p w14:paraId="49C55895" w14:textId="77777777" w:rsidR="001C79AA" w:rsidRPr="001C79AA" w:rsidRDefault="001C79AA" w:rsidP="001C79AA">
            <w:pPr>
              <w:spacing w:after="0"/>
              <w:jc w:val="center"/>
              <w:rPr>
                <w:szCs w:val="17"/>
                <w:lang w:eastAsia="en-AU"/>
              </w:rPr>
            </w:pPr>
            <w:r w:rsidRPr="001C79AA">
              <w:rPr>
                <w:szCs w:val="17"/>
                <w:lang w:eastAsia="en-AU"/>
              </w:rPr>
              <w:t>S00116062658</w:t>
            </w:r>
          </w:p>
        </w:tc>
        <w:tc>
          <w:tcPr>
            <w:tcW w:w="1061" w:type="pct"/>
            <w:tcBorders>
              <w:top w:val="nil"/>
              <w:left w:val="nil"/>
              <w:bottom w:val="nil"/>
              <w:right w:val="nil"/>
            </w:tcBorders>
            <w:noWrap/>
            <w:hideMark/>
          </w:tcPr>
          <w:p w14:paraId="32E42C30"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7873E35D"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7DAC985" w14:textId="77777777" w:rsidR="001C79AA" w:rsidRPr="001C79AA" w:rsidRDefault="001C79AA" w:rsidP="001C79AA">
            <w:pPr>
              <w:spacing w:after="0"/>
              <w:jc w:val="left"/>
              <w:rPr>
                <w:szCs w:val="17"/>
                <w:lang w:eastAsia="en-AU"/>
              </w:rPr>
            </w:pPr>
            <w:r w:rsidRPr="001C79AA">
              <w:rPr>
                <w:szCs w:val="17"/>
                <w:lang w:eastAsia="en-AU"/>
              </w:rPr>
              <w:t>Mr Martin James Cashmore</w:t>
            </w:r>
          </w:p>
        </w:tc>
        <w:tc>
          <w:tcPr>
            <w:tcW w:w="1212" w:type="pct"/>
            <w:tcBorders>
              <w:top w:val="nil"/>
              <w:left w:val="nil"/>
              <w:bottom w:val="nil"/>
              <w:right w:val="nil"/>
            </w:tcBorders>
            <w:noWrap/>
            <w:hideMark/>
          </w:tcPr>
          <w:p w14:paraId="0F71BA47" w14:textId="77777777" w:rsidR="001C79AA" w:rsidRPr="001C79AA" w:rsidRDefault="001C79AA" w:rsidP="001C79AA">
            <w:pPr>
              <w:spacing w:after="0"/>
              <w:jc w:val="left"/>
              <w:rPr>
                <w:szCs w:val="17"/>
                <w:lang w:eastAsia="en-AU"/>
              </w:rPr>
            </w:pPr>
            <w:r w:rsidRPr="001C79AA">
              <w:rPr>
                <w:szCs w:val="17"/>
                <w:lang w:eastAsia="en-AU"/>
              </w:rPr>
              <w:t>HAWTHORN VIC 3122</w:t>
            </w:r>
          </w:p>
        </w:tc>
        <w:tc>
          <w:tcPr>
            <w:tcW w:w="530" w:type="pct"/>
            <w:tcBorders>
              <w:top w:val="nil"/>
              <w:left w:val="nil"/>
              <w:bottom w:val="nil"/>
              <w:right w:val="nil"/>
            </w:tcBorders>
            <w:noWrap/>
            <w:hideMark/>
          </w:tcPr>
          <w:p w14:paraId="1903E9CC" w14:textId="77777777" w:rsidR="001C79AA" w:rsidRPr="001C79AA" w:rsidRDefault="001C79AA" w:rsidP="001C79AA">
            <w:pPr>
              <w:spacing w:after="0"/>
              <w:jc w:val="right"/>
              <w:rPr>
                <w:szCs w:val="17"/>
                <w:lang w:eastAsia="en-AU"/>
              </w:rPr>
            </w:pPr>
            <w:r w:rsidRPr="001C79AA">
              <w:rPr>
                <w:szCs w:val="17"/>
                <w:lang w:eastAsia="en-AU"/>
              </w:rPr>
              <w:t xml:space="preserve"> 15.99 </w:t>
            </w:r>
          </w:p>
        </w:tc>
        <w:tc>
          <w:tcPr>
            <w:tcW w:w="833" w:type="pct"/>
            <w:tcBorders>
              <w:top w:val="nil"/>
              <w:left w:val="nil"/>
              <w:bottom w:val="nil"/>
              <w:right w:val="nil"/>
            </w:tcBorders>
            <w:noWrap/>
            <w:hideMark/>
          </w:tcPr>
          <w:p w14:paraId="462CECD5" w14:textId="77777777" w:rsidR="001C79AA" w:rsidRPr="001C79AA" w:rsidRDefault="001C79AA" w:rsidP="001C79AA">
            <w:pPr>
              <w:spacing w:after="0"/>
              <w:jc w:val="center"/>
              <w:rPr>
                <w:szCs w:val="17"/>
                <w:lang w:eastAsia="en-AU"/>
              </w:rPr>
            </w:pPr>
            <w:r w:rsidRPr="001C79AA">
              <w:rPr>
                <w:szCs w:val="17"/>
                <w:lang w:eastAsia="en-AU"/>
              </w:rPr>
              <w:t>S00116504740</w:t>
            </w:r>
          </w:p>
        </w:tc>
        <w:tc>
          <w:tcPr>
            <w:tcW w:w="1061" w:type="pct"/>
            <w:tcBorders>
              <w:top w:val="nil"/>
              <w:left w:val="nil"/>
              <w:bottom w:val="nil"/>
              <w:right w:val="nil"/>
            </w:tcBorders>
            <w:noWrap/>
            <w:hideMark/>
          </w:tcPr>
          <w:p w14:paraId="44868A49"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73104D36"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0E6669E" w14:textId="77777777" w:rsidR="001C79AA" w:rsidRPr="001C79AA" w:rsidRDefault="001C79AA" w:rsidP="001C79AA">
            <w:pPr>
              <w:spacing w:after="0"/>
              <w:jc w:val="left"/>
              <w:rPr>
                <w:szCs w:val="17"/>
                <w:lang w:eastAsia="en-AU"/>
              </w:rPr>
            </w:pPr>
            <w:r w:rsidRPr="001C79AA">
              <w:rPr>
                <w:szCs w:val="17"/>
                <w:lang w:eastAsia="en-AU"/>
              </w:rPr>
              <w:t>Mr Matthew Jeffrey Hempel</w:t>
            </w:r>
          </w:p>
        </w:tc>
        <w:tc>
          <w:tcPr>
            <w:tcW w:w="1212" w:type="pct"/>
            <w:tcBorders>
              <w:top w:val="nil"/>
              <w:left w:val="nil"/>
              <w:bottom w:val="nil"/>
              <w:right w:val="nil"/>
            </w:tcBorders>
            <w:noWrap/>
            <w:hideMark/>
          </w:tcPr>
          <w:p w14:paraId="71FB6A60" w14:textId="77777777" w:rsidR="001C79AA" w:rsidRPr="001C79AA" w:rsidRDefault="001C79AA" w:rsidP="001C79AA">
            <w:pPr>
              <w:spacing w:after="0"/>
              <w:jc w:val="left"/>
              <w:rPr>
                <w:szCs w:val="17"/>
                <w:lang w:eastAsia="en-AU"/>
              </w:rPr>
            </w:pPr>
            <w:r w:rsidRPr="001C79AA">
              <w:rPr>
                <w:szCs w:val="17"/>
                <w:lang w:eastAsia="en-AU"/>
              </w:rPr>
              <w:t>SEAFORD VIC 3198</w:t>
            </w:r>
          </w:p>
        </w:tc>
        <w:tc>
          <w:tcPr>
            <w:tcW w:w="530" w:type="pct"/>
            <w:tcBorders>
              <w:top w:val="nil"/>
              <w:left w:val="nil"/>
              <w:bottom w:val="nil"/>
              <w:right w:val="nil"/>
            </w:tcBorders>
            <w:noWrap/>
            <w:hideMark/>
          </w:tcPr>
          <w:p w14:paraId="552CE0CE" w14:textId="77777777" w:rsidR="001C79AA" w:rsidRPr="001C79AA" w:rsidRDefault="001C79AA" w:rsidP="001C79AA">
            <w:pPr>
              <w:spacing w:after="0"/>
              <w:jc w:val="right"/>
              <w:rPr>
                <w:szCs w:val="17"/>
                <w:lang w:eastAsia="en-AU"/>
              </w:rPr>
            </w:pPr>
            <w:r w:rsidRPr="001C79AA">
              <w:rPr>
                <w:szCs w:val="17"/>
                <w:lang w:eastAsia="en-AU"/>
              </w:rPr>
              <w:t xml:space="preserve"> 91.32 </w:t>
            </w:r>
          </w:p>
        </w:tc>
        <w:tc>
          <w:tcPr>
            <w:tcW w:w="833" w:type="pct"/>
            <w:tcBorders>
              <w:top w:val="nil"/>
              <w:left w:val="nil"/>
              <w:bottom w:val="nil"/>
              <w:right w:val="nil"/>
            </w:tcBorders>
            <w:noWrap/>
            <w:hideMark/>
          </w:tcPr>
          <w:p w14:paraId="35B92976" w14:textId="77777777" w:rsidR="001C79AA" w:rsidRPr="001C79AA" w:rsidRDefault="001C79AA" w:rsidP="001C79AA">
            <w:pPr>
              <w:spacing w:after="0"/>
              <w:jc w:val="center"/>
              <w:rPr>
                <w:szCs w:val="17"/>
                <w:lang w:eastAsia="en-AU"/>
              </w:rPr>
            </w:pPr>
            <w:r w:rsidRPr="001C79AA">
              <w:rPr>
                <w:szCs w:val="17"/>
                <w:lang w:eastAsia="en-AU"/>
              </w:rPr>
              <w:t>S00105804237</w:t>
            </w:r>
          </w:p>
        </w:tc>
        <w:tc>
          <w:tcPr>
            <w:tcW w:w="1061" w:type="pct"/>
            <w:tcBorders>
              <w:top w:val="nil"/>
              <w:left w:val="nil"/>
              <w:bottom w:val="nil"/>
              <w:right w:val="nil"/>
            </w:tcBorders>
            <w:noWrap/>
            <w:hideMark/>
          </w:tcPr>
          <w:p w14:paraId="1B78598E"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3CB353F0"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36F0C66" w14:textId="77777777" w:rsidR="001C79AA" w:rsidRPr="001C79AA" w:rsidRDefault="001C79AA" w:rsidP="001C79AA">
            <w:pPr>
              <w:spacing w:after="0"/>
              <w:jc w:val="left"/>
              <w:rPr>
                <w:szCs w:val="17"/>
                <w:lang w:eastAsia="en-AU"/>
              </w:rPr>
            </w:pPr>
            <w:r w:rsidRPr="001C79AA">
              <w:rPr>
                <w:szCs w:val="17"/>
                <w:lang w:eastAsia="en-AU"/>
              </w:rPr>
              <w:t xml:space="preserve">Mr Matthew John </w:t>
            </w:r>
            <w:proofErr w:type="spellStart"/>
            <w:r w:rsidRPr="001C79AA">
              <w:rPr>
                <w:szCs w:val="17"/>
                <w:lang w:eastAsia="en-AU"/>
              </w:rPr>
              <w:t>Dummett</w:t>
            </w:r>
            <w:proofErr w:type="spellEnd"/>
          </w:p>
        </w:tc>
        <w:tc>
          <w:tcPr>
            <w:tcW w:w="1212" w:type="pct"/>
            <w:tcBorders>
              <w:top w:val="nil"/>
              <w:left w:val="nil"/>
              <w:bottom w:val="nil"/>
              <w:right w:val="nil"/>
            </w:tcBorders>
            <w:noWrap/>
            <w:hideMark/>
          </w:tcPr>
          <w:p w14:paraId="663B8197" w14:textId="77777777" w:rsidR="001C79AA" w:rsidRPr="001C79AA" w:rsidRDefault="001C79AA" w:rsidP="001C79AA">
            <w:pPr>
              <w:spacing w:after="0"/>
              <w:jc w:val="left"/>
              <w:rPr>
                <w:szCs w:val="17"/>
                <w:lang w:eastAsia="en-AU"/>
              </w:rPr>
            </w:pPr>
            <w:r w:rsidRPr="001C79AA">
              <w:rPr>
                <w:szCs w:val="17"/>
                <w:lang w:eastAsia="en-AU"/>
              </w:rPr>
              <w:t>FITZROY VIC 3065</w:t>
            </w:r>
          </w:p>
        </w:tc>
        <w:tc>
          <w:tcPr>
            <w:tcW w:w="530" w:type="pct"/>
            <w:tcBorders>
              <w:top w:val="nil"/>
              <w:left w:val="nil"/>
              <w:bottom w:val="nil"/>
              <w:right w:val="nil"/>
            </w:tcBorders>
            <w:noWrap/>
            <w:hideMark/>
          </w:tcPr>
          <w:p w14:paraId="13E76436" w14:textId="77777777" w:rsidR="001C79AA" w:rsidRPr="001C79AA" w:rsidRDefault="001C79AA" w:rsidP="001C79AA">
            <w:pPr>
              <w:spacing w:after="0"/>
              <w:jc w:val="right"/>
              <w:rPr>
                <w:szCs w:val="17"/>
                <w:lang w:eastAsia="en-AU"/>
              </w:rPr>
            </w:pPr>
            <w:r w:rsidRPr="001C79AA">
              <w:rPr>
                <w:szCs w:val="17"/>
                <w:lang w:eastAsia="en-AU"/>
              </w:rPr>
              <w:t xml:space="preserve"> 573.38 </w:t>
            </w:r>
          </w:p>
        </w:tc>
        <w:tc>
          <w:tcPr>
            <w:tcW w:w="833" w:type="pct"/>
            <w:tcBorders>
              <w:top w:val="nil"/>
              <w:left w:val="nil"/>
              <w:bottom w:val="nil"/>
              <w:right w:val="nil"/>
            </w:tcBorders>
            <w:noWrap/>
            <w:hideMark/>
          </w:tcPr>
          <w:p w14:paraId="2EFC23BD" w14:textId="77777777" w:rsidR="001C79AA" w:rsidRPr="001C79AA" w:rsidRDefault="001C79AA" w:rsidP="001C79AA">
            <w:pPr>
              <w:spacing w:after="0"/>
              <w:jc w:val="center"/>
              <w:rPr>
                <w:szCs w:val="17"/>
                <w:lang w:eastAsia="en-AU"/>
              </w:rPr>
            </w:pPr>
            <w:r w:rsidRPr="001C79AA">
              <w:rPr>
                <w:szCs w:val="17"/>
                <w:lang w:eastAsia="en-AU"/>
              </w:rPr>
              <w:t>S00116150395</w:t>
            </w:r>
          </w:p>
        </w:tc>
        <w:tc>
          <w:tcPr>
            <w:tcW w:w="1061" w:type="pct"/>
            <w:tcBorders>
              <w:top w:val="nil"/>
              <w:left w:val="nil"/>
              <w:bottom w:val="nil"/>
              <w:right w:val="nil"/>
            </w:tcBorders>
            <w:noWrap/>
            <w:hideMark/>
          </w:tcPr>
          <w:p w14:paraId="19F3E560"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52AE39FC"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6A803A4" w14:textId="77777777" w:rsidR="001C79AA" w:rsidRPr="001C79AA" w:rsidRDefault="001C79AA" w:rsidP="001C79AA">
            <w:pPr>
              <w:spacing w:after="0"/>
              <w:jc w:val="left"/>
              <w:rPr>
                <w:szCs w:val="17"/>
                <w:lang w:eastAsia="en-AU"/>
              </w:rPr>
            </w:pPr>
            <w:r w:rsidRPr="001C79AA">
              <w:rPr>
                <w:szCs w:val="17"/>
                <w:lang w:eastAsia="en-AU"/>
              </w:rPr>
              <w:t>Mr Matthew Martin Farkas</w:t>
            </w:r>
          </w:p>
        </w:tc>
        <w:tc>
          <w:tcPr>
            <w:tcW w:w="1212" w:type="pct"/>
            <w:tcBorders>
              <w:top w:val="nil"/>
              <w:left w:val="nil"/>
              <w:bottom w:val="nil"/>
              <w:right w:val="nil"/>
            </w:tcBorders>
            <w:noWrap/>
            <w:hideMark/>
          </w:tcPr>
          <w:p w14:paraId="36A0822C" w14:textId="77777777" w:rsidR="001C79AA" w:rsidRPr="001C79AA" w:rsidRDefault="001C79AA" w:rsidP="001C79AA">
            <w:pPr>
              <w:spacing w:after="0"/>
              <w:jc w:val="left"/>
              <w:rPr>
                <w:szCs w:val="17"/>
                <w:lang w:eastAsia="en-AU"/>
              </w:rPr>
            </w:pPr>
            <w:r w:rsidRPr="001C79AA">
              <w:rPr>
                <w:szCs w:val="17"/>
                <w:lang w:eastAsia="en-AU"/>
              </w:rPr>
              <w:t>BURNSIDE SA 5066</w:t>
            </w:r>
          </w:p>
        </w:tc>
        <w:tc>
          <w:tcPr>
            <w:tcW w:w="530" w:type="pct"/>
            <w:tcBorders>
              <w:top w:val="nil"/>
              <w:left w:val="nil"/>
              <w:bottom w:val="nil"/>
              <w:right w:val="nil"/>
            </w:tcBorders>
            <w:noWrap/>
            <w:hideMark/>
          </w:tcPr>
          <w:p w14:paraId="46AE926C" w14:textId="77777777" w:rsidR="001C79AA" w:rsidRPr="001C79AA" w:rsidRDefault="001C79AA" w:rsidP="001C79AA">
            <w:pPr>
              <w:spacing w:after="0"/>
              <w:jc w:val="right"/>
              <w:rPr>
                <w:szCs w:val="17"/>
                <w:lang w:eastAsia="en-AU"/>
              </w:rPr>
            </w:pPr>
            <w:r w:rsidRPr="001C79AA">
              <w:rPr>
                <w:szCs w:val="17"/>
                <w:lang w:eastAsia="en-AU"/>
              </w:rPr>
              <w:t xml:space="preserve"> 31.62 </w:t>
            </w:r>
          </w:p>
        </w:tc>
        <w:tc>
          <w:tcPr>
            <w:tcW w:w="833" w:type="pct"/>
            <w:tcBorders>
              <w:top w:val="nil"/>
              <w:left w:val="nil"/>
              <w:bottom w:val="nil"/>
              <w:right w:val="nil"/>
            </w:tcBorders>
            <w:noWrap/>
            <w:hideMark/>
          </w:tcPr>
          <w:p w14:paraId="32341B2B" w14:textId="77777777" w:rsidR="001C79AA" w:rsidRPr="001C79AA" w:rsidRDefault="001C79AA" w:rsidP="001C79AA">
            <w:pPr>
              <w:spacing w:after="0"/>
              <w:jc w:val="center"/>
              <w:rPr>
                <w:szCs w:val="17"/>
                <w:lang w:eastAsia="en-AU"/>
              </w:rPr>
            </w:pPr>
            <w:r w:rsidRPr="001C79AA">
              <w:rPr>
                <w:szCs w:val="17"/>
                <w:lang w:eastAsia="en-AU"/>
              </w:rPr>
              <w:t>S00116590760</w:t>
            </w:r>
          </w:p>
        </w:tc>
        <w:tc>
          <w:tcPr>
            <w:tcW w:w="1061" w:type="pct"/>
            <w:tcBorders>
              <w:top w:val="nil"/>
              <w:left w:val="nil"/>
              <w:bottom w:val="nil"/>
              <w:right w:val="nil"/>
            </w:tcBorders>
            <w:noWrap/>
            <w:hideMark/>
          </w:tcPr>
          <w:p w14:paraId="1403039C" w14:textId="77777777" w:rsidR="001C79AA" w:rsidRPr="001C79AA" w:rsidRDefault="001C79AA" w:rsidP="001C79AA">
            <w:pPr>
              <w:spacing w:after="0"/>
              <w:jc w:val="left"/>
              <w:rPr>
                <w:szCs w:val="17"/>
                <w:lang w:eastAsia="en-AU"/>
              </w:rPr>
            </w:pPr>
            <w:r w:rsidRPr="001C79AA">
              <w:rPr>
                <w:szCs w:val="17"/>
                <w:lang w:eastAsia="en-AU"/>
              </w:rPr>
              <w:t>04/03/2015</w:t>
            </w:r>
          </w:p>
        </w:tc>
      </w:tr>
      <w:tr w:rsidR="001C79AA" w:rsidRPr="001C79AA" w14:paraId="45E8ABB1"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0F348E0" w14:textId="77777777" w:rsidR="001C79AA" w:rsidRPr="001C79AA" w:rsidRDefault="001C79AA" w:rsidP="001C79AA">
            <w:pPr>
              <w:spacing w:after="0"/>
              <w:jc w:val="left"/>
              <w:rPr>
                <w:szCs w:val="17"/>
                <w:lang w:eastAsia="en-AU"/>
              </w:rPr>
            </w:pPr>
            <w:r w:rsidRPr="001C79AA">
              <w:rPr>
                <w:szCs w:val="17"/>
                <w:lang w:eastAsia="en-AU"/>
              </w:rPr>
              <w:t>Mr Matthew Thomas Collins</w:t>
            </w:r>
          </w:p>
        </w:tc>
        <w:tc>
          <w:tcPr>
            <w:tcW w:w="1212" w:type="pct"/>
            <w:tcBorders>
              <w:top w:val="nil"/>
              <w:left w:val="nil"/>
              <w:bottom w:val="nil"/>
              <w:right w:val="nil"/>
            </w:tcBorders>
            <w:noWrap/>
            <w:hideMark/>
          </w:tcPr>
          <w:p w14:paraId="103F6210" w14:textId="77777777" w:rsidR="001C79AA" w:rsidRPr="001C79AA" w:rsidRDefault="001C79AA" w:rsidP="001C79AA">
            <w:pPr>
              <w:spacing w:after="0"/>
              <w:jc w:val="left"/>
              <w:rPr>
                <w:szCs w:val="17"/>
                <w:lang w:eastAsia="en-AU"/>
              </w:rPr>
            </w:pPr>
            <w:r w:rsidRPr="001C79AA">
              <w:rPr>
                <w:szCs w:val="17"/>
                <w:lang w:eastAsia="en-AU"/>
              </w:rPr>
              <w:t>NORTH LAKES QLD 4509</w:t>
            </w:r>
          </w:p>
        </w:tc>
        <w:tc>
          <w:tcPr>
            <w:tcW w:w="530" w:type="pct"/>
            <w:tcBorders>
              <w:top w:val="nil"/>
              <w:left w:val="nil"/>
              <w:bottom w:val="nil"/>
              <w:right w:val="nil"/>
            </w:tcBorders>
            <w:noWrap/>
            <w:hideMark/>
          </w:tcPr>
          <w:p w14:paraId="6AA1CB7D" w14:textId="77777777" w:rsidR="001C79AA" w:rsidRPr="001C79AA" w:rsidRDefault="001C79AA" w:rsidP="001C79AA">
            <w:pPr>
              <w:spacing w:after="0"/>
              <w:jc w:val="right"/>
              <w:rPr>
                <w:szCs w:val="17"/>
                <w:lang w:eastAsia="en-AU"/>
              </w:rPr>
            </w:pPr>
            <w:r w:rsidRPr="001C79AA">
              <w:rPr>
                <w:szCs w:val="17"/>
                <w:lang w:eastAsia="en-AU"/>
              </w:rPr>
              <w:t xml:space="preserve"> 26.58 </w:t>
            </w:r>
          </w:p>
        </w:tc>
        <w:tc>
          <w:tcPr>
            <w:tcW w:w="833" w:type="pct"/>
            <w:tcBorders>
              <w:top w:val="nil"/>
              <w:left w:val="nil"/>
              <w:bottom w:val="nil"/>
              <w:right w:val="nil"/>
            </w:tcBorders>
            <w:noWrap/>
            <w:hideMark/>
          </w:tcPr>
          <w:p w14:paraId="5C087148" w14:textId="77777777" w:rsidR="001C79AA" w:rsidRPr="001C79AA" w:rsidRDefault="001C79AA" w:rsidP="001C79AA">
            <w:pPr>
              <w:spacing w:after="0"/>
              <w:jc w:val="center"/>
              <w:rPr>
                <w:szCs w:val="17"/>
                <w:lang w:eastAsia="en-AU"/>
              </w:rPr>
            </w:pPr>
            <w:r w:rsidRPr="001C79AA">
              <w:rPr>
                <w:szCs w:val="17"/>
                <w:lang w:eastAsia="en-AU"/>
              </w:rPr>
              <w:t>S00116615410</w:t>
            </w:r>
          </w:p>
        </w:tc>
        <w:tc>
          <w:tcPr>
            <w:tcW w:w="1061" w:type="pct"/>
            <w:tcBorders>
              <w:top w:val="nil"/>
              <w:left w:val="nil"/>
              <w:bottom w:val="nil"/>
              <w:right w:val="nil"/>
            </w:tcBorders>
            <w:noWrap/>
            <w:hideMark/>
          </w:tcPr>
          <w:p w14:paraId="4AEECAD8" w14:textId="77777777" w:rsidR="001C79AA" w:rsidRPr="001C79AA" w:rsidRDefault="001C79AA" w:rsidP="001C79AA">
            <w:pPr>
              <w:spacing w:after="0"/>
              <w:jc w:val="left"/>
              <w:rPr>
                <w:szCs w:val="17"/>
                <w:lang w:eastAsia="en-AU"/>
              </w:rPr>
            </w:pPr>
            <w:r w:rsidRPr="001C79AA">
              <w:rPr>
                <w:szCs w:val="17"/>
                <w:lang w:eastAsia="en-AU"/>
              </w:rPr>
              <w:t>04/03/2015</w:t>
            </w:r>
          </w:p>
        </w:tc>
      </w:tr>
      <w:tr w:rsidR="001C79AA" w:rsidRPr="001C79AA" w14:paraId="26C36DCC"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A0F7C5F" w14:textId="77777777" w:rsidR="001C79AA" w:rsidRPr="001C79AA" w:rsidRDefault="001C79AA" w:rsidP="001C79AA">
            <w:pPr>
              <w:spacing w:after="0"/>
              <w:jc w:val="left"/>
              <w:rPr>
                <w:szCs w:val="17"/>
                <w:lang w:eastAsia="en-AU"/>
              </w:rPr>
            </w:pPr>
            <w:r w:rsidRPr="001C79AA">
              <w:rPr>
                <w:szCs w:val="17"/>
                <w:lang w:eastAsia="en-AU"/>
              </w:rPr>
              <w:t>Mr Matthew Thomas Quinn</w:t>
            </w:r>
          </w:p>
        </w:tc>
        <w:tc>
          <w:tcPr>
            <w:tcW w:w="1212" w:type="pct"/>
            <w:tcBorders>
              <w:top w:val="nil"/>
              <w:left w:val="nil"/>
              <w:bottom w:val="nil"/>
              <w:right w:val="nil"/>
            </w:tcBorders>
            <w:noWrap/>
            <w:hideMark/>
          </w:tcPr>
          <w:p w14:paraId="0F22FE8A" w14:textId="77777777" w:rsidR="001C79AA" w:rsidRPr="001C79AA" w:rsidRDefault="001C79AA" w:rsidP="001C79AA">
            <w:pPr>
              <w:spacing w:after="0"/>
              <w:jc w:val="left"/>
              <w:rPr>
                <w:szCs w:val="17"/>
                <w:lang w:eastAsia="en-AU"/>
              </w:rPr>
            </w:pPr>
            <w:r w:rsidRPr="001C79AA">
              <w:rPr>
                <w:szCs w:val="17"/>
                <w:lang w:eastAsia="en-AU"/>
              </w:rPr>
              <w:t>INGLE FARM SA 5098</w:t>
            </w:r>
          </w:p>
        </w:tc>
        <w:tc>
          <w:tcPr>
            <w:tcW w:w="530" w:type="pct"/>
            <w:tcBorders>
              <w:top w:val="nil"/>
              <w:left w:val="nil"/>
              <w:bottom w:val="nil"/>
              <w:right w:val="nil"/>
            </w:tcBorders>
            <w:noWrap/>
            <w:hideMark/>
          </w:tcPr>
          <w:p w14:paraId="4C8BA62F" w14:textId="77777777" w:rsidR="001C79AA" w:rsidRPr="001C79AA" w:rsidRDefault="001C79AA" w:rsidP="001C79AA">
            <w:pPr>
              <w:spacing w:after="0"/>
              <w:jc w:val="right"/>
              <w:rPr>
                <w:szCs w:val="17"/>
                <w:lang w:eastAsia="en-AU"/>
              </w:rPr>
            </w:pPr>
            <w:r w:rsidRPr="001C79AA">
              <w:rPr>
                <w:szCs w:val="17"/>
                <w:lang w:eastAsia="en-AU"/>
              </w:rPr>
              <w:t xml:space="preserve"> 53.19 </w:t>
            </w:r>
          </w:p>
        </w:tc>
        <w:tc>
          <w:tcPr>
            <w:tcW w:w="833" w:type="pct"/>
            <w:tcBorders>
              <w:top w:val="nil"/>
              <w:left w:val="nil"/>
              <w:bottom w:val="nil"/>
              <w:right w:val="nil"/>
            </w:tcBorders>
            <w:noWrap/>
            <w:hideMark/>
          </w:tcPr>
          <w:p w14:paraId="24733FCE" w14:textId="77777777" w:rsidR="001C79AA" w:rsidRPr="001C79AA" w:rsidRDefault="001C79AA" w:rsidP="001C79AA">
            <w:pPr>
              <w:spacing w:after="0"/>
              <w:jc w:val="center"/>
              <w:rPr>
                <w:szCs w:val="17"/>
                <w:lang w:eastAsia="en-AU"/>
              </w:rPr>
            </w:pPr>
            <w:r w:rsidRPr="001C79AA">
              <w:rPr>
                <w:szCs w:val="17"/>
                <w:lang w:eastAsia="en-AU"/>
              </w:rPr>
              <w:t>S00116064260</w:t>
            </w:r>
          </w:p>
        </w:tc>
        <w:tc>
          <w:tcPr>
            <w:tcW w:w="1061" w:type="pct"/>
            <w:tcBorders>
              <w:top w:val="nil"/>
              <w:left w:val="nil"/>
              <w:bottom w:val="nil"/>
              <w:right w:val="nil"/>
            </w:tcBorders>
            <w:noWrap/>
            <w:hideMark/>
          </w:tcPr>
          <w:p w14:paraId="7463766F"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2BE44BC3"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257ED1F" w14:textId="77777777" w:rsidR="001C79AA" w:rsidRPr="001C79AA" w:rsidRDefault="001C79AA" w:rsidP="001C79AA">
            <w:pPr>
              <w:spacing w:after="0"/>
              <w:jc w:val="left"/>
              <w:rPr>
                <w:szCs w:val="17"/>
                <w:lang w:eastAsia="en-AU"/>
              </w:rPr>
            </w:pPr>
            <w:r w:rsidRPr="001C79AA">
              <w:rPr>
                <w:szCs w:val="17"/>
                <w:lang w:eastAsia="en-AU"/>
              </w:rPr>
              <w:t>Mr Matthew Vincent Tonkin &amp; Mrs Bronwyn Narelle Tonkin</w:t>
            </w:r>
          </w:p>
        </w:tc>
        <w:tc>
          <w:tcPr>
            <w:tcW w:w="1212" w:type="pct"/>
            <w:tcBorders>
              <w:top w:val="nil"/>
              <w:left w:val="nil"/>
              <w:bottom w:val="nil"/>
              <w:right w:val="nil"/>
            </w:tcBorders>
            <w:noWrap/>
            <w:hideMark/>
          </w:tcPr>
          <w:p w14:paraId="72309912" w14:textId="77777777" w:rsidR="001C79AA" w:rsidRPr="001C79AA" w:rsidRDefault="001C79AA" w:rsidP="001C79AA">
            <w:pPr>
              <w:spacing w:after="0"/>
              <w:jc w:val="left"/>
              <w:rPr>
                <w:szCs w:val="17"/>
                <w:lang w:eastAsia="en-AU"/>
              </w:rPr>
            </w:pPr>
            <w:r w:rsidRPr="001C79AA">
              <w:rPr>
                <w:szCs w:val="17"/>
                <w:lang w:eastAsia="en-AU"/>
              </w:rPr>
              <w:t>NAIRNE SA 5252</w:t>
            </w:r>
          </w:p>
        </w:tc>
        <w:tc>
          <w:tcPr>
            <w:tcW w:w="530" w:type="pct"/>
            <w:tcBorders>
              <w:top w:val="nil"/>
              <w:left w:val="nil"/>
              <w:bottom w:val="nil"/>
              <w:right w:val="nil"/>
            </w:tcBorders>
            <w:noWrap/>
            <w:hideMark/>
          </w:tcPr>
          <w:p w14:paraId="4D6D4D6F" w14:textId="77777777" w:rsidR="001C79AA" w:rsidRPr="001C79AA" w:rsidRDefault="001C79AA" w:rsidP="001C79AA">
            <w:pPr>
              <w:spacing w:after="0"/>
              <w:jc w:val="right"/>
              <w:rPr>
                <w:szCs w:val="17"/>
                <w:lang w:eastAsia="en-AU"/>
              </w:rPr>
            </w:pPr>
            <w:r w:rsidRPr="001C79AA">
              <w:rPr>
                <w:szCs w:val="17"/>
                <w:lang w:eastAsia="en-AU"/>
              </w:rPr>
              <w:t xml:space="preserve"> 25.00 </w:t>
            </w:r>
          </w:p>
        </w:tc>
        <w:tc>
          <w:tcPr>
            <w:tcW w:w="833" w:type="pct"/>
            <w:tcBorders>
              <w:top w:val="nil"/>
              <w:left w:val="nil"/>
              <w:bottom w:val="nil"/>
              <w:right w:val="nil"/>
            </w:tcBorders>
            <w:noWrap/>
            <w:hideMark/>
          </w:tcPr>
          <w:p w14:paraId="75408BF0" w14:textId="77777777" w:rsidR="001C79AA" w:rsidRPr="001C79AA" w:rsidRDefault="001C79AA" w:rsidP="001C79AA">
            <w:pPr>
              <w:spacing w:after="0"/>
              <w:jc w:val="center"/>
              <w:rPr>
                <w:szCs w:val="17"/>
                <w:lang w:eastAsia="en-AU"/>
              </w:rPr>
            </w:pPr>
            <w:r w:rsidRPr="001C79AA">
              <w:rPr>
                <w:szCs w:val="17"/>
                <w:lang w:eastAsia="en-AU"/>
              </w:rPr>
              <w:t>S00116445727</w:t>
            </w:r>
          </w:p>
        </w:tc>
        <w:tc>
          <w:tcPr>
            <w:tcW w:w="1061" w:type="pct"/>
            <w:tcBorders>
              <w:top w:val="nil"/>
              <w:left w:val="nil"/>
              <w:bottom w:val="nil"/>
              <w:right w:val="nil"/>
            </w:tcBorders>
            <w:noWrap/>
            <w:hideMark/>
          </w:tcPr>
          <w:p w14:paraId="4845769D"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47D096E4"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03B52CD" w14:textId="77777777" w:rsidR="001C79AA" w:rsidRPr="001C79AA" w:rsidRDefault="001C79AA" w:rsidP="001C79AA">
            <w:pPr>
              <w:spacing w:after="0"/>
              <w:jc w:val="left"/>
              <w:rPr>
                <w:szCs w:val="17"/>
                <w:lang w:eastAsia="en-AU"/>
              </w:rPr>
            </w:pPr>
            <w:r w:rsidRPr="001C79AA">
              <w:rPr>
                <w:szCs w:val="17"/>
                <w:lang w:eastAsia="en-AU"/>
              </w:rPr>
              <w:t xml:space="preserve">Mr Matthew William </w:t>
            </w:r>
            <w:proofErr w:type="spellStart"/>
            <w:r w:rsidRPr="001C79AA">
              <w:rPr>
                <w:szCs w:val="17"/>
                <w:lang w:eastAsia="en-AU"/>
              </w:rPr>
              <w:t>Tincknell</w:t>
            </w:r>
            <w:proofErr w:type="spellEnd"/>
          </w:p>
        </w:tc>
        <w:tc>
          <w:tcPr>
            <w:tcW w:w="1212" w:type="pct"/>
            <w:tcBorders>
              <w:top w:val="nil"/>
              <w:left w:val="nil"/>
              <w:bottom w:val="nil"/>
              <w:right w:val="nil"/>
            </w:tcBorders>
            <w:noWrap/>
            <w:hideMark/>
          </w:tcPr>
          <w:p w14:paraId="2EE46FF2" w14:textId="77777777" w:rsidR="001C79AA" w:rsidRPr="001C79AA" w:rsidRDefault="001C79AA" w:rsidP="001C79AA">
            <w:pPr>
              <w:spacing w:after="0"/>
              <w:jc w:val="left"/>
              <w:rPr>
                <w:szCs w:val="17"/>
                <w:lang w:eastAsia="en-AU"/>
              </w:rPr>
            </w:pPr>
            <w:r w:rsidRPr="001C79AA">
              <w:rPr>
                <w:szCs w:val="17"/>
                <w:lang w:eastAsia="en-AU"/>
              </w:rPr>
              <w:t>RUSSELL ISLAND QLD 4184</w:t>
            </w:r>
          </w:p>
        </w:tc>
        <w:tc>
          <w:tcPr>
            <w:tcW w:w="530" w:type="pct"/>
            <w:tcBorders>
              <w:top w:val="nil"/>
              <w:left w:val="nil"/>
              <w:bottom w:val="nil"/>
              <w:right w:val="nil"/>
            </w:tcBorders>
            <w:noWrap/>
            <w:hideMark/>
          </w:tcPr>
          <w:p w14:paraId="0CA758EE" w14:textId="77777777" w:rsidR="001C79AA" w:rsidRPr="001C79AA" w:rsidRDefault="001C79AA" w:rsidP="001C79AA">
            <w:pPr>
              <w:spacing w:after="0"/>
              <w:jc w:val="right"/>
              <w:rPr>
                <w:szCs w:val="17"/>
                <w:lang w:eastAsia="en-AU"/>
              </w:rPr>
            </w:pPr>
            <w:r w:rsidRPr="001C79AA">
              <w:rPr>
                <w:szCs w:val="17"/>
                <w:lang w:eastAsia="en-AU"/>
              </w:rPr>
              <w:t xml:space="preserve"> 156.38 </w:t>
            </w:r>
          </w:p>
        </w:tc>
        <w:tc>
          <w:tcPr>
            <w:tcW w:w="833" w:type="pct"/>
            <w:tcBorders>
              <w:top w:val="nil"/>
              <w:left w:val="nil"/>
              <w:bottom w:val="nil"/>
              <w:right w:val="nil"/>
            </w:tcBorders>
            <w:noWrap/>
            <w:hideMark/>
          </w:tcPr>
          <w:p w14:paraId="0B0B56EA" w14:textId="77777777" w:rsidR="001C79AA" w:rsidRPr="001C79AA" w:rsidRDefault="001C79AA" w:rsidP="001C79AA">
            <w:pPr>
              <w:spacing w:after="0"/>
              <w:jc w:val="center"/>
              <w:rPr>
                <w:szCs w:val="17"/>
                <w:lang w:eastAsia="en-AU"/>
              </w:rPr>
            </w:pPr>
            <w:r w:rsidRPr="001C79AA">
              <w:rPr>
                <w:szCs w:val="17"/>
                <w:lang w:eastAsia="en-AU"/>
              </w:rPr>
              <w:t>S00040557598</w:t>
            </w:r>
          </w:p>
        </w:tc>
        <w:tc>
          <w:tcPr>
            <w:tcW w:w="1061" w:type="pct"/>
            <w:tcBorders>
              <w:top w:val="nil"/>
              <w:left w:val="nil"/>
              <w:bottom w:val="nil"/>
              <w:right w:val="nil"/>
            </w:tcBorders>
            <w:noWrap/>
            <w:hideMark/>
          </w:tcPr>
          <w:p w14:paraId="4D12082D" w14:textId="77777777" w:rsidR="001C79AA" w:rsidRPr="001C79AA" w:rsidRDefault="001C79AA" w:rsidP="001C79AA">
            <w:pPr>
              <w:spacing w:after="0"/>
              <w:jc w:val="left"/>
              <w:rPr>
                <w:szCs w:val="17"/>
                <w:lang w:eastAsia="en-AU"/>
              </w:rPr>
            </w:pPr>
            <w:r w:rsidRPr="001C79AA">
              <w:rPr>
                <w:szCs w:val="17"/>
                <w:lang w:eastAsia="en-AU"/>
              </w:rPr>
              <w:t>02/09/2015 - 04/03/2016</w:t>
            </w:r>
          </w:p>
        </w:tc>
      </w:tr>
      <w:tr w:rsidR="001C79AA" w:rsidRPr="001C79AA" w14:paraId="1DDBBB7A"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8397BED" w14:textId="77777777" w:rsidR="001C79AA" w:rsidRPr="001C79AA" w:rsidRDefault="001C79AA" w:rsidP="001C79AA">
            <w:pPr>
              <w:spacing w:after="0"/>
              <w:jc w:val="left"/>
              <w:rPr>
                <w:szCs w:val="17"/>
                <w:lang w:eastAsia="en-AU"/>
              </w:rPr>
            </w:pPr>
            <w:r w:rsidRPr="001C79AA">
              <w:rPr>
                <w:szCs w:val="17"/>
                <w:lang w:eastAsia="en-AU"/>
              </w:rPr>
              <w:t xml:space="preserve">Mr </w:t>
            </w:r>
            <w:proofErr w:type="spellStart"/>
            <w:r w:rsidRPr="001C79AA">
              <w:rPr>
                <w:szCs w:val="17"/>
                <w:lang w:eastAsia="en-AU"/>
              </w:rPr>
              <w:t>Maziar</w:t>
            </w:r>
            <w:proofErr w:type="spellEnd"/>
            <w:r w:rsidRPr="001C79AA">
              <w:rPr>
                <w:szCs w:val="17"/>
                <w:lang w:eastAsia="en-AU"/>
              </w:rPr>
              <w:t xml:space="preserve"> </w:t>
            </w:r>
            <w:proofErr w:type="spellStart"/>
            <w:r w:rsidRPr="001C79AA">
              <w:rPr>
                <w:szCs w:val="17"/>
                <w:lang w:eastAsia="en-AU"/>
              </w:rPr>
              <w:t>Meshki</w:t>
            </w:r>
            <w:proofErr w:type="spellEnd"/>
          </w:p>
        </w:tc>
        <w:tc>
          <w:tcPr>
            <w:tcW w:w="1212" w:type="pct"/>
            <w:tcBorders>
              <w:top w:val="nil"/>
              <w:left w:val="nil"/>
              <w:bottom w:val="nil"/>
              <w:right w:val="nil"/>
            </w:tcBorders>
            <w:noWrap/>
            <w:hideMark/>
          </w:tcPr>
          <w:p w14:paraId="4053F76F" w14:textId="77777777" w:rsidR="001C79AA" w:rsidRPr="001C79AA" w:rsidRDefault="001C79AA" w:rsidP="001C79AA">
            <w:pPr>
              <w:spacing w:after="0"/>
              <w:jc w:val="left"/>
              <w:rPr>
                <w:szCs w:val="17"/>
                <w:lang w:eastAsia="en-AU"/>
              </w:rPr>
            </w:pPr>
            <w:r w:rsidRPr="001C79AA">
              <w:rPr>
                <w:szCs w:val="17"/>
                <w:lang w:eastAsia="en-AU"/>
              </w:rPr>
              <w:t>BIRKDALE QLD 4159</w:t>
            </w:r>
          </w:p>
        </w:tc>
        <w:tc>
          <w:tcPr>
            <w:tcW w:w="530" w:type="pct"/>
            <w:tcBorders>
              <w:top w:val="nil"/>
              <w:left w:val="nil"/>
              <w:bottom w:val="nil"/>
              <w:right w:val="nil"/>
            </w:tcBorders>
            <w:noWrap/>
            <w:hideMark/>
          </w:tcPr>
          <w:p w14:paraId="704829F9" w14:textId="77777777" w:rsidR="001C79AA" w:rsidRPr="001C79AA" w:rsidRDefault="001C79AA" w:rsidP="001C79AA">
            <w:pPr>
              <w:spacing w:after="0"/>
              <w:jc w:val="right"/>
              <w:rPr>
                <w:szCs w:val="17"/>
                <w:lang w:eastAsia="en-AU"/>
              </w:rPr>
            </w:pPr>
            <w:r w:rsidRPr="001C79AA">
              <w:rPr>
                <w:szCs w:val="17"/>
                <w:lang w:eastAsia="en-AU"/>
              </w:rPr>
              <w:t xml:space="preserve"> 43.42 </w:t>
            </w:r>
          </w:p>
        </w:tc>
        <w:tc>
          <w:tcPr>
            <w:tcW w:w="833" w:type="pct"/>
            <w:tcBorders>
              <w:top w:val="nil"/>
              <w:left w:val="nil"/>
              <w:bottom w:val="nil"/>
              <w:right w:val="nil"/>
            </w:tcBorders>
            <w:noWrap/>
            <w:hideMark/>
          </w:tcPr>
          <w:p w14:paraId="1B7F2EB2" w14:textId="77777777" w:rsidR="001C79AA" w:rsidRPr="001C79AA" w:rsidRDefault="001C79AA" w:rsidP="001C79AA">
            <w:pPr>
              <w:spacing w:after="0"/>
              <w:jc w:val="center"/>
              <w:rPr>
                <w:szCs w:val="17"/>
                <w:lang w:eastAsia="en-AU"/>
              </w:rPr>
            </w:pPr>
            <w:r w:rsidRPr="001C79AA">
              <w:rPr>
                <w:szCs w:val="17"/>
                <w:lang w:eastAsia="en-AU"/>
              </w:rPr>
              <w:t>S00116413523</w:t>
            </w:r>
          </w:p>
        </w:tc>
        <w:tc>
          <w:tcPr>
            <w:tcW w:w="1061" w:type="pct"/>
            <w:tcBorders>
              <w:top w:val="nil"/>
              <w:left w:val="nil"/>
              <w:bottom w:val="nil"/>
              <w:right w:val="nil"/>
            </w:tcBorders>
            <w:noWrap/>
            <w:hideMark/>
          </w:tcPr>
          <w:p w14:paraId="792F123E"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7A3F802B"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1B400FA" w14:textId="77777777" w:rsidR="001C79AA" w:rsidRPr="001C79AA" w:rsidRDefault="001C79AA" w:rsidP="001C79AA">
            <w:pPr>
              <w:spacing w:after="0"/>
              <w:jc w:val="left"/>
              <w:rPr>
                <w:szCs w:val="17"/>
                <w:lang w:eastAsia="en-AU"/>
              </w:rPr>
            </w:pPr>
            <w:r w:rsidRPr="001C79AA">
              <w:rPr>
                <w:szCs w:val="17"/>
                <w:lang w:eastAsia="en-AU"/>
              </w:rPr>
              <w:t>Mr Michael Alan Stubbs</w:t>
            </w:r>
          </w:p>
        </w:tc>
        <w:tc>
          <w:tcPr>
            <w:tcW w:w="1212" w:type="pct"/>
            <w:tcBorders>
              <w:top w:val="nil"/>
              <w:left w:val="nil"/>
              <w:bottom w:val="nil"/>
              <w:right w:val="nil"/>
            </w:tcBorders>
            <w:noWrap/>
            <w:hideMark/>
          </w:tcPr>
          <w:p w14:paraId="41963F80" w14:textId="77777777" w:rsidR="001C79AA" w:rsidRPr="001C79AA" w:rsidRDefault="001C79AA" w:rsidP="001C79AA">
            <w:pPr>
              <w:spacing w:after="0"/>
              <w:jc w:val="left"/>
              <w:rPr>
                <w:szCs w:val="17"/>
                <w:lang w:eastAsia="en-AU"/>
              </w:rPr>
            </w:pPr>
            <w:r w:rsidRPr="001C79AA">
              <w:rPr>
                <w:szCs w:val="17"/>
                <w:lang w:eastAsia="en-AU"/>
              </w:rPr>
              <w:t>GLENHUNTLY VIC 3163</w:t>
            </w:r>
          </w:p>
        </w:tc>
        <w:tc>
          <w:tcPr>
            <w:tcW w:w="530" w:type="pct"/>
            <w:tcBorders>
              <w:top w:val="nil"/>
              <w:left w:val="nil"/>
              <w:bottom w:val="nil"/>
              <w:right w:val="nil"/>
            </w:tcBorders>
            <w:noWrap/>
            <w:hideMark/>
          </w:tcPr>
          <w:p w14:paraId="3C0EF2AF" w14:textId="77777777" w:rsidR="001C79AA" w:rsidRPr="001C79AA" w:rsidRDefault="001C79AA" w:rsidP="001C79AA">
            <w:pPr>
              <w:spacing w:after="0"/>
              <w:jc w:val="right"/>
              <w:rPr>
                <w:szCs w:val="17"/>
                <w:lang w:eastAsia="en-AU"/>
              </w:rPr>
            </w:pPr>
            <w:r w:rsidRPr="001C79AA">
              <w:rPr>
                <w:szCs w:val="17"/>
                <w:lang w:eastAsia="en-AU"/>
              </w:rPr>
              <w:t xml:space="preserve"> 123.64 </w:t>
            </w:r>
          </w:p>
        </w:tc>
        <w:tc>
          <w:tcPr>
            <w:tcW w:w="833" w:type="pct"/>
            <w:tcBorders>
              <w:top w:val="nil"/>
              <w:left w:val="nil"/>
              <w:bottom w:val="nil"/>
              <w:right w:val="nil"/>
            </w:tcBorders>
            <w:noWrap/>
            <w:hideMark/>
          </w:tcPr>
          <w:p w14:paraId="2480ED9B" w14:textId="77777777" w:rsidR="001C79AA" w:rsidRPr="001C79AA" w:rsidRDefault="001C79AA" w:rsidP="001C79AA">
            <w:pPr>
              <w:spacing w:after="0"/>
              <w:jc w:val="center"/>
              <w:rPr>
                <w:szCs w:val="17"/>
                <w:lang w:eastAsia="en-AU"/>
              </w:rPr>
            </w:pPr>
            <w:r w:rsidRPr="001C79AA">
              <w:rPr>
                <w:szCs w:val="17"/>
                <w:lang w:eastAsia="en-AU"/>
              </w:rPr>
              <w:t>S00116076420</w:t>
            </w:r>
          </w:p>
        </w:tc>
        <w:tc>
          <w:tcPr>
            <w:tcW w:w="1061" w:type="pct"/>
            <w:tcBorders>
              <w:top w:val="nil"/>
              <w:left w:val="nil"/>
              <w:bottom w:val="nil"/>
              <w:right w:val="nil"/>
            </w:tcBorders>
            <w:noWrap/>
            <w:hideMark/>
          </w:tcPr>
          <w:p w14:paraId="01281879" w14:textId="77777777" w:rsidR="001C79AA" w:rsidRPr="001C79AA" w:rsidRDefault="001C79AA" w:rsidP="001C79AA">
            <w:pPr>
              <w:spacing w:after="0"/>
              <w:jc w:val="left"/>
              <w:rPr>
                <w:szCs w:val="17"/>
                <w:lang w:eastAsia="en-AU"/>
              </w:rPr>
            </w:pPr>
            <w:r w:rsidRPr="001C79AA">
              <w:rPr>
                <w:szCs w:val="17"/>
                <w:lang w:eastAsia="en-AU"/>
              </w:rPr>
              <w:t>04/03/2016 - 09/09/2016</w:t>
            </w:r>
          </w:p>
        </w:tc>
      </w:tr>
      <w:tr w:rsidR="001C79AA" w:rsidRPr="001C79AA" w14:paraId="1AF2E339"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124E3E3" w14:textId="77777777" w:rsidR="001C79AA" w:rsidRPr="001C79AA" w:rsidRDefault="001C79AA" w:rsidP="001C79AA">
            <w:pPr>
              <w:spacing w:after="0"/>
              <w:jc w:val="left"/>
              <w:rPr>
                <w:szCs w:val="17"/>
                <w:lang w:eastAsia="en-AU"/>
              </w:rPr>
            </w:pPr>
            <w:r w:rsidRPr="001C79AA">
              <w:rPr>
                <w:szCs w:val="17"/>
                <w:lang w:eastAsia="en-AU"/>
              </w:rPr>
              <w:t>Mr Michael Andrew Keeley</w:t>
            </w:r>
          </w:p>
        </w:tc>
        <w:tc>
          <w:tcPr>
            <w:tcW w:w="1212" w:type="pct"/>
            <w:tcBorders>
              <w:top w:val="nil"/>
              <w:left w:val="nil"/>
              <w:bottom w:val="nil"/>
              <w:right w:val="nil"/>
            </w:tcBorders>
            <w:noWrap/>
            <w:hideMark/>
          </w:tcPr>
          <w:p w14:paraId="2F4760FE" w14:textId="77777777" w:rsidR="001C79AA" w:rsidRPr="001C79AA" w:rsidRDefault="001C79AA" w:rsidP="001C79AA">
            <w:pPr>
              <w:spacing w:after="0"/>
              <w:jc w:val="left"/>
              <w:rPr>
                <w:szCs w:val="17"/>
                <w:lang w:eastAsia="en-AU"/>
              </w:rPr>
            </w:pPr>
            <w:r w:rsidRPr="001C79AA">
              <w:rPr>
                <w:szCs w:val="17"/>
                <w:lang w:eastAsia="en-AU"/>
              </w:rPr>
              <w:t>RICHMOND VIC 3121</w:t>
            </w:r>
          </w:p>
        </w:tc>
        <w:tc>
          <w:tcPr>
            <w:tcW w:w="530" w:type="pct"/>
            <w:tcBorders>
              <w:top w:val="nil"/>
              <w:left w:val="nil"/>
              <w:bottom w:val="nil"/>
              <w:right w:val="nil"/>
            </w:tcBorders>
            <w:noWrap/>
            <w:hideMark/>
          </w:tcPr>
          <w:p w14:paraId="6060CEE8" w14:textId="77777777" w:rsidR="001C79AA" w:rsidRPr="001C79AA" w:rsidRDefault="001C79AA" w:rsidP="001C79AA">
            <w:pPr>
              <w:spacing w:after="0"/>
              <w:jc w:val="right"/>
              <w:rPr>
                <w:szCs w:val="17"/>
                <w:lang w:eastAsia="en-AU"/>
              </w:rPr>
            </w:pPr>
            <w:r w:rsidRPr="001C79AA">
              <w:rPr>
                <w:szCs w:val="17"/>
                <w:lang w:eastAsia="en-AU"/>
              </w:rPr>
              <w:t xml:space="preserve"> 118.58 </w:t>
            </w:r>
          </w:p>
        </w:tc>
        <w:tc>
          <w:tcPr>
            <w:tcW w:w="833" w:type="pct"/>
            <w:tcBorders>
              <w:top w:val="nil"/>
              <w:left w:val="nil"/>
              <w:bottom w:val="nil"/>
              <w:right w:val="nil"/>
            </w:tcBorders>
            <w:noWrap/>
            <w:hideMark/>
          </w:tcPr>
          <w:p w14:paraId="7CEE83ED" w14:textId="77777777" w:rsidR="001C79AA" w:rsidRPr="001C79AA" w:rsidRDefault="001C79AA" w:rsidP="001C79AA">
            <w:pPr>
              <w:spacing w:after="0"/>
              <w:jc w:val="center"/>
              <w:rPr>
                <w:szCs w:val="17"/>
                <w:lang w:eastAsia="en-AU"/>
              </w:rPr>
            </w:pPr>
            <w:r w:rsidRPr="001C79AA">
              <w:rPr>
                <w:szCs w:val="17"/>
                <w:lang w:eastAsia="en-AU"/>
              </w:rPr>
              <w:t>S00106486115</w:t>
            </w:r>
          </w:p>
        </w:tc>
        <w:tc>
          <w:tcPr>
            <w:tcW w:w="1061" w:type="pct"/>
            <w:tcBorders>
              <w:top w:val="nil"/>
              <w:left w:val="nil"/>
              <w:bottom w:val="nil"/>
              <w:right w:val="nil"/>
            </w:tcBorders>
            <w:noWrap/>
            <w:hideMark/>
          </w:tcPr>
          <w:p w14:paraId="65481FA5"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52FBD582"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303B2DB" w14:textId="77777777" w:rsidR="001C79AA" w:rsidRPr="001C79AA" w:rsidRDefault="001C79AA" w:rsidP="001C79AA">
            <w:pPr>
              <w:spacing w:after="0"/>
              <w:jc w:val="left"/>
              <w:rPr>
                <w:szCs w:val="17"/>
                <w:lang w:eastAsia="en-AU"/>
              </w:rPr>
            </w:pPr>
            <w:r w:rsidRPr="001C79AA">
              <w:rPr>
                <w:szCs w:val="17"/>
                <w:lang w:eastAsia="en-AU"/>
              </w:rPr>
              <w:t xml:space="preserve">Mr Michael Andrew </w:t>
            </w:r>
            <w:proofErr w:type="spellStart"/>
            <w:r w:rsidRPr="001C79AA">
              <w:rPr>
                <w:szCs w:val="17"/>
                <w:lang w:eastAsia="en-AU"/>
              </w:rPr>
              <w:t>Ulrick</w:t>
            </w:r>
            <w:proofErr w:type="spellEnd"/>
          </w:p>
        </w:tc>
        <w:tc>
          <w:tcPr>
            <w:tcW w:w="1212" w:type="pct"/>
            <w:tcBorders>
              <w:top w:val="nil"/>
              <w:left w:val="nil"/>
              <w:bottom w:val="nil"/>
              <w:right w:val="nil"/>
            </w:tcBorders>
            <w:noWrap/>
            <w:hideMark/>
          </w:tcPr>
          <w:p w14:paraId="6FF181C1" w14:textId="77777777" w:rsidR="001C79AA" w:rsidRPr="001C79AA" w:rsidRDefault="001C79AA" w:rsidP="001C79AA">
            <w:pPr>
              <w:spacing w:after="0"/>
              <w:jc w:val="left"/>
              <w:rPr>
                <w:szCs w:val="17"/>
                <w:lang w:eastAsia="en-AU"/>
              </w:rPr>
            </w:pPr>
            <w:r w:rsidRPr="001C79AA">
              <w:rPr>
                <w:szCs w:val="17"/>
                <w:lang w:eastAsia="en-AU"/>
              </w:rPr>
              <w:t>PARKWOOD QLD 4214</w:t>
            </w:r>
          </w:p>
        </w:tc>
        <w:tc>
          <w:tcPr>
            <w:tcW w:w="530" w:type="pct"/>
            <w:tcBorders>
              <w:top w:val="nil"/>
              <w:left w:val="nil"/>
              <w:bottom w:val="nil"/>
              <w:right w:val="nil"/>
            </w:tcBorders>
            <w:noWrap/>
            <w:hideMark/>
          </w:tcPr>
          <w:p w14:paraId="1F0BAF3E" w14:textId="77777777" w:rsidR="001C79AA" w:rsidRPr="001C79AA" w:rsidRDefault="001C79AA" w:rsidP="001C79AA">
            <w:pPr>
              <w:spacing w:after="0"/>
              <w:jc w:val="right"/>
              <w:rPr>
                <w:szCs w:val="17"/>
                <w:lang w:eastAsia="en-AU"/>
              </w:rPr>
            </w:pPr>
            <w:r w:rsidRPr="001C79AA">
              <w:rPr>
                <w:szCs w:val="17"/>
                <w:lang w:eastAsia="en-AU"/>
              </w:rPr>
              <w:t xml:space="preserve"> 153.92 </w:t>
            </w:r>
          </w:p>
        </w:tc>
        <w:tc>
          <w:tcPr>
            <w:tcW w:w="833" w:type="pct"/>
            <w:tcBorders>
              <w:top w:val="nil"/>
              <w:left w:val="nil"/>
              <w:bottom w:val="nil"/>
              <w:right w:val="nil"/>
            </w:tcBorders>
            <w:noWrap/>
            <w:hideMark/>
          </w:tcPr>
          <w:p w14:paraId="1E4EA72E" w14:textId="77777777" w:rsidR="001C79AA" w:rsidRPr="001C79AA" w:rsidRDefault="001C79AA" w:rsidP="001C79AA">
            <w:pPr>
              <w:spacing w:after="0"/>
              <w:jc w:val="center"/>
              <w:rPr>
                <w:szCs w:val="17"/>
                <w:lang w:eastAsia="en-AU"/>
              </w:rPr>
            </w:pPr>
            <w:r w:rsidRPr="001C79AA">
              <w:rPr>
                <w:szCs w:val="17"/>
                <w:lang w:eastAsia="en-AU"/>
              </w:rPr>
              <w:t>S00116081121</w:t>
            </w:r>
          </w:p>
        </w:tc>
        <w:tc>
          <w:tcPr>
            <w:tcW w:w="1061" w:type="pct"/>
            <w:tcBorders>
              <w:top w:val="nil"/>
              <w:left w:val="nil"/>
              <w:bottom w:val="nil"/>
              <w:right w:val="nil"/>
            </w:tcBorders>
            <w:noWrap/>
            <w:hideMark/>
          </w:tcPr>
          <w:p w14:paraId="4A705864" w14:textId="77777777" w:rsidR="001C79AA" w:rsidRPr="001C79AA" w:rsidRDefault="001C79AA" w:rsidP="001C79AA">
            <w:pPr>
              <w:spacing w:after="0"/>
              <w:jc w:val="left"/>
              <w:rPr>
                <w:szCs w:val="17"/>
                <w:lang w:eastAsia="en-AU"/>
              </w:rPr>
            </w:pPr>
            <w:r w:rsidRPr="001C79AA">
              <w:rPr>
                <w:szCs w:val="17"/>
                <w:lang w:eastAsia="en-AU"/>
              </w:rPr>
              <w:t>04/03/2015 - 02/09/2015</w:t>
            </w:r>
          </w:p>
        </w:tc>
      </w:tr>
      <w:tr w:rsidR="001C79AA" w:rsidRPr="001C79AA" w14:paraId="5C35A995"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23ACC9F" w14:textId="77777777" w:rsidR="001C79AA" w:rsidRPr="001C79AA" w:rsidRDefault="001C79AA" w:rsidP="001C79AA">
            <w:pPr>
              <w:spacing w:after="0"/>
              <w:jc w:val="left"/>
              <w:rPr>
                <w:szCs w:val="17"/>
                <w:lang w:eastAsia="en-AU"/>
              </w:rPr>
            </w:pPr>
            <w:r w:rsidRPr="001C79AA">
              <w:rPr>
                <w:szCs w:val="17"/>
                <w:lang w:eastAsia="en-AU"/>
              </w:rPr>
              <w:t>Mr Michael Damien Lees</w:t>
            </w:r>
          </w:p>
        </w:tc>
        <w:tc>
          <w:tcPr>
            <w:tcW w:w="1212" w:type="pct"/>
            <w:tcBorders>
              <w:top w:val="nil"/>
              <w:left w:val="nil"/>
              <w:bottom w:val="nil"/>
              <w:right w:val="nil"/>
            </w:tcBorders>
            <w:noWrap/>
            <w:hideMark/>
          </w:tcPr>
          <w:p w14:paraId="44C8B4EC" w14:textId="77777777" w:rsidR="001C79AA" w:rsidRPr="001C79AA" w:rsidRDefault="001C79AA" w:rsidP="001C79AA">
            <w:pPr>
              <w:spacing w:after="0"/>
              <w:jc w:val="left"/>
              <w:rPr>
                <w:szCs w:val="17"/>
                <w:lang w:eastAsia="en-AU"/>
              </w:rPr>
            </w:pPr>
            <w:r w:rsidRPr="001C79AA">
              <w:rPr>
                <w:szCs w:val="17"/>
                <w:lang w:eastAsia="en-AU"/>
              </w:rPr>
              <w:t>LEICHHARDT NSW 2040</w:t>
            </w:r>
          </w:p>
        </w:tc>
        <w:tc>
          <w:tcPr>
            <w:tcW w:w="530" w:type="pct"/>
            <w:tcBorders>
              <w:top w:val="nil"/>
              <w:left w:val="nil"/>
              <w:bottom w:val="nil"/>
              <w:right w:val="nil"/>
            </w:tcBorders>
            <w:noWrap/>
            <w:hideMark/>
          </w:tcPr>
          <w:p w14:paraId="62D18E4F" w14:textId="77777777" w:rsidR="001C79AA" w:rsidRPr="001C79AA" w:rsidRDefault="001C79AA" w:rsidP="001C79AA">
            <w:pPr>
              <w:spacing w:after="0"/>
              <w:jc w:val="right"/>
              <w:rPr>
                <w:szCs w:val="17"/>
                <w:lang w:eastAsia="en-AU"/>
              </w:rPr>
            </w:pPr>
            <w:r w:rsidRPr="001C79AA">
              <w:rPr>
                <w:szCs w:val="17"/>
                <w:lang w:eastAsia="en-AU"/>
              </w:rPr>
              <w:t xml:space="preserve"> 662.24 </w:t>
            </w:r>
          </w:p>
        </w:tc>
        <w:tc>
          <w:tcPr>
            <w:tcW w:w="833" w:type="pct"/>
            <w:tcBorders>
              <w:top w:val="nil"/>
              <w:left w:val="nil"/>
              <w:bottom w:val="nil"/>
              <w:right w:val="nil"/>
            </w:tcBorders>
            <w:noWrap/>
            <w:hideMark/>
          </w:tcPr>
          <w:p w14:paraId="1C4D5EF8" w14:textId="77777777" w:rsidR="001C79AA" w:rsidRPr="001C79AA" w:rsidRDefault="001C79AA" w:rsidP="001C79AA">
            <w:pPr>
              <w:spacing w:after="0"/>
              <w:jc w:val="center"/>
              <w:rPr>
                <w:szCs w:val="17"/>
                <w:lang w:eastAsia="en-AU"/>
              </w:rPr>
            </w:pPr>
            <w:r w:rsidRPr="001C79AA">
              <w:rPr>
                <w:szCs w:val="17"/>
                <w:lang w:eastAsia="en-AU"/>
              </w:rPr>
              <w:t>S00116045605</w:t>
            </w:r>
          </w:p>
        </w:tc>
        <w:tc>
          <w:tcPr>
            <w:tcW w:w="1061" w:type="pct"/>
            <w:tcBorders>
              <w:top w:val="nil"/>
              <w:left w:val="nil"/>
              <w:bottom w:val="nil"/>
              <w:right w:val="nil"/>
            </w:tcBorders>
            <w:noWrap/>
            <w:hideMark/>
          </w:tcPr>
          <w:p w14:paraId="5F4103A5"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3072132D"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1B78E67" w14:textId="77777777" w:rsidR="001C79AA" w:rsidRPr="001C79AA" w:rsidRDefault="001C79AA" w:rsidP="001C79AA">
            <w:pPr>
              <w:spacing w:after="0"/>
              <w:jc w:val="left"/>
              <w:rPr>
                <w:szCs w:val="17"/>
                <w:lang w:eastAsia="en-AU"/>
              </w:rPr>
            </w:pPr>
            <w:r w:rsidRPr="001C79AA">
              <w:rPr>
                <w:szCs w:val="17"/>
                <w:lang w:eastAsia="en-AU"/>
              </w:rPr>
              <w:t>Mr Michael David Reeves</w:t>
            </w:r>
          </w:p>
        </w:tc>
        <w:tc>
          <w:tcPr>
            <w:tcW w:w="1212" w:type="pct"/>
            <w:tcBorders>
              <w:top w:val="nil"/>
              <w:left w:val="nil"/>
              <w:bottom w:val="nil"/>
              <w:right w:val="nil"/>
            </w:tcBorders>
            <w:noWrap/>
            <w:hideMark/>
          </w:tcPr>
          <w:p w14:paraId="49DEADA7" w14:textId="77777777" w:rsidR="001C79AA" w:rsidRPr="001C79AA" w:rsidRDefault="001C79AA" w:rsidP="001C79AA">
            <w:pPr>
              <w:spacing w:after="0"/>
              <w:jc w:val="left"/>
              <w:rPr>
                <w:szCs w:val="17"/>
                <w:lang w:eastAsia="en-AU"/>
              </w:rPr>
            </w:pPr>
            <w:r w:rsidRPr="001C79AA">
              <w:rPr>
                <w:szCs w:val="17"/>
                <w:lang w:eastAsia="en-AU"/>
              </w:rPr>
              <w:t>SCOTT CREEK SA 5153</w:t>
            </w:r>
          </w:p>
        </w:tc>
        <w:tc>
          <w:tcPr>
            <w:tcW w:w="530" w:type="pct"/>
            <w:tcBorders>
              <w:top w:val="nil"/>
              <w:left w:val="nil"/>
              <w:bottom w:val="nil"/>
              <w:right w:val="nil"/>
            </w:tcBorders>
            <w:noWrap/>
            <w:hideMark/>
          </w:tcPr>
          <w:p w14:paraId="7EB8CE42" w14:textId="77777777" w:rsidR="001C79AA" w:rsidRPr="001C79AA" w:rsidRDefault="001C79AA" w:rsidP="001C79AA">
            <w:pPr>
              <w:spacing w:after="0"/>
              <w:jc w:val="right"/>
              <w:rPr>
                <w:szCs w:val="17"/>
                <w:lang w:eastAsia="en-AU"/>
              </w:rPr>
            </w:pPr>
            <w:r w:rsidRPr="001C79AA">
              <w:rPr>
                <w:szCs w:val="17"/>
                <w:lang w:eastAsia="en-AU"/>
              </w:rPr>
              <w:t xml:space="preserve"> 723.38 </w:t>
            </w:r>
          </w:p>
        </w:tc>
        <w:tc>
          <w:tcPr>
            <w:tcW w:w="833" w:type="pct"/>
            <w:tcBorders>
              <w:top w:val="nil"/>
              <w:left w:val="nil"/>
              <w:bottom w:val="nil"/>
              <w:right w:val="nil"/>
            </w:tcBorders>
            <w:noWrap/>
            <w:hideMark/>
          </w:tcPr>
          <w:p w14:paraId="12CDBE14" w14:textId="77777777" w:rsidR="001C79AA" w:rsidRPr="001C79AA" w:rsidRDefault="001C79AA" w:rsidP="001C79AA">
            <w:pPr>
              <w:spacing w:after="0"/>
              <w:jc w:val="center"/>
              <w:rPr>
                <w:szCs w:val="17"/>
                <w:lang w:eastAsia="en-AU"/>
              </w:rPr>
            </w:pPr>
            <w:r w:rsidRPr="001C79AA">
              <w:rPr>
                <w:szCs w:val="17"/>
                <w:lang w:eastAsia="en-AU"/>
              </w:rPr>
              <w:t>S00116460483</w:t>
            </w:r>
          </w:p>
        </w:tc>
        <w:tc>
          <w:tcPr>
            <w:tcW w:w="1061" w:type="pct"/>
            <w:tcBorders>
              <w:top w:val="nil"/>
              <w:left w:val="nil"/>
              <w:bottom w:val="nil"/>
              <w:right w:val="nil"/>
            </w:tcBorders>
            <w:noWrap/>
            <w:hideMark/>
          </w:tcPr>
          <w:p w14:paraId="7A01C1BB"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713C8B93"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3568316" w14:textId="77777777" w:rsidR="001C79AA" w:rsidRPr="001C79AA" w:rsidRDefault="001C79AA" w:rsidP="001C79AA">
            <w:pPr>
              <w:spacing w:after="0"/>
              <w:jc w:val="left"/>
              <w:rPr>
                <w:szCs w:val="17"/>
                <w:lang w:eastAsia="en-AU"/>
              </w:rPr>
            </w:pPr>
            <w:r w:rsidRPr="001C79AA">
              <w:rPr>
                <w:szCs w:val="17"/>
                <w:lang w:eastAsia="en-AU"/>
              </w:rPr>
              <w:t>Mr Michael Dene Howett</w:t>
            </w:r>
          </w:p>
        </w:tc>
        <w:tc>
          <w:tcPr>
            <w:tcW w:w="1212" w:type="pct"/>
            <w:tcBorders>
              <w:top w:val="nil"/>
              <w:left w:val="nil"/>
              <w:bottom w:val="nil"/>
              <w:right w:val="nil"/>
            </w:tcBorders>
            <w:noWrap/>
            <w:hideMark/>
          </w:tcPr>
          <w:p w14:paraId="48EF9F62" w14:textId="77777777" w:rsidR="001C79AA" w:rsidRPr="001C79AA" w:rsidRDefault="001C79AA" w:rsidP="001C79AA">
            <w:pPr>
              <w:spacing w:after="0"/>
              <w:jc w:val="left"/>
              <w:rPr>
                <w:szCs w:val="17"/>
                <w:lang w:eastAsia="en-AU"/>
              </w:rPr>
            </w:pPr>
            <w:r w:rsidRPr="001C79AA">
              <w:rPr>
                <w:szCs w:val="17"/>
                <w:lang w:eastAsia="en-AU"/>
              </w:rPr>
              <w:t>RIDGEHAVEN SA 5097</w:t>
            </w:r>
          </w:p>
        </w:tc>
        <w:tc>
          <w:tcPr>
            <w:tcW w:w="530" w:type="pct"/>
            <w:tcBorders>
              <w:top w:val="nil"/>
              <w:left w:val="nil"/>
              <w:bottom w:val="nil"/>
              <w:right w:val="nil"/>
            </w:tcBorders>
            <w:noWrap/>
            <w:hideMark/>
          </w:tcPr>
          <w:p w14:paraId="2BC25BE1" w14:textId="77777777" w:rsidR="001C79AA" w:rsidRPr="001C79AA" w:rsidRDefault="001C79AA" w:rsidP="001C79AA">
            <w:pPr>
              <w:spacing w:after="0"/>
              <w:jc w:val="right"/>
              <w:rPr>
                <w:szCs w:val="17"/>
                <w:lang w:eastAsia="en-AU"/>
              </w:rPr>
            </w:pPr>
            <w:r w:rsidRPr="001C79AA">
              <w:rPr>
                <w:szCs w:val="17"/>
                <w:lang w:eastAsia="en-AU"/>
              </w:rPr>
              <w:t xml:space="preserve"> 44.14 </w:t>
            </w:r>
          </w:p>
        </w:tc>
        <w:tc>
          <w:tcPr>
            <w:tcW w:w="833" w:type="pct"/>
            <w:tcBorders>
              <w:top w:val="nil"/>
              <w:left w:val="nil"/>
              <w:bottom w:val="nil"/>
              <w:right w:val="nil"/>
            </w:tcBorders>
            <w:noWrap/>
            <w:hideMark/>
          </w:tcPr>
          <w:p w14:paraId="5A4B8215" w14:textId="77777777" w:rsidR="001C79AA" w:rsidRPr="001C79AA" w:rsidRDefault="001C79AA" w:rsidP="001C79AA">
            <w:pPr>
              <w:spacing w:after="0"/>
              <w:jc w:val="center"/>
              <w:rPr>
                <w:szCs w:val="17"/>
                <w:lang w:eastAsia="en-AU"/>
              </w:rPr>
            </w:pPr>
            <w:r w:rsidRPr="001C79AA">
              <w:rPr>
                <w:szCs w:val="17"/>
                <w:lang w:eastAsia="en-AU"/>
              </w:rPr>
              <w:t>S00116331357</w:t>
            </w:r>
          </w:p>
        </w:tc>
        <w:tc>
          <w:tcPr>
            <w:tcW w:w="1061" w:type="pct"/>
            <w:tcBorders>
              <w:top w:val="nil"/>
              <w:left w:val="nil"/>
              <w:bottom w:val="nil"/>
              <w:right w:val="nil"/>
            </w:tcBorders>
            <w:noWrap/>
            <w:hideMark/>
          </w:tcPr>
          <w:p w14:paraId="1DCA3413"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117B2129"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AC37BF7" w14:textId="77777777" w:rsidR="001C79AA" w:rsidRPr="001C79AA" w:rsidRDefault="001C79AA" w:rsidP="001C79AA">
            <w:pPr>
              <w:spacing w:after="0"/>
              <w:jc w:val="left"/>
              <w:rPr>
                <w:szCs w:val="17"/>
                <w:lang w:eastAsia="en-AU"/>
              </w:rPr>
            </w:pPr>
            <w:r w:rsidRPr="001C79AA">
              <w:rPr>
                <w:szCs w:val="17"/>
                <w:lang w:eastAsia="en-AU"/>
              </w:rPr>
              <w:t xml:space="preserve">Mr Michael </w:t>
            </w:r>
            <w:proofErr w:type="spellStart"/>
            <w:r w:rsidRPr="001C79AA">
              <w:rPr>
                <w:szCs w:val="17"/>
                <w:lang w:eastAsia="en-AU"/>
              </w:rPr>
              <w:t>Driesenaar</w:t>
            </w:r>
            <w:proofErr w:type="spellEnd"/>
            <w:r w:rsidRPr="001C79AA">
              <w:rPr>
                <w:szCs w:val="17"/>
                <w:lang w:eastAsia="en-AU"/>
              </w:rPr>
              <w:t xml:space="preserve"> </w:t>
            </w:r>
          </w:p>
        </w:tc>
        <w:tc>
          <w:tcPr>
            <w:tcW w:w="1212" w:type="pct"/>
            <w:tcBorders>
              <w:top w:val="nil"/>
              <w:left w:val="nil"/>
              <w:bottom w:val="nil"/>
              <w:right w:val="nil"/>
            </w:tcBorders>
            <w:noWrap/>
            <w:hideMark/>
          </w:tcPr>
          <w:p w14:paraId="78778C6B" w14:textId="77777777" w:rsidR="001C79AA" w:rsidRPr="001C79AA" w:rsidRDefault="001C79AA" w:rsidP="001C79AA">
            <w:pPr>
              <w:spacing w:after="0"/>
              <w:jc w:val="left"/>
              <w:rPr>
                <w:szCs w:val="17"/>
                <w:lang w:eastAsia="en-AU"/>
              </w:rPr>
            </w:pPr>
            <w:r w:rsidRPr="001C79AA">
              <w:rPr>
                <w:szCs w:val="17"/>
                <w:lang w:eastAsia="en-AU"/>
              </w:rPr>
              <w:t>TUGUN QLD 4224</w:t>
            </w:r>
          </w:p>
        </w:tc>
        <w:tc>
          <w:tcPr>
            <w:tcW w:w="530" w:type="pct"/>
            <w:tcBorders>
              <w:top w:val="nil"/>
              <w:left w:val="nil"/>
              <w:bottom w:val="nil"/>
              <w:right w:val="nil"/>
            </w:tcBorders>
            <w:noWrap/>
            <w:hideMark/>
          </w:tcPr>
          <w:p w14:paraId="1D52CEF9" w14:textId="77777777" w:rsidR="001C79AA" w:rsidRPr="001C79AA" w:rsidRDefault="001C79AA" w:rsidP="001C79AA">
            <w:pPr>
              <w:spacing w:after="0"/>
              <w:jc w:val="right"/>
              <w:rPr>
                <w:szCs w:val="17"/>
                <w:lang w:eastAsia="en-AU"/>
              </w:rPr>
            </w:pPr>
            <w:r w:rsidRPr="001C79AA">
              <w:rPr>
                <w:szCs w:val="17"/>
                <w:lang w:eastAsia="en-AU"/>
              </w:rPr>
              <w:t xml:space="preserve"> 93.38 </w:t>
            </w:r>
          </w:p>
        </w:tc>
        <w:tc>
          <w:tcPr>
            <w:tcW w:w="833" w:type="pct"/>
            <w:tcBorders>
              <w:top w:val="nil"/>
              <w:left w:val="nil"/>
              <w:bottom w:val="nil"/>
              <w:right w:val="nil"/>
            </w:tcBorders>
            <w:noWrap/>
            <w:hideMark/>
          </w:tcPr>
          <w:p w14:paraId="0CDAE1BB" w14:textId="77777777" w:rsidR="001C79AA" w:rsidRPr="001C79AA" w:rsidRDefault="001C79AA" w:rsidP="001C79AA">
            <w:pPr>
              <w:spacing w:after="0"/>
              <w:jc w:val="center"/>
              <w:rPr>
                <w:szCs w:val="17"/>
                <w:lang w:eastAsia="en-AU"/>
              </w:rPr>
            </w:pPr>
            <w:r w:rsidRPr="001C79AA">
              <w:rPr>
                <w:szCs w:val="17"/>
                <w:lang w:eastAsia="en-AU"/>
              </w:rPr>
              <w:t>S00116156202</w:t>
            </w:r>
          </w:p>
        </w:tc>
        <w:tc>
          <w:tcPr>
            <w:tcW w:w="1061" w:type="pct"/>
            <w:tcBorders>
              <w:top w:val="nil"/>
              <w:left w:val="nil"/>
              <w:bottom w:val="nil"/>
              <w:right w:val="nil"/>
            </w:tcBorders>
            <w:noWrap/>
            <w:hideMark/>
          </w:tcPr>
          <w:p w14:paraId="44126A0C"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22F0AAA4"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BB3CA5B" w14:textId="77777777" w:rsidR="001C79AA" w:rsidRPr="001C79AA" w:rsidRDefault="001C79AA" w:rsidP="001C79AA">
            <w:pPr>
              <w:spacing w:after="0"/>
              <w:jc w:val="left"/>
              <w:rPr>
                <w:szCs w:val="17"/>
                <w:lang w:eastAsia="en-AU"/>
              </w:rPr>
            </w:pPr>
            <w:r w:rsidRPr="001C79AA">
              <w:rPr>
                <w:szCs w:val="17"/>
                <w:lang w:eastAsia="en-AU"/>
              </w:rPr>
              <w:t xml:space="preserve">Mr Michael George Pym &amp; Mrs Georgina Anne Pym </w:t>
            </w:r>
          </w:p>
        </w:tc>
        <w:tc>
          <w:tcPr>
            <w:tcW w:w="1212" w:type="pct"/>
            <w:tcBorders>
              <w:top w:val="nil"/>
              <w:left w:val="nil"/>
              <w:bottom w:val="nil"/>
              <w:right w:val="nil"/>
            </w:tcBorders>
            <w:noWrap/>
            <w:hideMark/>
          </w:tcPr>
          <w:p w14:paraId="7B66E231" w14:textId="77777777" w:rsidR="001C79AA" w:rsidRPr="001C79AA" w:rsidRDefault="001C79AA" w:rsidP="001C79AA">
            <w:pPr>
              <w:spacing w:after="0"/>
              <w:jc w:val="left"/>
              <w:rPr>
                <w:szCs w:val="17"/>
                <w:lang w:eastAsia="en-AU"/>
              </w:rPr>
            </w:pPr>
            <w:r w:rsidRPr="001C79AA">
              <w:rPr>
                <w:szCs w:val="17"/>
                <w:lang w:eastAsia="en-AU"/>
              </w:rPr>
              <w:t>ST PETERS SA 5069</w:t>
            </w:r>
          </w:p>
        </w:tc>
        <w:tc>
          <w:tcPr>
            <w:tcW w:w="530" w:type="pct"/>
            <w:tcBorders>
              <w:top w:val="nil"/>
              <w:left w:val="nil"/>
              <w:bottom w:val="nil"/>
              <w:right w:val="nil"/>
            </w:tcBorders>
            <w:noWrap/>
            <w:hideMark/>
          </w:tcPr>
          <w:p w14:paraId="3500698A" w14:textId="77777777" w:rsidR="001C79AA" w:rsidRPr="001C79AA" w:rsidRDefault="001C79AA" w:rsidP="001C79AA">
            <w:pPr>
              <w:spacing w:after="0"/>
              <w:jc w:val="right"/>
              <w:rPr>
                <w:szCs w:val="17"/>
                <w:lang w:eastAsia="en-AU"/>
              </w:rPr>
            </w:pPr>
            <w:r w:rsidRPr="001C79AA">
              <w:rPr>
                <w:szCs w:val="17"/>
                <w:lang w:eastAsia="en-AU"/>
              </w:rPr>
              <w:t xml:space="preserve"> 78.45 </w:t>
            </w:r>
          </w:p>
        </w:tc>
        <w:tc>
          <w:tcPr>
            <w:tcW w:w="833" w:type="pct"/>
            <w:tcBorders>
              <w:top w:val="nil"/>
              <w:left w:val="nil"/>
              <w:bottom w:val="nil"/>
              <w:right w:val="nil"/>
            </w:tcBorders>
            <w:noWrap/>
            <w:hideMark/>
          </w:tcPr>
          <w:p w14:paraId="6BDD90CC" w14:textId="77777777" w:rsidR="001C79AA" w:rsidRPr="001C79AA" w:rsidRDefault="001C79AA" w:rsidP="001C79AA">
            <w:pPr>
              <w:spacing w:after="0"/>
              <w:jc w:val="center"/>
              <w:rPr>
                <w:szCs w:val="17"/>
                <w:lang w:eastAsia="en-AU"/>
              </w:rPr>
            </w:pPr>
            <w:r w:rsidRPr="001C79AA">
              <w:rPr>
                <w:szCs w:val="17"/>
                <w:lang w:eastAsia="en-AU"/>
              </w:rPr>
              <w:t>S00116157365</w:t>
            </w:r>
          </w:p>
        </w:tc>
        <w:tc>
          <w:tcPr>
            <w:tcW w:w="1061" w:type="pct"/>
            <w:tcBorders>
              <w:top w:val="nil"/>
              <w:left w:val="nil"/>
              <w:bottom w:val="nil"/>
              <w:right w:val="nil"/>
            </w:tcBorders>
            <w:noWrap/>
            <w:hideMark/>
          </w:tcPr>
          <w:p w14:paraId="2E08CEC2"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45B28138"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5CF17F8" w14:textId="77777777" w:rsidR="001C79AA" w:rsidRPr="001C79AA" w:rsidRDefault="001C79AA" w:rsidP="001C79AA">
            <w:pPr>
              <w:spacing w:after="0"/>
              <w:jc w:val="left"/>
              <w:rPr>
                <w:szCs w:val="17"/>
                <w:lang w:eastAsia="en-AU"/>
              </w:rPr>
            </w:pPr>
            <w:r w:rsidRPr="001C79AA">
              <w:rPr>
                <w:szCs w:val="17"/>
                <w:lang w:eastAsia="en-AU"/>
              </w:rPr>
              <w:t>Mr Michael James Franks</w:t>
            </w:r>
          </w:p>
        </w:tc>
        <w:tc>
          <w:tcPr>
            <w:tcW w:w="1212" w:type="pct"/>
            <w:tcBorders>
              <w:top w:val="nil"/>
              <w:left w:val="nil"/>
              <w:bottom w:val="nil"/>
              <w:right w:val="nil"/>
            </w:tcBorders>
            <w:noWrap/>
            <w:hideMark/>
          </w:tcPr>
          <w:p w14:paraId="74D73605" w14:textId="77777777" w:rsidR="001C79AA" w:rsidRPr="001C79AA" w:rsidRDefault="001C79AA" w:rsidP="001C79AA">
            <w:pPr>
              <w:spacing w:after="0"/>
              <w:jc w:val="left"/>
              <w:rPr>
                <w:szCs w:val="17"/>
                <w:lang w:eastAsia="en-AU"/>
              </w:rPr>
            </w:pPr>
            <w:r w:rsidRPr="001C79AA">
              <w:rPr>
                <w:szCs w:val="17"/>
                <w:lang w:eastAsia="en-AU"/>
              </w:rPr>
              <w:t>SOUTH YARRA VIC 3141</w:t>
            </w:r>
          </w:p>
        </w:tc>
        <w:tc>
          <w:tcPr>
            <w:tcW w:w="530" w:type="pct"/>
            <w:tcBorders>
              <w:top w:val="nil"/>
              <w:left w:val="nil"/>
              <w:bottom w:val="nil"/>
              <w:right w:val="nil"/>
            </w:tcBorders>
            <w:noWrap/>
            <w:hideMark/>
          </w:tcPr>
          <w:p w14:paraId="7F404F1B" w14:textId="77777777" w:rsidR="001C79AA" w:rsidRPr="001C79AA" w:rsidRDefault="001C79AA" w:rsidP="001C79AA">
            <w:pPr>
              <w:spacing w:after="0"/>
              <w:jc w:val="right"/>
              <w:rPr>
                <w:szCs w:val="17"/>
                <w:lang w:eastAsia="en-AU"/>
              </w:rPr>
            </w:pPr>
            <w:r w:rsidRPr="001C79AA">
              <w:rPr>
                <w:szCs w:val="17"/>
                <w:lang w:eastAsia="en-AU"/>
              </w:rPr>
              <w:t xml:space="preserve"> 198.97 </w:t>
            </w:r>
          </w:p>
        </w:tc>
        <w:tc>
          <w:tcPr>
            <w:tcW w:w="833" w:type="pct"/>
            <w:tcBorders>
              <w:top w:val="nil"/>
              <w:left w:val="nil"/>
              <w:bottom w:val="nil"/>
              <w:right w:val="nil"/>
            </w:tcBorders>
            <w:noWrap/>
            <w:hideMark/>
          </w:tcPr>
          <w:p w14:paraId="6127B139" w14:textId="77777777" w:rsidR="001C79AA" w:rsidRPr="001C79AA" w:rsidRDefault="001C79AA" w:rsidP="001C79AA">
            <w:pPr>
              <w:spacing w:after="0"/>
              <w:jc w:val="center"/>
              <w:rPr>
                <w:szCs w:val="17"/>
                <w:lang w:eastAsia="en-AU"/>
              </w:rPr>
            </w:pPr>
            <w:r w:rsidRPr="001C79AA">
              <w:rPr>
                <w:szCs w:val="17"/>
                <w:lang w:eastAsia="en-AU"/>
              </w:rPr>
              <w:t>S00116607671</w:t>
            </w:r>
          </w:p>
        </w:tc>
        <w:tc>
          <w:tcPr>
            <w:tcW w:w="1061" w:type="pct"/>
            <w:tcBorders>
              <w:top w:val="nil"/>
              <w:left w:val="nil"/>
              <w:bottom w:val="nil"/>
              <w:right w:val="nil"/>
            </w:tcBorders>
            <w:noWrap/>
            <w:hideMark/>
          </w:tcPr>
          <w:p w14:paraId="4AC6BFA2" w14:textId="77777777" w:rsidR="001C79AA" w:rsidRPr="001C79AA" w:rsidRDefault="001C79AA" w:rsidP="001C79AA">
            <w:pPr>
              <w:spacing w:after="0"/>
              <w:jc w:val="left"/>
              <w:rPr>
                <w:szCs w:val="17"/>
                <w:lang w:eastAsia="en-AU"/>
              </w:rPr>
            </w:pPr>
            <w:r w:rsidRPr="001C79AA">
              <w:rPr>
                <w:szCs w:val="17"/>
                <w:lang w:eastAsia="en-AU"/>
              </w:rPr>
              <w:t>04/03/2016 - 09/09/2016</w:t>
            </w:r>
          </w:p>
        </w:tc>
      </w:tr>
      <w:tr w:rsidR="001C79AA" w:rsidRPr="001C79AA" w14:paraId="1E89EF70"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C14133D" w14:textId="77777777" w:rsidR="001C79AA" w:rsidRPr="001C79AA" w:rsidRDefault="001C79AA" w:rsidP="001C79AA">
            <w:pPr>
              <w:spacing w:after="0"/>
              <w:jc w:val="left"/>
              <w:rPr>
                <w:szCs w:val="17"/>
                <w:lang w:eastAsia="en-AU"/>
              </w:rPr>
            </w:pPr>
            <w:r w:rsidRPr="001C79AA">
              <w:rPr>
                <w:szCs w:val="17"/>
                <w:lang w:eastAsia="en-AU"/>
              </w:rPr>
              <w:t>Mr Michael Meaney</w:t>
            </w:r>
          </w:p>
        </w:tc>
        <w:tc>
          <w:tcPr>
            <w:tcW w:w="1212" w:type="pct"/>
            <w:tcBorders>
              <w:top w:val="nil"/>
              <w:left w:val="nil"/>
              <w:bottom w:val="nil"/>
              <w:right w:val="nil"/>
            </w:tcBorders>
            <w:noWrap/>
            <w:hideMark/>
          </w:tcPr>
          <w:p w14:paraId="5932F974" w14:textId="77777777" w:rsidR="001C79AA" w:rsidRPr="001C79AA" w:rsidRDefault="001C79AA" w:rsidP="001C79AA">
            <w:pPr>
              <w:spacing w:after="0"/>
              <w:jc w:val="left"/>
              <w:rPr>
                <w:szCs w:val="17"/>
                <w:lang w:eastAsia="en-AU"/>
              </w:rPr>
            </w:pPr>
            <w:r w:rsidRPr="001C79AA">
              <w:rPr>
                <w:szCs w:val="17"/>
                <w:lang w:eastAsia="en-AU"/>
              </w:rPr>
              <w:t>YEELANNA SA 5632</w:t>
            </w:r>
          </w:p>
        </w:tc>
        <w:tc>
          <w:tcPr>
            <w:tcW w:w="530" w:type="pct"/>
            <w:tcBorders>
              <w:top w:val="nil"/>
              <w:left w:val="nil"/>
              <w:bottom w:val="nil"/>
              <w:right w:val="nil"/>
            </w:tcBorders>
            <w:noWrap/>
            <w:hideMark/>
          </w:tcPr>
          <w:p w14:paraId="1398BF5E" w14:textId="77777777" w:rsidR="001C79AA" w:rsidRPr="001C79AA" w:rsidRDefault="001C79AA" w:rsidP="001C79AA">
            <w:pPr>
              <w:spacing w:after="0"/>
              <w:jc w:val="right"/>
              <w:rPr>
                <w:szCs w:val="17"/>
                <w:lang w:eastAsia="en-AU"/>
              </w:rPr>
            </w:pPr>
            <w:r w:rsidRPr="001C79AA">
              <w:rPr>
                <w:szCs w:val="17"/>
                <w:lang w:eastAsia="en-AU"/>
              </w:rPr>
              <w:t xml:space="preserve"> 18.38 </w:t>
            </w:r>
          </w:p>
        </w:tc>
        <w:tc>
          <w:tcPr>
            <w:tcW w:w="833" w:type="pct"/>
            <w:tcBorders>
              <w:top w:val="nil"/>
              <w:left w:val="nil"/>
              <w:bottom w:val="nil"/>
              <w:right w:val="nil"/>
            </w:tcBorders>
            <w:noWrap/>
            <w:hideMark/>
          </w:tcPr>
          <w:p w14:paraId="65F24606" w14:textId="77777777" w:rsidR="001C79AA" w:rsidRPr="001C79AA" w:rsidRDefault="001C79AA" w:rsidP="001C79AA">
            <w:pPr>
              <w:spacing w:after="0"/>
              <w:jc w:val="center"/>
              <w:rPr>
                <w:szCs w:val="17"/>
                <w:lang w:eastAsia="en-AU"/>
              </w:rPr>
            </w:pPr>
            <w:r w:rsidRPr="001C79AA">
              <w:rPr>
                <w:szCs w:val="17"/>
                <w:lang w:eastAsia="en-AU"/>
              </w:rPr>
              <w:t>S00022770209</w:t>
            </w:r>
          </w:p>
        </w:tc>
        <w:tc>
          <w:tcPr>
            <w:tcW w:w="1061" w:type="pct"/>
            <w:tcBorders>
              <w:top w:val="nil"/>
              <w:left w:val="nil"/>
              <w:bottom w:val="nil"/>
              <w:right w:val="nil"/>
            </w:tcBorders>
            <w:noWrap/>
            <w:hideMark/>
          </w:tcPr>
          <w:p w14:paraId="1A753BF5"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75ED6C46"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CB34F77" w14:textId="77777777" w:rsidR="001C79AA" w:rsidRPr="001C79AA" w:rsidRDefault="001C79AA" w:rsidP="001C79AA">
            <w:pPr>
              <w:spacing w:after="0"/>
              <w:jc w:val="left"/>
              <w:rPr>
                <w:szCs w:val="17"/>
                <w:lang w:eastAsia="en-AU"/>
              </w:rPr>
            </w:pPr>
            <w:r w:rsidRPr="001C79AA">
              <w:rPr>
                <w:szCs w:val="17"/>
                <w:lang w:eastAsia="en-AU"/>
              </w:rPr>
              <w:t>Mr Michael Peter Waters</w:t>
            </w:r>
          </w:p>
        </w:tc>
        <w:tc>
          <w:tcPr>
            <w:tcW w:w="1212" w:type="pct"/>
            <w:tcBorders>
              <w:top w:val="nil"/>
              <w:left w:val="nil"/>
              <w:bottom w:val="nil"/>
              <w:right w:val="nil"/>
            </w:tcBorders>
            <w:noWrap/>
            <w:hideMark/>
          </w:tcPr>
          <w:p w14:paraId="75FC4F69" w14:textId="77777777" w:rsidR="001C79AA" w:rsidRPr="001C79AA" w:rsidRDefault="001C79AA" w:rsidP="001C79AA">
            <w:pPr>
              <w:spacing w:after="0"/>
              <w:jc w:val="left"/>
              <w:rPr>
                <w:szCs w:val="17"/>
                <w:lang w:eastAsia="en-AU"/>
              </w:rPr>
            </w:pPr>
            <w:r w:rsidRPr="001C79AA">
              <w:rPr>
                <w:szCs w:val="17"/>
                <w:lang w:eastAsia="en-AU"/>
              </w:rPr>
              <w:t>PARKSIDE SA 5063</w:t>
            </w:r>
          </w:p>
        </w:tc>
        <w:tc>
          <w:tcPr>
            <w:tcW w:w="530" w:type="pct"/>
            <w:tcBorders>
              <w:top w:val="nil"/>
              <w:left w:val="nil"/>
              <w:bottom w:val="nil"/>
              <w:right w:val="nil"/>
            </w:tcBorders>
            <w:noWrap/>
            <w:hideMark/>
          </w:tcPr>
          <w:p w14:paraId="6B7F5E69" w14:textId="77777777" w:rsidR="001C79AA" w:rsidRPr="001C79AA" w:rsidRDefault="001C79AA" w:rsidP="001C79AA">
            <w:pPr>
              <w:spacing w:after="0"/>
              <w:jc w:val="right"/>
              <w:rPr>
                <w:szCs w:val="17"/>
                <w:lang w:eastAsia="en-AU"/>
              </w:rPr>
            </w:pPr>
            <w:r w:rsidRPr="001C79AA">
              <w:rPr>
                <w:szCs w:val="17"/>
                <w:lang w:eastAsia="en-AU"/>
              </w:rPr>
              <w:t xml:space="preserve"> 93.38 </w:t>
            </w:r>
          </w:p>
        </w:tc>
        <w:tc>
          <w:tcPr>
            <w:tcW w:w="833" w:type="pct"/>
            <w:tcBorders>
              <w:top w:val="nil"/>
              <w:left w:val="nil"/>
              <w:bottom w:val="nil"/>
              <w:right w:val="nil"/>
            </w:tcBorders>
            <w:noWrap/>
            <w:hideMark/>
          </w:tcPr>
          <w:p w14:paraId="1055D84F" w14:textId="77777777" w:rsidR="001C79AA" w:rsidRPr="001C79AA" w:rsidRDefault="001C79AA" w:rsidP="001C79AA">
            <w:pPr>
              <w:spacing w:after="0"/>
              <w:jc w:val="center"/>
              <w:rPr>
                <w:szCs w:val="17"/>
                <w:lang w:eastAsia="en-AU"/>
              </w:rPr>
            </w:pPr>
            <w:r w:rsidRPr="001C79AA">
              <w:rPr>
                <w:szCs w:val="17"/>
                <w:lang w:eastAsia="en-AU"/>
              </w:rPr>
              <w:t>S00116173361</w:t>
            </w:r>
          </w:p>
        </w:tc>
        <w:tc>
          <w:tcPr>
            <w:tcW w:w="1061" w:type="pct"/>
            <w:tcBorders>
              <w:top w:val="nil"/>
              <w:left w:val="nil"/>
              <w:bottom w:val="nil"/>
              <w:right w:val="nil"/>
            </w:tcBorders>
            <w:noWrap/>
            <w:hideMark/>
          </w:tcPr>
          <w:p w14:paraId="48581369"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340A71C8"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05F9E0F" w14:textId="77777777" w:rsidR="001C79AA" w:rsidRPr="001C79AA" w:rsidRDefault="001C79AA" w:rsidP="001C79AA">
            <w:pPr>
              <w:spacing w:after="0"/>
              <w:jc w:val="left"/>
              <w:rPr>
                <w:szCs w:val="17"/>
                <w:lang w:eastAsia="en-AU"/>
              </w:rPr>
            </w:pPr>
            <w:r w:rsidRPr="001C79AA">
              <w:rPr>
                <w:szCs w:val="17"/>
                <w:lang w:eastAsia="en-AU"/>
              </w:rPr>
              <w:t>Mr Milan Stepanek</w:t>
            </w:r>
          </w:p>
        </w:tc>
        <w:tc>
          <w:tcPr>
            <w:tcW w:w="1212" w:type="pct"/>
            <w:tcBorders>
              <w:top w:val="nil"/>
              <w:left w:val="nil"/>
              <w:bottom w:val="nil"/>
              <w:right w:val="nil"/>
            </w:tcBorders>
            <w:noWrap/>
            <w:hideMark/>
          </w:tcPr>
          <w:p w14:paraId="5F3F7D30" w14:textId="77777777" w:rsidR="001C79AA" w:rsidRPr="001C79AA" w:rsidRDefault="001C79AA" w:rsidP="001C79AA">
            <w:pPr>
              <w:spacing w:after="0"/>
              <w:jc w:val="left"/>
              <w:rPr>
                <w:szCs w:val="17"/>
                <w:lang w:eastAsia="en-AU"/>
              </w:rPr>
            </w:pPr>
            <w:r w:rsidRPr="001C79AA">
              <w:rPr>
                <w:szCs w:val="17"/>
                <w:lang w:eastAsia="en-AU"/>
              </w:rPr>
              <w:t>EDITHBURGHS A SA 5583</w:t>
            </w:r>
          </w:p>
        </w:tc>
        <w:tc>
          <w:tcPr>
            <w:tcW w:w="530" w:type="pct"/>
            <w:tcBorders>
              <w:top w:val="nil"/>
              <w:left w:val="nil"/>
              <w:bottom w:val="nil"/>
              <w:right w:val="nil"/>
            </w:tcBorders>
            <w:noWrap/>
            <w:hideMark/>
          </w:tcPr>
          <w:p w14:paraId="21B28F2E" w14:textId="77777777" w:rsidR="001C79AA" w:rsidRPr="001C79AA" w:rsidRDefault="001C79AA" w:rsidP="001C79AA">
            <w:pPr>
              <w:spacing w:after="0"/>
              <w:jc w:val="right"/>
              <w:rPr>
                <w:szCs w:val="17"/>
                <w:lang w:eastAsia="en-AU"/>
              </w:rPr>
            </w:pPr>
            <w:r w:rsidRPr="001C79AA">
              <w:rPr>
                <w:szCs w:val="17"/>
                <w:lang w:eastAsia="en-AU"/>
              </w:rPr>
              <w:t xml:space="preserve"> 60.79 </w:t>
            </w:r>
          </w:p>
        </w:tc>
        <w:tc>
          <w:tcPr>
            <w:tcW w:w="833" w:type="pct"/>
            <w:tcBorders>
              <w:top w:val="nil"/>
              <w:left w:val="nil"/>
              <w:bottom w:val="nil"/>
              <w:right w:val="nil"/>
            </w:tcBorders>
            <w:noWrap/>
            <w:hideMark/>
          </w:tcPr>
          <w:p w14:paraId="5A2B8B09" w14:textId="77777777" w:rsidR="001C79AA" w:rsidRPr="001C79AA" w:rsidRDefault="001C79AA" w:rsidP="001C79AA">
            <w:pPr>
              <w:spacing w:after="0"/>
              <w:jc w:val="center"/>
              <w:rPr>
                <w:szCs w:val="17"/>
                <w:lang w:eastAsia="en-AU"/>
              </w:rPr>
            </w:pPr>
            <w:r w:rsidRPr="001C79AA">
              <w:rPr>
                <w:szCs w:val="17"/>
                <w:lang w:eastAsia="en-AU"/>
              </w:rPr>
              <w:t>S00116075521</w:t>
            </w:r>
          </w:p>
        </w:tc>
        <w:tc>
          <w:tcPr>
            <w:tcW w:w="1061" w:type="pct"/>
            <w:tcBorders>
              <w:top w:val="nil"/>
              <w:left w:val="nil"/>
              <w:bottom w:val="nil"/>
              <w:right w:val="nil"/>
            </w:tcBorders>
            <w:noWrap/>
            <w:hideMark/>
          </w:tcPr>
          <w:p w14:paraId="5381C25E" w14:textId="77777777" w:rsidR="001C79AA" w:rsidRPr="001C79AA" w:rsidRDefault="001C79AA" w:rsidP="001C79AA">
            <w:pPr>
              <w:spacing w:after="0"/>
              <w:jc w:val="left"/>
              <w:rPr>
                <w:szCs w:val="17"/>
                <w:lang w:eastAsia="en-AU"/>
              </w:rPr>
            </w:pPr>
            <w:r w:rsidRPr="001C79AA">
              <w:rPr>
                <w:szCs w:val="17"/>
                <w:lang w:eastAsia="en-AU"/>
              </w:rPr>
              <w:t>04/03/2016</w:t>
            </w:r>
          </w:p>
        </w:tc>
      </w:tr>
      <w:tr w:rsidR="001C79AA" w:rsidRPr="001C79AA" w14:paraId="63D4022A"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FBBD323" w14:textId="77777777" w:rsidR="001C79AA" w:rsidRPr="001C79AA" w:rsidRDefault="001C79AA" w:rsidP="001C79AA">
            <w:pPr>
              <w:spacing w:after="0"/>
              <w:jc w:val="left"/>
              <w:rPr>
                <w:szCs w:val="17"/>
                <w:lang w:eastAsia="en-AU"/>
              </w:rPr>
            </w:pPr>
            <w:r w:rsidRPr="001C79AA">
              <w:rPr>
                <w:szCs w:val="17"/>
                <w:lang w:eastAsia="en-AU"/>
              </w:rPr>
              <w:t xml:space="preserve">Mr Murray John Ness </w:t>
            </w:r>
          </w:p>
        </w:tc>
        <w:tc>
          <w:tcPr>
            <w:tcW w:w="1212" w:type="pct"/>
            <w:tcBorders>
              <w:top w:val="nil"/>
              <w:left w:val="nil"/>
              <w:bottom w:val="nil"/>
              <w:right w:val="nil"/>
            </w:tcBorders>
            <w:noWrap/>
            <w:hideMark/>
          </w:tcPr>
          <w:p w14:paraId="339F9226" w14:textId="77777777" w:rsidR="001C79AA" w:rsidRPr="001C79AA" w:rsidRDefault="001C79AA" w:rsidP="001C79AA">
            <w:pPr>
              <w:spacing w:after="0"/>
              <w:jc w:val="left"/>
              <w:rPr>
                <w:szCs w:val="17"/>
                <w:lang w:eastAsia="en-AU"/>
              </w:rPr>
            </w:pPr>
            <w:r w:rsidRPr="001C79AA">
              <w:rPr>
                <w:szCs w:val="17"/>
                <w:lang w:eastAsia="en-AU"/>
              </w:rPr>
              <w:t>BLACKBURN SOUTH VIC 3130</w:t>
            </w:r>
          </w:p>
        </w:tc>
        <w:tc>
          <w:tcPr>
            <w:tcW w:w="530" w:type="pct"/>
            <w:tcBorders>
              <w:top w:val="nil"/>
              <w:left w:val="nil"/>
              <w:bottom w:val="nil"/>
              <w:right w:val="nil"/>
            </w:tcBorders>
            <w:noWrap/>
            <w:hideMark/>
          </w:tcPr>
          <w:p w14:paraId="0BB68AA2" w14:textId="77777777" w:rsidR="001C79AA" w:rsidRPr="001C79AA" w:rsidRDefault="001C79AA" w:rsidP="001C79AA">
            <w:pPr>
              <w:spacing w:after="0"/>
              <w:jc w:val="right"/>
              <w:rPr>
                <w:szCs w:val="17"/>
                <w:lang w:eastAsia="en-AU"/>
              </w:rPr>
            </w:pPr>
            <w:r w:rsidRPr="001C79AA">
              <w:rPr>
                <w:szCs w:val="17"/>
                <w:lang w:eastAsia="en-AU"/>
              </w:rPr>
              <w:t xml:space="preserve"> 57.57 </w:t>
            </w:r>
          </w:p>
        </w:tc>
        <w:tc>
          <w:tcPr>
            <w:tcW w:w="833" w:type="pct"/>
            <w:tcBorders>
              <w:top w:val="nil"/>
              <w:left w:val="nil"/>
              <w:bottom w:val="nil"/>
              <w:right w:val="nil"/>
            </w:tcBorders>
            <w:noWrap/>
            <w:hideMark/>
          </w:tcPr>
          <w:p w14:paraId="74F11F9F" w14:textId="77777777" w:rsidR="001C79AA" w:rsidRPr="001C79AA" w:rsidRDefault="001C79AA" w:rsidP="001C79AA">
            <w:pPr>
              <w:spacing w:after="0"/>
              <w:jc w:val="center"/>
              <w:rPr>
                <w:szCs w:val="17"/>
                <w:lang w:eastAsia="en-AU"/>
              </w:rPr>
            </w:pPr>
            <w:r w:rsidRPr="001C79AA">
              <w:rPr>
                <w:szCs w:val="17"/>
                <w:lang w:eastAsia="en-AU"/>
              </w:rPr>
              <w:t>S00116423677</w:t>
            </w:r>
          </w:p>
        </w:tc>
        <w:tc>
          <w:tcPr>
            <w:tcW w:w="1061" w:type="pct"/>
            <w:tcBorders>
              <w:top w:val="nil"/>
              <w:left w:val="nil"/>
              <w:bottom w:val="nil"/>
              <w:right w:val="nil"/>
            </w:tcBorders>
            <w:noWrap/>
            <w:hideMark/>
          </w:tcPr>
          <w:p w14:paraId="61570E7F" w14:textId="77777777" w:rsidR="001C79AA" w:rsidRPr="001C79AA" w:rsidRDefault="001C79AA" w:rsidP="001C79AA">
            <w:pPr>
              <w:spacing w:after="0"/>
              <w:jc w:val="left"/>
              <w:rPr>
                <w:szCs w:val="17"/>
                <w:lang w:eastAsia="en-AU"/>
              </w:rPr>
            </w:pPr>
            <w:r w:rsidRPr="001C79AA">
              <w:rPr>
                <w:szCs w:val="17"/>
                <w:lang w:eastAsia="en-AU"/>
              </w:rPr>
              <w:t>02/09/2015 - 09/09/2016</w:t>
            </w:r>
          </w:p>
        </w:tc>
      </w:tr>
      <w:tr w:rsidR="001C79AA" w:rsidRPr="001C79AA" w14:paraId="14E974AB"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763F1E7" w14:textId="77777777" w:rsidR="001C79AA" w:rsidRPr="001C79AA" w:rsidRDefault="001C79AA" w:rsidP="001C79AA">
            <w:pPr>
              <w:spacing w:after="0"/>
              <w:jc w:val="left"/>
              <w:rPr>
                <w:szCs w:val="17"/>
                <w:lang w:eastAsia="en-AU"/>
              </w:rPr>
            </w:pPr>
            <w:r w:rsidRPr="001C79AA">
              <w:rPr>
                <w:szCs w:val="17"/>
                <w:lang w:eastAsia="en-AU"/>
              </w:rPr>
              <w:t xml:space="preserve">Mr Nathan Christopher </w:t>
            </w:r>
            <w:proofErr w:type="spellStart"/>
            <w:r w:rsidRPr="001C79AA">
              <w:rPr>
                <w:szCs w:val="17"/>
                <w:lang w:eastAsia="en-AU"/>
              </w:rPr>
              <w:t>Crudden</w:t>
            </w:r>
            <w:proofErr w:type="spellEnd"/>
          </w:p>
        </w:tc>
        <w:tc>
          <w:tcPr>
            <w:tcW w:w="1212" w:type="pct"/>
            <w:tcBorders>
              <w:top w:val="nil"/>
              <w:left w:val="nil"/>
              <w:bottom w:val="nil"/>
              <w:right w:val="nil"/>
            </w:tcBorders>
            <w:noWrap/>
            <w:hideMark/>
          </w:tcPr>
          <w:p w14:paraId="3044134B"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3EA4FF0F" w14:textId="77777777" w:rsidR="001C79AA" w:rsidRPr="001C79AA" w:rsidRDefault="001C79AA" w:rsidP="001C79AA">
            <w:pPr>
              <w:spacing w:after="0"/>
              <w:jc w:val="right"/>
              <w:rPr>
                <w:szCs w:val="17"/>
                <w:lang w:eastAsia="en-AU"/>
              </w:rPr>
            </w:pPr>
            <w:r w:rsidRPr="001C79AA">
              <w:rPr>
                <w:szCs w:val="17"/>
                <w:lang w:eastAsia="en-AU"/>
              </w:rPr>
              <w:t xml:space="preserve"> 351.63 </w:t>
            </w:r>
          </w:p>
        </w:tc>
        <w:tc>
          <w:tcPr>
            <w:tcW w:w="833" w:type="pct"/>
            <w:tcBorders>
              <w:top w:val="nil"/>
              <w:left w:val="nil"/>
              <w:bottom w:val="nil"/>
              <w:right w:val="nil"/>
            </w:tcBorders>
            <w:noWrap/>
            <w:hideMark/>
          </w:tcPr>
          <w:p w14:paraId="5AD9C1FB" w14:textId="77777777" w:rsidR="001C79AA" w:rsidRPr="001C79AA" w:rsidRDefault="001C79AA" w:rsidP="001C79AA">
            <w:pPr>
              <w:spacing w:after="0"/>
              <w:jc w:val="center"/>
              <w:rPr>
                <w:szCs w:val="17"/>
                <w:lang w:eastAsia="en-AU"/>
              </w:rPr>
            </w:pPr>
            <w:r w:rsidRPr="001C79AA">
              <w:rPr>
                <w:szCs w:val="17"/>
                <w:lang w:eastAsia="en-AU"/>
              </w:rPr>
              <w:t>S00116017377</w:t>
            </w:r>
          </w:p>
        </w:tc>
        <w:tc>
          <w:tcPr>
            <w:tcW w:w="1061" w:type="pct"/>
            <w:tcBorders>
              <w:top w:val="nil"/>
              <w:left w:val="nil"/>
              <w:bottom w:val="nil"/>
              <w:right w:val="nil"/>
            </w:tcBorders>
            <w:noWrap/>
            <w:hideMark/>
          </w:tcPr>
          <w:p w14:paraId="6EF3AAB9"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25D38466"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B2D8887" w14:textId="77777777" w:rsidR="001C79AA" w:rsidRPr="001C79AA" w:rsidRDefault="001C79AA" w:rsidP="001C79AA">
            <w:pPr>
              <w:spacing w:after="0"/>
              <w:jc w:val="left"/>
              <w:rPr>
                <w:szCs w:val="17"/>
                <w:lang w:eastAsia="en-AU"/>
              </w:rPr>
            </w:pPr>
            <w:r w:rsidRPr="001C79AA">
              <w:rPr>
                <w:szCs w:val="17"/>
                <w:lang w:eastAsia="en-AU"/>
              </w:rPr>
              <w:t>Mr Nicholas John Lamb</w:t>
            </w:r>
          </w:p>
        </w:tc>
        <w:tc>
          <w:tcPr>
            <w:tcW w:w="1212" w:type="pct"/>
            <w:tcBorders>
              <w:top w:val="nil"/>
              <w:left w:val="nil"/>
              <w:bottom w:val="nil"/>
              <w:right w:val="nil"/>
            </w:tcBorders>
            <w:noWrap/>
            <w:hideMark/>
          </w:tcPr>
          <w:p w14:paraId="7CDB9D06" w14:textId="77777777" w:rsidR="001C79AA" w:rsidRPr="001C79AA" w:rsidRDefault="001C79AA" w:rsidP="001C79AA">
            <w:pPr>
              <w:spacing w:after="0"/>
              <w:jc w:val="left"/>
              <w:rPr>
                <w:szCs w:val="17"/>
                <w:lang w:eastAsia="en-AU"/>
              </w:rPr>
            </w:pPr>
            <w:r w:rsidRPr="001C79AA">
              <w:rPr>
                <w:szCs w:val="17"/>
                <w:lang w:eastAsia="en-AU"/>
              </w:rPr>
              <w:t>PARK RIDGE QLD 4125</w:t>
            </w:r>
          </w:p>
        </w:tc>
        <w:tc>
          <w:tcPr>
            <w:tcW w:w="530" w:type="pct"/>
            <w:tcBorders>
              <w:top w:val="nil"/>
              <w:left w:val="nil"/>
              <w:bottom w:val="nil"/>
              <w:right w:val="nil"/>
            </w:tcBorders>
            <w:noWrap/>
            <w:hideMark/>
          </w:tcPr>
          <w:p w14:paraId="1023E44C" w14:textId="77777777" w:rsidR="001C79AA" w:rsidRPr="001C79AA" w:rsidRDefault="001C79AA" w:rsidP="001C79AA">
            <w:pPr>
              <w:spacing w:after="0"/>
              <w:jc w:val="right"/>
              <w:rPr>
                <w:szCs w:val="17"/>
                <w:lang w:eastAsia="en-AU"/>
              </w:rPr>
            </w:pPr>
            <w:r w:rsidRPr="001C79AA">
              <w:rPr>
                <w:szCs w:val="17"/>
                <w:lang w:eastAsia="en-AU"/>
              </w:rPr>
              <w:t xml:space="preserve"> 60.39 </w:t>
            </w:r>
          </w:p>
        </w:tc>
        <w:tc>
          <w:tcPr>
            <w:tcW w:w="833" w:type="pct"/>
            <w:tcBorders>
              <w:top w:val="nil"/>
              <w:left w:val="nil"/>
              <w:bottom w:val="nil"/>
              <w:right w:val="nil"/>
            </w:tcBorders>
            <w:noWrap/>
            <w:hideMark/>
          </w:tcPr>
          <w:p w14:paraId="4BF9E77D" w14:textId="77777777" w:rsidR="001C79AA" w:rsidRPr="001C79AA" w:rsidRDefault="001C79AA" w:rsidP="001C79AA">
            <w:pPr>
              <w:spacing w:after="0"/>
              <w:jc w:val="center"/>
              <w:rPr>
                <w:szCs w:val="17"/>
                <w:lang w:eastAsia="en-AU"/>
              </w:rPr>
            </w:pPr>
            <w:r w:rsidRPr="001C79AA">
              <w:rPr>
                <w:szCs w:val="17"/>
                <w:lang w:eastAsia="en-AU"/>
              </w:rPr>
              <w:t>S00116545632</w:t>
            </w:r>
          </w:p>
        </w:tc>
        <w:tc>
          <w:tcPr>
            <w:tcW w:w="1061" w:type="pct"/>
            <w:tcBorders>
              <w:top w:val="nil"/>
              <w:left w:val="nil"/>
              <w:bottom w:val="nil"/>
              <w:right w:val="nil"/>
            </w:tcBorders>
            <w:noWrap/>
            <w:hideMark/>
          </w:tcPr>
          <w:p w14:paraId="4D3282DF"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4459EABF"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E8AF94C" w14:textId="77777777" w:rsidR="001C79AA" w:rsidRPr="001C79AA" w:rsidRDefault="001C79AA" w:rsidP="001C79AA">
            <w:pPr>
              <w:spacing w:after="0"/>
              <w:jc w:val="left"/>
              <w:rPr>
                <w:szCs w:val="17"/>
                <w:lang w:eastAsia="en-AU"/>
              </w:rPr>
            </w:pPr>
            <w:r w:rsidRPr="001C79AA">
              <w:rPr>
                <w:szCs w:val="17"/>
                <w:lang w:eastAsia="en-AU"/>
              </w:rPr>
              <w:t xml:space="preserve">Mr Nigel </w:t>
            </w:r>
            <w:proofErr w:type="spellStart"/>
            <w:r w:rsidRPr="001C79AA">
              <w:rPr>
                <w:szCs w:val="17"/>
                <w:lang w:eastAsia="en-AU"/>
              </w:rPr>
              <w:t>Karunatileke</w:t>
            </w:r>
            <w:proofErr w:type="spellEnd"/>
            <w:r w:rsidRPr="001C79AA">
              <w:rPr>
                <w:szCs w:val="17"/>
                <w:lang w:eastAsia="en-AU"/>
              </w:rPr>
              <w:t xml:space="preserve"> </w:t>
            </w:r>
          </w:p>
        </w:tc>
        <w:tc>
          <w:tcPr>
            <w:tcW w:w="1212" w:type="pct"/>
            <w:tcBorders>
              <w:top w:val="nil"/>
              <w:left w:val="nil"/>
              <w:bottom w:val="nil"/>
              <w:right w:val="nil"/>
            </w:tcBorders>
            <w:noWrap/>
            <w:hideMark/>
          </w:tcPr>
          <w:p w14:paraId="748AB3F2" w14:textId="77777777" w:rsidR="001C79AA" w:rsidRPr="001C79AA" w:rsidRDefault="001C79AA" w:rsidP="001C79AA">
            <w:pPr>
              <w:spacing w:after="0"/>
              <w:jc w:val="left"/>
              <w:rPr>
                <w:szCs w:val="17"/>
                <w:lang w:eastAsia="en-AU"/>
              </w:rPr>
            </w:pPr>
            <w:r w:rsidRPr="001C79AA">
              <w:rPr>
                <w:szCs w:val="17"/>
                <w:lang w:eastAsia="en-AU"/>
              </w:rPr>
              <w:t>MOUNT WAVERLEY VIC 3149</w:t>
            </w:r>
          </w:p>
        </w:tc>
        <w:tc>
          <w:tcPr>
            <w:tcW w:w="530" w:type="pct"/>
            <w:tcBorders>
              <w:top w:val="nil"/>
              <w:left w:val="nil"/>
              <w:bottom w:val="nil"/>
              <w:right w:val="nil"/>
            </w:tcBorders>
            <w:noWrap/>
            <w:hideMark/>
          </w:tcPr>
          <w:p w14:paraId="082634DE" w14:textId="77777777" w:rsidR="001C79AA" w:rsidRPr="001C79AA" w:rsidRDefault="001C79AA" w:rsidP="001C79AA">
            <w:pPr>
              <w:spacing w:after="0"/>
              <w:jc w:val="right"/>
              <w:rPr>
                <w:szCs w:val="17"/>
                <w:lang w:eastAsia="en-AU"/>
              </w:rPr>
            </w:pPr>
            <w:r w:rsidRPr="001C79AA">
              <w:rPr>
                <w:szCs w:val="17"/>
                <w:lang w:eastAsia="en-AU"/>
              </w:rPr>
              <w:t xml:space="preserve"> 159.38 </w:t>
            </w:r>
          </w:p>
        </w:tc>
        <w:tc>
          <w:tcPr>
            <w:tcW w:w="833" w:type="pct"/>
            <w:tcBorders>
              <w:top w:val="nil"/>
              <w:left w:val="nil"/>
              <w:bottom w:val="nil"/>
              <w:right w:val="nil"/>
            </w:tcBorders>
            <w:noWrap/>
            <w:hideMark/>
          </w:tcPr>
          <w:p w14:paraId="3CC6D621" w14:textId="77777777" w:rsidR="001C79AA" w:rsidRPr="001C79AA" w:rsidRDefault="001C79AA" w:rsidP="001C79AA">
            <w:pPr>
              <w:spacing w:after="0"/>
              <w:jc w:val="center"/>
              <w:rPr>
                <w:szCs w:val="17"/>
                <w:lang w:eastAsia="en-AU"/>
              </w:rPr>
            </w:pPr>
            <w:r w:rsidRPr="001C79AA">
              <w:rPr>
                <w:szCs w:val="17"/>
                <w:lang w:eastAsia="en-AU"/>
              </w:rPr>
              <w:t>S00116194155</w:t>
            </w:r>
          </w:p>
        </w:tc>
        <w:tc>
          <w:tcPr>
            <w:tcW w:w="1061" w:type="pct"/>
            <w:tcBorders>
              <w:top w:val="nil"/>
              <w:left w:val="nil"/>
              <w:bottom w:val="nil"/>
              <w:right w:val="nil"/>
            </w:tcBorders>
            <w:noWrap/>
            <w:hideMark/>
          </w:tcPr>
          <w:p w14:paraId="331193A5" w14:textId="77777777" w:rsidR="001C79AA" w:rsidRPr="001C79AA" w:rsidRDefault="001C79AA" w:rsidP="001C79AA">
            <w:pPr>
              <w:spacing w:after="0"/>
              <w:jc w:val="left"/>
              <w:rPr>
                <w:szCs w:val="17"/>
                <w:lang w:eastAsia="en-AU"/>
              </w:rPr>
            </w:pPr>
            <w:r w:rsidRPr="001C79AA">
              <w:rPr>
                <w:szCs w:val="17"/>
                <w:lang w:eastAsia="en-AU"/>
              </w:rPr>
              <w:t>02/09/2015</w:t>
            </w:r>
          </w:p>
        </w:tc>
      </w:tr>
      <w:tr w:rsidR="001C79AA" w:rsidRPr="001C79AA" w14:paraId="3AEE64B9"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88F7801" w14:textId="77777777" w:rsidR="001C79AA" w:rsidRPr="001C79AA" w:rsidRDefault="001C79AA" w:rsidP="001C79AA">
            <w:pPr>
              <w:spacing w:after="0"/>
              <w:jc w:val="left"/>
              <w:rPr>
                <w:szCs w:val="17"/>
                <w:lang w:eastAsia="en-AU"/>
              </w:rPr>
            </w:pPr>
            <w:r w:rsidRPr="001C79AA">
              <w:rPr>
                <w:szCs w:val="17"/>
                <w:lang w:eastAsia="en-AU"/>
              </w:rPr>
              <w:t>Mr Nigel Richard Weston</w:t>
            </w:r>
          </w:p>
        </w:tc>
        <w:tc>
          <w:tcPr>
            <w:tcW w:w="1212" w:type="pct"/>
            <w:tcBorders>
              <w:top w:val="nil"/>
              <w:left w:val="nil"/>
              <w:bottom w:val="nil"/>
              <w:right w:val="nil"/>
            </w:tcBorders>
            <w:noWrap/>
            <w:hideMark/>
          </w:tcPr>
          <w:p w14:paraId="42FB974E"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48E8561D" w14:textId="77777777" w:rsidR="001C79AA" w:rsidRPr="001C79AA" w:rsidRDefault="001C79AA" w:rsidP="001C79AA">
            <w:pPr>
              <w:spacing w:after="0"/>
              <w:jc w:val="right"/>
              <w:rPr>
                <w:szCs w:val="17"/>
                <w:lang w:eastAsia="en-AU"/>
              </w:rPr>
            </w:pPr>
            <w:r w:rsidRPr="001C79AA">
              <w:rPr>
                <w:szCs w:val="17"/>
                <w:lang w:eastAsia="en-AU"/>
              </w:rPr>
              <w:t xml:space="preserve"> 27.23 </w:t>
            </w:r>
          </w:p>
        </w:tc>
        <w:tc>
          <w:tcPr>
            <w:tcW w:w="833" w:type="pct"/>
            <w:tcBorders>
              <w:top w:val="nil"/>
              <w:left w:val="nil"/>
              <w:bottom w:val="nil"/>
              <w:right w:val="nil"/>
            </w:tcBorders>
            <w:noWrap/>
            <w:hideMark/>
          </w:tcPr>
          <w:p w14:paraId="143C7B04" w14:textId="77777777" w:rsidR="001C79AA" w:rsidRPr="001C79AA" w:rsidRDefault="001C79AA" w:rsidP="001C79AA">
            <w:pPr>
              <w:spacing w:after="0"/>
              <w:jc w:val="center"/>
              <w:rPr>
                <w:szCs w:val="17"/>
                <w:lang w:eastAsia="en-AU"/>
              </w:rPr>
            </w:pPr>
            <w:r w:rsidRPr="001C79AA">
              <w:rPr>
                <w:szCs w:val="17"/>
                <w:lang w:eastAsia="en-AU"/>
              </w:rPr>
              <w:t>S00116326281</w:t>
            </w:r>
          </w:p>
        </w:tc>
        <w:tc>
          <w:tcPr>
            <w:tcW w:w="1061" w:type="pct"/>
            <w:tcBorders>
              <w:top w:val="nil"/>
              <w:left w:val="nil"/>
              <w:bottom w:val="nil"/>
              <w:right w:val="nil"/>
            </w:tcBorders>
            <w:noWrap/>
            <w:hideMark/>
          </w:tcPr>
          <w:p w14:paraId="6F48122E"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242C2B13"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69AEA57" w14:textId="77777777" w:rsidR="001C79AA" w:rsidRPr="001C79AA" w:rsidRDefault="001C79AA" w:rsidP="001C79AA">
            <w:pPr>
              <w:spacing w:after="0"/>
              <w:jc w:val="left"/>
              <w:rPr>
                <w:szCs w:val="17"/>
                <w:lang w:eastAsia="en-AU"/>
              </w:rPr>
            </w:pPr>
            <w:r w:rsidRPr="001C79AA">
              <w:rPr>
                <w:szCs w:val="17"/>
                <w:lang w:eastAsia="en-AU"/>
              </w:rPr>
              <w:t>Mr Oliver Scott Wilson</w:t>
            </w:r>
          </w:p>
        </w:tc>
        <w:tc>
          <w:tcPr>
            <w:tcW w:w="1212" w:type="pct"/>
            <w:tcBorders>
              <w:top w:val="nil"/>
              <w:left w:val="nil"/>
              <w:bottom w:val="nil"/>
              <w:right w:val="nil"/>
            </w:tcBorders>
            <w:noWrap/>
            <w:hideMark/>
          </w:tcPr>
          <w:p w14:paraId="601D0357" w14:textId="77777777" w:rsidR="001C79AA" w:rsidRPr="001C79AA" w:rsidRDefault="001C79AA" w:rsidP="001C79AA">
            <w:pPr>
              <w:spacing w:after="0"/>
              <w:jc w:val="left"/>
              <w:rPr>
                <w:szCs w:val="17"/>
                <w:lang w:eastAsia="en-AU"/>
              </w:rPr>
            </w:pPr>
            <w:r w:rsidRPr="001C79AA">
              <w:rPr>
                <w:szCs w:val="17"/>
                <w:lang w:eastAsia="en-AU"/>
              </w:rPr>
              <w:t>WEST RYDE NSW 2114</w:t>
            </w:r>
          </w:p>
        </w:tc>
        <w:tc>
          <w:tcPr>
            <w:tcW w:w="530" w:type="pct"/>
            <w:tcBorders>
              <w:top w:val="nil"/>
              <w:left w:val="nil"/>
              <w:bottom w:val="nil"/>
              <w:right w:val="nil"/>
            </w:tcBorders>
            <w:noWrap/>
            <w:hideMark/>
          </w:tcPr>
          <w:p w14:paraId="5416047C" w14:textId="77777777" w:rsidR="001C79AA" w:rsidRPr="001C79AA" w:rsidRDefault="001C79AA" w:rsidP="001C79AA">
            <w:pPr>
              <w:spacing w:after="0"/>
              <w:jc w:val="right"/>
              <w:rPr>
                <w:szCs w:val="17"/>
                <w:lang w:eastAsia="en-AU"/>
              </w:rPr>
            </w:pPr>
            <w:r w:rsidRPr="001C79AA">
              <w:rPr>
                <w:szCs w:val="17"/>
                <w:lang w:eastAsia="en-AU"/>
              </w:rPr>
              <w:t xml:space="preserve"> 93.38 </w:t>
            </w:r>
          </w:p>
        </w:tc>
        <w:tc>
          <w:tcPr>
            <w:tcW w:w="833" w:type="pct"/>
            <w:tcBorders>
              <w:top w:val="nil"/>
              <w:left w:val="nil"/>
              <w:bottom w:val="nil"/>
              <w:right w:val="nil"/>
            </w:tcBorders>
            <w:noWrap/>
            <w:hideMark/>
          </w:tcPr>
          <w:p w14:paraId="6BB6E7C1" w14:textId="77777777" w:rsidR="001C79AA" w:rsidRPr="001C79AA" w:rsidRDefault="001C79AA" w:rsidP="001C79AA">
            <w:pPr>
              <w:spacing w:after="0"/>
              <w:jc w:val="center"/>
              <w:rPr>
                <w:szCs w:val="17"/>
                <w:lang w:eastAsia="en-AU"/>
              </w:rPr>
            </w:pPr>
            <w:r w:rsidRPr="001C79AA">
              <w:rPr>
                <w:szCs w:val="17"/>
                <w:lang w:eastAsia="en-AU"/>
              </w:rPr>
              <w:t>S00116198215</w:t>
            </w:r>
          </w:p>
        </w:tc>
        <w:tc>
          <w:tcPr>
            <w:tcW w:w="1061" w:type="pct"/>
            <w:tcBorders>
              <w:top w:val="nil"/>
              <w:left w:val="nil"/>
              <w:bottom w:val="nil"/>
              <w:right w:val="nil"/>
            </w:tcBorders>
            <w:noWrap/>
            <w:hideMark/>
          </w:tcPr>
          <w:p w14:paraId="62E5C7BB"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04151634"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D7D3F15" w14:textId="77777777" w:rsidR="001C79AA" w:rsidRPr="001C79AA" w:rsidRDefault="001C79AA" w:rsidP="001C79AA">
            <w:pPr>
              <w:spacing w:after="0"/>
              <w:jc w:val="left"/>
              <w:rPr>
                <w:szCs w:val="17"/>
                <w:lang w:eastAsia="en-AU"/>
              </w:rPr>
            </w:pPr>
            <w:r w:rsidRPr="001C79AA">
              <w:rPr>
                <w:szCs w:val="17"/>
                <w:lang w:eastAsia="en-AU"/>
              </w:rPr>
              <w:t>Mr Patrick Brennan</w:t>
            </w:r>
          </w:p>
        </w:tc>
        <w:tc>
          <w:tcPr>
            <w:tcW w:w="1212" w:type="pct"/>
            <w:tcBorders>
              <w:top w:val="nil"/>
              <w:left w:val="nil"/>
              <w:bottom w:val="nil"/>
              <w:right w:val="nil"/>
            </w:tcBorders>
            <w:noWrap/>
            <w:hideMark/>
          </w:tcPr>
          <w:p w14:paraId="58E9F7E5"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22D80248" w14:textId="77777777" w:rsidR="001C79AA" w:rsidRPr="001C79AA" w:rsidRDefault="001C79AA" w:rsidP="001C79AA">
            <w:pPr>
              <w:spacing w:after="0"/>
              <w:jc w:val="right"/>
              <w:rPr>
                <w:szCs w:val="17"/>
                <w:lang w:eastAsia="en-AU"/>
              </w:rPr>
            </w:pPr>
            <w:r w:rsidRPr="001C79AA">
              <w:rPr>
                <w:szCs w:val="17"/>
                <w:lang w:eastAsia="en-AU"/>
              </w:rPr>
              <w:t xml:space="preserve"> 144.71 </w:t>
            </w:r>
          </w:p>
        </w:tc>
        <w:tc>
          <w:tcPr>
            <w:tcW w:w="833" w:type="pct"/>
            <w:tcBorders>
              <w:top w:val="nil"/>
              <w:left w:val="nil"/>
              <w:bottom w:val="nil"/>
              <w:right w:val="nil"/>
            </w:tcBorders>
            <w:noWrap/>
            <w:hideMark/>
          </w:tcPr>
          <w:p w14:paraId="53DC41D2" w14:textId="77777777" w:rsidR="001C79AA" w:rsidRPr="001C79AA" w:rsidRDefault="001C79AA" w:rsidP="001C79AA">
            <w:pPr>
              <w:spacing w:after="0"/>
              <w:jc w:val="center"/>
              <w:rPr>
                <w:szCs w:val="17"/>
                <w:lang w:eastAsia="en-AU"/>
              </w:rPr>
            </w:pPr>
            <w:r w:rsidRPr="001C79AA">
              <w:rPr>
                <w:szCs w:val="17"/>
                <w:lang w:eastAsia="en-AU"/>
              </w:rPr>
              <w:t>S00116114089</w:t>
            </w:r>
          </w:p>
        </w:tc>
        <w:tc>
          <w:tcPr>
            <w:tcW w:w="1061" w:type="pct"/>
            <w:tcBorders>
              <w:top w:val="nil"/>
              <w:left w:val="nil"/>
              <w:bottom w:val="nil"/>
              <w:right w:val="nil"/>
            </w:tcBorders>
            <w:noWrap/>
            <w:hideMark/>
          </w:tcPr>
          <w:p w14:paraId="43D601EF"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612685CF"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8017D57" w14:textId="77777777" w:rsidR="001C79AA" w:rsidRPr="001C79AA" w:rsidRDefault="001C79AA" w:rsidP="001C79AA">
            <w:pPr>
              <w:spacing w:after="0"/>
              <w:jc w:val="left"/>
              <w:rPr>
                <w:szCs w:val="17"/>
                <w:lang w:eastAsia="en-AU"/>
              </w:rPr>
            </w:pPr>
            <w:r w:rsidRPr="001C79AA">
              <w:rPr>
                <w:szCs w:val="17"/>
                <w:lang w:eastAsia="en-AU"/>
              </w:rPr>
              <w:t xml:space="preserve">Mr Patrick Michael </w:t>
            </w:r>
            <w:proofErr w:type="spellStart"/>
            <w:r w:rsidRPr="001C79AA">
              <w:rPr>
                <w:szCs w:val="17"/>
                <w:lang w:eastAsia="en-AU"/>
              </w:rPr>
              <w:t>Mcmahon</w:t>
            </w:r>
            <w:proofErr w:type="spellEnd"/>
          </w:p>
        </w:tc>
        <w:tc>
          <w:tcPr>
            <w:tcW w:w="1212" w:type="pct"/>
            <w:tcBorders>
              <w:top w:val="nil"/>
              <w:left w:val="nil"/>
              <w:bottom w:val="nil"/>
              <w:right w:val="nil"/>
            </w:tcBorders>
            <w:noWrap/>
            <w:hideMark/>
          </w:tcPr>
          <w:p w14:paraId="2C325224" w14:textId="77777777" w:rsidR="001C79AA" w:rsidRPr="001C79AA" w:rsidRDefault="001C79AA" w:rsidP="001C79AA">
            <w:pPr>
              <w:spacing w:after="0"/>
              <w:jc w:val="left"/>
              <w:rPr>
                <w:szCs w:val="17"/>
                <w:lang w:eastAsia="en-AU"/>
              </w:rPr>
            </w:pPr>
            <w:r w:rsidRPr="001C79AA">
              <w:rPr>
                <w:szCs w:val="17"/>
                <w:lang w:eastAsia="en-AU"/>
              </w:rPr>
              <w:t>BATTERY POINT TAS 7004</w:t>
            </w:r>
          </w:p>
        </w:tc>
        <w:tc>
          <w:tcPr>
            <w:tcW w:w="530" w:type="pct"/>
            <w:tcBorders>
              <w:top w:val="nil"/>
              <w:left w:val="nil"/>
              <w:bottom w:val="nil"/>
              <w:right w:val="nil"/>
            </w:tcBorders>
            <w:noWrap/>
            <w:hideMark/>
          </w:tcPr>
          <w:p w14:paraId="2185F942" w14:textId="77777777" w:rsidR="001C79AA" w:rsidRPr="001C79AA" w:rsidRDefault="001C79AA" w:rsidP="001C79AA">
            <w:pPr>
              <w:spacing w:after="0"/>
              <w:jc w:val="right"/>
              <w:rPr>
                <w:szCs w:val="17"/>
                <w:lang w:eastAsia="en-AU"/>
              </w:rPr>
            </w:pPr>
            <w:r w:rsidRPr="001C79AA">
              <w:rPr>
                <w:szCs w:val="17"/>
                <w:lang w:eastAsia="en-AU"/>
              </w:rPr>
              <w:t xml:space="preserve"> 48.39 </w:t>
            </w:r>
          </w:p>
        </w:tc>
        <w:tc>
          <w:tcPr>
            <w:tcW w:w="833" w:type="pct"/>
            <w:tcBorders>
              <w:top w:val="nil"/>
              <w:left w:val="nil"/>
              <w:bottom w:val="nil"/>
              <w:right w:val="nil"/>
            </w:tcBorders>
            <w:noWrap/>
            <w:hideMark/>
          </w:tcPr>
          <w:p w14:paraId="2BB82C13" w14:textId="77777777" w:rsidR="001C79AA" w:rsidRPr="001C79AA" w:rsidRDefault="001C79AA" w:rsidP="001C79AA">
            <w:pPr>
              <w:spacing w:after="0"/>
              <w:jc w:val="center"/>
              <w:rPr>
                <w:szCs w:val="17"/>
                <w:lang w:eastAsia="en-AU"/>
              </w:rPr>
            </w:pPr>
            <w:r w:rsidRPr="001C79AA">
              <w:rPr>
                <w:szCs w:val="17"/>
                <w:lang w:eastAsia="en-AU"/>
              </w:rPr>
              <w:t>S00116182068</w:t>
            </w:r>
          </w:p>
        </w:tc>
        <w:tc>
          <w:tcPr>
            <w:tcW w:w="1061" w:type="pct"/>
            <w:tcBorders>
              <w:top w:val="nil"/>
              <w:left w:val="nil"/>
              <w:bottom w:val="nil"/>
              <w:right w:val="nil"/>
            </w:tcBorders>
            <w:noWrap/>
            <w:hideMark/>
          </w:tcPr>
          <w:p w14:paraId="537F993C"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40C34810"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DE84F70" w14:textId="77777777" w:rsidR="001C79AA" w:rsidRPr="001C79AA" w:rsidRDefault="001C79AA" w:rsidP="001C79AA">
            <w:pPr>
              <w:spacing w:after="0"/>
              <w:jc w:val="left"/>
              <w:rPr>
                <w:szCs w:val="17"/>
                <w:lang w:eastAsia="en-AU"/>
              </w:rPr>
            </w:pPr>
            <w:r w:rsidRPr="001C79AA">
              <w:rPr>
                <w:szCs w:val="17"/>
                <w:lang w:eastAsia="en-AU"/>
              </w:rPr>
              <w:t>Mr Paul Alan Schutt</w:t>
            </w:r>
          </w:p>
        </w:tc>
        <w:tc>
          <w:tcPr>
            <w:tcW w:w="1212" w:type="pct"/>
            <w:tcBorders>
              <w:top w:val="nil"/>
              <w:left w:val="nil"/>
              <w:bottom w:val="nil"/>
              <w:right w:val="nil"/>
            </w:tcBorders>
            <w:noWrap/>
            <w:hideMark/>
          </w:tcPr>
          <w:p w14:paraId="743C2B1D" w14:textId="77777777" w:rsidR="001C79AA" w:rsidRPr="001C79AA" w:rsidRDefault="001C79AA" w:rsidP="001C79AA">
            <w:pPr>
              <w:spacing w:after="0"/>
              <w:jc w:val="left"/>
              <w:rPr>
                <w:szCs w:val="17"/>
                <w:lang w:eastAsia="en-AU"/>
              </w:rPr>
            </w:pPr>
            <w:r w:rsidRPr="001C79AA">
              <w:rPr>
                <w:szCs w:val="17"/>
                <w:lang w:eastAsia="en-AU"/>
              </w:rPr>
              <w:t>DALBY QLD 4405</w:t>
            </w:r>
          </w:p>
        </w:tc>
        <w:tc>
          <w:tcPr>
            <w:tcW w:w="530" w:type="pct"/>
            <w:tcBorders>
              <w:top w:val="nil"/>
              <w:left w:val="nil"/>
              <w:bottom w:val="nil"/>
              <w:right w:val="nil"/>
            </w:tcBorders>
            <w:noWrap/>
            <w:hideMark/>
          </w:tcPr>
          <w:p w14:paraId="434EF6EA" w14:textId="77777777" w:rsidR="001C79AA" w:rsidRPr="001C79AA" w:rsidRDefault="001C79AA" w:rsidP="001C79AA">
            <w:pPr>
              <w:spacing w:after="0"/>
              <w:jc w:val="right"/>
              <w:rPr>
                <w:szCs w:val="17"/>
                <w:lang w:eastAsia="en-AU"/>
              </w:rPr>
            </w:pPr>
            <w:r w:rsidRPr="001C79AA">
              <w:rPr>
                <w:szCs w:val="17"/>
                <w:lang w:eastAsia="en-AU"/>
              </w:rPr>
              <w:t xml:space="preserve"> 1,143.56 </w:t>
            </w:r>
          </w:p>
        </w:tc>
        <w:tc>
          <w:tcPr>
            <w:tcW w:w="833" w:type="pct"/>
            <w:tcBorders>
              <w:top w:val="nil"/>
              <w:left w:val="nil"/>
              <w:bottom w:val="nil"/>
              <w:right w:val="nil"/>
            </w:tcBorders>
            <w:noWrap/>
            <w:hideMark/>
          </w:tcPr>
          <w:p w14:paraId="476340C1" w14:textId="77777777" w:rsidR="001C79AA" w:rsidRPr="001C79AA" w:rsidRDefault="001C79AA" w:rsidP="001C79AA">
            <w:pPr>
              <w:spacing w:after="0"/>
              <w:jc w:val="center"/>
              <w:rPr>
                <w:szCs w:val="17"/>
                <w:lang w:eastAsia="en-AU"/>
              </w:rPr>
            </w:pPr>
            <w:r w:rsidRPr="001C79AA">
              <w:rPr>
                <w:szCs w:val="17"/>
                <w:lang w:eastAsia="en-AU"/>
              </w:rPr>
              <w:t>S00011383891</w:t>
            </w:r>
          </w:p>
        </w:tc>
        <w:tc>
          <w:tcPr>
            <w:tcW w:w="1061" w:type="pct"/>
            <w:tcBorders>
              <w:top w:val="nil"/>
              <w:left w:val="nil"/>
              <w:bottom w:val="nil"/>
              <w:right w:val="nil"/>
            </w:tcBorders>
            <w:noWrap/>
            <w:hideMark/>
          </w:tcPr>
          <w:p w14:paraId="45B80C79" w14:textId="77777777" w:rsidR="001C79AA" w:rsidRPr="001C79AA" w:rsidRDefault="001C79AA" w:rsidP="001C79AA">
            <w:pPr>
              <w:spacing w:after="0"/>
              <w:jc w:val="left"/>
              <w:rPr>
                <w:szCs w:val="17"/>
                <w:lang w:eastAsia="en-AU"/>
              </w:rPr>
            </w:pPr>
            <w:r w:rsidRPr="001C79AA">
              <w:rPr>
                <w:szCs w:val="17"/>
                <w:lang w:eastAsia="en-AU"/>
              </w:rPr>
              <w:t>04/03/2016 - 09/09/2016</w:t>
            </w:r>
          </w:p>
        </w:tc>
      </w:tr>
      <w:tr w:rsidR="001C79AA" w:rsidRPr="001C79AA" w14:paraId="48C26E62"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EB059F1" w14:textId="77777777" w:rsidR="001C79AA" w:rsidRPr="001C79AA" w:rsidRDefault="001C79AA" w:rsidP="001C79AA">
            <w:pPr>
              <w:spacing w:after="0"/>
              <w:jc w:val="left"/>
              <w:rPr>
                <w:szCs w:val="17"/>
                <w:lang w:eastAsia="en-AU"/>
              </w:rPr>
            </w:pPr>
            <w:r w:rsidRPr="001C79AA">
              <w:rPr>
                <w:szCs w:val="17"/>
                <w:lang w:eastAsia="en-AU"/>
              </w:rPr>
              <w:t>Mr Paul Bernard Ellis &amp; Ms Nina Kay Cunningham</w:t>
            </w:r>
          </w:p>
        </w:tc>
        <w:tc>
          <w:tcPr>
            <w:tcW w:w="1212" w:type="pct"/>
            <w:tcBorders>
              <w:top w:val="nil"/>
              <w:left w:val="nil"/>
              <w:bottom w:val="nil"/>
              <w:right w:val="nil"/>
            </w:tcBorders>
            <w:noWrap/>
            <w:hideMark/>
          </w:tcPr>
          <w:p w14:paraId="6E773B01" w14:textId="77777777" w:rsidR="001C79AA" w:rsidRPr="001C79AA" w:rsidRDefault="001C79AA" w:rsidP="001C79AA">
            <w:pPr>
              <w:spacing w:after="0"/>
              <w:jc w:val="left"/>
              <w:rPr>
                <w:szCs w:val="17"/>
                <w:lang w:eastAsia="en-AU"/>
              </w:rPr>
            </w:pPr>
            <w:r w:rsidRPr="001C79AA">
              <w:rPr>
                <w:szCs w:val="17"/>
                <w:lang w:eastAsia="en-AU"/>
              </w:rPr>
              <w:t>CLIFTON HILL VIC 3068</w:t>
            </w:r>
          </w:p>
        </w:tc>
        <w:tc>
          <w:tcPr>
            <w:tcW w:w="530" w:type="pct"/>
            <w:tcBorders>
              <w:top w:val="nil"/>
              <w:left w:val="nil"/>
              <w:bottom w:val="nil"/>
              <w:right w:val="nil"/>
            </w:tcBorders>
            <w:noWrap/>
            <w:hideMark/>
          </w:tcPr>
          <w:p w14:paraId="6F1F8800" w14:textId="77777777" w:rsidR="001C79AA" w:rsidRPr="001C79AA" w:rsidRDefault="001C79AA" w:rsidP="001C79AA">
            <w:pPr>
              <w:spacing w:after="0"/>
              <w:jc w:val="right"/>
              <w:rPr>
                <w:szCs w:val="17"/>
                <w:lang w:eastAsia="en-AU"/>
              </w:rPr>
            </w:pPr>
            <w:r w:rsidRPr="001C79AA">
              <w:rPr>
                <w:szCs w:val="17"/>
                <w:lang w:eastAsia="en-AU"/>
              </w:rPr>
              <w:t xml:space="preserve"> 93.38 </w:t>
            </w:r>
          </w:p>
        </w:tc>
        <w:tc>
          <w:tcPr>
            <w:tcW w:w="833" w:type="pct"/>
            <w:tcBorders>
              <w:top w:val="nil"/>
              <w:left w:val="nil"/>
              <w:bottom w:val="nil"/>
              <w:right w:val="nil"/>
            </w:tcBorders>
            <w:noWrap/>
            <w:hideMark/>
          </w:tcPr>
          <w:p w14:paraId="27B164E8" w14:textId="77777777" w:rsidR="001C79AA" w:rsidRPr="001C79AA" w:rsidRDefault="001C79AA" w:rsidP="001C79AA">
            <w:pPr>
              <w:spacing w:after="0"/>
              <w:jc w:val="center"/>
              <w:rPr>
                <w:szCs w:val="17"/>
                <w:lang w:eastAsia="en-AU"/>
              </w:rPr>
            </w:pPr>
            <w:r w:rsidRPr="001C79AA">
              <w:rPr>
                <w:szCs w:val="17"/>
                <w:lang w:eastAsia="en-AU"/>
              </w:rPr>
              <w:t>S00116555310</w:t>
            </w:r>
          </w:p>
        </w:tc>
        <w:tc>
          <w:tcPr>
            <w:tcW w:w="1061" w:type="pct"/>
            <w:tcBorders>
              <w:top w:val="nil"/>
              <w:left w:val="nil"/>
              <w:bottom w:val="nil"/>
              <w:right w:val="nil"/>
            </w:tcBorders>
            <w:noWrap/>
            <w:hideMark/>
          </w:tcPr>
          <w:p w14:paraId="5B78EA54"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35B56669"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6118595" w14:textId="77777777" w:rsidR="001C79AA" w:rsidRPr="001C79AA" w:rsidRDefault="001C79AA" w:rsidP="001C79AA">
            <w:pPr>
              <w:spacing w:after="0"/>
              <w:jc w:val="left"/>
              <w:rPr>
                <w:szCs w:val="17"/>
                <w:lang w:eastAsia="en-AU"/>
              </w:rPr>
            </w:pPr>
            <w:r w:rsidRPr="001C79AA">
              <w:rPr>
                <w:szCs w:val="17"/>
                <w:lang w:eastAsia="en-AU"/>
              </w:rPr>
              <w:t xml:space="preserve">Mr Paul Charles </w:t>
            </w:r>
            <w:proofErr w:type="spellStart"/>
            <w:r w:rsidRPr="001C79AA">
              <w:rPr>
                <w:szCs w:val="17"/>
                <w:lang w:eastAsia="en-AU"/>
              </w:rPr>
              <w:t>Baccanello</w:t>
            </w:r>
            <w:proofErr w:type="spellEnd"/>
          </w:p>
        </w:tc>
        <w:tc>
          <w:tcPr>
            <w:tcW w:w="1212" w:type="pct"/>
            <w:tcBorders>
              <w:top w:val="nil"/>
              <w:left w:val="nil"/>
              <w:bottom w:val="nil"/>
              <w:right w:val="nil"/>
            </w:tcBorders>
            <w:noWrap/>
            <w:hideMark/>
          </w:tcPr>
          <w:p w14:paraId="493E991E" w14:textId="77777777" w:rsidR="001C79AA" w:rsidRPr="001C79AA" w:rsidRDefault="001C79AA" w:rsidP="001C79AA">
            <w:pPr>
              <w:spacing w:after="0"/>
              <w:jc w:val="left"/>
              <w:rPr>
                <w:szCs w:val="17"/>
                <w:lang w:eastAsia="en-AU"/>
              </w:rPr>
            </w:pPr>
            <w:r w:rsidRPr="001C79AA">
              <w:rPr>
                <w:szCs w:val="17"/>
                <w:lang w:eastAsia="en-AU"/>
              </w:rPr>
              <w:t>LINDEN PARK SA 5065</w:t>
            </w:r>
          </w:p>
        </w:tc>
        <w:tc>
          <w:tcPr>
            <w:tcW w:w="530" w:type="pct"/>
            <w:tcBorders>
              <w:top w:val="nil"/>
              <w:left w:val="nil"/>
              <w:bottom w:val="nil"/>
              <w:right w:val="nil"/>
            </w:tcBorders>
            <w:noWrap/>
            <w:hideMark/>
          </w:tcPr>
          <w:p w14:paraId="0184F4A3" w14:textId="77777777" w:rsidR="001C79AA" w:rsidRPr="001C79AA" w:rsidRDefault="001C79AA" w:rsidP="001C79AA">
            <w:pPr>
              <w:spacing w:after="0"/>
              <w:jc w:val="right"/>
              <w:rPr>
                <w:szCs w:val="17"/>
                <w:lang w:eastAsia="en-AU"/>
              </w:rPr>
            </w:pPr>
            <w:r w:rsidRPr="001C79AA">
              <w:rPr>
                <w:szCs w:val="17"/>
                <w:lang w:eastAsia="en-AU"/>
              </w:rPr>
              <w:t xml:space="preserve"> 108.39 </w:t>
            </w:r>
          </w:p>
        </w:tc>
        <w:tc>
          <w:tcPr>
            <w:tcW w:w="833" w:type="pct"/>
            <w:tcBorders>
              <w:top w:val="nil"/>
              <w:left w:val="nil"/>
              <w:bottom w:val="nil"/>
              <w:right w:val="nil"/>
            </w:tcBorders>
            <w:noWrap/>
            <w:hideMark/>
          </w:tcPr>
          <w:p w14:paraId="64A9B16F" w14:textId="77777777" w:rsidR="001C79AA" w:rsidRPr="001C79AA" w:rsidRDefault="001C79AA" w:rsidP="001C79AA">
            <w:pPr>
              <w:spacing w:after="0"/>
              <w:jc w:val="center"/>
              <w:rPr>
                <w:szCs w:val="17"/>
                <w:lang w:eastAsia="en-AU"/>
              </w:rPr>
            </w:pPr>
            <w:r w:rsidRPr="001C79AA">
              <w:rPr>
                <w:szCs w:val="17"/>
                <w:lang w:eastAsia="en-AU"/>
              </w:rPr>
              <w:t>S00116124165</w:t>
            </w:r>
          </w:p>
        </w:tc>
        <w:tc>
          <w:tcPr>
            <w:tcW w:w="1061" w:type="pct"/>
            <w:tcBorders>
              <w:top w:val="nil"/>
              <w:left w:val="nil"/>
              <w:bottom w:val="nil"/>
              <w:right w:val="nil"/>
            </w:tcBorders>
            <w:noWrap/>
            <w:hideMark/>
          </w:tcPr>
          <w:p w14:paraId="5D08CD36"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6571F554"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B26A32A" w14:textId="77777777" w:rsidR="001C79AA" w:rsidRPr="001C79AA" w:rsidRDefault="001C79AA" w:rsidP="001C79AA">
            <w:pPr>
              <w:spacing w:after="0"/>
              <w:jc w:val="left"/>
              <w:rPr>
                <w:szCs w:val="17"/>
                <w:lang w:eastAsia="en-AU"/>
              </w:rPr>
            </w:pPr>
            <w:r w:rsidRPr="001C79AA">
              <w:rPr>
                <w:szCs w:val="17"/>
                <w:lang w:eastAsia="en-AU"/>
              </w:rPr>
              <w:t>Mr Paul John Rennie</w:t>
            </w:r>
          </w:p>
        </w:tc>
        <w:tc>
          <w:tcPr>
            <w:tcW w:w="1212" w:type="pct"/>
            <w:tcBorders>
              <w:top w:val="nil"/>
              <w:left w:val="nil"/>
              <w:bottom w:val="nil"/>
              <w:right w:val="nil"/>
            </w:tcBorders>
            <w:noWrap/>
            <w:hideMark/>
          </w:tcPr>
          <w:p w14:paraId="644E2DA4"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2639CCF0" w14:textId="77777777" w:rsidR="001C79AA" w:rsidRPr="001C79AA" w:rsidRDefault="001C79AA" w:rsidP="001C79AA">
            <w:pPr>
              <w:spacing w:after="0"/>
              <w:jc w:val="right"/>
              <w:rPr>
                <w:szCs w:val="17"/>
                <w:lang w:eastAsia="en-AU"/>
              </w:rPr>
            </w:pPr>
            <w:r w:rsidRPr="001C79AA">
              <w:rPr>
                <w:szCs w:val="17"/>
                <w:lang w:eastAsia="en-AU"/>
              </w:rPr>
              <w:t xml:space="preserve"> 292.00 </w:t>
            </w:r>
          </w:p>
        </w:tc>
        <w:tc>
          <w:tcPr>
            <w:tcW w:w="833" w:type="pct"/>
            <w:tcBorders>
              <w:top w:val="nil"/>
              <w:left w:val="nil"/>
              <w:bottom w:val="nil"/>
              <w:right w:val="nil"/>
            </w:tcBorders>
            <w:noWrap/>
            <w:hideMark/>
          </w:tcPr>
          <w:p w14:paraId="1277DD4B" w14:textId="77777777" w:rsidR="001C79AA" w:rsidRPr="001C79AA" w:rsidRDefault="001C79AA" w:rsidP="001C79AA">
            <w:pPr>
              <w:spacing w:after="0"/>
              <w:jc w:val="center"/>
              <w:rPr>
                <w:szCs w:val="17"/>
                <w:lang w:eastAsia="en-AU"/>
              </w:rPr>
            </w:pPr>
            <w:r w:rsidRPr="001C79AA">
              <w:rPr>
                <w:szCs w:val="17"/>
                <w:lang w:eastAsia="en-AU"/>
              </w:rPr>
              <w:t>S00116324300</w:t>
            </w:r>
          </w:p>
        </w:tc>
        <w:tc>
          <w:tcPr>
            <w:tcW w:w="1061" w:type="pct"/>
            <w:tcBorders>
              <w:top w:val="nil"/>
              <w:left w:val="nil"/>
              <w:bottom w:val="nil"/>
              <w:right w:val="nil"/>
            </w:tcBorders>
            <w:noWrap/>
            <w:hideMark/>
          </w:tcPr>
          <w:p w14:paraId="1B715260"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7FAF3C47"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FDD8A27" w14:textId="77777777" w:rsidR="001C79AA" w:rsidRPr="001C79AA" w:rsidRDefault="001C79AA" w:rsidP="001C79AA">
            <w:pPr>
              <w:spacing w:after="0"/>
              <w:jc w:val="left"/>
              <w:rPr>
                <w:szCs w:val="17"/>
                <w:lang w:eastAsia="en-AU"/>
              </w:rPr>
            </w:pPr>
            <w:r w:rsidRPr="001C79AA">
              <w:rPr>
                <w:szCs w:val="17"/>
                <w:lang w:eastAsia="en-AU"/>
              </w:rPr>
              <w:t>Mr Paul Julian Weaver</w:t>
            </w:r>
          </w:p>
        </w:tc>
        <w:tc>
          <w:tcPr>
            <w:tcW w:w="1212" w:type="pct"/>
            <w:tcBorders>
              <w:top w:val="nil"/>
              <w:left w:val="nil"/>
              <w:bottom w:val="nil"/>
              <w:right w:val="nil"/>
            </w:tcBorders>
            <w:noWrap/>
            <w:hideMark/>
          </w:tcPr>
          <w:p w14:paraId="5109F6EC" w14:textId="77777777" w:rsidR="001C79AA" w:rsidRPr="001C79AA" w:rsidRDefault="001C79AA" w:rsidP="001C79AA">
            <w:pPr>
              <w:spacing w:after="0"/>
              <w:jc w:val="left"/>
              <w:rPr>
                <w:szCs w:val="17"/>
                <w:lang w:eastAsia="en-AU"/>
              </w:rPr>
            </w:pPr>
            <w:r w:rsidRPr="001C79AA">
              <w:rPr>
                <w:szCs w:val="17"/>
                <w:lang w:eastAsia="en-AU"/>
              </w:rPr>
              <w:t>SANDY BAY TAS 7006</w:t>
            </w:r>
          </w:p>
        </w:tc>
        <w:tc>
          <w:tcPr>
            <w:tcW w:w="530" w:type="pct"/>
            <w:tcBorders>
              <w:top w:val="nil"/>
              <w:left w:val="nil"/>
              <w:bottom w:val="nil"/>
              <w:right w:val="nil"/>
            </w:tcBorders>
            <w:noWrap/>
            <w:hideMark/>
          </w:tcPr>
          <w:p w14:paraId="0652A623" w14:textId="77777777" w:rsidR="001C79AA" w:rsidRPr="001C79AA" w:rsidRDefault="001C79AA" w:rsidP="001C79AA">
            <w:pPr>
              <w:spacing w:after="0"/>
              <w:jc w:val="right"/>
              <w:rPr>
                <w:szCs w:val="17"/>
                <w:lang w:eastAsia="en-AU"/>
              </w:rPr>
            </w:pPr>
            <w:r w:rsidRPr="001C79AA">
              <w:rPr>
                <w:szCs w:val="17"/>
                <w:lang w:eastAsia="en-AU"/>
              </w:rPr>
              <w:t xml:space="preserve"> 573.68 </w:t>
            </w:r>
          </w:p>
        </w:tc>
        <w:tc>
          <w:tcPr>
            <w:tcW w:w="833" w:type="pct"/>
            <w:tcBorders>
              <w:top w:val="nil"/>
              <w:left w:val="nil"/>
              <w:bottom w:val="nil"/>
              <w:right w:val="nil"/>
            </w:tcBorders>
            <w:noWrap/>
            <w:hideMark/>
          </w:tcPr>
          <w:p w14:paraId="2BBC3D7F" w14:textId="77777777" w:rsidR="001C79AA" w:rsidRPr="001C79AA" w:rsidRDefault="001C79AA" w:rsidP="001C79AA">
            <w:pPr>
              <w:spacing w:after="0"/>
              <w:jc w:val="center"/>
              <w:rPr>
                <w:szCs w:val="17"/>
                <w:lang w:eastAsia="en-AU"/>
              </w:rPr>
            </w:pPr>
            <w:r w:rsidRPr="001C79AA">
              <w:rPr>
                <w:szCs w:val="17"/>
                <w:lang w:eastAsia="en-AU"/>
              </w:rPr>
              <w:t>S00014717421</w:t>
            </w:r>
          </w:p>
        </w:tc>
        <w:tc>
          <w:tcPr>
            <w:tcW w:w="1061" w:type="pct"/>
            <w:tcBorders>
              <w:top w:val="nil"/>
              <w:left w:val="nil"/>
              <w:bottom w:val="nil"/>
              <w:right w:val="nil"/>
            </w:tcBorders>
            <w:noWrap/>
            <w:hideMark/>
          </w:tcPr>
          <w:p w14:paraId="6F8FEE20"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4FAD8E24"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0A87D56" w14:textId="77777777" w:rsidR="001C79AA" w:rsidRPr="001C79AA" w:rsidRDefault="001C79AA" w:rsidP="001C79AA">
            <w:pPr>
              <w:spacing w:after="0"/>
              <w:jc w:val="left"/>
              <w:rPr>
                <w:szCs w:val="17"/>
                <w:lang w:eastAsia="en-AU"/>
              </w:rPr>
            </w:pPr>
            <w:r w:rsidRPr="001C79AA">
              <w:rPr>
                <w:szCs w:val="17"/>
                <w:lang w:eastAsia="en-AU"/>
              </w:rPr>
              <w:t xml:space="preserve">Mr Paul </w:t>
            </w:r>
            <w:proofErr w:type="spellStart"/>
            <w:r w:rsidRPr="001C79AA">
              <w:rPr>
                <w:szCs w:val="17"/>
                <w:lang w:eastAsia="en-AU"/>
              </w:rPr>
              <w:t>Martinello</w:t>
            </w:r>
            <w:proofErr w:type="spellEnd"/>
            <w:r w:rsidRPr="001C79AA">
              <w:rPr>
                <w:szCs w:val="17"/>
                <w:lang w:eastAsia="en-AU"/>
              </w:rPr>
              <w:t xml:space="preserve"> </w:t>
            </w:r>
          </w:p>
        </w:tc>
        <w:tc>
          <w:tcPr>
            <w:tcW w:w="1212" w:type="pct"/>
            <w:tcBorders>
              <w:top w:val="nil"/>
              <w:left w:val="nil"/>
              <w:bottom w:val="nil"/>
              <w:right w:val="nil"/>
            </w:tcBorders>
            <w:noWrap/>
            <w:hideMark/>
          </w:tcPr>
          <w:p w14:paraId="5ADD045D" w14:textId="77777777" w:rsidR="001C79AA" w:rsidRPr="001C79AA" w:rsidRDefault="001C79AA" w:rsidP="001C79AA">
            <w:pPr>
              <w:spacing w:after="0"/>
              <w:jc w:val="left"/>
              <w:rPr>
                <w:szCs w:val="17"/>
                <w:lang w:eastAsia="en-AU"/>
              </w:rPr>
            </w:pPr>
            <w:r w:rsidRPr="001C79AA">
              <w:rPr>
                <w:szCs w:val="17"/>
                <w:lang w:eastAsia="en-AU"/>
              </w:rPr>
              <w:t>BROADVIEW SA 5083</w:t>
            </w:r>
          </w:p>
        </w:tc>
        <w:tc>
          <w:tcPr>
            <w:tcW w:w="530" w:type="pct"/>
            <w:tcBorders>
              <w:top w:val="nil"/>
              <w:left w:val="nil"/>
              <w:bottom w:val="nil"/>
              <w:right w:val="nil"/>
            </w:tcBorders>
            <w:noWrap/>
            <w:hideMark/>
          </w:tcPr>
          <w:p w14:paraId="6BFD3F7F" w14:textId="77777777" w:rsidR="001C79AA" w:rsidRPr="001C79AA" w:rsidRDefault="001C79AA" w:rsidP="001C79AA">
            <w:pPr>
              <w:spacing w:after="0"/>
              <w:jc w:val="right"/>
              <w:rPr>
                <w:szCs w:val="17"/>
                <w:lang w:eastAsia="en-AU"/>
              </w:rPr>
            </w:pPr>
            <w:r w:rsidRPr="001C79AA">
              <w:rPr>
                <w:szCs w:val="17"/>
                <w:lang w:eastAsia="en-AU"/>
              </w:rPr>
              <w:t xml:space="preserve"> 70.58 </w:t>
            </w:r>
          </w:p>
        </w:tc>
        <w:tc>
          <w:tcPr>
            <w:tcW w:w="833" w:type="pct"/>
            <w:tcBorders>
              <w:top w:val="nil"/>
              <w:left w:val="nil"/>
              <w:bottom w:val="nil"/>
              <w:right w:val="nil"/>
            </w:tcBorders>
            <w:noWrap/>
            <w:hideMark/>
          </w:tcPr>
          <w:p w14:paraId="6D79DD06" w14:textId="77777777" w:rsidR="001C79AA" w:rsidRPr="001C79AA" w:rsidRDefault="001C79AA" w:rsidP="001C79AA">
            <w:pPr>
              <w:spacing w:after="0"/>
              <w:jc w:val="center"/>
              <w:rPr>
                <w:szCs w:val="17"/>
                <w:lang w:eastAsia="en-AU"/>
              </w:rPr>
            </w:pPr>
            <w:r w:rsidRPr="001C79AA">
              <w:rPr>
                <w:szCs w:val="17"/>
                <w:lang w:eastAsia="en-AU"/>
              </w:rPr>
              <w:t>S00116222922</w:t>
            </w:r>
          </w:p>
        </w:tc>
        <w:tc>
          <w:tcPr>
            <w:tcW w:w="1061" w:type="pct"/>
            <w:tcBorders>
              <w:top w:val="nil"/>
              <w:left w:val="nil"/>
              <w:bottom w:val="nil"/>
              <w:right w:val="nil"/>
            </w:tcBorders>
            <w:noWrap/>
            <w:hideMark/>
          </w:tcPr>
          <w:p w14:paraId="772132FA"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16B3BDD1"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032D584" w14:textId="77777777" w:rsidR="001C79AA" w:rsidRPr="001C79AA" w:rsidRDefault="001C79AA" w:rsidP="001C79AA">
            <w:pPr>
              <w:spacing w:after="0"/>
              <w:jc w:val="left"/>
              <w:rPr>
                <w:szCs w:val="17"/>
                <w:lang w:eastAsia="en-AU"/>
              </w:rPr>
            </w:pPr>
            <w:r w:rsidRPr="001C79AA">
              <w:rPr>
                <w:szCs w:val="17"/>
                <w:lang w:eastAsia="en-AU"/>
              </w:rPr>
              <w:t>Mr Paul Matthew Stacey</w:t>
            </w:r>
          </w:p>
        </w:tc>
        <w:tc>
          <w:tcPr>
            <w:tcW w:w="1212" w:type="pct"/>
            <w:tcBorders>
              <w:top w:val="nil"/>
              <w:left w:val="nil"/>
              <w:bottom w:val="nil"/>
              <w:right w:val="nil"/>
            </w:tcBorders>
            <w:noWrap/>
            <w:hideMark/>
          </w:tcPr>
          <w:p w14:paraId="49360C02" w14:textId="77777777" w:rsidR="001C79AA" w:rsidRPr="001C79AA" w:rsidRDefault="001C79AA" w:rsidP="001C79AA">
            <w:pPr>
              <w:spacing w:after="0"/>
              <w:jc w:val="left"/>
              <w:rPr>
                <w:szCs w:val="17"/>
                <w:lang w:eastAsia="en-AU"/>
              </w:rPr>
            </w:pPr>
            <w:r w:rsidRPr="001C79AA">
              <w:rPr>
                <w:szCs w:val="17"/>
                <w:lang w:eastAsia="en-AU"/>
              </w:rPr>
              <w:t>COOLANGATTA QLD 4225</w:t>
            </w:r>
          </w:p>
        </w:tc>
        <w:tc>
          <w:tcPr>
            <w:tcW w:w="530" w:type="pct"/>
            <w:tcBorders>
              <w:top w:val="nil"/>
              <w:left w:val="nil"/>
              <w:bottom w:val="nil"/>
              <w:right w:val="nil"/>
            </w:tcBorders>
            <w:noWrap/>
            <w:hideMark/>
          </w:tcPr>
          <w:p w14:paraId="39778783" w14:textId="77777777" w:rsidR="001C79AA" w:rsidRPr="001C79AA" w:rsidRDefault="001C79AA" w:rsidP="001C79AA">
            <w:pPr>
              <w:spacing w:after="0"/>
              <w:jc w:val="right"/>
              <w:rPr>
                <w:szCs w:val="17"/>
                <w:lang w:eastAsia="en-AU"/>
              </w:rPr>
            </w:pPr>
            <w:r w:rsidRPr="001C79AA">
              <w:rPr>
                <w:szCs w:val="17"/>
                <w:lang w:eastAsia="en-AU"/>
              </w:rPr>
              <w:t xml:space="preserve"> 34.58 </w:t>
            </w:r>
          </w:p>
        </w:tc>
        <w:tc>
          <w:tcPr>
            <w:tcW w:w="833" w:type="pct"/>
            <w:tcBorders>
              <w:top w:val="nil"/>
              <w:left w:val="nil"/>
              <w:bottom w:val="nil"/>
              <w:right w:val="nil"/>
            </w:tcBorders>
            <w:noWrap/>
            <w:hideMark/>
          </w:tcPr>
          <w:p w14:paraId="39967DD0" w14:textId="77777777" w:rsidR="001C79AA" w:rsidRPr="001C79AA" w:rsidRDefault="001C79AA" w:rsidP="001C79AA">
            <w:pPr>
              <w:spacing w:after="0"/>
              <w:jc w:val="center"/>
              <w:rPr>
                <w:szCs w:val="17"/>
                <w:lang w:eastAsia="en-AU"/>
              </w:rPr>
            </w:pPr>
            <w:r w:rsidRPr="001C79AA">
              <w:rPr>
                <w:szCs w:val="17"/>
                <w:lang w:eastAsia="en-AU"/>
              </w:rPr>
              <w:t>S00116241668</w:t>
            </w:r>
          </w:p>
        </w:tc>
        <w:tc>
          <w:tcPr>
            <w:tcW w:w="1061" w:type="pct"/>
            <w:tcBorders>
              <w:top w:val="nil"/>
              <w:left w:val="nil"/>
              <w:bottom w:val="nil"/>
              <w:right w:val="nil"/>
            </w:tcBorders>
            <w:noWrap/>
            <w:hideMark/>
          </w:tcPr>
          <w:p w14:paraId="5D656A81"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43AAA498"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885C46F" w14:textId="77777777" w:rsidR="001C79AA" w:rsidRPr="001C79AA" w:rsidRDefault="001C79AA" w:rsidP="001C79AA">
            <w:pPr>
              <w:spacing w:after="0"/>
              <w:jc w:val="left"/>
              <w:rPr>
                <w:szCs w:val="17"/>
                <w:lang w:eastAsia="en-AU"/>
              </w:rPr>
            </w:pPr>
            <w:r w:rsidRPr="001C79AA">
              <w:rPr>
                <w:szCs w:val="17"/>
                <w:lang w:eastAsia="en-AU"/>
              </w:rPr>
              <w:t xml:space="preserve">Mr Paul Richard </w:t>
            </w:r>
            <w:proofErr w:type="spellStart"/>
            <w:r w:rsidRPr="001C79AA">
              <w:rPr>
                <w:szCs w:val="17"/>
                <w:lang w:eastAsia="en-AU"/>
              </w:rPr>
              <w:t>Bourne</w:t>
            </w:r>
            <w:proofErr w:type="spellEnd"/>
          </w:p>
        </w:tc>
        <w:tc>
          <w:tcPr>
            <w:tcW w:w="1212" w:type="pct"/>
            <w:tcBorders>
              <w:top w:val="nil"/>
              <w:left w:val="nil"/>
              <w:bottom w:val="nil"/>
              <w:right w:val="nil"/>
            </w:tcBorders>
            <w:noWrap/>
            <w:hideMark/>
          </w:tcPr>
          <w:p w14:paraId="0ECD9112" w14:textId="77777777" w:rsidR="001C79AA" w:rsidRPr="001C79AA" w:rsidRDefault="001C79AA" w:rsidP="001C79AA">
            <w:pPr>
              <w:spacing w:after="0"/>
              <w:jc w:val="left"/>
              <w:rPr>
                <w:szCs w:val="17"/>
                <w:lang w:eastAsia="en-AU"/>
              </w:rPr>
            </w:pPr>
            <w:r w:rsidRPr="001C79AA">
              <w:rPr>
                <w:szCs w:val="17"/>
                <w:lang w:eastAsia="en-AU"/>
              </w:rPr>
              <w:t>WEST BEACH SA 5024</w:t>
            </w:r>
          </w:p>
        </w:tc>
        <w:tc>
          <w:tcPr>
            <w:tcW w:w="530" w:type="pct"/>
            <w:tcBorders>
              <w:top w:val="nil"/>
              <w:left w:val="nil"/>
              <w:bottom w:val="nil"/>
              <w:right w:val="nil"/>
            </w:tcBorders>
            <w:noWrap/>
            <w:hideMark/>
          </w:tcPr>
          <w:p w14:paraId="7F432299" w14:textId="77777777" w:rsidR="001C79AA" w:rsidRPr="001C79AA" w:rsidRDefault="001C79AA" w:rsidP="001C79AA">
            <w:pPr>
              <w:spacing w:after="0"/>
              <w:jc w:val="right"/>
              <w:rPr>
                <w:szCs w:val="17"/>
                <w:lang w:eastAsia="en-AU"/>
              </w:rPr>
            </w:pPr>
            <w:r w:rsidRPr="001C79AA">
              <w:rPr>
                <w:szCs w:val="17"/>
                <w:lang w:eastAsia="en-AU"/>
              </w:rPr>
              <w:t xml:space="preserve"> 57.38 </w:t>
            </w:r>
          </w:p>
        </w:tc>
        <w:tc>
          <w:tcPr>
            <w:tcW w:w="833" w:type="pct"/>
            <w:tcBorders>
              <w:top w:val="nil"/>
              <w:left w:val="nil"/>
              <w:bottom w:val="nil"/>
              <w:right w:val="nil"/>
            </w:tcBorders>
            <w:noWrap/>
            <w:hideMark/>
          </w:tcPr>
          <w:p w14:paraId="4D93373A" w14:textId="77777777" w:rsidR="001C79AA" w:rsidRPr="001C79AA" w:rsidRDefault="001C79AA" w:rsidP="001C79AA">
            <w:pPr>
              <w:spacing w:after="0"/>
              <w:jc w:val="center"/>
              <w:rPr>
                <w:szCs w:val="17"/>
                <w:lang w:eastAsia="en-AU"/>
              </w:rPr>
            </w:pPr>
            <w:r w:rsidRPr="001C79AA">
              <w:rPr>
                <w:szCs w:val="17"/>
                <w:lang w:eastAsia="en-AU"/>
              </w:rPr>
              <w:t>S00116429551</w:t>
            </w:r>
          </w:p>
        </w:tc>
        <w:tc>
          <w:tcPr>
            <w:tcW w:w="1061" w:type="pct"/>
            <w:tcBorders>
              <w:top w:val="nil"/>
              <w:left w:val="nil"/>
              <w:bottom w:val="nil"/>
              <w:right w:val="nil"/>
            </w:tcBorders>
            <w:noWrap/>
            <w:hideMark/>
          </w:tcPr>
          <w:p w14:paraId="23BA786D" w14:textId="77777777" w:rsidR="001C79AA" w:rsidRPr="001C79AA" w:rsidRDefault="001C79AA" w:rsidP="001C79AA">
            <w:pPr>
              <w:spacing w:after="0"/>
              <w:jc w:val="left"/>
              <w:rPr>
                <w:szCs w:val="17"/>
                <w:lang w:eastAsia="en-AU"/>
              </w:rPr>
            </w:pPr>
            <w:r w:rsidRPr="001C79AA">
              <w:rPr>
                <w:szCs w:val="17"/>
                <w:lang w:eastAsia="en-AU"/>
              </w:rPr>
              <w:t>04/03/2015</w:t>
            </w:r>
          </w:p>
        </w:tc>
      </w:tr>
      <w:tr w:rsidR="001C79AA" w:rsidRPr="001C79AA" w14:paraId="560A7A5C"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4794180" w14:textId="77777777" w:rsidR="001C79AA" w:rsidRPr="001C79AA" w:rsidRDefault="001C79AA" w:rsidP="001C79AA">
            <w:pPr>
              <w:spacing w:after="0"/>
              <w:jc w:val="left"/>
              <w:rPr>
                <w:szCs w:val="17"/>
                <w:lang w:eastAsia="en-AU"/>
              </w:rPr>
            </w:pPr>
            <w:r w:rsidRPr="001C79AA">
              <w:rPr>
                <w:szCs w:val="17"/>
                <w:lang w:eastAsia="en-AU"/>
              </w:rPr>
              <w:t>Mr Paul Robert Taylor</w:t>
            </w:r>
          </w:p>
        </w:tc>
        <w:tc>
          <w:tcPr>
            <w:tcW w:w="1212" w:type="pct"/>
            <w:tcBorders>
              <w:top w:val="nil"/>
              <w:left w:val="nil"/>
              <w:bottom w:val="nil"/>
              <w:right w:val="nil"/>
            </w:tcBorders>
            <w:noWrap/>
            <w:hideMark/>
          </w:tcPr>
          <w:p w14:paraId="3AD27CA7" w14:textId="77777777" w:rsidR="001C79AA" w:rsidRPr="001C79AA" w:rsidRDefault="001C79AA" w:rsidP="001C79AA">
            <w:pPr>
              <w:spacing w:after="0"/>
              <w:jc w:val="left"/>
              <w:rPr>
                <w:szCs w:val="17"/>
                <w:lang w:eastAsia="en-AU"/>
              </w:rPr>
            </w:pPr>
            <w:r w:rsidRPr="001C79AA">
              <w:rPr>
                <w:szCs w:val="17"/>
                <w:lang w:eastAsia="en-AU"/>
              </w:rPr>
              <w:t>EVANSTON PARK SA 5116</w:t>
            </w:r>
          </w:p>
        </w:tc>
        <w:tc>
          <w:tcPr>
            <w:tcW w:w="530" w:type="pct"/>
            <w:tcBorders>
              <w:top w:val="nil"/>
              <w:left w:val="nil"/>
              <w:bottom w:val="nil"/>
              <w:right w:val="nil"/>
            </w:tcBorders>
            <w:noWrap/>
            <w:hideMark/>
          </w:tcPr>
          <w:p w14:paraId="3804F281" w14:textId="77777777" w:rsidR="001C79AA" w:rsidRPr="001C79AA" w:rsidRDefault="001C79AA" w:rsidP="001C79AA">
            <w:pPr>
              <w:spacing w:after="0"/>
              <w:jc w:val="right"/>
              <w:rPr>
                <w:szCs w:val="17"/>
                <w:lang w:eastAsia="en-AU"/>
              </w:rPr>
            </w:pPr>
            <w:r w:rsidRPr="001C79AA">
              <w:rPr>
                <w:szCs w:val="17"/>
                <w:lang w:eastAsia="en-AU"/>
              </w:rPr>
              <w:t xml:space="preserve"> 32.13 </w:t>
            </w:r>
          </w:p>
        </w:tc>
        <w:tc>
          <w:tcPr>
            <w:tcW w:w="833" w:type="pct"/>
            <w:tcBorders>
              <w:top w:val="nil"/>
              <w:left w:val="nil"/>
              <w:bottom w:val="nil"/>
              <w:right w:val="nil"/>
            </w:tcBorders>
            <w:noWrap/>
            <w:hideMark/>
          </w:tcPr>
          <w:p w14:paraId="30D7FE8E" w14:textId="77777777" w:rsidR="001C79AA" w:rsidRPr="001C79AA" w:rsidRDefault="001C79AA" w:rsidP="001C79AA">
            <w:pPr>
              <w:spacing w:after="0"/>
              <w:jc w:val="center"/>
              <w:rPr>
                <w:szCs w:val="17"/>
                <w:lang w:eastAsia="en-AU"/>
              </w:rPr>
            </w:pPr>
            <w:r w:rsidRPr="001C79AA">
              <w:rPr>
                <w:szCs w:val="17"/>
                <w:lang w:eastAsia="en-AU"/>
              </w:rPr>
              <w:t>S00116398206</w:t>
            </w:r>
          </w:p>
        </w:tc>
        <w:tc>
          <w:tcPr>
            <w:tcW w:w="1061" w:type="pct"/>
            <w:tcBorders>
              <w:top w:val="nil"/>
              <w:left w:val="nil"/>
              <w:bottom w:val="nil"/>
              <w:right w:val="nil"/>
            </w:tcBorders>
            <w:noWrap/>
            <w:hideMark/>
          </w:tcPr>
          <w:p w14:paraId="694D5032" w14:textId="77777777" w:rsidR="001C79AA" w:rsidRPr="001C79AA" w:rsidRDefault="001C79AA" w:rsidP="001C79AA">
            <w:pPr>
              <w:spacing w:after="0"/>
              <w:jc w:val="left"/>
              <w:rPr>
                <w:szCs w:val="17"/>
                <w:lang w:eastAsia="en-AU"/>
              </w:rPr>
            </w:pPr>
            <w:r w:rsidRPr="001C79AA">
              <w:rPr>
                <w:szCs w:val="17"/>
                <w:lang w:eastAsia="en-AU"/>
              </w:rPr>
              <w:t>02/09/2015</w:t>
            </w:r>
          </w:p>
        </w:tc>
      </w:tr>
      <w:tr w:rsidR="001C79AA" w:rsidRPr="001C79AA" w14:paraId="2D5186AB"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B050059" w14:textId="77777777" w:rsidR="001C79AA" w:rsidRPr="001C79AA" w:rsidRDefault="001C79AA" w:rsidP="001C79AA">
            <w:pPr>
              <w:spacing w:after="0"/>
              <w:jc w:val="left"/>
              <w:rPr>
                <w:szCs w:val="17"/>
                <w:lang w:eastAsia="en-AU"/>
              </w:rPr>
            </w:pPr>
            <w:r w:rsidRPr="001C79AA">
              <w:rPr>
                <w:szCs w:val="17"/>
                <w:lang w:eastAsia="en-AU"/>
              </w:rPr>
              <w:t>Mr Paul Rooke</w:t>
            </w:r>
          </w:p>
        </w:tc>
        <w:tc>
          <w:tcPr>
            <w:tcW w:w="1212" w:type="pct"/>
            <w:tcBorders>
              <w:top w:val="nil"/>
              <w:left w:val="nil"/>
              <w:bottom w:val="nil"/>
              <w:right w:val="nil"/>
            </w:tcBorders>
            <w:noWrap/>
            <w:hideMark/>
          </w:tcPr>
          <w:p w14:paraId="39EB49DF" w14:textId="77777777" w:rsidR="001C79AA" w:rsidRPr="001C79AA" w:rsidRDefault="001C79AA" w:rsidP="001C79AA">
            <w:pPr>
              <w:spacing w:after="0"/>
              <w:jc w:val="left"/>
              <w:rPr>
                <w:szCs w:val="17"/>
                <w:lang w:eastAsia="en-AU"/>
              </w:rPr>
            </w:pPr>
            <w:r w:rsidRPr="001C79AA">
              <w:rPr>
                <w:szCs w:val="17"/>
                <w:lang w:eastAsia="en-AU"/>
              </w:rPr>
              <w:t>KEW VIC 3101</w:t>
            </w:r>
          </w:p>
        </w:tc>
        <w:tc>
          <w:tcPr>
            <w:tcW w:w="530" w:type="pct"/>
            <w:tcBorders>
              <w:top w:val="nil"/>
              <w:left w:val="nil"/>
              <w:bottom w:val="nil"/>
              <w:right w:val="nil"/>
            </w:tcBorders>
            <w:noWrap/>
            <w:hideMark/>
          </w:tcPr>
          <w:p w14:paraId="127DCD73" w14:textId="77777777" w:rsidR="001C79AA" w:rsidRPr="001C79AA" w:rsidRDefault="001C79AA" w:rsidP="001C79AA">
            <w:pPr>
              <w:spacing w:after="0"/>
              <w:jc w:val="right"/>
              <w:rPr>
                <w:szCs w:val="17"/>
                <w:lang w:eastAsia="en-AU"/>
              </w:rPr>
            </w:pPr>
            <w:r w:rsidRPr="001C79AA">
              <w:rPr>
                <w:szCs w:val="17"/>
                <w:lang w:eastAsia="en-AU"/>
              </w:rPr>
              <w:t xml:space="preserve"> 28.23 </w:t>
            </w:r>
          </w:p>
        </w:tc>
        <w:tc>
          <w:tcPr>
            <w:tcW w:w="833" w:type="pct"/>
            <w:tcBorders>
              <w:top w:val="nil"/>
              <w:left w:val="nil"/>
              <w:bottom w:val="nil"/>
              <w:right w:val="nil"/>
            </w:tcBorders>
            <w:noWrap/>
            <w:hideMark/>
          </w:tcPr>
          <w:p w14:paraId="7F3F7BA8" w14:textId="77777777" w:rsidR="001C79AA" w:rsidRPr="001C79AA" w:rsidRDefault="001C79AA" w:rsidP="001C79AA">
            <w:pPr>
              <w:spacing w:after="0"/>
              <w:jc w:val="center"/>
              <w:rPr>
                <w:szCs w:val="17"/>
                <w:lang w:eastAsia="en-AU"/>
              </w:rPr>
            </w:pPr>
            <w:r w:rsidRPr="001C79AA">
              <w:rPr>
                <w:szCs w:val="17"/>
                <w:lang w:eastAsia="en-AU"/>
              </w:rPr>
              <w:t>S00116197600</w:t>
            </w:r>
          </w:p>
        </w:tc>
        <w:tc>
          <w:tcPr>
            <w:tcW w:w="1061" w:type="pct"/>
            <w:tcBorders>
              <w:top w:val="nil"/>
              <w:left w:val="nil"/>
              <w:bottom w:val="nil"/>
              <w:right w:val="nil"/>
            </w:tcBorders>
            <w:noWrap/>
            <w:hideMark/>
          </w:tcPr>
          <w:p w14:paraId="4177D5CA"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338C6B19"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BA81142" w14:textId="77777777" w:rsidR="001C79AA" w:rsidRPr="001C79AA" w:rsidRDefault="001C79AA" w:rsidP="001C79AA">
            <w:pPr>
              <w:spacing w:after="0"/>
              <w:jc w:val="left"/>
              <w:rPr>
                <w:szCs w:val="17"/>
                <w:lang w:eastAsia="en-AU"/>
              </w:rPr>
            </w:pPr>
            <w:r w:rsidRPr="001C79AA">
              <w:rPr>
                <w:szCs w:val="17"/>
                <w:lang w:eastAsia="en-AU"/>
              </w:rPr>
              <w:t>Mr Paul Stuart Conrad</w:t>
            </w:r>
          </w:p>
        </w:tc>
        <w:tc>
          <w:tcPr>
            <w:tcW w:w="1212" w:type="pct"/>
            <w:tcBorders>
              <w:top w:val="nil"/>
              <w:left w:val="nil"/>
              <w:bottom w:val="nil"/>
              <w:right w:val="nil"/>
            </w:tcBorders>
            <w:noWrap/>
            <w:hideMark/>
          </w:tcPr>
          <w:p w14:paraId="69AAE139" w14:textId="77777777" w:rsidR="001C79AA" w:rsidRPr="001C79AA" w:rsidRDefault="001C79AA" w:rsidP="001C79AA">
            <w:pPr>
              <w:spacing w:after="0"/>
              <w:jc w:val="left"/>
              <w:rPr>
                <w:szCs w:val="17"/>
                <w:lang w:eastAsia="en-AU"/>
              </w:rPr>
            </w:pPr>
            <w:r w:rsidRPr="001C79AA">
              <w:rPr>
                <w:szCs w:val="17"/>
                <w:lang w:eastAsia="en-AU"/>
              </w:rPr>
              <w:t>MALVERN VIC 3144</w:t>
            </w:r>
          </w:p>
        </w:tc>
        <w:tc>
          <w:tcPr>
            <w:tcW w:w="530" w:type="pct"/>
            <w:tcBorders>
              <w:top w:val="nil"/>
              <w:left w:val="nil"/>
              <w:bottom w:val="nil"/>
              <w:right w:val="nil"/>
            </w:tcBorders>
            <w:noWrap/>
            <w:hideMark/>
          </w:tcPr>
          <w:p w14:paraId="5B8F3626" w14:textId="77777777" w:rsidR="001C79AA" w:rsidRPr="001C79AA" w:rsidRDefault="001C79AA" w:rsidP="001C79AA">
            <w:pPr>
              <w:spacing w:after="0"/>
              <w:jc w:val="right"/>
              <w:rPr>
                <w:szCs w:val="17"/>
                <w:lang w:eastAsia="en-AU"/>
              </w:rPr>
            </w:pPr>
            <w:r w:rsidRPr="001C79AA">
              <w:rPr>
                <w:szCs w:val="17"/>
                <w:lang w:eastAsia="en-AU"/>
              </w:rPr>
              <w:t xml:space="preserve"> 7,420.78 </w:t>
            </w:r>
          </w:p>
        </w:tc>
        <w:tc>
          <w:tcPr>
            <w:tcW w:w="833" w:type="pct"/>
            <w:tcBorders>
              <w:top w:val="nil"/>
              <w:left w:val="nil"/>
              <w:bottom w:val="nil"/>
              <w:right w:val="nil"/>
            </w:tcBorders>
            <w:noWrap/>
            <w:hideMark/>
          </w:tcPr>
          <w:p w14:paraId="201D45F8" w14:textId="77777777" w:rsidR="001C79AA" w:rsidRPr="001C79AA" w:rsidRDefault="001C79AA" w:rsidP="001C79AA">
            <w:pPr>
              <w:spacing w:after="0"/>
              <w:jc w:val="center"/>
              <w:rPr>
                <w:szCs w:val="17"/>
                <w:lang w:eastAsia="en-AU"/>
              </w:rPr>
            </w:pPr>
            <w:r w:rsidRPr="001C79AA">
              <w:rPr>
                <w:szCs w:val="17"/>
                <w:lang w:eastAsia="en-AU"/>
              </w:rPr>
              <w:t>S00116015463</w:t>
            </w:r>
          </w:p>
        </w:tc>
        <w:tc>
          <w:tcPr>
            <w:tcW w:w="1061" w:type="pct"/>
            <w:tcBorders>
              <w:top w:val="nil"/>
              <w:left w:val="nil"/>
              <w:bottom w:val="nil"/>
              <w:right w:val="nil"/>
            </w:tcBorders>
            <w:noWrap/>
            <w:hideMark/>
          </w:tcPr>
          <w:p w14:paraId="1E11FFBB" w14:textId="77777777" w:rsidR="001C79AA" w:rsidRPr="001C79AA" w:rsidRDefault="001C79AA" w:rsidP="001C79AA">
            <w:pPr>
              <w:spacing w:after="0"/>
              <w:jc w:val="left"/>
              <w:rPr>
                <w:szCs w:val="17"/>
                <w:lang w:eastAsia="en-AU"/>
              </w:rPr>
            </w:pPr>
            <w:r w:rsidRPr="001C79AA">
              <w:rPr>
                <w:szCs w:val="17"/>
                <w:lang w:eastAsia="en-AU"/>
              </w:rPr>
              <w:t>02/09/2015 - 09/09/2016</w:t>
            </w:r>
          </w:p>
        </w:tc>
      </w:tr>
      <w:tr w:rsidR="001C79AA" w:rsidRPr="001C79AA" w14:paraId="2A0D7CC6"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CF56078" w14:textId="77777777" w:rsidR="001C79AA" w:rsidRPr="001C79AA" w:rsidRDefault="001C79AA" w:rsidP="001C79AA">
            <w:pPr>
              <w:spacing w:after="0"/>
              <w:jc w:val="left"/>
              <w:rPr>
                <w:szCs w:val="17"/>
                <w:lang w:eastAsia="en-AU"/>
              </w:rPr>
            </w:pPr>
            <w:r w:rsidRPr="001C79AA">
              <w:rPr>
                <w:szCs w:val="17"/>
                <w:lang w:eastAsia="en-AU"/>
              </w:rPr>
              <w:t>Mr Peter Cousins</w:t>
            </w:r>
          </w:p>
        </w:tc>
        <w:tc>
          <w:tcPr>
            <w:tcW w:w="1212" w:type="pct"/>
            <w:tcBorders>
              <w:top w:val="nil"/>
              <w:left w:val="nil"/>
              <w:bottom w:val="nil"/>
              <w:right w:val="nil"/>
            </w:tcBorders>
            <w:noWrap/>
            <w:hideMark/>
          </w:tcPr>
          <w:p w14:paraId="5C82B2E2" w14:textId="77777777" w:rsidR="001C79AA" w:rsidRPr="001C79AA" w:rsidRDefault="001C79AA" w:rsidP="001C79AA">
            <w:pPr>
              <w:spacing w:after="0"/>
              <w:jc w:val="left"/>
              <w:rPr>
                <w:szCs w:val="17"/>
                <w:lang w:eastAsia="en-AU"/>
              </w:rPr>
            </w:pPr>
            <w:r w:rsidRPr="001C79AA">
              <w:rPr>
                <w:szCs w:val="17"/>
                <w:lang w:eastAsia="en-AU"/>
              </w:rPr>
              <w:t>BRIGADOON WA 6069</w:t>
            </w:r>
          </w:p>
        </w:tc>
        <w:tc>
          <w:tcPr>
            <w:tcW w:w="530" w:type="pct"/>
            <w:tcBorders>
              <w:top w:val="nil"/>
              <w:left w:val="nil"/>
              <w:bottom w:val="nil"/>
              <w:right w:val="nil"/>
            </w:tcBorders>
            <w:noWrap/>
            <w:hideMark/>
          </w:tcPr>
          <w:p w14:paraId="1D157965" w14:textId="77777777" w:rsidR="001C79AA" w:rsidRPr="001C79AA" w:rsidRDefault="001C79AA" w:rsidP="001C79AA">
            <w:pPr>
              <w:spacing w:after="0"/>
              <w:jc w:val="right"/>
              <w:rPr>
                <w:szCs w:val="17"/>
                <w:lang w:eastAsia="en-AU"/>
              </w:rPr>
            </w:pPr>
            <w:r w:rsidRPr="001C79AA">
              <w:rPr>
                <w:szCs w:val="17"/>
                <w:lang w:eastAsia="en-AU"/>
              </w:rPr>
              <w:t xml:space="preserve"> 33.38 </w:t>
            </w:r>
          </w:p>
        </w:tc>
        <w:tc>
          <w:tcPr>
            <w:tcW w:w="833" w:type="pct"/>
            <w:tcBorders>
              <w:top w:val="nil"/>
              <w:left w:val="nil"/>
              <w:bottom w:val="nil"/>
              <w:right w:val="nil"/>
            </w:tcBorders>
            <w:noWrap/>
            <w:hideMark/>
          </w:tcPr>
          <w:p w14:paraId="5BDEE3BE" w14:textId="77777777" w:rsidR="001C79AA" w:rsidRPr="001C79AA" w:rsidRDefault="001C79AA" w:rsidP="001C79AA">
            <w:pPr>
              <w:spacing w:after="0"/>
              <w:jc w:val="center"/>
              <w:rPr>
                <w:szCs w:val="17"/>
                <w:lang w:eastAsia="en-AU"/>
              </w:rPr>
            </w:pPr>
            <w:r w:rsidRPr="001C79AA">
              <w:rPr>
                <w:szCs w:val="17"/>
                <w:lang w:eastAsia="en-AU"/>
              </w:rPr>
              <w:t>S00116235994</w:t>
            </w:r>
          </w:p>
        </w:tc>
        <w:tc>
          <w:tcPr>
            <w:tcW w:w="1061" w:type="pct"/>
            <w:tcBorders>
              <w:top w:val="nil"/>
              <w:left w:val="nil"/>
              <w:bottom w:val="nil"/>
              <w:right w:val="nil"/>
            </w:tcBorders>
            <w:noWrap/>
            <w:hideMark/>
          </w:tcPr>
          <w:p w14:paraId="10D3D7E1"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3E8E4028"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2788DF2" w14:textId="77777777" w:rsidR="001C79AA" w:rsidRPr="001C79AA" w:rsidRDefault="001C79AA" w:rsidP="001C79AA">
            <w:pPr>
              <w:spacing w:after="0"/>
              <w:jc w:val="left"/>
              <w:rPr>
                <w:szCs w:val="17"/>
                <w:lang w:eastAsia="en-AU"/>
              </w:rPr>
            </w:pPr>
            <w:r w:rsidRPr="001C79AA">
              <w:rPr>
                <w:szCs w:val="17"/>
                <w:lang w:eastAsia="en-AU"/>
              </w:rPr>
              <w:t>Mr Peter Crook</w:t>
            </w:r>
          </w:p>
        </w:tc>
        <w:tc>
          <w:tcPr>
            <w:tcW w:w="1212" w:type="pct"/>
            <w:tcBorders>
              <w:top w:val="nil"/>
              <w:left w:val="nil"/>
              <w:bottom w:val="nil"/>
              <w:right w:val="nil"/>
            </w:tcBorders>
            <w:noWrap/>
            <w:hideMark/>
          </w:tcPr>
          <w:p w14:paraId="45EA6AD5" w14:textId="77777777" w:rsidR="001C79AA" w:rsidRPr="001C79AA" w:rsidRDefault="001C79AA" w:rsidP="001C79AA">
            <w:pPr>
              <w:spacing w:after="0"/>
              <w:jc w:val="left"/>
              <w:rPr>
                <w:szCs w:val="17"/>
                <w:lang w:eastAsia="en-AU"/>
              </w:rPr>
            </w:pPr>
            <w:r w:rsidRPr="001C79AA">
              <w:rPr>
                <w:szCs w:val="17"/>
                <w:lang w:eastAsia="en-AU"/>
              </w:rPr>
              <w:t>GUNNEDAH NSW 2380</w:t>
            </w:r>
          </w:p>
        </w:tc>
        <w:tc>
          <w:tcPr>
            <w:tcW w:w="530" w:type="pct"/>
            <w:tcBorders>
              <w:top w:val="nil"/>
              <w:left w:val="nil"/>
              <w:bottom w:val="nil"/>
              <w:right w:val="nil"/>
            </w:tcBorders>
            <w:noWrap/>
            <w:hideMark/>
          </w:tcPr>
          <w:p w14:paraId="4D115920" w14:textId="77777777" w:rsidR="001C79AA" w:rsidRPr="001C79AA" w:rsidRDefault="001C79AA" w:rsidP="001C79AA">
            <w:pPr>
              <w:spacing w:after="0"/>
              <w:jc w:val="right"/>
              <w:rPr>
                <w:szCs w:val="17"/>
                <w:lang w:eastAsia="en-AU"/>
              </w:rPr>
            </w:pPr>
            <w:r w:rsidRPr="001C79AA">
              <w:rPr>
                <w:szCs w:val="17"/>
                <w:lang w:eastAsia="en-AU"/>
              </w:rPr>
              <w:t xml:space="preserve"> 230.51 </w:t>
            </w:r>
          </w:p>
        </w:tc>
        <w:tc>
          <w:tcPr>
            <w:tcW w:w="833" w:type="pct"/>
            <w:tcBorders>
              <w:top w:val="nil"/>
              <w:left w:val="nil"/>
              <w:bottom w:val="nil"/>
              <w:right w:val="nil"/>
            </w:tcBorders>
            <w:noWrap/>
            <w:hideMark/>
          </w:tcPr>
          <w:p w14:paraId="2D95021C" w14:textId="77777777" w:rsidR="001C79AA" w:rsidRPr="001C79AA" w:rsidRDefault="001C79AA" w:rsidP="001C79AA">
            <w:pPr>
              <w:spacing w:after="0"/>
              <w:jc w:val="center"/>
              <w:rPr>
                <w:szCs w:val="17"/>
                <w:lang w:eastAsia="en-AU"/>
              </w:rPr>
            </w:pPr>
            <w:r w:rsidRPr="001C79AA">
              <w:rPr>
                <w:szCs w:val="17"/>
                <w:lang w:eastAsia="en-AU"/>
              </w:rPr>
              <w:t>S00116229927</w:t>
            </w:r>
          </w:p>
        </w:tc>
        <w:tc>
          <w:tcPr>
            <w:tcW w:w="1061" w:type="pct"/>
            <w:tcBorders>
              <w:top w:val="nil"/>
              <w:left w:val="nil"/>
              <w:bottom w:val="nil"/>
              <w:right w:val="nil"/>
            </w:tcBorders>
            <w:noWrap/>
            <w:hideMark/>
          </w:tcPr>
          <w:p w14:paraId="487EABB6"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00BF90DA"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2400C9B" w14:textId="77777777" w:rsidR="001C79AA" w:rsidRPr="001C79AA" w:rsidRDefault="001C79AA" w:rsidP="001C79AA">
            <w:pPr>
              <w:spacing w:after="0"/>
              <w:jc w:val="left"/>
              <w:rPr>
                <w:szCs w:val="17"/>
                <w:lang w:eastAsia="en-AU"/>
              </w:rPr>
            </w:pPr>
            <w:r w:rsidRPr="001C79AA">
              <w:rPr>
                <w:szCs w:val="17"/>
                <w:lang w:eastAsia="en-AU"/>
              </w:rPr>
              <w:t>Mr Peter Edwin Kennon</w:t>
            </w:r>
          </w:p>
        </w:tc>
        <w:tc>
          <w:tcPr>
            <w:tcW w:w="1212" w:type="pct"/>
            <w:tcBorders>
              <w:top w:val="nil"/>
              <w:left w:val="nil"/>
              <w:bottom w:val="nil"/>
              <w:right w:val="nil"/>
            </w:tcBorders>
            <w:noWrap/>
            <w:hideMark/>
          </w:tcPr>
          <w:p w14:paraId="1E307A7D" w14:textId="77777777" w:rsidR="001C79AA" w:rsidRPr="001C79AA" w:rsidRDefault="001C79AA" w:rsidP="001C79AA">
            <w:pPr>
              <w:spacing w:after="0"/>
              <w:jc w:val="left"/>
              <w:rPr>
                <w:szCs w:val="17"/>
                <w:lang w:eastAsia="en-AU"/>
              </w:rPr>
            </w:pPr>
            <w:r w:rsidRPr="001C79AA">
              <w:rPr>
                <w:szCs w:val="17"/>
                <w:lang w:eastAsia="en-AU"/>
              </w:rPr>
              <w:t>SOUTH YARRA VIC 3141</w:t>
            </w:r>
          </w:p>
        </w:tc>
        <w:tc>
          <w:tcPr>
            <w:tcW w:w="530" w:type="pct"/>
            <w:tcBorders>
              <w:top w:val="nil"/>
              <w:left w:val="nil"/>
              <w:bottom w:val="nil"/>
              <w:right w:val="nil"/>
            </w:tcBorders>
            <w:noWrap/>
            <w:hideMark/>
          </w:tcPr>
          <w:p w14:paraId="44D7E1B4" w14:textId="77777777" w:rsidR="001C79AA" w:rsidRPr="001C79AA" w:rsidRDefault="001C79AA" w:rsidP="001C79AA">
            <w:pPr>
              <w:spacing w:after="0"/>
              <w:jc w:val="right"/>
              <w:rPr>
                <w:szCs w:val="17"/>
                <w:lang w:eastAsia="en-AU"/>
              </w:rPr>
            </w:pPr>
            <w:r w:rsidRPr="001C79AA">
              <w:rPr>
                <w:szCs w:val="17"/>
                <w:lang w:eastAsia="en-AU"/>
              </w:rPr>
              <w:t xml:space="preserve"> 199.35 </w:t>
            </w:r>
          </w:p>
        </w:tc>
        <w:tc>
          <w:tcPr>
            <w:tcW w:w="833" w:type="pct"/>
            <w:tcBorders>
              <w:top w:val="nil"/>
              <w:left w:val="nil"/>
              <w:bottom w:val="nil"/>
              <w:right w:val="nil"/>
            </w:tcBorders>
            <w:noWrap/>
            <w:hideMark/>
          </w:tcPr>
          <w:p w14:paraId="28FA9D7E" w14:textId="77777777" w:rsidR="001C79AA" w:rsidRPr="001C79AA" w:rsidRDefault="001C79AA" w:rsidP="001C79AA">
            <w:pPr>
              <w:spacing w:after="0"/>
              <w:jc w:val="center"/>
              <w:rPr>
                <w:szCs w:val="17"/>
                <w:lang w:eastAsia="en-AU"/>
              </w:rPr>
            </w:pPr>
            <w:r w:rsidRPr="001C79AA">
              <w:rPr>
                <w:szCs w:val="17"/>
                <w:lang w:eastAsia="en-AU"/>
              </w:rPr>
              <w:t>S00116285282</w:t>
            </w:r>
          </w:p>
        </w:tc>
        <w:tc>
          <w:tcPr>
            <w:tcW w:w="1061" w:type="pct"/>
            <w:tcBorders>
              <w:top w:val="nil"/>
              <w:left w:val="nil"/>
              <w:bottom w:val="nil"/>
              <w:right w:val="nil"/>
            </w:tcBorders>
            <w:noWrap/>
            <w:hideMark/>
          </w:tcPr>
          <w:p w14:paraId="3178C237"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37AB12C5"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02498A4" w14:textId="77777777" w:rsidR="001C79AA" w:rsidRPr="001C79AA" w:rsidRDefault="001C79AA" w:rsidP="001C79AA">
            <w:pPr>
              <w:spacing w:after="0"/>
              <w:jc w:val="left"/>
              <w:rPr>
                <w:szCs w:val="17"/>
                <w:lang w:eastAsia="en-AU"/>
              </w:rPr>
            </w:pPr>
            <w:r w:rsidRPr="001C79AA">
              <w:rPr>
                <w:szCs w:val="17"/>
                <w:lang w:eastAsia="en-AU"/>
              </w:rPr>
              <w:t>Mr Peter Henry George Jones</w:t>
            </w:r>
          </w:p>
        </w:tc>
        <w:tc>
          <w:tcPr>
            <w:tcW w:w="1212" w:type="pct"/>
            <w:tcBorders>
              <w:top w:val="nil"/>
              <w:left w:val="nil"/>
              <w:bottom w:val="nil"/>
              <w:right w:val="nil"/>
            </w:tcBorders>
            <w:noWrap/>
            <w:hideMark/>
          </w:tcPr>
          <w:p w14:paraId="2700B42E" w14:textId="77777777" w:rsidR="001C79AA" w:rsidRPr="001C79AA" w:rsidRDefault="001C79AA" w:rsidP="001C79AA">
            <w:pPr>
              <w:spacing w:after="0"/>
              <w:jc w:val="left"/>
              <w:rPr>
                <w:szCs w:val="17"/>
                <w:lang w:eastAsia="en-AU"/>
              </w:rPr>
            </w:pPr>
            <w:r w:rsidRPr="001C79AA">
              <w:rPr>
                <w:szCs w:val="17"/>
                <w:lang w:eastAsia="en-AU"/>
              </w:rPr>
              <w:t>CHELTENHAM VIC 3192</w:t>
            </w:r>
          </w:p>
        </w:tc>
        <w:tc>
          <w:tcPr>
            <w:tcW w:w="530" w:type="pct"/>
            <w:tcBorders>
              <w:top w:val="nil"/>
              <w:left w:val="nil"/>
              <w:bottom w:val="nil"/>
              <w:right w:val="nil"/>
            </w:tcBorders>
            <w:noWrap/>
            <w:hideMark/>
          </w:tcPr>
          <w:p w14:paraId="610D1D87" w14:textId="77777777" w:rsidR="001C79AA" w:rsidRPr="001C79AA" w:rsidRDefault="001C79AA" w:rsidP="001C79AA">
            <w:pPr>
              <w:spacing w:after="0"/>
              <w:jc w:val="right"/>
              <w:rPr>
                <w:szCs w:val="17"/>
                <w:lang w:eastAsia="en-AU"/>
              </w:rPr>
            </w:pPr>
            <w:r w:rsidRPr="001C79AA">
              <w:rPr>
                <w:szCs w:val="17"/>
                <w:lang w:eastAsia="en-AU"/>
              </w:rPr>
              <w:t xml:space="preserve"> 3,553.88 </w:t>
            </w:r>
          </w:p>
        </w:tc>
        <w:tc>
          <w:tcPr>
            <w:tcW w:w="833" w:type="pct"/>
            <w:tcBorders>
              <w:top w:val="nil"/>
              <w:left w:val="nil"/>
              <w:bottom w:val="nil"/>
              <w:right w:val="nil"/>
            </w:tcBorders>
            <w:noWrap/>
            <w:hideMark/>
          </w:tcPr>
          <w:p w14:paraId="4F32B58F" w14:textId="77777777" w:rsidR="001C79AA" w:rsidRPr="001C79AA" w:rsidRDefault="001C79AA" w:rsidP="001C79AA">
            <w:pPr>
              <w:spacing w:after="0"/>
              <w:jc w:val="center"/>
              <w:rPr>
                <w:szCs w:val="17"/>
                <w:lang w:eastAsia="en-AU"/>
              </w:rPr>
            </w:pPr>
            <w:r w:rsidRPr="001C79AA">
              <w:rPr>
                <w:szCs w:val="17"/>
                <w:lang w:eastAsia="en-AU"/>
              </w:rPr>
              <w:t>S00006054285</w:t>
            </w:r>
          </w:p>
        </w:tc>
        <w:tc>
          <w:tcPr>
            <w:tcW w:w="1061" w:type="pct"/>
            <w:tcBorders>
              <w:top w:val="nil"/>
              <w:left w:val="nil"/>
              <w:bottom w:val="nil"/>
              <w:right w:val="nil"/>
            </w:tcBorders>
            <w:noWrap/>
            <w:hideMark/>
          </w:tcPr>
          <w:p w14:paraId="676C0FE8" w14:textId="77777777" w:rsidR="001C79AA" w:rsidRPr="001C79AA" w:rsidRDefault="001C79AA" w:rsidP="001C79AA">
            <w:pPr>
              <w:spacing w:after="0"/>
              <w:jc w:val="left"/>
              <w:rPr>
                <w:szCs w:val="17"/>
                <w:lang w:eastAsia="en-AU"/>
              </w:rPr>
            </w:pPr>
            <w:r w:rsidRPr="001C79AA">
              <w:rPr>
                <w:szCs w:val="17"/>
                <w:lang w:eastAsia="en-AU"/>
              </w:rPr>
              <w:t>02/09/2015</w:t>
            </w:r>
          </w:p>
        </w:tc>
      </w:tr>
      <w:tr w:rsidR="001C79AA" w:rsidRPr="001C79AA" w14:paraId="4657478B"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8FBE117" w14:textId="77777777" w:rsidR="001C79AA" w:rsidRPr="001C79AA" w:rsidRDefault="001C79AA" w:rsidP="001C79AA">
            <w:pPr>
              <w:spacing w:after="0"/>
              <w:jc w:val="left"/>
              <w:rPr>
                <w:szCs w:val="17"/>
                <w:lang w:eastAsia="en-AU"/>
              </w:rPr>
            </w:pPr>
            <w:r w:rsidRPr="001C79AA">
              <w:rPr>
                <w:szCs w:val="17"/>
                <w:lang w:eastAsia="en-AU"/>
              </w:rPr>
              <w:lastRenderedPageBreak/>
              <w:t xml:space="preserve">Mr Peter Nicholas </w:t>
            </w:r>
            <w:proofErr w:type="spellStart"/>
            <w:r w:rsidRPr="001C79AA">
              <w:rPr>
                <w:szCs w:val="17"/>
                <w:lang w:eastAsia="en-AU"/>
              </w:rPr>
              <w:t>Souvertjis</w:t>
            </w:r>
            <w:proofErr w:type="spellEnd"/>
          </w:p>
        </w:tc>
        <w:tc>
          <w:tcPr>
            <w:tcW w:w="1212" w:type="pct"/>
            <w:tcBorders>
              <w:top w:val="nil"/>
              <w:left w:val="nil"/>
              <w:bottom w:val="nil"/>
              <w:right w:val="nil"/>
            </w:tcBorders>
            <w:noWrap/>
            <w:hideMark/>
          </w:tcPr>
          <w:p w14:paraId="31F6FACF" w14:textId="77777777" w:rsidR="001C79AA" w:rsidRPr="001C79AA" w:rsidRDefault="001C79AA" w:rsidP="001C79AA">
            <w:pPr>
              <w:spacing w:after="0"/>
              <w:jc w:val="left"/>
              <w:rPr>
                <w:szCs w:val="17"/>
                <w:lang w:eastAsia="en-AU"/>
              </w:rPr>
            </w:pPr>
            <w:r w:rsidRPr="001C79AA">
              <w:rPr>
                <w:szCs w:val="17"/>
                <w:lang w:eastAsia="en-AU"/>
              </w:rPr>
              <w:t>MURRAY BRIDGE SA 5253</w:t>
            </w:r>
          </w:p>
        </w:tc>
        <w:tc>
          <w:tcPr>
            <w:tcW w:w="530" w:type="pct"/>
            <w:tcBorders>
              <w:top w:val="nil"/>
              <w:left w:val="nil"/>
              <w:bottom w:val="nil"/>
              <w:right w:val="nil"/>
            </w:tcBorders>
            <w:noWrap/>
            <w:hideMark/>
          </w:tcPr>
          <w:p w14:paraId="6B00ADAA" w14:textId="77777777" w:rsidR="001C79AA" w:rsidRPr="001C79AA" w:rsidRDefault="001C79AA" w:rsidP="001C79AA">
            <w:pPr>
              <w:spacing w:after="0"/>
              <w:jc w:val="right"/>
              <w:rPr>
                <w:szCs w:val="17"/>
                <w:lang w:eastAsia="en-AU"/>
              </w:rPr>
            </w:pPr>
            <w:r w:rsidRPr="001C79AA">
              <w:rPr>
                <w:szCs w:val="17"/>
                <w:lang w:eastAsia="en-AU"/>
              </w:rPr>
              <w:t xml:space="preserve"> 138.15 </w:t>
            </w:r>
          </w:p>
        </w:tc>
        <w:tc>
          <w:tcPr>
            <w:tcW w:w="833" w:type="pct"/>
            <w:tcBorders>
              <w:top w:val="nil"/>
              <w:left w:val="nil"/>
              <w:bottom w:val="nil"/>
              <w:right w:val="nil"/>
            </w:tcBorders>
            <w:noWrap/>
            <w:hideMark/>
          </w:tcPr>
          <w:p w14:paraId="14134421" w14:textId="77777777" w:rsidR="001C79AA" w:rsidRPr="001C79AA" w:rsidRDefault="001C79AA" w:rsidP="001C79AA">
            <w:pPr>
              <w:spacing w:after="0"/>
              <w:jc w:val="center"/>
              <w:rPr>
                <w:szCs w:val="17"/>
                <w:lang w:eastAsia="en-AU"/>
              </w:rPr>
            </w:pPr>
            <w:r w:rsidRPr="001C79AA">
              <w:rPr>
                <w:szCs w:val="17"/>
                <w:lang w:eastAsia="en-AU"/>
              </w:rPr>
              <w:t>S00116356406</w:t>
            </w:r>
          </w:p>
        </w:tc>
        <w:tc>
          <w:tcPr>
            <w:tcW w:w="1061" w:type="pct"/>
            <w:tcBorders>
              <w:top w:val="nil"/>
              <w:left w:val="nil"/>
              <w:bottom w:val="nil"/>
              <w:right w:val="nil"/>
            </w:tcBorders>
            <w:noWrap/>
            <w:hideMark/>
          </w:tcPr>
          <w:p w14:paraId="422952B8" w14:textId="77777777" w:rsidR="001C79AA" w:rsidRPr="001C79AA" w:rsidRDefault="001C79AA" w:rsidP="001C79AA">
            <w:pPr>
              <w:spacing w:after="0"/>
              <w:jc w:val="left"/>
              <w:rPr>
                <w:szCs w:val="17"/>
                <w:lang w:eastAsia="en-AU"/>
              </w:rPr>
            </w:pPr>
            <w:r w:rsidRPr="001C79AA">
              <w:rPr>
                <w:szCs w:val="17"/>
                <w:lang w:eastAsia="en-AU"/>
              </w:rPr>
              <w:t>02/09/2015</w:t>
            </w:r>
          </w:p>
        </w:tc>
      </w:tr>
      <w:tr w:rsidR="001C79AA" w:rsidRPr="001C79AA" w14:paraId="70ED7216"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D606C26" w14:textId="77777777" w:rsidR="001C79AA" w:rsidRPr="001C79AA" w:rsidRDefault="001C79AA" w:rsidP="001C79AA">
            <w:pPr>
              <w:spacing w:after="0"/>
              <w:jc w:val="left"/>
              <w:rPr>
                <w:szCs w:val="17"/>
                <w:lang w:eastAsia="en-AU"/>
              </w:rPr>
            </w:pPr>
            <w:r w:rsidRPr="001C79AA">
              <w:rPr>
                <w:szCs w:val="17"/>
                <w:lang w:eastAsia="en-AU"/>
              </w:rPr>
              <w:t xml:space="preserve">Mr Philip Arnold </w:t>
            </w:r>
            <w:proofErr w:type="spellStart"/>
            <w:r w:rsidRPr="001C79AA">
              <w:rPr>
                <w:szCs w:val="17"/>
                <w:lang w:eastAsia="en-AU"/>
              </w:rPr>
              <w:t>Ritenberg</w:t>
            </w:r>
            <w:proofErr w:type="spellEnd"/>
            <w:r w:rsidRPr="001C79AA">
              <w:rPr>
                <w:szCs w:val="17"/>
                <w:lang w:eastAsia="en-AU"/>
              </w:rPr>
              <w:t xml:space="preserve"> &amp; Mr Karl Nicholas </w:t>
            </w:r>
            <w:proofErr w:type="spellStart"/>
            <w:r w:rsidRPr="001C79AA">
              <w:rPr>
                <w:szCs w:val="17"/>
                <w:lang w:eastAsia="en-AU"/>
              </w:rPr>
              <w:t>Gehling</w:t>
            </w:r>
            <w:proofErr w:type="spellEnd"/>
          </w:p>
        </w:tc>
        <w:tc>
          <w:tcPr>
            <w:tcW w:w="1212" w:type="pct"/>
            <w:tcBorders>
              <w:top w:val="nil"/>
              <w:left w:val="nil"/>
              <w:bottom w:val="nil"/>
              <w:right w:val="nil"/>
            </w:tcBorders>
            <w:noWrap/>
            <w:hideMark/>
          </w:tcPr>
          <w:p w14:paraId="1721C0AE" w14:textId="77777777" w:rsidR="001C79AA" w:rsidRPr="001C79AA" w:rsidRDefault="001C79AA" w:rsidP="001C79AA">
            <w:pPr>
              <w:spacing w:after="0"/>
              <w:jc w:val="left"/>
              <w:rPr>
                <w:szCs w:val="17"/>
                <w:lang w:eastAsia="en-AU"/>
              </w:rPr>
            </w:pPr>
            <w:r w:rsidRPr="001C79AA">
              <w:rPr>
                <w:szCs w:val="17"/>
                <w:lang w:eastAsia="en-AU"/>
              </w:rPr>
              <w:t>HEATHPOOL SA 5068</w:t>
            </w:r>
          </w:p>
        </w:tc>
        <w:tc>
          <w:tcPr>
            <w:tcW w:w="530" w:type="pct"/>
            <w:tcBorders>
              <w:top w:val="nil"/>
              <w:left w:val="nil"/>
              <w:bottom w:val="nil"/>
              <w:right w:val="nil"/>
            </w:tcBorders>
            <w:noWrap/>
            <w:hideMark/>
          </w:tcPr>
          <w:p w14:paraId="04E982A5" w14:textId="77777777" w:rsidR="001C79AA" w:rsidRPr="001C79AA" w:rsidRDefault="001C79AA" w:rsidP="001C79AA">
            <w:pPr>
              <w:spacing w:after="0"/>
              <w:jc w:val="right"/>
              <w:rPr>
                <w:szCs w:val="17"/>
                <w:lang w:eastAsia="en-AU"/>
              </w:rPr>
            </w:pPr>
            <w:r w:rsidRPr="001C79AA">
              <w:rPr>
                <w:szCs w:val="17"/>
                <w:lang w:eastAsia="en-AU"/>
              </w:rPr>
              <w:t xml:space="preserve"> 280.43 </w:t>
            </w:r>
          </w:p>
        </w:tc>
        <w:tc>
          <w:tcPr>
            <w:tcW w:w="833" w:type="pct"/>
            <w:tcBorders>
              <w:top w:val="nil"/>
              <w:left w:val="nil"/>
              <w:bottom w:val="nil"/>
              <w:right w:val="nil"/>
            </w:tcBorders>
            <w:noWrap/>
            <w:hideMark/>
          </w:tcPr>
          <w:p w14:paraId="0D45A699" w14:textId="77777777" w:rsidR="001C79AA" w:rsidRPr="001C79AA" w:rsidRDefault="001C79AA" w:rsidP="001C79AA">
            <w:pPr>
              <w:spacing w:after="0"/>
              <w:jc w:val="center"/>
              <w:rPr>
                <w:szCs w:val="17"/>
                <w:lang w:eastAsia="en-AU"/>
              </w:rPr>
            </w:pPr>
            <w:r w:rsidRPr="001C79AA">
              <w:rPr>
                <w:szCs w:val="17"/>
                <w:lang w:eastAsia="en-AU"/>
              </w:rPr>
              <w:t>S00116066581</w:t>
            </w:r>
          </w:p>
        </w:tc>
        <w:tc>
          <w:tcPr>
            <w:tcW w:w="1061" w:type="pct"/>
            <w:tcBorders>
              <w:top w:val="nil"/>
              <w:left w:val="nil"/>
              <w:bottom w:val="nil"/>
              <w:right w:val="nil"/>
            </w:tcBorders>
            <w:noWrap/>
            <w:hideMark/>
          </w:tcPr>
          <w:p w14:paraId="4414E6F7"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2FF14E76"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03EA675" w14:textId="77777777" w:rsidR="001C79AA" w:rsidRPr="001C79AA" w:rsidRDefault="001C79AA" w:rsidP="001C79AA">
            <w:pPr>
              <w:spacing w:after="0"/>
              <w:jc w:val="left"/>
              <w:rPr>
                <w:szCs w:val="17"/>
                <w:lang w:eastAsia="en-AU"/>
              </w:rPr>
            </w:pPr>
            <w:r w:rsidRPr="001C79AA">
              <w:rPr>
                <w:szCs w:val="17"/>
                <w:lang w:eastAsia="en-AU"/>
              </w:rPr>
              <w:t>Mr Philip James Mullens</w:t>
            </w:r>
          </w:p>
        </w:tc>
        <w:tc>
          <w:tcPr>
            <w:tcW w:w="1212" w:type="pct"/>
            <w:tcBorders>
              <w:top w:val="nil"/>
              <w:left w:val="nil"/>
              <w:bottom w:val="nil"/>
              <w:right w:val="nil"/>
            </w:tcBorders>
            <w:noWrap/>
            <w:hideMark/>
          </w:tcPr>
          <w:p w14:paraId="5E84C911" w14:textId="77777777" w:rsidR="001C79AA" w:rsidRPr="001C79AA" w:rsidRDefault="001C79AA" w:rsidP="001C79AA">
            <w:pPr>
              <w:spacing w:after="0"/>
              <w:jc w:val="left"/>
              <w:rPr>
                <w:szCs w:val="17"/>
                <w:lang w:eastAsia="en-AU"/>
              </w:rPr>
            </w:pPr>
            <w:r w:rsidRPr="001C79AA">
              <w:rPr>
                <w:szCs w:val="17"/>
                <w:lang w:eastAsia="en-AU"/>
              </w:rPr>
              <w:t>HAWKER ACT 2614</w:t>
            </w:r>
          </w:p>
        </w:tc>
        <w:tc>
          <w:tcPr>
            <w:tcW w:w="530" w:type="pct"/>
            <w:tcBorders>
              <w:top w:val="nil"/>
              <w:left w:val="nil"/>
              <w:bottom w:val="nil"/>
              <w:right w:val="nil"/>
            </w:tcBorders>
            <w:noWrap/>
            <w:hideMark/>
          </w:tcPr>
          <w:p w14:paraId="272286F7" w14:textId="77777777" w:rsidR="001C79AA" w:rsidRPr="001C79AA" w:rsidRDefault="001C79AA" w:rsidP="001C79AA">
            <w:pPr>
              <w:spacing w:after="0"/>
              <w:jc w:val="right"/>
              <w:rPr>
                <w:szCs w:val="17"/>
                <w:lang w:eastAsia="en-AU"/>
              </w:rPr>
            </w:pPr>
            <w:r w:rsidRPr="001C79AA">
              <w:rPr>
                <w:szCs w:val="17"/>
                <w:lang w:eastAsia="en-AU"/>
              </w:rPr>
              <w:t xml:space="preserve"> 114.79 </w:t>
            </w:r>
          </w:p>
        </w:tc>
        <w:tc>
          <w:tcPr>
            <w:tcW w:w="833" w:type="pct"/>
            <w:tcBorders>
              <w:top w:val="nil"/>
              <w:left w:val="nil"/>
              <w:bottom w:val="nil"/>
              <w:right w:val="nil"/>
            </w:tcBorders>
            <w:noWrap/>
            <w:hideMark/>
          </w:tcPr>
          <w:p w14:paraId="72A079E2" w14:textId="77777777" w:rsidR="001C79AA" w:rsidRPr="001C79AA" w:rsidRDefault="001C79AA" w:rsidP="001C79AA">
            <w:pPr>
              <w:spacing w:after="0"/>
              <w:jc w:val="center"/>
              <w:rPr>
                <w:szCs w:val="17"/>
                <w:lang w:eastAsia="en-AU"/>
              </w:rPr>
            </w:pPr>
            <w:r w:rsidRPr="001C79AA">
              <w:rPr>
                <w:szCs w:val="17"/>
                <w:lang w:eastAsia="en-AU"/>
              </w:rPr>
              <w:t>S00116232928</w:t>
            </w:r>
          </w:p>
        </w:tc>
        <w:tc>
          <w:tcPr>
            <w:tcW w:w="1061" w:type="pct"/>
            <w:tcBorders>
              <w:top w:val="nil"/>
              <w:left w:val="nil"/>
              <w:bottom w:val="nil"/>
              <w:right w:val="nil"/>
            </w:tcBorders>
            <w:noWrap/>
            <w:hideMark/>
          </w:tcPr>
          <w:p w14:paraId="1170D03C" w14:textId="77777777" w:rsidR="001C79AA" w:rsidRPr="001C79AA" w:rsidRDefault="001C79AA" w:rsidP="001C79AA">
            <w:pPr>
              <w:spacing w:after="0"/>
              <w:jc w:val="left"/>
              <w:rPr>
                <w:szCs w:val="17"/>
                <w:lang w:eastAsia="en-AU"/>
              </w:rPr>
            </w:pPr>
            <w:r w:rsidRPr="001C79AA">
              <w:rPr>
                <w:szCs w:val="17"/>
                <w:lang w:eastAsia="en-AU"/>
              </w:rPr>
              <w:t>04/03/2016</w:t>
            </w:r>
          </w:p>
        </w:tc>
      </w:tr>
      <w:tr w:rsidR="001C79AA" w:rsidRPr="001C79AA" w14:paraId="2F0D6344"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75BD557" w14:textId="77777777" w:rsidR="001C79AA" w:rsidRPr="001C79AA" w:rsidRDefault="001C79AA" w:rsidP="001C79AA">
            <w:pPr>
              <w:spacing w:after="0"/>
              <w:jc w:val="left"/>
              <w:rPr>
                <w:szCs w:val="17"/>
                <w:lang w:eastAsia="en-AU"/>
              </w:rPr>
            </w:pPr>
            <w:r w:rsidRPr="001C79AA">
              <w:rPr>
                <w:szCs w:val="17"/>
                <w:lang w:eastAsia="en-AU"/>
              </w:rPr>
              <w:t>Mr Philip Robert Hauptmann</w:t>
            </w:r>
          </w:p>
        </w:tc>
        <w:tc>
          <w:tcPr>
            <w:tcW w:w="1212" w:type="pct"/>
            <w:tcBorders>
              <w:top w:val="nil"/>
              <w:left w:val="nil"/>
              <w:bottom w:val="nil"/>
              <w:right w:val="nil"/>
            </w:tcBorders>
            <w:noWrap/>
            <w:hideMark/>
          </w:tcPr>
          <w:p w14:paraId="79144797" w14:textId="77777777" w:rsidR="001C79AA" w:rsidRPr="001C79AA" w:rsidRDefault="001C79AA" w:rsidP="001C79AA">
            <w:pPr>
              <w:spacing w:after="0"/>
              <w:jc w:val="left"/>
              <w:rPr>
                <w:szCs w:val="17"/>
                <w:lang w:eastAsia="en-AU"/>
              </w:rPr>
            </w:pPr>
            <w:r w:rsidRPr="001C79AA">
              <w:rPr>
                <w:szCs w:val="17"/>
                <w:lang w:eastAsia="en-AU"/>
              </w:rPr>
              <w:t>BENALLA VIC 3672</w:t>
            </w:r>
          </w:p>
        </w:tc>
        <w:tc>
          <w:tcPr>
            <w:tcW w:w="530" w:type="pct"/>
            <w:tcBorders>
              <w:top w:val="nil"/>
              <w:left w:val="nil"/>
              <w:bottom w:val="nil"/>
              <w:right w:val="nil"/>
            </w:tcBorders>
            <w:noWrap/>
            <w:hideMark/>
          </w:tcPr>
          <w:p w14:paraId="1A0B55A8" w14:textId="77777777" w:rsidR="001C79AA" w:rsidRPr="001C79AA" w:rsidRDefault="001C79AA" w:rsidP="001C79AA">
            <w:pPr>
              <w:spacing w:after="0"/>
              <w:jc w:val="right"/>
              <w:rPr>
                <w:szCs w:val="17"/>
                <w:lang w:eastAsia="en-AU"/>
              </w:rPr>
            </w:pPr>
            <w:r w:rsidRPr="001C79AA">
              <w:rPr>
                <w:szCs w:val="17"/>
                <w:lang w:eastAsia="en-AU"/>
              </w:rPr>
              <w:t xml:space="preserve"> 84.63 </w:t>
            </w:r>
          </w:p>
        </w:tc>
        <w:tc>
          <w:tcPr>
            <w:tcW w:w="833" w:type="pct"/>
            <w:tcBorders>
              <w:top w:val="nil"/>
              <w:left w:val="nil"/>
              <w:bottom w:val="nil"/>
              <w:right w:val="nil"/>
            </w:tcBorders>
            <w:noWrap/>
            <w:hideMark/>
          </w:tcPr>
          <w:p w14:paraId="3FE1D3CA" w14:textId="77777777" w:rsidR="001C79AA" w:rsidRPr="001C79AA" w:rsidRDefault="001C79AA" w:rsidP="001C79AA">
            <w:pPr>
              <w:spacing w:after="0"/>
              <w:jc w:val="center"/>
              <w:rPr>
                <w:szCs w:val="17"/>
                <w:lang w:eastAsia="en-AU"/>
              </w:rPr>
            </w:pPr>
            <w:r w:rsidRPr="001C79AA">
              <w:rPr>
                <w:szCs w:val="17"/>
                <w:lang w:eastAsia="en-AU"/>
              </w:rPr>
              <w:t>S00116171228</w:t>
            </w:r>
          </w:p>
        </w:tc>
        <w:tc>
          <w:tcPr>
            <w:tcW w:w="1061" w:type="pct"/>
            <w:tcBorders>
              <w:top w:val="nil"/>
              <w:left w:val="nil"/>
              <w:bottom w:val="nil"/>
              <w:right w:val="nil"/>
            </w:tcBorders>
            <w:noWrap/>
            <w:hideMark/>
          </w:tcPr>
          <w:p w14:paraId="5586CA58"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53082DDA"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FA6049E" w14:textId="77777777" w:rsidR="001C79AA" w:rsidRPr="001C79AA" w:rsidRDefault="001C79AA" w:rsidP="001C79AA">
            <w:pPr>
              <w:spacing w:after="0"/>
              <w:jc w:val="left"/>
              <w:rPr>
                <w:szCs w:val="17"/>
                <w:lang w:eastAsia="en-AU"/>
              </w:rPr>
            </w:pPr>
            <w:r w:rsidRPr="001C79AA">
              <w:rPr>
                <w:szCs w:val="17"/>
                <w:lang w:eastAsia="en-AU"/>
              </w:rPr>
              <w:t xml:space="preserve">Mr Phillip Mitchell </w:t>
            </w:r>
            <w:proofErr w:type="spellStart"/>
            <w:r w:rsidRPr="001C79AA">
              <w:rPr>
                <w:szCs w:val="17"/>
                <w:lang w:eastAsia="en-AU"/>
              </w:rPr>
              <w:t>Mccourt</w:t>
            </w:r>
            <w:proofErr w:type="spellEnd"/>
            <w:r w:rsidRPr="001C79AA">
              <w:rPr>
                <w:szCs w:val="17"/>
                <w:lang w:eastAsia="en-AU"/>
              </w:rPr>
              <w:t xml:space="preserve"> &amp; Mrs Therese Anne </w:t>
            </w:r>
            <w:proofErr w:type="spellStart"/>
            <w:r w:rsidRPr="001C79AA">
              <w:rPr>
                <w:szCs w:val="17"/>
                <w:lang w:eastAsia="en-AU"/>
              </w:rPr>
              <w:t>Mccourt</w:t>
            </w:r>
            <w:proofErr w:type="spellEnd"/>
            <w:r w:rsidRPr="001C79AA">
              <w:rPr>
                <w:szCs w:val="17"/>
                <w:lang w:eastAsia="en-AU"/>
              </w:rPr>
              <w:t xml:space="preserve"> </w:t>
            </w:r>
          </w:p>
        </w:tc>
        <w:tc>
          <w:tcPr>
            <w:tcW w:w="1212" w:type="pct"/>
            <w:tcBorders>
              <w:top w:val="nil"/>
              <w:left w:val="nil"/>
              <w:bottom w:val="nil"/>
              <w:right w:val="nil"/>
            </w:tcBorders>
            <w:noWrap/>
            <w:hideMark/>
          </w:tcPr>
          <w:p w14:paraId="0F0BDDDE" w14:textId="77777777" w:rsidR="001C79AA" w:rsidRPr="001C79AA" w:rsidRDefault="001C79AA" w:rsidP="001C79AA">
            <w:pPr>
              <w:spacing w:after="0"/>
              <w:jc w:val="left"/>
              <w:rPr>
                <w:szCs w:val="17"/>
                <w:lang w:eastAsia="en-AU"/>
              </w:rPr>
            </w:pPr>
            <w:r w:rsidRPr="001C79AA">
              <w:rPr>
                <w:szCs w:val="17"/>
                <w:lang w:eastAsia="en-AU"/>
              </w:rPr>
              <w:t>PORT AUGUSTA SA 5700</w:t>
            </w:r>
          </w:p>
        </w:tc>
        <w:tc>
          <w:tcPr>
            <w:tcW w:w="530" w:type="pct"/>
            <w:tcBorders>
              <w:top w:val="nil"/>
              <w:left w:val="nil"/>
              <w:bottom w:val="nil"/>
              <w:right w:val="nil"/>
            </w:tcBorders>
            <w:noWrap/>
            <w:hideMark/>
          </w:tcPr>
          <w:p w14:paraId="554B5787" w14:textId="77777777" w:rsidR="001C79AA" w:rsidRPr="001C79AA" w:rsidRDefault="001C79AA" w:rsidP="001C79AA">
            <w:pPr>
              <w:spacing w:after="0"/>
              <w:jc w:val="right"/>
              <w:rPr>
                <w:szCs w:val="17"/>
                <w:lang w:eastAsia="en-AU"/>
              </w:rPr>
            </w:pPr>
            <w:r w:rsidRPr="001C79AA">
              <w:rPr>
                <w:szCs w:val="17"/>
                <w:lang w:eastAsia="en-AU"/>
              </w:rPr>
              <w:t xml:space="preserve"> 70.73 </w:t>
            </w:r>
          </w:p>
        </w:tc>
        <w:tc>
          <w:tcPr>
            <w:tcW w:w="833" w:type="pct"/>
            <w:tcBorders>
              <w:top w:val="nil"/>
              <w:left w:val="nil"/>
              <w:bottom w:val="nil"/>
              <w:right w:val="nil"/>
            </w:tcBorders>
            <w:noWrap/>
            <w:hideMark/>
          </w:tcPr>
          <w:p w14:paraId="4669B3A1" w14:textId="77777777" w:rsidR="001C79AA" w:rsidRPr="001C79AA" w:rsidRDefault="001C79AA" w:rsidP="001C79AA">
            <w:pPr>
              <w:spacing w:after="0"/>
              <w:jc w:val="center"/>
              <w:rPr>
                <w:szCs w:val="17"/>
                <w:lang w:eastAsia="en-AU"/>
              </w:rPr>
            </w:pPr>
            <w:r w:rsidRPr="001C79AA">
              <w:rPr>
                <w:szCs w:val="17"/>
                <w:lang w:eastAsia="en-AU"/>
              </w:rPr>
              <w:t>S00116196085</w:t>
            </w:r>
          </w:p>
        </w:tc>
        <w:tc>
          <w:tcPr>
            <w:tcW w:w="1061" w:type="pct"/>
            <w:tcBorders>
              <w:top w:val="nil"/>
              <w:left w:val="nil"/>
              <w:bottom w:val="nil"/>
              <w:right w:val="nil"/>
            </w:tcBorders>
            <w:noWrap/>
            <w:hideMark/>
          </w:tcPr>
          <w:p w14:paraId="601CFC4E" w14:textId="77777777" w:rsidR="001C79AA" w:rsidRPr="001C79AA" w:rsidRDefault="001C79AA" w:rsidP="001C79AA">
            <w:pPr>
              <w:spacing w:after="0"/>
              <w:jc w:val="left"/>
              <w:rPr>
                <w:szCs w:val="17"/>
                <w:lang w:eastAsia="en-AU"/>
              </w:rPr>
            </w:pPr>
            <w:r w:rsidRPr="001C79AA">
              <w:rPr>
                <w:szCs w:val="17"/>
                <w:lang w:eastAsia="en-AU"/>
              </w:rPr>
              <w:t>04/03/2015 - 02/09/2015</w:t>
            </w:r>
          </w:p>
        </w:tc>
      </w:tr>
      <w:tr w:rsidR="001C79AA" w:rsidRPr="001C79AA" w14:paraId="2BEC43BA"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BD3E526" w14:textId="77777777" w:rsidR="001C79AA" w:rsidRPr="001C79AA" w:rsidRDefault="001C79AA" w:rsidP="001C79AA">
            <w:pPr>
              <w:spacing w:after="0"/>
              <w:jc w:val="left"/>
              <w:rPr>
                <w:szCs w:val="17"/>
                <w:lang w:eastAsia="en-AU"/>
              </w:rPr>
            </w:pPr>
            <w:r w:rsidRPr="001C79AA">
              <w:rPr>
                <w:szCs w:val="17"/>
                <w:lang w:eastAsia="en-AU"/>
              </w:rPr>
              <w:t xml:space="preserve">Mr Raymond Louis Leslie </w:t>
            </w:r>
          </w:p>
        </w:tc>
        <w:tc>
          <w:tcPr>
            <w:tcW w:w="1212" w:type="pct"/>
            <w:tcBorders>
              <w:top w:val="nil"/>
              <w:left w:val="nil"/>
              <w:bottom w:val="nil"/>
              <w:right w:val="nil"/>
            </w:tcBorders>
            <w:noWrap/>
            <w:hideMark/>
          </w:tcPr>
          <w:p w14:paraId="0B0AE4A9" w14:textId="77777777" w:rsidR="001C79AA" w:rsidRPr="001C79AA" w:rsidRDefault="001C79AA" w:rsidP="001C79AA">
            <w:pPr>
              <w:spacing w:after="0"/>
              <w:jc w:val="left"/>
              <w:rPr>
                <w:szCs w:val="17"/>
                <w:lang w:eastAsia="en-AU"/>
              </w:rPr>
            </w:pPr>
            <w:r w:rsidRPr="001C79AA">
              <w:rPr>
                <w:szCs w:val="17"/>
                <w:lang w:eastAsia="en-AU"/>
              </w:rPr>
              <w:t>GOOLWA SA 5214</w:t>
            </w:r>
          </w:p>
        </w:tc>
        <w:tc>
          <w:tcPr>
            <w:tcW w:w="530" w:type="pct"/>
            <w:tcBorders>
              <w:top w:val="nil"/>
              <w:left w:val="nil"/>
              <w:bottom w:val="nil"/>
              <w:right w:val="nil"/>
            </w:tcBorders>
            <w:noWrap/>
            <w:hideMark/>
          </w:tcPr>
          <w:p w14:paraId="3BF2D2A1" w14:textId="77777777" w:rsidR="001C79AA" w:rsidRPr="001C79AA" w:rsidRDefault="001C79AA" w:rsidP="001C79AA">
            <w:pPr>
              <w:spacing w:after="0"/>
              <w:jc w:val="right"/>
              <w:rPr>
                <w:szCs w:val="17"/>
                <w:lang w:eastAsia="en-AU"/>
              </w:rPr>
            </w:pPr>
            <w:r w:rsidRPr="001C79AA">
              <w:rPr>
                <w:szCs w:val="17"/>
                <w:lang w:eastAsia="en-AU"/>
              </w:rPr>
              <w:t xml:space="preserve"> 21.77 </w:t>
            </w:r>
          </w:p>
        </w:tc>
        <w:tc>
          <w:tcPr>
            <w:tcW w:w="833" w:type="pct"/>
            <w:tcBorders>
              <w:top w:val="nil"/>
              <w:left w:val="nil"/>
              <w:bottom w:val="nil"/>
              <w:right w:val="nil"/>
            </w:tcBorders>
            <w:noWrap/>
            <w:hideMark/>
          </w:tcPr>
          <w:p w14:paraId="6D873CE8" w14:textId="77777777" w:rsidR="001C79AA" w:rsidRPr="001C79AA" w:rsidRDefault="001C79AA" w:rsidP="001C79AA">
            <w:pPr>
              <w:spacing w:after="0"/>
              <w:jc w:val="center"/>
              <w:rPr>
                <w:szCs w:val="17"/>
                <w:lang w:eastAsia="en-AU"/>
              </w:rPr>
            </w:pPr>
            <w:r w:rsidRPr="001C79AA">
              <w:rPr>
                <w:szCs w:val="17"/>
                <w:lang w:eastAsia="en-AU"/>
              </w:rPr>
              <w:t>S00116278723</w:t>
            </w:r>
          </w:p>
        </w:tc>
        <w:tc>
          <w:tcPr>
            <w:tcW w:w="1061" w:type="pct"/>
            <w:tcBorders>
              <w:top w:val="nil"/>
              <w:left w:val="nil"/>
              <w:bottom w:val="nil"/>
              <w:right w:val="nil"/>
            </w:tcBorders>
            <w:noWrap/>
            <w:hideMark/>
          </w:tcPr>
          <w:p w14:paraId="783888FD" w14:textId="77777777" w:rsidR="001C79AA" w:rsidRPr="001C79AA" w:rsidRDefault="001C79AA" w:rsidP="001C79AA">
            <w:pPr>
              <w:spacing w:after="0"/>
              <w:jc w:val="left"/>
              <w:rPr>
                <w:szCs w:val="17"/>
                <w:lang w:eastAsia="en-AU"/>
              </w:rPr>
            </w:pPr>
            <w:r w:rsidRPr="001C79AA">
              <w:rPr>
                <w:szCs w:val="17"/>
                <w:lang w:eastAsia="en-AU"/>
              </w:rPr>
              <w:t>04/03/2016 - 09/09/2016</w:t>
            </w:r>
          </w:p>
        </w:tc>
      </w:tr>
      <w:tr w:rsidR="001C79AA" w:rsidRPr="001C79AA" w14:paraId="24CC2C39"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1EF0D1D" w14:textId="77777777" w:rsidR="001C79AA" w:rsidRPr="001C79AA" w:rsidRDefault="001C79AA" w:rsidP="001C79AA">
            <w:pPr>
              <w:spacing w:after="0"/>
              <w:jc w:val="left"/>
              <w:rPr>
                <w:szCs w:val="17"/>
                <w:lang w:eastAsia="en-AU"/>
              </w:rPr>
            </w:pPr>
            <w:r w:rsidRPr="001C79AA">
              <w:rPr>
                <w:szCs w:val="17"/>
                <w:lang w:eastAsia="en-AU"/>
              </w:rPr>
              <w:t xml:space="preserve">Mr Raymond Louis Leslie </w:t>
            </w:r>
          </w:p>
        </w:tc>
        <w:tc>
          <w:tcPr>
            <w:tcW w:w="1212" w:type="pct"/>
            <w:tcBorders>
              <w:top w:val="nil"/>
              <w:left w:val="nil"/>
              <w:bottom w:val="nil"/>
              <w:right w:val="nil"/>
            </w:tcBorders>
            <w:noWrap/>
            <w:hideMark/>
          </w:tcPr>
          <w:p w14:paraId="6AD6E381" w14:textId="77777777" w:rsidR="001C79AA" w:rsidRPr="001C79AA" w:rsidRDefault="001C79AA" w:rsidP="001C79AA">
            <w:pPr>
              <w:spacing w:after="0"/>
              <w:jc w:val="left"/>
              <w:rPr>
                <w:szCs w:val="17"/>
                <w:lang w:eastAsia="en-AU"/>
              </w:rPr>
            </w:pPr>
            <w:r w:rsidRPr="001C79AA">
              <w:rPr>
                <w:szCs w:val="17"/>
                <w:lang w:eastAsia="en-AU"/>
              </w:rPr>
              <w:t>GOOLWA SA 5214</w:t>
            </w:r>
          </w:p>
        </w:tc>
        <w:tc>
          <w:tcPr>
            <w:tcW w:w="530" w:type="pct"/>
            <w:tcBorders>
              <w:top w:val="nil"/>
              <w:left w:val="nil"/>
              <w:bottom w:val="nil"/>
              <w:right w:val="nil"/>
            </w:tcBorders>
            <w:noWrap/>
            <w:hideMark/>
          </w:tcPr>
          <w:p w14:paraId="50E2C120" w14:textId="77777777" w:rsidR="001C79AA" w:rsidRPr="001C79AA" w:rsidRDefault="001C79AA" w:rsidP="001C79AA">
            <w:pPr>
              <w:spacing w:after="0"/>
              <w:jc w:val="right"/>
              <w:rPr>
                <w:szCs w:val="17"/>
                <w:lang w:eastAsia="en-AU"/>
              </w:rPr>
            </w:pPr>
            <w:r w:rsidRPr="001C79AA">
              <w:rPr>
                <w:szCs w:val="17"/>
                <w:lang w:eastAsia="en-AU"/>
              </w:rPr>
              <w:t xml:space="preserve"> 32.75 </w:t>
            </w:r>
          </w:p>
        </w:tc>
        <w:tc>
          <w:tcPr>
            <w:tcW w:w="833" w:type="pct"/>
            <w:tcBorders>
              <w:top w:val="nil"/>
              <w:left w:val="nil"/>
              <w:bottom w:val="nil"/>
              <w:right w:val="nil"/>
            </w:tcBorders>
            <w:noWrap/>
            <w:hideMark/>
          </w:tcPr>
          <w:p w14:paraId="2617CCCE" w14:textId="77777777" w:rsidR="001C79AA" w:rsidRPr="001C79AA" w:rsidRDefault="001C79AA" w:rsidP="001C79AA">
            <w:pPr>
              <w:spacing w:after="0"/>
              <w:jc w:val="center"/>
              <w:rPr>
                <w:szCs w:val="17"/>
                <w:lang w:eastAsia="en-AU"/>
              </w:rPr>
            </w:pPr>
            <w:r w:rsidRPr="001C79AA">
              <w:rPr>
                <w:szCs w:val="17"/>
                <w:lang w:eastAsia="en-AU"/>
              </w:rPr>
              <w:t>S00116278740</w:t>
            </w:r>
          </w:p>
        </w:tc>
        <w:tc>
          <w:tcPr>
            <w:tcW w:w="1061" w:type="pct"/>
            <w:tcBorders>
              <w:top w:val="nil"/>
              <w:left w:val="nil"/>
              <w:bottom w:val="nil"/>
              <w:right w:val="nil"/>
            </w:tcBorders>
            <w:noWrap/>
            <w:hideMark/>
          </w:tcPr>
          <w:p w14:paraId="7A18CF0D" w14:textId="77777777" w:rsidR="001C79AA" w:rsidRPr="001C79AA" w:rsidRDefault="001C79AA" w:rsidP="001C79AA">
            <w:pPr>
              <w:spacing w:after="0"/>
              <w:jc w:val="left"/>
              <w:rPr>
                <w:szCs w:val="17"/>
                <w:lang w:eastAsia="en-AU"/>
              </w:rPr>
            </w:pPr>
            <w:r w:rsidRPr="001C79AA">
              <w:rPr>
                <w:szCs w:val="17"/>
                <w:lang w:eastAsia="en-AU"/>
              </w:rPr>
              <w:t>04/03/2016 - 09/09/2016</w:t>
            </w:r>
          </w:p>
        </w:tc>
      </w:tr>
      <w:tr w:rsidR="001C79AA" w:rsidRPr="001C79AA" w14:paraId="5DE99C45"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7C93BFB" w14:textId="77777777" w:rsidR="001C79AA" w:rsidRPr="001C79AA" w:rsidRDefault="001C79AA" w:rsidP="001C79AA">
            <w:pPr>
              <w:spacing w:after="0"/>
              <w:jc w:val="left"/>
              <w:rPr>
                <w:szCs w:val="17"/>
                <w:lang w:eastAsia="en-AU"/>
              </w:rPr>
            </w:pPr>
            <w:r w:rsidRPr="001C79AA">
              <w:rPr>
                <w:szCs w:val="17"/>
                <w:lang w:eastAsia="en-AU"/>
              </w:rPr>
              <w:t>Mr Rex Donald Copeland &amp; Mrs Judith Copeland</w:t>
            </w:r>
          </w:p>
        </w:tc>
        <w:tc>
          <w:tcPr>
            <w:tcW w:w="1212" w:type="pct"/>
            <w:tcBorders>
              <w:top w:val="nil"/>
              <w:left w:val="nil"/>
              <w:bottom w:val="nil"/>
              <w:right w:val="nil"/>
            </w:tcBorders>
            <w:noWrap/>
            <w:hideMark/>
          </w:tcPr>
          <w:p w14:paraId="0E0EEBA5"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6D72DC26" w14:textId="77777777" w:rsidR="001C79AA" w:rsidRPr="001C79AA" w:rsidRDefault="001C79AA" w:rsidP="001C79AA">
            <w:pPr>
              <w:spacing w:after="0"/>
              <w:jc w:val="right"/>
              <w:rPr>
                <w:szCs w:val="17"/>
                <w:lang w:eastAsia="en-AU"/>
              </w:rPr>
            </w:pPr>
            <w:r w:rsidRPr="001C79AA">
              <w:rPr>
                <w:szCs w:val="17"/>
                <w:lang w:eastAsia="en-AU"/>
              </w:rPr>
              <w:t xml:space="preserve"> 45.03 </w:t>
            </w:r>
          </w:p>
        </w:tc>
        <w:tc>
          <w:tcPr>
            <w:tcW w:w="833" w:type="pct"/>
            <w:tcBorders>
              <w:top w:val="nil"/>
              <w:left w:val="nil"/>
              <w:bottom w:val="nil"/>
              <w:right w:val="nil"/>
            </w:tcBorders>
            <w:noWrap/>
            <w:hideMark/>
          </w:tcPr>
          <w:p w14:paraId="6A749B62" w14:textId="77777777" w:rsidR="001C79AA" w:rsidRPr="001C79AA" w:rsidRDefault="001C79AA" w:rsidP="001C79AA">
            <w:pPr>
              <w:spacing w:after="0"/>
              <w:jc w:val="center"/>
              <w:rPr>
                <w:szCs w:val="17"/>
                <w:lang w:eastAsia="en-AU"/>
              </w:rPr>
            </w:pPr>
            <w:r w:rsidRPr="001C79AA">
              <w:rPr>
                <w:szCs w:val="17"/>
                <w:lang w:eastAsia="en-AU"/>
              </w:rPr>
              <w:t>S00116016010</w:t>
            </w:r>
          </w:p>
        </w:tc>
        <w:tc>
          <w:tcPr>
            <w:tcW w:w="1061" w:type="pct"/>
            <w:tcBorders>
              <w:top w:val="nil"/>
              <w:left w:val="nil"/>
              <w:bottom w:val="nil"/>
              <w:right w:val="nil"/>
            </w:tcBorders>
            <w:noWrap/>
            <w:hideMark/>
          </w:tcPr>
          <w:p w14:paraId="1679E8ED"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0CF8D2A7"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61CEA8A" w14:textId="77777777" w:rsidR="001C79AA" w:rsidRPr="001C79AA" w:rsidRDefault="001C79AA" w:rsidP="001C79AA">
            <w:pPr>
              <w:spacing w:after="0"/>
              <w:jc w:val="left"/>
              <w:rPr>
                <w:szCs w:val="17"/>
                <w:lang w:eastAsia="en-AU"/>
              </w:rPr>
            </w:pPr>
            <w:r w:rsidRPr="001C79AA">
              <w:rPr>
                <w:szCs w:val="17"/>
                <w:lang w:eastAsia="en-AU"/>
              </w:rPr>
              <w:t>Mr Rhys Dyson</w:t>
            </w:r>
          </w:p>
        </w:tc>
        <w:tc>
          <w:tcPr>
            <w:tcW w:w="1212" w:type="pct"/>
            <w:tcBorders>
              <w:top w:val="nil"/>
              <w:left w:val="nil"/>
              <w:bottom w:val="nil"/>
              <w:right w:val="nil"/>
            </w:tcBorders>
            <w:noWrap/>
            <w:hideMark/>
          </w:tcPr>
          <w:p w14:paraId="7E5EAA6A" w14:textId="77777777" w:rsidR="001C79AA" w:rsidRPr="001C79AA" w:rsidRDefault="001C79AA" w:rsidP="001C79AA">
            <w:pPr>
              <w:spacing w:after="0"/>
              <w:jc w:val="left"/>
              <w:rPr>
                <w:szCs w:val="17"/>
                <w:lang w:eastAsia="en-AU"/>
              </w:rPr>
            </w:pPr>
            <w:r w:rsidRPr="001C79AA">
              <w:rPr>
                <w:szCs w:val="17"/>
                <w:lang w:eastAsia="en-AU"/>
              </w:rPr>
              <w:t>GRANGE SA 5022</w:t>
            </w:r>
          </w:p>
        </w:tc>
        <w:tc>
          <w:tcPr>
            <w:tcW w:w="530" w:type="pct"/>
            <w:tcBorders>
              <w:top w:val="nil"/>
              <w:left w:val="nil"/>
              <w:bottom w:val="nil"/>
              <w:right w:val="nil"/>
            </w:tcBorders>
            <w:noWrap/>
            <w:hideMark/>
          </w:tcPr>
          <w:p w14:paraId="10BC8F22" w14:textId="77777777" w:rsidR="001C79AA" w:rsidRPr="001C79AA" w:rsidRDefault="001C79AA" w:rsidP="001C79AA">
            <w:pPr>
              <w:spacing w:after="0"/>
              <w:jc w:val="right"/>
              <w:rPr>
                <w:szCs w:val="17"/>
                <w:lang w:eastAsia="en-AU"/>
              </w:rPr>
            </w:pPr>
            <w:r w:rsidRPr="001C79AA">
              <w:rPr>
                <w:szCs w:val="17"/>
                <w:lang w:eastAsia="en-AU"/>
              </w:rPr>
              <w:t xml:space="preserve"> 59.78 </w:t>
            </w:r>
          </w:p>
        </w:tc>
        <w:tc>
          <w:tcPr>
            <w:tcW w:w="833" w:type="pct"/>
            <w:tcBorders>
              <w:top w:val="nil"/>
              <w:left w:val="nil"/>
              <w:bottom w:val="nil"/>
              <w:right w:val="nil"/>
            </w:tcBorders>
            <w:noWrap/>
            <w:hideMark/>
          </w:tcPr>
          <w:p w14:paraId="2CCBD11C" w14:textId="77777777" w:rsidR="001C79AA" w:rsidRPr="001C79AA" w:rsidRDefault="001C79AA" w:rsidP="001C79AA">
            <w:pPr>
              <w:spacing w:after="0"/>
              <w:jc w:val="center"/>
              <w:rPr>
                <w:szCs w:val="17"/>
                <w:lang w:eastAsia="en-AU"/>
              </w:rPr>
            </w:pPr>
            <w:r w:rsidRPr="001C79AA">
              <w:rPr>
                <w:szCs w:val="17"/>
                <w:lang w:eastAsia="en-AU"/>
              </w:rPr>
              <w:t>S00116463806</w:t>
            </w:r>
          </w:p>
        </w:tc>
        <w:tc>
          <w:tcPr>
            <w:tcW w:w="1061" w:type="pct"/>
            <w:tcBorders>
              <w:top w:val="nil"/>
              <w:left w:val="nil"/>
              <w:bottom w:val="nil"/>
              <w:right w:val="nil"/>
            </w:tcBorders>
            <w:noWrap/>
            <w:hideMark/>
          </w:tcPr>
          <w:p w14:paraId="2221FD22"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3F728E5E"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0B60737" w14:textId="77777777" w:rsidR="001C79AA" w:rsidRPr="001C79AA" w:rsidRDefault="001C79AA" w:rsidP="001C79AA">
            <w:pPr>
              <w:spacing w:after="0"/>
              <w:jc w:val="left"/>
              <w:rPr>
                <w:szCs w:val="17"/>
                <w:lang w:eastAsia="en-AU"/>
              </w:rPr>
            </w:pPr>
            <w:r w:rsidRPr="001C79AA">
              <w:rPr>
                <w:szCs w:val="17"/>
                <w:lang w:eastAsia="en-AU"/>
              </w:rPr>
              <w:t xml:space="preserve">Mr Rian James </w:t>
            </w:r>
            <w:proofErr w:type="spellStart"/>
            <w:r w:rsidRPr="001C79AA">
              <w:rPr>
                <w:szCs w:val="17"/>
                <w:lang w:eastAsia="en-AU"/>
              </w:rPr>
              <w:t>Newing</w:t>
            </w:r>
            <w:proofErr w:type="spellEnd"/>
            <w:r w:rsidRPr="001C79AA">
              <w:rPr>
                <w:szCs w:val="17"/>
                <w:lang w:eastAsia="en-AU"/>
              </w:rPr>
              <w:t xml:space="preserve"> </w:t>
            </w:r>
            <w:proofErr w:type="spellStart"/>
            <w:r w:rsidRPr="001C79AA">
              <w:rPr>
                <w:szCs w:val="17"/>
                <w:lang w:eastAsia="en-AU"/>
              </w:rPr>
              <w:t>Mcaleenan</w:t>
            </w:r>
            <w:proofErr w:type="spellEnd"/>
            <w:r w:rsidRPr="001C79AA">
              <w:rPr>
                <w:szCs w:val="17"/>
                <w:lang w:eastAsia="en-AU"/>
              </w:rPr>
              <w:t xml:space="preserve"> </w:t>
            </w:r>
          </w:p>
        </w:tc>
        <w:tc>
          <w:tcPr>
            <w:tcW w:w="1212" w:type="pct"/>
            <w:tcBorders>
              <w:top w:val="nil"/>
              <w:left w:val="nil"/>
              <w:bottom w:val="nil"/>
              <w:right w:val="nil"/>
            </w:tcBorders>
            <w:noWrap/>
            <w:hideMark/>
          </w:tcPr>
          <w:p w14:paraId="223FABD0" w14:textId="77777777" w:rsidR="001C79AA" w:rsidRPr="001C79AA" w:rsidRDefault="001C79AA" w:rsidP="001C79AA">
            <w:pPr>
              <w:spacing w:after="0"/>
              <w:jc w:val="left"/>
              <w:rPr>
                <w:szCs w:val="17"/>
                <w:lang w:eastAsia="en-AU"/>
              </w:rPr>
            </w:pPr>
            <w:r w:rsidRPr="001C79AA">
              <w:rPr>
                <w:szCs w:val="17"/>
                <w:lang w:eastAsia="en-AU"/>
              </w:rPr>
              <w:t>WILLUNGA SA 5172</w:t>
            </w:r>
          </w:p>
        </w:tc>
        <w:tc>
          <w:tcPr>
            <w:tcW w:w="530" w:type="pct"/>
            <w:tcBorders>
              <w:top w:val="nil"/>
              <w:left w:val="nil"/>
              <w:bottom w:val="nil"/>
              <w:right w:val="nil"/>
            </w:tcBorders>
            <w:noWrap/>
            <w:hideMark/>
          </w:tcPr>
          <w:p w14:paraId="7FAF1470" w14:textId="77777777" w:rsidR="001C79AA" w:rsidRPr="001C79AA" w:rsidRDefault="001C79AA" w:rsidP="001C79AA">
            <w:pPr>
              <w:spacing w:after="0"/>
              <w:jc w:val="right"/>
              <w:rPr>
                <w:szCs w:val="17"/>
                <w:lang w:eastAsia="en-AU"/>
              </w:rPr>
            </w:pPr>
            <w:r w:rsidRPr="001C79AA">
              <w:rPr>
                <w:szCs w:val="17"/>
                <w:lang w:eastAsia="en-AU"/>
              </w:rPr>
              <w:t xml:space="preserve"> 195.99 </w:t>
            </w:r>
          </w:p>
        </w:tc>
        <w:tc>
          <w:tcPr>
            <w:tcW w:w="833" w:type="pct"/>
            <w:tcBorders>
              <w:top w:val="nil"/>
              <w:left w:val="nil"/>
              <w:bottom w:val="nil"/>
              <w:right w:val="nil"/>
            </w:tcBorders>
            <w:noWrap/>
            <w:hideMark/>
          </w:tcPr>
          <w:p w14:paraId="7AB010A2" w14:textId="77777777" w:rsidR="001C79AA" w:rsidRPr="001C79AA" w:rsidRDefault="001C79AA" w:rsidP="001C79AA">
            <w:pPr>
              <w:spacing w:after="0"/>
              <w:jc w:val="center"/>
              <w:rPr>
                <w:szCs w:val="17"/>
                <w:lang w:eastAsia="en-AU"/>
              </w:rPr>
            </w:pPr>
            <w:r w:rsidRPr="001C79AA">
              <w:rPr>
                <w:szCs w:val="17"/>
                <w:lang w:eastAsia="en-AU"/>
              </w:rPr>
              <w:t>S00116158922</w:t>
            </w:r>
          </w:p>
        </w:tc>
        <w:tc>
          <w:tcPr>
            <w:tcW w:w="1061" w:type="pct"/>
            <w:tcBorders>
              <w:top w:val="nil"/>
              <w:left w:val="nil"/>
              <w:bottom w:val="nil"/>
              <w:right w:val="nil"/>
            </w:tcBorders>
            <w:noWrap/>
            <w:hideMark/>
          </w:tcPr>
          <w:p w14:paraId="4F7B121C"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41308EC9"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8CC8FF4" w14:textId="77777777" w:rsidR="001C79AA" w:rsidRPr="001C79AA" w:rsidRDefault="001C79AA" w:rsidP="001C79AA">
            <w:pPr>
              <w:spacing w:after="0"/>
              <w:jc w:val="left"/>
              <w:rPr>
                <w:szCs w:val="17"/>
                <w:lang w:eastAsia="en-AU"/>
              </w:rPr>
            </w:pPr>
            <w:r w:rsidRPr="001C79AA">
              <w:rPr>
                <w:szCs w:val="17"/>
                <w:lang w:eastAsia="en-AU"/>
              </w:rPr>
              <w:t>Mr Richard Alexander Osborne</w:t>
            </w:r>
          </w:p>
        </w:tc>
        <w:tc>
          <w:tcPr>
            <w:tcW w:w="1212" w:type="pct"/>
            <w:tcBorders>
              <w:top w:val="nil"/>
              <w:left w:val="nil"/>
              <w:bottom w:val="nil"/>
              <w:right w:val="nil"/>
            </w:tcBorders>
            <w:noWrap/>
            <w:hideMark/>
          </w:tcPr>
          <w:p w14:paraId="4ABB5B62" w14:textId="77777777" w:rsidR="001C79AA" w:rsidRPr="001C79AA" w:rsidRDefault="001C79AA" w:rsidP="001C79AA">
            <w:pPr>
              <w:spacing w:after="0"/>
              <w:jc w:val="left"/>
              <w:rPr>
                <w:szCs w:val="17"/>
                <w:lang w:eastAsia="en-AU"/>
              </w:rPr>
            </w:pPr>
            <w:r w:rsidRPr="001C79AA">
              <w:rPr>
                <w:szCs w:val="17"/>
                <w:lang w:eastAsia="en-AU"/>
              </w:rPr>
              <w:t>ROYAL EXCHANGE NSW 1225</w:t>
            </w:r>
          </w:p>
        </w:tc>
        <w:tc>
          <w:tcPr>
            <w:tcW w:w="530" w:type="pct"/>
            <w:tcBorders>
              <w:top w:val="nil"/>
              <w:left w:val="nil"/>
              <w:bottom w:val="nil"/>
              <w:right w:val="nil"/>
            </w:tcBorders>
            <w:noWrap/>
            <w:hideMark/>
          </w:tcPr>
          <w:p w14:paraId="10AD8CFB" w14:textId="77777777" w:rsidR="001C79AA" w:rsidRPr="001C79AA" w:rsidRDefault="001C79AA" w:rsidP="001C79AA">
            <w:pPr>
              <w:spacing w:after="0"/>
              <w:jc w:val="right"/>
              <w:rPr>
                <w:szCs w:val="17"/>
                <w:lang w:eastAsia="en-AU"/>
              </w:rPr>
            </w:pPr>
            <w:r w:rsidRPr="001C79AA">
              <w:rPr>
                <w:szCs w:val="17"/>
                <w:lang w:eastAsia="en-AU"/>
              </w:rPr>
              <w:t xml:space="preserve"> 375.38 </w:t>
            </w:r>
          </w:p>
        </w:tc>
        <w:tc>
          <w:tcPr>
            <w:tcW w:w="833" w:type="pct"/>
            <w:tcBorders>
              <w:top w:val="nil"/>
              <w:left w:val="nil"/>
              <w:bottom w:val="nil"/>
              <w:right w:val="nil"/>
            </w:tcBorders>
            <w:noWrap/>
            <w:hideMark/>
          </w:tcPr>
          <w:p w14:paraId="6D062C82" w14:textId="77777777" w:rsidR="001C79AA" w:rsidRPr="001C79AA" w:rsidRDefault="001C79AA" w:rsidP="001C79AA">
            <w:pPr>
              <w:spacing w:after="0"/>
              <w:jc w:val="center"/>
              <w:rPr>
                <w:szCs w:val="17"/>
                <w:lang w:eastAsia="en-AU"/>
              </w:rPr>
            </w:pPr>
            <w:r w:rsidRPr="001C79AA">
              <w:rPr>
                <w:szCs w:val="17"/>
                <w:lang w:eastAsia="en-AU"/>
              </w:rPr>
              <w:t>S00116217732</w:t>
            </w:r>
          </w:p>
        </w:tc>
        <w:tc>
          <w:tcPr>
            <w:tcW w:w="1061" w:type="pct"/>
            <w:tcBorders>
              <w:top w:val="nil"/>
              <w:left w:val="nil"/>
              <w:bottom w:val="nil"/>
              <w:right w:val="nil"/>
            </w:tcBorders>
            <w:noWrap/>
            <w:hideMark/>
          </w:tcPr>
          <w:p w14:paraId="20E66154"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04EEF752"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EE2827E" w14:textId="77777777" w:rsidR="001C79AA" w:rsidRPr="001C79AA" w:rsidRDefault="001C79AA" w:rsidP="001C79AA">
            <w:pPr>
              <w:spacing w:after="0"/>
              <w:jc w:val="left"/>
              <w:rPr>
                <w:szCs w:val="17"/>
                <w:lang w:eastAsia="en-AU"/>
              </w:rPr>
            </w:pPr>
            <w:r w:rsidRPr="001C79AA">
              <w:rPr>
                <w:szCs w:val="17"/>
                <w:lang w:eastAsia="en-AU"/>
              </w:rPr>
              <w:t>Mr Richard Nelson Quin</w:t>
            </w:r>
          </w:p>
        </w:tc>
        <w:tc>
          <w:tcPr>
            <w:tcW w:w="1212" w:type="pct"/>
            <w:tcBorders>
              <w:top w:val="nil"/>
              <w:left w:val="nil"/>
              <w:bottom w:val="nil"/>
              <w:right w:val="nil"/>
            </w:tcBorders>
            <w:noWrap/>
            <w:hideMark/>
          </w:tcPr>
          <w:p w14:paraId="52B514EF" w14:textId="77777777" w:rsidR="001C79AA" w:rsidRPr="001C79AA" w:rsidRDefault="001C79AA" w:rsidP="001C79AA">
            <w:pPr>
              <w:spacing w:after="0"/>
              <w:jc w:val="left"/>
              <w:rPr>
                <w:szCs w:val="17"/>
                <w:lang w:eastAsia="en-AU"/>
              </w:rPr>
            </w:pPr>
            <w:r w:rsidRPr="001C79AA">
              <w:rPr>
                <w:szCs w:val="17"/>
                <w:lang w:eastAsia="en-AU"/>
              </w:rPr>
              <w:t>TOORAK GARDENS SA 5065</w:t>
            </w:r>
          </w:p>
        </w:tc>
        <w:tc>
          <w:tcPr>
            <w:tcW w:w="530" w:type="pct"/>
            <w:tcBorders>
              <w:top w:val="nil"/>
              <w:left w:val="nil"/>
              <w:bottom w:val="nil"/>
              <w:right w:val="nil"/>
            </w:tcBorders>
            <w:noWrap/>
            <w:hideMark/>
          </w:tcPr>
          <w:p w14:paraId="07F0E3BA" w14:textId="77777777" w:rsidR="001C79AA" w:rsidRPr="001C79AA" w:rsidRDefault="001C79AA" w:rsidP="001C79AA">
            <w:pPr>
              <w:spacing w:after="0"/>
              <w:jc w:val="right"/>
              <w:rPr>
                <w:szCs w:val="17"/>
                <w:lang w:eastAsia="en-AU"/>
              </w:rPr>
            </w:pPr>
            <w:r w:rsidRPr="001C79AA">
              <w:rPr>
                <w:szCs w:val="17"/>
                <w:lang w:eastAsia="en-AU"/>
              </w:rPr>
              <w:t xml:space="preserve"> 53.19 </w:t>
            </w:r>
          </w:p>
        </w:tc>
        <w:tc>
          <w:tcPr>
            <w:tcW w:w="833" w:type="pct"/>
            <w:tcBorders>
              <w:top w:val="nil"/>
              <w:left w:val="nil"/>
              <w:bottom w:val="nil"/>
              <w:right w:val="nil"/>
            </w:tcBorders>
            <w:noWrap/>
            <w:hideMark/>
          </w:tcPr>
          <w:p w14:paraId="3F5D1450" w14:textId="77777777" w:rsidR="001C79AA" w:rsidRPr="001C79AA" w:rsidRDefault="001C79AA" w:rsidP="001C79AA">
            <w:pPr>
              <w:spacing w:after="0"/>
              <w:jc w:val="center"/>
              <w:rPr>
                <w:szCs w:val="17"/>
                <w:lang w:eastAsia="en-AU"/>
              </w:rPr>
            </w:pPr>
            <w:r w:rsidRPr="001C79AA">
              <w:rPr>
                <w:szCs w:val="17"/>
                <w:lang w:eastAsia="en-AU"/>
              </w:rPr>
              <w:t>S00116064243</w:t>
            </w:r>
          </w:p>
        </w:tc>
        <w:tc>
          <w:tcPr>
            <w:tcW w:w="1061" w:type="pct"/>
            <w:tcBorders>
              <w:top w:val="nil"/>
              <w:left w:val="nil"/>
              <w:bottom w:val="nil"/>
              <w:right w:val="nil"/>
            </w:tcBorders>
            <w:noWrap/>
            <w:hideMark/>
          </w:tcPr>
          <w:p w14:paraId="70E10E50"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54B7B616"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E92B9C3" w14:textId="77777777" w:rsidR="001C79AA" w:rsidRPr="001C79AA" w:rsidRDefault="001C79AA" w:rsidP="001C79AA">
            <w:pPr>
              <w:spacing w:after="0"/>
              <w:jc w:val="left"/>
              <w:rPr>
                <w:szCs w:val="17"/>
                <w:lang w:eastAsia="en-AU"/>
              </w:rPr>
            </w:pPr>
            <w:r w:rsidRPr="001C79AA">
              <w:rPr>
                <w:szCs w:val="17"/>
                <w:lang w:eastAsia="en-AU"/>
              </w:rPr>
              <w:t>Mr Richard Peter Boyce</w:t>
            </w:r>
          </w:p>
        </w:tc>
        <w:tc>
          <w:tcPr>
            <w:tcW w:w="1212" w:type="pct"/>
            <w:tcBorders>
              <w:top w:val="nil"/>
              <w:left w:val="nil"/>
              <w:bottom w:val="nil"/>
              <w:right w:val="nil"/>
            </w:tcBorders>
            <w:noWrap/>
            <w:hideMark/>
          </w:tcPr>
          <w:p w14:paraId="3DED57CA" w14:textId="77777777" w:rsidR="001C79AA" w:rsidRPr="001C79AA" w:rsidRDefault="001C79AA" w:rsidP="001C79AA">
            <w:pPr>
              <w:spacing w:after="0"/>
              <w:jc w:val="left"/>
              <w:rPr>
                <w:szCs w:val="17"/>
                <w:lang w:eastAsia="en-AU"/>
              </w:rPr>
            </w:pPr>
            <w:r w:rsidRPr="001C79AA">
              <w:rPr>
                <w:szCs w:val="17"/>
                <w:lang w:eastAsia="en-AU"/>
              </w:rPr>
              <w:t>STEPNEY SA 5069</w:t>
            </w:r>
          </w:p>
        </w:tc>
        <w:tc>
          <w:tcPr>
            <w:tcW w:w="530" w:type="pct"/>
            <w:tcBorders>
              <w:top w:val="nil"/>
              <w:left w:val="nil"/>
              <w:bottom w:val="nil"/>
              <w:right w:val="nil"/>
            </w:tcBorders>
            <w:noWrap/>
            <w:hideMark/>
          </w:tcPr>
          <w:p w14:paraId="554DB414" w14:textId="77777777" w:rsidR="001C79AA" w:rsidRPr="001C79AA" w:rsidRDefault="001C79AA" w:rsidP="001C79AA">
            <w:pPr>
              <w:spacing w:after="0"/>
              <w:jc w:val="right"/>
              <w:rPr>
                <w:szCs w:val="17"/>
                <w:lang w:eastAsia="en-AU"/>
              </w:rPr>
            </w:pPr>
            <w:r w:rsidRPr="001C79AA">
              <w:rPr>
                <w:szCs w:val="17"/>
                <w:lang w:eastAsia="en-AU"/>
              </w:rPr>
              <w:t xml:space="preserve"> 19.59 </w:t>
            </w:r>
          </w:p>
        </w:tc>
        <w:tc>
          <w:tcPr>
            <w:tcW w:w="833" w:type="pct"/>
            <w:tcBorders>
              <w:top w:val="nil"/>
              <w:left w:val="nil"/>
              <w:bottom w:val="nil"/>
              <w:right w:val="nil"/>
            </w:tcBorders>
            <w:noWrap/>
            <w:hideMark/>
          </w:tcPr>
          <w:p w14:paraId="210238FC" w14:textId="77777777" w:rsidR="001C79AA" w:rsidRPr="001C79AA" w:rsidRDefault="001C79AA" w:rsidP="001C79AA">
            <w:pPr>
              <w:spacing w:after="0"/>
              <w:jc w:val="center"/>
              <w:rPr>
                <w:szCs w:val="17"/>
                <w:lang w:eastAsia="en-AU"/>
              </w:rPr>
            </w:pPr>
            <w:r w:rsidRPr="001C79AA">
              <w:rPr>
                <w:szCs w:val="17"/>
                <w:lang w:eastAsia="en-AU"/>
              </w:rPr>
              <w:t>S00116007452</w:t>
            </w:r>
          </w:p>
        </w:tc>
        <w:tc>
          <w:tcPr>
            <w:tcW w:w="1061" w:type="pct"/>
            <w:tcBorders>
              <w:top w:val="nil"/>
              <w:left w:val="nil"/>
              <w:bottom w:val="nil"/>
              <w:right w:val="nil"/>
            </w:tcBorders>
            <w:noWrap/>
            <w:hideMark/>
          </w:tcPr>
          <w:p w14:paraId="6D50ED97"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6C3C2156"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6D14A21" w14:textId="77777777" w:rsidR="001C79AA" w:rsidRPr="001C79AA" w:rsidRDefault="001C79AA" w:rsidP="001C79AA">
            <w:pPr>
              <w:spacing w:after="0"/>
              <w:jc w:val="left"/>
              <w:rPr>
                <w:szCs w:val="17"/>
                <w:lang w:eastAsia="en-AU"/>
              </w:rPr>
            </w:pPr>
            <w:r w:rsidRPr="001C79AA">
              <w:rPr>
                <w:szCs w:val="17"/>
                <w:lang w:eastAsia="en-AU"/>
              </w:rPr>
              <w:t xml:space="preserve">Mr Ricky Adams &amp; Mrs </w:t>
            </w:r>
            <w:proofErr w:type="spellStart"/>
            <w:r w:rsidRPr="001C79AA">
              <w:rPr>
                <w:szCs w:val="17"/>
                <w:lang w:eastAsia="en-AU"/>
              </w:rPr>
              <w:t>Jiminia</w:t>
            </w:r>
            <w:proofErr w:type="spellEnd"/>
            <w:r w:rsidRPr="001C79AA">
              <w:rPr>
                <w:szCs w:val="17"/>
                <w:lang w:eastAsia="en-AU"/>
              </w:rPr>
              <w:t xml:space="preserve"> Adams </w:t>
            </w:r>
          </w:p>
        </w:tc>
        <w:tc>
          <w:tcPr>
            <w:tcW w:w="1212" w:type="pct"/>
            <w:tcBorders>
              <w:top w:val="nil"/>
              <w:left w:val="nil"/>
              <w:bottom w:val="nil"/>
              <w:right w:val="nil"/>
            </w:tcBorders>
            <w:noWrap/>
            <w:hideMark/>
          </w:tcPr>
          <w:p w14:paraId="46158930" w14:textId="77777777" w:rsidR="001C79AA" w:rsidRPr="001C79AA" w:rsidRDefault="001C79AA" w:rsidP="001C79AA">
            <w:pPr>
              <w:spacing w:after="0"/>
              <w:jc w:val="left"/>
              <w:rPr>
                <w:szCs w:val="17"/>
                <w:lang w:eastAsia="en-AU"/>
              </w:rPr>
            </w:pPr>
            <w:r w:rsidRPr="001C79AA">
              <w:rPr>
                <w:szCs w:val="17"/>
                <w:lang w:eastAsia="en-AU"/>
              </w:rPr>
              <w:t>MT ST THOMAS NSW 2500</w:t>
            </w:r>
          </w:p>
        </w:tc>
        <w:tc>
          <w:tcPr>
            <w:tcW w:w="530" w:type="pct"/>
            <w:tcBorders>
              <w:top w:val="nil"/>
              <w:left w:val="nil"/>
              <w:bottom w:val="nil"/>
              <w:right w:val="nil"/>
            </w:tcBorders>
            <w:noWrap/>
            <w:hideMark/>
          </w:tcPr>
          <w:p w14:paraId="433CCEEE" w14:textId="77777777" w:rsidR="001C79AA" w:rsidRPr="001C79AA" w:rsidRDefault="001C79AA" w:rsidP="001C79AA">
            <w:pPr>
              <w:spacing w:after="0"/>
              <w:jc w:val="right"/>
              <w:rPr>
                <w:szCs w:val="17"/>
                <w:lang w:eastAsia="en-AU"/>
              </w:rPr>
            </w:pPr>
            <w:r w:rsidRPr="001C79AA">
              <w:rPr>
                <w:szCs w:val="17"/>
                <w:lang w:eastAsia="en-AU"/>
              </w:rPr>
              <w:t xml:space="preserve"> 56.79 </w:t>
            </w:r>
          </w:p>
        </w:tc>
        <w:tc>
          <w:tcPr>
            <w:tcW w:w="833" w:type="pct"/>
            <w:tcBorders>
              <w:top w:val="nil"/>
              <w:left w:val="nil"/>
              <w:bottom w:val="nil"/>
              <w:right w:val="nil"/>
            </w:tcBorders>
            <w:noWrap/>
            <w:hideMark/>
          </w:tcPr>
          <w:p w14:paraId="0EDB47CC" w14:textId="77777777" w:rsidR="001C79AA" w:rsidRPr="001C79AA" w:rsidRDefault="001C79AA" w:rsidP="001C79AA">
            <w:pPr>
              <w:spacing w:after="0"/>
              <w:jc w:val="center"/>
              <w:rPr>
                <w:szCs w:val="17"/>
                <w:lang w:eastAsia="en-AU"/>
              </w:rPr>
            </w:pPr>
            <w:r w:rsidRPr="001C79AA">
              <w:rPr>
                <w:szCs w:val="17"/>
                <w:lang w:eastAsia="en-AU"/>
              </w:rPr>
              <w:t>S00116125528</w:t>
            </w:r>
          </w:p>
        </w:tc>
        <w:tc>
          <w:tcPr>
            <w:tcW w:w="1061" w:type="pct"/>
            <w:tcBorders>
              <w:top w:val="nil"/>
              <w:left w:val="nil"/>
              <w:bottom w:val="nil"/>
              <w:right w:val="nil"/>
            </w:tcBorders>
            <w:noWrap/>
            <w:hideMark/>
          </w:tcPr>
          <w:p w14:paraId="0D5E0D97"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16F3A629"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9D7C505" w14:textId="77777777" w:rsidR="001C79AA" w:rsidRPr="001C79AA" w:rsidRDefault="001C79AA" w:rsidP="001C79AA">
            <w:pPr>
              <w:spacing w:after="0"/>
              <w:jc w:val="left"/>
              <w:rPr>
                <w:szCs w:val="17"/>
                <w:lang w:eastAsia="en-AU"/>
              </w:rPr>
            </w:pPr>
            <w:r w:rsidRPr="001C79AA">
              <w:rPr>
                <w:szCs w:val="17"/>
                <w:lang w:eastAsia="en-AU"/>
              </w:rPr>
              <w:t>Mr Robert Caskey Rowe</w:t>
            </w:r>
          </w:p>
        </w:tc>
        <w:tc>
          <w:tcPr>
            <w:tcW w:w="1212" w:type="pct"/>
            <w:tcBorders>
              <w:top w:val="nil"/>
              <w:left w:val="nil"/>
              <w:bottom w:val="nil"/>
              <w:right w:val="nil"/>
            </w:tcBorders>
            <w:noWrap/>
            <w:hideMark/>
          </w:tcPr>
          <w:p w14:paraId="45AE367E" w14:textId="77777777" w:rsidR="001C79AA" w:rsidRPr="001C79AA" w:rsidRDefault="001C79AA" w:rsidP="001C79AA">
            <w:pPr>
              <w:spacing w:after="0"/>
              <w:jc w:val="left"/>
              <w:rPr>
                <w:szCs w:val="17"/>
                <w:lang w:eastAsia="en-AU"/>
              </w:rPr>
            </w:pPr>
            <w:r w:rsidRPr="001C79AA">
              <w:rPr>
                <w:szCs w:val="17"/>
                <w:lang w:eastAsia="en-AU"/>
              </w:rPr>
              <w:t>BURRA SA 5417</w:t>
            </w:r>
          </w:p>
        </w:tc>
        <w:tc>
          <w:tcPr>
            <w:tcW w:w="530" w:type="pct"/>
            <w:tcBorders>
              <w:top w:val="nil"/>
              <w:left w:val="nil"/>
              <w:bottom w:val="nil"/>
              <w:right w:val="nil"/>
            </w:tcBorders>
            <w:noWrap/>
            <w:hideMark/>
          </w:tcPr>
          <w:p w14:paraId="476D6C45" w14:textId="77777777" w:rsidR="001C79AA" w:rsidRPr="001C79AA" w:rsidRDefault="001C79AA" w:rsidP="001C79AA">
            <w:pPr>
              <w:spacing w:after="0"/>
              <w:jc w:val="right"/>
              <w:rPr>
                <w:szCs w:val="17"/>
                <w:lang w:eastAsia="en-AU"/>
              </w:rPr>
            </w:pPr>
            <w:r w:rsidRPr="001C79AA">
              <w:rPr>
                <w:szCs w:val="17"/>
                <w:lang w:eastAsia="en-AU"/>
              </w:rPr>
              <w:t xml:space="preserve"> 1,623.38 </w:t>
            </w:r>
          </w:p>
        </w:tc>
        <w:tc>
          <w:tcPr>
            <w:tcW w:w="833" w:type="pct"/>
            <w:tcBorders>
              <w:top w:val="nil"/>
              <w:left w:val="nil"/>
              <w:bottom w:val="nil"/>
              <w:right w:val="nil"/>
            </w:tcBorders>
            <w:noWrap/>
            <w:hideMark/>
          </w:tcPr>
          <w:p w14:paraId="4BDF6D81" w14:textId="77777777" w:rsidR="001C79AA" w:rsidRPr="001C79AA" w:rsidRDefault="001C79AA" w:rsidP="001C79AA">
            <w:pPr>
              <w:spacing w:after="0"/>
              <w:jc w:val="center"/>
              <w:rPr>
                <w:szCs w:val="17"/>
                <w:lang w:eastAsia="en-AU"/>
              </w:rPr>
            </w:pPr>
            <w:r w:rsidRPr="001C79AA">
              <w:rPr>
                <w:szCs w:val="17"/>
                <w:lang w:eastAsia="en-AU"/>
              </w:rPr>
              <w:t>S00116095327</w:t>
            </w:r>
          </w:p>
        </w:tc>
        <w:tc>
          <w:tcPr>
            <w:tcW w:w="1061" w:type="pct"/>
            <w:tcBorders>
              <w:top w:val="nil"/>
              <w:left w:val="nil"/>
              <w:bottom w:val="nil"/>
              <w:right w:val="nil"/>
            </w:tcBorders>
            <w:noWrap/>
            <w:hideMark/>
          </w:tcPr>
          <w:p w14:paraId="5578D0EB"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3D8E047F"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C3A1DC2" w14:textId="77777777" w:rsidR="001C79AA" w:rsidRPr="001C79AA" w:rsidRDefault="001C79AA" w:rsidP="001C79AA">
            <w:pPr>
              <w:spacing w:after="0"/>
              <w:jc w:val="left"/>
              <w:rPr>
                <w:szCs w:val="17"/>
                <w:lang w:eastAsia="en-AU"/>
              </w:rPr>
            </w:pPr>
            <w:r w:rsidRPr="001C79AA">
              <w:rPr>
                <w:szCs w:val="17"/>
                <w:lang w:eastAsia="en-AU"/>
              </w:rPr>
              <w:t>Mr Robert Fitzpatrick</w:t>
            </w:r>
          </w:p>
        </w:tc>
        <w:tc>
          <w:tcPr>
            <w:tcW w:w="1212" w:type="pct"/>
            <w:tcBorders>
              <w:top w:val="nil"/>
              <w:left w:val="nil"/>
              <w:bottom w:val="nil"/>
              <w:right w:val="nil"/>
            </w:tcBorders>
            <w:noWrap/>
            <w:hideMark/>
          </w:tcPr>
          <w:p w14:paraId="7C944B0D"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60103F09" w14:textId="77777777" w:rsidR="001C79AA" w:rsidRPr="001C79AA" w:rsidRDefault="001C79AA" w:rsidP="001C79AA">
            <w:pPr>
              <w:spacing w:after="0"/>
              <w:jc w:val="right"/>
              <w:rPr>
                <w:szCs w:val="17"/>
                <w:lang w:eastAsia="en-AU"/>
              </w:rPr>
            </w:pPr>
            <w:r w:rsidRPr="001C79AA">
              <w:rPr>
                <w:szCs w:val="17"/>
                <w:lang w:eastAsia="en-AU"/>
              </w:rPr>
              <w:t xml:space="preserve"> 10.76 </w:t>
            </w:r>
          </w:p>
        </w:tc>
        <w:tc>
          <w:tcPr>
            <w:tcW w:w="833" w:type="pct"/>
            <w:tcBorders>
              <w:top w:val="nil"/>
              <w:left w:val="nil"/>
              <w:bottom w:val="nil"/>
              <w:right w:val="nil"/>
            </w:tcBorders>
            <w:noWrap/>
            <w:hideMark/>
          </w:tcPr>
          <w:p w14:paraId="6A4F2C49" w14:textId="77777777" w:rsidR="001C79AA" w:rsidRPr="001C79AA" w:rsidRDefault="001C79AA" w:rsidP="001C79AA">
            <w:pPr>
              <w:spacing w:after="0"/>
              <w:jc w:val="center"/>
              <w:rPr>
                <w:szCs w:val="17"/>
                <w:lang w:eastAsia="en-AU"/>
              </w:rPr>
            </w:pPr>
            <w:r w:rsidRPr="001C79AA">
              <w:rPr>
                <w:szCs w:val="17"/>
                <w:lang w:eastAsia="en-AU"/>
              </w:rPr>
              <w:t>S00116025523</w:t>
            </w:r>
          </w:p>
        </w:tc>
        <w:tc>
          <w:tcPr>
            <w:tcW w:w="1061" w:type="pct"/>
            <w:tcBorders>
              <w:top w:val="nil"/>
              <w:left w:val="nil"/>
              <w:bottom w:val="nil"/>
              <w:right w:val="nil"/>
            </w:tcBorders>
            <w:noWrap/>
            <w:hideMark/>
          </w:tcPr>
          <w:p w14:paraId="7A62DB8F"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0BFB432D"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C4F463F" w14:textId="77777777" w:rsidR="001C79AA" w:rsidRPr="001C79AA" w:rsidRDefault="001C79AA" w:rsidP="001C79AA">
            <w:pPr>
              <w:spacing w:after="0"/>
              <w:jc w:val="left"/>
              <w:rPr>
                <w:szCs w:val="17"/>
                <w:lang w:eastAsia="en-AU"/>
              </w:rPr>
            </w:pPr>
            <w:r w:rsidRPr="001C79AA">
              <w:rPr>
                <w:szCs w:val="17"/>
                <w:lang w:eastAsia="en-AU"/>
              </w:rPr>
              <w:t>Mr Robert John Harms</w:t>
            </w:r>
          </w:p>
        </w:tc>
        <w:tc>
          <w:tcPr>
            <w:tcW w:w="1212" w:type="pct"/>
            <w:tcBorders>
              <w:top w:val="nil"/>
              <w:left w:val="nil"/>
              <w:bottom w:val="nil"/>
              <w:right w:val="nil"/>
            </w:tcBorders>
            <w:noWrap/>
            <w:hideMark/>
          </w:tcPr>
          <w:p w14:paraId="584684A6" w14:textId="77777777" w:rsidR="001C79AA" w:rsidRPr="001C79AA" w:rsidRDefault="001C79AA" w:rsidP="001C79AA">
            <w:pPr>
              <w:spacing w:after="0"/>
              <w:jc w:val="left"/>
              <w:rPr>
                <w:szCs w:val="17"/>
                <w:lang w:eastAsia="en-AU"/>
              </w:rPr>
            </w:pPr>
            <w:r w:rsidRPr="001C79AA">
              <w:rPr>
                <w:szCs w:val="17"/>
                <w:lang w:eastAsia="en-AU"/>
              </w:rPr>
              <w:t>CROYDON VIC 3136</w:t>
            </w:r>
          </w:p>
        </w:tc>
        <w:tc>
          <w:tcPr>
            <w:tcW w:w="530" w:type="pct"/>
            <w:tcBorders>
              <w:top w:val="nil"/>
              <w:left w:val="nil"/>
              <w:bottom w:val="nil"/>
              <w:right w:val="nil"/>
            </w:tcBorders>
            <w:noWrap/>
            <w:hideMark/>
          </w:tcPr>
          <w:p w14:paraId="245BC320" w14:textId="77777777" w:rsidR="001C79AA" w:rsidRPr="001C79AA" w:rsidRDefault="001C79AA" w:rsidP="001C79AA">
            <w:pPr>
              <w:spacing w:after="0"/>
              <w:jc w:val="right"/>
              <w:rPr>
                <w:szCs w:val="17"/>
                <w:lang w:eastAsia="en-AU"/>
              </w:rPr>
            </w:pPr>
            <w:r w:rsidRPr="001C79AA">
              <w:rPr>
                <w:szCs w:val="17"/>
                <w:lang w:eastAsia="en-AU"/>
              </w:rPr>
              <w:t xml:space="preserve"> 81.94 </w:t>
            </w:r>
          </w:p>
        </w:tc>
        <w:tc>
          <w:tcPr>
            <w:tcW w:w="833" w:type="pct"/>
            <w:tcBorders>
              <w:top w:val="nil"/>
              <w:left w:val="nil"/>
              <w:bottom w:val="nil"/>
              <w:right w:val="nil"/>
            </w:tcBorders>
            <w:noWrap/>
            <w:hideMark/>
          </w:tcPr>
          <w:p w14:paraId="6F596EE6" w14:textId="77777777" w:rsidR="001C79AA" w:rsidRPr="001C79AA" w:rsidRDefault="001C79AA" w:rsidP="001C79AA">
            <w:pPr>
              <w:spacing w:after="0"/>
              <w:jc w:val="center"/>
              <w:rPr>
                <w:szCs w:val="17"/>
                <w:lang w:eastAsia="en-AU"/>
              </w:rPr>
            </w:pPr>
            <w:r w:rsidRPr="001C79AA">
              <w:rPr>
                <w:szCs w:val="17"/>
                <w:lang w:eastAsia="en-AU"/>
              </w:rPr>
              <w:t>S00116430568</w:t>
            </w:r>
          </w:p>
        </w:tc>
        <w:tc>
          <w:tcPr>
            <w:tcW w:w="1061" w:type="pct"/>
            <w:tcBorders>
              <w:top w:val="nil"/>
              <w:left w:val="nil"/>
              <w:bottom w:val="nil"/>
              <w:right w:val="nil"/>
            </w:tcBorders>
            <w:noWrap/>
            <w:hideMark/>
          </w:tcPr>
          <w:p w14:paraId="55006A4F" w14:textId="77777777" w:rsidR="001C79AA" w:rsidRPr="001C79AA" w:rsidRDefault="001C79AA" w:rsidP="001C79AA">
            <w:pPr>
              <w:spacing w:after="0"/>
              <w:jc w:val="left"/>
              <w:rPr>
                <w:szCs w:val="17"/>
                <w:lang w:eastAsia="en-AU"/>
              </w:rPr>
            </w:pPr>
            <w:r w:rsidRPr="001C79AA">
              <w:rPr>
                <w:szCs w:val="17"/>
                <w:lang w:eastAsia="en-AU"/>
              </w:rPr>
              <w:t>02/09/2015 - 09/09/2016</w:t>
            </w:r>
          </w:p>
        </w:tc>
      </w:tr>
      <w:tr w:rsidR="001C79AA" w:rsidRPr="001C79AA" w14:paraId="661BBA02"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14CCD18" w14:textId="77777777" w:rsidR="001C79AA" w:rsidRPr="001C79AA" w:rsidRDefault="001C79AA" w:rsidP="001C79AA">
            <w:pPr>
              <w:spacing w:after="0"/>
              <w:jc w:val="left"/>
              <w:rPr>
                <w:szCs w:val="17"/>
                <w:lang w:eastAsia="en-AU"/>
              </w:rPr>
            </w:pPr>
            <w:r w:rsidRPr="001C79AA">
              <w:rPr>
                <w:szCs w:val="17"/>
                <w:lang w:eastAsia="en-AU"/>
              </w:rPr>
              <w:t>Mr Robert John Herring</w:t>
            </w:r>
          </w:p>
        </w:tc>
        <w:tc>
          <w:tcPr>
            <w:tcW w:w="1212" w:type="pct"/>
            <w:tcBorders>
              <w:top w:val="nil"/>
              <w:left w:val="nil"/>
              <w:bottom w:val="nil"/>
              <w:right w:val="nil"/>
            </w:tcBorders>
            <w:noWrap/>
            <w:hideMark/>
          </w:tcPr>
          <w:p w14:paraId="3A64F0F4" w14:textId="77777777" w:rsidR="001C79AA" w:rsidRPr="001C79AA" w:rsidRDefault="001C79AA" w:rsidP="001C79AA">
            <w:pPr>
              <w:spacing w:after="0"/>
              <w:jc w:val="left"/>
              <w:rPr>
                <w:szCs w:val="17"/>
                <w:lang w:eastAsia="en-AU"/>
              </w:rPr>
            </w:pPr>
            <w:r w:rsidRPr="001C79AA">
              <w:rPr>
                <w:szCs w:val="17"/>
                <w:lang w:eastAsia="en-AU"/>
              </w:rPr>
              <w:t>COLLINGWOOD VIC 3066</w:t>
            </w:r>
          </w:p>
        </w:tc>
        <w:tc>
          <w:tcPr>
            <w:tcW w:w="530" w:type="pct"/>
            <w:tcBorders>
              <w:top w:val="nil"/>
              <w:left w:val="nil"/>
              <w:bottom w:val="nil"/>
              <w:right w:val="nil"/>
            </w:tcBorders>
            <w:noWrap/>
            <w:hideMark/>
          </w:tcPr>
          <w:p w14:paraId="4D7C954F" w14:textId="77777777" w:rsidR="001C79AA" w:rsidRPr="001C79AA" w:rsidRDefault="001C79AA" w:rsidP="001C79AA">
            <w:pPr>
              <w:spacing w:after="0"/>
              <w:jc w:val="right"/>
              <w:rPr>
                <w:szCs w:val="17"/>
                <w:lang w:eastAsia="en-AU"/>
              </w:rPr>
            </w:pPr>
            <w:r w:rsidRPr="001C79AA">
              <w:rPr>
                <w:szCs w:val="17"/>
                <w:lang w:eastAsia="en-AU"/>
              </w:rPr>
              <w:t xml:space="preserve"> 55.39 </w:t>
            </w:r>
          </w:p>
        </w:tc>
        <w:tc>
          <w:tcPr>
            <w:tcW w:w="833" w:type="pct"/>
            <w:tcBorders>
              <w:top w:val="nil"/>
              <w:left w:val="nil"/>
              <w:bottom w:val="nil"/>
              <w:right w:val="nil"/>
            </w:tcBorders>
            <w:noWrap/>
            <w:hideMark/>
          </w:tcPr>
          <w:p w14:paraId="3F78DB47" w14:textId="77777777" w:rsidR="001C79AA" w:rsidRPr="001C79AA" w:rsidRDefault="001C79AA" w:rsidP="001C79AA">
            <w:pPr>
              <w:spacing w:after="0"/>
              <w:jc w:val="center"/>
              <w:rPr>
                <w:szCs w:val="17"/>
                <w:lang w:eastAsia="en-AU"/>
              </w:rPr>
            </w:pPr>
            <w:r w:rsidRPr="001C79AA">
              <w:rPr>
                <w:szCs w:val="17"/>
                <w:lang w:eastAsia="en-AU"/>
              </w:rPr>
              <w:t>S00032639542</w:t>
            </w:r>
          </w:p>
        </w:tc>
        <w:tc>
          <w:tcPr>
            <w:tcW w:w="1061" w:type="pct"/>
            <w:tcBorders>
              <w:top w:val="nil"/>
              <w:left w:val="nil"/>
              <w:bottom w:val="nil"/>
              <w:right w:val="nil"/>
            </w:tcBorders>
            <w:noWrap/>
            <w:hideMark/>
          </w:tcPr>
          <w:p w14:paraId="1A811BFF" w14:textId="77777777" w:rsidR="001C79AA" w:rsidRPr="001C79AA" w:rsidRDefault="001C79AA" w:rsidP="001C79AA">
            <w:pPr>
              <w:spacing w:after="0"/>
              <w:jc w:val="left"/>
              <w:rPr>
                <w:szCs w:val="17"/>
                <w:lang w:eastAsia="en-AU"/>
              </w:rPr>
            </w:pPr>
            <w:r w:rsidRPr="001C79AA">
              <w:rPr>
                <w:szCs w:val="17"/>
                <w:lang w:eastAsia="en-AU"/>
              </w:rPr>
              <w:t>04/03/2015 - 02/09/2015</w:t>
            </w:r>
          </w:p>
        </w:tc>
      </w:tr>
      <w:tr w:rsidR="001C79AA" w:rsidRPr="001C79AA" w14:paraId="37F9ADEF"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0BBDDA8" w14:textId="77777777" w:rsidR="001C79AA" w:rsidRPr="001C79AA" w:rsidRDefault="001C79AA" w:rsidP="001C79AA">
            <w:pPr>
              <w:spacing w:after="0"/>
              <w:jc w:val="left"/>
              <w:rPr>
                <w:szCs w:val="17"/>
                <w:lang w:eastAsia="en-AU"/>
              </w:rPr>
            </w:pPr>
            <w:r w:rsidRPr="001C79AA">
              <w:rPr>
                <w:szCs w:val="17"/>
                <w:lang w:eastAsia="en-AU"/>
              </w:rPr>
              <w:t>Mr Robert Lyndon Sinclair</w:t>
            </w:r>
          </w:p>
        </w:tc>
        <w:tc>
          <w:tcPr>
            <w:tcW w:w="1212" w:type="pct"/>
            <w:tcBorders>
              <w:top w:val="nil"/>
              <w:left w:val="nil"/>
              <w:bottom w:val="nil"/>
              <w:right w:val="nil"/>
            </w:tcBorders>
            <w:noWrap/>
            <w:hideMark/>
          </w:tcPr>
          <w:p w14:paraId="52334455" w14:textId="77777777" w:rsidR="001C79AA" w:rsidRPr="001C79AA" w:rsidRDefault="001C79AA" w:rsidP="001C79AA">
            <w:pPr>
              <w:spacing w:after="0"/>
              <w:jc w:val="left"/>
              <w:rPr>
                <w:szCs w:val="17"/>
                <w:lang w:eastAsia="en-AU"/>
              </w:rPr>
            </w:pPr>
            <w:r w:rsidRPr="001C79AA">
              <w:rPr>
                <w:szCs w:val="17"/>
                <w:lang w:eastAsia="en-AU"/>
              </w:rPr>
              <w:t>HALLETT COVE SA 5158</w:t>
            </w:r>
          </w:p>
        </w:tc>
        <w:tc>
          <w:tcPr>
            <w:tcW w:w="530" w:type="pct"/>
            <w:tcBorders>
              <w:top w:val="nil"/>
              <w:left w:val="nil"/>
              <w:bottom w:val="nil"/>
              <w:right w:val="nil"/>
            </w:tcBorders>
            <w:noWrap/>
            <w:hideMark/>
          </w:tcPr>
          <w:p w14:paraId="13D1439A" w14:textId="77777777" w:rsidR="001C79AA" w:rsidRPr="001C79AA" w:rsidRDefault="001C79AA" w:rsidP="001C79AA">
            <w:pPr>
              <w:spacing w:after="0"/>
              <w:jc w:val="right"/>
              <w:rPr>
                <w:szCs w:val="17"/>
                <w:lang w:eastAsia="en-AU"/>
              </w:rPr>
            </w:pPr>
            <w:r w:rsidRPr="001C79AA">
              <w:rPr>
                <w:szCs w:val="17"/>
                <w:lang w:eastAsia="en-AU"/>
              </w:rPr>
              <w:t xml:space="preserve"> 153.38 </w:t>
            </w:r>
          </w:p>
        </w:tc>
        <w:tc>
          <w:tcPr>
            <w:tcW w:w="833" w:type="pct"/>
            <w:tcBorders>
              <w:top w:val="nil"/>
              <w:left w:val="nil"/>
              <w:bottom w:val="nil"/>
              <w:right w:val="nil"/>
            </w:tcBorders>
            <w:noWrap/>
            <w:hideMark/>
          </w:tcPr>
          <w:p w14:paraId="5E1B32CD" w14:textId="77777777" w:rsidR="001C79AA" w:rsidRPr="001C79AA" w:rsidRDefault="001C79AA" w:rsidP="001C79AA">
            <w:pPr>
              <w:spacing w:after="0"/>
              <w:jc w:val="center"/>
              <w:rPr>
                <w:szCs w:val="17"/>
                <w:lang w:eastAsia="en-AU"/>
              </w:rPr>
            </w:pPr>
            <w:r w:rsidRPr="001C79AA">
              <w:rPr>
                <w:szCs w:val="17"/>
                <w:lang w:eastAsia="en-AU"/>
              </w:rPr>
              <w:t>S00116072823</w:t>
            </w:r>
          </w:p>
        </w:tc>
        <w:tc>
          <w:tcPr>
            <w:tcW w:w="1061" w:type="pct"/>
            <w:tcBorders>
              <w:top w:val="nil"/>
              <w:left w:val="nil"/>
              <w:bottom w:val="nil"/>
              <w:right w:val="nil"/>
            </w:tcBorders>
            <w:noWrap/>
            <w:hideMark/>
          </w:tcPr>
          <w:p w14:paraId="5478C3BB"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2840FD61"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0926ADE" w14:textId="77777777" w:rsidR="001C79AA" w:rsidRPr="001C79AA" w:rsidRDefault="001C79AA" w:rsidP="001C79AA">
            <w:pPr>
              <w:spacing w:after="0"/>
              <w:jc w:val="left"/>
              <w:rPr>
                <w:szCs w:val="17"/>
                <w:lang w:eastAsia="en-AU"/>
              </w:rPr>
            </w:pPr>
            <w:r w:rsidRPr="001C79AA">
              <w:rPr>
                <w:szCs w:val="17"/>
                <w:lang w:eastAsia="en-AU"/>
              </w:rPr>
              <w:t>Mr Robert Maxwell Neale</w:t>
            </w:r>
          </w:p>
        </w:tc>
        <w:tc>
          <w:tcPr>
            <w:tcW w:w="1212" w:type="pct"/>
            <w:tcBorders>
              <w:top w:val="nil"/>
              <w:left w:val="nil"/>
              <w:bottom w:val="nil"/>
              <w:right w:val="nil"/>
            </w:tcBorders>
            <w:noWrap/>
            <w:hideMark/>
          </w:tcPr>
          <w:p w14:paraId="0C1A6D3D"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6CDD858A" w14:textId="77777777" w:rsidR="001C79AA" w:rsidRPr="001C79AA" w:rsidRDefault="001C79AA" w:rsidP="001C79AA">
            <w:pPr>
              <w:spacing w:after="0"/>
              <w:jc w:val="right"/>
              <w:rPr>
                <w:szCs w:val="17"/>
                <w:lang w:eastAsia="en-AU"/>
              </w:rPr>
            </w:pPr>
            <w:r w:rsidRPr="001C79AA">
              <w:rPr>
                <w:szCs w:val="17"/>
                <w:lang w:eastAsia="en-AU"/>
              </w:rPr>
              <w:t xml:space="preserve"> 194.99 </w:t>
            </w:r>
          </w:p>
        </w:tc>
        <w:tc>
          <w:tcPr>
            <w:tcW w:w="833" w:type="pct"/>
            <w:tcBorders>
              <w:top w:val="nil"/>
              <w:left w:val="nil"/>
              <w:bottom w:val="nil"/>
              <w:right w:val="nil"/>
            </w:tcBorders>
            <w:noWrap/>
            <w:hideMark/>
          </w:tcPr>
          <w:p w14:paraId="0958F64F" w14:textId="77777777" w:rsidR="001C79AA" w:rsidRPr="001C79AA" w:rsidRDefault="001C79AA" w:rsidP="001C79AA">
            <w:pPr>
              <w:spacing w:after="0"/>
              <w:jc w:val="center"/>
              <w:rPr>
                <w:szCs w:val="17"/>
                <w:lang w:eastAsia="en-AU"/>
              </w:rPr>
            </w:pPr>
            <w:r w:rsidRPr="001C79AA">
              <w:rPr>
                <w:szCs w:val="17"/>
                <w:lang w:eastAsia="en-AU"/>
              </w:rPr>
              <w:t>S00116056721</w:t>
            </w:r>
          </w:p>
        </w:tc>
        <w:tc>
          <w:tcPr>
            <w:tcW w:w="1061" w:type="pct"/>
            <w:tcBorders>
              <w:top w:val="nil"/>
              <w:left w:val="nil"/>
              <w:bottom w:val="nil"/>
              <w:right w:val="nil"/>
            </w:tcBorders>
            <w:noWrap/>
            <w:hideMark/>
          </w:tcPr>
          <w:p w14:paraId="34EDF79C"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4E374242"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04546AE" w14:textId="77777777" w:rsidR="001C79AA" w:rsidRPr="001C79AA" w:rsidRDefault="001C79AA" w:rsidP="001C79AA">
            <w:pPr>
              <w:spacing w:after="0"/>
              <w:jc w:val="left"/>
              <w:rPr>
                <w:szCs w:val="17"/>
                <w:lang w:eastAsia="en-AU"/>
              </w:rPr>
            </w:pPr>
            <w:r w:rsidRPr="001C79AA">
              <w:rPr>
                <w:szCs w:val="17"/>
                <w:lang w:eastAsia="en-AU"/>
              </w:rPr>
              <w:t xml:space="preserve">Mr Robert Roy </w:t>
            </w:r>
            <w:proofErr w:type="spellStart"/>
            <w:r w:rsidRPr="001C79AA">
              <w:rPr>
                <w:szCs w:val="17"/>
                <w:lang w:eastAsia="en-AU"/>
              </w:rPr>
              <w:t>Mcgregor</w:t>
            </w:r>
            <w:proofErr w:type="spellEnd"/>
          </w:p>
        </w:tc>
        <w:tc>
          <w:tcPr>
            <w:tcW w:w="1212" w:type="pct"/>
            <w:tcBorders>
              <w:top w:val="nil"/>
              <w:left w:val="nil"/>
              <w:bottom w:val="nil"/>
              <w:right w:val="nil"/>
            </w:tcBorders>
            <w:noWrap/>
            <w:hideMark/>
          </w:tcPr>
          <w:p w14:paraId="5CB5763F" w14:textId="77777777" w:rsidR="001C79AA" w:rsidRPr="001C79AA" w:rsidRDefault="001C79AA" w:rsidP="001C79AA">
            <w:pPr>
              <w:spacing w:after="0"/>
              <w:jc w:val="left"/>
              <w:rPr>
                <w:szCs w:val="17"/>
                <w:lang w:eastAsia="en-AU"/>
              </w:rPr>
            </w:pPr>
            <w:r w:rsidRPr="001C79AA">
              <w:rPr>
                <w:szCs w:val="17"/>
                <w:lang w:eastAsia="en-AU"/>
              </w:rPr>
              <w:t>OAKLANDS JUNCTION VIC 3063</w:t>
            </w:r>
          </w:p>
        </w:tc>
        <w:tc>
          <w:tcPr>
            <w:tcW w:w="530" w:type="pct"/>
            <w:tcBorders>
              <w:top w:val="nil"/>
              <w:left w:val="nil"/>
              <w:bottom w:val="nil"/>
              <w:right w:val="nil"/>
            </w:tcBorders>
            <w:noWrap/>
            <w:hideMark/>
          </w:tcPr>
          <w:p w14:paraId="38864473" w14:textId="77777777" w:rsidR="001C79AA" w:rsidRPr="001C79AA" w:rsidRDefault="001C79AA" w:rsidP="001C79AA">
            <w:pPr>
              <w:spacing w:after="0"/>
              <w:jc w:val="right"/>
              <w:rPr>
                <w:szCs w:val="17"/>
                <w:lang w:eastAsia="en-AU"/>
              </w:rPr>
            </w:pPr>
            <w:r w:rsidRPr="001C79AA">
              <w:rPr>
                <w:szCs w:val="17"/>
                <w:lang w:eastAsia="en-AU"/>
              </w:rPr>
              <w:t xml:space="preserve"> 785.52 </w:t>
            </w:r>
          </w:p>
        </w:tc>
        <w:tc>
          <w:tcPr>
            <w:tcW w:w="833" w:type="pct"/>
            <w:tcBorders>
              <w:top w:val="nil"/>
              <w:left w:val="nil"/>
              <w:bottom w:val="nil"/>
              <w:right w:val="nil"/>
            </w:tcBorders>
            <w:noWrap/>
            <w:hideMark/>
          </w:tcPr>
          <w:p w14:paraId="11FCC965" w14:textId="77777777" w:rsidR="001C79AA" w:rsidRPr="001C79AA" w:rsidRDefault="001C79AA" w:rsidP="001C79AA">
            <w:pPr>
              <w:spacing w:after="0"/>
              <w:jc w:val="center"/>
              <w:rPr>
                <w:szCs w:val="17"/>
                <w:lang w:eastAsia="en-AU"/>
              </w:rPr>
            </w:pPr>
            <w:r w:rsidRPr="001C79AA">
              <w:rPr>
                <w:szCs w:val="17"/>
                <w:lang w:eastAsia="en-AU"/>
              </w:rPr>
              <w:t>S00116490030</w:t>
            </w:r>
          </w:p>
        </w:tc>
        <w:tc>
          <w:tcPr>
            <w:tcW w:w="1061" w:type="pct"/>
            <w:tcBorders>
              <w:top w:val="nil"/>
              <w:left w:val="nil"/>
              <w:bottom w:val="nil"/>
              <w:right w:val="nil"/>
            </w:tcBorders>
            <w:noWrap/>
            <w:hideMark/>
          </w:tcPr>
          <w:p w14:paraId="29C6E476" w14:textId="77777777" w:rsidR="001C79AA" w:rsidRPr="001C79AA" w:rsidRDefault="001C79AA" w:rsidP="001C79AA">
            <w:pPr>
              <w:spacing w:after="0"/>
              <w:jc w:val="left"/>
              <w:rPr>
                <w:szCs w:val="17"/>
                <w:lang w:eastAsia="en-AU"/>
              </w:rPr>
            </w:pPr>
            <w:r w:rsidRPr="001C79AA">
              <w:rPr>
                <w:szCs w:val="17"/>
                <w:lang w:eastAsia="en-AU"/>
              </w:rPr>
              <w:t>04/03/2015</w:t>
            </w:r>
          </w:p>
        </w:tc>
      </w:tr>
      <w:tr w:rsidR="001C79AA" w:rsidRPr="001C79AA" w14:paraId="78FFEF23"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8F5AB14" w14:textId="77777777" w:rsidR="001C79AA" w:rsidRPr="001C79AA" w:rsidRDefault="001C79AA" w:rsidP="001C79AA">
            <w:pPr>
              <w:spacing w:after="0"/>
              <w:jc w:val="left"/>
              <w:rPr>
                <w:szCs w:val="17"/>
                <w:lang w:eastAsia="en-AU"/>
              </w:rPr>
            </w:pPr>
            <w:r w:rsidRPr="001C79AA">
              <w:rPr>
                <w:szCs w:val="17"/>
                <w:lang w:eastAsia="en-AU"/>
              </w:rPr>
              <w:t>Mr Robert Stanley Freeman</w:t>
            </w:r>
          </w:p>
        </w:tc>
        <w:tc>
          <w:tcPr>
            <w:tcW w:w="1212" w:type="pct"/>
            <w:tcBorders>
              <w:top w:val="nil"/>
              <w:left w:val="nil"/>
              <w:bottom w:val="nil"/>
              <w:right w:val="nil"/>
            </w:tcBorders>
            <w:noWrap/>
            <w:hideMark/>
          </w:tcPr>
          <w:p w14:paraId="43B0F495" w14:textId="77777777" w:rsidR="001C79AA" w:rsidRPr="001C79AA" w:rsidRDefault="001C79AA" w:rsidP="001C79AA">
            <w:pPr>
              <w:spacing w:after="0"/>
              <w:jc w:val="left"/>
              <w:rPr>
                <w:szCs w:val="17"/>
                <w:lang w:eastAsia="en-AU"/>
              </w:rPr>
            </w:pPr>
            <w:r w:rsidRPr="001C79AA">
              <w:rPr>
                <w:szCs w:val="17"/>
                <w:lang w:eastAsia="en-AU"/>
              </w:rPr>
              <w:t>SOUTH PLYMPTON SA 5038</w:t>
            </w:r>
          </w:p>
        </w:tc>
        <w:tc>
          <w:tcPr>
            <w:tcW w:w="530" w:type="pct"/>
            <w:tcBorders>
              <w:top w:val="nil"/>
              <w:left w:val="nil"/>
              <w:bottom w:val="nil"/>
              <w:right w:val="nil"/>
            </w:tcBorders>
            <w:noWrap/>
            <w:hideMark/>
          </w:tcPr>
          <w:p w14:paraId="76A3DB8E" w14:textId="77777777" w:rsidR="001C79AA" w:rsidRPr="001C79AA" w:rsidRDefault="001C79AA" w:rsidP="001C79AA">
            <w:pPr>
              <w:spacing w:after="0"/>
              <w:jc w:val="right"/>
              <w:rPr>
                <w:szCs w:val="17"/>
                <w:lang w:eastAsia="en-AU"/>
              </w:rPr>
            </w:pPr>
            <w:r w:rsidRPr="001C79AA">
              <w:rPr>
                <w:szCs w:val="17"/>
                <w:lang w:eastAsia="en-AU"/>
              </w:rPr>
              <w:t xml:space="preserve"> 733.94 </w:t>
            </w:r>
          </w:p>
        </w:tc>
        <w:tc>
          <w:tcPr>
            <w:tcW w:w="833" w:type="pct"/>
            <w:tcBorders>
              <w:top w:val="nil"/>
              <w:left w:val="nil"/>
              <w:bottom w:val="nil"/>
              <w:right w:val="nil"/>
            </w:tcBorders>
            <w:noWrap/>
            <w:hideMark/>
          </w:tcPr>
          <w:p w14:paraId="072AD837" w14:textId="77777777" w:rsidR="001C79AA" w:rsidRPr="001C79AA" w:rsidRDefault="001C79AA" w:rsidP="001C79AA">
            <w:pPr>
              <w:spacing w:after="0"/>
              <w:jc w:val="center"/>
              <w:rPr>
                <w:szCs w:val="17"/>
                <w:lang w:eastAsia="en-AU"/>
              </w:rPr>
            </w:pPr>
            <w:r w:rsidRPr="001C79AA">
              <w:rPr>
                <w:szCs w:val="17"/>
                <w:lang w:eastAsia="en-AU"/>
              </w:rPr>
              <w:t>S00116093219</w:t>
            </w:r>
          </w:p>
        </w:tc>
        <w:tc>
          <w:tcPr>
            <w:tcW w:w="1061" w:type="pct"/>
            <w:tcBorders>
              <w:top w:val="nil"/>
              <w:left w:val="nil"/>
              <w:bottom w:val="nil"/>
              <w:right w:val="nil"/>
            </w:tcBorders>
            <w:noWrap/>
            <w:hideMark/>
          </w:tcPr>
          <w:p w14:paraId="11B572C0" w14:textId="77777777" w:rsidR="001C79AA" w:rsidRPr="001C79AA" w:rsidRDefault="001C79AA" w:rsidP="001C79AA">
            <w:pPr>
              <w:spacing w:after="0"/>
              <w:jc w:val="left"/>
              <w:rPr>
                <w:szCs w:val="17"/>
                <w:lang w:eastAsia="en-AU"/>
              </w:rPr>
            </w:pPr>
            <w:r w:rsidRPr="001C79AA">
              <w:rPr>
                <w:szCs w:val="17"/>
                <w:lang w:eastAsia="en-AU"/>
              </w:rPr>
              <w:t>04/03/2016 - 09/09/2016</w:t>
            </w:r>
          </w:p>
        </w:tc>
      </w:tr>
      <w:tr w:rsidR="001C79AA" w:rsidRPr="001C79AA" w14:paraId="231588D7"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D86052F" w14:textId="77777777" w:rsidR="001C79AA" w:rsidRPr="001C79AA" w:rsidRDefault="001C79AA" w:rsidP="001C79AA">
            <w:pPr>
              <w:spacing w:after="0"/>
              <w:jc w:val="left"/>
              <w:rPr>
                <w:szCs w:val="17"/>
                <w:lang w:eastAsia="en-AU"/>
              </w:rPr>
            </w:pPr>
            <w:r w:rsidRPr="001C79AA">
              <w:rPr>
                <w:szCs w:val="17"/>
                <w:lang w:eastAsia="en-AU"/>
              </w:rPr>
              <w:t>Mr Rodney Charles Aldridge</w:t>
            </w:r>
          </w:p>
        </w:tc>
        <w:tc>
          <w:tcPr>
            <w:tcW w:w="1212" w:type="pct"/>
            <w:tcBorders>
              <w:top w:val="nil"/>
              <w:left w:val="nil"/>
              <w:bottom w:val="nil"/>
              <w:right w:val="nil"/>
            </w:tcBorders>
            <w:noWrap/>
            <w:hideMark/>
          </w:tcPr>
          <w:p w14:paraId="69818C1A"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29E8ABD8" w14:textId="77777777" w:rsidR="001C79AA" w:rsidRPr="001C79AA" w:rsidRDefault="001C79AA" w:rsidP="001C79AA">
            <w:pPr>
              <w:spacing w:after="0"/>
              <w:jc w:val="right"/>
              <w:rPr>
                <w:szCs w:val="17"/>
                <w:lang w:eastAsia="en-AU"/>
              </w:rPr>
            </w:pPr>
            <w:r w:rsidRPr="001C79AA">
              <w:rPr>
                <w:szCs w:val="17"/>
                <w:lang w:eastAsia="en-AU"/>
              </w:rPr>
              <w:t xml:space="preserve"> 20.55 </w:t>
            </w:r>
          </w:p>
        </w:tc>
        <w:tc>
          <w:tcPr>
            <w:tcW w:w="833" w:type="pct"/>
            <w:tcBorders>
              <w:top w:val="nil"/>
              <w:left w:val="nil"/>
              <w:bottom w:val="nil"/>
              <w:right w:val="nil"/>
            </w:tcBorders>
            <w:noWrap/>
            <w:hideMark/>
          </w:tcPr>
          <w:p w14:paraId="5E15549C" w14:textId="77777777" w:rsidR="001C79AA" w:rsidRPr="001C79AA" w:rsidRDefault="001C79AA" w:rsidP="001C79AA">
            <w:pPr>
              <w:spacing w:after="0"/>
              <w:jc w:val="center"/>
              <w:rPr>
                <w:szCs w:val="17"/>
                <w:lang w:eastAsia="en-AU"/>
              </w:rPr>
            </w:pPr>
            <w:r w:rsidRPr="001C79AA">
              <w:rPr>
                <w:szCs w:val="17"/>
                <w:lang w:eastAsia="en-AU"/>
              </w:rPr>
              <w:t>S00115999834</w:t>
            </w:r>
          </w:p>
        </w:tc>
        <w:tc>
          <w:tcPr>
            <w:tcW w:w="1061" w:type="pct"/>
            <w:tcBorders>
              <w:top w:val="nil"/>
              <w:left w:val="nil"/>
              <w:bottom w:val="nil"/>
              <w:right w:val="nil"/>
            </w:tcBorders>
            <w:noWrap/>
            <w:hideMark/>
          </w:tcPr>
          <w:p w14:paraId="735BC806"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61EE474A"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C2F60EC" w14:textId="77777777" w:rsidR="001C79AA" w:rsidRPr="001C79AA" w:rsidRDefault="001C79AA" w:rsidP="001C79AA">
            <w:pPr>
              <w:spacing w:after="0"/>
              <w:jc w:val="left"/>
              <w:rPr>
                <w:szCs w:val="17"/>
                <w:lang w:eastAsia="en-AU"/>
              </w:rPr>
            </w:pPr>
            <w:r w:rsidRPr="001C79AA">
              <w:rPr>
                <w:szCs w:val="17"/>
                <w:lang w:eastAsia="en-AU"/>
              </w:rPr>
              <w:t xml:space="preserve">Mr Rodney Stephen </w:t>
            </w:r>
            <w:proofErr w:type="spellStart"/>
            <w:r w:rsidRPr="001C79AA">
              <w:rPr>
                <w:szCs w:val="17"/>
                <w:lang w:eastAsia="en-AU"/>
              </w:rPr>
              <w:t>Komesaroff</w:t>
            </w:r>
            <w:proofErr w:type="spellEnd"/>
            <w:r w:rsidRPr="001C79AA">
              <w:rPr>
                <w:szCs w:val="17"/>
                <w:lang w:eastAsia="en-AU"/>
              </w:rPr>
              <w:t xml:space="preserve"> &amp; Mrs Leah Deanne </w:t>
            </w:r>
            <w:proofErr w:type="spellStart"/>
            <w:r w:rsidRPr="001C79AA">
              <w:rPr>
                <w:szCs w:val="17"/>
                <w:lang w:eastAsia="en-AU"/>
              </w:rPr>
              <w:t>Komesaroff</w:t>
            </w:r>
            <w:proofErr w:type="spellEnd"/>
            <w:r w:rsidRPr="001C79AA">
              <w:rPr>
                <w:szCs w:val="17"/>
                <w:lang w:eastAsia="en-AU"/>
              </w:rPr>
              <w:t xml:space="preserve"> </w:t>
            </w:r>
          </w:p>
        </w:tc>
        <w:tc>
          <w:tcPr>
            <w:tcW w:w="1212" w:type="pct"/>
            <w:tcBorders>
              <w:top w:val="nil"/>
              <w:left w:val="nil"/>
              <w:bottom w:val="nil"/>
              <w:right w:val="nil"/>
            </w:tcBorders>
            <w:noWrap/>
            <w:hideMark/>
          </w:tcPr>
          <w:p w14:paraId="10A5F5C9" w14:textId="77777777" w:rsidR="001C79AA" w:rsidRPr="001C79AA" w:rsidRDefault="001C79AA" w:rsidP="001C79AA">
            <w:pPr>
              <w:spacing w:after="0"/>
              <w:jc w:val="left"/>
              <w:rPr>
                <w:szCs w:val="17"/>
                <w:lang w:eastAsia="en-AU"/>
              </w:rPr>
            </w:pPr>
            <w:r w:rsidRPr="001C79AA">
              <w:rPr>
                <w:szCs w:val="17"/>
                <w:lang w:eastAsia="en-AU"/>
              </w:rPr>
              <w:t>CAULFIELD SOUTH VIC 3162</w:t>
            </w:r>
          </w:p>
        </w:tc>
        <w:tc>
          <w:tcPr>
            <w:tcW w:w="530" w:type="pct"/>
            <w:tcBorders>
              <w:top w:val="nil"/>
              <w:left w:val="nil"/>
              <w:bottom w:val="nil"/>
              <w:right w:val="nil"/>
            </w:tcBorders>
            <w:noWrap/>
            <w:hideMark/>
          </w:tcPr>
          <w:p w14:paraId="49D2CE66" w14:textId="77777777" w:rsidR="001C79AA" w:rsidRPr="001C79AA" w:rsidRDefault="001C79AA" w:rsidP="001C79AA">
            <w:pPr>
              <w:spacing w:after="0"/>
              <w:jc w:val="right"/>
              <w:rPr>
                <w:szCs w:val="17"/>
                <w:lang w:eastAsia="en-AU"/>
              </w:rPr>
            </w:pPr>
            <w:r w:rsidRPr="001C79AA">
              <w:rPr>
                <w:szCs w:val="17"/>
                <w:lang w:eastAsia="en-AU"/>
              </w:rPr>
              <w:t xml:space="preserve"> 17.88 </w:t>
            </w:r>
          </w:p>
        </w:tc>
        <w:tc>
          <w:tcPr>
            <w:tcW w:w="833" w:type="pct"/>
            <w:tcBorders>
              <w:top w:val="nil"/>
              <w:left w:val="nil"/>
              <w:bottom w:val="nil"/>
              <w:right w:val="nil"/>
            </w:tcBorders>
            <w:noWrap/>
            <w:hideMark/>
          </w:tcPr>
          <w:p w14:paraId="3745099B" w14:textId="77777777" w:rsidR="001C79AA" w:rsidRPr="001C79AA" w:rsidRDefault="001C79AA" w:rsidP="001C79AA">
            <w:pPr>
              <w:spacing w:after="0"/>
              <w:jc w:val="center"/>
              <w:rPr>
                <w:szCs w:val="17"/>
                <w:lang w:eastAsia="en-AU"/>
              </w:rPr>
            </w:pPr>
            <w:r w:rsidRPr="001C79AA">
              <w:rPr>
                <w:szCs w:val="17"/>
                <w:lang w:eastAsia="en-AU"/>
              </w:rPr>
              <w:t>S00099224223</w:t>
            </w:r>
          </w:p>
        </w:tc>
        <w:tc>
          <w:tcPr>
            <w:tcW w:w="1061" w:type="pct"/>
            <w:tcBorders>
              <w:top w:val="nil"/>
              <w:left w:val="nil"/>
              <w:bottom w:val="nil"/>
              <w:right w:val="nil"/>
            </w:tcBorders>
            <w:noWrap/>
            <w:hideMark/>
          </w:tcPr>
          <w:p w14:paraId="6E8E3E05"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5DF5B15C"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D31DD4B" w14:textId="77777777" w:rsidR="001C79AA" w:rsidRPr="001C79AA" w:rsidRDefault="001C79AA" w:rsidP="001C79AA">
            <w:pPr>
              <w:spacing w:after="0"/>
              <w:jc w:val="left"/>
              <w:rPr>
                <w:szCs w:val="17"/>
                <w:lang w:eastAsia="en-AU"/>
              </w:rPr>
            </w:pPr>
            <w:r w:rsidRPr="001C79AA">
              <w:rPr>
                <w:szCs w:val="17"/>
                <w:lang w:eastAsia="en-AU"/>
              </w:rPr>
              <w:t xml:space="preserve">Mr Roger </w:t>
            </w:r>
            <w:proofErr w:type="spellStart"/>
            <w:r w:rsidRPr="001C79AA">
              <w:rPr>
                <w:szCs w:val="17"/>
                <w:lang w:eastAsia="en-AU"/>
              </w:rPr>
              <w:t>Danahy</w:t>
            </w:r>
            <w:proofErr w:type="spellEnd"/>
          </w:p>
        </w:tc>
        <w:tc>
          <w:tcPr>
            <w:tcW w:w="1212" w:type="pct"/>
            <w:tcBorders>
              <w:top w:val="nil"/>
              <w:left w:val="nil"/>
              <w:bottom w:val="nil"/>
              <w:right w:val="nil"/>
            </w:tcBorders>
            <w:noWrap/>
            <w:hideMark/>
          </w:tcPr>
          <w:p w14:paraId="4D033FF1" w14:textId="77777777" w:rsidR="001C79AA" w:rsidRPr="001C79AA" w:rsidRDefault="001C79AA" w:rsidP="001C79AA">
            <w:pPr>
              <w:spacing w:after="0"/>
              <w:jc w:val="left"/>
              <w:rPr>
                <w:szCs w:val="17"/>
                <w:lang w:eastAsia="en-AU"/>
              </w:rPr>
            </w:pPr>
            <w:r w:rsidRPr="001C79AA">
              <w:rPr>
                <w:szCs w:val="17"/>
                <w:lang w:eastAsia="en-AU"/>
              </w:rPr>
              <w:t xml:space="preserve">PORTUGAL OTH </w:t>
            </w:r>
          </w:p>
        </w:tc>
        <w:tc>
          <w:tcPr>
            <w:tcW w:w="530" w:type="pct"/>
            <w:tcBorders>
              <w:top w:val="nil"/>
              <w:left w:val="nil"/>
              <w:bottom w:val="nil"/>
              <w:right w:val="nil"/>
            </w:tcBorders>
            <w:noWrap/>
            <w:hideMark/>
          </w:tcPr>
          <w:p w14:paraId="10B8D526" w14:textId="77777777" w:rsidR="001C79AA" w:rsidRPr="001C79AA" w:rsidRDefault="001C79AA" w:rsidP="001C79AA">
            <w:pPr>
              <w:spacing w:after="0"/>
              <w:jc w:val="right"/>
              <w:rPr>
                <w:szCs w:val="17"/>
                <w:lang w:eastAsia="en-AU"/>
              </w:rPr>
            </w:pPr>
            <w:r w:rsidRPr="001C79AA">
              <w:rPr>
                <w:szCs w:val="17"/>
                <w:lang w:eastAsia="en-AU"/>
              </w:rPr>
              <w:t xml:space="preserve"> 2,557.50 </w:t>
            </w:r>
          </w:p>
        </w:tc>
        <w:tc>
          <w:tcPr>
            <w:tcW w:w="833" w:type="pct"/>
            <w:tcBorders>
              <w:top w:val="nil"/>
              <w:left w:val="nil"/>
              <w:bottom w:val="nil"/>
              <w:right w:val="nil"/>
            </w:tcBorders>
            <w:noWrap/>
            <w:hideMark/>
          </w:tcPr>
          <w:p w14:paraId="1DD5C90E" w14:textId="77777777" w:rsidR="001C79AA" w:rsidRPr="001C79AA" w:rsidRDefault="001C79AA" w:rsidP="001C79AA">
            <w:pPr>
              <w:spacing w:after="0"/>
              <w:jc w:val="center"/>
              <w:rPr>
                <w:szCs w:val="17"/>
                <w:lang w:eastAsia="en-AU"/>
              </w:rPr>
            </w:pPr>
            <w:r w:rsidRPr="001C79AA">
              <w:rPr>
                <w:szCs w:val="17"/>
                <w:lang w:eastAsia="en-AU"/>
              </w:rPr>
              <w:t>S00116017920</w:t>
            </w:r>
          </w:p>
        </w:tc>
        <w:tc>
          <w:tcPr>
            <w:tcW w:w="1061" w:type="pct"/>
            <w:tcBorders>
              <w:top w:val="nil"/>
              <w:left w:val="nil"/>
              <w:bottom w:val="nil"/>
              <w:right w:val="nil"/>
            </w:tcBorders>
            <w:noWrap/>
            <w:hideMark/>
          </w:tcPr>
          <w:p w14:paraId="2D8EE50B"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3D442E0B"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5A1F282" w14:textId="77777777" w:rsidR="001C79AA" w:rsidRPr="001C79AA" w:rsidRDefault="001C79AA" w:rsidP="001C79AA">
            <w:pPr>
              <w:spacing w:after="0"/>
              <w:jc w:val="left"/>
              <w:rPr>
                <w:szCs w:val="17"/>
                <w:lang w:eastAsia="en-AU"/>
              </w:rPr>
            </w:pPr>
            <w:r w:rsidRPr="001C79AA">
              <w:rPr>
                <w:szCs w:val="17"/>
                <w:lang w:eastAsia="en-AU"/>
              </w:rPr>
              <w:t>Mr Roger Thornton Ward</w:t>
            </w:r>
          </w:p>
        </w:tc>
        <w:tc>
          <w:tcPr>
            <w:tcW w:w="1212" w:type="pct"/>
            <w:tcBorders>
              <w:top w:val="nil"/>
              <w:left w:val="nil"/>
              <w:bottom w:val="nil"/>
              <w:right w:val="nil"/>
            </w:tcBorders>
            <w:noWrap/>
            <w:hideMark/>
          </w:tcPr>
          <w:p w14:paraId="20E14822" w14:textId="77777777" w:rsidR="001C79AA" w:rsidRPr="001C79AA" w:rsidRDefault="001C79AA" w:rsidP="001C79AA">
            <w:pPr>
              <w:spacing w:after="0"/>
              <w:jc w:val="left"/>
              <w:rPr>
                <w:szCs w:val="17"/>
                <w:lang w:eastAsia="en-AU"/>
              </w:rPr>
            </w:pPr>
            <w:r w:rsidRPr="001C79AA">
              <w:rPr>
                <w:szCs w:val="17"/>
                <w:lang w:eastAsia="en-AU"/>
              </w:rPr>
              <w:t>ST KILDA EAST VIC 3183</w:t>
            </w:r>
          </w:p>
        </w:tc>
        <w:tc>
          <w:tcPr>
            <w:tcW w:w="530" w:type="pct"/>
            <w:tcBorders>
              <w:top w:val="nil"/>
              <w:left w:val="nil"/>
              <w:bottom w:val="nil"/>
              <w:right w:val="nil"/>
            </w:tcBorders>
            <w:noWrap/>
            <w:hideMark/>
          </w:tcPr>
          <w:p w14:paraId="7D991132" w14:textId="77777777" w:rsidR="001C79AA" w:rsidRPr="001C79AA" w:rsidRDefault="001C79AA" w:rsidP="001C79AA">
            <w:pPr>
              <w:spacing w:after="0"/>
              <w:jc w:val="right"/>
              <w:rPr>
                <w:szCs w:val="17"/>
                <w:lang w:eastAsia="en-AU"/>
              </w:rPr>
            </w:pPr>
            <w:r w:rsidRPr="001C79AA">
              <w:rPr>
                <w:szCs w:val="17"/>
                <w:lang w:eastAsia="en-AU"/>
              </w:rPr>
              <w:t xml:space="preserve"> 1,034.79 </w:t>
            </w:r>
          </w:p>
        </w:tc>
        <w:tc>
          <w:tcPr>
            <w:tcW w:w="833" w:type="pct"/>
            <w:tcBorders>
              <w:top w:val="nil"/>
              <w:left w:val="nil"/>
              <w:bottom w:val="nil"/>
              <w:right w:val="nil"/>
            </w:tcBorders>
            <w:noWrap/>
            <w:hideMark/>
          </w:tcPr>
          <w:p w14:paraId="7435AAFD" w14:textId="77777777" w:rsidR="001C79AA" w:rsidRPr="001C79AA" w:rsidRDefault="001C79AA" w:rsidP="001C79AA">
            <w:pPr>
              <w:spacing w:after="0"/>
              <w:jc w:val="center"/>
              <w:rPr>
                <w:szCs w:val="17"/>
                <w:lang w:eastAsia="en-AU"/>
              </w:rPr>
            </w:pPr>
            <w:r w:rsidRPr="001C79AA">
              <w:rPr>
                <w:szCs w:val="17"/>
                <w:lang w:eastAsia="en-AU"/>
              </w:rPr>
              <w:t>S00116257360</w:t>
            </w:r>
          </w:p>
        </w:tc>
        <w:tc>
          <w:tcPr>
            <w:tcW w:w="1061" w:type="pct"/>
            <w:tcBorders>
              <w:top w:val="nil"/>
              <w:left w:val="nil"/>
              <w:bottom w:val="nil"/>
              <w:right w:val="nil"/>
            </w:tcBorders>
            <w:noWrap/>
            <w:hideMark/>
          </w:tcPr>
          <w:p w14:paraId="49EDA79E"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5CC0C7C1"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BA72712" w14:textId="77777777" w:rsidR="001C79AA" w:rsidRPr="001C79AA" w:rsidRDefault="001C79AA" w:rsidP="001C79AA">
            <w:pPr>
              <w:spacing w:after="0"/>
              <w:jc w:val="left"/>
              <w:rPr>
                <w:szCs w:val="17"/>
                <w:lang w:eastAsia="en-AU"/>
              </w:rPr>
            </w:pPr>
            <w:r w:rsidRPr="001C79AA">
              <w:rPr>
                <w:szCs w:val="17"/>
                <w:lang w:eastAsia="en-AU"/>
              </w:rPr>
              <w:t xml:space="preserve">Mr Ronald David Atterton &amp; Mrs Christine Anne Atterton </w:t>
            </w:r>
          </w:p>
        </w:tc>
        <w:tc>
          <w:tcPr>
            <w:tcW w:w="1212" w:type="pct"/>
            <w:tcBorders>
              <w:top w:val="nil"/>
              <w:left w:val="nil"/>
              <w:bottom w:val="nil"/>
              <w:right w:val="nil"/>
            </w:tcBorders>
            <w:noWrap/>
            <w:hideMark/>
          </w:tcPr>
          <w:p w14:paraId="5692DDE4" w14:textId="77777777" w:rsidR="001C79AA" w:rsidRPr="001C79AA" w:rsidRDefault="001C79AA" w:rsidP="001C79AA">
            <w:pPr>
              <w:spacing w:after="0"/>
              <w:jc w:val="left"/>
              <w:rPr>
                <w:szCs w:val="17"/>
                <w:lang w:eastAsia="en-AU"/>
              </w:rPr>
            </w:pPr>
            <w:r w:rsidRPr="001C79AA">
              <w:rPr>
                <w:szCs w:val="17"/>
                <w:lang w:eastAsia="en-AU"/>
              </w:rPr>
              <w:t>PORT LINCOLN SA 5606</w:t>
            </w:r>
          </w:p>
        </w:tc>
        <w:tc>
          <w:tcPr>
            <w:tcW w:w="530" w:type="pct"/>
            <w:tcBorders>
              <w:top w:val="nil"/>
              <w:left w:val="nil"/>
              <w:bottom w:val="nil"/>
              <w:right w:val="nil"/>
            </w:tcBorders>
            <w:noWrap/>
            <w:hideMark/>
          </w:tcPr>
          <w:p w14:paraId="5B575383" w14:textId="77777777" w:rsidR="001C79AA" w:rsidRPr="001C79AA" w:rsidRDefault="001C79AA" w:rsidP="001C79AA">
            <w:pPr>
              <w:spacing w:after="0"/>
              <w:jc w:val="right"/>
              <w:rPr>
                <w:szCs w:val="17"/>
                <w:lang w:eastAsia="en-AU"/>
              </w:rPr>
            </w:pPr>
            <w:r w:rsidRPr="001C79AA">
              <w:rPr>
                <w:szCs w:val="17"/>
                <w:lang w:eastAsia="en-AU"/>
              </w:rPr>
              <w:t xml:space="preserve"> 64.19 </w:t>
            </w:r>
          </w:p>
        </w:tc>
        <w:tc>
          <w:tcPr>
            <w:tcW w:w="833" w:type="pct"/>
            <w:tcBorders>
              <w:top w:val="nil"/>
              <w:left w:val="nil"/>
              <w:bottom w:val="nil"/>
              <w:right w:val="nil"/>
            </w:tcBorders>
            <w:noWrap/>
            <w:hideMark/>
          </w:tcPr>
          <w:p w14:paraId="402BA0B5" w14:textId="77777777" w:rsidR="001C79AA" w:rsidRPr="001C79AA" w:rsidRDefault="001C79AA" w:rsidP="001C79AA">
            <w:pPr>
              <w:spacing w:after="0"/>
              <w:jc w:val="center"/>
              <w:rPr>
                <w:szCs w:val="17"/>
                <w:lang w:eastAsia="en-AU"/>
              </w:rPr>
            </w:pPr>
            <w:r w:rsidRPr="001C79AA">
              <w:rPr>
                <w:szCs w:val="17"/>
                <w:lang w:eastAsia="en-AU"/>
              </w:rPr>
              <w:t>S00116103494</w:t>
            </w:r>
          </w:p>
        </w:tc>
        <w:tc>
          <w:tcPr>
            <w:tcW w:w="1061" w:type="pct"/>
            <w:tcBorders>
              <w:top w:val="nil"/>
              <w:left w:val="nil"/>
              <w:bottom w:val="nil"/>
              <w:right w:val="nil"/>
            </w:tcBorders>
            <w:noWrap/>
            <w:hideMark/>
          </w:tcPr>
          <w:p w14:paraId="64C10A9B"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346E1641"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ABC2315" w14:textId="77777777" w:rsidR="001C79AA" w:rsidRPr="001C79AA" w:rsidRDefault="001C79AA" w:rsidP="001C79AA">
            <w:pPr>
              <w:spacing w:after="0"/>
              <w:jc w:val="left"/>
              <w:rPr>
                <w:szCs w:val="17"/>
                <w:lang w:eastAsia="en-AU"/>
              </w:rPr>
            </w:pPr>
            <w:r w:rsidRPr="001C79AA">
              <w:rPr>
                <w:szCs w:val="17"/>
                <w:lang w:eastAsia="en-AU"/>
              </w:rPr>
              <w:t>Mr Ronald Reeves</w:t>
            </w:r>
          </w:p>
        </w:tc>
        <w:tc>
          <w:tcPr>
            <w:tcW w:w="1212" w:type="pct"/>
            <w:tcBorders>
              <w:top w:val="nil"/>
              <w:left w:val="nil"/>
              <w:bottom w:val="nil"/>
              <w:right w:val="nil"/>
            </w:tcBorders>
            <w:noWrap/>
            <w:hideMark/>
          </w:tcPr>
          <w:p w14:paraId="4E9AD304" w14:textId="77777777" w:rsidR="001C79AA" w:rsidRPr="001C79AA" w:rsidRDefault="001C79AA" w:rsidP="001C79AA">
            <w:pPr>
              <w:spacing w:after="0"/>
              <w:jc w:val="left"/>
              <w:rPr>
                <w:szCs w:val="17"/>
                <w:lang w:eastAsia="en-AU"/>
              </w:rPr>
            </w:pPr>
            <w:r w:rsidRPr="001C79AA">
              <w:rPr>
                <w:szCs w:val="17"/>
                <w:lang w:eastAsia="en-AU"/>
              </w:rPr>
              <w:t>ST PETERS NSW 2044</w:t>
            </w:r>
          </w:p>
        </w:tc>
        <w:tc>
          <w:tcPr>
            <w:tcW w:w="530" w:type="pct"/>
            <w:tcBorders>
              <w:top w:val="nil"/>
              <w:left w:val="nil"/>
              <w:bottom w:val="nil"/>
              <w:right w:val="nil"/>
            </w:tcBorders>
            <w:noWrap/>
            <w:hideMark/>
          </w:tcPr>
          <w:p w14:paraId="249E19FF" w14:textId="77777777" w:rsidR="001C79AA" w:rsidRPr="001C79AA" w:rsidRDefault="001C79AA" w:rsidP="001C79AA">
            <w:pPr>
              <w:spacing w:after="0"/>
              <w:jc w:val="right"/>
              <w:rPr>
                <w:szCs w:val="17"/>
                <w:lang w:eastAsia="en-AU"/>
              </w:rPr>
            </w:pPr>
            <w:r w:rsidRPr="001C79AA">
              <w:rPr>
                <w:szCs w:val="17"/>
                <w:lang w:eastAsia="en-AU"/>
              </w:rPr>
              <w:t xml:space="preserve"> 2,325.38 </w:t>
            </w:r>
          </w:p>
        </w:tc>
        <w:tc>
          <w:tcPr>
            <w:tcW w:w="833" w:type="pct"/>
            <w:tcBorders>
              <w:top w:val="nil"/>
              <w:left w:val="nil"/>
              <w:bottom w:val="nil"/>
              <w:right w:val="nil"/>
            </w:tcBorders>
            <w:noWrap/>
            <w:hideMark/>
          </w:tcPr>
          <w:p w14:paraId="6058016F" w14:textId="77777777" w:rsidR="001C79AA" w:rsidRPr="001C79AA" w:rsidRDefault="001C79AA" w:rsidP="001C79AA">
            <w:pPr>
              <w:spacing w:after="0"/>
              <w:jc w:val="center"/>
              <w:rPr>
                <w:szCs w:val="17"/>
                <w:lang w:eastAsia="en-AU"/>
              </w:rPr>
            </w:pPr>
            <w:r w:rsidRPr="001C79AA">
              <w:rPr>
                <w:szCs w:val="17"/>
                <w:lang w:eastAsia="en-AU"/>
              </w:rPr>
              <w:t>S00116209888</w:t>
            </w:r>
          </w:p>
        </w:tc>
        <w:tc>
          <w:tcPr>
            <w:tcW w:w="1061" w:type="pct"/>
            <w:tcBorders>
              <w:top w:val="nil"/>
              <w:left w:val="nil"/>
              <w:bottom w:val="nil"/>
              <w:right w:val="nil"/>
            </w:tcBorders>
            <w:noWrap/>
            <w:hideMark/>
          </w:tcPr>
          <w:p w14:paraId="2B3BE933"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729021CC"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E589573" w14:textId="77777777" w:rsidR="001C79AA" w:rsidRPr="001C79AA" w:rsidRDefault="001C79AA" w:rsidP="001C79AA">
            <w:pPr>
              <w:spacing w:after="0"/>
              <w:jc w:val="left"/>
              <w:rPr>
                <w:szCs w:val="17"/>
                <w:lang w:eastAsia="en-AU"/>
              </w:rPr>
            </w:pPr>
            <w:r w:rsidRPr="001C79AA">
              <w:rPr>
                <w:szCs w:val="17"/>
                <w:lang w:eastAsia="en-AU"/>
              </w:rPr>
              <w:t xml:space="preserve">Mr Ross </w:t>
            </w:r>
            <w:proofErr w:type="spellStart"/>
            <w:r w:rsidRPr="001C79AA">
              <w:rPr>
                <w:szCs w:val="17"/>
                <w:lang w:eastAsia="en-AU"/>
              </w:rPr>
              <w:t>Liebmann</w:t>
            </w:r>
            <w:proofErr w:type="spellEnd"/>
          </w:p>
        </w:tc>
        <w:tc>
          <w:tcPr>
            <w:tcW w:w="1212" w:type="pct"/>
            <w:tcBorders>
              <w:top w:val="nil"/>
              <w:left w:val="nil"/>
              <w:bottom w:val="nil"/>
              <w:right w:val="nil"/>
            </w:tcBorders>
            <w:noWrap/>
            <w:hideMark/>
          </w:tcPr>
          <w:p w14:paraId="276A54D0" w14:textId="77777777" w:rsidR="001C79AA" w:rsidRPr="001C79AA" w:rsidRDefault="001C79AA" w:rsidP="001C79AA">
            <w:pPr>
              <w:spacing w:after="0"/>
              <w:jc w:val="left"/>
              <w:rPr>
                <w:szCs w:val="17"/>
                <w:lang w:eastAsia="en-AU"/>
              </w:rPr>
            </w:pPr>
            <w:r w:rsidRPr="001C79AA">
              <w:rPr>
                <w:szCs w:val="17"/>
                <w:lang w:eastAsia="en-AU"/>
              </w:rPr>
              <w:t>SYDNEY SOUTH NSW 1235</w:t>
            </w:r>
          </w:p>
        </w:tc>
        <w:tc>
          <w:tcPr>
            <w:tcW w:w="530" w:type="pct"/>
            <w:tcBorders>
              <w:top w:val="nil"/>
              <w:left w:val="nil"/>
              <w:bottom w:val="nil"/>
              <w:right w:val="nil"/>
            </w:tcBorders>
            <w:noWrap/>
            <w:hideMark/>
          </w:tcPr>
          <w:p w14:paraId="3544891A" w14:textId="77777777" w:rsidR="001C79AA" w:rsidRPr="001C79AA" w:rsidRDefault="001C79AA" w:rsidP="001C79AA">
            <w:pPr>
              <w:spacing w:after="0"/>
              <w:jc w:val="right"/>
              <w:rPr>
                <w:szCs w:val="17"/>
                <w:lang w:eastAsia="en-AU"/>
              </w:rPr>
            </w:pPr>
            <w:r w:rsidRPr="001C79AA">
              <w:rPr>
                <w:szCs w:val="17"/>
                <w:lang w:eastAsia="en-AU"/>
              </w:rPr>
              <w:t xml:space="preserve"> 209.65 </w:t>
            </w:r>
          </w:p>
        </w:tc>
        <w:tc>
          <w:tcPr>
            <w:tcW w:w="833" w:type="pct"/>
            <w:tcBorders>
              <w:top w:val="nil"/>
              <w:left w:val="nil"/>
              <w:bottom w:val="nil"/>
              <w:right w:val="nil"/>
            </w:tcBorders>
            <w:noWrap/>
            <w:hideMark/>
          </w:tcPr>
          <w:p w14:paraId="214C869C" w14:textId="77777777" w:rsidR="001C79AA" w:rsidRPr="001C79AA" w:rsidRDefault="001C79AA" w:rsidP="001C79AA">
            <w:pPr>
              <w:spacing w:after="0"/>
              <w:jc w:val="center"/>
              <w:rPr>
                <w:szCs w:val="17"/>
                <w:lang w:eastAsia="en-AU"/>
              </w:rPr>
            </w:pPr>
            <w:r w:rsidRPr="001C79AA">
              <w:rPr>
                <w:szCs w:val="17"/>
                <w:lang w:eastAsia="en-AU"/>
              </w:rPr>
              <w:t>S00116046474</w:t>
            </w:r>
          </w:p>
        </w:tc>
        <w:tc>
          <w:tcPr>
            <w:tcW w:w="1061" w:type="pct"/>
            <w:tcBorders>
              <w:top w:val="nil"/>
              <w:left w:val="nil"/>
              <w:bottom w:val="nil"/>
              <w:right w:val="nil"/>
            </w:tcBorders>
            <w:noWrap/>
            <w:hideMark/>
          </w:tcPr>
          <w:p w14:paraId="0FD4D22F" w14:textId="77777777" w:rsidR="001C79AA" w:rsidRPr="001C79AA" w:rsidRDefault="001C79AA" w:rsidP="001C79AA">
            <w:pPr>
              <w:spacing w:after="0"/>
              <w:jc w:val="left"/>
              <w:rPr>
                <w:szCs w:val="17"/>
                <w:lang w:eastAsia="en-AU"/>
              </w:rPr>
            </w:pPr>
            <w:r w:rsidRPr="001C79AA">
              <w:rPr>
                <w:szCs w:val="17"/>
                <w:lang w:eastAsia="en-AU"/>
              </w:rPr>
              <w:t>04/03/2016 - 09/09/2016</w:t>
            </w:r>
          </w:p>
        </w:tc>
      </w:tr>
      <w:tr w:rsidR="001C79AA" w:rsidRPr="001C79AA" w14:paraId="19960D38"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E6D8F50" w14:textId="77777777" w:rsidR="001C79AA" w:rsidRPr="001C79AA" w:rsidRDefault="001C79AA" w:rsidP="001C79AA">
            <w:pPr>
              <w:spacing w:after="0"/>
              <w:jc w:val="left"/>
              <w:rPr>
                <w:szCs w:val="17"/>
                <w:lang w:eastAsia="en-AU"/>
              </w:rPr>
            </w:pPr>
            <w:r w:rsidRPr="001C79AA">
              <w:rPr>
                <w:szCs w:val="17"/>
                <w:lang w:eastAsia="en-AU"/>
              </w:rPr>
              <w:t xml:space="preserve">Mr Rudolph Emanuel </w:t>
            </w:r>
            <w:proofErr w:type="spellStart"/>
            <w:r w:rsidRPr="001C79AA">
              <w:rPr>
                <w:szCs w:val="17"/>
                <w:lang w:eastAsia="en-AU"/>
              </w:rPr>
              <w:t>Schmierer</w:t>
            </w:r>
            <w:proofErr w:type="spellEnd"/>
            <w:r w:rsidRPr="001C79AA">
              <w:rPr>
                <w:szCs w:val="17"/>
                <w:lang w:eastAsia="en-AU"/>
              </w:rPr>
              <w:t xml:space="preserve"> &amp; Mrs Patricia Janet </w:t>
            </w:r>
            <w:proofErr w:type="spellStart"/>
            <w:r w:rsidRPr="001C79AA">
              <w:rPr>
                <w:szCs w:val="17"/>
                <w:lang w:eastAsia="en-AU"/>
              </w:rPr>
              <w:t>Schmierer</w:t>
            </w:r>
            <w:proofErr w:type="spellEnd"/>
          </w:p>
        </w:tc>
        <w:tc>
          <w:tcPr>
            <w:tcW w:w="1212" w:type="pct"/>
            <w:tcBorders>
              <w:top w:val="nil"/>
              <w:left w:val="nil"/>
              <w:bottom w:val="nil"/>
              <w:right w:val="nil"/>
            </w:tcBorders>
            <w:noWrap/>
            <w:hideMark/>
          </w:tcPr>
          <w:p w14:paraId="6C1FC1CF" w14:textId="77777777" w:rsidR="001C79AA" w:rsidRPr="001C79AA" w:rsidRDefault="001C79AA" w:rsidP="001C79AA">
            <w:pPr>
              <w:spacing w:after="0"/>
              <w:jc w:val="left"/>
              <w:rPr>
                <w:szCs w:val="17"/>
                <w:lang w:eastAsia="en-AU"/>
              </w:rPr>
            </w:pPr>
            <w:r w:rsidRPr="001C79AA">
              <w:rPr>
                <w:szCs w:val="17"/>
                <w:lang w:eastAsia="en-AU"/>
              </w:rPr>
              <w:t>WAUCHOPE NSW 2446</w:t>
            </w:r>
          </w:p>
        </w:tc>
        <w:tc>
          <w:tcPr>
            <w:tcW w:w="530" w:type="pct"/>
            <w:tcBorders>
              <w:top w:val="nil"/>
              <w:left w:val="nil"/>
              <w:bottom w:val="nil"/>
              <w:right w:val="nil"/>
            </w:tcBorders>
            <w:noWrap/>
            <w:hideMark/>
          </w:tcPr>
          <w:p w14:paraId="195B028F" w14:textId="77777777" w:rsidR="001C79AA" w:rsidRPr="001C79AA" w:rsidRDefault="001C79AA" w:rsidP="001C79AA">
            <w:pPr>
              <w:spacing w:after="0"/>
              <w:jc w:val="right"/>
              <w:rPr>
                <w:szCs w:val="17"/>
                <w:lang w:eastAsia="en-AU"/>
              </w:rPr>
            </w:pPr>
            <w:r w:rsidRPr="001C79AA">
              <w:rPr>
                <w:szCs w:val="17"/>
                <w:lang w:eastAsia="en-AU"/>
              </w:rPr>
              <w:t xml:space="preserve"> 666.69 </w:t>
            </w:r>
          </w:p>
        </w:tc>
        <w:tc>
          <w:tcPr>
            <w:tcW w:w="833" w:type="pct"/>
            <w:tcBorders>
              <w:top w:val="nil"/>
              <w:left w:val="nil"/>
              <w:bottom w:val="nil"/>
              <w:right w:val="nil"/>
            </w:tcBorders>
            <w:noWrap/>
            <w:hideMark/>
          </w:tcPr>
          <w:p w14:paraId="537DF234" w14:textId="77777777" w:rsidR="001C79AA" w:rsidRPr="001C79AA" w:rsidRDefault="001C79AA" w:rsidP="001C79AA">
            <w:pPr>
              <w:spacing w:after="0"/>
              <w:jc w:val="center"/>
              <w:rPr>
                <w:szCs w:val="17"/>
                <w:lang w:eastAsia="en-AU"/>
              </w:rPr>
            </w:pPr>
            <w:r w:rsidRPr="001C79AA">
              <w:rPr>
                <w:szCs w:val="17"/>
                <w:lang w:eastAsia="en-AU"/>
              </w:rPr>
              <w:t>S00116070251</w:t>
            </w:r>
          </w:p>
        </w:tc>
        <w:tc>
          <w:tcPr>
            <w:tcW w:w="1061" w:type="pct"/>
            <w:tcBorders>
              <w:top w:val="nil"/>
              <w:left w:val="nil"/>
              <w:bottom w:val="nil"/>
              <w:right w:val="nil"/>
            </w:tcBorders>
            <w:noWrap/>
            <w:hideMark/>
          </w:tcPr>
          <w:p w14:paraId="21C18EF5"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0B8B9E85"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C85EA5F" w14:textId="77777777" w:rsidR="001C79AA" w:rsidRPr="001C79AA" w:rsidRDefault="001C79AA" w:rsidP="001C79AA">
            <w:pPr>
              <w:spacing w:after="0"/>
              <w:jc w:val="left"/>
              <w:rPr>
                <w:szCs w:val="17"/>
                <w:lang w:eastAsia="en-AU"/>
              </w:rPr>
            </w:pPr>
            <w:r w:rsidRPr="001C79AA">
              <w:rPr>
                <w:szCs w:val="17"/>
                <w:lang w:eastAsia="en-AU"/>
              </w:rPr>
              <w:t>Mr Ryan Caruana</w:t>
            </w:r>
          </w:p>
        </w:tc>
        <w:tc>
          <w:tcPr>
            <w:tcW w:w="1212" w:type="pct"/>
            <w:tcBorders>
              <w:top w:val="nil"/>
              <w:left w:val="nil"/>
              <w:bottom w:val="nil"/>
              <w:right w:val="nil"/>
            </w:tcBorders>
            <w:noWrap/>
            <w:hideMark/>
          </w:tcPr>
          <w:p w14:paraId="287D0DDD" w14:textId="77777777" w:rsidR="001C79AA" w:rsidRPr="001C79AA" w:rsidRDefault="001C79AA" w:rsidP="001C79AA">
            <w:pPr>
              <w:spacing w:after="0"/>
              <w:jc w:val="left"/>
              <w:rPr>
                <w:szCs w:val="17"/>
                <w:lang w:eastAsia="en-AU"/>
              </w:rPr>
            </w:pPr>
            <w:r w:rsidRPr="001C79AA">
              <w:rPr>
                <w:szCs w:val="17"/>
                <w:lang w:eastAsia="en-AU"/>
              </w:rPr>
              <w:t>NARRE WARREN SOUTH VIC 3805</w:t>
            </w:r>
          </w:p>
        </w:tc>
        <w:tc>
          <w:tcPr>
            <w:tcW w:w="530" w:type="pct"/>
            <w:tcBorders>
              <w:top w:val="nil"/>
              <w:left w:val="nil"/>
              <w:bottom w:val="nil"/>
              <w:right w:val="nil"/>
            </w:tcBorders>
            <w:noWrap/>
            <w:hideMark/>
          </w:tcPr>
          <w:p w14:paraId="60899879" w14:textId="77777777" w:rsidR="001C79AA" w:rsidRPr="001C79AA" w:rsidRDefault="001C79AA" w:rsidP="001C79AA">
            <w:pPr>
              <w:spacing w:after="0"/>
              <w:jc w:val="right"/>
              <w:rPr>
                <w:szCs w:val="17"/>
                <w:lang w:eastAsia="en-AU"/>
              </w:rPr>
            </w:pPr>
            <w:r w:rsidRPr="001C79AA">
              <w:rPr>
                <w:szCs w:val="17"/>
                <w:lang w:eastAsia="en-AU"/>
              </w:rPr>
              <w:t xml:space="preserve"> 27.38 </w:t>
            </w:r>
          </w:p>
        </w:tc>
        <w:tc>
          <w:tcPr>
            <w:tcW w:w="833" w:type="pct"/>
            <w:tcBorders>
              <w:top w:val="nil"/>
              <w:left w:val="nil"/>
              <w:bottom w:val="nil"/>
              <w:right w:val="nil"/>
            </w:tcBorders>
            <w:noWrap/>
            <w:hideMark/>
          </w:tcPr>
          <w:p w14:paraId="19AB34D9" w14:textId="77777777" w:rsidR="001C79AA" w:rsidRPr="001C79AA" w:rsidRDefault="001C79AA" w:rsidP="001C79AA">
            <w:pPr>
              <w:spacing w:after="0"/>
              <w:jc w:val="center"/>
              <w:rPr>
                <w:szCs w:val="17"/>
                <w:lang w:eastAsia="en-AU"/>
              </w:rPr>
            </w:pPr>
            <w:r w:rsidRPr="001C79AA">
              <w:rPr>
                <w:szCs w:val="17"/>
                <w:lang w:eastAsia="en-AU"/>
              </w:rPr>
              <w:t>S00116243075</w:t>
            </w:r>
          </w:p>
        </w:tc>
        <w:tc>
          <w:tcPr>
            <w:tcW w:w="1061" w:type="pct"/>
            <w:tcBorders>
              <w:top w:val="nil"/>
              <w:left w:val="nil"/>
              <w:bottom w:val="nil"/>
              <w:right w:val="nil"/>
            </w:tcBorders>
            <w:noWrap/>
            <w:hideMark/>
          </w:tcPr>
          <w:p w14:paraId="581728F8"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116B090B"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64D016D" w14:textId="77777777" w:rsidR="001C79AA" w:rsidRPr="001C79AA" w:rsidRDefault="001C79AA" w:rsidP="001C79AA">
            <w:pPr>
              <w:spacing w:after="0"/>
              <w:jc w:val="left"/>
              <w:rPr>
                <w:szCs w:val="17"/>
                <w:lang w:eastAsia="en-AU"/>
              </w:rPr>
            </w:pPr>
            <w:r w:rsidRPr="001C79AA">
              <w:rPr>
                <w:szCs w:val="17"/>
                <w:lang w:eastAsia="en-AU"/>
              </w:rPr>
              <w:t xml:space="preserve">Mr Salih </w:t>
            </w:r>
            <w:proofErr w:type="spellStart"/>
            <w:r w:rsidRPr="001C79AA">
              <w:rPr>
                <w:szCs w:val="17"/>
                <w:lang w:eastAsia="en-AU"/>
              </w:rPr>
              <w:t>Zorlu</w:t>
            </w:r>
            <w:proofErr w:type="spellEnd"/>
            <w:r w:rsidRPr="001C79AA">
              <w:rPr>
                <w:szCs w:val="17"/>
                <w:lang w:eastAsia="en-AU"/>
              </w:rPr>
              <w:t xml:space="preserve"> </w:t>
            </w:r>
            <w:proofErr w:type="spellStart"/>
            <w:r w:rsidRPr="001C79AA">
              <w:rPr>
                <w:szCs w:val="17"/>
                <w:lang w:eastAsia="en-AU"/>
              </w:rPr>
              <w:t>Ozkara</w:t>
            </w:r>
            <w:proofErr w:type="spellEnd"/>
            <w:r w:rsidRPr="001C79AA">
              <w:rPr>
                <w:szCs w:val="17"/>
                <w:lang w:eastAsia="en-AU"/>
              </w:rPr>
              <w:t xml:space="preserve"> &amp; Mrs Lynda </w:t>
            </w:r>
            <w:proofErr w:type="spellStart"/>
            <w:r w:rsidRPr="001C79AA">
              <w:rPr>
                <w:szCs w:val="17"/>
                <w:lang w:eastAsia="en-AU"/>
              </w:rPr>
              <w:t>Ozkara</w:t>
            </w:r>
            <w:proofErr w:type="spellEnd"/>
            <w:r w:rsidRPr="001C79AA">
              <w:rPr>
                <w:szCs w:val="17"/>
                <w:lang w:eastAsia="en-AU"/>
              </w:rPr>
              <w:t xml:space="preserve"> </w:t>
            </w:r>
          </w:p>
        </w:tc>
        <w:tc>
          <w:tcPr>
            <w:tcW w:w="1212" w:type="pct"/>
            <w:tcBorders>
              <w:top w:val="nil"/>
              <w:left w:val="nil"/>
              <w:bottom w:val="nil"/>
              <w:right w:val="nil"/>
            </w:tcBorders>
            <w:noWrap/>
            <w:hideMark/>
          </w:tcPr>
          <w:p w14:paraId="533C7369" w14:textId="77777777" w:rsidR="001C79AA" w:rsidRPr="001C79AA" w:rsidRDefault="001C79AA" w:rsidP="001C79AA">
            <w:pPr>
              <w:spacing w:after="0"/>
              <w:jc w:val="left"/>
              <w:rPr>
                <w:szCs w:val="17"/>
                <w:lang w:eastAsia="en-AU"/>
              </w:rPr>
            </w:pPr>
            <w:r w:rsidRPr="001C79AA">
              <w:rPr>
                <w:szCs w:val="17"/>
                <w:lang w:eastAsia="en-AU"/>
              </w:rPr>
              <w:t>CLOISTERS SQUARE WA 6850</w:t>
            </w:r>
          </w:p>
        </w:tc>
        <w:tc>
          <w:tcPr>
            <w:tcW w:w="530" w:type="pct"/>
            <w:tcBorders>
              <w:top w:val="nil"/>
              <w:left w:val="nil"/>
              <w:bottom w:val="nil"/>
              <w:right w:val="nil"/>
            </w:tcBorders>
            <w:noWrap/>
            <w:hideMark/>
          </w:tcPr>
          <w:p w14:paraId="5124618E" w14:textId="77777777" w:rsidR="001C79AA" w:rsidRPr="001C79AA" w:rsidRDefault="001C79AA" w:rsidP="001C79AA">
            <w:pPr>
              <w:spacing w:after="0"/>
              <w:jc w:val="right"/>
              <w:rPr>
                <w:szCs w:val="17"/>
                <w:lang w:eastAsia="en-AU"/>
              </w:rPr>
            </w:pPr>
            <w:r w:rsidRPr="001C79AA">
              <w:rPr>
                <w:szCs w:val="17"/>
                <w:lang w:eastAsia="en-AU"/>
              </w:rPr>
              <w:t xml:space="preserve"> 56.18 </w:t>
            </w:r>
          </w:p>
        </w:tc>
        <w:tc>
          <w:tcPr>
            <w:tcW w:w="833" w:type="pct"/>
            <w:tcBorders>
              <w:top w:val="nil"/>
              <w:left w:val="nil"/>
              <w:bottom w:val="nil"/>
              <w:right w:val="nil"/>
            </w:tcBorders>
            <w:noWrap/>
            <w:hideMark/>
          </w:tcPr>
          <w:p w14:paraId="7BBF5954" w14:textId="77777777" w:rsidR="001C79AA" w:rsidRPr="001C79AA" w:rsidRDefault="001C79AA" w:rsidP="001C79AA">
            <w:pPr>
              <w:spacing w:after="0"/>
              <w:jc w:val="center"/>
              <w:rPr>
                <w:szCs w:val="17"/>
                <w:lang w:eastAsia="en-AU"/>
              </w:rPr>
            </w:pPr>
            <w:r w:rsidRPr="001C79AA">
              <w:rPr>
                <w:szCs w:val="17"/>
                <w:lang w:eastAsia="en-AU"/>
              </w:rPr>
              <w:t>S00116204452</w:t>
            </w:r>
          </w:p>
        </w:tc>
        <w:tc>
          <w:tcPr>
            <w:tcW w:w="1061" w:type="pct"/>
            <w:tcBorders>
              <w:top w:val="nil"/>
              <w:left w:val="nil"/>
              <w:bottom w:val="nil"/>
              <w:right w:val="nil"/>
            </w:tcBorders>
            <w:noWrap/>
            <w:hideMark/>
          </w:tcPr>
          <w:p w14:paraId="76D2D610"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741F41D3"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246ADC2" w14:textId="77777777" w:rsidR="001C79AA" w:rsidRPr="001C79AA" w:rsidRDefault="001C79AA" w:rsidP="001C79AA">
            <w:pPr>
              <w:spacing w:after="0"/>
              <w:jc w:val="left"/>
              <w:rPr>
                <w:szCs w:val="17"/>
                <w:lang w:eastAsia="en-AU"/>
              </w:rPr>
            </w:pPr>
            <w:r w:rsidRPr="001C79AA">
              <w:rPr>
                <w:szCs w:val="17"/>
                <w:lang w:eastAsia="en-AU"/>
              </w:rPr>
              <w:t xml:space="preserve">Mr Samuel Edward </w:t>
            </w:r>
            <w:proofErr w:type="spellStart"/>
            <w:r w:rsidRPr="001C79AA">
              <w:rPr>
                <w:szCs w:val="17"/>
                <w:lang w:eastAsia="en-AU"/>
              </w:rPr>
              <w:t>Hains</w:t>
            </w:r>
            <w:proofErr w:type="spellEnd"/>
            <w:r w:rsidRPr="001C79AA">
              <w:rPr>
                <w:szCs w:val="17"/>
                <w:lang w:eastAsia="en-AU"/>
              </w:rPr>
              <w:t xml:space="preserve"> Kluge</w:t>
            </w:r>
          </w:p>
        </w:tc>
        <w:tc>
          <w:tcPr>
            <w:tcW w:w="1212" w:type="pct"/>
            <w:tcBorders>
              <w:top w:val="nil"/>
              <w:left w:val="nil"/>
              <w:bottom w:val="nil"/>
              <w:right w:val="nil"/>
            </w:tcBorders>
            <w:noWrap/>
            <w:hideMark/>
          </w:tcPr>
          <w:p w14:paraId="7C84BF3E" w14:textId="77777777" w:rsidR="001C79AA" w:rsidRPr="001C79AA" w:rsidRDefault="001C79AA" w:rsidP="001C79AA">
            <w:pPr>
              <w:spacing w:after="0"/>
              <w:jc w:val="left"/>
              <w:rPr>
                <w:szCs w:val="17"/>
                <w:lang w:eastAsia="en-AU"/>
              </w:rPr>
            </w:pPr>
            <w:r w:rsidRPr="001C79AA">
              <w:rPr>
                <w:szCs w:val="17"/>
                <w:lang w:eastAsia="en-AU"/>
              </w:rPr>
              <w:t>PADDINGTON NSW 2021</w:t>
            </w:r>
          </w:p>
        </w:tc>
        <w:tc>
          <w:tcPr>
            <w:tcW w:w="530" w:type="pct"/>
            <w:tcBorders>
              <w:top w:val="nil"/>
              <w:left w:val="nil"/>
              <w:bottom w:val="nil"/>
              <w:right w:val="nil"/>
            </w:tcBorders>
            <w:noWrap/>
            <w:hideMark/>
          </w:tcPr>
          <w:p w14:paraId="0BA9B094" w14:textId="77777777" w:rsidR="001C79AA" w:rsidRPr="001C79AA" w:rsidRDefault="001C79AA" w:rsidP="001C79AA">
            <w:pPr>
              <w:spacing w:after="0"/>
              <w:jc w:val="right"/>
              <w:rPr>
                <w:szCs w:val="17"/>
                <w:lang w:eastAsia="en-AU"/>
              </w:rPr>
            </w:pPr>
            <w:r w:rsidRPr="001C79AA">
              <w:rPr>
                <w:szCs w:val="17"/>
                <w:lang w:eastAsia="en-AU"/>
              </w:rPr>
              <w:t xml:space="preserve"> 956.41 </w:t>
            </w:r>
          </w:p>
        </w:tc>
        <w:tc>
          <w:tcPr>
            <w:tcW w:w="833" w:type="pct"/>
            <w:tcBorders>
              <w:top w:val="nil"/>
              <w:left w:val="nil"/>
              <w:bottom w:val="nil"/>
              <w:right w:val="nil"/>
            </w:tcBorders>
            <w:noWrap/>
            <w:hideMark/>
          </w:tcPr>
          <w:p w14:paraId="07E7C568" w14:textId="77777777" w:rsidR="001C79AA" w:rsidRPr="001C79AA" w:rsidRDefault="001C79AA" w:rsidP="001C79AA">
            <w:pPr>
              <w:spacing w:after="0"/>
              <w:jc w:val="center"/>
              <w:rPr>
                <w:szCs w:val="17"/>
                <w:lang w:eastAsia="en-AU"/>
              </w:rPr>
            </w:pPr>
            <w:r w:rsidRPr="001C79AA">
              <w:rPr>
                <w:szCs w:val="17"/>
                <w:lang w:eastAsia="en-AU"/>
              </w:rPr>
              <w:t>S00113736682</w:t>
            </w:r>
          </w:p>
        </w:tc>
        <w:tc>
          <w:tcPr>
            <w:tcW w:w="1061" w:type="pct"/>
            <w:tcBorders>
              <w:top w:val="nil"/>
              <w:left w:val="nil"/>
              <w:bottom w:val="nil"/>
              <w:right w:val="nil"/>
            </w:tcBorders>
            <w:noWrap/>
            <w:hideMark/>
          </w:tcPr>
          <w:p w14:paraId="618CDDA1" w14:textId="77777777" w:rsidR="001C79AA" w:rsidRPr="001C79AA" w:rsidRDefault="001C79AA" w:rsidP="001C79AA">
            <w:pPr>
              <w:spacing w:after="0"/>
              <w:jc w:val="left"/>
              <w:rPr>
                <w:szCs w:val="17"/>
                <w:lang w:eastAsia="en-AU"/>
              </w:rPr>
            </w:pPr>
            <w:r w:rsidRPr="001C79AA">
              <w:rPr>
                <w:szCs w:val="17"/>
                <w:lang w:eastAsia="en-AU"/>
              </w:rPr>
              <w:t>02/09/2015 - 09/09/2016</w:t>
            </w:r>
          </w:p>
        </w:tc>
      </w:tr>
      <w:tr w:rsidR="001C79AA" w:rsidRPr="001C79AA" w14:paraId="4727D74D"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E2D41C6" w14:textId="77777777" w:rsidR="001C79AA" w:rsidRPr="001C79AA" w:rsidRDefault="001C79AA" w:rsidP="001C79AA">
            <w:pPr>
              <w:spacing w:after="0"/>
              <w:jc w:val="left"/>
              <w:rPr>
                <w:szCs w:val="17"/>
                <w:lang w:eastAsia="en-AU"/>
              </w:rPr>
            </w:pPr>
            <w:r w:rsidRPr="001C79AA">
              <w:rPr>
                <w:szCs w:val="17"/>
                <w:lang w:eastAsia="en-AU"/>
              </w:rPr>
              <w:t>Mr Samuel Jed Reichstein</w:t>
            </w:r>
          </w:p>
        </w:tc>
        <w:tc>
          <w:tcPr>
            <w:tcW w:w="1212" w:type="pct"/>
            <w:tcBorders>
              <w:top w:val="nil"/>
              <w:left w:val="nil"/>
              <w:bottom w:val="nil"/>
              <w:right w:val="nil"/>
            </w:tcBorders>
            <w:noWrap/>
            <w:hideMark/>
          </w:tcPr>
          <w:p w14:paraId="5941282A" w14:textId="77777777" w:rsidR="001C79AA" w:rsidRPr="001C79AA" w:rsidRDefault="001C79AA" w:rsidP="001C79AA">
            <w:pPr>
              <w:spacing w:after="0"/>
              <w:jc w:val="left"/>
              <w:rPr>
                <w:szCs w:val="17"/>
                <w:lang w:eastAsia="en-AU"/>
              </w:rPr>
            </w:pPr>
            <w:r w:rsidRPr="001C79AA">
              <w:rPr>
                <w:szCs w:val="17"/>
                <w:lang w:eastAsia="en-AU"/>
              </w:rPr>
              <w:t>WIRRABARA SA 5481</w:t>
            </w:r>
          </w:p>
        </w:tc>
        <w:tc>
          <w:tcPr>
            <w:tcW w:w="530" w:type="pct"/>
            <w:tcBorders>
              <w:top w:val="nil"/>
              <w:left w:val="nil"/>
              <w:bottom w:val="nil"/>
              <w:right w:val="nil"/>
            </w:tcBorders>
            <w:noWrap/>
            <w:hideMark/>
          </w:tcPr>
          <w:p w14:paraId="33AEA801" w14:textId="77777777" w:rsidR="001C79AA" w:rsidRPr="001C79AA" w:rsidRDefault="001C79AA" w:rsidP="001C79AA">
            <w:pPr>
              <w:spacing w:after="0"/>
              <w:jc w:val="right"/>
              <w:rPr>
                <w:szCs w:val="17"/>
                <w:lang w:eastAsia="en-AU"/>
              </w:rPr>
            </w:pPr>
            <w:r w:rsidRPr="001C79AA">
              <w:rPr>
                <w:szCs w:val="17"/>
                <w:lang w:eastAsia="en-AU"/>
              </w:rPr>
              <w:t xml:space="preserve"> 64.93 </w:t>
            </w:r>
          </w:p>
        </w:tc>
        <w:tc>
          <w:tcPr>
            <w:tcW w:w="833" w:type="pct"/>
            <w:tcBorders>
              <w:top w:val="nil"/>
              <w:left w:val="nil"/>
              <w:bottom w:val="nil"/>
              <w:right w:val="nil"/>
            </w:tcBorders>
            <w:noWrap/>
            <w:hideMark/>
          </w:tcPr>
          <w:p w14:paraId="4E6FF28C" w14:textId="77777777" w:rsidR="001C79AA" w:rsidRPr="001C79AA" w:rsidRDefault="001C79AA" w:rsidP="001C79AA">
            <w:pPr>
              <w:spacing w:after="0"/>
              <w:jc w:val="center"/>
              <w:rPr>
                <w:szCs w:val="17"/>
                <w:lang w:eastAsia="en-AU"/>
              </w:rPr>
            </w:pPr>
            <w:r w:rsidRPr="001C79AA">
              <w:rPr>
                <w:szCs w:val="17"/>
                <w:lang w:eastAsia="en-AU"/>
              </w:rPr>
              <w:t>S00061124951</w:t>
            </w:r>
          </w:p>
        </w:tc>
        <w:tc>
          <w:tcPr>
            <w:tcW w:w="1061" w:type="pct"/>
            <w:tcBorders>
              <w:top w:val="nil"/>
              <w:left w:val="nil"/>
              <w:bottom w:val="nil"/>
              <w:right w:val="nil"/>
            </w:tcBorders>
            <w:noWrap/>
            <w:hideMark/>
          </w:tcPr>
          <w:p w14:paraId="37B8C9F0" w14:textId="77777777" w:rsidR="001C79AA" w:rsidRPr="001C79AA" w:rsidRDefault="001C79AA" w:rsidP="001C79AA">
            <w:pPr>
              <w:spacing w:after="0"/>
              <w:jc w:val="left"/>
              <w:rPr>
                <w:szCs w:val="17"/>
                <w:lang w:eastAsia="en-AU"/>
              </w:rPr>
            </w:pPr>
            <w:r w:rsidRPr="001C79AA">
              <w:rPr>
                <w:szCs w:val="17"/>
                <w:lang w:eastAsia="en-AU"/>
              </w:rPr>
              <w:t>02/09/2015 - 09/09/2016</w:t>
            </w:r>
          </w:p>
        </w:tc>
      </w:tr>
      <w:tr w:rsidR="001C79AA" w:rsidRPr="001C79AA" w14:paraId="6EA0618D"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E7B7A04" w14:textId="77777777" w:rsidR="001C79AA" w:rsidRPr="001C79AA" w:rsidRDefault="001C79AA" w:rsidP="001C79AA">
            <w:pPr>
              <w:spacing w:after="0"/>
              <w:jc w:val="left"/>
              <w:rPr>
                <w:szCs w:val="17"/>
                <w:lang w:eastAsia="en-AU"/>
              </w:rPr>
            </w:pPr>
            <w:r w:rsidRPr="001C79AA">
              <w:rPr>
                <w:szCs w:val="17"/>
                <w:lang w:eastAsia="en-AU"/>
              </w:rPr>
              <w:t>Mr Samuel Neil Jeffrey</w:t>
            </w:r>
          </w:p>
        </w:tc>
        <w:tc>
          <w:tcPr>
            <w:tcW w:w="1212" w:type="pct"/>
            <w:tcBorders>
              <w:top w:val="nil"/>
              <w:left w:val="nil"/>
              <w:bottom w:val="nil"/>
              <w:right w:val="nil"/>
            </w:tcBorders>
            <w:noWrap/>
            <w:hideMark/>
          </w:tcPr>
          <w:p w14:paraId="4204CB83" w14:textId="77777777" w:rsidR="001C79AA" w:rsidRPr="001C79AA" w:rsidRDefault="001C79AA" w:rsidP="001C79AA">
            <w:pPr>
              <w:spacing w:after="0"/>
              <w:jc w:val="left"/>
              <w:rPr>
                <w:szCs w:val="17"/>
                <w:lang w:eastAsia="en-AU"/>
              </w:rPr>
            </w:pPr>
            <w:r w:rsidRPr="001C79AA">
              <w:rPr>
                <w:szCs w:val="17"/>
                <w:lang w:eastAsia="en-AU"/>
              </w:rPr>
              <w:t>LEANYER NT 812</w:t>
            </w:r>
          </w:p>
        </w:tc>
        <w:tc>
          <w:tcPr>
            <w:tcW w:w="530" w:type="pct"/>
            <w:tcBorders>
              <w:top w:val="nil"/>
              <w:left w:val="nil"/>
              <w:bottom w:val="nil"/>
              <w:right w:val="nil"/>
            </w:tcBorders>
            <w:noWrap/>
            <w:hideMark/>
          </w:tcPr>
          <w:p w14:paraId="4D00352F" w14:textId="77777777" w:rsidR="001C79AA" w:rsidRPr="001C79AA" w:rsidRDefault="001C79AA" w:rsidP="001C79AA">
            <w:pPr>
              <w:spacing w:after="0"/>
              <w:jc w:val="right"/>
              <w:rPr>
                <w:szCs w:val="17"/>
                <w:lang w:eastAsia="en-AU"/>
              </w:rPr>
            </w:pPr>
            <w:r w:rsidRPr="001C79AA">
              <w:rPr>
                <w:szCs w:val="17"/>
                <w:lang w:eastAsia="en-AU"/>
              </w:rPr>
              <w:t xml:space="preserve"> 83.78 </w:t>
            </w:r>
          </w:p>
        </w:tc>
        <w:tc>
          <w:tcPr>
            <w:tcW w:w="833" w:type="pct"/>
            <w:tcBorders>
              <w:top w:val="nil"/>
              <w:left w:val="nil"/>
              <w:bottom w:val="nil"/>
              <w:right w:val="nil"/>
            </w:tcBorders>
            <w:noWrap/>
            <w:hideMark/>
          </w:tcPr>
          <w:p w14:paraId="1C0528B0" w14:textId="77777777" w:rsidR="001C79AA" w:rsidRPr="001C79AA" w:rsidRDefault="001C79AA" w:rsidP="001C79AA">
            <w:pPr>
              <w:spacing w:after="0"/>
              <w:jc w:val="center"/>
              <w:rPr>
                <w:szCs w:val="17"/>
                <w:lang w:eastAsia="en-AU"/>
              </w:rPr>
            </w:pPr>
            <w:r w:rsidRPr="001C79AA">
              <w:rPr>
                <w:szCs w:val="17"/>
                <w:lang w:eastAsia="en-AU"/>
              </w:rPr>
              <w:t>S00116238748</w:t>
            </w:r>
          </w:p>
        </w:tc>
        <w:tc>
          <w:tcPr>
            <w:tcW w:w="1061" w:type="pct"/>
            <w:tcBorders>
              <w:top w:val="nil"/>
              <w:left w:val="nil"/>
              <w:bottom w:val="nil"/>
              <w:right w:val="nil"/>
            </w:tcBorders>
            <w:noWrap/>
            <w:hideMark/>
          </w:tcPr>
          <w:p w14:paraId="0CF6AEE6" w14:textId="77777777" w:rsidR="001C79AA" w:rsidRPr="001C79AA" w:rsidRDefault="001C79AA" w:rsidP="001C79AA">
            <w:pPr>
              <w:spacing w:after="0"/>
              <w:jc w:val="left"/>
              <w:rPr>
                <w:szCs w:val="17"/>
                <w:lang w:eastAsia="en-AU"/>
              </w:rPr>
            </w:pPr>
            <w:r w:rsidRPr="001C79AA">
              <w:rPr>
                <w:szCs w:val="17"/>
                <w:lang w:eastAsia="en-AU"/>
              </w:rPr>
              <w:t>02/09/2015 - 09/09/2016</w:t>
            </w:r>
          </w:p>
        </w:tc>
      </w:tr>
      <w:tr w:rsidR="001C79AA" w:rsidRPr="001C79AA" w14:paraId="75AD1AA0"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9CB60AD" w14:textId="77777777" w:rsidR="001C79AA" w:rsidRPr="001C79AA" w:rsidRDefault="001C79AA" w:rsidP="001C79AA">
            <w:pPr>
              <w:spacing w:after="0"/>
              <w:jc w:val="left"/>
              <w:rPr>
                <w:szCs w:val="17"/>
                <w:lang w:eastAsia="en-AU"/>
              </w:rPr>
            </w:pPr>
            <w:r w:rsidRPr="001C79AA">
              <w:rPr>
                <w:szCs w:val="17"/>
                <w:lang w:eastAsia="en-AU"/>
              </w:rPr>
              <w:t>Mr Scott Barry William Page</w:t>
            </w:r>
          </w:p>
        </w:tc>
        <w:tc>
          <w:tcPr>
            <w:tcW w:w="1212" w:type="pct"/>
            <w:tcBorders>
              <w:top w:val="nil"/>
              <w:left w:val="nil"/>
              <w:bottom w:val="nil"/>
              <w:right w:val="nil"/>
            </w:tcBorders>
            <w:noWrap/>
            <w:hideMark/>
          </w:tcPr>
          <w:p w14:paraId="2A488977" w14:textId="77777777" w:rsidR="001C79AA" w:rsidRPr="001C79AA" w:rsidRDefault="001C79AA" w:rsidP="001C79AA">
            <w:pPr>
              <w:spacing w:after="0"/>
              <w:jc w:val="left"/>
              <w:rPr>
                <w:szCs w:val="17"/>
                <w:lang w:eastAsia="en-AU"/>
              </w:rPr>
            </w:pPr>
            <w:r w:rsidRPr="001C79AA">
              <w:rPr>
                <w:szCs w:val="17"/>
                <w:lang w:eastAsia="en-AU"/>
              </w:rPr>
              <w:t>PAYNEHAM SOUTH SA 5070</w:t>
            </w:r>
          </w:p>
        </w:tc>
        <w:tc>
          <w:tcPr>
            <w:tcW w:w="530" w:type="pct"/>
            <w:tcBorders>
              <w:top w:val="nil"/>
              <w:left w:val="nil"/>
              <w:bottom w:val="nil"/>
              <w:right w:val="nil"/>
            </w:tcBorders>
            <w:noWrap/>
            <w:hideMark/>
          </w:tcPr>
          <w:p w14:paraId="3BCE720C" w14:textId="77777777" w:rsidR="001C79AA" w:rsidRPr="001C79AA" w:rsidRDefault="001C79AA" w:rsidP="001C79AA">
            <w:pPr>
              <w:spacing w:after="0"/>
              <w:jc w:val="right"/>
              <w:rPr>
                <w:szCs w:val="17"/>
                <w:lang w:eastAsia="en-AU"/>
              </w:rPr>
            </w:pPr>
            <w:r w:rsidRPr="001C79AA">
              <w:rPr>
                <w:szCs w:val="17"/>
                <w:lang w:eastAsia="en-AU"/>
              </w:rPr>
              <w:t xml:space="preserve"> 32.44 </w:t>
            </w:r>
          </w:p>
        </w:tc>
        <w:tc>
          <w:tcPr>
            <w:tcW w:w="833" w:type="pct"/>
            <w:tcBorders>
              <w:top w:val="nil"/>
              <w:left w:val="nil"/>
              <w:bottom w:val="nil"/>
              <w:right w:val="nil"/>
            </w:tcBorders>
            <w:noWrap/>
            <w:hideMark/>
          </w:tcPr>
          <w:p w14:paraId="79FA0BB3" w14:textId="77777777" w:rsidR="001C79AA" w:rsidRPr="001C79AA" w:rsidRDefault="001C79AA" w:rsidP="001C79AA">
            <w:pPr>
              <w:spacing w:after="0"/>
              <w:jc w:val="center"/>
              <w:rPr>
                <w:szCs w:val="17"/>
                <w:lang w:eastAsia="en-AU"/>
              </w:rPr>
            </w:pPr>
            <w:r w:rsidRPr="001C79AA">
              <w:rPr>
                <w:szCs w:val="17"/>
                <w:lang w:eastAsia="en-AU"/>
              </w:rPr>
              <w:t>S00116059614</w:t>
            </w:r>
          </w:p>
        </w:tc>
        <w:tc>
          <w:tcPr>
            <w:tcW w:w="1061" w:type="pct"/>
            <w:tcBorders>
              <w:top w:val="nil"/>
              <w:left w:val="nil"/>
              <w:bottom w:val="nil"/>
              <w:right w:val="nil"/>
            </w:tcBorders>
            <w:noWrap/>
            <w:hideMark/>
          </w:tcPr>
          <w:p w14:paraId="089FCDF6" w14:textId="77777777" w:rsidR="001C79AA" w:rsidRPr="001C79AA" w:rsidRDefault="001C79AA" w:rsidP="001C79AA">
            <w:pPr>
              <w:spacing w:after="0"/>
              <w:jc w:val="left"/>
              <w:rPr>
                <w:szCs w:val="17"/>
                <w:lang w:eastAsia="en-AU"/>
              </w:rPr>
            </w:pPr>
            <w:r w:rsidRPr="001C79AA">
              <w:rPr>
                <w:szCs w:val="17"/>
                <w:lang w:eastAsia="en-AU"/>
              </w:rPr>
              <w:t>04/03/2016 - 09/09/2016</w:t>
            </w:r>
          </w:p>
        </w:tc>
      </w:tr>
      <w:tr w:rsidR="001C79AA" w:rsidRPr="001C79AA" w14:paraId="3E5D2F8C"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CE3582D" w14:textId="77777777" w:rsidR="001C79AA" w:rsidRPr="001C79AA" w:rsidRDefault="001C79AA" w:rsidP="001C79AA">
            <w:pPr>
              <w:spacing w:after="0"/>
              <w:jc w:val="left"/>
              <w:rPr>
                <w:szCs w:val="17"/>
                <w:lang w:eastAsia="en-AU"/>
              </w:rPr>
            </w:pPr>
            <w:r w:rsidRPr="001C79AA">
              <w:rPr>
                <w:szCs w:val="17"/>
                <w:lang w:eastAsia="en-AU"/>
              </w:rPr>
              <w:t>Mr Scott Lachlan Harry Lethbridge</w:t>
            </w:r>
          </w:p>
        </w:tc>
        <w:tc>
          <w:tcPr>
            <w:tcW w:w="1212" w:type="pct"/>
            <w:tcBorders>
              <w:top w:val="nil"/>
              <w:left w:val="nil"/>
              <w:bottom w:val="nil"/>
              <w:right w:val="nil"/>
            </w:tcBorders>
            <w:noWrap/>
            <w:hideMark/>
          </w:tcPr>
          <w:p w14:paraId="08BA6721" w14:textId="77777777" w:rsidR="001C79AA" w:rsidRPr="001C79AA" w:rsidRDefault="001C79AA" w:rsidP="001C79AA">
            <w:pPr>
              <w:spacing w:after="0"/>
              <w:jc w:val="left"/>
              <w:rPr>
                <w:szCs w:val="17"/>
                <w:lang w:eastAsia="en-AU"/>
              </w:rPr>
            </w:pPr>
            <w:r w:rsidRPr="001C79AA">
              <w:rPr>
                <w:szCs w:val="17"/>
                <w:lang w:eastAsia="en-AU"/>
              </w:rPr>
              <w:t>BELAIR SA 5052</w:t>
            </w:r>
          </w:p>
        </w:tc>
        <w:tc>
          <w:tcPr>
            <w:tcW w:w="530" w:type="pct"/>
            <w:tcBorders>
              <w:top w:val="nil"/>
              <w:left w:val="nil"/>
              <w:bottom w:val="nil"/>
              <w:right w:val="nil"/>
            </w:tcBorders>
            <w:noWrap/>
            <w:hideMark/>
          </w:tcPr>
          <w:p w14:paraId="721319FA" w14:textId="77777777" w:rsidR="001C79AA" w:rsidRPr="001C79AA" w:rsidRDefault="001C79AA" w:rsidP="001C79AA">
            <w:pPr>
              <w:spacing w:after="0"/>
              <w:jc w:val="right"/>
              <w:rPr>
                <w:szCs w:val="17"/>
                <w:lang w:eastAsia="en-AU"/>
              </w:rPr>
            </w:pPr>
            <w:r w:rsidRPr="001C79AA">
              <w:rPr>
                <w:szCs w:val="17"/>
                <w:lang w:eastAsia="en-AU"/>
              </w:rPr>
              <w:t xml:space="preserve"> 153.99 </w:t>
            </w:r>
          </w:p>
        </w:tc>
        <w:tc>
          <w:tcPr>
            <w:tcW w:w="833" w:type="pct"/>
            <w:tcBorders>
              <w:top w:val="nil"/>
              <w:left w:val="nil"/>
              <w:bottom w:val="nil"/>
              <w:right w:val="nil"/>
            </w:tcBorders>
            <w:noWrap/>
            <w:hideMark/>
          </w:tcPr>
          <w:p w14:paraId="61D8867A" w14:textId="77777777" w:rsidR="001C79AA" w:rsidRPr="001C79AA" w:rsidRDefault="001C79AA" w:rsidP="001C79AA">
            <w:pPr>
              <w:spacing w:after="0"/>
              <w:jc w:val="center"/>
              <w:rPr>
                <w:szCs w:val="17"/>
                <w:lang w:eastAsia="en-AU"/>
              </w:rPr>
            </w:pPr>
            <w:r w:rsidRPr="001C79AA">
              <w:rPr>
                <w:szCs w:val="17"/>
                <w:lang w:eastAsia="en-AU"/>
              </w:rPr>
              <w:t>S00116046130</w:t>
            </w:r>
          </w:p>
        </w:tc>
        <w:tc>
          <w:tcPr>
            <w:tcW w:w="1061" w:type="pct"/>
            <w:tcBorders>
              <w:top w:val="nil"/>
              <w:left w:val="nil"/>
              <w:bottom w:val="nil"/>
              <w:right w:val="nil"/>
            </w:tcBorders>
            <w:noWrap/>
            <w:hideMark/>
          </w:tcPr>
          <w:p w14:paraId="4AABDD7F"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55AB2415"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7F5E29B" w14:textId="77777777" w:rsidR="001C79AA" w:rsidRPr="001C79AA" w:rsidRDefault="001C79AA" w:rsidP="001C79AA">
            <w:pPr>
              <w:spacing w:after="0"/>
              <w:jc w:val="left"/>
              <w:rPr>
                <w:szCs w:val="17"/>
                <w:lang w:eastAsia="en-AU"/>
              </w:rPr>
            </w:pPr>
            <w:r w:rsidRPr="001C79AA">
              <w:rPr>
                <w:szCs w:val="17"/>
                <w:lang w:eastAsia="en-AU"/>
              </w:rPr>
              <w:t>Mr Sean Edward Brocklehurst</w:t>
            </w:r>
          </w:p>
        </w:tc>
        <w:tc>
          <w:tcPr>
            <w:tcW w:w="1212" w:type="pct"/>
            <w:tcBorders>
              <w:top w:val="nil"/>
              <w:left w:val="nil"/>
              <w:bottom w:val="nil"/>
              <w:right w:val="nil"/>
            </w:tcBorders>
            <w:noWrap/>
            <w:hideMark/>
          </w:tcPr>
          <w:p w14:paraId="4F03187E" w14:textId="77777777" w:rsidR="001C79AA" w:rsidRPr="001C79AA" w:rsidRDefault="001C79AA" w:rsidP="001C79AA">
            <w:pPr>
              <w:spacing w:after="0"/>
              <w:jc w:val="left"/>
              <w:rPr>
                <w:szCs w:val="17"/>
                <w:lang w:eastAsia="en-AU"/>
              </w:rPr>
            </w:pPr>
            <w:r w:rsidRPr="001C79AA">
              <w:rPr>
                <w:szCs w:val="17"/>
                <w:lang w:eastAsia="en-AU"/>
              </w:rPr>
              <w:t>GLENELG SA 5045</w:t>
            </w:r>
          </w:p>
        </w:tc>
        <w:tc>
          <w:tcPr>
            <w:tcW w:w="530" w:type="pct"/>
            <w:tcBorders>
              <w:top w:val="nil"/>
              <w:left w:val="nil"/>
              <w:bottom w:val="nil"/>
              <w:right w:val="nil"/>
            </w:tcBorders>
            <w:noWrap/>
            <w:hideMark/>
          </w:tcPr>
          <w:p w14:paraId="44CF7EDA" w14:textId="77777777" w:rsidR="001C79AA" w:rsidRPr="001C79AA" w:rsidRDefault="001C79AA" w:rsidP="001C79AA">
            <w:pPr>
              <w:spacing w:after="0"/>
              <w:jc w:val="right"/>
              <w:rPr>
                <w:szCs w:val="17"/>
                <w:lang w:eastAsia="en-AU"/>
              </w:rPr>
            </w:pPr>
            <w:r w:rsidRPr="001C79AA">
              <w:rPr>
                <w:szCs w:val="17"/>
                <w:lang w:eastAsia="en-AU"/>
              </w:rPr>
              <w:t xml:space="preserve"> 97.05 </w:t>
            </w:r>
          </w:p>
        </w:tc>
        <w:tc>
          <w:tcPr>
            <w:tcW w:w="833" w:type="pct"/>
            <w:tcBorders>
              <w:top w:val="nil"/>
              <w:left w:val="nil"/>
              <w:bottom w:val="nil"/>
              <w:right w:val="nil"/>
            </w:tcBorders>
            <w:noWrap/>
            <w:hideMark/>
          </w:tcPr>
          <w:p w14:paraId="67424C4E" w14:textId="77777777" w:rsidR="001C79AA" w:rsidRPr="001C79AA" w:rsidRDefault="001C79AA" w:rsidP="001C79AA">
            <w:pPr>
              <w:spacing w:after="0"/>
              <w:jc w:val="center"/>
              <w:rPr>
                <w:szCs w:val="17"/>
                <w:lang w:eastAsia="en-AU"/>
              </w:rPr>
            </w:pPr>
            <w:r w:rsidRPr="001C79AA">
              <w:rPr>
                <w:szCs w:val="17"/>
                <w:lang w:eastAsia="en-AU"/>
              </w:rPr>
              <w:t>S00116289156</w:t>
            </w:r>
          </w:p>
        </w:tc>
        <w:tc>
          <w:tcPr>
            <w:tcW w:w="1061" w:type="pct"/>
            <w:tcBorders>
              <w:top w:val="nil"/>
              <w:left w:val="nil"/>
              <w:bottom w:val="nil"/>
              <w:right w:val="nil"/>
            </w:tcBorders>
            <w:noWrap/>
            <w:hideMark/>
          </w:tcPr>
          <w:p w14:paraId="757647BD"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2A245589"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1940E60" w14:textId="77777777" w:rsidR="001C79AA" w:rsidRPr="001C79AA" w:rsidRDefault="001C79AA" w:rsidP="001C79AA">
            <w:pPr>
              <w:spacing w:after="0"/>
              <w:jc w:val="left"/>
              <w:rPr>
                <w:szCs w:val="17"/>
                <w:lang w:eastAsia="en-AU"/>
              </w:rPr>
            </w:pPr>
            <w:r w:rsidRPr="001C79AA">
              <w:rPr>
                <w:szCs w:val="17"/>
                <w:lang w:eastAsia="en-AU"/>
              </w:rPr>
              <w:t xml:space="preserve">Mr Sean Gavan </w:t>
            </w:r>
            <w:proofErr w:type="spellStart"/>
            <w:r w:rsidRPr="001C79AA">
              <w:rPr>
                <w:szCs w:val="17"/>
                <w:lang w:eastAsia="en-AU"/>
              </w:rPr>
              <w:t>Macswiney</w:t>
            </w:r>
            <w:proofErr w:type="spellEnd"/>
          </w:p>
        </w:tc>
        <w:tc>
          <w:tcPr>
            <w:tcW w:w="1212" w:type="pct"/>
            <w:tcBorders>
              <w:top w:val="nil"/>
              <w:left w:val="nil"/>
              <w:bottom w:val="nil"/>
              <w:right w:val="nil"/>
            </w:tcBorders>
            <w:noWrap/>
            <w:hideMark/>
          </w:tcPr>
          <w:p w14:paraId="47F83D0F" w14:textId="77777777" w:rsidR="001C79AA" w:rsidRPr="001C79AA" w:rsidRDefault="001C79AA" w:rsidP="001C79AA">
            <w:pPr>
              <w:spacing w:after="0"/>
              <w:jc w:val="left"/>
              <w:rPr>
                <w:szCs w:val="17"/>
                <w:lang w:eastAsia="en-AU"/>
              </w:rPr>
            </w:pPr>
            <w:r w:rsidRPr="001C79AA">
              <w:rPr>
                <w:szCs w:val="17"/>
                <w:lang w:eastAsia="en-AU"/>
              </w:rPr>
              <w:t xml:space="preserve">UNITED KINGDOM OTH </w:t>
            </w:r>
          </w:p>
        </w:tc>
        <w:tc>
          <w:tcPr>
            <w:tcW w:w="530" w:type="pct"/>
            <w:tcBorders>
              <w:top w:val="nil"/>
              <w:left w:val="nil"/>
              <w:bottom w:val="nil"/>
              <w:right w:val="nil"/>
            </w:tcBorders>
            <w:noWrap/>
            <w:hideMark/>
          </w:tcPr>
          <w:p w14:paraId="194B4D88" w14:textId="77777777" w:rsidR="001C79AA" w:rsidRPr="001C79AA" w:rsidRDefault="001C79AA" w:rsidP="001C79AA">
            <w:pPr>
              <w:spacing w:after="0"/>
              <w:jc w:val="right"/>
              <w:rPr>
                <w:szCs w:val="17"/>
                <w:lang w:eastAsia="en-AU"/>
              </w:rPr>
            </w:pPr>
            <w:r w:rsidRPr="001C79AA">
              <w:rPr>
                <w:szCs w:val="17"/>
                <w:lang w:eastAsia="en-AU"/>
              </w:rPr>
              <w:t xml:space="preserve"> 5,762.18 </w:t>
            </w:r>
          </w:p>
        </w:tc>
        <w:tc>
          <w:tcPr>
            <w:tcW w:w="833" w:type="pct"/>
            <w:tcBorders>
              <w:top w:val="nil"/>
              <w:left w:val="nil"/>
              <w:bottom w:val="nil"/>
              <w:right w:val="nil"/>
            </w:tcBorders>
            <w:noWrap/>
            <w:hideMark/>
          </w:tcPr>
          <w:p w14:paraId="78EA0F27" w14:textId="77777777" w:rsidR="001C79AA" w:rsidRPr="001C79AA" w:rsidRDefault="001C79AA" w:rsidP="001C79AA">
            <w:pPr>
              <w:spacing w:after="0"/>
              <w:jc w:val="center"/>
              <w:rPr>
                <w:szCs w:val="17"/>
                <w:lang w:eastAsia="en-AU"/>
              </w:rPr>
            </w:pPr>
            <w:r w:rsidRPr="001C79AA">
              <w:rPr>
                <w:szCs w:val="17"/>
                <w:lang w:eastAsia="en-AU"/>
              </w:rPr>
              <w:t>S00116048612</w:t>
            </w:r>
          </w:p>
        </w:tc>
        <w:tc>
          <w:tcPr>
            <w:tcW w:w="1061" w:type="pct"/>
            <w:tcBorders>
              <w:top w:val="nil"/>
              <w:left w:val="nil"/>
              <w:bottom w:val="nil"/>
              <w:right w:val="nil"/>
            </w:tcBorders>
            <w:noWrap/>
            <w:hideMark/>
          </w:tcPr>
          <w:p w14:paraId="46544693"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3FC63246"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EF24455" w14:textId="77777777" w:rsidR="001C79AA" w:rsidRPr="001C79AA" w:rsidRDefault="001C79AA" w:rsidP="001C79AA">
            <w:pPr>
              <w:spacing w:after="0"/>
              <w:jc w:val="left"/>
              <w:rPr>
                <w:szCs w:val="17"/>
                <w:lang w:eastAsia="en-AU"/>
              </w:rPr>
            </w:pPr>
            <w:r w:rsidRPr="001C79AA">
              <w:rPr>
                <w:szCs w:val="17"/>
                <w:lang w:eastAsia="en-AU"/>
              </w:rPr>
              <w:t xml:space="preserve">Mr Shane Michael </w:t>
            </w:r>
            <w:proofErr w:type="spellStart"/>
            <w:r w:rsidRPr="001C79AA">
              <w:rPr>
                <w:szCs w:val="17"/>
                <w:lang w:eastAsia="en-AU"/>
              </w:rPr>
              <w:t>Scarinci</w:t>
            </w:r>
            <w:proofErr w:type="spellEnd"/>
            <w:r w:rsidRPr="001C79AA">
              <w:rPr>
                <w:szCs w:val="17"/>
                <w:lang w:eastAsia="en-AU"/>
              </w:rPr>
              <w:t xml:space="preserve"> &amp; Mrs </w:t>
            </w:r>
            <w:proofErr w:type="spellStart"/>
            <w:r w:rsidRPr="001C79AA">
              <w:rPr>
                <w:szCs w:val="17"/>
                <w:lang w:eastAsia="en-AU"/>
              </w:rPr>
              <w:t>Nerina</w:t>
            </w:r>
            <w:proofErr w:type="spellEnd"/>
            <w:r w:rsidRPr="001C79AA">
              <w:rPr>
                <w:szCs w:val="17"/>
                <w:lang w:eastAsia="en-AU"/>
              </w:rPr>
              <w:t xml:space="preserve"> Aimee </w:t>
            </w:r>
            <w:proofErr w:type="spellStart"/>
            <w:r w:rsidRPr="001C79AA">
              <w:rPr>
                <w:szCs w:val="17"/>
                <w:lang w:eastAsia="en-AU"/>
              </w:rPr>
              <w:t>Scarinci</w:t>
            </w:r>
            <w:proofErr w:type="spellEnd"/>
          </w:p>
        </w:tc>
        <w:tc>
          <w:tcPr>
            <w:tcW w:w="1212" w:type="pct"/>
            <w:tcBorders>
              <w:top w:val="nil"/>
              <w:left w:val="nil"/>
              <w:bottom w:val="nil"/>
              <w:right w:val="nil"/>
            </w:tcBorders>
            <w:noWrap/>
            <w:hideMark/>
          </w:tcPr>
          <w:p w14:paraId="3F34495F" w14:textId="77777777" w:rsidR="001C79AA" w:rsidRPr="001C79AA" w:rsidRDefault="001C79AA" w:rsidP="001C79AA">
            <w:pPr>
              <w:spacing w:after="0"/>
              <w:jc w:val="left"/>
              <w:rPr>
                <w:szCs w:val="17"/>
                <w:lang w:eastAsia="en-AU"/>
              </w:rPr>
            </w:pPr>
            <w:r w:rsidRPr="001C79AA">
              <w:rPr>
                <w:szCs w:val="17"/>
                <w:lang w:eastAsia="en-AU"/>
              </w:rPr>
              <w:t>PADDINGTON QLD 4064</w:t>
            </w:r>
          </w:p>
        </w:tc>
        <w:tc>
          <w:tcPr>
            <w:tcW w:w="530" w:type="pct"/>
            <w:tcBorders>
              <w:top w:val="nil"/>
              <w:left w:val="nil"/>
              <w:bottom w:val="nil"/>
              <w:right w:val="nil"/>
            </w:tcBorders>
            <w:noWrap/>
            <w:hideMark/>
          </w:tcPr>
          <w:p w14:paraId="53EF88D8" w14:textId="77777777" w:rsidR="001C79AA" w:rsidRPr="001C79AA" w:rsidRDefault="001C79AA" w:rsidP="001C79AA">
            <w:pPr>
              <w:spacing w:after="0"/>
              <w:jc w:val="right"/>
              <w:rPr>
                <w:szCs w:val="17"/>
                <w:lang w:eastAsia="en-AU"/>
              </w:rPr>
            </w:pPr>
            <w:r w:rsidRPr="001C79AA">
              <w:rPr>
                <w:szCs w:val="17"/>
                <w:lang w:eastAsia="en-AU"/>
              </w:rPr>
              <w:t xml:space="preserve"> 863.38 </w:t>
            </w:r>
          </w:p>
        </w:tc>
        <w:tc>
          <w:tcPr>
            <w:tcW w:w="833" w:type="pct"/>
            <w:tcBorders>
              <w:top w:val="nil"/>
              <w:left w:val="nil"/>
              <w:bottom w:val="nil"/>
              <w:right w:val="nil"/>
            </w:tcBorders>
            <w:noWrap/>
            <w:hideMark/>
          </w:tcPr>
          <w:p w14:paraId="27619D50" w14:textId="77777777" w:rsidR="001C79AA" w:rsidRPr="001C79AA" w:rsidRDefault="001C79AA" w:rsidP="001C79AA">
            <w:pPr>
              <w:spacing w:after="0"/>
              <w:jc w:val="center"/>
              <w:rPr>
                <w:szCs w:val="17"/>
                <w:lang w:eastAsia="en-AU"/>
              </w:rPr>
            </w:pPr>
            <w:r w:rsidRPr="001C79AA">
              <w:rPr>
                <w:szCs w:val="17"/>
                <w:lang w:eastAsia="en-AU"/>
              </w:rPr>
              <w:t>S00116214881</w:t>
            </w:r>
          </w:p>
        </w:tc>
        <w:tc>
          <w:tcPr>
            <w:tcW w:w="1061" w:type="pct"/>
            <w:tcBorders>
              <w:top w:val="nil"/>
              <w:left w:val="nil"/>
              <w:bottom w:val="nil"/>
              <w:right w:val="nil"/>
            </w:tcBorders>
            <w:noWrap/>
            <w:hideMark/>
          </w:tcPr>
          <w:p w14:paraId="66DCCD8B"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0FA65633"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1838D09" w14:textId="77777777" w:rsidR="001C79AA" w:rsidRPr="001C79AA" w:rsidRDefault="001C79AA" w:rsidP="001C79AA">
            <w:pPr>
              <w:spacing w:after="0"/>
              <w:jc w:val="left"/>
              <w:rPr>
                <w:szCs w:val="17"/>
                <w:lang w:eastAsia="en-AU"/>
              </w:rPr>
            </w:pPr>
            <w:r w:rsidRPr="001C79AA">
              <w:rPr>
                <w:szCs w:val="17"/>
                <w:lang w:eastAsia="en-AU"/>
              </w:rPr>
              <w:t xml:space="preserve">Mr Shannon John </w:t>
            </w:r>
            <w:proofErr w:type="spellStart"/>
            <w:r w:rsidRPr="001C79AA">
              <w:rPr>
                <w:szCs w:val="17"/>
                <w:lang w:eastAsia="en-AU"/>
              </w:rPr>
              <w:t>O'connor</w:t>
            </w:r>
            <w:proofErr w:type="spellEnd"/>
          </w:p>
        </w:tc>
        <w:tc>
          <w:tcPr>
            <w:tcW w:w="1212" w:type="pct"/>
            <w:tcBorders>
              <w:top w:val="nil"/>
              <w:left w:val="nil"/>
              <w:bottom w:val="nil"/>
              <w:right w:val="nil"/>
            </w:tcBorders>
            <w:noWrap/>
            <w:hideMark/>
          </w:tcPr>
          <w:p w14:paraId="1EC65170" w14:textId="77777777" w:rsidR="001C79AA" w:rsidRPr="001C79AA" w:rsidRDefault="001C79AA" w:rsidP="001C79AA">
            <w:pPr>
              <w:spacing w:after="0"/>
              <w:jc w:val="left"/>
              <w:rPr>
                <w:szCs w:val="17"/>
                <w:lang w:eastAsia="en-AU"/>
              </w:rPr>
            </w:pPr>
            <w:r w:rsidRPr="001C79AA">
              <w:rPr>
                <w:szCs w:val="17"/>
                <w:lang w:eastAsia="en-AU"/>
              </w:rPr>
              <w:t>FLAGSTAFF HILL SA 5159</w:t>
            </w:r>
          </w:p>
        </w:tc>
        <w:tc>
          <w:tcPr>
            <w:tcW w:w="530" w:type="pct"/>
            <w:tcBorders>
              <w:top w:val="nil"/>
              <w:left w:val="nil"/>
              <w:bottom w:val="nil"/>
              <w:right w:val="nil"/>
            </w:tcBorders>
            <w:noWrap/>
            <w:hideMark/>
          </w:tcPr>
          <w:p w14:paraId="392EEDE2" w14:textId="77777777" w:rsidR="001C79AA" w:rsidRPr="001C79AA" w:rsidRDefault="001C79AA" w:rsidP="001C79AA">
            <w:pPr>
              <w:spacing w:after="0"/>
              <w:jc w:val="right"/>
              <w:rPr>
                <w:szCs w:val="17"/>
                <w:lang w:eastAsia="en-AU"/>
              </w:rPr>
            </w:pPr>
            <w:r w:rsidRPr="001C79AA">
              <w:rPr>
                <w:szCs w:val="17"/>
                <w:lang w:eastAsia="en-AU"/>
              </w:rPr>
              <w:t xml:space="preserve"> 45.99 </w:t>
            </w:r>
          </w:p>
        </w:tc>
        <w:tc>
          <w:tcPr>
            <w:tcW w:w="833" w:type="pct"/>
            <w:tcBorders>
              <w:top w:val="nil"/>
              <w:left w:val="nil"/>
              <w:bottom w:val="nil"/>
              <w:right w:val="nil"/>
            </w:tcBorders>
            <w:noWrap/>
            <w:hideMark/>
          </w:tcPr>
          <w:p w14:paraId="5868D9C8" w14:textId="77777777" w:rsidR="001C79AA" w:rsidRPr="001C79AA" w:rsidRDefault="001C79AA" w:rsidP="001C79AA">
            <w:pPr>
              <w:spacing w:after="0"/>
              <w:jc w:val="center"/>
              <w:rPr>
                <w:szCs w:val="17"/>
                <w:lang w:eastAsia="en-AU"/>
              </w:rPr>
            </w:pPr>
            <w:r w:rsidRPr="001C79AA">
              <w:rPr>
                <w:szCs w:val="17"/>
                <w:lang w:eastAsia="en-AU"/>
              </w:rPr>
              <w:t>S00116058383</w:t>
            </w:r>
          </w:p>
        </w:tc>
        <w:tc>
          <w:tcPr>
            <w:tcW w:w="1061" w:type="pct"/>
            <w:tcBorders>
              <w:top w:val="nil"/>
              <w:left w:val="nil"/>
              <w:bottom w:val="nil"/>
              <w:right w:val="nil"/>
            </w:tcBorders>
            <w:noWrap/>
            <w:hideMark/>
          </w:tcPr>
          <w:p w14:paraId="4977AFF6"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0928C057"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B45903B" w14:textId="77777777" w:rsidR="001C79AA" w:rsidRPr="001C79AA" w:rsidRDefault="001C79AA" w:rsidP="001C79AA">
            <w:pPr>
              <w:spacing w:after="0"/>
              <w:jc w:val="left"/>
              <w:rPr>
                <w:szCs w:val="17"/>
                <w:lang w:eastAsia="en-AU"/>
              </w:rPr>
            </w:pPr>
            <w:r w:rsidRPr="001C79AA">
              <w:rPr>
                <w:szCs w:val="17"/>
                <w:lang w:eastAsia="en-AU"/>
              </w:rPr>
              <w:t>Mr Simon Cook</w:t>
            </w:r>
          </w:p>
        </w:tc>
        <w:tc>
          <w:tcPr>
            <w:tcW w:w="1212" w:type="pct"/>
            <w:tcBorders>
              <w:top w:val="nil"/>
              <w:left w:val="nil"/>
              <w:bottom w:val="nil"/>
              <w:right w:val="nil"/>
            </w:tcBorders>
            <w:noWrap/>
            <w:hideMark/>
          </w:tcPr>
          <w:p w14:paraId="36BB1FFE" w14:textId="77777777" w:rsidR="001C79AA" w:rsidRPr="001C79AA" w:rsidRDefault="001C79AA" w:rsidP="001C79AA">
            <w:pPr>
              <w:spacing w:after="0"/>
              <w:jc w:val="left"/>
              <w:rPr>
                <w:szCs w:val="17"/>
                <w:lang w:eastAsia="en-AU"/>
              </w:rPr>
            </w:pPr>
            <w:r w:rsidRPr="001C79AA">
              <w:rPr>
                <w:szCs w:val="17"/>
                <w:lang w:eastAsia="en-AU"/>
              </w:rPr>
              <w:t>ASCOT VALE VIC 3032</w:t>
            </w:r>
          </w:p>
        </w:tc>
        <w:tc>
          <w:tcPr>
            <w:tcW w:w="530" w:type="pct"/>
            <w:tcBorders>
              <w:top w:val="nil"/>
              <w:left w:val="nil"/>
              <w:bottom w:val="nil"/>
              <w:right w:val="nil"/>
            </w:tcBorders>
            <w:noWrap/>
            <w:hideMark/>
          </w:tcPr>
          <w:p w14:paraId="43C73727" w14:textId="77777777" w:rsidR="001C79AA" w:rsidRPr="001C79AA" w:rsidRDefault="001C79AA" w:rsidP="001C79AA">
            <w:pPr>
              <w:spacing w:after="0"/>
              <w:jc w:val="right"/>
              <w:rPr>
                <w:szCs w:val="17"/>
                <w:lang w:eastAsia="en-AU"/>
              </w:rPr>
            </w:pPr>
            <w:r w:rsidRPr="001C79AA">
              <w:rPr>
                <w:szCs w:val="17"/>
                <w:lang w:eastAsia="en-AU"/>
              </w:rPr>
              <w:t xml:space="preserve"> 189.38 </w:t>
            </w:r>
          </w:p>
        </w:tc>
        <w:tc>
          <w:tcPr>
            <w:tcW w:w="833" w:type="pct"/>
            <w:tcBorders>
              <w:top w:val="nil"/>
              <w:left w:val="nil"/>
              <w:bottom w:val="nil"/>
              <w:right w:val="nil"/>
            </w:tcBorders>
            <w:noWrap/>
            <w:hideMark/>
          </w:tcPr>
          <w:p w14:paraId="4C9BB1E0" w14:textId="77777777" w:rsidR="001C79AA" w:rsidRPr="001C79AA" w:rsidRDefault="001C79AA" w:rsidP="001C79AA">
            <w:pPr>
              <w:spacing w:after="0"/>
              <w:jc w:val="center"/>
              <w:rPr>
                <w:szCs w:val="17"/>
                <w:lang w:eastAsia="en-AU"/>
              </w:rPr>
            </w:pPr>
            <w:r w:rsidRPr="001C79AA">
              <w:rPr>
                <w:szCs w:val="17"/>
                <w:lang w:eastAsia="en-AU"/>
              </w:rPr>
              <w:t>S00116193752</w:t>
            </w:r>
          </w:p>
        </w:tc>
        <w:tc>
          <w:tcPr>
            <w:tcW w:w="1061" w:type="pct"/>
            <w:tcBorders>
              <w:top w:val="nil"/>
              <w:left w:val="nil"/>
              <w:bottom w:val="nil"/>
              <w:right w:val="nil"/>
            </w:tcBorders>
            <w:noWrap/>
            <w:hideMark/>
          </w:tcPr>
          <w:p w14:paraId="0C03CEFF"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09349B8B"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B6789D1" w14:textId="77777777" w:rsidR="001C79AA" w:rsidRPr="001C79AA" w:rsidRDefault="001C79AA" w:rsidP="001C79AA">
            <w:pPr>
              <w:spacing w:after="0"/>
              <w:jc w:val="left"/>
              <w:rPr>
                <w:szCs w:val="17"/>
                <w:lang w:eastAsia="en-AU"/>
              </w:rPr>
            </w:pPr>
            <w:r w:rsidRPr="001C79AA">
              <w:rPr>
                <w:szCs w:val="17"/>
                <w:lang w:eastAsia="en-AU"/>
              </w:rPr>
              <w:t>Mr Simon Graham Arkell</w:t>
            </w:r>
          </w:p>
        </w:tc>
        <w:tc>
          <w:tcPr>
            <w:tcW w:w="1212" w:type="pct"/>
            <w:tcBorders>
              <w:top w:val="nil"/>
              <w:left w:val="nil"/>
              <w:bottom w:val="nil"/>
              <w:right w:val="nil"/>
            </w:tcBorders>
            <w:noWrap/>
            <w:hideMark/>
          </w:tcPr>
          <w:p w14:paraId="4E1F0A51"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17DB94C7" w14:textId="77777777" w:rsidR="001C79AA" w:rsidRPr="001C79AA" w:rsidRDefault="001C79AA" w:rsidP="001C79AA">
            <w:pPr>
              <w:spacing w:after="0"/>
              <w:jc w:val="right"/>
              <w:rPr>
                <w:szCs w:val="17"/>
                <w:lang w:eastAsia="en-AU"/>
              </w:rPr>
            </w:pPr>
            <w:r w:rsidRPr="001C79AA">
              <w:rPr>
                <w:szCs w:val="17"/>
                <w:lang w:eastAsia="en-AU"/>
              </w:rPr>
              <w:t xml:space="preserve"> 296.45 </w:t>
            </w:r>
          </w:p>
        </w:tc>
        <w:tc>
          <w:tcPr>
            <w:tcW w:w="833" w:type="pct"/>
            <w:tcBorders>
              <w:top w:val="nil"/>
              <w:left w:val="nil"/>
              <w:bottom w:val="nil"/>
              <w:right w:val="nil"/>
            </w:tcBorders>
            <w:noWrap/>
            <w:hideMark/>
          </w:tcPr>
          <w:p w14:paraId="5DE7577B" w14:textId="77777777" w:rsidR="001C79AA" w:rsidRPr="001C79AA" w:rsidRDefault="001C79AA" w:rsidP="001C79AA">
            <w:pPr>
              <w:spacing w:after="0"/>
              <w:jc w:val="center"/>
              <w:rPr>
                <w:szCs w:val="17"/>
                <w:lang w:eastAsia="en-AU"/>
              </w:rPr>
            </w:pPr>
            <w:r w:rsidRPr="001C79AA">
              <w:rPr>
                <w:szCs w:val="17"/>
                <w:lang w:eastAsia="en-AU"/>
              </w:rPr>
              <w:t>S00116001365</w:t>
            </w:r>
          </w:p>
        </w:tc>
        <w:tc>
          <w:tcPr>
            <w:tcW w:w="1061" w:type="pct"/>
            <w:tcBorders>
              <w:top w:val="nil"/>
              <w:left w:val="nil"/>
              <w:bottom w:val="nil"/>
              <w:right w:val="nil"/>
            </w:tcBorders>
            <w:noWrap/>
            <w:hideMark/>
          </w:tcPr>
          <w:p w14:paraId="0F13E493"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0DA3A653"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23FE98E" w14:textId="77777777" w:rsidR="001C79AA" w:rsidRPr="001C79AA" w:rsidRDefault="001C79AA" w:rsidP="001C79AA">
            <w:pPr>
              <w:spacing w:after="0"/>
              <w:jc w:val="left"/>
              <w:rPr>
                <w:szCs w:val="17"/>
                <w:lang w:eastAsia="en-AU"/>
              </w:rPr>
            </w:pPr>
            <w:r w:rsidRPr="001C79AA">
              <w:rPr>
                <w:szCs w:val="17"/>
                <w:lang w:eastAsia="en-AU"/>
              </w:rPr>
              <w:t xml:space="preserve">Mr Simon </w:t>
            </w:r>
            <w:proofErr w:type="spellStart"/>
            <w:r w:rsidRPr="001C79AA">
              <w:rPr>
                <w:szCs w:val="17"/>
                <w:lang w:eastAsia="en-AU"/>
              </w:rPr>
              <w:t>Landrigan</w:t>
            </w:r>
            <w:proofErr w:type="spellEnd"/>
          </w:p>
        </w:tc>
        <w:tc>
          <w:tcPr>
            <w:tcW w:w="1212" w:type="pct"/>
            <w:tcBorders>
              <w:top w:val="nil"/>
              <w:left w:val="nil"/>
              <w:bottom w:val="nil"/>
              <w:right w:val="nil"/>
            </w:tcBorders>
            <w:noWrap/>
            <w:hideMark/>
          </w:tcPr>
          <w:p w14:paraId="28EFC00F" w14:textId="77777777" w:rsidR="001C79AA" w:rsidRPr="001C79AA" w:rsidRDefault="001C79AA" w:rsidP="001C79AA">
            <w:pPr>
              <w:spacing w:after="0"/>
              <w:jc w:val="left"/>
              <w:rPr>
                <w:szCs w:val="17"/>
                <w:lang w:eastAsia="en-AU"/>
              </w:rPr>
            </w:pPr>
            <w:r w:rsidRPr="001C79AA">
              <w:rPr>
                <w:szCs w:val="17"/>
                <w:lang w:eastAsia="en-AU"/>
              </w:rPr>
              <w:t>HORSHAM VIC 3400</w:t>
            </w:r>
          </w:p>
        </w:tc>
        <w:tc>
          <w:tcPr>
            <w:tcW w:w="530" w:type="pct"/>
            <w:tcBorders>
              <w:top w:val="nil"/>
              <w:left w:val="nil"/>
              <w:bottom w:val="nil"/>
              <w:right w:val="nil"/>
            </w:tcBorders>
            <w:noWrap/>
            <w:hideMark/>
          </w:tcPr>
          <w:p w14:paraId="10A7C044" w14:textId="77777777" w:rsidR="001C79AA" w:rsidRPr="001C79AA" w:rsidRDefault="001C79AA" w:rsidP="001C79AA">
            <w:pPr>
              <w:spacing w:after="0"/>
              <w:jc w:val="right"/>
              <w:rPr>
                <w:szCs w:val="17"/>
                <w:lang w:eastAsia="en-AU"/>
              </w:rPr>
            </w:pPr>
            <w:r w:rsidRPr="001C79AA">
              <w:rPr>
                <w:szCs w:val="17"/>
                <w:lang w:eastAsia="en-AU"/>
              </w:rPr>
              <w:t xml:space="preserve"> 14.74 </w:t>
            </w:r>
          </w:p>
        </w:tc>
        <w:tc>
          <w:tcPr>
            <w:tcW w:w="833" w:type="pct"/>
            <w:tcBorders>
              <w:top w:val="nil"/>
              <w:left w:val="nil"/>
              <w:bottom w:val="nil"/>
              <w:right w:val="nil"/>
            </w:tcBorders>
            <w:noWrap/>
            <w:hideMark/>
          </w:tcPr>
          <w:p w14:paraId="0E87A8C1" w14:textId="77777777" w:rsidR="001C79AA" w:rsidRPr="001C79AA" w:rsidRDefault="001C79AA" w:rsidP="001C79AA">
            <w:pPr>
              <w:spacing w:after="0"/>
              <w:jc w:val="center"/>
              <w:rPr>
                <w:szCs w:val="17"/>
                <w:lang w:eastAsia="en-AU"/>
              </w:rPr>
            </w:pPr>
            <w:r w:rsidRPr="001C79AA">
              <w:rPr>
                <w:szCs w:val="17"/>
                <w:lang w:eastAsia="en-AU"/>
              </w:rPr>
              <w:t>S00116592894</w:t>
            </w:r>
          </w:p>
        </w:tc>
        <w:tc>
          <w:tcPr>
            <w:tcW w:w="1061" w:type="pct"/>
            <w:tcBorders>
              <w:top w:val="nil"/>
              <w:left w:val="nil"/>
              <w:bottom w:val="nil"/>
              <w:right w:val="nil"/>
            </w:tcBorders>
            <w:noWrap/>
            <w:hideMark/>
          </w:tcPr>
          <w:p w14:paraId="0561A27F"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780656C3"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A307CDE" w14:textId="77777777" w:rsidR="001C79AA" w:rsidRPr="001C79AA" w:rsidRDefault="001C79AA" w:rsidP="001C79AA">
            <w:pPr>
              <w:spacing w:after="0"/>
              <w:jc w:val="left"/>
              <w:rPr>
                <w:szCs w:val="17"/>
                <w:lang w:eastAsia="en-AU"/>
              </w:rPr>
            </w:pPr>
            <w:r w:rsidRPr="001C79AA">
              <w:rPr>
                <w:szCs w:val="17"/>
                <w:lang w:eastAsia="en-AU"/>
              </w:rPr>
              <w:t>Mr Simon Mark Fisher</w:t>
            </w:r>
          </w:p>
        </w:tc>
        <w:tc>
          <w:tcPr>
            <w:tcW w:w="1212" w:type="pct"/>
            <w:tcBorders>
              <w:top w:val="nil"/>
              <w:left w:val="nil"/>
              <w:bottom w:val="nil"/>
              <w:right w:val="nil"/>
            </w:tcBorders>
            <w:noWrap/>
            <w:hideMark/>
          </w:tcPr>
          <w:p w14:paraId="11332BC4" w14:textId="77777777" w:rsidR="001C79AA" w:rsidRPr="001C79AA" w:rsidRDefault="001C79AA" w:rsidP="001C79AA">
            <w:pPr>
              <w:spacing w:after="0"/>
              <w:jc w:val="left"/>
              <w:rPr>
                <w:szCs w:val="17"/>
                <w:lang w:eastAsia="en-AU"/>
              </w:rPr>
            </w:pPr>
            <w:r w:rsidRPr="001C79AA">
              <w:rPr>
                <w:szCs w:val="17"/>
                <w:lang w:eastAsia="en-AU"/>
              </w:rPr>
              <w:t>CAULFIELD NORTH VIC 3161</w:t>
            </w:r>
          </w:p>
        </w:tc>
        <w:tc>
          <w:tcPr>
            <w:tcW w:w="530" w:type="pct"/>
            <w:tcBorders>
              <w:top w:val="nil"/>
              <w:left w:val="nil"/>
              <w:bottom w:val="nil"/>
              <w:right w:val="nil"/>
            </w:tcBorders>
            <w:noWrap/>
            <w:hideMark/>
          </w:tcPr>
          <w:p w14:paraId="7322ACE1" w14:textId="77777777" w:rsidR="001C79AA" w:rsidRPr="001C79AA" w:rsidRDefault="001C79AA" w:rsidP="001C79AA">
            <w:pPr>
              <w:spacing w:after="0"/>
              <w:jc w:val="right"/>
              <w:rPr>
                <w:szCs w:val="17"/>
                <w:lang w:eastAsia="en-AU"/>
              </w:rPr>
            </w:pPr>
            <w:r w:rsidRPr="001C79AA">
              <w:rPr>
                <w:szCs w:val="17"/>
                <w:lang w:eastAsia="en-AU"/>
              </w:rPr>
              <w:t xml:space="preserve"> 106.69 </w:t>
            </w:r>
          </w:p>
        </w:tc>
        <w:tc>
          <w:tcPr>
            <w:tcW w:w="833" w:type="pct"/>
            <w:tcBorders>
              <w:top w:val="nil"/>
              <w:left w:val="nil"/>
              <w:bottom w:val="nil"/>
              <w:right w:val="nil"/>
            </w:tcBorders>
            <w:noWrap/>
            <w:hideMark/>
          </w:tcPr>
          <w:p w14:paraId="144F3A2A" w14:textId="77777777" w:rsidR="001C79AA" w:rsidRPr="001C79AA" w:rsidRDefault="001C79AA" w:rsidP="001C79AA">
            <w:pPr>
              <w:spacing w:after="0"/>
              <w:jc w:val="center"/>
              <w:rPr>
                <w:szCs w:val="17"/>
                <w:lang w:eastAsia="en-AU"/>
              </w:rPr>
            </w:pPr>
            <w:r w:rsidRPr="001C79AA">
              <w:rPr>
                <w:szCs w:val="17"/>
                <w:lang w:eastAsia="en-AU"/>
              </w:rPr>
              <w:t>S00116380749</w:t>
            </w:r>
          </w:p>
        </w:tc>
        <w:tc>
          <w:tcPr>
            <w:tcW w:w="1061" w:type="pct"/>
            <w:tcBorders>
              <w:top w:val="nil"/>
              <w:left w:val="nil"/>
              <w:bottom w:val="nil"/>
              <w:right w:val="nil"/>
            </w:tcBorders>
            <w:noWrap/>
            <w:hideMark/>
          </w:tcPr>
          <w:p w14:paraId="3E770BA4" w14:textId="77777777" w:rsidR="001C79AA" w:rsidRPr="001C79AA" w:rsidRDefault="001C79AA" w:rsidP="001C79AA">
            <w:pPr>
              <w:spacing w:after="0"/>
              <w:jc w:val="left"/>
              <w:rPr>
                <w:szCs w:val="17"/>
                <w:lang w:eastAsia="en-AU"/>
              </w:rPr>
            </w:pPr>
            <w:r w:rsidRPr="001C79AA">
              <w:rPr>
                <w:szCs w:val="17"/>
                <w:lang w:eastAsia="en-AU"/>
              </w:rPr>
              <w:t>04/03/2016</w:t>
            </w:r>
          </w:p>
        </w:tc>
      </w:tr>
      <w:tr w:rsidR="001C79AA" w:rsidRPr="001C79AA" w14:paraId="48557993"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63B5BEC" w14:textId="77777777" w:rsidR="001C79AA" w:rsidRPr="001C79AA" w:rsidRDefault="001C79AA" w:rsidP="001C79AA">
            <w:pPr>
              <w:spacing w:after="0"/>
              <w:jc w:val="left"/>
              <w:rPr>
                <w:szCs w:val="17"/>
                <w:lang w:eastAsia="en-AU"/>
              </w:rPr>
            </w:pPr>
            <w:r w:rsidRPr="001C79AA">
              <w:rPr>
                <w:szCs w:val="17"/>
                <w:lang w:eastAsia="en-AU"/>
              </w:rPr>
              <w:t>Mr Stanley G Hammond-Seaman</w:t>
            </w:r>
          </w:p>
        </w:tc>
        <w:tc>
          <w:tcPr>
            <w:tcW w:w="1212" w:type="pct"/>
            <w:tcBorders>
              <w:top w:val="nil"/>
              <w:left w:val="nil"/>
              <w:bottom w:val="nil"/>
              <w:right w:val="nil"/>
            </w:tcBorders>
            <w:noWrap/>
            <w:hideMark/>
          </w:tcPr>
          <w:p w14:paraId="4E42218F" w14:textId="77777777" w:rsidR="001C79AA" w:rsidRPr="001C79AA" w:rsidRDefault="001C79AA" w:rsidP="001C79AA">
            <w:pPr>
              <w:spacing w:after="0"/>
              <w:jc w:val="left"/>
              <w:rPr>
                <w:szCs w:val="17"/>
                <w:lang w:eastAsia="en-AU"/>
              </w:rPr>
            </w:pPr>
            <w:r w:rsidRPr="001C79AA">
              <w:rPr>
                <w:szCs w:val="17"/>
                <w:lang w:eastAsia="en-AU"/>
              </w:rPr>
              <w:t xml:space="preserve">UNITED KINGDOM OTH </w:t>
            </w:r>
          </w:p>
        </w:tc>
        <w:tc>
          <w:tcPr>
            <w:tcW w:w="530" w:type="pct"/>
            <w:tcBorders>
              <w:top w:val="nil"/>
              <w:left w:val="nil"/>
              <w:bottom w:val="nil"/>
              <w:right w:val="nil"/>
            </w:tcBorders>
            <w:noWrap/>
            <w:hideMark/>
          </w:tcPr>
          <w:p w14:paraId="5A0E46F6" w14:textId="77777777" w:rsidR="001C79AA" w:rsidRPr="001C79AA" w:rsidRDefault="001C79AA" w:rsidP="001C79AA">
            <w:pPr>
              <w:spacing w:after="0"/>
              <w:jc w:val="right"/>
              <w:rPr>
                <w:szCs w:val="17"/>
                <w:lang w:eastAsia="en-AU"/>
              </w:rPr>
            </w:pPr>
            <w:r w:rsidRPr="001C79AA">
              <w:rPr>
                <w:szCs w:val="17"/>
                <w:lang w:eastAsia="en-AU"/>
              </w:rPr>
              <w:t xml:space="preserve"> 4,118.79 </w:t>
            </w:r>
          </w:p>
        </w:tc>
        <w:tc>
          <w:tcPr>
            <w:tcW w:w="833" w:type="pct"/>
            <w:tcBorders>
              <w:top w:val="nil"/>
              <w:left w:val="nil"/>
              <w:bottom w:val="nil"/>
              <w:right w:val="nil"/>
            </w:tcBorders>
            <w:noWrap/>
            <w:hideMark/>
          </w:tcPr>
          <w:p w14:paraId="70C5274D" w14:textId="77777777" w:rsidR="001C79AA" w:rsidRPr="001C79AA" w:rsidRDefault="001C79AA" w:rsidP="001C79AA">
            <w:pPr>
              <w:spacing w:after="0"/>
              <w:jc w:val="center"/>
              <w:rPr>
                <w:szCs w:val="17"/>
                <w:lang w:eastAsia="en-AU"/>
              </w:rPr>
            </w:pPr>
            <w:r w:rsidRPr="001C79AA">
              <w:rPr>
                <w:szCs w:val="17"/>
                <w:lang w:eastAsia="en-AU"/>
              </w:rPr>
              <w:t>S00116070821</w:t>
            </w:r>
          </w:p>
        </w:tc>
        <w:tc>
          <w:tcPr>
            <w:tcW w:w="1061" w:type="pct"/>
            <w:tcBorders>
              <w:top w:val="nil"/>
              <w:left w:val="nil"/>
              <w:bottom w:val="nil"/>
              <w:right w:val="nil"/>
            </w:tcBorders>
            <w:noWrap/>
            <w:hideMark/>
          </w:tcPr>
          <w:p w14:paraId="5681B04E"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2C2B858E"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225E30F" w14:textId="77777777" w:rsidR="001C79AA" w:rsidRPr="001C79AA" w:rsidRDefault="001C79AA" w:rsidP="001C79AA">
            <w:pPr>
              <w:spacing w:after="0"/>
              <w:jc w:val="left"/>
              <w:rPr>
                <w:szCs w:val="17"/>
                <w:lang w:eastAsia="en-AU"/>
              </w:rPr>
            </w:pPr>
            <w:r w:rsidRPr="001C79AA">
              <w:rPr>
                <w:szCs w:val="17"/>
                <w:lang w:eastAsia="en-AU"/>
              </w:rPr>
              <w:t>Mr Stanley Gilbert Hammond-Seaman</w:t>
            </w:r>
          </w:p>
        </w:tc>
        <w:tc>
          <w:tcPr>
            <w:tcW w:w="1212" w:type="pct"/>
            <w:tcBorders>
              <w:top w:val="nil"/>
              <w:left w:val="nil"/>
              <w:bottom w:val="nil"/>
              <w:right w:val="nil"/>
            </w:tcBorders>
            <w:noWrap/>
            <w:hideMark/>
          </w:tcPr>
          <w:p w14:paraId="52846414" w14:textId="77777777" w:rsidR="001C79AA" w:rsidRPr="001C79AA" w:rsidRDefault="001C79AA" w:rsidP="001C79AA">
            <w:pPr>
              <w:spacing w:after="0"/>
              <w:jc w:val="left"/>
              <w:rPr>
                <w:szCs w:val="17"/>
                <w:lang w:eastAsia="en-AU"/>
              </w:rPr>
            </w:pPr>
            <w:r w:rsidRPr="001C79AA">
              <w:rPr>
                <w:szCs w:val="17"/>
                <w:lang w:eastAsia="en-AU"/>
              </w:rPr>
              <w:t xml:space="preserve">UNITED KINGDOM OTH </w:t>
            </w:r>
          </w:p>
        </w:tc>
        <w:tc>
          <w:tcPr>
            <w:tcW w:w="530" w:type="pct"/>
            <w:tcBorders>
              <w:top w:val="nil"/>
              <w:left w:val="nil"/>
              <w:bottom w:val="nil"/>
              <w:right w:val="nil"/>
            </w:tcBorders>
            <w:noWrap/>
            <w:hideMark/>
          </w:tcPr>
          <w:p w14:paraId="3C0044DC" w14:textId="77777777" w:rsidR="001C79AA" w:rsidRPr="001C79AA" w:rsidRDefault="001C79AA" w:rsidP="001C79AA">
            <w:pPr>
              <w:spacing w:after="0"/>
              <w:jc w:val="right"/>
              <w:rPr>
                <w:szCs w:val="17"/>
                <w:lang w:eastAsia="en-AU"/>
              </w:rPr>
            </w:pPr>
            <w:r w:rsidRPr="001C79AA">
              <w:rPr>
                <w:szCs w:val="17"/>
                <w:lang w:eastAsia="en-AU"/>
              </w:rPr>
              <w:t xml:space="preserve"> 4,125.99 </w:t>
            </w:r>
          </w:p>
        </w:tc>
        <w:tc>
          <w:tcPr>
            <w:tcW w:w="833" w:type="pct"/>
            <w:tcBorders>
              <w:top w:val="nil"/>
              <w:left w:val="nil"/>
              <w:bottom w:val="nil"/>
              <w:right w:val="nil"/>
            </w:tcBorders>
            <w:noWrap/>
            <w:hideMark/>
          </w:tcPr>
          <w:p w14:paraId="715E6D7B" w14:textId="77777777" w:rsidR="001C79AA" w:rsidRPr="001C79AA" w:rsidRDefault="001C79AA" w:rsidP="001C79AA">
            <w:pPr>
              <w:spacing w:after="0"/>
              <w:jc w:val="center"/>
              <w:rPr>
                <w:szCs w:val="17"/>
                <w:lang w:eastAsia="en-AU"/>
              </w:rPr>
            </w:pPr>
            <w:r w:rsidRPr="001C79AA">
              <w:rPr>
                <w:szCs w:val="17"/>
                <w:lang w:eastAsia="en-AU"/>
              </w:rPr>
              <w:t>S00116106230</w:t>
            </w:r>
          </w:p>
        </w:tc>
        <w:tc>
          <w:tcPr>
            <w:tcW w:w="1061" w:type="pct"/>
            <w:tcBorders>
              <w:top w:val="nil"/>
              <w:left w:val="nil"/>
              <w:bottom w:val="nil"/>
              <w:right w:val="nil"/>
            </w:tcBorders>
            <w:noWrap/>
            <w:hideMark/>
          </w:tcPr>
          <w:p w14:paraId="4E9B056A"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39BB15E0"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CAF6E75" w14:textId="77777777" w:rsidR="001C79AA" w:rsidRPr="001C79AA" w:rsidRDefault="001C79AA" w:rsidP="001C79AA">
            <w:pPr>
              <w:spacing w:after="0"/>
              <w:jc w:val="left"/>
              <w:rPr>
                <w:szCs w:val="17"/>
                <w:lang w:eastAsia="en-AU"/>
              </w:rPr>
            </w:pPr>
            <w:r w:rsidRPr="001C79AA">
              <w:rPr>
                <w:szCs w:val="17"/>
                <w:lang w:eastAsia="en-AU"/>
              </w:rPr>
              <w:t xml:space="preserve">Mr Stephen Day &amp; Mrs Elizabeth Day </w:t>
            </w:r>
          </w:p>
        </w:tc>
        <w:tc>
          <w:tcPr>
            <w:tcW w:w="1212" w:type="pct"/>
            <w:tcBorders>
              <w:top w:val="nil"/>
              <w:left w:val="nil"/>
              <w:bottom w:val="nil"/>
              <w:right w:val="nil"/>
            </w:tcBorders>
            <w:noWrap/>
            <w:hideMark/>
          </w:tcPr>
          <w:p w14:paraId="112D3820" w14:textId="77777777" w:rsidR="001C79AA" w:rsidRPr="001C79AA" w:rsidRDefault="001C79AA" w:rsidP="001C79AA">
            <w:pPr>
              <w:spacing w:after="0"/>
              <w:jc w:val="left"/>
              <w:rPr>
                <w:szCs w:val="17"/>
                <w:lang w:eastAsia="en-AU"/>
              </w:rPr>
            </w:pPr>
            <w:r w:rsidRPr="001C79AA">
              <w:rPr>
                <w:szCs w:val="17"/>
                <w:lang w:eastAsia="en-AU"/>
              </w:rPr>
              <w:t>HAWTHORN SA 5062</w:t>
            </w:r>
          </w:p>
        </w:tc>
        <w:tc>
          <w:tcPr>
            <w:tcW w:w="530" w:type="pct"/>
            <w:tcBorders>
              <w:top w:val="nil"/>
              <w:left w:val="nil"/>
              <w:bottom w:val="nil"/>
              <w:right w:val="nil"/>
            </w:tcBorders>
            <w:noWrap/>
            <w:hideMark/>
          </w:tcPr>
          <w:p w14:paraId="0ECEF141" w14:textId="77777777" w:rsidR="001C79AA" w:rsidRPr="001C79AA" w:rsidRDefault="001C79AA" w:rsidP="001C79AA">
            <w:pPr>
              <w:spacing w:after="0"/>
              <w:jc w:val="right"/>
              <w:rPr>
                <w:szCs w:val="17"/>
                <w:lang w:eastAsia="en-AU"/>
              </w:rPr>
            </w:pPr>
            <w:r w:rsidRPr="001C79AA">
              <w:rPr>
                <w:szCs w:val="17"/>
                <w:lang w:eastAsia="en-AU"/>
              </w:rPr>
              <w:t xml:space="preserve"> 28.06 </w:t>
            </w:r>
          </w:p>
        </w:tc>
        <w:tc>
          <w:tcPr>
            <w:tcW w:w="833" w:type="pct"/>
            <w:tcBorders>
              <w:top w:val="nil"/>
              <w:left w:val="nil"/>
              <w:bottom w:val="nil"/>
              <w:right w:val="nil"/>
            </w:tcBorders>
            <w:noWrap/>
            <w:hideMark/>
          </w:tcPr>
          <w:p w14:paraId="340A04FC" w14:textId="77777777" w:rsidR="001C79AA" w:rsidRPr="001C79AA" w:rsidRDefault="001C79AA" w:rsidP="001C79AA">
            <w:pPr>
              <w:spacing w:after="0"/>
              <w:jc w:val="center"/>
              <w:rPr>
                <w:szCs w:val="17"/>
                <w:lang w:eastAsia="en-AU"/>
              </w:rPr>
            </w:pPr>
            <w:r w:rsidRPr="001C79AA">
              <w:rPr>
                <w:szCs w:val="17"/>
                <w:lang w:eastAsia="en-AU"/>
              </w:rPr>
              <w:t>S00116196387</w:t>
            </w:r>
          </w:p>
        </w:tc>
        <w:tc>
          <w:tcPr>
            <w:tcW w:w="1061" w:type="pct"/>
            <w:tcBorders>
              <w:top w:val="nil"/>
              <w:left w:val="nil"/>
              <w:bottom w:val="nil"/>
              <w:right w:val="nil"/>
            </w:tcBorders>
            <w:noWrap/>
            <w:hideMark/>
          </w:tcPr>
          <w:p w14:paraId="7F6DFE20"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2DC53B3D"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942FCC7" w14:textId="77777777" w:rsidR="001C79AA" w:rsidRPr="001C79AA" w:rsidRDefault="001C79AA" w:rsidP="001C79AA">
            <w:pPr>
              <w:spacing w:after="0"/>
              <w:jc w:val="left"/>
              <w:rPr>
                <w:szCs w:val="17"/>
                <w:lang w:eastAsia="en-AU"/>
              </w:rPr>
            </w:pPr>
            <w:r w:rsidRPr="001C79AA">
              <w:rPr>
                <w:szCs w:val="17"/>
                <w:lang w:eastAsia="en-AU"/>
              </w:rPr>
              <w:t>Mr Stephen Dean Baker</w:t>
            </w:r>
          </w:p>
        </w:tc>
        <w:tc>
          <w:tcPr>
            <w:tcW w:w="1212" w:type="pct"/>
            <w:tcBorders>
              <w:top w:val="nil"/>
              <w:left w:val="nil"/>
              <w:bottom w:val="nil"/>
              <w:right w:val="nil"/>
            </w:tcBorders>
            <w:noWrap/>
            <w:hideMark/>
          </w:tcPr>
          <w:p w14:paraId="79E8464A" w14:textId="77777777" w:rsidR="001C79AA" w:rsidRPr="001C79AA" w:rsidRDefault="001C79AA" w:rsidP="001C79AA">
            <w:pPr>
              <w:spacing w:after="0"/>
              <w:jc w:val="left"/>
              <w:rPr>
                <w:szCs w:val="17"/>
                <w:lang w:eastAsia="en-AU"/>
              </w:rPr>
            </w:pPr>
            <w:r w:rsidRPr="001C79AA">
              <w:rPr>
                <w:szCs w:val="17"/>
                <w:lang w:eastAsia="en-AU"/>
              </w:rPr>
              <w:t>HAMILTON VIC 3300</w:t>
            </w:r>
          </w:p>
        </w:tc>
        <w:tc>
          <w:tcPr>
            <w:tcW w:w="530" w:type="pct"/>
            <w:tcBorders>
              <w:top w:val="nil"/>
              <w:left w:val="nil"/>
              <w:bottom w:val="nil"/>
              <w:right w:val="nil"/>
            </w:tcBorders>
            <w:noWrap/>
            <w:hideMark/>
          </w:tcPr>
          <w:p w14:paraId="5EDD8994" w14:textId="77777777" w:rsidR="001C79AA" w:rsidRPr="001C79AA" w:rsidRDefault="001C79AA" w:rsidP="001C79AA">
            <w:pPr>
              <w:spacing w:after="0"/>
              <w:jc w:val="right"/>
              <w:rPr>
                <w:szCs w:val="17"/>
                <w:lang w:eastAsia="en-AU"/>
              </w:rPr>
            </w:pPr>
            <w:r w:rsidRPr="001C79AA">
              <w:rPr>
                <w:szCs w:val="17"/>
                <w:lang w:eastAsia="en-AU"/>
              </w:rPr>
              <w:t xml:space="preserve"> 322.98 </w:t>
            </w:r>
          </w:p>
        </w:tc>
        <w:tc>
          <w:tcPr>
            <w:tcW w:w="833" w:type="pct"/>
            <w:tcBorders>
              <w:top w:val="nil"/>
              <w:left w:val="nil"/>
              <w:bottom w:val="nil"/>
              <w:right w:val="nil"/>
            </w:tcBorders>
            <w:noWrap/>
            <w:hideMark/>
          </w:tcPr>
          <w:p w14:paraId="73F3E6FA" w14:textId="77777777" w:rsidR="001C79AA" w:rsidRPr="001C79AA" w:rsidRDefault="001C79AA" w:rsidP="001C79AA">
            <w:pPr>
              <w:spacing w:after="0"/>
              <w:jc w:val="center"/>
              <w:rPr>
                <w:szCs w:val="17"/>
                <w:lang w:eastAsia="en-AU"/>
              </w:rPr>
            </w:pPr>
            <w:r w:rsidRPr="001C79AA">
              <w:rPr>
                <w:szCs w:val="17"/>
                <w:lang w:eastAsia="en-AU"/>
              </w:rPr>
              <w:t>S00116246902</w:t>
            </w:r>
          </w:p>
        </w:tc>
        <w:tc>
          <w:tcPr>
            <w:tcW w:w="1061" w:type="pct"/>
            <w:tcBorders>
              <w:top w:val="nil"/>
              <w:left w:val="nil"/>
              <w:bottom w:val="nil"/>
              <w:right w:val="nil"/>
            </w:tcBorders>
            <w:noWrap/>
            <w:hideMark/>
          </w:tcPr>
          <w:p w14:paraId="6EF0FA75" w14:textId="77777777" w:rsidR="001C79AA" w:rsidRPr="001C79AA" w:rsidRDefault="001C79AA" w:rsidP="001C79AA">
            <w:pPr>
              <w:spacing w:after="0"/>
              <w:jc w:val="left"/>
              <w:rPr>
                <w:szCs w:val="17"/>
                <w:lang w:eastAsia="en-AU"/>
              </w:rPr>
            </w:pPr>
            <w:r w:rsidRPr="001C79AA">
              <w:rPr>
                <w:szCs w:val="17"/>
                <w:lang w:eastAsia="en-AU"/>
              </w:rPr>
              <w:t>02/09/2015 - 09/09/2016</w:t>
            </w:r>
          </w:p>
        </w:tc>
      </w:tr>
      <w:tr w:rsidR="001C79AA" w:rsidRPr="001C79AA" w14:paraId="72A0F263"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27E59D2" w14:textId="77777777" w:rsidR="001C79AA" w:rsidRPr="001C79AA" w:rsidRDefault="001C79AA" w:rsidP="001C79AA">
            <w:pPr>
              <w:spacing w:after="0"/>
              <w:jc w:val="left"/>
              <w:rPr>
                <w:szCs w:val="17"/>
                <w:lang w:eastAsia="en-AU"/>
              </w:rPr>
            </w:pPr>
            <w:r w:rsidRPr="001C79AA">
              <w:rPr>
                <w:szCs w:val="17"/>
                <w:lang w:eastAsia="en-AU"/>
              </w:rPr>
              <w:t>Mr Stephen Mark Turner</w:t>
            </w:r>
          </w:p>
        </w:tc>
        <w:tc>
          <w:tcPr>
            <w:tcW w:w="1212" w:type="pct"/>
            <w:tcBorders>
              <w:top w:val="nil"/>
              <w:left w:val="nil"/>
              <w:bottom w:val="nil"/>
              <w:right w:val="nil"/>
            </w:tcBorders>
            <w:noWrap/>
            <w:hideMark/>
          </w:tcPr>
          <w:p w14:paraId="44488BC8" w14:textId="77777777" w:rsidR="001C79AA" w:rsidRPr="001C79AA" w:rsidRDefault="001C79AA" w:rsidP="001C79AA">
            <w:pPr>
              <w:spacing w:after="0"/>
              <w:jc w:val="left"/>
              <w:rPr>
                <w:szCs w:val="17"/>
                <w:lang w:eastAsia="en-AU"/>
              </w:rPr>
            </w:pPr>
            <w:r w:rsidRPr="001C79AA">
              <w:rPr>
                <w:szCs w:val="17"/>
                <w:lang w:eastAsia="en-AU"/>
              </w:rPr>
              <w:t>GOODWOOD SA 5034</w:t>
            </w:r>
          </w:p>
        </w:tc>
        <w:tc>
          <w:tcPr>
            <w:tcW w:w="530" w:type="pct"/>
            <w:tcBorders>
              <w:top w:val="nil"/>
              <w:left w:val="nil"/>
              <w:bottom w:val="nil"/>
              <w:right w:val="nil"/>
            </w:tcBorders>
            <w:noWrap/>
            <w:hideMark/>
          </w:tcPr>
          <w:p w14:paraId="2E273DDE" w14:textId="77777777" w:rsidR="001C79AA" w:rsidRPr="001C79AA" w:rsidRDefault="001C79AA" w:rsidP="001C79AA">
            <w:pPr>
              <w:spacing w:after="0"/>
              <w:jc w:val="right"/>
              <w:rPr>
                <w:szCs w:val="17"/>
                <w:lang w:eastAsia="en-AU"/>
              </w:rPr>
            </w:pPr>
            <w:r w:rsidRPr="001C79AA">
              <w:rPr>
                <w:szCs w:val="17"/>
                <w:lang w:eastAsia="en-AU"/>
              </w:rPr>
              <w:t xml:space="preserve"> 3,573.38 </w:t>
            </w:r>
          </w:p>
        </w:tc>
        <w:tc>
          <w:tcPr>
            <w:tcW w:w="833" w:type="pct"/>
            <w:tcBorders>
              <w:top w:val="nil"/>
              <w:left w:val="nil"/>
              <w:bottom w:val="nil"/>
              <w:right w:val="nil"/>
            </w:tcBorders>
            <w:noWrap/>
            <w:hideMark/>
          </w:tcPr>
          <w:p w14:paraId="327D3FB2" w14:textId="77777777" w:rsidR="001C79AA" w:rsidRPr="001C79AA" w:rsidRDefault="001C79AA" w:rsidP="001C79AA">
            <w:pPr>
              <w:spacing w:after="0"/>
              <w:jc w:val="center"/>
              <w:rPr>
                <w:szCs w:val="17"/>
                <w:lang w:eastAsia="en-AU"/>
              </w:rPr>
            </w:pPr>
            <w:r w:rsidRPr="001C79AA">
              <w:rPr>
                <w:szCs w:val="17"/>
                <w:lang w:eastAsia="en-AU"/>
              </w:rPr>
              <w:t>S00010008743</w:t>
            </w:r>
          </w:p>
        </w:tc>
        <w:tc>
          <w:tcPr>
            <w:tcW w:w="1061" w:type="pct"/>
            <w:tcBorders>
              <w:top w:val="nil"/>
              <w:left w:val="nil"/>
              <w:bottom w:val="nil"/>
              <w:right w:val="nil"/>
            </w:tcBorders>
            <w:noWrap/>
            <w:hideMark/>
          </w:tcPr>
          <w:p w14:paraId="0A016589"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576AAAD8"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37FB3F5" w14:textId="77777777" w:rsidR="001C79AA" w:rsidRPr="001C79AA" w:rsidRDefault="001C79AA" w:rsidP="001C79AA">
            <w:pPr>
              <w:spacing w:after="0"/>
              <w:jc w:val="left"/>
              <w:rPr>
                <w:szCs w:val="17"/>
                <w:lang w:eastAsia="en-AU"/>
              </w:rPr>
            </w:pPr>
            <w:r w:rsidRPr="001C79AA">
              <w:rPr>
                <w:szCs w:val="17"/>
                <w:lang w:eastAsia="en-AU"/>
              </w:rPr>
              <w:t xml:space="preserve">Mr Steven Mark </w:t>
            </w:r>
            <w:proofErr w:type="spellStart"/>
            <w:r w:rsidRPr="001C79AA">
              <w:rPr>
                <w:szCs w:val="17"/>
                <w:lang w:eastAsia="en-AU"/>
              </w:rPr>
              <w:t>Mcintyre</w:t>
            </w:r>
            <w:proofErr w:type="spellEnd"/>
          </w:p>
        </w:tc>
        <w:tc>
          <w:tcPr>
            <w:tcW w:w="1212" w:type="pct"/>
            <w:tcBorders>
              <w:top w:val="nil"/>
              <w:left w:val="nil"/>
              <w:bottom w:val="nil"/>
              <w:right w:val="nil"/>
            </w:tcBorders>
            <w:noWrap/>
            <w:hideMark/>
          </w:tcPr>
          <w:p w14:paraId="7527785F" w14:textId="77777777" w:rsidR="001C79AA" w:rsidRPr="001C79AA" w:rsidRDefault="001C79AA" w:rsidP="001C79AA">
            <w:pPr>
              <w:spacing w:after="0"/>
              <w:jc w:val="left"/>
              <w:rPr>
                <w:szCs w:val="17"/>
                <w:lang w:eastAsia="en-AU"/>
              </w:rPr>
            </w:pPr>
            <w:r w:rsidRPr="001C79AA">
              <w:rPr>
                <w:szCs w:val="17"/>
                <w:lang w:eastAsia="en-AU"/>
              </w:rPr>
              <w:t>NORWOOD SA 5067</w:t>
            </w:r>
          </w:p>
        </w:tc>
        <w:tc>
          <w:tcPr>
            <w:tcW w:w="530" w:type="pct"/>
            <w:tcBorders>
              <w:top w:val="nil"/>
              <w:left w:val="nil"/>
              <w:bottom w:val="nil"/>
              <w:right w:val="nil"/>
            </w:tcBorders>
            <w:noWrap/>
            <w:hideMark/>
          </w:tcPr>
          <w:p w14:paraId="0641C176" w14:textId="77777777" w:rsidR="001C79AA" w:rsidRPr="001C79AA" w:rsidRDefault="001C79AA" w:rsidP="001C79AA">
            <w:pPr>
              <w:spacing w:after="0"/>
              <w:jc w:val="right"/>
              <w:rPr>
                <w:szCs w:val="17"/>
                <w:lang w:eastAsia="en-AU"/>
              </w:rPr>
            </w:pPr>
            <w:r w:rsidRPr="001C79AA">
              <w:rPr>
                <w:szCs w:val="17"/>
                <w:lang w:eastAsia="en-AU"/>
              </w:rPr>
              <w:t xml:space="preserve"> 1,274.79 </w:t>
            </w:r>
          </w:p>
        </w:tc>
        <w:tc>
          <w:tcPr>
            <w:tcW w:w="833" w:type="pct"/>
            <w:tcBorders>
              <w:top w:val="nil"/>
              <w:left w:val="nil"/>
              <w:bottom w:val="nil"/>
              <w:right w:val="nil"/>
            </w:tcBorders>
            <w:noWrap/>
            <w:hideMark/>
          </w:tcPr>
          <w:p w14:paraId="23A7838A" w14:textId="77777777" w:rsidR="001C79AA" w:rsidRPr="001C79AA" w:rsidRDefault="001C79AA" w:rsidP="001C79AA">
            <w:pPr>
              <w:spacing w:after="0"/>
              <w:jc w:val="center"/>
              <w:rPr>
                <w:szCs w:val="17"/>
                <w:lang w:eastAsia="en-AU"/>
              </w:rPr>
            </w:pPr>
            <w:r w:rsidRPr="001C79AA">
              <w:rPr>
                <w:szCs w:val="17"/>
                <w:lang w:eastAsia="en-AU"/>
              </w:rPr>
              <w:t>S00116052059</w:t>
            </w:r>
          </w:p>
        </w:tc>
        <w:tc>
          <w:tcPr>
            <w:tcW w:w="1061" w:type="pct"/>
            <w:tcBorders>
              <w:top w:val="nil"/>
              <w:left w:val="nil"/>
              <w:bottom w:val="nil"/>
              <w:right w:val="nil"/>
            </w:tcBorders>
            <w:noWrap/>
            <w:hideMark/>
          </w:tcPr>
          <w:p w14:paraId="6C6E1D65"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3824A26E"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22903C0" w14:textId="77777777" w:rsidR="001C79AA" w:rsidRPr="001C79AA" w:rsidRDefault="001C79AA" w:rsidP="001C79AA">
            <w:pPr>
              <w:spacing w:after="0"/>
              <w:jc w:val="left"/>
              <w:rPr>
                <w:szCs w:val="17"/>
                <w:lang w:eastAsia="en-AU"/>
              </w:rPr>
            </w:pPr>
            <w:r w:rsidRPr="001C79AA">
              <w:rPr>
                <w:szCs w:val="17"/>
                <w:lang w:eastAsia="en-AU"/>
              </w:rPr>
              <w:t xml:space="preserve">Mr Steven Mark </w:t>
            </w:r>
            <w:proofErr w:type="spellStart"/>
            <w:r w:rsidRPr="001C79AA">
              <w:rPr>
                <w:szCs w:val="17"/>
                <w:lang w:eastAsia="en-AU"/>
              </w:rPr>
              <w:t>Mcintyre</w:t>
            </w:r>
            <w:proofErr w:type="spellEnd"/>
          </w:p>
        </w:tc>
        <w:tc>
          <w:tcPr>
            <w:tcW w:w="1212" w:type="pct"/>
            <w:tcBorders>
              <w:top w:val="nil"/>
              <w:left w:val="nil"/>
              <w:bottom w:val="nil"/>
              <w:right w:val="nil"/>
            </w:tcBorders>
            <w:noWrap/>
            <w:hideMark/>
          </w:tcPr>
          <w:p w14:paraId="6A81AA13" w14:textId="77777777" w:rsidR="001C79AA" w:rsidRPr="001C79AA" w:rsidRDefault="001C79AA" w:rsidP="001C79AA">
            <w:pPr>
              <w:spacing w:after="0"/>
              <w:jc w:val="left"/>
              <w:rPr>
                <w:szCs w:val="17"/>
                <w:lang w:eastAsia="en-AU"/>
              </w:rPr>
            </w:pPr>
            <w:r w:rsidRPr="001C79AA">
              <w:rPr>
                <w:szCs w:val="17"/>
                <w:lang w:eastAsia="en-AU"/>
              </w:rPr>
              <w:t>NORWOOD SA 5067</w:t>
            </w:r>
          </w:p>
        </w:tc>
        <w:tc>
          <w:tcPr>
            <w:tcW w:w="530" w:type="pct"/>
            <w:tcBorders>
              <w:top w:val="nil"/>
              <w:left w:val="nil"/>
              <w:bottom w:val="nil"/>
              <w:right w:val="nil"/>
            </w:tcBorders>
            <w:noWrap/>
            <w:hideMark/>
          </w:tcPr>
          <w:p w14:paraId="0B668621" w14:textId="77777777" w:rsidR="001C79AA" w:rsidRPr="001C79AA" w:rsidRDefault="001C79AA" w:rsidP="001C79AA">
            <w:pPr>
              <w:spacing w:after="0"/>
              <w:jc w:val="right"/>
              <w:rPr>
                <w:szCs w:val="17"/>
                <w:lang w:eastAsia="en-AU"/>
              </w:rPr>
            </w:pPr>
            <w:r w:rsidRPr="001C79AA">
              <w:rPr>
                <w:szCs w:val="17"/>
                <w:lang w:eastAsia="en-AU"/>
              </w:rPr>
              <w:t xml:space="preserve"> 873.38 </w:t>
            </w:r>
          </w:p>
        </w:tc>
        <w:tc>
          <w:tcPr>
            <w:tcW w:w="833" w:type="pct"/>
            <w:tcBorders>
              <w:top w:val="nil"/>
              <w:left w:val="nil"/>
              <w:bottom w:val="nil"/>
              <w:right w:val="nil"/>
            </w:tcBorders>
            <w:noWrap/>
            <w:hideMark/>
          </w:tcPr>
          <w:p w14:paraId="773450B0" w14:textId="77777777" w:rsidR="001C79AA" w:rsidRPr="001C79AA" w:rsidRDefault="001C79AA" w:rsidP="001C79AA">
            <w:pPr>
              <w:spacing w:after="0"/>
              <w:jc w:val="center"/>
              <w:rPr>
                <w:szCs w:val="17"/>
                <w:lang w:eastAsia="en-AU"/>
              </w:rPr>
            </w:pPr>
            <w:r w:rsidRPr="001C79AA">
              <w:rPr>
                <w:szCs w:val="17"/>
                <w:lang w:eastAsia="en-AU"/>
              </w:rPr>
              <w:t>S00116409895</w:t>
            </w:r>
          </w:p>
        </w:tc>
        <w:tc>
          <w:tcPr>
            <w:tcW w:w="1061" w:type="pct"/>
            <w:tcBorders>
              <w:top w:val="nil"/>
              <w:left w:val="nil"/>
              <w:bottom w:val="nil"/>
              <w:right w:val="nil"/>
            </w:tcBorders>
            <w:noWrap/>
            <w:hideMark/>
          </w:tcPr>
          <w:p w14:paraId="2D0872B0"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72B28419"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0781D4A" w14:textId="77777777" w:rsidR="001C79AA" w:rsidRPr="001C79AA" w:rsidRDefault="001C79AA" w:rsidP="001C79AA">
            <w:pPr>
              <w:spacing w:after="0"/>
              <w:jc w:val="left"/>
              <w:rPr>
                <w:szCs w:val="17"/>
                <w:lang w:eastAsia="en-AU"/>
              </w:rPr>
            </w:pPr>
            <w:r w:rsidRPr="001C79AA">
              <w:rPr>
                <w:szCs w:val="17"/>
                <w:lang w:eastAsia="en-AU"/>
              </w:rPr>
              <w:t>Mr Stuart William Condon &amp; Mrs Elizabeth Claire Condon</w:t>
            </w:r>
          </w:p>
        </w:tc>
        <w:tc>
          <w:tcPr>
            <w:tcW w:w="1212" w:type="pct"/>
            <w:tcBorders>
              <w:top w:val="nil"/>
              <w:left w:val="nil"/>
              <w:bottom w:val="nil"/>
              <w:right w:val="nil"/>
            </w:tcBorders>
            <w:noWrap/>
            <w:hideMark/>
          </w:tcPr>
          <w:p w14:paraId="4B089D16" w14:textId="77777777" w:rsidR="001C79AA" w:rsidRPr="001C79AA" w:rsidRDefault="001C79AA" w:rsidP="001C79AA">
            <w:pPr>
              <w:spacing w:after="0"/>
              <w:jc w:val="left"/>
              <w:rPr>
                <w:szCs w:val="17"/>
                <w:lang w:eastAsia="en-AU"/>
              </w:rPr>
            </w:pPr>
            <w:r w:rsidRPr="001C79AA">
              <w:rPr>
                <w:szCs w:val="17"/>
                <w:lang w:eastAsia="en-AU"/>
              </w:rPr>
              <w:t>WATERVIEW HEIGHTS NSW 2460</w:t>
            </w:r>
          </w:p>
        </w:tc>
        <w:tc>
          <w:tcPr>
            <w:tcW w:w="530" w:type="pct"/>
            <w:tcBorders>
              <w:top w:val="nil"/>
              <w:left w:val="nil"/>
              <w:bottom w:val="nil"/>
              <w:right w:val="nil"/>
            </w:tcBorders>
            <w:noWrap/>
            <w:hideMark/>
          </w:tcPr>
          <w:p w14:paraId="247F42EA" w14:textId="77777777" w:rsidR="001C79AA" w:rsidRPr="001C79AA" w:rsidRDefault="001C79AA" w:rsidP="001C79AA">
            <w:pPr>
              <w:spacing w:after="0"/>
              <w:jc w:val="right"/>
              <w:rPr>
                <w:szCs w:val="17"/>
                <w:lang w:eastAsia="en-AU"/>
              </w:rPr>
            </w:pPr>
            <w:r w:rsidRPr="001C79AA">
              <w:rPr>
                <w:szCs w:val="17"/>
                <w:lang w:eastAsia="en-AU"/>
              </w:rPr>
              <w:t xml:space="preserve"> 62.38 </w:t>
            </w:r>
          </w:p>
        </w:tc>
        <w:tc>
          <w:tcPr>
            <w:tcW w:w="833" w:type="pct"/>
            <w:tcBorders>
              <w:top w:val="nil"/>
              <w:left w:val="nil"/>
              <w:bottom w:val="nil"/>
              <w:right w:val="nil"/>
            </w:tcBorders>
            <w:noWrap/>
            <w:hideMark/>
          </w:tcPr>
          <w:p w14:paraId="4136D064" w14:textId="77777777" w:rsidR="001C79AA" w:rsidRPr="001C79AA" w:rsidRDefault="001C79AA" w:rsidP="001C79AA">
            <w:pPr>
              <w:spacing w:after="0"/>
              <w:jc w:val="center"/>
              <w:rPr>
                <w:szCs w:val="17"/>
                <w:lang w:eastAsia="en-AU"/>
              </w:rPr>
            </w:pPr>
            <w:r w:rsidRPr="001C79AA">
              <w:rPr>
                <w:szCs w:val="17"/>
                <w:lang w:eastAsia="en-AU"/>
              </w:rPr>
              <w:t>S00116381966</w:t>
            </w:r>
          </w:p>
        </w:tc>
        <w:tc>
          <w:tcPr>
            <w:tcW w:w="1061" w:type="pct"/>
            <w:tcBorders>
              <w:top w:val="nil"/>
              <w:left w:val="nil"/>
              <w:bottom w:val="nil"/>
              <w:right w:val="nil"/>
            </w:tcBorders>
            <w:noWrap/>
            <w:hideMark/>
          </w:tcPr>
          <w:p w14:paraId="6EE56DCF"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24AB7155"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582B47C" w14:textId="77777777" w:rsidR="001C79AA" w:rsidRPr="001C79AA" w:rsidRDefault="001C79AA" w:rsidP="001C79AA">
            <w:pPr>
              <w:spacing w:after="0"/>
              <w:jc w:val="left"/>
              <w:rPr>
                <w:szCs w:val="17"/>
                <w:lang w:eastAsia="en-AU"/>
              </w:rPr>
            </w:pPr>
            <w:r w:rsidRPr="001C79AA">
              <w:rPr>
                <w:szCs w:val="17"/>
                <w:lang w:eastAsia="en-AU"/>
              </w:rPr>
              <w:t xml:space="preserve">Mr </w:t>
            </w:r>
            <w:proofErr w:type="spellStart"/>
            <w:r w:rsidRPr="001C79AA">
              <w:rPr>
                <w:szCs w:val="17"/>
                <w:lang w:eastAsia="en-AU"/>
              </w:rPr>
              <w:t>Tafara</w:t>
            </w:r>
            <w:proofErr w:type="spellEnd"/>
            <w:r w:rsidRPr="001C79AA">
              <w:rPr>
                <w:szCs w:val="17"/>
                <w:lang w:eastAsia="en-AU"/>
              </w:rPr>
              <w:t xml:space="preserve"> Joshua Sithole</w:t>
            </w:r>
          </w:p>
        </w:tc>
        <w:tc>
          <w:tcPr>
            <w:tcW w:w="1212" w:type="pct"/>
            <w:tcBorders>
              <w:top w:val="nil"/>
              <w:left w:val="nil"/>
              <w:bottom w:val="nil"/>
              <w:right w:val="nil"/>
            </w:tcBorders>
            <w:noWrap/>
            <w:hideMark/>
          </w:tcPr>
          <w:p w14:paraId="4252C733" w14:textId="77777777" w:rsidR="001C79AA" w:rsidRPr="001C79AA" w:rsidRDefault="001C79AA" w:rsidP="001C79AA">
            <w:pPr>
              <w:spacing w:after="0"/>
              <w:jc w:val="left"/>
              <w:rPr>
                <w:szCs w:val="17"/>
                <w:lang w:eastAsia="en-AU"/>
              </w:rPr>
            </w:pPr>
            <w:r w:rsidRPr="001C79AA">
              <w:rPr>
                <w:szCs w:val="17"/>
                <w:lang w:eastAsia="en-AU"/>
              </w:rPr>
              <w:t>MUNSTER WA 6166</w:t>
            </w:r>
          </w:p>
        </w:tc>
        <w:tc>
          <w:tcPr>
            <w:tcW w:w="530" w:type="pct"/>
            <w:tcBorders>
              <w:top w:val="nil"/>
              <w:left w:val="nil"/>
              <w:bottom w:val="nil"/>
              <w:right w:val="nil"/>
            </w:tcBorders>
            <w:noWrap/>
            <w:hideMark/>
          </w:tcPr>
          <w:p w14:paraId="7CB0B44F" w14:textId="77777777" w:rsidR="001C79AA" w:rsidRPr="001C79AA" w:rsidRDefault="001C79AA" w:rsidP="001C79AA">
            <w:pPr>
              <w:spacing w:after="0"/>
              <w:jc w:val="right"/>
              <w:rPr>
                <w:szCs w:val="17"/>
                <w:lang w:eastAsia="en-AU"/>
              </w:rPr>
            </w:pPr>
            <w:r w:rsidRPr="001C79AA">
              <w:rPr>
                <w:szCs w:val="17"/>
                <w:lang w:eastAsia="en-AU"/>
              </w:rPr>
              <w:t xml:space="preserve"> 42.98 </w:t>
            </w:r>
          </w:p>
        </w:tc>
        <w:tc>
          <w:tcPr>
            <w:tcW w:w="833" w:type="pct"/>
            <w:tcBorders>
              <w:top w:val="nil"/>
              <w:left w:val="nil"/>
              <w:bottom w:val="nil"/>
              <w:right w:val="nil"/>
            </w:tcBorders>
            <w:noWrap/>
            <w:hideMark/>
          </w:tcPr>
          <w:p w14:paraId="2202312A" w14:textId="77777777" w:rsidR="001C79AA" w:rsidRPr="001C79AA" w:rsidRDefault="001C79AA" w:rsidP="001C79AA">
            <w:pPr>
              <w:spacing w:after="0"/>
              <w:jc w:val="center"/>
              <w:rPr>
                <w:szCs w:val="17"/>
                <w:lang w:eastAsia="en-AU"/>
              </w:rPr>
            </w:pPr>
            <w:r w:rsidRPr="001C79AA">
              <w:rPr>
                <w:szCs w:val="17"/>
                <w:lang w:eastAsia="en-AU"/>
              </w:rPr>
              <w:t>S00116491478</w:t>
            </w:r>
          </w:p>
        </w:tc>
        <w:tc>
          <w:tcPr>
            <w:tcW w:w="1061" w:type="pct"/>
            <w:tcBorders>
              <w:top w:val="nil"/>
              <w:left w:val="nil"/>
              <w:bottom w:val="nil"/>
              <w:right w:val="nil"/>
            </w:tcBorders>
            <w:noWrap/>
            <w:hideMark/>
          </w:tcPr>
          <w:p w14:paraId="4924D27A"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1256B2E9"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02789A4" w14:textId="77777777" w:rsidR="001C79AA" w:rsidRPr="001C79AA" w:rsidRDefault="001C79AA" w:rsidP="001C79AA">
            <w:pPr>
              <w:spacing w:after="0"/>
              <w:jc w:val="left"/>
              <w:rPr>
                <w:szCs w:val="17"/>
                <w:lang w:eastAsia="en-AU"/>
              </w:rPr>
            </w:pPr>
            <w:r w:rsidRPr="001C79AA">
              <w:rPr>
                <w:szCs w:val="17"/>
                <w:lang w:eastAsia="en-AU"/>
              </w:rPr>
              <w:t xml:space="preserve">Mr </w:t>
            </w:r>
            <w:proofErr w:type="spellStart"/>
            <w:r w:rsidRPr="001C79AA">
              <w:rPr>
                <w:szCs w:val="17"/>
                <w:lang w:eastAsia="en-AU"/>
              </w:rPr>
              <w:t>Taiseer</w:t>
            </w:r>
            <w:proofErr w:type="spellEnd"/>
            <w:r w:rsidRPr="001C79AA">
              <w:rPr>
                <w:szCs w:val="17"/>
                <w:lang w:eastAsia="en-AU"/>
              </w:rPr>
              <w:t xml:space="preserve"> Sayeed</w:t>
            </w:r>
          </w:p>
        </w:tc>
        <w:tc>
          <w:tcPr>
            <w:tcW w:w="1212" w:type="pct"/>
            <w:tcBorders>
              <w:top w:val="nil"/>
              <w:left w:val="nil"/>
              <w:bottom w:val="nil"/>
              <w:right w:val="nil"/>
            </w:tcBorders>
            <w:noWrap/>
            <w:hideMark/>
          </w:tcPr>
          <w:p w14:paraId="67D84885" w14:textId="77777777" w:rsidR="001C79AA" w:rsidRPr="001C79AA" w:rsidRDefault="001C79AA" w:rsidP="001C79AA">
            <w:pPr>
              <w:spacing w:after="0"/>
              <w:jc w:val="left"/>
              <w:rPr>
                <w:szCs w:val="17"/>
                <w:lang w:eastAsia="en-AU"/>
              </w:rPr>
            </w:pPr>
            <w:r w:rsidRPr="001C79AA">
              <w:rPr>
                <w:szCs w:val="17"/>
                <w:lang w:eastAsia="en-AU"/>
              </w:rPr>
              <w:t>ATHELSTONE SA 5076</w:t>
            </w:r>
          </w:p>
        </w:tc>
        <w:tc>
          <w:tcPr>
            <w:tcW w:w="530" w:type="pct"/>
            <w:tcBorders>
              <w:top w:val="nil"/>
              <w:left w:val="nil"/>
              <w:bottom w:val="nil"/>
              <w:right w:val="nil"/>
            </w:tcBorders>
            <w:noWrap/>
            <w:hideMark/>
          </w:tcPr>
          <w:p w14:paraId="6F62FE64" w14:textId="77777777" w:rsidR="001C79AA" w:rsidRPr="001C79AA" w:rsidRDefault="001C79AA" w:rsidP="001C79AA">
            <w:pPr>
              <w:spacing w:after="0"/>
              <w:jc w:val="right"/>
              <w:rPr>
                <w:szCs w:val="17"/>
                <w:lang w:eastAsia="en-AU"/>
              </w:rPr>
            </w:pPr>
            <w:r w:rsidRPr="001C79AA">
              <w:rPr>
                <w:szCs w:val="17"/>
                <w:lang w:eastAsia="en-AU"/>
              </w:rPr>
              <w:t xml:space="preserve"> 13.50 </w:t>
            </w:r>
          </w:p>
        </w:tc>
        <w:tc>
          <w:tcPr>
            <w:tcW w:w="833" w:type="pct"/>
            <w:tcBorders>
              <w:top w:val="nil"/>
              <w:left w:val="nil"/>
              <w:bottom w:val="nil"/>
              <w:right w:val="nil"/>
            </w:tcBorders>
            <w:noWrap/>
            <w:hideMark/>
          </w:tcPr>
          <w:p w14:paraId="43C627A2" w14:textId="77777777" w:rsidR="001C79AA" w:rsidRPr="001C79AA" w:rsidRDefault="001C79AA" w:rsidP="001C79AA">
            <w:pPr>
              <w:spacing w:after="0"/>
              <w:jc w:val="center"/>
              <w:rPr>
                <w:szCs w:val="17"/>
                <w:lang w:eastAsia="en-AU"/>
              </w:rPr>
            </w:pPr>
            <w:r w:rsidRPr="001C79AA">
              <w:rPr>
                <w:szCs w:val="17"/>
                <w:lang w:eastAsia="en-AU"/>
              </w:rPr>
              <w:t>S00098467904</w:t>
            </w:r>
          </w:p>
        </w:tc>
        <w:tc>
          <w:tcPr>
            <w:tcW w:w="1061" w:type="pct"/>
            <w:tcBorders>
              <w:top w:val="nil"/>
              <w:left w:val="nil"/>
              <w:bottom w:val="nil"/>
              <w:right w:val="nil"/>
            </w:tcBorders>
            <w:noWrap/>
            <w:hideMark/>
          </w:tcPr>
          <w:p w14:paraId="23EB3B82" w14:textId="77777777" w:rsidR="001C79AA" w:rsidRPr="001C79AA" w:rsidRDefault="001C79AA" w:rsidP="001C79AA">
            <w:pPr>
              <w:spacing w:after="0"/>
              <w:jc w:val="left"/>
              <w:rPr>
                <w:szCs w:val="17"/>
                <w:lang w:eastAsia="en-AU"/>
              </w:rPr>
            </w:pPr>
            <w:r w:rsidRPr="001C79AA">
              <w:rPr>
                <w:szCs w:val="17"/>
                <w:lang w:eastAsia="en-AU"/>
              </w:rPr>
              <w:t>04/03/2015 - 02/09/2015</w:t>
            </w:r>
          </w:p>
        </w:tc>
      </w:tr>
      <w:tr w:rsidR="001C79AA" w:rsidRPr="001C79AA" w14:paraId="44E4DA47"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31A4F77" w14:textId="77777777" w:rsidR="001C79AA" w:rsidRPr="001C79AA" w:rsidRDefault="001C79AA" w:rsidP="001C79AA">
            <w:pPr>
              <w:spacing w:after="0"/>
              <w:jc w:val="left"/>
              <w:rPr>
                <w:szCs w:val="17"/>
                <w:lang w:eastAsia="en-AU"/>
              </w:rPr>
            </w:pPr>
            <w:r w:rsidRPr="001C79AA">
              <w:rPr>
                <w:szCs w:val="17"/>
                <w:lang w:eastAsia="en-AU"/>
              </w:rPr>
              <w:t>Mr Terry Anson</w:t>
            </w:r>
          </w:p>
        </w:tc>
        <w:tc>
          <w:tcPr>
            <w:tcW w:w="1212" w:type="pct"/>
            <w:tcBorders>
              <w:top w:val="nil"/>
              <w:left w:val="nil"/>
              <w:bottom w:val="nil"/>
              <w:right w:val="nil"/>
            </w:tcBorders>
            <w:noWrap/>
            <w:hideMark/>
          </w:tcPr>
          <w:p w14:paraId="43675242" w14:textId="77777777" w:rsidR="001C79AA" w:rsidRPr="001C79AA" w:rsidRDefault="001C79AA" w:rsidP="001C79AA">
            <w:pPr>
              <w:spacing w:after="0"/>
              <w:jc w:val="left"/>
              <w:rPr>
                <w:szCs w:val="17"/>
                <w:lang w:eastAsia="en-AU"/>
              </w:rPr>
            </w:pPr>
            <w:r w:rsidRPr="001C79AA">
              <w:rPr>
                <w:szCs w:val="17"/>
                <w:lang w:eastAsia="en-AU"/>
              </w:rPr>
              <w:t>BLAIRGOWRIE VIC 3942</w:t>
            </w:r>
          </w:p>
        </w:tc>
        <w:tc>
          <w:tcPr>
            <w:tcW w:w="530" w:type="pct"/>
            <w:tcBorders>
              <w:top w:val="nil"/>
              <w:left w:val="nil"/>
              <w:bottom w:val="nil"/>
              <w:right w:val="nil"/>
            </w:tcBorders>
            <w:noWrap/>
            <w:hideMark/>
          </w:tcPr>
          <w:p w14:paraId="6DCB997F" w14:textId="77777777" w:rsidR="001C79AA" w:rsidRPr="001C79AA" w:rsidRDefault="001C79AA" w:rsidP="001C79AA">
            <w:pPr>
              <w:spacing w:after="0"/>
              <w:jc w:val="right"/>
              <w:rPr>
                <w:szCs w:val="17"/>
                <w:lang w:eastAsia="en-AU"/>
              </w:rPr>
            </w:pPr>
            <w:r w:rsidRPr="001C79AA">
              <w:rPr>
                <w:szCs w:val="17"/>
                <w:lang w:eastAsia="en-AU"/>
              </w:rPr>
              <w:t xml:space="preserve"> 234.69 </w:t>
            </w:r>
          </w:p>
        </w:tc>
        <w:tc>
          <w:tcPr>
            <w:tcW w:w="833" w:type="pct"/>
            <w:tcBorders>
              <w:top w:val="nil"/>
              <w:left w:val="nil"/>
              <w:bottom w:val="nil"/>
              <w:right w:val="nil"/>
            </w:tcBorders>
            <w:noWrap/>
            <w:hideMark/>
          </w:tcPr>
          <w:p w14:paraId="36CC9014" w14:textId="77777777" w:rsidR="001C79AA" w:rsidRPr="001C79AA" w:rsidRDefault="001C79AA" w:rsidP="001C79AA">
            <w:pPr>
              <w:spacing w:after="0"/>
              <w:jc w:val="center"/>
              <w:rPr>
                <w:szCs w:val="17"/>
                <w:lang w:eastAsia="en-AU"/>
              </w:rPr>
            </w:pPr>
            <w:r w:rsidRPr="001C79AA">
              <w:rPr>
                <w:szCs w:val="17"/>
                <w:lang w:eastAsia="en-AU"/>
              </w:rPr>
              <w:t>S00116364484</w:t>
            </w:r>
          </w:p>
        </w:tc>
        <w:tc>
          <w:tcPr>
            <w:tcW w:w="1061" w:type="pct"/>
            <w:tcBorders>
              <w:top w:val="nil"/>
              <w:left w:val="nil"/>
              <w:bottom w:val="nil"/>
              <w:right w:val="nil"/>
            </w:tcBorders>
            <w:noWrap/>
            <w:hideMark/>
          </w:tcPr>
          <w:p w14:paraId="60C01B51"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039E97C6"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A96A632" w14:textId="77777777" w:rsidR="001C79AA" w:rsidRPr="001C79AA" w:rsidRDefault="001C79AA" w:rsidP="001C79AA">
            <w:pPr>
              <w:spacing w:after="0"/>
              <w:jc w:val="left"/>
              <w:rPr>
                <w:szCs w:val="17"/>
                <w:lang w:eastAsia="en-AU"/>
              </w:rPr>
            </w:pPr>
            <w:r w:rsidRPr="001C79AA">
              <w:rPr>
                <w:szCs w:val="17"/>
                <w:lang w:eastAsia="en-AU"/>
              </w:rPr>
              <w:t xml:space="preserve">Mr Thomas Alexander </w:t>
            </w:r>
            <w:proofErr w:type="spellStart"/>
            <w:r w:rsidRPr="001C79AA">
              <w:rPr>
                <w:szCs w:val="17"/>
                <w:lang w:eastAsia="en-AU"/>
              </w:rPr>
              <w:t>Gilpin</w:t>
            </w:r>
            <w:proofErr w:type="spellEnd"/>
          </w:p>
        </w:tc>
        <w:tc>
          <w:tcPr>
            <w:tcW w:w="1212" w:type="pct"/>
            <w:tcBorders>
              <w:top w:val="nil"/>
              <w:left w:val="nil"/>
              <w:bottom w:val="nil"/>
              <w:right w:val="nil"/>
            </w:tcBorders>
            <w:noWrap/>
            <w:hideMark/>
          </w:tcPr>
          <w:p w14:paraId="20727BD2" w14:textId="77777777" w:rsidR="001C79AA" w:rsidRPr="001C79AA" w:rsidRDefault="001C79AA" w:rsidP="001C79AA">
            <w:pPr>
              <w:spacing w:after="0"/>
              <w:jc w:val="left"/>
              <w:rPr>
                <w:szCs w:val="17"/>
                <w:lang w:eastAsia="en-AU"/>
              </w:rPr>
            </w:pPr>
            <w:r w:rsidRPr="001C79AA">
              <w:rPr>
                <w:szCs w:val="17"/>
                <w:lang w:eastAsia="en-AU"/>
              </w:rPr>
              <w:t>PETERSHAM NSW 2049</w:t>
            </w:r>
          </w:p>
        </w:tc>
        <w:tc>
          <w:tcPr>
            <w:tcW w:w="530" w:type="pct"/>
            <w:tcBorders>
              <w:top w:val="nil"/>
              <w:left w:val="nil"/>
              <w:bottom w:val="nil"/>
              <w:right w:val="nil"/>
            </w:tcBorders>
            <w:noWrap/>
            <w:hideMark/>
          </w:tcPr>
          <w:p w14:paraId="6304EED8" w14:textId="77777777" w:rsidR="001C79AA" w:rsidRPr="001C79AA" w:rsidRDefault="001C79AA" w:rsidP="001C79AA">
            <w:pPr>
              <w:spacing w:after="0"/>
              <w:jc w:val="right"/>
              <w:rPr>
                <w:szCs w:val="17"/>
                <w:lang w:eastAsia="en-AU"/>
              </w:rPr>
            </w:pPr>
            <w:r w:rsidRPr="001C79AA">
              <w:rPr>
                <w:szCs w:val="17"/>
                <w:lang w:eastAsia="en-AU"/>
              </w:rPr>
              <w:t xml:space="preserve"> 56.60 </w:t>
            </w:r>
          </w:p>
        </w:tc>
        <w:tc>
          <w:tcPr>
            <w:tcW w:w="833" w:type="pct"/>
            <w:tcBorders>
              <w:top w:val="nil"/>
              <w:left w:val="nil"/>
              <w:bottom w:val="nil"/>
              <w:right w:val="nil"/>
            </w:tcBorders>
            <w:noWrap/>
            <w:hideMark/>
          </w:tcPr>
          <w:p w14:paraId="4F4BC037" w14:textId="77777777" w:rsidR="001C79AA" w:rsidRPr="001C79AA" w:rsidRDefault="001C79AA" w:rsidP="001C79AA">
            <w:pPr>
              <w:spacing w:after="0"/>
              <w:jc w:val="center"/>
              <w:rPr>
                <w:szCs w:val="17"/>
                <w:lang w:eastAsia="en-AU"/>
              </w:rPr>
            </w:pPr>
            <w:r w:rsidRPr="001C79AA">
              <w:rPr>
                <w:szCs w:val="17"/>
                <w:lang w:eastAsia="en-AU"/>
              </w:rPr>
              <w:t>S00116152070</w:t>
            </w:r>
          </w:p>
        </w:tc>
        <w:tc>
          <w:tcPr>
            <w:tcW w:w="1061" w:type="pct"/>
            <w:tcBorders>
              <w:top w:val="nil"/>
              <w:left w:val="nil"/>
              <w:bottom w:val="nil"/>
              <w:right w:val="nil"/>
            </w:tcBorders>
            <w:noWrap/>
            <w:hideMark/>
          </w:tcPr>
          <w:p w14:paraId="2819DF77"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1785F5F0"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6313B9A" w14:textId="77777777" w:rsidR="001C79AA" w:rsidRPr="001C79AA" w:rsidRDefault="001C79AA" w:rsidP="001C79AA">
            <w:pPr>
              <w:spacing w:after="0"/>
              <w:jc w:val="left"/>
              <w:rPr>
                <w:szCs w:val="17"/>
                <w:lang w:eastAsia="en-AU"/>
              </w:rPr>
            </w:pPr>
            <w:r w:rsidRPr="001C79AA">
              <w:rPr>
                <w:szCs w:val="17"/>
                <w:lang w:eastAsia="en-AU"/>
              </w:rPr>
              <w:lastRenderedPageBreak/>
              <w:t xml:space="preserve">Mr Thomas Alexander </w:t>
            </w:r>
            <w:proofErr w:type="spellStart"/>
            <w:r w:rsidRPr="001C79AA">
              <w:rPr>
                <w:szCs w:val="17"/>
                <w:lang w:eastAsia="en-AU"/>
              </w:rPr>
              <w:t>Luxmoore</w:t>
            </w:r>
            <w:proofErr w:type="spellEnd"/>
            <w:r w:rsidRPr="001C79AA">
              <w:rPr>
                <w:szCs w:val="17"/>
                <w:lang w:eastAsia="en-AU"/>
              </w:rPr>
              <w:t xml:space="preserve"> Leonard &amp; Mrs Kelly Lee Leonard</w:t>
            </w:r>
          </w:p>
        </w:tc>
        <w:tc>
          <w:tcPr>
            <w:tcW w:w="1212" w:type="pct"/>
            <w:tcBorders>
              <w:top w:val="nil"/>
              <w:left w:val="nil"/>
              <w:bottom w:val="nil"/>
              <w:right w:val="nil"/>
            </w:tcBorders>
            <w:noWrap/>
            <w:hideMark/>
          </w:tcPr>
          <w:p w14:paraId="59C87762" w14:textId="77777777" w:rsidR="001C79AA" w:rsidRPr="001C79AA" w:rsidRDefault="001C79AA" w:rsidP="001C79AA">
            <w:pPr>
              <w:spacing w:after="0"/>
              <w:jc w:val="left"/>
              <w:rPr>
                <w:szCs w:val="17"/>
                <w:lang w:eastAsia="en-AU"/>
              </w:rPr>
            </w:pPr>
            <w:r w:rsidRPr="001C79AA">
              <w:rPr>
                <w:szCs w:val="17"/>
                <w:lang w:eastAsia="en-AU"/>
              </w:rPr>
              <w:t>LAGOON POCKET QLD 4570</w:t>
            </w:r>
          </w:p>
        </w:tc>
        <w:tc>
          <w:tcPr>
            <w:tcW w:w="530" w:type="pct"/>
            <w:tcBorders>
              <w:top w:val="nil"/>
              <w:left w:val="nil"/>
              <w:bottom w:val="nil"/>
              <w:right w:val="nil"/>
            </w:tcBorders>
            <w:noWrap/>
            <w:hideMark/>
          </w:tcPr>
          <w:p w14:paraId="7A98CEED" w14:textId="77777777" w:rsidR="001C79AA" w:rsidRPr="001C79AA" w:rsidRDefault="001C79AA" w:rsidP="001C79AA">
            <w:pPr>
              <w:spacing w:after="0"/>
              <w:jc w:val="right"/>
              <w:rPr>
                <w:szCs w:val="17"/>
                <w:lang w:eastAsia="en-AU"/>
              </w:rPr>
            </w:pPr>
            <w:r w:rsidRPr="001C79AA">
              <w:rPr>
                <w:szCs w:val="17"/>
                <w:lang w:eastAsia="en-AU"/>
              </w:rPr>
              <w:t xml:space="preserve"> 21.38 </w:t>
            </w:r>
          </w:p>
        </w:tc>
        <w:tc>
          <w:tcPr>
            <w:tcW w:w="833" w:type="pct"/>
            <w:tcBorders>
              <w:top w:val="nil"/>
              <w:left w:val="nil"/>
              <w:bottom w:val="nil"/>
              <w:right w:val="nil"/>
            </w:tcBorders>
            <w:noWrap/>
            <w:hideMark/>
          </w:tcPr>
          <w:p w14:paraId="5347629E" w14:textId="77777777" w:rsidR="001C79AA" w:rsidRPr="001C79AA" w:rsidRDefault="001C79AA" w:rsidP="001C79AA">
            <w:pPr>
              <w:spacing w:after="0"/>
              <w:jc w:val="center"/>
              <w:rPr>
                <w:szCs w:val="17"/>
                <w:lang w:eastAsia="en-AU"/>
              </w:rPr>
            </w:pPr>
            <w:r w:rsidRPr="001C79AA">
              <w:rPr>
                <w:szCs w:val="17"/>
                <w:lang w:eastAsia="en-AU"/>
              </w:rPr>
              <w:t>S00116174201</w:t>
            </w:r>
          </w:p>
        </w:tc>
        <w:tc>
          <w:tcPr>
            <w:tcW w:w="1061" w:type="pct"/>
            <w:tcBorders>
              <w:top w:val="nil"/>
              <w:left w:val="nil"/>
              <w:bottom w:val="nil"/>
              <w:right w:val="nil"/>
            </w:tcBorders>
            <w:noWrap/>
            <w:hideMark/>
          </w:tcPr>
          <w:p w14:paraId="749F1F70"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71140A11"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938C18C" w14:textId="77777777" w:rsidR="001C79AA" w:rsidRPr="001C79AA" w:rsidRDefault="001C79AA" w:rsidP="001C79AA">
            <w:pPr>
              <w:spacing w:after="0"/>
              <w:jc w:val="left"/>
              <w:rPr>
                <w:szCs w:val="17"/>
                <w:lang w:eastAsia="en-AU"/>
              </w:rPr>
            </w:pPr>
            <w:r w:rsidRPr="001C79AA">
              <w:rPr>
                <w:szCs w:val="17"/>
                <w:lang w:eastAsia="en-AU"/>
              </w:rPr>
              <w:t xml:space="preserve">Mr Thomas Andrew </w:t>
            </w:r>
            <w:proofErr w:type="spellStart"/>
            <w:r w:rsidRPr="001C79AA">
              <w:rPr>
                <w:szCs w:val="17"/>
                <w:lang w:eastAsia="en-AU"/>
              </w:rPr>
              <w:t>Wintzloff</w:t>
            </w:r>
            <w:proofErr w:type="spellEnd"/>
          </w:p>
        </w:tc>
        <w:tc>
          <w:tcPr>
            <w:tcW w:w="1212" w:type="pct"/>
            <w:tcBorders>
              <w:top w:val="nil"/>
              <w:left w:val="nil"/>
              <w:bottom w:val="nil"/>
              <w:right w:val="nil"/>
            </w:tcBorders>
            <w:noWrap/>
            <w:hideMark/>
          </w:tcPr>
          <w:p w14:paraId="6165C4AA" w14:textId="77777777" w:rsidR="001C79AA" w:rsidRPr="001C79AA" w:rsidRDefault="001C79AA" w:rsidP="001C79AA">
            <w:pPr>
              <w:spacing w:after="0"/>
              <w:jc w:val="left"/>
              <w:rPr>
                <w:szCs w:val="17"/>
                <w:lang w:eastAsia="en-AU"/>
              </w:rPr>
            </w:pPr>
            <w:r w:rsidRPr="001C79AA">
              <w:rPr>
                <w:szCs w:val="17"/>
                <w:lang w:eastAsia="en-AU"/>
              </w:rPr>
              <w:t>BRUNSWICK VIC 3056</w:t>
            </w:r>
          </w:p>
        </w:tc>
        <w:tc>
          <w:tcPr>
            <w:tcW w:w="530" w:type="pct"/>
            <w:tcBorders>
              <w:top w:val="nil"/>
              <w:left w:val="nil"/>
              <w:bottom w:val="nil"/>
              <w:right w:val="nil"/>
            </w:tcBorders>
            <w:noWrap/>
            <w:hideMark/>
          </w:tcPr>
          <w:p w14:paraId="18369F6D" w14:textId="77777777" w:rsidR="001C79AA" w:rsidRPr="001C79AA" w:rsidRDefault="001C79AA" w:rsidP="001C79AA">
            <w:pPr>
              <w:spacing w:after="0"/>
              <w:jc w:val="right"/>
              <w:rPr>
                <w:szCs w:val="17"/>
                <w:lang w:eastAsia="en-AU"/>
              </w:rPr>
            </w:pPr>
            <w:r w:rsidRPr="001C79AA">
              <w:rPr>
                <w:szCs w:val="17"/>
                <w:lang w:eastAsia="en-AU"/>
              </w:rPr>
              <w:t xml:space="preserve"> 33.19 </w:t>
            </w:r>
          </w:p>
        </w:tc>
        <w:tc>
          <w:tcPr>
            <w:tcW w:w="833" w:type="pct"/>
            <w:tcBorders>
              <w:top w:val="nil"/>
              <w:left w:val="nil"/>
              <w:bottom w:val="nil"/>
              <w:right w:val="nil"/>
            </w:tcBorders>
            <w:noWrap/>
            <w:hideMark/>
          </w:tcPr>
          <w:p w14:paraId="028EE122" w14:textId="77777777" w:rsidR="001C79AA" w:rsidRPr="001C79AA" w:rsidRDefault="001C79AA" w:rsidP="001C79AA">
            <w:pPr>
              <w:spacing w:after="0"/>
              <w:jc w:val="center"/>
              <w:rPr>
                <w:szCs w:val="17"/>
                <w:lang w:eastAsia="en-AU"/>
              </w:rPr>
            </w:pPr>
            <w:r w:rsidRPr="001C79AA">
              <w:rPr>
                <w:szCs w:val="17"/>
                <w:lang w:eastAsia="en-AU"/>
              </w:rPr>
              <w:t>S00116652501</w:t>
            </w:r>
          </w:p>
        </w:tc>
        <w:tc>
          <w:tcPr>
            <w:tcW w:w="1061" w:type="pct"/>
            <w:tcBorders>
              <w:top w:val="nil"/>
              <w:left w:val="nil"/>
              <w:bottom w:val="nil"/>
              <w:right w:val="nil"/>
            </w:tcBorders>
            <w:noWrap/>
            <w:hideMark/>
          </w:tcPr>
          <w:p w14:paraId="3E5F823C"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563E9DD7"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8D32FF4" w14:textId="77777777" w:rsidR="001C79AA" w:rsidRPr="001C79AA" w:rsidRDefault="001C79AA" w:rsidP="001C79AA">
            <w:pPr>
              <w:spacing w:after="0"/>
              <w:jc w:val="left"/>
              <w:rPr>
                <w:szCs w:val="17"/>
                <w:lang w:eastAsia="en-AU"/>
              </w:rPr>
            </w:pPr>
            <w:r w:rsidRPr="001C79AA">
              <w:rPr>
                <w:szCs w:val="17"/>
                <w:lang w:eastAsia="en-AU"/>
              </w:rPr>
              <w:t>Mr Thomas Bernard Parkinson</w:t>
            </w:r>
          </w:p>
        </w:tc>
        <w:tc>
          <w:tcPr>
            <w:tcW w:w="1212" w:type="pct"/>
            <w:tcBorders>
              <w:top w:val="nil"/>
              <w:left w:val="nil"/>
              <w:bottom w:val="nil"/>
              <w:right w:val="nil"/>
            </w:tcBorders>
            <w:noWrap/>
            <w:hideMark/>
          </w:tcPr>
          <w:p w14:paraId="48E36E32" w14:textId="77777777" w:rsidR="001C79AA" w:rsidRPr="001C79AA" w:rsidRDefault="001C79AA" w:rsidP="001C79AA">
            <w:pPr>
              <w:spacing w:after="0"/>
              <w:jc w:val="left"/>
              <w:rPr>
                <w:szCs w:val="17"/>
                <w:lang w:eastAsia="en-AU"/>
              </w:rPr>
            </w:pPr>
            <w:r w:rsidRPr="001C79AA">
              <w:rPr>
                <w:szCs w:val="17"/>
                <w:lang w:eastAsia="en-AU"/>
              </w:rPr>
              <w:t>WARNERS BAY NSW 2282</w:t>
            </w:r>
          </w:p>
        </w:tc>
        <w:tc>
          <w:tcPr>
            <w:tcW w:w="530" w:type="pct"/>
            <w:tcBorders>
              <w:top w:val="nil"/>
              <w:left w:val="nil"/>
              <w:bottom w:val="nil"/>
              <w:right w:val="nil"/>
            </w:tcBorders>
            <w:noWrap/>
            <w:hideMark/>
          </w:tcPr>
          <w:p w14:paraId="580743BD" w14:textId="77777777" w:rsidR="001C79AA" w:rsidRPr="001C79AA" w:rsidRDefault="001C79AA" w:rsidP="001C79AA">
            <w:pPr>
              <w:spacing w:after="0"/>
              <w:jc w:val="right"/>
              <w:rPr>
                <w:szCs w:val="17"/>
                <w:lang w:eastAsia="en-AU"/>
              </w:rPr>
            </w:pPr>
            <w:r w:rsidRPr="001C79AA">
              <w:rPr>
                <w:szCs w:val="17"/>
                <w:lang w:eastAsia="en-AU"/>
              </w:rPr>
              <w:t xml:space="preserve"> 35.19 </w:t>
            </w:r>
          </w:p>
        </w:tc>
        <w:tc>
          <w:tcPr>
            <w:tcW w:w="833" w:type="pct"/>
            <w:tcBorders>
              <w:top w:val="nil"/>
              <w:left w:val="nil"/>
              <w:bottom w:val="nil"/>
              <w:right w:val="nil"/>
            </w:tcBorders>
            <w:noWrap/>
            <w:hideMark/>
          </w:tcPr>
          <w:p w14:paraId="29BE7FC1" w14:textId="77777777" w:rsidR="001C79AA" w:rsidRPr="001C79AA" w:rsidRDefault="001C79AA" w:rsidP="001C79AA">
            <w:pPr>
              <w:spacing w:after="0"/>
              <w:jc w:val="center"/>
              <w:rPr>
                <w:szCs w:val="17"/>
                <w:lang w:eastAsia="en-AU"/>
              </w:rPr>
            </w:pPr>
            <w:r w:rsidRPr="001C79AA">
              <w:rPr>
                <w:szCs w:val="17"/>
                <w:lang w:eastAsia="en-AU"/>
              </w:rPr>
              <w:t>S00116203642</w:t>
            </w:r>
          </w:p>
        </w:tc>
        <w:tc>
          <w:tcPr>
            <w:tcW w:w="1061" w:type="pct"/>
            <w:tcBorders>
              <w:top w:val="nil"/>
              <w:left w:val="nil"/>
              <w:bottom w:val="nil"/>
              <w:right w:val="nil"/>
            </w:tcBorders>
            <w:noWrap/>
            <w:hideMark/>
          </w:tcPr>
          <w:p w14:paraId="0C37DDA4"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632A9608"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B3A22F6" w14:textId="77777777" w:rsidR="001C79AA" w:rsidRPr="001C79AA" w:rsidRDefault="001C79AA" w:rsidP="001C79AA">
            <w:pPr>
              <w:spacing w:after="0"/>
              <w:jc w:val="left"/>
              <w:rPr>
                <w:szCs w:val="17"/>
                <w:lang w:eastAsia="en-AU"/>
              </w:rPr>
            </w:pPr>
            <w:r w:rsidRPr="001C79AA">
              <w:rPr>
                <w:szCs w:val="17"/>
                <w:lang w:eastAsia="en-AU"/>
              </w:rPr>
              <w:t>Mr Thomas Charles Brand</w:t>
            </w:r>
          </w:p>
        </w:tc>
        <w:tc>
          <w:tcPr>
            <w:tcW w:w="1212" w:type="pct"/>
            <w:tcBorders>
              <w:top w:val="nil"/>
              <w:left w:val="nil"/>
              <w:bottom w:val="nil"/>
              <w:right w:val="nil"/>
            </w:tcBorders>
            <w:noWrap/>
            <w:hideMark/>
          </w:tcPr>
          <w:p w14:paraId="405C19C0" w14:textId="77777777" w:rsidR="001C79AA" w:rsidRPr="001C79AA" w:rsidRDefault="001C79AA" w:rsidP="001C79AA">
            <w:pPr>
              <w:spacing w:after="0"/>
              <w:jc w:val="left"/>
              <w:rPr>
                <w:szCs w:val="17"/>
                <w:lang w:eastAsia="en-AU"/>
              </w:rPr>
            </w:pPr>
            <w:r w:rsidRPr="001C79AA">
              <w:rPr>
                <w:szCs w:val="17"/>
                <w:lang w:eastAsia="en-AU"/>
              </w:rPr>
              <w:t>COONAWARRA SA 5263</w:t>
            </w:r>
          </w:p>
        </w:tc>
        <w:tc>
          <w:tcPr>
            <w:tcW w:w="530" w:type="pct"/>
            <w:tcBorders>
              <w:top w:val="nil"/>
              <w:left w:val="nil"/>
              <w:bottom w:val="nil"/>
              <w:right w:val="nil"/>
            </w:tcBorders>
            <w:noWrap/>
            <w:hideMark/>
          </w:tcPr>
          <w:p w14:paraId="2854A12F" w14:textId="77777777" w:rsidR="001C79AA" w:rsidRPr="001C79AA" w:rsidRDefault="001C79AA" w:rsidP="001C79AA">
            <w:pPr>
              <w:spacing w:after="0"/>
              <w:jc w:val="right"/>
              <w:rPr>
                <w:szCs w:val="17"/>
                <w:lang w:eastAsia="en-AU"/>
              </w:rPr>
            </w:pPr>
            <w:r w:rsidRPr="001C79AA">
              <w:rPr>
                <w:szCs w:val="17"/>
                <w:lang w:eastAsia="en-AU"/>
              </w:rPr>
              <w:t xml:space="preserve"> 17.69 </w:t>
            </w:r>
          </w:p>
        </w:tc>
        <w:tc>
          <w:tcPr>
            <w:tcW w:w="833" w:type="pct"/>
            <w:tcBorders>
              <w:top w:val="nil"/>
              <w:left w:val="nil"/>
              <w:bottom w:val="nil"/>
              <w:right w:val="nil"/>
            </w:tcBorders>
            <w:noWrap/>
            <w:hideMark/>
          </w:tcPr>
          <w:p w14:paraId="51B85806" w14:textId="77777777" w:rsidR="001C79AA" w:rsidRPr="001C79AA" w:rsidRDefault="001C79AA" w:rsidP="001C79AA">
            <w:pPr>
              <w:spacing w:after="0"/>
              <w:jc w:val="center"/>
              <w:rPr>
                <w:szCs w:val="17"/>
                <w:lang w:eastAsia="en-AU"/>
              </w:rPr>
            </w:pPr>
            <w:r w:rsidRPr="001C79AA">
              <w:rPr>
                <w:szCs w:val="17"/>
                <w:lang w:eastAsia="en-AU"/>
              </w:rPr>
              <w:t>S00116289415</w:t>
            </w:r>
          </w:p>
        </w:tc>
        <w:tc>
          <w:tcPr>
            <w:tcW w:w="1061" w:type="pct"/>
            <w:tcBorders>
              <w:top w:val="nil"/>
              <w:left w:val="nil"/>
              <w:bottom w:val="nil"/>
              <w:right w:val="nil"/>
            </w:tcBorders>
            <w:noWrap/>
            <w:hideMark/>
          </w:tcPr>
          <w:p w14:paraId="2815B0C1"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395D9B7A"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3CA9A67" w14:textId="77777777" w:rsidR="001C79AA" w:rsidRPr="001C79AA" w:rsidRDefault="001C79AA" w:rsidP="001C79AA">
            <w:pPr>
              <w:spacing w:after="0"/>
              <w:jc w:val="left"/>
              <w:rPr>
                <w:szCs w:val="17"/>
                <w:lang w:eastAsia="en-AU"/>
              </w:rPr>
            </w:pPr>
            <w:r w:rsidRPr="001C79AA">
              <w:rPr>
                <w:szCs w:val="17"/>
                <w:lang w:eastAsia="en-AU"/>
              </w:rPr>
              <w:t>Mr Thomas Robert Allan Stephens</w:t>
            </w:r>
          </w:p>
        </w:tc>
        <w:tc>
          <w:tcPr>
            <w:tcW w:w="1212" w:type="pct"/>
            <w:tcBorders>
              <w:top w:val="nil"/>
              <w:left w:val="nil"/>
              <w:bottom w:val="nil"/>
              <w:right w:val="nil"/>
            </w:tcBorders>
            <w:noWrap/>
            <w:hideMark/>
          </w:tcPr>
          <w:p w14:paraId="3E925808" w14:textId="77777777" w:rsidR="001C79AA" w:rsidRPr="001C79AA" w:rsidRDefault="001C79AA" w:rsidP="001C79AA">
            <w:pPr>
              <w:spacing w:after="0"/>
              <w:jc w:val="left"/>
              <w:rPr>
                <w:szCs w:val="17"/>
                <w:lang w:eastAsia="en-AU"/>
              </w:rPr>
            </w:pPr>
            <w:r w:rsidRPr="001C79AA">
              <w:rPr>
                <w:szCs w:val="17"/>
                <w:lang w:eastAsia="en-AU"/>
              </w:rPr>
              <w:t>GEELONG VIC 3220</w:t>
            </w:r>
          </w:p>
        </w:tc>
        <w:tc>
          <w:tcPr>
            <w:tcW w:w="530" w:type="pct"/>
            <w:tcBorders>
              <w:top w:val="nil"/>
              <w:left w:val="nil"/>
              <w:bottom w:val="nil"/>
              <w:right w:val="nil"/>
            </w:tcBorders>
            <w:noWrap/>
            <w:hideMark/>
          </w:tcPr>
          <w:p w14:paraId="0F47F311" w14:textId="77777777" w:rsidR="001C79AA" w:rsidRPr="001C79AA" w:rsidRDefault="001C79AA" w:rsidP="001C79AA">
            <w:pPr>
              <w:spacing w:after="0"/>
              <w:jc w:val="right"/>
              <w:rPr>
                <w:szCs w:val="17"/>
                <w:lang w:eastAsia="en-AU"/>
              </w:rPr>
            </w:pPr>
            <w:r w:rsidRPr="001C79AA">
              <w:rPr>
                <w:szCs w:val="17"/>
                <w:lang w:eastAsia="en-AU"/>
              </w:rPr>
              <w:t xml:space="preserve"> 33.38 </w:t>
            </w:r>
          </w:p>
        </w:tc>
        <w:tc>
          <w:tcPr>
            <w:tcW w:w="833" w:type="pct"/>
            <w:tcBorders>
              <w:top w:val="nil"/>
              <w:left w:val="nil"/>
              <w:bottom w:val="nil"/>
              <w:right w:val="nil"/>
            </w:tcBorders>
            <w:noWrap/>
            <w:hideMark/>
          </w:tcPr>
          <w:p w14:paraId="56448394" w14:textId="77777777" w:rsidR="001C79AA" w:rsidRPr="001C79AA" w:rsidRDefault="001C79AA" w:rsidP="001C79AA">
            <w:pPr>
              <w:spacing w:after="0"/>
              <w:jc w:val="center"/>
              <w:rPr>
                <w:szCs w:val="17"/>
                <w:lang w:eastAsia="en-AU"/>
              </w:rPr>
            </w:pPr>
            <w:r w:rsidRPr="001C79AA">
              <w:rPr>
                <w:szCs w:val="17"/>
                <w:lang w:eastAsia="en-AU"/>
              </w:rPr>
              <w:t>S00116535921</w:t>
            </w:r>
          </w:p>
        </w:tc>
        <w:tc>
          <w:tcPr>
            <w:tcW w:w="1061" w:type="pct"/>
            <w:tcBorders>
              <w:top w:val="nil"/>
              <w:left w:val="nil"/>
              <w:bottom w:val="nil"/>
              <w:right w:val="nil"/>
            </w:tcBorders>
            <w:noWrap/>
            <w:hideMark/>
          </w:tcPr>
          <w:p w14:paraId="1D78ABA5"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22EE8DBE"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7227C8C" w14:textId="77777777" w:rsidR="001C79AA" w:rsidRPr="001C79AA" w:rsidRDefault="001C79AA" w:rsidP="001C79AA">
            <w:pPr>
              <w:spacing w:after="0"/>
              <w:jc w:val="left"/>
              <w:rPr>
                <w:szCs w:val="17"/>
                <w:lang w:eastAsia="en-AU"/>
              </w:rPr>
            </w:pPr>
            <w:r w:rsidRPr="001C79AA">
              <w:rPr>
                <w:szCs w:val="17"/>
                <w:lang w:eastAsia="en-AU"/>
              </w:rPr>
              <w:t xml:space="preserve">Mr Thomas Robert Clifton </w:t>
            </w:r>
          </w:p>
        </w:tc>
        <w:tc>
          <w:tcPr>
            <w:tcW w:w="1212" w:type="pct"/>
            <w:tcBorders>
              <w:top w:val="nil"/>
              <w:left w:val="nil"/>
              <w:bottom w:val="nil"/>
              <w:right w:val="nil"/>
            </w:tcBorders>
            <w:noWrap/>
            <w:hideMark/>
          </w:tcPr>
          <w:p w14:paraId="6110EFE8" w14:textId="77777777" w:rsidR="001C79AA" w:rsidRPr="001C79AA" w:rsidRDefault="001C79AA" w:rsidP="001C79AA">
            <w:pPr>
              <w:spacing w:after="0"/>
              <w:jc w:val="left"/>
              <w:rPr>
                <w:szCs w:val="17"/>
                <w:lang w:eastAsia="en-AU"/>
              </w:rPr>
            </w:pPr>
            <w:r w:rsidRPr="001C79AA">
              <w:rPr>
                <w:szCs w:val="17"/>
                <w:lang w:eastAsia="en-AU"/>
              </w:rPr>
              <w:t>PADDINGTON QLD 4064</w:t>
            </w:r>
          </w:p>
        </w:tc>
        <w:tc>
          <w:tcPr>
            <w:tcW w:w="530" w:type="pct"/>
            <w:tcBorders>
              <w:top w:val="nil"/>
              <w:left w:val="nil"/>
              <w:bottom w:val="nil"/>
              <w:right w:val="nil"/>
            </w:tcBorders>
            <w:noWrap/>
            <w:hideMark/>
          </w:tcPr>
          <w:p w14:paraId="61D08A72" w14:textId="77777777" w:rsidR="001C79AA" w:rsidRPr="001C79AA" w:rsidRDefault="001C79AA" w:rsidP="001C79AA">
            <w:pPr>
              <w:spacing w:after="0"/>
              <w:jc w:val="right"/>
              <w:rPr>
                <w:szCs w:val="17"/>
                <w:lang w:eastAsia="en-AU"/>
              </w:rPr>
            </w:pPr>
            <w:r w:rsidRPr="001C79AA">
              <w:rPr>
                <w:szCs w:val="17"/>
                <w:lang w:eastAsia="en-AU"/>
              </w:rPr>
              <w:t xml:space="preserve"> 23.22 </w:t>
            </w:r>
          </w:p>
        </w:tc>
        <w:tc>
          <w:tcPr>
            <w:tcW w:w="833" w:type="pct"/>
            <w:tcBorders>
              <w:top w:val="nil"/>
              <w:left w:val="nil"/>
              <w:bottom w:val="nil"/>
              <w:right w:val="nil"/>
            </w:tcBorders>
            <w:noWrap/>
            <w:hideMark/>
          </w:tcPr>
          <w:p w14:paraId="185C1839" w14:textId="77777777" w:rsidR="001C79AA" w:rsidRPr="001C79AA" w:rsidRDefault="001C79AA" w:rsidP="001C79AA">
            <w:pPr>
              <w:spacing w:after="0"/>
              <w:jc w:val="center"/>
              <w:rPr>
                <w:szCs w:val="17"/>
                <w:lang w:eastAsia="en-AU"/>
              </w:rPr>
            </w:pPr>
            <w:r w:rsidRPr="001C79AA">
              <w:rPr>
                <w:szCs w:val="17"/>
                <w:lang w:eastAsia="en-AU"/>
              </w:rPr>
              <w:t>S00116171066</w:t>
            </w:r>
          </w:p>
        </w:tc>
        <w:tc>
          <w:tcPr>
            <w:tcW w:w="1061" w:type="pct"/>
            <w:tcBorders>
              <w:top w:val="nil"/>
              <w:left w:val="nil"/>
              <w:bottom w:val="nil"/>
              <w:right w:val="nil"/>
            </w:tcBorders>
            <w:noWrap/>
            <w:hideMark/>
          </w:tcPr>
          <w:p w14:paraId="201A1043"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26D8F181"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4C07CBA" w14:textId="77777777" w:rsidR="001C79AA" w:rsidRPr="001C79AA" w:rsidRDefault="001C79AA" w:rsidP="001C79AA">
            <w:pPr>
              <w:spacing w:after="0"/>
              <w:jc w:val="left"/>
              <w:rPr>
                <w:szCs w:val="17"/>
                <w:lang w:eastAsia="en-AU"/>
              </w:rPr>
            </w:pPr>
            <w:r w:rsidRPr="001C79AA">
              <w:rPr>
                <w:szCs w:val="17"/>
                <w:lang w:eastAsia="en-AU"/>
              </w:rPr>
              <w:t>Mr Timothy Davey</w:t>
            </w:r>
          </w:p>
        </w:tc>
        <w:tc>
          <w:tcPr>
            <w:tcW w:w="1212" w:type="pct"/>
            <w:tcBorders>
              <w:top w:val="nil"/>
              <w:left w:val="nil"/>
              <w:bottom w:val="nil"/>
              <w:right w:val="nil"/>
            </w:tcBorders>
            <w:noWrap/>
            <w:hideMark/>
          </w:tcPr>
          <w:p w14:paraId="577DC914" w14:textId="77777777" w:rsidR="001C79AA" w:rsidRPr="001C79AA" w:rsidRDefault="001C79AA" w:rsidP="001C79AA">
            <w:pPr>
              <w:spacing w:after="0"/>
              <w:jc w:val="left"/>
              <w:rPr>
                <w:szCs w:val="17"/>
                <w:lang w:eastAsia="en-AU"/>
              </w:rPr>
            </w:pPr>
            <w:r w:rsidRPr="001C79AA">
              <w:rPr>
                <w:szCs w:val="17"/>
                <w:lang w:eastAsia="en-AU"/>
              </w:rPr>
              <w:t>WODONGA VIC 3690</w:t>
            </w:r>
          </w:p>
        </w:tc>
        <w:tc>
          <w:tcPr>
            <w:tcW w:w="530" w:type="pct"/>
            <w:tcBorders>
              <w:top w:val="nil"/>
              <w:left w:val="nil"/>
              <w:bottom w:val="nil"/>
              <w:right w:val="nil"/>
            </w:tcBorders>
            <w:noWrap/>
            <w:hideMark/>
          </w:tcPr>
          <w:p w14:paraId="0F97F87C" w14:textId="77777777" w:rsidR="001C79AA" w:rsidRPr="001C79AA" w:rsidRDefault="001C79AA" w:rsidP="001C79AA">
            <w:pPr>
              <w:spacing w:after="0"/>
              <w:jc w:val="right"/>
              <w:rPr>
                <w:szCs w:val="17"/>
                <w:lang w:eastAsia="en-AU"/>
              </w:rPr>
            </w:pPr>
            <w:r w:rsidRPr="001C79AA">
              <w:rPr>
                <w:szCs w:val="17"/>
                <w:lang w:eastAsia="en-AU"/>
              </w:rPr>
              <w:t xml:space="preserve"> 19.38 </w:t>
            </w:r>
          </w:p>
        </w:tc>
        <w:tc>
          <w:tcPr>
            <w:tcW w:w="833" w:type="pct"/>
            <w:tcBorders>
              <w:top w:val="nil"/>
              <w:left w:val="nil"/>
              <w:bottom w:val="nil"/>
              <w:right w:val="nil"/>
            </w:tcBorders>
            <w:noWrap/>
            <w:hideMark/>
          </w:tcPr>
          <w:p w14:paraId="542455F5" w14:textId="77777777" w:rsidR="001C79AA" w:rsidRPr="001C79AA" w:rsidRDefault="001C79AA" w:rsidP="001C79AA">
            <w:pPr>
              <w:spacing w:after="0"/>
              <w:jc w:val="center"/>
              <w:rPr>
                <w:szCs w:val="17"/>
                <w:lang w:eastAsia="en-AU"/>
              </w:rPr>
            </w:pPr>
            <w:r w:rsidRPr="001C79AA">
              <w:rPr>
                <w:szCs w:val="17"/>
                <w:lang w:eastAsia="en-AU"/>
              </w:rPr>
              <w:t>S00116459558</w:t>
            </w:r>
          </w:p>
        </w:tc>
        <w:tc>
          <w:tcPr>
            <w:tcW w:w="1061" w:type="pct"/>
            <w:tcBorders>
              <w:top w:val="nil"/>
              <w:left w:val="nil"/>
              <w:bottom w:val="nil"/>
              <w:right w:val="nil"/>
            </w:tcBorders>
            <w:noWrap/>
            <w:hideMark/>
          </w:tcPr>
          <w:p w14:paraId="11027897" w14:textId="77777777" w:rsidR="001C79AA" w:rsidRPr="001C79AA" w:rsidRDefault="001C79AA" w:rsidP="001C79AA">
            <w:pPr>
              <w:spacing w:after="0"/>
              <w:jc w:val="left"/>
              <w:rPr>
                <w:szCs w:val="17"/>
                <w:lang w:eastAsia="en-AU"/>
              </w:rPr>
            </w:pPr>
            <w:r w:rsidRPr="001C79AA">
              <w:rPr>
                <w:szCs w:val="17"/>
                <w:lang w:eastAsia="en-AU"/>
              </w:rPr>
              <w:t>02/09/2015 - 09/09/2016</w:t>
            </w:r>
          </w:p>
        </w:tc>
      </w:tr>
      <w:tr w:rsidR="001C79AA" w:rsidRPr="001C79AA" w14:paraId="6E60979B"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BB5A1A0" w14:textId="77777777" w:rsidR="001C79AA" w:rsidRPr="001C79AA" w:rsidRDefault="001C79AA" w:rsidP="001C79AA">
            <w:pPr>
              <w:spacing w:after="0"/>
              <w:jc w:val="left"/>
              <w:rPr>
                <w:szCs w:val="17"/>
                <w:lang w:eastAsia="en-AU"/>
              </w:rPr>
            </w:pPr>
            <w:r w:rsidRPr="001C79AA">
              <w:rPr>
                <w:szCs w:val="17"/>
                <w:lang w:eastAsia="en-AU"/>
              </w:rPr>
              <w:t xml:space="preserve">Mr Timothy John </w:t>
            </w:r>
            <w:proofErr w:type="spellStart"/>
            <w:r w:rsidRPr="001C79AA">
              <w:rPr>
                <w:szCs w:val="17"/>
                <w:lang w:eastAsia="en-AU"/>
              </w:rPr>
              <w:t>Thredgold</w:t>
            </w:r>
            <w:proofErr w:type="spellEnd"/>
            <w:r w:rsidRPr="001C79AA">
              <w:rPr>
                <w:szCs w:val="17"/>
                <w:lang w:eastAsia="en-AU"/>
              </w:rPr>
              <w:t xml:space="preserve"> </w:t>
            </w:r>
          </w:p>
        </w:tc>
        <w:tc>
          <w:tcPr>
            <w:tcW w:w="1212" w:type="pct"/>
            <w:tcBorders>
              <w:top w:val="nil"/>
              <w:left w:val="nil"/>
              <w:bottom w:val="nil"/>
              <w:right w:val="nil"/>
            </w:tcBorders>
            <w:noWrap/>
            <w:hideMark/>
          </w:tcPr>
          <w:p w14:paraId="32066712" w14:textId="77777777" w:rsidR="001C79AA" w:rsidRPr="001C79AA" w:rsidRDefault="001C79AA" w:rsidP="001C79AA">
            <w:pPr>
              <w:spacing w:after="0"/>
              <w:jc w:val="left"/>
              <w:rPr>
                <w:szCs w:val="17"/>
                <w:lang w:eastAsia="en-AU"/>
              </w:rPr>
            </w:pPr>
            <w:r w:rsidRPr="001C79AA">
              <w:rPr>
                <w:szCs w:val="17"/>
                <w:lang w:eastAsia="en-AU"/>
              </w:rPr>
              <w:t>LEABROOK SA 5068</w:t>
            </w:r>
          </w:p>
        </w:tc>
        <w:tc>
          <w:tcPr>
            <w:tcW w:w="530" w:type="pct"/>
            <w:tcBorders>
              <w:top w:val="nil"/>
              <w:left w:val="nil"/>
              <w:bottom w:val="nil"/>
              <w:right w:val="nil"/>
            </w:tcBorders>
            <w:noWrap/>
            <w:hideMark/>
          </w:tcPr>
          <w:p w14:paraId="3AACDF67" w14:textId="77777777" w:rsidR="001C79AA" w:rsidRPr="001C79AA" w:rsidRDefault="001C79AA" w:rsidP="001C79AA">
            <w:pPr>
              <w:spacing w:after="0"/>
              <w:jc w:val="right"/>
              <w:rPr>
                <w:szCs w:val="17"/>
                <w:lang w:eastAsia="en-AU"/>
              </w:rPr>
            </w:pPr>
            <w:r w:rsidRPr="001C79AA">
              <w:rPr>
                <w:szCs w:val="17"/>
                <w:lang w:eastAsia="en-AU"/>
              </w:rPr>
              <w:t xml:space="preserve"> 35.68 </w:t>
            </w:r>
          </w:p>
        </w:tc>
        <w:tc>
          <w:tcPr>
            <w:tcW w:w="833" w:type="pct"/>
            <w:tcBorders>
              <w:top w:val="nil"/>
              <w:left w:val="nil"/>
              <w:bottom w:val="nil"/>
              <w:right w:val="nil"/>
            </w:tcBorders>
            <w:noWrap/>
            <w:hideMark/>
          </w:tcPr>
          <w:p w14:paraId="15033F4C" w14:textId="77777777" w:rsidR="001C79AA" w:rsidRPr="001C79AA" w:rsidRDefault="001C79AA" w:rsidP="001C79AA">
            <w:pPr>
              <w:spacing w:after="0"/>
              <w:jc w:val="center"/>
              <w:rPr>
                <w:szCs w:val="17"/>
                <w:lang w:eastAsia="en-AU"/>
              </w:rPr>
            </w:pPr>
            <w:r w:rsidRPr="001C79AA">
              <w:rPr>
                <w:szCs w:val="17"/>
                <w:lang w:eastAsia="en-AU"/>
              </w:rPr>
              <w:t>S00116436400</w:t>
            </w:r>
          </w:p>
        </w:tc>
        <w:tc>
          <w:tcPr>
            <w:tcW w:w="1061" w:type="pct"/>
            <w:tcBorders>
              <w:top w:val="nil"/>
              <w:left w:val="nil"/>
              <w:bottom w:val="nil"/>
              <w:right w:val="nil"/>
            </w:tcBorders>
            <w:noWrap/>
            <w:hideMark/>
          </w:tcPr>
          <w:p w14:paraId="38A00806"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5ACDCA0F"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AA515D0" w14:textId="77777777" w:rsidR="001C79AA" w:rsidRPr="001C79AA" w:rsidRDefault="001C79AA" w:rsidP="001C79AA">
            <w:pPr>
              <w:spacing w:after="0"/>
              <w:jc w:val="left"/>
              <w:rPr>
                <w:szCs w:val="17"/>
                <w:lang w:eastAsia="en-AU"/>
              </w:rPr>
            </w:pPr>
            <w:r w:rsidRPr="001C79AA">
              <w:rPr>
                <w:szCs w:val="17"/>
                <w:lang w:eastAsia="en-AU"/>
              </w:rPr>
              <w:t xml:space="preserve">Mr Timothy </w:t>
            </w:r>
            <w:proofErr w:type="spellStart"/>
            <w:r w:rsidRPr="001C79AA">
              <w:rPr>
                <w:szCs w:val="17"/>
                <w:lang w:eastAsia="en-AU"/>
              </w:rPr>
              <w:t>Micheal</w:t>
            </w:r>
            <w:proofErr w:type="spellEnd"/>
            <w:r w:rsidRPr="001C79AA">
              <w:rPr>
                <w:szCs w:val="17"/>
                <w:lang w:eastAsia="en-AU"/>
              </w:rPr>
              <w:t xml:space="preserve"> James De Gennaro</w:t>
            </w:r>
          </w:p>
        </w:tc>
        <w:tc>
          <w:tcPr>
            <w:tcW w:w="1212" w:type="pct"/>
            <w:tcBorders>
              <w:top w:val="nil"/>
              <w:left w:val="nil"/>
              <w:bottom w:val="nil"/>
              <w:right w:val="nil"/>
            </w:tcBorders>
            <w:noWrap/>
            <w:hideMark/>
          </w:tcPr>
          <w:p w14:paraId="7A4293D1" w14:textId="77777777" w:rsidR="001C79AA" w:rsidRPr="001C79AA" w:rsidRDefault="001C79AA" w:rsidP="001C79AA">
            <w:pPr>
              <w:spacing w:after="0"/>
              <w:jc w:val="left"/>
              <w:rPr>
                <w:szCs w:val="17"/>
                <w:lang w:eastAsia="en-AU"/>
              </w:rPr>
            </w:pPr>
            <w:r w:rsidRPr="001C79AA">
              <w:rPr>
                <w:szCs w:val="17"/>
                <w:lang w:eastAsia="en-AU"/>
              </w:rPr>
              <w:t>ROSEMOUNT QLD 4560</w:t>
            </w:r>
          </w:p>
        </w:tc>
        <w:tc>
          <w:tcPr>
            <w:tcW w:w="530" w:type="pct"/>
            <w:tcBorders>
              <w:top w:val="nil"/>
              <w:left w:val="nil"/>
              <w:bottom w:val="nil"/>
              <w:right w:val="nil"/>
            </w:tcBorders>
            <w:noWrap/>
            <w:hideMark/>
          </w:tcPr>
          <w:p w14:paraId="672DAF29" w14:textId="77777777" w:rsidR="001C79AA" w:rsidRPr="001C79AA" w:rsidRDefault="001C79AA" w:rsidP="001C79AA">
            <w:pPr>
              <w:spacing w:after="0"/>
              <w:jc w:val="right"/>
              <w:rPr>
                <w:szCs w:val="17"/>
                <w:lang w:eastAsia="en-AU"/>
              </w:rPr>
            </w:pPr>
            <w:r w:rsidRPr="001C79AA">
              <w:rPr>
                <w:szCs w:val="17"/>
                <w:lang w:eastAsia="en-AU"/>
              </w:rPr>
              <w:t xml:space="preserve"> 468.98 </w:t>
            </w:r>
          </w:p>
        </w:tc>
        <w:tc>
          <w:tcPr>
            <w:tcW w:w="833" w:type="pct"/>
            <w:tcBorders>
              <w:top w:val="nil"/>
              <w:left w:val="nil"/>
              <w:bottom w:val="nil"/>
              <w:right w:val="nil"/>
            </w:tcBorders>
            <w:noWrap/>
            <w:hideMark/>
          </w:tcPr>
          <w:p w14:paraId="5EA5AA02" w14:textId="77777777" w:rsidR="001C79AA" w:rsidRPr="001C79AA" w:rsidRDefault="001C79AA" w:rsidP="001C79AA">
            <w:pPr>
              <w:spacing w:after="0"/>
              <w:jc w:val="center"/>
              <w:rPr>
                <w:szCs w:val="17"/>
                <w:lang w:eastAsia="en-AU"/>
              </w:rPr>
            </w:pPr>
            <w:r w:rsidRPr="001C79AA">
              <w:rPr>
                <w:szCs w:val="17"/>
                <w:lang w:eastAsia="en-AU"/>
              </w:rPr>
              <w:t>S00116471787</w:t>
            </w:r>
          </w:p>
        </w:tc>
        <w:tc>
          <w:tcPr>
            <w:tcW w:w="1061" w:type="pct"/>
            <w:tcBorders>
              <w:top w:val="nil"/>
              <w:left w:val="nil"/>
              <w:bottom w:val="nil"/>
              <w:right w:val="nil"/>
            </w:tcBorders>
            <w:noWrap/>
            <w:hideMark/>
          </w:tcPr>
          <w:p w14:paraId="14780112"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6B13C206"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3CD75F8" w14:textId="77777777" w:rsidR="001C79AA" w:rsidRPr="001C79AA" w:rsidRDefault="001C79AA" w:rsidP="001C79AA">
            <w:pPr>
              <w:spacing w:after="0"/>
              <w:jc w:val="left"/>
              <w:rPr>
                <w:szCs w:val="17"/>
                <w:lang w:eastAsia="en-AU"/>
              </w:rPr>
            </w:pPr>
            <w:r w:rsidRPr="001C79AA">
              <w:rPr>
                <w:szCs w:val="17"/>
                <w:lang w:eastAsia="en-AU"/>
              </w:rPr>
              <w:t>Mr Timothy Robert Graham</w:t>
            </w:r>
          </w:p>
        </w:tc>
        <w:tc>
          <w:tcPr>
            <w:tcW w:w="1212" w:type="pct"/>
            <w:tcBorders>
              <w:top w:val="nil"/>
              <w:left w:val="nil"/>
              <w:bottom w:val="nil"/>
              <w:right w:val="nil"/>
            </w:tcBorders>
            <w:noWrap/>
            <w:hideMark/>
          </w:tcPr>
          <w:p w14:paraId="1C3380BD" w14:textId="77777777" w:rsidR="001C79AA" w:rsidRPr="001C79AA" w:rsidRDefault="001C79AA" w:rsidP="001C79AA">
            <w:pPr>
              <w:spacing w:after="0"/>
              <w:jc w:val="left"/>
              <w:rPr>
                <w:szCs w:val="17"/>
                <w:lang w:eastAsia="en-AU"/>
              </w:rPr>
            </w:pPr>
            <w:r w:rsidRPr="001C79AA">
              <w:rPr>
                <w:szCs w:val="17"/>
                <w:lang w:eastAsia="en-AU"/>
              </w:rPr>
              <w:t>COLLAROY NSW 2097</w:t>
            </w:r>
          </w:p>
        </w:tc>
        <w:tc>
          <w:tcPr>
            <w:tcW w:w="530" w:type="pct"/>
            <w:tcBorders>
              <w:top w:val="nil"/>
              <w:left w:val="nil"/>
              <w:bottom w:val="nil"/>
              <w:right w:val="nil"/>
            </w:tcBorders>
            <w:noWrap/>
            <w:hideMark/>
          </w:tcPr>
          <w:p w14:paraId="7EDE9DBC" w14:textId="77777777" w:rsidR="001C79AA" w:rsidRPr="001C79AA" w:rsidRDefault="001C79AA" w:rsidP="001C79AA">
            <w:pPr>
              <w:spacing w:after="0"/>
              <w:jc w:val="right"/>
              <w:rPr>
                <w:szCs w:val="17"/>
                <w:lang w:eastAsia="en-AU"/>
              </w:rPr>
            </w:pPr>
            <w:r w:rsidRPr="001C79AA">
              <w:rPr>
                <w:szCs w:val="17"/>
                <w:lang w:eastAsia="en-AU"/>
              </w:rPr>
              <w:t xml:space="preserve"> 32.38 </w:t>
            </w:r>
          </w:p>
        </w:tc>
        <w:tc>
          <w:tcPr>
            <w:tcW w:w="833" w:type="pct"/>
            <w:tcBorders>
              <w:top w:val="nil"/>
              <w:left w:val="nil"/>
              <w:bottom w:val="nil"/>
              <w:right w:val="nil"/>
            </w:tcBorders>
            <w:noWrap/>
            <w:hideMark/>
          </w:tcPr>
          <w:p w14:paraId="3D5635A6" w14:textId="77777777" w:rsidR="001C79AA" w:rsidRPr="001C79AA" w:rsidRDefault="001C79AA" w:rsidP="001C79AA">
            <w:pPr>
              <w:spacing w:after="0"/>
              <w:jc w:val="center"/>
              <w:rPr>
                <w:szCs w:val="17"/>
                <w:lang w:eastAsia="en-AU"/>
              </w:rPr>
            </w:pPr>
            <w:r w:rsidRPr="001C79AA">
              <w:rPr>
                <w:szCs w:val="17"/>
                <w:lang w:eastAsia="en-AU"/>
              </w:rPr>
              <w:t>S00116144999</w:t>
            </w:r>
          </w:p>
        </w:tc>
        <w:tc>
          <w:tcPr>
            <w:tcW w:w="1061" w:type="pct"/>
            <w:tcBorders>
              <w:top w:val="nil"/>
              <w:left w:val="nil"/>
              <w:bottom w:val="nil"/>
              <w:right w:val="nil"/>
            </w:tcBorders>
            <w:noWrap/>
            <w:hideMark/>
          </w:tcPr>
          <w:p w14:paraId="2F5500FD"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5D9D0A03"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0075165" w14:textId="77777777" w:rsidR="001C79AA" w:rsidRPr="001C79AA" w:rsidRDefault="001C79AA" w:rsidP="001C79AA">
            <w:pPr>
              <w:spacing w:after="0"/>
              <w:jc w:val="left"/>
              <w:rPr>
                <w:szCs w:val="17"/>
                <w:lang w:eastAsia="en-AU"/>
              </w:rPr>
            </w:pPr>
            <w:r w:rsidRPr="001C79AA">
              <w:rPr>
                <w:szCs w:val="17"/>
                <w:lang w:eastAsia="en-AU"/>
              </w:rPr>
              <w:t>Mr Todd Charles Bennett &amp; Mrs Kimberly Jane Bennett</w:t>
            </w:r>
          </w:p>
        </w:tc>
        <w:tc>
          <w:tcPr>
            <w:tcW w:w="1212" w:type="pct"/>
            <w:tcBorders>
              <w:top w:val="nil"/>
              <w:left w:val="nil"/>
              <w:bottom w:val="nil"/>
              <w:right w:val="nil"/>
            </w:tcBorders>
            <w:noWrap/>
            <w:hideMark/>
          </w:tcPr>
          <w:p w14:paraId="63CA7B36" w14:textId="77777777" w:rsidR="001C79AA" w:rsidRPr="001C79AA" w:rsidRDefault="001C79AA" w:rsidP="001C79AA">
            <w:pPr>
              <w:spacing w:after="0"/>
              <w:jc w:val="left"/>
              <w:rPr>
                <w:szCs w:val="17"/>
                <w:lang w:eastAsia="en-AU"/>
              </w:rPr>
            </w:pPr>
            <w:r w:rsidRPr="001C79AA">
              <w:rPr>
                <w:szCs w:val="17"/>
                <w:lang w:eastAsia="en-AU"/>
              </w:rPr>
              <w:t>EVANSTON PARK SA 5116</w:t>
            </w:r>
          </w:p>
        </w:tc>
        <w:tc>
          <w:tcPr>
            <w:tcW w:w="530" w:type="pct"/>
            <w:tcBorders>
              <w:top w:val="nil"/>
              <w:left w:val="nil"/>
              <w:bottom w:val="nil"/>
              <w:right w:val="nil"/>
            </w:tcBorders>
            <w:noWrap/>
            <w:hideMark/>
          </w:tcPr>
          <w:p w14:paraId="69E5B9A1" w14:textId="77777777" w:rsidR="001C79AA" w:rsidRPr="001C79AA" w:rsidRDefault="001C79AA" w:rsidP="001C79AA">
            <w:pPr>
              <w:spacing w:after="0"/>
              <w:jc w:val="right"/>
              <w:rPr>
                <w:szCs w:val="17"/>
                <w:lang w:eastAsia="en-AU"/>
              </w:rPr>
            </w:pPr>
            <w:r w:rsidRPr="001C79AA">
              <w:rPr>
                <w:szCs w:val="17"/>
                <w:lang w:eastAsia="en-AU"/>
              </w:rPr>
              <w:t xml:space="preserve"> 33.38 </w:t>
            </w:r>
          </w:p>
        </w:tc>
        <w:tc>
          <w:tcPr>
            <w:tcW w:w="833" w:type="pct"/>
            <w:tcBorders>
              <w:top w:val="nil"/>
              <w:left w:val="nil"/>
              <w:bottom w:val="nil"/>
              <w:right w:val="nil"/>
            </w:tcBorders>
            <w:noWrap/>
            <w:hideMark/>
          </w:tcPr>
          <w:p w14:paraId="2D0F4EB9" w14:textId="77777777" w:rsidR="001C79AA" w:rsidRPr="001C79AA" w:rsidRDefault="001C79AA" w:rsidP="001C79AA">
            <w:pPr>
              <w:spacing w:after="0"/>
              <w:jc w:val="center"/>
              <w:rPr>
                <w:szCs w:val="17"/>
                <w:lang w:eastAsia="en-AU"/>
              </w:rPr>
            </w:pPr>
            <w:r w:rsidRPr="001C79AA">
              <w:rPr>
                <w:szCs w:val="17"/>
                <w:lang w:eastAsia="en-AU"/>
              </w:rPr>
              <w:t>S00116242885</w:t>
            </w:r>
          </w:p>
        </w:tc>
        <w:tc>
          <w:tcPr>
            <w:tcW w:w="1061" w:type="pct"/>
            <w:tcBorders>
              <w:top w:val="nil"/>
              <w:left w:val="nil"/>
              <w:bottom w:val="nil"/>
              <w:right w:val="nil"/>
            </w:tcBorders>
            <w:noWrap/>
            <w:hideMark/>
          </w:tcPr>
          <w:p w14:paraId="3F4BE500"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1B5F25F3"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C960D33" w14:textId="77777777" w:rsidR="001C79AA" w:rsidRPr="001C79AA" w:rsidRDefault="001C79AA" w:rsidP="001C79AA">
            <w:pPr>
              <w:spacing w:after="0"/>
              <w:jc w:val="left"/>
              <w:rPr>
                <w:szCs w:val="17"/>
                <w:lang w:eastAsia="en-AU"/>
              </w:rPr>
            </w:pPr>
            <w:r w:rsidRPr="001C79AA">
              <w:rPr>
                <w:szCs w:val="17"/>
                <w:lang w:eastAsia="en-AU"/>
              </w:rPr>
              <w:t>Mr Tony Dobson</w:t>
            </w:r>
          </w:p>
        </w:tc>
        <w:tc>
          <w:tcPr>
            <w:tcW w:w="1212" w:type="pct"/>
            <w:tcBorders>
              <w:top w:val="nil"/>
              <w:left w:val="nil"/>
              <w:bottom w:val="nil"/>
              <w:right w:val="nil"/>
            </w:tcBorders>
            <w:noWrap/>
            <w:hideMark/>
          </w:tcPr>
          <w:p w14:paraId="53853DE2" w14:textId="77777777" w:rsidR="001C79AA" w:rsidRPr="001C79AA" w:rsidRDefault="001C79AA" w:rsidP="001C79AA">
            <w:pPr>
              <w:spacing w:after="0"/>
              <w:jc w:val="left"/>
              <w:rPr>
                <w:szCs w:val="17"/>
                <w:lang w:eastAsia="en-AU"/>
              </w:rPr>
            </w:pPr>
            <w:r w:rsidRPr="001C79AA">
              <w:rPr>
                <w:szCs w:val="17"/>
                <w:lang w:eastAsia="en-AU"/>
              </w:rPr>
              <w:t>SELLICKS BEACH SA 5174</w:t>
            </w:r>
          </w:p>
        </w:tc>
        <w:tc>
          <w:tcPr>
            <w:tcW w:w="530" w:type="pct"/>
            <w:tcBorders>
              <w:top w:val="nil"/>
              <w:left w:val="nil"/>
              <w:bottom w:val="nil"/>
              <w:right w:val="nil"/>
            </w:tcBorders>
            <w:noWrap/>
            <w:hideMark/>
          </w:tcPr>
          <w:p w14:paraId="39A3F7B8" w14:textId="77777777" w:rsidR="001C79AA" w:rsidRPr="001C79AA" w:rsidRDefault="001C79AA" w:rsidP="001C79AA">
            <w:pPr>
              <w:spacing w:after="0"/>
              <w:jc w:val="right"/>
              <w:rPr>
                <w:szCs w:val="17"/>
                <w:lang w:eastAsia="en-AU"/>
              </w:rPr>
            </w:pPr>
            <w:r w:rsidRPr="001C79AA">
              <w:rPr>
                <w:szCs w:val="17"/>
                <w:lang w:eastAsia="en-AU"/>
              </w:rPr>
              <w:t xml:space="preserve"> 13.09 </w:t>
            </w:r>
          </w:p>
        </w:tc>
        <w:tc>
          <w:tcPr>
            <w:tcW w:w="833" w:type="pct"/>
            <w:tcBorders>
              <w:top w:val="nil"/>
              <w:left w:val="nil"/>
              <w:bottom w:val="nil"/>
              <w:right w:val="nil"/>
            </w:tcBorders>
            <w:noWrap/>
            <w:hideMark/>
          </w:tcPr>
          <w:p w14:paraId="626327E8" w14:textId="77777777" w:rsidR="001C79AA" w:rsidRPr="001C79AA" w:rsidRDefault="001C79AA" w:rsidP="001C79AA">
            <w:pPr>
              <w:spacing w:after="0"/>
              <w:jc w:val="center"/>
              <w:rPr>
                <w:szCs w:val="17"/>
                <w:lang w:eastAsia="en-AU"/>
              </w:rPr>
            </w:pPr>
            <w:r w:rsidRPr="001C79AA">
              <w:rPr>
                <w:szCs w:val="17"/>
                <w:lang w:eastAsia="en-AU"/>
              </w:rPr>
              <w:t>S00116020343</w:t>
            </w:r>
          </w:p>
        </w:tc>
        <w:tc>
          <w:tcPr>
            <w:tcW w:w="1061" w:type="pct"/>
            <w:tcBorders>
              <w:top w:val="nil"/>
              <w:left w:val="nil"/>
              <w:bottom w:val="nil"/>
              <w:right w:val="nil"/>
            </w:tcBorders>
            <w:noWrap/>
            <w:hideMark/>
          </w:tcPr>
          <w:p w14:paraId="10FED5DC" w14:textId="77777777" w:rsidR="001C79AA" w:rsidRPr="001C79AA" w:rsidRDefault="001C79AA" w:rsidP="001C79AA">
            <w:pPr>
              <w:spacing w:after="0"/>
              <w:jc w:val="left"/>
              <w:rPr>
                <w:szCs w:val="17"/>
                <w:lang w:eastAsia="en-AU"/>
              </w:rPr>
            </w:pPr>
            <w:r w:rsidRPr="001C79AA">
              <w:rPr>
                <w:szCs w:val="17"/>
                <w:lang w:eastAsia="en-AU"/>
              </w:rPr>
              <w:t>04/03/2016</w:t>
            </w:r>
          </w:p>
        </w:tc>
      </w:tr>
      <w:tr w:rsidR="001C79AA" w:rsidRPr="001C79AA" w14:paraId="3DD012E0"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C3FAAA1" w14:textId="77777777" w:rsidR="001C79AA" w:rsidRPr="001C79AA" w:rsidRDefault="001C79AA" w:rsidP="001C79AA">
            <w:pPr>
              <w:spacing w:after="0"/>
              <w:jc w:val="left"/>
              <w:rPr>
                <w:szCs w:val="17"/>
                <w:lang w:eastAsia="en-AU"/>
              </w:rPr>
            </w:pPr>
            <w:r w:rsidRPr="001C79AA">
              <w:rPr>
                <w:szCs w:val="17"/>
                <w:lang w:eastAsia="en-AU"/>
              </w:rPr>
              <w:t>Mr Tony Snell</w:t>
            </w:r>
          </w:p>
        </w:tc>
        <w:tc>
          <w:tcPr>
            <w:tcW w:w="1212" w:type="pct"/>
            <w:tcBorders>
              <w:top w:val="nil"/>
              <w:left w:val="nil"/>
              <w:bottom w:val="nil"/>
              <w:right w:val="nil"/>
            </w:tcBorders>
            <w:noWrap/>
            <w:hideMark/>
          </w:tcPr>
          <w:p w14:paraId="2181A3AE" w14:textId="77777777" w:rsidR="001C79AA" w:rsidRPr="001C79AA" w:rsidRDefault="001C79AA" w:rsidP="001C79AA">
            <w:pPr>
              <w:spacing w:after="0"/>
              <w:jc w:val="left"/>
              <w:rPr>
                <w:szCs w:val="17"/>
                <w:lang w:eastAsia="en-AU"/>
              </w:rPr>
            </w:pPr>
            <w:r w:rsidRPr="001C79AA">
              <w:rPr>
                <w:szCs w:val="17"/>
                <w:lang w:eastAsia="en-AU"/>
              </w:rPr>
              <w:t>KHOLO QLD 4306</w:t>
            </w:r>
          </w:p>
        </w:tc>
        <w:tc>
          <w:tcPr>
            <w:tcW w:w="530" w:type="pct"/>
            <w:tcBorders>
              <w:top w:val="nil"/>
              <w:left w:val="nil"/>
              <w:bottom w:val="nil"/>
              <w:right w:val="nil"/>
            </w:tcBorders>
            <w:noWrap/>
            <w:hideMark/>
          </w:tcPr>
          <w:p w14:paraId="0570FEBD" w14:textId="77777777" w:rsidR="001C79AA" w:rsidRPr="001C79AA" w:rsidRDefault="001C79AA" w:rsidP="001C79AA">
            <w:pPr>
              <w:spacing w:after="0"/>
              <w:jc w:val="right"/>
              <w:rPr>
                <w:szCs w:val="17"/>
                <w:lang w:eastAsia="en-AU"/>
              </w:rPr>
            </w:pPr>
            <w:r w:rsidRPr="001C79AA">
              <w:rPr>
                <w:szCs w:val="17"/>
                <w:lang w:eastAsia="en-AU"/>
              </w:rPr>
              <w:t xml:space="preserve"> 123.09 </w:t>
            </w:r>
          </w:p>
        </w:tc>
        <w:tc>
          <w:tcPr>
            <w:tcW w:w="833" w:type="pct"/>
            <w:tcBorders>
              <w:top w:val="nil"/>
              <w:left w:val="nil"/>
              <w:bottom w:val="nil"/>
              <w:right w:val="nil"/>
            </w:tcBorders>
            <w:noWrap/>
            <w:hideMark/>
          </w:tcPr>
          <w:p w14:paraId="5AE958CC" w14:textId="77777777" w:rsidR="001C79AA" w:rsidRPr="001C79AA" w:rsidRDefault="001C79AA" w:rsidP="001C79AA">
            <w:pPr>
              <w:spacing w:after="0"/>
              <w:jc w:val="center"/>
              <w:rPr>
                <w:szCs w:val="17"/>
                <w:lang w:eastAsia="en-AU"/>
              </w:rPr>
            </w:pPr>
            <w:r w:rsidRPr="001C79AA">
              <w:rPr>
                <w:szCs w:val="17"/>
                <w:lang w:eastAsia="en-AU"/>
              </w:rPr>
              <w:t>S00116074354</w:t>
            </w:r>
          </w:p>
        </w:tc>
        <w:tc>
          <w:tcPr>
            <w:tcW w:w="1061" w:type="pct"/>
            <w:tcBorders>
              <w:top w:val="nil"/>
              <w:left w:val="nil"/>
              <w:bottom w:val="nil"/>
              <w:right w:val="nil"/>
            </w:tcBorders>
            <w:noWrap/>
            <w:hideMark/>
          </w:tcPr>
          <w:p w14:paraId="45007688"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2BC64C29"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271028C" w14:textId="77777777" w:rsidR="001C79AA" w:rsidRPr="001C79AA" w:rsidRDefault="001C79AA" w:rsidP="001C79AA">
            <w:pPr>
              <w:spacing w:after="0"/>
              <w:jc w:val="left"/>
              <w:rPr>
                <w:szCs w:val="17"/>
                <w:lang w:eastAsia="en-AU"/>
              </w:rPr>
            </w:pPr>
            <w:r w:rsidRPr="001C79AA">
              <w:rPr>
                <w:szCs w:val="17"/>
                <w:lang w:eastAsia="en-AU"/>
              </w:rPr>
              <w:t xml:space="preserve">Mr Torben </w:t>
            </w:r>
            <w:proofErr w:type="spellStart"/>
            <w:r w:rsidRPr="001C79AA">
              <w:rPr>
                <w:szCs w:val="17"/>
                <w:lang w:eastAsia="en-AU"/>
              </w:rPr>
              <w:t>Bilney</w:t>
            </w:r>
            <w:proofErr w:type="spellEnd"/>
            <w:r w:rsidRPr="001C79AA">
              <w:rPr>
                <w:szCs w:val="17"/>
                <w:lang w:eastAsia="en-AU"/>
              </w:rPr>
              <w:t xml:space="preserve"> </w:t>
            </w:r>
          </w:p>
        </w:tc>
        <w:tc>
          <w:tcPr>
            <w:tcW w:w="1212" w:type="pct"/>
            <w:tcBorders>
              <w:top w:val="nil"/>
              <w:left w:val="nil"/>
              <w:bottom w:val="nil"/>
              <w:right w:val="nil"/>
            </w:tcBorders>
            <w:noWrap/>
            <w:hideMark/>
          </w:tcPr>
          <w:p w14:paraId="747BB9A1" w14:textId="77777777" w:rsidR="001C79AA" w:rsidRPr="001C79AA" w:rsidRDefault="001C79AA" w:rsidP="001C79AA">
            <w:pPr>
              <w:spacing w:after="0"/>
              <w:jc w:val="left"/>
              <w:rPr>
                <w:szCs w:val="17"/>
                <w:lang w:eastAsia="en-AU"/>
              </w:rPr>
            </w:pPr>
            <w:r w:rsidRPr="001C79AA">
              <w:rPr>
                <w:szCs w:val="17"/>
                <w:lang w:eastAsia="en-AU"/>
              </w:rPr>
              <w:t>KAMBAH ACT 2902</w:t>
            </w:r>
          </w:p>
        </w:tc>
        <w:tc>
          <w:tcPr>
            <w:tcW w:w="530" w:type="pct"/>
            <w:tcBorders>
              <w:top w:val="nil"/>
              <w:left w:val="nil"/>
              <w:bottom w:val="nil"/>
              <w:right w:val="nil"/>
            </w:tcBorders>
            <w:noWrap/>
            <w:hideMark/>
          </w:tcPr>
          <w:p w14:paraId="498D5098" w14:textId="77777777" w:rsidR="001C79AA" w:rsidRPr="001C79AA" w:rsidRDefault="001C79AA" w:rsidP="001C79AA">
            <w:pPr>
              <w:spacing w:after="0"/>
              <w:jc w:val="right"/>
              <w:rPr>
                <w:szCs w:val="17"/>
                <w:lang w:eastAsia="en-AU"/>
              </w:rPr>
            </w:pPr>
            <w:r w:rsidRPr="001C79AA">
              <w:rPr>
                <w:szCs w:val="17"/>
                <w:lang w:eastAsia="en-AU"/>
              </w:rPr>
              <w:t xml:space="preserve"> 13.98 </w:t>
            </w:r>
          </w:p>
        </w:tc>
        <w:tc>
          <w:tcPr>
            <w:tcW w:w="833" w:type="pct"/>
            <w:tcBorders>
              <w:top w:val="nil"/>
              <w:left w:val="nil"/>
              <w:bottom w:val="nil"/>
              <w:right w:val="nil"/>
            </w:tcBorders>
            <w:noWrap/>
            <w:hideMark/>
          </w:tcPr>
          <w:p w14:paraId="4D59C1D7" w14:textId="77777777" w:rsidR="001C79AA" w:rsidRPr="001C79AA" w:rsidRDefault="001C79AA" w:rsidP="001C79AA">
            <w:pPr>
              <w:spacing w:after="0"/>
              <w:jc w:val="center"/>
              <w:rPr>
                <w:szCs w:val="17"/>
                <w:lang w:eastAsia="en-AU"/>
              </w:rPr>
            </w:pPr>
            <w:r w:rsidRPr="001C79AA">
              <w:rPr>
                <w:szCs w:val="17"/>
                <w:lang w:eastAsia="en-AU"/>
              </w:rPr>
              <w:t>S00116572478</w:t>
            </w:r>
          </w:p>
        </w:tc>
        <w:tc>
          <w:tcPr>
            <w:tcW w:w="1061" w:type="pct"/>
            <w:tcBorders>
              <w:top w:val="nil"/>
              <w:left w:val="nil"/>
              <w:bottom w:val="nil"/>
              <w:right w:val="nil"/>
            </w:tcBorders>
            <w:noWrap/>
            <w:hideMark/>
          </w:tcPr>
          <w:p w14:paraId="076E4128" w14:textId="77777777" w:rsidR="001C79AA" w:rsidRPr="001C79AA" w:rsidRDefault="001C79AA" w:rsidP="001C79AA">
            <w:pPr>
              <w:spacing w:after="0"/>
              <w:jc w:val="left"/>
              <w:rPr>
                <w:szCs w:val="17"/>
                <w:lang w:eastAsia="en-AU"/>
              </w:rPr>
            </w:pPr>
            <w:r w:rsidRPr="001C79AA">
              <w:rPr>
                <w:szCs w:val="17"/>
                <w:lang w:eastAsia="en-AU"/>
              </w:rPr>
              <w:t>04/03/2015</w:t>
            </w:r>
          </w:p>
        </w:tc>
      </w:tr>
      <w:tr w:rsidR="001C79AA" w:rsidRPr="001C79AA" w14:paraId="74A429C5"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164964F" w14:textId="77777777" w:rsidR="001C79AA" w:rsidRPr="001C79AA" w:rsidRDefault="001C79AA" w:rsidP="001C79AA">
            <w:pPr>
              <w:spacing w:after="0"/>
              <w:jc w:val="left"/>
              <w:rPr>
                <w:szCs w:val="17"/>
                <w:lang w:eastAsia="en-AU"/>
              </w:rPr>
            </w:pPr>
            <w:r w:rsidRPr="001C79AA">
              <w:rPr>
                <w:szCs w:val="17"/>
                <w:lang w:eastAsia="en-AU"/>
              </w:rPr>
              <w:t xml:space="preserve">Mr Troy Andrew </w:t>
            </w:r>
            <w:proofErr w:type="spellStart"/>
            <w:r w:rsidRPr="001C79AA">
              <w:rPr>
                <w:szCs w:val="17"/>
                <w:lang w:eastAsia="en-AU"/>
              </w:rPr>
              <w:t>Kaesler</w:t>
            </w:r>
            <w:proofErr w:type="spellEnd"/>
          </w:p>
        </w:tc>
        <w:tc>
          <w:tcPr>
            <w:tcW w:w="1212" w:type="pct"/>
            <w:tcBorders>
              <w:top w:val="nil"/>
              <w:left w:val="nil"/>
              <w:bottom w:val="nil"/>
              <w:right w:val="nil"/>
            </w:tcBorders>
            <w:noWrap/>
            <w:hideMark/>
          </w:tcPr>
          <w:p w14:paraId="3AE75799" w14:textId="77777777" w:rsidR="001C79AA" w:rsidRPr="001C79AA" w:rsidRDefault="001C79AA" w:rsidP="001C79AA">
            <w:pPr>
              <w:spacing w:after="0"/>
              <w:jc w:val="left"/>
              <w:rPr>
                <w:szCs w:val="17"/>
                <w:lang w:eastAsia="en-AU"/>
              </w:rPr>
            </w:pPr>
            <w:r w:rsidRPr="001C79AA">
              <w:rPr>
                <w:szCs w:val="17"/>
                <w:lang w:eastAsia="en-AU"/>
              </w:rPr>
              <w:t>WILLIAMSTOWN SA 5351</w:t>
            </w:r>
          </w:p>
        </w:tc>
        <w:tc>
          <w:tcPr>
            <w:tcW w:w="530" w:type="pct"/>
            <w:tcBorders>
              <w:top w:val="nil"/>
              <w:left w:val="nil"/>
              <w:bottom w:val="nil"/>
              <w:right w:val="nil"/>
            </w:tcBorders>
            <w:noWrap/>
            <w:hideMark/>
          </w:tcPr>
          <w:p w14:paraId="58186F02" w14:textId="77777777" w:rsidR="001C79AA" w:rsidRPr="001C79AA" w:rsidRDefault="001C79AA" w:rsidP="001C79AA">
            <w:pPr>
              <w:spacing w:after="0"/>
              <w:jc w:val="right"/>
              <w:rPr>
                <w:szCs w:val="17"/>
                <w:lang w:eastAsia="en-AU"/>
              </w:rPr>
            </w:pPr>
            <w:r w:rsidRPr="001C79AA">
              <w:rPr>
                <w:szCs w:val="17"/>
                <w:lang w:eastAsia="en-AU"/>
              </w:rPr>
              <w:t xml:space="preserve"> 153.38 </w:t>
            </w:r>
          </w:p>
        </w:tc>
        <w:tc>
          <w:tcPr>
            <w:tcW w:w="833" w:type="pct"/>
            <w:tcBorders>
              <w:top w:val="nil"/>
              <w:left w:val="nil"/>
              <w:bottom w:val="nil"/>
              <w:right w:val="nil"/>
            </w:tcBorders>
            <w:noWrap/>
            <w:hideMark/>
          </w:tcPr>
          <w:p w14:paraId="3C67852E" w14:textId="77777777" w:rsidR="001C79AA" w:rsidRPr="001C79AA" w:rsidRDefault="001C79AA" w:rsidP="001C79AA">
            <w:pPr>
              <w:spacing w:after="0"/>
              <w:jc w:val="center"/>
              <w:rPr>
                <w:szCs w:val="17"/>
                <w:lang w:eastAsia="en-AU"/>
              </w:rPr>
            </w:pPr>
            <w:r w:rsidRPr="001C79AA">
              <w:rPr>
                <w:szCs w:val="17"/>
                <w:lang w:eastAsia="en-AU"/>
              </w:rPr>
              <w:t>S00116217562</w:t>
            </w:r>
          </w:p>
        </w:tc>
        <w:tc>
          <w:tcPr>
            <w:tcW w:w="1061" w:type="pct"/>
            <w:tcBorders>
              <w:top w:val="nil"/>
              <w:left w:val="nil"/>
              <w:bottom w:val="nil"/>
              <w:right w:val="nil"/>
            </w:tcBorders>
            <w:noWrap/>
            <w:hideMark/>
          </w:tcPr>
          <w:p w14:paraId="6A6D0D4D"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52F98AA6"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8E372DC" w14:textId="77777777" w:rsidR="001C79AA" w:rsidRPr="001C79AA" w:rsidRDefault="001C79AA" w:rsidP="001C79AA">
            <w:pPr>
              <w:spacing w:after="0"/>
              <w:jc w:val="left"/>
              <w:rPr>
                <w:szCs w:val="17"/>
                <w:lang w:eastAsia="en-AU"/>
              </w:rPr>
            </w:pPr>
            <w:r w:rsidRPr="001C79AA">
              <w:rPr>
                <w:szCs w:val="17"/>
                <w:lang w:eastAsia="en-AU"/>
              </w:rPr>
              <w:t>Mr Tuan Nguyen</w:t>
            </w:r>
          </w:p>
        </w:tc>
        <w:tc>
          <w:tcPr>
            <w:tcW w:w="1212" w:type="pct"/>
            <w:tcBorders>
              <w:top w:val="nil"/>
              <w:left w:val="nil"/>
              <w:bottom w:val="nil"/>
              <w:right w:val="nil"/>
            </w:tcBorders>
            <w:noWrap/>
            <w:hideMark/>
          </w:tcPr>
          <w:p w14:paraId="28BA4B59" w14:textId="77777777" w:rsidR="001C79AA" w:rsidRPr="001C79AA" w:rsidRDefault="001C79AA" w:rsidP="001C79AA">
            <w:pPr>
              <w:spacing w:after="0"/>
              <w:jc w:val="left"/>
              <w:rPr>
                <w:szCs w:val="17"/>
                <w:lang w:eastAsia="en-AU"/>
              </w:rPr>
            </w:pPr>
            <w:r w:rsidRPr="001C79AA">
              <w:rPr>
                <w:szCs w:val="17"/>
                <w:lang w:eastAsia="en-AU"/>
              </w:rPr>
              <w:t>EVERARD PARK SA 5035</w:t>
            </w:r>
          </w:p>
        </w:tc>
        <w:tc>
          <w:tcPr>
            <w:tcW w:w="530" w:type="pct"/>
            <w:tcBorders>
              <w:top w:val="nil"/>
              <w:left w:val="nil"/>
              <w:bottom w:val="nil"/>
              <w:right w:val="nil"/>
            </w:tcBorders>
            <w:noWrap/>
            <w:hideMark/>
          </w:tcPr>
          <w:p w14:paraId="0DE95E9E" w14:textId="77777777" w:rsidR="001C79AA" w:rsidRPr="001C79AA" w:rsidRDefault="001C79AA" w:rsidP="001C79AA">
            <w:pPr>
              <w:spacing w:after="0"/>
              <w:jc w:val="right"/>
              <w:rPr>
                <w:szCs w:val="17"/>
                <w:lang w:eastAsia="en-AU"/>
              </w:rPr>
            </w:pPr>
            <w:r w:rsidRPr="001C79AA">
              <w:rPr>
                <w:szCs w:val="17"/>
                <w:lang w:eastAsia="en-AU"/>
              </w:rPr>
              <w:t xml:space="preserve"> 47.69 </w:t>
            </w:r>
          </w:p>
        </w:tc>
        <w:tc>
          <w:tcPr>
            <w:tcW w:w="833" w:type="pct"/>
            <w:tcBorders>
              <w:top w:val="nil"/>
              <w:left w:val="nil"/>
              <w:bottom w:val="nil"/>
              <w:right w:val="nil"/>
            </w:tcBorders>
            <w:noWrap/>
            <w:hideMark/>
          </w:tcPr>
          <w:p w14:paraId="4CDF793D" w14:textId="77777777" w:rsidR="001C79AA" w:rsidRPr="001C79AA" w:rsidRDefault="001C79AA" w:rsidP="001C79AA">
            <w:pPr>
              <w:spacing w:after="0"/>
              <w:jc w:val="center"/>
              <w:rPr>
                <w:szCs w:val="17"/>
                <w:lang w:eastAsia="en-AU"/>
              </w:rPr>
            </w:pPr>
            <w:r w:rsidRPr="001C79AA">
              <w:rPr>
                <w:szCs w:val="17"/>
                <w:lang w:eastAsia="en-AU"/>
              </w:rPr>
              <w:t>S00116280698</w:t>
            </w:r>
          </w:p>
        </w:tc>
        <w:tc>
          <w:tcPr>
            <w:tcW w:w="1061" w:type="pct"/>
            <w:tcBorders>
              <w:top w:val="nil"/>
              <w:left w:val="nil"/>
              <w:bottom w:val="nil"/>
              <w:right w:val="nil"/>
            </w:tcBorders>
            <w:noWrap/>
            <w:hideMark/>
          </w:tcPr>
          <w:p w14:paraId="343AE896" w14:textId="77777777" w:rsidR="001C79AA" w:rsidRPr="001C79AA" w:rsidRDefault="001C79AA" w:rsidP="001C79AA">
            <w:pPr>
              <w:spacing w:after="0"/>
              <w:jc w:val="left"/>
              <w:rPr>
                <w:szCs w:val="17"/>
                <w:lang w:eastAsia="en-AU"/>
              </w:rPr>
            </w:pPr>
            <w:r w:rsidRPr="001C79AA">
              <w:rPr>
                <w:szCs w:val="17"/>
                <w:lang w:eastAsia="en-AU"/>
              </w:rPr>
              <w:t>04/03/2016 - 09/09/2016</w:t>
            </w:r>
          </w:p>
        </w:tc>
      </w:tr>
      <w:tr w:rsidR="001C79AA" w:rsidRPr="001C79AA" w14:paraId="12403819"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A48D912" w14:textId="77777777" w:rsidR="001C79AA" w:rsidRPr="001C79AA" w:rsidRDefault="001C79AA" w:rsidP="001C79AA">
            <w:pPr>
              <w:spacing w:after="0"/>
              <w:jc w:val="left"/>
              <w:rPr>
                <w:szCs w:val="17"/>
                <w:lang w:eastAsia="en-AU"/>
              </w:rPr>
            </w:pPr>
            <w:r w:rsidRPr="001C79AA">
              <w:rPr>
                <w:szCs w:val="17"/>
                <w:lang w:eastAsia="en-AU"/>
              </w:rPr>
              <w:t xml:space="preserve">Mr </w:t>
            </w:r>
            <w:proofErr w:type="spellStart"/>
            <w:r w:rsidRPr="001C79AA">
              <w:rPr>
                <w:szCs w:val="17"/>
                <w:lang w:eastAsia="en-AU"/>
              </w:rPr>
              <w:t>Tylar</w:t>
            </w:r>
            <w:proofErr w:type="spellEnd"/>
            <w:r w:rsidRPr="001C79AA">
              <w:rPr>
                <w:szCs w:val="17"/>
                <w:lang w:eastAsia="en-AU"/>
              </w:rPr>
              <w:t xml:space="preserve"> Shae Schultz</w:t>
            </w:r>
          </w:p>
        </w:tc>
        <w:tc>
          <w:tcPr>
            <w:tcW w:w="1212" w:type="pct"/>
            <w:tcBorders>
              <w:top w:val="nil"/>
              <w:left w:val="nil"/>
              <w:bottom w:val="nil"/>
              <w:right w:val="nil"/>
            </w:tcBorders>
            <w:noWrap/>
            <w:hideMark/>
          </w:tcPr>
          <w:p w14:paraId="67BC6E6A" w14:textId="77777777" w:rsidR="001C79AA" w:rsidRPr="001C79AA" w:rsidRDefault="001C79AA" w:rsidP="001C79AA">
            <w:pPr>
              <w:spacing w:after="0"/>
              <w:jc w:val="left"/>
              <w:rPr>
                <w:szCs w:val="17"/>
                <w:lang w:eastAsia="en-AU"/>
              </w:rPr>
            </w:pPr>
            <w:r w:rsidRPr="001C79AA">
              <w:rPr>
                <w:szCs w:val="17"/>
                <w:lang w:eastAsia="en-AU"/>
              </w:rPr>
              <w:t>HAMLYN HEIGHTS VIC 3215</w:t>
            </w:r>
          </w:p>
        </w:tc>
        <w:tc>
          <w:tcPr>
            <w:tcW w:w="530" w:type="pct"/>
            <w:tcBorders>
              <w:top w:val="nil"/>
              <w:left w:val="nil"/>
              <w:bottom w:val="nil"/>
              <w:right w:val="nil"/>
            </w:tcBorders>
            <w:noWrap/>
            <w:hideMark/>
          </w:tcPr>
          <w:p w14:paraId="42E4C168" w14:textId="77777777" w:rsidR="001C79AA" w:rsidRPr="001C79AA" w:rsidRDefault="001C79AA" w:rsidP="001C79AA">
            <w:pPr>
              <w:spacing w:after="0"/>
              <w:jc w:val="right"/>
              <w:rPr>
                <w:szCs w:val="17"/>
                <w:lang w:eastAsia="en-AU"/>
              </w:rPr>
            </w:pPr>
            <w:r w:rsidRPr="001C79AA">
              <w:rPr>
                <w:szCs w:val="17"/>
                <w:lang w:eastAsia="en-AU"/>
              </w:rPr>
              <w:t xml:space="preserve"> 57.93 </w:t>
            </w:r>
          </w:p>
        </w:tc>
        <w:tc>
          <w:tcPr>
            <w:tcW w:w="833" w:type="pct"/>
            <w:tcBorders>
              <w:top w:val="nil"/>
              <w:left w:val="nil"/>
              <w:bottom w:val="nil"/>
              <w:right w:val="nil"/>
            </w:tcBorders>
            <w:noWrap/>
            <w:hideMark/>
          </w:tcPr>
          <w:p w14:paraId="5CDC9802" w14:textId="77777777" w:rsidR="001C79AA" w:rsidRPr="001C79AA" w:rsidRDefault="001C79AA" w:rsidP="001C79AA">
            <w:pPr>
              <w:spacing w:after="0"/>
              <w:jc w:val="center"/>
              <w:rPr>
                <w:szCs w:val="17"/>
                <w:lang w:eastAsia="en-AU"/>
              </w:rPr>
            </w:pPr>
            <w:r w:rsidRPr="001C79AA">
              <w:rPr>
                <w:szCs w:val="17"/>
                <w:lang w:eastAsia="en-AU"/>
              </w:rPr>
              <w:t>S00116142414</w:t>
            </w:r>
          </w:p>
        </w:tc>
        <w:tc>
          <w:tcPr>
            <w:tcW w:w="1061" w:type="pct"/>
            <w:tcBorders>
              <w:top w:val="nil"/>
              <w:left w:val="nil"/>
              <w:bottom w:val="nil"/>
              <w:right w:val="nil"/>
            </w:tcBorders>
            <w:noWrap/>
            <w:hideMark/>
          </w:tcPr>
          <w:p w14:paraId="15C06DC7"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06D4CDB2"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4B4D187" w14:textId="77777777" w:rsidR="001C79AA" w:rsidRPr="001C79AA" w:rsidRDefault="001C79AA" w:rsidP="001C79AA">
            <w:pPr>
              <w:spacing w:after="0"/>
              <w:jc w:val="left"/>
              <w:rPr>
                <w:szCs w:val="17"/>
                <w:lang w:eastAsia="en-AU"/>
              </w:rPr>
            </w:pPr>
            <w:r w:rsidRPr="001C79AA">
              <w:rPr>
                <w:szCs w:val="17"/>
                <w:lang w:eastAsia="en-AU"/>
              </w:rPr>
              <w:t xml:space="preserve">Mr Vince </w:t>
            </w:r>
            <w:proofErr w:type="spellStart"/>
            <w:r w:rsidRPr="001C79AA">
              <w:rPr>
                <w:szCs w:val="17"/>
                <w:lang w:eastAsia="en-AU"/>
              </w:rPr>
              <w:t>Violi</w:t>
            </w:r>
            <w:proofErr w:type="spellEnd"/>
            <w:r w:rsidRPr="001C79AA">
              <w:rPr>
                <w:szCs w:val="17"/>
                <w:lang w:eastAsia="en-AU"/>
              </w:rPr>
              <w:t xml:space="preserve"> &amp; Mrs Anne Melanie </w:t>
            </w:r>
            <w:proofErr w:type="spellStart"/>
            <w:r w:rsidRPr="001C79AA">
              <w:rPr>
                <w:szCs w:val="17"/>
                <w:lang w:eastAsia="en-AU"/>
              </w:rPr>
              <w:t>Violi</w:t>
            </w:r>
            <w:proofErr w:type="spellEnd"/>
            <w:r w:rsidRPr="001C79AA">
              <w:rPr>
                <w:szCs w:val="17"/>
                <w:lang w:eastAsia="en-AU"/>
              </w:rPr>
              <w:t xml:space="preserve"> </w:t>
            </w:r>
          </w:p>
        </w:tc>
        <w:tc>
          <w:tcPr>
            <w:tcW w:w="1212" w:type="pct"/>
            <w:tcBorders>
              <w:top w:val="nil"/>
              <w:left w:val="nil"/>
              <w:bottom w:val="nil"/>
              <w:right w:val="nil"/>
            </w:tcBorders>
            <w:noWrap/>
            <w:hideMark/>
          </w:tcPr>
          <w:p w14:paraId="67D6F597" w14:textId="77777777" w:rsidR="001C79AA" w:rsidRPr="001C79AA" w:rsidRDefault="001C79AA" w:rsidP="001C79AA">
            <w:pPr>
              <w:spacing w:after="0"/>
              <w:jc w:val="left"/>
              <w:rPr>
                <w:szCs w:val="17"/>
                <w:lang w:eastAsia="en-AU"/>
              </w:rPr>
            </w:pPr>
            <w:r w:rsidRPr="001C79AA">
              <w:rPr>
                <w:szCs w:val="17"/>
                <w:lang w:eastAsia="en-AU"/>
              </w:rPr>
              <w:t>BROOKLYN PARK SA 5032</w:t>
            </w:r>
          </w:p>
        </w:tc>
        <w:tc>
          <w:tcPr>
            <w:tcW w:w="530" w:type="pct"/>
            <w:tcBorders>
              <w:top w:val="nil"/>
              <w:left w:val="nil"/>
              <w:bottom w:val="nil"/>
              <w:right w:val="nil"/>
            </w:tcBorders>
            <w:noWrap/>
            <w:hideMark/>
          </w:tcPr>
          <w:p w14:paraId="3C98A1FC" w14:textId="77777777" w:rsidR="001C79AA" w:rsidRPr="001C79AA" w:rsidRDefault="001C79AA" w:rsidP="001C79AA">
            <w:pPr>
              <w:spacing w:after="0"/>
              <w:jc w:val="right"/>
              <w:rPr>
                <w:szCs w:val="17"/>
                <w:lang w:eastAsia="en-AU"/>
              </w:rPr>
            </w:pPr>
            <w:r w:rsidRPr="001C79AA">
              <w:rPr>
                <w:szCs w:val="17"/>
                <w:lang w:eastAsia="en-AU"/>
              </w:rPr>
              <w:t xml:space="preserve"> 156.38 </w:t>
            </w:r>
          </w:p>
        </w:tc>
        <w:tc>
          <w:tcPr>
            <w:tcW w:w="833" w:type="pct"/>
            <w:tcBorders>
              <w:top w:val="nil"/>
              <w:left w:val="nil"/>
              <w:bottom w:val="nil"/>
              <w:right w:val="nil"/>
            </w:tcBorders>
            <w:noWrap/>
            <w:hideMark/>
          </w:tcPr>
          <w:p w14:paraId="468B0B40" w14:textId="77777777" w:rsidR="001C79AA" w:rsidRPr="001C79AA" w:rsidRDefault="001C79AA" w:rsidP="001C79AA">
            <w:pPr>
              <w:spacing w:after="0"/>
              <w:jc w:val="center"/>
              <w:rPr>
                <w:szCs w:val="17"/>
                <w:lang w:eastAsia="en-AU"/>
              </w:rPr>
            </w:pPr>
            <w:r w:rsidRPr="001C79AA">
              <w:rPr>
                <w:szCs w:val="17"/>
                <w:lang w:eastAsia="en-AU"/>
              </w:rPr>
              <w:t>S00116463598</w:t>
            </w:r>
          </w:p>
        </w:tc>
        <w:tc>
          <w:tcPr>
            <w:tcW w:w="1061" w:type="pct"/>
            <w:tcBorders>
              <w:top w:val="nil"/>
              <w:left w:val="nil"/>
              <w:bottom w:val="nil"/>
              <w:right w:val="nil"/>
            </w:tcBorders>
            <w:noWrap/>
            <w:hideMark/>
          </w:tcPr>
          <w:p w14:paraId="5F3B73C2" w14:textId="77777777" w:rsidR="001C79AA" w:rsidRPr="001C79AA" w:rsidRDefault="001C79AA" w:rsidP="001C79AA">
            <w:pPr>
              <w:spacing w:after="0"/>
              <w:jc w:val="left"/>
              <w:rPr>
                <w:szCs w:val="17"/>
                <w:lang w:eastAsia="en-AU"/>
              </w:rPr>
            </w:pPr>
            <w:r w:rsidRPr="001C79AA">
              <w:rPr>
                <w:szCs w:val="17"/>
                <w:lang w:eastAsia="en-AU"/>
              </w:rPr>
              <w:t>02/09/2015 - 04/03/2016</w:t>
            </w:r>
          </w:p>
        </w:tc>
      </w:tr>
      <w:tr w:rsidR="001C79AA" w:rsidRPr="001C79AA" w14:paraId="19E79187"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CE3CE94" w14:textId="77777777" w:rsidR="001C79AA" w:rsidRPr="001C79AA" w:rsidRDefault="001C79AA" w:rsidP="001C79AA">
            <w:pPr>
              <w:spacing w:after="0"/>
              <w:jc w:val="left"/>
              <w:rPr>
                <w:szCs w:val="17"/>
                <w:lang w:eastAsia="en-AU"/>
              </w:rPr>
            </w:pPr>
            <w:r w:rsidRPr="001C79AA">
              <w:rPr>
                <w:szCs w:val="17"/>
                <w:lang w:eastAsia="en-AU"/>
              </w:rPr>
              <w:t>Mr Vincent Stanley Corish &amp; Mrs Margaret Lois Corish</w:t>
            </w:r>
          </w:p>
        </w:tc>
        <w:tc>
          <w:tcPr>
            <w:tcW w:w="1212" w:type="pct"/>
            <w:tcBorders>
              <w:top w:val="nil"/>
              <w:left w:val="nil"/>
              <w:bottom w:val="nil"/>
              <w:right w:val="nil"/>
            </w:tcBorders>
            <w:noWrap/>
            <w:hideMark/>
          </w:tcPr>
          <w:p w14:paraId="3A78BDFC" w14:textId="77777777" w:rsidR="001C79AA" w:rsidRPr="001C79AA" w:rsidRDefault="001C79AA" w:rsidP="001C79AA">
            <w:pPr>
              <w:spacing w:after="0"/>
              <w:jc w:val="left"/>
              <w:rPr>
                <w:szCs w:val="17"/>
                <w:lang w:eastAsia="en-AU"/>
              </w:rPr>
            </w:pPr>
            <w:r w:rsidRPr="001C79AA">
              <w:rPr>
                <w:szCs w:val="17"/>
                <w:lang w:eastAsia="en-AU"/>
              </w:rPr>
              <w:t>BATEAU BAY NSW 2261</w:t>
            </w:r>
          </w:p>
        </w:tc>
        <w:tc>
          <w:tcPr>
            <w:tcW w:w="530" w:type="pct"/>
            <w:tcBorders>
              <w:top w:val="nil"/>
              <w:left w:val="nil"/>
              <w:bottom w:val="nil"/>
              <w:right w:val="nil"/>
            </w:tcBorders>
            <w:noWrap/>
            <w:hideMark/>
          </w:tcPr>
          <w:p w14:paraId="451D4B8E" w14:textId="77777777" w:rsidR="001C79AA" w:rsidRPr="001C79AA" w:rsidRDefault="001C79AA" w:rsidP="001C79AA">
            <w:pPr>
              <w:spacing w:after="0"/>
              <w:jc w:val="right"/>
              <w:rPr>
                <w:szCs w:val="17"/>
                <w:lang w:eastAsia="en-AU"/>
              </w:rPr>
            </w:pPr>
            <w:r w:rsidRPr="001C79AA">
              <w:rPr>
                <w:szCs w:val="17"/>
                <w:lang w:eastAsia="en-AU"/>
              </w:rPr>
              <w:t xml:space="preserve"> 2,757.59 </w:t>
            </w:r>
          </w:p>
        </w:tc>
        <w:tc>
          <w:tcPr>
            <w:tcW w:w="833" w:type="pct"/>
            <w:tcBorders>
              <w:top w:val="nil"/>
              <w:left w:val="nil"/>
              <w:bottom w:val="nil"/>
              <w:right w:val="nil"/>
            </w:tcBorders>
            <w:noWrap/>
            <w:hideMark/>
          </w:tcPr>
          <w:p w14:paraId="0FE86CB7" w14:textId="77777777" w:rsidR="001C79AA" w:rsidRPr="001C79AA" w:rsidRDefault="001C79AA" w:rsidP="001C79AA">
            <w:pPr>
              <w:spacing w:after="0"/>
              <w:jc w:val="center"/>
              <w:rPr>
                <w:szCs w:val="17"/>
                <w:lang w:eastAsia="en-AU"/>
              </w:rPr>
            </w:pPr>
            <w:r w:rsidRPr="001C79AA">
              <w:rPr>
                <w:szCs w:val="17"/>
                <w:lang w:eastAsia="en-AU"/>
              </w:rPr>
              <w:t>S00099137665</w:t>
            </w:r>
          </w:p>
        </w:tc>
        <w:tc>
          <w:tcPr>
            <w:tcW w:w="1061" w:type="pct"/>
            <w:tcBorders>
              <w:top w:val="nil"/>
              <w:left w:val="nil"/>
              <w:bottom w:val="nil"/>
              <w:right w:val="nil"/>
            </w:tcBorders>
            <w:noWrap/>
            <w:hideMark/>
          </w:tcPr>
          <w:p w14:paraId="629F720F" w14:textId="77777777" w:rsidR="001C79AA" w:rsidRPr="001C79AA" w:rsidRDefault="001C79AA" w:rsidP="001C79AA">
            <w:pPr>
              <w:spacing w:after="0"/>
              <w:jc w:val="left"/>
              <w:rPr>
                <w:szCs w:val="17"/>
                <w:lang w:eastAsia="en-AU"/>
              </w:rPr>
            </w:pPr>
            <w:r w:rsidRPr="001C79AA">
              <w:rPr>
                <w:szCs w:val="17"/>
                <w:lang w:eastAsia="en-AU"/>
              </w:rPr>
              <w:t>04/03/2015 - 02/09/2015</w:t>
            </w:r>
          </w:p>
        </w:tc>
      </w:tr>
      <w:tr w:rsidR="001C79AA" w:rsidRPr="001C79AA" w14:paraId="54F397D1"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3C6A6FB" w14:textId="77777777" w:rsidR="001C79AA" w:rsidRPr="001C79AA" w:rsidRDefault="001C79AA" w:rsidP="001C79AA">
            <w:pPr>
              <w:spacing w:after="0"/>
              <w:jc w:val="left"/>
              <w:rPr>
                <w:szCs w:val="17"/>
                <w:lang w:eastAsia="en-AU"/>
              </w:rPr>
            </w:pPr>
            <w:r w:rsidRPr="001C79AA">
              <w:rPr>
                <w:szCs w:val="17"/>
                <w:lang w:eastAsia="en-AU"/>
              </w:rPr>
              <w:t xml:space="preserve">Mr </w:t>
            </w:r>
            <w:proofErr w:type="spellStart"/>
            <w:r w:rsidRPr="001C79AA">
              <w:rPr>
                <w:szCs w:val="17"/>
                <w:lang w:eastAsia="en-AU"/>
              </w:rPr>
              <w:t>Vishuwar</w:t>
            </w:r>
            <w:proofErr w:type="spellEnd"/>
            <w:r w:rsidRPr="001C79AA">
              <w:rPr>
                <w:szCs w:val="17"/>
                <w:lang w:eastAsia="en-AU"/>
              </w:rPr>
              <w:t xml:space="preserve"> Nathan</w:t>
            </w:r>
          </w:p>
        </w:tc>
        <w:tc>
          <w:tcPr>
            <w:tcW w:w="1212" w:type="pct"/>
            <w:tcBorders>
              <w:top w:val="nil"/>
              <w:left w:val="nil"/>
              <w:bottom w:val="nil"/>
              <w:right w:val="nil"/>
            </w:tcBorders>
            <w:noWrap/>
            <w:hideMark/>
          </w:tcPr>
          <w:p w14:paraId="5700DB33" w14:textId="77777777" w:rsidR="001C79AA" w:rsidRPr="001C79AA" w:rsidRDefault="001C79AA" w:rsidP="001C79AA">
            <w:pPr>
              <w:spacing w:after="0"/>
              <w:jc w:val="left"/>
              <w:rPr>
                <w:szCs w:val="17"/>
                <w:lang w:eastAsia="en-AU"/>
              </w:rPr>
            </w:pPr>
            <w:r w:rsidRPr="001C79AA">
              <w:rPr>
                <w:szCs w:val="17"/>
                <w:lang w:eastAsia="en-AU"/>
              </w:rPr>
              <w:t>MAGILL SA 5072</w:t>
            </w:r>
          </w:p>
        </w:tc>
        <w:tc>
          <w:tcPr>
            <w:tcW w:w="530" w:type="pct"/>
            <w:tcBorders>
              <w:top w:val="nil"/>
              <w:left w:val="nil"/>
              <w:bottom w:val="nil"/>
              <w:right w:val="nil"/>
            </w:tcBorders>
            <w:noWrap/>
            <w:hideMark/>
          </w:tcPr>
          <w:p w14:paraId="56E62292" w14:textId="77777777" w:rsidR="001C79AA" w:rsidRPr="001C79AA" w:rsidRDefault="001C79AA" w:rsidP="001C79AA">
            <w:pPr>
              <w:spacing w:after="0"/>
              <w:jc w:val="right"/>
              <w:rPr>
                <w:szCs w:val="17"/>
                <w:lang w:eastAsia="en-AU"/>
              </w:rPr>
            </w:pPr>
            <w:r w:rsidRPr="001C79AA">
              <w:rPr>
                <w:szCs w:val="17"/>
                <w:lang w:eastAsia="en-AU"/>
              </w:rPr>
              <w:t xml:space="preserve"> 410.38 </w:t>
            </w:r>
          </w:p>
        </w:tc>
        <w:tc>
          <w:tcPr>
            <w:tcW w:w="833" w:type="pct"/>
            <w:tcBorders>
              <w:top w:val="nil"/>
              <w:left w:val="nil"/>
              <w:bottom w:val="nil"/>
              <w:right w:val="nil"/>
            </w:tcBorders>
            <w:noWrap/>
            <w:hideMark/>
          </w:tcPr>
          <w:p w14:paraId="55C91C38" w14:textId="77777777" w:rsidR="001C79AA" w:rsidRPr="001C79AA" w:rsidRDefault="001C79AA" w:rsidP="001C79AA">
            <w:pPr>
              <w:spacing w:after="0"/>
              <w:jc w:val="center"/>
              <w:rPr>
                <w:szCs w:val="17"/>
                <w:lang w:eastAsia="en-AU"/>
              </w:rPr>
            </w:pPr>
            <w:r w:rsidRPr="001C79AA">
              <w:rPr>
                <w:szCs w:val="17"/>
                <w:lang w:eastAsia="en-AU"/>
              </w:rPr>
              <w:t>S00116519275</w:t>
            </w:r>
          </w:p>
        </w:tc>
        <w:tc>
          <w:tcPr>
            <w:tcW w:w="1061" w:type="pct"/>
            <w:tcBorders>
              <w:top w:val="nil"/>
              <w:left w:val="nil"/>
              <w:bottom w:val="nil"/>
              <w:right w:val="nil"/>
            </w:tcBorders>
            <w:noWrap/>
            <w:hideMark/>
          </w:tcPr>
          <w:p w14:paraId="1F4C80BD" w14:textId="77777777" w:rsidR="001C79AA" w:rsidRPr="001C79AA" w:rsidRDefault="001C79AA" w:rsidP="001C79AA">
            <w:pPr>
              <w:spacing w:after="0"/>
              <w:jc w:val="left"/>
              <w:rPr>
                <w:szCs w:val="17"/>
                <w:lang w:eastAsia="en-AU"/>
              </w:rPr>
            </w:pPr>
            <w:r w:rsidRPr="001C79AA">
              <w:rPr>
                <w:szCs w:val="17"/>
                <w:lang w:eastAsia="en-AU"/>
              </w:rPr>
              <w:t>02/09/2015 - 09/09/2016</w:t>
            </w:r>
          </w:p>
        </w:tc>
      </w:tr>
      <w:tr w:rsidR="001C79AA" w:rsidRPr="001C79AA" w14:paraId="5FEA95FC"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0141FDE" w14:textId="77777777" w:rsidR="001C79AA" w:rsidRPr="001C79AA" w:rsidRDefault="001C79AA" w:rsidP="001C79AA">
            <w:pPr>
              <w:spacing w:after="0"/>
              <w:jc w:val="left"/>
              <w:rPr>
                <w:szCs w:val="17"/>
                <w:lang w:eastAsia="en-AU"/>
              </w:rPr>
            </w:pPr>
            <w:r w:rsidRPr="001C79AA">
              <w:rPr>
                <w:szCs w:val="17"/>
                <w:lang w:eastAsia="en-AU"/>
              </w:rPr>
              <w:t>Mr Walter Smith</w:t>
            </w:r>
          </w:p>
        </w:tc>
        <w:tc>
          <w:tcPr>
            <w:tcW w:w="1212" w:type="pct"/>
            <w:tcBorders>
              <w:top w:val="nil"/>
              <w:left w:val="nil"/>
              <w:bottom w:val="nil"/>
              <w:right w:val="nil"/>
            </w:tcBorders>
            <w:noWrap/>
            <w:hideMark/>
          </w:tcPr>
          <w:p w14:paraId="3F17538D" w14:textId="77777777" w:rsidR="001C79AA" w:rsidRPr="001C79AA" w:rsidRDefault="001C79AA" w:rsidP="001C79AA">
            <w:pPr>
              <w:spacing w:after="0"/>
              <w:jc w:val="left"/>
              <w:rPr>
                <w:szCs w:val="17"/>
                <w:lang w:eastAsia="en-AU"/>
              </w:rPr>
            </w:pPr>
            <w:r w:rsidRPr="001C79AA">
              <w:rPr>
                <w:szCs w:val="17"/>
                <w:lang w:eastAsia="en-AU"/>
              </w:rPr>
              <w:t>BROADVIEW SA 5083</w:t>
            </w:r>
          </w:p>
        </w:tc>
        <w:tc>
          <w:tcPr>
            <w:tcW w:w="530" w:type="pct"/>
            <w:tcBorders>
              <w:top w:val="nil"/>
              <w:left w:val="nil"/>
              <w:bottom w:val="nil"/>
              <w:right w:val="nil"/>
            </w:tcBorders>
            <w:noWrap/>
            <w:hideMark/>
          </w:tcPr>
          <w:p w14:paraId="7CED2222" w14:textId="77777777" w:rsidR="001C79AA" w:rsidRPr="001C79AA" w:rsidRDefault="001C79AA" w:rsidP="001C79AA">
            <w:pPr>
              <w:spacing w:after="0"/>
              <w:jc w:val="right"/>
              <w:rPr>
                <w:szCs w:val="17"/>
                <w:lang w:eastAsia="en-AU"/>
              </w:rPr>
            </w:pPr>
            <w:r w:rsidRPr="001C79AA">
              <w:rPr>
                <w:szCs w:val="17"/>
                <w:lang w:eastAsia="en-AU"/>
              </w:rPr>
              <w:t xml:space="preserve"> 26.29 </w:t>
            </w:r>
          </w:p>
        </w:tc>
        <w:tc>
          <w:tcPr>
            <w:tcW w:w="833" w:type="pct"/>
            <w:tcBorders>
              <w:top w:val="nil"/>
              <w:left w:val="nil"/>
              <w:bottom w:val="nil"/>
              <w:right w:val="nil"/>
            </w:tcBorders>
            <w:noWrap/>
            <w:hideMark/>
          </w:tcPr>
          <w:p w14:paraId="3043715B" w14:textId="77777777" w:rsidR="001C79AA" w:rsidRPr="001C79AA" w:rsidRDefault="001C79AA" w:rsidP="001C79AA">
            <w:pPr>
              <w:spacing w:after="0"/>
              <w:jc w:val="center"/>
              <w:rPr>
                <w:szCs w:val="17"/>
                <w:lang w:eastAsia="en-AU"/>
              </w:rPr>
            </w:pPr>
            <w:r w:rsidRPr="001C79AA">
              <w:rPr>
                <w:szCs w:val="17"/>
                <w:lang w:eastAsia="en-AU"/>
              </w:rPr>
              <w:t>S00116334399</w:t>
            </w:r>
          </w:p>
        </w:tc>
        <w:tc>
          <w:tcPr>
            <w:tcW w:w="1061" w:type="pct"/>
            <w:tcBorders>
              <w:top w:val="nil"/>
              <w:left w:val="nil"/>
              <w:bottom w:val="nil"/>
              <w:right w:val="nil"/>
            </w:tcBorders>
            <w:noWrap/>
            <w:hideMark/>
          </w:tcPr>
          <w:p w14:paraId="26608567" w14:textId="77777777" w:rsidR="001C79AA" w:rsidRPr="001C79AA" w:rsidRDefault="001C79AA" w:rsidP="001C79AA">
            <w:pPr>
              <w:spacing w:after="0"/>
              <w:jc w:val="left"/>
              <w:rPr>
                <w:szCs w:val="17"/>
                <w:lang w:eastAsia="en-AU"/>
              </w:rPr>
            </w:pPr>
            <w:r w:rsidRPr="001C79AA">
              <w:rPr>
                <w:szCs w:val="17"/>
                <w:lang w:eastAsia="en-AU"/>
              </w:rPr>
              <w:t>04/03/2016</w:t>
            </w:r>
          </w:p>
        </w:tc>
      </w:tr>
      <w:tr w:rsidR="001C79AA" w:rsidRPr="001C79AA" w14:paraId="7BC2AFB3"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588CF05" w14:textId="77777777" w:rsidR="001C79AA" w:rsidRPr="001C79AA" w:rsidRDefault="001C79AA" w:rsidP="001C79AA">
            <w:pPr>
              <w:spacing w:after="0"/>
              <w:jc w:val="left"/>
              <w:rPr>
                <w:szCs w:val="17"/>
                <w:lang w:eastAsia="en-AU"/>
              </w:rPr>
            </w:pPr>
            <w:r w:rsidRPr="001C79AA">
              <w:rPr>
                <w:szCs w:val="17"/>
                <w:lang w:eastAsia="en-AU"/>
              </w:rPr>
              <w:t xml:space="preserve">Mr Wesley Edwards </w:t>
            </w:r>
          </w:p>
        </w:tc>
        <w:tc>
          <w:tcPr>
            <w:tcW w:w="1212" w:type="pct"/>
            <w:tcBorders>
              <w:top w:val="nil"/>
              <w:left w:val="nil"/>
              <w:bottom w:val="nil"/>
              <w:right w:val="nil"/>
            </w:tcBorders>
            <w:noWrap/>
            <w:hideMark/>
          </w:tcPr>
          <w:p w14:paraId="2C7AD0EE" w14:textId="77777777" w:rsidR="001C79AA" w:rsidRPr="001C79AA" w:rsidRDefault="001C79AA" w:rsidP="001C79AA">
            <w:pPr>
              <w:spacing w:after="0"/>
              <w:jc w:val="left"/>
              <w:rPr>
                <w:szCs w:val="17"/>
                <w:lang w:eastAsia="en-AU"/>
              </w:rPr>
            </w:pPr>
            <w:r w:rsidRPr="001C79AA">
              <w:rPr>
                <w:szCs w:val="17"/>
                <w:lang w:eastAsia="en-AU"/>
              </w:rPr>
              <w:t>SHEPPARTON VIC 3630</w:t>
            </w:r>
          </w:p>
        </w:tc>
        <w:tc>
          <w:tcPr>
            <w:tcW w:w="530" w:type="pct"/>
            <w:tcBorders>
              <w:top w:val="nil"/>
              <w:left w:val="nil"/>
              <w:bottom w:val="nil"/>
              <w:right w:val="nil"/>
            </w:tcBorders>
            <w:noWrap/>
            <w:hideMark/>
          </w:tcPr>
          <w:p w14:paraId="7EADF354" w14:textId="77777777" w:rsidR="001C79AA" w:rsidRPr="001C79AA" w:rsidRDefault="001C79AA" w:rsidP="001C79AA">
            <w:pPr>
              <w:spacing w:after="0"/>
              <w:jc w:val="right"/>
              <w:rPr>
                <w:szCs w:val="17"/>
                <w:lang w:eastAsia="en-AU"/>
              </w:rPr>
            </w:pPr>
            <w:r w:rsidRPr="001C79AA">
              <w:rPr>
                <w:szCs w:val="17"/>
                <w:lang w:eastAsia="en-AU"/>
              </w:rPr>
              <w:t xml:space="preserve"> 33.38 </w:t>
            </w:r>
          </w:p>
        </w:tc>
        <w:tc>
          <w:tcPr>
            <w:tcW w:w="833" w:type="pct"/>
            <w:tcBorders>
              <w:top w:val="nil"/>
              <w:left w:val="nil"/>
              <w:bottom w:val="nil"/>
              <w:right w:val="nil"/>
            </w:tcBorders>
            <w:noWrap/>
            <w:hideMark/>
          </w:tcPr>
          <w:p w14:paraId="725CD88C" w14:textId="77777777" w:rsidR="001C79AA" w:rsidRPr="001C79AA" w:rsidRDefault="001C79AA" w:rsidP="001C79AA">
            <w:pPr>
              <w:spacing w:after="0"/>
              <w:jc w:val="center"/>
              <w:rPr>
                <w:szCs w:val="17"/>
                <w:lang w:eastAsia="en-AU"/>
              </w:rPr>
            </w:pPr>
            <w:r w:rsidRPr="001C79AA">
              <w:rPr>
                <w:szCs w:val="17"/>
                <w:lang w:eastAsia="en-AU"/>
              </w:rPr>
              <w:t>S00116137321</w:t>
            </w:r>
          </w:p>
        </w:tc>
        <w:tc>
          <w:tcPr>
            <w:tcW w:w="1061" w:type="pct"/>
            <w:tcBorders>
              <w:top w:val="nil"/>
              <w:left w:val="nil"/>
              <w:bottom w:val="nil"/>
              <w:right w:val="nil"/>
            </w:tcBorders>
            <w:noWrap/>
            <w:hideMark/>
          </w:tcPr>
          <w:p w14:paraId="6EEC5696"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64FB09A5"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6DB65ED" w14:textId="77777777" w:rsidR="001C79AA" w:rsidRPr="001C79AA" w:rsidRDefault="001C79AA" w:rsidP="001C79AA">
            <w:pPr>
              <w:spacing w:after="0"/>
              <w:jc w:val="left"/>
              <w:rPr>
                <w:szCs w:val="17"/>
                <w:lang w:eastAsia="en-AU"/>
              </w:rPr>
            </w:pPr>
            <w:r w:rsidRPr="001C79AA">
              <w:rPr>
                <w:szCs w:val="17"/>
                <w:lang w:eastAsia="en-AU"/>
              </w:rPr>
              <w:t>Mr William Ian Potter</w:t>
            </w:r>
          </w:p>
        </w:tc>
        <w:tc>
          <w:tcPr>
            <w:tcW w:w="1212" w:type="pct"/>
            <w:tcBorders>
              <w:top w:val="nil"/>
              <w:left w:val="nil"/>
              <w:bottom w:val="nil"/>
              <w:right w:val="nil"/>
            </w:tcBorders>
            <w:noWrap/>
            <w:hideMark/>
          </w:tcPr>
          <w:p w14:paraId="59E237B2" w14:textId="77777777" w:rsidR="001C79AA" w:rsidRPr="001C79AA" w:rsidRDefault="001C79AA" w:rsidP="001C79AA">
            <w:pPr>
              <w:spacing w:after="0"/>
              <w:jc w:val="left"/>
              <w:rPr>
                <w:szCs w:val="17"/>
                <w:lang w:eastAsia="en-AU"/>
              </w:rPr>
            </w:pPr>
            <w:r w:rsidRPr="001C79AA">
              <w:rPr>
                <w:szCs w:val="17"/>
                <w:lang w:eastAsia="en-AU"/>
              </w:rPr>
              <w:t>CLIFTON HILL VIC 3068</w:t>
            </w:r>
          </w:p>
        </w:tc>
        <w:tc>
          <w:tcPr>
            <w:tcW w:w="530" w:type="pct"/>
            <w:tcBorders>
              <w:top w:val="nil"/>
              <w:left w:val="nil"/>
              <w:bottom w:val="nil"/>
              <w:right w:val="nil"/>
            </w:tcBorders>
            <w:noWrap/>
            <w:hideMark/>
          </w:tcPr>
          <w:p w14:paraId="567F9894" w14:textId="77777777" w:rsidR="001C79AA" w:rsidRPr="001C79AA" w:rsidRDefault="001C79AA" w:rsidP="001C79AA">
            <w:pPr>
              <w:spacing w:after="0"/>
              <w:jc w:val="right"/>
              <w:rPr>
                <w:szCs w:val="17"/>
                <w:lang w:eastAsia="en-AU"/>
              </w:rPr>
            </w:pPr>
            <w:r w:rsidRPr="001C79AA">
              <w:rPr>
                <w:szCs w:val="17"/>
                <w:lang w:eastAsia="en-AU"/>
              </w:rPr>
              <w:t xml:space="preserve"> 5,234.18 </w:t>
            </w:r>
          </w:p>
        </w:tc>
        <w:tc>
          <w:tcPr>
            <w:tcW w:w="833" w:type="pct"/>
            <w:tcBorders>
              <w:top w:val="nil"/>
              <w:left w:val="nil"/>
              <w:bottom w:val="nil"/>
              <w:right w:val="nil"/>
            </w:tcBorders>
            <w:noWrap/>
            <w:hideMark/>
          </w:tcPr>
          <w:p w14:paraId="780D5BB3" w14:textId="77777777" w:rsidR="001C79AA" w:rsidRPr="001C79AA" w:rsidRDefault="001C79AA" w:rsidP="001C79AA">
            <w:pPr>
              <w:spacing w:after="0"/>
              <w:jc w:val="center"/>
              <w:rPr>
                <w:szCs w:val="17"/>
                <w:lang w:eastAsia="en-AU"/>
              </w:rPr>
            </w:pPr>
            <w:r w:rsidRPr="001C79AA">
              <w:rPr>
                <w:szCs w:val="17"/>
                <w:lang w:eastAsia="en-AU"/>
              </w:rPr>
              <w:t>S00116248026</w:t>
            </w:r>
          </w:p>
        </w:tc>
        <w:tc>
          <w:tcPr>
            <w:tcW w:w="1061" w:type="pct"/>
            <w:tcBorders>
              <w:top w:val="nil"/>
              <w:left w:val="nil"/>
              <w:bottom w:val="nil"/>
              <w:right w:val="nil"/>
            </w:tcBorders>
            <w:noWrap/>
            <w:hideMark/>
          </w:tcPr>
          <w:p w14:paraId="3383DE7C"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2916EB3F"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DADED8A" w14:textId="77777777" w:rsidR="001C79AA" w:rsidRPr="001C79AA" w:rsidRDefault="001C79AA" w:rsidP="001C79AA">
            <w:pPr>
              <w:spacing w:after="0"/>
              <w:jc w:val="left"/>
              <w:rPr>
                <w:szCs w:val="17"/>
                <w:lang w:eastAsia="en-AU"/>
              </w:rPr>
            </w:pPr>
            <w:r w:rsidRPr="001C79AA">
              <w:rPr>
                <w:szCs w:val="17"/>
                <w:lang w:eastAsia="en-AU"/>
              </w:rPr>
              <w:t xml:space="preserve">Mr William Jon </w:t>
            </w:r>
            <w:proofErr w:type="spellStart"/>
            <w:r w:rsidRPr="001C79AA">
              <w:rPr>
                <w:szCs w:val="17"/>
                <w:lang w:eastAsia="en-AU"/>
              </w:rPr>
              <w:t>Carracher</w:t>
            </w:r>
            <w:proofErr w:type="spellEnd"/>
          </w:p>
        </w:tc>
        <w:tc>
          <w:tcPr>
            <w:tcW w:w="1212" w:type="pct"/>
            <w:tcBorders>
              <w:top w:val="nil"/>
              <w:left w:val="nil"/>
              <w:bottom w:val="nil"/>
              <w:right w:val="nil"/>
            </w:tcBorders>
            <w:noWrap/>
            <w:hideMark/>
          </w:tcPr>
          <w:p w14:paraId="647E7E81" w14:textId="77777777" w:rsidR="001C79AA" w:rsidRPr="001C79AA" w:rsidRDefault="001C79AA" w:rsidP="001C79AA">
            <w:pPr>
              <w:spacing w:after="0"/>
              <w:jc w:val="left"/>
              <w:rPr>
                <w:szCs w:val="17"/>
                <w:lang w:eastAsia="en-AU"/>
              </w:rPr>
            </w:pPr>
            <w:r w:rsidRPr="001C79AA">
              <w:rPr>
                <w:szCs w:val="17"/>
                <w:lang w:eastAsia="en-AU"/>
              </w:rPr>
              <w:t>NEWPORT VIC 3015</w:t>
            </w:r>
          </w:p>
        </w:tc>
        <w:tc>
          <w:tcPr>
            <w:tcW w:w="530" w:type="pct"/>
            <w:tcBorders>
              <w:top w:val="nil"/>
              <w:left w:val="nil"/>
              <w:bottom w:val="nil"/>
              <w:right w:val="nil"/>
            </w:tcBorders>
            <w:noWrap/>
            <w:hideMark/>
          </w:tcPr>
          <w:p w14:paraId="63C7FD9E" w14:textId="77777777" w:rsidR="001C79AA" w:rsidRPr="001C79AA" w:rsidRDefault="001C79AA" w:rsidP="001C79AA">
            <w:pPr>
              <w:spacing w:after="0"/>
              <w:jc w:val="right"/>
              <w:rPr>
                <w:szCs w:val="17"/>
                <w:lang w:eastAsia="en-AU"/>
              </w:rPr>
            </w:pPr>
            <w:r w:rsidRPr="001C79AA">
              <w:rPr>
                <w:szCs w:val="17"/>
                <w:lang w:eastAsia="en-AU"/>
              </w:rPr>
              <w:t xml:space="preserve"> 33.38 </w:t>
            </w:r>
          </w:p>
        </w:tc>
        <w:tc>
          <w:tcPr>
            <w:tcW w:w="833" w:type="pct"/>
            <w:tcBorders>
              <w:top w:val="nil"/>
              <w:left w:val="nil"/>
              <w:bottom w:val="nil"/>
              <w:right w:val="nil"/>
            </w:tcBorders>
            <w:noWrap/>
            <w:hideMark/>
          </w:tcPr>
          <w:p w14:paraId="0A597FAD" w14:textId="77777777" w:rsidR="001C79AA" w:rsidRPr="001C79AA" w:rsidRDefault="001C79AA" w:rsidP="001C79AA">
            <w:pPr>
              <w:spacing w:after="0"/>
              <w:jc w:val="center"/>
              <w:rPr>
                <w:szCs w:val="17"/>
                <w:lang w:eastAsia="en-AU"/>
              </w:rPr>
            </w:pPr>
            <w:r w:rsidRPr="001C79AA">
              <w:rPr>
                <w:szCs w:val="17"/>
                <w:lang w:eastAsia="en-AU"/>
              </w:rPr>
              <w:t>S00116581493</w:t>
            </w:r>
          </w:p>
        </w:tc>
        <w:tc>
          <w:tcPr>
            <w:tcW w:w="1061" w:type="pct"/>
            <w:tcBorders>
              <w:top w:val="nil"/>
              <w:left w:val="nil"/>
              <w:bottom w:val="nil"/>
              <w:right w:val="nil"/>
            </w:tcBorders>
            <w:noWrap/>
            <w:hideMark/>
          </w:tcPr>
          <w:p w14:paraId="2683CB31"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6D400D57"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F4B9E8F" w14:textId="77777777" w:rsidR="001C79AA" w:rsidRPr="001C79AA" w:rsidRDefault="001C79AA" w:rsidP="001C79AA">
            <w:pPr>
              <w:spacing w:after="0"/>
              <w:jc w:val="left"/>
              <w:rPr>
                <w:szCs w:val="17"/>
                <w:lang w:eastAsia="en-AU"/>
              </w:rPr>
            </w:pPr>
            <w:r w:rsidRPr="001C79AA">
              <w:rPr>
                <w:szCs w:val="17"/>
                <w:lang w:eastAsia="en-AU"/>
              </w:rPr>
              <w:t xml:space="preserve">Mr William Laurence </w:t>
            </w:r>
            <w:proofErr w:type="spellStart"/>
            <w:r w:rsidRPr="001C79AA">
              <w:rPr>
                <w:szCs w:val="17"/>
                <w:lang w:eastAsia="en-AU"/>
              </w:rPr>
              <w:t>Paroz</w:t>
            </w:r>
            <w:proofErr w:type="spellEnd"/>
          </w:p>
        </w:tc>
        <w:tc>
          <w:tcPr>
            <w:tcW w:w="1212" w:type="pct"/>
            <w:tcBorders>
              <w:top w:val="nil"/>
              <w:left w:val="nil"/>
              <w:bottom w:val="nil"/>
              <w:right w:val="nil"/>
            </w:tcBorders>
            <w:noWrap/>
            <w:hideMark/>
          </w:tcPr>
          <w:p w14:paraId="430EC983" w14:textId="77777777" w:rsidR="001C79AA" w:rsidRPr="001C79AA" w:rsidRDefault="001C79AA" w:rsidP="001C79AA">
            <w:pPr>
              <w:spacing w:after="0"/>
              <w:jc w:val="left"/>
              <w:rPr>
                <w:szCs w:val="17"/>
                <w:lang w:eastAsia="en-AU"/>
              </w:rPr>
            </w:pPr>
            <w:r w:rsidRPr="001C79AA">
              <w:rPr>
                <w:szCs w:val="17"/>
                <w:lang w:eastAsia="en-AU"/>
              </w:rPr>
              <w:t>OAKLEIGH VIC 3166</w:t>
            </w:r>
          </w:p>
        </w:tc>
        <w:tc>
          <w:tcPr>
            <w:tcW w:w="530" w:type="pct"/>
            <w:tcBorders>
              <w:top w:val="nil"/>
              <w:left w:val="nil"/>
              <w:bottom w:val="nil"/>
              <w:right w:val="nil"/>
            </w:tcBorders>
            <w:noWrap/>
            <w:hideMark/>
          </w:tcPr>
          <w:p w14:paraId="29558048" w14:textId="77777777" w:rsidR="001C79AA" w:rsidRPr="001C79AA" w:rsidRDefault="001C79AA" w:rsidP="001C79AA">
            <w:pPr>
              <w:spacing w:after="0"/>
              <w:jc w:val="right"/>
              <w:rPr>
                <w:szCs w:val="17"/>
                <w:lang w:eastAsia="en-AU"/>
              </w:rPr>
            </w:pPr>
            <w:r w:rsidRPr="001C79AA">
              <w:rPr>
                <w:szCs w:val="17"/>
                <w:lang w:eastAsia="en-AU"/>
              </w:rPr>
              <w:t xml:space="preserve"> 429.38 </w:t>
            </w:r>
          </w:p>
        </w:tc>
        <w:tc>
          <w:tcPr>
            <w:tcW w:w="833" w:type="pct"/>
            <w:tcBorders>
              <w:top w:val="nil"/>
              <w:left w:val="nil"/>
              <w:bottom w:val="nil"/>
              <w:right w:val="nil"/>
            </w:tcBorders>
            <w:noWrap/>
            <w:hideMark/>
          </w:tcPr>
          <w:p w14:paraId="50270DE4" w14:textId="77777777" w:rsidR="001C79AA" w:rsidRPr="001C79AA" w:rsidRDefault="001C79AA" w:rsidP="001C79AA">
            <w:pPr>
              <w:spacing w:after="0"/>
              <w:jc w:val="center"/>
              <w:rPr>
                <w:szCs w:val="17"/>
                <w:lang w:eastAsia="en-AU"/>
              </w:rPr>
            </w:pPr>
            <w:r w:rsidRPr="001C79AA">
              <w:rPr>
                <w:szCs w:val="17"/>
                <w:lang w:eastAsia="en-AU"/>
              </w:rPr>
              <w:t>S00116199742</w:t>
            </w:r>
          </w:p>
        </w:tc>
        <w:tc>
          <w:tcPr>
            <w:tcW w:w="1061" w:type="pct"/>
            <w:tcBorders>
              <w:top w:val="nil"/>
              <w:left w:val="nil"/>
              <w:bottom w:val="nil"/>
              <w:right w:val="nil"/>
            </w:tcBorders>
            <w:noWrap/>
            <w:hideMark/>
          </w:tcPr>
          <w:p w14:paraId="054CC577"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354298CE"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D4CBBC4" w14:textId="77777777" w:rsidR="001C79AA" w:rsidRPr="001C79AA" w:rsidRDefault="001C79AA" w:rsidP="001C79AA">
            <w:pPr>
              <w:spacing w:after="0"/>
              <w:jc w:val="left"/>
              <w:rPr>
                <w:szCs w:val="17"/>
                <w:lang w:eastAsia="en-AU"/>
              </w:rPr>
            </w:pPr>
            <w:r w:rsidRPr="001C79AA">
              <w:rPr>
                <w:szCs w:val="17"/>
                <w:lang w:eastAsia="en-AU"/>
              </w:rPr>
              <w:t xml:space="preserve">Mr Winston Bradley George </w:t>
            </w:r>
            <w:proofErr w:type="spellStart"/>
            <w:r w:rsidRPr="001C79AA">
              <w:rPr>
                <w:szCs w:val="17"/>
                <w:lang w:eastAsia="en-AU"/>
              </w:rPr>
              <w:t>Headford</w:t>
            </w:r>
            <w:proofErr w:type="spellEnd"/>
          </w:p>
        </w:tc>
        <w:tc>
          <w:tcPr>
            <w:tcW w:w="1212" w:type="pct"/>
            <w:tcBorders>
              <w:top w:val="nil"/>
              <w:left w:val="nil"/>
              <w:bottom w:val="nil"/>
              <w:right w:val="nil"/>
            </w:tcBorders>
            <w:noWrap/>
            <w:hideMark/>
          </w:tcPr>
          <w:p w14:paraId="13CC1D1B" w14:textId="77777777" w:rsidR="001C79AA" w:rsidRPr="001C79AA" w:rsidRDefault="001C79AA" w:rsidP="001C79AA">
            <w:pPr>
              <w:spacing w:after="0"/>
              <w:jc w:val="left"/>
              <w:rPr>
                <w:szCs w:val="17"/>
                <w:lang w:eastAsia="en-AU"/>
              </w:rPr>
            </w:pPr>
            <w:r w:rsidRPr="001C79AA">
              <w:rPr>
                <w:szCs w:val="17"/>
                <w:lang w:eastAsia="en-AU"/>
              </w:rPr>
              <w:t>GLEBE NSW 2037</w:t>
            </w:r>
          </w:p>
        </w:tc>
        <w:tc>
          <w:tcPr>
            <w:tcW w:w="530" w:type="pct"/>
            <w:tcBorders>
              <w:top w:val="nil"/>
              <w:left w:val="nil"/>
              <w:bottom w:val="nil"/>
              <w:right w:val="nil"/>
            </w:tcBorders>
            <w:noWrap/>
            <w:hideMark/>
          </w:tcPr>
          <w:p w14:paraId="1885528D" w14:textId="77777777" w:rsidR="001C79AA" w:rsidRPr="001C79AA" w:rsidRDefault="001C79AA" w:rsidP="001C79AA">
            <w:pPr>
              <w:spacing w:after="0"/>
              <w:jc w:val="right"/>
              <w:rPr>
                <w:szCs w:val="17"/>
                <w:lang w:eastAsia="en-AU"/>
              </w:rPr>
            </w:pPr>
            <w:r w:rsidRPr="001C79AA">
              <w:rPr>
                <w:szCs w:val="17"/>
                <w:lang w:eastAsia="en-AU"/>
              </w:rPr>
              <w:t xml:space="preserve"> 55.59 </w:t>
            </w:r>
          </w:p>
        </w:tc>
        <w:tc>
          <w:tcPr>
            <w:tcW w:w="833" w:type="pct"/>
            <w:tcBorders>
              <w:top w:val="nil"/>
              <w:left w:val="nil"/>
              <w:bottom w:val="nil"/>
              <w:right w:val="nil"/>
            </w:tcBorders>
            <w:noWrap/>
            <w:hideMark/>
          </w:tcPr>
          <w:p w14:paraId="4DBCB879" w14:textId="77777777" w:rsidR="001C79AA" w:rsidRPr="001C79AA" w:rsidRDefault="001C79AA" w:rsidP="001C79AA">
            <w:pPr>
              <w:spacing w:after="0"/>
              <w:jc w:val="center"/>
              <w:rPr>
                <w:szCs w:val="17"/>
                <w:lang w:eastAsia="en-AU"/>
              </w:rPr>
            </w:pPr>
            <w:r w:rsidRPr="001C79AA">
              <w:rPr>
                <w:szCs w:val="17"/>
                <w:lang w:eastAsia="en-AU"/>
              </w:rPr>
              <w:t>S00116205491</w:t>
            </w:r>
          </w:p>
        </w:tc>
        <w:tc>
          <w:tcPr>
            <w:tcW w:w="1061" w:type="pct"/>
            <w:tcBorders>
              <w:top w:val="nil"/>
              <w:left w:val="nil"/>
              <w:bottom w:val="nil"/>
              <w:right w:val="nil"/>
            </w:tcBorders>
            <w:noWrap/>
            <w:hideMark/>
          </w:tcPr>
          <w:p w14:paraId="5BFDDE36"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0DA44567"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6ECF2D9" w14:textId="77777777" w:rsidR="001C79AA" w:rsidRPr="001C79AA" w:rsidRDefault="001C79AA" w:rsidP="001C79AA">
            <w:pPr>
              <w:spacing w:after="0"/>
              <w:jc w:val="left"/>
              <w:rPr>
                <w:szCs w:val="17"/>
                <w:lang w:eastAsia="en-AU"/>
              </w:rPr>
            </w:pPr>
            <w:r w:rsidRPr="001C79AA">
              <w:rPr>
                <w:szCs w:val="17"/>
                <w:lang w:eastAsia="en-AU"/>
              </w:rPr>
              <w:t>Mr Xavier Thomas Hill</w:t>
            </w:r>
          </w:p>
        </w:tc>
        <w:tc>
          <w:tcPr>
            <w:tcW w:w="1212" w:type="pct"/>
            <w:tcBorders>
              <w:top w:val="nil"/>
              <w:left w:val="nil"/>
              <w:bottom w:val="nil"/>
              <w:right w:val="nil"/>
            </w:tcBorders>
            <w:noWrap/>
            <w:hideMark/>
          </w:tcPr>
          <w:p w14:paraId="5B2D4AC5" w14:textId="77777777" w:rsidR="001C79AA" w:rsidRPr="001C79AA" w:rsidRDefault="001C79AA" w:rsidP="001C79AA">
            <w:pPr>
              <w:spacing w:after="0"/>
              <w:jc w:val="left"/>
              <w:rPr>
                <w:szCs w:val="17"/>
                <w:lang w:eastAsia="en-AU"/>
              </w:rPr>
            </w:pPr>
            <w:r w:rsidRPr="001C79AA">
              <w:rPr>
                <w:szCs w:val="17"/>
                <w:lang w:eastAsia="en-AU"/>
              </w:rPr>
              <w:t>ATTADALE WA 6156</w:t>
            </w:r>
          </w:p>
        </w:tc>
        <w:tc>
          <w:tcPr>
            <w:tcW w:w="530" w:type="pct"/>
            <w:tcBorders>
              <w:top w:val="nil"/>
              <w:left w:val="nil"/>
              <w:bottom w:val="nil"/>
              <w:right w:val="nil"/>
            </w:tcBorders>
            <w:noWrap/>
            <w:hideMark/>
          </w:tcPr>
          <w:p w14:paraId="739A3C88" w14:textId="77777777" w:rsidR="001C79AA" w:rsidRPr="001C79AA" w:rsidRDefault="001C79AA" w:rsidP="001C79AA">
            <w:pPr>
              <w:spacing w:after="0"/>
              <w:jc w:val="right"/>
              <w:rPr>
                <w:szCs w:val="17"/>
                <w:lang w:eastAsia="en-AU"/>
              </w:rPr>
            </w:pPr>
            <w:r w:rsidRPr="001C79AA">
              <w:rPr>
                <w:szCs w:val="17"/>
                <w:lang w:eastAsia="en-AU"/>
              </w:rPr>
              <w:t xml:space="preserve"> 1,304.29 </w:t>
            </w:r>
          </w:p>
        </w:tc>
        <w:tc>
          <w:tcPr>
            <w:tcW w:w="833" w:type="pct"/>
            <w:tcBorders>
              <w:top w:val="nil"/>
              <w:left w:val="nil"/>
              <w:bottom w:val="nil"/>
              <w:right w:val="nil"/>
            </w:tcBorders>
            <w:noWrap/>
            <w:hideMark/>
          </w:tcPr>
          <w:p w14:paraId="7F112CDB" w14:textId="77777777" w:rsidR="001C79AA" w:rsidRPr="001C79AA" w:rsidRDefault="001C79AA" w:rsidP="001C79AA">
            <w:pPr>
              <w:spacing w:after="0"/>
              <w:jc w:val="center"/>
              <w:rPr>
                <w:szCs w:val="17"/>
                <w:lang w:eastAsia="en-AU"/>
              </w:rPr>
            </w:pPr>
            <w:r w:rsidRPr="001C79AA">
              <w:rPr>
                <w:szCs w:val="17"/>
                <w:lang w:eastAsia="en-AU"/>
              </w:rPr>
              <w:t>S00116406721</w:t>
            </w:r>
          </w:p>
        </w:tc>
        <w:tc>
          <w:tcPr>
            <w:tcW w:w="1061" w:type="pct"/>
            <w:tcBorders>
              <w:top w:val="nil"/>
              <w:left w:val="nil"/>
              <w:bottom w:val="nil"/>
              <w:right w:val="nil"/>
            </w:tcBorders>
            <w:noWrap/>
            <w:hideMark/>
          </w:tcPr>
          <w:p w14:paraId="50F2CCB6" w14:textId="77777777" w:rsidR="001C79AA" w:rsidRPr="001C79AA" w:rsidRDefault="001C79AA" w:rsidP="001C79AA">
            <w:pPr>
              <w:spacing w:after="0"/>
              <w:jc w:val="left"/>
              <w:rPr>
                <w:szCs w:val="17"/>
                <w:lang w:eastAsia="en-AU"/>
              </w:rPr>
            </w:pPr>
            <w:r w:rsidRPr="001C79AA">
              <w:rPr>
                <w:szCs w:val="17"/>
                <w:lang w:eastAsia="en-AU"/>
              </w:rPr>
              <w:t>04/03/2016 - 09/09/2016</w:t>
            </w:r>
          </w:p>
        </w:tc>
      </w:tr>
      <w:tr w:rsidR="001C79AA" w:rsidRPr="001C79AA" w14:paraId="6B659693"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2072761" w14:textId="77777777" w:rsidR="001C79AA" w:rsidRPr="001C79AA" w:rsidRDefault="001C79AA" w:rsidP="001C79AA">
            <w:pPr>
              <w:spacing w:after="0"/>
              <w:jc w:val="left"/>
              <w:rPr>
                <w:szCs w:val="17"/>
                <w:lang w:eastAsia="en-AU"/>
              </w:rPr>
            </w:pPr>
            <w:r w:rsidRPr="001C79AA">
              <w:rPr>
                <w:szCs w:val="17"/>
                <w:lang w:eastAsia="en-AU"/>
              </w:rPr>
              <w:t>Mr Zachery Roberts &amp; Mr Joseph Roberts</w:t>
            </w:r>
          </w:p>
        </w:tc>
        <w:tc>
          <w:tcPr>
            <w:tcW w:w="1212" w:type="pct"/>
            <w:tcBorders>
              <w:top w:val="nil"/>
              <w:left w:val="nil"/>
              <w:bottom w:val="nil"/>
              <w:right w:val="nil"/>
            </w:tcBorders>
            <w:noWrap/>
            <w:hideMark/>
          </w:tcPr>
          <w:p w14:paraId="177E9F77" w14:textId="77777777" w:rsidR="001C79AA" w:rsidRPr="001C79AA" w:rsidRDefault="001C79AA" w:rsidP="001C79AA">
            <w:pPr>
              <w:spacing w:after="0"/>
              <w:jc w:val="left"/>
              <w:rPr>
                <w:szCs w:val="17"/>
                <w:lang w:eastAsia="en-AU"/>
              </w:rPr>
            </w:pPr>
            <w:r w:rsidRPr="001C79AA">
              <w:rPr>
                <w:szCs w:val="17"/>
                <w:lang w:eastAsia="en-AU"/>
              </w:rPr>
              <w:t>YOUNG NSW 2594</w:t>
            </w:r>
          </w:p>
        </w:tc>
        <w:tc>
          <w:tcPr>
            <w:tcW w:w="530" w:type="pct"/>
            <w:tcBorders>
              <w:top w:val="nil"/>
              <w:left w:val="nil"/>
              <w:bottom w:val="nil"/>
              <w:right w:val="nil"/>
            </w:tcBorders>
            <w:noWrap/>
            <w:hideMark/>
          </w:tcPr>
          <w:p w14:paraId="6FB84902" w14:textId="77777777" w:rsidR="001C79AA" w:rsidRPr="001C79AA" w:rsidRDefault="001C79AA" w:rsidP="001C79AA">
            <w:pPr>
              <w:spacing w:after="0"/>
              <w:jc w:val="right"/>
              <w:rPr>
                <w:szCs w:val="17"/>
                <w:lang w:eastAsia="en-AU"/>
              </w:rPr>
            </w:pPr>
            <w:r w:rsidRPr="001C79AA">
              <w:rPr>
                <w:szCs w:val="17"/>
                <w:lang w:eastAsia="en-AU"/>
              </w:rPr>
              <w:t xml:space="preserve"> 146.18 </w:t>
            </w:r>
          </w:p>
        </w:tc>
        <w:tc>
          <w:tcPr>
            <w:tcW w:w="833" w:type="pct"/>
            <w:tcBorders>
              <w:top w:val="nil"/>
              <w:left w:val="nil"/>
              <w:bottom w:val="nil"/>
              <w:right w:val="nil"/>
            </w:tcBorders>
            <w:noWrap/>
            <w:hideMark/>
          </w:tcPr>
          <w:p w14:paraId="0BD5B516" w14:textId="77777777" w:rsidR="001C79AA" w:rsidRPr="001C79AA" w:rsidRDefault="001C79AA" w:rsidP="001C79AA">
            <w:pPr>
              <w:spacing w:after="0"/>
              <w:jc w:val="center"/>
              <w:rPr>
                <w:szCs w:val="17"/>
                <w:lang w:eastAsia="en-AU"/>
              </w:rPr>
            </w:pPr>
            <w:r w:rsidRPr="001C79AA">
              <w:rPr>
                <w:szCs w:val="17"/>
                <w:lang w:eastAsia="en-AU"/>
              </w:rPr>
              <w:t>S00116203944</w:t>
            </w:r>
          </w:p>
        </w:tc>
        <w:tc>
          <w:tcPr>
            <w:tcW w:w="1061" w:type="pct"/>
            <w:tcBorders>
              <w:top w:val="nil"/>
              <w:left w:val="nil"/>
              <w:bottom w:val="nil"/>
              <w:right w:val="nil"/>
            </w:tcBorders>
            <w:noWrap/>
            <w:hideMark/>
          </w:tcPr>
          <w:p w14:paraId="2090BB13"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0F6D3429"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34E7AF7" w14:textId="77777777" w:rsidR="001C79AA" w:rsidRPr="001C79AA" w:rsidRDefault="001C79AA" w:rsidP="001C79AA">
            <w:pPr>
              <w:spacing w:after="0"/>
              <w:jc w:val="left"/>
              <w:rPr>
                <w:szCs w:val="17"/>
                <w:lang w:eastAsia="en-AU"/>
              </w:rPr>
            </w:pPr>
            <w:r w:rsidRPr="001C79AA">
              <w:rPr>
                <w:szCs w:val="17"/>
                <w:lang w:eastAsia="en-AU"/>
              </w:rPr>
              <w:t xml:space="preserve">Mrs Adriana Catharina </w:t>
            </w:r>
            <w:proofErr w:type="spellStart"/>
            <w:r w:rsidRPr="001C79AA">
              <w:rPr>
                <w:szCs w:val="17"/>
                <w:lang w:eastAsia="en-AU"/>
              </w:rPr>
              <w:t>Camens</w:t>
            </w:r>
            <w:proofErr w:type="spellEnd"/>
          </w:p>
        </w:tc>
        <w:tc>
          <w:tcPr>
            <w:tcW w:w="1212" w:type="pct"/>
            <w:tcBorders>
              <w:top w:val="nil"/>
              <w:left w:val="nil"/>
              <w:bottom w:val="nil"/>
              <w:right w:val="nil"/>
            </w:tcBorders>
            <w:noWrap/>
            <w:hideMark/>
          </w:tcPr>
          <w:p w14:paraId="64D02F6B" w14:textId="77777777" w:rsidR="001C79AA" w:rsidRPr="001C79AA" w:rsidRDefault="001C79AA" w:rsidP="001C79AA">
            <w:pPr>
              <w:spacing w:after="0"/>
              <w:jc w:val="left"/>
              <w:rPr>
                <w:szCs w:val="17"/>
                <w:lang w:eastAsia="en-AU"/>
              </w:rPr>
            </w:pPr>
            <w:r w:rsidRPr="001C79AA">
              <w:rPr>
                <w:szCs w:val="17"/>
                <w:lang w:eastAsia="en-AU"/>
              </w:rPr>
              <w:t>DULWICH SA 5065</w:t>
            </w:r>
          </w:p>
        </w:tc>
        <w:tc>
          <w:tcPr>
            <w:tcW w:w="530" w:type="pct"/>
            <w:tcBorders>
              <w:top w:val="nil"/>
              <w:left w:val="nil"/>
              <w:bottom w:val="nil"/>
              <w:right w:val="nil"/>
            </w:tcBorders>
            <w:noWrap/>
            <w:hideMark/>
          </w:tcPr>
          <w:p w14:paraId="21B805F9" w14:textId="77777777" w:rsidR="001C79AA" w:rsidRPr="001C79AA" w:rsidRDefault="001C79AA" w:rsidP="001C79AA">
            <w:pPr>
              <w:spacing w:after="0"/>
              <w:jc w:val="right"/>
              <w:rPr>
                <w:szCs w:val="17"/>
                <w:lang w:eastAsia="en-AU"/>
              </w:rPr>
            </w:pPr>
            <w:r w:rsidRPr="001C79AA">
              <w:rPr>
                <w:szCs w:val="17"/>
                <w:lang w:eastAsia="en-AU"/>
              </w:rPr>
              <w:t xml:space="preserve"> 1,337.76 </w:t>
            </w:r>
          </w:p>
        </w:tc>
        <w:tc>
          <w:tcPr>
            <w:tcW w:w="833" w:type="pct"/>
            <w:tcBorders>
              <w:top w:val="nil"/>
              <w:left w:val="nil"/>
              <w:bottom w:val="nil"/>
              <w:right w:val="nil"/>
            </w:tcBorders>
            <w:noWrap/>
            <w:hideMark/>
          </w:tcPr>
          <w:p w14:paraId="2BC9DCBA" w14:textId="77777777" w:rsidR="001C79AA" w:rsidRPr="001C79AA" w:rsidRDefault="001C79AA" w:rsidP="001C79AA">
            <w:pPr>
              <w:spacing w:after="0"/>
              <w:jc w:val="center"/>
              <w:rPr>
                <w:szCs w:val="17"/>
                <w:lang w:eastAsia="en-AU"/>
              </w:rPr>
            </w:pPr>
            <w:r w:rsidRPr="001C79AA">
              <w:rPr>
                <w:szCs w:val="17"/>
                <w:lang w:eastAsia="en-AU"/>
              </w:rPr>
              <w:t>S00116466473</w:t>
            </w:r>
          </w:p>
        </w:tc>
        <w:tc>
          <w:tcPr>
            <w:tcW w:w="1061" w:type="pct"/>
            <w:tcBorders>
              <w:top w:val="nil"/>
              <w:left w:val="nil"/>
              <w:bottom w:val="nil"/>
              <w:right w:val="nil"/>
            </w:tcBorders>
            <w:noWrap/>
            <w:hideMark/>
          </w:tcPr>
          <w:p w14:paraId="7A25990B" w14:textId="77777777" w:rsidR="001C79AA" w:rsidRPr="001C79AA" w:rsidRDefault="001C79AA" w:rsidP="001C79AA">
            <w:pPr>
              <w:spacing w:after="0"/>
              <w:jc w:val="left"/>
              <w:rPr>
                <w:szCs w:val="17"/>
                <w:lang w:eastAsia="en-AU"/>
              </w:rPr>
            </w:pPr>
            <w:r w:rsidRPr="001C79AA">
              <w:rPr>
                <w:szCs w:val="17"/>
                <w:lang w:eastAsia="en-AU"/>
              </w:rPr>
              <w:t>04/03/2015 - 02/09/2015</w:t>
            </w:r>
          </w:p>
        </w:tc>
      </w:tr>
      <w:tr w:rsidR="001C79AA" w:rsidRPr="001C79AA" w14:paraId="69DDF49C"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B76B16E" w14:textId="77777777" w:rsidR="001C79AA" w:rsidRPr="001C79AA" w:rsidRDefault="001C79AA" w:rsidP="001C79AA">
            <w:pPr>
              <w:spacing w:after="0"/>
              <w:jc w:val="left"/>
              <w:rPr>
                <w:szCs w:val="17"/>
                <w:lang w:eastAsia="en-AU"/>
              </w:rPr>
            </w:pPr>
            <w:r w:rsidRPr="001C79AA">
              <w:rPr>
                <w:szCs w:val="17"/>
                <w:lang w:eastAsia="en-AU"/>
              </w:rPr>
              <w:t>Mrs Adrienne Coulter</w:t>
            </w:r>
          </w:p>
        </w:tc>
        <w:tc>
          <w:tcPr>
            <w:tcW w:w="1212" w:type="pct"/>
            <w:tcBorders>
              <w:top w:val="nil"/>
              <w:left w:val="nil"/>
              <w:bottom w:val="nil"/>
              <w:right w:val="nil"/>
            </w:tcBorders>
            <w:noWrap/>
            <w:hideMark/>
          </w:tcPr>
          <w:p w14:paraId="4381AD11" w14:textId="77777777" w:rsidR="001C79AA" w:rsidRPr="001C79AA" w:rsidRDefault="001C79AA" w:rsidP="001C79AA">
            <w:pPr>
              <w:spacing w:after="0"/>
              <w:jc w:val="left"/>
              <w:rPr>
                <w:szCs w:val="17"/>
                <w:lang w:eastAsia="en-AU"/>
              </w:rPr>
            </w:pPr>
            <w:r w:rsidRPr="001C79AA">
              <w:rPr>
                <w:szCs w:val="17"/>
                <w:lang w:eastAsia="en-AU"/>
              </w:rPr>
              <w:t>MURRAY BRIDGE SA 5253</w:t>
            </w:r>
          </w:p>
        </w:tc>
        <w:tc>
          <w:tcPr>
            <w:tcW w:w="530" w:type="pct"/>
            <w:tcBorders>
              <w:top w:val="nil"/>
              <w:left w:val="nil"/>
              <w:bottom w:val="nil"/>
              <w:right w:val="nil"/>
            </w:tcBorders>
            <w:noWrap/>
            <w:hideMark/>
          </w:tcPr>
          <w:p w14:paraId="60D9326D" w14:textId="77777777" w:rsidR="001C79AA" w:rsidRPr="001C79AA" w:rsidRDefault="001C79AA" w:rsidP="001C79AA">
            <w:pPr>
              <w:spacing w:after="0"/>
              <w:jc w:val="right"/>
              <w:rPr>
                <w:szCs w:val="17"/>
                <w:lang w:eastAsia="en-AU"/>
              </w:rPr>
            </w:pPr>
            <w:r w:rsidRPr="001C79AA">
              <w:rPr>
                <w:szCs w:val="17"/>
                <w:lang w:eastAsia="en-AU"/>
              </w:rPr>
              <w:t xml:space="preserve"> 179.69 </w:t>
            </w:r>
          </w:p>
        </w:tc>
        <w:tc>
          <w:tcPr>
            <w:tcW w:w="833" w:type="pct"/>
            <w:tcBorders>
              <w:top w:val="nil"/>
              <w:left w:val="nil"/>
              <w:bottom w:val="nil"/>
              <w:right w:val="nil"/>
            </w:tcBorders>
            <w:noWrap/>
            <w:hideMark/>
          </w:tcPr>
          <w:p w14:paraId="077063DB" w14:textId="77777777" w:rsidR="001C79AA" w:rsidRPr="001C79AA" w:rsidRDefault="001C79AA" w:rsidP="001C79AA">
            <w:pPr>
              <w:spacing w:after="0"/>
              <w:jc w:val="center"/>
              <w:rPr>
                <w:szCs w:val="17"/>
                <w:lang w:eastAsia="en-AU"/>
              </w:rPr>
            </w:pPr>
            <w:r w:rsidRPr="001C79AA">
              <w:rPr>
                <w:szCs w:val="17"/>
                <w:lang w:eastAsia="en-AU"/>
              </w:rPr>
              <w:t>S00116016346</w:t>
            </w:r>
          </w:p>
        </w:tc>
        <w:tc>
          <w:tcPr>
            <w:tcW w:w="1061" w:type="pct"/>
            <w:tcBorders>
              <w:top w:val="nil"/>
              <w:left w:val="nil"/>
              <w:bottom w:val="nil"/>
              <w:right w:val="nil"/>
            </w:tcBorders>
            <w:noWrap/>
            <w:hideMark/>
          </w:tcPr>
          <w:p w14:paraId="7DB37D61" w14:textId="77777777" w:rsidR="001C79AA" w:rsidRPr="001C79AA" w:rsidRDefault="001C79AA" w:rsidP="001C79AA">
            <w:pPr>
              <w:spacing w:after="0"/>
              <w:jc w:val="left"/>
              <w:rPr>
                <w:szCs w:val="17"/>
                <w:lang w:eastAsia="en-AU"/>
              </w:rPr>
            </w:pPr>
            <w:r w:rsidRPr="001C79AA">
              <w:rPr>
                <w:szCs w:val="17"/>
                <w:lang w:eastAsia="en-AU"/>
              </w:rPr>
              <w:t>02/09/2015</w:t>
            </w:r>
          </w:p>
        </w:tc>
      </w:tr>
      <w:tr w:rsidR="001C79AA" w:rsidRPr="001C79AA" w14:paraId="07FB4633"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2FE06FA" w14:textId="77777777" w:rsidR="001C79AA" w:rsidRPr="001C79AA" w:rsidRDefault="001C79AA" w:rsidP="001C79AA">
            <w:pPr>
              <w:spacing w:after="0"/>
              <w:jc w:val="left"/>
              <w:rPr>
                <w:szCs w:val="17"/>
                <w:lang w:eastAsia="en-AU"/>
              </w:rPr>
            </w:pPr>
            <w:r w:rsidRPr="001C79AA">
              <w:rPr>
                <w:szCs w:val="17"/>
                <w:lang w:eastAsia="en-AU"/>
              </w:rPr>
              <w:t>Mrs Ailsa Young</w:t>
            </w:r>
          </w:p>
        </w:tc>
        <w:tc>
          <w:tcPr>
            <w:tcW w:w="1212" w:type="pct"/>
            <w:tcBorders>
              <w:top w:val="nil"/>
              <w:left w:val="nil"/>
              <w:bottom w:val="nil"/>
              <w:right w:val="nil"/>
            </w:tcBorders>
            <w:noWrap/>
            <w:hideMark/>
          </w:tcPr>
          <w:p w14:paraId="665E536C" w14:textId="77777777" w:rsidR="001C79AA" w:rsidRPr="001C79AA" w:rsidRDefault="001C79AA" w:rsidP="001C79AA">
            <w:pPr>
              <w:spacing w:after="0"/>
              <w:jc w:val="left"/>
              <w:rPr>
                <w:szCs w:val="17"/>
                <w:lang w:eastAsia="en-AU"/>
              </w:rPr>
            </w:pPr>
            <w:r w:rsidRPr="001C79AA">
              <w:rPr>
                <w:szCs w:val="17"/>
                <w:lang w:eastAsia="en-AU"/>
              </w:rPr>
              <w:t>WODONGA VIC 3690</w:t>
            </w:r>
          </w:p>
        </w:tc>
        <w:tc>
          <w:tcPr>
            <w:tcW w:w="530" w:type="pct"/>
            <w:tcBorders>
              <w:top w:val="nil"/>
              <w:left w:val="nil"/>
              <w:bottom w:val="nil"/>
              <w:right w:val="nil"/>
            </w:tcBorders>
            <w:noWrap/>
            <w:hideMark/>
          </w:tcPr>
          <w:p w14:paraId="4BB355B0" w14:textId="77777777" w:rsidR="001C79AA" w:rsidRPr="001C79AA" w:rsidRDefault="001C79AA" w:rsidP="001C79AA">
            <w:pPr>
              <w:spacing w:after="0"/>
              <w:jc w:val="right"/>
              <w:rPr>
                <w:szCs w:val="17"/>
                <w:lang w:eastAsia="en-AU"/>
              </w:rPr>
            </w:pPr>
            <w:r w:rsidRPr="001C79AA">
              <w:rPr>
                <w:szCs w:val="17"/>
                <w:lang w:eastAsia="en-AU"/>
              </w:rPr>
              <w:t xml:space="preserve"> 38.18 </w:t>
            </w:r>
          </w:p>
        </w:tc>
        <w:tc>
          <w:tcPr>
            <w:tcW w:w="833" w:type="pct"/>
            <w:tcBorders>
              <w:top w:val="nil"/>
              <w:left w:val="nil"/>
              <w:bottom w:val="nil"/>
              <w:right w:val="nil"/>
            </w:tcBorders>
            <w:noWrap/>
            <w:hideMark/>
          </w:tcPr>
          <w:p w14:paraId="39EB30A8" w14:textId="77777777" w:rsidR="001C79AA" w:rsidRPr="001C79AA" w:rsidRDefault="001C79AA" w:rsidP="001C79AA">
            <w:pPr>
              <w:spacing w:after="0"/>
              <w:jc w:val="center"/>
              <w:rPr>
                <w:szCs w:val="17"/>
                <w:lang w:eastAsia="en-AU"/>
              </w:rPr>
            </w:pPr>
            <w:r w:rsidRPr="001C79AA">
              <w:rPr>
                <w:szCs w:val="17"/>
                <w:lang w:eastAsia="en-AU"/>
              </w:rPr>
              <w:t>S00116128535</w:t>
            </w:r>
          </w:p>
        </w:tc>
        <w:tc>
          <w:tcPr>
            <w:tcW w:w="1061" w:type="pct"/>
            <w:tcBorders>
              <w:top w:val="nil"/>
              <w:left w:val="nil"/>
              <w:bottom w:val="nil"/>
              <w:right w:val="nil"/>
            </w:tcBorders>
            <w:noWrap/>
            <w:hideMark/>
          </w:tcPr>
          <w:p w14:paraId="0EB67034"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48335432"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DC0B4B2" w14:textId="77777777" w:rsidR="001C79AA" w:rsidRPr="001C79AA" w:rsidRDefault="001C79AA" w:rsidP="001C79AA">
            <w:pPr>
              <w:spacing w:after="0"/>
              <w:jc w:val="left"/>
              <w:rPr>
                <w:szCs w:val="17"/>
                <w:lang w:eastAsia="en-AU"/>
              </w:rPr>
            </w:pPr>
            <w:r w:rsidRPr="001C79AA">
              <w:rPr>
                <w:szCs w:val="17"/>
                <w:lang w:eastAsia="en-AU"/>
              </w:rPr>
              <w:t>Mrs Alexandra Taylor-</w:t>
            </w:r>
            <w:proofErr w:type="spellStart"/>
            <w:r w:rsidRPr="001C79AA">
              <w:rPr>
                <w:szCs w:val="17"/>
                <w:lang w:eastAsia="en-AU"/>
              </w:rPr>
              <w:t>Yeates</w:t>
            </w:r>
            <w:proofErr w:type="spellEnd"/>
          </w:p>
        </w:tc>
        <w:tc>
          <w:tcPr>
            <w:tcW w:w="1212" w:type="pct"/>
            <w:tcBorders>
              <w:top w:val="nil"/>
              <w:left w:val="nil"/>
              <w:bottom w:val="nil"/>
              <w:right w:val="nil"/>
            </w:tcBorders>
            <w:noWrap/>
            <w:hideMark/>
          </w:tcPr>
          <w:p w14:paraId="74E0E3E8" w14:textId="77777777" w:rsidR="001C79AA" w:rsidRPr="001C79AA" w:rsidRDefault="001C79AA" w:rsidP="001C79AA">
            <w:pPr>
              <w:spacing w:after="0"/>
              <w:jc w:val="left"/>
              <w:rPr>
                <w:szCs w:val="17"/>
                <w:lang w:eastAsia="en-AU"/>
              </w:rPr>
            </w:pPr>
            <w:r w:rsidRPr="001C79AA">
              <w:rPr>
                <w:szCs w:val="17"/>
                <w:lang w:eastAsia="en-AU"/>
              </w:rPr>
              <w:t>BURNSIDE SA 5066</w:t>
            </w:r>
          </w:p>
        </w:tc>
        <w:tc>
          <w:tcPr>
            <w:tcW w:w="530" w:type="pct"/>
            <w:tcBorders>
              <w:top w:val="nil"/>
              <w:left w:val="nil"/>
              <w:bottom w:val="nil"/>
              <w:right w:val="nil"/>
            </w:tcBorders>
            <w:noWrap/>
            <w:hideMark/>
          </w:tcPr>
          <w:p w14:paraId="729433EA" w14:textId="77777777" w:rsidR="001C79AA" w:rsidRPr="001C79AA" w:rsidRDefault="001C79AA" w:rsidP="001C79AA">
            <w:pPr>
              <w:spacing w:after="0"/>
              <w:jc w:val="right"/>
              <w:rPr>
                <w:szCs w:val="17"/>
                <w:lang w:eastAsia="en-AU"/>
              </w:rPr>
            </w:pPr>
            <w:r w:rsidRPr="001C79AA">
              <w:rPr>
                <w:szCs w:val="17"/>
                <w:lang w:eastAsia="en-AU"/>
              </w:rPr>
              <w:t xml:space="preserve"> 493.69 </w:t>
            </w:r>
          </w:p>
        </w:tc>
        <w:tc>
          <w:tcPr>
            <w:tcW w:w="833" w:type="pct"/>
            <w:tcBorders>
              <w:top w:val="nil"/>
              <w:left w:val="nil"/>
              <w:bottom w:val="nil"/>
              <w:right w:val="nil"/>
            </w:tcBorders>
            <w:noWrap/>
            <w:hideMark/>
          </w:tcPr>
          <w:p w14:paraId="3A9882EE" w14:textId="77777777" w:rsidR="001C79AA" w:rsidRPr="001C79AA" w:rsidRDefault="001C79AA" w:rsidP="001C79AA">
            <w:pPr>
              <w:spacing w:after="0"/>
              <w:jc w:val="center"/>
              <w:rPr>
                <w:szCs w:val="17"/>
                <w:lang w:eastAsia="en-AU"/>
              </w:rPr>
            </w:pPr>
            <w:r w:rsidRPr="001C79AA">
              <w:rPr>
                <w:szCs w:val="17"/>
                <w:lang w:eastAsia="en-AU"/>
              </w:rPr>
              <w:t>S00092357091</w:t>
            </w:r>
          </w:p>
        </w:tc>
        <w:tc>
          <w:tcPr>
            <w:tcW w:w="1061" w:type="pct"/>
            <w:tcBorders>
              <w:top w:val="nil"/>
              <w:left w:val="nil"/>
              <w:bottom w:val="nil"/>
              <w:right w:val="nil"/>
            </w:tcBorders>
            <w:noWrap/>
            <w:hideMark/>
          </w:tcPr>
          <w:p w14:paraId="07E3C619" w14:textId="77777777" w:rsidR="001C79AA" w:rsidRPr="001C79AA" w:rsidRDefault="001C79AA" w:rsidP="001C79AA">
            <w:pPr>
              <w:spacing w:after="0"/>
              <w:jc w:val="left"/>
              <w:rPr>
                <w:szCs w:val="17"/>
                <w:lang w:eastAsia="en-AU"/>
              </w:rPr>
            </w:pPr>
            <w:r w:rsidRPr="001C79AA">
              <w:rPr>
                <w:szCs w:val="17"/>
                <w:lang w:eastAsia="en-AU"/>
              </w:rPr>
              <w:t>04/03/2016</w:t>
            </w:r>
          </w:p>
        </w:tc>
      </w:tr>
      <w:tr w:rsidR="001C79AA" w:rsidRPr="001C79AA" w14:paraId="4136CCBA"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431D4F5" w14:textId="77777777" w:rsidR="001C79AA" w:rsidRPr="001C79AA" w:rsidRDefault="001C79AA" w:rsidP="001C79AA">
            <w:pPr>
              <w:spacing w:after="0"/>
              <w:jc w:val="left"/>
              <w:rPr>
                <w:szCs w:val="17"/>
                <w:lang w:eastAsia="en-AU"/>
              </w:rPr>
            </w:pPr>
            <w:r w:rsidRPr="001C79AA">
              <w:rPr>
                <w:szCs w:val="17"/>
                <w:lang w:eastAsia="en-AU"/>
              </w:rPr>
              <w:t>Mrs Angela Marie Mills</w:t>
            </w:r>
          </w:p>
        </w:tc>
        <w:tc>
          <w:tcPr>
            <w:tcW w:w="1212" w:type="pct"/>
            <w:tcBorders>
              <w:top w:val="nil"/>
              <w:left w:val="nil"/>
              <w:bottom w:val="nil"/>
              <w:right w:val="nil"/>
            </w:tcBorders>
            <w:noWrap/>
            <w:hideMark/>
          </w:tcPr>
          <w:p w14:paraId="36C3B031" w14:textId="77777777" w:rsidR="001C79AA" w:rsidRPr="001C79AA" w:rsidRDefault="001C79AA" w:rsidP="001C79AA">
            <w:pPr>
              <w:spacing w:after="0"/>
              <w:jc w:val="left"/>
              <w:rPr>
                <w:szCs w:val="17"/>
                <w:lang w:eastAsia="en-AU"/>
              </w:rPr>
            </w:pPr>
            <w:r w:rsidRPr="001C79AA">
              <w:rPr>
                <w:szCs w:val="17"/>
                <w:lang w:eastAsia="en-AU"/>
              </w:rPr>
              <w:t>WODONGA VIC 3690</w:t>
            </w:r>
          </w:p>
        </w:tc>
        <w:tc>
          <w:tcPr>
            <w:tcW w:w="530" w:type="pct"/>
            <w:tcBorders>
              <w:top w:val="nil"/>
              <w:left w:val="nil"/>
              <w:bottom w:val="nil"/>
              <w:right w:val="nil"/>
            </w:tcBorders>
            <w:noWrap/>
            <w:hideMark/>
          </w:tcPr>
          <w:p w14:paraId="0C4B24F1" w14:textId="77777777" w:rsidR="001C79AA" w:rsidRPr="001C79AA" w:rsidRDefault="001C79AA" w:rsidP="001C79AA">
            <w:pPr>
              <w:spacing w:after="0"/>
              <w:jc w:val="right"/>
              <w:rPr>
                <w:szCs w:val="17"/>
                <w:lang w:eastAsia="en-AU"/>
              </w:rPr>
            </w:pPr>
            <w:r w:rsidRPr="001C79AA">
              <w:rPr>
                <w:szCs w:val="17"/>
                <w:lang w:eastAsia="en-AU"/>
              </w:rPr>
              <w:t xml:space="preserve"> 28.13 </w:t>
            </w:r>
          </w:p>
        </w:tc>
        <w:tc>
          <w:tcPr>
            <w:tcW w:w="833" w:type="pct"/>
            <w:tcBorders>
              <w:top w:val="nil"/>
              <w:left w:val="nil"/>
              <w:bottom w:val="nil"/>
              <w:right w:val="nil"/>
            </w:tcBorders>
            <w:noWrap/>
            <w:hideMark/>
          </w:tcPr>
          <w:p w14:paraId="39D4DC8F" w14:textId="77777777" w:rsidR="001C79AA" w:rsidRPr="001C79AA" w:rsidRDefault="001C79AA" w:rsidP="001C79AA">
            <w:pPr>
              <w:spacing w:after="0"/>
              <w:jc w:val="center"/>
              <w:rPr>
                <w:szCs w:val="17"/>
                <w:lang w:eastAsia="en-AU"/>
              </w:rPr>
            </w:pPr>
            <w:r w:rsidRPr="001C79AA">
              <w:rPr>
                <w:szCs w:val="17"/>
                <w:lang w:eastAsia="en-AU"/>
              </w:rPr>
              <w:t>S00116438534</w:t>
            </w:r>
          </w:p>
        </w:tc>
        <w:tc>
          <w:tcPr>
            <w:tcW w:w="1061" w:type="pct"/>
            <w:tcBorders>
              <w:top w:val="nil"/>
              <w:left w:val="nil"/>
              <w:bottom w:val="nil"/>
              <w:right w:val="nil"/>
            </w:tcBorders>
            <w:noWrap/>
            <w:hideMark/>
          </w:tcPr>
          <w:p w14:paraId="361E3DD4" w14:textId="77777777" w:rsidR="001C79AA" w:rsidRPr="001C79AA" w:rsidRDefault="001C79AA" w:rsidP="001C79AA">
            <w:pPr>
              <w:spacing w:after="0"/>
              <w:jc w:val="left"/>
              <w:rPr>
                <w:szCs w:val="17"/>
                <w:lang w:eastAsia="en-AU"/>
              </w:rPr>
            </w:pPr>
            <w:r w:rsidRPr="001C79AA">
              <w:rPr>
                <w:szCs w:val="17"/>
                <w:lang w:eastAsia="en-AU"/>
              </w:rPr>
              <w:t>02/09/2015 - 09/09/2016</w:t>
            </w:r>
          </w:p>
        </w:tc>
      </w:tr>
      <w:tr w:rsidR="001C79AA" w:rsidRPr="001C79AA" w14:paraId="2C32E714"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E58C5D2" w14:textId="77777777" w:rsidR="001C79AA" w:rsidRPr="001C79AA" w:rsidRDefault="001C79AA" w:rsidP="001C79AA">
            <w:pPr>
              <w:spacing w:after="0"/>
              <w:jc w:val="left"/>
              <w:rPr>
                <w:szCs w:val="17"/>
                <w:lang w:eastAsia="en-AU"/>
              </w:rPr>
            </w:pPr>
            <w:r w:rsidRPr="001C79AA">
              <w:rPr>
                <w:szCs w:val="17"/>
                <w:lang w:eastAsia="en-AU"/>
              </w:rPr>
              <w:t xml:space="preserve">Mrs Anita May Murphy </w:t>
            </w:r>
          </w:p>
        </w:tc>
        <w:tc>
          <w:tcPr>
            <w:tcW w:w="1212" w:type="pct"/>
            <w:tcBorders>
              <w:top w:val="nil"/>
              <w:left w:val="nil"/>
              <w:bottom w:val="nil"/>
              <w:right w:val="nil"/>
            </w:tcBorders>
            <w:noWrap/>
            <w:hideMark/>
          </w:tcPr>
          <w:p w14:paraId="5EAA09B7" w14:textId="77777777" w:rsidR="001C79AA" w:rsidRPr="001C79AA" w:rsidRDefault="001C79AA" w:rsidP="001C79AA">
            <w:pPr>
              <w:spacing w:after="0"/>
              <w:jc w:val="left"/>
              <w:rPr>
                <w:szCs w:val="17"/>
                <w:lang w:eastAsia="en-AU"/>
              </w:rPr>
            </w:pPr>
            <w:r w:rsidRPr="001C79AA">
              <w:rPr>
                <w:szCs w:val="17"/>
                <w:lang w:eastAsia="en-AU"/>
              </w:rPr>
              <w:t>OCEAN GROVE VIC 3226</w:t>
            </w:r>
          </w:p>
        </w:tc>
        <w:tc>
          <w:tcPr>
            <w:tcW w:w="530" w:type="pct"/>
            <w:tcBorders>
              <w:top w:val="nil"/>
              <w:left w:val="nil"/>
              <w:bottom w:val="nil"/>
              <w:right w:val="nil"/>
            </w:tcBorders>
            <w:noWrap/>
            <w:hideMark/>
          </w:tcPr>
          <w:p w14:paraId="3C439835" w14:textId="77777777" w:rsidR="001C79AA" w:rsidRPr="001C79AA" w:rsidRDefault="001C79AA" w:rsidP="001C79AA">
            <w:pPr>
              <w:spacing w:after="0"/>
              <w:jc w:val="right"/>
              <w:rPr>
                <w:szCs w:val="17"/>
                <w:lang w:eastAsia="en-AU"/>
              </w:rPr>
            </w:pPr>
            <w:r w:rsidRPr="001C79AA">
              <w:rPr>
                <w:szCs w:val="17"/>
                <w:lang w:eastAsia="en-AU"/>
              </w:rPr>
              <w:t xml:space="preserve"> 65.78 </w:t>
            </w:r>
          </w:p>
        </w:tc>
        <w:tc>
          <w:tcPr>
            <w:tcW w:w="833" w:type="pct"/>
            <w:tcBorders>
              <w:top w:val="nil"/>
              <w:left w:val="nil"/>
              <w:bottom w:val="nil"/>
              <w:right w:val="nil"/>
            </w:tcBorders>
            <w:noWrap/>
            <w:hideMark/>
          </w:tcPr>
          <w:p w14:paraId="08330438" w14:textId="77777777" w:rsidR="001C79AA" w:rsidRPr="001C79AA" w:rsidRDefault="001C79AA" w:rsidP="001C79AA">
            <w:pPr>
              <w:spacing w:after="0"/>
              <w:jc w:val="center"/>
              <w:rPr>
                <w:szCs w:val="17"/>
                <w:lang w:eastAsia="en-AU"/>
              </w:rPr>
            </w:pPr>
            <w:r w:rsidRPr="001C79AA">
              <w:rPr>
                <w:szCs w:val="17"/>
                <w:lang w:eastAsia="en-AU"/>
              </w:rPr>
              <w:t>S00116107171</w:t>
            </w:r>
          </w:p>
        </w:tc>
        <w:tc>
          <w:tcPr>
            <w:tcW w:w="1061" w:type="pct"/>
            <w:tcBorders>
              <w:top w:val="nil"/>
              <w:left w:val="nil"/>
              <w:bottom w:val="nil"/>
              <w:right w:val="nil"/>
            </w:tcBorders>
            <w:noWrap/>
            <w:hideMark/>
          </w:tcPr>
          <w:p w14:paraId="28359F74"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09856D7D"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7D7BE1C" w14:textId="77777777" w:rsidR="001C79AA" w:rsidRPr="001C79AA" w:rsidRDefault="001C79AA" w:rsidP="001C79AA">
            <w:pPr>
              <w:spacing w:after="0"/>
              <w:jc w:val="left"/>
              <w:rPr>
                <w:szCs w:val="17"/>
                <w:lang w:eastAsia="en-AU"/>
              </w:rPr>
            </w:pPr>
            <w:r w:rsidRPr="001C79AA">
              <w:rPr>
                <w:szCs w:val="17"/>
                <w:lang w:eastAsia="en-AU"/>
              </w:rPr>
              <w:t xml:space="preserve">Mrs Anita Murphy </w:t>
            </w:r>
          </w:p>
        </w:tc>
        <w:tc>
          <w:tcPr>
            <w:tcW w:w="1212" w:type="pct"/>
            <w:tcBorders>
              <w:top w:val="nil"/>
              <w:left w:val="nil"/>
              <w:bottom w:val="nil"/>
              <w:right w:val="nil"/>
            </w:tcBorders>
            <w:noWrap/>
            <w:hideMark/>
          </w:tcPr>
          <w:p w14:paraId="6AA51BD3" w14:textId="77777777" w:rsidR="001C79AA" w:rsidRPr="001C79AA" w:rsidRDefault="001C79AA" w:rsidP="001C79AA">
            <w:pPr>
              <w:spacing w:after="0"/>
              <w:jc w:val="left"/>
              <w:rPr>
                <w:szCs w:val="17"/>
                <w:lang w:eastAsia="en-AU"/>
              </w:rPr>
            </w:pPr>
            <w:r w:rsidRPr="001C79AA">
              <w:rPr>
                <w:szCs w:val="17"/>
                <w:lang w:eastAsia="en-AU"/>
              </w:rPr>
              <w:t>OCEAN GROVE VIC 3226</w:t>
            </w:r>
          </w:p>
        </w:tc>
        <w:tc>
          <w:tcPr>
            <w:tcW w:w="530" w:type="pct"/>
            <w:tcBorders>
              <w:top w:val="nil"/>
              <w:left w:val="nil"/>
              <w:bottom w:val="nil"/>
              <w:right w:val="nil"/>
            </w:tcBorders>
            <w:noWrap/>
            <w:hideMark/>
          </w:tcPr>
          <w:p w14:paraId="5B295DD2" w14:textId="77777777" w:rsidR="001C79AA" w:rsidRPr="001C79AA" w:rsidRDefault="001C79AA" w:rsidP="001C79AA">
            <w:pPr>
              <w:spacing w:after="0"/>
              <w:jc w:val="right"/>
              <w:rPr>
                <w:szCs w:val="17"/>
                <w:lang w:eastAsia="en-AU"/>
              </w:rPr>
            </w:pPr>
            <w:r w:rsidRPr="001C79AA">
              <w:rPr>
                <w:szCs w:val="17"/>
                <w:lang w:eastAsia="en-AU"/>
              </w:rPr>
              <w:t xml:space="preserve"> 69.38 </w:t>
            </w:r>
          </w:p>
        </w:tc>
        <w:tc>
          <w:tcPr>
            <w:tcW w:w="833" w:type="pct"/>
            <w:tcBorders>
              <w:top w:val="nil"/>
              <w:left w:val="nil"/>
              <w:bottom w:val="nil"/>
              <w:right w:val="nil"/>
            </w:tcBorders>
            <w:noWrap/>
            <w:hideMark/>
          </w:tcPr>
          <w:p w14:paraId="5D0117E8" w14:textId="77777777" w:rsidR="001C79AA" w:rsidRPr="001C79AA" w:rsidRDefault="001C79AA" w:rsidP="001C79AA">
            <w:pPr>
              <w:spacing w:after="0"/>
              <w:jc w:val="center"/>
              <w:rPr>
                <w:szCs w:val="17"/>
                <w:lang w:eastAsia="en-AU"/>
              </w:rPr>
            </w:pPr>
            <w:r w:rsidRPr="001C79AA">
              <w:rPr>
                <w:szCs w:val="17"/>
                <w:lang w:eastAsia="en-AU"/>
              </w:rPr>
              <w:t>S00116100975</w:t>
            </w:r>
          </w:p>
        </w:tc>
        <w:tc>
          <w:tcPr>
            <w:tcW w:w="1061" w:type="pct"/>
            <w:tcBorders>
              <w:top w:val="nil"/>
              <w:left w:val="nil"/>
              <w:bottom w:val="nil"/>
              <w:right w:val="nil"/>
            </w:tcBorders>
            <w:noWrap/>
            <w:hideMark/>
          </w:tcPr>
          <w:p w14:paraId="0DFEF839"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1EC85CA3"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EC61286" w14:textId="77777777" w:rsidR="001C79AA" w:rsidRPr="001C79AA" w:rsidRDefault="001C79AA" w:rsidP="001C79AA">
            <w:pPr>
              <w:spacing w:after="0"/>
              <w:jc w:val="left"/>
              <w:rPr>
                <w:szCs w:val="17"/>
                <w:lang w:eastAsia="en-AU"/>
              </w:rPr>
            </w:pPr>
            <w:r w:rsidRPr="001C79AA">
              <w:rPr>
                <w:szCs w:val="17"/>
                <w:lang w:eastAsia="en-AU"/>
              </w:rPr>
              <w:t>Mrs Annabel Talbot</w:t>
            </w:r>
          </w:p>
        </w:tc>
        <w:tc>
          <w:tcPr>
            <w:tcW w:w="1212" w:type="pct"/>
            <w:tcBorders>
              <w:top w:val="nil"/>
              <w:left w:val="nil"/>
              <w:bottom w:val="nil"/>
              <w:right w:val="nil"/>
            </w:tcBorders>
            <w:noWrap/>
            <w:hideMark/>
          </w:tcPr>
          <w:p w14:paraId="6FC18EC5" w14:textId="77777777" w:rsidR="001C79AA" w:rsidRPr="001C79AA" w:rsidRDefault="001C79AA" w:rsidP="001C79AA">
            <w:pPr>
              <w:spacing w:after="0"/>
              <w:jc w:val="left"/>
              <w:rPr>
                <w:szCs w:val="17"/>
                <w:lang w:eastAsia="en-AU"/>
              </w:rPr>
            </w:pPr>
            <w:r w:rsidRPr="001C79AA">
              <w:rPr>
                <w:szCs w:val="17"/>
                <w:lang w:eastAsia="en-AU"/>
              </w:rPr>
              <w:t>HAWTHORN VIC 3122</w:t>
            </w:r>
          </w:p>
        </w:tc>
        <w:tc>
          <w:tcPr>
            <w:tcW w:w="530" w:type="pct"/>
            <w:tcBorders>
              <w:top w:val="nil"/>
              <w:left w:val="nil"/>
              <w:bottom w:val="nil"/>
              <w:right w:val="nil"/>
            </w:tcBorders>
            <w:noWrap/>
            <w:hideMark/>
          </w:tcPr>
          <w:p w14:paraId="6F8F1193" w14:textId="77777777" w:rsidR="001C79AA" w:rsidRPr="001C79AA" w:rsidRDefault="001C79AA" w:rsidP="001C79AA">
            <w:pPr>
              <w:spacing w:after="0"/>
              <w:jc w:val="right"/>
              <w:rPr>
                <w:szCs w:val="17"/>
                <w:lang w:eastAsia="en-AU"/>
              </w:rPr>
            </w:pPr>
            <w:r w:rsidRPr="001C79AA">
              <w:rPr>
                <w:szCs w:val="17"/>
                <w:lang w:eastAsia="en-AU"/>
              </w:rPr>
              <w:t xml:space="preserve"> 402.98 </w:t>
            </w:r>
          </w:p>
        </w:tc>
        <w:tc>
          <w:tcPr>
            <w:tcW w:w="833" w:type="pct"/>
            <w:tcBorders>
              <w:top w:val="nil"/>
              <w:left w:val="nil"/>
              <w:bottom w:val="nil"/>
              <w:right w:val="nil"/>
            </w:tcBorders>
            <w:noWrap/>
            <w:hideMark/>
          </w:tcPr>
          <w:p w14:paraId="5EA237E6" w14:textId="77777777" w:rsidR="001C79AA" w:rsidRPr="001C79AA" w:rsidRDefault="001C79AA" w:rsidP="001C79AA">
            <w:pPr>
              <w:spacing w:after="0"/>
              <w:jc w:val="center"/>
              <w:rPr>
                <w:szCs w:val="17"/>
                <w:lang w:eastAsia="en-AU"/>
              </w:rPr>
            </w:pPr>
            <w:r w:rsidRPr="001C79AA">
              <w:rPr>
                <w:szCs w:val="17"/>
                <w:lang w:eastAsia="en-AU"/>
              </w:rPr>
              <w:t>S00116186195</w:t>
            </w:r>
          </w:p>
        </w:tc>
        <w:tc>
          <w:tcPr>
            <w:tcW w:w="1061" w:type="pct"/>
            <w:tcBorders>
              <w:top w:val="nil"/>
              <w:left w:val="nil"/>
              <w:bottom w:val="nil"/>
              <w:right w:val="nil"/>
            </w:tcBorders>
            <w:noWrap/>
            <w:hideMark/>
          </w:tcPr>
          <w:p w14:paraId="10476A5E"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585ACE02"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7968D72" w14:textId="77777777" w:rsidR="001C79AA" w:rsidRPr="001C79AA" w:rsidRDefault="001C79AA" w:rsidP="001C79AA">
            <w:pPr>
              <w:spacing w:after="0"/>
              <w:jc w:val="left"/>
              <w:rPr>
                <w:szCs w:val="17"/>
                <w:lang w:eastAsia="en-AU"/>
              </w:rPr>
            </w:pPr>
            <w:r w:rsidRPr="001C79AA">
              <w:rPr>
                <w:szCs w:val="17"/>
                <w:lang w:eastAsia="en-AU"/>
              </w:rPr>
              <w:t>Mrs Barbara Williams</w:t>
            </w:r>
          </w:p>
        </w:tc>
        <w:tc>
          <w:tcPr>
            <w:tcW w:w="1212" w:type="pct"/>
            <w:tcBorders>
              <w:top w:val="nil"/>
              <w:left w:val="nil"/>
              <w:bottom w:val="nil"/>
              <w:right w:val="nil"/>
            </w:tcBorders>
            <w:noWrap/>
            <w:hideMark/>
          </w:tcPr>
          <w:p w14:paraId="35BCF2AE"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2CB6D3C1" w14:textId="77777777" w:rsidR="001C79AA" w:rsidRPr="001C79AA" w:rsidRDefault="001C79AA" w:rsidP="001C79AA">
            <w:pPr>
              <w:spacing w:after="0"/>
              <w:jc w:val="right"/>
              <w:rPr>
                <w:szCs w:val="17"/>
                <w:lang w:eastAsia="en-AU"/>
              </w:rPr>
            </w:pPr>
            <w:r w:rsidRPr="001C79AA">
              <w:rPr>
                <w:szCs w:val="17"/>
                <w:lang w:eastAsia="en-AU"/>
              </w:rPr>
              <w:t xml:space="preserve"> 32.12 </w:t>
            </w:r>
          </w:p>
        </w:tc>
        <w:tc>
          <w:tcPr>
            <w:tcW w:w="833" w:type="pct"/>
            <w:tcBorders>
              <w:top w:val="nil"/>
              <w:left w:val="nil"/>
              <w:bottom w:val="nil"/>
              <w:right w:val="nil"/>
            </w:tcBorders>
            <w:noWrap/>
            <w:hideMark/>
          </w:tcPr>
          <w:p w14:paraId="7CE66515" w14:textId="77777777" w:rsidR="001C79AA" w:rsidRPr="001C79AA" w:rsidRDefault="001C79AA" w:rsidP="001C79AA">
            <w:pPr>
              <w:spacing w:after="0"/>
              <w:jc w:val="center"/>
              <w:rPr>
                <w:szCs w:val="17"/>
                <w:lang w:eastAsia="en-AU"/>
              </w:rPr>
            </w:pPr>
            <w:r w:rsidRPr="001C79AA">
              <w:rPr>
                <w:szCs w:val="17"/>
                <w:lang w:eastAsia="en-AU"/>
              </w:rPr>
              <w:t>S00116086816</w:t>
            </w:r>
          </w:p>
        </w:tc>
        <w:tc>
          <w:tcPr>
            <w:tcW w:w="1061" w:type="pct"/>
            <w:tcBorders>
              <w:top w:val="nil"/>
              <w:left w:val="nil"/>
              <w:bottom w:val="nil"/>
              <w:right w:val="nil"/>
            </w:tcBorders>
            <w:noWrap/>
            <w:hideMark/>
          </w:tcPr>
          <w:p w14:paraId="2DC0CBE5"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2D3E7D0B"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E9DF6F3" w14:textId="77777777" w:rsidR="001C79AA" w:rsidRPr="001C79AA" w:rsidRDefault="001C79AA" w:rsidP="001C79AA">
            <w:pPr>
              <w:spacing w:after="0"/>
              <w:jc w:val="left"/>
              <w:rPr>
                <w:szCs w:val="17"/>
                <w:lang w:eastAsia="en-AU"/>
              </w:rPr>
            </w:pPr>
            <w:r w:rsidRPr="001C79AA">
              <w:rPr>
                <w:szCs w:val="17"/>
                <w:lang w:eastAsia="en-AU"/>
              </w:rPr>
              <w:t>Mrs Beth Ellen Roberts</w:t>
            </w:r>
          </w:p>
        </w:tc>
        <w:tc>
          <w:tcPr>
            <w:tcW w:w="1212" w:type="pct"/>
            <w:tcBorders>
              <w:top w:val="nil"/>
              <w:left w:val="nil"/>
              <w:bottom w:val="nil"/>
              <w:right w:val="nil"/>
            </w:tcBorders>
            <w:noWrap/>
            <w:hideMark/>
          </w:tcPr>
          <w:p w14:paraId="7D17820B" w14:textId="77777777" w:rsidR="001C79AA" w:rsidRPr="001C79AA" w:rsidRDefault="001C79AA" w:rsidP="001C79AA">
            <w:pPr>
              <w:spacing w:after="0"/>
              <w:jc w:val="left"/>
              <w:rPr>
                <w:szCs w:val="17"/>
                <w:lang w:eastAsia="en-AU"/>
              </w:rPr>
            </w:pPr>
            <w:r w:rsidRPr="001C79AA">
              <w:rPr>
                <w:szCs w:val="17"/>
                <w:lang w:eastAsia="en-AU"/>
              </w:rPr>
              <w:t>KILSYTH VIC 3137</w:t>
            </w:r>
          </w:p>
        </w:tc>
        <w:tc>
          <w:tcPr>
            <w:tcW w:w="530" w:type="pct"/>
            <w:tcBorders>
              <w:top w:val="nil"/>
              <w:left w:val="nil"/>
              <w:bottom w:val="nil"/>
              <w:right w:val="nil"/>
            </w:tcBorders>
            <w:noWrap/>
            <w:hideMark/>
          </w:tcPr>
          <w:p w14:paraId="09E4E1ED" w14:textId="77777777" w:rsidR="001C79AA" w:rsidRPr="001C79AA" w:rsidRDefault="001C79AA" w:rsidP="001C79AA">
            <w:pPr>
              <w:spacing w:after="0"/>
              <w:jc w:val="right"/>
              <w:rPr>
                <w:szCs w:val="17"/>
                <w:lang w:eastAsia="en-AU"/>
              </w:rPr>
            </w:pPr>
            <w:r w:rsidRPr="001C79AA">
              <w:rPr>
                <w:szCs w:val="17"/>
                <w:lang w:eastAsia="en-AU"/>
              </w:rPr>
              <w:t xml:space="preserve"> 76.75 </w:t>
            </w:r>
          </w:p>
        </w:tc>
        <w:tc>
          <w:tcPr>
            <w:tcW w:w="833" w:type="pct"/>
            <w:tcBorders>
              <w:top w:val="nil"/>
              <w:left w:val="nil"/>
              <w:bottom w:val="nil"/>
              <w:right w:val="nil"/>
            </w:tcBorders>
            <w:noWrap/>
            <w:hideMark/>
          </w:tcPr>
          <w:p w14:paraId="2CBBF360" w14:textId="77777777" w:rsidR="001C79AA" w:rsidRPr="001C79AA" w:rsidRDefault="001C79AA" w:rsidP="001C79AA">
            <w:pPr>
              <w:spacing w:after="0"/>
              <w:jc w:val="center"/>
              <w:rPr>
                <w:szCs w:val="17"/>
                <w:lang w:eastAsia="en-AU"/>
              </w:rPr>
            </w:pPr>
            <w:r w:rsidRPr="001C79AA">
              <w:rPr>
                <w:szCs w:val="17"/>
                <w:lang w:eastAsia="en-AU"/>
              </w:rPr>
              <w:t>S00116280213</w:t>
            </w:r>
          </w:p>
        </w:tc>
        <w:tc>
          <w:tcPr>
            <w:tcW w:w="1061" w:type="pct"/>
            <w:tcBorders>
              <w:top w:val="nil"/>
              <w:left w:val="nil"/>
              <w:bottom w:val="nil"/>
              <w:right w:val="nil"/>
            </w:tcBorders>
            <w:noWrap/>
            <w:hideMark/>
          </w:tcPr>
          <w:p w14:paraId="41747F25"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517513E4"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14FD73A" w14:textId="77777777" w:rsidR="001C79AA" w:rsidRPr="001C79AA" w:rsidRDefault="001C79AA" w:rsidP="001C79AA">
            <w:pPr>
              <w:spacing w:after="0"/>
              <w:jc w:val="left"/>
              <w:rPr>
                <w:szCs w:val="17"/>
                <w:lang w:eastAsia="en-AU"/>
              </w:rPr>
            </w:pPr>
            <w:r w:rsidRPr="001C79AA">
              <w:rPr>
                <w:szCs w:val="17"/>
                <w:lang w:eastAsia="en-AU"/>
              </w:rPr>
              <w:t>Mrs Betty Gerhardt</w:t>
            </w:r>
          </w:p>
        </w:tc>
        <w:tc>
          <w:tcPr>
            <w:tcW w:w="1212" w:type="pct"/>
            <w:tcBorders>
              <w:top w:val="nil"/>
              <w:left w:val="nil"/>
              <w:bottom w:val="nil"/>
              <w:right w:val="nil"/>
            </w:tcBorders>
            <w:noWrap/>
            <w:hideMark/>
          </w:tcPr>
          <w:p w14:paraId="7F00A9CD" w14:textId="77777777" w:rsidR="001C79AA" w:rsidRPr="001C79AA" w:rsidRDefault="001C79AA" w:rsidP="001C79AA">
            <w:pPr>
              <w:spacing w:after="0"/>
              <w:jc w:val="left"/>
              <w:rPr>
                <w:szCs w:val="17"/>
                <w:lang w:eastAsia="en-AU"/>
              </w:rPr>
            </w:pPr>
            <w:r w:rsidRPr="001C79AA">
              <w:rPr>
                <w:szCs w:val="17"/>
                <w:lang w:eastAsia="en-AU"/>
              </w:rPr>
              <w:t>DEER PARK VIC 3023</w:t>
            </w:r>
          </w:p>
        </w:tc>
        <w:tc>
          <w:tcPr>
            <w:tcW w:w="530" w:type="pct"/>
            <w:tcBorders>
              <w:top w:val="nil"/>
              <w:left w:val="nil"/>
              <w:bottom w:val="nil"/>
              <w:right w:val="nil"/>
            </w:tcBorders>
            <w:noWrap/>
            <w:hideMark/>
          </w:tcPr>
          <w:p w14:paraId="577F2697" w14:textId="77777777" w:rsidR="001C79AA" w:rsidRPr="001C79AA" w:rsidRDefault="001C79AA" w:rsidP="001C79AA">
            <w:pPr>
              <w:spacing w:after="0"/>
              <w:jc w:val="right"/>
              <w:rPr>
                <w:szCs w:val="17"/>
                <w:lang w:eastAsia="en-AU"/>
              </w:rPr>
            </w:pPr>
            <w:r w:rsidRPr="001C79AA">
              <w:rPr>
                <w:szCs w:val="17"/>
                <w:lang w:eastAsia="en-AU"/>
              </w:rPr>
              <w:t xml:space="preserve"> 640.09 </w:t>
            </w:r>
          </w:p>
        </w:tc>
        <w:tc>
          <w:tcPr>
            <w:tcW w:w="833" w:type="pct"/>
            <w:tcBorders>
              <w:top w:val="nil"/>
              <w:left w:val="nil"/>
              <w:bottom w:val="nil"/>
              <w:right w:val="nil"/>
            </w:tcBorders>
            <w:noWrap/>
            <w:hideMark/>
          </w:tcPr>
          <w:p w14:paraId="43F85848" w14:textId="77777777" w:rsidR="001C79AA" w:rsidRPr="001C79AA" w:rsidRDefault="001C79AA" w:rsidP="001C79AA">
            <w:pPr>
              <w:spacing w:after="0"/>
              <w:jc w:val="center"/>
              <w:rPr>
                <w:szCs w:val="17"/>
                <w:lang w:eastAsia="en-AU"/>
              </w:rPr>
            </w:pPr>
            <w:r w:rsidRPr="001C79AA">
              <w:rPr>
                <w:szCs w:val="17"/>
                <w:lang w:eastAsia="en-AU"/>
              </w:rPr>
              <w:t>S00116134471</w:t>
            </w:r>
          </w:p>
        </w:tc>
        <w:tc>
          <w:tcPr>
            <w:tcW w:w="1061" w:type="pct"/>
            <w:tcBorders>
              <w:top w:val="nil"/>
              <w:left w:val="nil"/>
              <w:bottom w:val="nil"/>
              <w:right w:val="nil"/>
            </w:tcBorders>
            <w:noWrap/>
            <w:hideMark/>
          </w:tcPr>
          <w:p w14:paraId="295F8B70" w14:textId="77777777" w:rsidR="001C79AA" w:rsidRPr="001C79AA" w:rsidRDefault="001C79AA" w:rsidP="001C79AA">
            <w:pPr>
              <w:spacing w:after="0"/>
              <w:jc w:val="left"/>
              <w:rPr>
                <w:szCs w:val="17"/>
                <w:lang w:eastAsia="en-AU"/>
              </w:rPr>
            </w:pPr>
            <w:r w:rsidRPr="001C79AA">
              <w:rPr>
                <w:szCs w:val="17"/>
                <w:lang w:eastAsia="en-AU"/>
              </w:rPr>
              <w:t>04/03/2016</w:t>
            </w:r>
          </w:p>
        </w:tc>
      </w:tr>
      <w:tr w:rsidR="001C79AA" w:rsidRPr="001C79AA" w14:paraId="49E36251"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388E141" w14:textId="77777777" w:rsidR="001C79AA" w:rsidRPr="001C79AA" w:rsidRDefault="001C79AA" w:rsidP="001C79AA">
            <w:pPr>
              <w:spacing w:after="0"/>
              <w:jc w:val="left"/>
              <w:rPr>
                <w:szCs w:val="17"/>
                <w:lang w:eastAsia="en-AU"/>
              </w:rPr>
            </w:pPr>
            <w:r w:rsidRPr="001C79AA">
              <w:rPr>
                <w:szCs w:val="17"/>
                <w:lang w:eastAsia="en-AU"/>
              </w:rPr>
              <w:t xml:space="preserve">Mrs Catherine Ann Uren </w:t>
            </w:r>
          </w:p>
        </w:tc>
        <w:tc>
          <w:tcPr>
            <w:tcW w:w="1212" w:type="pct"/>
            <w:tcBorders>
              <w:top w:val="nil"/>
              <w:left w:val="nil"/>
              <w:bottom w:val="nil"/>
              <w:right w:val="nil"/>
            </w:tcBorders>
            <w:noWrap/>
            <w:hideMark/>
          </w:tcPr>
          <w:p w14:paraId="053642C6" w14:textId="77777777" w:rsidR="001C79AA" w:rsidRPr="001C79AA" w:rsidRDefault="001C79AA" w:rsidP="001C79AA">
            <w:pPr>
              <w:spacing w:after="0"/>
              <w:jc w:val="left"/>
              <w:rPr>
                <w:szCs w:val="17"/>
                <w:lang w:eastAsia="en-AU"/>
              </w:rPr>
            </w:pPr>
            <w:r w:rsidRPr="001C79AA">
              <w:rPr>
                <w:szCs w:val="17"/>
                <w:lang w:eastAsia="en-AU"/>
              </w:rPr>
              <w:t>CONCORD NSW 2137</w:t>
            </w:r>
          </w:p>
        </w:tc>
        <w:tc>
          <w:tcPr>
            <w:tcW w:w="530" w:type="pct"/>
            <w:tcBorders>
              <w:top w:val="nil"/>
              <w:left w:val="nil"/>
              <w:bottom w:val="nil"/>
              <w:right w:val="nil"/>
            </w:tcBorders>
            <w:noWrap/>
            <w:hideMark/>
          </w:tcPr>
          <w:p w14:paraId="0DAC5656" w14:textId="77777777" w:rsidR="001C79AA" w:rsidRPr="001C79AA" w:rsidRDefault="001C79AA" w:rsidP="001C79AA">
            <w:pPr>
              <w:spacing w:after="0"/>
              <w:jc w:val="right"/>
              <w:rPr>
                <w:szCs w:val="17"/>
                <w:lang w:eastAsia="en-AU"/>
              </w:rPr>
            </w:pPr>
            <w:r w:rsidRPr="001C79AA">
              <w:rPr>
                <w:szCs w:val="17"/>
                <w:lang w:eastAsia="en-AU"/>
              </w:rPr>
              <w:t xml:space="preserve"> 55.84 </w:t>
            </w:r>
          </w:p>
        </w:tc>
        <w:tc>
          <w:tcPr>
            <w:tcW w:w="833" w:type="pct"/>
            <w:tcBorders>
              <w:top w:val="nil"/>
              <w:left w:val="nil"/>
              <w:bottom w:val="nil"/>
              <w:right w:val="nil"/>
            </w:tcBorders>
            <w:noWrap/>
            <w:hideMark/>
          </w:tcPr>
          <w:p w14:paraId="2778E1C2" w14:textId="77777777" w:rsidR="001C79AA" w:rsidRPr="001C79AA" w:rsidRDefault="001C79AA" w:rsidP="001C79AA">
            <w:pPr>
              <w:spacing w:after="0"/>
              <w:jc w:val="center"/>
              <w:rPr>
                <w:szCs w:val="17"/>
                <w:lang w:eastAsia="en-AU"/>
              </w:rPr>
            </w:pPr>
            <w:r w:rsidRPr="001C79AA">
              <w:rPr>
                <w:szCs w:val="17"/>
                <w:lang w:eastAsia="en-AU"/>
              </w:rPr>
              <w:t>S00116113201</w:t>
            </w:r>
          </w:p>
        </w:tc>
        <w:tc>
          <w:tcPr>
            <w:tcW w:w="1061" w:type="pct"/>
            <w:tcBorders>
              <w:top w:val="nil"/>
              <w:left w:val="nil"/>
              <w:bottom w:val="nil"/>
              <w:right w:val="nil"/>
            </w:tcBorders>
            <w:noWrap/>
            <w:hideMark/>
          </w:tcPr>
          <w:p w14:paraId="63799203" w14:textId="77777777" w:rsidR="001C79AA" w:rsidRPr="001C79AA" w:rsidRDefault="001C79AA" w:rsidP="001C79AA">
            <w:pPr>
              <w:spacing w:after="0"/>
              <w:jc w:val="left"/>
              <w:rPr>
                <w:szCs w:val="17"/>
                <w:lang w:eastAsia="en-AU"/>
              </w:rPr>
            </w:pPr>
            <w:r w:rsidRPr="001C79AA">
              <w:rPr>
                <w:szCs w:val="17"/>
                <w:lang w:eastAsia="en-AU"/>
              </w:rPr>
              <w:t>04/03/2015</w:t>
            </w:r>
          </w:p>
        </w:tc>
      </w:tr>
      <w:tr w:rsidR="001C79AA" w:rsidRPr="001C79AA" w14:paraId="7F9FFD1D"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33FA67A" w14:textId="77777777" w:rsidR="001C79AA" w:rsidRPr="001C79AA" w:rsidRDefault="001C79AA" w:rsidP="001C79AA">
            <w:pPr>
              <w:spacing w:after="0"/>
              <w:jc w:val="left"/>
              <w:rPr>
                <w:szCs w:val="17"/>
                <w:lang w:eastAsia="en-AU"/>
              </w:rPr>
            </w:pPr>
            <w:r w:rsidRPr="001C79AA">
              <w:rPr>
                <w:szCs w:val="17"/>
                <w:lang w:eastAsia="en-AU"/>
              </w:rPr>
              <w:t>Mrs Clair Lorraine Livesey</w:t>
            </w:r>
          </w:p>
        </w:tc>
        <w:tc>
          <w:tcPr>
            <w:tcW w:w="1212" w:type="pct"/>
            <w:tcBorders>
              <w:top w:val="nil"/>
              <w:left w:val="nil"/>
              <w:bottom w:val="nil"/>
              <w:right w:val="nil"/>
            </w:tcBorders>
            <w:noWrap/>
            <w:hideMark/>
          </w:tcPr>
          <w:p w14:paraId="2BE26320" w14:textId="77777777" w:rsidR="001C79AA" w:rsidRPr="001C79AA" w:rsidRDefault="001C79AA" w:rsidP="001C79AA">
            <w:pPr>
              <w:spacing w:after="0"/>
              <w:jc w:val="left"/>
              <w:rPr>
                <w:szCs w:val="17"/>
                <w:lang w:eastAsia="en-AU"/>
              </w:rPr>
            </w:pPr>
            <w:r w:rsidRPr="001C79AA">
              <w:rPr>
                <w:szCs w:val="17"/>
                <w:lang w:eastAsia="en-AU"/>
              </w:rPr>
              <w:t>HOPE VALLEY SA 5090</w:t>
            </w:r>
          </w:p>
        </w:tc>
        <w:tc>
          <w:tcPr>
            <w:tcW w:w="530" w:type="pct"/>
            <w:tcBorders>
              <w:top w:val="nil"/>
              <w:left w:val="nil"/>
              <w:bottom w:val="nil"/>
              <w:right w:val="nil"/>
            </w:tcBorders>
            <w:noWrap/>
            <w:hideMark/>
          </w:tcPr>
          <w:p w14:paraId="27017D12" w14:textId="77777777" w:rsidR="001C79AA" w:rsidRPr="001C79AA" w:rsidRDefault="001C79AA" w:rsidP="001C79AA">
            <w:pPr>
              <w:spacing w:after="0"/>
              <w:jc w:val="right"/>
              <w:rPr>
                <w:szCs w:val="17"/>
                <w:lang w:eastAsia="en-AU"/>
              </w:rPr>
            </w:pPr>
            <w:r w:rsidRPr="001C79AA">
              <w:rPr>
                <w:szCs w:val="17"/>
                <w:lang w:eastAsia="en-AU"/>
              </w:rPr>
              <w:t xml:space="preserve"> 670.29 </w:t>
            </w:r>
          </w:p>
        </w:tc>
        <w:tc>
          <w:tcPr>
            <w:tcW w:w="833" w:type="pct"/>
            <w:tcBorders>
              <w:top w:val="nil"/>
              <w:left w:val="nil"/>
              <w:bottom w:val="nil"/>
              <w:right w:val="nil"/>
            </w:tcBorders>
            <w:noWrap/>
            <w:hideMark/>
          </w:tcPr>
          <w:p w14:paraId="7F27E916" w14:textId="77777777" w:rsidR="001C79AA" w:rsidRPr="001C79AA" w:rsidRDefault="001C79AA" w:rsidP="001C79AA">
            <w:pPr>
              <w:spacing w:after="0"/>
              <w:jc w:val="center"/>
              <w:rPr>
                <w:szCs w:val="17"/>
                <w:lang w:eastAsia="en-AU"/>
              </w:rPr>
            </w:pPr>
            <w:r w:rsidRPr="001C79AA">
              <w:rPr>
                <w:szCs w:val="17"/>
                <w:lang w:eastAsia="en-AU"/>
              </w:rPr>
              <w:t>S00116046920</w:t>
            </w:r>
          </w:p>
        </w:tc>
        <w:tc>
          <w:tcPr>
            <w:tcW w:w="1061" w:type="pct"/>
            <w:tcBorders>
              <w:top w:val="nil"/>
              <w:left w:val="nil"/>
              <w:bottom w:val="nil"/>
              <w:right w:val="nil"/>
            </w:tcBorders>
            <w:noWrap/>
            <w:hideMark/>
          </w:tcPr>
          <w:p w14:paraId="3925F11F" w14:textId="77777777" w:rsidR="001C79AA" w:rsidRPr="001C79AA" w:rsidRDefault="001C79AA" w:rsidP="001C79AA">
            <w:pPr>
              <w:spacing w:after="0"/>
              <w:jc w:val="left"/>
              <w:rPr>
                <w:szCs w:val="17"/>
                <w:lang w:eastAsia="en-AU"/>
              </w:rPr>
            </w:pPr>
            <w:r w:rsidRPr="001C79AA">
              <w:rPr>
                <w:szCs w:val="17"/>
                <w:lang w:eastAsia="en-AU"/>
              </w:rPr>
              <w:t>02/09/2015 - 09/09/2016</w:t>
            </w:r>
          </w:p>
        </w:tc>
      </w:tr>
      <w:tr w:rsidR="001C79AA" w:rsidRPr="001C79AA" w14:paraId="12D9C681"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7BE2CFC" w14:textId="77777777" w:rsidR="001C79AA" w:rsidRPr="001C79AA" w:rsidRDefault="001C79AA" w:rsidP="001C79AA">
            <w:pPr>
              <w:spacing w:after="0"/>
              <w:jc w:val="left"/>
              <w:rPr>
                <w:szCs w:val="17"/>
                <w:lang w:eastAsia="en-AU"/>
              </w:rPr>
            </w:pPr>
            <w:r w:rsidRPr="001C79AA">
              <w:rPr>
                <w:szCs w:val="17"/>
                <w:lang w:eastAsia="en-AU"/>
              </w:rPr>
              <w:t xml:space="preserve">Mrs Clare Catherine Stranger </w:t>
            </w:r>
          </w:p>
        </w:tc>
        <w:tc>
          <w:tcPr>
            <w:tcW w:w="1212" w:type="pct"/>
            <w:tcBorders>
              <w:top w:val="nil"/>
              <w:left w:val="nil"/>
              <w:bottom w:val="nil"/>
              <w:right w:val="nil"/>
            </w:tcBorders>
            <w:noWrap/>
            <w:hideMark/>
          </w:tcPr>
          <w:p w14:paraId="15D0854F" w14:textId="77777777" w:rsidR="001C79AA" w:rsidRPr="001C79AA" w:rsidRDefault="001C79AA" w:rsidP="001C79AA">
            <w:pPr>
              <w:spacing w:after="0"/>
              <w:jc w:val="left"/>
              <w:rPr>
                <w:szCs w:val="17"/>
                <w:lang w:eastAsia="en-AU"/>
              </w:rPr>
            </w:pPr>
            <w:r w:rsidRPr="001C79AA">
              <w:rPr>
                <w:szCs w:val="17"/>
                <w:lang w:eastAsia="en-AU"/>
              </w:rPr>
              <w:t>CHARLESTOWN NSW 2290</w:t>
            </w:r>
          </w:p>
        </w:tc>
        <w:tc>
          <w:tcPr>
            <w:tcW w:w="530" w:type="pct"/>
            <w:tcBorders>
              <w:top w:val="nil"/>
              <w:left w:val="nil"/>
              <w:bottom w:val="nil"/>
              <w:right w:val="nil"/>
            </w:tcBorders>
            <w:noWrap/>
            <w:hideMark/>
          </w:tcPr>
          <w:p w14:paraId="7B96DF4B" w14:textId="77777777" w:rsidR="001C79AA" w:rsidRPr="001C79AA" w:rsidRDefault="001C79AA" w:rsidP="001C79AA">
            <w:pPr>
              <w:spacing w:after="0"/>
              <w:jc w:val="right"/>
              <w:rPr>
                <w:szCs w:val="17"/>
                <w:lang w:eastAsia="en-AU"/>
              </w:rPr>
            </w:pPr>
            <w:r w:rsidRPr="001C79AA">
              <w:rPr>
                <w:szCs w:val="17"/>
                <w:lang w:eastAsia="en-AU"/>
              </w:rPr>
              <w:t xml:space="preserve"> 37.59 </w:t>
            </w:r>
          </w:p>
        </w:tc>
        <w:tc>
          <w:tcPr>
            <w:tcW w:w="833" w:type="pct"/>
            <w:tcBorders>
              <w:top w:val="nil"/>
              <w:left w:val="nil"/>
              <w:bottom w:val="nil"/>
              <w:right w:val="nil"/>
            </w:tcBorders>
            <w:noWrap/>
            <w:hideMark/>
          </w:tcPr>
          <w:p w14:paraId="660137E8" w14:textId="77777777" w:rsidR="001C79AA" w:rsidRPr="001C79AA" w:rsidRDefault="001C79AA" w:rsidP="001C79AA">
            <w:pPr>
              <w:spacing w:after="0"/>
              <w:jc w:val="center"/>
              <w:rPr>
                <w:szCs w:val="17"/>
                <w:lang w:eastAsia="en-AU"/>
              </w:rPr>
            </w:pPr>
            <w:r w:rsidRPr="001C79AA">
              <w:rPr>
                <w:szCs w:val="17"/>
                <w:lang w:eastAsia="en-AU"/>
              </w:rPr>
              <w:t>S00116516276</w:t>
            </w:r>
          </w:p>
        </w:tc>
        <w:tc>
          <w:tcPr>
            <w:tcW w:w="1061" w:type="pct"/>
            <w:tcBorders>
              <w:top w:val="nil"/>
              <w:left w:val="nil"/>
              <w:bottom w:val="nil"/>
              <w:right w:val="nil"/>
            </w:tcBorders>
            <w:noWrap/>
            <w:hideMark/>
          </w:tcPr>
          <w:p w14:paraId="57CA9C44"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69E1C3B8"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7A1089F" w14:textId="77777777" w:rsidR="001C79AA" w:rsidRPr="001C79AA" w:rsidRDefault="001C79AA" w:rsidP="001C79AA">
            <w:pPr>
              <w:spacing w:after="0"/>
              <w:jc w:val="left"/>
              <w:rPr>
                <w:szCs w:val="17"/>
                <w:lang w:eastAsia="en-AU"/>
              </w:rPr>
            </w:pPr>
            <w:r w:rsidRPr="001C79AA">
              <w:rPr>
                <w:szCs w:val="17"/>
                <w:lang w:eastAsia="en-AU"/>
              </w:rPr>
              <w:t>Mrs Danielle Julie King</w:t>
            </w:r>
          </w:p>
        </w:tc>
        <w:tc>
          <w:tcPr>
            <w:tcW w:w="1212" w:type="pct"/>
            <w:tcBorders>
              <w:top w:val="nil"/>
              <w:left w:val="nil"/>
              <w:bottom w:val="nil"/>
              <w:right w:val="nil"/>
            </w:tcBorders>
            <w:noWrap/>
            <w:hideMark/>
          </w:tcPr>
          <w:p w14:paraId="07D499BA" w14:textId="77777777" w:rsidR="001C79AA" w:rsidRPr="001C79AA" w:rsidRDefault="001C79AA" w:rsidP="001C79AA">
            <w:pPr>
              <w:spacing w:after="0"/>
              <w:jc w:val="left"/>
              <w:rPr>
                <w:szCs w:val="17"/>
                <w:lang w:eastAsia="en-AU"/>
              </w:rPr>
            </w:pPr>
            <w:r w:rsidRPr="001C79AA">
              <w:rPr>
                <w:szCs w:val="17"/>
                <w:lang w:eastAsia="en-AU"/>
              </w:rPr>
              <w:t>ASHBURTON VIC 3147</w:t>
            </w:r>
          </w:p>
        </w:tc>
        <w:tc>
          <w:tcPr>
            <w:tcW w:w="530" w:type="pct"/>
            <w:tcBorders>
              <w:top w:val="nil"/>
              <w:left w:val="nil"/>
              <w:bottom w:val="nil"/>
              <w:right w:val="nil"/>
            </w:tcBorders>
            <w:noWrap/>
            <w:hideMark/>
          </w:tcPr>
          <w:p w14:paraId="021A1F82" w14:textId="77777777" w:rsidR="001C79AA" w:rsidRPr="001C79AA" w:rsidRDefault="001C79AA" w:rsidP="001C79AA">
            <w:pPr>
              <w:spacing w:after="0"/>
              <w:jc w:val="right"/>
              <w:rPr>
                <w:szCs w:val="17"/>
                <w:lang w:eastAsia="en-AU"/>
              </w:rPr>
            </w:pPr>
            <w:r w:rsidRPr="001C79AA">
              <w:rPr>
                <w:szCs w:val="17"/>
                <w:lang w:eastAsia="en-AU"/>
              </w:rPr>
              <w:t xml:space="preserve"> 68.62 </w:t>
            </w:r>
          </w:p>
        </w:tc>
        <w:tc>
          <w:tcPr>
            <w:tcW w:w="833" w:type="pct"/>
            <w:tcBorders>
              <w:top w:val="nil"/>
              <w:left w:val="nil"/>
              <w:bottom w:val="nil"/>
              <w:right w:val="nil"/>
            </w:tcBorders>
            <w:noWrap/>
            <w:hideMark/>
          </w:tcPr>
          <w:p w14:paraId="3F3774C6" w14:textId="77777777" w:rsidR="001C79AA" w:rsidRPr="001C79AA" w:rsidRDefault="001C79AA" w:rsidP="001C79AA">
            <w:pPr>
              <w:spacing w:after="0"/>
              <w:jc w:val="center"/>
              <w:rPr>
                <w:szCs w:val="17"/>
                <w:lang w:eastAsia="en-AU"/>
              </w:rPr>
            </w:pPr>
            <w:r w:rsidRPr="001C79AA">
              <w:rPr>
                <w:szCs w:val="17"/>
                <w:lang w:eastAsia="en-AU"/>
              </w:rPr>
              <w:t>S00116367335</w:t>
            </w:r>
          </w:p>
        </w:tc>
        <w:tc>
          <w:tcPr>
            <w:tcW w:w="1061" w:type="pct"/>
            <w:tcBorders>
              <w:top w:val="nil"/>
              <w:left w:val="nil"/>
              <w:bottom w:val="nil"/>
              <w:right w:val="nil"/>
            </w:tcBorders>
            <w:noWrap/>
            <w:hideMark/>
          </w:tcPr>
          <w:p w14:paraId="4D87B2C3" w14:textId="77777777" w:rsidR="001C79AA" w:rsidRPr="001C79AA" w:rsidRDefault="001C79AA" w:rsidP="001C79AA">
            <w:pPr>
              <w:spacing w:after="0"/>
              <w:jc w:val="left"/>
              <w:rPr>
                <w:szCs w:val="17"/>
                <w:lang w:eastAsia="en-AU"/>
              </w:rPr>
            </w:pPr>
            <w:r w:rsidRPr="001C79AA">
              <w:rPr>
                <w:szCs w:val="17"/>
                <w:lang w:eastAsia="en-AU"/>
              </w:rPr>
              <w:t>04/03/2016 - 09/09/2016</w:t>
            </w:r>
          </w:p>
        </w:tc>
      </w:tr>
      <w:tr w:rsidR="001C79AA" w:rsidRPr="001C79AA" w14:paraId="4C3063C2"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51E64BB" w14:textId="77777777" w:rsidR="001C79AA" w:rsidRPr="001C79AA" w:rsidRDefault="001C79AA" w:rsidP="001C79AA">
            <w:pPr>
              <w:spacing w:after="0"/>
              <w:jc w:val="left"/>
              <w:rPr>
                <w:szCs w:val="17"/>
                <w:lang w:eastAsia="en-AU"/>
              </w:rPr>
            </w:pPr>
            <w:r w:rsidRPr="001C79AA">
              <w:rPr>
                <w:szCs w:val="17"/>
                <w:lang w:eastAsia="en-AU"/>
              </w:rPr>
              <w:t>Mrs Debora Ferris</w:t>
            </w:r>
          </w:p>
        </w:tc>
        <w:tc>
          <w:tcPr>
            <w:tcW w:w="1212" w:type="pct"/>
            <w:tcBorders>
              <w:top w:val="nil"/>
              <w:left w:val="nil"/>
              <w:bottom w:val="nil"/>
              <w:right w:val="nil"/>
            </w:tcBorders>
            <w:noWrap/>
            <w:hideMark/>
          </w:tcPr>
          <w:p w14:paraId="4A0B0937" w14:textId="77777777" w:rsidR="001C79AA" w:rsidRPr="001C79AA" w:rsidRDefault="001C79AA" w:rsidP="001C79AA">
            <w:pPr>
              <w:spacing w:after="0"/>
              <w:jc w:val="left"/>
              <w:rPr>
                <w:szCs w:val="17"/>
                <w:lang w:eastAsia="en-AU"/>
              </w:rPr>
            </w:pPr>
            <w:r w:rsidRPr="001C79AA">
              <w:rPr>
                <w:szCs w:val="17"/>
                <w:lang w:eastAsia="en-AU"/>
              </w:rPr>
              <w:t>ERINDALE SA 5066</w:t>
            </w:r>
          </w:p>
        </w:tc>
        <w:tc>
          <w:tcPr>
            <w:tcW w:w="530" w:type="pct"/>
            <w:tcBorders>
              <w:top w:val="nil"/>
              <w:left w:val="nil"/>
              <w:bottom w:val="nil"/>
              <w:right w:val="nil"/>
            </w:tcBorders>
            <w:noWrap/>
            <w:hideMark/>
          </w:tcPr>
          <w:p w14:paraId="246D4E10" w14:textId="77777777" w:rsidR="001C79AA" w:rsidRPr="001C79AA" w:rsidRDefault="001C79AA" w:rsidP="001C79AA">
            <w:pPr>
              <w:spacing w:after="0"/>
              <w:jc w:val="right"/>
              <w:rPr>
                <w:szCs w:val="17"/>
                <w:lang w:eastAsia="en-AU"/>
              </w:rPr>
            </w:pPr>
            <w:r w:rsidRPr="001C79AA">
              <w:rPr>
                <w:szCs w:val="17"/>
                <w:lang w:eastAsia="en-AU"/>
              </w:rPr>
              <w:t xml:space="preserve"> 60.16 </w:t>
            </w:r>
          </w:p>
        </w:tc>
        <w:tc>
          <w:tcPr>
            <w:tcW w:w="833" w:type="pct"/>
            <w:tcBorders>
              <w:top w:val="nil"/>
              <w:left w:val="nil"/>
              <w:bottom w:val="nil"/>
              <w:right w:val="nil"/>
            </w:tcBorders>
            <w:noWrap/>
            <w:hideMark/>
          </w:tcPr>
          <w:p w14:paraId="10586F71" w14:textId="77777777" w:rsidR="001C79AA" w:rsidRPr="001C79AA" w:rsidRDefault="001C79AA" w:rsidP="001C79AA">
            <w:pPr>
              <w:spacing w:after="0"/>
              <w:jc w:val="center"/>
              <w:rPr>
                <w:szCs w:val="17"/>
                <w:lang w:eastAsia="en-AU"/>
              </w:rPr>
            </w:pPr>
            <w:r w:rsidRPr="001C79AA">
              <w:rPr>
                <w:szCs w:val="17"/>
                <w:lang w:eastAsia="en-AU"/>
              </w:rPr>
              <w:t>S00116268710</w:t>
            </w:r>
          </w:p>
        </w:tc>
        <w:tc>
          <w:tcPr>
            <w:tcW w:w="1061" w:type="pct"/>
            <w:tcBorders>
              <w:top w:val="nil"/>
              <w:left w:val="nil"/>
              <w:bottom w:val="nil"/>
              <w:right w:val="nil"/>
            </w:tcBorders>
            <w:noWrap/>
            <w:hideMark/>
          </w:tcPr>
          <w:p w14:paraId="2BB7FB4C"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2E4F4DC3"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76FD873" w14:textId="77777777" w:rsidR="001C79AA" w:rsidRPr="001C79AA" w:rsidRDefault="001C79AA" w:rsidP="001C79AA">
            <w:pPr>
              <w:spacing w:after="0"/>
              <w:jc w:val="left"/>
              <w:rPr>
                <w:szCs w:val="17"/>
                <w:lang w:eastAsia="en-AU"/>
              </w:rPr>
            </w:pPr>
            <w:r w:rsidRPr="001C79AA">
              <w:rPr>
                <w:szCs w:val="17"/>
                <w:lang w:eastAsia="en-AU"/>
              </w:rPr>
              <w:t xml:space="preserve">Mrs </w:t>
            </w:r>
            <w:proofErr w:type="spellStart"/>
            <w:r w:rsidRPr="001C79AA">
              <w:rPr>
                <w:szCs w:val="17"/>
                <w:lang w:eastAsia="en-AU"/>
              </w:rPr>
              <w:t>Delwyn</w:t>
            </w:r>
            <w:proofErr w:type="spellEnd"/>
            <w:r w:rsidRPr="001C79AA">
              <w:rPr>
                <w:szCs w:val="17"/>
                <w:lang w:eastAsia="en-AU"/>
              </w:rPr>
              <w:t xml:space="preserve"> Antoinette Dick &amp; Mrs </w:t>
            </w:r>
            <w:proofErr w:type="spellStart"/>
            <w:r w:rsidRPr="001C79AA">
              <w:rPr>
                <w:szCs w:val="17"/>
                <w:lang w:eastAsia="en-AU"/>
              </w:rPr>
              <w:t>Sellina</w:t>
            </w:r>
            <w:proofErr w:type="spellEnd"/>
            <w:r w:rsidRPr="001C79AA">
              <w:rPr>
                <w:szCs w:val="17"/>
                <w:lang w:eastAsia="en-AU"/>
              </w:rPr>
              <w:t xml:space="preserve"> Gale Dale &amp; Mr David Russell </w:t>
            </w:r>
            <w:proofErr w:type="spellStart"/>
            <w:r w:rsidRPr="001C79AA">
              <w:rPr>
                <w:szCs w:val="17"/>
                <w:lang w:eastAsia="en-AU"/>
              </w:rPr>
              <w:t>Procida</w:t>
            </w:r>
            <w:proofErr w:type="spellEnd"/>
          </w:p>
        </w:tc>
        <w:tc>
          <w:tcPr>
            <w:tcW w:w="1212" w:type="pct"/>
            <w:tcBorders>
              <w:top w:val="nil"/>
              <w:left w:val="nil"/>
              <w:bottom w:val="nil"/>
              <w:right w:val="nil"/>
            </w:tcBorders>
            <w:noWrap/>
            <w:hideMark/>
          </w:tcPr>
          <w:p w14:paraId="18CF9EDA" w14:textId="77777777" w:rsidR="001C79AA" w:rsidRPr="001C79AA" w:rsidRDefault="001C79AA" w:rsidP="001C79AA">
            <w:pPr>
              <w:spacing w:after="0"/>
              <w:jc w:val="left"/>
              <w:rPr>
                <w:szCs w:val="17"/>
                <w:lang w:eastAsia="en-AU"/>
              </w:rPr>
            </w:pPr>
            <w:r w:rsidRPr="001C79AA">
              <w:rPr>
                <w:szCs w:val="17"/>
                <w:lang w:eastAsia="en-AU"/>
              </w:rPr>
              <w:t>SOUTHPORT BC QLD 4215</w:t>
            </w:r>
          </w:p>
        </w:tc>
        <w:tc>
          <w:tcPr>
            <w:tcW w:w="530" w:type="pct"/>
            <w:tcBorders>
              <w:top w:val="nil"/>
              <w:left w:val="nil"/>
              <w:bottom w:val="nil"/>
              <w:right w:val="nil"/>
            </w:tcBorders>
            <w:noWrap/>
            <w:hideMark/>
          </w:tcPr>
          <w:p w14:paraId="700DDA66" w14:textId="77777777" w:rsidR="001C79AA" w:rsidRPr="001C79AA" w:rsidRDefault="001C79AA" w:rsidP="001C79AA">
            <w:pPr>
              <w:spacing w:after="0"/>
              <w:jc w:val="right"/>
              <w:rPr>
                <w:szCs w:val="17"/>
                <w:lang w:eastAsia="en-AU"/>
              </w:rPr>
            </w:pPr>
            <w:r w:rsidRPr="001C79AA">
              <w:rPr>
                <w:szCs w:val="17"/>
                <w:lang w:eastAsia="en-AU"/>
              </w:rPr>
              <w:t xml:space="preserve"> 88.22 </w:t>
            </w:r>
          </w:p>
        </w:tc>
        <w:tc>
          <w:tcPr>
            <w:tcW w:w="833" w:type="pct"/>
            <w:tcBorders>
              <w:top w:val="nil"/>
              <w:left w:val="nil"/>
              <w:bottom w:val="nil"/>
              <w:right w:val="nil"/>
            </w:tcBorders>
            <w:noWrap/>
            <w:hideMark/>
          </w:tcPr>
          <w:p w14:paraId="5E8066A6" w14:textId="77777777" w:rsidR="001C79AA" w:rsidRPr="001C79AA" w:rsidRDefault="001C79AA" w:rsidP="001C79AA">
            <w:pPr>
              <w:spacing w:after="0"/>
              <w:jc w:val="center"/>
              <w:rPr>
                <w:szCs w:val="17"/>
                <w:lang w:eastAsia="en-AU"/>
              </w:rPr>
            </w:pPr>
            <w:r w:rsidRPr="001C79AA">
              <w:rPr>
                <w:szCs w:val="17"/>
                <w:lang w:eastAsia="en-AU"/>
              </w:rPr>
              <w:t>S00116091500</w:t>
            </w:r>
          </w:p>
        </w:tc>
        <w:tc>
          <w:tcPr>
            <w:tcW w:w="1061" w:type="pct"/>
            <w:tcBorders>
              <w:top w:val="nil"/>
              <w:left w:val="nil"/>
              <w:bottom w:val="nil"/>
              <w:right w:val="nil"/>
            </w:tcBorders>
            <w:noWrap/>
            <w:hideMark/>
          </w:tcPr>
          <w:p w14:paraId="7EEEE836"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01CBA459"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3670C48" w14:textId="77777777" w:rsidR="001C79AA" w:rsidRPr="001C79AA" w:rsidRDefault="001C79AA" w:rsidP="001C79AA">
            <w:pPr>
              <w:spacing w:after="0"/>
              <w:jc w:val="left"/>
              <w:rPr>
                <w:szCs w:val="17"/>
                <w:lang w:eastAsia="en-AU"/>
              </w:rPr>
            </w:pPr>
            <w:r w:rsidRPr="001C79AA">
              <w:rPr>
                <w:szCs w:val="17"/>
                <w:lang w:eastAsia="en-AU"/>
              </w:rPr>
              <w:t>Mrs Edna Martha Kuehne</w:t>
            </w:r>
          </w:p>
        </w:tc>
        <w:tc>
          <w:tcPr>
            <w:tcW w:w="1212" w:type="pct"/>
            <w:tcBorders>
              <w:top w:val="nil"/>
              <w:left w:val="nil"/>
              <w:bottom w:val="nil"/>
              <w:right w:val="nil"/>
            </w:tcBorders>
            <w:noWrap/>
            <w:hideMark/>
          </w:tcPr>
          <w:p w14:paraId="134EE2DA" w14:textId="77777777" w:rsidR="001C79AA" w:rsidRPr="001C79AA" w:rsidRDefault="001C79AA" w:rsidP="001C79AA">
            <w:pPr>
              <w:spacing w:after="0"/>
              <w:jc w:val="left"/>
              <w:rPr>
                <w:szCs w:val="17"/>
                <w:lang w:eastAsia="en-AU"/>
              </w:rPr>
            </w:pPr>
            <w:r w:rsidRPr="001C79AA">
              <w:rPr>
                <w:szCs w:val="17"/>
                <w:lang w:eastAsia="en-AU"/>
              </w:rPr>
              <w:t>TAREN POINT NSW 2229</w:t>
            </w:r>
          </w:p>
        </w:tc>
        <w:tc>
          <w:tcPr>
            <w:tcW w:w="530" w:type="pct"/>
            <w:tcBorders>
              <w:top w:val="nil"/>
              <w:left w:val="nil"/>
              <w:bottom w:val="nil"/>
              <w:right w:val="nil"/>
            </w:tcBorders>
            <w:noWrap/>
            <w:hideMark/>
          </w:tcPr>
          <w:p w14:paraId="54617D9E" w14:textId="77777777" w:rsidR="001C79AA" w:rsidRPr="001C79AA" w:rsidRDefault="001C79AA" w:rsidP="001C79AA">
            <w:pPr>
              <w:spacing w:after="0"/>
              <w:jc w:val="right"/>
              <w:rPr>
                <w:szCs w:val="17"/>
                <w:lang w:eastAsia="en-AU"/>
              </w:rPr>
            </w:pPr>
            <w:r w:rsidRPr="001C79AA">
              <w:rPr>
                <w:szCs w:val="17"/>
                <w:lang w:eastAsia="en-AU"/>
              </w:rPr>
              <w:t xml:space="preserve"> 48.69 </w:t>
            </w:r>
          </w:p>
        </w:tc>
        <w:tc>
          <w:tcPr>
            <w:tcW w:w="833" w:type="pct"/>
            <w:tcBorders>
              <w:top w:val="nil"/>
              <w:left w:val="nil"/>
              <w:bottom w:val="nil"/>
              <w:right w:val="nil"/>
            </w:tcBorders>
            <w:noWrap/>
            <w:hideMark/>
          </w:tcPr>
          <w:p w14:paraId="3B1CE79F" w14:textId="77777777" w:rsidR="001C79AA" w:rsidRPr="001C79AA" w:rsidRDefault="001C79AA" w:rsidP="001C79AA">
            <w:pPr>
              <w:spacing w:after="0"/>
              <w:jc w:val="center"/>
              <w:rPr>
                <w:szCs w:val="17"/>
                <w:lang w:eastAsia="en-AU"/>
              </w:rPr>
            </w:pPr>
            <w:r w:rsidRPr="001C79AA">
              <w:rPr>
                <w:szCs w:val="17"/>
                <w:lang w:eastAsia="en-AU"/>
              </w:rPr>
              <w:t>S00116044030</w:t>
            </w:r>
          </w:p>
        </w:tc>
        <w:tc>
          <w:tcPr>
            <w:tcW w:w="1061" w:type="pct"/>
            <w:tcBorders>
              <w:top w:val="nil"/>
              <w:left w:val="nil"/>
              <w:bottom w:val="nil"/>
              <w:right w:val="nil"/>
            </w:tcBorders>
            <w:noWrap/>
            <w:hideMark/>
          </w:tcPr>
          <w:p w14:paraId="5EEE94B4"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62820061"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C6C8D78" w14:textId="77777777" w:rsidR="001C79AA" w:rsidRPr="001C79AA" w:rsidRDefault="001C79AA" w:rsidP="001C79AA">
            <w:pPr>
              <w:spacing w:after="0"/>
              <w:jc w:val="left"/>
              <w:rPr>
                <w:szCs w:val="17"/>
                <w:lang w:eastAsia="en-AU"/>
              </w:rPr>
            </w:pPr>
            <w:r w:rsidRPr="001C79AA">
              <w:rPr>
                <w:szCs w:val="17"/>
                <w:lang w:eastAsia="en-AU"/>
              </w:rPr>
              <w:t>Mrs Elisha Maree Hempel</w:t>
            </w:r>
          </w:p>
        </w:tc>
        <w:tc>
          <w:tcPr>
            <w:tcW w:w="1212" w:type="pct"/>
            <w:tcBorders>
              <w:top w:val="nil"/>
              <w:left w:val="nil"/>
              <w:bottom w:val="nil"/>
              <w:right w:val="nil"/>
            </w:tcBorders>
            <w:noWrap/>
            <w:hideMark/>
          </w:tcPr>
          <w:p w14:paraId="6B7C3C10" w14:textId="77777777" w:rsidR="001C79AA" w:rsidRPr="001C79AA" w:rsidRDefault="001C79AA" w:rsidP="001C79AA">
            <w:pPr>
              <w:spacing w:after="0"/>
              <w:jc w:val="left"/>
              <w:rPr>
                <w:szCs w:val="17"/>
                <w:lang w:eastAsia="en-AU"/>
              </w:rPr>
            </w:pPr>
            <w:r w:rsidRPr="001C79AA">
              <w:rPr>
                <w:szCs w:val="17"/>
                <w:lang w:eastAsia="en-AU"/>
              </w:rPr>
              <w:t>BURLEIGH HEADS QLD 4220</w:t>
            </w:r>
          </w:p>
        </w:tc>
        <w:tc>
          <w:tcPr>
            <w:tcW w:w="530" w:type="pct"/>
            <w:tcBorders>
              <w:top w:val="nil"/>
              <w:left w:val="nil"/>
              <w:bottom w:val="nil"/>
              <w:right w:val="nil"/>
            </w:tcBorders>
            <w:noWrap/>
            <w:hideMark/>
          </w:tcPr>
          <w:p w14:paraId="18193251" w14:textId="77777777" w:rsidR="001C79AA" w:rsidRPr="001C79AA" w:rsidRDefault="001C79AA" w:rsidP="001C79AA">
            <w:pPr>
              <w:spacing w:after="0"/>
              <w:jc w:val="right"/>
              <w:rPr>
                <w:szCs w:val="17"/>
                <w:lang w:eastAsia="en-AU"/>
              </w:rPr>
            </w:pPr>
            <w:r w:rsidRPr="001C79AA">
              <w:rPr>
                <w:szCs w:val="17"/>
                <w:lang w:eastAsia="en-AU"/>
              </w:rPr>
              <w:t xml:space="preserve"> 181.59 </w:t>
            </w:r>
          </w:p>
        </w:tc>
        <w:tc>
          <w:tcPr>
            <w:tcW w:w="833" w:type="pct"/>
            <w:tcBorders>
              <w:top w:val="nil"/>
              <w:left w:val="nil"/>
              <w:bottom w:val="nil"/>
              <w:right w:val="nil"/>
            </w:tcBorders>
            <w:noWrap/>
            <w:hideMark/>
          </w:tcPr>
          <w:p w14:paraId="19AC14AF" w14:textId="77777777" w:rsidR="001C79AA" w:rsidRPr="001C79AA" w:rsidRDefault="001C79AA" w:rsidP="001C79AA">
            <w:pPr>
              <w:spacing w:after="0"/>
              <w:jc w:val="center"/>
              <w:rPr>
                <w:szCs w:val="17"/>
                <w:lang w:eastAsia="en-AU"/>
              </w:rPr>
            </w:pPr>
            <w:r w:rsidRPr="001C79AA">
              <w:rPr>
                <w:szCs w:val="17"/>
                <w:lang w:eastAsia="en-AU"/>
              </w:rPr>
              <w:t>S00061238832</w:t>
            </w:r>
          </w:p>
        </w:tc>
        <w:tc>
          <w:tcPr>
            <w:tcW w:w="1061" w:type="pct"/>
            <w:tcBorders>
              <w:top w:val="nil"/>
              <w:left w:val="nil"/>
              <w:bottom w:val="nil"/>
              <w:right w:val="nil"/>
            </w:tcBorders>
            <w:noWrap/>
            <w:hideMark/>
          </w:tcPr>
          <w:p w14:paraId="79A24D72" w14:textId="77777777" w:rsidR="001C79AA" w:rsidRPr="001C79AA" w:rsidRDefault="001C79AA" w:rsidP="001C79AA">
            <w:pPr>
              <w:spacing w:after="0"/>
              <w:jc w:val="left"/>
              <w:rPr>
                <w:szCs w:val="17"/>
                <w:lang w:eastAsia="en-AU"/>
              </w:rPr>
            </w:pPr>
            <w:r w:rsidRPr="001C79AA">
              <w:rPr>
                <w:szCs w:val="17"/>
                <w:lang w:eastAsia="en-AU"/>
              </w:rPr>
              <w:t>04/03/2016 - 09/09/2016</w:t>
            </w:r>
          </w:p>
        </w:tc>
      </w:tr>
      <w:tr w:rsidR="001C79AA" w:rsidRPr="001C79AA" w14:paraId="657C7B4F"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0556DB8" w14:textId="77777777" w:rsidR="001C79AA" w:rsidRPr="001C79AA" w:rsidRDefault="001C79AA" w:rsidP="001C79AA">
            <w:pPr>
              <w:spacing w:after="0"/>
              <w:jc w:val="left"/>
              <w:rPr>
                <w:szCs w:val="17"/>
                <w:lang w:eastAsia="en-AU"/>
              </w:rPr>
            </w:pPr>
            <w:r w:rsidRPr="001C79AA">
              <w:rPr>
                <w:szCs w:val="17"/>
                <w:lang w:eastAsia="en-AU"/>
              </w:rPr>
              <w:t xml:space="preserve">Mrs Elizabeth </w:t>
            </w:r>
            <w:proofErr w:type="spellStart"/>
            <w:r w:rsidRPr="001C79AA">
              <w:rPr>
                <w:szCs w:val="17"/>
                <w:lang w:eastAsia="en-AU"/>
              </w:rPr>
              <w:t>Macdougall</w:t>
            </w:r>
            <w:proofErr w:type="spellEnd"/>
          </w:p>
        </w:tc>
        <w:tc>
          <w:tcPr>
            <w:tcW w:w="1212" w:type="pct"/>
            <w:tcBorders>
              <w:top w:val="nil"/>
              <w:left w:val="nil"/>
              <w:bottom w:val="nil"/>
              <w:right w:val="nil"/>
            </w:tcBorders>
            <w:noWrap/>
            <w:hideMark/>
          </w:tcPr>
          <w:p w14:paraId="585EF592" w14:textId="77777777" w:rsidR="001C79AA" w:rsidRPr="001C79AA" w:rsidRDefault="001C79AA" w:rsidP="001C79AA">
            <w:pPr>
              <w:spacing w:after="0"/>
              <w:jc w:val="left"/>
              <w:rPr>
                <w:szCs w:val="17"/>
                <w:lang w:eastAsia="en-AU"/>
              </w:rPr>
            </w:pPr>
            <w:r w:rsidRPr="001C79AA">
              <w:rPr>
                <w:szCs w:val="17"/>
                <w:lang w:eastAsia="en-AU"/>
              </w:rPr>
              <w:t>SYDNEY NSW 2000</w:t>
            </w:r>
          </w:p>
        </w:tc>
        <w:tc>
          <w:tcPr>
            <w:tcW w:w="530" w:type="pct"/>
            <w:tcBorders>
              <w:top w:val="nil"/>
              <w:left w:val="nil"/>
              <w:bottom w:val="nil"/>
              <w:right w:val="nil"/>
            </w:tcBorders>
            <w:noWrap/>
            <w:hideMark/>
          </w:tcPr>
          <w:p w14:paraId="4DFFD80D" w14:textId="77777777" w:rsidR="001C79AA" w:rsidRPr="001C79AA" w:rsidRDefault="001C79AA" w:rsidP="001C79AA">
            <w:pPr>
              <w:spacing w:after="0"/>
              <w:jc w:val="right"/>
              <w:rPr>
                <w:szCs w:val="17"/>
                <w:lang w:eastAsia="en-AU"/>
              </w:rPr>
            </w:pPr>
            <w:r w:rsidRPr="001C79AA">
              <w:rPr>
                <w:szCs w:val="17"/>
                <w:lang w:eastAsia="en-AU"/>
              </w:rPr>
              <w:t xml:space="preserve"> 479.78 </w:t>
            </w:r>
          </w:p>
        </w:tc>
        <w:tc>
          <w:tcPr>
            <w:tcW w:w="833" w:type="pct"/>
            <w:tcBorders>
              <w:top w:val="nil"/>
              <w:left w:val="nil"/>
              <w:bottom w:val="nil"/>
              <w:right w:val="nil"/>
            </w:tcBorders>
            <w:noWrap/>
            <w:hideMark/>
          </w:tcPr>
          <w:p w14:paraId="6B1047C8" w14:textId="77777777" w:rsidR="001C79AA" w:rsidRPr="001C79AA" w:rsidRDefault="001C79AA" w:rsidP="001C79AA">
            <w:pPr>
              <w:spacing w:after="0"/>
              <w:jc w:val="center"/>
              <w:rPr>
                <w:szCs w:val="17"/>
                <w:lang w:eastAsia="en-AU"/>
              </w:rPr>
            </w:pPr>
            <w:r w:rsidRPr="001C79AA">
              <w:rPr>
                <w:szCs w:val="17"/>
                <w:lang w:eastAsia="en-AU"/>
              </w:rPr>
              <w:t>S00116162857</w:t>
            </w:r>
          </w:p>
        </w:tc>
        <w:tc>
          <w:tcPr>
            <w:tcW w:w="1061" w:type="pct"/>
            <w:tcBorders>
              <w:top w:val="nil"/>
              <w:left w:val="nil"/>
              <w:bottom w:val="nil"/>
              <w:right w:val="nil"/>
            </w:tcBorders>
            <w:noWrap/>
            <w:hideMark/>
          </w:tcPr>
          <w:p w14:paraId="6A9EB46C"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4771768B"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3936B00" w14:textId="77777777" w:rsidR="001C79AA" w:rsidRPr="001C79AA" w:rsidRDefault="001C79AA" w:rsidP="001C79AA">
            <w:pPr>
              <w:spacing w:after="0"/>
              <w:jc w:val="left"/>
              <w:rPr>
                <w:szCs w:val="17"/>
                <w:lang w:eastAsia="en-AU"/>
              </w:rPr>
            </w:pPr>
            <w:r w:rsidRPr="001C79AA">
              <w:rPr>
                <w:szCs w:val="17"/>
                <w:lang w:eastAsia="en-AU"/>
              </w:rPr>
              <w:t xml:space="preserve">Mrs Ellen Clare Jones </w:t>
            </w:r>
          </w:p>
        </w:tc>
        <w:tc>
          <w:tcPr>
            <w:tcW w:w="1212" w:type="pct"/>
            <w:tcBorders>
              <w:top w:val="nil"/>
              <w:left w:val="nil"/>
              <w:bottom w:val="nil"/>
              <w:right w:val="nil"/>
            </w:tcBorders>
            <w:noWrap/>
            <w:hideMark/>
          </w:tcPr>
          <w:p w14:paraId="797CCF04" w14:textId="77777777" w:rsidR="001C79AA" w:rsidRPr="001C79AA" w:rsidRDefault="001C79AA" w:rsidP="001C79AA">
            <w:pPr>
              <w:spacing w:after="0"/>
              <w:jc w:val="left"/>
              <w:rPr>
                <w:szCs w:val="17"/>
                <w:lang w:eastAsia="en-AU"/>
              </w:rPr>
            </w:pPr>
            <w:r w:rsidRPr="001C79AA">
              <w:rPr>
                <w:szCs w:val="17"/>
                <w:lang w:eastAsia="en-AU"/>
              </w:rPr>
              <w:t>ORANGE NSW 2800</w:t>
            </w:r>
          </w:p>
        </w:tc>
        <w:tc>
          <w:tcPr>
            <w:tcW w:w="530" w:type="pct"/>
            <w:tcBorders>
              <w:top w:val="nil"/>
              <w:left w:val="nil"/>
              <w:bottom w:val="nil"/>
              <w:right w:val="nil"/>
            </w:tcBorders>
            <w:noWrap/>
            <w:hideMark/>
          </w:tcPr>
          <w:p w14:paraId="441EBB92" w14:textId="77777777" w:rsidR="001C79AA" w:rsidRPr="001C79AA" w:rsidRDefault="001C79AA" w:rsidP="001C79AA">
            <w:pPr>
              <w:spacing w:after="0"/>
              <w:jc w:val="right"/>
              <w:rPr>
                <w:szCs w:val="17"/>
                <w:lang w:eastAsia="en-AU"/>
              </w:rPr>
            </w:pPr>
            <w:r w:rsidRPr="001C79AA">
              <w:rPr>
                <w:szCs w:val="17"/>
                <w:lang w:eastAsia="en-AU"/>
              </w:rPr>
              <w:t xml:space="preserve"> 33.38 </w:t>
            </w:r>
          </w:p>
        </w:tc>
        <w:tc>
          <w:tcPr>
            <w:tcW w:w="833" w:type="pct"/>
            <w:tcBorders>
              <w:top w:val="nil"/>
              <w:left w:val="nil"/>
              <w:bottom w:val="nil"/>
              <w:right w:val="nil"/>
            </w:tcBorders>
            <w:noWrap/>
            <w:hideMark/>
          </w:tcPr>
          <w:p w14:paraId="6A0EB843" w14:textId="77777777" w:rsidR="001C79AA" w:rsidRPr="001C79AA" w:rsidRDefault="001C79AA" w:rsidP="001C79AA">
            <w:pPr>
              <w:spacing w:after="0"/>
              <w:jc w:val="center"/>
              <w:rPr>
                <w:szCs w:val="17"/>
                <w:lang w:eastAsia="en-AU"/>
              </w:rPr>
            </w:pPr>
            <w:r w:rsidRPr="001C79AA">
              <w:rPr>
                <w:szCs w:val="17"/>
                <w:lang w:eastAsia="en-AU"/>
              </w:rPr>
              <w:t>S00116260476</w:t>
            </w:r>
          </w:p>
        </w:tc>
        <w:tc>
          <w:tcPr>
            <w:tcW w:w="1061" w:type="pct"/>
            <w:tcBorders>
              <w:top w:val="nil"/>
              <w:left w:val="nil"/>
              <w:bottom w:val="nil"/>
              <w:right w:val="nil"/>
            </w:tcBorders>
            <w:noWrap/>
            <w:hideMark/>
          </w:tcPr>
          <w:p w14:paraId="51BFD594"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147ECC1D"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6DD7BEC" w14:textId="77777777" w:rsidR="001C79AA" w:rsidRPr="001C79AA" w:rsidRDefault="001C79AA" w:rsidP="001C79AA">
            <w:pPr>
              <w:spacing w:after="0"/>
              <w:jc w:val="left"/>
              <w:rPr>
                <w:szCs w:val="17"/>
                <w:lang w:eastAsia="en-AU"/>
              </w:rPr>
            </w:pPr>
            <w:r w:rsidRPr="001C79AA">
              <w:rPr>
                <w:szCs w:val="17"/>
                <w:lang w:eastAsia="en-AU"/>
              </w:rPr>
              <w:t xml:space="preserve">Mrs </w:t>
            </w:r>
            <w:proofErr w:type="spellStart"/>
            <w:r w:rsidRPr="001C79AA">
              <w:rPr>
                <w:szCs w:val="17"/>
                <w:lang w:eastAsia="en-AU"/>
              </w:rPr>
              <w:t>Esdale</w:t>
            </w:r>
            <w:proofErr w:type="spellEnd"/>
            <w:r w:rsidRPr="001C79AA">
              <w:rPr>
                <w:szCs w:val="17"/>
                <w:lang w:eastAsia="en-AU"/>
              </w:rPr>
              <w:t xml:space="preserve"> Robin Sutcliffe</w:t>
            </w:r>
          </w:p>
        </w:tc>
        <w:tc>
          <w:tcPr>
            <w:tcW w:w="1212" w:type="pct"/>
            <w:tcBorders>
              <w:top w:val="nil"/>
              <w:left w:val="nil"/>
              <w:bottom w:val="nil"/>
              <w:right w:val="nil"/>
            </w:tcBorders>
            <w:noWrap/>
            <w:hideMark/>
          </w:tcPr>
          <w:p w14:paraId="59E80D3C" w14:textId="77777777" w:rsidR="001C79AA" w:rsidRPr="001C79AA" w:rsidRDefault="001C79AA" w:rsidP="001C79AA">
            <w:pPr>
              <w:spacing w:after="0"/>
              <w:jc w:val="left"/>
              <w:rPr>
                <w:szCs w:val="17"/>
                <w:lang w:eastAsia="en-AU"/>
              </w:rPr>
            </w:pPr>
            <w:r w:rsidRPr="001C79AA">
              <w:rPr>
                <w:szCs w:val="17"/>
                <w:lang w:eastAsia="en-AU"/>
              </w:rPr>
              <w:t>CASTLECRAG NSW 2068</w:t>
            </w:r>
          </w:p>
        </w:tc>
        <w:tc>
          <w:tcPr>
            <w:tcW w:w="530" w:type="pct"/>
            <w:tcBorders>
              <w:top w:val="nil"/>
              <w:left w:val="nil"/>
              <w:bottom w:val="nil"/>
              <w:right w:val="nil"/>
            </w:tcBorders>
            <w:noWrap/>
            <w:hideMark/>
          </w:tcPr>
          <w:p w14:paraId="3650A458" w14:textId="77777777" w:rsidR="001C79AA" w:rsidRPr="001C79AA" w:rsidRDefault="001C79AA" w:rsidP="001C79AA">
            <w:pPr>
              <w:spacing w:after="0"/>
              <w:jc w:val="right"/>
              <w:rPr>
                <w:szCs w:val="17"/>
                <w:lang w:eastAsia="en-AU"/>
              </w:rPr>
            </w:pPr>
            <w:r w:rsidRPr="001C79AA">
              <w:rPr>
                <w:szCs w:val="17"/>
                <w:lang w:eastAsia="en-AU"/>
              </w:rPr>
              <w:t xml:space="preserve"> 3,840.71 </w:t>
            </w:r>
          </w:p>
        </w:tc>
        <w:tc>
          <w:tcPr>
            <w:tcW w:w="833" w:type="pct"/>
            <w:tcBorders>
              <w:top w:val="nil"/>
              <w:left w:val="nil"/>
              <w:bottom w:val="nil"/>
              <w:right w:val="nil"/>
            </w:tcBorders>
            <w:noWrap/>
            <w:hideMark/>
          </w:tcPr>
          <w:p w14:paraId="4EBD8CE0" w14:textId="77777777" w:rsidR="001C79AA" w:rsidRPr="001C79AA" w:rsidRDefault="001C79AA" w:rsidP="001C79AA">
            <w:pPr>
              <w:spacing w:after="0"/>
              <w:jc w:val="center"/>
              <w:rPr>
                <w:szCs w:val="17"/>
                <w:lang w:eastAsia="en-AU"/>
              </w:rPr>
            </w:pPr>
            <w:r w:rsidRPr="001C79AA">
              <w:rPr>
                <w:szCs w:val="17"/>
                <w:lang w:eastAsia="en-AU"/>
              </w:rPr>
              <w:t>S00116617897</w:t>
            </w:r>
          </w:p>
        </w:tc>
        <w:tc>
          <w:tcPr>
            <w:tcW w:w="1061" w:type="pct"/>
            <w:tcBorders>
              <w:top w:val="nil"/>
              <w:left w:val="nil"/>
              <w:bottom w:val="nil"/>
              <w:right w:val="nil"/>
            </w:tcBorders>
            <w:noWrap/>
            <w:hideMark/>
          </w:tcPr>
          <w:p w14:paraId="58D23D19"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5C65CD4C"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F693AD1" w14:textId="77777777" w:rsidR="001C79AA" w:rsidRPr="001C79AA" w:rsidRDefault="001C79AA" w:rsidP="001C79AA">
            <w:pPr>
              <w:spacing w:after="0"/>
              <w:jc w:val="left"/>
              <w:rPr>
                <w:szCs w:val="17"/>
                <w:lang w:eastAsia="en-AU"/>
              </w:rPr>
            </w:pPr>
            <w:r w:rsidRPr="001C79AA">
              <w:rPr>
                <w:szCs w:val="17"/>
                <w:lang w:eastAsia="en-AU"/>
              </w:rPr>
              <w:t>Mrs Francesca Brown</w:t>
            </w:r>
          </w:p>
        </w:tc>
        <w:tc>
          <w:tcPr>
            <w:tcW w:w="1212" w:type="pct"/>
            <w:tcBorders>
              <w:top w:val="nil"/>
              <w:left w:val="nil"/>
              <w:bottom w:val="nil"/>
              <w:right w:val="nil"/>
            </w:tcBorders>
            <w:noWrap/>
            <w:hideMark/>
          </w:tcPr>
          <w:p w14:paraId="63024C4D" w14:textId="77777777" w:rsidR="001C79AA" w:rsidRPr="001C79AA" w:rsidRDefault="001C79AA" w:rsidP="001C79AA">
            <w:pPr>
              <w:spacing w:after="0"/>
              <w:jc w:val="left"/>
              <w:rPr>
                <w:szCs w:val="17"/>
                <w:lang w:eastAsia="en-AU"/>
              </w:rPr>
            </w:pPr>
            <w:r w:rsidRPr="001C79AA">
              <w:rPr>
                <w:szCs w:val="17"/>
                <w:lang w:eastAsia="en-AU"/>
              </w:rPr>
              <w:t>GREENWITH SA 5125</w:t>
            </w:r>
          </w:p>
        </w:tc>
        <w:tc>
          <w:tcPr>
            <w:tcW w:w="530" w:type="pct"/>
            <w:tcBorders>
              <w:top w:val="nil"/>
              <w:left w:val="nil"/>
              <w:bottom w:val="nil"/>
              <w:right w:val="nil"/>
            </w:tcBorders>
            <w:noWrap/>
            <w:hideMark/>
          </w:tcPr>
          <w:p w14:paraId="6A3600C9" w14:textId="77777777" w:rsidR="001C79AA" w:rsidRPr="001C79AA" w:rsidRDefault="001C79AA" w:rsidP="001C79AA">
            <w:pPr>
              <w:spacing w:after="0"/>
              <w:jc w:val="right"/>
              <w:rPr>
                <w:szCs w:val="17"/>
                <w:lang w:eastAsia="en-AU"/>
              </w:rPr>
            </w:pPr>
            <w:r w:rsidRPr="001C79AA">
              <w:rPr>
                <w:szCs w:val="17"/>
                <w:lang w:eastAsia="en-AU"/>
              </w:rPr>
              <w:t xml:space="preserve"> 19.71 </w:t>
            </w:r>
          </w:p>
        </w:tc>
        <w:tc>
          <w:tcPr>
            <w:tcW w:w="833" w:type="pct"/>
            <w:tcBorders>
              <w:top w:val="nil"/>
              <w:left w:val="nil"/>
              <w:bottom w:val="nil"/>
              <w:right w:val="nil"/>
            </w:tcBorders>
            <w:noWrap/>
            <w:hideMark/>
          </w:tcPr>
          <w:p w14:paraId="34C8FE8E" w14:textId="77777777" w:rsidR="001C79AA" w:rsidRPr="001C79AA" w:rsidRDefault="001C79AA" w:rsidP="001C79AA">
            <w:pPr>
              <w:spacing w:after="0"/>
              <w:jc w:val="center"/>
              <w:rPr>
                <w:szCs w:val="17"/>
                <w:lang w:eastAsia="en-AU"/>
              </w:rPr>
            </w:pPr>
            <w:r w:rsidRPr="001C79AA">
              <w:rPr>
                <w:szCs w:val="17"/>
                <w:lang w:eastAsia="en-AU"/>
              </w:rPr>
              <w:t>S00116009072</w:t>
            </w:r>
          </w:p>
        </w:tc>
        <w:tc>
          <w:tcPr>
            <w:tcW w:w="1061" w:type="pct"/>
            <w:tcBorders>
              <w:top w:val="nil"/>
              <w:left w:val="nil"/>
              <w:bottom w:val="nil"/>
              <w:right w:val="nil"/>
            </w:tcBorders>
            <w:noWrap/>
            <w:hideMark/>
          </w:tcPr>
          <w:p w14:paraId="1DDA57C4"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16791F6C"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881C74F" w14:textId="77777777" w:rsidR="001C79AA" w:rsidRPr="001C79AA" w:rsidRDefault="001C79AA" w:rsidP="001C79AA">
            <w:pPr>
              <w:spacing w:after="0"/>
              <w:jc w:val="left"/>
              <w:rPr>
                <w:szCs w:val="17"/>
                <w:lang w:eastAsia="en-AU"/>
              </w:rPr>
            </w:pPr>
            <w:r w:rsidRPr="001C79AA">
              <w:rPr>
                <w:szCs w:val="17"/>
                <w:lang w:eastAsia="en-AU"/>
              </w:rPr>
              <w:t xml:space="preserve">Mrs Gail Rae Hodgson </w:t>
            </w:r>
          </w:p>
        </w:tc>
        <w:tc>
          <w:tcPr>
            <w:tcW w:w="1212" w:type="pct"/>
            <w:tcBorders>
              <w:top w:val="nil"/>
              <w:left w:val="nil"/>
              <w:bottom w:val="nil"/>
              <w:right w:val="nil"/>
            </w:tcBorders>
            <w:noWrap/>
            <w:hideMark/>
          </w:tcPr>
          <w:p w14:paraId="35C7EE5A" w14:textId="77777777" w:rsidR="001C79AA" w:rsidRPr="001C79AA" w:rsidRDefault="001C79AA" w:rsidP="001C79AA">
            <w:pPr>
              <w:spacing w:after="0"/>
              <w:jc w:val="left"/>
              <w:rPr>
                <w:szCs w:val="17"/>
                <w:lang w:eastAsia="en-AU"/>
              </w:rPr>
            </w:pPr>
            <w:r w:rsidRPr="001C79AA">
              <w:rPr>
                <w:szCs w:val="17"/>
                <w:lang w:eastAsia="en-AU"/>
              </w:rPr>
              <w:t>FLAGSTAFF HILL SA 5159</w:t>
            </w:r>
          </w:p>
        </w:tc>
        <w:tc>
          <w:tcPr>
            <w:tcW w:w="530" w:type="pct"/>
            <w:tcBorders>
              <w:top w:val="nil"/>
              <w:left w:val="nil"/>
              <w:bottom w:val="nil"/>
              <w:right w:val="nil"/>
            </w:tcBorders>
            <w:noWrap/>
            <w:hideMark/>
          </w:tcPr>
          <w:p w14:paraId="520FC591" w14:textId="77777777" w:rsidR="001C79AA" w:rsidRPr="001C79AA" w:rsidRDefault="001C79AA" w:rsidP="001C79AA">
            <w:pPr>
              <w:spacing w:after="0"/>
              <w:jc w:val="right"/>
              <w:rPr>
                <w:szCs w:val="17"/>
                <w:lang w:eastAsia="en-AU"/>
              </w:rPr>
            </w:pPr>
            <w:r w:rsidRPr="001C79AA">
              <w:rPr>
                <w:szCs w:val="17"/>
                <w:lang w:eastAsia="en-AU"/>
              </w:rPr>
              <w:t xml:space="preserve"> 64.38 </w:t>
            </w:r>
          </w:p>
        </w:tc>
        <w:tc>
          <w:tcPr>
            <w:tcW w:w="833" w:type="pct"/>
            <w:tcBorders>
              <w:top w:val="nil"/>
              <w:left w:val="nil"/>
              <w:bottom w:val="nil"/>
              <w:right w:val="nil"/>
            </w:tcBorders>
            <w:noWrap/>
            <w:hideMark/>
          </w:tcPr>
          <w:p w14:paraId="421B2178" w14:textId="77777777" w:rsidR="001C79AA" w:rsidRPr="001C79AA" w:rsidRDefault="001C79AA" w:rsidP="001C79AA">
            <w:pPr>
              <w:spacing w:after="0"/>
              <w:jc w:val="center"/>
              <w:rPr>
                <w:szCs w:val="17"/>
                <w:lang w:eastAsia="en-AU"/>
              </w:rPr>
            </w:pPr>
            <w:r w:rsidRPr="001C79AA">
              <w:rPr>
                <w:szCs w:val="17"/>
                <w:lang w:eastAsia="en-AU"/>
              </w:rPr>
              <w:t>S00116467771</w:t>
            </w:r>
          </w:p>
        </w:tc>
        <w:tc>
          <w:tcPr>
            <w:tcW w:w="1061" w:type="pct"/>
            <w:tcBorders>
              <w:top w:val="nil"/>
              <w:left w:val="nil"/>
              <w:bottom w:val="nil"/>
              <w:right w:val="nil"/>
            </w:tcBorders>
            <w:noWrap/>
            <w:hideMark/>
          </w:tcPr>
          <w:p w14:paraId="25DFD19C" w14:textId="77777777" w:rsidR="001C79AA" w:rsidRPr="001C79AA" w:rsidRDefault="001C79AA" w:rsidP="001C79AA">
            <w:pPr>
              <w:spacing w:after="0"/>
              <w:jc w:val="left"/>
              <w:rPr>
                <w:szCs w:val="17"/>
                <w:lang w:eastAsia="en-AU"/>
              </w:rPr>
            </w:pPr>
            <w:r w:rsidRPr="001C79AA">
              <w:rPr>
                <w:szCs w:val="17"/>
                <w:lang w:eastAsia="en-AU"/>
              </w:rPr>
              <w:t>04/03/2015</w:t>
            </w:r>
          </w:p>
        </w:tc>
      </w:tr>
      <w:tr w:rsidR="001C79AA" w:rsidRPr="001C79AA" w14:paraId="4C10435B"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FB72C3B" w14:textId="77777777" w:rsidR="001C79AA" w:rsidRPr="001C79AA" w:rsidRDefault="001C79AA" w:rsidP="001C79AA">
            <w:pPr>
              <w:spacing w:after="0"/>
              <w:jc w:val="left"/>
              <w:rPr>
                <w:szCs w:val="17"/>
                <w:lang w:eastAsia="en-AU"/>
              </w:rPr>
            </w:pPr>
            <w:r w:rsidRPr="001C79AA">
              <w:rPr>
                <w:szCs w:val="17"/>
                <w:lang w:eastAsia="en-AU"/>
              </w:rPr>
              <w:t>Mrs Gladys Edith Wells</w:t>
            </w:r>
          </w:p>
        </w:tc>
        <w:tc>
          <w:tcPr>
            <w:tcW w:w="1212" w:type="pct"/>
            <w:tcBorders>
              <w:top w:val="nil"/>
              <w:left w:val="nil"/>
              <w:bottom w:val="nil"/>
              <w:right w:val="nil"/>
            </w:tcBorders>
            <w:noWrap/>
            <w:hideMark/>
          </w:tcPr>
          <w:p w14:paraId="71289D89" w14:textId="77777777" w:rsidR="001C79AA" w:rsidRPr="001C79AA" w:rsidRDefault="001C79AA" w:rsidP="001C79AA">
            <w:pPr>
              <w:spacing w:after="0"/>
              <w:jc w:val="left"/>
              <w:rPr>
                <w:szCs w:val="17"/>
                <w:lang w:eastAsia="en-AU"/>
              </w:rPr>
            </w:pPr>
            <w:r w:rsidRPr="001C79AA">
              <w:rPr>
                <w:szCs w:val="17"/>
                <w:lang w:eastAsia="en-AU"/>
              </w:rPr>
              <w:t>UNDERDALE SA 5032</w:t>
            </w:r>
          </w:p>
        </w:tc>
        <w:tc>
          <w:tcPr>
            <w:tcW w:w="530" w:type="pct"/>
            <w:tcBorders>
              <w:top w:val="nil"/>
              <w:left w:val="nil"/>
              <w:bottom w:val="nil"/>
              <w:right w:val="nil"/>
            </w:tcBorders>
            <w:noWrap/>
            <w:hideMark/>
          </w:tcPr>
          <w:p w14:paraId="3E308343" w14:textId="77777777" w:rsidR="001C79AA" w:rsidRPr="001C79AA" w:rsidRDefault="001C79AA" w:rsidP="001C79AA">
            <w:pPr>
              <w:spacing w:after="0"/>
              <w:jc w:val="right"/>
              <w:rPr>
                <w:szCs w:val="17"/>
                <w:lang w:eastAsia="en-AU"/>
              </w:rPr>
            </w:pPr>
            <w:r w:rsidRPr="001C79AA">
              <w:rPr>
                <w:szCs w:val="17"/>
                <w:lang w:eastAsia="en-AU"/>
              </w:rPr>
              <w:t xml:space="preserve"> 299.57 </w:t>
            </w:r>
          </w:p>
        </w:tc>
        <w:tc>
          <w:tcPr>
            <w:tcW w:w="833" w:type="pct"/>
            <w:tcBorders>
              <w:top w:val="nil"/>
              <w:left w:val="nil"/>
              <w:bottom w:val="nil"/>
              <w:right w:val="nil"/>
            </w:tcBorders>
            <w:noWrap/>
            <w:hideMark/>
          </w:tcPr>
          <w:p w14:paraId="662869CB" w14:textId="77777777" w:rsidR="001C79AA" w:rsidRPr="001C79AA" w:rsidRDefault="001C79AA" w:rsidP="001C79AA">
            <w:pPr>
              <w:spacing w:after="0"/>
              <w:jc w:val="center"/>
              <w:rPr>
                <w:szCs w:val="17"/>
                <w:lang w:eastAsia="en-AU"/>
              </w:rPr>
            </w:pPr>
            <w:r w:rsidRPr="001C79AA">
              <w:rPr>
                <w:szCs w:val="17"/>
                <w:lang w:eastAsia="en-AU"/>
              </w:rPr>
              <w:t>S00116085011</w:t>
            </w:r>
          </w:p>
        </w:tc>
        <w:tc>
          <w:tcPr>
            <w:tcW w:w="1061" w:type="pct"/>
            <w:tcBorders>
              <w:top w:val="nil"/>
              <w:left w:val="nil"/>
              <w:bottom w:val="nil"/>
              <w:right w:val="nil"/>
            </w:tcBorders>
            <w:noWrap/>
            <w:hideMark/>
          </w:tcPr>
          <w:p w14:paraId="376F8363"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263FAB21"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6F4E475" w14:textId="77777777" w:rsidR="001C79AA" w:rsidRPr="001C79AA" w:rsidRDefault="001C79AA" w:rsidP="001C79AA">
            <w:pPr>
              <w:spacing w:after="0"/>
              <w:jc w:val="left"/>
              <w:rPr>
                <w:szCs w:val="17"/>
                <w:lang w:eastAsia="en-AU"/>
              </w:rPr>
            </w:pPr>
            <w:r w:rsidRPr="001C79AA">
              <w:rPr>
                <w:szCs w:val="17"/>
                <w:lang w:eastAsia="en-AU"/>
              </w:rPr>
              <w:t>Mrs Greta Carmel Bradley</w:t>
            </w:r>
          </w:p>
        </w:tc>
        <w:tc>
          <w:tcPr>
            <w:tcW w:w="1212" w:type="pct"/>
            <w:tcBorders>
              <w:top w:val="nil"/>
              <w:left w:val="nil"/>
              <w:bottom w:val="nil"/>
              <w:right w:val="nil"/>
            </w:tcBorders>
            <w:noWrap/>
            <w:hideMark/>
          </w:tcPr>
          <w:p w14:paraId="1BED33A6"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75E3244B" w14:textId="77777777" w:rsidR="001C79AA" w:rsidRPr="001C79AA" w:rsidRDefault="001C79AA" w:rsidP="001C79AA">
            <w:pPr>
              <w:spacing w:after="0"/>
              <w:jc w:val="right"/>
              <w:rPr>
                <w:szCs w:val="17"/>
                <w:lang w:eastAsia="en-AU"/>
              </w:rPr>
            </w:pPr>
            <w:r w:rsidRPr="001C79AA">
              <w:rPr>
                <w:szCs w:val="17"/>
                <w:lang w:eastAsia="en-AU"/>
              </w:rPr>
              <w:t xml:space="preserve"> 195.44 </w:t>
            </w:r>
          </w:p>
        </w:tc>
        <w:tc>
          <w:tcPr>
            <w:tcW w:w="833" w:type="pct"/>
            <w:tcBorders>
              <w:top w:val="nil"/>
              <w:left w:val="nil"/>
              <w:bottom w:val="nil"/>
              <w:right w:val="nil"/>
            </w:tcBorders>
            <w:noWrap/>
            <w:hideMark/>
          </w:tcPr>
          <w:p w14:paraId="25F44BE8" w14:textId="77777777" w:rsidR="001C79AA" w:rsidRPr="001C79AA" w:rsidRDefault="001C79AA" w:rsidP="001C79AA">
            <w:pPr>
              <w:spacing w:after="0"/>
              <w:jc w:val="center"/>
              <w:rPr>
                <w:szCs w:val="17"/>
                <w:lang w:eastAsia="en-AU"/>
              </w:rPr>
            </w:pPr>
            <w:r w:rsidRPr="001C79AA">
              <w:rPr>
                <w:szCs w:val="17"/>
                <w:lang w:eastAsia="en-AU"/>
              </w:rPr>
              <w:t>S00116318440</w:t>
            </w:r>
          </w:p>
        </w:tc>
        <w:tc>
          <w:tcPr>
            <w:tcW w:w="1061" w:type="pct"/>
            <w:tcBorders>
              <w:top w:val="nil"/>
              <w:left w:val="nil"/>
              <w:bottom w:val="nil"/>
              <w:right w:val="nil"/>
            </w:tcBorders>
            <w:noWrap/>
            <w:hideMark/>
          </w:tcPr>
          <w:p w14:paraId="2810C419"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7633E609"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394E5BB" w14:textId="77777777" w:rsidR="001C79AA" w:rsidRPr="001C79AA" w:rsidRDefault="001C79AA" w:rsidP="001C79AA">
            <w:pPr>
              <w:spacing w:after="0"/>
              <w:jc w:val="left"/>
              <w:rPr>
                <w:szCs w:val="17"/>
                <w:lang w:eastAsia="en-AU"/>
              </w:rPr>
            </w:pPr>
            <w:r w:rsidRPr="001C79AA">
              <w:rPr>
                <w:szCs w:val="17"/>
                <w:lang w:eastAsia="en-AU"/>
              </w:rPr>
              <w:t xml:space="preserve">Mrs </w:t>
            </w:r>
            <w:proofErr w:type="spellStart"/>
            <w:r w:rsidRPr="001C79AA">
              <w:rPr>
                <w:szCs w:val="17"/>
                <w:lang w:eastAsia="en-AU"/>
              </w:rPr>
              <w:t>Gwenifer</w:t>
            </w:r>
            <w:proofErr w:type="spellEnd"/>
            <w:r w:rsidRPr="001C79AA">
              <w:rPr>
                <w:szCs w:val="17"/>
                <w:lang w:eastAsia="en-AU"/>
              </w:rPr>
              <w:t xml:space="preserve"> Carlin Thorpe-Clarke</w:t>
            </w:r>
          </w:p>
        </w:tc>
        <w:tc>
          <w:tcPr>
            <w:tcW w:w="1212" w:type="pct"/>
            <w:tcBorders>
              <w:top w:val="nil"/>
              <w:left w:val="nil"/>
              <w:bottom w:val="nil"/>
              <w:right w:val="nil"/>
            </w:tcBorders>
            <w:noWrap/>
            <w:hideMark/>
          </w:tcPr>
          <w:p w14:paraId="323E217C"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149750EA" w14:textId="77777777" w:rsidR="001C79AA" w:rsidRPr="001C79AA" w:rsidRDefault="001C79AA" w:rsidP="001C79AA">
            <w:pPr>
              <w:spacing w:after="0"/>
              <w:jc w:val="right"/>
              <w:rPr>
                <w:szCs w:val="17"/>
                <w:lang w:eastAsia="en-AU"/>
              </w:rPr>
            </w:pPr>
            <w:r w:rsidRPr="001C79AA">
              <w:rPr>
                <w:szCs w:val="17"/>
                <w:lang w:eastAsia="en-AU"/>
              </w:rPr>
              <w:t xml:space="preserve"> 218.13 </w:t>
            </w:r>
          </w:p>
        </w:tc>
        <w:tc>
          <w:tcPr>
            <w:tcW w:w="833" w:type="pct"/>
            <w:tcBorders>
              <w:top w:val="nil"/>
              <w:left w:val="nil"/>
              <w:bottom w:val="nil"/>
              <w:right w:val="nil"/>
            </w:tcBorders>
            <w:noWrap/>
            <w:hideMark/>
          </w:tcPr>
          <w:p w14:paraId="0C07E3B3" w14:textId="77777777" w:rsidR="001C79AA" w:rsidRPr="001C79AA" w:rsidRDefault="001C79AA" w:rsidP="001C79AA">
            <w:pPr>
              <w:spacing w:after="0"/>
              <w:jc w:val="center"/>
              <w:rPr>
                <w:szCs w:val="17"/>
                <w:lang w:eastAsia="en-AU"/>
              </w:rPr>
            </w:pPr>
            <w:r w:rsidRPr="001C79AA">
              <w:rPr>
                <w:szCs w:val="17"/>
                <w:lang w:eastAsia="en-AU"/>
              </w:rPr>
              <w:t>S00116325730</w:t>
            </w:r>
          </w:p>
        </w:tc>
        <w:tc>
          <w:tcPr>
            <w:tcW w:w="1061" w:type="pct"/>
            <w:tcBorders>
              <w:top w:val="nil"/>
              <w:left w:val="nil"/>
              <w:bottom w:val="nil"/>
              <w:right w:val="nil"/>
            </w:tcBorders>
            <w:noWrap/>
            <w:hideMark/>
          </w:tcPr>
          <w:p w14:paraId="25B6F078"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55A716BC"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00CDB2F" w14:textId="77777777" w:rsidR="001C79AA" w:rsidRPr="001C79AA" w:rsidRDefault="001C79AA" w:rsidP="001C79AA">
            <w:pPr>
              <w:spacing w:after="0"/>
              <w:jc w:val="left"/>
              <w:rPr>
                <w:szCs w:val="17"/>
                <w:lang w:eastAsia="en-AU"/>
              </w:rPr>
            </w:pPr>
            <w:r w:rsidRPr="001C79AA">
              <w:rPr>
                <w:szCs w:val="17"/>
                <w:lang w:eastAsia="en-AU"/>
              </w:rPr>
              <w:t>Mrs Gwyneth Gwyn Osborne</w:t>
            </w:r>
          </w:p>
        </w:tc>
        <w:tc>
          <w:tcPr>
            <w:tcW w:w="1212" w:type="pct"/>
            <w:tcBorders>
              <w:top w:val="nil"/>
              <w:left w:val="nil"/>
              <w:bottom w:val="nil"/>
              <w:right w:val="nil"/>
            </w:tcBorders>
            <w:noWrap/>
            <w:hideMark/>
          </w:tcPr>
          <w:p w14:paraId="484173EA" w14:textId="77777777" w:rsidR="001C79AA" w:rsidRPr="001C79AA" w:rsidRDefault="001C79AA" w:rsidP="001C79AA">
            <w:pPr>
              <w:spacing w:after="0"/>
              <w:jc w:val="left"/>
              <w:rPr>
                <w:szCs w:val="17"/>
                <w:lang w:eastAsia="en-AU"/>
              </w:rPr>
            </w:pPr>
            <w:r w:rsidRPr="001C79AA">
              <w:rPr>
                <w:szCs w:val="17"/>
                <w:lang w:eastAsia="en-AU"/>
              </w:rPr>
              <w:t>BALLINA NSW 2478</w:t>
            </w:r>
          </w:p>
        </w:tc>
        <w:tc>
          <w:tcPr>
            <w:tcW w:w="530" w:type="pct"/>
            <w:tcBorders>
              <w:top w:val="nil"/>
              <w:left w:val="nil"/>
              <w:bottom w:val="nil"/>
              <w:right w:val="nil"/>
            </w:tcBorders>
            <w:noWrap/>
            <w:hideMark/>
          </w:tcPr>
          <w:p w14:paraId="1208A9AF" w14:textId="77777777" w:rsidR="001C79AA" w:rsidRPr="001C79AA" w:rsidRDefault="001C79AA" w:rsidP="001C79AA">
            <w:pPr>
              <w:spacing w:after="0"/>
              <w:jc w:val="right"/>
              <w:rPr>
                <w:szCs w:val="17"/>
                <w:lang w:eastAsia="en-AU"/>
              </w:rPr>
            </w:pPr>
            <w:r w:rsidRPr="001C79AA">
              <w:rPr>
                <w:szCs w:val="17"/>
                <w:lang w:eastAsia="en-AU"/>
              </w:rPr>
              <w:t xml:space="preserve"> 210.12 </w:t>
            </w:r>
          </w:p>
        </w:tc>
        <w:tc>
          <w:tcPr>
            <w:tcW w:w="833" w:type="pct"/>
            <w:tcBorders>
              <w:top w:val="nil"/>
              <w:left w:val="nil"/>
              <w:bottom w:val="nil"/>
              <w:right w:val="nil"/>
            </w:tcBorders>
            <w:noWrap/>
            <w:hideMark/>
          </w:tcPr>
          <w:p w14:paraId="71625199" w14:textId="77777777" w:rsidR="001C79AA" w:rsidRPr="001C79AA" w:rsidRDefault="001C79AA" w:rsidP="001C79AA">
            <w:pPr>
              <w:spacing w:after="0"/>
              <w:jc w:val="center"/>
              <w:rPr>
                <w:szCs w:val="17"/>
                <w:lang w:eastAsia="en-AU"/>
              </w:rPr>
            </w:pPr>
            <w:r w:rsidRPr="001C79AA">
              <w:rPr>
                <w:szCs w:val="17"/>
                <w:lang w:eastAsia="en-AU"/>
              </w:rPr>
              <w:t>S00116137348</w:t>
            </w:r>
          </w:p>
        </w:tc>
        <w:tc>
          <w:tcPr>
            <w:tcW w:w="1061" w:type="pct"/>
            <w:tcBorders>
              <w:top w:val="nil"/>
              <w:left w:val="nil"/>
              <w:bottom w:val="nil"/>
              <w:right w:val="nil"/>
            </w:tcBorders>
            <w:noWrap/>
            <w:hideMark/>
          </w:tcPr>
          <w:p w14:paraId="63E14F2B"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3972F3D0"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6201CA4" w14:textId="77777777" w:rsidR="001C79AA" w:rsidRPr="001C79AA" w:rsidRDefault="001C79AA" w:rsidP="001C79AA">
            <w:pPr>
              <w:spacing w:after="0"/>
              <w:jc w:val="left"/>
              <w:rPr>
                <w:szCs w:val="17"/>
                <w:lang w:eastAsia="en-AU"/>
              </w:rPr>
            </w:pPr>
            <w:r w:rsidRPr="001C79AA">
              <w:rPr>
                <w:szCs w:val="17"/>
                <w:lang w:eastAsia="en-AU"/>
              </w:rPr>
              <w:t>Mrs Helen Isabell Lithgow</w:t>
            </w:r>
          </w:p>
        </w:tc>
        <w:tc>
          <w:tcPr>
            <w:tcW w:w="1212" w:type="pct"/>
            <w:tcBorders>
              <w:top w:val="nil"/>
              <w:left w:val="nil"/>
              <w:bottom w:val="nil"/>
              <w:right w:val="nil"/>
            </w:tcBorders>
            <w:noWrap/>
            <w:hideMark/>
          </w:tcPr>
          <w:p w14:paraId="18F77A1A" w14:textId="77777777" w:rsidR="001C79AA" w:rsidRPr="001C79AA" w:rsidRDefault="001C79AA" w:rsidP="001C79AA">
            <w:pPr>
              <w:spacing w:after="0"/>
              <w:jc w:val="left"/>
              <w:rPr>
                <w:szCs w:val="17"/>
                <w:lang w:eastAsia="en-AU"/>
              </w:rPr>
            </w:pPr>
            <w:r w:rsidRPr="001C79AA">
              <w:rPr>
                <w:szCs w:val="17"/>
                <w:lang w:eastAsia="en-AU"/>
              </w:rPr>
              <w:t>TORRENS PARK SA 5062</w:t>
            </w:r>
          </w:p>
        </w:tc>
        <w:tc>
          <w:tcPr>
            <w:tcW w:w="530" w:type="pct"/>
            <w:tcBorders>
              <w:top w:val="nil"/>
              <w:left w:val="nil"/>
              <w:bottom w:val="nil"/>
              <w:right w:val="nil"/>
            </w:tcBorders>
            <w:noWrap/>
            <w:hideMark/>
          </w:tcPr>
          <w:p w14:paraId="6913E599" w14:textId="77777777" w:rsidR="001C79AA" w:rsidRPr="001C79AA" w:rsidRDefault="001C79AA" w:rsidP="001C79AA">
            <w:pPr>
              <w:spacing w:after="0"/>
              <w:jc w:val="right"/>
              <w:rPr>
                <w:szCs w:val="17"/>
                <w:lang w:eastAsia="en-AU"/>
              </w:rPr>
            </w:pPr>
            <w:r w:rsidRPr="001C79AA">
              <w:rPr>
                <w:szCs w:val="17"/>
                <w:lang w:eastAsia="en-AU"/>
              </w:rPr>
              <w:t xml:space="preserve"> 2,413.70 </w:t>
            </w:r>
          </w:p>
        </w:tc>
        <w:tc>
          <w:tcPr>
            <w:tcW w:w="833" w:type="pct"/>
            <w:tcBorders>
              <w:top w:val="nil"/>
              <w:left w:val="nil"/>
              <w:bottom w:val="nil"/>
              <w:right w:val="nil"/>
            </w:tcBorders>
            <w:noWrap/>
            <w:hideMark/>
          </w:tcPr>
          <w:p w14:paraId="3B5C1A97" w14:textId="77777777" w:rsidR="001C79AA" w:rsidRPr="001C79AA" w:rsidRDefault="001C79AA" w:rsidP="001C79AA">
            <w:pPr>
              <w:spacing w:after="0"/>
              <w:jc w:val="center"/>
              <w:rPr>
                <w:szCs w:val="17"/>
                <w:lang w:eastAsia="en-AU"/>
              </w:rPr>
            </w:pPr>
            <w:r w:rsidRPr="001C79AA">
              <w:rPr>
                <w:szCs w:val="17"/>
                <w:lang w:eastAsia="en-AU"/>
              </w:rPr>
              <w:t>S00006158251</w:t>
            </w:r>
          </w:p>
        </w:tc>
        <w:tc>
          <w:tcPr>
            <w:tcW w:w="1061" w:type="pct"/>
            <w:tcBorders>
              <w:top w:val="nil"/>
              <w:left w:val="nil"/>
              <w:bottom w:val="nil"/>
              <w:right w:val="nil"/>
            </w:tcBorders>
            <w:noWrap/>
            <w:hideMark/>
          </w:tcPr>
          <w:p w14:paraId="5774DDEF" w14:textId="77777777" w:rsidR="001C79AA" w:rsidRPr="001C79AA" w:rsidRDefault="001C79AA" w:rsidP="001C79AA">
            <w:pPr>
              <w:spacing w:after="0"/>
              <w:jc w:val="left"/>
              <w:rPr>
                <w:szCs w:val="17"/>
                <w:lang w:eastAsia="en-AU"/>
              </w:rPr>
            </w:pPr>
            <w:r w:rsidRPr="001C79AA">
              <w:rPr>
                <w:szCs w:val="17"/>
                <w:lang w:eastAsia="en-AU"/>
              </w:rPr>
              <w:t>02/09/2015</w:t>
            </w:r>
          </w:p>
        </w:tc>
      </w:tr>
      <w:tr w:rsidR="001C79AA" w:rsidRPr="001C79AA" w14:paraId="33827428"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A00522D" w14:textId="77777777" w:rsidR="001C79AA" w:rsidRPr="001C79AA" w:rsidRDefault="001C79AA" w:rsidP="001C79AA">
            <w:pPr>
              <w:spacing w:after="0"/>
              <w:jc w:val="left"/>
              <w:rPr>
                <w:szCs w:val="17"/>
                <w:lang w:eastAsia="en-AU"/>
              </w:rPr>
            </w:pPr>
            <w:r w:rsidRPr="001C79AA">
              <w:rPr>
                <w:szCs w:val="17"/>
                <w:lang w:eastAsia="en-AU"/>
              </w:rPr>
              <w:t>Mrs Helen Lilian Hancock</w:t>
            </w:r>
          </w:p>
        </w:tc>
        <w:tc>
          <w:tcPr>
            <w:tcW w:w="1212" w:type="pct"/>
            <w:tcBorders>
              <w:top w:val="nil"/>
              <w:left w:val="nil"/>
              <w:bottom w:val="nil"/>
              <w:right w:val="nil"/>
            </w:tcBorders>
            <w:noWrap/>
            <w:hideMark/>
          </w:tcPr>
          <w:p w14:paraId="495D3322" w14:textId="77777777" w:rsidR="001C79AA" w:rsidRPr="001C79AA" w:rsidRDefault="001C79AA" w:rsidP="001C79AA">
            <w:pPr>
              <w:spacing w:after="0"/>
              <w:jc w:val="left"/>
              <w:rPr>
                <w:szCs w:val="17"/>
                <w:lang w:eastAsia="en-AU"/>
              </w:rPr>
            </w:pPr>
            <w:r w:rsidRPr="001C79AA">
              <w:rPr>
                <w:szCs w:val="17"/>
                <w:lang w:eastAsia="en-AU"/>
              </w:rPr>
              <w:t>ORROROO SA 5431</w:t>
            </w:r>
          </w:p>
        </w:tc>
        <w:tc>
          <w:tcPr>
            <w:tcW w:w="530" w:type="pct"/>
            <w:tcBorders>
              <w:top w:val="nil"/>
              <w:left w:val="nil"/>
              <w:bottom w:val="nil"/>
              <w:right w:val="nil"/>
            </w:tcBorders>
            <w:noWrap/>
            <w:hideMark/>
          </w:tcPr>
          <w:p w14:paraId="177F6E54" w14:textId="77777777" w:rsidR="001C79AA" w:rsidRPr="001C79AA" w:rsidRDefault="001C79AA" w:rsidP="001C79AA">
            <w:pPr>
              <w:spacing w:after="0"/>
              <w:jc w:val="right"/>
              <w:rPr>
                <w:szCs w:val="17"/>
                <w:lang w:eastAsia="en-AU"/>
              </w:rPr>
            </w:pPr>
            <w:r w:rsidRPr="001C79AA">
              <w:rPr>
                <w:szCs w:val="17"/>
                <w:lang w:eastAsia="en-AU"/>
              </w:rPr>
              <w:t xml:space="preserve"> 138.08 </w:t>
            </w:r>
          </w:p>
        </w:tc>
        <w:tc>
          <w:tcPr>
            <w:tcW w:w="833" w:type="pct"/>
            <w:tcBorders>
              <w:top w:val="nil"/>
              <w:left w:val="nil"/>
              <w:bottom w:val="nil"/>
              <w:right w:val="nil"/>
            </w:tcBorders>
            <w:noWrap/>
            <w:hideMark/>
          </w:tcPr>
          <w:p w14:paraId="0EB8513A" w14:textId="77777777" w:rsidR="001C79AA" w:rsidRPr="001C79AA" w:rsidRDefault="001C79AA" w:rsidP="001C79AA">
            <w:pPr>
              <w:spacing w:after="0"/>
              <w:jc w:val="center"/>
              <w:rPr>
                <w:szCs w:val="17"/>
                <w:lang w:eastAsia="en-AU"/>
              </w:rPr>
            </w:pPr>
            <w:r w:rsidRPr="001C79AA">
              <w:rPr>
                <w:szCs w:val="17"/>
                <w:lang w:eastAsia="en-AU"/>
              </w:rPr>
              <w:t>S00116371651</w:t>
            </w:r>
          </w:p>
        </w:tc>
        <w:tc>
          <w:tcPr>
            <w:tcW w:w="1061" w:type="pct"/>
            <w:tcBorders>
              <w:top w:val="nil"/>
              <w:left w:val="nil"/>
              <w:bottom w:val="nil"/>
              <w:right w:val="nil"/>
            </w:tcBorders>
            <w:noWrap/>
            <w:hideMark/>
          </w:tcPr>
          <w:p w14:paraId="5010E733" w14:textId="77777777" w:rsidR="001C79AA" w:rsidRPr="001C79AA" w:rsidRDefault="001C79AA" w:rsidP="001C79AA">
            <w:pPr>
              <w:spacing w:after="0"/>
              <w:jc w:val="left"/>
              <w:rPr>
                <w:szCs w:val="17"/>
                <w:lang w:eastAsia="en-AU"/>
              </w:rPr>
            </w:pPr>
            <w:r w:rsidRPr="001C79AA">
              <w:rPr>
                <w:szCs w:val="17"/>
                <w:lang w:eastAsia="en-AU"/>
              </w:rPr>
              <w:t>02/09/2015 - 04/03/2016</w:t>
            </w:r>
          </w:p>
        </w:tc>
      </w:tr>
      <w:tr w:rsidR="001C79AA" w:rsidRPr="001C79AA" w14:paraId="0AADC8AC"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EAEFA33" w14:textId="77777777" w:rsidR="001C79AA" w:rsidRPr="001C79AA" w:rsidRDefault="001C79AA" w:rsidP="001C79AA">
            <w:pPr>
              <w:spacing w:after="0"/>
              <w:jc w:val="left"/>
              <w:rPr>
                <w:szCs w:val="17"/>
                <w:lang w:eastAsia="en-AU"/>
              </w:rPr>
            </w:pPr>
            <w:r w:rsidRPr="001C79AA">
              <w:rPr>
                <w:szCs w:val="17"/>
                <w:lang w:eastAsia="en-AU"/>
              </w:rPr>
              <w:t>Mrs Janet Elizabeth Burdon</w:t>
            </w:r>
          </w:p>
        </w:tc>
        <w:tc>
          <w:tcPr>
            <w:tcW w:w="1212" w:type="pct"/>
            <w:tcBorders>
              <w:top w:val="nil"/>
              <w:left w:val="nil"/>
              <w:bottom w:val="nil"/>
              <w:right w:val="nil"/>
            </w:tcBorders>
            <w:noWrap/>
            <w:hideMark/>
          </w:tcPr>
          <w:p w14:paraId="09C13DF0" w14:textId="77777777" w:rsidR="001C79AA" w:rsidRPr="001C79AA" w:rsidRDefault="001C79AA" w:rsidP="001C79AA">
            <w:pPr>
              <w:spacing w:after="0"/>
              <w:jc w:val="left"/>
              <w:rPr>
                <w:szCs w:val="17"/>
                <w:lang w:eastAsia="en-AU"/>
              </w:rPr>
            </w:pPr>
            <w:r w:rsidRPr="001C79AA">
              <w:rPr>
                <w:szCs w:val="17"/>
                <w:lang w:eastAsia="en-AU"/>
              </w:rPr>
              <w:t>PASADENA SA 5042</w:t>
            </w:r>
          </w:p>
        </w:tc>
        <w:tc>
          <w:tcPr>
            <w:tcW w:w="530" w:type="pct"/>
            <w:tcBorders>
              <w:top w:val="nil"/>
              <w:left w:val="nil"/>
              <w:bottom w:val="nil"/>
              <w:right w:val="nil"/>
            </w:tcBorders>
            <w:noWrap/>
            <w:hideMark/>
          </w:tcPr>
          <w:p w14:paraId="5571D7A2" w14:textId="77777777" w:rsidR="001C79AA" w:rsidRPr="001C79AA" w:rsidRDefault="001C79AA" w:rsidP="001C79AA">
            <w:pPr>
              <w:spacing w:after="0"/>
              <w:jc w:val="right"/>
              <w:rPr>
                <w:szCs w:val="17"/>
                <w:lang w:eastAsia="en-AU"/>
              </w:rPr>
            </w:pPr>
            <w:r w:rsidRPr="001C79AA">
              <w:rPr>
                <w:szCs w:val="17"/>
                <w:lang w:eastAsia="en-AU"/>
              </w:rPr>
              <w:t xml:space="preserve"> 4,910.79 </w:t>
            </w:r>
          </w:p>
        </w:tc>
        <w:tc>
          <w:tcPr>
            <w:tcW w:w="833" w:type="pct"/>
            <w:tcBorders>
              <w:top w:val="nil"/>
              <w:left w:val="nil"/>
              <w:bottom w:val="nil"/>
              <w:right w:val="nil"/>
            </w:tcBorders>
            <w:noWrap/>
            <w:hideMark/>
          </w:tcPr>
          <w:p w14:paraId="0B6A4B94" w14:textId="77777777" w:rsidR="001C79AA" w:rsidRPr="001C79AA" w:rsidRDefault="001C79AA" w:rsidP="001C79AA">
            <w:pPr>
              <w:spacing w:after="0"/>
              <w:jc w:val="center"/>
              <w:rPr>
                <w:szCs w:val="17"/>
                <w:lang w:eastAsia="en-AU"/>
              </w:rPr>
            </w:pPr>
            <w:r w:rsidRPr="001C79AA">
              <w:rPr>
                <w:szCs w:val="17"/>
                <w:lang w:eastAsia="en-AU"/>
              </w:rPr>
              <w:t>S00116010241</w:t>
            </w:r>
          </w:p>
        </w:tc>
        <w:tc>
          <w:tcPr>
            <w:tcW w:w="1061" w:type="pct"/>
            <w:tcBorders>
              <w:top w:val="nil"/>
              <w:left w:val="nil"/>
              <w:bottom w:val="nil"/>
              <w:right w:val="nil"/>
            </w:tcBorders>
            <w:noWrap/>
            <w:hideMark/>
          </w:tcPr>
          <w:p w14:paraId="07E22B8F"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1AAEF3E2"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7F8190B" w14:textId="77777777" w:rsidR="001C79AA" w:rsidRPr="001C79AA" w:rsidRDefault="001C79AA" w:rsidP="001C79AA">
            <w:pPr>
              <w:spacing w:after="0"/>
              <w:jc w:val="left"/>
              <w:rPr>
                <w:szCs w:val="17"/>
                <w:lang w:eastAsia="en-AU"/>
              </w:rPr>
            </w:pPr>
            <w:r w:rsidRPr="001C79AA">
              <w:rPr>
                <w:szCs w:val="17"/>
                <w:lang w:eastAsia="en-AU"/>
              </w:rPr>
              <w:t>Mrs Jean Margaret Hughes</w:t>
            </w:r>
          </w:p>
        </w:tc>
        <w:tc>
          <w:tcPr>
            <w:tcW w:w="1212" w:type="pct"/>
            <w:tcBorders>
              <w:top w:val="nil"/>
              <w:left w:val="nil"/>
              <w:bottom w:val="nil"/>
              <w:right w:val="nil"/>
            </w:tcBorders>
            <w:noWrap/>
            <w:hideMark/>
          </w:tcPr>
          <w:p w14:paraId="13E59B6F" w14:textId="77777777" w:rsidR="001C79AA" w:rsidRPr="001C79AA" w:rsidRDefault="001C79AA" w:rsidP="001C79AA">
            <w:pPr>
              <w:spacing w:after="0"/>
              <w:jc w:val="left"/>
              <w:rPr>
                <w:szCs w:val="17"/>
                <w:lang w:eastAsia="en-AU"/>
              </w:rPr>
            </w:pPr>
            <w:r w:rsidRPr="001C79AA">
              <w:rPr>
                <w:szCs w:val="17"/>
                <w:lang w:eastAsia="en-AU"/>
              </w:rPr>
              <w:t>VIA MACKAY QLD 4740</w:t>
            </w:r>
          </w:p>
        </w:tc>
        <w:tc>
          <w:tcPr>
            <w:tcW w:w="530" w:type="pct"/>
            <w:tcBorders>
              <w:top w:val="nil"/>
              <w:left w:val="nil"/>
              <w:bottom w:val="nil"/>
              <w:right w:val="nil"/>
            </w:tcBorders>
            <w:noWrap/>
            <w:hideMark/>
          </w:tcPr>
          <w:p w14:paraId="6A889C08" w14:textId="77777777" w:rsidR="001C79AA" w:rsidRPr="001C79AA" w:rsidRDefault="001C79AA" w:rsidP="001C79AA">
            <w:pPr>
              <w:spacing w:after="0"/>
              <w:jc w:val="right"/>
              <w:rPr>
                <w:szCs w:val="17"/>
                <w:lang w:eastAsia="en-AU"/>
              </w:rPr>
            </w:pPr>
            <w:r w:rsidRPr="001C79AA">
              <w:rPr>
                <w:szCs w:val="17"/>
                <w:lang w:eastAsia="en-AU"/>
              </w:rPr>
              <w:t xml:space="preserve"> 4,622.74 </w:t>
            </w:r>
          </w:p>
        </w:tc>
        <w:tc>
          <w:tcPr>
            <w:tcW w:w="833" w:type="pct"/>
            <w:tcBorders>
              <w:top w:val="nil"/>
              <w:left w:val="nil"/>
              <w:bottom w:val="nil"/>
              <w:right w:val="nil"/>
            </w:tcBorders>
            <w:noWrap/>
            <w:hideMark/>
          </w:tcPr>
          <w:p w14:paraId="15D6CD47" w14:textId="77777777" w:rsidR="001C79AA" w:rsidRPr="001C79AA" w:rsidRDefault="001C79AA" w:rsidP="001C79AA">
            <w:pPr>
              <w:spacing w:after="0"/>
              <w:jc w:val="center"/>
              <w:rPr>
                <w:szCs w:val="17"/>
                <w:lang w:eastAsia="en-AU"/>
              </w:rPr>
            </w:pPr>
            <w:r w:rsidRPr="001C79AA">
              <w:rPr>
                <w:szCs w:val="17"/>
                <w:lang w:eastAsia="en-AU"/>
              </w:rPr>
              <w:t>S00116090139</w:t>
            </w:r>
          </w:p>
        </w:tc>
        <w:tc>
          <w:tcPr>
            <w:tcW w:w="1061" w:type="pct"/>
            <w:tcBorders>
              <w:top w:val="nil"/>
              <w:left w:val="nil"/>
              <w:bottom w:val="nil"/>
              <w:right w:val="nil"/>
            </w:tcBorders>
            <w:noWrap/>
            <w:hideMark/>
          </w:tcPr>
          <w:p w14:paraId="6C8DE59F"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0D31540F"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4CEE6F7" w14:textId="77777777" w:rsidR="001C79AA" w:rsidRPr="001C79AA" w:rsidRDefault="001C79AA" w:rsidP="001C79AA">
            <w:pPr>
              <w:spacing w:after="0"/>
              <w:jc w:val="left"/>
              <w:rPr>
                <w:szCs w:val="17"/>
                <w:lang w:eastAsia="en-AU"/>
              </w:rPr>
            </w:pPr>
            <w:r w:rsidRPr="001C79AA">
              <w:rPr>
                <w:szCs w:val="17"/>
                <w:lang w:eastAsia="en-AU"/>
              </w:rPr>
              <w:t xml:space="preserve">Mrs Jennifer Linda Dunlop </w:t>
            </w:r>
          </w:p>
        </w:tc>
        <w:tc>
          <w:tcPr>
            <w:tcW w:w="1212" w:type="pct"/>
            <w:tcBorders>
              <w:top w:val="nil"/>
              <w:left w:val="nil"/>
              <w:bottom w:val="nil"/>
              <w:right w:val="nil"/>
            </w:tcBorders>
            <w:noWrap/>
            <w:hideMark/>
          </w:tcPr>
          <w:p w14:paraId="507F5E9B" w14:textId="77777777" w:rsidR="001C79AA" w:rsidRPr="001C79AA" w:rsidRDefault="001C79AA" w:rsidP="001C79AA">
            <w:pPr>
              <w:spacing w:after="0"/>
              <w:jc w:val="left"/>
              <w:rPr>
                <w:szCs w:val="17"/>
                <w:lang w:eastAsia="en-AU"/>
              </w:rPr>
            </w:pPr>
            <w:r w:rsidRPr="001C79AA">
              <w:rPr>
                <w:szCs w:val="17"/>
                <w:lang w:eastAsia="en-AU"/>
              </w:rPr>
              <w:t>POINT VERNON QLD 4655</w:t>
            </w:r>
          </w:p>
        </w:tc>
        <w:tc>
          <w:tcPr>
            <w:tcW w:w="530" w:type="pct"/>
            <w:tcBorders>
              <w:top w:val="nil"/>
              <w:left w:val="nil"/>
              <w:bottom w:val="nil"/>
              <w:right w:val="nil"/>
            </w:tcBorders>
            <w:noWrap/>
            <w:hideMark/>
          </w:tcPr>
          <w:p w14:paraId="415D4816" w14:textId="77777777" w:rsidR="001C79AA" w:rsidRPr="001C79AA" w:rsidRDefault="001C79AA" w:rsidP="001C79AA">
            <w:pPr>
              <w:spacing w:after="0"/>
              <w:jc w:val="right"/>
              <w:rPr>
                <w:szCs w:val="17"/>
                <w:lang w:eastAsia="en-AU"/>
              </w:rPr>
            </w:pPr>
            <w:r w:rsidRPr="001C79AA">
              <w:rPr>
                <w:szCs w:val="17"/>
                <w:lang w:eastAsia="en-AU"/>
              </w:rPr>
              <w:t xml:space="preserve"> 63.38 </w:t>
            </w:r>
          </w:p>
        </w:tc>
        <w:tc>
          <w:tcPr>
            <w:tcW w:w="833" w:type="pct"/>
            <w:tcBorders>
              <w:top w:val="nil"/>
              <w:left w:val="nil"/>
              <w:bottom w:val="nil"/>
              <w:right w:val="nil"/>
            </w:tcBorders>
            <w:noWrap/>
            <w:hideMark/>
          </w:tcPr>
          <w:p w14:paraId="32A33D6C" w14:textId="77777777" w:rsidR="001C79AA" w:rsidRPr="001C79AA" w:rsidRDefault="001C79AA" w:rsidP="001C79AA">
            <w:pPr>
              <w:spacing w:after="0"/>
              <w:jc w:val="center"/>
              <w:rPr>
                <w:szCs w:val="17"/>
                <w:lang w:eastAsia="en-AU"/>
              </w:rPr>
            </w:pPr>
            <w:r w:rsidRPr="001C79AA">
              <w:rPr>
                <w:szCs w:val="17"/>
                <w:lang w:eastAsia="en-AU"/>
              </w:rPr>
              <w:t>S00116161168</w:t>
            </w:r>
          </w:p>
        </w:tc>
        <w:tc>
          <w:tcPr>
            <w:tcW w:w="1061" w:type="pct"/>
            <w:tcBorders>
              <w:top w:val="nil"/>
              <w:left w:val="nil"/>
              <w:bottom w:val="nil"/>
              <w:right w:val="nil"/>
            </w:tcBorders>
            <w:noWrap/>
            <w:hideMark/>
          </w:tcPr>
          <w:p w14:paraId="3B783260"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12FED9A9"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8728C5B" w14:textId="77777777" w:rsidR="001C79AA" w:rsidRPr="001C79AA" w:rsidRDefault="001C79AA" w:rsidP="001C79AA">
            <w:pPr>
              <w:spacing w:after="0"/>
              <w:jc w:val="left"/>
              <w:rPr>
                <w:szCs w:val="17"/>
                <w:lang w:eastAsia="en-AU"/>
              </w:rPr>
            </w:pPr>
            <w:r w:rsidRPr="001C79AA">
              <w:rPr>
                <w:szCs w:val="17"/>
                <w:lang w:eastAsia="en-AU"/>
              </w:rPr>
              <w:t xml:space="preserve">Mrs Jennifer Mary </w:t>
            </w:r>
            <w:proofErr w:type="spellStart"/>
            <w:r w:rsidRPr="001C79AA">
              <w:rPr>
                <w:szCs w:val="17"/>
                <w:lang w:eastAsia="en-AU"/>
              </w:rPr>
              <w:t>Kelloway</w:t>
            </w:r>
            <w:proofErr w:type="spellEnd"/>
            <w:r w:rsidRPr="001C79AA">
              <w:rPr>
                <w:szCs w:val="17"/>
                <w:lang w:eastAsia="en-AU"/>
              </w:rPr>
              <w:t xml:space="preserve"> </w:t>
            </w:r>
          </w:p>
        </w:tc>
        <w:tc>
          <w:tcPr>
            <w:tcW w:w="1212" w:type="pct"/>
            <w:tcBorders>
              <w:top w:val="nil"/>
              <w:left w:val="nil"/>
              <w:bottom w:val="nil"/>
              <w:right w:val="nil"/>
            </w:tcBorders>
            <w:noWrap/>
            <w:hideMark/>
          </w:tcPr>
          <w:p w14:paraId="1D7F4EC9" w14:textId="77777777" w:rsidR="001C79AA" w:rsidRPr="001C79AA" w:rsidRDefault="001C79AA" w:rsidP="001C79AA">
            <w:pPr>
              <w:spacing w:after="0"/>
              <w:jc w:val="left"/>
              <w:rPr>
                <w:szCs w:val="17"/>
                <w:lang w:eastAsia="en-AU"/>
              </w:rPr>
            </w:pPr>
            <w:r w:rsidRPr="001C79AA">
              <w:rPr>
                <w:szCs w:val="17"/>
                <w:lang w:eastAsia="en-AU"/>
              </w:rPr>
              <w:t>QUEENSCLIFF VIC 3225</w:t>
            </w:r>
          </w:p>
        </w:tc>
        <w:tc>
          <w:tcPr>
            <w:tcW w:w="530" w:type="pct"/>
            <w:tcBorders>
              <w:top w:val="nil"/>
              <w:left w:val="nil"/>
              <w:bottom w:val="nil"/>
              <w:right w:val="nil"/>
            </w:tcBorders>
            <w:noWrap/>
            <w:hideMark/>
          </w:tcPr>
          <w:p w14:paraId="37FE32B0" w14:textId="77777777" w:rsidR="001C79AA" w:rsidRPr="001C79AA" w:rsidRDefault="001C79AA" w:rsidP="001C79AA">
            <w:pPr>
              <w:spacing w:after="0"/>
              <w:jc w:val="right"/>
              <w:rPr>
                <w:szCs w:val="17"/>
                <w:lang w:eastAsia="en-AU"/>
              </w:rPr>
            </w:pPr>
            <w:r w:rsidRPr="001C79AA">
              <w:rPr>
                <w:szCs w:val="17"/>
                <w:lang w:eastAsia="en-AU"/>
              </w:rPr>
              <w:t xml:space="preserve"> 688.80 </w:t>
            </w:r>
          </w:p>
        </w:tc>
        <w:tc>
          <w:tcPr>
            <w:tcW w:w="833" w:type="pct"/>
            <w:tcBorders>
              <w:top w:val="nil"/>
              <w:left w:val="nil"/>
              <w:bottom w:val="nil"/>
              <w:right w:val="nil"/>
            </w:tcBorders>
            <w:noWrap/>
            <w:hideMark/>
          </w:tcPr>
          <w:p w14:paraId="2DEB5039" w14:textId="77777777" w:rsidR="001C79AA" w:rsidRPr="001C79AA" w:rsidRDefault="001C79AA" w:rsidP="001C79AA">
            <w:pPr>
              <w:spacing w:after="0"/>
              <w:jc w:val="center"/>
              <w:rPr>
                <w:szCs w:val="17"/>
                <w:lang w:eastAsia="en-AU"/>
              </w:rPr>
            </w:pPr>
            <w:r w:rsidRPr="001C79AA">
              <w:rPr>
                <w:szCs w:val="17"/>
                <w:lang w:eastAsia="en-AU"/>
              </w:rPr>
              <w:t>S00116265290</w:t>
            </w:r>
          </w:p>
        </w:tc>
        <w:tc>
          <w:tcPr>
            <w:tcW w:w="1061" w:type="pct"/>
            <w:tcBorders>
              <w:top w:val="nil"/>
              <w:left w:val="nil"/>
              <w:bottom w:val="nil"/>
              <w:right w:val="nil"/>
            </w:tcBorders>
            <w:noWrap/>
            <w:hideMark/>
          </w:tcPr>
          <w:p w14:paraId="37715CB8" w14:textId="77777777" w:rsidR="001C79AA" w:rsidRPr="001C79AA" w:rsidRDefault="001C79AA" w:rsidP="001C79AA">
            <w:pPr>
              <w:spacing w:after="0"/>
              <w:jc w:val="left"/>
              <w:rPr>
                <w:szCs w:val="17"/>
                <w:lang w:eastAsia="en-AU"/>
              </w:rPr>
            </w:pPr>
            <w:r w:rsidRPr="001C79AA">
              <w:rPr>
                <w:szCs w:val="17"/>
                <w:lang w:eastAsia="en-AU"/>
              </w:rPr>
              <w:t>04/03/2016 - 09/09/2016</w:t>
            </w:r>
          </w:p>
        </w:tc>
      </w:tr>
      <w:tr w:rsidR="001C79AA" w:rsidRPr="001C79AA" w14:paraId="5DBD2358"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5F0E190" w14:textId="77777777" w:rsidR="001C79AA" w:rsidRPr="001C79AA" w:rsidRDefault="001C79AA" w:rsidP="001C79AA">
            <w:pPr>
              <w:spacing w:after="0"/>
              <w:jc w:val="left"/>
              <w:rPr>
                <w:szCs w:val="17"/>
                <w:lang w:eastAsia="en-AU"/>
              </w:rPr>
            </w:pPr>
            <w:r w:rsidRPr="001C79AA">
              <w:rPr>
                <w:szCs w:val="17"/>
                <w:lang w:eastAsia="en-AU"/>
              </w:rPr>
              <w:lastRenderedPageBreak/>
              <w:t>Mrs Jessica Amy Doyle</w:t>
            </w:r>
          </w:p>
        </w:tc>
        <w:tc>
          <w:tcPr>
            <w:tcW w:w="1212" w:type="pct"/>
            <w:tcBorders>
              <w:top w:val="nil"/>
              <w:left w:val="nil"/>
              <w:bottom w:val="nil"/>
              <w:right w:val="nil"/>
            </w:tcBorders>
            <w:noWrap/>
            <w:hideMark/>
          </w:tcPr>
          <w:p w14:paraId="150A41DC" w14:textId="77777777" w:rsidR="001C79AA" w:rsidRPr="001C79AA" w:rsidRDefault="001C79AA" w:rsidP="001C79AA">
            <w:pPr>
              <w:spacing w:after="0"/>
              <w:jc w:val="left"/>
              <w:rPr>
                <w:szCs w:val="17"/>
                <w:lang w:eastAsia="en-AU"/>
              </w:rPr>
            </w:pPr>
            <w:r w:rsidRPr="001C79AA">
              <w:rPr>
                <w:szCs w:val="17"/>
                <w:lang w:eastAsia="en-AU"/>
              </w:rPr>
              <w:t>TOOWOOMBA QLD 4350</w:t>
            </w:r>
          </w:p>
        </w:tc>
        <w:tc>
          <w:tcPr>
            <w:tcW w:w="530" w:type="pct"/>
            <w:tcBorders>
              <w:top w:val="nil"/>
              <w:left w:val="nil"/>
              <w:bottom w:val="nil"/>
              <w:right w:val="nil"/>
            </w:tcBorders>
            <w:noWrap/>
            <w:hideMark/>
          </w:tcPr>
          <w:p w14:paraId="458D41A7" w14:textId="77777777" w:rsidR="001C79AA" w:rsidRPr="001C79AA" w:rsidRDefault="001C79AA" w:rsidP="001C79AA">
            <w:pPr>
              <w:spacing w:after="0"/>
              <w:jc w:val="right"/>
              <w:rPr>
                <w:szCs w:val="17"/>
                <w:lang w:eastAsia="en-AU"/>
              </w:rPr>
            </w:pPr>
            <w:r w:rsidRPr="001C79AA">
              <w:rPr>
                <w:szCs w:val="17"/>
                <w:lang w:eastAsia="en-AU"/>
              </w:rPr>
              <w:t xml:space="preserve"> 23.78 </w:t>
            </w:r>
          </w:p>
        </w:tc>
        <w:tc>
          <w:tcPr>
            <w:tcW w:w="833" w:type="pct"/>
            <w:tcBorders>
              <w:top w:val="nil"/>
              <w:left w:val="nil"/>
              <w:bottom w:val="nil"/>
              <w:right w:val="nil"/>
            </w:tcBorders>
            <w:noWrap/>
            <w:hideMark/>
          </w:tcPr>
          <w:p w14:paraId="571C8E5D" w14:textId="77777777" w:rsidR="001C79AA" w:rsidRPr="001C79AA" w:rsidRDefault="001C79AA" w:rsidP="001C79AA">
            <w:pPr>
              <w:spacing w:after="0"/>
              <w:jc w:val="center"/>
              <w:rPr>
                <w:szCs w:val="17"/>
                <w:lang w:eastAsia="en-AU"/>
              </w:rPr>
            </w:pPr>
            <w:r w:rsidRPr="001C79AA">
              <w:rPr>
                <w:szCs w:val="17"/>
                <w:lang w:eastAsia="en-AU"/>
              </w:rPr>
              <w:t>S00116414252</w:t>
            </w:r>
          </w:p>
        </w:tc>
        <w:tc>
          <w:tcPr>
            <w:tcW w:w="1061" w:type="pct"/>
            <w:tcBorders>
              <w:top w:val="nil"/>
              <w:left w:val="nil"/>
              <w:bottom w:val="nil"/>
              <w:right w:val="nil"/>
            </w:tcBorders>
            <w:noWrap/>
            <w:hideMark/>
          </w:tcPr>
          <w:p w14:paraId="7D8E78CC" w14:textId="77777777" w:rsidR="001C79AA" w:rsidRPr="001C79AA" w:rsidRDefault="001C79AA" w:rsidP="001C79AA">
            <w:pPr>
              <w:spacing w:after="0"/>
              <w:jc w:val="left"/>
              <w:rPr>
                <w:szCs w:val="17"/>
                <w:lang w:eastAsia="en-AU"/>
              </w:rPr>
            </w:pPr>
            <w:r w:rsidRPr="001C79AA">
              <w:rPr>
                <w:szCs w:val="17"/>
                <w:lang w:eastAsia="en-AU"/>
              </w:rPr>
              <w:t>04/03/2015</w:t>
            </w:r>
          </w:p>
        </w:tc>
      </w:tr>
      <w:tr w:rsidR="001C79AA" w:rsidRPr="001C79AA" w14:paraId="1B7FE182"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C01BCE9" w14:textId="77777777" w:rsidR="001C79AA" w:rsidRPr="001C79AA" w:rsidRDefault="001C79AA" w:rsidP="001C79AA">
            <w:pPr>
              <w:spacing w:after="0"/>
              <w:jc w:val="left"/>
              <w:rPr>
                <w:szCs w:val="17"/>
                <w:lang w:eastAsia="en-AU"/>
              </w:rPr>
            </w:pPr>
            <w:r w:rsidRPr="001C79AA">
              <w:rPr>
                <w:szCs w:val="17"/>
                <w:lang w:eastAsia="en-AU"/>
              </w:rPr>
              <w:t>Mrs Joan Patricia Hurley</w:t>
            </w:r>
          </w:p>
        </w:tc>
        <w:tc>
          <w:tcPr>
            <w:tcW w:w="1212" w:type="pct"/>
            <w:tcBorders>
              <w:top w:val="nil"/>
              <w:left w:val="nil"/>
              <w:bottom w:val="nil"/>
              <w:right w:val="nil"/>
            </w:tcBorders>
            <w:noWrap/>
            <w:hideMark/>
          </w:tcPr>
          <w:p w14:paraId="29B91D99" w14:textId="77777777" w:rsidR="001C79AA" w:rsidRPr="001C79AA" w:rsidRDefault="001C79AA" w:rsidP="001C79AA">
            <w:pPr>
              <w:spacing w:after="0"/>
              <w:jc w:val="left"/>
              <w:rPr>
                <w:szCs w:val="17"/>
                <w:lang w:eastAsia="en-AU"/>
              </w:rPr>
            </w:pPr>
            <w:r w:rsidRPr="001C79AA">
              <w:rPr>
                <w:szCs w:val="17"/>
                <w:lang w:eastAsia="en-AU"/>
              </w:rPr>
              <w:t>CAMBERWELL VIC 3124</w:t>
            </w:r>
          </w:p>
        </w:tc>
        <w:tc>
          <w:tcPr>
            <w:tcW w:w="530" w:type="pct"/>
            <w:tcBorders>
              <w:top w:val="nil"/>
              <w:left w:val="nil"/>
              <w:bottom w:val="nil"/>
              <w:right w:val="nil"/>
            </w:tcBorders>
            <w:noWrap/>
            <w:hideMark/>
          </w:tcPr>
          <w:p w14:paraId="3DB14016" w14:textId="77777777" w:rsidR="001C79AA" w:rsidRPr="001C79AA" w:rsidRDefault="001C79AA" w:rsidP="001C79AA">
            <w:pPr>
              <w:spacing w:after="0"/>
              <w:jc w:val="right"/>
              <w:rPr>
                <w:szCs w:val="17"/>
                <w:lang w:eastAsia="en-AU"/>
              </w:rPr>
            </w:pPr>
            <w:r w:rsidRPr="001C79AA">
              <w:rPr>
                <w:szCs w:val="17"/>
                <w:lang w:eastAsia="en-AU"/>
              </w:rPr>
              <w:t xml:space="preserve"> 598.06 </w:t>
            </w:r>
          </w:p>
        </w:tc>
        <w:tc>
          <w:tcPr>
            <w:tcW w:w="833" w:type="pct"/>
            <w:tcBorders>
              <w:top w:val="nil"/>
              <w:left w:val="nil"/>
              <w:bottom w:val="nil"/>
              <w:right w:val="nil"/>
            </w:tcBorders>
            <w:noWrap/>
            <w:hideMark/>
          </w:tcPr>
          <w:p w14:paraId="53F46D19" w14:textId="77777777" w:rsidR="001C79AA" w:rsidRPr="001C79AA" w:rsidRDefault="001C79AA" w:rsidP="001C79AA">
            <w:pPr>
              <w:spacing w:after="0"/>
              <w:jc w:val="center"/>
              <w:rPr>
                <w:szCs w:val="17"/>
                <w:lang w:eastAsia="en-AU"/>
              </w:rPr>
            </w:pPr>
            <w:r w:rsidRPr="001C79AA">
              <w:rPr>
                <w:szCs w:val="17"/>
                <w:lang w:eastAsia="en-AU"/>
              </w:rPr>
              <w:t>S00116267152</w:t>
            </w:r>
          </w:p>
        </w:tc>
        <w:tc>
          <w:tcPr>
            <w:tcW w:w="1061" w:type="pct"/>
            <w:tcBorders>
              <w:top w:val="nil"/>
              <w:left w:val="nil"/>
              <w:bottom w:val="nil"/>
              <w:right w:val="nil"/>
            </w:tcBorders>
            <w:noWrap/>
            <w:hideMark/>
          </w:tcPr>
          <w:p w14:paraId="630A4181" w14:textId="77777777" w:rsidR="001C79AA" w:rsidRPr="001C79AA" w:rsidRDefault="001C79AA" w:rsidP="001C79AA">
            <w:pPr>
              <w:spacing w:after="0"/>
              <w:jc w:val="left"/>
              <w:rPr>
                <w:szCs w:val="17"/>
                <w:lang w:eastAsia="en-AU"/>
              </w:rPr>
            </w:pPr>
            <w:r w:rsidRPr="001C79AA">
              <w:rPr>
                <w:szCs w:val="17"/>
                <w:lang w:eastAsia="en-AU"/>
              </w:rPr>
              <w:t>04/03/2015</w:t>
            </w:r>
          </w:p>
        </w:tc>
      </w:tr>
      <w:tr w:rsidR="001C79AA" w:rsidRPr="001C79AA" w14:paraId="5DEA99C5"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3FB046F" w14:textId="77777777" w:rsidR="001C79AA" w:rsidRPr="001C79AA" w:rsidRDefault="001C79AA" w:rsidP="001C79AA">
            <w:pPr>
              <w:spacing w:after="0"/>
              <w:jc w:val="left"/>
              <w:rPr>
                <w:szCs w:val="17"/>
                <w:lang w:eastAsia="en-AU"/>
              </w:rPr>
            </w:pPr>
            <w:r w:rsidRPr="001C79AA">
              <w:rPr>
                <w:szCs w:val="17"/>
                <w:lang w:eastAsia="en-AU"/>
              </w:rPr>
              <w:t xml:space="preserve">Mrs Jo-Anne Pamela </w:t>
            </w:r>
            <w:proofErr w:type="spellStart"/>
            <w:r w:rsidRPr="001C79AA">
              <w:rPr>
                <w:szCs w:val="17"/>
                <w:lang w:eastAsia="en-AU"/>
              </w:rPr>
              <w:t>Tates</w:t>
            </w:r>
            <w:proofErr w:type="spellEnd"/>
            <w:r w:rsidRPr="001C79AA">
              <w:rPr>
                <w:szCs w:val="17"/>
                <w:lang w:eastAsia="en-AU"/>
              </w:rPr>
              <w:t xml:space="preserve"> </w:t>
            </w:r>
          </w:p>
        </w:tc>
        <w:tc>
          <w:tcPr>
            <w:tcW w:w="1212" w:type="pct"/>
            <w:tcBorders>
              <w:top w:val="nil"/>
              <w:left w:val="nil"/>
              <w:bottom w:val="nil"/>
              <w:right w:val="nil"/>
            </w:tcBorders>
            <w:noWrap/>
            <w:hideMark/>
          </w:tcPr>
          <w:p w14:paraId="1FE5BF63" w14:textId="77777777" w:rsidR="001C79AA" w:rsidRPr="001C79AA" w:rsidRDefault="001C79AA" w:rsidP="001C79AA">
            <w:pPr>
              <w:spacing w:after="0"/>
              <w:jc w:val="left"/>
              <w:rPr>
                <w:szCs w:val="17"/>
                <w:lang w:eastAsia="en-AU"/>
              </w:rPr>
            </w:pPr>
            <w:r w:rsidRPr="001C79AA">
              <w:rPr>
                <w:szCs w:val="17"/>
                <w:lang w:eastAsia="en-AU"/>
              </w:rPr>
              <w:t>WOOL BAY SA 5575</w:t>
            </w:r>
          </w:p>
        </w:tc>
        <w:tc>
          <w:tcPr>
            <w:tcW w:w="530" w:type="pct"/>
            <w:tcBorders>
              <w:top w:val="nil"/>
              <w:left w:val="nil"/>
              <w:bottom w:val="nil"/>
              <w:right w:val="nil"/>
            </w:tcBorders>
            <w:noWrap/>
            <w:hideMark/>
          </w:tcPr>
          <w:p w14:paraId="4BEC011F" w14:textId="77777777" w:rsidR="001C79AA" w:rsidRPr="001C79AA" w:rsidRDefault="001C79AA" w:rsidP="001C79AA">
            <w:pPr>
              <w:spacing w:after="0"/>
              <w:jc w:val="right"/>
              <w:rPr>
                <w:szCs w:val="17"/>
                <w:lang w:eastAsia="en-AU"/>
              </w:rPr>
            </w:pPr>
            <w:r w:rsidRPr="001C79AA">
              <w:rPr>
                <w:szCs w:val="17"/>
                <w:lang w:eastAsia="en-AU"/>
              </w:rPr>
              <w:t xml:space="preserve"> 439.01 </w:t>
            </w:r>
          </w:p>
        </w:tc>
        <w:tc>
          <w:tcPr>
            <w:tcW w:w="833" w:type="pct"/>
            <w:tcBorders>
              <w:top w:val="nil"/>
              <w:left w:val="nil"/>
              <w:bottom w:val="nil"/>
              <w:right w:val="nil"/>
            </w:tcBorders>
            <w:noWrap/>
            <w:hideMark/>
          </w:tcPr>
          <w:p w14:paraId="37F3D908" w14:textId="77777777" w:rsidR="001C79AA" w:rsidRPr="001C79AA" w:rsidRDefault="001C79AA" w:rsidP="001C79AA">
            <w:pPr>
              <w:spacing w:after="0"/>
              <w:jc w:val="center"/>
              <w:rPr>
                <w:szCs w:val="17"/>
                <w:lang w:eastAsia="en-AU"/>
              </w:rPr>
            </w:pPr>
            <w:r w:rsidRPr="001C79AA">
              <w:rPr>
                <w:szCs w:val="17"/>
                <w:lang w:eastAsia="en-AU"/>
              </w:rPr>
              <w:t>S00116368803</w:t>
            </w:r>
          </w:p>
        </w:tc>
        <w:tc>
          <w:tcPr>
            <w:tcW w:w="1061" w:type="pct"/>
            <w:tcBorders>
              <w:top w:val="nil"/>
              <w:left w:val="nil"/>
              <w:bottom w:val="nil"/>
              <w:right w:val="nil"/>
            </w:tcBorders>
            <w:noWrap/>
            <w:hideMark/>
          </w:tcPr>
          <w:p w14:paraId="20D9C86C" w14:textId="77777777" w:rsidR="001C79AA" w:rsidRPr="001C79AA" w:rsidRDefault="001C79AA" w:rsidP="001C79AA">
            <w:pPr>
              <w:spacing w:after="0"/>
              <w:jc w:val="left"/>
              <w:rPr>
                <w:szCs w:val="17"/>
                <w:lang w:eastAsia="en-AU"/>
              </w:rPr>
            </w:pPr>
            <w:r w:rsidRPr="001C79AA">
              <w:rPr>
                <w:szCs w:val="17"/>
                <w:lang w:eastAsia="en-AU"/>
              </w:rPr>
              <w:t>04/03/2016 - 09/09/2016</w:t>
            </w:r>
          </w:p>
        </w:tc>
      </w:tr>
      <w:tr w:rsidR="001C79AA" w:rsidRPr="001C79AA" w14:paraId="24475311"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C19FFCC" w14:textId="77777777" w:rsidR="001C79AA" w:rsidRPr="001C79AA" w:rsidRDefault="001C79AA" w:rsidP="001C79AA">
            <w:pPr>
              <w:spacing w:after="0"/>
              <w:jc w:val="left"/>
              <w:rPr>
                <w:szCs w:val="17"/>
                <w:lang w:eastAsia="en-AU"/>
              </w:rPr>
            </w:pPr>
            <w:r w:rsidRPr="001C79AA">
              <w:rPr>
                <w:szCs w:val="17"/>
                <w:lang w:eastAsia="en-AU"/>
              </w:rPr>
              <w:t xml:space="preserve">Mrs Karen Cormack </w:t>
            </w:r>
          </w:p>
        </w:tc>
        <w:tc>
          <w:tcPr>
            <w:tcW w:w="1212" w:type="pct"/>
            <w:tcBorders>
              <w:top w:val="nil"/>
              <w:left w:val="nil"/>
              <w:bottom w:val="nil"/>
              <w:right w:val="nil"/>
            </w:tcBorders>
            <w:noWrap/>
            <w:hideMark/>
          </w:tcPr>
          <w:p w14:paraId="5C76F7CB" w14:textId="77777777" w:rsidR="001C79AA" w:rsidRPr="001C79AA" w:rsidRDefault="001C79AA" w:rsidP="001C79AA">
            <w:pPr>
              <w:spacing w:after="0"/>
              <w:jc w:val="left"/>
              <w:rPr>
                <w:szCs w:val="17"/>
                <w:lang w:eastAsia="en-AU"/>
              </w:rPr>
            </w:pPr>
            <w:r w:rsidRPr="001C79AA">
              <w:rPr>
                <w:szCs w:val="17"/>
                <w:lang w:eastAsia="en-AU"/>
              </w:rPr>
              <w:t>CHURCH POINT NSW 2105</w:t>
            </w:r>
          </w:p>
        </w:tc>
        <w:tc>
          <w:tcPr>
            <w:tcW w:w="530" w:type="pct"/>
            <w:tcBorders>
              <w:top w:val="nil"/>
              <w:left w:val="nil"/>
              <w:bottom w:val="nil"/>
              <w:right w:val="nil"/>
            </w:tcBorders>
            <w:noWrap/>
            <w:hideMark/>
          </w:tcPr>
          <w:p w14:paraId="5B0D19E9" w14:textId="77777777" w:rsidR="001C79AA" w:rsidRPr="001C79AA" w:rsidRDefault="001C79AA" w:rsidP="001C79AA">
            <w:pPr>
              <w:spacing w:after="0"/>
              <w:jc w:val="right"/>
              <w:rPr>
                <w:szCs w:val="17"/>
                <w:lang w:eastAsia="en-AU"/>
              </w:rPr>
            </w:pPr>
            <w:r w:rsidRPr="001C79AA">
              <w:rPr>
                <w:szCs w:val="17"/>
                <w:lang w:eastAsia="en-AU"/>
              </w:rPr>
              <w:t xml:space="preserve"> 18.39 </w:t>
            </w:r>
          </w:p>
        </w:tc>
        <w:tc>
          <w:tcPr>
            <w:tcW w:w="833" w:type="pct"/>
            <w:tcBorders>
              <w:top w:val="nil"/>
              <w:left w:val="nil"/>
              <w:bottom w:val="nil"/>
              <w:right w:val="nil"/>
            </w:tcBorders>
            <w:noWrap/>
            <w:hideMark/>
          </w:tcPr>
          <w:p w14:paraId="20A7E074" w14:textId="77777777" w:rsidR="001C79AA" w:rsidRPr="001C79AA" w:rsidRDefault="001C79AA" w:rsidP="001C79AA">
            <w:pPr>
              <w:spacing w:after="0"/>
              <w:jc w:val="center"/>
              <w:rPr>
                <w:szCs w:val="17"/>
                <w:lang w:eastAsia="en-AU"/>
              </w:rPr>
            </w:pPr>
            <w:r w:rsidRPr="001C79AA">
              <w:rPr>
                <w:szCs w:val="17"/>
                <w:lang w:eastAsia="en-AU"/>
              </w:rPr>
              <w:t>S00027970338</w:t>
            </w:r>
          </w:p>
        </w:tc>
        <w:tc>
          <w:tcPr>
            <w:tcW w:w="1061" w:type="pct"/>
            <w:tcBorders>
              <w:top w:val="nil"/>
              <w:left w:val="nil"/>
              <w:bottom w:val="nil"/>
              <w:right w:val="nil"/>
            </w:tcBorders>
            <w:noWrap/>
            <w:hideMark/>
          </w:tcPr>
          <w:p w14:paraId="635A8FB1"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10FC665A"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F4A7DE1" w14:textId="77777777" w:rsidR="001C79AA" w:rsidRPr="001C79AA" w:rsidRDefault="001C79AA" w:rsidP="001C79AA">
            <w:pPr>
              <w:spacing w:after="0"/>
              <w:jc w:val="left"/>
              <w:rPr>
                <w:szCs w:val="17"/>
                <w:lang w:eastAsia="en-AU"/>
              </w:rPr>
            </w:pPr>
            <w:r w:rsidRPr="001C79AA">
              <w:rPr>
                <w:szCs w:val="17"/>
                <w:lang w:eastAsia="en-AU"/>
              </w:rPr>
              <w:t xml:space="preserve">Mrs Karen Cormack </w:t>
            </w:r>
          </w:p>
        </w:tc>
        <w:tc>
          <w:tcPr>
            <w:tcW w:w="1212" w:type="pct"/>
            <w:tcBorders>
              <w:top w:val="nil"/>
              <w:left w:val="nil"/>
              <w:bottom w:val="nil"/>
              <w:right w:val="nil"/>
            </w:tcBorders>
            <w:noWrap/>
            <w:hideMark/>
          </w:tcPr>
          <w:p w14:paraId="47CBFE40" w14:textId="77777777" w:rsidR="001C79AA" w:rsidRPr="001C79AA" w:rsidRDefault="001C79AA" w:rsidP="001C79AA">
            <w:pPr>
              <w:spacing w:after="0"/>
              <w:jc w:val="left"/>
              <w:rPr>
                <w:szCs w:val="17"/>
                <w:lang w:eastAsia="en-AU"/>
              </w:rPr>
            </w:pPr>
            <w:r w:rsidRPr="001C79AA">
              <w:rPr>
                <w:szCs w:val="17"/>
                <w:lang w:eastAsia="en-AU"/>
              </w:rPr>
              <w:t>CHURCH POINT NSW 2105</w:t>
            </w:r>
          </w:p>
        </w:tc>
        <w:tc>
          <w:tcPr>
            <w:tcW w:w="530" w:type="pct"/>
            <w:tcBorders>
              <w:top w:val="nil"/>
              <w:left w:val="nil"/>
              <w:bottom w:val="nil"/>
              <w:right w:val="nil"/>
            </w:tcBorders>
            <w:noWrap/>
            <w:hideMark/>
          </w:tcPr>
          <w:p w14:paraId="77E5AB19" w14:textId="77777777" w:rsidR="001C79AA" w:rsidRPr="001C79AA" w:rsidRDefault="001C79AA" w:rsidP="001C79AA">
            <w:pPr>
              <w:spacing w:after="0"/>
              <w:jc w:val="right"/>
              <w:rPr>
                <w:szCs w:val="17"/>
                <w:lang w:eastAsia="en-AU"/>
              </w:rPr>
            </w:pPr>
            <w:r w:rsidRPr="001C79AA">
              <w:rPr>
                <w:szCs w:val="17"/>
                <w:lang w:eastAsia="en-AU"/>
              </w:rPr>
              <w:t xml:space="preserve"> 18.39 </w:t>
            </w:r>
          </w:p>
        </w:tc>
        <w:tc>
          <w:tcPr>
            <w:tcW w:w="833" w:type="pct"/>
            <w:tcBorders>
              <w:top w:val="nil"/>
              <w:left w:val="nil"/>
              <w:bottom w:val="nil"/>
              <w:right w:val="nil"/>
            </w:tcBorders>
            <w:noWrap/>
            <w:hideMark/>
          </w:tcPr>
          <w:p w14:paraId="40E1D3B8" w14:textId="77777777" w:rsidR="001C79AA" w:rsidRPr="001C79AA" w:rsidRDefault="001C79AA" w:rsidP="001C79AA">
            <w:pPr>
              <w:spacing w:after="0"/>
              <w:jc w:val="center"/>
              <w:rPr>
                <w:szCs w:val="17"/>
                <w:lang w:eastAsia="en-AU"/>
              </w:rPr>
            </w:pPr>
            <w:r w:rsidRPr="001C79AA">
              <w:rPr>
                <w:szCs w:val="17"/>
                <w:lang w:eastAsia="en-AU"/>
              </w:rPr>
              <w:t>S00027970346</w:t>
            </w:r>
          </w:p>
        </w:tc>
        <w:tc>
          <w:tcPr>
            <w:tcW w:w="1061" w:type="pct"/>
            <w:tcBorders>
              <w:top w:val="nil"/>
              <w:left w:val="nil"/>
              <w:bottom w:val="nil"/>
              <w:right w:val="nil"/>
            </w:tcBorders>
            <w:noWrap/>
            <w:hideMark/>
          </w:tcPr>
          <w:p w14:paraId="32841A94"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18FAF0C4"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DEF4238" w14:textId="77777777" w:rsidR="001C79AA" w:rsidRPr="001C79AA" w:rsidRDefault="001C79AA" w:rsidP="001C79AA">
            <w:pPr>
              <w:spacing w:after="0"/>
              <w:jc w:val="left"/>
              <w:rPr>
                <w:szCs w:val="17"/>
                <w:lang w:eastAsia="en-AU"/>
              </w:rPr>
            </w:pPr>
            <w:r w:rsidRPr="001C79AA">
              <w:rPr>
                <w:szCs w:val="17"/>
                <w:lang w:eastAsia="en-AU"/>
              </w:rPr>
              <w:t xml:space="preserve">Mrs Karen Lesley Bell </w:t>
            </w:r>
          </w:p>
        </w:tc>
        <w:tc>
          <w:tcPr>
            <w:tcW w:w="1212" w:type="pct"/>
            <w:tcBorders>
              <w:top w:val="nil"/>
              <w:left w:val="nil"/>
              <w:bottom w:val="nil"/>
              <w:right w:val="nil"/>
            </w:tcBorders>
            <w:noWrap/>
            <w:hideMark/>
          </w:tcPr>
          <w:p w14:paraId="1ECC28AD" w14:textId="77777777" w:rsidR="001C79AA" w:rsidRPr="001C79AA" w:rsidRDefault="001C79AA" w:rsidP="001C79AA">
            <w:pPr>
              <w:spacing w:after="0"/>
              <w:jc w:val="left"/>
              <w:rPr>
                <w:szCs w:val="17"/>
                <w:lang w:eastAsia="en-AU"/>
              </w:rPr>
            </w:pPr>
            <w:r w:rsidRPr="001C79AA">
              <w:rPr>
                <w:szCs w:val="17"/>
                <w:lang w:eastAsia="en-AU"/>
              </w:rPr>
              <w:t>YARRAMBAT VIC 3091</w:t>
            </w:r>
          </w:p>
        </w:tc>
        <w:tc>
          <w:tcPr>
            <w:tcW w:w="530" w:type="pct"/>
            <w:tcBorders>
              <w:top w:val="nil"/>
              <w:left w:val="nil"/>
              <w:bottom w:val="nil"/>
              <w:right w:val="nil"/>
            </w:tcBorders>
            <w:noWrap/>
            <w:hideMark/>
          </w:tcPr>
          <w:p w14:paraId="19412F85" w14:textId="77777777" w:rsidR="001C79AA" w:rsidRPr="001C79AA" w:rsidRDefault="001C79AA" w:rsidP="001C79AA">
            <w:pPr>
              <w:spacing w:after="0"/>
              <w:jc w:val="right"/>
              <w:rPr>
                <w:szCs w:val="17"/>
                <w:lang w:eastAsia="en-AU"/>
              </w:rPr>
            </w:pPr>
            <w:r w:rsidRPr="001C79AA">
              <w:rPr>
                <w:szCs w:val="17"/>
                <w:lang w:eastAsia="en-AU"/>
              </w:rPr>
              <w:t xml:space="preserve"> 16.69 </w:t>
            </w:r>
          </w:p>
        </w:tc>
        <w:tc>
          <w:tcPr>
            <w:tcW w:w="833" w:type="pct"/>
            <w:tcBorders>
              <w:top w:val="nil"/>
              <w:left w:val="nil"/>
              <w:bottom w:val="nil"/>
              <w:right w:val="nil"/>
            </w:tcBorders>
            <w:noWrap/>
            <w:hideMark/>
          </w:tcPr>
          <w:p w14:paraId="74C8BD68" w14:textId="77777777" w:rsidR="001C79AA" w:rsidRPr="001C79AA" w:rsidRDefault="001C79AA" w:rsidP="001C79AA">
            <w:pPr>
              <w:spacing w:after="0"/>
              <w:jc w:val="center"/>
              <w:rPr>
                <w:szCs w:val="17"/>
                <w:lang w:eastAsia="en-AU"/>
              </w:rPr>
            </w:pPr>
            <w:r w:rsidRPr="001C79AA">
              <w:rPr>
                <w:szCs w:val="17"/>
                <w:lang w:eastAsia="en-AU"/>
              </w:rPr>
              <w:t>S00116597136</w:t>
            </w:r>
          </w:p>
        </w:tc>
        <w:tc>
          <w:tcPr>
            <w:tcW w:w="1061" w:type="pct"/>
            <w:tcBorders>
              <w:top w:val="nil"/>
              <w:left w:val="nil"/>
              <w:bottom w:val="nil"/>
              <w:right w:val="nil"/>
            </w:tcBorders>
            <w:noWrap/>
            <w:hideMark/>
          </w:tcPr>
          <w:p w14:paraId="5417328B" w14:textId="77777777" w:rsidR="001C79AA" w:rsidRPr="001C79AA" w:rsidRDefault="001C79AA" w:rsidP="001C79AA">
            <w:pPr>
              <w:spacing w:after="0"/>
              <w:jc w:val="left"/>
              <w:rPr>
                <w:szCs w:val="17"/>
                <w:lang w:eastAsia="en-AU"/>
              </w:rPr>
            </w:pPr>
            <w:r w:rsidRPr="001C79AA">
              <w:rPr>
                <w:szCs w:val="17"/>
                <w:lang w:eastAsia="en-AU"/>
              </w:rPr>
              <w:t>04/03/2016</w:t>
            </w:r>
          </w:p>
        </w:tc>
      </w:tr>
      <w:tr w:rsidR="001C79AA" w:rsidRPr="001C79AA" w14:paraId="187F0B34"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DF342C0" w14:textId="77777777" w:rsidR="001C79AA" w:rsidRPr="001C79AA" w:rsidRDefault="001C79AA" w:rsidP="001C79AA">
            <w:pPr>
              <w:spacing w:after="0"/>
              <w:jc w:val="left"/>
              <w:rPr>
                <w:szCs w:val="17"/>
                <w:lang w:eastAsia="en-AU"/>
              </w:rPr>
            </w:pPr>
            <w:r w:rsidRPr="001C79AA">
              <w:rPr>
                <w:szCs w:val="17"/>
                <w:lang w:eastAsia="en-AU"/>
              </w:rPr>
              <w:t xml:space="preserve">Mrs Karen Lesley Bell </w:t>
            </w:r>
          </w:p>
        </w:tc>
        <w:tc>
          <w:tcPr>
            <w:tcW w:w="1212" w:type="pct"/>
            <w:tcBorders>
              <w:top w:val="nil"/>
              <w:left w:val="nil"/>
              <w:bottom w:val="nil"/>
              <w:right w:val="nil"/>
            </w:tcBorders>
            <w:noWrap/>
            <w:hideMark/>
          </w:tcPr>
          <w:p w14:paraId="2854BEC1" w14:textId="77777777" w:rsidR="001C79AA" w:rsidRPr="001C79AA" w:rsidRDefault="001C79AA" w:rsidP="001C79AA">
            <w:pPr>
              <w:spacing w:after="0"/>
              <w:jc w:val="left"/>
              <w:rPr>
                <w:szCs w:val="17"/>
                <w:lang w:eastAsia="en-AU"/>
              </w:rPr>
            </w:pPr>
            <w:r w:rsidRPr="001C79AA">
              <w:rPr>
                <w:szCs w:val="17"/>
                <w:lang w:eastAsia="en-AU"/>
              </w:rPr>
              <w:t>YARRAMBAT VIC 3091</w:t>
            </w:r>
          </w:p>
        </w:tc>
        <w:tc>
          <w:tcPr>
            <w:tcW w:w="530" w:type="pct"/>
            <w:tcBorders>
              <w:top w:val="nil"/>
              <w:left w:val="nil"/>
              <w:bottom w:val="nil"/>
              <w:right w:val="nil"/>
            </w:tcBorders>
            <w:noWrap/>
            <w:hideMark/>
          </w:tcPr>
          <w:p w14:paraId="5626C775" w14:textId="77777777" w:rsidR="001C79AA" w:rsidRPr="001C79AA" w:rsidRDefault="001C79AA" w:rsidP="001C79AA">
            <w:pPr>
              <w:spacing w:after="0"/>
              <w:jc w:val="right"/>
              <w:rPr>
                <w:szCs w:val="17"/>
                <w:lang w:eastAsia="en-AU"/>
              </w:rPr>
            </w:pPr>
            <w:r w:rsidRPr="001C79AA">
              <w:rPr>
                <w:szCs w:val="17"/>
                <w:lang w:eastAsia="en-AU"/>
              </w:rPr>
              <w:t xml:space="preserve"> 16.69 </w:t>
            </w:r>
          </w:p>
        </w:tc>
        <w:tc>
          <w:tcPr>
            <w:tcW w:w="833" w:type="pct"/>
            <w:tcBorders>
              <w:top w:val="nil"/>
              <w:left w:val="nil"/>
              <w:bottom w:val="nil"/>
              <w:right w:val="nil"/>
            </w:tcBorders>
            <w:noWrap/>
            <w:hideMark/>
          </w:tcPr>
          <w:p w14:paraId="28BEA913" w14:textId="77777777" w:rsidR="001C79AA" w:rsidRPr="001C79AA" w:rsidRDefault="001C79AA" w:rsidP="001C79AA">
            <w:pPr>
              <w:spacing w:after="0"/>
              <w:jc w:val="center"/>
              <w:rPr>
                <w:szCs w:val="17"/>
                <w:lang w:eastAsia="en-AU"/>
              </w:rPr>
            </w:pPr>
            <w:r w:rsidRPr="001C79AA">
              <w:rPr>
                <w:szCs w:val="17"/>
                <w:lang w:eastAsia="en-AU"/>
              </w:rPr>
              <w:t>S00116597144</w:t>
            </w:r>
          </w:p>
        </w:tc>
        <w:tc>
          <w:tcPr>
            <w:tcW w:w="1061" w:type="pct"/>
            <w:tcBorders>
              <w:top w:val="nil"/>
              <w:left w:val="nil"/>
              <w:bottom w:val="nil"/>
              <w:right w:val="nil"/>
            </w:tcBorders>
            <w:noWrap/>
            <w:hideMark/>
          </w:tcPr>
          <w:p w14:paraId="35690203" w14:textId="77777777" w:rsidR="001C79AA" w:rsidRPr="001C79AA" w:rsidRDefault="001C79AA" w:rsidP="001C79AA">
            <w:pPr>
              <w:spacing w:after="0"/>
              <w:jc w:val="left"/>
              <w:rPr>
                <w:szCs w:val="17"/>
                <w:lang w:eastAsia="en-AU"/>
              </w:rPr>
            </w:pPr>
            <w:r w:rsidRPr="001C79AA">
              <w:rPr>
                <w:szCs w:val="17"/>
                <w:lang w:eastAsia="en-AU"/>
              </w:rPr>
              <w:t>04/03/2016</w:t>
            </w:r>
          </w:p>
        </w:tc>
      </w:tr>
      <w:tr w:rsidR="001C79AA" w:rsidRPr="001C79AA" w14:paraId="6F20DE4A"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CDD82C3" w14:textId="77777777" w:rsidR="001C79AA" w:rsidRPr="001C79AA" w:rsidRDefault="001C79AA" w:rsidP="001C79AA">
            <w:pPr>
              <w:spacing w:after="0"/>
              <w:jc w:val="left"/>
              <w:rPr>
                <w:szCs w:val="17"/>
                <w:lang w:eastAsia="en-AU"/>
              </w:rPr>
            </w:pPr>
            <w:r w:rsidRPr="001C79AA">
              <w:rPr>
                <w:szCs w:val="17"/>
                <w:lang w:eastAsia="en-AU"/>
              </w:rPr>
              <w:t xml:space="preserve">Mrs Katherine </w:t>
            </w:r>
            <w:proofErr w:type="spellStart"/>
            <w:r w:rsidRPr="001C79AA">
              <w:rPr>
                <w:szCs w:val="17"/>
                <w:lang w:eastAsia="en-AU"/>
              </w:rPr>
              <w:t>Annells</w:t>
            </w:r>
            <w:proofErr w:type="spellEnd"/>
          </w:p>
        </w:tc>
        <w:tc>
          <w:tcPr>
            <w:tcW w:w="1212" w:type="pct"/>
            <w:tcBorders>
              <w:top w:val="nil"/>
              <w:left w:val="nil"/>
              <w:bottom w:val="nil"/>
              <w:right w:val="nil"/>
            </w:tcBorders>
            <w:noWrap/>
            <w:hideMark/>
          </w:tcPr>
          <w:p w14:paraId="38EE4782" w14:textId="77777777" w:rsidR="001C79AA" w:rsidRPr="001C79AA" w:rsidRDefault="001C79AA" w:rsidP="001C79AA">
            <w:pPr>
              <w:spacing w:after="0"/>
              <w:jc w:val="left"/>
              <w:rPr>
                <w:szCs w:val="17"/>
                <w:lang w:eastAsia="en-AU"/>
              </w:rPr>
            </w:pPr>
            <w:r w:rsidRPr="001C79AA">
              <w:rPr>
                <w:szCs w:val="17"/>
                <w:lang w:eastAsia="en-AU"/>
              </w:rPr>
              <w:t>WYNN VALE SA 5127</w:t>
            </w:r>
          </w:p>
        </w:tc>
        <w:tc>
          <w:tcPr>
            <w:tcW w:w="530" w:type="pct"/>
            <w:tcBorders>
              <w:top w:val="nil"/>
              <w:left w:val="nil"/>
              <w:bottom w:val="nil"/>
              <w:right w:val="nil"/>
            </w:tcBorders>
            <w:noWrap/>
            <w:hideMark/>
          </w:tcPr>
          <w:p w14:paraId="283A29CF" w14:textId="77777777" w:rsidR="001C79AA" w:rsidRPr="001C79AA" w:rsidRDefault="001C79AA" w:rsidP="001C79AA">
            <w:pPr>
              <w:spacing w:after="0"/>
              <w:jc w:val="right"/>
              <w:rPr>
                <w:szCs w:val="17"/>
                <w:lang w:eastAsia="en-AU"/>
              </w:rPr>
            </w:pPr>
            <w:r w:rsidRPr="001C79AA">
              <w:rPr>
                <w:szCs w:val="17"/>
                <w:lang w:eastAsia="en-AU"/>
              </w:rPr>
              <w:t xml:space="preserve"> 1,821.38 </w:t>
            </w:r>
          </w:p>
        </w:tc>
        <w:tc>
          <w:tcPr>
            <w:tcW w:w="833" w:type="pct"/>
            <w:tcBorders>
              <w:top w:val="nil"/>
              <w:left w:val="nil"/>
              <w:bottom w:val="nil"/>
              <w:right w:val="nil"/>
            </w:tcBorders>
            <w:noWrap/>
            <w:hideMark/>
          </w:tcPr>
          <w:p w14:paraId="5A62AD09" w14:textId="77777777" w:rsidR="001C79AA" w:rsidRPr="001C79AA" w:rsidRDefault="001C79AA" w:rsidP="001C79AA">
            <w:pPr>
              <w:spacing w:after="0"/>
              <w:jc w:val="center"/>
              <w:rPr>
                <w:szCs w:val="17"/>
                <w:lang w:eastAsia="en-AU"/>
              </w:rPr>
            </w:pPr>
            <w:r w:rsidRPr="001C79AA">
              <w:rPr>
                <w:szCs w:val="17"/>
                <w:lang w:eastAsia="en-AU"/>
              </w:rPr>
              <w:t>S00116431114</w:t>
            </w:r>
          </w:p>
        </w:tc>
        <w:tc>
          <w:tcPr>
            <w:tcW w:w="1061" w:type="pct"/>
            <w:tcBorders>
              <w:top w:val="nil"/>
              <w:left w:val="nil"/>
              <w:bottom w:val="nil"/>
              <w:right w:val="nil"/>
            </w:tcBorders>
            <w:noWrap/>
            <w:hideMark/>
          </w:tcPr>
          <w:p w14:paraId="16950D03"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4843C226"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AFCB18B" w14:textId="77777777" w:rsidR="001C79AA" w:rsidRPr="001C79AA" w:rsidRDefault="001C79AA" w:rsidP="001C79AA">
            <w:pPr>
              <w:spacing w:after="0"/>
              <w:jc w:val="left"/>
              <w:rPr>
                <w:szCs w:val="17"/>
                <w:lang w:eastAsia="en-AU"/>
              </w:rPr>
            </w:pPr>
            <w:r w:rsidRPr="001C79AA">
              <w:rPr>
                <w:szCs w:val="17"/>
                <w:lang w:eastAsia="en-AU"/>
              </w:rPr>
              <w:t>Mrs Kathleen Jennifer Westley</w:t>
            </w:r>
          </w:p>
        </w:tc>
        <w:tc>
          <w:tcPr>
            <w:tcW w:w="1212" w:type="pct"/>
            <w:tcBorders>
              <w:top w:val="nil"/>
              <w:left w:val="nil"/>
              <w:bottom w:val="nil"/>
              <w:right w:val="nil"/>
            </w:tcBorders>
            <w:noWrap/>
            <w:hideMark/>
          </w:tcPr>
          <w:p w14:paraId="2B341AA8" w14:textId="77777777" w:rsidR="001C79AA" w:rsidRPr="001C79AA" w:rsidRDefault="001C79AA" w:rsidP="001C79AA">
            <w:pPr>
              <w:spacing w:after="0"/>
              <w:jc w:val="left"/>
              <w:rPr>
                <w:szCs w:val="17"/>
                <w:lang w:eastAsia="en-AU"/>
              </w:rPr>
            </w:pPr>
            <w:r w:rsidRPr="001C79AA">
              <w:rPr>
                <w:szCs w:val="17"/>
                <w:lang w:eastAsia="en-AU"/>
              </w:rPr>
              <w:t>TRANMERE SA 5073</w:t>
            </w:r>
          </w:p>
        </w:tc>
        <w:tc>
          <w:tcPr>
            <w:tcW w:w="530" w:type="pct"/>
            <w:tcBorders>
              <w:top w:val="nil"/>
              <w:left w:val="nil"/>
              <w:bottom w:val="nil"/>
              <w:right w:val="nil"/>
            </w:tcBorders>
            <w:noWrap/>
            <w:hideMark/>
          </w:tcPr>
          <w:p w14:paraId="08EF6DDC" w14:textId="77777777" w:rsidR="001C79AA" w:rsidRPr="001C79AA" w:rsidRDefault="001C79AA" w:rsidP="001C79AA">
            <w:pPr>
              <w:spacing w:after="0"/>
              <w:jc w:val="right"/>
              <w:rPr>
                <w:szCs w:val="17"/>
                <w:lang w:eastAsia="en-AU"/>
              </w:rPr>
            </w:pPr>
            <w:r w:rsidRPr="001C79AA">
              <w:rPr>
                <w:szCs w:val="17"/>
                <w:lang w:eastAsia="en-AU"/>
              </w:rPr>
              <w:t xml:space="preserve"> 511.83 </w:t>
            </w:r>
          </w:p>
        </w:tc>
        <w:tc>
          <w:tcPr>
            <w:tcW w:w="833" w:type="pct"/>
            <w:tcBorders>
              <w:top w:val="nil"/>
              <w:left w:val="nil"/>
              <w:bottom w:val="nil"/>
              <w:right w:val="nil"/>
            </w:tcBorders>
            <w:noWrap/>
            <w:hideMark/>
          </w:tcPr>
          <w:p w14:paraId="645647B1" w14:textId="77777777" w:rsidR="001C79AA" w:rsidRPr="001C79AA" w:rsidRDefault="001C79AA" w:rsidP="001C79AA">
            <w:pPr>
              <w:spacing w:after="0"/>
              <w:jc w:val="center"/>
              <w:rPr>
                <w:szCs w:val="17"/>
                <w:lang w:eastAsia="en-AU"/>
              </w:rPr>
            </w:pPr>
            <w:r w:rsidRPr="001C79AA">
              <w:rPr>
                <w:szCs w:val="17"/>
                <w:lang w:eastAsia="en-AU"/>
              </w:rPr>
              <w:t>S00116085330</w:t>
            </w:r>
          </w:p>
        </w:tc>
        <w:tc>
          <w:tcPr>
            <w:tcW w:w="1061" w:type="pct"/>
            <w:tcBorders>
              <w:top w:val="nil"/>
              <w:left w:val="nil"/>
              <w:bottom w:val="nil"/>
              <w:right w:val="nil"/>
            </w:tcBorders>
            <w:noWrap/>
            <w:hideMark/>
          </w:tcPr>
          <w:p w14:paraId="5D094909"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2372378D"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A7C0A83" w14:textId="77777777" w:rsidR="001C79AA" w:rsidRPr="001C79AA" w:rsidRDefault="001C79AA" w:rsidP="001C79AA">
            <w:pPr>
              <w:spacing w:after="0"/>
              <w:jc w:val="left"/>
              <w:rPr>
                <w:szCs w:val="17"/>
                <w:lang w:eastAsia="en-AU"/>
              </w:rPr>
            </w:pPr>
            <w:r w:rsidRPr="001C79AA">
              <w:rPr>
                <w:szCs w:val="17"/>
                <w:lang w:eastAsia="en-AU"/>
              </w:rPr>
              <w:t>Mrs Kathleen Maria-</w:t>
            </w:r>
            <w:proofErr w:type="spellStart"/>
            <w:r w:rsidRPr="001C79AA">
              <w:rPr>
                <w:szCs w:val="17"/>
                <w:lang w:eastAsia="en-AU"/>
              </w:rPr>
              <w:t>Terezia</w:t>
            </w:r>
            <w:proofErr w:type="spellEnd"/>
            <w:r w:rsidRPr="001C79AA">
              <w:rPr>
                <w:szCs w:val="17"/>
                <w:lang w:eastAsia="en-AU"/>
              </w:rPr>
              <w:t xml:space="preserve"> Walker </w:t>
            </w:r>
          </w:p>
        </w:tc>
        <w:tc>
          <w:tcPr>
            <w:tcW w:w="1212" w:type="pct"/>
            <w:tcBorders>
              <w:top w:val="nil"/>
              <w:left w:val="nil"/>
              <w:bottom w:val="nil"/>
              <w:right w:val="nil"/>
            </w:tcBorders>
            <w:noWrap/>
            <w:hideMark/>
          </w:tcPr>
          <w:p w14:paraId="33AC3435" w14:textId="77777777" w:rsidR="001C79AA" w:rsidRPr="001C79AA" w:rsidRDefault="001C79AA" w:rsidP="001C79AA">
            <w:pPr>
              <w:spacing w:after="0"/>
              <w:jc w:val="left"/>
              <w:rPr>
                <w:szCs w:val="17"/>
                <w:lang w:eastAsia="en-AU"/>
              </w:rPr>
            </w:pPr>
            <w:r w:rsidRPr="001C79AA">
              <w:rPr>
                <w:szCs w:val="17"/>
                <w:lang w:eastAsia="en-AU"/>
              </w:rPr>
              <w:t>ALDINGA SA 5173</w:t>
            </w:r>
          </w:p>
        </w:tc>
        <w:tc>
          <w:tcPr>
            <w:tcW w:w="530" w:type="pct"/>
            <w:tcBorders>
              <w:top w:val="nil"/>
              <w:left w:val="nil"/>
              <w:bottom w:val="nil"/>
              <w:right w:val="nil"/>
            </w:tcBorders>
            <w:noWrap/>
            <w:hideMark/>
          </w:tcPr>
          <w:p w14:paraId="705BAF51" w14:textId="77777777" w:rsidR="001C79AA" w:rsidRPr="001C79AA" w:rsidRDefault="001C79AA" w:rsidP="001C79AA">
            <w:pPr>
              <w:spacing w:after="0"/>
              <w:jc w:val="right"/>
              <w:rPr>
                <w:szCs w:val="17"/>
                <w:lang w:eastAsia="en-AU"/>
              </w:rPr>
            </w:pPr>
            <w:r w:rsidRPr="001C79AA">
              <w:rPr>
                <w:szCs w:val="17"/>
                <w:lang w:eastAsia="en-AU"/>
              </w:rPr>
              <w:t xml:space="preserve"> 165.38 </w:t>
            </w:r>
          </w:p>
        </w:tc>
        <w:tc>
          <w:tcPr>
            <w:tcW w:w="833" w:type="pct"/>
            <w:tcBorders>
              <w:top w:val="nil"/>
              <w:left w:val="nil"/>
              <w:bottom w:val="nil"/>
              <w:right w:val="nil"/>
            </w:tcBorders>
            <w:noWrap/>
            <w:hideMark/>
          </w:tcPr>
          <w:p w14:paraId="08619D02" w14:textId="77777777" w:rsidR="001C79AA" w:rsidRPr="001C79AA" w:rsidRDefault="001C79AA" w:rsidP="001C79AA">
            <w:pPr>
              <w:spacing w:after="0"/>
              <w:jc w:val="center"/>
              <w:rPr>
                <w:szCs w:val="17"/>
                <w:lang w:eastAsia="en-AU"/>
              </w:rPr>
            </w:pPr>
            <w:r w:rsidRPr="001C79AA">
              <w:rPr>
                <w:szCs w:val="17"/>
                <w:lang w:eastAsia="en-AU"/>
              </w:rPr>
              <w:t>S00116483793</w:t>
            </w:r>
          </w:p>
        </w:tc>
        <w:tc>
          <w:tcPr>
            <w:tcW w:w="1061" w:type="pct"/>
            <w:tcBorders>
              <w:top w:val="nil"/>
              <w:left w:val="nil"/>
              <w:bottom w:val="nil"/>
              <w:right w:val="nil"/>
            </w:tcBorders>
            <w:noWrap/>
            <w:hideMark/>
          </w:tcPr>
          <w:p w14:paraId="23D0FC77"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681CC626"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FC9D949" w14:textId="77777777" w:rsidR="001C79AA" w:rsidRPr="001C79AA" w:rsidRDefault="001C79AA" w:rsidP="001C79AA">
            <w:pPr>
              <w:spacing w:after="0"/>
              <w:jc w:val="left"/>
              <w:rPr>
                <w:szCs w:val="17"/>
                <w:lang w:eastAsia="en-AU"/>
              </w:rPr>
            </w:pPr>
            <w:r w:rsidRPr="001C79AA">
              <w:rPr>
                <w:szCs w:val="17"/>
                <w:lang w:eastAsia="en-AU"/>
              </w:rPr>
              <w:t xml:space="preserve">Mrs Kelly Marie </w:t>
            </w:r>
            <w:proofErr w:type="spellStart"/>
            <w:r w:rsidRPr="001C79AA">
              <w:rPr>
                <w:szCs w:val="17"/>
                <w:lang w:eastAsia="en-AU"/>
              </w:rPr>
              <w:t>Traill</w:t>
            </w:r>
            <w:proofErr w:type="spellEnd"/>
            <w:r w:rsidRPr="001C79AA">
              <w:rPr>
                <w:szCs w:val="17"/>
                <w:lang w:eastAsia="en-AU"/>
              </w:rPr>
              <w:t xml:space="preserve"> </w:t>
            </w:r>
          </w:p>
        </w:tc>
        <w:tc>
          <w:tcPr>
            <w:tcW w:w="1212" w:type="pct"/>
            <w:tcBorders>
              <w:top w:val="nil"/>
              <w:left w:val="nil"/>
              <w:bottom w:val="nil"/>
              <w:right w:val="nil"/>
            </w:tcBorders>
            <w:noWrap/>
            <w:hideMark/>
          </w:tcPr>
          <w:p w14:paraId="2DA1C726" w14:textId="77777777" w:rsidR="001C79AA" w:rsidRPr="001C79AA" w:rsidRDefault="001C79AA" w:rsidP="001C79AA">
            <w:pPr>
              <w:spacing w:after="0"/>
              <w:jc w:val="left"/>
              <w:rPr>
                <w:szCs w:val="17"/>
                <w:lang w:eastAsia="en-AU"/>
              </w:rPr>
            </w:pPr>
            <w:r w:rsidRPr="001C79AA">
              <w:rPr>
                <w:szCs w:val="17"/>
                <w:lang w:eastAsia="en-AU"/>
              </w:rPr>
              <w:t>HIGHETT VIC 3190</w:t>
            </w:r>
          </w:p>
        </w:tc>
        <w:tc>
          <w:tcPr>
            <w:tcW w:w="530" w:type="pct"/>
            <w:tcBorders>
              <w:top w:val="nil"/>
              <w:left w:val="nil"/>
              <w:bottom w:val="nil"/>
              <w:right w:val="nil"/>
            </w:tcBorders>
            <w:noWrap/>
            <w:hideMark/>
          </w:tcPr>
          <w:p w14:paraId="3261B993" w14:textId="77777777" w:rsidR="001C79AA" w:rsidRPr="001C79AA" w:rsidRDefault="001C79AA" w:rsidP="001C79AA">
            <w:pPr>
              <w:spacing w:after="0"/>
              <w:jc w:val="right"/>
              <w:rPr>
                <w:szCs w:val="17"/>
                <w:lang w:eastAsia="en-AU"/>
              </w:rPr>
            </w:pPr>
            <w:r w:rsidRPr="001C79AA">
              <w:rPr>
                <w:szCs w:val="17"/>
                <w:lang w:eastAsia="en-AU"/>
              </w:rPr>
              <w:t xml:space="preserve"> 801.38 </w:t>
            </w:r>
          </w:p>
        </w:tc>
        <w:tc>
          <w:tcPr>
            <w:tcW w:w="833" w:type="pct"/>
            <w:tcBorders>
              <w:top w:val="nil"/>
              <w:left w:val="nil"/>
              <w:bottom w:val="nil"/>
              <w:right w:val="nil"/>
            </w:tcBorders>
            <w:noWrap/>
            <w:hideMark/>
          </w:tcPr>
          <w:p w14:paraId="6A18FBCA" w14:textId="77777777" w:rsidR="001C79AA" w:rsidRPr="001C79AA" w:rsidRDefault="001C79AA" w:rsidP="001C79AA">
            <w:pPr>
              <w:spacing w:after="0"/>
              <w:jc w:val="center"/>
              <w:rPr>
                <w:szCs w:val="17"/>
                <w:lang w:eastAsia="en-AU"/>
              </w:rPr>
            </w:pPr>
            <w:r w:rsidRPr="001C79AA">
              <w:rPr>
                <w:szCs w:val="17"/>
                <w:lang w:eastAsia="en-AU"/>
              </w:rPr>
              <w:t>S00116572028</w:t>
            </w:r>
          </w:p>
        </w:tc>
        <w:tc>
          <w:tcPr>
            <w:tcW w:w="1061" w:type="pct"/>
            <w:tcBorders>
              <w:top w:val="nil"/>
              <w:left w:val="nil"/>
              <w:bottom w:val="nil"/>
              <w:right w:val="nil"/>
            </w:tcBorders>
            <w:noWrap/>
            <w:hideMark/>
          </w:tcPr>
          <w:p w14:paraId="5B8067D9"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780B32C8"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2EA833C" w14:textId="77777777" w:rsidR="001C79AA" w:rsidRPr="001C79AA" w:rsidRDefault="001C79AA" w:rsidP="001C79AA">
            <w:pPr>
              <w:spacing w:after="0"/>
              <w:jc w:val="left"/>
              <w:rPr>
                <w:szCs w:val="17"/>
                <w:lang w:eastAsia="en-AU"/>
              </w:rPr>
            </w:pPr>
            <w:r w:rsidRPr="001C79AA">
              <w:rPr>
                <w:szCs w:val="17"/>
                <w:lang w:eastAsia="en-AU"/>
              </w:rPr>
              <w:t xml:space="preserve">Mrs Kylie Mae </w:t>
            </w:r>
            <w:proofErr w:type="spellStart"/>
            <w:r w:rsidRPr="001C79AA">
              <w:rPr>
                <w:szCs w:val="17"/>
                <w:lang w:eastAsia="en-AU"/>
              </w:rPr>
              <w:t>Charrouf</w:t>
            </w:r>
            <w:proofErr w:type="spellEnd"/>
            <w:r w:rsidRPr="001C79AA">
              <w:rPr>
                <w:szCs w:val="17"/>
                <w:lang w:eastAsia="en-AU"/>
              </w:rPr>
              <w:t xml:space="preserve"> </w:t>
            </w:r>
          </w:p>
        </w:tc>
        <w:tc>
          <w:tcPr>
            <w:tcW w:w="1212" w:type="pct"/>
            <w:tcBorders>
              <w:top w:val="nil"/>
              <w:left w:val="nil"/>
              <w:bottom w:val="nil"/>
              <w:right w:val="nil"/>
            </w:tcBorders>
            <w:noWrap/>
            <w:hideMark/>
          </w:tcPr>
          <w:p w14:paraId="69B9700F" w14:textId="77777777" w:rsidR="001C79AA" w:rsidRPr="001C79AA" w:rsidRDefault="001C79AA" w:rsidP="001C79AA">
            <w:pPr>
              <w:spacing w:after="0"/>
              <w:jc w:val="left"/>
              <w:rPr>
                <w:szCs w:val="17"/>
                <w:lang w:eastAsia="en-AU"/>
              </w:rPr>
            </w:pPr>
            <w:r w:rsidRPr="001C79AA">
              <w:rPr>
                <w:szCs w:val="17"/>
                <w:lang w:eastAsia="en-AU"/>
              </w:rPr>
              <w:t>LANGWARRIN VIC 3910</w:t>
            </w:r>
          </w:p>
        </w:tc>
        <w:tc>
          <w:tcPr>
            <w:tcW w:w="530" w:type="pct"/>
            <w:tcBorders>
              <w:top w:val="nil"/>
              <w:left w:val="nil"/>
              <w:bottom w:val="nil"/>
              <w:right w:val="nil"/>
            </w:tcBorders>
            <w:noWrap/>
            <w:hideMark/>
          </w:tcPr>
          <w:p w14:paraId="0A0CD26F" w14:textId="77777777" w:rsidR="001C79AA" w:rsidRPr="001C79AA" w:rsidRDefault="001C79AA" w:rsidP="001C79AA">
            <w:pPr>
              <w:spacing w:after="0"/>
              <w:jc w:val="right"/>
              <w:rPr>
                <w:szCs w:val="17"/>
                <w:lang w:eastAsia="en-AU"/>
              </w:rPr>
            </w:pPr>
            <w:r w:rsidRPr="001C79AA">
              <w:rPr>
                <w:szCs w:val="17"/>
                <w:lang w:eastAsia="en-AU"/>
              </w:rPr>
              <w:t xml:space="preserve"> 17.69 </w:t>
            </w:r>
          </w:p>
        </w:tc>
        <w:tc>
          <w:tcPr>
            <w:tcW w:w="833" w:type="pct"/>
            <w:tcBorders>
              <w:top w:val="nil"/>
              <w:left w:val="nil"/>
              <w:bottom w:val="nil"/>
              <w:right w:val="nil"/>
            </w:tcBorders>
            <w:noWrap/>
            <w:hideMark/>
          </w:tcPr>
          <w:p w14:paraId="28F19DC7" w14:textId="77777777" w:rsidR="001C79AA" w:rsidRPr="001C79AA" w:rsidRDefault="001C79AA" w:rsidP="001C79AA">
            <w:pPr>
              <w:spacing w:after="0"/>
              <w:jc w:val="center"/>
              <w:rPr>
                <w:szCs w:val="17"/>
                <w:lang w:eastAsia="en-AU"/>
              </w:rPr>
            </w:pPr>
            <w:r w:rsidRPr="001C79AA">
              <w:rPr>
                <w:szCs w:val="17"/>
                <w:lang w:eastAsia="en-AU"/>
              </w:rPr>
              <w:t>S00116652188</w:t>
            </w:r>
          </w:p>
        </w:tc>
        <w:tc>
          <w:tcPr>
            <w:tcW w:w="1061" w:type="pct"/>
            <w:tcBorders>
              <w:top w:val="nil"/>
              <w:left w:val="nil"/>
              <w:bottom w:val="nil"/>
              <w:right w:val="nil"/>
            </w:tcBorders>
            <w:noWrap/>
            <w:hideMark/>
          </w:tcPr>
          <w:p w14:paraId="583EB0A3"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62EED72D"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0A80D21" w14:textId="77777777" w:rsidR="001C79AA" w:rsidRPr="001C79AA" w:rsidRDefault="001C79AA" w:rsidP="001C79AA">
            <w:pPr>
              <w:spacing w:after="0"/>
              <w:jc w:val="left"/>
              <w:rPr>
                <w:szCs w:val="17"/>
                <w:lang w:eastAsia="en-AU"/>
              </w:rPr>
            </w:pPr>
            <w:r w:rsidRPr="001C79AA">
              <w:rPr>
                <w:szCs w:val="17"/>
                <w:lang w:eastAsia="en-AU"/>
              </w:rPr>
              <w:t>Mrs Li Kam Yung Wong</w:t>
            </w:r>
          </w:p>
        </w:tc>
        <w:tc>
          <w:tcPr>
            <w:tcW w:w="1212" w:type="pct"/>
            <w:tcBorders>
              <w:top w:val="nil"/>
              <w:left w:val="nil"/>
              <w:bottom w:val="nil"/>
              <w:right w:val="nil"/>
            </w:tcBorders>
            <w:noWrap/>
            <w:hideMark/>
          </w:tcPr>
          <w:p w14:paraId="2A0C892D"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3DF74330" w14:textId="77777777" w:rsidR="001C79AA" w:rsidRPr="001C79AA" w:rsidRDefault="001C79AA" w:rsidP="001C79AA">
            <w:pPr>
              <w:spacing w:after="0"/>
              <w:jc w:val="right"/>
              <w:rPr>
                <w:szCs w:val="17"/>
                <w:lang w:eastAsia="en-AU"/>
              </w:rPr>
            </w:pPr>
            <w:r w:rsidRPr="001C79AA">
              <w:rPr>
                <w:szCs w:val="17"/>
                <w:lang w:eastAsia="en-AU"/>
              </w:rPr>
              <w:t xml:space="preserve"> 952.38 </w:t>
            </w:r>
          </w:p>
        </w:tc>
        <w:tc>
          <w:tcPr>
            <w:tcW w:w="833" w:type="pct"/>
            <w:tcBorders>
              <w:top w:val="nil"/>
              <w:left w:val="nil"/>
              <w:bottom w:val="nil"/>
              <w:right w:val="nil"/>
            </w:tcBorders>
            <w:noWrap/>
            <w:hideMark/>
          </w:tcPr>
          <w:p w14:paraId="51D958FC" w14:textId="77777777" w:rsidR="001C79AA" w:rsidRPr="001C79AA" w:rsidRDefault="001C79AA" w:rsidP="001C79AA">
            <w:pPr>
              <w:spacing w:after="0"/>
              <w:jc w:val="center"/>
              <w:rPr>
                <w:szCs w:val="17"/>
                <w:lang w:eastAsia="en-AU"/>
              </w:rPr>
            </w:pPr>
            <w:r w:rsidRPr="001C79AA">
              <w:rPr>
                <w:szCs w:val="17"/>
                <w:lang w:eastAsia="en-AU"/>
              </w:rPr>
              <w:t>S00116088126</w:t>
            </w:r>
          </w:p>
        </w:tc>
        <w:tc>
          <w:tcPr>
            <w:tcW w:w="1061" w:type="pct"/>
            <w:tcBorders>
              <w:top w:val="nil"/>
              <w:left w:val="nil"/>
              <w:bottom w:val="nil"/>
              <w:right w:val="nil"/>
            </w:tcBorders>
            <w:noWrap/>
            <w:hideMark/>
          </w:tcPr>
          <w:p w14:paraId="1A379F81"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4CA97C59"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FC1C5D7" w14:textId="77777777" w:rsidR="001C79AA" w:rsidRPr="001C79AA" w:rsidRDefault="001C79AA" w:rsidP="001C79AA">
            <w:pPr>
              <w:spacing w:after="0"/>
              <w:jc w:val="left"/>
              <w:rPr>
                <w:szCs w:val="17"/>
                <w:lang w:eastAsia="en-AU"/>
              </w:rPr>
            </w:pPr>
            <w:r w:rsidRPr="001C79AA">
              <w:rPr>
                <w:szCs w:val="17"/>
                <w:lang w:eastAsia="en-AU"/>
              </w:rPr>
              <w:t xml:space="preserve">Mrs Linette Misa </w:t>
            </w:r>
          </w:p>
        </w:tc>
        <w:tc>
          <w:tcPr>
            <w:tcW w:w="1212" w:type="pct"/>
            <w:tcBorders>
              <w:top w:val="nil"/>
              <w:left w:val="nil"/>
              <w:bottom w:val="nil"/>
              <w:right w:val="nil"/>
            </w:tcBorders>
            <w:noWrap/>
            <w:hideMark/>
          </w:tcPr>
          <w:p w14:paraId="47CFC9E8" w14:textId="77777777" w:rsidR="001C79AA" w:rsidRPr="001C79AA" w:rsidRDefault="001C79AA" w:rsidP="001C79AA">
            <w:pPr>
              <w:spacing w:after="0"/>
              <w:jc w:val="left"/>
              <w:rPr>
                <w:szCs w:val="17"/>
                <w:lang w:eastAsia="en-AU"/>
              </w:rPr>
            </w:pPr>
            <w:r w:rsidRPr="001C79AA">
              <w:rPr>
                <w:szCs w:val="17"/>
                <w:lang w:eastAsia="en-AU"/>
              </w:rPr>
              <w:t>BERWICK VIC 3806</w:t>
            </w:r>
          </w:p>
        </w:tc>
        <w:tc>
          <w:tcPr>
            <w:tcW w:w="530" w:type="pct"/>
            <w:tcBorders>
              <w:top w:val="nil"/>
              <w:left w:val="nil"/>
              <w:bottom w:val="nil"/>
              <w:right w:val="nil"/>
            </w:tcBorders>
            <w:noWrap/>
            <w:hideMark/>
          </w:tcPr>
          <w:p w14:paraId="0981AC6A" w14:textId="77777777" w:rsidR="001C79AA" w:rsidRPr="001C79AA" w:rsidRDefault="001C79AA" w:rsidP="001C79AA">
            <w:pPr>
              <w:spacing w:after="0"/>
              <w:jc w:val="right"/>
              <w:rPr>
                <w:szCs w:val="17"/>
                <w:lang w:eastAsia="en-AU"/>
              </w:rPr>
            </w:pPr>
            <w:r w:rsidRPr="001C79AA">
              <w:rPr>
                <w:szCs w:val="17"/>
                <w:lang w:eastAsia="en-AU"/>
              </w:rPr>
              <w:t xml:space="preserve"> 42.39 </w:t>
            </w:r>
          </w:p>
        </w:tc>
        <w:tc>
          <w:tcPr>
            <w:tcW w:w="833" w:type="pct"/>
            <w:tcBorders>
              <w:top w:val="nil"/>
              <w:left w:val="nil"/>
              <w:bottom w:val="nil"/>
              <w:right w:val="nil"/>
            </w:tcBorders>
            <w:noWrap/>
            <w:hideMark/>
          </w:tcPr>
          <w:p w14:paraId="4EC01DE6" w14:textId="77777777" w:rsidR="001C79AA" w:rsidRPr="001C79AA" w:rsidRDefault="001C79AA" w:rsidP="001C79AA">
            <w:pPr>
              <w:spacing w:after="0"/>
              <w:jc w:val="center"/>
              <w:rPr>
                <w:szCs w:val="17"/>
                <w:lang w:eastAsia="en-AU"/>
              </w:rPr>
            </w:pPr>
            <w:r w:rsidRPr="001C79AA">
              <w:rPr>
                <w:szCs w:val="17"/>
                <w:lang w:eastAsia="en-AU"/>
              </w:rPr>
              <w:t>S00116121972</w:t>
            </w:r>
          </w:p>
        </w:tc>
        <w:tc>
          <w:tcPr>
            <w:tcW w:w="1061" w:type="pct"/>
            <w:tcBorders>
              <w:top w:val="nil"/>
              <w:left w:val="nil"/>
              <w:bottom w:val="nil"/>
              <w:right w:val="nil"/>
            </w:tcBorders>
            <w:noWrap/>
            <w:hideMark/>
          </w:tcPr>
          <w:p w14:paraId="3B47CDA8"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6A516DC3"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D1445C4" w14:textId="77777777" w:rsidR="001C79AA" w:rsidRPr="001C79AA" w:rsidRDefault="001C79AA" w:rsidP="001C79AA">
            <w:pPr>
              <w:spacing w:after="0"/>
              <w:jc w:val="left"/>
              <w:rPr>
                <w:szCs w:val="17"/>
                <w:lang w:eastAsia="en-AU"/>
              </w:rPr>
            </w:pPr>
            <w:r w:rsidRPr="001C79AA">
              <w:rPr>
                <w:szCs w:val="17"/>
                <w:lang w:eastAsia="en-AU"/>
              </w:rPr>
              <w:t xml:space="preserve">Mrs Lisa Jane </w:t>
            </w:r>
            <w:proofErr w:type="spellStart"/>
            <w:r w:rsidRPr="001C79AA">
              <w:rPr>
                <w:szCs w:val="17"/>
                <w:lang w:eastAsia="en-AU"/>
              </w:rPr>
              <w:t>Hoelscher</w:t>
            </w:r>
            <w:proofErr w:type="spellEnd"/>
          </w:p>
        </w:tc>
        <w:tc>
          <w:tcPr>
            <w:tcW w:w="1212" w:type="pct"/>
            <w:tcBorders>
              <w:top w:val="nil"/>
              <w:left w:val="nil"/>
              <w:bottom w:val="nil"/>
              <w:right w:val="nil"/>
            </w:tcBorders>
            <w:noWrap/>
            <w:hideMark/>
          </w:tcPr>
          <w:p w14:paraId="2DC5251B" w14:textId="77777777" w:rsidR="001C79AA" w:rsidRPr="001C79AA" w:rsidRDefault="001C79AA" w:rsidP="001C79AA">
            <w:pPr>
              <w:spacing w:after="0"/>
              <w:jc w:val="left"/>
              <w:rPr>
                <w:szCs w:val="17"/>
                <w:lang w:eastAsia="en-AU"/>
              </w:rPr>
            </w:pPr>
            <w:r w:rsidRPr="001C79AA">
              <w:rPr>
                <w:szCs w:val="17"/>
                <w:lang w:eastAsia="en-AU"/>
              </w:rPr>
              <w:t>MOUNT BARKER SA 5251</w:t>
            </w:r>
          </w:p>
        </w:tc>
        <w:tc>
          <w:tcPr>
            <w:tcW w:w="530" w:type="pct"/>
            <w:tcBorders>
              <w:top w:val="nil"/>
              <w:left w:val="nil"/>
              <w:bottom w:val="nil"/>
              <w:right w:val="nil"/>
            </w:tcBorders>
            <w:noWrap/>
            <w:hideMark/>
          </w:tcPr>
          <w:p w14:paraId="7F2D396C" w14:textId="77777777" w:rsidR="001C79AA" w:rsidRPr="001C79AA" w:rsidRDefault="001C79AA" w:rsidP="001C79AA">
            <w:pPr>
              <w:spacing w:after="0"/>
              <w:jc w:val="right"/>
              <w:rPr>
                <w:szCs w:val="17"/>
                <w:lang w:eastAsia="en-AU"/>
              </w:rPr>
            </w:pPr>
            <w:r w:rsidRPr="001C79AA">
              <w:rPr>
                <w:szCs w:val="17"/>
                <w:lang w:eastAsia="en-AU"/>
              </w:rPr>
              <w:t xml:space="preserve"> 31.51 </w:t>
            </w:r>
          </w:p>
        </w:tc>
        <w:tc>
          <w:tcPr>
            <w:tcW w:w="833" w:type="pct"/>
            <w:tcBorders>
              <w:top w:val="nil"/>
              <w:left w:val="nil"/>
              <w:bottom w:val="nil"/>
              <w:right w:val="nil"/>
            </w:tcBorders>
            <w:noWrap/>
            <w:hideMark/>
          </w:tcPr>
          <w:p w14:paraId="0500E26B" w14:textId="77777777" w:rsidR="001C79AA" w:rsidRPr="001C79AA" w:rsidRDefault="001C79AA" w:rsidP="001C79AA">
            <w:pPr>
              <w:spacing w:after="0"/>
              <w:jc w:val="center"/>
              <w:rPr>
                <w:szCs w:val="17"/>
                <w:lang w:eastAsia="en-AU"/>
              </w:rPr>
            </w:pPr>
            <w:r w:rsidRPr="001C79AA">
              <w:rPr>
                <w:szCs w:val="17"/>
                <w:lang w:eastAsia="en-AU"/>
              </w:rPr>
              <w:t>S00116090309</w:t>
            </w:r>
          </w:p>
        </w:tc>
        <w:tc>
          <w:tcPr>
            <w:tcW w:w="1061" w:type="pct"/>
            <w:tcBorders>
              <w:top w:val="nil"/>
              <w:left w:val="nil"/>
              <w:bottom w:val="nil"/>
              <w:right w:val="nil"/>
            </w:tcBorders>
            <w:noWrap/>
            <w:hideMark/>
          </w:tcPr>
          <w:p w14:paraId="0DFAD1DB" w14:textId="77777777" w:rsidR="001C79AA" w:rsidRPr="001C79AA" w:rsidRDefault="001C79AA" w:rsidP="001C79AA">
            <w:pPr>
              <w:spacing w:after="0"/>
              <w:jc w:val="left"/>
              <w:rPr>
                <w:szCs w:val="17"/>
                <w:lang w:eastAsia="en-AU"/>
              </w:rPr>
            </w:pPr>
            <w:r w:rsidRPr="001C79AA">
              <w:rPr>
                <w:szCs w:val="17"/>
                <w:lang w:eastAsia="en-AU"/>
              </w:rPr>
              <w:t>02/09/2015</w:t>
            </w:r>
          </w:p>
        </w:tc>
      </w:tr>
      <w:tr w:rsidR="001C79AA" w:rsidRPr="001C79AA" w14:paraId="3D7CB252"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0ECBC50" w14:textId="77777777" w:rsidR="001C79AA" w:rsidRPr="001C79AA" w:rsidRDefault="001C79AA" w:rsidP="001C79AA">
            <w:pPr>
              <w:spacing w:after="0"/>
              <w:jc w:val="left"/>
              <w:rPr>
                <w:szCs w:val="17"/>
                <w:lang w:eastAsia="en-AU"/>
              </w:rPr>
            </w:pPr>
            <w:r w:rsidRPr="001C79AA">
              <w:rPr>
                <w:szCs w:val="17"/>
                <w:lang w:eastAsia="en-AU"/>
              </w:rPr>
              <w:t>Mrs Louise Marjorie Hurd</w:t>
            </w:r>
          </w:p>
        </w:tc>
        <w:tc>
          <w:tcPr>
            <w:tcW w:w="1212" w:type="pct"/>
            <w:tcBorders>
              <w:top w:val="nil"/>
              <w:left w:val="nil"/>
              <w:bottom w:val="nil"/>
              <w:right w:val="nil"/>
            </w:tcBorders>
            <w:noWrap/>
            <w:hideMark/>
          </w:tcPr>
          <w:p w14:paraId="2501272D"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3848A238" w14:textId="77777777" w:rsidR="001C79AA" w:rsidRPr="001C79AA" w:rsidRDefault="001C79AA" w:rsidP="001C79AA">
            <w:pPr>
              <w:spacing w:after="0"/>
              <w:jc w:val="right"/>
              <w:rPr>
                <w:szCs w:val="17"/>
                <w:lang w:eastAsia="en-AU"/>
              </w:rPr>
            </w:pPr>
            <w:r w:rsidRPr="001C79AA">
              <w:rPr>
                <w:szCs w:val="17"/>
                <w:lang w:eastAsia="en-AU"/>
              </w:rPr>
              <w:t xml:space="preserve"> 188.76 </w:t>
            </w:r>
          </w:p>
        </w:tc>
        <w:tc>
          <w:tcPr>
            <w:tcW w:w="833" w:type="pct"/>
            <w:tcBorders>
              <w:top w:val="nil"/>
              <w:left w:val="nil"/>
              <w:bottom w:val="nil"/>
              <w:right w:val="nil"/>
            </w:tcBorders>
            <w:noWrap/>
            <w:hideMark/>
          </w:tcPr>
          <w:p w14:paraId="55841303" w14:textId="77777777" w:rsidR="001C79AA" w:rsidRPr="001C79AA" w:rsidRDefault="001C79AA" w:rsidP="001C79AA">
            <w:pPr>
              <w:spacing w:after="0"/>
              <w:jc w:val="center"/>
              <w:rPr>
                <w:szCs w:val="17"/>
                <w:lang w:eastAsia="en-AU"/>
              </w:rPr>
            </w:pPr>
            <w:r w:rsidRPr="001C79AA">
              <w:rPr>
                <w:szCs w:val="17"/>
                <w:lang w:eastAsia="en-AU"/>
              </w:rPr>
              <w:t>S00116038650</w:t>
            </w:r>
          </w:p>
        </w:tc>
        <w:tc>
          <w:tcPr>
            <w:tcW w:w="1061" w:type="pct"/>
            <w:tcBorders>
              <w:top w:val="nil"/>
              <w:left w:val="nil"/>
              <w:bottom w:val="nil"/>
              <w:right w:val="nil"/>
            </w:tcBorders>
            <w:noWrap/>
            <w:hideMark/>
          </w:tcPr>
          <w:p w14:paraId="46DA3DAB"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396B5257"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3D1CE86" w14:textId="77777777" w:rsidR="001C79AA" w:rsidRPr="001C79AA" w:rsidRDefault="001C79AA" w:rsidP="001C79AA">
            <w:pPr>
              <w:spacing w:after="0"/>
              <w:jc w:val="left"/>
              <w:rPr>
                <w:szCs w:val="17"/>
                <w:lang w:eastAsia="en-AU"/>
              </w:rPr>
            </w:pPr>
            <w:r w:rsidRPr="001C79AA">
              <w:rPr>
                <w:szCs w:val="17"/>
                <w:lang w:eastAsia="en-AU"/>
              </w:rPr>
              <w:t>Mrs Lynette Anne Rowlands</w:t>
            </w:r>
          </w:p>
        </w:tc>
        <w:tc>
          <w:tcPr>
            <w:tcW w:w="1212" w:type="pct"/>
            <w:tcBorders>
              <w:top w:val="nil"/>
              <w:left w:val="nil"/>
              <w:bottom w:val="nil"/>
              <w:right w:val="nil"/>
            </w:tcBorders>
            <w:noWrap/>
            <w:hideMark/>
          </w:tcPr>
          <w:p w14:paraId="52ECE99B" w14:textId="77777777" w:rsidR="001C79AA" w:rsidRPr="001C79AA" w:rsidRDefault="001C79AA" w:rsidP="001C79AA">
            <w:pPr>
              <w:spacing w:after="0"/>
              <w:jc w:val="left"/>
              <w:rPr>
                <w:szCs w:val="17"/>
                <w:lang w:eastAsia="en-AU"/>
              </w:rPr>
            </w:pPr>
            <w:r w:rsidRPr="001C79AA">
              <w:rPr>
                <w:szCs w:val="17"/>
                <w:lang w:eastAsia="en-AU"/>
              </w:rPr>
              <w:t>NORTH FREMANTLE WA 6159</w:t>
            </w:r>
          </w:p>
        </w:tc>
        <w:tc>
          <w:tcPr>
            <w:tcW w:w="530" w:type="pct"/>
            <w:tcBorders>
              <w:top w:val="nil"/>
              <w:left w:val="nil"/>
              <w:bottom w:val="nil"/>
              <w:right w:val="nil"/>
            </w:tcBorders>
            <w:noWrap/>
            <w:hideMark/>
          </w:tcPr>
          <w:p w14:paraId="65CAD41F" w14:textId="77777777" w:rsidR="001C79AA" w:rsidRPr="001C79AA" w:rsidRDefault="001C79AA" w:rsidP="001C79AA">
            <w:pPr>
              <w:spacing w:after="0"/>
              <w:jc w:val="right"/>
              <w:rPr>
                <w:szCs w:val="17"/>
                <w:lang w:eastAsia="en-AU"/>
              </w:rPr>
            </w:pPr>
            <w:r w:rsidRPr="001C79AA">
              <w:rPr>
                <w:szCs w:val="17"/>
                <w:lang w:eastAsia="en-AU"/>
              </w:rPr>
              <w:t xml:space="preserve"> 136.69 </w:t>
            </w:r>
          </w:p>
        </w:tc>
        <w:tc>
          <w:tcPr>
            <w:tcW w:w="833" w:type="pct"/>
            <w:tcBorders>
              <w:top w:val="nil"/>
              <w:left w:val="nil"/>
              <w:bottom w:val="nil"/>
              <w:right w:val="nil"/>
            </w:tcBorders>
            <w:noWrap/>
            <w:hideMark/>
          </w:tcPr>
          <w:p w14:paraId="313889EC" w14:textId="77777777" w:rsidR="001C79AA" w:rsidRPr="001C79AA" w:rsidRDefault="001C79AA" w:rsidP="001C79AA">
            <w:pPr>
              <w:spacing w:after="0"/>
              <w:jc w:val="center"/>
              <w:rPr>
                <w:szCs w:val="17"/>
                <w:lang w:eastAsia="en-AU"/>
              </w:rPr>
            </w:pPr>
            <w:r w:rsidRPr="001C79AA">
              <w:rPr>
                <w:szCs w:val="17"/>
                <w:lang w:eastAsia="en-AU"/>
              </w:rPr>
              <w:t>S00002570718</w:t>
            </w:r>
          </w:p>
        </w:tc>
        <w:tc>
          <w:tcPr>
            <w:tcW w:w="1061" w:type="pct"/>
            <w:tcBorders>
              <w:top w:val="nil"/>
              <w:left w:val="nil"/>
              <w:bottom w:val="nil"/>
              <w:right w:val="nil"/>
            </w:tcBorders>
            <w:noWrap/>
            <w:hideMark/>
          </w:tcPr>
          <w:p w14:paraId="610FE259" w14:textId="77777777" w:rsidR="001C79AA" w:rsidRPr="001C79AA" w:rsidRDefault="001C79AA" w:rsidP="001C79AA">
            <w:pPr>
              <w:spacing w:after="0"/>
              <w:jc w:val="left"/>
              <w:rPr>
                <w:szCs w:val="17"/>
                <w:lang w:eastAsia="en-AU"/>
              </w:rPr>
            </w:pPr>
            <w:r w:rsidRPr="001C79AA">
              <w:rPr>
                <w:szCs w:val="17"/>
                <w:lang w:eastAsia="en-AU"/>
              </w:rPr>
              <w:t>04/03/2016</w:t>
            </w:r>
          </w:p>
        </w:tc>
      </w:tr>
      <w:tr w:rsidR="001C79AA" w:rsidRPr="001C79AA" w14:paraId="7442D773"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5429D8F" w14:textId="77777777" w:rsidR="001C79AA" w:rsidRPr="001C79AA" w:rsidRDefault="001C79AA" w:rsidP="001C79AA">
            <w:pPr>
              <w:spacing w:after="0"/>
              <w:jc w:val="left"/>
              <w:rPr>
                <w:szCs w:val="17"/>
                <w:lang w:eastAsia="en-AU"/>
              </w:rPr>
            </w:pPr>
            <w:r w:rsidRPr="001C79AA">
              <w:rPr>
                <w:szCs w:val="17"/>
                <w:lang w:eastAsia="en-AU"/>
              </w:rPr>
              <w:t xml:space="preserve">Mrs Margaret Joan </w:t>
            </w:r>
            <w:proofErr w:type="spellStart"/>
            <w:r w:rsidRPr="001C79AA">
              <w:rPr>
                <w:szCs w:val="17"/>
                <w:lang w:eastAsia="en-AU"/>
              </w:rPr>
              <w:t>Bilney</w:t>
            </w:r>
            <w:proofErr w:type="spellEnd"/>
          </w:p>
        </w:tc>
        <w:tc>
          <w:tcPr>
            <w:tcW w:w="1212" w:type="pct"/>
            <w:tcBorders>
              <w:top w:val="nil"/>
              <w:left w:val="nil"/>
              <w:bottom w:val="nil"/>
              <w:right w:val="nil"/>
            </w:tcBorders>
            <w:noWrap/>
            <w:hideMark/>
          </w:tcPr>
          <w:p w14:paraId="47A35B81" w14:textId="77777777" w:rsidR="001C79AA" w:rsidRPr="001C79AA" w:rsidRDefault="001C79AA" w:rsidP="001C79AA">
            <w:pPr>
              <w:spacing w:after="0"/>
              <w:jc w:val="left"/>
              <w:rPr>
                <w:szCs w:val="17"/>
                <w:lang w:eastAsia="en-AU"/>
              </w:rPr>
            </w:pPr>
            <w:r w:rsidRPr="001C79AA">
              <w:rPr>
                <w:szCs w:val="17"/>
                <w:lang w:eastAsia="en-AU"/>
              </w:rPr>
              <w:t>MOUNT GAMBIER SA 5290</w:t>
            </w:r>
          </w:p>
        </w:tc>
        <w:tc>
          <w:tcPr>
            <w:tcW w:w="530" w:type="pct"/>
            <w:tcBorders>
              <w:top w:val="nil"/>
              <w:left w:val="nil"/>
              <w:bottom w:val="nil"/>
              <w:right w:val="nil"/>
            </w:tcBorders>
            <w:noWrap/>
            <w:hideMark/>
          </w:tcPr>
          <w:p w14:paraId="60FA348F" w14:textId="77777777" w:rsidR="001C79AA" w:rsidRPr="001C79AA" w:rsidRDefault="001C79AA" w:rsidP="001C79AA">
            <w:pPr>
              <w:spacing w:after="0"/>
              <w:jc w:val="right"/>
              <w:rPr>
                <w:szCs w:val="17"/>
                <w:lang w:eastAsia="en-AU"/>
              </w:rPr>
            </w:pPr>
            <w:r w:rsidRPr="001C79AA">
              <w:rPr>
                <w:szCs w:val="17"/>
                <w:lang w:eastAsia="en-AU"/>
              </w:rPr>
              <w:t xml:space="preserve"> 294.54 </w:t>
            </w:r>
          </w:p>
        </w:tc>
        <w:tc>
          <w:tcPr>
            <w:tcW w:w="833" w:type="pct"/>
            <w:tcBorders>
              <w:top w:val="nil"/>
              <w:left w:val="nil"/>
              <w:bottom w:val="nil"/>
              <w:right w:val="nil"/>
            </w:tcBorders>
            <w:noWrap/>
            <w:hideMark/>
          </w:tcPr>
          <w:p w14:paraId="79BF43D6" w14:textId="77777777" w:rsidR="001C79AA" w:rsidRPr="001C79AA" w:rsidRDefault="001C79AA" w:rsidP="001C79AA">
            <w:pPr>
              <w:spacing w:after="0"/>
              <w:jc w:val="center"/>
              <w:rPr>
                <w:szCs w:val="17"/>
                <w:lang w:eastAsia="en-AU"/>
              </w:rPr>
            </w:pPr>
            <w:r w:rsidRPr="001C79AA">
              <w:rPr>
                <w:szCs w:val="17"/>
                <w:lang w:eastAsia="en-AU"/>
              </w:rPr>
              <w:t>S00039541726</w:t>
            </w:r>
          </w:p>
        </w:tc>
        <w:tc>
          <w:tcPr>
            <w:tcW w:w="1061" w:type="pct"/>
            <w:tcBorders>
              <w:top w:val="nil"/>
              <w:left w:val="nil"/>
              <w:bottom w:val="nil"/>
              <w:right w:val="nil"/>
            </w:tcBorders>
            <w:noWrap/>
            <w:hideMark/>
          </w:tcPr>
          <w:p w14:paraId="399A6C8B" w14:textId="77777777" w:rsidR="001C79AA" w:rsidRPr="001C79AA" w:rsidRDefault="001C79AA" w:rsidP="001C79AA">
            <w:pPr>
              <w:spacing w:after="0"/>
              <w:jc w:val="left"/>
              <w:rPr>
                <w:szCs w:val="17"/>
                <w:lang w:eastAsia="en-AU"/>
              </w:rPr>
            </w:pPr>
            <w:r w:rsidRPr="001C79AA">
              <w:rPr>
                <w:szCs w:val="17"/>
                <w:lang w:eastAsia="en-AU"/>
              </w:rPr>
              <w:t>04/03/2015</w:t>
            </w:r>
          </w:p>
        </w:tc>
      </w:tr>
      <w:tr w:rsidR="001C79AA" w:rsidRPr="001C79AA" w14:paraId="6CD1263D"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3505781" w14:textId="77777777" w:rsidR="001C79AA" w:rsidRPr="001C79AA" w:rsidRDefault="001C79AA" w:rsidP="001C79AA">
            <w:pPr>
              <w:spacing w:after="0"/>
              <w:jc w:val="left"/>
              <w:rPr>
                <w:szCs w:val="17"/>
                <w:lang w:eastAsia="en-AU"/>
              </w:rPr>
            </w:pPr>
            <w:r w:rsidRPr="001C79AA">
              <w:rPr>
                <w:szCs w:val="17"/>
                <w:lang w:eastAsia="en-AU"/>
              </w:rPr>
              <w:t>Mrs Margaret Mary Lawless</w:t>
            </w:r>
          </w:p>
        </w:tc>
        <w:tc>
          <w:tcPr>
            <w:tcW w:w="1212" w:type="pct"/>
            <w:tcBorders>
              <w:top w:val="nil"/>
              <w:left w:val="nil"/>
              <w:bottom w:val="nil"/>
              <w:right w:val="nil"/>
            </w:tcBorders>
            <w:noWrap/>
            <w:hideMark/>
          </w:tcPr>
          <w:p w14:paraId="7C39CC19" w14:textId="77777777" w:rsidR="001C79AA" w:rsidRPr="001C79AA" w:rsidRDefault="001C79AA" w:rsidP="001C79AA">
            <w:pPr>
              <w:spacing w:after="0"/>
              <w:jc w:val="left"/>
              <w:rPr>
                <w:szCs w:val="17"/>
                <w:lang w:eastAsia="en-AU"/>
              </w:rPr>
            </w:pPr>
            <w:r w:rsidRPr="001C79AA">
              <w:rPr>
                <w:szCs w:val="17"/>
                <w:lang w:eastAsia="en-AU"/>
              </w:rPr>
              <w:t>ST HUBERTS ISLAND NSW 2257</w:t>
            </w:r>
          </w:p>
        </w:tc>
        <w:tc>
          <w:tcPr>
            <w:tcW w:w="530" w:type="pct"/>
            <w:tcBorders>
              <w:top w:val="nil"/>
              <w:left w:val="nil"/>
              <w:bottom w:val="nil"/>
              <w:right w:val="nil"/>
            </w:tcBorders>
            <w:noWrap/>
            <w:hideMark/>
          </w:tcPr>
          <w:p w14:paraId="5057CBEC" w14:textId="77777777" w:rsidR="001C79AA" w:rsidRPr="001C79AA" w:rsidRDefault="001C79AA" w:rsidP="001C79AA">
            <w:pPr>
              <w:spacing w:after="0"/>
              <w:jc w:val="right"/>
              <w:rPr>
                <w:szCs w:val="17"/>
                <w:lang w:eastAsia="en-AU"/>
              </w:rPr>
            </w:pPr>
            <w:r w:rsidRPr="001C79AA">
              <w:rPr>
                <w:szCs w:val="17"/>
                <w:lang w:eastAsia="en-AU"/>
              </w:rPr>
              <w:t xml:space="preserve"> 937.31 </w:t>
            </w:r>
          </w:p>
        </w:tc>
        <w:tc>
          <w:tcPr>
            <w:tcW w:w="833" w:type="pct"/>
            <w:tcBorders>
              <w:top w:val="nil"/>
              <w:left w:val="nil"/>
              <w:bottom w:val="nil"/>
              <w:right w:val="nil"/>
            </w:tcBorders>
            <w:noWrap/>
            <w:hideMark/>
          </w:tcPr>
          <w:p w14:paraId="53370BDA" w14:textId="77777777" w:rsidR="001C79AA" w:rsidRPr="001C79AA" w:rsidRDefault="001C79AA" w:rsidP="001C79AA">
            <w:pPr>
              <w:spacing w:after="0"/>
              <w:jc w:val="center"/>
              <w:rPr>
                <w:szCs w:val="17"/>
                <w:lang w:eastAsia="en-AU"/>
              </w:rPr>
            </w:pPr>
            <w:r w:rsidRPr="001C79AA">
              <w:rPr>
                <w:szCs w:val="17"/>
                <w:lang w:eastAsia="en-AU"/>
              </w:rPr>
              <w:t>S00116117894</w:t>
            </w:r>
          </w:p>
        </w:tc>
        <w:tc>
          <w:tcPr>
            <w:tcW w:w="1061" w:type="pct"/>
            <w:tcBorders>
              <w:top w:val="nil"/>
              <w:left w:val="nil"/>
              <w:bottom w:val="nil"/>
              <w:right w:val="nil"/>
            </w:tcBorders>
            <w:noWrap/>
            <w:hideMark/>
          </w:tcPr>
          <w:p w14:paraId="01CE925A"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06E1BEE5"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EB4DE10" w14:textId="77777777" w:rsidR="001C79AA" w:rsidRPr="001C79AA" w:rsidRDefault="001C79AA" w:rsidP="001C79AA">
            <w:pPr>
              <w:spacing w:after="0"/>
              <w:jc w:val="left"/>
              <w:rPr>
                <w:szCs w:val="17"/>
                <w:lang w:eastAsia="en-AU"/>
              </w:rPr>
            </w:pPr>
            <w:r w:rsidRPr="001C79AA">
              <w:rPr>
                <w:szCs w:val="17"/>
                <w:lang w:eastAsia="en-AU"/>
              </w:rPr>
              <w:t>Mrs Margaret Millikin</w:t>
            </w:r>
          </w:p>
        </w:tc>
        <w:tc>
          <w:tcPr>
            <w:tcW w:w="1212" w:type="pct"/>
            <w:tcBorders>
              <w:top w:val="nil"/>
              <w:left w:val="nil"/>
              <w:bottom w:val="nil"/>
              <w:right w:val="nil"/>
            </w:tcBorders>
            <w:noWrap/>
            <w:hideMark/>
          </w:tcPr>
          <w:p w14:paraId="6BB7C594" w14:textId="77777777" w:rsidR="001C79AA" w:rsidRPr="001C79AA" w:rsidRDefault="001C79AA" w:rsidP="001C79AA">
            <w:pPr>
              <w:spacing w:after="0"/>
              <w:jc w:val="left"/>
              <w:rPr>
                <w:szCs w:val="17"/>
                <w:lang w:eastAsia="en-AU"/>
              </w:rPr>
            </w:pPr>
            <w:r w:rsidRPr="001C79AA">
              <w:rPr>
                <w:szCs w:val="17"/>
                <w:lang w:eastAsia="en-AU"/>
              </w:rPr>
              <w:t>CHATSWOOD NSW 2067</w:t>
            </w:r>
          </w:p>
        </w:tc>
        <w:tc>
          <w:tcPr>
            <w:tcW w:w="530" w:type="pct"/>
            <w:tcBorders>
              <w:top w:val="nil"/>
              <w:left w:val="nil"/>
              <w:bottom w:val="nil"/>
              <w:right w:val="nil"/>
            </w:tcBorders>
            <w:noWrap/>
            <w:hideMark/>
          </w:tcPr>
          <w:p w14:paraId="0423C0B2" w14:textId="77777777" w:rsidR="001C79AA" w:rsidRPr="001C79AA" w:rsidRDefault="001C79AA" w:rsidP="001C79AA">
            <w:pPr>
              <w:spacing w:after="0"/>
              <w:jc w:val="right"/>
              <w:rPr>
                <w:szCs w:val="17"/>
                <w:lang w:eastAsia="en-AU"/>
              </w:rPr>
            </w:pPr>
            <w:r w:rsidRPr="001C79AA">
              <w:rPr>
                <w:szCs w:val="17"/>
                <w:lang w:eastAsia="en-AU"/>
              </w:rPr>
              <w:t xml:space="preserve"> 993.38 </w:t>
            </w:r>
          </w:p>
        </w:tc>
        <w:tc>
          <w:tcPr>
            <w:tcW w:w="833" w:type="pct"/>
            <w:tcBorders>
              <w:top w:val="nil"/>
              <w:left w:val="nil"/>
              <w:bottom w:val="nil"/>
              <w:right w:val="nil"/>
            </w:tcBorders>
            <w:noWrap/>
            <w:hideMark/>
          </w:tcPr>
          <w:p w14:paraId="6AA41EF0" w14:textId="77777777" w:rsidR="001C79AA" w:rsidRPr="001C79AA" w:rsidRDefault="001C79AA" w:rsidP="001C79AA">
            <w:pPr>
              <w:spacing w:after="0"/>
              <w:jc w:val="center"/>
              <w:rPr>
                <w:szCs w:val="17"/>
                <w:lang w:eastAsia="en-AU"/>
              </w:rPr>
            </w:pPr>
            <w:r w:rsidRPr="001C79AA">
              <w:rPr>
                <w:szCs w:val="17"/>
                <w:lang w:eastAsia="en-AU"/>
              </w:rPr>
              <w:t>S00022703471</w:t>
            </w:r>
          </w:p>
        </w:tc>
        <w:tc>
          <w:tcPr>
            <w:tcW w:w="1061" w:type="pct"/>
            <w:tcBorders>
              <w:top w:val="nil"/>
              <w:left w:val="nil"/>
              <w:bottom w:val="nil"/>
              <w:right w:val="nil"/>
            </w:tcBorders>
            <w:noWrap/>
            <w:hideMark/>
          </w:tcPr>
          <w:p w14:paraId="3543D8D2"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7D16FE4C"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D64F910" w14:textId="77777777" w:rsidR="001C79AA" w:rsidRPr="001C79AA" w:rsidRDefault="001C79AA" w:rsidP="001C79AA">
            <w:pPr>
              <w:spacing w:after="0"/>
              <w:jc w:val="left"/>
              <w:rPr>
                <w:szCs w:val="17"/>
                <w:lang w:eastAsia="en-AU"/>
              </w:rPr>
            </w:pPr>
            <w:r w:rsidRPr="001C79AA">
              <w:rPr>
                <w:szCs w:val="17"/>
                <w:lang w:eastAsia="en-AU"/>
              </w:rPr>
              <w:t>Mrs Maria Anne Heaton</w:t>
            </w:r>
          </w:p>
        </w:tc>
        <w:tc>
          <w:tcPr>
            <w:tcW w:w="1212" w:type="pct"/>
            <w:tcBorders>
              <w:top w:val="nil"/>
              <w:left w:val="nil"/>
              <w:bottom w:val="nil"/>
              <w:right w:val="nil"/>
            </w:tcBorders>
            <w:noWrap/>
            <w:hideMark/>
          </w:tcPr>
          <w:p w14:paraId="45B3922F"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14FBF7D5" w14:textId="77777777" w:rsidR="001C79AA" w:rsidRPr="001C79AA" w:rsidRDefault="001C79AA" w:rsidP="001C79AA">
            <w:pPr>
              <w:spacing w:after="0"/>
              <w:jc w:val="right"/>
              <w:rPr>
                <w:szCs w:val="17"/>
                <w:lang w:eastAsia="en-AU"/>
              </w:rPr>
            </w:pPr>
            <w:r w:rsidRPr="001C79AA">
              <w:rPr>
                <w:szCs w:val="17"/>
                <w:lang w:eastAsia="en-AU"/>
              </w:rPr>
              <w:t xml:space="preserve"> 21.44 </w:t>
            </w:r>
          </w:p>
        </w:tc>
        <w:tc>
          <w:tcPr>
            <w:tcW w:w="833" w:type="pct"/>
            <w:tcBorders>
              <w:top w:val="nil"/>
              <w:left w:val="nil"/>
              <w:bottom w:val="nil"/>
              <w:right w:val="nil"/>
            </w:tcBorders>
            <w:noWrap/>
            <w:hideMark/>
          </w:tcPr>
          <w:p w14:paraId="215F694B" w14:textId="77777777" w:rsidR="001C79AA" w:rsidRPr="001C79AA" w:rsidRDefault="001C79AA" w:rsidP="001C79AA">
            <w:pPr>
              <w:spacing w:after="0"/>
              <w:jc w:val="center"/>
              <w:rPr>
                <w:szCs w:val="17"/>
                <w:lang w:eastAsia="en-AU"/>
              </w:rPr>
            </w:pPr>
            <w:r w:rsidRPr="001C79AA">
              <w:rPr>
                <w:szCs w:val="17"/>
                <w:lang w:eastAsia="en-AU"/>
              </w:rPr>
              <w:t>S00116321246</w:t>
            </w:r>
          </w:p>
        </w:tc>
        <w:tc>
          <w:tcPr>
            <w:tcW w:w="1061" w:type="pct"/>
            <w:tcBorders>
              <w:top w:val="nil"/>
              <w:left w:val="nil"/>
              <w:bottom w:val="nil"/>
              <w:right w:val="nil"/>
            </w:tcBorders>
            <w:noWrap/>
            <w:hideMark/>
          </w:tcPr>
          <w:p w14:paraId="64571D96"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4C44F873"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6269EA5" w14:textId="77777777" w:rsidR="001C79AA" w:rsidRPr="001C79AA" w:rsidRDefault="001C79AA" w:rsidP="001C79AA">
            <w:pPr>
              <w:spacing w:after="0"/>
              <w:jc w:val="left"/>
              <w:rPr>
                <w:szCs w:val="17"/>
                <w:lang w:eastAsia="en-AU"/>
              </w:rPr>
            </w:pPr>
            <w:r w:rsidRPr="001C79AA">
              <w:rPr>
                <w:szCs w:val="17"/>
                <w:lang w:eastAsia="en-AU"/>
              </w:rPr>
              <w:t>Mrs Maria Castro &amp; Mr Jose Ferreira</w:t>
            </w:r>
          </w:p>
        </w:tc>
        <w:tc>
          <w:tcPr>
            <w:tcW w:w="1212" w:type="pct"/>
            <w:tcBorders>
              <w:top w:val="nil"/>
              <w:left w:val="nil"/>
              <w:bottom w:val="nil"/>
              <w:right w:val="nil"/>
            </w:tcBorders>
            <w:noWrap/>
            <w:hideMark/>
          </w:tcPr>
          <w:p w14:paraId="42A115A7" w14:textId="77777777" w:rsidR="001C79AA" w:rsidRPr="001C79AA" w:rsidRDefault="001C79AA" w:rsidP="001C79AA">
            <w:pPr>
              <w:spacing w:after="0"/>
              <w:jc w:val="left"/>
              <w:rPr>
                <w:szCs w:val="17"/>
                <w:lang w:eastAsia="en-AU"/>
              </w:rPr>
            </w:pPr>
            <w:r w:rsidRPr="001C79AA">
              <w:rPr>
                <w:szCs w:val="17"/>
                <w:lang w:eastAsia="en-AU"/>
              </w:rPr>
              <w:t>SPRINGVALE VIC 3171</w:t>
            </w:r>
          </w:p>
        </w:tc>
        <w:tc>
          <w:tcPr>
            <w:tcW w:w="530" w:type="pct"/>
            <w:tcBorders>
              <w:top w:val="nil"/>
              <w:left w:val="nil"/>
              <w:bottom w:val="nil"/>
              <w:right w:val="nil"/>
            </w:tcBorders>
            <w:noWrap/>
            <w:hideMark/>
          </w:tcPr>
          <w:p w14:paraId="38C88F4B" w14:textId="77777777" w:rsidR="001C79AA" w:rsidRPr="001C79AA" w:rsidRDefault="001C79AA" w:rsidP="001C79AA">
            <w:pPr>
              <w:spacing w:after="0"/>
              <w:jc w:val="right"/>
              <w:rPr>
                <w:szCs w:val="17"/>
                <w:lang w:eastAsia="en-AU"/>
              </w:rPr>
            </w:pPr>
            <w:r w:rsidRPr="001C79AA">
              <w:rPr>
                <w:szCs w:val="17"/>
                <w:lang w:eastAsia="en-AU"/>
              </w:rPr>
              <w:t xml:space="preserve"> 168.39 </w:t>
            </w:r>
          </w:p>
        </w:tc>
        <w:tc>
          <w:tcPr>
            <w:tcW w:w="833" w:type="pct"/>
            <w:tcBorders>
              <w:top w:val="nil"/>
              <w:left w:val="nil"/>
              <w:bottom w:val="nil"/>
              <w:right w:val="nil"/>
            </w:tcBorders>
            <w:noWrap/>
            <w:hideMark/>
          </w:tcPr>
          <w:p w14:paraId="012E121B" w14:textId="77777777" w:rsidR="001C79AA" w:rsidRPr="001C79AA" w:rsidRDefault="001C79AA" w:rsidP="001C79AA">
            <w:pPr>
              <w:spacing w:after="0"/>
              <w:jc w:val="center"/>
              <w:rPr>
                <w:szCs w:val="17"/>
                <w:lang w:eastAsia="en-AU"/>
              </w:rPr>
            </w:pPr>
            <w:r w:rsidRPr="001C79AA">
              <w:rPr>
                <w:szCs w:val="17"/>
                <w:lang w:eastAsia="en-AU"/>
              </w:rPr>
              <w:t>S00116518660</w:t>
            </w:r>
          </w:p>
        </w:tc>
        <w:tc>
          <w:tcPr>
            <w:tcW w:w="1061" w:type="pct"/>
            <w:tcBorders>
              <w:top w:val="nil"/>
              <w:left w:val="nil"/>
              <w:bottom w:val="nil"/>
              <w:right w:val="nil"/>
            </w:tcBorders>
            <w:noWrap/>
            <w:hideMark/>
          </w:tcPr>
          <w:p w14:paraId="5F7951D3"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2419B551"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CFC2F31" w14:textId="77777777" w:rsidR="001C79AA" w:rsidRPr="001C79AA" w:rsidRDefault="001C79AA" w:rsidP="001C79AA">
            <w:pPr>
              <w:spacing w:after="0"/>
              <w:jc w:val="left"/>
              <w:rPr>
                <w:szCs w:val="17"/>
                <w:lang w:eastAsia="en-AU"/>
              </w:rPr>
            </w:pPr>
            <w:r w:rsidRPr="001C79AA">
              <w:rPr>
                <w:szCs w:val="17"/>
                <w:lang w:eastAsia="en-AU"/>
              </w:rPr>
              <w:t xml:space="preserve">Mrs Mary Elizabeth Elder </w:t>
            </w:r>
          </w:p>
        </w:tc>
        <w:tc>
          <w:tcPr>
            <w:tcW w:w="1212" w:type="pct"/>
            <w:tcBorders>
              <w:top w:val="nil"/>
              <w:left w:val="nil"/>
              <w:bottom w:val="nil"/>
              <w:right w:val="nil"/>
            </w:tcBorders>
            <w:noWrap/>
            <w:hideMark/>
          </w:tcPr>
          <w:p w14:paraId="41AB355B" w14:textId="77777777" w:rsidR="001C79AA" w:rsidRPr="001C79AA" w:rsidRDefault="001C79AA" w:rsidP="001C79AA">
            <w:pPr>
              <w:spacing w:after="0"/>
              <w:jc w:val="left"/>
              <w:rPr>
                <w:szCs w:val="17"/>
                <w:lang w:eastAsia="en-AU"/>
              </w:rPr>
            </w:pPr>
            <w:r w:rsidRPr="001C79AA">
              <w:rPr>
                <w:szCs w:val="17"/>
                <w:lang w:eastAsia="en-AU"/>
              </w:rPr>
              <w:t>BENALLA VIC 3673</w:t>
            </w:r>
          </w:p>
        </w:tc>
        <w:tc>
          <w:tcPr>
            <w:tcW w:w="530" w:type="pct"/>
            <w:tcBorders>
              <w:top w:val="nil"/>
              <w:left w:val="nil"/>
              <w:bottom w:val="nil"/>
              <w:right w:val="nil"/>
            </w:tcBorders>
            <w:noWrap/>
            <w:hideMark/>
          </w:tcPr>
          <w:p w14:paraId="602AB3A1" w14:textId="77777777" w:rsidR="001C79AA" w:rsidRPr="001C79AA" w:rsidRDefault="001C79AA" w:rsidP="001C79AA">
            <w:pPr>
              <w:spacing w:after="0"/>
              <w:jc w:val="right"/>
              <w:rPr>
                <w:szCs w:val="17"/>
                <w:lang w:eastAsia="en-AU"/>
              </w:rPr>
            </w:pPr>
            <w:r w:rsidRPr="001C79AA">
              <w:rPr>
                <w:szCs w:val="17"/>
                <w:lang w:eastAsia="en-AU"/>
              </w:rPr>
              <w:t xml:space="preserve"> 139.19 </w:t>
            </w:r>
          </w:p>
        </w:tc>
        <w:tc>
          <w:tcPr>
            <w:tcW w:w="833" w:type="pct"/>
            <w:tcBorders>
              <w:top w:val="nil"/>
              <w:left w:val="nil"/>
              <w:bottom w:val="nil"/>
              <w:right w:val="nil"/>
            </w:tcBorders>
            <w:noWrap/>
            <w:hideMark/>
          </w:tcPr>
          <w:p w14:paraId="613A23F1" w14:textId="77777777" w:rsidR="001C79AA" w:rsidRPr="001C79AA" w:rsidRDefault="001C79AA" w:rsidP="001C79AA">
            <w:pPr>
              <w:spacing w:after="0"/>
              <w:jc w:val="center"/>
              <w:rPr>
                <w:szCs w:val="17"/>
                <w:lang w:eastAsia="en-AU"/>
              </w:rPr>
            </w:pPr>
            <w:r w:rsidRPr="001C79AA">
              <w:rPr>
                <w:szCs w:val="17"/>
                <w:lang w:eastAsia="en-AU"/>
              </w:rPr>
              <w:t>S00116253411</w:t>
            </w:r>
          </w:p>
        </w:tc>
        <w:tc>
          <w:tcPr>
            <w:tcW w:w="1061" w:type="pct"/>
            <w:tcBorders>
              <w:top w:val="nil"/>
              <w:left w:val="nil"/>
              <w:bottom w:val="nil"/>
              <w:right w:val="nil"/>
            </w:tcBorders>
            <w:noWrap/>
            <w:hideMark/>
          </w:tcPr>
          <w:p w14:paraId="0E81C971" w14:textId="77777777" w:rsidR="001C79AA" w:rsidRPr="001C79AA" w:rsidRDefault="001C79AA" w:rsidP="001C79AA">
            <w:pPr>
              <w:spacing w:after="0"/>
              <w:jc w:val="left"/>
              <w:rPr>
                <w:szCs w:val="17"/>
                <w:lang w:eastAsia="en-AU"/>
              </w:rPr>
            </w:pPr>
            <w:r w:rsidRPr="001C79AA">
              <w:rPr>
                <w:szCs w:val="17"/>
                <w:lang w:eastAsia="en-AU"/>
              </w:rPr>
              <w:t>04/03/2016 - 09/09/2016</w:t>
            </w:r>
          </w:p>
        </w:tc>
      </w:tr>
      <w:tr w:rsidR="001C79AA" w:rsidRPr="001C79AA" w14:paraId="21F1A926"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94D9FEC" w14:textId="77777777" w:rsidR="001C79AA" w:rsidRPr="001C79AA" w:rsidRDefault="001C79AA" w:rsidP="001C79AA">
            <w:pPr>
              <w:spacing w:after="0"/>
              <w:jc w:val="left"/>
              <w:rPr>
                <w:szCs w:val="17"/>
                <w:lang w:eastAsia="en-AU"/>
              </w:rPr>
            </w:pPr>
            <w:r w:rsidRPr="001C79AA">
              <w:rPr>
                <w:szCs w:val="17"/>
                <w:lang w:eastAsia="en-AU"/>
              </w:rPr>
              <w:t>Mrs Mary Gwyneth Viveash</w:t>
            </w:r>
          </w:p>
        </w:tc>
        <w:tc>
          <w:tcPr>
            <w:tcW w:w="1212" w:type="pct"/>
            <w:tcBorders>
              <w:top w:val="nil"/>
              <w:left w:val="nil"/>
              <w:bottom w:val="nil"/>
              <w:right w:val="nil"/>
            </w:tcBorders>
            <w:noWrap/>
            <w:hideMark/>
          </w:tcPr>
          <w:p w14:paraId="01FCDCC2"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5CAD9E8B" w14:textId="77777777" w:rsidR="001C79AA" w:rsidRPr="001C79AA" w:rsidRDefault="001C79AA" w:rsidP="001C79AA">
            <w:pPr>
              <w:spacing w:after="0"/>
              <w:jc w:val="right"/>
              <w:rPr>
                <w:szCs w:val="17"/>
                <w:lang w:eastAsia="en-AU"/>
              </w:rPr>
            </w:pPr>
            <w:r w:rsidRPr="001C79AA">
              <w:rPr>
                <w:szCs w:val="17"/>
                <w:lang w:eastAsia="en-AU"/>
              </w:rPr>
              <w:t xml:space="preserve"> 314.25 </w:t>
            </w:r>
          </w:p>
        </w:tc>
        <w:tc>
          <w:tcPr>
            <w:tcW w:w="833" w:type="pct"/>
            <w:tcBorders>
              <w:top w:val="nil"/>
              <w:left w:val="nil"/>
              <w:bottom w:val="nil"/>
              <w:right w:val="nil"/>
            </w:tcBorders>
            <w:noWrap/>
            <w:hideMark/>
          </w:tcPr>
          <w:p w14:paraId="0BA830D0" w14:textId="77777777" w:rsidR="001C79AA" w:rsidRPr="001C79AA" w:rsidRDefault="001C79AA" w:rsidP="001C79AA">
            <w:pPr>
              <w:spacing w:after="0"/>
              <w:jc w:val="center"/>
              <w:rPr>
                <w:szCs w:val="17"/>
                <w:lang w:eastAsia="en-AU"/>
              </w:rPr>
            </w:pPr>
            <w:r w:rsidRPr="001C79AA">
              <w:rPr>
                <w:szCs w:val="17"/>
                <w:lang w:eastAsia="en-AU"/>
              </w:rPr>
              <w:t>S00116082039</w:t>
            </w:r>
          </w:p>
        </w:tc>
        <w:tc>
          <w:tcPr>
            <w:tcW w:w="1061" w:type="pct"/>
            <w:tcBorders>
              <w:top w:val="nil"/>
              <w:left w:val="nil"/>
              <w:bottom w:val="nil"/>
              <w:right w:val="nil"/>
            </w:tcBorders>
            <w:noWrap/>
            <w:hideMark/>
          </w:tcPr>
          <w:p w14:paraId="4E655EC6"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3D7F9927"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EF2DAC4" w14:textId="77777777" w:rsidR="001C79AA" w:rsidRPr="001C79AA" w:rsidRDefault="001C79AA" w:rsidP="001C79AA">
            <w:pPr>
              <w:spacing w:after="0"/>
              <w:jc w:val="left"/>
              <w:rPr>
                <w:szCs w:val="17"/>
                <w:lang w:eastAsia="en-AU"/>
              </w:rPr>
            </w:pPr>
            <w:r w:rsidRPr="001C79AA">
              <w:rPr>
                <w:szCs w:val="17"/>
                <w:lang w:eastAsia="en-AU"/>
              </w:rPr>
              <w:t xml:space="preserve">Mrs Megan Rees </w:t>
            </w:r>
          </w:p>
        </w:tc>
        <w:tc>
          <w:tcPr>
            <w:tcW w:w="1212" w:type="pct"/>
            <w:tcBorders>
              <w:top w:val="nil"/>
              <w:left w:val="nil"/>
              <w:bottom w:val="nil"/>
              <w:right w:val="nil"/>
            </w:tcBorders>
            <w:noWrap/>
            <w:hideMark/>
          </w:tcPr>
          <w:p w14:paraId="55BF6160" w14:textId="77777777" w:rsidR="001C79AA" w:rsidRPr="001C79AA" w:rsidRDefault="001C79AA" w:rsidP="001C79AA">
            <w:pPr>
              <w:spacing w:after="0"/>
              <w:jc w:val="left"/>
              <w:rPr>
                <w:szCs w:val="17"/>
                <w:lang w:eastAsia="en-AU"/>
              </w:rPr>
            </w:pPr>
            <w:r w:rsidRPr="001C79AA">
              <w:rPr>
                <w:szCs w:val="17"/>
                <w:lang w:eastAsia="en-AU"/>
              </w:rPr>
              <w:t>GERRIGERRUP VIC 3289</w:t>
            </w:r>
          </w:p>
        </w:tc>
        <w:tc>
          <w:tcPr>
            <w:tcW w:w="530" w:type="pct"/>
            <w:tcBorders>
              <w:top w:val="nil"/>
              <w:left w:val="nil"/>
              <w:bottom w:val="nil"/>
              <w:right w:val="nil"/>
            </w:tcBorders>
            <w:noWrap/>
            <w:hideMark/>
          </w:tcPr>
          <w:p w14:paraId="2A07875A" w14:textId="77777777" w:rsidR="001C79AA" w:rsidRPr="001C79AA" w:rsidRDefault="001C79AA" w:rsidP="001C79AA">
            <w:pPr>
              <w:spacing w:after="0"/>
              <w:jc w:val="right"/>
              <w:rPr>
                <w:szCs w:val="17"/>
                <w:lang w:eastAsia="en-AU"/>
              </w:rPr>
            </w:pPr>
            <w:r w:rsidRPr="001C79AA">
              <w:rPr>
                <w:szCs w:val="17"/>
                <w:lang w:eastAsia="en-AU"/>
              </w:rPr>
              <w:t xml:space="preserve"> 63.38 </w:t>
            </w:r>
          </w:p>
        </w:tc>
        <w:tc>
          <w:tcPr>
            <w:tcW w:w="833" w:type="pct"/>
            <w:tcBorders>
              <w:top w:val="nil"/>
              <w:left w:val="nil"/>
              <w:bottom w:val="nil"/>
              <w:right w:val="nil"/>
            </w:tcBorders>
            <w:noWrap/>
            <w:hideMark/>
          </w:tcPr>
          <w:p w14:paraId="7DE05B9D" w14:textId="77777777" w:rsidR="001C79AA" w:rsidRPr="001C79AA" w:rsidRDefault="001C79AA" w:rsidP="001C79AA">
            <w:pPr>
              <w:spacing w:after="0"/>
              <w:jc w:val="center"/>
              <w:rPr>
                <w:szCs w:val="17"/>
                <w:lang w:eastAsia="en-AU"/>
              </w:rPr>
            </w:pPr>
            <w:r w:rsidRPr="001C79AA">
              <w:rPr>
                <w:szCs w:val="17"/>
                <w:lang w:eastAsia="en-AU"/>
              </w:rPr>
              <w:t>S00116498634</w:t>
            </w:r>
          </w:p>
        </w:tc>
        <w:tc>
          <w:tcPr>
            <w:tcW w:w="1061" w:type="pct"/>
            <w:tcBorders>
              <w:top w:val="nil"/>
              <w:left w:val="nil"/>
              <w:bottom w:val="nil"/>
              <w:right w:val="nil"/>
            </w:tcBorders>
            <w:noWrap/>
            <w:hideMark/>
          </w:tcPr>
          <w:p w14:paraId="232780A9"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60816994"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3234B20" w14:textId="77777777" w:rsidR="001C79AA" w:rsidRPr="001C79AA" w:rsidRDefault="001C79AA" w:rsidP="001C79AA">
            <w:pPr>
              <w:spacing w:after="0"/>
              <w:jc w:val="left"/>
              <w:rPr>
                <w:szCs w:val="17"/>
                <w:lang w:eastAsia="en-AU"/>
              </w:rPr>
            </w:pPr>
            <w:r w:rsidRPr="001C79AA">
              <w:rPr>
                <w:szCs w:val="17"/>
                <w:lang w:eastAsia="en-AU"/>
              </w:rPr>
              <w:t xml:space="preserve">Mrs Megan Rees </w:t>
            </w:r>
          </w:p>
        </w:tc>
        <w:tc>
          <w:tcPr>
            <w:tcW w:w="1212" w:type="pct"/>
            <w:tcBorders>
              <w:top w:val="nil"/>
              <w:left w:val="nil"/>
              <w:bottom w:val="nil"/>
              <w:right w:val="nil"/>
            </w:tcBorders>
            <w:noWrap/>
            <w:hideMark/>
          </w:tcPr>
          <w:p w14:paraId="5C060249" w14:textId="77777777" w:rsidR="001C79AA" w:rsidRPr="001C79AA" w:rsidRDefault="001C79AA" w:rsidP="001C79AA">
            <w:pPr>
              <w:spacing w:after="0"/>
              <w:jc w:val="left"/>
              <w:rPr>
                <w:szCs w:val="17"/>
                <w:lang w:eastAsia="en-AU"/>
              </w:rPr>
            </w:pPr>
            <w:r w:rsidRPr="001C79AA">
              <w:rPr>
                <w:szCs w:val="17"/>
                <w:lang w:eastAsia="en-AU"/>
              </w:rPr>
              <w:t>GERRIGERRUP VIC 3289</w:t>
            </w:r>
          </w:p>
        </w:tc>
        <w:tc>
          <w:tcPr>
            <w:tcW w:w="530" w:type="pct"/>
            <w:tcBorders>
              <w:top w:val="nil"/>
              <w:left w:val="nil"/>
              <w:bottom w:val="nil"/>
              <w:right w:val="nil"/>
            </w:tcBorders>
            <w:noWrap/>
            <w:hideMark/>
          </w:tcPr>
          <w:p w14:paraId="6D92876E" w14:textId="77777777" w:rsidR="001C79AA" w:rsidRPr="001C79AA" w:rsidRDefault="001C79AA" w:rsidP="001C79AA">
            <w:pPr>
              <w:spacing w:after="0"/>
              <w:jc w:val="right"/>
              <w:rPr>
                <w:szCs w:val="17"/>
                <w:lang w:eastAsia="en-AU"/>
              </w:rPr>
            </w:pPr>
            <w:r w:rsidRPr="001C79AA">
              <w:rPr>
                <w:szCs w:val="17"/>
                <w:lang w:eastAsia="en-AU"/>
              </w:rPr>
              <w:t xml:space="preserve"> 63.38 </w:t>
            </w:r>
          </w:p>
        </w:tc>
        <w:tc>
          <w:tcPr>
            <w:tcW w:w="833" w:type="pct"/>
            <w:tcBorders>
              <w:top w:val="nil"/>
              <w:left w:val="nil"/>
              <w:bottom w:val="nil"/>
              <w:right w:val="nil"/>
            </w:tcBorders>
            <w:noWrap/>
            <w:hideMark/>
          </w:tcPr>
          <w:p w14:paraId="296269CB" w14:textId="77777777" w:rsidR="001C79AA" w:rsidRPr="001C79AA" w:rsidRDefault="001C79AA" w:rsidP="001C79AA">
            <w:pPr>
              <w:spacing w:after="0"/>
              <w:jc w:val="center"/>
              <w:rPr>
                <w:szCs w:val="17"/>
                <w:lang w:eastAsia="en-AU"/>
              </w:rPr>
            </w:pPr>
            <w:r w:rsidRPr="001C79AA">
              <w:rPr>
                <w:szCs w:val="17"/>
                <w:lang w:eastAsia="en-AU"/>
              </w:rPr>
              <w:t>S00116498642</w:t>
            </w:r>
          </w:p>
        </w:tc>
        <w:tc>
          <w:tcPr>
            <w:tcW w:w="1061" w:type="pct"/>
            <w:tcBorders>
              <w:top w:val="nil"/>
              <w:left w:val="nil"/>
              <w:bottom w:val="nil"/>
              <w:right w:val="nil"/>
            </w:tcBorders>
            <w:noWrap/>
            <w:hideMark/>
          </w:tcPr>
          <w:p w14:paraId="3F815AB3"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27770204"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FBC49D3" w14:textId="77777777" w:rsidR="001C79AA" w:rsidRPr="001C79AA" w:rsidRDefault="001C79AA" w:rsidP="001C79AA">
            <w:pPr>
              <w:spacing w:after="0"/>
              <w:jc w:val="left"/>
              <w:rPr>
                <w:szCs w:val="17"/>
                <w:lang w:eastAsia="en-AU"/>
              </w:rPr>
            </w:pPr>
            <w:r w:rsidRPr="001C79AA">
              <w:rPr>
                <w:szCs w:val="17"/>
                <w:lang w:eastAsia="en-AU"/>
              </w:rPr>
              <w:t xml:space="preserve">Mrs Megan Rees </w:t>
            </w:r>
          </w:p>
        </w:tc>
        <w:tc>
          <w:tcPr>
            <w:tcW w:w="1212" w:type="pct"/>
            <w:tcBorders>
              <w:top w:val="nil"/>
              <w:left w:val="nil"/>
              <w:bottom w:val="nil"/>
              <w:right w:val="nil"/>
            </w:tcBorders>
            <w:noWrap/>
            <w:hideMark/>
          </w:tcPr>
          <w:p w14:paraId="5569158B" w14:textId="77777777" w:rsidR="001C79AA" w:rsidRPr="001C79AA" w:rsidRDefault="001C79AA" w:rsidP="001C79AA">
            <w:pPr>
              <w:spacing w:after="0"/>
              <w:jc w:val="left"/>
              <w:rPr>
                <w:szCs w:val="17"/>
                <w:lang w:eastAsia="en-AU"/>
              </w:rPr>
            </w:pPr>
            <w:r w:rsidRPr="001C79AA">
              <w:rPr>
                <w:szCs w:val="17"/>
                <w:lang w:eastAsia="en-AU"/>
              </w:rPr>
              <w:t>GERRIGERRUP VIC 3289</w:t>
            </w:r>
          </w:p>
        </w:tc>
        <w:tc>
          <w:tcPr>
            <w:tcW w:w="530" w:type="pct"/>
            <w:tcBorders>
              <w:top w:val="nil"/>
              <w:left w:val="nil"/>
              <w:bottom w:val="nil"/>
              <w:right w:val="nil"/>
            </w:tcBorders>
            <w:noWrap/>
            <w:hideMark/>
          </w:tcPr>
          <w:p w14:paraId="3B6C52EF" w14:textId="77777777" w:rsidR="001C79AA" w:rsidRPr="001C79AA" w:rsidRDefault="001C79AA" w:rsidP="001C79AA">
            <w:pPr>
              <w:spacing w:after="0"/>
              <w:jc w:val="right"/>
              <w:rPr>
                <w:szCs w:val="17"/>
                <w:lang w:eastAsia="en-AU"/>
              </w:rPr>
            </w:pPr>
            <w:r w:rsidRPr="001C79AA">
              <w:rPr>
                <w:szCs w:val="17"/>
                <w:lang w:eastAsia="en-AU"/>
              </w:rPr>
              <w:t xml:space="preserve"> 59.19 </w:t>
            </w:r>
          </w:p>
        </w:tc>
        <w:tc>
          <w:tcPr>
            <w:tcW w:w="833" w:type="pct"/>
            <w:tcBorders>
              <w:top w:val="nil"/>
              <w:left w:val="nil"/>
              <w:bottom w:val="nil"/>
              <w:right w:val="nil"/>
            </w:tcBorders>
            <w:noWrap/>
            <w:hideMark/>
          </w:tcPr>
          <w:p w14:paraId="45B661B5" w14:textId="77777777" w:rsidR="001C79AA" w:rsidRPr="001C79AA" w:rsidRDefault="001C79AA" w:rsidP="001C79AA">
            <w:pPr>
              <w:spacing w:after="0"/>
              <w:jc w:val="center"/>
              <w:rPr>
                <w:szCs w:val="17"/>
                <w:lang w:eastAsia="en-AU"/>
              </w:rPr>
            </w:pPr>
            <w:r w:rsidRPr="001C79AA">
              <w:rPr>
                <w:szCs w:val="17"/>
                <w:lang w:eastAsia="en-AU"/>
              </w:rPr>
              <w:t>S00116576287</w:t>
            </w:r>
          </w:p>
        </w:tc>
        <w:tc>
          <w:tcPr>
            <w:tcW w:w="1061" w:type="pct"/>
            <w:tcBorders>
              <w:top w:val="nil"/>
              <w:left w:val="nil"/>
              <w:bottom w:val="nil"/>
              <w:right w:val="nil"/>
            </w:tcBorders>
            <w:noWrap/>
            <w:hideMark/>
          </w:tcPr>
          <w:p w14:paraId="00CF3027"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7A18D092"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B950FA0" w14:textId="77777777" w:rsidR="001C79AA" w:rsidRPr="001C79AA" w:rsidRDefault="001C79AA" w:rsidP="001C79AA">
            <w:pPr>
              <w:spacing w:after="0"/>
              <w:jc w:val="left"/>
              <w:rPr>
                <w:szCs w:val="17"/>
                <w:lang w:eastAsia="en-AU"/>
              </w:rPr>
            </w:pPr>
            <w:r w:rsidRPr="001C79AA">
              <w:rPr>
                <w:szCs w:val="17"/>
                <w:lang w:eastAsia="en-AU"/>
              </w:rPr>
              <w:t>Mrs Michaela Bennett</w:t>
            </w:r>
          </w:p>
        </w:tc>
        <w:tc>
          <w:tcPr>
            <w:tcW w:w="1212" w:type="pct"/>
            <w:tcBorders>
              <w:top w:val="nil"/>
              <w:left w:val="nil"/>
              <w:bottom w:val="nil"/>
              <w:right w:val="nil"/>
            </w:tcBorders>
            <w:noWrap/>
            <w:hideMark/>
          </w:tcPr>
          <w:p w14:paraId="408526A2" w14:textId="77777777" w:rsidR="001C79AA" w:rsidRPr="001C79AA" w:rsidRDefault="001C79AA" w:rsidP="001C79AA">
            <w:pPr>
              <w:spacing w:after="0"/>
              <w:jc w:val="left"/>
              <w:rPr>
                <w:szCs w:val="17"/>
                <w:lang w:eastAsia="en-AU"/>
              </w:rPr>
            </w:pPr>
            <w:r w:rsidRPr="001C79AA">
              <w:rPr>
                <w:szCs w:val="17"/>
                <w:lang w:eastAsia="en-AU"/>
              </w:rPr>
              <w:t>ARMADALE VIC 3143</w:t>
            </w:r>
          </w:p>
        </w:tc>
        <w:tc>
          <w:tcPr>
            <w:tcW w:w="530" w:type="pct"/>
            <w:tcBorders>
              <w:top w:val="nil"/>
              <w:left w:val="nil"/>
              <w:bottom w:val="nil"/>
              <w:right w:val="nil"/>
            </w:tcBorders>
            <w:noWrap/>
            <w:hideMark/>
          </w:tcPr>
          <w:p w14:paraId="4F27EB35" w14:textId="77777777" w:rsidR="001C79AA" w:rsidRPr="001C79AA" w:rsidRDefault="001C79AA" w:rsidP="001C79AA">
            <w:pPr>
              <w:spacing w:after="0"/>
              <w:jc w:val="right"/>
              <w:rPr>
                <w:szCs w:val="17"/>
                <w:lang w:eastAsia="en-AU"/>
              </w:rPr>
            </w:pPr>
            <w:r w:rsidRPr="001C79AA">
              <w:rPr>
                <w:szCs w:val="17"/>
                <w:lang w:eastAsia="en-AU"/>
              </w:rPr>
              <w:t xml:space="preserve"> 226.50 </w:t>
            </w:r>
          </w:p>
        </w:tc>
        <w:tc>
          <w:tcPr>
            <w:tcW w:w="833" w:type="pct"/>
            <w:tcBorders>
              <w:top w:val="nil"/>
              <w:left w:val="nil"/>
              <w:bottom w:val="nil"/>
              <w:right w:val="nil"/>
            </w:tcBorders>
            <w:noWrap/>
            <w:hideMark/>
          </w:tcPr>
          <w:p w14:paraId="49772406" w14:textId="77777777" w:rsidR="001C79AA" w:rsidRPr="001C79AA" w:rsidRDefault="001C79AA" w:rsidP="001C79AA">
            <w:pPr>
              <w:spacing w:after="0"/>
              <w:jc w:val="center"/>
              <w:rPr>
                <w:szCs w:val="17"/>
                <w:lang w:eastAsia="en-AU"/>
              </w:rPr>
            </w:pPr>
            <w:r w:rsidRPr="001C79AA">
              <w:rPr>
                <w:szCs w:val="17"/>
                <w:lang w:eastAsia="en-AU"/>
              </w:rPr>
              <w:t>S00095580700</w:t>
            </w:r>
          </w:p>
        </w:tc>
        <w:tc>
          <w:tcPr>
            <w:tcW w:w="1061" w:type="pct"/>
            <w:tcBorders>
              <w:top w:val="nil"/>
              <w:left w:val="nil"/>
              <w:bottom w:val="nil"/>
              <w:right w:val="nil"/>
            </w:tcBorders>
            <w:noWrap/>
            <w:hideMark/>
          </w:tcPr>
          <w:p w14:paraId="7AADD6DD" w14:textId="77777777" w:rsidR="001C79AA" w:rsidRPr="001C79AA" w:rsidRDefault="001C79AA" w:rsidP="001C79AA">
            <w:pPr>
              <w:spacing w:after="0"/>
              <w:jc w:val="left"/>
              <w:rPr>
                <w:szCs w:val="17"/>
                <w:lang w:eastAsia="en-AU"/>
              </w:rPr>
            </w:pPr>
            <w:r w:rsidRPr="001C79AA">
              <w:rPr>
                <w:szCs w:val="17"/>
                <w:lang w:eastAsia="en-AU"/>
              </w:rPr>
              <w:t>04/03/2015</w:t>
            </w:r>
          </w:p>
        </w:tc>
      </w:tr>
      <w:tr w:rsidR="001C79AA" w:rsidRPr="001C79AA" w14:paraId="0C871790"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5066DA6" w14:textId="77777777" w:rsidR="001C79AA" w:rsidRPr="001C79AA" w:rsidRDefault="001C79AA" w:rsidP="001C79AA">
            <w:pPr>
              <w:spacing w:after="0"/>
              <w:jc w:val="left"/>
              <w:rPr>
                <w:szCs w:val="17"/>
                <w:lang w:eastAsia="en-AU"/>
              </w:rPr>
            </w:pPr>
            <w:r w:rsidRPr="001C79AA">
              <w:rPr>
                <w:szCs w:val="17"/>
                <w:lang w:eastAsia="en-AU"/>
              </w:rPr>
              <w:t>Mrs Michelle Finch</w:t>
            </w:r>
          </w:p>
        </w:tc>
        <w:tc>
          <w:tcPr>
            <w:tcW w:w="1212" w:type="pct"/>
            <w:tcBorders>
              <w:top w:val="nil"/>
              <w:left w:val="nil"/>
              <w:bottom w:val="nil"/>
              <w:right w:val="nil"/>
            </w:tcBorders>
            <w:noWrap/>
            <w:hideMark/>
          </w:tcPr>
          <w:p w14:paraId="02A92F7B" w14:textId="77777777" w:rsidR="001C79AA" w:rsidRPr="001C79AA" w:rsidRDefault="001C79AA" w:rsidP="001C79AA">
            <w:pPr>
              <w:spacing w:after="0"/>
              <w:jc w:val="left"/>
              <w:rPr>
                <w:szCs w:val="17"/>
                <w:lang w:eastAsia="en-AU"/>
              </w:rPr>
            </w:pPr>
            <w:r w:rsidRPr="001C79AA">
              <w:rPr>
                <w:szCs w:val="17"/>
                <w:lang w:eastAsia="en-AU"/>
              </w:rPr>
              <w:t>ROLEYSTONE WA 6111</w:t>
            </w:r>
          </w:p>
        </w:tc>
        <w:tc>
          <w:tcPr>
            <w:tcW w:w="530" w:type="pct"/>
            <w:tcBorders>
              <w:top w:val="nil"/>
              <w:left w:val="nil"/>
              <w:bottom w:val="nil"/>
              <w:right w:val="nil"/>
            </w:tcBorders>
            <w:noWrap/>
            <w:hideMark/>
          </w:tcPr>
          <w:p w14:paraId="2F8F41AC" w14:textId="77777777" w:rsidR="001C79AA" w:rsidRPr="001C79AA" w:rsidRDefault="001C79AA" w:rsidP="001C79AA">
            <w:pPr>
              <w:spacing w:after="0"/>
              <w:jc w:val="right"/>
              <w:rPr>
                <w:szCs w:val="17"/>
                <w:lang w:eastAsia="en-AU"/>
              </w:rPr>
            </w:pPr>
            <w:r w:rsidRPr="001C79AA">
              <w:rPr>
                <w:szCs w:val="17"/>
                <w:lang w:eastAsia="en-AU"/>
              </w:rPr>
              <w:t xml:space="preserve"> 19.59 </w:t>
            </w:r>
          </w:p>
        </w:tc>
        <w:tc>
          <w:tcPr>
            <w:tcW w:w="833" w:type="pct"/>
            <w:tcBorders>
              <w:top w:val="nil"/>
              <w:left w:val="nil"/>
              <w:bottom w:val="nil"/>
              <w:right w:val="nil"/>
            </w:tcBorders>
            <w:noWrap/>
            <w:hideMark/>
          </w:tcPr>
          <w:p w14:paraId="25D741F9" w14:textId="77777777" w:rsidR="001C79AA" w:rsidRPr="001C79AA" w:rsidRDefault="001C79AA" w:rsidP="001C79AA">
            <w:pPr>
              <w:spacing w:after="0"/>
              <w:jc w:val="center"/>
              <w:rPr>
                <w:szCs w:val="17"/>
                <w:lang w:eastAsia="en-AU"/>
              </w:rPr>
            </w:pPr>
            <w:r w:rsidRPr="001C79AA">
              <w:rPr>
                <w:szCs w:val="17"/>
                <w:lang w:eastAsia="en-AU"/>
              </w:rPr>
              <w:t>S00116438879</w:t>
            </w:r>
          </w:p>
        </w:tc>
        <w:tc>
          <w:tcPr>
            <w:tcW w:w="1061" w:type="pct"/>
            <w:tcBorders>
              <w:top w:val="nil"/>
              <w:left w:val="nil"/>
              <w:bottom w:val="nil"/>
              <w:right w:val="nil"/>
            </w:tcBorders>
            <w:noWrap/>
            <w:hideMark/>
          </w:tcPr>
          <w:p w14:paraId="4E0AB9CF"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1F4D647C"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59FAF3A" w14:textId="77777777" w:rsidR="001C79AA" w:rsidRPr="001C79AA" w:rsidRDefault="001C79AA" w:rsidP="001C79AA">
            <w:pPr>
              <w:spacing w:after="0"/>
              <w:jc w:val="left"/>
              <w:rPr>
                <w:szCs w:val="17"/>
                <w:lang w:eastAsia="en-AU"/>
              </w:rPr>
            </w:pPr>
            <w:r w:rsidRPr="001C79AA">
              <w:rPr>
                <w:szCs w:val="17"/>
                <w:lang w:eastAsia="en-AU"/>
              </w:rPr>
              <w:t xml:space="preserve">Mrs Michelle Kathleen Clissold </w:t>
            </w:r>
          </w:p>
        </w:tc>
        <w:tc>
          <w:tcPr>
            <w:tcW w:w="1212" w:type="pct"/>
            <w:tcBorders>
              <w:top w:val="nil"/>
              <w:left w:val="nil"/>
              <w:bottom w:val="nil"/>
              <w:right w:val="nil"/>
            </w:tcBorders>
            <w:noWrap/>
            <w:hideMark/>
          </w:tcPr>
          <w:p w14:paraId="4A121B96"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33B92954" w14:textId="77777777" w:rsidR="001C79AA" w:rsidRPr="001C79AA" w:rsidRDefault="001C79AA" w:rsidP="001C79AA">
            <w:pPr>
              <w:spacing w:after="0"/>
              <w:jc w:val="right"/>
              <w:rPr>
                <w:szCs w:val="17"/>
                <w:lang w:eastAsia="en-AU"/>
              </w:rPr>
            </w:pPr>
            <w:r w:rsidRPr="001C79AA">
              <w:rPr>
                <w:szCs w:val="17"/>
                <w:lang w:eastAsia="en-AU"/>
              </w:rPr>
              <w:t xml:space="preserve"> 71.28 </w:t>
            </w:r>
          </w:p>
        </w:tc>
        <w:tc>
          <w:tcPr>
            <w:tcW w:w="833" w:type="pct"/>
            <w:tcBorders>
              <w:top w:val="nil"/>
              <w:left w:val="nil"/>
              <w:bottom w:val="nil"/>
              <w:right w:val="nil"/>
            </w:tcBorders>
            <w:noWrap/>
            <w:hideMark/>
          </w:tcPr>
          <w:p w14:paraId="61733B34" w14:textId="77777777" w:rsidR="001C79AA" w:rsidRPr="001C79AA" w:rsidRDefault="001C79AA" w:rsidP="001C79AA">
            <w:pPr>
              <w:spacing w:after="0"/>
              <w:jc w:val="center"/>
              <w:rPr>
                <w:szCs w:val="17"/>
                <w:lang w:eastAsia="en-AU"/>
              </w:rPr>
            </w:pPr>
            <w:r w:rsidRPr="001C79AA">
              <w:rPr>
                <w:szCs w:val="17"/>
                <w:lang w:eastAsia="en-AU"/>
              </w:rPr>
              <w:t>S00116014297</w:t>
            </w:r>
          </w:p>
        </w:tc>
        <w:tc>
          <w:tcPr>
            <w:tcW w:w="1061" w:type="pct"/>
            <w:tcBorders>
              <w:top w:val="nil"/>
              <w:left w:val="nil"/>
              <w:bottom w:val="nil"/>
              <w:right w:val="nil"/>
            </w:tcBorders>
            <w:noWrap/>
            <w:hideMark/>
          </w:tcPr>
          <w:p w14:paraId="1CB322DE"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7774FDA8"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714A79C" w14:textId="77777777" w:rsidR="001C79AA" w:rsidRPr="001C79AA" w:rsidRDefault="001C79AA" w:rsidP="001C79AA">
            <w:pPr>
              <w:spacing w:after="0"/>
              <w:jc w:val="left"/>
              <w:rPr>
                <w:szCs w:val="17"/>
                <w:lang w:eastAsia="en-AU"/>
              </w:rPr>
            </w:pPr>
            <w:r w:rsidRPr="001C79AA">
              <w:rPr>
                <w:szCs w:val="17"/>
                <w:lang w:eastAsia="en-AU"/>
              </w:rPr>
              <w:t>Mrs Myrna Grose</w:t>
            </w:r>
          </w:p>
        </w:tc>
        <w:tc>
          <w:tcPr>
            <w:tcW w:w="1212" w:type="pct"/>
            <w:tcBorders>
              <w:top w:val="nil"/>
              <w:left w:val="nil"/>
              <w:bottom w:val="nil"/>
              <w:right w:val="nil"/>
            </w:tcBorders>
            <w:noWrap/>
            <w:hideMark/>
          </w:tcPr>
          <w:p w14:paraId="6E6EFF35" w14:textId="77777777" w:rsidR="001C79AA" w:rsidRPr="001C79AA" w:rsidRDefault="001C79AA" w:rsidP="001C79AA">
            <w:pPr>
              <w:spacing w:after="0"/>
              <w:jc w:val="left"/>
              <w:rPr>
                <w:szCs w:val="17"/>
                <w:lang w:eastAsia="en-AU"/>
              </w:rPr>
            </w:pPr>
            <w:r w:rsidRPr="001C79AA">
              <w:rPr>
                <w:szCs w:val="17"/>
                <w:lang w:eastAsia="en-AU"/>
              </w:rPr>
              <w:t>VAUCLUSE NSW 2030</w:t>
            </w:r>
          </w:p>
        </w:tc>
        <w:tc>
          <w:tcPr>
            <w:tcW w:w="530" w:type="pct"/>
            <w:tcBorders>
              <w:top w:val="nil"/>
              <w:left w:val="nil"/>
              <w:bottom w:val="nil"/>
              <w:right w:val="nil"/>
            </w:tcBorders>
            <w:noWrap/>
            <w:hideMark/>
          </w:tcPr>
          <w:p w14:paraId="3341980E" w14:textId="77777777" w:rsidR="001C79AA" w:rsidRPr="001C79AA" w:rsidRDefault="001C79AA" w:rsidP="001C79AA">
            <w:pPr>
              <w:spacing w:after="0"/>
              <w:jc w:val="right"/>
              <w:rPr>
                <w:szCs w:val="17"/>
                <w:lang w:eastAsia="en-AU"/>
              </w:rPr>
            </w:pPr>
            <w:r w:rsidRPr="001C79AA">
              <w:rPr>
                <w:szCs w:val="17"/>
                <w:lang w:eastAsia="en-AU"/>
              </w:rPr>
              <w:t xml:space="preserve"> 74.13 </w:t>
            </w:r>
          </w:p>
        </w:tc>
        <w:tc>
          <w:tcPr>
            <w:tcW w:w="833" w:type="pct"/>
            <w:tcBorders>
              <w:top w:val="nil"/>
              <w:left w:val="nil"/>
              <w:bottom w:val="nil"/>
              <w:right w:val="nil"/>
            </w:tcBorders>
            <w:noWrap/>
            <w:hideMark/>
          </w:tcPr>
          <w:p w14:paraId="7673180A" w14:textId="77777777" w:rsidR="001C79AA" w:rsidRPr="001C79AA" w:rsidRDefault="001C79AA" w:rsidP="001C79AA">
            <w:pPr>
              <w:spacing w:after="0"/>
              <w:jc w:val="center"/>
              <w:rPr>
                <w:szCs w:val="17"/>
                <w:lang w:eastAsia="en-AU"/>
              </w:rPr>
            </w:pPr>
            <w:r w:rsidRPr="001C79AA">
              <w:rPr>
                <w:szCs w:val="17"/>
                <w:lang w:eastAsia="en-AU"/>
              </w:rPr>
              <w:t>S00116132605</w:t>
            </w:r>
          </w:p>
        </w:tc>
        <w:tc>
          <w:tcPr>
            <w:tcW w:w="1061" w:type="pct"/>
            <w:tcBorders>
              <w:top w:val="nil"/>
              <w:left w:val="nil"/>
              <w:bottom w:val="nil"/>
              <w:right w:val="nil"/>
            </w:tcBorders>
            <w:noWrap/>
            <w:hideMark/>
          </w:tcPr>
          <w:p w14:paraId="386E385C" w14:textId="77777777" w:rsidR="001C79AA" w:rsidRPr="001C79AA" w:rsidRDefault="001C79AA" w:rsidP="001C79AA">
            <w:pPr>
              <w:spacing w:after="0"/>
              <w:jc w:val="left"/>
              <w:rPr>
                <w:szCs w:val="17"/>
                <w:lang w:eastAsia="en-AU"/>
              </w:rPr>
            </w:pPr>
            <w:r w:rsidRPr="001C79AA">
              <w:rPr>
                <w:szCs w:val="17"/>
                <w:lang w:eastAsia="en-AU"/>
              </w:rPr>
              <w:t>02/09/2015</w:t>
            </w:r>
          </w:p>
        </w:tc>
      </w:tr>
      <w:tr w:rsidR="001C79AA" w:rsidRPr="001C79AA" w14:paraId="400EB578"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E3406DF" w14:textId="77777777" w:rsidR="001C79AA" w:rsidRPr="001C79AA" w:rsidRDefault="001C79AA" w:rsidP="001C79AA">
            <w:pPr>
              <w:spacing w:after="0"/>
              <w:jc w:val="left"/>
              <w:rPr>
                <w:szCs w:val="17"/>
                <w:lang w:eastAsia="en-AU"/>
              </w:rPr>
            </w:pPr>
            <w:r w:rsidRPr="001C79AA">
              <w:rPr>
                <w:szCs w:val="17"/>
                <w:lang w:eastAsia="en-AU"/>
              </w:rPr>
              <w:t xml:space="preserve">Mrs </w:t>
            </w:r>
            <w:proofErr w:type="spellStart"/>
            <w:r w:rsidRPr="001C79AA">
              <w:rPr>
                <w:szCs w:val="17"/>
                <w:lang w:eastAsia="en-AU"/>
              </w:rPr>
              <w:t>Ngaire</w:t>
            </w:r>
            <w:proofErr w:type="spellEnd"/>
            <w:r w:rsidRPr="001C79AA">
              <w:rPr>
                <w:szCs w:val="17"/>
                <w:lang w:eastAsia="en-AU"/>
              </w:rPr>
              <w:t xml:space="preserve"> Joy </w:t>
            </w:r>
            <w:proofErr w:type="spellStart"/>
            <w:r w:rsidRPr="001C79AA">
              <w:rPr>
                <w:szCs w:val="17"/>
                <w:lang w:eastAsia="en-AU"/>
              </w:rPr>
              <w:t>Mcdonald</w:t>
            </w:r>
            <w:proofErr w:type="spellEnd"/>
          </w:p>
        </w:tc>
        <w:tc>
          <w:tcPr>
            <w:tcW w:w="1212" w:type="pct"/>
            <w:tcBorders>
              <w:top w:val="nil"/>
              <w:left w:val="nil"/>
              <w:bottom w:val="nil"/>
              <w:right w:val="nil"/>
            </w:tcBorders>
            <w:noWrap/>
            <w:hideMark/>
          </w:tcPr>
          <w:p w14:paraId="0CF88822" w14:textId="77777777" w:rsidR="001C79AA" w:rsidRPr="001C79AA" w:rsidRDefault="001C79AA" w:rsidP="001C79AA">
            <w:pPr>
              <w:spacing w:after="0"/>
              <w:jc w:val="left"/>
              <w:rPr>
                <w:szCs w:val="17"/>
                <w:lang w:eastAsia="en-AU"/>
              </w:rPr>
            </w:pPr>
            <w:r w:rsidRPr="001C79AA">
              <w:rPr>
                <w:szCs w:val="17"/>
                <w:lang w:eastAsia="en-AU"/>
              </w:rPr>
              <w:t>FANNIE BAY NT 820</w:t>
            </w:r>
          </w:p>
        </w:tc>
        <w:tc>
          <w:tcPr>
            <w:tcW w:w="530" w:type="pct"/>
            <w:tcBorders>
              <w:top w:val="nil"/>
              <w:left w:val="nil"/>
              <w:bottom w:val="nil"/>
              <w:right w:val="nil"/>
            </w:tcBorders>
            <w:noWrap/>
            <w:hideMark/>
          </w:tcPr>
          <w:p w14:paraId="358B4224" w14:textId="77777777" w:rsidR="001C79AA" w:rsidRPr="001C79AA" w:rsidRDefault="001C79AA" w:rsidP="001C79AA">
            <w:pPr>
              <w:spacing w:after="0"/>
              <w:jc w:val="right"/>
              <w:rPr>
                <w:szCs w:val="17"/>
                <w:lang w:eastAsia="en-AU"/>
              </w:rPr>
            </w:pPr>
            <w:r w:rsidRPr="001C79AA">
              <w:rPr>
                <w:szCs w:val="17"/>
                <w:lang w:eastAsia="en-AU"/>
              </w:rPr>
              <w:t xml:space="preserve"> 2,747.78 </w:t>
            </w:r>
          </w:p>
        </w:tc>
        <w:tc>
          <w:tcPr>
            <w:tcW w:w="833" w:type="pct"/>
            <w:tcBorders>
              <w:top w:val="nil"/>
              <w:left w:val="nil"/>
              <w:bottom w:val="nil"/>
              <w:right w:val="nil"/>
            </w:tcBorders>
            <w:noWrap/>
            <w:hideMark/>
          </w:tcPr>
          <w:p w14:paraId="3A7524FD" w14:textId="77777777" w:rsidR="001C79AA" w:rsidRPr="001C79AA" w:rsidRDefault="001C79AA" w:rsidP="001C79AA">
            <w:pPr>
              <w:spacing w:after="0"/>
              <w:jc w:val="center"/>
              <w:rPr>
                <w:szCs w:val="17"/>
                <w:lang w:eastAsia="en-AU"/>
              </w:rPr>
            </w:pPr>
            <w:r w:rsidRPr="001C79AA">
              <w:rPr>
                <w:szCs w:val="17"/>
                <w:lang w:eastAsia="en-AU"/>
              </w:rPr>
              <w:t>S00116172186</w:t>
            </w:r>
          </w:p>
        </w:tc>
        <w:tc>
          <w:tcPr>
            <w:tcW w:w="1061" w:type="pct"/>
            <w:tcBorders>
              <w:top w:val="nil"/>
              <w:left w:val="nil"/>
              <w:bottom w:val="nil"/>
              <w:right w:val="nil"/>
            </w:tcBorders>
            <w:noWrap/>
            <w:hideMark/>
          </w:tcPr>
          <w:p w14:paraId="3B18C372"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07F61200"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F549A42" w14:textId="77777777" w:rsidR="001C79AA" w:rsidRPr="001C79AA" w:rsidRDefault="001C79AA" w:rsidP="001C79AA">
            <w:pPr>
              <w:spacing w:after="0"/>
              <w:jc w:val="left"/>
              <w:rPr>
                <w:szCs w:val="17"/>
                <w:lang w:eastAsia="en-AU"/>
              </w:rPr>
            </w:pPr>
            <w:r w:rsidRPr="001C79AA">
              <w:rPr>
                <w:szCs w:val="17"/>
                <w:lang w:eastAsia="en-AU"/>
              </w:rPr>
              <w:t xml:space="preserve">Mrs Nicola Louise Richardson </w:t>
            </w:r>
          </w:p>
        </w:tc>
        <w:tc>
          <w:tcPr>
            <w:tcW w:w="1212" w:type="pct"/>
            <w:tcBorders>
              <w:top w:val="nil"/>
              <w:left w:val="nil"/>
              <w:bottom w:val="nil"/>
              <w:right w:val="nil"/>
            </w:tcBorders>
            <w:noWrap/>
            <w:hideMark/>
          </w:tcPr>
          <w:p w14:paraId="3BAE8B67" w14:textId="77777777" w:rsidR="001C79AA" w:rsidRPr="001C79AA" w:rsidRDefault="001C79AA" w:rsidP="001C79AA">
            <w:pPr>
              <w:spacing w:after="0"/>
              <w:jc w:val="left"/>
              <w:rPr>
                <w:szCs w:val="17"/>
                <w:lang w:eastAsia="en-AU"/>
              </w:rPr>
            </w:pPr>
            <w:r w:rsidRPr="001C79AA">
              <w:rPr>
                <w:szCs w:val="17"/>
                <w:lang w:eastAsia="en-AU"/>
              </w:rPr>
              <w:t>SANDRINGHAM VIC 3191</w:t>
            </w:r>
          </w:p>
        </w:tc>
        <w:tc>
          <w:tcPr>
            <w:tcW w:w="530" w:type="pct"/>
            <w:tcBorders>
              <w:top w:val="nil"/>
              <w:left w:val="nil"/>
              <w:bottom w:val="nil"/>
              <w:right w:val="nil"/>
            </w:tcBorders>
            <w:noWrap/>
            <w:hideMark/>
          </w:tcPr>
          <w:p w14:paraId="3226B573" w14:textId="77777777" w:rsidR="001C79AA" w:rsidRPr="001C79AA" w:rsidRDefault="001C79AA" w:rsidP="001C79AA">
            <w:pPr>
              <w:spacing w:after="0"/>
              <w:jc w:val="right"/>
              <w:rPr>
                <w:szCs w:val="17"/>
                <w:lang w:eastAsia="en-AU"/>
              </w:rPr>
            </w:pPr>
            <w:r w:rsidRPr="001C79AA">
              <w:rPr>
                <w:szCs w:val="17"/>
                <w:lang w:eastAsia="en-AU"/>
              </w:rPr>
              <w:t xml:space="preserve"> 153.38 </w:t>
            </w:r>
          </w:p>
        </w:tc>
        <w:tc>
          <w:tcPr>
            <w:tcW w:w="833" w:type="pct"/>
            <w:tcBorders>
              <w:top w:val="nil"/>
              <w:left w:val="nil"/>
              <w:bottom w:val="nil"/>
              <w:right w:val="nil"/>
            </w:tcBorders>
            <w:noWrap/>
            <w:hideMark/>
          </w:tcPr>
          <w:p w14:paraId="120BDE1D" w14:textId="77777777" w:rsidR="001C79AA" w:rsidRPr="001C79AA" w:rsidRDefault="001C79AA" w:rsidP="001C79AA">
            <w:pPr>
              <w:spacing w:after="0"/>
              <w:jc w:val="center"/>
              <w:rPr>
                <w:szCs w:val="17"/>
                <w:lang w:eastAsia="en-AU"/>
              </w:rPr>
            </w:pPr>
            <w:r w:rsidRPr="001C79AA">
              <w:rPr>
                <w:szCs w:val="17"/>
                <w:lang w:eastAsia="en-AU"/>
              </w:rPr>
              <w:t>S00116493209</w:t>
            </w:r>
          </w:p>
        </w:tc>
        <w:tc>
          <w:tcPr>
            <w:tcW w:w="1061" w:type="pct"/>
            <w:tcBorders>
              <w:top w:val="nil"/>
              <w:left w:val="nil"/>
              <w:bottom w:val="nil"/>
              <w:right w:val="nil"/>
            </w:tcBorders>
            <w:noWrap/>
            <w:hideMark/>
          </w:tcPr>
          <w:p w14:paraId="6C54B023"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5035D439"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61D310B" w14:textId="77777777" w:rsidR="001C79AA" w:rsidRPr="001C79AA" w:rsidRDefault="001C79AA" w:rsidP="001C79AA">
            <w:pPr>
              <w:spacing w:after="0"/>
              <w:jc w:val="left"/>
              <w:rPr>
                <w:szCs w:val="17"/>
                <w:lang w:eastAsia="en-AU"/>
              </w:rPr>
            </w:pPr>
            <w:r w:rsidRPr="001C79AA">
              <w:rPr>
                <w:szCs w:val="17"/>
                <w:lang w:eastAsia="en-AU"/>
              </w:rPr>
              <w:t>Mrs Norma Clare Ford</w:t>
            </w:r>
          </w:p>
        </w:tc>
        <w:tc>
          <w:tcPr>
            <w:tcW w:w="1212" w:type="pct"/>
            <w:tcBorders>
              <w:top w:val="nil"/>
              <w:left w:val="nil"/>
              <w:bottom w:val="nil"/>
              <w:right w:val="nil"/>
            </w:tcBorders>
            <w:noWrap/>
            <w:hideMark/>
          </w:tcPr>
          <w:p w14:paraId="28EF1876" w14:textId="77777777" w:rsidR="001C79AA" w:rsidRPr="001C79AA" w:rsidRDefault="001C79AA" w:rsidP="001C79AA">
            <w:pPr>
              <w:spacing w:after="0"/>
              <w:jc w:val="left"/>
              <w:rPr>
                <w:szCs w:val="17"/>
                <w:lang w:eastAsia="en-AU"/>
              </w:rPr>
            </w:pPr>
            <w:r w:rsidRPr="001C79AA">
              <w:rPr>
                <w:szCs w:val="17"/>
                <w:lang w:eastAsia="en-AU"/>
              </w:rPr>
              <w:t>TRARALGON VIC 3844</w:t>
            </w:r>
          </w:p>
        </w:tc>
        <w:tc>
          <w:tcPr>
            <w:tcW w:w="530" w:type="pct"/>
            <w:tcBorders>
              <w:top w:val="nil"/>
              <w:left w:val="nil"/>
              <w:bottom w:val="nil"/>
              <w:right w:val="nil"/>
            </w:tcBorders>
            <w:noWrap/>
            <w:hideMark/>
          </w:tcPr>
          <w:p w14:paraId="778A39CF" w14:textId="77777777" w:rsidR="001C79AA" w:rsidRPr="001C79AA" w:rsidRDefault="001C79AA" w:rsidP="001C79AA">
            <w:pPr>
              <w:spacing w:after="0"/>
              <w:jc w:val="right"/>
              <w:rPr>
                <w:szCs w:val="17"/>
                <w:lang w:eastAsia="en-AU"/>
              </w:rPr>
            </w:pPr>
            <w:r w:rsidRPr="001C79AA">
              <w:rPr>
                <w:szCs w:val="17"/>
                <w:lang w:eastAsia="en-AU"/>
              </w:rPr>
              <w:t xml:space="preserve"> 1,766.14 </w:t>
            </w:r>
          </w:p>
        </w:tc>
        <w:tc>
          <w:tcPr>
            <w:tcW w:w="833" w:type="pct"/>
            <w:tcBorders>
              <w:top w:val="nil"/>
              <w:left w:val="nil"/>
              <w:bottom w:val="nil"/>
              <w:right w:val="nil"/>
            </w:tcBorders>
            <w:noWrap/>
            <w:hideMark/>
          </w:tcPr>
          <w:p w14:paraId="0CD8BD54" w14:textId="77777777" w:rsidR="001C79AA" w:rsidRPr="001C79AA" w:rsidRDefault="001C79AA" w:rsidP="001C79AA">
            <w:pPr>
              <w:spacing w:after="0"/>
              <w:jc w:val="center"/>
              <w:rPr>
                <w:szCs w:val="17"/>
                <w:lang w:eastAsia="en-AU"/>
              </w:rPr>
            </w:pPr>
            <w:r w:rsidRPr="001C79AA">
              <w:rPr>
                <w:szCs w:val="17"/>
                <w:lang w:eastAsia="en-AU"/>
              </w:rPr>
              <w:t>S00116280931</w:t>
            </w:r>
          </w:p>
        </w:tc>
        <w:tc>
          <w:tcPr>
            <w:tcW w:w="1061" w:type="pct"/>
            <w:tcBorders>
              <w:top w:val="nil"/>
              <w:left w:val="nil"/>
              <w:bottom w:val="nil"/>
              <w:right w:val="nil"/>
            </w:tcBorders>
            <w:noWrap/>
            <w:hideMark/>
          </w:tcPr>
          <w:p w14:paraId="71E3EE31" w14:textId="77777777" w:rsidR="001C79AA" w:rsidRPr="001C79AA" w:rsidRDefault="001C79AA" w:rsidP="001C79AA">
            <w:pPr>
              <w:spacing w:after="0"/>
              <w:jc w:val="left"/>
              <w:rPr>
                <w:szCs w:val="17"/>
                <w:lang w:eastAsia="en-AU"/>
              </w:rPr>
            </w:pPr>
            <w:r w:rsidRPr="001C79AA">
              <w:rPr>
                <w:szCs w:val="17"/>
                <w:lang w:eastAsia="en-AU"/>
              </w:rPr>
              <w:t>04/03/2016</w:t>
            </w:r>
          </w:p>
        </w:tc>
      </w:tr>
      <w:tr w:rsidR="001C79AA" w:rsidRPr="001C79AA" w14:paraId="06F34147"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C1B6374" w14:textId="77777777" w:rsidR="001C79AA" w:rsidRPr="001C79AA" w:rsidRDefault="001C79AA" w:rsidP="001C79AA">
            <w:pPr>
              <w:spacing w:after="0"/>
              <w:jc w:val="left"/>
              <w:rPr>
                <w:szCs w:val="17"/>
                <w:lang w:eastAsia="en-AU"/>
              </w:rPr>
            </w:pPr>
            <w:r w:rsidRPr="001C79AA">
              <w:rPr>
                <w:szCs w:val="17"/>
                <w:lang w:eastAsia="en-AU"/>
              </w:rPr>
              <w:t>Mrs Pamela Joan Walker</w:t>
            </w:r>
          </w:p>
        </w:tc>
        <w:tc>
          <w:tcPr>
            <w:tcW w:w="1212" w:type="pct"/>
            <w:tcBorders>
              <w:top w:val="nil"/>
              <w:left w:val="nil"/>
              <w:bottom w:val="nil"/>
              <w:right w:val="nil"/>
            </w:tcBorders>
            <w:noWrap/>
            <w:hideMark/>
          </w:tcPr>
          <w:p w14:paraId="01C31D54" w14:textId="77777777" w:rsidR="001C79AA" w:rsidRPr="001C79AA" w:rsidRDefault="001C79AA" w:rsidP="001C79AA">
            <w:pPr>
              <w:spacing w:after="0"/>
              <w:jc w:val="left"/>
              <w:rPr>
                <w:szCs w:val="17"/>
                <w:lang w:eastAsia="en-AU"/>
              </w:rPr>
            </w:pPr>
            <w:r w:rsidRPr="001C79AA">
              <w:rPr>
                <w:szCs w:val="17"/>
                <w:lang w:eastAsia="en-AU"/>
              </w:rPr>
              <w:t xml:space="preserve">CHRISTCHURCH NZ OTH </w:t>
            </w:r>
          </w:p>
        </w:tc>
        <w:tc>
          <w:tcPr>
            <w:tcW w:w="530" w:type="pct"/>
            <w:tcBorders>
              <w:top w:val="nil"/>
              <w:left w:val="nil"/>
              <w:bottom w:val="nil"/>
              <w:right w:val="nil"/>
            </w:tcBorders>
            <w:noWrap/>
            <w:hideMark/>
          </w:tcPr>
          <w:p w14:paraId="3548DE3B" w14:textId="77777777" w:rsidR="001C79AA" w:rsidRPr="001C79AA" w:rsidRDefault="001C79AA" w:rsidP="001C79AA">
            <w:pPr>
              <w:spacing w:after="0"/>
              <w:jc w:val="right"/>
              <w:rPr>
                <w:szCs w:val="17"/>
                <w:lang w:eastAsia="en-AU"/>
              </w:rPr>
            </w:pPr>
            <w:r w:rsidRPr="001C79AA">
              <w:rPr>
                <w:szCs w:val="17"/>
                <w:lang w:eastAsia="en-AU"/>
              </w:rPr>
              <w:t xml:space="preserve"> 1,173.38 </w:t>
            </w:r>
          </w:p>
        </w:tc>
        <w:tc>
          <w:tcPr>
            <w:tcW w:w="833" w:type="pct"/>
            <w:tcBorders>
              <w:top w:val="nil"/>
              <w:left w:val="nil"/>
              <w:bottom w:val="nil"/>
              <w:right w:val="nil"/>
            </w:tcBorders>
            <w:noWrap/>
            <w:hideMark/>
          </w:tcPr>
          <w:p w14:paraId="4782588C" w14:textId="77777777" w:rsidR="001C79AA" w:rsidRPr="001C79AA" w:rsidRDefault="001C79AA" w:rsidP="001C79AA">
            <w:pPr>
              <w:spacing w:after="0"/>
              <w:jc w:val="center"/>
              <w:rPr>
                <w:szCs w:val="17"/>
                <w:lang w:eastAsia="en-AU"/>
              </w:rPr>
            </w:pPr>
            <w:r w:rsidRPr="001C79AA">
              <w:rPr>
                <w:szCs w:val="17"/>
                <w:lang w:eastAsia="en-AU"/>
              </w:rPr>
              <w:t>S00116082756</w:t>
            </w:r>
          </w:p>
        </w:tc>
        <w:tc>
          <w:tcPr>
            <w:tcW w:w="1061" w:type="pct"/>
            <w:tcBorders>
              <w:top w:val="nil"/>
              <w:left w:val="nil"/>
              <w:bottom w:val="nil"/>
              <w:right w:val="nil"/>
            </w:tcBorders>
            <w:noWrap/>
            <w:hideMark/>
          </w:tcPr>
          <w:p w14:paraId="6E8BDEE7"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0AA10634"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D1BEFEC" w14:textId="77777777" w:rsidR="001C79AA" w:rsidRPr="001C79AA" w:rsidRDefault="001C79AA" w:rsidP="001C79AA">
            <w:pPr>
              <w:spacing w:after="0"/>
              <w:jc w:val="left"/>
              <w:rPr>
                <w:szCs w:val="17"/>
                <w:lang w:eastAsia="en-AU"/>
              </w:rPr>
            </w:pPr>
            <w:r w:rsidRPr="001C79AA">
              <w:rPr>
                <w:szCs w:val="17"/>
                <w:lang w:eastAsia="en-AU"/>
              </w:rPr>
              <w:t>Mrs Patricia Kelly</w:t>
            </w:r>
          </w:p>
        </w:tc>
        <w:tc>
          <w:tcPr>
            <w:tcW w:w="1212" w:type="pct"/>
            <w:tcBorders>
              <w:top w:val="nil"/>
              <w:left w:val="nil"/>
              <w:bottom w:val="nil"/>
              <w:right w:val="nil"/>
            </w:tcBorders>
            <w:noWrap/>
            <w:hideMark/>
          </w:tcPr>
          <w:p w14:paraId="73D0143C" w14:textId="77777777" w:rsidR="001C79AA" w:rsidRPr="001C79AA" w:rsidRDefault="001C79AA" w:rsidP="001C79AA">
            <w:pPr>
              <w:spacing w:after="0"/>
              <w:jc w:val="left"/>
              <w:rPr>
                <w:szCs w:val="17"/>
                <w:lang w:eastAsia="en-AU"/>
              </w:rPr>
            </w:pPr>
            <w:r w:rsidRPr="001C79AA">
              <w:rPr>
                <w:szCs w:val="17"/>
                <w:lang w:eastAsia="en-AU"/>
              </w:rPr>
              <w:t>HAWTHORN VIC 3122</w:t>
            </w:r>
          </w:p>
        </w:tc>
        <w:tc>
          <w:tcPr>
            <w:tcW w:w="530" w:type="pct"/>
            <w:tcBorders>
              <w:top w:val="nil"/>
              <w:left w:val="nil"/>
              <w:bottom w:val="nil"/>
              <w:right w:val="nil"/>
            </w:tcBorders>
            <w:noWrap/>
            <w:hideMark/>
          </w:tcPr>
          <w:p w14:paraId="10A54A65" w14:textId="77777777" w:rsidR="001C79AA" w:rsidRPr="001C79AA" w:rsidRDefault="001C79AA" w:rsidP="001C79AA">
            <w:pPr>
              <w:spacing w:after="0"/>
              <w:jc w:val="right"/>
              <w:rPr>
                <w:szCs w:val="17"/>
                <w:lang w:eastAsia="en-AU"/>
              </w:rPr>
            </w:pPr>
            <w:r w:rsidRPr="001C79AA">
              <w:rPr>
                <w:szCs w:val="17"/>
                <w:lang w:eastAsia="en-AU"/>
              </w:rPr>
              <w:t xml:space="preserve"> 76.42 </w:t>
            </w:r>
          </w:p>
        </w:tc>
        <w:tc>
          <w:tcPr>
            <w:tcW w:w="833" w:type="pct"/>
            <w:tcBorders>
              <w:top w:val="nil"/>
              <w:left w:val="nil"/>
              <w:bottom w:val="nil"/>
              <w:right w:val="nil"/>
            </w:tcBorders>
            <w:noWrap/>
            <w:hideMark/>
          </w:tcPr>
          <w:p w14:paraId="3023BD43" w14:textId="77777777" w:rsidR="001C79AA" w:rsidRPr="001C79AA" w:rsidRDefault="001C79AA" w:rsidP="001C79AA">
            <w:pPr>
              <w:spacing w:after="0"/>
              <w:jc w:val="center"/>
              <w:rPr>
                <w:szCs w:val="17"/>
                <w:lang w:eastAsia="en-AU"/>
              </w:rPr>
            </w:pPr>
            <w:r w:rsidRPr="001C79AA">
              <w:rPr>
                <w:szCs w:val="17"/>
                <w:lang w:eastAsia="en-AU"/>
              </w:rPr>
              <w:t>S00116422336</w:t>
            </w:r>
          </w:p>
        </w:tc>
        <w:tc>
          <w:tcPr>
            <w:tcW w:w="1061" w:type="pct"/>
            <w:tcBorders>
              <w:top w:val="nil"/>
              <w:left w:val="nil"/>
              <w:bottom w:val="nil"/>
              <w:right w:val="nil"/>
            </w:tcBorders>
            <w:noWrap/>
            <w:hideMark/>
          </w:tcPr>
          <w:p w14:paraId="6620927F" w14:textId="77777777" w:rsidR="001C79AA" w:rsidRPr="001C79AA" w:rsidRDefault="001C79AA" w:rsidP="001C79AA">
            <w:pPr>
              <w:spacing w:after="0"/>
              <w:jc w:val="left"/>
              <w:rPr>
                <w:szCs w:val="17"/>
                <w:lang w:eastAsia="en-AU"/>
              </w:rPr>
            </w:pPr>
            <w:r w:rsidRPr="001C79AA">
              <w:rPr>
                <w:szCs w:val="17"/>
                <w:lang w:eastAsia="en-AU"/>
              </w:rPr>
              <w:t>04/03/2015</w:t>
            </w:r>
          </w:p>
        </w:tc>
      </w:tr>
      <w:tr w:rsidR="001C79AA" w:rsidRPr="001C79AA" w14:paraId="0C88C998"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E77BA3A" w14:textId="77777777" w:rsidR="001C79AA" w:rsidRPr="001C79AA" w:rsidRDefault="001C79AA" w:rsidP="001C79AA">
            <w:pPr>
              <w:spacing w:after="0"/>
              <w:jc w:val="left"/>
              <w:rPr>
                <w:szCs w:val="17"/>
                <w:lang w:eastAsia="en-AU"/>
              </w:rPr>
            </w:pPr>
            <w:r w:rsidRPr="001C79AA">
              <w:rPr>
                <w:szCs w:val="17"/>
                <w:lang w:eastAsia="en-AU"/>
              </w:rPr>
              <w:t xml:space="preserve">Mrs Patricia Mary </w:t>
            </w:r>
            <w:proofErr w:type="spellStart"/>
            <w:r w:rsidRPr="001C79AA">
              <w:rPr>
                <w:szCs w:val="17"/>
                <w:lang w:eastAsia="en-AU"/>
              </w:rPr>
              <w:t>Blesing</w:t>
            </w:r>
            <w:proofErr w:type="spellEnd"/>
          </w:p>
        </w:tc>
        <w:tc>
          <w:tcPr>
            <w:tcW w:w="1212" w:type="pct"/>
            <w:tcBorders>
              <w:top w:val="nil"/>
              <w:left w:val="nil"/>
              <w:bottom w:val="nil"/>
              <w:right w:val="nil"/>
            </w:tcBorders>
            <w:noWrap/>
            <w:hideMark/>
          </w:tcPr>
          <w:p w14:paraId="32302BE5"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7D10CE73" w14:textId="77777777" w:rsidR="001C79AA" w:rsidRPr="001C79AA" w:rsidRDefault="001C79AA" w:rsidP="001C79AA">
            <w:pPr>
              <w:spacing w:after="0"/>
              <w:jc w:val="right"/>
              <w:rPr>
                <w:szCs w:val="17"/>
                <w:lang w:eastAsia="en-AU"/>
              </w:rPr>
            </w:pPr>
            <w:r w:rsidRPr="001C79AA">
              <w:rPr>
                <w:szCs w:val="17"/>
                <w:lang w:eastAsia="en-AU"/>
              </w:rPr>
              <w:t xml:space="preserve"> 97.09 </w:t>
            </w:r>
          </w:p>
        </w:tc>
        <w:tc>
          <w:tcPr>
            <w:tcW w:w="833" w:type="pct"/>
            <w:tcBorders>
              <w:top w:val="nil"/>
              <w:left w:val="nil"/>
              <w:bottom w:val="nil"/>
              <w:right w:val="nil"/>
            </w:tcBorders>
            <w:noWrap/>
            <w:hideMark/>
          </w:tcPr>
          <w:p w14:paraId="08CCFEF4" w14:textId="77777777" w:rsidR="001C79AA" w:rsidRPr="001C79AA" w:rsidRDefault="001C79AA" w:rsidP="001C79AA">
            <w:pPr>
              <w:spacing w:after="0"/>
              <w:jc w:val="center"/>
              <w:rPr>
                <w:szCs w:val="17"/>
                <w:lang w:eastAsia="en-AU"/>
              </w:rPr>
            </w:pPr>
            <w:r w:rsidRPr="001C79AA">
              <w:rPr>
                <w:szCs w:val="17"/>
                <w:lang w:eastAsia="en-AU"/>
              </w:rPr>
              <w:t>S00116006375</w:t>
            </w:r>
          </w:p>
        </w:tc>
        <w:tc>
          <w:tcPr>
            <w:tcW w:w="1061" w:type="pct"/>
            <w:tcBorders>
              <w:top w:val="nil"/>
              <w:left w:val="nil"/>
              <w:bottom w:val="nil"/>
              <w:right w:val="nil"/>
            </w:tcBorders>
            <w:noWrap/>
            <w:hideMark/>
          </w:tcPr>
          <w:p w14:paraId="3B5D7CC8"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48EE27F6"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6AA83E3" w14:textId="77777777" w:rsidR="001C79AA" w:rsidRPr="001C79AA" w:rsidRDefault="001C79AA" w:rsidP="001C79AA">
            <w:pPr>
              <w:spacing w:after="0"/>
              <w:jc w:val="left"/>
              <w:rPr>
                <w:szCs w:val="17"/>
                <w:lang w:eastAsia="en-AU"/>
              </w:rPr>
            </w:pPr>
            <w:r w:rsidRPr="001C79AA">
              <w:rPr>
                <w:szCs w:val="17"/>
                <w:lang w:eastAsia="en-AU"/>
              </w:rPr>
              <w:t>Mrs Rhonda Mary Sansom</w:t>
            </w:r>
          </w:p>
        </w:tc>
        <w:tc>
          <w:tcPr>
            <w:tcW w:w="1212" w:type="pct"/>
            <w:tcBorders>
              <w:top w:val="nil"/>
              <w:left w:val="nil"/>
              <w:bottom w:val="nil"/>
              <w:right w:val="nil"/>
            </w:tcBorders>
            <w:noWrap/>
            <w:hideMark/>
          </w:tcPr>
          <w:p w14:paraId="06929A19" w14:textId="77777777" w:rsidR="001C79AA" w:rsidRPr="001C79AA" w:rsidRDefault="001C79AA" w:rsidP="001C79AA">
            <w:pPr>
              <w:spacing w:after="0"/>
              <w:jc w:val="left"/>
              <w:rPr>
                <w:szCs w:val="17"/>
                <w:lang w:eastAsia="en-AU"/>
              </w:rPr>
            </w:pPr>
            <w:r w:rsidRPr="001C79AA">
              <w:rPr>
                <w:szCs w:val="17"/>
                <w:lang w:eastAsia="en-AU"/>
              </w:rPr>
              <w:t>GROVEDALE VIC 3216</w:t>
            </w:r>
          </w:p>
        </w:tc>
        <w:tc>
          <w:tcPr>
            <w:tcW w:w="530" w:type="pct"/>
            <w:tcBorders>
              <w:top w:val="nil"/>
              <w:left w:val="nil"/>
              <w:bottom w:val="nil"/>
              <w:right w:val="nil"/>
            </w:tcBorders>
            <w:noWrap/>
            <w:hideMark/>
          </w:tcPr>
          <w:p w14:paraId="412E63A9" w14:textId="77777777" w:rsidR="001C79AA" w:rsidRPr="001C79AA" w:rsidRDefault="001C79AA" w:rsidP="001C79AA">
            <w:pPr>
              <w:spacing w:after="0"/>
              <w:jc w:val="right"/>
              <w:rPr>
                <w:szCs w:val="17"/>
                <w:lang w:eastAsia="en-AU"/>
              </w:rPr>
            </w:pPr>
            <w:r w:rsidRPr="001C79AA">
              <w:rPr>
                <w:szCs w:val="17"/>
                <w:lang w:eastAsia="en-AU"/>
              </w:rPr>
              <w:t xml:space="preserve"> 110.18 </w:t>
            </w:r>
          </w:p>
        </w:tc>
        <w:tc>
          <w:tcPr>
            <w:tcW w:w="833" w:type="pct"/>
            <w:tcBorders>
              <w:top w:val="nil"/>
              <w:left w:val="nil"/>
              <w:bottom w:val="nil"/>
              <w:right w:val="nil"/>
            </w:tcBorders>
            <w:noWrap/>
            <w:hideMark/>
          </w:tcPr>
          <w:p w14:paraId="2BB2152D" w14:textId="77777777" w:rsidR="001C79AA" w:rsidRPr="001C79AA" w:rsidRDefault="001C79AA" w:rsidP="001C79AA">
            <w:pPr>
              <w:spacing w:after="0"/>
              <w:jc w:val="center"/>
              <w:rPr>
                <w:szCs w:val="17"/>
                <w:lang w:eastAsia="en-AU"/>
              </w:rPr>
            </w:pPr>
            <w:r w:rsidRPr="001C79AA">
              <w:rPr>
                <w:szCs w:val="17"/>
                <w:lang w:eastAsia="en-AU"/>
              </w:rPr>
              <w:t>S00116142627</w:t>
            </w:r>
          </w:p>
        </w:tc>
        <w:tc>
          <w:tcPr>
            <w:tcW w:w="1061" w:type="pct"/>
            <w:tcBorders>
              <w:top w:val="nil"/>
              <w:left w:val="nil"/>
              <w:bottom w:val="nil"/>
              <w:right w:val="nil"/>
            </w:tcBorders>
            <w:noWrap/>
            <w:hideMark/>
          </w:tcPr>
          <w:p w14:paraId="69E31D76"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7A2A6133"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37FD803" w14:textId="77777777" w:rsidR="001C79AA" w:rsidRPr="001C79AA" w:rsidRDefault="001C79AA" w:rsidP="001C79AA">
            <w:pPr>
              <w:spacing w:after="0"/>
              <w:jc w:val="left"/>
              <w:rPr>
                <w:szCs w:val="17"/>
                <w:lang w:eastAsia="en-AU"/>
              </w:rPr>
            </w:pPr>
            <w:r w:rsidRPr="001C79AA">
              <w:rPr>
                <w:szCs w:val="17"/>
                <w:lang w:eastAsia="en-AU"/>
              </w:rPr>
              <w:t>Mrs Roslyn Iris Cox</w:t>
            </w:r>
          </w:p>
        </w:tc>
        <w:tc>
          <w:tcPr>
            <w:tcW w:w="1212" w:type="pct"/>
            <w:tcBorders>
              <w:top w:val="nil"/>
              <w:left w:val="nil"/>
              <w:bottom w:val="nil"/>
              <w:right w:val="nil"/>
            </w:tcBorders>
            <w:noWrap/>
            <w:hideMark/>
          </w:tcPr>
          <w:p w14:paraId="0A8EEE85" w14:textId="77777777" w:rsidR="001C79AA" w:rsidRPr="001C79AA" w:rsidRDefault="001C79AA" w:rsidP="001C79AA">
            <w:pPr>
              <w:spacing w:after="0"/>
              <w:jc w:val="left"/>
              <w:rPr>
                <w:szCs w:val="17"/>
                <w:lang w:eastAsia="en-AU"/>
              </w:rPr>
            </w:pPr>
            <w:r w:rsidRPr="001C79AA">
              <w:rPr>
                <w:szCs w:val="17"/>
                <w:lang w:eastAsia="en-AU"/>
              </w:rPr>
              <w:t>FERRYDEN PARK SA 5010</w:t>
            </w:r>
          </w:p>
        </w:tc>
        <w:tc>
          <w:tcPr>
            <w:tcW w:w="530" w:type="pct"/>
            <w:tcBorders>
              <w:top w:val="nil"/>
              <w:left w:val="nil"/>
              <w:bottom w:val="nil"/>
              <w:right w:val="nil"/>
            </w:tcBorders>
            <w:noWrap/>
            <w:hideMark/>
          </w:tcPr>
          <w:p w14:paraId="28610882" w14:textId="77777777" w:rsidR="001C79AA" w:rsidRPr="001C79AA" w:rsidRDefault="001C79AA" w:rsidP="001C79AA">
            <w:pPr>
              <w:spacing w:after="0"/>
              <w:jc w:val="right"/>
              <w:rPr>
                <w:szCs w:val="17"/>
                <w:lang w:eastAsia="en-AU"/>
              </w:rPr>
            </w:pPr>
            <w:r w:rsidRPr="001C79AA">
              <w:rPr>
                <w:szCs w:val="17"/>
                <w:lang w:eastAsia="en-AU"/>
              </w:rPr>
              <w:t xml:space="preserve"> 1,026.98 </w:t>
            </w:r>
          </w:p>
        </w:tc>
        <w:tc>
          <w:tcPr>
            <w:tcW w:w="833" w:type="pct"/>
            <w:tcBorders>
              <w:top w:val="nil"/>
              <w:left w:val="nil"/>
              <w:bottom w:val="nil"/>
              <w:right w:val="nil"/>
            </w:tcBorders>
            <w:noWrap/>
            <w:hideMark/>
          </w:tcPr>
          <w:p w14:paraId="2D9032CD" w14:textId="77777777" w:rsidR="001C79AA" w:rsidRPr="001C79AA" w:rsidRDefault="001C79AA" w:rsidP="001C79AA">
            <w:pPr>
              <w:spacing w:after="0"/>
              <w:jc w:val="center"/>
              <w:rPr>
                <w:szCs w:val="17"/>
                <w:lang w:eastAsia="en-AU"/>
              </w:rPr>
            </w:pPr>
            <w:r w:rsidRPr="001C79AA">
              <w:rPr>
                <w:szCs w:val="17"/>
                <w:lang w:eastAsia="en-AU"/>
              </w:rPr>
              <w:t>S00116016583</w:t>
            </w:r>
          </w:p>
        </w:tc>
        <w:tc>
          <w:tcPr>
            <w:tcW w:w="1061" w:type="pct"/>
            <w:tcBorders>
              <w:top w:val="nil"/>
              <w:left w:val="nil"/>
              <w:bottom w:val="nil"/>
              <w:right w:val="nil"/>
            </w:tcBorders>
            <w:noWrap/>
            <w:hideMark/>
          </w:tcPr>
          <w:p w14:paraId="0FF9B892"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101A612F"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6DFC927" w14:textId="77777777" w:rsidR="001C79AA" w:rsidRPr="001C79AA" w:rsidRDefault="001C79AA" w:rsidP="001C79AA">
            <w:pPr>
              <w:spacing w:after="0"/>
              <w:jc w:val="left"/>
              <w:rPr>
                <w:szCs w:val="17"/>
                <w:lang w:eastAsia="en-AU"/>
              </w:rPr>
            </w:pPr>
            <w:r w:rsidRPr="001C79AA">
              <w:rPr>
                <w:szCs w:val="17"/>
                <w:lang w:eastAsia="en-AU"/>
              </w:rPr>
              <w:t xml:space="preserve">Mrs Sarah Constance </w:t>
            </w:r>
            <w:proofErr w:type="spellStart"/>
            <w:r w:rsidRPr="001C79AA">
              <w:rPr>
                <w:szCs w:val="17"/>
                <w:lang w:eastAsia="en-AU"/>
              </w:rPr>
              <w:t>Sancha</w:t>
            </w:r>
            <w:proofErr w:type="spellEnd"/>
            <w:r w:rsidRPr="001C79AA">
              <w:rPr>
                <w:szCs w:val="17"/>
                <w:lang w:eastAsia="en-AU"/>
              </w:rPr>
              <w:t xml:space="preserve"> Lefebvre</w:t>
            </w:r>
          </w:p>
        </w:tc>
        <w:tc>
          <w:tcPr>
            <w:tcW w:w="1212" w:type="pct"/>
            <w:tcBorders>
              <w:top w:val="nil"/>
              <w:left w:val="nil"/>
              <w:bottom w:val="nil"/>
              <w:right w:val="nil"/>
            </w:tcBorders>
            <w:noWrap/>
            <w:hideMark/>
          </w:tcPr>
          <w:p w14:paraId="1234BF1A" w14:textId="77777777" w:rsidR="001C79AA" w:rsidRPr="001C79AA" w:rsidRDefault="001C79AA" w:rsidP="001C79AA">
            <w:pPr>
              <w:spacing w:after="0"/>
              <w:jc w:val="left"/>
              <w:rPr>
                <w:szCs w:val="17"/>
                <w:lang w:eastAsia="en-AU"/>
              </w:rPr>
            </w:pPr>
            <w:r w:rsidRPr="001C79AA">
              <w:rPr>
                <w:szCs w:val="17"/>
                <w:lang w:eastAsia="en-AU"/>
              </w:rPr>
              <w:t>BRONTE NSW 2024</w:t>
            </w:r>
          </w:p>
        </w:tc>
        <w:tc>
          <w:tcPr>
            <w:tcW w:w="530" w:type="pct"/>
            <w:tcBorders>
              <w:top w:val="nil"/>
              <w:left w:val="nil"/>
              <w:bottom w:val="nil"/>
              <w:right w:val="nil"/>
            </w:tcBorders>
            <w:noWrap/>
            <w:hideMark/>
          </w:tcPr>
          <w:p w14:paraId="0C940B6F" w14:textId="77777777" w:rsidR="001C79AA" w:rsidRPr="001C79AA" w:rsidRDefault="001C79AA" w:rsidP="001C79AA">
            <w:pPr>
              <w:spacing w:after="0"/>
              <w:jc w:val="right"/>
              <w:rPr>
                <w:szCs w:val="17"/>
                <w:lang w:eastAsia="en-AU"/>
              </w:rPr>
            </w:pPr>
            <w:r w:rsidRPr="001C79AA">
              <w:rPr>
                <w:szCs w:val="17"/>
                <w:lang w:eastAsia="en-AU"/>
              </w:rPr>
              <w:t xml:space="preserve"> 61.44 </w:t>
            </w:r>
          </w:p>
        </w:tc>
        <w:tc>
          <w:tcPr>
            <w:tcW w:w="833" w:type="pct"/>
            <w:tcBorders>
              <w:top w:val="nil"/>
              <w:left w:val="nil"/>
              <w:bottom w:val="nil"/>
              <w:right w:val="nil"/>
            </w:tcBorders>
            <w:noWrap/>
            <w:hideMark/>
          </w:tcPr>
          <w:p w14:paraId="268763A3" w14:textId="77777777" w:rsidR="001C79AA" w:rsidRPr="001C79AA" w:rsidRDefault="001C79AA" w:rsidP="001C79AA">
            <w:pPr>
              <w:spacing w:after="0"/>
              <w:jc w:val="center"/>
              <w:rPr>
                <w:szCs w:val="17"/>
                <w:lang w:eastAsia="en-AU"/>
              </w:rPr>
            </w:pPr>
            <w:r w:rsidRPr="001C79AA">
              <w:rPr>
                <w:szCs w:val="17"/>
                <w:lang w:eastAsia="en-AU"/>
              </w:rPr>
              <w:t>S00008185786</w:t>
            </w:r>
          </w:p>
        </w:tc>
        <w:tc>
          <w:tcPr>
            <w:tcW w:w="1061" w:type="pct"/>
            <w:tcBorders>
              <w:top w:val="nil"/>
              <w:left w:val="nil"/>
              <w:bottom w:val="nil"/>
              <w:right w:val="nil"/>
            </w:tcBorders>
            <w:noWrap/>
            <w:hideMark/>
          </w:tcPr>
          <w:p w14:paraId="3306348A" w14:textId="77777777" w:rsidR="001C79AA" w:rsidRPr="001C79AA" w:rsidRDefault="001C79AA" w:rsidP="001C79AA">
            <w:pPr>
              <w:spacing w:after="0"/>
              <w:jc w:val="left"/>
              <w:rPr>
                <w:szCs w:val="17"/>
                <w:lang w:eastAsia="en-AU"/>
              </w:rPr>
            </w:pPr>
            <w:r w:rsidRPr="001C79AA">
              <w:rPr>
                <w:szCs w:val="17"/>
                <w:lang w:eastAsia="en-AU"/>
              </w:rPr>
              <w:t>04/03/2015</w:t>
            </w:r>
          </w:p>
        </w:tc>
      </w:tr>
      <w:tr w:rsidR="001C79AA" w:rsidRPr="001C79AA" w14:paraId="7ED2CD51"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F0F13C0" w14:textId="77777777" w:rsidR="001C79AA" w:rsidRPr="001C79AA" w:rsidRDefault="001C79AA" w:rsidP="001C79AA">
            <w:pPr>
              <w:spacing w:after="0"/>
              <w:jc w:val="left"/>
              <w:rPr>
                <w:szCs w:val="17"/>
                <w:lang w:eastAsia="en-AU"/>
              </w:rPr>
            </w:pPr>
            <w:r w:rsidRPr="001C79AA">
              <w:rPr>
                <w:szCs w:val="17"/>
                <w:lang w:eastAsia="en-AU"/>
              </w:rPr>
              <w:t xml:space="preserve">Mrs </w:t>
            </w:r>
            <w:proofErr w:type="spellStart"/>
            <w:r w:rsidRPr="001C79AA">
              <w:rPr>
                <w:szCs w:val="17"/>
                <w:lang w:eastAsia="en-AU"/>
              </w:rPr>
              <w:t>Sherran</w:t>
            </w:r>
            <w:proofErr w:type="spellEnd"/>
            <w:r w:rsidRPr="001C79AA">
              <w:rPr>
                <w:szCs w:val="17"/>
                <w:lang w:eastAsia="en-AU"/>
              </w:rPr>
              <w:t xml:space="preserve"> Elizabeth </w:t>
            </w:r>
            <w:proofErr w:type="spellStart"/>
            <w:r w:rsidRPr="001C79AA">
              <w:rPr>
                <w:szCs w:val="17"/>
                <w:lang w:eastAsia="en-AU"/>
              </w:rPr>
              <w:t>Mccaffrey</w:t>
            </w:r>
            <w:proofErr w:type="spellEnd"/>
            <w:r w:rsidRPr="001C79AA">
              <w:rPr>
                <w:szCs w:val="17"/>
                <w:lang w:eastAsia="en-AU"/>
              </w:rPr>
              <w:t xml:space="preserve"> &amp; Mr John Alan </w:t>
            </w:r>
            <w:proofErr w:type="spellStart"/>
            <w:r w:rsidRPr="001C79AA">
              <w:rPr>
                <w:szCs w:val="17"/>
                <w:lang w:eastAsia="en-AU"/>
              </w:rPr>
              <w:t>Mccaffrey</w:t>
            </w:r>
            <w:proofErr w:type="spellEnd"/>
            <w:r w:rsidRPr="001C79AA">
              <w:rPr>
                <w:szCs w:val="17"/>
                <w:lang w:eastAsia="en-AU"/>
              </w:rPr>
              <w:t xml:space="preserve"> </w:t>
            </w:r>
          </w:p>
        </w:tc>
        <w:tc>
          <w:tcPr>
            <w:tcW w:w="1212" w:type="pct"/>
            <w:tcBorders>
              <w:top w:val="nil"/>
              <w:left w:val="nil"/>
              <w:bottom w:val="nil"/>
              <w:right w:val="nil"/>
            </w:tcBorders>
            <w:noWrap/>
            <w:hideMark/>
          </w:tcPr>
          <w:p w14:paraId="6075981F" w14:textId="77777777" w:rsidR="001C79AA" w:rsidRPr="001C79AA" w:rsidRDefault="001C79AA" w:rsidP="001C79AA">
            <w:pPr>
              <w:spacing w:after="0"/>
              <w:jc w:val="left"/>
              <w:rPr>
                <w:szCs w:val="17"/>
                <w:lang w:eastAsia="en-AU"/>
              </w:rPr>
            </w:pPr>
            <w:r w:rsidRPr="001C79AA">
              <w:rPr>
                <w:szCs w:val="17"/>
                <w:lang w:eastAsia="en-AU"/>
              </w:rPr>
              <w:t>BLAKEVIEW SA 5114</w:t>
            </w:r>
          </w:p>
        </w:tc>
        <w:tc>
          <w:tcPr>
            <w:tcW w:w="530" w:type="pct"/>
            <w:tcBorders>
              <w:top w:val="nil"/>
              <w:left w:val="nil"/>
              <w:bottom w:val="nil"/>
              <w:right w:val="nil"/>
            </w:tcBorders>
            <w:noWrap/>
            <w:hideMark/>
          </w:tcPr>
          <w:p w14:paraId="1A59C245" w14:textId="77777777" w:rsidR="001C79AA" w:rsidRPr="001C79AA" w:rsidRDefault="001C79AA" w:rsidP="001C79AA">
            <w:pPr>
              <w:spacing w:after="0"/>
              <w:jc w:val="right"/>
              <w:rPr>
                <w:szCs w:val="17"/>
                <w:lang w:eastAsia="en-AU"/>
              </w:rPr>
            </w:pPr>
            <w:r w:rsidRPr="001C79AA">
              <w:rPr>
                <w:szCs w:val="17"/>
                <w:lang w:eastAsia="en-AU"/>
              </w:rPr>
              <w:t xml:space="preserve"> 24.98 </w:t>
            </w:r>
          </w:p>
        </w:tc>
        <w:tc>
          <w:tcPr>
            <w:tcW w:w="833" w:type="pct"/>
            <w:tcBorders>
              <w:top w:val="nil"/>
              <w:left w:val="nil"/>
              <w:bottom w:val="nil"/>
              <w:right w:val="nil"/>
            </w:tcBorders>
            <w:noWrap/>
            <w:hideMark/>
          </w:tcPr>
          <w:p w14:paraId="007E7EDA" w14:textId="77777777" w:rsidR="001C79AA" w:rsidRPr="001C79AA" w:rsidRDefault="001C79AA" w:rsidP="001C79AA">
            <w:pPr>
              <w:spacing w:after="0"/>
              <w:jc w:val="center"/>
              <w:rPr>
                <w:szCs w:val="17"/>
                <w:lang w:eastAsia="en-AU"/>
              </w:rPr>
            </w:pPr>
            <w:r w:rsidRPr="001C79AA">
              <w:rPr>
                <w:szCs w:val="17"/>
                <w:lang w:eastAsia="en-AU"/>
              </w:rPr>
              <w:t>S00116215756</w:t>
            </w:r>
          </w:p>
        </w:tc>
        <w:tc>
          <w:tcPr>
            <w:tcW w:w="1061" w:type="pct"/>
            <w:tcBorders>
              <w:top w:val="nil"/>
              <w:left w:val="nil"/>
              <w:bottom w:val="nil"/>
              <w:right w:val="nil"/>
            </w:tcBorders>
            <w:noWrap/>
            <w:hideMark/>
          </w:tcPr>
          <w:p w14:paraId="0FD52400"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1B1E093C"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81BA667" w14:textId="77777777" w:rsidR="001C79AA" w:rsidRPr="001C79AA" w:rsidRDefault="001C79AA" w:rsidP="001C79AA">
            <w:pPr>
              <w:spacing w:after="0"/>
              <w:jc w:val="left"/>
              <w:rPr>
                <w:szCs w:val="17"/>
                <w:lang w:eastAsia="en-AU"/>
              </w:rPr>
            </w:pPr>
            <w:r w:rsidRPr="001C79AA">
              <w:rPr>
                <w:szCs w:val="17"/>
                <w:lang w:eastAsia="en-AU"/>
              </w:rPr>
              <w:t>Mrs Shirley Estelle Stirling</w:t>
            </w:r>
          </w:p>
        </w:tc>
        <w:tc>
          <w:tcPr>
            <w:tcW w:w="1212" w:type="pct"/>
            <w:tcBorders>
              <w:top w:val="nil"/>
              <w:left w:val="nil"/>
              <w:bottom w:val="nil"/>
              <w:right w:val="nil"/>
            </w:tcBorders>
            <w:noWrap/>
            <w:hideMark/>
          </w:tcPr>
          <w:p w14:paraId="57CBBD52" w14:textId="77777777" w:rsidR="001C79AA" w:rsidRPr="001C79AA" w:rsidRDefault="001C79AA" w:rsidP="001C79AA">
            <w:pPr>
              <w:spacing w:after="0"/>
              <w:jc w:val="left"/>
              <w:rPr>
                <w:szCs w:val="17"/>
                <w:lang w:eastAsia="en-AU"/>
              </w:rPr>
            </w:pPr>
            <w:r w:rsidRPr="001C79AA">
              <w:rPr>
                <w:szCs w:val="17"/>
                <w:lang w:eastAsia="en-AU"/>
              </w:rPr>
              <w:t>KEW VIC 3101</w:t>
            </w:r>
          </w:p>
        </w:tc>
        <w:tc>
          <w:tcPr>
            <w:tcW w:w="530" w:type="pct"/>
            <w:tcBorders>
              <w:top w:val="nil"/>
              <w:left w:val="nil"/>
              <w:bottom w:val="nil"/>
              <w:right w:val="nil"/>
            </w:tcBorders>
            <w:noWrap/>
            <w:hideMark/>
          </w:tcPr>
          <w:p w14:paraId="3E2ACF07" w14:textId="77777777" w:rsidR="001C79AA" w:rsidRPr="001C79AA" w:rsidRDefault="001C79AA" w:rsidP="001C79AA">
            <w:pPr>
              <w:spacing w:after="0"/>
              <w:jc w:val="right"/>
              <w:rPr>
                <w:szCs w:val="17"/>
                <w:lang w:eastAsia="en-AU"/>
              </w:rPr>
            </w:pPr>
            <w:r w:rsidRPr="001C79AA">
              <w:rPr>
                <w:szCs w:val="17"/>
                <w:lang w:eastAsia="en-AU"/>
              </w:rPr>
              <w:t xml:space="preserve"> 41.91 </w:t>
            </w:r>
          </w:p>
        </w:tc>
        <w:tc>
          <w:tcPr>
            <w:tcW w:w="833" w:type="pct"/>
            <w:tcBorders>
              <w:top w:val="nil"/>
              <w:left w:val="nil"/>
              <w:bottom w:val="nil"/>
              <w:right w:val="nil"/>
            </w:tcBorders>
            <w:noWrap/>
            <w:hideMark/>
          </w:tcPr>
          <w:p w14:paraId="0B550A06" w14:textId="77777777" w:rsidR="001C79AA" w:rsidRPr="001C79AA" w:rsidRDefault="001C79AA" w:rsidP="001C79AA">
            <w:pPr>
              <w:spacing w:after="0"/>
              <w:jc w:val="center"/>
              <w:rPr>
                <w:szCs w:val="17"/>
                <w:lang w:eastAsia="en-AU"/>
              </w:rPr>
            </w:pPr>
            <w:r w:rsidRPr="001C79AA">
              <w:rPr>
                <w:szCs w:val="17"/>
                <w:lang w:eastAsia="en-AU"/>
              </w:rPr>
              <w:t>S00116075954</w:t>
            </w:r>
          </w:p>
        </w:tc>
        <w:tc>
          <w:tcPr>
            <w:tcW w:w="1061" w:type="pct"/>
            <w:tcBorders>
              <w:top w:val="nil"/>
              <w:left w:val="nil"/>
              <w:bottom w:val="nil"/>
              <w:right w:val="nil"/>
            </w:tcBorders>
            <w:noWrap/>
            <w:hideMark/>
          </w:tcPr>
          <w:p w14:paraId="586E50C9"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0AA87D82"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A5510F2" w14:textId="77777777" w:rsidR="001C79AA" w:rsidRPr="001C79AA" w:rsidRDefault="001C79AA" w:rsidP="001C79AA">
            <w:pPr>
              <w:spacing w:after="0"/>
              <w:jc w:val="left"/>
              <w:rPr>
                <w:szCs w:val="17"/>
                <w:lang w:eastAsia="en-AU"/>
              </w:rPr>
            </w:pPr>
            <w:r w:rsidRPr="001C79AA">
              <w:rPr>
                <w:szCs w:val="17"/>
                <w:lang w:eastAsia="en-AU"/>
              </w:rPr>
              <w:t>Mrs Susan Janet Gardner</w:t>
            </w:r>
          </w:p>
        </w:tc>
        <w:tc>
          <w:tcPr>
            <w:tcW w:w="1212" w:type="pct"/>
            <w:tcBorders>
              <w:top w:val="nil"/>
              <w:left w:val="nil"/>
              <w:bottom w:val="nil"/>
              <w:right w:val="nil"/>
            </w:tcBorders>
            <w:noWrap/>
            <w:hideMark/>
          </w:tcPr>
          <w:p w14:paraId="5C77FF0F" w14:textId="77777777" w:rsidR="001C79AA" w:rsidRPr="001C79AA" w:rsidRDefault="001C79AA" w:rsidP="001C79AA">
            <w:pPr>
              <w:spacing w:after="0"/>
              <w:jc w:val="left"/>
              <w:rPr>
                <w:szCs w:val="17"/>
                <w:lang w:eastAsia="en-AU"/>
              </w:rPr>
            </w:pPr>
            <w:r w:rsidRPr="001C79AA">
              <w:rPr>
                <w:szCs w:val="17"/>
                <w:lang w:eastAsia="en-AU"/>
              </w:rPr>
              <w:t>ERINDALE SA 5066</w:t>
            </w:r>
          </w:p>
        </w:tc>
        <w:tc>
          <w:tcPr>
            <w:tcW w:w="530" w:type="pct"/>
            <w:tcBorders>
              <w:top w:val="nil"/>
              <w:left w:val="nil"/>
              <w:bottom w:val="nil"/>
              <w:right w:val="nil"/>
            </w:tcBorders>
            <w:noWrap/>
            <w:hideMark/>
          </w:tcPr>
          <w:p w14:paraId="0280D8EA" w14:textId="77777777" w:rsidR="001C79AA" w:rsidRPr="001C79AA" w:rsidRDefault="001C79AA" w:rsidP="001C79AA">
            <w:pPr>
              <w:spacing w:after="0"/>
              <w:jc w:val="right"/>
              <w:rPr>
                <w:szCs w:val="17"/>
                <w:lang w:eastAsia="en-AU"/>
              </w:rPr>
            </w:pPr>
            <w:r w:rsidRPr="001C79AA">
              <w:rPr>
                <w:szCs w:val="17"/>
                <w:lang w:eastAsia="en-AU"/>
              </w:rPr>
              <w:t xml:space="preserve"> 415.27 </w:t>
            </w:r>
          </w:p>
        </w:tc>
        <w:tc>
          <w:tcPr>
            <w:tcW w:w="833" w:type="pct"/>
            <w:tcBorders>
              <w:top w:val="nil"/>
              <w:left w:val="nil"/>
              <w:bottom w:val="nil"/>
              <w:right w:val="nil"/>
            </w:tcBorders>
            <w:noWrap/>
            <w:hideMark/>
          </w:tcPr>
          <w:p w14:paraId="240E4327" w14:textId="77777777" w:rsidR="001C79AA" w:rsidRPr="001C79AA" w:rsidRDefault="001C79AA" w:rsidP="001C79AA">
            <w:pPr>
              <w:spacing w:after="0"/>
              <w:jc w:val="center"/>
              <w:rPr>
                <w:szCs w:val="17"/>
                <w:lang w:eastAsia="en-AU"/>
              </w:rPr>
            </w:pPr>
            <w:r w:rsidRPr="001C79AA">
              <w:rPr>
                <w:szCs w:val="17"/>
                <w:lang w:eastAsia="en-AU"/>
              </w:rPr>
              <w:t>S00116170426</w:t>
            </w:r>
          </w:p>
        </w:tc>
        <w:tc>
          <w:tcPr>
            <w:tcW w:w="1061" w:type="pct"/>
            <w:tcBorders>
              <w:top w:val="nil"/>
              <w:left w:val="nil"/>
              <w:bottom w:val="nil"/>
              <w:right w:val="nil"/>
            </w:tcBorders>
            <w:noWrap/>
            <w:hideMark/>
          </w:tcPr>
          <w:p w14:paraId="52330736"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3EA3D1C7"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CE3A45D" w14:textId="77777777" w:rsidR="001C79AA" w:rsidRPr="001C79AA" w:rsidRDefault="001C79AA" w:rsidP="001C79AA">
            <w:pPr>
              <w:spacing w:after="0"/>
              <w:jc w:val="left"/>
              <w:rPr>
                <w:szCs w:val="17"/>
                <w:lang w:eastAsia="en-AU"/>
              </w:rPr>
            </w:pPr>
            <w:r w:rsidRPr="001C79AA">
              <w:rPr>
                <w:szCs w:val="17"/>
                <w:lang w:eastAsia="en-AU"/>
              </w:rPr>
              <w:t>Mrs Suzanne Ruth Hudson</w:t>
            </w:r>
          </w:p>
        </w:tc>
        <w:tc>
          <w:tcPr>
            <w:tcW w:w="1212" w:type="pct"/>
            <w:tcBorders>
              <w:top w:val="nil"/>
              <w:left w:val="nil"/>
              <w:bottom w:val="nil"/>
              <w:right w:val="nil"/>
            </w:tcBorders>
            <w:noWrap/>
            <w:hideMark/>
          </w:tcPr>
          <w:p w14:paraId="44257035" w14:textId="77777777" w:rsidR="001C79AA" w:rsidRPr="001C79AA" w:rsidRDefault="001C79AA" w:rsidP="001C79AA">
            <w:pPr>
              <w:spacing w:after="0"/>
              <w:jc w:val="left"/>
              <w:rPr>
                <w:szCs w:val="17"/>
                <w:lang w:eastAsia="en-AU"/>
              </w:rPr>
            </w:pPr>
            <w:r w:rsidRPr="001C79AA">
              <w:rPr>
                <w:szCs w:val="17"/>
                <w:lang w:eastAsia="en-AU"/>
              </w:rPr>
              <w:t>ARMIDALE NSW 2350</w:t>
            </w:r>
          </w:p>
        </w:tc>
        <w:tc>
          <w:tcPr>
            <w:tcW w:w="530" w:type="pct"/>
            <w:tcBorders>
              <w:top w:val="nil"/>
              <w:left w:val="nil"/>
              <w:bottom w:val="nil"/>
              <w:right w:val="nil"/>
            </w:tcBorders>
            <w:noWrap/>
            <w:hideMark/>
          </w:tcPr>
          <w:p w14:paraId="6B4E74CC" w14:textId="77777777" w:rsidR="001C79AA" w:rsidRPr="001C79AA" w:rsidRDefault="001C79AA" w:rsidP="001C79AA">
            <w:pPr>
              <w:spacing w:after="0"/>
              <w:jc w:val="right"/>
              <w:rPr>
                <w:szCs w:val="17"/>
                <w:lang w:eastAsia="en-AU"/>
              </w:rPr>
            </w:pPr>
            <w:r w:rsidRPr="001C79AA">
              <w:rPr>
                <w:szCs w:val="17"/>
                <w:lang w:eastAsia="en-AU"/>
              </w:rPr>
              <w:t xml:space="preserve"> 292.06 </w:t>
            </w:r>
          </w:p>
        </w:tc>
        <w:tc>
          <w:tcPr>
            <w:tcW w:w="833" w:type="pct"/>
            <w:tcBorders>
              <w:top w:val="nil"/>
              <w:left w:val="nil"/>
              <w:bottom w:val="nil"/>
              <w:right w:val="nil"/>
            </w:tcBorders>
            <w:noWrap/>
            <w:hideMark/>
          </w:tcPr>
          <w:p w14:paraId="3BE3A441" w14:textId="77777777" w:rsidR="001C79AA" w:rsidRPr="001C79AA" w:rsidRDefault="001C79AA" w:rsidP="001C79AA">
            <w:pPr>
              <w:spacing w:after="0"/>
              <w:jc w:val="center"/>
              <w:rPr>
                <w:szCs w:val="17"/>
                <w:lang w:eastAsia="en-AU"/>
              </w:rPr>
            </w:pPr>
            <w:r w:rsidRPr="001C79AA">
              <w:rPr>
                <w:szCs w:val="17"/>
                <w:lang w:eastAsia="en-AU"/>
              </w:rPr>
              <w:t>S00116274981</w:t>
            </w:r>
          </w:p>
        </w:tc>
        <w:tc>
          <w:tcPr>
            <w:tcW w:w="1061" w:type="pct"/>
            <w:tcBorders>
              <w:top w:val="nil"/>
              <w:left w:val="nil"/>
              <w:bottom w:val="nil"/>
              <w:right w:val="nil"/>
            </w:tcBorders>
            <w:noWrap/>
            <w:hideMark/>
          </w:tcPr>
          <w:p w14:paraId="27212C0E" w14:textId="77777777" w:rsidR="001C79AA" w:rsidRPr="001C79AA" w:rsidRDefault="001C79AA" w:rsidP="001C79AA">
            <w:pPr>
              <w:spacing w:after="0"/>
              <w:jc w:val="left"/>
              <w:rPr>
                <w:szCs w:val="17"/>
                <w:lang w:eastAsia="en-AU"/>
              </w:rPr>
            </w:pPr>
            <w:r w:rsidRPr="001C79AA">
              <w:rPr>
                <w:szCs w:val="17"/>
                <w:lang w:eastAsia="en-AU"/>
              </w:rPr>
              <w:t>02/09/2015</w:t>
            </w:r>
          </w:p>
        </w:tc>
      </w:tr>
      <w:tr w:rsidR="001C79AA" w:rsidRPr="001C79AA" w14:paraId="728EF14E"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DB39E14" w14:textId="77777777" w:rsidR="001C79AA" w:rsidRPr="001C79AA" w:rsidRDefault="001C79AA" w:rsidP="001C79AA">
            <w:pPr>
              <w:spacing w:after="0"/>
              <w:jc w:val="left"/>
              <w:rPr>
                <w:szCs w:val="17"/>
                <w:lang w:eastAsia="en-AU"/>
              </w:rPr>
            </w:pPr>
            <w:r w:rsidRPr="001C79AA">
              <w:rPr>
                <w:szCs w:val="17"/>
                <w:lang w:eastAsia="en-AU"/>
              </w:rPr>
              <w:t xml:space="preserve">Mrs Theresa Khan </w:t>
            </w:r>
          </w:p>
        </w:tc>
        <w:tc>
          <w:tcPr>
            <w:tcW w:w="1212" w:type="pct"/>
            <w:tcBorders>
              <w:top w:val="nil"/>
              <w:left w:val="nil"/>
              <w:bottom w:val="nil"/>
              <w:right w:val="nil"/>
            </w:tcBorders>
            <w:noWrap/>
            <w:hideMark/>
          </w:tcPr>
          <w:p w14:paraId="5EC4367D" w14:textId="77777777" w:rsidR="001C79AA" w:rsidRPr="001C79AA" w:rsidRDefault="001C79AA" w:rsidP="001C79AA">
            <w:pPr>
              <w:spacing w:after="0"/>
              <w:jc w:val="left"/>
              <w:rPr>
                <w:szCs w:val="17"/>
                <w:lang w:eastAsia="en-AU"/>
              </w:rPr>
            </w:pPr>
            <w:r w:rsidRPr="001C79AA">
              <w:rPr>
                <w:szCs w:val="17"/>
                <w:lang w:eastAsia="en-AU"/>
              </w:rPr>
              <w:t>HUGHESDALE VIC 3166</w:t>
            </w:r>
          </w:p>
        </w:tc>
        <w:tc>
          <w:tcPr>
            <w:tcW w:w="530" w:type="pct"/>
            <w:tcBorders>
              <w:top w:val="nil"/>
              <w:left w:val="nil"/>
              <w:bottom w:val="nil"/>
              <w:right w:val="nil"/>
            </w:tcBorders>
            <w:noWrap/>
            <w:hideMark/>
          </w:tcPr>
          <w:p w14:paraId="286B2F5B" w14:textId="77777777" w:rsidR="001C79AA" w:rsidRPr="001C79AA" w:rsidRDefault="001C79AA" w:rsidP="001C79AA">
            <w:pPr>
              <w:spacing w:after="0"/>
              <w:jc w:val="right"/>
              <w:rPr>
                <w:szCs w:val="17"/>
                <w:lang w:eastAsia="en-AU"/>
              </w:rPr>
            </w:pPr>
            <w:r w:rsidRPr="001C79AA">
              <w:rPr>
                <w:szCs w:val="17"/>
                <w:lang w:eastAsia="en-AU"/>
              </w:rPr>
              <w:t xml:space="preserve"> 10.18 </w:t>
            </w:r>
          </w:p>
        </w:tc>
        <w:tc>
          <w:tcPr>
            <w:tcW w:w="833" w:type="pct"/>
            <w:tcBorders>
              <w:top w:val="nil"/>
              <w:left w:val="nil"/>
              <w:bottom w:val="nil"/>
              <w:right w:val="nil"/>
            </w:tcBorders>
            <w:noWrap/>
            <w:hideMark/>
          </w:tcPr>
          <w:p w14:paraId="330476A6" w14:textId="77777777" w:rsidR="001C79AA" w:rsidRPr="001C79AA" w:rsidRDefault="001C79AA" w:rsidP="001C79AA">
            <w:pPr>
              <w:spacing w:after="0"/>
              <w:jc w:val="center"/>
              <w:rPr>
                <w:szCs w:val="17"/>
                <w:lang w:eastAsia="en-AU"/>
              </w:rPr>
            </w:pPr>
            <w:r w:rsidRPr="001C79AA">
              <w:rPr>
                <w:szCs w:val="17"/>
                <w:lang w:eastAsia="en-AU"/>
              </w:rPr>
              <w:t>S00116539381</w:t>
            </w:r>
          </w:p>
        </w:tc>
        <w:tc>
          <w:tcPr>
            <w:tcW w:w="1061" w:type="pct"/>
            <w:tcBorders>
              <w:top w:val="nil"/>
              <w:left w:val="nil"/>
              <w:bottom w:val="nil"/>
              <w:right w:val="nil"/>
            </w:tcBorders>
            <w:noWrap/>
            <w:hideMark/>
          </w:tcPr>
          <w:p w14:paraId="4D4887CF" w14:textId="77777777" w:rsidR="001C79AA" w:rsidRPr="001C79AA" w:rsidRDefault="001C79AA" w:rsidP="001C79AA">
            <w:pPr>
              <w:spacing w:after="0"/>
              <w:jc w:val="left"/>
              <w:rPr>
                <w:szCs w:val="17"/>
                <w:lang w:eastAsia="en-AU"/>
              </w:rPr>
            </w:pPr>
            <w:r w:rsidRPr="001C79AA">
              <w:rPr>
                <w:szCs w:val="17"/>
                <w:lang w:eastAsia="en-AU"/>
              </w:rPr>
              <w:t>02/09/2015 - 09/09/2016</w:t>
            </w:r>
          </w:p>
        </w:tc>
      </w:tr>
      <w:tr w:rsidR="001C79AA" w:rsidRPr="001C79AA" w14:paraId="35EBF9C7"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0CC26C2" w14:textId="77777777" w:rsidR="001C79AA" w:rsidRPr="001C79AA" w:rsidRDefault="001C79AA" w:rsidP="001C79AA">
            <w:pPr>
              <w:spacing w:after="0"/>
              <w:jc w:val="left"/>
              <w:rPr>
                <w:szCs w:val="17"/>
                <w:lang w:eastAsia="en-AU"/>
              </w:rPr>
            </w:pPr>
            <w:r w:rsidRPr="001C79AA">
              <w:rPr>
                <w:szCs w:val="17"/>
                <w:lang w:eastAsia="en-AU"/>
              </w:rPr>
              <w:t>Mrs Victoria Helene Swain</w:t>
            </w:r>
          </w:p>
        </w:tc>
        <w:tc>
          <w:tcPr>
            <w:tcW w:w="1212" w:type="pct"/>
            <w:tcBorders>
              <w:top w:val="nil"/>
              <w:left w:val="nil"/>
              <w:bottom w:val="nil"/>
              <w:right w:val="nil"/>
            </w:tcBorders>
            <w:noWrap/>
            <w:hideMark/>
          </w:tcPr>
          <w:p w14:paraId="62F7D031" w14:textId="77777777" w:rsidR="001C79AA" w:rsidRPr="001C79AA" w:rsidRDefault="001C79AA" w:rsidP="001C79AA">
            <w:pPr>
              <w:spacing w:after="0"/>
              <w:jc w:val="left"/>
              <w:rPr>
                <w:szCs w:val="17"/>
                <w:lang w:eastAsia="en-AU"/>
              </w:rPr>
            </w:pPr>
            <w:r w:rsidRPr="001C79AA">
              <w:rPr>
                <w:szCs w:val="17"/>
                <w:lang w:eastAsia="en-AU"/>
              </w:rPr>
              <w:t>MURRAY TOWN SA 5481</w:t>
            </w:r>
          </w:p>
        </w:tc>
        <w:tc>
          <w:tcPr>
            <w:tcW w:w="530" w:type="pct"/>
            <w:tcBorders>
              <w:top w:val="nil"/>
              <w:left w:val="nil"/>
              <w:bottom w:val="nil"/>
              <w:right w:val="nil"/>
            </w:tcBorders>
            <w:noWrap/>
            <w:hideMark/>
          </w:tcPr>
          <w:p w14:paraId="57FAE169" w14:textId="77777777" w:rsidR="001C79AA" w:rsidRPr="001C79AA" w:rsidRDefault="001C79AA" w:rsidP="001C79AA">
            <w:pPr>
              <w:spacing w:after="0"/>
              <w:jc w:val="right"/>
              <w:rPr>
                <w:szCs w:val="17"/>
                <w:lang w:eastAsia="en-AU"/>
              </w:rPr>
            </w:pPr>
            <w:r w:rsidRPr="001C79AA">
              <w:rPr>
                <w:szCs w:val="17"/>
                <w:lang w:eastAsia="en-AU"/>
              </w:rPr>
              <w:t xml:space="preserve"> 41.28 </w:t>
            </w:r>
          </w:p>
        </w:tc>
        <w:tc>
          <w:tcPr>
            <w:tcW w:w="833" w:type="pct"/>
            <w:tcBorders>
              <w:top w:val="nil"/>
              <w:left w:val="nil"/>
              <w:bottom w:val="nil"/>
              <w:right w:val="nil"/>
            </w:tcBorders>
            <w:noWrap/>
            <w:hideMark/>
          </w:tcPr>
          <w:p w14:paraId="4EA64B6A" w14:textId="77777777" w:rsidR="001C79AA" w:rsidRPr="001C79AA" w:rsidRDefault="001C79AA" w:rsidP="001C79AA">
            <w:pPr>
              <w:spacing w:after="0"/>
              <w:jc w:val="center"/>
              <w:rPr>
                <w:szCs w:val="17"/>
                <w:lang w:eastAsia="en-AU"/>
              </w:rPr>
            </w:pPr>
            <w:r w:rsidRPr="001C79AA">
              <w:rPr>
                <w:szCs w:val="17"/>
                <w:lang w:eastAsia="en-AU"/>
              </w:rPr>
              <w:t>S00116430479</w:t>
            </w:r>
          </w:p>
        </w:tc>
        <w:tc>
          <w:tcPr>
            <w:tcW w:w="1061" w:type="pct"/>
            <w:tcBorders>
              <w:top w:val="nil"/>
              <w:left w:val="nil"/>
              <w:bottom w:val="nil"/>
              <w:right w:val="nil"/>
            </w:tcBorders>
            <w:noWrap/>
            <w:hideMark/>
          </w:tcPr>
          <w:p w14:paraId="5CA80C47" w14:textId="77777777" w:rsidR="001C79AA" w:rsidRPr="001C79AA" w:rsidRDefault="001C79AA" w:rsidP="001C79AA">
            <w:pPr>
              <w:spacing w:after="0"/>
              <w:jc w:val="left"/>
              <w:rPr>
                <w:szCs w:val="17"/>
                <w:lang w:eastAsia="en-AU"/>
              </w:rPr>
            </w:pPr>
            <w:r w:rsidRPr="001C79AA">
              <w:rPr>
                <w:szCs w:val="17"/>
                <w:lang w:eastAsia="en-AU"/>
              </w:rPr>
              <w:t>04/03/2015</w:t>
            </w:r>
          </w:p>
        </w:tc>
      </w:tr>
      <w:tr w:rsidR="001C79AA" w:rsidRPr="001C79AA" w14:paraId="7B9EEB53"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8DA160B" w14:textId="77777777" w:rsidR="001C79AA" w:rsidRPr="001C79AA" w:rsidRDefault="001C79AA" w:rsidP="001C79AA">
            <w:pPr>
              <w:spacing w:after="0"/>
              <w:jc w:val="left"/>
              <w:rPr>
                <w:szCs w:val="17"/>
                <w:lang w:eastAsia="en-AU"/>
              </w:rPr>
            </w:pPr>
            <w:r w:rsidRPr="001C79AA">
              <w:rPr>
                <w:szCs w:val="17"/>
                <w:lang w:eastAsia="en-AU"/>
              </w:rPr>
              <w:t xml:space="preserve">Mrs Victoria Rene </w:t>
            </w:r>
            <w:proofErr w:type="spellStart"/>
            <w:r w:rsidRPr="001C79AA">
              <w:rPr>
                <w:szCs w:val="17"/>
                <w:lang w:eastAsia="en-AU"/>
              </w:rPr>
              <w:t>Coorey</w:t>
            </w:r>
            <w:proofErr w:type="spellEnd"/>
            <w:r w:rsidRPr="001C79AA">
              <w:rPr>
                <w:szCs w:val="17"/>
                <w:lang w:eastAsia="en-AU"/>
              </w:rPr>
              <w:t xml:space="preserve"> &amp; Mr Charles Peter </w:t>
            </w:r>
            <w:proofErr w:type="spellStart"/>
            <w:r w:rsidRPr="001C79AA">
              <w:rPr>
                <w:szCs w:val="17"/>
                <w:lang w:eastAsia="en-AU"/>
              </w:rPr>
              <w:t>Coorey</w:t>
            </w:r>
            <w:proofErr w:type="spellEnd"/>
            <w:r w:rsidRPr="001C79AA">
              <w:rPr>
                <w:szCs w:val="17"/>
                <w:lang w:eastAsia="en-AU"/>
              </w:rPr>
              <w:t xml:space="preserve"> </w:t>
            </w:r>
          </w:p>
        </w:tc>
        <w:tc>
          <w:tcPr>
            <w:tcW w:w="1212" w:type="pct"/>
            <w:tcBorders>
              <w:top w:val="nil"/>
              <w:left w:val="nil"/>
              <w:bottom w:val="nil"/>
              <w:right w:val="nil"/>
            </w:tcBorders>
            <w:noWrap/>
            <w:hideMark/>
          </w:tcPr>
          <w:p w14:paraId="218C7A2A" w14:textId="77777777" w:rsidR="001C79AA" w:rsidRPr="001C79AA" w:rsidRDefault="001C79AA" w:rsidP="001C79AA">
            <w:pPr>
              <w:spacing w:after="0"/>
              <w:jc w:val="left"/>
              <w:rPr>
                <w:szCs w:val="17"/>
                <w:lang w:eastAsia="en-AU"/>
              </w:rPr>
            </w:pPr>
            <w:r w:rsidRPr="001C79AA">
              <w:rPr>
                <w:szCs w:val="17"/>
                <w:lang w:eastAsia="en-AU"/>
              </w:rPr>
              <w:t>RIVERVIEW NSW 2066</w:t>
            </w:r>
          </w:p>
        </w:tc>
        <w:tc>
          <w:tcPr>
            <w:tcW w:w="530" w:type="pct"/>
            <w:tcBorders>
              <w:top w:val="nil"/>
              <w:left w:val="nil"/>
              <w:bottom w:val="nil"/>
              <w:right w:val="nil"/>
            </w:tcBorders>
            <w:noWrap/>
            <w:hideMark/>
          </w:tcPr>
          <w:p w14:paraId="253772C1" w14:textId="77777777" w:rsidR="001C79AA" w:rsidRPr="001C79AA" w:rsidRDefault="001C79AA" w:rsidP="001C79AA">
            <w:pPr>
              <w:spacing w:after="0"/>
              <w:jc w:val="right"/>
              <w:rPr>
                <w:szCs w:val="17"/>
                <w:lang w:eastAsia="en-AU"/>
              </w:rPr>
            </w:pPr>
            <w:r w:rsidRPr="001C79AA">
              <w:rPr>
                <w:szCs w:val="17"/>
                <w:lang w:eastAsia="en-AU"/>
              </w:rPr>
              <w:t xml:space="preserve"> 16.09 </w:t>
            </w:r>
          </w:p>
        </w:tc>
        <w:tc>
          <w:tcPr>
            <w:tcW w:w="833" w:type="pct"/>
            <w:tcBorders>
              <w:top w:val="nil"/>
              <w:left w:val="nil"/>
              <w:bottom w:val="nil"/>
              <w:right w:val="nil"/>
            </w:tcBorders>
            <w:noWrap/>
            <w:hideMark/>
          </w:tcPr>
          <w:p w14:paraId="5B3A1341" w14:textId="77777777" w:rsidR="001C79AA" w:rsidRPr="001C79AA" w:rsidRDefault="001C79AA" w:rsidP="001C79AA">
            <w:pPr>
              <w:spacing w:after="0"/>
              <w:jc w:val="center"/>
              <w:rPr>
                <w:szCs w:val="17"/>
                <w:lang w:eastAsia="en-AU"/>
              </w:rPr>
            </w:pPr>
            <w:r w:rsidRPr="001C79AA">
              <w:rPr>
                <w:szCs w:val="17"/>
                <w:lang w:eastAsia="en-AU"/>
              </w:rPr>
              <w:t>S00116577224</w:t>
            </w:r>
          </w:p>
        </w:tc>
        <w:tc>
          <w:tcPr>
            <w:tcW w:w="1061" w:type="pct"/>
            <w:tcBorders>
              <w:top w:val="nil"/>
              <w:left w:val="nil"/>
              <w:bottom w:val="nil"/>
              <w:right w:val="nil"/>
            </w:tcBorders>
            <w:noWrap/>
            <w:hideMark/>
          </w:tcPr>
          <w:p w14:paraId="5E0186D8" w14:textId="77777777" w:rsidR="001C79AA" w:rsidRPr="001C79AA" w:rsidRDefault="001C79AA" w:rsidP="001C79AA">
            <w:pPr>
              <w:spacing w:after="0"/>
              <w:jc w:val="left"/>
              <w:rPr>
                <w:szCs w:val="17"/>
                <w:lang w:eastAsia="en-AU"/>
              </w:rPr>
            </w:pPr>
            <w:r w:rsidRPr="001C79AA">
              <w:rPr>
                <w:szCs w:val="17"/>
                <w:lang w:eastAsia="en-AU"/>
              </w:rPr>
              <w:t>04/03/2016</w:t>
            </w:r>
          </w:p>
        </w:tc>
      </w:tr>
      <w:tr w:rsidR="001C79AA" w:rsidRPr="001C79AA" w14:paraId="3191D7D4"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AB6CDB5" w14:textId="77777777" w:rsidR="001C79AA" w:rsidRPr="001C79AA" w:rsidRDefault="001C79AA" w:rsidP="001C79AA">
            <w:pPr>
              <w:spacing w:after="0"/>
              <w:jc w:val="left"/>
              <w:rPr>
                <w:szCs w:val="17"/>
                <w:lang w:eastAsia="en-AU"/>
              </w:rPr>
            </w:pPr>
            <w:r w:rsidRPr="001C79AA">
              <w:rPr>
                <w:szCs w:val="17"/>
                <w:lang w:eastAsia="en-AU"/>
              </w:rPr>
              <w:t>Mrs Wendy Faye Gardiner</w:t>
            </w:r>
          </w:p>
        </w:tc>
        <w:tc>
          <w:tcPr>
            <w:tcW w:w="1212" w:type="pct"/>
            <w:tcBorders>
              <w:top w:val="nil"/>
              <w:left w:val="nil"/>
              <w:bottom w:val="nil"/>
              <w:right w:val="nil"/>
            </w:tcBorders>
            <w:noWrap/>
            <w:hideMark/>
          </w:tcPr>
          <w:p w14:paraId="71FE6AA6" w14:textId="77777777" w:rsidR="001C79AA" w:rsidRPr="001C79AA" w:rsidRDefault="001C79AA" w:rsidP="001C79AA">
            <w:pPr>
              <w:spacing w:after="0"/>
              <w:jc w:val="left"/>
              <w:rPr>
                <w:szCs w:val="17"/>
                <w:lang w:eastAsia="en-AU"/>
              </w:rPr>
            </w:pPr>
            <w:r w:rsidRPr="001C79AA">
              <w:rPr>
                <w:szCs w:val="17"/>
                <w:lang w:eastAsia="en-AU"/>
              </w:rPr>
              <w:t>WAIKIKI WA 6169</w:t>
            </w:r>
          </w:p>
        </w:tc>
        <w:tc>
          <w:tcPr>
            <w:tcW w:w="530" w:type="pct"/>
            <w:tcBorders>
              <w:top w:val="nil"/>
              <w:left w:val="nil"/>
              <w:bottom w:val="nil"/>
              <w:right w:val="nil"/>
            </w:tcBorders>
            <w:noWrap/>
            <w:hideMark/>
          </w:tcPr>
          <w:p w14:paraId="484E5099" w14:textId="77777777" w:rsidR="001C79AA" w:rsidRPr="001C79AA" w:rsidRDefault="001C79AA" w:rsidP="001C79AA">
            <w:pPr>
              <w:spacing w:after="0"/>
              <w:jc w:val="right"/>
              <w:rPr>
                <w:szCs w:val="17"/>
                <w:lang w:eastAsia="en-AU"/>
              </w:rPr>
            </w:pPr>
            <w:r w:rsidRPr="001C79AA">
              <w:rPr>
                <w:szCs w:val="17"/>
                <w:lang w:eastAsia="en-AU"/>
              </w:rPr>
              <w:t xml:space="preserve"> 94.87 </w:t>
            </w:r>
          </w:p>
        </w:tc>
        <w:tc>
          <w:tcPr>
            <w:tcW w:w="833" w:type="pct"/>
            <w:tcBorders>
              <w:top w:val="nil"/>
              <w:left w:val="nil"/>
              <w:bottom w:val="nil"/>
              <w:right w:val="nil"/>
            </w:tcBorders>
            <w:noWrap/>
            <w:hideMark/>
          </w:tcPr>
          <w:p w14:paraId="7F76E5CE" w14:textId="77777777" w:rsidR="001C79AA" w:rsidRPr="001C79AA" w:rsidRDefault="001C79AA" w:rsidP="001C79AA">
            <w:pPr>
              <w:spacing w:after="0"/>
              <w:jc w:val="center"/>
              <w:rPr>
                <w:szCs w:val="17"/>
                <w:lang w:eastAsia="en-AU"/>
              </w:rPr>
            </w:pPr>
            <w:r w:rsidRPr="001C79AA">
              <w:rPr>
                <w:szCs w:val="17"/>
                <w:lang w:eastAsia="en-AU"/>
              </w:rPr>
              <w:t>S00116027607</w:t>
            </w:r>
          </w:p>
        </w:tc>
        <w:tc>
          <w:tcPr>
            <w:tcW w:w="1061" w:type="pct"/>
            <w:tcBorders>
              <w:top w:val="nil"/>
              <w:left w:val="nil"/>
              <w:bottom w:val="nil"/>
              <w:right w:val="nil"/>
            </w:tcBorders>
            <w:noWrap/>
            <w:hideMark/>
          </w:tcPr>
          <w:p w14:paraId="0F5B0314"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11ED38D7"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311B762" w14:textId="77777777" w:rsidR="001C79AA" w:rsidRPr="001C79AA" w:rsidRDefault="001C79AA" w:rsidP="001C79AA">
            <w:pPr>
              <w:spacing w:after="0"/>
              <w:jc w:val="left"/>
              <w:rPr>
                <w:szCs w:val="17"/>
                <w:lang w:eastAsia="en-AU"/>
              </w:rPr>
            </w:pPr>
            <w:r w:rsidRPr="001C79AA">
              <w:rPr>
                <w:szCs w:val="17"/>
                <w:lang w:eastAsia="en-AU"/>
              </w:rPr>
              <w:t>Mrs Willa Stewart Harvey</w:t>
            </w:r>
          </w:p>
        </w:tc>
        <w:tc>
          <w:tcPr>
            <w:tcW w:w="1212" w:type="pct"/>
            <w:tcBorders>
              <w:top w:val="nil"/>
              <w:left w:val="nil"/>
              <w:bottom w:val="nil"/>
              <w:right w:val="nil"/>
            </w:tcBorders>
            <w:noWrap/>
            <w:hideMark/>
          </w:tcPr>
          <w:p w14:paraId="19B4FC80" w14:textId="77777777" w:rsidR="001C79AA" w:rsidRPr="001C79AA" w:rsidRDefault="001C79AA" w:rsidP="001C79AA">
            <w:pPr>
              <w:spacing w:after="0"/>
              <w:jc w:val="left"/>
              <w:rPr>
                <w:szCs w:val="17"/>
                <w:lang w:eastAsia="en-AU"/>
              </w:rPr>
            </w:pPr>
            <w:r w:rsidRPr="001C79AA">
              <w:rPr>
                <w:szCs w:val="17"/>
                <w:lang w:eastAsia="en-AU"/>
              </w:rPr>
              <w:t>ECHUNGA SA 5153</w:t>
            </w:r>
          </w:p>
        </w:tc>
        <w:tc>
          <w:tcPr>
            <w:tcW w:w="530" w:type="pct"/>
            <w:tcBorders>
              <w:top w:val="nil"/>
              <w:left w:val="nil"/>
              <w:bottom w:val="nil"/>
              <w:right w:val="nil"/>
            </w:tcBorders>
            <w:noWrap/>
            <w:hideMark/>
          </w:tcPr>
          <w:p w14:paraId="4F47826E" w14:textId="77777777" w:rsidR="001C79AA" w:rsidRPr="001C79AA" w:rsidRDefault="001C79AA" w:rsidP="001C79AA">
            <w:pPr>
              <w:spacing w:after="0"/>
              <w:jc w:val="right"/>
              <w:rPr>
                <w:szCs w:val="17"/>
                <w:lang w:eastAsia="en-AU"/>
              </w:rPr>
            </w:pPr>
            <w:r w:rsidRPr="001C79AA">
              <w:rPr>
                <w:szCs w:val="17"/>
                <w:lang w:eastAsia="en-AU"/>
              </w:rPr>
              <w:t xml:space="preserve"> 575.19 </w:t>
            </w:r>
          </w:p>
        </w:tc>
        <w:tc>
          <w:tcPr>
            <w:tcW w:w="833" w:type="pct"/>
            <w:tcBorders>
              <w:top w:val="nil"/>
              <w:left w:val="nil"/>
              <w:bottom w:val="nil"/>
              <w:right w:val="nil"/>
            </w:tcBorders>
            <w:noWrap/>
            <w:hideMark/>
          </w:tcPr>
          <w:p w14:paraId="05639E31" w14:textId="77777777" w:rsidR="001C79AA" w:rsidRPr="001C79AA" w:rsidRDefault="001C79AA" w:rsidP="001C79AA">
            <w:pPr>
              <w:spacing w:after="0"/>
              <w:jc w:val="center"/>
              <w:rPr>
                <w:szCs w:val="17"/>
                <w:lang w:eastAsia="en-AU"/>
              </w:rPr>
            </w:pPr>
            <w:r w:rsidRPr="001C79AA">
              <w:rPr>
                <w:szCs w:val="17"/>
                <w:lang w:eastAsia="en-AU"/>
              </w:rPr>
              <w:t>S00116330938</w:t>
            </w:r>
          </w:p>
        </w:tc>
        <w:tc>
          <w:tcPr>
            <w:tcW w:w="1061" w:type="pct"/>
            <w:tcBorders>
              <w:top w:val="nil"/>
              <w:left w:val="nil"/>
              <w:bottom w:val="nil"/>
              <w:right w:val="nil"/>
            </w:tcBorders>
            <w:noWrap/>
            <w:hideMark/>
          </w:tcPr>
          <w:p w14:paraId="59B86450"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69EE8588"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4AA5989" w14:textId="77777777" w:rsidR="001C79AA" w:rsidRPr="001C79AA" w:rsidRDefault="001C79AA" w:rsidP="001C79AA">
            <w:pPr>
              <w:spacing w:after="0"/>
              <w:jc w:val="left"/>
              <w:rPr>
                <w:szCs w:val="17"/>
                <w:lang w:eastAsia="en-AU"/>
              </w:rPr>
            </w:pPr>
            <w:r w:rsidRPr="001C79AA">
              <w:rPr>
                <w:szCs w:val="17"/>
                <w:lang w:eastAsia="en-AU"/>
              </w:rPr>
              <w:t xml:space="preserve">Mrs Yvonne Margaret </w:t>
            </w:r>
            <w:proofErr w:type="spellStart"/>
            <w:r w:rsidRPr="001C79AA">
              <w:rPr>
                <w:szCs w:val="17"/>
                <w:lang w:eastAsia="en-AU"/>
              </w:rPr>
              <w:t>Mcneel</w:t>
            </w:r>
            <w:proofErr w:type="spellEnd"/>
          </w:p>
        </w:tc>
        <w:tc>
          <w:tcPr>
            <w:tcW w:w="1212" w:type="pct"/>
            <w:tcBorders>
              <w:top w:val="nil"/>
              <w:left w:val="nil"/>
              <w:bottom w:val="nil"/>
              <w:right w:val="nil"/>
            </w:tcBorders>
            <w:noWrap/>
            <w:hideMark/>
          </w:tcPr>
          <w:p w14:paraId="2639B6E9" w14:textId="77777777" w:rsidR="001C79AA" w:rsidRPr="001C79AA" w:rsidRDefault="001C79AA" w:rsidP="001C79AA">
            <w:pPr>
              <w:spacing w:after="0"/>
              <w:jc w:val="left"/>
              <w:rPr>
                <w:szCs w:val="17"/>
                <w:lang w:eastAsia="en-AU"/>
              </w:rPr>
            </w:pPr>
            <w:r w:rsidRPr="001C79AA">
              <w:rPr>
                <w:szCs w:val="17"/>
                <w:lang w:eastAsia="en-AU"/>
              </w:rPr>
              <w:t>GEELONG VIC 3217</w:t>
            </w:r>
          </w:p>
        </w:tc>
        <w:tc>
          <w:tcPr>
            <w:tcW w:w="530" w:type="pct"/>
            <w:tcBorders>
              <w:top w:val="nil"/>
              <w:left w:val="nil"/>
              <w:bottom w:val="nil"/>
              <w:right w:val="nil"/>
            </w:tcBorders>
            <w:noWrap/>
            <w:hideMark/>
          </w:tcPr>
          <w:p w14:paraId="0F2ACFD4" w14:textId="77777777" w:rsidR="001C79AA" w:rsidRPr="001C79AA" w:rsidRDefault="001C79AA" w:rsidP="001C79AA">
            <w:pPr>
              <w:spacing w:after="0"/>
              <w:jc w:val="right"/>
              <w:rPr>
                <w:szCs w:val="17"/>
                <w:lang w:eastAsia="en-AU"/>
              </w:rPr>
            </w:pPr>
            <w:r w:rsidRPr="001C79AA">
              <w:rPr>
                <w:szCs w:val="17"/>
                <w:lang w:eastAsia="en-AU"/>
              </w:rPr>
              <w:t xml:space="preserve"> 1,213.59 </w:t>
            </w:r>
          </w:p>
        </w:tc>
        <w:tc>
          <w:tcPr>
            <w:tcW w:w="833" w:type="pct"/>
            <w:tcBorders>
              <w:top w:val="nil"/>
              <w:left w:val="nil"/>
              <w:bottom w:val="nil"/>
              <w:right w:val="nil"/>
            </w:tcBorders>
            <w:noWrap/>
            <w:hideMark/>
          </w:tcPr>
          <w:p w14:paraId="7873C0EB" w14:textId="77777777" w:rsidR="001C79AA" w:rsidRPr="001C79AA" w:rsidRDefault="001C79AA" w:rsidP="001C79AA">
            <w:pPr>
              <w:spacing w:after="0"/>
              <w:jc w:val="center"/>
              <w:rPr>
                <w:szCs w:val="17"/>
                <w:lang w:eastAsia="en-AU"/>
              </w:rPr>
            </w:pPr>
            <w:r w:rsidRPr="001C79AA">
              <w:rPr>
                <w:szCs w:val="17"/>
                <w:lang w:eastAsia="en-AU"/>
              </w:rPr>
              <w:t>S00116266245</w:t>
            </w:r>
          </w:p>
        </w:tc>
        <w:tc>
          <w:tcPr>
            <w:tcW w:w="1061" w:type="pct"/>
            <w:tcBorders>
              <w:top w:val="nil"/>
              <w:left w:val="nil"/>
              <w:bottom w:val="nil"/>
              <w:right w:val="nil"/>
            </w:tcBorders>
            <w:noWrap/>
            <w:hideMark/>
          </w:tcPr>
          <w:p w14:paraId="0BBCED76"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635EF91F"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E859F0C" w14:textId="77777777" w:rsidR="001C79AA" w:rsidRPr="001C79AA" w:rsidRDefault="001C79AA" w:rsidP="001C79AA">
            <w:pPr>
              <w:spacing w:after="0"/>
              <w:jc w:val="left"/>
              <w:rPr>
                <w:szCs w:val="17"/>
                <w:lang w:eastAsia="en-AU"/>
              </w:rPr>
            </w:pPr>
            <w:r w:rsidRPr="001C79AA">
              <w:rPr>
                <w:szCs w:val="17"/>
                <w:lang w:eastAsia="en-AU"/>
              </w:rPr>
              <w:t xml:space="preserve">Ms Airlie </w:t>
            </w:r>
            <w:proofErr w:type="spellStart"/>
            <w:r w:rsidRPr="001C79AA">
              <w:rPr>
                <w:szCs w:val="17"/>
                <w:lang w:eastAsia="en-AU"/>
              </w:rPr>
              <w:t>Gilpin</w:t>
            </w:r>
            <w:proofErr w:type="spellEnd"/>
          </w:p>
        </w:tc>
        <w:tc>
          <w:tcPr>
            <w:tcW w:w="1212" w:type="pct"/>
            <w:tcBorders>
              <w:top w:val="nil"/>
              <w:left w:val="nil"/>
              <w:bottom w:val="nil"/>
              <w:right w:val="nil"/>
            </w:tcBorders>
            <w:noWrap/>
            <w:hideMark/>
          </w:tcPr>
          <w:p w14:paraId="67339E19" w14:textId="77777777" w:rsidR="001C79AA" w:rsidRPr="001C79AA" w:rsidRDefault="001C79AA" w:rsidP="001C79AA">
            <w:pPr>
              <w:spacing w:after="0"/>
              <w:jc w:val="left"/>
              <w:rPr>
                <w:szCs w:val="17"/>
                <w:lang w:eastAsia="en-AU"/>
              </w:rPr>
            </w:pPr>
            <w:r w:rsidRPr="001C79AA">
              <w:rPr>
                <w:szCs w:val="17"/>
                <w:lang w:eastAsia="en-AU"/>
              </w:rPr>
              <w:t>PETERSHAM NSW 2049</w:t>
            </w:r>
          </w:p>
        </w:tc>
        <w:tc>
          <w:tcPr>
            <w:tcW w:w="530" w:type="pct"/>
            <w:tcBorders>
              <w:top w:val="nil"/>
              <w:left w:val="nil"/>
              <w:bottom w:val="nil"/>
              <w:right w:val="nil"/>
            </w:tcBorders>
            <w:noWrap/>
            <w:hideMark/>
          </w:tcPr>
          <w:p w14:paraId="4244FFF8" w14:textId="77777777" w:rsidR="001C79AA" w:rsidRPr="001C79AA" w:rsidRDefault="001C79AA" w:rsidP="001C79AA">
            <w:pPr>
              <w:spacing w:after="0"/>
              <w:jc w:val="right"/>
              <w:rPr>
                <w:szCs w:val="17"/>
                <w:lang w:eastAsia="en-AU"/>
              </w:rPr>
            </w:pPr>
            <w:r w:rsidRPr="001C79AA">
              <w:rPr>
                <w:szCs w:val="17"/>
                <w:lang w:eastAsia="en-AU"/>
              </w:rPr>
              <w:t xml:space="preserve"> 130.46 </w:t>
            </w:r>
          </w:p>
        </w:tc>
        <w:tc>
          <w:tcPr>
            <w:tcW w:w="833" w:type="pct"/>
            <w:tcBorders>
              <w:top w:val="nil"/>
              <w:left w:val="nil"/>
              <w:bottom w:val="nil"/>
              <w:right w:val="nil"/>
            </w:tcBorders>
            <w:noWrap/>
            <w:hideMark/>
          </w:tcPr>
          <w:p w14:paraId="6C1CB398" w14:textId="77777777" w:rsidR="001C79AA" w:rsidRPr="001C79AA" w:rsidRDefault="001C79AA" w:rsidP="001C79AA">
            <w:pPr>
              <w:spacing w:after="0"/>
              <w:jc w:val="center"/>
              <w:rPr>
                <w:szCs w:val="17"/>
                <w:lang w:eastAsia="en-AU"/>
              </w:rPr>
            </w:pPr>
            <w:r w:rsidRPr="001C79AA">
              <w:rPr>
                <w:szCs w:val="17"/>
                <w:lang w:eastAsia="en-AU"/>
              </w:rPr>
              <w:t>S00037145513</w:t>
            </w:r>
          </w:p>
        </w:tc>
        <w:tc>
          <w:tcPr>
            <w:tcW w:w="1061" w:type="pct"/>
            <w:tcBorders>
              <w:top w:val="nil"/>
              <w:left w:val="nil"/>
              <w:bottom w:val="nil"/>
              <w:right w:val="nil"/>
            </w:tcBorders>
            <w:noWrap/>
            <w:hideMark/>
          </w:tcPr>
          <w:p w14:paraId="2422BAA4" w14:textId="77777777" w:rsidR="001C79AA" w:rsidRPr="001C79AA" w:rsidRDefault="001C79AA" w:rsidP="001C79AA">
            <w:pPr>
              <w:spacing w:after="0"/>
              <w:jc w:val="left"/>
              <w:rPr>
                <w:szCs w:val="17"/>
                <w:lang w:eastAsia="en-AU"/>
              </w:rPr>
            </w:pPr>
            <w:r w:rsidRPr="001C79AA">
              <w:rPr>
                <w:szCs w:val="17"/>
                <w:lang w:eastAsia="en-AU"/>
              </w:rPr>
              <w:t>02/09/2015 - 04/03/2016</w:t>
            </w:r>
          </w:p>
        </w:tc>
      </w:tr>
      <w:tr w:rsidR="001C79AA" w:rsidRPr="001C79AA" w14:paraId="236BBCAB"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D880868" w14:textId="77777777" w:rsidR="001C79AA" w:rsidRPr="001C79AA" w:rsidRDefault="001C79AA" w:rsidP="001C79AA">
            <w:pPr>
              <w:spacing w:after="0"/>
              <w:jc w:val="left"/>
              <w:rPr>
                <w:szCs w:val="17"/>
                <w:lang w:eastAsia="en-AU"/>
              </w:rPr>
            </w:pPr>
            <w:r w:rsidRPr="001C79AA">
              <w:rPr>
                <w:szCs w:val="17"/>
                <w:lang w:eastAsia="en-AU"/>
              </w:rPr>
              <w:t>Ms Alicia Amy Jasper</w:t>
            </w:r>
          </w:p>
        </w:tc>
        <w:tc>
          <w:tcPr>
            <w:tcW w:w="1212" w:type="pct"/>
            <w:tcBorders>
              <w:top w:val="nil"/>
              <w:left w:val="nil"/>
              <w:bottom w:val="nil"/>
              <w:right w:val="nil"/>
            </w:tcBorders>
            <w:noWrap/>
            <w:hideMark/>
          </w:tcPr>
          <w:p w14:paraId="76B75811" w14:textId="77777777" w:rsidR="001C79AA" w:rsidRPr="001C79AA" w:rsidRDefault="001C79AA" w:rsidP="001C79AA">
            <w:pPr>
              <w:spacing w:after="0"/>
              <w:jc w:val="left"/>
              <w:rPr>
                <w:szCs w:val="17"/>
                <w:lang w:eastAsia="en-AU"/>
              </w:rPr>
            </w:pPr>
            <w:r w:rsidRPr="001C79AA">
              <w:rPr>
                <w:szCs w:val="17"/>
                <w:lang w:eastAsia="en-AU"/>
              </w:rPr>
              <w:t>SALE VIC 3850</w:t>
            </w:r>
          </w:p>
        </w:tc>
        <w:tc>
          <w:tcPr>
            <w:tcW w:w="530" w:type="pct"/>
            <w:tcBorders>
              <w:top w:val="nil"/>
              <w:left w:val="nil"/>
              <w:bottom w:val="nil"/>
              <w:right w:val="nil"/>
            </w:tcBorders>
            <w:noWrap/>
            <w:hideMark/>
          </w:tcPr>
          <w:p w14:paraId="72BA7FA8" w14:textId="77777777" w:rsidR="001C79AA" w:rsidRPr="001C79AA" w:rsidRDefault="001C79AA" w:rsidP="001C79AA">
            <w:pPr>
              <w:spacing w:after="0"/>
              <w:jc w:val="right"/>
              <w:rPr>
                <w:szCs w:val="17"/>
                <w:lang w:eastAsia="en-AU"/>
              </w:rPr>
            </w:pPr>
            <w:r w:rsidRPr="001C79AA">
              <w:rPr>
                <w:szCs w:val="17"/>
                <w:lang w:eastAsia="en-AU"/>
              </w:rPr>
              <w:t xml:space="preserve"> 41.19 </w:t>
            </w:r>
          </w:p>
        </w:tc>
        <w:tc>
          <w:tcPr>
            <w:tcW w:w="833" w:type="pct"/>
            <w:tcBorders>
              <w:top w:val="nil"/>
              <w:left w:val="nil"/>
              <w:bottom w:val="nil"/>
              <w:right w:val="nil"/>
            </w:tcBorders>
            <w:noWrap/>
            <w:hideMark/>
          </w:tcPr>
          <w:p w14:paraId="77C0370E" w14:textId="77777777" w:rsidR="001C79AA" w:rsidRPr="001C79AA" w:rsidRDefault="001C79AA" w:rsidP="001C79AA">
            <w:pPr>
              <w:spacing w:after="0"/>
              <w:jc w:val="center"/>
              <w:rPr>
                <w:szCs w:val="17"/>
                <w:lang w:eastAsia="en-AU"/>
              </w:rPr>
            </w:pPr>
            <w:r w:rsidRPr="001C79AA">
              <w:rPr>
                <w:szCs w:val="17"/>
                <w:lang w:eastAsia="en-AU"/>
              </w:rPr>
              <w:t>S00116154978</w:t>
            </w:r>
          </w:p>
        </w:tc>
        <w:tc>
          <w:tcPr>
            <w:tcW w:w="1061" w:type="pct"/>
            <w:tcBorders>
              <w:top w:val="nil"/>
              <w:left w:val="nil"/>
              <w:bottom w:val="nil"/>
              <w:right w:val="nil"/>
            </w:tcBorders>
            <w:noWrap/>
            <w:hideMark/>
          </w:tcPr>
          <w:p w14:paraId="240D0B00"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7A0EFB5E"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731B267" w14:textId="77777777" w:rsidR="001C79AA" w:rsidRPr="001C79AA" w:rsidRDefault="001C79AA" w:rsidP="001C79AA">
            <w:pPr>
              <w:spacing w:after="0"/>
              <w:jc w:val="left"/>
              <w:rPr>
                <w:szCs w:val="17"/>
                <w:lang w:eastAsia="en-AU"/>
              </w:rPr>
            </w:pPr>
            <w:r w:rsidRPr="001C79AA">
              <w:rPr>
                <w:szCs w:val="17"/>
                <w:lang w:eastAsia="en-AU"/>
              </w:rPr>
              <w:t xml:space="preserve">Ms Angela Anesbury &amp; Ms Lisa Szymanski </w:t>
            </w:r>
          </w:p>
        </w:tc>
        <w:tc>
          <w:tcPr>
            <w:tcW w:w="1212" w:type="pct"/>
            <w:tcBorders>
              <w:top w:val="nil"/>
              <w:left w:val="nil"/>
              <w:bottom w:val="nil"/>
              <w:right w:val="nil"/>
            </w:tcBorders>
            <w:noWrap/>
            <w:hideMark/>
          </w:tcPr>
          <w:p w14:paraId="489601CB" w14:textId="77777777" w:rsidR="001C79AA" w:rsidRPr="001C79AA" w:rsidRDefault="001C79AA" w:rsidP="001C79AA">
            <w:pPr>
              <w:spacing w:after="0"/>
              <w:jc w:val="left"/>
              <w:rPr>
                <w:szCs w:val="17"/>
                <w:lang w:eastAsia="en-AU"/>
              </w:rPr>
            </w:pPr>
            <w:r w:rsidRPr="001C79AA">
              <w:rPr>
                <w:szCs w:val="17"/>
                <w:lang w:eastAsia="en-AU"/>
              </w:rPr>
              <w:t>GOLDEN GROVE SA 5125</w:t>
            </w:r>
          </w:p>
        </w:tc>
        <w:tc>
          <w:tcPr>
            <w:tcW w:w="530" w:type="pct"/>
            <w:tcBorders>
              <w:top w:val="nil"/>
              <w:left w:val="nil"/>
              <w:bottom w:val="nil"/>
              <w:right w:val="nil"/>
            </w:tcBorders>
            <w:noWrap/>
            <w:hideMark/>
          </w:tcPr>
          <w:p w14:paraId="3DCFA3A2" w14:textId="77777777" w:rsidR="001C79AA" w:rsidRPr="001C79AA" w:rsidRDefault="001C79AA" w:rsidP="001C79AA">
            <w:pPr>
              <w:spacing w:after="0"/>
              <w:jc w:val="right"/>
              <w:rPr>
                <w:szCs w:val="17"/>
                <w:lang w:eastAsia="en-AU"/>
              </w:rPr>
            </w:pPr>
            <w:r w:rsidRPr="001C79AA">
              <w:rPr>
                <w:szCs w:val="17"/>
                <w:lang w:eastAsia="en-AU"/>
              </w:rPr>
              <w:t xml:space="preserve"> 165.18 </w:t>
            </w:r>
          </w:p>
        </w:tc>
        <w:tc>
          <w:tcPr>
            <w:tcW w:w="833" w:type="pct"/>
            <w:tcBorders>
              <w:top w:val="nil"/>
              <w:left w:val="nil"/>
              <w:bottom w:val="nil"/>
              <w:right w:val="nil"/>
            </w:tcBorders>
            <w:noWrap/>
            <w:hideMark/>
          </w:tcPr>
          <w:p w14:paraId="61C5645A" w14:textId="77777777" w:rsidR="001C79AA" w:rsidRPr="001C79AA" w:rsidRDefault="001C79AA" w:rsidP="001C79AA">
            <w:pPr>
              <w:spacing w:after="0"/>
              <w:jc w:val="center"/>
              <w:rPr>
                <w:szCs w:val="17"/>
                <w:lang w:eastAsia="en-AU"/>
              </w:rPr>
            </w:pPr>
            <w:r w:rsidRPr="001C79AA">
              <w:rPr>
                <w:szCs w:val="17"/>
                <w:lang w:eastAsia="en-AU"/>
              </w:rPr>
              <w:t>S00116157268</w:t>
            </w:r>
          </w:p>
        </w:tc>
        <w:tc>
          <w:tcPr>
            <w:tcW w:w="1061" w:type="pct"/>
            <w:tcBorders>
              <w:top w:val="nil"/>
              <w:left w:val="nil"/>
              <w:bottom w:val="nil"/>
              <w:right w:val="nil"/>
            </w:tcBorders>
            <w:noWrap/>
            <w:hideMark/>
          </w:tcPr>
          <w:p w14:paraId="6CA7BD1D"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056E5F39"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BCE2C7A" w14:textId="77777777" w:rsidR="001C79AA" w:rsidRPr="001C79AA" w:rsidRDefault="001C79AA" w:rsidP="001C79AA">
            <w:pPr>
              <w:spacing w:after="0"/>
              <w:jc w:val="left"/>
              <w:rPr>
                <w:szCs w:val="17"/>
                <w:lang w:eastAsia="en-AU"/>
              </w:rPr>
            </w:pPr>
            <w:r w:rsidRPr="001C79AA">
              <w:rPr>
                <w:szCs w:val="17"/>
                <w:lang w:eastAsia="en-AU"/>
              </w:rPr>
              <w:t xml:space="preserve">Ms Ann Cecilia </w:t>
            </w:r>
            <w:proofErr w:type="spellStart"/>
            <w:r w:rsidRPr="001C79AA">
              <w:rPr>
                <w:szCs w:val="17"/>
                <w:lang w:eastAsia="en-AU"/>
              </w:rPr>
              <w:t>Wilkie</w:t>
            </w:r>
            <w:proofErr w:type="spellEnd"/>
          </w:p>
        </w:tc>
        <w:tc>
          <w:tcPr>
            <w:tcW w:w="1212" w:type="pct"/>
            <w:tcBorders>
              <w:top w:val="nil"/>
              <w:left w:val="nil"/>
              <w:bottom w:val="nil"/>
              <w:right w:val="nil"/>
            </w:tcBorders>
            <w:noWrap/>
            <w:hideMark/>
          </w:tcPr>
          <w:p w14:paraId="1F8D0A61" w14:textId="77777777" w:rsidR="001C79AA" w:rsidRPr="001C79AA" w:rsidRDefault="001C79AA" w:rsidP="001C79AA">
            <w:pPr>
              <w:spacing w:after="0"/>
              <w:jc w:val="left"/>
              <w:rPr>
                <w:szCs w:val="17"/>
                <w:lang w:eastAsia="en-AU"/>
              </w:rPr>
            </w:pPr>
            <w:r w:rsidRPr="001C79AA">
              <w:rPr>
                <w:szCs w:val="17"/>
                <w:lang w:eastAsia="en-AU"/>
              </w:rPr>
              <w:t>FIRLE SA 5070</w:t>
            </w:r>
          </w:p>
        </w:tc>
        <w:tc>
          <w:tcPr>
            <w:tcW w:w="530" w:type="pct"/>
            <w:tcBorders>
              <w:top w:val="nil"/>
              <w:left w:val="nil"/>
              <w:bottom w:val="nil"/>
              <w:right w:val="nil"/>
            </w:tcBorders>
            <w:noWrap/>
            <w:hideMark/>
          </w:tcPr>
          <w:p w14:paraId="00D3FEB6" w14:textId="77777777" w:rsidR="001C79AA" w:rsidRPr="001C79AA" w:rsidRDefault="001C79AA" w:rsidP="001C79AA">
            <w:pPr>
              <w:spacing w:after="0"/>
              <w:jc w:val="right"/>
              <w:rPr>
                <w:szCs w:val="17"/>
                <w:lang w:eastAsia="en-AU"/>
              </w:rPr>
            </w:pPr>
            <w:r w:rsidRPr="001C79AA">
              <w:rPr>
                <w:szCs w:val="17"/>
                <w:lang w:eastAsia="en-AU"/>
              </w:rPr>
              <w:t xml:space="preserve"> 64.19 </w:t>
            </w:r>
          </w:p>
        </w:tc>
        <w:tc>
          <w:tcPr>
            <w:tcW w:w="833" w:type="pct"/>
            <w:tcBorders>
              <w:top w:val="nil"/>
              <w:left w:val="nil"/>
              <w:bottom w:val="nil"/>
              <w:right w:val="nil"/>
            </w:tcBorders>
            <w:noWrap/>
            <w:hideMark/>
          </w:tcPr>
          <w:p w14:paraId="5FDF4CEE" w14:textId="77777777" w:rsidR="001C79AA" w:rsidRPr="001C79AA" w:rsidRDefault="001C79AA" w:rsidP="001C79AA">
            <w:pPr>
              <w:spacing w:after="0"/>
              <w:jc w:val="center"/>
              <w:rPr>
                <w:szCs w:val="17"/>
                <w:lang w:eastAsia="en-AU"/>
              </w:rPr>
            </w:pPr>
            <w:r w:rsidRPr="001C79AA">
              <w:rPr>
                <w:szCs w:val="17"/>
                <w:lang w:eastAsia="en-AU"/>
              </w:rPr>
              <w:t>S00116179407</w:t>
            </w:r>
          </w:p>
        </w:tc>
        <w:tc>
          <w:tcPr>
            <w:tcW w:w="1061" w:type="pct"/>
            <w:tcBorders>
              <w:top w:val="nil"/>
              <w:left w:val="nil"/>
              <w:bottom w:val="nil"/>
              <w:right w:val="nil"/>
            </w:tcBorders>
            <w:noWrap/>
            <w:hideMark/>
          </w:tcPr>
          <w:p w14:paraId="149724E0"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21894312"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647C9DF" w14:textId="77777777" w:rsidR="001C79AA" w:rsidRPr="001C79AA" w:rsidRDefault="001C79AA" w:rsidP="001C79AA">
            <w:pPr>
              <w:spacing w:after="0"/>
              <w:jc w:val="left"/>
              <w:rPr>
                <w:szCs w:val="17"/>
                <w:lang w:eastAsia="en-AU"/>
              </w:rPr>
            </w:pPr>
            <w:r w:rsidRPr="001C79AA">
              <w:rPr>
                <w:szCs w:val="17"/>
                <w:lang w:eastAsia="en-AU"/>
              </w:rPr>
              <w:t xml:space="preserve">Ms Anna </w:t>
            </w:r>
            <w:proofErr w:type="spellStart"/>
            <w:r w:rsidRPr="001C79AA">
              <w:rPr>
                <w:szCs w:val="17"/>
                <w:lang w:eastAsia="en-AU"/>
              </w:rPr>
              <w:t>Hellain</w:t>
            </w:r>
            <w:proofErr w:type="spellEnd"/>
            <w:r w:rsidRPr="001C79AA">
              <w:rPr>
                <w:szCs w:val="17"/>
                <w:lang w:eastAsia="en-AU"/>
              </w:rPr>
              <w:t xml:space="preserve"> Russell</w:t>
            </w:r>
          </w:p>
        </w:tc>
        <w:tc>
          <w:tcPr>
            <w:tcW w:w="1212" w:type="pct"/>
            <w:tcBorders>
              <w:top w:val="nil"/>
              <w:left w:val="nil"/>
              <w:bottom w:val="nil"/>
              <w:right w:val="nil"/>
            </w:tcBorders>
            <w:noWrap/>
            <w:hideMark/>
          </w:tcPr>
          <w:p w14:paraId="3B186ABF"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32C3E93E" w14:textId="77777777" w:rsidR="001C79AA" w:rsidRPr="001C79AA" w:rsidRDefault="001C79AA" w:rsidP="001C79AA">
            <w:pPr>
              <w:spacing w:after="0"/>
              <w:jc w:val="right"/>
              <w:rPr>
                <w:szCs w:val="17"/>
                <w:lang w:eastAsia="en-AU"/>
              </w:rPr>
            </w:pPr>
            <w:r w:rsidRPr="001C79AA">
              <w:rPr>
                <w:szCs w:val="17"/>
                <w:lang w:eastAsia="en-AU"/>
              </w:rPr>
              <w:t xml:space="preserve"> 105.55 </w:t>
            </w:r>
          </w:p>
        </w:tc>
        <w:tc>
          <w:tcPr>
            <w:tcW w:w="833" w:type="pct"/>
            <w:tcBorders>
              <w:top w:val="nil"/>
              <w:left w:val="nil"/>
              <w:bottom w:val="nil"/>
              <w:right w:val="nil"/>
            </w:tcBorders>
            <w:noWrap/>
            <w:hideMark/>
          </w:tcPr>
          <w:p w14:paraId="20D7D0C8" w14:textId="77777777" w:rsidR="001C79AA" w:rsidRPr="001C79AA" w:rsidRDefault="001C79AA" w:rsidP="001C79AA">
            <w:pPr>
              <w:spacing w:after="0"/>
              <w:jc w:val="center"/>
              <w:rPr>
                <w:szCs w:val="17"/>
                <w:lang w:eastAsia="en-AU"/>
              </w:rPr>
            </w:pPr>
            <w:r w:rsidRPr="001C79AA">
              <w:rPr>
                <w:szCs w:val="17"/>
                <w:lang w:eastAsia="en-AU"/>
              </w:rPr>
              <w:t>S00116068711</w:t>
            </w:r>
          </w:p>
        </w:tc>
        <w:tc>
          <w:tcPr>
            <w:tcW w:w="1061" w:type="pct"/>
            <w:tcBorders>
              <w:top w:val="nil"/>
              <w:left w:val="nil"/>
              <w:bottom w:val="nil"/>
              <w:right w:val="nil"/>
            </w:tcBorders>
            <w:noWrap/>
            <w:hideMark/>
          </w:tcPr>
          <w:p w14:paraId="127159A8"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57E8BDE5"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9DED67E" w14:textId="77777777" w:rsidR="001C79AA" w:rsidRPr="001C79AA" w:rsidRDefault="001C79AA" w:rsidP="001C79AA">
            <w:pPr>
              <w:spacing w:after="0"/>
              <w:jc w:val="left"/>
              <w:rPr>
                <w:szCs w:val="17"/>
                <w:lang w:eastAsia="en-AU"/>
              </w:rPr>
            </w:pPr>
            <w:r w:rsidRPr="001C79AA">
              <w:rPr>
                <w:szCs w:val="17"/>
                <w:lang w:eastAsia="en-AU"/>
              </w:rPr>
              <w:t xml:space="preserve">Ms Annabel Beresford </w:t>
            </w:r>
            <w:proofErr w:type="spellStart"/>
            <w:r w:rsidRPr="001C79AA">
              <w:rPr>
                <w:szCs w:val="17"/>
                <w:lang w:eastAsia="en-AU"/>
              </w:rPr>
              <w:t>Bonnin</w:t>
            </w:r>
            <w:proofErr w:type="spellEnd"/>
          </w:p>
        </w:tc>
        <w:tc>
          <w:tcPr>
            <w:tcW w:w="1212" w:type="pct"/>
            <w:tcBorders>
              <w:top w:val="nil"/>
              <w:left w:val="nil"/>
              <w:bottom w:val="nil"/>
              <w:right w:val="nil"/>
            </w:tcBorders>
            <w:noWrap/>
            <w:hideMark/>
          </w:tcPr>
          <w:p w14:paraId="64D76827" w14:textId="77777777" w:rsidR="001C79AA" w:rsidRPr="001C79AA" w:rsidRDefault="001C79AA" w:rsidP="001C79AA">
            <w:pPr>
              <w:spacing w:after="0"/>
              <w:jc w:val="left"/>
              <w:rPr>
                <w:szCs w:val="17"/>
                <w:lang w:eastAsia="en-AU"/>
              </w:rPr>
            </w:pPr>
            <w:r w:rsidRPr="001C79AA">
              <w:rPr>
                <w:szCs w:val="17"/>
                <w:lang w:eastAsia="en-AU"/>
              </w:rPr>
              <w:t>GILBERTON SA 5081</w:t>
            </w:r>
          </w:p>
        </w:tc>
        <w:tc>
          <w:tcPr>
            <w:tcW w:w="530" w:type="pct"/>
            <w:tcBorders>
              <w:top w:val="nil"/>
              <w:left w:val="nil"/>
              <w:bottom w:val="nil"/>
              <w:right w:val="nil"/>
            </w:tcBorders>
            <w:noWrap/>
            <w:hideMark/>
          </w:tcPr>
          <w:p w14:paraId="36C38BD7" w14:textId="77777777" w:rsidR="001C79AA" w:rsidRPr="001C79AA" w:rsidRDefault="001C79AA" w:rsidP="001C79AA">
            <w:pPr>
              <w:spacing w:after="0"/>
              <w:jc w:val="right"/>
              <w:rPr>
                <w:szCs w:val="17"/>
                <w:lang w:eastAsia="en-AU"/>
              </w:rPr>
            </w:pPr>
            <w:r w:rsidRPr="001C79AA">
              <w:rPr>
                <w:szCs w:val="17"/>
                <w:lang w:eastAsia="en-AU"/>
              </w:rPr>
              <w:t xml:space="preserve"> 35.68 </w:t>
            </w:r>
          </w:p>
        </w:tc>
        <w:tc>
          <w:tcPr>
            <w:tcW w:w="833" w:type="pct"/>
            <w:tcBorders>
              <w:top w:val="nil"/>
              <w:left w:val="nil"/>
              <w:bottom w:val="nil"/>
              <w:right w:val="nil"/>
            </w:tcBorders>
            <w:noWrap/>
            <w:hideMark/>
          </w:tcPr>
          <w:p w14:paraId="06D8919F" w14:textId="77777777" w:rsidR="001C79AA" w:rsidRPr="001C79AA" w:rsidRDefault="001C79AA" w:rsidP="001C79AA">
            <w:pPr>
              <w:spacing w:after="0"/>
              <w:jc w:val="center"/>
              <w:rPr>
                <w:szCs w:val="17"/>
                <w:lang w:eastAsia="en-AU"/>
              </w:rPr>
            </w:pPr>
            <w:r w:rsidRPr="001C79AA">
              <w:rPr>
                <w:szCs w:val="17"/>
                <w:lang w:eastAsia="en-AU"/>
              </w:rPr>
              <w:t>S00106924473</w:t>
            </w:r>
          </w:p>
        </w:tc>
        <w:tc>
          <w:tcPr>
            <w:tcW w:w="1061" w:type="pct"/>
            <w:tcBorders>
              <w:top w:val="nil"/>
              <w:left w:val="nil"/>
              <w:bottom w:val="nil"/>
              <w:right w:val="nil"/>
            </w:tcBorders>
            <w:noWrap/>
            <w:hideMark/>
          </w:tcPr>
          <w:p w14:paraId="3D57446C"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03F030CE"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6C9F228" w14:textId="77777777" w:rsidR="001C79AA" w:rsidRPr="001C79AA" w:rsidRDefault="001C79AA" w:rsidP="001C79AA">
            <w:pPr>
              <w:spacing w:after="0"/>
              <w:jc w:val="left"/>
              <w:rPr>
                <w:szCs w:val="17"/>
                <w:lang w:eastAsia="en-AU"/>
              </w:rPr>
            </w:pPr>
            <w:r w:rsidRPr="001C79AA">
              <w:rPr>
                <w:szCs w:val="17"/>
                <w:lang w:eastAsia="en-AU"/>
              </w:rPr>
              <w:t xml:space="preserve">Ms Annabelle </w:t>
            </w:r>
            <w:proofErr w:type="spellStart"/>
            <w:r w:rsidRPr="001C79AA">
              <w:rPr>
                <w:szCs w:val="17"/>
                <w:lang w:eastAsia="en-AU"/>
              </w:rPr>
              <w:t>Erez</w:t>
            </w:r>
            <w:proofErr w:type="spellEnd"/>
          </w:p>
        </w:tc>
        <w:tc>
          <w:tcPr>
            <w:tcW w:w="1212" w:type="pct"/>
            <w:tcBorders>
              <w:top w:val="nil"/>
              <w:left w:val="nil"/>
              <w:bottom w:val="nil"/>
              <w:right w:val="nil"/>
            </w:tcBorders>
            <w:noWrap/>
            <w:hideMark/>
          </w:tcPr>
          <w:p w14:paraId="5C5B9496" w14:textId="77777777" w:rsidR="001C79AA" w:rsidRPr="001C79AA" w:rsidRDefault="001C79AA" w:rsidP="001C79AA">
            <w:pPr>
              <w:spacing w:after="0"/>
              <w:jc w:val="left"/>
              <w:rPr>
                <w:szCs w:val="17"/>
                <w:lang w:eastAsia="en-AU"/>
              </w:rPr>
            </w:pPr>
            <w:r w:rsidRPr="001C79AA">
              <w:rPr>
                <w:szCs w:val="17"/>
                <w:lang w:eastAsia="en-AU"/>
              </w:rPr>
              <w:t>ST KILDA EAST VIC 3183</w:t>
            </w:r>
          </w:p>
        </w:tc>
        <w:tc>
          <w:tcPr>
            <w:tcW w:w="530" w:type="pct"/>
            <w:tcBorders>
              <w:top w:val="nil"/>
              <w:left w:val="nil"/>
              <w:bottom w:val="nil"/>
              <w:right w:val="nil"/>
            </w:tcBorders>
            <w:noWrap/>
            <w:hideMark/>
          </w:tcPr>
          <w:p w14:paraId="40603734" w14:textId="77777777" w:rsidR="001C79AA" w:rsidRPr="001C79AA" w:rsidRDefault="001C79AA" w:rsidP="001C79AA">
            <w:pPr>
              <w:spacing w:after="0"/>
              <w:jc w:val="right"/>
              <w:rPr>
                <w:szCs w:val="17"/>
                <w:lang w:eastAsia="en-AU"/>
              </w:rPr>
            </w:pPr>
            <w:r w:rsidRPr="001C79AA">
              <w:rPr>
                <w:szCs w:val="17"/>
                <w:lang w:eastAsia="en-AU"/>
              </w:rPr>
              <w:t xml:space="preserve"> 615.99 </w:t>
            </w:r>
          </w:p>
        </w:tc>
        <w:tc>
          <w:tcPr>
            <w:tcW w:w="833" w:type="pct"/>
            <w:tcBorders>
              <w:top w:val="nil"/>
              <w:left w:val="nil"/>
              <w:bottom w:val="nil"/>
              <w:right w:val="nil"/>
            </w:tcBorders>
            <w:noWrap/>
            <w:hideMark/>
          </w:tcPr>
          <w:p w14:paraId="46329145" w14:textId="77777777" w:rsidR="001C79AA" w:rsidRPr="001C79AA" w:rsidRDefault="001C79AA" w:rsidP="001C79AA">
            <w:pPr>
              <w:spacing w:after="0"/>
              <w:jc w:val="center"/>
              <w:rPr>
                <w:szCs w:val="17"/>
                <w:lang w:eastAsia="en-AU"/>
              </w:rPr>
            </w:pPr>
            <w:r w:rsidRPr="001C79AA">
              <w:rPr>
                <w:szCs w:val="17"/>
                <w:lang w:eastAsia="en-AU"/>
              </w:rPr>
              <w:t>S00116261391</w:t>
            </w:r>
          </w:p>
        </w:tc>
        <w:tc>
          <w:tcPr>
            <w:tcW w:w="1061" w:type="pct"/>
            <w:tcBorders>
              <w:top w:val="nil"/>
              <w:left w:val="nil"/>
              <w:bottom w:val="nil"/>
              <w:right w:val="nil"/>
            </w:tcBorders>
            <w:noWrap/>
            <w:hideMark/>
          </w:tcPr>
          <w:p w14:paraId="1CFBD391"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19A0C20D"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08CFB1F" w14:textId="77777777" w:rsidR="001C79AA" w:rsidRPr="001C79AA" w:rsidRDefault="001C79AA" w:rsidP="001C79AA">
            <w:pPr>
              <w:spacing w:after="0"/>
              <w:jc w:val="left"/>
              <w:rPr>
                <w:szCs w:val="17"/>
                <w:lang w:eastAsia="en-AU"/>
              </w:rPr>
            </w:pPr>
            <w:r w:rsidRPr="001C79AA">
              <w:rPr>
                <w:szCs w:val="17"/>
                <w:lang w:eastAsia="en-AU"/>
              </w:rPr>
              <w:t>Ms Belinda Lee Elliot</w:t>
            </w:r>
          </w:p>
        </w:tc>
        <w:tc>
          <w:tcPr>
            <w:tcW w:w="1212" w:type="pct"/>
            <w:tcBorders>
              <w:top w:val="nil"/>
              <w:left w:val="nil"/>
              <w:bottom w:val="nil"/>
              <w:right w:val="nil"/>
            </w:tcBorders>
            <w:noWrap/>
            <w:hideMark/>
          </w:tcPr>
          <w:p w14:paraId="2B8A9527" w14:textId="77777777" w:rsidR="001C79AA" w:rsidRPr="001C79AA" w:rsidRDefault="001C79AA" w:rsidP="001C79AA">
            <w:pPr>
              <w:spacing w:after="0"/>
              <w:jc w:val="left"/>
              <w:rPr>
                <w:szCs w:val="17"/>
                <w:lang w:eastAsia="en-AU"/>
              </w:rPr>
            </w:pPr>
            <w:r w:rsidRPr="001C79AA">
              <w:rPr>
                <w:szCs w:val="17"/>
                <w:lang w:eastAsia="en-AU"/>
              </w:rPr>
              <w:t>HORSHAM VIC 3400</w:t>
            </w:r>
          </w:p>
        </w:tc>
        <w:tc>
          <w:tcPr>
            <w:tcW w:w="530" w:type="pct"/>
            <w:tcBorders>
              <w:top w:val="nil"/>
              <w:left w:val="nil"/>
              <w:bottom w:val="nil"/>
              <w:right w:val="nil"/>
            </w:tcBorders>
            <w:noWrap/>
            <w:hideMark/>
          </w:tcPr>
          <w:p w14:paraId="7E88B82E" w14:textId="77777777" w:rsidR="001C79AA" w:rsidRPr="001C79AA" w:rsidRDefault="001C79AA" w:rsidP="001C79AA">
            <w:pPr>
              <w:spacing w:after="0"/>
              <w:jc w:val="right"/>
              <w:rPr>
                <w:szCs w:val="17"/>
                <w:lang w:eastAsia="en-AU"/>
              </w:rPr>
            </w:pPr>
            <w:r w:rsidRPr="001C79AA">
              <w:rPr>
                <w:szCs w:val="17"/>
                <w:lang w:eastAsia="en-AU"/>
              </w:rPr>
              <w:t xml:space="preserve"> 520.61 </w:t>
            </w:r>
          </w:p>
        </w:tc>
        <w:tc>
          <w:tcPr>
            <w:tcW w:w="833" w:type="pct"/>
            <w:tcBorders>
              <w:top w:val="nil"/>
              <w:left w:val="nil"/>
              <w:bottom w:val="nil"/>
              <w:right w:val="nil"/>
            </w:tcBorders>
            <w:noWrap/>
            <w:hideMark/>
          </w:tcPr>
          <w:p w14:paraId="5E0EB3B2" w14:textId="77777777" w:rsidR="001C79AA" w:rsidRPr="001C79AA" w:rsidRDefault="001C79AA" w:rsidP="001C79AA">
            <w:pPr>
              <w:spacing w:after="0"/>
              <w:jc w:val="center"/>
              <w:rPr>
                <w:szCs w:val="17"/>
                <w:lang w:eastAsia="en-AU"/>
              </w:rPr>
            </w:pPr>
            <w:r w:rsidRPr="001C79AA">
              <w:rPr>
                <w:szCs w:val="17"/>
                <w:lang w:eastAsia="en-AU"/>
              </w:rPr>
              <w:t>S00116250853</w:t>
            </w:r>
          </w:p>
        </w:tc>
        <w:tc>
          <w:tcPr>
            <w:tcW w:w="1061" w:type="pct"/>
            <w:tcBorders>
              <w:top w:val="nil"/>
              <w:left w:val="nil"/>
              <w:bottom w:val="nil"/>
              <w:right w:val="nil"/>
            </w:tcBorders>
            <w:noWrap/>
            <w:hideMark/>
          </w:tcPr>
          <w:p w14:paraId="75109E95" w14:textId="77777777" w:rsidR="001C79AA" w:rsidRPr="001C79AA" w:rsidRDefault="001C79AA" w:rsidP="001C79AA">
            <w:pPr>
              <w:spacing w:after="0"/>
              <w:jc w:val="left"/>
              <w:rPr>
                <w:szCs w:val="17"/>
                <w:lang w:eastAsia="en-AU"/>
              </w:rPr>
            </w:pPr>
            <w:r w:rsidRPr="001C79AA">
              <w:rPr>
                <w:szCs w:val="17"/>
                <w:lang w:eastAsia="en-AU"/>
              </w:rPr>
              <w:t>04/03/2015 - 02/09/2015</w:t>
            </w:r>
          </w:p>
        </w:tc>
      </w:tr>
      <w:tr w:rsidR="001C79AA" w:rsidRPr="001C79AA" w14:paraId="64392044"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7413361" w14:textId="77777777" w:rsidR="001C79AA" w:rsidRPr="001C79AA" w:rsidRDefault="001C79AA" w:rsidP="001C79AA">
            <w:pPr>
              <w:spacing w:after="0"/>
              <w:jc w:val="left"/>
              <w:rPr>
                <w:szCs w:val="17"/>
                <w:lang w:eastAsia="en-AU"/>
              </w:rPr>
            </w:pPr>
            <w:r w:rsidRPr="001C79AA">
              <w:rPr>
                <w:szCs w:val="17"/>
                <w:lang w:eastAsia="en-AU"/>
              </w:rPr>
              <w:t>Ms Brianna Jane Parkin &amp; Mr Mark Robert Parkin</w:t>
            </w:r>
          </w:p>
        </w:tc>
        <w:tc>
          <w:tcPr>
            <w:tcW w:w="1212" w:type="pct"/>
            <w:tcBorders>
              <w:top w:val="nil"/>
              <w:left w:val="nil"/>
              <w:bottom w:val="nil"/>
              <w:right w:val="nil"/>
            </w:tcBorders>
            <w:noWrap/>
            <w:hideMark/>
          </w:tcPr>
          <w:p w14:paraId="2B5CF518" w14:textId="77777777" w:rsidR="001C79AA" w:rsidRPr="001C79AA" w:rsidRDefault="001C79AA" w:rsidP="001C79AA">
            <w:pPr>
              <w:spacing w:after="0"/>
              <w:jc w:val="left"/>
              <w:rPr>
                <w:szCs w:val="17"/>
                <w:lang w:eastAsia="en-AU"/>
              </w:rPr>
            </w:pPr>
            <w:r w:rsidRPr="001C79AA">
              <w:rPr>
                <w:szCs w:val="17"/>
                <w:lang w:eastAsia="en-AU"/>
              </w:rPr>
              <w:t>NUNAWADING VIC 3131</w:t>
            </w:r>
          </w:p>
        </w:tc>
        <w:tc>
          <w:tcPr>
            <w:tcW w:w="530" w:type="pct"/>
            <w:tcBorders>
              <w:top w:val="nil"/>
              <w:left w:val="nil"/>
              <w:bottom w:val="nil"/>
              <w:right w:val="nil"/>
            </w:tcBorders>
            <w:noWrap/>
            <w:hideMark/>
          </w:tcPr>
          <w:p w14:paraId="28335FEE" w14:textId="77777777" w:rsidR="001C79AA" w:rsidRPr="001C79AA" w:rsidRDefault="001C79AA" w:rsidP="001C79AA">
            <w:pPr>
              <w:spacing w:after="0"/>
              <w:jc w:val="right"/>
              <w:rPr>
                <w:szCs w:val="17"/>
                <w:lang w:eastAsia="en-AU"/>
              </w:rPr>
            </w:pPr>
            <w:r w:rsidRPr="001C79AA">
              <w:rPr>
                <w:szCs w:val="17"/>
                <w:lang w:eastAsia="en-AU"/>
              </w:rPr>
              <w:t xml:space="preserve"> 63.38 </w:t>
            </w:r>
          </w:p>
        </w:tc>
        <w:tc>
          <w:tcPr>
            <w:tcW w:w="833" w:type="pct"/>
            <w:tcBorders>
              <w:top w:val="nil"/>
              <w:left w:val="nil"/>
              <w:bottom w:val="nil"/>
              <w:right w:val="nil"/>
            </w:tcBorders>
            <w:noWrap/>
            <w:hideMark/>
          </w:tcPr>
          <w:p w14:paraId="55F3E881" w14:textId="77777777" w:rsidR="001C79AA" w:rsidRPr="001C79AA" w:rsidRDefault="001C79AA" w:rsidP="001C79AA">
            <w:pPr>
              <w:spacing w:after="0"/>
              <w:jc w:val="center"/>
              <w:rPr>
                <w:szCs w:val="17"/>
                <w:lang w:eastAsia="en-AU"/>
              </w:rPr>
            </w:pPr>
            <w:r w:rsidRPr="001C79AA">
              <w:rPr>
                <w:szCs w:val="17"/>
                <w:lang w:eastAsia="en-AU"/>
              </w:rPr>
              <w:t>S00116060167</w:t>
            </w:r>
          </w:p>
        </w:tc>
        <w:tc>
          <w:tcPr>
            <w:tcW w:w="1061" w:type="pct"/>
            <w:tcBorders>
              <w:top w:val="nil"/>
              <w:left w:val="nil"/>
              <w:bottom w:val="nil"/>
              <w:right w:val="nil"/>
            </w:tcBorders>
            <w:noWrap/>
            <w:hideMark/>
          </w:tcPr>
          <w:p w14:paraId="092B7BCD"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225224B0"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E97C4C3" w14:textId="77777777" w:rsidR="001C79AA" w:rsidRPr="001C79AA" w:rsidRDefault="001C79AA" w:rsidP="001C79AA">
            <w:pPr>
              <w:spacing w:after="0"/>
              <w:jc w:val="left"/>
              <w:rPr>
                <w:szCs w:val="17"/>
                <w:lang w:eastAsia="en-AU"/>
              </w:rPr>
            </w:pPr>
            <w:r w:rsidRPr="001C79AA">
              <w:rPr>
                <w:szCs w:val="17"/>
                <w:lang w:eastAsia="en-AU"/>
              </w:rPr>
              <w:t>Ms Bronwyn Jane Tudor</w:t>
            </w:r>
          </w:p>
        </w:tc>
        <w:tc>
          <w:tcPr>
            <w:tcW w:w="1212" w:type="pct"/>
            <w:tcBorders>
              <w:top w:val="nil"/>
              <w:left w:val="nil"/>
              <w:bottom w:val="nil"/>
              <w:right w:val="nil"/>
            </w:tcBorders>
            <w:noWrap/>
            <w:hideMark/>
          </w:tcPr>
          <w:p w14:paraId="1F647AE8" w14:textId="77777777" w:rsidR="001C79AA" w:rsidRPr="001C79AA" w:rsidRDefault="001C79AA" w:rsidP="001C79AA">
            <w:pPr>
              <w:spacing w:after="0"/>
              <w:jc w:val="left"/>
              <w:rPr>
                <w:szCs w:val="17"/>
                <w:lang w:eastAsia="en-AU"/>
              </w:rPr>
            </w:pPr>
            <w:r w:rsidRPr="001C79AA">
              <w:rPr>
                <w:szCs w:val="17"/>
                <w:lang w:eastAsia="en-AU"/>
              </w:rPr>
              <w:t>ADELAIDE SA 5000</w:t>
            </w:r>
          </w:p>
        </w:tc>
        <w:tc>
          <w:tcPr>
            <w:tcW w:w="530" w:type="pct"/>
            <w:tcBorders>
              <w:top w:val="nil"/>
              <w:left w:val="nil"/>
              <w:bottom w:val="nil"/>
              <w:right w:val="nil"/>
            </w:tcBorders>
            <w:noWrap/>
            <w:hideMark/>
          </w:tcPr>
          <w:p w14:paraId="6CCBD8BE" w14:textId="77777777" w:rsidR="001C79AA" w:rsidRPr="001C79AA" w:rsidRDefault="001C79AA" w:rsidP="001C79AA">
            <w:pPr>
              <w:spacing w:after="0"/>
              <w:jc w:val="right"/>
              <w:rPr>
                <w:szCs w:val="17"/>
                <w:lang w:eastAsia="en-AU"/>
              </w:rPr>
            </w:pPr>
            <w:r w:rsidRPr="001C79AA">
              <w:rPr>
                <w:szCs w:val="17"/>
                <w:lang w:eastAsia="en-AU"/>
              </w:rPr>
              <w:t xml:space="preserve"> 1,422.98 </w:t>
            </w:r>
          </w:p>
        </w:tc>
        <w:tc>
          <w:tcPr>
            <w:tcW w:w="833" w:type="pct"/>
            <w:tcBorders>
              <w:top w:val="nil"/>
              <w:left w:val="nil"/>
              <w:bottom w:val="nil"/>
              <w:right w:val="nil"/>
            </w:tcBorders>
            <w:noWrap/>
            <w:hideMark/>
          </w:tcPr>
          <w:p w14:paraId="6346CF48" w14:textId="77777777" w:rsidR="001C79AA" w:rsidRPr="001C79AA" w:rsidRDefault="001C79AA" w:rsidP="001C79AA">
            <w:pPr>
              <w:spacing w:after="0"/>
              <w:jc w:val="center"/>
              <w:rPr>
                <w:szCs w:val="17"/>
                <w:lang w:eastAsia="en-AU"/>
              </w:rPr>
            </w:pPr>
            <w:r w:rsidRPr="001C79AA">
              <w:rPr>
                <w:szCs w:val="17"/>
                <w:lang w:eastAsia="en-AU"/>
              </w:rPr>
              <w:t>S00116491664</w:t>
            </w:r>
          </w:p>
        </w:tc>
        <w:tc>
          <w:tcPr>
            <w:tcW w:w="1061" w:type="pct"/>
            <w:tcBorders>
              <w:top w:val="nil"/>
              <w:left w:val="nil"/>
              <w:bottom w:val="nil"/>
              <w:right w:val="nil"/>
            </w:tcBorders>
            <w:noWrap/>
            <w:hideMark/>
          </w:tcPr>
          <w:p w14:paraId="2E8AEA7A"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161DE113"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45629A9" w14:textId="77777777" w:rsidR="001C79AA" w:rsidRPr="001C79AA" w:rsidRDefault="001C79AA" w:rsidP="001C79AA">
            <w:pPr>
              <w:spacing w:after="0"/>
              <w:jc w:val="left"/>
              <w:rPr>
                <w:szCs w:val="17"/>
                <w:lang w:eastAsia="en-AU"/>
              </w:rPr>
            </w:pPr>
            <w:r w:rsidRPr="001C79AA">
              <w:rPr>
                <w:szCs w:val="17"/>
                <w:lang w:eastAsia="en-AU"/>
              </w:rPr>
              <w:t xml:space="preserve">Ms </w:t>
            </w:r>
            <w:proofErr w:type="spellStart"/>
            <w:r w:rsidRPr="001C79AA">
              <w:rPr>
                <w:szCs w:val="17"/>
                <w:lang w:eastAsia="en-AU"/>
              </w:rPr>
              <w:t>Caitilin</w:t>
            </w:r>
            <w:proofErr w:type="spellEnd"/>
            <w:r w:rsidRPr="001C79AA">
              <w:rPr>
                <w:szCs w:val="17"/>
                <w:lang w:eastAsia="en-AU"/>
              </w:rPr>
              <w:t xml:space="preserve"> Amanda Hawkins</w:t>
            </w:r>
          </w:p>
        </w:tc>
        <w:tc>
          <w:tcPr>
            <w:tcW w:w="1212" w:type="pct"/>
            <w:tcBorders>
              <w:top w:val="nil"/>
              <w:left w:val="nil"/>
              <w:bottom w:val="nil"/>
              <w:right w:val="nil"/>
            </w:tcBorders>
            <w:noWrap/>
            <w:hideMark/>
          </w:tcPr>
          <w:p w14:paraId="38891B4D" w14:textId="77777777" w:rsidR="001C79AA" w:rsidRPr="001C79AA" w:rsidRDefault="001C79AA" w:rsidP="001C79AA">
            <w:pPr>
              <w:spacing w:after="0"/>
              <w:jc w:val="left"/>
              <w:rPr>
                <w:szCs w:val="17"/>
                <w:lang w:eastAsia="en-AU"/>
              </w:rPr>
            </w:pPr>
            <w:r w:rsidRPr="001C79AA">
              <w:rPr>
                <w:szCs w:val="17"/>
                <w:lang w:eastAsia="en-AU"/>
              </w:rPr>
              <w:t>ORMOND VIC 3204</w:t>
            </w:r>
          </w:p>
        </w:tc>
        <w:tc>
          <w:tcPr>
            <w:tcW w:w="530" w:type="pct"/>
            <w:tcBorders>
              <w:top w:val="nil"/>
              <w:left w:val="nil"/>
              <w:bottom w:val="nil"/>
              <w:right w:val="nil"/>
            </w:tcBorders>
            <w:noWrap/>
            <w:hideMark/>
          </w:tcPr>
          <w:p w14:paraId="7EE929D1" w14:textId="77777777" w:rsidR="001C79AA" w:rsidRPr="001C79AA" w:rsidRDefault="001C79AA" w:rsidP="001C79AA">
            <w:pPr>
              <w:spacing w:after="0"/>
              <w:jc w:val="right"/>
              <w:rPr>
                <w:szCs w:val="17"/>
                <w:lang w:eastAsia="en-AU"/>
              </w:rPr>
            </w:pPr>
            <w:r w:rsidRPr="001C79AA">
              <w:rPr>
                <w:szCs w:val="17"/>
                <w:lang w:eastAsia="en-AU"/>
              </w:rPr>
              <w:t xml:space="preserve"> 126.19 </w:t>
            </w:r>
          </w:p>
        </w:tc>
        <w:tc>
          <w:tcPr>
            <w:tcW w:w="833" w:type="pct"/>
            <w:tcBorders>
              <w:top w:val="nil"/>
              <w:left w:val="nil"/>
              <w:bottom w:val="nil"/>
              <w:right w:val="nil"/>
            </w:tcBorders>
            <w:noWrap/>
            <w:hideMark/>
          </w:tcPr>
          <w:p w14:paraId="51F636C1" w14:textId="77777777" w:rsidR="001C79AA" w:rsidRPr="001C79AA" w:rsidRDefault="001C79AA" w:rsidP="001C79AA">
            <w:pPr>
              <w:spacing w:after="0"/>
              <w:jc w:val="center"/>
              <w:rPr>
                <w:szCs w:val="17"/>
                <w:lang w:eastAsia="en-AU"/>
              </w:rPr>
            </w:pPr>
            <w:r w:rsidRPr="001C79AA">
              <w:rPr>
                <w:szCs w:val="17"/>
                <w:lang w:eastAsia="en-AU"/>
              </w:rPr>
              <w:t>S00103861560</w:t>
            </w:r>
          </w:p>
        </w:tc>
        <w:tc>
          <w:tcPr>
            <w:tcW w:w="1061" w:type="pct"/>
            <w:tcBorders>
              <w:top w:val="nil"/>
              <w:left w:val="nil"/>
              <w:bottom w:val="nil"/>
              <w:right w:val="nil"/>
            </w:tcBorders>
            <w:noWrap/>
            <w:hideMark/>
          </w:tcPr>
          <w:p w14:paraId="6D9F5F74"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0EFBAADA"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3505A2A" w14:textId="77777777" w:rsidR="001C79AA" w:rsidRPr="001C79AA" w:rsidRDefault="001C79AA" w:rsidP="001C79AA">
            <w:pPr>
              <w:spacing w:after="0"/>
              <w:jc w:val="left"/>
              <w:rPr>
                <w:szCs w:val="17"/>
                <w:lang w:eastAsia="en-AU"/>
              </w:rPr>
            </w:pPr>
            <w:r w:rsidRPr="001C79AA">
              <w:rPr>
                <w:szCs w:val="17"/>
                <w:lang w:eastAsia="en-AU"/>
              </w:rPr>
              <w:t>Ms Carly Stats</w:t>
            </w:r>
          </w:p>
        </w:tc>
        <w:tc>
          <w:tcPr>
            <w:tcW w:w="1212" w:type="pct"/>
            <w:tcBorders>
              <w:top w:val="nil"/>
              <w:left w:val="nil"/>
              <w:bottom w:val="nil"/>
              <w:right w:val="nil"/>
            </w:tcBorders>
            <w:noWrap/>
            <w:hideMark/>
          </w:tcPr>
          <w:p w14:paraId="0C9FC2F2" w14:textId="77777777" w:rsidR="001C79AA" w:rsidRPr="001C79AA" w:rsidRDefault="001C79AA" w:rsidP="001C79AA">
            <w:pPr>
              <w:spacing w:after="0"/>
              <w:jc w:val="left"/>
              <w:rPr>
                <w:szCs w:val="17"/>
                <w:lang w:eastAsia="en-AU"/>
              </w:rPr>
            </w:pPr>
            <w:r w:rsidRPr="001C79AA">
              <w:rPr>
                <w:szCs w:val="17"/>
                <w:lang w:eastAsia="en-AU"/>
              </w:rPr>
              <w:t>RINGWOOD NORTH VIC 3134</w:t>
            </w:r>
          </w:p>
        </w:tc>
        <w:tc>
          <w:tcPr>
            <w:tcW w:w="530" w:type="pct"/>
            <w:tcBorders>
              <w:top w:val="nil"/>
              <w:left w:val="nil"/>
              <w:bottom w:val="nil"/>
              <w:right w:val="nil"/>
            </w:tcBorders>
            <w:noWrap/>
            <w:hideMark/>
          </w:tcPr>
          <w:p w14:paraId="68066E8A" w14:textId="77777777" w:rsidR="001C79AA" w:rsidRPr="001C79AA" w:rsidRDefault="001C79AA" w:rsidP="001C79AA">
            <w:pPr>
              <w:spacing w:after="0"/>
              <w:jc w:val="right"/>
              <w:rPr>
                <w:szCs w:val="17"/>
                <w:lang w:eastAsia="en-AU"/>
              </w:rPr>
            </w:pPr>
            <w:r w:rsidRPr="001C79AA">
              <w:rPr>
                <w:szCs w:val="17"/>
                <w:lang w:eastAsia="en-AU"/>
              </w:rPr>
              <w:t xml:space="preserve"> 30.98 </w:t>
            </w:r>
          </w:p>
        </w:tc>
        <w:tc>
          <w:tcPr>
            <w:tcW w:w="833" w:type="pct"/>
            <w:tcBorders>
              <w:top w:val="nil"/>
              <w:left w:val="nil"/>
              <w:bottom w:val="nil"/>
              <w:right w:val="nil"/>
            </w:tcBorders>
            <w:noWrap/>
            <w:hideMark/>
          </w:tcPr>
          <w:p w14:paraId="59CB9FEA" w14:textId="77777777" w:rsidR="001C79AA" w:rsidRPr="001C79AA" w:rsidRDefault="001C79AA" w:rsidP="001C79AA">
            <w:pPr>
              <w:spacing w:after="0"/>
              <w:jc w:val="center"/>
              <w:rPr>
                <w:szCs w:val="17"/>
                <w:lang w:eastAsia="en-AU"/>
              </w:rPr>
            </w:pPr>
            <w:r w:rsidRPr="001C79AA">
              <w:rPr>
                <w:szCs w:val="17"/>
                <w:lang w:eastAsia="en-AU"/>
              </w:rPr>
              <w:t>S00116480697</w:t>
            </w:r>
          </w:p>
        </w:tc>
        <w:tc>
          <w:tcPr>
            <w:tcW w:w="1061" w:type="pct"/>
            <w:tcBorders>
              <w:top w:val="nil"/>
              <w:left w:val="nil"/>
              <w:bottom w:val="nil"/>
              <w:right w:val="nil"/>
            </w:tcBorders>
            <w:noWrap/>
            <w:hideMark/>
          </w:tcPr>
          <w:p w14:paraId="73C2B08B"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390F3E54"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7D62577" w14:textId="77777777" w:rsidR="001C79AA" w:rsidRPr="001C79AA" w:rsidRDefault="001C79AA" w:rsidP="001C79AA">
            <w:pPr>
              <w:spacing w:after="0"/>
              <w:jc w:val="left"/>
              <w:rPr>
                <w:szCs w:val="17"/>
                <w:lang w:eastAsia="en-AU"/>
              </w:rPr>
            </w:pPr>
            <w:r w:rsidRPr="001C79AA">
              <w:rPr>
                <w:szCs w:val="17"/>
                <w:lang w:eastAsia="en-AU"/>
              </w:rPr>
              <w:t>Ms Carolyn Glennis Patrick</w:t>
            </w:r>
          </w:p>
        </w:tc>
        <w:tc>
          <w:tcPr>
            <w:tcW w:w="1212" w:type="pct"/>
            <w:tcBorders>
              <w:top w:val="nil"/>
              <w:left w:val="nil"/>
              <w:bottom w:val="nil"/>
              <w:right w:val="nil"/>
            </w:tcBorders>
            <w:noWrap/>
            <w:hideMark/>
          </w:tcPr>
          <w:p w14:paraId="1D682FE2" w14:textId="77777777" w:rsidR="001C79AA" w:rsidRPr="001C79AA" w:rsidRDefault="001C79AA" w:rsidP="001C79AA">
            <w:pPr>
              <w:spacing w:after="0"/>
              <w:jc w:val="left"/>
              <w:rPr>
                <w:szCs w:val="17"/>
                <w:lang w:eastAsia="en-AU"/>
              </w:rPr>
            </w:pPr>
            <w:r w:rsidRPr="001C79AA">
              <w:rPr>
                <w:szCs w:val="17"/>
                <w:lang w:eastAsia="en-AU"/>
              </w:rPr>
              <w:t>ALDGATE SA 5154</w:t>
            </w:r>
          </w:p>
        </w:tc>
        <w:tc>
          <w:tcPr>
            <w:tcW w:w="530" w:type="pct"/>
            <w:tcBorders>
              <w:top w:val="nil"/>
              <w:left w:val="nil"/>
              <w:bottom w:val="nil"/>
              <w:right w:val="nil"/>
            </w:tcBorders>
            <w:noWrap/>
            <w:hideMark/>
          </w:tcPr>
          <w:p w14:paraId="4101A8EC" w14:textId="77777777" w:rsidR="001C79AA" w:rsidRPr="001C79AA" w:rsidRDefault="001C79AA" w:rsidP="001C79AA">
            <w:pPr>
              <w:spacing w:after="0"/>
              <w:jc w:val="right"/>
              <w:rPr>
                <w:szCs w:val="17"/>
                <w:lang w:eastAsia="en-AU"/>
              </w:rPr>
            </w:pPr>
            <w:r w:rsidRPr="001C79AA">
              <w:rPr>
                <w:szCs w:val="17"/>
                <w:lang w:eastAsia="en-AU"/>
              </w:rPr>
              <w:t xml:space="preserve"> 107.75 </w:t>
            </w:r>
          </w:p>
        </w:tc>
        <w:tc>
          <w:tcPr>
            <w:tcW w:w="833" w:type="pct"/>
            <w:tcBorders>
              <w:top w:val="nil"/>
              <w:left w:val="nil"/>
              <w:bottom w:val="nil"/>
              <w:right w:val="nil"/>
            </w:tcBorders>
            <w:noWrap/>
            <w:hideMark/>
          </w:tcPr>
          <w:p w14:paraId="77BA4BEF" w14:textId="77777777" w:rsidR="001C79AA" w:rsidRPr="001C79AA" w:rsidRDefault="001C79AA" w:rsidP="001C79AA">
            <w:pPr>
              <w:spacing w:after="0"/>
              <w:jc w:val="center"/>
              <w:rPr>
                <w:szCs w:val="17"/>
                <w:lang w:eastAsia="en-AU"/>
              </w:rPr>
            </w:pPr>
            <w:r w:rsidRPr="001C79AA">
              <w:rPr>
                <w:szCs w:val="17"/>
                <w:lang w:eastAsia="en-AU"/>
              </w:rPr>
              <w:t>S00116288974</w:t>
            </w:r>
          </w:p>
        </w:tc>
        <w:tc>
          <w:tcPr>
            <w:tcW w:w="1061" w:type="pct"/>
            <w:tcBorders>
              <w:top w:val="nil"/>
              <w:left w:val="nil"/>
              <w:bottom w:val="nil"/>
              <w:right w:val="nil"/>
            </w:tcBorders>
            <w:noWrap/>
            <w:hideMark/>
          </w:tcPr>
          <w:p w14:paraId="410006BC"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75E0A4AB"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8D6E2CD" w14:textId="77777777" w:rsidR="001C79AA" w:rsidRPr="001C79AA" w:rsidRDefault="001C79AA" w:rsidP="001C79AA">
            <w:pPr>
              <w:spacing w:after="0"/>
              <w:jc w:val="left"/>
              <w:rPr>
                <w:szCs w:val="17"/>
                <w:lang w:eastAsia="en-AU"/>
              </w:rPr>
            </w:pPr>
            <w:r w:rsidRPr="001C79AA">
              <w:rPr>
                <w:szCs w:val="17"/>
                <w:lang w:eastAsia="en-AU"/>
              </w:rPr>
              <w:t xml:space="preserve">Ms Christine Elizabeth </w:t>
            </w:r>
            <w:proofErr w:type="spellStart"/>
            <w:r w:rsidRPr="001C79AA">
              <w:rPr>
                <w:szCs w:val="17"/>
                <w:lang w:eastAsia="en-AU"/>
              </w:rPr>
              <w:t>Kaucner</w:t>
            </w:r>
            <w:proofErr w:type="spellEnd"/>
            <w:r w:rsidRPr="001C79AA">
              <w:rPr>
                <w:szCs w:val="17"/>
                <w:lang w:eastAsia="en-AU"/>
              </w:rPr>
              <w:t xml:space="preserve"> </w:t>
            </w:r>
          </w:p>
        </w:tc>
        <w:tc>
          <w:tcPr>
            <w:tcW w:w="1212" w:type="pct"/>
            <w:tcBorders>
              <w:top w:val="nil"/>
              <w:left w:val="nil"/>
              <w:bottom w:val="nil"/>
              <w:right w:val="nil"/>
            </w:tcBorders>
            <w:noWrap/>
            <w:hideMark/>
          </w:tcPr>
          <w:p w14:paraId="06C7947D" w14:textId="77777777" w:rsidR="001C79AA" w:rsidRPr="001C79AA" w:rsidRDefault="001C79AA" w:rsidP="001C79AA">
            <w:pPr>
              <w:spacing w:after="0"/>
              <w:jc w:val="left"/>
              <w:rPr>
                <w:szCs w:val="17"/>
                <w:lang w:eastAsia="en-AU"/>
              </w:rPr>
            </w:pPr>
            <w:r w:rsidRPr="001C79AA">
              <w:rPr>
                <w:szCs w:val="17"/>
                <w:lang w:eastAsia="en-AU"/>
              </w:rPr>
              <w:t>MOUNT WAVERLEY VIC 3149</w:t>
            </w:r>
          </w:p>
        </w:tc>
        <w:tc>
          <w:tcPr>
            <w:tcW w:w="530" w:type="pct"/>
            <w:tcBorders>
              <w:top w:val="nil"/>
              <w:left w:val="nil"/>
              <w:bottom w:val="nil"/>
              <w:right w:val="nil"/>
            </w:tcBorders>
            <w:noWrap/>
            <w:hideMark/>
          </w:tcPr>
          <w:p w14:paraId="319833DC" w14:textId="77777777" w:rsidR="001C79AA" w:rsidRPr="001C79AA" w:rsidRDefault="001C79AA" w:rsidP="001C79AA">
            <w:pPr>
              <w:spacing w:after="0"/>
              <w:jc w:val="right"/>
              <w:rPr>
                <w:szCs w:val="17"/>
                <w:lang w:eastAsia="en-AU"/>
              </w:rPr>
            </w:pPr>
            <w:r w:rsidRPr="001C79AA">
              <w:rPr>
                <w:szCs w:val="17"/>
                <w:lang w:eastAsia="en-AU"/>
              </w:rPr>
              <w:t xml:space="preserve"> 69.38 </w:t>
            </w:r>
          </w:p>
        </w:tc>
        <w:tc>
          <w:tcPr>
            <w:tcW w:w="833" w:type="pct"/>
            <w:tcBorders>
              <w:top w:val="nil"/>
              <w:left w:val="nil"/>
              <w:bottom w:val="nil"/>
              <w:right w:val="nil"/>
            </w:tcBorders>
            <w:noWrap/>
            <w:hideMark/>
          </w:tcPr>
          <w:p w14:paraId="370A5E75" w14:textId="77777777" w:rsidR="001C79AA" w:rsidRPr="001C79AA" w:rsidRDefault="001C79AA" w:rsidP="001C79AA">
            <w:pPr>
              <w:spacing w:after="0"/>
              <w:jc w:val="center"/>
              <w:rPr>
                <w:szCs w:val="17"/>
                <w:lang w:eastAsia="en-AU"/>
              </w:rPr>
            </w:pPr>
            <w:r w:rsidRPr="001C79AA">
              <w:rPr>
                <w:szCs w:val="17"/>
                <w:lang w:eastAsia="en-AU"/>
              </w:rPr>
              <w:t>S00116517931</w:t>
            </w:r>
          </w:p>
        </w:tc>
        <w:tc>
          <w:tcPr>
            <w:tcW w:w="1061" w:type="pct"/>
            <w:tcBorders>
              <w:top w:val="nil"/>
              <w:left w:val="nil"/>
              <w:bottom w:val="nil"/>
              <w:right w:val="nil"/>
            </w:tcBorders>
            <w:noWrap/>
            <w:hideMark/>
          </w:tcPr>
          <w:p w14:paraId="23D678AF"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575D2BA0"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61A1ED2" w14:textId="77777777" w:rsidR="001C79AA" w:rsidRPr="001C79AA" w:rsidRDefault="001C79AA" w:rsidP="001C79AA">
            <w:pPr>
              <w:spacing w:after="0"/>
              <w:jc w:val="left"/>
              <w:rPr>
                <w:szCs w:val="17"/>
                <w:lang w:eastAsia="en-AU"/>
              </w:rPr>
            </w:pPr>
            <w:r w:rsidRPr="001C79AA">
              <w:rPr>
                <w:szCs w:val="17"/>
                <w:lang w:eastAsia="en-AU"/>
              </w:rPr>
              <w:t xml:space="preserve">Ms Christine </w:t>
            </w:r>
            <w:proofErr w:type="spellStart"/>
            <w:r w:rsidRPr="001C79AA">
              <w:rPr>
                <w:szCs w:val="17"/>
                <w:lang w:eastAsia="en-AU"/>
              </w:rPr>
              <w:t>Stoevelaar</w:t>
            </w:r>
            <w:proofErr w:type="spellEnd"/>
          </w:p>
        </w:tc>
        <w:tc>
          <w:tcPr>
            <w:tcW w:w="1212" w:type="pct"/>
            <w:tcBorders>
              <w:top w:val="nil"/>
              <w:left w:val="nil"/>
              <w:bottom w:val="nil"/>
              <w:right w:val="nil"/>
            </w:tcBorders>
            <w:noWrap/>
            <w:hideMark/>
          </w:tcPr>
          <w:p w14:paraId="731D2AF0" w14:textId="77777777" w:rsidR="001C79AA" w:rsidRPr="001C79AA" w:rsidRDefault="001C79AA" w:rsidP="001C79AA">
            <w:pPr>
              <w:spacing w:after="0"/>
              <w:jc w:val="left"/>
              <w:rPr>
                <w:szCs w:val="17"/>
                <w:lang w:eastAsia="en-AU"/>
              </w:rPr>
            </w:pPr>
            <w:r w:rsidRPr="001C79AA">
              <w:rPr>
                <w:szCs w:val="17"/>
                <w:lang w:eastAsia="en-AU"/>
              </w:rPr>
              <w:t>MULLUMBIMBY NSW 2482</w:t>
            </w:r>
          </w:p>
        </w:tc>
        <w:tc>
          <w:tcPr>
            <w:tcW w:w="530" w:type="pct"/>
            <w:tcBorders>
              <w:top w:val="nil"/>
              <w:left w:val="nil"/>
              <w:bottom w:val="nil"/>
              <w:right w:val="nil"/>
            </w:tcBorders>
            <w:noWrap/>
            <w:hideMark/>
          </w:tcPr>
          <w:p w14:paraId="4105326C" w14:textId="77777777" w:rsidR="001C79AA" w:rsidRPr="001C79AA" w:rsidRDefault="001C79AA" w:rsidP="001C79AA">
            <w:pPr>
              <w:spacing w:after="0"/>
              <w:jc w:val="right"/>
              <w:rPr>
                <w:szCs w:val="17"/>
                <w:lang w:eastAsia="en-AU"/>
              </w:rPr>
            </w:pPr>
            <w:r w:rsidRPr="001C79AA">
              <w:rPr>
                <w:szCs w:val="17"/>
                <w:lang w:eastAsia="en-AU"/>
              </w:rPr>
              <w:t xml:space="preserve"> 1,943.78 </w:t>
            </w:r>
          </w:p>
        </w:tc>
        <w:tc>
          <w:tcPr>
            <w:tcW w:w="833" w:type="pct"/>
            <w:tcBorders>
              <w:top w:val="nil"/>
              <w:left w:val="nil"/>
              <w:bottom w:val="nil"/>
              <w:right w:val="nil"/>
            </w:tcBorders>
            <w:noWrap/>
            <w:hideMark/>
          </w:tcPr>
          <w:p w14:paraId="7F6C2F2C" w14:textId="77777777" w:rsidR="001C79AA" w:rsidRPr="001C79AA" w:rsidRDefault="001C79AA" w:rsidP="001C79AA">
            <w:pPr>
              <w:spacing w:after="0"/>
              <w:jc w:val="center"/>
              <w:rPr>
                <w:szCs w:val="17"/>
                <w:lang w:eastAsia="en-AU"/>
              </w:rPr>
            </w:pPr>
            <w:r w:rsidRPr="001C79AA">
              <w:rPr>
                <w:szCs w:val="17"/>
                <w:lang w:eastAsia="en-AU"/>
              </w:rPr>
              <w:t>S00008401691</w:t>
            </w:r>
          </w:p>
        </w:tc>
        <w:tc>
          <w:tcPr>
            <w:tcW w:w="1061" w:type="pct"/>
            <w:tcBorders>
              <w:top w:val="nil"/>
              <w:left w:val="nil"/>
              <w:bottom w:val="nil"/>
              <w:right w:val="nil"/>
            </w:tcBorders>
            <w:noWrap/>
            <w:hideMark/>
          </w:tcPr>
          <w:p w14:paraId="745AB84C"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367B011A"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C5F883F" w14:textId="77777777" w:rsidR="001C79AA" w:rsidRPr="001C79AA" w:rsidRDefault="001C79AA" w:rsidP="001C79AA">
            <w:pPr>
              <w:spacing w:after="0"/>
              <w:jc w:val="left"/>
              <w:rPr>
                <w:szCs w:val="17"/>
                <w:lang w:eastAsia="en-AU"/>
              </w:rPr>
            </w:pPr>
            <w:r w:rsidRPr="001C79AA">
              <w:rPr>
                <w:szCs w:val="17"/>
                <w:lang w:eastAsia="en-AU"/>
              </w:rPr>
              <w:lastRenderedPageBreak/>
              <w:t>Ms Deanne Foster</w:t>
            </w:r>
          </w:p>
        </w:tc>
        <w:tc>
          <w:tcPr>
            <w:tcW w:w="1212" w:type="pct"/>
            <w:tcBorders>
              <w:top w:val="nil"/>
              <w:left w:val="nil"/>
              <w:bottom w:val="nil"/>
              <w:right w:val="nil"/>
            </w:tcBorders>
            <w:noWrap/>
            <w:hideMark/>
          </w:tcPr>
          <w:p w14:paraId="67FA9AAC" w14:textId="77777777" w:rsidR="001C79AA" w:rsidRPr="001C79AA" w:rsidRDefault="001C79AA" w:rsidP="001C79AA">
            <w:pPr>
              <w:spacing w:after="0"/>
              <w:jc w:val="left"/>
              <w:rPr>
                <w:szCs w:val="17"/>
                <w:lang w:eastAsia="en-AU"/>
              </w:rPr>
            </w:pPr>
            <w:r w:rsidRPr="001C79AA">
              <w:rPr>
                <w:szCs w:val="17"/>
                <w:lang w:eastAsia="en-AU"/>
              </w:rPr>
              <w:t>BANGOR NSW 2234</w:t>
            </w:r>
          </w:p>
        </w:tc>
        <w:tc>
          <w:tcPr>
            <w:tcW w:w="530" w:type="pct"/>
            <w:tcBorders>
              <w:top w:val="nil"/>
              <w:left w:val="nil"/>
              <w:bottom w:val="nil"/>
              <w:right w:val="nil"/>
            </w:tcBorders>
            <w:noWrap/>
            <w:hideMark/>
          </w:tcPr>
          <w:p w14:paraId="140CA4C2" w14:textId="77777777" w:rsidR="001C79AA" w:rsidRPr="001C79AA" w:rsidRDefault="001C79AA" w:rsidP="001C79AA">
            <w:pPr>
              <w:spacing w:after="0"/>
              <w:jc w:val="right"/>
              <w:rPr>
                <w:szCs w:val="17"/>
                <w:lang w:eastAsia="en-AU"/>
              </w:rPr>
            </w:pPr>
            <w:r w:rsidRPr="001C79AA">
              <w:rPr>
                <w:szCs w:val="17"/>
                <w:lang w:eastAsia="en-AU"/>
              </w:rPr>
              <w:t xml:space="preserve"> 40.94 </w:t>
            </w:r>
          </w:p>
        </w:tc>
        <w:tc>
          <w:tcPr>
            <w:tcW w:w="833" w:type="pct"/>
            <w:tcBorders>
              <w:top w:val="nil"/>
              <w:left w:val="nil"/>
              <w:bottom w:val="nil"/>
              <w:right w:val="nil"/>
            </w:tcBorders>
            <w:noWrap/>
            <w:hideMark/>
          </w:tcPr>
          <w:p w14:paraId="44196C03" w14:textId="77777777" w:rsidR="001C79AA" w:rsidRPr="001C79AA" w:rsidRDefault="001C79AA" w:rsidP="001C79AA">
            <w:pPr>
              <w:spacing w:after="0"/>
              <w:jc w:val="center"/>
              <w:rPr>
                <w:szCs w:val="17"/>
                <w:lang w:eastAsia="en-AU"/>
              </w:rPr>
            </w:pPr>
            <w:r w:rsidRPr="001C79AA">
              <w:rPr>
                <w:szCs w:val="17"/>
                <w:lang w:eastAsia="en-AU"/>
              </w:rPr>
              <w:t>S00116410532</w:t>
            </w:r>
          </w:p>
        </w:tc>
        <w:tc>
          <w:tcPr>
            <w:tcW w:w="1061" w:type="pct"/>
            <w:tcBorders>
              <w:top w:val="nil"/>
              <w:left w:val="nil"/>
              <w:bottom w:val="nil"/>
              <w:right w:val="nil"/>
            </w:tcBorders>
            <w:noWrap/>
            <w:hideMark/>
          </w:tcPr>
          <w:p w14:paraId="1E517826"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672A8C3A"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7E61E3C" w14:textId="77777777" w:rsidR="001C79AA" w:rsidRPr="001C79AA" w:rsidRDefault="001C79AA" w:rsidP="001C79AA">
            <w:pPr>
              <w:spacing w:after="0"/>
              <w:jc w:val="left"/>
              <w:rPr>
                <w:szCs w:val="17"/>
                <w:lang w:eastAsia="en-AU"/>
              </w:rPr>
            </w:pPr>
            <w:r w:rsidRPr="001C79AA">
              <w:rPr>
                <w:szCs w:val="17"/>
                <w:lang w:eastAsia="en-AU"/>
              </w:rPr>
              <w:t>Ms Deborah Leanne Rankine</w:t>
            </w:r>
          </w:p>
        </w:tc>
        <w:tc>
          <w:tcPr>
            <w:tcW w:w="1212" w:type="pct"/>
            <w:tcBorders>
              <w:top w:val="nil"/>
              <w:left w:val="nil"/>
              <w:bottom w:val="nil"/>
              <w:right w:val="nil"/>
            </w:tcBorders>
            <w:noWrap/>
            <w:hideMark/>
          </w:tcPr>
          <w:p w14:paraId="4222AAD4" w14:textId="77777777" w:rsidR="001C79AA" w:rsidRPr="001C79AA" w:rsidRDefault="001C79AA" w:rsidP="001C79AA">
            <w:pPr>
              <w:spacing w:after="0"/>
              <w:jc w:val="left"/>
              <w:rPr>
                <w:szCs w:val="17"/>
                <w:lang w:eastAsia="en-AU"/>
              </w:rPr>
            </w:pPr>
            <w:r w:rsidRPr="001C79AA">
              <w:rPr>
                <w:szCs w:val="17"/>
                <w:lang w:eastAsia="en-AU"/>
              </w:rPr>
              <w:t>HAZELWOOD NORTH VIC 3840</w:t>
            </w:r>
          </w:p>
        </w:tc>
        <w:tc>
          <w:tcPr>
            <w:tcW w:w="530" w:type="pct"/>
            <w:tcBorders>
              <w:top w:val="nil"/>
              <w:left w:val="nil"/>
              <w:bottom w:val="nil"/>
              <w:right w:val="nil"/>
            </w:tcBorders>
            <w:noWrap/>
            <w:hideMark/>
          </w:tcPr>
          <w:p w14:paraId="47006859" w14:textId="77777777" w:rsidR="001C79AA" w:rsidRPr="001C79AA" w:rsidRDefault="001C79AA" w:rsidP="001C79AA">
            <w:pPr>
              <w:spacing w:after="0"/>
              <w:jc w:val="right"/>
              <w:rPr>
                <w:szCs w:val="17"/>
                <w:lang w:eastAsia="en-AU"/>
              </w:rPr>
            </w:pPr>
            <w:r w:rsidRPr="001C79AA">
              <w:rPr>
                <w:szCs w:val="17"/>
                <w:lang w:eastAsia="en-AU"/>
              </w:rPr>
              <w:t xml:space="preserve"> 49.54 </w:t>
            </w:r>
          </w:p>
        </w:tc>
        <w:tc>
          <w:tcPr>
            <w:tcW w:w="833" w:type="pct"/>
            <w:tcBorders>
              <w:top w:val="nil"/>
              <w:left w:val="nil"/>
              <w:bottom w:val="nil"/>
              <w:right w:val="nil"/>
            </w:tcBorders>
            <w:noWrap/>
            <w:hideMark/>
          </w:tcPr>
          <w:p w14:paraId="75AFF64B" w14:textId="77777777" w:rsidR="001C79AA" w:rsidRPr="001C79AA" w:rsidRDefault="001C79AA" w:rsidP="001C79AA">
            <w:pPr>
              <w:spacing w:after="0"/>
              <w:jc w:val="center"/>
              <w:rPr>
                <w:szCs w:val="17"/>
                <w:lang w:eastAsia="en-AU"/>
              </w:rPr>
            </w:pPr>
            <w:r w:rsidRPr="001C79AA">
              <w:rPr>
                <w:szCs w:val="17"/>
                <w:lang w:eastAsia="en-AU"/>
              </w:rPr>
              <w:t>S00116263882</w:t>
            </w:r>
          </w:p>
        </w:tc>
        <w:tc>
          <w:tcPr>
            <w:tcW w:w="1061" w:type="pct"/>
            <w:tcBorders>
              <w:top w:val="nil"/>
              <w:left w:val="nil"/>
              <w:bottom w:val="nil"/>
              <w:right w:val="nil"/>
            </w:tcBorders>
            <w:noWrap/>
            <w:hideMark/>
          </w:tcPr>
          <w:p w14:paraId="7A88A4E3" w14:textId="77777777" w:rsidR="001C79AA" w:rsidRPr="001C79AA" w:rsidRDefault="001C79AA" w:rsidP="001C79AA">
            <w:pPr>
              <w:spacing w:after="0"/>
              <w:jc w:val="left"/>
              <w:rPr>
                <w:szCs w:val="17"/>
                <w:lang w:eastAsia="en-AU"/>
              </w:rPr>
            </w:pPr>
            <w:r w:rsidRPr="001C79AA">
              <w:rPr>
                <w:szCs w:val="17"/>
                <w:lang w:eastAsia="en-AU"/>
              </w:rPr>
              <w:t>04/03/2016</w:t>
            </w:r>
          </w:p>
        </w:tc>
      </w:tr>
      <w:tr w:rsidR="001C79AA" w:rsidRPr="001C79AA" w14:paraId="68CF8A36"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6527F55" w14:textId="77777777" w:rsidR="001C79AA" w:rsidRPr="001C79AA" w:rsidRDefault="001C79AA" w:rsidP="001C79AA">
            <w:pPr>
              <w:spacing w:after="0"/>
              <w:jc w:val="left"/>
              <w:rPr>
                <w:szCs w:val="17"/>
                <w:lang w:eastAsia="en-AU"/>
              </w:rPr>
            </w:pPr>
            <w:r w:rsidRPr="001C79AA">
              <w:rPr>
                <w:szCs w:val="17"/>
                <w:lang w:eastAsia="en-AU"/>
              </w:rPr>
              <w:t xml:space="preserve">Ms </w:t>
            </w:r>
            <w:proofErr w:type="spellStart"/>
            <w:r w:rsidRPr="001C79AA">
              <w:rPr>
                <w:szCs w:val="17"/>
                <w:lang w:eastAsia="en-AU"/>
              </w:rPr>
              <w:t>Denni</w:t>
            </w:r>
            <w:proofErr w:type="spellEnd"/>
            <w:r w:rsidRPr="001C79AA">
              <w:rPr>
                <w:szCs w:val="17"/>
                <w:lang w:eastAsia="en-AU"/>
              </w:rPr>
              <w:t xml:space="preserve"> Adele Middleton</w:t>
            </w:r>
          </w:p>
        </w:tc>
        <w:tc>
          <w:tcPr>
            <w:tcW w:w="1212" w:type="pct"/>
            <w:tcBorders>
              <w:top w:val="nil"/>
              <w:left w:val="nil"/>
              <w:bottom w:val="nil"/>
              <w:right w:val="nil"/>
            </w:tcBorders>
            <w:noWrap/>
            <w:hideMark/>
          </w:tcPr>
          <w:p w14:paraId="05EBE029" w14:textId="77777777" w:rsidR="001C79AA" w:rsidRPr="001C79AA" w:rsidRDefault="001C79AA" w:rsidP="001C79AA">
            <w:pPr>
              <w:spacing w:after="0"/>
              <w:jc w:val="left"/>
              <w:rPr>
                <w:szCs w:val="17"/>
                <w:lang w:eastAsia="en-AU"/>
              </w:rPr>
            </w:pPr>
            <w:r w:rsidRPr="001C79AA">
              <w:rPr>
                <w:szCs w:val="17"/>
                <w:lang w:eastAsia="en-AU"/>
              </w:rPr>
              <w:t>SOUTH YARRA VIC 3141</w:t>
            </w:r>
          </w:p>
        </w:tc>
        <w:tc>
          <w:tcPr>
            <w:tcW w:w="530" w:type="pct"/>
            <w:tcBorders>
              <w:top w:val="nil"/>
              <w:left w:val="nil"/>
              <w:bottom w:val="nil"/>
              <w:right w:val="nil"/>
            </w:tcBorders>
            <w:noWrap/>
            <w:hideMark/>
          </w:tcPr>
          <w:p w14:paraId="4503372C" w14:textId="77777777" w:rsidR="001C79AA" w:rsidRPr="001C79AA" w:rsidRDefault="001C79AA" w:rsidP="001C79AA">
            <w:pPr>
              <w:spacing w:after="0"/>
              <w:jc w:val="right"/>
              <w:rPr>
                <w:szCs w:val="17"/>
                <w:lang w:eastAsia="en-AU"/>
              </w:rPr>
            </w:pPr>
            <w:r w:rsidRPr="001C79AA">
              <w:rPr>
                <w:szCs w:val="17"/>
                <w:lang w:eastAsia="en-AU"/>
              </w:rPr>
              <w:t xml:space="preserve"> 262.12 </w:t>
            </w:r>
          </w:p>
        </w:tc>
        <w:tc>
          <w:tcPr>
            <w:tcW w:w="833" w:type="pct"/>
            <w:tcBorders>
              <w:top w:val="nil"/>
              <w:left w:val="nil"/>
              <w:bottom w:val="nil"/>
              <w:right w:val="nil"/>
            </w:tcBorders>
            <w:noWrap/>
            <w:hideMark/>
          </w:tcPr>
          <w:p w14:paraId="27686841" w14:textId="77777777" w:rsidR="001C79AA" w:rsidRPr="001C79AA" w:rsidRDefault="001C79AA" w:rsidP="001C79AA">
            <w:pPr>
              <w:spacing w:after="0"/>
              <w:jc w:val="center"/>
              <w:rPr>
                <w:szCs w:val="17"/>
                <w:lang w:eastAsia="en-AU"/>
              </w:rPr>
            </w:pPr>
            <w:r w:rsidRPr="001C79AA">
              <w:rPr>
                <w:szCs w:val="17"/>
                <w:lang w:eastAsia="en-AU"/>
              </w:rPr>
              <w:t>S00116624877</w:t>
            </w:r>
          </w:p>
        </w:tc>
        <w:tc>
          <w:tcPr>
            <w:tcW w:w="1061" w:type="pct"/>
            <w:tcBorders>
              <w:top w:val="nil"/>
              <w:left w:val="nil"/>
              <w:bottom w:val="nil"/>
              <w:right w:val="nil"/>
            </w:tcBorders>
            <w:noWrap/>
            <w:hideMark/>
          </w:tcPr>
          <w:p w14:paraId="6B745436" w14:textId="77777777" w:rsidR="001C79AA" w:rsidRPr="001C79AA" w:rsidRDefault="001C79AA" w:rsidP="001C79AA">
            <w:pPr>
              <w:spacing w:after="0"/>
              <w:jc w:val="left"/>
              <w:rPr>
                <w:szCs w:val="17"/>
                <w:lang w:eastAsia="en-AU"/>
              </w:rPr>
            </w:pPr>
            <w:r w:rsidRPr="001C79AA">
              <w:rPr>
                <w:szCs w:val="17"/>
                <w:lang w:eastAsia="en-AU"/>
              </w:rPr>
              <w:t>02/09/2015 - 09/09/2016</w:t>
            </w:r>
          </w:p>
        </w:tc>
      </w:tr>
      <w:tr w:rsidR="001C79AA" w:rsidRPr="001C79AA" w14:paraId="6D5A1BDC"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CF61759" w14:textId="77777777" w:rsidR="001C79AA" w:rsidRPr="001C79AA" w:rsidRDefault="001C79AA" w:rsidP="001C79AA">
            <w:pPr>
              <w:spacing w:after="0"/>
              <w:jc w:val="left"/>
              <w:rPr>
                <w:szCs w:val="17"/>
                <w:lang w:eastAsia="en-AU"/>
              </w:rPr>
            </w:pPr>
            <w:r w:rsidRPr="001C79AA">
              <w:rPr>
                <w:szCs w:val="17"/>
                <w:lang w:eastAsia="en-AU"/>
              </w:rPr>
              <w:t xml:space="preserve">Ms Domenica </w:t>
            </w:r>
            <w:proofErr w:type="spellStart"/>
            <w:r w:rsidRPr="001C79AA">
              <w:rPr>
                <w:szCs w:val="17"/>
                <w:lang w:eastAsia="en-AU"/>
              </w:rPr>
              <w:t>Ditroia</w:t>
            </w:r>
            <w:proofErr w:type="spellEnd"/>
            <w:r w:rsidRPr="001C79AA">
              <w:rPr>
                <w:szCs w:val="17"/>
                <w:lang w:eastAsia="en-AU"/>
              </w:rPr>
              <w:t xml:space="preserve"> </w:t>
            </w:r>
          </w:p>
        </w:tc>
        <w:tc>
          <w:tcPr>
            <w:tcW w:w="1212" w:type="pct"/>
            <w:tcBorders>
              <w:top w:val="nil"/>
              <w:left w:val="nil"/>
              <w:bottom w:val="nil"/>
              <w:right w:val="nil"/>
            </w:tcBorders>
            <w:noWrap/>
            <w:hideMark/>
          </w:tcPr>
          <w:p w14:paraId="07EABA74" w14:textId="77777777" w:rsidR="001C79AA" w:rsidRPr="001C79AA" w:rsidRDefault="001C79AA" w:rsidP="001C79AA">
            <w:pPr>
              <w:spacing w:after="0"/>
              <w:jc w:val="left"/>
              <w:rPr>
                <w:szCs w:val="17"/>
                <w:lang w:eastAsia="en-AU"/>
              </w:rPr>
            </w:pPr>
            <w:r w:rsidRPr="001C79AA">
              <w:rPr>
                <w:szCs w:val="17"/>
                <w:lang w:eastAsia="en-AU"/>
              </w:rPr>
              <w:t>WATERLOO CORNER SA 5110</w:t>
            </w:r>
          </w:p>
        </w:tc>
        <w:tc>
          <w:tcPr>
            <w:tcW w:w="530" w:type="pct"/>
            <w:tcBorders>
              <w:top w:val="nil"/>
              <w:left w:val="nil"/>
              <w:bottom w:val="nil"/>
              <w:right w:val="nil"/>
            </w:tcBorders>
            <w:noWrap/>
            <w:hideMark/>
          </w:tcPr>
          <w:p w14:paraId="52FFB733" w14:textId="77777777" w:rsidR="001C79AA" w:rsidRPr="001C79AA" w:rsidRDefault="001C79AA" w:rsidP="001C79AA">
            <w:pPr>
              <w:spacing w:after="0"/>
              <w:jc w:val="right"/>
              <w:rPr>
                <w:szCs w:val="17"/>
                <w:lang w:eastAsia="en-AU"/>
              </w:rPr>
            </w:pPr>
            <w:r w:rsidRPr="001C79AA">
              <w:rPr>
                <w:szCs w:val="17"/>
                <w:lang w:eastAsia="en-AU"/>
              </w:rPr>
              <w:t xml:space="preserve"> 333.38 </w:t>
            </w:r>
          </w:p>
        </w:tc>
        <w:tc>
          <w:tcPr>
            <w:tcW w:w="833" w:type="pct"/>
            <w:tcBorders>
              <w:top w:val="nil"/>
              <w:left w:val="nil"/>
              <w:bottom w:val="nil"/>
              <w:right w:val="nil"/>
            </w:tcBorders>
            <w:noWrap/>
            <w:hideMark/>
          </w:tcPr>
          <w:p w14:paraId="37240F2C" w14:textId="77777777" w:rsidR="001C79AA" w:rsidRPr="001C79AA" w:rsidRDefault="001C79AA" w:rsidP="001C79AA">
            <w:pPr>
              <w:spacing w:after="0"/>
              <w:jc w:val="center"/>
              <w:rPr>
                <w:szCs w:val="17"/>
                <w:lang w:eastAsia="en-AU"/>
              </w:rPr>
            </w:pPr>
            <w:r w:rsidRPr="001C79AA">
              <w:rPr>
                <w:szCs w:val="17"/>
                <w:lang w:eastAsia="en-AU"/>
              </w:rPr>
              <w:t>S00116020122</w:t>
            </w:r>
          </w:p>
        </w:tc>
        <w:tc>
          <w:tcPr>
            <w:tcW w:w="1061" w:type="pct"/>
            <w:tcBorders>
              <w:top w:val="nil"/>
              <w:left w:val="nil"/>
              <w:bottom w:val="nil"/>
              <w:right w:val="nil"/>
            </w:tcBorders>
            <w:noWrap/>
            <w:hideMark/>
          </w:tcPr>
          <w:p w14:paraId="7D66D72F"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41FCD6F3"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4EBB571" w14:textId="77777777" w:rsidR="001C79AA" w:rsidRPr="001C79AA" w:rsidRDefault="001C79AA" w:rsidP="001C79AA">
            <w:pPr>
              <w:spacing w:after="0"/>
              <w:jc w:val="left"/>
              <w:rPr>
                <w:szCs w:val="17"/>
                <w:lang w:eastAsia="en-AU"/>
              </w:rPr>
            </w:pPr>
            <w:r w:rsidRPr="001C79AA">
              <w:rPr>
                <w:szCs w:val="17"/>
                <w:lang w:eastAsia="en-AU"/>
              </w:rPr>
              <w:t>Ms Eleanor Patricia Williams</w:t>
            </w:r>
          </w:p>
        </w:tc>
        <w:tc>
          <w:tcPr>
            <w:tcW w:w="1212" w:type="pct"/>
            <w:tcBorders>
              <w:top w:val="nil"/>
              <w:left w:val="nil"/>
              <w:bottom w:val="nil"/>
              <w:right w:val="nil"/>
            </w:tcBorders>
            <w:noWrap/>
            <w:hideMark/>
          </w:tcPr>
          <w:p w14:paraId="519C86E4" w14:textId="77777777" w:rsidR="001C79AA" w:rsidRPr="001C79AA" w:rsidRDefault="001C79AA" w:rsidP="001C79AA">
            <w:pPr>
              <w:spacing w:after="0"/>
              <w:jc w:val="left"/>
              <w:rPr>
                <w:szCs w:val="17"/>
                <w:lang w:eastAsia="en-AU"/>
              </w:rPr>
            </w:pPr>
            <w:r w:rsidRPr="001C79AA">
              <w:rPr>
                <w:szCs w:val="17"/>
                <w:lang w:eastAsia="en-AU"/>
              </w:rPr>
              <w:t>CROYDON PARK SA 5008</w:t>
            </w:r>
          </w:p>
        </w:tc>
        <w:tc>
          <w:tcPr>
            <w:tcW w:w="530" w:type="pct"/>
            <w:tcBorders>
              <w:top w:val="nil"/>
              <w:left w:val="nil"/>
              <w:bottom w:val="nil"/>
              <w:right w:val="nil"/>
            </w:tcBorders>
            <w:noWrap/>
            <w:hideMark/>
          </w:tcPr>
          <w:p w14:paraId="7CEFC6AB" w14:textId="77777777" w:rsidR="001C79AA" w:rsidRPr="001C79AA" w:rsidRDefault="001C79AA" w:rsidP="001C79AA">
            <w:pPr>
              <w:spacing w:after="0"/>
              <w:jc w:val="right"/>
              <w:rPr>
                <w:szCs w:val="17"/>
                <w:lang w:eastAsia="en-AU"/>
              </w:rPr>
            </w:pPr>
            <w:r w:rsidRPr="001C79AA">
              <w:rPr>
                <w:szCs w:val="17"/>
                <w:lang w:eastAsia="en-AU"/>
              </w:rPr>
              <w:t xml:space="preserve"> 252.98 </w:t>
            </w:r>
          </w:p>
        </w:tc>
        <w:tc>
          <w:tcPr>
            <w:tcW w:w="833" w:type="pct"/>
            <w:tcBorders>
              <w:top w:val="nil"/>
              <w:left w:val="nil"/>
              <w:bottom w:val="nil"/>
              <w:right w:val="nil"/>
            </w:tcBorders>
            <w:noWrap/>
            <w:hideMark/>
          </w:tcPr>
          <w:p w14:paraId="15A59944" w14:textId="77777777" w:rsidR="001C79AA" w:rsidRPr="001C79AA" w:rsidRDefault="001C79AA" w:rsidP="001C79AA">
            <w:pPr>
              <w:spacing w:after="0"/>
              <w:jc w:val="center"/>
              <w:rPr>
                <w:szCs w:val="17"/>
                <w:lang w:eastAsia="en-AU"/>
              </w:rPr>
            </w:pPr>
            <w:r w:rsidRPr="001C79AA">
              <w:rPr>
                <w:szCs w:val="17"/>
                <w:lang w:eastAsia="en-AU"/>
              </w:rPr>
              <w:t>S00116086883</w:t>
            </w:r>
          </w:p>
        </w:tc>
        <w:tc>
          <w:tcPr>
            <w:tcW w:w="1061" w:type="pct"/>
            <w:tcBorders>
              <w:top w:val="nil"/>
              <w:left w:val="nil"/>
              <w:bottom w:val="nil"/>
              <w:right w:val="nil"/>
            </w:tcBorders>
            <w:noWrap/>
            <w:hideMark/>
          </w:tcPr>
          <w:p w14:paraId="0CF58505"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616B73EB"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BCF02B8" w14:textId="77777777" w:rsidR="001C79AA" w:rsidRPr="001C79AA" w:rsidRDefault="001C79AA" w:rsidP="001C79AA">
            <w:pPr>
              <w:spacing w:after="0"/>
              <w:jc w:val="left"/>
              <w:rPr>
                <w:szCs w:val="17"/>
                <w:lang w:eastAsia="en-AU"/>
              </w:rPr>
            </w:pPr>
            <w:r w:rsidRPr="001C79AA">
              <w:rPr>
                <w:szCs w:val="17"/>
                <w:lang w:eastAsia="en-AU"/>
              </w:rPr>
              <w:t xml:space="preserve">Ms Elisa </w:t>
            </w:r>
            <w:proofErr w:type="spellStart"/>
            <w:r w:rsidRPr="001C79AA">
              <w:rPr>
                <w:szCs w:val="17"/>
                <w:lang w:eastAsia="en-AU"/>
              </w:rPr>
              <w:t>Scarica</w:t>
            </w:r>
            <w:proofErr w:type="spellEnd"/>
            <w:r w:rsidRPr="001C79AA">
              <w:rPr>
                <w:szCs w:val="17"/>
                <w:lang w:eastAsia="en-AU"/>
              </w:rPr>
              <w:t xml:space="preserve"> </w:t>
            </w:r>
          </w:p>
        </w:tc>
        <w:tc>
          <w:tcPr>
            <w:tcW w:w="1212" w:type="pct"/>
            <w:tcBorders>
              <w:top w:val="nil"/>
              <w:left w:val="nil"/>
              <w:bottom w:val="nil"/>
              <w:right w:val="nil"/>
            </w:tcBorders>
            <w:noWrap/>
            <w:hideMark/>
          </w:tcPr>
          <w:p w14:paraId="6FA80988" w14:textId="77777777" w:rsidR="001C79AA" w:rsidRPr="001C79AA" w:rsidRDefault="001C79AA" w:rsidP="001C79AA">
            <w:pPr>
              <w:spacing w:after="0"/>
              <w:jc w:val="left"/>
              <w:rPr>
                <w:szCs w:val="17"/>
                <w:lang w:eastAsia="en-AU"/>
              </w:rPr>
            </w:pPr>
            <w:r w:rsidRPr="001C79AA">
              <w:rPr>
                <w:szCs w:val="17"/>
                <w:lang w:eastAsia="en-AU"/>
              </w:rPr>
              <w:t>GLEN IRIS VIC 3146</w:t>
            </w:r>
          </w:p>
        </w:tc>
        <w:tc>
          <w:tcPr>
            <w:tcW w:w="530" w:type="pct"/>
            <w:tcBorders>
              <w:top w:val="nil"/>
              <w:left w:val="nil"/>
              <w:bottom w:val="nil"/>
              <w:right w:val="nil"/>
            </w:tcBorders>
            <w:noWrap/>
            <w:hideMark/>
          </w:tcPr>
          <w:p w14:paraId="1C82AB8E" w14:textId="77777777" w:rsidR="001C79AA" w:rsidRPr="001C79AA" w:rsidRDefault="001C79AA" w:rsidP="001C79AA">
            <w:pPr>
              <w:spacing w:after="0"/>
              <w:jc w:val="right"/>
              <w:rPr>
                <w:szCs w:val="17"/>
                <w:lang w:eastAsia="en-AU"/>
              </w:rPr>
            </w:pPr>
            <w:r w:rsidRPr="001C79AA">
              <w:rPr>
                <w:szCs w:val="17"/>
                <w:lang w:eastAsia="en-AU"/>
              </w:rPr>
              <w:t xml:space="preserve"> 168.82 </w:t>
            </w:r>
          </w:p>
        </w:tc>
        <w:tc>
          <w:tcPr>
            <w:tcW w:w="833" w:type="pct"/>
            <w:tcBorders>
              <w:top w:val="nil"/>
              <w:left w:val="nil"/>
              <w:bottom w:val="nil"/>
              <w:right w:val="nil"/>
            </w:tcBorders>
            <w:noWrap/>
            <w:hideMark/>
          </w:tcPr>
          <w:p w14:paraId="5BFC37E2" w14:textId="77777777" w:rsidR="001C79AA" w:rsidRPr="001C79AA" w:rsidRDefault="001C79AA" w:rsidP="001C79AA">
            <w:pPr>
              <w:spacing w:after="0"/>
              <w:jc w:val="center"/>
              <w:rPr>
                <w:szCs w:val="17"/>
                <w:lang w:eastAsia="en-AU"/>
              </w:rPr>
            </w:pPr>
            <w:r w:rsidRPr="001C79AA">
              <w:rPr>
                <w:szCs w:val="17"/>
                <w:lang w:eastAsia="en-AU"/>
              </w:rPr>
              <w:t>S00116242923</w:t>
            </w:r>
          </w:p>
        </w:tc>
        <w:tc>
          <w:tcPr>
            <w:tcW w:w="1061" w:type="pct"/>
            <w:tcBorders>
              <w:top w:val="nil"/>
              <w:left w:val="nil"/>
              <w:bottom w:val="nil"/>
              <w:right w:val="nil"/>
            </w:tcBorders>
            <w:noWrap/>
            <w:hideMark/>
          </w:tcPr>
          <w:p w14:paraId="75F8B602"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2C968F14"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24AEEB0" w14:textId="77777777" w:rsidR="001C79AA" w:rsidRPr="001C79AA" w:rsidRDefault="001C79AA" w:rsidP="001C79AA">
            <w:pPr>
              <w:spacing w:after="0"/>
              <w:jc w:val="left"/>
              <w:rPr>
                <w:szCs w:val="17"/>
                <w:lang w:eastAsia="en-AU"/>
              </w:rPr>
            </w:pPr>
            <w:r w:rsidRPr="001C79AA">
              <w:rPr>
                <w:szCs w:val="17"/>
                <w:lang w:eastAsia="en-AU"/>
              </w:rPr>
              <w:t xml:space="preserve">Ms Elisa </w:t>
            </w:r>
            <w:proofErr w:type="spellStart"/>
            <w:r w:rsidRPr="001C79AA">
              <w:rPr>
                <w:szCs w:val="17"/>
                <w:lang w:eastAsia="en-AU"/>
              </w:rPr>
              <w:t>Scarica</w:t>
            </w:r>
            <w:proofErr w:type="spellEnd"/>
            <w:r w:rsidRPr="001C79AA">
              <w:rPr>
                <w:szCs w:val="17"/>
                <w:lang w:eastAsia="en-AU"/>
              </w:rPr>
              <w:t xml:space="preserve"> </w:t>
            </w:r>
          </w:p>
        </w:tc>
        <w:tc>
          <w:tcPr>
            <w:tcW w:w="1212" w:type="pct"/>
            <w:tcBorders>
              <w:top w:val="nil"/>
              <w:left w:val="nil"/>
              <w:bottom w:val="nil"/>
              <w:right w:val="nil"/>
            </w:tcBorders>
            <w:noWrap/>
            <w:hideMark/>
          </w:tcPr>
          <w:p w14:paraId="3FB3BA7E" w14:textId="77777777" w:rsidR="001C79AA" w:rsidRPr="001C79AA" w:rsidRDefault="001C79AA" w:rsidP="001C79AA">
            <w:pPr>
              <w:spacing w:after="0"/>
              <w:jc w:val="left"/>
              <w:rPr>
                <w:szCs w:val="17"/>
                <w:lang w:eastAsia="en-AU"/>
              </w:rPr>
            </w:pPr>
            <w:r w:rsidRPr="001C79AA">
              <w:rPr>
                <w:szCs w:val="17"/>
                <w:lang w:eastAsia="en-AU"/>
              </w:rPr>
              <w:t>GLEN IRIS VIC 3146</w:t>
            </w:r>
          </w:p>
        </w:tc>
        <w:tc>
          <w:tcPr>
            <w:tcW w:w="530" w:type="pct"/>
            <w:tcBorders>
              <w:top w:val="nil"/>
              <w:left w:val="nil"/>
              <w:bottom w:val="nil"/>
              <w:right w:val="nil"/>
            </w:tcBorders>
            <w:noWrap/>
            <w:hideMark/>
          </w:tcPr>
          <w:p w14:paraId="6D06449E" w14:textId="77777777" w:rsidR="001C79AA" w:rsidRPr="001C79AA" w:rsidRDefault="001C79AA" w:rsidP="001C79AA">
            <w:pPr>
              <w:spacing w:after="0"/>
              <w:jc w:val="right"/>
              <w:rPr>
                <w:szCs w:val="17"/>
                <w:lang w:eastAsia="en-AU"/>
              </w:rPr>
            </w:pPr>
            <w:r w:rsidRPr="001C79AA">
              <w:rPr>
                <w:szCs w:val="17"/>
                <w:lang w:eastAsia="en-AU"/>
              </w:rPr>
              <w:t xml:space="preserve"> 107.59 </w:t>
            </w:r>
          </w:p>
        </w:tc>
        <w:tc>
          <w:tcPr>
            <w:tcW w:w="833" w:type="pct"/>
            <w:tcBorders>
              <w:top w:val="nil"/>
              <w:left w:val="nil"/>
              <w:bottom w:val="nil"/>
              <w:right w:val="nil"/>
            </w:tcBorders>
            <w:noWrap/>
            <w:hideMark/>
          </w:tcPr>
          <w:p w14:paraId="2483613A" w14:textId="77777777" w:rsidR="001C79AA" w:rsidRPr="001C79AA" w:rsidRDefault="001C79AA" w:rsidP="001C79AA">
            <w:pPr>
              <w:spacing w:after="0"/>
              <w:jc w:val="center"/>
              <w:rPr>
                <w:szCs w:val="17"/>
                <w:lang w:eastAsia="en-AU"/>
              </w:rPr>
            </w:pPr>
            <w:r w:rsidRPr="001C79AA">
              <w:rPr>
                <w:szCs w:val="17"/>
                <w:lang w:eastAsia="en-AU"/>
              </w:rPr>
              <w:t>S00116242931</w:t>
            </w:r>
          </w:p>
        </w:tc>
        <w:tc>
          <w:tcPr>
            <w:tcW w:w="1061" w:type="pct"/>
            <w:tcBorders>
              <w:top w:val="nil"/>
              <w:left w:val="nil"/>
              <w:bottom w:val="nil"/>
              <w:right w:val="nil"/>
            </w:tcBorders>
            <w:noWrap/>
            <w:hideMark/>
          </w:tcPr>
          <w:p w14:paraId="5F35C369"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6FDDF321"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6FBB661" w14:textId="77777777" w:rsidR="001C79AA" w:rsidRPr="001C79AA" w:rsidRDefault="001C79AA" w:rsidP="001C79AA">
            <w:pPr>
              <w:spacing w:after="0"/>
              <w:jc w:val="left"/>
              <w:rPr>
                <w:szCs w:val="17"/>
                <w:lang w:eastAsia="en-AU"/>
              </w:rPr>
            </w:pPr>
            <w:r w:rsidRPr="001C79AA">
              <w:rPr>
                <w:szCs w:val="17"/>
                <w:lang w:eastAsia="en-AU"/>
              </w:rPr>
              <w:t>Ms Elizabeth Burroughs</w:t>
            </w:r>
          </w:p>
        </w:tc>
        <w:tc>
          <w:tcPr>
            <w:tcW w:w="1212" w:type="pct"/>
            <w:tcBorders>
              <w:top w:val="nil"/>
              <w:left w:val="nil"/>
              <w:bottom w:val="nil"/>
              <w:right w:val="nil"/>
            </w:tcBorders>
            <w:noWrap/>
            <w:hideMark/>
          </w:tcPr>
          <w:p w14:paraId="21905EFD" w14:textId="77777777" w:rsidR="001C79AA" w:rsidRPr="001C79AA" w:rsidRDefault="001C79AA" w:rsidP="001C79AA">
            <w:pPr>
              <w:spacing w:after="0"/>
              <w:jc w:val="left"/>
              <w:rPr>
                <w:szCs w:val="17"/>
                <w:lang w:eastAsia="en-AU"/>
              </w:rPr>
            </w:pPr>
            <w:r w:rsidRPr="001C79AA">
              <w:rPr>
                <w:szCs w:val="17"/>
                <w:lang w:eastAsia="en-AU"/>
              </w:rPr>
              <w:t>LOWER MITCHAM SA 5062</w:t>
            </w:r>
          </w:p>
        </w:tc>
        <w:tc>
          <w:tcPr>
            <w:tcW w:w="530" w:type="pct"/>
            <w:tcBorders>
              <w:top w:val="nil"/>
              <w:left w:val="nil"/>
              <w:bottom w:val="nil"/>
              <w:right w:val="nil"/>
            </w:tcBorders>
            <w:noWrap/>
            <w:hideMark/>
          </w:tcPr>
          <w:p w14:paraId="3A98C8C8" w14:textId="77777777" w:rsidR="001C79AA" w:rsidRPr="001C79AA" w:rsidRDefault="001C79AA" w:rsidP="001C79AA">
            <w:pPr>
              <w:spacing w:after="0"/>
              <w:jc w:val="right"/>
              <w:rPr>
                <w:szCs w:val="17"/>
                <w:lang w:eastAsia="en-AU"/>
              </w:rPr>
            </w:pPr>
            <w:r w:rsidRPr="001C79AA">
              <w:rPr>
                <w:szCs w:val="17"/>
                <w:lang w:eastAsia="en-AU"/>
              </w:rPr>
              <w:t xml:space="preserve"> 273.38 </w:t>
            </w:r>
          </w:p>
        </w:tc>
        <w:tc>
          <w:tcPr>
            <w:tcW w:w="833" w:type="pct"/>
            <w:tcBorders>
              <w:top w:val="nil"/>
              <w:left w:val="nil"/>
              <w:bottom w:val="nil"/>
              <w:right w:val="nil"/>
            </w:tcBorders>
            <w:noWrap/>
            <w:hideMark/>
          </w:tcPr>
          <w:p w14:paraId="125B7554" w14:textId="77777777" w:rsidR="001C79AA" w:rsidRPr="001C79AA" w:rsidRDefault="001C79AA" w:rsidP="001C79AA">
            <w:pPr>
              <w:spacing w:after="0"/>
              <w:jc w:val="center"/>
              <w:rPr>
                <w:szCs w:val="17"/>
                <w:lang w:eastAsia="en-AU"/>
              </w:rPr>
            </w:pPr>
            <w:r w:rsidRPr="001C79AA">
              <w:rPr>
                <w:szCs w:val="17"/>
                <w:lang w:eastAsia="en-AU"/>
              </w:rPr>
              <w:t>S00116010577</w:t>
            </w:r>
          </w:p>
        </w:tc>
        <w:tc>
          <w:tcPr>
            <w:tcW w:w="1061" w:type="pct"/>
            <w:tcBorders>
              <w:top w:val="nil"/>
              <w:left w:val="nil"/>
              <w:bottom w:val="nil"/>
              <w:right w:val="nil"/>
            </w:tcBorders>
            <w:noWrap/>
            <w:hideMark/>
          </w:tcPr>
          <w:p w14:paraId="59B0D4BB"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15ABDD9E"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0C53A17" w14:textId="77777777" w:rsidR="001C79AA" w:rsidRPr="001C79AA" w:rsidRDefault="001C79AA" w:rsidP="001C79AA">
            <w:pPr>
              <w:spacing w:after="0"/>
              <w:jc w:val="left"/>
              <w:rPr>
                <w:szCs w:val="17"/>
                <w:lang w:eastAsia="en-AU"/>
              </w:rPr>
            </w:pPr>
            <w:r w:rsidRPr="001C79AA">
              <w:rPr>
                <w:szCs w:val="17"/>
                <w:lang w:eastAsia="en-AU"/>
              </w:rPr>
              <w:t>Ms Elizabeth Helen Jane Ellis</w:t>
            </w:r>
          </w:p>
        </w:tc>
        <w:tc>
          <w:tcPr>
            <w:tcW w:w="1212" w:type="pct"/>
            <w:tcBorders>
              <w:top w:val="nil"/>
              <w:left w:val="nil"/>
              <w:bottom w:val="nil"/>
              <w:right w:val="nil"/>
            </w:tcBorders>
            <w:noWrap/>
            <w:hideMark/>
          </w:tcPr>
          <w:p w14:paraId="19525D00" w14:textId="77777777" w:rsidR="001C79AA" w:rsidRPr="001C79AA" w:rsidRDefault="001C79AA" w:rsidP="001C79AA">
            <w:pPr>
              <w:spacing w:after="0"/>
              <w:jc w:val="left"/>
              <w:rPr>
                <w:szCs w:val="17"/>
                <w:lang w:eastAsia="en-AU"/>
              </w:rPr>
            </w:pPr>
            <w:r w:rsidRPr="001C79AA">
              <w:rPr>
                <w:szCs w:val="17"/>
                <w:lang w:eastAsia="en-AU"/>
              </w:rPr>
              <w:t>DARLINGTON NSW 2008</w:t>
            </w:r>
          </w:p>
        </w:tc>
        <w:tc>
          <w:tcPr>
            <w:tcW w:w="530" w:type="pct"/>
            <w:tcBorders>
              <w:top w:val="nil"/>
              <w:left w:val="nil"/>
              <w:bottom w:val="nil"/>
              <w:right w:val="nil"/>
            </w:tcBorders>
            <w:noWrap/>
            <w:hideMark/>
          </w:tcPr>
          <w:p w14:paraId="07C677E9" w14:textId="77777777" w:rsidR="001C79AA" w:rsidRPr="001C79AA" w:rsidRDefault="001C79AA" w:rsidP="001C79AA">
            <w:pPr>
              <w:spacing w:after="0"/>
              <w:jc w:val="right"/>
              <w:rPr>
                <w:szCs w:val="17"/>
                <w:lang w:eastAsia="en-AU"/>
              </w:rPr>
            </w:pPr>
            <w:r w:rsidRPr="001C79AA">
              <w:rPr>
                <w:szCs w:val="17"/>
                <w:lang w:eastAsia="en-AU"/>
              </w:rPr>
              <w:t xml:space="preserve"> 2,223.38 </w:t>
            </w:r>
          </w:p>
        </w:tc>
        <w:tc>
          <w:tcPr>
            <w:tcW w:w="833" w:type="pct"/>
            <w:tcBorders>
              <w:top w:val="nil"/>
              <w:left w:val="nil"/>
              <w:bottom w:val="nil"/>
              <w:right w:val="nil"/>
            </w:tcBorders>
            <w:noWrap/>
            <w:hideMark/>
          </w:tcPr>
          <w:p w14:paraId="63F2CDE1" w14:textId="77777777" w:rsidR="001C79AA" w:rsidRPr="001C79AA" w:rsidRDefault="001C79AA" w:rsidP="001C79AA">
            <w:pPr>
              <w:spacing w:after="0"/>
              <w:jc w:val="center"/>
              <w:rPr>
                <w:szCs w:val="17"/>
                <w:lang w:eastAsia="en-AU"/>
              </w:rPr>
            </w:pPr>
            <w:r w:rsidRPr="001C79AA">
              <w:rPr>
                <w:szCs w:val="17"/>
                <w:lang w:eastAsia="en-AU"/>
              </w:rPr>
              <w:t>S00116408872</w:t>
            </w:r>
          </w:p>
        </w:tc>
        <w:tc>
          <w:tcPr>
            <w:tcW w:w="1061" w:type="pct"/>
            <w:tcBorders>
              <w:top w:val="nil"/>
              <w:left w:val="nil"/>
              <w:bottom w:val="nil"/>
              <w:right w:val="nil"/>
            </w:tcBorders>
            <w:noWrap/>
            <w:hideMark/>
          </w:tcPr>
          <w:p w14:paraId="74D11F54"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764EB68E"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D61B2DD" w14:textId="77777777" w:rsidR="001C79AA" w:rsidRPr="001C79AA" w:rsidRDefault="001C79AA" w:rsidP="001C79AA">
            <w:pPr>
              <w:spacing w:after="0"/>
              <w:jc w:val="left"/>
              <w:rPr>
                <w:szCs w:val="17"/>
                <w:lang w:eastAsia="en-AU"/>
              </w:rPr>
            </w:pPr>
            <w:r w:rsidRPr="001C79AA">
              <w:rPr>
                <w:szCs w:val="17"/>
                <w:lang w:eastAsia="en-AU"/>
              </w:rPr>
              <w:t>Ms Emily Presser-King</w:t>
            </w:r>
          </w:p>
        </w:tc>
        <w:tc>
          <w:tcPr>
            <w:tcW w:w="1212" w:type="pct"/>
            <w:tcBorders>
              <w:top w:val="nil"/>
              <w:left w:val="nil"/>
              <w:bottom w:val="nil"/>
              <w:right w:val="nil"/>
            </w:tcBorders>
            <w:noWrap/>
            <w:hideMark/>
          </w:tcPr>
          <w:p w14:paraId="2817B888" w14:textId="77777777" w:rsidR="001C79AA" w:rsidRPr="001C79AA" w:rsidRDefault="001C79AA" w:rsidP="001C79AA">
            <w:pPr>
              <w:spacing w:after="0"/>
              <w:jc w:val="left"/>
              <w:rPr>
                <w:szCs w:val="17"/>
                <w:lang w:eastAsia="en-AU"/>
              </w:rPr>
            </w:pPr>
            <w:r w:rsidRPr="001C79AA">
              <w:rPr>
                <w:szCs w:val="17"/>
                <w:lang w:eastAsia="en-AU"/>
              </w:rPr>
              <w:t>MACKSVILLE NSW 2447</w:t>
            </w:r>
          </w:p>
        </w:tc>
        <w:tc>
          <w:tcPr>
            <w:tcW w:w="530" w:type="pct"/>
            <w:tcBorders>
              <w:top w:val="nil"/>
              <w:left w:val="nil"/>
              <w:bottom w:val="nil"/>
              <w:right w:val="nil"/>
            </w:tcBorders>
            <w:noWrap/>
            <w:hideMark/>
          </w:tcPr>
          <w:p w14:paraId="310EF0C8" w14:textId="77777777" w:rsidR="001C79AA" w:rsidRPr="001C79AA" w:rsidRDefault="001C79AA" w:rsidP="001C79AA">
            <w:pPr>
              <w:spacing w:after="0"/>
              <w:jc w:val="right"/>
              <w:rPr>
                <w:szCs w:val="17"/>
                <w:lang w:eastAsia="en-AU"/>
              </w:rPr>
            </w:pPr>
            <w:r w:rsidRPr="001C79AA">
              <w:rPr>
                <w:szCs w:val="17"/>
                <w:lang w:eastAsia="en-AU"/>
              </w:rPr>
              <w:t xml:space="preserve"> 17.69 </w:t>
            </w:r>
          </w:p>
        </w:tc>
        <w:tc>
          <w:tcPr>
            <w:tcW w:w="833" w:type="pct"/>
            <w:tcBorders>
              <w:top w:val="nil"/>
              <w:left w:val="nil"/>
              <w:bottom w:val="nil"/>
              <w:right w:val="nil"/>
            </w:tcBorders>
            <w:noWrap/>
            <w:hideMark/>
          </w:tcPr>
          <w:p w14:paraId="2537E50D" w14:textId="77777777" w:rsidR="001C79AA" w:rsidRPr="001C79AA" w:rsidRDefault="001C79AA" w:rsidP="001C79AA">
            <w:pPr>
              <w:spacing w:after="0"/>
              <w:jc w:val="center"/>
              <w:rPr>
                <w:szCs w:val="17"/>
                <w:lang w:eastAsia="en-AU"/>
              </w:rPr>
            </w:pPr>
            <w:r w:rsidRPr="001C79AA">
              <w:rPr>
                <w:szCs w:val="17"/>
                <w:lang w:eastAsia="en-AU"/>
              </w:rPr>
              <w:t>S00025698070</w:t>
            </w:r>
          </w:p>
        </w:tc>
        <w:tc>
          <w:tcPr>
            <w:tcW w:w="1061" w:type="pct"/>
            <w:tcBorders>
              <w:top w:val="nil"/>
              <w:left w:val="nil"/>
              <w:bottom w:val="nil"/>
              <w:right w:val="nil"/>
            </w:tcBorders>
            <w:noWrap/>
            <w:hideMark/>
          </w:tcPr>
          <w:p w14:paraId="6C5AE6A2"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778A8F1D"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4BE6065" w14:textId="77777777" w:rsidR="001C79AA" w:rsidRPr="001C79AA" w:rsidRDefault="001C79AA" w:rsidP="001C79AA">
            <w:pPr>
              <w:spacing w:after="0"/>
              <w:jc w:val="left"/>
              <w:rPr>
                <w:szCs w:val="17"/>
                <w:lang w:eastAsia="en-AU"/>
              </w:rPr>
            </w:pPr>
            <w:r w:rsidRPr="001C79AA">
              <w:rPr>
                <w:szCs w:val="17"/>
                <w:lang w:eastAsia="en-AU"/>
              </w:rPr>
              <w:t xml:space="preserve">Ms Felicity Anne </w:t>
            </w:r>
            <w:proofErr w:type="spellStart"/>
            <w:r w:rsidRPr="001C79AA">
              <w:rPr>
                <w:szCs w:val="17"/>
                <w:lang w:eastAsia="en-AU"/>
              </w:rPr>
              <w:t>Nuzum</w:t>
            </w:r>
            <w:proofErr w:type="spellEnd"/>
          </w:p>
        </w:tc>
        <w:tc>
          <w:tcPr>
            <w:tcW w:w="1212" w:type="pct"/>
            <w:tcBorders>
              <w:top w:val="nil"/>
              <w:left w:val="nil"/>
              <w:bottom w:val="nil"/>
              <w:right w:val="nil"/>
            </w:tcBorders>
            <w:noWrap/>
            <w:hideMark/>
          </w:tcPr>
          <w:p w14:paraId="5684D171" w14:textId="77777777" w:rsidR="001C79AA" w:rsidRPr="001C79AA" w:rsidRDefault="001C79AA" w:rsidP="001C79AA">
            <w:pPr>
              <w:spacing w:after="0"/>
              <w:jc w:val="left"/>
              <w:rPr>
                <w:szCs w:val="17"/>
                <w:lang w:eastAsia="en-AU"/>
              </w:rPr>
            </w:pPr>
            <w:r w:rsidRPr="001C79AA">
              <w:rPr>
                <w:szCs w:val="17"/>
                <w:lang w:eastAsia="en-AU"/>
              </w:rPr>
              <w:t>COTTLES BRIDGE VIC 3099</w:t>
            </w:r>
          </w:p>
        </w:tc>
        <w:tc>
          <w:tcPr>
            <w:tcW w:w="530" w:type="pct"/>
            <w:tcBorders>
              <w:top w:val="nil"/>
              <w:left w:val="nil"/>
              <w:bottom w:val="nil"/>
              <w:right w:val="nil"/>
            </w:tcBorders>
            <w:noWrap/>
            <w:hideMark/>
          </w:tcPr>
          <w:p w14:paraId="4063B238" w14:textId="77777777" w:rsidR="001C79AA" w:rsidRPr="001C79AA" w:rsidRDefault="001C79AA" w:rsidP="001C79AA">
            <w:pPr>
              <w:spacing w:after="0"/>
              <w:jc w:val="right"/>
              <w:rPr>
                <w:szCs w:val="17"/>
                <w:lang w:eastAsia="en-AU"/>
              </w:rPr>
            </w:pPr>
            <w:r w:rsidRPr="001C79AA">
              <w:rPr>
                <w:szCs w:val="17"/>
                <w:lang w:eastAsia="en-AU"/>
              </w:rPr>
              <w:t xml:space="preserve"> 93.38 </w:t>
            </w:r>
          </w:p>
        </w:tc>
        <w:tc>
          <w:tcPr>
            <w:tcW w:w="833" w:type="pct"/>
            <w:tcBorders>
              <w:top w:val="nil"/>
              <w:left w:val="nil"/>
              <w:bottom w:val="nil"/>
              <w:right w:val="nil"/>
            </w:tcBorders>
            <w:noWrap/>
            <w:hideMark/>
          </w:tcPr>
          <w:p w14:paraId="4BB8E3D6" w14:textId="77777777" w:rsidR="001C79AA" w:rsidRPr="001C79AA" w:rsidRDefault="001C79AA" w:rsidP="001C79AA">
            <w:pPr>
              <w:spacing w:after="0"/>
              <w:jc w:val="center"/>
              <w:rPr>
                <w:szCs w:val="17"/>
                <w:lang w:eastAsia="en-AU"/>
              </w:rPr>
            </w:pPr>
            <w:r w:rsidRPr="001C79AA">
              <w:rPr>
                <w:szCs w:val="17"/>
                <w:lang w:eastAsia="en-AU"/>
              </w:rPr>
              <w:t>S00116231948</w:t>
            </w:r>
          </w:p>
        </w:tc>
        <w:tc>
          <w:tcPr>
            <w:tcW w:w="1061" w:type="pct"/>
            <w:tcBorders>
              <w:top w:val="nil"/>
              <w:left w:val="nil"/>
              <w:bottom w:val="nil"/>
              <w:right w:val="nil"/>
            </w:tcBorders>
            <w:noWrap/>
            <w:hideMark/>
          </w:tcPr>
          <w:p w14:paraId="0F096C40"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02C91073"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9A150C3" w14:textId="77777777" w:rsidR="001C79AA" w:rsidRPr="001C79AA" w:rsidRDefault="001C79AA" w:rsidP="001C79AA">
            <w:pPr>
              <w:spacing w:after="0"/>
              <w:jc w:val="left"/>
              <w:rPr>
                <w:szCs w:val="17"/>
                <w:lang w:eastAsia="en-AU"/>
              </w:rPr>
            </w:pPr>
            <w:r w:rsidRPr="001C79AA">
              <w:rPr>
                <w:szCs w:val="17"/>
                <w:lang w:eastAsia="en-AU"/>
              </w:rPr>
              <w:t xml:space="preserve">Ms Felicity Jane Keeves </w:t>
            </w:r>
          </w:p>
        </w:tc>
        <w:tc>
          <w:tcPr>
            <w:tcW w:w="1212" w:type="pct"/>
            <w:tcBorders>
              <w:top w:val="nil"/>
              <w:left w:val="nil"/>
              <w:bottom w:val="nil"/>
              <w:right w:val="nil"/>
            </w:tcBorders>
            <w:noWrap/>
            <w:hideMark/>
          </w:tcPr>
          <w:p w14:paraId="5CA3FAD1" w14:textId="77777777" w:rsidR="001C79AA" w:rsidRPr="001C79AA" w:rsidRDefault="001C79AA" w:rsidP="001C79AA">
            <w:pPr>
              <w:spacing w:after="0"/>
              <w:jc w:val="left"/>
              <w:rPr>
                <w:szCs w:val="17"/>
                <w:lang w:eastAsia="en-AU"/>
              </w:rPr>
            </w:pPr>
            <w:r w:rsidRPr="001C79AA">
              <w:rPr>
                <w:szCs w:val="17"/>
                <w:lang w:eastAsia="en-AU"/>
              </w:rPr>
              <w:t>UNLEY PARK SA 5061</w:t>
            </w:r>
          </w:p>
        </w:tc>
        <w:tc>
          <w:tcPr>
            <w:tcW w:w="530" w:type="pct"/>
            <w:tcBorders>
              <w:top w:val="nil"/>
              <w:left w:val="nil"/>
              <w:bottom w:val="nil"/>
              <w:right w:val="nil"/>
            </w:tcBorders>
            <w:noWrap/>
            <w:hideMark/>
          </w:tcPr>
          <w:p w14:paraId="19DA03B0" w14:textId="77777777" w:rsidR="001C79AA" w:rsidRPr="001C79AA" w:rsidRDefault="001C79AA" w:rsidP="001C79AA">
            <w:pPr>
              <w:spacing w:after="0"/>
              <w:jc w:val="right"/>
              <w:rPr>
                <w:szCs w:val="17"/>
                <w:lang w:eastAsia="en-AU"/>
              </w:rPr>
            </w:pPr>
            <w:r w:rsidRPr="001C79AA">
              <w:rPr>
                <w:szCs w:val="17"/>
                <w:lang w:eastAsia="en-AU"/>
              </w:rPr>
              <w:t xml:space="preserve"> 63.38 </w:t>
            </w:r>
          </w:p>
        </w:tc>
        <w:tc>
          <w:tcPr>
            <w:tcW w:w="833" w:type="pct"/>
            <w:tcBorders>
              <w:top w:val="nil"/>
              <w:left w:val="nil"/>
              <w:bottom w:val="nil"/>
              <w:right w:val="nil"/>
            </w:tcBorders>
            <w:noWrap/>
            <w:hideMark/>
          </w:tcPr>
          <w:p w14:paraId="5BCC2FA8" w14:textId="77777777" w:rsidR="001C79AA" w:rsidRPr="001C79AA" w:rsidRDefault="001C79AA" w:rsidP="001C79AA">
            <w:pPr>
              <w:spacing w:after="0"/>
              <w:jc w:val="center"/>
              <w:rPr>
                <w:szCs w:val="17"/>
                <w:lang w:eastAsia="en-AU"/>
              </w:rPr>
            </w:pPr>
            <w:r w:rsidRPr="001C79AA">
              <w:rPr>
                <w:szCs w:val="17"/>
                <w:lang w:eastAsia="en-AU"/>
              </w:rPr>
              <w:t>S00116236788</w:t>
            </w:r>
          </w:p>
        </w:tc>
        <w:tc>
          <w:tcPr>
            <w:tcW w:w="1061" w:type="pct"/>
            <w:tcBorders>
              <w:top w:val="nil"/>
              <w:left w:val="nil"/>
              <w:bottom w:val="nil"/>
              <w:right w:val="nil"/>
            </w:tcBorders>
            <w:noWrap/>
            <w:hideMark/>
          </w:tcPr>
          <w:p w14:paraId="434D2D21"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0E464F14"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688CDDC" w14:textId="77777777" w:rsidR="001C79AA" w:rsidRPr="001C79AA" w:rsidRDefault="001C79AA" w:rsidP="001C79AA">
            <w:pPr>
              <w:spacing w:after="0"/>
              <w:jc w:val="left"/>
              <w:rPr>
                <w:szCs w:val="17"/>
                <w:lang w:eastAsia="en-AU"/>
              </w:rPr>
            </w:pPr>
            <w:r w:rsidRPr="001C79AA">
              <w:rPr>
                <w:szCs w:val="17"/>
                <w:lang w:eastAsia="en-AU"/>
              </w:rPr>
              <w:t>Ms Gabriel Craig</w:t>
            </w:r>
          </w:p>
        </w:tc>
        <w:tc>
          <w:tcPr>
            <w:tcW w:w="1212" w:type="pct"/>
            <w:tcBorders>
              <w:top w:val="nil"/>
              <w:left w:val="nil"/>
              <w:bottom w:val="nil"/>
              <w:right w:val="nil"/>
            </w:tcBorders>
            <w:noWrap/>
            <w:hideMark/>
          </w:tcPr>
          <w:p w14:paraId="794E7911" w14:textId="77777777" w:rsidR="001C79AA" w:rsidRPr="001C79AA" w:rsidRDefault="001C79AA" w:rsidP="001C79AA">
            <w:pPr>
              <w:spacing w:after="0"/>
              <w:jc w:val="left"/>
              <w:rPr>
                <w:szCs w:val="17"/>
                <w:lang w:eastAsia="en-AU"/>
              </w:rPr>
            </w:pPr>
            <w:r w:rsidRPr="001C79AA">
              <w:rPr>
                <w:szCs w:val="17"/>
                <w:lang w:eastAsia="en-AU"/>
              </w:rPr>
              <w:t>CASTLE HILL NSW 2154</w:t>
            </w:r>
          </w:p>
        </w:tc>
        <w:tc>
          <w:tcPr>
            <w:tcW w:w="530" w:type="pct"/>
            <w:tcBorders>
              <w:top w:val="nil"/>
              <w:left w:val="nil"/>
              <w:bottom w:val="nil"/>
              <w:right w:val="nil"/>
            </w:tcBorders>
            <w:noWrap/>
            <w:hideMark/>
          </w:tcPr>
          <w:p w14:paraId="52877397" w14:textId="77777777" w:rsidR="001C79AA" w:rsidRPr="001C79AA" w:rsidRDefault="001C79AA" w:rsidP="001C79AA">
            <w:pPr>
              <w:spacing w:after="0"/>
              <w:jc w:val="right"/>
              <w:rPr>
                <w:szCs w:val="17"/>
                <w:lang w:eastAsia="en-AU"/>
              </w:rPr>
            </w:pPr>
            <w:r w:rsidRPr="001C79AA">
              <w:rPr>
                <w:szCs w:val="17"/>
                <w:lang w:eastAsia="en-AU"/>
              </w:rPr>
              <w:t xml:space="preserve"> 33.38 </w:t>
            </w:r>
          </w:p>
        </w:tc>
        <w:tc>
          <w:tcPr>
            <w:tcW w:w="833" w:type="pct"/>
            <w:tcBorders>
              <w:top w:val="nil"/>
              <w:left w:val="nil"/>
              <w:bottom w:val="nil"/>
              <w:right w:val="nil"/>
            </w:tcBorders>
            <w:noWrap/>
            <w:hideMark/>
          </w:tcPr>
          <w:p w14:paraId="316A4FC8" w14:textId="77777777" w:rsidR="001C79AA" w:rsidRPr="001C79AA" w:rsidRDefault="001C79AA" w:rsidP="001C79AA">
            <w:pPr>
              <w:spacing w:after="0"/>
              <w:jc w:val="center"/>
              <w:rPr>
                <w:szCs w:val="17"/>
                <w:lang w:eastAsia="en-AU"/>
              </w:rPr>
            </w:pPr>
            <w:r w:rsidRPr="001C79AA">
              <w:rPr>
                <w:szCs w:val="17"/>
                <w:lang w:eastAsia="en-AU"/>
              </w:rPr>
              <w:t>S00116146568</w:t>
            </w:r>
          </w:p>
        </w:tc>
        <w:tc>
          <w:tcPr>
            <w:tcW w:w="1061" w:type="pct"/>
            <w:tcBorders>
              <w:top w:val="nil"/>
              <w:left w:val="nil"/>
              <w:bottom w:val="nil"/>
              <w:right w:val="nil"/>
            </w:tcBorders>
            <w:noWrap/>
            <w:hideMark/>
          </w:tcPr>
          <w:p w14:paraId="56838306"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7267075C"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A547A33" w14:textId="77777777" w:rsidR="001C79AA" w:rsidRPr="001C79AA" w:rsidRDefault="001C79AA" w:rsidP="001C79AA">
            <w:pPr>
              <w:spacing w:after="0"/>
              <w:jc w:val="left"/>
              <w:rPr>
                <w:szCs w:val="17"/>
                <w:lang w:eastAsia="en-AU"/>
              </w:rPr>
            </w:pPr>
            <w:r w:rsidRPr="001C79AA">
              <w:rPr>
                <w:szCs w:val="17"/>
                <w:lang w:eastAsia="en-AU"/>
              </w:rPr>
              <w:t>Ms Georgina Francis Mackenzie Talbot</w:t>
            </w:r>
          </w:p>
        </w:tc>
        <w:tc>
          <w:tcPr>
            <w:tcW w:w="1212" w:type="pct"/>
            <w:tcBorders>
              <w:top w:val="nil"/>
              <w:left w:val="nil"/>
              <w:bottom w:val="nil"/>
              <w:right w:val="nil"/>
            </w:tcBorders>
            <w:noWrap/>
            <w:hideMark/>
          </w:tcPr>
          <w:p w14:paraId="55E0B863" w14:textId="77777777" w:rsidR="001C79AA" w:rsidRPr="001C79AA" w:rsidRDefault="001C79AA" w:rsidP="001C79AA">
            <w:pPr>
              <w:spacing w:after="0"/>
              <w:jc w:val="left"/>
              <w:rPr>
                <w:szCs w:val="17"/>
                <w:lang w:eastAsia="en-AU"/>
              </w:rPr>
            </w:pPr>
            <w:r w:rsidRPr="001C79AA">
              <w:rPr>
                <w:szCs w:val="17"/>
                <w:lang w:eastAsia="en-AU"/>
              </w:rPr>
              <w:t>RICHMOND VIC 3121</w:t>
            </w:r>
          </w:p>
        </w:tc>
        <w:tc>
          <w:tcPr>
            <w:tcW w:w="530" w:type="pct"/>
            <w:tcBorders>
              <w:top w:val="nil"/>
              <w:left w:val="nil"/>
              <w:bottom w:val="nil"/>
              <w:right w:val="nil"/>
            </w:tcBorders>
            <w:noWrap/>
            <w:hideMark/>
          </w:tcPr>
          <w:p w14:paraId="290EA135" w14:textId="77777777" w:rsidR="001C79AA" w:rsidRPr="001C79AA" w:rsidRDefault="001C79AA" w:rsidP="001C79AA">
            <w:pPr>
              <w:spacing w:after="0"/>
              <w:jc w:val="right"/>
              <w:rPr>
                <w:szCs w:val="17"/>
                <w:lang w:eastAsia="en-AU"/>
              </w:rPr>
            </w:pPr>
            <w:r w:rsidRPr="001C79AA">
              <w:rPr>
                <w:szCs w:val="17"/>
                <w:lang w:eastAsia="en-AU"/>
              </w:rPr>
              <w:t xml:space="preserve"> 1,634.79 </w:t>
            </w:r>
          </w:p>
        </w:tc>
        <w:tc>
          <w:tcPr>
            <w:tcW w:w="833" w:type="pct"/>
            <w:tcBorders>
              <w:top w:val="nil"/>
              <w:left w:val="nil"/>
              <w:bottom w:val="nil"/>
              <w:right w:val="nil"/>
            </w:tcBorders>
            <w:noWrap/>
            <w:hideMark/>
          </w:tcPr>
          <w:p w14:paraId="314B2FAB" w14:textId="77777777" w:rsidR="001C79AA" w:rsidRPr="001C79AA" w:rsidRDefault="001C79AA" w:rsidP="001C79AA">
            <w:pPr>
              <w:spacing w:after="0"/>
              <w:jc w:val="center"/>
              <w:rPr>
                <w:szCs w:val="17"/>
                <w:lang w:eastAsia="en-AU"/>
              </w:rPr>
            </w:pPr>
            <w:r w:rsidRPr="001C79AA">
              <w:rPr>
                <w:szCs w:val="17"/>
                <w:lang w:eastAsia="en-AU"/>
              </w:rPr>
              <w:t>S00116132435</w:t>
            </w:r>
          </w:p>
        </w:tc>
        <w:tc>
          <w:tcPr>
            <w:tcW w:w="1061" w:type="pct"/>
            <w:tcBorders>
              <w:top w:val="nil"/>
              <w:left w:val="nil"/>
              <w:bottom w:val="nil"/>
              <w:right w:val="nil"/>
            </w:tcBorders>
            <w:noWrap/>
            <w:hideMark/>
          </w:tcPr>
          <w:p w14:paraId="2C707C8D"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75D0B85D"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59241F7" w14:textId="77777777" w:rsidR="001C79AA" w:rsidRPr="001C79AA" w:rsidRDefault="001C79AA" w:rsidP="001C79AA">
            <w:pPr>
              <w:spacing w:after="0"/>
              <w:jc w:val="left"/>
              <w:rPr>
                <w:szCs w:val="17"/>
                <w:lang w:eastAsia="en-AU"/>
              </w:rPr>
            </w:pPr>
            <w:r w:rsidRPr="001C79AA">
              <w:rPr>
                <w:szCs w:val="17"/>
                <w:lang w:eastAsia="en-AU"/>
              </w:rPr>
              <w:t>Ms Grace Davies &amp; Mr Fraser Davies &amp; Mr Harrison Davies</w:t>
            </w:r>
          </w:p>
        </w:tc>
        <w:tc>
          <w:tcPr>
            <w:tcW w:w="1212" w:type="pct"/>
            <w:tcBorders>
              <w:top w:val="nil"/>
              <w:left w:val="nil"/>
              <w:bottom w:val="nil"/>
              <w:right w:val="nil"/>
            </w:tcBorders>
            <w:noWrap/>
            <w:hideMark/>
          </w:tcPr>
          <w:p w14:paraId="06F99027" w14:textId="77777777" w:rsidR="001C79AA" w:rsidRPr="001C79AA" w:rsidRDefault="001C79AA" w:rsidP="001C79AA">
            <w:pPr>
              <w:spacing w:after="0"/>
              <w:jc w:val="left"/>
              <w:rPr>
                <w:szCs w:val="17"/>
                <w:lang w:eastAsia="en-AU"/>
              </w:rPr>
            </w:pPr>
            <w:r w:rsidRPr="001C79AA">
              <w:rPr>
                <w:szCs w:val="17"/>
                <w:lang w:eastAsia="en-AU"/>
              </w:rPr>
              <w:t>BURANDA QLD 4102</w:t>
            </w:r>
          </w:p>
        </w:tc>
        <w:tc>
          <w:tcPr>
            <w:tcW w:w="530" w:type="pct"/>
            <w:tcBorders>
              <w:top w:val="nil"/>
              <w:left w:val="nil"/>
              <w:bottom w:val="nil"/>
              <w:right w:val="nil"/>
            </w:tcBorders>
            <w:noWrap/>
            <w:hideMark/>
          </w:tcPr>
          <w:p w14:paraId="2F1BDF8B" w14:textId="77777777" w:rsidR="001C79AA" w:rsidRPr="001C79AA" w:rsidRDefault="001C79AA" w:rsidP="001C79AA">
            <w:pPr>
              <w:spacing w:after="0"/>
              <w:jc w:val="right"/>
              <w:rPr>
                <w:szCs w:val="17"/>
                <w:lang w:eastAsia="en-AU"/>
              </w:rPr>
            </w:pPr>
            <w:r w:rsidRPr="001C79AA">
              <w:rPr>
                <w:szCs w:val="17"/>
                <w:lang w:eastAsia="en-AU"/>
              </w:rPr>
              <w:t xml:space="preserve"> 138.39 </w:t>
            </w:r>
          </w:p>
        </w:tc>
        <w:tc>
          <w:tcPr>
            <w:tcW w:w="833" w:type="pct"/>
            <w:tcBorders>
              <w:top w:val="nil"/>
              <w:left w:val="nil"/>
              <w:bottom w:val="nil"/>
              <w:right w:val="nil"/>
            </w:tcBorders>
            <w:noWrap/>
            <w:hideMark/>
          </w:tcPr>
          <w:p w14:paraId="5B5B93E3" w14:textId="77777777" w:rsidR="001C79AA" w:rsidRPr="001C79AA" w:rsidRDefault="001C79AA" w:rsidP="001C79AA">
            <w:pPr>
              <w:spacing w:after="0"/>
              <w:jc w:val="center"/>
              <w:rPr>
                <w:szCs w:val="17"/>
                <w:lang w:eastAsia="en-AU"/>
              </w:rPr>
            </w:pPr>
            <w:r w:rsidRPr="001C79AA">
              <w:rPr>
                <w:szCs w:val="17"/>
                <w:lang w:eastAsia="en-AU"/>
              </w:rPr>
              <w:t>S00116129680</w:t>
            </w:r>
          </w:p>
        </w:tc>
        <w:tc>
          <w:tcPr>
            <w:tcW w:w="1061" w:type="pct"/>
            <w:tcBorders>
              <w:top w:val="nil"/>
              <w:left w:val="nil"/>
              <w:bottom w:val="nil"/>
              <w:right w:val="nil"/>
            </w:tcBorders>
            <w:noWrap/>
            <w:hideMark/>
          </w:tcPr>
          <w:p w14:paraId="634554BD"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713FF7CB"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33DC297" w14:textId="77777777" w:rsidR="001C79AA" w:rsidRPr="001C79AA" w:rsidRDefault="001C79AA" w:rsidP="001C79AA">
            <w:pPr>
              <w:spacing w:after="0"/>
              <w:jc w:val="left"/>
              <w:rPr>
                <w:szCs w:val="17"/>
                <w:lang w:eastAsia="en-AU"/>
              </w:rPr>
            </w:pPr>
            <w:r w:rsidRPr="001C79AA">
              <w:rPr>
                <w:szCs w:val="17"/>
                <w:lang w:eastAsia="en-AU"/>
              </w:rPr>
              <w:t>Ms Heidi Lee Somerville</w:t>
            </w:r>
          </w:p>
        </w:tc>
        <w:tc>
          <w:tcPr>
            <w:tcW w:w="1212" w:type="pct"/>
            <w:tcBorders>
              <w:top w:val="nil"/>
              <w:left w:val="nil"/>
              <w:bottom w:val="nil"/>
              <w:right w:val="nil"/>
            </w:tcBorders>
            <w:noWrap/>
            <w:hideMark/>
          </w:tcPr>
          <w:p w14:paraId="535F0FF8" w14:textId="77777777" w:rsidR="001C79AA" w:rsidRPr="001C79AA" w:rsidRDefault="001C79AA" w:rsidP="001C79AA">
            <w:pPr>
              <w:spacing w:after="0"/>
              <w:jc w:val="left"/>
              <w:rPr>
                <w:szCs w:val="17"/>
                <w:lang w:eastAsia="en-AU"/>
              </w:rPr>
            </w:pPr>
            <w:r w:rsidRPr="001C79AA">
              <w:rPr>
                <w:szCs w:val="17"/>
                <w:lang w:eastAsia="en-AU"/>
              </w:rPr>
              <w:t>BRIGHTON SA 5048</w:t>
            </w:r>
          </w:p>
        </w:tc>
        <w:tc>
          <w:tcPr>
            <w:tcW w:w="530" w:type="pct"/>
            <w:tcBorders>
              <w:top w:val="nil"/>
              <w:left w:val="nil"/>
              <w:bottom w:val="nil"/>
              <w:right w:val="nil"/>
            </w:tcBorders>
            <w:noWrap/>
            <w:hideMark/>
          </w:tcPr>
          <w:p w14:paraId="00F47344" w14:textId="77777777" w:rsidR="001C79AA" w:rsidRPr="001C79AA" w:rsidRDefault="001C79AA" w:rsidP="001C79AA">
            <w:pPr>
              <w:spacing w:after="0"/>
              <w:jc w:val="right"/>
              <w:rPr>
                <w:szCs w:val="17"/>
                <w:lang w:eastAsia="en-AU"/>
              </w:rPr>
            </w:pPr>
            <w:r w:rsidRPr="001C79AA">
              <w:rPr>
                <w:szCs w:val="17"/>
                <w:lang w:eastAsia="en-AU"/>
              </w:rPr>
              <w:t xml:space="preserve"> 166.16 </w:t>
            </w:r>
          </w:p>
        </w:tc>
        <w:tc>
          <w:tcPr>
            <w:tcW w:w="833" w:type="pct"/>
            <w:tcBorders>
              <w:top w:val="nil"/>
              <w:left w:val="nil"/>
              <w:bottom w:val="nil"/>
              <w:right w:val="nil"/>
            </w:tcBorders>
            <w:noWrap/>
            <w:hideMark/>
          </w:tcPr>
          <w:p w14:paraId="3CF6A6D5" w14:textId="77777777" w:rsidR="001C79AA" w:rsidRPr="001C79AA" w:rsidRDefault="001C79AA" w:rsidP="001C79AA">
            <w:pPr>
              <w:spacing w:after="0"/>
              <w:jc w:val="center"/>
              <w:rPr>
                <w:szCs w:val="17"/>
                <w:lang w:eastAsia="en-AU"/>
              </w:rPr>
            </w:pPr>
            <w:r w:rsidRPr="001C79AA">
              <w:rPr>
                <w:szCs w:val="17"/>
                <w:lang w:eastAsia="en-AU"/>
              </w:rPr>
              <w:t>S00116263360</w:t>
            </w:r>
          </w:p>
        </w:tc>
        <w:tc>
          <w:tcPr>
            <w:tcW w:w="1061" w:type="pct"/>
            <w:tcBorders>
              <w:top w:val="nil"/>
              <w:left w:val="nil"/>
              <w:bottom w:val="nil"/>
              <w:right w:val="nil"/>
            </w:tcBorders>
            <w:noWrap/>
            <w:hideMark/>
          </w:tcPr>
          <w:p w14:paraId="5D6B1CE2" w14:textId="77777777" w:rsidR="001C79AA" w:rsidRPr="001C79AA" w:rsidRDefault="001C79AA" w:rsidP="001C79AA">
            <w:pPr>
              <w:spacing w:after="0"/>
              <w:jc w:val="left"/>
              <w:rPr>
                <w:szCs w:val="17"/>
                <w:lang w:eastAsia="en-AU"/>
              </w:rPr>
            </w:pPr>
            <w:r w:rsidRPr="001C79AA">
              <w:rPr>
                <w:szCs w:val="17"/>
                <w:lang w:eastAsia="en-AU"/>
              </w:rPr>
              <w:t>04/03/2015</w:t>
            </w:r>
          </w:p>
        </w:tc>
      </w:tr>
      <w:tr w:rsidR="001C79AA" w:rsidRPr="001C79AA" w14:paraId="0B94DB16"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E1223F4" w14:textId="77777777" w:rsidR="001C79AA" w:rsidRPr="001C79AA" w:rsidRDefault="001C79AA" w:rsidP="001C79AA">
            <w:pPr>
              <w:spacing w:after="0"/>
              <w:jc w:val="left"/>
              <w:rPr>
                <w:szCs w:val="17"/>
                <w:lang w:eastAsia="en-AU"/>
              </w:rPr>
            </w:pPr>
            <w:r w:rsidRPr="001C79AA">
              <w:rPr>
                <w:szCs w:val="17"/>
                <w:lang w:eastAsia="en-AU"/>
              </w:rPr>
              <w:t xml:space="preserve">Ms Helen Jean Arnold </w:t>
            </w:r>
          </w:p>
        </w:tc>
        <w:tc>
          <w:tcPr>
            <w:tcW w:w="1212" w:type="pct"/>
            <w:tcBorders>
              <w:top w:val="nil"/>
              <w:left w:val="nil"/>
              <w:bottom w:val="nil"/>
              <w:right w:val="nil"/>
            </w:tcBorders>
            <w:noWrap/>
            <w:hideMark/>
          </w:tcPr>
          <w:p w14:paraId="58FA0F32" w14:textId="77777777" w:rsidR="001C79AA" w:rsidRPr="001C79AA" w:rsidRDefault="001C79AA" w:rsidP="001C79AA">
            <w:pPr>
              <w:spacing w:after="0"/>
              <w:jc w:val="left"/>
              <w:rPr>
                <w:szCs w:val="17"/>
                <w:lang w:eastAsia="en-AU"/>
              </w:rPr>
            </w:pPr>
            <w:r w:rsidRPr="001C79AA">
              <w:rPr>
                <w:szCs w:val="17"/>
                <w:lang w:eastAsia="en-AU"/>
              </w:rPr>
              <w:t>URIARRA VILLAGE ACT 2611</w:t>
            </w:r>
          </w:p>
        </w:tc>
        <w:tc>
          <w:tcPr>
            <w:tcW w:w="530" w:type="pct"/>
            <w:tcBorders>
              <w:top w:val="nil"/>
              <w:left w:val="nil"/>
              <w:bottom w:val="nil"/>
              <w:right w:val="nil"/>
            </w:tcBorders>
            <w:noWrap/>
            <w:hideMark/>
          </w:tcPr>
          <w:p w14:paraId="0C25DCEA" w14:textId="77777777" w:rsidR="001C79AA" w:rsidRPr="001C79AA" w:rsidRDefault="001C79AA" w:rsidP="001C79AA">
            <w:pPr>
              <w:spacing w:after="0"/>
              <w:jc w:val="right"/>
              <w:rPr>
                <w:szCs w:val="17"/>
                <w:lang w:eastAsia="en-AU"/>
              </w:rPr>
            </w:pPr>
            <w:r w:rsidRPr="001C79AA">
              <w:rPr>
                <w:szCs w:val="17"/>
                <w:lang w:eastAsia="en-AU"/>
              </w:rPr>
              <w:t xml:space="preserve"> 180.39 </w:t>
            </w:r>
          </w:p>
        </w:tc>
        <w:tc>
          <w:tcPr>
            <w:tcW w:w="833" w:type="pct"/>
            <w:tcBorders>
              <w:top w:val="nil"/>
              <w:left w:val="nil"/>
              <w:bottom w:val="nil"/>
              <w:right w:val="nil"/>
            </w:tcBorders>
            <w:noWrap/>
            <w:hideMark/>
          </w:tcPr>
          <w:p w14:paraId="2398B821" w14:textId="77777777" w:rsidR="001C79AA" w:rsidRPr="001C79AA" w:rsidRDefault="001C79AA" w:rsidP="001C79AA">
            <w:pPr>
              <w:spacing w:after="0"/>
              <w:jc w:val="center"/>
              <w:rPr>
                <w:szCs w:val="17"/>
                <w:lang w:eastAsia="en-AU"/>
              </w:rPr>
            </w:pPr>
            <w:r w:rsidRPr="001C79AA">
              <w:rPr>
                <w:szCs w:val="17"/>
                <w:lang w:eastAsia="en-AU"/>
              </w:rPr>
              <w:t>S00116246074</w:t>
            </w:r>
          </w:p>
        </w:tc>
        <w:tc>
          <w:tcPr>
            <w:tcW w:w="1061" w:type="pct"/>
            <w:tcBorders>
              <w:top w:val="nil"/>
              <w:left w:val="nil"/>
              <w:bottom w:val="nil"/>
              <w:right w:val="nil"/>
            </w:tcBorders>
            <w:noWrap/>
            <w:hideMark/>
          </w:tcPr>
          <w:p w14:paraId="34DC8987"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3A19F1CA"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8A582B4" w14:textId="77777777" w:rsidR="001C79AA" w:rsidRPr="001C79AA" w:rsidRDefault="001C79AA" w:rsidP="001C79AA">
            <w:pPr>
              <w:spacing w:after="0"/>
              <w:jc w:val="left"/>
              <w:rPr>
                <w:szCs w:val="17"/>
                <w:lang w:eastAsia="en-AU"/>
              </w:rPr>
            </w:pPr>
            <w:r w:rsidRPr="001C79AA">
              <w:rPr>
                <w:szCs w:val="17"/>
                <w:lang w:eastAsia="en-AU"/>
              </w:rPr>
              <w:t xml:space="preserve">Ms Helen Jean Arnold </w:t>
            </w:r>
          </w:p>
        </w:tc>
        <w:tc>
          <w:tcPr>
            <w:tcW w:w="1212" w:type="pct"/>
            <w:tcBorders>
              <w:top w:val="nil"/>
              <w:left w:val="nil"/>
              <w:bottom w:val="nil"/>
              <w:right w:val="nil"/>
            </w:tcBorders>
            <w:noWrap/>
            <w:hideMark/>
          </w:tcPr>
          <w:p w14:paraId="30941792" w14:textId="77777777" w:rsidR="001C79AA" w:rsidRPr="001C79AA" w:rsidRDefault="001C79AA" w:rsidP="001C79AA">
            <w:pPr>
              <w:spacing w:after="0"/>
              <w:jc w:val="left"/>
              <w:rPr>
                <w:szCs w:val="17"/>
                <w:lang w:eastAsia="en-AU"/>
              </w:rPr>
            </w:pPr>
            <w:r w:rsidRPr="001C79AA">
              <w:rPr>
                <w:szCs w:val="17"/>
                <w:lang w:eastAsia="en-AU"/>
              </w:rPr>
              <w:t>URIARRA VILLAGE ACT 2611</w:t>
            </w:r>
          </w:p>
        </w:tc>
        <w:tc>
          <w:tcPr>
            <w:tcW w:w="530" w:type="pct"/>
            <w:tcBorders>
              <w:top w:val="nil"/>
              <w:left w:val="nil"/>
              <w:bottom w:val="nil"/>
              <w:right w:val="nil"/>
            </w:tcBorders>
            <w:noWrap/>
            <w:hideMark/>
          </w:tcPr>
          <w:p w14:paraId="3C591042" w14:textId="77777777" w:rsidR="001C79AA" w:rsidRPr="001C79AA" w:rsidRDefault="001C79AA" w:rsidP="001C79AA">
            <w:pPr>
              <w:spacing w:after="0"/>
              <w:jc w:val="right"/>
              <w:rPr>
                <w:szCs w:val="17"/>
                <w:lang w:eastAsia="en-AU"/>
              </w:rPr>
            </w:pPr>
            <w:r w:rsidRPr="001C79AA">
              <w:rPr>
                <w:szCs w:val="17"/>
                <w:lang w:eastAsia="en-AU"/>
              </w:rPr>
              <w:t xml:space="preserve"> 193.96 </w:t>
            </w:r>
          </w:p>
        </w:tc>
        <w:tc>
          <w:tcPr>
            <w:tcW w:w="833" w:type="pct"/>
            <w:tcBorders>
              <w:top w:val="nil"/>
              <w:left w:val="nil"/>
              <w:bottom w:val="nil"/>
              <w:right w:val="nil"/>
            </w:tcBorders>
            <w:noWrap/>
            <w:hideMark/>
          </w:tcPr>
          <w:p w14:paraId="3FD1941C" w14:textId="77777777" w:rsidR="001C79AA" w:rsidRPr="001C79AA" w:rsidRDefault="001C79AA" w:rsidP="001C79AA">
            <w:pPr>
              <w:spacing w:after="0"/>
              <w:jc w:val="center"/>
              <w:rPr>
                <w:szCs w:val="17"/>
                <w:lang w:eastAsia="en-AU"/>
              </w:rPr>
            </w:pPr>
            <w:r w:rsidRPr="001C79AA">
              <w:rPr>
                <w:szCs w:val="17"/>
                <w:lang w:eastAsia="en-AU"/>
              </w:rPr>
              <w:t>S00116261961</w:t>
            </w:r>
          </w:p>
        </w:tc>
        <w:tc>
          <w:tcPr>
            <w:tcW w:w="1061" w:type="pct"/>
            <w:tcBorders>
              <w:top w:val="nil"/>
              <w:left w:val="nil"/>
              <w:bottom w:val="nil"/>
              <w:right w:val="nil"/>
            </w:tcBorders>
            <w:noWrap/>
            <w:hideMark/>
          </w:tcPr>
          <w:p w14:paraId="662BD1BB"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582E87AA"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105D99B8" w14:textId="77777777" w:rsidR="001C79AA" w:rsidRPr="001C79AA" w:rsidRDefault="001C79AA" w:rsidP="001C79AA">
            <w:pPr>
              <w:spacing w:after="0"/>
              <w:jc w:val="left"/>
              <w:rPr>
                <w:szCs w:val="17"/>
                <w:lang w:eastAsia="en-AU"/>
              </w:rPr>
            </w:pPr>
            <w:r w:rsidRPr="001C79AA">
              <w:rPr>
                <w:szCs w:val="17"/>
                <w:lang w:eastAsia="en-AU"/>
              </w:rPr>
              <w:t xml:space="preserve">Ms Helen Jean Arnold </w:t>
            </w:r>
          </w:p>
        </w:tc>
        <w:tc>
          <w:tcPr>
            <w:tcW w:w="1212" w:type="pct"/>
            <w:tcBorders>
              <w:top w:val="nil"/>
              <w:left w:val="nil"/>
              <w:bottom w:val="nil"/>
              <w:right w:val="nil"/>
            </w:tcBorders>
            <w:noWrap/>
            <w:hideMark/>
          </w:tcPr>
          <w:p w14:paraId="71DED852" w14:textId="77777777" w:rsidR="001C79AA" w:rsidRPr="001C79AA" w:rsidRDefault="001C79AA" w:rsidP="001C79AA">
            <w:pPr>
              <w:spacing w:after="0"/>
              <w:jc w:val="left"/>
              <w:rPr>
                <w:szCs w:val="17"/>
                <w:lang w:eastAsia="en-AU"/>
              </w:rPr>
            </w:pPr>
            <w:r w:rsidRPr="001C79AA">
              <w:rPr>
                <w:szCs w:val="17"/>
                <w:lang w:eastAsia="en-AU"/>
              </w:rPr>
              <w:t>URIARRA NSW 2611</w:t>
            </w:r>
          </w:p>
        </w:tc>
        <w:tc>
          <w:tcPr>
            <w:tcW w:w="530" w:type="pct"/>
            <w:tcBorders>
              <w:top w:val="nil"/>
              <w:left w:val="nil"/>
              <w:bottom w:val="nil"/>
              <w:right w:val="nil"/>
            </w:tcBorders>
            <w:noWrap/>
            <w:hideMark/>
          </w:tcPr>
          <w:p w14:paraId="0D1DAFA3" w14:textId="77777777" w:rsidR="001C79AA" w:rsidRPr="001C79AA" w:rsidRDefault="001C79AA" w:rsidP="001C79AA">
            <w:pPr>
              <w:spacing w:after="0"/>
              <w:jc w:val="right"/>
              <w:rPr>
                <w:szCs w:val="17"/>
                <w:lang w:eastAsia="en-AU"/>
              </w:rPr>
            </w:pPr>
            <w:r w:rsidRPr="001C79AA">
              <w:rPr>
                <w:szCs w:val="17"/>
                <w:lang w:eastAsia="en-AU"/>
              </w:rPr>
              <w:t xml:space="preserve"> 417.29 </w:t>
            </w:r>
          </w:p>
        </w:tc>
        <w:tc>
          <w:tcPr>
            <w:tcW w:w="833" w:type="pct"/>
            <w:tcBorders>
              <w:top w:val="nil"/>
              <w:left w:val="nil"/>
              <w:bottom w:val="nil"/>
              <w:right w:val="nil"/>
            </w:tcBorders>
            <w:noWrap/>
            <w:hideMark/>
          </w:tcPr>
          <w:p w14:paraId="46E7BEC8" w14:textId="77777777" w:rsidR="001C79AA" w:rsidRPr="001C79AA" w:rsidRDefault="001C79AA" w:rsidP="001C79AA">
            <w:pPr>
              <w:spacing w:after="0"/>
              <w:jc w:val="center"/>
              <w:rPr>
                <w:szCs w:val="17"/>
                <w:lang w:eastAsia="en-AU"/>
              </w:rPr>
            </w:pPr>
            <w:r w:rsidRPr="001C79AA">
              <w:rPr>
                <w:szCs w:val="17"/>
                <w:lang w:eastAsia="en-AU"/>
              </w:rPr>
              <w:t>S00116563304</w:t>
            </w:r>
          </w:p>
        </w:tc>
        <w:tc>
          <w:tcPr>
            <w:tcW w:w="1061" w:type="pct"/>
            <w:tcBorders>
              <w:top w:val="nil"/>
              <w:left w:val="nil"/>
              <w:bottom w:val="nil"/>
              <w:right w:val="nil"/>
            </w:tcBorders>
            <w:noWrap/>
            <w:hideMark/>
          </w:tcPr>
          <w:p w14:paraId="438ECBD5"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5F2ACC99"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C176412" w14:textId="77777777" w:rsidR="001C79AA" w:rsidRPr="001C79AA" w:rsidRDefault="001C79AA" w:rsidP="001C79AA">
            <w:pPr>
              <w:spacing w:after="0"/>
              <w:jc w:val="left"/>
              <w:rPr>
                <w:szCs w:val="17"/>
                <w:lang w:eastAsia="en-AU"/>
              </w:rPr>
            </w:pPr>
            <w:r w:rsidRPr="001C79AA">
              <w:rPr>
                <w:szCs w:val="17"/>
                <w:lang w:eastAsia="en-AU"/>
              </w:rPr>
              <w:t>Ms Helen Lynette Patrick</w:t>
            </w:r>
          </w:p>
        </w:tc>
        <w:tc>
          <w:tcPr>
            <w:tcW w:w="1212" w:type="pct"/>
            <w:tcBorders>
              <w:top w:val="nil"/>
              <w:left w:val="nil"/>
              <w:bottom w:val="nil"/>
              <w:right w:val="nil"/>
            </w:tcBorders>
            <w:noWrap/>
            <w:hideMark/>
          </w:tcPr>
          <w:p w14:paraId="7866BBCF" w14:textId="77777777" w:rsidR="001C79AA" w:rsidRPr="001C79AA" w:rsidRDefault="001C79AA" w:rsidP="001C79AA">
            <w:pPr>
              <w:spacing w:after="0"/>
              <w:jc w:val="left"/>
              <w:rPr>
                <w:szCs w:val="17"/>
                <w:lang w:eastAsia="en-AU"/>
              </w:rPr>
            </w:pPr>
            <w:r w:rsidRPr="001C79AA">
              <w:rPr>
                <w:szCs w:val="17"/>
                <w:lang w:eastAsia="en-AU"/>
              </w:rPr>
              <w:t>MELTON SOUTH VIC 3338</w:t>
            </w:r>
          </w:p>
        </w:tc>
        <w:tc>
          <w:tcPr>
            <w:tcW w:w="530" w:type="pct"/>
            <w:tcBorders>
              <w:top w:val="nil"/>
              <w:left w:val="nil"/>
              <w:bottom w:val="nil"/>
              <w:right w:val="nil"/>
            </w:tcBorders>
            <w:noWrap/>
            <w:hideMark/>
          </w:tcPr>
          <w:p w14:paraId="183FFA06" w14:textId="77777777" w:rsidR="001C79AA" w:rsidRPr="001C79AA" w:rsidRDefault="001C79AA" w:rsidP="001C79AA">
            <w:pPr>
              <w:spacing w:after="0"/>
              <w:jc w:val="right"/>
              <w:rPr>
                <w:szCs w:val="17"/>
                <w:lang w:eastAsia="en-AU"/>
              </w:rPr>
            </w:pPr>
            <w:r w:rsidRPr="001C79AA">
              <w:rPr>
                <w:szCs w:val="17"/>
                <w:lang w:eastAsia="en-AU"/>
              </w:rPr>
              <w:t xml:space="preserve"> 182.79 </w:t>
            </w:r>
          </w:p>
        </w:tc>
        <w:tc>
          <w:tcPr>
            <w:tcW w:w="833" w:type="pct"/>
            <w:tcBorders>
              <w:top w:val="nil"/>
              <w:left w:val="nil"/>
              <w:bottom w:val="nil"/>
              <w:right w:val="nil"/>
            </w:tcBorders>
            <w:noWrap/>
            <w:hideMark/>
          </w:tcPr>
          <w:p w14:paraId="69677B8A" w14:textId="77777777" w:rsidR="001C79AA" w:rsidRPr="001C79AA" w:rsidRDefault="001C79AA" w:rsidP="001C79AA">
            <w:pPr>
              <w:spacing w:after="0"/>
              <w:jc w:val="center"/>
              <w:rPr>
                <w:szCs w:val="17"/>
                <w:lang w:eastAsia="en-AU"/>
              </w:rPr>
            </w:pPr>
            <w:r w:rsidRPr="001C79AA">
              <w:rPr>
                <w:szCs w:val="17"/>
                <w:lang w:eastAsia="en-AU"/>
              </w:rPr>
              <w:t>S00116249171</w:t>
            </w:r>
          </w:p>
        </w:tc>
        <w:tc>
          <w:tcPr>
            <w:tcW w:w="1061" w:type="pct"/>
            <w:tcBorders>
              <w:top w:val="nil"/>
              <w:left w:val="nil"/>
              <w:bottom w:val="nil"/>
              <w:right w:val="nil"/>
            </w:tcBorders>
            <w:noWrap/>
            <w:hideMark/>
          </w:tcPr>
          <w:p w14:paraId="41FB4249"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6D418638"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7F800DF" w14:textId="77777777" w:rsidR="001C79AA" w:rsidRPr="001C79AA" w:rsidRDefault="001C79AA" w:rsidP="001C79AA">
            <w:pPr>
              <w:spacing w:after="0"/>
              <w:jc w:val="left"/>
              <w:rPr>
                <w:szCs w:val="17"/>
                <w:lang w:eastAsia="en-AU"/>
              </w:rPr>
            </w:pPr>
            <w:r w:rsidRPr="001C79AA">
              <w:rPr>
                <w:szCs w:val="17"/>
                <w:lang w:eastAsia="en-AU"/>
              </w:rPr>
              <w:t>Ms Helen Palmer</w:t>
            </w:r>
          </w:p>
        </w:tc>
        <w:tc>
          <w:tcPr>
            <w:tcW w:w="1212" w:type="pct"/>
            <w:tcBorders>
              <w:top w:val="nil"/>
              <w:left w:val="nil"/>
              <w:bottom w:val="nil"/>
              <w:right w:val="nil"/>
            </w:tcBorders>
            <w:noWrap/>
            <w:hideMark/>
          </w:tcPr>
          <w:p w14:paraId="50462515" w14:textId="77777777" w:rsidR="001C79AA" w:rsidRPr="001C79AA" w:rsidRDefault="001C79AA" w:rsidP="001C79AA">
            <w:pPr>
              <w:spacing w:after="0"/>
              <w:jc w:val="left"/>
              <w:rPr>
                <w:szCs w:val="17"/>
                <w:lang w:eastAsia="en-AU"/>
              </w:rPr>
            </w:pPr>
            <w:r w:rsidRPr="001C79AA">
              <w:rPr>
                <w:szCs w:val="17"/>
                <w:lang w:eastAsia="en-AU"/>
              </w:rPr>
              <w:t>TOORAK GARDENS SA 5065</w:t>
            </w:r>
          </w:p>
        </w:tc>
        <w:tc>
          <w:tcPr>
            <w:tcW w:w="530" w:type="pct"/>
            <w:tcBorders>
              <w:top w:val="nil"/>
              <w:left w:val="nil"/>
              <w:bottom w:val="nil"/>
              <w:right w:val="nil"/>
            </w:tcBorders>
            <w:noWrap/>
            <w:hideMark/>
          </w:tcPr>
          <w:p w14:paraId="2E0967B4" w14:textId="77777777" w:rsidR="001C79AA" w:rsidRPr="001C79AA" w:rsidRDefault="001C79AA" w:rsidP="001C79AA">
            <w:pPr>
              <w:spacing w:after="0"/>
              <w:jc w:val="right"/>
              <w:rPr>
                <w:szCs w:val="17"/>
                <w:lang w:eastAsia="en-AU"/>
              </w:rPr>
            </w:pPr>
            <w:r w:rsidRPr="001C79AA">
              <w:rPr>
                <w:szCs w:val="17"/>
                <w:lang w:eastAsia="en-AU"/>
              </w:rPr>
              <w:t xml:space="preserve"> 245.94 </w:t>
            </w:r>
          </w:p>
        </w:tc>
        <w:tc>
          <w:tcPr>
            <w:tcW w:w="833" w:type="pct"/>
            <w:tcBorders>
              <w:top w:val="nil"/>
              <w:left w:val="nil"/>
              <w:bottom w:val="nil"/>
              <w:right w:val="nil"/>
            </w:tcBorders>
            <w:noWrap/>
            <w:hideMark/>
          </w:tcPr>
          <w:p w14:paraId="39DC2C66" w14:textId="77777777" w:rsidR="001C79AA" w:rsidRPr="001C79AA" w:rsidRDefault="001C79AA" w:rsidP="001C79AA">
            <w:pPr>
              <w:spacing w:after="0"/>
              <w:jc w:val="center"/>
              <w:rPr>
                <w:szCs w:val="17"/>
                <w:lang w:eastAsia="en-AU"/>
              </w:rPr>
            </w:pPr>
            <w:r w:rsidRPr="001C79AA">
              <w:rPr>
                <w:szCs w:val="17"/>
                <w:lang w:eastAsia="en-AU"/>
              </w:rPr>
              <w:t>S00116103508</w:t>
            </w:r>
          </w:p>
        </w:tc>
        <w:tc>
          <w:tcPr>
            <w:tcW w:w="1061" w:type="pct"/>
            <w:tcBorders>
              <w:top w:val="nil"/>
              <w:left w:val="nil"/>
              <w:bottom w:val="nil"/>
              <w:right w:val="nil"/>
            </w:tcBorders>
            <w:noWrap/>
            <w:hideMark/>
          </w:tcPr>
          <w:p w14:paraId="4EA00DE2" w14:textId="77777777" w:rsidR="001C79AA" w:rsidRPr="001C79AA" w:rsidRDefault="001C79AA" w:rsidP="001C79AA">
            <w:pPr>
              <w:spacing w:after="0"/>
              <w:jc w:val="left"/>
              <w:rPr>
                <w:szCs w:val="17"/>
                <w:lang w:eastAsia="en-AU"/>
              </w:rPr>
            </w:pPr>
            <w:r w:rsidRPr="001C79AA">
              <w:rPr>
                <w:szCs w:val="17"/>
                <w:lang w:eastAsia="en-AU"/>
              </w:rPr>
              <w:t>04/03/2016 - 09/09/2016</w:t>
            </w:r>
          </w:p>
        </w:tc>
      </w:tr>
      <w:tr w:rsidR="001C79AA" w:rsidRPr="001C79AA" w14:paraId="5476BA62"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5C6FA7F" w14:textId="77777777" w:rsidR="001C79AA" w:rsidRPr="001C79AA" w:rsidRDefault="001C79AA" w:rsidP="001C79AA">
            <w:pPr>
              <w:spacing w:after="0"/>
              <w:jc w:val="left"/>
              <w:rPr>
                <w:szCs w:val="17"/>
                <w:lang w:eastAsia="en-AU"/>
              </w:rPr>
            </w:pPr>
            <w:r w:rsidRPr="001C79AA">
              <w:rPr>
                <w:szCs w:val="17"/>
                <w:lang w:eastAsia="en-AU"/>
              </w:rPr>
              <w:t>Ms Henrietta June Downer</w:t>
            </w:r>
          </w:p>
        </w:tc>
        <w:tc>
          <w:tcPr>
            <w:tcW w:w="1212" w:type="pct"/>
            <w:tcBorders>
              <w:top w:val="nil"/>
              <w:left w:val="nil"/>
              <w:bottom w:val="nil"/>
              <w:right w:val="nil"/>
            </w:tcBorders>
            <w:noWrap/>
            <w:hideMark/>
          </w:tcPr>
          <w:p w14:paraId="3D84A032" w14:textId="77777777" w:rsidR="001C79AA" w:rsidRPr="001C79AA" w:rsidRDefault="001C79AA" w:rsidP="001C79AA">
            <w:pPr>
              <w:spacing w:after="0"/>
              <w:jc w:val="left"/>
              <w:rPr>
                <w:szCs w:val="17"/>
                <w:lang w:eastAsia="en-AU"/>
              </w:rPr>
            </w:pPr>
            <w:r w:rsidRPr="001C79AA">
              <w:rPr>
                <w:szCs w:val="17"/>
                <w:lang w:eastAsia="en-AU"/>
              </w:rPr>
              <w:t>BRIDGEWATER SA 5155</w:t>
            </w:r>
          </w:p>
        </w:tc>
        <w:tc>
          <w:tcPr>
            <w:tcW w:w="530" w:type="pct"/>
            <w:tcBorders>
              <w:top w:val="nil"/>
              <w:left w:val="nil"/>
              <w:bottom w:val="nil"/>
              <w:right w:val="nil"/>
            </w:tcBorders>
            <w:noWrap/>
            <w:hideMark/>
          </w:tcPr>
          <w:p w14:paraId="240271A3" w14:textId="77777777" w:rsidR="001C79AA" w:rsidRPr="001C79AA" w:rsidRDefault="001C79AA" w:rsidP="001C79AA">
            <w:pPr>
              <w:spacing w:after="0"/>
              <w:jc w:val="right"/>
              <w:rPr>
                <w:szCs w:val="17"/>
                <w:lang w:eastAsia="en-AU"/>
              </w:rPr>
            </w:pPr>
            <w:r w:rsidRPr="001C79AA">
              <w:rPr>
                <w:szCs w:val="17"/>
                <w:lang w:eastAsia="en-AU"/>
              </w:rPr>
              <w:t xml:space="preserve"> 601.29 </w:t>
            </w:r>
          </w:p>
        </w:tc>
        <w:tc>
          <w:tcPr>
            <w:tcW w:w="833" w:type="pct"/>
            <w:tcBorders>
              <w:top w:val="nil"/>
              <w:left w:val="nil"/>
              <w:bottom w:val="nil"/>
              <w:right w:val="nil"/>
            </w:tcBorders>
            <w:noWrap/>
            <w:hideMark/>
          </w:tcPr>
          <w:p w14:paraId="0CCE3B08" w14:textId="77777777" w:rsidR="001C79AA" w:rsidRPr="001C79AA" w:rsidRDefault="001C79AA" w:rsidP="001C79AA">
            <w:pPr>
              <w:spacing w:after="0"/>
              <w:jc w:val="center"/>
              <w:rPr>
                <w:szCs w:val="17"/>
                <w:lang w:eastAsia="en-AU"/>
              </w:rPr>
            </w:pPr>
            <w:r w:rsidRPr="001C79AA">
              <w:rPr>
                <w:szCs w:val="17"/>
                <w:lang w:eastAsia="en-AU"/>
              </w:rPr>
              <w:t>S00116151146</w:t>
            </w:r>
          </w:p>
        </w:tc>
        <w:tc>
          <w:tcPr>
            <w:tcW w:w="1061" w:type="pct"/>
            <w:tcBorders>
              <w:top w:val="nil"/>
              <w:left w:val="nil"/>
              <w:bottom w:val="nil"/>
              <w:right w:val="nil"/>
            </w:tcBorders>
            <w:noWrap/>
            <w:hideMark/>
          </w:tcPr>
          <w:p w14:paraId="5EBB59F3" w14:textId="77777777" w:rsidR="001C79AA" w:rsidRPr="001C79AA" w:rsidRDefault="001C79AA" w:rsidP="001C79AA">
            <w:pPr>
              <w:spacing w:after="0"/>
              <w:jc w:val="left"/>
              <w:rPr>
                <w:szCs w:val="17"/>
                <w:lang w:eastAsia="en-AU"/>
              </w:rPr>
            </w:pPr>
            <w:r w:rsidRPr="001C79AA">
              <w:rPr>
                <w:szCs w:val="17"/>
                <w:lang w:eastAsia="en-AU"/>
              </w:rPr>
              <w:t>02/09/2015 - 09/09/2016</w:t>
            </w:r>
          </w:p>
        </w:tc>
      </w:tr>
      <w:tr w:rsidR="001C79AA" w:rsidRPr="001C79AA" w14:paraId="346680A0"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9D92C26" w14:textId="77777777" w:rsidR="001C79AA" w:rsidRPr="001C79AA" w:rsidRDefault="001C79AA" w:rsidP="001C79AA">
            <w:pPr>
              <w:spacing w:after="0"/>
              <w:jc w:val="left"/>
              <w:rPr>
                <w:szCs w:val="17"/>
                <w:lang w:eastAsia="en-AU"/>
              </w:rPr>
            </w:pPr>
            <w:r w:rsidRPr="001C79AA">
              <w:rPr>
                <w:szCs w:val="17"/>
                <w:lang w:eastAsia="en-AU"/>
              </w:rPr>
              <w:t xml:space="preserve">Ms Henrietta </w:t>
            </w:r>
            <w:proofErr w:type="spellStart"/>
            <w:r w:rsidRPr="001C79AA">
              <w:rPr>
                <w:szCs w:val="17"/>
                <w:lang w:eastAsia="en-AU"/>
              </w:rPr>
              <w:t>Phylis</w:t>
            </w:r>
            <w:proofErr w:type="spellEnd"/>
            <w:r w:rsidRPr="001C79AA">
              <w:rPr>
                <w:szCs w:val="17"/>
                <w:lang w:eastAsia="en-AU"/>
              </w:rPr>
              <w:t xml:space="preserve"> Malone </w:t>
            </w:r>
          </w:p>
        </w:tc>
        <w:tc>
          <w:tcPr>
            <w:tcW w:w="1212" w:type="pct"/>
            <w:tcBorders>
              <w:top w:val="nil"/>
              <w:left w:val="nil"/>
              <w:bottom w:val="nil"/>
              <w:right w:val="nil"/>
            </w:tcBorders>
            <w:noWrap/>
            <w:hideMark/>
          </w:tcPr>
          <w:p w14:paraId="4B7F92E2" w14:textId="77777777" w:rsidR="001C79AA" w:rsidRPr="001C79AA" w:rsidRDefault="001C79AA" w:rsidP="001C79AA">
            <w:pPr>
              <w:spacing w:after="0"/>
              <w:jc w:val="left"/>
              <w:rPr>
                <w:szCs w:val="17"/>
                <w:lang w:eastAsia="en-AU"/>
              </w:rPr>
            </w:pPr>
            <w:r w:rsidRPr="001C79AA">
              <w:rPr>
                <w:szCs w:val="17"/>
                <w:lang w:eastAsia="en-AU"/>
              </w:rPr>
              <w:t>CARLTON NORTH VIC 3054</w:t>
            </w:r>
          </w:p>
        </w:tc>
        <w:tc>
          <w:tcPr>
            <w:tcW w:w="530" w:type="pct"/>
            <w:tcBorders>
              <w:top w:val="nil"/>
              <w:left w:val="nil"/>
              <w:bottom w:val="nil"/>
              <w:right w:val="nil"/>
            </w:tcBorders>
            <w:noWrap/>
            <w:hideMark/>
          </w:tcPr>
          <w:p w14:paraId="7832C336" w14:textId="77777777" w:rsidR="001C79AA" w:rsidRPr="001C79AA" w:rsidRDefault="001C79AA" w:rsidP="001C79AA">
            <w:pPr>
              <w:spacing w:after="0"/>
              <w:jc w:val="right"/>
              <w:rPr>
                <w:szCs w:val="17"/>
                <w:lang w:eastAsia="en-AU"/>
              </w:rPr>
            </w:pPr>
            <w:r w:rsidRPr="001C79AA">
              <w:rPr>
                <w:szCs w:val="17"/>
                <w:lang w:eastAsia="en-AU"/>
              </w:rPr>
              <w:t xml:space="preserve"> 69.38 </w:t>
            </w:r>
          </w:p>
        </w:tc>
        <w:tc>
          <w:tcPr>
            <w:tcW w:w="833" w:type="pct"/>
            <w:tcBorders>
              <w:top w:val="nil"/>
              <w:left w:val="nil"/>
              <w:bottom w:val="nil"/>
              <w:right w:val="nil"/>
            </w:tcBorders>
            <w:noWrap/>
            <w:hideMark/>
          </w:tcPr>
          <w:p w14:paraId="4E77EA06" w14:textId="77777777" w:rsidR="001C79AA" w:rsidRPr="001C79AA" w:rsidRDefault="001C79AA" w:rsidP="001C79AA">
            <w:pPr>
              <w:spacing w:after="0"/>
              <w:jc w:val="center"/>
              <w:rPr>
                <w:szCs w:val="17"/>
                <w:lang w:eastAsia="en-AU"/>
              </w:rPr>
            </w:pPr>
            <w:r w:rsidRPr="001C79AA">
              <w:rPr>
                <w:szCs w:val="17"/>
                <w:lang w:eastAsia="en-AU"/>
              </w:rPr>
              <w:t>S00116155460</w:t>
            </w:r>
          </w:p>
        </w:tc>
        <w:tc>
          <w:tcPr>
            <w:tcW w:w="1061" w:type="pct"/>
            <w:tcBorders>
              <w:top w:val="nil"/>
              <w:left w:val="nil"/>
              <w:bottom w:val="nil"/>
              <w:right w:val="nil"/>
            </w:tcBorders>
            <w:noWrap/>
            <w:hideMark/>
          </w:tcPr>
          <w:p w14:paraId="6959C84F"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21D1605C"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B61529D" w14:textId="77777777" w:rsidR="001C79AA" w:rsidRPr="001C79AA" w:rsidRDefault="001C79AA" w:rsidP="001C79AA">
            <w:pPr>
              <w:spacing w:after="0"/>
              <w:jc w:val="left"/>
              <w:rPr>
                <w:szCs w:val="17"/>
                <w:lang w:eastAsia="en-AU"/>
              </w:rPr>
            </w:pPr>
            <w:r w:rsidRPr="001C79AA">
              <w:rPr>
                <w:szCs w:val="17"/>
                <w:lang w:eastAsia="en-AU"/>
              </w:rPr>
              <w:t xml:space="preserve">Ms Henrietta </w:t>
            </w:r>
            <w:proofErr w:type="spellStart"/>
            <w:r w:rsidRPr="001C79AA">
              <w:rPr>
                <w:szCs w:val="17"/>
                <w:lang w:eastAsia="en-AU"/>
              </w:rPr>
              <w:t>Phylis</w:t>
            </w:r>
            <w:proofErr w:type="spellEnd"/>
            <w:r w:rsidRPr="001C79AA">
              <w:rPr>
                <w:szCs w:val="17"/>
                <w:lang w:eastAsia="en-AU"/>
              </w:rPr>
              <w:t xml:space="preserve"> Malone </w:t>
            </w:r>
          </w:p>
        </w:tc>
        <w:tc>
          <w:tcPr>
            <w:tcW w:w="1212" w:type="pct"/>
            <w:tcBorders>
              <w:top w:val="nil"/>
              <w:left w:val="nil"/>
              <w:bottom w:val="nil"/>
              <w:right w:val="nil"/>
            </w:tcBorders>
            <w:noWrap/>
            <w:hideMark/>
          </w:tcPr>
          <w:p w14:paraId="3FAB3EBB" w14:textId="77777777" w:rsidR="001C79AA" w:rsidRPr="001C79AA" w:rsidRDefault="001C79AA" w:rsidP="001C79AA">
            <w:pPr>
              <w:spacing w:after="0"/>
              <w:jc w:val="left"/>
              <w:rPr>
                <w:szCs w:val="17"/>
                <w:lang w:eastAsia="en-AU"/>
              </w:rPr>
            </w:pPr>
            <w:r w:rsidRPr="001C79AA">
              <w:rPr>
                <w:szCs w:val="17"/>
                <w:lang w:eastAsia="en-AU"/>
              </w:rPr>
              <w:t>CARLTON NORTH VIC 3054</w:t>
            </w:r>
          </w:p>
        </w:tc>
        <w:tc>
          <w:tcPr>
            <w:tcW w:w="530" w:type="pct"/>
            <w:tcBorders>
              <w:top w:val="nil"/>
              <w:left w:val="nil"/>
              <w:bottom w:val="nil"/>
              <w:right w:val="nil"/>
            </w:tcBorders>
            <w:noWrap/>
            <w:hideMark/>
          </w:tcPr>
          <w:p w14:paraId="279262C7" w14:textId="77777777" w:rsidR="001C79AA" w:rsidRPr="001C79AA" w:rsidRDefault="001C79AA" w:rsidP="001C79AA">
            <w:pPr>
              <w:spacing w:after="0"/>
              <w:jc w:val="right"/>
              <w:rPr>
                <w:szCs w:val="17"/>
                <w:lang w:eastAsia="en-AU"/>
              </w:rPr>
            </w:pPr>
            <w:r w:rsidRPr="001C79AA">
              <w:rPr>
                <w:szCs w:val="17"/>
                <w:lang w:eastAsia="en-AU"/>
              </w:rPr>
              <w:t xml:space="preserve"> 69.38 </w:t>
            </w:r>
          </w:p>
        </w:tc>
        <w:tc>
          <w:tcPr>
            <w:tcW w:w="833" w:type="pct"/>
            <w:tcBorders>
              <w:top w:val="nil"/>
              <w:left w:val="nil"/>
              <w:bottom w:val="nil"/>
              <w:right w:val="nil"/>
            </w:tcBorders>
            <w:noWrap/>
            <w:hideMark/>
          </w:tcPr>
          <w:p w14:paraId="35E433C7" w14:textId="77777777" w:rsidR="001C79AA" w:rsidRPr="001C79AA" w:rsidRDefault="001C79AA" w:rsidP="001C79AA">
            <w:pPr>
              <w:spacing w:after="0"/>
              <w:jc w:val="center"/>
              <w:rPr>
                <w:szCs w:val="17"/>
                <w:lang w:eastAsia="en-AU"/>
              </w:rPr>
            </w:pPr>
            <w:r w:rsidRPr="001C79AA">
              <w:rPr>
                <w:szCs w:val="17"/>
                <w:lang w:eastAsia="en-AU"/>
              </w:rPr>
              <w:t>S00116155494</w:t>
            </w:r>
          </w:p>
        </w:tc>
        <w:tc>
          <w:tcPr>
            <w:tcW w:w="1061" w:type="pct"/>
            <w:tcBorders>
              <w:top w:val="nil"/>
              <w:left w:val="nil"/>
              <w:bottom w:val="nil"/>
              <w:right w:val="nil"/>
            </w:tcBorders>
            <w:noWrap/>
            <w:hideMark/>
          </w:tcPr>
          <w:p w14:paraId="0EA317B6"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234A43BF"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86A6895" w14:textId="77777777" w:rsidR="001C79AA" w:rsidRPr="001C79AA" w:rsidRDefault="001C79AA" w:rsidP="001C79AA">
            <w:pPr>
              <w:spacing w:after="0"/>
              <w:jc w:val="left"/>
              <w:rPr>
                <w:szCs w:val="17"/>
                <w:lang w:eastAsia="en-AU"/>
              </w:rPr>
            </w:pPr>
            <w:r w:rsidRPr="001C79AA">
              <w:rPr>
                <w:szCs w:val="17"/>
                <w:lang w:eastAsia="en-AU"/>
              </w:rPr>
              <w:t>Ms India Rose Smart</w:t>
            </w:r>
          </w:p>
        </w:tc>
        <w:tc>
          <w:tcPr>
            <w:tcW w:w="1212" w:type="pct"/>
            <w:tcBorders>
              <w:top w:val="nil"/>
              <w:left w:val="nil"/>
              <w:bottom w:val="nil"/>
              <w:right w:val="nil"/>
            </w:tcBorders>
            <w:noWrap/>
            <w:hideMark/>
          </w:tcPr>
          <w:p w14:paraId="253B210E" w14:textId="77777777" w:rsidR="001C79AA" w:rsidRPr="001C79AA" w:rsidRDefault="001C79AA" w:rsidP="001C79AA">
            <w:pPr>
              <w:spacing w:after="0"/>
              <w:jc w:val="left"/>
              <w:rPr>
                <w:szCs w:val="17"/>
                <w:lang w:eastAsia="en-AU"/>
              </w:rPr>
            </w:pPr>
            <w:r w:rsidRPr="001C79AA">
              <w:rPr>
                <w:szCs w:val="17"/>
                <w:lang w:eastAsia="en-AU"/>
              </w:rPr>
              <w:t>GLENELG SA 5045</w:t>
            </w:r>
          </w:p>
        </w:tc>
        <w:tc>
          <w:tcPr>
            <w:tcW w:w="530" w:type="pct"/>
            <w:tcBorders>
              <w:top w:val="nil"/>
              <w:left w:val="nil"/>
              <w:bottom w:val="nil"/>
              <w:right w:val="nil"/>
            </w:tcBorders>
            <w:noWrap/>
            <w:hideMark/>
          </w:tcPr>
          <w:p w14:paraId="686FD28D" w14:textId="77777777" w:rsidR="001C79AA" w:rsidRPr="001C79AA" w:rsidRDefault="001C79AA" w:rsidP="001C79AA">
            <w:pPr>
              <w:spacing w:after="0"/>
              <w:jc w:val="right"/>
              <w:rPr>
                <w:szCs w:val="17"/>
                <w:lang w:eastAsia="en-AU"/>
              </w:rPr>
            </w:pPr>
            <w:r w:rsidRPr="001C79AA">
              <w:rPr>
                <w:szCs w:val="17"/>
                <w:lang w:eastAsia="en-AU"/>
              </w:rPr>
              <w:t xml:space="preserve"> 45.38 </w:t>
            </w:r>
          </w:p>
        </w:tc>
        <w:tc>
          <w:tcPr>
            <w:tcW w:w="833" w:type="pct"/>
            <w:tcBorders>
              <w:top w:val="nil"/>
              <w:left w:val="nil"/>
              <w:bottom w:val="nil"/>
              <w:right w:val="nil"/>
            </w:tcBorders>
            <w:noWrap/>
            <w:hideMark/>
          </w:tcPr>
          <w:p w14:paraId="24ED5B78" w14:textId="77777777" w:rsidR="001C79AA" w:rsidRPr="001C79AA" w:rsidRDefault="001C79AA" w:rsidP="001C79AA">
            <w:pPr>
              <w:spacing w:after="0"/>
              <w:jc w:val="center"/>
              <w:rPr>
                <w:szCs w:val="17"/>
                <w:lang w:eastAsia="en-AU"/>
              </w:rPr>
            </w:pPr>
            <w:r w:rsidRPr="001C79AA">
              <w:rPr>
                <w:szCs w:val="17"/>
                <w:lang w:eastAsia="en-AU"/>
              </w:rPr>
              <w:t>S00116121484</w:t>
            </w:r>
          </w:p>
        </w:tc>
        <w:tc>
          <w:tcPr>
            <w:tcW w:w="1061" w:type="pct"/>
            <w:tcBorders>
              <w:top w:val="nil"/>
              <w:left w:val="nil"/>
              <w:bottom w:val="nil"/>
              <w:right w:val="nil"/>
            </w:tcBorders>
            <w:noWrap/>
            <w:hideMark/>
          </w:tcPr>
          <w:p w14:paraId="40DAC1D1"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4731B985"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315C189" w14:textId="77777777" w:rsidR="001C79AA" w:rsidRPr="001C79AA" w:rsidRDefault="001C79AA" w:rsidP="001C79AA">
            <w:pPr>
              <w:spacing w:after="0"/>
              <w:jc w:val="left"/>
              <w:rPr>
                <w:szCs w:val="17"/>
                <w:lang w:eastAsia="en-AU"/>
              </w:rPr>
            </w:pPr>
            <w:r w:rsidRPr="001C79AA">
              <w:rPr>
                <w:szCs w:val="17"/>
                <w:lang w:eastAsia="en-AU"/>
              </w:rPr>
              <w:t xml:space="preserve">Ms Irena </w:t>
            </w:r>
            <w:proofErr w:type="spellStart"/>
            <w:r w:rsidRPr="001C79AA">
              <w:rPr>
                <w:szCs w:val="17"/>
                <w:lang w:eastAsia="en-AU"/>
              </w:rPr>
              <w:t>Tasevska</w:t>
            </w:r>
            <w:proofErr w:type="spellEnd"/>
          </w:p>
        </w:tc>
        <w:tc>
          <w:tcPr>
            <w:tcW w:w="1212" w:type="pct"/>
            <w:tcBorders>
              <w:top w:val="nil"/>
              <w:left w:val="nil"/>
              <w:bottom w:val="nil"/>
              <w:right w:val="nil"/>
            </w:tcBorders>
            <w:noWrap/>
            <w:hideMark/>
          </w:tcPr>
          <w:p w14:paraId="24AEAC18" w14:textId="77777777" w:rsidR="001C79AA" w:rsidRPr="001C79AA" w:rsidRDefault="001C79AA" w:rsidP="001C79AA">
            <w:pPr>
              <w:spacing w:after="0"/>
              <w:jc w:val="left"/>
              <w:rPr>
                <w:szCs w:val="17"/>
                <w:lang w:eastAsia="en-AU"/>
              </w:rPr>
            </w:pPr>
            <w:r w:rsidRPr="001C79AA">
              <w:rPr>
                <w:szCs w:val="17"/>
                <w:lang w:eastAsia="en-AU"/>
              </w:rPr>
              <w:t>NEUTRAL BAY NSW 2089</w:t>
            </w:r>
          </w:p>
        </w:tc>
        <w:tc>
          <w:tcPr>
            <w:tcW w:w="530" w:type="pct"/>
            <w:tcBorders>
              <w:top w:val="nil"/>
              <w:left w:val="nil"/>
              <w:bottom w:val="nil"/>
              <w:right w:val="nil"/>
            </w:tcBorders>
            <w:noWrap/>
            <w:hideMark/>
          </w:tcPr>
          <w:p w14:paraId="5C0CC9FE" w14:textId="77777777" w:rsidR="001C79AA" w:rsidRPr="001C79AA" w:rsidRDefault="001C79AA" w:rsidP="001C79AA">
            <w:pPr>
              <w:spacing w:after="0"/>
              <w:jc w:val="right"/>
              <w:rPr>
                <w:szCs w:val="17"/>
                <w:lang w:eastAsia="en-AU"/>
              </w:rPr>
            </w:pPr>
            <w:r w:rsidRPr="001C79AA">
              <w:rPr>
                <w:szCs w:val="17"/>
                <w:lang w:eastAsia="en-AU"/>
              </w:rPr>
              <w:t xml:space="preserve"> 96.74 </w:t>
            </w:r>
          </w:p>
        </w:tc>
        <w:tc>
          <w:tcPr>
            <w:tcW w:w="833" w:type="pct"/>
            <w:tcBorders>
              <w:top w:val="nil"/>
              <w:left w:val="nil"/>
              <w:bottom w:val="nil"/>
              <w:right w:val="nil"/>
            </w:tcBorders>
            <w:noWrap/>
            <w:hideMark/>
          </w:tcPr>
          <w:p w14:paraId="71ADF4BB" w14:textId="77777777" w:rsidR="001C79AA" w:rsidRPr="001C79AA" w:rsidRDefault="001C79AA" w:rsidP="001C79AA">
            <w:pPr>
              <w:spacing w:after="0"/>
              <w:jc w:val="center"/>
              <w:rPr>
                <w:szCs w:val="17"/>
                <w:lang w:eastAsia="en-AU"/>
              </w:rPr>
            </w:pPr>
            <w:r w:rsidRPr="001C79AA">
              <w:rPr>
                <w:szCs w:val="17"/>
                <w:lang w:eastAsia="en-AU"/>
              </w:rPr>
              <w:t>S00116604108</w:t>
            </w:r>
          </w:p>
        </w:tc>
        <w:tc>
          <w:tcPr>
            <w:tcW w:w="1061" w:type="pct"/>
            <w:tcBorders>
              <w:top w:val="nil"/>
              <w:left w:val="nil"/>
              <w:bottom w:val="nil"/>
              <w:right w:val="nil"/>
            </w:tcBorders>
            <w:noWrap/>
            <w:hideMark/>
          </w:tcPr>
          <w:p w14:paraId="39929382"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4D1F644E"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9A6EE3E" w14:textId="77777777" w:rsidR="001C79AA" w:rsidRPr="001C79AA" w:rsidRDefault="001C79AA" w:rsidP="001C79AA">
            <w:pPr>
              <w:spacing w:after="0"/>
              <w:jc w:val="left"/>
              <w:rPr>
                <w:szCs w:val="17"/>
                <w:lang w:eastAsia="en-AU"/>
              </w:rPr>
            </w:pPr>
            <w:r w:rsidRPr="001C79AA">
              <w:rPr>
                <w:szCs w:val="17"/>
                <w:lang w:eastAsia="en-AU"/>
              </w:rPr>
              <w:t xml:space="preserve">Ms Isabella Maria Elisa </w:t>
            </w:r>
            <w:proofErr w:type="spellStart"/>
            <w:r w:rsidRPr="001C79AA">
              <w:rPr>
                <w:szCs w:val="17"/>
                <w:lang w:eastAsia="en-AU"/>
              </w:rPr>
              <w:t>Rapetti</w:t>
            </w:r>
            <w:proofErr w:type="spellEnd"/>
          </w:p>
        </w:tc>
        <w:tc>
          <w:tcPr>
            <w:tcW w:w="1212" w:type="pct"/>
            <w:tcBorders>
              <w:top w:val="nil"/>
              <w:left w:val="nil"/>
              <w:bottom w:val="nil"/>
              <w:right w:val="nil"/>
            </w:tcBorders>
            <w:noWrap/>
            <w:hideMark/>
          </w:tcPr>
          <w:p w14:paraId="740EB2F0" w14:textId="77777777" w:rsidR="001C79AA" w:rsidRPr="001C79AA" w:rsidRDefault="001C79AA" w:rsidP="001C79AA">
            <w:pPr>
              <w:spacing w:after="0"/>
              <w:jc w:val="left"/>
              <w:rPr>
                <w:szCs w:val="17"/>
                <w:lang w:eastAsia="en-AU"/>
              </w:rPr>
            </w:pPr>
            <w:r w:rsidRPr="001C79AA">
              <w:rPr>
                <w:szCs w:val="17"/>
                <w:lang w:eastAsia="en-AU"/>
              </w:rPr>
              <w:t>TRANMERE SA 5073</w:t>
            </w:r>
          </w:p>
        </w:tc>
        <w:tc>
          <w:tcPr>
            <w:tcW w:w="530" w:type="pct"/>
            <w:tcBorders>
              <w:top w:val="nil"/>
              <w:left w:val="nil"/>
              <w:bottom w:val="nil"/>
              <w:right w:val="nil"/>
            </w:tcBorders>
            <w:noWrap/>
            <w:hideMark/>
          </w:tcPr>
          <w:p w14:paraId="72F38909" w14:textId="77777777" w:rsidR="001C79AA" w:rsidRPr="001C79AA" w:rsidRDefault="001C79AA" w:rsidP="001C79AA">
            <w:pPr>
              <w:spacing w:after="0"/>
              <w:jc w:val="right"/>
              <w:rPr>
                <w:szCs w:val="17"/>
                <w:lang w:eastAsia="en-AU"/>
              </w:rPr>
            </w:pPr>
            <w:r w:rsidRPr="001C79AA">
              <w:rPr>
                <w:szCs w:val="17"/>
                <w:lang w:eastAsia="en-AU"/>
              </w:rPr>
              <w:t xml:space="preserve"> 39.38 </w:t>
            </w:r>
          </w:p>
        </w:tc>
        <w:tc>
          <w:tcPr>
            <w:tcW w:w="833" w:type="pct"/>
            <w:tcBorders>
              <w:top w:val="nil"/>
              <w:left w:val="nil"/>
              <w:bottom w:val="nil"/>
              <w:right w:val="nil"/>
            </w:tcBorders>
            <w:noWrap/>
            <w:hideMark/>
          </w:tcPr>
          <w:p w14:paraId="03DD152F" w14:textId="77777777" w:rsidR="001C79AA" w:rsidRPr="001C79AA" w:rsidRDefault="001C79AA" w:rsidP="001C79AA">
            <w:pPr>
              <w:spacing w:after="0"/>
              <w:jc w:val="center"/>
              <w:rPr>
                <w:szCs w:val="17"/>
                <w:lang w:eastAsia="en-AU"/>
              </w:rPr>
            </w:pPr>
            <w:r w:rsidRPr="001C79AA">
              <w:rPr>
                <w:szCs w:val="17"/>
                <w:lang w:eastAsia="en-AU"/>
              </w:rPr>
              <w:t>S00116064723</w:t>
            </w:r>
          </w:p>
        </w:tc>
        <w:tc>
          <w:tcPr>
            <w:tcW w:w="1061" w:type="pct"/>
            <w:tcBorders>
              <w:top w:val="nil"/>
              <w:left w:val="nil"/>
              <w:bottom w:val="nil"/>
              <w:right w:val="nil"/>
            </w:tcBorders>
            <w:noWrap/>
            <w:hideMark/>
          </w:tcPr>
          <w:p w14:paraId="538269BD"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1938CE68"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857ECB6" w14:textId="77777777" w:rsidR="001C79AA" w:rsidRPr="001C79AA" w:rsidRDefault="001C79AA" w:rsidP="001C79AA">
            <w:pPr>
              <w:spacing w:after="0"/>
              <w:jc w:val="left"/>
              <w:rPr>
                <w:szCs w:val="17"/>
                <w:lang w:eastAsia="en-AU"/>
              </w:rPr>
            </w:pPr>
            <w:r w:rsidRPr="001C79AA">
              <w:rPr>
                <w:szCs w:val="17"/>
                <w:lang w:eastAsia="en-AU"/>
              </w:rPr>
              <w:t>Ms Jane Elizabeth Morris</w:t>
            </w:r>
          </w:p>
        </w:tc>
        <w:tc>
          <w:tcPr>
            <w:tcW w:w="1212" w:type="pct"/>
            <w:tcBorders>
              <w:top w:val="nil"/>
              <w:left w:val="nil"/>
              <w:bottom w:val="nil"/>
              <w:right w:val="nil"/>
            </w:tcBorders>
            <w:noWrap/>
            <w:hideMark/>
          </w:tcPr>
          <w:p w14:paraId="7020DCED"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37C875FF" w14:textId="77777777" w:rsidR="001C79AA" w:rsidRPr="001C79AA" w:rsidRDefault="001C79AA" w:rsidP="001C79AA">
            <w:pPr>
              <w:spacing w:after="0"/>
              <w:jc w:val="right"/>
              <w:rPr>
                <w:szCs w:val="17"/>
                <w:lang w:eastAsia="en-AU"/>
              </w:rPr>
            </w:pPr>
            <w:r w:rsidRPr="001C79AA">
              <w:rPr>
                <w:szCs w:val="17"/>
                <w:lang w:eastAsia="en-AU"/>
              </w:rPr>
              <w:t xml:space="preserve"> 245.72 </w:t>
            </w:r>
          </w:p>
        </w:tc>
        <w:tc>
          <w:tcPr>
            <w:tcW w:w="833" w:type="pct"/>
            <w:tcBorders>
              <w:top w:val="nil"/>
              <w:left w:val="nil"/>
              <w:bottom w:val="nil"/>
              <w:right w:val="nil"/>
            </w:tcBorders>
            <w:noWrap/>
            <w:hideMark/>
          </w:tcPr>
          <w:p w14:paraId="206381E5" w14:textId="77777777" w:rsidR="001C79AA" w:rsidRPr="001C79AA" w:rsidRDefault="001C79AA" w:rsidP="001C79AA">
            <w:pPr>
              <w:spacing w:after="0"/>
              <w:jc w:val="center"/>
              <w:rPr>
                <w:szCs w:val="17"/>
                <w:lang w:eastAsia="en-AU"/>
              </w:rPr>
            </w:pPr>
            <w:r w:rsidRPr="001C79AA">
              <w:rPr>
                <w:szCs w:val="17"/>
                <w:lang w:eastAsia="en-AU"/>
              </w:rPr>
              <w:t>S00116055171</w:t>
            </w:r>
          </w:p>
        </w:tc>
        <w:tc>
          <w:tcPr>
            <w:tcW w:w="1061" w:type="pct"/>
            <w:tcBorders>
              <w:top w:val="nil"/>
              <w:left w:val="nil"/>
              <w:bottom w:val="nil"/>
              <w:right w:val="nil"/>
            </w:tcBorders>
            <w:noWrap/>
            <w:hideMark/>
          </w:tcPr>
          <w:p w14:paraId="247AE1E5"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5D578A94"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35338CF" w14:textId="77777777" w:rsidR="001C79AA" w:rsidRPr="001C79AA" w:rsidRDefault="001C79AA" w:rsidP="001C79AA">
            <w:pPr>
              <w:spacing w:after="0"/>
              <w:jc w:val="left"/>
              <w:rPr>
                <w:szCs w:val="17"/>
                <w:lang w:eastAsia="en-AU"/>
              </w:rPr>
            </w:pPr>
            <w:r w:rsidRPr="001C79AA">
              <w:rPr>
                <w:szCs w:val="17"/>
                <w:lang w:eastAsia="en-AU"/>
              </w:rPr>
              <w:t xml:space="preserve">Ms Jennifer Anne </w:t>
            </w:r>
            <w:proofErr w:type="spellStart"/>
            <w:r w:rsidRPr="001C79AA">
              <w:rPr>
                <w:szCs w:val="17"/>
                <w:lang w:eastAsia="en-AU"/>
              </w:rPr>
              <w:t>Intemann</w:t>
            </w:r>
            <w:proofErr w:type="spellEnd"/>
          </w:p>
        </w:tc>
        <w:tc>
          <w:tcPr>
            <w:tcW w:w="1212" w:type="pct"/>
            <w:tcBorders>
              <w:top w:val="nil"/>
              <w:left w:val="nil"/>
              <w:bottom w:val="nil"/>
              <w:right w:val="nil"/>
            </w:tcBorders>
            <w:noWrap/>
            <w:hideMark/>
          </w:tcPr>
          <w:p w14:paraId="1AB72C8D" w14:textId="77777777" w:rsidR="001C79AA" w:rsidRPr="001C79AA" w:rsidRDefault="001C79AA" w:rsidP="001C79AA">
            <w:pPr>
              <w:spacing w:after="0"/>
              <w:jc w:val="left"/>
              <w:rPr>
                <w:szCs w:val="17"/>
                <w:lang w:eastAsia="en-AU"/>
              </w:rPr>
            </w:pPr>
            <w:r w:rsidRPr="001C79AA">
              <w:rPr>
                <w:szCs w:val="17"/>
                <w:lang w:eastAsia="en-AU"/>
              </w:rPr>
              <w:t>WAUCHOPE NSW 2446</w:t>
            </w:r>
          </w:p>
        </w:tc>
        <w:tc>
          <w:tcPr>
            <w:tcW w:w="530" w:type="pct"/>
            <w:tcBorders>
              <w:top w:val="nil"/>
              <w:left w:val="nil"/>
              <w:bottom w:val="nil"/>
              <w:right w:val="nil"/>
            </w:tcBorders>
            <w:noWrap/>
            <w:hideMark/>
          </w:tcPr>
          <w:p w14:paraId="0034DE6A" w14:textId="77777777" w:rsidR="001C79AA" w:rsidRPr="001C79AA" w:rsidRDefault="001C79AA" w:rsidP="001C79AA">
            <w:pPr>
              <w:spacing w:after="0"/>
              <w:jc w:val="right"/>
              <w:rPr>
                <w:szCs w:val="17"/>
                <w:lang w:eastAsia="en-AU"/>
              </w:rPr>
            </w:pPr>
            <w:r w:rsidRPr="001C79AA">
              <w:rPr>
                <w:szCs w:val="17"/>
                <w:lang w:eastAsia="en-AU"/>
              </w:rPr>
              <w:t xml:space="preserve"> 33.38 </w:t>
            </w:r>
          </w:p>
        </w:tc>
        <w:tc>
          <w:tcPr>
            <w:tcW w:w="833" w:type="pct"/>
            <w:tcBorders>
              <w:top w:val="nil"/>
              <w:left w:val="nil"/>
              <w:bottom w:val="nil"/>
              <w:right w:val="nil"/>
            </w:tcBorders>
            <w:noWrap/>
            <w:hideMark/>
          </w:tcPr>
          <w:p w14:paraId="07453D09" w14:textId="77777777" w:rsidR="001C79AA" w:rsidRPr="001C79AA" w:rsidRDefault="001C79AA" w:rsidP="001C79AA">
            <w:pPr>
              <w:spacing w:after="0"/>
              <w:jc w:val="center"/>
              <w:rPr>
                <w:szCs w:val="17"/>
                <w:lang w:eastAsia="en-AU"/>
              </w:rPr>
            </w:pPr>
            <w:r w:rsidRPr="001C79AA">
              <w:rPr>
                <w:szCs w:val="17"/>
                <w:lang w:eastAsia="en-AU"/>
              </w:rPr>
              <w:t>S00116160145</w:t>
            </w:r>
          </w:p>
        </w:tc>
        <w:tc>
          <w:tcPr>
            <w:tcW w:w="1061" w:type="pct"/>
            <w:tcBorders>
              <w:top w:val="nil"/>
              <w:left w:val="nil"/>
              <w:bottom w:val="nil"/>
              <w:right w:val="nil"/>
            </w:tcBorders>
            <w:noWrap/>
            <w:hideMark/>
          </w:tcPr>
          <w:p w14:paraId="0643426A"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308B6AE2"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26C358D" w14:textId="77777777" w:rsidR="001C79AA" w:rsidRPr="001C79AA" w:rsidRDefault="001C79AA" w:rsidP="001C79AA">
            <w:pPr>
              <w:spacing w:after="0"/>
              <w:jc w:val="left"/>
              <w:rPr>
                <w:szCs w:val="17"/>
                <w:lang w:eastAsia="en-AU"/>
              </w:rPr>
            </w:pPr>
            <w:r w:rsidRPr="001C79AA">
              <w:rPr>
                <w:szCs w:val="17"/>
                <w:lang w:eastAsia="en-AU"/>
              </w:rPr>
              <w:t>Ms Jennifer Joan Blainey</w:t>
            </w:r>
          </w:p>
        </w:tc>
        <w:tc>
          <w:tcPr>
            <w:tcW w:w="1212" w:type="pct"/>
            <w:tcBorders>
              <w:top w:val="nil"/>
              <w:left w:val="nil"/>
              <w:bottom w:val="nil"/>
              <w:right w:val="nil"/>
            </w:tcBorders>
            <w:noWrap/>
            <w:hideMark/>
          </w:tcPr>
          <w:p w14:paraId="0C4F1062" w14:textId="77777777" w:rsidR="001C79AA" w:rsidRPr="001C79AA" w:rsidRDefault="001C79AA" w:rsidP="001C79AA">
            <w:pPr>
              <w:spacing w:after="0"/>
              <w:jc w:val="left"/>
              <w:rPr>
                <w:szCs w:val="17"/>
                <w:lang w:eastAsia="en-AU"/>
              </w:rPr>
            </w:pPr>
            <w:r w:rsidRPr="001C79AA">
              <w:rPr>
                <w:szCs w:val="17"/>
                <w:lang w:eastAsia="en-AU"/>
              </w:rPr>
              <w:t>BENDIGO DC VIC 3554</w:t>
            </w:r>
          </w:p>
        </w:tc>
        <w:tc>
          <w:tcPr>
            <w:tcW w:w="530" w:type="pct"/>
            <w:tcBorders>
              <w:top w:val="nil"/>
              <w:left w:val="nil"/>
              <w:bottom w:val="nil"/>
              <w:right w:val="nil"/>
            </w:tcBorders>
            <w:noWrap/>
            <w:hideMark/>
          </w:tcPr>
          <w:p w14:paraId="50342EE2" w14:textId="77777777" w:rsidR="001C79AA" w:rsidRPr="001C79AA" w:rsidRDefault="001C79AA" w:rsidP="001C79AA">
            <w:pPr>
              <w:spacing w:after="0"/>
              <w:jc w:val="right"/>
              <w:rPr>
                <w:szCs w:val="17"/>
                <w:lang w:eastAsia="en-AU"/>
              </w:rPr>
            </w:pPr>
            <w:r w:rsidRPr="001C79AA">
              <w:rPr>
                <w:szCs w:val="17"/>
                <w:lang w:eastAsia="en-AU"/>
              </w:rPr>
              <w:t xml:space="preserve"> 182.18 </w:t>
            </w:r>
          </w:p>
        </w:tc>
        <w:tc>
          <w:tcPr>
            <w:tcW w:w="833" w:type="pct"/>
            <w:tcBorders>
              <w:top w:val="nil"/>
              <w:left w:val="nil"/>
              <w:bottom w:val="nil"/>
              <w:right w:val="nil"/>
            </w:tcBorders>
            <w:noWrap/>
            <w:hideMark/>
          </w:tcPr>
          <w:p w14:paraId="7CF7762C" w14:textId="77777777" w:rsidR="001C79AA" w:rsidRPr="001C79AA" w:rsidRDefault="001C79AA" w:rsidP="001C79AA">
            <w:pPr>
              <w:spacing w:after="0"/>
              <w:jc w:val="center"/>
              <w:rPr>
                <w:szCs w:val="17"/>
                <w:lang w:eastAsia="en-AU"/>
              </w:rPr>
            </w:pPr>
            <w:r w:rsidRPr="001C79AA">
              <w:rPr>
                <w:szCs w:val="17"/>
                <w:lang w:eastAsia="en-AU"/>
              </w:rPr>
              <w:t>S00116249189</w:t>
            </w:r>
          </w:p>
        </w:tc>
        <w:tc>
          <w:tcPr>
            <w:tcW w:w="1061" w:type="pct"/>
            <w:tcBorders>
              <w:top w:val="nil"/>
              <w:left w:val="nil"/>
              <w:bottom w:val="nil"/>
              <w:right w:val="nil"/>
            </w:tcBorders>
            <w:noWrap/>
            <w:hideMark/>
          </w:tcPr>
          <w:p w14:paraId="3C7D5DFC"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1E38D163"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F902DE0" w14:textId="77777777" w:rsidR="001C79AA" w:rsidRPr="001C79AA" w:rsidRDefault="001C79AA" w:rsidP="001C79AA">
            <w:pPr>
              <w:spacing w:after="0"/>
              <w:jc w:val="left"/>
              <w:rPr>
                <w:szCs w:val="17"/>
                <w:lang w:eastAsia="en-AU"/>
              </w:rPr>
            </w:pPr>
            <w:r w:rsidRPr="001C79AA">
              <w:rPr>
                <w:szCs w:val="17"/>
                <w:lang w:eastAsia="en-AU"/>
              </w:rPr>
              <w:t xml:space="preserve">Ms Jenny </w:t>
            </w:r>
            <w:proofErr w:type="spellStart"/>
            <w:r w:rsidRPr="001C79AA">
              <w:rPr>
                <w:szCs w:val="17"/>
                <w:lang w:eastAsia="en-AU"/>
              </w:rPr>
              <w:t>Karavolos</w:t>
            </w:r>
            <w:proofErr w:type="spellEnd"/>
          </w:p>
        </w:tc>
        <w:tc>
          <w:tcPr>
            <w:tcW w:w="1212" w:type="pct"/>
            <w:tcBorders>
              <w:top w:val="nil"/>
              <w:left w:val="nil"/>
              <w:bottom w:val="nil"/>
              <w:right w:val="nil"/>
            </w:tcBorders>
            <w:noWrap/>
            <w:hideMark/>
          </w:tcPr>
          <w:p w14:paraId="093CD90C" w14:textId="77777777" w:rsidR="001C79AA" w:rsidRPr="001C79AA" w:rsidRDefault="001C79AA" w:rsidP="001C79AA">
            <w:pPr>
              <w:spacing w:after="0"/>
              <w:jc w:val="left"/>
              <w:rPr>
                <w:szCs w:val="17"/>
                <w:lang w:eastAsia="en-AU"/>
              </w:rPr>
            </w:pPr>
            <w:r w:rsidRPr="001C79AA">
              <w:rPr>
                <w:szCs w:val="17"/>
                <w:lang w:eastAsia="en-AU"/>
              </w:rPr>
              <w:t>PROSPECT SA 5082</w:t>
            </w:r>
          </w:p>
        </w:tc>
        <w:tc>
          <w:tcPr>
            <w:tcW w:w="530" w:type="pct"/>
            <w:tcBorders>
              <w:top w:val="nil"/>
              <w:left w:val="nil"/>
              <w:bottom w:val="nil"/>
              <w:right w:val="nil"/>
            </w:tcBorders>
            <w:noWrap/>
            <w:hideMark/>
          </w:tcPr>
          <w:p w14:paraId="7E5F5FC5" w14:textId="77777777" w:rsidR="001C79AA" w:rsidRPr="001C79AA" w:rsidRDefault="001C79AA" w:rsidP="001C79AA">
            <w:pPr>
              <w:spacing w:after="0"/>
              <w:jc w:val="right"/>
              <w:rPr>
                <w:szCs w:val="17"/>
                <w:lang w:eastAsia="en-AU"/>
              </w:rPr>
            </w:pPr>
            <w:r w:rsidRPr="001C79AA">
              <w:rPr>
                <w:szCs w:val="17"/>
                <w:lang w:eastAsia="en-AU"/>
              </w:rPr>
              <w:t xml:space="preserve"> 18.39 </w:t>
            </w:r>
          </w:p>
        </w:tc>
        <w:tc>
          <w:tcPr>
            <w:tcW w:w="833" w:type="pct"/>
            <w:tcBorders>
              <w:top w:val="nil"/>
              <w:left w:val="nil"/>
              <w:bottom w:val="nil"/>
              <w:right w:val="nil"/>
            </w:tcBorders>
            <w:noWrap/>
            <w:hideMark/>
          </w:tcPr>
          <w:p w14:paraId="2BEA1489" w14:textId="77777777" w:rsidR="001C79AA" w:rsidRPr="001C79AA" w:rsidRDefault="001C79AA" w:rsidP="001C79AA">
            <w:pPr>
              <w:spacing w:after="0"/>
              <w:jc w:val="center"/>
              <w:rPr>
                <w:szCs w:val="17"/>
                <w:lang w:eastAsia="en-AU"/>
              </w:rPr>
            </w:pPr>
            <w:r w:rsidRPr="001C79AA">
              <w:rPr>
                <w:szCs w:val="17"/>
                <w:lang w:eastAsia="en-AU"/>
              </w:rPr>
              <w:t>S00116423073</w:t>
            </w:r>
          </w:p>
        </w:tc>
        <w:tc>
          <w:tcPr>
            <w:tcW w:w="1061" w:type="pct"/>
            <w:tcBorders>
              <w:top w:val="nil"/>
              <w:left w:val="nil"/>
              <w:bottom w:val="nil"/>
              <w:right w:val="nil"/>
            </w:tcBorders>
            <w:noWrap/>
            <w:hideMark/>
          </w:tcPr>
          <w:p w14:paraId="4E228AEF"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5C166E94"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4C57F49" w14:textId="77777777" w:rsidR="001C79AA" w:rsidRPr="001C79AA" w:rsidRDefault="001C79AA" w:rsidP="001C79AA">
            <w:pPr>
              <w:spacing w:after="0"/>
              <w:jc w:val="left"/>
              <w:rPr>
                <w:szCs w:val="17"/>
                <w:lang w:eastAsia="en-AU"/>
              </w:rPr>
            </w:pPr>
            <w:r w:rsidRPr="001C79AA">
              <w:rPr>
                <w:szCs w:val="17"/>
                <w:lang w:eastAsia="en-AU"/>
              </w:rPr>
              <w:t>Ms Jodie Louise Burton</w:t>
            </w:r>
          </w:p>
        </w:tc>
        <w:tc>
          <w:tcPr>
            <w:tcW w:w="1212" w:type="pct"/>
            <w:tcBorders>
              <w:top w:val="nil"/>
              <w:left w:val="nil"/>
              <w:bottom w:val="nil"/>
              <w:right w:val="nil"/>
            </w:tcBorders>
            <w:noWrap/>
            <w:hideMark/>
          </w:tcPr>
          <w:p w14:paraId="27B0CF77" w14:textId="77777777" w:rsidR="001C79AA" w:rsidRPr="001C79AA" w:rsidRDefault="001C79AA" w:rsidP="001C79AA">
            <w:pPr>
              <w:spacing w:after="0"/>
              <w:jc w:val="left"/>
              <w:rPr>
                <w:szCs w:val="17"/>
                <w:lang w:eastAsia="en-AU"/>
              </w:rPr>
            </w:pPr>
            <w:r w:rsidRPr="001C79AA">
              <w:rPr>
                <w:szCs w:val="17"/>
                <w:lang w:eastAsia="en-AU"/>
              </w:rPr>
              <w:t>RENOWN PARK SA 5008</w:t>
            </w:r>
          </w:p>
        </w:tc>
        <w:tc>
          <w:tcPr>
            <w:tcW w:w="530" w:type="pct"/>
            <w:tcBorders>
              <w:top w:val="nil"/>
              <w:left w:val="nil"/>
              <w:bottom w:val="nil"/>
              <w:right w:val="nil"/>
            </w:tcBorders>
            <w:noWrap/>
            <w:hideMark/>
          </w:tcPr>
          <w:p w14:paraId="4513C7B2" w14:textId="77777777" w:rsidR="001C79AA" w:rsidRPr="001C79AA" w:rsidRDefault="001C79AA" w:rsidP="001C79AA">
            <w:pPr>
              <w:spacing w:after="0"/>
              <w:jc w:val="right"/>
              <w:rPr>
                <w:szCs w:val="17"/>
                <w:lang w:eastAsia="en-AU"/>
              </w:rPr>
            </w:pPr>
            <w:r w:rsidRPr="001C79AA">
              <w:rPr>
                <w:szCs w:val="17"/>
                <w:lang w:eastAsia="en-AU"/>
              </w:rPr>
              <w:t xml:space="preserve"> 313.52 </w:t>
            </w:r>
          </w:p>
        </w:tc>
        <w:tc>
          <w:tcPr>
            <w:tcW w:w="833" w:type="pct"/>
            <w:tcBorders>
              <w:top w:val="nil"/>
              <w:left w:val="nil"/>
              <w:bottom w:val="nil"/>
              <w:right w:val="nil"/>
            </w:tcBorders>
            <w:noWrap/>
            <w:hideMark/>
          </w:tcPr>
          <w:p w14:paraId="22E0CBBC" w14:textId="77777777" w:rsidR="001C79AA" w:rsidRPr="001C79AA" w:rsidRDefault="001C79AA" w:rsidP="001C79AA">
            <w:pPr>
              <w:spacing w:after="0"/>
              <w:jc w:val="center"/>
              <w:rPr>
                <w:szCs w:val="17"/>
                <w:lang w:eastAsia="en-AU"/>
              </w:rPr>
            </w:pPr>
            <w:r w:rsidRPr="001C79AA">
              <w:rPr>
                <w:szCs w:val="17"/>
                <w:lang w:eastAsia="en-AU"/>
              </w:rPr>
              <w:t>S00116236524</w:t>
            </w:r>
          </w:p>
        </w:tc>
        <w:tc>
          <w:tcPr>
            <w:tcW w:w="1061" w:type="pct"/>
            <w:tcBorders>
              <w:top w:val="nil"/>
              <w:left w:val="nil"/>
              <w:bottom w:val="nil"/>
              <w:right w:val="nil"/>
            </w:tcBorders>
            <w:noWrap/>
            <w:hideMark/>
          </w:tcPr>
          <w:p w14:paraId="24F4BD7F"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2F1B401F"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39CFB81" w14:textId="77777777" w:rsidR="001C79AA" w:rsidRPr="001C79AA" w:rsidRDefault="001C79AA" w:rsidP="001C79AA">
            <w:pPr>
              <w:spacing w:after="0"/>
              <w:jc w:val="left"/>
              <w:rPr>
                <w:szCs w:val="17"/>
                <w:lang w:eastAsia="en-AU"/>
              </w:rPr>
            </w:pPr>
            <w:r w:rsidRPr="001C79AA">
              <w:rPr>
                <w:szCs w:val="17"/>
                <w:lang w:eastAsia="en-AU"/>
              </w:rPr>
              <w:t xml:space="preserve">Ms Judith Anne </w:t>
            </w:r>
            <w:proofErr w:type="spellStart"/>
            <w:r w:rsidRPr="001C79AA">
              <w:rPr>
                <w:szCs w:val="17"/>
                <w:lang w:eastAsia="en-AU"/>
              </w:rPr>
              <w:t>Lorck</w:t>
            </w:r>
            <w:proofErr w:type="spellEnd"/>
            <w:r w:rsidRPr="001C79AA">
              <w:rPr>
                <w:szCs w:val="17"/>
                <w:lang w:eastAsia="en-AU"/>
              </w:rPr>
              <w:t xml:space="preserve"> &amp; Ms Julie-Ann </w:t>
            </w:r>
            <w:proofErr w:type="spellStart"/>
            <w:r w:rsidRPr="001C79AA">
              <w:rPr>
                <w:szCs w:val="17"/>
                <w:lang w:eastAsia="en-AU"/>
              </w:rPr>
              <w:t>Amarasinghe</w:t>
            </w:r>
            <w:proofErr w:type="spellEnd"/>
            <w:r w:rsidRPr="001C79AA">
              <w:rPr>
                <w:szCs w:val="17"/>
                <w:lang w:eastAsia="en-AU"/>
              </w:rPr>
              <w:t xml:space="preserve"> &amp; Le Pine Trustees Ltd</w:t>
            </w:r>
          </w:p>
        </w:tc>
        <w:tc>
          <w:tcPr>
            <w:tcW w:w="1212" w:type="pct"/>
            <w:tcBorders>
              <w:top w:val="nil"/>
              <w:left w:val="nil"/>
              <w:bottom w:val="nil"/>
              <w:right w:val="nil"/>
            </w:tcBorders>
            <w:noWrap/>
            <w:hideMark/>
          </w:tcPr>
          <w:p w14:paraId="1869789B" w14:textId="77777777" w:rsidR="001C79AA" w:rsidRPr="001C79AA" w:rsidRDefault="001C79AA" w:rsidP="001C79AA">
            <w:pPr>
              <w:spacing w:after="0"/>
              <w:jc w:val="left"/>
              <w:rPr>
                <w:szCs w:val="17"/>
                <w:lang w:eastAsia="en-AU"/>
              </w:rPr>
            </w:pPr>
            <w:r w:rsidRPr="001C79AA">
              <w:rPr>
                <w:szCs w:val="17"/>
                <w:lang w:eastAsia="en-AU"/>
              </w:rPr>
              <w:t xml:space="preserve">TAUPO 3377 OTH </w:t>
            </w:r>
          </w:p>
        </w:tc>
        <w:tc>
          <w:tcPr>
            <w:tcW w:w="530" w:type="pct"/>
            <w:tcBorders>
              <w:top w:val="nil"/>
              <w:left w:val="nil"/>
              <w:bottom w:val="nil"/>
              <w:right w:val="nil"/>
            </w:tcBorders>
            <w:noWrap/>
            <w:hideMark/>
          </w:tcPr>
          <w:p w14:paraId="214485A3" w14:textId="77777777" w:rsidR="001C79AA" w:rsidRPr="001C79AA" w:rsidRDefault="001C79AA" w:rsidP="001C79AA">
            <w:pPr>
              <w:spacing w:after="0"/>
              <w:jc w:val="right"/>
              <w:rPr>
                <w:szCs w:val="17"/>
                <w:lang w:eastAsia="en-AU"/>
              </w:rPr>
            </w:pPr>
            <w:r w:rsidRPr="001C79AA">
              <w:rPr>
                <w:szCs w:val="17"/>
                <w:lang w:eastAsia="en-AU"/>
              </w:rPr>
              <w:t xml:space="preserve"> 1,854.21 </w:t>
            </w:r>
          </w:p>
        </w:tc>
        <w:tc>
          <w:tcPr>
            <w:tcW w:w="833" w:type="pct"/>
            <w:tcBorders>
              <w:top w:val="nil"/>
              <w:left w:val="nil"/>
              <w:bottom w:val="nil"/>
              <w:right w:val="nil"/>
            </w:tcBorders>
            <w:noWrap/>
            <w:hideMark/>
          </w:tcPr>
          <w:p w14:paraId="5CC781F3" w14:textId="77777777" w:rsidR="001C79AA" w:rsidRPr="001C79AA" w:rsidRDefault="001C79AA" w:rsidP="001C79AA">
            <w:pPr>
              <w:spacing w:after="0"/>
              <w:jc w:val="center"/>
              <w:rPr>
                <w:szCs w:val="17"/>
                <w:lang w:eastAsia="en-AU"/>
              </w:rPr>
            </w:pPr>
            <w:r w:rsidRPr="001C79AA">
              <w:rPr>
                <w:szCs w:val="17"/>
                <w:lang w:eastAsia="en-AU"/>
              </w:rPr>
              <w:t>S00116166194</w:t>
            </w:r>
          </w:p>
        </w:tc>
        <w:tc>
          <w:tcPr>
            <w:tcW w:w="1061" w:type="pct"/>
            <w:tcBorders>
              <w:top w:val="nil"/>
              <w:left w:val="nil"/>
              <w:bottom w:val="nil"/>
              <w:right w:val="nil"/>
            </w:tcBorders>
            <w:noWrap/>
            <w:hideMark/>
          </w:tcPr>
          <w:p w14:paraId="6CD128E8" w14:textId="77777777" w:rsidR="001C79AA" w:rsidRPr="001C79AA" w:rsidRDefault="001C79AA" w:rsidP="001C79AA">
            <w:pPr>
              <w:spacing w:after="0"/>
              <w:jc w:val="left"/>
              <w:rPr>
                <w:szCs w:val="17"/>
                <w:lang w:eastAsia="en-AU"/>
              </w:rPr>
            </w:pPr>
            <w:r w:rsidRPr="001C79AA">
              <w:rPr>
                <w:szCs w:val="17"/>
                <w:lang w:eastAsia="en-AU"/>
              </w:rPr>
              <w:t>04/03/2016 - 09/09/2016</w:t>
            </w:r>
          </w:p>
        </w:tc>
      </w:tr>
      <w:tr w:rsidR="001C79AA" w:rsidRPr="001C79AA" w14:paraId="3C7AECAF"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377B835" w14:textId="77777777" w:rsidR="001C79AA" w:rsidRPr="001C79AA" w:rsidRDefault="001C79AA" w:rsidP="001C79AA">
            <w:pPr>
              <w:spacing w:after="0"/>
              <w:jc w:val="left"/>
              <w:rPr>
                <w:szCs w:val="17"/>
                <w:lang w:eastAsia="en-AU"/>
              </w:rPr>
            </w:pPr>
            <w:r w:rsidRPr="001C79AA">
              <w:rPr>
                <w:szCs w:val="17"/>
                <w:lang w:eastAsia="en-AU"/>
              </w:rPr>
              <w:t>Ms Kathryn Judith Clarke</w:t>
            </w:r>
          </w:p>
        </w:tc>
        <w:tc>
          <w:tcPr>
            <w:tcW w:w="1212" w:type="pct"/>
            <w:tcBorders>
              <w:top w:val="nil"/>
              <w:left w:val="nil"/>
              <w:bottom w:val="nil"/>
              <w:right w:val="nil"/>
            </w:tcBorders>
            <w:noWrap/>
            <w:hideMark/>
          </w:tcPr>
          <w:p w14:paraId="62E2A603" w14:textId="77777777" w:rsidR="001C79AA" w:rsidRPr="001C79AA" w:rsidRDefault="001C79AA" w:rsidP="001C79AA">
            <w:pPr>
              <w:spacing w:after="0"/>
              <w:jc w:val="left"/>
              <w:rPr>
                <w:szCs w:val="17"/>
                <w:lang w:eastAsia="en-AU"/>
              </w:rPr>
            </w:pPr>
            <w:r w:rsidRPr="001C79AA">
              <w:rPr>
                <w:szCs w:val="17"/>
                <w:lang w:eastAsia="en-AU"/>
              </w:rPr>
              <w:t>LILYFIELD NSW 2040</w:t>
            </w:r>
          </w:p>
        </w:tc>
        <w:tc>
          <w:tcPr>
            <w:tcW w:w="530" w:type="pct"/>
            <w:tcBorders>
              <w:top w:val="nil"/>
              <w:left w:val="nil"/>
              <w:bottom w:val="nil"/>
              <w:right w:val="nil"/>
            </w:tcBorders>
            <w:noWrap/>
            <w:hideMark/>
          </w:tcPr>
          <w:p w14:paraId="2C07BC59" w14:textId="77777777" w:rsidR="001C79AA" w:rsidRPr="001C79AA" w:rsidRDefault="001C79AA" w:rsidP="001C79AA">
            <w:pPr>
              <w:spacing w:after="0"/>
              <w:jc w:val="right"/>
              <w:rPr>
                <w:szCs w:val="17"/>
                <w:lang w:eastAsia="en-AU"/>
              </w:rPr>
            </w:pPr>
            <w:r w:rsidRPr="001C79AA">
              <w:rPr>
                <w:szCs w:val="17"/>
                <w:lang w:eastAsia="en-AU"/>
              </w:rPr>
              <w:t xml:space="preserve"> 1,070.79 </w:t>
            </w:r>
          </w:p>
        </w:tc>
        <w:tc>
          <w:tcPr>
            <w:tcW w:w="833" w:type="pct"/>
            <w:tcBorders>
              <w:top w:val="nil"/>
              <w:left w:val="nil"/>
              <w:bottom w:val="nil"/>
              <w:right w:val="nil"/>
            </w:tcBorders>
            <w:noWrap/>
            <w:hideMark/>
          </w:tcPr>
          <w:p w14:paraId="3FD17474" w14:textId="77777777" w:rsidR="001C79AA" w:rsidRPr="001C79AA" w:rsidRDefault="001C79AA" w:rsidP="001C79AA">
            <w:pPr>
              <w:spacing w:after="0"/>
              <w:jc w:val="center"/>
              <w:rPr>
                <w:szCs w:val="17"/>
                <w:lang w:eastAsia="en-AU"/>
              </w:rPr>
            </w:pPr>
            <w:r w:rsidRPr="001C79AA">
              <w:rPr>
                <w:szCs w:val="17"/>
                <w:lang w:eastAsia="en-AU"/>
              </w:rPr>
              <w:t>S00002156687</w:t>
            </w:r>
          </w:p>
        </w:tc>
        <w:tc>
          <w:tcPr>
            <w:tcW w:w="1061" w:type="pct"/>
            <w:tcBorders>
              <w:top w:val="nil"/>
              <w:left w:val="nil"/>
              <w:bottom w:val="nil"/>
              <w:right w:val="nil"/>
            </w:tcBorders>
            <w:noWrap/>
            <w:hideMark/>
          </w:tcPr>
          <w:p w14:paraId="616D62FA"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037A86ED"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2D6C393" w14:textId="77777777" w:rsidR="001C79AA" w:rsidRPr="001C79AA" w:rsidRDefault="001C79AA" w:rsidP="001C79AA">
            <w:pPr>
              <w:spacing w:after="0"/>
              <w:jc w:val="left"/>
              <w:rPr>
                <w:szCs w:val="17"/>
                <w:lang w:eastAsia="en-AU"/>
              </w:rPr>
            </w:pPr>
            <w:r w:rsidRPr="001C79AA">
              <w:rPr>
                <w:szCs w:val="17"/>
                <w:lang w:eastAsia="en-AU"/>
              </w:rPr>
              <w:t xml:space="preserve">Ms Larissa Lee Smith </w:t>
            </w:r>
          </w:p>
        </w:tc>
        <w:tc>
          <w:tcPr>
            <w:tcW w:w="1212" w:type="pct"/>
            <w:tcBorders>
              <w:top w:val="nil"/>
              <w:left w:val="nil"/>
              <w:bottom w:val="nil"/>
              <w:right w:val="nil"/>
            </w:tcBorders>
            <w:noWrap/>
            <w:hideMark/>
          </w:tcPr>
          <w:p w14:paraId="1419BB9E" w14:textId="77777777" w:rsidR="001C79AA" w:rsidRPr="001C79AA" w:rsidRDefault="001C79AA" w:rsidP="001C79AA">
            <w:pPr>
              <w:spacing w:after="0"/>
              <w:jc w:val="left"/>
              <w:rPr>
                <w:szCs w:val="17"/>
                <w:lang w:eastAsia="en-AU"/>
              </w:rPr>
            </w:pPr>
            <w:r w:rsidRPr="001C79AA">
              <w:rPr>
                <w:szCs w:val="17"/>
                <w:lang w:eastAsia="en-AU"/>
              </w:rPr>
              <w:t>HACKHAM SA 5163</w:t>
            </w:r>
          </w:p>
        </w:tc>
        <w:tc>
          <w:tcPr>
            <w:tcW w:w="530" w:type="pct"/>
            <w:tcBorders>
              <w:top w:val="nil"/>
              <w:left w:val="nil"/>
              <w:bottom w:val="nil"/>
              <w:right w:val="nil"/>
            </w:tcBorders>
            <w:noWrap/>
            <w:hideMark/>
          </w:tcPr>
          <w:p w14:paraId="3A3F4E60" w14:textId="77777777" w:rsidR="001C79AA" w:rsidRPr="001C79AA" w:rsidRDefault="001C79AA" w:rsidP="001C79AA">
            <w:pPr>
              <w:spacing w:after="0"/>
              <w:jc w:val="right"/>
              <w:rPr>
                <w:szCs w:val="17"/>
                <w:lang w:eastAsia="en-AU"/>
              </w:rPr>
            </w:pPr>
            <w:r w:rsidRPr="001C79AA">
              <w:rPr>
                <w:szCs w:val="17"/>
                <w:lang w:eastAsia="en-AU"/>
              </w:rPr>
              <w:t xml:space="preserve"> 63.38 </w:t>
            </w:r>
          </w:p>
        </w:tc>
        <w:tc>
          <w:tcPr>
            <w:tcW w:w="833" w:type="pct"/>
            <w:tcBorders>
              <w:top w:val="nil"/>
              <w:left w:val="nil"/>
              <w:bottom w:val="nil"/>
              <w:right w:val="nil"/>
            </w:tcBorders>
            <w:noWrap/>
            <w:hideMark/>
          </w:tcPr>
          <w:p w14:paraId="29AE98A3" w14:textId="77777777" w:rsidR="001C79AA" w:rsidRPr="001C79AA" w:rsidRDefault="001C79AA" w:rsidP="001C79AA">
            <w:pPr>
              <w:spacing w:after="0"/>
              <w:jc w:val="center"/>
              <w:rPr>
                <w:szCs w:val="17"/>
                <w:lang w:eastAsia="en-AU"/>
              </w:rPr>
            </w:pPr>
            <w:r w:rsidRPr="001C79AA">
              <w:rPr>
                <w:szCs w:val="17"/>
                <w:lang w:eastAsia="en-AU"/>
              </w:rPr>
              <w:t>S00116221365</w:t>
            </w:r>
          </w:p>
        </w:tc>
        <w:tc>
          <w:tcPr>
            <w:tcW w:w="1061" w:type="pct"/>
            <w:tcBorders>
              <w:top w:val="nil"/>
              <w:left w:val="nil"/>
              <w:bottom w:val="nil"/>
              <w:right w:val="nil"/>
            </w:tcBorders>
            <w:noWrap/>
            <w:hideMark/>
          </w:tcPr>
          <w:p w14:paraId="2A225DF0"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1FE95B8B"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E96D132" w14:textId="77777777" w:rsidR="001C79AA" w:rsidRPr="001C79AA" w:rsidRDefault="001C79AA" w:rsidP="001C79AA">
            <w:pPr>
              <w:spacing w:after="0"/>
              <w:jc w:val="left"/>
              <w:rPr>
                <w:szCs w:val="17"/>
                <w:lang w:eastAsia="en-AU"/>
              </w:rPr>
            </w:pPr>
            <w:r w:rsidRPr="001C79AA">
              <w:rPr>
                <w:szCs w:val="17"/>
                <w:lang w:eastAsia="en-AU"/>
              </w:rPr>
              <w:t>Ms Leticia Ruth Dolling</w:t>
            </w:r>
          </w:p>
        </w:tc>
        <w:tc>
          <w:tcPr>
            <w:tcW w:w="1212" w:type="pct"/>
            <w:tcBorders>
              <w:top w:val="nil"/>
              <w:left w:val="nil"/>
              <w:bottom w:val="nil"/>
              <w:right w:val="nil"/>
            </w:tcBorders>
            <w:noWrap/>
            <w:hideMark/>
          </w:tcPr>
          <w:p w14:paraId="4AE42D40" w14:textId="77777777" w:rsidR="001C79AA" w:rsidRPr="001C79AA" w:rsidRDefault="001C79AA" w:rsidP="001C79AA">
            <w:pPr>
              <w:spacing w:after="0"/>
              <w:jc w:val="left"/>
              <w:rPr>
                <w:szCs w:val="17"/>
                <w:lang w:eastAsia="en-AU"/>
              </w:rPr>
            </w:pPr>
            <w:r w:rsidRPr="001C79AA">
              <w:rPr>
                <w:szCs w:val="17"/>
                <w:lang w:eastAsia="en-AU"/>
              </w:rPr>
              <w:t>PENSHURST VIC 3289</w:t>
            </w:r>
          </w:p>
        </w:tc>
        <w:tc>
          <w:tcPr>
            <w:tcW w:w="530" w:type="pct"/>
            <w:tcBorders>
              <w:top w:val="nil"/>
              <w:left w:val="nil"/>
              <w:bottom w:val="nil"/>
              <w:right w:val="nil"/>
            </w:tcBorders>
            <w:noWrap/>
            <w:hideMark/>
          </w:tcPr>
          <w:p w14:paraId="2EA8D208" w14:textId="77777777" w:rsidR="001C79AA" w:rsidRPr="001C79AA" w:rsidRDefault="001C79AA" w:rsidP="001C79AA">
            <w:pPr>
              <w:spacing w:after="0"/>
              <w:jc w:val="right"/>
              <w:rPr>
                <w:szCs w:val="17"/>
                <w:lang w:eastAsia="en-AU"/>
              </w:rPr>
            </w:pPr>
            <w:r w:rsidRPr="001C79AA">
              <w:rPr>
                <w:szCs w:val="17"/>
                <w:lang w:eastAsia="en-AU"/>
              </w:rPr>
              <w:t xml:space="preserve"> 30.89 </w:t>
            </w:r>
          </w:p>
        </w:tc>
        <w:tc>
          <w:tcPr>
            <w:tcW w:w="833" w:type="pct"/>
            <w:tcBorders>
              <w:top w:val="nil"/>
              <w:left w:val="nil"/>
              <w:bottom w:val="nil"/>
              <w:right w:val="nil"/>
            </w:tcBorders>
            <w:noWrap/>
            <w:hideMark/>
          </w:tcPr>
          <w:p w14:paraId="1D8E5852" w14:textId="77777777" w:rsidR="001C79AA" w:rsidRPr="001C79AA" w:rsidRDefault="001C79AA" w:rsidP="001C79AA">
            <w:pPr>
              <w:spacing w:after="0"/>
              <w:jc w:val="center"/>
              <w:rPr>
                <w:szCs w:val="17"/>
                <w:lang w:eastAsia="en-AU"/>
              </w:rPr>
            </w:pPr>
            <w:r w:rsidRPr="001C79AA">
              <w:rPr>
                <w:szCs w:val="17"/>
                <w:lang w:eastAsia="en-AU"/>
              </w:rPr>
              <w:t>S00116187604</w:t>
            </w:r>
          </w:p>
        </w:tc>
        <w:tc>
          <w:tcPr>
            <w:tcW w:w="1061" w:type="pct"/>
            <w:tcBorders>
              <w:top w:val="nil"/>
              <w:left w:val="nil"/>
              <w:bottom w:val="nil"/>
              <w:right w:val="nil"/>
            </w:tcBorders>
            <w:noWrap/>
            <w:hideMark/>
          </w:tcPr>
          <w:p w14:paraId="78DF0C57" w14:textId="77777777" w:rsidR="001C79AA" w:rsidRPr="001C79AA" w:rsidRDefault="001C79AA" w:rsidP="001C79AA">
            <w:pPr>
              <w:spacing w:after="0"/>
              <w:jc w:val="left"/>
              <w:rPr>
                <w:szCs w:val="17"/>
                <w:lang w:eastAsia="en-AU"/>
              </w:rPr>
            </w:pPr>
            <w:r w:rsidRPr="001C79AA">
              <w:rPr>
                <w:szCs w:val="17"/>
                <w:lang w:eastAsia="en-AU"/>
              </w:rPr>
              <w:t>02/09/2015 - 09/09/2016</w:t>
            </w:r>
          </w:p>
        </w:tc>
      </w:tr>
      <w:tr w:rsidR="001C79AA" w:rsidRPr="001C79AA" w14:paraId="7792DA1C"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669B9BD" w14:textId="77777777" w:rsidR="001C79AA" w:rsidRPr="001C79AA" w:rsidRDefault="001C79AA" w:rsidP="001C79AA">
            <w:pPr>
              <w:spacing w:after="0"/>
              <w:jc w:val="left"/>
              <w:rPr>
                <w:szCs w:val="17"/>
                <w:lang w:eastAsia="en-AU"/>
              </w:rPr>
            </w:pPr>
            <w:r w:rsidRPr="001C79AA">
              <w:rPr>
                <w:szCs w:val="17"/>
                <w:lang w:eastAsia="en-AU"/>
              </w:rPr>
              <w:t xml:space="preserve">Ms Linda Renee Whitewood </w:t>
            </w:r>
          </w:p>
        </w:tc>
        <w:tc>
          <w:tcPr>
            <w:tcW w:w="1212" w:type="pct"/>
            <w:tcBorders>
              <w:top w:val="nil"/>
              <w:left w:val="nil"/>
              <w:bottom w:val="nil"/>
              <w:right w:val="nil"/>
            </w:tcBorders>
            <w:noWrap/>
            <w:hideMark/>
          </w:tcPr>
          <w:p w14:paraId="3107641F" w14:textId="77777777" w:rsidR="001C79AA" w:rsidRPr="001C79AA" w:rsidRDefault="001C79AA" w:rsidP="001C79AA">
            <w:pPr>
              <w:spacing w:after="0"/>
              <w:jc w:val="left"/>
              <w:rPr>
                <w:szCs w:val="17"/>
                <w:lang w:eastAsia="en-AU"/>
              </w:rPr>
            </w:pPr>
            <w:r w:rsidRPr="001C79AA">
              <w:rPr>
                <w:szCs w:val="17"/>
                <w:lang w:eastAsia="en-AU"/>
              </w:rPr>
              <w:t>BELMONT WA 6104</w:t>
            </w:r>
          </w:p>
        </w:tc>
        <w:tc>
          <w:tcPr>
            <w:tcW w:w="530" w:type="pct"/>
            <w:tcBorders>
              <w:top w:val="nil"/>
              <w:left w:val="nil"/>
              <w:bottom w:val="nil"/>
              <w:right w:val="nil"/>
            </w:tcBorders>
            <w:noWrap/>
            <w:hideMark/>
          </w:tcPr>
          <w:p w14:paraId="0398D8A6" w14:textId="77777777" w:rsidR="001C79AA" w:rsidRPr="001C79AA" w:rsidRDefault="001C79AA" w:rsidP="001C79AA">
            <w:pPr>
              <w:spacing w:after="0"/>
              <w:jc w:val="right"/>
              <w:rPr>
                <w:szCs w:val="17"/>
                <w:lang w:eastAsia="en-AU"/>
              </w:rPr>
            </w:pPr>
            <w:r w:rsidRPr="001C79AA">
              <w:rPr>
                <w:szCs w:val="17"/>
                <w:lang w:eastAsia="en-AU"/>
              </w:rPr>
              <w:t xml:space="preserve"> 200.18 </w:t>
            </w:r>
          </w:p>
        </w:tc>
        <w:tc>
          <w:tcPr>
            <w:tcW w:w="833" w:type="pct"/>
            <w:tcBorders>
              <w:top w:val="nil"/>
              <w:left w:val="nil"/>
              <w:bottom w:val="nil"/>
              <w:right w:val="nil"/>
            </w:tcBorders>
            <w:noWrap/>
            <w:hideMark/>
          </w:tcPr>
          <w:p w14:paraId="19BC148D" w14:textId="77777777" w:rsidR="001C79AA" w:rsidRPr="001C79AA" w:rsidRDefault="001C79AA" w:rsidP="001C79AA">
            <w:pPr>
              <w:spacing w:after="0"/>
              <w:jc w:val="center"/>
              <w:rPr>
                <w:szCs w:val="17"/>
                <w:lang w:eastAsia="en-AU"/>
              </w:rPr>
            </w:pPr>
            <w:r w:rsidRPr="001C79AA">
              <w:rPr>
                <w:szCs w:val="17"/>
                <w:lang w:eastAsia="en-AU"/>
              </w:rPr>
              <w:t>S00116467020</w:t>
            </w:r>
          </w:p>
        </w:tc>
        <w:tc>
          <w:tcPr>
            <w:tcW w:w="1061" w:type="pct"/>
            <w:tcBorders>
              <w:top w:val="nil"/>
              <w:left w:val="nil"/>
              <w:bottom w:val="nil"/>
              <w:right w:val="nil"/>
            </w:tcBorders>
            <w:noWrap/>
            <w:hideMark/>
          </w:tcPr>
          <w:p w14:paraId="5F6D1A32"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40DCCAEC"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7C65E3B" w14:textId="77777777" w:rsidR="001C79AA" w:rsidRPr="001C79AA" w:rsidRDefault="001C79AA" w:rsidP="001C79AA">
            <w:pPr>
              <w:spacing w:after="0"/>
              <w:jc w:val="left"/>
              <w:rPr>
                <w:szCs w:val="17"/>
                <w:lang w:eastAsia="en-AU"/>
              </w:rPr>
            </w:pPr>
            <w:r w:rsidRPr="001C79AA">
              <w:rPr>
                <w:szCs w:val="17"/>
                <w:lang w:eastAsia="en-AU"/>
              </w:rPr>
              <w:t>Ms Linda Rosemary Wallace</w:t>
            </w:r>
          </w:p>
        </w:tc>
        <w:tc>
          <w:tcPr>
            <w:tcW w:w="1212" w:type="pct"/>
            <w:tcBorders>
              <w:top w:val="nil"/>
              <w:left w:val="nil"/>
              <w:bottom w:val="nil"/>
              <w:right w:val="nil"/>
            </w:tcBorders>
            <w:noWrap/>
            <w:hideMark/>
          </w:tcPr>
          <w:p w14:paraId="7019D339" w14:textId="77777777" w:rsidR="001C79AA" w:rsidRPr="001C79AA" w:rsidRDefault="001C79AA" w:rsidP="001C79AA">
            <w:pPr>
              <w:spacing w:after="0"/>
              <w:jc w:val="left"/>
              <w:rPr>
                <w:szCs w:val="17"/>
                <w:lang w:eastAsia="en-AU"/>
              </w:rPr>
            </w:pPr>
            <w:r w:rsidRPr="001C79AA">
              <w:rPr>
                <w:szCs w:val="17"/>
                <w:lang w:eastAsia="en-AU"/>
              </w:rPr>
              <w:t>HILLCREST SA 5086</w:t>
            </w:r>
          </w:p>
        </w:tc>
        <w:tc>
          <w:tcPr>
            <w:tcW w:w="530" w:type="pct"/>
            <w:tcBorders>
              <w:top w:val="nil"/>
              <w:left w:val="nil"/>
              <w:bottom w:val="nil"/>
              <w:right w:val="nil"/>
            </w:tcBorders>
            <w:noWrap/>
            <w:hideMark/>
          </w:tcPr>
          <w:p w14:paraId="29C93116" w14:textId="77777777" w:rsidR="001C79AA" w:rsidRPr="001C79AA" w:rsidRDefault="001C79AA" w:rsidP="001C79AA">
            <w:pPr>
              <w:spacing w:after="0"/>
              <w:jc w:val="right"/>
              <w:rPr>
                <w:szCs w:val="17"/>
                <w:lang w:eastAsia="en-AU"/>
              </w:rPr>
            </w:pPr>
            <w:r w:rsidRPr="001C79AA">
              <w:rPr>
                <w:szCs w:val="17"/>
                <w:lang w:eastAsia="en-AU"/>
              </w:rPr>
              <w:t xml:space="preserve"> 717.47 </w:t>
            </w:r>
          </w:p>
        </w:tc>
        <w:tc>
          <w:tcPr>
            <w:tcW w:w="833" w:type="pct"/>
            <w:tcBorders>
              <w:top w:val="nil"/>
              <w:left w:val="nil"/>
              <w:bottom w:val="nil"/>
              <w:right w:val="nil"/>
            </w:tcBorders>
            <w:noWrap/>
            <w:hideMark/>
          </w:tcPr>
          <w:p w14:paraId="266CEABE" w14:textId="77777777" w:rsidR="001C79AA" w:rsidRPr="001C79AA" w:rsidRDefault="001C79AA" w:rsidP="001C79AA">
            <w:pPr>
              <w:spacing w:after="0"/>
              <w:jc w:val="center"/>
              <w:rPr>
                <w:szCs w:val="17"/>
                <w:lang w:eastAsia="en-AU"/>
              </w:rPr>
            </w:pPr>
            <w:r w:rsidRPr="001C79AA">
              <w:rPr>
                <w:szCs w:val="17"/>
                <w:lang w:eastAsia="en-AU"/>
              </w:rPr>
              <w:t>S00116082888</w:t>
            </w:r>
          </w:p>
        </w:tc>
        <w:tc>
          <w:tcPr>
            <w:tcW w:w="1061" w:type="pct"/>
            <w:tcBorders>
              <w:top w:val="nil"/>
              <w:left w:val="nil"/>
              <w:bottom w:val="nil"/>
              <w:right w:val="nil"/>
            </w:tcBorders>
            <w:noWrap/>
            <w:hideMark/>
          </w:tcPr>
          <w:p w14:paraId="3B763505" w14:textId="77777777" w:rsidR="001C79AA" w:rsidRPr="001C79AA" w:rsidRDefault="001C79AA" w:rsidP="001C79AA">
            <w:pPr>
              <w:spacing w:after="0"/>
              <w:jc w:val="left"/>
              <w:rPr>
                <w:szCs w:val="17"/>
                <w:lang w:eastAsia="en-AU"/>
              </w:rPr>
            </w:pPr>
            <w:r w:rsidRPr="001C79AA">
              <w:rPr>
                <w:szCs w:val="17"/>
                <w:lang w:eastAsia="en-AU"/>
              </w:rPr>
              <w:t>04/03/2016 - 09/09/2016</w:t>
            </w:r>
          </w:p>
        </w:tc>
      </w:tr>
      <w:tr w:rsidR="001C79AA" w:rsidRPr="001C79AA" w14:paraId="789B926A"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1618BDC" w14:textId="77777777" w:rsidR="001C79AA" w:rsidRPr="001C79AA" w:rsidRDefault="001C79AA" w:rsidP="001C79AA">
            <w:pPr>
              <w:spacing w:after="0"/>
              <w:jc w:val="left"/>
              <w:rPr>
                <w:szCs w:val="17"/>
                <w:lang w:eastAsia="en-AU"/>
              </w:rPr>
            </w:pPr>
            <w:r w:rsidRPr="001C79AA">
              <w:rPr>
                <w:szCs w:val="17"/>
                <w:lang w:eastAsia="en-AU"/>
              </w:rPr>
              <w:t>Ms Lori Walker</w:t>
            </w:r>
          </w:p>
        </w:tc>
        <w:tc>
          <w:tcPr>
            <w:tcW w:w="1212" w:type="pct"/>
            <w:tcBorders>
              <w:top w:val="nil"/>
              <w:left w:val="nil"/>
              <w:bottom w:val="nil"/>
              <w:right w:val="nil"/>
            </w:tcBorders>
            <w:noWrap/>
            <w:hideMark/>
          </w:tcPr>
          <w:p w14:paraId="463F65BE" w14:textId="77777777" w:rsidR="001C79AA" w:rsidRPr="001C79AA" w:rsidRDefault="001C79AA" w:rsidP="001C79AA">
            <w:pPr>
              <w:spacing w:after="0"/>
              <w:jc w:val="left"/>
              <w:rPr>
                <w:szCs w:val="17"/>
                <w:lang w:eastAsia="en-AU"/>
              </w:rPr>
            </w:pPr>
            <w:r w:rsidRPr="001C79AA">
              <w:rPr>
                <w:szCs w:val="17"/>
                <w:lang w:eastAsia="en-AU"/>
              </w:rPr>
              <w:t>TIWI NT 810</w:t>
            </w:r>
          </w:p>
        </w:tc>
        <w:tc>
          <w:tcPr>
            <w:tcW w:w="530" w:type="pct"/>
            <w:tcBorders>
              <w:top w:val="nil"/>
              <w:left w:val="nil"/>
              <w:bottom w:val="nil"/>
              <w:right w:val="nil"/>
            </w:tcBorders>
            <w:noWrap/>
            <w:hideMark/>
          </w:tcPr>
          <w:p w14:paraId="092EF661" w14:textId="77777777" w:rsidR="001C79AA" w:rsidRPr="001C79AA" w:rsidRDefault="001C79AA" w:rsidP="001C79AA">
            <w:pPr>
              <w:spacing w:after="0"/>
              <w:jc w:val="right"/>
              <w:rPr>
                <w:szCs w:val="17"/>
                <w:lang w:eastAsia="en-AU"/>
              </w:rPr>
            </w:pPr>
            <w:r w:rsidRPr="001C79AA">
              <w:rPr>
                <w:szCs w:val="17"/>
                <w:lang w:eastAsia="en-AU"/>
              </w:rPr>
              <w:t xml:space="preserve"> 62.38 </w:t>
            </w:r>
          </w:p>
        </w:tc>
        <w:tc>
          <w:tcPr>
            <w:tcW w:w="833" w:type="pct"/>
            <w:tcBorders>
              <w:top w:val="nil"/>
              <w:left w:val="nil"/>
              <w:bottom w:val="nil"/>
              <w:right w:val="nil"/>
            </w:tcBorders>
            <w:noWrap/>
            <w:hideMark/>
          </w:tcPr>
          <w:p w14:paraId="69AE9E3C" w14:textId="77777777" w:rsidR="001C79AA" w:rsidRPr="001C79AA" w:rsidRDefault="001C79AA" w:rsidP="001C79AA">
            <w:pPr>
              <w:spacing w:after="0"/>
              <w:jc w:val="center"/>
              <w:rPr>
                <w:szCs w:val="17"/>
                <w:lang w:eastAsia="en-AU"/>
              </w:rPr>
            </w:pPr>
            <w:r w:rsidRPr="001C79AA">
              <w:rPr>
                <w:szCs w:val="17"/>
                <w:lang w:eastAsia="en-AU"/>
              </w:rPr>
              <w:t>S00116203162</w:t>
            </w:r>
          </w:p>
        </w:tc>
        <w:tc>
          <w:tcPr>
            <w:tcW w:w="1061" w:type="pct"/>
            <w:tcBorders>
              <w:top w:val="nil"/>
              <w:left w:val="nil"/>
              <w:bottom w:val="nil"/>
              <w:right w:val="nil"/>
            </w:tcBorders>
            <w:noWrap/>
            <w:hideMark/>
          </w:tcPr>
          <w:p w14:paraId="6AF94A12"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68237DD0"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34CF2B5" w14:textId="77777777" w:rsidR="001C79AA" w:rsidRPr="001C79AA" w:rsidRDefault="001C79AA" w:rsidP="001C79AA">
            <w:pPr>
              <w:spacing w:after="0"/>
              <w:jc w:val="left"/>
              <w:rPr>
                <w:szCs w:val="17"/>
                <w:lang w:eastAsia="en-AU"/>
              </w:rPr>
            </w:pPr>
            <w:r w:rsidRPr="001C79AA">
              <w:rPr>
                <w:szCs w:val="17"/>
                <w:lang w:eastAsia="en-AU"/>
              </w:rPr>
              <w:t>Ms Lorraine Joy Miller</w:t>
            </w:r>
          </w:p>
        </w:tc>
        <w:tc>
          <w:tcPr>
            <w:tcW w:w="1212" w:type="pct"/>
            <w:tcBorders>
              <w:top w:val="nil"/>
              <w:left w:val="nil"/>
              <w:bottom w:val="nil"/>
              <w:right w:val="nil"/>
            </w:tcBorders>
            <w:noWrap/>
            <w:hideMark/>
          </w:tcPr>
          <w:p w14:paraId="3A07C985" w14:textId="77777777" w:rsidR="001C79AA" w:rsidRPr="001C79AA" w:rsidRDefault="001C79AA" w:rsidP="001C79AA">
            <w:pPr>
              <w:spacing w:after="0"/>
              <w:jc w:val="left"/>
              <w:rPr>
                <w:szCs w:val="17"/>
                <w:lang w:eastAsia="en-AU"/>
              </w:rPr>
            </w:pPr>
            <w:r w:rsidRPr="001C79AA">
              <w:rPr>
                <w:szCs w:val="17"/>
                <w:lang w:eastAsia="en-AU"/>
              </w:rPr>
              <w:t>HORNSBY NSW 2077</w:t>
            </w:r>
          </w:p>
        </w:tc>
        <w:tc>
          <w:tcPr>
            <w:tcW w:w="530" w:type="pct"/>
            <w:tcBorders>
              <w:top w:val="nil"/>
              <w:left w:val="nil"/>
              <w:bottom w:val="nil"/>
              <w:right w:val="nil"/>
            </w:tcBorders>
            <w:noWrap/>
            <w:hideMark/>
          </w:tcPr>
          <w:p w14:paraId="57CABCE6" w14:textId="77777777" w:rsidR="001C79AA" w:rsidRPr="001C79AA" w:rsidRDefault="001C79AA" w:rsidP="001C79AA">
            <w:pPr>
              <w:spacing w:after="0"/>
              <w:jc w:val="right"/>
              <w:rPr>
                <w:szCs w:val="17"/>
                <w:lang w:eastAsia="en-AU"/>
              </w:rPr>
            </w:pPr>
            <w:r w:rsidRPr="001C79AA">
              <w:rPr>
                <w:szCs w:val="17"/>
                <w:lang w:eastAsia="en-AU"/>
              </w:rPr>
              <w:t xml:space="preserve"> 259.59 </w:t>
            </w:r>
          </w:p>
        </w:tc>
        <w:tc>
          <w:tcPr>
            <w:tcW w:w="833" w:type="pct"/>
            <w:tcBorders>
              <w:top w:val="nil"/>
              <w:left w:val="nil"/>
              <w:bottom w:val="nil"/>
              <w:right w:val="nil"/>
            </w:tcBorders>
            <w:noWrap/>
            <w:hideMark/>
          </w:tcPr>
          <w:p w14:paraId="17BD9C46" w14:textId="77777777" w:rsidR="001C79AA" w:rsidRPr="001C79AA" w:rsidRDefault="001C79AA" w:rsidP="001C79AA">
            <w:pPr>
              <w:spacing w:after="0"/>
              <w:jc w:val="center"/>
              <w:rPr>
                <w:szCs w:val="17"/>
                <w:lang w:eastAsia="en-AU"/>
              </w:rPr>
            </w:pPr>
            <w:r w:rsidRPr="001C79AA">
              <w:rPr>
                <w:szCs w:val="17"/>
                <w:lang w:eastAsia="en-AU"/>
              </w:rPr>
              <w:t>S00116109255</w:t>
            </w:r>
          </w:p>
        </w:tc>
        <w:tc>
          <w:tcPr>
            <w:tcW w:w="1061" w:type="pct"/>
            <w:tcBorders>
              <w:top w:val="nil"/>
              <w:left w:val="nil"/>
              <w:bottom w:val="nil"/>
              <w:right w:val="nil"/>
            </w:tcBorders>
            <w:noWrap/>
            <w:hideMark/>
          </w:tcPr>
          <w:p w14:paraId="6020DF4D"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5EC941B7"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49E8388" w14:textId="77777777" w:rsidR="001C79AA" w:rsidRPr="001C79AA" w:rsidRDefault="001C79AA" w:rsidP="001C79AA">
            <w:pPr>
              <w:spacing w:after="0"/>
              <w:jc w:val="left"/>
              <w:rPr>
                <w:szCs w:val="17"/>
                <w:lang w:eastAsia="en-AU"/>
              </w:rPr>
            </w:pPr>
            <w:r w:rsidRPr="001C79AA">
              <w:rPr>
                <w:szCs w:val="17"/>
                <w:lang w:eastAsia="en-AU"/>
              </w:rPr>
              <w:t xml:space="preserve">Ms Madeleine Claire </w:t>
            </w:r>
            <w:proofErr w:type="spellStart"/>
            <w:r w:rsidRPr="001C79AA">
              <w:rPr>
                <w:szCs w:val="17"/>
                <w:lang w:eastAsia="en-AU"/>
              </w:rPr>
              <w:t>Guille</w:t>
            </w:r>
            <w:proofErr w:type="spellEnd"/>
          </w:p>
        </w:tc>
        <w:tc>
          <w:tcPr>
            <w:tcW w:w="1212" w:type="pct"/>
            <w:tcBorders>
              <w:top w:val="nil"/>
              <w:left w:val="nil"/>
              <w:bottom w:val="nil"/>
              <w:right w:val="nil"/>
            </w:tcBorders>
            <w:noWrap/>
            <w:hideMark/>
          </w:tcPr>
          <w:p w14:paraId="4028D29F" w14:textId="77777777" w:rsidR="001C79AA" w:rsidRPr="001C79AA" w:rsidRDefault="001C79AA" w:rsidP="001C79AA">
            <w:pPr>
              <w:spacing w:after="0"/>
              <w:jc w:val="left"/>
              <w:rPr>
                <w:szCs w:val="17"/>
                <w:lang w:eastAsia="en-AU"/>
              </w:rPr>
            </w:pPr>
            <w:r w:rsidRPr="001C79AA">
              <w:rPr>
                <w:szCs w:val="17"/>
                <w:lang w:eastAsia="en-AU"/>
              </w:rPr>
              <w:t>EVANDALE SA 5069</w:t>
            </w:r>
          </w:p>
        </w:tc>
        <w:tc>
          <w:tcPr>
            <w:tcW w:w="530" w:type="pct"/>
            <w:tcBorders>
              <w:top w:val="nil"/>
              <w:left w:val="nil"/>
              <w:bottom w:val="nil"/>
              <w:right w:val="nil"/>
            </w:tcBorders>
            <w:noWrap/>
            <w:hideMark/>
          </w:tcPr>
          <w:p w14:paraId="7924EBE9" w14:textId="77777777" w:rsidR="001C79AA" w:rsidRPr="001C79AA" w:rsidRDefault="001C79AA" w:rsidP="001C79AA">
            <w:pPr>
              <w:spacing w:after="0"/>
              <w:jc w:val="right"/>
              <w:rPr>
                <w:szCs w:val="17"/>
                <w:lang w:eastAsia="en-AU"/>
              </w:rPr>
            </w:pPr>
            <w:r w:rsidRPr="001C79AA">
              <w:rPr>
                <w:szCs w:val="17"/>
                <w:lang w:eastAsia="en-AU"/>
              </w:rPr>
              <w:t xml:space="preserve"> 49.49 </w:t>
            </w:r>
          </w:p>
        </w:tc>
        <w:tc>
          <w:tcPr>
            <w:tcW w:w="833" w:type="pct"/>
            <w:tcBorders>
              <w:top w:val="nil"/>
              <w:left w:val="nil"/>
              <w:bottom w:val="nil"/>
              <w:right w:val="nil"/>
            </w:tcBorders>
            <w:noWrap/>
            <w:hideMark/>
          </w:tcPr>
          <w:p w14:paraId="187B34CB" w14:textId="77777777" w:rsidR="001C79AA" w:rsidRPr="001C79AA" w:rsidRDefault="001C79AA" w:rsidP="001C79AA">
            <w:pPr>
              <w:spacing w:after="0"/>
              <w:jc w:val="center"/>
              <w:rPr>
                <w:szCs w:val="17"/>
                <w:lang w:eastAsia="en-AU"/>
              </w:rPr>
            </w:pPr>
            <w:r w:rsidRPr="001C79AA">
              <w:rPr>
                <w:szCs w:val="17"/>
                <w:lang w:eastAsia="en-AU"/>
              </w:rPr>
              <w:t>S00116173344</w:t>
            </w:r>
          </w:p>
        </w:tc>
        <w:tc>
          <w:tcPr>
            <w:tcW w:w="1061" w:type="pct"/>
            <w:tcBorders>
              <w:top w:val="nil"/>
              <w:left w:val="nil"/>
              <w:bottom w:val="nil"/>
              <w:right w:val="nil"/>
            </w:tcBorders>
            <w:noWrap/>
            <w:hideMark/>
          </w:tcPr>
          <w:p w14:paraId="49A51FFE"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13C4B465"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9EAFFA4" w14:textId="77777777" w:rsidR="001C79AA" w:rsidRPr="001C79AA" w:rsidRDefault="001C79AA" w:rsidP="001C79AA">
            <w:pPr>
              <w:spacing w:after="0"/>
              <w:jc w:val="left"/>
              <w:rPr>
                <w:szCs w:val="17"/>
                <w:lang w:eastAsia="en-AU"/>
              </w:rPr>
            </w:pPr>
            <w:r w:rsidRPr="001C79AA">
              <w:rPr>
                <w:szCs w:val="17"/>
                <w:lang w:eastAsia="en-AU"/>
              </w:rPr>
              <w:t xml:space="preserve">Ms Maree Ann Russell </w:t>
            </w:r>
          </w:p>
        </w:tc>
        <w:tc>
          <w:tcPr>
            <w:tcW w:w="1212" w:type="pct"/>
            <w:tcBorders>
              <w:top w:val="nil"/>
              <w:left w:val="nil"/>
              <w:bottom w:val="nil"/>
              <w:right w:val="nil"/>
            </w:tcBorders>
            <w:noWrap/>
            <w:hideMark/>
          </w:tcPr>
          <w:p w14:paraId="775E2193" w14:textId="77777777" w:rsidR="001C79AA" w:rsidRPr="001C79AA" w:rsidRDefault="001C79AA" w:rsidP="001C79AA">
            <w:pPr>
              <w:spacing w:after="0"/>
              <w:jc w:val="left"/>
              <w:rPr>
                <w:szCs w:val="17"/>
                <w:lang w:eastAsia="en-AU"/>
              </w:rPr>
            </w:pPr>
            <w:r w:rsidRPr="001C79AA">
              <w:rPr>
                <w:szCs w:val="17"/>
                <w:lang w:eastAsia="en-AU"/>
              </w:rPr>
              <w:t>GLANDORE SA 5037</w:t>
            </w:r>
          </w:p>
        </w:tc>
        <w:tc>
          <w:tcPr>
            <w:tcW w:w="530" w:type="pct"/>
            <w:tcBorders>
              <w:top w:val="nil"/>
              <w:left w:val="nil"/>
              <w:bottom w:val="nil"/>
              <w:right w:val="nil"/>
            </w:tcBorders>
            <w:noWrap/>
            <w:hideMark/>
          </w:tcPr>
          <w:p w14:paraId="713AECED" w14:textId="77777777" w:rsidR="001C79AA" w:rsidRPr="001C79AA" w:rsidRDefault="001C79AA" w:rsidP="001C79AA">
            <w:pPr>
              <w:spacing w:after="0"/>
              <w:jc w:val="right"/>
              <w:rPr>
                <w:szCs w:val="17"/>
                <w:lang w:eastAsia="en-AU"/>
              </w:rPr>
            </w:pPr>
            <w:r w:rsidRPr="001C79AA">
              <w:rPr>
                <w:szCs w:val="17"/>
                <w:lang w:eastAsia="en-AU"/>
              </w:rPr>
              <w:t xml:space="preserve"> 332.18 </w:t>
            </w:r>
          </w:p>
        </w:tc>
        <w:tc>
          <w:tcPr>
            <w:tcW w:w="833" w:type="pct"/>
            <w:tcBorders>
              <w:top w:val="nil"/>
              <w:left w:val="nil"/>
              <w:bottom w:val="nil"/>
              <w:right w:val="nil"/>
            </w:tcBorders>
            <w:noWrap/>
            <w:hideMark/>
          </w:tcPr>
          <w:p w14:paraId="7CA028EB" w14:textId="77777777" w:rsidR="001C79AA" w:rsidRPr="001C79AA" w:rsidRDefault="001C79AA" w:rsidP="001C79AA">
            <w:pPr>
              <w:spacing w:after="0"/>
              <w:jc w:val="center"/>
              <w:rPr>
                <w:szCs w:val="17"/>
                <w:lang w:eastAsia="en-AU"/>
              </w:rPr>
            </w:pPr>
            <w:r w:rsidRPr="001C79AA">
              <w:rPr>
                <w:szCs w:val="17"/>
                <w:lang w:eastAsia="en-AU"/>
              </w:rPr>
              <w:t>S00116355621</w:t>
            </w:r>
          </w:p>
        </w:tc>
        <w:tc>
          <w:tcPr>
            <w:tcW w:w="1061" w:type="pct"/>
            <w:tcBorders>
              <w:top w:val="nil"/>
              <w:left w:val="nil"/>
              <w:bottom w:val="nil"/>
              <w:right w:val="nil"/>
            </w:tcBorders>
            <w:noWrap/>
            <w:hideMark/>
          </w:tcPr>
          <w:p w14:paraId="274EC412"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4B11D935"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C492F99" w14:textId="77777777" w:rsidR="001C79AA" w:rsidRPr="001C79AA" w:rsidRDefault="001C79AA" w:rsidP="001C79AA">
            <w:pPr>
              <w:spacing w:after="0"/>
              <w:jc w:val="left"/>
              <w:rPr>
                <w:szCs w:val="17"/>
                <w:lang w:eastAsia="en-AU"/>
              </w:rPr>
            </w:pPr>
            <w:r w:rsidRPr="001C79AA">
              <w:rPr>
                <w:szCs w:val="17"/>
                <w:lang w:eastAsia="en-AU"/>
              </w:rPr>
              <w:t xml:space="preserve">Ms Maree Ann Russell </w:t>
            </w:r>
          </w:p>
        </w:tc>
        <w:tc>
          <w:tcPr>
            <w:tcW w:w="1212" w:type="pct"/>
            <w:tcBorders>
              <w:top w:val="nil"/>
              <w:left w:val="nil"/>
              <w:bottom w:val="nil"/>
              <w:right w:val="nil"/>
            </w:tcBorders>
            <w:noWrap/>
            <w:hideMark/>
          </w:tcPr>
          <w:p w14:paraId="1EB40788" w14:textId="77777777" w:rsidR="001C79AA" w:rsidRPr="001C79AA" w:rsidRDefault="001C79AA" w:rsidP="001C79AA">
            <w:pPr>
              <w:spacing w:after="0"/>
              <w:jc w:val="left"/>
              <w:rPr>
                <w:szCs w:val="17"/>
                <w:lang w:eastAsia="en-AU"/>
              </w:rPr>
            </w:pPr>
            <w:r w:rsidRPr="001C79AA">
              <w:rPr>
                <w:szCs w:val="17"/>
                <w:lang w:eastAsia="en-AU"/>
              </w:rPr>
              <w:t>GLANDORE SA 5037</w:t>
            </w:r>
          </w:p>
        </w:tc>
        <w:tc>
          <w:tcPr>
            <w:tcW w:w="530" w:type="pct"/>
            <w:tcBorders>
              <w:top w:val="nil"/>
              <w:left w:val="nil"/>
              <w:bottom w:val="nil"/>
              <w:right w:val="nil"/>
            </w:tcBorders>
            <w:noWrap/>
            <w:hideMark/>
          </w:tcPr>
          <w:p w14:paraId="7B91A520" w14:textId="77777777" w:rsidR="001C79AA" w:rsidRPr="001C79AA" w:rsidRDefault="001C79AA" w:rsidP="001C79AA">
            <w:pPr>
              <w:spacing w:after="0"/>
              <w:jc w:val="right"/>
              <w:rPr>
                <w:szCs w:val="17"/>
                <w:lang w:eastAsia="en-AU"/>
              </w:rPr>
            </w:pPr>
            <w:r w:rsidRPr="001C79AA">
              <w:rPr>
                <w:szCs w:val="17"/>
                <w:lang w:eastAsia="en-AU"/>
              </w:rPr>
              <w:t xml:space="preserve"> 170.18 </w:t>
            </w:r>
          </w:p>
        </w:tc>
        <w:tc>
          <w:tcPr>
            <w:tcW w:w="833" w:type="pct"/>
            <w:tcBorders>
              <w:top w:val="nil"/>
              <w:left w:val="nil"/>
              <w:bottom w:val="nil"/>
              <w:right w:val="nil"/>
            </w:tcBorders>
            <w:noWrap/>
            <w:hideMark/>
          </w:tcPr>
          <w:p w14:paraId="1D78A9B9" w14:textId="77777777" w:rsidR="001C79AA" w:rsidRPr="001C79AA" w:rsidRDefault="001C79AA" w:rsidP="001C79AA">
            <w:pPr>
              <w:spacing w:after="0"/>
              <w:jc w:val="center"/>
              <w:rPr>
                <w:szCs w:val="17"/>
                <w:lang w:eastAsia="en-AU"/>
              </w:rPr>
            </w:pPr>
            <w:r w:rsidRPr="001C79AA">
              <w:rPr>
                <w:szCs w:val="17"/>
                <w:lang w:eastAsia="en-AU"/>
              </w:rPr>
              <w:t>S00116355639</w:t>
            </w:r>
          </w:p>
        </w:tc>
        <w:tc>
          <w:tcPr>
            <w:tcW w:w="1061" w:type="pct"/>
            <w:tcBorders>
              <w:top w:val="nil"/>
              <w:left w:val="nil"/>
              <w:bottom w:val="nil"/>
              <w:right w:val="nil"/>
            </w:tcBorders>
            <w:noWrap/>
            <w:hideMark/>
          </w:tcPr>
          <w:p w14:paraId="3913E3AB"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63777F4E"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6C6A80A" w14:textId="77777777" w:rsidR="001C79AA" w:rsidRPr="001C79AA" w:rsidRDefault="001C79AA" w:rsidP="001C79AA">
            <w:pPr>
              <w:spacing w:after="0"/>
              <w:jc w:val="left"/>
              <w:rPr>
                <w:szCs w:val="17"/>
                <w:lang w:eastAsia="en-AU"/>
              </w:rPr>
            </w:pPr>
            <w:r w:rsidRPr="001C79AA">
              <w:rPr>
                <w:szCs w:val="17"/>
                <w:lang w:eastAsia="en-AU"/>
              </w:rPr>
              <w:t xml:space="preserve">Ms Margaret Joan </w:t>
            </w:r>
            <w:proofErr w:type="spellStart"/>
            <w:r w:rsidRPr="001C79AA">
              <w:rPr>
                <w:szCs w:val="17"/>
                <w:lang w:eastAsia="en-AU"/>
              </w:rPr>
              <w:t>Glazbrook</w:t>
            </w:r>
            <w:proofErr w:type="spellEnd"/>
          </w:p>
        </w:tc>
        <w:tc>
          <w:tcPr>
            <w:tcW w:w="1212" w:type="pct"/>
            <w:tcBorders>
              <w:top w:val="nil"/>
              <w:left w:val="nil"/>
              <w:bottom w:val="nil"/>
              <w:right w:val="nil"/>
            </w:tcBorders>
            <w:noWrap/>
            <w:hideMark/>
          </w:tcPr>
          <w:p w14:paraId="0E293CAF" w14:textId="77777777" w:rsidR="001C79AA" w:rsidRPr="001C79AA" w:rsidRDefault="001C79AA" w:rsidP="001C79AA">
            <w:pPr>
              <w:spacing w:after="0"/>
              <w:jc w:val="left"/>
              <w:rPr>
                <w:szCs w:val="17"/>
                <w:lang w:eastAsia="en-AU"/>
              </w:rPr>
            </w:pPr>
            <w:r w:rsidRPr="001C79AA">
              <w:rPr>
                <w:szCs w:val="17"/>
                <w:lang w:eastAsia="en-AU"/>
              </w:rPr>
              <w:t>ASCOT PARK SA 5043</w:t>
            </w:r>
          </w:p>
        </w:tc>
        <w:tc>
          <w:tcPr>
            <w:tcW w:w="530" w:type="pct"/>
            <w:tcBorders>
              <w:top w:val="nil"/>
              <w:left w:val="nil"/>
              <w:bottom w:val="nil"/>
              <w:right w:val="nil"/>
            </w:tcBorders>
            <w:noWrap/>
            <w:hideMark/>
          </w:tcPr>
          <w:p w14:paraId="5F09D020" w14:textId="77777777" w:rsidR="001C79AA" w:rsidRPr="001C79AA" w:rsidRDefault="001C79AA" w:rsidP="001C79AA">
            <w:pPr>
              <w:spacing w:after="0"/>
              <w:jc w:val="right"/>
              <w:rPr>
                <w:szCs w:val="17"/>
                <w:lang w:eastAsia="en-AU"/>
              </w:rPr>
            </w:pPr>
            <w:r w:rsidRPr="001C79AA">
              <w:rPr>
                <w:szCs w:val="17"/>
                <w:lang w:eastAsia="en-AU"/>
              </w:rPr>
              <w:t xml:space="preserve"> 101.55 </w:t>
            </w:r>
          </w:p>
        </w:tc>
        <w:tc>
          <w:tcPr>
            <w:tcW w:w="833" w:type="pct"/>
            <w:tcBorders>
              <w:top w:val="nil"/>
              <w:left w:val="nil"/>
              <w:bottom w:val="nil"/>
              <w:right w:val="nil"/>
            </w:tcBorders>
            <w:noWrap/>
            <w:hideMark/>
          </w:tcPr>
          <w:p w14:paraId="16825191" w14:textId="77777777" w:rsidR="001C79AA" w:rsidRPr="001C79AA" w:rsidRDefault="001C79AA" w:rsidP="001C79AA">
            <w:pPr>
              <w:spacing w:after="0"/>
              <w:jc w:val="center"/>
              <w:rPr>
                <w:szCs w:val="17"/>
                <w:lang w:eastAsia="en-AU"/>
              </w:rPr>
            </w:pPr>
            <w:r w:rsidRPr="001C79AA">
              <w:rPr>
                <w:szCs w:val="17"/>
                <w:lang w:eastAsia="en-AU"/>
              </w:rPr>
              <w:t>S00116162806</w:t>
            </w:r>
          </w:p>
        </w:tc>
        <w:tc>
          <w:tcPr>
            <w:tcW w:w="1061" w:type="pct"/>
            <w:tcBorders>
              <w:top w:val="nil"/>
              <w:left w:val="nil"/>
              <w:bottom w:val="nil"/>
              <w:right w:val="nil"/>
            </w:tcBorders>
            <w:noWrap/>
            <w:hideMark/>
          </w:tcPr>
          <w:p w14:paraId="207FD768"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291CCA99"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A5BBAF5" w14:textId="77777777" w:rsidR="001C79AA" w:rsidRPr="001C79AA" w:rsidRDefault="001C79AA" w:rsidP="001C79AA">
            <w:pPr>
              <w:spacing w:after="0"/>
              <w:jc w:val="left"/>
              <w:rPr>
                <w:szCs w:val="17"/>
                <w:lang w:eastAsia="en-AU"/>
              </w:rPr>
            </w:pPr>
            <w:r w:rsidRPr="001C79AA">
              <w:rPr>
                <w:szCs w:val="17"/>
                <w:lang w:eastAsia="en-AU"/>
              </w:rPr>
              <w:t>Ms Margaret Plummer</w:t>
            </w:r>
          </w:p>
        </w:tc>
        <w:tc>
          <w:tcPr>
            <w:tcW w:w="1212" w:type="pct"/>
            <w:tcBorders>
              <w:top w:val="nil"/>
              <w:left w:val="nil"/>
              <w:bottom w:val="nil"/>
              <w:right w:val="nil"/>
            </w:tcBorders>
            <w:noWrap/>
            <w:hideMark/>
          </w:tcPr>
          <w:p w14:paraId="2C20513A" w14:textId="77777777" w:rsidR="001C79AA" w:rsidRPr="001C79AA" w:rsidRDefault="001C79AA" w:rsidP="001C79AA">
            <w:pPr>
              <w:spacing w:after="0"/>
              <w:jc w:val="left"/>
              <w:rPr>
                <w:szCs w:val="17"/>
                <w:lang w:eastAsia="en-AU"/>
              </w:rPr>
            </w:pPr>
            <w:r w:rsidRPr="001C79AA">
              <w:rPr>
                <w:szCs w:val="17"/>
                <w:lang w:eastAsia="en-AU"/>
              </w:rPr>
              <w:t>MANLY NSW 2095</w:t>
            </w:r>
          </w:p>
        </w:tc>
        <w:tc>
          <w:tcPr>
            <w:tcW w:w="530" w:type="pct"/>
            <w:tcBorders>
              <w:top w:val="nil"/>
              <w:left w:val="nil"/>
              <w:bottom w:val="nil"/>
              <w:right w:val="nil"/>
            </w:tcBorders>
            <w:noWrap/>
            <w:hideMark/>
          </w:tcPr>
          <w:p w14:paraId="6ED8DA3C" w14:textId="77777777" w:rsidR="001C79AA" w:rsidRPr="001C79AA" w:rsidRDefault="001C79AA" w:rsidP="001C79AA">
            <w:pPr>
              <w:spacing w:after="0"/>
              <w:jc w:val="right"/>
              <w:rPr>
                <w:szCs w:val="17"/>
                <w:lang w:eastAsia="en-AU"/>
              </w:rPr>
            </w:pPr>
            <w:r w:rsidRPr="001C79AA">
              <w:rPr>
                <w:szCs w:val="17"/>
                <w:lang w:eastAsia="en-AU"/>
              </w:rPr>
              <w:t xml:space="preserve"> 348.96 </w:t>
            </w:r>
          </w:p>
        </w:tc>
        <w:tc>
          <w:tcPr>
            <w:tcW w:w="833" w:type="pct"/>
            <w:tcBorders>
              <w:top w:val="nil"/>
              <w:left w:val="nil"/>
              <w:bottom w:val="nil"/>
              <w:right w:val="nil"/>
            </w:tcBorders>
            <w:noWrap/>
            <w:hideMark/>
          </w:tcPr>
          <w:p w14:paraId="10392A88" w14:textId="77777777" w:rsidR="001C79AA" w:rsidRPr="001C79AA" w:rsidRDefault="001C79AA" w:rsidP="001C79AA">
            <w:pPr>
              <w:spacing w:after="0"/>
              <w:jc w:val="center"/>
              <w:rPr>
                <w:szCs w:val="17"/>
                <w:lang w:eastAsia="en-AU"/>
              </w:rPr>
            </w:pPr>
            <w:r w:rsidRPr="001C79AA">
              <w:rPr>
                <w:szCs w:val="17"/>
                <w:lang w:eastAsia="en-AU"/>
              </w:rPr>
              <w:t>S00116175134</w:t>
            </w:r>
          </w:p>
        </w:tc>
        <w:tc>
          <w:tcPr>
            <w:tcW w:w="1061" w:type="pct"/>
            <w:tcBorders>
              <w:top w:val="nil"/>
              <w:left w:val="nil"/>
              <w:bottom w:val="nil"/>
              <w:right w:val="nil"/>
            </w:tcBorders>
            <w:noWrap/>
            <w:hideMark/>
          </w:tcPr>
          <w:p w14:paraId="7C216B42"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46F04CD8"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09520BB" w14:textId="77777777" w:rsidR="001C79AA" w:rsidRPr="001C79AA" w:rsidRDefault="001C79AA" w:rsidP="001C79AA">
            <w:pPr>
              <w:spacing w:after="0"/>
              <w:jc w:val="left"/>
              <w:rPr>
                <w:szCs w:val="17"/>
                <w:lang w:eastAsia="en-AU"/>
              </w:rPr>
            </w:pPr>
            <w:r w:rsidRPr="001C79AA">
              <w:rPr>
                <w:szCs w:val="17"/>
                <w:lang w:eastAsia="en-AU"/>
              </w:rPr>
              <w:t xml:space="preserve">Ms Mary Jo Fish </w:t>
            </w:r>
          </w:p>
        </w:tc>
        <w:tc>
          <w:tcPr>
            <w:tcW w:w="1212" w:type="pct"/>
            <w:tcBorders>
              <w:top w:val="nil"/>
              <w:left w:val="nil"/>
              <w:bottom w:val="nil"/>
              <w:right w:val="nil"/>
            </w:tcBorders>
            <w:noWrap/>
            <w:hideMark/>
          </w:tcPr>
          <w:p w14:paraId="041574E9" w14:textId="77777777" w:rsidR="001C79AA" w:rsidRPr="001C79AA" w:rsidRDefault="001C79AA" w:rsidP="001C79AA">
            <w:pPr>
              <w:spacing w:after="0"/>
              <w:jc w:val="left"/>
              <w:rPr>
                <w:szCs w:val="17"/>
                <w:lang w:eastAsia="en-AU"/>
              </w:rPr>
            </w:pPr>
            <w:r w:rsidRPr="001C79AA">
              <w:rPr>
                <w:szCs w:val="17"/>
                <w:lang w:eastAsia="en-AU"/>
              </w:rPr>
              <w:t>KEILOR EAST VIC 3033</w:t>
            </w:r>
          </w:p>
        </w:tc>
        <w:tc>
          <w:tcPr>
            <w:tcW w:w="530" w:type="pct"/>
            <w:tcBorders>
              <w:top w:val="nil"/>
              <w:left w:val="nil"/>
              <w:bottom w:val="nil"/>
              <w:right w:val="nil"/>
            </w:tcBorders>
            <w:noWrap/>
            <w:hideMark/>
          </w:tcPr>
          <w:p w14:paraId="4632D35B" w14:textId="77777777" w:rsidR="001C79AA" w:rsidRPr="001C79AA" w:rsidRDefault="001C79AA" w:rsidP="001C79AA">
            <w:pPr>
              <w:spacing w:after="0"/>
              <w:jc w:val="right"/>
              <w:rPr>
                <w:szCs w:val="17"/>
                <w:lang w:eastAsia="en-AU"/>
              </w:rPr>
            </w:pPr>
            <w:r w:rsidRPr="001C79AA">
              <w:rPr>
                <w:szCs w:val="17"/>
                <w:lang w:eastAsia="en-AU"/>
              </w:rPr>
              <w:t xml:space="preserve"> 11.96 </w:t>
            </w:r>
          </w:p>
        </w:tc>
        <w:tc>
          <w:tcPr>
            <w:tcW w:w="833" w:type="pct"/>
            <w:tcBorders>
              <w:top w:val="nil"/>
              <w:left w:val="nil"/>
              <w:bottom w:val="nil"/>
              <w:right w:val="nil"/>
            </w:tcBorders>
            <w:noWrap/>
            <w:hideMark/>
          </w:tcPr>
          <w:p w14:paraId="26E31331" w14:textId="77777777" w:rsidR="001C79AA" w:rsidRPr="001C79AA" w:rsidRDefault="001C79AA" w:rsidP="001C79AA">
            <w:pPr>
              <w:spacing w:after="0"/>
              <w:jc w:val="center"/>
              <w:rPr>
                <w:szCs w:val="17"/>
                <w:lang w:eastAsia="en-AU"/>
              </w:rPr>
            </w:pPr>
            <w:r w:rsidRPr="001C79AA">
              <w:rPr>
                <w:szCs w:val="17"/>
                <w:lang w:eastAsia="en-AU"/>
              </w:rPr>
              <w:t>S00116265770</w:t>
            </w:r>
          </w:p>
        </w:tc>
        <w:tc>
          <w:tcPr>
            <w:tcW w:w="1061" w:type="pct"/>
            <w:tcBorders>
              <w:top w:val="nil"/>
              <w:left w:val="nil"/>
              <w:bottom w:val="nil"/>
              <w:right w:val="nil"/>
            </w:tcBorders>
            <w:noWrap/>
            <w:hideMark/>
          </w:tcPr>
          <w:p w14:paraId="7063FD10"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244B2ADD"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BC0C207" w14:textId="77777777" w:rsidR="001C79AA" w:rsidRPr="001C79AA" w:rsidRDefault="001C79AA" w:rsidP="001C79AA">
            <w:pPr>
              <w:spacing w:after="0"/>
              <w:jc w:val="left"/>
              <w:rPr>
                <w:szCs w:val="17"/>
                <w:lang w:eastAsia="en-AU"/>
              </w:rPr>
            </w:pPr>
            <w:r w:rsidRPr="001C79AA">
              <w:rPr>
                <w:szCs w:val="17"/>
                <w:lang w:eastAsia="en-AU"/>
              </w:rPr>
              <w:t>Ms Megan Jayne Osborne</w:t>
            </w:r>
          </w:p>
        </w:tc>
        <w:tc>
          <w:tcPr>
            <w:tcW w:w="1212" w:type="pct"/>
            <w:tcBorders>
              <w:top w:val="nil"/>
              <w:left w:val="nil"/>
              <w:bottom w:val="nil"/>
              <w:right w:val="nil"/>
            </w:tcBorders>
            <w:noWrap/>
            <w:hideMark/>
          </w:tcPr>
          <w:p w14:paraId="7CE04BEC" w14:textId="77777777" w:rsidR="001C79AA" w:rsidRPr="001C79AA" w:rsidRDefault="001C79AA" w:rsidP="001C79AA">
            <w:pPr>
              <w:spacing w:after="0"/>
              <w:jc w:val="left"/>
              <w:rPr>
                <w:szCs w:val="17"/>
                <w:lang w:eastAsia="en-AU"/>
              </w:rPr>
            </w:pPr>
            <w:r w:rsidRPr="001C79AA">
              <w:rPr>
                <w:szCs w:val="17"/>
                <w:lang w:eastAsia="en-AU"/>
              </w:rPr>
              <w:t>CONDAMINE QLD 4416</w:t>
            </w:r>
          </w:p>
        </w:tc>
        <w:tc>
          <w:tcPr>
            <w:tcW w:w="530" w:type="pct"/>
            <w:tcBorders>
              <w:top w:val="nil"/>
              <w:left w:val="nil"/>
              <w:bottom w:val="nil"/>
              <w:right w:val="nil"/>
            </w:tcBorders>
            <w:noWrap/>
            <w:hideMark/>
          </w:tcPr>
          <w:p w14:paraId="43CDA494" w14:textId="77777777" w:rsidR="001C79AA" w:rsidRPr="001C79AA" w:rsidRDefault="001C79AA" w:rsidP="001C79AA">
            <w:pPr>
              <w:spacing w:after="0"/>
              <w:jc w:val="right"/>
              <w:rPr>
                <w:szCs w:val="17"/>
                <w:lang w:eastAsia="en-AU"/>
              </w:rPr>
            </w:pPr>
            <w:r w:rsidRPr="001C79AA">
              <w:rPr>
                <w:szCs w:val="17"/>
                <w:lang w:eastAsia="en-AU"/>
              </w:rPr>
              <w:t xml:space="preserve"> 220.59 </w:t>
            </w:r>
          </w:p>
        </w:tc>
        <w:tc>
          <w:tcPr>
            <w:tcW w:w="833" w:type="pct"/>
            <w:tcBorders>
              <w:top w:val="nil"/>
              <w:left w:val="nil"/>
              <w:bottom w:val="nil"/>
              <w:right w:val="nil"/>
            </w:tcBorders>
            <w:noWrap/>
            <w:hideMark/>
          </w:tcPr>
          <w:p w14:paraId="432FA7BE" w14:textId="77777777" w:rsidR="001C79AA" w:rsidRPr="001C79AA" w:rsidRDefault="001C79AA" w:rsidP="001C79AA">
            <w:pPr>
              <w:spacing w:after="0"/>
              <w:jc w:val="center"/>
              <w:rPr>
                <w:szCs w:val="17"/>
                <w:lang w:eastAsia="en-AU"/>
              </w:rPr>
            </w:pPr>
            <w:r w:rsidRPr="001C79AA">
              <w:rPr>
                <w:szCs w:val="17"/>
                <w:lang w:eastAsia="en-AU"/>
              </w:rPr>
              <w:t>S00116192527</w:t>
            </w:r>
          </w:p>
        </w:tc>
        <w:tc>
          <w:tcPr>
            <w:tcW w:w="1061" w:type="pct"/>
            <w:tcBorders>
              <w:top w:val="nil"/>
              <w:left w:val="nil"/>
              <w:bottom w:val="nil"/>
              <w:right w:val="nil"/>
            </w:tcBorders>
            <w:noWrap/>
            <w:hideMark/>
          </w:tcPr>
          <w:p w14:paraId="16430608"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263F245C"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2B81E79" w14:textId="77777777" w:rsidR="001C79AA" w:rsidRPr="001C79AA" w:rsidRDefault="001C79AA" w:rsidP="001C79AA">
            <w:pPr>
              <w:spacing w:after="0"/>
              <w:jc w:val="left"/>
              <w:rPr>
                <w:szCs w:val="17"/>
                <w:lang w:eastAsia="en-AU"/>
              </w:rPr>
            </w:pPr>
            <w:r w:rsidRPr="001C79AA">
              <w:rPr>
                <w:szCs w:val="17"/>
                <w:lang w:eastAsia="en-AU"/>
              </w:rPr>
              <w:t xml:space="preserve">Ms Mooi See Tan </w:t>
            </w:r>
          </w:p>
        </w:tc>
        <w:tc>
          <w:tcPr>
            <w:tcW w:w="1212" w:type="pct"/>
            <w:tcBorders>
              <w:top w:val="nil"/>
              <w:left w:val="nil"/>
              <w:bottom w:val="nil"/>
              <w:right w:val="nil"/>
            </w:tcBorders>
            <w:noWrap/>
            <w:hideMark/>
          </w:tcPr>
          <w:p w14:paraId="1C75FF05" w14:textId="77777777" w:rsidR="001C79AA" w:rsidRPr="001C79AA" w:rsidRDefault="001C79AA" w:rsidP="001C79AA">
            <w:pPr>
              <w:spacing w:after="0"/>
              <w:jc w:val="left"/>
              <w:rPr>
                <w:szCs w:val="17"/>
                <w:lang w:eastAsia="en-AU"/>
              </w:rPr>
            </w:pPr>
            <w:r w:rsidRPr="001C79AA">
              <w:rPr>
                <w:szCs w:val="17"/>
                <w:lang w:eastAsia="en-AU"/>
              </w:rPr>
              <w:t>BULLEEN VIC 3105</w:t>
            </w:r>
          </w:p>
        </w:tc>
        <w:tc>
          <w:tcPr>
            <w:tcW w:w="530" w:type="pct"/>
            <w:tcBorders>
              <w:top w:val="nil"/>
              <w:left w:val="nil"/>
              <w:bottom w:val="nil"/>
              <w:right w:val="nil"/>
            </w:tcBorders>
            <w:noWrap/>
            <w:hideMark/>
          </w:tcPr>
          <w:p w14:paraId="75C52E6B" w14:textId="77777777" w:rsidR="001C79AA" w:rsidRPr="001C79AA" w:rsidRDefault="001C79AA" w:rsidP="001C79AA">
            <w:pPr>
              <w:spacing w:after="0"/>
              <w:jc w:val="right"/>
              <w:rPr>
                <w:szCs w:val="17"/>
                <w:lang w:eastAsia="en-AU"/>
              </w:rPr>
            </w:pPr>
            <w:r w:rsidRPr="001C79AA">
              <w:rPr>
                <w:szCs w:val="17"/>
                <w:lang w:eastAsia="en-AU"/>
              </w:rPr>
              <w:t xml:space="preserve"> 63.25 </w:t>
            </w:r>
          </w:p>
        </w:tc>
        <w:tc>
          <w:tcPr>
            <w:tcW w:w="833" w:type="pct"/>
            <w:tcBorders>
              <w:top w:val="nil"/>
              <w:left w:val="nil"/>
              <w:bottom w:val="nil"/>
              <w:right w:val="nil"/>
            </w:tcBorders>
            <w:noWrap/>
            <w:hideMark/>
          </w:tcPr>
          <w:p w14:paraId="2892A347" w14:textId="77777777" w:rsidR="001C79AA" w:rsidRPr="001C79AA" w:rsidRDefault="001C79AA" w:rsidP="001C79AA">
            <w:pPr>
              <w:spacing w:after="0"/>
              <w:jc w:val="center"/>
              <w:rPr>
                <w:szCs w:val="17"/>
                <w:lang w:eastAsia="en-AU"/>
              </w:rPr>
            </w:pPr>
            <w:r w:rsidRPr="001C79AA">
              <w:rPr>
                <w:szCs w:val="17"/>
                <w:lang w:eastAsia="en-AU"/>
              </w:rPr>
              <w:t>S00116278286</w:t>
            </w:r>
          </w:p>
        </w:tc>
        <w:tc>
          <w:tcPr>
            <w:tcW w:w="1061" w:type="pct"/>
            <w:tcBorders>
              <w:top w:val="nil"/>
              <w:left w:val="nil"/>
              <w:bottom w:val="nil"/>
              <w:right w:val="nil"/>
            </w:tcBorders>
            <w:noWrap/>
            <w:hideMark/>
          </w:tcPr>
          <w:p w14:paraId="1C8E9D8E" w14:textId="77777777" w:rsidR="001C79AA" w:rsidRPr="001C79AA" w:rsidRDefault="001C79AA" w:rsidP="001C79AA">
            <w:pPr>
              <w:spacing w:after="0"/>
              <w:jc w:val="left"/>
              <w:rPr>
                <w:szCs w:val="17"/>
                <w:lang w:eastAsia="en-AU"/>
              </w:rPr>
            </w:pPr>
            <w:r w:rsidRPr="001C79AA">
              <w:rPr>
                <w:szCs w:val="17"/>
                <w:lang w:eastAsia="en-AU"/>
              </w:rPr>
              <w:t>04/03/2016 - 09/09/2016</w:t>
            </w:r>
          </w:p>
        </w:tc>
      </w:tr>
      <w:tr w:rsidR="001C79AA" w:rsidRPr="001C79AA" w14:paraId="2F8CB01F"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F6293BE" w14:textId="77777777" w:rsidR="001C79AA" w:rsidRPr="001C79AA" w:rsidRDefault="001C79AA" w:rsidP="001C79AA">
            <w:pPr>
              <w:spacing w:after="0"/>
              <w:jc w:val="left"/>
              <w:rPr>
                <w:szCs w:val="17"/>
                <w:lang w:eastAsia="en-AU"/>
              </w:rPr>
            </w:pPr>
            <w:r w:rsidRPr="001C79AA">
              <w:rPr>
                <w:szCs w:val="17"/>
                <w:lang w:eastAsia="en-AU"/>
              </w:rPr>
              <w:t xml:space="preserve">Ms Mooi See Tan </w:t>
            </w:r>
          </w:p>
        </w:tc>
        <w:tc>
          <w:tcPr>
            <w:tcW w:w="1212" w:type="pct"/>
            <w:tcBorders>
              <w:top w:val="nil"/>
              <w:left w:val="nil"/>
              <w:bottom w:val="nil"/>
              <w:right w:val="nil"/>
            </w:tcBorders>
            <w:noWrap/>
            <w:hideMark/>
          </w:tcPr>
          <w:p w14:paraId="63CAD44F" w14:textId="77777777" w:rsidR="001C79AA" w:rsidRPr="001C79AA" w:rsidRDefault="001C79AA" w:rsidP="001C79AA">
            <w:pPr>
              <w:spacing w:after="0"/>
              <w:jc w:val="left"/>
              <w:rPr>
                <w:szCs w:val="17"/>
                <w:lang w:eastAsia="en-AU"/>
              </w:rPr>
            </w:pPr>
            <w:r w:rsidRPr="001C79AA">
              <w:rPr>
                <w:szCs w:val="17"/>
                <w:lang w:eastAsia="en-AU"/>
              </w:rPr>
              <w:t>BULLEEN VIC 3105</w:t>
            </w:r>
          </w:p>
        </w:tc>
        <w:tc>
          <w:tcPr>
            <w:tcW w:w="530" w:type="pct"/>
            <w:tcBorders>
              <w:top w:val="nil"/>
              <w:left w:val="nil"/>
              <w:bottom w:val="nil"/>
              <w:right w:val="nil"/>
            </w:tcBorders>
            <w:noWrap/>
            <w:hideMark/>
          </w:tcPr>
          <w:p w14:paraId="773FD74D" w14:textId="77777777" w:rsidR="001C79AA" w:rsidRPr="001C79AA" w:rsidRDefault="001C79AA" w:rsidP="001C79AA">
            <w:pPr>
              <w:spacing w:after="0"/>
              <w:jc w:val="right"/>
              <w:rPr>
                <w:szCs w:val="17"/>
                <w:lang w:eastAsia="en-AU"/>
              </w:rPr>
            </w:pPr>
            <w:r w:rsidRPr="001C79AA">
              <w:rPr>
                <w:szCs w:val="17"/>
                <w:lang w:eastAsia="en-AU"/>
              </w:rPr>
              <w:t xml:space="preserve"> 63.25 </w:t>
            </w:r>
          </w:p>
        </w:tc>
        <w:tc>
          <w:tcPr>
            <w:tcW w:w="833" w:type="pct"/>
            <w:tcBorders>
              <w:top w:val="nil"/>
              <w:left w:val="nil"/>
              <w:bottom w:val="nil"/>
              <w:right w:val="nil"/>
            </w:tcBorders>
            <w:noWrap/>
            <w:hideMark/>
          </w:tcPr>
          <w:p w14:paraId="6733A7CC" w14:textId="77777777" w:rsidR="001C79AA" w:rsidRPr="001C79AA" w:rsidRDefault="001C79AA" w:rsidP="001C79AA">
            <w:pPr>
              <w:spacing w:after="0"/>
              <w:jc w:val="center"/>
              <w:rPr>
                <w:szCs w:val="17"/>
                <w:lang w:eastAsia="en-AU"/>
              </w:rPr>
            </w:pPr>
            <w:r w:rsidRPr="001C79AA">
              <w:rPr>
                <w:szCs w:val="17"/>
                <w:lang w:eastAsia="en-AU"/>
              </w:rPr>
              <w:t>S00116278294</w:t>
            </w:r>
          </w:p>
        </w:tc>
        <w:tc>
          <w:tcPr>
            <w:tcW w:w="1061" w:type="pct"/>
            <w:tcBorders>
              <w:top w:val="nil"/>
              <w:left w:val="nil"/>
              <w:bottom w:val="nil"/>
              <w:right w:val="nil"/>
            </w:tcBorders>
            <w:noWrap/>
            <w:hideMark/>
          </w:tcPr>
          <w:p w14:paraId="43B91CA5" w14:textId="77777777" w:rsidR="001C79AA" w:rsidRPr="001C79AA" w:rsidRDefault="001C79AA" w:rsidP="001C79AA">
            <w:pPr>
              <w:spacing w:after="0"/>
              <w:jc w:val="left"/>
              <w:rPr>
                <w:szCs w:val="17"/>
                <w:lang w:eastAsia="en-AU"/>
              </w:rPr>
            </w:pPr>
            <w:r w:rsidRPr="001C79AA">
              <w:rPr>
                <w:szCs w:val="17"/>
                <w:lang w:eastAsia="en-AU"/>
              </w:rPr>
              <w:t>04/03/2016 - 09/09/2016</w:t>
            </w:r>
          </w:p>
        </w:tc>
      </w:tr>
      <w:tr w:rsidR="001C79AA" w:rsidRPr="001C79AA" w14:paraId="3361223D"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34D685B" w14:textId="77777777" w:rsidR="001C79AA" w:rsidRPr="001C79AA" w:rsidRDefault="001C79AA" w:rsidP="001C79AA">
            <w:pPr>
              <w:spacing w:after="0"/>
              <w:jc w:val="left"/>
              <w:rPr>
                <w:szCs w:val="17"/>
                <w:lang w:eastAsia="en-AU"/>
              </w:rPr>
            </w:pPr>
            <w:r w:rsidRPr="001C79AA">
              <w:rPr>
                <w:szCs w:val="17"/>
                <w:lang w:eastAsia="en-AU"/>
              </w:rPr>
              <w:t>Ms Octavia Anna Kelly</w:t>
            </w:r>
          </w:p>
        </w:tc>
        <w:tc>
          <w:tcPr>
            <w:tcW w:w="1212" w:type="pct"/>
            <w:tcBorders>
              <w:top w:val="nil"/>
              <w:left w:val="nil"/>
              <w:bottom w:val="nil"/>
              <w:right w:val="nil"/>
            </w:tcBorders>
            <w:noWrap/>
            <w:hideMark/>
          </w:tcPr>
          <w:p w14:paraId="0BA955C3" w14:textId="77777777" w:rsidR="001C79AA" w:rsidRPr="001C79AA" w:rsidRDefault="001C79AA" w:rsidP="001C79AA">
            <w:pPr>
              <w:spacing w:after="0"/>
              <w:jc w:val="left"/>
              <w:rPr>
                <w:szCs w:val="17"/>
                <w:lang w:eastAsia="en-AU"/>
              </w:rPr>
            </w:pPr>
            <w:r w:rsidRPr="001C79AA">
              <w:rPr>
                <w:szCs w:val="17"/>
                <w:lang w:eastAsia="en-AU"/>
              </w:rPr>
              <w:t>MODBURY NORTH SA 5092</w:t>
            </w:r>
          </w:p>
        </w:tc>
        <w:tc>
          <w:tcPr>
            <w:tcW w:w="530" w:type="pct"/>
            <w:tcBorders>
              <w:top w:val="nil"/>
              <w:left w:val="nil"/>
              <w:bottom w:val="nil"/>
              <w:right w:val="nil"/>
            </w:tcBorders>
            <w:noWrap/>
            <w:hideMark/>
          </w:tcPr>
          <w:p w14:paraId="7A4BC020" w14:textId="77777777" w:rsidR="001C79AA" w:rsidRPr="001C79AA" w:rsidRDefault="001C79AA" w:rsidP="001C79AA">
            <w:pPr>
              <w:spacing w:after="0"/>
              <w:jc w:val="right"/>
              <w:rPr>
                <w:szCs w:val="17"/>
                <w:lang w:eastAsia="en-AU"/>
              </w:rPr>
            </w:pPr>
            <w:r w:rsidRPr="001C79AA">
              <w:rPr>
                <w:szCs w:val="17"/>
                <w:lang w:eastAsia="en-AU"/>
              </w:rPr>
              <w:t xml:space="preserve"> 72.09 </w:t>
            </w:r>
          </w:p>
        </w:tc>
        <w:tc>
          <w:tcPr>
            <w:tcW w:w="833" w:type="pct"/>
            <w:tcBorders>
              <w:top w:val="nil"/>
              <w:left w:val="nil"/>
              <w:bottom w:val="nil"/>
              <w:right w:val="nil"/>
            </w:tcBorders>
            <w:noWrap/>
            <w:hideMark/>
          </w:tcPr>
          <w:p w14:paraId="471684DC" w14:textId="77777777" w:rsidR="001C79AA" w:rsidRPr="001C79AA" w:rsidRDefault="001C79AA" w:rsidP="001C79AA">
            <w:pPr>
              <w:spacing w:after="0"/>
              <w:jc w:val="center"/>
              <w:rPr>
                <w:szCs w:val="17"/>
                <w:lang w:eastAsia="en-AU"/>
              </w:rPr>
            </w:pPr>
            <w:r w:rsidRPr="001C79AA">
              <w:rPr>
                <w:szCs w:val="17"/>
                <w:lang w:eastAsia="en-AU"/>
              </w:rPr>
              <w:t>S00116042240</w:t>
            </w:r>
          </w:p>
        </w:tc>
        <w:tc>
          <w:tcPr>
            <w:tcW w:w="1061" w:type="pct"/>
            <w:tcBorders>
              <w:top w:val="nil"/>
              <w:left w:val="nil"/>
              <w:bottom w:val="nil"/>
              <w:right w:val="nil"/>
            </w:tcBorders>
            <w:noWrap/>
            <w:hideMark/>
          </w:tcPr>
          <w:p w14:paraId="45F3C1DD" w14:textId="77777777" w:rsidR="001C79AA" w:rsidRPr="001C79AA" w:rsidRDefault="001C79AA" w:rsidP="001C79AA">
            <w:pPr>
              <w:spacing w:after="0"/>
              <w:jc w:val="left"/>
              <w:rPr>
                <w:szCs w:val="17"/>
                <w:lang w:eastAsia="en-AU"/>
              </w:rPr>
            </w:pPr>
            <w:r w:rsidRPr="001C79AA">
              <w:rPr>
                <w:szCs w:val="17"/>
                <w:lang w:eastAsia="en-AU"/>
              </w:rPr>
              <w:t>04/03/2016 - 09/09/2016</w:t>
            </w:r>
          </w:p>
        </w:tc>
      </w:tr>
      <w:tr w:rsidR="001C79AA" w:rsidRPr="001C79AA" w14:paraId="2E477367"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06B47AB" w14:textId="77777777" w:rsidR="001C79AA" w:rsidRPr="001C79AA" w:rsidRDefault="001C79AA" w:rsidP="001C79AA">
            <w:pPr>
              <w:spacing w:after="0"/>
              <w:jc w:val="left"/>
              <w:rPr>
                <w:szCs w:val="17"/>
                <w:lang w:eastAsia="en-AU"/>
              </w:rPr>
            </w:pPr>
            <w:r w:rsidRPr="001C79AA">
              <w:rPr>
                <w:szCs w:val="17"/>
                <w:lang w:eastAsia="en-AU"/>
              </w:rPr>
              <w:t>Ms Phoebe Claire Nicholls</w:t>
            </w:r>
          </w:p>
        </w:tc>
        <w:tc>
          <w:tcPr>
            <w:tcW w:w="1212" w:type="pct"/>
            <w:tcBorders>
              <w:top w:val="nil"/>
              <w:left w:val="nil"/>
              <w:bottom w:val="nil"/>
              <w:right w:val="nil"/>
            </w:tcBorders>
            <w:noWrap/>
            <w:hideMark/>
          </w:tcPr>
          <w:p w14:paraId="1EA925DE" w14:textId="77777777" w:rsidR="001C79AA" w:rsidRPr="001C79AA" w:rsidRDefault="001C79AA" w:rsidP="001C79AA">
            <w:pPr>
              <w:spacing w:after="0"/>
              <w:jc w:val="left"/>
              <w:rPr>
                <w:szCs w:val="17"/>
                <w:lang w:eastAsia="en-AU"/>
              </w:rPr>
            </w:pPr>
            <w:r w:rsidRPr="001C79AA">
              <w:rPr>
                <w:szCs w:val="17"/>
                <w:lang w:eastAsia="en-AU"/>
              </w:rPr>
              <w:t>VICTOR HARBOR SA 5211</w:t>
            </w:r>
          </w:p>
        </w:tc>
        <w:tc>
          <w:tcPr>
            <w:tcW w:w="530" w:type="pct"/>
            <w:tcBorders>
              <w:top w:val="nil"/>
              <w:left w:val="nil"/>
              <w:bottom w:val="nil"/>
              <w:right w:val="nil"/>
            </w:tcBorders>
            <w:noWrap/>
            <w:hideMark/>
          </w:tcPr>
          <w:p w14:paraId="5A1E78B5" w14:textId="77777777" w:rsidR="001C79AA" w:rsidRPr="001C79AA" w:rsidRDefault="001C79AA" w:rsidP="001C79AA">
            <w:pPr>
              <w:spacing w:after="0"/>
              <w:jc w:val="right"/>
              <w:rPr>
                <w:szCs w:val="17"/>
                <w:lang w:eastAsia="en-AU"/>
              </w:rPr>
            </w:pPr>
            <w:r w:rsidRPr="001C79AA">
              <w:rPr>
                <w:szCs w:val="17"/>
                <w:lang w:eastAsia="en-AU"/>
              </w:rPr>
              <w:t xml:space="preserve"> 93.38 </w:t>
            </w:r>
          </w:p>
        </w:tc>
        <w:tc>
          <w:tcPr>
            <w:tcW w:w="833" w:type="pct"/>
            <w:tcBorders>
              <w:top w:val="nil"/>
              <w:left w:val="nil"/>
              <w:bottom w:val="nil"/>
              <w:right w:val="nil"/>
            </w:tcBorders>
            <w:noWrap/>
            <w:hideMark/>
          </w:tcPr>
          <w:p w14:paraId="5E09A765" w14:textId="77777777" w:rsidR="001C79AA" w:rsidRPr="001C79AA" w:rsidRDefault="001C79AA" w:rsidP="001C79AA">
            <w:pPr>
              <w:spacing w:after="0"/>
              <w:jc w:val="center"/>
              <w:rPr>
                <w:szCs w:val="17"/>
                <w:lang w:eastAsia="en-AU"/>
              </w:rPr>
            </w:pPr>
            <w:r w:rsidRPr="001C79AA">
              <w:rPr>
                <w:szCs w:val="17"/>
                <w:lang w:eastAsia="en-AU"/>
              </w:rPr>
              <w:t>S00116199581</w:t>
            </w:r>
          </w:p>
        </w:tc>
        <w:tc>
          <w:tcPr>
            <w:tcW w:w="1061" w:type="pct"/>
            <w:tcBorders>
              <w:top w:val="nil"/>
              <w:left w:val="nil"/>
              <w:bottom w:val="nil"/>
              <w:right w:val="nil"/>
            </w:tcBorders>
            <w:noWrap/>
            <w:hideMark/>
          </w:tcPr>
          <w:p w14:paraId="3367C042"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5C58CC2F"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622FE94" w14:textId="77777777" w:rsidR="001C79AA" w:rsidRPr="001C79AA" w:rsidRDefault="001C79AA" w:rsidP="001C79AA">
            <w:pPr>
              <w:spacing w:after="0"/>
              <w:jc w:val="left"/>
              <w:rPr>
                <w:szCs w:val="17"/>
                <w:lang w:eastAsia="en-AU"/>
              </w:rPr>
            </w:pPr>
            <w:r w:rsidRPr="001C79AA">
              <w:rPr>
                <w:szCs w:val="17"/>
                <w:lang w:eastAsia="en-AU"/>
              </w:rPr>
              <w:t>Ms Rachel Kate Mullins</w:t>
            </w:r>
          </w:p>
        </w:tc>
        <w:tc>
          <w:tcPr>
            <w:tcW w:w="1212" w:type="pct"/>
            <w:tcBorders>
              <w:top w:val="nil"/>
              <w:left w:val="nil"/>
              <w:bottom w:val="nil"/>
              <w:right w:val="nil"/>
            </w:tcBorders>
            <w:noWrap/>
            <w:hideMark/>
          </w:tcPr>
          <w:p w14:paraId="078D242C" w14:textId="77777777" w:rsidR="001C79AA" w:rsidRPr="001C79AA" w:rsidRDefault="001C79AA" w:rsidP="001C79AA">
            <w:pPr>
              <w:spacing w:after="0"/>
              <w:jc w:val="left"/>
              <w:rPr>
                <w:szCs w:val="17"/>
                <w:lang w:eastAsia="en-AU"/>
              </w:rPr>
            </w:pPr>
            <w:r w:rsidRPr="001C79AA">
              <w:rPr>
                <w:szCs w:val="17"/>
                <w:lang w:eastAsia="en-AU"/>
              </w:rPr>
              <w:t>GOODWOOD SA 5034</w:t>
            </w:r>
          </w:p>
        </w:tc>
        <w:tc>
          <w:tcPr>
            <w:tcW w:w="530" w:type="pct"/>
            <w:tcBorders>
              <w:top w:val="nil"/>
              <w:left w:val="nil"/>
              <w:bottom w:val="nil"/>
              <w:right w:val="nil"/>
            </w:tcBorders>
            <w:noWrap/>
            <w:hideMark/>
          </w:tcPr>
          <w:p w14:paraId="4CB16C7F" w14:textId="77777777" w:rsidR="001C79AA" w:rsidRPr="001C79AA" w:rsidRDefault="001C79AA" w:rsidP="001C79AA">
            <w:pPr>
              <w:spacing w:after="0"/>
              <w:jc w:val="right"/>
              <w:rPr>
                <w:szCs w:val="17"/>
                <w:lang w:eastAsia="en-AU"/>
              </w:rPr>
            </w:pPr>
            <w:r w:rsidRPr="001C79AA">
              <w:rPr>
                <w:szCs w:val="17"/>
                <w:lang w:eastAsia="en-AU"/>
              </w:rPr>
              <w:t xml:space="preserve"> 141.38 </w:t>
            </w:r>
          </w:p>
        </w:tc>
        <w:tc>
          <w:tcPr>
            <w:tcW w:w="833" w:type="pct"/>
            <w:tcBorders>
              <w:top w:val="nil"/>
              <w:left w:val="nil"/>
              <w:bottom w:val="nil"/>
              <w:right w:val="nil"/>
            </w:tcBorders>
            <w:noWrap/>
            <w:hideMark/>
          </w:tcPr>
          <w:p w14:paraId="4D9C2D09" w14:textId="77777777" w:rsidR="001C79AA" w:rsidRPr="001C79AA" w:rsidRDefault="001C79AA" w:rsidP="001C79AA">
            <w:pPr>
              <w:spacing w:after="0"/>
              <w:jc w:val="center"/>
              <w:rPr>
                <w:szCs w:val="17"/>
                <w:lang w:eastAsia="en-AU"/>
              </w:rPr>
            </w:pPr>
            <w:r w:rsidRPr="001C79AA">
              <w:rPr>
                <w:szCs w:val="17"/>
                <w:lang w:eastAsia="en-AU"/>
              </w:rPr>
              <w:t>S00116365651</w:t>
            </w:r>
          </w:p>
        </w:tc>
        <w:tc>
          <w:tcPr>
            <w:tcW w:w="1061" w:type="pct"/>
            <w:tcBorders>
              <w:top w:val="nil"/>
              <w:left w:val="nil"/>
              <w:bottom w:val="nil"/>
              <w:right w:val="nil"/>
            </w:tcBorders>
            <w:noWrap/>
            <w:hideMark/>
          </w:tcPr>
          <w:p w14:paraId="7B78977F"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5A2B81D3"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59E1A63" w14:textId="77777777" w:rsidR="001C79AA" w:rsidRPr="001C79AA" w:rsidRDefault="001C79AA" w:rsidP="001C79AA">
            <w:pPr>
              <w:spacing w:after="0"/>
              <w:jc w:val="left"/>
              <w:rPr>
                <w:szCs w:val="17"/>
                <w:lang w:eastAsia="en-AU"/>
              </w:rPr>
            </w:pPr>
            <w:r w:rsidRPr="001C79AA">
              <w:rPr>
                <w:szCs w:val="17"/>
                <w:lang w:eastAsia="en-AU"/>
              </w:rPr>
              <w:t>Ms Rebecca Alice Whish</w:t>
            </w:r>
          </w:p>
        </w:tc>
        <w:tc>
          <w:tcPr>
            <w:tcW w:w="1212" w:type="pct"/>
            <w:tcBorders>
              <w:top w:val="nil"/>
              <w:left w:val="nil"/>
              <w:bottom w:val="nil"/>
              <w:right w:val="nil"/>
            </w:tcBorders>
            <w:noWrap/>
            <w:hideMark/>
          </w:tcPr>
          <w:p w14:paraId="2D6736B6" w14:textId="77777777" w:rsidR="001C79AA" w:rsidRPr="001C79AA" w:rsidRDefault="001C79AA" w:rsidP="001C79AA">
            <w:pPr>
              <w:spacing w:after="0"/>
              <w:jc w:val="left"/>
              <w:rPr>
                <w:szCs w:val="17"/>
                <w:lang w:eastAsia="en-AU"/>
              </w:rPr>
            </w:pPr>
            <w:r w:rsidRPr="001C79AA">
              <w:rPr>
                <w:szCs w:val="17"/>
                <w:lang w:eastAsia="en-AU"/>
              </w:rPr>
              <w:t>CREMORNE NSW 2090</w:t>
            </w:r>
          </w:p>
        </w:tc>
        <w:tc>
          <w:tcPr>
            <w:tcW w:w="530" w:type="pct"/>
            <w:tcBorders>
              <w:top w:val="nil"/>
              <w:left w:val="nil"/>
              <w:bottom w:val="nil"/>
              <w:right w:val="nil"/>
            </w:tcBorders>
            <w:noWrap/>
            <w:hideMark/>
          </w:tcPr>
          <w:p w14:paraId="6BAAA96C" w14:textId="77777777" w:rsidR="001C79AA" w:rsidRPr="001C79AA" w:rsidRDefault="001C79AA" w:rsidP="001C79AA">
            <w:pPr>
              <w:spacing w:after="0"/>
              <w:jc w:val="right"/>
              <w:rPr>
                <w:szCs w:val="17"/>
                <w:lang w:eastAsia="en-AU"/>
              </w:rPr>
            </w:pPr>
            <w:r w:rsidRPr="001C79AA">
              <w:rPr>
                <w:szCs w:val="17"/>
                <w:lang w:eastAsia="en-AU"/>
              </w:rPr>
              <w:t xml:space="preserve"> 201.38 </w:t>
            </w:r>
          </w:p>
        </w:tc>
        <w:tc>
          <w:tcPr>
            <w:tcW w:w="833" w:type="pct"/>
            <w:tcBorders>
              <w:top w:val="nil"/>
              <w:left w:val="nil"/>
              <w:bottom w:val="nil"/>
              <w:right w:val="nil"/>
            </w:tcBorders>
            <w:noWrap/>
            <w:hideMark/>
          </w:tcPr>
          <w:p w14:paraId="0D32951D" w14:textId="77777777" w:rsidR="001C79AA" w:rsidRPr="001C79AA" w:rsidRDefault="001C79AA" w:rsidP="001C79AA">
            <w:pPr>
              <w:spacing w:after="0"/>
              <w:jc w:val="center"/>
              <w:rPr>
                <w:szCs w:val="17"/>
                <w:lang w:eastAsia="en-AU"/>
              </w:rPr>
            </w:pPr>
            <w:r w:rsidRPr="001C79AA">
              <w:rPr>
                <w:szCs w:val="17"/>
                <w:lang w:eastAsia="en-AU"/>
              </w:rPr>
              <w:t>S00116442400</w:t>
            </w:r>
          </w:p>
        </w:tc>
        <w:tc>
          <w:tcPr>
            <w:tcW w:w="1061" w:type="pct"/>
            <w:tcBorders>
              <w:top w:val="nil"/>
              <w:left w:val="nil"/>
              <w:bottom w:val="nil"/>
              <w:right w:val="nil"/>
            </w:tcBorders>
            <w:noWrap/>
            <w:hideMark/>
          </w:tcPr>
          <w:p w14:paraId="688F3D31"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6E4CB30A"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220739D" w14:textId="77777777" w:rsidR="001C79AA" w:rsidRPr="001C79AA" w:rsidRDefault="001C79AA" w:rsidP="001C79AA">
            <w:pPr>
              <w:spacing w:after="0"/>
              <w:jc w:val="left"/>
              <w:rPr>
                <w:szCs w:val="17"/>
                <w:lang w:eastAsia="en-AU"/>
              </w:rPr>
            </w:pPr>
            <w:r w:rsidRPr="001C79AA">
              <w:rPr>
                <w:szCs w:val="17"/>
                <w:lang w:eastAsia="en-AU"/>
              </w:rPr>
              <w:t xml:space="preserve">Ms Rebecca Jane </w:t>
            </w:r>
            <w:proofErr w:type="spellStart"/>
            <w:r w:rsidRPr="001C79AA">
              <w:rPr>
                <w:szCs w:val="17"/>
                <w:lang w:eastAsia="en-AU"/>
              </w:rPr>
              <w:t>Mcfarlane</w:t>
            </w:r>
            <w:proofErr w:type="spellEnd"/>
          </w:p>
        </w:tc>
        <w:tc>
          <w:tcPr>
            <w:tcW w:w="1212" w:type="pct"/>
            <w:tcBorders>
              <w:top w:val="nil"/>
              <w:left w:val="nil"/>
              <w:bottom w:val="nil"/>
              <w:right w:val="nil"/>
            </w:tcBorders>
            <w:noWrap/>
            <w:hideMark/>
          </w:tcPr>
          <w:p w14:paraId="42002075" w14:textId="77777777" w:rsidR="001C79AA" w:rsidRPr="001C79AA" w:rsidRDefault="001C79AA" w:rsidP="001C79AA">
            <w:pPr>
              <w:spacing w:after="0"/>
              <w:jc w:val="left"/>
              <w:rPr>
                <w:szCs w:val="17"/>
                <w:lang w:eastAsia="en-AU"/>
              </w:rPr>
            </w:pPr>
            <w:r w:rsidRPr="001C79AA">
              <w:rPr>
                <w:szCs w:val="17"/>
                <w:lang w:eastAsia="en-AU"/>
              </w:rPr>
              <w:t>SEACLIFF SA 5049</w:t>
            </w:r>
          </w:p>
        </w:tc>
        <w:tc>
          <w:tcPr>
            <w:tcW w:w="530" w:type="pct"/>
            <w:tcBorders>
              <w:top w:val="nil"/>
              <w:left w:val="nil"/>
              <w:bottom w:val="nil"/>
              <w:right w:val="nil"/>
            </w:tcBorders>
            <w:noWrap/>
            <w:hideMark/>
          </w:tcPr>
          <w:p w14:paraId="19E9FADA" w14:textId="77777777" w:rsidR="001C79AA" w:rsidRPr="001C79AA" w:rsidRDefault="001C79AA" w:rsidP="001C79AA">
            <w:pPr>
              <w:spacing w:after="0"/>
              <w:jc w:val="right"/>
              <w:rPr>
                <w:szCs w:val="17"/>
                <w:lang w:eastAsia="en-AU"/>
              </w:rPr>
            </w:pPr>
            <w:r w:rsidRPr="001C79AA">
              <w:rPr>
                <w:szCs w:val="17"/>
                <w:lang w:eastAsia="en-AU"/>
              </w:rPr>
              <w:t xml:space="preserve"> 47.19 </w:t>
            </w:r>
          </w:p>
        </w:tc>
        <w:tc>
          <w:tcPr>
            <w:tcW w:w="833" w:type="pct"/>
            <w:tcBorders>
              <w:top w:val="nil"/>
              <w:left w:val="nil"/>
              <w:bottom w:val="nil"/>
              <w:right w:val="nil"/>
            </w:tcBorders>
            <w:noWrap/>
            <w:hideMark/>
          </w:tcPr>
          <w:p w14:paraId="40494893" w14:textId="77777777" w:rsidR="001C79AA" w:rsidRPr="001C79AA" w:rsidRDefault="001C79AA" w:rsidP="001C79AA">
            <w:pPr>
              <w:spacing w:after="0"/>
              <w:jc w:val="center"/>
              <w:rPr>
                <w:szCs w:val="17"/>
                <w:lang w:eastAsia="en-AU"/>
              </w:rPr>
            </w:pPr>
            <w:r w:rsidRPr="001C79AA">
              <w:rPr>
                <w:szCs w:val="17"/>
                <w:lang w:eastAsia="en-AU"/>
              </w:rPr>
              <w:t>S00116171830</w:t>
            </w:r>
          </w:p>
        </w:tc>
        <w:tc>
          <w:tcPr>
            <w:tcW w:w="1061" w:type="pct"/>
            <w:tcBorders>
              <w:top w:val="nil"/>
              <w:left w:val="nil"/>
              <w:bottom w:val="nil"/>
              <w:right w:val="nil"/>
            </w:tcBorders>
            <w:noWrap/>
            <w:hideMark/>
          </w:tcPr>
          <w:p w14:paraId="5671FEE6"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3F52B179"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F7D7FA5" w14:textId="77777777" w:rsidR="001C79AA" w:rsidRPr="001C79AA" w:rsidRDefault="001C79AA" w:rsidP="001C79AA">
            <w:pPr>
              <w:spacing w:after="0"/>
              <w:jc w:val="left"/>
              <w:rPr>
                <w:szCs w:val="17"/>
                <w:lang w:eastAsia="en-AU"/>
              </w:rPr>
            </w:pPr>
            <w:r w:rsidRPr="001C79AA">
              <w:rPr>
                <w:szCs w:val="17"/>
                <w:lang w:eastAsia="en-AU"/>
              </w:rPr>
              <w:t xml:space="preserve">Ms Robin Louise </w:t>
            </w:r>
            <w:proofErr w:type="spellStart"/>
            <w:r w:rsidRPr="001C79AA">
              <w:rPr>
                <w:szCs w:val="17"/>
                <w:lang w:eastAsia="en-AU"/>
              </w:rPr>
              <w:t>Mellett</w:t>
            </w:r>
            <w:proofErr w:type="spellEnd"/>
          </w:p>
        </w:tc>
        <w:tc>
          <w:tcPr>
            <w:tcW w:w="1212" w:type="pct"/>
            <w:tcBorders>
              <w:top w:val="nil"/>
              <w:left w:val="nil"/>
              <w:bottom w:val="nil"/>
              <w:right w:val="nil"/>
            </w:tcBorders>
            <w:noWrap/>
            <w:hideMark/>
          </w:tcPr>
          <w:p w14:paraId="5C969DE7" w14:textId="77777777" w:rsidR="001C79AA" w:rsidRPr="001C79AA" w:rsidRDefault="001C79AA" w:rsidP="001C79AA">
            <w:pPr>
              <w:spacing w:after="0"/>
              <w:jc w:val="left"/>
              <w:rPr>
                <w:szCs w:val="17"/>
                <w:lang w:eastAsia="en-AU"/>
              </w:rPr>
            </w:pPr>
            <w:r w:rsidRPr="001C79AA">
              <w:rPr>
                <w:szCs w:val="17"/>
                <w:lang w:eastAsia="en-AU"/>
              </w:rPr>
              <w:t>MOUNT WAVERLEY VIC 3149</w:t>
            </w:r>
          </w:p>
        </w:tc>
        <w:tc>
          <w:tcPr>
            <w:tcW w:w="530" w:type="pct"/>
            <w:tcBorders>
              <w:top w:val="nil"/>
              <w:left w:val="nil"/>
              <w:bottom w:val="nil"/>
              <w:right w:val="nil"/>
            </w:tcBorders>
            <w:noWrap/>
            <w:hideMark/>
          </w:tcPr>
          <w:p w14:paraId="19349344" w14:textId="77777777" w:rsidR="001C79AA" w:rsidRPr="001C79AA" w:rsidRDefault="001C79AA" w:rsidP="001C79AA">
            <w:pPr>
              <w:spacing w:after="0"/>
              <w:jc w:val="right"/>
              <w:rPr>
                <w:szCs w:val="17"/>
                <w:lang w:eastAsia="en-AU"/>
              </w:rPr>
            </w:pPr>
            <w:r w:rsidRPr="001C79AA">
              <w:rPr>
                <w:szCs w:val="17"/>
                <w:lang w:eastAsia="en-AU"/>
              </w:rPr>
              <w:t xml:space="preserve"> 198.39 </w:t>
            </w:r>
          </w:p>
        </w:tc>
        <w:tc>
          <w:tcPr>
            <w:tcW w:w="833" w:type="pct"/>
            <w:tcBorders>
              <w:top w:val="nil"/>
              <w:left w:val="nil"/>
              <w:bottom w:val="nil"/>
              <w:right w:val="nil"/>
            </w:tcBorders>
            <w:noWrap/>
            <w:hideMark/>
          </w:tcPr>
          <w:p w14:paraId="11026435" w14:textId="77777777" w:rsidR="001C79AA" w:rsidRPr="001C79AA" w:rsidRDefault="001C79AA" w:rsidP="001C79AA">
            <w:pPr>
              <w:spacing w:after="0"/>
              <w:jc w:val="center"/>
              <w:rPr>
                <w:szCs w:val="17"/>
                <w:lang w:eastAsia="en-AU"/>
              </w:rPr>
            </w:pPr>
            <w:r w:rsidRPr="001C79AA">
              <w:rPr>
                <w:szCs w:val="17"/>
                <w:lang w:eastAsia="en-AU"/>
              </w:rPr>
              <w:t>S00116242141</w:t>
            </w:r>
          </w:p>
        </w:tc>
        <w:tc>
          <w:tcPr>
            <w:tcW w:w="1061" w:type="pct"/>
            <w:tcBorders>
              <w:top w:val="nil"/>
              <w:left w:val="nil"/>
              <w:bottom w:val="nil"/>
              <w:right w:val="nil"/>
            </w:tcBorders>
            <w:noWrap/>
            <w:hideMark/>
          </w:tcPr>
          <w:p w14:paraId="23CB0A31"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0E1CACFB"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26F4739" w14:textId="77777777" w:rsidR="001C79AA" w:rsidRPr="001C79AA" w:rsidRDefault="001C79AA" w:rsidP="001C79AA">
            <w:pPr>
              <w:spacing w:after="0"/>
              <w:jc w:val="left"/>
              <w:rPr>
                <w:szCs w:val="17"/>
                <w:lang w:eastAsia="en-AU"/>
              </w:rPr>
            </w:pPr>
            <w:r w:rsidRPr="001C79AA">
              <w:rPr>
                <w:szCs w:val="17"/>
                <w:lang w:eastAsia="en-AU"/>
              </w:rPr>
              <w:t xml:space="preserve">Ms Sara Elizabeth Young </w:t>
            </w:r>
          </w:p>
        </w:tc>
        <w:tc>
          <w:tcPr>
            <w:tcW w:w="1212" w:type="pct"/>
            <w:tcBorders>
              <w:top w:val="nil"/>
              <w:left w:val="nil"/>
              <w:bottom w:val="nil"/>
              <w:right w:val="nil"/>
            </w:tcBorders>
            <w:noWrap/>
            <w:hideMark/>
          </w:tcPr>
          <w:p w14:paraId="620C2E7F" w14:textId="77777777" w:rsidR="001C79AA" w:rsidRPr="001C79AA" w:rsidRDefault="001C79AA" w:rsidP="001C79AA">
            <w:pPr>
              <w:spacing w:after="0"/>
              <w:jc w:val="left"/>
              <w:rPr>
                <w:szCs w:val="17"/>
                <w:lang w:eastAsia="en-AU"/>
              </w:rPr>
            </w:pPr>
            <w:r w:rsidRPr="001C79AA">
              <w:rPr>
                <w:szCs w:val="17"/>
                <w:lang w:eastAsia="en-AU"/>
              </w:rPr>
              <w:t>MITCHAM VIC 3132</w:t>
            </w:r>
          </w:p>
        </w:tc>
        <w:tc>
          <w:tcPr>
            <w:tcW w:w="530" w:type="pct"/>
            <w:tcBorders>
              <w:top w:val="nil"/>
              <w:left w:val="nil"/>
              <w:bottom w:val="nil"/>
              <w:right w:val="nil"/>
            </w:tcBorders>
            <w:noWrap/>
            <w:hideMark/>
          </w:tcPr>
          <w:p w14:paraId="0860A158" w14:textId="77777777" w:rsidR="001C79AA" w:rsidRPr="001C79AA" w:rsidRDefault="001C79AA" w:rsidP="001C79AA">
            <w:pPr>
              <w:spacing w:after="0"/>
              <w:jc w:val="right"/>
              <w:rPr>
                <w:szCs w:val="17"/>
                <w:lang w:eastAsia="en-AU"/>
              </w:rPr>
            </w:pPr>
            <w:r w:rsidRPr="001C79AA">
              <w:rPr>
                <w:szCs w:val="17"/>
                <w:lang w:eastAsia="en-AU"/>
              </w:rPr>
              <w:t xml:space="preserve"> 58.88 </w:t>
            </w:r>
          </w:p>
        </w:tc>
        <w:tc>
          <w:tcPr>
            <w:tcW w:w="833" w:type="pct"/>
            <w:tcBorders>
              <w:top w:val="nil"/>
              <w:left w:val="nil"/>
              <w:bottom w:val="nil"/>
              <w:right w:val="nil"/>
            </w:tcBorders>
            <w:noWrap/>
            <w:hideMark/>
          </w:tcPr>
          <w:p w14:paraId="7E1A7353" w14:textId="77777777" w:rsidR="001C79AA" w:rsidRPr="001C79AA" w:rsidRDefault="001C79AA" w:rsidP="001C79AA">
            <w:pPr>
              <w:spacing w:after="0"/>
              <w:jc w:val="center"/>
              <w:rPr>
                <w:szCs w:val="17"/>
                <w:lang w:eastAsia="en-AU"/>
              </w:rPr>
            </w:pPr>
            <w:r w:rsidRPr="001C79AA">
              <w:rPr>
                <w:szCs w:val="17"/>
                <w:lang w:eastAsia="en-AU"/>
              </w:rPr>
              <w:t>S00116578824</w:t>
            </w:r>
          </w:p>
        </w:tc>
        <w:tc>
          <w:tcPr>
            <w:tcW w:w="1061" w:type="pct"/>
            <w:tcBorders>
              <w:top w:val="nil"/>
              <w:left w:val="nil"/>
              <w:bottom w:val="nil"/>
              <w:right w:val="nil"/>
            </w:tcBorders>
            <w:noWrap/>
            <w:hideMark/>
          </w:tcPr>
          <w:p w14:paraId="57C7267F"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488BA1AF"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7D24E0A9" w14:textId="77777777" w:rsidR="001C79AA" w:rsidRPr="001C79AA" w:rsidRDefault="001C79AA" w:rsidP="001C79AA">
            <w:pPr>
              <w:spacing w:after="0"/>
              <w:jc w:val="left"/>
              <w:rPr>
                <w:szCs w:val="17"/>
                <w:lang w:eastAsia="en-AU"/>
              </w:rPr>
            </w:pPr>
            <w:r w:rsidRPr="001C79AA">
              <w:rPr>
                <w:szCs w:val="17"/>
                <w:lang w:eastAsia="en-AU"/>
              </w:rPr>
              <w:t xml:space="preserve">Ms Sara Melissa Offerman </w:t>
            </w:r>
          </w:p>
        </w:tc>
        <w:tc>
          <w:tcPr>
            <w:tcW w:w="1212" w:type="pct"/>
            <w:tcBorders>
              <w:top w:val="nil"/>
              <w:left w:val="nil"/>
              <w:bottom w:val="nil"/>
              <w:right w:val="nil"/>
            </w:tcBorders>
            <w:noWrap/>
            <w:hideMark/>
          </w:tcPr>
          <w:p w14:paraId="0ACBBE8A" w14:textId="77777777" w:rsidR="001C79AA" w:rsidRPr="001C79AA" w:rsidRDefault="001C79AA" w:rsidP="001C79AA">
            <w:pPr>
              <w:spacing w:after="0"/>
              <w:jc w:val="left"/>
              <w:rPr>
                <w:szCs w:val="17"/>
                <w:lang w:eastAsia="en-AU"/>
              </w:rPr>
            </w:pPr>
            <w:r w:rsidRPr="001C79AA">
              <w:rPr>
                <w:szCs w:val="17"/>
                <w:lang w:eastAsia="en-AU"/>
              </w:rPr>
              <w:t>WEE WAA NSW 2388</w:t>
            </w:r>
          </w:p>
        </w:tc>
        <w:tc>
          <w:tcPr>
            <w:tcW w:w="530" w:type="pct"/>
            <w:tcBorders>
              <w:top w:val="nil"/>
              <w:left w:val="nil"/>
              <w:bottom w:val="nil"/>
              <w:right w:val="nil"/>
            </w:tcBorders>
            <w:noWrap/>
            <w:hideMark/>
          </w:tcPr>
          <w:p w14:paraId="45597372" w14:textId="77777777" w:rsidR="001C79AA" w:rsidRPr="001C79AA" w:rsidRDefault="001C79AA" w:rsidP="001C79AA">
            <w:pPr>
              <w:spacing w:after="0"/>
              <w:jc w:val="right"/>
              <w:rPr>
                <w:szCs w:val="17"/>
                <w:lang w:eastAsia="en-AU"/>
              </w:rPr>
            </w:pPr>
            <w:r w:rsidRPr="001C79AA">
              <w:rPr>
                <w:szCs w:val="17"/>
                <w:lang w:eastAsia="en-AU"/>
              </w:rPr>
              <w:t xml:space="preserve"> 64.19 </w:t>
            </w:r>
          </w:p>
        </w:tc>
        <w:tc>
          <w:tcPr>
            <w:tcW w:w="833" w:type="pct"/>
            <w:tcBorders>
              <w:top w:val="nil"/>
              <w:left w:val="nil"/>
              <w:bottom w:val="nil"/>
              <w:right w:val="nil"/>
            </w:tcBorders>
            <w:noWrap/>
            <w:hideMark/>
          </w:tcPr>
          <w:p w14:paraId="13AEC8EA" w14:textId="77777777" w:rsidR="001C79AA" w:rsidRPr="001C79AA" w:rsidRDefault="001C79AA" w:rsidP="001C79AA">
            <w:pPr>
              <w:spacing w:after="0"/>
              <w:jc w:val="center"/>
              <w:rPr>
                <w:szCs w:val="17"/>
                <w:lang w:eastAsia="en-AU"/>
              </w:rPr>
            </w:pPr>
            <w:r w:rsidRPr="001C79AA">
              <w:rPr>
                <w:szCs w:val="17"/>
                <w:lang w:eastAsia="en-AU"/>
              </w:rPr>
              <w:t>S00116571498</w:t>
            </w:r>
          </w:p>
        </w:tc>
        <w:tc>
          <w:tcPr>
            <w:tcW w:w="1061" w:type="pct"/>
            <w:tcBorders>
              <w:top w:val="nil"/>
              <w:left w:val="nil"/>
              <w:bottom w:val="nil"/>
              <w:right w:val="nil"/>
            </w:tcBorders>
            <w:noWrap/>
            <w:hideMark/>
          </w:tcPr>
          <w:p w14:paraId="335E6D16"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14ED28DB"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FC6955C" w14:textId="77777777" w:rsidR="001C79AA" w:rsidRPr="001C79AA" w:rsidRDefault="001C79AA" w:rsidP="001C79AA">
            <w:pPr>
              <w:spacing w:after="0"/>
              <w:jc w:val="left"/>
              <w:rPr>
                <w:szCs w:val="17"/>
                <w:lang w:eastAsia="en-AU"/>
              </w:rPr>
            </w:pPr>
            <w:r w:rsidRPr="001C79AA">
              <w:rPr>
                <w:szCs w:val="17"/>
                <w:lang w:eastAsia="en-AU"/>
              </w:rPr>
              <w:t xml:space="preserve">Ms Shannon </w:t>
            </w:r>
            <w:proofErr w:type="spellStart"/>
            <w:r w:rsidRPr="001C79AA">
              <w:rPr>
                <w:szCs w:val="17"/>
                <w:lang w:eastAsia="en-AU"/>
              </w:rPr>
              <w:t>O'leary</w:t>
            </w:r>
            <w:proofErr w:type="spellEnd"/>
          </w:p>
        </w:tc>
        <w:tc>
          <w:tcPr>
            <w:tcW w:w="1212" w:type="pct"/>
            <w:tcBorders>
              <w:top w:val="nil"/>
              <w:left w:val="nil"/>
              <w:bottom w:val="nil"/>
              <w:right w:val="nil"/>
            </w:tcBorders>
            <w:noWrap/>
            <w:hideMark/>
          </w:tcPr>
          <w:p w14:paraId="705CBBA4" w14:textId="77777777" w:rsidR="001C79AA" w:rsidRPr="001C79AA" w:rsidRDefault="001C79AA" w:rsidP="001C79AA">
            <w:pPr>
              <w:spacing w:after="0"/>
              <w:jc w:val="left"/>
              <w:rPr>
                <w:szCs w:val="17"/>
                <w:lang w:eastAsia="en-AU"/>
              </w:rPr>
            </w:pPr>
            <w:r w:rsidRPr="001C79AA">
              <w:rPr>
                <w:szCs w:val="17"/>
                <w:lang w:eastAsia="en-AU"/>
              </w:rPr>
              <w:t>GREENWITH SA 5125</w:t>
            </w:r>
          </w:p>
        </w:tc>
        <w:tc>
          <w:tcPr>
            <w:tcW w:w="530" w:type="pct"/>
            <w:tcBorders>
              <w:top w:val="nil"/>
              <w:left w:val="nil"/>
              <w:bottom w:val="nil"/>
              <w:right w:val="nil"/>
            </w:tcBorders>
            <w:noWrap/>
            <w:hideMark/>
          </w:tcPr>
          <w:p w14:paraId="30977EE3" w14:textId="77777777" w:rsidR="001C79AA" w:rsidRPr="001C79AA" w:rsidRDefault="001C79AA" w:rsidP="001C79AA">
            <w:pPr>
              <w:spacing w:after="0"/>
              <w:jc w:val="right"/>
              <w:rPr>
                <w:szCs w:val="17"/>
                <w:lang w:eastAsia="en-AU"/>
              </w:rPr>
            </w:pPr>
            <w:r w:rsidRPr="001C79AA">
              <w:rPr>
                <w:szCs w:val="17"/>
                <w:lang w:eastAsia="en-AU"/>
              </w:rPr>
              <w:t xml:space="preserve"> 36.98 </w:t>
            </w:r>
          </w:p>
        </w:tc>
        <w:tc>
          <w:tcPr>
            <w:tcW w:w="833" w:type="pct"/>
            <w:tcBorders>
              <w:top w:val="nil"/>
              <w:left w:val="nil"/>
              <w:bottom w:val="nil"/>
              <w:right w:val="nil"/>
            </w:tcBorders>
            <w:noWrap/>
            <w:hideMark/>
          </w:tcPr>
          <w:p w14:paraId="3EEB8B21" w14:textId="77777777" w:rsidR="001C79AA" w:rsidRPr="001C79AA" w:rsidRDefault="001C79AA" w:rsidP="001C79AA">
            <w:pPr>
              <w:spacing w:after="0"/>
              <w:jc w:val="center"/>
              <w:rPr>
                <w:szCs w:val="17"/>
                <w:lang w:eastAsia="en-AU"/>
              </w:rPr>
            </w:pPr>
            <w:r w:rsidRPr="001C79AA">
              <w:rPr>
                <w:szCs w:val="17"/>
                <w:lang w:eastAsia="en-AU"/>
              </w:rPr>
              <w:t>S00116226383</w:t>
            </w:r>
          </w:p>
        </w:tc>
        <w:tc>
          <w:tcPr>
            <w:tcW w:w="1061" w:type="pct"/>
            <w:tcBorders>
              <w:top w:val="nil"/>
              <w:left w:val="nil"/>
              <w:bottom w:val="nil"/>
              <w:right w:val="nil"/>
            </w:tcBorders>
            <w:noWrap/>
            <w:hideMark/>
          </w:tcPr>
          <w:p w14:paraId="6D454175"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32759051"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9451D11" w14:textId="77777777" w:rsidR="001C79AA" w:rsidRPr="001C79AA" w:rsidRDefault="001C79AA" w:rsidP="001C79AA">
            <w:pPr>
              <w:spacing w:after="0"/>
              <w:jc w:val="left"/>
              <w:rPr>
                <w:szCs w:val="17"/>
                <w:lang w:eastAsia="en-AU"/>
              </w:rPr>
            </w:pPr>
            <w:r w:rsidRPr="001C79AA">
              <w:rPr>
                <w:szCs w:val="17"/>
                <w:lang w:eastAsia="en-AU"/>
              </w:rPr>
              <w:t>Ms Sophie Meredith Lovejoy</w:t>
            </w:r>
          </w:p>
        </w:tc>
        <w:tc>
          <w:tcPr>
            <w:tcW w:w="1212" w:type="pct"/>
            <w:tcBorders>
              <w:top w:val="nil"/>
              <w:left w:val="nil"/>
              <w:bottom w:val="nil"/>
              <w:right w:val="nil"/>
            </w:tcBorders>
            <w:noWrap/>
            <w:hideMark/>
          </w:tcPr>
          <w:p w14:paraId="1B790845" w14:textId="77777777" w:rsidR="001C79AA" w:rsidRPr="001C79AA" w:rsidRDefault="001C79AA" w:rsidP="001C79AA">
            <w:pPr>
              <w:spacing w:after="0"/>
              <w:jc w:val="left"/>
              <w:rPr>
                <w:szCs w:val="17"/>
                <w:lang w:eastAsia="en-AU"/>
              </w:rPr>
            </w:pPr>
            <w:r w:rsidRPr="001C79AA">
              <w:rPr>
                <w:szCs w:val="17"/>
                <w:lang w:eastAsia="en-AU"/>
              </w:rPr>
              <w:t>DOUBLE BAY NSW 2028</w:t>
            </w:r>
          </w:p>
        </w:tc>
        <w:tc>
          <w:tcPr>
            <w:tcW w:w="530" w:type="pct"/>
            <w:tcBorders>
              <w:top w:val="nil"/>
              <w:left w:val="nil"/>
              <w:bottom w:val="nil"/>
              <w:right w:val="nil"/>
            </w:tcBorders>
            <w:noWrap/>
            <w:hideMark/>
          </w:tcPr>
          <w:p w14:paraId="0D3EF28C" w14:textId="77777777" w:rsidR="001C79AA" w:rsidRPr="001C79AA" w:rsidRDefault="001C79AA" w:rsidP="001C79AA">
            <w:pPr>
              <w:spacing w:after="0"/>
              <w:jc w:val="right"/>
              <w:rPr>
                <w:szCs w:val="17"/>
                <w:lang w:eastAsia="en-AU"/>
              </w:rPr>
            </w:pPr>
            <w:r w:rsidRPr="001C79AA">
              <w:rPr>
                <w:szCs w:val="17"/>
                <w:lang w:eastAsia="en-AU"/>
              </w:rPr>
              <w:t xml:space="preserve"> 399.38 </w:t>
            </w:r>
          </w:p>
        </w:tc>
        <w:tc>
          <w:tcPr>
            <w:tcW w:w="833" w:type="pct"/>
            <w:tcBorders>
              <w:top w:val="nil"/>
              <w:left w:val="nil"/>
              <w:bottom w:val="nil"/>
              <w:right w:val="nil"/>
            </w:tcBorders>
            <w:noWrap/>
            <w:hideMark/>
          </w:tcPr>
          <w:p w14:paraId="42EB902B" w14:textId="77777777" w:rsidR="001C79AA" w:rsidRPr="001C79AA" w:rsidRDefault="001C79AA" w:rsidP="001C79AA">
            <w:pPr>
              <w:spacing w:after="0"/>
              <w:jc w:val="center"/>
              <w:rPr>
                <w:szCs w:val="17"/>
                <w:lang w:eastAsia="en-AU"/>
              </w:rPr>
            </w:pPr>
            <w:r w:rsidRPr="001C79AA">
              <w:rPr>
                <w:szCs w:val="17"/>
                <w:lang w:eastAsia="en-AU"/>
              </w:rPr>
              <w:t>S00116225131</w:t>
            </w:r>
          </w:p>
        </w:tc>
        <w:tc>
          <w:tcPr>
            <w:tcW w:w="1061" w:type="pct"/>
            <w:tcBorders>
              <w:top w:val="nil"/>
              <w:left w:val="nil"/>
              <w:bottom w:val="nil"/>
              <w:right w:val="nil"/>
            </w:tcBorders>
            <w:noWrap/>
            <w:hideMark/>
          </w:tcPr>
          <w:p w14:paraId="62069B02"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4F3E31B7"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32E3F2D" w14:textId="77777777" w:rsidR="001C79AA" w:rsidRPr="001C79AA" w:rsidRDefault="001C79AA" w:rsidP="001C79AA">
            <w:pPr>
              <w:spacing w:after="0"/>
              <w:jc w:val="left"/>
              <w:rPr>
                <w:szCs w:val="17"/>
                <w:lang w:eastAsia="en-AU"/>
              </w:rPr>
            </w:pPr>
            <w:r w:rsidRPr="001C79AA">
              <w:rPr>
                <w:szCs w:val="17"/>
                <w:lang w:eastAsia="en-AU"/>
              </w:rPr>
              <w:t xml:space="preserve">Ms Susan Elizabeth </w:t>
            </w:r>
            <w:proofErr w:type="spellStart"/>
            <w:r w:rsidRPr="001C79AA">
              <w:rPr>
                <w:szCs w:val="17"/>
                <w:lang w:eastAsia="en-AU"/>
              </w:rPr>
              <w:t>Wansbrough</w:t>
            </w:r>
            <w:proofErr w:type="spellEnd"/>
            <w:r w:rsidRPr="001C79AA">
              <w:rPr>
                <w:szCs w:val="17"/>
                <w:lang w:eastAsia="en-AU"/>
              </w:rPr>
              <w:t xml:space="preserve"> </w:t>
            </w:r>
          </w:p>
        </w:tc>
        <w:tc>
          <w:tcPr>
            <w:tcW w:w="1212" w:type="pct"/>
            <w:tcBorders>
              <w:top w:val="nil"/>
              <w:left w:val="nil"/>
              <w:bottom w:val="nil"/>
              <w:right w:val="nil"/>
            </w:tcBorders>
            <w:noWrap/>
            <w:hideMark/>
          </w:tcPr>
          <w:p w14:paraId="003A93B1" w14:textId="77777777" w:rsidR="001C79AA" w:rsidRPr="001C79AA" w:rsidRDefault="001C79AA" w:rsidP="001C79AA">
            <w:pPr>
              <w:spacing w:after="0"/>
              <w:jc w:val="left"/>
              <w:rPr>
                <w:szCs w:val="17"/>
                <w:lang w:eastAsia="en-AU"/>
              </w:rPr>
            </w:pPr>
            <w:r w:rsidRPr="001C79AA">
              <w:rPr>
                <w:szCs w:val="17"/>
                <w:lang w:eastAsia="en-AU"/>
              </w:rPr>
              <w:t>MONBULK VIC 3793</w:t>
            </w:r>
          </w:p>
        </w:tc>
        <w:tc>
          <w:tcPr>
            <w:tcW w:w="530" w:type="pct"/>
            <w:tcBorders>
              <w:top w:val="nil"/>
              <w:left w:val="nil"/>
              <w:bottom w:val="nil"/>
              <w:right w:val="nil"/>
            </w:tcBorders>
            <w:noWrap/>
            <w:hideMark/>
          </w:tcPr>
          <w:p w14:paraId="6240A7D1" w14:textId="77777777" w:rsidR="001C79AA" w:rsidRPr="001C79AA" w:rsidRDefault="001C79AA" w:rsidP="001C79AA">
            <w:pPr>
              <w:spacing w:after="0"/>
              <w:jc w:val="right"/>
              <w:rPr>
                <w:szCs w:val="17"/>
                <w:lang w:eastAsia="en-AU"/>
              </w:rPr>
            </w:pPr>
            <w:r w:rsidRPr="001C79AA">
              <w:rPr>
                <w:szCs w:val="17"/>
                <w:lang w:eastAsia="en-AU"/>
              </w:rPr>
              <w:t xml:space="preserve"> 457.13 </w:t>
            </w:r>
          </w:p>
        </w:tc>
        <w:tc>
          <w:tcPr>
            <w:tcW w:w="833" w:type="pct"/>
            <w:tcBorders>
              <w:top w:val="nil"/>
              <w:left w:val="nil"/>
              <w:bottom w:val="nil"/>
              <w:right w:val="nil"/>
            </w:tcBorders>
            <w:noWrap/>
            <w:hideMark/>
          </w:tcPr>
          <w:p w14:paraId="6572F7CF" w14:textId="77777777" w:rsidR="001C79AA" w:rsidRPr="001C79AA" w:rsidRDefault="001C79AA" w:rsidP="001C79AA">
            <w:pPr>
              <w:spacing w:after="0"/>
              <w:jc w:val="center"/>
              <w:rPr>
                <w:szCs w:val="17"/>
                <w:lang w:eastAsia="en-AU"/>
              </w:rPr>
            </w:pPr>
            <w:r w:rsidRPr="001C79AA">
              <w:rPr>
                <w:szCs w:val="17"/>
                <w:lang w:eastAsia="en-AU"/>
              </w:rPr>
              <w:t>S00116592410</w:t>
            </w:r>
          </w:p>
        </w:tc>
        <w:tc>
          <w:tcPr>
            <w:tcW w:w="1061" w:type="pct"/>
            <w:tcBorders>
              <w:top w:val="nil"/>
              <w:left w:val="nil"/>
              <w:bottom w:val="nil"/>
              <w:right w:val="nil"/>
            </w:tcBorders>
            <w:noWrap/>
            <w:hideMark/>
          </w:tcPr>
          <w:p w14:paraId="0699A43B"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4A66C3D8"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00621DC" w14:textId="77777777" w:rsidR="001C79AA" w:rsidRPr="001C79AA" w:rsidRDefault="001C79AA" w:rsidP="001C79AA">
            <w:pPr>
              <w:spacing w:after="0"/>
              <w:jc w:val="left"/>
              <w:rPr>
                <w:szCs w:val="17"/>
                <w:lang w:eastAsia="en-AU"/>
              </w:rPr>
            </w:pPr>
            <w:r w:rsidRPr="001C79AA">
              <w:rPr>
                <w:szCs w:val="17"/>
                <w:lang w:eastAsia="en-AU"/>
              </w:rPr>
              <w:t>Ms Susan June Dalrymple</w:t>
            </w:r>
          </w:p>
        </w:tc>
        <w:tc>
          <w:tcPr>
            <w:tcW w:w="1212" w:type="pct"/>
            <w:tcBorders>
              <w:top w:val="nil"/>
              <w:left w:val="nil"/>
              <w:bottom w:val="nil"/>
              <w:right w:val="nil"/>
            </w:tcBorders>
            <w:noWrap/>
            <w:hideMark/>
          </w:tcPr>
          <w:p w14:paraId="264DA960" w14:textId="77777777" w:rsidR="001C79AA" w:rsidRPr="001C79AA" w:rsidRDefault="001C79AA" w:rsidP="001C79AA">
            <w:pPr>
              <w:spacing w:after="0"/>
              <w:jc w:val="left"/>
              <w:rPr>
                <w:szCs w:val="17"/>
                <w:lang w:eastAsia="en-AU"/>
              </w:rPr>
            </w:pPr>
            <w:r w:rsidRPr="001C79AA">
              <w:rPr>
                <w:szCs w:val="17"/>
                <w:lang w:eastAsia="en-AU"/>
              </w:rPr>
              <w:t>BEAUMONT SA 5066</w:t>
            </w:r>
          </w:p>
        </w:tc>
        <w:tc>
          <w:tcPr>
            <w:tcW w:w="530" w:type="pct"/>
            <w:tcBorders>
              <w:top w:val="nil"/>
              <w:left w:val="nil"/>
              <w:bottom w:val="nil"/>
              <w:right w:val="nil"/>
            </w:tcBorders>
            <w:noWrap/>
            <w:hideMark/>
          </w:tcPr>
          <w:p w14:paraId="0C67810C" w14:textId="77777777" w:rsidR="001C79AA" w:rsidRPr="001C79AA" w:rsidRDefault="001C79AA" w:rsidP="001C79AA">
            <w:pPr>
              <w:spacing w:after="0"/>
              <w:jc w:val="right"/>
              <w:rPr>
                <w:szCs w:val="17"/>
                <w:lang w:eastAsia="en-AU"/>
              </w:rPr>
            </w:pPr>
            <w:r w:rsidRPr="001C79AA">
              <w:rPr>
                <w:szCs w:val="17"/>
                <w:lang w:eastAsia="en-AU"/>
              </w:rPr>
              <w:t xml:space="preserve"> 754.10 </w:t>
            </w:r>
          </w:p>
        </w:tc>
        <w:tc>
          <w:tcPr>
            <w:tcW w:w="833" w:type="pct"/>
            <w:tcBorders>
              <w:top w:val="nil"/>
              <w:left w:val="nil"/>
              <w:bottom w:val="nil"/>
              <w:right w:val="nil"/>
            </w:tcBorders>
            <w:noWrap/>
            <w:hideMark/>
          </w:tcPr>
          <w:p w14:paraId="79CE7389" w14:textId="77777777" w:rsidR="001C79AA" w:rsidRPr="001C79AA" w:rsidRDefault="001C79AA" w:rsidP="001C79AA">
            <w:pPr>
              <w:spacing w:after="0"/>
              <w:jc w:val="center"/>
              <w:rPr>
                <w:szCs w:val="17"/>
                <w:lang w:eastAsia="en-AU"/>
              </w:rPr>
            </w:pPr>
            <w:r w:rsidRPr="001C79AA">
              <w:rPr>
                <w:szCs w:val="17"/>
                <w:lang w:eastAsia="en-AU"/>
              </w:rPr>
              <w:t>S00116285975</w:t>
            </w:r>
          </w:p>
        </w:tc>
        <w:tc>
          <w:tcPr>
            <w:tcW w:w="1061" w:type="pct"/>
            <w:tcBorders>
              <w:top w:val="nil"/>
              <w:left w:val="nil"/>
              <w:bottom w:val="nil"/>
              <w:right w:val="nil"/>
            </w:tcBorders>
            <w:noWrap/>
            <w:hideMark/>
          </w:tcPr>
          <w:p w14:paraId="0033483C"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7DC4CE88"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3740917" w14:textId="77777777" w:rsidR="001C79AA" w:rsidRPr="001C79AA" w:rsidRDefault="001C79AA" w:rsidP="001C79AA">
            <w:pPr>
              <w:spacing w:after="0"/>
              <w:jc w:val="left"/>
              <w:rPr>
                <w:szCs w:val="17"/>
                <w:lang w:eastAsia="en-AU"/>
              </w:rPr>
            </w:pPr>
            <w:r w:rsidRPr="001C79AA">
              <w:rPr>
                <w:szCs w:val="17"/>
                <w:lang w:eastAsia="en-AU"/>
              </w:rPr>
              <w:t>Ms Susannah Allen Bate</w:t>
            </w:r>
          </w:p>
        </w:tc>
        <w:tc>
          <w:tcPr>
            <w:tcW w:w="1212" w:type="pct"/>
            <w:tcBorders>
              <w:top w:val="nil"/>
              <w:left w:val="nil"/>
              <w:bottom w:val="nil"/>
              <w:right w:val="nil"/>
            </w:tcBorders>
            <w:noWrap/>
            <w:hideMark/>
          </w:tcPr>
          <w:p w14:paraId="758D947D" w14:textId="77777777" w:rsidR="001C79AA" w:rsidRPr="001C79AA" w:rsidRDefault="001C79AA" w:rsidP="001C79AA">
            <w:pPr>
              <w:spacing w:after="0"/>
              <w:jc w:val="left"/>
              <w:rPr>
                <w:szCs w:val="17"/>
                <w:lang w:eastAsia="en-AU"/>
              </w:rPr>
            </w:pPr>
            <w:r w:rsidRPr="001C79AA">
              <w:rPr>
                <w:szCs w:val="17"/>
                <w:lang w:eastAsia="en-AU"/>
              </w:rPr>
              <w:t>FITZROY NORTH VIC 3068</w:t>
            </w:r>
          </w:p>
        </w:tc>
        <w:tc>
          <w:tcPr>
            <w:tcW w:w="530" w:type="pct"/>
            <w:tcBorders>
              <w:top w:val="nil"/>
              <w:left w:val="nil"/>
              <w:bottom w:val="nil"/>
              <w:right w:val="nil"/>
            </w:tcBorders>
            <w:noWrap/>
            <w:hideMark/>
          </w:tcPr>
          <w:p w14:paraId="53867725" w14:textId="77777777" w:rsidR="001C79AA" w:rsidRPr="001C79AA" w:rsidRDefault="001C79AA" w:rsidP="001C79AA">
            <w:pPr>
              <w:spacing w:after="0"/>
              <w:jc w:val="right"/>
              <w:rPr>
                <w:szCs w:val="17"/>
                <w:lang w:eastAsia="en-AU"/>
              </w:rPr>
            </w:pPr>
            <w:r w:rsidRPr="001C79AA">
              <w:rPr>
                <w:szCs w:val="17"/>
                <w:lang w:eastAsia="en-AU"/>
              </w:rPr>
              <w:t xml:space="preserve"> 573.38 </w:t>
            </w:r>
          </w:p>
        </w:tc>
        <w:tc>
          <w:tcPr>
            <w:tcW w:w="833" w:type="pct"/>
            <w:tcBorders>
              <w:top w:val="nil"/>
              <w:left w:val="nil"/>
              <w:bottom w:val="nil"/>
              <w:right w:val="nil"/>
            </w:tcBorders>
            <w:noWrap/>
            <w:hideMark/>
          </w:tcPr>
          <w:p w14:paraId="6895AA78" w14:textId="77777777" w:rsidR="001C79AA" w:rsidRPr="001C79AA" w:rsidRDefault="001C79AA" w:rsidP="001C79AA">
            <w:pPr>
              <w:spacing w:after="0"/>
              <w:jc w:val="center"/>
              <w:rPr>
                <w:szCs w:val="17"/>
                <w:lang w:eastAsia="en-AU"/>
              </w:rPr>
            </w:pPr>
            <w:r w:rsidRPr="001C79AA">
              <w:rPr>
                <w:szCs w:val="17"/>
                <w:lang w:eastAsia="en-AU"/>
              </w:rPr>
              <w:t>S00116481588</w:t>
            </w:r>
          </w:p>
        </w:tc>
        <w:tc>
          <w:tcPr>
            <w:tcW w:w="1061" w:type="pct"/>
            <w:tcBorders>
              <w:top w:val="nil"/>
              <w:left w:val="nil"/>
              <w:bottom w:val="nil"/>
              <w:right w:val="nil"/>
            </w:tcBorders>
            <w:noWrap/>
            <w:hideMark/>
          </w:tcPr>
          <w:p w14:paraId="50B9AA3D"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143462B9"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2343896" w14:textId="77777777" w:rsidR="001C79AA" w:rsidRPr="001C79AA" w:rsidRDefault="001C79AA" w:rsidP="001C79AA">
            <w:pPr>
              <w:spacing w:after="0"/>
              <w:jc w:val="left"/>
              <w:rPr>
                <w:szCs w:val="17"/>
                <w:lang w:eastAsia="en-AU"/>
              </w:rPr>
            </w:pPr>
            <w:r w:rsidRPr="001C79AA">
              <w:rPr>
                <w:szCs w:val="17"/>
                <w:lang w:eastAsia="en-AU"/>
              </w:rPr>
              <w:t>Ms Suzanne Mary Schouten</w:t>
            </w:r>
          </w:p>
        </w:tc>
        <w:tc>
          <w:tcPr>
            <w:tcW w:w="1212" w:type="pct"/>
            <w:tcBorders>
              <w:top w:val="nil"/>
              <w:left w:val="nil"/>
              <w:bottom w:val="nil"/>
              <w:right w:val="nil"/>
            </w:tcBorders>
            <w:noWrap/>
            <w:hideMark/>
          </w:tcPr>
          <w:p w14:paraId="286B8BAA" w14:textId="77777777" w:rsidR="001C79AA" w:rsidRPr="001C79AA" w:rsidRDefault="001C79AA" w:rsidP="001C79AA">
            <w:pPr>
              <w:spacing w:after="0"/>
              <w:jc w:val="left"/>
              <w:rPr>
                <w:szCs w:val="17"/>
                <w:lang w:eastAsia="en-AU"/>
              </w:rPr>
            </w:pPr>
            <w:r w:rsidRPr="001C79AA">
              <w:rPr>
                <w:szCs w:val="17"/>
                <w:lang w:eastAsia="en-AU"/>
              </w:rPr>
              <w:t>CHAPMAN ACT 2611</w:t>
            </w:r>
          </w:p>
        </w:tc>
        <w:tc>
          <w:tcPr>
            <w:tcW w:w="530" w:type="pct"/>
            <w:tcBorders>
              <w:top w:val="nil"/>
              <w:left w:val="nil"/>
              <w:bottom w:val="nil"/>
              <w:right w:val="nil"/>
            </w:tcBorders>
            <w:noWrap/>
            <w:hideMark/>
          </w:tcPr>
          <w:p w14:paraId="40D9C2F0" w14:textId="77777777" w:rsidR="001C79AA" w:rsidRPr="001C79AA" w:rsidRDefault="001C79AA" w:rsidP="001C79AA">
            <w:pPr>
              <w:spacing w:after="0"/>
              <w:jc w:val="right"/>
              <w:rPr>
                <w:szCs w:val="17"/>
                <w:lang w:eastAsia="en-AU"/>
              </w:rPr>
            </w:pPr>
            <w:r w:rsidRPr="001C79AA">
              <w:rPr>
                <w:szCs w:val="17"/>
                <w:lang w:eastAsia="en-AU"/>
              </w:rPr>
              <w:t xml:space="preserve"> 470.29 </w:t>
            </w:r>
          </w:p>
        </w:tc>
        <w:tc>
          <w:tcPr>
            <w:tcW w:w="833" w:type="pct"/>
            <w:tcBorders>
              <w:top w:val="nil"/>
              <w:left w:val="nil"/>
              <w:bottom w:val="nil"/>
              <w:right w:val="nil"/>
            </w:tcBorders>
            <w:noWrap/>
            <w:hideMark/>
          </w:tcPr>
          <w:p w14:paraId="7D185B48" w14:textId="77777777" w:rsidR="001C79AA" w:rsidRPr="001C79AA" w:rsidRDefault="001C79AA" w:rsidP="001C79AA">
            <w:pPr>
              <w:spacing w:after="0"/>
              <w:jc w:val="center"/>
              <w:rPr>
                <w:szCs w:val="17"/>
                <w:lang w:eastAsia="en-AU"/>
              </w:rPr>
            </w:pPr>
            <w:r w:rsidRPr="001C79AA">
              <w:rPr>
                <w:szCs w:val="17"/>
                <w:lang w:eastAsia="en-AU"/>
              </w:rPr>
              <w:t>S00116334101</w:t>
            </w:r>
          </w:p>
        </w:tc>
        <w:tc>
          <w:tcPr>
            <w:tcW w:w="1061" w:type="pct"/>
            <w:tcBorders>
              <w:top w:val="nil"/>
              <w:left w:val="nil"/>
              <w:bottom w:val="nil"/>
              <w:right w:val="nil"/>
            </w:tcBorders>
            <w:noWrap/>
            <w:hideMark/>
          </w:tcPr>
          <w:p w14:paraId="2A72E127"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29E2661D"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8BC069C" w14:textId="77777777" w:rsidR="001C79AA" w:rsidRPr="001C79AA" w:rsidRDefault="001C79AA" w:rsidP="001C79AA">
            <w:pPr>
              <w:spacing w:after="0"/>
              <w:jc w:val="left"/>
              <w:rPr>
                <w:szCs w:val="17"/>
                <w:lang w:eastAsia="en-AU"/>
              </w:rPr>
            </w:pPr>
            <w:r w:rsidRPr="001C79AA">
              <w:rPr>
                <w:szCs w:val="17"/>
                <w:lang w:eastAsia="en-AU"/>
              </w:rPr>
              <w:lastRenderedPageBreak/>
              <w:t xml:space="preserve">Ms Tessa </w:t>
            </w:r>
            <w:proofErr w:type="spellStart"/>
            <w:r w:rsidRPr="001C79AA">
              <w:rPr>
                <w:szCs w:val="17"/>
                <w:lang w:eastAsia="en-AU"/>
              </w:rPr>
              <w:t>Miels</w:t>
            </w:r>
            <w:proofErr w:type="spellEnd"/>
            <w:r w:rsidRPr="001C79AA">
              <w:rPr>
                <w:szCs w:val="17"/>
                <w:lang w:eastAsia="en-AU"/>
              </w:rPr>
              <w:t>-Grime</w:t>
            </w:r>
          </w:p>
        </w:tc>
        <w:tc>
          <w:tcPr>
            <w:tcW w:w="1212" w:type="pct"/>
            <w:tcBorders>
              <w:top w:val="nil"/>
              <w:left w:val="nil"/>
              <w:bottom w:val="nil"/>
              <w:right w:val="nil"/>
            </w:tcBorders>
            <w:noWrap/>
            <w:hideMark/>
          </w:tcPr>
          <w:p w14:paraId="20565961" w14:textId="77777777" w:rsidR="001C79AA" w:rsidRPr="001C79AA" w:rsidRDefault="001C79AA" w:rsidP="001C79AA">
            <w:pPr>
              <w:spacing w:after="0"/>
              <w:jc w:val="left"/>
              <w:rPr>
                <w:szCs w:val="17"/>
                <w:lang w:eastAsia="en-AU"/>
              </w:rPr>
            </w:pPr>
            <w:r w:rsidRPr="001C79AA">
              <w:rPr>
                <w:szCs w:val="17"/>
                <w:lang w:eastAsia="en-AU"/>
              </w:rPr>
              <w:t>STURT SA 5047</w:t>
            </w:r>
          </w:p>
        </w:tc>
        <w:tc>
          <w:tcPr>
            <w:tcW w:w="530" w:type="pct"/>
            <w:tcBorders>
              <w:top w:val="nil"/>
              <w:left w:val="nil"/>
              <w:bottom w:val="nil"/>
              <w:right w:val="nil"/>
            </w:tcBorders>
            <w:noWrap/>
            <w:hideMark/>
          </w:tcPr>
          <w:p w14:paraId="2BAF9563" w14:textId="77777777" w:rsidR="001C79AA" w:rsidRPr="001C79AA" w:rsidRDefault="001C79AA" w:rsidP="001C79AA">
            <w:pPr>
              <w:spacing w:after="0"/>
              <w:jc w:val="right"/>
              <w:rPr>
                <w:szCs w:val="17"/>
                <w:lang w:eastAsia="en-AU"/>
              </w:rPr>
            </w:pPr>
            <w:r w:rsidRPr="001C79AA">
              <w:rPr>
                <w:szCs w:val="17"/>
                <w:lang w:eastAsia="en-AU"/>
              </w:rPr>
              <w:t xml:space="preserve"> 24.39 </w:t>
            </w:r>
          </w:p>
        </w:tc>
        <w:tc>
          <w:tcPr>
            <w:tcW w:w="833" w:type="pct"/>
            <w:tcBorders>
              <w:top w:val="nil"/>
              <w:left w:val="nil"/>
              <w:bottom w:val="nil"/>
              <w:right w:val="nil"/>
            </w:tcBorders>
            <w:noWrap/>
            <w:hideMark/>
          </w:tcPr>
          <w:p w14:paraId="0A02C4D2" w14:textId="77777777" w:rsidR="001C79AA" w:rsidRPr="001C79AA" w:rsidRDefault="001C79AA" w:rsidP="001C79AA">
            <w:pPr>
              <w:spacing w:after="0"/>
              <w:jc w:val="center"/>
              <w:rPr>
                <w:szCs w:val="17"/>
                <w:lang w:eastAsia="en-AU"/>
              </w:rPr>
            </w:pPr>
            <w:r w:rsidRPr="001C79AA">
              <w:rPr>
                <w:szCs w:val="17"/>
                <w:lang w:eastAsia="en-AU"/>
              </w:rPr>
              <w:t>S00116237717</w:t>
            </w:r>
          </w:p>
        </w:tc>
        <w:tc>
          <w:tcPr>
            <w:tcW w:w="1061" w:type="pct"/>
            <w:tcBorders>
              <w:top w:val="nil"/>
              <w:left w:val="nil"/>
              <w:bottom w:val="nil"/>
              <w:right w:val="nil"/>
            </w:tcBorders>
            <w:noWrap/>
            <w:hideMark/>
          </w:tcPr>
          <w:p w14:paraId="27455534"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6CD89687"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D741F2E" w14:textId="77777777" w:rsidR="001C79AA" w:rsidRPr="001C79AA" w:rsidRDefault="001C79AA" w:rsidP="001C79AA">
            <w:pPr>
              <w:spacing w:after="0"/>
              <w:jc w:val="left"/>
              <w:rPr>
                <w:szCs w:val="17"/>
                <w:lang w:eastAsia="en-AU"/>
              </w:rPr>
            </w:pPr>
            <w:r w:rsidRPr="001C79AA">
              <w:rPr>
                <w:szCs w:val="17"/>
                <w:lang w:eastAsia="en-AU"/>
              </w:rPr>
              <w:t>Ms Tori Jane Hughes</w:t>
            </w:r>
          </w:p>
        </w:tc>
        <w:tc>
          <w:tcPr>
            <w:tcW w:w="1212" w:type="pct"/>
            <w:tcBorders>
              <w:top w:val="nil"/>
              <w:left w:val="nil"/>
              <w:bottom w:val="nil"/>
              <w:right w:val="nil"/>
            </w:tcBorders>
            <w:noWrap/>
            <w:hideMark/>
          </w:tcPr>
          <w:p w14:paraId="1ADD0DD7" w14:textId="77777777" w:rsidR="001C79AA" w:rsidRPr="001C79AA" w:rsidRDefault="001C79AA" w:rsidP="001C79AA">
            <w:pPr>
              <w:spacing w:after="0"/>
              <w:jc w:val="left"/>
              <w:rPr>
                <w:szCs w:val="17"/>
                <w:lang w:eastAsia="en-AU"/>
              </w:rPr>
            </w:pPr>
            <w:r w:rsidRPr="001C79AA">
              <w:rPr>
                <w:szCs w:val="17"/>
                <w:lang w:eastAsia="en-AU"/>
              </w:rPr>
              <w:t>COLONEL LIGHT GARDENS SA 5041</w:t>
            </w:r>
          </w:p>
        </w:tc>
        <w:tc>
          <w:tcPr>
            <w:tcW w:w="530" w:type="pct"/>
            <w:tcBorders>
              <w:top w:val="nil"/>
              <w:left w:val="nil"/>
              <w:bottom w:val="nil"/>
              <w:right w:val="nil"/>
            </w:tcBorders>
            <w:noWrap/>
            <w:hideMark/>
          </w:tcPr>
          <w:p w14:paraId="2D68BAC3" w14:textId="77777777" w:rsidR="001C79AA" w:rsidRPr="001C79AA" w:rsidRDefault="001C79AA" w:rsidP="001C79AA">
            <w:pPr>
              <w:spacing w:after="0"/>
              <w:jc w:val="right"/>
              <w:rPr>
                <w:szCs w:val="17"/>
                <w:lang w:eastAsia="en-AU"/>
              </w:rPr>
            </w:pPr>
            <w:r w:rsidRPr="001C79AA">
              <w:rPr>
                <w:szCs w:val="17"/>
                <w:lang w:eastAsia="en-AU"/>
              </w:rPr>
              <w:t xml:space="preserve"> 19.38 </w:t>
            </w:r>
          </w:p>
        </w:tc>
        <w:tc>
          <w:tcPr>
            <w:tcW w:w="833" w:type="pct"/>
            <w:tcBorders>
              <w:top w:val="nil"/>
              <w:left w:val="nil"/>
              <w:bottom w:val="nil"/>
              <w:right w:val="nil"/>
            </w:tcBorders>
            <w:noWrap/>
            <w:hideMark/>
          </w:tcPr>
          <w:p w14:paraId="25D19386" w14:textId="77777777" w:rsidR="001C79AA" w:rsidRPr="001C79AA" w:rsidRDefault="001C79AA" w:rsidP="001C79AA">
            <w:pPr>
              <w:spacing w:after="0"/>
              <w:jc w:val="center"/>
              <w:rPr>
                <w:szCs w:val="17"/>
                <w:lang w:eastAsia="en-AU"/>
              </w:rPr>
            </w:pPr>
            <w:r w:rsidRPr="001C79AA">
              <w:rPr>
                <w:szCs w:val="17"/>
                <w:lang w:eastAsia="en-AU"/>
              </w:rPr>
              <w:t>S00116234343</w:t>
            </w:r>
          </w:p>
        </w:tc>
        <w:tc>
          <w:tcPr>
            <w:tcW w:w="1061" w:type="pct"/>
            <w:tcBorders>
              <w:top w:val="nil"/>
              <w:left w:val="nil"/>
              <w:bottom w:val="nil"/>
              <w:right w:val="nil"/>
            </w:tcBorders>
            <w:noWrap/>
            <w:hideMark/>
          </w:tcPr>
          <w:p w14:paraId="7415367F" w14:textId="77777777" w:rsidR="001C79AA" w:rsidRPr="001C79AA" w:rsidRDefault="001C79AA" w:rsidP="001C79AA">
            <w:pPr>
              <w:spacing w:after="0"/>
              <w:jc w:val="left"/>
              <w:rPr>
                <w:szCs w:val="17"/>
                <w:lang w:eastAsia="en-AU"/>
              </w:rPr>
            </w:pPr>
            <w:r w:rsidRPr="001C79AA">
              <w:rPr>
                <w:szCs w:val="17"/>
                <w:lang w:eastAsia="en-AU"/>
              </w:rPr>
              <w:t>02/09/2015 - 09/09/2016</w:t>
            </w:r>
          </w:p>
        </w:tc>
      </w:tr>
      <w:tr w:rsidR="001C79AA" w:rsidRPr="001C79AA" w14:paraId="27DB6D86"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C13A491" w14:textId="77777777" w:rsidR="001C79AA" w:rsidRPr="001C79AA" w:rsidRDefault="001C79AA" w:rsidP="001C79AA">
            <w:pPr>
              <w:spacing w:after="0"/>
              <w:jc w:val="left"/>
              <w:rPr>
                <w:szCs w:val="17"/>
                <w:lang w:eastAsia="en-AU"/>
              </w:rPr>
            </w:pPr>
            <w:r w:rsidRPr="001C79AA">
              <w:rPr>
                <w:szCs w:val="17"/>
                <w:lang w:eastAsia="en-AU"/>
              </w:rPr>
              <w:t xml:space="preserve">Ms Vanessa Farrell &amp; Adam </w:t>
            </w:r>
            <w:proofErr w:type="spellStart"/>
            <w:r w:rsidRPr="001C79AA">
              <w:rPr>
                <w:szCs w:val="17"/>
                <w:lang w:eastAsia="en-AU"/>
              </w:rPr>
              <w:t>Headberry</w:t>
            </w:r>
            <w:proofErr w:type="spellEnd"/>
            <w:r w:rsidRPr="001C79AA">
              <w:rPr>
                <w:szCs w:val="17"/>
                <w:lang w:eastAsia="en-AU"/>
              </w:rPr>
              <w:t xml:space="preserve"> </w:t>
            </w:r>
            <w:proofErr w:type="spellStart"/>
            <w:r w:rsidRPr="001C79AA">
              <w:rPr>
                <w:szCs w:val="17"/>
                <w:lang w:eastAsia="en-AU"/>
              </w:rPr>
              <w:t>Decd</w:t>
            </w:r>
            <w:proofErr w:type="spellEnd"/>
          </w:p>
        </w:tc>
        <w:tc>
          <w:tcPr>
            <w:tcW w:w="1212" w:type="pct"/>
            <w:tcBorders>
              <w:top w:val="nil"/>
              <w:left w:val="nil"/>
              <w:bottom w:val="nil"/>
              <w:right w:val="nil"/>
            </w:tcBorders>
            <w:noWrap/>
            <w:hideMark/>
          </w:tcPr>
          <w:p w14:paraId="289D1B54" w14:textId="77777777" w:rsidR="001C79AA" w:rsidRPr="001C79AA" w:rsidRDefault="001C79AA" w:rsidP="001C79AA">
            <w:pPr>
              <w:spacing w:after="0"/>
              <w:jc w:val="left"/>
              <w:rPr>
                <w:szCs w:val="17"/>
                <w:lang w:eastAsia="en-AU"/>
              </w:rPr>
            </w:pPr>
            <w:r w:rsidRPr="001C79AA">
              <w:rPr>
                <w:szCs w:val="17"/>
                <w:lang w:eastAsia="en-AU"/>
              </w:rPr>
              <w:t>GREENSBOROUGH VIC 3088</w:t>
            </w:r>
          </w:p>
        </w:tc>
        <w:tc>
          <w:tcPr>
            <w:tcW w:w="530" w:type="pct"/>
            <w:tcBorders>
              <w:top w:val="nil"/>
              <w:left w:val="nil"/>
              <w:bottom w:val="nil"/>
              <w:right w:val="nil"/>
            </w:tcBorders>
            <w:noWrap/>
            <w:hideMark/>
          </w:tcPr>
          <w:p w14:paraId="2E2E3863" w14:textId="77777777" w:rsidR="001C79AA" w:rsidRPr="001C79AA" w:rsidRDefault="001C79AA" w:rsidP="001C79AA">
            <w:pPr>
              <w:spacing w:after="0"/>
              <w:jc w:val="right"/>
              <w:rPr>
                <w:szCs w:val="17"/>
                <w:lang w:eastAsia="en-AU"/>
              </w:rPr>
            </w:pPr>
            <w:r w:rsidRPr="001C79AA">
              <w:rPr>
                <w:szCs w:val="17"/>
                <w:lang w:eastAsia="en-AU"/>
              </w:rPr>
              <w:t xml:space="preserve"> 33.38 </w:t>
            </w:r>
          </w:p>
        </w:tc>
        <w:tc>
          <w:tcPr>
            <w:tcW w:w="833" w:type="pct"/>
            <w:tcBorders>
              <w:top w:val="nil"/>
              <w:left w:val="nil"/>
              <w:bottom w:val="nil"/>
              <w:right w:val="nil"/>
            </w:tcBorders>
            <w:noWrap/>
            <w:hideMark/>
          </w:tcPr>
          <w:p w14:paraId="3E3603C2" w14:textId="77777777" w:rsidR="001C79AA" w:rsidRPr="001C79AA" w:rsidRDefault="001C79AA" w:rsidP="001C79AA">
            <w:pPr>
              <w:spacing w:after="0"/>
              <w:jc w:val="center"/>
              <w:rPr>
                <w:szCs w:val="17"/>
                <w:lang w:eastAsia="en-AU"/>
              </w:rPr>
            </w:pPr>
            <w:r w:rsidRPr="001C79AA">
              <w:rPr>
                <w:szCs w:val="17"/>
                <w:lang w:eastAsia="en-AU"/>
              </w:rPr>
              <w:t>S00116145651</w:t>
            </w:r>
          </w:p>
        </w:tc>
        <w:tc>
          <w:tcPr>
            <w:tcW w:w="1061" w:type="pct"/>
            <w:tcBorders>
              <w:top w:val="nil"/>
              <w:left w:val="nil"/>
              <w:bottom w:val="nil"/>
              <w:right w:val="nil"/>
            </w:tcBorders>
            <w:noWrap/>
            <w:hideMark/>
          </w:tcPr>
          <w:p w14:paraId="393B027E"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29A3E3C5"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80567AD" w14:textId="77777777" w:rsidR="001C79AA" w:rsidRPr="001C79AA" w:rsidRDefault="001C79AA" w:rsidP="001C79AA">
            <w:pPr>
              <w:spacing w:after="0"/>
              <w:jc w:val="left"/>
              <w:rPr>
                <w:szCs w:val="17"/>
                <w:lang w:eastAsia="en-AU"/>
              </w:rPr>
            </w:pPr>
            <w:r w:rsidRPr="001C79AA">
              <w:rPr>
                <w:szCs w:val="17"/>
                <w:lang w:eastAsia="en-AU"/>
              </w:rPr>
              <w:t>Ms Verity Kate Skewes</w:t>
            </w:r>
          </w:p>
        </w:tc>
        <w:tc>
          <w:tcPr>
            <w:tcW w:w="1212" w:type="pct"/>
            <w:tcBorders>
              <w:top w:val="nil"/>
              <w:left w:val="nil"/>
              <w:bottom w:val="nil"/>
              <w:right w:val="nil"/>
            </w:tcBorders>
            <w:noWrap/>
            <w:hideMark/>
          </w:tcPr>
          <w:p w14:paraId="726721F3" w14:textId="77777777" w:rsidR="001C79AA" w:rsidRPr="001C79AA" w:rsidRDefault="001C79AA" w:rsidP="001C79AA">
            <w:pPr>
              <w:spacing w:after="0"/>
              <w:jc w:val="left"/>
              <w:rPr>
                <w:szCs w:val="17"/>
                <w:lang w:eastAsia="en-AU"/>
              </w:rPr>
            </w:pPr>
            <w:r w:rsidRPr="001C79AA">
              <w:rPr>
                <w:szCs w:val="17"/>
                <w:lang w:eastAsia="en-AU"/>
              </w:rPr>
              <w:t>KEITH SA 5267</w:t>
            </w:r>
          </w:p>
        </w:tc>
        <w:tc>
          <w:tcPr>
            <w:tcW w:w="530" w:type="pct"/>
            <w:tcBorders>
              <w:top w:val="nil"/>
              <w:left w:val="nil"/>
              <w:bottom w:val="nil"/>
              <w:right w:val="nil"/>
            </w:tcBorders>
            <w:noWrap/>
            <w:hideMark/>
          </w:tcPr>
          <w:p w14:paraId="798E59C4" w14:textId="77777777" w:rsidR="001C79AA" w:rsidRPr="001C79AA" w:rsidRDefault="001C79AA" w:rsidP="001C79AA">
            <w:pPr>
              <w:spacing w:after="0"/>
              <w:jc w:val="right"/>
              <w:rPr>
                <w:szCs w:val="17"/>
                <w:lang w:eastAsia="en-AU"/>
              </w:rPr>
            </w:pPr>
            <w:r w:rsidRPr="001C79AA">
              <w:rPr>
                <w:szCs w:val="17"/>
                <w:lang w:eastAsia="en-AU"/>
              </w:rPr>
              <w:t xml:space="preserve"> 106.88 </w:t>
            </w:r>
          </w:p>
        </w:tc>
        <w:tc>
          <w:tcPr>
            <w:tcW w:w="833" w:type="pct"/>
            <w:tcBorders>
              <w:top w:val="nil"/>
              <w:left w:val="nil"/>
              <w:bottom w:val="nil"/>
              <w:right w:val="nil"/>
            </w:tcBorders>
            <w:noWrap/>
            <w:hideMark/>
          </w:tcPr>
          <w:p w14:paraId="6516A305" w14:textId="77777777" w:rsidR="001C79AA" w:rsidRPr="001C79AA" w:rsidRDefault="001C79AA" w:rsidP="001C79AA">
            <w:pPr>
              <w:spacing w:after="0"/>
              <w:jc w:val="center"/>
              <w:rPr>
                <w:szCs w:val="17"/>
                <w:lang w:eastAsia="en-AU"/>
              </w:rPr>
            </w:pPr>
            <w:r w:rsidRPr="001C79AA">
              <w:rPr>
                <w:szCs w:val="17"/>
                <w:lang w:eastAsia="en-AU"/>
              </w:rPr>
              <w:t>S00116072998</w:t>
            </w:r>
          </w:p>
        </w:tc>
        <w:tc>
          <w:tcPr>
            <w:tcW w:w="1061" w:type="pct"/>
            <w:tcBorders>
              <w:top w:val="nil"/>
              <w:left w:val="nil"/>
              <w:bottom w:val="nil"/>
              <w:right w:val="nil"/>
            </w:tcBorders>
            <w:noWrap/>
            <w:hideMark/>
          </w:tcPr>
          <w:p w14:paraId="3078E988"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309165A9"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F65BC7C" w14:textId="77777777" w:rsidR="001C79AA" w:rsidRPr="001C79AA" w:rsidRDefault="001C79AA" w:rsidP="001C79AA">
            <w:pPr>
              <w:spacing w:after="0"/>
              <w:jc w:val="left"/>
              <w:rPr>
                <w:szCs w:val="17"/>
                <w:lang w:eastAsia="en-AU"/>
              </w:rPr>
            </w:pPr>
            <w:r w:rsidRPr="001C79AA">
              <w:rPr>
                <w:szCs w:val="17"/>
                <w:lang w:eastAsia="en-AU"/>
              </w:rPr>
              <w:t>N S Nominees Pty Ltd</w:t>
            </w:r>
          </w:p>
        </w:tc>
        <w:tc>
          <w:tcPr>
            <w:tcW w:w="1212" w:type="pct"/>
            <w:tcBorders>
              <w:top w:val="nil"/>
              <w:left w:val="nil"/>
              <w:bottom w:val="nil"/>
              <w:right w:val="nil"/>
            </w:tcBorders>
            <w:noWrap/>
            <w:hideMark/>
          </w:tcPr>
          <w:p w14:paraId="4CFC9233" w14:textId="77777777" w:rsidR="001C79AA" w:rsidRPr="001C79AA" w:rsidRDefault="001C79AA" w:rsidP="001C79AA">
            <w:pPr>
              <w:spacing w:after="0"/>
              <w:jc w:val="left"/>
              <w:rPr>
                <w:szCs w:val="17"/>
                <w:lang w:eastAsia="en-AU"/>
              </w:rPr>
            </w:pPr>
            <w:r w:rsidRPr="001C79AA">
              <w:rPr>
                <w:szCs w:val="17"/>
                <w:lang w:eastAsia="en-AU"/>
              </w:rPr>
              <w:t>SOUTH PERTHW AUST WA 6151</w:t>
            </w:r>
          </w:p>
        </w:tc>
        <w:tc>
          <w:tcPr>
            <w:tcW w:w="530" w:type="pct"/>
            <w:tcBorders>
              <w:top w:val="nil"/>
              <w:left w:val="nil"/>
              <w:bottom w:val="nil"/>
              <w:right w:val="nil"/>
            </w:tcBorders>
            <w:noWrap/>
            <w:hideMark/>
          </w:tcPr>
          <w:p w14:paraId="10818E5D" w14:textId="77777777" w:rsidR="001C79AA" w:rsidRPr="001C79AA" w:rsidRDefault="001C79AA" w:rsidP="001C79AA">
            <w:pPr>
              <w:spacing w:after="0"/>
              <w:jc w:val="right"/>
              <w:rPr>
                <w:szCs w:val="17"/>
                <w:lang w:eastAsia="en-AU"/>
              </w:rPr>
            </w:pPr>
            <w:r w:rsidRPr="001C79AA">
              <w:rPr>
                <w:szCs w:val="17"/>
                <w:lang w:eastAsia="en-AU"/>
              </w:rPr>
              <w:t xml:space="preserve"> 61.05 </w:t>
            </w:r>
          </w:p>
        </w:tc>
        <w:tc>
          <w:tcPr>
            <w:tcW w:w="833" w:type="pct"/>
            <w:tcBorders>
              <w:top w:val="nil"/>
              <w:left w:val="nil"/>
              <w:bottom w:val="nil"/>
              <w:right w:val="nil"/>
            </w:tcBorders>
            <w:noWrap/>
            <w:hideMark/>
          </w:tcPr>
          <w:p w14:paraId="553F4579" w14:textId="77777777" w:rsidR="001C79AA" w:rsidRPr="001C79AA" w:rsidRDefault="001C79AA" w:rsidP="001C79AA">
            <w:pPr>
              <w:spacing w:after="0"/>
              <w:jc w:val="center"/>
              <w:rPr>
                <w:szCs w:val="17"/>
                <w:lang w:eastAsia="en-AU"/>
              </w:rPr>
            </w:pPr>
            <w:r w:rsidRPr="001C79AA">
              <w:rPr>
                <w:szCs w:val="17"/>
                <w:lang w:eastAsia="en-AU"/>
              </w:rPr>
              <w:t>S00116057921</w:t>
            </w:r>
          </w:p>
        </w:tc>
        <w:tc>
          <w:tcPr>
            <w:tcW w:w="1061" w:type="pct"/>
            <w:tcBorders>
              <w:top w:val="nil"/>
              <w:left w:val="nil"/>
              <w:bottom w:val="nil"/>
              <w:right w:val="nil"/>
            </w:tcBorders>
            <w:noWrap/>
            <w:hideMark/>
          </w:tcPr>
          <w:p w14:paraId="77591BEE"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59D60A7F"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4F5C2F5" w14:textId="77777777" w:rsidR="001C79AA" w:rsidRPr="001C79AA" w:rsidRDefault="001C79AA" w:rsidP="001C79AA">
            <w:pPr>
              <w:spacing w:after="0"/>
              <w:jc w:val="left"/>
              <w:rPr>
                <w:szCs w:val="17"/>
                <w:lang w:eastAsia="en-AU"/>
              </w:rPr>
            </w:pPr>
            <w:r w:rsidRPr="001C79AA">
              <w:rPr>
                <w:szCs w:val="17"/>
                <w:lang w:eastAsia="en-AU"/>
              </w:rPr>
              <w:t>Olivia Suzanne Keogh</w:t>
            </w:r>
          </w:p>
        </w:tc>
        <w:tc>
          <w:tcPr>
            <w:tcW w:w="1212" w:type="pct"/>
            <w:tcBorders>
              <w:top w:val="nil"/>
              <w:left w:val="nil"/>
              <w:bottom w:val="nil"/>
              <w:right w:val="nil"/>
            </w:tcBorders>
            <w:noWrap/>
            <w:hideMark/>
          </w:tcPr>
          <w:p w14:paraId="7345248A" w14:textId="77777777" w:rsidR="001C79AA" w:rsidRPr="001C79AA" w:rsidRDefault="001C79AA" w:rsidP="001C79AA">
            <w:pPr>
              <w:spacing w:after="0"/>
              <w:jc w:val="left"/>
              <w:rPr>
                <w:szCs w:val="17"/>
                <w:lang w:eastAsia="en-AU"/>
              </w:rPr>
            </w:pPr>
            <w:r w:rsidRPr="001C79AA">
              <w:rPr>
                <w:szCs w:val="17"/>
                <w:lang w:eastAsia="en-AU"/>
              </w:rPr>
              <w:t>NEWCASTLE EAST NSW 2300</w:t>
            </w:r>
          </w:p>
        </w:tc>
        <w:tc>
          <w:tcPr>
            <w:tcW w:w="530" w:type="pct"/>
            <w:tcBorders>
              <w:top w:val="nil"/>
              <w:left w:val="nil"/>
              <w:bottom w:val="nil"/>
              <w:right w:val="nil"/>
            </w:tcBorders>
            <w:noWrap/>
            <w:hideMark/>
          </w:tcPr>
          <w:p w14:paraId="3E97C5C8" w14:textId="77777777" w:rsidR="001C79AA" w:rsidRPr="001C79AA" w:rsidRDefault="001C79AA" w:rsidP="001C79AA">
            <w:pPr>
              <w:spacing w:after="0"/>
              <w:jc w:val="right"/>
              <w:rPr>
                <w:szCs w:val="17"/>
                <w:lang w:eastAsia="en-AU"/>
              </w:rPr>
            </w:pPr>
            <w:r w:rsidRPr="001C79AA">
              <w:rPr>
                <w:szCs w:val="17"/>
                <w:lang w:eastAsia="en-AU"/>
              </w:rPr>
              <w:t xml:space="preserve"> 62.62 </w:t>
            </w:r>
          </w:p>
        </w:tc>
        <w:tc>
          <w:tcPr>
            <w:tcW w:w="833" w:type="pct"/>
            <w:tcBorders>
              <w:top w:val="nil"/>
              <w:left w:val="nil"/>
              <w:bottom w:val="nil"/>
              <w:right w:val="nil"/>
            </w:tcBorders>
            <w:noWrap/>
            <w:hideMark/>
          </w:tcPr>
          <w:p w14:paraId="5F8B690A" w14:textId="77777777" w:rsidR="001C79AA" w:rsidRPr="001C79AA" w:rsidRDefault="001C79AA" w:rsidP="001C79AA">
            <w:pPr>
              <w:spacing w:after="0"/>
              <w:jc w:val="center"/>
              <w:rPr>
                <w:szCs w:val="17"/>
                <w:lang w:eastAsia="en-AU"/>
              </w:rPr>
            </w:pPr>
            <w:r w:rsidRPr="001C79AA">
              <w:rPr>
                <w:szCs w:val="17"/>
                <w:lang w:eastAsia="en-AU"/>
              </w:rPr>
              <w:t>S00116260662</w:t>
            </w:r>
          </w:p>
        </w:tc>
        <w:tc>
          <w:tcPr>
            <w:tcW w:w="1061" w:type="pct"/>
            <w:tcBorders>
              <w:top w:val="nil"/>
              <w:left w:val="nil"/>
              <w:bottom w:val="nil"/>
              <w:right w:val="nil"/>
            </w:tcBorders>
            <w:noWrap/>
            <w:hideMark/>
          </w:tcPr>
          <w:p w14:paraId="0249873E" w14:textId="77777777" w:rsidR="001C79AA" w:rsidRPr="001C79AA" w:rsidRDefault="001C79AA" w:rsidP="001C79AA">
            <w:pPr>
              <w:spacing w:after="0"/>
              <w:jc w:val="left"/>
              <w:rPr>
                <w:szCs w:val="17"/>
                <w:lang w:eastAsia="en-AU"/>
              </w:rPr>
            </w:pPr>
            <w:r w:rsidRPr="001C79AA">
              <w:rPr>
                <w:szCs w:val="17"/>
                <w:lang w:eastAsia="en-AU"/>
              </w:rPr>
              <w:t>02/09/2015 - 09/09/2016</w:t>
            </w:r>
          </w:p>
        </w:tc>
      </w:tr>
      <w:tr w:rsidR="001C79AA" w:rsidRPr="001C79AA" w14:paraId="1690F26F"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035D9417" w14:textId="77777777" w:rsidR="001C79AA" w:rsidRPr="001C79AA" w:rsidRDefault="001C79AA" w:rsidP="001C79AA">
            <w:pPr>
              <w:spacing w:after="0"/>
              <w:jc w:val="left"/>
              <w:rPr>
                <w:szCs w:val="17"/>
                <w:lang w:eastAsia="en-AU"/>
              </w:rPr>
            </w:pPr>
            <w:r w:rsidRPr="001C79AA">
              <w:rPr>
                <w:szCs w:val="17"/>
                <w:lang w:eastAsia="en-AU"/>
              </w:rPr>
              <w:t xml:space="preserve">Paula Holdings Pty Ltd </w:t>
            </w:r>
          </w:p>
        </w:tc>
        <w:tc>
          <w:tcPr>
            <w:tcW w:w="1212" w:type="pct"/>
            <w:tcBorders>
              <w:top w:val="nil"/>
              <w:left w:val="nil"/>
              <w:bottom w:val="nil"/>
              <w:right w:val="nil"/>
            </w:tcBorders>
            <w:noWrap/>
            <w:hideMark/>
          </w:tcPr>
          <w:p w14:paraId="3806FAB1" w14:textId="77777777" w:rsidR="001C79AA" w:rsidRPr="001C79AA" w:rsidRDefault="001C79AA" w:rsidP="001C79AA">
            <w:pPr>
              <w:spacing w:after="0"/>
              <w:jc w:val="left"/>
              <w:rPr>
                <w:szCs w:val="17"/>
                <w:lang w:eastAsia="en-AU"/>
              </w:rPr>
            </w:pPr>
            <w:r w:rsidRPr="001C79AA">
              <w:rPr>
                <w:szCs w:val="17"/>
                <w:lang w:eastAsia="en-AU"/>
              </w:rPr>
              <w:t>DAW PARK SA 5041</w:t>
            </w:r>
          </w:p>
        </w:tc>
        <w:tc>
          <w:tcPr>
            <w:tcW w:w="530" w:type="pct"/>
            <w:tcBorders>
              <w:top w:val="nil"/>
              <w:left w:val="nil"/>
              <w:bottom w:val="nil"/>
              <w:right w:val="nil"/>
            </w:tcBorders>
            <w:noWrap/>
            <w:hideMark/>
          </w:tcPr>
          <w:p w14:paraId="7ECC24F3" w14:textId="77777777" w:rsidR="001C79AA" w:rsidRPr="001C79AA" w:rsidRDefault="001C79AA" w:rsidP="001C79AA">
            <w:pPr>
              <w:spacing w:after="0"/>
              <w:jc w:val="right"/>
              <w:rPr>
                <w:szCs w:val="17"/>
                <w:lang w:eastAsia="en-AU"/>
              </w:rPr>
            </w:pPr>
            <w:r w:rsidRPr="001C79AA">
              <w:rPr>
                <w:szCs w:val="17"/>
                <w:lang w:eastAsia="en-AU"/>
              </w:rPr>
              <w:t xml:space="preserve"> 118.58 </w:t>
            </w:r>
          </w:p>
        </w:tc>
        <w:tc>
          <w:tcPr>
            <w:tcW w:w="833" w:type="pct"/>
            <w:tcBorders>
              <w:top w:val="nil"/>
              <w:left w:val="nil"/>
              <w:bottom w:val="nil"/>
              <w:right w:val="nil"/>
            </w:tcBorders>
            <w:noWrap/>
            <w:hideMark/>
          </w:tcPr>
          <w:p w14:paraId="78B27782" w14:textId="77777777" w:rsidR="001C79AA" w:rsidRPr="001C79AA" w:rsidRDefault="001C79AA" w:rsidP="001C79AA">
            <w:pPr>
              <w:spacing w:after="0"/>
              <w:jc w:val="center"/>
              <w:rPr>
                <w:szCs w:val="17"/>
                <w:lang w:eastAsia="en-AU"/>
              </w:rPr>
            </w:pPr>
            <w:r w:rsidRPr="001C79AA">
              <w:rPr>
                <w:szCs w:val="17"/>
                <w:lang w:eastAsia="en-AU"/>
              </w:rPr>
              <w:t>S00116060752</w:t>
            </w:r>
          </w:p>
        </w:tc>
        <w:tc>
          <w:tcPr>
            <w:tcW w:w="1061" w:type="pct"/>
            <w:tcBorders>
              <w:top w:val="nil"/>
              <w:left w:val="nil"/>
              <w:bottom w:val="nil"/>
              <w:right w:val="nil"/>
            </w:tcBorders>
            <w:noWrap/>
            <w:hideMark/>
          </w:tcPr>
          <w:p w14:paraId="719FB288"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4EA1F97D"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1B15CDF" w14:textId="77777777" w:rsidR="001C79AA" w:rsidRPr="001C79AA" w:rsidRDefault="001C79AA" w:rsidP="001C79AA">
            <w:pPr>
              <w:spacing w:after="0"/>
              <w:jc w:val="left"/>
              <w:rPr>
                <w:szCs w:val="17"/>
                <w:lang w:eastAsia="en-AU"/>
              </w:rPr>
            </w:pPr>
            <w:proofErr w:type="spellStart"/>
            <w:r w:rsidRPr="001C79AA">
              <w:rPr>
                <w:szCs w:val="17"/>
                <w:lang w:eastAsia="en-AU"/>
              </w:rPr>
              <w:t>Rc</w:t>
            </w:r>
            <w:proofErr w:type="spellEnd"/>
            <w:r w:rsidRPr="001C79AA">
              <w:rPr>
                <w:szCs w:val="17"/>
                <w:lang w:eastAsia="en-AU"/>
              </w:rPr>
              <w:t xml:space="preserve"> &amp; Cc Investments Pty Ltd </w:t>
            </w:r>
          </w:p>
        </w:tc>
        <w:tc>
          <w:tcPr>
            <w:tcW w:w="1212" w:type="pct"/>
            <w:tcBorders>
              <w:top w:val="nil"/>
              <w:left w:val="nil"/>
              <w:bottom w:val="nil"/>
              <w:right w:val="nil"/>
            </w:tcBorders>
            <w:noWrap/>
            <w:hideMark/>
          </w:tcPr>
          <w:p w14:paraId="1C44BAF8" w14:textId="77777777" w:rsidR="001C79AA" w:rsidRPr="001C79AA" w:rsidRDefault="001C79AA" w:rsidP="001C79AA">
            <w:pPr>
              <w:spacing w:after="0"/>
              <w:jc w:val="left"/>
              <w:rPr>
                <w:szCs w:val="17"/>
                <w:lang w:eastAsia="en-AU"/>
              </w:rPr>
            </w:pPr>
            <w:r w:rsidRPr="001C79AA">
              <w:rPr>
                <w:szCs w:val="17"/>
                <w:lang w:eastAsia="en-AU"/>
              </w:rPr>
              <w:t>URAIDLA SA 5142</w:t>
            </w:r>
          </w:p>
        </w:tc>
        <w:tc>
          <w:tcPr>
            <w:tcW w:w="530" w:type="pct"/>
            <w:tcBorders>
              <w:top w:val="nil"/>
              <w:left w:val="nil"/>
              <w:bottom w:val="nil"/>
              <w:right w:val="nil"/>
            </w:tcBorders>
            <w:noWrap/>
            <w:hideMark/>
          </w:tcPr>
          <w:p w14:paraId="13C57B69" w14:textId="77777777" w:rsidR="001C79AA" w:rsidRPr="001C79AA" w:rsidRDefault="001C79AA" w:rsidP="001C79AA">
            <w:pPr>
              <w:spacing w:after="0"/>
              <w:jc w:val="right"/>
              <w:rPr>
                <w:szCs w:val="17"/>
                <w:lang w:eastAsia="en-AU"/>
              </w:rPr>
            </w:pPr>
            <w:r w:rsidRPr="001C79AA">
              <w:rPr>
                <w:szCs w:val="17"/>
                <w:lang w:eastAsia="en-AU"/>
              </w:rPr>
              <w:t xml:space="preserve"> 193.00 </w:t>
            </w:r>
          </w:p>
        </w:tc>
        <w:tc>
          <w:tcPr>
            <w:tcW w:w="833" w:type="pct"/>
            <w:tcBorders>
              <w:top w:val="nil"/>
              <w:left w:val="nil"/>
              <w:bottom w:val="nil"/>
              <w:right w:val="nil"/>
            </w:tcBorders>
            <w:noWrap/>
            <w:hideMark/>
          </w:tcPr>
          <w:p w14:paraId="1A1C3148" w14:textId="77777777" w:rsidR="001C79AA" w:rsidRPr="001C79AA" w:rsidRDefault="001C79AA" w:rsidP="001C79AA">
            <w:pPr>
              <w:spacing w:after="0"/>
              <w:jc w:val="center"/>
              <w:rPr>
                <w:szCs w:val="17"/>
                <w:lang w:eastAsia="en-AU"/>
              </w:rPr>
            </w:pPr>
            <w:r w:rsidRPr="001C79AA">
              <w:rPr>
                <w:szCs w:val="17"/>
                <w:lang w:eastAsia="en-AU"/>
              </w:rPr>
              <w:t>S00116065096</w:t>
            </w:r>
          </w:p>
        </w:tc>
        <w:tc>
          <w:tcPr>
            <w:tcW w:w="1061" w:type="pct"/>
            <w:tcBorders>
              <w:top w:val="nil"/>
              <w:left w:val="nil"/>
              <w:bottom w:val="nil"/>
              <w:right w:val="nil"/>
            </w:tcBorders>
            <w:noWrap/>
            <w:hideMark/>
          </w:tcPr>
          <w:p w14:paraId="469B4B3B"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2C32B215"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6ED0F32" w14:textId="77777777" w:rsidR="001C79AA" w:rsidRPr="001C79AA" w:rsidRDefault="001C79AA" w:rsidP="001C79AA">
            <w:pPr>
              <w:spacing w:after="0"/>
              <w:jc w:val="left"/>
              <w:rPr>
                <w:szCs w:val="17"/>
                <w:lang w:eastAsia="en-AU"/>
              </w:rPr>
            </w:pPr>
            <w:proofErr w:type="spellStart"/>
            <w:r w:rsidRPr="001C79AA">
              <w:rPr>
                <w:szCs w:val="17"/>
                <w:lang w:eastAsia="en-AU"/>
              </w:rPr>
              <w:t>Rnp</w:t>
            </w:r>
            <w:proofErr w:type="spellEnd"/>
            <w:r w:rsidRPr="001C79AA">
              <w:rPr>
                <w:szCs w:val="17"/>
                <w:lang w:eastAsia="en-AU"/>
              </w:rPr>
              <w:t xml:space="preserve"> Baker Pty Ltd </w:t>
            </w:r>
          </w:p>
        </w:tc>
        <w:tc>
          <w:tcPr>
            <w:tcW w:w="1212" w:type="pct"/>
            <w:tcBorders>
              <w:top w:val="nil"/>
              <w:left w:val="nil"/>
              <w:bottom w:val="nil"/>
              <w:right w:val="nil"/>
            </w:tcBorders>
            <w:noWrap/>
            <w:hideMark/>
          </w:tcPr>
          <w:p w14:paraId="3F6CC263" w14:textId="77777777" w:rsidR="001C79AA" w:rsidRPr="001C79AA" w:rsidRDefault="001C79AA" w:rsidP="001C79AA">
            <w:pPr>
              <w:spacing w:after="0"/>
              <w:jc w:val="left"/>
              <w:rPr>
                <w:szCs w:val="17"/>
                <w:lang w:eastAsia="en-AU"/>
              </w:rPr>
            </w:pPr>
            <w:r w:rsidRPr="001C79AA">
              <w:rPr>
                <w:szCs w:val="17"/>
                <w:lang w:eastAsia="en-AU"/>
              </w:rPr>
              <w:t>SCONE NSW 2337</w:t>
            </w:r>
          </w:p>
        </w:tc>
        <w:tc>
          <w:tcPr>
            <w:tcW w:w="530" w:type="pct"/>
            <w:tcBorders>
              <w:top w:val="nil"/>
              <w:left w:val="nil"/>
              <w:bottom w:val="nil"/>
              <w:right w:val="nil"/>
            </w:tcBorders>
            <w:noWrap/>
            <w:hideMark/>
          </w:tcPr>
          <w:p w14:paraId="4A6A25E8" w14:textId="77777777" w:rsidR="001C79AA" w:rsidRPr="001C79AA" w:rsidRDefault="001C79AA" w:rsidP="001C79AA">
            <w:pPr>
              <w:spacing w:after="0"/>
              <w:jc w:val="right"/>
              <w:rPr>
                <w:szCs w:val="17"/>
                <w:lang w:eastAsia="en-AU"/>
              </w:rPr>
            </w:pPr>
            <w:r w:rsidRPr="001C79AA">
              <w:rPr>
                <w:szCs w:val="17"/>
                <w:lang w:eastAsia="en-AU"/>
              </w:rPr>
              <w:t xml:space="preserve"> 219.19 </w:t>
            </w:r>
          </w:p>
        </w:tc>
        <w:tc>
          <w:tcPr>
            <w:tcW w:w="833" w:type="pct"/>
            <w:tcBorders>
              <w:top w:val="nil"/>
              <w:left w:val="nil"/>
              <w:bottom w:val="nil"/>
              <w:right w:val="nil"/>
            </w:tcBorders>
            <w:noWrap/>
            <w:hideMark/>
          </w:tcPr>
          <w:p w14:paraId="653D1C3B" w14:textId="77777777" w:rsidR="001C79AA" w:rsidRPr="001C79AA" w:rsidRDefault="001C79AA" w:rsidP="001C79AA">
            <w:pPr>
              <w:spacing w:after="0"/>
              <w:jc w:val="center"/>
              <w:rPr>
                <w:szCs w:val="17"/>
                <w:lang w:eastAsia="en-AU"/>
              </w:rPr>
            </w:pPr>
            <w:r w:rsidRPr="001C79AA">
              <w:rPr>
                <w:szCs w:val="17"/>
                <w:lang w:eastAsia="en-AU"/>
              </w:rPr>
              <w:t>S00116653168</w:t>
            </w:r>
          </w:p>
        </w:tc>
        <w:tc>
          <w:tcPr>
            <w:tcW w:w="1061" w:type="pct"/>
            <w:tcBorders>
              <w:top w:val="nil"/>
              <w:left w:val="nil"/>
              <w:bottom w:val="nil"/>
              <w:right w:val="nil"/>
            </w:tcBorders>
            <w:noWrap/>
            <w:hideMark/>
          </w:tcPr>
          <w:p w14:paraId="7470F34C" w14:textId="77777777" w:rsidR="001C79AA" w:rsidRPr="001C79AA" w:rsidRDefault="001C79AA" w:rsidP="001C79AA">
            <w:pPr>
              <w:spacing w:after="0"/>
              <w:jc w:val="left"/>
              <w:rPr>
                <w:szCs w:val="17"/>
                <w:lang w:eastAsia="en-AU"/>
              </w:rPr>
            </w:pPr>
            <w:r w:rsidRPr="001C79AA">
              <w:rPr>
                <w:szCs w:val="17"/>
                <w:lang w:eastAsia="en-AU"/>
              </w:rPr>
              <w:t>09/09/2016</w:t>
            </w:r>
          </w:p>
        </w:tc>
      </w:tr>
      <w:tr w:rsidR="001C79AA" w:rsidRPr="001C79AA" w14:paraId="487B858A"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FE692B1" w14:textId="77777777" w:rsidR="001C79AA" w:rsidRPr="001C79AA" w:rsidRDefault="001C79AA" w:rsidP="001C79AA">
            <w:pPr>
              <w:spacing w:after="0"/>
              <w:jc w:val="left"/>
              <w:rPr>
                <w:szCs w:val="17"/>
                <w:lang w:eastAsia="en-AU"/>
              </w:rPr>
            </w:pPr>
            <w:r w:rsidRPr="001C79AA">
              <w:rPr>
                <w:szCs w:val="17"/>
                <w:lang w:eastAsia="en-AU"/>
              </w:rPr>
              <w:t xml:space="preserve">Roy </w:t>
            </w:r>
            <w:proofErr w:type="spellStart"/>
            <w:r w:rsidRPr="001C79AA">
              <w:rPr>
                <w:szCs w:val="17"/>
                <w:lang w:eastAsia="en-AU"/>
              </w:rPr>
              <w:t>Storrie</w:t>
            </w:r>
            <w:proofErr w:type="spellEnd"/>
            <w:r w:rsidRPr="001C79AA">
              <w:rPr>
                <w:szCs w:val="17"/>
                <w:lang w:eastAsia="en-AU"/>
              </w:rPr>
              <w:t xml:space="preserve"> John King </w:t>
            </w:r>
            <w:proofErr w:type="spellStart"/>
            <w:r w:rsidRPr="001C79AA">
              <w:rPr>
                <w:szCs w:val="17"/>
                <w:lang w:eastAsia="en-AU"/>
              </w:rPr>
              <w:t>Decd</w:t>
            </w:r>
            <w:proofErr w:type="spellEnd"/>
          </w:p>
        </w:tc>
        <w:tc>
          <w:tcPr>
            <w:tcW w:w="1212" w:type="pct"/>
            <w:tcBorders>
              <w:top w:val="nil"/>
              <w:left w:val="nil"/>
              <w:bottom w:val="nil"/>
              <w:right w:val="nil"/>
            </w:tcBorders>
            <w:noWrap/>
            <w:hideMark/>
          </w:tcPr>
          <w:p w14:paraId="3B965995" w14:textId="77777777" w:rsidR="001C79AA" w:rsidRPr="001C79AA" w:rsidRDefault="001C79AA" w:rsidP="001C79AA">
            <w:pPr>
              <w:spacing w:after="0"/>
              <w:jc w:val="left"/>
              <w:rPr>
                <w:szCs w:val="17"/>
                <w:lang w:eastAsia="en-AU"/>
              </w:rPr>
            </w:pPr>
            <w:r w:rsidRPr="001C79AA">
              <w:rPr>
                <w:szCs w:val="17"/>
                <w:lang w:eastAsia="en-AU"/>
              </w:rPr>
              <w:t>MACEDON VIC 3440</w:t>
            </w:r>
          </w:p>
        </w:tc>
        <w:tc>
          <w:tcPr>
            <w:tcW w:w="530" w:type="pct"/>
            <w:tcBorders>
              <w:top w:val="nil"/>
              <w:left w:val="nil"/>
              <w:bottom w:val="nil"/>
              <w:right w:val="nil"/>
            </w:tcBorders>
            <w:noWrap/>
            <w:hideMark/>
          </w:tcPr>
          <w:p w14:paraId="11F77556" w14:textId="77777777" w:rsidR="001C79AA" w:rsidRPr="001C79AA" w:rsidRDefault="001C79AA" w:rsidP="001C79AA">
            <w:pPr>
              <w:spacing w:after="0"/>
              <w:jc w:val="right"/>
              <w:rPr>
                <w:szCs w:val="17"/>
                <w:lang w:eastAsia="en-AU"/>
              </w:rPr>
            </w:pPr>
            <w:r w:rsidRPr="001C79AA">
              <w:rPr>
                <w:szCs w:val="17"/>
                <w:lang w:eastAsia="en-AU"/>
              </w:rPr>
              <w:t xml:space="preserve"> 1,694.69 </w:t>
            </w:r>
          </w:p>
        </w:tc>
        <w:tc>
          <w:tcPr>
            <w:tcW w:w="833" w:type="pct"/>
            <w:tcBorders>
              <w:top w:val="nil"/>
              <w:left w:val="nil"/>
              <w:bottom w:val="nil"/>
              <w:right w:val="nil"/>
            </w:tcBorders>
            <w:noWrap/>
            <w:hideMark/>
          </w:tcPr>
          <w:p w14:paraId="5D5D0D4D" w14:textId="77777777" w:rsidR="001C79AA" w:rsidRPr="001C79AA" w:rsidRDefault="001C79AA" w:rsidP="001C79AA">
            <w:pPr>
              <w:spacing w:after="0"/>
              <w:jc w:val="center"/>
              <w:rPr>
                <w:szCs w:val="17"/>
                <w:lang w:eastAsia="en-AU"/>
              </w:rPr>
            </w:pPr>
            <w:r w:rsidRPr="001C79AA">
              <w:rPr>
                <w:szCs w:val="17"/>
                <w:lang w:eastAsia="en-AU"/>
              </w:rPr>
              <w:t>S00116043297</w:t>
            </w:r>
          </w:p>
        </w:tc>
        <w:tc>
          <w:tcPr>
            <w:tcW w:w="1061" w:type="pct"/>
            <w:tcBorders>
              <w:top w:val="nil"/>
              <w:left w:val="nil"/>
              <w:bottom w:val="nil"/>
              <w:right w:val="nil"/>
            </w:tcBorders>
            <w:noWrap/>
            <w:hideMark/>
          </w:tcPr>
          <w:p w14:paraId="55D4317E" w14:textId="77777777" w:rsidR="001C79AA" w:rsidRPr="001C79AA" w:rsidRDefault="001C79AA" w:rsidP="001C79AA">
            <w:pPr>
              <w:spacing w:after="0"/>
              <w:jc w:val="left"/>
              <w:rPr>
                <w:szCs w:val="17"/>
                <w:lang w:eastAsia="en-AU"/>
              </w:rPr>
            </w:pPr>
            <w:r w:rsidRPr="001C79AA">
              <w:rPr>
                <w:szCs w:val="17"/>
                <w:lang w:eastAsia="en-AU"/>
              </w:rPr>
              <w:t>04/03/2016 - 09/09/2016</w:t>
            </w:r>
          </w:p>
        </w:tc>
      </w:tr>
      <w:tr w:rsidR="001C79AA" w:rsidRPr="001C79AA" w14:paraId="7E21293E"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45BEE602" w14:textId="77777777" w:rsidR="001C79AA" w:rsidRPr="001C79AA" w:rsidRDefault="001C79AA" w:rsidP="001C79AA">
            <w:pPr>
              <w:spacing w:after="0"/>
              <w:jc w:val="left"/>
              <w:rPr>
                <w:szCs w:val="17"/>
                <w:lang w:eastAsia="en-AU"/>
              </w:rPr>
            </w:pPr>
            <w:r w:rsidRPr="001C79AA">
              <w:rPr>
                <w:szCs w:val="17"/>
                <w:lang w:eastAsia="en-AU"/>
              </w:rPr>
              <w:t xml:space="preserve">Spastic Centres </w:t>
            </w:r>
            <w:proofErr w:type="gramStart"/>
            <w:r w:rsidRPr="001C79AA">
              <w:rPr>
                <w:szCs w:val="17"/>
                <w:lang w:eastAsia="en-AU"/>
              </w:rPr>
              <w:t>Of</w:t>
            </w:r>
            <w:proofErr w:type="gramEnd"/>
            <w:r w:rsidRPr="001C79AA">
              <w:rPr>
                <w:szCs w:val="17"/>
                <w:lang w:eastAsia="en-AU"/>
              </w:rPr>
              <w:t xml:space="preserve"> South Australia Incorporated</w:t>
            </w:r>
          </w:p>
        </w:tc>
        <w:tc>
          <w:tcPr>
            <w:tcW w:w="1212" w:type="pct"/>
            <w:tcBorders>
              <w:top w:val="nil"/>
              <w:left w:val="nil"/>
              <w:bottom w:val="nil"/>
              <w:right w:val="nil"/>
            </w:tcBorders>
            <w:noWrap/>
            <w:hideMark/>
          </w:tcPr>
          <w:p w14:paraId="478AC3A0" w14:textId="77777777" w:rsidR="001C79AA" w:rsidRPr="001C79AA" w:rsidRDefault="001C79AA" w:rsidP="001C79AA">
            <w:pPr>
              <w:spacing w:after="0"/>
              <w:jc w:val="left"/>
              <w:rPr>
                <w:szCs w:val="17"/>
                <w:lang w:eastAsia="en-AU"/>
              </w:rPr>
            </w:pPr>
            <w:r w:rsidRPr="001C79AA">
              <w:rPr>
                <w:szCs w:val="17"/>
                <w:lang w:eastAsia="en-AU"/>
              </w:rPr>
              <w:t>WOODVILLE SA 5011</w:t>
            </w:r>
          </w:p>
        </w:tc>
        <w:tc>
          <w:tcPr>
            <w:tcW w:w="530" w:type="pct"/>
            <w:tcBorders>
              <w:top w:val="nil"/>
              <w:left w:val="nil"/>
              <w:bottom w:val="nil"/>
              <w:right w:val="nil"/>
            </w:tcBorders>
            <w:noWrap/>
            <w:hideMark/>
          </w:tcPr>
          <w:p w14:paraId="317FB65B" w14:textId="77777777" w:rsidR="001C79AA" w:rsidRPr="001C79AA" w:rsidRDefault="001C79AA" w:rsidP="001C79AA">
            <w:pPr>
              <w:spacing w:after="0"/>
              <w:jc w:val="right"/>
              <w:rPr>
                <w:szCs w:val="17"/>
                <w:lang w:eastAsia="en-AU"/>
              </w:rPr>
            </w:pPr>
            <w:r w:rsidRPr="001C79AA">
              <w:rPr>
                <w:szCs w:val="17"/>
                <w:lang w:eastAsia="en-AU"/>
              </w:rPr>
              <w:t xml:space="preserve"> 997.59 </w:t>
            </w:r>
          </w:p>
        </w:tc>
        <w:tc>
          <w:tcPr>
            <w:tcW w:w="833" w:type="pct"/>
            <w:tcBorders>
              <w:top w:val="nil"/>
              <w:left w:val="nil"/>
              <w:bottom w:val="nil"/>
              <w:right w:val="nil"/>
            </w:tcBorders>
            <w:noWrap/>
            <w:hideMark/>
          </w:tcPr>
          <w:p w14:paraId="0B8383C0" w14:textId="77777777" w:rsidR="001C79AA" w:rsidRPr="001C79AA" w:rsidRDefault="001C79AA" w:rsidP="001C79AA">
            <w:pPr>
              <w:spacing w:after="0"/>
              <w:jc w:val="center"/>
              <w:rPr>
                <w:szCs w:val="17"/>
                <w:lang w:eastAsia="en-AU"/>
              </w:rPr>
            </w:pPr>
            <w:r w:rsidRPr="001C79AA">
              <w:rPr>
                <w:szCs w:val="17"/>
                <w:lang w:eastAsia="en-AU"/>
              </w:rPr>
              <w:t>S00116259826</w:t>
            </w:r>
          </w:p>
        </w:tc>
        <w:tc>
          <w:tcPr>
            <w:tcW w:w="1061" w:type="pct"/>
            <w:tcBorders>
              <w:top w:val="nil"/>
              <w:left w:val="nil"/>
              <w:bottom w:val="nil"/>
              <w:right w:val="nil"/>
            </w:tcBorders>
            <w:noWrap/>
            <w:hideMark/>
          </w:tcPr>
          <w:p w14:paraId="4F620330" w14:textId="77777777" w:rsidR="001C79AA" w:rsidRPr="001C79AA" w:rsidRDefault="001C79AA" w:rsidP="001C79AA">
            <w:pPr>
              <w:spacing w:after="0"/>
              <w:jc w:val="left"/>
              <w:rPr>
                <w:szCs w:val="17"/>
                <w:lang w:eastAsia="en-AU"/>
              </w:rPr>
            </w:pPr>
            <w:r w:rsidRPr="001C79AA">
              <w:rPr>
                <w:szCs w:val="17"/>
                <w:lang w:eastAsia="en-AU"/>
              </w:rPr>
              <w:t>04/03/2015 - 09/09/2016</w:t>
            </w:r>
          </w:p>
        </w:tc>
      </w:tr>
      <w:tr w:rsidR="001C79AA" w:rsidRPr="001C79AA" w14:paraId="08F996C9"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59382370" w14:textId="77777777" w:rsidR="001C79AA" w:rsidRPr="001C79AA" w:rsidRDefault="001C79AA" w:rsidP="001C79AA">
            <w:pPr>
              <w:spacing w:after="0"/>
              <w:jc w:val="left"/>
              <w:rPr>
                <w:szCs w:val="17"/>
                <w:lang w:eastAsia="en-AU"/>
              </w:rPr>
            </w:pPr>
            <w:r w:rsidRPr="001C79AA">
              <w:rPr>
                <w:szCs w:val="17"/>
                <w:lang w:eastAsia="en-AU"/>
              </w:rPr>
              <w:t>Stanley Shepherd Nominees Pty Ltd</w:t>
            </w:r>
          </w:p>
        </w:tc>
        <w:tc>
          <w:tcPr>
            <w:tcW w:w="1212" w:type="pct"/>
            <w:tcBorders>
              <w:top w:val="nil"/>
              <w:left w:val="nil"/>
              <w:bottom w:val="nil"/>
              <w:right w:val="nil"/>
            </w:tcBorders>
            <w:noWrap/>
            <w:hideMark/>
          </w:tcPr>
          <w:p w14:paraId="59B45986" w14:textId="77777777" w:rsidR="001C79AA" w:rsidRPr="001C79AA" w:rsidRDefault="001C79AA" w:rsidP="001C79AA">
            <w:pPr>
              <w:spacing w:after="0"/>
              <w:jc w:val="left"/>
              <w:rPr>
                <w:szCs w:val="17"/>
                <w:lang w:eastAsia="en-AU"/>
              </w:rPr>
            </w:pPr>
            <w:r w:rsidRPr="001C79AA">
              <w:rPr>
                <w:szCs w:val="17"/>
                <w:lang w:eastAsia="en-AU"/>
              </w:rPr>
              <w:t>BALAKLAVA SA 5461</w:t>
            </w:r>
          </w:p>
        </w:tc>
        <w:tc>
          <w:tcPr>
            <w:tcW w:w="530" w:type="pct"/>
            <w:tcBorders>
              <w:top w:val="nil"/>
              <w:left w:val="nil"/>
              <w:bottom w:val="nil"/>
              <w:right w:val="nil"/>
            </w:tcBorders>
            <w:noWrap/>
            <w:hideMark/>
          </w:tcPr>
          <w:p w14:paraId="76DB61B6" w14:textId="77777777" w:rsidR="001C79AA" w:rsidRPr="001C79AA" w:rsidRDefault="001C79AA" w:rsidP="001C79AA">
            <w:pPr>
              <w:spacing w:after="0"/>
              <w:jc w:val="right"/>
              <w:rPr>
                <w:szCs w:val="17"/>
                <w:lang w:eastAsia="en-AU"/>
              </w:rPr>
            </w:pPr>
            <w:r w:rsidRPr="001C79AA">
              <w:rPr>
                <w:szCs w:val="17"/>
                <w:lang w:eastAsia="en-AU"/>
              </w:rPr>
              <w:t xml:space="preserve"> 3,682.99 </w:t>
            </w:r>
          </w:p>
        </w:tc>
        <w:tc>
          <w:tcPr>
            <w:tcW w:w="833" w:type="pct"/>
            <w:tcBorders>
              <w:top w:val="nil"/>
              <w:left w:val="nil"/>
              <w:bottom w:val="nil"/>
              <w:right w:val="nil"/>
            </w:tcBorders>
            <w:noWrap/>
            <w:hideMark/>
          </w:tcPr>
          <w:p w14:paraId="594082DE" w14:textId="77777777" w:rsidR="001C79AA" w:rsidRPr="001C79AA" w:rsidRDefault="001C79AA" w:rsidP="001C79AA">
            <w:pPr>
              <w:spacing w:after="0"/>
              <w:jc w:val="center"/>
              <w:rPr>
                <w:szCs w:val="17"/>
                <w:lang w:eastAsia="en-AU"/>
              </w:rPr>
            </w:pPr>
            <w:r w:rsidRPr="001C79AA">
              <w:rPr>
                <w:szCs w:val="17"/>
                <w:lang w:eastAsia="en-AU"/>
              </w:rPr>
              <w:t>S00116075245</w:t>
            </w:r>
          </w:p>
        </w:tc>
        <w:tc>
          <w:tcPr>
            <w:tcW w:w="1061" w:type="pct"/>
            <w:tcBorders>
              <w:top w:val="nil"/>
              <w:left w:val="nil"/>
              <w:bottom w:val="nil"/>
              <w:right w:val="nil"/>
            </w:tcBorders>
            <w:noWrap/>
            <w:hideMark/>
          </w:tcPr>
          <w:p w14:paraId="1AE97350" w14:textId="77777777" w:rsidR="001C79AA" w:rsidRPr="001C79AA" w:rsidRDefault="001C79AA" w:rsidP="001C79AA">
            <w:pPr>
              <w:spacing w:after="0"/>
              <w:jc w:val="left"/>
              <w:rPr>
                <w:szCs w:val="17"/>
                <w:lang w:eastAsia="en-AU"/>
              </w:rPr>
            </w:pPr>
            <w:r w:rsidRPr="001C79AA">
              <w:rPr>
                <w:szCs w:val="17"/>
                <w:lang w:eastAsia="en-AU"/>
              </w:rPr>
              <w:t>04/03/2016 - 09/09/2016</w:t>
            </w:r>
          </w:p>
        </w:tc>
      </w:tr>
      <w:tr w:rsidR="001C79AA" w:rsidRPr="001C79AA" w14:paraId="4CCED521"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6A1A64E0" w14:textId="77777777" w:rsidR="001C79AA" w:rsidRPr="001C79AA" w:rsidRDefault="001C79AA" w:rsidP="001C79AA">
            <w:pPr>
              <w:spacing w:after="0"/>
              <w:jc w:val="left"/>
              <w:rPr>
                <w:szCs w:val="17"/>
                <w:lang w:eastAsia="en-AU"/>
              </w:rPr>
            </w:pPr>
            <w:r w:rsidRPr="001C79AA">
              <w:rPr>
                <w:szCs w:val="17"/>
                <w:lang w:eastAsia="en-AU"/>
              </w:rPr>
              <w:t xml:space="preserve">Superadd Pty Limited </w:t>
            </w:r>
          </w:p>
        </w:tc>
        <w:tc>
          <w:tcPr>
            <w:tcW w:w="1212" w:type="pct"/>
            <w:tcBorders>
              <w:top w:val="nil"/>
              <w:left w:val="nil"/>
              <w:bottom w:val="nil"/>
              <w:right w:val="nil"/>
            </w:tcBorders>
            <w:noWrap/>
            <w:hideMark/>
          </w:tcPr>
          <w:p w14:paraId="119CC6A3" w14:textId="77777777" w:rsidR="001C79AA" w:rsidRPr="001C79AA" w:rsidRDefault="001C79AA" w:rsidP="001C79AA">
            <w:pPr>
              <w:spacing w:after="0"/>
              <w:jc w:val="left"/>
              <w:rPr>
                <w:szCs w:val="17"/>
                <w:lang w:eastAsia="en-AU"/>
              </w:rPr>
            </w:pPr>
            <w:r w:rsidRPr="001C79AA">
              <w:rPr>
                <w:szCs w:val="17"/>
                <w:lang w:eastAsia="en-AU"/>
              </w:rPr>
              <w:t>LANE COVE NSW 2066</w:t>
            </w:r>
          </w:p>
        </w:tc>
        <w:tc>
          <w:tcPr>
            <w:tcW w:w="530" w:type="pct"/>
            <w:tcBorders>
              <w:top w:val="nil"/>
              <w:left w:val="nil"/>
              <w:bottom w:val="nil"/>
              <w:right w:val="nil"/>
            </w:tcBorders>
            <w:noWrap/>
            <w:hideMark/>
          </w:tcPr>
          <w:p w14:paraId="467D05D9" w14:textId="77777777" w:rsidR="001C79AA" w:rsidRPr="001C79AA" w:rsidRDefault="001C79AA" w:rsidP="001C79AA">
            <w:pPr>
              <w:spacing w:after="0"/>
              <w:jc w:val="right"/>
              <w:rPr>
                <w:szCs w:val="17"/>
                <w:lang w:eastAsia="en-AU"/>
              </w:rPr>
            </w:pPr>
            <w:r w:rsidRPr="001C79AA">
              <w:rPr>
                <w:szCs w:val="17"/>
                <w:lang w:eastAsia="en-AU"/>
              </w:rPr>
              <w:t xml:space="preserve"> 1,061.60 </w:t>
            </w:r>
          </w:p>
        </w:tc>
        <w:tc>
          <w:tcPr>
            <w:tcW w:w="833" w:type="pct"/>
            <w:tcBorders>
              <w:top w:val="nil"/>
              <w:left w:val="nil"/>
              <w:bottom w:val="nil"/>
              <w:right w:val="nil"/>
            </w:tcBorders>
            <w:noWrap/>
            <w:hideMark/>
          </w:tcPr>
          <w:p w14:paraId="45563D3C" w14:textId="77777777" w:rsidR="001C79AA" w:rsidRPr="001C79AA" w:rsidRDefault="001C79AA" w:rsidP="001C79AA">
            <w:pPr>
              <w:spacing w:after="0"/>
              <w:jc w:val="center"/>
              <w:rPr>
                <w:szCs w:val="17"/>
                <w:lang w:eastAsia="en-AU"/>
              </w:rPr>
            </w:pPr>
            <w:r w:rsidRPr="001C79AA">
              <w:rPr>
                <w:szCs w:val="17"/>
                <w:lang w:eastAsia="en-AU"/>
              </w:rPr>
              <w:t>S00092421210</w:t>
            </w:r>
          </w:p>
        </w:tc>
        <w:tc>
          <w:tcPr>
            <w:tcW w:w="1061" w:type="pct"/>
            <w:tcBorders>
              <w:top w:val="nil"/>
              <w:left w:val="nil"/>
              <w:bottom w:val="nil"/>
              <w:right w:val="nil"/>
            </w:tcBorders>
            <w:noWrap/>
            <w:hideMark/>
          </w:tcPr>
          <w:p w14:paraId="1877F3C0" w14:textId="77777777" w:rsidR="001C79AA" w:rsidRPr="001C79AA" w:rsidRDefault="001C79AA" w:rsidP="001C79AA">
            <w:pPr>
              <w:spacing w:after="0"/>
              <w:jc w:val="left"/>
              <w:rPr>
                <w:szCs w:val="17"/>
                <w:lang w:eastAsia="en-AU"/>
              </w:rPr>
            </w:pPr>
            <w:r w:rsidRPr="001C79AA">
              <w:rPr>
                <w:szCs w:val="17"/>
                <w:lang w:eastAsia="en-AU"/>
              </w:rPr>
              <w:t>04/03/2015</w:t>
            </w:r>
          </w:p>
        </w:tc>
      </w:tr>
      <w:tr w:rsidR="001C79AA" w:rsidRPr="001C79AA" w14:paraId="61F25900" w14:textId="77777777" w:rsidTr="00EA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35D33EA9" w14:textId="77777777" w:rsidR="001C79AA" w:rsidRPr="001C79AA" w:rsidRDefault="001C79AA" w:rsidP="001C79AA">
            <w:pPr>
              <w:spacing w:after="0"/>
              <w:jc w:val="left"/>
              <w:rPr>
                <w:szCs w:val="17"/>
                <w:lang w:eastAsia="en-AU"/>
              </w:rPr>
            </w:pPr>
            <w:r w:rsidRPr="001C79AA">
              <w:rPr>
                <w:szCs w:val="17"/>
                <w:lang w:eastAsia="en-AU"/>
              </w:rPr>
              <w:t xml:space="preserve">Thomas Richard Harman Luce Esq </w:t>
            </w:r>
          </w:p>
        </w:tc>
        <w:tc>
          <w:tcPr>
            <w:tcW w:w="1212" w:type="pct"/>
            <w:tcBorders>
              <w:top w:val="nil"/>
              <w:left w:val="nil"/>
              <w:bottom w:val="nil"/>
              <w:right w:val="nil"/>
            </w:tcBorders>
            <w:noWrap/>
            <w:hideMark/>
          </w:tcPr>
          <w:p w14:paraId="0417B3E9"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1C5DB54F" w14:textId="77777777" w:rsidR="001C79AA" w:rsidRPr="001C79AA" w:rsidRDefault="001C79AA" w:rsidP="001C79AA">
            <w:pPr>
              <w:spacing w:after="0"/>
              <w:jc w:val="right"/>
              <w:rPr>
                <w:szCs w:val="17"/>
                <w:lang w:eastAsia="en-AU"/>
              </w:rPr>
            </w:pPr>
            <w:r w:rsidRPr="001C79AA">
              <w:rPr>
                <w:szCs w:val="17"/>
                <w:lang w:eastAsia="en-AU"/>
              </w:rPr>
              <w:t xml:space="preserve"> 89.53 </w:t>
            </w:r>
          </w:p>
        </w:tc>
        <w:tc>
          <w:tcPr>
            <w:tcW w:w="833" w:type="pct"/>
            <w:tcBorders>
              <w:top w:val="nil"/>
              <w:left w:val="nil"/>
              <w:bottom w:val="nil"/>
              <w:right w:val="nil"/>
            </w:tcBorders>
            <w:noWrap/>
            <w:hideMark/>
          </w:tcPr>
          <w:p w14:paraId="52014C00" w14:textId="77777777" w:rsidR="001C79AA" w:rsidRPr="001C79AA" w:rsidRDefault="001C79AA" w:rsidP="001C79AA">
            <w:pPr>
              <w:spacing w:after="0"/>
              <w:jc w:val="center"/>
              <w:rPr>
                <w:szCs w:val="17"/>
                <w:lang w:eastAsia="en-AU"/>
              </w:rPr>
            </w:pPr>
            <w:r w:rsidRPr="001C79AA">
              <w:rPr>
                <w:szCs w:val="17"/>
                <w:lang w:eastAsia="en-AU"/>
              </w:rPr>
              <w:t>S00116047811</w:t>
            </w:r>
          </w:p>
        </w:tc>
        <w:tc>
          <w:tcPr>
            <w:tcW w:w="1061" w:type="pct"/>
            <w:tcBorders>
              <w:top w:val="nil"/>
              <w:left w:val="nil"/>
              <w:bottom w:val="nil"/>
              <w:right w:val="nil"/>
            </w:tcBorders>
            <w:noWrap/>
            <w:hideMark/>
          </w:tcPr>
          <w:p w14:paraId="16CD6D9A"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39EBE394" w14:textId="77777777" w:rsidTr="001C7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nil"/>
              <w:right w:val="nil"/>
            </w:tcBorders>
            <w:noWrap/>
            <w:hideMark/>
          </w:tcPr>
          <w:p w14:paraId="294D4DB6" w14:textId="77777777" w:rsidR="001C79AA" w:rsidRPr="001C79AA" w:rsidRDefault="001C79AA" w:rsidP="001C79AA">
            <w:pPr>
              <w:spacing w:after="0"/>
              <w:jc w:val="left"/>
              <w:rPr>
                <w:szCs w:val="17"/>
                <w:lang w:eastAsia="en-AU"/>
              </w:rPr>
            </w:pPr>
            <w:proofErr w:type="spellStart"/>
            <w:r w:rsidRPr="001C79AA">
              <w:rPr>
                <w:szCs w:val="17"/>
                <w:lang w:eastAsia="en-AU"/>
              </w:rPr>
              <w:t>Wildex</w:t>
            </w:r>
            <w:proofErr w:type="spellEnd"/>
            <w:r w:rsidRPr="001C79AA">
              <w:rPr>
                <w:szCs w:val="17"/>
                <w:lang w:eastAsia="en-AU"/>
              </w:rPr>
              <w:t xml:space="preserve"> Pty Ltd</w:t>
            </w:r>
          </w:p>
        </w:tc>
        <w:tc>
          <w:tcPr>
            <w:tcW w:w="1212" w:type="pct"/>
            <w:tcBorders>
              <w:top w:val="nil"/>
              <w:left w:val="nil"/>
              <w:bottom w:val="nil"/>
              <w:right w:val="nil"/>
            </w:tcBorders>
            <w:noWrap/>
            <w:hideMark/>
          </w:tcPr>
          <w:p w14:paraId="15AB0A7F" w14:textId="77777777" w:rsidR="001C79AA" w:rsidRPr="001C79AA" w:rsidRDefault="001C79AA" w:rsidP="001C79AA">
            <w:pPr>
              <w:spacing w:after="0"/>
              <w:jc w:val="left"/>
              <w:rPr>
                <w:szCs w:val="17"/>
                <w:lang w:eastAsia="en-AU"/>
              </w:rPr>
            </w:pPr>
            <w:r w:rsidRPr="001C79AA">
              <w:rPr>
                <w:szCs w:val="17"/>
                <w:lang w:eastAsia="en-AU"/>
              </w:rPr>
              <w:t>ADELAIDE SA 5001</w:t>
            </w:r>
          </w:p>
        </w:tc>
        <w:tc>
          <w:tcPr>
            <w:tcW w:w="530" w:type="pct"/>
            <w:tcBorders>
              <w:top w:val="nil"/>
              <w:left w:val="nil"/>
              <w:bottom w:val="nil"/>
              <w:right w:val="nil"/>
            </w:tcBorders>
            <w:noWrap/>
            <w:hideMark/>
          </w:tcPr>
          <w:p w14:paraId="5DBE79A2" w14:textId="77777777" w:rsidR="001C79AA" w:rsidRPr="001C79AA" w:rsidRDefault="001C79AA" w:rsidP="001C79AA">
            <w:pPr>
              <w:spacing w:after="0"/>
              <w:jc w:val="right"/>
              <w:rPr>
                <w:szCs w:val="17"/>
                <w:lang w:eastAsia="en-AU"/>
              </w:rPr>
            </w:pPr>
            <w:r w:rsidRPr="001C79AA">
              <w:rPr>
                <w:szCs w:val="17"/>
                <w:lang w:eastAsia="en-AU"/>
              </w:rPr>
              <w:t xml:space="preserve"> 193.66 </w:t>
            </w:r>
          </w:p>
        </w:tc>
        <w:tc>
          <w:tcPr>
            <w:tcW w:w="833" w:type="pct"/>
            <w:tcBorders>
              <w:top w:val="nil"/>
              <w:left w:val="nil"/>
              <w:bottom w:val="nil"/>
              <w:right w:val="nil"/>
            </w:tcBorders>
            <w:noWrap/>
            <w:hideMark/>
          </w:tcPr>
          <w:p w14:paraId="6F4D3156" w14:textId="77777777" w:rsidR="001C79AA" w:rsidRPr="001C79AA" w:rsidRDefault="001C79AA" w:rsidP="001C79AA">
            <w:pPr>
              <w:spacing w:after="0"/>
              <w:jc w:val="center"/>
              <w:rPr>
                <w:szCs w:val="17"/>
                <w:lang w:eastAsia="en-AU"/>
              </w:rPr>
            </w:pPr>
            <w:r w:rsidRPr="001C79AA">
              <w:rPr>
                <w:szCs w:val="17"/>
                <w:lang w:eastAsia="en-AU"/>
              </w:rPr>
              <w:t>S00116326451</w:t>
            </w:r>
          </w:p>
        </w:tc>
        <w:tc>
          <w:tcPr>
            <w:tcW w:w="1061" w:type="pct"/>
            <w:tcBorders>
              <w:top w:val="nil"/>
              <w:left w:val="nil"/>
              <w:bottom w:val="nil"/>
              <w:right w:val="nil"/>
            </w:tcBorders>
            <w:noWrap/>
            <w:hideMark/>
          </w:tcPr>
          <w:p w14:paraId="7F6AA93F" w14:textId="77777777" w:rsidR="001C79AA" w:rsidRPr="001C79AA" w:rsidRDefault="001C79AA" w:rsidP="001C79AA">
            <w:pPr>
              <w:spacing w:after="0"/>
              <w:jc w:val="left"/>
              <w:rPr>
                <w:szCs w:val="17"/>
                <w:lang w:eastAsia="en-AU"/>
              </w:rPr>
            </w:pPr>
            <w:r w:rsidRPr="001C79AA">
              <w:rPr>
                <w:szCs w:val="17"/>
                <w:lang w:eastAsia="en-AU"/>
              </w:rPr>
              <w:t>04/03/2015 - 04/03/2016</w:t>
            </w:r>
          </w:p>
        </w:tc>
      </w:tr>
      <w:tr w:rsidR="001C79AA" w:rsidRPr="001C79AA" w14:paraId="52BDFF46" w14:textId="77777777" w:rsidTr="001C7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4" w:type="pct"/>
            <w:tcBorders>
              <w:top w:val="nil"/>
              <w:left w:val="nil"/>
              <w:bottom w:val="single" w:sz="4" w:space="0" w:color="auto"/>
              <w:right w:val="nil"/>
            </w:tcBorders>
            <w:noWrap/>
            <w:hideMark/>
          </w:tcPr>
          <w:p w14:paraId="29866AD3" w14:textId="77777777" w:rsidR="001C79AA" w:rsidRPr="001C79AA" w:rsidRDefault="001C79AA" w:rsidP="001C79AA">
            <w:pPr>
              <w:spacing w:after="40"/>
              <w:jc w:val="left"/>
              <w:rPr>
                <w:szCs w:val="17"/>
                <w:lang w:eastAsia="en-AU"/>
              </w:rPr>
            </w:pPr>
            <w:r w:rsidRPr="001C79AA">
              <w:rPr>
                <w:szCs w:val="17"/>
                <w:lang w:eastAsia="en-AU"/>
              </w:rPr>
              <w:t xml:space="preserve">Winkley Super Pty Ltd </w:t>
            </w:r>
          </w:p>
        </w:tc>
        <w:tc>
          <w:tcPr>
            <w:tcW w:w="1212" w:type="pct"/>
            <w:tcBorders>
              <w:top w:val="nil"/>
              <w:left w:val="nil"/>
              <w:bottom w:val="single" w:sz="4" w:space="0" w:color="auto"/>
              <w:right w:val="nil"/>
            </w:tcBorders>
            <w:noWrap/>
            <w:hideMark/>
          </w:tcPr>
          <w:p w14:paraId="24BCF420" w14:textId="77777777" w:rsidR="001C79AA" w:rsidRPr="001C79AA" w:rsidRDefault="001C79AA" w:rsidP="001C79AA">
            <w:pPr>
              <w:spacing w:after="40"/>
              <w:jc w:val="left"/>
              <w:rPr>
                <w:szCs w:val="17"/>
                <w:lang w:eastAsia="en-AU"/>
              </w:rPr>
            </w:pPr>
            <w:r w:rsidRPr="001C79AA">
              <w:rPr>
                <w:szCs w:val="17"/>
                <w:lang w:eastAsia="en-AU"/>
              </w:rPr>
              <w:t>KINGSTON TAS 7050</w:t>
            </w:r>
          </w:p>
        </w:tc>
        <w:tc>
          <w:tcPr>
            <w:tcW w:w="530" w:type="pct"/>
            <w:tcBorders>
              <w:top w:val="nil"/>
              <w:left w:val="nil"/>
              <w:bottom w:val="single" w:sz="4" w:space="0" w:color="auto"/>
              <w:right w:val="nil"/>
            </w:tcBorders>
            <w:noWrap/>
            <w:hideMark/>
          </w:tcPr>
          <w:p w14:paraId="7FEE306F" w14:textId="77777777" w:rsidR="001C79AA" w:rsidRPr="001C79AA" w:rsidRDefault="001C79AA" w:rsidP="001C79AA">
            <w:pPr>
              <w:spacing w:after="40"/>
              <w:jc w:val="right"/>
              <w:rPr>
                <w:szCs w:val="17"/>
                <w:lang w:eastAsia="en-AU"/>
              </w:rPr>
            </w:pPr>
            <w:r w:rsidRPr="001C79AA">
              <w:rPr>
                <w:szCs w:val="17"/>
                <w:lang w:eastAsia="en-AU"/>
              </w:rPr>
              <w:t xml:space="preserve"> 8,202.94 </w:t>
            </w:r>
          </w:p>
        </w:tc>
        <w:tc>
          <w:tcPr>
            <w:tcW w:w="833" w:type="pct"/>
            <w:tcBorders>
              <w:top w:val="nil"/>
              <w:left w:val="nil"/>
              <w:bottom w:val="single" w:sz="4" w:space="0" w:color="auto"/>
              <w:right w:val="nil"/>
            </w:tcBorders>
            <w:noWrap/>
            <w:hideMark/>
          </w:tcPr>
          <w:p w14:paraId="6FC51718" w14:textId="77777777" w:rsidR="001C79AA" w:rsidRPr="001C79AA" w:rsidRDefault="001C79AA" w:rsidP="001C79AA">
            <w:pPr>
              <w:spacing w:after="40"/>
              <w:jc w:val="center"/>
              <w:rPr>
                <w:szCs w:val="17"/>
                <w:lang w:eastAsia="en-AU"/>
              </w:rPr>
            </w:pPr>
            <w:r w:rsidRPr="001C79AA">
              <w:rPr>
                <w:szCs w:val="17"/>
                <w:lang w:eastAsia="en-AU"/>
              </w:rPr>
              <w:t>S00039594021</w:t>
            </w:r>
          </w:p>
        </w:tc>
        <w:tc>
          <w:tcPr>
            <w:tcW w:w="1061" w:type="pct"/>
            <w:tcBorders>
              <w:top w:val="nil"/>
              <w:left w:val="nil"/>
              <w:bottom w:val="single" w:sz="4" w:space="0" w:color="auto"/>
              <w:right w:val="nil"/>
            </w:tcBorders>
            <w:noWrap/>
            <w:hideMark/>
          </w:tcPr>
          <w:p w14:paraId="7713EED3" w14:textId="77777777" w:rsidR="001C79AA" w:rsidRPr="001C79AA" w:rsidRDefault="001C79AA" w:rsidP="001C79AA">
            <w:pPr>
              <w:spacing w:after="40"/>
              <w:jc w:val="left"/>
              <w:rPr>
                <w:szCs w:val="17"/>
                <w:lang w:eastAsia="en-AU"/>
              </w:rPr>
            </w:pPr>
            <w:r w:rsidRPr="001C79AA">
              <w:rPr>
                <w:szCs w:val="17"/>
                <w:lang w:eastAsia="en-AU"/>
              </w:rPr>
              <w:t>04/03/2016</w:t>
            </w:r>
          </w:p>
        </w:tc>
      </w:tr>
    </w:tbl>
    <w:p w14:paraId="746E3BD0" w14:textId="77777777" w:rsidR="0008533C" w:rsidRDefault="0008533C" w:rsidP="0008533C">
      <w:pPr>
        <w:pBdr>
          <w:top w:val="single" w:sz="4" w:space="1" w:color="auto"/>
        </w:pBdr>
        <w:spacing w:before="100" w:after="0" w:line="14" w:lineRule="exact"/>
        <w:jc w:val="center"/>
        <w:rPr>
          <w:rFonts w:eastAsia="Times New Roman"/>
          <w:szCs w:val="17"/>
        </w:rPr>
      </w:pPr>
    </w:p>
    <w:p w14:paraId="2CF62F28" w14:textId="77777777" w:rsidR="001C79AA" w:rsidRPr="001C79AA" w:rsidRDefault="001C79AA" w:rsidP="001C79A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17"/>
        </w:rPr>
      </w:pPr>
    </w:p>
    <w:p w14:paraId="495B2D6E" w14:textId="77777777" w:rsidR="001C79AA" w:rsidRPr="001C79AA" w:rsidRDefault="001C79AA" w:rsidP="001C79AA">
      <w:pPr>
        <w:jc w:val="center"/>
        <w:rPr>
          <w:caps/>
          <w:szCs w:val="17"/>
          <w:lang w:eastAsia="en-AU"/>
        </w:rPr>
      </w:pPr>
      <w:r w:rsidRPr="001C79AA">
        <w:rPr>
          <w:caps/>
          <w:szCs w:val="17"/>
          <w:lang w:eastAsia="en-AU"/>
        </w:rPr>
        <w:t>Unclaimed Moneys Act 1891</w:t>
      </w:r>
    </w:p>
    <w:p w14:paraId="49EABA1D" w14:textId="77777777" w:rsidR="001C79AA" w:rsidRPr="001C79AA" w:rsidRDefault="001C79AA" w:rsidP="001C79AA">
      <w:pPr>
        <w:jc w:val="center"/>
        <w:rPr>
          <w:smallCaps/>
          <w:szCs w:val="17"/>
          <w:lang w:eastAsia="en-AU"/>
        </w:rPr>
      </w:pPr>
      <w:r w:rsidRPr="001C79AA">
        <w:rPr>
          <w:smallCaps/>
          <w:szCs w:val="17"/>
          <w:lang w:eastAsia="en-AU"/>
        </w:rPr>
        <w:t>Beach Energy Limited</w:t>
      </w:r>
    </w:p>
    <w:p w14:paraId="4CF2CC9E" w14:textId="77777777" w:rsidR="001C79AA" w:rsidRPr="001C79AA" w:rsidRDefault="001C79AA" w:rsidP="001C79AA">
      <w:pPr>
        <w:jc w:val="center"/>
        <w:rPr>
          <w:i/>
          <w:szCs w:val="17"/>
          <w:lang w:eastAsia="en-AU"/>
        </w:rPr>
      </w:pPr>
      <w:r w:rsidRPr="001C79AA">
        <w:rPr>
          <w:i/>
          <w:szCs w:val="17"/>
          <w:lang w:eastAsia="en-AU"/>
        </w:rPr>
        <w:t xml:space="preserve">Register of Unclaimed Moneys </w:t>
      </w:r>
      <w:r w:rsidRPr="001C79AA">
        <w:rPr>
          <w:i/>
          <w:szCs w:val="17"/>
        </w:rPr>
        <w:t>held</w:t>
      </w:r>
      <w:r w:rsidRPr="001C79AA">
        <w:rPr>
          <w:i/>
          <w:szCs w:val="17"/>
          <w:lang w:eastAsia="en-AU"/>
        </w:rPr>
        <w:t xml:space="preserve"> for the year ended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127"/>
        <w:gridCol w:w="1134"/>
        <w:gridCol w:w="1800"/>
        <w:gridCol w:w="896"/>
      </w:tblGrid>
      <w:tr w:rsidR="001C79AA" w:rsidRPr="001C79AA" w14:paraId="57830196" w14:textId="77777777" w:rsidTr="001C79AA">
        <w:trPr>
          <w:trHeight w:val="20"/>
        </w:trPr>
        <w:tc>
          <w:tcPr>
            <w:tcW w:w="2953" w:type="pct"/>
            <w:gridSpan w:val="2"/>
            <w:tcBorders>
              <w:top w:val="single" w:sz="4" w:space="0" w:color="auto"/>
              <w:bottom w:val="single" w:sz="4" w:space="0" w:color="auto"/>
            </w:tcBorders>
            <w:noWrap/>
            <w:vAlign w:val="center"/>
          </w:tcPr>
          <w:p w14:paraId="19A09A53" w14:textId="77777777" w:rsidR="001C79AA" w:rsidRPr="001C79AA" w:rsidRDefault="001C79AA" w:rsidP="001C79AA">
            <w:pPr>
              <w:spacing w:before="40" w:after="40"/>
              <w:jc w:val="center"/>
              <w:rPr>
                <w:b/>
                <w:bCs/>
                <w:szCs w:val="17"/>
              </w:rPr>
            </w:pPr>
            <w:r w:rsidRPr="001C79AA">
              <w:rPr>
                <w:b/>
                <w:bCs/>
                <w:szCs w:val="17"/>
              </w:rPr>
              <w:t>Name and Address of Owner</w:t>
            </w:r>
          </w:p>
        </w:tc>
        <w:tc>
          <w:tcPr>
            <w:tcW w:w="606" w:type="pct"/>
            <w:tcBorders>
              <w:top w:val="single" w:sz="4" w:space="0" w:color="auto"/>
              <w:bottom w:val="single" w:sz="4" w:space="0" w:color="auto"/>
            </w:tcBorders>
            <w:noWrap/>
            <w:vAlign w:val="center"/>
          </w:tcPr>
          <w:p w14:paraId="414D1C39" w14:textId="77777777" w:rsidR="001C79AA" w:rsidRPr="001C79AA" w:rsidRDefault="001C79AA" w:rsidP="001C79AA">
            <w:pPr>
              <w:spacing w:before="40" w:after="40"/>
              <w:jc w:val="center"/>
              <w:rPr>
                <w:b/>
                <w:bCs/>
                <w:szCs w:val="17"/>
              </w:rPr>
            </w:pPr>
            <w:r w:rsidRPr="001C79AA">
              <w:rPr>
                <w:b/>
                <w:bCs/>
                <w:szCs w:val="17"/>
              </w:rPr>
              <w:t>Amount $</w:t>
            </w:r>
          </w:p>
        </w:tc>
        <w:tc>
          <w:tcPr>
            <w:tcW w:w="962" w:type="pct"/>
            <w:tcBorders>
              <w:top w:val="single" w:sz="4" w:space="0" w:color="auto"/>
              <w:bottom w:val="single" w:sz="4" w:space="0" w:color="auto"/>
            </w:tcBorders>
            <w:noWrap/>
            <w:vAlign w:val="center"/>
          </w:tcPr>
          <w:p w14:paraId="464087C8" w14:textId="77777777" w:rsidR="001C79AA" w:rsidRPr="001C79AA" w:rsidRDefault="001C79AA" w:rsidP="001C79AA">
            <w:pPr>
              <w:spacing w:before="40" w:after="40"/>
              <w:jc w:val="center"/>
              <w:rPr>
                <w:b/>
                <w:bCs/>
                <w:szCs w:val="17"/>
              </w:rPr>
            </w:pPr>
            <w:r w:rsidRPr="001C79AA">
              <w:rPr>
                <w:b/>
                <w:bCs/>
                <w:szCs w:val="17"/>
              </w:rPr>
              <w:t xml:space="preserve">Description of </w:t>
            </w:r>
            <w:r w:rsidRPr="001C79AA">
              <w:rPr>
                <w:b/>
                <w:bCs/>
                <w:szCs w:val="17"/>
              </w:rPr>
              <w:br/>
              <w:t>Unclaimed Money</w:t>
            </w:r>
          </w:p>
        </w:tc>
        <w:tc>
          <w:tcPr>
            <w:tcW w:w="479" w:type="pct"/>
            <w:tcBorders>
              <w:top w:val="single" w:sz="4" w:space="0" w:color="auto"/>
              <w:bottom w:val="single" w:sz="4" w:space="0" w:color="auto"/>
            </w:tcBorders>
            <w:noWrap/>
            <w:vAlign w:val="center"/>
          </w:tcPr>
          <w:p w14:paraId="34A5CBAA" w14:textId="77777777" w:rsidR="001C79AA" w:rsidRPr="001C79AA" w:rsidRDefault="001C79AA" w:rsidP="001C79AA">
            <w:pPr>
              <w:spacing w:before="40" w:after="40"/>
              <w:jc w:val="center"/>
              <w:rPr>
                <w:b/>
                <w:bCs/>
                <w:szCs w:val="17"/>
              </w:rPr>
            </w:pPr>
            <w:r w:rsidRPr="001C79AA">
              <w:rPr>
                <w:b/>
                <w:bCs/>
                <w:szCs w:val="17"/>
              </w:rPr>
              <w:t>Date</w:t>
            </w:r>
          </w:p>
        </w:tc>
      </w:tr>
      <w:tr w:rsidR="001C79AA" w:rsidRPr="001C79AA" w14:paraId="28D2C621" w14:textId="77777777" w:rsidTr="001C79AA">
        <w:trPr>
          <w:trHeight w:val="20"/>
        </w:trPr>
        <w:tc>
          <w:tcPr>
            <w:tcW w:w="1816" w:type="pct"/>
            <w:tcBorders>
              <w:top w:val="single" w:sz="4" w:space="0" w:color="auto"/>
            </w:tcBorders>
            <w:noWrap/>
          </w:tcPr>
          <w:p w14:paraId="57E0C69C" w14:textId="77777777" w:rsidR="001C79AA" w:rsidRPr="001C79AA" w:rsidRDefault="001C79AA" w:rsidP="001C79AA">
            <w:pPr>
              <w:spacing w:after="0" w:line="40" w:lineRule="exact"/>
              <w:jc w:val="left"/>
              <w:rPr>
                <w:szCs w:val="17"/>
              </w:rPr>
            </w:pPr>
          </w:p>
        </w:tc>
        <w:tc>
          <w:tcPr>
            <w:tcW w:w="1137" w:type="pct"/>
            <w:tcBorders>
              <w:top w:val="single" w:sz="4" w:space="0" w:color="auto"/>
            </w:tcBorders>
            <w:noWrap/>
          </w:tcPr>
          <w:p w14:paraId="653036D2" w14:textId="77777777" w:rsidR="001C79AA" w:rsidRPr="001C79AA" w:rsidRDefault="001C79AA" w:rsidP="001C79AA">
            <w:pPr>
              <w:spacing w:after="0" w:line="40" w:lineRule="exact"/>
              <w:jc w:val="left"/>
              <w:rPr>
                <w:szCs w:val="17"/>
              </w:rPr>
            </w:pPr>
          </w:p>
        </w:tc>
        <w:tc>
          <w:tcPr>
            <w:tcW w:w="606" w:type="pct"/>
            <w:tcBorders>
              <w:top w:val="single" w:sz="4" w:space="0" w:color="auto"/>
            </w:tcBorders>
            <w:noWrap/>
          </w:tcPr>
          <w:p w14:paraId="05B40290" w14:textId="77777777" w:rsidR="001C79AA" w:rsidRPr="001C79AA" w:rsidRDefault="001C79AA" w:rsidP="001C79AA">
            <w:pPr>
              <w:spacing w:after="0" w:line="40" w:lineRule="exact"/>
              <w:jc w:val="left"/>
              <w:rPr>
                <w:szCs w:val="17"/>
              </w:rPr>
            </w:pPr>
          </w:p>
        </w:tc>
        <w:tc>
          <w:tcPr>
            <w:tcW w:w="962" w:type="pct"/>
            <w:tcBorders>
              <w:top w:val="single" w:sz="4" w:space="0" w:color="auto"/>
            </w:tcBorders>
            <w:noWrap/>
          </w:tcPr>
          <w:p w14:paraId="65D313D8" w14:textId="77777777" w:rsidR="001C79AA" w:rsidRPr="001C79AA" w:rsidRDefault="001C79AA" w:rsidP="001C79AA">
            <w:pPr>
              <w:spacing w:after="0" w:line="40" w:lineRule="exact"/>
              <w:jc w:val="left"/>
              <w:rPr>
                <w:szCs w:val="17"/>
              </w:rPr>
            </w:pPr>
          </w:p>
        </w:tc>
        <w:tc>
          <w:tcPr>
            <w:tcW w:w="479" w:type="pct"/>
            <w:tcBorders>
              <w:top w:val="single" w:sz="4" w:space="0" w:color="auto"/>
            </w:tcBorders>
            <w:noWrap/>
          </w:tcPr>
          <w:p w14:paraId="6DAD34E2" w14:textId="77777777" w:rsidR="001C79AA" w:rsidRPr="001C79AA" w:rsidRDefault="001C79AA" w:rsidP="001C79AA">
            <w:pPr>
              <w:spacing w:after="0" w:line="40" w:lineRule="exact"/>
              <w:jc w:val="left"/>
              <w:rPr>
                <w:szCs w:val="17"/>
              </w:rPr>
            </w:pPr>
          </w:p>
        </w:tc>
      </w:tr>
      <w:tr w:rsidR="001C79AA" w:rsidRPr="001C79AA" w14:paraId="05029973" w14:textId="77777777" w:rsidTr="001C79AA">
        <w:trPr>
          <w:trHeight w:val="20"/>
        </w:trPr>
        <w:tc>
          <w:tcPr>
            <w:tcW w:w="1816" w:type="pct"/>
            <w:noWrap/>
            <w:hideMark/>
          </w:tcPr>
          <w:p w14:paraId="39079590" w14:textId="77777777" w:rsidR="001C79AA" w:rsidRPr="001C79AA" w:rsidRDefault="001C79AA" w:rsidP="001C79AA">
            <w:pPr>
              <w:spacing w:after="0"/>
              <w:jc w:val="left"/>
              <w:rPr>
                <w:szCs w:val="17"/>
              </w:rPr>
            </w:pPr>
            <w:r w:rsidRPr="001C79AA">
              <w:rPr>
                <w:szCs w:val="17"/>
              </w:rPr>
              <w:t>Clow, Jeffrey and Clow, Janice Carolyn</w:t>
            </w:r>
          </w:p>
        </w:tc>
        <w:tc>
          <w:tcPr>
            <w:tcW w:w="1137" w:type="pct"/>
            <w:noWrap/>
            <w:hideMark/>
          </w:tcPr>
          <w:p w14:paraId="73018A47" w14:textId="77777777" w:rsidR="001C79AA" w:rsidRPr="001C79AA" w:rsidRDefault="001C79AA" w:rsidP="001C79AA">
            <w:pPr>
              <w:spacing w:after="0"/>
              <w:jc w:val="left"/>
              <w:rPr>
                <w:szCs w:val="17"/>
              </w:rPr>
            </w:pPr>
            <w:r w:rsidRPr="001C79AA">
              <w:rPr>
                <w:szCs w:val="17"/>
              </w:rPr>
              <w:t>USA</w:t>
            </w:r>
          </w:p>
        </w:tc>
        <w:tc>
          <w:tcPr>
            <w:tcW w:w="606" w:type="pct"/>
            <w:noWrap/>
            <w:hideMark/>
          </w:tcPr>
          <w:p w14:paraId="1D22C540" w14:textId="77777777" w:rsidR="001C79AA" w:rsidRPr="001C79AA" w:rsidRDefault="001C79AA" w:rsidP="001C79AA">
            <w:pPr>
              <w:spacing w:after="0"/>
              <w:ind w:right="113"/>
              <w:jc w:val="right"/>
              <w:rPr>
                <w:szCs w:val="17"/>
              </w:rPr>
            </w:pPr>
            <w:r w:rsidRPr="001C79AA">
              <w:rPr>
                <w:szCs w:val="17"/>
              </w:rPr>
              <w:t>2,017.83</w:t>
            </w:r>
          </w:p>
        </w:tc>
        <w:tc>
          <w:tcPr>
            <w:tcW w:w="962" w:type="pct"/>
            <w:noWrap/>
            <w:hideMark/>
          </w:tcPr>
          <w:p w14:paraId="59F5DAAD" w14:textId="77777777" w:rsidR="001C79AA" w:rsidRPr="001C79AA" w:rsidRDefault="001C79AA" w:rsidP="001C79AA">
            <w:pPr>
              <w:spacing w:after="0"/>
              <w:jc w:val="center"/>
              <w:rPr>
                <w:szCs w:val="17"/>
              </w:rPr>
            </w:pPr>
            <w:r w:rsidRPr="001C79AA">
              <w:rPr>
                <w:szCs w:val="17"/>
              </w:rPr>
              <w:t>Payment</w:t>
            </w:r>
          </w:p>
        </w:tc>
        <w:tc>
          <w:tcPr>
            <w:tcW w:w="479" w:type="pct"/>
            <w:noWrap/>
            <w:hideMark/>
          </w:tcPr>
          <w:p w14:paraId="47D3020D" w14:textId="77777777" w:rsidR="001C79AA" w:rsidRPr="001C79AA" w:rsidRDefault="001C79AA" w:rsidP="001C79AA">
            <w:pPr>
              <w:spacing w:after="0"/>
              <w:jc w:val="right"/>
              <w:rPr>
                <w:szCs w:val="17"/>
              </w:rPr>
            </w:pPr>
            <w:r w:rsidRPr="001C79AA">
              <w:rPr>
                <w:szCs w:val="17"/>
              </w:rPr>
              <w:t>11.3.2016</w:t>
            </w:r>
          </w:p>
        </w:tc>
      </w:tr>
      <w:tr w:rsidR="001C79AA" w:rsidRPr="001C79AA" w14:paraId="07A4533C" w14:textId="77777777" w:rsidTr="001C79AA">
        <w:trPr>
          <w:trHeight w:val="20"/>
        </w:trPr>
        <w:tc>
          <w:tcPr>
            <w:tcW w:w="1816" w:type="pct"/>
            <w:noWrap/>
            <w:hideMark/>
          </w:tcPr>
          <w:p w14:paraId="4FC57365" w14:textId="77777777" w:rsidR="001C79AA" w:rsidRPr="001C79AA" w:rsidRDefault="001C79AA" w:rsidP="001C79AA">
            <w:pPr>
              <w:spacing w:after="0"/>
              <w:jc w:val="left"/>
              <w:rPr>
                <w:szCs w:val="17"/>
              </w:rPr>
            </w:pPr>
            <w:proofErr w:type="spellStart"/>
            <w:r w:rsidRPr="001C79AA">
              <w:rPr>
                <w:szCs w:val="17"/>
              </w:rPr>
              <w:t>Davidchuk</w:t>
            </w:r>
            <w:proofErr w:type="spellEnd"/>
            <w:r w:rsidRPr="001C79AA">
              <w:rPr>
                <w:szCs w:val="17"/>
              </w:rPr>
              <w:t>, Candice</w:t>
            </w:r>
          </w:p>
        </w:tc>
        <w:tc>
          <w:tcPr>
            <w:tcW w:w="1137" w:type="pct"/>
            <w:noWrap/>
            <w:hideMark/>
          </w:tcPr>
          <w:p w14:paraId="64E8C062" w14:textId="77777777" w:rsidR="001C79AA" w:rsidRPr="001C79AA" w:rsidRDefault="001C79AA" w:rsidP="001C79AA">
            <w:pPr>
              <w:spacing w:after="0"/>
              <w:jc w:val="left"/>
              <w:rPr>
                <w:szCs w:val="17"/>
              </w:rPr>
            </w:pPr>
            <w:r w:rsidRPr="001C79AA">
              <w:rPr>
                <w:szCs w:val="17"/>
              </w:rPr>
              <w:t>CAN</w:t>
            </w:r>
          </w:p>
        </w:tc>
        <w:tc>
          <w:tcPr>
            <w:tcW w:w="606" w:type="pct"/>
            <w:noWrap/>
            <w:hideMark/>
          </w:tcPr>
          <w:p w14:paraId="50294F82" w14:textId="77777777" w:rsidR="001C79AA" w:rsidRPr="001C79AA" w:rsidRDefault="001C79AA" w:rsidP="001C79AA">
            <w:pPr>
              <w:spacing w:after="0"/>
              <w:ind w:right="113"/>
              <w:jc w:val="right"/>
              <w:rPr>
                <w:szCs w:val="17"/>
              </w:rPr>
            </w:pPr>
            <w:r w:rsidRPr="001C79AA">
              <w:rPr>
                <w:szCs w:val="17"/>
              </w:rPr>
              <w:t>4,035.67</w:t>
            </w:r>
          </w:p>
        </w:tc>
        <w:tc>
          <w:tcPr>
            <w:tcW w:w="962" w:type="pct"/>
            <w:noWrap/>
            <w:hideMark/>
          </w:tcPr>
          <w:p w14:paraId="5BDC1B3F" w14:textId="77777777" w:rsidR="001C79AA" w:rsidRPr="001C79AA" w:rsidRDefault="001C79AA" w:rsidP="001C79AA">
            <w:pPr>
              <w:spacing w:after="0"/>
              <w:jc w:val="center"/>
              <w:rPr>
                <w:szCs w:val="17"/>
              </w:rPr>
            </w:pPr>
            <w:r w:rsidRPr="001C79AA">
              <w:rPr>
                <w:szCs w:val="17"/>
              </w:rPr>
              <w:t>Payment</w:t>
            </w:r>
          </w:p>
        </w:tc>
        <w:tc>
          <w:tcPr>
            <w:tcW w:w="479" w:type="pct"/>
            <w:noWrap/>
            <w:hideMark/>
          </w:tcPr>
          <w:p w14:paraId="260E24BE" w14:textId="77777777" w:rsidR="001C79AA" w:rsidRPr="001C79AA" w:rsidRDefault="001C79AA" w:rsidP="001C79AA">
            <w:pPr>
              <w:spacing w:after="0"/>
              <w:jc w:val="right"/>
              <w:rPr>
                <w:szCs w:val="17"/>
              </w:rPr>
            </w:pPr>
            <w:r w:rsidRPr="001C79AA">
              <w:rPr>
                <w:szCs w:val="17"/>
              </w:rPr>
              <w:t>11.3.2016</w:t>
            </w:r>
          </w:p>
        </w:tc>
      </w:tr>
      <w:tr w:rsidR="001C79AA" w:rsidRPr="001C79AA" w14:paraId="1408FB5D" w14:textId="77777777" w:rsidTr="001C79AA">
        <w:trPr>
          <w:trHeight w:val="20"/>
        </w:trPr>
        <w:tc>
          <w:tcPr>
            <w:tcW w:w="1816" w:type="pct"/>
            <w:noWrap/>
            <w:hideMark/>
          </w:tcPr>
          <w:p w14:paraId="4619DFD7" w14:textId="77777777" w:rsidR="001C79AA" w:rsidRPr="001C79AA" w:rsidRDefault="001C79AA" w:rsidP="001C79AA">
            <w:pPr>
              <w:spacing w:after="0"/>
              <w:jc w:val="left"/>
              <w:rPr>
                <w:szCs w:val="17"/>
              </w:rPr>
            </w:pPr>
            <w:r w:rsidRPr="001C79AA">
              <w:rPr>
                <w:szCs w:val="17"/>
              </w:rPr>
              <w:t>Fraser, Malcolm</w:t>
            </w:r>
          </w:p>
        </w:tc>
        <w:tc>
          <w:tcPr>
            <w:tcW w:w="1137" w:type="pct"/>
            <w:noWrap/>
            <w:hideMark/>
          </w:tcPr>
          <w:p w14:paraId="69AD1A0A" w14:textId="77777777" w:rsidR="001C79AA" w:rsidRPr="001C79AA" w:rsidRDefault="001C79AA" w:rsidP="001C79AA">
            <w:pPr>
              <w:spacing w:after="0"/>
              <w:jc w:val="left"/>
              <w:rPr>
                <w:szCs w:val="17"/>
              </w:rPr>
            </w:pPr>
            <w:r w:rsidRPr="001C79AA">
              <w:rPr>
                <w:szCs w:val="17"/>
              </w:rPr>
              <w:t>CAN</w:t>
            </w:r>
          </w:p>
        </w:tc>
        <w:tc>
          <w:tcPr>
            <w:tcW w:w="606" w:type="pct"/>
            <w:noWrap/>
            <w:hideMark/>
          </w:tcPr>
          <w:p w14:paraId="30CCD0CB" w14:textId="77777777" w:rsidR="001C79AA" w:rsidRPr="001C79AA" w:rsidRDefault="001C79AA" w:rsidP="001C79AA">
            <w:pPr>
              <w:spacing w:after="0"/>
              <w:ind w:right="113"/>
              <w:jc w:val="right"/>
              <w:rPr>
                <w:szCs w:val="17"/>
              </w:rPr>
            </w:pPr>
            <w:r w:rsidRPr="001C79AA">
              <w:rPr>
                <w:szCs w:val="17"/>
              </w:rPr>
              <w:t>5,380.89</w:t>
            </w:r>
          </w:p>
        </w:tc>
        <w:tc>
          <w:tcPr>
            <w:tcW w:w="962" w:type="pct"/>
            <w:noWrap/>
            <w:hideMark/>
          </w:tcPr>
          <w:p w14:paraId="3C72C973" w14:textId="77777777" w:rsidR="001C79AA" w:rsidRPr="001C79AA" w:rsidRDefault="001C79AA" w:rsidP="001C79AA">
            <w:pPr>
              <w:spacing w:after="0"/>
              <w:jc w:val="center"/>
              <w:rPr>
                <w:szCs w:val="17"/>
              </w:rPr>
            </w:pPr>
            <w:r w:rsidRPr="001C79AA">
              <w:rPr>
                <w:szCs w:val="17"/>
              </w:rPr>
              <w:t>Payment</w:t>
            </w:r>
          </w:p>
        </w:tc>
        <w:tc>
          <w:tcPr>
            <w:tcW w:w="479" w:type="pct"/>
            <w:noWrap/>
            <w:hideMark/>
          </w:tcPr>
          <w:p w14:paraId="1AA7021E" w14:textId="77777777" w:rsidR="001C79AA" w:rsidRPr="001C79AA" w:rsidRDefault="001C79AA" w:rsidP="001C79AA">
            <w:pPr>
              <w:spacing w:after="0"/>
              <w:jc w:val="right"/>
              <w:rPr>
                <w:szCs w:val="17"/>
              </w:rPr>
            </w:pPr>
            <w:r w:rsidRPr="001C79AA">
              <w:rPr>
                <w:szCs w:val="17"/>
              </w:rPr>
              <w:t>11.3.2016</w:t>
            </w:r>
          </w:p>
        </w:tc>
      </w:tr>
      <w:tr w:rsidR="001C79AA" w:rsidRPr="001C79AA" w14:paraId="56D63CA9" w14:textId="77777777" w:rsidTr="001C79AA">
        <w:trPr>
          <w:trHeight w:val="20"/>
        </w:trPr>
        <w:tc>
          <w:tcPr>
            <w:tcW w:w="1816" w:type="pct"/>
            <w:noWrap/>
            <w:hideMark/>
          </w:tcPr>
          <w:p w14:paraId="379FD6AF" w14:textId="77777777" w:rsidR="001C79AA" w:rsidRPr="001C79AA" w:rsidRDefault="001C79AA" w:rsidP="001C79AA">
            <w:pPr>
              <w:spacing w:after="0"/>
              <w:jc w:val="left"/>
              <w:rPr>
                <w:szCs w:val="17"/>
              </w:rPr>
            </w:pPr>
            <w:r w:rsidRPr="001C79AA">
              <w:rPr>
                <w:szCs w:val="17"/>
              </w:rPr>
              <w:t>Low, Donald Walter</w:t>
            </w:r>
          </w:p>
        </w:tc>
        <w:tc>
          <w:tcPr>
            <w:tcW w:w="1137" w:type="pct"/>
            <w:noWrap/>
            <w:hideMark/>
          </w:tcPr>
          <w:p w14:paraId="09FBBE63" w14:textId="77777777" w:rsidR="001C79AA" w:rsidRPr="001C79AA" w:rsidRDefault="001C79AA" w:rsidP="001C79AA">
            <w:pPr>
              <w:spacing w:after="0"/>
              <w:jc w:val="left"/>
              <w:rPr>
                <w:szCs w:val="17"/>
              </w:rPr>
            </w:pPr>
            <w:r w:rsidRPr="001C79AA">
              <w:rPr>
                <w:szCs w:val="17"/>
              </w:rPr>
              <w:t>PNG</w:t>
            </w:r>
          </w:p>
        </w:tc>
        <w:tc>
          <w:tcPr>
            <w:tcW w:w="606" w:type="pct"/>
            <w:noWrap/>
            <w:hideMark/>
          </w:tcPr>
          <w:p w14:paraId="19C38208" w14:textId="77777777" w:rsidR="001C79AA" w:rsidRPr="001C79AA" w:rsidRDefault="001C79AA" w:rsidP="001C79AA">
            <w:pPr>
              <w:spacing w:after="0"/>
              <w:ind w:right="113"/>
              <w:jc w:val="right"/>
              <w:rPr>
                <w:szCs w:val="17"/>
              </w:rPr>
            </w:pPr>
            <w:r w:rsidRPr="001C79AA">
              <w:rPr>
                <w:szCs w:val="17"/>
              </w:rPr>
              <w:t>1,008.92</w:t>
            </w:r>
          </w:p>
        </w:tc>
        <w:tc>
          <w:tcPr>
            <w:tcW w:w="962" w:type="pct"/>
            <w:noWrap/>
            <w:hideMark/>
          </w:tcPr>
          <w:p w14:paraId="7C602ADE" w14:textId="77777777" w:rsidR="001C79AA" w:rsidRPr="001C79AA" w:rsidRDefault="001C79AA" w:rsidP="001C79AA">
            <w:pPr>
              <w:spacing w:after="0"/>
              <w:jc w:val="center"/>
              <w:rPr>
                <w:szCs w:val="17"/>
              </w:rPr>
            </w:pPr>
            <w:r w:rsidRPr="001C79AA">
              <w:rPr>
                <w:szCs w:val="17"/>
              </w:rPr>
              <w:t>Payment</w:t>
            </w:r>
          </w:p>
        </w:tc>
        <w:tc>
          <w:tcPr>
            <w:tcW w:w="479" w:type="pct"/>
            <w:noWrap/>
            <w:hideMark/>
          </w:tcPr>
          <w:p w14:paraId="10598F2C" w14:textId="77777777" w:rsidR="001C79AA" w:rsidRPr="001C79AA" w:rsidRDefault="001C79AA" w:rsidP="001C79AA">
            <w:pPr>
              <w:spacing w:after="0"/>
              <w:jc w:val="right"/>
              <w:rPr>
                <w:szCs w:val="17"/>
              </w:rPr>
            </w:pPr>
            <w:r w:rsidRPr="001C79AA">
              <w:rPr>
                <w:szCs w:val="17"/>
              </w:rPr>
              <w:t>11.3.2016</w:t>
            </w:r>
          </w:p>
        </w:tc>
      </w:tr>
      <w:tr w:rsidR="001C79AA" w:rsidRPr="001C79AA" w14:paraId="2E274E44" w14:textId="77777777" w:rsidTr="001C79AA">
        <w:trPr>
          <w:trHeight w:val="20"/>
        </w:trPr>
        <w:tc>
          <w:tcPr>
            <w:tcW w:w="1816" w:type="pct"/>
            <w:noWrap/>
            <w:hideMark/>
          </w:tcPr>
          <w:p w14:paraId="73E209A4" w14:textId="77777777" w:rsidR="001C79AA" w:rsidRPr="001C79AA" w:rsidRDefault="001C79AA" w:rsidP="001C79AA">
            <w:pPr>
              <w:spacing w:after="0"/>
              <w:jc w:val="left"/>
              <w:rPr>
                <w:szCs w:val="17"/>
              </w:rPr>
            </w:pPr>
            <w:r w:rsidRPr="001C79AA">
              <w:rPr>
                <w:szCs w:val="17"/>
              </w:rPr>
              <w:t>Richards, Luci</w:t>
            </w:r>
          </w:p>
        </w:tc>
        <w:tc>
          <w:tcPr>
            <w:tcW w:w="1137" w:type="pct"/>
            <w:noWrap/>
            <w:hideMark/>
          </w:tcPr>
          <w:p w14:paraId="4198C826" w14:textId="77777777" w:rsidR="001C79AA" w:rsidRPr="001C79AA" w:rsidRDefault="001C79AA" w:rsidP="001C79AA">
            <w:pPr>
              <w:spacing w:after="0"/>
              <w:jc w:val="left"/>
              <w:rPr>
                <w:szCs w:val="17"/>
              </w:rPr>
            </w:pPr>
            <w:r w:rsidRPr="001C79AA">
              <w:rPr>
                <w:szCs w:val="17"/>
              </w:rPr>
              <w:t>CAN</w:t>
            </w:r>
          </w:p>
        </w:tc>
        <w:tc>
          <w:tcPr>
            <w:tcW w:w="606" w:type="pct"/>
            <w:noWrap/>
            <w:hideMark/>
          </w:tcPr>
          <w:p w14:paraId="1D431F1E" w14:textId="77777777" w:rsidR="001C79AA" w:rsidRPr="001C79AA" w:rsidRDefault="001C79AA" w:rsidP="001C79AA">
            <w:pPr>
              <w:spacing w:after="0"/>
              <w:ind w:right="113"/>
              <w:jc w:val="right"/>
              <w:rPr>
                <w:szCs w:val="17"/>
              </w:rPr>
            </w:pPr>
            <w:r w:rsidRPr="001C79AA">
              <w:rPr>
                <w:szCs w:val="17"/>
              </w:rPr>
              <w:t>4,035.67</w:t>
            </w:r>
          </w:p>
        </w:tc>
        <w:tc>
          <w:tcPr>
            <w:tcW w:w="962" w:type="pct"/>
            <w:noWrap/>
            <w:hideMark/>
          </w:tcPr>
          <w:p w14:paraId="330D760D" w14:textId="77777777" w:rsidR="001C79AA" w:rsidRPr="001C79AA" w:rsidRDefault="001C79AA" w:rsidP="001C79AA">
            <w:pPr>
              <w:spacing w:after="0"/>
              <w:jc w:val="center"/>
              <w:rPr>
                <w:szCs w:val="17"/>
              </w:rPr>
            </w:pPr>
            <w:r w:rsidRPr="001C79AA">
              <w:rPr>
                <w:szCs w:val="17"/>
              </w:rPr>
              <w:t>Payment</w:t>
            </w:r>
          </w:p>
        </w:tc>
        <w:tc>
          <w:tcPr>
            <w:tcW w:w="479" w:type="pct"/>
            <w:noWrap/>
            <w:hideMark/>
          </w:tcPr>
          <w:p w14:paraId="26769463" w14:textId="77777777" w:rsidR="001C79AA" w:rsidRPr="001C79AA" w:rsidRDefault="001C79AA" w:rsidP="001C79AA">
            <w:pPr>
              <w:spacing w:after="0"/>
              <w:jc w:val="right"/>
              <w:rPr>
                <w:szCs w:val="17"/>
              </w:rPr>
            </w:pPr>
            <w:r w:rsidRPr="001C79AA">
              <w:rPr>
                <w:szCs w:val="17"/>
              </w:rPr>
              <w:t>11.3.2016</w:t>
            </w:r>
          </w:p>
        </w:tc>
      </w:tr>
      <w:tr w:rsidR="001C79AA" w:rsidRPr="001C79AA" w14:paraId="2E2EA9FB" w14:textId="77777777" w:rsidTr="001C79AA">
        <w:trPr>
          <w:trHeight w:val="20"/>
        </w:trPr>
        <w:tc>
          <w:tcPr>
            <w:tcW w:w="1816" w:type="pct"/>
            <w:noWrap/>
            <w:hideMark/>
          </w:tcPr>
          <w:p w14:paraId="34F2584D" w14:textId="77777777" w:rsidR="001C79AA" w:rsidRPr="001C79AA" w:rsidRDefault="001C79AA" w:rsidP="001C79AA">
            <w:pPr>
              <w:spacing w:after="0"/>
              <w:jc w:val="left"/>
              <w:rPr>
                <w:szCs w:val="17"/>
              </w:rPr>
            </w:pPr>
            <w:r w:rsidRPr="001C79AA">
              <w:rPr>
                <w:szCs w:val="17"/>
              </w:rPr>
              <w:t>Robinson, Edward</w:t>
            </w:r>
          </w:p>
        </w:tc>
        <w:tc>
          <w:tcPr>
            <w:tcW w:w="1137" w:type="pct"/>
            <w:noWrap/>
            <w:hideMark/>
          </w:tcPr>
          <w:p w14:paraId="50325465" w14:textId="77777777" w:rsidR="001C79AA" w:rsidRPr="001C79AA" w:rsidRDefault="001C79AA" w:rsidP="001C79AA">
            <w:pPr>
              <w:spacing w:after="0"/>
              <w:jc w:val="left"/>
              <w:rPr>
                <w:szCs w:val="17"/>
              </w:rPr>
            </w:pPr>
            <w:r w:rsidRPr="001C79AA">
              <w:rPr>
                <w:szCs w:val="17"/>
              </w:rPr>
              <w:t>USA</w:t>
            </w:r>
          </w:p>
        </w:tc>
        <w:tc>
          <w:tcPr>
            <w:tcW w:w="606" w:type="pct"/>
            <w:noWrap/>
            <w:hideMark/>
          </w:tcPr>
          <w:p w14:paraId="35DC790A" w14:textId="77777777" w:rsidR="001C79AA" w:rsidRPr="001C79AA" w:rsidRDefault="001C79AA" w:rsidP="001C79AA">
            <w:pPr>
              <w:spacing w:after="0"/>
              <w:ind w:right="113"/>
              <w:jc w:val="right"/>
              <w:rPr>
                <w:szCs w:val="17"/>
              </w:rPr>
            </w:pPr>
            <w:r w:rsidRPr="001C79AA">
              <w:rPr>
                <w:szCs w:val="17"/>
              </w:rPr>
              <w:t>2,690.45</w:t>
            </w:r>
          </w:p>
        </w:tc>
        <w:tc>
          <w:tcPr>
            <w:tcW w:w="962" w:type="pct"/>
            <w:noWrap/>
            <w:hideMark/>
          </w:tcPr>
          <w:p w14:paraId="661C4002" w14:textId="77777777" w:rsidR="001C79AA" w:rsidRPr="001C79AA" w:rsidRDefault="001C79AA" w:rsidP="001C79AA">
            <w:pPr>
              <w:spacing w:after="0"/>
              <w:jc w:val="center"/>
              <w:rPr>
                <w:szCs w:val="17"/>
              </w:rPr>
            </w:pPr>
            <w:r w:rsidRPr="001C79AA">
              <w:rPr>
                <w:szCs w:val="17"/>
              </w:rPr>
              <w:t>Payment</w:t>
            </w:r>
          </w:p>
        </w:tc>
        <w:tc>
          <w:tcPr>
            <w:tcW w:w="479" w:type="pct"/>
            <w:noWrap/>
            <w:hideMark/>
          </w:tcPr>
          <w:p w14:paraId="64D08296" w14:textId="77777777" w:rsidR="001C79AA" w:rsidRPr="001C79AA" w:rsidRDefault="001C79AA" w:rsidP="001C79AA">
            <w:pPr>
              <w:spacing w:after="0"/>
              <w:jc w:val="right"/>
              <w:rPr>
                <w:szCs w:val="17"/>
              </w:rPr>
            </w:pPr>
            <w:r w:rsidRPr="001C79AA">
              <w:rPr>
                <w:szCs w:val="17"/>
              </w:rPr>
              <w:t>11.3.2016</w:t>
            </w:r>
          </w:p>
        </w:tc>
      </w:tr>
      <w:tr w:rsidR="001C79AA" w:rsidRPr="001C79AA" w14:paraId="1915F78B" w14:textId="77777777" w:rsidTr="001C79AA">
        <w:trPr>
          <w:trHeight w:val="20"/>
        </w:trPr>
        <w:tc>
          <w:tcPr>
            <w:tcW w:w="1816" w:type="pct"/>
            <w:noWrap/>
            <w:hideMark/>
          </w:tcPr>
          <w:p w14:paraId="4F3BD4D4" w14:textId="77777777" w:rsidR="001C79AA" w:rsidRPr="001C79AA" w:rsidRDefault="001C79AA" w:rsidP="001C79AA">
            <w:pPr>
              <w:spacing w:after="0"/>
              <w:jc w:val="left"/>
              <w:rPr>
                <w:szCs w:val="17"/>
              </w:rPr>
            </w:pPr>
            <w:proofErr w:type="spellStart"/>
            <w:r w:rsidRPr="001C79AA">
              <w:rPr>
                <w:szCs w:val="17"/>
              </w:rPr>
              <w:t>Sailer</w:t>
            </w:r>
            <w:proofErr w:type="spellEnd"/>
            <w:r w:rsidRPr="001C79AA">
              <w:rPr>
                <w:szCs w:val="17"/>
              </w:rPr>
              <w:t>, Mel</w:t>
            </w:r>
          </w:p>
        </w:tc>
        <w:tc>
          <w:tcPr>
            <w:tcW w:w="1137" w:type="pct"/>
            <w:noWrap/>
            <w:hideMark/>
          </w:tcPr>
          <w:p w14:paraId="4560B044" w14:textId="77777777" w:rsidR="001C79AA" w:rsidRPr="001C79AA" w:rsidRDefault="001C79AA" w:rsidP="001C79AA">
            <w:pPr>
              <w:spacing w:after="0"/>
              <w:jc w:val="left"/>
              <w:rPr>
                <w:szCs w:val="17"/>
              </w:rPr>
            </w:pPr>
            <w:r w:rsidRPr="001C79AA">
              <w:rPr>
                <w:szCs w:val="17"/>
              </w:rPr>
              <w:t>CAN</w:t>
            </w:r>
          </w:p>
        </w:tc>
        <w:tc>
          <w:tcPr>
            <w:tcW w:w="606" w:type="pct"/>
            <w:noWrap/>
            <w:hideMark/>
          </w:tcPr>
          <w:p w14:paraId="29570615" w14:textId="77777777" w:rsidR="001C79AA" w:rsidRPr="001C79AA" w:rsidRDefault="001C79AA" w:rsidP="001C79AA">
            <w:pPr>
              <w:spacing w:after="0"/>
              <w:ind w:right="113"/>
              <w:jc w:val="right"/>
              <w:rPr>
                <w:szCs w:val="17"/>
              </w:rPr>
            </w:pPr>
            <w:r w:rsidRPr="001C79AA">
              <w:rPr>
                <w:szCs w:val="17"/>
              </w:rPr>
              <w:t>5,380.89</w:t>
            </w:r>
          </w:p>
        </w:tc>
        <w:tc>
          <w:tcPr>
            <w:tcW w:w="962" w:type="pct"/>
            <w:noWrap/>
            <w:hideMark/>
          </w:tcPr>
          <w:p w14:paraId="0A912441" w14:textId="77777777" w:rsidR="001C79AA" w:rsidRPr="001C79AA" w:rsidRDefault="001C79AA" w:rsidP="001C79AA">
            <w:pPr>
              <w:spacing w:after="0"/>
              <w:jc w:val="center"/>
              <w:rPr>
                <w:szCs w:val="17"/>
              </w:rPr>
            </w:pPr>
            <w:r w:rsidRPr="001C79AA">
              <w:rPr>
                <w:szCs w:val="17"/>
              </w:rPr>
              <w:t>Payment</w:t>
            </w:r>
          </w:p>
        </w:tc>
        <w:tc>
          <w:tcPr>
            <w:tcW w:w="479" w:type="pct"/>
            <w:noWrap/>
            <w:hideMark/>
          </w:tcPr>
          <w:p w14:paraId="7D28962B" w14:textId="77777777" w:rsidR="001C79AA" w:rsidRPr="001C79AA" w:rsidRDefault="001C79AA" w:rsidP="001C79AA">
            <w:pPr>
              <w:spacing w:after="0"/>
              <w:jc w:val="right"/>
              <w:rPr>
                <w:szCs w:val="17"/>
              </w:rPr>
            </w:pPr>
            <w:r w:rsidRPr="001C79AA">
              <w:rPr>
                <w:szCs w:val="17"/>
              </w:rPr>
              <w:t>11.3.2016</w:t>
            </w:r>
          </w:p>
        </w:tc>
      </w:tr>
      <w:tr w:rsidR="001C79AA" w:rsidRPr="001C79AA" w14:paraId="4B3059FA" w14:textId="77777777" w:rsidTr="001C79AA">
        <w:trPr>
          <w:trHeight w:val="20"/>
        </w:trPr>
        <w:tc>
          <w:tcPr>
            <w:tcW w:w="1816" w:type="pct"/>
            <w:noWrap/>
            <w:hideMark/>
          </w:tcPr>
          <w:p w14:paraId="7AC65626" w14:textId="77777777" w:rsidR="001C79AA" w:rsidRPr="001C79AA" w:rsidRDefault="001C79AA" w:rsidP="001C79AA">
            <w:pPr>
              <w:spacing w:after="0"/>
              <w:jc w:val="left"/>
              <w:rPr>
                <w:szCs w:val="17"/>
              </w:rPr>
            </w:pPr>
            <w:r w:rsidRPr="001C79AA">
              <w:rPr>
                <w:szCs w:val="17"/>
              </w:rPr>
              <w:t>Shaver, Arthur William</w:t>
            </w:r>
          </w:p>
        </w:tc>
        <w:tc>
          <w:tcPr>
            <w:tcW w:w="1137" w:type="pct"/>
            <w:noWrap/>
            <w:hideMark/>
          </w:tcPr>
          <w:p w14:paraId="25E3FB06" w14:textId="77777777" w:rsidR="001C79AA" w:rsidRPr="001C79AA" w:rsidRDefault="001C79AA" w:rsidP="001C79AA">
            <w:pPr>
              <w:spacing w:after="0"/>
              <w:jc w:val="left"/>
              <w:rPr>
                <w:szCs w:val="17"/>
              </w:rPr>
            </w:pPr>
            <w:r w:rsidRPr="001C79AA">
              <w:rPr>
                <w:szCs w:val="17"/>
              </w:rPr>
              <w:t>CAN</w:t>
            </w:r>
          </w:p>
        </w:tc>
        <w:tc>
          <w:tcPr>
            <w:tcW w:w="606" w:type="pct"/>
            <w:noWrap/>
            <w:hideMark/>
          </w:tcPr>
          <w:p w14:paraId="3621DB8A" w14:textId="77777777" w:rsidR="001C79AA" w:rsidRPr="001C79AA" w:rsidRDefault="001C79AA" w:rsidP="001C79AA">
            <w:pPr>
              <w:spacing w:after="0"/>
              <w:ind w:right="113"/>
              <w:jc w:val="right"/>
              <w:rPr>
                <w:szCs w:val="17"/>
              </w:rPr>
            </w:pPr>
            <w:r w:rsidRPr="001C79AA">
              <w:rPr>
                <w:szCs w:val="17"/>
              </w:rPr>
              <w:t>672.61</w:t>
            </w:r>
          </w:p>
        </w:tc>
        <w:tc>
          <w:tcPr>
            <w:tcW w:w="962" w:type="pct"/>
            <w:noWrap/>
            <w:hideMark/>
          </w:tcPr>
          <w:p w14:paraId="4BF0061D" w14:textId="77777777" w:rsidR="001C79AA" w:rsidRPr="001C79AA" w:rsidRDefault="001C79AA" w:rsidP="001C79AA">
            <w:pPr>
              <w:spacing w:after="0"/>
              <w:jc w:val="center"/>
              <w:rPr>
                <w:szCs w:val="17"/>
              </w:rPr>
            </w:pPr>
            <w:r w:rsidRPr="001C79AA">
              <w:rPr>
                <w:szCs w:val="17"/>
              </w:rPr>
              <w:t>Payment</w:t>
            </w:r>
          </w:p>
        </w:tc>
        <w:tc>
          <w:tcPr>
            <w:tcW w:w="479" w:type="pct"/>
            <w:noWrap/>
            <w:hideMark/>
          </w:tcPr>
          <w:p w14:paraId="52275D3A" w14:textId="77777777" w:rsidR="001C79AA" w:rsidRPr="001C79AA" w:rsidRDefault="001C79AA" w:rsidP="001C79AA">
            <w:pPr>
              <w:spacing w:after="0"/>
              <w:jc w:val="right"/>
              <w:rPr>
                <w:szCs w:val="17"/>
              </w:rPr>
            </w:pPr>
            <w:r w:rsidRPr="001C79AA">
              <w:rPr>
                <w:szCs w:val="17"/>
              </w:rPr>
              <w:t>11.3.2016</w:t>
            </w:r>
          </w:p>
        </w:tc>
      </w:tr>
      <w:tr w:rsidR="001C79AA" w:rsidRPr="001C79AA" w14:paraId="7D565682" w14:textId="77777777" w:rsidTr="001C79AA">
        <w:trPr>
          <w:trHeight w:val="20"/>
        </w:trPr>
        <w:tc>
          <w:tcPr>
            <w:tcW w:w="1816" w:type="pct"/>
            <w:noWrap/>
            <w:hideMark/>
          </w:tcPr>
          <w:p w14:paraId="18F8B8D8" w14:textId="77777777" w:rsidR="001C79AA" w:rsidRPr="001C79AA" w:rsidRDefault="001C79AA" w:rsidP="001C79AA">
            <w:pPr>
              <w:spacing w:after="0"/>
              <w:jc w:val="left"/>
              <w:rPr>
                <w:szCs w:val="17"/>
              </w:rPr>
            </w:pPr>
            <w:proofErr w:type="spellStart"/>
            <w:r w:rsidRPr="001C79AA">
              <w:rPr>
                <w:szCs w:val="17"/>
              </w:rPr>
              <w:t>Souyave</w:t>
            </w:r>
            <w:proofErr w:type="spellEnd"/>
            <w:r w:rsidRPr="001C79AA">
              <w:rPr>
                <w:szCs w:val="17"/>
              </w:rPr>
              <w:t>, Kenneth Gordon</w:t>
            </w:r>
          </w:p>
        </w:tc>
        <w:tc>
          <w:tcPr>
            <w:tcW w:w="1137" w:type="pct"/>
            <w:noWrap/>
            <w:hideMark/>
          </w:tcPr>
          <w:p w14:paraId="18D7F4F6" w14:textId="77777777" w:rsidR="001C79AA" w:rsidRPr="001C79AA" w:rsidRDefault="001C79AA" w:rsidP="001C79AA">
            <w:pPr>
              <w:spacing w:after="0"/>
              <w:jc w:val="left"/>
              <w:rPr>
                <w:szCs w:val="17"/>
              </w:rPr>
            </w:pPr>
            <w:r w:rsidRPr="001C79AA">
              <w:rPr>
                <w:szCs w:val="17"/>
              </w:rPr>
              <w:t>GBR</w:t>
            </w:r>
          </w:p>
        </w:tc>
        <w:tc>
          <w:tcPr>
            <w:tcW w:w="606" w:type="pct"/>
            <w:noWrap/>
            <w:hideMark/>
          </w:tcPr>
          <w:p w14:paraId="2FDD4794" w14:textId="77777777" w:rsidR="001C79AA" w:rsidRPr="001C79AA" w:rsidRDefault="001C79AA" w:rsidP="001C79AA">
            <w:pPr>
              <w:spacing w:after="0"/>
              <w:ind w:right="113"/>
              <w:jc w:val="right"/>
              <w:rPr>
                <w:szCs w:val="17"/>
              </w:rPr>
            </w:pPr>
            <w:r w:rsidRPr="001C79AA">
              <w:rPr>
                <w:szCs w:val="17"/>
              </w:rPr>
              <w:t>454.15</w:t>
            </w:r>
          </w:p>
        </w:tc>
        <w:tc>
          <w:tcPr>
            <w:tcW w:w="962" w:type="pct"/>
            <w:noWrap/>
            <w:hideMark/>
          </w:tcPr>
          <w:p w14:paraId="570FB3CF" w14:textId="77777777" w:rsidR="001C79AA" w:rsidRPr="001C79AA" w:rsidRDefault="001C79AA" w:rsidP="001C79AA">
            <w:pPr>
              <w:spacing w:after="0"/>
              <w:jc w:val="center"/>
              <w:rPr>
                <w:szCs w:val="17"/>
              </w:rPr>
            </w:pPr>
            <w:r w:rsidRPr="001C79AA">
              <w:rPr>
                <w:szCs w:val="17"/>
              </w:rPr>
              <w:t>Payment</w:t>
            </w:r>
          </w:p>
        </w:tc>
        <w:tc>
          <w:tcPr>
            <w:tcW w:w="479" w:type="pct"/>
            <w:noWrap/>
            <w:hideMark/>
          </w:tcPr>
          <w:p w14:paraId="1071EB23" w14:textId="77777777" w:rsidR="001C79AA" w:rsidRPr="001C79AA" w:rsidRDefault="001C79AA" w:rsidP="001C79AA">
            <w:pPr>
              <w:spacing w:after="0"/>
              <w:jc w:val="right"/>
              <w:rPr>
                <w:szCs w:val="17"/>
              </w:rPr>
            </w:pPr>
            <w:r w:rsidRPr="001C79AA">
              <w:rPr>
                <w:szCs w:val="17"/>
              </w:rPr>
              <w:t>11.3.2016</w:t>
            </w:r>
          </w:p>
        </w:tc>
      </w:tr>
      <w:tr w:rsidR="001C79AA" w:rsidRPr="001C79AA" w14:paraId="725C3891" w14:textId="77777777" w:rsidTr="001C79AA">
        <w:trPr>
          <w:trHeight w:val="20"/>
        </w:trPr>
        <w:tc>
          <w:tcPr>
            <w:tcW w:w="1816" w:type="pct"/>
            <w:noWrap/>
            <w:hideMark/>
          </w:tcPr>
          <w:p w14:paraId="7441AD4A" w14:textId="77777777" w:rsidR="001C79AA" w:rsidRPr="001C79AA" w:rsidRDefault="001C79AA" w:rsidP="001C79AA">
            <w:pPr>
              <w:spacing w:after="0"/>
              <w:jc w:val="left"/>
              <w:rPr>
                <w:szCs w:val="17"/>
              </w:rPr>
            </w:pPr>
            <w:r w:rsidRPr="001C79AA">
              <w:rPr>
                <w:szCs w:val="17"/>
              </w:rPr>
              <w:t>Wainwright, Max</w:t>
            </w:r>
          </w:p>
        </w:tc>
        <w:tc>
          <w:tcPr>
            <w:tcW w:w="1137" w:type="pct"/>
            <w:noWrap/>
            <w:hideMark/>
          </w:tcPr>
          <w:p w14:paraId="16A1D7A9" w14:textId="77777777" w:rsidR="001C79AA" w:rsidRPr="001C79AA" w:rsidRDefault="001C79AA" w:rsidP="001C79AA">
            <w:pPr>
              <w:spacing w:after="0"/>
              <w:jc w:val="left"/>
              <w:rPr>
                <w:szCs w:val="17"/>
              </w:rPr>
            </w:pPr>
            <w:r w:rsidRPr="001C79AA">
              <w:rPr>
                <w:szCs w:val="17"/>
              </w:rPr>
              <w:t>PNG</w:t>
            </w:r>
          </w:p>
        </w:tc>
        <w:tc>
          <w:tcPr>
            <w:tcW w:w="606" w:type="pct"/>
            <w:noWrap/>
            <w:hideMark/>
          </w:tcPr>
          <w:p w14:paraId="59DB37E6" w14:textId="77777777" w:rsidR="001C79AA" w:rsidRPr="001C79AA" w:rsidRDefault="001C79AA" w:rsidP="001C79AA">
            <w:pPr>
              <w:spacing w:after="0"/>
              <w:ind w:right="113"/>
              <w:jc w:val="right"/>
              <w:rPr>
                <w:szCs w:val="17"/>
              </w:rPr>
            </w:pPr>
            <w:r w:rsidRPr="001C79AA">
              <w:rPr>
                <w:szCs w:val="17"/>
              </w:rPr>
              <w:t>403.57</w:t>
            </w:r>
          </w:p>
        </w:tc>
        <w:tc>
          <w:tcPr>
            <w:tcW w:w="962" w:type="pct"/>
            <w:noWrap/>
            <w:hideMark/>
          </w:tcPr>
          <w:p w14:paraId="49FC53A9" w14:textId="77777777" w:rsidR="001C79AA" w:rsidRPr="001C79AA" w:rsidRDefault="001C79AA" w:rsidP="001C79AA">
            <w:pPr>
              <w:spacing w:after="0"/>
              <w:jc w:val="center"/>
              <w:rPr>
                <w:szCs w:val="17"/>
              </w:rPr>
            </w:pPr>
            <w:r w:rsidRPr="001C79AA">
              <w:rPr>
                <w:szCs w:val="17"/>
              </w:rPr>
              <w:t>Payment</w:t>
            </w:r>
          </w:p>
        </w:tc>
        <w:tc>
          <w:tcPr>
            <w:tcW w:w="479" w:type="pct"/>
            <w:noWrap/>
            <w:hideMark/>
          </w:tcPr>
          <w:p w14:paraId="702263D1" w14:textId="77777777" w:rsidR="001C79AA" w:rsidRPr="001C79AA" w:rsidRDefault="001C79AA" w:rsidP="001C79AA">
            <w:pPr>
              <w:spacing w:after="0"/>
              <w:jc w:val="right"/>
              <w:rPr>
                <w:szCs w:val="17"/>
              </w:rPr>
            </w:pPr>
            <w:r w:rsidRPr="001C79AA">
              <w:rPr>
                <w:szCs w:val="17"/>
              </w:rPr>
              <w:t>11.3.2016</w:t>
            </w:r>
          </w:p>
        </w:tc>
      </w:tr>
      <w:tr w:rsidR="001C79AA" w:rsidRPr="001C79AA" w14:paraId="72E98304" w14:textId="77777777" w:rsidTr="001C79AA">
        <w:trPr>
          <w:trHeight w:val="20"/>
        </w:trPr>
        <w:tc>
          <w:tcPr>
            <w:tcW w:w="1816" w:type="pct"/>
            <w:tcBorders>
              <w:bottom w:val="single" w:sz="4" w:space="0" w:color="auto"/>
            </w:tcBorders>
            <w:noWrap/>
            <w:hideMark/>
          </w:tcPr>
          <w:p w14:paraId="56F30564" w14:textId="77777777" w:rsidR="001C79AA" w:rsidRPr="001C79AA" w:rsidRDefault="001C79AA" w:rsidP="001C79AA">
            <w:pPr>
              <w:spacing w:after="40"/>
              <w:jc w:val="left"/>
              <w:rPr>
                <w:szCs w:val="17"/>
              </w:rPr>
            </w:pPr>
            <w:r w:rsidRPr="001C79AA">
              <w:rPr>
                <w:szCs w:val="17"/>
              </w:rPr>
              <w:t>Ward, Robert</w:t>
            </w:r>
          </w:p>
        </w:tc>
        <w:tc>
          <w:tcPr>
            <w:tcW w:w="1137" w:type="pct"/>
            <w:tcBorders>
              <w:bottom w:val="single" w:sz="4" w:space="0" w:color="auto"/>
            </w:tcBorders>
            <w:noWrap/>
            <w:hideMark/>
          </w:tcPr>
          <w:p w14:paraId="4422AAC4" w14:textId="77777777" w:rsidR="001C79AA" w:rsidRPr="001C79AA" w:rsidRDefault="001C79AA" w:rsidP="001C79AA">
            <w:pPr>
              <w:spacing w:after="40"/>
              <w:jc w:val="left"/>
              <w:rPr>
                <w:szCs w:val="17"/>
              </w:rPr>
            </w:pPr>
            <w:r w:rsidRPr="001C79AA">
              <w:rPr>
                <w:szCs w:val="17"/>
              </w:rPr>
              <w:t>PNG</w:t>
            </w:r>
          </w:p>
        </w:tc>
        <w:tc>
          <w:tcPr>
            <w:tcW w:w="606" w:type="pct"/>
            <w:tcBorders>
              <w:bottom w:val="single" w:sz="4" w:space="0" w:color="auto"/>
            </w:tcBorders>
            <w:noWrap/>
            <w:hideMark/>
          </w:tcPr>
          <w:p w14:paraId="00FDE817" w14:textId="77777777" w:rsidR="001C79AA" w:rsidRPr="001C79AA" w:rsidRDefault="001C79AA" w:rsidP="001C79AA">
            <w:pPr>
              <w:spacing w:after="40"/>
              <w:ind w:right="113"/>
              <w:jc w:val="right"/>
              <w:rPr>
                <w:szCs w:val="17"/>
              </w:rPr>
            </w:pPr>
            <w:r w:rsidRPr="001C79AA">
              <w:rPr>
                <w:szCs w:val="17"/>
              </w:rPr>
              <w:t>5,380.89</w:t>
            </w:r>
          </w:p>
        </w:tc>
        <w:tc>
          <w:tcPr>
            <w:tcW w:w="962" w:type="pct"/>
            <w:tcBorders>
              <w:bottom w:val="single" w:sz="4" w:space="0" w:color="auto"/>
            </w:tcBorders>
            <w:noWrap/>
            <w:hideMark/>
          </w:tcPr>
          <w:p w14:paraId="27BD6764" w14:textId="77777777" w:rsidR="001C79AA" w:rsidRPr="001C79AA" w:rsidRDefault="001C79AA" w:rsidP="001C79AA">
            <w:pPr>
              <w:spacing w:after="40"/>
              <w:jc w:val="center"/>
              <w:rPr>
                <w:szCs w:val="17"/>
              </w:rPr>
            </w:pPr>
            <w:r w:rsidRPr="001C79AA">
              <w:rPr>
                <w:szCs w:val="17"/>
              </w:rPr>
              <w:t>Payment</w:t>
            </w:r>
          </w:p>
        </w:tc>
        <w:tc>
          <w:tcPr>
            <w:tcW w:w="479" w:type="pct"/>
            <w:tcBorders>
              <w:bottom w:val="single" w:sz="4" w:space="0" w:color="auto"/>
            </w:tcBorders>
            <w:noWrap/>
            <w:hideMark/>
          </w:tcPr>
          <w:p w14:paraId="2834212D" w14:textId="77777777" w:rsidR="001C79AA" w:rsidRPr="001C79AA" w:rsidRDefault="001C79AA" w:rsidP="001C79AA">
            <w:pPr>
              <w:spacing w:after="40"/>
              <w:jc w:val="right"/>
              <w:rPr>
                <w:szCs w:val="17"/>
              </w:rPr>
            </w:pPr>
            <w:r w:rsidRPr="001C79AA">
              <w:rPr>
                <w:szCs w:val="17"/>
              </w:rPr>
              <w:t>11.3.2016</w:t>
            </w:r>
          </w:p>
        </w:tc>
      </w:tr>
    </w:tbl>
    <w:p w14:paraId="049C1F6D" w14:textId="77777777" w:rsidR="0008533C" w:rsidRDefault="0008533C" w:rsidP="0008533C">
      <w:pPr>
        <w:pBdr>
          <w:top w:val="single" w:sz="4" w:space="1" w:color="auto"/>
        </w:pBdr>
        <w:spacing w:before="100" w:after="0" w:line="14" w:lineRule="exact"/>
        <w:jc w:val="center"/>
        <w:rPr>
          <w:rFonts w:eastAsia="Times New Roman"/>
          <w:szCs w:val="17"/>
        </w:rPr>
      </w:pPr>
    </w:p>
    <w:p w14:paraId="25E794B0" w14:textId="77777777" w:rsidR="001C79AA" w:rsidRPr="001C79AA" w:rsidRDefault="001C79AA" w:rsidP="001C79A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17"/>
        </w:rPr>
      </w:pPr>
    </w:p>
    <w:p w14:paraId="4C8DDB70" w14:textId="77777777" w:rsidR="001C79AA" w:rsidRPr="001C79AA" w:rsidRDefault="001C79AA" w:rsidP="001C79AA">
      <w:pPr>
        <w:jc w:val="center"/>
        <w:rPr>
          <w:caps/>
          <w:szCs w:val="17"/>
          <w:lang w:eastAsia="en-AU"/>
        </w:rPr>
      </w:pPr>
      <w:r w:rsidRPr="001C79AA">
        <w:rPr>
          <w:caps/>
          <w:szCs w:val="17"/>
          <w:lang w:eastAsia="en-AU"/>
        </w:rPr>
        <w:t>Unclaimed Moneys Act 1891</w:t>
      </w:r>
    </w:p>
    <w:p w14:paraId="7928399E" w14:textId="77777777" w:rsidR="001C79AA" w:rsidRPr="001C79AA" w:rsidRDefault="001C79AA" w:rsidP="001C79AA">
      <w:pPr>
        <w:jc w:val="center"/>
        <w:rPr>
          <w:smallCaps/>
          <w:szCs w:val="17"/>
          <w:lang w:eastAsia="en-AU"/>
        </w:rPr>
      </w:pPr>
      <w:proofErr w:type="spellStart"/>
      <w:r w:rsidRPr="001C79AA">
        <w:rPr>
          <w:smallCaps/>
          <w:szCs w:val="17"/>
          <w:lang w:eastAsia="en-AU"/>
        </w:rPr>
        <w:t>Codan</w:t>
      </w:r>
      <w:proofErr w:type="spellEnd"/>
      <w:r w:rsidRPr="001C79AA">
        <w:rPr>
          <w:smallCaps/>
          <w:szCs w:val="17"/>
          <w:lang w:eastAsia="en-AU"/>
        </w:rPr>
        <w:t xml:space="preserve"> Limited</w:t>
      </w:r>
    </w:p>
    <w:p w14:paraId="17374BC0" w14:textId="77777777" w:rsidR="001C79AA" w:rsidRPr="001C79AA" w:rsidRDefault="001C79AA" w:rsidP="001C79AA">
      <w:pPr>
        <w:jc w:val="center"/>
        <w:rPr>
          <w:i/>
          <w:szCs w:val="17"/>
          <w:lang w:eastAsia="en-AU"/>
        </w:rPr>
      </w:pPr>
      <w:r w:rsidRPr="001C79AA">
        <w:rPr>
          <w:i/>
          <w:szCs w:val="17"/>
          <w:lang w:eastAsia="en-AU"/>
        </w:rPr>
        <w:t xml:space="preserve">Register of Unclaimed Moneys </w:t>
      </w:r>
      <w:r w:rsidRPr="001C79AA">
        <w:rPr>
          <w:i/>
          <w:szCs w:val="17"/>
        </w:rPr>
        <w:t>held</w:t>
      </w:r>
      <w:r w:rsidRPr="001C79AA">
        <w:rPr>
          <w:i/>
          <w:szCs w:val="17"/>
          <w:lang w:eastAsia="en-AU"/>
        </w:rPr>
        <w:t xml:space="preserve"> for the year ended 2015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3"/>
        <w:gridCol w:w="2178"/>
        <w:gridCol w:w="939"/>
        <w:gridCol w:w="1563"/>
        <w:gridCol w:w="991"/>
      </w:tblGrid>
      <w:tr w:rsidR="001C79AA" w:rsidRPr="001C79AA" w14:paraId="72234DD9" w14:textId="77777777" w:rsidTr="00763FE7">
        <w:trPr>
          <w:trHeight w:val="20"/>
          <w:tblHeader/>
        </w:trPr>
        <w:tc>
          <w:tcPr>
            <w:tcW w:w="5861" w:type="dxa"/>
            <w:gridSpan w:val="2"/>
            <w:tcBorders>
              <w:top w:val="single" w:sz="4" w:space="0" w:color="auto"/>
              <w:bottom w:val="single" w:sz="4" w:space="0" w:color="auto"/>
            </w:tcBorders>
            <w:noWrap/>
            <w:vAlign w:val="center"/>
          </w:tcPr>
          <w:p w14:paraId="3F61C736" w14:textId="77777777" w:rsidR="001C79AA" w:rsidRPr="001C79AA" w:rsidRDefault="001C79AA" w:rsidP="001C79AA">
            <w:pPr>
              <w:spacing w:before="40" w:after="40"/>
              <w:ind w:left="159" w:hanging="159"/>
              <w:jc w:val="center"/>
              <w:rPr>
                <w:b/>
                <w:bCs/>
                <w:szCs w:val="20"/>
              </w:rPr>
            </w:pPr>
            <w:r w:rsidRPr="001C79AA">
              <w:rPr>
                <w:b/>
                <w:bCs/>
                <w:szCs w:val="20"/>
              </w:rPr>
              <w:t>Name and Address of Owner</w:t>
            </w:r>
          </w:p>
        </w:tc>
        <w:tc>
          <w:tcPr>
            <w:tcW w:w="939" w:type="dxa"/>
            <w:tcBorders>
              <w:top w:val="single" w:sz="4" w:space="0" w:color="auto"/>
              <w:bottom w:val="single" w:sz="4" w:space="0" w:color="auto"/>
            </w:tcBorders>
            <w:noWrap/>
            <w:vAlign w:val="center"/>
          </w:tcPr>
          <w:p w14:paraId="252440E1" w14:textId="77777777" w:rsidR="001C79AA" w:rsidRPr="001C79AA" w:rsidRDefault="001C79AA" w:rsidP="001C79AA">
            <w:pPr>
              <w:spacing w:before="40" w:after="40"/>
              <w:jc w:val="center"/>
              <w:rPr>
                <w:b/>
                <w:bCs/>
                <w:szCs w:val="20"/>
              </w:rPr>
            </w:pPr>
            <w:r w:rsidRPr="001C79AA">
              <w:rPr>
                <w:b/>
                <w:bCs/>
                <w:szCs w:val="20"/>
              </w:rPr>
              <w:t>Amount $</w:t>
            </w:r>
          </w:p>
        </w:tc>
        <w:tc>
          <w:tcPr>
            <w:tcW w:w="1563" w:type="dxa"/>
            <w:tcBorders>
              <w:top w:val="single" w:sz="4" w:space="0" w:color="auto"/>
              <w:bottom w:val="single" w:sz="4" w:space="0" w:color="auto"/>
            </w:tcBorders>
            <w:noWrap/>
            <w:vAlign w:val="center"/>
          </w:tcPr>
          <w:p w14:paraId="7AD9BE8B" w14:textId="77777777" w:rsidR="001C79AA" w:rsidRPr="001C79AA" w:rsidRDefault="001C79AA" w:rsidP="001C79AA">
            <w:pPr>
              <w:spacing w:before="40" w:after="40"/>
              <w:jc w:val="center"/>
              <w:rPr>
                <w:b/>
                <w:bCs/>
                <w:szCs w:val="20"/>
              </w:rPr>
            </w:pPr>
            <w:r w:rsidRPr="001C79AA">
              <w:rPr>
                <w:b/>
                <w:bCs/>
                <w:szCs w:val="20"/>
              </w:rPr>
              <w:t>Description of</w:t>
            </w:r>
            <w:r w:rsidRPr="001C79AA">
              <w:rPr>
                <w:b/>
                <w:bCs/>
                <w:szCs w:val="20"/>
              </w:rPr>
              <w:br/>
              <w:t>Unclaimed Money</w:t>
            </w:r>
          </w:p>
        </w:tc>
        <w:tc>
          <w:tcPr>
            <w:tcW w:w="991" w:type="dxa"/>
            <w:tcBorders>
              <w:top w:val="single" w:sz="4" w:space="0" w:color="auto"/>
              <w:bottom w:val="single" w:sz="4" w:space="0" w:color="auto"/>
            </w:tcBorders>
            <w:noWrap/>
            <w:vAlign w:val="center"/>
          </w:tcPr>
          <w:p w14:paraId="0E6FCD4A" w14:textId="77777777" w:rsidR="001C79AA" w:rsidRPr="001C79AA" w:rsidRDefault="001C79AA" w:rsidP="001C79AA">
            <w:pPr>
              <w:spacing w:before="40" w:after="40"/>
              <w:jc w:val="center"/>
              <w:rPr>
                <w:b/>
                <w:bCs/>
                <w:szCs w:val="20"/>
              </w:rPr>
            </w:pPr>
            <w:r w:rsidRPr="001C79AA">
              <w:rPr>
                <w:b/>
                <w:bCs/>
                <w:szCs w:val="20"/>
              </w:rPr>
              <w:t>Date</w:t>
            </w:r>
          </w:p>
        </w:tc>
      </w:tr>
      <w:tr w:rsidR="001C79AA" w:rsidRPr="001C79AA" w14:paraId="23662098" w14:textId="77777777" w:rsidTr="00763FE7">
        <w:trPr>
          <w:trHeight w:val="20"/>
          <w:tblHeader/>
        </w:trPr>
        <w:tc>
          <w:tcPr>
            <w:tcW w:w="3683" w:type="dxa"/>
            <w:tcBorders>
              <w:top w:val="single" w:sz="4" w:space="0" w:color="auto"/>
            </w:tcBorders>
            <w:noWrap/>
          </w:tcPr>
          <w:p w14:paraId="4F6E5FFD" w14:textId="77777777" w:rsidR="001C79AA" w:rsidRPr="001C79AA" w:rsidRDefault="001C79AA" w:rsidP="001C79AA">
            <w:pPr>
              <w:spacing w:after="0" w:line="40" w:lineRule="exact"/>
              <w:ind w:left="159" w:hanging="159"/>
              <w:rPr>
                <w:szCs w:val="20"/>
              </w:rPr>
            </w:pPr>
          </w:p>
        </w:tc>
        <w:tc>
          <w:tcPr>
            <w:tcW w:w="2178" w:type="dxa"/>
            <w:tcBorders>
              <w:top w:val="single" w:sz="4" w:space="0" w:color="auto"/>
            </w:tcBorders>
            <w:noWrap/>
          </w:tcPr>
          <w:p w14:paraId="586544F3" w14:textId="77777777" w:rsidR="001C79AA" w:rsidRPr="001C79AA" w:rsidRDefault="001C79AA" w:rsidP="001C79AA">
            <w:pPr>
              <w:spacing w:after="0" w:line="40" w:lineRule="exact"/>
              <w:ind w:left="159" w:hanging="159"/>
              <w:rPr>
                <w:szCs w:val="20"/>
              </w:rPr>
            </w:pPr>
          </w:p>
        </w:tc>
        <w:tc>
          <w:tcPr>
            <w:tcW w:w="939" w:type="dxa"/>
            <w:tcBorders>
              <w:top w:val="single" w:sz="4" w:space="0" w:color="auto"/>
            </w:tcBorders>
            <w:noWrap/>
          </w:tcPr>
          <w:p w14:paraId="40130887" w14:textId="77777777" w:rsidR="001C79AA" w:rsidRPr="001C79AA" w:rsidRDefault="001C79AA" w:rsidP="001C79AA">
            <w:pPr>
              <w:spacing w:after="0" w:line="40" w:lineRule="exact"/>
              <w:jc w:val="right"/>
              <w:rPr>
                <w:szCs w:val="20"/>
              </w:rPr>
            </w:pPr>
          </w:p>
        </w:tc>
        <w:tc>
          <w:tcPr>
            <w:tcW w:w="1563" w:type="dxa"/>
            <w:tcBorders>
              <w:top w:val="single" w:sz="4" w:space="0" w:color="auto"/>
            </w:tcBorders>
            <w:noWrap/>
          </w:tcPr>
          <w:p w14:paraId="353AEC40" w14:textId="77777777" w:rsidR="001C79AA" w:rsidRPr="001C79AA" w:rsidRDefault="001C79AA" w:rsidP="001C79AA">
            <w:pPr>
              <w:spacing w:after="0" w:line="40" w:lineRule="exact"/>
              <w:jc w:val="center"/>
              <w:rPr>
                <w:szCs w:val="20"/>
              </w:rPr>
            </w:pPr>
          </w:p>
        </w:tc>
        <w:tc>
          <w:tcPr>
            <w:tcW w:w="991" w:type="dxa"/>
            <w:tcBorders>
              <w:top w:val="single" w:sz="4" w:space="0" w:color="auto"/>
            </w:tcBorders>
            <w:noWrap/>
          </w:tcPr>
          <w:p w14:paraId="3086187C" w14:textId="77777777" w:rsidR="001C79AA" w:rsidRPr="001C79AA" w:rsidRDefault="001C79AA" w:rsidP="001C79AA">
            <w:pPr>
              <w:spacing w:after="0" w:line="40" w:lineRule="exact"/>
              <w:jc w:val="right"/>
              <w:rPr>
                <w:szCs w:val="20"/>
              </w:rPr>
            </w:pPr>
          </w:p>
        </w:tc>
      </w:tr>
      <w:tr w:rsidR="001C79AA" w:rsidRPr="001C79AA" w14:paraId="5588174F" w14:textId="77777777" w:rsidTr="0008533C">
        <w:trPr>
          <w:trHeight w:val="20"/>
        </w:trPr>
        <w:tc>
          <w:tcPr>
            <w:tcW w:w="3683" w:type="dxa"/>
            <w:noWrap/>
            <w:hideMark/>
          </w:tcPr>
          <w:p w14:paraId="1FFD2F01" w14:textId="77777777" w:rsidR="001C79AA" w:rsidRPr="001C79AA" w:rsidRDefault="001C79AA" w:rsidP="001C79AA">
            <w:pPr>
              <w:spacing w:after="0"/>
              <w:ind w:left="159" w:hanging="159"/>
              <w:jc w:val="left"/>
              <w:rPr>
                <w:szCs w:val="20"/>
              </w:rPr>
            </w:pPr>
            <w:r w:rsidRPr="001C79AA">
              <w:rPr>
                <w:szCs w:val="20"/>
              </w:rPr>
              <w:t xml:space="preserve">Bao </w:t>
            </w:r>
            <w:proofErr w:type="spellStart"/>
            <w:r w:rsidRPr="001C79AA">
              <w:rPr>
                <w:szCs w:val="20"/>
              </w:rPr>
              <w:t>Qihui</w:t>
            </w:r>
            <w:proofErr w:type="spellEnd"/>
          </w:p>
        </w:tc>
        <w:tc>
          <w:tcPr>
            <w:tcW w:w="2178" w:type="dxa"/>
            <w:noWrap/>
            <w:hideMark/>
          </w:tcPr>
          <w:p w14:paraId="4F00ED4A" w14:textId="77777777" w:rsidR="001C79AA" w:rsidRPr="001C79AA" w:rsidRDefault="001C79AA" w:rsidP="001C79AA">
            <w:pPr>
              <w:spacing w:after="0"/>
              <w:ind w:left="159" w:hanging="159"/>
              <w:jc w:val="left"/>
              <w:rPr>
                <w:szCs w:val="20"/>
              </w:rPr>
            </w:pPr>
            <w:r w:rsidRPr="001C79AA">
              <w:rPr>
                <w:szCs w:val="20"/>
              </w:rPr>
              <w:t>Bella Vista, NSW 2153</w:t>
            </w:r>
          </w:p>
        </w:tc>
        <w:tc>
          <w:tcPr>
            <w:tcW w:w="939" w:type="dxa"/>
            <w:noWrap/>
            <w:hideMark/>
          </w:tcPr>
          <w:p w14:paraId="719C0500" w14:textId="77777777" w:rsidR="001C79AA" w:rsidRPr="001C79AA" w:rsidRDefault="001C79AA" w:rsidP="001C79AA">
            <w:pPr>
              <w:spacing w:after="0"/>
              <w:jc w:val="right"/>
              <w:rPr>
                <w:szCs w:val="20"/>
              </w:rPr>
            </w:pPr>
            <w:r w:rsidRPr="001C79AA">
              <w:rPr>
                <w:szCs w:val="20"/>
              </w:rPr>
              <w:t>42.00</w:t>
            </w:r>
          </w:p>
        </w:tc>
        <w:tc>
          <w:tcPr>
            <w:tcW w:w="1563" w:type="dxa"/>
            <w:noWrap/>
            <w:hideMark/>
          </w:tcPr>
          <w:p w14:paraId="0978B808" w14:textId="77777777" w:rsidR="001C79AA" w:rsidRPr="001C79AA" w:rsidRDefault="001C79AA" w:rsidP="001C79AA">
            <w:pPr>
              <w:spacing w:after="0"/>
              <w:jc w:val="center"/>
              <w:rPr>
                <w:szCs w:val="20"/>
              </w:rPr>
            </w:pPr>
            <w:r w:rsidRPr="001C79AA">
              <w:rPr>
                <w:szCs w:val="20"/>
              </w:rPr>
              <w:t>Payment</w:t>
            </w:r>
          </w:p>
        </w:tc>
        <w:tc>
          <w:tcPr>
            <w:tcW w:w="991" w:type="dxa"/>
            <w:noWrap/>
            <w:hideMark/>
          </w:tcPr>
          <w:p w14:paraId="7738B516" w14:textId="77777777" w:rsidR="001C79AA" w:rsidRPr="001C79AA" w:rsidRDefault="001C79AA" w:rsidP="001C79AA">
            <w:pPr>
              <w:spacing w:after="0"/>
              <w:jc w:val="right"/>
              <w:rPr>
                <w:szCs w:val="20"/>
              </w:rPr>
            </w:pPr>
            <w:r w:rsidRPr="001C79AA">
              <w:rPr>
                <w:szCs w:val="20"/>
              </w:rPr>
              <w:t>1.4.2015</w:t>
            </w:r>
          </w:p>
        </w:tc>
      </w:tr>
      <w:tr w:rsidR="001C79AA" w:rsidRPr="001C79AA" w14:paraId="3C8CCCCB" w14:textId="77777777" w:rsidTr="0008533C">
        <w:trPr>
          <w:trHeight w:val="20"/>
        </w:trPr>
        <w:tc>
          <w:tcPr>
            <w:tcW w:w="3683" w:type="dxa"/>
            <w:noWrap/>
            <w:hideMark/>
          </w:tcPr>
          <w:p w14:paraId="60F31786" w14:textId="77777777" w:rsidR="001C79AA" w:rsidRPr="001C79AA" w:rsidRDefault="001C79AA" w:rsidP="001C79AA">
            <w:pPr>
              <w:spacing w:after="0"/>
              <w:ind w:left="159" w:hanging="159"/>
              <w:jc w:val="left"/>
              <w:rPr>
                <w:szCs w:val="20"/>
              </w:rPr>
            </w:pPr>
            <w:r w:rsidRPr="001C79AA">
              <w:rPr>
                <w:szCs w:val="20"/>
              </w:rPr>
              <w:t>Boorman Thomas James and Boorman Peta Ellen &lt;</w:t>
            </w:r>
            <w:proofErr w:type="spellStart"/>
            <w:r w:rsidRPr="001C79AA">
              <w:rPr>
                <w:szCs w:val="20"/>
              </w:rPr>
              <w:t>Pandt</w:t>
            </w:r>
            <w:proofErr w:type="spellEnd"/>
            <w:r w:rsidRPr="001C79AA">
              <w:rPr>
                <w:szCs w:val="20"/>
              </w:rPr>
              <w:t xml:space="preserve"> Superfund&gt;</w:t>
            </w:r>
          </w:p>
        </w:tc>
        <w:tc>
          <w:tcPr>
            <w:tcW w:w="2178" w:type="dxa"/>
            <w:noWrap/>
            <w:hideMark/>
          </w:tcPr>
          <w:p w14:paraId="68DA6A1C" w14:textId="77777777" w:rsidR="001C79AA" w:rsidRPr="001C79AA" w:rsidRDefault="001C79AA" w:rsidP="001C79AA">
            <w:pPr>
              <w:spacing w:after="0"/>
              <w:ind w:left="159" w:hanging="159"/>
              <w:jc w:val="left"/>
              <w:rPr>
                <w:szCs w:val="20"/>
              </w:rPr>
            </w:pPr>
            <w:r w:rsidRPr="001C79AA">
              <w:rPr>
                <w:szCs w:val="20"/>
              </w:rPr>
              <w:t>Goodwood, SA 5034</w:t>
            </w:r>
          </w:p>
        </w:tc>
        <w:tc>
          <w:tcPr>
            <w:tcW w:w="939" w:type="dxa"/>
            <w:noWrap/>
            <w:hideMark/>
          </w:tcPr>
          <w:p w14:paraId="1E25ACBC" w14:textId="77777777" w:rsidR="001C79AA" w:rsidRPr="001C79AA" w:rsidRDefault="001C79AA" w:rsidP="001C79AA">
            <w:pPr>
              <w:spacing w:after="0"/>
              <w:jc w:val="right"/>
              <w:rPr>
                <w:szCs w:val="20"/>
              </w:rPr>
            </w:pPr>
            <w:r w:rsidRPr="001C79AA">
              <w:rPr>
                <w:szCs w:val="20"/>
              </w:rPr>
              <w:t>70.00</w:t>
            </w:r>
          </w:p>
        </w:tc>
        <w:tc>
          <w:tcPr>
            <w:tcW w:w="1563" w:type="dxa"/>
            <w:noWrap/>
            <w:hideMark/>
          </w:tcPr>
          <w:p w14:paraId="266065BD" w14:textId="77777777" w:rsidR="001C79AA" w:rsidRPr="001C79AA" w:rsidRDefault="001C79AA" w:rsidP="001C79AA">
            <w:pPr>
              <w:spacing w:after="0"/>
              <w:jc w:val="center"/>
              <w:rPr>
                <w:szCs w:val="20"/>
              </w:rPr>
            </w:pPr>
            <w:r w:rsidRPr="001C79AA">
              <w:rPr>
                <w:szCs w:val="20"/>
              </w:rPr>
              <w:t>Payment</w:t>
            </w:r>
          </w:p>
        </w:tc>
        <w:tc>
          <w:tcPr>
            <w:tcW w:w="991" w:type="dxa"/>
            <w:noWrap/>
            <w:hideMark/>
          </w:tcPr>
          <w:p w14:paraId="5B2BDB66" w14:textId="77777777" w:rsidR="001C79AA" w:rsidRPr="001C79AA" w:rsidRDefault="001C79AA" w:rsidP="001C79AA">
            <w:pPr>
              <w:spacing w:after="0"/>
              <w:jc w:val="right"/>
              <w:rPr>
                <w:szCs w:val="20"/>
              </w:rPr>
            </w:pPr>
            <w:r w:rsidRPr="001C79AA">
              <w:rPr>
                <w:szCs w:val="20"/>
              </w:rPr>
              <w:t>1.10.2015</w:t>
            </w:r>
          </w:p>
        </w:tc>
      </w:tr>
      <w:tr w:rsidR="001C79AA" w:rsidRPr="001C79AA" w14:paraId="0766DD37" w14:textId="77777777" w:rsidTr="0008533C">
        <w:trPr>
          <w:trHeight w:val="20"/>
        </w:trPr>
        <w:tc>
          <w:tcPr>
            <w:tcW w:w="3683" w:type="dxa"/>
            <w:noWrap/>
            <w:hideMark/>
          </w:tcPr>
          <w:p w14:paraId="00996171" w14:textId="77777777" w:rsidR="001C79AA" w:rsidRPr="001C79AA" w:rsidRDefault="001C79AA" w:rsidP="001C79AA">
            <w:pPr>
              <w:spacing w:after="0"/>
              <w:ind w:left="159" w:hanging="159"/>
              <w:jc w:val="left"/>
              <w:rPr>
                <w:szCs w:val="20"/>
              </w:rPr>
            </w:pPr>
            <w:r w:rsidRPr="001C79AA">
              <w:rPr>
                <w:szCs w:val="20"/>
              </w:rPr>
              <w:t>Bruce Reynolds Pty Ltd &lt;Superfund&gt;</w:t>
            </w:r>
          </w:p>
        </w:tc>
        <w:tc>
          <w:tcPr>
            <w:tcW w:w="2178" w:type="dxa"/>
            <w:noWrap/>
            <w:hideMark/>
          </w:tcPr>
          <w:p w14:paraId="173BC96D" w14:textId="77777777" w:rsidR="001C79AA" w:rsidRPr="001C79AA" w:rsidRDefault="001C79AA" w:rsidP="001C79AA">
            <w:pPr>
              <w:spacing w:after="0"/>
              <w:ind w:left="159" w:hanging="159"/>
              <w:jc w:val="left"/>
              <w:rPr>
                <w:szCs w:val="20"/>
              </w:rPr>
            </w:pPr>
            <w:r w:rsidRPr="001C79AA">
              <w:rPr>
                <w:szCs w:val="20"/>
              </w:rPr>
              <w:t>Stanmore, NSW 2048</w:t>
            </w:r>
          </w:p>
        </w:tc>
        <w:tc>
          <w:tcPr>
            <w:tcW w:w="939" w:type="dxa"/>
            <w:noWrap/>
            <w:hideMark/>
          </w:tcPr>
          <w:p w14:paraId="6BAB15DD" w14:textId="77777777" w:rsidR="001C79AA" w:rsidRPr="001C79AA" w:rsidRDefault="001C79AA" w:rsidP="001C79AA">
            <w:pPr>
              <w:spacing w:after="0"/>
              <w:jc w:val="right"/>
              <w:rPr>
                <w:szCs w:val="20"/>
              </w:rPr>
            </w:pPr>
            <w:r w:rsidRPr="001C79AA">
              <w:rPr>
                <w:szCs w:val="20"/>
              </w:rPr>
              <w:t>150.00</w:t>
            </w:r>
          </w:p>
        </w:tc>
        <w:tc>
          <w:tcPr>
            <w:tcW w:w="1563" w:type="dxa"/>
            <w:noWrap/>
            <w:hideMark/>
          </w:tcPr>
          <w:p w14:paraId="1D72BEA1" w14:textId="77777777" w:rsidR="001C79AA" w:rsidRPr="001C79AA" w:rsidRDefault="001C79AA" w:rsidP="001C79AA">
            <w:pPr>
              <w:spacing w:after="0"/>
              <w:jc w:val="center"/>
              <w:rPr>
                <w:szCs w:val="20"/>
              </w:rPr>
            </w:pPr>
            <w:r w:rsidRPr="001C79AA">
              <w:rPr>
                <w:szCs w:val="20"/>
              </w:rPr>
              <w:t>Payment</w:t>
            </w:r>
          </w:p>
        </w:tc>
        <w:tc>
          <w:tcPr>
            <w:tcW w:w="991" w:type="dxa"/>
            <w:noWrap/>
            <w:hideMark/>
          </w:tcPr>
          <w:p w14:paraId="5607E19B" w14:textId="77777777" w:rsidR="001C79AA" w:rsidRPr="001C79AA" w:rsidRDefault="001C79AA" w:rsidP="001C79AA">
            <w:pPr>
              <w:spacing w:after="0"/>
              <w:jc w:val="right"/>
              <w:rPr>
                <w:szCs w:val="20"/>
              </w:rPr>
            </w:pPr>
            <w:r w:rsidRPr="001C79AA">
              <w:rPr>
                <w:szCs w:val="20"/>
              </w:rPr>
              <w:t>1.4.2015</w:t>
            </w:r>
          </w:p>
        </w:tc>
      </w:tr>
      <w:tr w:rsidR="001C79AA" w:rsidRPr="001C79AA" w14:paraId="47972DE6" w14:textId="77777777" w:rsidTr="0008533C">
        <w:trPr>
          <w:trHeight w:val="20"/>
        </w:trPr>
        <w:tc>
          <w:tcPr>
            <w:tcW w:w="3683" w:type="dxa"/>
            <w:noWrap/>
            <w:hideMark/>
          </w:tcPr>
          <w:p w14:paraId="10413BA9" w14:textId="77777777" w:rsidR="001C79AA" w:rsidRPr="001C79AA" w:rsidRDefault="001C79AA" w:rsidP="001C79AA">
            <w:pPr>
              <w:spacing w:after="0"/>
              <w:ind w:left="159" w:hanging="159"/>
              <w:jc w:val="left"/>
              <w:rPr>
                <w:szCs w:val="20"/>
              </w:rPr>
            </w:pPr>
            <w:proofErr w:type="spellStart"/>
            <w:r w:rsidRPr="001C79AA">
              <w:rPr>
                <w:szCs w:val="20"/>
              </w:rPr>
              <w:t>Cin</w:t>
            </w:r>
            <w:proofErr w:type="spellEnd"/>
            <w:r w:rsidRPr="001C79AA">
              <w:rPr>
                <w:szCs w:val="20"/>
              </w:rPr>
              <w:t xml:space="preserve"> Arturo Dal</w:t>
            </w:r>
          </w:p>
        </w:tc>
        <w:tc>
          <w:tcPr>
            <w:tcW w:w="2178" w:type="dxa"/>
            <w:noWrap/>
            <w:hideMark/>
          </w:tcPr>
          <w:p w14:paraId="319A6A1C" w14:textId="77777777" w:rsidR="001C79AA" w:rsidRPr="001C79AA" w:rsidRDefault="001C79AA" w:rsidP="001C79AA">
            <w:pPr>
              <w:spacing w:after="0"/>
              <w:ind w:left="159" w:hanging="159"/>
              <w:jc w:val="left"/>
              <w:rPr>
                <w:szCs w:val="20"/>
              </w:rPr>
            </w:pPr>
            <w:r w:rsidRPr="001C79AA">
              <w:rPr>
                <w:szCs w:val="20"/>
              </w:rPr>
              <w:t>Basket Range, SA 5138</w:t>
            </w:r>
          </w:p>
        </w:tc>
        <w:tc>
          <w:tcPr>
            <w:tcW w:w="939" w:type="dxa"/>
            <w:noWrap/>
            <w:hideMark/>
          </w:tcPr>
          <w:p w14:paraId="0BE571FE" w14:textId="77777777" w:rsidR="001C79AA" w:rsidRPr="001C79AA" w:rsidRDefault="001C79AA" w:rsidP="001C79AA">
            <w:pPr>
              <w:spacing w:after="0"/>
              <w:jc w:val="right"/>
              <w:rPr>
                <w:szCs w:val="20"/>
              </w:rPr>
            </w:pPr>
            <w:r w:rsidRPr="001C79AA">
              <w:rPr>
                <w:szCs w:val="20"/>
              </w:rPr>
              <w:t>46.00</w:t>
            </w:r>
          </w:p>
        </w:tc>
        <w:tc>
          <w:tcPr>
            <w:tcW w:w="1563" w:type="dxa"/>
            <w:noWrap/>
            <w:hideMark/>
          </w:tcPr>
          <w:p w14:paraId="7C52CB20" w14:textId="77777777" w:rsidR="001C79AA" w:rsidRPr="001C79AA" w:rsidRDefault="001C79AA" w:rsidP="001C79AA">
            <w:pPr>
              <w:spacing w:after="0"/>
              <w:jc w:val="center"/>
              <w:rPr>
                <w:szCs w:val="20"/>
              </w:rPr>
            </w:pPr>
            <w:r w:rsidRPr="001C79AA">
              <w:rPr>
                <w:szCs w:val="20"/>
              </w:rPr>
              <w:t>Payment</w:t>
            </w:r>
          </w:p>
        </w:tc>
        <w:tc>
          <w:tcPr>
            <w:tcW w:w="991" w:type="dxa"/>
            <w:noWrap/>
            <w:hideMark/>
          </w:tcPr>
          <w:p w14:paraId="0F479120" w14:textId="77777777" w:rsidR="001C79AA" w:rsidRPr="001C79AA" w:rsidRDefault="001C79AA" w:rsidP="001C79AA">
            <w:pPr>
              <w:spacing w:after="0"/>
              <w:jc w:val="right"/>
              <w:rPr>
                <w:szCs w:val="20"/>
              </w:rPr>
            </w:pPr>
            <w:r w:rsidRPr="001C79AA">
              <w:rPr>
                <w:szCs w:val="20"/>
              </w:rPr>
              <w:t>1.10.2015</w:t>
            </w:r>
          </w:p>
        </w:tc>
      </w:tr>
      <w:tr w:rsidR="001C79AA" w:rsidRPr="001C79AA" w14:paraId="28DF7A7E" w14:textId="77777777" w:rsidTr="0008533C">
        <w:trPr>
          <w:trHeight w:val="20"/>
        </w:trPr>
        <w:tc>
          <w:tcPr>
            <w:tcW w:w="3683" w:type="dxa"/>
            <w:noWrap/>
            <w:hideMark/>
          </w:tcPr>
          <w:p w14:paraId="0DC8B004" w14:textId="77777777" w:rsidR="001C79AA" w:rsidRPr="001C79AA" w:rsidRDefault="001C79AA" w:rsidP="001C79AA">
            <w:pPr>
              <w:spacing w:after="0"/>
              <w:ind w:left="159" w:hanging="159"/>
              <w:jc w:val="left"/>
              <w:rPr>
                <w:szCs w:val="20"/>
              </w:rPr>
            </w:pPr>
            <w:r w:rsidRPr="001C79AA">
              <w:rPr>
                <w:szCs w:val="20"/>
              </w:rPr>
              <w:t>Earl Rachel and Hayes Joshua</w:t>
            </w:r>
          </w:p>
        </w:tc>
        <w:tc>
          <w:tcPr>
            <w:tcW w:w="2178" w:type="dxa"/>
            <w:noWrap/>
            <w:hideMark/>
          </w:tcPr>
          <w:p w14:paraId="67154CA9" w14:textId="77777777" w:rsidR="001C79AA" w:rsidRPr="001C79AA" w:rsidRDefault="001C79AA" w:rsidP="001C79AA">
            <w:pPr>
              <w:spacing w:after="0"/>
              <w:ind w:left="159" w:hanging="159"/>
              <w:jc w:val="left"/>
              <w:rPr>
                <w:szCs w:val="20"/>
              </w:rPr>
            </w:pPr>
            <w:r w:rsidRPr="001C79AA">
              <w:rPr>
                <w:szCs w:val="20"/>
              </w:rPr>
              <w:t>Kensington Park, SA 5068</w:t>
            </w:r>
          </w:p>
        </w:tc>
        <w:tc>
          <w:tcPr>
            <w:tcW w:w="939" w:type="dxa"/>
            <w:noWrap/>
            <w:hideMark/>
          </w:tcPr>
          <w:p w14:paraId="372AECFA" w14:textId="77777777" w:rsidR="001C79AA" w:rsidRPr="001C79AA" w:rsidRDefault="001C79AA" w:rsidP="001C79AA">
            <w:pPr>
              <w:spacing w:after="0"/>
              <w:jc w:val="right"/>
              <w:rPr>
                <w:szCs w:val="20"/>
              </w:rPr>
            </w:pPr>
            <w:r w:rsidRPr="001C79AA">
              <w:rPr>
                <w:szCs w:val="20"/>
              </w:rPr>
              <w:t>54.00</w:t>
            </w:r>
          </w:p>
        </w:tc>
        <w:tc>
          <w:tcPr>
            <w:tcW w:w="1563" w:type="dxa"/>
            <w:noWrap/>
            <w:hideMark/>
          </w:tcPr>
          <w:p w14:paraId="04D1F6C9" w14:textId="77777777" w:rsidR="001C79AA" w:rsidRPr="001C79AA" w:rsidRDefault="001C79AA" w:rsidP="001C79AA">
            <w:pPr>
              <w:spacing w:after="0"/>
              <w:jc w:val="center"/>
              <w:rPr>
                <w:szCs w:val="20"/>
              </w:rPr>
            </w:pPr>
            <w:r w:rsidRPr="001C79AA">
              <w:rPr>
                <w:szCs w:val="20"/>
              </w:rPr>
              <w:t>Payment</w:t>
            </w:r>
          </w:p>
        </w:tc>
        <w:tc>
          <w:tcPr>
            <w:tcW w:w="991" w:type="dxa"/>
            <w:noWrap/>
            <w:hideMark/>
          </w:tcPr>
          <w:p w14:paraId="05F526D5" w14:textId="77777777" w:rsidR="001C79AA" w:rsidRPr="001C79AA" w:rsidRDefault="001C79AA" w:rsidP="001C79AA">
            <w:pPr>
              <w:spacing w:after="0"/>
              <w:jc w:val="right"/>
              <w:rPr>
                <w:szCs w:val="20"/>
              </w:rPr>
            </w:pPr>
            <w:r w:rsidRPr="001C79AA">
              <w:rPr>
                <w:szCs w:val="20"/>
              </w:rPr>
              <w:t>1.10.2015</w:t>
            </w:r>
          </w:p>
        </w:tc>
      </w:tr>
      <w:tr w:rsidR="001C79AA" w:rsidRPr="001C79AA" w14:paraId="449E35BE" w14:textId="77777777" w:rsidTr="0008533C">
        <w:trPr>
          <w:trHeight w:val="20"/>
        </w:trPr>
        <w:tc>
          <w:tcPr>
            <w:tcW w:w="3683" w:type="dxa"/>
            <w:noWrap/>
            <w:hideMark/>
          </w:tcPr>
          <w:p w14:paraId="206B07B2" w14:textId="77777777" w:rsidR="001C79AA" w:rsidRPr="001C79AA" w:rsidRDefault="001C79AA" w:rsidP="001C79AA">
            <w:pPr>
              <w:spacing w:after="0"/>
              <w:ind w:left="159" w:hanging="159"/>
              <w:jc w:val="left"/>
              <w:rPr>
                <w:szCs w:val="20"/>
              </w:rPr>
            </w:pPr>
            <w:r w:rsidRPr="001C79AA">
              <w:rPr>
                <w:szCs w:val="20"/>
              </w:rPr>
              <w:t>Flaherty Louise Marie</w:t>
            </w:r>
          </w:p>
        </w:tc>
        <w:tc>
          <w:tcPr>
            <w:tcW w:w="2178" w:type="dxa"/>
            <w:noWrap/>
            <w:hideMark/>
          </w:tcPr>
          <w:p w14:paraId="4512FBEC" w14:textId="77777777" w:rsidR="001C79AA" w:rsidRPr="001C79AA" w:rsidRDefault="001C79AA" w:rsidP="001C79AA">
            <w:pPr>
              <w:spacing w:after="0"/>
              <w:ind w:left="159" w:hanging="159"/>
              <w:jc w:val="left"/>
              <w:rPr>
                <w:szCs w:val="20"/>
              </w:rPr>
            </w:pPr>
            <w:r w:rsidRPr="001C79AA">
              <w:rPr>
                <w:szCs w:val="20"/>
              </w:rPr>
              <w:t>Willunga, SA 5172</w:t>
            </w:r>
          </w:p>
        </w:tc>
        <w:tc>
          <w:tcPr>
            <w:tcW w:w="939" w:type="dxa"/>
            <w:noWrap/>
            <w:hideMark/>
          </w:tcPr>
          <w:p w14:paraId="045778C9" w14:textId="77777777" w:rsidR="001C79AA" w:rsidRPr="001C79AA" w:rsidRDefault="001C79AA" w:rsidP="001C79AA">
            <w:pPr>
              <w:spacing w:after="0"/>
              <w:jc w:val="right"/>
              <w:rPr>
                <w:szCs w:val="20"/>
              </w:rPr>
            </w:pPr>
            <w:r w:rsidRPr="001C79AA">
              <w:rPr>
                <w:szCs w:val="20"/>
              </w:rPr>
              <w:t>40.00</w:t>
            </w:r>
          </w:p>
        </w:tc>
        <w:tc>
          <w:tcPr>
            <w:tcW w:w="1563" w:type="dxa"/>
            <w:noWrap/>
            <w:hideMark/>
          </w:tcPr>
          <w:p w14:paraId="2AC167A6" w14:textId="77777777" w:rsidR="001C79AA" w:rsidRPr="001C79AA" w:rsidRDefault="001C79AA" w:rsidP="001C79AA">
            <w:pPr>
              <w:spacing w:after="0"/>
              <w:jc w:val="center"/>
              <w:rPr>
                <w:szCs w:val="20"/>
              </w:rPr>
            </w:pPr>
            <w:r w:rsidRPr="001C79AA">
              <w:rPr>
                <w:szCs w:val="20"/>
              </w:rPr>
              <w:t>Payment</w:t>
            </w:r>
          </w:p>
        </w:tc>
        <w:tc>
          <w:tcPr>
            <w:tcW w:w="991" w:type="dxa"/>
            <w:noWrap/>
            <w:hideMark/>
          </w:tcPr>
          <w:p w14:paraId="58B220B9" w14:textId="77777777" w:rsidR="001C79AA" w:rsidRPr="001C79AA" w:rsidRDefault="001C79AA" w:rsidP="001C79AA">
            <w:pPr>
              <w:spacing w:after="0"/>
              <w:jc w:val="right"/>
              <w:rPr>
                <w:szCs w:val="20"/>
              </w:rPr>
            </w:pPr>
            <w:r w:rsidRPr="001C79AA">
              <w:rPr>
                <w:szCs w:val="20"/>
              </w:rPr>
              <w:t>1.10.2015</w:t>
            </w:r>
          </w:p>
        </w:tc>
      </w:tr>
      <w:tr w:rsidR="001C79AA" w:rsidRPr="001C79AA" w14:paraId="4CE6C9FA" w14:textId="77777777" w:rsidTr="0008533C">
        <w:trPr>
          <w:trHeight w:val="20"/>
        </w:trPr>
        <w:tc>
          <w:tcPr>
            <w:tcW w:w="3683" w:type="dxa"/>
            <w:noWrap/>
            <w:hideMark/>
          </w:tcPr>
          <w:p w14:paraId="0480A061" w14:textId="77777777" w:rsidR="001C79AA" w:rsidRPr="001C79AA" w:rsidRDefault="001C79AA" w:rsidP="001C79AA">
            <w:pPr>
              <w:spacing w:after="0"/>
              <w:ind w:left="159" w:hanging="159"/>
              <w:jc w:val="left"/>
              <w:rPr>
                <w:szCs w:val="20"/>
              </w:rPr>
            </w:pPr>
            <w:r w:rsidRPr="001C79AA">
              <w:rPr>
                <w:szCs w:val="20"/>
              </w:rPr>
              <w:t>Gordon Andrew</w:t>
            </w:r>
          </w:p>
        </w:tc>
        <w:tc>
          <w:tcPr>
            <w:tcW w:w="2178" w:type="dxa"/>
            <w:noWrap/>
            <w:hideMark/>
          </w:tcPr>
          <w:p w14:paraId="5595615C" w14:textId="77777777" w:rsidR="001C79AA" w:rsidRPr="001C79AA" w:rsidRDefault="001C79AA" w:rsidP="001C79AA">
            <w:pPr>
              <w:spacing w:after="0"/>
              <w:ind w:left="159" w:hanging="159"/>
              <w:jc w:val="left"/>
              <w:rPr>
                <w:szCs w:val="20"/>
              </w:rPr>
            </w:pPr>
            <w:r w:rsidRPr="001C79AA">
              <w:rPr>
                <w:szCs w:val="20"/>
              </w:rPr>
              <w:t>Stirling, SA 5152</w:t>
            </w:r>
          </w:p>
        </w:tc>
        <w:tc>
          <w:tcPr>
            <w:tcW w:w="939" w:type="dxa"/>
            <w:noWrap/>
            <w:hideMark/>
          </w:tcPr>
          <w:p w14:paraId="5EC4E222" w14:textId="77777777" w:rsidR="001C79AA" w:rsidRPr="001C79AA" w:rsidRDefault="001C79AA" w:rsidP="001C79AA">
            <w:pPr>
              <w:spacing w:after="0"/>
              <w:jc w:val="right"/>
              <w:rPr>
                <w:szCs w:val="20"/>
              </w:rPr>
            </w:pPr>
            <w:r w:rsidRPr="001C79AA">
              <w:rPr>
                <w:szCs w:val="20"/>
              </w:rPr>
              <w:t>40.00</w:t>
            </w:r>
          </w:p>
        </w:tc>
        <w:tc>
          <w:tcPr>
            <w:tcW w:w="1563" w:type="dxa"/>
            <w:noWrap/>
            <w:hideMark/>
          </w:tcPr>
          <w:p w14:paraId="422418C7" w14:textId="77777777" w:rsidR="001C79AA" w:rsidRPr="001C79AA" w:rsidRDefault="001C79AA" w:rsidP="001C79AA">
            <w:pPr>
              <w:spacing w:after="0"/>
              <w:jc w:val="center"/>
              <w:rPr>
                <w:szCs w:val="20"/>
              </w:rPr>
            </w:pPr>
            <w:r w:rsidRPr="001C79AA">
              <w:rPr>
                <w:szCs w:val="20"/>
              </w:rPr>
              <w:t>Payment</w:t>
            </w:r>
          </w:p>
        </w:tc>
        <w:tc>
          <w:tcPr>
            <w:tcW w:w="991" w:type="dxa"/>
            <w:noWrap/>
            <w:hideMark/>
          </w:tcPr>
          <w:p w14:paraId="7DD76FBE" w14:textId="77777777" w:rsidR="001C79AA" w:rsidRPr="001C79AA" w:rsidRDefault="001C79AA" w:rsidP="001C79AA">
            <w:pPr>
              <w:spacing w:after="0"/>
              <w:jc w:val="right"/>
              <w:rPr>
                <w:szCs w:val="20"/>
              </w:rPr>
            </w:pPr>
            <w:r w:rsidRPr="001C79AA">
              <w:rPr>
                <w:szCs w:val="20"/>
              </w:rPr>
              <w:t>1.10.2015</w:t>
            </w:r>
          </w:p>
        </w:tc>
      </w:tr>
      <w:tr w:rsidR="001C79AA" w:rsidRPr="001C79AA" w14:paraId="6265D82E" w14:textId="77777777" w:rsidTr="0008533C">
        <w:trPr>
          <w:trHeight w:val="20"/>
        </w:trPr>
        <w:tc>
          <w:tcPr>
            <w:tcW w:w="3683" w:type="dxa"/>
            <w:noWrap/>
            <w:hideMark/>
          </w:tcPr>
          <w:p w14:paraId="4CDF62B2" w14:textId="77777777" w:rsidR="001C79AA" w:rsidRPr="001C79AA" w:rsidRDefault="001C79AA" w:rsidP="001C79AA">
            <w:pPr>
              <w:spacing w:after="0"/>
              <w:ind w:left="159" w:hanging="159"/>
              <w:jc w:val="left"/>
              <w:rPr>
                <w:szCs w:val="20"/>
              </w:rPr>
            </w:pPr>
            <w:r w:rsidRPr="001C79AA">
              <w:rPr>
                <w:szCs w:val="20"/>
              </w:rPr>
              <w:t>Harvey Andrew Grant</w:t>
            </w:r>
          </w:p>
        </w:tc>
        <w:tc>
          <w:tcPr>
            <w:tcW w:w="2178" w:type="dxa"/>
            <w:noWrap/>
            <w:hideMark/>
          </w:tcPr>
          <w:p w14:paraId="30DA2F91" w14:textId="77777777" w:rsidR="001C79AA" w:rsidRPr="001C79AA" w:rsidRDefault="001C79AA" w:rsidP="001C79AA">
            <w:pPr>
              <w:spacing w:after="0"/>
              <w:ind w:left="159" w:hanging="159"/>
              <w:jc w:val="left"/>
              <w:rPr>
                <w:szCs w:val="20"/>
              </w:rPr>
            </w:pPr>
            <w:r w:rsidRPr="001C79AA">
              <w:rPr>
                <w:szCs w:val="20"/>
              </w:rPr>
              <w:t>Castlereagh, NSW 2749</w:t>
            </w:r>
          </w:p>
        </w:tc>
        <w:tc>
          <w:tcPr>
            <w:tcW w:w="939" w:type="dxa"/>
            <w:noWrap/>
            <w:hideMark/>
          </w:tcPr>
          <w:p w14:paraId="3D5F8C8B" w14:textId="77777777" w:rsidR="001C79AA" w:rsidRPr="001C79AA" w:rsidRDefault="001C79AA" w:rsidP="001C79AA">
            <w:pPr>
              <w:spacing w:after="0"/>
              <w:jc w:val="right"/>
              <w:rPr>
                <w:szCs w:val="20"/>
              </w:rPr>
            </w:pPr>
            <w:r w:rsidRPr="001C79AA">
              <w:rPr>
                <w:szCs w:val="20"/>
              </w:rPr>
              <w:t>150.00</w:t>
            </w:r>
          </w:p>
        </w:tc>
        <w:tc>
          <w:tcPr>
            <w:tcW w:w="1563" w:type="dxa"/>
            <w:noWrap/>
            <w:hideMark/>
          </w:tcPr>
          <w:p w14:paraId="159F732F" w14:textId="77777777" w:rsidR="001C79AA" w:rsidRPr="001C79AA" w:rsidRDefault="001C79AA" w:rsidP="001C79AA">
            <w:pPr>
              <w:spacing w:after="0"/>
              <w:jc w:val="center"/>
              <w:rPr>
                <w:szCs w:val="20"/>
              </w:rPr>
            </w:pPr>
            <w:r w:rsidRPr="001C79AA">
              <w:rPr>
                <w:szCs w:val="20"/>
              </w:rPr>
              <w:t>Payment</w:t>
            </w:r>
          </w:p>
        </w:tc>
        <w:tc>
          <w:tcPr>
            <w:tcW w:w="991" w:type="dxa"/>
            <w:noWrap/>
            <w:hideMark/>
          </w:tcPr>
          <w:p w14:paraId="21129EE1" w14:textId="77777777" w:rsidR="001C79AA" w:rsidRPr="001C79AA" w:rsidRDefault="001C79AA" w:rsidP="001C79AA">
            <w:pPr>
              <w:spacing w:after="0"/>
              <w:jc w:val="right"/>
              <w:rPr>
                <w:szCs w:val="20"/>
              </w:rPr>
            </w:pPr>
            <w:r w:rsidRPr="001C79AA">
              <w:rPr>
                <w:szCs w:val="20"/>
              </w:rPr>
              <w:t>1.4.2015</w:t>
            </w:r>
          </w:p>
        </w:tc>
      </w:tr>
      <w:tr w:rsidR="001C79AA" w:rsidRPr="001C79AA" w14:paraId="32BCFF47" w14:textId="77777777" w:rsidTr="0008533C">
        <w:trPr>
          <w:trHeight w:val="20"/>
        </w:trPr>
        <w:tc>
          <w:tcPr>
            <w:tcW w:w="3683" w:type="dxa"/>
            <w:noWrap/>
            <w:hideMark/>
          </w:tcPr>
          <w:p w14:paraId="7823509F" w14:textId="77777777" w:rsidR="001C79AA" w:rsidRPr="001C79AA" w:rsidRDefault="001C79AA" w:rsidP="001C79AA">
            <w:pPr>
              <w:spacing w:after="0"/>
              <w:ind w:left="159" w:hanging="159"/>
              <w:jc w:val="left"/>
              <w:rPr>
                <w:szCs w:val="20"/>
              </w:rPr>
            </w:pPr>
            <w:r w:rsidRPr="001C79AA">
              <w:rPr>
                <w:szCs w:val="20"/>
              </w:rPr>
              <w:t>Lepper Andrew Charles</w:t>
            </w:r>
          </w:p>
        </w:tc>
        <w:tc>
          <w:tcPr>
            <w:tcW w:w="2178" w:type="dxa"/>
            <w:noWrap/>
            <w:hideMark/>
          </w:tcPr>
          <w:p w14:paraId="7DD8E3E3" w14:textId="77777777" w:rsidR="001C79AA" w:rsidRPr="001C79AA" w:rsidRDefault="001C79AA" w:rsidP="001C79AA">
            <w:pPr>
              <w:spacing w:after="0"/>
              <w:ind w:left="159" w:hanging="159"/>
              <w:jc w:val="left"/>
              <w:rPr>
                <w:szCs w:val="20"/>
              </w:rPr>
            </w:pPr>
            <w:r w:rsidRPr="001C79AA">
              <w:rPr>
                <w:szCs w:val="20"/>
              </w:rPr>
              <w:t>New Plymouth, NZ</w:t>
            </w:r>
          </w:p>
        </w:tc>
        <w:tc>
          <w:tcPr>
            <w:tcW w:w="939" w:type="dxa"/>
            <w:noWrap/>
            <w:hideMark/>
          </w:tcPr>
          <w:p w14:paraId="04AB6CAF" w14:textId="77777777" w:rsidR="001C79AA" w:rsidRPr="001C79AA" w:rsidRDefault="001C79AA" w:rsidP="001C79AA">
            <w:pPr>
              <w:spacing w:after="0"/>
              <w:jc w:val="right"/>
              <w:rPr>
                <w:szCs w:val="20"/>
              </w:rPr>
            </w:pPr>
            <w:r w:rsidRPr="001C79AA">
              <w:rPr>
                <w:szCs w:val="20"/>
              </w:rPr>
              <w:t>32.52</w:t>
            </w:r>
          </w:p>
        </w:tc>
        <w:tc>
          <w:tcPr>
            <w:tcW w:w="1563" w:type="dxa"/>
            <w:noWrap/>
            <w:hideMark/>
          </w:tcPr>
          <w:p w14:paraId="3F753ABC" w14:textId="77777777" w:rsidR="001C79AA" w:rsidRPr="001C79AA" w:rsidRDefault="001C79AA" w:rsidP="001C79AA">
            <w:pPr>
              <w:spacing w:after="0"/>
              <w:jc w:val="center"/>
              <w:rPr>
                <w:szCs w:val="20"/>
              </w:rPr>
            </w:pPr>
            <w:r w:rsidRPr="001C79AA">
              <w:rPr>
                <w:szCs w:val="20"/>
              </w:rPr>
              <w:t>Payment</w:t>
            </w:r>
          </w:p>
        </w:tc>
        <w:tc>
          <w:tcPr>
            <w:tcW w:w="991" w:type="dxa"/>
            <w:noWrap/>
            <w:hideMark/>
          </w:tcPr>
          <w:p w14:paraId="0F5B0AE0" w14:textId="77777777" w:rsidR="001C79AA" w:rsidRPr="001C79AA" w:rsidRDefault="001C79AA" w:rsidP="001C79AA">
            <w:pPr>
              <w:spacing w:after="0"/>
              <w:jc w:val="right"/>
              <w:rPr>
                <w:szCs w:val="20"/>
              </w:rPr>
            </w:pPr>
            <w:r w:rsidRPr="001C79AA">
              <w:rPr>
                <w:szCs w:val="20"/>
              </w:rPr>
              <w:t>1.4.2015</w:t>
            </w:r>
          </w:p>
        </w:tc>
      </w:tr>
      <w:tr w:rsidR="001C79AA" w:rsidRPr="001C79AA" w14:paraId="7F8565E2" w14:textId="77777777" w:rsidTr="0008533C">
        <w:trPr>
          <w:trHeight w:val="20"/>
        </w:trPr>
        <w:tc>
          <w:tcPr>
            <w:tcW w:w="3683" w:type="dxa"/>
            <w:noWrap/>
            <w:hideMark/>
          </w:tcPr>
          <w:p w14:paraId="179A20B6" w14:textId="77777777" w:rsidR="001C79AA" w:rsidRPr="001C79AA" w:rsidRDefault="001C79AA" w:rsidP="001C79AA">
            <w:pPr>
              <w:spacing w:after="0"/>
              <w:ind w:left="159" w:hanging="159"/>
              <w:jc w:val="left"/>
              <w:rPr>
                <w:szCs w:val="20"/>
              </w:rPr>
            </w:pPr>
            <w:proofErr w:type="spellStart"/>
            <w:r w:rsidRPr="001C79AA">
              <w:rPr>
                <w:szCs w:val="20"/>
              </w:rPr>
              <w:t>Mcclure</w:t>
            </w:r>
            <w:proofErr w:type="spellEnd"/>
            <w:r w:rsidRPr="001C79AA">
              <w:rPr>
                <w:szCs w:val="20"/>
              </w:rPr>
              <w:t xml:space="preserve"> Damon &lt;Our Futures Bank&gt;</w:t>
            </w:r>
          </w:p>
        </w:tc>
        <w:tc>
          <w:tcPr>
            <w:tcW w:w="2178" w:type="dxa"/>
            <w:noWrap/>
            <w:hideMark/>
          </w:tcPr>
          <w:p w14:paraId="0EE59866" w14:textId="77777777" w:rsidR="001C79AA" w:rsidRPr="001C79AA" w:rsidRDefault="001C79AA" w:rsidP="001C79AA">
            <w:pPr>
              <w:spacing w:after="0"/>
              <w:ind w:left="159" w:hanging="159"/>
              <w:jc w:val="left"/>
              <w:rPr>
                <w:szCs w:val="20"/>
              </w:rPr>
            </w:pPr>
            <w:r w:rsidRPr="001C79AA">
              <w:rPr>
                <w:szCs w:val="20"/>
              </w:rPr>
              <w:t>Cloverdale, WA 6985</w:t>
            </w:r>
          </w:p>
        </w:tc>
        <w:tc>
          <w:tcPr>
            <w:tcW w:w="939" w:type="dxa"/>
            <w:noWrap/>
            <w:hideMark/>
          </w:tcPr>
          <w:p w14:paraId="19142FF6" w14:textId="77777777" w:rsidR="001C79AA" w:rsidRPr="001C79AA" w:rsidRDefault="001C79AA" w:rsidP="001C79AA">
            <w:pPr>
              <w:spacing w:after="0"/>
              <w:jc w:val="right"/>
              <w:rPr>
                <w:szCs w:val="20"/>
              </w:rPr>
            </w:pPr>
            <w:r w:rsidRPr="001C79AA">
              <w:rPr>
                <w:szCs w:val="20"/>
              </w:rPr>
              <w:t>56.44</w:t>
            </w:r>
          </w:p>
        </w:tc>
        <w:tc>
          <w:tcPr>
            <w:tcW w:w="1563" w:type="dxa"/>
            <w:noWrap/>
            <w:hideMark/>
          </w:tcPr>
          <w:p w14:paraId="3680BEF8" w14:textId="77777777" w:rsidR="001C79AA" w:rsidRPr="001C79AA" w:rsidRDefault="001C79AA" w:rsidP="001C79AA">
            <w:pPr>
              <w:spacing w:after="0"/>
              <w:jc w:val="center"/>
              <w:rPr>
                <w:szCs w:val="20"/>
              </w:rPr>
            </w:pPr>
            <w:r w:rsidRPr="001C79AA">
              <w:rPr>
                <w:szCs w:val="20"/>
              </w:rPr>
              <w:t>Payment</w:t>
            </w:r>
          </w:p>
        </w:tc>
        <w:tc>
          <w:tcPr>
            <w:tcW w:w="991" w:type="dxa"/>
            <w:noWrap/>
            <w:hideMark/>
          </w:tcPr>
          <w:p w14:paraId="042AF854" w14:textId="77777777" w:rsidR="001C79AA" w:rsidRPr="001C79AA" w:rsidRDefault="001C79AA" w:rsidP="001C79AA">
            <w:pPr>
              <w:spacing w:after="0"/>
              <w:jc w:val="right"/>
              <w:rPr>
                <w:szCs w:val="20"/>
              </w:rPr>
            </w:pPr>
            <w:r w:rsidRPr="001C79AA">
              <w:rPr>
                <w:szCs w:val="20"/>
              </w:rPr>
              <w:t>1.10.2015</w:t>
            </w:r>
          </w:p>
        </w:tc>
      </w:tr>
      <w:tr w:rsidR="001C79AA" w:rsidRPr="001C79AA" w14:paraId="5DE6B0D2" w14:textId="77777777" w:rsidTr="0008533C">
        <w:trPr>
          <w:trHeight w:val="20"/>
        </w:trPr>
        <w:tc>
          <w:tcPr>
            <w:tcW w:w="3683" w:type="dxa"/>
            <w:noWrap/>
            <w:hideMark/>
          </w:tcPr>
          <w:p w14:paraId="3BA29839" w14:textId="77777777" w:rsidR="001C79AA" w:rsidRPr="001C79AA" w:rsidRDefault="001C79AA" w:rsidP="001C79AA">
            <w:pPr>
              <w:spacing w:after="0"/>
              <w:ind w:left="159" w:hanging="159"/>
              <w:jc w:val="left"/>
              <w:rPr>
                <w:szCs w:val="20"/>
              </w:rPr>
            </w:pPr>
            <w:proofErr w:type="spellStart"/>
            <w:r w:rsidRPr="001C79AA">
              <w:rPr>
                <w:szCs w:val="20"/>
              </w:rPr>
              <w:t>Mcmyn</w:t>
            </w:r>
            <w:proofErr w:type="spellEnd"/>
            <w:r w:rsidRPr="001C79AA">
              <w:rPr>
                <w:szCs w:val="20"/>
              </w:rPr>
              <w:t xml:space="preserve"> Lisa</w:t>
            </w:r>
          </w:p>
        </w:tc>
        <w:tc>
          <w:tcPr>
            <w:tcW w:w="2178" w:type="dxa"/>
            <w:noWrap/>
            <w:hideMark/>
          </w:tcPr>
          <w:p w14:paraId="67B685C4" w14:textId="77777777" w:rsidR="001C79AA" w:rsidRPr="001C79AA" w:rsidRDefault="001C79AA" w:rsidP="001C79AA">
            <w:pPr>
              <w:spacing w:after="0"/>
              <w:ind w:left="159" w:hanging="159"/>
              <w:jc w:val="left"/>
              <w:rPr>
                <w:szCs w:val="20"/>
              </w:rPr>
            </w:pPr>
            <w:r w:rsidRPr="001C79AA">
              <w:rPr>
                <w:szCs w:val="20"/>
              </w:rPr>
              <w:t>Paddington, NSW 2021</w:t>
            </w:r>
          </w:p>
        </w:tc>
        <w:tc>
          <w:tcPr>
            <w:tcW w:w="939" w:type="dxa"/>
            <w:noWrap/>
            <w:hideMark/>
          </w:tcPr>
          <w:p w14:paraId="60369FD8" w14:textId="77777777" w:rsidR="001C79AA" w:rsidRPr="001C79AA" w:rsidRDefault="001C79AA" w:rsidP="001C79AA">
            <w:pPr>
              <w:spacing w:after="0"/>
              <w:jc w:val="right"/>
              <w:rPr>
                <w:szCs w:val="20"/>
              </w:rPr>
            </w:pPr>
            <w:r w:rsidRPr="001C79AA">
              <w:rPr>
                <w:szCs w:val="20"/>
              </w:rPr>
              <w:t>30.00</w:t>
            </w:r>
          </w:p>
        </w:tc>
        <w:tc>
          <w:tcPr>
            <w:tcW w:w="1563" w:type="dxa"/>
            <w:noWrap/>
            <w:hideMark/>
          </w:tcPr>
          <w:p w14:paraId="2A9F1409" w14:textId="77777777" w:rsidR="001C79AA" w:rsidRPr="001C79AA" w:rsidRDefault="001C79AA" w:rsidP="001C79AA">
            <w:pPr>
              <w:spacing w:after="0"/>
              <w:jc w:val="center"/>
              <w:rPr>
                <w:szCs w:val="20"/>
              </w:rPr>
            </w:pPr>
            <w:r w:rsidRPr="001C79AA">
              <w:rPr>
                <w:szCs w:val="20"/>
              </w:rPr>
              <w:t>Payment</w:t>
            </w:r>
          </w:p>
        </w:tc>
        <w:tc>
          <w:tcPr>
            <w:tcW w:w="991" w:type="dxa"/>
            <w:noWrap/>
            <w:hideMark/>
          </w:tcPr>
          <w:p w14:paraId="33D06CB2" w14:textId="77777777" w:rsidR="001C79AA" w:rsidRPr="001C79AA" w:rsidRDefault="001C79AA" w:rsidP="001C79AA">
            <w:pPr>
              <w:spacing w:after="0"/>
              <w:jc w:val="right"/>
              <w:rPr>
                <w:szCs w:val="20"/>
              </w:rPr>
            </w:pPr>
            <w:r w:rsidRPr="001C79AA">
              <w:rPr>
                <w:szCs w:val="20"/>
              </w:rPr>
              <w:t>1.10.2015</w:t>
            </w:r>
          </w:p>
        </w:tc>
      </w:tr>
      <w:tr w:rsidR="001C79AA" w:rsidRPr="001C79AA" w14:paraId="3A950298" w14:textId="77777777" w:rsidTr="0008533C">
        <w:trPr>
          <w:trHeight w:val="20"/>
        </w:trPr>
        <w:tc>
          <w:tcPr>
            <w:tcW w:w="3683" w:type="dxa"/>
            <w:noWrap/>
            <w:hideMark/>
          </w:tcPr>
          <w:p w14:paraId="761A3F0E" w14:textId="77777777" w:rsidR="001C79AA" w:rsidRPr="001C79AA" w:rsidRDefault="001C79AA" w:rsidP="001C79AA">
            <w:pPr>
              <w:spacing w:after="0"/>
              <w:ind w:left="159" w:hanging="159"/>
              <w:jc w:val="left"/>
              <w:rPr>
                <w:szCs w:val="20"/>
              </w:rPr>
            </w:pPr>
            <w:r w:rsidRPr="001C79AA">
              <w:rPr>
                <w:szCs w:val="20"/>
              </w:rPr>
              <w:t>Patton Ian Gordon</w:t>
            </w:r>
          </w:p>
        </w:tc>
        <w:tc>
          <w:tcPr>
            <w:tcW w:w="2178" w:type="dxa"/>
            <w:noWrap/>
            <w:hideMark/>
          </w:tcPr>
          <w:p w14:paraId="67F1E2F6" w14:textId="77777777" w:rsidR="001C79AA" w:rsidRPr="001C79AA" w:rsidRDefault="001C79AA" w:rsidP="001C79AA">
            <w:pPr>
              <w:spacing w:after="0"/>
              <w:ind w:left="159" w:hanging="159"/>
              <w:jc w:val="left"/>
              <w:rPr>
                <w:szCs w:val="20"/>
              </w:rPr>
            </w:pPr>
            <w:r w:rsidRPr="001C79AA">
              <w:rPr>
                <w:szCs w:val="20"/>
              </w:rPr>
              <w:t>Bateau Bay, NSW 2261</w:t>
            </w:r>
          </w:p>
        </w:tc>
        <w:tc>
          <w:tcPr>
            <w:tcW w:w="939" w:type="dxa"/>
            <w:noWrap/>
            <w:hideMark/>
          </w:tcPr>
          <w:p w14:paraId="459CE057" w14:textId="77777777" w:rsidR="001C79AA" w:rsidRPr="001C79AA" w:rsidRDefault="001C79AA" w:rsidP="001C79AA">
            <w:pPr>
              <w:spacing w:after="0"/>
              <w:jc w:val="right"/>
              <w:rPr>
                <w:szCs w:val="20"/>
              </w:rPr>
            </w:pPr>
            <w:r w:rsidRPr="001C79AA">
              <w:rPr>
                <w:szCs w:val="20"/>
              </w:rPr>
              <w:t>60.00</w:t>
            </w:r>
          </w:p>
        </w:tc>
        <w:tc>
          <w:tcPr>
            <w:tcW w:w="1563" w:type="dxa"/>
            <w:noWrap/>
            <w:hideMark/>
          </w:tcPr>
          <w:p w14:paraId="2E5755CE" w14:textId="77777777" w:rsidR="001C79AA" w:rsidRPr="001C79AA" w:rsidRDefault="001C79AA" w:rsidP="001C79AA">
            <w:pPr>
              <w:spacing w:after="0"/>
              <w:jc w:val="center"/>
              <w:rPr>
                <w:szCs w:val="20"/>
              </w:rPr>
            </w:pPr>
            <w:r w:rsidRPr="001C79AA">
              <w:rPr>
                <w:szCs w:val="20"/>
              </w:rPr>
              <w:t>Payment</w:t>
            </w:r>
          </w:p>
        </w:tc>
        <w:tc>
          <w:tcPr>
            <w:tcW w:w="991" w:type="dxa"/>
            <w:noWrap/>
            <w:hideMark/>
          </w:tcPr>
          <w:p w14:paraId="67837E66" w14:textId="77777777" w:rsidR="001C79AA" w:rsidRPr="001C79AA" w:rsidRDefault="001C79AA" w:rsidP="001C79AA">
            <w:pPr>
              <w:spacing w:after="0"/>
              <w:jc w:val="right"/>
              <w:rPr>
                <w:szCs w:val="20"/>
              </w:rPr>
            </w:pPr>
            <w:r w:rsidRPr="001C79AA">
              <w:rPr>
                <w:szCs w:val="20"/>
              </w:rPr>
              <w:t>1.10.2015</w:t>
            </w:r>
          </w:p>
        </w:tc>
      </w:tr>
      <w:tr w:rsidR="001C79AA" w:rsidRPr="001C79AA" w14:paraId="2D7674BB" w14:textId="77777777" w:rsidTr="0008533C">
        <w:trPr>
          <w:trHeight w:val="20"/>
        </w:trPr>
        <w:tc>
          <w:tcPr>
            <w:tcW w:w="3683" w:type="dxa"/>
            <w:noWrap/>
            <w:hideMark/>
          </w:tcPr>
          <w:p w14:paraId="01915E82" w14:textId="77777777" w:rsidR="001C79AA" w:rsidRPr="001C79AA" w:rsidRDefault="001C79AA" w:rsidP="001C79AA">
            <w:pPr>
              <w:spacing w:after="0"/>
              <w:ind w:left="159" w:hanging="159"/>
              <w:jc w:val="left"/>
              <w:rPr>
                <w:szCs w:val="20"/>
              </w:rPr>
            </w:pPr>
            <w:r w:rsidRPr="001C79AA">
              <w:rPr>
                <w:szCs w:val="20"/>
              </w:rPr>
              <w:t>Rose David</w:t>
            </w:r>
          </w:p>
        </w:tc>
        <w:tc>
          <w:tcPr>
            <w:tcW w:w="2178" w:type="dxa"/>
            <w:noWrap/>
            <w:hideMark/>
          </w:tcPr>
          <w:p w14:paraId="40E35A2C" w14:textId="77777777" w:rsidR="001C79AA" w:rsidRPr="001C79AA" w:rsidRDefault="001C79AA" w:rsidP="001C79AA">
            <w:pPr>
              <w:spacing w:after="0"/>
              <w:ind w:left="159" w:hanging="159"/>
              <w:jc w:val="left"/>
              <w:rPr>
                <w:szCs w:val="20"/>
              </w:rPr>
            </w:pPr>
            <w:r w:rsidRPr="001C79AA">
              <w:rPr>
                <w:szCs w:val="20"/>
              </w:rPr>
              <w:t>South Perth, WA 6151</w:t>
            </w:r>
          </w:p>
        </w:tc>
        <w:tc>
          <w:tcPr>
            <w:tcW w:w="939" w:type="dxa"/>
            <w:noWrap/>
            <w:hideMark/>
          </w:tcPr>
          <w:p w14:paraId="6D07259F" w14:textId="77777777" w:rsidR="001C79AA" w:rsidRPr="001C79AA" w:rsidRDefault="001C79AA" w:rsidP="001C79AA">
            <w:pPr>
              <w:spacing w:after="0"/>
              <w:jc w:val="right"/>
              <w:rPr>
                <w:szCs w:val="20"/>
              </w:rPr>
            </w:pPr>
            <w:r w:rsidRPr="001C79AA">
              <w:rPr>
                <w:szCs w:val="20"/>
              </w:rPr>
              <w:t>30.00</w:t>
            </w:r>
          </w:p>
        </w:tc>
        <w:tc>
          <w:tcPr>
            <w:tcW w:w="1563" w:type="dxa"/>
            <w:noWrap/>
            <w:hideMark/>
          </w:tcPr>
          <w:p w14:paraId="463B2FAF" w14:textId="77777777" w:rsidR="001C79AA" w:rsidRPr="001C79AA" w:rsidRDefault="001C79AA" w:rsidP="001C79AA">
            <w:pPr>
              <w:spacing w:after="0"/>
              <w:jc w:val="center"/>
              <w:rPr>
                <w:szCs w:val="20"/>
              </w:rPr>
            </w:pPr>
            <w:r w:rsidRPr="001C79AA">
              <w:rPr>
                <w:szCs w:val="20"/>
              </w:rPr>
              <w:t>Payment</w:t>
            </w:r>
          </w:p>
        </w:tc>
        <w:tc>
          <w:tcPr>
            <w:tcW w:w="991" w:type="dxa"/>
            <w:noWrap/>
            <w:hideMark/>
          </w:tcPr>
          <w:p w14:paraId="67A12E34" w14:textId="77777777" w:rsidR="001C79AA" w:rsidRPr="001C79AA" w:rsidRDefault="001C79AA" w:rsidP="001C79AA">
            <w:pPr>
              <w:spacing w:after="0"/>
              <w:jc w:val="right"/>
              <w:rPr>
                <w:szCs w:val="20"/>
              </w:rPr>
            </w:pPr>
            <w:r w:rsidRPr="001C79AA">
              <w:rPr>
                <w:szCs w:val="20"/>
              </w:rPr>
              <w:t>1.4.2015</w:t>
            </w:r>
          </w:p>
        </w:tc>
      </w:tr>
      <w:tr w:rsidR="001C79AA" w:rsidRPr="001C79AA" w14:paraId="42614A1B" w14:textId="77777777" w:rsidTr="0008533C">
        <w:trPr>
          <w:trHeight w:val="20"/>
        </w:trPr>
        <w:tc>
          <w:tcPr>
            <w:tcW w:w="3683" w:type="dxa"/>
            <w:noWrap/>
            <w:hideMark/>
          </w:tcPr>
          <w:p w14:paraId="3468FCBB" w14:textId="77777777" w:rsidR="001C79AA" w:rsidRPr="001C79AA" w:rsidRDefault="001C79AA" w:rsidP="001C79AA">
            <w:pPr>
              <w:spacing w:after="0"/>
              <w:ind w:left="159" w:hanging="159"/>
              <w:jc w:val="left"/>
              <w:rPr>
                <w:szCs w:val="20"/>
              </w:rPr>
            </w:pPr>
            <w:proofErr w:type="spellStart"/>
            <w:r w:rsidRPr="001C79AA">
              <w:rPr>
                <w:szCs w:val="20"/>
              </w:rPr>
              <w:t>Ruan</w:t>
            </w:r>
            <w:proofErr w:type="spellEnd"/>
            <w:r w:rsidRPr="001C79AA">
              <w:rPr>
                <w:szCs w:val="20"/>
              </w:rPr>
              <w:t xml:space="preserve"> </w:t>
            </w:r>
            <w:proofErr w:type="spellStart"/>
            <w:r w:rsidRPr="001C79AA">
              <w:rPr>
                <w:szCs w:val="20"/>
              </w:rPr>
              <w:t>Anyao</w:t>
            </w:r>
            <w:proofErr w:type="spellEnd"/>
          </w:p>
        </w:tc>
        <w:tc>
          <w:tcPr>
            <w:tcW w:w="2178" w:type="dxa"/>
            <w:noWrap/>
            <w:hideMark/>
          </w:tcPr>
          <w:p w14:paraId="3AB460C2" w14:textId="77777777" w:rsidR="001C79AA" w:rsidRPr="001C79AA" w:rsidRDefault="001C79AA" w:rsidP="001C79AA">
            <w:pPr>
              <w:spacing w:after="0"/>
              <w:ind w:left="159" w:hanging="159"/>
              <w:jc w:val="left"/>
              <w:rPr>
                <w:szCs w:val="20"/>
              </w:rPr>
            </w:pPr>
            <w:r w:rsidRPr="001C79AA">
              <w:rPr>
                <w:szCs w:val="20"/>
              </w:rPr>
              <w:t>Glenside, SA 5065</w:t>
            </w:r>
          </w:p>
        </w:tc>
        <w:tc>
          <w:tcPr>
            <w:tcW w:w="939" w:type="dxa"/>
            <w:noWrap/>
            <w:hideMark/>
          </w:tcPr>
          <w:p w14:paraId="34F0CF9D" w14:textId="77777777" w:rsidR="001C79AA" w:rsidRPr="001C79AA" w:rsidRDefault="001C79AA" w:rsidP="001C79AA">
            <w:pPr>
              <w:spacing w:after="0"/>
              <w:jc w:val="right"/>
              <w:rPr>
                <w:szCs w:val="20"/>
              </w:rPr>
            </w:pPr>
            <w:r w:rsidRPr="001C79AA">
              <w:rPr>
                <w:szCs w:val="20"/>
              </w:rPr>
              <w:t>195.00</w:t>
            </w:r>
          </w:p>
        </w:tc>
        <w:tc>
          <w:tcPr>
            <w:tcW w:w="1563" w:type="dxa"/>
            <w:noWrap/>
            <w:hideMark/>
          </w:tcPr>
          <w:p w14:paraId="15598B69" w14:textId="77777777" w:rsidR="001C79AA" w:rsidRPr="001C79AA" w:rsidRDefault="001C79AA" w:rsidP="001C79AA">
            <w:pPr>
              <w:spacing w:after="0"/>
              <w:jc w:val="center"/>
              <w:rPr>
                <w:szCs w:val="20"/>
              </w:rPr>
            </w:pPr>
            <w:r w:rsidRPr="001C79AA">
              <w:rPr>
                <w:szCs w:val="20"/>
              </w:rPr>
              <w:t>Payment</w:t>
            </w:r>
          </w:p>
        </w:tc>
        <w:tc>
          <w:tcPr>
            <w:tcW w:w="991" w:type="dxa"/>
            <w:noWrap/>
            <w:hideMark/>
          </w:tcPr>
          <w:p w14:paraId="2745F8AA" w14:textId="77777777" w:rsidR="001C79AA" w:rsidRPr="001C79AA" w:rsidRDefault="001C79AA" w:rsidP="001C79AA">
            <w:pPr>
              <w:spacing w:after="0"/>
              <w:jc w:val="right"/>
              <w:rPr>
                <w:szCs w:val="20"/>
              </w:rPr>
            </w:pPr>
            <w:r w:rsidRPr="001C79AA">
              <w:rPr>
                <w:szCs w:val="20"/>
              </w:rPr>
              <w:t>1.10.2015</w:t>
            </w:r>
          </w:p>
        </w:tc>
      </w:tr>
      <w:tr w:rsidR="001C79AA" w:rsidRPr="001C79AA" w14:paraId="38045525" w14:textId="77777777" w:rsidTr="0008533C">
        <w:trPr>
          <w:trHeight w:val="20"/>
        </w:trPr>
        <w:tc>
          <w:tcPr>
            <w:tcW w:w="3683" w:type="dxa"/>
            <w:noWrap/>
            <w:hideMark/>
          </w:tcPr>
          <w:p w14:paraId="2964B810" w14:textId="77777777" w:rsidR="001C79AA" w:rsidRPr="001C79AA" w:rsidRDefault="001C79AA" w:rsidP="001C79AA">
            <w:pPr>
              <w:spacing w:after="0"/>
              <w:ind w:left="159" w:hanging="159"/>
              <w:jc w:val="left"/>
              <w:rPr>
                <w:szCs w:val="20"/>
              </w:rPr>
            </w:pPr>
            <w:proofErr w:type="spellStart"/>
            <w:r w:rsidRPr="001C79AA">
              <w:rPr>
                <w:szCs w:val="20"/>
              </w:rPr>
              <w:t>Samdon</w:t>
            </w:r>
            <w:proofErr w:type="spellEnd"/>
            <w:r w:rsidRPr="001C79AA">
              <w:rPr>
                <w:szCs w:val="20"/>
              </w:rPr>
              <w:t xml:space="preserve"> Super Pty Ltd &lt;</w:t>
            </w:r>
            <w:proofErr w:type="spellStart"/>
            <w:r w:rsidRPr="001C79AA">
              <w:rPr>
                <w:szCs w:val="20"/>
              </w:rPr>
              <w:t>Samdon</w:t>
            </w:r>
            <w:proofErr w:type="spellEnd"/>
            <w:r w:rsidRPr="001C79AA">
              <w:rPr>
                <w:szCs w:val="20"/>
              </w:rPr>
              <w:t xml:space="preserve"> Super Fund&gt;</w:t>
            </w:r>
          </w:p>
        </w:tc>
        <w:tc>
          <w:tcPr>
            <w:tcW w:w="2178" w:type="dxa"/>
            <w:noWrap/>
            <w:hideMark/>
          </w:tcPr>
          <w:p w14:paraId="17F617E1" w14:textId="77777777" w:rsidR="001C79AA" w:rsidRPr="001C79AA" w:rsidRDefault="001C79AA" w:rsidP="001C79AA">
            <w:pPr>
              <w:spacing w:after="0"/>
              <w:ind w:left="159" w:hanging="159"/>
              <w:jc w:val="left"/>
              <w:rPr>
                <w:szCs w:val="20"/>
              </w:rPr>
            </w:pPr>
            <w:r w:rsidRPr="001C79AA">
              <w:rPr>
                <w:szCs w:val="20"/>
              </w:rPr>
              <w:t>Merewether, NSW 2291</w:t>
            </w:r>
          </w:p>
        </w:tc>
        <w:tc>
          <w:tcPr>
            <w:tcW w:w="939" w:type="dxa"/>
            <w:noWrap/>
            <w:hideMark/>
          </w:tcPr>
          <w:p w14:paraId="56FED2F3" w14:textId="77777777" w:rsidR="001C79AA" w:rsidRPr="001C79AA" w:rsidRDefault="001C79AA" w:rsidP="001C79AA">
            <w:pPr>
              <w:spacing w:after="0"/>
              <w:jc w:val="right"/>
              <w:rPr>
                <w:szCs w:val="20"/>
              </w:rPr>
            </w:pPr>
            <w:r w:rsidRPr="001C79AA">
              <w:rPr>
                <w:szCs w:val="20"/>
              </w:rPr>
              <w:t>100.00</w:t>
            </w:r>
          </w:p>
        </w:tc>
        <w:tc>
          <w:tcPr>
            <w:tcW w:w="1563" w:type="dxa"/>
            <w:noWrap/>
            <w:hideMark/>
          </w:tcPr>
          <w:p w14:paraId="08EFA7AC" w14:textId="77777777" w:rsidR="001C79AA" w:rsidRPr="001C79AA" w:rsidRDefault="001C79AA" w:rsidP="001C79AA">
            <w:pPr>
              <w:spacing w:after="0"/>
              <w:jc w:val="center"/>
              <w:rPr>
                <w:szCs w:val="20"/>
              </w:rPr>
            </w:pPr>
            <w:r w:rsidRPr="001C79AA">
              <w:rPr>
                <w:szCs w:val="20"/>
              </w:rPr>
              <w:t>Payment</w:t>
            </w:r>
          </w:p>
        </w:tc>
        <w:tc>
          <w:tcPr>
            <w:tcW w:w="991" w:type="dxa"/>
            <w:noWrap/>
            <w:hideMark/>
          </w:tcPr>
          <w:p w14:paraId="6D001A78" w14:textId="77777777" w:rsidR="001C79AA" w:rsidRPr="001C79AA" w:rsidRDefault="001C79AA" w:rsidP="001C79AA">
            <w:pPr>
              <w:spacing w:after="0"/>
              <w:jc w:val="right"/>
              <w:rPr>
                <w:szCs w:val="20"/>
              </w:rPr>
            </w:pPr>
            <w:r w:rsidRPr="001C79AA">
              <w:rPr>
                <w:szCs w:val="20"/>
              </w:rPr>
              <w:t>1.10.2015</w:t>
            </w:r>
          </w:p>
        </w:tc>
      </w:tr>
      <w:tr w:rsidR="001C79AA" w:rsidRPr="001C79AA" w14:paraId="3B95142A" w14:textId="77777777" w:rsidTr="0008533C">
        <w:trPr>
          <w:trHeight w:val="20"/>
        </w:trPr>
        <w:tc>
          <w:tcPr>
            <w:tcW w:w="3683" w:type="dxa"/>
            <w:noWrap/>
            <w:hideMark/>
          </w:tcPr>
          <w:p w14:paraId="1943477B" w14:textId="77777777" w:rsidR="001C79AA" w:rsidRPr="001C79AA" w:rsidRDefault="001C79AA" w:rsidP="001C79AA">
            <w:pPr>
              <w:spacing w:after="0"/>
              <w:ind w:left="159" w:hanging="159"/>
              <w:jc w:val="left"/>
              <w:rPr>
                <w:szCs w:val="20"/>
              </w:rPr>
            </w:pPr>
            <w:proofErr w:type="spellStart"/>
            <w:r w:rsidRPr="001C79AA">
              <w:rPr>
                <w:szCs w:val="20"/>
              </w:rPr>
              <w:t>Searson</w:t>
            </w:r>
            <w:proofErr w:type="spellEnd"/>
            <w:r w:rsidRPr="001C79AA">
              <w:rPr>
                <w:szCs w:val="20"/>
              </w:rPr>
              <w:t xml:space="preserve"> Eamon</w:t>
            </w:r>
          </w:p>
        </w:tc>
        <w:tc>
          <w:tcPr>
            <w:tcW w:w="2178" w:type="dxa"/>
            <w:noWrap/>
            <w:hideMark/>
          </w:tcPr>
          <w:p w14:paraId="451A07C2" w14:textId="77777777" w:rsidR="001C79AA" w:rsidRPr="001C79AA" w:rsidRDefault="001C79AA" w:rsidP="001C79AA">
            <w:pPr>
              <w:spacing w:after="0"/>
              <w:ind w:left="159" w:hanging="159"/>
              <w:jc w:val="left"/>
              <w:rPr>
                <w:szCs w:val="20"/>
              </w:rPr>
            </w:pPr>
            <w:r w:rsidRPr="001C79AA">
              <w:rPr>
                <w:szCs w:val="20"/>
              </w:rPr>
              <w:t>Wanneroo, WA 6065</w:t>
            </w:r>
          </w:p>
        </w:tc>
        <w:tc>
          <w:tcPr>
            <w:tcW w:w="939" w:type="dxa"/>
            <w:noWrap/>
            <w:hideMark/>
          </w:tcPr>
          <w:p w14:paraId="12A881A9" w14:textId="77777777" w:rsidR="001C79AA" w:rsidRPr="001C79AA" w:rsidRDefault="001C79AA" w:rsidP="001C79AA">
            <w:pPr>
              <w:spacing w:after="0"/>
              <w:jc w:val="right"/>
              <w:rPr>
                <w:szCs w:val="20"/>
              </w:rPr>
            </w:pPr>
            <w:r w:rsidRPr="001C79AA">
              <w:rPr>
                <w:szCs w:val="20"/>
              </w:rPr>
              <w:t>36.40</w:t>
            </w:r>
          </w:p>
        </w:tc>
        <w:tc>
          <w:tcPr>
            <w:tcW w:w="1563" w:type="dxa"/>
            <w:noWrap/>
            <w:hideMark/>
          </w:tcPr>
          <w:p w14:paraId="6582DE40" w14:textId="77777777" w:rsidR="001C79AA" w:rsidRPr="001C79AA" w:rsidRDefault="001C79AA" w:rsidP="001C79AA">
            <w:pPr>
              <w:spacing w:after="0"/>
              <w:jc w:val="center"/>
              <w:rPr>
                <w:szCs w:val="20"/>
              </w:rPr>
            </w:pPr>
            <w:r w:rsidRPr="001C79AA">
              <w:rPr>
                <w:szCs w:val="20"/>
              </w:rPr>
              <w:t>Payment</w:t>
            </w:r>
          </w:p>
        </w:tc>
        <w:tc>
          <w:tcPr>
            <w:tcW w:w="991" w:type="dxa"/>
            <w:noWrap/>
            <w:hideMark/>
          </w:tcPr>
          <w:p w14:paraId="68951D61" w14:textId="77777777" w:rsidR="001C79AA" w:rsidRPr="001C79AA" w:rsidRDefault="001C79AA" w:rsidP="001C79AA">
            <w:pPr>
              <w:spacing w:after="0"/>
              <w:jc w:val="right"/>
              <w:rPr>
                <w:szCs w:val="20"/>
              </w:rPr>
            </w:pPr>
            <w:r w:rsidRPr="001C79AA">
              <w:rPr>
                <w:szCs w:val="20"/>
              </w:rPr>
              <w:t>1.10.2015</w:t>
            </w:r>
          </w:p>
        </w:tc>
      </w:tr>
      <w:tr w:rsidR="001C79AA" w:rsidRPr="001C79AA" w14:paraId="4BEFE8E8" w14:textId="77777777" w:rsidTr="0008533C">
        <w:trPr>
          <w:trHeight w:val="20"/>
        </w:trPr>
        <w:tc>
          <w:tcPr>
            <w:tcW w:w="3683" w:type="dxa"/>
            <w:noWrap/>
            <w:hideMark/>
          </w:tcPr>
          <w:p w14:paraId="613367BF" w14:textId="77777777" w:rsidR="001C79AA" w:rsidRPr="001C79AA" w:rsidRDefault="001C79AA" w:rsidP="001C79AA">
            <w:pPr>
              <w:spacing w:after="0"/>
              <w:ind w:left="159" w:hanging="159"/>
              <w:jc w:val="left"/>
              <w:rPr>
                <w:szCs w:val="20"/>
              </w:rPr>
            </w:pPr>
            <w:r w:rsidRPr="001C79AA">
              <w:rPr>
                <w:szCs w:val="20"/>
              </w:rPr>
              <w:t>Shoop Pty Ltd</w:t>
            </w:r>
          </w:p>
        </w:tc>
        <w:tc>
          <w:tcPr>
            <w:tcW w:w="2178" w:type="dxa"/>
            <w:noWrap/>
            <w:hideMark/>
          </w:tcPr>
          <w:p w14:paraId="0C1FF816" w14:textId="77777777" w:rsidR="001C79AA" w:rsidRPr="001C79AA" w:rsidRDefault="001C79AA" w:rsidP="001C79AA">
            <w:pPr>
              <w:spacing w:after="0"/>
              <w:ind w:left="159" w:hanging="159"/>
              <w:jc w:val="left"/>
              <w:rPr>
                <w:szCs w:val="20"/>
              </w:rPr>
            </w:pPr>
            <w:r w:rsidRPr="001C79AA">
              <w:rPr>
                <w:szCs w:val="20"/>
              </w:rPr>
              <w:t>Myrtle Bank, SA 5064</w:t>
            </w:r>
          </w:p>
        </w:tc>
        <w:tc>
          <w:tcPr>
            <w:tcW w:w="939" w:type="dxa"/>
            <w:noWrap/>
            <w:hideMark/>
          </w:tcPr>
          <w:p w14:paraId="417D1479" w14:textId="77777777" w:rsidR="001C79AA" w:rsidRPr="001C79AA" w:rsidRDefault="001C79AA" w:rsidP="001C79AA">
            <w:pPr>
              <w:spacing w:after="0"/>
              <w:jc w:val="right"/>
              <w:rPr>
                <w:szCs w:val="20"/>
              </w:rPr>
            </w:pPr>
            <w:r w:rsidRPr="001C79AA">
              <w:rPr>
                <w:szCs w:val="20"/>
              </w:rPr>
              <w:t>51.00</w:t>
            </w:r>
          </w:p>
        </w:tc>
        <w:tc>
          <w:tcPr>
            <w:tcW w:w="1563" w:type="dxa"/>
            <w:noWrap/>
            <w:hideMark/>
          </w:tcPr>
          <w:p w14:paraId="76872D70" w14:textId="77777777" w:rsidR="001C79AA" w:rsidRPr="001C79AA" w:rsidRDefault="001C79AA" w:rsidP="001C79AA">
            <w:pPr>
              <w:spacing w:after="0"/>
              <w:jc w:val="center"/>
              <w:rPr>
                <w:szCs w:val="20"/>
              </w:rPr>
            </w:pPr>
            <w:r w:rsidRPr="001C79AA">
              <w:rPr>
                <w:szCs w:val="20"/>
              </w:rPr>
              <w:t>Payment</w:t>
            </w:r>
          </w:p>
        </w:tc>
        <w:tc>
          <w:tcPr>
            <w:tcW w:w="991" w:type="dxa"/>
            <w:noWrap/>
            <w:hideMark/>
          </w:tcPr>
          <w:p w14:paraId="3AE70677" w14:textId="77777777" w:rsidR="001C79AA" w:rsidRPr="001C79AA" w:rsidRDefault="001C79AA" w:rsidP="001C79AA">
            <w:pPr>
              <w:spacing w:after="0"/>
              <w:jc w:val="right"/>
              <w:rPr>
                <w:szCs w:val="20"/>
              </w:rPr>
            </w:pPr>
            <w:r w:rsidRPr="001C79AA">
              <w:rPr>
                <w:szCs w:val="20"/>
              </w:rPr>
              <w:t>1.4.2015</w:t>
            </w:r>
          </w:p>
        </w:tc>
      </w:tr>
      <w:tr w:rsidR="001C79AA" w:rsidRPr="001C79AA" w14:paraId="2306D769" w14:textId="77777777" w:rsidTr="0008533C">
        <w:trPr>
          <w:trHeight w:val="20"/>
        </w:trPr>
        <w:tc>
          <w:tcPr>
            <w:tcW w:w="3683" w:type="dxa"/>
            <w:noWrap/>
            <w:hideMark/>
          </w:tcPr>
          <w:p w14:paraId="4DC6F8C7" w14:textId="77777777" w:rsidR="001C79AA" w:rsidRPr="001C79AA" w:rsidRDefault="001C79AA" w:rsidP="001C79AA">
            <w:pPr>
              <w:spacing w:after="0"/>
              <w:ind w:left="159" w:hanging="159"/>
              <w:jc w:val="left"/>
              <w:rPr>
                <w:szCs w:val="20"/>
              </w:rPr>
            </w:pPr>
            <w:r w:rsidRPr="001C79AA">
              <w:rPr>
                <w:szCs w:val="20"/>
              </w:rPr>
              <w:t>Shoop Pty Ltd</w:t>
            </w:r>
          </w:p>
        </w:tc>
        <w:tc>
          <w:tcPr>
            <w:tcW w:w="2178" w:type="dxa"/>
            <w:noWrap/>
            <w:hideMark/>
          </w:tcPr>
          <w:p w14:paraId="6542C4BB" w14:textId="77777777" w:rsidR="001C79AA" w:rsidRPr="001C79AA" w:rsidRDefault="001C79AA" w:rsidP="001C79AA">
            <w:pPr>
              <w:spacing w:after="0"/>
              <w:ind w:left="159" w:hanging="159"/>
              <w:jc w:val="left"/>
              <w:rPr>
                <w:szCs w:val="20"/>
              </w:rPr>
            </w:pPr>
            <w:r w:rsidRPr="001C79AA">
              <w:rPr>
                <w:szCs w:val="20"/>
              </w:rPr>
              <w:t>Myrtle Bank, SA 5064</w:t>
            </w:r>
          </w:p>
        </w:tc>
        <w:tc>
          <w:tcPr>
            <w:tcW w:w="939" w:type="dxa"/>
            <w:noWrap/>
            <w:hideMark/>
          </w:tcPr>
          <w:p w14:paraId="4D821CFD" w14:textId="77777777" w:rsidR="001C79AA" w:rsidRPr="001C79AA" w:rsidRDefault="001C79AA" w:rsidP="001C79AA">
            <w:pPr>
              <w:spacing w:after="0"/>
              <w:jc w:val="right"/>
              <w:rPr>
                <w:szCs w:val="20"/>
              </w:rPr>
            </w:pPr>
            <w:r w:rsidRPr="001C79AA">
              <w:rPr>
                <w:szCs w:val="20"/>
              </w:rPr>
              <w:t>68.00</w:t>
            </w:r>
          </w:p>
        </w:tc>
        <w:tc>
          <w:tcPr>
            <w:tcW w:w="1563" w:type="dxa"/>
            <w:noWrap/>
            <w:hideMark/>
          </w:tcPr>
          <w:p w14:paraId="139EF4B3" w14:textId="77777777" w:rsidR="001C79AA" w:rsidRPr="001C79AA" w:rsidRDefault="001C79AA" w:rsidP="001C79AA">
            <w:pPr>
              <w:spacing w:after="0"/>
              <w:jc w:val="center"/>
              <w:rPr>
                <w:szCs w:val="20"/>
              </w:rPr>
            </w:pPr>
            <w:r w:rsidRPr="001C79AA">
              <w:rPr>
                <w:szCs w:val="20"/>
              </w:rPr>
              <w:t>Payment</w:t>
            </w:r>
          </w:p>
        </w:tc>
        <w:tc>
          <w:tcPr>
            <w:tcW w:w="991" w:type="dxa"/>
            <w:noWrap/>
            <w:hideMark/>
          </w:tcPr>
          <w:p w14:paraId="541E21E3" w14:textId="77777777" w:rsidR="001C79AA" w:rsidRPr="001C79AA" w:rsidRDefault="001C79AA" w:rsidP="001C79AA">
            <w:pPr>
              <w:spacing w:after="0"/>
              <w:jc w:val="right"/>
              <w:rPr>
                <w:szCs w:val="20"/>
              </w:rPr>
            </w:pPr>
            <w:r w:rsidRPr="001C79AA">
              <w:rPr>
                <w:szCs w:val="20"/>
              </w:rPr>
              <w:t>1.10.2015</w:t>
            </w:r>
          </w:p>
        </w:tc>
      </w:tr>
      <w:tr w:rsidR="001C79AA" w:rsidRPr="001C79AA" w14:paraId="40FCCAD5" w14:textId="77777777" w:rsidTr="0008533C">
        <w:trPr>
          <w:trHeight w:val="20"/>
        </w:trPr>
        <w:tc>
          <w:tcPr>
            <w:tcW w:w="3683" w:type="dxa"/>
            <w:noWrap/>
            <w:hideMark/>
          </w:tcPr>
          <w:p w14:paraId="588297BB" w14:textId="77777777" w:rsidR="001C79AA" w:rsidRPr="001C79AA" w:rsidRDefault="001C79AA" w:rsidP="001C79AA">
            <w:pPr>
              <w:spacing w:after="0"/>
              <w:ind w:left="159" w:hanging="159"/>
              <w:jc w:val="left"/>
              <w:rPr>
                <w:szCs w:val="20"/>
              </w:rPr>
            </w:pPr>
            <w:r w:rsidRPr="001C79AA">
              <w:rPr>
                <w:szCs w:val="20"/>
              </w:rPr>
              <w:t>Snow Sarah Ellen</w:t>
            </w:r>
          </w:p>
        </w:tc>
        <w:tc>
          <w:tcPr>
            <w:tcW w:w="2178" w:type="dxa"/>
            <w:noWrap/>
            <w:hideMark/>
          </w:tcPr>
          <w:p w14:paraId="2503D0CE" w14:textId="77777777" w:rsidR="001C79AA" w:rsidRPr="001C79AA" w:rsidRDefault="001C79AA" w:rsidP="001C79AA">
            <w:pPr>
              <w:spacing w:after="0"/>
              <w:ind w:left="159" w:hanging="159"/>
              <w:jc w:val="left"/>
              <w:rPr>
                <w:szCs w:val="20"/>
              </w:rPr>
            </w:pPr>
            <w:proofErr w:type="spellStart"/>
            <w:r w:rsidRPr="001C79AA">
              <w:rPr>
                <w:szCs w:val="20"/>
              </w:rPr>
              <w:t>Nickol</w:t>
            </w:r>
            <w:proofErr w:type="spellEnd"/>
            <w:r w:rsidRPr="001C79AA">
              <w:rPr>
                <w:szCs w:val="20"/>
              </w:rPr>
              <w:t>, WA 6714</w:t>
            </w:r>
          </w:p>
        </w:tc>
        <w:tc>
          <w:tcPr>
            <w:tcW w:w="939" w:type="dxa"/>
            <w:noWrap/>
            <w:hideMark/>
          </w:tcPr>
          <w:p w14:paraId="1E6E2995" w14:textId="77777777" w:rsidR="001C79AA" w:rsidRPr="001C79AA" w:rsidRDefault="001C79AA" w:rsidP="001C79AA">
            <w:pPr>
              <w:spacing w:after="0"/>
              <w:jc w:val="right"/>
              <w:rPr>
                <w:szCs w:val="20"/>
              </w:rPr>
            </w:pPr>
            <w:r w:rsidRPr="001C79AA">
              <w:rPr>
                <w:szCs w:val="20"/>
              </w:rPr>
              <w:t>150.00</w:t>
            </w:r>
          </w:p>
        </w:tc>
        <w:tc>
          <w:tcPr>
            <w:tcW w:w="1563" w:type="dxa"/>
            <w:noWrap/>
            <w:hideMark/>
          </w:tcPr>
          <w:p w14:paraId="033DFC32" w14:textId="77777777" w:rsidR="001C79AA" w:rsidRPr="001C79AA" w:rsidRDefault="001C79AA" w:rsidP="001C79AA">
            <w:pPr>
              <w:spacing w:after="0"/>
              <w:jc w:val="center"/>
              <w:rPr>
                <w:szCs w:val="20"/>
              </w:rPr>
            </w:pPr>
            <w:r w:rsidRPr="001C79AA">
              <w:rPr>
                <w:szCs w:val="20"/>
              </w:rPr>
              <w:t>Payment</w:t>
            </w:r>
          </w:p>
        </w:tc>
        <w:tc>
          <w:tcPr>
            <w:tcW w:w="991" w:type="dxa"/>
            <w:noWrap/>
            <w:hideMark/>
          </w:tcPr>
          <w:p w14:paraId="7C00AD14" w14:textId="77777777" w:rsidR="001C79AA" w:rsidRPr="001C79AA" w:rsidRDefault="001C79AA" w:rsidP="001C79AA">
            <w:pPr>
              <w:spacing w:after="0"/>
              <w:jc w:val="right"/>
              <w:rPr>
                <w:szCs w:val="20"/>
              </w:rPr>
            </w:pPr>
            <w:r w:rsidRPr="001C79AA">
              <w:rPr>
                <w:szCs w:val="20"/>
              </w:rPr>
              <w:t>1.4.2015</w:t>
            </w:r>
          </w:p>
        </w:tc>
      </w:tr>
      <w:tr w:rsidR="001C79AA" w:rsidRPr="001C79AA" w14:paraId="4AE5B605" w14:textId="77777777" w:rsidTr="0008533C">
        <w:trPr>
          <w:trHeight w:val="20"/>
        </w:trPr>
        <w:tc>
          <w:tcPr>
            <w:tcW w:w="3683" w:type="dxa"/>
            <w:noWrap/>
            <w:hideMark/>
          </w:tcPr>
          <w:p w14:paraId="3CFE33CE" w14:textId="77777777" w:rsidR="001C79AA" w:rsidRPr="001C79AA" w:rsidRDefault="001C79AA" w:rsidP="001C79AA">
            <w:pPr>
              <w:spacing w:after="0"/>
              <w:ind w:left="159" w:hanging="159"/>
              <w:jc w:val="left"/>
              <w:rPr>
                <w:szCs w:val="20"/>
              </w:rPr>
            </w:pPr>
            <w:r w:rsidRPr="001C79AA">
              <w:rPr>
                <w:szCs w:val="20"/>
              </w:rPr>
              <w:t>Snow Sarah Ellen</w:t>
            </w:r>
          </w:p>
        </w:tc>
        <w:tc>
          <w:tcPr>
            <w:tcW w:w="2178" w:type="dxa"/>
            <w:noWrap/>
            <w:hideMark/>
          </w:tcPr>
          <w:p w14:paraId="7F164B49" w14:textId="77777777" w:rsidR="001C79AA" w:rsidRPr="001C79AA" w:rsidRDefault="001C79AA" w:rsidP="001C79AA">
            <w:pPr>
              <w:spacing w:after="0"/>
              <w:ind w:left="159" w:hanging="159"/>
              <w:jc w:val="left"/>
              <w:rPr>
                <w:szCs w:val="20"/>
              </w:rPr>
            </w:pPr>
            <w:proofErr w:type="spellStart"/>
            <w:r w:rsidRPr="001C79AA">
              <w:rPr>
                <w:szCs w:val="20"/>
              </w:rPr>
              <w:t>Nickol</w:t>
            </w:r>
            <w:proofErr w:type="spellEnd"/>
            <w:r w:rsidRPr="001C79AA">
              <w:rPr>
                <w:szCs w:val="20"/>
              </w:rPr>
              <w:t>, WA 6714</w:t>
            </w:r>
          </w:p>
        </w:tc>
        <w:tc>
          <w:tcPr>
            <w:tcW w:w="939" w:type="dxa"/>
            <w:noWrap/>
            <w:hideMark/>
          </w:tcPr>
          <w:p w14:paraId="15532D7A" w14:textId="77777777" w:rsidR="001C79AA" w:rsidRPr="001C79AA" w:rsidRDefault="001C79AA" w:rsidP="001C79AA">
            <w:pPr>
              <w:spacing w:after="0"/>
              <w:jc w:val="right"/>
              <w:rPr>
                <w:szCs w:val="20"/>
              </w:rPr>
            </w:pPr>
            <w:r w:rsidRPr="001C79AA">
              <w:rPr>
                <w:szCs w:val="20"/>
              </w:rPr>
              <w:t>200.00</w:t>
            </w:r>
          </w:p>
        </w:tc>
        <w:tc>
          <w:tcPr>
            <w:tcW w:w="1563" w:type="dxa"/>
            <w:noWrap/>
            <w:hideMark/>
          </w:tcPr>
          <w:p w14:paraId="330461D6" w14:textId="77777777" w:rsidR="001C79AA" w:rsidRPr="001C79AA" w:rsidRDefault="001C79AA" w:rsidP="001C79AA">
            <w:pPr>
              <w:spacing w:after="0"/>
              <w:jc w:val="center"/>
              <w:rPr>
                <w:szCs w:val="20"/>
              </w:rPr>
            </w:pPr>
            <w:r w:rsidRPr="001C79AA">
              <w:rPr>
                <w:szCs w:val="20"/>
              </w:rPr>
              <w:t>Payment</w:t>
            </w:r>
          </w:p>
        </w:tc>
        <w:tc>
          <w:tcPr>
            <w:tcW w:w="991" w:type="dxa"/>
            <w:noWrap/>
            <w:hideMark/>
          </w:tcPr>
          <w:p w14:paraId="4A2A1147" w14:textId="77777777" w:rsidR="001C79AA" w:rsidRPr="001C79AA" w:rsidRDefault="001C79AA" w:rsidP="001C79AA">
            <w:pPr>
              <w:spacing w:after="0"/>
              <w:jc w:val="right"/>
              <w:rPr>
                <w:szCs w:val="20"/>
              </w:rPr>
            </w:pPr>
            <w:r w:rsidRPr="001C79AA">
              <w:rPr>
                <w:szCs w:val="20"/>
              </w:rPr>
              <w:t>1.10.2015</w:t>
            </w:r>
          </w:p>
        </w:tc>
      </w:tr>
      <w:tr w:rsidR="001C79AA" w:rsidRPr="001C79AA" w14:paraId="6963497D" w14:textId="77777777" w:rsidTr="0008533C">
        <w:trPr>
          <w:trHeight w:val="20"/>
        </w:trPr>
        <w:tc>
          <w:tcPr>
            <w:tcW w:w="3683" w:type="dxa"/>
            <w:noWrap/>
            <w:hideMark/>
          </w:tcPr>
          <w:p w14:paraId="6984C6DD" w14:textId="77777777" w:rsidR="001C79AA" w:rsidRPr="001C79AA" w:rsidRDefault="001C79AA" w:rsidP="001C79AA">
            <w:pPr>
              <w:spacing w:after="0"/>
              <w:ind w:left="159" w:hanging="159"/>
              <w:jc w:val="left"/>
              <w:rPr>
                <w:szCs w:val="20"/>
              </w:rPr>
            </w:pPr>
            <w:proofErr w:type="spellStart"/>
            <w:r w:rsidRPr="001C79AA">
              <w:rPr>
                <w:szCs w:val="20"/>
              </w:rPr>
              <w:t>Stromfeldt</w:t>
            </w:r>
            <w:proofErr w:type="spellEnd"/>
            <w:r w:rsidRPr="001C79AA">
              <w:rPr>
                <w:szCs w:val="20"/>
              </w:rPr>
              <w:t xml:space="preserve"> Ingrid</w:t>
            </w:r>
          </w:p>
        </w:tc>
        <w:tc>
          <w:tcPr>
            <w:tcW w:w="2178" w:type="dxa"/>
            <w:noWrap/>
            <w:hideMark/>
          </w:tcPr>
          <w:p w14:paraId="25CDFF74" w14:textId="77777777" w:rsidR="001C79AA" w:rsidRPr="001C79AA" w:rsidRDefault="001C79AA" w:rsidP="001C79AA">
            <w:pPr>
              <w:spacing w:after="0"/>
              <w:ind w:left="159" w:hanging="159"/>
              <w:jc w:val="left"/>
              <w:rPr>
                <w:szCs w:val="20"/>
              </w:rPr>
            </w:pPr>
            <w:r w:rsidRPr="001C79AA">
              <w:rPr>
                <w:szCs w:val="20"/>
              </w:rPr>
              <w:t>The Junction, NSW 2291</w:t>
            </w:r>
          </w:p>
        </w:tc>
        <w:tc>
          <w:tcPr>
            <w:tcW w:w="939" w:type="dxa"/>
            <w:noWrap/>
            <w:hideMark/>
          </w:tcPr>
          <w:p w14:paraId="6ACDBF95" w14:textId="77777777" w:rsidR="001C79AA" w:rsidRPr="001C79AA" w:rsidRDefault="001C79AA" w:rsidP="001C79AA">
            <w:pPr>
              <w:spacing w:after="0"/>
              <w:jc w:val="right"/>
              <w:rPr>
                <w:szCs w:val="20"/>
              </w:rPr>
            </w:pPr>
            <w:r w:rsidRPr="001C79AA">
              <w:rPr>
                <w:szCs w:val="20"/>
              </w:rPr>
              <w:t>26.64</w:t>
            </w:r>
          </w:p>
        </w:tc>
        <w:tc>
          <w:tcPr>
            <w:tcW w:w="1563" w:type="dxa"/>
            <w:noWrap/>
            <w:hideMark/>
          </w:tcPr>
          <w:p w14:paraId="723BAB0A" w14:textId="77777777" w:rsidR="001C79AA" w:rsidRPr="001C79AA" w:rsidRDefault="001C79AA" w:rsidP="001C79AA">
            <w:pPr>
              <w:spacing w:after="0"/>
              <w:jc w:val="center"/>
              <w:rPr>
                <w:szCs w:val="20"/>
              </w:rPr>
            </w:pPr>
            <w:r w:rsidRPr="001C79AA">
              <w:rPr>
                <w:szCs w:val="20"/>
              </w:rPr>
              <w:t>Payment</w:t>
            </w:r>
          </w:p>
        </w:tc>
        <w:tc>
          <w:tcPr>
            <w:tcW w:w="991" w:type="dxa"/>
            <w:noWrap/>
            <w:hideMark/>
          </w:tcPr>
          <w:p w14:paraId="761D9ED5" w14:textId="77777777" w:rsidR="001C79AA" w:rsidRPr="001C79AA" w:rsidRDefault="001C79AA" w:rsidP="001C79AA">
            <w:pPr>
              <w:spacing w:after="0"/>
              <w:jc w:val="right"/>
              <w:rPr>
                <w:szCs w:val="20"/>
              </w:rPr>
            </w:pPr>
            <w:r w:rsidRPr="001C79AA">
              <w:rPr>
                <w:szCs w:val="20"/>
              </w:rPr>
              <w:t>1.4.2015</w:t>
            </w:r>
          </w:p>
        </w:tc>
      </w:tr>
      <w:tr w:rsidR="001C79AA" w:rsidRPr="001C79AA" w14:paraId="22DD4206" w14:textId="77777777" w:rsidTr="0008533C">
        <w:trPr>
          <w:trHeight w:val="20"/>
        </w:trPr>
        <w:tc>
          <w:tcPr>
            <w:tcW w:w="3683" w:type="dxa"/>
            <w:noWrap/>
            <w:hideMark/>
          </w:tcPr>
          <w:p w14:paraId="210720D8" w14:textId="77777777" w:rsidR="001C79AA" w:rsidRPr="001C79AA" w:rsidRDefault="001C79AA" w:rsidP="001C79AA">
            <w:pPr>
              <w:spacing w:after="0"/>
              <w:ind w:left="159" w:hanging="159"/>
              <w:jc w:val="left"/>
              <w:rPr>
                <w:szCs w:val="20"/>
              </w:rPr>
            </w:pPr>
            <w:proofErr w:type="spellStart"/>
            <w:r w:rsidRPr="001C79AA">
              <w:rPr>
                <w:szCs w:val="20"/>
              </w:rPr>
              <w:t>Stromfeldt</w:t>
            </w:r>
            <w:proofErr w:type="spellEnd"/>
            <w:r w:rsidRPr="001C79AA">
              <w:rPr>
                <w:szCs w:val="20"/>
              </w:rPr>
              <w:t xml:space="preserve"> Ingrid</w:t>
            </w:r>
          </w:p>
        </w:tc>
        <w:tc>
          <w:tcPr>
            <w:tcW w:w="2178" w:type="dxa"/>
            <w:noWrap/>
            <w:hideMark/>
          </w:tcPr>
          <w:p w14:paraId="2983CF8B" w14:textId="77777777" w:rsidR="001C79AA" w:rsidRPr="001C79AA" w:rsidRDefault="001C79AA" w:rsidP="001C79AA">
            <w:pPr>
              <w:spacing w:after="0"/>
              <w:ind w:left="159" w:hanging="159"/>
              <w:jc w:val="left"/>
              <w:rPr>
                <w:szCs w:val="20"/>
              </w:rPr>
            </w:pPr>
            <w:r w:rsidRPr="001C79AA">
              <w:rPr>
                <w:szCs w:val="20"/>
              </w:rPr>
              <w:t>The Junction, NSW 2291</w:t>
            </w:r>
          </w:p>
        </w:tc>
        <w:tc>
          <w:tcPr>
            <w:tcW w:w="939" w:type="dxa"/>
            <w:noWrap/>
            <w:hideMark/>
          </w:tcPr>
          <w:p w14:paraId="40BDCF81" w14:textId="77777777" w:rsidR="001C79AA" w:rsidRPr="001C79AA" w:rsidRDefault="001C79AA" w:rsidP="001C79AA">
            <w:pPr>
              <w:spacing w:after="0"/>
              <w:jc w:val="right"/>
              <w:rPr>
                <w:szCs w:val="20"/>
              </w:rPr>
            </w:pPr>
            <w:r w:rsidRPr="001C79AA">
              <w:rPr>
                <w:szCs w:val="20"/>
              </w:rPr>
              <w:t>35.52</w:t>
            </w:r>
          </w:p>
        </w:tc>
        <w:tc>
          <w:tcPr>
            <w:tcW w:w="1563" w:type="dxa"/>
            <w:noWrap/>
            <w:hideMark/>
          </w:tcPr>
          <w:p w14:paraId="4CCE50B1" w14:textId="77777777" w:rsidR="001C79AA" w:rsidRPr="001C79AA" w:rsidRDefault="001C79AA" w:rsidP="001C79AA">
            <w:pPr>
              <w:spacing w:after="0"/>
              <w:jc w:val="center"/>
              <w:rPr>
                <w:szCs w:val="20"/>
              </w:rPr>
            </w:pPr>
            <w:r w:rsidRPr="001C79AA">
              <w:rPr>
                <w:szCs w:val="20"/>
              </w:rPr>
              <w:t>Payment</w:t>
            </w:r>
          </w:p>
        </w:tc>
        <w:tc>
          <w:tcPr>
            <w:tcW w:w="991" w:type="dxa"/>
            <w:noWrap/>
            <w:hideMark/>
          </w:tcPr>
          <w:p w14:paraId="21FA856C" w14:textId="77777777" w:rsidR="001C79AA" w:rsidRPr="001C79AA" w:rsidRDefault="001C79AA" w:rsidP="001C79AA">
            <w:pPr>
              <w:spacing w:after="0"/>
              <w:jc w:val="right"/>
              <w:rPr>
                <w:szCs w:val="20"/>
              </w:rPr>
            </w:pPr>
            <w:r w:rsidRPr="001C79AA">
              <w:rPr>
                <w:szCs w:val="20"/>
              </w:rPr>
              <w:t>1.10.2015</w:t>
            </w:r>
          </w:p>
        </w:tc>
      </w:tr>
      <w:tr w:rsidR="001C79AA" w:rsidRPr="001C79AA" w14:paraId="75C39C47" w14:textId="77777777" w:rsidTr="0008533C">
        <w:trPr>
          <w:trHeight w:val="20"/>
        </w:trPr>
        <w:tc>
          <w:tcPr>
            <w:tcW w:w="3683" w:type="dxa"/>
            <w:noWrap/>
            <w:hideMark/>
          </w:tcPr>
          <w:p w14:paraId="1D3AA617" w14:textId="77777777" w:rsidR="001C79AA" w:rsidRPr="001C79AA" w:rsidRDefault="001C79AA" w:rsidP="001C79AA">
            <w:pPr>
              <w:spacing w:after="0"/>
              <w:ind w:left="159" w:hanging="159"/>
              <w:jc w:val="left"/>
              <w:rPr>
                <w:szCs w:val="20"/>
              </w:rPr>
            </w:pPr>
            <w:r w:rsidRPr="001C79AA">
              <w:rPr>
                <w:szCs w:val="20"/>
              </w:rPr>
              <w:t>Tortora Luca</w:t>
            </w:r>
          </w:p>
        </w:tc>
        <w:tc>
          <w:tcPr>
            <w:tcW w:w="2178" w:type="dxa"/>
            <w:noWrap/>
            <w:hideMark/>
          </w:tcPr>
          <w:p w14:paraId="6E0285E3" w14:textId="77777777" w:rsidR="001C79AA" w:rsidRPr="001C79AA" w:rsidRDefault="001C79AA" w:rsidP="001C79AA">
            <w:pPr>
              <w:spacing w:after="0"/>
              <w:ind w:left="159" w:hanging="159"/>
              <w:jc w:val="left"/>
              <w:rPr>
                <w:szCs w:val="20"/>
              </w:rPr>
            </w:pPr>
            <w:r w:rsidRPr="001C79AA">
              <w:rPr>
                <w:szCs w:val="20"/>
              </w:rPr>
              <w:t>Bardon, QLD 4065</w:t>
            </w:r>
          </w:p>
        </w:tc>
        <w:tc>
          <w:tcPr>
            <w:tcW w:w="939" w:type="dxa"/>
            <w:noWrap/>
            <w:hideMark/>
          </w:tcPr>
          <w:p w14:paraId="71D744E1" w14:textId="77777777" w:rsidR="001C79AA" w:rsidRPr="001C79AA" w:rsidRDefault="001C79AA" w:rsidP="001C79AA">
            <w:pPr>
              <w:spacing w:after="0"/>
              <w:jc w:val="right"/>
              <w:rPr>
                <w:szCs w:val="20"/>
              </w:rPr>
            </w:pPr>
            <w:r w:rsidRPr="001C79AA">
              <w:rPr>
                <w:szCs w:val="20"/>
              </w:rPr>
              <w:t>120.00</w:t>
            </w:r>
          </w:p>
        </w:tc>
        <w:tc>
          <w:tcPr>
            <w:tcW w:w="1563" w:type="dxa"/>
            <w:noWrap/>
            <w:hideMark/>
          </w:tcPr>
          <w:p w14:paraId="6A7A6FD6" w14:textId="77777777" w:rsidR="001C79AA" w:rsidRPr="001C79AA" w:rsidRDefault="001C79AA" w:rsidP="001C79AA">
            <w:pPr>
              <w:spacing w:after="0"/>
              <w:jc w:val="center"/>
              <w:rPr>
                <w:szCs w:val="20"/>
              </w:rPr>
            </w:pPr>
            <w:r w:rsidRPr="001C79AA">
              <w:rPr>
                <w:szCs w:val="20"/>
              </w:rPr>
              <w:t>Payment</w:t>
            </w:r>
          </w:p>
        </w:tc>
        <w:tc>
          <w:tcPr>
            <w:tcW w:w="991" w:type="dxa"/>
            <w:noWrap/>
            <w:hideMark/>
          </w:tcPr>
          <w:p w14:paraId="76214792" w14:textId="77777777" w:rsidR="001C79AA" w:rsidRPr="001C79AA" w:rsidRDefault="001C79AA" w:rsidP="001C79AA">
            <w:pPr>
              <w:spacing w:after="0"/>
              <w:jc w:val="right"/>
              <w:rPr>
                <w:szCs w:val="20"/>
              </w:rPr>
            </w:pPr>
            <w:r w:rsidRPr="001C79AA">
              <w:rPr>
                <w:szCs w:val="20"/>
              </w:rPr>
              <w:t>1.4.2015</w:t>
            </w:r>
          </w:p>
        </w:tc>
      </w:tr>
      <w:tr w:rsidR="001C79AA" w:rsidRPr="001C79AA" w14:paraId="3E92C687" w14:textId="77777777" w:rsidTr="0008533C">
        <w:trPr>
          <w:trHeight w:val="20"/>
        </w:trPr>
        <w:tc>
          <w:tcPr>
            <w:tcW w:w="3683" w:type="dxa"/>
            <w:noWrap/>
            <w:hideMark/>
          </w:tcPr>
          <w:p w14:paraId="6C4F53E4" w14:textId="77777777" w:rsidR="001C79AA" w:rsidRPr="001C79AA" w:rsidRDefault="001C79AA" w:rsidP="001C79AA">
            <w:pPr>
              <w:spacing w:after="0"/>
              <w:ind w:left="159" w:hanging="159"/>
              <w:jc w:val="left"/>
              <w:rPr>
                <w:szCs w:val="20"/>
              </w:rPr>
            </w:pPr>
            <w:proofErr w:type="spellStart"/>
            <w:r w:rsidRPr="001C79AA">
              <w:rPr>
                <w:szCs w:val="20"/>
              </w:rPr>
              <w:t>Tse</w:t>
            </w:r>
            <w:proofErr w:type="spellEnd"/>
            <w:r w:rsidRPr="001C79AA">
              <w:rPr>
                <w:szCs w:val="20"/>
              </w:rPr>
              <w:t xml:space="preserve"> Jennifer Kit Yue</w:t>
            </w:r>
          </w:p>
        </w:tc>
        <w:tc>
          <w:tcPr>
            <w:tcW w:w="2178" w:type="dxa"/>
            <w:noWrap/>
            <w:hideMark/>
          </w:tcPr>
          <w:p w14:paraId="3A5234A9" w14:textId="77777777" w:rsidR="001C79AA" w:rsidRPr="001C79AA" w:rsidRDefault="001C79AA" w:rsidP="001C79AA">
            <w:pPr>
              <w:spacing w:after="0"/>
              <w:ind w:left="159" w:hanging="159"/>
              <w:jc w:val="left"/>
              <w:rPr>
                <w:szCs w:val="20"/>
              </w:rPr>
            </w:pPr>
            <w:r w:rsidRPr="001C79AA">
              <w:rPr>
                <w:szCs w:val="20"/>
              </w:rPr>
              <w:t>Melbourne, VIC 3000</w:t>
            </w:r>
          </w:p>
        </w:tc>
        <w:tc>
          <w:tcPr>
            <w:tcW w:w="939" w:type="dxa"/>
            <w:noWrap/>
            <w:hideMark/>
          </w:tcPr>
          <w:p w14:paraId="7EBB0158" w14:textId="77777777" w:rsidR="001C79AA" w:rsidRPr="001C79AA" w:rsidRDefault="001C79AA" w:rsidP="001C79AA">
            <w:pPr>
              <w:spacing w:after="0"/>
              <w:jc w:val="right"/>
              <w:rPr>
                <w:szCs w:val="20"/>
              </w:rPr>
            </w:pPr>
            <w:r w:rsidRPr="001C79AA">
              <w:rPr>
                <w:szCs w:val="20"/>
              </w:rPr>
              <w:t>52.50</w:t>
            </w:r>
          </w:p>
        </w:tc>
        <w:tc>
          <w:tcPr>
            <w:tcW w:w="1563" w:type="dxa"/>
            <w:noWrap/>
            <w:hideMark/>
          </w:tcPr>
          <w:p w14:paraId="672F97E2" w14:textId="77777777" w:rsidR="001C79AA" w:rsidRPr="001C79AA" w:rsidRDefault="001C79AA" w:rsidP="001C79AA">
            <w:pPr>
              <w:spacing w:after="0"/>
              <w:jc w:val="center"/>
              <w:rPr>
                <w:szCs w:val="20"/>
              </w:rPr>
            </w:pPr>
            <w:r w:rsidRPr="001C79AA">
              <w:rPr>
                <w:szCs w:val="20"/>
              </w:rPr>
              <w:t>Payment</w:t>
            </w:r>
          </w:p>
        </w:tc>
        <w:tc>
          <w:tcPr>
            <w:tcW w:w="991" w:type="dxa"/>
            <w:noWrap/>
            <w:hideMark/>
          </w:tcPr>
          <w:p w14:paraId="27E2B050" w14:textId="77777777" w:rsidR="001C79AA" w:rsidRPr="001C79AA" w:rsidRDefault="001C79AA" w:rsidP="001C79AA">
            <w:pPr>
              <w:spacing w:after="0"/>
              <w:jc w:val="right"/>
              <w:rPr>
                <w:szCs w:val="20"/>
              </w:rPr>
            </w:pPr>
            <w:r w:rsidRPr="001C79AA">
              <w:rPr>
                <w:szCs w:val="20"/>
              </w:rPr>
              <w:t>1.4.2015</w:t>
            </w:r>
          </w:p>
        </w:tc>
      </w:tr>
      <w:tr w:rsidR="001C79AA" w:rsidRPr="001C79AA" w14:paraId="0C6523C7" w14:textId="77777777" w:rsidTr="0008533C">
        <w:trPr>
          <w:trHeight w:val="20"/>
        </w:trPr>
        <w:tc>
          <w:tcPr>
            <w:tcW w:w="3683" w:type="dxa"/>
            <w:noWrap/>
            <w:hideMark/>
          </w:tcPr>
          <w:p w14:paraId="1FD6FE3D" w14:textId="77777777" w:rsidR="001C79AA" w:rsidRPr="001C79AA" w:rsidRDefault="001C79AA" w:rsidP="001C79AA">
            <w:pPr>
              <w:spacing w:after="0"/>
              <w:ind w:left="159" w:hanging="159"/>
              <w:jc w:val="left"/>
              <w:rPr>
                <w:szCs w:val="20"/>
              </w:rPr>
            </w:pPr>
            <w:proofErr w:type="spellStart"/>
            <w:r w:rsidRPr="001C79AA">
              <w:rPr>
                <w:szCs w:val="20"/>
              </w:rPr>
              <w:t>Tse</w:t>
            </w:r>
            <w:proofErr w:type="spellEnd"/>
            <w:r w:rsidRPr="001C79AA">
              <w:rPr>
                <w:szCs w:val="20"/>
              </w:rPr>
              <w:t xml:space="preserve"> Jennifer Kit Yue</w:t>
            </w:r>
          </w:p>
        </w:tc>
        <w:tc>
          <w:tcPr>
            <w:tcW w:w="2178" w:type="dxa"/>
            <w:noWrap/>
            <w:hideMark/>
          </w:tcPr>
          <w:p w14:paraId="15E431CB" w14:textId="77777777" w:rsidR="001C79AA" w:rsidRPr="001C79AA" w:rsidRDefault="001C79AA" w:rsidP="001C79AA">
            <w:pPr>
              <w:spacing w:after="0"/>
              <w:ind w:left="159" w:hanging="159"/>
              <w:jc w:val="left"/>
              <w:rPr>
                <w:szCs w:val="20"/>
              </w:rPr>
            </w:pPr>
            <w:r w:rsidRPr="001C79AA">
              <w:rPr>
                <w:szCs w:val="20"/>
              </w:rPr>
              <w:t>Melbourne, VIC 3000</w:t>
            </w:r>
          </w:p>
        </w:tc>
        <w:tc>
          <w:tcPr>
            <w:tcW w:w="939" w:type="dxa"/>
            <w:noWrap/>
            <w:hideMark/>
          </w:tcPr>
          <w:p w14:paraId="6E570518" w14:textId="77777777" w:rsidR="001C79AA" w:rsidRPr="001C79AA" w:rsidRDefault="001C79AA" w:rsidP="001C79AA">
            <w:pPr>
              <w:spacing w:after="0"/>
              <w:jc w:val="right"/>
              <w:rPr>
                <w:szCs w:val="20"/>
              </w:rPr>
            </w:pPr>
            <w:r w:rsidRPr="001C79AA">
              <w:rPr>
                <w:szCs w:val="20"/>
              </w:rPr>
              <w:t>70.00</w:t>
            </w:r>
          </w:p>
        </w:tc>
        <w:tc>
          <w:tcPr>
            <w:tcW w:w="1563" w:type="dxa"/>
            <w:noWrap/>
            <w:hideMark/>
          </w:tcPr>
          <w:p w14:paraId="1B6B6D72" w14:textId="77777777" w:rsidR="001C79AA" w:rsidRPr="001C79AA" w:rsidRDefault="001C79AA" w:rsidP="001C79AA">
            <w:pPr>
              <w:spacing w:after="0"/>
              <w:jc w:val="center"/>
              <w:rPr>
                <w:szCs w:val="20"/>
              </w:rPr>
            </w:pPr>
            <w:r w:rsidRPr="001C79AA">
              <w:rPr>
                <w:szCs w:val="20"/>
              </w:rPr>
              <w:t>Payment</w:t>
            </w:r>
          </w:p>
        </w:tc>
        <w:tc>
          <w:tcPr>
            <w:tcW w:w="991" w:type="dxa"/>
            <w:noWrap/>
            <w:hideMark/>
          </w:tcPr>
          <w:p w14:paraId="03526E7B" w14:textId="77777777" w:rsidR="001C79AA" w:rsidRPr="001C79AA" w:rsidRDefault="001C79AA" w:rsidP="001C79AA">
            <w:pPr>
              <w:spacing w:after="0"/>
              <w:jc w:val="right"/>
              <w:rPr>
                <w:szCs w:val="20"/>
              </w:rPr>
            </w:pPr>
            <w:r w:rsidRPr="001C79AA">
              <w:rPr>
                <w:szCs w:val="20"/>
              </w:rPr>
              <w:t>1.10.2015</w:t>
            </w:r>
          </w:p>
        </w:tc>
      </w:tr>
      <w:tr w:rsidR="001C79AA" w:rsidRPr="001C79AA" w14:paraId="5DCBF685" w14:textId="77777777" w:rsidTr="0008533C">
        <w:trPr>
          <w:trHeight w:val="20"/>
        </w:trPr>
        <w:tc>
          <w:tcPr>
            <w:tcW w:w="3683" w:type="dxa"/>
            <w:tcBorders>
              <w:bottom w:val="single" w:sz="4" w:space="0" w:color="auto"/>
            </w:tcBorders>
            <w:noWrap/>
            <w:hideMark/>
          </w:tcPr>
          <w:p w14:paraId="1F1A3A87" w14:textId="77777777" w:rsidR="001C79AA" w:rsidRPr="001C79AA" w:rsidRDefault="001C79AA" w:rsidP="001C79AA">
            <w:pPr>
              <w:spacing w:after="40"/>
              <w:ind w:left="159" w:hanging="159"/>
              <w:jc w:val="left"/>
              <w:rPr>
                <w:szCs w:val="20"/>
              </w:rPr>
            </w:pPr>
            <w:r w:rsidRPr="001C79AA">
              <w:rPr>
                <w:szCs w:val="20"/>
              </w:rPr>
              <w:lastRenderedPageBreak/>
              <w:t xml:space="preserve">Van Lint Petrus Cornelis and Van Lint Maria </w:t>
            </w:r>
            <w:proofErr w:type="spellStart"/>
            <w:r w:rsidRPr="001C79AA">
              <w:rPr>
                <w:szCs w:val="20"/>
              </w:rPr>
              <w:t>Jozina</w:t>
            </w:r>
            <w:proofErr w:type="spellEnd"/>
            <w:r w:rsidRPr="001C79AA">
              <w:rPr>
                <w:szCs w:val="20"/>
              </w:rPr>
              <w:t xml:space="preserve"> </w:t>
            </w:r>
            <w:proofErr w:type="spellStart"/>
            <w:r w:rsidRPr="001C79AA">
              <w:rPr>
                <w:szCs w:val="20"/>
              </w:rPr>
              <w:t>Alida</w:t>
            </w:r>
            <w:proofErr w:type="spellEnd"/>
          </w:p>
        </w:tc>
        <w:tc>
          <w:tcPr>
            <w:tcW w:w="2178" w:type="dxa"/>
            <w:tcBorders>
              <w:bottom w:val="single" w:sz="4" w:space="0" w:color="auto"/>
            </w:tcBorders>
            <w:noWrap/>
            <w:hideMark/>
          </w:tcPr>
          <w:p w14:paraId="4C43FE1C" w14:textId="77777777" w:rsidR="001C79AA" w:rsidRPr="001C79AA" w:rsidRDefault="001C79AA" w:rsidP="001C79AA">
            <w:pPr>
              <w:spacing w:after="40"/>
              <w:ind w:left="159" w:hanging="159"/>
              <w:jc w:val="left"/>
              <w:rPr>
                <w:szCs w:val="20"/>
              </w:rPr>
            </w:pPr>
            <w:r w:rsidRPr="001C79AA">
              <w:rPr>
                <w:szCs w:val="20"/>
              </w:rPr>
              <w:t>Mackay South, QLD 4740</w:t>
            </w:r>
          </w:p>
        </w:tc>
        <w:tc>
          <w:tcPr>
            <w:tcW w:w="939" w:type="dxa"/>
            <w:tcBorders>
              <w:bottom w:val="single" w:sz="4" w:space="0" w:color="auto"/>
            </w:tcBorders>
            <w:noWrap/>
            <w:hideMark/>
          </w:tcPr>
          <w:p w14:paraId="67786826" w14:textId="77777777" w:rsidR="001C79AA" w:rsidRPr="001C79AA" w:rsidRDefault="001C79AA" w:rsidP="001C79AA">
            <w:pPr>
              <w:spacing w:after="40"/>
              <w:jc w:val="right"/>
              <w:rPr>
                <w:szCs w:val="20"/>
              </w:rPr>
            </w:pPr>
            <w:r w:rsidRPr="001C79AA">
              <w:rPr>
                <w:szCs w:val="20"/>
              </w:rPr>
              <w:t>40.00</w:t>
            </w:r>
          </w:p>
        </w:tc>
        <w:tc>
          <w:tcPr>
            <w:tcW w:w="1563" w:type="dxa"/>
            <w:tcBorders>
              <w:bottom w:val="single" w:sz="4" w:space="0" w:color="auto"/>
            </w:tcBorders>
            <w:noWrap/>
            <w:hideMark/>
          </w:tcPr>
          <w:p w14:paraId="11407896" w14:textId="77777777" w:rsidR="001C79AA" w:rsidRPr="001C79AA" w:rsidRDefault="001C79AA" w:rsidP="001C79AA">
            <w:pPr>
              <w:spacing w:after="40"/>
              <w:jc w:val="center"/>
              <w:rPr>
                <w:szCs w:val="20"/>
              </w:rPr>
            </w:pPr>
            <w:r w:rsidRPr="001C79AA">
              <w:rPr>
                <w:szCs w:val="20"/>
              </w:rPr>
              <w:t>Payment</w:t>
            </w:r>
          </w:p>
        </w:tc>
        <w:tc>
          <w:tcPr>
            <w:tcW w:w="991" w:type="dxa"/>
            <w:tcBorders>
              <w:bottom w:val="single" w:sz="4" w:space="0" w:color="auto"/>
            </w:tcBorders>
            <w:noWrap/>
            <w:hideMark/>
          </w:tcPr>
          <w:p w14:paraId="715ED2DA" w14:textId="77777777" w:rsidR="001C79AA" w:rsidRPr="001C79AA" w:rsidRDefault="001C79AA" w:rsidP="001C79AA">
            <w:pPr>
              <w:spacing w:after="40"/>
              <w:jc w:val="right"/>
              <w:rPr>
                <w:szCs w:val="20"/>
              </w:rPr>
            </w:pPr>
            <w:r w:rsidRPr="001C79AA">
              <w:rPr>
                <w:szCs w:val="20"/>
              </w:rPr>
              <w:t>1.10.2015</w:t>
            </w:r>
          </w:p>
        </w:tc>
      </w:tr>
    </w:tbl>
    <w:p w14:paraId="567293C7" w14:textId="77777777" w:rsidR="0008533C" w:rsidRDefault="0008533C" w:rsidP="0008533C">
      <w:pPr>
        <w:pBdr>
          <w:top w:val="single" w:sz="4" w:space="1" w:color="auto"/>
        </w:pBdr>
        <w:spacing w:before="100" w:after="0" w:line="14" w:lineRule="exact"/>
        <w:jc w:val="center"/>
        <w:rPr>
          <w:rFonts w:eastAsia="Times New Roman"/>
          <w:szCs w:val="17"/>
        </w:rPr>
      </w:pPr>
    </w:p>
    <w:p w14:paraId="1CBC18A9" w14:textId="77777777" w:rsidR="001C79AA" w:rsidRPr="001C79AA" w:rsidRDefault="001C79AA" w:rsidP="001C79A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17"/>
        </w:rPr>
      </w:pPr>
    </w:p>
    <w:p w14:paraId="762C883D" w14:textId="77777777" w:rsidR="001C79AA" w:rsidRPr="001C79AA" w:rsidRDefault="001C79AA" w:rsidP="001C79AA">
      <w:pPr>
        <w:jc w:val="center"/>
        <w:rPr>
          <w:caps/>
          <w:szCs w:val="17"/>
          <w:lang w:eastAsia="en-AU"/>
        </w:rPr>
      </w:pPr>
      <w:r w:rsidRPr="001C79AA">
        <w:rPr>
          <w:caps/>
          <w:szCs w:val="17"/>
          <w:lang w:eastAsia="en-AU"/>
        </w:rPr>
        <w:t>Unclaimed Moneys Act 1891</w:t>
      </w:r>
    </w:p>
    <w:p w14:paraId="257381B9" w14:textId="77777777" w:rsidR="001C79AA" w:rsidRPr="001C79AA" w:rsidRDefault="001C79AA" w:rsidP="001C79AA">
      <w:pPr>
        <w:jc w:val="center"/>
        <w:rPr>
          <w:smallCaps/>
          <w:szCs w:val="17"/>
          <w:lang w:eastAsia="en-AU"/>
        </w:rPr>
      </w:pPr>
      <w:proofErr w:type="spellStart"/>
      <w:r w:rsidRPr="001C79AA">
        <w:rPr>
          <w:smallCaps/>
          <w:szCs w:val="17"/>
          <w:lang w:eastAsia="en-AU"/>
        </w:rPr>
        <w:t>Codan</w:t>
      </w:r>
      <w:proofErr w:type="spellEnd"/>
      <w:r w:rsidRPr="001C79AA">
        <w:rPr>
          <w:smallCaps/>
          <w:szCs w:val="17"/>
          <w:lang w:eastAsia="en-AU"/>
        </w:rPr>
        <w:t xml:space="preserve"> Limited</w:t>
      </w:r>
    </w:p>
    <w:p w14:paraId="5B446FE5" w14:textId="77777777" w:rsidR="001C79AA" w:rsidRPr="001C79AA" w:rsidRDefault="001C79AA" w:rsidP="001C79AA">
      <w:pPr>
        <w:jc w:val="center"/>
        <w:rPr>
          <w:i/>
          <w:szCs w:val="17"/>
          <w:lang w:eastAsia="en-AU"/>
        </w:rPr>
      </w:pPr>
      <w:r w:rsidRPr="001C79AA">
        <w:rPr>
          <w:i/>
          <w:szCs w:val="17"/>
          <w:lang w:eastAsia="en-AU"/>
        </w:rPr>
        <w:t xml:space="preserve">Register of Unclaimed Moneys </w:t>
      </w:r>
      <w:r w:rsidRPr="001C79AA">
        <w:rPr>
          <w:i/>
          <w:szCs w:val="17"/>
        </w:rPr>
        <w:t>held</w:t>
      </w:r>
      <w:r w:rsidRPr="001C79AA">
        <w:rPr>
          <w:i/>
          <w:szCs w:val="17"/>
          <w:lang w:eastAsia="en-AU"/>
        </w:rPr>
        <w:t xml:space="preserve"> for the year ended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1"/>
        <w:gridCol w:w="1135"/>
        <w:gridCol w:w="1657"/>
        <w:gridCol w:w="896"/>
      </w:tblGrid>
      <w:tr w:rsidR="001C79AA" w:rsidRPr="00763FE7" w14:paraId="2FA54424" w14:textId="77777777" w:rsidTr="001C79AA">
        <w:trPr>
          <w:trHeight w:val="20"/>
          <w:tblHeader/>
        </w:trPr>
        <w:tc>
          <w:tcPr>
            <w:tcW w:w="5666" w:type="dxa"/>
            <w:gridSpan w:val="2"/>
            <w:tcBorders>
              <w:top w:val="single" w:sz="4" w:space="0" w:color="auto"/>
              <w:bottom w:val="single" w:sz="4" w:space="0" w:color="auto"/>
            </w:tcBorders>
            <w:noWrap/>
            <w:vAlign w:val="center"/>
          </w:tcPr>
          <w:p w14:paraId="6B858E4A" w14:textId="77777777" w:rsidR="001C79AA" w:rsidRPr="00763FE7" w:rsidRDefault="001C79AA" w:rsidP="001C79AA">
            <w:pPr>
              <w:spacing w:before="40" w:after="40"/>
              <w:ind w:left="159" w:hanging="159"/>
              <w:jc w:val="center"/>
              <w:rPr>
                <w:b/>
                <w:bCs/>
                <w:szCs w:val="20"/>
              </w:rPr>
            </w:pPr>
            <w:r w:rsidRPr="00763FE7">
              <w:rPr>
                <w:b/>
                <w:bCs/>
                <w:szCs w:val="20"/>
              </w:rPr>
              <w:t>Name and Address of Owner</w:t>
            </w:r>
          </w:p>
        </w:tc>
        <w:tc>
          <w:tcPr>
            <w:tcW w:w="1135" w:type="dxa"/>
            <w:tcBorders>
              <w:top w:val="single" w:sz="4" w:space="0" w:color="auto"/>
              <w:bottom w:val="single" w:sz="4" w:space="0" w:color="auto"/>
            </w:tcBorders>
            <w:noWrap/>
            <w:vAlign w:val="center"/>
          </w:tcPr>
          <w:p w14:paraId="7DB08E83" w14:textId="77777777" w:rsidR="001C79AA" w:rsidRPr="00763FE7" w:rsidRDefault="001C79AA" w:rsidP="001C79AA">
            <w:pPr>
              <w:spacing w:before="40" w:after="40"/>
              <w:ind w:right="113"/>
              <w:jc w:val="center"/>
              <w:rPr>
                <w:b/>
                <w:bCs/>
                <w:szCs w:val="20"/>
              </w:rPr>
            </w:pPr>
            <w:r w:rsidRPr="00763FE7">
              <w:rPr>
                <w:b/>
                <w:bCs/>
                <w:szCs w:val="20"/>
              </w:rPr>
              <w:t>Amount $</w:t>
            </w:r>
          </w:p>
        </w:tc>
        <w:tc>
          <w:tcPr>
            <w:tcW w:w="1657" w:type="dxa"/>
            <w:tcBorders>
              <w:top w:val="single" w:sz="4" w:space="0" w:color="auto"/>
              <w:bottom w:val="single" w:sz="4" w:space="0" w:color="auto"/>
            </w:tcBorders>
            <w:noWrap/>
            <w:vAlign w:val="center"/>
          </w:tcPr>
          <w:p w14:paraId="79582B80" w14:textId="77777777" w:rsidR="001C79AA" w:rsidRPr="00763FE7" w:rsidRDefault="001C79AA" w:rsidP="001C79AA">
            <w:pPr>
              <w:spacing w:before="40" w:after="40"/>
              <w:jc w:val="center"/>
              <w:rPr>
                <w:b/>
                <w:bCs/>
                <w:szCs w:val="20"/>
              </w:rPr>
            </w:pPr>
            <w:r w:rsidRPr="00763FE7">
              <w:rPr>
                <w:b/>
                <w:bCs/>
                <w:szCs w:val="20"/>
              </w:rPr>
              <w:t>Description of</w:t>
            </w:r>
            <w:r w:rsidRPr="00763FE7">
              <w:rPr>
                <w:b/>
                <w:bCs/>
                <w:szCs w:val="20"/>
              </w:rPr>
              <w:br/>
              <w:t>Unclaimed Money</w:t>
            </w:r>
          </w:p>
        </w:tc>
        <w:tc>
          <w:tcPr>
            <w:tcW w:w="896" w:type="dxa"/>
            <w:tcBorders>
              <w:top w:val="single" w:sz="4" w:space="0" w:color="auto"/>
              <w:bottom w:val="single" w:sz="4" w:space="0" w:color="auto"/>
            </w:tcBorders>
            <w:noWrap/>
            <w:vAlign w:val="center"/>
          </w:tcPr>
          <w:p w14:paraId="4689CDB4" w14:textId="77777777" w:rsidR="001C79AA" w:rsidRPr="00763FE7" w:rsidRDefault="001C79AA" w:rsidP="001C79AA">
            <w:pPr>
              <w:spacing w:before="40" w:after="40"/>
              <w:jc w:val="center"/>
              <w:rPr>
                <w:b/>
                <w:bCs/>
                <w:szCs w:val="20"/>
              </w:rPr>
            </w:pPr>
            <w:r w:rsidRPr="00763FE7">
              <w:rPr>
                <w:b/>
                <w:bCs/>
                <w:szCs w:val="20"/>
              </w:rPr>
              <w:t>Date</w:t>
            </w:r>
          </w:p>
        </w:tc>
      </w:tr>
      <w:tr w:rsidR="001C79AA" w:rsidRPr="001C79AA" w14:paraId="5619A987" w14:textId="77777777" w:rsidTr="001C79AA">
        <w:trPr>
          <w:trHeight w:val="20"/>
          <w:tblHeader/>
        </w:trPr>
        <w:tc>
          <w:tcPr>
            <w:tcW w:w="3115" w:type="dxa"/>
            <w:tcBorders>
              <w:top w:val="single" w:sz="4" w:space="0" w:color="auto"/>
            </w:tcBorders>
            <w:noWrap/>
          </w:tcPr>
          <w:p w14:paraId="7233D312" w14:textId="77777777" w:rsidR="001C79AA" w:rsidRPr="001C79AA" w:rsidRDefault="001C79AA" w:rsidP="001C79AA">
            <w:pPr>
              <w:spacing w:after="0" w:line="40" w:lineRule="exact"/>
              <w:ind w:left="159" w:hanging="159"/>
              <w:jc w:val="left"/>
              <w:rPr>
                <w:szCs w:val="20"/>
              </w:rPr>
            </w:pPr>
          </w:p>
        </w:tc>
        <w:tc>
          <w:tcPr>
            <w:tcW w:w="2551" w:type="dxa"/>
            <w:tcBorders>
              <w:top w:val="single" w:sz="4" w:space="0" w:color="auto"/>
            </w:tcBorders>
            <w:noWrap/>
          </w:tcPr>
          <w:p w14:paraId="49354A02" w14:textId="77777777" w:rsidR="001C79AA" w:rsidRPr="001C79AA" w:rsidRDefault="001C79AA" w:rsidP="001C79AA">
            <w:pPr>
              <w:spacing w:after="0" w:line="40" w:lineRule="exact"/>
              <w:ind w:left="159" w:hanging="159"/>
              <w:jc w:val="left"/>
              <w:rPr>
                <w:szCs w:val="20"/>
              </w:rPr>
            </w:pPr>
          </w:p>
        </w:tc>
        <w:tc>
          <w:tcPr>
            <w:tcW w:w="1135" w:type="dxa"/>
            <w:tcBorders>
              <w:top w:val="single" w:sz="4" w:space="0" w:color="auto"/>
            </w:tcBorders>
            <w:noWrap/>
          </w:tcPr>
          <w:p w14:paraId="1C64FAEE" w14:textId="77777777" w:rsidR="001C79AA" w:rsidRPr="001C79AA" w:rsidRDefault="001C79AA" w:rsidP="001C79AA">
            <w:pPr>
              <w:spacing w:after="0" w:line="40" w:lineRule="exact"/>
              <w:ind w:right="113"/>
              <w:jc w:val="right"/>
              <w:rPr>
                <w:szCs w:val="20"/>
              </w:rPr>
            </w:pPr>
          </w:p>
        </w:tc>
        <w:tc>
          <w:tcPr>
            <w:tcW w:w="1657" w:type="dxa"/>
            <w:tcBorders>
              <w:top w:val="single" w:sz="4" w:space="0" w:color="auto"/>
            </w:tcBorders>
            <w:noWrap/>
          </w:tcPr>
          <w:p w14:paraId="68FB4BE2" w14:textId="77777777" w:rsidR="001C79AA" w:rsidRPr="001C79AA" w:rsidRDefault="001C79AA" w:rsidP="001C79AA">
            <w:pPr>
              <w:spacing w:after="0" w:line="40" w:lineRule="exact"/>
              <w:jc w:val="center"/>
              <w:rPr>
                <w:szCs w:val="20"/>
              </w:rPr>
            </w:pPr>
          </w:p>
        </w:tc>
        <w:tc>
          <w:tcPr>
            <w:tcW w:w="896" w:type="dxa"/>
            <w:tcBorders>
              <w:top w:val="single" w:sz="4" w:space="0" w:color="auto"/>
            </w:tcBorders>
            <w:noWrap/>
          </w:tcPr>
          <w:p w14:paraId="0B9B0BA0" w14:textId="77777777" w:rsidR="001C79AA" w:rsidRPr="001C79AA" w:rsidRDefault="001C79AA" w:rsidP="001C79AA">
            <w:pPr>
              <w:spacing w:after="0" w:line="40" w:lineRule="exact"/>
              <w:jc w:val="right"/>
              <w:rPr>
                <w:szCs w:val="20"/>
              </w:rPr>
            </w:pPr>
          </w:p>
        </w:tc>
      </w:tr>
      <w:tr w:rsidR="001C79AA" w:rsidRPr="001C79AA" w14:paraId="1E413CF5" w14:textId="77777777" w:rsidTr="001C79AA">
        <w:trPr>
          <w:trHeight w:val="20"/>
        </w:trPr>
        <w:tc>
          <w:tcPr>
            <w:tcW w:w="3115" w:type="dxa"/>
            <w:noWrap/>
            <w:hideMark/>
          </w:tcPr>
          <w:p w14:paraId="318986EC" w14:textId="77777777" w:rsidR="001C79AA" w:rsidRPr="001C79AA" w:rsidRDefault="001C79AA" w:rsidP="001C79AA">
            <w:pPr>
              <w:spacing w:after="0"/>
              <w:ind w:left="159" w:hanging="159"/>
              <w:jc w:val="left"/>
              <w:rPr>
                <w:szCs w:val="20"/>
              </w:rPr>
            </w:pPr>
            <w:r w:rsidRPr="001C79AA">
              <w:rPr>
                <w:szCs w:val="20"/>
              </w:rPr>
              <w:t>Abraham Sajeev</w:t>
            </w:r>
          </w:p>
        </w:tc>
        <w:tc>
          <w:tcPr>
            <w:tcW w:w="2551" w:type="dxa"/>
            <w:noWrap/>
            <w:hideMark/>
          </w:tcPr>
          <w:p w14:paraId="0409CE46" w14:textId="77777777" w:rsidR="001C79AA" w:rsidRPr="001C79AA" w:rsidRDefault="001C79AA" w:rsidP="001C79AA">
            <w:pPr>
              <w:spacing w:after="0"/>
              <w:ind w:left="159" w:hanging="159"/>
              <w:jc w:val="left"/>
              <w:rPr>
                <w:szCs w:val="20"/>
              </w:rPr>
            </w:pPr>
            <w:r w:rsidRPr="001C79AA">
              <w:rPr>
                <w:szCs w:val="20"/>
              </w:rPr>
              <w:t>Reservoir, VIC 3073</w:t>
            </w:r>
          </w:p>
        </w:tc>
        <w:tc>
          <w:tcPr>
            <w:tcW w:w="1135" w:type="dxa"/>
            <w:noWrap/>
            <w:hideMark/>
          </w:tcPr>
          <w:p w14:paraId="073B124C" w14:textId="77777777" w:rsidR="001C79AA" w:rsidRPr="001C79AA" w:rsidRDefault="001C79AA" w:rsidP="001C79AA">
            <w:pPr>
              <w:spacing w:after="0"/>
              <w:ind w:right="113"/>
              <w:jc w:val="right"/>
              <w:rPr>
                <w:szCs w:val="20"/>
              </w:rPr>
            </w:pPr>
            <w:r w:rsidRPr="001C79AA">
              <w:rPr>
                <w:szCs w:val="20"/>
              </w:rPr>
              <w:t>12.84</w:t>
            </w:r>
          </w:p>
        </w:tc>
        <w:tc>
          <w:tcPr>
            <w:tcW w:w="1657" w:type="dxa"/>
            <w:noWrap/>
            <w:hideMark/>
          </w:tcPr>
          <w:p w14:paraId="0039B04D"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402D2069" w14:textId="77777777" w:rsidR="001C79AA" w:rsidRPr="001C79AA" w:rsidRDefault="001C79AA" w:rsidP="001C79AA">
            <w:pPr>
              <w:spacing w:after="0"/>
              <w:jc w:val="right"/>
              <w:rPr>
                <w:szCs w:val="20"/>
              </w:rPr>
            </w:pPr>
            <w:r w:rsidRPr="001C79AA">
              <w:rPr>
                <w:szCs w:val="20"/>
              </w:rPr>
              <w:t>4.10.2016</w:t>
            </w:r>
          </w:p>
        </w:tc>
      </w:tr>
      <w:tr w:rsidR="001C79AA" w:rsidRPr="001C79AA" w14:paraId="7CEF4670" w14:textId="77777777" w:rsidTr="001C79AA">
        <w:trPr>
          <w:trHeight w:val="20"/>
        </w:trPr>
        <w:tc>
          <w:tcPr>
            <w:tcW w:w="3115" w:type="dxa"/>
            <w:noWrap/>
            <w:hideMark/>
          </w:tcPr>
          <w:p w14:paraId="47CC3894" w14:textId="77777777" w:rsidR="001C79AA" w:rsidRPr="001C79AA" w:rsidRDefault="001C79AA" w:rsidP="001C79AA">
            <w:pPr>
              <w:spacing w:after="0"/>
              <w:ind w:left="159" w:hanging="159"/>
              <w:jc w:val="left"/>
              <w:rPr>
                <w:szCs w:val="20"/>
              </w:rPr>
            </w:pPr>
            <w:r w:rsidRPr="001C79AA">
              <w:rPr>
                <w:szCs w:val="20"/>
              </w:rPr>
              <w:t>Appleton Nicola Jane</w:t>
            </w:r>
          </w:p>
        </w:tc>
        <w:tc>
          <w:tcPr>
            <w:tcW w:w="2551" w:type="dxa"/>
            <w:noWrap/>
            <w:hideMark/>
          </w:tcPr>
          <w:p w14:paraId="00A35ABD" w14:textId="77777777" w:rsidR="001C79AA" w:rsidRPr="001C79AA" w:rsidRDefault="001C79AA" w:rsidP="001C79AA">
            <w:pPr>
              <w:spacing w:after="0"/>
              <w:ind w:left="159" w:hanging="159"/>
              <w:jc w:val="left"/>
              <w:rPr>
                <w:szCs w:val="20"/>
              </w:rPr>
            </w:pPr>
            <w:r w:rsidRPr="001C79AA">
              <w:rPr>
                <w:szCs w:val="20"/>
              </w:rPr>
              <w:t>Morawa, WA 6623</w:t>
            </w:r>
          </w:p>
        </w:tc>
        <w:tc>
          <w:tcPr>
            <w:tcW w:w="1135" w:type="dxa"/>
            <w:noWrap/>
            <w:hideMark/>
          </w:tcPr>
          <w:p w14:paraId="15DCB764" w14:textId="77777777" w:rsidR="001C79AA" w:rsidRPr="001C79AA" w:rsidRDefault="001C79AA" w:rsidP="001C79AA">
            <w:pPr>
              <w:spacing w:after="0"/>
              <w:ind w:right="113"/>
              <w:jc w:val="right"/>
              <w:rPr>
                <w:szCs w:val="20"/>
              </w:rPr>
            </w:pPr>
            <w:r w:rsidRPr="001C79AA">
              <w:rPr>
                <w:szCs w:val="20"/>
              </w:rPr>
              <w:t>20.00</w:t>
            </w:r>
          </w:p>
        </w:tc>
        <w:tc>
          <w:tcPr>
            <w:tcW w:w="1657" w:type="dxa"/>
            <w:noWrap/>
            <w:hideMark/>
          </w:tcPr>
          <w:p w14:paraId="4F7429AE"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366FDFF3" w14:textId="77777777" w:rsidR="001C79AA" w:rsidRPr="001C79AA" w:rsidRDefault="001C79AA" w:rsidP="001C79AA">
            <w:pPr>
              <w:spacing w:after="0"/>
              <w:jc w:val="right"/>
              <w:rPr>
                <w:szCs w:val="20"/>
              </w:rPr>
            </w:pPr>
            <w:r w:rsidRPr="001C79AA">
              <w:rPr>
                <w:szCs w:val="20"/>
              </w:rPr>
              <w:t>1.4.2016</w:t>
            </w:r>
          </w:p>
        </w:tc>
      </w:tr>
      <w:tr w:rsidR="001C79AA" w:rsidRPr="001C79AA" w14:paraId="14E66C97" w14:textId="77777777" w:rsidTr="001C79AA">
        <w:trPr>
          <w:trHeight w:val="20"/>
        </w:trPr>
        <w:tc>
          <w:tcPr>
            <w:tcW w:w="3115" w:type="dxa"/>
            <w:noWrap/>
            <w:hideMark/>
          </w:tcPr>
          <w:p w14:paraId="026E3CBD" w14:textId="77777777" w:rsidR="001C79AA" w:rsidRPr="001C79AA" w:rsidRDefault="001C79AA" w:rsidP="001C79AA">
            <w:pPr>
              <w:spacing w:after="0"/>
              <w:ind w:left="159" w:hanging="159"/>
              <w:jc w:val="left"/>
              <w:rPr>
                <w:szCs w:val="20"/>
              </w:rPr>
            </w:pPr>
            <w:r w:rsidRPr="001C79AA">
              <w:rPr>
                <w:szCs w:val="20"/>
              </w:rPr>
              <w:t xml:space="preserve">Bao </w:t>
            </w:r>
            <w:proofErr w:type="spellStart"/>
            <w:r w:rsidRPr="001C79AA">
              <w:rPr>
                <w:szCs w:val="20"/>
              </w:rPr>
              <w:t>Qihui</w:t>
            </w:r>
            <w:proofErr w:type="spellEnd"/>
          </w:p>
        </w:tc>
        <w:tc>
          <w:tcPr>
            <w:tcW w:w="2551" w:type="dxa"/>
            <w:noWrap/>
            <w:hideMark/>
          </w:tcPr>
          <w:p w14:paraId="5A1CD07C" w14:textId="77777777" w:rsidR="001C79AA" w:rsidRPr="001C79AA" w:rsidRDefault="001C79AA" w:rsidP="001C79AA">
            <w:pPr>
              <w:spacing w:after="0"/>
              <w:ind w:left="159" w:hanging="159"/>
              <w:jc w:val="left"/>
              <w:rPr>
                <w:szCs w:val="20"/>
              </w:rPr>
            </w:pPr>
            <w:r w:rsidRPr="001C79AA">
              <w:rPr>
                <w:szCs w:val="20"/>
              </w:rPr>
              <w:t>Bella Vista, NSW 2153</w:t>
            </w:r>
          </w:p>
        </w:tc>
        <w:tc>
          <w:tcPr>
            <w:tcW w:w="1135" w:type="dxa"/>
            <w:noWrap/>
            <w:hideMark/>
          </w:tcPr>
          <w:p w14:paraId="1E771D3D" w14:textId="77777777" w:rsidR="001C79AA" w:rsidRPr="001C79AA" w:rsidRDefault="001C79AA" w:rsidP="001C79AA">
            <w:pPr>
              <w:spacing w:after="0"/>
              <w:ind w:right="113"/>
              <w:jc w:val="right"/>
              <w:rPr>
                <w:szCs w:val="20"/>
              </w:rPr>
            </w:pPr>
            <w:r w:rsidRPr="001C79AA">
              <w:rPr>
                <w:szCs w:val="20"/>
              </w:rPr>
              <w:t>56.00</w:t>
            </w:r>
          </w:p>
        </w:tc>
        <w:tc>
          <w:tcPr>
            <w:tcW w:w="1657" w:type="dxa"/>
            <w:noWrap/>
            <w:hideMark/>
          </w:tcPr>
          <w:p w14:paraId="5AA95EC3"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2EA5421F" w14:textId="77777777" w:rsidR="001C79AA" w:rsidRPr="001C79AA" w:rsidRDefault="001C79AA" w:rsidP="001C79AA">
            <w:pPr>
              <w:spacing w:after="0"/>
              <w:jc w:val="right"/>
              <w:rPr>
                <w:szCs w:val="20"/>
              </w:rPr>
            </w:pPr>
            <w:r w:rsidRPr="001C79AA">
              <w:rPr>
                <w:szCs w:val="20"/>
              </w:rPr>
              <w:t>1.4.2016</w:t>
            </w:r>
          </w:p>
        </w:tc>
      </w:tr>
      <w:tr w:rsidR="001C79AA" w:rsidRPr="001C79AA" w14:paraId="50B2A1FD" w14:textId="77777777" w:rsidTr="001C79AA">
        <w:trPr>
          <w:trHeight w:val="20"/>
        </w:trPr>
        <w:tc>
          <w:tcPr>
            <w:tcW w:w="3115" w:type="dxa"/>
            <w:noWrap/>
            <w:hideMark/>
          </w:tcPr>
          <w:p w14:paraId="66E0A1B6" w14:textId="77777777" w:rsidR="001C79AA" w:rsidRPr="001C79AA" w:rsidRDefault="001C79AA" w:rsidP="001C79AA">
            <w:pPr>
              <w:spacing w:after="0"/>
              <w:ind w:left="159" w:hanging="159"/>
              <w:jc w:val="left"/>
              <w:rPr>
                <w:szCs w:val="20"/>
              </w:rPr>
            </w:pPr>
            <w:proofErr w:type="spellStart"/>
            <w:r w:rsidRPr="001C79AA">
              <w:rPr>
                <w:szCs w:val="20"/>
              </w:rPr>
              <w:t>Bhikoo</w:t>
            </w:r>
            <w:proofErr w:type="spellEnd"/>
            <w:r w:rsidRPr="001C79AA">
              <w:rPr>
                <w:szCs w:val="20"/>
              </w:rPr>
              <w:t xml:space="preserve"> </w:t>
            </w:r>
            <w:proofErr w:type="spellStart"/>
            <w:r w:rsidRPr="001C79AA">
              <w:rPr>
                <w:szCs w:val="20"/>
              </w:rPr>
              <w:t>Mahmed</w:t>
            </w:r>
            <w:proofErr w:type="spellEnd"/>
            <w:r w:rsidRPr="001C79AA">
              <w:rPr>
                <w:szCs w:val="20"/>
              </w:rPr>
              <w:t xml:space="preserve"> Hassam</w:t>
            </w:r>
          </w:p>
        </w:tc>
        <w:tc>
          <w:tcPr>
            <w:tcW w:w="2551" w:type="dxa"/>
            <w:noWrap/>
            <w:hideMark/>
          </w:tcPr>
          <w:p w14:paraId="52A8C08C" w14:textId="77777777" w:rsidR="001C79AA" w:rsidRPr="001C79AA" w:rsidRDefault="001C79AA" w:rsidP="001C79AA">
            <w:pPr>
              <w:spacing w:after="0"/>
              <w:ind w:left="159" w:hanging="159"/>
              <w:jc w:val="left"/>
              <w:rPr>
                <w:szCs w:val="20"/>
              </w:rPr>
            </w:pPr>
            <w:r w:rsidRPr="001C79AA">
              <w:rPr>
                <w:szCs w:val="20"/>
              </w:rPr>
              <w:t>Auckland, NZ</w:t>
            </w:r>
          </w:p>
        </w:tc>
        <w:tc>
          <w:tcPr>
            <w:tcW w:w="1135" w:type="dxa"/>
            <w:noWrap/>
            <w:hideMark/>
          </w:tcPr>
          <w:p w14:paraId="2EEF973F" w14:textId="77777777" w:rsidR="001C79AA" w:rsidRPr="001C79AA" w:rsidRDefault="001C79AA" w:rsidP="001C79AA">
            <w:pPr>
              <w:spacing w:after="0"/>
              <w:ind w:right="113"/>
              <w:jc w:val="right"/>
              <w:rPr>
                <w:szCs w:val="20"/>
              </w:rPr>
            </w:pPr>
            <w:r w:rsidRPr="001C79AA">
              <w:rPr>
                <w:szCs w:val="20"/>
              </w:rPr>
              <w:t>40.00</w:t>
            </w:r>
          </w:p>
        </w:tc>
        <w:tc>
          <w:tcPr>
            <w:tcW w:w="1657" w:type="dxa"/>
            <w:noWrap/>
            <w:hideMark/>
          </w:tcPr>
          <w:p w14:paraId="388A244E"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269F84B4" w14:textId="77777777" w:rsidR="001C79AA" w:rsidRPr="001C79AA" w:rsidRDefault="001C79AA" w:rsidP="001C79AA">
            <w:pPr>
              <w:spacing w:after="0"/>
              <w:jc w:val="right"/>
              <w:rPr>
                <w:szCs w:val="20"/>
              </w:rPr>
            </w:pPr>
            <w:r w:rsidRPr="001C79AA">
              <w:rPr>
                <w:szCs w:val="20"/>
              </w:rPr>
              <w:t>1.4.2016</w:t>
            </w:r>
          </w:p>
        </w:tc>
      </w:tr>
      <w:tr w:rsidR="001C79AA" w:rsidRPr="001C79AA" w14:paraId="6186603E" w14:textId="77777777" w:rsidTr="001C79AA">
        <w:trPr>
          <w:trHeight w:val="20"/>
        </w:trPr>
        <w:tc>
          <w:tcPr>
            <w:tcW w:w="3115" w:type="dxa"/>
            <w:noWrap/>
            <w:hideMark/>
          </w:tcPr>
          <w:p w14:paraId="6FFD5461" w14:textId="77777777" w:rsidR="001C79AA" w:rsidRPr="001C79AA" w:rsidRDefault="001C79AA" w:rsidP="001C79AA">
            <w:pPr>
              <w:spacing w:after="0"/>
              <w:ind w:left="159" w:hanging="159"/>
              <w:jc w:val="left"/>
              <w:rPr>
                <w:szCs w:val="20"/>
              </w:rPr>
            </w:pPr>
            <w:r w:rsidRPr="001C79AA">
              <w:rPr>
                <w:szCs w:val="20"/>
              </w:rPr>
              <w:t>Boorman Thomas James and Boorman Peta Ellen &lt;</w:t>
            </w:r>
            <w:proofErr w:type="spellStart"/>
            <w:r w:rsidRPr="001C79AA">
              <w:rPr>
                <w:szCs w:val="20"/>
              </w:rPr>
              <w:t>Pandt</w:t>
            </w:r>
            <w:proofErr w:type="spellEnd"/>
            <w:r w:rsidRPr="001C79AA">
              <w:rPr>
                <w:szCs w:val="20"/>
              </w:rPr>
              <w:t xml:space="preserve"> Superfund&gt;</w:t>
            </w:r>
          </w:p>
        </w:tc>
        <w:tc>
          <w:tcPr>
            <w:tcW w:w="2551" w:type="dxa"/>
            <w:noWrap/>
            <w:hideMark/>
          </w:tcPr>
          <w:p w14:paraId="649AF589" w14:textId="77777777" w:rsidR="001C79AA" w:rsidRPr="001C79AA" w:rsidRDefault="001C79AA" w:rsidP="001C79AA">
            <w:pPr>
              <w:spacing w:after="0"/>
              <w:ind w:left="159" w:hanging="159"/>
              <w:jc w:val="left"/>
              <w:rPr>
                <w:szCs w:val="20"/>
              </w:rPr>
            </w:pPr>
            <w:r w:rsidRPr="001C79AA">
              <w:rPr>
                <w:szCs w:val="20"/>
              </w:rPr>
              <w:t>Goodwood, SA 5034</w:t>
            </w:r>
          </w:p>
        </w:tc>
        <w:tc>
          <w:tcPr>
            <w:tcW w:w="1135" w:type="dxa"/>
            <w:noWrap/>
            <w:hideMark/>
          </w:tcPr>
          <w:p w14:paraId="27CA82FB" w14:textId="77777777" w:rsidR="001C79AA" w:rsidRPr="001C79AA" w:rsidRDefault="001C79AA" w:rsidP="001C79AA">
            <w:pPr>
              <w:spacing w:after="0"/>
              <w:ind w:right="113"/>
              <w:jc w:val="right"/>
              <w:rPr>
                <w:szCs w:val="20"/>
              </w:rPr>
            </w:pPr>
            <w:r w:rsidRPr="001C79AA">
              <w:rPr>
                <w:szCs w:val="20"/>
              </w:rPr>
              <w:t>60.00</w:t>
            </w:r>
          </w:p>
        </w:tc>
        <w:tc>
          <w:tcPr>
            <w:tcW w:w="1657" w:type="dxa"/>
            <w:noWrap/>
            <w:hideMark/>
          </w:tcPr>
          <w:p w14:paraId="1F0F947A"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33BFD620" w14:textId="77777777" w:rsidR="001C79AA" w:rsidRPr="001C79AA" w:rsidRDefault="001C79AA" w:rsidP="001C79AA">
            <w:pPr>
              <w:spacing w:after="0"/>
              <w:jc w:val="right"/>
              <w:rPr>
                <w:szCs w:val="20"/>
              </w:rPr>
            </w:pPr>
            <w:r w:rsidRPr="001C79AA">
              <w:rPr>
                <w:szCs w:val="20"/>
              </w:rPr>
              <w:t>4.10.2016</w:t>
            </w:r>
          </w:p>
        </w:tc>
      </w:tr>
      <w:tr w:rsidR="001C79AA" w:rsidRPr="001C79AA" w14:paraId="3DB2C8A2" w14:textId="77777777" w:rsidTr="001C79AA">
        <w:trPr>
          <w:trHeight w:val="20"/>
        </w:trPr>
        <w:tc>
          <w:tcPr>
            <w:tcW w:w="3115" w:type="dxa"/>
            <w:noWrap/>
            <w:hideMark/>
          </w:tcPr>
          <w:p w14:paraId="7B270376" w14:textId="77777777" w:rsidR="001C79AA" w:rsidRPr="001C79AA" w:rsidRDefault="001C79AA" w:rsidP="001C79AA">
            <w:pPr>
              <w:spacing w:after="0"/>
              <w:ind w:left="159" w:hanging="159"/>
              <w:jc w:val="left"/>
              <w:rPr>
                <w:szCs w:val="20"/>
              </w:rPr>
            </w:pPr>
            <w:r w:rsidRPr="001C79AA">
              <w:rPr>
                <w:szCs w:val="20"/>
              </w:rPr>
              <w:t>Boorman Thomas James and Boorman Peta Ellen &lt;</w:t>
            </w:r>
            <w:proofErr w:type="spellStart"/>
            <w:r w:rsidRPr="001C79AA">
              <w:rPr>
                <w:szCs w:val="20"/>
              </w:rPr>
              <w:t>Pandt</w:t>
            </w:r>
            <w:proofErr w:type="spellEnd"/>
            <w:r w:rsidRPr="001C79AA">
              <w:rPr>
                <w:szCs w:val="20"/>
              </w:rPr>
              <w:t xml:space="preserve"> Superfund&gt;</w:t>
            </w:r>
          </w:p>
        </w:tc>
        <w:tc>
          <w:tcPr>
            <w:tcW w:w="2551" w:type="dxa"/>
            <w:noWrap/>
            <w:hideMark/>
          </w:tcPr>
          <w:p w14:paraId="22BCB703" w14:textId="77777777" w:rsidR="001C79AA" w:rsidRPr="001C79AA" w:rsidRDefault="001C79AA" w:rsidP="001C79AA">
            <w:pPr>
              <w:spacing w:after="0"/>
              <w:ind w:left="159" w:hanging="159"/>
              <w:jc w:val="left"/>
              <w:rPr>
                <w:szCs w:val="20"/>
              </w:rPr>
            </w:pPr>
            <w:r w:rsidRPr="001C79AA">
              <w:rPr>
                <w:szCs w:val="20"/>
              </w:rPr>
              <w:t>Goodwood, SA 5034</w:t>
            </w:r>
          </w:p>
        </w:tc>
        <w:tc>
          <w:tcPr>
            <w:tcW w:w="1135" w:type="dxa"/>
            <w:noWrap/>
            <w:hideMark/>
          </w:tcPr>
          <w:p w14:paraId="3CC5AC5B" w14:textId="77777777" w:rsidR="001C79AA" w:rsidRPr="001C79AA" w:rsidRDefault="001C79AA" w:rsidP="001C79AA">
            <w:pPr>
              <w:spacing w:after="0"/>
              <w:ind w:right="113"/>
              <w:jc w:val="right"/>
              <w:rPr>
                <w:szCs w:val="20"/>
              </w:rPr>
            </w:pPr>
            <w:r w:rsidRPr="001C79AA">
              <w:rPr>
                <w:szCs w:val="20"/>
              </w:rPr>
              <w:t>70.00</w:t>
            </w:r>
          </w:p>
        </w:tc>
        <w:tc>
          <w:tcPr>
            <w:tcW w:w="1657" w:type="dxa"/>
            <w:noWrap/>
            <w:hideMark/>
          </w:tcPr>
          <w:p w14:paraId="0671F6BB"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5D1304FA" w14:textId="77777777" w:rsidR="001C79AA" w:rsidRPr="001C79AA" w:rsidRDefault="001C79AA" w:rsidP="001C79AA">
            <w:pPr>
              <w:spacing w:after="0"/>
              <w:jc w:val="right"/>
              <w:rPr>
                <w:szCs w:val="20"/>
              </w:rPr>
            </w:pPr>
            <w:r w:rsidRPr="001C79AA">
              <w:rPr>
                <w:szCs w:val="20"/>
              </w:rPr>
              <w:t>1.4.2016</w:t>
            </w:r>
          </w:p>
        </w:tc>
      </w:tr>
      <w:tr w:rsidR="001C79AA" w:rsidRPr="001C79AA" w14:paraId="452A54F0" w14:textId="77777777" w:rsidTr="001C79AA">
        <w:trPr>
          <w:trHeight w:val="20"/>
        </w:trPr>
        <w:tc>
          <w:tcPr>
            <w:tcW w:w="3115" w:type="dxa"/>
            <w:noWrap/>
            <w:hideMark/>
          </w:tcPr>
          <w:p w14:paraId="0EC7B237" w14:textId="77777777" w:rsidR="001C79AA" w:rsidRPr="001C79AA" w:rsidRDefault="001C79AA" w:rsidP="001C79AA">
            <w:pPr>
              <w:spacing w:after="0"/>
              <w:ind w:left="159" w:hanging="159"/>
              <w:jc w:val="left"/>
              <w:rPr>
                <w:szCs w:val="20"/>
              </w:rPr>
            </w:pPr>
            <w:r w:rsidRPr="001C79AA">
              <w:rPr>
                <w:szCs w:val="20"/>
              </w:rPr>
              <w:t>Brien Vincent O</w:t>
            </w:r>
          </w:p>
        </w:tc>
        <w:tc>
          <w:tcPr>
            <w:tcW w:w="2551" w:type="dxa"/>
            <w:noWrap/>
            <w:hideMark/>
          </w:tcPr>
          <w:p w14:paraId="1E0CA6C6" w14:textId="77777777" w:rsidR="001C79AA" w:rsidRPr="001C79AA" w:rsidRDefault="001C79AA" w:rsidP="001C79AA">
            <w:pPr>
              <w:spacing w:after="0"/>
              <w:ind w:left="159" w:hanging="159"/>
              <w:jc w:val="left"/>
              <w:rPr>
                <w:szCs w:val="20"/>
              </w:rPr>
            </w:pPr>
            <w:r w:rsidRPr="001C79AA">
              <w:rPr>
                <w:szCs w:val="20"/>
              </w:rPr>
              <w:t>IRL</w:t>
            </w:r>
          </w:p>
        </w:tc>
        <w:tc>
          <w:tcPr>
            <w:tcW w:w="1135" w:type="dxa"/>
            <w:noWrap/>
            <w:hideMark/>
          </w:tcPr>
          <w:p w14:paraId="6666B5A5" w14:textId="77777777" w:rsidR="001C79AA" w:rsidRPr="001C79AA" w:rsidRDefault="001C79AA" w:rsidP="001C79AA">
            <w:pPr>
              <w:spacing w:after="0"/>
              <w:ind w:right="113"/>
              <w:jc w:val="right"/>
              <w:rPr>
                <w:szCs w:val="20"/>
              </w:rPr>
            </w:pPr>
            <w:r w:rsidRPr="001C79AA">
              <w:rPr>
                <w:szCs w:val="20"/>
              </w:rPr>
              <w:t>12.84</w:t>
            </w:r>
          </w:p>
        </w:tc>
        <w:tc>
          <w:tcPr>
            <w:tcW w:w="1657" w:type="dxa"/>
            <w:noWrap/>
            <w:hideMark/>
          </w:tcPr>
          <w:p w14:paraId="0D53723B"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5551FB81" w14:textId="77777777" w:rsidR="001C79AA" w:rsidRPr="001C79AA" w:rsidRDefault="001C79AA" w:rsidP="001C79AA">
            <w:pPr>
              <w:spacing w:after="0"/>
              <w:jc w:val="right"/>
              <w:rPr>
                <w:szCs w:val="20"/>
              </w:rPr>
            </w:pPr>
            <w:r w:rsidRPr="001C79AA">
              <w:rPr>
                <w:szCs w:val="20"/>
              </w:rPr>
              <w:t>4.10.2016</w:t>
            </w:r>
          </w:p>
        </w:tc>
      </w:tr>
      <w:tr w:rsidR="001C79AA" w:rsidRPr="001C79AA" w14:paraId="2569E684" w14:textId="77777777" w:rsidTr="001C79AA">
        <w:trPr>
          <w:trHeight w:val="20"/>
        </w:trPr>
        <w:tc>
          <w:tcPr>
            <w:tcW w:w="3115" w:type="dxa"/>
            <w:noWrap/>
            <w:hideMark/>
          </w:tcPr>
          <w:p w14:paraId="04094333" w14:textId="77777777" w:rsidR="001C79AA" w:rsidRPr="001C79AA" w:rsidRDefault="001C79AA" w:rsidP="001C79AA">
            <w:pPr>
              <w:spacing w:after="0"/>
              <w:ind w:left="159" w:hanging="159"/>
              <w:jc w:val="left"/>
              <w:rPr>
                <w:szCs w:val="20"/>
              </w:rPr>
            </w:pPr>
            <w:proofErr w:type="spellStart"/>
            <w:r w:rsidRPr="001C79AA">
              <w:rPr>
                <w:szCs w:val="20"/>
              </w:rPr>
              <w:t>Brodtmann</w:t>
            </w:r>
            <w:proofErr w:type="spellEnd"/>
            <w:r w:rsidRPr="001C79AA">
              <w:rPr>
                <w:szCs w:val="20"/>
              </w:rPr>
              <w:t xml:space="preserve"> Graeme</w:t>
            </w:r>
          </w:p>
        </w:tc>
        <w:tc>
          <w:tcPr>
            <w:tcW w:w="2551" w:type="dxa"/>
            <w:noWrap/>
            <w:hideMark/>
          </w:tcPr>
          <w:p w14:paraId="72639DFE" w14:textId="77777777" w:rsidR="001C79AA" w:rsidRPr="001C79AA" w:rsidRDefault="001C79AA" w:rsidP="001C79AA">
            <w:pPr>
              <w:spacing w:after="0"/>
              <w:ind w:left="159" w:hanging="159"/>
              <w:jc w:val="left"/>
              <w:rPr>
                <w:szCs w:val="20"/>
              </w:rPr>
            </w:pPr>
            <w:r w:rsidRPr="001C79AA">
              <w:rPr>
                <w:szCs w:val="20"/>
              </w:rPr>
              <w:t>South Sydney, NSW 1235</w:t>
            </w:r>
          </w:p>
        </w:tc>
        <w:tc>
          <w:tcPr>
            <w:tcW w:w="1135" w:type="dxa"/>
            <w:noWrap/>
            <w:hideMark/>
          </w:tcPr>
          <w:p w14:paraId="72B10864" w14:textId="77777777" w:rsidR="001C79AA" w:rsidRPr="001C79AA" w:rsidRDefault="001C79AA" w:rsidP="001C79AA">
            <w:pPr>
              <w:spacing w:after="0"/>
              <w:ind w:right="113"/>
              <w:jc w:val="right"/>
              <w:rPr>
                <w:szCs w:val="20"/>
              </w:rPr>
            </w:pPr>
            <w:r w:rsidRPr="001C79AA">
              <w:rPr>
                <w:szCs w:val="20"/>
              </w:rPr>
              <w:t>80.00</w:t>
            </w:r>
          </w:p>
        </w:tc>
        <w:tc>
          <w:tcPr>
            <w:tcW w:w="1657" w:type="dxa"/>
            <w:noWrap/>
            <w:hideMark/>
          </w:tcPr>
          <w:p w14:paraId="0C9BCC8F"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50033089" w14:textId="77777777" w:rsidR="001C79AA" w:rsidRPr="001C79AA" w:rsidRDefault="001C79AA" w:rsidP="001C79AA">
            <w:pPr>
              <w:spacing w:after="0"/>
              <w:jc w:val="right"/>
              <w:rPr>
                <w:szCs w:val="20"/>
              </w:rPr>
            </w:pPr>
            <w:r w:rsidRPr="001C79AA">
              <w:rPr>
                <w:szCs w:val="20"/>
              </w:rPr>
              <w:t>4.10.2016</w:t>
            </w:r>
          </w:p>
        </w:tc>
      </w:tr>
      <w:tr w:rsidR="001C79AA" w:rsidRPr="001C79AA" w14:paraId="15671578" w14:textId="77777777" w:rsidTr="001C79AA">
        <w:trPr>
          <w:trHeight w:val="20"/>
        </w:trPr>
        <w:tc>
          <w:tcPr>
            <w:tcW w:w="3115" w:type="dxa"/>
            <w:noWrap/>
            <w:hideMark/>
          </w:tcPr>
          <w:p w14:paraId="6ABD1B42" w14:textId="77777777" w:rsidR="001C79AA" w:rsidRPr="001C79AA" w:rsidRDefault="001C79AA" w:rsidP="001C79AA">
            <w:pPr>
              <w:spacing w:after="0"/>
              <w:ind w:left="159" w:hanging="159"/>
              <w:jc w:val="left"/>
              <w:rPr>
                <w:szCs w:val="20"/>
              </w:rPr>
            </w:pPr>
            <w:r w:rsidRPr="001C79AA">
              <w:rPr>
                <w:szCs w:val="20"/>
              </w:rPr>
              <w:t>Brown Darin</w:t>
            </w:r>
          </w:p>
        </w:tc>
        <w:tc>
          <w:tcPr>
            <w:tcW w:w="2551" w:type="dxa"/>
            <w:noWrap/>
            <w:hideMark/>
          </w:tcPr>
          <w:p w14:paraId="73CBB3DA" w14:textId="77777777" w:rsidR="001C79AA" w:rsidRPr="001C79AA" w:rsidRDefault="001C79AA" w:rsidP="001C79AA">
            <w:pPr>
              <w:spacing w:after="0"/>
              <w:ind w:left="159" w:hanging="159"/>
              <w:jc w:val="left"/>
              <w:rPr>
                <w:szCs w:val="20"/>
              </w:rPr>
            </w:pPr>
            <w:r w:rsidRPr="001C79AA">
              <w:rPr>
                <w:szCs w:val="20"/>
              </w:rPr>
              <w:t>USA</w:t>
            </w:r>
          </w:p>
        </w:tc>
        <w:tc>
          <w:tcPr>
            <w:tcW w:w="1135" w:type="dxa"/>
            <w:noWrap/>
            <w:hideMark/>
          </w:tcPr>
          <w:p w14:paraId="68BF9C37" w14:textId="77777777" w:rsidR="001C79AA" w:rsidRPr="001C79AA" w:rsidRDefault="001C79AA" w:rsidP="001C79AA">
            <w:pPr>
              <w:spacing w:after="0"/>
              <w:ind w:right="113"/>
              <w:jc w:val="right"/>
              <w:rPr>
                <w:szCs w:val="20"/>
              </w:rPr>
            </w:pPr>
            <w:r w:rsidRPr="001C79AA">
              <w:rPr>
                <w:szCs w:val="20"/>
              </w:rPr>
              <w:t>12.84</w:t>
            </w:r>
          </w:p>
        </w:tc>
        <w:tc>
          <w:tcPr>
            <w:tcW w:w="1657" w:type="dxa"/>
            <w:noWrap/>
            <w:hideMark/>
          </w:tcPr>
          <w:p w14:paraId="19D8EB16"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31BF5D32" w14:textId="77777777" w:rsidR="001C79AA" w:rsidRPr="001C79AA" w:rsidRDefault="001C79AA" w:rsidP="001C79AA">
            <w:pPr>
              <w:spacing w:after="0"/>
              <w:jc w:val="right"/>
              <w:rPr>
                <w:szCs w:val="20"/>
              </w:rPr>
            </w:pPr>
            <w:r w:rsidRPr="001C79AA">
              <w:rPr>
                <w:szCs w:val="20"/>
              </w:rPr>
              <w:t>4.10.2016</w:t>
            </w:r>
          </w:p>
        </w:tc>
      </w:tr>
      <w:tr w:rsidR="001C79AA" w:rsidRPr="001C79AA" w14:paraId="74BF798E" w14:textId="77777777" w:rsidTr="001C79AA">
        <w:trPr>
          <w:trHeight w:val="20"/>
        </w:trPr>
        <w:tc>
          <w:tcPr>
            <w:tcW w:w="3115" w:type="dxa"/>
            <w:noWrap/>
            <w:hideMark/>
          </w:tcPr>
          <w:p w14:paraId="2EAF48F4" w14:textId="77777777" w:rsidR="001C79AA" w:rsidRPr="001C79AA" w:rsidRDefault="001C79AA" w:rsidP="001C79AA">
            <w:pPr>
              <w:spacing w:after="0"/>
              <w:ind w:left="159" w:hanging="159"/>
              <w:jc w:val="left"/>
              <w:rPr>
                <w:szCs w:val="20"/>
              </w:rPr>
            </w:pPr>
            <w:r w:rsidRPr="001C79AA">
              <w:rPr>
                <w:szCs w:val="20"/>
              </w:rPr>
              <w:t xml:space="preserve">Caruso </w:t>
            </w:r>
            <w:proofErr w:type="spellStart"/>
            <w:r w:rsidRPr="001C79AA">
              <w:rPr>
                <w:szCs w:val="20"/>
              </w:rPr>
              <w:t>Tianie</w:t>
            </w:r>
            <w:proofErr w:type="spellEnd"/>
          </w:p>
        </w:tc>
        <w:tc>
          <w:tcPr>
            <w:tcW w:w="2551" w:type="dxa"/>
            <w:noWrap/>
            <w:hideMark/>
          </w:tcPr>
          <w:p w14:paraId="158E8080" w14:textId="77777777" w:rsidR="001C79AA" w:rsidRPr="001C79AA" w:rsidRDefault="001C79AA" w:rsidP="001C79AA">
            <w:pPr>
              <w:spacing w:after="0"/>
              <w:ind w:left="159" w:hanging="159"/>
              <w:jc w:val="left"/>
              <w:rPr>
                <w:szCs w:val="20"/>
              </w:rPr>
            </w:pPr>
            <w:r w:rsidRPr="001C79AA">
              <w:rPr>
                <w:szCs w:val="20"/>
              </w:rPr>
              <w:t>Salisbury Heights, SA 5109</w:t>
            </w:r>
          </w:p>
        </w:tc>
        <w:tc>
          <w:tcPr>
            <w:tcW w:w="1135" w:type="dxa"/>
            <w:noWrap/>
            <w:hideMark/>
          </w:tcPr>
          <w:p w14:paraId="16E46965" w14:textId="77777777" w:rsidR="001C79AA" w:rsidRPr="001C79AA" w:rsidRDefault="001C79AA" w:rsidP="001C79AA">
            <w:pPr>
              <w:spacing w:after="0"/>
              <w:ind w:right="113"/>
              <w:jc w:val="right"/>
              <w:rPr>
                <w:szCs w:val="20"/>
              </w:rPr>
            </w:pPr>
            <w:r w:rsidRPr="001C79AA">
              <w:rPr>
                <w:szCs w:val="20"/>
              </w:rPr>
              <w:t>12.84</w:t>
            </w:r>
          </w:p>
        </w:tc>
        <w:tc>
          <w:tcPr>
            <w:tcW w:w="1657" w:type="dxa"/>
            <w:noWrap/>
            <w:hideMark/>
          </w:tcPr>
          <w:p w14:paraId="53AC18B0"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0C3BFF58" w14:textId="77777777" w:rsidR="001C79AA" w:rsidRPr="001C79AA" w:rsidRDefault="001C79AA" w:rsidP="001C79AA">
            <w:pPr>
              <w:spacing w:after="0"/>
              <w:jc w:val="right"/>
              <w:rPr>
                <w:szCs w:val="20"/>
              </w:rPr>
            </w:pPr>
            <w:r w:rsidRPr="001C79AA">
              <w:rPr>
                <w:szCs w:val="20"/>
              </w:rPr>
              <w:t>4.10.2016</w:t>
            </w:r>
          </w:p>
        </w:tc>
      </w:tr>
      <w:tr w:rsidR="001C79AA" w:rsidRPr="001C79AA" w14:paraId="3F9AADC1" w14:textId="77777777" w:rsidTr="001C79AA">
        <w:trPr>
          <w:trHeight w:val="20"/>
        </w:trPr>
        <w:tc>
          <w:tcPr>
            <w:tcW w:w="3115" w:type="dxa"/>
            <w:noWrap/>
            <w:hideMark/>
          </w:tcPr>
          <w:p w14:paraId="70A72B54" w14:textId="77777777" w:rsidR="001C79AA" w:rsidRPr="001C79AA" w:rsidRDefault="001C79AA" w:rsidP="001C79AA">
            <w:pPr>
              <w:spacing w:after="0"/>
              <w:ind w:left="159" w:hanging="159"/>
              <w:jc w:val="left"/>
              <w:rPr>
                <w:szCs w:val="20"/>
              </w:rPr>
            </w:pPr>
            <w:proofErr w:type="spellStart"/>
            <w:r w:rsidRPr="001C79AA">
              <w:rPr>
                <w:szCs w:val="20"/>
              </w:rPr>
              <w:t>Cin</w:t>
            </w:r>
            <w:proofErr w:type="spellEnd"/>
            <w:r w:rsidRPr="001C79AA">
              <w:rPr>
                <w:szCs w:val="20"/>
              </w:rPr>
              <w:t xml:space="preserve"> Arturo Dal</w:t>
            </w:r>
          </w:p>
        </w:tc>
        <w:tc>
          <w:tcPr>
            <w:tcW w:w="2551" w:type="dxa"/>
            <w:noWrap/>
            <w:hideMark/>
          </w:tcPr>
          <w:p w14:paraId="58362156" w14:textId="77777777" w:rsidR="001C79AA" w:rsidRPr="001C79AA" w:rsidRDefault="001C79AA" w:rsidP="001C79AA">
            <w:pPr>
              <w:spacing w:after="0"/>
              <w:ind w:left="159" w:hanging="159"/>
              <w:jc w:val="left"/>
              <w:rPr>
                <w:szCs w:val="20"/>
              </w:rPr>
            </w:pPr>
            <w:r w:rsidRPr="001C79AA">
              <w:rPr>
                <w:szCs w:val="20"/>
              </w:rPr>
              <w:t>Basket Range, SA 5138</w:t>
            </w:r>
          </w:p>
        </w:tc>
        <w:tc>
          <w:tcPr>
            <w:tcW w:w="1135" w:type="dxa"/>
            <w:noWrap/>
            <w:hideMark/>
          </w:tcPr>
          <w:p w14:paraId="2FA9C8C5" w14:textId="77777777" w:rsidR="001C79AA" w:rsidRPr="001C79AA" w:rsidRDefault="001C79AA" w:rsidP="001C79AA">
            <w:pPr>
              <w:spacing w:after="0"/>
              <w:ind w:right="113"/>
              <w:jc w:val="right"/>
              <w:rPr>
                <w:szCs w:val="20"/>
              </w:rPr>
            </w:pPr>
            <w:r w:rsidRPr="001C79AA">
              <w:rPr>
                <w:szCs w:val="20"/>
              </w:rPr>
              <w:t>46.00</w:t>
            </w:r>
          </w:p>
        </w:tc>
        <w:tc>
          <w:tcPr>
            <w:tcW w:w="1657" w:type="dxa"/>
            <w:noWrap/>
            <w:hideMark/>
          </w:tcPr>
          <w:p w14:paraId="1F87EFF5"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3D0D3AEF" w14:textId="77777777" w:rsidR="001C79AA" w:rsidRPr="001C79AA" w:rsidRDefault="001C79AA" w:rsidP="001C79AA">
            <w:pPr>
              <w:spacing w:after="0"/>
              <w:jc w:val="right"/>
              <w:rPr>
                <w:szCs w:val="20"/>
              </w:rPr>
            </w:pPr>
            <w:r w:rsidRPr="001C79AA">
              <w:rPr>
                <w:szCs w:val="20"/>
              </w:rPr>
              <w:t>1.4.2016</w:t>
            </w:r>
          </w:p>
        </w:tc>
      </w:tr>
      <w:tr w:rsidR="001C79AA" w:rsidRPr="001C79AA" w14:paraId="6A6A361C" w14:textId="77777777" w:rsidTr="001C79AA">
        <w:trPr>
          <w:trHeight w:val="20"/>
        </w:trPr>
        <w:tc>
          <w:tcPr>
            <w:tcW w:w="3115" w:type="dxa"/>
            <w:noWrap/>
            <w:hideMark/>
          </w:tcPr>
          <w:p w14:paraId="2C08912B" w14:textId="77777777" w:rsidR="001C79AA" w:rsidRPr="001C79AA" w:rsidRDefault="001C79AA" w:rsidP="001C79AA">
            <w:pPr>
              <w:spacing w:after="0"/>
              <w:ind w:left="159" w:hanging="159"/>
              <w:jc w:val="left"/>
              <w:rPr>
                <w:szCs w:val="20"/>
              </w:rPr>
            </w:pPr>
            <w:r w:rsidRPr="001C79AA">
              <w:rPr>
                <w:szCs w:val="20"/>
              </w:rPr>
              <w:t>Crowhurst Aron</w:t>
            </w:r>
          </w:p>
        </w:tc>
        <w:tc>
          <w:tcPr>
            <w:tcW w:w="2551" w:type="dxa"/>
            <w:noWrap/>
            <w:hideMark/>
          </w:tcPr>
          <w:p w14:paraId="5FB5E01B" w14:textId="77777777" w:rsidR="001C79AA" w:rsidRPr="001C79AA" w:rsidRDefault="001C79AA" w:rsidP="001C79AA">
            <w:pPr>
              <w:spacing w:after="0"/>
              <w:ind w:left="159" w:hanging="159"/>
              <w:jc w:val="left"/>
              <w:rPr>
                <w:szCs w:val="20"/>
              </w:rPr>
            </w:pPr>
            <w:r w:rsidRPr="001C79AA">
              <w:rPr>
                <w:szCs w:val="20"/>
              </w:rPr>
              <w:t>East Cannington, WA 6107</w:t>
            </w:r>
          </w:p>
        </w:tc>
        <w:tc>
          <w:tcPr>
            <w:tcW w:w="1135" w:type="dxa"/>
            <w:noWrap/>
            <w:hideMark/>
          </w:tcPr>
          <w:p w14:paraId="5F636291" w14:textId="77777777" w:rsidR="001C79AA" w:rsidRPr="001C79AA" w:rsidRDefault="001C79AA" w:rsidP="001C79AA">
            <w:pPr>
              <w:spacing w:after="0"/>
              <w:ind w:right="113"/>
              <w:jc w:val="right"/>
              <w:rPr>
                <w:szCs w:val="20"/>
              </w:rPr>
            </w:pPr>
            <w:r w:rsidRPr="001C79AA">
              <w:rPr>
                <w:szCs w:val="20"/>
              </w:rPr>
              <w:t>12.84</w:t>
            </w:r>
          </w:p>
        </w:tc>
        <w:tc>
          <w:tcPr>
            <w:tcW w:w="1657" w:type="dxa"/>
            <w:noWrap/>
            <w:hideMark/>
          </w:tcPr>
          <w:p w14:paraId="02C95110"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00377403" w14:textId="77777777" w:rsidR="001C79AA" w:rsidRPr="001C79AA" w:rsidRDefault="001C79AA" w:rsidP="001C79AA">
            <w:pPr>
              <w:spacing w:after="0"/>
              <w:jc w:val="right"/>
              <w:rPr>
                <w:szCs w:val="20"/>
              </w:rPr>
            </w:pPr>
            <w:r w:rsidRPr="001C79AA">
              <w:rPr>
                <w:szCs w:val="20"/>
              </w:rPr>
              <w:t>4.10.2016</w:t>
            </w:r>
          </w:p>
        </w:tc>
      </w:tr>
      <w:tr w:rsidR="001C79AA" w:rsidRPr="001C79AA" w14:paraId="679B2684" w14:textId="77777777" w:rsidTr="001C79AA">
        <w:trPr>
          <w:trHeight w:val="20"/>
        </w:trPr>
        <w:tc>
          <w:tcPr>
            <w:tcW w:w="3115" w:type="dxa"/>
            <w:noWrap/>
            <w:hideMark/>
          </w:tcPr>
          <w:p w14:paraId="07AAC8A8" w14:textId="77777777" w:rsidR="001C79AA" w:rsidRPr="001C79AA" w:rsidRDefault="001C79AA" w:rsidP="001C79AA">
            <w:pPr>
              <w:spacing w:after="0"/>
              <w:ind w:left="159" w:hanging="159"/>
              <w:jc w:val="left"/>
              <w:rPr>
                <w:szCs w:val="20"/>
              </w:rPr>
            </w:pPr>
            <w:r w:rsidRPr="001C79AA">
              <w:rPr>
                <w:szCs w:val="20"/>
              </w:rPr>
              <w:t>Dakar Van Systems P/L</w:t>
            </w:r>
          </w:p>
        </w:tc>
        <w:tc>
          <w:tcPr>
            <w:tcW w:w="2551" w:type="dxa"/>
            <w:noWrap/>
            <w:hideMark/>
          </w:tcPr>
          <w:p w14:paraId="3DE07B3F" w14:textId="77777777" w:rsidR="001C79AA" w:rsidRPr="001C79AA" w:rsidRDefault="001C79AA" w:rsidP="001C79AA">
            <w:pPr>
              <w:spacing w:after="0"/>
              <w:ind w:left="159" w:hanging="159"/>
              <w:jc w:val="left"/>
              <w:rPr>
                <w:szCs w:val="20"/>
              </w:rPr>
            </w:pPr>
            <w:r w:rsidRPr="001C79AA">
              <w:rPr>
                <w:szCs w:val="20"/>
              </w:rPr>
              <w:t>Kent Town DC, SA 5071</w:t>
            </w:r>
          </w:p>
        </w:tc>
        <w:tc>
          <w:tcPr>
            <w:tcW w:w="1135" w:type="dxa"/>
            <w:noWrap/>
            <w:hideMark/>
          </w:tcPr>
          <w:p w14:paraId="67E4EBC9" w14:textId="77777777" w:rsidR="001C79AA" w:rsidRPr="001C79AA" w:rsidRDefault="001C79AA" w:rsidP="001C79AA">
            <w:pPr>
              <w:spacing w:after="0"/>
              <w:ind w:right="113"/>
              <w:jc w:val="right"/>
              <w:rPr>
                <w:szCs w:val="20"/>
              </w:rPr>
            </w:pPr>
            <w:r w:rsidRPr="001C79AA">
              <w:rPr>
                <w:szCs w:val="20"/>
              </w:rPr>
              <w:t>248.76</w:t>
            </w:r>
          </w:p>
        </w:tc>
        <w:tc>
          <w:tcPr>
            <w:tcW w:w="1657" w:type="dxa"/>
            <w:noWrap/>
            <w:hideMark/>
          </w:tcPr>
          <w:p w14:paraId="54367E4C"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49980240" w14:textId="77777777" w:rsidR="001C79AA" w:rsidRPr="001C79AA" w:rsidRDefault="001C79AA" w:rsidP="001C79AA">
            <w:pPr>
              <w:spacing w:after="0"/>
              <w:jc w:val="right"/>
              <w:rPr>
                <w:szCs w:val="20"/>
              </w:rPr>
            </w:pPr>
            <w:r w:rsidRPr="001C79AA">
              <w:rPr>
                <w:szCs w:val="20"/>
              </w:rPr>
              <w:t>1.4.2016</w:t>
            </w:r>
          </w:p>
        </w:tc>
      </w:tr>
      <w:tr w:rsidR="001C79AA" w:rsidRPr="001C79AA" w14:paraId="3FFE2412" w14:textId="77777777" w:rsidTr="001C79AA">
        <w:trPr>
          <w:trHeight w:val="20"/>
        </w:trPr>
        <w:tc>
          <w:tcPr>
            <w:tcW w:w="3115" w:type="dxa"/>
            <w:noWrap/>
            <w:hideMark/>
          </w:tcPr>
          <w:p w14:paraId="46218AEB" w14:textId="77777777" w:rsidR="001C79AA" w:rsidRPr="001C79AA" w:rsidRDefault="001C79AA" w:rsidP="001C79AA">
            <w:pPr>
              <w:spacing w:after="0"/>
              <w:ind w:left="159" w:hanging="159"/>
              <w:jc w:val="left"/>
              <w:rPr>
                <w:szCs w:val="20"/>
              </w:rPr>
            </w:pPr>
            <w:proofErr w:type="spellStart"/>
            <w:r w:rsidRPr="001C79AA">
              <w:rPr>
                <w:szCs w:val="20"/>
              </w:rPr>
              <w:t>Dodds</w:t>
            </w:r>
            <w:proofErr w:type="spellEnd"/>
            <w:r w:rsidRPr="001C79AA">
              <w:rPr>
                <w:szCs w:val="20"/>
              </w:rPr>
              <w:t xml:space="preserve"> Suzanne</w:t>
            </w:r>
          </w:p>
        </w:tc>
        <w:tc>
          <w:tcPr>
            <w:tcW w:w="2551" w:type="dxa"/>
            <w:noWrap/>
            <w:hideMark/>
          </w:tcPr>
          <w:p w14:paraId="0FDB219B" w14:textId="77777777" w:rsidR="001C79AA" w:rsidRPr="001C79AA" w:rsidRDefault="001C79AA" w:rsidP="001C79AA">
            <w:pPr>
              <w:spacing w:after="0"/>
              <w:ind w:left="159" w:hanging="159"/>
              <w:jc w:val="left"/>
              <w:rPr>
                <w:szCs w:val="20"/>
              </w:rPr>
            </w:pPr>
            <w:r w:rsidRPr="001C79AA">
              <w:rPr>
                <w:szCs w:val="20"/>
              </w:rPr>
              <w:t>Parafield Gardens, SA 5107</w:t>
            </w:r>
          </w:p>
        </w:tc>
        <w:tc>
          <w:tcPr>
            <w:tcW w:w="1135" w:type="dxa"/>
            <w:noWrap/>
            <w:hideMark/>
          </w:tcPr>
          <w:p w14:paraId="64A4EEAE" w14:textId="77777777" w:rsidR="001C79AA" w:rsidRPr="001C79AA" w:rsidRDefault="001C79AA" w:rsidP="001C79AA">
            <w:pPr>
              <w:spacing w:after="0"/>
              <w:ind w:right="113"/>
              <w:jc w:val="right"/>
              <w:rPr>
                <w:szCs w:val="20"/>
              </w:rPr>
            </w:pPr>
            <w:r w:rsidRPr="001C79AA">
              <w:rPr>
                <w:szCs w:val="20"/>
              </w:rPr>
              <w:t>12.84</w:t>
            </w:r>
          </w:p>
        </w:tc>
        <w:tc>
          <w:tcPr>
            <w:tcW w:w="1657" w:type="dxa"/>
            <w:noWrap/>
            <w:hideMark/>
          </w:tcPr>
          <w:p w14:paraId="26656BF8"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1BEBCC02" w14:textId="77777777" w:rsidR="001C79AA" w:rsidRPr="001C79AA" w:rsidRDefault="001C79AA" w:rsidP="001C79AA">
            <w:pPr>
              <w:spacing w:after="0"/>
              <w:jc w:val="right"/>
              <w:rPr>
                <w:szCs w:val="20"/>
              </w:rPr>
            </w:pPr>
            <w:r w:rsidRPr="001C79AA">
              <w:rPr>
                <w:szCs w:val="20"/>
              </w:rPr>
              <w:t>4.10.2016</w:t>
            </w:r>
          </w:p>
        </w:tc>
      </w:tr>
      <w:tr w:rsidR="001C79AA" w:rsidRPr="001C79AA" w14:paraId="635B436E" w14:textId="77777777" w:rsidTr="001C79AA">
        <w:trPr>
          <w:trHeight w:val="20"/>
        </w:trPr>
        <w:tc>
          <w:tcPr>
            <w:tcW w:w="3115" w:type="dxa"/>
            <w:noWrap/>
            <w:hideMark/>
          </w:tcPr>
          <w:p w14:paraId="13BA9AFC" w14:textId="77777777" w:rsidR="001C79AA" w:rsidRPr="001C79AA" w:rsidRDefault="001C79AA" w:rsidP="001C79AA">
            <w:pPr>
              <w:spacing w:after="0"/>
              <w:ind w:left="159" w:hanging="159"/>
              <w:jc w:val="left"/>
              <w:rPr>
                <w:spacing w:val="-4"/>
                <w:szCs w:val="20"/>
              </w:rPr>
            </w:pPr>
            <w:r w:rsidRPr="001C79AA">
              <w:rPr>
                <w:spacing w:val="-4"/>
                <w:szCs w:val="20"/>
              </w:rPr>
              <w:t>Emery Shaun James &lt;Sarah Louise Emery&gt;</w:t>
            </w:r>
          </w:p>
        </w:tc>
        <w:tc>
          <w:tcPr>
            <w:tcW w:w="2551" w:type="dxa"/>
            <w:noWrap/>
            <w:hideMark/>
          </w:tcPr>
          <w:p w14:paraId="78D88438" w14:textId="77777777" w:rsidR="001C79AA" w:rsidRPr="001C79AA" w:rsidRDefault="001C79AA" w:rsidP="001C79AA">
            <w:pPr>
              <w:spacing w:after="0"/>
              <w:ind w:left="159" w:hanging="159"/>
              <w:jc w:val="left"/>
              <w:rPr>
                <w:szCs w:val="20"/>
              </w:rPr>
            </w:pPr>
            <w:r w:rsidRPr="001C79AA">
              <w:rPr>
                <w:szCs w:val="20"/>
              </w:rPr>
              <w:t>Salisbury Park, SA 5109</w:t>
            </w:r>
          </w:p>
        </w:tc>
        <w:tc>
          <w:tcPr>
            <w:tcW w:w="1135" w:type="dxa"/>
            <w:noWrap/>
            <w:hideMark/>
          </w:tcPr>
          <w:p w14:paraId="25554DE8" w14:textId="77777777" w:rsidR="001C79AA" w:rsidRPr="001C79AA" w:rsidRDefault="001C79AA" w:rsidP="001C79AA">
            <w:pPr>
              <w:spacing w:after="0"/>
              <w:ind w:right="113"/>
              <w:jc w:val="right"/>
              <w:rPr>
                <w:szCs w:val="20"/>
              </w:rPr>
            </w:pPr>
            <w:r w:rsidRPr="001C79AA">
              <w:rPr>
                <w:szCs w:val="20"/>
              </w:rPr>
              <w:t>12.60</w:t>
            </w:r>
          </w:p>
        </w:tc>
        <w:tc>
          <w:tcPr>
            <w:tcW w:w="1657" w:type="dxa"/>
            <w:noWrap/>
            <w:hideMark/>
          </w:tcPr>
          <w:p w14:paraId="549A96F8"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499E9231" w14:textId="77777777" w:rsidR="001C79AA" w:rsidRPr="001C79AA" w:rsidRDefault="001C79AA" w:rsidP="001C79AA">
            <w:pPr>
              <w:spacing w:after="0"/>
              <w:jc w:val="right"/>
              <w:rPr>
                <w:szCs w:val="20"/>
              </w:rPr>
            </w:pPr>
            <w:r w:rsidRPr="001C79AA">
              <w:rPr>
                <w:szCs w:val="20"/>
              </w:rPr>
              <w:t>4.10.2016</w:t>
            </w:r>
          </w:p>
        </w:tc>
      </w:tr>
      <w:tr w:rsidR="001C79AA" w:rsidRPr="001C79AA" w14:paraId="2CD32B54" w14:textId="77777777" w:rsidTr="001C79AA">
        <w:trPr>
          <w:trHeight w:val="20"/>
        </w:trPr>
        <w:tc>
          <w:tcPr>
            <w:tcW w:w="3115" w:type="dxa"/>
            <w:noWrap/>
            <w:hideMark/>
          </w:tcPr>
          <w:p w14:paraId="3F36C6CD" w14:textId="77777777" w:rsidR="001C79AA" w:rsidRPr="001C79AA" w:rsidRDefault="001C79AA" w:rsidP="001C79AA">
            <w:pPr>
              <w:spacing w:after="0"/>
              <w:ind w:left="159" w:hanging="159"/>
              <w:jc w:val="left"/>
              <w:rPr>
                <w:szCs w:val="20"/>
              </w:rPr>
            </w:pPr>
            <w:proofErr w:type="spellStart"/>
            <w:r w:rsidRPr="001C79AA">
              <w:rPr>
                <w:szCs w:val="20"/>
              </w:rPr>
              <w:t>Ewington</w:t>
            </w:r>
            <w:proofErr w:type="spellEnd"/>
            <w:r w:rsidRPr="001C79AA">
              <w:rPr>
                <w:szCs w:val="20"/>
              </w:rPr>
              <w:t xml:space="preserve"> Andrew Jackson</w:t>
            </w:r>
          </w:p>
        </w:tc>
        <w:tc>
          <w:tcPr>
            <w:tcW w:w="2551" w:type="dxa"/>
            <w:noWrap/>
            <w:hideMark/>
          </w:tcPr>
          <w:p w14:paraId="33757945" w14:textId="77777777" w:rsidR="001C79AA" w:rsidRPr="001C79AA" w:rsidRDefault="001C79AA" w:rsidP="001C79AA">
            <w:pPr>
              <w:spacing w:after="0"/>
              <w:ind w:left="159" w:hanging="159"/>
              <w:jc w:val="left"/>
              <w:rPr>
                <w:szCs w:val="20"/>
              </w:rPr>
            </w:pPr>
            <w:r w:rsidRPr="001C79AA">
              <w:rPr>
                <w:szCs w:val="20"/>
              </w:rPr>
              <w:t>Auckland, NZ</w:t>
            </w:r>
          </w:p>
        </w:tc>
        <w:tc>
          <w:tcPr>
            <w:tcW w:w="1135" w:type="dxa"/>
            <w:noWrap/>
            <w:hideMark/>
          </w:tcPr>
          <w:p w14:paraId="3CBA1AE4" w14:textId="77777777" w:rsidR="001C79AA" w:rsidRPr="001C79AA" w:rsidRDefault="001C79AA" w:rsidP="001C79AA">
            <w:pPr>
              <w:spacing w:after="0"/>
              <w:ind w:right="113"/>
              <w:jc w:val="right"/>
              <w:rPr>
                <w:szCs w:val="20"/>
              </w:rPr>
            </w:pPr>
            <w:r w:rsidRPr="001C79AA">
              <w:rPr>
                <w:szCs w:val="20"/>
              </w:rPr>
              <w:t>80.00</w:t>
            </w:r>
          </w:p>
        </w:tc>
        <w:tc>
          <w:tcPr>
            <w:tcW w:w="1657" w:type="dxa"/>
            <w:noWrap/>
            <w:hideMark/>
          </w:tcPr>
          <w:p w14:paraId="4AA679F7"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6FA1CA1A" w14:textId="77777777" w:rsidR="001C79AA" w:rsidRPr="001C79AA" w:rsidRDefault="001C79AA" w:rsidP="001C79AA">
            <w:pPr>
              <w:spacing w:after="0"/>
              <w:jc w:val="right"/>
              <w:rPr>
                <w:szCs w:val="20"/>
              </w:rPr>
            </w:pPr>
            <w:r w:rsidRPr="001C79AA">
              <w:rPr>
                <w:szCs w:val="20"/>
              </w:rPr>
              <w:t>4.10.2016</w:t>
            </w:r>
          </w:p>
        </w:tc>
      </w:tr>
      <w:tr w:rsidR="001C79AA" w:rsidRPr="001C79AA" w14:paraId="43AC6FFA" w14:textId="77777777" w:rsidTr="001C79AA">
        <w:trPr>
          <w:trHeight w:val="20"/>
        </w:trPr>
        <w:tc>
          <w:tcPr>
            <w:tcW w:w="3115" w:type="dxa"/>
            <w:noWrap/>
            <w:hideMark/>
          </w:tcPr>
          <w:p w14:paraId="3C31EDF0" w14:textId="77777777" w:rsidR="001C79AA" w:rsidRPr="001C79AA" w:rsidRDefault="001C79AA" w:rsidP="001C79AA">
            <w:pPr>
              <w:spacing w:after="0"/>
              <w:ind w:left="159" w:hanging="159"/>
              <w:jc w:val="left"/>
              <w:rPr>
                <w:szCs w:val="20"/>
              </w:rPr>
            </w:pPr>
            <w:proofErr w:type="spellStart"/>
            <w:r w:rsidRPr="001C79AA">
              <w:rPr>
                <w:szCs w:val="20"/>
              </w:rPr>
              <w:t>Ferrall</w:t>
            </w:r>
            <w:proofErr w:type="spellEnd"/>
            <w:r w:rsidRPr="001C79AA">
              <w:rPr>
                <w:szCs w:val="20"/>
              </w:rPr>
              <w:t xml:space="preserve"> Nominees Pty Ltd </w:t>
            </w:r>
            <w:r w:rsidRPr="001C79AA">
              <w:rPr>
                <w:szCs w:val="20"/>
              </w:rPr>
              <w:br/>
              <w:t>&lt;B F Twaddle Family&gt;</w:t>
            </w:r>
          </w:p>
        </w:tc>
        <w:tc>
          <w:tcPr>
            <w:tcW w:w="2551" w:type="dxa"/>
            <w:noWrap/>
            <w:hideMark/>
          </w:tcPr>
          <w:p w14:paraId="6281E168" w14:textId="77777777" w:rsidR="001C79AA" w:rsidRPr="001C79AA" w:rsidRDefault="001C79AA" w:rsidP="001C79AA">
            <w:pPr>
              <w:spacing w:after="0"/>
              <w:ind w:left="159" w:hanging="159"/>
              <w:jc w:val="left"/>
              <w:rPr>
                <w:szCs w:val="20"/>
              </w:rPr>
            </w:pPr>
            <w:r w:rsidRPr="001C79AA">
              <w:rPr>
                <w:szCs w:val="20"/>
              </w:rPr>
              <w:t>Nedlands, WA 6009</w:t>
            </w:r>
          </w:p>
        </w:tc>
        <w:tc>
          <w:tcPr>
            <w:tcW w:w="1135" w:type="dxa"/>
            <w:noWrap/>
            <w:hideMark/>
          </w:tcPr>
          <w:p w14:paraId="2BB14F17" w14:textId="77777777" w:rsidR="001C79AA" w:rsidRPr="001C79AA" w:rsidRDefault="001C79AA" w:rsidP="001C79AA">
            <w:pPr>
              <w:spacing w:after="0"/>
              <w:ind w:right="113"/>
              <w:jc w:val="right"/>
              <w:rPr>
                <w:szCs w:val="20"/>
              </w:rPr>
            </w:pPr>
            <w:r w:rsidRPr="001C79AA">
              <w:rPr>
                <w:szCs w:val="20"/>
              </w:rPr>
              <w:t>1,000.00</w:t>
            </w:r>
          </w:p>
        </w:tc>
        <w:tc>
          <w:tcPr>
            <w:tcW w:w="1657" w:type="dxa"/>
            <w:noWrap/>
            <w:hideMark/>
          </w:tcPr>
          <w:p w14:paraId="4C33E5F1"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7E093E6A" w14:textId="77777777" w:rsidR="001C79AA" w:rsidRPr="001C79AA" w:rsidRDefault="001C79AA" w:rsidP="001C79AA">
            <w:pPr>
              <w:spacing w:after="0"/>
              <w:jc w:val="right"/>
              <w:rPr>
                <w:szCs w:val="20"/>
              </w:rPr>
            </w:pPr>
            <w:r w:rsidRPr="001C79AA">
              <w:rPr>
                <w:szCs w:val="20"/>
              </w:rPr>
              <w:t>4.10.2016</w:t>
            </w:r>
          </w:p>
        </w:tc>
      </w:tr>
      <w:tr w:rsidR="001C79AA" w:rsidRPr="001C79AA" w14:paraId="6E27F100" w14:textId="77777777" w:rsidTr="001C79AA">
        <w:trPr>
          <w:trHeight w:val="20"/>
        </w:trPr>
        <w:tc>
          <w:tcPr>
            <w:tcW w:w="3115" w:type="dxa"/>
            <w:noWrap/>
            <w:hideMark/>
          </w:tcPr>
          <w:p w14:paraId="4950B33F" w14:textId="77777777" w:rsidR="001C79AA" w:rsidRPr="001C79AA" w:rsidRDefault="001C79AA" w:rsidP="001C79AA">
            <w:pPr>
              <w:spacing w:after="0"/>
              <w:ind w:left="159" w:hanging="159"/>
              <w:jc w:val="left"/>
              <w:rPr>
                <w:szCs w:val="20"/>
              </w:rPr>
            </w:pPr>
            <w:proofErr w:type="spellStart"/>
            <w:r w:rsidRPr="001C79AA">
              <w:rPr>
                <w:szCs w:val="20"/>
              </w:rPr>
              <w:t>Freyne</w:t>
            </w:r>
            <w:proofErr w:type="spellEnd"/>
            <w:r w:rsidRPr="001C79AA">
              <w:rPr>
                <w:szCs w:val="20"/>
              </w:rPr>
              <w:t xml:space="preserve"> John</w:t>
            </w:r>
          </w:p>
        </w:tc>
        <w:tc>
          <w:tcPr>
            <w:tcW w:w="2551" w:type="dxa"/>
            <w:noWrap/>
            <w:hideMark/>
          </w:tcPr>
          <w:p w14:paraId="37F9412B" w14:textId="77777777" w:rsidR="001C79AA" w:rsidRPr="001C79AA" w:rsidRDefault="001C79AA" w:rsidP="001C79AA">
            <w:pPr>
              <w:spacing w:after="0"/>
              <w:ind w:left="159" w:hanging="159"/>
              <w:jc w:val="left"/>
              <w:rPr>
                <w:szCs w:val="20"/>
              </w:rPr>
            </w:pPr>
            <w:r w:rsidRPr="001C79AA">
              <w:rPr>
                <w:szCs w:val="20"/>
              </w:rPr>
              <w:t>IRL</w:t>
            </w:r>
          </w:p>
        </w:tc>
        <w:tc>
          <w:tcPr>
            <w:tcW w:w="1135" w:type="dxa"/>
            <w:noWrap/>
            <w:hideMark/>
          </w:tcPr>
          <w:p w14:paraId="7045DAD2" w14:textId="77777777" w:rsidR="001C79AA" w:rsidRPr="001C79AA" w:rsidRDefault="001C79AA" w:rsidP="001C79AA">
            <w:pPr>
              <w:spacing w:after="0"/>
              <w:ind w:right="113"/>
              <w:jc w:val="right"/>
              <w:rPr>
                <w:szCs w:val="20"/>
              </w:rPr>
            </w:pPr>
            <w:r w:rsidRPr="001C79AA">
              <w:rPr>
                <w:szCs w:val="20"/>
              </w:rPr>
              <w:t>12.84</w:t>
            </w:r>
          </w:p>
        </w:tc>
        <w:tc>
          <w:tcPr>
            <w:tcW w:w="1657" w:type="dxa"/>
            <w:noWrap/>
            <w:hideMark/>
          </w:tcPr>
          <w:p w14:paraId="42E8A014"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7151E76B" w14:textId="77777777" w:rsidR="001C79AA" w:rsidRPr="001C79AA" w:rsidRDefault="001C79AA" w:rsidP="001C79AA">
            <w:pPr>
              <w:spacing w:after="0"/>
              <w:jc w:val="right"/>
              <w:rPr>
                <w:szCs w:val="20"/>
              </w:rPr>
            </w:pPr>
            <w:r w:rsidRPr="001C79AA">
              <w:rPr>
                <w:szCs w:val="20"/>
              </w:rPr>
              <w:t>4.10.2016</w:t>
            </w:r>
          </w:p>
        </w:tc>
      </w:tr>
      <w:tr w:rsidR="001C79AA" w:rsidRPr="001C79AA" w14:paraId="3702E4F3" w14:textId="77777777" w:rsidTr="001C79AA">
        <w:trPr>
          <w:trHeight w:val="20"/>
        </w:trPr>
        <w:tc>
          <w:tcPr>
            <w:tcW w:w="3115" w:type="dxa"/>
            <w:noWrap/>
            <w:hideMark/>
          </w:tcPr>
          <w:p w14:paraId="0D557408" w14:textId="77777777" w:rsidR="001C79AA" w:rsidRPr="001C79AA" w:rsidRDefault="001C79AA" w:rsidP="001C79AA">
            <w:pPr>
              <w:spacing w:after="0"/>
              <w:ind w:left="159" w:hanging="159"/>
              <w:jc w:val="left"/>
              <w:rPr>
                <w:szCs w:val="20"/>
              </w:rPr>
            </w:pPr>
            <w:r w:rsidRPr="001C79AA">
              <w:rPr>
                <w:szCs w:val="20"/>
              </w:rPr>
              <w:t>Gallagher Daniel</w:t>
            </w:r>
          </w:p>
        </w:tc>
        <w:tc>
          <w:tcPr>
            <w:tcW w:w="2551" w:type="dxa"/>
            <w:noWrap/>
            <w:hideMark/>
          </w:tcPr>
          <w:p w14:paraId="22510118" w14:textId="77777777" w:rsidR="001C79AA" w:rsidRPr="001C79AA" w:rsidRDefault="001C79AA" w:rsidP="001C79AA">
            <w:pPr>
              <w:spacing w:after="0"/>
              <w:ind w:left="159" w:hanging="159"/>
              <w:jc w:val="left"/>
              <w:rPr>
                <w:szCs w:val="20"/>
              </w:rPr>
            </w:pPr>
            <w:r w:rsidRPr="001C79AA">
              <w:rPr>
                <w:szCs w:val="20"/>
              </w:rPr>
              <w:t>IRL</w:t>
            </w:r>
          </w:p>
        </w:tc>
        <w:tc>
          <w:tcPr>
            <w:tcW w:w="1135" w:type="dxa"/>
            <w:noWrap/>
            <w:hideMark/>
          </w:tcPr>
          <w:p w14:paraId="18A3B350" w14:textId="77777777" w:rsidR="001C79AA" w:rsidRPr="001C79AA" w:rsidRDefault="001C79AA" w:rsidP="001C79AA">
            <w:pPr>
              <w:spacing w:after="0"/>
              <w:ind w:right="113"/>
              <w:jc w:val="right"/>
              <w:rPr>
                <w:szCs w:val="20"/>
              </w:rPr>
            </w:pPr>
            <w:r w:rsidRPr="001C79AA">
              <w:rPr>
                <w:szCs w:val="20"/>
              </w:rPr>
              <w:t>12.84</w:t>
            </w:r>
          </w:p>
        </w:tc>
        <w:tc>
          <w:tcPr>
            <w:tcW w:w="1657" w:type="dxa"/>
            <w:noWrap/>
            <w:hideMark/>
          </w:tcPr>
          <w:p w14:paraId="5B22C360"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5FAE265F" w14:textId="77777777" w:rsidR="001C79AA" w:rsidRPr="001C79AA" w:rsidRDefault="001C79AA" w:rsidP="001C79AA">
            <w:pPr>
              <w:spacing w:after="0"/>
              <w:jc w:val="right"/>
              <w:rPr>
                <w:szCs w:val="20"/>
              </w:rPr>
            </w:pPr>
            <w:r w:rsidRPr="001C79AA">
              <w:rPr>
                <w:szCs w:val="20"/>
              </w:rPr>
              <w:t>4.10.2016</w:t>
            </w:r>
          </w:p>
        </w:tc>
      </w:tr>
      <w:tr w:rsidR="001C79AA" w:rsidRPr="001C79AA" w14:paraId="180C7646" w14:textId="77777777" w:rsidTr="001C79AA">
        <w:trPr>
          <w:trHeight w:val="20"/>
        </w:trPr>
        <w:tc>
          <w:tcPr>
            <w:tcW w:w="3115" w:type="dxa"/>
            <w:noWrap/>
            <w:hideMark/>
          </w:tcPr>
          <w:p w14:paraId="05162156" w14:textId="77777777" w:rsidR="001C79AA" w:rsidRPr="001C79AA" w:rsidRDefault="001C79AA" w:rsidP="001C79AA">
            <w:pPr>
              <w:spacing w:after="0"/>
              <w:ind w:left="159" w:hanging="159"/>
              <w:jc w:val="left"/>
              <w:rPr>
                <w:szCs w:val="20"/>
              </w:rPr>
            </w:pPr>
            <w:r w:rsidRPr="001C79AA">
              <w:rPr>
                <w:szCs w:val="20"/>
              </w:rPr>
              <w:t>Garver Kelly</w:t>
            </w:r>
          </w:p>
        </w:tc>
        <w:tc>
          <w:tcPr>
            <w:tcW w:w="2551" w:type="dxa"/>
            <w:noWrap/>
            <w:hideMark/>
          </w:tcPr>
          <w:p w14:paraId="3D0998AA" w14:textId="77777777" w:rsidR="001C79AA" w:rsidRPr="001C79AA" w:rsidRDefault="001C79AA" w:rsidP="001C79AA">
            <w:pPr>
              <w:spacing w:after="0"/>
              <w:ind w:left="159" w:hanging="159"/>
              <w:jc w:val="left"/>
              <w:rPr>
                <w:szCs w:val="20"/>
              </w:rPr>
            </w:pPr>
            <w:r w:rsidRPr="001C79AA">
              <w:rPr>
                <w:szCs w:val="20"/>
              </w:rPr>
              <w:t>USA</w:t>
            </w:r>
          </w:p>
        </w:tc>
        <w:tc>
          <w:tcPr>
            <w:tcW w:w="1135" w:type="dxa"/>
            <w:noWrap/>
            <w:hideMark/>
          </w:tcPr>
          <w:p w14:paraId="343282FB" w14:textId="77777777" w:rsidR="001C79AA" w:rsidRPr="001C79AA" w:rsidRDefault="001C79AA" w:rsidP="001C79AA">
            <w:pPr>
              <w:spacing w:after="0"/>
              <w:ind w:right="113"/>
              <w:jc w:val="right"/>
              <w:rPr>
                <w:szCs w:val="20"/>
              </w:rPr>
            </w:pPr>
            <w:r w:rsidRPr="001C79AA">
              <w:rPr>
                <w:szCs w:val="20"/>
              </w:rPr>
              <w:t>12.84</w:t>
            </w:r>
          </w:p>
        </w:tc>
        <w:tc>
          <w:tcPr>
            <w:tcW w:w="1657" w:type="dxa"/>
            <w:noWrap/>
            <w:hideMark/>
          </w:tcPr>
          <w:p w14:paraId="10D7AD21"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3D198B94" w14:textId="77777777" w:rsidR="001C79AA" w:rsidRPr="001C79AA" w:rsidRDefault="001C79AA" w:rsidP="001C79AA">
            <w:pPr>
              <w:spacing w:after="0"/>
              <w:jc w:val="right"/>
              <w:rPr>
                <w:szCs w:val="20"/>
              </w:rPr>
            </w:pPr>
            <w:r w:rsidRPr="001C79AA">
              <w:rPr>
                <w:szCs w:val="20"/>
              </w:rPr>
              <w:t>4.10.2016</w:t>
            </w:r>
          </w:p>
        </w:tc>
      </w:tr>
      <w:tr w:rsidR="001C79AA" w:rsidRPr="001C79AA" w14:paraId="55485B95" w14:textId="77777777" w:rsidTr="001C79AA">
        <w:trPr>
          <w:trHeight w:val="20"/>
        </w:trPr>
        <w:tc>
          <w:tcPr>
            <w:tcW w:w="3115" w:type="dxa"/>
            <w:noWrap/>
            <w:hideMark/>
          </w:tcPr>
          <w:p w14:paraId="3122162D" w14:textId="77777777" w:rsidR="001C79AA" w:rsidRPr="001C79AA" w:rsidRDefault="001C79AA" w:rsidP="001C79AA">
            <w:pPr>
              <w:spacing w:after="0"/>
              <w:ind w:left="159" w:hanging="159"/>
              <w:jc w:val="left"/>
              <w:rPr>
                <w:szCs w:val="20"/>
              </w:rPr>
            </w:pPr>
            <w:proofErr w:type="spellStart"/>
            <w:r w:rsidRPr="001C79AA">
              <w:rPr>
                <w:szCs w:val="20"/>
              </w:rPr>
              <w:t>Giri</w:t>
            </w:r>
            <w:proofErr w:type="spellEnd"/>
            <w:r w:rsidRPr="001C79AA">
              <w:rPr>
                <w:szCs w:val="20"/>
              </w:rPr>
              <w:t xml:space="preserve"> Babu Ram</w:t>
            </w:r>
          </w:p>
        </w:tc>
        <w:tc>
          <w:tcPr>
            <w:tcW w:w="2551" w:type="dxa"/>
            <w:noWrap/>
            <w:hideMark/>
          </w:tcPr>
          <w:p w14:paraId="03B97F6A" w14:textId="77777777" w:rsidR="001C79AA" w:rsidRPr="001C79AA" w:rsidRDefault="001C79AA" w:rsidP="001C79AA">
            <w:pPr>
              <w:spacing w:after="0"/>
              <w:ind w:left="159" w:hanging="159"/>
              <w:jc w:val="left"/>
              <w:rPr>
                <w:szCs w:val="20"/>
              </w:rPr>
            </w:pPr>
            <w:r w:rsidRPr="001C79AA">
              <w:rPr>
                <w:szCs w:val="20"/>
              </w:rPr>
              <w:t>Brunswick, VIC 3056</w:t>
            </w:r>
          </w:p>
        </w:tc>
        <w:tc>
          <w:tcPr>
            <w:tcW w:w="1135" w:type="dxa"/>
            <w:noWrap/>
            <w:hideMark/>
          </w:tcPr>
          <w:p w14:paraId="7E59A86C" w14:textId="77777777" w:rsidR="001C79AA" w:rsidRPr="001C79AA" w:rsidRDefault="001C79AA" w:rsidP="001C79AA">
            <w:pPr>
              <w:spacing w:after="0"/>
              <w:ind w:right="113"/>
              <w:jc w:val="right"/>
              <w:rPr>
                <w:szCs w:val="20"/>
              </w:rPr>
            </w:pPr>
            <w:r w:rsidRPr="001C79AA">
              <w:rPr>
                <w:szCs w:val="20"/>
              </w:rPr>
              <w:t>24.94</w:t>
            </w:r>
          </w:p>
        </w:tc>
        <w:tc>
          <w:tcPr>
            <w:tcW w:w="1657" w:type="dxa"/>
            <w:noWrap/>
            <w:hideMark/>
          </w:tcPr>
          <w:p w14:paraId="509F29CD"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05136CFA" w14:textId="77777777" w:rsidR="001C79AA" w:rsidRPr="001C79AA" w:rsidRDefault="001C79AA" w:rsidP="001C79AA">
            <w:pPr>
              <w:spacing w:after="0"/>
              <w:jc w:val="right"/>
              <w:rPr>
                <w:szCs w:val="20"/>
              </w:rPr>
            </w:pPr>
            <w:r w:rsidRPr="001C79AA">
              <w:rPr>
                <w:szCs w:val="20"/>
              </w:rPr>
              <w:t>1.4.2016</w:t>
            </w:r>
          </w:p>
        </w:tc>
      </w:tr>
      <w:tr w:rsidR="001C79AA" w:rsidRPr="001C79AA" w14:paraId="362DD979" w14:textId="77777777" w:rsidTr="001C79AA">
        <w:trPr>
          <w:trHeight w:val="20"/>
        </w:trPr>
        <w:tc>
          <w:tcPr>
            <w:tcW w:w="3115" w:type="dxa"/>
            <w:noWrap/>
            <w:hideMark/>
          </w:tcPr>
          <w:p w14:paraId="53EE35C6" w14:textId="77777777" w:rsidR="001C79AA" w:rsidRPr="001C79AA" w:rsidRDefault="001C79AA" w:rsidP="001C79AA">
            <w:pPr>
              <w:spacing w:after="0"/>
              <w:ind w:left="159" w:hanging="159"/>
              <w:jc w:val="left"/>
              <w:rPr>
                <w:szCs w:val="20"/>
              </w:rPr>
            </w:pPr>
            <w:r w:rsidRPr="001C79AA">
              <w:rPr>
                <w:szCs w:val="20"/>
              </w:rPr>
              <w:t>Gomez Shane</w:t>
            </w:r>
          </w:p>
        </w:tc>
        <w:tc>
          <w:tcPr>
            <w:tcW w:w="2551" w:type="dxa"/>
            <w:noWrap/>
            <w:hideMark/>
          </w:tcPr>
          <w:p w14:paraId="7491D42E" w14:textId="77777777" w:rsidR="001C79AA" w:rsidRPr="001C79AA" w:rsidRDefault="001C79AA" w:rsidP="001C79AA">
            <w:pPr>
              <w:spacing w:after="0"/>
              <w:ind w:left="159" w:hanging="159"/>
              <w:jc w:val="left"/>
              <w:rPr>
                <w:szCs w:val="20"/>
              </w:rPr>
            </w:pPr>
            <w:r w:rsidRPr="001C79AA">
              <w:rPr>
                <w:szCs w:val="20"/>
              </w:rPr>
              <w:t>Golden Grove, SA 5125</w:t>
            </w:r>
          </w:p>
        </w:tc>
        <w:tc>
          <w:tcPr>
            <w:tcW w:w="1135" w:type="dxa"/>
            <w:noWrap/>
            <w:hideMark/>
          </w:tcPr>
          <w:p w14:paraId="1985CE17" w14:textId="77777777" w:rsidR="001C79AA" w:rsidRPr="001C79AA" w:rsidRDefault="001C79AA" w:rsidP="001C79AA">
            <w:pPr>
              <w:spacing w:after="0"/>
              <w:ind w:right="113"/>
              <w:jc w:val="right"/>
              <w:rPr>
                <w:szCs w:val="20"/>
              </w:rPr>
            </w:pPr>
            <w:r w:rsidRPr="001C79AA">
              <w:rPr>
                <w:szCs w:val="20"/>
              </w:rPr>
              <w:t>40.00</w:t>
            </w:r>
          </w:p>
        </w:tc>
        <w:tc>
          <w:tcPr>
            <w:tcW w:w="1657" w:type="dxa"/>
            <w:noWrap/>
            <w:hideMark/>
          </w:tcPr>
          <w:p w14:paraId="3D40190E"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5F0DF99D" w14:textId="77777777" w:rsidR="001C79AA" w:rsidRPr="001C79AA" w:rsidRDefault="001C79AA" w:rsidP="001C79AA">
            <w:pPr>
              <w:spacing w:after="0"/>
              <w:jc w:val="right"/>
              <w:rPr>
                <w:szCs w:val="20"/>
              </w:rPr>
            </w:pPr>
            <w:r w:rsidRPr="001C79AA">
              <w:rPr>
                <w:szCs w:val="20"/>
              </w:rPr>
              <w:t>4.10.2016</w:t>
            </w:r>
          </w:p>
        </w:tc>
      </w:tr>
      <w:tr w:rsidR="001C79AA" w:rsidRPr="001C79AA" w14:paraId="6556F288" w14:textId="77777777" w:rsidTr="001C79AA">
        <w:trPr>
          <w:trHeight w:val="20"/>
        </w:trPr>
        <w:tc>
          <w:tcPr>
            <w:tcW w:w="3115" w:type="dxa"/>
            <w:noWrap/>
            <w:hideMark/>
          </w:tcPr>
          <w:p w14:paraId="17FCBDD8" w14:textId="77777777" w:rsidR="001C79AA" w:rsidRPr="001C79AA" w:rsidRDefault="001C79AA" w:rsidP="001C79AA">
            <w:pPr>
              <w:spacing w:after="0"/>
              <w:ind w:left="159" w:hanging="159"/>
              <w:jc w:val="left"/>
              <w:rPr>
                <w:szCs w:val="20"/>
              </w:rPr>
            </w:pPr>
            <w:r w:rsidRPr="001C79AA">
              <w:rPr>
                <w:szCs w:val="20"/>
              </w:rPr>
              <w:t>Gomez Shane</w:t>
            </w:r>
          </w:p>
        </w:tc>
        <w:tc>
          <w:tcPr>
            <w:tcW w:w="2551" w:type="dxa"/>
            <w:noWrap/>
            <w:hideMark/>
          </w:tcPr>
          <w:p w14:paraId="560BB480" w14:textId="77777777" w:rsidR="001C79AA" w:rsidRPr="001C79AA" w:rsidRDefault="001C79AA" w:rsidP="001C79AA">
            <w:pPr>
              <w:spacing w:after="0"/>
              <w:ind w:left="159" w:hanging="159"/>
              <w:jc w:val="left"/>
              <w:rPr>
                <w:szCs w:val="20"/>
              </w:rPr>
            </w:pPr>
            <w:r w:rsidRPr="001C79AA">
              <w:rPr>
                <w:szCs w:val="20"/>
              </w:rPr>
              <w:t>Golden Grove, SA 5125</w:t>
            </w:r>
          </w:p>
        </w:tc>
        <w:tc>
          <w:tcPr>
            <w:tcW w:w="1135" w:type="dxa"/>
            <w:noWrap/>
            <w:hideMark/>
          </w:tcPr>
          <w:p w14:paraId="1A1872B6" w14:textId="77777777" w:rsidR="001C79AA" w:rsidRPr="001C79AA" w:rsidRDefault="001C79AA" w:rsidP="001C79AA">
            <w:pPr>
              <w:spacing w:after="0"/>
              <w:ind w:right="113"/>
              <w:jc w:val="right"/>
              <w:rPr>
                <w:szCs w:val="20"/>
              </w:rPr>
            </w:pPr>
            <w:r w:rsidRPr="001C79AA">
              <w:rPr>
                <w:szCs w:val="20"/>
              </w:rPr>
              <w:t>20.00</w:t>
            </w:r>
          </w:p>
        </w:tc>
        <w:tc>
          <w:tcPr>
            <w:tcW w:w="1657" w:type="dxa"/>
            <w:noWrap/>
            <w:hideMark/>
          </w:tcPr>
          <w:p w14:paraId="36F56C49"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004800E5" w14:textId="77777777" w:rsidR="001C79AA" w:rsidRPr="001C79AA" w:rsidRDefault="001C79AA" w:rsidP="001C79AA">
            <w:pPr>
              <w:spacing w:after="0"/>
              <w:jc w:val="right"/>
              <w:rPr>
                <w:szCs w:val="20"/>
              </w:rPr>
            </w:pPr>
            <w:r w:rsidRPr="001C79AA">
              <w:rPr>
                <w:szCs w:val="20"/>
              </w:rPr>
              <w:t>1.4.2016</w:t>
            </w:r>
          </w:p>
        </w:tc>
      </w:tr>
      <w:tr w:rsidR="001C79AA" w:rsidRPr="001C79AA" w14:paraId="14F84E6B" w14:textId="77777777" w:rsidTr="001C79AA">
        <w:trPr>
          <w:trHeight w:val="20"/>
        </w:trPr>
        <w:tc>
          <w:tcPr>
            <w:tcW w:w="3115" w:type="dxa"/>
            <w:noWrap/>
            <w:hideMark/>
          </w:tcPr>
          <w:p w14:paraId="53A34517" w14:textId="77777777" w:rsidR="001C79AA" w:rsidRPr="001C79AA" w:rsidRDefault="001C79AA" w:rsidP="001C79AA">
            <w:pPr>
              <w:spacing w:after="0"/>
              <w:ind w:left="159" w:hanging="159"/>
              <w:jc w:val="left"/>
              <w:rPr>
                <w:szCs w:val="20"/>
              </w:rPr>
            </w:pPr>
            <w:r w:rsidRPr="001C79AA">
              <w:rPr>
                <w:szCs w:val="20"/>
              </w:rPr>
              <w:t>Gonzalez Carlos</w:t>
            </w:r>
          </w:p>
        </w:tc>
        <w:tc>
          <w:tcPr>
            <w:tcW w:w="2551" w:type="dxa"/>
            <w:noWrap/>
            <w:hideMark/>
          </w:tcPr>
          <w:p w14:paraId="399E6AFB" w14:textId="77777777" w:rsidR="001C79AA" w:rsidRPr="001C79AA" w:rsidRDefault="001C79AA" w:rsidP="001C79AA">
            <w:pPr>
              <w:spacing w:after="0"/>
              <w:ind w:left="159" w:hanging="159"/>
              <w:jc w:val="left"/>
              <w:rPr>
                <w:szCs w:val="20"/>
              </w:rPr>
            </w:pPr>
            <w:r w:rsidRPr="001C79AA">
              <w:rPr>
                <w:szCs w:val="20"/>
              </w:rPr>
              <w:t>Nollamara, WA 6061</w:t>
            </w:r>
          </w:p>
        </w:tc>
        <w:tc>
          <w:tcPr>
            <w:tcW w:w="1135" w:type="dxa"/>
            <w:noWrap/>
            <w:hideMark/>
          </w:tcPr>
          <w:p w14:paraId="0D7B010B" w14:textId="77777777" w:rsidR="001C79AA" w:rsidRPr="001C79AA" w:rsidRDefault="001C79AA" w:rsidP="001C79AA">
            <w:pPr>
              <w:spacing w:after="0"/>
              <w:ind w:right="113"/>
              <w:jc w:val="right"/>
              <w:rPr>
                <w:szCs w:val="20"/>
              </w:rPr>
            </w:pPr>
            <w:r w:rsidRPr="001C79AA">
              <w:rPr>
                <w:szCs w:val="20"/>
              </w:rPr>
              <w:t>12.84</w:t>
            </w:r>
          </w:p>
        </w:tc>
        <w:tc>
          <w:tcPr>
            <w:tcW w:w="1657" w:type="dxa"/>
            <w:noWrap/>
            <w:hideMark/>
          </w:tcPr>
          <w:p w14:paraId="42E3BF04"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3623C2E3" w14:textId="77777777" w:rsidR="001C79AA" w:rsidRPr="001C79AA" w:rsidRDefault="001C79AA" w:rsidP="001C79AA">
            <w:pPr>
              <w:spacing w:after="0"/>
              <w:jc w:val="right"/>
              <w:rPr>
                <w:szCs w:val="20"/>
              </w:rPr>
            </w:pPr>
            <w:r w:rsidRPr="001C79AA">
              <w:rPr>
                <w:szCs w:val="20"/>
              </w:rPr>
              <w:t>4.10.2016</w:t>
            </w:r>
          </w:p>
        </w:tc>
      </w:tr>
      <w:tr w:rsidR="001C79AA" w:rsidRPr="001C79AA" w14:paraId="11A5FEF1" w14:textId="77777777" w:rsidTr="001C79AA">
        <w:trPr>
          <w:trHeight w:val="20"/>
        </w:trPr>
        <w:tc>
          <w:tcPr>
            <w:tcW w:w="3115" w:type="dxa"/>
            <w:noWrap/>
            <w:hideMark/>
          </w:tcPr>
          <w:p w14:paraId="14E50B15" w14:textId="77777777" w:rsidR="001C79AA" w:rsidRPr="001C79AA" w:rsidRDefault="001C79AA" w:rsidP="001C79AA">
            <w:pPr>
              <w:spacing w:after="0"/>
              <w:ind w:left="159" w:hanging="159"/>
              <w:jc w:val="left"/>
              <w:rPr>
                <w:szCs w:val="20"/>
              </w:rPr>
            </w:pPr>
            <w:r w:rsidRPr="001C79AA">
              <w:rPr>
                <w:szCs w:val="20"/>
              </w:rPr>
              <w:t>Grant Lachlan Graham</w:t>
            </w:r>
          </w:p>
        </w:tc>
        <w:tc>
          <w:tcPr>
            <w:tcW w:w="2551" w:type="dxa"/>
            <w:noWrap/>
            <w:hideMark/>
          </w:tcPr>
          <w:p w14:paraId="31E6DE8D" w14:textId="77777777" w:rsidR="001C79AA" w:rsidRPr="001C79AA" w:rsidRDefault="001C79AA" w:rsidP="001C79AA">
            <w:pPr>
              <w:spacing w:after="0"/>
              <w:ind w:left="159" w:hanging="159"/>
              <w:jc w:val="left"/>
              <w:rPr>
                <w:szCs w:val="20"/>
              </w:rPr>
            </w:pPr>
            <w:r w:rsidRPr="001C79AA">
              <w:rPr>
                <w:szCs w:val="20"/>
              </w:rPr>
              <w:t>East Ipswich, QLD 4305</w:t>
            </w:r>
          </w:p>
        </w:tc>
        <w:tc>
          <w:tcPr>
            <w:tcW w:w="1135" w:type="dxa"/>
            <w:noWrap/>
            <w:hideMark/>
          </w:tcPr>
          <w:p w14:paraId="00F48A5D" w14:textId="77777777" w:rsidR="001C79AA" w:rsidRPr="001C79AA" w:rsidRDefault="001C79AA" w:rsidP="001C79AA">
            <w:pPr>
              <w:spacing w:after="0"/>
              <w:ind w:right="113"/>
              <w:jc w:val="right"/>
              <w:rPr>
                <w:szCs w:val="20"/>
              </w:rPr>
            </w:pPr>
            <w:r w:rsidRPr="001C79AA">
              <w:rPr>
                <w:szCs w:val="20"/>
              </w:rPr>
              <w:t>46.80</w:t>
            </w:r>
          </w:p>
        </w:tc>
        <w:tc>
          <w:tcPr>
            <w:tcW w:w="1657" w:type="dxa"/>
            <w:noWrap/>
            <w:hideMark/>
          </w:tcPr>
          <w:p w14:paraId="406CBBAC"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26687D92" w14:textId="77777777" w:rsidR="001C79AA" w:rsidRPr="001C79AA" w:rsidRDefault="001C79AA" w:rsidP="001C79AA">
            <w:pPr>
              <w:spacing w:after="0"/>
              <w:jc w:val="right"/>
              <w:rPr>
                <w:szCs w:val="20"/>
              </w:rPr>
            </w:pPr>
            <w:r w:rsidRPr="001C79AA">
              <w:rPr>
                <w:szCs w:val="20"/>
              </w:rPr>
              <w:t>4.10.2016</w:t>
            </w:r>
          </w:p>
        </w:tc>
      </w:tr>
      <w:tr w:rsidR="001C79AA" w:rsidRPr="001C79AA" w14:paraId="4B224D12" w14:textId="77777777" w:rsidTr="001C79AA">
        <w:trPr>
          <w:trHeight w:val="20"/>
        </w:trPr>
        <w:tc>
          <w:tcPr>
            <w:tcW w:w="3115" w:type="dxa"/>
            <w:noWrap/>
            <w:hideMark/>
          </w:tcPr>
          <w:p w14:paraId="2832202B" w14:textId="77777777" w:rsidR="001C79AA" w:rsidRPr="001C79AA" w:rsidRDefault="001C79AA" w:rsidP="001C79AA">
            <w:pPr>
              <w:spacing w:after="0"/>
              <w:ind w:left="159" w:hanging="159"/>
              <w:jc w:val="left"/>
              <w:rPr>
                <w:szCs w:val="20"/>
              </w:rPr>
            </w:pPr>
            <w:r w:rsidRPr="001C79AA">
              <w:rPr>
                <w:szCs w:val="20"/>
              </w:rPr>
              <w:t xml:space="preserve">Gupta </w:t>
            </w:r>
            <w:proofErr w:type="spellStart"/>
            <w:r w:rsidRPr="001C79AA">
              <w:rPr>
                <w:szCs w:val="20"/>
              </w:rPr>
              <w:t>Rajarshi</w:t>
            </w:r>
            <w:proofErr w:type="spellEnd"/>
          </w:p>
        </w:tc>
        <w:tc>
          <w:tcPr>
            <w:tcW w:w="2551" w:type="dxa"/>
            <w:noWrap/>
            <w:hideMark/>
          </w:tcPr>
          <w:p w14:paraId="2608E970" w14:textId="77777777" w:rsidR="001C79AA" w:rsidRPr="001C79AA" w:rsidRDefault="001C79AA" w:rsidP="001C79AA">
            <w:pPr>
              <w:spacing w:after="0"/>
              <w:ind w:left="159" w:hanging="159"/>
              <w:jc w:val="left"/>
              <w:rPr>
                <w:szCs w:val="20"/>
              </w:rPr>
            </w:pPr>
            <w:r w:rsidRPr="001C79AA">
              <w:rPr>
                <w:szCs w:val="20"/>
              </w:rPr>
              <w:t>Wantirna South, VIC 3152</w:t>
            </w:r>
          </w:p>
        </w:tc>
        <w:tc>
          <w:tcPr>
            <w:tcW w:w="1135" w:type="dxa"/>
            <w:noWrap/>
            <w:hideMark/>
          </w:tcPr>
          <w:p w14:paraId="3EF04308" w14:textId="77777777" w:rsidR="001C79AA" w:rsidRPr="001C79AA" w:rsidRDefault="001C79AA" w:rsidP="001C79AA">
            <w:pPr>
              <w:spacing w:after="0"/>
              <w:ind w:right="113"/>
              <w:jc w:val="right"/>
              <w:rPr>
                <w:szCs w:val="20"/>
              </w:rPr>
            </w:pPr>
            <w:r w:rsidRPr="001C79AA">
              <w:rPr>
                <w:szCs w:val="20"/>
              </w:rPr>
              <w:t>26.00</w:t>
            </w:r>
          </w:p>
        </w:tc>
        <w:tc>
          <w:tcPr>
            <w:tcW w:w="1657" w:type="dxa"/>
            <w:noWrap/>
            <w:hideMark/>
          </w:tcPr>
          <w:p w14:paraId="22485F7A"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4D838F6E" w14:textId="77777777" w:rsidR="001C79AA" w:rsidRPr="001C79AA" w:rsidRDefault="001C79AA" w:rsidP="001C79AA">
            <w:pPr>
              <w:spacing w:after="0"/>
              <w:jc w:val="right"/>
              <w:rPr>
                <w:szCs w:val="20"/>
              </w:rPr>
            </w:pPr>
            <w:r w:rsidRPr="001C79AA">
              <w:rPr>
                <w:szCs w:val="20"/>
              </w:rPr>
              <w:t>4.10.2016</w:t>
            </w:r>
          </w:p>
        </w:tc>
      </w:tr>
      <w:tr w:rsidR="001C79AA" w:rsidRPr="001C79AA" w14:paraId="7D8075B7" w14:textId="77777777" w:rsidTr="001C79AA">
        <w:trPr>
          <w:trHeight w:val="20"/>
        </w:trPr>
        <w:tc>
          <w:tcPr>
            <w:tcW w:w="3115" w:type="dxa"/>
            <w:noWrap/>
            <w:hideMark/>
          </w:tcPr>
          <w:p w14:paraId="7DF38AC5" w14:textId="77777777" w:rsidR="001C79AA" w:rsidRPr="001C79AA" w:rsidRDefault="001C79AA" w:rsidP="001C79AA">
            <w:pPr>
              <w:spacing w:after="0"/>
              <w:ind w:left="159" w:hanging="159"/>
              <w:jc w:val="left"/>
              <w:rPr>
                <w:szCs w:val="20"/>
              </w:rPr>
            </w:pPr>
            <w:r w:rsidRPr="001C79AA">
              <w:rPr>
                <w:szCs w:val="20"/>
              </w:rPr>
              <w:t xml:space="preserve">Gupta </w:t>
            </w:r>
            <w:proofErr w:type="spellStart"/>
            <w:r w:rsidRPr="001C79AA">
              <w:rPr>
                <w:szCs w:val="20"/>
              </w:rPr>
              <w:t>Rajarshi</w:t>
            </w:r>
            <w:proofErr w:type="spellEnd"/>
          </w:p>
        </w:tc>
        <w:tc>
          <w:tcPr>
            <w:tcW w:w="2551" w:type="dxa"/>
            <w:noWrap/>
            <w:hideMark/>
          </w:tcPr>
          <w:p w14:paraId="031FA29A" w14:textId="77777777" w:rsidR="001C79AA" w:rsidRPr="001C79AA" w:rsidRDefault="001C79AA" w:rsidP="001C79AA">
            <w:pPr>
              <w:spacing w:after="0"/>
              <w:ind w:left="159" w:hanging="159"/>
              <w:jc w:val="left"/>
              <w:rPr>
                <w:szCs w:val="20"/>
              </w:rPr>
            </w:pPr>
            <w:r w:rsidRPr="001C79AA">
              <w:rPr>
                <w:szCs w:val="20"/>
              </w:rPr>
              <w:t>Wantirna South, VIC 3152</w:t>
            </w:r>
          </w:p>
        </w:tc>
        <w:tc>
          <w:tcPr>
            <w:tcW w:w="1135" w:type="dxa"/>
            <w:noWrap/>
            <w:hideMark/>
          </w:tcPr>
          <w:p w14:paraId="6FADAB4F" w14:textId="77777777" w:rsidR="001C79AA" w:rsidRPr="001C79AA" w:rsidRDefault="001C79AA" w:rsidP="001C79AA">
            <w:pPr>
              <w:spacing w:after="0"/>
              <w:ind w:right="113"/>
              <w:jc w:val="right"/>
              <w:rPr>
                <w:szCs w:val="20"/>
              </w:rPr>
            </w:pPr>
            <w:r w:rsidRPr="001C79AA">
              <w:rPr>
                <w:szCs w:val="20"/>
              </w:rPr>
              <w:t>13.00</w:t>
            </w:r>
          </w:p>
        </w:tc>
        <w:tc>
          <w:tcPr>
            <w:tcW w:w="1657" w:type="dxa"/>
            <w:noWrap/>
            <w:hideMark/>
          </w:tcPr>
          <w:p w14:paraId="7491ECD6"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1D37B752" w14:textId="77777777" w:rsidR="001C79AA" w:rsidRPr="001C79AA" w:rsidRDefault="001C79AA" w:rsidP="001C79AA">
            <w:pPr>
              <w:spacing w:after="0"/>
              <w:jc w:val="right"/>
              <w:rPr>
                <w:szCs w:val="20"/>
              </w:rPr>
            </w:pPr>
            <w:r w:rsidRPr="001C79AA">
              <w:rPr>
                <w:szCs w:val="20"/>
              </w:rPr>
              <w:t>1.4.2016</w:t>
            </w:r>
          </w:p>
        </w:tc>
      </w:tr>
      <w:tr w:rsidR="001C79AA" w:rsidRPr="001C79AA" w14:paraId="21A881A3" w14:textId="77777777" w:rsidTr="001C79AA">
        <w:trPr>
          <w:trHeight w:val="20"/>
        </w:trPr>
        <w:tc>
          <w:tcPr>
            <w:tcW w:w="3115" w:type="dxa"/>
            <w:noWrap/>
            <w:hideMark/>
          </w:tcPr>
          <w:p w14:paraId="4430DEC6" w14:textId="77777777" w:rsidR="001C79AA" w:rsidRPr="001C79AA" w:rsidRDefault="001C79AA" w:rsidP="001C79AA">
            <w:pPr>
              <w:spacing w:after="0"/>
              <w:ind w:left="159" w:hanging="159"/>
              <w:jc w:val="left"/>
              <w:rPr>
                <w:szCs w:val="20"/>
              </w:rPr>
            </w:pPr>
            <w:r w:rsidRPr="001C79AA">
              <w:rPr>
                <w:szCs w:val="20"/>
              </w:rPr>
              <w:t>Harvey Julie Anne</w:t>
            </w:r>
          </w:p>
        </w:tc>
        <w:tc>
          <w:tcPr>
            <w:tcW w:w="2551" w:type="dxa"/>
            <w:noWrap/>
            <w:hideMark/>
          </w:tcPr>
          <w:p w14:paraId="21DF1DFC" w14:textId="77777777" w:rsidR="001C79AA" w:rsidRPr="001C79AA" w:rsidRDefault="001C79AA" w:rsidP="001C79AA">
            <w:pPr>
              <w:spacing w:after="0"/>
              <w:ind w:left="159" w:hanging="159"/>
              <w:jc w:val="left"/>
              <w:rPr>
                <w:szCs w:val="20"/>
              </w:rPr>
            </w:pPr>
            <w:r w:rsidRPr="001C79AA">
              <w:rPr>
                <w:szCs w:val="20"/>
              </w:rPr>
              <w:t>Beckenham, WA 6107</w:t>
            </w:r>
          </w:p>
        </w:tc>
        <w:tc>
          <w:tcPr>
            <w:tcW w:w="1135" w:type="dxa"/>
            <w:noWrap/>
            <w:hideMark/>
          </w:tcPr>
          <w:p w14:paraId="078E0E0A" w14:textId="77777777" w:rsidR="001C79AA" w:rsidRPr="001C79AA" w:rsidRDefault="001C79AA" w:rsidP="001C79AA">
            <w:pPr>
              <w:spacing w:after="0"/>
              <w:ind w:right="113"/>
              <w:jc w:val="right"/>
              <w:rPr>
                <w:szCs w:val="20"/>
              </w:rPr>
            </w:pPr>
            <w:r w:rsidRPr="001C79AA">
              <w:rPr>
                <w:szCs w:val="20"/>
              </w:rPr>
              <w:t>20.00</w:t>
            </w:r>
          </w:p>
        </w:tc>
        <w:tc>
          <w:tcPr>
            <w:tcW w:w="1657" w:type="dxa"/>
            <w:noWrap/>
            <w:hideMark/>
          </w:tcPr>
          <w:p w14:paraId="6FBD3FAA"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4A405923" w14:textId="77777777" w:rsidR="001C79AA" w:rsidRPr="001C79AA" w:rsidRDefault="001C79AA" w:rsidP="001C79AA">
            <w:pPr>
              <w:spacing w:after="0"/>
              <w:jc w:val="right"/>
              <w:rPr>
                <w:szCs w:val="20"/>
              </w:rPr>
            </w:pPr>
            <w:r w:rsidRPr="001C79AA">
              <w:rPr>
                <w:szCs w:val="20"/>
              </w:rPr>
              <w:t>4.10.2016</w:t>
            </w:r>
          </w:p>
        </w:tc>
      </w:tr>
      <w:tr w:rsidR="001C79AA" w:rsidRPr="001C79AA" w14:paraId="3ACB2461" w14:textId="77777777" w:rsidTr="001C79AA">
        <w:trPr>
          <w:trHeight w:val="20"/>
        </w:trPr>
        <w:tc>
          <w:tcPr>
            <w:tcW w:w="3115" w:type="dxa"/>
            <w:noWrap/>
            <w:hideMark/>
          </w:tcPr>
          <w:p w14:paraId="58820F99" w14:textId="77777777" w:rsidR="001C79AA" w:rsidRPr="001C79AA" w:rsidRDefault="001C79AA" w:rsidP="001C79AA">
            <w:pPr>
              <w:spacing w:after="0"/>
              <w:ind w:left="159" w:hanging="159"/>
              <w:jc w:val="left"/>
              <w:rPr>
                <w:szCs w:val="20"/>
              </w:rPr>
            </w:pPr>
            <w:r w:rsidRPr="001C79AA">
              <w:rPr>
                <w:szCs w:val="20"/>
              </w:rPr>
              <w:t>Horton Jason</w:t>
            </w:r>
          </w:p>
        </w:tc>
        <w:tc>
          <w:tcPr>
            <w:tcW w:w="2551" w:type="dxa"/>
            <w:noWrap/>
            <w:hideMark/>
          </w:tcPr>
          <w:p w14:paraId="109D4211" w14:textId="77777777" w:rsidR="001C79AA" w:rsidRPr="001C79AA" w:rsidRDefault="001C79AA" w:rsidP="001C79AA">
            <w:pPr>
              <w:spacing w:after="0"/>
              <w:ind w:left="159" w:hanging="159"/>
              <w:jc w:val="left"/>
              <w:rPr>
                <w:szCs w:val="20"/>
              </w:rPr>
            </w:pPr>
            <w:r w:rsidRPr="001C79AA">
              <w:rPr>
                <w:szCs w:val="20"/>
              </w:rPr>
              <w:t>Pooraka, SA 5095</w:t>
            </w:r>
          </w:p>
        </w:tc>
        <w:tc>
          <w:tcPr>
            <w:tcW w:w="1135" w:type="dxa"/>
            <w:noWrap/>
            <w:hideMark/>
          </w:tcPr>
          <w:p w14:paraId="7BFC45B6" w14:textId="77777777" w:rsidR="001C79AA" w:rsidRPr="001C79AA" w:rsidRDefault="001C79AA" w:rsidP="001C79AA">
            <w:pPr>
              <w:spacing w:after="0"/>
              <w:ind w:right="113"/>
              <w:jc w:val="right"/>
              <w:rPr>
                <w:szCs w:val="20"/>
              </w:rPr>
            </w:pPr>
            <w:r w:rsidRPr="001C79AA">
              <w:rPr>
                <w:szCs w:val="20"/>
              </w:rPr>
              <w:t>12.84</w:t>
            </w:r>
          </w:p>
        </w:tc>
        <w:tc>
          <w:tcPr>
            <w:tcW w:w="1657" w:type="dxa"/>
            <w:noWrap/>
            <w:hideMark/>
          </w:tcPr>
          <w:p w14:paraId="180B5885"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064FB478" w14:textId="77777777" w:rsidR="001C79AA" w:rsidRPr="001C79AA" w:rsidRDefault="001C79AA" w:rsidP="001C79AA">
            <w:pPr>
              <w:spacing w:after="0"/>
              <w:jc w:val="right"/>
              <w:rPr>
                <w:szCs w:val="20"/>
              </w:rPr>
            </w:pPr>
            <w:r w:rsidRPr="001C79AA">
              <w:rPr>
                <w:szCs w:val="20"/>
              </w:rPr>
              <w:t>4.10.2016</w:t>
            </w:r>
          </w:p>
        </w:tc>
      </w:tr>
      <w:tr w:rsidR="001C79AA" w:rsidRPr="001C79AA" w14:paraId="3CAC60FB" w14:textId="77777777" w:rsidTr="001C79AA">
        <w:trPr>
          <w:trHeight w:val="20"/>
        </w:trPr>
        <w:tc>
          <w:tcPr>
            <w:tcW w:w="3115" w:type="dxa"/>
            <w:noWrap/>
            <w:hideMark/>
          </w:tcPr>
          <w:p w14:paraId="1E3F6D57" w14:textId="77777777" w:rsidR="001C79AA" w:rsidRPr="001C79AA" w:rsidRDefault="001C79AA" w:rsidP="001C79AA">
            <w:pPr>
              <w:spacing w:after="0"/>
              <w:ind w:left="159" w:hanging="159"/>
              <w:jc w:val="left"/>
              <w:rPr>
                <w:szCs w:val="20"/>
              </w:rPr>
            </w:pPr>
            <w:r w:rsidRPr="001C79AA">
              <w:rPr>
                <w:szCs w:val="20"/>
              </w:rPr>
              <w:t>Hotel California Limited</w:t>
            </w:r>
          </w:p>
        </w:tc>
        <w:tc>
          <w:tcPr>
            <w:tcW w:w="2551" w:type="dxa"/>
            <w:noWrap/>
            <w:hideMark/>
          </w:tcPr>
          <w:p w14:paraId="02525CC1" w14:textId="77777777" w:rsidR="001C79AA" w:rsidRPr="001C79AA" w:rsidRDefault="001C79AA" w:rsidP="001C79AA">
            <w:pPr>
              <w:spacing w:after="0"/>
              <w:ind w:left="159" w:hanging="159"/>
              <w:jc w:val="left"/>
              <w:rPr>
                <w:szCs w:val="20"/>
              </w:rPr>
            </w:pPr>
            <w:r w:rsidRPr="001C79AA">
              <w:rPr>
                <w:szCs w:val="20"/>
              </w:rPr>
              <w:t>Hastings, NZ</w:t>
            </w:r>
          </w:p>
        </w:tc>
        <w:tc>
          <w:tcPr>
            <w:tcW w:w="1135" w:type="dxa"/>
            <w:noWrap/>
            <w:hideMark/>
          </w:tcPr>
          <w:p w14:paraId="2CBD09CB" w14:textId="77777777" w:rsidR="001C79AA" w:rsidRPr="001C79AA" w:rsidRDefault="001C79AA" w:rsidP="001C79AA">
            <w:pPr>
              <w:spacing w:after="0"/>
              <w:ind w:right="113"/>
              <w:jc w:val="right"/>
              <w:rPr>
                <w:szCs w:val="20"/>
              </w:rPr>
            </w:pPr>
            <w:r w:rsidRPr="001C79AA">
              <w:rPr>
                <w:szCs w:val="20"/>
              </w:rPr>
              <w:t>40.00</w:t>
            </w:r>
          </w:p>
        </w:tc>
        <w:tc>
          <w:tcPr>
            <w:tcW w:w="1657" w:type="dxa"/>
            <w:noWrap/>
            <w:hideMark/>
          </w:tcPr>
          <w:p w14:paraId="6B2D74A2"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49E04B0F" w14:textId="77777777" w:rsidR="001C79AA" w:rsidRPr="001C79AA" w:rsidRDefault="001C79AA" w:rsidP="001C79AA">
            <w:pPr>
              <w:spacing w:after="0"/>
              <w:jc w:val="right"/>
              <w:rPr>
                <w:szCs w:val="20"/>
              </w:rPr>
            </w:pPr>
            <w:r w:rsidRPr="001C79AA">
              <w:rPr>
                <w:szCs w:val="20"/>
              </w:rPr>
              <w:t>4.10.2016</w:t>
            </w:r>
          </w:p>
        </w:tc>
      </w:tr>
      <w:tr w:rsidR="001C79AA" w:rsidRPr="001C79AA" w14:paraId="3C3CD964" w14:textId="77777777" w:rsidTr="001C79AA">
        <w:trPr>
          <w:trHeight w:val="20"/>
        </w:trPr>
        <w:tc>
          <w:tcPr>
            <w:tcW w:w="3115" w:type="dxa"/>
            <w:noWrap/>
            <w:hideMark/>
          </w:tcPr>
          <w:p w14:paraId="3C11518E" w14:textId="77777777" w:rsidR="001C79AA" w:rsidRPr="001C79AA" w:rsidRDefault="001C79AA" w:rsidP="001C79AA">
            <w:pPr>
              <w:spacing w:after="0"/>
              <w:ind w:left="159" w:hanging="159"/>
              <w:jc w:val="left"/>
              <w:rPr>
                <w:szCs w:val="20"/>
              </w:rPr>
            </w:pPr>
            <w:r w:rsidRPr="001C79AA">
              <w:rPr>
                <w:szCs w:val="20"/>
              </w:rPr>
              <w:t>Hotel California Limited</w:t>
            </w:r>
          </w:p>
        </w:tc>
        <w:tc>
          <w:tcPr>
            <w:tcW w:w="2551" w:type="dxa"/>
            <w:noWrap/>
            <w:hideMark/>
          </w:tcPr>
          <w:p w14:paraId="7F727C4A" w14:textId="77777777" w:rsidR="001C79AA" w:rsidRPr="001C79AA" w:rsidRDefault="001C79AA" w:rsidP="001C79AA">
            <w:pPr>
              <w:spacing w:after="0"/>
              <w:ind w:left="159" w:hanging="159"/>
              <w:jc w:val="left"/>
              <w:rPr>
                <w:szCs w:val="20"/>
              </w:rPr>
            </w:pPr>
            <w:r w:rsidRPr="001C79AA">
              <w:rPr>
                <w:szCs w:val="20"/>
              </w:rPr>
              <w:t>Hastings, NZ</w:t>
            </w:r>
          </w:p>
        </w:tc>
        <w:tc>
          <w:tcPr>
            <w:tcW w:w="1135" w:type="dxa"/>
            <w:noWrap/>
            <w:hideMark/>
          </w:tcPr>
          <w:p w14:paraId="66171C90" w14:textId="77777777" w:rsidR="001C79AA" w:rsidRPr="001C79AA" w:rsidRDefault="001C79AA" w:rsidP="001C79AA">
            <w:pPr>
              <w:spacing w:after="0"/>
              <w:ind w:right="113"/>
              <w:jc w:val="right"/>
              <w:rPr>
                <w:szCs w:val="20"/>
              </w:rPr>
            </w:pPr>
            <w:r w:rsidRPr="001C79AA">
              <w:rPr>
                <w:szCs w:val="20"/>
              </w:rPr>
              <w:t>20.00</w:t>
            </w:r>
          </w:p>
        </w:tc>
        <w:tc>
          <w:tcPr>
            <w:tcW w:w="1657" w:type="dxa"/>
            <w:noWrap/>
            <w:hideMark/>
          </w:tcPr>
          <w:p w14:paraId="1FAFBFEB"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34625AA9" w14:textId="77777777" w:rsidR="001C79AA" w:rsidRPr="001C79AA" w:rsidRDefault="001C79AA" w:rsidP="001C79AA">
            <w:pPr>
              <w:spacing w:after="0"/>
              <w:jc w:val="right"/>
              <w:rPr>
                <w:szCs w:val="20"/>
              </w:rPr>
            </w:pPr>
            <w:r w:rsidRPr="001C79AA">
              <w:rPr>
                <w:szCs w:val="20"/>
              </w:rPr>
              <w:t>1.4.2016</w:t>
            </w:r>
          </w:p>
        </w:tc>
      </w:tr>
      <w:tr w:rsidR="001C79AA" w:rsidRPr="001C79AA" w14:paraId="4CFF090F" w14:textId="77777777" w:rsidTr="001C79AA">
        <w:trPr>
          <w:trHeight w:val="20"/>
        </w:trPr>
        <w:tc>
          <w:tcPr>
            <w:tcW w:w="3115" w:type="dxa"/>
            <w:noWrap/>
            <w:hideMark/>
          </w:tcPr>
          <w:p w14:paraId="056C9C8F" w14:textId="77777777" w:rsidR="001C79AA" w:rsidRPr="001C79AA" w:rsidRDefault="001C79AA" w:rsidP="001C79AA">
            <w:pPr>
              <w:spacing w:after="0"/>
              <w:ind w:left="159" w:hanging="159"/>
              <w:jc w:val="left"/>
              <w:rPr>
                <w:szCs w:val="20"/>
              </w:rPr>
            </w:pPr>
            <w:r w:rsidRPr="001C79AA">
              <w:rPr>
                <w:szCs w:val="20"/>
              </w:rPr>
              <w:t xml:space="preserve">Howard Mark and Oldfield Julie Faye </w:t>
            </w:r>
            <w:r w:rsidRPr="001C79AA">
              <w:rPr>
                <w:szCs w:val="20"/>
              </w:rPr>
              <w:br/>
              <w:t>&lt;M H &amp; J F Oldfield S/F&gt;</w:t>
            </w:r>
          </w:p>
        </w:tc>
        <w:tc>
          <w:tcPr>
            <w:tcW w:w="2551" w:type="dxa"/>
            <w:noWrap/>
            <w:hideMark/>
          </w:tcPr>
          <w:p w14:paraId="32BEDB83" w14:textId="77777777" w:rsidR="001C79AA" w:rsidRPr="001C79AA" w:rsidRDefault="001C79AA" w:rsidP="001C79AA">
            <w:pPr>
              <w:spacing w:after="0"/>
              <w:ind w:left="159" w:hanging="159"/>
              <w:jc w:val="left"/>
              <w:rPr>
                <w:szCs w:val="20"/>
              </w:rPr>
            </w:pPr>
            <w:r w:rsidRPr="001C79AA">
              <w:rPr>
                <w:szCs w:val="20"/>
              </w:rPr>
              <w:t>Magill, SA 5072</w:t>
            </w:r>
          </w:p>
        </w:tc>
        <w:tc>
          <w:tcPr>
            <w:tcW w:w="1135" w:type="dxa"/>
            <w:noWrap/>
            <w:hideMark/>
          </w:tcPr>
          <w:p w14:paraId="5EF807F4" w14:textId="77777777" w:rsidR="001C79AA" w:rsidRPr="001C79AA" w:rsidRDefault="001C79AA" w:rsidP="001C79AA">
            <w:pPr>
              <w:spacing w:after="0"/>
              <w:ind w:right="113"/>
              <w:jc w:val="right"/>
              <w:rPr>
                <w:szCs w:val="20"/>
              </w:rPr>
            </w:pPr>
            <w:r w:rsidRPr="001C79AA">
              <w:rPr>
                <w:szCs w:val="20"/>
              </w:rPr>
              <w:t>732.00</w:t>
            </w:r>
          </w:p>
        </w:tc>
        <w:tc>
          <w:tcPr>
            <w:tcW w:w="1657" w:type="dxa"/>
            <w:noWrap/>
            <w:hideMark/>
          </w:tcPr>
          <w:p w14:paraId="6C5613E6"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3D464CDA" w14:textId="77777777" w:rsidR="001C79AA" w:rsidRPr="001C79AA" w:rsidRDefault="001C79AA" w:rsidP="001C79AA">
            <w:pPr>
              <w:spacing w:after="0"/>
              <w:jc w:val="right"/>
              <w:rPr>
                <w:szCs w:val="20"/>
              </w:rPr>
            </w:pPr>
            <w:r w:rsidRPr="001C79AA">
              <w:rPr>
                <w:szCs w:val="20"/>
              </w:rPr>
              <w:t>4.10.2016</w:t>
            </w:r>
          </w:p>
        </w:tc>
      </w:tr>
      <w:tr w:rsidR="001C79AA" w:rsidRPr="001C79AA" w14:paraId="7A9DB0E6" w14:textId="77777777" w:rsidTr="001C79AA">
        <w:trPr>
          <w:trHeight w:val="20"/>
        </w:trPr>
        <w:tc>
          <w:tcPr>
            <w:tcW w:w="3115" w:type="dxa"/>
            <w:noWrap/>
            <w:hideMark/>
          </w:tcPr>
          <w:p w14:paraId="6F0B5153" w14:textId="77777777" w:rsidR="001C79AA" w:rsidRPr="001C79AA" w:rsidRDefault="001C79AA" w:rsidP="001C79AA">
            <w:pPr>
              <w:spacing w:after="0"/>
              <w:ind w:left="159" w:hanging="159"/>
              <w:jc w:val="left"/>
              <w:rPr>
                <w:szCs w:val="20"/>
              </w:rPr>
            </w:pPr>
            <w:r w:rsidRPr="001C79AA">
              <w:rPr>
                <w:szCs w:val="20"/>
              </w:rPr>
              <w:t>Hudson Daren and Hudson Kylie</w:t>
            </w:r>
          </w:p>
        </w:tc>
        <w:tc>
          <w:tcPr>
            <w:tcW w:w="2551" w:type="dxa"/>
            <w:noWrap/>
            <w:hideMark/>
          </w:tcPr>
          <w:p w14:paraId="203BC4EE" w14:textId="77777777" w:rsidR="001C79AA" w:rsidRPr="001C79AA" w:rsidRDefault="001C79AA" w:rsidP="001C79AA">
            <w:pPr>
              <w:spacing w:after="0"/>
              <w:ind w:left="159" w:hanging="159"/>
              <w:jc w:val="left"/>
              <w:rPr>
                <w:szCs w:val="20"/>
              </w:rPr>
            </w:pPr>
            <w:r w:rsidRPr="001C79AA">
              <w:rPr>
                <w:szCs w:val="20"/>
              </w:rPr>
              <w:t>Prospect, SA 5082</w:t>
            </w:r>
          </w:p>
        </w:tc>
        <w:tc>
          <w:tcPr>
            <w:tcW w:w="1135" w:type="dxa"/>
            <w:noWrap/>
            <w:hideMark/>
          </w:tcPr>
          <w:p w14:paraId="2FFEA7F8" w14:textId="77777777" w:rsidR="001C79AA" w:rsidRPr="001C79AA" w:rsidRDefault="001C79AA" w:rsidP="001C79AA">
            <w:pPr>
              <w:spacing w:after="0"/>
              <w:ind w:right="113"/>
              <w:jc w:val="right"/>
              <w:rPr>
                <w:szCs w:val="20"/>
              </w:rPr>
            </w:pPr>
            <w:r w:rsidRPr="001C79AA">
              <w:rPr>
                <w:szCs w:val="20"/>
              </w:rPr>
              <w:t>56.40</w:t>
            </w:r>
          </w:p>
        </w:tc>
        <w:tc>
          <w:tcPr>
            <w:tcW w:w="1657" w:type="dxa"/>
            <w:noWrap/>
            <w:hideMark/>
          </w:tcPr>
          <w:p w14:paraId="577E8FD6"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2D60EE2B" w14:textId="77777777" w:rsidR="001C79AA" w:rsidRPr="001C79AA" w:rsidRDefault="001C79AA" w:rsidP="001C79AA">
            <w:pPr>
              <w:spacing w:after="0"/>
              <w:jc w:val="right"/>
              <w:rPr>
                <w:szCs w:val="20"/>
              </w:rPr>
            </w:pPr>
            <w:r w:rsidRPr="001C79AA">
              <w:rPr>
                <w:szCs w:val="20"/>
              </w:rPr>
              <w:t>4.10.2016</w:t>
            </w:r>
          </w:p>
        </w:tc>
      </w:tr>
      <w:tr w:rsidR="001C79AA" w:rsidRPr="001C79AA" w14:paraId="226FC201" w14:textId="77777777" w:rsidTr="001C79AA">
        <w:trPr>
          <w:trHeight w:val="20"/>
        </w:trPr>
        <w:tc>
          <w:tcPr>
            <w:tcW w:w="3115" w:type="dxa"/>
            <w:noWrap/>
            <w:hideMark/>
          </w:tcPr>
          <w:p w14:paraId="0E985A20" w14:textId="77777777" w:rsidR="001C79AA" w:rsidRPr="001C79AA" w:rsidRDefault="001C79AA" w:rsidP="001C79AA">
            <w:pPr>
              <w:spacing w:after="0"/>
              <w:ind w:left="159" w:hanging="159"/>
              <w:jc w:val="left"/>
              <w:rPr>
                <w:szCs w:val="20"/>
              </w:rPr>
            </w:pPr>
            <w:r w:rsidRPr="001C79AA">
              <w:rPr>
                <w:szCs w:val="20"/>
              </w:rPr>
              <w:t>Hudson Daren and Hudson Kylie</w:t>
            </w:r>
          </w:p>
        </w:tc>
        <w:tc>
          <w:tcPr>
            <w:tcW w:w="2551" w:type="dxa"/>
            <w:noWrap/>
            <w:hideMark/>
          </w:tcPr>
          <w:p w14:paraId="05C626C4" w14:textId="77777777" w:rsidR="001C79AA" w:rsidRPr="001C79AA" w:rsidRDefault="001C79AA" w:rsidP="001C79AA">
            <w:pPr>
              <w:spacing w:after="0"/>
              <w:ind w:left="159" w:hanging="159"/>
              <w:jc w:val="left"/>
              <w:rPr>
                <w:szCs w:val="20"/>
              </w:rPr>
            </w:pPr>
            <w:r w:rsidRPr="001C79AA">
              <w:rPr>
                <w:szCs w:val="20"/>
              </w:rPr>
              <w:t>Prospect, SA 5082</w:t>
            </w:r>
          </w:p>
        </w:tc>
        <w:tc>
          <w:tcPr>
            <w:tcW w:w="1135" w:type="dxa"/>
            <w:noWrap/>
            <w:hideMark/>
          </w:tcPr>
          <w:p w14:paraId="1DC9D5F7" w14:textId="77777777" w:rsidR="001C79AA" w:rsidRPr="001C79AA" w:rsidRDefault="001C79AA" w:rsidP="001C79AA">
            <w:pPr>
              <w:spacing w:after="0"/>
              <w:ind w:right="113"/>
              <w:jc w:val="right"/>
              <w:rPr>
                <w:szCs w:val="20"/>
              </w:rPr>
            </w:pPr>
            <w:r w:rsidRPr="001C79AA">
              <w:rPr>
                <w:szCs w:val="20"/>
              </w:rPr>
              <w:t>28.20</w:t>
            </w:r>
          </w:p>
        </w:tc>
        <w:tc>
          <w:tcPr>
            <w:tcW w:w="1657" w:type="dxa"/>
            <w:noWrap/>
            <w:hideMark/>
          </w:tcPr>
          <w:p w14:paraId="63223760"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32B34521" w14:textId="77777777" w:rsidR="001C79AA" w:rsidRPr="001C79AA" w:rsidRDefault="001C79AA" w:rsidP="001C79AA">
            <w:pPr>
              <w:spacing w:after="0"/>
              <w:jc w:val="right"/>
              <w:rPr>
                <w:szCs w:val="20"/>
              </w:rPr>
            </w:pPr>
            <w:r w:rsidRPr="001C79AA">
              <w:rPr>
                <w:szCs w:val="20"/>
              </w:rPr>
              <w:t>1.4.2016</w:t>
            </w:r>
          </w:p>
        </w:tc>
      </w:tr>
      <w:tr w:rsidR="001C79AA" w:rsidRPr="001C79AA" w14:paraId="774B21A6" w14:textId="77777777" w:rsidTr="001C79AA">
        <w:trPr>
          <w:trHeight w:val="20"/>
        </w:trPr>
        <w:tc>
          <w:tcPr>
            <w:tcW w:w="3115" w:type="dxa"/>
            <w:noWrap/>
            <w:hideMark/>
          </w:tcPr>
          <w:p w14:paraId="347270FD" w14:textId="77777777" w:rsidR="001C79AA" w:rsidRPr="001C79AA" w:rsidRDefault="001C79AA" w:rsidP="001C79AA">
            <w:pPr>
              <w:spacing w:after="0"/>
              <w:ind w:left="159" w:hanging="159"/>
              <w:jc w:val="left"/>
              <w:rPr>
                <w:szCs w:val="20"/>
              </w:rPr>
            </w:pPr>
            <w:r w:rsidRPr="001C79AA">
              <w:rPr>
                <w:szCs w:val="20"/>
              </w:rPr>
              <w:t>Hurley Niall</w:t>
            </w:r>
          </w:p>
        </w:tc>
        <w:tc>
          <w:tcPr>
            <w:tcW w:w="2551" w:type="dxa"/>
            <w:noWrap/>
            <w:hideMark/>
          </w:tcPr>
          <w:p w14:paraId="25655E79" w14:textId="77777777" w:rsidR="001C79AA" w:rsidRPr="001C79AA" w:rsidRDefault="001C79AA" w:rsidP="001C79AA">
            <w:pPr>
              <w:spacing w:after="0"/>
              <w:ind w:left="159" w:hanging="159"/>
              <w:jc w:val="left"/>
              <w:rPr>
                <w:szCs w:val="20"/>
              </w:rPr>
            </w:pPr>
            <w:r w:rsidRPr="001C79AA">
              <w:rPr>
                <w:szCs w:val="20"/>
              </w:rPr>
              <w:t>West Hindmarsh, SA 5007</w:t>
            </w:r>
          </w:p>
        </w:tc>
        <w:tc>
          <w:tcPr>
            <w:tcW w:w="1135" w:type="dxa"/>
            <w:noWrap/>
            <w:hideMark/>
          </w:tcPr>
          <w:p w14:paraId="3CE60327" w14:textId="77777777" w:rsidR="001C79AA" w:rsidRPr="001C79AA" w:rsidRDefault="001C79AA" w:rsidP="001C79AA">
            <w:pPr>
              <w:spacing w:after="0"/>
              <w:ind w:right="113"/>
              <w:jc w:val="right"/>
              <w:rPr>
                <w:szCs w:val="20"/>
              </w:rPr>
            </w:pPr>
            <w:r w:rsidRPr="001C79AA">
              <w:rPr>
                <w:szCs w:val="20"/>
              </w:rPr>
              <w:t>32.76</w:t>
            </w:r>
          </w:p>
        </w:tc>
        <w:tc>
          <w:tcPr>
            <w:tcW w:w="1657" w:type="dxa"/>
            <w:noWrap/>
            <w:hideMark/>
          </w:tcPr>
          <w:p w14:paraId="5F13B5AD"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122D84C5" w14:textId="77777777" w:rsidR="001C79AA" w:rsidRPr="001C79AA" w:rsidRDefault="001C79AA" w:rsidP="001C79AA">
            <w:pPr>
              <w:spacing w:after="0"/>
              <w:jc w:val="right"/>
              <w:rPr>
                <w:szCs w:val="20"/>
              </w:rPr>
            </w:pPr>
            <w:r w:rsidRPr="001C79AA">
              <w:rPr>
                <w:szCs w:val="20"/>
              </w:rPr>
              <w:t>4.10.2016</w:t>
            </w:r>
          </w:p>
        </w:tc>
      </w:tr>
      <w:tr w:rsidR="001C79AA" w:rsidRPr="001C79AA" w14:paraId="0A69F595" w14:textId="77777777" w:rsidTr="001C79AA">
        <w:trPr>
          <w:trHeight w:val="20"/>
        </w:trPr>
        <w:tc>
          <w:tcPr>
            <w:tcW w:w="3115" w:type="dxa"/>
            <w:noWrap/>
            <w:hideMark/>
          </w:tcPr>
          <w:p w14:paraId="1856E454" w14:textId="77777777" w:rsidR="001C79AA" w:rsidRPr="001C79AA" w:rsidRDefault="001C79AA" w:rsidP="001C79AA">
            <w:pPr>
              <w:spacing w:after="0"/>
              <w:ind w:left="159" w:hanging="159"/>
              <w:jc w:val="left"/>
              <w:rPr>
                <w:szCs w:val="20"/>
              </w:rPr>
            </w:pPr>
            <w:r w:rsidRPr="001C79AA">
              <w:rPr>
                <w:szCs w:val="20"/>
              </w:rPr>
              <w:t>Isles David</w:t>
            </w:r>
          </w:p>
        </w:tc>
        <w:tc>
          <w:tcPr>
            <w:tcW w:w="2551" w:type="dxa"/>
            <w:noWrap/>
            <w:hideMark/>
          </w:tcPr>
          <w:p w14:paraId="58822A47" w14:textId="77777777" w:rsidR="001C79AA" w:rsidRPr="001C79AA" w:rsidRDefault="001C79AA" w:rsidP="001C79AA">
            <w:pPr>
              <w:spacing w:after="0"/>
              <w:ind w:left="159" w:hanging="159"/>
              <w:jc w:val="left"/>
              <w:rPr>
                <w:szCs w:val="20"/>
              </w:rPr>
            </w:pPr>
            <w:r w:rsidRPr="001C79AA">
              <w:rPr>
                <w:szCs w:val="20"/>
              </w:rPr>
              <w:t>Meadows, SA 5201</w:t>
            </w:r>
          </w:p>
        </w:tc>
        <w:tc>
          <w:tcPr>
            <w:tcW w:w="1135" w:type="dxa"/>
            <w:noWrap/>
            <w:hideMark/>
          </w:tcPr>
          <w:p w14:paraId="149CD5BD" w14:textId="77777777" w:rsidR="001C79AA" w:rsidRPr="001C79AA" w:rsidRDefault="001C79AA" w:rsidP="001C79AA">
            <w:pPr>
              <w:spacing w:after="0"/>
              <w:ind w:right="113"/>
              <w:jc w:val="right"/>
              <w:rPr>
                <w:szCs w:val="20"/>
              </w:rPr>
            </w:pPr>
            <w:r w:rsidRPr="001C79AA">
              <w:rPr>
                <w:szCs w:val="20"/>
              </w:rPr>
              <w:t>45.60</w:t>
            </w:r>
          </w:p>
        </w:tc>
        <w:tc>
          <w:tcPr>
            <w:tcW w:w="1657" w:type="dxa"/>
            <w:noWrap/>
            <w:hideMark/>
          </w:tcPr>
          <w:p w14:paraId="5FC0755F"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7563A2D0" w14:textId="77777777" w:rsidR="001C79AA" w:rsidRPr="001C79AA" w:rsidRDefault="001C79AA" w:rsidP="001C79AA">
            <w:pPr>
              <w:spacing w:after="0"/>
              <w:jc w:val="right"/>
              <w:rPr>
                <w:szCs w:val="20"/>
              </w:rPr>
            </w:pPr>
            <w:r w:rsidRPr="001C79AA">
              <w:rPr>
                <w:szCs w:val="20"/>
              </w:rPr>
              <w:t>4.10.2016</w:t>
            </w:r>
          </w:p>
        </w:tc>
      </w:tr>
      <w:tr w:rsidR="001C79AA" w:rsidRPr="001C79AA" w14:paraId="7294F9ED" w14:textId="77777777" w:rsidTr="001C79AA">
        <w:trPr>
          <w:trHeight w:val="20"/>
        </w:trPr>
        <w:tc>
          <w:tcPr>
            <w:tcW w:w="3115" w:type="dxa"/>
            <w:noWrap/>
            <w:hideMark/>
          </w:tcPr>
          <w:p w14:paraId="1DFF1DE3" w14:textId="77777777" w:rsidR="001C79AA" w:rsidRPr="001C79AA" w:rsidRDefault="001C79AA" w:rsidP="001C79AA">
            <w:pPr>
              <w:spacing w:after="0"/>
              <w:ind w:left="159" w:hanging="159"/>
              <w:jc w:val="left"/>
              <w:rPr>
                <w:szCs w:val="20"/>
              </w:rPr>
            </w:pPr>
            <w:proofErr w:type="spellStart"/>
            <w:r w:rsidRPr="001C79AA">
              <w:rPr>
                <w:szCs w:val="20"/>
              </w:rPr>
              <w:t>Jedniuk</w:t>
            </w:r>
            <w:proofErr w:type="spellEnd"/>
            <w:r w:rsidRPr="001C79AA">
              <w:rPr>
                <w:szCs w:val="20"/>
              </w:rPr>
              <w:t xml:space="preserve"> Matthew</w:t>
            </w:r>
          </w:p>
        </w:tc>
        <w:tc>
          <w:tcPr>
            <w:tcW w:w="2551" w:type="dxa"/>
            <w:noWrap/>
            <w:hideMark/>
          </w:tcPr>
          <w:p w14:paraId="5F2A4F40" w14:textId="77777777" w:rsidR="001C79AA" w:rsidRPr="001C79AA" w:rsidRDefault="001C79AA" w:rsidP="001C79AA">
            <w:pPr>
              <w:spacing w:after="0"/>
              <w:ind w:left="159" w:hanging="159"/>
              <w:jc w:val="left"/>
              <w:rPr>
                <w:szCs w:val="20"/>
              </w:rPr>
            </w:pPr>
            <w:r w:rsidRPr="001C79AA">
              <w:rPr>
                <w:szCs w:val="20"/>
              </w:rPr>
              <w:t>Blacktown, NSW 2148</w:t>
            </w:r>
          </w:p>
        </w:tc>
        <w:tc>
          <w:tcPr>
            <w:tcW w:w="1135" w:type="dxa"/>
            <w:noWrap/>
            <w:hideMark/>
          </w:tcPr>
          <w:p w14:paraId="752F3685" w14:textId="77777777" w:rsidR="001C79AA" w:rsidRPr="001C79AA" w:rsidRDefault="001C79AA" w:rsidP="001C79AA">
            <w:pPr>
              <w:spacing w:after="0"/>
              <w:ind w:right="113"/>
              <w:jc w:val="right"/>
              <w:rPr>
                <w:szCs w:val="20"/>
              </w:rPr>
            </w:pPr>
            <w:r w:rsidRPr="001C79AA">
              <w:rPr>
                <w:szCs w:val="20"/>
              </w:rPr>
              <w:t>23.50</w:t>
            </w:r>
          </w:p>
        </w:tc>
        <w:tc>
          <w:tcPr>
            <w:tcW w:w="1657" w:type="dxa"/>
            <w:noWrap/>
            <w:hideMark/>
          </w:tcPr>
          <w:p w14:paraId="2F4B7837"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7D4F9F08" w14:textId="77777777" w:rsidR="001C79AA" w:rsidRPr="001C79AA" w:rsidRDefault="001C79AA" w:rsidP="001C79AA">
            <w:pPr>
              <w:spacing w:after="0"/>
              <w:jc w:val="right"/>
              <w:rPr>
                <w:szCs w:val="20"/>
              </w:rPr>
            </w:pPr>
            <w:r w:rsidRPr="001C79AA">
              <w:rPr>
                <w:szCs w:val="20"/>
              </w:rPr>
              <w:t>1.4.2016</w:t>
            </w:r>
          </w:p>
        </w:tc>
      </w:tr>
      <w:tr w:rsidR="001C79AA" w:rsidRPr="001C79AA" w14:paraId="2D71760A" w14:textId="77777777" w:rsidTr="001C79AA">
        <w:trPr>
          <w:trHeight w:val="20"/>
        </w:trPr>
        <w:tc>
          <w:tcPr>
            <w:tcW w:w="3115" w:type="dxa"/>
            <w:noWrap/>
            <w:hideMark/>
          </w:tcPr>
          <w:p w14:paraId="5844FB66" w14:textId="77777777" w:rsidR="001C79AA" w:rsidRPr="001C79AA" w:rsidRDefault="001C79AA" w:rsidP="001C79AA">
            <w:pPr>
              <w:spacing w:after="0"/>
              <w:ind w:left="159" w:hanging="159"/>
              <w:jc w:val="left"/>
              <w:rPr>
                <w:szCs w:val="20"/>
              </w:rPr>
            </w:pPr>
            <w:r w:rsidRPr="001C79AA">
              <w:rPr>
                <w:szCs w:val="20"/>
              </w:rPr>
              <w:t>Kay Bradley</w:t>
            </w:r>
          </w:p>
        </w:tc>
        <w:tc>
          <w:tcPr>
            <w:tcW w:w="2551" w:type="dxa"/>
            <w:noWrap/>
            <w:hideMark/>
          </w:tcPr>
          <w:p w14:paraId="696D4D19" w14:textId="77777777" w:rsidR="001C79AA" w:rsidRPr="001C79AA" w:rsidRDefault="001C79AA" w:rsidP="001C79AA">
            <w:pPr>
              <w:spacing w:after="0"/>
              <w:ind w:left="159" w:hanging="159"/>
              <w:jc w:val="left"/>
              <w:rPr>
                <w:szCs w:val="20"/>
              </w:rPr>
            </w:pPr>
            <w:r w:rsidRPr="001C79AA">
              <w:rPr>
                <w:szCs w:val="20"/>
              </w:rPr>
              <w:t>Heathridge, WA 6027</w:t>
            </w:r>
          </w:p>
        </w:tc>
        <w:tc>
          <w:tcPr>
            <w:tcW w:w="1135" w:type="dxa"/>
            <w:noWrap/>
            <w:hideMark/>
          </w:tcPr>
          <w:p w14:paraId="21339824" w14:textId="77777777" w:rsidR="001C79AA" w:rsidRPr="001C79AA" w:rsidRDefault="001C79AA" w:rsidP="001C79AA">
            <w:pPr>
              <w:spacing w:after="0"/>
              <w:ind w:right="113"/>
              <w:jc w:val="right"/>
              <w:rPr>
                <w:szCs w:val="20"/>
              </w:rPr>
            </w:pPr>
            <w:r w:rsidRPr="001C79AA">
              <w:rPr>
                <w:szCs w:val="20"/>
              </w:rPr>
              <w:t>12.84</w:t>
            </w:r>
          </w:p>
        </w:tc>
        <w:tc>
          <w:tcPr>
            <w:tcW w:w="1657" w:type="dxa"/>
            <w:noWrap/>
            <w:hideMark/>
          </w:tcPr>
          <w:p w14:paraId="536071AC"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35F5B019" w14:textId="77777777" w:rsidR="001C79AA" w:rsidRPr="001C79AA" w:rsidRDefault="001C79AA" w:rsidP="001C79AA">
            <w:pPr>
              <w:spacing w:after="0"/>
              <w:jc w:val="right"/>
              <w:rPr>
                <w:szCs w:val="20"/>
              </w:rPr>
            </w:pPr>
            <w:r w:rsidRPr="001C79AA">
              <w:rPr>
                <w:szCs w:val="20"/>
              </w:rPr>
              <w:t>4.10.2016</w:t>
            </w:r>
          </w:p>
        </w:tc>
      </w:tr>
      <w:tr w:rsidR="001C79AA" w:rsidRPr="001C79AA" w14:paraId="68A45092" w14:textId="77777777" w:rsidTr="001C79AA">
        <w:trPr>
          <w:trHeight w:val="20"/>
        </w:trPr>
        <w:tc>
          <w:tcPr>
            <w:tcW w:w="3115" w:type="dxa"/>
            <w:noWrap/>
            <w:hideMark/>
          </w:tcPr>
          <w:p w14:paraId="74CA37FE" w14:textId="77777777" w:rsidR="001C79AA" w:rsidRPr="001C79AA" w:rsidRDefault="001C79AA" w:rsidP="001C79AA">
            <w:pPr>
              <w:spacing w:after="0"/>
              <w:ind w:left="159" w:hanging="159"/>
              <w:jc w:val="left"/>
              <w:rPr>
                <w:szCs w:val="20"/>
              </w:rPr>
            </w:pPr>
            <w:r w:rsidRPr="001C79AA">
              <w:rPr>
                <w:szCs w:val="20"/>
              </w:rPr>
              <w:t>Kelleher Sheila</w:t>
            </w:r>
          </w:p>
        </w:tc>
        <w:tc>
          <w:tcPr>
            <w:tcW w:w="2551" w:type="dxa"/>
            <w:noWrap/>
            <w:hideMark/>
          </w:tcPr>
          <w:p w14:paraId="0CD30DBA" w14:textId="77777777" w:rsidR="001C79AA" w:rsidRPr="001C79AA" w:rsidRDefault="001C79AA" w:rsidP="001C79AA">
            <w:pPr>
              <w:spacing w:after="0"/>
              <w:ind w:left="159" w:hanging="159"/>
              <w:jc w:val="left"/>
              <w:rPr>
                <w:szCs w:val="20"/>
              </w:rPr>
            </w:pPr>
            <w:r w:rsidRPr="001C79AA">
              <w:rPr>
                <w:szCs w:val="20"/>
              </w:rPr>
              <w:t>IRL</w:t>
            </w:r>
          </w:p>
        </w:tc>
        <w:tc>
          <w:tcPr>
            <w:tcW w:w="1135" w:type="dxa"/>
            <w:noWrap/>
            <w:hideMark/>
          </w:tcPr>
          <w:p w14:paraId="17C25531" w14:textId="77777777" w:rsidR="001C79AA" w:rsidRPr="001C79AA" w:rsidRDefault="001C79AA" w:rsidP="001C79AA">
            <w:pPr>
              <w:spacing w:after="0"/>
              <w:ind w:right="113"/>
              <w:jc w:val="right"/>
              <w:rPr>
                <w:szCs w:val="20"/>
              </w:rPr>
            </w:pPr>
            <w:r w:rsidRPr="001C79AA">
              <w:rPr>
                <w:szCs w:val="20"/>
              </w:rPr>
              <w:t>12.84</w:t>
            </w:r>
          </w:p>
        </w:tc>
        <w:tc>
          <w:tcPr>
            <w:tcW w:w="1657" w:type="dxa"/>
            <w:noWrap/>
            <w:hideMark/>
          </w:tcPr>
          <w:p w14:paraId="154AEA42"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760994F4" w14:textId="77777777" w:rsidR="001C79AA" w:rsidRPr="001C79AA" w:rsidRDefault="001C79AA" w:rsidP="001C79AA">
            <w:pPr>
              <w:spacing w:after="0"/>
              <w:jc w:val="right"/>
              <w:rPr>
                <w:szCs w:val="20"/>
              </w:rPr>
            </w:pPr>
            <w:r w:rsidRPr="001C79AA">
              <w:rPr>
                <w:szCs w:val="20"/>
              </w:rPr>
              <w:t>4.10.2016</w:t>
            </w:r>
          </w:p>
        </w:tc>
      </w:tr>
      <w:tr w:rsidR="001C79AA" w:rsidRPr="001C79AA" w14:paraId="04A86AA8" w14:textId="77777777" w:rsidTr="001C79AA">
        <w:trPr>
          <w:trHeight w:val="20"/>
        </w:trPr>
        <w:tc>
          <w:tcPr>
            <w:tcW w:w="3115" w:type="dxa"/>
            <w:noWrap/>
            <w:hideMark/>
          </w:tcPr>
          <w:p w14:paraId="02B3DBAB" w14:textId="77777777" w:rsidR="001C79AA" w:rsidRPr="001C79AA" w:rsidRDefault="001C79AA" w:rsidP="001C79AA">
            <w:pPr>
              <w:spacing w:after="0"/>
              <w:ind w:left="159" w:hanging="159"/>
              <w:jc w:val="left"/>
              <w:rPr>
                <w:szCs w:val="20"/>
              </w:rPr>
            </w:pPr>
            <w:r w:rsidRPr="001C79AA">
              <w:rPr>
                <w:szCs w:val="20"/>
              </w:rPr>
              <w:t>Kendall Fraser Peter</w:t>
            </w:r>
          </w:p>
        </w:tc>
        <w:tc>
          <w:tcPr>
            <w:tcW w:w="2551" w:type="dxa"/>
            <w:noWrap/>
            <w:hideMark/>
          </w:tcPr>
          <w:p w14:paraId="48FECE71" w14:textId="77777777" w:rsidR="001C79AA" w:rsidRPr="001C79AA" w:rsidRDefault="001C79AA" w:rsidP="001C79AA">
            <w:pPr>
              <w:spacing w:after="0"/>
              <w:ind w:left="159" w:hanging="159"/>
              <w:jc w:val="left"/>
              <w:rPr>
                <w:szCs w:val="20"/>
              </w:rPr>
            </w:pPr>
            <w:r w:rsidRPr="001C79AA">
              <w:rPr>
                <w:szCs w:val="20"/>
              </w:rPr>
              <w:t>Yeronga, QLD 4104</w:t>
            </w:r>
          </w:p>
        </w:tc>
        <w:tc>
          <w:tcPr>
            <w:tcW w:w="1135" w:type="dxa"/>
            <w:noWrap/>
            <w:hideMark/>
          </w:tcPr>
          <w:p w14:paraId="72429C0B" w14:textId="77777777" w:rsidR="001C79AA" w:rsidRPr="001C79AA" w:rsidRDefault="001C79AA" w:rsidP="001C79AA">
            <w:pPr>
              <w:spacing w:after="0"/>
              <w:ind w:right="113"/>
              <w:jc w:val="right"/>
              <w:rPr>
                <w:szCs w:val="20"/>
              </w:rPr>
            </w:pPr>
            <w:r w:rsidRPr="001C79AA">
              <w:rPr>
                <w:szCs w:val="20"/>
              </w:rPr>
              <w:t>32.76</w:t>
            </w:r>
          </w:p>
        </w:tc>
        <w:tc>
          <w:tcPr>
            <w:tcW w:w="1657" w:type="dxa"/>
            <w:noWrap/>
            <w:hideMark/>
          </w:tcPr>
          <w:p w14:paraId="00693E6C"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608C626A" w14:textId="77777777" w:rsidR="001C79AA" w:rsidRPr="001C79AA" w:rsidRDefault="001C79AA" w:rsidP="001C79AA">
            <w:pPr>
              <w:spacing w:after="0"/>
              <w:jc w:val="right"/>
              <w:rPr>
                <w:szCs w:val="20"/>
              </w:rPr>
            </w:pPr>
            <w:r w:rsidRPr="001C79AA">
              <w:rPr>
                <w:szCs w:val="20"/>
              </w:rPr>
              <w:t>4.10.2016</w:t>
            </w:r>
          </w:p>
        </w:tc>
      </w:tr>
      <w:tr w:rsidR="001C79AA" w:rsidRPr="001C79AA" w14:paraId="46581EA6" w14:textId="77777777" w:rsidTr="001C79AA">
        <w:trPr>
          <w:trHeight w:val="20"/>
        </w:trPr>
        <w:tc>
          <w:tcPr>
            <w:tcW w:w="3115" w:type="dxa"/>
            <w:noWrap/>
            <w:hideMark/>
          </w:tcPr>
          <w:p w14:paraId="4C107158" w14:textId="77777777" w:rsidR="001C79AA" w:rsidRPr="001C79AA" w:rsidRDefault="001C79AA" w:rsidP="001C79AA">
            <w:pPr>
              <w:spacing w:after="0"/>
              <w:ind w:left="159" w:hanging="159"/>
              <w:jc w:val="left"/>
              <w:rPr>
                <w:szCs w:val="20"/>
              </w:rPr>
            </w:pPr>
            <w:proofErr w:type="spellStart"/>
            <w:r w:rsidRPr="001C79AA">
              <w:rPr>
                <w:szCs w:val="20"/>
              </w:rPr>
              <w:t>La'rance</w:t>
            </w:r>
            <w:proofErr w:type="spellEnd"/>
            <w:r w:rsidRPr="001C79AA">
              <w:rPr>
                <w:szCs w:val="20"/>
              </w:rPr>
              <w:t xml:space="preserve"> Damon Paul</w:t>
            </w:r>
          </w:p>
        </w:tc>
        <w:tc>
          <w:tcPr>
            <w:tcW w:w="2551" w:type="dxa"/>
            <w:noWrap/>
            <w:hideMark/>
          </w:tcPr>
          <w:p w14:paraId="2DD90D4B" w14:textId="77777777" w:rsidR="001C79AA" w:rsidRPr="001C79AA" w:rsidRDefault="001C79AA" w:rsidP="001C79AA">
            <w:pPr>
              <w:spacing w:after="0"/>
              <w:ind w:left="159" w:hanging="159"/>
              <w:jc w:val="left"/>
              <w:rPr>
                <w:szCs w:val="20"/>
              </w:rPr>
            </w:pPr>
            <w:r w:rsidRPr="001C79AA">
              <w:rPr>
                <w:szCs w:val="20"/>
              </w:rPr>
              <w:t>Bardwell Park, NSW 2207</w:t>
            </w:r>
          </w:p>
        </w:tc>
        <w:tc>
          <w:tcPr>
            <w:tcW w:w="1135" w:type="dxa"/>
            <w:noWrap/>
            <w:hideMark/>
          </w:tcPr>
          <w:p w14:paraId="7ADFC54B" w14:textId="77777777" w:rsidR="001C79AA" w:rsidRPr="001C79AA" w:rsidRDefault="001C79AA" w:rsidP="001C79AA">
            <w:pPr>
              <w:spacing w:after="0"/>
              <w:ind w:right="113"/>
              <w:jc w:val="right"/>
              <w:rPr>
                <w:szCs w:val="20"/>
              </w:rPr>
            </w:pPr>
            <w:r w:rsidRPr="001C79AA">
              <w:rPr>
                <w:szCs w:val="20"/>
              </w:rPr>
              <w:t>60.00</w:t>
            </w:r>
          </w:p>
        </w:tc>
        <w:tc>
          <w:tcPr>
            <w:tcW w:w="1657" w:type="dxa"/>
            <w:noWrap/>
            <w:hideMark/>
          </w:tcPr>
          <w:p w14:paraId="75A0C049"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32FD9C0B" w14:textId="77777777" w:rsidR="001C79AA" w:rsidRPr="001C79AA" w:rsidRDefault="001C79AA" w:rsidP="001C79AA">
            <w:pPr>
              <w:spacing w:after="0"/>
              <w:jc w:val="right"/>
              <w:rPr>
                <w:szCs w:val="20"/>
              </w:rPr>
            </w:pPr>
            <w:r w:rsidRPr="001C79AA">
              <w:rPr>
                <w:szCs w:val="20"/>
              </w:rPr>
              <w:t>1.4.2016</w:t>
            </w:r>
          </w:p>
        </w:tc>
      </w:tr>
      <w:tr w:rsidR="001C79AA" w:rsidRPr="001C79AA" w14:paraId="5DF9F4E7" w14:textId="77777777" w:rsidTr="001C79AA">
        <w:trPr>
          <w:trHeight w:val="20"/>
        </w:trPr>
        <w:tc>
          <w:tcPr>
            <w:tcW w:w="3115" w:type="dxa"/>
            <w:noWrap/>
            <w:hideMark/>
          </w:tcPr>
          <w:p w14:paraId="3D9C992D" w14:textId="77777777" w:rsidR="001C79AA" w:rsidRPr="001C79AA" w:rsidRDefault="001C79AA" w:rsidP="001C79AA">
            <w:pPr>
              <w:spacing w:after="0"/>
              <w:ind w:left="159" w:hanging="159"/>
              <w:jc w:val="left"/>
              <w:rPr>
                <w:szCs w:val="20"/>
              </w:rPr>
            </w:pPr>
            <w:r w:rsidRPr="001C79AA">
              <w:rPr>
                <w:szCs w:val="20"/>
              </w:rPr>
              <w:t>Martin Steve</w:t>
            </w:r>
          </w:p>
        </w:tc>
        <w:tc>
          <w:tcPr>
            <w:tcW w:w="2551" w:type="dxa"/>
            <w:noWrap/>
            <w:hideMark/>
          </w:tcPr>
          <w:p w14:paraId="3BAD2924" w14:textId="77777777" w:rsidR="001C79AA" w:rsidRPr="001C79AA" w:rsidRDefault="001C79AA" w:rsidP="001C79AA">
            <w:pPr>
              <w:spacing w:after="0"/>
              <w:ind w:left="159" w:hanging="159"/>
              <w:jc w:val="left"/>
              <w:rPr>
                <w:szCs w:val="20"/>
              </w:rPr>
            </w:pPr>
            <w:r w:rsidRPr="001C79AA">
              <w:rPr>
                <w:szCs w:val="20"/>
              </w:rPr>
              <w:t>Toodyay, WA 6566</w:t>
            </w:r>
          </w:p>
        </w:tc>
        <w:tc>
          <w:tcPr>
            <w:tcW w:w="1135" w:type="dxa"/>
            <w:noWrap/>
            <w:hideMark/>
          </w:tcPr>
          <w:p w14:paraId="7D102317" w14:textId="77777777" w:rsidR="001C79AA" w:rsidRPr="001C79AA" w:rsidRDefault="001C79AA" w:rsidP="001C79AA">
            <w:pPr>
              <w:spacing w:after="0"/>
              <w:ind w:right="113"/>
              <w:jc w:val="right"/>
              <w:rPr>
                <w:szCs w:val="20"/>
              </w:rPr>
            </w:pPr>
            <w:r w:rsidRPr="001C79AA">
              <w:rPr>
                <w:szCs w:val="20"/>
              </w:rPr>
              <w:t>12.84</w:t>
            </w:r>
          </w:p>
        </w:tc>
        <w:tc>
          <w:tcPr>
            <w:tcW w:w="1657" w:type="dxa"/>
            <w:noWrap/>
            <w:hideMark/>
          </w:tcPr>
          <w:p w14:paraId="6F1F2177"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1853B2AA" w14:textId="77777777" w:rsidR="001C79AA" w:rsidRPr="001C79AA" w:rsidRDefault="001C79AA" w:rsidP="001C79AA">
            <w:pPr>
              <w:spacing w:after="0"/>
              <w:jc w:val="right"/>
              <w:rPr>
                <w:szCs w:val="20"/>
              </w:rPr>
            </w:pPr>
            <w:r w:rsidRPr="001C79AA">
              <w:rPr>
                <w:szCs w:val="20"/>
              </w:rPr>
              <w:t>4.10.2016</w:t>
            </w:r>
          </w:p>
        </w:tc>
      </w:tr>
      <w:tr w:rsidR="001C79AA" w:rsidRPr="001C79AA" w14:paraId="5E5F0A45" w14:textId="77777777" w:rsidTr="001C79AA">
        <w:trPr>
          <w:trHeight w:val="20"/>
        </w:trPr>
        <w:tc>
          <w:tcPr>
            <w:tcW w:w="3115" w:type="dxa"/>
            <w:noWrap/>
            <w:hideMark/>
          </w:tcPr>
          <w:p w14:paraId="59353741" w14:textId="77777777" w:rsidR="001C79AA" w:rsidRPr="001C79AA" w:rsidRDefault="001C79AA" w:rsidP="001C79AA">
            <w:pPr>
              <w:spacing w:after="0"/>
              <w:ind w:left="159" w:hanging="159"/>
              <w:jc w:val="left"/>
              <w:rPr>
                <w:szCs w:val="20"/>
              </w:rPr>
            </w:pPr>
            <w:proofErr w:type="spellStart"/>
            <w:r w:rsidRPr="001C79AA">
              <w:rPr>
                <w:szCs w:val="20"/>
              </w:rPr>
              <w:t>Matotek</w:t>
            </w:r>
            <w:proofErr w:type="spellEnd"/>
            <w:r w:rsidRPr="001C79AA">
              <w:rPr>
                <w:szCs w:val="20"/>
              </w:rPr>
              <w:t xml:space="preserve"> Neal Andrew</w:t>
            </w:r>
          </w:p>
        </w:tc>
        <w:tc>
          <w:tcPr>
            <w:tcW w:w="2551" w:type="dxa"/>
            <w:noWrap/>
            <w:hideMark/>
          </w:tcPr>
          <w:p w14:paraId="6995A3AF" w14:textId="77777777" w:rsidR="001C79AA" w:rsidRPr="001C79AA" w:rsidRDefault="001C79AA" w:rsidP="001C79AA">
            <w:pPr>
              <w:spacing w:after="0"/>
              <w:ind w:left="159" w:hanging="159"/>
              <w:jc w:val="left"/>
              <w:rPr>
                <w:szCs w:val="20"/>
              </w:rPr>
            </w:pPr>
            <w:r w:rsidRPr="001C79AA">
              <w:rPr>
                <w:szCs w:val="20"/>
              </w:rPr>
              <w:t>Edwardstown, SA 5039</w:t>
            </w:r>
          </w:p>
        </w:tc>
        <w:tc>
          <w:tcPr>
            <w:tcW w:w="1135" w:type="dxa"/>
            <w:noWrap/>
            <w:hideMark/>
          </w:tcPr>
          <w:p w14:paraId="2CB56012" w14:textId="77777777" w:rsidR="001C79AA" w:rsidRPr="001C79AA" w:rsidRDefault="001C79AA" w:rsidP="001C79AA">
            <w:pPr>
              <w:spacing w:after="0"/>
              <w:ind w:right="113"/>
              <w:jc w:val="right"/>
              <w:rPr>
                <w:szCs w:val="20"/>
              </w:rPr>
            </w:pPr>
            <w:r w:rsidRPr="001C79AA">
              <w:rPr>
                <w:szCs w:val="20"/>
              </w:rPr>
              <w:t>30.00</w:t>
            </w:r>
          </w:p>
        </w:tc>
        <w:tc>
          <w:tcPr>
            <w:tcW w:w="1657" w:type="dxa"/>
            <w:noWrap/>
            <w:hideMark/>
          </w:tcPr>
          <w:p w14:paraId="453350CE"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5CAFC680" w14:textId="77777777" w:rsidR="001C79AA" w:rsidRPr="001C79AA" w:rsidRDefault="001C79AA" w:rsidP="001C79AA">
            <w:pPr>
              <w:spacing w:after="0"/>
              <w:jc w:val="right"/>
              <w:rPr>
                <w:szCs w:val="20"/>
              </w:rPr>
            </w:pPr>
            <w:r w:rsidRPr="001C79AA">
              <w:rPr>
                <w:szCs w:val="20"/>
              </w:rPr>
              <w:t>1.4.2016</w:t>
            </w:r>
          </w:p>
        </w:tc>
      </w:tr>
      <w:tr w:rsidR="001C79AA" w:rsidRPr="001C79AA" w14:paraId="414EC008" w14:textId="77777777" w:rsidTr="001C79AA">
        <w:trPr>
          <w:trHeight w:val="20"/>
        </w:trPr>
        <w:tc>
          <w:tcPr>
            <w:tcW w:w="3115" w:type="dxa"/>
            <w:noWrap/>
            <w:hideMark/>
          </w:tcPr>
          <w:p w14:paraId="7F19D6E0" w14:textId="77777777" w:rsidR="001C79AA" w:rsidRPr="001C79AA" w:rsidRDefault="001C79AA" w:rsidP="001C79AA">
            <w:pPr>
              <w:spacing w:after="0"/>
              <w:ind w:left="159" w:hanging="159"/>
              <w:jc w:val="left"/>
              <w:rPr>
                <w:szCs w:val="20"/>
              </w:rPr>
            </w:pPr>
            <w:proofErr w:type="spellStart"/>
            <w:r w:rsidRPr="001C79AA">
              <w:rPr>
                <w:szCs w:val="20"/>
              </w:rPr>
              <w:t>Mcateer</w:t>
            </w:r>
            <w:proofErr w:type="spellEnd"/>
            <w:r w:rsidRPr="001C79AA">
              <w:rPr>
                <w:szCs w:val="20"/>
              </w:rPr>
              <w:t xml:space="preserve"> Lorraine</w:t>
            </w:r>
          </w:p>
        </w:tc>
        <w:tc>
          <w:tcPr>
            <w:tcW w:w="2551" w:type="dxa"/>
            <w:noWrap/>
            <w:hideMark/>
          </w:tcPr>
          <w:p w14:paraId="1D55391A" w14:textId="77777777" w:rsidR="001C79AA" w:rsidRPr="001C79AA" w:rsidRDefault="001C79AA" w:rsidP="001C79AA">
            <w:pPr>
              <w:spacing w:after="0"/>
              <w:ind w:left="159" w:hanging="159"/>
              <w:jc w:val="left"/>
              <w:rPr>
                <w:szCs w:val="20"/>
              </w:rPr>
            </w:pPr>
            <w:r w:rsidRPr="001C79AA">
              <w:rPr>
                <w:szCs w:val="20"/>
              </w:rPr>
              <w:t>IRL</w:t>
            </w:r>
          </w:p>
        </w:tc>
        <w:tc>
          <w:tcPr>
            <w:tcW w:w="1135" w:type="dxa"/>
            <w:noWrap/>
            <w:hideMark/>
          </w:tcPr>
          <w:p w14:paraId="697C594F" w14:textId="77777777" w:rsidR="001C79AA" w:rsidRPr="001C79AA" w:rsidRDefault="001C79AA" w:rsidP="001C79AA">
            <w:pPr>
              <w:spacing w:after="0"/>
              <w:ind w:right="113"/>
              <w:jc w:val="right"/>
              <w:rPr>
                <w:szCs w:val="20"/>
              </w:rPr>
            </w:pPr>
            <w:r w:rsidRPr="001C79AA">
              <w:rPr>
                <w:szCs w:val="20"/>
              </w:rPr>
              <w:t>12.84</w:t>
            </w:r>
          </w:p>
        </w:tc>
        <w:tc>
          <w:tcPr>
            <w:tcW w:w="1657" w:type="dxa"/>
            <w:noWrap/>
            <w:hideMark/>
          </w:tcPr>
          <w:p w14:paraId="627B14BF"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26D7D68E" w14:textId="77777777" w:rsidR="001C79AA" w:rsidRPr="001C79AA" w:rsidRDefault="001C79AA" w:rsidP="001C79AA">
            <w:pPr>
              <w:spacing w:after="0"/>
              <w:jc w:val="right"/>
              <w:rPr>
                <w:szCs w:val="20"/>
              </w:rPr>
            </w:pPr>
            <w:r w:rsidRPr="001C79AA">
              <w:rPr>
                <w:szCs w:val="20"/>
              </w:rPr>
              <w:t>4.10.2016</w:t>
            </w:r>
          </w:p>
        </w:tc>
      </w:tr>
      <w:tr w:rsidR="001C79AA" w:rsidRPr="001C79AA" w14:paraId="1EB9E92D" w14:textId="77777777" w:rsidTr="001C79AA">
        <w:trPr>
          <w:trHeight w:val="20"/>
        </w:trPr>
        <w:tc>
          <w:tcPr>
            <w:tcW w:w="3115" w:type="dxa"/>
            <w:noWrap/>
            <w:hideMark/>
          </w:tcPr>
          <w:p w14:paraId="0529C076" w14:textId="77777777" w:rsidR="001C79AA" w:rsidRPr="001C79AA" w:rsidRDefault="001C79AA" w:rsidP="001C79AA">
            <w:pPr>
              <w:spacing w:after="0"/>
              <w:ind w:left="159" w:hanging="159"/>
              <w:jc w:val="left"/>
              <w:rPr>
                <w:szCs w:val="20"/>
              </w:rPr>
            </w:pPr>
            <w:proofErr w:type="spellStart"/>
            <w:r w:rsidRPr="001C79AA">
              <w:rPr>
                <w:szCs w:val="20"/>
              </w:rPr>
              <w:t>Mcmyn</w:t>
            </w:r>
            <w:proofErr w:type="spellEnd"/>
            <w:r w:rsidRPr="001C79AA">
              <w:rPr>
                <w:szCs w:val="20"/>
              </w:rPr>
              <w:t xml:space="preserve"> Lisa</w:t>
            </w:r>
          </w:p>
        </w:tc>
        <w:tc>
          <w:tcPr>
            <w:tcW w:w="2551" w:type="dxa"/>
            <w:noWrap/>
            <w:hideMark/>
          </w:tcPr>
          <w:p w14:paraId="2DC92245" w14:textId="77777777" w:rsidR="001C79AA" w:rsidRPr="001C79AA" w:rsidRDefault="001C79AA" w:rsidP="001C79AA">
            <w:pPr>
              <w:spacing w:after="0"/>
              <w:ind w:left="159" w:hanging="159"/>
              <w:jc w:val="left"/>
              <w:rPr>
                <w:szCs w:val="20"/>
              </w:rPr>
            </w:pPr>
            <w:r w:rsidRPr="001C79AA">
              <w:rPr>
                <w:szCs w:val="20"/>
              </w:rPr>
              <w:t>Paddington, NSW 2021</w:t>
            </w:r>
          </w:p>
        </w:tc>
        <w:tc>
          <w:tcPr>
            <w:tcW w:w="1135" w:type="dxa"/>
            <w:noWrap/>
            <w:hideMark/>
          </w:tcPr>
          <w:p w14:paraId="18347BC6" w14:textId="77777777" w:rsidR="001C79AA" w:rsidRPr="001C79AA" w:rsidRDefault="001C79AA" w:rsidP="001C79AA">
            <w:pPr>
              <w:spacing w:after="0"/>
              <w:ind w:right="113"/>
              <w:jc w:val="right"/>
              <w:rPr>
                <w:szCs w:val="20"/>
              </w:rPr>
            </w:pPr>
            <w:r w:rsidRPr="001C79AA">
              <w:rPr>
                <w:szCs w:val="20"/>
              </w:rPr>
              <w:t>60.00</w:t>
            </w:r>
          </w:p>
        </w:tc>
        <w:tc>
          <w:tcPr>
            <w:tcW w:w="1657" w:type="dxa"/>
            <w:noWrap/>
            <w:hideMark/>
          </w:tcPr>
          <w:p w14:paraId="307D1214"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492B571E" w14:textId="77777777" w:rsidR="001C79AA" w:rsidRPr="001C79AA" w:rsidRDefault="001C79AA" w:rsidP="001C79AA">
            <w:pPr>
              <w:spacing w:after="0"/>
              <w:jc w:val="right"/>
              <w:rPr>
                <w:szCs w:val="20"/>
              </w:rPr>
            </w:pPr>
            <w:r w:rsidRPr="001C79AA">
              <w:rPr>
                <w:szCs w:val="20"/>
              </w:rPr>
              <w:t>4.10.2016</w:t>
            </w:r>
          </w:p>
        </w:tc>
      </w:tr>
      <w:tr w:rsidR="001C79AA" w:rsidRPr="001C79AA" w14:paraId="34C89000" w14:textId="77777777" w:rsidTr="001C79AA">
        <w:trPr>
          <w:trHeight w:val="20"/>
        </w:trPr>
        <w:tc>
          <w:tcPr>
            <w:tcW w:w="3115" w:type="dxa"/>
            <w:noWrap/>
            <w:hideMark/>
          </w:tcPr>
          <w:p w14:paraId="5D331D91" w14:textId="77777777" w:rsidR="001C79AA" w:rsidRPr="001C79AA" w:rsidRDefault="001C79AA" w:rsidP="001C79AA">
            <w:pPr>
              <w:spacing w:after="0"/>
              <w:ind w:left="159" w:hanging="159"/>
              <w:jc w:val="left"/>
              <w:rPr>
                <w:szCs w:val="20"/>
              </w:rPr>
            </w:pPr>
            <w:proofErr w:type="spellStart"/>
            <w:r w:rsidRPr="001C79AA">
              <w:rPr>
                <w:szCs w:val="20"/>
              </w:rPr>
              <w:t>Mcmyn</w:t>
            </w:r>
            <w:proofErr w:type="spellEnd"/>
            <w:r w:rsidRPr="001C79AA">
              <w:rPr>
                <w:szCs w:val="20"/>
              </w:rPr>
              <w:t xml:space="preserve"> Lisa</w:t>
            </w:r>
          </w:p>
        </w:tc>
        <w:tc>
          <w:tcPr>
            <w:tcW w:w="2551" w:type="dxa"/>
            <w:noWrap/>
            <w:hideMark/>
          </w:tcPr>
          <w:p w14:paraId="0D0222B0" w14:textId="77777777" w:rsidR="001C79AA" w:rsidRPr="001C79AA" w:rsidRDefault="001C79AA" w:rsidP="001C79AA">
            <w:pPr>
              <w:spacing w:after="0"/>
              <w:ind w:left="159" w:hanging="159"/>
              <w:jc w:val="left"/>
              <w:rPr>
                <w:szCs w:val="20"/>
              </w:rPr>
            </w:pPr>
            <w:r w:rsidRPr="001C79AA">
              <w:rPr>
                <w:szCs w:val="20"/>
              </w:rPr>
              <w:t>Paddington, NSW 2021</w:t>
            </w:r>
          </w:p>
        </w:tc>
        <w:tc>
          <w:tcPr>
            <w:tcW w:w="1135" w:type="dxa"/>
            <w:noWrap/>
            <w:hideMark/>
          </w:tcPr>
          <w:p w14:paraId="25F979B4" w14:textId="77777777" w:rsidR="001C79AA" w:rsidRPr="001C79AA" w:rsidRDefault="001C79AA" w:rsidP="001C79AA">
            <w:pPr>
              <w:spacing w:after="0"/>
              <w:ind w:right="113"/>
              <w:jc w:val="right"/>
              <w:rPr>
                <w:szCs w:val="20"/>
              </w:rPr>
            </w:pPr>
            <w:r w:rsidRPr="001C79AA">
              <w:rPr>
                <w:szCs w:val="20"/>
              </w:rPr>
              <w:t>30.00</w:t>
            </w:r>
          </w:p>
        </w:tc>
        <w:tc>
          <w:tcPr>
            <w:tcW w:w="1657" w:type="dxa"/>
            <w:noWrap/>
            <w:hideMark/>
          </w:tcPr>
          <w:p w14:paraId="6EBEB7F8"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25A48D2C" w14:textId="77777777" w:rsidR="001C79AA" w:rsidRPr="001C79AA" w:rsidRDefault="001C79AA" w:rsidP="001C79AA">
            <w:pPr>
              <w:spacing w:after="0"/>
              <w:jc w:val="right"/>
              <w:rPr>
                <w:szCs w:val="20"/>
              </w:rPr>
            </w:pPr>
            <w:r w:rsidRPr="001C79AA">
              <w:rPr>
                <w:szCs w:val="20"/>
              </w:rPr>
              <w:t>1.4.2016</w:t>
            </w:r>
          </w:p>
        </w:tc>
      </w:tr>
      <w:tr w:rsidR="001C79AA" w:rsidRPr="001C79AA" w14:paraId="22D16F8F" w14:textId="77777777" w:rsidTr="001C79AA">
        <w:trPr>
          <w:trHeight w:val="20"/>
        </w:trPr>
        <w:tc>
          <w:tcPr>
            <w:tcW w:w="3115" w:type="dxa"/>
            <w:noWrap/>
            <w:hideMark/>
          </w:tcPr>
          <w:p w14:paraId="0D4920A0" w14:textId="77777777" w:rsidR="001C79AA" w:rsidRPr="001C79AA" w:rsidRDefault="001C79AA" w:rsidP="001C79AA">
            <w:pPr>
              <w:spacing w:after="0"/>
              <w:ind w:left="159" w:hanging="159"/>
              <w:jc w:val="left"/>
              <w:rPr>
                <w:szCs w:val="20"/>
              </w:rPr>
            </w:pPr>
            <w:r w:rsidRPr="001C79AA">
              <w:rPr>
                <w:szCs w:val="20"/>
              </w:rPr>
              <w:t>Meadows Stuart Ross</w:t>
            </w:r>
          </w:p>
        </w:tc>
        <w:tc>
          <w:tcPr>
            <w:tcW w:w="2551" w:type="dxa"/>
            <w:noWrap/>
            <w:hideMark/>
          </w:tcPr>
          <w:p w14:paraId="49755EAF" w14:textId="77777777" w:rsidR="001C79AA" w:rsidRPr="001C79AA" w:rsidRDefault="001C79AA" w:rsidP="001C79AA">
            <w:pPr>
              <w:spacing w:after="0"/>
              <w:ind w:left="159" w:hanging="159"/>
              <w:jc w:val="left"/>
              <w:rPr>
                <w:szCs w:val="20"/>
              </w:rPr>
            </w:pPr>
            <w:r w:rsidRPr="001C79AA">
              <w:rPr>
                <w:szCs w:val="20"/>
              </w:rPr>
              <w:t>Tauranga, NZ</w:t>
            </w:r>
          </w:p>
        </w:tc>
        <w:tc>
          <w:tcPr>
            <w:tcW w:w="1135" w:type="dxa"/>
            <w:noWrap/>
            <w:hideMark/>
          </w:tcPr>
          <w:p w14:paraId="36BE4122" w14:textId="77777777" w:rsidR="001C79AA" w:rsidRPr="001C79AA" w:rsidRDefault="001C79AA" w:rsidP="001C79AA">
            <w:pPr>
              <w:spacing w:after="0"/>
              <w:ind w:right="113"/>
              <w:jc w:val="right"/>
              <w:rPr>
                <w:szCs w:val="20"/>
              </w:rPr>
            </w:pPr>
            <w:r w:rsidRPr="001C79AA">
              <w:rPr>
                <w:szCs w:val="20"/>
              </w:rPr>
              <w:t>27.48</w:t>
            </w:r>
          </w:p>
        </w:tc>
        <w:tc>
          <w:tcPr>
            <w:tcW w:w="1657" w:type="dxa"/>
            <w:noWrap/>
            <w:hideMark/>
          </w:tcPr>
          <w:p w14:paraId="3BD57BDC"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07FD7DD8" w14:textId="77777777" w:rsidR="001C79AA" w:rsidRPr="001C79AA" w:rsidRDefault="001C79AA" w:rsidP="001C79AA">
            <w:pPr>
              <w:spacing w:after="0"/>
              <w:jc w:val="right"/>
              <w:rPr>
                <w:szCs w:val="20"/>
              </w:rPr>
            </w:pPr>
            <w:r w:rsidRPr="001C79AA">
              <w:rPr>
                <w:szCs w:val="20"/>
              </w:rPr>
              <w:t>4.10.2016</w:t>
            </w:r>
          </w:p>
        </w:tc>
      </w:tr>
      <w:tr w:rsidR="001C79AA" w:rsidRPr="001C79AA" w14:paraId="6994928C" w14:textId="77777777" w:rsidTr="001C79AA">
        <w:trPr>
          <w:trHeight w:val="20"/>
        </w:trPr>
        <w:tc>
          <w:tcPr>
            <w:tcW w:w="3115" w:type="dxa"/>
            <w:noWrap/>
            <w:hideMark/>
          </w:tcPr>
          <w:p w14:paraId="57B17B3E" w14:textId="77777777" w:rsidR="001C79AA" w:rsidRPr="001C79AA" w:rsidRDefault="001C79AA" w:rsidP="001C79AA">
            <w:pPr>
              <w:spacing w:after="0"/>
              <w:ind w:left="159" w:hanging="159"/>
              <w:jc w:val="left"/>
              <w:rPr>
                <w:szCs w:val="20"/>
              </w:rPr>
            </w:pPr>
            <w:r w:rsidRPr="001C79AA">
              <w:rPr>
                <w:szCs w:val="20"/>
              </w:rPr>
              <w:t>Meadows Stuart Ross</w:t>
            </w:r>
          </w:p>
        </w:tc>
        <w:tc>
          <w:tcPr>
            <w:tcW w:w="2551" w:type="dxa"/>
            <w:noWrap/>
            <w:hideMark/>
          </w:tcPr>
          <w:p w14:paraId="4ED1DF80" w14:textId="77777777" w:rsidR="001C79AA" w:rsidRPr="001C79AA" w:rsidRDefault="001C79AA" w:rsidP="001C79AA">
            <w:pPr>
              <w:spacing w:after="0"/>
              <w:ind w:left="159" w:hanging="159"/>
              <w:jc w:val="left"/>
              <w:rPr>
                <w:szCs w:val="20"/>
              </w:rPr>
            </w:pPr>
            <w:r w:rsidRPr="001C79AA">
              <w:rPr>
                <w:szCs w:val="20"/>
              </w:rPr>
              <w:t>Tauranga, NZ</w:t>
            </w:r>
          </w:p>
        </w:tc>
        <w:tc>
          <w:tcPr>
            <w:tcW w:w="1135" w:type="dxa"/>
            <w:noWrap/>
            <w:hideMark/>
          </w:tcPr>
          <w:p w14:paraId="64781381" w14:textId="77777777" w:rsidR="001C79AA" w:rsidRPr="001C79AA" w:rsidRDefault="001C79AA" w:rsidP="001C79AA">
            <w:pPr>
              <w:spacing w:after="0"/>
              <w:ind w:right="113"/>
              <w:jc w:val="right"/>
              <w:rPr>
                <w:szCs w:val="20"/>
              </w:rPr>
            </w:pPr>
            <w:r w:rsidRPr="001C79AA">
              <w:rPr>
                <w:szCs w:val="20"/>
              </w:rPr>
              <w:t>13.74</w:t>
            </w:r>
          </w:p>
        </w:tc>
        <w:tc>
          <w:tcPr>
            <w:tcW w:w="1657" w:type="dxa"/>
            <w:noWrap/>
            <w:hideMark/>
          </w:tcPr>
          <w:p w14:paraId="6D912C2E"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7558C543" w14:textId="77777777" w:rsidR="001C79AA" w:rsidRPr="001C79AA" w:rsidRDefault="001C79AA" w:rsidP="001C79AA">
            <w:pPr>
              <w:spacing w:after="0"/>
              <w:jc w:val="right"/>
              <w:rPr>
                <w:szCs w:val="20"/>
              </w:rPr>
            </w:pPr>
            <w:r w:rsidRPr="001C79AA">
              <w:rPr>
                <w:szCs w:val="20"/>
              </w:rPr>
              <w:t>1.4.2016</w:t>
            </w:r>
          </w:p>
        </w:tc>
      </w:tr>
      <w:tr w:rsidR="001C79AA" w:rsidRPr="001C79AA" w14:paraId="639A5931" w14:textId="77777777" w:rsidTr="001C79AA">
        <w:trPr>
          <w:trHeight w:val="20"/>
        </w:trPr>
        <w:tc>
          <w:tcPr>
            <w:tcW w:w="3115" w:type="dxa"/>
            <w:noWrap/>
            <w:hideMark/>
          </w:tcPr>
          <w:p w14:paraId="03C704C4" w14:textId="77777777" w:rsidR="001C79AA" w:rsidRPr="001C79AA" w:rsidRDefault="001C79AA" w:rsidP="001C79AA">
            <w:pPr>
              <w:spacing w:after="0"/>
              <w:ind w:left="159" w:hanging="159"/>
              <w:jc w:val="left"/>
              <w:rPr>
                <w:szCs w:val="20"/>
              </w:rPr>
            </w:pPr>
            <w:r w:rsidRPr="001C79AA">
              <w:rPr>
                <w:szCs w:val="20"/>
              </w:rPr>
              <w:t xml:space="preserve">Morgan </w:t>
            </w:r>
            <w:proofErr w:type="spellStart"/>
            <w:r w:rsidRPr="001C79AA">
              <w:rPr>
                <w:szCs w:val="20"/>
              </w:rPr>
              <w:t>Coel</w:t>
            </w:r>
            <w:proofErr w:type="spellEnd"/>
          </w:p>
        </w:tc>
        <w:tc>
          <w:tcPr>
            <w:tcW w:w="2551" w:type="dxa"/>
            <w:noWrap/>
            <w:hideMark/>
          </w:tcPr>
          <w:p w14:paraId="050E8901" w14:textId="77777777" w:rsidR="001C79AA" w:rsidRPr="001C79AA" w:rsidRDefault="001C79AA" w:rsidP="001C79AA">
            <w:pPr>
              <w:spacing w:after="0"/>
              <w:ind w:left="159" w:hanging="159"/>
              <w:jc w:val="left"/>
              <w:rPr>
                <w:szCs w:val="20"/>
              </w:rPr>
            </w:pPr>
            <w:r w:rsidRPr="001C79AA">
              <w:rPr>
                <w:szCs w:val="20"/>
              </w:rPr>
              <w:t>Tuart Hill, WA 6060</w:t>
            </w:r>
          </w:p>
        </w:tc>
        <w:tc>
          <w:tcPr>
            <w:tcW w:w="1135" w:type="dxa"/>
            <w:noWrap/>
            <w:hideMark/>
          </w:tcPr>
          <w:p w14:paraId="19AAAEE0" w14:textId="77777777" w:rsidR="001C79AA" w:rsidRPr="001C79AA" w:rsidRDefault="001C79AA" w:rsidP="001C79AA">
            <w:pPr>
              <w:spacing w:after="0"/>
              <w:ind w:right="113"/>
              <w:jc w:val="right"/>
              <w:rPr>
                <w:szCs w:val="20"/>
              </w:rPr>
            </w:pPr>
            <w:r w:rsidRPr="001C79AA">
              <w:rPr>
                <w:szCs w:val="20"/>
              </w:rPr>
              <w:t>12.84</w:t>
            </w:r>
          </w:p>
        </w:tc>
        <w:tc>
          <w:tcPr>
            <w:tcW w:w="1657" w:type="dxa"/>
            <w:noWrap/>
            <w:hideMark/>
          </w:tcPr>
          <w:p w14:paraId="4403941A"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58558348" w14:textId="77777777" w:rsidR="001C79AA" w:rsidRPr="001C79AA" w:rsidRDefault="001C79AA" w:rsidP="001C79AA">
            <w:pPr>
              <w:spacing w:after="0"/>
              <w:jc w:val="right"/>
              <w:rPr>
                <w:szCs w:val="20"/>
              </w:rPr>
            </w:pPr>
            <w:r w:rsidRPr="001C79AA">
              <w:rPr>
                <w:szCs w:val="20"/>
              </w:rPr>
              <w:t>4.10.2016</w:t>
            </w:r>
          </w:p>
        </w:tc>
      </w:tr>
      <w:tr w:rsidR="001C79AA" w:rsidRPr="001C79AA" w14:paraId="403DE349" w14:textId="77777777" w:rsidTr="001C79AA">
        <w:trPr>
          <w:trHeight w:val="20"/>
        </w:trPr>
        <w:tc>
          <w:tcPr>
            <w:tcW w:w="3115" w:type="dxa"/>
            <w:noWrap/>
            <w:hideMark/>
          </w:tcPr>
          <w:p w14:paraId="335C8631" w14:textId="77777777" w:rsidR="001C79AA" w:rsidRPr="001C79AA" w:rsidRDefault="001C79AA" w:rsidP="001C79AA">
            <w:pPr>
              <w:spacing w:after="0"/>
              <w:ind w:left="159" w:hanging="159"/>
              <w:jc w:val="left"/>
              <w:rPr>
                <w:szCs w:val="20"/>
              </w:rPr>
            </w:pPr>
            <w:r w:rsidRPr="001C79AA">
              <w:rPr>
                <w:szCs w:val="20"/>
              </w:rPr>
              <w:t>Morgan Tim</w:t>
            </w:r>
          </w:p>
        </w:tc>
        <w:tc>
          <w:tcPr>
            <w:tcW w:w="2551" w:type="dxa"/>
            <w:noWrap/>
            <w:hideMark/>
          </w:tcPr>
          <w:p w14:paraId="7F94D406" w14:textId="77777777" w:rsidR="001C79AA" w:rsidRPr="001C79AA" w:rsidRDefault="001C79AA" w:rsidP="001C79AA">
            <w:pPr>
              <w:spacing w:after="0"/>
              <w:ind w:left="159" w:hanging="159"/>
              <w:jc w:val="left"/>
              <w:rPr>
                <w:szCs w:val="20"/>
              </w:rPr>
            </w:pPr>
            <w:r w:rsidRPr="001C79AA">
              <w:rPr>
                <w:szCs w:val="20"/>
              </w:rPr>
              <w:t>GBR</w:t>
            </w:r>
          </w:p>
        </w:tc>
        <w:tc>
          <w:tcPr>
            <w:tcW w:w="1135" w:type="dxa"/>
            <w:noWrap/>
            <w:hideMark/>
          </w:tcPr>
          <w:p w14:paraId="0B96DC4D" w14:textId="77777777" w:rsidR="001C79AA" w:rsidRPr="001C79AA" w:rsidRDefault="001C79AA" w:rsidP="001C79AA">
            <w:pPr>
              <w:spacing w:after="0"/>
              <w:ind w:right="113"/>
              <w:jc w:val="right"/>
              <w:rPr>
                <w:szCs w:val="20"/>
              </w:rPr>
            </w:pPr>
            <w:r w:rsidRPr="001C79AA">
              <w:rPr>
                <w:szCs w:val="20"/>
              </w:rPr>
              <w:t>12.84</w:t>
            </w:r>
          </w:p>
        </w:tc>
        <w:tc>
          <w:tcPr>
            <w:tcW w:w="1657" w:type="dxa"/>
            <w:noWrap/>
            <w:hideMark/>
          </w:tcPr>
          <w:p w14:paraId="358E1BAA"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27C80A3F" w14:textId="77777777" w:rsidR="001C79AA" w:rsidRPr="001C79AA" w:rsidRDefault="001C79AA" w:rsidP="001C79AA">
            <w:pPr>
              <w:spacing w:after="0"/>
              <w:jc w:val="right"/>
              <w:rPr>
                <w:szCs w:val="20"/>
              </w:rPr>
            </w:pPr>
            <w:r w:rsidRPr="001C79AA">
              <w:rPr>
                <w:szCs w:val="20"/>
              </w:rPr>
              <w:t>4.10.2016</w:t>
            </w:r>
          </w:p>
        </w:tc>
      </w:tr>
      <w:tr w:rsidR="001C79AA" w:rsidRPr="001C79AA" w14:paraId="3F2E86BB" w14:textId="77777777" w:rsidTr="001C79AA">
        <w:trPr>
          <w:trHeight w:val="20"/>
        </w:trPr>
        <w:tc>
          <w:tcPr>
            <w:tcW w:w="3115" w:type="dxa"/>
            <w:noWrap/>
            <w:hideMark/>
          </w:tcPr>
          <w:p w14:paraId="21453D8A" w14:textId="77777777" w:rsidR="001C79AA" w:rsidRPr="001C79AA" w:rsidRDefault="001C79AA" w:rsidP="001C79AA">
            <w:pPr>
              <w:spacing w:after="0"/>
              <w:ind w:left="159" w:hanging="159"/>
              <w:jc w:val="left"/>
              <w:rPr>
                <w:szCs w:val="20"/>
              </w:rPr>
            </w:pPr>
            <w:r w:rsidRPr="001C79AA">
              <w:rPr>
                <w:szCs w:val="20"/>
              </w:rPr>
              <w:t>Munday Leslie</w:t>
            </w:r>
          </w:p>
        </w:tc>
        <w:tc>
          <w:tcPr>
            <w:tcW w:w="2551" w:type="dxa"/>
            <w:noWrap/>
            <w:hideMark/>
          </w:tcPr>
          <w:p w14:paraId="78569EB0" w14:textId="77777777" w:rsidR="001C79AA" w:rsidRPr="001C79AA" w:rsidRDefault="001C79AA" w:rsidP="001C79AA">
            <w:pPr>
              <w:spacing w:after="0"/>
              <w:ind w:left="159" w:hanging="159"/>
              <w:jc w:val="left"/>
              <w:rPr>
                <w:szCs w:val="20"/>
              </w:rPr>
            </w:pPr>
            <w:r w:rsidRPr="001C79AA">
              <w:rPr>
                <w:szCs w:val="20"/>
              </w:rPr>
              <w:t>Quins Rocks, WA 6030</w:t>
            </w:r>
          </w:p>
        </w:tc>
        <w:tc>
          <w:tcPr>
            <w:tcW w:w="1135" w:type="dxa"/>
            <w:noWrap/>
            <w:hideMark/>
          </w:tcPr>
          <w:p w14:paraId="2E12B1B0" w14:textId="77777777" w:rsidR="001C79AA" w:rsidRPr="001C79AA" w:rsidRDefault="001C79AA" w:rsidP="001C79AA">
            <w:pPr>
              <w:spacing w:after="0"/>
              <w:ind w:right="113"/>
              <w:jc w:val="right"/>
              <w:rPr>
                <w:szCs w:val="20"/>
              </w:rPr>
            </w:pPr>
            <w:r w:rsidRPr="001C79AA">
              <w:rPr>
                <w:szCs w:val="20"/>
              </w:rPr>
              <w:t>12.84</w:t>
            </w:r>
          </w:p>
        </w:tc>
        <w:tc>
          <w:tcPr>
            <w:tcW w:w="1657" w:type="dxa"/>
            <w:noWrap/>
            <w:hideMark/>
          </w:tcPr>
          <w:p w14:paraId="1E376835"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4EA586BB" w14:textId="77777777" w:rsidR="001C79AA" w:rsidRPr="001C79AA" w:rsidRDefault="001C79AA" w:rsidP="001C79AA">
            <w:pPr>
              <w:spacing w:after="0"/>
              <w:jc w:val="right"/>
              <w:rPr>
                <w:szCs w:val="20"/>
              </w:rPr>
            </w:pPr>
            <w:r w:rsidRPr="001C79AA">
              <w:rPr>
                <w:szCs w:val="20"/>
              </w:rPr>
              <w:t>4.10.2016</w:t>
            </w:r>
          </w:p>
        </w:tc>
      </w:tr>
      <w:tr w:rsidR="001C79AA" w:rsidRPr="001C79AA" w14:paraId="5A61EC28" w14:textId="77777777" w:rsidTr="001C79AA">
        <w:trPr>
          <w:trHeight w:val="20"/>
        </w:trPr>
        <w:tc>
          <w:tcPr>
            <w:tcW w:w="3115" w:type="dxa"/>
            <w:noWrap/>
            <w:hideMark/>
          </w:tcPr>
          <w:p w14:paraId="76F382C1" w14:textId="77777777" w:rsidR="001C79AA" w:rsidRPr="001C79AA" w:rsidRDefault="001C79AA" w:rsidP="001C79AA">
            <w:pPr>
              <w:spacing w:after="0"/>
              <w:ind w:left="159" w:hanging="159"/>
              <w:jc w:val="left"/>
              <w:rPr>
                <w:szCs w:val="20"/>
              </w:rPr>
            </w:pPr>
            <w:r w:rsidRPr="001C79AA">
              <w:rPr>
                <w:szCs w:val="20"/>
              </w:rPr>
              <w:t>Nesbitt Alexander Charles</w:t>
            </w:r>
          </w:p>
        </w:tc>
        <w:tc>
          <w:tcPr>
            <w:tcW w:w="2551" w:type="dxa"/>
            <w:noWrap/>
            <w:hideMark/>
          </w:tcPr>
          <w:p w14:paraId="76EC299C" w14:textId="77777777" w:rsidR="001C79AA" w:rsidRPr="001C79AA" w:rsidRDefault="001C79AA" w:rsidP="001C79AA">
            <w:pPr>
              <w:spacing w:after="0"/>
              <w:ind w:left="159" w:hanging="159"/>
              <w:jc w:val="left"/>
              <w:rPr>
                <w:szCs w:val="20"/>
              </w:rPr>
            </w:pPr>
            <w:r w:rsidRPr="001C79AA">
              <w:rPr>
                <w:szCs w:val="20"/>
              </w:rPr>
              <w:t>Modbury Heights, SA 5092</w:t>
            </w:r>
          </w:p>
        </w:tc>
        <w:tc>
          <w:tcPr>
            <w:tcW w:w="1135" w:type="dxa"/>
            <w:noWrap/>
            <w:hideMark/>
          </w:tcPr>
          <w:p w14:paraId="5D053D7B" w14:textId="77777777" w:rsidR="001C79AA" w:rsidRPr="001C79AA" w:rsidRDefault="001C79AA" w:rsidP="001C79AA">
            <w:pPr>
              <w:spacing w:after="0"/>
              <w:ind w:right="113"/>
              <w:jc w:val="right"/>
              <w:rPr>
                <w:szCs w:val="20"/>
              </w:rPr>
            </w:pPr>
            <w:r w:rsidRPr="001C79AA">
              <w:rPr>
                <w:szCs w:val="20"/>
              </w:rPr>
              <w:t>100.00</w:t>
            </w:r>
          </w:p>
        </w:tc>
        <w:tc>
          <w:tcPr>
            <w:tcW w:w="1657" w:type="dxa"/>
            <w:noWrap/>
            <w:hideMark/>
          </w:tcPr>
          <w:p w14:paraId="2D14829C"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06E355DE" w14:textId="77777777" w:rsidR="001C79AA" w:rsidRPr="001C79AA" w:rsidRDefault="001C79AA" w:rsidP="001C79AA">
            <w:pPr>
              <w:spacing w:after="0"/>
              <w:jc w:val="right"/>
              <w:rPr>
                <w:szCs w:val="20"/>
              </w:rPr>
            </w:pPr>
            <w:r w:rsidRPr="001C79AA">
              <w:rPr>
                <w:szCs w:val="20"/>
              </w:rPr>
              <w:t>1.4.2016</w:t>
            </w:r>
          </w:p>
        </w:tc>
      </w:tr>
      <w:tr w:rsidR="001C79AA" w:rsidRPr="001C79AA" w14:paraId="6F4E33CE" w14:textId="77777777" w:rsidTr="001C79AA">
        <w:trPr>
          <w:trHeight w:val="20"/>
        </w:trPr>
        <w:tc>
          <w:tcPr>
            <w:tcW w:w="3115" w:type="dxa"/>
            <w:noWrap/>
            <w:hideMark/>
          </w:tcPr>
          <w:p w14:paraId="79AD9172" w14:textId="77777777" w:rsidR="001C79AA" w:rsidRPr="001C79AA" w:rsidRDefault="001C79AA" w:rsidP="001C79AA">
            <w:pPr>
              <w:spacing w:after="0"/>
              <w:ind w:left="159" w:hanging="159"/>
              <w:jc w:val="left"/>
              <w:rPr>
                <w:szCs w:val="20"/>
              </w:rPr>
            </w:pPr>
            <w:r w:rsidRPr="001C79AA">
              <w:rPr>
                <w:szCs w:val="20"/>
              </w:rPr>
              <w:t>Nesbitt Charles</w:t>
            </w:r>
          </w:p>
        </w:tc>
        <w:tc>
          <w:tcPr>
            <w:tcW w:w="2551" w:type="dxa"/>
            <w:noWrap/>
            <w:hideMark/>
          </w:tcPr>
          <w:p w14:paraId="12B1B73B" w14:textId="77777777" w:rsidR="001C79AA" w:rsidRPr="001C79AA" w:rsidRDefault="001C79AA" w:rsidP="001C79AA">
            <w:pPr>
              <w:spacing w:after="0"/>
              <w:ind w:left="159" w:hanging="159"/>
              <w:jc w:val="left"/>
              <w:rPr>
                <w:szCs w:val="20"/>
              </w:rPr>
            </w:pPr>
            <w:r w:rsidRPr="001C79AA">
              <w:rPr>
                <w:szCs w:val="20"/>
              </w:rPr>
              <w:t>Modbury Heights, SA 5092</w:t>
            </w:r>
          </w:p>
        </w:tc>
        <w:tc>
          <w:tcPr>
            <w:tcW w:w="1135" w:type="dxa"/>
            <w:noWrap/>
            <w:hideMark/>
          </w:tcPr>
          <w:p w14:paraId="46CF0CCD" w14:textId="77777777" w:rsidR="001C79AA" w:rsidRPr="001C79AA" w:rsidRDefault="001C79AA" w:rsidP="001C79AA">
            <w:pPr>
              <w:spacing w:after="0"/>
              <w:ind w:right="113"/>
              <w:jc w:val="right"/>
              <w:rPr>
                <w:szCs w:val="20"/>
              </w:rPr>
            </w:pPr>
            <w:r w:rsidRPr="001C79AA">
              <w:rPr>
                <w:szCs w:val="20"/>
              </w:rPr>
              <w:t>12.84</w:t>
            </w:r>
          </w:p>
        </w:tc>
        <w:tc>
          <w:tcPr>
            <w:tcW w:w="1657" w:type="dxa"/>
            <w:noWrap/>
            <w:hideMark/>
          </w:tcPr>
          <w:p w14:paraId="102B016C"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5CE243C1" w14:textId="77777777" w:rsidR="001C79AA" w:rsidRPr="001C79AA" w:rsidRDefault="001C79AA" w:rsidP="001C79AA">
            <w:pPr>
              <w:spacing w:after="0"/>
              <w:jc w:val="right"/>
              <w:rPr>
                <w:szCs w:val="20"/>
              </w:rPr>
            </w:pPr>
            <w:r w:rsidRPr="001C79AA">
              <w:rPr>
                <w:szCs w:val="20"/>
              </w:rPr>
              <w:t>4.10.2016</w:t>
            </w:r>
          </w:p>
        </w:tc>
      </w:tr>
      <w:tr w:rsidR="001C79AA" w:rsidRPr="001C79AA" w14:paraId="2717E28E" w14:textId="77777777" w:rsidTr="001C79AA">
        <w:trPr>
          <w:trHeight w:val="20"/>
        </w:trPr>
        <w:tc>
          <w:tcPr>
            <w:tcW w:w="3115" w:type="dxa"/>
            <w:noWrap/>
            <w:hideMark/>
          </w:tcPr>
          <w:p w14:paraId="262646DF" w14:textId="77777777" w:rsidR="001C79AA" w:rsidRPr="001C79AA" w:rsidRDefault="001C79AA" w:rsidP="001C79AA">
            <w:pPr>
              <w:spacing w:after="0"/>
              <w:ind w:left="159" w:hanging="159"/>
              <w:jc w:val="left"/>
              <w:rPr>
                <w:szCs w:val="20"/>
              </w:rPr>
            </w:pPr>
            <w:proofErr w:type="spellStart"/>
            <w:r w:rsidRPr="001C79AA">
              <w:rPr>
                <w:szCs w:val="20"/>
              </w:rPr>
              <w:t>Rangi</w:t>
            </w:r>
            <w:proofErr w:type="spellEnd"/>
            <w:r w:rsidRPr="001C79AA">
              <w:rPr>
                <w:szCs w:val="20"/>
              </w:rPr>
              <w:t xml:space="preserve"> George</w:t>
            </w:r>
          </w:p>
        </w:tc>
        <w:tc>
          <w:tcPr>
            <w:tcW w:w="2551" w:type="dxa"/>
            <w:noWrap/>
            <w:hideMark/>
          </w:tcPr>
          <w:p w14:paraId="2579952E" w14:textId="77777777" w:rsidR="001C79AA" w:rsidRPr="001C79AA" w:rsidRDefault="001C79AA" w:rsidP="001C79AA">
            <w:pPr>
              <w:spacing w:after="0"/>
              <w:ind w:left="159" w:hanging="159"/>
              <w:jc w:val="left"/>
              <w:rPr>
                <w:szCs w:val="20"/>
              </w:rPr>
            </w:pPr>
            <w:r w:rsidRPr="001C79AA">
              <w:rPr>
                <w:szCs w:val="20"/>
              </w:rPr>
              <w:t>Grange, QLD 4051</w:t>
            </w:r>
          </w:p>
        </w:tc>
        <w:tc>
          <w:tcPr>
            <w:tcW w:w="1135" w:type="dxa"/>
            <w:noWrap/>
            <w:hideMark/>
          </w:tcPr>
          <w:p w14:paraId="445CDA15" w14:textId="77777777" w:rsidR="001C79AA" w:rsidRPr="001C79AA" w:rsidRDefault="001C79AA" w:rsidP="001C79AA">
            <w:pPr>
              <w:spacing w:after="0"/>
              <w:ind w:right="113"/>
              <w:jc w:val="right"/>
              <w:rPr>
                <w:szCs w:val="20"/>
              </w:rPr>
            </w:pPr>
            <w:r w:rsidRPr="001C79AA">
              <w:rPr>
                <w:szCs w:val="20"/>
              </w:rPr>
              <w:t>16.36</w:t>
            </w:r>
          </w:p>
        </w:tc>
        <w:tc>
          <w:tcPr>
            <w:tcW w:w="1657" w:type="dxa"/>
            <w:noWrap/>
            <w:hideMark/>
          </w:tcPr>
          <w:p w14:paraId="39271F56"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2CE9F990" w14:textId="77777777" w:rsidR="001C79AA" w:rsidRPr="001C79AA" w:rsidRDefault="001C79AA" w:rsidP="001C79AA">
            <w:pPr>
              <w:spacing w:after="0"/>
              <w:jc w:val="right"/>
              <w:rPr>
                <w:szCs w:val="20"/>
              </w:rPr>
            </w:pPr>
            <w:r w:rsidRPr="001C79AA">
              <w:rPr>
                <w:szCs w:val="20"/>
              </w:rPr>
              <w:t>4.10.2016</w:t>
            </w:r>
          </w:p>
        </w:tc>
      </w:tr>
      <w:tr w:rsidR="001C79AA" w:rsidRPr="001C79AA" w14:paraId="2454E5D2" w14:textId="77777777" w:rsidTr="001C79AA">
        <w:trPr>
          <w:trHeight w:val="20"/>
        </w:trPr>
        <w:tc>
          <w:tcPr>
            <w:tcW w:w="3115" w:type="dxa"/>
            <w:noWrap/>
            <w:hideMark/>
          </w:tcPr>
          <w:p w14:paraId="5A5B21E0" w14:textId="77777777" w:rsidR="001C79AA" w:rsidRPr="001C79AA" w:rsidRDefault="001C79AA" w:rsidP="001C79AA">
            <w:pPr>
              <w:spacing w:after="0"/>
              <w:ind w:left="159" w:hanging="159"/>
              <w:jc w:val="left"/>
              <w:rPr>
                <w:szCs w:val="20"/>
              </w:rPr>
            </w:pPr>
            <w:r w:rsidRPr="001C79AA">
              <w:rPr>
                <w:szCs w:val="20"/>
              </w:rPr>
              <w:t>Reay Kieran</w:t>
            </w:r>
          </w:p>
        </w:tc>
        <w:tc>
          <w:tcPr>
            <w:tcW w:w="2551" w:type="dxa"/>
            <w:noWrap/>
            <w:hideMark/>
          </w:tcPr>
          <w:p w14:paraId="752F625E" w14:textId="77777777" w:rsidR="001C79AA" w:rsidRPr="001C79AA" w:rsidRDefault="001C79AA" w:rsidP="001C79AA">
            <w:pPr>
              <w:spacing w:after="0"/>
              <w:ind w:left="159" w:hanging="159"/>
              <w:jc w:val="left"/>
              <w:rPr>
                <w:szCs w:val="20"/>
              </w:rPr>
            </w:pPr>
            <w:r w:rsidRPr="001C79AA">
              <w:rPr>
                <w:szCs w:val="20"/>
              </w:rPr>
              <w:t>Waikiki, WA 6119</w:t>
            </w:r>
          </w:p>
        </w:tc>
        <w:tc>
          <w:tcPr>
            <w:tcW w:w="1135" w:type="dxa"/>
            <w:noWrap/>
            <w:hideMark/>
          </w:tcPr>
          <w:p w14:paraId="35DDA1BE" w14:textId="77777777" w:rsidR="001C79AA" w:rsidRPr="001C79AA" w:rsidRDefault="001C79AA" w:rsidP="001C79AA">
            <w:pPr>
              <w:spacing w:after="0"/>
              <w:ind w:right="113"/>
              <w:jc w:val="right"/>
              <w:rPr>
                <w:szCs w:val="20"/>
              </w:rPr>
            </w:pPr>
            <w:r w:rsidRPr="001C79AA">
              <w:rPr>
                <w:szCs w:val="20"/>
              </w:rPr>
              <w:t>12.84</w:t>
            </w:r>
          </w:p>
        </w:tc>
        <w:tc>
          <w:tcPr>
            <w:tcW w:w="1657" w:type="dxa"/>
            <w:noWrap/>
            <w:hideMark/>
          </w:tcPr>
          <w:p w14:paraId="1292B797"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2199CCDC" w14:textId="77777777" w:rsidR="001C79AA" w:rsidRPr="001C79AA" w:rsidRDefault="001C79AA" w:rsidP="001C79AA">
            <w:pPr>
              <w:spacing w:after="0"/>
              <w:jc w:val="right"/>
              <w:rPr>
                <w:szCs w:val="20"/>
              </w:rPr>
            </w:pPr>
            <w:r w:rsidRPr="001C79AA">
              <w:rPr>
                <w:szCs w:val="20"/>
              </w:rPr>
              <w:t>4.10.2016</w:t>
            </w:r>
          </w:p>
        </w:tc>
      </w:tr>
      <w:tr w:rsidR="001C79AA" w:rsidRPr="001C79AA" w14:paraId="2D041FEB" w14:textId="77777777" w:rsidTr="001C79AA">
        <w:trPr>
          <w:trHeight w:val="20"/>
        </w:trPr>
        <w:tc>
          <w:tcPr>
            <w:tcW w:w="3115" w:type="dxa"/>
            <w:noWrap/>
            <w:hideMark/>
          </w:tcPr>
          <w:p w14:paraId="68017138" w14:textId="77777777" w:rsidR="001C79AA" w:rsidRPr="001C79AA" w:rsidRDefault="001C79AA" w:rsidP="001C79AA">
            <w:pPr>
              <w:spacing w:after="0"/>
              <w:ind w:left="159" w:hanging="159"/>
              <w:jc w:val="left"/>
              <w:rPr>
                <w:szCs w:val="20"/>
              </w:rPr>
            </w:pPr>
            <w:r w:rsidRPr="001C79AA">
              <w:rPr>
                <w:szCs w:val="20"/>
              </w:rPr>
              <w:t>Roces Irene</w:t>
            </w:r>
          </w:p>
        </w:tc>
        <w:tc>
          <w:tcPr>
            <w:tcW w:w="2551" w:type="dxa"/>
            <w:noWrap/>
            <w:hideMark/>
          </w:tcPr>
          <w:p w14:paraId="1A615992" w14:textId="77777777" w:rsidR="001C79AA" w:rsidRPr="001C79AA" w:rsidRDefault="001C79AA" w:rsidP="001C79AA">
            <w:pPr>
              <w:spacing w:after="0"/>
              <w:ind w:left="159" w:hanging="159"/>
              <w:jc w:val="left"/>
              <w:rPr>
                <w:szCs w:val="20"/>
              </w:rPr>
            </w:pPr>
            <w:r w:rsidRPr="001C79AA">
              <w:rPr>
                <w:szCs w:val="20"/>
              </w:rPr>
              <w:t>Davidson, NSW 2085</w:t>
            </w:r>
          </w:p>
        </w:tc>
        <w:tc>
          <w:tcPr>
            <w:tcW w:w="1135" w:type="dxa"/>
            <w:noWrap/>
            <w:hideMark/>
          </w:tcPr>
          <w:p w14:paraId="23B602EB" w14:textId="77777777" w:rsidR="001C79AA" w:rsidRPr="001C79AA" w:rsidRDefault="001C79AA" w:rsidP="001C79AA">
            <w:pPr>
              <w:spacing w:after="0"/>
              <w:ind w:right="113"/>
              <w:jc w:val="right"/>
              <w:rPr>
                <w:szCs w:val="20"/>
              </w:rPr>
            </w:pPr>
            <w:r w:rsidRPr="001C79AA">
              <w:rPr>
                <w:szCs w:val="20"/>
              </w:rPr>
              <w:t>58.76</w:t>
            </w:r>
          </w:p>
        </w:tc>
        <w:tc>
          <w:tcPr>
            <w:tcW w:w="1657" w:type="dxa"/>
            <w:noWrap/>
            <w:hideMark/>
          </w:tcPr>
          <w:p w14:paraId="189AB2C9"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01C99274" w14:textId="77777777" w:rsidR="001C79AA" w:rsidRPr="001C79AA" w:rsidRDefault="001C79AA" w:rsidP="001C79AA">
            <w:pPr>
              <w:spacing w:after="0"/>
              <w:jc w:val="right"/>
              <w:rPr>
                <w:szCs w:val="20"/>
              </w:rPr>
            </w:pPr>
            <w:r w:rsidRPr="001C79AA">
              <w:rPr>
                <w:szCs w:val="20"/>
              </w:rPr>
              <w:t>4.10.2016</w:t>
            </w:r>
          </w:p>
        </w:tc>
      </w:tr>
      <w:tr w:rsidR="001C79AA" w:rsidRPr="001C79AA" w14:paraId="1F3B8565" w14:textId="77777777" w:rsidTr="001C79AA">
        <w:trPr>
          <w:trHeight w:val="20"/>
        </w:trPr>
        <w:tc>
          <w:tcPr>
            <w:tcW w:w="3115" w:type="dxa"/>
            <w:noWrap/>
            <w:hideMark/>
          </w:tcPr>
          <w:p w14:paraId="1249418F" w14:textId="77777777" w:rsidR="001C79AA" w:rsidRPr="001C79AA" w:rsidRDefault="001C79AA" w:rsidP="001C79AA">
            <w:pPr>
              <w:spacing w:after="0"/>
              <w:ind w:left="159" w:hanging="159"/>
              <w:jc w:val="left"/>
              <w:rPr>
                <w:szCs w:val="20"/>
              </w:rPr>
            </w:pPr>
            <w:proofErr w:type="spellStart"/>
            <w:r w:rsidRPr="001C79AA">
              <w:rPr>
                <w:szCs w:val="20"/>
              </w:rPr>
              <w:t>Rondon</w:t>
            </w:r>
            <w:proofErr w:type="spellEnd"/>
            <w:r w:rsidRPr="001C79AA">
              <w:rPr>
                <w:szCs w:val="20"/>
              </w:rPr>
              <w:t xml:space="preserve"> Fabian Alberto Molina</w:t>
            </w:r>
          </w:p>
        </w:tc>
        <w:tc>
          <w:tcPr>
            <w:tcW w:w="2551" w:type="dxa"/>
            <w:noWrap/>
            <w:hideMark/>
          </w:tcPr>
          <w:p w14:paraId="1F64C47F" w14:textId="77777777" w:rsidR="001C79AA" w:rsidRPr="001C79AA" w:rsidRDefault="001C79AA" w:rsidP="001C79AA">
            <w:pPr>
              <w:spacing w:after="0"/>
              <w:ind w:left="159" w:hanging="159"/>
              <w:jc w:val="left"/>
              <w:rPr>
                <w:szCs w:val="20"/>
              </w:rPr>
            </w:pPr>
            <w:r w:rsidRPr="001C79AA">
              <w:rPr>
                <w:szCs w:val="20"/>
              </w:rPr>
              <w:t>Valley View, SA 5093</w:t>
            </w:r>
          </w:p>
        </w:tc>
        <w:tc>
          <w:tcPr>
            <w:tcW w:w="1135" w:type="dxa"/>
            <w:noWrap/>
            <w:hideMark/>
          </w:tcPr>
          <w:p w14:paraId="77D302CB" w14:textId="77777777" w:rsidR="001C79AA" w:rsidRPr="001C79AA" w:rsidRDefault="001C79AA" w:rsidP="001C79AA">
            <w:pPr>
              <w:spacing w:after="0"/>
              <w:ind w:right="113"/>
              <w:jc w:val="right"/>
              <w:rPr>
                <w:szCs w:val="20"/>
              </w:rPr>
            </w:pPr>
            <w:r w:rsidRPr="001C79AA">
              <w:rPr>
                <w:szCs w:val="20"/>
              </w:rPr>
              <w:t>12.84</w:t>
            </w:r>
          </w:p>
        </w:tc>
        <w:tc>
          <w:tcPr>
            <w:tcW w:w="1657" w:type="dxa"/>
            <w:noWrap/>
            <w:hideMark/>
          </w:tcPr>
          <w:p w14:paraId="751F0A99"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42E67C4E" w14:textId="77777777" w:rsidR="001C79AA" w:rsidRPr="001C79AA" w:rsidRDefault="001C79AA" w:rsidP="001C79AA">
            <w:pPr>
              <w:spacing w:after="0"/>
              <w:jc w:val="right"/>
              <w:rPr>
                <w:szCs w:val="20"/>
              </w:rPr>
            </w:pPr>
            <w:r w:rsidRPr="001C79AA">
              <w:rPr>
                <w:szCs w:val="20"/>
              </w:rPr>
              <w:t>4.10.2016</w:t>
            </w:r>
          </w:p>
        </w:tc>
      </w:tr>
      <w:tr w:rsidR="001C79AA" w:rsidRPr="001C79AA" w14:paraId="51E4FFE9" w14:textId="77777777" w:rsidTr="001C79AA">
        <w:trPr>
          <w:trHeight w:val="20"/>
        </w:trPr>
        <w:tc>
          <w:tcPr>
            <w:tcW w:w="3115" w:type="dxa"/>
            <w:noWrap/>
            <w:hideMark/>
          </w:tcPr>
          <w:p w14:paraId="49792AFD" w14:textId="77777777" w:rsidR="001C79AA" w:rsidRPr="001C79AA" w:rsidRDefault="001C79AA" w:rsidP="001C79AA">
            <w:pPr>
              <w:spacing w:after="0"/>
              <w:ind w:left="159" w:hanging="159"/>
              <w:jc w:val="left"/>
              <w:rPr>
                <w:szCs w:val="20"/>
              </w:rPr>
            </w:pPr>
            <w:r w:rsidRPr="001C79AA">
              <w:rPr>
                <w:szCs w:val="20"/>
              </w:rPr>
              <w:t>Rumsey Penny</w:t>
            </w:r>
          </w:p>
        </w:tc>
        <w:tc>
          <w:tcPr>
            <w:tcW w:w="2551" w:type="dxa"/>
            <w:noWrap/>
            <w:hideMark/>
          </w:tcPr>
          <w:p w14:paraId="487307B2" w14:textId="77777777" w:rsidR="001C79AA" w:rsidRPr="001C79AA" w:rsidRDefault="001C79AA" w:rsidP="001C79AA">
            <w:pPr>
              <w:spacing w:after="0"/>
              <w:ind w:left="159" w:hanging="159"/>
              <w:jc w:val="left"/>
              <w:rPr>
                <w:szCs w:val="20"/>
              </w:rPr>
            </w:pPr>
            <w:r w:rsidRPr="001C79AA">
              <w:rPr>
                <w:szCs w:val="20"/>
              </w:rPr>
              <w:t>GBR</w:t>
            </w:r>
          </w:p>
        </w:tc>
        <w:tc>
          <w:tcPr>
            <w:tcW w:w="1135" w:type="dxa"/>
            <w:noWrap/>
            <w:hideMark/>
          </w:tcPr>
          <w:p w14:paraId="7FFB250E" w14:textId="77777777" w:rsidR="001C79AA" w:rsidRPr="001C79AA" w:rsidRDefault="001C79AA" w:rsidP="001C79AA">
            <w:pPr>
              <w:spacing w:after="0"/>
              <w:ind w:right="113"/>
              <w:jc w:val="right"/>
              <w:rPr>
                <w:szCs w:val="20"/>
              </w:rPr>
            </w:pPr>
            <w:r w:rsidRPr="001C79AA">
              <w:rPr>
                <w:szCs w:val="20"/>
              </w:rPr>
              <w:t>12.84</w:t>
            </w:r>
          </w:p>
        </w:tc>
        <w:tc>
          <w:tcPr>
            <w:tcW w:w="1657" w:type="dxa"/>
            <w:noWrap/>
            <w:hideMark/>
          </w:tcPr>
          <w:p w14:paraId="60C991C8"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2FEA7DB3" w14:textId="77777777" w:rsidR="001C79AA" w:rsidRPr="001C79AA" w:rsidRDefault="001C79AA" w:rsidP="001C79AA">
            <w:pPr>
              <w:spacing w:after="0"/>
              <w:jc w:val="right"/>
              <w:rPr>
                <w:szCs w:val="20"/>
              </w:rPr>
            </w:pPr>
            <w:r w:rsidRPr="001C79AA">
              <w:rPr>
                <w:szCs w:val="20"/>
              </w:rPr>
              <w:t>4.10.2016</w:t>
            </w:r>
          </w:p>
        </w:tc>
      </w:tr>
      <w:tr w:rsidR="001C79AA" w:rsidRPr="001C79AA" w14:paraId="328C9DAC" w14:textId="77777777" w:rsidTr="001C79AA">
        <w:trPr>
          <w:trHeight w:val="20"/>
        </w:trPr>
        <w:tc>
          <w:tcPr>
            <w:tcW w:w="3115" w:type="dxa"/>
            <w:noWrap/>
            <w:hideMark/>
          </w:tcPr>
          <w:p w14:paraId="593A7D36" w14:textId="77777777" w:rsidR="001C79AA" w:rsidRPr="001C79AA" w:rsidRDefault="001C79AA" w:rsidP="001C79AA">
            <w:pPr>
              <w:spacing w:after="0"/>
              <w:ind w:left="159" w:hanging="159"/>
              <w:jc w:val="left"/>
              <w:rPr>
                <w:szCs w:val="20"/>
              </w:rPr>
            </w:pPr>
            <w:r w:rsidRPr="001C79AA">
              <w:rPr>
                <w:szCs w:val="20"/>
              </w:rPr>
              <w:t>Rye Daniel Alexander</w:t>
            </w:r>
          </w:p>
        </w:tc>
        <w:tc>
          <w:tcPr>
            <w:tcW w:w="2551" w:type="dxa"/>
            <w:noWrap/>
            <w:hideMark/>
          </w:tcPr>
          <w:p w14:paraId="33E26C37" w14:textId="77777777" w:rsidR="001C79AA" w:rsidRPr="001C79AA" w:rsidRDefault="001C79AA" w:rsidP="001C79AA">
            <w:pPr>
              <w:spacing w:after="0"/>
              <w:ind w:left="159" w:hanging="159"/>
              <w:jc w:val="left"/>
              <w:rPr>
                <w:szCs w:val="20"/>
              </w:rPr>
            </w:pPr>
            <w:r w:rsidRPr="001C79AA">
              <w:rPr>
                <w:szCs w:val="20"/>
              </w:rPr>
              <w:t>Mackay, QLD 4740</w:t>
            </w:r>
          </w:p>
        </w:tc>
        <w:tc>
          <w:tcPr>
            <w:tcW w:w="1135" w:type="dxa"/>
            <w:noWrap/>
            <w:hideMark/>
          </w:tcPr>
          <w:p w14:paraId="105E4D87" w14:textId="77777777" w:rsidR="001C79AA" w:rsidRPr="001C79AA" w:rsidRDefault="001C79AA" w:rsidP="001C79AA">
            <w:pPr>
              <w:spacing w:after="0"/>
              <w:ind w:right="113"/>
              <w:jc w:val="right"/>
              <w:rPr>
                <w:szCs w:val="20"/>
              </w:rPr>
            </w:pPr>
            <w:r w:rsidRPr="001C79AA">
              <w:rPr>
                <w:szCs w:val="20"/>
              </w:rPr>
              <w:t>100.00</w:t>
            </w:r>
          </w:p>
        </w:tc>
        <w:tc>
          <w:tcPr>
            <w:tcW w:w="1657" w:type="dxa"/>
            <w:noWrap/>
            <w:hideMark/>
          </w:tcPr>
          <w:p w14:paraId="0CD0FBD4"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4859A7F1" w14:textId="77777777" w:rsidR="001C79AA" w:rsidRPr="001C79AA" w:rsidRDefault="001C79AA" w:rsidP="001C79AA">
            <w:pPr>
              <w:spacing w:after="0"/>
              <w:jc w:val="right"/>
              <w:rPr>
                <w:szCs w:val="20"/>
              </w:rPr>
            </w:pPr>
            <w:r w:rsidRPr="001C79AA">
              <w:rPr>
                <w:szCs w:val="20"/>
              </w:rPr>
              <w:t>1.4.2016</w:t>
            </w:r>
          </w:p>
        </w:tc>
      </w:tr>
      <w:tr w:rsidR="001C79AA" w:rsidRPr="001C79AA" w14:paraId="2358DA48" w14:textId="77777777" w:rsidTr="001C79AA">
        <w:trPr>
          <w:trHeight w:val="20"/>
        </w:trPr>
        <w:tc>
          <w:tcPr>
            <w:tcW w:w="3115" w:type="dxa"/>
            <w:noWrap/>
            <w:hideMark/>
          </w:tcPr>
          <w:p w14:paraId="57899025" w14:textId="77777777" w:rsidR="001C79AA" w:rsidRPr="001C79AA" w:rsidRDefault="001C79AA" w:rsidP="001C79AA">
            <w:pPr>
              <w:spacing w:after="0"/>
              <w:ind w:left="159" w:hanging="159"/>
              <w:jc w:val="left"/>
              <w:rPr>
                <w:szCs w:val="20"/>
              </w:rPr>
            </w:pPr>
            <w:proofErr w:type="spellStart"/>
            <w:r w:rsidRPr="001C79AA">
              <w:rPr>
                <w:szCs w:val="20"/>
              </w:rPr>
              <w:t>Samsuzzaman</w:t>
            </w:r>
            <w:proofErr w:type="spellEnd"/>
            <w:r w:rsidRPr="001C79AA">
              <w:rPr>
                <w:szCs w:val="20"/>
              </w:rPr>
              <w:t xml:space="preserve"> Md</w:t>
            </w:r>
          </w:p>
        </w:tc>
        <w:tc>
          <w:tcPr>
            <w:tcW w:w="2551" w:type="dxa"/>
            <w:noWrap/>
            <w:hideMark/>
          </w:tcPr>
          <w:p w14:paraId="536BD247" w14:textId="77777777" w:rsidR="001C79AA" w:rsidRPr="001C79AA" w:rsidRDefault="001C79AA" w:rsidP="001C79AA">
            <w:pPr>
              <w:spacing w:after="0"/>
              <w:ind w:left="159" w:hanging="159"/>
              <w:jc w:val="left"/>
              <w:rPr>
                <w:szCs w:val="20"/>
              </w:rPr>
            </w:pPr>
            <w:r w:rsidRPr="001C79AA">
              <w:rPr>
                <w:szCs w:val="20"/>
              </w:rPr>
              <w:t>Maylands, WA 6051</w:t>
            </w:r>
          </w:p>
        </w:tc>
        <w:tc>
          <w:tcPr>
            <w:tcW w:w="1135" w:type="dxa"/>
            <w:noWrap/>
            <w:hideMark/>
          </w:tcPr>
          <w:p w14:paraId="6A6ECAC7" w14:textId="77777777" w:rsidR="001C79AA" w:rsidRPr="001C79AA" w:rsidRDefault="001C79AA" w:rsidP="001C79AA">
            <w:pPr>
              <w:spacing w:after="0"/>
              <w:ind w:right="113"/>
              <w:jc w:val="right"/>
              <w:rPr>
                <w:szCs w:val="20"/>
              </w:rPr>
            </w:pPr>
            <w:r w:rsidRPr="001C79AA">
              <w:rPr>
                <w:szCs w:val="20"/>
              </w:rPr>
              <w:t>12.84</w:t>
            </w:r>
          </w:p>
        </w:tc>
        <w:tc>
          <w:tcPr>
            <w:tcW w:w="1657" w:type="dxa"/>
            <w:noWrap/>
            <w:hideMark/>
          </w:tcPr>
          <w:p w14:paraId="37661E18"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639D447A" w14:textId="77777777" w:rsidR="001C79AA" w:rsidRPr="001C79AA" w:rsidRDefault="001C79AA" w:rsidP="001C79AA">
            <w:pPr>
              <w:spacing w:after="0"/>
              <w:jc w:val="right"/>
              <w:rPr>
                <w:szCs w:val="20"/>
              </w:rPr>
            </w:pPr>
            <w:r w:rsidRPr="001C79AA">
              <w:rPr>
                <w:szCs w:val="20"/>
              </w:rPr>
              <w:t>4.10.2016</w:t>
            </w:r>
          </w:p>
        </w:tc>
      </w:tr>
      <w:tr w:rsidR="001C79AA" w:rsidRPr="001C79AA" w14:paraId="1C89F4A3" w14:textId="77777777" w:rsidTr="001C79AA">
        <w:trPr>
          <w:trHeight w:val="20"/>
        </w:trPr>
        <w:tc>
          <w:tcPr>
            <w:tcW w:w="3115" w:type="dxa"/>
            <w:noWrap/>
            <w:hideMark/>
          </w:tcPr>
          <w:p w14:paraId="22BACD75" w14:textId="77777777" w:rsidR="001C79AA" w:rsidRPr="001C79AA" w:rsidRDefault="001C79AA" w:rsidP="001C79AA">
            <w:pPr>
              <w:spacing w:after="0"/>
              <w:ind w:left="159" w:hanging="159"/>
              <w:jc w:val="left"/>
              <w:rPr>
                <w:szCs w:val="20"/>
              </w:rPr>
            </w:pPr>
            <w:proofErr w:type="spellStart"/>
            <w:r w:rsidRPr="001C79AA">
              <w:rPr>
                <w:szCs w:val="20"/>
              </w:rPr>
              <w:t>Searson</w:t>
            </w:r>
            <w:proofErr w:type="spellEnd"/>
            <w:r w:rsidRPr="001C79AA">
              <w:rPr>
                <w:szCs w:val="20"/>
              </w:rPr>
              <w:t xml:space="preserve"> Eamon</w:t>
            </w:r>
          </w:p>
        </w:tc>
        <w:tc>
          <w:tcPr>
            <w:tcW w:w="2551" w:type="dxa"/>
            <w:noWrap/>
            <w:hideMark/>
          </w:tcPr>
          <w:p w14:paraId="7368B80D" w14:textId="77777777" w:rsidR="001C79AA" w:rsidRPr="001C79AA" w:rsidRDefault="001C79AA" w:rsidP="001C79AA">
            <w:pPr>
              <w:spacing w:after="0"/>
              <w:ind w:left="159" w:hanging="159"/>
              <w:jc w:val="left"/>
              <w:rPr>
                <w:szCs w:val="20"/>
              </w:rPr>
            </w:pPr>
            <w:r w:rsidRPr="001C79AA">
              <w:rPr>
                <w:szCs w:val="20"/>
              </w:rPr>
              <w:t>Wanneroo, WA 6065</w:t>
            </w:r>
          </w:p>
        </w:tc>
        <w:tc>
          <w:tcPr>
            <w:tcW w:w="1135" w:type="dxa"/>
            <w:noWrap/>
            <w:hideMark/>
          </w:tcPr>
          <w:p w14:paraId="1369AD8E" w14:textId="77777777" w:rsidR="001C79AA" w:rsidRPr="001C79AA" w:rsidRDefault="001C79AA" w:rsidP="001C79AA">
            <w:pPr>
              <w:spacing w:after="0"/>
              <w:ind w:right="113"/>
              <w:jc w:val="right"/>
              <w:rPr>
                <w:szCs w:val="20"/>
              </w:rPr>
            </w:pPr>
            <w:r w:rsidRPr="001C79AA">
              <w:rPr>
                <w:szCs w:val="20"/>
              </w:rPr>
              <w:t>36.40</w:t>
            </w:r>
          </w:p>
        </w:tc>
        <w:tc>
          <w:tcPr>
            <w:tcW w:w="1657" w:type="dxa"/>
            <w:noWrap/>
            <w:hideMark/>
          </w:tcPr>
          <w:p w14:paraId="5833EA8A"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5AB994AF" w14:textId="77777777" w:rsidR="001C79AA" w:rsidRPr="001C79AA" w:rsidRDefault="001C79AA" w:rsidP="001C79AA">
            <w:pPr>
              <w:spacing w:after="0"/>
              <w:jc w:val="right"/>
              <w:rPr>
                <w:szCs w:val="20"/>
              </w:rPr>
            </w:pPr>
            <w:r w:rsidRPr="001C79AA">
              <w:rPr>
                <w:szCs w:val="20"/>
              </w:rPr>
              <w:t>1.4.2016</w:t>
            </w:r>
          </w:p>
        </w:tc>
      </w:tr>
      <w:tr w:rsidR="001C79AA" w:rsidRPr="001C79AA" w14:paraId="5B4A3E09" w14:textId="77777777" w:rsidTr="001C79AA">
        <w:trPr>
          <w:trHeight w:val="20"/>
        </w:trPr>
        <w:tc>
          <w:tcPr>
            <w:tcW w:w="3115" w:type="dxa"/>
            <w:noWrap/>
            <w:hideMark/>
          </w:tcPr>
          <w:p w14:paraId="737ADCBD" w14:textId="77777777" w:rsidR="001C79AA" w:rsidRPr="001C79AA" w:rsidRDefault="001C79AA" w:rsidP="001C79AA">
            <w:pPr>
              <w:spacing w:after="0"/>
              <w:ind w:left="159" w:hanging="159"/>
              <w:jc w:val="left"/>
              <w:rPr>
                <w:szCs w:val="20"/>
              </w:rPr>
            </w:pPr>
            <w:r w:rsidRPr="001C79AA">
              <w:rPr>
                <w:szCs w:val="20"/>
              </w:rPr>
              <w:t>Shannon Patrick</w:t>
            </w:r>
          </w:p>
        </w:tc>
        <w:tc>
          <w:tcPr>
            <w:tcW w:w="2551" w:type="dxa"/>
            <w:noWrap/>
            <w:hideMark/>
          </w:tcPr>
          <w:p w14:paraId="4B734275" w14:textId="77777777" w:rsidR="001C79AA" w:rsidRPr="001C79AA" w:rsidRDefault="001C79AA" w:rsidP="001C79AA">
            <w:pPr>
              <w:spacing w:after="0"/>
              <w:ind w:left="159" w:hanging="159"/>
              <w:jc w:val="left"/>
              <w:rPr>
                <w:szCs w:val="20"/>
              </w:rPr>
            </w:pPr>
            <w:r w:rsidRPr="001C79AA">
              <w:rPr>
                <w:szCs w:val="20"/>
              </w:rPr>
              <w:t>USA</w:t>
            </w:r>
          </w:p>
        </w:tc>
        <w:tc>
          <w:tcPr>
            <w:tcW w:w="1135" w:type="dxa"/>
            <w:noWrap/>
            <w:hideMark/>
          </w:tcPr>
          <w:p w14:paraId="1FC96FD4" w14:textId="77777777" w:rsidR="001C79AA" w:rsidRPr="001C79AA" w:rsidRDefault="001C79AA" w:rsidP="001C79AA">
            <w:pPr>
              <w:spacing w:after="0"/>
              <w:ind w:right="113"/>
              <w:jc w:val="right"/>
              <w:rPr>
                <w:szCs w:val="20"/>
              </w:rPr>
            </w:pPr>
            <w:r w:rsidRPr="001C79AA">
              <w:rPr>
                <w:szCs w:val="20"/>
              </w:rPr>
              <w:t>12.84</w:t>
            </w:r>
          </w:p>
        </w:tc>
        <w:tc>
          <w:tcPr>
            <w:tcW w:w="1657" w:type="dxa"/>
            <w:noWrap/>
            <w:hideMark/>
          </w:tcPr>
          <w:p w14:paraId="0DD3CC05"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1146918B" w14:textId="77777777" w:rsidR="001C79AA" w:rsidRPr="001C79AA" w:rsidRDefault="001C79AA" w:rsidP="001C79AA">
            <w:pPr>
              <w:spacing w:after="0"/>
              <w:jc w:val="right"/>
              <w:rPr>
                <w:szCs w:val="20"/>
              </w:rPr>
            </w:pPr>
            <w:r w:rsidRPr="001C79AA">
              <w:rPr>
                <w:szCs w:val="20"/>
              </w:rPr>
              <w:t>4.10.2016</w:t>
            </w:r>
          </w:p>
        </w:tc>
      </w:tr>
      <w:tr w:rsidR="001C79AA" w:rsidRPr="001C79AA" w14:paraId="7F48573F" w14:textId="77777777" w:rsidTr="001C79AA">
        <w:trPr>
          <w:trHeight w:val="20"/>
        </w:trPr>
        <w:tc>
          <w:tcPr>
            <w:tcW w:w="3115" w:type="dxa"/>
            <w:noWrap/>
            <w:hideMark/>
          </w:tcPr>
          <w:p w14:paraId="4A3AD67B" w14:textId="77777777" w:rsidR="001C79AA" w:rsidRPr="001C79AA" w:rsidRDefault="001C79AA" w:rsidP="001C79AA">
            <w:pPr>
              <w:spacing w:after="0"/>
              <w:ind w:left="159" w:hanging="159"/>
              <w:jc w:val="left"/>
              <w:rPr>
                <w:szCs w:val="20"/>
              </w:rPr>
            </w:pPr>
            <w:r w:rsidRPr="001C79AA">
              <w:rPr>
                <w:szCs w:val="20"/>
              </w:rPr>
              <w:lastRenderedPageBreak/>
              <w:t>Sheppard Andy</w:t>
            </w:r>
          </w:p>
        </w:tc>
        <w:tc>
          <w:tcPr>
            <w:tcW w:w="2551" w:type="dxa"/>
            <w:noWrap/>
            <w:hideMark/>
          </w:tcPr>
          <w:p w14:paraId="4E430626" w14:textId="77777777" w:rsidR="001C79AA" w:rsidRPr="001C79AA" w:rsidRDefault="001C79AA" w:rsidP="001C79AA">
            <w:pPr>
              <w:spacing w:after="0"/>
              <w:ind w:left="159" w:hanging="159"/>
              <w:jc w:val="left"/>
              <w:rPr>
                <w:szCs w:val="20"/>
              </w:rPr>
            </w:pPr>
            <w:r w:rsidRPr="001C79AA">
              <w:rPr>
                <w:szCs w:val="20"/>
              </w:rPr>
              <w:t>Willetton, WA 6155</w:t>
            </w:r>
          </w:p>
        </w:tc>
        <w:tc>
          <w:tcPr>
            <w:tcW w:w="1135" w:type="dxa"/>
            <w:noWrap/>
            <w:hideMark/>
          </w:tcPr>
          <w:p w14:paraId="7C4FB4FF" w14:textId="77777777" w:rsidR="001C79AA" w:rsidRPr="001C79AA" w:rsidRDefault="001C79AA" w:rsidP="001C79AA">
            <w:pPr>
              <w:spacing w:after="0"/>
              <w:ind w:right="113"/>
              <w:jc w:val="right"/>
              <w:rPr>
                <w:szCs w:val="20"/>
              </w:rPr>
            </w:pPr>
            <w:r w:rsidRPr="001C79AA">
              <w:rPr>
                <w:szCs w:val="20"/>
              </w:rPr>
              <w:t>12.84</w:t>
            </w:r>
          </w:p>
        </w:tc>
        <w:tc>
          <w:tcPr>
            <w:tcW w:w="1657" w:type="dxa"/>
            <w:noWrap/>
            <w:hideMark/>
          </w:tcPr>
          <w:p w14:paraId="18DF88A2"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52897B34" w14:textId="77777777" w:rsidR="001C79AA" w:rsidRPr="001C79AA" w:rsidRDefault="001C79AA" w:rsidP="001C79AA">
            <w:pPr>
              <w:spacing w:after="0"/>
              <w:jc w:val="right"/>
              <w:rPr>
                <w:szCs w:val="20"/>
              </w:rPr>
            </w:pPr>
            <w:r w:rsidRPr="001C79AA">
              <w:rPr>
                <w:szCs w:val="20"/>
              </w:rPr>
              <w:t>4.10.2016</w:t>
            </w:r>
          </w:p>
        </w:tc>
      </w:tr>
      <w:tr w:rsidR="001C79AA" w:rsidRPr="001C79AA" w14:paraId="01824424" w14:textId="77777777" w:rsidTr="001C79AA">
        <w:trPr>
          <w:trHeight w:val="20"/>
        </w:trPr>
        <w:tc>
          <w:tcPr>
            <w:tcW w:w="3115" w:type="dxa"/>
            <w:noWrap/>
            <w:hideMark/>
          </w:tcPr>
          <w:p w14:paraId="15481888" w14:textId="77777777" w:rsidR="001C79AA" w:rsidRPr="001C79AA" w:rsidRDefault="001C79AA" w:rsidP="001C79AA">
            <w:pPr>
              <w:spacing w:after="0"/>
              <w:ind w:left="159" w:hanging="159"/>
              <w:jc w:val="left"/>
              <w:rPr>
                <w:szCs w:val="20"/>
              </w:rPr>
            </w:pPr>
            <w:r w:rsidRPr="001C79AA">
              <w:rPr>
                <w:szCs w:val="20"/>
              </w:rPr>
              <w:t>Shoop Pty Ltd</w:t>
            </w:r>
          </w:p>
        </w:tc>
        <w:tc>
          <w:tcPr>
            <w:tcW w:w="2551" w:type="dxa"/>
            <w:noWrap/>
            <w:hideMark/>
          </w:tcPr>
          <w:p w14:paraId="09E1CAA3" w14:textId="77777777" w:rsidR="001C79AA" w:rsidRPr="001C79AA" w:rsidRDefault="001C79AA" w:rsidP="001C79AA">
            <w:pPr>
              <w:spacing w:after="0"/>
              <w:ind w:left="159" w:hanging="159"/>
              <w:jc w:val="left"/>
              <w:rPr>
                <w:szCs w:val="20"/>
              </w:rPr>
            </w:pPr>
            <w:r w:rsidRPr="001C79AA">
              <w:rPr>
                <w:szCs w:val="20"/>
              </w:rPr>
              <w:t>Myrtle Bank, SA 5064</w:t>
            </w:r>
          </w:p>
        </w:tc>
        <w:tc>
          <w:tcPr>
            <w:tcW w:w="1135" w:type="dxa"/>
            <w:noWrap/>
            <w:hideMark/>
          </w:tcPr>
          <w:p w14:paraId="36278FA7" w14:textId="77777777" w:rsidR="001C79AA" w:rsidRPr="001C79AA" w:rsidRDefault="001C79AA" w:rsidP="001C79AA">
            <w:pPr>
              <w:spacing w:after="0"/>
              <w:ind w:right="113"/>
              <w:jc w:val="right"/>
              <w:rPr>
                <w:szCs w:val="20"/>
              </w:rPr>
            </w:pPr>
            <w:r w:rsidRPr="001C79AA">
              <w:rPr>
                <w:szCs w:val="20"/>
              </w:rPr>
              <w:t>136.00</w:t>
            </w:r>
          </w:p>
        </w:tc>
        <w:tc>
          <w:tcPr>
            <w:tcW w:w="1657" w:type="dxa"/>
            <w:noWrap/>
            <w:hideMark/>
          </w:tcPr>
          <w:p w14:paraId="26BEDB9A"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02FB65EF" w14:textId="77777777" w:rsidR="001C79AA" w:rsidRPr="001C79AA" w:rsidRDefault="001C79AA" w:rsidP="001C79AA">
            <w:pPr>
              <w:spacing w:after="0"/>
              <w:jc w:val="right"/>
              <w:rPr>
                <w:szCs w:val="20"/>
              </w:rPr>
            </w:pPr>
            <w:r w:rsidRPr="001C79AA">
              <w:rPr>
                <w:szCs w:val="20"/>
              </w:rPr>
              <w:t>4.10.2016</w:t>
            </w:r>
          </w:p>
        </w:tc>
      </w:tr>
      <w:tr w:rsidR="001C79AA" w:rsidRPr="001C79AA" w14:paraId="7070B64F" w14:textId="77777777" w:rsidTr="001C79AA">
        <w:trPr>
          <w:trHeight w:val="20"/>
        </w:trPr>
        <w:tc>
          <w:tcPr>
            <w:tcW w:w="3115" w:type="dxa"/>
            <w:noWrap/>
            <w:hideMark/>
          </w:tcPr>
          <w:p w14:paraId="7D7CC309" w14:textId="77777777" w:rsidR="001C79AA" w:rsidRPr="001C79AA" w:rsidRDefault="001C79AA" w:rsidP="001C79AA">
            <w:pPr>
              <w:spacing w:after="0"/>
              <w:ind w:left="159" w:hanging="159"/>
              <w:jc w:val="left"/>
              <w:rPr>
                <w:szCs w:val="20"/>
              </w:rPr>
            </w:pPr>
            <w:r w:rsidRPr="001C79AA">
              <w:rPr>
                <w:szCs w:val="20"/>
              </w:rPr>
              <w:t>Shoop Pty Ltd</w:t>
            </w:r>
          </w:p>
        </w:tc>
        <w:tc>
          <w:tcPr>
            <w:tcW w:w="2551" w:type="dxa"/>
            <w:noWrap/>
            <w:hideMark/>
          </w:tcPr>
          <w:p w14:paraId="36533CAE" w14:textId="77777777" w:rsidR="001C79AA" w:rsidRPr="001C79AA" w:rsidRDefault="001C79AA" w:rsidP="001C79AA">
            <w:pPr>
              <w:spacing w:after="0"/>
              <w:ind w:left="159" w:hanging="159"/>
              <w:jc w:val="left"/>
              <w:rPr>
                <w:szCs w:val="20"/>
              </w:rPr>
            </w:pPr>
            <w:r w:rsidRPr="001C79AA">
              <w:rPr>
                <w:szCs w:val="20"/>
              </w:rPr>
              <w:t>Myrtle Bank, SA 5064</w:t>
            </w:r>
          </w:p>
        </w:tc>
        <w:tc>
          <w:tcPr>
            <w:tcW w:w="1135" w:type="dxa"/>
            <w:noWrap/>
            <w:hideMark/>
          </w:tcPr>
          <w:p w14:paraId="324BB528" w14:textId="77777777" w:rsidR="001C79AA" w:rsidRPr="001C79AA" w:rsidRDefault="001C79AA" w:rsidP="001C79AA">
            <w:pPr>
              <w:spacing w:after="0"/>
              <w:ind w:right="113"/>
              <w:jc w:val="right"/>
              <w:rPr>
                <w:szCs w:val="20"/>
              </w:rPr>
            </w:pPr>
            <w:r w:rsidRPr="001C79AA">
              <w:rPr>
                <w:szCs w:val="20"/>
              </w:rPr>
              <w:t>68.00</w:t>
            </w:r>
          </w:p>
        </w:tc>
        <w:tc>
          <w:tcPr>
            <w:tcW w:w="1657" w:type="dxa"/>
            <w:noWrap/>
            <w:hideMark/>
          </w:tcPr>
          <w:p w14:paraId="1D71801F"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264CEEC5" w14:textId="77777777" w:rsidR="001C79AA" w:rsidRPr="001C79AA" w:rsidRDefault="001C79AA" w:rsidP="001C79AA">
            <w:pPr>
              <w:spacing w:after="0"/>
              <w:jc w:val="right"/>
              <w:rPr>
                <w:szCs w:val="20"/>
              </w:rPr>
            </w:pPr>
            <w:r w:rsidRPr="001C79AA">
              <w:rPr>
                <w:szCs w:val="20"/>
              </w:rPr>
              <w:t>1.4.2016</w:t>
            </w:r>
          </w:p>
        </w:tc>
      </w:tr>
      <w:tr w:rsidR="001C79AA" w:rsidRPr="001C79AA" w14:paraId="1341B6AD" w14:textId="77777777" w:rsidTr="001C79AA">
        <w:trPr>
          <w:trHeight w:val="20"/>
        </w:trPr>
        <w:tc>
          <w:tcPr>
            <w:tcW w:w="3115" w:type="dxa"/>
            <w:noWrap/>
            <w:hideMark/>
          </w:tcPr>
          <w:p w14:paraId="2F0EDE20" w14:textId="77777777" w:rsidR="001C79AA" w:rsidRPr="001C79AA" w:rsidRDefault="001C79AA" w:rsidP="001C79AA">
            <w:pPr>
              <w:spacing w:after="0"/>
              <w:ind w:left="159" w:hanging="159"/>
              <w:jc w:val="left"/>
              <w:rPr>
                <w:szCs w:val="20"/>
              </w:rPr>
            </w:pPr>
            <w:r w:rsidRPr="001C79AA">
              <w:rPr>
                <w:szCs w:val="20"/>
              </w:rPr>
              <w:t>Smith Jeremy Colin</w:t>
            </w:r>
          </w:p>
        </w:tc>
        <w:tc>
          <w:tcPr>
            <w:tcW w:w="2551" w:type="dxa"/>
            <w:noWrap/>
            <w:hideMark/>
          </w:tcPr>
          <w:p w14:paraId="686C3AFA" w14:textId="77777777" w:rsidR="001C79AA" w:rsidRPr="001C79AA" w:rsidRDefault="001C79AA" w:rsidP="001C79AA">
            <w:pPr>
              <w:spacing w:after="0"/>
              <w:ind w:left="159" w:hanging="159"/>
              <w:jc w:val="left"/>
              <w:rPr>
                <w:szCs w:val="20"/>
              </w:rPr>
            </w:pPr>
            <w:r w:rsidRPr="001C79AA">
              <w:rPr>
                <w:szCs w:val="20"/>
              </w:rPr>
              <w:t>Torrens Park, SA 5062</w:t>
            </w:r>
          </w:p>
        </w:tc>
        <w:tc>
          <w:tcPr>
            <w:tcW w:w="1135" w:type="dxa"/>
            <w:noWrap/>
            <w:hideMark/>
          </w:tcPr>
          <w:p w14:paraId="1B1F825B" w14:textId="77777777" w:rsidR="001C79AA" w:rsidRPr="001C79AA" w:rsidRDefault="001C79AA" w:rsidP="001C79AA">
            <w:pPr>
              <w:spacing w:after="0"/>
              <w:ind w:right="113"/>
              <w:jc w:val="right"/>
              <w:rPr>
                <w:szCs w:val="20"/>
              </w:rPr>
            </w:pPr>
            <w:r w:rsidRPr="001C79AA">
              <w:rPr>
                <w:szCs w:val="20"/>
              </w:rPr>
              <w:t>12.36</w:t>
            </w:r>
          </w:p>
        </w:tc>
        <w:tc>
          <w:tcPr>
            <w:tcW w:w="1657" w:type="dxa"/>
            <w:noWrap/>
            <w:hideMark/>
          </w:tcPr>
          <w:p w14:paraId="22D8A85D"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6CBFC050" w14:textId="77777777" w:rsidR="001C79AA" w:rsidRPr="001C79AA" w:rsidRDefault="001C79AA" w:rsidP="001C79AA">
            <w:pPr>
              <w:spacing w:after="0"/>
              <w:jc w:val="right"/>
              <w:rPr>
                <w:szCs w:val="20"/>
              </w:rPr>
            </w:pPr>
            <w:r w:rsidRPr="001C79AA">
              <w:rPr>
                <w:szCs w:val="20"/>
              </w:rPr>
              <w:t>4.10.2016</w:t>
            </w:r>
          </w:p>
        </w:tc>
      </w:tr>
      <w:tr w:rsidR="001C79AA" w:rsidRPr="001C79AA" w14:paraId="749DF933" w14:textId="77777777" w:rsidTr="001C79AA">
        <w:trPr>
          <w:trHeight w:val="20"/>
        </w:trPr>
        <w:tc>
          <w:tcPr>
            <w:tcW w:w="3115" w:type="dxa"/>
            <w:noWrap/>
            <w:hideMark/>
          </w:tcPr>
          <w:p w14:paraId="5B09B6D4" w14:textId="77777777" w:rsidR="001C79AA" w:rsidRPr="001C79AA" w:rsidRDefault="001C79AA" w:rsidP="001C79AA">
            <w:pPr>
              <w:spacing w:after="0"/>
              <w:ind w:left="159" w:hanging="159"/>
              <w:jc w:val="left"/>
              <w:rPr>
                <w:szCs w:val="20"/>
              </w:rPr>
            </w:pPr>
            <w:r w:rsidRPr="001C79AA">
              <w:rPr>
                <w:szCs w:val="20"/>
              </w:rPr>
              <w:t>Stanley Joel</w:t>
            </w:r>
          </w:p>
        </w:tc>
        <w:tc>
          <w:tcPr>
            <w:tcW w:w="2551" w:type="dxa"/>
            <w:noWrap/>
            <w:hideMark/>
          </w:tcPr>
          <w:p w14:paraId="1EB7D4C2" w14:textId="77777777" w:rsidR="001C79AA" w:rsidRPr="001C79AA" w:rsidRDefault="001C79AA" w:rsidP="001C79AA">
            <w:pPr>
              <w:spacing w:after="0"/>
              <w:ind w:left="159" w:hanging="159"/>
              <w:jc w:val="left"/>
              <w:rPr>
                <w:szCs w:val="20"/>
              </w:rPr>
            </w:pPr>
            <w:r w:rsidRPr="001C79AA">
              <w:rPr>
                <w:szCs w:val="20"/>
              </w:rPr>
              <w:t>West Hindmarsh, SA 5007</w:t>
            </w:r>
          </w:p>
        </w:tc>
        <w:tc>
          <w:tcPr>
            <w:tcW w:w="1135" w:type="dxa"/>
            <w:noWrap/>
            <w:hideMark/>
          </w:tcPr>
          <w:p w14:paraId="0D69E5FB" w14:textId="77777777" w:rsidR="001C79AA" w:rsidRPr="001C79AA" w:rsidRDefault="001C79AA" w:rsidP="001C79AA">
            <w:pPr>
              <w:spacing w:after="0"/>
              <w:ind w:right="113"/>
              <w:jc w:val="right"/>
              <w:rPr>
                <w:szCs w:val="20"/>
              </w:rPr>
            </w:pPr>
            <w:r w:rsidRPr="001C79AA">
              <w:rPr>
                <w:szCs w:val="20"/>
              </w:rPr>
              <w:t>12.84</w:t>
            </w:r>
          </w:p>
        </w:tc>
        <w:tc>
          <w:tcPr>
            <w:tcW w:w="1657" w:type="dxa"/>
            <w:noWrap/>
            <w:hideMark/>
          </w:tcPr>
          <w:p w14:paraId="32A876F2"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03E7F490" w14:textId="77777777" w:rsidR="001C79AA" w:rsidRPr="001C79AA" w:rsidRDefault="001C79AA" w:rsidP="001C79AA">
            <w:pPr>
              <w:spacing w:after="0"/>
              <w:jc w:val="right"/>
              <w:rPr>
                <w:szCs w:val="20"/>
              </w:rPr>
            </w:pPr>
            <w:r w:rsidRPr="001C79AA">
              <w:rPr>
                <w:szCs w:val="20"/>
              </w:rPr>
              <w:t>4.10.2016</w:t>
            </w:r>
          </w:p>
        </w:tc>
      </w:tr>
      <w:tr w:rsidR="001C79AA" w:rsidRPr="001C79AA" w14:paraId="5E7B1C15" w14:textId="77777777" w:rsidTr="001C79AA">
        <w:trPr>
          <w:trHeight w:val="20"/>
        </w:trPr>
        <w:tc>
          <w:tcPr>
            <w:tcW w:w="3115" w:type="dxa"/>
            <w:noWrap/>
            <w:hideMark/>
          </w:tcPr>
          <w:p w14:paraId="6B6DFEE7" w14:textId="77777777" w:rsidR="001C79AA" w:rsidRPr="001C79AA" w:rsidRDefault="001C79AA" w:rsidP="001C79AA">
            <w:pPr>
              <w:spacing w:after="0"/>
              <w:ind w:left="159" w:hanging="159"/>
              <w:jc w:val="left"/>
              <w:rPr>
                <w:szCs w:val="20"/>
              </w:rPr>
            </w:pPr>
            <w:proofErr w:type="spellStart"/>
            <w:r w:rsidRPr="001C79AA">
              <w:rPr>
                <w:szCs w:val="20"/>
              </w:rPr>
              <w:t>Stromfeldt</w:t>
            </w:r>
            <w:proofErr w:type="spellEnd"/>
            <w:r w:rsidRPr="001C79AA">
              <w:rPr>
                <w:szCs w:val="20"/>
              </w:rPr>
              <w:t xml:space="preserve"> Ingrid</w:t>
            </w:r>
          </w:p>
        </w:tc>
        <w:tc>
          <w:tcPr>
            <w:tcW w:w="2551" w:type="dxa"/>
            <w:noWrap/>
            <w:hideMark/>
          </w:tcPr>
          <w:p w14:paraId="75D8DAFA" w14:textId="77777777" w:rsidR="001C79AA" w:rsidRPr="001C79AA" w:rsidRDefault="001C79AA" w:rsidP="001C79AA">
            <w:pPr>
              <w:spacing w:after="0"/>
              <w:ind w:left="159" w:hanging="159"/>
              <w:jc w:val="left"/>
              <w:rPr>
                <w:szCs w:val="20"/>
              </w:rPr>
            </w:pPr>
            <w:r w:rsidRPr="001C79AA">
              <w:rPr>
                <w:szCs w:val="20"/>
              </w:rPr>
              <w:t>The Junction, NSW 2291</w:t>
            </w:r>
          </w:p>
        </w:tc>
        <w:tc>
          <w:tcPr>
            <w:tcW w:w="1135" w:type="dxa"/>
            <w:noWrap/>
            <w:hideMark/>
          </w:tcPr>
          <w:p w14:paraId="1B559ACA" w14:textId="77777777" w:rsidR="001C79AA" w:rsidRPr="001C79AA" w:rsidRDefault="001C79AA" w:rsidP="001C79AA">
            <w:pPr>
              <w:spacing w:after="0"/>
              <w:ind w:right="113"/>
              <w:jc w:val="right"/>
              <w:rPr>
                <w:szCs w:val="20"/>
              </w:rPr>
            </w:pPr>
            <w:r w:rsidRPr="001C79AA">
              <w:rPr>
                <w:szCs w:val="20"/>
              </w:rPr>
              <w:t>71.04</w:t>
            </w:r>
          </w:p>
        </w:tc>
        <w:tc>
          <w:tcPr>
            <w:tcW w:w="1657" w:type="dxa"/>
            <w:noWrap/>
            <w:hideMark/>
          </w:tcPr>
          <w:p w14:paraId="3E1FF580"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6B19F93A" w14:textId="77777777" w:rsidR="001C79AA" w:rsidRPr="001C79AA" w:rsidRDefault="001C79AA" w:rsidP="001C79AA">
            <w:pPr>
              <w:spacing w:after="0"/>
              <w:jc w:val="right"/>
              <w:rPr>
                <w:szCs w:val="20"/>
              </w:rPr>
            </w:pPr>
            <w:r w:rsidRPr="001C79AA">
              <w:rPr>
                <w:szCs w:val="20"/>
              </w:rPr>
              <w:t>4.10.2016</w:t>
            </w:r>
          </w:p>
        </w:tc>
      </w:tr>
      <w:tr w:rsidR="001C79AA" w:rsidRPr="001C79AA" w14:paraId="04B0D2FC" w14:textId="77777777" w:rsidTr="001C79AA">
        <w:trPr>
          <w:trHeight w:val="20"/>
        </w:trPr>
        <w:tc>
          <w:tcPr>
            <w:tcW w:w="3115" w:type="dxa"/>
            <w:noWrap/>
            <w:hideMark/>
          </w:tcPr>
          <w:p w14:paraId="33F12EC4" w14:textId="77777777" w:rsidR="001C79AA" w:rsidRPr="001C79AA" w:rsidRDefault="001C79AA" w:rsidP="001C79AA">
            <w:pPr>
              <w:spacing w:after="0"/>
              <w:ind w:left="159" w:hanging="159"/>
              <w:jc w:val="left"/>
              <w:rPr>
                <w:szCs w:val="20"/>
              </w:rPr>
            </w:pPr>
            <w:proofErr w:type="spellStart"/>
            <w:r w:rsidRPr="001C79AA">
              <w:rPr>
                <w:szCs w:val="20"/>
              </w:rPr>
              <w:t>Stromfeldt</w:t>
            </w:r>
            <w:proofErr w:type="spellEnd"/>
            <w:r w:rsidRPr="001C79AA">
              <w:rPr>
                <w:szCs w:val="20"/>
              </w:rPr>
              <w:t xml:space="preserve"> Ingrid</w:t>
            </w:r>
          </w:p>
        </w:tc>
        <w:tc>
          <w:tcPr>
            <w:tcW w:w="2551" w:type="dxa"/>
            <w:noWrap/>
            <w:hideMark/>
          </w:tcPr>
          <w:p w14:paraId="469BE693" w14:textId="77777777" w:rsidR="001C79AA" w:rsidRPr="001C79AA" w:rsidRDefault="001C79AA" w:rsidP="001C79AA">
            <w:pPr>
              <w:spacing w:after="0"/>
              <w:ind w:left="159" w:hanging="159"/>
              <w:jc w:val="left"/>
              <w:rPr>
                <w:szCs w:val="20"/>
              </w:rPr>
            </w:pPr>
            <w:r w:rsidRPr="001C79AA">
              <w:rPr>
                <w:szCs w:val="20"/>
              </w:rPr>
              <w:t>The Junction, NSW 2291</w:t>
            </w:r>
          </w:p>
        </w:tc>
        <w:tc>
          <w:tcPr>
            <w:tcW w:w="1135" w:type="dxa"/>
            <w:noWrap/>
            <w:hideMark/>
          </w:tcPr>
          <w:p w14:paraId="65E97948" w14:textId="77777777" w:rsidR="001C79AA" w:rsidRPr="001C79AA" w:rsidRDefault="001C79AA" w:rsidP="001C79AA">
            <w:pPr>
              <w:spacing w:after="0"/>
              <w:ind w:right="113"/>
              <w:jc w:val="right"/>
              <w:rPr>
                <w:szCs w:val="20"/>
              </w:rPr>
            </w:pPr>
            <w:r w:rsidRPr="001C79AA">
              <w:rPr>
                <w:szCs w:val="20"/>
              </w:rPr>
              <w:t>35.52</w:t>
            </w:r>
          </w:p>
        </w:tc>
        <w:tc>
          <w:tcPr>
            <w:tcW w:w="1657" w:type="dxa"/>
            <w:noWrap/>
            <w:hideMark/>
          </w:tcPr>
          <w:p w14:paraId="48DE9DDE"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1F5B17E8" w14:textId="77777777" w:rsidR="001C79AA" w:rsidRPr="001C79AA" w:rsidRDefault="001C79AA" w:rsidP="001C79AA">
            <w:pPr>
              <w:spacing w:after="0"/>
              <w:jc w:val="right"/>
              <w:rPr>
                <w:szCs w:val="20"/>
              </w:rPr>
            </w:pPr>
            <w:r w:rsidRPr="001C79AA">
              <w:rPr>
                <w:szCs w:val="20"/>
              </w:rPr>
              <w:t>1.4.2016</w:t>
            </w:r>
          </w:p>
        </w:tc>
      </w:tr>
      <w:tr w:rsidR="001C79AA" w:rsidRPr="001C79AA" w14:paraId="545D7DA7" w14:textId="77777777" w:rsidTr="001C79AA">
        <w:trPr>
          <w:trHeight w:val="20"/>
        </w:trPr>
        <w:tc>
          <w:tcPr>
            <w:tcW w:w="3115" w:type="dxa"/>
            <w:noWrap/>
            <w:hideMark/>
          </w:tcPr>
          <w:p w14:paraId="0E9ACDC4" w14:textId="77777777" w:rsidR="001C79AA" w:rsidRPr="001C79AA" w:rsidRDefault="001C79AA" w:rsidP="001C79AA">
            <w:pPr>
              <w:spacing w:after="0"/>
              <w:ind w:left="159" w:hanging="159"/>
              <w:jc w:val="left"/>
              <w:rPr>
                <w:szCs w:val="20"/>
              </w:rPr>
            </w:pPr>
            <w:r w:rsidRPr="001C79AA">
              <w:rPr>
                <w:szCs w:val="20"/>
              </w:rPr>
              <w:t>Taylor Shirley</w:t>
            </w:r>
          </w:p>
        </w:tc>
        <w:tc>
          <w:tcPr>
            <w:tcW w:w="2551" w:type="dxa"/>
            <w:noWrap/>
            <w:hideMark/>
          </w:tcPr>
          <w:p w14:paraId="63D47EDD" w14:textId="77777777" w:rsidR="001C79AA" w:rsidRPr="001C79AA" w:rsidRDefault="001C79AA" w:rsidP="001C79AA">
            <w:pPr>
              <w:spacing w:after="0"/>
              <w:ind w:left="159" w:hanging="159"/>
              <w:jc w:val="left"/>
              <w:rPr>
                <w:szCs w:val="20"/>
              </w:rPr>
            </w:pPr>
            <w:r w:rsidRPr="001C79AA">
              <w:rPr>
                <w:szCs w:val="20"/>
              </w:rPr>
              <w:t>Rosewater, SA 5013</w:t>
            </w:r>
          </w:p>
        </w:tc>
        <w:tc>
          <w:tcPr>
            <w:tcW w:w="1135" w:type="dxa"/>
            <w:noWrap/>
            <w:hideMark/>
          </w:tcPr>
          <w:p w14:paraId="6A13D9FF" w14:textId="77777777" w:rsidR="001C79AA" w:rsidRPr="001C79AA" w:rsidRDefault="001C79AA" w:rsidP="001C79AA">
            <w:pPr>
              <w:spacing w:after="0"/>
              <w:ind w:right="113"/>
              <w:jc w:val="right"/>
              <w:rPr>
                <w:szCs w:val="20"/>
              </w:rPr>
            </w:pPr>
            <w:r w:rsidRPr="001C79AA">
              <w:rPr>
                <w:szCs w:val="20"/>
              </w:rPr>
              <w:t>20.00</w:t>
            </w:r>
          </w:p>
        </w:tc>
        <w:tc>
          <w:tcPr>
            <w:tcW w:w="1657" w:type="dxa"/>
            <w:noWrap/>
            <w:hideMark/>
          </w:tcPr>
          <w:p w14:paraId="169EF331"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6AE45353" w14:textId="77777777" w:rsidR="001C79AA" w:rsidRPr="001C79AA" w:rsidRDefault="001C79AA" w:rsidP="001C79AA">
            <w:pPr>
              <w:spacing w:after="0"/>
              <w:jc w:val="right"/>
              <w:rPr>
                <w:szCs w:val="20"/>
              </w:rPr>
            </w:pPr>
            <w:r w:rsidRPr="001C79AA">
              <w:rPr>
                <w:szCs w:val="20"/>
              </w:rPr>
              <w:t>1.4.2016</w:t>
            </w:r>
          </w:p>
        </w:tc>
      </w:tr>
      <w:tr w:rsidR="001C79AA" w:rsidRPr="001C79AA" w14:paraId="316A4B28" w14:textId="77777777" w:rsidTr="001C79AA">
        <w:trPr>
          <w:trHeight w:val="20"/>
        </w:trPr>
        <w:tc>
          <w:tcPr>
            <w:tcW w:w="3115" w:type="dxa"/>
            <w:noWrap/>
            <w:hideMark/>
          </w:tcPr>
          <w:p w14:paraId="21AA5C17" w14:textId="77777777" w:rsidR="001C79AA" w:rsidRPr="001C79AA" w:rsidRDefault="001C79AA" w:rsidP="001C79AA">
            <w:pPr>
              <w:spacing w:after="0"/>
              <w:ind w:left="159" w:hanging="159"/>
              <w:jc w:val="left"/>
              <w:rPr>
                <w:szCs w:val="20"/>
              </w:rPr>
            </w:pPr>
            <w:proofErr w:type="spellStart"/>
            <w:r w:rsidRPr="001C79AA">
              <w:rPr>
                <w:szCs w:val="20"/>
              </w:rPr>
              <w:t>Tse</w:t>
            </w:r>
            <w:proofErr w:type="spellEnd"/>
            <w:r w:rsidRPr="001C79AA">
              <w:rPr>
                <w:szCs w:val="20"/>
              </w:rPr>
              <w:t xml:space="preserve"> Jennifer</w:t>
            </w:r>
          </w:p>
        </w:tc>
        <w:tc>
          <w:tcPr>
            <w:tcW w:w="2551" w:type="dxa"/>
            <w:noWrap/>
            <w:hideMark/>
          </w:tcPr>
          <w:p w14:paraId="1F9BB1D4" w14:textId="77777777" w:rsidR="001C79AA" w:rsidRPr="001C79AA" w:rsidRDefault="001C79AA" w:rsidP="001C79AA">
            <w:pPr>
              <w:spacing w:after="0"/>
              <w:ind w:left="159" w:hanging="159"/>
              <w:jc w:val="left"/>
              <w:rPr>
                <w:szCs w:val="20"/>
              </w:rPr>
            </w:pPr>
            <w:r w:rsidRPr="001C79AA">
              <w:rPr>
                <w:szCs w:val="20"/>
              </w:rPr>
              <w:t>Windsor Gardens, SA 5087</w:t>
            </w:r>
          </w:p>
        </w:tc>
        <w:tc>
          <w:tcPr>
            <w:tcW w:w="1135" w:type="dxa"/>
            <w:noWrap/>
            <w:hideMark/>
          </w:tcPr>
          <w:p w14:paraId="3301D2D4" w14:textId="77777777" w:rsidR="001C79AA" w:rsidRPr="001C79AA" w:rsidRDefault="001C79AA" w:rsidP="001C79AA">
            <w:pPr>
              <w:spacing w:after="0"/>
              <w:ind w:right="113"/>
              <w:jc w:val="right"/>
              <w:rPr>
                <w:szCs w:val="20"/>
              </w:rPr>
            </w:pPr>
            <w:r w:rsidRPr="001C79AA">
              <w:rPr>
                <w:szCs w:val="20"/>
              </w:rPr>
              <w:t>12.84</w:t>
            </w:r>
          </w:p>
        </w:tc>
        <w:tc>
          <w:tcPr>
            <w:tcW w:w="1657" w:type="dxa"/>
            <w:noWrap/>
            <w:hideMark/>
          </w:tcPr>
          <w:p w14:paraId="6801ED6C"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2CFE4358" w14:textId="77777777" w:rsidR="001C79AA" w:rsidRPr="001C79AA" w:rsidRDefault="001C79AA" w:rsidP="001C79AA">
            <w:pPr>
              <w:spacing w:after="0"/>
              <w:jc w:val="right"/>
              <w:rPr>
                <w:szCs w:val="20"/>
              </w:rPr>
            </w:pPr>
            <w:r w:rsidRPr="001C79AA">
              <w:rPr>
                <w:szCs w:val="20"/>
              </w:rPr>
              <w:t>4.10.2016</w:t>
            </w:r>
          </w:p>
        </w:tc>
      </w:tr>
      <w:tr w:rsidR="001C79AA" w:rsidRPr="001C79AA" w14:paraId="294329B7" w14:textId="77777777" w:rsidTr="001C79AA">
        <w:trPr>
          <w:trHeight w:val="20"/>
        </w:trPr>
        <w:tc>
          <w:tcPr>
            <w:tcW w:w="3115" w:type="dxa"/>
            <w:noWrap/>
            <w:hideMark/>
          </w:tcPr>
          <w:p w14:paraId="55D1FC3F" w14:textId="77777777" w:rsidR="001C79AA" w:rsidRPr="001C79AA" w:rsidRDefault="001C79AA" w:rsidP="001C79AA">
            <w:pPr>
              <w:spacing w:after="0"/>
              <w:ind w:left="159" w:hanging="159"/>
              <w:jc w:val="left"/>
              <w:rPr>
                <w:szCs w:val="20"/>
              </w:rPr>
            </w:pPr>
            <w:proofErr w:type="spellStart"/>
            <w:r w:rsidRPr="001C79AA">
              <w:rPr>
                <w:szCs w:val="20"/>
              </w:rPr>
              <w:t>Tse</w:t>
            </w:r>
            <w:proofErr w:type="spellEnd"/>
            <w:r w:rsidRPr="001C79AA">
              <w:rPr>
                <w:szCs w:val="20"/>
              </w:rPr>
              <w:t xml:space="preserve"> Jennifer Kit Yue</w:t>
            </w:r>
          </w:p>
        </w:tc>
        <w:tc>
          <w:tcPr>
            <w:tcW w:w="2551" w:type="dxa"/>
            <w:noWrap/>
            <w:hideMark/>
          </w:tcPr>
          <w:p w14:paraId="73C6D7FF" w14:textId="77777777" w:rsidR="001C79AA" w:rsidRPr="001C79AA" w:rsidRDefault="001C79AA" w:rsidP="001C79AA">
            <w:pPr>
              <w:spacing w:after="0"/>
              <w:ind w:left="159" w:hanging="159"/>
              <w:jc w:val="left"/>
              <w:rPr>
                <w:szCs w:val="20"/>
              </w:rPr>
            </w:pPr>
            <w:r w:rsidRPr="001C79AA">
              <w:rPr>
                <w:szCs w:val="20"/>
              </w:rPr>
              <w:t>Melbourne, VIC 3000</w:t>
            </w:r>
          </w:p>
        </w:tc>
        <w:tc>
          <w:tcPr>
            <w:tcW w:w="1135" w:type="dxa"/>
            <w:noWrap/>
            <w:hideMark/>
          </w:tcPr>
          <w:p w14:paraId="2E594D0C" w14:textId="77777777" w:rsidR="001C79AA" w:rsidRPr="001C79AA" w:rsidRDefault="001C79AA" w:rsidP="001C79AA">
            <w:pPr>
              <w:spacing w:after="0"/>
              <w:ind w:right="113"/>
              <w:jc w:val="right"/>
              <w:rPr>
                <w:szCs w:val="20"/>
              </w:rPr>
            </w:pPr>
            <w:r w:rsidRPr="001C79AA">
              <w:rPr>
                <w:szCs w:val="20"/>
              </w:rPr>
              <w:t>140.00</w:t>
            </w:r>
          </w:p>
        </w:tc>
        <w:tc>
          <w:tcPr>
            <w:tcW w:w="1657" w:type="dxa"/>
            <w:noWrap/>
            <w:hideMark/>
          </w:tcPr>
          <w:p w14:paraId="32ED7F21"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5C32F08D" w14:textId="77777777" w:rsidR="001C79AA" w:rsidRPr="001C79AA" w:rsidRDefault="001C79AA" w:rsidP="001C79AA">
            <w:pPr>
              <w:spacing w:after="0"/>
              <w:jc w:val="right"/>
              <w:rPr>
                <w:szCs w:val="20"/>
              </w:rPr>
            </w:pPr>
            <w:r w:rsidRPr="001C79AA">
              <w:rPr>
                <w:szCs w:val="20"/>
              </w:rPr>
              <w:t>4.10.2016</w:t>
            </w:r>
          </w:p>
        </w:tc>
      </w:tr>
      <w:tr w:rsidR="001C79AA" w:rsidRPr="001C79AA" w14:paraId="41AC3253" w14:textId="77777777" w:rsidTr="001C79AA">
        <w:trPr>
          <w:trHeight w:val="20"/>
        </w:trPr>
        <w:tc>
          <w:tcPr>
            <w:tcW w:w="3115" w:type="dxa"/>
            <w:noWrap/>
            <w:hideMark/>
          </w:tcPr>
          <w:p w14:paraId="10A418D1" w14:textId="77777777" w:rsidR="001C79AA" w:rsidRPr="001C79AA" w:rsidRDefault="001C79AA" w:rsidP="001C79AA">
            <w:pPr>
              <w:spacing w:after="0"/>
              <w:ind w:left="159" w:hanging="159"/>
              <w:jc w:val="left"/>
              <w:rPr>
                <w:szCs w:val="20"/>
              </w:rPr>
            </w:pPr>
            <w:proofErr w:type="spellStart"/>
            <w:r w:rsidRPr="001C79AA">
              <w:rPr>
                <w:szCs w:val="20"/>
              </w:rPr>
              <w:t>Tse</w:t>
            </w:r>
            <w:proofErr w:type="spellEnd"/>
            <w:r w:rsidRPr="001C79AA">
              <w:rPr>
                <w:szCs w:val="20"/>
              </w:rPr>
              <w:t xml:space="preserve"> Jennifer Kit Yue</w:t>
            </w:r>
          </w:p>
        </w:tc>
        <w:tc>
          <w:tcPr>
            <w:tcW w:w="2551" w:type="dxa"/>
            <w:noWrap/>
            <w:hideMark/>
          </w:tcPr>
          <w:p w14:paraId="0258BA69" w14:textId="77777777" w:rsidR="001C79AA" w:rsidRPr="001C79AA" w:rsidRDefault="001C79AA" w:rsidP="001C79AA">
            <w:pPr>
              <w:spacing w:after="0"/>
              <w:ind w:left="159" w:hanging="159"/>
              <w:jc w:val="left"/>
              <w:rPr>
                <w:szCs w:val="20"/>
              </w:rPr>
            </w:pPr>
            <w:r w:rsidRPr="001C79AA">
              <w:rPr>
                <w:szCs w:val="20"/>
              </w:rPr>
              <w:t>Melbourne, VIC 3000</w:t>
            </w:r>
          </w:p>
        </w:tc>
        <w:tc>
          <w:tcPr>
            <w:tcW w:w="1135" w:type="dxa"/>
            <w:noWrap/>
            <w:hideMark/>
          </w:tcPr>
          <w:p w14:paraId="20F3EF44" w14:textId="77777777" w:rsidR="001C79AA" w:rsidRPr="001C79AA" w:rsidRDefault="001C79AA" w:rsidP="001C79AA">
            <w:pPr>
              <w:spacing w:after="0"/>
              <w:ind w:right="113"/>
              <w:jc w:val="right"/>
              <w:rPr>
                <w:szCs w:val="20"/>
              </w:rPr>
            </w:pPr>
            <w:r w:rsidRPr="001C79AA">
              <w:rPr>
                <w:szCs w:val="20"/>
              </w:rPr>
              <w:t>70.00</w:t>
            </w:r>
          </w:p>
        </w:tc>
        <w:tc>
          <w:tcPr>
            <w:tcW w:w="1657" w:type="dxa"/>
            <w:noWrap/>
            <w:hideMark/>
          </w:tcPr>
          <w:p w14:paraId="492EC21F"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21D9F582" w14:textId="77777777" w:rsidR="001C79AA" w:rsidRPr="001C79AA" w:rsidRDefault="001C79AA" w:rsidP="001C79AA">
            <w:pPr>
              <w:spacing w:after="0"/>
              <w:jc w:val="right"/>
              <w:rPr>
                <w:szCs w:val="20"/>
              </w:rPr>
            </w:pPr>
            <w:r w:rsidRPr="001C79AA">
              <w:rPr>
                <w:szCs w:val="20"/>
              </w:rPr>
              <w:t>1.4.2016</w:t>
            </w:r>
          </w:p>
        </w:tc>
      </w:tr>
      <w:tr w:rsidR="001C79AA" w:rsidRPr="001C79AA" w14:paraId="08C0363C" w14:textId="77777777" w:rsidTr="001C79AA">
        <w:trPr>
          <w:trHeight w:val="20"/>
        </w:trPr>
        <w:tc>
          <w:tcPr>
            <w:tcW w:w="3115" w:type="dxa"/>
            <w:noWrap/>
            <w:hideMark/>
          </w:tcPr>
          <w:p w14:paraId="0613798A" w14:textId="77777777" w:rsidR="001C79AA" w:rsidRPr="001C79AA" w:rsidRDefault="001C79AA" w:rsidP="001C79AA">
            <w:pPr>
              <w:spacing w:after="0"/>
              <w:ind w:left="159" w:hanging="159"/>
              <w:jc w:val="left"/>
              <w:rPr>
                <w:szCs w:val="20"/>
              </w:rPr>
            </w:pPr>
            <w:r w:rsidRPr="001C79AA">
              <w:rPr>
                <w:szCs w:val="20"/>
              </w:rPr>
              <w:t>Turnbull Noel Ralph</w:t>
            </w:r>
          </w:p>
        </w:tc>
        <w:tc>
          <w:tcPr>
            <w:tcW w:w="2551" w:type="dxa"/>
            <w:noWrap/>
            <w:hideMark/>
          </w:tcPr>
          <w:p w14:paraId="342A5F60" w14:textId="77777777" w:rsidR="001C79AA" w:rsidRPr="001C79AA" w:rsidRDefault="001C79AA" w:rsidP="001C79AA">
            <w:pPr>
              <w:spacing w:after="0"/>
              <w:ind w:left="159" w:hanging="159"/>
              <w:jc w:val="left"/>
              <w:rPr>
                <w:szCs w:val="20"/>
              </w:rPr>
            </w:pPr>
            <w:r w:rsidRPr="001C79AA">
              <w:rPr>
                <w:szCs w:val="20"/>
              </w:rPr>
              <w:t>Cashmere, QLD 4500</w:t>
            </w:r>
          </w:p>
        </w:tc>
        <w:tc>
          <w:tcPr>
            <w:tcW w:w="1135" w:type="dxa"/>
            <w:noWrap/>
            <w:hideMark/>
          </w:tcPr>
          <w:p w14:paraId="5899C136" w14:textId="77777777" w:rsidR="001C79AA" w:rsidRPr="001C79AA" w:rsidRDefault="001C79AA" w:rsidP="001C79AA">
            <w:pPr>
              <w:spacing w:after="0"/>
              <w:ind w:right="113"/>
              <w:jc w:val="right"/>
              <w:rPr>
                <w:szCs w:val="20"/>
              </w:rPr>
            </w:pPr>
            <w:r w:rsidRPr="001C79AA">
              <w:rPr>
                <w:szCs w:val="20"/>
              </w:rPr>
              <w:t>12.00</w:t>
            </w:r>
          </w:p>
        </w:tc>
        <w:tc>
          <w:tcPr>
            <w:tcW w:w="1657" w:type="dxa"/>
            <w:noWrap/>
            <w:hideMark/>
          </w:tcPr>
          <w:p w14:paraId="1D961E91"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231F745F" w14:textId="77777777" w:rsidR="001C79AA" w:rsidRPr="001C79AA" w:rsidRDefault="001C79AA" w:rsidP="001C79AA">
            <w:pPr>
              <w:spacing w:after="0"/>
              <w:jc w:val="right"/>
              <w:rPr>
                <w:szCs w:val="20"/>
              </w:rPr>
            </w:pPr>
            <w:r w:rsidRPr="001C79AA">
              <w:rPr>
                <w:szCs w:val="20"/>
              </w:rPr>
              <w:t>1.4.2016</w:t>
            </w:r>
          </w:p>
        </w:tc>
      </w:tr>
      <w:tr w:rsidR="001C79AA" w:rsidRPr="001C79AA" w14:paraId="4D4E928A" w14:textId="77777777" w:rsidTr="001C79AA">
        <w:trPr>
          <w:trHeight w:val="20"/>
        </w:trPr>
        <w:tc>
          <w:tcPr>
            <w:tcW w:w="3115" w:type="dxa"/>
            <w:noWrap/>
            <w:hideMark/>
          </w:tcPr>
          <w:p w14:paraId="50ED477B" w14:textId="77777777" w:rsidR="001C79AA" w:rsidRPr="001C79AA" w:rsidRDefault="001C79AA" w:rsidP="001C79AA">
            <w:pPr>
              <w:spacing w:after="0"/>
              <w:ind w:left="159" w:hanging="159"/>
              <w:jc w:val="left"/>
              <w:rPr>
                <w:szCs w:val="20"/>
              </w:rPr>
            </w:pPr>
            <w:r w:rsidRPr="001C79AA">
              <w:rPr>
                <w:szCs w:val="20"/>
              </w:rPr>
              <w:t>Waldron Bradley Michael</w:t>
            </w:r>
          </w:p>
        </w:tc>
        <w:tc>
          <w:tcPr>
            <w:tcW w:w="2551" w:type="dxa"/>
            <w:noWrap/>
            <w:hideMark/>
          </w:tcPr>
          <w:p w14:paraId="39DC0F8D" w14:textId="77777777" w:rsidR="001C79AA" w:rsidRPr="001C79AA" w:rsidRDefault="001C79AA" w:rsidP="001C79AA">
            <w:pPr>
              <w:spacing w:after="0"/>
              <w:ind w:left="159" w:hanging="159"/>
              <w:jc w:val="left"/>
              <w:rPr>
                <w:szCs w:val="20"/>
              </w:rPr>
            </w:pPr>
            <w:r w:rsidRPr="001C79AA">
              <w:rPr>
                <w:szCs w:val="20"/>
              </w:rPr>
              <w:t>Altona North, VIC 3025</w:t>
            </w:r>
          </w:p>
        </w:tc>
        <w:tc>
          <w:tcPr>
            <w:tcW w:w="1135" w:type="dxa"/>
            <w:noWrap/>
            <w:hideMark/>
          </w:tcPr>
          <w:p w14:paraId="4A4D7435" w14:textId="77777777" w:rsidR="001C79AA" w:rsidRPr="001C79AA" w:rsidRDefault="001C79AA" w:rsidP="001C79AA">
            <w:pPr>
              <w:spacing w:after="0"/>
              <w:ind w:right="113"/>
              <w:jc w:val="right"/>
              <w:rPr>
                <w:szCs w:val="20"/>
              </w:rPr>
            </w:pPr>
            <w:r w:rsidRPr="001C79AA">
              <w:rPr>
                <w:szCs w:val="20"/>
              </w:rPr>
              <w:t>20.00</w:t>
            </w:r>
          </w:p>
        </w:tc>
        <w:tc>
          <w:tcPr>
            <w:tcW w:w="1657" w:type="dxa"/>
            <w:noWrap/>
            <w:hideMark/>
          </w:tcPr>
          <w:p w14:paraId="186FE2E2"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175FB279" w14:textId="77777777" w:rsidR="001C79AA" w:rsidRPr="001C79AA" w:rsidRDefault="001C79AA" w:rsidP="001C79AA">
            <w:pPr>
              <w:spacing w:after="0"/>
              <w:jc w:val="right"/>
              <w:rPr>
                <w:szCs w:val="20"/>
              </w:rPr>
            </w:pPr>
            <w:r w:rsidRPr="001C79AA">
              <w:rPr>
                <w:szCs w:val="20"/>
              </w:rPr>
              <w:t>4.10.2016</w:t>
            </w:r>
          </w:p>
        </w:tc>
      </w:tr>
      <w:tr w:rsidR="001C79AA" w:rsidRPr="001C79AA" w14:paraId="425E118C" w14:textId="77777777" w:rsidTr="001C79AA">
        <w:trPr>
          <w:trHeight w:val="20"/>
        </w:trPr>
        <w:tc>
          <w:tcPr>
            <w:tcW w:w="3115" w:type="dxa"/>
            <w:noWrap/>
            <w:hideMark/>
          </w:tcPr>
          <w:p w14:paraId="5A589604" w14:textId="77777777" w:rsidR="001C79AA" w:rsidRPr="001C79AA" w:rsidRDefault="001C79AA" w:rsidP="001C79AA">
            <w:pPr>
              <w:spacing w:after="0"/>
              <w:ind w:left="159" w:hanging="159"/>
              <w:jc w:val="left"/>
              <w:rPr>
                <w:szCs w:val="20"/>
              </w:rPr>
            </w:pPr>
            <w:r w:rsidRPr="001C79AA">
              <w:rPr>
                <w:szCs w:val="20"/>
              </w:rPr>
              <w:t>Wallace Daniel Glen</w:t>
            </w:r>
          </w:p>
        </w:tc>
        <w:tc>
          <w:tcPr>
            <w:tcW w:w="2551" w:type="dxa"/>
            <w:noWrap/>
            <w:hideMark/>
          </w:tcPr>
          <w:p w14:paraId="13800826" w14:textId="77777777" w:rsidR="001C79AA" w:rsidRPr="001C79AA" w:rsidRDefault="001C79AA" w:rsidP="001C79AA">
            <w:pPr>
              <w:spacing w:after="0"/>
              <w:ind w:left="159" w:hanging="159"/>
              <w:jc w:val="left"/>
              <w:rPr>
                <w:szCs w:val="20"/>
              </w:rPr>
            </w:pPr>
            <w:r w:rsidRPr="001C79AA">
              <w:rPr>
                <w:szCs w:val="20"/>
              </w:rPr>
              <w:t>Clinton, QLD 4680</w:t>
            </w:r>
          </w:p>
        </w:tc>
        <w:tc>
          <w:tcPr>
            <w:tcW w:w="1135" w:type="dxa"/>
            <w:noWrap/>
            <w:hideMark/>
          </w:tcPr>
          <w:p w14:paraId="31C5547A" w14:textId="77777777" w:rsidR="001C79AA" w:rsidRPr="001C79AA" w:rsidRDefault="001C79AA" w:rsidP="001C79AA">
            <w:pPr>
              <w:spacing w:after="0"/>
              <w:ind w:right="113"/>
              <w:jc w:val="right"/>
              <w:rPr>
                <w:szCs w:val="20"/>
              </w:rPr>
            </w:pPr>
            <w:r w:rsidRPr="001C79AA">
              <w:rPr>
                <w:szCs w:val="20"/>
              </w:rPr>
              <w:t>13.00</w:t>
            </w:r>
          </w:p>
        </w:tc>
        <w:tc>
          <w:tcPr>
            <w:tcW w:w="1657" w:type="dxa"/>
            <w:noWrap/>
            <w:hideMark/>
          </w:tcPr>
          <w:p w14:paraId="7A468869"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7EEC17E8" w14:textId="77777777" w:rsidR="001C79AA" w:rsidRPr="001C79AA" w:rsidRDefault="001C79AA" w:rsidP="001C79AA">
            <w:pPr>
              <w:spacing w:after="0"/>
              <w:jc w:val="right"/>
              <w:rPr>
                <w:szCs w:val="20"/>
              </w:rPr>
            </w:pPr>
            <w:r w:rsidRPr="001C79AA">
              <w:rPr>
                <w:szCs w:val="20"/>
              </w:rPr>
              <w:t>1.4.2016</w:t>
            </w:r>
          </w:p>
        </w:tc>
      </w:tr>
      <w:tr w:rsidR="001C79AA" w:rsidRPr="001C79AA" w14:paraId="275D4147" w14:textId="77777777" w:rsidTr="001C79AA">
        <w:trPr>
          <w:trHeight w:val="20"/>
        </w:trPr>
        <w:tc>
          <w:tcPr>
            <w:tcW w:w="3115" w:type="dxa"/>
            <w:noWrap/>
            <w:hideMark/>
          </w:tcPr>
          <w:p w14:paraId="2DD401DA" w14:textId="77777777" w:rsidR="001C79AA" w:rsidRPr="001C79AA" w:rsidRDefault="001C79AA" w:rsidP="001C79AA">
            <w:pPr>
              <w:spacing w:after="0"/>
              <w:ind w:left="159" w:hanging="159"/>
              <w:jc w:val="left"/>
              <w:rPr>
                <w:szCs w:val="20"/>
              </w:rPr>
            </w:pPr>
            <w:r w:rsidRPr="001C79AA">
              <w:rPr>
                <w:szCs w:val="20"/>
              </w:rPr>
              <w:t>Walshe Carter Evan</w:t>
            </w:r>
          </w:p>
        </w:tc>
        <w:tc>
          <w:tcPr>
            <w:tcW w:w="2551" w:type="dxa"/>
            <w:noWrap/>
            <w:hideMark/>
          </w:tcPr>
          <w:p w14:paraId="3957C171" w14:textId="77777777" w:rsidR="001C79AA" w:rsidRPr="001C79AA" w:rsidRDefault="001C79AA" w:rsidP="001C79AA">
            <w:pPr>
              <w:spacing w:after="0"/>
              <w:ind w:left="159" w:hanging="159"/>
              <w:jc w:val="left"/>
              <w:rPr>
                <w:szCs w:val="20"/>
              </w:rPr>
            </w:pPr>
            <w:r w:rsidRPr="001C79AA">
              <w:rPr>
                <w:szCs w:val="20"/>
              </w:rPr>
              <w:t>Hope Island, QLD 4212</w:t>
            </w:r>
          </w:p>
        </w:tc>
        <w:tc>
          <w:tcPr>
            <w:tcW w:w="1135" w:type="dxa"/>
            <w:noWrap/>
            <w:hideMark/>
          </w:tcPr>
          <w:p w14:paraId="76A4DD32" w14:textId="77777777" w:rsidR="001C79AA" w:rsidRPr="001C79AA" w:rsidRDefault="001C79AA" w:rsidP="001C79AA">
            <w:pPr>
              <w:spacing w:after="0"/>
              <w:ind w:right="113"/>
              <w:jc w:val="right"/>
              <w:rPr>
                <w:szCs w:val="20"/>
              </w:rPr>
            </w:pPr>
            <w:r w:rsidRPr="001C79AA">
              <w:rPr>
                <w:szCs w:val="20"/>
              </w:rPr>
              <w:t>35.20</w:t>
            </w:r>
          </w:p>
        </w:tc>
        <w:tc>
          <w:tcPr>
            <w:tcW w:w="1657" w:type="dxa"/>
            <w:noWrap/>
            <w:hideMark/>
          </w:tcPr>
          <w:p w14:paraId="2DC6BC81"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3C3A65B9" w14:textId="77777777" w:rsidR="001C79AA" w:rsidRPr="001C79AA" w:rsidRDefault="001C79AA" w:rsidP="001C79AA">
            <w:pPr>
              <w:spacing w:after="0"/>
              <w:jc w:val="right"/>
              <w:rPr>
                <w:szCs w:val="20"/>
              </w:rPr>
            </w:pPr>
            <w:r w:rsidRPr="001C79AA">
              <w:rPr>
                <w:szCs w:val="20"/>
              </w:rPr>
              <w:t>4.10.2016</w:t>
            </w:r>
          </w:p>
        </w:tc>
      </w:tr>
      <w:tr w:rsidR="001C79AA" w:rsidRPr="001C79AA" w14:paraId="6B74A7C6" w14:textId="77777777" w:rsidTr="001C79AA">
        <w:trPr>
          <w:trHeight w:val="20"/>
        </w:trPr>
        <w:tc>
          <w:tcPr>
            <w:tcW w:w="3115" w:type="dxa"/>
            <w:noWrap/>
            <w:hideMark/>
          </w:tcPr>
          <w:p w14:paraId="3F9DF6D1" w14:textId="77777777" w:rsidR="001C79AA" w:rsidRPr="001C79AA" w:rsidRDefault="001C79AA" w:rsidP="001C79AA">
            <w:pPr>
              <w:spacing w:after="0"/>
              <w:ind w:left="159" w:hanging="159"/>
              <w:jc w:val="left"/>
              <w:rPr>
                <w:szCs w:val="20"/>
              </w:rPr>
            </w:pPr>
            <w:r w:rsidRPr="001C79AA">
              <w:rPr>
                <w:szCs w:val="20"/>
              </w:rPr>
              <w:t>Wang Shan</w:t>
            </w:r>
          </w:p>
        </w:tc>
        <w:tc>
          <w:tcPr>
            <w:tcW w:w="2551" w:type="dxa"/>
            <w:noWrap/>
            <w:hideMark/>
          </w:tcPr>
          <w:p w14:paraId="2A128858" w14:textId="77777777" w:rsidR="001C79AA" w:rsidRPr="001C79AA" w:rsidRDefault="001C79AA" w:rsidP="001C79AA">
            <w:pPr>
              <w:spacing w:after="0"/>
              <w:ind w:left="159" w:hanging="159"/>
              <w:jc w:val="left"/>
              <w:rPr>
                <w:szCs w:val="20"/>
              </w:rPr>
            </w:pPr>
            <w:r w:rsidRPr="001C79AA">
              <w:rPr>
                <w:szCs w:val="20"/>
              </w:rPr>
              <w:t>Flinders Park, SA 5025</w:t>
            </w:r>
          </w:p>
        </w:tc>
        <w:tc>
          <w:tcPr>
            <w:tcW w:w="1135" w:type="dxa"/>
            <w:noWrap/>
            <w:hideMark/>
          </w:tcPr>
          <w:p w14:paraId="24055856" w14:textId="77777777" w:rsidR="001C79AA" w:rsidRPr="001C79AA" w:rsidRDefault="001C79AA" w:rsidP="001C79AA">
            <w:pPr>
              <w:spacing w:after="0"/>
              <w:ind w:right="113"/>
              <w:jc w:val="right"/>
              <w:rPr>
                <w:szCs w:val="20"/>
              </w:rPr>
            </w:pPr>
            <w:r w:rsidRPr="001C79AA">
              <w:rPr>
                <w:szCs w:val="20"/>
              </w:rPr>
              <w:t>45.60</w:t>
            </w:r>
          </w:p>
        </w:tc>
        <w:tc>
          <w:tcPr>
            <w:tcW w:w="1657" w:type="dxa"/>
            <w:noWrap/>
            <w:hideMark/>
          </w:tcPr>
          <w:p w14:paraId="7C1A8FD7"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220D1894" w14:textId="77777777" w:rsidR="001C79AA" w:rsidRPr="001C79AA" w:rsidRDefault="001C79AA" w:rsidP="001C79AA">
            <w:pPr>
              <w:spacing w:after="0"/>
              <w:jc w:val="right"/>
              <w:rPr>
                <w:szCs w:val="20"/>
              </w:rPr>
            </w:pPr>
            <w:r w:rsidRPr="001C79AA">
              <w:rPr>
                <w:szCs w:val="20"/>
              </w:rPr>
              <w:t>4.10.2016</w:t>
            </w:r>
          </w:p>
        </w:tc>
      </w:tr>
      <w:tr w:rsidR="001C79AA" w:rsidRPr="001C79AA" w14:paraId="34F44D78" w14:textId="77777777" w:rsidTr="001C79AA">
        <w:trPr>
          <w:trHeight w:val="20"/>
        </w:trPr>
        <w:tc>
          <w:tcPr>
            <w:tcW w:w="3115" w:type="dxa"/>
            <w:noWrap/>
            <w:hideMark/>
          </w:tcPr>
          <w:p w14:paraId="7555581A" w14:textId="77777777" w:rsidR="001C79AA" w:rsidRPr="001C79AA" w:rsidRDefault="001C79AA" w:rsidP="001C79AA">
            <w:pPr>
              <w:spacing w:after="0"/>
              <w:ind w:left="159" w:hanging="159"/>
              <w:jc w:val="left"/>
              <w:rPr>
                <w:szCs w:val="20"/>
              </w:rPr>
            </w:pPr>
            <w:r w:rsidRPr="001C79AA">
              <w:rPr>
                <w:szCs w:val="20"/>
              </w:rPr>
              <w:t>Watson John</w:t>
            </w:r>
          </w:p>
        </w:tc>
        <w:tc>
          <w:tcPr>
            <w:tcW w:w="2551" w:type="dxa"/>
            <w:noWrap/>
            <w:hideMark/>
          </w:tcPr>
          <w:p w14:paraId="6621E357" w14:textId="77777777" w:rsidR="001C79AA" w:rsidRPr="001C79AA" w:rsidRDefault="001C79AA" w:rsidP="001C79AA">
            <w:pPr>
              <w:spacing w:after="0"/>
              <w:ind w:left="159" w:hanging="159"/>
              <w:jc w:val="left"/>
              <w:rPr>
                <w:szCs w:val="20"/>
              </w:rPr>
            </w:pPr>
            <w:r w:rsidRPr="001C79AA">
              <w:rPr>
                <w:szCs w:val="20"/>
              </w:rPr>
              <w:t>USA</w:t>
            </w:r>
          </w:p>
        </w:tc>
        <w:tc>
          <w:tcPr>
            <w:tcW w:w="1135" w:type="dxa"/>
            <w:noWrap/>
            <w:hideMark/>
          </w:tcPr>
          <w:p w14:paraId="3D1B7139" w14:textId="77777777" w:rsidR="001C79AA" w:rsidRPr="001C79AA" w:rsidRDefault="001C79AA" w:rsidP="001C79AA">
            <w:pPr>
              <w:spacing w:after="0"/>
              <w:ind w:right="113"/>
              <w:jc w:val="right"/>
              <w:rPr>
                <w:szCs w:val="20"/>
              </w:rPr>
            </w:pPr>
            <w:r w:rsidRPr="001C79AA">
              <w:rPr>
                <w:szCs w:val="20"/>
              </w:rPr>
              <w:t>12.84</w:t>
            </w:r>
          </w:p>
        </w:tc>
        <w:tc>
          <w:tcPr>
            <w:tcW w:w="1657" w:type="dxa"/>
            <w:noWrap/>
            <w:hideMark/>
          </w:tcPr>
          <w:p w14:paraId="60D371C5"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2AC07925" w14:textId="77777777" w:rsidR="001C79AA" w:rsidRPr="001C79AA" w:rsidRDefault="001C79AA" w:rsidP="001C79AA">
            <w:pPr>
              <w:spacing w:after="0"/>
              <w:jc w:val="right"/>
              <w:rPr>
                <w:szCs w:val="20"/>
              </w:rPr>
            </w:pPr>
            <w:r w:rsidRPr="001C79AA">
              <w:rPr>
                <w:szCs w:val="20"/>
              </w:rPr>
              <w:t>4.10.2016</w:t>
            </w:r>
          </w:p>
        </w:tc>
      </w:tr>
      <w:tr w:rsidR="001C79AA" w:rsidRPr="001C79AA" w14:paraId="5FDC68C1" w14:textId="77777777" w:rsidTr="001C79AA">
        <w:trPr>
          <w:trHeight w:val="20"/>
        </w:trPr>
        <w:tc>
          <w:tcPr>
            <w:tcW w:w="3115" w:type="dxa"/>
            <w:noWrap/>
            <w:hideMark/>
          </w:tcPr>
          <w:p w14:paraId="1B4CC3F2" w14:textId="77777777" w:rsidR="001C79AA" w:rsidRPr="001C79AA" w:rsidRDefault="001C79AA" w:rsidP="001C79AA">
            <w:pPr>
              <w:spacing w:after="0"/>
              <w:ind w:left="159" w:hanging="159"/>
              <w:jc w:val="left"/>
              <w:rPr>
                <w:szCs w:val="20"/>
              </w:rPr>
            </w:pPr>
            <w:r w:rsidRPr="001C79AA">
              <w:rPr>
                <w:szCs w:val="20"/>
              </w:rPr>
              <w:t>Watts Philip</w:t>
            </w:r>
          </w:p>
        </w:tc>
        <w:tc>
          <w:tcPr>
            <w:tcW w:w="2551" w:type="dxa"/>
            <w:noWrap/>
            <w:hideMark/>
          </w:tcPr>
          <w:p w14:paraId="6B05DC19" w14:textId="77777777" w:rsidR="001C79AA" w:rsidRPr="001C79AA" w:rsidRDefault="001C79AA" w:rsidP="001C79AA">
            <w:pPr>
              <w:spacing w:after="0"/>
              <w:ind w:left="159" w:hanging="159"/>
              <w:jc w:val="left"/>
              <w:rPr>
                <w:szCs w:val="20"/>
              </w:rPr>
            </w:pPr>
            <w:r w:rsidRPr="001C79AA">
              <w:rPr>
                <w:szCs w:val="20"/>
              </w:rPr>
              <w:t>Happy Valley, SA 5159</w:t>
            </w:r>
          </w:p>
        </w:tc>
        <w:tc>
          <w:tcPr>
            <w:tcW w:w="1135" w:type="dxa"/>
            <w:noWrap/>
            <w:hideMark/>
          </w:tcPr>
          <w:p w14:paraId="5AD9AC55" w14:textId="77777777" w:rsidR="001C79AA" w:rsidRPr="001C79AA" w:rsidRDefault="001C79AA" w:rsidP="001C79AA">
            <w:pPr>
              <w:spacing w:after="0"/>
              <w:ind w:right="113"/>
              <w:jc w:val="right"/>
              <w:rPr>
                <w:szCs w:val="20"/>
              </w:rPr>
            </w:pPr>
            <w:r w:rsidRPr="001C79AA">
              <w:rPr>
                <w:szCs w:val="20"/>
              </w:rPr>
              <w:t>40.00</w:t>
            </w:r>
          </w:p>
        </w:tc>
        <w:tc>
          <w:tcPr>
            <w:tcW w:w="1657" w:type="dxa"/>
            <w:noWrap/>
            <w:hideMark/>
          </w:tcPr>
          <w:p w14:paraId="6BB51F74"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1E849888" w14:textId="77777777" w:rsidR="001C79AA" w:rsidRPr="001C79AA" w:rsidRDefault="001C79AA" w:rsidP="001C79AA">
            <w:pPr>
              <w:spacing w:after="0"/>
              <w:jc w:val="right"/>
              <w:rPr>
                <w:szCs w:val="20"/>
              </w:rPr>
            </w:pPr>
            <w:r w:rsidRPr="001C79AA">
              <w:rPr>
                <w:szCs w:val="20"/>
              </w:rPr>
              <w:t>4.10.2016</w:t>
            </w:r>
          </w:p>
        </w:tc>
      </w:tr>
      <w:tr w:rsidR="001C79AA" w:rsidRPr="001C79AA" w14:paraId="6A5F63C6" w14:textId="77777777" w:rsidTr="001C79AA">
        <w:trPr>
          <w:trHeight w:val="20"/>
        </w:trPr>
        <w:tc>
          <w:tcPr>
            <w:tcW w:w="3115" w:type="dxa"/>
            <w:noWrap/>
            <w:hideMark/>
          </w:tcPr>
          <w:p w14:paraId="25AB9BAB" w14:textId="77777777" w:rsidR="001C79AA" w:rsidRPr="001C79AA" w:rsidRDefault="001C79AA" w:rsidP="001C79AA">
            <w:pPr>
              <w:spacing w:after="0"/>
              <w:ind w:left="159" w:hanging="159"/>
              <w:jc w:val="left"/>
              <w:rPr>
                <w:szCs w:val="20"/>
              </w:rPr>
            </w:pPr>
            <w:r w:rsidRPr="001C79AA">
              <w:rPr>
                <w:szCs w:val="20"/>
              </w:rPr>
              <w:t>Watts Philip</w:t>
            </w:r>
          </w:p>
        </w:tc>
        <w:tc>
          <w:tcPr>
            <w:tcW w:w="2551" w:type="dxa"/>
            <w:noWrap/>
            <w:hideMark/>
          </w:tcPr>
          <w:p w14:paraId="437FA3A5" w14:textId="77777777" w:rsidR="001C79AA" w:rsidRPr="001C79AA" w:rsidRDefault="001C79AA" w:rsidP="001C79AA">
            <w:pPr>
              <w:spacing w:after="0"/>
              <w:ind w:left="159" w:hanging="159"/>
              <w:jc w:val="left"/>
              <w:rPr>
                <w:szCs w:val="20"/>
              </w:rPr>
            </w:pPr>
            <w:r w:rsidRPr="001C79AA">
              <w:rPr>
                <w:szCs w:val="20"/>
              </w:rPr>
              <w:t>Happy Valley, SA 5159</w:t>
            </w:r>
          </w:p>
        </w:tc>
        <w:tc>
          <w:tcPr>
            <w:tcW w:w="1135" w:type="dxa"/>
            <w:noWrap/>
            <w:hideMark/>
          </w:tcPr>
          <w:p w14:paraId="12B5D772" w14:textId="77777777" w:rsidR="001C79AA" w:rsidRPr="001C79AA" w:rsidRDefault="001C79AA" w:rsidP="001C79AA">
            <w:pPr>
              <w:spacing w:after="0"/>
              <w:ind w:right="113"/>
              <w:jc w:val="right"/>
              <w:rPr>
                <w:szCs w:val="20"/>
              </w:rPr>
            </w:pPr>
            <w:r w:rsidRPr="001C79AA">
              <w:rPr>
                <w:szCs w:val="20"/>
              </w:rPr>
              <w:t>20.00</w:t>
            </w:r>
          </w:p>
        </w:tc>
        <w:tc>
          <w:tcPr>
            <w:tcW w:w="1657" w:type="dxa"/>
            <w:noWrap/>
            <w:hideMark/>
          </w:tcPr>
          <w:p w14:paraId="6516F678"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3CFA536D" w14:textId="77777777" w:rsidR="001C79AA" w:rsidRPr="001C79AA" w:rsidRDefault="001C79AA" w:rsidP="001C79AA">
            <w:pPr>
              <w:spacing w:after="0"/>
              <w:jc w:val="right"/>
              <w:rPr>
                <w:szCs w:val="20"/>
              </w:rPr>
            </w:pPr>
            <w:r w:rsidRPr="001C79AA">
              <w:rPr>
                <w:szCs w:val="20"/>
              </w:rPr>
              <w:t>1.4.2016</w:t>
            </w:r>
          </w:p>
        </w:tc>
      </w:tr>
      <w:tr w:rsidR="001C79AA" w:rsidRPr="001C79AA" w14:paraId="41FB14AD" w14:textId="77777777" w:rsidTr="001C79AA">
        <w:trPr>
          <w:trHeight w:val="20"/>
        </w:trPr>
        <w:tc>
          <w:tcPr>
            <w:tcW w:w="3115" w:type="dxa"/>
            <w:noWrap/>
            <w:hideMark/>
          </w:tcPr>
          <w:p w14:paraId="68838156" w14:textId="77777777" w:rsidR="001C79AA" w:rsidRPr="001C79AA" w:rsidRDefault="001C79AA" w:rsidP="001C79AA">
            <w:pPr>
              <w:spacing w:after="0"/>
              <w:ind w:left="159" w:hanging="159"/>
              <w:jc w:val="left"/>
              <w:rPr>
                <w:szCs w:val="20"/>
              </w:rPr>
            </w:pPr>
            <w:r w:rsidRPr="001C79AA">
              <w:rPr>
                <w:szCs w:val="20"/>
              </w:rPr>
              <w:t>Watts Philip</w:t>
            </w:r>
          </w:p>
        </w:tc>
        <w:tc>
          <w:tcPr>
            <w:tcW w:w="2551" w:type="dxa"/>
            <w:noWrap/>
            <w:hideMark/>
          </w:tcPr>
          <w:p w14:paraId="1805BB5A" w14:textId="77777777" w:rsidR="001C79AA" w:rsidRPr="001C79AA" w:rsidRDefault="001C79AA" w:rsidP="001C79AA">
            <w:pPr>
              <w:spacing w:after="0"/>
              <w:ind w:left="159" w:hanging="159"/>
              <w:jc w:val="left"/>
              <w:rPr>
                <w:szCs w:val="20"/>
              </w:rPr>
            </w:pPr>
            <w:r w:rsidRPr="001C79AA">
              <w:rPr>
                <w:szCs w:val="20"/>
              </w:rPr>
              <w:t>Kanmantoo, SA 5252</w:t>
            </w:r>
          </w:p>
        </w:tc>
        <w:tc>
          <w:tcPr>
            <w:tcW w:w="1135" w:type="dxa"/>
            <w:noWrap/>
            <w:hideMark/>
          </w:tcPr>
          <w:p w14:paraId="2EF12FE2" w14:textId="77777777" w:rsidR="001C79AA" w:rsidRPr="001C79AA" w:rsidRDefault="001C79AA" w:rsidP="001C79AA">
            <w:pPr>
              <w:spacing w:after="0"/>
              <w:ind w:right="113"/>
              <w:jc w:val="right"/>
              <w:rPr>
                <w:szCs w:val="20"/>
              </w:rPr>
            </w:pPr>
            <w:r w:rsidRPr="001C79AA">
              <w:rPr>
                <w:szCs w:val="20"/>
              </w:rPr>
              <w:t>45.60</w:t>
            </w:r>
          </w:p>
        </w:tc>
        <w:tc>
          <w:tcPr>
            <w:tcW w:w="1657" w:type="dxa"/>
            <w:noWrap/>
            <w:hideMark/>
          </w:tcPr>
          <w:p w14:paraId="75C6AFD0"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6253C009" w14:textId="77777777" w:rsidR="001C79AA" w:rsidRPr="001C79AA" w:rsidRDefault="001C79AA" w:rsidP="001C79AA">
            <w:pPr>
              <w:spacing w:after="0"/>
              <w:jc w:val="right"/>
              <w:rPr>
                <w:szCs w:val="20"/>
              </w:rPr>
            </w:pPr>
            <w:r w:rsidRPr="001C79AA">
              <w:rPr>
                <w:szCs w:val="20"/>
              </w:rPr>
              <w:t>4.10.2016</w:t>
            </w:r>
          </w:p>
        </w:tc>
      </w:tr>
      <w:tr w:rsidR="001C79AA" w:rsidRPr="001C79AA" w14:paraId="04B7CB2E" w14:textId="77777777" w:rsidTr="001C79AA">
        <w:trPr>
          <w:trHeight w:val="20"/>
        </w:trPr>
        <w:tc>
          <w:tcPr>
            <w:tcW w:w="3115" w:type="dxa"/>
            <w:noWrap/>
            <w:hideMark/>
          </w:tcPr>
          <w:p w14:paraId="585510E8" w14:textId="77777777" w:rsidR="001C79AA" w:rsidRPr="001C79AA" w:rsidRDefault="001C79AA" w:rsidP="001C79AA">
            <w:pPr>
              <w:spacing w:after="0"/>
              <w:ind w:left="159" w:hanging="159"/>
              <w:jc w:val="left"/>
              <w:rPr>
                <w:szCs w:val="20"/>
              </w:rPr>
            </w:pPr>
            <w:r w:rsidRPr="001C79AA">
              <w:rPr>
                <w:szCs w:val="20"/>
              </w:rPr>
              <w:t xml:space="preserve">Yong Zhen </w:t>
            </w:r>
            <w:proofErr w:type="spellStart"/>
            <w:r w:rsidRPr="001C79AA">
              <w:rPr>
                <w:szCs w:val="20"/>
              </w:rPr>
              <w:t>Qiu</w:t>
            </w:r>
            <w:proofErr w:type="spellEnd"/>
          </w:p>
        </w:tc>
        <w:tc>
          <w:tcPr>
            <w:tcW w:w="2551" w:type="dxa"/>
            <w:noWrap/>
            <w:hideMark/>
          </w:tcPr>
          <w:p w14:paraId="527668E0" w14:textId="77777777" w:rsidR="001C79AA" w:rsidRPr="001C79AA" w:rsidRDefault="001C79AA" w:rsidP="001C79AA">
            <w:pPr>
              <w:spacing w:after="0"/>
              <w:ind w:left="159" w:hanging="159"/>
              <w:jc w:val="left"/>
              <w:rPr>
                <w:szCs w:val="20"/>
              </w:rPr>
            </w:pPr>
            <w:r w:rsidRPr="001C79AA">
              <w:rPr>
                <w:szCs w:val="20"/>
              </w:rPr>
              <w:t>Rostrevor, SA 5073</w:t>
            </w:r>
          </w:p>
        </w:tc>
        <w:tc>
          <w:tcPr>
            <w:tcW w:w="1135" w:type="dxa"/>
            <w:noWrap/>
            <w:hideMark/>
          </w:tcPr>
          <w:p w14:paraId="23A235FD" w14:textId="77777777" w:rsidR="001C79AA" w:rsidRPr="001C79AA" w:rsidRDefault="001C79AA" w:rsidP="001C79AA">
            <w:pPr>
              <w:spacing w:after="0"/>
              <w:ind w:right="113"/>
              <w:jc w:val="right"/>
              <w:rPr>
                <w:szCs w:val="20"/>
              </w:rPr>
            </w:pPr>
            <w:r w:rsidRPr="001C79AA">
              <w:rPr>
                <w:szCs w:val="20"/>
              </w:rPr>
              <w:t>32.76</w:t>
            </w:r>
          </w:p>
        </w:tc>
        <w:tc>
          <w:tcPr>
            <w:tcW w:w="1657" w:type="dxa"/>
            <w:noWrap/>
            <w:hideMark/>
          </w:tcPr>
          <w:p w14:paraId="20FDF1DF" w14:textId="77777777" w:rsidR="001C79AA" w:rsidRPr="001C79AA" w:rsidRDefault="001C79AA" w:rsidP="001C79AA">
            <w:pPr>
              <w:spacing w:after="0"/>
              <w:jc w:val="center"/>
              <w:rPr>
                <w:szCs w:val="20"/>
              </w:rPr>
            </w:pPr>
            <w:r w:rsidRPr="001C79AA">
              <w:rPr>
                <w:szCs w:val="20"/>
              </w:rPr>
              <w:t>Payment</w:t>
            </w:r>
          </w:p>
        </w:tc>
        <w:tc>
          <w:tcPr>
            <w:tcW w:w="896" w:type="dxa"/>
            <w:noWrap/>
            <w:hideMark/>
          </w:tcPr>
          <w:p w14:paraId="4934AC03" w14:textId="77777777" w:rsidR="001C79AA" w:rsidRPr="001C79AA" w:rsidRDefault="001C79AA" w:rsidP="001C79AA">
            <w:pPr>
              <w:spacing w:after="0"/>
              <w:jc w:val="right"/>
              <w:rPr>
                <w:szCs w:val="20"/>
              </w:rPr>
            </w:pPr>
            <w:r w:rsidRPr="001C79AA">
              <w:rPr>
                <w:szCs w:val="20"/>
              </w:rPr>
              <w:t>4.10.2016</w:t>
            </w:r>
          </w:p>
        </w:tc>
      </w:tr>
      <w:tr w:rsidR="001C79AA" w:rsidRPr="001C79AA" w14:paraId="6D1B8C1E" w14:textId="77777777" w:rsidTr="001C79AA">
        <w:trPr>
          <w:trHeight w:val="20"/>
        </w:trPr>
        <w:tc>
          <w:tcPr>
            <w:tcW w:w="3115" w:type="dxa"/>
            <w:tcBorders>
              <w:bottom w:val="single" w:sz="4" w:space="0" w:color="auto"/>
            </w:tcBorders>
            <w:noWrap/>
            <w:hideMark/>
          </w:tcPr>
          <w:p w14:paraId="19FA6041" w14:textId="77777777" w:rsidR="001C79AA" w:rsidRPr="001C79AA" w:rsidRDefault="001C79AA" w:rsidP="001C79AA">
            <w:pPr>
              <w:spacing w:after="40"/>
              <w:ind w:left="159" w:hanging="159"/>
              <w:jc w:val="left"/>
              <w:rPr>
                <w:szCs w:val="20"/>
              </w:rPr>
            </w:pPr>
            <w:r w:rsidRPr="001C79AA">
              <w:rPr>
                <w:szCs w:val="20"/>
              </w:rPr>
              <w:t>Zhuang Yu</w:t>
            </w:r>
          </w:p>
        </w:tc>
        <w:tc>
          <w:tcPr>
            <w:tcW w:w="2551" w:type="dxa"/>
            <w:tcBorders>
              <w:bottom w:val="single" w:sz="4" w:space="0" w:color="auto"/>
            </w:tcBorders>
            <w:noWrap/>
            <w:hideMark/>
          </w:tcPr>
          <w:p w14:paraId="354B6E76" w14:textId="77777777" w:rsidR="001C79AA" w:rsidRPr="001C79AA" w:rsidRDefault="001C79AA" w:rsidP="001C79AA">
            <w:pPr>
              <w:spacing w:after="40"/>
              <w:ind w:left="159" w:hanging="159"/>
              <w:jc w:val="left"/>
              <w:rPr>
                <w:szCs w:val="20"/>
              </w:rPr>
            </w:pPr>
            <w:r w:rsidRPr="001C79AA">
              <w:rPr>
                <w:szCs w:val="20"/>
              </w:rPr>
              <w:t>Hillcrest, SA 5086</w:t>
            </w:r>
          </w:p>
        </w:tc>
        <w:tc>
          <w:tcPr>
            <w:tcW w:w="1135" w:type="dxa"/>
            <w:tcBorders>
              <w:bottom w:val="single" w:sz="4" w:space="0" w:color="auto"/>
            </w:tcBorders>
            <w:noWrap/>
            <w:hideMark/>
          </w:tcPr>
          <w:p w14:paraId="29D97E55" w14:textId="77777777" w:rsidR="001C79AA" w:rsidRPr="001C79AA" w:rsidRDefault="001C79AA" w:rsidP="001C79AA">
            <w:pPr>
              <w:spacing w:after="40"/>
              <w:ind w:right="113"/>
              <w:jc w:val="right"/>
              <w:rPr>
                <w:szCs w:val="20"/>
              </w:rPr>
            </w:pPr>
            <w:r w:rsidRPr="001C79AA">
              <w:rPr>
                <w:szCs w:val="20"/>
              </w:rPr>
              <w:t>45.60</w:t>
            </w:r>
          </w:p>
        </w:tc>
        <w:tc>
          <w:tcPr>
            <w:tcW w:w="1657" w:type="dxa"/>
            <w:tcBorders>
              <w:bottom w:val="single" w:sz="4" w:space="0" w:color="auto"/>
            </w:tcBorders>
            <w:noWrap/>
            <w:hideMark/>
          </w:tcPr>
          <w:p w14:paraId="17D05813" w14:textId="77777777" w:rsidR="001C79AA" w:rsidRPr="001C79AA" w:rsidRDefault="001C79AA" w:rsidP="001C79AA">
            <w:pPr>
              <w:spacing w:after="40"/>
              <w:jc w:val="center"/>
              <w:rPr>
                <w:szCs w:val="20"/>
              </w:rPr>
            </w:pPr>
            <w:r w:rsidRPr="001C79AA">
              <w:rPr>
                <w:szCs w:val="20"/>
              </w:rPr>
              <w:t>Payment</w:t>
            </w:r>
          </w:p>
        </w:tc>
        <w:tc>
          <w:tcPr>
            <w:tcW w:w="896" w:type="dxa"/>
            <w:tcBorders>
              <w:bottom w:val="single" w:sz="4" w:space="0" w:color="auto"/>
            </w:tcBorders>
            <w:noWrap/>
            <w:hideMark/>
          </w:tcPr>
          <w:p w14:paraId="2ECF9889" w14:textId="77777777" w:rsidR="001C79AA" w:rsidRPr="001C79AA" w:rsidRDefault="001C79AA" w:rsidP="001C79AA">
            <w:pPr>
              <w:spacing w:after="40"/>
              <w:jc w:val="right"/>
              <w:rPr>
                <w:szCs w:val="20"/>
              </w:rPr>
            </w:pPr>
            <w:r w:rsidRPr="001C79AA">
              <w:rPr>
                <w:szCs w:val="20"/>
              </w:rPr>
              <w:t>4.10.2016</w:t>
            </w:r>
          </w:p>
        </w:tc>
      </w:tr>
    </w:tbl>
    <w:p w14:paraId="65891189" w14:textId="77777777" w:rsidR="0008533C" w:rsidRDefault="0008533C" w:rsidP="0008533C">
      <w:pPr>
        <w:pBdr>
          <w:top w:val="single" w:sz="4" w:space="1" w:color="auto"/>
        </w:pBdr>
        <w:spacing w:before="100" w:after="0" w:line="14" w:lineRule="exact"/>
        <w:jc w:val="center"/>
        <w:rPr>
          <w:rFonts w:eastAsia="Times New Roman"/>
          <w:szCs w:val="17"/>
        </w:rPr>
      </w:pPr>
    </w:p>
    <w:p w14:paraId="30B43F72" w14:textId="77777777" w:rsidR="001C79AA" w:rsidRPr="001C79AA" w:rsidRDefault="001C79AA" w:rsidP="001C79A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17"/>
        </w:rPr>
      </w:pPr>
    </w:p>
    <w:p w14:paraId="4FED429B" w14:textId="77777777" w:rsidR="007A6E54" w:rsidRPr="007A6E54" w:rsidRDefault="007A6E54" w:rsidP="007A6E54">
      <w:pPr>
        <w:jc w:val="center"/>
        <w:rPr>
          <w:caps/>
          <w:szCs w:val="17"/>
          <w:lang w:eastAsia="en-AU"/>
        </w:rPr>
      </w:pPr>
      <w:r w:rsidRPr="007A6E54">
        <w:rPr>
          <w:caps/>
          <w:szCs w:val="17"/>
          <w:lang w:eastAsia="en-AU"/>
        </w:rPr>
        <w:t>Unclaimed Moneys Act 1891</w:t>
      </w:r>
    </w:p>
    <w:p w14:paraId="5C210E25" w14:textId="77777777" w:rsidR="007A6E54" w:rsidRPr="007A6E54" w:rsidRDefault="007A6E54" w:rsidP="007A6E54">
      <w:pPr>
        <w:jc w:val="center"/>
        <w:rPr>
          <w:smallCaps/>
          <w:szCs w:val="17"/>
          <w:lang w:eastAsia="en-AU"/>
        </w:rPr>
      </w:pPr>
      <w:proofErr w:type="spellStart"/>
      <w:r w:rsidRPr="007A6E54">
        <w:rPr>
          <w:smallCaps/>
          <w:szCs w:val="17"/>
          <w:lang w:eastAsia="en-AU"/>
        </w:rPr>
        <w:t>Eckermann</w:t>
      </w:r>
      <w:proofErr w:type="spellEnd"/>
      <w:r w:rsidRPr="007A6E54">
        <w:rPr>
          <w:smallCaps/>
          <w:szCs w:val="17"/>
          <w:lang w:eastAsia="en-AU"/>
        </w:rPr>
        <w:t xml:space="preserve"> Conveyancers (SA) Pty Ltd Trust Account</w:t>
      </w:r>
    </w:p>
    <w:p w14:paraId="7B289979" w14:textId="77777777" w:rsidR="007A6E54" w:rsidRPr="007A6E54" w:rsidRDefault="007A6E54" w:rsidP="007A6E54">
      <w:pPr>
        <w:jc w:val="center"/>
        <w:rPr>
          <w:i/>
          <w:szCs w:val="17"/>
          <w:lang w:eastAsia="en-AU"/>
        </w:rPr>
      </w:pPr>
      <w:r w:rsidRPr="007A6E54">
        <w:rPr>
          <w:i/>
          <w:szCs w:val="17"/>
          <w:lang w:eastAsia="en-AU"/>
        </w:rPr>
        <w:t xml:space="preserve">Register of Unclaimed Moneys </w:t>
      </w:r>
      <w:r w:rsidRPr="007A6E54">
        <w:rPr>
          <w:i/>
          <w:szCs w:val="17"/>
        </w:rPr>
        <w:t>held</w:t>
      </w:r>
      <w:r w:rsidRPr="007A6E54">
        <w:rPr>
          <w:i/>
          <w:szCs w:val="17"/>
          <w:lang w:eastAsia="en-AU"/>
        </w:rPr>
        <w:t xml:space="preserve"> for the years ended 2014-2016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9"/>
        <w:gridCol w:w="1989"/>
        <w:gridCol w:w="1416"/>
        <w:gridCol w:w="1557"/>
        <w:gridCol w:w="993"/>
      </w:tblGrid>
      <w:tr w:rsidR="007A6E54" w:rsidRPr="007A6E54" w14:paraId="2B969A29" w14:textId="77777777" w:rsidTr="006115B6">
        <w:trPr>
          <w:trHeight w:val="20"/>
        </w:trPr>
        <w:tc>
          <w:tcPr>
            <w:tcW w:w="2880" w:type="pct"/>
            <w:gridSpan w:val="2"/>
            <w:tcBorders>
              <w:top w:val="single" w:sz="4" w:space="0" w:color="auto"/>
              <w:bottom w:val="single" w:sz="4" w:space="0" w:color="auto"/>
            </w:tcBorders>
            <w:noWrap/>
            <w:vAlign w:val="center"/>
          </w:tcPr>
          <w:p w14:paraId="5F94B6B5" w14:textId="77777777" w:rsidR="007A6E54" w:rsidRPr="007A6E54" w:rsidRDefault="007A6E54" w:rsidP="007A6E54">
            <w:pPr>
              <w:spacing w:before="40" w:after="40"/>
              <w:jc w:val="center"/>
              <w:rPr>
                <w:b/>
                <w:bCs/>
                <w:szCs w:val="17"/>
              </w:rPr>
            </w:pPr>
            <w:r w:rsidRPr="007A6E54">
              <w:rPr>
                <w:b/>
                <w:bCs/>
                <w:szCs w:val="17"/>
              </w:rPr>
              <w:t>Name and Address of Owner</w:t>
            </w:r>
          </w:p>
        </w:tc>
        <w:tc>
          <w:tcPr>
            <w:tcW w:w="757" w:type="pct"/>
            <w:tcBorders>
              <w:top w:val="single" w:sz="4" w:space="0" w:color="auto"/>
              <w:bottom w:val="single" w:sz="4" w:space="0" w:color="auto"/>
            </w:tcBorders>
            <w:noWrap/>
            <w:vAlign w:val="center"/>
          </w:tcPr>
          <w:p w14:paraId="6732326A" w14:textId="77777777" w:rsidR="007A6E54" w:rsidRPr="007A6E54" w:rsidRDefault="007A6E54" w:rsidP="006115B6">
            <w:pPr>
              <w:spacing w:before="40" w:after="40"/>
              <w:jc w:val="right"/>
              <w:rPr>
                <w:b/>
                <w:bCs/>
                <w:szCs w:val="17"/>
              </w:rPr>
            </w:pPr>
            <w:r w:rsidRPr="007A6E54">
              <w:rPr>
                <w:b/>
                <w:bCs/>
                <w:szCs w:val="17"/>
              </w:rPr>
              <w:t>Amount $</w:t>
            </w:r>
          </w:p>
        </w:tc>
        <w:tc>
          <w:tcPr>
            <w:tcW w:w="832" w:type="pct"/>
            <w:tcBorders>
              <w:top w:val="single" w:sz="4" w:space="0" w:color="auto"/>
              <w:bottom w:val="single" w:sz="4" w:space="0" w:color="auto"/>
            </w:tcBorders>
            <w:noWrap/>
            <w:vAlign w:val="center"/>
          </w:tcPr>
          <w:p w14:paraId="0BC50598" w14:textId="77777777" w:rsidR="007A6E54" w:rsidRPr="007A6E54" w:rsidRDefault="007A6E54" w:rsidP="007A6E54">
            <w:pPr>
              <w:spacing w:before="40" w:after="40"/>
              <w:jc w:val="center"/>
              <w:rPr>
                <w:b/>
                <w:bCs/>
                <w:szCs w:val="17"/>
              </w:rPr>
            </w:pPr>
            <w:r w:rsidRPr="007A6E54">
              <w:rPr>
                <w:b/>
                <w:bCs/>
                <w:szCs w:val="17"/>
              </w:rPr>
              <w:t xml:space="preserve">Description of </w:t>
            </w:r>
            <w:r w:rsidRPr="007A6E54">
              <w:rPr>
                <w:b/>
                <w:bCs/>
                <w:szCs w:val="17"/>
              </w:rPr>
              <w:br/>
              <w:t>Unclaimed Money</w:t>
            </w:r>
          </w:p>
        </w:tc>
        <w:tc>
          <w:tcPr>
            <w:tcW w:w="531" w:type="pct"/>
            <w:tcBorders>
              <w:top w:val="single" w:sz="4" w:space="0" w:color="auto"/>
              <w:bottom w:val="single" w:sz="4" w:space="0" w:color="auto"/>
            </w:tcBorders>
            <w:noWrap/>
            <w:vAlign w:val="center"/>
          </w:tcPr>
          <w:p w14:paraId="20746014" w14:textId="77777777" w:rsidR="007A6E54" w:rsidRPr="007A6E54" w:rsidRDefault="007A6E54" w:rsidP="007A6E54">
            <w:pPr>
              <w:spacing w:before="40" w:after="40"/>
              <w:jc w:val="center"/>
              <w:rPr>
                <w:b/>
                <w:bCs/>
                <w:szCs w:val="17"/>
              </w:rPr>
            </w:pPr>
            <w:r w:rsidRPr="007A6E54">
              <w:rPr>
                <w:b/>
                <w:bCs/>
                <w:szCs w:val="17"/>
              </w:rPr>
              <w:t>Date</w:t>
            </w:r>
          </w:p>
        </w:tc>
      </w:tr>
      <w:tr w:rsidR="007A6E54" w:rsidRPr="007A6E54" w14:paraId="0283CBD6" w14:textId="77777777" w:rsidTr="006115B6">
        <w:trPr>
          <w:trHeight w:val="20"/>
        </w:trPr>
        <w:tc>
          <w:tcPr>
            <w:tcW w:w="1817" w:type="pct"/>
            <w:tcBorders>
              <w:top w:val="single" w:sz="4" w:space="0" w:color="auto"/>
            </w:tcBorders>
            <w:noWrap/>
          </w:tcPr>
          <w:p w14:paraId="4BA4E7E4" w14:textId="77777777" w:rsidR="007A6E54" w:rsidRPr="007A6E54" w:rsidRDefault="007A6E54" w:rsidP="007A6E54">
            <w:pPr>
              <w:spacing w:after="0" w:line="40" w:lineRule="exact"/>
              <w:jc w:val="left"/>
              <w:rPr>
                <w:szCs w:val="17"/>
              </w:rPr>
            </w:pPr>
          </w:p>
        </w:tc>
        <w:tc>
          <w:tcPr>
            <w:tcW w:w="1063" w:type="pct"/>
            <w:tcBorders>
              <w:top w:val="single" w:sz="4" w:space="0" w:color="auto"/>
            </w:tcBorders>
            <w:noWrap/>
          </w:tcPr>
          <w:p w14:paraId="1060FD3B" w14:textId="77777777" w:rsidR="007A6E54" w:rsidRPr="007A6E54" w:rsidRDefault="007A6E54" w:rsidP="007A6E54">
            <w:pPr>
              <w:spacing w:after="0" w:line="40" w:lineRule="exact"/>
              <w:jc w:val="left"/>
              <w:rPr>
                <w:szCs w:val="17"/>
              </w:rPr>
            </w:pPr>
          </w:p>
        </w:tc>
        <w:tc>
          <w:tcPr>
            <w:tcW w:w="757" w:type="pct"/>
            <w:tcBorders>
              <w:top w:val="single" w:sz="4" w:space="0" w:color="auto"/>
            </w:tcBorders>
            <w:noWrap/>
          </w:tcPr>
          <w:p w14:paraId="73DF8D62" w14:textId="77777777" w:rsidR="007A6E54" w:rsidRPr="007A6E54" w:rsidRDefault="007A6E54" w:rsidP="007A6E54">
            <w:pPr>
              <w:spacing w:after="0" w:line="40" w:lineRule="exact"/>
              <w:jc w:val="left"/>
              <w:rPr>
                <w:szCs w:val="17"/>
              </w:rPr>
            </w:pPr>
          </w:p>
        </w:tc>
        <w:tc>
          <w:tcPr>
            <w:tcW w:w="832" w:type="pct"/>
            <w:tcBorders>
              <w:top w:val="single" w:sz="4" w:space="0" w:color="auto"/>
            </w:tcBorders>
            <w:noWrap/>
          </w:tcPr>
          <w:p w14:paraId="623FD758" w14:textId="77777777" w:rsidR="007A6E54" w:rsidRPr="007A6E54" w:rsidRDefault="007A6E54" w:rsidP="007A6E54">
            <w:pPr>
              <w:spacing w:after="0" w:line="40" w:lineRule="exact"/>
              <w:jc w:val="left"/>
              <w:rPr>
                <w:szCs w:val="17"/>
              </w:rPr>
            </w:pPr>
          </w:p>
        </w:tc>
        <w:tc>
          <w:tcPr>
            <w:tcW w:w="531" w:type="pct"/>
            <w:tcBorders>
              <w:top w:val="single" w:sz="4" w:space="0" w:color="auto"/>
            </w:tcBorders>
            <w:noWrap/>
          </w:tcPr>
          <w:p w14:paraId="463536CA" w14:textId="77777777" w:rsidR="007A6E54" w:rsidRPr="007A6E54" w:rsidRDefault="007A6E54" w:rsidP="007A6E54">
            <w:pPr>
              <w:spacing w:after="0" w:line="40" w:lineRule="exact"/>
              <w:jc w:val="left"/>
              <w:rPr>
                <w:szCs w:val="17"/>
              </w:rPr>
            </w:pPr>
          </w:p>
        </w:tc>
      </w:tr>
      <w:tr w:rsidR="007A6E54" w:rsidRPr="007A6E54" w14:paraId="01BCB243" w14:textId="77777777" w:rsidTr="006115B6">
        <w:trPr>
          <w:trHeight w:val="20"/>
        </w:trPr>
        <w:tc>
          <w:tcPr>
            <w:tcW w:w="1817" w:type="pct"/>
            <w:noWrap/>
          </w:tcPr>
          <w:p w14:paraId="152F8C2A" w14:textId="77777777" w:rsidR="007A6E54" w:rsidRPr="007A6E54" w:rsidRDefault="007A6E54" w:rsidP="007A6E54">
            <w:pPr>
              <w:spacing w:after="0"/>
              <w:jc w:val="left"/>
              <w:rPr>
                <w:szCs w:val="20"/>
              </w:rPr>
            </w:pPr>
            <w:r w:rsidRPr="007A6E54">
              <w:rPr>
                <w:szCs w:val="20"/>
              </w:rPr>
              <w:t xml:space="preserve">ACN 093 251 819 Pty Ltd &amp; </w:t>
            </w:r>
            <w:proofErr w:type="spellStart"/>
            <w:r w:rsidRPr="007A6E54">
              <w:rPr>
                <w:szCs w:val="20"/>
              </w:rPr>
              <w:t>Fresell</w:t>
            </w:r>
            <w:proofErr w:type="spellEnd"/>
            <w:r w:rsidRPr="007A6E54">
              <w:rPr>
                <w:szCs w:val="20"/>
              </w:rPr>
              <w:t xml:space="preserve"> Pty Ltd &amp; I </w:t>
            </w:r>
            <w:proofErr w:type="spellStart"/>
            <w:r w:rsidRPr="007A6E54">
              <w:rPr>
                <w:szCs w:val="20"/>
              </w:rPr>
              <w:t>Vorrasi</w:t>
            </w:r>
            <w:proofErr w:type="spellEnd"/>
            <w:r w:rsidRPr="007A6E54">
              <w:rPr>
                <w:szCs w:val="20"/>
              </w:rPr>
              <w:t xml:space="preserve"> &amp; </w:t>
            </w:r>
            <w:proofErr w:type="spellStart"/>
            <w:r w:rsidRPr="007A6E54">
              <w:rPr>
                <w:szCs w:val="20"/>
              </w:rPr>
              <w:t>Mitomast</w:t>
            </w:r>
            <w:proofErr w:type="spellEnd"/>
            <w:r w:rsidRPr="007A6E54">
              <w:rPr>
                <w:szCs w:val="20"/>
              </w:rPr>
              <w:t xml:space="preserve"> Pty Ltd</w:t>
            </w:r>
          </w:p>
        </w:tc>
        <w:tc>
          <w:tcPr>
            <w:tcW w:w="1063" w:type="pct"/>
            <w:noWrap/>
          </w:tcPr>
          <w:p w14:paraId="5C20DC4F" w14:textId="77777777" w:rsidR="007A6E54" w:rsidRPr="007A6E54" w:rsidRDefault="007A6E54" w:rsidP="007A6E54">
            <w:pPr>
              <w:spacing w:after="0"/>
              <w:jc w:val="left"/>
              <w:rPr>
                <w:szCs w:val="20"/>
              </w:rPr>
            </w:pPr>
            <w:r w:rsidRPr="007A6E54">
              <w:rPr>
                <w:szCs w:val="20"/>
              </w:rPr>
              <w:t>Salisbury SA 5108</w:t>
            </w:r>
          </w:p>
          <w:p w14:paraId="73B0A441" w14:textId="77777777" w:rsidR="007A6E54" w:rsidRPr="007A6E54" w:rsidRDefault="007A6E54" w:rsidP="007A6E54">
            <w:pPr>
              <w:spacing w:after="0"/>
              <w:jc w:val="left"/>
              <w:rPr>
                <w:szCs w:val="20"/>
              </w:rPr>
            </w:pPr>
            <w:r w:rsidRPr="007A6E54">
              <w:rPr>
                <w:szCs w:val="20"/>
              </w:rPr>
              <w:t>Salisbury North SA 5108</w:t>
            </w:r>
          </w:p>
        </w:tc>
        <w:tc>
          <w:tcPr>
            <w:tcW w:w="757" w:type="pct"/>
            <w:noWrap/>
          </w:tcPr>
          <w:p w14:paraId="5A9A3E7C" w14:textId="77777777" w:rsidR="007A6E54" w:rsidRPr="007A6E54" w:rsidRDefault="007A6E54" w:rsidP="007A6E54">
            <w:pPr>
              <w:spacing w:after="0"/>
              <w:ind w:right="113"/>
              <w:jc w:val="right"/>
              <w:rPr>
                <w:szCs w:val="20"/>
              </w:rPr>
            </w:pPr>
            <w:r w:rsidRPr="007A6E54">
              <w:rPr>
                <w:szCs w:val="20"/>
              </w:rPr>
              <w:t>58.02</w:t>
            </w:r>
          </w:p>
        </w:tc>
        <w:tc>
          <w:tcPr>
            <w:tcW w:w="832" w:type="pct"/>
            <w:noWrap/>
          </w:tcPr>
          <w:p w14:paraId="6A5BF209" w14:textId="77777777" w:rsidR="007A6E54" w:rsidRPr="007A6E54" w:rsidRDefault="007A6E54" w:rsidP="007A6E54">
            <w:pPr>
              <w:spacing w:after="0"/>
              <w:jc w:val="center"/>
              <w:rPr>
                <w:szCs w:val="17"/>
              </w:rPr>
            </w:pPr>
            <w:r w:rsidRPr="007A6E54">
              <w:rPr>
                <w:szCs w:val="17"/>
              </w:rPr>
              <w:t>Payment</w:t>
            </w:r>
          </w:p>
        </w:tc>
        <w:tc>
          <w:tcPr>
            <w:tcW w:w="531" w:type="pct"/>
            <w:noWrap/>
          </w:tcPr>
          <w:p w14:paraId="64613F0D" w14:textId="77777777" w:rsidR="007A6E54" w:rsidRPr="007A6E54" w:rsidRDefault="007A6E54" w:rsidP="007A6E54">
            <w:pPr>
              <w:spacing w:after="0"/>
              <w:jc w:val="right"/>
              <w:rPr>
                <w:szCs w:val="20"/>
              </w:rPr>
            </w:pPr>
            <w:r w:rsidRPr="007A6E54">
              <w:rPr>
                <w:szCs w:val="20"/>
              </w:rPr>
              <w:t>21/08/2015</w:t>
            </w:r>
          </w:p>
        </w:tc>
      </w:tr>
      <w:tr w:rsidR="007A6E54" w:rsidRPr="007A6E54" w14:paraId="5F24611E" w14:textId="77777777" w:rsidTr="006115B6">
        <w:trPr>
          <w:trHeight w:val="20"/>
        </w:trPr>
        <w:tc>
          <w:tcPr>
            <w:tcW w:w="1817" w:type="pct"/>
            <w:noWrap/>
          </w:tcPr>
          <w:p w14:paraId="3F0F7454" w14:textId="77777777" w:rsidR="007A6E54" w:rsidRPr="007A6E54" w:rsidRDefault="007A6E54" w:rsidP="007A6E54">
            <w:pPr>
              <w:spacing w:after="0"/>
              <w:jc w:val="left"/>
              <w:rPr>
                <w:szCs w:val="20"/>
              </w:rPr>
            </w:pPr>
            <w:r w:rsidRPr="007A6E54">
              <w:rPr>
                <w:szCs w:val="20"/>
              </w:rPr>
              <w:t>Glen James Erskine &amp; Adele McCusker</w:t>
            </w:r>
          </w:p>
        </w:tc>
        <w:tc>
          <w:tcPr>
            <w:tcW w:w="1063" w:type="pct"/>
            <w:noWrap/>
          </w:tcPr>
          <w:p w14:paraId="4EEE9901" w14:textId="77777777" w:rsidR="007A6E54" w:rsidRPr="007A6E54" w:rsidRDefault="007A6E54" w:rsidP="007A6E54">
            <w:pPr>
              <w:spacing w:after="0"/>
              <w:jc w:val="left"/>
              <w:rPr>
                <w:szCs w:val="20"/>
              </w:rPr>
            </w:pPr>
            <w:r w:rsidRPr="007A6E54">
              <w:rPr>
                <w:szCs w:val="17"/>
              </w:rPr>
              <w:t>Greenwith SA 5125</w:t>
            </w:r>
          </w:p>
        </w:tc>
        <w:tc>
          <w:tcPr>
            <w:tcW w:w="757" w:type="pct"/>
            <w:noWrap/>
          </w:tcPr>
          <w:p w14:paraId="327087B7" w14:textId="77777777" w:rsidR="007A6E54" w:rsidRPr="007A6E54" w:rsidRDefault="007A6E54" w:rsidP="007A6E54">
            <w:pPr>
              <w:spacing w:after="0"/>
              <w:ind w:right="113"/>
              <w:jc w:val="right"/>
              <w:rPr>
                <w:szCs w:val="20"/>
              </w:rPr>
            </w:pPr>
            <w:r w:rsidRPr="007A6E54">
              <w:rPr>
                <w:szCs w:val="20"/>
              </w:rPr>
              <w:t>400.00</w:t>
            </w:r>
          </w:p>
        </w:tc>
        <w:tc>
          <w:tcPr>
            <w:tcW w:w="832" w:type="pct"/>
            <w:noWrap/>
          </w:tcPr>
          <w:p w14:paraId="221354D8" w14:textId="77777777" w:rsidR="007A6E54" w:rsidRPr="007A6E54" w:rsidRDefault="007A6E54" w:rsidP="007A6E54">
            <w:pPr>
              <w:spacing w:after="0"/>
              <w:jc w:val="center"/>
              <w:rPr>
                <w:szCs w:val="17"/>
              </w:rPr>
            </w:pPr>
            <w:r w:rsidRPr="007A6E54">
              <w:rPr>
                <w:szCs w:val="17"/>
              </w:rPr>
              <w:t>Payment</w:t>
            </w:r>
          </w:p>
        </w:tc>
        <w:tc>
          <w:tcPr>
            <w:tcW w:w="531" w:type="pct"/>
            <w:noWrap/>
          </w:tcPr>
          <w:p w14:paraId="5AAAA262" w14:textId="77777777" w:rsidR="007A6E54" w:rsidRPr="007A6E54" w:rsidRDefault="007A6E54" w:rsidP="007A6E54">
            <w:pPr>
              <w:spacing w:after="0"/>
              <w:jc w:val="right"/>
              <w:rPr>
                <w:szCs w:val="20"/>
              </w:rPr>
            </w:pPr>
            <w:r w:rsidRPr="007A6E54">
              <w:rPr>
                <w:szCs w:val="20"/>
              </w:rPr>
              <w:t>31/10/2016</w:t>
            </w:r>
          </w:p>
        </w:tc>
      </w:tr>
      <w:tr w:rsidR="007A6E54" w:rsidRPr="007A6E54" w14:paraId="43A79341" w14:textId="77777777" w:rsidTr="006115B6">
        <w:trPr>
          <w:trHeight w:val="20"/>
        </w:trPr>
        <w:tc>
          <w:tcPr>
            <w:tcW w:w="1817" w:type="pct"/>
            <w:noWrap/>
          </w:tcPr>
          <w:p w14:paraId="11AE9BBC" w14:textId="77777777" w:rsidR="007A6E54" w:rsidRPr="007A6E54" w:rsidRDefault="007A6E54" w:rsidP="007A6E54">
            <w:pPr>
              <w:spacing w:after="0"/>
              <w:jc w:val="left"/>
              <w:rPr>
                <w:szCs w:val="20"/>
              </w:rPr>
            </w:pPr>
            <w:r w:rsidRPr="007A6E54">
              <w:rPr>
                <w:szCs w:val="20"/>
              </w:rPr>
              <w:t>Hilda Margaret Harris</w:t>
            </w:r>
          </w:p>
        </w:tc>
        <w:tc>
          <w:tcPr>
            <w:tcW w:w="1063" w:type="pct"/>
            <w:noWrap/>
          </w:tcPr>
          <w:p w14:paraId="72993AFC" w14:textId="77777777" w:rsidR="007A6E54" w:rsidRPr="007A6E54" w:rsidRDefault="007A6E54" w:rsidP="007A6E54">
            <w:pPr>
              <w:spacing w:after="0"/>
              <w:jc w:val="left"/>
              <w:rPr>
                <w:szCs w:val="17"/>
              </w:rPr>
            </w:pPr>
            <w:r w:rsidRPr="007A6E54">
              <w:rPr>
                <w:szCs w:val="17"/>
              </w:rPr>
              <w:t>Torrens Park SA 5062</w:t>
            </w:r>
          </w:p>
        </w:tc>
        <w:tc>
          <w:tcPr>
            <w:tcW w:w="757" w:type="pct"/>
            <w:noWrap/>
          </w:tcPr>
          <w:p w14:paraId="7B78BE85" w14:textId="77777777" w:rsidR="007A6E54" w:rsidRPr="007A6E54" w:rsidRDefault="007A6E54" w:rsidP="007A6E54">
            <w:pPr>
              <w:spacing w:after="0"/>
              <w:ind w:right="113"/>
              <w:jc w:val="right"/>
              <w:rPr>
                <w:szCs w:val="20"/>
              </w:rPr>
            </w:pPr>
            <w:r w:rsidRPr="007A6E54">
              <w:rPr>
                <w:szCs w:val="20"/>
              </w:rPr>
              <w:t>115.55</w:t>
            </w:r>
          </w:p>
        </w:tc>
        <w:tc>
          <w:tcPr>
            <w:tcW w:w="832" w:type="pct"/>
            <w:noWrap/>
          </w:tcPr>
          <w:p w14:paraId="6231E096" w14:textId="77777777" w:rsidR="007A6E54" w:rsidRPr="007A6E54" w:rsidRDefault="007A6E54" w:rsidP="007A6E54">
            <w:pPr>
              <w:spacing w:after="0"/>
              <w:jc w:val="center"/>
              <w:rPr>
                <w:szCs w:val="17"/>
              </w:rPr>
            </w:pPr>
            <w:r w:rsidRPr="007A6E54">
              <w:rPr>
                <w:szCs w:val="17"/>
              </w:rPr>
              <w:t>Payment</w:t>
            </w:r>
          </w:p>
        </w:tc>
        <w:tc>
          <w:tcPr>
            <w:tcW w:w="531" w:type="pct"/>
            <w:noWrap/>
          </w:tcPr>
          <w:p w14:paraId="2E81C677" w14:textId="77777777" w:rsidR="007A6E54" w:rsidRPr="007A6E54" w:rsidRDefault="007A6E54" w:rsidP="007A6E54">
            <w:pPr>
              <w:spacing w:after="0"/>
              <w:jc w:val="right"/>
              <w:rPr>
                <w:szCs w:val="20"/>
              </w:rPr>
            </w:pPr>
            <w:r w:rsidRPr="007A6E54">
              <w:rPr>
                <w:szCs w:val="20"/>
              </w:rPr>
              <w:t>11/01/2016</w:t>
            </w:r>
          </w:p>
        </w:tc>
      </w:tr>
      <w:tr w:rsidR="007A6E54" w:rsidRPr="007A6E54" w14:paraId="6D8BAAC4" w14:textId="77777777" w:rsidTr="006115B6">
        <w:trPr>
          <w:trHeight w:val="20"/>
        </w:trPr>
        <w:tc>
          <w:tcPr>
            <w:tcW w:w="1817" w:type="pct"/>
            <w:noWrap/>
          </w:tcPr>
          <w:p w14:paraId="0EC8FE28" w14:textId="77777777" w:rsidR="007A6E54" w:rsidRPr="007A6E54" w:rsidRDefault="007A6E54" w:rsidP="007A6E54">
            <w:pPr>
              <w:spacing w:after="0"/>
              <w:jc w:val="left"/>
              <w:rPr>
                <w:szCs w:val="20"/>
              </w:rPr>
            </w:pPr>
            <w:r w:rsidRPr="007A6E54">
              <w:rPr>
                <w:szCs w:val="20"/>
              </w:rPr>
              <w:t xml:space="preserve">John Con </w:t>
            </w:r>
            <w:proofErr w:type="spellStart"/>
            <w:r w:rsidRPr="007A6E54">
              <w:rPr>
                <w:szCs w:val="20"/>
              </w:rPr>
              <w:t>Tzerefos</w:t>
            </w:r>
            <w:proofErr w:type="spellEnd"/>
          </w:p>
        </w:tc>
        <w:tc>
          <w:tcPr>
            <w:tcW w:w="1063" w:type="pct"/>
            <w:noWrap/>
          </w:tcPr>
          <w:p w14:paraId="4FCAFA54" w14:textId="77777777" w:rsidR="007A6E54" w:rsidRPr="007A6E54" w:rsidRDefault="007A6E54" w:rsidP="007A6E54">
            <w:pPr>
              <w:spacing w:after="0"/>
              <w:jc w:val="left"/>
              <w:rPr>
                <w:szCs w:val="17"/>
              </w:rPr>
            </w:pPr>
            <w:r w:rsidRPr="007A6E54">
              <w:rPr>
                <w:szCs w:val="20"/>
              </w:rPr>
              <w:t>Campbelltown SA 5074</w:t>
            </w:r>
          </w:p>
        </w:tc>
        <w:tc>
          <w:tcPr>
            <w:tcW w:w="757" w:type="pct"/>
            <w:noWrap/>
          </w:tcPr>
          <w:p w14:paraId="38F25264" w14:textId="77777777" w:rsidR="007A6E54" w:rsidRPr="007A6E54" w:rsidRDefault="007A6E54" w:rsidP="007A6E54">
            <w:pPr>
              <w:spacing w:after="0"/>
              <w:ind w:right="113"/>
              <w:jc w:val="right"/>
              <w:rPr>
                <w:szCs w:val="20"/>
              </w:rPr>
            </w:pPr>
            <w:r w:rsidRPr="007A6E54">
              <w:rPr>
                <w:szCs w:val="20"/>
              </w:rPr>
              <w:t>87.53</w:t>
            </w:r>
          </w:p>
        </w:tc>
        <w:tc>
          <w:tcPr>
            <w:tcW w:w="832" w:type="pct"/>
            <w:noWrap/>
          </w:tcPr>
          <w:p w14:paraId="434F930E" w14:textId="77777777" w:rsidR="007A6E54" w:rsidRPr="007A6E54" w:rsidRDefault="007A6E54" w:rsidP="007A6E54">
            <w:pPr>
              <w:spacing w:after="0"/>
              <w:jc w:val="center"/>
              <w:rPr>
                <w:szCs w:val="17"/>
              </w:rPr>
            </w:pPr>
            <w:r w:rsidRPr="007A6E54">
              <w:rPr>
                <w:szCs w:val="17"/>
              </w:rPr>
              <w:t>Payment</w:t>
            </w:r>
          </w:p>
        </w:tc>
        <w:tc>
          <w:tcPr>
            <w:tcW w:w="531" w:type="pct"/>
            <w:noWrap/>
          </w:tcPr>
          <w:p w14:paraId="5EC959EC" w14:textId="77777777" w:rsidR="007A6E54" w:rsidRPr="007A6E54" w:rsidRDefault="007A6E54" w:rsidP="007A6E54">
            <w:pPr>
              <w:spacing w:after="0"/>
              <w:jc w:val="right"/>
              <w:rPr>
                <w:szCs w:val="20"/>
              </w:rPr>
            </w:pPr>
            <w:r w:rsidRPr="007A6E54">
              <w:rPr>
                <w:szCs w:val="20"/>
              </w:rPr>
              <w:t>16/03/2015</w:t>
            </w:r>
          </w:p>
        </w:tc>
      </w:tr>
      <w:tr w:rsidR="007A6E54" w:rsidRPr="007A6E54" w14:paraId="35586816" w14:textId="77777777" w:rsidTr="006115B6">
        <w:trPr>
          <w:trHeight w:val="20"/>
        </w:trPr>
        <w:tc>
          <w:tcPr>
            <w:tcW w:w="1817" w:type="pct"/>
            <w:noWrap/>
          </w:tcPr>
          <w:p w14:paraId="222320F5" w14:textId="77777777" w:rsidR="007A6E54" w:rsidRPr="007A6E54" w:rsidRDefault="007A6E54" w:rsidP="007A6E54">
            <w:pPr>
              <w:spacing w:after="0"/>
              <w:jc w:val="left"/>
              <w:rPr>
                <w:szCs w:val="20"/>
              </w:rPr>
            </w:pPr>
            <w:r w:rsidRPr="007A6E54">
              <w:rPr>
                <w:szCs w:val="20"/>
              </w:rPr>
              <w:t>Michael Wilson</w:t>
            </w:r>
          </w:p>
        </w:tc>
        <w:tc>
          <w:tcPr>
            <w:tcW w:w="1063" w:type="pct"/>
            <w:noWrap/>
          </w:tcPr>
          <w:p w14:paraId="38B4254E" w14:textId="77777777" w:rsidR="007A6E54" w:rsidRPr="007A6E54" w:rsidRDefault="007A6E54" w:rsidP="007A6E54">
            <w:pPr>
              <w:spacing w:after="0"/>
              <w:jc w:val="left"/>
              <w:rPr>
                <w:szCs w:val="20"/>
              </w:rPr>
            </w:pPr>
            <w:r w:rsidRPr="007A6E54">
              <w:rPr>
                <w:szCs w:val="20"/>
              </w:rPr>
              <w:t>Mount Gambier SA 5290</w:t>
            </w:r>
          </w:p>
        </w:tc>
        <w:tc>
          <w:tcPr>
            <w:tcW w:w="757" w:type="pct"/>
            <w:noWrap/>
          </w:tcPr>
          <w:p w14:paraId="7207F40E" w14:textId="77777777" w:rsidR="007A6E54" w:rsidRPr="007A6E54" w:rsidRDefault="007A6E54" w:rsidP="007A6E54">
            <w:pPr>
              <w:spacing w:after="0"/>
              <w:ind w:right="113"/>
              <w:jc w:val="right"/>
              <w:rPr>
                <w:szCs w:val="20"/>
              </w:rPr>
            </w:pPr>
            <w:r w:rsidRPr="007A6E54">
              <w:rPr>
                <w:szCs w:val="20"/>
              </w:rPr>
              <w:t>16.50</w:t>
            </w:r>
          </w:p>
        </w:tc>
        <w:tc>
          <w:tcPr>
            <w:tcW w:w="832" w:type="pct"/>
            <w:noWrap/>
          </w:tcPr>
          <w:p w14:paraId="362AAB4E" w14:textId="77777777" w:rsidR="007A6E54" w:rsidRPr="007A6E54" w:rsidRDefault="007A6E54" w:rsidP="007A6E54">
            <w:pPr>
              <w:spacing w:after="0"/>
              <w:jc w:val="center"/>
              <w:rPr>
                <w:szCs w:val="17"/>
              </w:rPr>
            </w:pPr>
            <w:r w:rsidRPr="007A6E54">
              <w:rPr>
                <w:szCs w:val="17"/>
              </w:rPr>
              <w:t>Payment</w:t>
            </w:r>
          </w:p>
        </w:tc>
        <w:tc>
          <w:tcPr>
            <w:tcW w:w="531" w:type="pct"/>
            <w:noWrap/>
          </w:tcPr>
          <w:p w14:paraId="1DFAB0AC" w14:textId="77777777" w:rsidR="007A6E54" w:rsidRPr="007A6E54" w:rsidRDefault="007A6E54" w:rsidP="007A6E54">
            <w:pPr>
              <w:spacing w:after="0"/>
              <w:jc w:val="right"/>
              <w:rPr>
                <w:szCs w:val="20"/>
              </w:rPr>
            </w:pPr>
            <w:r w:rsidRPr="007A6E54">
              <w:rPr>
                <w:szCs w:val="20"/>
              </w:rPr>
              <w:t>22/04/2015</w:t>
            </w:r>
          </w:p>
        </w:tc>
      </w:tr>
      <w:tr w:rsidR="007A6E54" w:rsidRPr="007A6E54" w14:paraId="475A3D26" w14:textId="77777777" w:rsidTr="006115B6">
        <w:trPr>
          <w:trHeight w:val="20"/>
        </w:trPr>
        <w:tc>
          <w:tcPr>
            <w:tcW w:w="1817" w:type="pct"/>
            <w:noWrap/>
            <w:hideMark/>
          </w:tcPr>
          <w:p w14:paraId="1B9DF746" w14:textId="77777777" w:rsidR="007A6E54" w:rsidRPr="007A6E54" w:rsidRDefault="007A6E54" w:rsidP="007A6E54">
            <w:pPr>
              <w:spacing w:after="0"/>
              <w:jc w:val="left"/>
              <w:rPr>
                <w:szCs w:val="17"/>
              </w:rPr>
            </w:pPr>
            <w:r w:rsidRPr="007A6E54">
              <w:rPr>
                <w:szCs w:val="20"/>
              </w:rPr>
              <w:t xml:space="preserve">Nicole Routley </w:t>
            </w:r>
          </w:p>
        </w:tc>
        <w:tc>
          <w:tcPr>
            <w:tcW w:w="1063" w:type="pct"/>
            <w:noWrap/>
            <w:hideMark/>
          </w:tcPr>
          <w:p w14:paraId="162405C2" w14:textId="77777777" w:rsidR="007A6E54" w:rsidRPr="007A6E54" w:rsidRDefault="007A6E54" w:rsidP="007A6E54">
            <w:pPr>
              <w:spacing w:after="0"/>
              <w:jc w:val="left"/>
              <w:rPr>
                <w:szCs w:val="17"/>
              </w:rPr>
            </w:pPr>
            <w:r w:rsidRPr="007A6E54">
              <w:rPr>
                <w:szCs w:val="20"/>
              </w:rPr>
              <w:t xml:space="preserve">Norwood SA 5067 </w:t>
            </w:r>
          </w:p>
        </w:tc>
        <w:tc>
          <w:tcPr>
            <w:tcW w:w="757" w:type="pct"/>
            <w:noWrap/>
            <w:hideMark/>
          </w:tcPr>
          <w:p w14:paraId="7EFDA855" w14:textId="77777777" w:rsidR="007A6E54" w:rsidRPr="007A6E54" w:rsidRDefault="007A6E54" w:rsidP="007A6E54">
            <w:pPr>
              <w:spacing w:after="0"/>
              <w:ind w:right="113"/>
              <w:jc w:val="right"/>
              <w:rPr>
                <w:szCs w:val="17"/>
              </w:rPr>
            </w:pPr>
            <w:r w:rsidRPr="007A6E54">
              <w:rPr>
                <w:szCs w:val="20"/>
              </w:rPr>
              <w:t>148.00</w:t>
            </w:r>
          </w:p>
        </w:tc>
        <w:tc>
          <w:tcPr>
            <w:tcW w:w="832" w:type="pct"/>
            <w:noWrap/>
            <w:hideMark/>
          </w:tcPr>
          <w:p w14:paraId="642FC24F" w14:textId="77777777" w:rsidR="007A6E54" w:rsidRPr="007A6E54" w:rsidRDefault="007A6E54" w:rsidP="007A6E54">
            <w:pPr>
              <w:spacing w:after="0"/>
              <w:jc w:val="center"/>
              <w:rPr>
                <w:szCs w:val="17"/>
              </w:rPr>
            </w:pPr>
            <w:r w:rsidRPr="007A6E54">
              <w:rPr>
                <w:szCs w:val="17"/>
              </w:rPr>
              <w:t>Payment</w:t>
            </w:r>
          </w:p>
        </w:tc>
        <w:tc>
          <w:tcPr>
            <w:tcW w:w="531" w:type="pct"/>
            <w:noWrap/>
            <w:hideMark/>
          </w:tcPr>
          <w:p w14:paraId="173E2D3D" w14:textId="77777777" w:rsidR="007A6E54" w:rsidRPr="007A6E54" w:rsidRDefault="007A6E54" w:rsidP="007A6E54">
            <w:pPr>
              <w:spacing w:after="0"/>
              <w:jc w:val="right"/>
              <w:rPr>
                <w:szCs w:val="17"/>
              </w:rPr>
            </w:pPr>
            <w:r w:rsidRPr="007A6E54">
              <w:rPr>
                <w:szCs w:val="20"/>
              </w:rPr>
              <w:t>04/03/2014</w:t>
            </w:r>
          </w:p>
        </w:tc>
      </w:tr>
      <w:tr w:rsidR="007A6E54" w:rsidRPr="007A6E54" w14:paraId="5E5E91F5" w14:textId="77777777" w:rsidTr="006115B6">
        <w:trPr>
          <w:trHeight w:val="20"/>
        </w:trPr>
        <w:tc>
          <w:tcPr>
            <w:tcW w:w="1817" w:type="pct"/>
            <w:tcBorders>
              <w:bottom w:val="single" w:sz="4" w:space="0" w:color="auto"/>
            </w:tcBorders>
            <w:noWrap/>
          </w:tcPr>
          <w:p w14:paraId="6BE8B949" w14:textId="77777777" w:rsidR="007A6E54" w:rsidRPr="007A6E54" w:rsidRDefault="007A6E54" w:rsidP="007A6E54">
            <w:pPr>
              <w:spacing w:after="40"/>
              <w:jc w:val="left"/>
              <w:rPr>
                <w:szCs w:val="17"/>
              </w:rPr>
            </w:pPr>
            <w:r w:rsidRPr="007A6E54">
              <w:rPr>
                <w:szCs w:val="20"/>
              </w:rPr>
              <w:t>P &amp; T Dolling Pty Ltd</w:t>
            </w:r>
          </w:p>
        </w:tc>
        <w:tc>
          <w:tcPr>
            <w:tcW w:w="1063" w:type="pct"/>
            <w:tcBorders>
              <w:bottom w:val="single" w:sz="4" w:space="0" w:color="auto"/>
            </w:tcBorders>
            <w:noWrap/>
          </w:tcPr>
          <w:p w14:paraId="5A192798" w14:textId="77777777" w:rsidR="007A6E54" w:rsidRPr="007A6E54" w:rsidRDefault="007A6E54" w:rsidP="007A6E54">
            <w:pPr>
              <w:spacing w:after="40"/>
              <w:jc w:val="left"/>
              <w:rPr>
                <w:szCs w:val="17"/>
              </w:rPr>
            </w:pPr>
            <w:r w:rsidRPr="007A6E54">
              <w:rPr>
                <w:szCs w:val="20"/>
              </w:rPr>
              <w:t>Crystal Brook SA 5523</w:t>
            </w:r>
          </w:p>
        </w:tc>
        <w:tc>
          <w:tcPr>
            <w:tcW w:w="757" w:type="pct"/>
            <w:tcBorders>
              <w:bottom w:val="single" w:sz="4" w:space="0" w:color="auto"/>
            </w:tcBorders>
            <w:noWrap/>
          </w:tcPr>
          <w:p w14:paraId="1210D8A6" w14:textId="77777777" w:rsidR="007A6E54" w:rsidRPr="007A6E54" w:rsidRDefault="007A6E54" w:rsidP="007A6E54">
            <w:pPr>
              <w:spacing w:after="40"/>
              <w:ind w:right="113"/>
              <w:jc w:val="right"/>
              <w:rPr>
                <w:szCs w:val="17"/>
              </w:rPr>
            </w:pPr>
            <w:r w:rsidRPr="007A6E54">
              <w:rPr>
                <w:szCs w:val="20"/>
              </w:rPr>
              <w:t>100.00</w:t>
            </w:r>
          </w:p>
        </w:tc>
        <w:tc>
          <w:tcPr>
            <w:tcW w:w="832" w:type="pct"/>
            <w:tcBorders>
              <w:bottom w:val="single" w:sz="4" w:space="0" w:color="auto"/>
            </w:tcBorders>
            <w:noWrap/>
          </w:tcPr>
          <w:p w14:paraId="2B541765" w14:textId="77777777" w:rsidR="007A6E54" w:rsidRPr="007A6E54" w:rsidRDefault="007A6E54" w:rsidP="007A6E54">
            <w:pPr>
              <w:spacing w:after="40"/>
              <w:jc w:val="center"/>
              <w:rPr>
                <w:szCs w:val="17"/>
              </w:rPr>
            </w:pPr>
            <w:r w:rsidRPr="007A6E54">
              <w:rPr>
                <w:szCs w:val="17"/>
              </w:rPr>
              <w:t>Payment</w:t>
            </w:r>
          </w:p>
        </w:tc>
        <w:tc>
          <w:tcPr>
            <w:tcW w:w="531" w:type="pct"/>
            <w:tcBorders>
              <w:bottom w:val="single" w:sz="4" w:space="0" w:color="auto"/>
            </w:tcBorders>
            <w:noWrap/>
          </w:tcPr>
          <w:p w14:paraId="54125548" w14:textId="77777777" w:rsidR="007A6E54" w:rsidRPr="007A6E54" w:rsidRDefault="007A6E54" w:rsidP="007A6E54">
            <w:pPr>
              <w:spacing w:after="40"/>
              <w:jc w:val="right"/>
              <w:rPr>
                <w:szCs w:val="17"/>
              </w:rPr>
            </w:pPr>
            <w:r w:rsidRPr="007A6E54">
              <w:rPr>
                <w:szCs w:val="20"/>
              </w:rPr>
              <w:t>05/02/2014</w:t>
            </w:r>
          </w:p>
        </w:tc>
      </w:tr>
    </w:tbl>
    <w:p w14:paraId="21917D85" w14:textId="77777777" w:rsidR="0008533C" w:rsidRDefault="0008533C" w:rsidP="0008533C">
      <w:pPr>
        <w:pBdr>
          <w:top w:val="single" w:sz="4" w:space="1" w:color="auto"/>
        </w:pBdr>
        <w:spacing w:before="100" w:after="0" w:line="14" w:lineRule="exact"/>
        <w:jc w:val="center"/>
        <w:rPr>
          <w:rFonts w:eastAsia="Times New Roman"/>
          <w:szCs w:val="17"/>
        </w:rPr>
      </w:pPr>
    </w:p>
    <w:p w14:paraId="7E8EFE8E" w14:textId="77777777" w:rsidR="007A6E54" w:rsidRPr="001C79AA" w:rsidRDefault="007A6E54" w:rsidP="007A6E5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17"/>
        </w:rPr>
      </w:pPr>
    </w:p>
    <w:p w14:paraId="69EDD206" w14:textId="77777777" w:rsidR="007A6E54" w:rsidRPr="007A6E54" w:rsidRDefault="007A6E54" w:rsidP="007A6E54">
      <w:pPr>
        <w:jc w:val="center"/>
        <w:rPr>
          <w:caps/>
          <w:szCs w:val="17"/>
          <w:lang w:eastAsia="en-AU"/>
        </w:rPr>
      </w:pPr>
      <w:r w:rsidRPr="007A6E54">
        <w:rPr>
          <w:caps/>
          <w:szCs w:val="17"/>
          <w:lang w:eastAsia="en-AU"/>
        </w:rPr>
        <w:t>Unclaimed Moneys Act 1891</w:t>
      </w:r>
    </w:p>
    <w:p w14:paraId="639F151B" w14:textId="77777777" w:rsidR="007A6E54" w:rsidRPr="007A6E54" w:rsidRDefault="007A6E54" w:rsidP="007A6E54">
      <w:pPr>
        <w:jc w:val="center"/>
        <w:rPr>
          <w:smallCaps/>
          <w:szCs w:val="17"/>
          <w:lang w:eastAsia="en-AU"/>
        </w:rPr>
      </w:pPr>
      <w:r w:rsidRPr="007A6E54">
        <w:rPr>
          <w:smallCaps/>
          <w:szCs w:val="17"/>
          <w:lang w:eastAsia="en-AU"/>
        </w:rPr>
        <w:t>Origin Energy</w:t>
      </w:r>
    </w:p>
    <w:p w14:paraId="68F9A059" w14:textId="77777777" w:rsidR="007A6E54" w:rsidRPr="007A6E54" w:rsidRDefault="007A6E54" w:rsidP="007A6E54">
      <w:pPr>
        <w:jc w:val="center"/>
        <w:rPr>
          <w:i/>
          <w:szCs w:val="17"/>
          <w:lang w:eastAsia="en-AU"/>
        </w:rPr>
      </w:pPr>
      <w:r w:rsidRPr="007A6E54">
        <w:rPr>
          <w:i/>
          <w:szCs w:val="17"/>
          <w:lang w:eastAsia="en-AU"/>
        </w:rPr>
        <w:t xml:space="preserve">Register of Unclaimed Money </w:t>
      </w:r>
      <w:r w:rsidRPr="007A6E54">
        <w:rPr>
          <w:i/>
          <w:szCs w:val="17"/>
        </w:rPr>
        <w:t xml:space="preserve">held </w:t>
      </w:r>
      <w:r w:rsidRPr="007A6E54">
        <w:rPr>
          <w:i/>
          <w:szCs w:val="17"/>
          <w:lang w:eastAsia="en-AU"/>
        </w:rPr>
        <w:t>for the years ended 2011-2020</w:t>
      </w:r>
    </w:p>
    <w:p w14:paraId="4B89539E" w14:textId="77777777" w:rsidR="007A6E54" w:rsidRPr="007A6E54" w:rsidRDefault="007A6E54" w:rsidP="007A6E54">
      <w:pPr>
        <w:jc w:val="center"/>
        <w:rPr>
          <w:i/>
          <w:szCs w:val="17"/>
          <w:lang w:eastAsia="en-AU"/>
        </w:rPr>
      </w:pPr>
      <w:proofErr w:type="gramStart"/>
      <w:r w:rsidRPr="007A6E54">
        <w:rPr>
          <w:i/>
          <w:szCs w:val="17"/>
          <w:lang w:eastAsia="en-AU"/>
        </w:rPr>
        <w:t>In order to</w:t>
      </w:r>
      <w:proofErr w:type="gramEnd"/>
      <w:r w:rsidRPr="007A6E54">
        <w:rPr>
          <w:i/>
          <w:szCs w:val="17"/>
          <w:lang w:eastAsia="en-AU"/>
        </w:rPr>
        <w:t xml:space="preserve"> make a claim, please contact Origin Energy on telephone no. 132 461. </w:t>
      </w:r>
      <w:r w:rsidRPr="007A6E54">
        <w:rPr>
          <w:i/>
          <w:szCs w:val="17"/>
          <w:lang w:eastAsia="en-AU"/>
        </w:rPr>
        <w:br/>
        <w:t>Please provide full details including the Register Year.</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675"/>
        <w:gridCol w:w="1322"/>
        <w:gridCol w:w="2111"/>
        <w:gridCol w:w="991"/>
      </w:tblGrid>
      <w:tr w:rsidR="007A6E54" w:rsidRPr="007A6E54" w14:paraId="3CEA0454" w14:textId="77777777" w:rsidTr="00EA67DA">
        <w:trPr>
          <w:tblHeader/>
        </w:trPr>
        <w:tc>
          <w:tcPr>
            <w:tcW w:w="4936" w:type="dxa"/>
            <w:gridSpan w:val="2"/>
            <w:tcBorders>
              <w:top w:val="single" w:sz="4" w:space="0" w:color="auto"/>
              <w:bottom w:val="single" w:sz="4" w:space="0" w:color="auto"/>
            </w:tcBorders>
            <w:noWrap/>
            <w:vAlign w:val="center"/>
          </w:tcPr>
          <w:p w14:paraId="6E59B3B4" w14:textId="77777777" w:rsidR="007A6E54" w:rsidRPr="007A6E54" w:rsidRDefault="007A6E54" w:rsidP="007A6E54">
            <w:pPr>
              <w:spacing w:before="40" w:after="40"/>
              <w:jc w:val="center"/>
              <w:rPr>
                <w:b/>
                <w:bCs/>
                <w:szCs w:val="20"/>
              </w:rPr>
            </w:pPr>
            <w:r w:rsidRPr="007A6E54">
              <w:rPr>
                <w:b/>
                <w:bCs/>
                <w:szCs w:val="17"/>
              </w:rPr>
              <w:t>Name and Address of Owner</w:t>
            </w:r>
          </w:p>
        </w:tc>
        <w:tc>
          <w:tcPr>
            <w:tcW w:w="1322" w:type="dxa"/>
            <w:tcBorders>
              <w:top w:val="single" w:sz="4" w:space="0" w:color="auto"/>
              <w:bottom w:val="single" w:sz="4" w:space="0" w:color="auto"/>
            </w:tcBorders>
            <w:noWrap/>
            <w:vAlign w:val="center"/>
          </w:tcPr>
          <w:p w14:paraId="02500265" w14:textId="77777777" w:rsidR="007A6E54" w:rsidRPr="007A6E54" w:rsidRDefault="007A6E54" w:rsidP="007A6E54">
            <w:pPr>
              <w:spacing w:before="40" w:after="40"/>
              <w:ind w:right="136"/>
              <w:jc w:val="right"/>
              <w:rPr>
                <w:b/>
                <w:bCs/>
                <w:szCs w:val="20"/>
              </w:rPr>
            </w:pPr>
            <w:r w:rsidRPr="007A6E54">
              <w:rPr>
                <w:b/>
                <w:bCs/>
                <w:szCs w:val="17"/>
              </w:rPr>
              <w:t>Amount $</w:t>
            </w:r>
          </w:p>
        </w:tc>
        <w:tc>
          <w:tcPr>
            <w:tcW w:w="2111" w:type="dxa"/>
            <w:tcBorders>
              <w:top w:val="single" w:sz="4" w:space="0" w:color="auto"/>
              <w:bottom w:val="single" w:sz="4" w:space="0" w:color="auto"/>
            </w:tcBorders>
            <w:noWrap/>
            <w:vAlign w:val="center"/>
          </w:tcPr>
          <w:p w14:paraId="527895DC" w14:textId="77777777" w:rsidR="007A6E54" w:rsidRPr="007A6E54" w:rsidRDefault="007A6E54" w:rsidP="007A6E54">
            <w:pPr>
              <w:spacing w:before="40" w:after="40"/>
              <w:jc w:val="center"/>
              <w:rPr>
                <w:b/>
                <w:bCs/>
                <w:szCs w:val="20"/>
              </w:rPr>
            </w:pPr>
            <w:r w:rsidRPr="007A6E54">
              <w:rPr>
                <w:b/>
                <w:bCs/>
                <w:szCs w:val="17"/>
              </w:rPr>
              <w:t xml:space="preserve">Description of </w:t>
            </w:r>
            <w:r w:rsidRPr="007A6E54">
              <w:rPr>
                <w:b/>
                <w:bCs/>
                <w:szCs w:val="17"/>
              </w:rPr>
              <w:br/>
              <w:t>Unclaimed Money</w:t>
            </w:r>
          </w:p>
        </w:tc>
        <w:tc>
          <w:tcPr>
            <w:tcW w:w="991" w:type="dxa"/>
            <w:tcBorders>
              <w:top w:val="single" w:sz="4" w:space="0" w:color="auto"/>
              <w:bottom w:val="single" w:sz="4" w:space="0" w:color="auto"/>
            </w:tcBorders>
            <w:vAlign w:val="center"/>
          </w:tcPr>
          <w:p w14:paraId="771A0977" w14:textId="77777777" w:rsidR="007A6E54" w:rsidRPr="007A6E54" w:rsidRDefault="007A6E54" w:rsidP="007A6E54">
            <w:pPr>
              <w:spacing w:before="40" w:after="40"/>
              <w:jc w:val="center"/>
              <w:rPr>
                <w:b/>
                <w:bCs/>
                <w:szCs w:val="20"/>
              </w:rPr>
            </w:pPr>
            <w:r w:rsidRPr="007A6E54">
              <w:rPr>
                <w:b/>
                <w:bCs/>
                <w:szCs w:val="17"/>
              </w:rPr>
              <w:t>Date</w:t>
            </w:r>
          </w:p>
        </w:tc>
      </w:tr>
      <w:tr w:rsidR="007A6E54" w:rsidRPr="007A6E54" w14:paraId="3583FFED" w14:textId="77777777" w:rsidTr="00EA67DA">
        <w:trPr>
          <w:tblHeader/>
        </w:trPr>
        <w:tc>
          <w:tcPr>
            <w:tcW w:w="3261" w:type="dxa"/>
            <w:tcBorders>
              <w:top w:val="single" w:sz="4" w:space="0" w:color="auto"/>
            </w:tcBorders>
            <w:noWrap/>
          </w:tcPr>
          <w:p w14:paraId="78B4EC25" w14:textId="77777777" w:rsidR="007A6E54" w:rsidRPr="007A6E54" w:rsidRDefault="007A6E54" w:rsidP="007A6E54">
            <w:pPr>
              <w:spacing w:after="0" w:line="40" w:lineRule="exact"/>
              <w:rPr>
                <w:szCs w:val="20"/>
              </w:rPr>
            </w:pPr>
          </w:p>
        </w:tc>
        <w:tc>
          <w:tcPr>
            <w:tcW w:w="1675" w:type="dxa"/>
            <w:tcBorders>
              <w:top w:val="single" w:sz="4" w:space="0" w:color="auto"/>
            </w:tcBorders>
            <w:noWrap/>
          </w:tcPr>
          <w:p w14:paraId="4FD43B48" w14:textId="77777777" w:rsidR="007A6E54" w:rsidRPr="007A6E54" w:rsidRDefault="007A6E54" w:rsidP="007A6E54">
            <w:pPr>
              <w:spacing w:after="0" w:line="40" w:lineRule="exact"/>
              <w:jc w:val="left"/>
              <w:rPr>
                <w:szCs w:val="20"/>
              </w:rPr>
            </w:pPr>
          </w:p>
        </w:tc>
        <w:tc>
          <w:tcPr>
            <w:tcW w:w="1322" w:type="dxa"/>
            <w:tcBorders>
              <w:top w:val="single" w:sz="4" w:space="0" w:color="auto"/>
            </w:tcBorders>
            <w:noWrap/>
          </w:tcPr>
          <w:p w14:paraId="1BF30C1B" w14:textId="77777777" w:rsidR="007A6E54" w:rsidRPr="007A6E54" w:rsidRDefault="007A6E54" w:rsidP="007A6E54">
            <w:pPr>
              <w:spacing w:after="0" w:line="40" w:lineRule="exact"/>
              <w:ind w:right="280"/>
              <w:jc w:val="right"/>
              <w:rPr>
                <w:szCs w:val="20"/>
              </w:rPr>
            </w:pPr>
          </w:p>
        </w:tc>
        <w:tc>
          <w:tcPr>
            <w:tcW w:w="2111" w:type="dxa"/>
            <w:tcBorders>
              <w:top w:val="single" w:sz="4" w:space="0" w:color="auto"/>
            </w:tcBorders>
            <w:noWrap/>
          </w:tcPr>
          <w:p w14:paraId="56241E35" w14:textId="77777777" w:rsidR="007A6E54" w:rsidRPr="007A6E54" w:rsidRDefault="007A6E54" w:rsidP="007A6E54">
            <w:pPr>
              <w:spacing w:after="0" w:line="40" w:lineRule="exact"/>
              <w:jc w:val="center"/>
              <w:rPr>
                <w:szCs w:val="20"/>
              </w:rPr>
            </w:pPr>
          </w:p>
        </w:tc>
        <w:tc>
          <w:tcPr>
            <w:tcW w:w="991" w:type="dxa"/>
            <w:tcBorders>
              <w:top w:val="single" w:sz="4" w:space="0" w:color="auto"/>
            </w:tcBorders>
          </w:tcPr>
          <w:p w14:paraId="42A7AC26" w14:textId="77777777" w:rsidR="007A6E54" w:rsidRPr="007A6E54" w:rsidRDefault="007A6E54" w:rsidP="007A6E54">
            <w:pPr>
              <w:spacing w:after="0" w:line="40" w:lineRule="exact"/>
              <w:jc w:val="right"/>
              <w:rPr>
                <w:szCs w:val="20"/>
              </w:rPr>
            </w:pPr>
          </w:p>
        </w:tc>
      </w:tr>
      <w:tr w:rsidR="007A6E54" w:rsidRPr="007A6E54" w14:paraId="1B4D8774" w14:textId="77777777" w:rsidTr="00EA67DA">
        <w:tc>
          <w:tcPr>
            <w:tcW w:w="3261" w:type="dxa"/>
            <w:noWrap/>
            <w:hideMark/>
          </w:tcPr>
          <w:p w14:paraId="23FE03F0" w14:textId="77777777" w:rsidR="007A6E54" w:rsidRPr="007A6E54" w:rsidRDefault="007A6E54" w:rsidP="007A6E54">
            <w:pPr>
              <w:spacing w:after="0"/>
              <w:jc w:val="left"/>
              <w:rPr>
                <w:szCs w:val="20"/>
              </w:rPr>
            </w:pPr>
            <w:r w:rsidRPr="007A6E54">
              <w:rPr>
                <w:szCs w:val="20"/>
              </w:rPr>
              <w:t xml:space="preserve">  Under The Estate </w:t>
            </w:r>
            <w:proofErr w:type="gramStart"/>
            <w:r w:rsidRPr="007A6E54">
              <w:rPr>
                <w:szCs w:val="20"/>
              </w:rPr>
              <w:t>Of</w:t>
            </w:r>
            <w:proofErr w:type="gramEnd"/>
            <w:r w:rsidRPr="007A6E54">
              <w:rPr>
                <w:szCs w:val="20"/>
              </w:rPr>
              <w:t xml:space="preserve"> Mary Humphrey </w:t>
            </w:r>
          </w:p>
        </w:tc>
        <w:tc>
          <w:tcPr>
            <w:tcW w:w="1675" w:type="dxa"/>
            <w:noWrap/>
            <w:hideMark/>
          </w:tcPr>
          <w:p w14:paraId="62E9C3A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D0504F0" w14:textId="77777777" w:rsidR="007A6E54" w:rsidRPr="007A6E54" w:rsidRDefault="007A6E54" w:rsidP="007A6E54">
            <w:pPr>
              <w:spacing w:after="0"/>
              <w:ind w:right="280"/>
              <w:jc w:val="right"/>
              <w:rPr>
                <w:szCs w:val="20"/>
              </w:rPr>
            </w:pPr>
            <w:r w:rsidRPr="007A6E54">
              <w:rPr>
                <w:szCs w:val="20"/>
              </w:rPr>
              <w:t>$138.76</w:t>
            </w:r>
          </w:p>
        </w:tc>
        <w:tc>
          <w:tcPr>
            <w:tcW w:w="2111" w:type="dxa"/>
            <w:noWrap/>
            <w:hideMark/>
          </w:tcPr>
          <w:p w14:paraId="049B4867" w14:textId="77777777" w:rsidR="007A6E54" w:rsidRPr="007A6E54" w:rsidRDefault="007A6E54" w:rsidP="007A6E54">
            <w:pPr>
              <w:spacing w:after="0"/>
              <w:jc w:val="center"/>
              <w:rPr>
                <w:szCs w:val="20"/>
              </w:rPr>
            </w:pPr>
            <w:r w:rsidRPr="007A6E54">
              <w:rPr>
                <w:szCs w:val="20"/>
              </w:rPr>
              <w:t>Credit Balance</w:t>
            </w:r>
          </w:p>
        </w:tc>
        <w:tc>
          <w:tcPr>
            <w:tcW w:w="991" w:type="dxa"/>
          </w:tcPr>
          <w:p w14:paraId="54354965" w14:textId="77777777" w:rsidR="007A6E54" w:rsidRPr="007A6E54" w:rsidRDefault="007A6E54" w:rsidP="007A6E54">
            <w:pPr>
              <w:spacing w:after="0"/>
              <w:jc w:val="right"/>
              <w:rPr>
                <w:szCs w:val="20"/>
              </w:rPr>
            </w:pPr>
            <w:r w:rsidRPr="007A6E54">
              <w:rPr>
                <w:szCs w:val="20"/>
              </w:rPr>
              <w:t>2/03/2015</w:t>
            </w:r>
          </w:p>
        </w:tc>
      </w:tr>
      <w:tr w:rsidR="007A6E54" w:rsidRPr="007A6E54" w14:paraId="76B27ABA" w14:textId="77777777" w:rsidTr="00EA67DA">
        <w:tc>
          <w:tcPr>
            <w:tcW w:w="3261" w:type="dxa"/>
            <w:noWrap/>
            <w:hideMark/>
          </w:tcPr>
          <w:p w14:paraId="085225DD" w14:textId="77777777" w:rsidR="007A6E54" w:rsidRPr="007A6E54" w:rsidRDefault="007A6E54" w:rsidP="007A6E54">
            <w:pPr>
              <w:spacing w:after="0"/>
              <w:jc w:val="left"/>
              <w:rPr>
                <w:szCs w:val="20"/>
              </w:rPr>
            </w:pPr>
            <w:r w:rsidRPr="007A6E54">
              <w:rPr>
                <w:szCs w:val="20"/>
              </w:rPr>
              <w:t xml:space="preserve">. Ace Cafe Bikers Bed &amp; </w:t>
            </w:r>
            <w:proofErr w:type="spellStart"/>
            <w:r w:rsidRPr="007A6E54">
              <w:rPr>
                <w:szCs w:val="20"/>
              </w:rPr>
              <w:t>Breakfas</w:t>
            </w:r>
            <w:proofErr w:type="spellEnd"/>
          </w:p>
        </w:tc>
        <w:tc>
          <w:tcPr>
            <w:tcW w:w="1675" w:type="dxa"/>
            <w:noWrap/>
            <w:hideMark/>
          </w:tcPr>
          <w:p w14:paraId="5283560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387C347" w14:textId="77777777" w:rsidR="007A6E54" w:rsidRPr="007A6E54" w:rsidRDefault="007A6E54" w:rsidP="007A6E54">
            <w:pPr>
              <w:spacing w:after="0"/>
              <w:ind w:right="280"/>
              <w:jc w:val="right"/>
              <w:rPr>
                <w:szCs w:val="20"/>
              </w:rPr>
            </w:pPr>
            <w:r w:rsidRPr="007A6E54">
              <w:rPr>
                <w:szCs w:val="20"/>
              </w:rPr>
              <w:t>$165.00</w:t>
            </w:r>
          </w:p>
        </w:tc>
        <w:tc>
          <w:tcPr>
            <w:tcW w:w="2111" w:type="dxa"/>
            <w:noWrap/>
            <w:hideMark/>
          </w:tcPr>
          <w:p w14:paraId="5A5B3CE1" w14:textId="77777777" w:rsidR="007A6E54" w:rsidRPr="007A6E54" w:rsidRDefault="007A6E54" w:rsidP="007A6E54">
            <w:pPr>
              <w:spacing w:after="0"/>
              <w:jc w:val="center"/>
              <w:rPr>
                <w:szCs w:val="20"/>
              </w:rPr>
            </w:pPr>
            <w:r w:rsidRPr="007A6E54">
              <w:rPr>
                <w:szCs w:val="20"/>
              </w:rPr>
              <w:t>Credit Balance</w:t>
            </w:r>
          </w:p>
        </w:tc>
        <w:tc>
          <w:tcPr>
            <w:tcW w:w="991" w:type="dxa"/>
          </w:tcPr>
          <w:p w14:paraId="793B6584" w14:textId="77777777" w:rsidR="007A6E54" w:rsidRPr="007A6E54" w:rsidRDefault="007A6E54" w:rsidP="007A6E54">
            <w:pPr>
              <w:spacing w:after="0"/>
              <w:jc w:val="right"/>
              <w:rPr>
                <w:szCs w:val="20"/>
              </w:rPr>
            </w:pPr>
            <w:r w:rsidRPr="007A6E54">
              <w:rPr>
                <w:szCs w:val="20"/>
              </w:rPr>
              <w:t>28/10/2015</w:t>
            </w:r>
          </w:p>
        </w:tc>
      </w:tr>
      <w:tr w:rsidR="007A6E54" w:rsidRPr="007A6E54" w14:paraId="36CDF7C4" w14:textId="77777777" w:rsidTr="00EA67DA">
        <w:tc>
          <w:tcPr>
            <w:tcW w:w="3261" w:type="dxa"/>
            <w:noWrap/>
            <w:hideMark/>
          </w:tcPr>
          <w:p w14:paraId="381B227D" w14:textId="77777777" w:rsidR="007A6E54" w:rsidRPr="007A6E54" w:rsidRDefault="007A6E54" w:rsidP="007A6E54">
            <w:pPr>
              <w:spacing w:after="0"/>
              <w:jc w:val="left"/>
              <w:rPr>
                <w:szCs w:val="20"/>
              </w:rPr>
            </w:pPr>
            <w:r w:rsidRPr="007A6E54">
              <w:rPr>
                <w:szCs w:val="20"/>
              </w:rPr>
              <w:t xml:space="preserve">. </w:t>
            </w:r>
            <w:proofErr w:type="spellStart"/>
            <w:r w:rsidRPr="007A6E54">
              <w:rPr>
                <w:szCs w:val="20"/>
              </w:rPr>
              <w:t>Adchem</w:t>
            </w:r>
            <w:proofErr w:type="spellEnd"/>
            <w:r w:rsidRPr="007A6E54">
              <w:rPr>
                <w:szCs w:val="20"/>
              </w:rPr>
              <w:t xml:space="preserve"> (Aust) Pty Ltd</w:t>
            </w:r>
          </w:p>
        </w:tc>
        <w:tc>
          <w:tcPr>
            <w:tcW w:w="1675" w:type="dxa"/>
            <w:noWrap/>
            <w:hideMark/>
          </w:tcPr>
          <w:p w14:paraId="0406E51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78E4D83" w14:textId="77777777" w:rsidR="007A6E54" w:rsidRPr="007A6E54" w:rsidRDefault="007A6E54" w:rsidP="007A6E54">
            <w:pPr>
              <w:spacing w:after="0"/>
              <w:ind w:right="280"/>
              <w:jc w:val="right"/>
              <w:rPr>
                <w:szCs w:val="20"/>
              </w:rPr>
            </w:pPr>
            <w:r w:rsidRPr="007A6E54">
              <w:rPr>
                <w:szCs w:val="20"/>
              </w:rPr>
              <w:t>$81.00</w:t>
            </w:r>
          </w:p>
        </w:tc>
        <w:tc>
          <w:tcPr>
            <w:tcW w:w="2111" w:type="dxa"/>
            <w:noWrap/>
            <w:hideMark/>
          </w:tcPr>
          <w:p w14:paraId="494064FE" w14:textId="77777777" w:rsidR="007A6E54" w:rsidRPr="007A6E54" w:rsidRDefault="007A6E54" w:rsidP="007A6E54">
            <w:pPr>
              <w:spacing w:after="0"/>
              <w:jc w:val="center"/>
              <w:rPr>
                <w:szCs w:val="20"/>
              </w:rPr>
            </w:pPr>
            <w:r w:rsidRPr="007A6E54">
              <w:rPr>
                <w:szCs w:val="20"/>
              </w:rPr>
              <w:t>Credit Balance</w:t>
            </w:r>
          </w:p>
        </w:tc>
        <w:tc>
          <w:tcPr>
            <w:tcW w:w="991" w:type="dxa"/>
          </w:tcPr>
          <w:p w14:paraId="466F4C46" w14:textId="77777777" w:rsidR="007A6E54" w:rsidRPr="007A6E54" w:rsidRDefault="007A6E54" w:rsidP="007A6E54">
            <w:pPr>
              <w:spacing w:after="0"/>
              <w:jc w:val="right"/>
              <w:rPr>
                <w:szCs w:val="20"/>
              </w:rPr>
            </w:pPr>
            <w:r w:rsidRPr="007A6E54">
              <w:rPr>
                <w:szCs w:val="20"/>
              </w:rPr>
              <w:t>24/03/2016</w:t>
            </w:r>
          </w:p>
        </w:tc>
      </w:tr>
      <w:tr w:rsidR="007A6E54" w:rsidRPr="007A6E54" w14:paraId="134DE341" w14:textId="77777777" w:rsidTr="00EA67DA">
        <w:tc>
          <w:tcPr>
            <w:tcW w:w="3261" w:type="dxa"/>
            <w:noWrap/>
            <w:hideMark/>
          </w:tcPr>
          <w:p w14:paraId="16A6E7FB" w14:textId="77777777" w:rsidR="007A6E54" w:rsidRPr="007A6E54" w:rsidRDefault="007A6E54" w:rsidP="007A6E54">
            <w:pPr>
              <w:spacing w:after="0"/>
              <w:jc w:val="left"/>
              <w:rPr>
                <w:szCs w:val="20"/>
              </w:rPr>
            </w:pPr>
            <w:r w:rsidRPr="007A6E54">
              <w:rPr>
                <w:szCs w:val="20"/>
              </w:rPr>
              <w:t xml:space="preserve">. </w:t>
            </w:r>
            <w:proofErr w:type="spellStart"/>
            <w:r w:rsidRPr="007A6E54">
              <w:rPr>
                <w:szCs w:val="20"/>
              </w:rPr>
              <w:t>Broadspectrum</w:t>
            </w:r>
            <w:proofErr w:type="spellEnd"/>
            <w:r w:rsidRPr="007A6E54">
              <w:rPr>
                <w:szCs w:val="20"/>
              </w:rPr>
              <w:t xml:space="preserve"> Australia P/L</w:t>
            </w:r>
          </w:p>
        </w:tc>
        <w:tc>
          <w:tcPr>
            <w:tcW w:w="1675" w:type="dxa"/>
            <w:noWrap/>
            <w:hideMark/>
          </w:tcPr>
          <w:p w14:paraId="1C1E507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202B01D" w14:textId="77777777" w:rsidR="007A6E54" w:rsidRPr="007A6E54" w:rsidRDefault="007A6E54" w:rsidP="007A6E54">
            <w:pPr>
              <w:spacing w:after="0"/>
              <w:ind w:right="280"/>
              <w:jc w:val="right"/>
              <w:rPr>
                <w:szCs w:val="20"/>
              </w:rPr>
            </w:pPr>
            <w:r w:rsidRPr="007A6E54">
              <w:rPr>
                <w:szCs w:val="20"/>
              </w:rPr>
              <w:t>$396.65</w:t>
            </w:r>
          </w:p>
        </w:tc>
        <w:tc>
          <w:tcPr>
            <w:tcW w:w="2111" w:type="dxa"/>
            <w:noWrap/>
            <w:hideMark/>
          </w:tcPr>
          <w:p w14:paraId="4C2B272B" w14:textId="77777777" w:rsidR="007A6E54" w:rsidRPr="007A6E54" w:rsidRDefault="007A6E54" w:rsidP="007A6E54">
            <w:pPr>
              <w:spacing w:after="0"/>
              <w:jc w:val="center"/>
              <w:rPr>
                <w:szCs w:val="20"/>
              </w:rPr>
            </w:pPr>
            <w:r w:rsidRPr="007A6E54">
              <w:rPr>
                <w:szCs w:val="20"/>
              </w:rPr>
              <w:t>Credit Balance</w:t>
            </w:r>
          </w:p>
        </w:tc>
        <w:tc>
          <w:tcPr>
            <w:tcW w:w="991" w:type="dxa"/>
          </w:tcPr>
          <w:p w14:paraId="2E8A8645" w14:textId="77777777" w:rsidR="007A6E54" w:rsidRPr="007A6E54" w:rsidRDefault="007A6E54" w:rsidP="007A6E54">
            <w:pPr>
              <w:spacing w:after="0"/>
              <w:jc w:val="right"/>
              <w:rPr>
                <w:szCs w:val="20"/>
              </w:rPr>
            </w:pPr>
            <w:r w:rsidRPr="007A6E54">
              <w:rPr>
                <w:szCs w:val="20"/>
              </w:rPr>
              <w:t>4/12/2015</w:t>
            </w:r>
          </w:p>
        </w:tc>
      </w:tr>
      <w:tr w:rsidR="007A6E54" w:rsidRPr="007A6E54" w14:paraId="64C5D5DC" w14:textId="77777777" w:rsidTr="00EA67DA">
        <w:tc>
          <w:tcPr>
            <w:tcW w:w="3261" w:type="dxa"/>
            <w:noWrap/>
            <w:hideMark/>
          </w:tcPr>
          <w:p w14:paraId="2E13F474" w14:textId="77777777" w:rsidR="007A6E54" w:rsidRPr="007A6E54" w:rsidRDefault="007A6E54" w:rsidP="007A6E54">
            <w:pPr>
              <w:spacing w:after="0"/>
              <w:jc w:val="left"/>
              <w:rPr>
                <w:szCs w:val="20"/>
              </w:rPr>
            </w:pPr>
            <w:r w:rsidRPr="007A6E54">
              <w:rPr>
                <w:szCs w:val="20"/>
              </w:rPr>
              <w:t xml:space="preserve">. E </w:t>
            </w:r>
            <w:proofErr w:type="spellStart"/>
            <w:r w:rsidRPr="007A6E54">
              <w:rPr>
                <w:szCs w:val="20"/>
              </w:rPr>
              <w:t>E</w:t>
            </w:r>
            <w:proofErr w:type="spellEnd"/>
            <w:r w:rsidRPr="007A6E54">
              <w:rPr>
                <w:szCs w:val="20"/>
              </w:rPr>
              <w:t xml:space="preserve"> &amp; I G </w:t>
            </w:r>
            <w:proofErr w:type="spellStart"/>
            <w:r w:rsidRPr="007A6E54">
              <w:rPr>
                <w:szCs w:val="20"/>
              </w:rPr>
              <w:t>Jaeschke</w:t>
            </w:r>
            <w:proofErr w:type="spellEnd"/>
            <w:r w:rsidRPr="007A6E54">
              <w:rPr>
                <w:szCs w:val="20"/>
              </w:rPr>
              <w:t xml:space="preserve"> &amp; Sons</w:t>
            </w:r>
          </w:p>
        </w:tc>
        <w:tc>
          <w:tcPr>
            <w:tcW w:w="1675" w:type="dxa"/>
            <w:noWrap/>
            <w:hideMark/>
          </w:tcPr>
          <w:p w14:paraId="4E95D6B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55A01E4" w14:textId="77777777" w:rsidR="007A6E54" w:rsidRPr="007A6E54" w:rsidRDefault="007A6E54" w:rsidP="007A6E54">
            <w:pPr>
              <w:spacing w:after="0"/>
              <w:ind w:right="280"/>
              <w:jc w:val="right"/>
              <w:rPr>
                <w:szCs w:val="20"/>
              </w:rPr>
            </w:pPr>
            <w:r w:rsidRPr="007A6E54">
              <w:rPr>
                <w:szCs w:val="20"/>
              </w:rPr>
              <w:t>$132.50</w:t>
            </w:r>
          </w:p>
        </w:tc>
        <w:tc>
          <w:tcPr>
            <w:tcW w:w="2111" w:type="dxa"/>
            <w:noWrap/>
            <w:hideMark/>
          </w:tcPr>
          <w:p w14:paraId="49076D81" w14:textId="77777777" w:rsidR="007A6E54" w:rsidRPr="007A6E54" w:rsidRDefault="007A6E54" w:rsidP="007A6E54">
            <w:pPr>
              <w:spacing w:after="0"/>
              <w:jc w:val="center"/>
              <w:rPr>
                <w:szCs w:val="20"/>
              </w:rPr>
            </w:pPr>
            <w:r w:rsidRPr="007A6E54">
              <w:rPr>
                <w:szCs w:val="20"/>
              </w:rPr>
              <w:t>Credit Balance</w:t>
            </w:r>
          </w:p>
        </w:tc>
        <w:tc>
          <w:tcPr>
            <w:tcW w:w="991" w:type="dxa"/>
          </w:tcPr>
          <w:p w14:paraId="3D00DA5C" w14:textId="77777777" w:rsidR="007A6E54" w:rsidRPr="007A6E54" w:rsidRDefault="007A6E54" w:rsidP="007A6E54">
            <w:pPr>
              <w:spacing w:after="0"/>
              <w:jc w:val="right"/>
              <w:rPr>
                <w:szCs w:val="20"/>
              </w:rPr>
            </w:pPr>
            <w:r w:rsidRPr="007A6E54">
              <w:rPr>
                <w:szCs w:val="20"/>
              </w:rPr>
              <w:t>15/01/2016</w:t>
            </w:r>
          </w:p>
        </w:tc>
      </w:tr>
      <w:tr w:rsidR="007A6E54" w:rsidRPr="007A6E54" w14:paraId="48E04D06" w14:textId="77777777" w:rsidTr="00EA67DA">
        <w:tc>
          <w:tcPr>
            <w:tcW w:w="3261" w:type="dxa"/>
            <w:noWrap/>
            <w:hideMark/>
          </w:tcPr>
          <w:p w14:paraId="14AA3BFB" w14:textId="77777777" w:rsidR="007A6E54" w:rsidRPr="007A6E54" w:rsidRDefault="007A6E54" w:rsidP="007A6E54">
            <w:pPr>
              <w:spacing w:after="0"/>
              <w:jc w:val="left"/>
              <w:rPr>
                <w:szCs w:val="20"/>
              </w:rPr>
            </w:pPr>
            <w:r w:rsidRPr="007A6E54">
              <w:rPr>
                <w:szCs w:val="20"/>
              </w:rPr>
              <w:t>. Ray White Port Augusta</w:t>
            </w:r>
          </w:p>
        </w:tc>
        <w:tc>
          <w:tcPr>
            <w:tcW w:w="1675" w:type="dxa"/>
            <w:noWrap/>
            <w:hideMark/>
          </w:tcPr>
          <w:p w14:paraId="61CBC49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1423F87" w14:textId="77777777" w:rsidR="007A6E54" w:rsidRPr="007A6E54" w:rsidRDefault="007A6E54" w:rsidP="007A6E54">
            <w:pPr>
              <w:spacing w:after="0"/>
              <w:ind w:right="280"/>
              <w:jc w:val="right"/>
              <w:rPr>
                <w:szCs w:val="20"/>
              </w:rPr>
            </w:pPr>
            <w:r w:rsidRPr="007A6E54">
              <w:rPr>
                <w:szCs w:val="20"/>
              </w:rPr>
              <w:t>$81.00</w:t>
            </w:r>
          </w:p>
        </w:tc>
        <w:tc>
          <w:tcPr>
            <w:tcW w:w="2111" w:type="dxa"/>
            <w:noWrap/>
            <w:hideMark/>
          </w:tcPr>
          <w:p w14:paraId="458C1A59" w14:textId="77777777" w:rsidR="007A6E54" w:rsidRPr="007A6E54" w:rsidRDefault="007A6E54" w:rsidP="007A6E54">
            <w:pPr>
              <w:spacing w:after="0"/>
              <w:jc w:val="center"/>
              <w:rPr>
                <w:szCs w:val="20"/>
              </w:rPr>
            </w:pPr>
            <w:r w:rsidRPr="007A6E54">
              <w:rPr>
                <w:szCs w:val="20"/>
              </w:rPr>
              <w:t>Credit Balance</w:t>
            </w:r>
          </w:p>
        </w:tc>
        <w:tc>
          <w:tcPr>
            <w:tcW w:w="991" w:type="dxa"/>
          </w:tcPr>
          <w:p w14:paraId="2ADBAF49" w14:textId="77777777" w:rsidR="007A6E54" w:rsidRPr="007A6E54" w:rsidRDefault="007A6E54" w:rsidP="007A6E54">
            <w:pPr>
              <w:spacing w:after="0"/>
              <w:jc w:val="right"/>
              <w:rPr>
                <w:szCs w:val="20"/>
              </w:rPr>
            </w:pPr>
            <w:r w:rsidRPr="007A6E54">
              <w:rPr>
                <w:szCs w:val="20"/>
              </w:rPr>
              <w:t>16/02/2016</w:t>
            </w:r>
          </w:p>
        </w:tc>
      </w:tr>
      <w:tr w:rsidR="007A6E54" w:rsidRPr="007A6E54" w14:paraId="16BA246F" w14:textId="77777777" w:rsidTr="00EA67DA">
        <w:tc>
          <w:tcPr>
            <w:tcW w:w="3261" w:type="dxa"/>
            <w:noWrap/>
            <w:hideMark/>
          </w:tcPr>
          <w:p w14:paraId="5FF7C049" w14:textId="77777777" w:rsidR="007A6E54" w:rsidRPr="007A6E54" w:rsidRDefault="007A6E54" w:rsidP="007A6E54">
            <w:pPr>
              <w:spacing w:after="0"/>
              <w:jc w:val="left"/>
              <w:rPr>
                <w:szCs w:val="20"/>
              </w:rPr>
            </w:pPr>
            <w:r w:rsidRPr="007A6E54">
              <w:rPr>
                <w:szCs w:val="20"/>
              </w:rPr>
              <w:t>. Tracey</w:t>
            </w:r>
          </w:p>
        </w:tc>
        <w:tc>
          <w:tcPr>
            <w:tcW w:w="1675" w:type="dxa"/>
            <w:noWrap/>
            <w:hideMark/>
          </w:tcPr>
          <w:p w14:paraId="3E9899F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F56A231" w14:textId="77777777" w:rsidR="007A6E54" w:rsidRPr="007A6E54" w:rsidRDefault="007A6E54" w:rsidP="007A6E54">
            <w:pPr>
              <w:spacing w:after="0"/>
              <w:ind w:right="280"/>
              <w:jc w:val="right"/>
              <w:rPr>
                <w:szCs w:val="20"/>
              </w:rPr>
            </w:pPr>
            <w:r w:rsidRPr="007A6E54">
              <w:rPr>
                <w:szCs w:val="20"/>
              </w:rPr>
              <w:t>$160.00</w:t>
            </w:r>
          </w:p>
        </w:tc>
        <w:tc>
          <w:tcPr>
            <w:tcW w:w="2111" w:type="dxa"/>
            <w:noWrap/>
            <w:hideMark/>
          </w:tcPr>
          <w:p w14:paraId="3999245E" w14:textId="77777777" w:rsidR="007A6E54" w:rsidRPr="007A6E54" w:rsidRDefault="007A6E54" w:rsidP="007A6E54">
            <w:pPr>
              <w:spacing w:after="0"/>
              <w:jc w:val="center"/>
              <w:rPr>
                <w:szCs w:val="20"/>
              </w:rPr>
            </w:pPr>
            <w:r w:rsidRPr="007A6E54">
              <w:rPr>
                <w:szCs w:val="20"/>
              </w:rPr>
              <w:t>Credit Balance</w:t>
            </w:r>
          </w:p>
        </w:tc>
        <w:tc>
          <w:tcPr>
            <w:tcW w:w="991" w:type="dxa"/>
          </w:tcPr>
          <w:p w14:paraId="4314F9A6" w14:textId="77777777" w:rsidR="007A6E54" w:rsidRPr="007A6E54" w:rsidRDefault="007A6E54" w:rsidP="007A6E54">
            <w:pPr>
              <w:spacing w:after="0"/>
              <w:jc w:val="right"/>
              <w:rPr>
                <w:szCs w:val="20"/>
              </w:rPr>
            </w:pPr>
            <w:r w:rsidRPr="007A6E54">
              <w:rPr>
                <w:szCs w:val="20"/>
              </w:rPr>
              <w:t>22/04/2016</w:t>
            </w:r>
          </w:p>
        </w:tc>
      </w:tr>
      <w:tr w:rsidR="007A6E54" w:rsidRPr="007A6E54" w14:paraId="58D346F0" w14:textId="77777777" w:rsidTr="00EA67DA">
        <w:tc>
          <w:tcPr>
            <w:tcW w:w="3261" w:type="dxa"/>
            <w:noWrap/>
            <w:hideMark/>
          </w:tcPr>
          <w:p w14:paraId="7E14629A" w14:textId="77777777" w:rsidR="007A6E54" w:rsidRPr="007A6E54" w:rsidRDefault="007A6E54" w:rsidP="007A6E54">
            <w:pPr>
              <w:spacing w:after="0"/>
              <w:jc w:val="left"/>
              <w:rPr>
                <w:szCs w:val="20"/>
              </w:rPr>
            </w:pPr>
            <w:r w:rsidRPr="007A6E54">
              <w:rPr>
                <w:szCs w:val="20"/>
              </w:rPr>
              <w:t xml:space="preserve">18 Rowlands Appt P/L    </w:t>
            </w:r>
          </w:p>
        </w:tc>
        <w:tc>
          <w:tcPr>
            <w:tcW w:w="1675" w:type="dxa"/>
            <w:noWrap/>
            <w:hideMark/>
          </w:tcPr>
          <w:p w14:paraId="6F17BB8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C834279" w14:textId="77777777" w:rsidR="007A6E54" w:rsidRPr="007A6E54" w:rsidRDefault="007A6E54" w:rsidP="007A6E54">
            <w:pPr>
              <w:spacing w:after="0"/>
              <w:ind w:right="280"/>
              <w:jc w:val="right"/>
              <w:rPr>
                <w:szCs w:val="20"/>
              </w:rPr>
            </w:pPr>
            <w:r w:rsidRPr="007A6E54">
              <w:rPr>
                <w:szCs w:val="20"/>
              </w:rPr>
              <w:t>$307.40</w:t>
            </w:r>
          </w:p>
        </w:tc>
        <w:tc>
          <w:tcPr>
            <w:tcW w:w="2111" w:type="dxa"/>
            <w:noWrap/>
            <w:hideMark/>
          </w:tcPr>
          <w:p w14:paraId="529A20F4" w14:textId="77777777" w:rsidR="007A6E54" w:rsidRPr="007A6E54" w:rsidRDefault="007A6E54" w:rsidP="007A6E54">
            <w:pPr>
              <w:spacing w:after="0"/>
              <w:jc w:val="center"/>
              <w:rPr>
                <w:szCs w:val="20"/>
              </w:rPr>
            </w:pPr>
            <w:r w:rsidRPr="007A6E54">
              <w:rPr>
                <w:szCs w:val="20"/>
              </w:rPr>
              <w:t>Credit Balance</w:t>
            </w:r>
          </w:p>
        </w:tc>
        <w:tc>
          <w:tcPr>
            <w:tcW w:w="991" w:type="dxa"/>
          </w:tcPr>
          <w:p w14:paraId="7DEF1A5C" w14:textId="77777777" w:rsidR="007A6E54" w:rsidRPr="007A6E54" w:rsidRDefault="007A6E54" w:rsidP="007A6E54">
            <w:pPr>
              <w:spacing w:after="0"/>
              <w:jc w:val="right"/>
              <w:rPr>
                <w:szCs w:val="20"/>
              </w:rPr>
            </w:pPr>
            <w:r w:rsidRPr="007A6E54">
              <w:rPr>
                <w:szCs w:val="20"/>
              </w:rPr>
              <w:t>1/12/2015</w:t>
            </w:r>
          </w:p>
        </w:tc>
      </w:tr>
      <w:tr w:rsidR="007A6E54" w:rsidRPr="007A6E54" w14:paraId="1D0FB802" w14:textId="77777777" w:rsidTr="00EA67DA">
        <w:tc>
          <w:tcPr>
            <w:tcW w:w="3261" w:type="dxa"/>
            <w:noWrap/>
            <w:hideMark/>
          </w:tcPr>
          <w:p w14:paraId="3C55476B" w14:textId="77777777" w:rsidR="007A6E54" w:rsidRPr="007A6E54" w:rsidRDefault="007A6E54" w:rsidP="007A6E54">
            <w:pPr>
              <w:spacing w:after="0"/>
              <w:jc w:val="left"/>
              <w:rPr>
                <w:szCs w:val="20"/>
              </w:rPr>
            </w:pPr>
            <w:r w:rsidRPr="007A6E54">
              <w:rPr>
                <w:szCs w:val="20"/>
              </w:rPr>
              <w:t xml:space="preserve">4g </w:t>
            </w:r>
            <w:proofErr w:type="gramStart"/>
            <w:r w:rsidRPr="007A6E54">
              <w:rPr>
                <w:szCs w:val="20"/>
              </w:rPr>
              <w:t>Force  Pty</w:t>
            </w:r>
            <w:proofErr w:type="gramEnd"/>
            <w:r w:rsidRPr="007A6E54">
              <w:rPr>
                <w:szCs w:val="20"/>
              </w:rPr>
              <w:t xml:space="preserve"> Ltd    </w:t>
            </w:r>
          </w:p>
        </w:tc>
        <w:tc>
          <w:tcPr>
            <w:tcW w:w="1675" w:type="dxa"/>
            <w:noWrap/>
            <w:hideMark/>
          </w:tcPr>
          <w:p w14:paraId="2EA1B2B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C528821" w14:textId="77777777" w:rsidR="007A6E54" w:rsidRPr="007A6E54" w:rsidRDefault="007A6E54" w:rsidP="007A6E54">
            <w:pPr>
              <w:spacing w:after="0"/>
              <w:ind w:right="280"/>
              <w:jc w:val="right"/>
              <w:rPr>
                <w:szCs w:val="20"/>
              </w:rPr>
            </w:pPr>
            <w:r w:rsidRPr="007A6E54">
              <w:rPr>
                <w:szCs w:val="20"/>
              </w:rPr>
              <w:t>$637.99</w:t>
            </w:r>
          </w:p>
        </w:tc>
        <w:tc>
          <w:tcPr>
            <w:tcW w:w="2111" w:type="dxa"/>
            <w:noWrap/>
            <w:hideMark/>
          </w:tcPr>
          <w:p w14:paraId="553D0572" w14:textId="77777777" w:rsidR="007A6E54" w:rsidRPr="007A6E54" w:rsidRDefault="007A6E54" w:rsidP="007A6E54">
            <w:pPr>
              <w:spacing w:after="0"/>
              <w:jc w:val="center"/>
              <w:rPr>
                <w:szCs w:val="20"/>
              </w:rPr>
            </w:pPr>
            <w:r w:rsidRPr="007A6E54">
              <w:rPr>
                <w:szCs w:val="20"/>
              </w:rPr>
              <w:t>Credit Balance</w:t>
            </w:r>
          </w:p>
        </w:tc>
        <w:tc>
          <w:tcPr>
            <w:tcW w:w="991" w:type="dxa"/>
          </w:tcPr>
          <w:p w14:paraId="2106CDBE" w14:textId="77777777" w:rsidR="007A6E54" w:rsidRPr="007A6E54" w:rsidRDefault="007A6E54" w:rsidP="007A6E54">
            <w:pPr>
              <w:spacing w:after="0"/>
              <w:jc w:val="right"/>
              <w:rPr>
                <w:szCs w:val="20"/>
              </w:rPr>
            </w:pPr>
            <w:r w:rsidRPr="007A6E54">
              <w:rPr>
                <w:szCs w:val="20"/>
              </w:rPr>
              <w:t>10/12/2015</w:t>
            </w:r>
          </w:p>
        </w:tc>
      </w:tr>
      <w:tr w:rsidR="007A6E54" w:rsidRPr="007A6E54" w14:paraId="755797F8" w14:textId="77777777" w:rsidTr="00EA67DA">
        <w:tc>
          <w:tcPr>
            <w:tcW w:w="3261" w:type="dxa"/>
            <w:noWrap/>
            <w:hideMark/>
          </w:tcPr>
          <w:p w14:paraId="7F12F13A" w14:textId="77777777" w:rsidR="007A6E54" w:rsidRPr="007A6E54" w:rsidRDefault="007A6E54" w:rsidP="007A6E54">
            <w:pPr>
              <w:spacing w:after="0"/>
              <w:jc w:val="left"/>
              <w:rPr>
                <w:szCs w:val="20"/>
              </w:rPr>
            </w:pPr>
            <w:r w:rsidRPr="007A6E54">
              <w:rPr>
                <w:szCs w:val="20"/>
              </w:rPr>
              <w:t xml:space="preserve">4g Force </w:t>
            </w:r>
            <w:proofErr w:type="gramStart"/>
            <w:r w:rsidRPr="007A6E54">
              <w:rPr>
                <w:szCs w:val="20"/>
              </w:rPr>
              <w:t>The</w:t>
            </w:r>
            <w:proofErr w:type="gramEnd"/>
            <w:r w:rsidRPr="007A6E54">
              <w:rPr>
                <w:szCs w:val="20"/>
              </w:rPr>
              <w:t xml:space="preserve"> Trustee For 4g Unit Trust  </w:t>
            </w:r>
          </w:p>
        </w:tc>
        <w:tc>
          <w:tcPr>
            <w:tcW w:w="1675" w:type="dxa"/>
            <w:noWrap/>
            <w:hideMark/>
          </w:tcPr>
          <w:p w14:paraId="14BD295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7E8D92F" w14:textId="77777777" w:rsidR="007A6E54" w:rsidRPr="007A6E54" w:rsidRDefault="007A6E54" w:rsidP="007A6E54">
            <w:pPr>
              <w:spacing w:after="0"/>
              <w:ind w:right="280"/>
              <w:jc w:val="right"/>
              <w:rPr>
                <w:szCs w:val="20"/>
              </w:rPr>
            </w:pPr>
            <w:r w:rsidRPr="007A6E54">
              <w:rPr>
                <w:szCs w:val="20"/>
              </w:rPr>
              <w:t>$675.73</w:t>
            </w:r>
          </w:p>
        </w:tc>
        <w:tc>
          <w:tcPr>
            <w:tcW w:w="2111" w:type="dxa"/>
            <w:noWrap/>
            <w:hideMark/>
          </w:tcPr>
          <w:p w14:paraId="7AE0B856" w14:textId="77777777" w:rsidR="007A6E54" w:rsidRPr="007A6E54" w:rsidRDefault="007A6E54" w:rsidP="007A6E54">
            <w:pPr>
              <w:spacing w:after="0"/>
              <w:jc w:val="center"/>
              <w:rPr>
                <w:szCs w:val="20"/>
              </w:rPr>
            </w:pPr>
            <w:r w:rsidRPr="007A6E54">
              <w:rPr>
                <w:szCs w:val="20"/>
              </w:rPr>
              <w:t>Credit Balance</w:t>
            </w:r>
          </w:p>
        </w:tc>
        <w:tc>
          <w:tcPr>
            <w:tcW w:w="991" w:type="dxa"/>
          </w:tcPr>
          <w:p w14:paraId="1A0CBA66" w14:textId="77777777" w:rsidR="007A6E54" w:rsidRPr="007A6E54" w:rsidRDefault="007A6E54" w:rsidP="007A6E54">
            <w:pPr>
              <w:spacing w:after="0"/>
              <w:jc w:val="right"/>
              <w:rPr>
                <w:szCs w:val="20"/>
              </w:rPr>
            </w:pPr>
            <w:r w:rsidRPr="007A6E54">
              <w:rPr>
                <w:szCs w:val="20"/>
              </w:rPr>
              <w:t>14/12/2015</w:t>
            </w:r>
          </w:p>
        </w:tc>
      </w:tr>
      <w:tr w:rsidR="007A6E54" w:rsidRPr="007A6E54" w14:paraId="460D1DFE" w14:textId="77777777" w:rsidTr="00EA67DA">
        <w:tc>
          <w:tcPr>
            <w:tcW w:w="3261" w:type="dxa"/>
            <w:noWrap/>
            <w:hideMark/>
          </w:tcPr>
          <w:p w14:paraId="3C6DF8C9" w14:textId="77777777" w:rsidR="007A6E54" w:rsidRPr="007A6E54" w:rsidRDefault="007A6E54" w:rsidP="007A6E54">
            <w:pPr>
              <w:spacing w:after="0"/>
              <w:jc w:val="left"/>
              <w:rPr>
                <w:szCs w:val="20"/>
              </w:rPr>
            </w:pPr>
            <w:r w:rsidRPr="007A6E54">
              <w:rPr>
                <w:szCs w:val="20"/>
              </w:rPr>
              <w:t>5 Cougars Investments Pty Ltd</w:t>
            </w:r>
          </w:p>
        </w:tc>
        <w:tc>
          <w:tcPr>
            <w:tcW w:w="1675" w:type="dxa"/>
            <w:noWrap/>
            <w:hideMark/>
          </w:tcPr>
          <w:p w14:paraId="61EDFBE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1E4BDCF" w14:textId="77777777" w:rsidR="007A6E54" w:rsidRPr="007A6E54" w:rsidRDefault="007A6E54" w:rsidP="007A6E54">
            <w:pPr>
              <w:spacing w:after="0"/>
              <w:ind w:right="280"/>
              <w:jc w:val="right"/>
              <w:rPr>
                <w:szCs w:val="20"/>
              </w:rPr>
            </w:pPr>
            <w:r w:rsidRPr="007A6E54">
              <w:rPr>
                <w:szCs w:val="20"/>
              </w:rPr>
              <w:t>$300.00</w:t>
            </w:r>
          </w:p>
        </w:tc>
        <w:tc>
          <w:tcPr>
            <w:tcW w:w="2111" w:type="dxa"/>
            <w:noWrap/>
            <w:hideMark/>
          </w:tcPr>
          <w:p w14:paraId="3F526439" w14:textId="77777777" w:rsidR="007A6E54" w:rsidRPr="007A6E54" w:rsidRDefault="007A6E54" w:rsidP="007A6E54">
            <w:pPr>
              <w:spacing w:after="0"/>
              <w:jc w:val="center"/>
              <w:rPr>
                <w:szCs w:val="20"/>
              </w:rPr>
            </w:pPr>
            <w:r w:rsidRPr="007A6E54">
              <w:rPr>
                <w:szCs w:val="20"/>
              </w:rPr>
              <w:t>Credit Balance</w:t>
            </w:r>
          </w:p>
        </w:tc>
        <w:tc>
          <w:tcPr>
            <w:tcW w:w="991" w:type="dxa"/>
          </w:tcPr>
          <w:p w14:paraId="56DBB720" w14:textId="77777777" w:rsidR="007A6E54" w:rsidRPr="007A6E54" w:rsidRDefault="007A6E54" w:rsidP="007A6E54">
            <w:pPr>
              <w:spacing w:after="0"/>
              <w:jc w:val="right"/>
              <w:rPr>
                <w:szCs w:val="20"/>
              </w:rPr>
            </w:pPr>
            <w:r w:rsidRPr="007A6E54">
              <w:rPr>
                <w:szCs w:val="20"/>
              </w:rPr>
              <w:t>4/02/2015</w:t>
            </w:r>
          </w:p>
        </w:tc>
      </w:tr>
      <w:tr w:rsidR="007A6E54" w:rsidRPr="007A6E54" w14:paraId="367189C7" w14:textId="77777777" w:rsidTr="00EA67DA">
        <w:tc>
          <w:tcPr>
            <w:tcW w:w="3261" w:type="dxa"/>
            <w:noWrap/>
            <w:hideMark/>
          </w:tcPr>
          <w:p w14:paraId="00446B2D" w14:textId="77777777" w:rsidR="007A6E54" w:rsidRPr="007A6E54" w:rsidRDefault="007A6E54" w:rsidP="007A6E54">
            <w:pPr>
              <w:spacing w:after="0"/>
              <w:jc w:val="left"/>
              <w:rPr>
                <w:szCs w:val="20"/>
              </w:rPr>
            </w:pPr>
            <w:r w:rsidRPr="007A6E54">
              <w:rPr>
                <w:szCs w:val="20"/>
              </w:rPr>
              <w:t xml:space="preserve">A </w:t>
            </w:r>
            <w:proofErr w:type="spellStart"/>
            <w:r w:rsidRPr="007A6E54">
              <w:rPr>
                <w:szCs w:val="20"/>
              </w:rPr>
              <w:t>Kublilius</w:t>
            </w:r>
            <w:proofErr w:type="spellEnd"/>
          </w:p>
        </w:tc>
        <w:tc>
          <w:tcPr>
            <w:tcW w:w="1675" w:type="dxa"/>
            <w:noWrap/>
            <w:hideMark/>
          </w:tcPr>
          <w:p w14:paraId="5BD03EE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F0A7F3C" w14:textId="77777777" w:rsidR="007A6E54" w:rsidRPr="007A6E54" w:rsidRDefault="007A6E54" w:rsidP="007A6E54">
            <w:pPr>
              <w:spacing w:after="0"/>
              <w:ind w:right="280"/>
              <w:jc w:val="right"/>
              <w:rPr>
                <w:szCs w:val="20"/>
              </w:rPr>
            </w:pPr>
            <w:r w:rsidRPr="007A6E54">
              <w:rPr>
                <w:szCs w:val="20"/>
              </w:rPr>
              <w:t>$155.00</w:t>
            </w:r>
          </w:p>
        </w:tc>
        <w:tc>
          <w:tcPr>
            <w:tcW w:w="2111" w:type="dxa"/>
            <w:noWrap/>
            <w:hideMark/>
          </w:tcPr>
          <w:p w14:paraId="30BFFC10" w14:textId="77777777" w:rsidR="007A6E54" w:rsidRPr="007A6E54" w:rsidRDefault="007A6E54" w:rsidP="007A6E54">
            <w:pPr>
              <w:spacing w:after="0"/>
              <w:jc w:val="center"/>
              <w:rPr>
                <w:szCs w:val="20"/>
              </w:rPr>
            </w:pPr>
            <w:r w:rsidRPr="007A6E54">
              <w:rPr>
                <w:szCs w:val="20"/>
              </w:rPr>
              <w:t>Credit Balance</w:t>
            </w:r>
          </w:p>
        </w:tc>
        <w:tc>
          <w:tcPr>
            <w:tcW w:w="991" w:type="dxa"/>
          </w:tcPr>
          <w:p w14:paraId="5035AE6E" w14:textId="77777777" w:rsidR="007A6E54" w:rsidRPr="007A6E54" w:rsidRDefault="007A6E54" w:rsidP="007A6E54">
            <w:pPr>
              <w:spacing w:after="0"/>
              <w:jc w:val="right"/>
              <w:rPr>
                <w:szCs w:val="20"/>
              </w:rPr>
            </w:pPr>
            <w:r w:rsidRPr="007A6E54">
              <w:rPr>
                <w:szCs w:val="20"/>
              </w:rPr>
              <w:t>8/02/2017</w:t>
            </w:r>
          </w:p>
        </w:tc>
      </w:tr>
      <w:tr w:rsidR="007A6E54" w:rsidRPr="007A6E54" w14:paraId="40D0FB18" w14:textId="77777777" w:rsidTr="00EA67DA">
        <w:tc>
          <w:tcPr>
            <w:tcW w:w="3261" w:type="dxa"/>
            <w:noWrap/>
            <w:hideMark/>
          </w:tcPr>
          <w:p w14:paraId="3CBF6CA3" w14:textId="77777777" w:rsidR="007A6E54" w:rsidRPr="007A6E54" w:rsidRDefault="007A6E54" w:rsidP="007A6E54">
            <w:pPr>
              <w:spacing w:after="0"/>
              <w:jc w:val="left"/>
              <w:rPr>
                <w:szCs w:val="20"/>
              </w:rPr>
            </w:pPr>
            <w:r w:rsidRPr="007A6E54">
              <w:rPr>
                <w:szCs w:val="20"/>
              </w:rPr>
              <w:t>Aaron James Kellett</w:t>
            </w:r>
          </w:p>
        </w:tc>
        <w:tc>
          <w:tcPr>
            <w:tcW w:w="1675" w:type="dxa"/>
            <w:noWrap/>
            <w:hideMark/>
          </w:tcPr>
          <w:p w14:paraId="16B77EC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887A922" w14:textId="77777777" w:rsidR="007A6E54" w:rsidRPr="007A6E54" w:rsidRDefault="007A6E54" w:rsidP="007A6E54">
            <w:pPr>
              <w:spacing w:after="0"/>
              <w:ind w:right="280"/>
              <w:jc w:val="right"/>
              <w:rPr>
                <w:szCs w:val="20"/>
              </w:rPr>
            </w:pPr>
            <w:r w:rsidRPr="007A6E54">
              <w:rPr>
                <w:szCs w:val="20"/>
              </w:rPr>
              <w:t>$50.00</w:t>
            </w:r>
          </w:p>
        </w:tc>
        <w:tc>
          <w:tcPr>
            <w:tcW w:w="2111" w:type="dxa"/>
            <w:noWrap/>
            <w:hideMark/>
          </w:tcPr>
          <w:p w14:paraId="2770351A" w14:textId="77777777" w:rsidR="007A6E54" w:rsidRPr="007A6E54" w:rsidRDefault="007A6E54" w:rsidP="007A6E54">
            <w:pPr>
              <w:spacing w:after="0"/>
              <w:jc w:val="center"/>
              <w:rPr>
                <w:szCs w:val="20"/>
              </w:rPr>
            </w:pPr>
            <w:r w:rsidRPr="007A6E54">
              <w:rPr>
                <w:szCs w:val="20"/>
              </w:rPr>
              <w:t>Credit Balance</w:t>
            </w:r>
          </w:p>
        </w:tc>
        <w:tc>
          <w:tcPr>
            <w:tcW w:w="991" w:type="dxa"/>
          </w:tcPr>
          <w:p w14:paraId="16B1DF52" w14:textId="77777777" w:rsidR="007A6E54" w:rsidRPr="007A6E54" w:rsidRDefault="007A6E54" w:rsidP="007A6E54">
            <w:pPr>
              <w:spacing w:after="0"/>
              <w:jc w:val="right"/>
              <w:rPr>
                <w:szCs w:val="20"/>
              </w:rPr>
            </w:pPr>
            <w:r w:rsidRPr="007A6E54">
              <w:rPr>
                <w:szCs w:val="20"/>
              </w:rPr>
              <w:t>27/02/2015</w:t>
            </w:r>
          </w:p>
        </w:tc>
      </w:tr>
      <w:tr w:rsidR="007A6E54" w:rsidRPr="007A6E54" w14:paraId="772F843A" w14:textId="77777777" w:rsidTr="00EA67DA">
        <w:tc>
          <w:tcPr>
            <w:tcW w:w="3261" w:type="dxa"/>
            <w:noWrap/>
            <w:hideMark/>
          </w:tcPr>
          <w:p w14:paraId="2C3DAB4D" w14:textId="77777777" w:rsidR="007A6E54" w:rsidRPr="007A6E54" w:rsidRDefault="007A6E54" w:rsidP="007A6E54">
            <w:pPr>
              <w:spacing w:after="0"/>
              <w:jc w:val="left"/>
              <w:rPr>
                <w:szCs w:val="20"/>
              </w:rPr>
            </w:pPr>
            <w:proofErr w:type="spellStart"/>
            <w:r w:rsidRPr="007A6E54">
              <w:rPr>
                <w:szCs w:val="20"/>
              </w:rPr>
              <w:t>Abdelhelim</w:t>
            </w:r>
            <w:proofErr w:type="spellEnd"/>
            <w:r w:rsidRPr="007A6E54">
              <w:rPr>
                <w:szCs w:val="20"/>
              </w:rPr>
              <w:t xml:space="preserve"> Adam</w:t>
            </w:r>
          </w:p>
        </w:tc>
        <w:tc>
          <w:tcPr>
            <w:tcW w:w="1675" w:type="dxa"/>
            <w:noWrap/>
            <w:hideMark/>
          </w:tcPr>
          <w:p w14:paraId="54E16BC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6F1BEEF" w14:textId="77777777" w:rsidR="007A6E54" w:rsidRPr="007A6E54" w:rsidRDefault="007A6E54" w:rsidP="007A6E54">
            <w:pPr>
              <w:spacing w:after="0"/>
              <w:ind w:right="280"/>
              <w:jc w:val="right"/>
              <w:rPr>
                <w:szCs w:val="20"/>
              </w:rPr>
            </w:pPr>
            <w:r w:rsidRPr="007A6E54">
              <w:rPr>
                <w:szCs w:val="20"/>
              </w:rPr>
              <w:t>$9.64</w:t>
            </w:r>
          </w:p>
        </w:tc>
        <w:tc>
          <w:tcPr>
            <w:tcW w:w="2111" w:type="dxa"/>
            <w:noWrap/>
            <w:hideMark/>
          </w:tcPr>
          <w:p w14:paraId="6336D5C0" w14:textId="77777777" w:rsidR="007A6E54" w:rsidRPr="007A6E54" w:rsidRDefault="007A6E54" w:rsidP="007A6E54">
            <w:pPr>
              <w:spacing w:after="0"/>
              <w:jc w:val="center"/>
              <w:rPr>
                <w:szCs w:val="20"/>
              </w:rPr>
            </w:pPr>
            <w:r w:rsidRPr="007A6E54">
              <w:rPr>
                <w:szCs w:val="20"/>
              </w:rPr>
              <w:t>Credit Balance</w:t>
            </w:r>
          </w:p>
        </w:tc>
        <w:tc>
          <w:tcPr>
            <w:tcW w:w="991" w:type="dxa"/>
          </w:tcPr>
          <w:p w14:paraId="49B31B6A" w14:textId="77777777" w:rsidR="007A6E54" w:rsidRPr="007A6E54" w:rsidRDefault="007A6E54" w:rsidP="007A6E54">
            <w:pPr>
              <w:spacing w:after="0"/>
              <w:jc w:val="right"/>
              <w:rPr>
                <w:szCs w:val="20"/>
              </w:rPr>
            </w:pPr>
            <w:r w:rsidRPr="007A6E54">
              <w:rPr>
                <w:szCs w:val="20"/>
              </w:rPr>
              <w:t>16/12/2014</w:t>
            </w:r>
          </w:p>
        </w:tc>
      </w:tr>
      <w:tr w:rsidR="007A6E54" w:rsidRPr="007A6E54" w14:paraId="1F26CCEA" w14:textId="77777777" w:rsidTr="00EA67DA">
        <w:tc>
          <w:tcPr>
            <w:tcW w:w="3261" w:type="dxa"/>
            <w:noWrap/>
            <w:hideMark/>
          </w:tcPr>
          <w:p w14:paraId="74F09349" w14:textId="77777777" w:rsidR="007A6E54" w:rsidRPr="007A6E54" w:rsidRDefault="007A6E54" w:rsidP="007A6E54">
            <w:pPr>
              <w:spacing w:after="0"/>
              <w:jc w:val="left"/>
              <w:rPr>
                <w:szCs w:val="20"/>
              </w:rPr>
            </w:pPr>
            <w:proofErr w:type="spellStart"/>
            <w:r w:rsidRPr="007A6E54">
              <w:rPr>
                <w:szCs w:val="20"/>
              </w:rPr>
              <w:t>Abdelhelim</w:t>
            </w:r>
            <w:proofErr w:type="spellEnd"/>
            <w:r w:rsidRPr="007A6E54">
              <w:rPr>
                <w:szCs w:val="20"/>
              </w:rPr>
              <w:t xml:space="preserve"> Adam</w:t>
            </w:r>
          </w:p>
        </w:tc>
        <w:tc>
          <w:tcPr>
            <w:tcW w:w="1675" w:type="dxa"/>
            <w:noWrap/>
            <w:hideMark/>
          </w:tcPr>
          <w:p w14:paraId="4C4F5F3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C049906" w14:textId="77777777" w:rsidR="007A6E54" w:rsidRPr="007A6E54" w:rsidRDefault="007A6E54" w:rsidP="007A6E54">
            <w:pPr>
              <w:spacing w:after="0"/>
              <w:ind w:right="280"/>
              <w:jc w:val="right"/>
              <w:rPr>
                <w:szCs w:val="20"/>
              </w:rPr>
            </w:pPr>
            <w:r w:rsidRPr="007A6E54">
              <w:rPr>
                <w:szCs w:val="20"/>
              </w:rPr>
              <w:t>$4.51</w:t>
            </w:r>
          </w:p>
        </w:tc>
        <w:tc>
          <w:tcPr>
            <w:tcW w:w="2111" w:type="dxa"/>
            <w:noWrap/>
            <w:hideMark/>
          </w:tcPr>
          <w:p w14:paraId="776F3F10" w14:textId="77777777" w:rsidR="007A6E54" w:rsidRPr="007A6E54" w:rsidRDefault="007A6E54" w:rsidP="007A6E54">
            <w:pPr>
              <w:spacing w:after="0"/>
              <w:jc w:val="center"/>
              <w:rPr>
                <w:szCs w:val="20"/>
              </w:rPr>
            </w:pPr>
            <w:r w:rsidRPr="007A6E54">
              <w:rPr>
                <w:szCs w:val="20"/>
              </w:rPr>
              <w:t>Credit Balance</w:t>
            </w:r>
          </w:p>
        </w:tc>
        <w:tc>
          <w:tcPr>
            <w:tcW w:w="991" w:type="dxa"/>
          </w:tcPr>
          <w:p w14:paraId="01D33863" w14:textId="77777777" w:rsidR="007A6E54" w:rsidRPr="007A6E54" w:rsidRDefault="007A6E54" w:rsidP="007A6E54">
            <w:pPr>
              <w:spacing w:after="0"/>
              <w:jc w:val="right"/>
              <w:rPr>
                <w:szCs w:val="20"/>
              </w:rPr>
            </w:pPr>
            <w:r w:rsidRPr="007A6E54">
              <w:rPr>
                <w:szCs w:val="20"/>
              </w:rPr>
              <w:t>8/01/2015</w:t>
            </w:r>
          </w:p>
        </w:tc>
      </w:tr>
      <w:tr w:rsidR="007A6E54" w:rsidRPr="007A6E54" w14:paraId="302C783E" w14:textId="77777777" w:rsidTr="00EA67DA">
        <w:tc>
          <w:tcPr>
            <w:tcW w:w="3261" w:type="dxa"/>
            <w:noWrap/>
            <w:hideMark/>
          </w:tcPr>
          <w:p w14:paraId="2E8FE129" w14:textId="77777777" w:rsidR="007A6E54" w:rsidRPr="007A6E54" w:rsidRDefault="007A6E54" w:rsidP="007A6E54">
            <w:pPr>
              <w:spacing w:after="0"/>
              <w:jc w:val="left"/>
              <w:rPr>
                <w:szCs w:val="20"/>
              </w:rPr>
            </w:pPr>
            <w:r w:rsidRPr="007A6E54">
              <w:rPr>
                <w:szCs w:val="20"/>
              </w:rPr>
              <w:t xml:space="preserve">Abdul </w:t>
            </w:r>
            <w:proofErr w:type="spellStart"/>
            <w:r w:rsidRPr="007A6E54">
              <w:rPr>
                <w:szCs w:val="20"/>
              </w:rPr>
              <w:t>Rawoof</w:t>
            </w:r>
            <w:proofErr w:type="spellEnd"/>
            <w:r w:rsidRPr="007A6E54">
              <w:rPr>
                <w:szCs w:val="20"/>
              </w:rPr>
              <w:t xml:space="preserve"> Mohammad</w:t>
            </w:r>
          </w:p>
        </w:tc>
        <w:tc>
          <w:tcPr>
            <w:tcW w:w="1675" w:type="dxa"/>
            <w:noWrap/>
            <w:hideMark/>
          </w:tcPr>
          <w:p w14:paraId="60BDBC8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9F78B8B" w14:textId="77777777" w:rsidR="007A6E54" w:rsidRPr="007A6E54" w:rsidRDefault="007A6E54" w:rsidP="007A6E54">
            <w:pPr>
              <w:spacing w:after="0"/>
              <w:ind w:right="280"/>
              <w:jc w:val="right"/>
              <w:rPr>
                <w:szCs w:val="20"/>
              </w:rPr>
            </w:pPr>
            <w:r w:rsidRPr="007A6E54">
              <w:rPr>
                <w:szCs w:val="20"/>
              </w:rPr>
              <w:t>$17.56</w:t>
            </w:r>
          </w:p>
        </w:tc>
        <w:tc>
          <w:tcPr>
            <w:tcW w:w="2111" w:type="dxa"/>
            <w:noWrap/>
            <w:hideMark/>
          </w:tcPr>
          <w:p w14:paraId="58B14C48" w14:textId="77777777" w:rsidR="007A6E54" w:rsidRPr="007A6E54" w:rsidRDefault="007A6E54" w:rsidP="007A6E54">
            <w:pPr>
              <w:spacing w:after="0"/>
              <w:jc w:val="center"/>
              <w:rPr>
                <w:szCs w:val="20"/>
              </w:rPr>
            </w:pPr>
            <w:r w:rsidRPr="007A6E54">
              <w:rPr>
                <w:szCs w:val="20"/>
              </w:rPr>
              <w:t>Credit Balance</w:t>
            </w:r>
          </w:p>
        </w:tc>
        <w:tc>
          <w:tcPr>
            <w:tcW w:w="991" w:type="dxa"/>
          </w:tcPr>
          <w:p w14:paraId="24C83881" w14:textId="77777777" w:rsidR="007A6E54" w:rsidRPr="007A6E54" w:rsidRDefault="007A6E54" w:rsidP="007A6E54">
            <w:pPr>
              <w:spacing w:after="0"/>
              <w:jc w:val="right"/>
              <w:rPr>
                <w:szCs w:val="20"/>
              </w:rPr>
            </w:pPr>
            <w:r w:rsidRPr="007A6E54">
              <w:rPr>
                <w:szCs w:val="20"/>
              </w:rPr>
              <w:t>26/09/2015</w:t>
            </w:r>
          </w:p>
        </w:tc>
      </w:tr>
      <w:tr w:rsidR="007A6E54" w:rsidRPr="007A6E54" w14:paraId="2E7D9217" w14:textId="77777777" w:rsidTr="00EA67DA">
        <w:tc>
          <w:tcPr>
            <w:tcW w:w="3261" w:type="dxa"/>
            <w:noWrap/>
            <w:hideMark/>
          </w:tcPr>
          <w:p w14:paraId="350DB206" w14:textId="77777777" w:rsidR="007A6E54" w:rsidRPr="007A6E54" w:rsidRDefault="007A6E54" w:rsidP="007A6E54">
            <w:pPr>
              <w:spacing w:after="0"/>
              <w:jc w:val="left"/>
              <w:rPr>
                <w:szCs w:val="20"/>
              </w:rPr>
            </w:pPr>
            <w:r w:rsidRPr="007A6E54">
              <w:rPr>
                <w:szCs w:val="20"/>
              </w:rPr>
              <w:t xml:space="preserve">Action </w:t>
            </w:r>
            <w:proofErr w:type="spellStart"/>
            <w:r w:rsidRPr="007A6E54">
              <w:rPr>
                <w:szCs w:val="20"/>
              </w:rPr>
              <w:t>Linemarking</w:t>
            </w:r>
            <w:proofErr w:type="spellEnd"/>
            <w:r w:rsidRPr="007A6E54">
              <w:rPr>
                <w:szCs w:val="20"/>
              </w:rPr>
              <w:t xml:space="preserve">    </w:t>
            </w:r>
          </w:p>
        </w:tc>
        <w:tc>
          <w:tcPr>
            <w:tcW w:w="1675" w:type="dxa"/>
            <w:noWrap/>
            <w:hideMark/>
          </w:tcPr>
          <w:p w14:paraId="69735F4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A1C05FC" w14:textId="77777777" w:rsidR="007A6E54" w:rsidRPr="007A6E54" w:rsidRDefault="007A6E54" w:rsidP="007A6E54">
            <w:pPr>
              <w:spacing w:after="0"/>
              <w:ind w:right="280"/>
              <w:jc w:val="right"/>
              <w:rPr>
                <w:szCs w:val="20"/>
              </w:rPr>
            </w:pPr>
            <w:r w:rsidRPr="007A6E54">
              <w:rPr>
                <w:szCs w:val="20"/>
              </w:rPr>
              <w:t>$66.40</w:t>
            </w:r>
          </w:p>
        </w:tc>
        <w:tc>
          <w:tcPr>
            <w:tcW w:w="2111" w:type="dxa"/>
            <w:noWrap/>
            <w:hideMark/>
          </w:tcPr>
          <w:p w14:paraId="701E556F" w14:textId="77777777" w:rsidR="007A6E54" w:rsidRPr="007A6E54" w:rsidRDefault="007A6E54" w:rsidP="007A6E54">
            <w:pPr>
              <w:spacing w:after="0"/>
              <w:jc w:val="center"/>
              <w:rPr>
                <w:szCs w:val="20"/>
              </w:rPr>
            </w:pPr>
            <w:r w:rsidRPr="007A6E54">
              <w:rPr>
                <w:szCs w:val="20"/>
              </w:rPr>
              <w:t>Credit Balance</w:t>
            </w:r>
          </w:p>
        </w:tc>
        <w:tc>
          <w:tcPr>
            <w:tcW w:w="991" w:type="dxa"/>
          </w:tcPr>
          <w:p w14:paraId="56C068B3" w14:textId="77777777" w:rsidR="007A6E54" w:rsidRPr="007A6E54" w:rsidRDefault="007A6E54" w:rsidP="007A6E54">
            <w:pPr>
              <w:spacing w:after="0"/>
              <w:jc w:val="right"/>
              <w:rPr>
                <w:szCs w:val="20"/>
              </w:rPr>
            </w:pPr>
            <w:r w:rsidRPr="007A6E54">
              <w:rPr>
                <w:szCs w:val="20"/>
              </w:rPr>
              <w:t>30/11/2015</w:t>
            </w:r>
          </w:p>
        </w:tc>
      </w:tr>
      <w:tr w:rsidR="007A6E54" w:rsidRPr="007A6E54" w14:paraId="228778F2" w14:textId="77777777" w:rsidTr="00EA67DA">
        <w:tc>
          <w:tcPr>
            <w:tcW w:w="3261" w:type="dxa"/>
            <w:noWrap/>
            <w:hideMark/>
          </w:tcPr>
          <w:p w14:paraId="225A47E3" w14:textId="77777777" w:rsidR="007A6E54" w:rsidRPr="007A6E54" w:rsidRDefault="007A6E54" w:rsidP="007A6E54">
            <w:pPr>
              <w:spacing w:after="0"/>
              <w:jc w:val="left"/>
              <w:rPr>
                <w:szCs w:val="20"/>
              </w:rPr>
            </w:pPr>
            <w:r w:rsidRPr="007A6E54">
              <w:rPr>
                <w:szCs w:val="20"/>
              </w:rPr>
              <w:t>Adam Bodnar</w:t>
            </w:r>
          </w:p>
        </w:tc>
        <w:tc>
          <w:tcPr>
            <w:tcW w:w="1675" w:type="dxa"/>
            <w:noWrap/>
            <w:hideMark/>
          </w:tcPr>
          <w:p w14:paraId="7C84868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32A2305" w14:textId="77777777" w:rsidR="007A6E54" w:rsidRPr="007A6E54" w:rsidRDefault="007A6E54" w:rsidP="007A6E54">
            <w:pPr>
              <w:spacing w:after="0"/>
              <w:ind w:right="280"/>
              <w:jc w:val="right"/>
              <w:rPr>
                <w:szCs w:val="20"/>
              </w:rPr>
            </w:pPr>
            <w:r w:rsidRPr="007A6E54">
              <w:rPr>
                <w:szCs w:val="20"/>
              </w:rPr>
              <w:t>$78.78</w:t>
            </w:r>
          </w:p>
        </w:tc>
        <w:tc>
          <w:tcPr>
            <w:tcW w:w="2111" w:type="dxa"/>
            <w:noWrap/>
            <w:hideMark/>
          </w:tcPr>
          <w:p w14:paraId="028E2401" w14:textId="77777777" w:rsidR="007A6E54" w:rsidRPr="007A6E54" w:rsidRDefault="007A6E54" w:rsidP="007A6E54">
            <w:pPr>
              <w:spacing w:after="0"/>
              <w:jc w:val="center"/>
              <w:rPr>
                <w:szCs w:val="20"/>
              </w:rPr>
            </w:pPr>
            <w:r w:rsidRPr="007A6E54">
              <w:rPr>
                <w:szCs w:val="20"/>
              </w:rPr>
              <w:t>Credit Balance</w:t>
            </w:r>
          </w:p>
        </w:tc>
        <w:tc>
          <w:tcPr>
            <w:tcW w:w="991" w:type="dxa"/>
          </w:tcPr>
          <w:p w14:paraId="2207DBC9" w14:textId="77777777" w:rsidR="007A6E54" w:rsidRPr="007A6E54" w:rsidRDefault="007A6E54" w:rsidP="007A6E54">
            <w:pPr>
              <w:spacing w:after="0"/>
              <w:jc w:val="right"/>
              <w:rPr>
                <w:szCs w:val="20"/>
              </w:rPr>
            </w:pPr>
            <w:r w:rsidRPr="007A6E54">
              <w:rPr>
                <w:szCs w:val="20"/>
              </w:rPr>
              <w:t>10/12/2015</w:t>
            </w:r>
          </w:p>
        </w:tc>
      </w:tr>
      <w:tr w:rsidR="007A6E54" w:rsidRPr="007A6E54" w14:paraId="2A9E9F55" w14:textId="77777777" w:rsidTr="00EA67DA">
        <w:tc>
          <w:tcPr>
            <w:tcW w:w="3261" w:type="dxa"/>
            <w:noWrap/>
            <w:hideMark/>
          </w:tcPr>
          <w:p w14:paraId="4237A053" w14:textId="77777777" w:rsidR="007A6E54" w:rsidRPr="007A6E54" w:rsidRDefault="007A6E54" w:rsidP="007A6E54">
            <w:pPr>
              <w:spacing w:after="0"/>
              <w:jc w:val="left"/>
              <w:rPr>
                <w:szCs w:val="20"/>
              </w:rPr>
            </w:pPr>
            <w:r w:rsidRPr="007A6E54">
              <w:rPr>
                <w:szCs w:val="20"/>
              </w:rPr>
              <w:t>Adam Robinson</w:t>
            </w:r>
          </w:p>
        </w:tc>
        <w:tc>
          <w:tcPr>
            <w:tcW w:w="1675" w:type="dxa"/>
            <w:noWrap/>
            <w:hideMark/>
          </w:tcPr>
          <w:p w14:paraId="6B0E63C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21671AE" w14:textId="77777777" w:rsidR="007A6E54" w:rsidRPr="007A6E54" w:rsidRDefault="007A6E54" w:rsidP="007A6E54">
            <w:pPr>
              <w:spacing w:after="0"/>
              <w:ind w:right="280"/>
              <w:jc w:val="right"/>
              <w:rPr>
                <w:szCs w:val="20"/>
              </w:rPr>
            </w:pPr>
            <w:r w:rsidRPr="007A6E54">
              <w:rPr>
                <w:szCs w:val="20"/>
              </w:rPr>
              <w:t>$36.30</w:t>
            </w:r>
          </w:p>
        </w:tc>
        <w:tc>
          <w:tcPr>
            <w:tcW w:w="2111" w:type="dxa"/>
            <w:noWrap/>
            <w:hideMark/>
          </w:tcPr>
          <w:p w14:paraId="5213F674" w14:textId="77777777" w:rsidR="007A6E54" w:rsidRPr="007A6E54" w:rsidRDefault="007A6E54" w:rsidP="007A6E54">
            <w:pPr>
              <w:spacing w:after="0"/>
              <w:jc w:val="center"/>
              <w:rPr>
                <w:szCs w:val="20"/>
              </w:rPr>
            </w:pPr>
            <w:r w:rsidRPr="007A6E54">
              <w:rPr>
                <w:szCs w:val="20"/>
              </w:rPr>
              <w:t>Credit Balance</w:t>
            </w:r>
          </w:p>
        </w:tc>
        <w:tc>
          <w:tcPr>
            <w:tcW w:w="991" w:type="dxa"/>
          </w:tcPr>
          <w:p w14:paraId="62E29C9A" w14:textId="77777777" w:rsidR="007A6E54" w:rsidRPr="007A6E54" w:rsidRDefault="007A6E54" w:rsidP="007A6E54">
            <w:pPr>
              <w:spacing w:after="0"/>
              <w:jc w:val="right"/>
              <w:rPr>
                <w:szCs w:val="20"/>
              </w:rPr>
            </w:pPr>
            <w:r w:rsidRPr="007A6E54">
              <w:rPr>
                <w:szCs w:val="20"/>
              </w:rPr>
              <w:t>3/08/2015</w:t>
            </w:r>
          </w:p>
        </w:tc>
      </w:tr>
      <w:tr w:rsidR="007A6E54" w:rsidRPr="007A6E54" w14:paraId="343CBC16" w14:textId="77777777" w:rsidTr="00EA67DA">
        <w:tc>
          <w:tcPr>
            <w:tcW w:w="3261" w:type="dxa"/>
            <w:noWrap/>
            <w:hideMark/>
          </w:tcPr>
          <w:p w14:paraId="22533C20" w14:textId="77777777" w:rsidR="007A6E54" w:rsidRPr="007A6E54" w:rsidRDefault="007A6E54" w:rsidP="007A6E54">
            <w:pPr>
              <w:spacing w:after="0"/>
              <w:jc w:val="left"/>
              <w:rPr>
                <w:szCs w:val="20"/>
              </w:rPr>
            </w:pPr>
            <w:r w:rsidRPr="007A6E54">
              <w:rPr>
                <w:szCs w:val="20"/>
              </w:rPr>
              <w:t xml:space="preserve">Adam </w:t>
            </w:r>
            <w:proofErr w:type="spellStart"/>
            <w:r w:rsidRPr="007A6E54">
              <w:rPr>
                <w:szCs w:val="20"/>
              </w:rPr>
              <w:t>Whitford</w:t>
            </w:r>
            <w:proofErr w:type="spellEnd"/>
          </w:p>
        </w:tc>
        <w:tc>
          <w:tcPr>
            <w:tcW w:w="1675" w:type="dxa"/>
            <w:noWrap/>
            <w:hideMark/>
          </w:tcPr>
          <w:p w14:paraId="6E364C9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4257388" w14:textId="77777777" w:rsidR="007A6E54" w:rsidRPr="007A6E54" w:rsidRDefault="007A6E54" w:rsidP="007A6E54">
            <w:pPr>
              <w:spacing w:after="0"/>
              <w:ind w:right="280"/>
              <w:jc w:val="right"/>
              <w:rPr>
                <w:szCs w:val="20"/>
              </w:rPr>
            </w:pPr>
            <w:r w:rsidRPr="007A6E54">
              <w:rPr>
                <w:szCs w:val="20"/>
              </w:rPr>
              <w:t>$50.00</w:t>
            </w:r>
          </w:p>
        </w:tc>
        <w:tc>
          <w:tcPr>
            <w:tcW w:w="2111" w:type="dxa"/>
            <w:noWrap/>
            <w:hideMark/>
          </w:tcPr>
          <w:p w14:paraId="1BCDFC41" w14:textId="77777777" w:rsidR="007A6E54" w:rsidRPr="007A6E54" w:rsidRDefault="007A6E54" w:rsidP="007A6E54">
            <w:pPr>
              <w:spacing w:after="0"/>
              <w:jc w:val="center"/>
              <w:rPr>
                <w:szCs w:val="20"/>
              </w:rPr>
            </w:pPr>
            <w:r w:rsidRPr="007A6E54">
              <w:rPr>
                <w:szCs w:val="20"/>
              </w:rPr>
              <w:t>Credit Balance</w:t>
            </w:r>
          </w:p>
        </w:tc>
        <w:tc>
          <w:tcPr>
            <w:tcW w:w="991" w:type="dxa"/>
          </w:tcPr>
          <w:p w14:paraId="485306E8" w14:textId="77777777" w:rsidR="007A6E54" w:rsidRPr="007A6E54" w:rsidRDefault="007A6E54" w:rsidP="007A6E54">
            <w:pPr>
              <w:spacing w:after="0"/>
              <w:jc w:val="right"/>
              <w:rPr>
                <w:szCs w:val="20"/>
              </w:rPr>
            </w:pPr>
            <w:r w:rsidRPr="007A6E54">
              <w:rPr>
                <w:szCs w:val="20"/>
              </w:rPr>
              <w:t>22/07/2015</w:t>
            </w:r>
          </w:p>
        </w:tc>
      </w:tr>
      <w:tr w:rsidR="007A6E54" w:rsidRPr="007A6E54" w14:paraId="64EB5A00" w14:textId="77777777" w:rsidTr="00EA67DA">
        <w:tc>
          <w:tcPr>
            <w:tcW w:w="3261" w:type="dxa"/>
            <w:noWrap/>
            <w:hideMark/>
          </w:tcPr>
          <w:p w14:paraId="19086E9D" w14:textId="77777777" w:rsidR="007A6E54" w:rsidRPr="007A6E54" w:rsidRDefault="007A6E54" w:rsidP="007A6E54">
            <w:pPr>
              <w:spacing w:after="0"/>
              <w:jc w:val="left"/>
              <w:rPr>
                <w:szCs w:val="20"/>
              </w:rPr>
            </w:pPr>
            <w:proofErr w:type="spellStart"/>
            <w:r w:rsidRPr="007A6E54">
              <w:rPr>
                <w:szCs w:val="20"/>
              </w:rPr>
              <w:t>Adl</w:t>
            </w:r>
            <w:proofErr w:type="spellEnd"/>
            <w:r w:rsidRPr="007A6E54">
              <w:rPr>
                <w:szCs w:val="20"/>
              </w:rPr>
              <w:t xml:space="preserve"> Regent </w:t>
            </w:r>
            <w:proofErr w:type="spellStart"/>
            <w:r w:rsidRPr="007A6E54">
              <w:rPr>
                <w:szCs w:val="20"/>
              </w:rPr>
              <w:t>Apts</w:t>
            </w:r>
            <w:proofErr w:type="spellEnd"/>
            <w:r w:rsidRPr="007A6E54">
              <w:rPr>
                <w:szCs w:val="20"/>
              </w:rPr>
              <w:t xml:space="preserve"> Grand </w:t>
            </w:r>
            <w:proofErr w:type="spellStart"/>
            <w:r w:rsidRPr="007A6E54">
              <w:rPr>
                <w:szCs w:val="20"/>
              </w:rPr>
              <w:t>Apts</w:t>
            </w:r>
            <w:proofErr w:type="spellEnd"/>
            <w:r w:rsidRPr="007A6E54">
              <w:rPr>
                <w:szCs w:val="20"/>
              </w:rPr>
              <w:t xml:space="preserve">    </w:t>
            </w:r>
          </w:p>
        </w:tc>
        <w:tc>
          <w:tcPr>
            <w:tcW w:w="1675" w:type="dxa"/>
            <w:noWrap/>
            <w:hideMark/>
          </w:tcPr>
          <w:p w14:paraId="73882F9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A9764D0" w14:textId="77777777" w:rsidR="007A6E54" w:rsidRPr="007A6E54" w:rsidRDefault="007A6E54" w:rsidP="007A6E54">
            <w:pPr>
              <w:spacing w:after="0"/>
              <w:ind w:right="280"/>
              <w:jc w:val="right"/>
              <w:rPr>
                <w:szCs w:val="20"/>
              </w:rPr>
            </w:pPr>
            <w:r w:rsidRPr="007A6E54">
              <w:rPr>
                <w:szCs w:val="20"/>
              </w:rPr>
              <w:t>$56.59</w:t>
            </w:r>
          </w:p>
        </w:tc>
        <w:tc>
          <w:tcPr>
            <w:tcW w:w="2111" w:type="dxa"/>
            <w:noWrap/>
            <w:hideMark/>
          </w:tcPr>
          <w:p w14:paraId="2D036431" w14:textId="77777777" w:rsidR="007A6E54" w:rsidRPr="007A6E54" w:rsidRDefault="007A6E54" w:rsidP="007A6E54">
            <w:pPr>
              <w:spacing w:after="0"/>
              <w:jc w:val="center"/>
              <w:rPr>
                <w:szCs w:val="20"/>
              </w:rPr>
            </w:pPr>
            <w:r w:rsidRPr="007A6E54">
              <w:rPr>
                <w:szCs w:val="20"/>
              </w:rPr>
              <w:t>Credit Balance</w:t>
            </w:r>
          </w:p>
        </w:tc>
        <w:tc>
          <w:tcPr>
            <w:tcW w:w="991" w:type="dxa"/>
          </w:tcPr>
          <w:p w14:paraId="76278377" w14:textId="77777777" w:rsidR="007A6E54" w:rsidRPr="007A6E54" w:rsidRDefault="007A6E54" w:rsidP="007A6E54">
            <w:pPr>
              <w:spacing w:after="0"/>
              <w:jc w:val="right"/>
              <w:rPr>
                <w:szCs w:val="20"/>
              </w:rPr>
            </w:pPr>
            <w:r w:rsidRPr="007A6E54">
              <w:rPr>
                <w:szCs w:val="20"/>
              </w:rPr>
              <w:t>29/01/2016</w:t>
            </w:r>
          </w:p>
        </w:tc>
      </w:tr>
      <w:tr w:rsidR="007A6E54" w:rsidRPr="007A6E54" w14:paraId="0951D5E4" w14:textId="77777777" w:rsidTr="00EA67DA">
        <w:tc>
          <w:tcPr>
            <w:tcW w:w="3261" w:type="dxa"/>
            <w:noWrap/>
            <w:hideMark/>
          </w:tcPr>
          <w:p w14:paraId="33E88FE3" w14:textId="77777777" w:rsidR="007A6E54" w:rsidRPr="007A6E54" w:rsidRDefault="007A6E54" w:rsidP="007A6E54">
            <w:pPr>
              <w:spacing w:after="0"/>
              <w:jc w:val="left"/>
              <w:rPr>
                <w:szCs w:val="20"/>
              </w:rPr>
            </w:pPr>
            <w:r w:rsidRPr="007A6E54">
              <w:rPr>
                <w:szCs w:val="20"/>
              </w:rPr>
              <w:t>Aimee Slattery</w:t>
            </w:r>
          </w:p>
        </w:tc>
        <w:tc>
          <w:tcPr>
            <w:tcW w:w="1675" w:type="dxa"/>
            <w:noWrap/>
            <w:hideMark/>
          </w:tcPr>
          <w:p w14:paraId="7BE4C1C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1EB69C8" w14:textId="77777777" w:rsidR="007A6E54" w:rsidRPr="007A6E54" w:rsidRDefault="007A6E54" w:rsidP="007A6E54">
            <w:pPr>
              <w:spacing w:after="0"/>
              <w:ind w:right="280"/>
              <w:jc w:val="right"/>
              <w:rPr>
                <w:szCs w:val="20"/>
              </w:rPr>
            </w:pPr>
            <w:r w:rsidRPr="007A6E54">
              <w:rPr>
                <w:szCs w:val="20"/>
              </w:rPr>
              <w:t>$137.94</w:t>
            </w:r>
          </w:p>
        </w:tc>
        <w:tc>
          <w:tcPr>
            <w:tcW w:w="2111" w:type="dxa"/>
            <w:noWrap/>
            <w:hideMark/>
          </w:tcPr>
          <w:p w14:paraId="0F45D9D4" w14:textId="77777777" w:rsidR="007A6E54" w:rsidRPr="007A6E54" w:rsidRDefault="007A6E54" w:rsidP="007A6E54">
            <w:pPr>
              <w:spacing w:after="0"/>
              <w:jc w:val="center"/>
              <w:rPr>
                <w:szCs w:val="20"/>
              </w:rPr>
            </w:pPr>
            <w:r w:rsidRPr="007A6E54">
              <w:rPr>
                <w:szCs w:val="20"/>
              </w:rPr>
              <w:t>Credit Balance</w:t>
            </w:r>
          </w:p>
        </w:tc>
        <w:tc>
          <w:tcPr>
            <w:tcW w:w="991" w:type="dxa"/>
          </w:tcPr>
          <w:p w14:paraId="05C24807" w14:textId="77777777" w:rsidR="007A6E54" w:rsidRPr="007A6E54" w:rsidRDefault="007A6E54" w:rsidP="007A6E54">
            <w:pPr>
              <w:spacing w:after="0"/>
              <w:jc w:val="right"/>
              <w:rPr>
                <w:szCs w:val="20"/>
              </w:rPr>
            </w:pPr>
            <w:r w:rsidRPr="007A6E54">
              <w:rPr>
                <w:szCs w:val="20"/>
              </w:rPr>
              <w:t>6/09/2015</w:t>
            </w:r>
          </w:p>
        </w:tc>
      </w:tr>
      <w:tr w:rsidR="007A6E54" w:rsidRPr="007A6E54" w14:paraId="4E521B5B" w14:textId="77777777" w:rsidTr="00EA67DA">
        <w:tc>
          <w:tcPr>
            <w:tcW w:w="3261" w:type="dxa"/>
            <w:noWrap/>
            <w:hideMark/>
          </w:tcPr>
          <w:p w14:paraId="238738CA" w14:textId="77777777" w:rsidR="007A6E54" w:rsidRPr="007A6E54" w:rsidRDefault="007A6E54" w:rsidP="007A6E54">
            <w:pPr>
              <w:spacing w:after="0"/>
              <w:jc w:val="left"/>
              <w:rPr>
                <w:szCs w:val="20"/>
              </w:rPr>
            </w:pPr>
            <w:proofErr w:type="spellStart"/>
            <w:r w:rsidRPr="007A6E54">
              <w:rPr>
                <w:szCs w:val="20"/>
              </w:rPr>
              <w:t>Akshay</w:t>
            </w:r>
            <w:proofErr w:type="spellEnd"/>
            <w:r w:rsidRPr="007A6E54">
              <w:rPr>
                <w:szCs w:val="20"/>
              </w:rPr>
              <w:t xml:space="preserve"> Bhardwaj</w:t>
            </w:r>
          </w:p>
        </w:tc>
        <w:tc>
          <w:tcPr>
            <w:tcW w:w="1675" w:type="dxa"/>
            <w:noWrap/>
            <w:hideMark/>
          </w:tcPr>
          <w:p w14:paraId="159A504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C05DAA0" w14:textId="77777777" w:rsidR="007A6E54" w:rsidRPr="007A6E54" w:rsidRDefault="007A6E54" w:rsidP="007A6E54">
            <w:pPr>
              <w:spacing w:after="0"/>
              <w:ind w:right="280"/>
              <w:jc w:val="right"/>
              <w:rPr>
                <w:szCs w:val="20"/>
              </w:rPr>
            </w:pPr>
            <w:r w:rsidRPr="007A6E54">
              <w:rPr>
                <w:szCs w:val="20"/>
              </w:rPr>
              <w:t>$124.01</w:t>
            </w:r>
          </w:p>
        </w:tc>
        <w:tc>
          <w:tcPr>
            <w:tcW w:w="2111" w:type="dxa"/>
            <w:noWrap/>
            <w:hideMark/>
          </w:tcPr>
          <w:p w14:paraId="67A1267B" w14:textId="77777777" w:rsidR="007A6E54" w:rsidRPr="007A6E54" w:rsidRDefault="007A6E54" w:rsidP="007A6E54">
            <w:pPr>
              <w:spacing w:after="0"/>
              <w:jc w:val="center"/>
              <w:rPr>
                <w:szCs w:val="20"/>
              </w:rPr>
            </w:pPr>
            <w:r w:rsidRPr="007A6E54">
              <w:rPr>
                <w:szCs w:val="20"/>
              </w:rPr>
              <w:t>Credit Balance</w:t>
            </w:r>
          </w:p>
        </w:tc>
        <w:tc>
          <w:tcPr>
            <w:tcW w:w="991" w:type="dxa"/>
          </w:tcPr>
          <w:p w14:paraId="2C4E2E47" w14:textId="77777777" w:rsidR="007A6E54" w:rsidRPr="007A6E54" w:rsidRDefault="007A6E54" w:rsidP="007A6E54">
            <w:pPr>
              <w:spacing w:after="0"/>
              <w:jc w:val="right"/>
              <w:rPr>
                <w:szCs w:val="20"/>
              </w:rPr>
            </w:pPr>
            <w:r w:rsidRPr="007A6E54">
              <w:rPr>
                <w:szCs w:val="20"/>
              </w:rPr>
              <w:t>24/11/2015</w:t>
            </w:r>
          </w:p>
        </w:tc>
      </w:tr>
      <w:tr w:rsidR="007A6E54" w:rsidRPr="007A6E54" w14:paraId="40B48106" w14:textId="77777777" w:rsidTr="00EA67DA">
        <w:tc>
          <w:tcPr>
            <w:tcW w:w="3261" w:type="dxa"/>
            <w:noWrap/>
            <w:hideMark/>
          </w:tcPr>
          <w:p w14:paraId="3EF0496D" w14:textId="77777777" w:rsidR="007A6E54" w:rsidRPr="007A6E54" w:rsidRDefault="007A6E54" w:rsidP="007A6E54">
            <w:pPr>
              <w:spacing w:after="0"/>
              <w:jc w:val="left"/>
              <w:rPr>
                <w:szCs w:val="20"/>
              </w:rPr>
            </w:pPr>
            <w:proofErr w:type="spellStart"/>
            <w:r w:rsidRPr="007A6E54">
              <w:rPr>
                <w:szCs w:val="20"/>
              </w:rPr>
              <w:t>Alaedean</w:t>
            </w:r>
            <w:proofErr w:type="spellEnd"/>
            <w:r w:rsidRPr="007A6E54">
              <w:rPr>
                <w:szCs w:val="20"/>
              </w:rPr>
              <w:t xml:space="preserve"> </w:t>
            </w:r>
            <w:proofErr w:type="spellStart"/>
            <w:r w:rsidRPr="007A6E54">
              <w:rPr>
                <w:szCs w:val="20"/>
              </w:rPr>
              <w:t>Knayfati</w:t>
            </w:r>
            <w:proofErr w:type="spellEnd"/>
          </w:p>
        </w:tc>
        <w:tc>
          <w:tcPr>
            <w:tcW w:w="1675" w:type="dxa"/>
            <w:noWrap/>
            <w:hideMark/>
          </w:tcPr>
          <w:p w14:paraId="233DAC7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00F4C12" w14:textId="77777777" w:rsidR="007A6E54" w:rsidRPr="007A6E54" w:rsidRDefault="007A6E54" w:rsidP="007A6E54">
            <w:pPr>
              <w:spacing w:after="0"/>
              <w:ind w:right="280"/>
              <w:jc w:val="right"/>
              <w:rPr>
                <w:szCs w:val="20"/>
              </w:rPr>
            </w:pPr>
            <w:r w:rsidRPr="007A6E54">
              <w:rPr>
                <w:szCs w:val="20"/>
              </w:rPr>
              <w:t>$55.55</w:t>
            </w:r>
          </w:p>
        </w:tc>
        <w:tc>
          <w:tcPr>
            <w:tcW w:w="2111" w:type="dxa"/>
            <w:noWrap/>
            <w:hideMark/>
          </w:tcPr>
          <w:p w14:paraId="35E61067" w14:textId="77777777" w:rsidR="007A6E54" w:rsidRPr="007A6E54" w:rsidRDefault="007A6E54" w:rsidP="007A6E54">
            <w:pPr>
              <w:spacing w:after="0"/>
              <w:jc w:val="center"/>
              <w:rPr>
                <w:szCs w:val="20"/>
              </w:rPr>
            </w:pPr>
            <w:r w:rsidRPr="007A6E54">
              <w:rPr>
                <w:szCs w:val="20"/>
              </w:rPr>
              <w:t>Credit Balance</w:t>
            </w:r>
          </w:p>
        </w:tc>
        <w:tc>
          <w:tcPr>
            <w:tcW w:w="991" w:type="dxa"/>
          </w:tcPr>
          <w:p w14:paraId="56100C4B" w14:textId="77777777" w:rsidR="007A6E54" w:rsidRPr="007A6E54" w:rsidRDefault="007A6E54" w:rsidP="007A6E54">
            <w:pPr>
              <w:spacing w:after="0"/>
              <w:jc w:val="right"/>
              <w:rPr>
                <w:szCs w:val="20"/>
              </w:rPr>
            </w:pPr>
            <w:r w:rsidRPr="007A6E54">
              <w:rPr>
                <w:szCs w:val="20"/>
              </w:rPr>
              <w:t>18/05/2015</w:t>
            </w:r>
          </w:p>
        </w:tc>
      </w:tr>
      <w:tr w:rsidR="007A6E54" w:rsidRPr="007A6E54" w14:paraId="5A75C21F" w14:textId="77777777" w:rsidTr="00EA67DA">
        <w:tc>
          <w:tcPr>
            <w:tcW w:w="3261" w:type="dxa"/>
            <w:noWrap/>
            <w:hideMark/>
          </w:tcPr>
          <w:p w14:paraId="67C68C9B" w14:textId="77777777" w:rsidR="007A6E54" w:rsidRPr="007A6E54" w:rsidRDefault="007A6E54" w:rsidP="007A6E54">
            <w:pPr>
              <w:spacing w:after="0"/>
              <w:jc w:val="left"/>
              <w:rPr>
                <w:szCs w:val="20"/>
              </w:rPr>
            </w:pPr>
            <w:r w:rsidRPr="007A6E54">
              <w:rPr>
                <w:szCs w:val="20"/>
              </w:rPr>
              <w:t>Alan Botting</w:t>
            </w:r>
          </w:p>
        </w:tc>
        <w:tc>
          <w:tcPr>
            <w:tcW w:w="1675" w:type="dxa"/>
            <w:noWrap/>
            <w:hideMark/>
          </w:tcPr>
          <w:p w14:paraId="470D16C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C30F0BE" w14:textId="77777777" w:rsidR="007A6E54" w:rsidRPr="007A6E54" w:rsidRDefault="007A6E54" w:rsidP="007A6E54">
            <w:pPr>
              <w:spacing w:after="0"/>
              <w:ind w:right="280"/>
              <w:jc w:val="right"/>
              <w:rPr>
                <w:szCs w:val="20"/>
              </w:rPr>
            </w:pPr>
            <w:r w:rsidRPr="007A6E54">
              <w:rPr>
                <w:szCs w:val="20"/>
              </w:rPr>
              <w:t>$280.00</w:t>
            </w:r>
          </w:p>
        </w:tc>
        <w:tc>
          <w:tcPr>
            <w:tcW w:w="2111" w:type="dxa"/>
            <w:noWrap/>
            <w:hideMark/>
          </w:tcPr>
          <w:p w14:paraId="5C90984A" w14:textId="77777777" w:rsidR="007A6E54" w:rsidRPr="007A6E54" w:rsidRDefault="007A6E54" w:rsidP="007A6E54">
            <w:pPr>
              <w:spacing w:after="0"/>
              <w:jc w:val="center"/>
              <w:rPr>
                <w:szCs w:val="20"/>
              </w:rPr>
            </w:pPr>
            <w:r w:rsidRPr="007A6E54">
              <w:rPr>
                <w:szCs w:val="20"/>
              </w:rPr>
              <w:t>Credit Balance</w:t>
            </w:r>
          </w:p>
        </w:tc>
        <w:tc>
          <w:tcPr>
            <w:tcW w:w="991" w:type="dxa"/>
          </w:tcPr>
          <w:p w14:paraId="322F44F9" w14:textId="77777777" w:rsidR="007A6E54" w:rsidRPr="007A6E54" w:rsidRDefault="007A6E54" w:rsidP="007A6E54">
            <w:pPr>
              <w:spacing w:after="0"/>
              <w:jc w:val="right"/>
              <w:rPr>
                <w:szCs w:val="20"/>
              </w:rPr>
            </w:pPr>
            <w:r w:rsidRPr="007A6E54">
              <w:rPr>
                <w:szCs w:val="20"/>
              </w:rPr>
              <w:t>15/09/2015</w:t>
            </w:r>
          </w:p>
        </w:tc>
      </w:tr>
      <w:tr w:rsidR="007A6E54" w:rsidRPr="007A6E54" w14:paraId="104193CC" w14:textId="77777777" w:rsidTr="00EA67DA">
        <w:tc>
          <w:tcPr>
            <w:tcW w:w="3261" w:type="dxa"/>
            <w:noWrap/>
            <w:hideMark/>
          </w:tcPr>
          <w:p w14:paraId="72A50BE8" w14:textId="77777777" w:rsidR="007A6E54" w:rsidRPr="007A6E54" w:rsidRDefault="007A6E54" w:rsidP="007A6E54">
            <w:pPr>
              <w:spacing w:after="0"/>
              <w:jc w:val="left"/>
              <w:rPr>
                <w:szCs w:val="20"/>
              </w:rPr>
            </w:pPr>
            <w:r w:rsidRPr="007A6E54">
              <w:rPr>
                <w:szCs w:val="20"/>
              </w:rPr>
              <w:t>Alan Clarke</w:t>
            </w:r>
          </w:p>
        </w:tc>
        <w:tc>
          <w:tcPr>
            <w:tcW w:w="1675" w:type="dxa"/>
            <w:noWrap/>
            <w:hideMark/>
          </w:tcPr>
          <w:p w14:paraId="40C6ABA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0B426EC" w14:textId="77777777" w:rsidR="007A6E54" w:rsidRPr="007A6E54" w:rsidRDefault="007A6E54" w:rsidP="007A6E54">
            <w:pPr>
              <w:spacing w:after="0"/>
              <w:ind w:right="280"/>
              <w:jc w:val="right"/>
              <w:rPr>
                <w:szCs w:val="20"/>
              </w:rPr>
            </w:pPr>
            <w:r w:rsidRPr="007A6E54">
              <w:rPr>
                <w:szCs w:val="20"/>
              </w:rPr>
              <w:t>$112.48</w:t>
            </w:r>
          </w:p>
        </w:tc>
        <w:tc>
          <w:tcPr>
            <w:tcW w:w="2111" w:type="dxa"/>
            <w:noWrap/>
            <w:hideMark/>
          </w:tcPr>
          <w:p w14:paraId="3A45EBE0" w14:textId="77777777" w:rsidR="007A6E54" w:rsidRPr="007A6E54" w:rsidRDefault="007A6E54" w:rsidP="007A6E54">
            <w:pPr>
              <w:spacing w:after="0"/>
              <w:jc w:val="center"/>
              <w:rPr>
                <w:szCs w:val="20"/>
              </w:rPr>
            </w:pPr>
            <w:r w:rsidRPr="007A6E54">
              <w:rPr>
                <w:szCs w:val="20"/>
              </w:rPr>
              <w:t>Credit Balance</w:t>
            </w:r>
          </w:p>
        </w:tc>
        <w:tc>
          <w:tcPr>
            <w:tcW w:w="991" w:type="dxa"/>
          </w:tcPr>
          <w:p w14:paraId="2776B66F" w14:textId="77777777" w:rsidR="007A6E54" w:rsidRPr="007A6E54" w:rsidRDefault="007A6E54" w:rsidP="007A6E54">
            <w:pPr>
              <w:spacing w:after="0"/>
              <w:jc w:val="right"/>
              <w:rPr>
                <w:szCs w:val="20"/>
              </w:rPr>
            </w:pPr>
            <w:r w:rsidRPr="007A6E54">
              <w:rPr>
                <w:szCs w:val="20"/>
              </w:rPr>
              <w:t>30/01/2016</w:t>
            </w:r>
          </w:p>
        </w:tc>
      </w:tr>
      <w:tr w:rsidR="007A6E54" w:rsidRPr="007A6E54" w14:paraId="416B6938" w14:textId="77777777" w:rsidTr="00EA67DA">
        <w:tc>
          <w:tcPr>
            <w:tcW w:w="3261" w:type="dxa"/>
            <w:noWrap/>
            <w:hideMark/>
          </w:tcPr>
          <w:p w14:paraId="3ECFB9EC" w14:textId="77777777" w:rsidR="007A6E54" w:rsidRPr="007A6E54" w:rsidRDefault="007A6E54" w:rsidP="007A6E54">
            <w:pPr>
              <w:spacing w:after="0"/>
              <w:jc w:val="left"/>
              <w:rPr>
                <w:szCs w:val="20"/>
              </w:rPr>
            </w:pPr>
            <w:r w:rsidRPr="007A6E54">
              <w:rPr>
                <w:szCs w:val="20"/>
              </w:rPr>
              <w:t>Alan Dolby</w:t>
            </w:r>
          </w:p>
        </w:tc>
        <w:tc>
          <w:tcPr>
            <w:tcW w:w="1675" w:type="dxa"/>
            <w:noWrap/>
            <w:hideMark/>
          </w:tcPr>
          <w:p w14:paraId="421C712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82D6D2F" w14:textId="77777777" w:rsidR="007A6E54" w:rsidRPr="007A6E54" w:rsidRDefault="007A6E54" w:rsidP="007A6E54">
            <w:pPr>
              <w:spacing w:after="0"/>
              <w:ind w:right="280"/>
              <w:jc w:val="right"/>
              <w:rPr>
                <w:szCs w:val="20"/>
              </w:rPr>
            </w:pPr>
            <w:r w:rsidRPr="007A6E54">
              <w:rPr>
                <w:szCs w:val="20"/>
              </w:rPr>
              <w:t>$74.80</w:t>
            </w:r>
          </w:p>
        </w:tc>
        <w:tc>
          <w:tcPr>
            <w:tcW w:w="2111" w:type="dxa"/>
            <w:noWrap/>
            <w:hideMark/>
          </w:tcPr>
          <w:p w14:paraId="61C28E9F" w14:textId="77777777" w:rsidR="007A6E54" w:rsidRPr="007A6E54" w:rsidRDefault="007A6E54" w:rsidP="007A6E54">
            <w:pPr>
              <w:spacing w:after="0"/>
              <w:jc w:val="center"/>
              <w:rPr>
                <w:szCs w:val="20"/>
              </w:rPr>
            </w:pPr>
            <w:r w:rsidRPr="007A6E54">
              <w:rPr>
                <w:szCs w:val="20"/>
              </w:rPr>
              <w:t>Credit Balance</w:t>
            </w:r>
          </w:p>
        </w:tc>
        <w:tc>
          <w:tcPr>
            <w:tcW w:w="991" w:type="dxa"/>
          </w:tcPr>
          <w:p w14:paraId="7FE64ED6" w14:textId="77777777" w:rsidR="007A6E54" w:rsidRPr="007A6E54" w:rsidRDefault="007A6E54" w:rsidP="007A6E54">
            <w:pPr>
              <w:spacing w:after="0"/>
              <w:jc w:val="right"/>
              <w:rPr>
                <w:szCs w:val="20"/>
              </w:rPr>
            </w:pPr>
            <w:r w:rsidRPr="007A6E54">
              <w:rPr>
                <w:szCs w:val="20"/>
              </w:rPr>
              <w:t>5/05/2015</w:t>
            </w:r>
          </w:p>
        </w:tc>
      </w:tr>
      <w:tr w:rsidR="007A6E54" w:rsidRPr="007A6E54" w14:paraId="58DF9181" w14:textId="77777777" w:rsidTr="00EA67DA">
        <w:tc>
          <w:tcPr>
            <w:tcW w:w="3261" w:type="dxa"/>
            <w:noWrap/>
            <w:hideMark/>
          </w:tcPr>
          <w:p w14:paraId="50B05E63" w14:textId="77777777" w:rsidR="007A6E54" w:rsidRPr="007A6E54" w:rsidRDefault="007A6E54" w:rsidP="007A6E54">
            <w:pPr>
              <w:spacing w:after="0"/>
              <w:jc w:val="left"/>
              <w:rPr>
                <w:szCs w:val="20"/>
              </w:rPr>
            </w:pPr>
            <w:r w:rsidRPr="007A6E54">
              <w:rPr>
                <w:szCs w:val="20"/>
              </w:rPr>
              <w:lastRenderedPageBreak/>
              <w:t xml:space="preserve">Alan </w:t>
            </w:r>
            <w:proofErr w:type="spellStart"/>
            <w:r w:rsidRPr="007A6E54">
              <w:rPr>
                <w:szCs w:val="20"/>
              </w:rPr>
              <w:t>Jacka</w:t>
            </w:r>
            <w:proofErr w:type="spellEnd"/>
          </w:p>
        </w:tc>
        <w:tc>
          <w:tcPr>
            <w:tcW w:w="1675" w:type="dxa"/>
            <w:noWrap/>
            <w:hideMark/>
          </w:tcPr>
          <w:p w14:paraId="1921DC0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302A6C6" w14:textId="77777777" w:rsidR="007A6E54" w:rsidRPr="007A6E54" w:rsidRDefault="007A6E54" w:rsidP="007A6E54">
            <w:pPr>
              <w:spacing w:after="0"/>
              <w:ind w:right="280"/>
              <w:jc w:val="right"/>
              <w:rPr>
                <w:szCs w:val="20"/>
              </w:rPr>
            </w:pPr>
            <w:r w:rsidRPr="007A6E54">
              <w:rPr>
                <w:szCs w:val="20"/>
              </w:rPr>
              <w:t>$312.85</w:t>
            </w:r>
          </w:p>
        </w:tc>
        <w:tc>
          <w:tcPr>
            <w:tcW w:w="2111" w:type="dxa"/>
            <w:noWrap/>
            <w:hideMark/>
          </w:tcPr>
          <w:p w14:paraId="57C4D68A" w14:textId="77777777" w:rsidR="007A6E54" w:rsidRPr="007A6E54" w:rsidRDefault="007A6E54" w:rsidP="007A6E54">
            <w:pPr>
              <w:spacing w:after="0"/>
              <w:jc w:val="center"/>
              <w:rPr>
                <w:szCs w:val="20"/>
              </w:rPr>
            </w:pPr>
            <w:r w:rsidRPr="007A6E54">
              <w:rPr>
                <w:szCs w:val="20"/>
              </w:rPr>
              <w:t>Credit Balance</w:t>
            </w:r>
          </w:p>
        </w:tc>
        <w:tc>
          <w:tcPr>
            <w:tcW w:w="991" w:type="dxa"/>
          </w:tcPr>
          <w:p w14:paraId="35675974" w14:textId="77777777" w:rsidR="007A6E54" w:rsidRPr="007A6E54" w:rsidRDefault="007A6E54" w:rsidP="007A6E54">
            <w:pPr>
              <w:spacing w:after="0"/>
              <w:jc w:val="right"/>
              <w:rPr>
                <w:szCs w:val="20"/>
              </w:rPr>
            </w:pPr>
            <w:r w:rsidRPr="007A6E54">
              <w:rPr>
                <w:szCs w:val="20"/>
              </w:rPr>
              <w:t>24/02/2016</w:t>
            </w:r>
          </w:p>
        </w:tc>
      </w:tr>
      <w:tr w:rsidR="007A6E54" w:rsidRPr="007A6E54" w14:paraId="336C61EA" w14:textId="77777777" w:rsidTr="00EA67DA">
        <w:tc>
          <w:tcPr>
            <w:tcW w:w="3261" w:type="dxa"/>
            <w:noWrap/>
            <w:hideMark/>
          </w:tcPr>
          <w:p w14:paraId="13DDDDF4" w14:textId="77777777" w:rsidR="007A6E54" w:rsidRPr="007A6E54" w:rsidRDefault="007A6E54" w:rsidP="007A6E54">
            <w:pPr>
              <w:spacing w:after="0"/>
              <w:jc w:val="left"/>
              <w:rPr>
                <w:szCs w:val="20"/>
              </w:rPr>
            </w:pPr>
            <w:r w:rsidRPr="007A6E54">
              <w:rPr>
                <w:szCs w:val="20"/>
              </w:rPr>
              <w:t>Alana Jackson</w:t>
            </w:r>
          </w:p>
        </w:tc>
        <w:tc>
          <w:tcPr>
            <w:tcW w:w="1675" w:type="dxa"/>
            <w:noWrap/>
            <w:hideMark/>
          </w:tcPr>
          <w:p w14:paraId="4198962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5C659ED" w14:textId="77777777" w:rsidR="007A6E54" w:rsidRPr="007A6E54" w:rsidRDefault="007A6E54" w:rsidP="007A6E54">
            <w:pPr>
              <w:spacing w:after="0"/>
              <w:ind w:right="280"/>
              <w:jc w:val="right"/>
              <w:rPr>
                <w:szCs w:val="20"/>
              </w:rPr>
            </w:pPr>
            <w:r w:rsidRPr="007A6E54">
              <w:rPr>
                <w:szCs w:val="20"/>
              </w:rPr>
              <w:t>$71.75</w:t>
            </w:r>
          </w:p>
        </w:tc>
        <w:tc>
          <w:tcPr>
            <w:tcW w:w="2111" w:type="dxa"/>
            <w:noWrap/>
            <w:hideMark/>
          </w:tcPr>
          <w:p w14:paraId="75748C32" w14:textId="77777777" w:rsidR="007A6E54" w:rsidRPr="007A6E54" w:rsidRDefault="007A6E54" w:rsidP="007A6E54">
            <w:pPr>
              <w:spacing w:after="0"/>
              <w:jc w:val="center"/>
              <w:rPr>
                <w:szCs w:val="20"/>
              </w:rPr>
            </w:pPr>
            <w:r w:rsidRPr="007A6E54">
              <w:rPr>
                <w:szCs w:val="20"/>
              </w:rPr>
              <w:t>Credit Balance</w:t>
            </w:r>
          </w:p>
        </w:tc>
        <w:tc>
          <w:tcPr>
            <w:tcW w:w="991" w:type="dxa"/>
          </w:tcPr>
          <w:p w14:paraId="133355B9" w14:textId="77777777" w:rsidR="007A6E54" w:rsidRPr="007A6E54" w:rsidRDefault="007A6E54" w:rsidP="007A6E54">
            <w:pPr>
              <w:spacing w:after="0"/>
              <w:jc w:val="right"/>
              <w:rPr>
                <w:szCs w:val="20"/>
              </w:rPr>
            </w:pPr>
            <w:r w:rsidRPr="007A6E54">
              <w:rPr>
                <w:szCs w:val="20"/>
              </w:rPr>
              <w:t>25/06/2015</w:t>
            </w:r>
          </w:p>
        </w:tc>
      </w:tr>
      <w:tr w:rsidR="007A6E54" w:rsidRPr="007A6E54" w14:paraId="5052780A" w14:textId="77777777" w:rsidTr="00EA67DA">
        <w:tc>
          <w:tcPr>
            <w:tcW w:w="3261" w:type="dxa"/>
            <w:noWrap/>
            <w:hideMark/>
          </w:tcPr>
          <w:p w14:paraId="5FF52154" w14:textId="77777777" w:rsidR="007A6E54" w:rsidRPr="007A6E54" w:rsidRDefault="007A6E54" w:rsidP="007A6E54">
            <w:pPr>
              <w:spacing w:after="0"/>
              <w:jc w:val="left"/>
              <w:rPr>
                <w:szCs w:val="20"/>
              </w:rPr>
            </w:pPr>
            <w:r w:rsidRPr="007A6E54">
              <w:rPr>
                <w:szCs w:val="20"/>
              </w:rPr>
              <w:t>Aldon Buckler</w:t>
            </w:r>
          </w:p>
        </w:tc>
        <w:tc>
          <w:tcPr>
            <w:tcW w:w="1675" w:type="dxa"/>
            <w:noWrap/>
            <w:hideMark/>
          </w:tcPr>
          <w:p w14:paraId="5A0C6CC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9B50EC4" w14:textId="77777777" w:rsidR="007A6E54" w:rsidRPr="007A6E54" w:rsidRDefault="007A6E54" w:rsidP="007A6E54">
            <w:pPr>
              <w:spacing w:after="0"/>
              <w:ind w:right="280"/>
              <w:jc w:val="right"/>
              <w:rPr>
                <w:szCs w:val="20"/>
              </w:rPr>
            </w:pPr>
            <w:r w:rsidRPr="007A6E54">
              <w:rPr>
                <w:szCs w:val="20"/>
              </w:rPr>
              <w:t>$175.72</w:t>
            </w:r>
          </w:p>
        </w:tc>
        <w:tc>
          <w:tcPr>
            <w:tcW w:w="2111" w:type="dxa"/>
            <w:noWrap/>
            <w:hideMark/>
          </w:tcPr>
          <w:p w14:paraId="22044933" w14:textId="77777777" w:rsidR="007A6E54" w:rsidRPr="007A6E54" w:rsidRDefault="007A6E54" w:rsidP="007A6E54">
            <w:pPr>
              <w:spacing w:after="0"/>
              <w:jc w:val="center"/>
              <w:rPr>
                <w:szCs w:val="20"/>
              </w:rPr>
            </w:pPr>
            <w:r w:rsidRPr="007A6E54">
              <w:rPr>
                <w:szCs w:val="20"/>
              </w:rPr>
              <w:t>Credit Balance</w:t>
            </w:r>
          </w:p>
        </w:tc>
        <w:tc>
          <w:tcPr>
            <w:tcW w:w="991" w:type="dxa"/>
          </w:tcPr>
          <w:p w14:paraId="1978F4C2" w14:textId="77777777" w:rsidR="007A6E54" w:rsidRPr="007A6E54" w:rsidRDefault="007A6E54" w:rsidP="007A6E54">
            <w:pPr>
              <w:spacing w:after="0"/>
              <w:jc w:val="right"/>
              <w:rPr>
                <w:szCs w:val="20"/>
              </w:rPr>
            </w:pPr>
            <w:r w:rsidRPr="007A6E54">
              <w:rPr>
                <w:szCs w:val="20"/>
              </w:rPr>
              <w:t>17/02/2015</w:t>
            </w:r>
          </w:p>
        </w:tc>
      </w:tr>
      <w:tr w:rsidR="007A6E54" w:rsidRPr="007A6E54" w14:paraId="58F99DFB" w14:textId="77777777" w:rsidTr="00EA67DA">
        <w:tc>
          <w:tcPr>
            <w:tcW w:w="3261" w:type="dxa"/>
            <w:noWrap/>
            <w:hideMark/>
          </w:tcPr>
          <w:p w14:paraId="06D3EF01" w14:textId="77777777" w:rsidR="007A6E54" w:rsidRPr="007A6E54" w:rsidRDefault="007A6E54" w:rsidP="007A6E54">
            <w:pPr>
              <w:spacing w:after="0"/>
              <w:jc w:val="left"/>
              <w:rPr>
                <w:szCs w:val="20"/>
              </w:rPr>
            </w:pPr>
            <w:r w:rsidRPr="007A6E54">
              <w:rPr>
                <w:szCs w:val="20"/>
              </w:rPr>
              <w:t>Aleshia Harvey</w:t>
            </w:r>
          </w:p>
        </w:tc>
        <w:tc>
          <w:tcPr>
            <w:tcW w:w="1675" w:type="dxa"/>
            <w:noWrap/>
            <w:hideMark/>
          </w:tcPr>
          <w:p w14:paraId="0B84A4E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AB6D37C" w14:textId="77777777" w:rsidR="007A6E54" w:rsidRPr="007A6E54" w:rsidRDefault="007A6E54" w:rsidP="007A6E54">
            <w:pPr>
              <w:spacing w:after="0"/>
              <w:ind w:right="280"/>
              <w:jc w:val="right"/>
              <w:rPr>
                <w:szCs w:val="20"/>
              </w:rPr>
            </w:pPr>
            <w:r w:rsidRPr="007A6E54">
              <w:rPr>
                <w:szCs w:val="20"/>
              </w:rPr>
              <w:t>$113.08</w:t>
            </w:r>
          </w:p>
        </w:tc>
        <w:tc>
          <w:tcPr>
            <w:tcW w:w="2111" w:type="dxa"/>
            <w:noWrap/>
            <w:hideMark/>
          </w:tcPr>
          <w:p w14:paraId="52DC2445" w14:textId="77777777" w:rsidR="007A6E54" w:rsidRPr="007A6E54" w:rsidRDefault="007A6E54" w:rsidP="007A6E54">
            <w:pPr>
              <w:spacing w:after="0"/>
              <w:jc w:val="center"/>
              <w:rPr>
                <w:szCs w:val="20"/>
              </w:rPr>
            </w:pPr>
            <w:r w:rsidRPr="007A6E54">
              <w:rPr>
                <w:szCs w:val="20"/>
              </w:rPr>
              <w:t>Credit Balance</w:t>
            </w:r>
          </w:p>
        </w:tc>
        <w:tc>
          <w:tcPr>
            <w:tcW w:w="991" w:type="dxa"/>
          </w:tcPr>
          <w:p w14:paraId="62685E61" w14:textId="77777777" w:rsidR="007A6E54" w:rsidRPr="007A6E54" w:rsidRDefault="007A6E54" w:rsidP="007A6E54">
            <w:pPr>
              <w:spacing w:after="0"/>
              <w:jc w:val="right"/>
              <w:rPr>
                <w:szCs w:val="20"/>
              </w:rPr>
            </w:pPr>
            <w:r w:rsidRPr="007A6E54">
              <w:rPr>
                <w:szCs w:val="20"/>
              </w:rPr>
              <w:t>10/07/2015</w:t>
            </w:r>
          </w:p>
        </w:tc>
      </w:tr>
      <w:tr w:rsidR="007A6E54" w:rsidRPr="007A6E54" w14:paraId="6693165D" w14:textId="77777777" w:rsidTr="00EA67DA">
        <w:tc>
          <w:tcPr>
            <w:tcW w:w="3261" w:type="dxa"/>
            <w:noWrap/>
            <w:hideMark/>
          </w:tcPr>
          <w:p w14:paraId="7B2E91DA" w14:textId="77777777" w:rsidR="007A6E54" w:rsidRPr="007A6E54" w:rsidRDefault="007A6E54" w:rsidP="007A6E54">
            <w:pPr>
              <w:spacing w:after="0"/>
              <w:jc w:val="left"/>
              <w:rPr>
                <w:szCs w:val="20"/>
              </w:rPr>
            </w:pPr>
            <w:r w:rsidRPr="007A6E54">
              <w:rPr>
                <w:szCs w:val="20"/>
              </w:rPr>
              <w:t>Aleshia Harvey</w:t>
            </w:r>
          </w:p>
        </w:tc>
        <w:tc>
          <w:tcPr>
            <w:tcW w:w="1675" w:type="dxa"/>
            <w:noWrap/>
            <w:hideMark/>
          </w:tcPr>
          <w:p w14:paraId="449E591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9CBF191" w14:textId="77777777" w:rsidR="007A6E54" w:rsidRPr="007A6E54" w:rsidRDefault="007A6E54" w:rsidP="007A6E54">
            <w:pPr>
              <w:spacing w:after="0"/>
              <w:ind w:right="280"/>
              <w:jc w:val="right"/>
              <w:rPr>
                <w:szCs w:val="20"/>
              </w:rPr>
            </w:pPr>
            <w:r w:rsidRPr="007A6E54">
              <w:rPr>
                <w:szCs w:val="20"/>
              </w:rPr>
              <w:t>$65.17</w:t>
            </w:r>
          </w:p>
        </w:tc>
        <w:tc>
          <w:tcPr>
            <w:tcW w:w="2111" w:type="dxa"/>
            <w:noWrap/>
            <w:hideMark/>
          </w:tcPr>
          <w:p w14:paraId="6FFEFBF9" w14:textId="77777777" w:rsidR="007A6E54" w:rsidRPr="007A6E54" w:rsidRDefault="007A6E54" w:rsidP="007A6E54">
            <w:pPr>
              <w:spacing w:after="0"/>
              <w:jc w:val="center"/>
              <w:rPr>
                <w:szCs w:val="20"/>
              </w:rPr>
            </w:pPr>
            <w:r w:rsidRPr="007A6E54">
              <w:rPr>
                <w:szCs w:val="20"/>
              </w:rPr>
              <w:t>Credit Balance</w:t>
            </w:r>
          </w:p>
        </w:tc>
        <w:tc>
          <w:tcPr>
            <w:tcW w:w="991" w:type="dxa"/>
          </w:tcPr>
          <w:p w14:paraId="2415776B" w14:textId="77777777" w:rsidR="007A6E54" w:rsidRPr="007A6E54" w:rsidRDefault="007A6E54" w:rsidP="007A6E54">
            <w:pPr>
              <w:spacing w:after="0"/>
              <w:jc w:val="right"/>
              <w:rPr>
                <w:szCs w:val="20"/>
              </w:rPr>
            </w:pPr>
            <w:r w:rsidRPr="007A6E54">
              <w:rPr>
                <w:szCs w:val="20"/>
              </w:rPr>
              <w:t>10/07/2015</w:t>
            </w:r>
          </w:p>
        </w:tc>
      </w:tr>
      <w:tr w:rsidR="007A6E54" w:rsidRPr="007A6E54" w14:paraId="6E7E13A9" w14:textId="77777777" w:rsidTr="00EA67DA">
        <w:tc>
          <w:tcPr>
            <w:tcW w:w="3261" w:type="dxa"/>
            <w:noWrap/>
            <w:hideMark/>
          </w:tcPr>
          <w:p w14:paraId="33CDED77" w14:textId="77777777" w:rsidR="007A6E54" w:rsidRPr="007A6E54" w:rsidRDefault="007A6E54" w:rsidP="007A6E54">
            <w:pPr>
              <w:spacing w:after="0"/>
              <w:jc w:val="left"/>
              <w:rPr>
                <w:szCs w:val="20"/>
              </w:rPr>
            </w:pPr>
            <w:r w:rsidRPr="007A6E54">
              <w:rPr>
                <w:szCs w:val="20"/>
              </w:rPr>
              <w:t xml:space="preserve">Alex </w:t>
            </w:r>
            <w:proofErr w:type="spellStart"/>
            <w:r w:rsidRPr="007A6E54">
              <w:rPr>
                <w:szCs w:val="20"/>
              </w:rPr>
              <w:t>Bainton</w:t>
            </w:r>
            <w:proofErr w:type="spellEnd"/>
          </w:p>
        </w:tc>
        <w:tc>
          <w:tcPr>
            <w:tcW w:w="1675" w:type="dxa"/>
            <w:noWrap/>
            <w:hideMark/>
          </w:tcPr>
          <w:p w14:paraId="7E1BB57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80E4C4A" w14:textId="77777777" w:rsidR="007A6E54" w:rsidRPr="007A6E54" w:rsidRDefault="007A6E54" w:rsidP="007A6E54">
            <w:pPr>
              <w:spacing w:after="0"/>
              <w:ind w:right="280"/>
              <w:jc w:val="right"/>
              <w:rPr>
                <w:szCs w:val="20"/>
              </w:rPr>
            </w:pPr>
            <w:r w:rsidRPr="007A6E54">
              <w:rPr>
                <w:szCs w:val="20"/>
              </w:rPr>
              <w:t>$29.48</w:t>
            </w:r>
          </w:p>
        </w:tc>
        <w:tc>
          <w:tcPr>
            <w:tcW w:w="2111" w:type="dxa"/>
            <w:noWrap/>
            <w:hideMark/>
          </w:tcPr>
          <w:p w14:paraId="27915846" w14:textId="77777777" w:rsidR="007A6E54" w:rsidRPr="007A6E54" w:rsidRDefault="007A6E54" w:rsidP="007A6E54">
            <w:pPr>
              <w:spacing w:after="0"/>
              <w:jc w:val="center"/>
              <w:rPr>
                <w:szCs w:val="20"/>
              </w:rPr>
            </w:pPr>
            <w:r w:rsidRPr="007A6E54">
              <w:rPr>
                <w:szCs w:val="20"/>
              </w:rPr>
              <w:t>Credit Balance</w:t>
            </w:r>
          </w:p>
        </w:tc>
        <w:tc>
          <w:tcPr>
            <w:tcW w:w="991" w:type="dxa"/>
          </w:tcPr>
          <w:p w14:paraId="0DF44169" w14:textId="77777777" w:rsidR="007A6E54" w:rsidRPr="007A6E54" w:rsidRDefault="007A6E54" w:rsidP="007A6E54">
            <w:pPr>
              <w:spacing w:after="0"/>
              <w:jc w:val="right"/>
              <w:rPr>
                <w:szCs w:val="20"/>
              </w:rPr>
            </w:pPr>
            <w:r w:rsidRPr="007A6E54">
              <w:rPr>
                <w:szCs w:val="20"/>
              </w:rPr>
              <w:t>4/06/2015</w:t>
            </w:r>
          </w:p>
        </w:tc>
      </w:tr>
      <w:tr w:rsidR="007A6E54" w:rsidRPr="007A6E54" w14:paraId="57E9527E" w14:textId="77777777" w:rsidTr="00EA67DA">
        <w:tc>
          <w:tcPr>
            <w:tcW w:w="3261" w:type="dxa"/>
            <w:noWrap/>
            <w:hideMark/>
          </w:tcPr>
          <w:p w14:paraId="75C53546" w14:textId="77777777" w:rsidR="007A6E54" w:rsidRPr="007A6E54" w:rsidRDefault="007A6E54" w:rsidP="007A6E54">
            <w:pPr>
              <w:spacing w:after="0"/>
              <w:jc w:val="left"/>
              <w:rPr>
                <w:szCs w:val="20"/>
              </w:rPr>
            </w:pPr>
            <w:r w:rsidRPr="007A6E54">
              <w:rPr>
                <w:szCs w:val="20"/>
              </w:rPr>
              <w:t>Alex Baker</w:t>
            </w:r>
          </w:p>
        </w:tc>
        <w:tc>
          <w:tcPr>
            <w:tcW w:w="1675" w:type="dxa"/>
            <w:noWrap/>
            <w:hideMark/>
          </w:tcPr>
          <w:p w14:paraId="2999BA7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99225D8" w14:textId="77777777" w:rsidR="007A6E54" w:rsidRPr="007A6E54" w:rsidRDefault="007A6E54" w:rsidP="007A6E54">
            <w:pPr>
              <w:spacing w:after="0"/>
              <w:ind w:right="280"/>
              <w:jc w:val="right"/>
              <w:rPr>
                <w:szCs w:val="20"/>
              </w:rPr>
            </w:pPr>
            <w:r w:rsidRPr="007A6E54">
              <w:rPr>
                <w:szCs w:val="20"/>
              </w:rPr>
              <w:t>$36.07</w:t>
            </w:r>
          </w:p>
        </w:tc>
        <w:tc>
          <w:tcPr>
            <w:tcW w:w="2111" w:type="dxa"/>
            <w:noWrap/>
            <w:hideMark/>
          </w:tcPr>
          <w:p w14:paraId="46C28A10" w14:textId="77777777" w:rsidR="007A6E54" w:rsidRPr="007A6E54" w:rsidRDefault="007A6E54" w:rsidP="007A6E54">
            <w:pPr>
              <w:spacing w:after="0"/>
              <w:jc w:val="center"/>
              <w:rPr>
                <w:szCs w:val="20"/>
              </w:rPr>
            </w:pPr>
            <w:r w:rsidRPr="007A6E54">
              <w:rPr>
                <w:szCs w:val="20"/>
              </w:rPr>
              <w:t>Credit Balance</w:t>
            </w:r>
          </w:p>
        </w:tc>
        <w:tc>
          <w:tcPr>
            <w:tcW w:w="991" w:type="dxa"/>
          </w:tcPr>
          <w:p w14:paraId="3037634D" w14:textId="77777777" w:rsidR="007A6E54" w:rsidRPr="007A6E54" w:rsidRDefault="007A6E54" w:rsidP="007A6E54">
            <w:pPr>
              <w:spacing w:after="0"/>
              <w:jc w:val="right"/>
              <w:rPr>
                <w:szCs w:val="20"/>
              </w:rPr>
            </w:pPr>
            <w:r w:rsidRPr="007A6E54">
              <w:rPr>
                <w:szCs w:val="20"/>
              </w:rPr>
              <w:t>2/05/2015</w:t>
            </w:r>
          </w:p>
        </w:tc>
      </w:tr>
      <w:tr w:rsidR="007A6E54" w:rsidRPr="007A6E54" w14:paraId="6B769569" w14:textId="77777777" w:rsidTr="00EA67DA">
        <w:tc>
          <w:tcPr>
            <w:tcW w:w="3261" w:type="dxa"/>
            <w:noWrap/>
            <w:hideMark/>
          </w:tcPr>
          <w:p w14:paraId="2D0E9D97" w14:textId="77777777" w:rsidR="007A6E54" w:rsidRPr="007A6E54" w:rsidRDefault="007A6E54" w:rsidP="007A6E54">
            <w:pPr>
              <w:spacing w:after="0"/>
              <w:jc w:val="left"/>
              <w:rPr>
                <w:szCs w:val="20"/>
              </w:rPr>
            </w:pPr>
            <w:r w:rsidRPr="007A6E54">
              <w:rPr>
                <w:szCs w:val="20"/>
              </w:rPr>
              <w:t>Alexander A Bordun</w:t>
            </w:r>
          </w:p>
        </w:tc>
        <w:tc>
          <w:tcPr>
            <w:tcW w:w="1675" w:type="dxa"/>
            <w:noWrap/>
            <w:hideMark/>
          </w:tcPr>
          <w:p w14:paraId="24C0805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807BB29" w14:textId="77777777" w:rsidR="007A6E54" w:rsidRPr="007A6E54" w:rsidRDefault="007A6E54" w:rsidP="007A6E54">
            <w:pPr>
              <w:spacing w:after="0"/>
              <w:ind w:right="280"/>
              <w:jc w:val="right"/>
              <w:rPr>
                <w:szCs w:val="20"/>
              </w:rPr>
            </w:pPr>
            <w:r w:rsidRPr="007A6E54">
              <w:rPr>
                <w:szCs w:val="20"/>
              </w:rPr>
              <w:t>$129.00</w:t>
            </w:r>
          </w:p>
        </w:tc>
        <w:tc>
          <w:tcPr>
            <w:tcW w:w="2111" w:type="dxa"/>
            <w:noWrap/>
            <w:hideMark/>
          </w:tcPr>
          <w:p w14:paraId="2BA3C08E" w14:textId="77777777" w:rsidR="007A6E54" w:rsidRPr="007A6E54" w:rsidRDefault="007A6E54" w:rsidP="007A6E54">
            <w:pPr>
              <w:spacing w:after="0"/>
              <w:jc w:val="center"/>
              <w:rPr>
                <w:szCs w:val="20"/>
              </w:rPr>
            </w:pPr>
            <w:r w:rsidRPr="007A6E54">
              <w:rPr>
                <w:szCs w:val="20"/>
              </w:rPr>
              <w:t>Credit Balance</w:t>
            </w:r>
          </w:p>
        </w:tc>
        <w:tc>
          <w:tcPr>
            <w:tcW w:w="991" w:type="dxa"/>
          </w:tcPr>
          <w:p w14:paraId="441EC4F4" w14:textId="77777777" w:rsidR="007A6E54" w:rsidRPr="007A6E54" w:rsidRDefault="007A6E54" w:rsidP="007A6E54">
            <w:pPr>
              <w:spacing w:after="0"/>
              <w:jc w:val="right"/>
              <w:rPr>
                <w:szCs w:val="20"/>
              </w:rPr>
            </w:pPr>
            <w:r w:rsidRPr="007A6E54">
              <w:rPr>
                <w:szCs w:val="20"/>
              </w:rPr>
              <w:t>15/06/2016</w:t>
            </w:r>
          </w:p>
        </w:tc>
      </w:tr>
      <w:tr w:rsidR="007A6E54" w:rsidRPr="007A6E54" w14:paraId="3EE856E2" w14:textId="77777777" w:rsidTr="00EA67DA">
        <w:tc>
          <w:tcPr>
            <w:tcW w:w="3261" w:type="dxa"/>
            <w:noWrap/>
            <w:hideMark/>
          </w:tcPr>
          <w:p w14:paraId="3F4ED601" w14:textId="77777777" w:rsidR="007A6E54" w:rsidRPr="007A6E54" w:rsidRDefault="007A6E54" w:rsidP="007A6E54">
            <w:pPr>
              <w:spacing w:after="0"/>
              <w:jc w:val="left"/>
              <w:rPr>
                <w:szCs w:val="20"/>
              </w:rPr>
            </w:pPr>
            <w:r w:rsidRPr="007A6E54">
              <w:rPr>
                <w:szCs w:val="20"/>
              </w:rPr>
              <w:t>Alison Harvey</w:t>
            </w:r>
          </w:p>
        </w:tc>
        <w:tc>
          <w:tcPr>
            <w:tcW w:w="1675" w:type="dxa"/>
            <w:noWrap/>
            <w:hideMark/>
          </w:tcPr>
          <w:p w14:paraId="4E74BDC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FA06356" w14:textId="77777777" w:rsidR="007A6E54" w:rsidRPr="007A6E54" w:rsidRDefault="007A6E54" w:rsidP="007A6E54">
            <w:pPr>
              <w:spacing w:after="0"/>
              <w:ind w:right="280"/>
              <w:jc w:val="right"/>
              <w:rPr>
                <w:szCs w:val="20"/>
              </w:rPr>
            </w:pPr>
            <w:r w:rsidRPr="007A6E54">
              <w:rPr>
                <w:szCs w:val="20"/>
              </w:rPr>
              <w:t>$245.74</w:t>
            </w:r>
          </w:p>
        </w:tc>
        <w:tc>
          <w:tcPr>
            <w:tcW w:w="2111" w:type="dxa"/>
            <w:noWrap/>
            <w:hideMark/>
          </w:tcPr>
          <w:p w14:paraId="770FCC5B" w14:textId="77777777" w:rsidR="007A6E54" w:rsidRPr="007A6E54" w:rsidRDefault="007A6E54" w:rsidP="007A6E54">
            <w:pPr>
              <w:spacing w:after="0"/>
              <w:jc w:val="center"/>
              <w:rPr>
                <w:szCs w:val="20"/>
              </w:rPr>
            </w:pPr>
            <w:r w:rsidRPr="007A6E54">
              <w:rPr>
                <w:szCs w:val="20"/>
              </w:rPr>
              <w:t>Credit Balance</w:t>
            </w:r>
          </w:p>
        </w:tc>
        <w:tc>
          <w:tcPr>
            <w:tcW w:w="991" w:type="dxa"/>
          </w:tcPr>
          <w:p w14:paraId="341FB17A" w14:textId="77777777" w:rsidR="007A6E54" w:rsidRPr="007A6E54" w:rsidRDefault="007A6E54" w:rsidP="007A6E54">
            <w:pPr>
              <w:spacing w:after="0"/>
              <w:jc w:val="right"/>
              <w:rPr>
                <w:szCs w:val="20"/>
              </w:rPr>
            </w:pPr>
            <w:r w:rsidRPr="007A6E54">
              <w:rPr>
                <w:szCs w:val="20"/>
              </w:rPr>
              <w:t>5/05/2015</w:t>
            </w:r>
          </w:p>
        </w:tc>
      </w:tr>
      <w:tr w:rsidR="007A6E54" w:rsidRPr="007A6E54" w14:paraId="4273BB4D" w14:textId="77777777" w:rsidTr="00EA67DA">
        <w:tc>
          <w:tcPr>
            <w:tcW w:w="3261" w:type="dxa"/>
            <w:noWrap/>
            <w:hideMark/>
          </w:tcPr>
          <w:p w14:paraId="7259F377" w14:textId="77777777" w:rsidR="007A6E54" w:rsidRPr="007A6E54" w:rsidRDefault="007A6E54" w:rsidP="007A6E54">
            <w:pPr>
              <w:spacing w:after="0"/>
              <w:jc w:val="left"/>
              <w:rPr>
                <w:szCs w:val="20"/>
              </w:rPr>
            </w:pPr>
            <w:r w:rsidRPr="007A6E54">
              <w:rPr>
                <w:szCs w:val="20"/>
              </w:rPr>
              <w:t>Alison Harvey</w:t>
            </w:r>
          </w:p>
        </w:tc>
        <w:tc>
          <w:tcPr>
            <w:tcW w:w="1675" w:type="dxa"/>
            <w:noWrap/>
            <w:hideMark/>
          </w:tcPr>
          <w:p w14:paraId="7FDE147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5C4EDC9" w14:textId="77777777" w:rsidR="007A6E54" w:rsidRPr="007A6E54" w:rsidRDefault="007A6E54" w:rsidP="007A6E54">
            <w:pPr>
              <w:spacing w:after="0"/>
              <w:ind w:right="280"/>
              <w:jc w:val="right"/>
              <w:rPr>
                <w:szCs w:val="20"/>
              </w:rPr>
            </w:pPr>
            <w:r w:rsidRPr="007A6E54">
              <w:rPr>
                <w:szCs w:val="20"/>
              </w:rPr>
              <w:t>$10.48</w:t>
            </w:r>
          </w:p>
        </w:tc>
        <w:tc>
          <w:tcPr>
            <w:tcW w:w="2111" w:type="dxa"/>
            <w:noWrap/>
            <w:hideMark/>
          </w:tcPr>
          <w:p w14:paraId="6EE2DA8F" w14:textId="77777777" w:rsidR="007A6E54" w:rsidRPr="007A6E54" w:rsidRDefault="007A6E54" w:rsidP="007A6E54">
            <w:pPr>
              <w:spacing w:after="0"/>
              <w:jc w:val="center"/>
              <w:rPr>
                <w:szCs w:val="20"/>
              </w:rPr>
            </w:pPr>
            <w:r w:rsidRPr="007A6E54">
              <w:rPr>
                <w:szCs w:val="20"/>
              </w:rPr>
              <w:t>Credit Balance</w:t>
            </w:r>
          </w:p>
        </w:tc>
        <w:tc>
          <w:tcPr>
            <w:tcW w:w="991" w:type="dxa"/>
          </w:tcPr>
          <w:p w14:paraId="0FE7960A" w14:textId="77777777" w:rsidR="007A6E54" w:rsidRPr="007A6E54" w:rsidRDefault="007A6E54" w:rsidP="007A6E54">
            <w:pPr>
              <w:spacing w:after="0"/>
              <w:jc w:val="right"/>
              <w:rPr>
                <w:szCs w:val="20"/>
              </w:rPr>
            </w:pPr>
            <w:r w:rsidRPr="007A6E54">
              <w:rPr>
                <w:szCs w:val="20"/>
              </w:rPr>
              <w:t>5/05/2015</w:t>
            </w:r>
          </w:p>
        </w:tc>
      </w:tr>
      <w:tr w:rsidR="007A6E54" w:rsidRPr="007A6E54" w14:paraId="62E47930" w14:textId="77777777" w:rsidTr="00EA67DA">
        <w:tc>
          <w:tcPr>
            <w:tcW w:w="3261" w:type="dxa"/>
            <w:noWrap/>
            <w:hideMark/>
          </w:tcPr>
          <w:p w14:paraId="6CE53F41" w14:textId="77777777" w:rsidR="007A6E54" w:rsidRPr="007A6E54" w:rsidRDefault="007A6E54" w:rsidP="007A6E54">
            <w:pPr>
              <w:spacing w:after="0"/>
              <w:jc w:val="left"/>
              <w:rPr>
                <w:szCs w:val="20"/>
              </w:rPr>
            </w:pPr>
            <w:proofErr w:type="spellStart"/>
            <w:r w:rsidRPr="007A6E54">
              <w:rPr>
                <w:szCs w:val="20"/>
              </w:rPr>
              <w:t>Alizea</w:t>
            </w:r>
            <w:proofErr w:type="spellEnd"/>
            <w:r w:rsidRPr="007A6E54">
              <w:rPr>
                <w:szCs w:val="20"/>
              </w:rPr>
              <w:t xml:space="preserve"> </w:t>
            </w:r>
            <w:proofErr w:type="spellStart"/>
            <w:r w:rsidRPr="007A6E54">
              <w:rPr>
                <w:szCs w:val="20"/>
              </w:rPr>
              <w:t>Nooria</w:t>
            </w:r>
            <w:proofErr w:type="spellEnd"/>
          </w:p>
        </w:tc>
        <w:tc>
          <w:tcPr>
            <w:tcW w:w="1675" w:type="dxa"/>
            <w:noWrap/>
            <w:hideMark/>
          </w:tcPr>
          <w:p w14:paraId="31B888F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F6C2CCD" w14:textId="77777777" w:rsidR="007A6E54" w:rsidRPr="007A6E54" w:rsidRDefault="007A6E54" w:rsidP="007A6E54">
            <w:pPr>
              <w:spacing w:after="0"/>
              <w:ind w:right="280"/>
              <w:jc w:val="right"/>
              <w:rPr>
                <w:szCs w:val="20"/>
              </w:rPr>
            </w:pPr>
            <w:r w:rsidRPr="007A6E54">
              <w:rPr>
                <w:szCs w:val="20"/>
              </w:rPr>
              <w:t>$198.53</w:t>
            </w:r>
          </w:p>
        </w:tc>
        <w:tc>
          <w:tcPr>
            <w:tcW w:w="2111" w:type="dxa"/>
            <w:noWrap/>
            <w:hideMark/>
          </w:tcPr>
          <w:p w14:paraId="43FF749D" w14:textId="77777777" w:rsidR="007A6E54" w:rsidRPr="007A6E54" w:rsidRDefault="007A6E54" w:rsidP="007A6E54">
            <w:pPr>
              <w:spacing w:after="0"/>
              <w:jc w:val="center"/>
              <w:rPr>
                <w:szCs w:val="20"/>
              </w:rPr>
            </w:pPr>
            <w:r w:rsidRPr="007A6E54">
              <w:rPr>
                <w:szCs w:val="20"/>
              </w:rPr>
              <w:t>Credit Balance</w:t>
            </w:r>
          </w:p>
        </w:tc>
        <w:tc>
          <w:tcPr>
            <w:tcW w:w="991" w:type="dxa"/>
          </w:tcPr>
          <w:p w14:paraId="3A297118" w14:textId="77777777" w:rsidR="007A6E54" w:rsidRPr="007A6E54" w:rsidRDefault="007A6E54" w:rsidP="007A6E54">
            <w:pPr>
              <w:spacing w:after="0"/>
              <w:jc w:val="right"/>
              <w:rPr>
                <w:szCs w:val="20"/>
              </w:rPr>
            </w:pPr>
            <w:r w:rsidRPr="007A6E54">
              <w:rPr>
                <w:szCs w:val="20"/>
              </w:rPr>
              <w:t>27/01/2016</w:t>
            </w:r>
          </w:p>
        </w:tc>
      </w:tr>
      <w:tr w:rsidR="007A6E54" w:rsidRPr="007A6E54" w14:paraId="572EE015" w14:textId="77777777" w:rsidTr="00EA67DA">
        <w:tc>
          <w:tcPr>
            <w:tcW w:w="3261" w:type="dxa"/>
            <w:noWrap/>
            <w:hideMark/>
          </w:tcPr>
          <w:p w14:paraId="720A0D9C" w14:textId="77777777" w:rsidR="007A6E54" w:rsidRPr="007A6E54" w:rsidRDefault="007A6E54" w:rsidP="007A6E54">
            <w:pPr>
              <w:spacing w:after="0"/>
              <w:jc w:val="left"/>
              <w:rPr>
                <w:szCs w:val="20"/>
              </w:rPr>
            </w:pPr>
            <w:proofErr w:type="spellStart"/>
            <w:r w:rsidRPr="007A6E54">
              <w:rPr>
                <w:szCs w:val="20"/>
              </w:rPr>
              <w:t>Allicia</w:t>
            </w:r>
            <w:proofErr w:type="spellEnd"/>
            <w:r w:rsidRPr="007A6E54">
              <w:rPr>
                <w:szCs w:val="20"/>
              </w:rPr>
              <w:t xml:space="preserve"> Kitchen</w:t>
            </w:r>
          </w:p>
        </w:tc>
        <w:tc>
          <w:tcPr>
            <w:tcW w:w="1675" w:type="dxa"/>
            <w:noWrap/>
            <w:hideMark/>
          </w:tcPr>
          <w:p w14:paraId="06B91E7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6D1D029" w14:textId="77777777" w:rsidR="007A6E54" w:rsidRPr="007A6E54" w:rsidRDefault="007A6E54" w:rsidP="007A6E54">
            <w:pPr>
              <w:spacing w:after="0"/>
              <w:ind w:right="280"/>
              <w:jc w:val="right"/>
              <w:rPr>
                <w:szCs w:val="20"/>
              </w:rPr>
            </w:pPr>
            <w:r w:rsidRPr="007A6E54">
              <w:rPr>
                <w:szCs w:val="20"/>
              </w:rPr>
              <w:t>$76.25</w:t>
            </w:r>
          </w:p>
        </w:tc>
        <w:tc>
          <w:tcPr>
            <w:tcW w:w="2111" w:type="dxa"/>
            <w:noWrap/>
            <w:hideMark/>
          </w:tcPr>
          <w:p w14:paraId="3A2B7914" w14:textId="77777777" w:rsidR="007A6E54" w:rsidRPr="007A6E54" w:rsidRDefault="007A6E54" w:rsidP="007A6E54">
            <w:pPr>
              <w:spacing w:after="0"/>
              <w:jc w:val="center"/>
              <w:rPr>
                <w:szCs w:val="20"/>
              </w:rPr>
            </w:pPr>
            <w:r w:rsidRPr="007A6E54">
              <w:rPr>
                <w:szCs w:val="20"/>
              </w:rPr>
              <w:t>Credit Balance</w:t>
            </w:r>
          </w:p>
        </w:tc>
        <w:tc>
          <w:tcPr>
            <w:tcW w:w="991" w:type="dxa"/>
          </w:tcPr>
          <w:p w14:paraId="30D0D958" w14:textId="77777777" w:rsidR="007A6E54" w:rsidRPr="007A6E54" w:rsidRDefault="007A6E54" w:rsidP="007A6E54">
            <w:pPr>
              <w:spacing w:after="0"/>
              <w:jc w:val="right"/>
              <w:rPr>
                <w:szCs w:val="20"/>
              </w:rPr>
            </w:pPr>
            <w:r w:rsidRPr="007A6E54">
              <w:rPr>
                <w:szCs w:val="20"/>
              </w:rPr>
              <w:t>19/11/2015</w:t>
            </w:r>
          </w:p>
        </w:tc>
      </w:tr>
      <w:tr w:rsidR="007A6E54" w:rsidRPr="007A6E54" w14:paraId="14A126FB" w14:textId="77777777" w:rsidTr="00EA67DA">
        <w:tc>
          <w:tcPr>
            <w:tcW w:w="3261" w:type="dxa"/>
            <w:noWrap/>
            <w:hideMark/>
          </w:tcPr>
          <w:p w14:paraId="3C575AAC" w14:textId="77777777" w:rsidR="007A6E54" w:rsidRPr="007A6E54" w:rsidRDefault="007A6E54" w:rsidP="007A6E54">
            <w:pPr>
              <w:spacing w:after="0"/>
              <w:jc w:val="left"/>
              <w:rPr>
                <w:szCs w:val="20"/>
              </w:rPr>
            </w:pPr>
            <w:proofErr w:type="spellStart"/>
            <w:r w:rsidRPr="007A6E54">
              <w:rPr>
                <w:szCs w:val="20"/>
              </w:rPr>
              <w:t>Alyce</w:t>
            </w:r>
            <w:proofErr w:type="spellEnd"/>
            <w:r w:rsidRPr="007A6E54">
              <w:rPr>
                <w:szCs w:val="20"/>
              </w:rPr>
              <w:t xml:space="preserve"> STORRIER</w:t>
            </w:r>
          </w:p>
        </w:tc>
        <w:tc>
          <w:tcPr>
            <w:tcW w:w="1675" w:type="dxa"/>
            <w:noWrap/>
            <w:hideMark/>
          </w:tcPr>
          <w:p w14:paraId="7E3E588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8D7A117" w14:textId="77777777" w:rsidR="007A6E54" w:rsidRPr="007A6E54" w:rsidRDefault="007A6E54" w:rsidP="007A6E54">
            <w:pPr>
              <w:spacing w:after="0"/>
              <w:ind w:right="280"/>
              <w:jc w:val="right"/>
              <w:rPr>
                <w:szCs w:val="20"/>
              </w:rPr>
            </w:pPr>
            <w:r w:rsidRPr="007A6E54">
              <w:rPr>
                <w:szCs w:val="20"/>
              </w:rPr>
              <w:t>$91.25</w:t>
            </w:r>
          </w:p>
        </w:tc>
        <w:tc>
          <w:tcPr>
            <w:tcW w:w="2111" w:type="dxa"/>
            <w:noWrap/>
            <w:hideMark/>
          </w:tcPr>
          <w:p w14:paraId="434BCC0B" w14:textId="77777777" w:rsidR="007A6E54" w:rsidRPr="007A6E54" w:rsidRDefault="007A6E54" w:rsidP="007A6E54">
            <w:pPr>
              <w:spacing w:after="0"/>
              <w:jc w:val="center"/>
              <w:rPr>
                <w:szCs w:val="20"/>
              </w:rPr>
            </w:pPr>
            <w:r w:rsidRPr="007A6E54">
              <w:rPr>
                <w:szCs w:val="20"/>
              </w:rPr>
              <w:t>Credit Balance</w:t>
            </w:r>
          </w:p>
        </w:tc>
        <w:tc>
          <w:tcPr>
            <w:tcW w:w="991" w:type="dxa"/>
          </w:tcPr>
          <w:p w14:paraId="4DDF8FEC" w14:textId="77777777" w:rsidR="007A6E54" w:rsidRPr="007A6E54" w:rsidRDefault="007A6E54" w:rsidP="007A6E54">
            <w:pPr>
              <w:spacing w:after="0"/>
              <w:jc w:val="right"/>
              <w:rPr>
                <w:szCs w:val="20"/>
              </w:rPr>
            </w:pPr>
            <w:r w:rsidRPr="007A6E54">
              <w:rPr>
                <w:szCs w:val="20"/>
              </w:rPr>
              <w:t>22/07/2016</w:t>
            </w:r>
          </w:p>
        </w:tc>
      </w:tr>
      <w:tr w:rsidR="007A6E54" w:rsidRPr="007A6E54" w14:paraId="50A29956" w14:textId="77777777" w:rsidTr="00EA67DA">
        <w:tc>
          <w:tcPr>
            <w:tcW w:w="3261" w:type="dxa"/>
            <w:noWrap/>
            <w:hideMark/>
          </w:tcPr>
          <w:p w14:paraId="05612149" w14:textId="77777777" w:rsidR="007A6E54" w:rsidRPr="007A6E54" w:rsidRDefault="007A6E54" w:rsidP="007A6E54">
            <w:pPr>
              <w:spacing w:after="0"/>
              <w:jc w:val="left"/>
              <w:rPr>
                <w:szCs w:val="20"/>
              </w:rPr>
            </w:pPr>
            <w:r w:rsidRPr="007A6E54">
              <w:rPr>
                <w:szCs w:val="20"/>
              </w:rPr>
              <w:t>Amanda Antoniou</w:t>
            </w:r>
          </w:p>
        </w:tc>
        <w:tc>
          <w:tcPr>
            <w:tcW w:w="1675" w:type="dxa"/>
            <w:noWrap/>
            <w:hideMark/>
          </w:tcPr>
          <w:p w14:paraId="7A46A68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36FDEBE" w14:textId="77777777" w:rsidR="007A6E54" w:rsidRPr="007A6E54" w:rsidRDefault="007A6E54" w:rsidP="007A6E54">
            <w:pPr>
              <w:spacing w:after="0"/>
              <w:ind w:right="280"/>
              <w:jc w:val="right"/>
              <w:rPr>
                <w:szCs w:val="20"/>
              </w:rPr>
            </w:pPr>
            <w:r w:rsidRPr="007A6E54">
              <w:rPr>
                <w:szCs w:val="20"/>
              </w:rPr>
              <w:t>$205.30</w:t>
            </w:r>
          </w:p>
        </w:tc>
        <w:tc>
          <w:tcPr>
            <w:tcW w:w="2111" w:type="dxa"/>
            <w:noWrap/>
            <w:hideMark/>
          </w:tcPr>
          <w:p w14:paraId="75C0D3FF" w14:textId="77777777" w:rsidR="007A6E54" w:rsidRPr="007A6E54" w:rsidRDefault="007A6E54" w:rsidP="007A6E54">
            <w:pPr>
              <w:spacing w:after="0"/>
              <w:jc w:val="center"/>
              <w:rPr>
                <w:szCs w:val="20"/>
              </w:rPr>
            </w:pPr>
            <w:r w:rsidRPr="007A6E54">
              <w:rPr>
                <w:szCs w:val="20"/>
              </w:rPr>
              <w:t>Credit Balance</w:t>
            </w:r>
          </w:p>
        </w:tc>
        <w:tc>
          <w:tcPr>
            <w:tcW w:w="991" w:type="dxa"/>
          </w:tcPr>
          <w:p w14:paraId="0191C797" w14:textId="77777777" w:rsidR="007A6E54" w:rsidRPr="007A6E54" w:rsidRDefault="007A6E54" w:rsidP="007A6E54">
            <w:pPr>
              <w:spacing w:after="0"/>
              <w:jc w:val="right"/>
              <w:rPr>
                <w:szCs w:val="20"/>
              </w:rPr>
            </w:pPr>
            <w:r w:rsidRPr="007A6E54">
              <w:rPr>
                <w:szCs w:val="20"/>
              </w:rPr>
              <w:t>1/12/2015</w:t>
            </w:r>
          </w:p>
        </w:tc>
      </w:tr>
      <w:tr w:rsidR="007A6E54" w:rsidRPr="007A6E54" w14:paraId="2FF752A6" w14:textId="77777777" w:rsidTr="00EA67DA">
        <w:tc>
          <w:tcPr>
            <w:tcW w:w="3261" w:type="dxa"/>
            <w:noWrap/>
            <w:hideMark/>
          </w:tcPr>
          <w:p w14:paraId="08E15BE7" w14:textId="77777777" w:rsidR="007A6E54" w:rsidRPr="007A6E54" w:rsidRDefault="007A6E54" w:rsidP="007A6E54">
            <w:pPr>
              <w:spacing w:after="0"/>
              <w:jc w:val="left"/>
              <w:rPr>
                <w:szCs w:val="20"/>
              </w:rPr>
            </w:pPr>
            <w:r w:rsidRPr="007A6E54">
              <w:rPr>
                <w:szCs w:val="20"/>
              </w:rPr>
              <w:t>Amanda Chadwick</w:t>
            </w:r>
          </w:p>
        </w:tc>
        <w:tc>
          <w:tcPr>
            <w:tcW w:w="1675" w:type="dxa"/>
            <w:noWrap/>
            <w:hideMark/>
          </w:tcPr>
          <w:p w14:paraId="488F5BD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EC27C41" w14:textId="77777777" w:rsidR="007A6E54" w:rsidRPr="007A6E54" w:rsidRDefault="007A6E54" w:rsidP="007A6E54">
            <w:pPr>
              <w:spacing w:after="0"/>
              <w:ind w:right="280"/>
              <w:jc w:val="right"/>
              <w:rPr>
                <w:szCs w:val="20"/>
              </w:rPr>
            </w:pPr>
            <w:r w:rsidRPr="007A6E54">
              <w:rPr>
                <w:szCs w:val="20"/>
              </w:rPr>
              <w:t>$90.00</w:t>
            </w:r>
          </w:p>
        </w:tc>
        <w:tc>
          <w:tcPr>
            <w:tcW w:w="2111" w:type="dxa"/>
            <w:noWrap/>
            <w:hideMark/>
          </w:tcPr>
          <w:p w14:paraId="462591D8" w14:textId="77777777" w:rsidR="007A6E54" w:rsidRPr="007A6E54" w:rsidRDefault="007A6E54" w:rsidP="007A6E54">
            <w:pPr>
              <w:spacing w:after="0"/>
              <w:jc w:val="center"/>
              <w:rPr>
                <w:szCs w:val="20"/>
              </w:rPr>
            </w:pPr>
            <w:r w:rsidRPr="007A6E54">
              <w:rPr>
                <w:szCs w:val="20"/>
              </w:rPr>
              <w:t>Credit Balance</w:t>
            </w:r>
          </w:p>
        </w:tc>
        <w:tc>
          <w:tcPr>
            <w:tcW w:w="991" w:type="dxa"/>
          </w:tcPr>
          <w:p w14:paraId="2A58E935" w14:textId="77777777" w:rsidR="007A6E54" w:rsidRPr="007A6E54" w:rsidRDefault="007A6E54" w:rsidP="007A6E54">
            <w:pPr>
              <w:spacing w:after="0"/>
              <w:jc w:val="right"/>
              <w:rPr>
                <w:szCs w:val="20"/>
              </w:rPr>
            </w:pPr>
            <w:r w:rsidRPr="007A6E54">
              <w:rPr>
                <w:szCs w:val="20"/>
              </w:rPr>
              <w:t>5/07/2016</w:t>
            </w:r>
          </w:p>
        </w:tc>
      </w:tr>
      <w:tr w:rsidR="007A6E54" w:rsidRPr="007A6E54" w14:paraId="3DF3E7EE" w14:textId="77777777" w:rsidTr="00EA67DA">
        <w:tc>
          <w:tcPr>
            <w:tcW w:w="3261" w:type="dxa"/>
            <w:noWrap/>
            <w:hideMark/>
          </w:tcPr>
          <w:p w14:paraId="3E2A6D37" w14:textId="77777777" w:rsidR="007A6E54" w:rsidRPr="007A6E54" w:rsidRDefault="007A6E54" w:rsidP="007A6E54">
            <w:pPr>
              <w:spacing w:after="0"/>
              <w:jc w:val="left"/>
              <w:rPr>
                <w:szCs w:val="20"/>
              </w:rPr>
            </w:pPr>
            <w:r w:rsidRPr="007A6E54">
              <w:rPr>
                <w:szCs w:val="20"/>
              </w:rPr>
              <w:t>Amanda Cheng</w:t>
            </w:r>
          </w:p>
        </w:tc>
        <w:tc>
          <w:tcPr>
            <w:tcW w:w="1675" w:type="dxa"/>
            <w:noWrap/>
            <w:hideMark/>
          </w:tcPr>
          <w:p w14:paraId="7CACB8A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9360C63" w14:textId="77777777" w:rsidR="007A6E54" w:rsidRPr="007A6E54" w:rsidRDefault="007A6E54" w:rsidP="007A6E54">
            <w:pPr>
              <w:spacing w:after="0"/>
              <w:ind w:right="280"/>
              <w:jc w:val="right"/>
              <w:rPr>
                <w:szCs w:val="20"/>
              </w:rPr>
            </w:pPr>
            <w:r w:rsidRPr="007A6E54">
              <w:rPr>
                <w:szCs w:val="20"/>
              </w:rPr>
              <w:t>$153.05</w:t>
            </w:r>
          </w:p>
        </w:tc>
        <w:tc>
          <w:tcPr>
            <w:tcW w:w="2111" w:type="dxa"/>
            <w:noWrap/>
            <w:hideMark/>
          </w:tcPr>
          <w:p w14:paraId="7985DA59" w14:textId="77777777" w:rsidR="007A6E54" w:rsidRPr="007A6E54" w:rsidRDefault="007A6E54" w:rsidP="007A6E54">
            <w:pPr>
              <w:spacing w:after="0"/>
              <w:jc w:val="center"/>
              <w:rPr>
                <w:szCs w:val="20"/>
              </w:rPr>
            </w:pPr>
            <w:r w:rsidRPr="007A6E54">
              <w:rPr>
                <w:szCs w:val="20"/>
              </w:rPr>
              <w:t>Credit Balance</w:t>
            </w:r>
          </w:p>
        </w:tc>
        <w:tc>
          <w:tcPr>
            <w:tcW w:w="991" w:type="dxa"/>
          </w:tcPr>
          <w:p w14:paraId="1F1684DD" w14:textId="77777777" w:rsidR="007A6E54" w:rsidRPr="007A6E54" w:rsidRDefault="007A6E54" w:rsidP="007A6E54">
            <w:pPr>
              <w:spacing w:after="0"/>
              <w:jc w:val="right"/>
              <w:rPr>
                <w:szCs w:val="20"/>
              </w:rPr>
            </w:pPr>
            <w:r w:rsidRPr="007A6E54">
              <w:rPr>
                <w:szCs w:val="20"/>
              </w:rPr>
              <w:t>17/01/2016</w:t>
            </w:r>
          </w:p>
        </w:tc>
      </w:tr>
      <w:tr w:rsidR="007A6E54" w:rsidRPr="007A6E54" w14:paraId="289525CD" w14:textId="77777777" w:rsidTr="00EA67DA">
        <w:tc>
          <w:tcPr>
            <w:tcW w:w="3261" w:type="dxa"/>
            <w:noWrap/>
            <w:hideMark/>
          </w:tcPr>
          <w:p w14:paraId="5115608A" w14:textId="77777777" w:rsidR="007A6E54" w:rsidRPr="007A6E54" w:rsidRDefault="007A6E54" w:rsidP="007A6E54">
            <w:pPr>
              <w:spacing w:after="0"/>
              <w:jc w:val="left"/>
              <w:rPr>
                <w:szCs w:val="20"/>
              </w:rPr>
            </w:pPr>
            <w:r w:rsidRPr="007A6E54">
              <w:rPr>
                <w:szCs w:val="20"/>
              </w:rPr>
              <w:t>Amandeep Joshi</w:t>
            </w:r>
          </w:p>
        </w:tc>
        <w:tc>
          <w:tcPr>
            <w:tcW w:w="1675" w:type="dxa"/>
            <w:noWrap/>
            <w:hideMark/>
          </w:tcPr>
          <w:p w14:paraId="3C25681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2184CE0" w14:textId="77777777" w:rsidR="007A6E54" w:rsidRPr="007A6E54" w:rsidRDefault="007A6E54" w:rsidP="007A6E54">
            <w:pPr>
              <w:spacing w:after="0"/>
              <w:ind w:right="280"/>
              <w:jc w:val="right"/>
              <w:rPr>
                <w:szCs w:val="20"/>
              </w:rPr>
            </w:pPr>
            <w:r w:rsidRPr="007A6E54">
              <w:rPr>
                <w:szCs w:val="20"/>
              </w:rPr>
              <w:t>$82.51</w:t>
            </w:r>
          </w:p>
        </w:tc>
        <w:tc>
          <w:tcPr>
            <w:tcW w:w="2111" w:type="dxa"/>
            <w:noWrap/>
            <w:hideMark/>
          </w:tcPr>
          <w:p w14:paraId="7949D828" w14:textId="77777777" w:rsidR="007A6E54" w:rsidRPr="007A6E54" w:rsidRDefault="007A6E54" w:rsidP="007A6E54">
            <w:pPr>
              <w:spacing w:after="0"/>
              <w:jc w:val="center"/>
              <w:rPr>
                <w:szCs w:val="20"/>
              </w:rPr>
            </w:pPr>
            <w:r w:rsidRPr="007A6E54">
              <w:rPr>
                <w:szCs w:val="20"/>
              </w:rPr>
              <w:t>Credit Balance</w:t>
            </w:r>
          </w:p>
        </w:tc>
        <w:tc>
          <w:tcPr>
            <w:tcW w:w="991" w:type="dxa"/>
          </w:tcPr>
          <w:p w14:paraId="20F66BE0" w14:textId="77777777" w:rsidR="007A6E54" w:rsidRPr="007A6E54" w:rsidRDefault="007A6E54" w:rsidP="007A6E54">
            <w:pPr>
              <w:spacing w:after="0"/>
              <w:jc w:val="right"/>
              <w:rPr>
                <w:szCs w:val="20"/>
              </w:rPr>
            </w:pPr>
            <w:r w:rsidRPr="007A6E54">
              <w:rPr>
                <w:szCs w:val="20"/>
              </w:rPr>
              <w:t>26/08/2015</w:t>
            </w:r>
          </w:p>
        </w:tc>
      </w:tr>
      <w:tr w:rsidR="007A6E54" w:rsidRPr="007A6E54" w14:paraId="2EA0F50D" w14:textId="77777777" w:rsidTr="00EA67DA">
        <w:tc>
          <w:tcPr>
            <w:tcW w:w="3261" w:type="dxa"/>
            <w:noWrap/>
            <w:hideMark/>
          </w:tcPr>
          <w:p w14:paraId="7CD7F080" w14:textId="77777777" w:rsidR="007A6E54" w:rsidRPr="007A6E54" w:rsidRDefault="007A6E54" w:rsidP="007A6E54">
            <w:pPr>
              <w:spacing w:after="0"/>
              <w:jc w:val="left"/>
              <w:rPr>
                <w:szCs w:val="20"/>
              </w:rPr>
            </w:pPr>
            <w:r w:rsidRPr="007A6E54">
              <w:rPr>
                <w:szCs w:val="20"/>
              </w:rPr>
              <w:t xml:space="preserve">Amaranth </w:t>
            </w:r>
            <w:proofErr w:type="spellStart"/>
            <w:r w:rsidRPr="007A6E54">
              <w:rPr>
                <w:szCs w:val="20"/>
              </w:rPr>
              <w:t>Pfeiler</w:t>
            </w:r>
            <w:proofErr w:type="spellEnd"/>
          </w:p>
        </w:tc>
        <w:tc>
          <w:tcPr>
            <w:tcW w:w="1675" w:type="dxa"/>
            <w:noWrap/>
            <w:hideMark/>
          </w:tcPr>
          <w:p w14:paraId="0332663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F876435" w14:textId="77777777" w:rsidR="007A6E54" w:rsidRPr="007A6E54" w:rsidRDefault="007A6E54" w:rsidP="007A6E54">
            <w:pPr>
              <w:spacing w:after="0"/>
              <w:ind w:right="280"/>
              <w:jc w:val="right"/>
              <w:rPr>
                <w:szCs w:val="20"/>
              </w:rPr>
            </w:pPr>
            <w:r w:rsidRPr="007A6E54">
              <w:rPr>
                <w:szCs w:val="20"/>
              </w:rPr>
              <w:t>$52.00</w:t>
            </w:r>
          </w:p>
        </w:tc>
        <w:tc>
          <w:tcPr>
            <w:tcW w:w="2111" w:type="dxa"/>
            <w:noWrap/>
            <w:hideMark/>
          </w:tcPr>
          <w:p w14:paraId="481C0924" w14:textId="77777777" w:rsidR="007A6E54" w:rsidRPr="007A6E54" w:rsidRDefault="007A6E54" w:rsidP="007A6E54">
            <w:pPr>
              <w:spacing w:after="0"/>
              <w:jc w:val="center"/>
              <w:rPr>
                <w:szCs w:val="20"/>
              </w:rPr>
            </w:pPr>
            <w:r w:rsidRPr="007A6E54">
              <w:rPr>
                <w:szCs w:val="20"/>
              </w:rPr>
              <w:t>Credit Balance</w:t>
            </w:r>
          </w:p>
        </w:tc>
        <w:tc>
          <w:tcPr>
            <w:tcW w:w="991" w:type="dxa"/>
          </w:tcPr>
          <w:p w14:paraId="76978A48" w14:textId="77777777" w:rsidR="007A6E54" w:rsidRPr="007A6E54" w:rsidRDefault="007A6E54" w:rsidP="007A6E54">
            <w:pPr>
              <w:spacing w:after="0"/>
              <w:jc w:val="right"/>
              <w:rPr>
                <w:szCs w:val="20"/>
              </w:rPr>
            </w:pPr>
            <w:r w:rsidRPr="007A6E54">
              <w:rPr>
                <w:szCs w:val="20"/>
              </w:rPr>
              <w:t>4/02/2016</w:t>
            </w:r>
          </w:p>
        </w:tc>
      </w:tr>
      <w:tr w:rsidR="007A6E54" w:rsidRPr="007A6E54" w14:paraId="29C6D276" w14:textId="77777777" w:rsidTr="00EA67DA">
        <w:tc>
          <w:tcPr>
            <w:tcW w:w="3261" w:type="dxa"/>
            <w:noWrap/>
            <w:hideMark/>
          </w:tcPr>
          <w:p w14:paraId="6FE5C82A" w14:textId="77777777" w:rsidR="007A6E54" w:rsidRPr="007A6E54" w:rsidRDefault="007A6E54" w:rsidP="007A6E54">
            <w:pPr>
              <w:spacing w:after="0"/>
              <w:jc w:val="left"/>
              <w:rPr>
                <w:szCs w:val="20"/>
              </w:rPr>
            </w:pPr>
            <w:r w:rsidRPr="007A6E54">
              <w:rPr>
                <w:szCs w:val="20"/>
              </w:rPr>
              <w:t xml:space="preserve">Amira </w:t>
            </w:r>
            <w:proofErr w:type="spellStart"/>
            <w:r w:rsidRPr="007A6E54">
              <w:rPr>
                <w:szCs w:val="20"/>
              </w:rPr>
              <w:t>Elmadahm</w:t>
            </w:r>
            <w:proofErr w:type="spellEnd"/>
          </w:p>
        </w:tc>
        <w:tc>
          <w:tcPr>
            <w:tcW w:w="1675" w:type="dxa"/>
            <w:noWrap/>
            <w:hideMark/>
          </w:tcPr>
          <w:p w14:paraId="5D3CE84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4A87AF6" w14:textId="77777777" w:rsidR="007A6E54" w:rsidRPr="007A6E54" w:rsidRDefault="007A6E54" w:rsidP="007A6E54">
            <w:pPr>
              <w:spacing w:after="0"/>
              <w:ind w:right="280"/>
              <w:jc w:val="right"/>
              <w:rPr>
                <w:szCs w:val="20"/>
              </w:rPr>
            </w:pPr>
            <w:r w:rsidRPr="007A6E54">
              <w:rPr>
                <w:szCs w:val="20"/>
              </w:rPr>
              <w:t>$22.50</w:t>
            </w:r>
          </w:p>
        </w:tc>
        <w:tc>
          <w:tcPr>
            <w:tcW w:w="2111" w:type="dxa"/>
            <w:noWrap/>
            <w:hideMark/>
          </w:tcPr>
          <w:p w14:paraId="4E81F08E" w14:textId="77777777" w:rsidR="007A6E54" w:rsidRPr="007A6E54" w:rsidRDefault="007A6E54" w:rsidP="007A6E54">
            <w:pPr>
              <w:spacing w:after="0"/>
              <w:jc w:val="center"/>
              <w:rPr>
                <w:szCs w:val="20"/>
              </w:rPr>
            </w:pPr>
            <w:r w:rsidRPr="007A6E54">
              <w:rPr>
                <w:szCs w:val="20"/>
              </w:rPr>
              <w:t>Credit Balance</w:t>
            </w:r>
          </w:p>
        </w:tc>
        <w:tc>
          <w:tcPr>
            <w:tcW w:w="991" w:type="dxa"/>
          </w:tcPr>
          <w:p w14:paraId="69F65279" w14:textId="77777777" w:rsidR="007A6E54" w:rsidRPr="007A6E54" w:rsidRDefault="007A6E54" w:rsidP="007A6E54">
            <w:pPr>
              <w:spacing w:after="0"/>
              <w:jc w:val="right"/>
              <w:rPr>
                <w:szCs w:val="20"/>
              </w:rPr>
            </w:pPr>
            <w:r w:rsidRPr="007A6E54">
              <w:rPr>
                <w:szCs w:val="20"/>
              </w:rPr>
              <w:t>24/07/2015</w:t>
            </w:r>
          </w:p>
        </w:tc>
      </w:tr>
      <w:tr w:rsidR="007A6E54" w:rsidRPr="007A6E54" w14:paraId="54A0F345" w14:textId="77777777" w:rsidTr="00EA67DA">
        <w:tc>
          <w:tcPr>
            <w:tcW w:w="3261" w:type="dxa"/>
            <w:noWrap/>
            <w:hideMark/>
          </w:tcPr>
          <w:p w14:paraId="4B84BEED" w14:textId="77777777" w:rsidR="007A6E54" w:rsidRPr="007A6E54" w:rsidRDefault="007A6E54" w:rsidP="007A6E54">
            <w:pPr>
              <w:spacing w:after="0"/>
              <w:jc w:val="left"/>
              <w:rPr>
                <w:szCs w:val="20"/>
              </w:rPr>
            </w:pPr>
            <w:r w:rsidRPr="007A6E54">
              <w:rPr>
                <w:szCs w:val="20"/>
              </w:rPr>
              <w:t>Amit Shrivastava</w:t>
            </w:r>
          </w:p>
        </w:tc>
        <w:tc>
          <w:tcPr>
            <w:tcW w:w="1675" w:type="dxa"/>
            <w:noWrap/>
            <w:hideMark/>
          </w:tcPr>
          <w:p w14:paraId="3E9D5D9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61B6ADA" w14:textId="77777777" w:rsidR="007A6E54" w:rsidRPr="007A6E54" w:rsidRDefault="007A6E54" w:rsidP="007A6E54">
            <w:pPr>
              <w:spacing w:after="0"/>
              <w:ind w:right="280"/>
              <w:jc w:val="right"/>
              <w:rPr>
                <w:szCs w:val="20"/>
              </w:rPr>
            </w:pPr>
            <w:r w:rsidRPr="007A6E54">
              <w:rPr>
                <w:szCs w:val="20"/>
              </w:rPr>
              <w:t>$46.92</w:t>
            </w:r>
          </w:p>
        </w:tc>
        <w:tc>
          <w:tcPr>
            <w:tcW w:w="2111" w:type="dxa"/>
            <w:noWrap/>
            <w:hideMark/>
          </w:tcPr>
          <w:p w14:paraId="54DF0B9B" w14:textId="77777777" w:rsidR="007A6E54" w:rsidRPr="007A6E54" w:rsidRDefault="007A6E54" w:rsidP="007A6E54">
            <w:pPr>
              <w:spacing w:after="0"/>
              <w:jc w:val="center"/>
              <w:rPr>
                <w:szCs w:val="20"/>
              </w:rPr>
            </w:pPr>
            <w:r w:rsidRPr="007A6E54">
              <w:rPr>
                <w:szCs w:val="20"/>
              </w:rPr>
              <w:t>Credit Balance</w:t>
            </w:r>
          </w:p>
        </w:tc>
        <w:tc>
          <w:tcPr>
            <w:tcW w:w="991" w:type="dxa"/>
          </w:tcPr>
          <w:p w14:paraId="0BCD0E0E" w14:textId="77777777" w:rsidR="007A6E54" w:rsidRPr="007A6E54" w:rsidRDefault="007A6E54" w:rsidP="007A6E54">
            <w:pPr>
              <w:spacing w:after="0"/>
              <w:jc w:val="right"/>
              <w:rPr>
                <w:szCs w:val="20"/>
              </w:rPr>
            </w:pPr>
            <w:r w:rsidRPr="007A6E54">
              <w:rPr>
                <w:szCs w:val="20"/>
              </w:rPr>
              <w:t>8/01/2016</w:t>
            </w:r>
          </w:p>
        </w:tc>
      </w:tr>
      <w:tr w:rsidR="007A6E54" w:rsidRPr="007A6E54" w14:paraId="41C7F4A5" w14:textId="77777777" w:rsidTr="00EA67DA">
        <w:tc>
          <w:tcPr>
            <w:tcW w:w="3261" w:type="dxa"/>
            <w:noWrap/>
            <w:hideMark/>
          </w:tcPr>
          <w:p w14:paraId="3DA18325" w14:textId="77777777" w:rsidR="007A6E54" w:rsidRPr="007A6E54" w:rsidRDefault="007A6E54" w:rsidP="007A6E54">
            <w:pPr>
              <w:spacing w:after="0"/>
              <w:jc w:val="left"/>
              <w:rPr>
                <w:szCs w:val="20"/>
              </w:rPr>
            </w:pPr>
            <w:r w:rsidRPr="007A6E54">
              <w:rPr>
                <w:szCs w:val="20"/>
              </w:rPr>
              <w:t xml:space="preserve">Amit </w:t>
            </w:r>
            <w:proofErr w:type="spellStart"/>
            <w:r w:rsidRPr="007A6E54">
              <w:rPr>
                <w:szCs w:val="20"/>
              </w:rPr>
              <w:t>Suchak</w:t>
            </w:r>
            <w:proofErr w:type="spellEnd"/>
          </w:p>
        </w:tc>
        <w:tc>
          <w:tcPr>
            <w:tcW w:w="1675" w:type="dxa"/>
            <w:noWrap/>
            <w:hideMark/>
          </w:tcPr>
          <w:p w14:paraId="7830FD8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A7C05A2" w14:textId="77777777" w:rsidR="007A6E54" w:rsidRPr="007A6E54" w:rsidRDefault="007A6E54" w:rsidP="007A6E54">
            <w:pPr>
              <w:spacing w:after="0"/>
              <w:ind w:right="280"/>
              <w:jc w:val="right"/>
              <w:rPr>
                <w:szCs w:val="20"/>
              </w:rPr>
            </w:pPr>
            <w:r w:rsidRPr="007A6E54">
              <w:rPr>
                <w:szCs w:val="20"/>
              </w:rPr>
              <w:t>$168.35</w:t>
            </w:r>
          </w:p>
        </w:tc>
        <w:tc>
          <w:tcPr>
            <w:tcW w:w="2111" w:type="dxa"/>
            <w:noWrap/>
            <w:hideMark/>
          </w:tcPr>
          <w:p w14:paraId="52F0D19F" w14:textId="77777777" w:rsidR="007A6E54" w:rsidRPr="007A6E54" w:rsidRDefault="007A6E54" w:rsidP="007A6E54">
            <w:pPr>
              <w:spacing w:after="0"/>
              <w:jc w:val="center"/>
              <w:rPr>
                <w:szCs w:val="20"/>
              </w:rPr>
            </w:pPr>
            <w:r w:rsidRPr="007A6E54">
              <w:rPr>
                <w:szCs w:val="20"/>
              </w:rPr>
              <w:t>Credit Balance</w:t>
            </w:r>
          </w:p>
        </w:tc>
        <w:tc>
          <w:tcPr>
            <w:tcW w:w="991" w:type="dxa"/>
          </w:tcPr>
          <w:p w14:paraId="7BA69C52" w14:textId="77777777" w:rsidR="007A6E54" w:rsidRPr="007A6E54" w:rsidRDefault="007A6E54" w:rsidP="007A6E54">
            <w:pPr>
              <w:spacing w:after="0"/>
              <w:jc w:val="right"/>
              <w:rPr>
                <w:szCs w:val="20"/>
              </w:rPr>
            </w:pPr>
            <w:r w:rsidRPr="007A6E54">
              <w:rPr>
                <w:szCs w:val="20"/>
              </w:rPr>
              <w:t>20/02/2016</w:t>
            </w:r>
          </w:p>
        </w:tc>
      </w:tr>
      <w:tr w:rsidR="007A6E54" w:rsidRPr="007A6E54" w14:paraId="661F2E2D" w14:textId="77777777" w:rsidTr="00EA67DA">
        <w:tc>
          <w:tcPr>
            <w:tcW w:w="3261" w:type="dxa"/>
            <w:noWrap/>
            <w:hideMark/>
          </w:tcPr>
          <w:p w14:paraId="2F012559" w14:textId="77777777" w:rsidR="007A6E54" w:rsidRPr="007A6E54" w:rsidRDefault="007A6E54" w:rsidP="007A6E54">
            <w:pPr>
              <w:spacing w:after="0"/>
              <w:jc w:val="left"/>
              <w:rPr>
                <w:szCs w:val="20"/>
              </w:rPr>
            </w:pPr>
            <w:r w:rsidRPr="007A6E54">
              <w:rPr>
                <w:szCs w:val="20"/>
              </w:rPr>
              <w:t>Amy Joy</w:t>
            </w:r>
          </w:p>
        </w:tc>
        <w:tc>
          <w:tcPr>
            <w:tcW w:w="1675" w:type="dxa"/>
            <w:noWrap/>
            <w:hideMark/>
          </w:tcPr>
          <w:p w14:paraId="5A02A52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2863FCE" w14:textId="77777777" w:rsidR="007A6E54" w:rsidRPr="007A6E54" w:rsidRDefault="007A6E54" w:rsidP="007A6E54">
            <w:pPr>
              <w:spacing w:after="0"/>
              <w:ind w:right="280"/>
              <w:jc w:val="right"/>
              <w:rPr>
                <w:szCs w:val="20"/>
              </w:rPr>
            </w:pPr>
            <w:r w:rsidRPr="007A6E54">
              <w:rPr>
                <w:szCs w:val="20"/>
              </w:rPr>
              <w:t>$466.66</w:t>
            </w:r>
          </w:p>
        </w:tc>
        <w:tc>
          <w:tcPr>
            <w:tcW w:w="2111" w:type="dxa"/>
            <w:noWrap/>
            <w:hideMark/>
          </w:tcPr>
          <w:p w14:paraId="634A80A0" w14:textId="77777777" w:rsidR="007A6E54" w:rsidRPr="007A6E54" w:rsidRDefault="007A6E54" w:rsidP="007A6E54">
            <w:pPr>
              <w:spacing w:after="0"/>
              <w:jc w:val="center"/>
              <w:rPr>
                <w:szCs w:val="20"/>
              </w:rPr>
            </w:pPr>
            <w:r w:rsidRPr="007A6E54">
              <w:rPr>
                <w:szCs w:val="20"/>
              </w:rPr>
              <w:t>Credit Balance</w:t>
            </w:r>
          </w:p>
        </w:tc>
        <w:tc>
          <w:tcPr>
            <w:tcW w:w="991" w:type="dxa"/>
          </w:tcPr>
          <w:p w14:paraId="3C355C35" w14:textId="77777777" w:rsidR="007A6E54" w:rsidRPr="007A6E54" w:rsidRDefault="007A6E54" w:rsidP="007A6E54">
            <w:pPr>
              <w:spacing w:after="0"/>
              <w:jc w:val="right"/>
              <w:rPr>
                <w:szCs w:val="20"/>
              </w:rPr>
            </w:pPr>
            <w:r w:rsidRPr="007A6E54">
              <w:rPr>
                <w:szCs w:val="20"/>
              </w:rPr>
              <w:t>26/05/2015</w:t>
            </w:r>
          </w:p>
        </w:tc>
      </w:tr>
      <w:tr w:rsidR="007A6E54" w:rsidRPr="007A6E54" w14:paraId="0A759736" w14:textId="77777777" w:rsidTr="00EA67DA">
        <w:tc>
          <w:tcPr>
            <w:tcW w:w="3261" w:type="dxa"/>
            <w:noWrap/>
            <w:hideMark/>
          </w:tcPr>
          <w:p w14:paraId="553B54C8" w14:textId="77777777" w:rsidR="007A6E54" w:rsidRPr="007A6E54" w:rsidRDefault="007A6E54" w:rsidP="007A6E54">
            <w:pPr>
              <w:spacing w:after="0"/>
              <w:jc w:val="left"/>
              <w:rPr>
                <w:szCs w:val="20"/>
              </w:rPr>
            </w:pPr>
            <w:r w:rsidRPr="007A6E54">
              <w:rPr>
                <w:szCs w:val="20"/>
              </w:rPr>
              <w:t>Amy Turley</w:t>
            </w:r>
          </w:p>
        </w:tc>
        <w:tc>
          <w:tcPr>
            <w:tcW w:w="1675" w:type="dxa"/>
            <w:noWrap/>
            <w:hideMark/>
          </w:tcPr>
          <w:p w14:paraId="60304DB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822C6F1" w14:textId="77777777" w:rsidR="007A6E54" w:rsidRPr="007A6E54" w:rsidRDefault="007A6E54" w:rsidP="007A6E54">
            <w:pPr>
              <w:spacing w:after="0"/>
              <w:ind w:right="280"/>
              <w:jc w:val="right"/>
              <w:rPr>
                <w:szCs w:val="20"/>
              </w:rPr>
            </w:pPr>
            <w:r w:rsidRPr="007A6E54">
              <w:rPr>
                <w:szCs w:val="20"/>
              </w:rPr>
              <w:t>$70.63</w:t>
            </w:r>
          </w:p>
        </w:tc>
        <w:tc>
          <w:tcPr>
            <w:tcW w:w="2111" w:type="dxa"/>
            <w:noWrap/>
            <w:hideMark/>
          </w:tcPr>
          <w:p w14:paraId="2936D462" w14:textId="77777777" w:rsidR="007A6E54" w:rsidRPr="007A6E54" w:rsidRDefault="007A6E54" w:rsidP="007A6E54">
            <w:pPr>
              <w:spacing w:after="0"/>
              <w:jc w:val="center"/>
              <w:rPr>
                <w:szCs w:val="20"/>
              </w:rPr>
            </w:pPr>
            <w:r w:rsidRPr="007A6E54">
              <w:rPr>
                <w:szCs w:val="20"/>
              </w:rPr>
              <w:t>Credit Balance</w:t>
            </w:r>
          </w:p>
        </w:tc>
        <w:tc>
          <w:tcPr>
            <w:tcW w:w="991" w:type="dxa"/>
          </w:tcPr>
          <w:p w14:paraId="377E7C5C" w14:textId="77777777" w:rsidR="007A6E54" w:rsidRPr="007A6E54" w:rsidRDefault="007A6E54" w:rsidP="007A6E54">
            <w:pPr>
              <w:spacing w:after="0"/>
              <w:jc w:val="right"/>
              <w:rPr>
                <w:szCs w:val="20"/>
              </w:rPr>
            </w:pPr>
            <w:r w:rsidRPr="007A6E54">
              <w:rPr>
                <w:szCs w:val="20"/>
              </w:rPr>
              <w:t>25/03/2015</w:t>
            </w:r>
          </w:p>
        </w:tc>
      </w:tr>
      <w:tr w:rsidR="007A6E54" w:rsidRPr="007A6E54" w14:paraId="6C8763F2" w14:textId="77777777" w:rsidTr="00EA67DA">
        <w:tc>
          <w:tcPr>
            <w:tcW w:w="3261" w:type="dxa"/>
            <w:noWrap/>
            <w:hideMark/>
          </w:tcPr>
          <w:p w14:paraId="5C36B886" w14:textId="77777777" w:rsidR="007A6E54" w:rsidRPr="007A6E54" w:rsidRDefault="007A6E54" w:rsidP="007A6E54">
            <w:pPr>
              <w:spacing w:after="0"/>
              <w:jc w:val="left"/>
              <w:rPr>
                <w:szCs w:val="20"/>
              </w:rPr>
            </w:pPr>
            <w:r w:rsidRPr="007A6E54">
              <w:rPr>
                <w:szCs w:val="20"/>
              </w:rPr>
              <w:t xml:space="preserve">Amy </w:t>
            </w:r>
            <w:proofErr w:type="spellStart"/>
            <w:r w:rsidRPr="007A6E54">
              <w:rPr>
                <w:szCs w:val="20"/>
              </w:rPr>
              <w:t>Verduyn</w:t>
            </w:r>
            <w:proofErr w:type="spellEnd"/>
          </w:p>
        </w:tc>
        <w:tc>
          <w:tcPr>
            <w:tcW w:w="1675" w:type="dxa"/>
            <w:noWrap/>
            <w:hideMark/>
          </w:tcPr>
          <w:p w14:paraId="3A51D89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0EE6ED1" w14:textId="77777777" w:rsidR="007A6E54" w:rsidRPr="007A6E54" w:rsidRDefault="007A6E54" w:rsidP="007A6E54">
            <w:pPr>
              <w:spacing w:after="0"/>
              <w:ind w:right="280"/>
              <w:jc w:val="right"/>
              <w:rPr>
                <w:szCs w:val="20"/>
              </w:rPr>
            </w:pPr>
            <w:r w:rsidRPr="007A6E54">
              <w:rPr>
                <w:szCs w:val="20"/>
              </w:rPr>
              <w:t>$139.37</w:t>
            </w:r>
          </w:p>
        </w:tc>
        <w:tc>
          <w:tcPr>
            <w:tcW w:w="2111" w:type="dxa"/>
            <w:noWrap/>
            <w:hideMark/>
          </w:tcPr>
          <w:p w14:paraId="061E4BF4" w14:textId="77777777" w:rsidR="007A6E54" w:rsidRPr="007A6E54" w:rsidRDefault="007A6E54" w:rsidP="007A6E54">
            <w:pPr>
              <w:spacing w:after="0"/>
              <w:jc w:val="center"/>
              <w:rPr>
                <w:szCs w:val="20"/>
              </w:rPr>
            </w:pPr>
            <w:r w:rsidRPr="007A6E54">
              <w:rPr>
                <w:szCs w:val="20"/>
              </w:rPr>
              <w:t>Credit Balance</w:t>
            </w:r>
          </w:p>
        </w:tc>
        <w:tc>
          <w:tcPr>
            <w:tcW w:w="991" w:type="dxa"/>
          </w:tcPr>
          <w:p w14:paraId="53548537" w14:textId="77777777" w:rsidR="007A6E54" w:rsidRPr="007A6E54" w:rsidRDefault="007A6E54" w:rsidP="007A6E54">
            <w:pPr>
              <w:spacing w:after="0"/>
              <w:jc w:val="right"/>
              <w:rPr>
                <w:szCs w:val="20"/>
              </w:rPr>
            </w:pPr>
            <w:r w:rsidRPr="007A6E54">
              <w:rPr>
                <w:szCs w:val="20"/>
              </w:rPr>
              <w:t>19/08/2015</w:t>
            </w:r>
          </w:p>
        </w:tc>
      </w:tr>
      <w:tr w:rsidR="007A6E54" w:rsidRPr="007A6E54" w14:paraId="5DACF215" w14:textId="77777777" w:rsidTr="00EA67DA">
        <w:tc>
          <w:tcPr>
            <w:tcW w:w="3261" w:type="dxa"/>
            <w:noWrap/>
            <w:hideMark/>
          </w:tcPr>
          <w:p w14:paraId="21123A5F" w14:textId="77777777" w:rsidR="007A6E54" w:rsidRPr="007A6E54" w:rsidRDefault="007A6E54" w:rsidP="007A6E54">
            <w:pPr>
              <w:spacing w:after="0"/>
              <w:jc w:val="left"/>
              <w:rPr>
                <w:szCs w:val="20"/>
              </w:rPr>
            </w:pPr>
            <w:r w:rsidRPr="007A6E54">
              <w:rPr>
                <w:szCs w:val="20"/>
              </w:rPr>
              <w:t>Andrew Jones</w:t>
            </w:r>
          </w:p>
        </w:tc>
        <w:tc>
          <w:tcPr>
            <w:tcW w:w="1675" w:type="dxa"/>
            <w:noWrap/>
            <w:hideMark/>
          </w:tcPr>
          <w:p w14:paraId="535600F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56EDA65" w14:textId="77777777" w:rsidR="007A6E54" w:rsidRPr="007A6E54" w:rsidRDefault="007A6E54" w:rsidP="007A6E54">
            <w:pPr>
              <w:spacing w:after="0"/>
              <w:ind w:right="280"/>
              <w:jc w:val="right"/>
              <w:rPr>
                <w:szCs w:val="20"/>
              </w:rPr>
            </w:pPr>
            <w:r w:rsidRPr="007A6E54">
              <w:rPr>
                <w:szCs w:val="20"/>
              </w:rPr>
              <w:t>$54.50</w:t>
            </w:r>
          </w:p>
        </w:tc>
        <w:tc>
          <w:tcPr>
            <w:tcW w:w="2111" w:type="dxa"/>
            <w:noWrap/>
            <w:hideMark/>
          </w:tcPr>
          <w:p w14:paraId="28BD1B0D" w14:textId="77777777" w:rsidR="007A6E54" w:rsidRPr="007A6E54" w:rsidRDefault="007A6E54" w:rsidP="007A6E54">
            <w:pPr>
              <w:spacing w:after="0"/>
              <w:jc w:val="center"/>
              <w:rPr>
                <w:szCs w:val="20"/>
              </w:rPr>
            </w:pPr>
            <w:r w:rsidRPr="007A6E54">
              <w:rPr>
                <w:szCs w:val="20"/>
              </w:rPr>
              <w:t>Credit Balance</w:t>
            </w:r>
          </w:p>
        </w:tc>
        <w:tc>
          <w:tcPr>
            <w:tcW w:w="991" w:type="dxa"/>
          </w:tcPr>
          <w:p w14:paraId="79C38AB3" w14:textId="77777777" w:rsidR="007A6E54" w:rsidRPr="007A6E54" w:rsidRDefault="007A6E54" w:rsidP="007A6E54">
            <w:pPr>
              <w:spacing w:after="0"/>
              <w:jc w:val="right"/>
              <w:rPr>
                <w:szCs w:val="20"/>
              </w:rPr>
            </w:pPr>
            <w:r w:rsidRPr="007A6E54">
              <w:rPr>
                <w:szCs w:val="20"/>
              </w:rPr>
              <w:t>17/08/2016</w:t>
            </w:r>
          </w:p>
        </w:tc>
      </w:tr>
      <w:tr w:rsidR="007A6E54" w:rsidRPr="007A6E54" w14:paraId="5B9CA780" w14:textId="77777777" w:rsidTr="00EA67DA">
        <w:tc>
          <w:tcPr>
            <w:tcW w:w="3261" w:type="dxa"/>
            <w:noWrap/>
            <w:hideMark/>
          </w:tcPr>
          <w:p w14:paraId="4ECFEF9D" w14:textId="77777777" w:rsidR="007A6E54" w:rsidRPr="007A6E54" w:rsidRDefault="007A6E54" w:rsidP="007A6E54">
            <w:pPr>
              <w:spacing w:after="0"/>
              <w:jc w:val="left"/>
              <w:rPr>
                <w:szCs w:val="20"/>
              </w:rPr>
            </w:pPr>
            <w:r w:rsidRPr="007A6E54">
              <w:rPr>
                <w:szCs w:val="20"/>
              </w:rPr>
              <w:t>Andrew Keen</w:t>
            </w:r>
          </w:p>
        </w:tc>
        <w:tc>
          <w:tcPr>
            <w:tcW w:w="1675" w:type="dxa"/>
            <w:noWrap/>
            <w:hideMark/>
          </w:tcPr>
          <w:p w14:paraId="1A2827A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1865F21" w14:textId="77777777" w:rsidR="007A6E54" w:rsidRPr="007A6E54" w:rsidRDefault="007A6E54" w:rsidP="007A6E54">
            <w:pPr>
              <w:spacing w:after="0"/>
              <w:ind w:right="280"/>
              <w:jc w:val="right"/>
              <w:rPr>
                <w:szCs w:val="20"/>
              </w:rPr>
            </w:pPr>
            <w:r w:rsidRPr="007A6E54">
              <w:rPr>
                <w:szCs w:val="20"/>
              </w:rPr>
              <w:t>$62.47</w:t>
            </w:r>
          </w:p>
        </w:tc>
        <w:tc>
          <w:tcPr>
            <w:tcW w:w="2111" w:type="dxa"/>
            <w:noWrap/>
            <w:hideMark/>
          </w:tcPr>
          <w:p w14:paraId="6AFC3B92" w14:textId="77777777" w:rsidR="007A6E54" w:rsidRPr="007A6E54" w:rsidRDefault="007A6E54" w:rsidP="007A6E54">
            <w:pPr>
              <w:spacing w:after="0"/>
              <w:jc w:val="center"/>
              <w:rPr>
                <w:szCs w:val="20"/>
              </w:rPr>
            </w:pPr>
            <w:r w:rsidRPr="007A6E54">
              <w:rPr>
                <w:szCs w:val="20"/>
              </w:rPr>
              <w:t>Credit Balance</w:t>
            </w:r>
          </w:p>
        </w:tc>
        <w:tc>
          <w:tcPr>
            <w:tcW w:w="991" w:type="dxa"/>
          </w:tcPr>
          <w:p w14:paraId="69862DEC" w14:textId="77777777" w:rsidR="007A6E54" w:rsidRPr="007A6E54" w:rsidRDefault="007A6E54" w:rsidP="007A6E54">
            <w:pPr>
              <w:spacing w:after="0"/>
              <w:jc w:val="right"/>
              <w:rPr>
                <w:szCs w:val="20"/>
              </w:rPr>
            </w:pPr>
            <w:r w:rsidRPr="007A6E54">
              <w:rPr>
                <w:szCs w:val="20"/>
              </w:rPr>
              <w:t>25/11/2015</w:t>
            </w:r>
          </w:p>
        </w:tc>
      </w:tr>
      <w:tr w:rsidR="007A6E54" w:rsidRPr="007A6E54" w14:paraId="32C425D0" w14:textId="77777777" w:rsidTr="00EA67DA">
        <w:tc>
          <w:tcPr>
            <w:tcW w:w="3261" w:type="dxa"/>
            <w:noWrap/>
            <w:hideMark/>
          </w:tcPr>
          <w:p w14:paraId="23D2C181" w14:textId="77777777" w:rsidR="007A6E54" w:rsidRPr="007A6E54" w:rsidRDefault="007A6E54" w:rsidP="007A6E54">
            <w:pPr>
              <w:spacing w:after="0"/>
              <w:jc w:val="left"/>
              <w:rPr>
                <w:szCs w:val="20"/>
              </w:rPr>
            </w:pPr>
            <w:r w:rsidRPr="007A6E54">
              <w:rPr>
                <w:szCs w:val="20"/>
              </w:rPr>
              <w:t>Andrew Norman</w:t>
            </w:r>
          </w:p>
        </w:tc>
        <w:tc>
          <w:tcPr>
            <w:tcW w:w="1675" w:type="dxa"/>
            <w:noWrap/>
            <w:hideMark/>
          </w:tcPr>
          <w:p w14:paraId="675629D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F8FC484" w14:textId="77777777" w:rsidR="007A6E54" w:rsidRPr="007A6E54" w:rsidRDefault="007A6E54" w:rsidP="007A6E54">
            <w:pPr>
              <w:spacing w:after="0"/>
              <w:ind w:right="280"/>
              <w:jc w:val="right"/>
              <w:rPr>
                <w:szCs w:val="20"/>
              </w:rPr>
            </w:pPr>
            <w:r w:rsidRPr="007A6E54">
              <w:rPr>
                <w:szCs w:val="20"/>
              </w:rPr>
              <w:t>$88.65</w:t>
            </w:r>
          </w:p>
        </w:tc>
        <w:tc>
          <w:tcPr>
            <w:tcW w:w="2111" w:type="dxa"/>
            <w:noWrap/>
            <w:hideMark/>
          </w:tcPr>
          <w:p w14:paraId="7972EA9E" w14:textId="77777777" w:rsidR="007A6E54" w:rsidRPr="007A6E54" w:rsidRDefault="007A6E54" w:rsidP="007A6E54">
            <w:pPr>
              <w:spacing w:after="0"/>
              <w:jc w:val="center"/>
              <w:rPr>
                <w:szCs w:val="20"/>
              </w:rPr>
            </w:pPr>
            <w:r w:rsidRPr="007A6E54">
              <w:rPr>
                <w:szCs w:val="20"/>
              </w:rPr>
              <w:t>Credit Balance</w:t>
            </w:r>
          </w:p>
        </w:tc>
        <w:tc>
          <w:tcPr>
            <w:tcW w:w="991" w:type="dxa"/>
          </w:tcPr>
          <w:p w14:paraId="489FBA8A" w14:textId="77777777" w:rsidR="007A6E54" w:rsidRPr="007A6E54" w:rsidRDefault="007A6E54" w:rsidP="007A6E54">
            <w:pPr>
              <w:spacing w:after="0"/>
              <w:jc w:val="right"/>
              <w:rPr>
                <w:szCs w:val="20"/>
              </w:rPr>
            </w:pPr>
            <w:r w:rsidRPr="007A6E54">
              <w:rPr>
                <w:szCs w:val="20"/>
              </w:rPr>
              <w:t>24/01/2016</w:t>
            </w:r>
          </w:p>
        </w:tc>
      </w:tr>
      <w:tr w:rsidR="007A6E54" w:rsidRPr="007A6E54" w14:paraId="573F79F7" w14:textId="77777777" w:rsidTr="00EA67DA">
        <w:tc>
          <w:tcPr>
            <w:tcW w:w="3261" w:type="dxa"/>
            <w:noWrap/>
            <w:hideMark/>
          </w:tcPr>
          <w:p w14:paraId="29EB62B2" w14:textId="77777777" w:rsidR="007A6E54" w:rsidRPr="007A6E54" w:rsidRDefault="007A6E54" w:rsidP="007A6E54">
            <w:pPr>
              <w:spacing w:after="0"/>
              <w:jc w:val="left"/>
              <w:rPr>
                <w:szCs w:val="20"/>
              </w:rPr>
            </w:pPr>
            <w:r w:rsidRPr="007A6E54">
              <w:rPr>
                <w:szCs w:val="20"/>
              </w:rPr>
              <w:t>Andrew Smith</w:t>
            </w:r>
          </w:p>
        </w:tc>
        <w:tc>
          <w:tcPr>
            <w:tcW w:w="1675" w:type="dxa"/>
            <w:noWrap/>
            <w:hideMark/>
          </w:tcPr>
          <w:p w14:paraId="4636211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5A0C581" w14:textId="77777777" w:rsidR="007A6E54" w:rsidRPr="007A6E54" w:rsidRDefault="007A6E54" w:rsidP="007A6E54">
            <w:pPr>
              <w:spacing w:after="0"/>
              <w:ind w:right="280"/>
              <w:jc w:val="right"/>
              <w:rPr>
                <w:szCs w:val="20"/>
              </w:rPr>
            </w:pPr>
            <w:r w:rsidRPr="007A6E54">
              <w:rPr>
                <w:szCs w:val="20"/>
              </w:rPr>
              <w:t>$12.86</w:t>
            </w:r>
          </w:p>
        </w:tc>
        <w:tc>
          <w:tcPr>
            <w:tcW w:w="2111" w:type="dxa"/>
            <w:noWrap/>
            <w:hideMark/>
          </w:tcPr>
          <w:p w14:paraId="23C59E49" w14:textId="77777777" w:rsidR="007A6E54" w:rsidRPr="007A6E54" w:rsidRDefault="007A6E54" w:rsidP="007A6E54">
            <w:pPr>
              <w:spacing w:after="0"/>
              <w:jc w:val="center"/>
              <w:rPr>
                <w:szCs w:val="20"/>
              </w:rPr>
            </w:pPr>
            <w:r w:rsidRPr="007A6E54">
              <w:rPr>
                <w:szCs w:val="20"/>
              </w:rPr>
              <w:t>Credit Balance</w:t>
            </w:r>
          </w:p>
        </w:tc>
        <w:tc>
          <w:tcPr>
            <w:tcW w:w="991" w:type="dxa"/>
          </w:tcPr>
          <w:p w14:paraId="6F5627BD" w14:textId="77777777" w:rsidR="007A6E54" w:rsidRPr="007A6E54" w:rsidRDefault="007A6E54" w:rsidP="007A6E54">
            <w:pPr>
              <w:spacing w:after="0"/>
              <w:jc w:val="right"/>
              <w:rPr>
                <w:szCs w:val="20"/>
              </w:rPr>
            </w:pPr>
            <w:r w:rsidRPr="007A6E54">
              <w:rPr>
                <w:szCs w:val="20"/>
              </w:rPr>
              <w:t>6/03/2015</w:t>
            </w:r>
          </w:p>
        </w:tc>
      </w:tr>
      <w:tr w:rsidR="007A6E54" w:rsidRPr="007A6E54" w14:paraId="0F4A2952" w14:textId="77777777" w:rsidTr="00EA67DA">
        <w:tc>
          <w:tcPr>
            <w:tcW w:w="3261" w:type="dxa"/>
            <w:noWrap/>
            <w:hideMark/>
          </w:tcPr>
          <w:p w14:paraId="3936DFC2" w14:textId="77777777" w:rsidR="007A6E54" w:rsidRPr="007A6E54" w:rsidRDefault="007A6E54" w:rsidP="007A6E54">
            <w:pPr>
              <w:spacing w:after="0"/>
              <w:jc w:val="left"/>
              <w:rPr>
                <w:szCs w:val="20"/>
              </w:rPr>
            </w:pPr>
            <w:r w:rsidRPr="007A6E54">
              <w:rPr>
                <w:szCs w:val="20"/>
              </w:rPr>
              <w:t>Andrew Vance</w:t>
            </w:r>
          </w:p>
        </w:tc>
        <w:tc>
          <w:tcPr>
            <w:tcW w:w="1675" w:type="dxa"/>
            <w:noWrap/>
            <w:hideMark/>
          </w:tcPr>
          <w:p w14:paraId="0932E5F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0AC7844" w14:textId="77777777" w:rsidR="007A6E54" w:rsidRPr="007A6E54" w:rsidRDefault="007A6E54" w:rsidP="007A6E54">
            <w:pPr>
              <w:spacing w:after="0"/>
              <w:ind w:right="280"/>
              <w:jc w:val="right"/>
              <w:rPr>
                <w:szCs w:val="20"/>
              </w:rPr>
            </w:pPr>
            <w:r w:rsidRPr="007A6E54">
              <w:rPr>
                <w:szCs w:val="20"/>
              </w:rPr>
              <w:t>$83.10</w:t>
            </w:r>
          </w:p>
        </w:tc>
        <w:tc>
          <w:tcPr>
            <w:tcW w:w="2111" w:type="dxa"/>
            <w:noWrap/>
            <w:hideMark/>
          </w:tcPr>
          <w:p w14:paraId="738E8C23" w14:textId="77777777" w:rsidR="007A6E54" w:rsidRPr="007A6E54" w:rsidRDefault="007A6E54" w:rsidP="007A6E54">
            <w:pPr>
              <w:spacing w:after="0"/>
              <w:jc w:val="center"/>
              <w:rPr>
                <w:szCs w:val="20"/>
              </w:rPr>
            </w:pPr>
            <w:r w:rsidRPr="007A6E54">
              <w:rPr>
                <w:szCs w:val="20"/>
              </w:rPr>
              <w:t>Credit Balance</w:t>
            </w:r>
          </w:p>
        </w:tc>
        <w:tc>
          <w:tcPr>
            <w:tcW w:w="991" w:type="dxa"/>
          </w:tcPr>
          <w:p w14:paraId="3EA306D7" w14:textId="77777777" w:rsidR="007A6E54" w:rsidRPr="007A6E54" w:rsidRDefault="007A6E54" w:rsidP="007A6E54">
            <w:pPr>
              <w:spacing w:after="0"/>
              <w:jc w:val="right"/>
              <w:rPr>
                <w:szCs w:val="20"/>
              </w:rPr>
            </w:pPr>
            <w:r w:rsidRPr="007A6E54">
              <w:rPr>
                <w:szCs w:val="20"/>
              </w:rPr>
              <w:t>11/01/2017</w:t>
            </w:r>
          </w:p>
        </w:tc>
      </w:tr>
      <w:tr w:rsidR="007A6E54" w:rsidRPr="007A6E54" w14:paraId="5DFF0472" w14:textId="77777777" w:rsidTr="00EA67DA">
        <w:tc>
          <w:tcPr>
            <w:tcW w:w="3261" w:type="dxa"/>
            <w:noWrap/>
            <w:hideMark/>
          </w:tcPr>
          <w:p w14:paraId="2B1FDFA5" w14:textId="77777777" w:rsidR="007A6E54" w:rsidRPr="007A6E54" w:rsidRDefault="007A6E54" w:rsidP="007A6E54">
            <w:pPr>
              <w:spacing w:after="0"/>
              <w:jc w:val="left"/>
              <w:rPr>
                <w:szCs w:val="20"/>
              </w:rPr>
            </w:pPr>
            <w:r w:rsidRPr="007A6E54">
              <w:rPr>
                <w:szCs w:val="20"/>
              </w:rPr>
              <w:t>Andy Watson</w:t>
            </w:r>
          </w:p>
        </w:tc>
        <w:tc>
          <w:tcPr>
            <w:tcW w:w="1675" w:type="dxa"/>
            <w:noWrap/>
            <w:hideMark/>
          </w:tcPr>
          <w:p w14:paraId="00D380E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D04EE17" w14:textId="77777777" w:rsidR="007A6E54" w:rsidRPr="007A6E54" w:rsidRDefault="007A6E54" w:rsidP="007A6E54">
            <w:pPr>
              <w:spacing w:after="0"/>
              <w:ind w:right="280"/>
              <w:jc w:val="right"/>
              <w:rPr>
                <w:szCs w:val="20"/>
              </w:rPr>
            </w:pPr>
            <w:r w:rsidRPr="007A6E54">
              <w:rPr>
                <w:szCs w:val="20"/>
              </w:rPr>
              <w:t>$100.00</w:t>
            </w:r>
          </w:p>
        </w:tc>
        <w:tc>
          <w:tcPr>
            <w:tcW w:w="2111" w:type="dxa"/>
            <w:noWrap/>
            <w:hideMark/>
          </w:tcPr>
          <w:p w14:paraId="512ECFD5" w14:textId="77777777" w:rsidR="007A6E54" w:rsidRPr="007A6E54" w:rsidRDefault="007A6E54" w:rsidP="007A6E54">
            <w:pPr>
              <w:spacing w:after="0"/>
              <w:jc w:val="center"/>
              <w:rPr>
                <w:szCs w:val="20"/>
              </w:rPr>
            </w:pPr>
            <w:r w:rsidRPr="007A6E54">
              <w:rPr>
                <w:szCs w:val="20"/>
              </w:rPr>
              <w:t>Credit Balance</w:t>
            </w:r>
          </w:p>
        </w:tc>
        <w:tc>
          <w:tcPr>
            <w:tcW w:w="991" w:type="dxa"/>
          </w:tcPr>
          <w:p w14:paraId="0BE7FDC4" w14:textId="77777777" w:rsidR="007A6E54" w:rsidRPr="007A6E54" w:rsidRDefault="007A6E54" w:rsidP="007A6E54">
            <w:pPr>
              <w:spacing w:after="0"/>
              <w:jc w:val="right"/>
              <w:rPr>
                <w:szCs w:val="20"/>
              </w:rPr>
            </w:pPr>
            <w:r w:rsidRPr="007A6E54">
              <w:rPr>
                <w:szCs w:val="20"/>
              </w:rPr>
              <w:t>9/09/2015</w:t>
            </w:r>
          </w:p>
        </w:tc>
      </w:tr>
      <w:tr w:rsidR="007A6E54" w:rsidRPr="007A6E54" w14:paraId="1E621813" w14:textId="77777777" w:rsidTr="00EA67DA">
        <w:tc>
          <w:tcPr>
            <w:tcW w:w="3261" w:type="dxa"/>
            <w:noWrap/>
            <w:hideMark/>
          </w:tcPr>
          <w:p w14:paraId="1B5A64C1" w14:textId="77777777" w:rsidR="007A6E54" w:rsidRPr="007A6E54" w:rsidRDefault="007A6E54" w:rsidP="007A6E54">
            <w:pPr>
              <w:spacing w:after="0"/>
              <w:jc w:val="left"/>
              <w:rPr>
                <w:szCs w:val="20"/>
              </w:rPr>
            </w:pPr>
            <w:r w:rsidRPr="007A6E54">
              <w:rPr>
                <w:szCs w:val="20"/>
              </w:rPr>
              <w:t>Andy Watson</w:t>
            </w:r>
          </w:p>
        </w:tc>
        <w:tc>
          <w:tcPr>
            <w:tcW w:w="1675" w:type="dxa"/>
            <w:noWrap/>
            <w:hideMark/>
          </w:tcPr>
          <w:p w14:paraId="75D803B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B12BDB8" w14:textId="77777777" w:rsidR="007A6E54" w:rsidRPr="007A6E54" w:rsidRDefault="007A6E54" w:rsidP="007A6E54">
            <w:pPr>
              <w:spacing w:after="0"/>
              <w:ind w:right="280"/>
              <w:jc w:val="right"/>
              <w:rPr>
                <w:szCs w:val="20"/>
              </w:rPr>
            </w:pPr>
            <w:r w:rsidRPr="007A6E54">
              <w:rPr>
                <w:szCs w:val="20"/>
              </w:rPr>
              <w:t>$50.00</w:t>
            </w:r>
          </w:p>
        </w:tc>
        <w:tc>
          <w:tcPr>
            <w:tcW w:w="2111" w:type="dxa"/>
            <w:noWrap/>
            <w:hideMark/>
          </w:tcPr>
          <w:p w14:paraId="19053801" w14:textId="77777777" w:rsidR="007A6E54" w:rsidRPr="007A6E54" w:rsidRDefault="007A6E54" w:rsidP="007A6E54">
            <w:pPr>
              <w:spacing w:after="0"/>
              <w:jc w:val="center"/>
              <w:rPr>
                <w:szCs w:val="20"/>
              </w:rPr>
            </w:pPr>
            <w:r w:rsidRPr="007A6E54">
              <w:rPr>
                <w:szCs w:val="20"/>
              </w:rPr>
              <w:t>Credit Balance</w:t>
            </w:r>
          </w:p>
        </w:tc>
        <w:tc>
          <w:tcPr>
            <w:tcW w:w="991" w:type="dxa"/>
          </w:tcPr>
          <w:p w14:paraId="78423116" w14:textId="77777777" w:rsidR="007A6E54" w:rsidRPr="007A6E54" w:rsidRDefault="007A6E54" w:rsidP="007A6E54">
            <w:pPr>
              <w:spacing w:after="0"/>
              <w:jc w:val="right"/>
              <w:rPr>
                <w:szCs w:val="20"/>
              </w:rPr>
            </w:pPr>
            <w:r w:rsidRPr="007A6E54">
              <w:rPr>
                <w:szCs w:val="20"/>
              </w:rPr>
              <w:t>9/09/2015</w:t>
            </w:r>
          </w:p>
        </w:tc>
      </w:tr>
      <w:tr w:rsidR="007A6E54" w:rsidRPr="007A6E54" w14:paraId="7EEC25A5" w14:textId="77777777" w:rsidTr="00EA67DA">
        <w:tc>
          <w:tcPr>
            <w:tcW w:w="3261" w:type="dxa"/>
            <w:noWrap/>
            <w:hideMark/>
          </w:tcPr>
          <w:p w14:paraId="344246C7" w14:textId="77777777" w:rsidR="007A6E54" w:rsidRPr="007A6E54" w:rsidRDefault="007A6E54" w:rsidP="007A6E54">
            <w:pPr>
              <w:spacing w:after="0"/>
              <w:jc w:val="left"/>
              <w:rPr>
                <w:szCs w:val="20"/>
              </w:rPr>
            </w:pPr>
            <w:r w:rsidRPr="007A6E54">
              <w:rPr>
                <w:szCs w:val="20"/>
              </w:rPr>
              <w:t xml:space="preserve">Angela </w:t>
            </w:r>
            <w:proofErr w:type="spellStart"/>
            <w:r w:rsidRPr="007A6E54">
              <w:rPr>
                <w:szCs w:val="20"/>
              </w:rPr>
              <w:t>Adamuszek</w:t>
            </w:r>
            <w:proofErr w:type="spellEnd"/>
          </w:p>
        </w:tc>
        <w:tc>
          <w:tcPr>
            <w:tcW w:w="1675" w:type="dxa"/>
            <w:noWrap/>
            <w:hideMark/>
          </w:tcPr>
          <w:p w14:paraId="6DA20AC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C841688" w14:textId="77777777" w:rsidR="007A6E54" w:rsidRPr="007A6E54" w:rsidRDefault="007A6E54" w:rsidP="007A6E54">
            <w:pPr>
              <w:spacing w:after="0"/>
              <w:ind w:right="280"/>
              <w:jc w:val="right"/>
              <w:rPr>
                <w:szCs w:val="20"/>
              </w:rPr>
            </w:pPr>
            <w:r w:rsidRPr="007A6E54">
              <w:rPr>
                <w:szCs w:val="20"/>
              </w:rPr>
              <w:t>$95.33</w:t>
            </w:r>
          </w:p>
        </w:tc>
        <w:tc>
          <w:tcPr>
            <w:tcW w:w="2111" w:type="dxa"/>
            <w:noWrap/>
            <w:hideMark/>
          </w:tcPr>
          <w:p w14:paraId="7261600E" w14:textId="77777777" w:rsidR="007A6E54" w:rsidRPr="007A6E54" w:rsidRDefault="007A6E54" w:rsidP="007A6E54">
            <w:pPr>
              <w:spacing w:after="0"/>
              <w:jc w:val="center"/>
              <w:rPr>
                <w:szCs w:val="20"/>
              </w:rPr>
            </w:pPr>
            <w:r w:rsidRPr="007A6E54">
              <w:rPr>
                <w:szCs w:val="20"/>
              </w:rPr>
              <w:t>Credit Balance</w:t>
            </w:r>
          </w:p>
        </w:tc>
        <w:tc>
          <w:tcPr>
            <w:tcW w:w="991" w:type="dxa"/>
          </w:tcPr>
          <w:p w14:paraId="1CAEF4A5" w14:textId="77777777" w:rsidR="007A6E54" w:rsidRPr="007A6E54" w:rsidRDefault="007A6E54" w:rsidP="007A6E54">
            <w:pPr>
              <w:spacing w:after="0"/>
              <w:jc w:val="right"/>
              <w:rPr>
                <w:szCs w:val="20"/>
              </w:rPr>
            </w:pPr>
            <w:r w:rsidRPr="007A6E54">
              <w:rPr>
                <w:szCs w:val="20"/>
              </w:rPr>
              <w:t>28/08/2015</w:t>
            </w:r>
          </w:p>
        </w:tc>
      </w:tr>
      <w:tr w:rsidR="007A6E54" w:rsidRPr="007A6E54" w14:paraId="7F815565" w14:textId="77777777" w:rsidTr="00EA67DA">
        <w:tc>
          <w:tcPr>
            <w:tcW w:w="3261" w:type="dxa"/>
            <w:noWrap/>
            <w:hideMark/>
          </w:tcPr>
          <w:p w14:paraId="446D24A0" w14:textId="77777777" w:rsidR="007A6E54" w:rsidRPr="007A6E54" w:rsidRDefault="007A6E54" w:rsidP="007A6E54">
            <w:pPr>
              <w:spacing w:after="0"/>
              <w:jc w:val="left"/>
              <w:rPr>
                <w:szCs w:val="20"/>
              </w:rPr>
            </w:pPr>
            <w:r w:rsidRPr="007A6E54">
              <w:rPr>
                <w:szCs w:val="20"/>
              </w:rPr>
              <w:t>Angela Michael</w:t>
            </w:r>
          </w:p>
        </w:tc>
        <w:tc>
          <w:tcPr>
            <w:tcW w:w="1675" w:type="dxa"/>
            <w:noWrap/>
            <w:hideMark/>
          </w:tcPr>
          <w:p w14:paraId="2A22E75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812C171" w14:textId="77777777" w:rsidR="007A6E54" w:rsidRPr="007A6E54" w:rsidRDefault="007A6E54" w:rsidP="007A6E54">
            <w:pPr>
              <w:spacing w:after="0"/>
              <w:ind w:right="280"/>
              <w:jc w:val="right"/>
              <w:rPr>
                <w:szCs w:val="20"/>
              </w:rPr>
            </w:pPr>
            <w:r w:rsidRPr="007A6E54">
              <w:rPr>
                <w:szCs w:val="20"/>
              </w:rPr>
              <w:t>$55.73</w:t>
            </w:r>
          </w:p>
        </w:tc>
        <w:tc>
          <w:tcPr>
            <w:tcW w:w="2111" w:type="dxa"/>
            <w:noWrap/>
            <w:hideMark/>
          </w:tcPr>
          <w:p w14:paraId="2293B9AF" w14:textId="77777777" w:rsidR="007A6E54" w:rsidRPr="007A6E54" w:rsidRDefault="007A6E54" w:rsidP="007A6E54">
            <w:pPr>
              <w:spacing w:after="0"/>
              <w:jc w:val="center"/>
              <w:rPr>
                <w:szCs w:val="20"/>
              </w:rPr>
            </w:pPr>
            <w:r w:rsidRPr="007A6E54">
              <w:rPr>
                <w:szCs w:val="20"/>
              </w:rPr>
              <w:t>Credit Balance</w:t>
            </w:r>
          </w:p>
        </w:tc>
        <w:tc>
          <w:tcPr>
            <w:tcW w:w="991" w:type="dxa"/>
          </w:tcPr>
          <w:p w14:paraId="184739CE" w14:textId="77777777" w:rsidR="007A6E54" w:rsidRPr="007A6E54" w:rsidRDefault="007A6E54" w:rsidP="007A6E54">
            <w:pPr>
              <w:spacing w:after="0"/>
              <w:jc w:val="right"/>
              <w:rPr>
                <w:szCs w:val="20"/>
              </w:rPr>
            </w:pPr>
            <w:r w:rsidRPr="007A6E54">
              <w:rPr>
                <w:szCs w:val="20"/>
              </w:rPr>
              <w:t>6/01/2016</w:t>
            </w:r>
          </w:p>
        </w:tc>
      </w:tr>
      <w:tr w:rsidR="007A6E54" w:rsidRPr="007A6E54" w14:paraId="6672CAD5" w14:textId="77777777" w:rsidTr="00EA67DA">
        <w:tc>
          <w:tcPr>
            <w:tcW w:w="3261" w:type="dxa"/>
            <w:noWrap/>
            <w:hideMark/>
          </w:tcPr>
          <w:p w14:paraId="1FB6016C" w14:textId="77777777" w:rsidR="007A6E54" w:rsidRPr="007A6E54" w:rsidRDefault="007A6E54" w:rsidP="007A6E54">
            <w:pPr>
              <w:spacing w:after="0"/>
              <w:jc w:val="left"/>
              <w:rPr>
                <w:szCs w:val="20"/>
              </w:rPr>
            </w:pPr>
            <w:r w:rsidRPr="007A6E54">
              <w:rPr>
                <w:szCs w:val="20"/>
              </w:rPr>
              <w:t xml:space="preserve">Angelo Di </w:t>
            </w:r>
            <w:proofErr w:type="spellStart"/>
            <w:r w:rsidRPr="007A6E54">
              <w:rPr>
                <w:szCs w:val="20"/>
              </w:rPr>
              <w:t>Brino</w:t>
            </w:r>
            <w:proofErr w:type="spellEnd"/>
          </w:p>
        </w:tc>
        <w:tc>
          <w:tcPr>
            <w:tcW w:w="1675" w:type="dxa"/>
            <w:noWrap/>
            <w:hideMark/>
          </w:tcPr>
          <w:p w14:paraId="24615E4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66AC606" w14:textId="77777777" w:rsidR="007A6E54" w:rsidRPr="007A6E54" w:rsidRDefault="007A6E54" w:rsidP="007A6E54">
            <w:pPr>
              <w:spacing w:after="0"/>
              <w:ind w:right="280"/>
              <w:jc w:val="right"/>
              <w:rPr>
                <w:szCs w:val="20"/>
              </w:rPr>
            </w:pPr>
            <w:r w:rsidRPr="007A6E54">
              <w:rPr>
                <w:szCs w:val="20"/>
              </w:rPr>
              <w:t>$89.16</w:t>
            </w:r>
          </w:p>
        </w:tc>
        <w:tc>
          <w:tcPr>
            <w:tcW w:w="2111" w:type="dxa"/>
            <w:noWrap/>
            <w:hideMark/>
          </w:tcPr>
          <w:p w14:paraId="093BB42B" w14:textId="77777777" w:rsidR="007A6E54" w:rsidRPr="007A6E54" w:rsidRDefault="007A6E54" w:rsidP="007A6E54">
            <w:pPr>
              <w:spacing w:after="0"/>
              <w:jc w:val="center"/>
              <w:rPr>
                <w:szCs w:val="20"/>
              </w:rPr>
            </w:pPr>
            <w:r w:rsidRPr="007A6E54">
              <w:rPr>
                <w:szCs w:val="20"/>
              </w:rPr>
              <w:t>Credit Balance</w:t>
            </w:r>
          </w:p>
        </w:tc>
        <w:tc>
          <w:tcPr>
            <w:tcW w:w="991" w:type="dxa"/>
          </w:tcPr>
          <w:p w14:paraId="527B7CE2" w14:textId="77777777" w:rsidR="007A6E54" w:rsidRPr="007A6E54" w:rsidRDefault="007A6E54" w:rsidP="007A6E54">
            <w:pPr>
              <w:spacing w:after="0"/>
              <w:jc w:val="right"/>
              <w:rPr>
                <w:szCs w:val="20"/>
              </w:rPr>
            </w:pPr>
            <w:r w:rsidRPr="007A6E54">
              <w:rPr>
                <w:szCs w:val="20"/>
              </w:rPr>
              <w:t>17/12/2015</w:t>
            </w:r>
          </w:p>
        </w:tc>
      </w:tr>
      <w:tr w:rsidR="007A6E54" w:rsidRPr="007A6E54" w14:paraId="7FE8E8DC" w14:textId="77777777" w:rsidTr="00EA67DA">
        <w:tc>
          <w:tcPr>
            <w:tcW w:w="3261" w:type="dxa"/>
            <w:noWrap/>
            <w:hideMark/>
          </w:tcPr>
          <w:p w14:paraId="5CDC3A53" w14:textId="77777777" w:rsidR="007A6E54" w:rsidRPr="007A6E54" w:rsidRDefault="007A6E54" w:rsidP="007A6E54">
            <w:pPr>
              <w:spacing w:after="0"/>
              <w:jc w:val="left"/>
              <w:rPr>
                <w:szCs w:val="20"/>
              </w:rPr>
            </w:pPr>
            <w:r w:rsidRPr="007A6E54">
              <w:rPr>
                <w:szCs w:val="20"/>
              </w:rPr>
              <w:t>Angus Dixon</w:t>
            </w:r>
          </w:p>
        </w:tc>
        <w:tc>
          <w:tcPr>
            <w:tcW w:w="1675" w:type="dxa"/>
            <w:noWrap/>
            <w:hideMark/>
          </w:tcPr>
          <w:p w14:paraId="07B6600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A8F29F5" w14:textId="77777777" w:rsidR="007A6E54" w:rsidRPr="007A6E54" w:rsidRDefault="007A6E54" w:rsidP="007A6E54">
            <w:pPr>
              <w:spacing w:after="0"/>
              <w:ind w:right="280"/>
              <w:jc w:val="right"/>
              <w:rPr>
                <w:szCs w:val="20"/>
              </w:rPr>
            </w:pPr>
            <w:r w:rsidRPr="007A6E54">
              <w:rPr>
                <w:szCs w:val="20"/>
              </w:rPr>
              <w:t>$12.54</w:t>
            </w:r>
          </w:p>
        </w:tc>
        <w:tc>
          <w:tcPr>
            <w:tcW w:w="2111" w:type="dxa"/>
            <w:noWrap/>
            <w:hideMark/>
          </w:tcPr>
          <w:p w14:paraId="6149A366" w14:textId="77777777" w:rsidR="007A6E54" w:rsidRPr="007A6E54" w:rsidRDefault="007A6E54" w:rsidP="007A6E54">
            <w:pPr>
              <w:spacing w:after="0"/>
              <w:jc w:val="center"/>
              <w:rPr>
                <w:szCs w:val="20"/>
              </w:rPr>
            </w:pPr>
            <w:r w:rsidRPr="007A6E54">
              <w:rPr>
                <w:szCs w:val="20"/>
              </w:rPr>
              <w:t>Credit Balance</w:t>
            </w:r>
          </w:p>
        </w:tc>
        <w:tc>
          <w:tcPr>
            <w:tcW w:w="991" w:type="dxa"/>
          </w:tcPr>
          <w:p w14:paraId="610E6295" w14:textId="77777777" w:rsidR="007A6E54" w:rsidRPr="007A6E54" w:rsidRDefault="007A6E54" w:rsidP="007A6E54">
            <w:pPr>
              <w:spacing w:after="0"/>
              <w:jc w:val="right"/>
              <w:rPr>
                <w:szCs w:val="20"/>
              </w:rPr>
            </w:pPr>
            <w:r w:rsidRPr="007A6E54">
              <w:rPr>
                <w:szCs w:val="20"/>
              </w:rPr>
              <w:t>13/01/2015</w:t>
            </w:r>
          </w:p>
        </w:tc>
      </w:tr>
      <w:tr w:rsidR="007A6E54" w:rsidRPr="007A6E54" w14:paraId="67166AA3" w14:textId="77777777" w:rsidTr="00EA67DA">
        <w:tc>
          <w:tcPr>
            <w:tcW w:w="3261" w:type="dxa"/>
            <w:noWrap/>
            <w:hideMark/>
          </w:tcPr>
          <w:p w14:paraId="253A2DFE" w14:textId="77777777" w:rsidR="007A6E54" w:rsidRPr="007A6E54" w:rsidRDefault="007A6E54" w:rsidP="007A6E54">
            <w:pPr>
              <w:spacing w:after="0"/>
              <w:jc w:val="left"/>
              <w:rPr>
                <w:szCs w:val="20"/>
              </w:rPr>
            </w:pPr>
            <w:proofErr w:type="spellStart"/>
            <w:r w:rsidRPr="007A6E54">
              <w:rPr>
                <w:szCs w:val="20"/>
              </w:rPr>
              <w:t>Aniello</w:t>
            </w:r>
            <w:proofErr w:type="spellEnd"/>
            <w:r w:rsidRPr="007A6E54">
              <w:rPr>
                <w:szCs w:val="20"/>
              </w:rPr>
              <w:t xml:space="preserve"> Izzo</w:t>
            </w:r>
          </w:p>
        </w:tc>
        <w:tc>
          <w:tcPr>
            <w:tcW w:w="1675" w:type="dxa"/>
            <w:noWrap/>
            <w:hideMark/>
          </w:tcPr>
          <w:p w14:paraId="44033CA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B3B4C54" w14:textId="77777777" w:rsidR="007A6E54" w:rsidRPr="007A6E54" w:rsidRDefault="007A6E54" w:rsidP="007A6E54">
            <w:pPr>
              <w:spacing w:after="0"/>
              <w:ind w:right="280"/>
              <w:jc w:val="right"/>
              <w:rPr>
                <w:szCs w:val="20"/>
              </w:rPr>
            </w:pPr>
            <w:r w:rsidRPr="007A6E54">
              <w:rPr>
                <w:szCs w:val="20"/>
              </w:rPr>
              <w:t>$39.45</w:t>
            </w:r>
          </w:p>
        </w:tc>
        <w:tc>
          <w:tcPr>
            <w:tcW w:w="2111" w:type="dxa"/>
            <w:noWrap/>
            <w:hideMark/>
          </w:tcPr>
          <w:p w14:paraId="3CEC150C" w14:textId="77777777" w:rsidR="007A6E54" w:rsidRPr="007A6E54" w:rsidRDefault="007A6E54" w:rsidP="007A6E54">
            <w:pPr>
              <w:spacing w:after="0"/>
              <w:jc w:val="center"/>
              <w:rPr>
                <w:szCs w:val="20"/>
              </w:rPr>
            </w:pPr>
            <w:r w:rsidRPr="007A6E54">
              <w:rPr>
                <w:szCs w:val="20"/>
              </w:rPr>
              <w:t>Credit Balance</w:t>
            </w:r>
          </w:p>
        </w:tc>
        <w:tc>
          <w:tcPr>
            <w:tcW w:w="991" w:type="dxa"/>
          </w:tcPr>
          <w:p w14:paraId="47F041BA" w14:textId="77777777" w:rsidR="007A6E54" w:rsidRPr="007A6E54" w:rsidRDefault="007A6E54" w:rsidP="007A6E54">
            <w:pPr>
              <w:spacing w:after="0"/>
              <w:jc w:val="right"/>
              <w:rPr>
                <w:szCs w:val="20"/>
              </w:rPr>
            </w:pPr>
            <w:r w:rsidRPr="007A6E54">
              <w:rPr>
                <w:szCs w:val="20"/>
              </w:rPr>
              <w:t>17/06/2015</w:t>
            </w:r>
          </w:p>
        </w:tc>
      </w:tr>
      <w:tr w:rsidR="007A6E54" w:rsidRPr="007A6E54" w14:paraId="43A95213" w14:textId="77777777" w:rsidTr="00EA67DA">
        <w:tc>
          <w:tcPr>
            <w:tcW w:w="3261" w:type="dxa"/>
            <w:noWrap/>
            <w:hideMark/>
          </w:tcPr>
          <w:p w14:paraId="6205E8E6" w14:textId="77777777" w:rsidR="007A6E54" w:rsidRPr="007A6E54" w:rsidRDefault="007A6E54" w:rsidP="007A6E54">
            <w:pPr>
              <w:spacing w:after="0"/>
              <w:jc w:val="left"/>
              <w:rPr>
                <w:szCs w:val="20"/>
              </w:rPr>
            </w:pPr>
            <w:r w:rsidRPr="007A6E54">
              <w:rPr>
                <w:szCs w:val="20"/>
              </w:rPr>
              <w:t>Anita Mc Donald</w:t>
            </w:r>
          </w:p>
        </w:tc>
        <w:tc>
          <w:tcPr>
            <w:tcW w:w="1675" w:type="dxa"/>
            <w:noWrap/>
            <w:hideMark/>
          </w:tcPr>
          <w:p w14:paraId="17C498C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C268A65" w14:textId="77777777" w:rsidR="007A6E54" w:rsidRPr="007A6E54" w:rsidRDefault="007A6E54" w:rsidP="007A6E54">
            <w:pPr>
              <w:spacing w:after="0"/>
              <w:ind w:right="280"/>
              <w:jc w:val="right"/>
              <w:rPr>
                <w:szCs w:val="20"/>
              </w:rPr>
            </w:pPr>
            <w:r w:rsidRPr="007A6E54">
              <w:rPr>
                <w:szCs w:val="20"/>
              </w:rPr>
              <w:t>$35.35</w:t>
            </w:r>
          </w:p>
        </w:tc>
        <w:tc>
          <w:tcPr>
            <w:tcW w:w="2111" w:type="dxa"/>
            <w:noWrap/>
            <w:hideMark/>
          </w:tcPr>
          <w:p w14:paraId="1D983F0D" w14:textId="77777777" w:rsidR="007A6E54" w:rsidRPr="007A6E54" w:rsidRDefault="007A6E54" w:rsidP="007A6E54">
            <w:pPr>
              <w:spacing w:after="0"/>
              <w:jc w:val="center"/>
              <w:rPr>
                <w:szCs w:val="20"/>
              </w:rPr>
            </w:pPr>
            <w:r w:rsidRPr="007A6E54">
              <w:rPr>
                <w:szCs w:val="20"/>
              </w:rPr>
              <w:t>Credit Balance</w:t>
            </w:r>
          </w:p>
        </w:tc>
        <w:tc>
          <w:tcPr>
            <w:tcW w:w="991" w:type="dxa"/>
          </w:tcPr>
          <w:p w14:paraId="74B7A106" w14:textId="77777777" w:rsidR="007A6E54" w:rsidRPr="007A6E54" w:rsidRDefault="007A6E54" w:rsidP="007A6E54">
            <w:pPr>
              <w:spacing w:after="0"/>
              <w:jc w:val="right"/>
              <w:rPr>
                <w:szCs w:val="20"/>
              </w:rPr>
            </w:pPr>
            <w:r w:rsidRPr="007A6E54">
              <w:rPr>
                <w:szCs w:val="20"/>
              </w:rPr>
              <w:t>27/01/2015</w:t>
            </w:r>
          </w:p>
        </w:tc>
      </w:tr>
      <w:tr w:rsidR="007A6E54" w:rsidRPr="007A6E54" w14:paraId="124DF924" w14:textId="77777777" w:rsidTr="00EA67DA">
        <w:tc>
          <w:tcPr>
            <w:tcW w:w="3261" w:type="dxa"/>
            <w:noWrap/>
            <w:hideMark/>
          </w:tcPr>
          <w:p w14:paraId="51BE7626" w14:textId="77777777" w:rsidR="007A6E54" w:rsidRPr="007A6E54" w:rsidRDefault="007A6E54" w:rsidP="007A6E54">
            <w:pPr>
              <w:spacing w:after="0"/>
              <w:jc w:val="left"/>
              <w:rPr>
                <w:szCs w:val="20"/>
              </w:rPr>
            </w:pPr>
            <w:r w:rsidRPr="007A6E54">
              <w:rPr>
                <w:szCs w:val="20"/>
              </w:rPr>
              <w:t>Ann Young</w:t>
            </w:r>
          </w:p>
        </w:tc>
        <w:tc>
          <w:tcPr>
            <w:tcW w:w="1675" w:type="dxa"/>
            <w:noWrap/>
            <w:hideMark/>
          </w:tcPr>
          <w:p w14:paraId="12C7621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60A5DAE" w14:textId="77777777" w:rsidR="007A6E54" w:rsidRPr="007A6E54" w:rsidRDefault="007A6E54" w:rsidP="007A6E54">
            <w:pPr>
              <w:spacing w:after="0"/>
              <w:ind w:right="280"/>
              <w:jc w:val="right"/>
              <w:rPr>
                <w:szCs w:val="20"/>
              </w:rPr>
            </w:pPr>
            <w:r w:rsidRPr="007A6E54">
              <w:rPr>
                <w:szCs w:val="20"/>
              </w:rPr>
              <w:t>$35.20</w:t>
            </w:r>
          </w:p>
        </w:tc>
        <w:tc>
          <w:tcPr>
            <w:tcW w:w="2111" w:type="dxa"/>
            <w:noWrap/>
            <w:hideMark/>
          </w:tcPr>
          <w:p w14:paraId="56B88977" w14:textId="77777777" w:rsidR="007A6E54" w:rsidRPr="007A6E54" w:rsidRDefault="007A6E54" w:rsidP="007A6E54">
            <w:pPr>
              <w:spacing w:after="0"/>
              <w:jc w:val="center"/>
              <w:rPr>
                <w:szCs w:val="20"/>
              </w:rPr>
            </w:pPr>
            <w:r w:rsidRPr="007A6E54">
              <w:rPr>
                <w:szCs w:val="20"/>
              </w:rPr>
              <w:t>Credit Balance</w:t>
            </w:r>
          </w:p>
        </w:tc>
        <w:tc>
          <w:tcPr>
            <w:tcW w:w="991" w:type="dxa"/>
          </w:tcPr>
          <w:p w14:paraId="007E8F59" w14:textId="77777777" w:rsidR="007A6E54" w:rsidRPr="007A6E54" w:rsidRDefault="007A6E54" w:rsidP="007A6E54">
            <w:pPr>
              <w:spacing w:after="0"/>
              <w:jc w:val="right"/>
              <w:rPr>
                <w:szCs w:val="20"/>
              </w:rPr>
            </w:pPr>
            <w:r w:rsidRPr="007A6E54">
              <w:rPr>
                <w:szCs w:val="20"/>
              </w:rPr>
              <w:t>24/12/2015</w:t>
            </w:r>
          </w:p>
        </w:tc>
      </w:tr>
      <w:tr w:rsidR="007A6E54" w:rsidRPr="007A6E54" w14:paraId="47361BEE" w14:textId="77777777" w:rsidTr="00EA67DA">
        <w:tc>
          <w:tcPr>
            <w:tcW w:w="3261" w:type="dxa"/>
            <w:noWrap/>
            <w:hideMark/>
          </w:tcPr>
          <w:p w14:paraId="545B8935" w14:textId="77777777" w:rsidR="007A6E54" w:rsidRPr="007A6E54" w:rsidRDefault="007A6E54" w:rsidP="007A6E54">
            <w:pPr>
              <w:spacing w:after="0"/>
              <w:jc w:val="left"/>
              <w:rPr>
                <w:szCs w:val="20"/>
              </w:rPr>
            </w:pPr>
            <w:r w:rsidRPr="007A6E54">
              <w:rPr>
                <w:szCs w:val="20"/>
              </w:rPr>
              <w:t>Anna Di Pinto</w:t>
            </w:r>
          </w:p>
        </w:tc>
        <w:tc>
          <w:tcPr>
            <w:tcW w:w="1675" w:type="dxa"/>
            <w:noWrap/>
            <w:hideMark/>
          </w:tcPr>
          <w:p w14:paraId="56ABA54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1EFC5D2" w14:textId="77777777" w:rsidR="007A6E54" w:rsidRPr="007A6E54" w:rsidRDefault="007A6E54" w:rsidP="007A6E54">
            <w:pPr>
              <w:spacing w:after="0"/>
              <w:ind w:right="280"/>
              <w:jc w:val="right"/>
              <w:rPr>
                <w:szCs w:val="20"/>
              </w:rPr>
            </w:pPr>
            <w:r w:rsidRPr="007A6E54">
              <w:rPr>
                <w:szCs w:val="20"/>
              </w:rPr>
              <w:t>$20.00</w:t>
            </w:r>
          </w:p>
        </w:tc>
        <w:tc>
          <w:tcPr>
            <w:tcW w:w="2111" w:type="dxa"/>
            <w:noWrap/>
            <w:hideMark/>
          </w:tcPr>
          <w:p w14:paraId="3684D1E5" w14:textId="77777777" w:rsidR="007A6E54" w:rsidRPr="007A6E54" w:rsidRDefault="007A6E54" w:rsidP="007A6E54">
            <w:pPr>
              <w:spacing w:after="0"/>
              <w:jc w:val="center"/>
              <w:rPr>
                <w:szCs w:val="20"/>
              </w:rPr>
            </w:pPr>
            <w:r w:rsidRPr="007A6E54">
              <w:rPr>
                <w:szCs w:val="20"/>
              </w:rPr>
              <w:t>Credit Balance</w:t>
            </w:r>
          </w:p>
        </w:tc>
        <w:tc>
          <w:tcPr>
            <w:tcW w:w="991" w:type="dxa"/>
          </w:tcPr>
          <w:p w14:paraId="20751868" w14:textId="77777777" w:rsidR="007A6E54" w:rsidRPr="007A6E54" w:rsidRDefault="007A6E54" w:rsidP="007A6E54">
            <w:pPr>
              <w:spacing w:after="0"/>
              <w:jc w:val="right"/>
              <w:rPr>
                <w:szCs w:val="20"/>
              </w:rPr>
            </w:pPr>
            <w:r w:rsidRPr="007A6E54">
              <w:rPr>
                <w:szCs w:val="20"/>
              </w:rPr>
              <w:t>27/10/2015</w:t>
            </w:r>
          </w:p>
        </w:tc>
      </w:tr>
      <w:tr w:rsidR="007A6E54" w:rsidRPr="007A6E54" w14:paraId="27B4FB1D" w14:textId="77777777" w:rsidTr="00EA67DA">
        <w:tc>
          <w:tcPr>
            <w:tcW w:w="3261" w:type="dxa"/>
            <w:noWrap/>
            <w:hideMark/>
          </w:tcPr>
          <w:p w14:paraId="01DA649D" w14:textId="77777777" w:rsidR="007A6E54" w:rsidRPr="007A6E54" w:rsidRDefault="007A6E54" w:rsidP="007A6E54">
            <w:pPr>
              <w:spacing w:after="0"/>
              <w:jc w:val="left"/>
              <w:rPr>
                <w:szCs w:val="20"/>
              </w:rPr>
            </w:pPr>
            <w:r w:rsidRPr="007A6E54">
              <w:rPr>
                <w:szCs w:val="20"/>
              </w:rPr>
              <w:t>Annalee Sherwin</w:t>
            </w:r>
          </w:p>
        </w:tc>
        <w:tc>
          <w:tcPr>
            <w:tcW w:w="1675" w:type="dxa"/>
            <w:noWrap/>
            <w:hideMark/>
          </w:tcPr>
          <w:p w14:paraId="325284C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2BC5A14" w14:textId="77777777" w:rsidR="007A6E54" w:rsidRPr="007A6E54" w:rsidRDefault="007A6E54" w:rsidP="007A6E54">
            <w:pPr>
              <w:spacing w:after="0"/>
              <w:ind w:right="280"/>
              <w:jc w:val="right"/>
              <w:rPr>
                <w:szCs w:val="20"/>
              </w:rPr>
            </w:pPr>
            <w:r w:rsidRPr="007A6E54">
              <w:rPr>
                <w:szCs w:val="20"/>
              </w:rPr>
              <w:t>$144.97</w:t>
            </w:r>
          </w:p>
        </w:tc>
        <w:tc>
          <w:tcPr>
            <w:tcW w:w="2111" w:type="dxa"/>
            <w:noWrap/>
            <w:hideMark/>
          </w:tcPr>
          <w:p w14:paraId="2ED879F3" w14:textId="77777777" w:rsidR="007A6E54" w:rsidRPr="007A6E54" w:rsidRDefault="007A6E54" w:rsidP="007A6E54">
            <w:pPr>
              <w:spacing w:after="0"/>
              <w:jc w:val="center"/>
              <w:rPr>
                <w:szCs w:val="20"/>
              </w:rPr>
            </w:pPr>
            <w:r w:rsidRPr="007A6E54">
              <w:rPr>
                <w:szCs w:val="20"/>
              </w:rPr>
              <w:t>Credit Balance</w:t>
            </w:r>
          </w:p>
        </w:tc>
        <w:tc>
          <w:tcPr>
            <w:tcW w:w="991" w:type="dxa"/>
          </w:tcPr>
          <w:p w14:paraId="41CB1A19" w14:textId="77777777" w:rsidR="007A6E54" w:rsidRPr="007A6E54" w:rsidRDefault="007A6E54" w:rsidP="007A6E54">
            <w:pPr>
              <w:spacing w:after="0"/>
              <w:jc w:val="right"/>
              <w:rPr>
                <w:szCs w:val="20"/>
              </w:rPr>
            </w:pPr>
            <w:r w:rsidRPr="007A6E54">
              <w:rPr>
                <w:szCs w:val="20"/>
              </w:rPr>
              <w:t>19/03/2015</w:t>
            </w:r>
          </w:p>
        </w:tc>
      </w:tr>
      <w:tr w:rsidR="007A6E54" w:rsidRPr="007A6E54" w14:paraId="6FE278B3" w14:textId="77777777" w:rsidTr="00EA67DA">
        <w:tc>
          <w:tcPr>
            <w:tcW w:w="3261" w:type="dxa"/>
            <w:noWrap/>
            <w:hideMark/>
          </w:tcPr>
          <w:p w14:paraId="65124CB1" w14:textId="77777777" w:rsidR="007A6E54" w:rsidRPr="007A6E54" w:rsidRDefault="007A6E54" w:rsidP="007A6E54">
            <w:pPr>
              <w:spacing w:after="0"/>
              <w:jc w:val="left"/>
              <w:rPr>
                <w:szCs w:val="20"/>
              </w:rPr>
            </w:pPr>
            <w:r w:rsidRPr="007A6E54">
              <w:rPr>
                <w:szCs w:val="20"/>
              </w:rPr>
              <w:t>Anthony Baxter</w:t>
            </w:r>
          </w:p>
        </w:tc>
        <w:tc>
          <w:tcPr>
            <w:tcW w:w="1675" w:type="dxa"/>
            <w:noWrap/>
            <w:hideMark/>
          </w:tcPr>
          <w:p w14:paraId="0A15153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5DCB76C" w14:textId="77777777" w:rsidR="007A6E54" w:rsidRPr="007A6E54" w:rsidRDefault="007A6E54" w:rsidP="007A6E54">
            <w:pPr>
              <w:spacing w:after="0"/>
              <w:ind w:right="280"/>
              <w:jc w:val="right"/>
              <w:rPr>
                <w:szCs w:val="20"/>
              </w:rPr>
            </w:pPr>
            <w:r w:rsidRPr="007A6E54">
              <w:rPr>
                <w:szCs w:val="20"/>
              </w:rPr>
              <w:t>$103.53</w:t>
            </w:r>
          </w:p>
        </w:tc>
        <w:tc>
          <w:tcPr>
            <w:tcW w:w="2111" w:type="dxa"/>
            <w:noWrap/>
            <w:hideMark/>
          </w:tcPr>
          <w:p w14:paraId="5F75AA83" w14:textId="77777777" w:rsidR="007A6E54" w:rsidRPr="007A6E54" w:rsidRDefault="007A6E54" w:rsidP="007A6E54">
            <w:pPr>
              <w:spacing w:after="0"/>
              <w:jc w:val="center"/>
              <w:rPr>
                <w:szCs w:val="20"/>
              </w:rPr>
            </w:pPr>
            <w:r w:rsidRPr="007A6E54">
              <w:rPr>
                <w:szCs w:val="20"/>
              </w:rPr>
              <w:t>Credit Balance</w:t>
            </w:r>
          </w:p>
        </w:tc>
        <w:tc>
          <w:tcPr>
            <w:tcW w:w="991" w:type="dxa"/>
          </w:tcPr>
          <w:p w14:paraId="401B3C3B" w14:textId="77777777" w:rsidR="007A6E54" w:rsidRPr="007A6E54" w:rsidRDefault="007A6E54" w:rsidP="007A6E54">
            <w:pPr>
              <w:spacing w:after="0"/>
              <w:jc w:val="right"/>
              <w:rPr>
                <w:szCs w:val="20"/>
              </w:rPr>
            </w:pPr>
            <w:r w:rsidRPr="007A6E54">
              <w:rPr>
                <w:szCs w:val="20"/>
              </w:rPr>
              <w:t>3/02/2015</w:t>
            </w:r>
          </w:p>
        </w:tc>
      </w:tr>
      <w:tr w:rsidR="007A6E54" w:rsidRPr="007A6E54" w14:paraId="2EC73208" w14:textId="77777777" w:rsidTr="00EA67DA">
        <w:tc>
          <w:tcPr>
            <w:tcW w:w="3261" w:type="dxa"/>
            <w:noWrap/>
            <w:hideMark/>
          </w:tcPr>
          <w:p w14:paraId="5E3D5FFD" w14:textId="77777777" w:rsidR="007A6E54" w:rsidRPr="007A6E54" w:rsidRDefault="007A6E54" w:rsidP="007A6E54">
            <w:pPr>
              <w:spacing w:after="0"/>
              <w:jc w:val="left"/>
              <w:rPr>
                <w:szCs w:val="20"/>
              </w:rPr>
            </w:pPr>
            <w:r w:rsidRPr="007A6E54">
              <w:rPr>
                <w:szCs w:val="20"/>
              </w:rPr>
              <w:t xml:space="preserve">Anthony </w:t>
            </w:r>
            <w:proofErr w:type="spellStart"/>
            <w:r w:rsidRPr="007A6E54">
              <w:rPr>
                <w:szCs w:val="20"/>
              </w:rPr>
              <w:t>Darrie</w:t>
            </w:r>
            <w:proofErr w:type="spellEnd"/>
          </w:p>
        </w:tc>
        <w:tc>
          <w:tcPr>
            <w:tcW w:w="1675" w:type="dxa"/>
            <w:noWrap/>
            <w:hideMark/>
          </w:tcPr>
          <w:p w14:paraId="73985B9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6FE2178" w14:textId="77777777" w:rsidR="007A6E54" w:rsidRPr="007A6E54" w:rsidRDefault="007A6E54" w:rsidP="007A6E54">
            <w:pPr>
              <w:spacing w:after="0"/>
              <w:ind w:right="280"/>
              <w:jc w:val="right"/>
              <w:rPr>
                <w:szCs w:val="20"/>
              </w:rPr>
            </w:pPr>
            <w:r w:rsidRPr="007A6E54">
              <w:rPr>
                <w:szCs w:val="20"/>
              </w:rPr>
              <w:t>$85.68</w:t>
            </w:r>
          </w:p>
        </w:tc>
        <w:tc>
          <w:tcPr>
            <w:tcW w:w="2111" w:type="dxa"/>
            <w:noWrap/>
            <w:hideMark/>
          </w:tcPr>
          <w:p w14:paraId="4E56D73A" w14:textId="77777777" w:rsidR="007A6E54" w:rsidRPr="007A6E54" w:rsidRDefault="007A6E54" w:rsidP="007A6E54">
            <w:pPr>
              <w:spacing w:after="0"/>
              <w:jc w:val="center"/>
              <w:rPr>
                <w:szCs w:val="20"/>
              </w:rPr>
            </w:pPr>
            <w:r w:rsidRPr="007A6E54">
              <w:rPr>
                <w:szCs w:val="20"/>
              </w:rPr>
              <w:t>Credit Balance</w:t>
            </w:r>
          </w:p>
        </w:tc>
        <w:tc>
          <w:tcPr>
            <w:tcW w:w="991" w:type="dxa"/>
          </w:tcPr>
          <w:p w14:paraId="748BB5B7" w14:textId="77777777" w:rsidR="007A6E54" w:rsidRPr="007A6E54" w:rsidRDefault="007A6E54" w:rsidP="007A6E54">
            <w:pPr>
              <w:spacing w:after="0"/>
              <w:jc w:val="right"/>
              <w:rPr>
                <w:szCs w:val="20"/>
              </w:rPr>
            </w:pPr>
            <w:r w:rsidRPr="007A6E54">
              <w:rPr>
                <w:szCs w:val="20"/>
              </w:rPr>
              <w:t>17/11/2015</w:t>
            </w:r>
          </w:p>
        </w:tc>
      </w:tr>
      <w:tr w:rsidR="007A6E54" w:rsidRPr="007A6E54" w14:paraId="6D697A46" w14:textId="77777777" w:rsidTr="00EA67DA">
        <w:tc>
          <w:tcPr>
            <w:tcW w:w="3261" w:type="dxa"/>
            <w:noWrap/>
            <w:hideMark/>
          </w:tcPr>
          <w:p w14:paraId="2AD71CD2" w14:textId="77777777" w:rsidR="007A6E54" w:rsidRPr="007A6E54" w:rsidRDefault="007A6E54" w:rsidP="007A6E54">
            <w:pPr>
              <w:spacing w:after="0"/>
              <w:jc w:val="left"/>
              <w:rPr>
                <w:szCs w:val="20"/>
              </w:rPr>
            </w:pPr>
            <w:r w:rsidRPr="007A6E54">
              <w:rPr>
                <w:szCs w:val="20"/>
              </w:rPr>
              <w:t>Anthony Hill</w:t>
            </w:r>
          </w:p>
        </w:tc>
        <w:tc>
          <w:tcPr>
            <w:tcW w:w="1675" w:type="dxa"/>
            <w:noWrap/>
            <w:hideMark/>
          </w:tcPr>
          <w:p w14:paraId="19797BC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48F6DAB" w14:textId="77777777" w:rsidR="007A6E54" w:rsidRPr="007A6E54" w:rsidRDefault="007A6E54" w:rsidP="007A6E54">
            <w:pPr>
              <w:spacing w:after="0"/>
              <w:ind w:right="280"/>
              <w:jc w:val="right"/>
              <w:rPr>
                <w:szCs w:val="20"/>
              </w:rPr>
            </w:pPr>
            <w:r w:rsidRPr="007A6E54">
              <w:rPr>
                <w:szCs w:val="20"/>
              </w:rPr>
              <w:t>$16.74</w:t>
            </w:r>
          </w:p>
        </w:tc>
        <w:tc>
          <w:tcPr>
            <w:tcW w:w="2111" w:type="dxa"/>
            <w:noWrap/>
            <w:hideMark/>
          </w:tcPr>
          <w:p w14:paraId="6D6F1F2C" w14:textId="77777777" w:rsidR="007A6E54" w:rsidRPr="007A6E54" w:rsidRDefault="007A6E54" w:rsidP="007A6E54">
            <w:pPr>
              <w:spacing w:after="0"/>
              <w:jc w:val="center"/>
              <w:rPr>
                <w:szCs w:val="20"/>
              </w:rPr>
            </w:pPr>
            <w:r w:rsidRPr="007A6E54">
              <w:rPr>
                <w:szCs w:val="20"/>
              </w:rPr>
              <w:t>Credit Balance</w:t>
            </w:r>
          </w:p>
        </w:tc>
        <w:tc>
          <w:tcPr>
            <w:tcW w:w="991" w:type="dxa"/>
          </w:tcPr>
          <w:p w14:paraId="5B0BC3F5" w14:textId="77777777" w:rsidR="007A6E54" w:rsidRPr="007A6E54" w:rsidRDefault="007A6E54" w:rsidP="007A6E54">
            <w:pPr>
              <w:spacing w:after="0"/>
              <w:jc w:val="right"/>
              <w:rPr>
                <w:szCs w:val="20"/>
              </w:rPr>
            </w:pPr>
            <w:r w:rsidRPr="007A6E54">
              <w:rPr>
                <w:szCs w:val="20"/>
              </w:rPr>
              <w:t>25/09/2015</w:t>
            </w:r>
          </w:p>
        </w:tc>
      </w:tr>
      <w:tr w:rsidR="007A6E54" w:rsidRPr="007A6E54" w14:paraId="17174EC6" w14:textId="77777777" w:rsidTr="00EA67DA">
        <w:tc>
          <w:tcPr>
            <w:tcW w:w="3261" w:type="dxa"/>
            <w:noWrap/>
            <w:hideMark/>
          </w:tcPr>
          <w:p w14:paraId="0284BB55" w14:textId="77777777" w:rsidR="007A6E54" w:rsidRPr="007A6E54" w:rsidRDefault="007A6E54" w:rsidP="007A6E54">
            <w:pPr>
              <w:spacing w:after="0"/>
              <w:jc w:val="left"/>
              <w:rPr>
                <w:szCs w:val="20"/>
              </w:rPr>
            </w:pPr>
            <w:r w:rsidRPr="007A6E54">
              <w:rPr>
                <w:szCs w:val="20"/>
              </w:rPr>
              <w:t>Anthony Jackson</w:t>
            </w:r>
          </w:p>
        </w:tc>
        <w:tc>
          <w:tcPr>
            <w:tcW w:w="1675" w:type="dxa"/>
            <w:noWrap/>
            <w:hideMark/>
          </w:tcPr>
          <w:p w14:paraId="39134E9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4BA14B4" w14:textId="77777777" w:rsidR="007A6E54" w:rsidRPr="007A6E54" w:rsidRDefault="007A6E54" w:rsidP="007A6E54">
            <w:pPr>
              <w:spacing w:after="0"/>
              <w:ind w:right="280"/>
              <w:jc w:val="right"/>
              <w:rPr>
                <w:szCs w:val="20"/>
              </w:rPr>
            </w:pPr>
            <w:r w:rsidRPr="007A6E54">
              <w:rPr>
                <w:szCs w:val="20"/>
              </w:rPr>
              <w:t>$79.10</w:t>
            </w:r>
          </w:p>
        </w:tc>
        <w:tc>
          <w:tcPr>
            <w:tcW w:w="2111" w:type="dxa"/>
            <w:noWrap/>
            <w:hideMark/>
          </w:tcPr>
          <w:p w14:paraId="61B909D1" w14:textId="77777777" w:rsidR="007A6E54" w:rsidRPr="007A6E54" w:rsidRDefault="007A6E54" w:rsidP="007A6E54">
            <w:pPr>
              <w:spacing w:after="0"/>
              <w:jc w:val="center"/>
              <w:rPr>
                <w:szCs w:val="20"/>
              </w:rPr>
            </w:pPr>
            <w:r w:rsidRPr="007A6E54">
              <w:rPr>
                <w:szCs w:val="20"/>
              </w:rPr>
              <w:t>Credit Balance</w:t>
            </w:r>
          </w:p>
        </w:tc>
        <w:tc>
          <w:tcPr>
            <w:tcW w:w="991" w:type="dxa"/>
          </w:tcPr>
          <w:p w14:paraId="12BA7B42" w14:textId="77777777" w:rsidR="007A6E54" w:rsidRPr="007A6E54" w:rsidRDefault="007A6E54" w:rsidP="007A6E54">
            <w:pPr>
              <w:spacing w:after="0"/>
              <w:jc w:val="right"/>
              <w:rPr>
                <w:szCs w:val="20"/>
              </w:rPr>
            </w:pPr>
            <w:r w:rsidRPr="007A6E54">
              <w:rPr>
                <w:szCs w:val="20"/>
              </w:rPr>
              <w:t>12/04/2016</w:t>
            </w:r>
          </w:p>
        </w:tc>
      </w:tr>
      <w:tr w:rsidR="007A6E54" w:rsidRPr="007A6E54" w14:paraId="3E9A7AB8" w14:textId="77777777" w:rsidTr="00EA67DA">
        <w:tc>
          <w:tcPr>
            <w:tcW w:w="3261" w:type="dxa"/>
            <w:noWrap/>
            <w:hideMark/>
          </w:tcPr>
          <w:p w14:paraId="7435B374" w14:textId="77777777" w:rsidR="007A6E54" w:rsidRPr="007A6E54" w:rsidRDefault="007A6E54" w:rsidP="007A6E54">
            <w:pPr>
              <w:spacing w:after="0"/>
              <w:jc w:val="left"/>
              <w:rPr>
                <w:szCs w:val="20"/>
              </w:rPr>
            </w:pPr>
            <w:r w:rsidRPr="007A6E54">
              <w:rPr>
                <w:szCs w:val="20"/>
              </w:rPr>
              <w:t xml:space="preserve">Anthony </w:t>
            </w:r>
            <w:proofErr w:type="spellStart"/>
            <w:r w:rsidRPr="007A6E54">
              <w:rPr>
                <w:szCs w:val="20"/>
              </w:rPr>
              <w:t>Kanjeh</w:t>
            </w:r>
            <w:proofErr w:type="spellEnd"/>
          </w:p>
        </w:tc>
        <w:tc>
          <w:tcPr>
            <w:tcW w:w="1675" w:type="dxa"/>
            <w:noWrap/>
            <w:hideMark/>
          </w:tcPr>
          <w:p w14:paraId="4B326BD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85F025F" w14:textId="77777777" w:rsidR="007A6E54" w:rsidRPr="007A6E54" w:rsidRDefault="007A6E54" w:rsidP="007A6E54">
            <w:pPr>
              <w:spacing w:after="0"/>
              <w:ind w:right="280"/>
              <w:jc w:val="right"/>
              <w:rPr>
                <w:szCs w:val="20"/>
              </w:rPr>
            </w:pPr>
            <w:r w:rsidRPr="007A6E54">
              <w:rPr>
                <w:szCs w:val="20"/>
              </w:rPr>
              <w:t>$58.65</w:t>
            </w:r>
          </w:p>
        </w:tc>
        <w:tc>
          <w:tcPr>
            <w:tcW w:w="2111" w:type="dxa"/>
            <w:noWrap/>
            <w:hideMark/>
          </w:tcPr>
          <w:p w14:paraId="1FEAE15D" w14:textId="77777777" w:rsidR="007A6E54" w:rsidRPr="007A6E54" w:rsidRDefault="007A6E54" w:rsidP="007A6E54">
            <w:pPr>
              <w:spacing w:after="0"/>
              <w:jc w:val="center"/>
              <w:rPr>
                <w:szCs w:val="20"/>
              </w:rPr>
            </w:pPr>
            <w:r w:rsidRPr="007A6E54">
              <w:rPr>
                <w:szCs w:val="20"/>
              </w:rPr>
              <w:t>Credit Balance</w:t>
            </w:r>
          </w:p>
        </w:tc>
        <w:tc>
          <w:tcPr>
            <w:tcW w:w="991" w:type="dxa"/>
          </w:tcPr>
          <w:p w14:paraId="10D46103" w14:textId="77777777" w:rsidR="007A6E54" w:rsidRPr="007A6E54" w:rsidRDefault="007A6E54" w:rsidP="007A6E54">
            <w:pPr>
              <w:spacing w:after="0"/>
              <w:jc w:val="right"/>
              <w:rPr>
                <w:szCs w:val="20"/>
              </w:rPr>
            </w:pPr>
            <w:r w:rsidRPr="007A6E54">
              <w:rPr>
                <w:szCs w:val="20"/>
              </w:rPr>
              <w:t>13/03/2015</w:t>
            </w:r>
          </w:p>
        </w:tc>
      </w:tr>
      <w:tr w:rsidR="007A6E54" w:rsidRPr="007A6E54" w14:paraId="102D8123" w14:textId="77777777" w:rsidTr="00EA67DA">
        <w:tc>
          <w:tcPr>
            <w:tcW w:w="3261" w:type="dxa"/>
            <w:noWrap/>
            <w:hideMark/>
          </w:tcPr>
          <w:p w14:paraId="4762BB63" w14:textId="77777777" w:rsidR="007A6E54" w:rsidRPr="007A6E54" w:rsidRDefault="007A6E54" w:rsidP="007A6E54">
            <w:pPr>
              <w:spacing w:after="0"/>
              <w:jc w:val="left"/>
              <w:rPr>
                <w:szCs w:val="20"/>
              </w:rPr>
            </w:pPr>
            <w:r w:rsidRPr="007A6E54">
              <w:rPr>
                <w:szCs w:val="20"/>
              </w:rPr>
              <w:t xml:space="preserve">Anthony </w:t>
            </w:r>
            <w:proofErr w:type="spellStart"/>
            <w:r w:rsidRPr="007A6E54">
              <w:rPr>
                <w:szCs w:val="20"/>
              </w:rPr>
              <w:t>Odonnell</w:t>
            </w:r>
            <w:proofErr w:type="spellEnd"/>
          </w:p>
        </w:tc>
        <w:tc>
          <w:tcPr>
            <w:tcW w:w="1675" w:type="dxa"/>
            <w:noWrap/>
            <w:hideMark/>
          </w:tcPr>
          <w:p w14:paraId="31BB96F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49A4417" w14:textId="77777777" w:rsidR="007A6E54" w:rsidRPr="007A6E54" w:rsidRDefault="007A6E54" w:rsidP="007A6E54">
            <w:pPr>
              <w:spacing w:after="0"/>
              <w:ind w:right="280"/>
              <w:jc w:val="right"/>
              <w:rPr>
                <w:szCs w:val="20"/>
              </w:rPr>
            </w:pPr>
            <w:r w:rsidRPr="007A6E54">
              <w:rPr>
                <w:szCs w:val="20"/>
              </w:rPr>
              <w:t>$657.33</w:t>
            </w:r>
          </w:p>
        </w:tc>
        <w:tc>
          <w:tcPr>
            <w:tcW w:w="2111" w:type="dxa"/>
            <w:noWrap/>
            <w:hideMark/>
          </w:tcPr>
          <w:p w14:paraId="2D32E419" w14:textId="77777777" w:rsidR="007A6E54" w:rsidRPr="007A6E54" w:rsidRDefault="007A6E54" w:rsidP="007A6E54">
            <w:pPr>
              <w:spacing w:after="0"/>
              <w:jc w:val="center"/>
              <w:rPr>
                <w:szCs w:val="20"/>
              </w:rPr>
            </w:pPr>
            <w:r w:rsidRPr="007A6E54">
              <w:rPr>
                <w:szCs w:val="20"/>
              </w:rPr>
              <w:t>Credit Balance</w:t>
            </w:r>
          </w:p>
        </w:tc>
        <w:tc>
          <w:tcPr>
            <w:tcW w:w="991" w:type="dxa"/>
          </w:tcPr>
          <w:p w14:paraId="14656056" w14:textId="77777777" w:rsidR="007A6E54" w:rsidRPr="007A6E54" w:rsidRDefault="007A6E54" w:rsidP="007A6E54">
            <w:pPr>
              <w:spacing w:after="0"/>
              <w:jc w:val="right"/>
              <w:rPr>
                <w:szCs w:val="20"/>
              </w:rPr>
            </w:pPr>
            <w:r w:rsidRPr="007A6E54">
              <w:rPr>
                <w:szCs w:val="20"/>
              </w:rPr>
              <w:t>3/12/2015</w:t>
            </w:r>
          </w:p>
        </w:tc>
      </w:tr>
      <w:tr w:rsidR="007A6E54" w:rsidRPr="007A6E54" w14:paraId="529B356D" w14:textId="77777777" w:rsidTr="00EA67DA">
        <w:tc>
          <w:tcPr>
            <w:tcW w:w="3261" w:type="dxa"/>
            <w:noWrap/>
            <w:hideMark/>
          </w:tcPr>
          <w:p w14:paraId="3CBFD08A" w14:textId="77777777" w:rsidR="007A6E54" w:rsidRPr="007A6E54" w:rsidRDefault="007A6E54" w:rsidP="007A6E54">
            <w:pPr>
              <w:spacing w:after="0"/>
              <w:jc w:val="left"/>
              <w:rPr>
                <w:szCs w:val="20"/>
              </w:rPr>
            </w:pPr>
            <w:r w:rsidRPr="007A6E54">
              <w:rPr>
                <w:szCs w:val="20"/>
              </w:rPr>
              <w:t xml:space="preserve">Anthony </w:t>
            </w:r>
            <w:proofErr w:type="spellStart"/>
            <w:r w:rsidRPr="007A6E54">
              <w:rPr>
                <w:szCs w:val="20"/>
              </w:rPr>
              <w:t>Rowbotham</w:t>
            </w:r>
            <w:proofErr w:type="spellEnd"/>
          </w:p>
        </w:tc>
        <w:tc>
          <w:tcPr>
            <w:tcW w:w="1675" w:type="dxa"/>
            <w:noWrap/>
            <w:hideMark/>
          </w:tcPr>
          <w:p w14:paraId="25B01A2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FE7D960" w14:textId="77777777" w:rsidR="007A6E54" w:rsidRPr="007A6E54" w:rsidRDefault="007A6E54" w:rsidP="007A6E54">
            <w:pPr>
              <w:spacing w:after="0"/>
              <w:ind w:right="280"/>
              <w:jc w:val="right"/>
              <w:rPr>
                <w:szCs w:val="20"/>
              </w:rPr>
            </w:pPr>
            <w:r w:rsidRPr="007A6E54">
              <w:rPr>
                <w:szCs w:val="20"/>
              </w:rPr>
              <w:t>$14.83</w:t>
            </w:r>
          </w:p>
        </w:tc>
        <w:tc>
          <w:tcPr>
            <w:tcW w:w="2111" w:type="dxa"/>
            <w:noWrap/>
            <w:hideMark/>
          </w:tcPr>
          <w:p w14:paraId="2C8B3335" w14:textId="77777777" w:rsidR="007A6E54" w:rsidRPr="007A6E54" w:rsidRDefault="007A6E54" w:rsidP="007A6E54">
            <w:pPr>
              <w:spacing w:after="0"/>
              <w:jc w:val="center"/>
              <w:rPr>
                <w:szCs w:val="20"/>
              </w:rPr>
            </w:pPr>
            <w:r w:rsidRPr="007A6E54">
              <w:rPr>
                <w:szCs w:val="20"/>
              </w:rPr>
              <w:t>Credit Balance</w:t>
            </w:r>
          </w:p>
        </w:tc>
        <w:tc>
          <w:tcPr>
            <w:tcW w:w="991" w:type="dxa"/>
          </w:tcPr>
          <w:p w14:paraId="7338517E" w14:textId="77777777" w:rsidR="007A6E54" w:rsidRPr="007A6E54" w:rsidRDefault="007A6E54" w:rsidP="007A6E54">
            <w:pPr>
              <w:spacing w:after="0"/>
              <w:jc w:val="right"/>
              <w:rPr>
                <w:szCs w:val="20"/>
              </w:rPr>
            </w:pPr>
            <w:r w:rsidRPr="007A6E54">
              <w:rPr>
                <w:szCs w:val="20"/>
              </w:rPr>
              <w:t>11/12/2015</w:t>
            </w:r>
          </w:p>
        </w:tc>
      </w:tr>
      <w:tr w:rsidR="007A6E54" w:rsidRPr="007A6E54" w14:paraId="4B336FCD" w14:textId="77777777" w:rsidTr="00EA67DA">
        <w:tc>
          <w:tcPr>
            <w:tcW w:w="3261" w:type="dxa"/>
            <w:noWrap/>
            <w:hideMark/>
          </w:tcPr>
          <w:p w14:paraId="275D6ABE" w14:textId="77777777" w:rsidR="007A6E54" w:rsidRPr="007A6E54" w:rsidRDefault="007A6E54" w:rsidP="007A6E54">
            <w:pPr>
              <w:spacing w:after="0"/>
              <w:jc w:val="left"/>
              <w:rPr>
                <w:szCs w:val="20"/>
              </w:rPr>
            </w:pPr>
            <w:proofErr w:type="spellStart"/>
            <w:r w:rsidRPr="007A6E54">
              <w:rPr>
                <w:szCs w:val="20"/>
              </w:rPr>
              <w:t>Antonios</w:t>
            </w:r>
            <w:proofErr w:type="spellEnd"/>
            <w:r w:rsidRPr="007A6E54">
              <w:rPr>
                <w:szCs w:val="20"/>
              </w:rPr>
              <w:t xml:space="preserve"> </w:t>
            </w:r>
            <w:proofErr w:type="spellStart"/>
            <w:r w:rsidRPr="007A6E54">
              <w:rPr>
                <w:szCs w:val="20"/>
              </w:rPr>
              <w:t>Galatsianos</w:t>
            </w:r>
            <w:proofErr w:type="spellEnd"/>
          </w:p>
        </w:tc>
        <w:tc>
          <w:tcPr>
            <w:tcW w:w="1675" w:type="dxa"/>
            <w:noWrap/>
            <w:hideMark/>
          </w:tcPr>
          <w:p w14:paraId="45D4D43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0DD1520" w14:textId="77777777" w:rsidR="007A6E54" w:rsidRPr="007A6E54" w:rsidRDefault="007A6E54" w:rsidP="007A6E54">
            <w:pPr>
              <w:spacing w:after="0"/>
              <w:ind w:right="280"/>
              <w:jc w:val="right"/>
              <w:rPr>
                <w:szCs w:val="20"/>
              </w:rPr>
            </w:pPr>
            <w:r w:rsidRPr="007A6E54">
              <w:rPr>
                <w:szCs w:val="20"/>
              </w:rPr>
              <w:t>$33.45</w:t>
            </w:r>
          </w:p>
        </w:tc>
        <w:tc>
          <w:tcPr>
            <w:tcW w:w="2111" w:type="dxa"/>
            <w:noWrap/>
            <w:hideMark/>
          </w:tcPr>
          <w:p w14:paraId="0C801E61" w14:textId="77777777" w:rsidR="007A6E54" w:rsidRPr="007A6E54" w:rsidRDefault="007A6E54" w:rsidP="007A6E54">
            <w:pPr>
              <w:spacing w:after="0"/>
              <w:jc w:val="center"/>
              <w:rPr>
                <w:szCs w:val="20"/>
              </w:rPr>
            </w:pPr>
            <w:r w:rsidRPr="007A6E54">
              <w:rPr>
                <w:szCs w:val="20"/>
              </w:rPr>
              <w:t>Credit Balance</w:t>
            </w:r>
          </w:p>
        </w:tc>
        <w:tc>
          <w:tcPr>
            <w:tcW w:w="991" w:type="dxa"/>
          </w:tcPr>
          <w:p w14:paraId="2A1A3A18" w14:textId="77777777" w:rsidR="007A6E54" w:rsidRPr="007A6E54" w:rsidRDefault="007A6E54" w:rsidP="007A6E54">
            <w:pPr>
              <w:spacing w:after="0"/>
              <w:jc w:val="right"/>
              <w:rPr>
                <w:szCs w:val="20"/>
              </w:rPr>
            </w:pPr>
            <w:r w:rsidRPr="007A6E54">
              <w:rPr>
                <w:szCs w:val="20"/>
              </w:rPr>
              <w:t>28/04/2015</w:t>
            </w:r>
          </w:p>
        </w:tc>
      </w:tr>
      <w:tr w:rsidR="007A6E54" w:rsidRPr="007A6E54" w14:paraId="046BFF2C" w14:textId="77777777" w:rsidTr="00EA67DA">
        <w:tc>
          <w:tcPr>
            <w:tcW w:w="3261" w:type="dxa"/>
            <w:noWrap/>
            <w:hideMark/>
          </w:tcPr>
          <w:p w14:paraId="0F54F773" w14:textId="77777777" w:rsidR="007A6E54" w:rsidRPr="007A6E54" w:rsidRDefault="007A6E54" w:rsidP="007A6E54">
            <w:pPr>
              <w:spacing w:after="0"/>
              <w:jc w:val="left"/>
              <w:rPr>
                <w:szCs w:val="20"/>
              </w:rPr>
            </w:pPr>
            <w:r w:rsidRPr="007A6E54">
              <w:rPr>
                <w:szCs w:val="20"/>
              </w:rPr>
              <w:t>Anwar Akhundzada</w:t>
            </w:r>
          </w:p>
        </w:tc>
        <w:tc>
          <w:tcPr>
            <w:tcW w:w="1675" w:type="dxa"/>
            <w:noWrap/>
            <w:hideMark/>
          </w:tcPr>
          <w:p w14:paraId="49A5A07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208C239" w14:textId="77777777" w:rsidR="007A6E54" w:rsidRPr="007A6E54" w:rsidRDefault="007A6E54" w:rsidP="007A6E54">
            <w:pPr>
              <w:spacing w:after="0"/>
              <w:ind w:right="280"/>
              <w:jc w:val="right"/>
              <w:rPr>
                <w:szCs w:val="20"/>
              </w:rPr>
            </w:pPr>
            <w:r w:rsidRPr="007A6E54">
              <w:rPr>
                <w:szCs w:val="20"/>
              </w:rPr>
              <w:t>$73.19</w:t>
            </w:r>
          </w:p>
        </w:tc>
        <w:tc>
          <w:tcPr>
            <w:tcW w:w="2111" w:type="dxa"/>
            <w:noWrap/>
            <w:hideMark/>
          </w:tcPr>
          <w:p w14:paraId="5510073B" w14:textId="77777777" w:rsidR="007A6E54" w:rsidRPr="007A6E54" w:rsidRDefault="007A6E54" w:rsidP="007A6E54">
            <w:pPr>
              <w:spacing w:after="0"/>
              <w:jc w:val="center"/>
              <w:rPr>
                <w:szCs w:val="20"/>
              </w:rPr>
            </w:pPr>
            <w:r w:rsidRPr="007A6E54">
              <w:rPr>
                <w:szCs w:val="20"/>
              </w:rPr>
              <w:t>Credit Balance</w:t>
            </w:r>
          </w:p>
        </w:tc>
        <w:tc>
          <w:tcPr>
            <w:tcW w:w="991" w:type="dxa"/>
          </w:tcPr>
          <w:p w14:paraId="62F24C75" w14:textId="77777777" w:rsidR="007A6E54" w:rsidRPr="007A6E54" w:rsidRDefault="007A6E54" w:rsidP="007A6E54">
            <w:pPr>
              <w:spacing w:after="0"/>
              <w:jc w:val="right"/>
              <w:rPr>
                <w:szCs w:val="20"/>
              </w:rPr>
            </w:pPr>
            <w:r w:rsidRPr="007A6E54">
              <w:rPr>
                <w:szCs w:val="20"/>
              </w:rPr>
              <w:t>3/03/2015</w:t>
            </w:r>
          </w:p>
        </w:tc>
      </w:tr>
      <w:tr w:rsidR="007A6E54" w:rsidRPr="007A6E54" w14:paraId="66A2A089" w14:textId="77777777" w:rsidTr="00EA67DA">
        <w:tc>
          <w:tcPr>
            <w:tcW w:w="3261" w:type="dxa"/>
            <w:noWrap/>
            <w:hideMark/>
          </w:tcPr>
          <w:p w14:paraId="3E28E638" w14:textId="77777777" w:rsidR="007A6E54" w:rsidRPr="007A6E54" w:rsidRDefault="007A6E54" w:rsidP="007A6E54">
            <w:pPr>
              <w:spacing w:after="0"/>
              <w:jc w:val="left"/>
              <w:rPr>
                <w:szCs w:val="20"/>
              </w:rPr>
            </w:pPr>
            <w:r w:rsidRPr="007A6E54">
              <w:rPr>
                <w:szCs w:val="20"/>
              </w:rPr>
              <w:t xml:space="preserve">Archie </w:t>
            </w:r>
            <w:proofErr w:type="spellStart"/>
            <w:r w:rsidRPr="007A6E54">
              <w:rPr>
                <w:szCs w:val="20"/>
              </w:rPr>
              <w:t>Giagkoulas</w:t>
            </w:r>
            <w:proofErr w:type="spellEnd"/>
          </w:p>
        </w:tc>
        <w:tc>
          <w:tcPr>
            <w:tcW w:w="1675" w:type="dxa"/>
            <w:noWrap/>
            <w:hideMark/>
          </w:tcPr>
          <w:p w14:paraId="4214C4C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1CD658D" w14:textId="77777777" w:rsidR="007A6E54" w:rsidRPr="007A6E54" w:rsidRDefault="007A6E54" w:rsidP="007A6E54">
            <w:pPr>
              <w:spacing w:after="0"/>
              <w:ind w:right="280"/>
              <w:jc w:val="right"/>
              <w:rPr>
                <w:szCs w:val="20"/>
              </w:rPr>
            </w:pPr>
            <w:r w:rsidRPr="007A6E54">
              <w:rPr>
                <w:szCs w:val="20"/>
              </w:rPr>
              <w:t>$530.01</w:t>
            </w:r>
          </w:p>
        </w:tc>
        <w:tc>
          <w:tcPr>
            <w:tcW w:w="2111" w:type="dxa"/>
            <w:noWrap/>
            <w:hideMark/>
          </w:tcPr>
          <w:p w14:paraId="2FBD9D9A" w14:textId="77777777" w:rsidR="007A6E54" w:rsidRPr="007A6E54" w:rsidRDefault="007A6E54" w:rsidP="007A6E54">
            <w:pPr>
              <w:spacing w:after="0"/>
              <w:jc w:val="center"/>
              <w:rPr>
                <w:szCs w:val="20"/>
              </w:rPr>
            </w:pPr>
            <w:r w:rsidRPr="007A6E54">
              <w:rPr>
                <w:szCs w:val="20"/>
              </w:rPr>
              <w:t>Credit Balance</w:t>
            </w:r>
          </w:p>
        </w:tc>
        <w:tc>
          <w:tcPr>
            <w:tcW w:w="991" w:type="dxa"/>
          </w:tcPr>
          <w:p w14:paraId="1853EC72" w14:textId="77777777" w:rsidR="007A6E54" w:rsidRPr="007A6E54" w:rsidRDefault="007A6E54" w:rsidP="007A6E54">
            <w:pPr>
              <w:spacing w:after="0"/>
              <w:jc w:val="right"/>
              <w:rPr>
                <w:szCs w:val="20"/>
              </w:rPr>
            </w:pPr>
            <w:r w:rsidRPr="007A6E54">
              <w:rPr>
                <w:szCs w:val="20"/>
              </w:rPr>
              <w:t>17/09/2015</w:t>
            </w:r>
          </w:p>
        </w:tc>
      </w:tr>
      <w:tr w:rsidR="007A6E54" w:rsidRPr="007A6E54" w14:paraId="4F4EA565" w14:textId="77777777" w:rsidTr="00EA67DA">
        <w:tc>
          <w:tcPr>
            <w:tcW w:w="3261" w:type="dxa"/>
            <w:noWrap/>
            <w:hideMark/>
          </w:tcPr>
          <w:p w14:paraId="07F5A0C8" w14:textId="77777777" w:rsidR="007A6E54" w:rsidRPr="007A6E54" w:rsidRDefault="007A6E54" w:rsidP="007A6E54">
            <w:pPr>
              <w:spacing w:after="0"/>
              <w:jc w:val="left"/>
              <w:rPr>
                <w:szCs w:val="20"/>
              </w:rPr>
            </w:pPr>
            <w:proofErr w:type="spellStart"/>
            <w:r w:rsidRPr="007A6E54">
              <w:rPr>
                <w:szCs w:val="20"/>
              </w:rPr>
              <w:t>Arli</w:t>
            </w:r>
            <w:proofErr w:type="spellEnd"/>
            <w:r w:rsidRPr="007A6E54">
              <w:rPr>
                <w:szCs w:val="20"/>
              </w:rPr>
              <w:t xml:space="preserve"> </w:t>
            </w:r>
            <w:proofErr w:type="spellStart"/>
            <w:r w:rsidRPr="007A6E54">
              <w:rPr>
                <w:szCs w:val="20"/>
              </w:rPr>
              <w:t>Allouche</w:t>
            </w:r>
            <w:proofErr w:type="spellEnd"/>
          </w:p>
        </w:tc>
        <w:tc>
          <w:tcPr>
            <w:tcW w:w="1675" w:type="dxa"/>
            <w:noWrap/>
            <w:hideMark/>
          </w:tcPr>
          <w:p w14:paraId="7525D98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8178EE0" w14:textId="77777777" w:rsidR="007A6E54" w:rsidRPr="007A6E54" w:rsidRDefault="007A6E54" w:rsidP="007A6E54">
            <w:pPr>
              <w:spacing w:after="0"/>
              <w:ind w:right="280"/>
              <w:jc w:val="right"/>
              <w:rPr>
                <w:szCs w:val="20"/>
              </w:rPr>
            </w:pPr>
            <w:r w:rsidRPr="007A6E54">
              <w:rPr>
                <w:szCs w:val="20"/>
              </w:rPr>
              <w:t>$89.80</w:t>
            </w:r>
          </w:p>
        </w:tc>
        <w:tc>
          <w:tcPr>
            <w:tcW w:w="2111" w:type="dxa"/>
            <w:noWrap/>
            <w:hideMark/>
          </w:tcPr>
          <w:p w14:paraId="4AD0F813" w14:textId="77777777" w:rsidR="007A6E54" w:rsidRPr="007A6E54" w:rsidRDefault="007A6E54" w:rsidP="007A6E54">
            <w:pPr>
              <w:spacing w:after="0"/>
              <w:jc w:val="center"/>
              <w:rPr>
                <w:szCs w:val="20"/>
              </w:rPr>
            </w:pPr>
            <w:r w:rsidRPr="007A6E54">
              <w:rPr>
                <w:szCs w:val="20"/>
              </w:rPr>
              <w:t>Credit Balance</w:t>
            </w:r>
          </w:p>
        </w:tc>
        <w:tc>
          <w:tcPr>
            <w:tcW w:w="991" w:type="dxa"/>
          </w:tcPr>
          <w:p w14:paraId="4DC9BC6E" w14:textId="77777777" w:rsidR="007A6E54" w:rsidRPr="007A6E54" w:rsidRDefault="007A6E54" w:rsidP="007A6E54">
            <w:pPr>
              <w:spacing w:after="0"/>
              <w:jc w:val="right"/>
              <w:rPr>
                <w:szCs w:val="20"/>
              </w:rPr>
            </w:pPr>
            <w:r w:rsidRPr="007A6E54">
              <w:rPr>
                <w:szCs w:val="20"/>
              </w:rPr>
              <w:t>1/05/2015</w:t>
            </w:r>
          </w:p>
        </w:tc>
      </w:tr>
      <w:tr w:rsidR="007A6E54" w:rsidRPr="007A6E54" w14:paraId="4D5C6CAE" w14:textId="77777777" w:rsidTr="00EA67DA">
        <w:tc>
          <w:tcPr>
            <w:tcW w:w="3261" w:type="dxa"/>
            <w:noWrap/>
            <w:hideMark/>
          </w:tcPr>
          <w:p w14:paraId="172C00F1" w14:textId="77777777" w:rsidR="007A6E54" w:rsidRPr="007A6E54" w:rsidRDefault="007A6E54" w:rsidP="007A6E54">
            <w:pPr>
              <w:spacing w:after="0"/>
              <w:jc w:val="left"/>
              <w:rPr>
                <w:szCs w:val="20"/>
              </w:rPr>
            </w:pPr>
            <w:r w:rsidRPr="007A6E54">
              <w:rPr>
                <w:szCs w:val="20"/>
              </w:rPr>
              <w:t xml:space="preserve">Arnold </w:t>
            </w:r>
            <w:proofErr w:type="spellStart"/>
            <w:r w:rsidRPr="007A6E54">
              <w:rPr>
                <w:szCs w:val="20"/>
              </w:rPr>
              <w:t>Benassy</w:t>
            </w:r>
            <w:proofErr w:type="spellEnd"/>
          </w:p>
        </w:tc>
        <w:tc>
          <w:tcPr>
            <w:tcW w:w="1675" w:type="dxa"/>
            <w:noWrap/>
            <w:hideMark/>
          </w:tcPr>
          <w:p w14:paraId="0E2CCA9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7649656" w14:textId="77777777" w:rsidR="007A6E54" w:rsidRPr="007A6E54" w:rsidRDefault="007A6E54" w:rsidP="007A6E54">
            <w:pPr>
              <w:spacing w:after="0"/>
              <w:ind w:right="280"/>
              <w:jc w:val="right"/>
              <w:rPr>
                <w:szCs w:val="20"/>
              </w:rPr>
            </w:pPr>
            <w:r w:rsidRPr="007A6E54">
              <w:rPr>
                <w:szCs w:val="20"/>
              </w:rPr>
              <w:t>$107.13</w:t>
            </w:r>
          </w:p>
        </w:tc>
        <w:tc>
          <w:tcPr>
            <w:tcW w:w="2111" w:type="dxa"/>
            <w:noWrap/>
            <w:hideMark/>
          </w:tcPr>
          <w:p w14:paraId="18E843C7" w14:textId="77777777" w:rsidR="007A6E54" w:rsidRPr="007A6E54" w:rsidRDefault="007A6E54" w:rsidP="007A6E54">
            <w:pPr>
              <w:spacing w:after="0"/>
              <w:jc w:val="center"/>
              <w:rPr>
                <w:szCs w:val="20"/>
              </w:rPr>
            </w:pPr>
            <w:r w:rsidRPr="007A6E54">
              <w:rPr>
                <w:szCs w:val="20"/>
              </w:rPr>
              <w:t>Credit Balance</w:t>
            </w:r>
          </w:p>
        </w:tc>
        <w:tc>
          <w:tcPr>
            <w:tcW w:w="991" w:type="dxa"/>
          </w:tcPr>
          <w:p w14:paraId="217CD74D" w14:textId="77777777" w:rsidR="007A6E54" w:rsidRPr="007A6E54" w:rsidRDefault="007A6E54" w:rsidP="007A6E54">
            <w:pPr>
              <w:spacing w:after="0"/>
              <w:jc w:val="right"/>
              <w:rPr>
                <w:szCs w:val="20"/>
              </w:rPr>
            </w:pPr>
            <w:r w:rsidRPr="007A6E54">
              <w:rPr>
                <w:szCs w:val="20"/>
              </w:rPr>
              <w:t>14/07/2015</w:t>
            </w:r>
          </w:p>
        </w:tc>
      </w:tr>
      <w:tr w:rsidR="007A6E54" w:rsidRPr="007A6E54" w14:paraId="2CA31575" w14:textId="77777777" w:rsidTr="00EA67DA">
        <w:tc>
          <w:tcPr>
            <w:tcW w:w="3261" w:type="dxa"/>
            <w:noWrap/>
            <w:hideMark/>
          </w:tcPr>
          <w:p w14:paraId="6DC22287" w14:textId="77777777" w:rsidR="007A6E54" w:rsidRPr="007A6E54" w:rsidRDefault="007A6E54" w:rsidP="007A6E54">
            <w:pPr>
              <w:spacing w:after="0"/>
              <w:jc w:val="left"/>
              <w:rPr>
                <w:szCs w:val="20"/>
              </w:rPr>
            </w:pPr>
            <w:proofErr w:type="spellStart"/>
            <w:r w:rsidRPr="007A6E54">
              <w:rPr>
                <w:szCs w:val="20"/>
              </w:rPr>
              <w:t>Artymis</w:t>
            </w:r>
            <w:proofErr w:type="spellEnd"/>
            <w:r w:rsidRPr="007A6E54">
              <w:rPr>
                <w:szCs w:val="20"/>
              </w:rPr>
              <w:t xml:space="preserve"> Fuller</w:t>
            </w:r>
          </w:p>
        </w:tc>
        <w:tc>
          <w:tcPr>
            <w:tcW w:w="1675" w:type="dxa"/>
            <w:noWrap/>
            <w:hideMark/>
          </w:tcPr>
          <w:p w14:paraId="4BB394A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35A64AB" w14:textId="77777777" w:rsidR="007A6E54" w:rsidRPr="007A6E54" w:rsidRDefault="007A6E54" w:rsidP="007A6E54">
            <w:pPr>
              <w:spacing w:after="0"/>
              <w:ind w:right="280"/>
              <w:jc w:val="right"/>
              <w:rPr>
                <w:szCs w:val="20"/>
              </w:rPr>
            </w:pPr>
            <w:r w:rsidRPr="007A6E54">
              <w:rPr>
                <w:szCs w:val="20"/>
              </w:rPr>
              <w:t>$100.00</w:t>
            </w:r>
          </w:p>
        </w:tc>
        <w:tc>
          <w:tcPr>
            <w:tcW w:w="2111" w:type="dxa"/>
            <w:noWrap/>
            <w:hideMark/>
          </w:tcPr>
          <w:p w14:paraId="7DD4CF15" w14:textId="77777777" w:rsidR="007A6E54" w:rsidRPr="007A6E54" w:rsidRDefault="007A6E54" w:rsidP="007A6E54">
            <w:pPr>
              <w:spacing w:after="0"/>
              <w:jc w:val="center"/>
              <w:rPr>
                <w:szCs w:val="20"/>
              </w:rPr>
            </w:pPr>
            <w:r w:rsidRPr="007A6E54">
              <w:rPr>
                <w:szCs w:val="20"/>
              </w:rPr>
              <w:t>Credit Balance</w:t>
            </w:r>
          </w:p>
        </w:tc>
        <w:tc>
          <w:tcPr>
            <w:tcW w:w="991" w:type="dxa"/>
          </w:tcPr>
          <w:p w14:paraId="68194619" w14:textId="77777777" w:rsidR="007A6E54" w:rsidRPr="007A6E54" w:rsidRDefault="007A6E54" w:rsidP="007A6E54">
            <w:pPr>
              <w:spacing w:after="0"/>
              <w:jc w:val="right"/>
              <w:rPr>
                <w:szCs w:val="20"/>
              </w:rPr>
            </w:pPr>
            <w:r w:rsidRPr="007A6E54">
              <w:rPr>
                <w:szCs w:val="20"/>
              </w:rPr>
              <w:t>24/04/2015</w:t>
            </w:r>
          </w:p>
        </w:tc>
      </w:tr>
      <w:tr w:rsidR="007A6E54" w:rsidRPr="007A6E54" w14:paraId="6BB41341" w14:textId="77777777" w:rsidTr="00EA67DA">
        <w:tc>
          <w:tcPr>
            <w:tcW w:w="3261" w:type="dxa"/>
            <w:noWrap/>
            <w:hideMark/>
          </w:tcPr>
          <w:p w14:paraId="077B0452" w14:textId="77777777" w:rsidR="007A6E54" w:rsidRPr="007A6E54" w:rsidRDefault="007A6E54" w:rsidP="007A6E54">
            <w:pPr>
              <w:spacing w:after="0"/>
              <w:jc w:val="left"/>
              <w:rPr>
                <w:szCs w:val="20"/>
              </w:rPr>
            </w:pPr>
            <w:r w:rsidRPr="007A6E54">
              <w:rPr>
                <w:szCs w:val="20"/>
              </w:rPr>
              <w:t>Ashleigh Armitage</w:t>
            </w:r>
          </w:p>
        </w:tc>
        <w:tc>
          <w:tcPr>
            <w:tcW w:w="1675" w:type="dxa"/>
            <w:noWrap/>
            <w:hideMark/>
          </w:tcPr>
          <w:p w14:paraId="156176F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71D858C" w14:textId="77777777" w:rsidR="007A6E54" w:rsidRPr="007A6E54" w:rsidRDefault="007A6E54" w:rsidP="007A6E54">
            <w:pPr>
              <w:spacing w:after="0"/>
              <w:ind w:right="280"/>
              <w:jc w:val="right"/>
              <w:rPr>
                <w:szCs w:val="20"/>
              </w:rPr>
            </w:pPr>
            <w:r w:rsidRPr="007A6E54">
              <w:rPr>
                <w:szCs w:val="20"/>
              </w:rPr>
              <w:t>$40.50</w:t>
            </w:r>
          </w:p>
        </w:tc>
        <w:tc>
          <w:tcPr>
            <w:tcW w:w="2111" w:type="dxa"/>
            <w:noWrap/>
            <w:hideMark/>
          </w:tcPr>
          <w:p w14:paraId="22991EF5" w14:textId="77777777" w:rsidR="007A6E54" w:rsidRPr="007A6E54" w:rsidRDefault="007A6E54" w:rsidP="007A6E54">
            <w:pPr>
              <w:spacing w:after="0"/>
              <w:jc w:val="center"/>
              <w:rPr>
                <w:szCs w:val="20"/>
              </w:rPr>
            </w:pPr>
            <w:r w:rsidRPr="007A6E54">
              <w:rPr>
                <w:szCs w:val="20"/>
              </w:rPr>
              <w:t>Credit Balance</w:t>
            </w:r>
          </w:p>
        </w:tc>
        <w:tc>
          <w:tcPr>
            <w:tcW w:w="991" w:type="dxa"/>
          </w:tcPr>
          <w:p w14:paraId="67456156" w14:textId="77777777" w:rsidR="007A6E54" w:rsidRPr="007A6E54" w:rsidRDefault="007A6E54" w:rsidP="007A6E54">
            <w:pPr>
              <w:spacing w:after="0"/>
              <w:jc w:val="right"/>
              <w:rPr>
                <w:szCs w:val="20"/>
              </w:rPr>
            </w:pPr>
            <w:r w:rsidRPr="007A6E54">
              <w:rPr>
                <w:szCs w:val="20"/>
              </w:rPr>
              <w:t>7/04/2016</w:t>
            </w:r>
          </w:p>
        </w:tc>
      </w:tr>
      <w:tr w:rsidR="007A6E54" w:rsidRPr="007A6E54" w14:paraId="32056338" w14:textId="77777777" w:rsidTr="00EA67DA">
        <w:tc>
          <w:tcPr>
            <w:tcW w:w="3261" w:type="dxa"/>
            <w:noWrap/>
            <w:hideMark/>
          </w:tcPr>
          <w:p w14:paraId="76539DD8" w14:textId="77777777" w:rsidR="007A6E54" w:rsidRPr="007A6E54" w:rsidRDefault="007A6E54" w:rsidP="007A6E54">
            <w:pPr>
              <w:spacing w:after="0"/>
              <w:jc w:val="left"/>
              <w:rPr>
                <w:szCs w:val="20"/>
              </w:rPr>
            </w:pPr>
            <w:r w:rsidRPr="007A6E54">
              <w:rPr>
                <w:szCs w:val="20"/>
              </w:rPr>
              <w:t>Ashleigh Bosman</w:t>
            </w:r>
          </w:p>
        </w:tc>
        <w:tc>
          <w:tcPr>
            <w:tcW w:w="1675" w:type="dxa"/>
            <w:noWrap/>
            <w:hideMark/>
          </w:tcPr>
          <w:p w14:paraId="00DB63C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B8F89F4" w14:textId="77777777" w:rsidR="007A6E54" w:rsidRPr="007A6E54" w:rsidRDefault="007A6E54" w:rsidP="007A6E54">
            <w:pPr>
              <w:spacing w:after="0"/>
              <w:ind w:right="280"/>
              <w:jc w:val="right"/>
              <w:rPr>
                <w:szCs w:val="20"/>
              </w:rPr>
            </w:pPr>
            <w:r w:rsidRPr="007A6E54">
              <w:rPr>
                <w:szCs w:val="20"/>
              </w:rPr>
              <w:t>$83.46</w:t>
            </w:r>
          </w:p>
        </w:tc>
        <w:tc>
          <w:tcPr>
            <w:tcW w:w="2111" w:type="dxa"/>
            <w:noWrap/>
            <w:hideMark/>
          </w:tcPr>
          <w:p w14:paraId="4CAC4C7A" w14:textId="77777777" w:rsidR="007A6E54" w:rsidRPr="007A6E54" w:rsidRDefault="007A6E54" w:rsidP="007A6E54">
            <w:pPr>
              <w:spacing w:after="0"/>
              <w:jc w:val="center"/>
              <w:rPr>
                <w:szCs w:val="20"/>
              </w:rPr>
            </w:pPr>
            <w:r w:rsidRPr="007A6E54">
              <w:rPr>
                <w:szCs w:val="20"/>
              </w:rPr>
              <w:t>Credit Balance</w:t>
            </w:r>
          </w:p>
        </w:tc>
        <w:tc>
          <w:tcPr>
            <w:tcW w:w="991" w:type="dxa"/>
          </w:tcPr>
          <w:p w14:paraId="08FECCD9" w14:textId="77777777" w:rsidR="007A6E54" w:rsidRPr="007A6E54" w:rsidRDefault="007A6E54" w:rsidP="007A6E54">
            <w:pPr>
              <w:spacing w:after="0"/>
              <w:jc w:val="right"/>
              <w:rPr>
                <w:szCs w:val="20"/>
              </w:rPr>
            </w:pPr>
            <w:r w:rsidRPr="007A6E54">
              <w:rPr>
                <w:szCs w:val="20"/>
              </w:rPr>
              <w:t>19/05/2015</w:t>
            </w:r>
          </w:p>
        </w:tc>
      </w:tr>
      <w:tr w:rsidR="007A6E54" w:rsidRPr="007A6E54" w14:paraId="5104D2B2" w14:textId="77777777" w:rsidTr="00EA67DA">
        <w:tc>
          <w:tcPr>
            <w:tcW w:w="3261" w:type="dxa"/>
            <w:noWrap/>
            <w:hideMark/>
          </w:tcPr>
          <w:p w14:paraId="13BC32A3" w14:textId="77777777" w:rsidR="007A6E54" w:rsidRPr="007A6E54" w:rsidRDefault="007A6E54" w:rsidP="007A6E54">
            <w:pPr>
              <w:spacing w:after="0"/>
              <w:jc w:val="left"/>
              <w:rPr>
                <w:szCs w:val="20"/>
              </w:rPr>
            </w:pPr>
            <w:r w:rsidRPr="007A6E54">
              <w:rPr>
                <w:szCs w:val="20"/>
              </w:rPr>
              <w:t>Ashleigh Duncan</w:t>
            </w:r>
          </w:p>
        </w:tc>
        <w:tc>
          <w:tcPr>
            <w:tcW w:w="1675" w:type="dxa"/>
            <w:noWrap/>
            <w:hideMark/>
          </w:tcPr>
          <w:p w14:paraId="35EF622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B94F17F" w14:textId="77777777" w:rsidR="007A6E54" w:rsidRPr="007A6E54" w:rsidRDefault="007A6E54" w:rsidP="007A6E54">
            <w:pPr>
              <w:spacing w:after="0"/>
              <w:ind w:right="280"/>
              <w:jc w:val="right"/>
              <w:rPr>
                <w:szCs w:val="20"/>
              </w:rPr>
            </w:pPr>
            <w:r w:rsidRPr="007A6E54">
              <w:rPr>
                <w:szCs w:val="20"/>
              </w:rPr>
              <w:t>$30.00</w:t>
            </w:r>
          </w:p>
        </w:tc>
        <w:tc>
          <w:tcPr>
            <w:tcW w:w="2111" w:type="dxa"/>
            <w:noWrap/>
            <w:hideMark/>
          </w:tcPr>
          <w:p w14:paraId="5C01569F" w14:textId="77777777" w:rsidR="007A6E54" w:rsidRPr="007A6E54" w:rsidRDefault="007A6E54" w:rsidP="007A6E54">
            <w:pPr>
              <w:spacing w:after="0"/>
              <w:jc w:val="center"/>
              <w:rPr>
                <w:szCs w:val="20"/>
              </w:rPr>
            </w:pPr>
            <w:r w:rsidRPr="007A6E54">
              <w:rPr>
                <w:szCs w:val="20"/>
              </w:rPr>
              <w:t>Credit Balance</w:t>
            </w:r>
          </w:p>
        </w:tc>
        <w:tc>
          <w:tcPr>
            <w:tcW w:w="991" w:type="dxa"/>
          </w:tcPr>
          <w:p w14:paraId="3A650886" w14:textId="77777777" w:rsidR="007A6E54" w:rsidRPr="007A6E54" w:rsidRDefault="007A6E54" w:rsidP="007A6E54">
            <w:pPr>
              <w:spacing w:after="0"/>
              <w:jc w:val="right"/>
              <w:rPr>
                <w:szCs w:val="20"/>
              </w:rPr>
            </w:pPr>
            <w:r w:rsidRPr="007A6E54">
              <w:rPr>
                <w:szCs w:val="20"/>
              </w:rPr>
              <w:t>5/02/2015</w:t>
            </w:r>
          </w:p>
        </w:tc>
      </w:tr>
      <w:tr w:rsidR="007A6E54" w:rsidRPr="007A6E54" w14:paraId="6D8EC36E" w14:textId="77777777" w:rsidTr="00EA67DA">
        <w:tc>
          <w:tcPr>
            <w:tcW w:w="3261" w:type="dxa"/>
            <w:noWrap/>
            <w:hideMark/>
          </w:tcPr>
          <w:p w14:paraId="4113E496" w14:textId="77777777" w:rsidR="007A6E54" w:rsidRPr="007A6E54" w:rsidRDefault="007A6E54" w:rsidP="007A6E54">
            <w:pPr>
              <w:spacing w:after="0"/>
              <w:jc w:val="left"/>
              <w:rPr>
                <w:szCs w:val="20"/>
              </w:rPr>
            </w:pPr>
            <w:r w:rsidRPr="007A6E54">
              <w:rPr>
                <w:szCs w:val="20"/>
              </w:rPr>
              <w:t>Ashleigh Maree Agnus Bates</w:t>
            </w:r>
          </w:p>
        </w:tc>
        <w:tc>
          <w:tcPr>
            <w:tcW w:w="1675" w:type="dxa"/>
            <w:noWrap/>
            <w:hideMark/>
          </w:tcPr>
          <w:p w14:paraId="333513E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64859DC" w14:textId="77777777" w:rsidR="007A6E54" w:rsidRPr="007A6E54" w:rsidRDefault="007A6E54" w:rsidP="007A6E54">
            <w:pPr>
              <w:spacing w:after="0"/>
              <w:ind w:right="280"/>
              <w:jc w:val="right"/>
              <w:rPr>
                <w:szCs w:val="20"/>
              </w:rPr>
            </w:pPr>
            <w:r w:rsidRPr="007A6E54">
              <w:rPr>
                <w:szCs w:val="20"/>
              </w:rPr>
              <w:t>$63.57</w:t>
            </w:r>
          </w:p>
        </w:tc>
        <w:tc>
          <w:tcPr>
            <w:tcW w:w="2111" w:type="dxa"/>
            <w:noWrap/>
            <w:hideMark/>
          </w:tcPr>
          <w:p w14:paraId="70AC0C75" w14:textId="77777777" w:rsidR="007A6E54" w:rsidRPr="007A6E54" w:rsidRDefault="007A6E54" w:rsidP="007A6E54">
            <w:pPr>
              <w:spacing w:after="0"/>
              <w:jc w:val="center"/>
              <w:rPr>
                <w:szCs w:val="20"/>
              </w:rPr>
            </w:pPr>
            <w:r w:rsidRPr="007A6E54">
              <w:rPr>
                <w:szCs w:val="20"/>
              </w:rPr>
              <w:t>Credit Balance</w:t>
            </w:r>
          </w:p>
        </w:tc>
        <w:tc>
          <w:tcPr>
            <w:tcW w:w="991" w:type="dxa"/>
          </w:tcPr>
          <w:p w14:paraId="1366E5E8" w14:textId="77777777" w:rsidR="007A6E54" w:rsidRPr="007A6E54" w:rsidRDefault="007A6E54" w:rsidP="007A6E54">
            <w:pPr>
              <w:spacing w:after="0"/>
              <w:jc w:val="right"/>
              <w:rPr>
                <w:szCs w:val="20"/>
              </w:rPr>
            </w:pPr>
            <w:r w:rsidRPr="007A6E54">
              <w:rPr>
                <w:szCs w:val="20"/>
              </w:rPr>
              <w:t>30/07/2015</w:t>
            </w:r>
          </w:p>
        </w:tc>
      </w:tr>
      <w:tr w:rsidR="007A6E54" w:rsidRPr="007A6E54" w14:paraId="42C608EA" w14:textId="77777777" w:rsidTr="00EA67DA">
        <w:tc>
          <w:tcPr>
            <w:tcW w:w="3261" w:type="dxa"/>
            <w:noWrap/>
            <w:hideMark/>
          </w:tcPr>
          <w:p w14:paraId="18EC3E1C" w14:textId="77777777" w:rsidR="007A6E54" w:rsidRPr="007A6E54" w:rsidRDefault="007A6E54" w:rsidP="007A6E54">
            <w:pPr>
              <w:spacing w:after="0"/>
              <w:jc w:val="left"/>
              <w:rPr>
                <w:szCs w:val="20"/>
              </w:rPr>
            </w:pPr>
            <w:r w:rsidRPr="007A6E54">
              <w:rPr>
                <w:szCs w:val="20"/>
              </w:rPr>
              <w:t xml:space="preserve">Ashleigh </w:t>
            </w:r>
            <w:proofErr w:type="spellStart"/>
            <w:r w:rsidRPr="007A6E54">
              <w:rPr>
                <w:szCs w:val="20"/>
              </w:rPr>
              <w:t>Renney</w:t>
            </w:r>
            <w:proofErr w:type="spellEnd"/>
          </w:p>
        </w:tc>
        <w:tc>
          <w:tcPr>
            <w:tcW w:w="1675" w:type="dxa"/>
            <w:noWrap/>
            <w:hideMark/>
          </w:tcPr>
          <w:p w14:paraId="3A17886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3D95F51" w14:textId="77777777" w:rsidR="007A6E54" w:rsidRPr="007A6E54" w:rsidRDefault="007A6E54" w:rsidP="007A6E54">
            <w:pPr>
              <w:spacing w:after="0"/>
              <w:ind w:right="280"/>
              <w:jc w:val="right"/>
              <w:rPr>
                <w:szCs w:val="20"/>
              </w:rPr>
            </w:pPr>
            <w:r w:rsidRPr="007A6E54">
              <w:rPr>
                <w:szCs w:val="20"/>
              </w:rPr>
              <w:t>$12.00</w:t>
            </w:r>
          </w:p>
        </w:tc>
        <w:tc>
          <w:tcPr>
            <w:tcW w:w="2111" w:type="dxa"/>
            <w:noWrap/>
            <w:hideMark/>
          </w:tcPr>
          <w:p w14:paraId="352A763A" w14:textId="77777777" w:rsidR="007A6E54" w:rsidRPr="007A6E54" w:rsidRDefault="007A6E54" w:rsidP="007A6E54">
            <w:pPr>
              <w:spacing w:after="0"/>
              <w:jc w:val="center"/>
              <w:rPr>
                <w:szCs w:val="20"/>
              </w:rPr>
            </w:pPr>
            <w:r w:rsidRPr="007A6E54">
              <w:rPr>
                <w:szCs w:val="20"/>
              </w:rPr>
              <w:t>Credit Balance</w:t>
            </w:r>
          </w:p>
        </w:tc>
        <w:tc>
          <w:tcPr>
            <w:tcW w:w="991" w:type="dxa"/>
          </w:tcPr>
          <w:p w14:paraId="390653B5" w14:textId="77777777" w:rsidR="007A6E54" w:rsidRPr="007A6E54" w:rsidRDefault="007A6E54" w:rsidP="007A6E54">
            <w:pPr>
              <w:spacing w:after="0"/>
              <w:jc w:val="right"/>
              <w:rPr>
                <w:szCs w:val="20"/>
              </w:rPr>
            </w:pPr>
            <w:r w:rsidRPr="007A6E54">
              <w:rPr>
                <w:szCs w:val="20"/>
              </w:rPr>
              <w:t>14/08/2015</w:t>
            </w:r>
          </w:p>
        </w:tc>
      </w:tr>
      <w:tr w:rsidR="007A6E54" w:rsidRPr="007A6E54" w14:paraId="4D028648" w14:textId="77777777" w:rsidTr="00EA67DA">
        <w:tc>
          <w:tcPr>
            <w:tcW w:w="3261" w:type="dxa"/>
            <w:noWrap/>
            <w:hideMark/>
          </w:tcPr>
          <w:p w14:paraId="4250E1C2" w14:textId="77777777" w:rsidR="007A6E54" w:rsidRPr="007A6E54" w:rsidRDefault="007A6E54" w:rsidP="007A6E54">
            <w:pPr>
              <w:spacing w:after="0"/>
              <w:jc w:val="left"/>
              <w:rPr>
                <w:szCs w:val="20"/>
              </w:rPr>
            </w:pPr>
            <w:r w:rsidRPr="007A6E54">
              <w:rPr>
                <w:szCs w:val="20"/>
              </w:rPr>
              <w:t>Ashley Littler</w:t>
            </w:r>
          </w:p>
        </w:tc>
        <w:tc>
          <w:tcPr>
            <w:tcW w:w="1675" w:type="dxa"/>
            <w:noWrap/>
            <w:hideMark/>
          </w:tcPr>
          <w:p w14:paraId="33F1A6C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8979E7E" w14:textId="77777777" w:rsidR="007A6E54" w:rsidRPr="007A6E54" w:rsidRDefault="007A6E54" w:rsidP="007A6E54">
            <w:pPr>
              <w:spacing w:after="0"/>
              <w:ind w:right="280"/>
              <w:jc w:val="right"/>
              <w:rPr>
                <w:szCs w:val="20"/>
              </w:rPr>
            </w:pPr>
            <w:r w:rsidRPr="007A6E54">
              <w:rPr>
                <w:szCs w:val="20"/>
              </w:rPr>
              <w:t>$437.85</w:t>
            </w:r>
          </w:p>
        </w:tc>
        <w:tc>
          <w:tcPr>
            <w:tcW w:w="2111" w:type="dxa"/>
            <w:noWrap/>
            <w:hideMark/>
          </w:tcPr>
          <w:p w14:paraId="4BA83A30" w14:textId="77777777" w:rsidR="007A6E54" w:rsidRPr="007A6E54" w:rsidRDefault="007A6E54" w:rsidP="007A6E54">
            <w:pPr>
              <w:spacing w:after="0"/>
              <w:jc w:val="center"/>
              <w:rPr>
                <w:szCs w:val="20"/>
              </w:rPr>
            </w:pPr>
            <w:r w:rsidRPr="007A6E54">
              <w:rPr>
                <w:szCs w:val="20"/>
              </w:rPr>
              <w:t>Credit Balance</w:t>
            </w:r>
          </w:p>
        </w:tc>
        <w:tc>
          <w:tcPr>
            <w:tcW w:w="991" w:type="dxa"/>
          </w:tcPr>
          <w:p w14:paraId="0FCD2B4B" w14:textId="77777777" w:rsidR="007A6E54" w:rsidRPr="007A6E54" w:rsidRDefault="007A6E54" w:rsidP="007A6E54">
            <w:pPr>
              <w:spacing w:after="0"/>
              <w:jc w:val="right"/>
              <w:rPr>
                <w:szCs w:val="20"/>
              </w:rPr>
            </w:pPr>
            <w:r w:rsidRPr="007A6E54">
              <w:rPr>
                <w:szCs w:val="20"/>
              </w:rPr>
              <w:t>26/06/2015</w:t>
            </w:r>
          </w:p>
        </w:tc>
      </w:tr>
      <w:tr w:rsidR="007A6E54" w:rsidRPr="007A6E54" w14:paraId="4C0C1E21" w14:textId="77777777" w:rsidTr="00EA67DA">
        <w:tc>
          <w:tcPr>
            <w:tcW w:w="3261" w:type="dxa"/>
            <w:noWrap/>
            <w:hideMark/>
          </w:tcPr>
          <w:p w14:paraId="74E64E2C" w14:textId="77777777" w:rsidR="007A6E54" w:rsidRPr="007A6E54" w:rsidRDefault="007A6E54" w:rsidP="007A6E54">
            <w:pPr>
              <w:spacing w:after="0"/>
              <w:jc w:val="left"/>
              <w:rPr>
                <w:szCs w:val="20"/>
              </w:rPr>
            </w:pPr>
            <w:r w:rsidRPr="007A6E54">
              <w:rPr>
                <w:szCs w:val="20"/>
              </w:rPr>
              <w:t xml:space="preserve">Asian Pacific Constructions Pty Ltd  </w:t>
            </w:r>
          </w:p>
        </w:tc>
        <w:tc>
          <w:tcPr>
            <w:tcW w:w="1675" w:type="dxa"/>
            <w:noWrap/>
            <w:hideMark/>
          </w:tcPr>
          <w:p w14:paraId="4251DBE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96E18BD" w14:textId="77777777" w:rsidR="007A6E54" w:rsidRPr="007A6E54" w:rsidRDefault="007A6E54" w:rsidP="007A6E54">
            <w:pPr>
              <w:spacing w:after="0"/>
              <w:ind w:right="280"/>
              <w:jc w:val="right"/>
              <w:rPr>
                <w:szCs w:val="20"/>
              </w:rPr>
            </w:pPr>
            <w:r w:rsidRPr="007A6E54">
              <w:rPr>
                <w:szCs w:val="20"/>
              </w:rPr>
              <w:t>$39.78</w:t>
            </w:r>
          </w:p>
        </w:tc>
        <w:tc>
          <w:tcPr>
            <w:tcW w:w="2111" w:type="dxa"/>
            <w:noWrap/>
            <w:hideMark/>
          </w:tcPr>
          <w:p w14:paraId="6FB7F31C" w14:textId="77777777" w:rsidR="007A6E54" w:rsidRPr="007A6E54" w:rsidRDefault="007A6E54" w:rsidP="007A6E54">
            <w:pPr>
              <w:spacing w:after="0"/>
              <w:jc w:val="center"/>
              <w:rPr>
                <w:szCs w:val="20"/>
              </w:rPr>
            </w:pPr>
            <w:r w:rsidRPr="007A6E54">
              <w:rPr>
                <w:szCs w:val="20"/>
              </w:rPr>
              <w:t>Credit Balance</w:t>
            </w:r>
          </w:p>
        </w:tc>
        <w:tc>
          <w:tcPr>
            <w:tcW w:w="991" w:type="dxa"/>
          </w:tcPr>
          <w:p w14:paraId="7EF65AF3" w14:textId="77777777" w:rsidR="007A6E54" w:rsidRPr="007A6E54" w:rsidRDefault="007A6E54" w:rsidP="007A6E54">
            <w:pPr>
              <w:spacing w:after="0"/>
              <w:jc w:val="right"/>
              <w:rPr>
                <w:szCs w:val="20"/>
              </w:rPr>
            </w:pPr>
            <w:r w:rsidRPr="007A6E54">
              <w:rPr>
                <w:szCs w:val="20"/>
              </w:rPr>
              <w:t>27/02/2015</w:t>
            </w:r>
          </w:p>
        </w:tc>
      </w:tr>
      <w:tr w:rsidR="007A6E54" w:rsidRPr="007A6E54" w14:paraId="1C3B86A4" w14:textId="77777777" w:rsidTr="00EA67DA">
        <w:tc>
          <w:tcPr>
            <w:tcW w:w="3261" w:type="dxa"/>
            <w:noWrap/>
            <w:hideMark/>
          </w:tcPr>
          <w:p w14:paraId="07ECA997" w14:textId="77777777" w:rsidR="007A6E54" w:rsidRPr="007A6E54" w:rsidRDefault="007A6E54" w:rsidP="007A6E54">
            <w:pPr>
              <w:spacing w:after="0"/>
              <w:jc w:val="left"/>
              <w:rPr>
                <w:szCs w:val="20"/>
              </w:rPr>
            </w:pPr>
            <w:r w:rsidRPr="007A6E54">
              <w:rPr>
                <w:szCs w:val="20"/>
              </w:rPr>
              <w:t xml:space="preserve">Asian Pacific Constructions Pty Ltd  </w:t>
            </w:r>
          </w:p>
        </w:tc>
        <w:tc>
          <w:tcPr>
            <w:tcW w:w="1675" w:type="dxa"/>
            <w:noWrap/>
            <w:hideMark/>
          </w:tcPr>
          <w:p w14:paraId="1D32B1E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CE0305B" w14:textId="77777777" w:rsidR="007A6E54" w:rsidRPr="007A6E54" w:rsidRDefault="007A6E54" w:rsidP="007A6E54">
            <w:pPr>
              <w:spacing w:after="0"/>
              <w:ind w:right="280"/>
              <w:jc w:val="right"/>
              <w:rPr>
                <w:szCs w:val="20"/>
              </w:rPr>
            </w:pPr>
            <w:r w:rsidRPr="007A6E54">
              <w:rPr>
                <w:szCs w:val="20"/>
              </w:rPr>
              <w:t>$137.94</w:t>
            </w:r>
          </w:p>
        </w:tc>
        <w:tc>
          <w:tcPr>
            <w:tcW w:w="2111" w:type="dxa"/>
            <w:noWrap/>
            <w:hideMark/>
          </w:tcPr>
          <w:p w14:paraId="7FABDE6F" w14:textId="77777777" w:rsidR="007A6E54" w:rsidRPr="007A6E54" w:rsidRDefault="007A6E54" w:rsidP="007A6E54">
            <w:pPr>
              <w:spacing w:after="0"/>
              <w:jc w:val="center"/>
              <w:rPr>
                <w:szCs w:val="20"/>
              </w:rPr>
            </w:pPr>
            <w:r w:rsidRPr="007A6E54">
              <w:rPr>
                <w:szCs w:val="20"/>
              </w:rPr>
              <w:t>Credit Balance</w:t>
            </w:r>
          </w:p>
        </w:tc>
        <w:tc>
          <w:tcPr>
            <w:tcW w:w="991" w:type="dxa"/>
          </w:tcPr>
          <w:p w14:paraId="7F813E2F" w14:textId="77777777" w:rsidR="007A6E54" w:rsidRPr="007A6E54" w:rsidRDefault="007A6E54" w:rsidP="007A6E54">
            <w:pPr>
              <w:spacing w:after="0"/>
              <w:jc w:val="right"/>
              <w:rPr>
                <w:szCs w:val="20"/>
              </w:rPr>
            </w:pPr>
            <w:r w:rsidRPr="007A6E54">
              <w:rPr>
                <w:szCs w:val="20"/>
              </w:rPr>
              <w:t>1/08/2016</w:t>
            </w:r>
          </w:p>
        </w:tc>
      </w:tr>
      <w:tr w:rsidR="007A6E54" w:rsidRPr="007A6E54" w14:paraId="6474953A" w14:textId="77777777" w:rsidTr="00EA67DA">
        <w:tc>
          <w:tcPr>
            <w:tcW w:w="3261" w:type="dxa"/>
            <w:noWrap/>
            <w:hideMark/>
          </w:tcPr>
          <w:p w14:paraId="32A8F4E8" w14:textId="77777777" w:rsidR="007A6E54" w:rsidRPr="007A6E54" w:rsidRDefault="007A6E54" w:rsidP="007A6E54">
            <w:pPr>
              <w:spacing w:after="0"/>
              <w:jc w:val="left"/>
              <w:rPr>
                <w:szCs w:val="20"/>
              </w:rPr>
            </w:pPr>
            <w:r w:rsidRPr="007A6E54">
              <w:rPr>
                <w:szCs w:val="20"/>
              </w:rPr>
              <w:t xml:space="preserve">Asian Pacific Constructions Pty Ltd  </w:t>
            </w:r>
          </w:p>
        </w:tc>
        <w:tc>
          <w:tcPr>
            <w:tcW w:w="1675" w:type="dxa"/>
            <w:noWrap/>
            <w:hideMark/>
          </w:tcPr>
          <w:p w14:paraId="16C82C0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84D7716" w14:textId="77777777" w:rsidR="007A6E54" w:rsidRPr="007A6E54" w:rsidRDefault="007A6E54" w:rsidP="007A6E54">
            <w:pPr>
              <w:spacing w:after="0"/>
              <w:ind w:right="280"/>
              <w:jc w:val="right"/>
              <w:rPr>
                <w:szCs w:val="20"/>
              </w:rPr>
            </w:pPr>
            <w:r w:rsidRPr="007A6E54">
              <w:rPr>
                <w:szCs w:val="20"/>
              </w:rPr>
              <w:t>$88.89</w:t>
            </w:r>
          </w:p>
        </w:tc>
        <w:tc>
          <w:tcPr>
            <w:tcW w:w="2111" w:type="dxa"/>
            <w:noWrap/>
            <w:hideMark/>
          </w:tcPr>
          <w:p w14:paraId="6EDE5477" w14:textId="77777777" w:rsidR="007A6E54" w:rsidRPr="007A6E54" w:rsidRDefault="007A6E54" w:rsidP="007A6E54">
            <w:pPr>
              <w:spacing w:after="0"/>
              <w:jc w:val="center"/>
              <w:rPr>
                <w:szCs w:val="20"/>
              </w:rPr>
            </w:pPr>
            <w:r w:rsidRPr="007A6E54">
              <w:rPr>
                <w:szCs w:val="20"/>
              </w:rPr>
              <w:t>Credit Balance</w:t>
            </w:r>
          </w:p>
        </w:tc>
        <w:tc>
          <w:tcPr>
            <w:tcW w:w="991" w:type="dxa"/>
          </w:tcPr>
          <w:p w14:paraId="625B5263" w14:textId="77777777" w:rsidR="007A6E54" w:rsidRPr="007A6E54" w:rsidRDefault="007A6E54" w:rsidP="007A6E54">
            <w:pPr>
              <w:spacing w:after="0"/>
              <w:jc w:val="right"/>
              <w:rPr>
                <w:szCs w:val="20"/>
              </w:rPr>
            </w:pPr>
            <w:r w:rsidRPr="007A6E54">
              <w:rPr>
                <w:szCs w:val="20"/>
              </w:rPr>
              <w:t>3/08/2016</w:t>
            </w:r>
          </w:p>
        </w:tc>
      </w:tr>
      <w:tr w:rsidR="007A6E54" w:rsidRPr="007A6E54" w14:paraId="05DB05E6" w14:textId="77777777" w:rsidTr="00EA67DA">
        <w:tc>
          <w:tcPr>
            <w:tcW w:w="3261" w:type="dxa"/>
            <w:noWrap/>
            <w:hideMark/>
          </w:tcPr>
          <w:p w14:paraId="678DB62C" w14:textId="77777777" w:rsidR="007A6E54" w:rsidRPr="007A6E54" w:rsidRDefault="007A6E54" w:rsidP="007A6E54">
            <w:pPr>
              <w:spacing w:after="0"/>
              <w:jc w:val="left"/>
              <w:rPr>
                <w:szCs w:val="20"/>
              </w:rPr>
            </w:pPr>
            <w:r w:rsidRPr="007A6E54">
              <w:rPr>
                <w:szCs w:val="20"/>
              </w:rPr>
              <w:t xml:space="preserve">Asian Pacific Constructions Pty Ltd  </w:t>
            </w:r>
          </w:p>
        </w:tc>
        <w:tc>
          <w:tcPr>
            <w:tcW w:w="1675" w:type="dxa"/>
            <w:noWrap/>
            <w:hideMark/>
          </w:tcPr>
          <w:p w14:paraId="4292A99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F8136D7" w14:textId="77777777" w:rsidR="007A6E54" w:rsidRPr="007A6E54" w:rsidRDefault="007A6E54" w:rsidP="007A6E54">
            <w:pPr>
              <w:spacing w:after="0"/>
              <w:ind w:right="280"/>
              <w:jc w:val="right"/>
              <w:rPr>
                <w:szCs w:val="20"/>
              </w:rPr>
            </w:pPr>
            <w:r w:rsidRPr="007A6E54">
              <w:rPr>
                <w:szCs w:val="20"/>
              </w:rPr>
              <w:t>$205.62</w:t>
            </w:r>
          </w:p>
        </w:tc>
        <w:tc>
          <w:tcPr>
            <w:tcW w:w="2111" w:type="dxa"/>
            <w:noWrap/>
            <w:hideMark/>
          </w:tcPr>
          <w:p w14:paraId="6B218AED" w14:textId="77777777" w:rsidR="007A6E54" w:rsidRPr="007A6E54" w:rsidRDefault="007A6E54" w:rsidP="007A6E54">
            <w:pPr>
              <w:spacing w:after="0"/>
              <w:jc w:val="center"/>
              <w:rPr>
                <w:szCs w:val="20"/>
              </w:rPr>
            </w:pPr>
            <w:r w:rsidRPr="007A6E54">
              <w:rPr>
                <w:szCs w:val="20"/>
              </w:rPr>
              <w:t>Credit Balance</w:t>
            </w:r>
          </w:p>
        </w:tc>
        <w:tc>
          <w:tcPr>
            <w:tcW w:w="991" w:type="dxa"/>
          </w:tcPr>
          <w:p w14:paraId="00DBA87A" w14:textId="77777777" w:rsidR="007A6E54" w:rsidRPr="007A6E54" w:rsidRDefault="007A6E54" w:rsidP="007A6E54">
            <w:pPr>
              <w:spacing w:after="0"/>
              <w:jc w:val="right"/>
              <w:rPr>
                <w:szCs w:val="20"/>
              </w:rPr>
            </w:pPr>
            <w:r w:rsidRPr="007A6E54">
              <w:rPr>
                <w:szCs w:val="20"/>
              </w:rPr>
              <w:t>1/06/2016</w:t>
            </w:r>
          </w:p>
        </w:tc>
      </w:tr>
      <w:tr w:rsidR="007A6E54" w:rsidRPr="007A6E54" w14:paraId="0455565A" w14:textId="77777777" w:rsidTr="00EA67DA">
        <w:tc>
          <w:tcPr>
            <w:tcW w:w="3261" w:type="dxa"/>
            <w:noWrap/>
            <w:hideMark/>
          </w:tcPr>
          <w:p w14:paraId="3E7DF729" w14:textId="77777777" w:rsidR="007A6E54" w:rsidRPr="007A6E54" w:rsidRDefault="007A6E54" w:rsidP="007A6E54">
            <w:pPr>
              <w:spacing w:after="0"/>
              <w:jc w:val="left"/>
              <w:rPr>
                <w:szCs w:val="20"/>
              </w:rPr>
            </w:pPr>
            <w:r w:rsidRPr="007A6E54">
              <w:rPr>
                <w:szCs w:val="20"/>
              </w:rPr>
              <w:t xml:space="preserve">Asian Pacific Constructions Pty Ltd  </w:t>
            </w:r>
          </w:p>
        </w:tc>
        <w:tc>
          <w:tcPr>
            <w:tcW w:w="1675" w:type="dxa"/>
            <w:noWrap/>
            <w:hideMark/>
          </w:tcPr>
          <w:p w14:paraId="017FC47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DA18272" w14:textId="77777777" w:rsidR="007A6E54" w:rsidRPr="007A6E54" w:rsidRDefault="007A6E54" w:rsidP="007A6E54">
            <w:pPr>
              <w:spacing w:after="0"/>
              <w:ind w:right="280"/>
              <w:jc w:val="right"/>
              <w:rPr>
                <w:szCs w:val="20"/>
              </w:rPr>
            </w:pPr>
            <w:r w:rsidRPr="007A6E54">
              <w:rPr>
                <w:szCs w:val="20"/>
              </w:rPr>
              <w:t>$78.87</w:t>
            </w:r>
          </w:p>
        </w:tc>
        <w:tc>
          <w:tcPr>
            <w:tcW w:w="2111" w:type="dxa"/>
            <w:noWrap/>
            <w:hideMark/>
          </w:tcPr>
          <w:p w14:paraId="58160823" w14:textId="77777777" w:rsidR="007A6E54" w:rsidRPr="007A6E54" w:rsidRDefault="007A6E54" w:rsidP="007A6E54">
            <w:pPr>
              <w:spacing w:after="0"/>
              <w:jc w:val="center"/>
              <w:rPr>
                <w:szCs w:val="20"/>
              </w:rPr>
            </w:pPr>
            <w:r w:rsidRPr="007A6E54">
              <w:rPr>
                <w:szCs w:val="20"/>
              </w:rPr>
              <w:t>Credit Balance</w:t>
            </w:r>
          </w:p>
        </w:tc>
        <w:tc>
          <w:tcPr>
            <w:tcW w:w="991" w:type="dxa"/>
          </w:tcPr>
          <w:p w14:paraId="6042F8F2" w14:textId="77777777" w:rsidR="007A6E54" w:rsidRPr="007A6E54" w:rsidRDefault="007A6E54" w:rsidP="007A6E54">
            <w:pPr>
              <w:spacing w:after="0"/>
              <w:jc w:val="right"/>
              <w:rPr>
                <w:szCs w:val="20"/>
              </w:rPr>
            </w:pPr>
            <w:r w:rsidRPr="007A6E54">
              <w:rPr>
                <w:szCs w:val="20"/>
              </w:rPr>
              <w:t>1/06/2016</w:t>
            </w:r>
          </w:p>
        </w:tc>
      </w:tr>
      <w:tr w:rsidR="007A6E54" w:rsidRPr="007A6E54" w14:paraId="315F5B06" w14:textId="77777777" w:rsidTr="00EA67DA">
        <w:tc>
          <w:tcPr>
            <w:tcW w:w="3261" w:type="dxa"/>
            <w:noWrap/>
            <w:hideMark/>
          </w:tcPr>
          <w:p w14:paraId="58DE6687" w14:textId="77777777" w:rsidR="007A6E54" w:rsidRPr="007A6E54" w:rsidRDefault="007A6E54" w:rsidP="007A6E54">
            <w:pPr>
              <w:spacing w:after="0"/>
              <w:jc w:val="left"/>
              <w:rPr>
                <w:szCs w:val="20"/>
              </w:rPr>
            </w:pPr>
            <w:proofErr w:type="spellStart"/>
            <w:r w:rsidRPr="007A6E54">
              <w:rPr>
                <w:szCs w:val="20"/>
              </w:rPr>
              <w:t>Asohan</w:t>
            </w:r>
            <w:proofErr w:type="spellEnd"/>
            <w:r w:rsidRPr="007A6E54">
              <w:rPr>
                <w:szCs w:val="20"/>
              </w:rPr>
              <w:t xml:space="preserve"> Krishna </w:t>
            </w:r>
            <w:proofErr w:type="spellStart"/>
            <w:r w:rsidRPr="007A6E54">
              <w:rPr>
                <w:szCs w:val="20"/>
              </w:rPr>
              <w:t>Iyer</w:t>
            </w:r>
            <w:proofErr w:type="spellEnd"/>
          </w:p>
        </w:tc>
        <w:tc>
          <w:tcPr>
            <w:tcW w:w="1675" w:type="dxa"/>
            <w:noWrap/>
            <w:hideMark/>
          </w:tcPr>
          <w:p w14:paraId="67102CD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2955892" w14:textId="77777777" w:rsidR="007A6E54" w:rsidRPr="007A6E54" w:rsidRDefault="007A6E54" w:rsidP="007A6E54">
            <w:pPr>
              <w:spacing w:after="0"/>
              <w:ind w:right="280"/>
              <w:jc w:val="right"/>
              <w:rPr>
                <w:szCs w:val="20"/>
              </w:rPr>
            </w:pPr>
            <w:r w:rsidRPr="007A6E54">
              <w:rPr>
                <w:szCs w:val="20"/>
              </w:rPr>
              <w:t>$67.58</w:t>
            </w:r>
          </w:p>
        </w:tc>
        <w:tc>
          <w:tcPr>
            <w:tcW w:w="2111" w:type="dxa"/>
            <w:noWrap/>
            <w:hideMark/>
          </w:tcPr>
          <w:p w14:paraId="6673CDC6" w14:textId="77777777" w:rsidR="007A6E54" w:rsidRPr="007A6E54" w:rsidRDefault="007A6E54" w:rsidP="007A6E54">
            <w:pPr>
              <w:spacing w:after="0"/>
              <w:jc w:val="center"/>
              <w:rPr>
                <w:szCs w:val="20"/>
              </w:rPr>
            </w:pPr>
            <w:r w:rsidRPr="007A6E54">
              <w:rPr>
                <w:szCs w:val="20"/>
              </w:rPr>
              <w:t>Credit Balance</w:t>
            </w:r>
          </w:p>
        </w:tc>
        <w:tc>
          <w:tcPr>
            <w:tcW w:w="991" w:type="dxa"/>
          </w:tcPr>
          <w:p w14:paraId="03AA2523" w14:textId="77777777" w:rsidR="007A6E54" w:rsidRPr="007A6E54" w:rsidRDefault="007A6E54" w:rsidP="007A6E54">
            <w:pPr>
              <w:spacing w:after="0"/>
              <w:jc w:val="right"/>
              <w:rPr>
                <w:szCs w:val="20"/>
              </w:rPr>
            </w:pPr>
            <w:r w:rsidRPr="007A6E54">
              <w:rPr>
                <w:szCs w:val="20"/>
              </w:rPr>
              <w:t>5/02/2015</w:t>
            </w:r>
          </w:p>
        </w:tc>
      </w:tr>
      <w:tr w:rsidR="007A6E54" w:rsidRPr="007A6E54" w14:paraId="2B6076F0" w14:textId="77777777" w:rsidTr="00EA67DA">
        <w:tc>
          <w:tcPr>
            <w:tcW w:w="3261" w:type="dxa"/>
            <w:noWrap/>
            <w:hideMark/>
          </w:tcPr>
          <w:p w14:paraId="3233CE92" w14:textId="77777777" w:rsidR="007A6E54" w:rsidRPr="007A6E54" w:rsidRDefault="007A6E54" w:rsidP="007A6E54">
            <w:pPr>
              <w:spacing w:after="0"/>
              <w:jc w:val="left"/>
              <w:rPr>
                <w:szCs w:val="20"/>
              </w:rPr>
            </w:pPr>
            <w:proofErr w:type="spellStart"/>
            <w:r w:rsidRPr="007A6E54">
              <w:rPr>
                <w:szCs w:val="20"/>
              </w:rPr>
              <w:t>Asohan</w:t>
            </w:r>
            <w:proofErr w:type="spellEnd"/>
            <w:r w:rsidRPr="007A6E54">
              <w:rPr>
                <w:szCs w:val="20"/>
              </w:rPr>
              <w:t xml:space="preserve"> Krishna </w:t>
            </w:r>
            <w:proofErr w:type="spellStart"/>
            <w:r w:rsidRPr="007A6E54">
              <w:rPr>
                <w:szCs w:val="20"/>
              </w:rPr>
              <w:t>Iyer</w:t>
            </w:r>
            <w:proofErr w:type="spellEnd"/>
          </w:p>
        </w:tc>
        <w:tc>
          <w:tcPr>
            <w:tcW w:w="1675" w:type="dxa"/>
            <w:noWrap/>
            <w:hideMark/>
          </w:tcPr>
          <w:p w14:paraId="0888854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86D4D74" w14:textId="77777777" w:rsidR="007A6E54" w:rsidRPr="007A6E54" w:rsidRDefault="007A6E54" w:rsidP="007A6E54">
            <w:pPr>
              <w:spacing w:after="0"/>
              <w:ind w:right="280"/>
              <w:jc w:val="right"/>
              <w:rPr>
                <w:szCs w:val="20"/>
              </w:rPr>
            </w:pPr>
            <w:r w:rsidRPr="007A6E54">
              <w:rPr>
                <w:szCs w:val="20"/>
              </w:rPr>
              <w:t>$22.66</w:t>
            </w:r>
          </w:p>
        </w:tc>
        <w:tc>
          <w:tcPr>
            <w:tcW w:w="2111" w:type="dxa"/>
            <w:noWrap/>
            <w:hideMark/>
          </w:tcPr>
          <w:p w14:paraId="14414D7C" w14:textId="77777777" w:rsidR="007A6E54" w:rsidRPr="007A6E54" w:rsidRDefault="007A6E54" w:rsidP="007A6E54">
            <w:pPr>
              <w:spacing w:after="0"/>
              <w:jc w:val="center"/>
              <w:rPr>
                <w:szCs w:val="20"/>
              </w:rPr>
            </w:pPr>
            <w:r w:rsidRPr="007A6E54">
              <w:rPr>
                <w:szCs w:val="20"/>
              </w:rPr>
              <w:t>Credit Balance</w:t>
            </w:r>
          </w:p>
        </w:tc>
        <w:tc>
          <w:tcPr>
            <w:tcW w:w="991" w:type="dxa"/>
          </w:tcPr>
          <w:p w14:paraId="284648B8" w14:textId="77777777" w:rsidR="007A6E54" w:rsidRPr="007A6E54" w:rsidRDefault="007A6E54" w:rsidP="007A6E54">
            <w:pPr>
              <w:spacing w:after="0"/>
              <w:jc w:val="right"/>
              <w:rPr>
                <w:szCs w:val="20"/>
              </w:rPr>
            </w:pPr>
            <w:r w:rsidRPr="007A6E54">
              <w:rPr>
                <w:szCs w:val="20"/>
              </w:rPr>
              <w:t>26/06/2015</w:t>
            </w:r>
          </w:p>
        </w:tc>
      </w:tr>
      <w:tr w:rsidR="007A6E54" w:rsidRPr="007A6E54" w14:paraId="34CCC018" w14:textId="77777777" w:rsidTr="00EA67DA">
        <w:tc>
          <w:tcPr>
            <w:tcW w:w="3261" w:type="dxa"/>
            <w:noWrap/>
            <w:hideMark/>
          </w:tcPr>
          <w:p w14:paraId="2EBFA297" w14:textId="77777777" w:rsidR="007A6E54" w:rsidRPr="007A6E54" w:rsidRDefault="007A6E54" w:rsidP="007A6E54">
            <w:pPr>
              <w:spacing w:after="0"/>
              <w:jc w:val="left"/>
              <w:rPr>
                <w:szCs w:val="20"/>
              </w:rPr>
            </w:pPr>
            <w:r w:rsidRPr="007A6E54">
              <w:rPr>
                <w:szCs w:val="20"/>
              </w:rPr>
              <w:t>Astrid Roth</w:t>
            </w:r>
          </w:p>
        </w:tc>
        <w:tc>
          <w:tcPr>
            <w:tcW w:w="1675" w:type="dxa"/>
            <w:noWrap/>
            <w:hideMark/>
          </w:tcPr>
          <w:p w14:paraId="08CD46B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61D7A85" w14:textId="77777777" w:rsidR="007A6E54" w:rsidRPr="007A6E54" w:rsidRDefault="007A6E54" w:rsidP="007A6E54">
            <w:pPr>
              <w:spacing w:after="0"/>
              <w:ind w:right="280"/>
              <w:jc w:val="right"/>
              <w:rPr>
                <w:szCs w:val="20"/>
              </w:rPr>
            </w:pPr>
            <w:r w:rsidRPr="007A6E54">
              <w:rPr>
                <w:szCs w:val="20"/>
              </w:rPr>
              <w:t>$16.27</w:t>
            </w:r>
          </w:p>
        </w:tc>
        <w:tc>
          <w:tcPr>
            <w:tcW w:w="2111" w:type="dxa"/>
            <w:noWrap/>
            <w:hideMark/>
          </w:tcPr>
          <w:p w14:paraId="73F21D13" w14:textId="77777777" w:rsidR="007A6E54" w:rsidRPr="007A6E54" w:rsidRDefault="007A6E54" w:rsidP="007A6E54">
            <w:pPr>
              <w:spacing w:after="0"/>
              <w:jc w:val="center"/>
              <w:rPr>
                <w:szCs w:val="20"/>
              </w:rPr>
            </w:pPr>
            <w:r w:rsidRPr="007A6E54">
              <w:rPr>
                <w:szCs w:val="20"/>
              </w:rPr>
              <w:t>Credit Balance</w:t>
            </w:r>
          </w:p>
        </w:tc>
        <w:tc>
          <w:tcPr>
            <w:tcW w:w="991" w:type="dxa"/>
          </w:tcPr>
          <w:p w14:paraId="2A525D29" w14:textId="77777777" w:rsidR="007A6E54" w:rsidRPr="007A6E54" w:rsidRDefault="007A6E54" w:rsidP="007A6E54">
            <w:pPr>
              <w:spacing w:after="0"/>
              <w:jc w:val="right"/>
              <w:rPr>
                <w:szCs w:val="20"/>
              </w:rPr>
            </w:pPr>
            <w:r w:rsidRPr="007A6E54">
              <w:rPr>
                <w:szCs w:val="20"/>
              </w:rPr>
              <w:t>30/09/2015</w:t>
            </w:r>
          </w:p>
        </w:tc>
      </w:tr>
      <w:tr w:rsidR="007A6E54" w:rsidRPr="007A6E54" w14:paraId="408599CC" w14:textId="77777777" w:rsidTr="00EA67DA">
        <w:tc>
          <w:tcPr>
            <w:tcW w:w="3261" w:type="dxa"/>
            <w:noWrap/>
            <w:hideMark/>
          </w:tcPr>
          <w:p w14:paraId="2DF21629" w14:textId="77777777" w:rsidR="007A6E54" w:rsidRPr="007A6E54" w:rsidRDefault="007A6E54" w:rsidP="007A6E54">
            <w:pPr>
              <w:spacing w:after="0"/>
              <w:jc w:val="left"/>
              <w:rPr>
                <w:szCs w:val="20"/>
              </w:rPr>
            </w:pPr>
            <w:r w:rsidRPr="007A6E54">
              <w:rPr>
                <w:szCs w:val="20"/>
              </w:rPr>
              <w:t xml:space="preserve">Australia Soap Dispensers P/L    </w:t>
            </w:r>
          </w:p>
        </w:tc>
        <w:tc>
          <w:tcPr>
            <w:tcW w:w="1675" w:type="dxa"/>
            <w:noWrap/>
            <w:hideMark/>
          </w:tcPr>
          <w:p w14:paraId="3B48FAA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9C40D96" w14:textId="77777777" w:rsidR="007A6E54" w:rsidRPr="007A6E54" w:rsidRDefault="007A6E54" w:rsidP="007A6E54">
            <w:pPr>
              <w:spacing w:after="0"/>
              <w:ind w:right="280"/>
              <w:jc w:val="right"/>
              <w:rPr>
                <w:szCs w:val="20"/>
              </w:rPr>
            </w:pPr>
            <w:r w:rsidRPr="007A6E54">
              <w:rPr>
                <w:szCs w:val="20"/>
              </w:rPr>
              <w:t>$27.78</w:t>
            </w:r>
          </w:p>
        </w:tc>
        <w:tc>
          <w:tcPr>
            <w:tcW w:w="2111" w:type="dxa"/>
            <w:noWrap/>
            <w:hideMark/>
          </w:tcPr>
          <w:p w14:paraId="714A338B" w14:textId="77777777" w:rsidR="007A6E54" w:rsidRPr="007A6E54" w:rsidRDefault="007A6E54" w:rsidP="007A6E54">
            <w:pPr>
              <w:spacing w:after="0"/>
              <w:jc w:val="center"/>
              <w:rPr>
                <w:szCs w:val="20"/>
              </w:rPr>
            </w:pPr>
            <w:r w:rsidRPr="007A6E54">
              <w:rPr>
                <w:szCs w:val="20"/>
              </w:rPr>
              <w:t>Credit Balance</w:t>
            </w:r>
          </w:p>
        </w:tc>
        <w:tc>
          <w:tcPr>
            <w:tcW w:w="991" w:type="dxa"/>
          </w:tcPr>
          <w:p w14:paraId="46A845AB" w14:textId="77777777" w:rsidR="007A6E54" w:rsidRPr="007A6E54" w:rsidRDefault="007A6E54" w:rsidP="007A6E54">
            <w:pPr>
              <w:spacing w:after="0"/>
              <w:jc w:val="right"/>
              <w:rPr>
                <w:szCs w:val="20"/>
              </w:rPr>
            </w:pPr>
            <w:r w:rsidRPr="007A6E54">
              <w:rPr>
                <w:szCs w:val="20"/>
              </w:rPr>
              <w:t>7/07/2015</w:t>
            </w:r>
          </w:p>
        </w:tc>
      </w:tr>
      <w:tr w:rsidR="007A6E54" w:rsidRPr="007A6E54" w14:paraId="65A018D9" w14:textId="77777777" w:rsidTr="00EA67DA">
        <w:tc>
          <w:tcPr>
            <w:tcW w:w="3261" w:type="dxa"/>
            <w:noWrap/>
            <w:hideMark/>
          </w:tcPr>
          <w:p w14:paraId="6069F76E" w14:textId="77777777" w:rsidR="007A6E54" w:rsidRPr="007A6E54" w:rsidRDefault="007A6E54" w:rsidP="007A6E54">
            <w:pPr>
              <w:spacing w:after="0"/>
              <w:jc w:val="left"/>
              <w:rPr>
                <w:szCs w:val="20"/>
              </w:rPr>
            </w:pPr>
            <w:r w:rsidRPr="007A6E54">
              <w:rPr>
                <w:szCs w:val="20"/>
              </w:rPr>
              <w:t>Australian National Institute Cooinda Club</w:t>
            </w:r>
          </w:p>
        </w:tc>
        <w:tc>
          <w:tcPr>
            <w:tcW w:w="1675" w:type="dxa"/>
            <w:noWrap/>
            <w:hideMark/>
          </w:tcPr>
          <w:p w14:paraId="5C462C5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B212A8E" w14:textId="77777777" w:rsidR="007A6E54" w:rsidRPr="007A6E54" w:rsidRDefault="007A6E54" w:rsidP="007A6E54">
            <w:pPr>
              <w:spacing w:after="0"/>
              <w:ind w:right="280"/>
              <w:jc w:val="right"/>
              <w:rPr>
                <w:szCs w:val="20"/>
              </w:rPr>
            </w:pPr>
            <w:r w:rsidRPr="007A6E54">
              <w:rPr>
                <w:szCs w:val="20"/>
              </w:rPr>
              <w:t>$451.80</w:t>
            </w:r>
          </w:p>
        </w:tc>
        <w:tc>
          <w:tcPr>
            <w:tcW w:w="2111" w:type="dxa"/>
            <w:noWrap/>
            <w:hideMark/>
          </w:tcPr>
          <w:p w14:paraId="126A4E99" w14:textId="77777777" w:rsidR="007A6E54" w:rsidRPr="007A6E54" w:rsidRDefault="007A6E54" w:rsidP="007A6E54">
            <w:pPr>
              <w:spacing w:after="0"/>
              <w:jc w:val="center"/>
              <w:rPr>
                <w:szCs w:val="20"/>
              </w:rPr>
            </w:pPr>
            <w:r w:rsidRPr="007A6E54">
              <w:rPr>
                <w:szCs w:val="20"/>
              </w:rPr>
              <w:t>Credit Balance</w:t>
            </w:r>
          </w:p>
        </w:tc>
        <w:tc>
          <w:tcPr>
            <w:tcW w:w="991" w:type="dxa"/>
          </w:tcPr>
          <w:p w14:paraId="1356023A" w14:textId="77777777" w:rsidR="007A6E54" w:rsidRPr="007A6E54" w:rsidRDefault="007A6E54" w:rsidP="007A6E54">
            <w:pPr>
              <w:spacing w:after="0"/>
              <w:jc w:val="right"/>
              <w:rPr>
                <w:szCs w:val="20"/>
              </w:rPr>
            </w:pPr>
            <w:r w:rsidRPr="007A6E54">
              <w:rPr>
                <w:szCs w:val="20"/>
              </w:rPr>
              <w:t>6/10/2015</w:t>
            </w:r>
          </w:p>
        </w:tc>
      </w:tr>
      <w:tr w:rsidR="007A6E54" w:rsidRPr="007A6E54" w14:paraId="15DAB82E" w14:textId="77777777" w:rsidTr="00EA67DA">
        <w:tc>
          <w:tcPr>
            <w:tcW w:w="3261" w:type="dxa"/>
            <w:noWrap/>
            <w:hideMark/>
          </w:tcPr>
          <w:p w14:paraId="49E63C5C" w14:textId="77777777" w:rsidR="007A6E54" w:rsidRPr="007A6E54" w:rsidRDefault="007A6E54" w:rsidP="007A6E54">
            <w:pPr>
              <w:spacing w:after="0"/>
              <w:jc w:val="left"/>
              <w:rPr>
                <w:szCs w:val="20"/>
              </w:rPr>
            </w:pPr>
            <w:proofErr w:type="spellStart"/>
            <w:r w:rsidRPr="007A6E54">
              <w:rPr>
                <w:szCs w:val="20"/>
              </w:rPr>
              <w:t>Avinash</w:t>
            </w:r>
            <w:proofErr w:type="spellEnd"/>
            <w:r w:rsidRPr="007A6E54">
              <w:rPr>
                <w:szCs w:val="20"/>
              </w:rPr>
              <w:t xml:space="preserve"> </w:t>
            </w:r>
            <w:proofErr w:type="spellStart"/>
            <w:r w:rsidRPr="007A6E54">
              <w:rPr>
                <w:szCs w:val="20"/>
              </w:rPr>
              <w:t>Khoosal</w:t>
            </w:r>
            <w:proofErr w:type="spellEnd"/>
          </w:p>
        </w:tc>
        <w:tc>
          <w:tcPr>
            <w:tcW w:w="1675" w:type="dxa"/>
            <w:noWrap/>
            <w:hideMark/>
          </w:tcPr>
          <w:p w14:paraId="20A6751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CE764ED" w14:textId="77777777" w:rsidR="007A6E54" w:rsidRPr="007A6E54" w:rsidRDefault="007A6E54" w:rsidP="007A6E54">
            <w:pPr>
              <w:spacing w:after="0"/>
              <w:ind w:right="280"/>
              <w:jc w:val="right"/>
              <w:rPr>
                <w:szCs w:val="20"/>
              </w:rPr>
            </w:pPr>
            <w:r w:rsidRPr="007A6E54">
              <w:rPr>
                <w:szCs w:val="20"/>
              </w:rPr>
              <w:t>$264.62</w:t>
            </w:r>
          </w:p>
        </w:tc>
        <w:tc>
          <w:tcPr>
            <w:tcW w:w="2111" w:type="dxa"/>
            <w:noWrap/>
            <w:hideMark/>
          </w:tcPr>
          <w:p w14:paraId="4417A2F3" w14:textId="77777777" w:rsidR="007A6E54" w:rsidRPr="007A6E54" w:rsidRDefault="007A6E54" w:rsidP="007A6E54">
            <w:pPr>
              <w:spacing w:after="0"/>
              <w:jc w:val="center"/>
              <w:rPr>
                <w:szCs w:val="20"/>
              </w:rPr>
            </w:pPr>
            <w:r w:rsidRPr="007A6E54">
              <w:rPr>
                <w:szCs w:val="20"/>
              </w:rPr>
              <w:t>Credit Balance</w:t>
            </w:r>
          </w:p>
        </w:tc>
        <w:tc>
          <w:tcPr>
            <w:tcW w:w="991" w:type="dxa"/>
          </w:tcPr>
          <w:p w14:paraId="59D32FB9" w14:textId="77777777" w:rsidR="007A6E54" w:rsidRPr="007A6E54" w:rsidRDefault="007A6E54" w:rsidP="007A6E54">
            <w:pPr>
              <w:spacing w:after="0"/>
              <w:jc w:val="right"/>
              <w:rPr>
                <w:szCs w:val="20"/>
              </w:rPr>
            </w:pPr>
            <w:r w:rsidRPr="007A6E54">
              <w:rPr>
                <w:szCs w:val="20"/>
              </w:rPr>
              <w:t>21/05/2015</w:t>
            </w:r>
          </w:p>
        </w:tc>
      </w:tr>
      <w:tr w:rsidR="007A6E54" w:rsidRPr="007A6E54" w14:paraId="6161A13A" w14:textId="77777777" w:rsidTr="00EA67DA">
        <w:tc>
          <w:tcPr>
            <w:tcW w:w="3261" w:type="dxa"/>
            <w:noWrap/>
            <w:hideMark/>
          </w:tcPr>
          <w:p w14:paraId="02D88CBD" w14:textId="77777777" w:rsidR="007A6E54" w:rsidRPr="007A6E54" w:rsidRDefault="007A6E54" w:rsidP="007A6E54">
            <w:pPr>
              <w:spacing w:after="0"/>
              <w:jc w:val="left"/>
              <w:rPr>
                <w:szCs w:val="20"/>
              </w:rPr>
            </w:pPr>
            <w:r w:rsidRPr="007A6E54">
              <w:rPr>
                <w:szCs w:val="20"/>
              </w:rPr>
              <w:t>B And M Miller</w:t>
            </w:r>
          </w:p>
        </w:tc>
        <w:tc>
          <w:tcPr>
            <w:tcW w:w="1675" w:type="dxa"/>
            <w:noWrap/>
            <w:hideMark/>
          </w:tcPr>
          <w:p w14:paraId="489BE1D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F33AAE9" w14:textId="77777777" w:rsidR="007A6E54" w:rsidRPr="007A6E54" w:rsidRDefault="007A6E54" w:rsidP="007A6E54">
            <w:pPr>
              <w:spacing w:after="0"/>
              <w:ind w:right="280"/>
              <w:jc w:val="right"/>
              <w:rPr>
                <w:szCs w:val="20"/>
              </w:rPr>
            </w:pPr>
            <w:r w:rsidRPr="007A6E54">
              <w:rPr>
                <w:szCs w:val="20"/>
              </w:rPr>
              <w:t>$10.63</w:t>
            </w:r>
          </w:p>
        </w:tc>
        <w:tc>
          <w:tcPr>
            <w:tcW w:w="2111" w:type="dxa"/>
            <w:noWrap/>
            <w:hideMark/>
          </w:tcPr>
          <w:p w14:paraId="1C3060CC" w14:textId="77777777" w:rsidR="007A6E54" w:rsidRPr="007A6E54" w:rsidRDefault="007A6E54" w:rsidP="007A6E54">
            <w:pPr>
              <w:spacing w:after="0"/>
              <w:jc w:val="center"/>
              <w:rPr>
                <w:szCs w:val="20"/>
              </w:rPr>
            </w:pPr>
            <w:r w:rsidRPr="007A6E54">
              <w:rPr>
                <w:szCs w:val="20"/>
              </w:rPr>
              <w:t>Credit Balance</w:t>
            </w:r>
          </w:p>
        </w:tc>
        <w:tc>
          <w:tcPr>
            <w:tcW w:w="991" w:type="dxa"/>
          </w:tcPr>
          <w:p w14:paraId="06FE35C6" w14:textId="77777777" w:rsidR="007A6E54" w:rsidRPr="007A6E54" w:rsidRDefault="007A6E54" w:rsidP="007A6E54">
            <w:pPr>
              <w:spacing w:after="0"/>
              <w:jc w:val="right"/>
              <w:rPr>
                <w:szCs w:val="20"/>
              </w:rPr>
            </w:pPr>
            <w:r w:rsidRPr="007A6E54">
              <w:rPr>
                <w:szCs w:val="20"/>
              </w:rPr>
              <w:t>20/08/2015</w:t>
            </w:r>
          </w:p>
        </w:tc>
      </w:tr>
      <w:tr w:rsidR="007A6E54" w:rsidRPr="007A6E54" w14:paraId="009C741B" w14:textId="77777777" w:rsidTr="00EA67DA">
        <w:tc>
          <w:tcPr>
            <w:tcW w:w="3261" w:type="dxa"/>
            <w:noWrap/>
            <w:hideMark/>
          </w:tcPr>
          <w:p w14:paraId="79732607" w14:textId="77777777" w:rsidR="007A6E54" w:rsidRPr="007A6E54" w:rsidRDefault="007A6E54" w:rsidP="007A6E54">
            <w:pPr>
              <w:spacing w:after="0"/>
              <w:jc w:val="left"/>
              <w:rPr>
                <w:szCs w:val="20"/>
              </w:rPr>
            </w:pPr>
            <w:r w:rsidRPr="007A6E54">
              <w:rPr>
                <w:szCs w:val="20"/>
              </w:rPr>
              <w:t xml:space="preserve">B P Grigg </w:t>
            </w:r>
            <w:proofErr w:type="gramStart"/>
            <w:r w:rsidRPr="007A6E54">
              <w:rPr>
                <w:szCs w:val="20"/>
              </w:rPr>
              <w:t>And</w:t>
            </w:r>
            <w:proofErr w:type="gramEnd"/>
            <w:r w:rsidRPr="007A6E54">
              <w:rPr>
                <w:szCs w:val="20"/>
              </w:rPr>
              <w:t xml:space="preserve"> P A Grigg And G D O </w:t>
            </w:r>
            <w:proofErr w:type="spellStart"/>
            <w:r w:rsidRPr="007A6E54">
              <w:rPr>
                <w:szCs w:val="20"/>
              </w:rPr>
              <w:t>Loughl</w:t>
            </w:r>
            <w:proofErr w:type="spellEnd"/>
          </w:p>
        </w:tc>
        <w:tc>
          <w:tcPr>
            <w:tcW w:w="1675" w:type="dxa"/>
            <w:noWrap/>
            <w:hideMark/>
          </w:tcPr>
          <w:p w14:paraId="5186D35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C660FDD" w14:textId="77777777" w:rsidR="007A6E54" w:rsidRPr="007A6E54" w:rsidRDefault="007A6E54" w:rsidP="007A6E54">
            <w:pPr>
              <w:spacing w:after="0"/>
              <w:ind w:right="280"/>
              <w:jc w:val="right"/>
              <w:rPr>
                <w:szCs w:val="20"/>
              </w:rPr>
            </w:pPr>
            <w:r w:rsidRPr="007A6E54">
              <w:rPr>
                <w:szCs w:val="20"/>
              </w:rPr>
              <w:t>$420.76</w:t>
            </w:r>
          </w:p>
        </w:tc>
        <w:tc>
          <w:tcPr>
            <w:tcW w:w="2111" w:type="dxa"/>
            <w:noWrap/>
            <w:hideMark/>
          </w:tcPr>
          <w:p w14:paraId="327B5CAA" w14:textId="77777777" w:rsidR="007A6E54" w:rsidRPr="007A6E54" w:rsidRDefault="007A6E54" w:rsidP="007A6E54">
            <w:pPr>
              <w:spacing w:after="0"/>
              <w:jc w:val="center"/>
              <w:rPr>
                <w:szCs w:val="20"/>
              </w:rPr>
            </w:pPr>
            <w:r w:rsidRPr="007A6E54">
              <w:rPr>
                <w:szCs w:val="20"/>
              </w:rPr>
              <w:t>Credit Balance</w:t>
            </w:r>
          </w:p>
        </w:tc>
        <w:tc>
          <w:tcPr>
            <w:tcW w:w="991" w:type="dxa"/>
          </w:tcPr>
          <w:p w14:paraId="419EB542" w14:textId="77777777" w:rsidR="007A6E54" w:rsidRPr="007A6E54" w:rsidRDefault="007A6E54" w:rsidP="007A6E54">
            <w:pPr>
              <w:spacing w:after="0"/>
              <w:jc w:val="right"/>
              <w:rPr>
                <w:szCs w:val="20"/>
              </w:rPr>
            </w:pPr>
            <w:r w:rsidRPr="007A6E54">
              <w:rPr>
                <w:szCs w:val="20"/>
              </w:rPr>
              <w:t>4/01/2016</w:t>
            </w:r>
          </w:p>
        </w:tc>
      </w:tr>
      <w:tr w:rsidR="007A6E54" w:rsidRPr="007A6E54" w14:paraId="6FCE9A87" w14:textId="77777777" w:rsidTr="00EA67DA">
        <w:tc>
          <w:tcPr>
            <w:tcW w:w="3261" w:type="dxa"/>
            <w:noWrap/>
            <w:hideMark/>
          </w:tcPr>
          <w:p w14:paraId="0D1EDC18" w14:textId="77777777" w:rsidR="007A6E54" w:rsidRPr="007A6E54" w:rsidRDefault="007A6E54" w:rsidP="007A6E54">
            <w:pPr>
              <w:spacing w:after="0"/>
              <w:jc w:val="left"/>
              <w:rPr>
                <w:szCs w:val="20"/>
              </w:rPr>
            </w:pPr>
            <w:r w:rsidRPr="007A6E54">
              <w:rPr>
                <w:szCs w:val="20"/>
              </w:rPr>
              <w:t xml:space="preserve">B P Grigg </w:t>
            </w:r>
            <w:proofErr w:type="gramStart"/>
            <w:r w:rsidRPr="007A6E54">
              <w:rPr>
                <w:szCs w:val="20"/>
              </w:rPr>
              <w:t>And</w:t>
            </w:r>
            <w:proofErr w:type="gramEnd"/>
            <w:r w:rsidRPr="007A6E54">
              <w:rPr>
                <w:szCs w:val="20"/>
              </w:rPr>
              <w:t xml:space="preserve"> P A Grigg And G D O </w:t>
            </w:r>
            <w:proofErr w:type="spellStart"/>
            <w:r w:rsidRPr="007A6E54">
              <w:rPr>
                <w:szCs w:val="20"/>
              </w:rPr>
              <w:t>Loughl</w:t>
            </w:r>
            <w:proofErr w:type="spellEnd"/>
          </w:p>
        </w:tc>
        <w:tc>
          <w:tcPr>
            <w:tcW w:w="1675" w:type="dxa"/>
            <w:noWrap/>
            <w:hideMark/>
          </w:tcPr>
          <w:p w14:paraId="73EE459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6F13C31" w14:textId="77777777" w:rsidR="007A6E54" w:rsidRPr="007A6E54" w:rsidRDefault="007A6E54" w:rsidP="007A6E54">
            <w:pPr>
              <w:spacing w:after="0"/>
              <w:ind w:right="280"/>
              <w:jc w:val="right"/>
              <w:rPr>
                <w:szCs w:val="20"/>
              </w:rPr>
            </w:pPr>
            <w:r w:rsidRPr="007A6E54">
              <w:rPr>
                <w:szCs w:val="20"/>
              </w:rPr>
              <w:t>$114.62</w:t>
            </w:r>
          </w:p>
        </w:tc>
        <w:tc>
          <w:tcPr>
            <w:tcW w:w="2111" w:type="dxa"/>
            <w:noWrap/>
            <w:hideMark/>
          </w:tcPr>
          <w:p w14:paraId="3F9EDCD2" w14:textId="77777777" w:rsidR="007A6E54" w:rsidRPr="007A6E54" w:rsidRDefault="007A6E54" w:rsidP="007A6E54">
            <w:pPr>
              <w:spacing w:after="0"/>
              <w:jc w:val="center"/>
              <w:rPr>
                <w:szCs w:val="20"/>
              </w:rPr>
            </w:pPr>
            <w:r w:rsidRPr="007A6E54">
              <w:rPr>
                <w:szCs w:val="20"/>
              </w:rPr>
              <w:t>Credit Balance</w:t>
            </w:r>
          </w:p>
        </w:tc>
        <w:tc>
          <w:tcPr>
            <w:tcW w:w="991" w:type="dxa"/>
          </w:tcPr>
          <w:p w14:paraId="4C8A46E5" w14:textId="77777777" w:rsidR="007A6E54" w:rsidRPr="007A6E54" w:rsidRDefault="007A6E54" w:rsidP="007A6E54">
            <w:pPr>
              <w:spacing w:after="0"/>
              <w:jc w:val="right"/>
              <w:rPr>
                <w:szCs w:val="20"/>
              </w:rPr>
            </w:pPr>
            <w:r w:rsidRPr="007A6E54">
              <w:rPr>
                <w:szCs w:val="20"/>
              </w:rPr>
              <w:t>4/01/2016</w:t>
            </w:r>
          </w:p>
        </w:tc>
      </w:tr>
      <w:tr w:rsidR="007A6E54" w:rsidRPr="007A6E54" w14:paraId="7F5F2BDA" w14:textId="77777777" w:rsidTr="00EA67DA">
        <w:tc>
          <w:tcPr>
            <w:tcW w:w="3261" w:type="dxa"/>
            <w:noWrap/>
            <w:hideMark/>
          </w:tcPr>
          <w:p w14:paraId="640B16FD" w14:textId="77777777" w:rsidR="007A6E54" w:rsidRPr="007A6E54" w:rsidRDefault="007A6E54" w:rsidP="007A6E54">
            <w:pPr>
              <w:spacing w:after="0"/>
              <w:jc w:val="left"/>
              <w:rPr>
                <w:szCs w:val="20"/>
              </w:rPr>
            </w:pPr>
            <w:r w:rsidRPr="007A6E54">
              <w:rPr>
                <w:szCs w:val="20"/>
              </w:rPr>
              <w:t xml:space="preserve">Barbara </w:t>
            </w:r>
            <w:proofErr w:type="spellStart"/>
            <w:r w:rsidRPr="007A6E54">
              <w:rPr>
                <w:szCs w:val="20"/>
              </w:rPr>
              <w:t>Oleary</w:t>
            </w:r>
            <w:proofErr w:type="spellEnd"/>
          </w:p>
        </w:tc>
        <w:tc>
          <w:tcPr>
            <w:tcW w:w="1675" w:type="dxa"/>
            <w:noWrap/>
            <w:hideMark/>
          </w:tcPr>
          <w:p w14:paraId="187DE21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0587C8E" w14:textId="77777777" w:rsidR="007A6E54" w:rsidRPr="007A6E54" w:rsidRDefault="007A6E54" w:rsidP="007A6E54">
            <w:pPr>
              <w:spacing w:after="0"/>
              <w:ind w:right="280"/>
              <w:jc w:val="right"/>
              <w:rPr>
                <w:szCs w:val="20"/>
              </w:rPr>
            </w:pPr>
            <w:r w:rsidRPr="007A6E54">
              <w:rPr>
                <w:szCs w:val="20"/>
              </w:rPr>
              <w:t>$222.20</w:t>
            </w:r>
          </w:p>
        </w:tc>
        <w:tc>
          <w:tcPr>
            <w:tcW w:w="2111" w:type="dxa"/>
            <w:noWrap/>
            <w:hideMark/>
          </w:tcPr>
          <w:p w14:paraId="4DAF1D64" w14:textId="77777777" w:rsidR="007A6E54" w:rsidRPr="007A6E54" w:rsidRDefault="007A6E54" w:rsidP="007A6E54">
            <w:pPr>
              <w:spacing w:after="0"/>
              <w:jc w:val="center"/>
              <w:rPr>
                <w:szCs w:val="20"/>
              </w:rPr>
            </w:pPr>
            <w:r w:rsidRPr="007A6E54">
              <w:rPr>
                <w:szCs w:val="20"/>
              </w:rPr>
              <w:t>Credit Balance</w:t>
            </w:r>
          </w:p>
        </w:tc>
        <w:tc>
          <w:tcPr>
            <w:tcW w:w="991" w:type="dxa"/>
          </w:tcPr>
          <w:p w14:paraId="52075BF2" w14:textId="77777777" w:rsidR="007A6E54" w:rsidRPr="007A6E54" w:rsidRDefault="007A6E54" w:rsidP="007A6E54">
            <w:pPr>
              <w:spacing w:after="0"/>
              <w:jc w:val="right"/>
              <w:rPr>
                <w:szCs w:val="20"/>
              </w:rPr>
            </w:pPr>
            <w:r w:rsidRPr="007A6E54">
              <w:rPr>
                <w:szCs w:val="20"/>
              </w:rPr>
              <w:t>9/09/2015</w:t>
            </w:r>
          </w:p>
        </w:tc>
      </w:tr>
      <w:tr w:rsidR="007A6E54" w:rsidRPr="007A6E54" w14:paraId="6445B200" w14:textId="77777777" w:rsidTr="00EA67DA">
        <w:tc>
          <w:tcPr>
            <w:tcW w:w="3261" w:type="dxa"/>
            <w:noWrap/>
            <w:hideMark/>
          </w:tcPr>
          <w:p w14:paraId="01223B57" w14:textId="77777777" w:rsidR="007A6E54" w:rsidRPr="007A6E54" w:rsidRDefault="007A6E54" w:rsidP="007A6E54">
            <w:pPr>
              <w:spacing w:after="0"/>
              <w:jc w:val="left"/>
              <w:rPr>
                <w:szCs w:val="20"/>
              </w:rPr>
            </w:pPr>
            <w:r w:rsidRPr="007A6E54">
              <w:rPr>
                <w:szCs w:val="20"/>
              </w:rPr>
              <w:t xml:space="preserve">Barbara </w:t>
            </w:r>
            <w:proofErr w:type="spellStart"/>
            <w:r w:rsidRPr="007A6E54">
              <w:rPr>
                <w:szCs w:val="20"/>
              </w:rPr>
              <w:t>Skrzypiec</w:t>
            </w:r>
            <w:proofErr w:type="spellEnd"/>
          </w:p>
        </w:tc>
        <w:tc>
          <w:tcPr>
            <w:tcW w:w="1675" w:type="dxa"/>
            <w:noWrap/>
            <w:hideMark/>
          </w:tcPr>
          <w:p w14:paraId="194B36E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584E0AD" w14:textId="77777777" w:rsidR="007A6E54" w:rsidRPr="007A6E54" w:rsidRDefault="007A6E54" w:rsidP="007A6E54">
            <w:pPr>
              <w:spacing w:after="0"/>
              <w:ind w:right="280"/>
              <w:jc w:val="right"/>
              <w:rPr>
                <w:szCs w:val="20"/>
              </w:rPr>
            </w:pPr>
            <w:r w:rsidRPr="007A6E54">
              <w:rPr>
                <w:szCs w:val="20"/>
              </w:rPr>
              <w:t>$124.66</w:t>
            </w:r>
          </w:p>
        </w:tc>
        <w:tc>
          <w:tcPr>
            <w:tcW w:w="2111" w:type="dxa"/>
            <w:noWrap/>
            <w:hideMark/>
          </w:tcPr>
          <w:p w14:paraId="05AC461F" w14:textId="77777777" w:rsidR="007A6E54" w:rsidRPr="007A6E54" w:rsidRDefault="007A6E54" w:rsidP="007A6E54">
            <w:pPr>
              <w:spacing w:after="0"/>
              <w:jc w:val="center"/>
              <w:rPr>
                <w:szCs w:val="20"/>
              </w:rPr>
            </w:pPr>
            <w:r w:rsidRPr="007A6E54">
              <w:rPr>
                <w:szCs w:val="20"/>
              </w:rPr>
              <w:t>Credit Balance</w:t>
            </w:r>
          </w:p>
        </w:tc>
        <w:tc>
          <w:tcPr>
            <w:tcW w:w="991" w:type="dxa"/>
          </w:tcPr>
          <w:p w14:paraId="3D0AD978" w14:textId="77777777" w:rsidR="007A6E54" w:rsidRPr="007A6E54" w:rsidRDefault="007A6E54" w:rsidP="007A6E54">
            <w:pPr>
              <w:spacing w:after="0"/>
              <w:jc w:val="right"/>
              <w:rPr>
                <w:szCs w:val="20"/>
              </w:rPr>
            </w:pPr>
            <w:r w:rsidRPr="007A6E54">
              <w:rPr>
                <w:szCs w:val="20"/>
              </w:rPr>
              <w:t>24/06/2015</w:t>
            </w:r>
          </w:p>
        </w:tc>
      </w:tr>
      <w:tr w:rsidR="007A6E54" w:rsidRPr="007A6E54" w14:paraId="1FF5ACB0" w14:textId="77777777" w:rsidTr="00EA67DA">
        <w:tc>
          <w:tcPr>
            <w:tcW w:w="3261" w:type="dxa"/>
            <w:noWrap/>
            <w:hideMark/>
          </w:tcPr>
          <w:p w14:paraId="60CA88EF" w14:textId="77777777" w:rsidR="007A6E54" w:rsidRPr="007A6E54" w:rsidRDefault="007A6E54" w:rsidP="007A6E54">
            <w:pPr>
              <w:spacing w:after="0"/>
              <w:jc w:val="left"/>
              <w:rPr>
                <w:szCs w:val="20"/>
              </w:rPr>
            </w:pPr>
            <w:r w:rsidRPr="007A6E54">
              <w:rPr>
                <w:szCs w:val="20"/>
              </w:rPr>
              <w:t>Barbara Walker</w:t>
            </w:r>
          </w:p>
        </w:tc>
        <w:tc>
          <w:tcPr>
            <w:tcW w:w="1675" w:type="dxa"/>
            <w:noWrap/>
            <w:hideMark/>
          </w:tcPr>
          <w:p w14:paraId="54F417F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348EC40" w14:textId="77777777" w:rsidR="007A6E54" w:rsidRPr="007A6E54" w:rsidRDefault="007A6E54" w:rsidP="007A6E54">
            <w:pPr>
              <w:spacing w:after="0"/>
              <w:ind w:right="280"/>
              <w:jc w:val="right"/>
              <w:rPr>
                <w:szCs w:val="20"/>
              </w:rPr>
            </w:pPr>
            <w:r w:rsidRPr="007A6E54">
              <w:rPr>
                <w:szCs w:val="20"/>
              </w:rPr>
              <w:t>$223.64</w:t>
            </w:r>
          </w:p>
        </w:tc>
        <w:tc>
          <w:tcPr>
            <w:tcW w:w="2111" w:type="dxa"/>
            <w:noWrap/>
            <w:hideMark/>
          </w:tcPr>
          <w:p w14:paraId="0F9C1497" w14:textId="77777777" w:rsidR="007A6E54" w:rsidRPr="007A6E54" w:rsidRDefault="007A6E54" w:rsidP="007A6E54">
            <w:pPr>
              <w:spacing w:after="0"/>
              <w:jc w:val="center"/>
              <w:rPr>
                <w:szCs w:val="20"/>
              </w:rPr>
            </w:pPr>
            <w:r w:rsidRPr="007A6E54">
              <w:rPr>
                <w:szCs w:val="20"/>
              </w:rPr>
              <w:t>Credit Balance</w:t>
            </w:r>
          </w:p>
        </w:tc>
        <w:tc>
          <w:tcPr>
            <w:tcW w:w="991" w:type="dxa"/>
          </w:tcPr>
          <w:p w14:paraId="71CEA750" w14:textId="77777777" w:rsidR="007A6E54" w:rsidRPr="007A6E54" w:rsidRDefault="007A6E54" w:rsidP="007A6E54">
            <w:pPr>
              <w:spacing w:after="0"/>
              <w:jc w:val="right"/>
              <w:rPr>
                <w:szCs w:val="20"/>
              </w:rPr>
            </w:pPr>
            <w:r w:rsidRPr="007A6E54">
              <w:rPr>
                <w:szCs w:val="20"/>
              </w:rPr>
              <w:t>20/05/2015</w:t>
            </w:r>
          </w:p>
        </w:tc>
      </w:tr>
      <w:tr w:rsidR="007A6E54" w:rsidRPr="007A6E54" w14:paraId="6D7085CF" w14:textId="77777777" w:rsidTr="00EA67DA">
        <w:tc>
          <w:tcPr>
            <w:tcW w:w="3261" w:type="dxa"/>
            <w:noWrap/>
            <w:hideMark/>
          </w:tcPr>
          <w:p w14:paraId="2EEEA2E5" w14:textId="77777777" w:rsidR="007A6E54" w:rsidRPr="007A6E54" w:rsidRDefault="007A6E54" w:rsidP="007A6E54">
            <w:pPr>
              <w:spacing w:after="0"/>
              <w:jc w:val="left"/>
              <w:rPr>
                <w:szCs w:val="20"/>
              </w:rPr>
            </w:pPr>
            <w:proofErr w:type="spellStart"/>
            <w:r w:rsidRPr="007A6E54">
              <w:rPr>
                <w:szCs w:val="20"/>
              </w:rPr>
              <w:lastRenderedPageBreak/>
              <w:t>Basia</w:t>
            </w:r>
            <w:proofErr w:type="spellEnd"/>
            <w:r w:rsidRPr="007A6E54">
              <w:rPr>
                <w:szCs w:val="20"/>
              </w:rPr>
              <w:t xml:space="preserve"> </w:t>
            </w:r>
            <w:proofErr w:type="spellStart"/>
            <w:r w:rsidRPr="007A6E54">
              <w:rPr>
                <w:szCs w:val="20"/>
              </w:rPr>
              <w:t>Nadiry</w:t>
            </w:r>
            <w:proofErr w:type="spellEnd"/>
          </w:p>
        </w:tc>
        <w:tc>
          <w:tcPr>
            <w:tcW w:w="1675" w:type="dxa"/>
            <w:noWrap/>
            <w:hideMark/>
          </w:tcPr>
          <w:p w14:paraId="13EC058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09DF4AC" w14:textId="77777777" w:rsidR="007A6E54" w:rsidRPr="007A6E54" w:rsidRDefault="007A6E54" w:rsidP="007A6E54">
            <w:pPr>
              <w:spacing w:after="0"/>
              <w:ind w:right="280"/>
              <w:jc w:val="right"/>
              <w:rPr>
                <w:szCs w:val="20"/>
              </w:rPr>
            </w:pPr>
            <w:r w:rsidRPr="007A6E54">
              <w:rPr>
                <w:szCs w:val="20"/>
              </w:rPr>
              <w:t>$184.92</w:t>
            </w:r>
          </w:p>
        </w:tc>
        <w:tc>
          <w:tcPr>
            <w:tcW w:w="2111" w:type="dxa"/>
            <w:noWrap/>
            <w:hideMark/>
          </w:tcPr>
          <w:p w14:paraId="26C04D64" w14:textId="77777777" w:rsidR="007A6E54" w:rsidRPr="007A6E54" w:rsidRDefault="007A6E54" w:rsidP="007A6E54">
            <w:pPr>
              <w:spacing w:after="0"/>
              <w:jc w:val="center"/>
              <w:rPr>
                <w:szCs w:val="20"/>
              </w:rPr>
            </w:pPr>
            <w:r w:rsidRPr="007A6E54">
              <w:rPr>
                <w:szCs w:val="20"/>
              </w:rPr>
              <w:t>Credit Balance</w:t>
            </w:r>
          </w:p>
        </w:tc>
        <w:tc>
          <w:tcPr>
            <w:tcW w:w="991" w:type="dxa"/>
          </w:tcPr>
          <w:p w14:paraId="3A65C62D" w14:textId="77777777" w:rsidR="007A6E54" w:rsidRPr="007A6E54" w:rsidRDefault="007A6E54" w:rsidP="007A6E54">
            <w:pPr>
              <w:spacing w:after="0"/>
              <w:jc w:val="right"/>
              <w:rPr>
                <w:szCs w:val="20"/>
              </w:rPr>
            </w:pPr>
            <w:r w:rsidRPr="007A6E54">
              <w:rPr>
                <w:szCs w:val="20"/>
              </w:rPr>
              <w:t>26/05/2015</w:t>
            </w:r>
          </w:p>
        </w:tc>
      </w:tr>
      <w:tr w:rsidR="007A6E54" w:rsidRPr="007A6E54" w14:paraId="5F003987" w14:textId="77777777" w:rsidTr="00EA67DA">
        <w:tc>
          <w:tcPr>
            <w:tcW w:w="3261" w:type="dxa"/>
            <w:noWrap/>
            <w:hideMark/>
          </w:tcPr>
          <w:p w14:paraId="10CA51C2" w14:textId="77777777" w:rsidR="007A6E54" w:rsidRPr="007A6E54" w:rsidRDefault="007A6E54" w:rsidP="007A6E54">
            <w:pPr>
              <w:spacing w:after="0"/>
              <w:jc w:val="left"/>
              <w:rPr>
                <w:szCs w:val="20"/>
              </w:rPr>
            </w:pPr>
            <w:r w:rsidRPr="007A6E54">
              <w:rPr>
                <w:szCs w:val="20"/>
              </w:rPr>
              <w:t>Basil Abraham</w:t>
            </w:r>
          </w:p>
        </w:tc>
        <w:tc>
          <w:tcPr>
            <w:tcW w:w="1675" w:type="dxa"/>
            <w:noWrap/>
            <w:hideMark/>
          </w:tcPr>
          <w:p w14:paraId="3CAF472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B4AA965" w14:textId="77777777" w:rsidR="007A6E54" w:rsidRPr="007A6E54" w:rsidRDefault="007A6E54" w:rsidP="007A6E54">
            <w:pPr>
              <w:spacing w:after="0"/>
              <w:ind w:right="280"/>
              <w:jc w:val="right"/>
              <w:rPr>
                <w:szCs w:val="20"/>
              </w:rPr>
            </w:pPr>
            <w:r w:rsidRPr="007A6E54">
              <w:rPr>
                <w:szCs w:val="20"/>
              </w:rPr>
              <w:t>$64.53</w:t>
            </w:r>
          </w:p>
        </w:tc>
        <w:tc>
          <w:tcPr>
            <w:tcW w:w="2111" w:type="dxa"/>
            <w:noWrap/>
            <w:hideMark/>
          </w:tcPr>
          <w:p w14:paraId="6A5160EE" w14:textId="77777777" w:rsidR="007A6E54" w:rsidRPr="007A6E54" w:rsidRDefault="007A6E54" w:rsidP="007A6E54">
            <w:pPr>
              <w:spacing w:after="0"/>
              <w:jc w:val="center"/>
              <w:rPr>
                <w:szCs w:val="20"/>
              </w:rPr>
            </w:pPr>
            <w:r w:rsidRPr="007A6E54">
              <w:rPr>
                <w:szCs w:val="20"/>
              </w:rPr>
              <w:t>Credit Balance</w:t>
            </w:r>
          </w:p>
        </w:tc>
        <w:tc>
          <w:tcPr>
            <w:tcW w:w="991" w:type="dxa"/>
          </w:tcPr>
          <w:p w14:paraId="4F00711D" w14:textId="77777777" w:rsidR="007A6E54" w:rsidRPr="007A6E54" w:rsidRDefault="007A6E54" w:rsidP="007A6E54">
            <w:pPr>
              <w:spacing w:after="0"/>
              <w:jc w:val="right"/>
              <w:rPr>
                <w:szCs w:val="20"/>
              </w:rPr>
            </w:pPr>
            <w:r w:rsidRPr="007A6E54">
              <w:rPr>
                <w:szCs w:val="20"/>
              </w:rPr>
              <w:t>23/02/2015</w:t>
            </w:r>
          </w:p>
        </w:tc>
      </w:tr>
      <w:tr w:rsidR="007A6E54" w:rsidRPr="007A6E54" w14:paraId="12E4AC93" w14:textId="77777777" w:rsidTr="00EA67DA">
        <w:tc>
          <w:tcPr>
            <w:tcW w:w="3261" w:type="dxa"/>
            <w:noWrap/>
            <w:hideMark/>
          </w:tcPr>
          <w:p w14:paraId="26ABE1A3" w14:textId="77777777" w:rsidR="007A6E54" w:rsidRPr="007A6E54" w:rsidRDefault="007A6E54" w:rsidP="007A6E54">
            <w:pPr>
              <w:spacing w:after="0"/>
              <w:jc w:val="left"/>
              <w:rPr>
                <w:szCs w:val="20"/>
              </w:rPr>
            </w:pPr>
            <w:r w:rsidRPr="007A6E54">
              <w:rPr>
                <w:szCs w:val="20"/>
              </w:rPr>
              <w:t>Belinda Gill</w:t>
            </w:r>
          </w:p>
        </w:tc>
        <w:tc>
          <w:tcPr>
            <w:tcW w:w="1675" w:type="dxa"/>
            <w:noWrap/>
            <w:hideMark/>
          </w:tcPr>
          <w:p w14:paraId="2AFBEBC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D9108A9" w14:textId="77777777" w:rsidR="007A6E54" w:rsidRPr="007A6E54" w:rsidRDefault="007A6E54" w:rsidP="007A6E54">
            <w:pPr>
              <w:spacing w:after="0"/>
              <w:ind w:right="280"/>
              <w:jc w:val="right"/>
              <w:rPr>
                <w:szCs w:val="20"/>
              </w:rPr>
            </w:pPr>
            <w:r w:rsidRPr="007A6E54">
              <w:rPr>
                <w:szCs w:val="20"/>
              </w:rPr>
              <w:t>$134.00</w:t>
            </w:r>
          </w:p>
        </w:tc>
        <w:tc>
          <w:tcPr>
            <w:tcW w:w="2111" w:type="dxa"/>
            <w:noWrap/>
            <w:hideMark/>
          </w:tcPr>
          <w:p w14:paraId="60060D4A" w14:textId="77777777" w:rsidR="007A6E54" w:rsidRPr="007A6E54" w:rsidRDefault="007A6E54" w:rsidP="007A6E54">
            <w:pPr>
              <w:spacing w:after="0"/>
              <w:jc w:val="center"/>
              <w:rPr>
                <w:szCs w:val="20"/>
              </w:rPr>
            </w:pPr>
            <w:r w:rsidRPr="007A6E54">
              <w:rPr>
                <w:szCs w:val="20"/>
              </w:rPr>
              <w:t>Credit Balance</w:t>
            </w:r>
          </w:p>
        </w:tc>
        <w:tc>
          <w:tcPr>
            <w:tcW w:w="991" w:type="dxa"/>
          </w:tcPr>
          <w:p w14:paraId="6338BE2D" w14:textId="77777777" w:rsidR="007A6E54" w:rsidRPr="007A6E54" w:rsidRDefault="007A6E54" w:rsidP="007A6E54">
            <w:pPr>
              <w:spacing w:after="0"/>
              <w:jc w:val="right"/>
              <w:rPr>
                <w:szCs w:val="20"/>
              </w:rPr>
            </w:pPr>
            <w:r w:rsidRPr="007A6E54">
              <w:rPr>
                <w:szCs w:val="20"/>
              </w:rPr>
              <w:t>27/11/2015</w:t>
            </w:r>
          </w:p>
        </w:tc>
      </w:tr>
      <w:tr w:rsidR="007A6E54" w:rsidRPr="007A6E54" w14:paraId="03307877" w14:textId="77777777" w:rsidTr="00EA67DA">
        <w:tc>
          <w:tcPr>
            <w:tcW w:w="3261" w:type="dxa"/>
            <w:noWrap/>
            <w:hideMark/>
          </w:tcPr>
          <w:p w14:paraId="69BD5047" w14:textId="77777777" w:rsidR="007A6E54" w:rsidRPr="007A6E54" w:rsidRDefault="007A6E54" w:rsidP="007A6E54">
            <w:pPr>
              <w:spacing w:after="0"/>
              <w:jc w:val="left"/>
              <w:rPr>
                <w:szCs w:val="20"/>
              </w:rPr>
            </w:pPr>
            <w:r w:rsidRPr="007A6E54">
              <w:rPr>
                <w:szCs w:val="20"/>
              </w:rPr>
              <w:t xml:space="preserve">Ben </w:t>
            </w:r>
            <w:proofErr w:type="spellStart"/>
            <w:r w:rsidRPr="007A6E54">
              <w:rPr>
                <w:szCs w:val="20"/>
              </w:rPr>
              <w:t>Cubelo</w:t>
            </w:r>
            <w:proofErr w:type="spellEnd"/>
          </w:p>
        </w:tc>
        <w:tc>
          <w:tcPr>
            <w:tcW w:w="1675" w:type="dxa"/>
            <w:noWrap/>
            <w:hideMark/>
          </w:tcPr>
          <w:p w14:paraId="1EBD9B9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B05F977" w14:textId="77777777" w:rsidR="007A6E54" w:rsidRPr="007A6E54" w:rsidRDefault="007A6E54" w:rsidP="007A6E54">
            <w:pPr>
              <w:spacing w:after="0"/>
              <w:ind w:right="280"/>
              <w:jc w:val="right"/>
              <w:rPr>
                <w:szCs w:val="20"/>
              </w:rPr>
            </w:pPr>
            <w:r w:rsidRPr="007A6E54">
              <w:rPr>
                <w:szCs w:val="20"/>
              </w:rPr>
              <w:t>$97.97</w:t>
            </w:r>
          </w:p>
        </w:tc>
        <w:tc>
          <w:tcPr>
            <w:tcW w:w="2111" w:type="dxa"/>
            <w:noWrap/>
            <w:hideMark/>
          </w:tcPr>
          <w:p w14:paraId="5F404ABB" w14:textId="77777777" w:rsidR="007A6E54" w:rsidRPr="007A6E54" w:rsidRDefault="007A6E54" w:rsidP="007A6E54">
            <w:pPr>
              <w:spacing w:after="0"/>
              <w:jc w:val="center"/>
              <w:rPr>
                <w:szCs w:val="20"/>
              </w:rPr>
            </w:pPr>
            <w:r w:rsidRPr="007A6E54">
              <w:rPr>
                <w:szCs w:val="20"/>
              </w:rPr>
              <w:t>Credit Balance</w:t>
            </w:r>
          </w:p>
        </w:tc>
        <w:tc>
          <w:tcPr>
            <w:tcW w:w="991" w:type="dxa"/>
          </w:tcPr>
          <w:p w14:paraId="407FD58E" w14:textId="77777777" w:rsidR="007A6E54" w:rsidRPr="007A6E54" w:rsidRDefault="007A6E54" w:rsidP="007A6E54">
            <w:pPr>
              <w:spacing w:after="0"/>
              <w:jc w:val="right"/>
              <w:rPr>
                <w:szCs w:val="20"/>
              </w:rPr>
            </w:pPr>
            <w:r w:rsidRPr="007A6E54">
              <w:rPr>
                <w:szCs w:val="20"/>
              </w:rPr>
              <w:t>17/04/2015</w:t>
            </w:r>
          </w:p>
        </w:tc>
      </w:tr>
      <w:tr w:rsidR="007A6E54" w:rsidRPr="007A6E54" w14:paraId="0A31FECE" w14:textId="77777777" w:rsidTr="00EA67DA">
        <w:tc>
          <w:tcPr>
            <w:tcW w:w="3261" w:type="dxa"/>
            <w:noWrap/>
            <w:hideMark/>
          </w:tcPr>
          <w:p w14:paraId="758A1278" w14:textId="77777777" w:rsidR="007A6E54" w:rsidRPr="007A6E54" w:rsidRDefault="007A6E54" w:rsidP="007A6E54">
            <w:pPr>
              <w:spacing w:after="0"/>
              <w:jc w:val="left"/>
              <w:rPr>
                <w:szCs w:val="20"/>
              </w:rPr>
            </w:pPr>
            <w:r w:rsidRPr="007A6E54">
              <w:rPr>
                <w:szCs w:val="20"/>
              </w:rPr>
              <w:t>Ben Yoko</w:t>
            </w:r>
          </w:p>
        </w:tc>
        <w:tc>
          <w:tcPr>
            <w:tcW w:w="1675" w:type="dxa"/>
            <w:noWrap/>
            <w:hideMark/>
          </w:tcPr>
          <w:p w14:paraId="4CF36A0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1365BD7" w14:textId="77777777" w:rsidR="007A6E54" w:rsidRPr="007A6E54" w:rsidRDefault="007A6E54" w:rsidP="007A6E54">
            <w:pPr>
              <w:spacing w:after="0"/>
              <w:ind w:right="280"/>
              <w:jc w:val="right"/>
              <w:rPr>
                <w:szCs w:val="20"/>
              </w:rPr>
            </w:pPr>
            <w:r w:rsidRPr="007A6E54">
              <w:rPr>
                <w:szCs w:val="20"/>
              </w:rPr>
              <w:t>$54.22</w:t>
            </w:r>
          </w:p>
        </w:tc>
        <w:tc>
          <w:tcPr>
            <w:tcW w:w="2111" w:type="dxa"/>
            <w:noWrap/>
            <w:hideMark/>
          </w:tcPr>
          <w:p w14:paraId="0D6E18C8" w14:textId="77777777" w:rsidR="007A6E54" w:rsidRPr="007A6E54" w:rsidRDefault="007A6E54" w:rsidP="007A6E54">
            <w:pPr>
              <w:spacing w:after="0"/>
              <w:jc w:val="center"/>
              <w:rPr>
                <w:szCs w:val="20"/>
              </w:rPr>
            </w:pPr>
            <w:r w:rsidRPr="007A6E54">
              <w:rPr>
                <w:szCs w:val="20"/>
              </w:rPr>
              <w:t>Credit Balance</w:t>
            </w:r>
          </w:p>
        </w:tc>
        <w:tc>
          <w:tcPr>
            <w:tcW w:w="991" w:type="dxa"/>
          </w:tcPr>
          <w:p w14:paraId="53B963AE" w14:textId="77777777" w:rsidR="007A6E54" w:rsidRPr="007A6E54" w:rsidRDefault="007A6E54" w:rsidP="007A6E54">
            <w:pPr>
              <w:spacing w:after="0"/>
              <w:jc w:val="right"/>
              <w:rPr>
                <w:szCs w:val="20"/>
              </w:rPr>
            </w:pPr>
            <w:r w:rsidRPr="007A6E54">
              <w:rPr>
                <w:szCs w:val="20"/>
              </w:rPr>
              <w:t>26/05/2015</w:t>
            </w:r>
          </w:p>
        </w:tc>
      </w:tr>
      <w:tr w:rsidR="007A6E54" w:rsidRPr="007A6E54" w14:paraId="2EADD4A8" w14:textId="77777777" w:rsidTr="00EA67DA">
        <w:tc>
          <w:tcPr>
            <w:tcW w:w="3261" w:type="dxa"/>
            <w:noWrap/>
            <w:hideMark/>
          </w:tcPr>
          <w:p w14:paraId="3B08CA3A" w14:textId="77777777" w:rsidR="007A6E54" w:rsidRPr="007A6E54" w:rsidRDefault="007A6E54" w:rsidP="007A6E54">
            <w:pPr>
              <w:spacing w:after="0"/>
              <w:jc w:val="left"/>
              <w:rPr>
                <w:szCs w:val="20"/>
              </w:rPr>
            </w:pPr>
            <w:r w:rsidRPr="007A6E54">
              <w:rPr>
                <w:szCs w:val="20"/>
              </w:rPr>
              <w:t>Ben Younger</w:t>
            </w:r>
          </w:p>
        </w:tc>
        <w:tc>
          <w:tcPr>
            <w:tcW w:w="1675" w:type="dxa"/>
            <w:noWrap/>
            <w:hideMark/>
          </w:tcPr>
          <w:p w14:paraId="5B42DF0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F73B03E" w14:textId="77777777" w:rsidR="007A6E54" w:rsidRPr="007A6E54" w:rsidRDefault="007A6E54" w:rsidP="007A6E54">
            <w:pPr>
              <w:spacing w:after="0"/>
              <w:ind w:right="280"/>
              <w:jc w:val="right"/>
              <w:rPr>
                <w:szCs w:val="20"/>
              </w:rPr>
            </w:pPr>
            <w:r w:rsidRPr="007A6E54">
              <w:rPr>
                <w:szCs w:val="20"/>
              </w:rPr>
              <w:t>$144.68</w:t>
            </w:r>
          </w:p>
        </w:tc>
        <w:tc>
          <w:tcPr>
            <w:tcW w:w="2111" w:type="dxa"/>
            <w:noWrap/>
            <w:hideMark/>
          </w:tcPr>
          <w:p w14:paraId="043D0F0C" w14:textId="77777777" w:rsidR="007A6E54" w:rsidRPr="007A6E54" w:rsidRDefault="007A6E54" w:rsidP="007A6E54">
            <w:pPr>
              <w:spacing w:after="0"/>
              <w:jc w:val="center"/>
              <w:rPr>
                <w:szCs w:val="20"/>
              </w:rPr>
            </w:pPr>
            <w:r w:rsidRPr="007A6E54">
              <w:rPr>
                <w:szCs w:val="20"/>
              </w:rPr>
              <w:t>Credit Balance</w:t>
            </w:r>
          </w:p>
        </w:tc>
        <w:tc>
          <w:tcPr>
            <w:tcW w:w="991" w:type="dxa"/>
          </w:tcPr>
          <w:p w14:paraId="3576EEA4" w14:textId="77777777" w:rsidR="007A6E54" w:rsidRPr="007A6E54" w:rsidRDefault="007A6E54" w:rsidP="007A6E54">
            <w:pPr>
              <w:spacing w:after="0"/>
              <w:jc w:val="right"/>
              <w:rPr>
                <w:szCs w:val="20"/>
              </w:rPr>
            </w:pPr>
            <w:r w:rsidRPr="007A6E54">
              <w:rPr>
                <w:szCs w:val="20"/>
              </w:rPr>
              <w:t>21/08/2015</w:t>
            </w:r>
          </w:p>
        </w:tc>
      </w:tr>
      <w:tr w:rsidR="007A6E54" w:rsidRPr="007A6E54" w14:paraId="37344F45" w14:textId="77777777" w:rsidTr="00EA67DA">
        <w:tc>
          <w:tcPr>
            <w:tcW w:w="3261" w:type="dxa"/>
            <w:noWrap/>
            <w:hideMark/>
          </w:tcPr>
          <w:p w14:paraId="5DC40B05" w14:textId="77777777" w:rsidR="007A6E54" w:rsidRPr="007A6E54" w:rsidRDefault="007A6E54" w:rsidP="007A6E54">
            <w:pPr>
              <w:spacing w:after="0"/>
              <w:jc w:val="left"/>
              <w:rPr>
                <w:szCs w:val="20"/>
              </w:rPr>
            </w:pPr>
            <w:r w:rsidRPr="007A6E54">
              <w:rPr>
                <w:szCs w:val="20"/>
              </w:rPr>
              <w:t>Benjamin Ferguson</w:t>
            </w:r>
          </w:p>
        </w:tc>
        <w:tc>
          <w:tcPr>
            <w:tcW w:w="1675" w:type="dxa"/>
            <w:noWrap/>
            <w:hideMark/>
          </w:tcPr>
          <w:p w14:paraId="44E79E6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4B58CC0" w14:textId="77777777" w:rsidR="007A6E54" w:rsidRPr="007A6E54" w:rsidRDefault="007A6E54" w:rsidP="007A6E54">
            <w:pPr>
              <w:spacing w:after="0"/>
              <w:ind w:right="280"/>
              <w:jc w:val="right"/>
              <w:rPr>
                <w:szCs w:val="20"/>
              </w:rPr>
            </w:pPr>
            <w:r w:rsidRPr="007A6E54">
              <w:rPr>
                <w:szCs w:val="20"/>
              </w:rPr>
              <w:t>$437.37</w:t>
            </w:r>
          </w:p>
        </w:tc>
        <w:tc>
          <w:tcPr>
            <w:tcW w:w="2111" w:type="dxa"/>
            <w:noWrap/>
            <w:hideMark/>
          </w:tcPr>
          <w:p w14:paraId="43E54A5C" w14:textId="77777777" w:rsidR="007A6E54" w:rsidRPr="007A6E54" w:rsidRDefault="007A6E54" w:rsidP="007A6E54">
            <w:pPr>
              <w:spacing w:after="0"/>
              <w:jc w:val="center"/>
              <w:rPr>
                <w:szCs w:val="20"/>
              </w:rPr>
            </w:pPr>
            <w:r w:rsidRPr="007A6E54">
              <w:rPr>
                <w:szCs w:val="20"/>
              </w:rPr>
              <w:t>Credit Balance</w:t>
            </w:r>
          </w:p>
        </w:tc>
        <w:tc>
          <w:tcPr>
            <w:tcW w:w="991" w:type="dxa"/>
          </w:tcPr>
          <w:p w14:paraId="4E62967E" w14:textId="77777777" w:rsidR="007A6E54" w:rsidRPr="007A6E54" w:rsidRDefault="007A6E54" w:rsidP="007A6E54">
            <w:pPr>
              <w:spacing w:after="0"/>
              <w:jc w:val="right"/>
              <w:rPr>
                <w:szCs w:val="20"/>
              </w:rPr>
            </w:pPr>
            <w:r w:rsidRPr="007A6E54">
              <w:rPr>
                <w:szCs w:val="20"/>
              </w:rPr>
              <w:t>10/03/2015</w:t>
            </w:r>
          </w:p>
        </w:tc>
      </w:tr>
      <w:tr w:rsidR="007A6E54" w:rsidRPr="007A6E54" w14:paraId="0252C5B3" w14:textId="77777777" w:rsidTr="00EA67DA">
        <w:tc>
          <w:tcPr>
            <w:tcW w:w="3261" w:type="dxa"/>
            <w:noWrap/>
            <w:hideMark/>
          </w:tcPr>
          <w:p w14:paraId="6CD1C854" w14:textId="77777777" w:rsidR="007A6E54" w:rsidRPr="007A6E54" w:rsidRDefault="007A6E54" w:rsidP="007A6E54">
            <w:pPr>
              <w:spacing w:after="0"/>
              <w:jc w:val="left"/>
              <w:rPr>
                <w:szCs w:val="20"/>
              </w:rPr>
            </w:pPr>
            <w:proofErr w:type="spellStart"/>
            <w:r w:rsidRPr="007A6E54">
              <w:rPr>
                <w:szCs w:val="20"/>
              </w:rPr>
              <w:t>Benleigh</w:t>
            </w:r>
            <w:proofErr w:type="spellEnd"/>
            <w:r w:rsidRPr="007A6E54">
              <w:rPr>
                <w:szCs w:val="20"/>
              </w:rPr>
              <w:t xml:space="preserve"> Vending    </w:t>
            </w:r>
          </w:p>
        </w:tc>
        <w:tc>
          <w:tcPr>
            <w:tcW w:w="1675" w:type="dxa"/>
            <w:noWrap/>
            <w:hideMark/>
          </w:tcPr>
          <w:p w14:paraId="46FF3C8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8C28E6A" w14:textId="77777777" w:rsidR="007A6E54" w:rsidRPr="007A6E54" w:rsidRDefault="007A6E54" w:rsidP="007A6E54">
            <w:pPr>
              <w:spacing w:after="0"/>
              <w:ind w:right="280"/>
              <w:jc w:val="right"/>
              <w:rPr>
                <w:szCs w:val="20"/>
              </w:rPr>
            </w:pPr>
            <w:r w:rsidRPr="007A6E54">
              <w:rPr>
                <w:szCs w:val="20"/>
              </w:rPr>
              <w:t>$288.11</w:t>
            </w:r>
          </w:p>
        </w:tc>
        <w:tc>
          <w:tcPr>
            <w:tcW w:w="2111" w:type="dxa"/>
            <w:noWrap/>
            <w:hideMark/>
          </w:tcPr>
          <w:p w14:paraId="6ADE6441" w14:textId="77777777" w:rsidR="007A6E54" w:rsidRPr="007A6E54" w:rsidRDefault="007A6E54" w:rsidP="007A6E54">
            <w:pPr>
              <w:spacing w:after="0"/>
              <w:jc w:val="center"/>
              <w:rPr>
                <w:szCs w:val="20"/>
              </w:rPr>
            </w:pPr>
            <w:r w:rsidRPr="007A6E54">
              <w:rPr>
                <w:szCs w:val="20"/>
              </w:rPr>
              <w:t>Credit Balance</w:t>
            </w:r>
          </w:p>
        </w:tc>
        <w:tc>
          <w:tcPr>
            <w:tcW w:w="991" w:type="dxa"/>
          </w:tcPr>
          <w:p w14:paraId="70B8F318" w14:textId="77777777" w:rsidR="007A6E54" w:rsidRPr="007A6E54" w:rsidRDefault="007A6E54" w:rsidP="007A6E54">
            <w:pPr>
              <w:spacing w:after="0"/>
              <w:jc w:val="right"/>
              <w:rPr>
                <w:szCs w:val="20"/>
              </w:rPr>
            </w:pPr>
            <w:r w:rsidRPr="007A6E54">
              <w:rPr>
                <w:szCs w:val="20"/>
              </w:rPr>
              <w:t>14/01/2016</w:t>
            </w:r>
          </w:p>
        </w:tc>
      </w:tr>
      <w:tr w:rsidR="007A6E54" w:rsidRPr="007A6E54" w14:paraId="18026164" w14:textId="77777777" w:rsidTr="00EA67DA">
        <w:tc>
          <w:tcPr>
            <w:tcW w:w="3261" w:type="dxa"/>
            <w:noWrap/>
            <w:hideMark/>
          </w:tcPr>
          <w:p w14:paraId="3C771FBF" w14:textId="77777777" w:rsidR="007A6E54" w:rsidRPr="007A6E54" w:rsidRDefault="007A6E54" w:rsidP="007A6E54">
            <w:pPr>
              <w:spacing w:after="0"/>
              <w:jc w:val="left"/>
              <w:rPr>
                <w:szCs w:val="20"/>
              </w:rPr>
            </w:pPr>
            <w:r w:rsidRPr="007A6E54">
              <w:rPr>
                <w:szCs w:val="20"/>
              </w:rPr>
              <w:t xml:space="preserve">Bernadette </w:t>
            </w:r>
            <w:proofErr w:type="spellStart"/>
            <w:r w:rsidRPr="007A6E54">
              <w:rPr>
                <w:szCs w:val="20"/>
              </w:rPr>
              <w:t>Rollison</w:t>
            </w:r>
            <w:proofErr w:type="spellEnd"/>
          </w:p>
        </w:tc>
        <w:tc>
          <w:tcPr>
            <w:tcW w:w="1675" w:type="dxa"/>
            <w:noWrap/>
            <w:hideMark/>
          </w:tcPr>
          <w:p w14:paraId="4109B35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C30D523" w14:textId="77777777" w:rsidR="007A6E54" w:rsidRPr="007A6E54" w:rsidRDefault="007A6E54" w:rsidP="007A6E54">
            <w:pPr>
              <w:spacing w:after="0"/>
              <w:ind w:right="280"/>
              <w:jc w:val="right"/>
              <w:rPr>
                <w:szCs w:val="20"/>
              </w:rPr>
            </w:pPr>
            <w:r w:rsidRPr="007A6E54">
              <w:rPr>
                <w:szCs w:val="20"/>
              </w:rPr>
              <w:t>$30.00</w:t>
            </w:r>
          </w:p>
        </w:tc>
        <w:tc>
          <w:tcPr>
            <w:tcW w:w="2111" w:type="dxa"/>
            <w:noWrap/>
            <w:hideMark/>
          </w:tcPr>
          <w:p w14:paraId="686D67B8" w14:textId="77777777" w:rsidR="007A6E54" w:rsidRPr="007A6E54" w:rsidRDefault="007A6E54" w:rsidP="007A6E54">
            <w:pPr>
              <w:spacing w:after="0"/>
              <w:jc w:val="center"/>
              <w:rPr>
                <w:szCs w:val="20"/>
              </w:rPr>
            </w:pPr>
            <w:r w:rsidRPr="007A6E54">
              <w:rPr>
                <w:szCs w:val="20"/>
              </w:rPr>
              <w:t>Credit Balance</w:t>
            </w:r>
          </w:p>
        </w:tc>
        <w:tc>
          <w:tcPr>
            <w:tcW w:w="991" w:type="dxa"/>
          </w:tcPr>
          <w:p w14:paraId="4830ED0A" w14:textId="77777777" w:rsidR="007A6E54" w:rsidRPr="007A6E54" w:rsidRDefault="007A6E54" w:rsidP="007A6E54">
            <w:pPr>
              <w:spacing w:after="0"/>
              <w:jc w:val="right"/>
              <w:rPr>
                <w:szCs w:val="20"/>
              </w:rPr>
            </w:pPr>
            <w:r w:rsidRPr="007A6E54">
              <w:rPr>
                <w:szCs w:val="20"/>
              </w:rPr>
              <w:t>26/11/2015</w:t>
            </w:r>
          </w:p>
        </w:tc>
      </w:tr>
      <w:tr w:rsidR="007A6E54" w:rsidRPr="007A6E54" w14:paraId="477462D8" w14:textId="77777777" w:rsidTr="00EA67DA">
        <w:tc>
          <w:tcPr>
            <w:tcW w:w="3261" w:type="dxa"/>
            <w:noWrap/>
            <w:hideMark/>
          </w:tcPr>
          <w:p w14:paraId="2E5EFB1E" w14:textId="77777777" w:rsidR="007A6E54" w:rsidRPr="007A6E54" w:rsidRDefault="007A6E54" w:rsidP="007A6E54">
            <w:pPr>
              <w:spacing w:after="0"/>
              <w:jc w:val="left"/>
              <w:rPr>
                <w:szCs w:val="20"/>
              </w:rPr>
            </w:pPr>
            <w:r w:rsidRPr="007A6E54">
              <w:rPr>
                <w:szCs w:val="20"/>
              </w:rPr>
              <w:t xml:space="preserve">Berri Videos    </w:t>
            </w:r>
          </w:p>
        </w:tc>
        <w:tc>
          <w:tcPr>
            <w:tcW w:w="1675" w:type="dxa"/>
            <w:noWrap/>
            <w:hideMark/>
          </w:tcPr>
          <w:p w14:paraId="0CD473C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D6B91BB" w14:textId="77777777" w:rsidR="007A6E54" w:rsidRPr="007A6E54" w:rsidRDefault="007A6E54" w:rsidP="007A6E54">
            <w:pPr>
              <w:spacing w:after="0"/>
              <w:ind w:right="280"/>
              <w:jc w:val="right"/>
              <w:rPr>
                <w:szCs w:val="20"/>
              </w:rPr>
            </w:pPr>
            <w:r w:rsidRPr="007A6E54">
              <w:rPr>
                <w:szCs w:val="20"/>
              </w:rPr>
              <w:t>$406.95</w:t>
            </w:r>
          </w:p>
        </w:tc>
        <w:tc>
          <w:tcPr>
            <w:tcW w:w="2111" w:type="dxa"/>
            <w:noWrap/>
            <w:hideMark/>
          </w:tcPr>
          <w:p w14:paraId="32C2A25A" w14:textId="77777777" w:rsidR="007A6E54" w:rsidRPr="007A6E54" w:rsidRDefault="007A6E54" w:rsidP="007A6E54">
            <w:pPr>
              <w:spacing w:after="0"/>
              <w:jc w:val="center"/>
              <w:rPr>
                <w:szCs w:val="20"/>
              </w:rPr>
            </w:pPr>
            <w:r w:rsidRPr="007A6E54">
              <w:rPr>
                <w:szCs w:val="20"/>
              </w:rPr>
              <w:t>Credit Balance</w:t>
            </w:r>
          </w:p>
        </w:tc>
        <w:tc>
          <w:tcPr>
            <w:tcW w:w="991" w:type="dxa"/>
          </w:tcPr>
          <w:p w14:paraId="6FDB345A" w14:textId="77777777" w:rsidR="007A6E54" w:rsidRPr="007A6E54" w:rsidRDefault="007A6E54" w:rsidP="007A6E54">
            <w:pPr>
              <w:spacing w:after="0"/>
              <w:jc w:val="right"/>
              <w:rPr>
                <w:szCs w:val="20"/>
              </w:rPr>
            </w:pPr>
            <w:r w:rsidRPr="007A6E54">
              <w:rPr>
                <w:szCs w:val="20"/>
              </w:rPr>
              <w:t>19/08/2015</w:t>
            </w:r>
          </w:p>
        </w:tc>
      </w:tr>
      <w:tr w:rsidR="007A6E54" w:rsidRPr="007A6E54" w14:paraId="1CEB25A2" w14:textId="77777777" w:rsidTr="00EA67DA">
        <w:tc>
          <w:tcPr>
            <w:tcW w:w="3261" w:type="dxa"/>
            <w:noWrap/>
            <w:hideMark/>
          </w:tcPr>
          <w:p w14:paraId="5700E5F0" w14:textId="77777777" w:rsidR="007A6E54" w:rsidRPr="007A6E54" w:rsidRDefault="007A6E54" w:rsidP="007A6E54">
            <w:pPr>
              <w:spacing w:after="0"/>
              <w:jc w:val="left"/>
              <w:rPr>
                <w:szCs w:val="20"/>
              </w:rPr>
            </w:pPr>
            <w:r w:rsidRPr="007A6E54">
              <w:rPr>
                <w:szCs w:val="20"/>
              </w:rPr>
              <w:t xml:space="preserve">Best On Parks Management P L    </w:t>
            </w:r>
          </w:p>
        </w:tc>
        <w:tc>
          <w:tcPr>
            <w:tcW w:w="1675" w:type="dxa"/>
            <w:noWrap/>
            <w:hideMark/>
          </w:tcPr>
          <w:p w14:paraId="5882107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0BF5F42" w14:textId="77777777" w:rsidR="007A6E54" w:rsidRPr="007A6E54" w:rsidRDefault="007A6E54" w:rsidP="007A6E54">
            <w:pPr>
              <w:spacing w:after="0"/>
              <w:ind w:right="280"/>
              <w:jc w:val="right"/>
              <w:rPr>
                <w:szCs w:val="20"/>
              </w:rPr>
            </w:pPr>
            <w:r w:rsidRPr="007A6E54">
              <w:rPr>
                <w:szCs w:val="20"/>
              </w:rPr>
              <w:t>$104.35</w:t>
            </w:r>
          </w:p>
        </w:tc>
        <w:tc>
          <w:tcPr>
            <w:tcW w:w="2111" w:type="dxa"/>
            <w:noWrap/>
            <w:hideMark/>
          </w:tcPr>
          <w:p w14:paraId="18B62445" w14:textId="77777777" w:rsidR="007A6E54" w:rsidRPr="007A6E54" w:rsidRDefault="007A6E54" w:rsidP="007A6E54">
            <w:pPr>
              <w:spacing w:after="0"/>
              <w:jc w:val="center"/>
              <w:rPr>
                <w:szCs w:val="20"/>
              </w:rPr>
            </w:pPr>
            <w:r w:rsidRPr="007A6E54">
              <w:rPr>
                <w:szCs w:val="20"/>
              </w:rPr>
              <w:t>Credit Balance</w:t>
            </w:r>
          </w:p>
        </w:tc>
        <w:tc>
          <w:tcPr>
            <w:tcW w:w="991" w:type="dxa"/>
          </w:tcPr>
          <w:p w14:paraId="1E9A34E0" w14:textId="77777777" w:rsidR="007A6E54" w:rsidRPr="007A6E54" w:rsidRDefault="007A6E54" w:rsidP="007A6E54">
            <w:pPr>
              <w:spacing w:after="0"/>
              <w:jc w:val="right"/>
              <w:rPr>
                <w:szCs w:val="20"/>
              </w:rPr>
            </w:pPr>
            <w:r w:rsidRPr="007A6E54">
              <w:rPr>
                <w:szCs w:val="20"/>
              </w:rPr>
              <w:t>21/10/2015</w:t>
            </w:r>
          </w:p>
        </w:tc>
      </w:tr>
      <w:tr w:rsidR="007A6E54" w:rsidRPr="007A6E54" w14:paraId="54C0DEE4" w14:textId="77777777" w:rsidTr="00EA67DA">
        <w:tc>
          <w:tcPr>
            <w:tcW w:w="3261" w:type="dxa"/>
            <w:noWrap/>
            <w:hideMark/>
          </w:tcPr>
          <w:p w14:paraId="040F6A6F" w14:textId="77777777" w:rsidR="007A6E54" w:rsidRPr="007A6E54" w:rsidRDefault="007A6E54" w:rsidP="007A6E54">
            <w:pPr>
              <w:spacing w:after="0"/>
              <w:jc w:val="left"/>
              <w:rPr>
                <w:szCs w:val="20"/>
              </w:rPr>
            </w:pPr>
            <w:r w:rsidRPr="007A6E54">
              <w:rPr>
                <w:szCs w:val="20"/>
              </w:rPr>
              <w:t>Beverley Dean</w:t>
            </w:r>
          </w:p>
        </w:tc>
        <w:tc>
          <w:tcPr>
            <w:tcW w:w="1675" w:type="dxa"/>
            <w:noWrap/>
            <w:hideMark/>
          </w:tcPr>
          <w:p w14:paraId="5E72C8B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48BDF23" w14:textId="77777777" w:rsidR="007A6E54" w:rsidRPr="007A6E54" w:rsidRDefault="007A6E54" w:rsidP="007A6E54">
            <w:pPr>
              <w:spacing w:after="0"/>
              <w:ind w:right="280"/>
              <w:jc w:val="right"/>
              <w:rPr>
                <w:szCs w:val="20"/>
              </w:rPr>
            </w:pPr>
            <w:r w:rsidRPr="007A6E54">
              <w:rPr>
                <w:szCs w:val="20"/>
              </w:rPr>
              <w:t>$132.77</w:t>
            </w:r>
          </w:p>
        </w:tc>
        <w:tc>
          <w:tcPr>
            <w:tcW w:w="2111" w:type="dxa"/>
            <w:noWrap/>
            <w:hideMark/>
          </w:tcPr>
          <w:p w14:paraId="34FC31CF" w14:textId="77777777" w:rsidR="007A6E54" w:rsidRPr="007A6E54" w:rsidRDefault="007A6E54" w:rsidP="007A6E54">
            <w:pPr>
              <w:spacing w:after="0"/>
              <w:jc w:val="center"/>
              <w:rPr>
                <w:szCs w:val="20"/>
              </w:rPr>
            </w:pPr>
            <w:r w:rsidRPr="007A6E54">
              <w:rPr>
                <w:szCs w:val="20"/>
              </w:rPr>
              <w:t>Credit Balance</w:t>
            </w:r>
          </w:p>
        </w:tc>
        <w:tc>
          <w:tcPr>
            <w:tcW w:w="991" w:type="dxa"/>
          </w:tcPr>
          <w:p w14:paraId="4A0FA1D9" w14:textId="77777777" w:rsidR="007A6E54" w:rsidRPr="007A6E54" w:rsidRDefault="007A6E54" w:rsidP="007A6E54">
            <w:pPr>
              <w:spacing w:after="0"/>
              <w:jc w:val="right"/>
              <w:rPr>
                <w:szCs w:val="20"/>
              </w:rPr>
            </w:pPr>
            <w:r w:rsidRPr="007A6E54">
              <w:rPr>
                <w:szCs w:val="20"/>
              </w:rPr>
              <w:t>21/05/2015</w:t>
            </w:r>
          </w:p>
        </w:tc>
      </w:tr>
      <w:tr w:rsidR="007A6E54" w:rsidRPr="007A6E54" w14:paraId="01FC82C3" w14:textId="77777777" w:rsidTr="00EA67DA">
        <w:tc>
          <w:tcPr>
            <w:tcW w:w="3261" w:type="dxa"/>
            <w:noWrap/>
            <w:hideMark/>
          </w:tcPr>
          <w:p w14:paraId="0633C199" w14:textId="77777777" w:rsidR="007A6E54" w:rsidRPr="007A6E54" w:rsidRDefault="007A6E54" w:rsidP="007A6E54">
            <w:pPr>
              <w:spacing w:after="0"/>
              <w:jc w:val="left"/>
              <w:rPr>
                <w:szCs w:val="20"/>
              </w:rPr>
            </w:pPr>
            <w:r w:rsidRPr="007A6E54">
              <w:rPr>
                <w:szCs w:val="20"/>
              </w:rPr>
              <w:t>Beverley Hayes</w:t>
            </w:r>
          </w:p>
        </w:tc>
        <w:tc>
          <w:tcPr>
            <w:tcW w:w="1675" w:type="dxa"/>
            <w:noWrap/>
            <w:hideMark/>
          </w:tcPr>
          <w:p w14:paraId="0A96CC3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6255EAD" w14:textId="77777777" w:rsidR="007A6E54" w:rsidRPr="007A6E54" w:rsidRDefault="007A6E54" w:rsidP="007A6E54">
            <w:pPr>
              <w:spacing w:after="0"/>
              <w:ind w:right="280"/>
              <w:jc w:val="right"/>
              <w:rPr>
                <w:szCs w:val="20"/>
              </w:rPr>
            </w:pPr>
            <w:r w:rsidRPr="007A6E54">
              <w:rPr>
                <w:szCs w:val="20"/>
              </w:rPr>
              <w:t>$100.00</w:t>
            </w:r>
          </w:p>
        </w:tc>
        <w:tc>
          <w:tcPr>
            <w:tcW w:w="2111" w:type="dxa"/>
            <w:noWrap/>
            <w:hideMark/>
          </w:tcPr>
          <w:p w14:paraId="72AE06FC" w14:textId="77777777" w:rsidR="007A6E54" w:rsidRPr="007A6E54" w:rsidRDefault="007A6E54" w:rsidP="007A6E54">
            <w:pPr>
              <w:spacing w:after="0"/>
              <w:jc w:val="center"/>
              <w:rPr>
                <w:szCs w:val="20"/>
              </w:rPr>
            </w:pPr>
            <w:r w:rsidRPr="007A6E54">
              <w:rPr>
                <w:szCs w:val="20"/>
              </w:rPr>
              <w:t>Credit Balance</w:t>
            </w:r>
          </w:p>
        </w:tc>
        <w:tc>
          <w:tcPr>
            <w:tcW w:w="991" w:type="dxa"/>
          </w:tcPr>
          <w:p w14:paraId="194EE038" w14:textId="77777777" w:rsidR="007A6E54" w:rsidRPr="007A6E54" w:rsidRDefault="007A6E54" w:rsidP="007A6E54">
            <w:pPr>
              <w:spacing w:after="0"/>
              <w:jc w:val="right"/>
              <w:rPr>
                <w:szCs w:val="20"/>
              </w:rPr>
            </w:pPr>
            <w:r w:rsidRPr="007A6E54">
              <w:rPr>
                <w:szCs w:val="20"/>
              </w:rPr>
              <w:t>5/06/2015</w:t>
            </w:r>
          </w:p>
        </w:tc>
      </w:tr>
      <w:tr w:rsidR="007A6E54" w:rsidRPr="007A6E54" w14:paraId="3D49208E" w14:textId="77777777" w:rsidTr="00EA67DA">
        <w:tc>
          <w:tcPr>
            <w:tcW w:w="3261" w:type="dxa"/>
            <w:noWrap/>
            <w:hideMark/>
          </w:tcPr>
          <w:p w14:paraId="4F313214" w14:textId="77777777" w:rsidR="007A6E54" w:rsidRPr="007A6E54" w:rsidRDefault="007A6E54" w:rsidP="007A6E54">
            <w:pPr>
              <w:spacing w:after="0"/>
              <w:jc w:val="left"/>
              <w:rPr>
                <w:szCs w:val="20"/>
              </w:rPr>
            </w:pPr>
            <w:r w:rsidRPr="007A6E54">
              <w:rPr>
                <w:szCs w:val="20"/>
              </w:rPr>
              <w:t>Bhanu Majumdar</w:t>
            </w:r>
          </w:p>
        </w:tc>
        <w:tc>
          <w:tcPr>
            <w:tcW w:w="1675" w:type="dxa"/>
            <w:noWrap/>
            <w:hideMark/>
          </w:tcPr>
          <w:p w14:paraId="2D5B0EC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9537750" w14:textId="77777777" w:rsidR="007A6E54" w:rsidRPr="007A6E54" w:rsidRDefault="007A6E54" w:rsidP="007A6E54">
            <w:pPr>
              <w:spacing w:after="0"/>
              <w:ind w:right="280"/>
              <w:jc w:val="right"/>
              <w:rPr>
                <w:szCs w:val="20"/>
              </w:rPr>
            </w:pPr>
            <w:r w:rsidRPr="007A6E54">
              <w:rPr>
                <w:szCs w:val="20"/>
              </w:rPr>
              <w:t>$34.32</w:t>
            </w:r>
          </w:p>
        </w:tc>
        <w:tc>
          <w:tcPr>
            <w:tcW w:w="2111" w:type="dxa"/>
            <w:noWrap/>
            <w:hideMark/>
          </w:tcPr>
          <w:p w14:paraId="3214EB51" w14:textId="77777777" w:rsidR="007A6E54" w:rsidRPr="007A6E54" w:rsidRDefault="007A6E54" w:rsidP="007A6E54">
            <w:pPr>
              <w:spacing w:after="0"/>
              <w:jc w:val="center"/>
              <w:rPr>
                <w:szCs w:val="20"/>
              </w:rPr>
            </w:pPr>
            <w:r w:rsidRPr="007A6E54">
              <w:rPr>
                <w:szCs w:val="20"/>
              </w:rPr>
              <w:t>Credit Balance</w:t>
            </w:r>
          </w:p>
        </w:tc>
        <w:tc>
          <w:tcPr>
            <w:tcW w:w="991" w:type="dxa"/>
          </w:tcPr>
          <w:p w14:paraId="67943F31" w14:textId="77777777" w:rsidR="007A6E54" w:rsidRPr="007A6E54" w:rsidRDefault="007A6E54" w:rsidP="007A6E54">
            <w:pPr>
              <w:spacing w:after="0"/>
              <w:jc w:val="right"/>
              <w:rPr>
                <w:szCs w:val="20"/>
              </w:rPr>
            </w:pPr>
            <w:r w:rsidRPr="007A6E54">
              <w:rPr>
                <w:szCs w:val="20"/>
              </w:rPr>
              <w:t>6/09/2013</w:t>
            </w:r>
          </w:p>
        </w:tc>
      </w:tr>
      <w:tr w:rsidR="007A6E54" w:rsidRPr="007A6E54" w14:paraId="658A712E" w14:textId="77777777" w:rsidTr="00EA67DA">
        <w:tc>
          <w:tcPr>
            <w:tcW w:w="3261" w:type="dxa"/>
            <w:noWrap/>
            <w:hideMark/>
          </w:tcPr>
          <w:p w14:paraId="3972B4B0" w14:textId="77777777" w:rsidR="007A6E54" w:rsidRPr="007A6E54" w:rsidRDefault="007A6E54" w:rsidP="007A6E54">
            <w:pPr>
              <w:spacing w:after="0"/>
              <w:jc w:val="left"/>
              <w:rPr>
                <w:szCs w:val="20"/>
              </w:rPr>
            </w:pPr>
            <w:r w:rsidRPr="007A6E54">
              <w:rPr>
                <w:szCs w:val="20"/>
              </w:rPr>
              <w:t>Bianca Jonson</w:t>
            </w:r>
          </w:p>
        </w:tc>
        <w:tc>
          <w:tcPr>
            <w:tcW w:w="1675" w:type="dxa"/>
            <w:noWrap/>
            <w:hideMark/>
          </w:tcPr>
          <w:p w14:paraId="008A9A4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04C930B" w14:textId="77777777" w:rsidR="007A6E54" w:rsidRPr="007A6E54" w:rsidRDefault="007A6E54" w:rsidP="007A6E54">
            <w:pPr>
              <w:spacing w:after="0"/>
              <w:ind w:right="280"/>
              <w:jc w:val="right"/>
              <w:rPr>
                <w:szCs w:val="20"/>
              </w:rPr>
            </w:pPr>
            <w:r w:rsidRPr="007A6E54">
              <w:rPr>
                <w:szCs w:val="20"/>
              </w:rPr>
              <w:t>$95.26</w:t>
            </w:r>
          </w:p>
        </w:tc>
        <w:tc>
          <w:tcPr>
            <w:tcW w:w="2111" w:type="dxa"/>
            <w:noWrap/>
            <w:hideMark/>
          </w:tcPr>
          <w:p w14:paraId="74B1E842" w14:textId="77777777" w:rsidR="007A6E54" w:rsidRPr="007A6E54" w:rsidRDefault="007A6E54" w:rsidP="007A6E54">
            <w:pPr>
              <w:spacing w:after="0"/>
              <w:jc w:val="center"/>
              <w:rPr>
                <w:szCs w:val="20"/>
              </w:rPr>
            </w:pPr>
            <w:r w:rsidRPr="007A6E54">
              <w:rPr>
                <w:szCs w:val="20"/>
              </w:rPr>
              <w:t>Credit Balance</w:t>
            </w:r>
          </w:p>
        </w:tc>
        <w:tc>
          <w:tcPr>
            <w:tcW w:w="991" w:type="dxa"/>
          </w:tcPr>
          <w:p w14:paraId="68281A6B" w14:textId="77777777" w:rsidR="007A6E54" w:rsidRPr="007A6E54" w:rsidRDefault="007A6E54" w:rsidP="007A6E54">
            <w:pPr>
              <w:spacing w:after="0"/>
              <w:jc w:val="right"/>
              <w:rPr>
                <w:szCs w:val="20"/>
              </w:rPr>
            </w:pPr>
            <w:r w:rsidRPr="007A6E54">
              <w:rPr>
                <w:szCs w:val="20"/>
              </w:rPr>
              <w:t>6/07/2015</w:t>
            </w:r>
          </w:p>
        </w:tc>
      </w:tr>
      <w:tr w:rsidR="007A6E54" w:rsidRPr="007A6E54" w14:paraId="388468B7" w14:textId="77777777" w:rsidTr="00EA67DA">
        <w:tc>
          <w:tcPr>
            <w:tcW w:w="3261" w:type="dxa"/>
            <w:noWrap/>
            <w:hideMark/>
          </w:tcPr>
          <w:p w14:paraId="0B24EAA6" w14:textId="77777777" w:rsidR="007A6E54" w:rsidRPr="007A6E54" w:rsidRDefault="007A6E54" w:rsidP="007A6E54">
            <w:pPr>
              <w:spacing w:after="0"/>
              <w:jc w:val="left"/>
              <w:rPr>
                <w:szCs w:val="20"/>
              </w:rPr>
            </w:pPr>
            <w:r w:rsidRPr="007A6E54">
              <w:rPr>
                <w:szCs w:val="20"/>
              </w:rPr>
              <w:t xml:space="preserve">Bianca </w:t>
            </w:r>
            <w:proofErr w:type="spellStart"/>
            <w:r w:rsidRPr="007A6E54">
              <w:rPr>
                <w:szCs w:val="20"/>
              </w:rPr>
              <w:t>Tarr</w:t>
            </w:r>
            <w:proofErr w:type="spellEnd"/>
          </w:p>
        </w:tc>
        <w:tc>
          <w:tcPr>
            <w:tcW w:w="1675" w:type="dxa"/>
            <w:noWrap/>
            <w:hideMark/>
          </w:tcPr>
          <w:p w14:paraId="224A9C3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3582035" w14:textId="77777777" w:rsidR="007A6E54" w:rsidRPr="007A6E54" w:rsidRDefault="007A6E54" w:rsidP="007A6E54">
            <w:pPr>
              <w:spacing w:after="0"/>
              <w:ind w:right="280"/>
              <w:jc w:val="right"/>
              <w:rPr>
                <w:szCs w:val="20"/>
              </w:rPr>
            </w:pPr>
            <w:r w:rsidRPr="007A6E54">
              <w:rPr>
                <w:szCs w:val="20"/>
              </w:rPr>
              <w:t>$175.78</w:t>
            </w:r>
          </w:p>
        </w:tc>
        <w:tc>
          <w:tcPr>
            <w:tcW w:w="2111" w:type="dxa"/>
            <w:noWrap/>
            <w:hideMark/>
          </w:tcPr>
          <w:p w14:paraId="06D86182" w14:textId="77777777" w:rsidR="007A6E54" w:rsidRPr="007A6E54" w:rsidRDefault="007A6E54" w:rsidP="007A6E54">
            <w:pPr>
              <w:spacing w:after="0"/>
              <w:jc w:val="center"/>
              <w:rPr>
                <w:szCs w:val="20"/>
              </w:rPr>
            </w:pPr>
            <w:r w:rsidRPr="007A6E54">
              <w:rPr>
                <w:szCs w:val="20"/>
              </w:rPr>
              <w:t>Credit Balance</w:t>
            </w:r>
          </w:p>
        </w:tc>
        <w:tc>
          <w:tcPr>
            <w:tcW w:w="991" w:type="dxa"/>
          </w:tcPr>
          <w:p w14:paraId="362159F2" w14:textId="77777777" w:rsidR="007A6E54" w:rsidRPr="007A6E54" w:rsidRDefault="007A6E54" w:rsidP="007A6E54">
            <w:pPr>
              <w:spacing w:after="0"/>
              <w:jc w:val="right"/>
              <w:rPr>
                <w:szCs w:val="20"/>
              </w:rPr>
            </w:pPr>
            <w:r w:rsidRPr="007A6E54">
              <w:rPr>
                <w:szCs w:val="20"/>
              </w:rPr>
              <w:t>20/10/2015</w:t>
            </w:r>
          </w:p>
        </w:tc>
      </w:tr>
      <w:tr w:rsidR="007A6E54" w:rsidRPr="007A6E54" w14:paraId="4B677865" w14:textId="77777777" w:rsidTr="00EA67DA">
        <w:tc>
          <w:tcPr>
            <w:tcW w:w="3261" w:type="dxa"/>
            <w:noWrap/>
            <w:hideMark/>
          </w:tcPr>
          <w:p w14:paraId="4AB1F91D" w14:textId="77777777" w:rsidR="007A6E54" w:rsidRPr="007A6E54" w:rsidRDefault="007A6E54" w:rsidP="007A6E54">
            <w:pPr>
              <w:spacing w:after="0"/>
              <w:jc w:val="left"/>
              <w:rPr>
                <w:szCs w:val="20"/>
              </w:rPr>
            </w:pPr>
            <w:r w:rsidRPr="007A6E54">
              <w:rPr>
                <w:szCs w:val="20"/>
              </w:rPr>
              <w:t>Billie Neale-Hamilton</w:t>
            </w:r>
          </w:p>
        </w:tc>
        <w:tc>
          <w:tcPr>
            <w:tcW w:w="1675" w:type="dxa"/>
            <w:noWrap/>
            <w:hideMark/>
          </w:tcPr>
          <w:p w14:paraId="28AEB61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18B4633" w14:textId="77777777" w:rsidR="007A6E54" w:rsidRPr="007A6E54" w:rsidRDefault="007A6E54" w:rsidP="007A6E54">
            <w:pPr>
              <w:spacing w:after="0"/>
              <w:ind w:right="280"/>
              <w:jc w:val="right"/>
              <w:rPr>
                <w:szCs w:val="20"/>
              </w:rPr>
            </w:pPr>
            <w:r w:rsidRPr="007A6E54">
              <w:rPr>
                <w:szCs w:val="20"/>
              </w:rPr>
              <w:t>$30.36</w:t>
            </w:r>
          </w:p>
        </w:tc>
        <w:tc>
          <w:tcPr>
            <w:tcW w:w="2111" w:type="dxa"/>
            <w:noWrap/>
            <w:hideMark/>
          </w:tcPr>
          <w:p w14:paraId="6710E9D1" w14:textId="77777777" w:rsidR="007A6E54" w:rsidRPr="007A6E54" w:rsidRDefault="007A6E54" w:rsidP="007A6E54">
            <w:pPr>
              <w:spacing w:after="0"/>
              <w:jc w:val="center"/>
              <w:rPr>
                <w:szCs w:val="20"/>
              </w:rPr>
            </w:pPr>
            <w:r w:rsidRPr="007A6E54">
              <w:rPr>
                <w:szCs w:val="20"/>
              </w:rPr>
              <w:t>Credit Balance</w:t>
            </w:r>
          </w:p>
        </w:tc>
        <w:tc>
          <w:tcPr>
            <w:tcW w:w="991" w:type="dxa"/>
          </w:tcPr>
          <w:p w14:paraId="0EE6E838" w14:textId="77777777" w:rsidR="007A6E54" w:rsidRPr="007A6E54" w:rsidRDefault="007A6E54" w:rsidP="007A6E54">
            <w:pPr>
              <w:spacing w:after="0"/>
              <w:jc w:val="right"/>
              <w:rPr>
                <w:szCs w:val="20"/>
              </w:rPr>
            </w:pPr>
            <w:r w:rsidRPr="007A6E54">
              <w:rPr>
                <w:szCs w:val="20"/>
              </w:rPr>
              <w:t>4/06/2015</w:t>
            </w:r>
          </w:p>
        </w:tc>
      </w:tr>
      <w:tr w:rsidR="007A6E54" w:rsidRPr="007A6E54" w14:paraId="5976366A" w14:textId="77777777" w:rsidTr="00EA67DA">
        <w:tc>
          <w:tcPr>
            <w:tcW w:w="3261" w:type="dxa"/>
            <w:noWrap/>
            <w:hideMark/>
          </w:tcPr>
          <w:p w14:paraId="5B82A28A" w14:textId="77777777" w:rsidR="007A6E54" w:rsidRPr="007A6E54" w:rsidRDefault="007A6E54" w:rsidP="007A6E54">
            <w:pPr>
              <w:spacing w:after="0"/>
              <w:jc w:val="left"/>
              <w:rPr>
                <w:szCs w:val="20"/>
              </w:rPr>
            </w:pPr>
            <w:r w:rsidRPr="007A6E54">
              <w:rPr>
                <w:szCs w:val="20"/>
              </w:rPr>
              <w:t>Blade Neumann</w:t>
            </w:r>
          </w:p>
        </w:tc>
        <w:tc>
          <w:tcPr>
            <w:tcW w:w="1675" w:type="dxa"/>
            <w:noWrap/>
            <w:hideMark/>
          </w:tcPr>
          <w:p w14:paraId="3DA27EE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DEAED36" w14:textId="77777777" w:rsidR="007A6E54" w:rsidRPr="007A6E54" w:rsidRDefault="007A6E54" w:rsidP="007A6E54">
            <w:pPr>
              <w:spacing w:after="0"/>
              <w:ind w:right="280"/>
              <w:jc w:val="right"/>
              <w:rPr>
                <w:szCs w:val="20"/>
              </w:rPr>
            </w:pPr>
            <w:r w:rsidRPr="007A6E54">
              <w:rPr>
                <w:szCs w:val="20"/>
              </w:rPr>
              <w:t>$10.61</w:t>
            </w:r>
          </w:p>
        </w:tc>
        <w:tc>
          <w:tcPr>
            <w:tcW w:w="2111" w:type="dxa"/>
            <w:noWrap/>
            <w:hideMark/>
          </w:tcPr>
          <w:p w14:paraId="589AF82C" w14:textId="77777777" w:rsidR="007A6E54" w:rsidRPr="007A6E54" w:rsidRDefault="007A6E54" w:rsidP="007A6E54">
            <w:pPr>
              <w:spacing w:after="0"/>
              <w:jc w:val="center"/>
              <w:rPr>
                <w:szCs w:val="20"/>
              </w:rPr>
            </w:pPr>
            <w:r w:rsidRPr="007A6E54">
              <w:rPr>
                <w:szCs w:val="20"/>
              </w:rPr>
              <w:t>Credit Balance</w:t>
            </w:r>
          </w:p>
        </w:tc>
        <w:tc>
          <w:tcPr>
            <w:tcW w:w="991" w:type="dxa"/>
          </w:tcPr>
          <w:p w14:paraId="4C2F9BBB" w14:textId="77777777" w:rsidR="007A6E54" w:rsidRPr="007A6E54" w:rsidRDefault="007A6E54" w:rsidP="007A6E54">
            <w:pPr>
              <w:spacing w:after="0"/>
              <w:jc w:val="right"/>
              <w:rPr>
                <w:szCs w:val="20"/>
              </w:rPr>
            </w:pPr>
            <w:r w:rsidRPr="007A6E54">
              <w:rPr>
                <w:szCs w:val="20"/>
              </w:rPr>
              <w:t>20/01/2016</w:t>
            </w:r>
          </w:p>
        </w:tc>
      </w:tr>
      <w:tr w:rsidR="007A6E54" w:rsidRPr="007A6E54" w14:paraId="0D810957" w14:textId="77777777" w:rsidTr="00EA67DA">
        <w:tc>
          <w:tcPr>
            <w:tcW w:w="3261" w:type="dxa"/>
            <w:noWrap/>
            <w:hideMark/>
          </w:tcPr>
          <w:p w14:paraId="2712666A" w14:textId="77777777" w:rsidR="007A6E54" w:rsidRPr="007A6E54" w:rsidRDefault="007A6E54" w:rsidP="007A6E54">
            <w:pPr>
              <w:spacing w:after="0"/>
              <w:jc w:val="left"/>
              <w:rPr>
                <w:szCs w:val="20"/>
              </w:rPr>
            </w:pPr>
            <w:proofErr w:type="spellStart"/>
            <w:r w:rsidRPr="007A6E54">
              <w:rPr>
                <w:szCs w:val="20"/>
              </w:rPr>
              <w:t>Bobbylee</w:t>
            </w:r>
            <w:proofErr w:type="spellEnd"/>
            <w:r w:rsidRPr="007A6E54">
              <w:rPr>
                <w:szCs w:val="20"/>
              </w:rPr>
              <w:t xml:space="preserve"> Hardwick</w:t>
            </w:r>
          </w:p>
        </w:tc>
        <w:tc>
          <w:tcPr>
            <w:tcW w:w="1675" w:type="dxa"/>
            <w:noWrap/>
            <w:hideMark/>
          </w:tcPr>
          <w:p w14:paraId="07EFA53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FA0CA27" w14:textId="77777777" w:rsidR="007A6E54" w:rsidRPr="007A6E54" w:rsidRDefault="007A6E54" w:rsidP="007A6E54">
            <w:pPr>
              <w:spacing w:after="0"/>
              <w:ind w:right="280"/>
              <w:jc w:val="right"/>
              <w:rPr>
                <w:szCs w:val="20"/>
              </w:rPr>
            </w:pPr>
            <w:r w:rsidRPr="007A6E54">
              <w:rPr>
                <w:szCs w:val="20"/>
              </w:rPr>
              <w:t>$50.00</w:t>
            </w:r>
          </w:p>
        </w:tc>
        <w:tc>
          <w:tcPr>
            <w:tcW w:w="2111" w:type="dxa"/>
            <w:noWrap/>
            <w:hideMark/>
          </w:tcPr>
          <w:p w14:paraId="2677F7FC" w14:textId="77777777" w:rsidR="007A6E54" w:rsidRPr="007A6E54" w:rsidRDefault="007A6E54" w:rsidP="007A6E54">
            <w:pPr>
              <w:spacing w:after="0"/>
              <w:jc w:val="center"/>
              <w:rPr>
                <w:szCs w:val="20"/>
              </w:rPr>
            </w:pPr>
            <w:r w:rsidRPr="007A6E54">
              <w:rPr>
                <w:szCs w:val="20"/>
              </w:rPr>
              <w:t>Credit Balance</w:t>
            </w:r>
          </w:p>
        </w:tc>
        <w:tc>
          <w:tcPr>
            <w:tcW w:w="991" w:type="dxa"/>
          </w:tcPr>
          <w:p w14:paraId="637152C4" w14:textId="77777777" w:rsidR="007A6E54" w:rsidRPr="007A6E54" w:rsidRDefault="007A6E54" w:rsidP="007A6E54">
            <w:pPr>
              <w:spacing w:after="0"/>
              <w:jc w:val="right"/>
              <w:rPr>
                <w:szCs w:val="20"/>
              </w:rPr>
            </w:pPr>
            <w:r w:rsidRPr="007A6E54">
              <w:rPr>
                <w:szCs w:val="20"/>
              </w:rPr>
              <w:t>21/07/2016</w:t>
            </w:r>
          </w:p>
        </w:tc>
      </w:tr>
      <w:tr w:rsidR="007A6E54" w:rsidRPr="007A6E54" w14:paraId="0B6E312B" w14:textId="77777777" w:rsidTr="00EA67DA">
        <w:tc>
          <w:tcPr>
            <w:tcW w:w="3261" w:type="dxa"/>
            <w:noWrap/>
            <w:hideMark/>
          </w:tcPr>
          <w:p w14:paraId="2A5003CE" w14:textId="77777777" w:rsidR="007A6E54" w:rsidRPr="007A6E54" w:rsidRDefault="007A6E54" w:rsidP="007A6E54">
            <w:pPr>
              <w:spacing w:after="0"/>
              <w:jc w:val="left"/>
              <w:rPr>
                <w:szCs w:val="20"/>
              </w:rPr>
            </w:pPr>
            <w:r w:rsidRPr="007A6E54">
              <w:rPr>
                <w:szCs w:val="20"/>
              </w:rPr>
              <w:t xml:space="preserve">Boleslaw </w:t>
            </w:r>
            <w:proofErr w:type="spellStart"/>
            <w:r w:rsidRPr="007A6E54">
              <w:rPr>
                <w:szCs w:val="20"/>
              </w:rPr>
              <w:t>Machinski</w:t>
            </w:r>
            <w:proofErr w:type="spellEnd"/>
          </w:p>
        </w:tc>
        <w:tc>
          <w:tcPr>
            <w:tcW w:w="1675" w:type="dxa"/>
            <w:noWrap/>
            <w:hideMark/>
          </w:tcPr>
          <w:p w14:paraId="5AAECE5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F2E33D8" w14:textId="77777777" w:rsidR="007A6E54" w:rsidRPr="007A6E54" w:rsidRDefault="007A6E54" w:rsidP="007A6E54">
            <w:pPr>
              <w:spacing w:after="0"/>
              <w:ind w:right="280"/>
              <w:jc w:val="right"/>
              <w:rPr>
                <w:szCs w:val="20"/>
              </w:rPr>
            </w:pPr>
            <w:r w:rsidRPr="007A6E54">
              <w:rPr>
                <w:szCs w:val="20"/>
              </w:rPr>
              <w:t>$21.15</w:t>
            </w:r>
          </w:p>
        </w:tc>
        <w:tc>
          <w:tcPr>
            <w:tcW w:w="2111" w:type="dxa"/>
            <w:noWrap/>
            <w:hideMark/>
          </w:tcPr>
          <w:p w14:paraId="2A87E2AD" w14:textId="77777777" w:rsidR="007A6E54" w:rsidRPr="007A6E54" w:rsidRDefault="007A6E54" w:rsidP="007A6E54">
            <w:pPr>
              <w:spacing w:after="0"/>
              <w:jc w:val="center"/>
              <w:rPr>
                <w:szCs w:val="20"/>
              </w:rPr>
            </w:pPr>
            <w:r w:rsidRPr="007A6E54">
              <w:rPr>
                <w:szCs w:val="20"/>
              </w:rPr>
              <w:t>Credit Balance</w:t>
            </w:r>
          </w:p>
        </w:tc>
        <w:tc>
          <w:tcPr>
            <w:tcW w:w="991" w:type="dxa"/>
          </w:tcPr>
          <w:p w14:paraId="3A0FCE68" w14:textId="77777777" w:rsidR="007A6E54" w:rsidRPr="007A6E54" w:rsidRDefault="007A6E54" w:rsidP="007A6E54">
            <w:pPr>
              <w:spacing w:after="0"/>
              <w:jc w:val="right"/>
              <w:rPr>
                <w:szCs w:val="20"/>
              </w:rPr>
            </w:pPr>
            <w:r w:rsidRPr="007A6E54">
              <w:rPr>
                <w:szCs w:val="20"/>
              </w:rPr>
              <w:t>19/02/2015</w:t>
            </w:r>
          </w:p>
        </w:tc>
      </w:tr>
      <w:tr w:rsidR="007A6E54" w:rsidRPr="007A6E54" w14:paraId="00A31A9C" w14:textId="77777777" w:rsidTr="00EA67DA">
        <w:tc>
          <w:tcPr>
            <w:tcW w:w="3261" w:type="dxa"/>
            <w:noWrap/>
            <w:hideMark/>
          </w:tcPr>
          <w:p w14:paraId="1D60F9BE" w14:textId="77777777" w:rsidR="007A6E54" w:rsidRPr="007A6E54" w:rsidRDefault="007A6E54" w:rsidP="007A6E54">
            <w:pPr>
              <w:spacing w:after="0"/>
              <w:jc w:val="left"/>
              <w:rPr>
                <w:szCs w:val="20"/>
              </w:rPr>
            </w:pPr>
            <w:r w:rsidRPr="007A6E54">
              <w:rPr>
                <w:szCs w:val="20"/>
              </w:rPr>
              <w:t xml:space="preserve">Bonnie </w:t>
            </w:r>
            <w:proofErr w:type="spellStart"/>
            <w:r w:rsidRPr="007A6E54">
              <w:rPr>
                <w:szCs w:val="20"/>
              </w:rPr>
              <w:t>Geale</w:t>
            </w:r>
            <w:proofErr w:type="spellEnd"/>
          </w:p>
        </w:tc>
        <w:tc>
          <w:tcPr>
            <w:tcW w:w="1675" w:type="dxa"/>
            <w:noWrap/>
            <w:hideMark/>
          </w:tcPr>
          <w:p w14:paraId="2C59AD9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764485B" w14:textId="77777777" w:rsidR="007A6E54" w:rsidRPr="007A6E54" w:rsidRDefault="007A6E54" w:rsidP="007A6E54">
            <w:pPr>
              <w:spacing w:after="0"/>
              <w:ind w:right="280"/>
              <w:jc w:val="right"/>
              <w:rPr>
                <w:szCs w:val="20"/>
              </w:rPr>
            </w:pPr>
            <w:r w:rsidRPr="007A6E54">
              <w:rPr>
                <w:szCs w:val="20"/>
              </w:rPr>
              <w:t>$24.65</w:t>
            </w:r>
          </w:p>
        </w:tc>
        <w:tc>
          <w:tcPr>
            <w:tcW w:w="2111" w:type="dxa"/>
            <w:noWrap/>
            <w:hideMark/>
          </w:tcPr>
          <w:p w14:paraId="2D3872C6" w14:textId="77777777" w:rsidR="007A6E54" w:rsidRPr="007A6E54" w:rsidRDefault="007A6E54" w:rsidP="007A6E54">
            <w:pPr>
              <w:spacing w:after="0"/>
              <w:jc w:val="center"/>
              <w:rPr>
                <w:szCs w:val="20"/>
              </w:rPr>
            </w:pPr>
            <w:r w:rsidRPr="007A6E54">
              <w:rPr>
                <w:szCs w:val="20"/>
              </w:rPr>
              <w:t>Credit Balance</w:t>
            </w:r>
          </w:p>
        </w:tc>
        <w:tc>
          <w:tcPr>
            <w:tcW w:w="991" w:type="dxa"/>
          </w:tcPr>
          <w:p w14:paraId="6997D3BE" w14:textId="77777777" w:rsidR="007A6E54" w:rsidRPr="007A6E54" w:rsidRDefault="007A6E54" w:rsidP="007A6E54">
            <w:pPr>
              <w:spacing w:after="0"/>
              <w:jc w:val="right"/>
              <w:rPr>
                <w:szCs w:val="20"/>
              </w:rPr>
            </w:pPr>
            <w:r w:rsidRPr="007A6E54">
              <w:rPr>
                <w:szCs w:val="20"/>
              </w:rPr>
              <w:t>28/11/2015</w:t>
            </w:r>
          </w:p>
        </w:tc>
      </w:tr>
      <w:tr w:rsidR="007A6E54" w:rsidRPr="007A6E54" w14:paraId="6740198F" w14:textId="77777777" w:rsidTr="00EA67DA">
        <w:tc>
          <w:tcPr>
            <w:tcW w:w="3261" w:type="dxa"/>
            <w:noWrap/>
            <w:hideMark/>
          </w:tcPr>
          <w:p w14:paraId="0C408C72" w14:textId="77777777" w:rsidR="007A6E54" w:rsidRPr="007A6E54" w:rsidRDefault="007A6E54" w:rsidP="007A6E54">
            <w:pPr>
              <w:spacing w:after="0"/>
              <w:jc w:val="left"/>
              <w:rPr>
                <w:szCs w:val="20"/>
              </w:rPr>
            </w:pPr>
            <w:r w:rsidRPr="007A6E54">
              <w:rPr>
                <w:szCs w:val="20"/>
              </w:rPr>
              <w:t xml:space="preserve">Boral Resources    </w:t>
            </w:r>
          </w:p>
        </w:tc>
        <w:tc>
          <w:tcPr>
            <w:tcW w:w="1675" w:type="dxa"/>
            <w:noWrap/>
            <w:hideMark/>
          </w:tcPr>
          <w:p w14:paraId="2358A69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AFCB908" w14:textId="77777777" w:rsidR="007A6E54" w:rsidRPr="007A6E54" w:rsidRDefault="007A6E54" w:rsidP="007A6E54">
            <w:pPr>
              <w:spacing w:after="0"/>
              <w:ind w:right="280"/>
              <w:jc w:val="right"/>
              <w:rPr>
                <w:szCs w:val="20"/>
              </w:rPr>
            </w:pPr>
            <w:r w:rsidRPr="007A6E54">
              <w:rPr>
                <w:szCs w:val="20"/>
              </w:rPr>
              <w:t>$23.02</w:t>
            </w:r>
          </w:p>
        </w:tc>
        <w:tc>
          <w:tcPr>
            <w:tcW w:w="2111" w:type="dxa"/>
            <w:noWrap/>
            <w:hideMark/>
          </w:tcPr>
          <w:p w14:paraId="6C531785" w14:textId="77777777" w:rsidR="007A6E54" w:rsidRPr="007A6E54" w:rsidRDefault="007A6E54" w:rsidP="007A6E54">
            <w:pPr>
              <w:spacing w:after="0"/>
              <w:jc w:val="center"/>
              <w:rPr>
                <w:szCs w:val="20"/>
              </w:rPr>
            </w:pPr>
            <w:r w:rsidRPr="007A6E54">
              <w:rPr>
                <w:szCs w:val="20"/>
              </w:rPr>
              <w:t>Credit Balance</w:t>
            </w:r>
          </w:p>
        </w:tc>
        <w:tc>
          <w:tcPr>
            <w:tcW w:w="991" w:type="dxa"/>
          </w:tcPr>
          <w:p w14:paraId="4ABA46EF" w14:textId="77777777" w:rsidR="007A6E54" w:rsidRPr="007A6E54" w:rsidRDefault="007A6E54" w:rsidP="007A6E54">
            <w:pPr>
              <w:spacing w:after="0"/>
              <w:jc w:val="right"/>
              <w:rPr>
                <w:szCs w:val="20"/>
              </w:rPr>
            </w:pPr>
            <w:r w:rsidRPr="007A6E54">
              <w:rPr>
                <w:szCs w:val="20"/>
              </w:rPr>
              <w:t>20/03/2015</w:t>
            </w:r>
          </w:p>
        </w:tc>
      </w:tr>
      <w:tr w:rsidR="007A6E54" w:rsidRPr="007A6E54" w14:paraId="626A92B3" w14:textId="77777777" w:rsidTr="00EA67DA">
        <w:tc>
          <w:tcPr>
            <w:tcW w:w="3261" w:type="dxa"/>
            <w:noWrap/>
            <w:hideMark/>
          </w:tcPr>
          <w:p w14:paraId="212181E1" w14:textId="77777777" w:rsidR="007A6E54" w:rsidRPr="007A6E54" w:rsidRDefault="007A6E54" w:rsidP="007A6E54">
            <w:pPr>
              <w:spacing w:after="0"/>
              <w:jc w:val="left"/>
              <w:rPr>
                <w:szCs w:val="20"/>
              </w:rPr>
            </w:pPr>
            <w:r w:rsidRPr="007A6E54">
              <w:rPr>
                <w:szCs w:val="20"/>
              </w:rPr>
              <w:t>Boyd Simon</w:t>
            </w:r>
          </w:p>
        </w:tc>
        <w:tc>
          <w:tcPr>
            <w:tcW w:w="1675" w:type="dxa"/>
            <w:noWrap/>
            <w:hideMark/>
          </w:tcPr>
          <w:p w14:paraId="1D80630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164495A" w14:textId="77777777" w:rsidR="007A6E54" w:rsidRPr="007A6E54" w:rsidRDefault="007A6E54" w:rsidP="007A6E54">
            <w:pPr>
              <w:spacing w:after="0"/>
              <w:ind w:right="280"/>
              <w:jc w:val="right"/>
              <w:rPr>
                <w:szCs w:val="20"/>
              </w:rPr>
            </w:pPr>
            <w:r w:rsidRPr="007A6E54">
              <w:rPr>
                <w:szCs w:val="20"/>
              </w:rPr>
              <w:t>$71.56</w:t>
            </w:r>
          </w:p>
        </w:tc>
        <w:tc>
          <w:tcPr>
            <w:tcW w:w="2111" w:type="dxa"/>
            <w:noWrap/>
            <w:hideMark/>
          </w:tcPr>
          <w:p w14:paraId="5F5EEFEA" w14:textId="77777777" w:rsidR="007A6E54" w:rsidRPr="007A6E54" w:rsidRDefault="007A6E54" w:rsidP="007A6E54">
            <w:pPr>
              <w:spacing w:after="0"/>
              <w:jc w:val="center"/>
              <w:rPr>
                <w:szCs w:val="20"/>
              </w:rPr>
            </w:pPr>
            <w:r w:rsidRPr="007A6E54">
              <w:rPr>
                <w:szCs w:val="20"/>
              </w:rPr>
              <w:t>Credit Balance</w:t>
            </w:r>
          </w:p>
        </w:tc>
        <w:tc>
          <w:tcPr>
            <w:tcW w:w="991" w:type="dxa"/>
          </w:tcPr>
          <w:p w14:paraId="5826C543" w14:textId="77777777" w:rsidR="007A6E54" w:rsidRPr="007A6E54" w:rsidRDefault="007A6E54" w:rsidP="007A6E54">
            <w:pPr>
              <w:spacing w:after="0"/>
              <w:jc w:val="right"/>
              <w:rPr>
                <w:szCs w:val="20"/>
              </w:rPr>
            </w:pPr>
            <w:r w:rsidRPr="007A6E54">
              <w:rPr>
                <w:szCs w:val="20"/>
              </w:rPr>
              <w:t>16/03/2015</w:t>
            </w:r>
          </w:p>
        </w:tc>
      </w:tr>
      <w:tr w:rsidR="007A6E54" w:rsidRPr="007A6E54" w14:paraId="3E439698" w14:textId="77777777" w:rsidTr="00EA67DA">
        <w:tc>
          <w:tcPr>
            <w:tcW w:w="3261" w:type="dxa"/>
            <w:noWrap/>
            <w:hideMark/>
          </w:tcPr>
          <w:p w14:paraId="2D8AC46E" w14:textId="77777777" w:rsidR="007A6E54" w:rsidRPr="007A6E54" w:rsidRDefault="007A6E54" w:rsidP="007A6E54">
            <w:pPr>
              <w:spacing w:after="0"/>
              <w:jc w:val="left"/>
              <w:rPr>
                <w:szCs w:val="20"/>
              </w:rPr>
            </w:pPr>
            <w:proofErr w:type="spellStart"/>
            <w:r w:rsidRPr="007A6E54">
              <w:rPr>
                <w:szCs w:val="20"/>
              </w:rPr>
              <w:t>Braddys</w:t>
            </w:r>
            <w:proofErr w:type="spellEnd"/>
            <w:r w:rsidRPr="007A6E54">
              <w:rPr>
                <w:szCs w:val="20"/>
              </w:rPr>
              <w:t xml:space="preserve"> Books    </w:t>
            </w:r>
          </w:p>
        </w:tc>
        <w:tc>
          <w:tcPr>
            <w:tcW w:w="1675" w:type="dxa"/>
            <w:noWrap/>
            <w:hideMark/>
          </w:tcPr>
          <w:p w14:paraId="3F9E7CE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E2AE564" w14:textId="77777777" w:rsidR="007A6E54" w:rsidRPr="007A6E54" w:rsidRDefault="007A6E54" w:rsidP="007A6E54">
            <w:pPr>
              <w:spacing w:after="0"/>
              <w:ind w:right="280"/>
              <w:jc w:val="right"/>
              <w:rPr>
                <w:szCs w:val="20"/>
              </w:rPr>
            </w:pPr>
            <w:r w:rsidRPr="007A6E54">
              <w:rPr>
                <w:szCs w:val="20"/>
              </w:rPr>
              <w:t>$45.00</w:t>
            </w:r>
          </w:p>
        </w:tc>
        <w:tc>
          <w:tcPr>
            <w:tcW w:w="2111" w:type="dxa"/>
            <w:noWrap/>
            <w:hideMark/>
          </w:tcPr>
          <w:p w14:paraId="0EAEF2A4" w14:textId="77777777" w:rsidR="007A6E54" w:rsidRPr="007A6E54" w:rsidRDefault="007A6E54" w:rsidP="007A6E54">
            <w:pPr>
              <w:spacing w:after="0"/>
              <w:jc w:val="center"/>
              <w:rPr>
                <w:szCs w:val="20"/>
              </w:rPr>
            </w:pPr>
            <w:r w:rsidRPr="007A6E54">
              <w:rPr>
                <w:szCs w:val="20"/>
              </w:rPr>
              <w:t>Credit Balance</w:t>
            </w:r>
          </w:p>
        </w:tc>
        <w:tc>
          <w:tcPr>
            <w:tcW w:w="991" w:type="dxa"/>
          </w:tcPr>
          <w:p w14:paraId="689F31BA" w14:textId="77777777" w:rsidR="007A6E54" w:rsidRPr="007A6E54" w:rsidRDefault="007A6E54" w:rsidP="007A6E54">
            <w:pPr>
              <w:spacing w:after="0"/>
              <w:jc w:val="right"/>
              <w:rPr>
                <w:szCs w:val="20"/>
              </w:rPr>
            </w:pPr>
            <w:r w:rsidRPr="007A6E54">
              <w:rPr>
                <w:szCs w:val="20"/>
              </w:rPr>
              <w:t>25/05/2015</w:t>
            </w:r>
          </w:p>
        </w:tc>
      </w:tr>
      <w:tr w:rsidR="007A6E54" w:rsidRPr="007A6E54" w14:paraId="77AF99DC" w14:textId="77777777" w:rsidTr="00EA67DA">
        <w:tc>
          <w:tcPr>
            <w:tcW w:w="3261" w:type="dxa"/>
            <w:noWrap/>
            <w:hideMark/>
          </w:tcPr>
          <w:p w14:paraId="41F51FE2" w14:textId="77777777" w:rsidR="007A6E54" w:rsidRPr="007A6E54" w:rsidRDefault="007A6E54" w:rsidP="007A6E54">
            <w:pPr>
              <w:spacing w:after="0"/>
              <w:jc w:val="left"/>
              <w:rPr>
                <w:szCs w:val="20"/>
              </w:rPr>
            </w:pPr>
            <w:r w:rsidRPr="007A6E54">
              <w:rPr>
                <w:szCs w:val="20"/>
              </w:rPr>
              <w:t xml:space="preserve">Bradley </w:t>
            </w:r>
            <w:proofErr w:type="spellStart"/>
            <w:r w:rsidRPr="007A6E54">
              <w:rPr>
                <w:szCs w:val="20"/>
              </w:rPr>
              <w:t>Bartel</w:t>
            </w:r>
            <w:proofErr w:type="spellEnd"/>
          </w:p>
        </w:tc>
        <w:tc>
          <w:tcPr>
            <w:tcW w:w="1675" w:type="dxa"/>
            <w:noWrap/>
            <w:hideMark/>
          </w:tcPr>
          <w:p w14:paraId="73D4F2B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B6F8F73" w14:textId="77777777" w:rsidR="007A6E54" w:rsidRPr="007A6E54" w:rsidRDefault="007A6E54" w:rsidP="007A6E54">
            <w:pPr>
              <w:spacing w:after="0"/>
              <w:ind w:right="280"/>
              <w:jc w:val="right"/>
              <w:rPr>
                <w:szCs w:val="20"/>
              </w:rPr>
            </w:pPr>
            <w:r w:rsidRPr="007A6E54">
              <w:rPr>
                <w:szCs w:val="20"/>
              </w:rPr>
              <w:t>$85.23</w:t>
            </w:r>
          </w:p>
        </w:tc>
        <w:tc>
          <w:tcPr>
            <w:tcW w:w="2111" w:type="dxa"/>
            <w:noWrap/>
            <w:hideMark/>
          </w:tcPr>
          <w:p w14:paraId="11DF0120" w14:textId="77777777" w:rsidR="007A6E54" w:rsidRPr="007A6E54" w:rsidRDefault="007A6E54" w:rsidP="007A6E54">
            <w:pPr>
              <w:spacing w:after="0"/>
              <w:jc w:val="center"/>
              <w:rPr>
                <w:szCs w:val="20"/>
              </w:rPr>
            </w:pPr>
            <w:r w:rsidRPr="007A6E54">
              <w:rPr>
                <w:szCs w:val="20"/>
              </w:rPr>
              <w:t>Credit Balance</w:t>
            </w:r>
          </w:p>
        </w:tc>
        <w:tc>
          <w:tcPr>
            <w:tcW w:w="991" w:type="dxa"/>
          </w:tcPr>
          <w:p w14:paraId="333AF401" w14:textId="77777777" w:rsidR="007A6E54" w:rsidRPr="007A6E54" w:rsidRDefault="007A6E54" w:rsidP="007A6E54">
            <w:pPr>
              <w:spacing w:after="0"/>
              <w:jc w:val="right"/>
              <w:rPr>
                <w:szCs w:val="20"/>
              </w:rPr>
            </w:pPr>
            <w:r w:rsidRPr="007A6E54">
              <w:rPr>
                <w:szCs w:val="20"/>
              </w:rPr>
              <w:t>14/04/2015</w:t>
            </w:r>
          </w:p>
        </w:tc>
      </w:tr>
      <w:tr w:rsidR="007A6E54" w:rsidRPr="007A6E54" w14:paraId="7738BC01" w14:textId="77777777" w:rsidTr="00EA67DA">
        <w:tc>
          <w:tcPr>
            <w:tcW w:w="3261" w:type="dxa"/>
            <w:noWrap/>
            <w:hideMark/>
          </w:tcPr>
          <w:p w14:paraId="26AE8269" w14:textId="77777777" w:rsidR="007A6E54" w:rsidRPr="007A6E54" w:rsidRDefault="007A6E54" w:rsidP="007A6E54">
            <w:pPr>
              <w:spacing w:after="0"/>
              <w:jc w:val="left"/>
              <w:rPr>
                <w:szCs w:val="20"/>
              </w:rPr>
            </w:pPr>
            <w:r w:rsidRPr="007A6E54">
              <w:rPr>
                <w:szCs w:val="20"/>
              </w:rPr>
              <w:t>Bradley Colbert</w:t>
            </w:r>
          </w:p>
        </w:tc>
        <w:tc>
          <w:tcPr>
            <w:tcW w:w="1675" w:type="dxa"/>
            <w:noWrap/>
            <w:hideMark/>
          </w:tcPr>
          <w:p w14:paraId="0FCDC8C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49CD4A2" w14:textId="77777777" w:rsidR="007A6E54" w:rsidRPr="007A6E54" w:rsidRDefault="007A6E54" w:rsidP="007A6E54">
            <w:pPr>
              <w:spacing w:after="0"/>
              <w:ind w:right="280"/>
              <w:jc w:val="right"/>
              <w:rPr>
                <w:szCs w:val="20"/>
              </w:rPr>
            </w:pPr>
            <w:r w:rsidRPr="007A6E54">
              <w:rPr>
                <w:szCs w:val="20"/>
              </w:rPr>
              <w:t>$90.00</w:t>
            </w:r>
          </w:p>
        </w:tc>
        <w:tc>
          <w:tcPr>
            <w:tcW w:w="2111" w:type="dxa"/>
            <w:noWrap/>
            <w:hideMark/>
          </w:tcPr>
          <w:p w14:paraId="6F96303A" w14:textId="77777777" w:rsidR="007A6E54" w:rsidRPr="007A6E54" w:rsidRDefault="007A6E54" w:rsidP="007A6E54">
            <w:pPr>
              <w:spacing w:after="0"/>
              <w:jc w:val="center"/>
              <w:rPr>
                <w:szCs w:val="20"/>
              </w:rPr>
            </w:pPr>
            <w:r w:rsidRPr="007A6E54">
              <w:rPr>
                <w:szCs w:val="20"/>
              </w:rPr>
              <w:t>Credit Balance</w:t>
            </w:r>
          </w:p>
        </w:tc>
        <w:tc>
          <w:tcPr>
            <w:tcW w:w="991" w:type="dxa"/>
          </w:tcPr>
          <w:p w14:paraId="6FC5180E" w14:textId="77777777" w:rsidR="007A6E54" w:rsidRPr="007A6E54" w:rsidRDefault="007A6E54" w:rsidP="007A6E54">
            <w:pPr>
              <w:spacing w:after="0"/>
              <w:jc w:val="right"/>
              <w:rPr>
                <w:szCs w:val="20"/>
              </w:rPr>
            </w:pPr>
            <w:r w:rsidRPr="007A6E54">
              <w:rPr>
                <w:szCs w:val="20"/>
              </w:rPr>
              <w:t>16/11/2015</w:t>
            </w:r>
          </w:p>
        </w:tc>
      </w:tr>
      <w:tr w:rsidR="007A6E54" w:rsidRPr="007A6E54" w14:paraId="71DF86E1" w14:textId="77777777" w:rsidTr="00EA67DA">
        <w:tc>
          <w:tcPr>
            <w:tcW w:w="3261" w:type="dxa"/>
            <w:noWrap/>
            <w:hideMark/>
          </w:tcPr>
          <w:p w14:paraId="56917A5B" w14:textId="77777777" w:rsidR="007A6E54" w:rsidRPr="007A6E54" w:rsidRDefault="007A6E54" w:rsidP="007A6E54">
            <w:pPr>
              <w:spacing w:after="0"/>
              <w:jc w:val="left"/>
              <w:rPr>
                <w:szCs w:val="20"/>
              </w:rPr>
            </w:pPr>
            <w:r w:rsidRPr="007A6E54">
              <w:rPr>
                <w:szCs w:val="20"/>
              </w:rPr>
              <w:t>Bradley Dunkin</w:t>
            </w:r>
          </w:p>
        </w:tc>
        <w:tc>
          <w:tcPr>
            <w:tcW w:w="1675" w:type="dxa"/>
            <w:noWrap/>
            <w:hideMark/>
          </w:tcPr>
          <w:p w14:paraId="260FE8F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B697239" w14:textId="77777777" w:rsidR="007A6E54" w:rsidRPr="007A6E54" w:rsidRDefault="007A6E54" w:rsidP="007A6E54">
            <w:pPr>
              <w:spacing w:after="0"/>
              <w:ind w:right="280"/>
              <w:jc w:val="right"/>
              <w:rPr>
                <w:szCs w:val="20"/>
              </w:rPr>
            </w:pPr>
            <w:r w:rsidRPr="007A6E54">
              <w:rPr>
                <w:szCs w:val="20"/>
              </w:rPr>
              <w:t>$570.15</w:t>
            </w:r>
          </w:p>
        </w:tc>
        <w:tc>
          <w:tcPr>
            <w:tcW w:w="2111" w:type="dxa"/>
            <w:noWrap/>
            <w:hideMark/>
          </w:tcPr>
          <w:p w14:paraId="274FBF6A" w14:textId="77777777" w:rsidR="007A6E54" w:rsidRPr="007A6E54" w:rsidRDefault="007A6E54" w:rsidP="007A6E54">
            <w:pPr>
              <w:spacing w:after="0"/>
              <w:jc w:val="center"/>
              <w:rPr>
                <w:szCs w:val="20"/>
              </w:rPr>
            </w:pPr>
            <w:r w:rsidRPr="007A6E54">
              <w:rPr>
                <w:szCs w:val="20"/>
              </w:rPr>
              <w:t>Credit Balance</w:t>
            </w:r>
          </w:p>
        </w:tc>
        <w:tc>
          <w:tcPr>
            <w:tcW w:w="991" w:type="dxa"/>
          </w:tcPr>
          <w:p w14:paraId="396EFCA8" w14:textId="77777777" w:rsidR="007A6E54" w:rsidRPr="007A6E54" w:rsidRDefault="007A6E54" w:rsidP="007A6E54">
            <w:pPr>
              <w:spacing w:after="0"/>
              <w:jc w:val="right"/>
              <w:rPr>
                <w:szCs w:val="20"/>
              </w:rPr>
            </w:pPr>
            <w:r w:rsidRPr="007A6E54">
              <w:rPr>
                <w:szCs w:val="20"/>
              </w:rPr>
              <w:t>6/10/2015</w:t>
            </w:r>
          </w:p>
        </w:tc>
      </w:tr>
      <w:tr w:rsidR="007A6E54" w:rsidRPr="007A6E54" w14:paraId="1422260D" w14:textId="77777777" w:rsidTr="00EA67DA">
        <w:tc>
          <w:tcPr>
            <w:tcW w:w="3261" w:type="dxa"/>
            <w:noWrap/>
            <w:hideMark/>
          </w:tcPr>
          <w:p w14:paraId="27465B61" w14:textId="77777777" w:rsidR="007A6E54" w:rsidRPr="007A6E54" w:rsidRDefault="007A6E54" w:rsidP="007A6E54">
            <w:pPr>
              <w:spacing w:after="0"/>
              <w:jc w:val="left"/>
              <w:rPr>
                <w:szCs w:val="20"/>
              </w:rPr>
            </w:pPr>
            <w:r w:rsidRPr="007A6E54">
              <w:rPr>
                <w:szCs w:val="20"/>
              </w:rPr>
              <w:t>Bradley Fraser</w:t>
            </w:r>
          </w:p>
        </w:tc>
        <w:tc>
          <w:tcPr>
            <w:tcW w:w="1675" w:type="dxa"/>
            <w:noWrap/>
            <w:hideMark/>
          </w:tcPr>
          <w:p w14:paraId="512C529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C69F141" w14:textId="77777777" w:rsidR="007A6E54" w:rsidRPr="007A6E54" w:rsidRDefault="007A6E54" w:rsidP="007A6E54">
            <w:pPr>
              <w:spacing w:after="0"/>
              <w:ind w:right="280"/>
              <w:jc w:val="right"/>
              <w:rPr>
                <w:szCs w:val="20"/>
              </w:rPr>
            </w:pPr>
            <w:r w:rsidRPr="007A6E54">
              <w:rPr>
                <w:szCs w:val="20"/>
              </w:rPr>
              <w:t>$30.00</w:t>
            </w:r>
          </w:p>
        </w:tc>
        <w:tc>
          <w:tcPr>
            <w:tcW w:w="2111" w:type="dxa"/>
            <w:noWrap/>
            <w:hideMark/>
          </w:tcPr>
          <w:p w14:paraId="7759287F" w14:textId="77777777" w:rsidR="007A6E54" w:rsidRPr="007A6E54" w:rsidRDefault="007A6E54" w:rsidP="007A6E54">
            <w:pPr>
              <w:spacing w:after="0"/>
              <w:jc w:val="center"/>
              <w:rPr>
                <w:szCs w:val="20"/>
              </w:rPr>
            </w:pPr>
            <w:r w:rsidRPr="007A6E54">
              <w:rPr>
                <w:szCs w:val="20"/>
              </w:rPr>
              <w:t>Credit Balance</w:t>
            </w:r>
          </w:p>
        </w:tc>
        <w:tc>
          <w:tcPr>
            <w:tcW w:w="991" w:type="dxa"/>
          </w:tcPr>
          <w:p w14:paraId="327380D4" w14:textId="77777777" w:rsidR="007A6E54" w:rsidRPr="007A6E54" w:rsidRDefault="007A6E54" w:rsidP="007A6E54">
            <w:pPr>
              <w:spacing w:after="0"/>
              <w:jc w:val="right"/>
              <w:rPr>
                <w:szCs w:val="20"/>
              </w:rPr>
            </w:pPr>
            <w:r w:rsidRPr="007A6E54">
              <w:rPr>
                <w:szCs w:val="20"/>
              </w:rPr>
              <w:t>22/01/2016</w:t>
            </w:r>
          </w:p>
        </w:tc>
      </w:tr>
      <w:tr w:rsidR="007A6E54" w:rsidRPr="007A6E54" w14:paraId="015BC48F" w14:textId="77777777" w:rsidTr="00EA67DA">
        <w:tc>
          <w:tcPr>
            <w:tcW w:w="3261" w:type="dxa"/>
            <w:noWrap/>
            <w:hideMark/>
          </w:tcPr>
          <w:p w14:paraId="7D1A7CD0" w14:textId="77777777" w:rsidR="007A6E54" w:rsidRPr="007A6E54" w:rsidRDefault="007A6E54" w:rsidP="007A6E54">
            <w:pPr>
              <w:spacing w:after="0"/>
              <w:jc w:val="left"/>
              <w:rPr>
                <w:szCs w:val="20"/>
              </w:rPr>
            </w:pPr>
            <w:r w:rsidRPr="007A6E54">
              <w:rPr>
                <w:szCs w:val="20"/>
              </w:rPr>
              <w:t>Bradley Tonkin</w:t>
            </w:r>
          </w:p>
        </w:tc>
        <w:tc>
          <w:tcPr>
            <w:tcW w:w="1675" w:type="dxa"/>
            <w:noWrap/>
            <w:hideMark/>
          </w:tcPr>
          <w:p w14:paraId="7C332B5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212016B" w14:textId="77777777" w:rsidR="007A6E54" w:rsidRPr="007A6E54" w:rsidRDefault="007A6E54" w:rsidP="007A6E54">
            <w:pPr>
              <w:spacing w:after="0"/>
              <w:ind w:right="280"/>
              <w:jc w:val="right"/>
              <w:rPr>
                <w:szCs w:val="20"/>
              </w:rPr>
            </w:pPr>
            <w:r w:rsidRPr="007A6E54">
              <w:rPr>
                <w:szCs w:val="20"/>
              </w:rPr>
              <w:t>$59.41</w:t>
            </w:r>
          </w:p>
        </w:tc>
        <w:tc>
          <w:tcPr>
            <w:tcW w:w="2111" w:type="dxa"/>
            <w:noWrap/>
            <w:hideMark/>
          </w:tcPr>
          <w:p w14:paraId="17CD3FDD" w14:textId="77777777" w:rsidR="007A6E54" w:rsidRPr="007A6E54" w:rsidRDefault="007A6E54" w:rsidP="007A6E54">
            <w:pPr>
              <w:spacing w:after="0"/>
              <w:jc w:val="center"/>
              <w:rPr>
                <w:szCs w:val="20"/>
              </w:rPr>
            </w:pPr>
            <w:r w:rsidRPr="007A6E54">
              <w:rPr>
                <w:szCs w:val="20"/>
              </w:rPr>
              <w:t>Credit Balance</w:t>
            </w:r>
          </w:p>
        </w:tc>
        <w:tc>
          <w:tcPr>
            <w:tcW w:w="991" w:type="dxa"/>
          </w:tcPr>
          <w:p w14:paraId="3817BA88" w14:textId="77777777" w:rsidR="007A6E54" w:rsidRPr="007A6E54" w:rsidRDefault="007A6E54" w:rsidP="007A6E54">
            <w:pPr>
              <w:spacing w:after="0"/>
              <w:jc w:val="right"/>
              <w:rPr>
                <w:szCs w:val="20"/>
              </w:rPr>
            </w:pPr>
            <w:r w:rsidRPr="007A6E54">
              <w:rPr>
                <w:szCs w:val="20"/>
              </w:rPr>
              <w:t>26/03/2015</w:t>
            </w:r>
          </w:p>
        </w:tc>
      </w:tr>
      <w:tr w:rsidR="007A6E54" w:rsidRPr="007A6E54" w14:paraId="6D7D2080" w14:textId="77777777" w:rsidTr="00EA67DA">
        <w:tc>
          <w:tcPr>
            <w:tcW w:w="3261" w:type="dxa"/>
            <w:noWrap/>
            <w:hideMark/>
          </w:tcPr>
          <w:p w14:paraId="38904A90" w14:textId="77777777" w:rsidR="007A6E54" w:rsidRPr="007A6E54" w:rsidRDefault="007A6E54" w:rsidP="007A6E54">
            <w:pPr>
              <w:spacing w:after="0"/>
              <w:jc w:val="left"/>
              <w:rPr>
                <w:szCs w:val="20"/>
              </w:rPr>
            </w:pPr>
            <w:r w:rsidRPr="007A6E54">
              <w:rPr>
                <w:szCs w:val="20"/>
              </w:rPr>
              <w:t xml:space="preserve">Brady </w:t>
            </w:r>
            <w:proofErr w:type="spellStart"/>
            <w:r w:rsidRPr="007A6E54">
              <w:rPr>
                <w:szCs w:val="20"/>
              </w:rPr>
              <w:t>Oshea</w:t>
            </w:r>
            <w:proofErr w:type="spellEnd"/>
          </w:p>
        </w:tc>
        <w:tc>
          <w:tcPr>
            <w:tcW w:w="1675" w:type="dxa"/>
            <w:noWrap/>
            <w:hideMark/>
          </w:tcPr>
          <w:p w14:paraId="12893B0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5AA29C6" w14:textId="77777777" w:rsidR="007A6E54" w:rsidRPr="007A6E54" w:rsidRDefault="007A6E54" w:rsidP="007A6E54">
            <w:pPr>
              <w:spacing w:after="0"/>
              <w:ind w:right="280"/>
              <w:jc w:val="right"/>
              <w:rPr>
                <w:szCs w:val="20"/>
              </w:rPr>
            </w:pPr>
            <w:r w:rsidRPr="007A6E54">
              <w:rPr>
                <w:szCs w:val="20"/>
              </w:rPr>
              <w:t>$74.80</w:t>
            </w:r>
          </w:p>
        </w:tc>
        <w:tc>
          <w:tcPr>
            <w:tcW w:w="2111" w:type="dxa"/>
            <w:noWrap/>
            <w:hideMark/>
          </w:tcPr>
          <w:p w14:paraId="5C116D8A" w14:textId="77777777" w:rsidR="007A6E54" w:rsidRPr="007A6E54" w:rsidRDefault="007A6E54" w:rsidP="007A6E54">
            <w:pPr>
              <w:spacing w:after="0"/>
              <w:jc w:val="center"/>
              <w:rPr>
                <w:szCs w:val="20"/>
              </w:rPr>
            </w:pPr>
            <w:r w:rsidRPr="007A6E54">
              <w:rPr>
                <w:szCs w:val="20"/>
              </w:rPr>
              <w:t>Credit Balance</w:t>
            </w:r>
          </w:p>
        </w:tc>
        <w:tc>
          <w:tcPr>
            <w:tcW w:w="991" w:type="dxa"/>
          </w:tcPr>
          <w:p w14:paraId="23A43475" w14:textId="77777777" w:rsidR="007A6E54" w:rsidRPr="007A6E54" w:rsidRDefault="007A6E54" w:rsidP="007A6E54">
            <w:pPr>
              <w:spacing w:after="0"/>
              <w:jc w:val="right"/>
              <w:rPr>
                <w:szCs w:val="20"/>
              </w:rPr>
            </w:pPr>
            <w:r w:rsidRPr="007A6E54">
              <w:rPr>
                <w:szCs w:val="20"/>
              </w:rPr>
              <w:t>12/08/2015</w:t>
            </w:r>
          </w:p>
        </w:tc>
      </w:tr>
      <w:tr w:rsidR="007A6E54" w:rsidRPr="007A6E54" w14:paraId="7E35CA3E" w14:textId="77777777" w:rsidTr="00EA67DA">
        <w:tc>
          <w:tcPr>
            <w:tcW w:w="3261" w:type="dxa"/>
            <w:noWrap/>
            <w:hideMark/>
          </w:tcPr>
          <w:p w14:paraId="7454D0F3" w14:textId="77777777" w:rsidR="007A6E54" w:rsidRPr="007A6E54" w:rsidRDefault="007A6E54" w:rsidP="007A6E54">
            <w:pPr>
              <w:spacing w:after="0"/>
              <w:jc w:val="left"/>
              <w:rPr>
                <w:szCs w:val="20"/>
              </w:rPr>
            </w:pPr>
            <w:r w:rsidRPr="007A6E54">
              <w:rPr>
                <w:szCs w:val="20"/>
              </w:rPr>
              <w:t>Brenton Attenborough</w:t>
            </w:r>
          </w:p>
        </w:tc>
        <w:tc>
          <w:tcPr>
            <w:tcW w:w="1675" w:type="dxa"/>
            <w:noWrap/>
            <w:hideMark/>
          </w:tcPr>
          <w:p w14:paraId="74E0DD4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19504DD" w14:textId="77777777" w:rsidR="007A6E54" w:rsidRPr="007A6E54" w:rsidRDefault="007A6E54" w:rsidP="007A6E54">
            <w:pPr>
              <w:spacing w:after="0"/>
              <w:ind w:right="280"/>
              <w:jc w:val="right"/>
              <w:rPr>
                <w:szCs w:val="20"/>
              </w:rPr>
            </w:pPr>
            <w:r w:rsidRPr="007A6E54">
              <w:rPr>
                <w:szCs w:val="20"/>
              </w:rPr>
              <w:t>$1,000.00</w:t>
            </w:r>
          </w:p>
        </w:tc>
        <w:tc>
          <w:tcPr>
            <w:tcW w:w="2111" w:type="dxa"/>
            <w:noWrap/>
            <w:hideMark/>
          </w:tcPr>
          <w:p w14:paraId="7CE89508" w14:textId="77777777" w:rsidR="007A6E54" w:rsidRPr="007A6E54" w:rsidRDefault="007A6E54" w:rsidP="007A6E54">
            <w:pPr>
              <w:spacing w:after="0"/>
              <w:jc w:val="center"/>
              <w:rPr>
                <w:szCs w:val="20"/>
              </w:rPr>
            </w:pPr>
            <w:r w:rsidRPr="007A6E54">
              <w:rPr>
                <w:szCs w:val="20"/>
              </w:rPr>
              <w:t>Credit Balance</w:t>
            </w:r>
          </w:p>
        </w:tc>
        <w:tc>
          <w:tcPr>
            <w:tcW w:w="991" w:type="dxa"/>
          </w:tcPr>
          <w:p w14:paraId="01AA52C4" w14:textId="77777777" w:rsidR="007A6E54" w:rsidRPr="007A6E54" w:rsidRDefault="007A6E54" w:rsidP="007A6E54">
            <w:pPr>
              <w:spacing w:after="0"/>
              <w:jc w:val="right"/>
              <w:rPr>
                <w:szCs w:val="20"/>
              </w:rPr>
            </w:pPr>
            <w:r w:rsidRPr="007A6E54">
              <w:rPr>
                <w:szCs w:val="20"/>
              </w:rPr>
              <w:t>15/05/2015</w:t>
            </w:r>
          </w:p>
        </w:tc>
      </w:tr>
      <w:tr w:rsidR="007A6E54" w:rsidRPr="007A6E54" w14:paraId="4AE62E45" w14:textId="77777777" w:rsidTr="00EA67DA">
        <w:tc>
          <w:tcPr>
            <w:tcW w:w="3261" w:type="dxa"/>
            <w:noWrap/>
            <w:hideMark/>
          </w:tcPr>
          <w:p w14:paraId="709CB0B2" w14:textId="77777777" w:rsidR="007A6E54" w:rsidRPr="007A6E54" w:rsidRDefault="007A6E54" w:rsidP="007A6E54">
            <w:pPr>
              <w:spacing w:after="0"/>
              <w:jc w:val="left"/>
              <w:rPr>
                <w:szCs w:val="20"/>
              </w:rPr>
            </w:pPr>
            <w:r w:rsidRPr="007A6E54">
              <w:rPr>
                <w:szCs w:val="20"/>
              </w:rPr>
              <w:t>Brenton Emmett</w:t>
            </w:r>
          </w:p>
        </w:tc>
        <w:tc>
          <w:tcPr>
            <w:tcW w:w="1675" w:type="dxa"/>
            <w:noWrap/>
            <w:hideMark/>
          </w:tcPr>
          <w:p w14:paraId="463391E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3721547" w14:textId="77777777" w:rsidR="007A6E54" w:rsidRPr="007A6E54" w:rsidRDefault="007A6E54" w:rsidP="007A6E54">
            <w:pPr>
              <w:spacing w:after="0"/>
              <w:ind w:right="280"/>
              <w:jc w:val="right"/>
              <w:rPr>
                <w:szCs w:val="20"/>
              </w:rPr>
            </w:pPr>
            <w:r w:rsidRPr="007A6E54">
              <w:rPr>
                <w:szCs w:val="20"/>
              </w:rPr>
              <w:t>$30.00</w:t>
            </w:r>
          </w:p>
        </w:tc>
        <w:tc>
          <w:tcPr>
            <w:tcW w:w="2111" w:type="dxa"/>
            <w:noWrap/>
            <w:hideMark/>
          </w:tcPr>
          <w:p w14:paraId="0AA71904" w14:textId="77777777" w:rsidR="007A6E54" w:rsidRPr="007A6E54" w:rsidRDefault="007A6E54" w:rsidP="007A6E54">
            <w:pPr>
              <w:spacing w:after="0"/>
              <w:jc w:val="center"/>
              <w:rPr>
                <w:szCs w:val="20"/>
              </w:rPr>
            </w:pPr>
            <w:r w:rsidRPr="007A6E54">
              <w:rPr>
                <w:szCs w:val="20"/>
              </w:rPr>
              <w:t>Credit Balance</w:t>
            </w:r>
          </w:p>
        </w:tc>
        <w:tc>
          <w:tcPr>
            <w:tcW w:w="991" w:type="dxa"/>
          </w:tcPr>
          <w:p w14:paraId="47776839" w14:textId="77777777" w:rsidR="007A6E54" w:rsidRPr="007A6E54" w:rsidRDefault="007A6E54" w:rsidP="007A6E54">
            <w:pPr>
              <w:spacing w:after="0"/>
              <w:jc w:val="right"/>
              <w:rPr>
                <w:szCs w:val="20"/>
              </w:rPr>
            </w:pPr>
            <w:r w:rsidRPr="007A6E54">
              <w:rPr>
                <w:szCs w:val="20"/>
              </w:rPr>
              <w:t>21/08/2015</w:t>
            </w:r>
          </w:p>
        </w:tc>
      </w:tr>
      <w:tr w:rsidR="007A6E54" w:rsidRPr="007A6E54" w14:paraId="325ECF83" w14:textId="77777777" w:rsidTr="00EA67DA">
        <w:tc>
          <w:tcPr>
            <w:tcW w:w="3261" w:type="dxa"/>
            <w:noWrap/>
            <w:hideMark/>
          </w:tcPr>
          <w:p w14:paraId="7B89E58E" w14:textId="77777777" w:rsidR="007A6E54" w:rsidRPr="007A6E54" w:rsidRDefault="007A6E54" w:rsidP="007A6E54">
            <w:pPr>
              <w:spacing w:after="0"/>
              <w:jc w:val="left"/>
              <w:rPr>
                <w:szCs w:val="20"/>
              </w:rPr>
            </w:pPr>
            <w:r w:rsidRPr="007A6E54">
              <w:rPr>
                <w:szCs w:val="20"/>
              </w:rPr>
              <w:t>Brett Helgeson</w:t>
            </w:r>
          </w:p>
        </w:tc>
        <w:tc>
          <w:tcPr>
            <w:tcW w:w="1675" w:type="dxa"/>
            <w:noWrap/>
            <w:hideMark/>
          </w:tcPr>
          <w:p w14:paraId="7438664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2B8AF00" w14:textId="77777777" w:rsidR="007A6E54" w:rsidRPr="007A6E54" w:rsidRDefault="007A6E54" w:rsidP="007A6E54">
            <w:pPr>
              <w:spacing w:after="0"/>
              <w:ind w:right="280"/>
              <w:jc w:val="right"/>
              <w:rPr>
                <w:szCs w:val="20"/>
              </w:rPr>
            </w:pPr>
            <w:r w:rsidRPr="007A6E54">
              <w:rPr>
                <w:szCs w:val="20"/>
              </w:rPr>
              <w:t>$48.24</w:t>
            </w:r>
          </w:p>
        </w:tc>
        <w:tc>
          <w:tcPr>
            <w:tcW w:w="2111" w:type="dxa"/>
            <w:noWrap/>
            <w:hideMark/>
          </w:tcPr>
          <w:p w14:paraId="721E5A8E" w14:textId="77777777" w:rsidR="007A6E54" w:rsidRPr="007A6E54" w:rsidRDefault="007A6E54" w:rsidP="007A6E54">
            <w:pPr>
              <w:spacing w:after="0"/>
              <w:jc w:val="center"/>
              <w:rPr>
                <w:szCs w:val="20"/>
              </w:rPr>
            </w:pPr>
            <w:r w:rsidRPr="007A6E54">
              <w:rPr>
                <w:szCs w:val="20"/>
              </w:rPr>
              <w:t>Credit Balance</w:t>
            </w:r>
          </w:p>
        </w:tc>
        <w:tc>
          <w:tcPr>
            <w:tcW w:w="991" w:type="dxa"/>
          </w:tcPr>
          <w:p w14:paraId="1184E556" w14:textId="77777777" w:rsidR="007A6E54" w:rsidRPr="007A6E54" w:rsidRDefault="007A6E54" w:rsidP="007A6E54">
            <w:pPr>
              <w:spacing w:after="0"/>
              <w:jc w:val="right"/>
              <w:rPr>
                <w:szCs w:val="20"/>
              </w:rPr>
            </w:pPr>
            <w:r w:rsidRPr="007A6E54">
              <w:rPr>
                <w:szCs w:val="20"/>
              </w:rPr>
              <w:t>2/09/2015</w:t>
            </w:r>
          </w:p>
        </w:tc>
      </w:tr>
      <w:tr w:rsidR="007A6E54" w:rsidRPr="007A6E54" w14:paraId="7FAC697A" w14:textId="77777777" w:rsidTr="00EA67DA">
        <w:tc>
          <w:tcPr>
            <w:tcW w:w="3261" w:type="dxa"/>
            <w:noWrap/>
            <w:hideMark/>
          </w:tcPr>
          <w:p w14:paraId="7A4BA210" w14:textId="77777777" w:rsidR="007A6E54" w:rsidRPr="007A6E54" w:rsidRDefault="007A6E54" w:rsidP="007A6E54">
            <w:pPr>
              <w:spacing w:after="0"/>
              <w:jc w:val="left"/>
              <w:rPr>
                <w:szCs w:val="20"/>
              </w:rPr>
            </w:pPr>
            <w:r w:rsidRPr="007A6E54">
              <w:rPr>
                <w:szCs w:val="20"/>
              </w:rPr>
              <w:t>Brian Dunlevy</w:t>
            </w:r>
          </w:p>
        </w:tc>
        <w:tc>
          <w:tcPr>
            <w:tcW w:w="1675" w:type="dxa"/>
            <w:noWrap/>
            <w:hideMark/>
          </w:tcPr>
          <w:p w14:paraId="429538F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1B7775B" w14:textId="77777777" w:rsidR="007A6E54" w:rsidRPr="007A6E54" w:rsidRDefault="007A6E54" w:rsidP="007A6E54">
            <w:pPr>
              <w:spacing w:after="0"/>
              <w:ind w:right="280"/>
              <w:jc w:val="right"/>
              <w:rPr>
                <w:szCs w:val="20"/>
              </w:rPr>
            </w:pPr>
            <w:r w:rsidRPr="007A6E54">
              <w:rPr>
                <w:szCs w:val="20"/>
              </w:rPr>
              <w:t>$39.50</w:t>
            </w:r>
          </w:p>
        </w:tc>
        <w:tc>
          <w:tcPr>
            <w:tcW w:w="2111" w:type="dxa"/>
            <w:noWrap/>
            <w:hideMark/>
          </w:tcPr>
          <w:p w14:paraId="266AC22A" w14:textId="77777777" w:rsidR="007A6E54" w:rsidRPr="007A6E54" w:rsidRDefault="007A6E54" w:rsidP="007A6E54">
            <w:pPr>
              <w:spacing w:after="0"/>
              <w:jc w:val="center"/>
              <w:rPr>
                <w:szCs w:val="20"/>
              </w:rPr>
            </w:pPr>
            <w:r w:rsidRPr="007A6E54">
              <w:rPr>
                <w:szCs w:val="20"/>
              </w:rPr>
              <w:t>Credit Balance</w:t>
            </w:r>
          </w:p>
        </w:tc>
        <w:tc>
          <w:tcPr>
            <w:tcW w:w="991" w:type="dxa"/>
          </w:tcPr>
          <w:p w14:paraId="68A79282" w14:textId="77777777" w:rsidR="007A6E54" w:rsidRPr="007A6E54" w:rsidRDefault="007A6E54" w:rsidP="007A6E54">
            <w:pPr>
              <w:spacing w:after="0"/>
              <w:jc w:val="right"/>
              <w:rPr>
                <w:szCs w:val="20"/>
              </w:rPr>
            </w:pPr>
            <w:r w:rsidRPr="007A6E54">
              <w:rPr>
                <w:szCs w:val="20"/>
              </w:rPr>
              <w:t>28/09/2015</w:t>
            </w:r>
          </w:p>
        </w:tc>
      </w:tr>
      <w:tr w:rsidR="007A6E54" w:rsidRPr="007A6E54" w14:paraId="7BA32D9D" w14:textId="77777777" w:rsidTr="00EA67DA">
        <w:tc>
          <w:tcPr>
            <w:tcW w:w="3261" w:type="dxa"/>
            <w:noWrap/>
            <w:hideMark/>
          </w:tcPr>
          <w:p w14:paraId="14576EE0" w14:textId="77777777" w:rsidR="007A6E54" w:rsidRPr="007A6E54" w:rsidRDefault="007A6E54" w:rsidP="007A6E54">
            <w:pPr>
              <w:spacing w:after="0"/>
              <w:jc w:val="left"/>
              <w:rPr>
                <w:szCs w:val="20"/>
              </w:rPr>
            </w:pPr>
            <w:r w:rsidRPr="007A6E54">
              <w:rPr>
                <w:szCs w:val="20"/>
              </w:rPr>
              <w:t>Brian Green</w:t>
            </w:r>
          </w:p>
        </w:tc>
        <w:tc>
          <w:tcPr>
            <w:tcW w:w="1675" w:type="dxa"/>
            <w:noWrap/>
            <w:hideMark/>
          </w:tcPr>
          <w:p w14:paraId="79453D1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045CAFC" w14:textId="77777777" w:rsidR="007A6E54" w:rsidRPr="007A6E54" w:rsidRDefault="007A6E54" w:rsidP="007A6E54">
            <w:pPr>
              <w:spacing w:after="0"/>
              <w:ind w:right="280"/>
              <w:jc w:val="right"/>
              <w:rPr>
                <w:szCs w:val="20"/>
              </w:rPr>
            </w:pPr>
            <w:r w:rsidRPr="007A6E54">
              <w:rPr>
                <w:szCs w:val="20"/>
              </w:rPr>
              <w:t>$44.43</w:t>
            </w:r>
          </w:p>
        </w:tc>
        <w:tc>
          <w:tcPr>
            <w:tcW w:w="2111" w:type="dxa"/>
            <w:noWrap/>
            <w:hideMark/>
          </w:tcPr>
          <w:p w14:paraId="40891CC2" w14:textId="77777777" w:rsidR="007A6E54" w:rsidRPr="007A6E54" w:rsidRDefault="007A6E54" w:rsidP="007A6E54">
            <w:pPr>
              <w:spacing w:after="0"/>
              <w:jc w:val="center"/>
              <w:rPr>
                <w:szCs w:val="20"/>
              </w:rPr>
            </w:pPr>
            <w:r w:rsidRPr="007A6E54">
              <w:rPr>
                <w:szCs w:val="20"/>
              </w:rPr>
              <w:t>Credit Balance</w:t>
            </w:r>
          </w:p>
        </w:tc>
        <w:tc>
          <w:tcPr>
            <w:tcW w:w="991" w:type="dxa"/>
          </w:tcPr>
          <w:p w14:paraId="67211804" w14:textId="77777777" w:rsidR="007A6E54" w:rsidRPr="007A6E54" w:rsidRDefault="007A6E54" w:rsidP="007A6E54">
            <w:pPr>
              <w:spacing w:after="0"/>
              <w:jc w:val="right"/>
              <w:rPr>
                <w:szCs w:val="20"/>
              </w:rPr>
            </w:pPr>
            <w:r w:rsidRPr="007A6E54">
              <w:rPr>
                <w:szCs w:val="20"/>
              </w:rPr>
              <w:t>2/10/2015</w:t>
            </w:r>
          </w:p>
        </w:tc>
      </w:tr>
      <w:tr w:rsidR="007A6E54" w:rsidRPr="007A6E54" w14:paraId="020A4EBB" w14:textId="77777777" w:rsidTr="00EA67DA">
        <w:tc>
          <w:tcPr>
            <w:tcW w:w="3261" w:type="dxa"/>
            <w:noWrap/>
            <w:hideMark/>
          </w:tcPr>
          <w:p w14:paraId="3E19C9E9" w14:textId="77777777" w:rsidR="007A6E54" w:rsidRPr="007A6E54" w:rsidRDefault="007A6E54" w:rsidP="007A6E54">
            <w:pPr>
              <w:spacing w:after="0"/>
              <w:jc w:val="left"/>
              <w:rPr>
                <w:szCs w:val="20"/>
              </w:rPr>
            </w:pPr>
            <w:r w:rsidRPr="007A6E54">
              <w:rPr>
                <w:szCs w:val="20"/>
              </w:rPr>
              <w:t xml:space="preserve">Brian </w:t>
            </w:r>
            <w:proofErr w:type="spellStart"/>
            <w:r w:rsidRPr="007A6E54">
              <w:rPr>
                <w:szCs w:val="20"/>
              </w:rPr>
              <w:t>Olman</w:t>
            </w:r>
            <w:proofErr w:type="spellEnd"/>
          </w:p>
        </w:tc>
        <w:tc>
          <w:tcPr>
            <w:tcW w:w="1675" w:type="dxa"/>
            <w:noWrap/>
            <w:hideMark/>
          </w:tcPr>
          <w:p w14:paraId="7E63BC7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3414238" w14:textId="77777777" w:rsidR="007A6E54" w:rsidRPr="007A6E54" w:rsidRDefault="007A6E54" w:rsidP="007A6E54">
            <w:pPr>
              <w:spacing w:after="0"/>
              <w:ind w:right="280"/>
              <w:jc w:val="right"/>
              <w:rPr>
                <w:szCs w:val="20"/>
              </w:rPr>
            </w:pPr>
            <w:r w:rsidRPr="007A6E54">
              <w:rPr>
                <w:szCs w:val="20"/>
              </w:rPr>
              <w:t>$75.31</w:t>
            </w:r>
          </w:p>
        </w:tc>
        <w:tc>
          <w:tcPr>
            <w:tcW w:w="2111" w:type="dxa"/>
            <w:noWrap/>
            <w:hideMark/>
          </w:tcPr>
          <w:p w14:paraId="09965243" w14:textId="77777777" w:rsidR="007A6E54" w:rsidRPr="007A6E54" w:rsidRDefault="007A6E54" w:rsidP="007A6E54">
            <w:pPr>
              <w:spacing w:after="0"/>
              <w:jc w:val="center"/>
              <w:rPr>
                <w:szCs w:val="20"/>
              </w:rPr>
            </w:pPr>
            <w:r w:rsidRPr="007A6E54">
              <w:rPr>
                <w:szCs w:val="20"/>
              </w:rPr>
              <w:t>Credit Balance</w:t>
            </w:r>
          </w:p>
        </w:tc>
        <w:tc>
          <w:tcPr>
            <w:tcW w:w="991" w:type="dxa"/>
          </w:tcPr>
          <w:p w14:paraId="66DE87BD" w14:textId="77777777" w:rsidR="007A6E54" w:rsidRPr="007A6E54" w:rsidRDefault="007A6E54" w:rsidP="007A6E54">
            <w:pPr>
              <w:spacing w:after="0"/>
              <w:jc w:val="right"/>
              <w:rPr>
                <w:szCs w:val="20"/>
              </w:rPr>
            </w:pPr>
            <w:r w:rsidRPr="007A6E54">
              <w:rPr>
                <w:szCs w:val="20"/>
              </w:rPr>
              <w:t>15/06/2015</w:t>
            </w:r>
          </w:p>
        </w:tc>
      </w:tr>
      <w:tr w:rsidR="007A6E54" w:rsidRPr="007A6E54" w14:paraId="6F55BBC4" w14:textId="77777777" w:rsidTr="00EA67DA">
        <w:tc>
          <w:tcPr>
            <w:tcW w:w="3261" w:type="dxa"/>
            <w:noWrap/>
            <w:hideMark/>
          </w:tcPr>
          <w:p w14:paraId="607B1314" w14:textId="77777777" w:rsidR="007A6E54" w:rsidRPr="007A6E54" w:rsidRDefault="007A6E54" w:rsidP="007A6E54">
            <w:pPr>
              <w:spacing w:after="0"/>
              <w:jc w:val="left"/>
              <w:rPr>
                <w:szCs w:val="20"/>
              </w:rPr>
            </w:pPr>
            <w:r w:rsidRPr="007A6E54">
              <w:rPr>
                <w:szCs w:val="20"/>
              </w:rPr>
              <w:t>Brian Whitehorn</w:t>
            </w:r>
          </w:p>
        </w:tc>
        <w:tc>
          <w:tcPr>
            <w:tcW w:w="1675" w:type="dxa"/>
            <w:noWrap/>
            <w:hideMark/>
          </w:tcPr>
          <w:p w14:paraId="6C97DA7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8A586F7" w14:textId="77777777" w:rsidR="007A6E54" w:rsidRPr="007A6E54" w:rsidRDefault="007A6E54" w:rsidP="007A6E54">
            <w:pPr>
              <w:spacing w:after="0"/>
              <w:ind w:right="280"/>
              <w:jc w:val="right"/>
              <w:rPr>
                <w:szCs w:val="20"/>
              </w:rPr>
            </w:pPr>
            <w:r w:rsidRPr="007A6E54">
              <w:rPr>
                <w:szCs w:val="20"/>
              </w:rPr>
              <w:t>$29.15</w:t>
            </w:r>
          </w:p>
        </w:tc>
        <w:tc>
          <w:tcPr>
            <w:tcW w:w="2111" w:type="dxa"/>
            <w:noWrap/>
            <w:hideMark/>
          </w:tcPr>
          <w:p w14:paraId="213762F6" w14:textId="77777777" w:rsidR="007A6E54" w:rsidRPr="007A6E54" w:rsidRDefault="007A6E54" w:rsidP="007A6E54">
            <w:pPr>
              <w:spacing w:after="0"/>
              <w:jc w:val="center"/>
              <w:rPr>
                <w:szCs w:val="20"/>
              </w:rPr>
            </w:pPr>
            <w:r w:rsidRPr="007A6E54">
              <w:rPr>
                <w:szCs w:val="20"/>
              </w:rPr>
              <w:t>Credit Balance</w:t>
            </w:r>
          </w:p>
        </w:tc>
        <w:tc>
          <w:tcPr>
            <w:tcW w:w="991" w:type="dxa"/>
          </w:tcPr>
          <w:p w14:paraId="64DC37CE" w14:textId="77777777" w:rsidR="007A6E54" w:rsidRPr="007A6E54" w:rsidRDefault="007A6E54" w:rsidP="007A6E54">
            <w:pPr>
              <w:spacing w:after="0"/>
              <w:jc w:val="right"/>
              <w:rPr>
                <w:szCs w:val="20"/>
              </w:rPr>
            </w:pPr>
            <w:r w:rsidRPr="007A6E54">
              <w:rPr>
                <w:szCs w:val="20"/>
              </w:rPr>
              <w:t>10/10/2015</w:t>
            </w:r>
          </w:p>
        </w:tc>
      </w:tr>
      <w:tr w:rsidR="007A6E54" w:rsidRPr="007A6E54" w14:paraId="389EB757" w14:textId="77777777" w:rsidTr="00EA67DA">
        <w:tc>
          <w:tcPr>
            <w:tcW w:w="3261" w:type="dxa"/>
            <w:noWrap/>
            <w:hideMark/>
          </w:tcPr>
          <w:p w14:paraId="4711378D" w14:textId="77777777" w:rsidR="007A6E54" w:rsidRPr="007A6E54" w:rsidRDefault="007A6E54" w:rsidP="007A6E54">
            <w:pPr>
              <w:spacing w:after="0"/>
              <w:jc w:val="left"/>
              <w:rPr>
                <w:szCs w:val="20"/>
              </w:rPr>
            </w:pPr>
            <w:r w:rsidRPr="007A6E54">
              <w:rPr>
                <w:szCs w:val="20"/>
              </w:rPr>
              <w:t xml:space="preserve">Brian </w:t>
            </w:r>
            <w:proofErr w:type="spellStart"/>
            <w:r w:rsidRPr="007A6E54">
              <w:rPr>
                <w:szCs w:val="20"/>
              </w:rPr>
              <w:t>Wolfindale</w:t>
            </w:r>
            <w:proofErr w:type="spellEnd"/>
          </w:p>
        </w:tc>
        <w:tc>
          <w:tcPr>
            <w:tcW w:w="1675" w:type="dxa"/>
            <w:noWrap/>
            <w:hideMark/>
          </w:tcPr>
          <w:p w14:paraId="7A8D050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F077B9F" w14:textId="77777777" w:rsidR="007A6E54" w:rsidRPr="007A6E54" w:rsidRDefault="007A6E54" w:rsidP="007A6E54">
            <w:pPr>
              <w:spacing w:after="0"/>
              <w:ind w:right="280"/>
              <w:jc w:val="right"/>
              <w:rPr>
                <w:szCs w:val="20"/>
              </w:rPr>
            </w:pPr>
            <w:r w:rsidRPr="007A6E54">
              <w:rPr>
                <w:szCs w:val="20"/>
              </w:rPr>
              <w:t>$41.67</w:t>
            </w:r>
          </w:p>
        </w:tc>
        <w:tc>
          <w:tcPr>
            <w:tcW w:w="2111" w:type="dxa"/>
            <w:noWrap/>
            <w:hideMark/>
          </w:tcPr>
          <w:p w14:paraId="2D1E49B8" w14:textId="77777777" w:rsidR="007A6E54" w:rsidRPr="007A6E54" w:rsidRDefault="007A6E54" w:rsidP="007A6E54">
            <w:pPr>
              <w:spacing w:after="0"/>
              <w:jc w:val="center"/>
              <w:rPr>
                <w:szCs w:val="20"/>
              </w:rPr>
            </w:pPr>
            <w:r w:rsidRPr="007A6E54">
              <w:rPr>
                <w:szCs w:val="20"/>
              </w:rPr>
              <w:t>Credit Balance</w:t>
            </w:r>
          </w:p>
        </w:tc>
        <w:tc>
          <w:tcPr>
            <w:tcW w:w="991" w:type="dxa"/>
          </w:tcPr>
          <w:p w14:paraId="7DFEF234" w14:textId="77777777" w:rsidR="007A6E54" w:rsidRPr="007A6E54" w:rsidRDefault="007A6E54" w:rsidP="007A6E54">
            <w:pPr>
              <w:spacing w:after="0"/>
              <w:jc w:val="right"/>
              <w:rPr>
                <w:szCs w:val="20"/>
              </w:rPr>
            </w:pPr>
            <w:r w:rsidRPr="007A6E54">
              <w:rPr>
                <w:szCs w:val="20"/>
              </w:rPr>
              <w:t>27/05/2015</w:t>
            </w:r>
          </w:p>
        </w:tc>
      </w:tr>
      <w:tr w:rsidR="007A6E54" w:rsidRPr="007A6E54" w14:paraId="7F09692B" w14:textId="77777777" w:rsidTr="00EA67DA">
        <w:tc>
          <w:tcPr>
            <w:tcW w:w="3261" w:type="dxa"/>
            <w:noWrap/>
            <w:hideMark/>
          </w:tcPr>
          <w:p w14:paraId="3BEC6796" w14:textId="77777777" w:rsidR="007A6E54" w:rsidRPr="007A6E54" w:rsidRDefault="007A6E54" w:rsidP="007A6E54">
            <w:pPr>
              <w:spacing w:after="0"/>
              <w:jc w:val="left"/>
              <w:rPr>
                <w:szCs w:val="20"/>
              </w:rPr>
            </w:pPr>
            <w:proofErr w:type="spellStart"/>
            <w:r w:rsidRPr="007A6E54">
              <w:rPr>
                <w:szCs w:val="20"/>
              </w:rPr>
              <w:t>Briannen</w:t>
            </w:r>
            <w:proofErr w:type="spellEnd"/>
            <w:r w:rsidRPr="007A6E54">
              <w:rPr>
                <w:szCs w:val="20"/>
              </w:rPr>
              <w:t xml:space="preserve"> </w:t>
            </w:r>
            <w:proofErr w:type="spellStart"/>
            <w:r w:rsidRPr="007A6E54">
              <w:rPr>
                <w:szCs w:val="20"/>
              </w:rPr>
              <w:t>Preece</w:t>
            </w:r>
            <w:proofErr w:type="spellEnd"/>
          </w:p>
        </w:tc>
        <w:tc>
          <w:tcPr>
            <w:tcW w:w="1675" w:type="dxa"/>
            <w:noWrap/>
            <w:hideMark/>
          </w:tcPr>
          <w:p w14:paraId="774EBD4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2C1550B" w14:textId="77777777" w:rsidR="007A6E54" w:rsidRPr="007A6E54" w:rsidRDefault="007A6E54" w:rsidP="007A6E54">
            <w:pPr>
              <w:spacing w:after="0"/>
              <w:ind w:right="280"/>
              <w:jc w:val="right"/>
              <w:rPr>
                <w:szCs w:val="20"/>
              </w:rPr>
            </w:pPr>
            <w:r w:rsidRPr="007A6E54">
              <w:rPr>
                <w:szCs w:val="20"/>
              </w:rPr>
              <w:t>$117.19</w:t>
            </w:r>
          </w:p>
        </w:tc>
        <w:tc>
          <w:tcPr>
            <w:tcW w:w="2111" w:type="dxa"/>
            <w:noWrap/>
            <w:hideMark/>
          </w:tcPr>
          <w:p w14:paraId="6DE85CA3" w14:textId="77777777" w:rsidR="007A6E54" w:rsidRPr="007A6E54" w:rsidRDefault="007A6E54" w:rsidP="007A6E54">
            <w:pPr>
              <w:spacing w:after="0"/>
              <w:jc w:val="center"/>
              <w:rPr>
                <w:szCs w:val="20"/>
              </w:rPr>
            </w:pPr>
            <w:r w:rsidRPr="007A6E54">
              <w:rPr>
                <w:szCs w:val="20"/>
              </w:rPr>
              <w:t>Credit Balance</w:t>
            </w:r>
          </w:p>
        </w:tc>
        <w:tc>
          <w:tcPr>
            <w:tcW w:w="991" w:type="dxa"/>
          </w:tcPr>
          <w:p w14:paraId="0636CAA9" w14:textId="77777777" w:rsidR="007A6E54" w:rsidRPr="007A6E54" w:rsidRDefault="007A6E54" w:rsidP="007A6E54">
            <w:pPr>
              <w:spacing w:after="0"/>
              <w:jc w:val="right"/>
              <w:rPr>
                <w:szCs w:val="20"/>
              </w:rPr>
            </w:pPr>
            <w:r w:rsidRPr="007A6E54">
              <w:rPr>
                <w:szCs w:val="20"/>
              </w:rPr>
              <w:t>13/06/2015</w:t>
            </w:r>
          </w:p>
        </w:tc>
      </w:tr>
      <w:tr w:rsidR="007A6E54" w:rsidRPr="007A6E54" w14:paraId="62632561" w14:textId="77777777" w:rsidTr="00EA67DA">
        <w:tc>
          <w:tcPr>
            <w:tcW w:w="3261" w:type="dxa"/>
            <w:noWrap/>
            <w:hideMark/>
          </w:tcPr>
          <w:p w14:paraId="2714842B" w14:textId="77777777" w:rsidR="007A6E54" w:rsidRPr="007A6E54" w:rsidRDefault="007A6E54" w:rsidP="007A6E54">
            <w:pPr>
              <w:spacing w:after="0"/>
              <w:jc w:val="left"/>
              <w:rPr>
                <w:szCs w:val="20"/>
              </w:rPr>
            </w:pPr>
            <w:r w:rsidRPr="007A6E54">
              <w:rPr>
                <w:szCs w:val="20"/>
              </w:rPr>
              <w:t xml:space="preserve">Bridget </w:t>
            </w:r>
            <w:proofErr w:type="spellStart"/>
            <w:r w:rsidRPr="007A6E54">
              <w:rPr>
                <w:szCs w:val="20"/>
              </w:rPr>
              <w:t>Conybeare</w:t>
            </w:r>
            <w:proofErr w:type="spellEnd"/>
          </w:p>
        </w:tc>
        <w:tc>
          <w:tcPr>
            <w:tcW w:w="1675" w:type="dxa"/>
            <w:noWrap/>
            <w:hideMark/>
          </w:tcPr>
          <w:p w14:paraId="591F2EA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C4E8083" w14:textId="77777777" w:rsidR="007A6E54" w:rsidRPr="007A6E54" w:rsidRDefault="007A6E54" w:rsidP="007A6E54">
            <w:pPr>
              <w:spacing w:after="0"/>
              <w:ind w:right="280"/>
              <w:jc w:val="right"/>
              <w:rPr>
                <w:szCs w:val="20"/>
              </w:rPr>
            </w:pPr>
            <w:r w:rsidRPr="007A6E54">
              <w:rPr>
                <w:szCs w:val="20"/>
              </w:rPr>
              <w:t>$70.25</w:t>
            </w:r>
          </w:p>
        </w:tc>
        <w:tc>
          <w:tcPr>
            <w:tcW w:w="2111" w:type="dxa"/>
            <w:noWrap/>
            <w:hideMark/>
          </w:tcPr>
          <w:p w14:paraId="0AA4D704" w14:textId="77777777" w:rsidR="007A6E54" w:rsidRPr="007A6E54" w:rsidRDefault="007A6E54" w:rsidP="007A6E54">
            <w:pPr>
              <w:spacing w:after="0"/>
              <w:jc w:val="center"/>
              <w:rPr>
                <w:szCs w:val="20"/>
              </w:rPr>
            </w:pPr>
            <w:r w:rsidRPr="007A6E54">
              <w:rPr>
                <w:szCs w:val="20"/>
              </w:rPr>
              <w:t>Credit Balance</w:t>
            </w:r>
          </w:p>
        </w:tc>
        <w:tc>
          <w:tcPr>
            <w:tcW w:w="991" w:type="dxa"/>
          </w:tcPr>
          <w:p w14:paraId="70D97B7C" w14:textId="77777777" w:rsidR="007A6E54" w:rsidRPr="007A6E54" w:rsidRDefault="007A6E54" w:rsidP="007A6E54">
            <w:pPr>
              <w:spacing w:after="0"/>
              <w:jc w:val="right"/>
              <w:rPr>
                <w:szCs w:val="20"/>
              </w:rPr>
            </w:pPr>
            <w:r w:rsidRPr="007A6E54">
              <w:rPr>
                <w:szCs w:val="20"/>
              </w:rPr>
              <w:t>23/02/2015</w:t>
            </w:r>
          </w:p>
        </w:tc>
      </w:tr>
      <w:tr w:rsidR="007A6E54" w:rsidRPr="007A6E54" w14:paraId="1739B5C5" w14:textId="77777777" w:rsidTr="00EA67DA">
        <w:tc>
          <w:tcPr>
            <w:tcW w:w="3261" w:type="dxa"/>
            <w:noWrap/>
            <w:hideMark/>
          </w:tcPr>
          <w:p w14:paraId="109DD248" w14:textId="77777777" w:rsidR="007A6E54" w:rsidRPr="007A6E54" w:rsidRDefault="007A6E54" w:rsidP="007A6E54">
            <w:pPr>
              <w:spacing w:after="0"/>
              <w:jc w:val="left"/>
              <w:rPr>
                <w:szCs w:val="20"/>
              </w:rPr>
            </w:pPr>
            <w:r w:rsidRPr="007A6E54">
              <w:rPr>
                <w:szCs w:val="20"/>
              </w:rPr>
              <w:t>Brittany Marie White</w:t>
            </w:r>
          </w:p>
        </w:tc>
        <w:tc>
          <w:tcPr>
            <w:tcW w:w="1675" w:type="dxa"/>
            <w:noWrap/>
            <w:hideMark/>
          </w:tcPr>
          <w:p w14:paraId="1198D80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FA4E734" w14:textId="77777777" w:rsidR="007A6E54" w:rsidRPr="007A6E54" w:rsidRDefault="007A6E54" w:rsidP="007A6E54">
            <w:pPr>
              <w:spacing w:after="0"/>
              <w:ind w:right="280"/>
              <w:jc w:val="right"/>
              <w:rPr>
                <w:szCs w:val="20"/>
              </w:rPr>
            </w:pPr>
            <w:r w:rsidRPr="007A6E54">
              <w:rPr>
                <w:szCs w:val="20"/>
              </w:rPr>
              <w:t>$44.55</w:t>
            </w:r>
          </w:p>
        </w:tc>
        <w:tc>
          <w:tcPr>
            <w:tcW w:w="2111" w:type="dxa"/>
            <w:noWrap/>
            <w:hideMark/>
          </w:tcPr>
          <w:p w14:paraId="64467B1F" w14:textId="77777777" w:rsidR="007A6E54" w:rsidRPr="007A6E54" w:rsidRDefault="007A6E54" w:rsidP="007A6E54">
            <w:pPr>
              <w:spacing w:after="0"/>
              <w:jc w:val="center"/>
              <w:rPr>
                <w:szCs w:val="20"/>
              </w:rPr>
            </w:pPr>
            <w:r w:rsidRPr="007A6E54">
              <w:rPr>
                <w:szCs w:val="20"/>
              </w:rPr>
              <w:t>Credit Balance</w:t>
            </w:r>
          </w:p>
        </w:tc>
        <w:tc>
          <w:tcPr>
            <w:tcW w:w="991" w:type="dxa"/>
          </w:tcPr>
          <w:p w14:paraId="7EEE4E2B" w14:textId="77777777" w:rsidR="007A6E54" w:rsidRPr="007A6E54" w:rsidRDefault="007A6E54" w:rsidP="007A6E54">
            <w:pPr>
              <w:spacing w:after="0"/>
              <w:jc w:val="right"/>
              <w:rPr>
                <w:szCs w:val="20"/>
              </w:rPr>
            </w:pPr>
            <w:r w:rsidRPr="007A6E54">
              <w:rPr>
                <w:szCs w:val="20"/>
              </w:rPr>
              <w:t>7/11/2015</w:t>
            </w:r>
          </w:p>
        </w:tc>
      </w:tr>
      <w:tr w:rsidR="007A6E54" w:rsidRPr="007A6E54" w14:paraId="09B59C72" w14:textId="77777777" w:rsidTr="00EA67DA">
        <w:tc>
          <w:tcPr>
            <w:tcW w:w="3261" w:type="dxa"/>
            <w:noWrap/>
            <w:hideMark/>
          </w:tcPr>
          <w:p w14:paraId="1BFEFAA5" w14:textId="77777777" w:rsidR="007A6E54" w:rsidRPr="007A6E54" w:rsidRDefault="007A6E54" w:rsidP="007A6E54">
            <w:pPr>
              <w:spacing w:after="0"/>
              <w:jc w:val="left"/>
              <w:rPr>
                <w:szCs w:val="20"/>
              </w:rPr>
            </w:pPr>
            <w:r w:rsidRPr="007A6E54">
              <w:rPr>
                <w:szCs w:val="20"/>
              </w:rPr>
              <w:t>Brittney Byrne</w:t>
            </w:r>
          </w:p>
        </w:tc>
        <w:tc>
          <w:tcPr>
            <w:tcW w:w="1675" w:type="dxa"/>
            <w:noWrap/>
            <w:hideMark/>
          </w:tcPr>
          <w:p w14:paraId="1FE248A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7094DA3" w14:textId="77777777" w:rsidR="007A6E54" w:rsidRPr="007A6E54" w:rsidRDefault="007A6E54" w:rsidP="007A6E54">
            <w:pPr>
              <w:spacing w:after="0"/>
              <w:ind w:right="280"/>
              <w:jc w:val="right"/>
              <w:rPr>
                <w:szCs w:val="20"/>
              </w:rPr>
            </w:pPr>
            <w:r w:rsidRPr="007A6E54">
              <w:rPr>
                <w:szCs w:val="20"/>
              </w:rPr>
              <w:t>$36.30</w:t>
            </w:r>
          </w:p>
        </w:tc>
        <w:tc>
          <w:tcPr>
            <w:tcW w:w="2111" w:type="dxa"/>
            <w:noWrap/>
            <w:hideMark/>
          </w:tcPr>
          <w:p w14:paraId="4AF43770" w14:textId="77777777" w:rsidR="007A6E54" w:rsidRPr="007A6E54" w:rsidRDefault="007A6E54" w:rsidP="007A6E54">
            <w:pPr>
              <w:spacing w:after="0"/>
              <w:jc w:val="center"/>
              <w:rPr>
                <w:szCs w:val="20"/>
              </w:rPr>
            </w:pPr>
            <w:r w:rsidRPr="007A6E54">
              <w:rPr>
                <w:szCs w:val="20"/>
              </w:rPr>
              <w:t>Credit Balance</w:t>
            </w:r>
          </w:p>
        </w:tc>
        <w:tc>
          <w:tcPr>
            <w:tcW w:w="991" w:type="dxa"/>
          </w:tcPr>
          <w:p w14:paraId="15FF99A2" w14:textId="77777777" w:rsidR="007A6E54" w:rsidRPr="007A6E54" w:rsidRDefault="007A6E54" w:rsidP="007A6E54">
            <w:pPr>
              <w:spacing w:after="0"/>
              <w:jc w:val="right"/>
              <w:rPr>
                <w:szCs w:val="20"/>
              </w:rPr>
            </w:pPr>
            <w:r w:rsidRPr="007A6E54">
              <w:rPr>
                <w:szCs w:val="20"/>
              </w:rPr>
              <w:t>9/06/2015</w:t>
            </w:r>
          </w:p>
        </w:tc>
      </w:tr>
      <w:tr w:rsidR="007A6E54" w:rsidRPr="007A6E54" w14:paraId="1B1C0C5F" w14:textId="77777777" w:rsidTr="00EA67DA">
        <w:tc>
          <w:tcPr>
            <w:tcW w:w="3261" w:type="dxa"/>
            <w:noWrap/>
            <w:hideMark/>
          </w:tcPr>
          <w:p w14:paraId="173F648F" w14:textId="77777777" w:rsidR="007A6E54" w:rsidRPr="007A6E54" w:rsidRDefault="007A6E54" w:rsidP="007A6E54">
            <w:pPr>
              <w:spacing w:after="0"/>
              <w:jc w:val="left"/>
              <w:rPr>
                <w:szCs w:val="20"/>
              </w:rPr>
            </w:pPr>
            <w:r w:rsidRPr="007A6E54">
              <w:rPr>
                <w:szCs w:val="20"/>
              </w:rPr>
              <w:t xml:space="preserve">Broadway Fish Shop    </w:t>
            </w:r>
          </w:p>
        </w:tc>
        <w:tc>
          <w:tcPr>
            <w:tcW w:w="1675" w:type="dxa"/>
            <w:noWrap/>
            <w:hideMark/>
          </w:tcPr>
          <w:p w14:paraId="76017CB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2197BBA" w14:textId="77777777" w:rsidR="007A6E54" w:rsidRPr="007A6E54" w:rsidRDefault="007A6E54" w:rsidP="007A6E54">
            <w:pPr>
              <w:spacing w:after="0"/>
              <w:ind w:right="280"/>
              <w:jc w:val="right"/>
              <w:rPr>
                <w:szCs w:val="20"/>
              </w:rPr>
            </w:pPr>
            <w:r w:rsidRPr="007A6E54">
              <w:rPr>
                <w:szCs w:val="20"/>
              </w:rPr>
              <w:t>$52.85</w:t>
            </w:r>
          </w:p>
        </w:tc>
        <w:tc>
          <w:tcPr>
            <w:tcW w:w="2111" w:type="dxa"/>
            <w:noWrap/>
            <w:hideMark/>
          </w:tcPr>
          <w:p w14:paraId="16AC57EE" w14:textId="77777777" w:rsidR="007A6E54" w:rsidRPr="007A6E54" w:rsidRDefault="007A6E54" w:rsidP="007A6E54">
            <w:pPr>
              <w:spacing w:after="0"/>
              <w:jc w:val="center"/>
              <w:rPr>
                <w:szCs w:val="20"/>
              </w:rPr>
            </w:pPr>
            <w:r w:rsidRPr="007A6E54">
              <w:rPr>
                <w:szCs w:val="20"/>
              </w:rPr>
              <w:t>Credit Balance</w:t>
            </w:r>
          </w:p>
        </w:tc>
        <w:tc>
          <w:tcPr>
            <w:tcW w:w="991" w:type="dxa"/>
          </w:tcPr>
          <w:p w14:paraId="6CB5F244" w14:textId="77777777" w:rsidR="007A6E54" w:rsidRPr="007A6E54" w:rsidRDefault="007A6E54" w:rsidP="007A6E54">
            <w:pPr>
              <w:spacing w:after="0"/>
              <w:jc w:val="right"/>
              <w:rPr>
                <w:szCs w:val="20"/>
              </w:rPr>
            </w:pPr>
            <w:r w:rsidRPr="007A6E54">
              <w:rPr>
                <w:szCs w:val="20"/>
              </w:rPr>
              <w:t>21/10/2015</w:t>
            </w:r>
          </w:p>
        </w:tc>
      </w:tr>
      <w:tr w:rsidR="007A6E54" w:rsidRPr="007A6E54" w14:paraId="04A2CDD9" w14:textId="77777777" w:rsidTr="00EA67DA">
        <w:tc>
          <w:tcPr>
            <w:tcW w:w="3261" w:type="dxa"/>
            <w:noWrap/>
            <w:hideMark/>
          </w:tcPr>
          <w:p w14:paraId="1E13611F" w14:textId="77777777" w:rsidR="007A6E54" w:rsidRPr="007A6E54" w:rsidRDefault="007A6E54" w:rsidP="007A6E54">
            <w:pPr>
              <w:spacing w:after="0"/>
              <w:jc w:val="left"/>
              <w:rPr>
                <w:szCs w:val="20"/>
              </w:rPr>
            </w:pPr>
            <w:r w:rsidRPr="007A6E54">
              <w:rPr>
                <w:szCs w:val="20"/>
              </w:rPr>
              <w:t xml:space="preserve">Bruce </w:t>
            </w:r>
            <w:proofErr w:type="spellStart"/>
            <w:r w:rsidRPr="007A6E54">
              <w:rPr>
                <w:szCs w:val="20"/>
              </w:rPr>
              <w:t>Arnsby</w:t>
            </w:r>
            <w:proofErr w:type="spellEnd"/>
          </w:p>
        </w:tc>
        <w:tc>
          <w:tcPr>
            <w:tcW w:w="1675" w:type="dxa"/>
            <w:noWrap/>
            <w:hideMark/>
          </w:tcPr>
          <w:p w14:paraId="6881961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E68A4AF" w14:textId="77777777" w:rsidR="007A6E54" w:rsidRPr="007A6E54" w:rsidRDefault="007A6E54" w:rsidP="007A6E54">
            <w:pPr>
              <w:spacing w:after="0"/>
              <w:ind w:right="280"/>
              <w:jc w:val="right"/>
              <w:rPr>
                <w:szCs w:val="20"/>
              </w:rPr>
            </w:pPr>
            <w:r w:rsidRPr="007A6E54">
              <w:rPr>
                <w:szCs w:val="20"/>
              </w:rPr>
              <w:t>$105.38</w:t>
            </w:r>
          </w:p>
        </w:tc>
        <w:tc>
          <w:tcPr>
            <w:tcW w:w="2111" w:type="dxa"/>
            <w:noWrap/>
            <w:hideMark/>
          </w:tcPr>
          <w:p w14:paraId="1F82B8B9" w14:textId="77777777" w:rsidR="007A6E54" w:rsidRPr="007A6E54" w:rsidRDefault="007A6E54" w:rsidP="007A6E54">
            <w:pPr>
              <w:spacing w:after="0"/>
              <w:jc w:val="center"/>
              <w:rPr>
                <w:szCs w:val="20"/>
              </w:rPr>
            </w:pPr>
            <w:r w:rsidRPr="007A6E54">
              <w:rPr>
                <w:szCs w:val="20"/>
              </w:rPr>
              <w:t>Credit Balance</w:t>
            </w:r>
          </w:p>
        </w:tc>
        <w:tc>
          <w:tcPr>
            <w:tcW w:w="991" w:type="dxa"/>
          </w:tcPr>
          <w:p w14:paraId="74F5614D" w14:textId="77777777" w:rsidR="007A6E54" w:rsidRPr="007A6E54" w:rsidRDefault="007A6E54" w:rsidP="007A6E54">
            <w:pPr>
              <w:spacing w:after="0"/>
              <w:jc w:val="right"/>
              <w:rPr>
                <w:szCs w:val="20"/>
              </w:rPr>
            </w:pPr>
            <w:r w:rsidRPr="007A6E54">
              <w:rPr>
                <w:szCs w:val="20"/>
              </w:rPr>
              <w:t>14/11/2015</w:t>
            </w:r>
          </w:p>
        </w:tc>
      </w:tr>
      <w:tr w:rsidR="007A6E54" w:rsidRPr="007A6E54" w14:paraId="7703E3AE" w14:textId="77777777" w:rsidTr="00EA67DA">
        <w:tc>
          <w:tcPr>
            <w:tcW w:w="3261" w:type="dxa"/>
            <w:noWrap/>
            <w:hideMark/>
          </w:tcPr>
          <w:p w14:paraId="74BFAF82" w14:textId="77777777" w:rsidR="007A6E54" w:rsidRPr="007A6E54" w:rsidRDefault="007A6E54" w:rsidP="007A6E54">
            <w:pPr>
              <w:spacing w:after="0"/>
              <w:jc w:val="left"/>
              <w:rPr>
                <w:szCs w:val="20"/>
              </w:rPr>
            </w:pPr>
            <w:r w:rsidRPr="007A6E54">
              <w:rPr>
                <w:szCs w:val="20"/>
              </w:rPr>
              <w:t>Bruce Scroop</w:t>
            </w:r>
          </w:p>
        </w:tc>
        <w:tc>
          <w:tcPr>
            <w:tcW w:w="1675" w:type="dxa"/>
            <w:noWrap/>
            <w:hideMark/>
          </w:tcPr>
          <w:p w14:paraId="78BCF87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49529AE" w14:textId="77777777" w:rsidR="007A6E54" w:rsidRPr="007A6E54" w:rsidRDefault="007A6E54" w:rsidP="007A6E54">
            <w:pPr>
              <w:spacing w:after="0"/>
              <w:ind w:right="280"/>
              <w:jc w:val="right"/>
              <w:rPr>
                <w:szCs w:val="20"/>
              </w:rPr>
            </w:pPr>
            <w:r w:rsidRPr="007A6E54">
              <w:rPr>
                <w:szCs w:val="20"/>
              </w:rPr>
              <w:t>$13.51</w:t>
            </w:r>
          </w:p>
        </w:tc>
        <w:tc>
          <w:tcPr>
            <w:tcW w:w="2111" w:type="dxa"/>
            <w:noWrap/>
            <w:hideMark/>
          </w:tcPr>
          <w:p w14:paraId="696CA517" w14:textId="77777777" w:rsidR="007A6E54" w:rsidRPr="007A6E54" w:rsidRDefault="007A6E54" w:rsidP="007A6E54">
            <w:pPr>
              <w:spacing w:after="0"/>
              <w:jc w:val="center"/>
              <w:rPr>
                <w:szCs w:val="20"/>
              </w:rPr>
            </w:pPr>
            <w:r w:rsidRPr="007A6E54">
              <w:rPr>
                <w:szCs w:val="20"/>
              </w:rPr>
              <w:t>Credit Balance</w:t>
            </w:r>
          </w:p>
        </w:tc>
        <w:tc>
          <w:tcPr>
            <w:tcW w:w="991" w:type="dxa"/>
          </w:tcPr>
          <w:p w14:paraId="08065BFE" w14:textId="77777777" w:rsidR="007A6E54" w:rsidRPr="007A6E54" w:rsidRDefault="007A6E54" w:rsidP="007A6E54">
            <w:pPr>
              <w:spacing w:after="0"/>
              <w:jc w:val="right"/>
              <w:rPr>
                <w:szCs w:val="20"/>
              </w:rPr>
            </w:pPr>
            <w:r w:rsidRPr="007A6E54">
              <w:rPr>
                <w:szCs w:val="20"/>
              </w:rPr>
              <w:t>3/02/2015</w:t>
            </w:r>
          </w:p>
        </w:tc>
      </w:tr>
      <w:tr w:rsidR="007A6E54" w:rsidRPr="007A6E54" w14:paraId="7E12F9FE" w14:textId="77777777" w:rsidTr="00EA67DA">
        <w:tc>
          <w:tcPr>
            <w:tcW w:w="3261" w:type="dxa"/>
            <w:noWrap/>
            <w:hideMark/>
          </w:tcPr>
          <w:p w14:paraId="6B428431" w14:textId="77777777" w:rsidR="007A6E54" w:rsidRPr="007A6E54" w:rsidRDefault="007A6E54" w:rsidP="007A6E54">
            <w:pPr>
              <w:spacing w:after="0"/>
              <w:jc w:val="left"/>
              <w:rPr>
                <w:szCs w:val="20"/>
              </w:rPr>
            </w:pPr>
            <w:r w:rsidRPr="007A6E54">
              <w:rPr>
                <w:szCs w:val="20"/>
              </w:rPr>
              <w:t>Bruno Bernardino</w:t>
            </w:r>
          </w:p>
        </w:tc>
        <w:tc>
          <w:tcPr>
            <w:tcW w:w="1675" w:type="dxa"/>
            <w:noWrap/>
            <w:hideMark/>
          </w:tcPr>
          <w:p w14:paraId="71D640E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3852740" w14:textId="77777777" w:rsidR="007A6E54" w:rsidRPr="007A6E54" w:rsidRDefault="007A6E54" w:rsidP="007A6E54">
            <w:pPr>
              <w:spacing w:after="0"/>
              <w:ind w:right="280"/>
              <w:jc w:val="right"/>
              <w:rPr>
                <w:szCs w:val="20"/>
              </w:rPr>
            </w:pPr>
            <w:r w:rsidRPr="007A6E54">
              <w:rPr>
                <w:szCs w:val="20"/>
              </w:rPr>
              <w:t>$177.62</w:t>
            </w:r>
          </w:p>
        </w:tc>
        <w:tc>
          <w:tcPr>
            <w:tcW w:w="2111" w:type="dxa"/>
            <w:noWrap/>
            <w:hideMark/>
          </w:tcPr>
          <w:p w14:paraId="663F9EC9" w14:textId="77777777" w:rsidR="007A6E54" w:rsidRPr="007A6E54" w:rsidRDefault="007A6E54" w:rsidP="007A6E54">
            <w:pPr>
              <w:spacing w:after="0"/>
              <w:jc w:val="center"/>
              <w:rPr>
                <w:szCs w:val="20"/>
              </w:rPr>
            </w:pPr>
            <w:r w:rsidRPr="007A6E54">
              <w:rPr>
                <w:szCs w:val="20"/>
              </w:rPr>
              <w:t>Credit Balance</w:t>
            </w:r>
          </w:p>
        </w:tc>
        <w:tc>
          <w:tcPr>
            <w:tcW w:w="991" w:type="dxa"/>
          </w:tcPr>
          <w:p w14:paraId="31BB6B5F" w14:textId="77777777" w:rsidR="007A6E54" w:rsidRPr="007A6E54" w:rsidRDefault="007A6E54" w:rsidP="007A6E54">
            <w:pPr>
              <w:spacing w:after="0"/>
              <w:jc w:val="right"/>
              <w:rPr>
                <w:szCs w:val="20"/>
              </w:rPr>
            </w:pPr>
            <w:r w:rsidRPr="007A6E54">
              <w:rPr>
                <w:szCs w:val="20"/>
              </w:rPr>
              <w:t>20/02/2015</w:t>
            </w:r>
          </w:p>
        </w:tc>
      </w:tr>
      <w:tr w:rsidR="007A6E54" w:rsidRPr="007A6E54" w14:paraId="61CEA79C" w14:textId="77777777" w:rsidTr="00EA67DA">
        <w:tc>
          <w:tcPr>
            <w:tcW w:w="3261" w:type="dxa"/>
            <w:noWrap/>
            <w:hideMark/>
          </w:tcPr>
          <w:p w14:paraId="390D875A" w14:textId="77777777" w:rsidR="007A6E54" w:rsidRPr="007A6E54" w:rsidRDefault="007A6E54" w:rsidP="007A6E54">
            <w:pPr>
              <w:spacing w:after="0"/>
              <w:jc w:val="left"/>
              <w:rPr>
                <w:szCs w:val="20"/>
              </w:rPr>
            </w:pPr>
            <w:r w:rsidRPr="007A6E54">
              <w:rPr>
                <w:szCs w:val="20"/>
              </w:rPr>
              <w:t>Bruno Bernardino</w:t>
            </w:r>
          </w:p>
        </w:tc>
        <w:tc>
          <w:tcPr>
            <w:tcW w:w="1675" w:type="dxa"/>
            <w:noWrap/>
            <w:hideMark/>
          </w:tcPr>
          <w:p w14:paraId="570E47C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9E3C2EE" w14:textId="77777777" w:rsidR="007A6E54" w:rsidRPr="007A6E54" w:rsidRDefault="007A6E54" w:rsidP="007A6E54">
            <w:pPr>
              <w:spacing w:after="0"/>
              <w:ind w:right="280"/>
              <w:jc w:val="right"/>
              <w:rPr>
                <w:szCs w:val="20"/>
              </w:rPr>
            </w:pPr>
            <w:r w:rsidRPr="007A6E54">
              <w:rPr>
                <w:szCs w:val="20"/>
              </w:rPr>
              <w:t>$37.60</w:t>
            </w:r>
          </w:p>
        </w:tc>
        <w:tc>
          <w:tcPr>
            <w:tcW w:w="2111" w:type="dxa"/>
            <w:noWrap/>
            <w:hideMark/>
          </w:tcPr>
          <w:p w14:paraId="11B9FC0E" w14:textId="77777777" w:rsidR="007A6E54" w:rsidRPr="007A6E54" w:rsidRDefault="007A6E54" w:rsidP="007A6E54">
            <w:pPr>
              <w:spacing w:after="0"/>
              <w:jc w:val="center"/>
              <w:rPr>
                <w:szCs w:val="20"/>
              </w:rPr>
            </w:pPr>
            <w:r w:rsidRPr="007A6E54">
              <w:rPr>
                <w:szCs w:val="20"/>
              </w:rPr>
              <w:t>Credit Balance</w:t>
            </w:r>
          </w:p>
        </w:tc>
        <w:tc>
          <w:tcPr>
            <w:tcW w:w="991" w:type="dxa"/>
          </w:tcPr>
          <w:p w14:paraId="27076587" w14:textId="77777777" w:rsidR="007A6E54" w:rsidRPr="007A6E54" w:rsidRDefault="007A6E54" w:rsidP="007A6E54">
            <w:pPr>
              <w:spacing w:after="0"/>
              <w:jc w:val="right"/>
              <w:rPr>
                <w:szCs w:val="20"/>
              </w:rPr>
            </w:pPr>
            <w:r w:rsidRPr="007A6E54">
              <w:rPr>
                <w:szCs w:val="20"/>
              </w:rPr>
              <w:t>20/02/2015</w:t>
            </w:r>
          </w:p>
        </w:tc>
      </w:tr>
      <w:tr w:rsidR="007A6E54" w:rsidRPr="007A6E54" w14:paraId="6376BCEA" w14:textId="77777777" w:rsidTr="00EA67DA">
        <w:tc>
          <w:tcPr>
            <w:tcW w:w="3261" w:type="dxa"/>
            <w:noWrap/>
            <w:hideMark/>
          </w:tcPr>
          <w:p w14:paraId="5000F505" w14:textId="77777777" w:rsidR="007A6E54" w:rsidRPr="007A6E54" w:rsidRDefault="007A6E54" w:rsidP="007A6E54">
            <w:pPr>
              <w:spacing w:after="0"/>
              <w:jc w:val="left"/>
              <w:rPr>
                <w:szCs w:val="20"/>
              </w:rPr>
            </w:pPr>
            <w:r w:rsidRPr="007A6E54">
              <w:rPr>
                <w:szCs w:val="20"/>
              </w:rPr>
              <w:t>Bu Tran</w:t>
            </w:r>
          </w:p>
        </w:tc>
        <w:tc>
          <w:tcPr>
            <w:tcW w:w="1675" w:type="dxa"/>
            <w:noWrap/>
            <w:hideMark/>
          </w:tcPr>
          <w:p w14:paraId="4FC4A97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6A71719" w14:textId="77777777" w:rsidR="007A6E54" w:rsidRPr="007A6E54" w:rsidRDefault="007A6E54" w:rsidP="007A6E54">
            <w:pPr>
              <w:spacing w:after="0"/>
              <w:ind w:right="280"/>
              <w:jc w:val="right"/>
              <w:rPr>
                <w:szCs w:val="20"/>
              </w:rPr>
            </w:pPr>
            <w:r w:rsidRPr="007A6E54">
              <w:rPr>
                <w:szCs w:val="20"/>
              </w:rPr>
              <w:t>$29.88</w:t>
            </w:r>
          </w:p>
        </w:tc>
        <w:tc>
          <w:tcPr>
            <w:tcW w:w="2111" w:type="dxa"/>
            <w:noWrap/>
            <w:hideMark/>
          </w:tcPr>
          <w:p w14:paraId="132DE922" w14:textId="77777777" w:rsidR="007A6E54" w:rsidRPr="007A6E54" w:rsidRDefault="007A6E54" w:rsidP="007A6E54">
            <w:pPr>
              <w:spacing w:after="0"/>
              <w:jc w:val="center"/>
              <w:rPr>
                <w:szCs w:val="20"/>
              </w:rPr>
            </w:pPr>
            <w:r w:rsidRPr="007A6E54">
              <w:rPr>
                <w:szCs w:val="20"/>
              </w:rPr>
              <w:t>Credit Balance</w:t>
            </w:r>
          </w:p>
        </w:tc>
        <w:tc>
          <w:tcPr>
            <w:tcW w:w="991" w:type="dxa"/>
          </w:tcPr>
          <w:p w14:paraId="63558907" w14:textId="77777777" w:rsidR="007A6E54" w:rsidRPr="007A6E54" w:rsidRDefault="007A6E54" w:rsidP="007A6E54">
            <w:pPr>
              <w:spacing w:after="0"/>
              <w:jc w:val="right"/>
              <w:rPr>
                <w:szCs w:val="20"/>
              </w:rPr>
            </w:pPr>
            <w:r w:rsidRPr="007A6E54">
              <w:rPr>
                <w:szCs w:val="20"/>
              </w:rPr>
              <w:t>29/04/2015</w:t>
            </w:r>
          </w:p>
        </w:tc>
      </w:tr>
      <w:tr w:rsidR="007A6E54" w:rsidRPr="007A6E54" w14:paraId="708B08F5" w14:textId="77777777" w:rsidTr="00EA67DA">
        <w:tc>
          <w:tcPr>
            <w:tcW w:w="3261" w:type="dxa"/>
            <w:noWrap/>
            <w:hideMark/>
          </w:tcPr>
          <w:p w14:paraId="5D3A4202" w14:textId="77777777" w:rsidR="007A6E54" w:rsidRPr="007A6E54" w:rsidRDefault="007A6E54" w:rsidP="007A6E54">
            <w:pPr>
              <w:spacing w:after="0"/>
              <w:jc w:val="left"/>
              <w:rPr>
                <w:szCs w:val="20"/>
              </w:rPr>
            </w:pPr>
            <w:r w:rsidRPr="007A6E54">
              <w:rPr>
                <w:szCs w:val="20"/>
              </w:rPr>
              <w:t xml:space="preserve">Byron </w:t>
            </w:r>
            <w:proofErr w:type="spellStart"/>
            <w:r w:rsidRPr="007A6E54">
              <w:rPr>
                <w:szCs w:val="20"/>
              </w:rPr>
              <w:t>Harfield</w:t>
            </w:r>
            <w:proofErr w:type="spellEnd"/>
          </w:p>
        </w:tc>
        <w:tc>
          <w:tcPr>
            <w:tcW w:w="1675" w:type="dxa"/>
            <w:noWrap/>
            <w:hideMark/>
          </w:tcPr>
          <w:p w14:paraId="1F03413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AEA73F6" w14:textId="77777777" w:rsidR="007A6E54" w:rsidRPr="007A6E54" w:rsidRDefault="007A6E54" w:rsidP="007A6E54">
            <w:pPr>
              <w:spacing w:after="0"/>
              <w:ind w:right="280"/>
              <w:jc w:val="right"/>
              <w:rPr>
                <w:szCs w:val="20"/>
              </w:rPr>
            </w:pPr>
            <w:r w:rsidRPr="007A6E54">
              <w:rPr>
                <w:szCs w:val="20"/>
              </w:rPr>
              <w:t>$20.52</w:t>
            </w:r>
          </w:p>
        </w:tc>
        <w:tc>
          <w:tcPr>
            <w:tcW w:w="2111" w:type="dxa"/>
            <w:noWrap/>
            <w:hideMark/>
          </w:tcPr>
          <w:p w14:paraId="6F6F840C" w14:textId="77777777" w:rsidR="007A6E54" w:rsidRPr="007A6E54" w:rsidRDefault="007A6E54" w:rsidP="007A6E54">
            <w:pPr>
              <w:spacing w:after="0"/>
              <w:jc w:val="center"/>
              <w:rPr>
                <w:szCs w:val="20"/>
              </w:rPr>
            </w:pPr>
            <w:r w:rsidRPr="007A6E54">
              <w:rPr>
                <w:szCs w:val="20"/>
              </w:rPr>
              <w:t>Credit Balance</w:t>
            </w:r>
          </w:p>
        </w:tc>
        <w:tc>
          <w:tcPr>
            <w:tcW w:w="991" w:type="dxa"/>
          </w:tcPr>
          <w:p w14:paraId="2429BED7" w14:textId="77777777" w:rsidR="007A6E54" w:rsidRPr="007A6E54" w:rsidRDefault="007A6E54" w:rsidP="007A6E54">
            <w:pPr>
              <w:spacing w:after="0"/>
              <w:jc w:val="right"/>
              <w:rPr>
                <w:szCs w:val="20"/>
              </w:rPr>
            </w:pPr>
            <w:r w:rsidRPr="007A6E54">
              <w:rPr>
                <w:szCs w:val="20"/>
              </w:rPr>
              <w:t>16/06/2015</w:t>
            </w:r>
          </w:p>
        </w:tc>
      </w:tr>
      <w:tr w:rsidR="007A6E54" w:rsidRPr="007A6E54" w14:paraId="5AA28EB9" w14:textId="77777777" w:rsidTr="00EA67DA">
        <w:tc>
          <w:tcPr>
            <w:tcW w:w="3261" w:type="dxa"/>
            <w:noWrap/>
            <w:hideMark/>
          </w:tcPr>
          <w:p w14:paraId="20E38A74" w14:textId="77777777" w:rsidR="007A6E54" w:rsidRPr="007A6E54" w:rsidRDefault="007A6E54" w:rsidP="007A6E54">
            <w:pPr>
              <w:spacing w:after="0"/>
              <w:jc w:val="left"/>
              <w:rPr>
                <w:szCs w:val="20"/>
              </w:rPr>
            </w:pPr>
            <w:r w:rsidRPr="007A6E54">
              <w:rPr>
                <w:szCs w:val="20"/>
              </w:rPr>
              <w:t>C Lim</w:t>
            </w:r>
          </w:p>
        </w:tc>
        <w:tc>
          <w:tcPr>
            <w:tcW w:w="1675" w:type="dxa"/>
            <w:noWrap/>
            <w:hideMark/>
          </w:tcPr>
          <w:p w14:paraId="544349E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476DA84" w14:textId="77777777" w:rsidR="007A6E54" w:rsidRPr="007A6E54" w:rsidRDefault="007A6E54" w:rsidP="007A6E54">
            <w:pPr>
              <w:spacing w:after="0"/>
              <w:ind w:right="280"/>
              <w:jc w:val="right"/>
              <w:rPr>
                <w:szCs w:val="20"/>
              </w:rPr>
            </w:pPr>
            <w:r w:rsidRPr="007A6E54">
              <w:rPr>
                <w:szCs w:val="20"/>
              </w:rPr>
              <w:t>$309.74</w:t>
            </w:r>
          </w:p>
        </w:tc>
        <w:tc>
          <w:tcPr>
            <w:tcW w:w="2111" w:type="dxa"/>
            <w:noWrap/>
            <w:hideMark/>
          </w:tcPr>
          <w:p w14:paraId="4EA9CB40" w14:textId="77777777" w:rsidR="007A6E54" w:rsidRPr="007A6E54" w:rsidRDefault="007A6E54" w:rsidP="007A6E54">
            <w:pPr>
              <w:spacing w:after="0"/>
              <w:jc w:val="center"/>
              <w:rPr>
                <w:szCs w:val="20"/>
              </w:rPr>
            </w:pPr>
            <w:r w:rsidRPr="007A6E54">
              <w:rPr>
                <w:szCs w:val="20"/>
              </w:rPr>
              <w:t>Credit Balance</w:t>
            </w:r>
          </w:p>
        </w:tc>
        <w:tc>
          <w:tcPr>
            <w:tcW w:w="991" w:type="dxa"/>
          </w:tcPr>
          <w:p w14:paraId="62E73329" w14:textId="77777777" w:rsidR="007A6E54" w:rsidRPr="007A6E54" w:rsidRDefault="007A6E54" w:rsidP="007A6E54">
            <w:pPr>
              <w:spacing w:after="0"/>
              <w:jc w:val="right"/>
              <w:rPr>
                <w:szCs w:val="20"/>
              </w:rPr>
            </w:pPr>
            <w:r w:rsidRPr="007A6E54">
              <w:rPr>
                <w:szCs w:val="20"/>
              </w:rPr>
              <w:t>17/11/2015</w:t>
            </w:r>
          </w:p>
        </w:tc>
      </w:tr>
      <w:tr w:rsidR="007A6E54" w:rsidRPr="007A6E54" w14:paraId="0EC0EA25" w14:textId="77777777" w:rsidTr="00EA67DA">
        <w:tc>
          <w:tcPr>
            <w:tcW w:w="3261" w:type="dxa"/>
            <w:noWrap/>
            <w:hideMark/>
          </w:tcPr>
          <w:p w14:paraId="294A3F74" w14:textId="77777777" w:rsidR="007A6E54" w:rsidRPr="007A6E54" w:rsidRDefault="007A6E54" w:rsidP="007A6E54">
            <w:pPr>
              <w:spacing w:after="0"/>
              <w:jc w:val="left"/>
              <w:rPr>
                <w:szCs w:val="20"/>
              </w:rPr>
            </w:pPr>
            <w:r w:rsidRPr="007A6E54">
              <w:rPr>
                <w:szCs w:val="20"/>
              </w:rPr>
              <w:t>Cain Cooke</w:t>
            </w:r>
          </w:p>
        </w:tc>
        <w:tc>
          <w:tcPr>
            <w:tcW w:w="1675" w:type="dxa"/>
            <w:noWrap/>
            <w:hideMark/>
          </w:tcPr>
          <w:p w14:paraId="2070FC5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98E509B" w14:textId="77777777" w:rsidR="007A6E54" w:rsidRPr="007A6E54" w:rsidRDefault="007A6E54" w:rsidP="007A6E54">
            <w:pPr>
              <w:spacing w:after="0"/>
              <w:ind w:right="280"/>
              <w:jc w:val="right"/>
              <w:rPr>
                <w:szCs w:val="20"/>
              </w:rPr>
            </w:pPr>
            <w:r w:rsidRPr="007A6E54">
              <w:rPr>
                <w:szCs w:val="20"/>
              </w:rPr>
              <w:t>$42.10</w:t>
            </w:r>
          </w:p>
        </w:tc>
        <w:tc>
          <w:tcPr>
            <w:tcW w:w="2111" w:type="dxa"/>
            <w:noWrap/>
            <w:hideMark/>
          </w:tcPr>
          <w:p w14:paraId="53B71576" w14:textId="77777777" w:rsidR="007A6E54" w:rsidRPr="007A6E54" w:rsidRDefault="007A6E54" w:rsidP="007A6E54">
            <w:pPr>
              <w:spacing w:after="0"/>
              <w:jc w:val="center"/>
              <w:rPr>
                <w:szCs w:val="20"/>
              </w:rPr>
            </w:pPr>
            <w:r w:rsidRPr="007A6E54">
              <w:rPr>
                <w:szCs w:val="20"/>
              </w:rPr>
              <w:t>Credit Balance</w:t>
            </w:r>
          </w:p>
        </w:tc>
        <w:tc>
          <w:tcPr>
            <w:tcW w:w="991" w:type="dxa"/>
          </w:tcPr>
          <w:p w14:paraId="31BF30D3" w14:textId="77777777" w:rsidR="007A6E54" w:rsidRPr="007A6E54" w:rsidRDefault="007A6E54" w:rsidP="007A6E54">
            <w:pPr>
              <w:spacing w:after="0"/>
              <w:jc w:val="right"/>
              <w:rPr>
                <w:szCs w:val="20"/>
              </w:rPr>
            </w:pPr>
            <w:r w:rsidRPr="007A6E54">
              <w:rPr>
                <w:szCs w:val="20"/>
              </w:rPr>
              <w:t>30/06/2015</w:t>
            </w:r>
          </w:p>
        </w:tc>
      </w:tr>
      <w:tr w:rsidR="007A6E54" w:rsidRPr="007A6E54" w14:paraId="1ECE9FF3" w14:textId="77777777" w:rsidTr="00EA67DA">
        <w:tc>
          <w:tcPr>
            <w:tcW w:w="3261" w:type="dxa"/>
            <w:noWrap/>
            <w:hideMark/>
          </w:tcPr>
          <w:p w14:paraId="19E3389A" w14:textId="77777777" w:rsidR="007A6E54" w:rsidRPr="007A6E54" w:rsidRDefault="007A6E54" w:rsidP="007A6E54">
            <w:pPr>
              <w:spacing w:after="0"/>
              <w:jc w:val="left"/>
              <w:rPr>
                <w:szCs w:val="20"/>
              </w:rPr>
            </w:pPr>
            <w:r w:rsidRPr="007A6E54">
              <w:rPr>
                <w:szCs w:val="20"/>
              </w:rPr>
              <w:t xml:space="preserve">Caitlin Jones De </w:t>
            </w:r>
            <w:proofErr w:type="spellStart"/>
            <w:r w:rsidRPr="007A6E54">
              <w:rPr>
                <w:szCs w:val="20"/>
              </w:rPr>
              <w:t>Vree</w:t>
            </w:r>
            <w:proofErr w:type="spellEnd"/>
          </w:p>
        </w:tc>
        <w:tc>
          <w:tcPr>
            <w:tcW w:w="1675" w:type="dxa"/>
            <w:noWrap/>
            <w:hideMark/>
          </w:tcPr>
          <w:p w14:paraId="3CFF376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5FD1A86" w14:textId="77777777" w:rsidR="007A6E54" w:rsidRPr="007A6E54" w:rsidRDefault="007A6E54" w:rsidP="007A6E54">
            <w:pPr>
              <w:spacing w:after="0"/>
              <w:ind w:right="280"/>
              <w:jc w:val="right"/>
              <w:rPr>
                <w:szCs w:val="20"/>
              </w:rPr>
            </w:pPr>
            <w:r w:rsidRPr="007A6E54">
              <w:rPr>
                <w:szCs w:val="20"/>
              </w:rPr>
              <w:t>$20.35</w:t>
            </w:r>
          </w:p>
        </w:tc>
        <w:tc>
          <w:tcPr>
            <w:tcW w:w="2111" w:type="dxa"/>
            <w:noWrap/>
            <w:hideMark/>
          </w:tcPr>
          <w:p w14:paraId="79EF51AE" w14:textId="77777777" w:rsidR="007A6E54" w:rsidRPr="007A6E54" w:rsidRDefault="007A6E54" w:rsidP="007A6E54">
            <w:pPr>
              <w:spacing w:after="0"/>
              <w:jc w:val="center"/>
              <w:rPr>
                <w:szCs w:val="20"/>
              </w:rPr>
            </w:pPr>
            <w:r w:rsidRPr="007A6E54">
              <w:rPr>
                <w:szCs w:val="20"/>
              </w:rPr>
              <w:t>Credit Balance</w:t>
            </w:r>
          </w:p>
        </w:tc>
        <w:tc>
          <w:tcPr>
            <w:tcW w:w="991" w:type="dxa"/>
          </w:tcPr>
          <w:p w14:paraId="6D1D7998" w14:textId="77777777" w:rsidR="007A6E54" w:rsidRPr="007A6E54" w:rsidRDefault="007A6E54" w:rsidP="007A6E54">
            <w:pPr>
              <w:spacing w:after="0"/>
              <w:jc w:val="right"/>
              <w:rPr>
                <w:szCs w:val="20"/>
              </w:rPr>
            </w:pPr>
            <w:r w:rsidRPr="007A6E54">
              <w:rPr>
                <w:szCs w:val="20"/>
              </w:rPr>
              <w:t>24/03/2015</w:t>
            </w:r>
          </w:p>
        </w:tc>
      </w:tr>
      <w:tr w:rsidR="007A6E54" w:rsidRPr="007A6E54" w14:paraId="3768D769" w14:textId="77777777" w:rsidTr="00EA67DA">
        <w:tc>
          <w:tcPr>
            <w:tcW w:w="3261" w:type="dxa"/>
            <w:noWrap/>
            <w:hideMark/>
          </w:tcPr>
          <w:p w14:paraId="77DAFE1F" w14:textId="77777777" w:rsidR="007A6E54" w:rsidRPr="007A6E54" w:rsidRDefault="007A6E54" w:rsidP="007A6E54">
            <w:pPr>
              <w:spacing w:after="0"/>
              <w:jc w:val="left"/>
              <w:rPr>
                <w:szCs w:val="20"/>
              </w:rPr>
            </w:pPr>
            <w:proofErr w:type="spellStart"/>
            <w:r w:rsidRPr="007A6E54">
              <w:rPr>
                <w:szCs w:val="20"/>
              </w:rPr>
              <w:t>Calstores</w:t>
            </w:r>
            <w:proofErr w:type="spellEnd"/>
            <w:r w:rsidRPr="007A6E54">
              <w:rPr>
                <w:szCs w:val="20"/>
              </w:rPr>
              <w:t xml:space="preserve"> Pty Ltd</w:t>
            </w:r>
          </w:p>
        </w:tc>
        <w:tc>
          <w:tcPr>
            <w:tcW w:w="1675" w:type="dxa"/>
            <w:noWrap/>
            <w:hideMark/>
          </w:tcPr>
          <w:p w14:paraId="2753EB1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96EA6B3" w14:textId="77777777" w:rsidR="007A6E54" w:rsidRPr="007A6E54" w:rsidRDefault="007A6E54" w:rsidP="007A6E54">
            <w:pPr>
              <w:spacing w:after="0"/>
              <w:ind w:right="280"/>
              <w:jc w:val="right"/>
              <w:rPr>
                <w:szCs w:val="20"/>
              </w:rPr>
            </w:pPr>
            <w:r w:rsidRPr="007A6E54">
              <w:rPr>
                <w:szCs w:val="20"/>
              </w:rPr>
              <w:t>$11,336.01</w:t>
            </w:r>
          </w:p>
        </w:tc>
        <w:tc>
          <w:tcPr>
            <w:tcW w:w="2111" w:type="dxa"/>
            <w:noWrap/>
            <w:hideMark/>
          </w:tcPr>
          <w:p w14:paraId="04FDF699" w14:textId="77777777" w:rsidR="007A6E54" w:rsidRPr="007A6E54" w:rsidRDefault="007A6E54" w:rsidP="007A6E54">
            <w:pPr>
              <w:spacing w:after="0"/>
              <w:jc w:val="center"/>
              <w:rPr>
                <w:szCs w:val="20"/>
              </w:rPr>
            </w:pPr>
            <w:r w:rsidRPr="007A6E54">
              <w:rPr>
                <w:szCs w:val="20"/>
              </w:rPr>
              <w:t>Credit Balance</w:t>
            </w:r>
          </w:p>
        </w:tc>
        <w:tc>
          <w:tcPr>
            <w:tcW w:w="991" w:type="dxa"/>
          </w:tcPr>
          <w:p w14:paraId="1DEA0FB2" w14:textId="77777777" w:rsidR="007A6E54" w:rsidRPr="007A6E54" w:rsidRDefault="007A6E54" w:rsidP="007A6E54">
            <w:pPr>
              <w:spacing w:after="0"/>
              <w:jc w:val="right"/>
              <w:rPr>
                <w:szCs w:val="20"/>
              </w:rPr>
            </w:pPr>
            <w:r w:rsidRPr="007A6E54">
              <w:rPr>
                <w:szCs w:val="20"/>
              </w:rPr>
              <w:t>28/09/2016</w:t>
            </w:r>
          </w:p>
        </w:tc>
      </w:tr>
      <w:tr w:rsidR="007A6E54" w:rsidRPr="007A6E54" w14:paraId="09EFAF92" w14:textId="77777777" w:rsidTr="00EA67DA">
        <w:tc>
          <w:tcPr>
            <w:tcW w:w="3261" w:type="dxa"/>
            <w:noWrap/>
            <w:hideMark/>
          </w:tcPr>
          <w:p w14:paraId="4C1CB661" w14:textId="77777777" w:rsidR="007A6E54" w:rsidRPr="007A6E54" w:rsidRDefault="007A6E54" w:rsidP="007A6E54">
            <w:pPr>
              <w:spacing w:after="0"/>
              <w:jc w:val="left"/>
              <w:rPr>
                <w:szCs w:val="20"/>
              </w:rPr>
            </w:pPr>
            <w:proofErr w:type="spellStart"/>
            <w:r w:rsidRPr="007A6E54">
              <w:rPr>
                <w:szCs w:val="20"/>
              </w:rPr>
              <w:t>Calstores</w:t>
            </w:r>
            <w:proofErr w:type="spellEnd"/>
            <w:r w:rsidRPr="007A6E54">
              <w:rPr>
                <w:szCs w:val="20"/>
              </w:rPr>
              <w:t xml:space="preserve"> Pty Ltd</w:t>
            </w:r>
          </w:p>
        </w:tc>
        <w:tc>
          <w:tcPr>
            <w:tcW w:w="1675" w:type="dxa"/>
            <w:noWrap/>
            <w:hideMark/>
          </w:tcPr>
          <w:p w14:paraId="048D7BE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2D756DC" w14:textId="77777777" w:rsidR="007A6E54" w:rsidRPr="007A6E54" w:rsidRDefault="007A6E54" w:rsidP="007A6E54">
            <w:pPr>
              <w:spacing w:after="0"/>
              <w:ind w:right="280"/>
              <w:jc w:val="right"/>
              <w:rPr>
                <w:szCs w:val="20"/>
              </w:rPr>
            </w:pPr>
            <w:r w:rsidRPr="007A6E54">
              <w:rPr>
                <w:szCs w:val="20"/>
              </w:rPr>
              <w:t>$6,624.16</w:t>
            </w:r>
          </w:p>
        </w:tc>
        <w:tc>
          <w:tcPr>
            <w:tcW w:w="2111" w:type="dxa"/>
            <w:noWrap/>
            <w:hideMark/>
          </w:tcPr>
          <w:p w14:paraId="5A2C1F1F" w14:textId="77777777" w:rsidR="007A6E54" w:rsidRPr="007A6E54" w:rsidRDefault="007A6E54" w:rsidP="007A6E54">
            <w:pPr>
              <w:spacing w:after="0"/>
              <w:jc w:val="center"/>
              <w:rPr>
                <w:szCs w:val="20"/>
              </w:rPr>
            </w:pPr>
            <w:r w:rsidRPr="007A6E54">
              <w:rPr>
                <w:szCs w:val="20"/>
              </w:rPr>
              <w:t>Credit Balance</w:t>
            </w:r>
          </w:p>
        </w:tc>
        <w:tc>
          <w:tcPr>
            <w:tcW w:w="991" w:type="dxa"/>
          </w:tcPr>
          <w:p w14:paraId="69B2C2FF" w14:textId="77777777" w:rsidR="007A6E54" w:rsidRPr="007A6E54" w:rsidRDefault="007A6E54" w:rsidP="007A6E54">
            <w:pPr>
              <w:spacing w:after="0"/>
              <w:jc w:val="right"/>
              <w:rPr>
                <w:szCs w:val="20"/>
              </w:rPr>
            </w:pPr>
            <w:r w:rsidRPr="007A6E54">
              <w:rPr>
                <w:szCs w:val="20"/>
              </w:rPr>
              <w:t>11/08/2016</w:t>
            </w:r>
          </w:p>
        </w:tc>
      </w:tr>
      <w:tr w:rsidR="007A6E54" w:rsidRPr="007A6E54" w14:paraId="6B3C3AB0" w14:textId="77777777" w:rsidTr="00EA67DA">
        <w:tc>
          <w:tcPr>
            <w:tcW w:w="3261" w:type="dxa"/>
            <w:noWrap/>
            <w:hideMark/>
          </w:tcPr>
          <w:p w14:paraId="4B2F1BFA" w14:textId="77777777" w:rsidR="007A6E54" w:rsidRPr="007A6E54" w:rsidRDefault="007A6E54" w:rsidP="007A6E54">
            <w:pPr>
              <w:spacing w:after="0"/>
              <w:jc w:val="left"/>
              <w:rPr>
                <w:szCs w:val="20"/>
              </w:rPr>
            </w:pPr>
            <w:proofErr w:type="spellStart"/>
            <w:r w:rsidRPr="007A6E54">
              <w:rPr>
                <w:szCs w:val="20"/>
              </w:rPr>
              <w:t>Calstores</w:t>
            </w:r>
            <w:proofErr w:type="spellEnd"/>
            <w:r w:rsidRPr="007A6E54">
              <w:rPr>
                <w:szCs w:val="20"/>
              </w:rPr>
              <w:t xml:space="preserve"> Pty Ltd</w:t>
            </w:r>
          </w:p>
        </w:tc>
        <w:tc>
          <w:tcPr>
            <w:tcW w:w="1675" w:type="dxa"/>
            <w:noWrap/>
            <w:hideMark/>
          </w:tcPr>
          <w:p w14:paraId="6951188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727545A" w14:textId="77777777" w:rsidR="007A6E54" w:rsidRPr="007A6E54" w:rsidRDefault="007A6E54" w:rsidP="007A6E54">
            <w:pPr>
              <w:spacing w:after="0"/>
              <w:ind w:right="280"/>
              <w:jc w:val="right"/>
              <w:rPr>
                <w:szCs w:val="20"/>
              </w:rPr>
            </w:pPr>
            <w:r w:rsidRPr="007A6E54">
              <w:rPr>
                <w:szCs w:val="20"/>
              </w:rPr>
              <w:t>$4,661.20</w:t>
            </w:r>
          </w:p>
        </w:tc>
        <w:tc>
          <w:tcPr>
            <w:tcW w:w="2111" w:type="dxa"/>
            <w:noWrap/>
            <w:hideMark/>
          </w:tcPr>
          <w:p w14:paraId="6ADBE1F3" w14:textId="77777777" w:rsidR="007A6E54" w:rsidRPr="007A6E54" w:rsidRDefault="007A6E54" w:rsidP="007A6E54">
            <w:pPr>
              <w:spacing w:after="0"/>
              <w:jc w:val="center"/>
              <w:rPr>
                <w:szCs w:val="20"/>
              </w:rPr>
            </w:pPr>
            <w:r w:rsidRPr="007A6E54">
              <w:rPr>
                <w:szCs w:val="20"/>
              </w:rPr>
              <w:t>Credit Balance</w:t>
            </w:r>
          </w:p>
        </w:tc>
        <w:tc>
          <w:tcPr>
            <w:tcW w:w="991" w:type="dxa"/>
          </w:tcPr>
          <w:p w14:paraId="10781EA4" w14:textId="77777777" w:rsidR="007A6E54" w:rsidRPr="007A6E54" w:rsidRDefault="007A6E54" w:rsidP="007A6E54">
            <w:pPr>
              <w:spacing w:after="0"/>
              <w:jc w:val="right"/>
              <w:rPr>
                <w:szCs w:val="20"/>
              </w:rPr>
            </w:pPr>
            <w:r w:rsidRPr="007A6E54">
              <w:rPr>
                <w:szCs w:val="20"/>
              </w:rPr>
              <w:t>10/02/2016</w:t>
            </w:r>
          </w:p>
        </w:tc>
      </w:tr>
      <w:tr w:rsidR="007A6E54" w:rsidRPr="007A6E54" w14:paraId="026AB400" w14:textId="77777777" w:rsidTr="00EA67DA">
        <w:tc>
          <w:tcPr>
            <w:tcW w:w="3261" w:type="dxa"/>
            <w:noWrap/>
            <w:hideMark/>
          </w:tcPr>
          <w:p w14:paraId="00A46C3A" w14:textId="77777777" w:rsidR="007A6E54" w:rsidRPr="007A6E54" w:rsidRDefault="007A6E54" w:rsidP="007A6E54">
            <w:pPr>
              <w:spacing w:after="0"/>
              <w:jc w:val="left"/>
              <w:rPr>
                <w:szCs w:val="20"/>
              </w:rPr>
            </w:pPr>
            <w:proofErr w:type="spellStart"/>
            <w:r w:rsidRPr="007A6E54">
              <w:rPr>
                <w:szCs w:val="20"/>
              </w:rPr>
              <w:t>Calstores</w:t>
            </w:r>
            <w:proofErr w:type="spellEnd"/>
            <w:r w:rsidRPr="007A6E54">
              <w:rPr>
                <w:szCs w:val="20"/>
              </w:rPr>
              <w:t xml:space="preserve"> Pty Ltd</w:t>
            </w:r>
          </w:p>
        </w:tc>
        <w:tc>
          <w:tcPr>
            <w:tcW w:w="1675" w:type="dxa"/>
            <w:noWrap/>
            <w:hideMark/>
          </w:tcPr>
          <w:p w14:paraId="3ED88AF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45811C8" w14:textId="77777777" w:rsidR="007A6E54" w:rsidRPr="007A6E54" w:rsidRDefault="007A6E54" w:rsidP="007A6E54">
            <w:pPr>
              <w:spacing w:after="0"/>
              <w:ind w:right="280"/>
              <w:jc w:val="right"/>
              <w:rPr>
                <w:szCs w:val="20"/>
              </w:rPr>
            </w:pPr>
            <w:r w:rsidRPr="007A6E54">
              <w:rPr>
                <w:szCs w:val="20"/>
              </w:rPr>
              <w:t>$2,763.28</w:t>
            </w:r>
          </w:p>
        </w:tc>
        <w:tc>
          <w:tcPr>
            <w:tcW w:w="2111" w:type="dxa"/>
            <w:noWrap/>
            <w:hideMark/>
          </w:tcPr>
          <w:p w14:paraId="11AEE1C0" w14:textId="77777777" w:rsidR="007A6E54" w:rsidRPr="007A6E54" w:rsidRDefault="007A6E54" w:rsidP="007A6E54">
            <w:pPr>
              <w:spacing w:after="0"/>
              <w:jc w:val="center"/>
              <w:rPr>
                <w:szCs w:val="20"/>
              </w:rPr>
            </w:pPr>
            <w:r w:rsidRPr="007A6E54">
              <w:rPr>
                <w:szCs w:val="20"/>
              </w:rPr>
              <w:t>Credit Balance</w:t>
            </w:r>
          </w:p>
        </w:tc>
        <w:tc>
          <w:tcPr>
            <w:tcW w:w="991" w:type="dxa"/>
          </w:tcPr>
          <w:p w14:paraId="7D175026" w14:textId="77777777" w:rsidR="007A6E54" w:rsidRPr="007A6E54" w:rsidRDefault="007A6E54" w:rsidP="007A6E54">
            <w:pPr>
              <w:spacing w:after="0"/>
              <w:jc w:val="right"/>
              <w:rPr>
                <w:szCs w:val="20"/>
              </w:rPr>
            </w:pPr>
            <w:r w:rsidRPr="007A6E54">
              <w:rPr>
                <w:szCs w:val="20"/>
              </w:rPr>
              <w:t>3/06/2015</w:t>
            </w:r>
          </w:p>
        </w:tc>
      </w:tr>
      <w:tr w:rsidR="007A6E54" w:rsidRPr="007A6E54" w14:paraId="15476BCF" w14:textId="77777777" w:rsidTr="00EA67DA">
        <w:tc>
          <w:tcPr>
            <w:tcW w:w="3261" w:type="dxa"/>
            <w:noWrap/>
            <w:hideMark/>
          </w:tcPr>
          <w:p w14:paraId="52881095" w14:textId="77777777" w:rsidR="007A6E54" w:rsidRPr="007A6E54" w:rsidRDefault="007A6E54" w:rsidP="007A6E54">
            <w:pPr>
              <w:spacing w:after="0"/>
              <w:jc w:val="left"/>
              <w:rPr>
                <w:szCs w:val="20"/>
              </w:rPr>
            </w:pPr>
            <w:proofErr w:type="spellStart"/>
            <w:r w:rsidRPr="007A6E54">
              <w:rPr>
                <w:szCs w:val="20"/>
              </w:rPr>
              <w:t>Calstores</w:t>
            </w:r>
            <w:proofErr w:type="spellEnd"/>
            <w:r w:rsidRPr="007A6E54">
              <w:rPr>
                <w:szCs w:val="20"/>
              </w:rPr>
              <w:t xml:space="preserve"> Pty Ltd</w:t>
            </w:r>
          </w:p>
        </w:tc>
        <w:tc>
          <w:tcPr>
            <w:tcW w:w="1675" w:type="dxa"/>
            <w:noWrap/>
            <w:hideMark/>
          </w:tcPr>
          <w:p w14:paraId="48F100E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0BC16B9" w14:textId="77777777" w:rsidR="007A6E54" w:rsidRPr="007A6E54" w:rsidRDefault="007A6E54" w:rsidP="007A6E54">
            <w:pPr>
              <w:spacing w:after="0"/>
              <w:ind w:right="280"/>
              <w:jc w:val="right"/>
              <w:rPr>
                <w:szCs w:val="20"/>
              </w:rPr>
            </w:pPr>
            <w:r w:rsidRPr="007A6E54">
              <w:rPr>
                <w:szCs w:val="20"/>
              </w:rPr>
              <w:t>$2,246.28</w:t>
            </w:r>
          </w:p>
        </w:tc>
        <w:tc>
          <w:tcPr>
            <w:tcW w:w="2111" w:type="dxa"/>
            <w:noWrap/>
            <w:hideMark/>
          </w:tcPr>
          <w:p w14:paraId="2AC0A6A1" w14:textId="77777777" w:rsidR="007A6E54" w:rsidRPr="007A6E54" w:rsidRDefault="007A6E54" w:rsidP="007A6E54">
            <w:pPr>
              <w:spacing w:after="0"/>
              <w:jc w:val="center"/>
              <w:rPr>
                <w:szCs w:val="20"/>
              </w:rPr>
            </w:pPr>
            <w:r w:rsidRPr="007A6E54">
              <w:rPr>
                <w:szCs w:val="20"/>
              </w:rPr>
              <w:t>Credit Balance</w:t>
            </w:r>
          </w:p>
        </w:tc>
        <w:tc>
          <w:tcPr>
            <w:tcW w:w="991" w:type="dxa"/>
          </w:tcPr>
          <w:p w14:paraId="3BC525C9" w14:textId="77777777" w:rsidR="007A6E54" w:rsidRPr="007A6E54" w:rsidRDefault="007A6E54" w:rsidP="007A6E54">
            <w:pPr>
              <w:spacing w:after="0"/>
              <w:jc w:val="right"/>
              <w:rPr>
                <w:szCs w:val="20"/>
              </w:rPr>
            </w:pPr>
            <w:r w:rsidRPr="007A6E54">
              <w:rPr>
                <w:szCs w:val="20"/>
              </w:rPr>
              <w:t>16/10/2015</w:t>
            </w:r>
          </w:p>
        </w:tc>
      </w:tr>
      <w:tr w:rsidR="007A6E54" w:rsidRPr="007A6E54" w14:paraId="1888B2B1" w14:textId="77777777" w:rsidTr="00EA67DA">
        <w:tc>
          <w:tcPr>
            <w:tcW w:w="3261" w:type="dxa"/>
            <w:noWrap/>
            <w:hideMark/>
          </w:tcPr>
          <w:p w14:paraId="6FFFAB3B" w14:textId="77777777" w:rsidR="007A6E54" w:rsidRPr="007A6E54" w:rsidRDefault="007A6E54" w:rsidP="007A6E54">
            <w:pPr>
              <w:spacing w:after="0"/>
              <w:jc w:val="left"/>
              <w:rPr>
                <w:szCs w:val="20"/>
              </w:rPr>
            </w:pPr>
            <w:proofErr w:type="spellStart"/>
            <w:r w:rsidRPr="007A6E54">
              <w:rPr>
                <w:szCs w:val="20"/>
              </w:rPr>
              <w:t>Calstores</w:t>
            </w:r>
            <w:proofErr w:type="spellEnd"/>
            <w:r w:rsidRPr="007A6E54">
              <w:rPr>
                <w:szCs w:val="20"/>
              </w:rPr>
              <w:t xml:space="preserve"> Pty Ltd</w:t>
            </w:r>
          </w:p>
        </w:tc>
        <w:tc>
          <w:tcPr>
            <w:tcW w:w="1675" w:type="dxa"/>
            <w:noWrap/>
            <w:hideMark/>
          </w:tcPr>
          <w:p w14:paraId="3E58D7C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15A523E" w14:textId="77777777" w:rsidR="007A6E54" w:rsidRPr="007A6E54" w:rsidRDefault="007A6E54" w:rsidP="007A6E54">
            <w:pPr>
              <w:spacing w:after="0"/>
              <w:ind w:right="280"/>
              <w:jc w:val="right"/>
              <w:rPr>
                <w:szCs w:val="20"/>
              </w:rPr>
            </w:pPr>
            <w:r w:rsidRPr="007A6E54">
              <w:rPr>
                <w:szCs w:val="20"/>
              </w:rPr>
              <w:t>$1,924.12</w:t>
            </w:r>
          </w:p>
        </w:tc>
        <w:tc>
          <w:tcPr>
            <w:tcW w:w="2111" w:type="dxa"/>
            <w:noWrap/>
            <w:hideMark/>
          </w:tcPr>
          <w:p w14:paraId="3111FEC6" w14:textId="77777777" w:rsidR="007A6E54" w:rsidRPr="007A6E54" w:rsidRDefault="007A6E54" w:rsidP="007A6E54">
            <w:pPr>
              <w:spacing w:after="0"/>
              <w:jc w:val="center"/>
              <w:rPr>
                <w:szCs w:val="20"/>
              </w:rPr>
            </w:pPr>
            <w:r w:rsidRPr="007A6E54">
              <w:rPr>
                <w:szCs w:val="20"/>
              </w:rPr>
              <w:t>Credit Balance</w:t>
            </w:r>
          </w:p>
        </w:tc>
        <w:tc>
          <w:tcPr>
            <w:tcW w:w="991" w:type="dxa"/>
          </w:tcPr>
          <w:p w14:paraId="1A67BB49" w14:textId="77777777" w:rsidR="007A6E54" w:rsidRPr="007A6E54" w:rsidRDefault="007A6E54" w:rsidP="007A6E54">
            <w:pPr>
              <w:spacing w:after="0"/>
              <w:jc w:val="right"/>
              <w:rPr>
                <w:szCs w:val="20"/>
              </w:rPr>
            </w:pPr>
            <w:r w:rsidRPr="007A6E54">
              <w:rPr>
                <w:szCs w:val="20"/>
              </w:rPr>
              <w:t>16/12/2013</w:t>
            </w:r>
          </w:p>
        </w:tc>
      </w:tr>
      <w:tr w:rsidR="007A6E54" w:rsidRPr="007A6E54" w14:paraId="7A5D147B" w14:textId="77777777" w:rsidTr="00EA67DA">
        <w:tc>
          <w:tcPr>
            <w:tcW w:w="3261" w:type="dxa"/>
            <w:noWrap/>
            <w:hideMark/>
          </w:tcPr>
          <w:p w14:paraId="4F3BFB9A" w14:textId="77777777" w:rsidR="007A6E54" w:rsidRPr="007A6E54" w:rsidRDefault="007A6E54" w:rsidP="007A6E54">
            <w:pPr>
              <w:spacing w:after="0"/>
              <w:jc w:val="left"/>
              <w:rPr>
                <w:szCs w:val="20"/>
              </w:rPr>
            </w:pPr>
            <w:r w:rsidRPr="007A6E54">
              <w:rPr>
                <w:szCs w:val="20"/>
              </w:rPr>
              <w:t>Camilla Scales</w:t>
            </w:r>
          </w:p>
        </w:tc>
        <w:tc>
          <w:tcPr>
            <w:tcW w:w="1675" w:type="dxa"/>
            <w:noWrap/>
            <w:hideMark/>
          </w:tcPr>
          <w:p w14:paraId="4B3031D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2F4D85B" w14:textId="77777777" w:rsidR="007A6E54" w:rsidRPr="007A6E54" w:rsidRDefault="007A6E54" w:rsidP="007A6E54">
            <w:pPr>
              <w:spacing w:after="0"/>
              <w:ind w:right="280"/>
              <w:jc w:val="right"/>
              <w:rPr>
                <w:szCs w:val="20"/>
              </w:rPr>
            </w:pPr>
            <w:r w:rsidRPr="007A6E54">
              <w:rPr>
                <w:szCs w:val="20"/>
              </w:rPr>
              <w:t>$38.54</w:t>
            </w:r>
          </w:p>
        </w:tc>
        <w:tc>
          <w:tcPr>
            <w:tcW w:w="2111" w:type="dxa"/>
            <w:noWrap/>
            <w:hideMark/>
          </w:tcPr>
          <w:p w14:paraId="561CC6F7" w14:textId="77777777" w:rsidR="007A6E54" w:rsidRPr="007A6E54" w:rsidRDefault="007A6E54" w:rsidP="007A6E54">
            <w:pPr>
              <w:spacing w:after="0"/>
              <w:jc w:val="center"/>
              <w:rPr>
                <w:szCs w:val="20"/>
              </w:rPr>
            </w:pPr>
            <w:r w:rsidRPr="007A6E54">
              <w:rPr>
                <w:szCs w:val="20"/>
              </w:rPr>
              <w:t>Credit Balance</w:t>
            </w:r>
          </w:p>
        </w:tc>
        <w:tc>
          <w:tcPr>
            <w:tcW w:w="991" w:type="dxa"/>
          </w:tcPr>
          <w:p w14:paraId="2909DC81" w14:textId="77777777" w:rsidR="007A6E54" w:rsidRPr="007A6E54" w:rsidRDefault="007A6E54" w:rsidP="007A6E54">
            <w:pPr>
              <w:spacing w:after="0"/>
              <w:jc w:val="right"/>
              <w:rPr>
                <w:szCs w:val="20"/>
              </w:rPr>
            </w:pPr>
            <w:r w:rsidRPr="007A6E54">
              <w:rPr>
                <w:szCs w:val="20"/>
              </w:rPr>
              <w:t>28/07/2015</w:t>
            </w:r>
          </w:p>
        </w:tc>
      </w:tr>
      <w:tr w:rsidR="007A6E54" w:rsidRPr="007A6E54" w14:paraId="33076E60" w14:textId="77777777" w:rsidTr="00EA67DA">
        <w:tc>
          <w:tcPr>
            <w:tcW w:w="3261" w:type="dxa"/>
            <w:noWrap/>
            <w:hideMark/>
          </w:tcPr>
          <w:p w14:paraId="5FE7A7CB" w14:textId="77777777" w:rsidR="007A6E54" w:rsidRPr="007A6E54" w:rsidRDefault="007A6E54" w:rsidP="007A6E54">
            <w:pPr>
              <w:spacing w:after="0"/>
              <w:jc w:val="left"/>
              <w:rPr>
                <w:szCs w:val="20"/>
              </w:rPr>
            </w:pPr>
            <w:r w:rsidRPr="007A6E54">
              <w:rPr>
                <w:szCs w:val="20"/>
              </w:rPr>
              <w:t>Camron Slessor</w:t>
            </w:r>
          </w:p>
        </w:tc>
        <w:tc>
          <w:tcPr>
            <w:tcW w:w="1675" w:type="dxa"/>
            <w:noWrap/>
            <w:hideMark/>
          </w:tcPr>
          <w:p w14:paraId="551D135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77C4028" w14:textId="77777777" w:rsidR="007A6E54" w:rsidRPr="007A6E54" w:rsidRDefault="007A6E54" w:rsidP="007A6E54">
            <w:pPr>
              <w:spacing w:after="0"/>
              <w:ind w:right="280"/>
              <w:jc w:val="right"/>
              <w:rPr>
                <w:szCs w:val="20"/>
              </w:rPr>
            </w:pPr>
            <w:r w:rsidRPr="007A6E54">
              <w:rPr>
                <w:szCs w:val="20"/>
              </w:rPr>
              <w:t>$23.71</w:t>
            </w:r>
          </w:p>
        </w:tc>
        <w:tc>
          <w:tcPr>
            <w:tcW w:w="2111" w:type="dxa"/>
            <w:noWrap/>
            <w:hideMark/>
          </w:tcPr>
          <w:p w14:paraId="54B61DEA" w14:textId="77777777" w:rsidR="007A6E54" w:rsidRPr="007A6E54" w:rsidRDefault="007A6E54" w:rsidP="007A6E54">
            <w:pPr>
              <w:spacing w:after="0"/>
              <w:jc w:val="center"/>
              <w:rPr>
                <w:szCs w:val="20"/>
              </w:rPr>
            </w:pPr>
            <w:r w:rsidRPr="007A6E54">
              <w:rPr>
                <w:szCs w:val="20"/>
              </w:rPr>
              <w:t>Credit Balance</w:t>
            </w:r>
          </w:p>
        </w:tc>
        <w:tc>
          <w:tcPr>
            <w:tcW w:w="991" w:type="dxa"/>
          </w:tcPr>
          <w:p w14:paraId="69A67C9C" w14:textId="77777777" w:rsidR="007A6E54" w:rsidRPr="007A6E54" w:rsidRDefault="007A6E54" w:rsidP="007A6E54">
            <w:pPr>
              <w:spacing w:after="0"/>
              <w:jc w:val="right"/>
              <w:rPr>
                <w:szCs w:val="20"/>
              </w:rPr>
            </w:pPr>
            <w:r w:rsidRPr="007A6E54">
              <w:rPr>
                <w:szCs w:val="20"/>
              </w:rPr>
              <w:t>20/05/2015</w:t>
            </w:r>
          </w:p>
        </w:tc>
      </w:tr>
      <w:tr w:rsidR="007A6E54" w:rsidRPr="007A6E54" w14:paraId="5E01AD35" w14:textId="77777777" w:rsidTr="00EA67DA">
        <w:tc>
          <w:tcPr>
            <w:tcW w:w="3261" w:type="dxa"/>
            <w:noWrap/>
            <w:hideMark/>
          </w:tcPr>
          <w:p w14:paraId="3F221C76" w14:textId="77777777" w:rsidR="007A6E54" w:rsidRPr="007A6E54" w:rsidRDefault="007A6E54" w:rsidP="007A6E54">
            <w:pPr>
              <w:spacing w:after="0"/>
              <w:jc w:val="left"/>
              <w:rPr>
                <w:szCs w:val="20"/>
              </w:rPr>
            </w:pPr>
            <w:r w:rsidRPr="007A6E54">
              <w:rPr>
                <w:szCs w:val="20"/>
              </w:rPr>
              <w:t>Candice Dennison</w:t>
            </w:r>
          </w:p>
        </w:tc>
        <w:tc>
          <w:tcPr>
            <w:tcW w:w="1675" w:type="dxa"/>
            <w:noWrap/>
            <w:hideMark/>
          </w:tcPr>
          <w:p w14:paraId="1AAAAE9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0F7A008" w14:textId="77777777" w:rsidR="007A6E54" w:rsidRPr="007A6E54" w:rsidRDefault="007A6E54" w:rsidP="007A6E54">
            <w:pPr>
              <w:spacing w:after="0"/>
              <w:ind w:right="280"/>
              <w:jc w:val="right"/>
              <w:rPr>
                <w:szCs w:val="20"/>
              </w:rPr>
            </w:pPr>
            <w:r w:rsidRPr="007A6E54">
              <w:rPr>
                <w:szCs w:val="20"/>
              </w:rPr>
              <w:t>$10.89</w:t>
            </w:r>
          </w:p>
        </w:tc>
        <w:tc>
          <w:tcPr>
            <w:tcW w:w="2111" w:type="dxa"/>
            <w:noWrap/>
            <w:hideMark/>
          </w:tcPr>
          <w:p w14:paraId="56C324F4" w14:textId="77777777" w:rsidR="007A6E54" w:rsidRPr="007A6E54" w:rsidRDefault="007A6E54" w:rsidP="007A6E54">
            <w:pPr>
              <w:spacing w:after="0"/>
              <w:jc w:val="center"/>
              <w:rPr>
                <w:szCs w:val="20"/>
              </w:rPr>
            </w:pPr>
            <w:r w:rsidRPr="007A6E54">
              <w:rPr>
                <w:szCs w:val="20"/>
              </w:rPr>
              <w:t>Credit Balance</w:t>
            </w:r>
          </w:p>
        </w:tc>
        <w:tc>
          <w:tcPr>
            <w:tcW w:w="991" w:type="dxa"/>
          </w:tcPr>
          <w:p w14:paraId="176D7A83" w14:textId="77777777" w:rsidR="007A6E54" w:rsidRPr="007A6E54" w:rsidRDefault="007A6E54" w:rsidP="007A6E54">
            <w:pPr>
              <w:spacing w:after="0"/>
              <w:jc w:val="right"/>
              <w:rPr>
                <w:szCs w:val="20"/>
              </w:rPr>
            </w:pPr>
            <w:r w:rsidRPr="007A6E54">
              <w:rPr>
                <w:szCs w:val="20"/>
              </w:rPr>
              <w:t>27/01/2016</w:t>
            </w:r>
          </w:p>
        </w:tc>
      </w:tr>
      <w:tr w:rsidR="007A6E54" w:rsidRPr="007A6E54" w14:paraId="156D33CA" w14:textId="77777777" w:rsidTr="00EA67DA">
        <w:tc>
          <w:tcPr>
            <w:tcW w:w="3261" w:type="dxa"/>
            <w:noWrap/>
            <w:hideMark/>
          </w:tcPr>
          <w:p w14:paraId="015EBE3F" w14:textId="77777777" w:rsidR="007A6E54" w:rsidRPr="007A6E54" w:rsidRDefault="007A6E54" w:rsidP="007A6E54">
            <w:pPr>
              <w:spacing w:after="0"/>
              <w:jc w:val="left"/>
              <w:rPr>
                <w:szCs w:val="20"/>
              </w:rPr>
            </w:pPr>
            <w:r w:rsidRPr="007A6E54">
              <w:rPr>
                <w:szCs w:val="20"/>
              </w:rPr>
              <w:t xml:space="preserve">Carlo </w:t>
            </w:r>
            <w:proofErr w:type="spellStart"/>
            <w:r w:rsidRPr="007A6E54">
              <w:rPr>
                <w:szCs w:val="20"/>
              </w:rPr>
              <w:t>Iammarrone</w:t>
            </w:r>
            <w:proofErr w:type="spellEnd"/>
          </w:p>
        </w:tc>
        <w:tc>
          <w:tcPr>
            <w:tcW w:w="1675" w:type="dxa"/>
            <w:noWrap/>
            <w:hideMark/>
          </w:tcPr>
          <w:p w14:paraId="2AB5314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42F7790" w14:textId="77777777" w:rsidR="007A6E54" w:rsidRPr="007A6E54" w:rsidRDefault="007A6E54" w:rsidP="007A6E54">
            <w:pPr>
              <w:spacing w:after="0"/>
              <w:ind w:right="280"/>
              <w:jc w:val="right"/>
              <w:rPr>
                <w:szCs w:val="20"/>
              </w:rPr>
            </w:pPr>
            <w:r w:rsidRPr="007A6E54">
              <w:rPr>
                <w:szCs w:val="20"/>
              </w:rPr>
              <w:t>$164.51</w:t>
            </w:r>
          </w:p>
        </w:tc>
        <w:tc>
          <w:tcPr>
            <w:tcW w:w="2111" w:type="dxa"/>
            <w:noWrap/>
            <w:hideMark/>
          </w:tcPr>
          <w:p w14:paraId="2C0A9256" w14:textId="77777777" w:rsidR="007A6E54" w:rsidRPr="007A6E54" w:rsidRDefault="007A6E54" w:rsidP="007A6E54">
            <w:pPr>
              <w:spacing w:after="0"/>
              <w:jc w:val="center"/>
              <w:rPr>
                <w:szCs w:val="20"/>
              </w:rPr>
            </w:pPr>
            <w:r w:rsidRPr="007A6E54">
              <w:rPr>
                <w:szCs w:val="20"/>
              </w:rPr>
              <w:t>Credit Balance</w:t>
            </w:r>
          </w:p>
        </w:tc>
        <w:tc>
          <w:tcPr>
            <w:tcW w:w="991" w:type="dxa"/>
          </w:tcPr>
          <w:p w14:paraId="2C9CC639" w14:textId="77777777" w:rsidR="007A6E54" w:rsidRPr="007A6E54" w:rsidRDefault="007A6E54" w:rsidP="007A6E54">
            <w:pPr>
              <w:spacing w:after="0"/>
              <w:jc w:val="right"/>
              <w:rPr>
                <w:szCs w:val="20"/>
              </w:rPr>
            </w:pPr>
            <w:r w:rsidRPr="007A6E54">
              <w:rPr>
                <w:szCs w:val="20"/>
              </w:rPr>
              <w:t>10/08/2015</w:t>
            </w:r>
          </w:p>
        </w:tc>
      </w:tr>
      <w:tr w:rsidR="007A6E54" w:rsidRPr="007A6E54" w14:paraId="75648391" w14:textId="77777777" w:rsidTr="00EA67DA">
        <w:tc>
          <w:tcPr>
            <w:tcW w:w="3261" w:type="dxa"/>
            <w:noWrap/>
            <w:hideMark/>
          </w:tcPr>
          <w:p w14:paraId="19689B9F" w14:textId="77777777" w:rsidR="007A6E54" w:rsidRPr="007A6E54" w:rsidRDefault="007A6E54" w:rsidP="007A6E54">
            <w:pPr>
              <w:spacing w:after="0"/>
              <w:jc w:val="left"/>
              <w:rPr>
                <w:szCs w:val="20"/>
              </w:rPr>
            </w:pPr>
            <w:r w:rsidRPr="007A6E54">
              <w:rPr>
                <w:szCs w:val="20"/>
              </w:rPr>
              <w:t>Carlos Maio</w:t>
            </w:r>
          </w:p>
        </w:tc>
        <w:tc>
          <w:tcPr>
            <w:tcW w:w="1675" w:type="dxa"/>
            <w:noWrap/>
            <w:hideMark/>
          </w:tcPr>
          <w:p w14:paraId="5D26ECA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9529D1A" w14:textId="77777777" w:rsidR="007A6E54" w:rsidRPr="007A6E54" w:rsidRDefault="007A6E54" w:rsidP="007A6E54">
            <w:pPr>
              <w:spacing w:after="0"/>
              <w:ind w:right="280"/>
              <w:jc w:val="right"/>
              <w:rPr>
                <w:szCs w:val="20"/>
              </w:rPr>
            </w:pPr>
            <w:r w:rsidRPr="007A6E54">
              <w:rPr>
                <w:szCs w:val="20"/>
              </w:rPr>
              <w:t>$79.00</w:t>
            </w:r>
          </w:p>
        </w:tc>
        <w:tc>
          <w:tcPr>
            <w:tcW w:w="2111" w:type="dxa"/>
            <w:noWrap/>
            <w:hideMark/>
          </w:tcPr>
          <w:p w14:paraId="3161ADFC" w14:textId="77777777" w:rsidR="007A6E54" w:rsidRPr="007A6E54" w:rsidRDefault="007A6E54" w:rsidP="007A6E54">
            <w:pPr>
              <w:spacing w:after="0"/>
              <w:jc w:val="center"/>
              <w:rPr>
                <w:szCs w:val="20"/>
              </w:rPr>
            </w:pPr>
            <w:r w:rsidRPr="007A6E54">
              <w:rPr>
                <w:szCs w:val="20"/>
              </w:rPr>
              <w:t>Credit Balance</w:t>
            </w:r>
          </w:p>
        </w:tc>
        <w:tc>
          <w:tcPr>
            <w:tcW w:w="991" w:type="dxa"/>
          </w:tcPr>
          <w:p w14:paraId="0B5C7797" w14:textId="77777777" w:rsidR="007A6E54" w:rsidRPr="007A6E54" w:rsidRDefault="007A6E54" w:rsidP="007A6E54">
            <w:pPr>
              <w:spacing w:after="0"/>
              <w:jc w:val="right"/>
              <w:rPr>
                <w:szCs w:val="20"/>
              </w:rPr>
            </w:pPr>
            <w:r w:rsidRPr="007A6E54">
              <w:rPr>
                <w:szCs w:val="20"/>
              </w:rPr>
              <w:t>5/09/2016</w:t>
            </w:r>
          </w:p>
        </w:tc>
      </w:tr>
      <w:tr w:rsidR="007A6E54" w:rsidRPr="007A6E54" w14:paraId="152A16AB" w14:textId="77777777" w:rsidTr="00EA67DA">
        <w:tc>
          <w:tcPr>
            <w:tcW w:w="3261" w:type="dxa"/>
            <w:noWrap/>
            <w:hideMark/>
          </w:tcPr>
          <w:p w14:paraId="2C1835DB" w14:textId="77777777" w:rsidR="007A6E54" w:rsidRPr="007A6E54" w:rsidRDefault="007A6E54" w:rsidP="007A6E54">
            <w:pPr>
              <w:spacing w:after="0"/>
              <w:jc w:val="left"/>
              <w:rPr>
                <w:szCs w:val="20"/>
              </w:rPr>
            </w:pPr>
            <w:r w:rsidRPr="007A6E54">
              <w:rPr>
                <w:szCs w:val="20"/>
              </w:rPr>
              <w:t xml:space="preserve">Carlos </w:t>
            </w:r>
            <w:proofErr w:type="spellStart"/>
            <w:r w:rsidRPr="007A6E54">
              <w:rPr>
                <w:szCs w:val="20"/>
              </w:rPr>
              <w:t>Pittaluga</w:t>
            </w:r>
            <w:proofErr w:type="spellEnd"/>
          </w:p>
        </w:tc>
        <w:tc>
          <w:tcPr>
            <w:tcW w:w="1675" w:type="dxa"/>
            <w:noWrap/>
            <w:hideMark/>
          </w:tcPr>
          <w:p w14:paraId="37D6E6D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A63204C" w14:textId="77777777" w:rsidR="007A6E54" w:rsidRPr="007A6E54" w:rsidRDefault="007A6E54" w:rsidP="007A6E54">
            <w:pPr>
              <w:spacing w:after="0"/>
              <w:ind w:right="280"/>
              <w:jc w:val="right"/>
              <w:rPr>
                <w:szCs w:val="20"/>
              </w:rPr>
            </w:pPr>
            <w:r w:rsidRPr="007A6E54">
              <w:rPr>
                <w:szCs w:val="20"/>
              </w:rPr>
              <w:t>$109.50</w:t>
            </w:r>
          </w:p>
        </w:tc>
        <w:tc>
          <w:tcPr>
            <w:tcW w:w="2111" w:type="dxa"/>
            <w:noWrap/>
            <w:hideMark/>
          </w:tcPr>
          <w:p w14:paraId="57DADB0D" w14:textId="77777777" w:rsidR="007A6E54" w:rsidRPr="007A6E54" w:rsidRDefault="007A6E54" w:rsidP="007A6E54">
            <w:pPr>
              <w:spacing w:after="0"/>
              <w:jc w:val="center"/>
              <w:rPr>
                <w:szCs w:val="20"/>
              </w:rPr>
            </w:pPr>
            <w:r w:rsidRPr="007A6E54">
              <w:rPr>
                <w:szCs w:val="20"/>
              </w:rPr>
              <w:t>Credit Balance</w:t>
            </w:r>
          </w:p>
        </w:tc>
        <w:tc>
          <w:tcPr>
            <w:tcW w:w="991" w:type="dxa"/>
          </w:tcPr>
          <w:p w14:paraId="02125A97" w14:textId="77777777" w:rsidR="007A6E54" w:rsidRPr="007A6E54" w:rsidRDefault="007A6E54" w:rsidP="007A6E54">
            <w:pPr>
              <w:spacing w:after="0"/>
              <w:jc w:val="right"/>
              <w:rPr>
                <w:szCs w:val="20"/>
              </w:rPr>
            </w:pPr>
            <w:r w:rsidRPr="007A6E54">
              <w:rPr>
                <w:szCs w:val="20"/>
              </w:rPr>
              <w:t>9/01/2016</w:t>
            </w:r>
          </w:p>
        </w:tc>
      </w:tr>
      <w:tr w:rsidR="007A6E54" w:rsidRPr="007A6E54" w14:paraId="2AC99E80" w14:textId="77777777" w:rsidTr="00EA67DA">
        <w:tc>
          <w:tcPr>
            <w:tcW w:w="3261" w:type="dxa"/>
            <w:noWrap/>
            <w:hideMark/>
          </w:tcPr>
          <w:p w14:paraId="0AB4605D" w14:textId="77777777" w:rsidR="007A6E54" w:rsidRPr="007A6E54" w:rsidRDefault="007A6E54" w:rsidP="007A6E54">
            <w:pPr>
              <w:spacing w:after="0"/>
              <w:jc w:val="left"/>
              <w:rPr>
                <w:szCs w:val="20"/>
              </w:rPr>
            </w:pPr>
            <w:r w:rsidRPr="007A6E54">
              <w:rPr>
                <w:szCs w:val="20"/>
              </w:rPr>
              <w:t>Carol Anne King</w:t>
            </w:r>
          </w:p>
        </w:tc>
        <w:tc>
          <w:tcPr>
            <w:tcW w:w="1675" w:type="dxa"/>
            <w:noWrap/>
            <w:hideMark/>
          </w:tcPr>
          <w:p w14:paraId="44E189C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B6F87C3" w14:textId="77777777" w:rsidR="007A6E54" w:rsidRPr="007A6E54" w:rsidRDefault="007A6E54" w:rsidP="007A6E54">
            <w:pPr>
              <w:spacing w:after="0"/>
              <w:ind w:right="280"/>
              <w:jc w:val="right"/>
              <w:rPr>
                <w:szCs w:val="20"/>
              </w:rPr>
            </w:pPr>
            <w:r w:rsidRPr="007A6E54">
              <w:rPr>
                <w:szCs w:val="20"/>
              </w:rPr>
              <w:t>$40.00</w:t>
            </w:r>
          </w:p>
        </w:tc>
        <w:tc>
          <w:tcPr>
            <w:tcW w:w="2111" w:type="dxa"/>
            <w:noWrap/>
            <w:hideMark/>
          </w:tcPr>
          <w:p w14:paraId="20B80FF8" w14:textId="77777777" w:rsidR="007A6E54" w:rsidRPr="007A6E54" w:rsidRDefault="007A6E54" w:rsidP="007A6E54">
            <w:pPr>
              <w:spacing w:after="0"/>
              <w:jc w:val="center"/>
              <w:rPr>
                <w:szCs w:val="20"/>
              </w:rPr>
            </w:pPr>
            <w:r w:rsidRPr="007A6E54">
              <w:rPr>
                <w:szCs w:val="20"/>
              </w:rPr>
              <w:t>Credit Balance</w:t>
            </w:r>
          </w:p>
        </w:tc>
        <w:tc>
          <w:tcPr>
            <w:tcW w:w="991" w:type="dxa"/>
          </w:tcPr>
          <w:p w14:paraId="5049658C" w14:textId="77777777" w:rsidR="007A6E54" w:rsidRPr="007A6E54" w:rsidRDefault="007A6E54" w:rsidP="007A6E54">
            <w:pPr>
              <w:spacing w:after="0"/>
              <w:jc w:val="right"/>
              <w:rPr>
                <w:szCs w:val="20"/>
              </w:rPr>
            </w:pPr>
            <w:r w:rsidRPr="007A6E54">
              <w:rPr>
                <w:szCs w:val="20"/>
              </w:rPr>
              <w:t>22/02/2017</w:t>
            </w:r>
          </w:p>
        </w:tc>
      </w:tr>
      <w:tr w:rsidR="007A6E54" w:rsidRPr="007A6E54" w14:paraId="53FBB997" w14:textId="77777777" w:rsidTr="00EA67DA">
        <w:tc>
          <w:tcPr>
            <w:tcW w:w="3261" w:type="dxa"/>
            <w:noWrap/>
            <w:hideMark/>
          </w:tcPr>
          <w:p w14:paraId="13D26AE5" w14:textId="77777777" w:rsidR="007A6E54" w:rsidRPr="007A6E54" w:rsidRDefault="007A6E54" w:rsidP="007A6E54">
            <w:pPr>
              <w:spacing w:after="0"/>
              <w:jc w:val="left"/>
              <w:rPr>
                <w:szCs w:val="20"/>
              </w:rPr>
            </w:pPr>
            <w:r w:rsidRPr="007A6E54">
              <w:rPr>
                <w:szCs w:val="20"/>
              </w:rPr>
              <w:t xml:space="preserve">Carol </w:t>
            </w:r>
            <w:proofErr w:type="spellStart"/>
            <w:r w:rsidRPr="007A6E54">
              <w:rPr>
                <w:szCs w:val="20"/>
              </w:rPr>
              <w:t>Ivens</w:t>
            </w:r>
            <w:proofErr w:type="spellEnd"/>
          </w:p>
        </w:tc>
        <w:tc>
          <w:tcPr>
            <w:tcW w:w="1675" w:type="dxa"/>
            <w:noWrap/>
            <w:hideMark/>
          </w:tcPr>
          <w:p w14:paraId="0A5B973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6C56335" w14:textId="77777777" w:rsidR="007A6E54" w:rsidRPr="007A6E54" w:rsidRDefault="007A6E54" w:rsidP="007A6E54">
            <w:pPr>
              <w:spacing w:after="0"/>
              <w:ind w:right="280"/>
              <w:jc w:val="right"/>
              <w:rPr>
                <w:szCs w:val="20"/>
              </w:rPr>
            </w:pPr>
            <w:r w:rsidRPr="007A6E54">
              <w:rPr>
                <w:szCs w:val="20"/>
              </w:rPr>
              <w:t>$81.00</w:t>
            </w:r>
          </w:p>
        </w:tc>
        <w:tc>
          <w:tcPr>
            <w:tcW w:w="2111" w:type="dxa"/>
            <w:noWrap/>
            <w:hideMark/>
          </w:tcPr>
          <w:p w14:paraId="0D7BF1FA" w14:textId="77777777" w:rsidR="007A6E54" w:rsidRPr="007A6E54" w:rsidRDefault="007A6E54" w:rsidP="007A6E54">
            <w:pPr>
              <w:spacing w:after="0"/>
              <w:jc w:val="center"/>
              <w:rPr>
                <w:szCs w:val="20"/>
              </w:rPr>
            </w:pPr>
            <w:r w:rsidRPr="007A6E54">
              <w:rPr>
                <w:szCs w:val="20"/>
              </w:rPr>
              <w:t>Credit Balance</w:t>
            </w:r>
          </w:p>
        </w:tc>
        <w:tc>
          <w:tcPr>
            <w:tcW w:w="991" w:type="dxa"/>
          </w:tcPr>
          <w:p w14:paraId="66FEB1E6" w14:textId="77777777" w:rsidR="007A6E54" w:rsidRPr="007A6E54" w:rsidRDefault="007A6E54" w:rsidP="007A6E54">
            <w:pPr>
              <w:spacing w:after="0"/>
              <w:jc w:val="right"/>
              <w:rPr>
                <w:szCs w:val="20"/>
              </w:rPr>
            </w:pPr>
            <w:r w:rsidRPr="007A6E54">
              <w:rPr>
                <w:szCs w:val="20"/>
              </w:rPr>
              <w:t>24/03/2016</w:t>
            </w:r>
          </w:p>
        </w:tc>
      </w:tr>
      <w:tr w:rsidR="007A6E54" w:rsidRPr="007A6E54" w14:paraId="1CFD082E" w14:textId="77777777" w:rsidTr="00EA67DA">
        <w:tc>
          <w:tcPr>
            <w:tcW w:w="3261" w:type="dxa"/>
            <w:noWrap/>
            <w:hideMark/>
          </w:tcPr>
          <w:p w14:paraId="7B0BCB6A" w14:textId="77777777" w:rsidR="007A6E54" w:rsidRPr="007A6E54" w:rsidRDefault="007A6E54" w:rsidP="007A6E54">
            <w:pPr>
              <w:spacing w:after="0"/>
              <w:jc w:val="left"/>
              <w:rPr>
                <w:szCs w:val="20"/>
              </w:rPr>
            </w:pPr>
            <w:r w:rsidRPr="007A6E54">
              <w:rPr>
                <w:szCs w:val="20"/>
              </w:rPr>
              <w:t xml:space="preserve">Carole </w:t>
            </w:r>
            <w:proofErr w:type="spellStart"/>
            <w:r w:rsidRPr="007A6E54">
              <w:rPr>
                <w:szCs w:val="20"/>
              </w:rPr>
              <w:t>Jarmyn</w:t>
            </w:r>
            <w:proofErr w:type="spellEnd"/>
          </w:p>
        </w:tc>
        <w:tc>
          <w:tcPr>
            <w:tcW w:w="1675" w:type="dxa"/>
            <w:noWrap/>
            <w:hideMark/>
          </w:tcPr>
          <w:p w14:paraId="0E87A17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44AF52E" w14:textId="77777777" w:rsidR="007A6E54" w:rsidRPr="007A6E54" w:rsidRDefault="007A6E54" w:rsidP="007A6E54">
            <w:pPr>
              <w:spacing w:after="0"/>
              <w:ind w:right="280"/>
              <w:jc w:val="right"/>
              <w:rPr>
                <w:szCs w:val="20"/>
              </w:rPr>
            </w:pPr>
            <w:r w:rsidRPr="007A6E54">
              <w:rPr>
                <w:szCs w:val="20"/>
              </w:rPr>
              <w:t>$82.72</w:t>
            </w:r>
          </w:p>
        </w:tc>
        <w:tc>
          <w:tcPr>
            <w:tcW w:w="2111" w:type="dxa"/>
            <w:noWrap/>
            <w:hideMark/>
          </w:tcPr>
          <w:p w14:paraId="4AACA51A" w14:textId="77777777" w:rsidR="007A6E54" w:rsidRPr="007A6E54" w:rsidRDefault="007A6E54" w:rsidP="007A6E54">
            <w:pPr>
              <w:spacing w:after="0"/>
              <w:jc w:val="center"/>
              <w:rPr>
                <w:szCs w:val="20"/>
              </w:rPr>
            </w:pPr>
            <w:r w:rsidRPr="007A6E54">
              <w:rPr>
                <w:szCs w:val="20"/>
              </w:rPr>
              <w:t>Credit Balance</w:t>
            </w:r>
          </w:p>
        </w:tc>
        <w:tc>
          <w:tcPr>
            <w:tcW w:w="991" w:type="dxa"/>
          </w:tcPr>
          <w:p w14:paraId="5C46A38C" w14:textId="77777777" w:rsidR="007A6E54" w:rsidRPr="007A6E54" w:rsidRDefault="007A6E54" w:rsidP="007A6E54">
            <w:pPr>
              <w:spacing w:after="0"/>
              <w:jc w:val="right"/>
              <w:rPr>
                <w:szCs w:val="20"/>
              </w:rPr>
            </w:pPr>
            <w:r w:rsidRPr="007A6E54">
              <w:rPr>
                <w:szCs w:val="20"/>
              </w:rPr>
              <w:t>6/10/2015</w:t>
            </w:r>
          </w:p>
        </w:tc>
      </w:tr>
      <w:tr w:rsidR="007A6E54" w:rsidRPr="007A6E54" w14:paraId="393A558B" w14:textId="77777777" w:rsidTr="00EA67DA">
        <w:tc>
          <w:tcPr>
            <w:tcW w:w="3261" w:type="dxa"/>
            <w:noWrap/>
            <w:hideMark/>
          </w:tcPr>
          <w:p w14:paraId="322F89C7" w14:textId="77777777" w:rsidR="007A6E54" w:rsidRPr="007A6E54" w:rsidRDefault="007A6E54" w:rsidP="007A6E54">
            <w:pPr>
              <w:spacing w:after="0"/>
              <w:jc w:val="left"/>
              <w:rPr>
                <w:szCs w:val="20"/>
              </w:rPr>
            </w:pPr>
            <w:r w:rsidRPr="007A6E54">
              <w:rPr>
                <w:szCs w:val="20"/>
              </w:rPr>
              <w:t xml:space="preserve">Carrigan Family Trust T/A </w:t>
            </w:r>
            <w:proofErr w:type="spellStart"/>
            <w:r w:rsidRPr="007A6E54">
              <w:rPr>
                <w:szCs w:val="20"/>
              </w:rPr>
              <w:t>Cj's</w:t>
            </w:r>
            <w:proofErr w:type="spellEnd"/>
            <w:r w:rsidRPr="007A6E54">
              <w:rPr>
                <w:szCs w:val="20"/>
              </w:rPr>
              <w:t xml:space="preserve"> </w:t>
            </w:r>
            <w:proofErr w:type="spellStart"/>
            <w:r w:rsidRPr="007A6E54">
              <w:rPr>
                <w:szCs w:val="20"/>
              </w:rPr>
              <w:t>Steakhous</w:t>
            </w:r>
            <w:proofErr w:type="spellEnd"/>
          </w:p>
        </w:tc>
        <w:tc>
          <w:tcPr>
            <w:tcW w:w="1675" w:type="dxa"/>
            <w:noWrap/>
            <w:hideMark/>
          </w:tcPr>
          <w:p w14:paraId="64C5728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5C89492" w14:textId="77777777" w:rsidR="007A6E54" w:rsidRPr="007A6E54" w:rsidRDefault="007A6E54" w:rsidP="007A6E54">
            <w:pPr>
              <w:spacing w:after="0"/>
              <w:ind w:right="280"/>
              <w:jc w:val="right"/>
              <w:rPr>
                <w:szCs w:val="20"/>
              </w:rPr>
            </w:pPr>
            <w:r w:rsidRPr="007A6E54">
              <w:rPr>
                <w:szCs w:val="20"/>
              </w:rPr>
              <w:t>$40.02</w:t>
            </w:r>
          </w:p>
        </w:tc>
        <w:tc>
          <w:tcPr>
            <w:tcW w:w="2111" w:type="dxa"/>
            <w:noWrap/>
            <w:hideMark/>
          </w:tcPr>
          <w:p w14:paraId="7AF8567D" w14:textId="77777777" w:rsidR="007A6E54" w:rsidRPr="007A6E54" w:rsidRDefault="007A6E54" w:rsidP="007A6E54">
            <w:pPr>
              <w:spacing w:after="0"/>
              <w:jc w:val="center"/>
              <w:rPr>
                <w:szCs w:val="20"/>
              </w:rPr>
            </w:pPr>
            <w:r w:rsidRPr="007A6E54">
              <w:rPr>
                <w:szCs w:val="20"/>
              </w:rPr>
              <w:t>Credit Balance</w:t>
            </w:r>
          </w:p>
        </w:tc>
        <w:tc>
          <w:tcPr>
            <w:tcW w:w="991" w:type="dxa"/>
          </w:tcPr>
          <w:p w14:paraId="241AF51E" w14:textId="77777777" w:rsidR="007A6E54" w:rsidRPr="007A6E54" w:rsidRDefault="007A6E54" w:rsidP="007A6E54">
            <w:pPr>
              <w:spacing w:after="0"/>
              <w:jc w:val="right"/>
              <w:rPr>
                <w:szCs w:val="20"/>
              </w:rPr>
            </w:pPr>
            <w:r w:rsidRPr="007A6E54">
              <w:rPr>
                <w:szCs w:val="20"/>
              </w:rPr>
              <w:t>4/08/2015</w:t>
            </w:r>
          </w:p>
        </w:tc>
      </w:tr>
      <w:tr w:rsidR="007A6E54" w:rsidRPr="007A6E54" w14:paraId="7A16530D" w14:textId="77777777" w:rsidTr="00EA67DA">
        <w:tc>
          <w:tcPr>
            <w:tcW w:w="3261" w:type="dxa"/>
            <w:noWrap/>
            <w:hideMark/>
          </w:tcPr>
          <w:p w14:paraId="0DF08094" w14:textId="77777777" w:rsidR="007A6E54" w:rsidRPr="007A6E54" w:rsidRDefault="007A6E54" w:rsidP="007A6E54">
            <w:pPr>
              <w:spacing w:after="0"/>
              <w:jc w:val="left"/>
              <w:rPr>
                <w:szCs w:val="20"/>
              </w:rPr>
            </w:pPr>
            <w:r w:rsidRPr="007A6E54">
              <w:rPr>
                <w:szCs w:val="20"/>
              </w:rPr>
              <w:t>Casey Arnold</w:t>
            </w:r>
          </w:p>
        </w:tc>
        <w:tc>
          <w:tcPr>
            <w:tcW w:w="1675" w:type="dxa"/>
            <w:noWrap/>
            <w:hideMark/>
          </w:tcPr>
          <w:p w14:paraId="5E81616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48218F0" w14:textId="77777777" w:rsidR="007A6E54" w:rsidRPr="007A6E54" w:rsidRDefault="007A6E54" w:rsidP="007A6E54">
            <w:pPr>
              <w:spacing w:after="0"/>
              <w:ind w:right="280"/>
              <w:jc w:val="right"/>
              <w:rPr>
                <w:szCs w:val="20"/>
              </w:rPr>
            </w:pPr>
            <w:r w:rsidRPr="007A6E54">
              <w:rPr>
                <w:szCs w:val="20"/>
              </w:rPr>
              <w:t>$60.83</w:t>
            </w:r>
          </w:p>
        </w:tc>
        <w:tc>
          <w:tcPr>
            <w:tcW w:w="2111" w:type="dxa"/>
            <w:noWrap/>
            <w:hideMark/>
          </w:tcPr>
          <w:p w14:paraId="2E038056" w14:textId="77777777" w:rsidR="007A6E54" w:rsidRPr="007A6E54" w:rsidRDefault="007A6E54" w:rsidP="007A6E54">
            <w:pPr>
              <w:spacing w:after="0"/>
              <w:jc w:val="center"/>
              <w:rPr>
                <w:szCs w:val="20"/>
              </w:rPr>
            </w:pPr>
            <w:r w:rsidRPr="007A6E54">
              <w:rPr>
                <w:szCs w:val="20"/>
              </w:rPr>
              <w:t>Credit Balance</w:t>
            </w:r>
          </w:p>
        </w:tc>
        <w:tc>
          <w:tcPr>
            <w:tcW w:w="991" w:type="dxa"/>
          </w:tcPr>
          <w:p w14:paraId="575F3237" w14:textId="77777777" w:rsidR="007A6E54" w:rsidRPr="007A6E54" w:rsidRDefault="007A6E54" w:rsidP="007A6E54">
            <w:pPr>
              <w:spacing w:after="0"/>
              <w:jc w:val="right"/>
              <w:rPr>
                <w:szCs w:val="20"/>
              </w:rPr>
            </w:pPr>
            <w:r w:rsidRPr="007A6E54">
              <w:rPr>
                <w:szCs w:val="20"/>
              </w:rPr>
              <w:t>27/11/2015</w:t>
            </w:r>
          </w:p>
        </w:tc>
      </w:tr>
      <w:tr w:rsidR="007A6E54" w:rsidRPr="007A6E54" w14:paraId="4C38B947" w14:textId="77777777" w:rsidTr="00EA67DA">
        <w:tc>
          <w:tcPr>
            <w:tcW w:w="3261" w:type="dxa"/>
            <w:noWrap/>
            <w:hideMark/>
          </w:tcPr>
          <w:p w14:paraId="457D0937" w14:textId="77777777" w:rsidR="007A6E54" w:rsidRPr="007A6E54" w:rsidRDefault="007A6E54" w:rsidP="007A6E54">
            <w:pPr>
              <w:spacing w:after="0"/>
              <w:jc w:val="left"/>
              <w:rPr>
                <w:szCs w:val="20"/>
              </w:rPr>
            </w:pPr>
            <w:proofErr w:type="spellStart"/>
            <w:r w:rsidRPr="007A6E54">
              <w:rPr>
                <w:szCs w:val="20"/>
              </w:rPr>
              <w:t>Catalin</w:t>
            </w:r>
            <w:proofErr w:type="spellEnd"/>
            <w:r w:rsidRPr="007A6E54">
              <w:rPr>
                <w:szCs w:val="20"/>
              </w:rPr>
              <w:t xml:space="preserve"> </w:t>
            </w:r>
            <w:proofErr w:type="spellStart"/>
            <w:r w:rsidRPr="007A6E54">
              <w:rPr>
                <w:szCs w:val="20"/>
              </w:rPr>
              <w:t>Comanici</w:t>
            </w:r>
            <w:proofErr w:type="spellEnd"/>
          </w:p>
        </w:tc>
        <w:tc>
          <w:tcPr>
            <w:tcW w:w="1675" w:type="dxa"/>
            <w:noWrap/>
            <w:hideMark/>
          </w:tcPr>
          <w:p w14:paraId="68D7679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AAEA357" w14:textId="77777777" w:rsidR="007A6E54" w:rsidRPr="007A6E54" w:rsidRDefault="007A6E54" w:rsidP="007A6E54">
            <w:pPr>
              <w:spacing w:after="0"/>
              <w:ind w:right="280"/>
              <w:jc w:val="right"/>
              <w:rPr>
                <w:szCs w:val="20"/>
              </w:rPr>
            </w:pPr>
            <w:r w:rsidRPr="007A6E54">
              <w:rPr>
                <w:szCs w:val="20"/>
              </w:rPr>
              <w:t>$56.63</w:t>
            </w:r>
          </w:p>
        </w:tc>
        <w:tc>
          <w:tcPr>
            <w:tcW w:w="2111" w:type="dxa"/>
            <w:noWrap/>
            <w:hideMark/>
          </w:tcPr>
          <w:p w14:paraId="08BD0804" w14:textId="77777777" w:rsidR="007A6E54" w:rsidRPr="007A6E54" w:rsidRDefault="007A6E54" w:rsidP="007A6E54">
            <w:pPr>
              <w:spacing w:after="0"/>
              <w:jc w:val="center"/>
              <w:rPr>
                <w:szCs w:val="20"/>
              </w:rPr>
            </w:pPr>
            <w:r w:rsidRPr="007A6E54">
              <w:rPr>
                <w:szCs w:val="20"/>
              </w:rPr>
              <w:t>Credit Balance</w:t>
            </w:r>
          </w:p>
        </w:tc>
        <w:tc>
          <w:tcPr>
            <w:tcW w:w="991" w:type="dxa"/>
          </w:tcPr>
          <w:p w14:paraId="56E938E6" w14:textId="77777777" w:rsidR="007A6E54" w:rsidRPr="007A6E54" w:rsidRDefault="007A6E54" w:rsidP="007A6E54">
            <w:pPr>
              <w:spacing w:after="0"/>
              <w:jc w:val="right"/>
              <w:rPr>
                <w:szCs w:val="20"/>
              </w:rPr>
            </w:pPr>
            <w:r w:rsidRPr="007A6E54">
              <w:rPr>
                <w:szCs w:val="20"/>
              </w:rPr>
              <w:t>26/03/2015</w:t>
            </w:r>
          </w:p>
        </w:tc>
      </w:tr>
      <w:tr w:rsidR="007A6E54" w:rsidRPr="007A6E54" w14:paraId="11A5C402" w14:textId="77777777" w:rsidTr="00EA67DA">
        <w:tc>
          <w:tcPr>
            <w:tcW w:w="3261" w:type="dxa"/>
            <w:noWrap/>
            <w:hideMark/>
          </w:tcPr>
          <w:p w14:paraId="3728BDF2" w14:textId="77777777" w:rsidR="007A6E54" w:rsidRPr="007A6E54" w:rsidRDefault="007A6E54" w:rsidP="007A6E54">
            <w:pPr>
              <w:spacing w:after="0"/>
              <w:jc w:val="left"/>
              <w:rPr>
                <w:szCs w:val="20"/>
              </w:rPr>
            </w:pPr>
            <w:r w:rsidRPr="007A6E54">
              <w:rPr>
                <w:szCs w:val="20"/>
              </w:rPr>
              <w:t xml:space="preserve">Catherine </w:t>
            </w:r>
            <w:proofErr w:type="spellStart"/>
            <w:r w:rsidRPr="007A6E54">
              <w:rPr>
                <w:szCs w:val="20"/>
              </w:rPr>
              <w:t>Drogemuller</w:t>
            </w:r>
            <w:proofErr w:type="spellEnd"/>
          </w:p>
        </w:tc>
        <w:tc>
          <w:tcPr>
            <w:tcW w:w="1675" w:type="dxa"/>
            <w:noWrap/>
            <w:hideMark/>
          </w:tcPr>
          <w:p w14:paraId="310BCEF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D10DD90" w14:textId="77777777" w:rsidR="007A6E54" w:rsidRPr="007A6E54" w:rsidRDefault="007A6E54" w:rsidP="007A6E54">
            <w:pPr>
              <w:spacing w:after="0"/>
              <w:ind w:right="280"/>
              <w:jc w:val="right"/>
              <w:rPr>
                <w:szCs w:val="20"/>
              </w:rPr>
            </w:pPr>
            <w:r w:rsidRPr="007A6E54">
              <w:rPr>
                <w:szCs w:val="20"/>
              </w:rPr>
              <w:t>$129.00</w:t>
            </w:r>
          </w:p>
        </w:tc>
        <w:tc>
          <w:tcPr>
            <w:tcW w:w="2111" w:type="dxa"/>
            <w:noWrap/>
            <w:hideMark/>
          </w:tcPr>
          <w:p w14:paraId="7B109761" w14:textId="77777777" w:rsidR="007A6E54" w:rsidRPr="007A6E54" w:rsidRDefault="007A6E54" w:rsidP="007A6E54">
            <w:pPr>
              <w:spacing w:after="0"/>
              <w:jc w:val="center"/>
              <w:rPr>
                <w:szCs w:val="20"/>
              </w:rPr>
            </w:pPr>
            <w:r w:rsidRPr="007A6E54">
              <w:rPr>
                <w:szCs w:val="20"/>
              </w:rPr>
              <w:t>Credit Balance</w:t>
            </w:r>
          </w:p>
        </w:tc>
        <w:tc>
          <w:tcPr>
            <w:tcW w:w="991" w:type="dxa"/>
          </w:tcPr>
          <w:p w14:paraId="468C5BAD" w14:textId="77777777" w:rsidR="007A6E54" w:rsidRPr="007A6E54" w:rsidRDefault="007A6E54" w:rsidP="007A6E54">
            <w:pPr>
              <w:spacing w:after="0"/>
              <w:jc w:val="right"/>
              <w:rPr>
                <w:szCs w:val="20"/>
              </w:rPr>
            </w:pPr>
            <w:r w:rsidRPr="007A6E54">
              <w:rPr>
                <w:szCs w:val="20"/>
              </w:rPr>
              <w:t>7/06/2016</w:t>
            </w:r>
          </w:p>
        </w:tc>
      </w:tr>
      <w:tr w:rsidR="007A6E54" w:rsidRPr="007A6E54" w14:paraId="6FF2C1FB" w14:textId="77777777" w:rsidTr="00EA67DA">
        <w:tc>
          <w:tcPr>
            <w:tcW w:w="3261" w:type="dxa"/>
            <w:noWrap/>
            <w:hideMark/>
          </w:tcPr>
          <w:p w14:paraId="1F5D3122" w14:textId="77777777" w:rsidR="007A6E54" w:rsidRPr="007A6E54" w:rsidRDefault="007A6E54" w:rsidP="007A6E54">
            <w:pPr>
              <w:spacing w:after="0"/>
              <w:jc w:val="left"/>
              <w:rPr>
                <w:szCs w:val="20"/>
              </w:rPr>
            </w:pPr>
            <w:r w:rsidRPr="007A6E54">
              <w:rPr>
                <w:szCs w:val="20"/>
              </w:rPr>
              <w:t xml:space="preserve">Catherine </w:t>
            </w:r>
            <w:proofErr w:type="spellStart"/>
            <w:r w:rsidRPr="007A6E54">
              <w:rPr>
                <w:szCs w:val="20"/>
              </w:rPr>
              <w:t>Howelett</w:t>
            </w:r>
            <w:proofErr w:type="spellEnd"/>
          </w:p>
        </w:tc>
        <w:tc>
          <w:tcPr>
            <w:tcW w:w="1675" w:type="dxa"/>
            <w:noWrap/>
            <w:hideMark/>
          </w:tcPr>
          <w:p w14:paraId="5532A5D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311F830" w14:textId="77777777" w:rsidR="007A6E54" w:rsidRPr="007A6E54" w:rsidRDefault="007A6E54" w:rsidP="007A6E54">
            <w:pPr>
              <w:spacing w:after="0"/>
              <w:ind w:right="280"/>
              <w:jc w:val="right"/>
              <w:rPr>
                <w:szCs w:val="20"/>
              </w:rPr>
            </w:pPr>
            <w:r w:rsidRPr="007A6E54">
              <w:rPr>
                <w:szCs w:val="20"/>
              </w:rPr>
              <w:t>$256.48</w:t>
            </w:r>
          </w:p>
        </w:tc>
        <w:tc>
          <w:tcPr>
            <w:tcW w:w="2111" w:type="dxa"/>
            <w:noWrap/>
            <w:hideMark/>
          </w:tcPr>
          <w:p w14:paraId="336B084E" w14:textId="77777777" w:rsidR="007A6E54" w:rsidRPr="007A6E54" w:rsidRDefault="007A6E54" w:rsidP="007A6E54">
            <w:pPr>
              <w:spacing w:after="0"/>
              <w:jc w:val="center"/>
              <w:rPr>
                <w:szCs w:val="20"/>
              </w:rPr>
            </w:pPr>
            <w:r w:rsidRPr="007A6E54">
              <w:rPr>
                <w:szCs w:val="20"/>
              </w:rPr>
              <w:t>Credit Balance</w:t>
            </w:r>
          </w:p>
        </w:tc>
        <w:tc>
          <w:tcPr>
            <w:tcW w:w="991" w:type="dxa"/>
          </w:tcPr>
          <w:p w14:paraId="2C2A5B06" w14:textId="77777777" w:rsidR="007A6E54" w:rsidRPr="007A6E54" w:rsidRDefault="007A6E54" w:rsidP="007A6E54">
            <w:pPr>
              <w:spacing w:after="0"/>
              <w:jc w:val="right"/>
              <w:rPr>
                <w:szCs w:val="20"/>
              </w:rPr>
            </w:pPr>
            <w:r w:rsidRPr="007A6E54">
              <w:rPr>
                <w:szCs w:val="20"/>
              </w:rPr>
              <w:t>1/09/2015</w:t>
            </w:r>
          </w:p>
        </w:tc>
      </w:tr>
      <w:tr w:rsidR="007A6E54" w:rsidRPr="007A6E54" w14:paraId="443BB4DC" w14:textId="77777777" w:rsidTr="00EA67DA">
        <w:tc>
          <w:tcPr>
            <w:tcW w:w="3261" w:type="dxa"/>
            <w:noWrap/>
            <w:hideMark/>
          </w:tcPr>
          <w:p w14:paraId="4F089AFE" w14:textId="77777777" w:rsidR="007A6E54" w:rsidRPr="007A6E54" w:rsidRDefault="007A6E54" w:rsidP="007A6E54">
            <w:pPr>
              <w:spacing w:after="0"/>
              <w:jc w:val="left"/>
              <w:rPr>
                <w:szCs w:val="20"/>
              </w:rPr>
            </w:pPr>
            <w:r w:rsidRPr="007A6E54">
              <w:rPr>
                <w:szCs w:val="20"/>
              </w:rPr>
              <w:t xml:space="preserve">Catholic Diocese </w:t>
            </w:r>
            <w:proofErr w:type="gramStart"/>
            <w:r w:rsidRPr="007A6E54">
              <w:rPr>
                <w:szCs w:val="20"/>
              </w:rPr>
              <w:t>Of</w:t>
            </w:r>
            <w:proofErr w:type="gramEnd"/>
            <w:r w:rsidRPr="007A6E54">
              <w:rPr>
                <w:szCs w:val="20"/>
              </w:rPr>
              <w:t xml:space="preserve"> Port Pirie Inc</w:t>
            </w:r>
          </w:p>
        </w:tc>
        <w:tc>
          <w:tcPr>
            <w:tcW w:w="1675" w:type="dxa"/>
            <w:noWrap/>
            <w:hideMark/>
          </w:tcPr>
          <w:p w14:paraId="182ECFD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6E7AB6A" w14:textId="77777777" w:rsidR="007A6E54" w:rsidRPr="007A6E54" w:rsidRDefault="007A6E54" w:rsidP="007A6E54">
            <w:pPr>
              <w:spacing w:after="0"/>
              <w:ind w:right="280"/>
              <w:jc w:val="right"/>
              <w:rPr>
                <w:szCs w:val="20"/>
              </w:rPr>
            </w:pPr>
            <w:r w:rsidRPr="007A6E54">
              <w:rPr>
                <w:szCs w:val="20"/>
              </w:rPr>
              <w:t>$783.20</w:t>
            </w:r>
          </w:p>
        </w:tc>
        <w:tc>
          <w:tcPr>
            <w:tcW w:w="2111" w:type="dxa"/>
            <w:noWrap/>
            <w:hideMark/>
          </w:tcPr>
          <w:p w14:paraId="10A7F294" w14:textId="77777777" w:rsidR="007A6E54" w:rsidRPr="007A6E54" w:rsidRDefault="007A6E54" w:rsidP="007A6E54">
            <w:pPr>
              <w:spacing w:after="0"/>
              <w:jc w:val="center"/>
              <w:rPr>
                <w:szCs w:val="20"/>
              </w:rPr>
            </w:pPr>
            <w:r w:rsidRPr="007A6E54">
              <w:rPr>
                <w:szCs w:val="20"/>
              </w:rPr>
              <w:t>Credit Balance</w:t>
            </w:r>
          </w:p>
        </w:tc>
        <w:tc>
          <w:tcPr>
            <w:tcW w:w="991" w:type="dxa"/>
          </w:tcPr>
          <w:p w14:paraId="1611CEEA" w14:textId="77777777" w:rsidR="007A6E54" w:rsidRPr="007A6E54" w:rsidRDefault="007A6E54" w:rsidP="007A6E54">
            <w:pPr>
              <w:spacing w:after="0"/>
              <w:jc w:val="right"/>
              <w:rPr>
                <w:szCs w:val="20"/>
              </w:rPr>
            </w:pPr>
            <w:r w:rsidRPr="007A6E54">
              <w:rPr>
                <w:szCs w:val="20"/>
              </w:rPr>
              <w:t>19/07/2016</w:t>
            </w:r>
          </w:p>
        </w:tc>
      </w:tr>
      <w:tr w:rsidR="007A6E54" w:rsidRPr="007A6E54" w14:paraId="121E14BA" w14:textId="77777777" w:rsidTr="00EA67DA">
        <w:tc>
          <w:tcPr>
            <w:tcW w:w="3261" w:type="dxa"/>
            <w:noWrap/>
            <w:hideMark/>
          </w:tcPr>
          <w:p w14:paraId="41962B32" w14:textId="77777777" w:rsidR="007A6E54" w:rsidRPr="007A6E54" w:rsidRDefault="007A6E54" w:rsidP="007A6E54">
            <w:pPr>
              <w:spacing w:after="0"/>
              <w:jc w:val="left"/>
              <w:rPr>
                <w:szCs w:val="20"/>
              </w:rPr>
            </w:pPr>
            <w:r w:rsidRPr="007A6E54">
              <w:rPr>
                <w:szCs w:val="20"/>
              </w:rPr>
              <w:t>Cathryn Gerda Lohse</w:t>
            </w:r>
          </w:p>
        </w:tc>
        <w:tc>
          <w:tcPr>
            <w:tcW w:w="1675" w:type="dxa"/>
            <w:noWrap/>
            <w:hideMark/>
          </w:tcPr>
          <w:p w14:paraId="3903FDB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92A6765" w14:textId="77777777" w:rsidR="007A6E54" w:rsidRPr="007A6E54" w:rsidRDefault="007A6E54" w:rsidP="007A6E54">
            <w:pPr>
              <w:spacing w:after="0"/>
              <w:ind w:right="280"/>
              <w:jc w:val="right"/>
              <w:rPr>
                <w:szCs w:val="20"/>
              </w:rPr>
            </w:pPr>
            <w:r w:rsidRPr="007A6E54">
              <w:rPr>
                <w:szCs w:val="20"/>
              </w:rPr>
              <w:t>$33.00</w:t>
            </w:r>
          </w:p>
        </w:tc>
        <w:tc>
          <w:tcPr>
            <w:tcW w:w="2111" w:type="dxa"/>
            <w:noWrap/>
            <w:hideMark/>
          </w:tcPr>
          <w:p w14:paraId="1ACD73D2" w14:textId="77777777" w:rsidR="007A6E54" w:rsidRPr="007A6E54" w:rsidRDefault="007A6E54" w:rsidP="007A6E54">
            <w:pPr>
              <w:spacing w:after="0"/>
              <w:jc w:val="center"/>
              <w:rPr>
                <w:szCs w:val="20"/>
              </w:rPr>
            </w:pPr>
            <w:r w:rsidRPr="007A6E54">
              <w:rPr>
                <w:szCs w:val="20"/>
              </w:rPr>
              <w:t>Credit Balance</w:t>
            </w:r>
          </w:p>
        </w:tc>
        <w:tc>
          <w:tcPr>
            <w:tcW w:w="991" w:type="dxa"/>
          </w:tcPr>
          <w:p w14:paraId="56E108DE" w14:textId="77777777" w:rsidR="007A6E54" w:rsidRPr="007A6E54" w:rsidRDefault="007A6E54" w:rsidP="007A6E54">
            <w:pPr>
              <w:spacing w:after="0"/>
              <w:jc w:val="right"/>
              <w:rPr>
                <w:szCs w:val="20"/>
              </w:rPr>
            </w:pPr>
            <w:r w:rsidRPr="007A6E54">
              <w:rPr>
                <w:szCs w:val="20"/>
              </w:rPr>
              <w:t>6/04/2015</w:t>
            </w:r>
          </w:p>
        </w:tc>
      </w:tr>
      <w:tr w:rsidR="007A6E54" w:rsidRPr="007A6E54" w14:paraId="2A5ED7CD" w14:textId="77777777" w:rsidTr="00EA67DA">
        <w:tc>
          <w:tcPr>
            <w:tcW w:w="3261" w:type="dxa"/>
            <w:noWrap/>
            <w:hideMark/>
          </w:tcPr>
          <w:p w14:paraId="270DE283" w14:textId="77777777" w:rsidR="007A6E54" w:rsidRPr="007A6E54" w:rsidRDefault="007A6E54" w:rsidP="007A6E54">
            <w:pPr>
              <w:spacing w:after="0"/>
              <w:jc w:val="left"/>
              <w:rPr>
                <w:szCs w:val="20"/>
              </w:rPr>
            </w:pPr>
            <w:r w:rsidRPr="007A6E54">
              <w:rPr>
                <w:szCs w:val="20"/>
              </w:rPr>
              <w:t xml:space="preserve">Cathy </w:t>
            </w:r>
            <w:proofErr w:type="spellStart"/>
            <w:r w:rsidRPr="007A6E54">
              <w:rPr>
                <w:szCs w:val="20"/>
              </w:rPr>
              <w:t>Joseland</w:t>
            </w:r>
            <w:proofErr w:type="spellEnd"/>
          </w:p>
        </w:tc>
        <w:tc>
          <w:tcPr>
            <w:tcW w:w="1675" w:type="dxa"/>
            <w:noWrap/>
            <w:hideMark/>
          </w:tcPr>
          <w:p w14:paraId="5AB7853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D7F8A91" w14:textId="77777777" w:rsidR="007A6E54" w:rsidRPr="007A6E54" w:rsidRDefault="007A6E54" w:rsidP="007A6E54">
            <w:pPr>
              <w:spacing w:after="0"/>
              <w:ind w:right="280"/>
              <w:jc w:val="right"/>
              <w:rPr>
                <w:szCs w:val="20"/>
              </w:rPr>
            </w:pPr>
            <w:r w:rsidRPr="007A6E54">
              <w:rPr>
                <w:szCs w:val="20"/>
              </w:rPr>
              <w:t>$498.84</w:t>
            </w:r>
          </w:p>
        </w:tc>
        <w:tc>
          <w:tcPr>
            <w:tcW w:w="2111" w:type="dxa"/>
            <w:noWrap/>
            <w:hideMark/>
          </w:tcPr>
          <w:p w14:paraId="30F3BDDC" w14:textId="77777777" w:rsidR="007A6E54" w:rsidRPr="007A6E54" w:rsidRDefault="007A6E54" w:rsidP="007A6E54">
            <w:pPr>
              <w:spacing w:after="0"/>
              <w:jc w:val="center"/>
              <w:rPr>
                <w:szCs w:val="20"/>
              </w:rPr>
            </w:pPr>
            <w:r w:rsidRPr="007A6E54">
              <w:rPr>
                <w:szCs w:val="20"/>
              </w:rPr>
              <w:t>Credit Balance</w:t>
            </w:r>
          </w:p>
        </w:tc>
        <w:tc>
          <w:tcPr>
            <w:tcW w:w="991" w:type="dxa"/>
          </w:tcPr>
          <w:p w14:paraId="11C76AF4" w14:textId="77777777" w:rsidR="007A6E54" w:rsidRPr="007A6E54" w:rsidRDefault="007A6E54" w:rsidP="007A6E54">
            <w:pPr>
              <w:spacing w:after="0"/>
              <w:jc w:val="right"/>
              <w:rPr>
                <w:szCs w:val="20"/>
              </w:rPr>
            </w:pPr>
            <w:r w:rsidRPr="007A6E54">
              <w:rPr>
                <w:szCs w:val="20"/>
              </w:rPr>
              <w:t>12/08/2016</w:t>
            </w:r>
          </w:p>
        </w:tc>
      </w:tr>
      <w:tr w:rsidR="007A6E54" w:rsidRPr="007A6E54" w14:paraId="1CC6C580" w14:textId="77777777" w:rsidTr="00EA67DA">
        <w:tc>
          <w:tcPr>
            <w:tcW w:w="3261" w:type="dxa"/>
            <w:noWrap/>
            <w:hideMark/>
          </w:tcPr>
          <w:p w14:paraId="1389A00D" w14:textId="77777777" w:rsidR="007A6E54" w:rsidRPr="007A6E54" w:rsidRDefault="007A6E54" w:rsidP="007A6E54">
            <w:pPr>
              <w:spacing w:after="0"/>
              <w:jc w:val="left"/>
              <w:rPr>
                <w:szCs w:val="20"/>
              </w:rPr>
            </w:pPr>
            <w:r w:rsidRPr="007A6E54">
              <w:rPr>
                <w:szCs w:val="20"/>
              </w:rPr>
              <w:t>Cayman Pty Ltd</w:t>
            </w:r>
          </w:p>
        </w:tc>
        <w:tc>
          <w:tcPr>
            <w:tcW w:w="1675" w:type="dxa"/>
            <w:noWrap/>
            <w:hideMark/>
          </w:tcPr>
          <w:p w14:paraId="21CDDEA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1E27A09" w14:textId="77777777" w:rsidR="007A6E54" w:rsidRPr="007A6E54" w:rsidRDefault="007A6E54" w:rsidP="007A6E54">
            <w:pPr>
              <w:spacing w:after="0"/>
              <w:ind w:right="280"/>
              <w:jc w:val="right"/>
              <w:rPr>
                <w:szCs w:val="20"/>
              </w:rPr>
            </w:pPr>
            <w:r w:rsidRPr="007A6E54">
              <w:rPr>
                <w:szCs w:val="20"/>
              </w:rPr>
              <w:t>$273.13</w:t>
            </w:r>
          </w:p>
        </w:tc>
        <w:tc>
          <w:tcPr>
            <w:tcW w:w="2111" w:type="dxa"/>
            <w:noWrap/>
            <w:hideMark/>
          </w:tcPr>
          <w:p w14:paraId="1870AA47" w14:textId="77777777" w:rsidR="007A6E54" w:rsidRPr="007A6E54" w:rsidRDefault="007A6E54" w:rsidP="007A6E54">
            <w:pPr>
              <w:spacing w:after="0"/>
              <w:jc w:val="center"/>
              <w:rPr>
                <w:szCs w:val="20"/>
              </w:rPr>
            </w:pPr>
            <w:r w:rsidRPr="007A6E54">
              <w:rPr>
                <w:szCs w:val="20"/>
              </w:rPr>
              <w:t>Credit Balance</w:t>
            </w:r>
          </w:p>
        </w:tc>
        <w:tc>
          <w:tcPr>
            <w:tcW w:w="991" w:type="dxa"/>
          </w:tcPr>
          <w:p w14:paraId="354114C6" w14:textId="77777777" w:rsidR="007A6E54" w:rsidRPr="007A6E54" w:rsidRDefault="007A6E54" w:rsidP="007A6E54">
            <w:pPr>
              <w:spacing w:after="0"/>
              <w:jc w:val="right"/>
              <w:rPr>
                <w:szCs w:val="20"/>
              </w:rPr>
            </w:pPr>
            <w:r w:rsidRPr="007A6E54">
              <w:rPr>
                <w:szCs w:val="20"/>
              </w:rPr>
              <w:t>25/05/2016</w:t>
            </w:r>
          </w:p>
        </w:tc>
      </w:tr>
      <w:tr w:rsidR="007A6E54" w:rsidRPr="007A6E54" w14:paraId="66E70F2E" w14:textId="77777777" w:rsidTr="00EA67DA">
        <w:tc>
          <w:tcPr>
            <w:tcW w:w="3261" w:type="dxa"/>
            <w:noWrap/>
            <w:hideMark/>
          </w:tcPr>
          <w:p w14:paraId="1093839D" w14:textId="77777777" w:rsidR="007A6E54" w:rsidRPr="007A6E54" w:rsidRDefault="007A6E54" w:rsidP="007A6E54">
            <w:pPr>
              <w:spacing w:after="0"/>
              <w:jc w:val="left"/>
              <w:rPr>
                <w:szCs w:val="20"/>
              </w:rPr>
            </w:pPr>
            <w:r w:rsidRPr="007A6E54">
              <w:rPr>
                <w:szCs w:val="20"/>
              </w:rPr>
              <w:t xml:space="preserve">Cecilia </w:t>
            </w:r>
            <w:proofErr w:type="spellStart"/>
            <w:r w:rsidRPr="007A6E54">
              <w:rPr>
                <w:szCs w:val="20"/>
              </w:rPr>
              <w:t>Bannan</w:t>
            </w:r>
            <w:proofErr w:type="spellEnd"/>
          </w:p>
        </w:tc>
        <w:tc>
          <w:tcPr>
            <w:tcW w:w="1675" w:type="dxa"/>
            <w:noWrap/>
            <w:hideMark/>
          </w:tcPr>
          <w:p w14:paraId="062CD5C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11238E5" w14:textId="77777777" w:rsidR="007A6E54" w:rsidRPr="007A6E54" w:rsidRDefault="007A6E54" w:rsidP="007A6E54">
            <w:pPr>
              <w:spacing w:after="0"/>
              <w:ind w:right="280"/>
              <w:jc w:val="right"/>
              <w:rPr>
                <w:szCs w:val="20"/>
              </w:rPr>
            </w:pPr>
            <w:r w:rsidRPr="007A6E54">
              <w:rPr>
                <w:szCs w:val="20"/>
              </w:rPr>
              <w:t>$300.76</w:t>
            </w:r>
          </w:p>
        </w:tc>
        <w:tc>
          <w:tcPr>
            <w:tcW w:w="2111" w:type="dxa"/>
            <w:noWrap/>
            <w:hideMark/>
          </w:tcPr>
          <w:p w14:paraId="331D5780" w14:textId="77777777" w:rsidR="007A6E54" w:rsidRPr="007A6E54" w:rsidRDefault="007A6E54" w:rsidP="007A6E54">
            <w:pPr>
              <w:spacing w:after="0"/>
              <w:jc w:val="center"/>
              <w:rPr>
                <w:szCs w:val="20"/>
              </w:rPr>
            </w:pPr>
            <w:r w:rsidRPr="007A6E54">
              <w:rPr>
                <w:szCs w:val="20"/>
              </w:rPr>
              <w:t>Credit Balance</w:t>
            </w:r>
          </w:p>
        </w:tc>
        <w:tc>
          <w:tcPr>
            <w:tcW w:w="991" w:type="dxa"/>
          </w:tcPr>
          <w:p w14:paraId="07B286B9" w14:textId="77777777" w:rsidR="007A6E54" w:rsidRPr="007A6E54" w:rsidRDefault="007A6E54" w:rsidP="007A6E54">
            <w:pPr>
              <w:spacing w:after="0"/>
              <w:jc w:val="right"/>
              <w:rPr>
                <w:szCs w:val="20"/>
              </w:rPr>
            </w:pPr>
            <w:r w:rsidRPr="007A6E54">
              <w:rPr>
                <w:szCs w:val="20"/>
              </w:rPr>
              <w:t>5/01/2016</w:t>
            </w:r>
          </w:p>
        </w:tc>
      </w:tr>
      <w:tr w:rsidR="007A6E54" w:rsidRPr="007A6E54" w14:paraId="73A37159" w14:textId="77777777" w:rsidTr="00EA67DA">
        <w:tc>
          <w:tcPr>
            <w:tcW w:w="3261" w:type="dxa"/>
            <w:noWrap/>
            <w:hideMark/>
          </w:tcPr>
          <w:p w14:paraId="493E4119" w14:textId="77777777" w:rsidR="007A6E54" w:rsidRPr="007A6E54" w:rsidRDefault="007A6E54" w:rsidP="007A6E54">
            <w:pPr>
              <w:spacing w:after="0"/>
              <w:jc w:val="left"/>
              <w:rPr>
                <w:szCs w:val="20"/>
              </w:rPr>
            </w:pPr>
            <w:r w:rsidRPr="007A6E54">
              <w:rPr>
                <w:szCs w:val="20"/>
              </w:rPr>
              <w:t>Celeste Baldwin</w:t>
            </w:r>
          </w:p>
        </w:tc>
        <w:tc>
          <w:tcPr>
            <w:tcW w:w="1675" w:type="dxa"/>
            <w:noWrap/>
            <w:hideMark/>
          </w:tcPr>
          <w:p w14:paraId="7454351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D85D1D4" w14:textId="77777777" w:rsidR="007A6E54" w:rsidRPr="007A6E54" w:rsidRDefault="007A6E54" w:rsidP="007A6E54">
            <w:pPr>
              <w:spacing w:after="0"/>
              <w:ind w:right="280"/>
              <w:jc w:val="right"/>
              <w:rPr>
                <w:szCs w:val="20"/>
              </w:rPr>
            </w:pPr>
            <w:r w:rsidRPr="007A6E54">
              <w:rPr>
                <w:szCs w:val="20"/>
              </w:rPr>
              <w:t>$34.49</w:t>
            </w:r>
          </w:p>
        </w:tc>
        <w:tc>
          <w:tcPr>
            <w:tcW w:w="2111" w:type="dxa"/>
            <w:noWrap/>
            <w:hideMark/>
          </w:tcPr>
          <w:p w14:paraId="71CF9272" w14:textId="77777777" w:rsidR="007A6E54" w:rsidRPr="007A6E54" w:rsidRDefault="007A6E54" w:rsidP="007A6E54">
            <w:pPr>
              <w:spacing w:after="0"/>
              <w:jc w:val="center"/>
              <w:rPr>
                <w:szCs w:val="20"/>
              </w:rPr>
            </w:pPr>
            <w:r w:rsidRPr="007A6E54">
              <w:rPr>
                <w:szCs w:val="20"/>
              </w:rPr>
              <w:t>Credit Balance</w:t>
            </w:r>
          </w:p>
        </w:tc>
        <w:tc>
          <w:tcPr>
            <w:tcW w:w="991" w:type="dxa"/>
          </w:tcPr>
          <w:p w14:paraId="433216DA" w14:textId="77777777" w:rsidR="007A6E54" w:rsidRPr="007A6E54" w:rsidRDefault="007A6E54" w:rsidP="007A6E54">
            <w:pPr>
              <w:spacing w:after="0"/>
              <w:jc w:val="right"/>
              <w:rPr>
                <w:szCs w:val="20"/>
              </w:rPr>
            </w:pPr>
            <w:r w:rsidRPr="007A6E54">
              <w:rPr>
                <w:szCs w:val="20"/>
              </w:rPr>
              <w:t>27/01/2015</w:t>
            </w:r>
          </w:p>
        </w:tc>
      </w:tr>
      <w:tr w:rsidR="007A6E54" w:rsidRPr="007A6E54" w14:paraId="270FAE6A" w14:textId="77777777" w:rsidTr="00EA67DA">
        <w:tc>
          <w:tcPr>
            <w:tcW w:w="3261" w:type="dxa"/>
            <w:noWrap/>
            <w:hideMark/>
          </w:tcPr>
          <w:p w14:paraId="60406076" w14:textId="77777777" w:rsidR="007A6E54" w:rsidRPr="007A6E54" w:rsidRDefault="007A6E54" w:rsidP="007A6E54">
            <w:pPr>
              <w:spacing w:after="0"/>
              <w:jc w:val="left"/>
              <w:rPr>
                <w:szCs w:val="20"/>
              </w:rPr>
            </w:pPr>
            <w:r w:rsidRPr="007A6E54">
              <w:rPr>
                <w:szCs w:val="20"/>
              </w:rPr>
              <w:t>Celeste Catalano</w:t>
            </w:r>
          </w:p>
        </w:tc>
        <w:tc>
          <w:tcPr>
            <w:tcW w:w="1675" w:type="dxa"/>
            <w:noWrap/>
            <w:hideMark/>
          </w:tcPr>
          <w:p w14:paraId="20C175E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8D4A2AA" w14:textId="77777777" w:rsidR="007A6E54" w:rsidRPr="007A6E54" w:rsidRDefault="007A6E54" w:rsidP="007A6E54">
            <w:pPr>
              <w:spacing w:after="0"/>
              <w:ind w:right="280"/>
              <w:jc w:val="right"/>
              <w:rPr>
                <w:szCs w:val="20"/>
              </w:rPr>
            </w:pPr>
            <w:r w:rsidRPr="007A6E54">
              <w:rPr>
                <w:szCs w:val="20"/>
              </w:rPr>
              <w:t>$42.20</w:t>
            </w:r>
          </w:p>
        </w:tc>
        <w:tc>
          <w:tcPr>
            <w:tcW w:w="2111" w:type="dxa"/>
            <w:noWrap/>
            <w:hideMark/>
          </w:tcPr>
          <w:p w14:paraId="507130BE" w14:textId="77777777" w:rsidR="007A6E54" w:rsidRPr="007A6E54" w:rsidRDefault="007A6E54" w:rsidP="007A6E54">
            <w:pPr>
              <w:spacing w:after="0"/>
              <w:jc w:val="center"/>
              <w:rPr>
                <w:szCs w:val="20"/>
              </w:rPr>
            </w:pPr>
            <w:r w:rsidRPr="007A6E54">
              <w:rPr>
                <w:szCs w:val="20"/>
              </w:rPr>
              <w:t>Credit Balance</w:t>
            </w:r>
          </w:p>
        </w:tc>
        <w:tc>
          <w:tcPr>
            <w:tcW w:w="991" w:type="dxa"/>
          </w:tcPr>
          <w:p w14:paraId="2167D2D3" w14:textId="77777777" w:rsidR="007A6E54" w:rsidRPr="007A6E54" w:rsidRDefault="007A6E54" w:rsidP="007A6E54">
            <w:pPr>
              <w:spacing w:after="0"/>
              <w:jc w:val="right"/>
              <w:rPr>
                <w:szCs w:val="20"/>
              </w:rPr>
            </w:pPr>
            <w:r w:rsidRPr="007A6E54">
              <w:rPr>
                <w:szCs w:val="20"/>
              </w:rPr>
              <w:t>31/03/2015</w:t>
            </w:r>
          </w:p>
        </w:tc>
      </w:tr>
      <w:tr w:rsidR="007A6E54" w:rsidRPr="007A6E54" w14:paraId="64203D27" w14:textId="77777777" w:rsidTr="00EA67DA">
        <w:tc>
          <w:tcPr>
            <w:tcW w:w="3261" w:type="dxa"/>
            <w:noWrap/>
            <w:hideMark/>
          </w:tcPr>
          <w:p w14:paraId="1FA2D01B" w14:textId="77777777" w:rsidR="007A6E54" w:rsidRPr="007A6E54" w:rsidRDefault="007A6E54" w:rsidP="007A6E54">
            <w:pPr>
              <w:spacing w:after="0"/>
              <w:jc w:val="left"/>
              <w:rPr>
                <w:szCs w:val="20"/>
              </w:rPr>
            </w:pPr>
            <w:r w:rsidRPr="007A6E54">
              <w:rPr>
                <w:szCs w:val="20"/>
              </w:rPr>
              <w:lastRenderedPageBreak/>
              <w:t>Chantal Smith</w:t>
            </w:r>
          </w:p>
        </w:tc>
        <w:tc>
          <w:tcPr>
            <w:tcW w:w="1675" w:type="dxa"/>
            <w:noWrap/>
            <w:hideMark/>
          </w:tcPr>
          <w:p w14:paraId="44166D1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B6481B9" w14:textId="77777777" w:rsidR="007A6E54" w:rsidRPr="007A6E54" w:rsidRDefault="007A6E54" w:rsidP="007A6E54">
            <w:pPr>
              <w:spacing w:after="0"/>
              <w:ind w:right="280"/>
              <w:jc w:val="right"/>
              <w:rPr>
                <w:szCs w:val="20"/>
              </w:rPr>
            </w:pPr>
            <w:r w:rsidRPr="007A6E54">
              <w:rPr>
                <w:szCs w:val="20"/>
              </w:rPr>
              <w:t>$145.65</w:t>
            </w:r>
          </w:p>
        </w:tc>
        <w:tc>
          <w:tcPr>
            <w:tcW w:w="2111" w:type="dxa"/>
            <w:noWrap/>
            <w:hideMark/>
          </w:tcPr>
          <w:p w14:paraId="49D152AD" w14:textId="77777777" w:rsidR="007A6E54" w:rsidRPr="007A6E54" w:rsidRDefault="007A6E54" w:rsidP="007A6E54">
            <w:pPr>
              <w:spacing w:after="0"/>
              <w:jc w:val="center"/>
              <w:rPr>
                <w:szCs w:val="20"/>
              </w:rPr>
            </w:pPr>
            <w:r w:rsidRPr="007A6E54">
              <w:rPr>
                <w:szCs w:val="20"/>
              </w:rPr>
              <w:t>Credit Balance</w:t>
            </w:r>
          </w:p>
        </w:tc>
        <w:tc>
          <w:tcPr>
            <w:tcW w:w="991" w:type="dxa"/>
          </w:tcPr>
          <w:p w14:paraId="7E5D80B9" w14:textId="77777777" w:rsidR="007A6E54" w:rsidRPr="007A6E54" w:rsidRDefault="007A6E54" w:rsidP="007A6E54">
            <w:pPr>
              <w:spacing w:after="0"/>
              <w:jc w:val="right"/>
              <w:rPr>
                <w:szCs w:val="20"/>
              </w:rPr>
            </w:pPr>
            <w:r w:rsidRPr="007A6E54">
              <w:rPr>
                <w:szCs w:val="20"/>
              </w:rPr>
              <w:t>30/10/2015</w:t>
            </w:r>
          </w:p>
        </w:tc>
      </w:tr>
      <w:tr w:rsidR="007A6E54" w:rsidRPr="007A6E54" w14:paraId="739EBE20" w14:textId="77777777" w:rsidTr="00EA67DA">
        <w:tc>
          <w:tcPr>
            <w:tcW w:w="3261" w:type="dxa"/>
            <w:noWrap/>
            <w:hideMark/>
          </w:tcPr>
          <w:p w14:paraId="43D6FC6D" w14:textId="77777777" w:rsidR="007A6E54" w:rsidRPr="007A6E54" w:rsidRDefault="007A6E54" w:rsidP="007A6E54">
            <w:pPr>
              <w:spacing w:after="0"/>
              <w:jc w:val="left"/>
              <w:rPr>
                <w:szCs w:val="20"/>
              </w:rPr>
            </w:pPr>
            <w:r w:rsidRPr="007A6E54">
              <w:rPr>
                <w:szCs w:val="20"/>
              </w:rPr>
              <w:t>Chantelle Thatcher</w:t>
            </w:r>
          </w:p>
        </w:tc>
        <w:tc>
          <w:tcPr>
            <w:tcW w:w="1675" w:type="dxa"/>
            <w:noWrap/>
            <w:hideMark/>
          </w:tcPr>
          <w:p w14:paraId="299EB3B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86176AE" w14:textId="77777777" w:rsidR="007A6E54" w:rsidRPr="007A6E54" w:rsidRDefault="007A6E54" w:rsidP="007A6E54">
            <w:pPr>
              <w:spacing w:after="0"/>
              <w:ind w:right="280"/>
              <w:jc w:val="right"/>
              <w:rPr>
                <w:szCs w:val="20"/>
              </w:rPr>
            </w:pPr>
            <w:r w:rsidRPr="007A6E54">
              <w:rPr>
                <w:szCs w:val="20"/>
              </w:rPr>
              <w:t>$739.34</w:t>
            </w:r>
          </w:p>
        </w:tc>
        <w:tc>
          <w:tcPr>
            <w:tcW w:w="2111" w:type="dxa"/>
            <w:noWrap/>
            <w:hideMark/>
          </w:tcPr>
          <w:p w14:paraId="5E12CD12" w14:textId="77777777" w:rsidR="007A6E54" w:rsidRPr="007A6E54" w:rsidRDefault="007A6E54" w:rsidP="007A6E54">
            <w:pPr>
              <w:spacing w:after="0"/>
              <w:jc w:val="center"/>
              <w:rPr>
                <w:szCs w:val="20"/>
              </w:rPr>
            </w:pPr>
            <w:r w:rsidRPr="007A6E54">
              <w:rPr>
                <w:szCs w:val="20"/>
              </w:rPr>
              <w:t>Credit Balance</w:t>
            </w:r>
          </w:p>
        </w:tc>
        <w:tc>
          <w:tcPr>
            <w:tcW w:w="991" w:type="dxa"/>
          </w:tcPr>
          <w:p w14:paraId="12521FE8" w14:textId="77777777" w:rsidR="007A6E54" w:rsidRPr="007A6E54" w:rsidRDefault="007A6E54" w:rsidP="007A6E54">
            <w:pPr>
              <w:spacing w:after="0"/>
              <w:jc w:val="right"/>
              <w:rPr>
                <w:szCs w:val="20"/>
              </w:rPr>
            </w:pPr>
            <w:r w:rsidRPr="007A6E54">
              <w:rPr>
                <w:szCs w:val="20"/>
              </w:rPr>
              <w:t>21/05/2015</w:t>
            </w:r>
          </w:p>
        </w:tc>
      </w:tr>
      <w:tr w:rsidR="007A6E54" w:rsidRPr="007A6E54" w14:paraId="36218383" w14:textId="77777777" w:rsidTr="00EA67DA">
        <w:tc>
          <w:tcPr>
            <w:tcW w:w="3261" w:type="dxa"/>
            <w:noWrap/>
            <w:hideMark/>
          </w:tcPr>
          <w:p w14:paraId="2BF0D055" w14:textId="77777777" w:rsidR="007A6E54" w:rsidRPr="007A6E54" w:rsidRDefault="007A6E54" w:rsidP="007A6E54">
            <w:pPr>
              <w:spacing w:after="0"/>
              <w:jc w:val="left"/>
              <w:rPr>
                <w:szCs w:val="20"/>
              </w:rPr>
            </w:pPr>
            <w:proofErr w:type="spellStart"/>
            <w:r w:rsidRPr="007A6E54">
              <w:rPr>
                <w:szCs w:val="20"/>
              </w:rPr>
              <w:t>Charlet</w:t>
            </w:r>
            <w:proofErr w:type="spellEnd"/>
            <w:r w:rsidRPr="007A6E54">
              <w:rPr>
                <w:szCs w:val="20"/>
              </w:rPr>
              <w:t xml:space="preserve"> Fuller</w:t>
            </w:r>
          </w:p>
        </w:tc>
        <w:tc>
          <w:tcPr>
            <w:tcW w:w="1675" w:type="dxa"/>
            <w:noWrap/>
            <w:hideMark/>
          </w:tcPr>
          <w:p w14:paraId="5075065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4816A63" w14:textId="77777777" w:rsidR="007A6E54" w:rsidRPr="007A6E54" w:rsidRDefault="007A6E54" w:rsidP="007A6E54">
            <w:pPr>
              <w:spacing w:after="0"/>
              <w:ind w:right="280"/>
              <w:jc w:val="right"/>
              <w:rPr>
                <w:szCs w:val="20"/>
              </w:rPr>
            </w:pPr>
            <w:r w:rsidRPr="007A6E54">
              <w:rPr>
                <w:szCs w:val="20"/>
              </w:rPr>
              <w:t>$12.28</w:t>
            </w:r>
          </w:p>
        </w:tc>
        <w:tc>
          <w:tcPr>
            <w:tcW w:w="2111" w:type="dxa"/>
            <w:noWrap/>
            <w:hideMark/>
          </w:tcPr>
          <w:p w14:paraId="63DB1A93" w14:textId="77777777" w:rsidR="007A6E54" w:rsidRPr="007A6E54" w:rsidRDefault="007A6E54" w:rsidP="007A6E54">
            <w:pPr>
              <w:spacing w:after="0"/>
              <w:jc w:val="center"/>
              <w:rPr>
                <w:szCs w:val="20"/>
              </w:rPr>
            </w:pPr>
            <w:r w:rsidRPr="007A6E54">
              <w:rPr>
                <w:szCs w:val="20"/>
              </w:rPr>
              <w:t>Credit Balance</w:t>
            </w:r>
          </w:p>
        </w:tc>
        <w:tc>
          <w:tcPr>
            <w:tcW w:w="991" w:type="dxa"/>
          </w:tcPr>
          <w:p w14:paraId="67976599" w14:textId="77777777" w:rsidR="007A6E54" w:rsidRPr="007A6E54" w:rsidRDefault="007A6E54" w:rsidP="007A6E54">
            <w:pPr>
              <w:spacing w:after="0"/>
              <w:jc w:val="right"/>
              <w:rPr>
                <w:szCs w:val="20"/>
              </w:rPr>
            </w:pPr>
            <w:r w:rsidRPr="007A6E54">
              <w:rPr>
                <w:szCs w:val="20"/>
              </w:rPr>
              <w:t>25/12/2015</w:t>
            </w:r>
          </w:p>
        </w:tc>
      </w:tr>
      <w:tr w:rsidR="007A6E54" w:rsidRPr="007A6E54" w14:paraId="6F0AA1A7" w14:textId="77777777" w:rsidTr="00EA67DA">
        <w:tc>
          <w:tcPr>
            <w:tcW w:w="3261" w:type="dxa"/>
            <w:noWrap/>
            <w:hideMark/>
          </w:tcPr>
          <w:p w14:paraId="3EBF05C4" w14:textId="77777777" w:rsidR="007A6E54" w:rsidRPr="007A6E54" w:rsidRDefault="007A6E54" w:rsidP="007A6E54">
            <w:pPr>
              <w:spacing w:after="0"/>
              <w:jc w:val="left"/>
              <w:rPr>
                <w:szCs w:val="20"/>
              </w:rPr>
            </w:pPr>
            <w:r w:rsidRPr="007A6E54">
              <w:rPr>
                <w:szCs w:val="20"/>
              </w:rPr>
              <w:t>Charlie Attard</w:t>
            </w:r>
          </w:p>
        </w:tc>
        <w:tc>
          <w:tcPr>
            <w:tcW w:w="1675" w:type="dxa"/>
            <w:noWrap/>
            <w:hideMark/>
          </w:tcPr>
          <w:p w14:paraId="414D0D7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40B53B8" w14:textId="77777777" w:rsidR="007A6E54" w:rsidRPr="007A6E54" w:rsidRDefault="007A6E54" w:rsidP="007A6E54">
            <w:pPr>
              <w:spacing w:after="0"/>
              <w:ind w:right="280"/>
              <w:jc w:val="right"/>
              <w:rPr>
                <w:szCs w:val="20"/>
              </w:rPr>
            </w:pPr>
            <w:r w:rsidRPr="007A6E54">
              <w:rPr>
                <w:szCs w:val="20"/>
              </w:rPr>
              <w:t>$64.34</w:t>
            </w:r>
          </w:p>
        </w:tc>
        <w:tc>
          <w:tcPr>
            <w:tcW w:w="2111" w:type="dxa"/>
            <w:noWrap/>
            <w:hideMark/>
          </w:tcPr>
          <w:p w14:paraId="0197957C" w14:textId="77777777" w:rsidR="007A6E54" w:rsidRPr="007A6E54" w:rsidRDefault="007A6E54" w:rsidP="007A6E54">
            <w:pPr>
              <w:spacing w:after="0"/>
              <w:jc w:val="center"/>
              <w:rPr>
                <w:szCs w:val="20"/>
              </w:rPr>
            </w:pPr>
            <w:r w:rsidRPr="007A6E54">
              <w:rPr>
                <w:szCs w:val="20"/>
              </w:rPr>
              <w:t>Credit Balance</w:t>
            </w:r>
          </w:p>
        </w:tc>
        <w:tc>
          <w:tcPr>
            <w:tcW w:w="991" w:type="dxa"/>
          </w:tcPr>
          <w:p w14:paraId="2F4E6F25" w14:textId="77777777" w:rsidR="007A6E54" w:rsidRPr="007A6E54" w:rsidRDefault="007A6E54" w:rsidP="007A6E54">
            <w:pPr>
              <w:spacing w:after="0"/>
              <w:jc w:val="right"/>
              <w:rPr>
                <w:szCs w:val="20"/>
              </w:rPr>
            </w:pPr>
            <w:r w:rsidRPr="007A6E54">
              <w:rPr>
                <w:szCs w:val="20"/>
              </w:rPr>
              <w:t>19/10/2015</w:t>
            </w:r>
          </w:p>
        </w:tc>
      </w:tr>
      <w:tr w:rsidR="007A6E54" w:rsidRPr="007A6E54" w14:paraId="11286275" w14:textId="77777777" w:rsidTr="00EA67DA">
        <w:tc>
          <w:tcPr>
            <w:tcW w:w="3261" w:type="dxa"/>
            <w:noWrap/>
            <w:hideMark/>
          </w:tcPr>
          <w:p w14:paraId="05E86664" w14:textId="77777777" w:rsidR="007A6E54" w:rsidRPr="007A6E54" w:rsidRDefault="007A6E54" w:rsidP="007A6E54">
            <w:pPr>
              <w:spacing w:after="0"/>
              <w:jc w:val="left"/>
              <w:rPr>
                <w:szCs w:val="20"/>
              </w:rPr>
            </w:pPr>
            <w:r w:rsidRPr="007A6E54">
              <w:rPr>
                <w:szCs w:val="20"/>
              </w:rPr>
              <w:t>Che Zahra</w:t>
            </w:r>
          </w:p>
        </w:tc>
        <w:tc>
          <w:tcPr>
            <w:tcW w:w="1675" w:type="dxa"/>
            <w:noWrap/>
            <w:hideMark/>
          </w:tcPr>
          <w:p w14:paraId="3FACB69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FE665EC" w14:textId="77777777" w:rsidR="007A6E54" w:rsidRPr="007A6E54" w:rsidRDefault="007A6E54" w:rsidP="007A6E54">
            <w:pPr>
              <w:spacing w:after="0"/>
              <w:ind w:right="280"/>
              <w:jc w:val="right"/>
              <w:rPr>
                <w:szCs w:val="20"/>
              </w:rPr>
            </w:pPr>
            <w:r w:rsidRPr="007A6E54">
              <w:rPr>
                <w:szCs w:val="20"/>
              </w:rPr>
              <w:t>$79.07</w:t>
            </w:r>
          </w:p>
        </w:tc>
        <w:tc>
          <w:tcPr>
            <w:tcW w:w="2111" w:type="dxa"/>
            <w:noWrap/>
            <w:hideMark/>
          </w:tcPr>
          <w:p w14:paraId="24E0F41D" w14:textId="77777777" w:rsidR="007A6E54" w:rsidRPr="007A6E54" w:rsidRDefault="007A6E54" w:rsidP="007A6E54">
            <w:pPr>
              <w:spacing w:after="0"/>
              <w:jc w:val="center"/>
              <w:rPr>
                <w:szCs w:val="20"/>
              </w:rPr>
            </w:pPr>
            <w:r w:rsidRPr="007A6E54">
              <w:rPr>
                <w:szCs w:val="20"/>
              </w:rPr>
              <w:t>Credit Balance</w:t>
            </w:r>
          </w:p>
        </w:tc>
        <w:tc>
          <w:tcPr>
            <w:tcW w:w="991" w:type="dxa"/>
          </w:tcPr>
          <w:p w14:paraId="6501CD28" w14:textId="77777777" w:rsidR="007A6E54" w:rsidRPr="007A6E54" w:rsidRDefault="007A6E54" w:rsidP="007A6E54">
            <w:pPr>
              <w:spacing w:after="0"/>
              <w:jc w:val="right"/>
              <w:rPr>
                <w:szCs w:val="20"/>
              </w:rPr>
            </w:pPr>
            <w:r w:rsidRPr="007A6E54">
              <w:rPr>
                <w:szCs w:val="20"/>
              </w:rPr>
              <w:t>18/06/2015</w:t>
            </w:r>
          </w:p>
        </w:tc>
      </w:tr>
      <w:tr w:rsidR="007A6E54" w:rsidRPr="007A6E54" w14:paraId="33B64DBD" w14:textId="77777777" w:rsidTr="00EA67DA">
        <w:tc>
          <w:tcPr>
            <w:tcW w:w="3261" w:type="dxa"/>
            <w:noWrap/>
            <w:hideMark/>
          </w:tcPr>
          <w:p w14:paraId="5555DDB2" w14:textId="77777777" w:rsidR="007A6E54" w:rsidRPr="007A6E54" w:rsidRDefault="007A6E54" w:rsidP="007A6E54">
            <w:pPr>
              <w:spacing w:after="0"/>
              <w:jc w:val="left"/>
              <w:rPr>
                <w:szCs w:val="20"/>
              </w:rPr>
            </w:pPr>
            <w:r w:rsidRPr="007A6E54">
              <w:rPr>
                <w:szCs w:val="20"/>
              </w:rPr>
              <w:t>Chelsea Connelly</w:t>
            </w:r>
          </w:p>
        </w:tc>
        <w:tc>
          <w:tcPr>
            <w:tcW w:w="1675" w:type="dxa"/>
            <w:noWrap/>
            <w:hideMark/>
          </w:tcPr>
          <w:p w14:paraId="5A26E28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0CD78B0" w14:textId="77777777" w:rsidR="007A6E54" w:rsidRPr="007A6E54" w:rsidRDefault="007A6E54" w:rsidP="007A6E54">
            <w:pPr>
              <w:spacing w:after="0"/>
              <w:ind w:right="280"/>
              <w:jc w:val="right"/>
              <w:rPr>
                <w:szCs w:val="20"/>
              </w:rPr>
            </w:pPr>
            <w:r w:rsidRPr="007A6E54">
              <w:rPr>
                <w:szCs w:val="20"/>
              </w:rPr>
              <w:t>$71.01</w:t>
            </w:r>
          </w:p>
        </w:tc>
        <w:tc>
          <w:tcPr>
            <w:tcW w:w="2111" w:type="dxa"/>
            <w:noWrap/>
            <w:hideMark/>
          </w:tcPr>
          <w:p w14:paraId="059BC664" w14:textId="77777777" w:rsidR="007A6E54" w:rsidRPr="007A6E54" w:rsidRDefault="007A6E54" w:rsidP="007A6E54">
            <w:pPr>
              <w:spacing w:after="0"/>
              <w:jc w:val="center"/>
              <w:rPr>
                <w:szCs w:val="20"/>
              </w:rPr>
            </w:pPr>
            <w:r w:rsidRPr="007A6E54">
              <w:rPr>
                <w:szCs w:val="20"/>
              </w:rPr>
              <w:t>Credit Balance</w:t>
            </w:r>
          </w:p>
        </w:tc>
        <w:tc>
          <w:tcPr>
            <w:tcW w:w="991" w:type="dxa"/>
          </w:tcPr>
          <w:p w14:paraId="4416A49F" w14:textId="77777777" w:rsidR="007A6E54" w:rsidRPr="007A6E54" w:rsidRDefault="007A6E54" w:rsidP="007A6E54">
            <w:pPr>
              <w:spacing w:after="0"/>
              <w:jc w:val="right"/>
              <w:rPr>
                <w:szCs w:val="20"/>
              </w:rPr>
            </w:pPr>
            <w:r w:rsidRPr="007A6E54">
              <w:rPr>
                <w:szCs w:val="20"/>
              </w:rPr>
              <w:t>12/06/2015</w:t>
            </w:r>
          </w:p>
        </w:tc>
      </w:tr>
      <w:tr w:rsidR="007A6E54" w:rsidRPr="007A6E54" w14:paraId="015C7983" w14:textId="77777777" w:rsidTr="00EA67DA">
        <w:tc>
          <w:tcPr>
            <w:tcW w:w="3261" w:type="dxa"/>
            <w:noWrap/>
            <w:hideMark/>
          </w:tcPr>
          <w:p w14:paraId="73D12DAA" w14:textId="77777777" w:rsidR="007A6E54" w:rsidRPr="007A6E54" w:rsidRDefault="007A6E54" w:rsidP="007A6E54">
            <w:pPr>
              <w:spacing w:after="0"/>
              <w:jc w:val="left"/>
              <w:rPr>
                <w:szCs w:val="20"/>
              </w:rPr>
            </w:pPr>
            <w:r w:rsidRPr="007A6E54">
              <w:rPr>
                <w:szCs w:val="20"/>
              </w:rPr>
              <w:t>Cheng Chen</w:t>
            </w:r>
          </w:p>
        </w:tc>
        <w:tc>
          <w:tcPr>
            <w:tcW w:w="1675" w:type="dxa"/>
            <w:noWrap/>
            <w:hideMark/>
          </w:tcPr>
          <w:p w14:paraId="3AD1C31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C359489" w14:textId="77777777" w:rsidR="007A6E54" w:rsidRPr="007A6E54" w:rsidRDefault="007A6E54" w:rsidP="007A6E54">
            <w:pPr>
              <w:spacing w:after="0"/>
              <w:ind w:right="280"/>
              <w:jc w:val="right"/>
              <w:rPr>
                <w:szCs w:val="20"/>
              </w:rPr>
            </w:pPr>
            <w:r w:rsidRPr="007A6E54">
              <w:rPr>
                <w:szCs w:val="20"/>
              </w:rPr>
              <w:t>$309.14</w:t>
            </w:r>
          </w:p>
        </w:tc>
        <w:tc>
          <w:tcPr>
            <w:tcW w:w="2111" w:type="dxa"/>
            <w:noWrap/>
            <w:hideMark/>
          </w:tcPr>
          <w:p w14:paraId="4E8FFD12" w14:textId="77777777" w:rsidR="007A6E54" w:rsidRPr="007A6E54" w:rsidRDefault="007A6E54" w:rsidP="007A6E54">
            <w:pPr>
              <w:spacing w:after="0"/>
              <w:jc w:val="center"/>
              <w:rPr>
                <w:szCs w:val="20"/>
              </w:rPr>
            </w:pPr>
            <w:r w:rsidRPr="007A6E54">
              <w:rPr>
                <w:szCs w:val="20"/>
              </w:rPr>
              <w:t>Credit Balance</w:t>
            </w:r>
          </w:p>
        </w:tc>
        <w:tc>
          <w:tcPr>
            <w:tcW w:w="991" w:type="dxa"/>
          </w:tcPr>
          <w:p w14:paraId="04EC8950" w14:textId="77777777" w:rsidR="007A6E54" w:rsidRPr="007A6E54" w:rsidRDefault="007A6E54" w:rsidP="007A6E54">
            <w:pPr>
              <w:spacing w:after="0"/>
              <w:jc w:val="right"/>
              <w:rPr>
                <w:szCs w:val="20"/>
              </w:rPr>
            </w:pPr>
            <w:r w:rsidRPr="007A6E54">
              <w:rPr>
                <w:szCs w:val="20"/>
              </w:rPr>
              <w:t>18/11/2015</w:t>
            </w:r>
          </w:p>
        </w:tc>
      </w:tr>
      <w:tr w:rsidR="007A6E54" w:rsidRPr="007A6E54" w14:paraId="69F459EE" w14:textId="77777777" w:rsidTr="00EA67DA">
        <w:tc>
          <w:tcPr>
            <w:tcW w:w="3261" w:type="dxa"/>
            <w:noWrap/>
            <w:hideMark/>
          </w:tcPr>
          <w:p w14:paraId="53AE59F3" w14:textId="77777777" w:rsidR="007A6E54" w:rsidRPr="007A6E54" w:rsidRDefault="007A6E54" w:rsidP="007A6E54">
            <w:pPr>
              <w:spacing w:after="0"/>
              <w:jc w:val="left"/>
              <w:rPr>
                <w:szCs w:val="20"/>
              </w:rPr>
            </w:pPr>
            <w:r w:rsidRPr="007A6E54">
              <w:rPr>
                <w:szCs w:val="20"/>
              </w:rPr>
              <w:t xml:space="preserve">Ching Yi </w:t>
            </w:r>
            <w:proofErr w:type="spellStart"/>
            <w:r w:rsidRPr="007A6E54">
              <w:rPr>
                <w:szCs w:val="20"/>
              </w:rPr>
              <w:t>Su</w:t>
            </w:r>
            <w:proofErr w:type="spellEnd"/>
          </w:p>
        </w:tc>
        <w:tc>
          <w:tcPr>
            <w:tcW w:w="1675" w:type="dxa"/>
            <w:noWrap/>
            <w:hideMark/>
          </w:tcPr>
          <w:p w14:paraId="62BDA46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059FD82" w14:textId="77777777" w:rsidR="007A6E54" w:rsidRPr="007A6E54" w:rsidRDefault="007A6E54" w:rsidP="007A6E54">
            <w:pPr>
              <w:spacing w:after="0"/>
              <w:ind w:right="280"/>
              <w:jc w:val="right"/>
              <w:rPr>
                <w:szCs w:val="20"/>
              </w:rPr>
            </w:pPr>
            <w:r w:rsidRPr="007A6E54">
              <w:rPr>
                <w:szCs w:val="20"/>
              </w:rPr>
              <w:t>$36.30</w:t>
            </w:r>
          </w:p>
        </w:tc>
        <w:tc>
          <w:tcPr>
            <w:tcW w:w="2111" w:type="dxa"/>
            <w:noWrap/>
            <w:hideMark/>
          </w:tcPr>
          <w:p w14:paraId="375F2D22" w14:textId="77777777" w:rsidR="007A6E54" w:rsidRPr="007A6E54" w:rsidRDefault="007A6E54" w:rsidP="007A6E54">
            <w:pPr>
              <w:spacing w:after="0"/>
              <w:jc w:val="center"/>
              <w:rPr>
                <w:szCs w:val="20"/>
              </w:rPr>
            </w:pPr>
            <w:r w:rsidRPr="007A6E54">
              <w:rPr>
                <w:szCs w:val="20"/>
              </w:rPr>
              <w:t>Credit Balance</w:t>
            </w:r>
          </w:p>
        </w:tc>
        <w:tc>
          <w:tcPr>
            <w:tcW w:w="991" w:type="dxa"/>
          </w:tcPr>
          <w:p w14:paraId="59534113" w14:textId="77777777" w:rsidR="007A6E54" w:rsidRPr="007A6E54" w:rsidRDefault="007A6E54" w:rsidP="007A6E54">
            <w:pPr>
              <w:spacing w:after="0"/>
              <w:jc w:val="right"/>
              <w:rPr>
                <w:szCs w:val="20"/>
              </w:rPr>
            </w:pPr>
            <w:r w:rsidRPr="007A6E54">
              <w:rPr>
                <w:szCs w:val="20"/>
              </w:rPr>
              <w:t>21/07/2015</w:t>
            </w:r>
          </w:p>
        </w:tc>
      </w:tr>
      <w:tr w:rsidR="007A6E54" w:rsidRPr="007A6E54" w14:paraId="3E3546CF" w14:textId="77777777" w:rsidTr="00EA67DA">
        <w:tc>
          <w:tcPr>
            <w:tcW w:w="3261" w:type="dxa"/>
            <w:noWrap/>
            <w:hideMark/>
          </w:tcPr>
          <w:p w14:paraId="5E2AEC1B" w14:textId="77777777" w:rsidR="007A6E54" w:rsidRPr="007A6E54" w:rsidRDefault="007A6E54" w:rsidP="007A6E54">
            <w:pPr>
              <w:spacing w:after="0"/>
              <w:jc w:val="left"/>
              <w:rPr>
                <w:szCs w:val="20"/>
              </w:rPr>
            </w:pPr>
            <w:r w:rsidRPr="007A6E54">
              <w:rPr>
                <w:szCs w:val="20"/>
              </w:rPr>
              <w:t xml:space="preserve">Chloe </w:t>
            </w:r>
            <w:proofErr w:type="spellStart"/>
            <w:r w:rsidRPr="007A6E54">
              <w:rPr>
                <w:szCs w:val="20"/>
              </w:rPr>
              <w:t>Gluyas</w:t>
            </w:r>
            <w:proofErr w:type="spellEnd"/>
          </w:p>
        </w:tc>
        <w:tc>
          <w:tcPr>
            <w:tcW w:w="1675" w:type="dxa"/>
            <w:noWrap/>
            <w:hideMark/>
          </w:tcPr>
          <w:p w14:paraId="2FB0B02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863D5E4" w14:textId="77777777" w:rsidR="007A6E54" w:rsidRPr="007A6E54" w:rsidRDefault="007A6E54" w:rsidP="007A6E54">
            <w:pPr>
              <w:spacing w:after="0"/>
              <w:ind w:right="280"/>
              <w:jc w:val="right"/>
              <w:rPr>
                <w:szCs w:val="20"/>
              </w:rPr>
            </w:pPr>
            <w:r w:rsidRPr="007A6E54">
              <w:rPr>
                <w:szCs w:val="20"/>
              </w:rPr>
              <w:t>$78.81</w:t>
            </w:r>
          </w:p>
        </w:tc>
        <w:tc>
          <w:tcPr>
            <w:tcW w:w="2111" w:type="dxa"/>
            <w:noWrap/>
            <w:hideMark/>
          </w:tcPr>
          <w:p w14:paraId="19114500" w14:textId="77777777" w:rsidR="007A6E54" w:rsidRPr="007A6E54" w:rsidRDefault="007A6E54" w:rsidP="007A6E54">
            <w:pPr>
              <w:spacing w:after="0"/>
              <w:jc w:val="center"/>
              <w:rPr>
                <w:szCs w:val="20"/>
              </w:rPr>
            </w:pPr>
            <w:r w:rsidRPr="007A6E54">
              <w:rPr>
                <w:szCs w:val="20"/>
              </w:rPr>
              <w:t>Credit Balance</w:t>
            </w:r>
          </w:p>
        </w:tc>
        <w:tc>
          <w:tcPr>
            <w:tcW w:w="991" w:type="dxa"/>
          </w:tcPr>
          <w:p w14:paraId="4690DB2E" w14:textId="77777777" w:rsidR="007A6E54" w:rsidRPr="007A6E54" w:rsidRDefault="007A6E54" w:rsidP="007A6E54">
            <w:pPr>
              <w:spacing w:after="0"/>
              <w:jc w:val="right"/>
              <w:rPr>
                <w:szCs w:val="20"/>
              </w:rPr>
            </w:pPr>
            <w:r w:rsidRPr="007A6E54">
              <w:rPr>
                <w:szCs w:val="20"/>
              </w:rPr>
              <w:t>25/01/2016</w:t>
            </w:r>
          </w:p>
        </w:tc>
      </w:tr>
      <w:tr w:rsidR="007A6E54" w:rsidRPr="007A6E54" w14:paraId="6EFF9D1D" w14:textId="77777777" w:rsidTr="00EA67DA">
        <w:tc>
          <w:tcPr>
            <w:tcW w:w="3261" w:type="dxa"/>
            <w:noWrap/>
            <w:hideMark/>
          </w:tcPr>
          <w:p w14:paraId="1CEA3789" w14:textId="77777777" w:rsidR="007A6E54" w:rsidRPr="007A6E54" w:rsidRDefault="007A6E54" w:rsidP="007A6E54">
            <w:pPr>
              <w:spacing w:after="0"/>
              <w:jc w:val="left"/>
              <w:rPr>
                <w:szCs w:val="20"/>
              </w:rPr>
            </w:pPr>
            <w:r w:rsidRPr="007A6E54">
              <w:rPr>
                <w:szCs w:val="20"/>
              </w:rPr>
              <w:t xml:space="preserve">Chris </w:t>
            </w:r>
            <w:proofErr w:type="spellStart"/>
            <w:r w:rsidRPr="007A6E54">
              <w:rPr>
                <w:szCs w:val="20"/>
              </w:rPr>
              <w:t>Lattuca</w:t>
            </w:r>
            <w:proofErr w:type="spellEnd"/>
          </w:p>
        </w:tc>
        <w:tc>
          <w:tcPr>
            <w:tcW w:w="1675" w:type="dxa"/>
            <w:noWrap/>
            <w:hideMark/>
          </w:tcPr>
          <w:p w14:paraId="60614F6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030B51C" w14:textId="77777777" w:rsidR="007A6E54" w:rsidRPr="007A6E54" w:rsidRDefault="007A6E54" w:rsidP="007A6E54">
            <w:pPr>
              <w:spacing w:after="0"/>
              <w:ind w:right="280"/>
              <w:jc w:val="right"/>
              <w:rPr>
                <w:szCs w:val="20"/>
              </w:rPr>
            </w:pPr>
            <w:r w:rsidRPr="007A6E54">
              <w:rPr>
                <w:szCs w:val="20"/>
              </w:rPr>
              <w:t>$50.00</w:t>
            </w:r>
          </w:p>
        </w:tc>
        <w:tc>
          <w:tcPr>
            <w:tcW w:w="2111" w:type="dxa"/>
            <w:noWrap/>
            <w:hideMark/>
          </w:tcPr>
          <w:p w14:paraId="37A0A29A" w14:textId="77777777" w:rsidR="007A6E54" w:rsidRPr="007A6E54" w:rsidRDefault="007A6E54" w:rsidP="007A6E54">
            <w:pPr>
              <w:spacing w:after="0"/>
              <w:jc w:val="center"/>
              <w:rPr>
                <w:szCs w:val="20"/>
              </w:rPr>
            </w:pPr>
            <w:r w:rsidRPr="007A6E54">
              <w:rPr>
                <w:szCs w:val="20"/>
              </w:rPr>
              <w:t>Credit Balance</w:t>
            </w:r>
          </w:p>
        </w:tc>
        <w:tc>
          <w:tcPr>
            <w:tcW w:w="991" w:type="dxa"/>
          </w:tcPr>
          <w:p w14:paraId="288AC6F6" w14:textId="77777777" w:rsidR="007A6E54" w:rsidRPr="007A6E54" w:rsidRDefault="007A6E54" w:rsidP="007A6E54">
            <w:pPr>
              <w:spacing w:after="0"/>
              <w:jc w:val="right"/>
              <w:rPr>
                <w:szCs w:val="20"/>
              </w:rPr>
            </w:pPr>
            <w:r w:rsidRPr="007A6E54">
              <w:rPr>
                <w:szCs w:val="20"/>
              </w:rPr>
              <w:t>25/06/2015</w:t>
            </w:r>
          </w:p>
        </w:tc>
      </w:tr>
      <w:tr w:rsidR="007A6E54" w:rsidRPr="007A6E54" w14:paraId="469E8C21" w14:textId="77777777" w:rsidTr="00EA67DA">
        <w:tc>
          <w:tcPr>
            <w:tcW w:w="3261" w:type="dxa"/>
            <w:noWrap/>
            <w:hideMark/>
          </w:tcPr>
          <w:p w14:paraId="5F3B41E4" w14:textId="77777777" w:rsidR="007A6E54" w:rsidRPr="007A6E54" w:rsidRDefault="007A6E54" w:rsidP="007A6E54">
            <w:pPr>
              <w:spacing w:after="0"/>
              <w:jc w:val="left"/>
              <w:rPr>
                <w:szCs w:val="20"/>
              </w:rPr>
            </w:pPr>
            <w:r w:rsidRPr="007A6E54">
              <w:rPr>
                <w:szCs w:val="20"/>
              </w:rPr>
              <w:t xml:space="preserve">Chris </w:t>
            </w:r>
            <w:proofErr w:type="spellStart"/>
            <w:r w:rsidRPr="007A6E54">
              <w:rPr>
                <w:szCs w:val="20"/>
              </w:rPr>
              <w:t>Pilmore</w:t>
            </w:r>
            <w:proofErr w:type="spellEnd"/>
          </w:p>
        </w:tc>
        <w:tc>
          <w:tcPr>
            <w:tcW w:w="1675" w:type="dxa"/>
            <w:noWrap/>
            <w:hideMark/>
          </w:tcPr>
          <w:p w14:paraId="7F5BB87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CBFC779" w14:textId="77777777" w:rsidR="007A6E54" w:rsidRPr="007A6E54" w:rsidRDefault="007A6E54" w:rsidP="007A6E54">
            <w:pPr>
              <w:spacing w:after="0"/>
              <w:ind w:right="280"/>
              <w:jc w:val="right"/>
              <w:rPr>
                <w:szCs w:val="20"/>
              </w:rPr>
            </w:pPr>
            <w:r w:rsidRPr="007A6E54">
              <w:rPr>
                <w:szCs w:val="20"/>
              </w:rPr>
              <w:t>$22.04</w:t>
            </w:r>
          </w:p>
        </w:tc>
        <w:tc>
          <w:tcPr>
            <w:tcW w:w="2111" w:type="dxa"/>
            <w:noWrap/>
            <w:hideMark/>
          </w:tcPr>
          <w:p w14:paraId="64547A0C" w14:textId="77777777" w:rsidR="007A6E54" w:rsidRPr="007A6E54" w:rsidRDefault="007A6E54" w:rsidP="007A6E54">
            <w:pPr>
              <w:spacing w:after="0"/>
              <w:jc w:val="center"/>
              <w:rPr>
                <w:szCs w:val="20"/>
              </w:rPr>
            </w:pPr>
            <w:r w:rsidRPr="007A6E54">
              <w:rPr>
                <w:szCs w:val="20"/>
              </w:rPr>
              <w:t>Credit Balance</w:t>
            </w:r>
          </w:p>
        </w:tc>
        <w:tc>
          <w:tcPr>
            <w:tcW w:w="991" w:type="dxa"/>
          </w:tcPr>
          <w:p w14:paraId="17DAF966" w14:textId="77777777" w:rsidR="007A6E54" w:rsidRPr="007A6E54" w:rsidRDefault="007A6E54" w:rsidP="007A6E54">
            <w:pPr>
              <w:spacing w:after="0"/>
              <w:jc w:val="right"/>
              <w:rPr>
                <w:szCs w:val="20"/>
              </w:rPr>
            </w:pPr>
            <w:r w:rsidRPr="007A6E54">
              <w:rPr>
                <w:szCs w:val="20"/>
              </w:rPr>
              <w:t>2/11/2015</w:t>
            </w:r>
          </w:p>
        </w:tc>
      </w:tr>
      <w:tr w:rsidR="007A6E54" w:rsidRPr="007A6E54" w14:paraId="56F9156F" w14:textId="77777777" w:rsidTr="00EA67DA">
        <w:tc>
          <w:tcPr>
            <w:tcW w:w="3261" w:type="dxa"/>
            <w:noWrap/>
            <w:hideMark/>
          </w:tcPr>
          <w:p w14:paraId="4B72B22B" w14:textId="77777777" w:rsidR="007A6E54" w:rsidRPr="007A6E54" w:rsidRDefault="007A6E54" w:rsidP="007A6E54">
            <w:pPr>
              <w:spacing w:after="0"/>
              <w:jc w:val="left"/>
              <w:rPr>
                <w:szCs w:val="20"/>
              </w:rPr>
            </w:pPr>
            <w:r w:rsidRPr="007A6E54">
              <w:rPr>
                <w:szCs w:val="20"/>
              </w:rPr>
              <w:t>Chris Smith</w:t>
            </w:r>
          </w:p>
        </w:tc>
        <w:tc>
          <w:tcPr>
            <w:tcW w:w="1675" w:type="dxa"/>
            <w:noWrap/>
            <w:hideMark/>
          </w:tcPr>
          <w:p w14:paraId="0A29EFD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5E2EB3E" w14:textId="77777777" w:rsidR="007A6E54" w:rsidRPr="007A6E54" w:rsidRDefault="007A6E54" w:rsidP="007A6E54">
            <w:pPr>
              <w:spacing w:after="0"/>
              <w:ind w:right="280"/>
              <w:jc w:val="right"/>
              <w:rPr>
                <w:szCs w:val="20"/>
              </w:rPr>
            </w:pPr>
            <w:r w:rsidRPr="007A6E54">
              <w:rPr>
                <w:szCs w:val="20"/>
              </w:rPr>
              <w:t>$140.69</w:t>
            </w:r>
          </w:p>
        </w:tc>
        <w:tc>
          <w:tcPr>
            <w:tcW w:w="2111" w:type="dxa"/>
            <w:noWrap/>
            <w:hideMark/>
          </w:tcPr>
          <w:p w14:paraId="6D675EB8" w14:textId="77777777" w:rsidR="007A6E54" w:rsidRPr="007A6E54" w:rsidRDefault="007A6E54" w:rsidP="007A6E54">
            <w:pPr>
              <w:spacing w:after="0"/>
              <w:jc w:val="center"/>
              <w:rPr>
                <w:szCs w:val="20"/>
              </w:rPr>
            </w:pPr>
            <w:r w:rsidRPr="007A6E54">
              <w:rPr>
                <w:szCs w:val="20"/>
              </w:rPr>
              <w:t>Credit Balance</w:t>
            </w:r>
          </w:p>
        </w:tc>
        <w:tc>
          <w:tcPr>
            <w:tcW w:w="991" w:type="dxa"/>
          </w:tcPr>
          <w:p w14:paraId="31A9B7B3" w14:textId="77777777" w:rsidR="007A6E54" w:rsidRPr="007A6E54" w:rsidRDefault="007A6E54" w:rsidP="007A6E54">
            <w:pPr>
              <w:spacing w:after="0"/>
              <w:jc w:val="right"/>
              <w:rPr>
                <w:szCs w:val="20"/>
              </w:rPr>
            </w:pPr>
            <w:r w:rsidRPr="007A6E54">
              <w:rPr>
                <w:szCs w:val="20"/>
              </w:rPr>
              <w:t>4/07/2015</w:t>
            </w:r>
          </w:p>
        </w:tc>
      </w:tr>
      <w:tr w:rsidR="007A6E54" w:rsidRPr="007A6E54" w14:paraId="72F1A6ED" w14:textId="77777777" w:rsidTr="00EA67DA">
        <w:tc>
          <w:tcPr>
            <w:tcW w:w="3261" w:type="dxa"/>
            <w:noWrap/>
            <w:hideMark/>
          </w:tcPr>
          <w:p w14:paraId="2CB82123" w14:textId="77777777" w:rsidR="007A6E54" w:rsidRPr="007A6E54" w:rsidRDefault="007A6E54" w:rsidP="007A6E54">
            <w:pPr>
              <w:spacing w:after="0"/>
              <w:jc w:val="left"/>
              <w:rPr>
                <w:szCs w:val="20"/>
              </w:rPr>
            </w:pPr>
            <w:r w:rsidRPr="007A6E54">
              <w:rPr>
                <w:szCs w:val="20"/>
              </w:rPr>
              <w:t xml:space="preserve">Chris </w:t>
            </w:r>
            <w:proofErr w:type="spellStart"/>
            <w:r w:rsidRPr="007A6E54">
              <w:rPr>
                <w:szCs w:val="20"/>
              </w:rPr>
              <w:t>Solito</w:t>
            </w:r>
            <w:proofErr w:type="spellEnd"/>
          </w:p>
        </w:tc>
        <w:tc>
          <w:tcPr>
            <w:tcW w:w="1675" w:type="dxa"/>
            <w:noWrap/>
            <w:hideMark/>
          </w:tcPr>
          <w:p w14:paraId="2EDBFF1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8D5610E" w14:textId="77777777" w:rsidR="007A6E54" w:rsidRPr="007A6E54" w:rsidRDefault="007A6E54" w:rsidP="007A6E54">
            <w:pPr>
              <w:spacing w:after="0"/>
              <w:ind w:right="280"/>
              <w:jc w:val="right"/>
              <w:rPr>
                <w:szCs w:val="20"/>
              </w:rPr>
            </w:pPr>
            <w:r w:rsidRPr="007A6E54">
              <w:rPr>
                <w:szCs w:val="20"/>
              </w:rPr>
              <w:t>$300.00</w:t>
            </w:r>
          </w:p>
        </w:tc>
        <w:tc>
          <w:tcPr>
            <w:tcW w:w="2111" w:type="dxa"/>
            <w:noWrap/>
            <w:hideMark/>
          </w:tcPr>
          <w:p w14:paraId="3CF9382B" w14:textId="77777777" w:rsidR="007A6E54" w:rsidRPr="007A6E54" w:rsidRDefault="007A6E54" w:rsidP="007A6E54">
            <w:pPr>
              <w:spacing w:after="0"/>
              <w:jc w:val="center"/>
              <w:rPr>
                <w:szCs w:val="20"/>
              </w:rPr>
            </w:pPr>
            <w:r w:rsidRPr="007A6E54">
              <w:rPr>
                <w:szCs w:val="20"/>
              </w:rPr>
              <w:t>Credit Balance</w:t>
            </w:r>
          </w:p>
        </w:tc>
        <w:tc>
          <w:tcPr>
            <w:tcW w:w="991" w:type="dxa"/>
          </w:tcPr>
          <w:p w14:paraId="3FEC9A8B" w14:textId="77777777" w:rsidR="007A6E54" w:rsidRPr="007A6E54" w:rsidRDefault="007A6E54" w:rsidP="007A6E54">
            <w:pPr>
              <w:spacing w:after="0"/>
              <w:jc w:val="right"/>
              <w:rPr>
                <w:szCs w:val="20"/>
              </w:rPr>
            </w:pPr>
            <w:r w:rsidRPr="007A6E54">
              <w:rPr>
                <w:szCs w:val="20"/>
              </w:rPr>
              <w:t>1/03/2016</w:t>
            </w:r>
          </w:p>
        </w:tc>
      </w:tr>
      <w:tr w:rsidR="007A6E54" w:rsidRPr="007A6E54" w14:paraId="68C34CF9" w14:textId="77777777" w:rsidTr="00EA67DA">
        <w:tc>
          <w:tcPr>
            <w:tcW w:w="3261" w:type="dxa"/>
            <w:noWrap/>
            <w:hideMark/>
          </w:tcPr>
          <w:p w14:paraId="3B9DC989" w14:textId="77777777" w:rsidR="007A6E54" w:rsidRPr="007A6E54" w:rsidRDefault="007A6E54" w:rsidP="007A6E54">
            <w:pPr>
              <w:spacing w:after="0"/>
              <w:jc w:val="left"/>
              <w:rPr>
                <w:szCs w:val="20"/>
              </w:rPr>
            </w:pPr>
            <w:r w:rsidRPr="007A6E54">
              <w:rPr>
                <w:szCs w:val="20"/>
              </w:rPr>
              <w:t xml:space="preserve">Chris </w:t>
            </w:r>
            <w:proofErr w:type="spellStart"/>
            <w:r w:rsidRPr="007A6E54">
              <w:rPr>
                <w:szCs w:val="20"/>
              </w:rPr>
              <w:t>Willford</w:t>
            </w:r>
            <w:proofErr w:type="spellEnd"/>
          </w:p>
        </w:tc>
        <w:tc>
          <w:tcPr>
            <w:tcW w:w="1675" w:type="dxa"/>
            <w:noWrap/>
            <w:hideMark/>
          </w:tcPr>
          <w:p w14:paraId="2F4954E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B4BDEDE" w14:textId="77777777" w:rsidR="007A6E54" w:rsidRPr="007A6E54" w:rsidRDefault="007A6E54" w:rsidP="007A6E54">
            <w:pPr>
              <w:spacing w:after="0"/>
              <w:ind w:right="280"/>
              <w:jc w:val="right"/>
              <w:rPr>
                <w:szCs w:val="20"/>
              </w:rPr>
            </w:pPr>
            <w:r w:rsidRPr="007A6E54">
              <w:rPr>
                <w:szCs w:val="20"/>
              </w:rPr>
              <w:t>$81.50</w:t>
            </w:r>
          </w:p>
        </w:tc>
        <w:tc>
          <w:tcPr>
            <w:tcW w:w="2111" w:type="dxa"/>
            <w:noWrap/>
            <w:hideMark/>
          </w:tcPr>
          <w:p w14:paraId="18B1AB2A" w14:textId="77777777" w:rsidR="007A6E54" w:rsidRPr="007A6E54" w:rsidRDefault="007A6E54" w:rsidP="007A6E54">
            <w:pPr>
              <w:spacing w:after="0"/>
              <w:jc w:val="center"/>
              <w:rPr>
                <w:szCs w:val="20"/>
              </w:rPr>
            </w:pPr>
            <w:r w:rsidRPr="007A6E54">
              <w:rPr>
                <w:szCs w:val="20"/>
              </w:rPr>
              <w:t>Credit Balance</w:t>
            </w:r>
          </w:p>
        </w:tc>
        <w:tc>
          <w:tcPr>
            <w:tcW w:w="991" w:type="dxa"/>
          </w:tcPr>
          <w:p w14:paraId="73002CCB" w14:textId="77777777" w:rsidR="007A6E54" w:rsidRPr="007A6E54" w:rsidRDefault="007A6E54" w:rsidP="007A6E54">
            <w:pPr>
              <w:spacing w:after="0"/>
              <w:jc w:val="right"/>
              <w:rPr>
                <w:szCs w:val="20"/>
              </w:rPr>
            </w:pPr>
            <w:r w:rsidRPr="007A6E54">
              <w:rPr>
                <w:szCs w:val="20"/>
              </w:rPr>
              <w:t>12/05/2015</w:t>
            </w:r>
          </w:p>
        </w:tc>
      </w:tr>
      <w:tr w:rsidR="007A6E54" w:rsidRPr="007A6E54" w14:paraId="03D4AA48" w14:textId="77777777" w:rsidTr="00EA67DA">
        <w:tc>
          <w:tcPr>
            <w:tcW w:w="3261" w:type="dxa"/>
            <w:noWrap/>
            <w:hideMark/>
          </w:tcPr>
          <w:p w14:paraId="276CD595" w14:textId="77777777" w:rsidR="007A6E54" w:rsidRPr="007A6E54" w:rsidRDefault="007A6E54" w:rsidP="007A6E54">
            <w:pPr>
              <w:spacing w:after="0"/>
              <w:jc w:val="left"/>
              <w:rPr>
                <w:szCs w:val="20"/>
              </w:rPr>
            </w:pPr>
            <w:r w:rsidRPr="007A6E54">
              <w:rPr>
                <w:szCs w:val="20"/>
              </w:rPr>
              <w:t xml:space="preserve">Christian </w:t>
            </w:r>
            <w:proofErr w:type="spellStart"/>
            <w:r w:rsidRPr="007A6E54">
              <w:rPr>
                <w:szCs w:val="20"/>
              </w:rPr>
              <w:t>Raschella</w:t>
            </w:r>
            <w:proofErr w:type="spellEnd"/>
          </w:p>
        </w:tc>
        <w:tc>
          <w:tcPr>
            <w:tcW w:w="1675" w:type="dxa"/>
            <w:noWrap/>
            <w:hideMark/>
          </w:tcPr>
          <w:p w14:paraId="154A88E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772BC3D" w14:textId="77777777" w:rsidR="007A6E54" w:rsidRPr="007A6E54" w:rsidRDefault="007A6E54" w:rsidP="007A6E54">
            <w:pPr>
              <w:spacing w:after="0"/>
              <w:ind w:right="280"/>
              <w:jc w:val="right"/>
              <w:rPr>
                <w:szCs w:val="20"/>
              </w:rPr>
            </w:pPr>
            <w:r w:rsidRPr="007A6E54">
              <w:rPr>
                <w:szCs w:val="20"/>
              </w:rPr>
              <w:t>$122.43</w:t>
            </w:r>
          </w:p>
        </w:tc>
        <w:tc>
          <w:tcPr>
            <w:tcW w:w="2111" w:type="dxa"/>
            <w:noWrap/>
            <w:hideMark/>
          </w:tcPr>
          <w:p w14:paraId="37AC6473" w14:textId="77777777" w:rsidR="007A6E54" w:rsidRPr="007A6E54" w:rsidRDefault="007A6E54" w:rsidP="007A6E54">
            <w:pPr>
              <w:spacing w:after="0"/>
              <w:jc w:val="center"/>
              <w:rPr>
                <w:szCs w:val="20"/>
              </w:rPr>
            </w:pPr>
            <w:r w:rsidRPr="007A6E54">
              <w:rPr>
                <w:szCs w:val="20"/>
              </w:rPr>
              <w:t>Credit Balance</w:t>
            </w:r>
          </w:p>
        </w:tc>
        <w:tc>
          <w:tcPr>
            <w:tcW w:w="991" w:type="dxa"/>
          </w:tcPr>
          <w:p w14:paraId="6B966604" w14:textId="77777777" w:rsidR="007A6E54" w:rsidRPr="007A6E54" w:rsidRDefault="007A6E54" w:rsidP="007A6E54">
            <w:pPr>
              <w:spacing w:after="0"/>
              <w:jc w:val="right"/>
              <w:rPr>
                <w:szCs w:val="20"/>
              </w:rPr>
            </w:pPr>
            <w:r w:rsidRPr="007A6E54">
              <w:rPr>
                <w:szCs w:val="20"/>
              </w:rPr>
              <w:t>5/01/2016</w:t>
            </w:r>
          </w:p>
        </w:tc>
      </w:tr>
      <w:tr w:rsidR="007A6E54" w:rsidRPr="007A6E54" w14:paraId="32BAB2DF" w14:textId="77777777" w:rsidTr="00EA67DA">
        <w:tc>
          <w:tcPr>
            <w:tcW w:w="3261" w:type="dxa"/>
            <w:noWrap/>
            <w:hideMark/>
          </w:tcPr>
          <w:p w14:paraId="10954554" w14:textId="77777777" w:rsidR="007A6E54" w:rsidRPr="007A6E54" w:rsidRDefault="007A6E54" w:rsidP="007A6E54">
            <w:pPr>
              <w:spacing w:after="0"/>
              <w:jc w:val="left"/>
              <w:rPr>
                <w:szCs w:val="20"/>
              </w:rPr>
            </w:pPr>
            <w:r w:rsidRPr="007A6E54">
              <w:rPr>
                <w:szCs w:val="20"/>
              </w:rPr>
              <w:t>Christine Creek</w:t>
            </w:r>
          </w:p>
        </w:tc>
        <w:tc>
          <w:tcPr>
            <w:tcW w:w="1675" w:type="dxa"/>
            <w:noWrap/>
            <w:hideMark/>
          </w:tcPr>
          <w:p w14:paraId="499171B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BC38CC2" w14:textId="77777777" w:rsidR="007A6E54" w:rsidRPr="007A6E54" w:rsidRDefault="007A6E54" w:rsidP="007A6E54">
            <w:pPr>
              <w:spacing w:after="0"/>
              <w:ind w:right="280"/>
              <w:jc w:val="right"/>
              <w:rPr>
                <w:szCs w:val="20"/>
              </w:rPr>
            </w:pPr>
            <w:r w:rsidRPr="007A6E54">
              <w:rPr>
                <w:szCs w:val="20"/>
              </w:rPr>
              <w:t>$56.95</w:t>
            </w:r>
          </w:p>
        </w:tc>
        <w:tc>
          <w:tcPr>
            <w:tcW w:w="2111" w:type="dxa"/>
            <w:noWrap/>
            <w:hideMark/>
          </w:tcPr>
          <w:p w14:paraId="47FBD92D" w14:textId="77777777" w:rsidR="007A6E54" w:rsidRPr="007A6E54" w:rsidRDefault="007A6E54" w:rsidP="007A6E54">
            <w:pPr>
              <w:spacing w:after="0"/>
              <w:jc w:val="center"/>
              <w:rPr>
                <w:szCs w:val="20"/>
              </w:rPr>
            </w:pPr>
            <w:r w:rsidRPr="007A6E54">
              <w:rPr>
                <w:szCs w:val="20"/>
              </w:rPr>
              <w:t>Credit Balance</w:t>
            </w:r>
          </w:p>
        </w:tc>
        <w:tc>
          <w:tcPr>
            <w:tcW w:w="991" w:type="dxa"/>
          </w:tcPr>
          <w:p w14:paraId="23C76000" w14:textId="77777777" w:rsidR="007A6E54" w:rsidRPr="007A6E54" w:rsidRDefault="007A6E54" w:rsidP="007A6E54">
            <w:pPr>
              <w:spacing w:after="0"/>
              <w:jc w:val="right"/>
              <w:rPr>
                <w:szCs w:val="20"/>
              </w:rPr>
            </w:pPr>
            <w:r w:rsidRPr="007A6E54">
              <w:rPr>
                <w:szCs w:val="20"/>
              </w:rPr>
              <w:t>23/03/2015</w:t>
            </w:r>
          </w:p>
        </w:tc>
      </w:tr>
      <w:tr w:rsidR="007A6E54" w:rsidRPr="007A6E54" w14:paraId="01370FE2" w14:textId="77777777" w:rsidTr="00EA67DA">
        <w:tc>
          <w:tcPr>
            <w:tcW w:w="3261" w:type="dxa"/>
            <w:noWrap/>
            <w:hideMark/>
          </w:tcPr>
          <w:p w14:paraId="3F6CEACE" w14:textId="77777777" w:rsidR="007A6E54" w:rsidRPr="007A6E54" w:rsidRDefault="007A6E54" w:rsidP="007A6E54">
            <w:pPr>
              <w:spacing w:after="0"/>
              <w:jc w:val="left"/>
              <w:rPr>
                <w:szCs w:val="20"/>
              </w:rPr>
            </w:pPr>
            <w:r w:rsidRPr="007A6E54">
              <w:rPr>
                <w:szCs w:val="20"/>
              </w:rPr>
              <w:t xml:space="preserve">Christine </w:t>
            </w:r>
            <w:proofErr w:type="spellStart"/>
            <w:r w:rsidRPr="007A6E54">
              <w:rPr>
                <w:szCs w:val="20"/>
              </w:rPr>
              <w:t>Kingate</w:t>
            </w:r>
            <w:proofErr w:type="spellEnd"/>
          </w:p>
        </w:tc>
        <w:tc>
          <w:tcPr>
            <w:tcW w:w="1675" w:type="dxa"/>
            <w:noWrap/>
            <w:hideMark/>
          </w:tcPr>
          <w:p w14:paraId="5078B9D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27EB1F1" w14:textId="77777777" w:rsidR="007A6E54" w:rsidRPr="007A6E54" w:rsidRDefault="007A6E54" w:rsidP="007A6E54">
            <w:pPr>
              <w:spacing w:after="0"/>
              <w:ind w:right="280"/>
              <w:jc w:val="right"/>
              <w:rPr>
                <w:szCs w:val="20"/>
              </w:rPr>
            </w:pPr>
            <w:r w:rsidRPr="007A6E54">
              <w:rPr>
                <w:szCs w:val="20"/>
              </w:rPr>
              <w:t>$150.00</w:t>
            </w:r>
          </w:p>
        </w:tc>
        <w:tc>
          <w:tcPr>
            <w:tcW w:w="2111" w:type="dxa"/>
            <w:noWrap/>
            <w:hideMark/>
          </w:tcPr>
          <w:p w14:paraId="117D4AE9" w14:textId="77777777" w:rsidR="007A6E54" w:rsidRPr="007A6E54" w:rsidRDefault="007A6E54" w:rsidP="007A6E54">
            <w:pPr>
              <w:spacing w:after="0"/>
              <w:jc w:val="center"/>
              <w:rPr>
                <w:szCs w:val="20"/>
              </w:rPr>
            </w:pPr>
            <w:r w:rsidRPr="007A6E54">
              <w:rPr>
                <w:szCs w:val="20"/>
              </w:rPr>
              <w:t>Credit Balance</w:t>
            </w:r>
          </w:p>
        </w:tc>
        <w:tc>
          <w:tcPr>
            <w:tcW w:w="991" w:type="dxa"/>
          </w:tcPr>
          <w:p w14:paraId="0EAF96C0" w14:textId="77777777" w:rsidR="007A6E54" w:rsidRPr="007A6E54" w:rsidRDefault="007A6E54" w:rsidP="007A6E54">
            <w:pPr>
              <w:spacing w:after="0"/>
              <w:jc w:val="right"/>
              <w:rPr>
                <w:szCs w:val="20"/>
              </w:rPr>
            </w:pPr>
            <w:r w:rsidRPr="007A6E54">
              <w:rPr>
                <w:szCs w:val="20"/>
              </w:rPr>
              <w:t>14/12/2011</w:t>
            </w:r>
          </w:p>
        </w:tc>
      </w:tr>
      <w:tr w:rsidR="007A6E54" w:rsidRPr="007A6E54" w14:paraId="42792EC0" w14:textId="77777777" w:rsidTr="00EA67DA">
        <w:tc>
          <w:tcPr>
            <w:tcW w:w="3261" w:type="dxa"/>
            <w:noWrap/>
            <w:hideMark/>
          </w:tcPr>
          <w:p w14:paraId="3868F332" w14:textId="77777777" w:rsidR="007A6E54" w:rsidRPr="007A6E54" w:rsidRDefault="007A6E54" w:rsidP="007A6E54">
            <w:pPr>
              <w:spacing w:after="0"/>
              <w:jc w:val="left"/>
              <w:rPr>
                <w:szCs w:val="20"/>
              </w:rPr>
            </w:pPr>
            <w:r w:rsidRPr="007A6E54">
              <w:rPr>
                <w:szCs w:val="20"/>
              </w:rPr>
              <w:t>Christine Macdonald</w:t>
            </w:r>
          </w:p>
        </w:tc>
        <w:tc>
          <w:tcPr>
            <w:tcW w:w="1675" w:type="dxa"/>
            <w:noWrap/>
            <w:hideMark/>
          </w:tcPr>
          <w:p w14:paraId="2D46917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7467DE9" w14:textId="77777777" w:rsidR="007A6E54" w:rsidRPr="007A6E54" w:rsidRDefault="007A6E54" w:rsidP="007A6E54">
            <w:pPr>
              <w:spacing w:after="0"/>
              <w:ind w:right="280"/>
              <w:jc w:val="right"/>
              <w:rPr>
                <w:szCs w:val="20"/>
              </w:rPr>
            </w:pPr>
            <w:r w:rsidRPr="007A6E54">
              <w:rPr>
                <w:szCs w:val="20"/>
              </w:rPr>
              <w:t>$22.96</w:t>
            </w:r>
          </w:p>
        </w:tc>
        <w:tc>
          <w:tcPr>
            <w:tcW w:w="2111" w:type="dxa"/>
            <w:noWrap/>
            <w:hideMark/>
          </w:tcPr>
          <w:p w14:paraId="36590FAA" w14:textId="77777777" w:rsidR="007A6E54" w:rsidRPr="007A6E54" w:rsidRDefault="007A6E54" w:rsidP="007A6E54">
            <w:pPr>
              <w:spacing w:after="0"/>
              <w:jc w:val="center"/>
              <w:rPr>
                <w:szCs w:val="20"/>
              </w:rPr>
            </w:pPr>
            <w:r w:rsidRPr="007A6E54">
              <w:rPr>
                <w:szCs w:val="20"/>
              </w:rPr>
              <w:t>Credit Balance</w:t>
            </w:r>
          </w:p>
        </w:tc>
        <w:tc>
          <w:tcPr>
            <w:tcW w:w="991" w:type="dxa"/>
          </w:tcPr>
          <w:p w14:paraId="11BAB332" w14:textId="77777777" w:rsidR="007A6E54" w:rsidRPr="007A6E54" w:rsidRDefault="007A6E54" w:rsidP="007A6E54">
            <w:pPr>
              <w:spacing w:after="0"/>
              <w:jc w:val="right"/>
              <w:rPr>
                <w:szCs w:val="20"/>
              </w:rPr>
            </w:pPr>
            <w:r w:rsidRPr="007A6E54">
              <w:rPr>
                <w:szCs w:val="20"/>
              </w:rPr>
              <w:t>3/06/2015</w:t>
            </w:r>
          </w:p>
        </w:tc>
      </w:tr>
      <w:tr w:rsidR="007A6E54" w:rsidRPr="007A6E54" w14:paraId="4E2FD2DE" w14:textId="77777777" w:rsidTr="00EA67DA">
        <w:tc>
          <w:tcPr>
            <w:tcW w:w="3261" w:type="dxa"/>
            <w:noWrap/>
            <w:hideMark/>
          </w:tcPr>
          <w:p w14:paraId="3E034E52" w14:textId="77777777" w:rsidR="007A6E54" w:rsidRPr="007A6E54" w:rsidRDefault="007A6E54" w:rsidP="007A6E54">
            <w:pPr>
              <w:spacing w:after="0"/>
              <w:jc w:val="left"/>
              <w:rPr>
                <w:szCs w:val="20"/>
              </w:rPr>
            </w:pPr>
            <w:r w:rsidRPr="007A6E54">
              <w:rPr>
                <w:szCs w:val="20"/>
              </w:rPr>
              <w:t>Christine Rutherford</w:t>
            </w:r>
          </w:p>
        </w:tc>
        <w:tc>
          <w:tcPr>
            <w:tcW w:w="1675" w:type="dxa"/>
            <w:noWrap/>
            <w:hideMark/>
          </w:tcPr>
          <w:p w14:paraId="1FE0801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29E1C0B" w14:textId="77777777" w:rsidR="007A6E54" w:rsidRPr="007A6E54" w:rsidRDefault="007A6E54" w:rsidP="007A6E54">
            <w:pPr>
              <w:spacing w:after="0"/>
              <w:ind w:right="280"/>
              <w:jc w:val="right"/>
              <w:rPr>
                <w:szCs w:val="20"/>
              </w:rPr>
            </w:pPr>
            <w:r w:rsidRPr="007A6E54">
              <w:rPr>
                <w:szCs w:val="20"/>
              </w:rPr>
              <w:t>$102.83</w:t>
            </w:r>
          </w:p>
        </w:tc>
        <w:tc>
          <w:tcPr>
            <w:tcW w:w="2111" w:type="dxa"/>
            <w:noWrap/>
            <w:hideMark/>
          </w:tcPr>
          <w:p w14:paraId="06A67BE3" w14:textId="77777777" w:rsidR="007A6E54" w:rsidRPr="007A6E54" w:rsidRDefault="007A6E54" w:rsidP="007A6E54">
            <w:pPr>
              <w:spacing w:after="0"/>
              <w:jc w:val="center"/>
              <w:rPr>
                <w:szCs w:val="20"/>
              </w:rPr>
            </w:pPr>
            <w:r w:rsidRPr="007A6E54">
              <w:rPr>
                <w:szCs w:val="20"/>
              </w:rPr>
              <w:t>Credit Balance</w:t>
            </w:r>
          </w:p>
        </w:tc>
        <w:tc>
          <w:tcPr>
            <w:tcW w:w="991" w:type="dxa"/>
          </w:tcPr>
          <w:p w14:paraId="3BEB552F" w14:textId="77777777" w:rsidR="007A6E54" w:rsidRPr="007A6E54" w:rsidRDefault="007A6E54" w:rsidP="007A6E54">
            <w:pPr>
              <w:spacing w:after="0"/>
              <w:jc w:val="right"/>
              <w:rPr>
                <w:szCs w:val="20"/>
              </w:rPr>
            </w:pPr>
            <w:r w:rsidRPr="007A6E54">
              <w:rPr>
                <w:szCs w:val="20"/>
              </w:rPr>
              <w:t>20/05/2015</w:t>
            </w:r>
          </w:p>
        </w:tc>
      </w:tr>
      <w:tr w:rsidR="007A6E54" w:rsidRPr="007A6E54" w14:paraId="4C5A65C9" w14:textId="77777777" w:rsidTr="00EA67DA">
        <w:tc>
          <w:tcPr>
            <w:tcW w:w="3261" w:type="dxa"/>
            <w:noWrap/>
            <w:hideMark/>
          </w:tcPr>
          <w:p w14:paraId="1BB9614C" w14:textId="77777777" w:rsidR="007A6E54" w:rsidRPr="007A6E54" w:rsidRDefault="007A6E54" w:rsidP="007A6E54">
            <w:pPr>
              <w:spacing w:after="0"/>
              <w:jc w:val="left"/>
              <w:rPr>
                <w:szCs w:val="20"/>
              </w:rPr>
            </w:pPr>
            <w:proofErr w:type="spellStart"/>
            <w:r w:rsidRPr="007A6E54">
              <w:rPr>
                <w:szCs w:val="20"/>
              </w:rPr>
              <w:t>Christoper</w:t>
            </w:r>
            <w:proofErr w:type="spellEnd"/>
            <w:r w:rsidRPr="007A6E54">
              <w:rPr>
                <w:szCs w:val="20"/>
              </w:rPr>
              <w:t xml:space="preserve"> Pugsley</w:t>
            </w:r>
          </w:p>
        </w:tc>
        <w:tc>
          <w:tcPr>
            <w:tcW w:w="1675" w:type="dxa"/>
            <w:noWrap/>
            <w:hideMark/>
          </w:tcPr>
          <w:p w14:paraId="31D6618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8672A85" w14:textId="77777777" w:rsidR="007A6E54" w:rsidRPr="007A6E54" w:rsidRDefault="007A6E54" w:rsidP="007A6E54">
            <w:pPr>
              <w:spacing w:after="0"/>
              <w:ind w:right="280"/>
              <w:jc w:val="right"/>
              <w:rPr>
                <w:szCs w:val="20"/>
              </w:rPr>
            </w:pPr>
            <w:r w:rsidRPr="007A6E54">
              <w:rPr>
                <w:szCs w:val="20"/>
              </w:rPr>
              <w:t>$23.85</w:t>
            </w:r>
          </w:p>
        </w:tc>
        <w:tc>
          <w:tcPr>
            <w:tcW w:w="2111" w:type="dxa"/>
            <w:noWrap/>
            <w:hideMark/>
          </w:tcPr>
          <w:p w14:paraId="78D6DA93" w14:textId="77777777" w:rsidR="007A6E54" w:rsidRPr="007A6E54" w:rsidRDefault="007A6E54" w:rsidP="007A6E54">
            <w:pPr>
              <w:spacing w:after="0"/>
              <w:jc w:val="center"/>
              <w:rPr>
                <w:szCs w:val="20"/>
              </w:rPr>
            </w:pPr>
            <w:r w:rsidRPr="007A6E54">
              <w:rPr>
                <w:szCs w:val="20"/>
              </w:rPr>
              <w:t>Credit Balance</w:t>
            </w:r>
          </w:p>
        </w:tc>
        <w:tc>
          <w:tcPr>
            <w:tcW w:w="991" w:type="dxa"/>
          </w:tcPr>
          <w:p w14:paraId="658C2453" w14:textId="77777777" w:rsidR="007A6E54" w:rsidRPr="007A6E54" w:rsidRDefault="007A6E54" w:rsidP="007A6E54">
            <w:pPr>
              <w:spacing w:after="0"/>
              <w:jc w:val="right"/>
              <w:rPr>
                <w:szCs w:val="20"/>
              </w:rPr>
            </w:pPr>
            <w:r w:rsidRPr="007A6E54">
              <w:rPr>
                <w:szCs w:val="20"/>
              </w:rPr>
              <w:t>13/01/2016</w:t>
            </w:r>
          </w:p>
        </w:tc>
      </w:tr>
      <w:tr w:rsidR="007A6E54" w:rsidRPr="007A6E54" w14:paraId="4A68A61D" w14:textId="77777777" w:rsidTr="00EA67DA">
        <w:tc>
          <w:tcPr>
            <w:tcW w:w="3261" w:type="dxa"/>
            <w:noWrap/>
            <w:hideMark/>
          </w:tcPr>
          <w:p w14:paraId="42FF9D7F" w14:textId="77777777" w:rsidR="007A6E54" w:rsidRPr="007A6E54" w:rsidRDefault="007A6E54" w:rsidP="007A6E54">
            <w:pPr>
              <w:spacing w:after="0"/>
              <w:jc w:val="left"/>
              <w:rPr>
                <w:szCs w:val="20"/>
              </w:rPr>
            </w:pPr>
            <w:r w:rsidRPr="007A6E54">
              <w:rPr>
                <w:szCs w:val="20"/>
              </w:rPr>
              <w:t>Christopher Abdulla</w:t>
            </w:r>
          </w:p>
        </w:tc>
        <w:tc>
          <w:tcPr>
            <w:tcW w:w="1675" w:type="dxa"/>
            <w:noWrap/>
            <w:hideMark/>
          </w:tcPr>
          <w:p w14:paraId="6349E3E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4BA16A7" w14:textId="77777777" w:rsidR="007A6E54" w:rsidRPr="007A6E54" w:rsidRDefault="007A6E54" w:rsidP="007A6E54">
            <w:pPr>
              <w:spacing w:after="0"/>
              <w:ind w:right="280"/>
              <w:jc w:val="right"/>
              <w:rPr>
                <w:szCs w:val="20"/>
              </w:rPr>
            </w:pPr>
            <w:r w:rsidRPr="007A6E54">
              <w:rPr>
                <w:szCs w:val="20"/>
              </w:rPr>
              <w:t>$100.00</w:t>
            </w:r>
          </w:p>
        </w:tc>
        <w:tc>
          <w:tcPr>
            <w:tcW w:w="2111" w:type="dxa"/>
            <w:noWrap/>
            <w:hideMark/>
          </w:tcPr>
          <w:p w14:paraId="1203BB72" w14:textId="77777777" w:rsidR="007A6E54" w:rsidRPr="007A6E54" w:rsidRDefault="007A6E54" w:rsidP="007A6E54">
            <w:pPr>
              <w:spacing w:after="0"/>
              <w:jc w:val="center"/>
              <w:rPr>
                <w:szCs w:val="20"/>
              </w:rPr>
            </w:pPr>
            <w:r w:rsidRPr="007A6E54">
              <w:rPr>
                <w:szCs w:val="20"/>
              </w:rPr>
              <w:t>Credit Balance</w:t>
            </w:r>
          </w:p>
        </w:tc>
        <w:tc>
          <w:tcPr>
            <w:tcW w:w="991" w:type="dxa"/>
          </w:tcPr>
          <w:p w14:paraId="343AAF6D" w14:textId="77777777" w:rsidR="007A6E54" w:rsidRPr="007A6E54" w:rsidRDefault="007A6E54" w:rsidP="007A6E54">
            <w:pPr>
              <w:spacing w:after="0"/>
              <w:jc w:val="right"/>
              <w:rPr>
                <w:szCs w:val="20"/>
              </w:rPr>
            </w:pPr>
            <w:r w:rsidRPr="007A6E54">
              <w:rPr>
                <w:szCs w:val="20"/>
              </w:rPr>
              <w:t>24/11/2015</w:t>
            </w:r>
          </w:p>
        </w:tc>
      </w:tr>
      <w:tr w:rsidR="007A6E54" w:rsidRPr="007A6E54" w14:paraId="15954ACD" w14:textId="77777777" w:rsidTr="00EA67DA">
        <w:tc>
          <w:tcPr>
            <w:tcW w:w="3261" w:type="dxa"/>
            <w:noWrap/>
            <w:hideMark/>
          </w:tcPr>
          <w:p w14:paraId="2BB9853F" w14:textId="77777777" w:rsidR="007A6E54" w:rsidRPr="007A6E54" w:rsidRDefault="007A6E54" w:rsidP="007A6E54">
            <w:pPr>
              <w:spacing w:after="0"/>
              <w:jc w:val="left"/>
              <w:rPr>
                <w:szCs w:val="20"/>
              </w:rPr>
            </w:pPr>
            <w:r w:rsidRPr="007A6E54">
              <w:rPr>
                <w:szCs w:val="20"/>
              </w:rPr>
              <w:t>Christopher Brooks-West</w:t>
            </w:r>
          </w:p>
        </w:tc>
        <w:tc>
          <w:tcPr>
            <w:tcW w:w="1675" w:type="dxa"/>
            <w:noWrap/>
            <w:hideMark/>
          </w:tcPr>
          <w:p w14:paraId="07398C2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5C21B24" w14:textId="77777777" w:rsidR="007A6E54" w:rsidRPr="007A6E54" w:rsidRDefault="007A6E54" w:rsidP="007A6E54">
            <w:pPr>
              <w:spacing w:after="0"/>
              <w:ind w:right="280"/>
              <w:jc w:val="right"/>
              <w:rPr>
                <w:szCs w:val="20"/>
              </w:rPr>
            </w:pPr>
            <w:r w:rsidRPr="007A6E54">
              <w:rPr>
                <w:szCs w:val="20"/>
              </w:rPr>
              <w:t>$101.87</w:t>
            </w:r>
          </w:p>
        </w:tc>
        <w:tc>
          <w:tcPr>
            <w:tcW w:w="2111" w:type="dxa"/>
            <w:noWrap/>
            <w:hideMark/>
          </w:tcPr>
          <w:p w14:paraId="42981AA8" w14:textId="77777777" w:rsidR="007A6E54" w:rsidRPr="007A6E54" w:rsidRDefault="007A6E54" w:rsidP="007A6E54">
            <w:pPr>
              <w:spacing w:after="0"/>
              <w:jc w:val="center"/>
              <w:rPr>
                <w:szCs w:val="20"/>
              </w:rPr>
            </w:pPr>
            <w:r w:rsidRPr="007A6E54">
              <w:rPr>
                <w:szCs w:val="20"/>
              </w:rPr>
              <w:t>Credit Balance</w:t>
            </w:r>
          </w:p>
        </w:tc>
        <w:tc>
          <w:tcPr>
            <w:tcW w:w="991" w:type="dxa"/>
          </w:tcPr>
          <w:p w14:paraId="60436C0E" w14:textId="77777777" w:rsidR="007A6E54" w:rsidRPr="007A6E54" w:rsidRDefault="007A6E54" w:rsidP="007A6E54">
            <w:pPr>
              <w:spacing w:after="0"/>
              <w:jc w:val="right"/>
              <w:rPr>
                <w:szCs w:val="20"/>
              </w:rPr>
            </w:pPr>
            <w:r w:rsidRPr="007A6E54">
              <w:rPr>
                <w:szCs w:val="20"/>
              </w:rPr>
              <w:t>17/12/2015</w:t>
            </w:r>
          </w:p>
        </w:tc>
      </w:tr>
      <w:tr w:rsidR="007A6E54" w:rsidRPr="007A6E54" w14:paraId="14CD6700" w14:textId="77777777" w:rsidTr="00EA67DA">
        <w:tc>
          <w:tcPr>
            <w:tcW w:w="3261" w:type="dxa"/>
            <w:noWrap/>
            <w:hideMark/>
          </w:tcPr>
          <w:p w14:paraId="1B635BAA" w14:textId="77777777" w:rsidR="007A6E54" w:rsidRPr="007A6E54" w:rsidRDefault="007A6E54" w:rsidP="007A6E54">
            <w:pPr>
              <w:spacing w:after="0"/>
              <w:jc w:val="left"/>
              <w:rPr>
                <w:szCs w:val="20"/>
              </w:rPr>
            </w:pPr>
            <w:r w:rsidRPr="007A6E54">
              <w:rPr>
                <w:szCs w:val="20"/>
              </w:rPr>
              <w:t>Christopher Gagliardi</w:t>
            </w:r>
          </w:p>
        </w:tc>
        <w:tc>
          <w:tcPr>
            <w:tcW w:w="1675" w:type="dxa"/>
            <w:noWrap/>
            <w:hideMark/>
          </w:tcPr>
          <w:p w14:paraId="4DC03D4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2FBD9A8" w14:textId="77777777" w:rsidR="007A6E54" w:rsidRPr="007A6E54" w:rsidRDefault="007A6E54" w:rsidP="007A6E54">
            <w:pPr>
              <w:spacing w:after="0"/>
              <w:ind w:right="280"/>
              <w:jc w:val="right"/>
              <w:rPr>
                <w:szCs w:val="20"/>
              </w:rPr>
            </w:pPr>
            <w:r w:rsidRPr="007A6E54">
              <w:rPr>
                <w:szCs w:val="20"/>
              </w:rPr>
              <w:t>$63.85</w:t>
            </w:r>
          </w:p>
        </w:tc>
        <w:tc>
          <w:tcPr>
            <w:tcW w:w="2111" w:type="dxa"/>
            <w:noWrap/>
            <w:hideMark/>
          </w:tcPr>
          <w:p w14:paraId="72D9EE73" w14:textId="77777777" w:rsidR="007A6E54" w:rsidRPr="007A6E54" w:rsidRDefault="007A6E54" w:rsidP="007A6E54">
            <w:pPr>
              <w:spacing w:after="0"/>
              <w:jc w:val="center"/>
              <w:rPr>
                <w:szCs w:val="20"/>
              </w:rPr>
            </w:pPr>
            <w:r w:rsidRPr="007A6E54">
              <w:rPr>
                <w:szCs w:val="20"/>
              </w:rPr>
              <w:t>Credit Balance</w:t>
            </w:r>
          </w:p>
        </w:tc>
        <w:tc>
          <w:tcPr>
            <w:tcW w:w="991" w:type="dxa"/>
          </w:tcPr>
          <w:p w14:paraId="2D9DAB9D" w14:textId="77777777" w:rsidR="007A6E54" w:rsidRPr="007A6E54" w:rsidRDefault="007A6E54" w:rsidP="007A6E54">
            <w:pPr>
              <w:spacing w:after="0"/>
              <w:jc w:val="right"/>
              <w:rPr>
                <w:szCs w:val="20"/>
              </w:rPr>
            </w:pPr>
            <w:r w:rsidRPr="007A6E54">
              <w:rPr>
                <w:szCs w:val="20"/>
              </w:rPr>
              <w:t>15/07/2015</w:t>
            </w:r>
          </w:p>
        </w:tc>
      </w:tr>
      <w:tr w:rsidR="007A6E54" w:rsidRPr="007A6E54" w14:paraId="7C4151D6" w14:textId="77777777" w:rsidTr="00EA67DA">
        <w:tc>
          <w:tcPr>
            <w:tcW w:w="3261" w:type="dxa"/>
            <w:noWrap/>
            <w:hideMark/>
          </w:tcPr>
          <w:p w14:paraId="26F530FC" w14:textId="77777777" w:rsidR="007A6E54" w:rsidRPr="007A6E54" w:rsidRDefault="007A6E54" w:rsidP="007A6E54">
            <w:pPr>
              <w:spacing w:after="0"/>
              <w:jc w:val="left"/>
              <w:rPr>
                <w:szCs w:val="20"/>
              </w:rPr>
            </w:pPr>
            <w:r w:rsidRPr="007A6E54">
              <w:rPr>
                <w:szCs w:val="20"/>
              </w:rPr>
              <w:t>Christopher Gibbs</w:t>
            </w:r>
          </w:p>
        </w:tc>
        <w:tc>
          <w:tcPr>
            <w:tcW w:w="1675" w:type="dxa"/>
            <w:noWrap/>
            <w:hideMark/>
          </w:tcPr>
          <w:p w14:paraId="2765000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8BFB7A8" w14:textId="77777777" w:rsidR="007A6E54" w:rsidRPr="007A6E54" w:rsidRDefault="007A6E54" w:rsidP="007A6E54">
            <w:pPr>
              <w:spacing w:after="0"/>
              <w:ind w:right="280"/>
              <w:jc w:val="right"/>
              <w:rPr>
                <w:szCs w:val="20"/>
              </w:rPr>
            </w:pPr>
            <w:r w:rsidRPr="007A6E54">
              <w:rPr>
                <w:szCs w:val="20"/>
              </w:rPr>
              <w:t>$30.00</w:t>
            </w:r>
          </w:p>
        </w:tc>
        <w:tc>
          <w:tcPr>
            <w:tcW w:w="2111" w:type="dxa"/>
            <w:noWrap/>
            <w:hideMark/>
          </w:tcPr>
          <w:p w14:paraId="1DF58612" w14:textId="77777777" w:rsidR="007A6E54" w:rsidRPr="007A6E54" w:rsidRDefault="007A6E54" w:rsidP="007A6E54">
            <w:pPr>
              <w:spacing w:after="0"/>
              <w:jc w:val="center"/>
              <w:rPr>
                <w:szCs w:val="20"/>
              </w:rPr>
            </w:pPr>
            <w:r w:rsidRPr="007A6E54">
              <w:rPr>
                <w:szCs w:val="20"/>
              </w:rPr>
              <w:t>Credit Balance</w:t>
            </w:r>
          </w:p>
        </w:tc>
        <w:tc>
          <w:tcPr>
            <w:tcW w:w="991" w:type="dxa"/>
          </w:tcPr>
          <w:p w14:paraId="6F251270" w14:textId="77777777" w:rsidR="007A6E54" w:rsidRPr="007A6E54" w:rsidRDefault="007A6E54" w:rsidP="007A6E54">
            <w:pPr>
              <w:spacing w:after="0"/>
              <w:jc w:val="right"/>
              <w:rPr>
                <w:szCs w:val="20"/>
              </w:rPr>
            </w:pPr>
            <w:r w:rsidRPr="007A6E54">
              <w:rPr>
                <w:szCs w:val="20"/>
              </w:rPr>
              <w:t>18/05/2015</w:t>
            </w:r>
          </w:p>
        </w:tc>
      </w:tr>
      <w:tr w:rsidR="007A6E54" w:rsidRPr="007A6E54" w14:paraId="393248D4" w14:textId="77777777" w:rsidTr="00EA67DA">
        <w:tc>
          <w:tcPr>
            <w:tcW w:w="3261" w:type="dxa"/>
            <w:noWrap/>
            <w:hideMark/>
          </w:tcPr>
          <w:p w14:paraId="70ED8862" w14:textId="77777777" w:rsidR="007A6E54" w:rsidRPr="007A6E54" w:rsidRDefault="007A6E54" w:rsidP="007A6E54">
            <w:pPr>
              <w:spacing w:after="0"/>
              <w:jc w:val="left"/>
              <w:rPr>
                <w:szCs w:val="20"/>
              </w:rPr>
            </w:pPr>
            <w:r w:rsidRPr="007A6E54">
              <w:rPr>
                <w:szCs w:val="20"/>
              </w:rPr>
              <w:t>Christopher Paech</w:t>
            </w:r>
          </w:p>
        </w:tc>
        <w:tc>
          <w:tcPr>
            <w:tcW w:w="1675" w:type="dxa"/>
            <w:noWrap/>
            <w:hideMark/>
          </w:tcPr>
          <w:p w14:paraId="63960B5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E3EE10E" w14:textId="77777777" w:rsidR="007A6E54" w:rsidRPr="007A6E54" w:rsidRDefault="007A6E54" w:rsidP="007A6E54">
            <w:pPr>
              <w:spacing w:after="0"/>
              <w:ind w:right="280"/>
              <w:jc w:val="right"/>
              <w:rPr>
                <w:szCs w:val="20"/>
              </w:rPr>
            </w:pPr>
            <w:r w:rsidRPr="007A6E54">
              <w:rPr>
                <w:szCs w:val="20"/>
              </w:rPr>
              <w:t>$294.38</w:t>
            </w:r>
          </w:p>
        </w:tc>
        <w:tc>
          <w:tcPr>
            <w:tcW w:w="2111" w:type="dxa"/>
            <w:noWrap/>
            <w:hideMark/>
          </w:tcPr>
          <w:p w14:paraId="1D4C89A4" w14:textId="77777777" w:rsidR="007A6E54" w:rsidRPr="007A6E54" w:rsidRDefault="007A6E54" w:rsidP="007A6E54">
            <w:pPr>
              <w:spacing w:after="0"/>
              <w:jc w:val="center"/>
              <w:rPr>
                <w:szCs w:val="20"/>
              </w:rPr>
            </w:pPr>
            <w:r w:rsidRPr="007A6E54">
              <w:rPr>
                <w:szCs w:val="20"/>
              </w:rPr>
              <w:t>Credit Balance</w:t>
            </w:r>
          </w:p>
        </w:tc>
        <w:tc>
          <w:tcPr>
            <w:tcW w:w="991" w:type="dxa"/>
          </w:tcPr>
          <w:p w14:paraId="1C490ADC" w14:textId="77777777" w:rsidR="007A6E54" w:rsidRPr="007A6E54" w:rsidRDefault="007A6E54" w:rsidP="007A6E54">
            <w:pPr>
              <w:spacing w:after="0"/>
              <w:jc w:val="right"/>
              <w:rPr>
                <w:szCs w:val="20"/>
              </w:rPr>
            </w:pPr>
            <w:r w:rsidRPr="007A6E54">
              <w:rPr>
                <w:szCs w:val="20"/>
              </w:rPr>
              <w:t>12/10/2015</w:t>
            </w:r>
          </w:p>
        </w:tc>
      </w:tr>
      <w:tr w:rsidR="007A6E54" w:rsidRPr="007A6E54" w14:paraId="4AABADDC" w14:textId="77777777" w:rsidTr="00EA67DA">
        <w:tc>
          <w:tcPr>
            <w:tcW w:w="3261" w:type="dxa"/>
            <w:noWrap/>
            <w:hideMark/>
          </w:tcPr>
          <w:p w14:paraId="5920BB9D" w14:textId="77777777" w:rsidR="007A6E54" w:rsidRPr="007A6E54" w:rsidRDefault="007A6E54" w:rsidP="007A6E54">
            <w:pPr>
              <w:spacing w:after="0"/>
              <w:jc w:val="left"/>
              <w:rPr>
                <w:szCs w:val="20"/>
              </w:rPr>
            </w:pPr>
            <w:r w:rsidRPr="007A6E54">
              <w:rPr>
                <w:szCs w:val="20"/>
              </w:rPr>
              <w:t>Christopher Van Gelder</w:t>
            </w:r>
          </w:p>
        </w:tc>
        <w:tc>
          <w:tcPr>
            <w:tcW w:w="1675" w:type="dxa"/>
            <w:noWrap/>
            <w:hideMark/>
          </w:tcPr>
          <w:p w14:paraId="57CA64A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A83523A" w14:textId="77777777" w:rsidR="007A6E54" w:rsidRPr="007A6E54" w:rsidRDefault="007A6E54" w:rsidP="007A6E54">
            <w:pPr>
              <w:spacing w:after="0"/>
              <w:ind w:right="280"/>
              <w:jc w:val="right"/>
              <w:rPr>
                <w:szCs w:val="20"/>
              </w:rPr>
            </w:pPr>
            <w:r w:rsidRPr="007A6E54">
              <w:rPr>
                <w:szCs w:val="20"/>
              </w:rPr>
              <w:t>$127.70</w:t>
            </w:r>
          </w:p>
        </w:tc>
        <w:tc>
          <w:tcPr>
            <w:tcW w:w="2111" w:type="dxa"/>
            <w:noWrap/>
            <w:hideMark/>
          </w:tcPr>
          <w:p w14:paraId="6AF63776" w14:textId="77777777" w:rsidR="007A6E54" w:rsidRPr="007A6E54" w:rsidRDefault="007A6E54" w:rsidP="007A6E54">
            <w:pPr>
              <w:spacing w:after="0"/>
              <w:jc w:val="center"/>
              <w:rPr>
                <w:szCs w:val="20"/>
              </w:rPr>
            </w:pPr>
            <w:r w:rsidRPr="007A6E54">
              <w:rPr>
                <w:szCs w:val="20"/>
              </w:rPr>
              <w:t>Credit Balance</w:t>
            </w:r>
          </w:p>
        </w:tc>
        <w:tc>
          <w:tcPr>
            <w:tcW w:w="991" w:type="dxa"/>
          </w:tcPr>
          <w:p w14:paraId="02BA9325" w14:textId="77777777" w:rsidR="007A6E54" w:rsidRPr="007A6E54" w:rsidRDefault="007A6E54" w:rsidP="007A6E54">
            <w:pPr>
              <w:spacing w:after="0"/>
              <w:jc w:val="right"/>
              <w:rPr>
                <w:szCs w:val="20"/>
              </w:rPr>
            </w:pPr>
            <w:r w:rsidRPr="007A6E54">
              <w:rPr>
                <w:szCs w:val="20"/>
              </w:rPr>
              <w:t>7/04/2016</w:t>
            </w:r>
          </w:p>
        </w:tc>
      </w:tr>
      <w:tr w:rsidR="007A6E54" w:rsidRPr="007A6E54" w14:paraId="4DF602D9" w14:textId="77777777" w:rsidTr="00EA67DA">
        <w:tc>
          <w:tcPr>
            <w:tcW w:w="3261" w:type="dxa"/>
            <w:noWrap/>
            <w:hideMark/>
          </w:tcPr>
          <w:p w14:paraId="3739AC56" w14:textId="77777777" w:rsidR="007A6E54" w:rsidRPr="007A6E54" w:rsidRDefault="007A6E54" w:rsidP="007A6E54">
            <w:pPr>
              <w:spacing w:after="0"/>
              <w:jc w:val="left"/>
              <w:rPr>
                <w:szCs w:val="20"/>
              </w:rPr>
            </w:pPr>
            <w:proofErr w:type="spellStart"/>
            <w:r w:rsidRPr="007A6E54">
              <w:rPr>
                <w:szCs w:val="20"/>
              </w:rPr>
              <w:t>Cidy</w:t>
            </w:r>
            <w:proofErr w:type="spellEnd"/>
            <w:r w:rsidRPr="007A6E54">
              <w:rPr>
                <w:szCs w:val="20"/>
              </w:rPr>
              <w:t xml:space="preserve"> Long</w:t>
            </w:r>
          </w:p>
        </w:tc>
        <w:tc>
          <w:tcPr>
            <w:tcW w:w="1675" w:type="dxa"/>
            <w:noWrap/>
            <w:hideMark/>
          </w:tcPr>
          <w:p w14:paraId="3A9540C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AE3BEFC" w14:textId="77777777" w:rsidR="007A6E54" w:rsidRPr="007A6E54" w:rsidRDefault="007A6E54" w:rsidP="007A6E54">
            <w:pPr>
              <w:spacing w:after="0"/>
              <w:ind w:right="280"/>
              <w:jc w:val="right"/>
              <w:rPr>
                <w:szCs w:val="20"/>
              </w:rPr>
            </w:pPr>
            <w:r w:rsidRPr="007A6E54">
              <w:rPr>
                <w:szCs w:val="20"/>
              </w:rPr>
              <w:t>$13.10</w:t>
            </w:r>
          </w:p>
        </w:tc>
        <w:tc>
          <w:tcPr>
            <w:tcW w:w="2111" w:type="dxa"/>
            <w:noWrap/>
            <w:hideMark/>
          </w:tcPr>
          <w:p w14:paraId="5E227A19" w14:textId="77777777" w:rsidR="007A6E54" w:rsidRPr="007A6E54" w:rsidRDefault="007A6E54" w:rsidP="007A6E54">
            <w:pPr>
              <w:spacing w:after="0"/>
              <w:jc w:val="center"/>
              <w:rPr>
                <w:szCs w:val="20"/>
              </w:rPr>
            </w:pPr>
            <w:r w:rsidRPr="007A6E54">
              <w:rPr>
                <w:szCs w:val="20"/>
              </w:rPr>
              <w:t>Credit Balance</w:t>
            </w:r>
          </w:p>
        </w:tc>
        <w:tc>
          <w:tcPr>
            <w:tcW w:w="991" w:type="dxa"/>
          </w:tcPr>
          <w:p w14:paraId="6BB305E5" w14:textId="77777777" w:rsidR="007A6E54" w:rsidRPr="007A6E54" w:rsidRDefault="007A6E54" w:rsidP="007A6E54">
            <w:pPr>
              <w:spacing w:after="0"/>
              <w:jc w:val="right"/>
              <w:rPr>
                <w:szCs w:val="20"/>
              </w:rPr>
            </w:pPr>
            <w:r w:rsidRPr="007A6E54">
              <w:rPr>
                <w:szCs w:val="20"/>
              </w:rPr>
              <w:t>22/07/2015</w:t>
            </w:r>
          </w:p>
        </w:tc>
      </w:tr>
      <w:tr w:rsidR="007A6E54" w:rsidRPr="007A6E54" w14:paraId="4D8C994D" w14:textId="77777777" w:rsidTr="00EA67DA">
        <w:tc>
          <w:tcPr>
            <w:tcW w:w="3261" w:type="dxa"/>
            <w:noWrap/>
            <w:hideMark/>
          </w:tcPr>
          <w:p w14:paraId="71D824F5" w14:textId="77777777" w:rsidR="007A6E54" w:rsidRPr="007A6E54" w:rsidRDefault="007A6E54" w:rsidP="007A6E54">
            <w:pPr>
              <w:spacing w:after="0"/>
              <w:jc w:val="left"/>
              <w:rPr>
                <w:szCs w:val="20"/>
              </w:rPr>
            </w:pPr>
            <w:r w:rsidRPr="007A6E54">
              <w:rPr>
                <w:szCs w:val="20"/>
              </w:rPr>
              <w:t>City Of Mount Gambier</w:t>
            </w:r>
          </w:p>
        </w:tc>
        <w:tc>
          <w:tcPr>
            <w:tcW w:w="1675" w:type="dxa"/>
            <w:noWrap/>
            <w:hideMark/>
          </w:tcPr>
          <w:p w14:paraId="0C0EBAF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C26BE24" w14:textId="77777777" w:rsidR="007A6E54" w:rsidRPr="007A6E54" w:rsidRDefault="007A6E54" w:rsidP="007A6E54">
            <w:pPr>
              <w:spacing w:after="0"/>
              <w:ind w:right="280"/>
              <w:jc w:val="right"/>
              <w:rPr>
                <w:szCs w:val="20"/>
              </w:rPr>
            </w:pPr>
            <w:r w:rsidRPr="007A6E54">
              <w:rPr>
                <w:szCs w:val="20"/>
              </w:rPr>
              <w:t>$154.54</w:t>
            </w:r>
          </w:p>
        </w:tc>
        <w:tc>
          <w:tcPr>
            <w:tcW w:w="2111" w:type="dxa"/>
            <w:noWrap/>
            <w:hideMark/>
          </w:tcPr>
          <w:p w14:paraId="655937F4" w14:textId="77777777" w:rsidR="007A6E54" w:rsidRPr="007A6E54" w:rsidRDefault="007A6E54" w:rsidP="007A6E54">
            <w:pPr>
              <w:spacing w:after="0"/>
              <w:jc w:val="center"/>
              <w:rPr>
                <w:szCs w:val="20"/>
              </w:rPr>
            </w:pPr>
            <w:r w:rsidRPr="007A6E54">
              <w:rPr>
                <w:szCs w:val="20"/>
              </w:rPr>
              <w:t>Credit Balance</w:t>
            </w:r>
          </w:p>
        </w:tc>
        <w:tc>
          <w:tcPr>
            <w:tcW w:w="991" w:type="dxa"/>
          </w:tcPr>
          <w:p w14:paraId="2AC4736B" w14:textId="77777777" w:rsidR="007A6E54" w:rsidRPr="007A6E54" w:rsidRDefault="007A6E54" w:rsidP="007A6E54">
            <w:pPr>
              <w:spacing w:after="0"/>
              <w:jc w:val="right"/>
              <w:rPr>
                <w:szCs w:val="20"/>
              </w:rPr>
            </w:pPr>
            <w:r w:rsidRPr="007A6E54">
              <w:rPr>
                <w:szCs w:val="20"/>
              </w:rPr>
              <w:t>3/06/2016</w:t>
            </w:r>
          </w:p>
        </w:tc>
      </w:tr>
      <w:tr w:rsidR="007A6E54" w:rsidRPr="007A6E54" w14:paraId="71411944" w14:textId="77777777" w:rsidTr="00EA67DA">
        <w:tc>
          <w:tcPr>
            <w:tcW w:w="3261" w:type="dxa"/>
            <w:noWrap/>
            <w:hideMark/>
          </w:tcPr>
          <w:p w14:paraId="25E1F91D" w14:textId="77777777" w:rsidR="007A6E54" w:rsidRPr="007A6E54" w:rsidRDefault="007A6E54" w:rsidP="007A6E54">
            <w:pPr>
              <w:spacing w:after="0"/>
              <w:jc w:val="left"/>
              <w:rPr>
                <w:szCs w:val="20"/>
              </w:rPr>
            </w:pPr>
            <w:r w:rsidRPr="007A6E54">
              <w:rPr>
                <w:szCs w:val="20"/>
              </w:rPr>
              <w:t>City Of Onkaparinga</w:t>
            </w:r>
          </w:p>
        </w:tc>
        <w:tc>
          <w:tcPr>
            <w:tcW w:w="1675" w:type="dxa"/>
            <w:noWrap/>
            <w:hideMark/>
          </w:tcPr>
          <w:p w14:paraId="691E94B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53C1FBF" w14:textId="77777777" w:rsidR="007A6E54" w:rsidRPr="007A6E54" w:rsidRDefault="007A6E54" w:rsidP="007A6E54">
            <w:pPr>
              <w:spacing w:after="0"/>
              <w:ind w:right="280"/>
              <w:jc w:val="right"/>
              <w:rPr>
                <w:szCs w:val="20"/>
              </w:rPr>
            </w:pPr>
            <w:r w:rsidRPr="007A6E54">
              <w:rPr>
                <w:szCs w:val="20"/>
              </w:rPr>
              <w:t>$90.20</w:t>
            </w:r>
          </w:p>
        </w:tc>
        <w:tc>
          <w:tcPr>
            <w:tcW w:w="2111" w:type="dxa"/>
            <w:noWrap/>
            <w:hideMark/>
          </w:tcPr>
          <w:p w14:paraId="7E9AD878" w14:textId="77777777" w:rsidR="007A6E54" w:rsidRPr="007A6E54" w:rsidRDefault="007A6E54" w:rsidP="007A6E54">
            <w:pPr>
              <w:spacing w:after="0"/>
              <w:jc w:val="center"/>
              <w:rPr>
                <w:szCs w:val="20"/>
              </w:rPr>
            </w:pPr>
            <w:r w:rsidRPr="007A6E54">
              <w:rPr>
                <w:szCs w:val="20"/>
              </w:rPr>
              <w:t>Credit Balance</w:t>
            </w:r>
          </w:p>
        </w:tc>
        <w:tc>
          <w:tcPr>
            <w:tcW w:w="991" w:type="dxa"/>
          </w:tcPr>
          <w:p w14:paraId="156F7DFD" w14:textId="77777777" w:rsidR="007A6E54" w:rsidRPr="007A6E54" w:rsidRDefault="007A6E54" w:rsidP="007A6E54">
            <w:pPr>
              <w:spacing w:after="0"/>
              <w:jc w:val="right"/>
              <w:rPr>
                <w:szCs w:val="20"/>
              </w:rPr>
            </w:pPr>
            <w:r w:rsidRPr="007A6E54">
              <w:rPr>
                <w:szCs w:val="20"/>
              </w:rPr>
              <w:t>28/01/2016</w:t>
            </w:r>
          </w:p>
        </w:tc>
      </w:tr>
      <w:tr w:rsidR="007A6E54" w:rsidRPr="007A6E54" w14:paraId="7B7AFBF5" w14:textId="77777777" w:rsidTr="00EA67DA">
        <w:tc>
          <w:tcPr>
            <w:tcW w:w="3261" w:type="dxa"/>
            <w:noWrap/>
            <w:hideMark/>
          </w:tcPr>
          <w:p w14:paraId="6973350B" w14:textId="77777777" w:rsidR="007A6E54" w:rsidRPr="007A6E54" w:rsidRDefault="007A6E54" w:rsidP="007A6E54">
            <w:pPr>
              <w:spacing w:after="0"/>
              <w:jc w:val="left"/>
              <w:rPr>
                <w:szCs w:val="20"/>
              </w:rPr>
            </w:pPr>
            <w:r w:rsidRPr="007A6E54">
              <w:rPr>
                <w:szCs w:val="20"/>
              </w:rPr>
              <w:t xml:space="preserve">City Of Onkaparinga    </w:t>
            </w:r>
          </w:p>
        </w:tc>
        <w:tc>
          <w:tcPr>
            <w:tcW w:w="1675" w:type="dxa"/>
            <w:noWrap/>
            <w:hideMark/>
          </w:tcPr>
          <w:p w14:paraId="03C6E43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02D6660" w14:textId="77777777" w:rsidR="007A6E54" w:rsidRPr="007A6E54" w:rsidRDefault="007A6E54" w:rsidP="007A6E54">
            <w:pPr>
              <w:spacing w:after="0"/>
              <w:ind w:right="280"/>
              <w:jc w:val="right"/>
              <w:rPr>
                <w:szCs w:val="20"/>
              </w:rPr>
            </w:pPr>
            <w:r w:rsidRPr="007A6E54">
              <w:rPr>
                <w:szCs w:val="20"/>
              </w:rPr>
              <w:t>$77.35</w:t>
            </w:r>
          </w:p>
        </w:tc>
        <w:tc>
          <w:tcPr>
            <w:tcW w:w="2111" w:type="dxa"/>
            <w:noWrap/>
            <w:hideMark/>
          </w:tcPr>
          <w:p w14:paraId="68BD2F4A" w14:textId="77777777" w:rsidR="007A6E54" w:rsidRPr="007A6E54" w:rsidRDefault="007A6E54" w:rsidP="007A6E54">
            <w:pPr>
              <w:spacing w:after="0"/>
              <w:jc w:val="center"/>
              <w:rPr>
                <w:szCs w:val="20"/>
              </w:rPr>
            </w:pPr>
            <w:r w:rsidRPr="007A6E54">
              <w:rPr>
                <w:szCs w:val="20"/>
              </w:rPr>
              <w:t>Credit Balance</w:t>
            </w:r>
          </w:p>
        </w:tc>
        <w:tc>
          <w:tcPr>
            <w:tcW w:w="991" w:type="dxa"/>
          </w:tcPr>
          <w:p w14:paraId="3CCC0F7D" w14:textId="77777777" w:rsidR="007A6E54" w:rsidRPr="007A6E54" w:rsidRDefault="007A6E54" w:rsidP="007A6E54">
            <w:pPr>
              <w:spacing w:after="0"/>
              <w:jc w:val="right"/>
              <w:rPr>
                <w:szCs w:val="20"/>
              </w:rPr>
            </w:pPr>
            <w:r w:rsidRPr="007A6E54">
              <w:rPr>
                <w:szCs w:val="20"/>
              </w:rPr>
              <w:t>26/11/2015</w:t>
            </w:r>
          </w:p>
        </w:tc>
      </w:tr>
      <w:tr w:rsidR="007A6E54" w:rsidRPr="007A6E54" w14:paraId="2EC16BE7" w14:textId="77777777" w:rsidTr="00EA67DA">
        <w:tc>
          <w:tcPr>
            <w:tcW w:w="3261" w:type="dxa"/>
            <w:noWrap/>
            <w:hideMark/>
          </w:tcPr>
          <w:p w14:paraId="3820E622" w14:textId="77777777" w:rsidR="007A6E54" w:rsidRPr="007A6E54" w:rsidRDefault="007A6E54" w:rsidP="007A6E54">
            <w:pPr>
              <w:spacing w:after="0"/>
              <w:jc w:val="left"/>
              <w:rPr>
                <w:szCs w:val="20"/>
              </w:rPr>
            </w:pPr>
            <w:r w:rsidRPr="007A6E54">
              <w:rPr>
                <w:szCs w:val="20"/>
              </w:rPr>
              <w:t xml:space="preserve">City To Sea Hairdresser Miss Kate </w:t>
            </w:r>
            <w:proofErr w:type="spellStart"/>
            <w:r w:rsidRPr="007A6E54">
              <w:rPr>
                <w:szCs w:val="20"/>
              </w:rPr>
              <w:t>Willia</w:t>
            </w:r>
            <w:proofErr w:type="spellEnd"/>
          </w:p>
        </w:tc>
        <w:tc>
          <w:tcPr>
            <w:tcW w:w="1675" w:type="dxa"/>
            <w:noWrap/>
            <w:hideMark/>
          </w:tcPr>
          <w:p w14:paraId="6129713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DE8C357" w14:textId="77777777" w:rsidR="007A6E54" w:rsidRPr="007A6E54" w:rsidRDefault="007A6E54" w:rsidP="007A6E54">
            <w:pPr>
              <w:spacing w:after="0"/>
              <w:ind w:right="280"/>
              <w:jc w:val="right"/>
              <w:rPr>
                <w:szCs w:val="20"/>
              </w:rPr>
            </w:pPr>
            <w:r w:rsidRPr="007A6E54">
              <w:rPr>
                <w:szCs w:val="20"/>
              </w:rPr>
              <w:t>$10.00</w:t>
            </w:r>
          </w:p>
        </w:tc>
        <w:tc>
          <w:tcPr>
            <w:tcW w:w="2111" w:type="dxa"/>
            <w:noWrap/>
            <w:hideMark/>
          </w:tcPr>
          <w:p w14:paraId="359AA637" w14:textId="77777777" w:rsidR="007A6E54" w:rsidRPr="007A6E54" w:rsidRDefault="007A6E54" w:rsidP="007A6E54">
            <w:pPr>
              <w:spacing w:after="0"/>
              <w:jc w:val="center"/>
              <w:rPr>
                <w:szCs w:val="20"/>
              </w:rPr>
            </w:pPr>
            <w:r w:rsidRPr="007A6E54">
              <w:rPr>
                <w:szCs w:val="20"/>
              </w:rPr>
              <w:t>Credit Balance</w:t>
            </w:r>
          </w:p>
        </w:tc>
        <w:tc>
          <w:tcPr>
            <w:tcW w:w="991" w:type="dxa"/>
          </w:tcPr>
          <w:p w14:paraId="08E75C02" w14:textId="77777777" w:rsidR="007A6E54" w:rsidRPr="007A6E54" w:rsidRDefault="007A6E54" w:rsidP="007A6E54">
            <w:pPr>
              <w:spacing w:after="0"/>
              <w:jc w:val="right"/>
              <w:rPr>
                <w:szCs w:val="20"/>
              </w:rPr>
            </w:pPr>
            <w:r w:rsidRPr="007A6E54">
              <w:rPr>
                <w:szCs w:val="20"/>
              </w:rPr>
              <w:t>19/11/2015</w:t>
            </w:r>
          </w:p>
        </w:tc>
      </w:tr>
      <w:tr w:rsidR="007A6E54" w:rsidRPr="007A6E54" w14:paraId="1F54B894" w14:textId="77777777" w:rsidTr="00EA67DA">
        <w:tc>
          <w:tcPr>
            <w:tcW w:w="3261" w:type="dxa"/>
            <w:noWrap/>
            <w:hideMark/>
          </w:tcPr>
          <w:p w14:paraId="4D555914" w14:textId="77777777" w:rsidR="007A6E54" w:rsidRPr="007A6E54" w:rsidRDefault="007A6E54" w:rsidP="007A6E54">
            <w:pPr>
              <w:spacing w:after="0"/>
              <w:jc w:val="left"/>
              <w:rPr>
                <w:szCs w:val="20"/>
              </w:rPr>
            </w:pPr>
            <w:r w:rsidRPr="007A6E54">
              <w:rPr>
                <w:szCs w:val="20"/>
              </w:rPr>
              <w:t>Claire Clancy</w:t>
            </w:r>
          </w:p>
        </w:tc>
        <w:tc>
          <w:tcPr>
            <w:tcW w:w="1675" w:type="dxa"/>
            <w:noWrap/>
            <w:hideMark/>
          </w:tcPr>
          <w:p w14:paraId="5E473E2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E27B7CD" w14:textId="77777777" w:rsidR="007A6E54" w:rsidRPr="007A6E54" w:rsidRDefault="007A6E54" w:rsidP="007A6E54">
            <w:pPr>
              <w:spacing w:after="0"/>
              <w:ind w:right="280"/>
              <w:jc w:val="right"/>
              <w:rPr>
                <w:szCs w:val="20"/>
              </w:rPr>
            </w:pPr>
            <w:r w:rsidRPr="007A6E54">
              <w:rPr>
                <w:szCs w:val="20"/>
              </w:rPr>
              <w:t>$20.12</w:t>
            </w:r>
          </w:p>
        </w:tc>
        <w:tc>
          <w:tcPr>
            <w:tcW w:w="2111" w:type="dxa"/>
            <w:noWrap/>
            <w:hideMark/>
          </w:tcPr>
          <w:p w14:paraId="04C333AE" w14:textId="77777777" w:rsidR="007A6E54" w:rsidRPr="007A6E54" w:rsidRDefault="007A6E54" w:rsidP="007A6E54">
            <w:pPr>
              <w:spacing w:after="0"/>
              <w:jc w:val="center"/>
              <w:rPr>
                <w:szCs w:val="20"/>
              </w:rPr>
            </w:pPr>
            <w:r w:rsidRPr="007A6E54">
              <w:rPr>
                <w:szCs w:val="20"/>
              </w:rPr>
              <w:t>Credit Balance</w:t>
            </w:r>
          </w:p>
        </w:tc>
        <w:tc>
          <w:tcPr>
            <w:tcW w:w="991" w:type="dxa"/>
          </w:tcPr>
          <w:p w14:paraId="4FA24598" w14:textId="77777777" w:rsidR="007A6E54" w:rsidRPr="007A6E54" w:rsidRDefault="007A6E54" w:rsidP="007A6E54">
            <w:pPr>
              <w:spacing w:after="0"/>
              <w:jc w:val="right"/>
              <w:rPr>
                <w:szCs w:val="20"/>
              </w:rPr>
            </w:pPr>
            <w:r w:rsidRPr="007A6E54">
              <w:rPr>
                <w:szCs w:val="20"/>
              </w:rPr>
              <w:t>1/06/2015</w:t>
            </w:r>
          </w:p>
        </w:tc>
      </w:tr>
      <w:tr w:rsidR="007A6E54" w:rsidRPr="007A6E54" w14:paraId="559CE926" w14:textId="77777777" w:rsidTr="00EA67DA">
        <w:tc>
          <w:tcPr>
            <w:tcW w:w="3261" w:type="dxa"/>
            <w:noWrap/>
            <w:hideMark/>
          </w:tcPr>
          <w:p w14:paraId="1039CFDF" w14:textId="77777777" w:rsidR="007A6E54" w:rsidRPr="007A6E54" w:rsidRDefault="007A6E54" w:rsidP="007A6E54">
            <w:pPr>
              <w:spacing w:after="0"/>
              <w:jc w:val="left"/>
              <w:rPr>
                <w:szCs w:val="20"/>
              </w:rPr>
            </w:pPr>
            <w:r w:rsidRPr="007A6E54">
              <w:rPr>
                <w:szCs w:val="20"/>
              </w:rPr>
              <w:t>Claire Gower</w:t>
            </w:r>
          </w:p>
        </w:tc>
        <w:tc>
          <w:tcPr>
            <w:tcW w:w="1675" w:type="dxa"/>
            <w:noWrap/>
            <w:hideMark/>
          </w:tcPr>
          <w:p w14:paraId="14E86A2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33CAF89" w14:textId="77777777" w:rsidR="007A6E54" w:rsidRPr="007A6E54" w:rsidRDefault="007A6E54" w:rsidP="007A6E54">
            <w:pPr>
              <w:spacing w:after="0"/>
              <w:ind w:right="280"/>
              <w:jc w:val="right"/>
              <w:rPr>
                <w:szCs w:val="20"/>
              </w:rPr>
            </w:pPr>
            <w:r w:rsidRPr="007A6E54">
              <w:rPr>
                <w:szCs w:val="20"/>
              </w:rPr>
              <w:t>$60.00</w:t>
            </w:r>
          </w:p>
        </w:tc>
        <w:tc>
          <w:tcPr>
            <w:tcW w:w="2111" w:type="dxa"/>
            <w:noWrap/>
            <w:hideMark/>
          </w:tcPr>
          <w:p w14:paraId="3A26E70C" w14:textId="77777777" w:rsidR="007A6E54" w:rsidRPr="007A6E54" w:rsidRDefault="007A6E54" w:rsidP="007A6E54">
            <w:pPr>
              <w:spacing w:after="0"/>
              <w:jc w:val="center"/>
              <w:rPr>
                <w:szCs w:val="20"/>
              </w:rPr>
            </w:pPr>
            <w:r w:rsidRPr="007A6E54">
              <w:rPr>
                <w:szCs w:val="20"/>
              </w:rPr>
              <w:t>Credit Balance</w:t>
            </w:r>
          </w:p>
        </w:tc>
        <w:tc>
          <w:tcPr>
            <w:tcW w:w="991" w:type="dxa"/>
          </w:tcPr>
          <w:p w14:paraId="017A8DC1" w14:textId="77777777" w:rsidR="007A6E54" w:rsidRPr="007A6E54" w:rsidRDefault="007A6E54" w:rsidP="007A6E54">
            <w:pPr>
              <w:spacing w:after="0"/>
              <w:jc w:val="right"/>
              <w:rPr>
                <w:szCs w:val="20"/>
              </w:rPr>
            </w:pPr>
            <w:r w:rsidRPr="007A6E54">
              <w:rPr>
                <w:szCs w:val="20"/>
              </w:rPr>
              <w:t>9/02/2015</w:t>
            </w:r>
          </w:p>
        </w:tc>
      </w:tr>
      <w:tr w:rsidR="007A6E54" w:rsidRPr="007A6E54" w14:paraId="0CEE8888" w14:textId="77777777" w:rsidTr="00EA67DA">
        <w:tc>
          <w:tcPr>
            <w:tcW w:w="3261" w:type="dxa"/>
            <w:noWrap/>
            <w:hideMark/>
          </w:tcPr>
          <w:p w14:paraId="7FA92DF2" w14:textId="77777777" w:rsidR="007A6E54" w:rsidRPr="007A6E54" w:rsidRDefault="007A6E54" w:rsidP="007A6E54">
            <w:pPr>
              <w:spacing w:after="0"/>
              <w:jc w:val="left"/>
              <w:rPr>
                <w:szCs w:val="20"/>
              </w:rPr>
            </w:pPr>
            <w:r w:rsidRPr="007A6E54">
              <w:rPr>
                <w:szCs w:val="20"/>
              </w:rPr>
              <w:t>Clayton Blain Millard</w:t>
            </w:r>
          </w:p>
        </w:tc>
        <w:tc>
          <w:tcPr>
            <w:tcW w:w="1675" w:type="dxa"/>
            <w:noWrap/>
            <w:hideMark/>
          </w:tcPr>
          <w:p w14:paraId="18548BB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E8177A5" w14:textId="77777777" w:rsidR="007A6E54" w:rsidRPr="007A6E54" w:rsidRDefault="007A6E54" w:rsidP="007A6E54">
            <w:pPr>
              <w:spacing w:after="0"/>
              <w:ind w:right="280"/>
              <w:jc w:val="right"/>
              <w:rPr>
                <w:szCs w:val="20"/>
              </w:rPr>
            </w:pPr>
            <w:r w:rsidRPr="007A6E54">
              <w:rPr>
                <w:szCs w:val="20"/>
              </w:rPr>
              <w:t>$10.34</w:t>
            </w:r>
          </w:p>
        </w:tc>
        <w:tc>
          <w:tcPr>
            <w:tcW w:w="2111" w:type="dxa"/>
            <w:noWrap/>
            <w:hideMark/>
          </w:tcPr>
          <w:p w14:paraId="47D7F8AA" w14:textId="77777777" w:rsidR="007A6E54" w:rsidRPr="007A6E54" w:rsidRDefault="007A6E54" w:rsidP="007A6E54">
            <w:pPr>
              <w:spacing w:after="0"/>
              <w:jc w:val="center"/>
              <w:rPr>
                <w:szCs w:val="20"/>
              </w:rPr>
            </w:pPr>
            <w:r w:rsidRPr="007A6E54">
              <w:rPr>
                <w:szCs w:val="20"/>
              </w:rPr>
              <w:t>Credit Balance</w:t>
            </w:r>
          </w:p>
        </w:tc>
        <w:tc>
          <w:tcPr>
            <w:tcW w:w="991" w:type="dxa"/>
          </w:tcPr>
          <w:p w14:paraId="436B782F" w14:textId="77777777" w:rsidR="007A6E54" w:rsidRPr="007A6E54" w:rsidRDefault="007A6E54" w:rsidP="007A6E54">
            <w:pPr>
              <w:spacing w:after="0"/>
              <w:jc w:val="right"/>
              <w:rPr>
                <w:szCs w:val="20"/>
              </w:rPr>
            </w:pPr>
            <w:r w:rsidRPr="007A6E54">
              <w:rPr>
                <w:szCs w:val="20"/>
              </w:rPr>
              <w:t>23/03/2016</w:t>
            </w:r>
          </w:p>
        </w:tc>
      </w:tr>
      <w:tr w:rsidR="007A6E54" w:rsidRPr="007A6E54" w14:paraId="17BDB30A" w14:textId="77777777" w:rsidTr="00EA67DA">
        <w:tc>
          <w:tcPr>
            <w:tcW w:w="3261" w:type="dxa"/>
            <w:noWrap/>
            <w:hideMark/>
          </w:tcPr>
          <w:p w14:paraId="35F87AA3" w14:textId="77777777" w:rsidR="007A6E54" w:rsidRPr="007A6E54" w:rsidRDefault="007A6E54" w:rsidP="007A6E54">
            <w:pPr>
              <w:spacing w:after="0"/>
              <w:jc w:val="left"/>
              <w:rPr>
                <w:szCs w:val="20"/>
              </w:rPr>
            </w:pPr>
            <w:r w:rsidRPr="007A6E54">
              <w:rPr>
                <w:szCs w:val="20"/>
              </w:rPr>
              <w:t xml:space="preserve">Clean Tech Australia Pty Ltd    </w:t>
            </w:r>
          </w:p>
        </w:tc>
        <w:tc>
          <w:tcPr>
            <w:tcW w:w="1675" w:type="dxa"/>
            <w:noWrap/>
            <w:hideMark/>
          </w:tcPr>
          <w:p w14:paraId="18857FA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47F0B99" w14:textId="77777777" w:rsidR="007A6E54" w:rsidRPr="007A6E54" w:rsidRDefault="007A6E54" w:rsidP="007A6E54">
            <w:pPr>
              <w:spacing w:after="0"/>
              <w:ind w:right="280"/>
              <w:jc w:val="right"/>
              <w:rPr>
                <w:szCs w:val="20"/>
              </w:rPr>
            </w:pPr>
            <w:r w:rsidRPr="007A6E54">
              <w:rPr>
                <w:szCs w:val="20"/>
              </w:rPr>
              <w:t>$12.00</w:t>
            </w:r>
          </w:p>
        </w:tc>
        <w:tc>
          <w:tcPr>
            <w:tcW w:w="2111" w:type="dxa"/>
            <w:noWrap/>
            <w:hideMark/>
          </w:tcPr>
          <w:p w14:paraId="28ECD5EF" w14:textId="77777777" w:rsidR="007A6E54" w:rsidRPr="007A6E54" w:rsidRDefault="007A6E54" w:rsidP="007A6E54">
            <w:pPr>
              <w:spacing w:after="0"/>
              <w:jc w:val="center"/>
              <w:rPr>
                <w:szCs w:val="20"/>
              </w:rPr>
            </w:pPr>
            <w:r w:rsidRPr="007A6E54">
              <w:rPr>
                <w:szCs w:val="20"/>
              </w:rPr>
              <w:t>Credit Balance</w:t>
            </w:r>
          </w:p>
        </w:tc>
        <w:tc>
          <w:tcPr>
            <w:tcW w:w="991" w:type="dxa"/>
          </w:tcPr>
          <w:p w14:paraId="20D7F423" w14:textId="77777777" w:rsidR="007A6E54" w:rsidRPr="007A6E54" w:rsidRDefault="007A6E54" w:rsidP="007A6E54">
            <w:pPr>
              <w:spacing w:after="0"/>
              <w:jc w:val="right"/>
              <w:rPr>
                <w:szCs w:val="20"/>
              </w:rPr>
            </w:pPr>
            <w:r w:rsidRPr="007A6E54">
              <w:rPr>
                <w:szCs w:val="20"/>
              </w:rPr>
              <w:t>14/08/2015</w:t>
            </w:r>
          </w:p>
        </w:tc>
      </w:tr>
      <w:tr w:rsidR="007A6E54" w:rsidRPr="007A6E54" w14:paraId="35087E7F" w14:textId="77777777" w:rsidTr="00EA67DA">
        <w:tc>
          <w:tcPr>
            <w:tcW w:w="3261" w:type="dxa"/>
            <w:noWrap/>
            <w:hideMark/>
          </w:tcPr>
          <w:p w14:paraId="638A55AE" w14:textId="77777777" w:rsidR="007A6E54" w:rsidRPr="007A6E54" w:rsidRDefault="007A6E54" w:rsidP="007A6E54">
            <w:pPr>
              <w:spacing w:after="0"/>
              <w:jc w:val="left"/>
              <w:rPr>
                <w:szCs w:val="20"/>
              </w:rPr>
            </w:pPr>
            <w:r w:rsidRPr="007A6E54">
              <w:rPr>
                <w:szCs w:val="20"/>
              </w:rPr>
              <w:t>Clifford Tudor</w:t>
            </w:r>
          </w:p>
        </w:tc>
        <w:tc>
          <w:tcPr>
            <w:tcW w:w="1675" w:type="dxa"/>
            <w:noWrap/>
            <w:hideMark/>
          </w:tcPr>
          <w:p w14:paraId="4D05E64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65F109F" w14:textId="77777777" w:rsidR="007A6E54" w:rsidRPr="007A6E54" w:rsidRDefault="007A6E54" w:rsidP="007A6E54">
            <w:pPr>
              <w:spacing w:after="0"/>
              <w:ind w:right="280"/>
              <w:jc w:val="right"/>
              <w:rPr>
                <w:szCs w:val="20"/>
              </w:rPr>
            </w:pPr>
            <w:r w:rsidRPr="007A6E54">
              <w:rPr>
                <w:szCs w:val="20"/>
              </w:rPr>
              <w:t>$86.79</w:t>
            </w:r>
          </w:p>
        </w:tc>
        <w:tc>
          <w:tcPr>
            <w:tcW w:w="2111" w:type="dxa"/>
            <w:noWrap/>
            <w:hideMark/>
          </w:tcPr>
          <w:p w14:paraId="380D88C4" w14:textId="77777777" w:rsidR="007A6E54" w:rsidRPr="007A6E54" w:rsidRDefault="007A6E54" w:rsidP="007A6E54">
            <w:pPr>
              <w:spacing w:after="0"/>
              <w:jc w:val="center"/>
              <w:rPr>
                <w:szCs w:val="20"/>
              </w:rPr>
            </w:pPr>
            <w:r w:rsidRPr="007A6E54">
              <w:rPr>
                <w:szCs w:val="20"/>
              </w:rPr>
              <w:t>Credit Balance</w:t>
            </w:r>
          </w:p>
        </w:tc>
        <w:tc>
          <w:tcPr>
            <w:tcW w:w="991" w:type="dxa"/>
          </w:tcPr>
          <w:p w14:paraId="7A449B58" w14:textId="77777777" w:rsidR="007A6E54" w:rsidRPr="007A6E54" w:rsidRDefault="007A6E54" w:rsidP="007A6E54">
            <w:pPr>
              <w:spacing w:after="0"/>
              <w:jc w:val="right"/>
              <w:rPr>
                <w:szCs w:val="20"/>
              </w:rPr>
            </w:pPr>
            <w:r w:rsidRPr="007A6E54">
              <w:rPr>
                <w:szCs w:val="20"/>
              </w:rPr>
              <w:t>8/05/2015</w:t>
            </w:r>
          </w:p>
        </w:tc>
      </w:tr>
      <w:tr w:rsidR="007A6E54" w:rsidRPr="007A6E54" w14:paraId="1FE8F7F8" w14:textId="77777777" w:rsidTr="00EA67DA">
        <w:tc>
          <w:tcPr>
            <w:tcW w:w="3261" w:type="dxa"/>
            <w:noWrap/>
            <w:hideMark/>
          </w:tcPr>
          <w:p w14:paraId="21E9ADF9" w14:textId="77777777" w:rsidR="007A6E54" w:rsidRPr="007A6E54" w:rsidRDefault="007A6E54" w:rsidP="007A6E54">
            <w:pPr>
              <w:spacing w:after="0"/>
              <w:jc w:val="left"/>
              <w:rPr>
                <w:szCs w:val="20"/>
              </w:rPr>
            </w:pPr>
            <w:r w:rsidRPr="007A6E54">
              <w:rPr>
                <w:szCs w:val="20"/>
              </w:rPr>
              <w:t xml:space="preserve">Clinton </w:t>
            </w:r>
            <w:proofErr w:type="spellStart"/>
            <w:r w:rsidRPr="007A6E54">
              <w:rPr>
                <w:szCs w:val="20"/>
              </w:rPr>
              <w:t>Alcock</w:t>
            </w:r>
            <w:proofErr w:type="spellEnd"/>
          </w:p>
        </w:tc>
        <w:tc>
          <w:tcPr>
            <w:tcW w:w="1675" w:type="dxa"/>
            <w:noWrap/>
            <w:hideMark/>
          </w:tcPr>
          <w:p w14:paraId="1CC3E92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2D4196B" w14:textId="77777777" w:rsidR="007A6E54" w:rsidRPr="007A6E54" w:rsidRDefault="007A6E54" w:rsidP="007A6E54">
            <w:pPr>
              <w:spacing w:after="0"/>
              <w:ind w:right="280"/>
              <w:jc w:val="right"/>
              <w:rPr>
                <w:szCs w:val="20"/>
              </w:rPr>
            </w:pPr>
            <w:r w:rsidRPr="007A6E54">
              <w:rPr>
                <w:szCs w:val="20"/>
              </w:rPr>
              <w:t>$162.01</w:t>
            </w:r>
          </w:p>
        </w:tc>
        <w:tc>
          <w:tcPr>
            <w:tcW w:w="2111" w:type="dxa"/>
            <w:noWrap/>
            <w:hideMark/>
          </w:tcPr>
          <w:p w14:paraId="3DDFE3B4" w14:textId="77777777" w:rsidR="007A6E54" w:rsidRPr="007A6E54" w:rsidRDefault="007A6E54" w:rsidP="007A6E54">
            <w:pPr>
              <w:spacing w:after="0"/>
              <w:jc w:val="center"/>
              <w:rPr>
                <w:szCs w:val="20"/>
              </w:rPr>
            </w:pPr>
            <w:r w:rsidRPr="007A6E54">
              <w:rPr>
                <w:szCs w:val="20"/>
              </w:rPr>
              <w:t>Credit Balance</w:t>
            </w:r>
          </w:p>
        </w:tc>
        <w:tc>
          <w:tcPr>
            <w:tcW w:w="991" w:type="dxa"/>
          </w:tcPr>
          <w:p w14:paraId="512F5551" w14:textId="77777777" w:rsidR="007A6E54" w:rsidRPr="007A6E54" w:rsidRDefault="007A6E54" w:rsidP="007A6E54">
            <w:pPr>
              <w:spacing w:after="0"/>
              <w:jc w:val="right"/>
              <w:rPr>
                <w:szCs w:val="20"/>
              </w:rPr>
            </w:pPr>
            <w:r w:rsidRPr="007A6E54">
              <w:rPr>
                <w:szCs w:val="20"/>
              </w:rPr>
              <w:t>21/07/2016</w:t>
            </w:r>
          </w:p>
        </w:tc>
      </w:tr>
      <w:tr w:rsidR="007A6E54" w:rsidRPr="007A6E54" w14:paraId="104971DE" w14:textId="77777777" w:rsidTr="00EA67DA">
        <w:tc>
          <w:tcPr>
            <w:tcW w:w="3261" w:type="dxa"/>
            <w:noWrap/>
            <w:hideMark/>
          </w:tcPr>
          <w:p w14:paraId="477D9C04" w14:textId="77777777" w:rsidR="007A6E54" w:rsidRPr="007A6E54" w:rsidRDefault="007A6E54" w:rsidP="007A6E54">
            <w:pPr>
              <w:spacing w:after="0"/>
              <w:jc w:val="left"/>
              <w:rPr>
                <w:szCs w:val="20"/>
              </w:rPr>
            </w:pPr>
            <w:r w:rsidRPr="007A6E54">
              <w:rPr>
                <w:szCs w:val="20"/>
              </w:rPr>
              <w:t xml:space="preserve">Coast 2 Country Property Management    </w:t>
            </w:r>
          </w:p>
        </w:tc>
        <w:tc>
          <w:tcPr>
            <w:tcW w:w="1675" w:type="dxa"/>
            <w:noWrap/>
            <w:hideMark/>
          </w:tcPr>
          <w:p w14:paraId="38D724C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0AA287A" w14:textId="77777777" w:rsidR="007A6E54" w:rsidRPr="007A6E54" w:rsidRDefault="007A6E54" w:rsidP="007A6E54">
            <w:pPr>
              <w:spacing w:after="0"/>
              <w:ind w:right="280"/>
              <w:jc w:val="right"/>
              <w:rPr>
                <w:szCs w:val="20"/>
              </w:rPr>
            </w:pPr>
            <w:r w:rsidRPr="007A6E54">
              <w:rPr>
                <w:szCs w:val="20"/>
              </w:rPr>
              <w:t>$20.16</w:t>
            </w:r>
          </w:p>
        </w:tc>
        <w:tc>
          <w:tcPr>
            <w:tcW w:w="2111" w:type="dxa"/>
            <w:noWrap/>
            <w:hideMark/>
          </w:tcPr>
          <w:p w14:paraId="0ADFAFC8" w14:textId="77777777" w:rsidR="007A6E54" w:rsidRPr="007A6E54" w:rsidRDefault="007A6E54" w:rsidP="007A6E54">
            <w:pPr>
              <w:spacing w:after="0"/>
              <w:jc w:val="center"/>
              <w:rPr>
                <w:szCs w:val="20"/>
              </w:rPr>
            </w:pPr>
            <w:r w:rsidRPr="007A6E54">
              <w:rPr>
                <w:szCs w:val="20"/>
              </w:rPr>
              <w:t>Credit Balance</w:t>
            </w:r>
          </w:p>
        </w:tc>
        <w:tc>
          <w:tcPr>
            <w:tcW w:w="991" w:type="dxa"/>
          </w:tcPr>
          <w:p w14:paraId="42674EDE" w14:textId="77777777" w:rsidR="007A6E54" w:rsidRPr="007A6E54" w:rsidRDefault="007A6E54" w:rsidP="007A6E54">
            <w:pPr>
              <w:spacing w:after="0"/>
              <w:jc w:val="right"/>
              <w:rPr>
                <w:szCs w:val="20"/>
              </w:rPr>
            </w:pPr>
            <w:r w:rsidRPr="007A6E54">
              <w:rPr>
                <w:szCs w:val="20"/>
              </w:rPr>
              <w:t>26/03/2015</w:t>
            </w:r>
          </w:p>
        </w:tc>
      </w:tr>
      <w:tr w:rsidR="007A6E54" w:rsidRPr="007A6E54" w14:paraId="455E1332" w14:textId="77777777" w:rsidTr="00EA67DA">
        <w:tc>
          <w:tcPr>
            <w:tcW w:w="3261" w:type="dxa"/>
            <w:noWrap/>
            <w:hideMark/>
          </w:tcPr>
          <w:p w14:paraId="6CA2159B" w14:textId="77777777" w:rsidR="007A6E54" w:rsidRPr="007A6E54" w:rsidRDefault="007A6E54" w:rsidP="007A6E54">
            <w:pPr>
              <w:spacing w:after="0"/>
              <w:jc w:val="left"/>
              <w:rPr>
                <w:szCs w:val="20"/>
              </w:rPr>
            </w:pPr>
            <w:r w:rsidRPr="007A6E54">
              <w:rPr>
                <w:szCs w:val="20"/>
              </w:rPr>
              <w:t>Colin Marshall</w:t>
            </w:r>
          </w:p>
        </w:tc>
        <w:tc>
          <w:tcPr>
            <w:tcW w:w="1675" w:type="dxa"/>
            <w:noWrap/>
            <w:hideMark/>
          </w:tcPr>
          <w:p w14:paraId="2123D1D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6363317" w14:textId="77777777" w:rsidR="007A6E54" w:rsidRPr="007A6E54" w:rsidRDefault="007A6E54" w:rsidP="007A6E54">
            <w:pPr>
              <w:spacing w:after="0"/>
              <w:ind w:right="280"/>
              <w:jc w:val="right"/>
              <w:rPr>
                <w:szCs w:val="20"/>
              </w:rPr>
            </w:pPr>
            <w:r w:rsidRPr="007A6E54">
              <w:rPr>
                <w:szCs w:val="20"/>
              </w:rPr>
              <w:t>$80.30</w:t>
            </w:r>
          </w:p>
        </w:tc>
        <w:tc>
          <w:tcPr>
            <w:tcW w:w="2111" w:type="dxa"/>
            <w:noWrap/>
            <w:hideMark/>
          </w:tcPr>
          <w:p w14:paraId="18530194" w14:textId="77777777" w:rsidR="007A6E54" w:rsidRPr="007A6E54" w:rsidRDefault="007A6E54" w:rsidP="007A6E54">
            <w:pPr>
              <w:spacing w:after="0"/>
              <w:jc w:val="center"/>
              <w:rPr>
                <w:szCs w:val="20"/>
              </w:rPr>
            </w:pPr>
            <w:r w:rsidRPr="007A6E54">
              <w:rPr>
                <w:szCs w:val="20"/>
              </w:rPr>
              <w:t>Credit Balance</w:t>
            </w:r>
          </w:p>
        </w:tc>
        <w:tc>
          <w:tcPr>
            <w:tcW w:w="991" w:type="dxa"/>
          </w:tcPr>
          <w:p w14:paraId="437046EF" w14:textId="77777777" w:rsidR="007A6E54" w:rsidRPr="007A6E54" w:rsidRDefault="007A6E54" w:rsidP="007A6E54">
            <w:pPr>
              <w:spacing w:after="0"/>
              <w:jc w:val="right"/>
              <w:rPr>
                <w:szCs w:val="20"/>
              </w:rPr>
            </w:pPr>
            <w:r w:rsidRPr="007A6E54">
              <w:rPr>
                <w:szCs w:val="20"/>
              </w:rPr>
              <w:t>13/07/2015</w:t>
            </w:r>
          </w:p>
        </w:tc>
      </w:tr>
      <w:tr w:rsidR="007A6E54" w:rsidRPr="007A6E54" w14:paraId="1574C593" w14:textId="77777777" w:rsidTr="00EA67DA">
        <w:tc>
          <w:tcPr>
            <w:tcW w:w="3261" w:type="dxa"/>
            <w:noWrap/>
            <w:hideMark/>
          </w:tcPr>
          <w:p w14:paraId="45132CDF" w14:textId="77777777" w:rsidR="007A6E54" w:rsidRPr="007A6E54" w:rsidRDefault="007A6E54" w:rsidP="007A6E54">
            <w:pPr>
              <w:spacing w:after="0"/>
              <w:jc w:val="left"/>
              <w:rPr>
                <w:szCs w:val="20"/>
              </w:rPr>
            </w:pPr>
            <w:r w:rsidRPr="007A6E54">
              <w:rPr>
                <w:szCs w:val="20"/>
              </w:rPr>
              <w:t>Colleen Thomas</w:t>
            </w:r>
          </w:p>
        </w:tc>
        <w:tc>
          <w:tcPr>
            <w:tcW w:w="1675" w:type="dxa"/>
            <w:noWrap/>
            <w:hideMark/>
          </w:tcPr>
          <w:p w14:paraId="0BAD3A5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FA3A81F" w14:textId="77777777" w:rsidR="007A6E54" w:rsidRPr="007A6E54" w:rsidRDefault="007A6E54" w:rsidP="007A6E54">
            <w:pPr>
              <w:spacing w:after="0"/>
              <w:ind w:right="280"/>
              <w:jc w:val="right"/>
              <w:rPr>
                <w:szCs w:val="20"/>
              </w:rPr>
            </w:pPr>
            <w:r w:rsidRPr="007A6E54">
              <w:rPr>
                <w:szCs w:val="20"/>
              </w:rPr>
              <w:t>$75.00</w:t>
            </w:r>
          </w:p>
        </w:tc>
        <w:tc>
          <w:tcPr>
            <w:tcW w:w="2111" w:type="dxa"/>
            <w:noWrap/>
            <w:hideMark/>
          </w:tcPr>
          <w:p w14:paraId="14756D8E" w14:textId="77777777" w:rsidR="007A6E54" w:rsidRPr="007A6E54" w:rsidRDefault="007A6E54" w:rsidP="007A6E54">
            <w:pPr>
              <w:spacing w:after="0"/>
              <w:jc w:val="center"/>
              <w:rPr>
                <w:szCs w:val="20"/>
              </w:rPr>
            </w:pPr>
            <w:r w:rsidRPr="007A6E54">
              <w:rPr>
                <w:szCs w:val="20"/>
              </w:rPr>
              <w:t>Credit Balance</w:t>
            </w:r>
          </w:p>
        </w:tc>
        <w:tc>
          <w:tcPr>
            <w:tcW w:w="991" w:type="dxa"/>
          </w:tcPr>
          <w:p w14:paraId="77F88E37" w14:textId="77777777" w:rsidR="007A6E54" w:rsidRPr="007A6E54" w:rsidRDefault="007A6E54" w:rsidP="007A6E54">
            <w:pPr>
              <w:spacing w:after="0"/>
              <w:jc w:val="right"/>
              <w:rPr>
                <w:szCs w:val="20"/>
              </w:rPr>
            </w:pPr>
            <w:r w:rsidRPr="007A6E54">
              <w:rPr>
                <w:szCs w:val="20"/>
              </w:rPr>
              <w:t>4/03/2015</w:t>
            </w:r>
          </w:p>
        </w:tc>
      </w:tr>
      <w:tr w:rsidR="007A6E54" w:rsidRPr="007A6E54" w14:paraId="203E92B8" w14:textId="77777777" w:rsidTr="00EA67DA">
        <w:tc>
          <w:tcPr>
            <w:tcW w:w="3261" w:type="dxa"/>
            <w:noWrap/>
            <w:hideMark/>
          </w:tcPr>
          <w:p w14:paraId="3BCC59F7" w14:textId="77777777" w:rsidR="007A6E54" w:rsidRPr="007A6E54" w:rsidRDefault="007A6E54" w:rsidP="007A6E54">
            <w:pPr>
              <w:spacing w:after="0"/>
              <w:jc w:val="left"/>
              <w:rPr>
                <w:szCs w:val="20"/>
              </w:rPr>
            </w:pPr>
            <w:r w:rsidRPr="007A6E54">
              <w:rPr>
                <w:szCs w:val="20"/>
              </w:rPr>
              <w:t xml:space="preserve">Community </w:t>
            </w:r>
            <w:proofErr w:type="gramStart"/>
            <w:r w:rsidRPr="007A6E54">
              <w:rPr>
                <w:szCs w:val="20"/>
              </w:rPr>
              <w:t>Housing  Ltd</w:t>
            </w:r>
            <w:proofErr w:type="gramEnd"/>
            <w:r w:rsidRPr="007A6E54">
              <w:rPr>
                <w:szCs w:val="20"/>
              </w:rPr>
              <w:t xml:space="preserve">    </w:t>
            </w:r>
          </w:p>
        </w:tc>
        <w:tc>
          <w:tcPr>
            <w:tcW w:w="1675" w:type="dxa"/>
            <w:noWrap/>
            <w:hideMark/>
          </w:tcPr>
          <w:p w14:paraId="29A4301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AD600FB" w14:textId="77777777" w:rsidR="007A6E54" w:rsidRPr="007A6E54" w:rsidRDefault="007A6E54" w:rsidP="007A6E54">
            <w:pPr>
              <w:spacing w:after="0"/>
              <w:ind w:right="280"/>
              <w:jc w:val="right"/>
              <w:rPr>
                <w:szCs w:val="20"/>
              </w:rPr>
            </w:pPr>
            <w:r w:rsidRPr="007A6E54">
              <w:rPr>
                <w:szCs w:val="20"/>
              </w:rPr>
              <w:t>$115.47</w:t>
            </w:r>
          </w:p>
        </w:tc>
        <w:tc>
          <w:tcPr>
            <w:tcW w:w="2111" w:type="dxa"/>
            <w:noWrap/>
            <w:hideMark/>
          </w:tcPr>
          <w:p w14:paraId="1EF0651E" w14:textId="77777777" w:rsidR="007A6E54" w:rsidRPr="007A6E54" w:rsidRDefault="007A6E54" w:rsidP="007A6E54">
            <w:pPr>
              <w:spacing w:after="0"/>
              <w:jc w:val="center"/>
              <w:rPr>
                <w:szCs w:val="20"/>
              </w:rPr>
            </w:pPr>
            <w:r w:rsidRPr="007A6E54">
              <w:rPr>
                <w:szCs w:val="20"/>
              </w:rPr>
              <w:t>Credit Balance</w:t>
            </w:r>
          </w:p>
        </w:tc>
        <w:tc>
          <w:tcPr>
            <w:tcW w:w="991" w:type="dxa"/>
          </w:tcPr>
          <w:p w14:paraId="0763F1C4" w14:textId="77777777" w:rsidR="007A6E54" w:rsidRPr="007A6E54" w:rsidRDefault="007A6E54" w:rsidP="007A6E54">
            <w:pPr>
              <w:spacing w:after="0"/>
              <w:jc w:val="right"/>
              <w:rPr>
                <w:szCs w:val="20"/>
              </w:rPr>
            </w:pPr>
            <w:r w:rsidRPr="007A6E54">
              <w:rPr>
                <w:szCs w:val="20"/>
              </w:rPr>
              <w:t>7/12/2015</w:t>
            </w:r>
          </w:p>
        </w:tc>
      </w:tr>
      <w:tr w:rsidR="007A6E54" w:rsidRPr="007A6E54" w14:paraId="2413E543" w14:textId="77777777" w:rsidTr="00EA67DA">
        <w:tc>
          <w:tcPr>
            <w:tcW w:w="3261" w:type="dxa"/>
            <w:noWrap/>
            <w:hideMark/>
          </w:tcPr>
          <w:p w14:paraId="1B8F5E42" w14:textId="77777777" w:rsidR="007A6E54" w:rsidRPr="007A6E54" w:rsidRDefault="007A6E54" w:rsidP="007A6E54">
            <w:pPr>
              <w:spacing w:after="0"/>
              <w:jc w:val="left"/>
              <w:rPr>
                <w:szCs w:val="20"/>
              </w:rPr>
            </w:pPr>
            <w:r w:rsidRPr="007A6E54">
              <w:rPr>
                <w:szCs w:val="20"/>
              </w:rPr>
              <w:t xml:space="preserve">Community </w:t>
            </w:r>
            <w:proofErr w:type="gramStart"/>
            <w:r w:rsidRPr="007A6E54">
              <w:rPr>
                <w:szCs w:val="20"/>
              </w:rPr>
              <w:t>Housing  Ltd</w:t>
            </w:r>
            <w:proofErr w:type="gramEnd"/>
            <w:r w:rsidRPr="007A6E54">
              <w:rPr>
                <w:szCs w:val="20"/>
              </w:rPr>
              <w:t xml:space="preserve">    </w:t>
            </w:r>
          </w:p>
        </w:tc>
        <w:tc>
          <w:tcPr>
            <w:tcW w:w="1675" w:type="dxa"/>
            <w:noWrap/>
            <w:hideMark/>
          </w:tcPr>
          <w:p w14:paraId="661FD36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DFE16EB" w14:textId="77777777" w:rsidR="007A6E54" w:rsidRPr="007A6E54" w:rsidRDefault="007A6E54" w:rsidP="007A6E54">
            <w:pPr>
              <w:spacing w:after="0"/>
              <w:ind w:right="280"/>
              <w:jc w:val="right"/>
              <w:rPr>
                <w:szCs w:val="20"/>
              </w:rPr>
            </w:pPr>
            <w:r w:rsidRPr="007A6E54">
              <w:rPr>
                <w:szCs w:val="20"/>
              </w:rPr>
              <w:t>$106.08</w:t>
            </w:r>
          </w:p>
        </w:tc>
        <w:tc>
          <w:tcPr>
            <w:tcW w:w="2111" w:type="dxa"/>
            <w:noWrap/>
            <w:hideMark/>
          </w:tcPr>
          <w:p w14:paraId="47C222EB" w14:textId="77777777" w:rsidR="007A6E54" w:rsidRPr="007A6E54" w:rsidRDefault="007A6E54" w:rsidP="007A6E54">
            <w:pPr>
              <w:spacing w:after="0"/>
              <w:jc w:val="center"/>
              <w:rPr>
                <w:szCs w:val="20"/>
              </w:rPr>
            </w:pPr>
            <w:r w:rsidRPr="007A6E54">
              <w:rPr>
                <w:szCs w:val="20"/>
              </w:rPr>
              <w:t>Credit Balance</w:t>
            </w:r>
          </w:p>
        </w:tc>
        <w:tc>
          <w:tcPr>
            <w:tcW w:w="991" w:type="dxa"/>
          </w:tcPr>
          <w:p w14:paraId="7DC25A6C" w14:textId="77777777" w:rsidR="007A6E54" w:rsidRPr="007A6E54" w:rsidRDefault="007A6E54" w:rsidP="007A6E54">
            <w:pPr>
              <w:spacing w:after="0"/>
              <w:jc w:val="right"/>
              <w:rPr>
                <w:szCs w:val="20"/>
              </w:rPr>
            </w:pPr>
            <w:r w:rsidRPr="007A6E54">
              <w:rPr>
                <w:szCs w:val="20"/>
              </w:rPr>
              <w:t>3/11/2015</w:t>
            </w:r>
          </w:p>
        </w:tc>
      </w:tr>
      <w:tr w:rsidR="007A6E54" w:rsidRPr="007A6E54" w14:paraId="4E0DD9DF" w14:textId="77777777" w:rsidTr="00EA67DA">
        <w:tc>
          <w:tcPr>
            <w:tcW w:w="3261" w:type="dxa"/>
            <w:noWrap/>
            <w:hideMark/>
          </w:tcPr>
          <w:p w14:paraId="2A4EF0EA" w14:textId="77777777" w:rsidR="007A6E54" w:rsidRPr="007A6E54" w:rsidRDefault="007A6E54" w:rsidP="007A6E54">
            <w:pPr>
              <w:spacing w:after="0"/>
              <w:jc w:val="left"/>
              <w:rPr>
                <w:szCs w:val="20"/>
              </w:rPr>
            </w:pPr>
            <w:r w:rsidRPr="007A6E54">
              <w:rPr>
                <w:szCs w:val="20"/>
              </w:rPr>
              <w:t xml:space="preserve">Corinne </w:t>
            </w:r>
            <w:proofErr w:type="spellStart"/>
            <w:r w:rsidRPr="007A6E54">
              <w:rPr>
                <w:szCs w:val="20"/>
              </w:rPr>
              <w:t>Galwey</w:t>
            </w:r>
            <w:proofErr w:type="spellEnd"/>
          </w:p>
        </w:tc>
        <w:tc>
          <w:tcPr>
            <w:tcW w:w="1675" w:type="dxa"/>
            <w:noWrap/>
            <w:hideMark/>
          </w:tcPr>
          <w:p w14:paraId="317D15F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6C0F0E9" w14:textId="77777777" w:rsidR="007A6E54" w:rsidRPr="007A6E54" w:rsidRDefault="007A6E54" w:rsidP="007A6E54">
            <w:pPr>
              <w:spacing w:after="0"/>
              <w:ind w:right="280"/>
              <w:jc w:val="right"/>
              <w:rPr>
                <w:szCs w:val="20"/>
              </w:rPr>
            </w:pPr>
            <w:r w:rsidRPr="007A6E54">
              <w:rPr>
                <w:szCs w:val="20"/>
              </w:rPr>
              <w:t>$397.72</w:t>
            </w:r>
          </w:p>
        </w:tc>
        <w:tc>
          <w:tcPr>
            <w:tcW w:w="2111" w:type="dxa"/>
            <w:noWrap/>
            <w:hideMark/>
          </w:tcPr>
          <w:p w14:paraId="52E6F35C" w14:textId="77777777" w:rsidR="007A6E54" w:rsidRPr="007A6E54" w:rsidRDefault="007A6E54" w:rsidP="007A6E54">
            <w:pPr>
              <w:spacing w:after="0"/>
              <w:jc w:val="center"/>
              <w:rPr>
                <w:szCs w:val="20"/>
              </w:rPr>
            </w:pPr>
            <w:r w:rsidRPr="007A6E54">
              <w:rPr>
                <w:szCs w:val="20"/>
              </w:rPr>
              <w:t>Credit Balance</w:t>
            </w:r>
          </w:p>
        </w:tc>
        <w:tc>
          <w:tcPr>
            <w:tcW w:w="991" w:type="dxa"/>
          </w:tcPr>
          <w:p w14:paraId="0112ECAA" w14:textId="77777777" w:rsidR="007A6E54" w:rsidRPr="007A6E54" w:rsidRDefault="007A6E54" w:rsidP="007A6E54">
            <w:pPr>
              <w:spacing w:after="0"/>
              <w:jc w:val="right"/>
              <w:rPr>
                <w:szCs w:val="20"/>
              </w:rPr>
            </w:pPr>
            <w:r w:rsidRPr="007A6E54">
              <w:rPr>
                <w:szCs w:val="20"/>
              </w:rPr>
              <w:t>15/11/2015</w:t>
            </w:r>
          </w:p>
        </w:tc>
      </w:tr>
      <w:tr w:rsidR="007A6E54" w:rsidRPr="007A6E54" w14:paraId="7B5E670B" w14:textId="77777777" w:rsidTr="00EA67DA">
        <w:tc>
          <w:tcPr>
            <w:tcW w:w="3261" w:type="dxa"/>
            <w:noWrap/>
            <w:hideMark/>
          </w:tcPr>
          <w:p w14:paraId="046C2EFC" w14:textId="77777777" w:rsidR="007A6E54" w:rsidRPr="007A6E54" w:rsidRDefault="007A6E54" w:rsidP="007A6E54">
            <w:pPr>
              <w:spacing w:after="0"/>
              <w:jc w:val="left"/>
              <w:rPr>
                <w:szCs w:val="20"/>
              </w:rPr>
            </w:pPr>
            <w:r w:rsidRPr="007A6E54">
              <w:rPr>
                <w:szCs w:val="20"/>
              </w:rPr>
              <w:t xml:space="preserve">Corporate Aircraft Charter P/L    </w:t>
            </w:r>
          </w:p>
        </w:tc>
        <w:tc>
          <w:tcPr>
            <w:tcW w:w="1675" w:type="dxa"/>
            <w:noWrap/>
            <w:hideMark/>
          </w:tcPr>
          <w:p w14:paraId="455338D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4B93C6C" w14:textId="77777777" w:rsidR="007A6E54" w:rsidRPr="007A6E54" w:rsidRDefault="007A6E54" w:rsidP="007A6E54">
            <w:pPr>
              <w:spacing w:after="0"/>
              <w:ind w:right="280"/>
              <w:jc w:val="right"/>
              <w:rPr>
                <w:szCs w:val="20"/>
              </w:rPr>
            </w:pPr>
            <w:r w:rsidRPr="007A6E54">
              <w:rPr>
                <w:szCs w:val="20"/>
              </w:rPr>
              <w:t>$107.44</w:t>
            </w:r>
          </w:p>
        </w:tc>
        <w:tc>
          <w:tcPr>
            <w:tcW w:w="2111" w:type="dxa"/>
            <w:noWrap/>
            <w:hideMark/>
          </w:tcPr>
          <w:p w14:paraId="714FAF4F" w14:textId="77777777" w:rsidR="007A6E54" w:rsidRPr="007A6E54" w:rsidRDefault="007A6E54" w:rsidP="007A6E54">
            <w:pPr>
              <w:spacing w:after="0"/>
              <w:jc w:val="center"/>
              <w:rPr>
                <w:szCs w:val="20"/>
              </w:rPr>
            </w:pPr>
            <w:r w:rsidRPr="007A6E54">
              <w:rPr>
                <w:szCs w:val="20"/>
              </w:rPr>
              <w:t>Credit Balance</w:t>
            </w:r>
          </w:p>
        </w:tc>
        <w:tc>
          <w:tcPr>
            <w:tcW w:w="991" w:type="dxa"/>
          </w:tcPr>
          <w:p w14:paraId="19054CC2" w14:textId="77777777" w:rsidR="007A6E54" w:rsidRPr="007A6E54" w:rsidRDefault="007A6E54" w:rsidP="007A6E54">
            <w:pPr>
              <w:spacing w:after="0"/>
              <w:jc w:val="right"/>
              <w:rPr>
                <w:szCs w:val="20"/>
              </w:rPr>
            </w:pPr>
            <w:r w:rsidRPr="007A6E54">
              <w:rPr>
                <w:szCs w:val="20"/>
              </w:rPr>
              <w:t>4/08/2015</w:t>
            </w:r>
          </w:p>
        </w:tc>
      </w:tr>
      <w:tr w:rsidR="007A6E54" w:rsidRPr="007A6E54" w14:paraId="7D75E284" w14:textId="77777777" w:rsidTr="00EA67DA">
        <w:tc>
          <w:tcPr>
            <w:tcW w:w="3261" w:type="dxa"/>
            <w:noWrap/>
            <w:hideMark/>
          </w:tcPr>
          <w:p w14:paraId="6FA41684" w14:textId="77777777" w:rsidR="007A6E54" w:rsidRPr="007A6E54" w:rsidRDefault="007A6E54" w:rsidP="007A6E54">
            <w:pPr>
              <w:spacing w:after="0"/>
              <w:jc w:val="left"/>
              <w:rPr>
                <w:szCs w:val="20"/>
              </w:rPr>
            </w:pPr>
            <w:r w:rsidRPr="007A6E54">
              <w:rPr>
                <w:szCs w:val="20"/>
              </w:rPr>
              <w:t>Cory Wood</w:t>
            </w:r>
          </w:p>
        </w:tc>
        <w:tc>
          <w:tcPr>
            <w:tcW w:w="1675" w:type="dxa"/>
            <w:noWrap/>
            <w:hideMark/>
          </w:tcPr>
          <w:p w14:paraId="0500BA2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7F2D2F9" w14:textId="77777777" w:rsidR="007A6E54" w:rsidRPr="007A6E54" w:rsidRDefault="007A6E54" w:rsidP="007A6E54">
            <w:pPr>
              <w:spacing w:after="0"/>
              <w:ind w:right="280"/>
              <w:jc w:val="right"/>
              <w:rPr>
                <w:szCs w:val="20"/>
              </w:rPr>
            </w:pPr>
            <w:r w:rsidRPr="007A6E54">
              <w:rPr>
                <w:szCs w:val="20"/>
              </w:rPr>
              <w:t>$286.80</w:t>
            </w:r>
          </w:p>
        </w:tc>
        <w:tc>
          <w:tcPr>
            <w:tcW w:w="2111" w:type="dxa"/>
            <w:noWrap/>
            <w:hideMark/>
          </w:tcPr>
          <w:p w14:paraId="09945BA6" w14:textId="77777777" w:rsidR="007A6E54" w:rsidRPr="007A6E54" w:rsidRDefault="007A6E54" w:rsidP="007A6E54">
            <w:pPr>
              <w:spacing w:after="0"/>
              <w:jc w:val="center"/>
              <w:rPr>
                <w:szCs w:val="20"/>
              </w:rPr>
            </w:pPr>
            <w:r w:rsidRPr="007A6E54">
              <w:rPr>
                <w:szCs w:val="20"/>
              </w:rPr>
              <w:t>Credit Balance</w:t>
            </w:r>
          </w:p>
        </w:tc>
        <w:tc>
          <w:tcPr>
            <w:tcW w:w="991" w:type="dxa"/>
          </w:tcPr>
          <w:p w14:paraId="1B8CA3D5" w14:textId="77777777" w:rsidR="007A6E54" w:rsidRPr="007A6E54" w:rsidRDefault="007A6E54" w:rsidP="007A6E54">
            <w:pPr>
              <w:spacing w:after="0"/>
              <w:jc w:val="right"/>
              <w:rPr>
                <w:szCs w:val="20"/>
              </w:rPr>
            </w:pPr>
            <w:r w:rsidRPr="007A6E54">
              <w:rPr>
                <w:szCs w:val="20"/>
              </w:rPr>
              <w:t>7/05/2015</w:t>
            </w:r>
          </w:p>
        </w:tc>
      </w:tr>
      <w:tr w:rsidR="007A6E54" w:rsidRPr="007A6E54" w14:paraId="6CBE6009" w14:textId="77777777" w:rsidTr="00EA67DA">
        <w:tc>
          <w:tcPr>
            <w:tcW w:w="3261" w:type="dxa"/>
            <w:noWrap/>
            <w:hideMark/>
          </w:tcPr>
          <w:p w14:paraId="2E7FCE60" w14:textId="77777777" w:rsidR="007A6E54" w:rsidRPr="007A6E54" w:rsidRDefault="007A6E54" w:rsidP="007A6E54">
            <w:pPr>
              <w:spacing w:after="0"/>
              <w:jc w:val="left"/>
              <w:rPr>
                <w:szCs w:val="20"/>
              </w:rPr>
            </w:pPr>
            <w:r w:rsidRPr="007A6E54">
              <w:rPr>
                <w:szCs w:val="20"/>
              </w:rPr>
              <w:t>Cory Wood</w:t>
            </w:r>
          </w:p>
        </w:tc>
        <w:tc>
          <w:tcPr>
            <w:tcW w:w="1675" w:type="dxa"/>
            <w:noWrap/>
            <w:hideMark/>
          </w:tcPr>
          <w:p w14:paraId="781D0C6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D725305" w14:textId="77777777" w:rsidR="007A6E54" w:rsidRPr="007A6E54" w:rsidRDefault="007A6E54" w:rsidP="007A6E54">
            <w:pPr>
              <w:spacing w:after="0"/>
              <w:ind w:right="280"/>
              <w:jc w:val="right"/>
              <w:rPr>
                <w:szCs w:val="20"/>
              </w:rPr>
            </w:pPr>
            <w:r w:rsidRPr="007A6E54">
              <w:rPr>
                <w:szCs w:val="20"/>
              </w:rPr>
              <w:t>$104.46</w:t>
            </w:r>
          </w:p>
        </w:tc>
        <w:tc>
          <w:tcPr>
            <w:tcW w:w="2111" w:type="dxa"/>
            <w:noWrap/>
            <w:hideMark/>
          </w:tcPr>
          <w:p w14:paraId="75E79AE3" w14:textId="77777777" w:rsidR="007A6E54" w:rsidRPr="007A6E54" w:rsidRDefault="007A6E54" w:rsidP="007A6E54">
            <w:pPr>
              <w:spacing w:after="0"/>
              <w:jc w:val="center"/>
              <w:rPr>
                <w:szCs w:val="20"/>
              </w:rPr>
            </w:pPr>
            <w:r w:rsidRPr="007A6E54">
              <w:rPr>
                <w:szCs w:val="20"/>
              </w:rPr>
              <w:t>Credit Balance</w:t>
            </w:r>
          </w:p>
        </w:tc>
        <w:tc>
          <w:tcPr>
            <w:tcW w:w="991" w:type="dxa"/>
          </w:tcPr>
          <w:p w14:paraId="512DFFE2" w14:textId="77777777" w:rsidR="007A6E54" w:rsidRPr="007A6E54" w:rsidRDefault="007A6E54" w:rsidP="007A6E54">
            <w:pPr>
              <w:spacing w:after="0"/>
              <w:jc w:val="right"/>
              <w:rPr>
                <w:szCs w:val="20"/>
              </w:rPr>
            </w:pPr>
            <w:r w:rsidRPr="007A6E54">
              <w:rPr>
                <w:szCs w:val="20"/>
              </w:rPr>
              <w:t>24/03/2015</w:t>
            </w:r>
          </w:p>
        </w:tc>
      </w:tr>
      <w:tr w:rsidR="007A6E54" w:rsidRPr="007A6E54" w14:paraId="7E477305" w14:textId="77777777" w:rsidTr="00EA67DA">
        <w:tc>
          <w:tcPr>
            <w:tcW w:w="3261" w:type="dxa"/>
            <w:noWrap/>
            <w:hideMark/>
          </w:tcPr>
          <w:p w14:paraId="5E77186D" w14:textId="77777777" w:rsidR="007A6E54" w:rsidRPr="007A6E54" w:rsidRDefault="007A6E54" w:rsidP="007A6E54">
            <w:pPr>
              <w:spacing w:after="0"/>
              <w:jc w:val="left"/>
              <w:rPr>
                <w:szCs w:val="20"/>
              </w:rPr>
            </w:pPr>
            <w:r w:rsidRPr="007A6E54">
              <w:rPr>
                <w:szCs w:val="20"/>
              </w:rPr>
              <w:t>Courtney Mann</w:t>
            </w:r>
          </w:p>
        </w:tc>
        <w:tc>
          <w:tcPr>
            <w:tcW w:w="1675" w:type="dxa"/>
            <w:noWrap/>
            <w:hideMark/>
          </w:tcPr>
          <w:p w14:paraId="19F101D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DDF57D6" w14:textId="77777777" w:rsidR="007A6E54" w:rsidRPr="007A6E54" w:rsidRDefault="007A6E54" w:rsidP="007A6E54">
            <w:pPr>
              <w:spacing w:after="0"/>
              <w:ind w:right="280"/>
              <w:jc w:val="right"/>
              <w:rPr>
                <w:szCs w:val="20"/>
              </w:rPr>
            </w:pPr>
            <w:r w:rsidRPr="007A6E54">
              <w:rPr>
                <w:szCs w:val="20"/>
              </w:rPr>
              <w:t>$15.81</w:t>
            </w:r>
          </w:p>
        </w:tc>
        <w:tc>
          <w:tcPr>
            <w:tcW w:w="2111" w:type="dxa"/>
            <w:noWrap/>
            <w:hideMark/>
          </w:tcPr>
          <w:p w14:paraId="0C398D54" w14:textId="77777777" w:rsidR="007A6E54" w:rsidRPr="007A6E54" w:rsidRDefault="007A6E54" w:rsidP="007A6E54">
            <w:pPr>
              <w:spacing w:after="0"/>
              <w:jc w:val="center"/>
              <w:rPr>
                <w:szCs w:val="20"/>
              </w:rPr>
            </w:pPr>
            <w:r w:rsidRPr="007A6E54">
              <w:rPr>
                <w:szCs w:val="20"/>
              </w:rPr>
              <w:t>Credit Balance</w:t>
            </w:r>
          </w:p>
        </w:tc>
        <w:tc>
          <w:tcPr>
            <w:tcW w:w="991" w:type="dxa"/>
          </w:tcPr>
          <w:p w14:paraId="16EF882A" w14:textId="77777777" w:rsidR="007A6E54" w:rsidRPr="007A6E54" w:rsidRDefault="007A6E54" w:rsidP="007A6E54">
            <w:pPr>
              <w:spacing w:after="0"/>
              <w:jc w:val="right"/>
              <w:rPr>
                <w:szCs w:val="20"/>
              </w:rPr>
            </w:pPr>
            <w:r w:rsidRPr="007A6E54">
              <w:rPr>
                <w:szCs w:val="20"/>
              </w:rPr>
              <w:t>20/04/2015</w:t>
            </w:r>
          </w:p>
        </w:tc>
      </w:tr>
      <w:tr w:rsidR="007A6E54" w:rsidRPr="007A6E54" w14:paraId="1A7D98AD" w14:textId="77777777" w:rsidTr="00EA67DA">
        <w:tc>
          <w:tcPr>
            <w:tcW w:w="3261" w:type="dxa"/>
            <w:noWrap/>
            <w:hideMark/>
          </w:tcPr>
          <w:p w14:paraId="161476C3" w14:textId="77777777" w:rsidR="007A6E54" w:rsidRPr="007A6E54" w:rsidRDefault="007A6E54" w:rsidP="007A6E54">
            <w:pPr>
              <w:spacing w:after="0"/>
              <w:jc w:val="left"/>
              <w:rPr>
                <w:szCs w:val="20"/>
              </w:rPr>
            </w:pPr>
            <w:r w:rsidRPr="007A6E54">
              <w:rPr>
                <w:szCs w:val="20"/>
              </w:rPr>
              <w:t xml:space="preserve">Craig </w:t>
            </w:r>
            <w:proofErr w:type="spellStart"/>
            <w:r w:rsidRPr="007A6E54">
              <w:rPr>
                <w:szCs w:val="20"/>
              </w:rPr>
              <w:t>Dodt</w:t>
            </w:r>
            <w:proofErr w:type="spellEnd"/>
          </w:p>
        </w:tc>
        <w:tc>
          <w:tcPr>
            <w:tcW w:w="1675" w:type="dxa"/>
            <w:noWrap/>
            <w:hideMark/>
          </w:tcPr>
          <w:p w14:paraId="2A1CD8B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FB23E45" w14:textId="77777777" w:rsidR="007A6E54" w:rsidRPr="007A6E54" w:rsidRDefault="007A6E54" w:rsidP="007A6E54">
            <w:pPr>
              <w:spacing w:after="0"/>
              <w:ind w:right="280"/>
              <w:jc w:val="right"/>
              <w:rPr>
                <w:szCs w:val="20"/>
              </w:rPr>
            </w:pPr>
            <w:r w:rsidRPr="007A6E54">
              <w:rPr>
                <w:szCs w:val="20"/>
              </w:rPr>
              <w:t>$74.00</w:t>
            </w:r>
          </w:p>
        </w:tc>
        <w:tc>
          <w:tcPr>
            <w:tcW w:w="2111" w:type="dxa"/>
            <w:noWrap/>
            <w:hideMark/>
          </w:tcPr>
          <w:p w14:paraId="640B9E7A" w14:textId="77777777" w:rsidR="007A6E54" w:rsidRPr="007A6E54" w:rsidRDefault="007A6E54" w:rsidP="007A6E54">
            <w:pPr>
              <w:spacing w:after="0"/>
              <w:jc w:val="center"/>
              <w:rPr>
                <w:szCs w:val="20"/>
              </w:rPr>
            </w:pPr>
            <w:r w:rsidRPr="007A6E54">
              <w:rPr>
                <w:szCs w:val="20"/>
              </w:rPr>
              <w:t>Credit Balance</w:t>
            </w:r>
          </w:p>
        </w:tc>
        <w:tc>
          <w:tcPr>
            <w:tcW w:w="991" w:type="dxa"/>
          </w:tcPr>
          <w:p w14:paraId="2CCB9E1D" w14:textId="77777777" w:rsidR="007A6E54" w:rsidRPr="007A6E54" w:rsidRDefault="007A6E54" w:rsidP="007A6E54">
            <w:pPr>
              <w:spacing w:after="0"/>
              <w:jc w:val="right"/>
              <w:rPr>
                <w:szCs w:val="20"/>
              </w:rPr>
            </w:pPr>
            <w:r w:rsidRPr="007A6E54">
              <w:rPr>
                <w:szCs w:val="20"/>
              </w:rPr>
              <w:t>5/11/2015</w:t>
            </w:r>
          </w:p>
        </w:tc>
      </w:tr>
      <w:tr w:rsidR="007A6E54" w:rsidRPr="007A6E54" w14:paraId="6417EA3D" w14:textId="77777777" w:rsidTr="00EA67DA">
        <w:tc>
          <w:tcPr>
            <w:tcW w:w="3261" w:type="dxa"/>
            <w:noWrap/>
            <w:hideMark/>
          </w:tcPr>
          <w:p w14:paraId="5F56EC07" w14:textId="77777777" w:rsidR="007A6E54" w:rsidRPr="007A6E54" w:rsidRDefault="007A6E54" w:rsidP="007A6E54">
            <w:pPr>
              <w:spacing w:after="0"/>
              <w:jc w:val="left"/>
              <w:rPr>
                <w:szCs w:val="20"/>
              </w:rPr>
            </w:pPr>
            <w:r w:rsidRPr="007A6E54">
              <w:rPr>
                <w:szCs w:val="20"/>
              </w:rPr>
              <w:t>Craig Gerlach</w:t>
            </w:r>
          </w:p>
        </w:tc>
        <w:tc>
          <w:tcPr>
            <w:tcW w:w="1675" w:type="dxa"/>
            <w:noWrap/>
            <w:hideMark/>
          </w:tcPr>
          <w:p w14:paraId="24A9B7D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DFD764A" w14:textId="77777777" w:rsidR="007A6E54" w:rsidRPr="007A6E54" w:rsidRDefault="007A6E54" w:rsidP="007A6E54">
            <w:pPr>
              <w:spacing w:after="0"/>
              <w:ind w:right="280"/>
              <w:jc w:val="right"/>
              <w:rPr>
                <w:szCs w:val="20"/>
              </w:rPr>
            </w:pPr>
            <w:r w:rsidRPr="007A6E54">
              <w:rPr>
                <w:szCs w:val="20"/>
              </w:rPr>
              <w:t>$26.37</w:t>
            </w:r>
          </w:p>
        </w:tc>
        <w:tc>
          <w:tcPr>
            <w:tcW w:w="2111" w:type="dxa"/>
            <w:noWrap/>
            <w:hideMark/>
          </w:tcPr>
          <w:p w14:paraId="1FAFB28D" w14:textId="77777777" w:rsidR="007A6E54" w:rsidRPr="007A6E54" w:rsidRDefault="007A6E54" w:rsidP="007A6E54">
            <w:pPr>
              <w:spacing w:after="0"/>
              <w:jc w:val="center"/>
              <w:rPr>
                <w:szCs w:val="20"/>
              </w:rPr>
            </w:pPr>
            <w:r w:rsidRPr="007A6E54">
              <w:rPr>
                <w:szCs w:val="20"/>
              </w:rPr>
              <w:t>Credit Balance</w:t>
            </w:r>
          </w:p>
        </w:tc>
        <w:tc>
          <w:tcPr>
            <w:tcW w:w="991" w:type="dxa"/>
          </w:tcPr>
          <w:p w14:paraId="32619182" w14:textId="77777777" w:rsidR="007A6E54" w:rsidRPr="007A6E54" w:rsidRDefault="007A6E54" w:rsidP="007A6E54">
            <w:pPr>
              <w:spacing w:after="0"/>
              <w:jc w:val="right"/>
              <w:rPr>
                <w:szCs w:val="20"/>
              </w:rPr>
            </w:pPr>
            <w:r w:rsidRPr="007A6E54">
              <w:rPr>
                <w:szCs w:val="20"/>
              </w:rPr>
              <w:t>10/07/2015</w:t>
            </w:r>
          </w:p>
        </w:tc>
      </w:tr>
      <w:tr w:rsidR="007A6E54" w:rsidRPr="007A6E54" w14:paraId="2EEA3AA9" w14:textId="77777777" w:rsidTr="00EA67DA">
        <w:tc>
          <w:tcPr>
            <w:tcW w:w="3261" w:type="dxa"/>
            <w:noWrap/>
            <w:hideMark/>
          </w:tcPr>
          <w:p w14:paraId="048200FA" w14:textId="77777777" w:rsidR="007A6E54" w:rsidRPr="007A6E54" w:rsidRDefault="007A6E54" w:rsidP="007A6E54">
            <w:pPr>
              <w:spacing w:after="0"/>
              <w:jc w:val="left"/>
              <w:rPr>
                <w:szCs w:val="20"/>
              </w:rPr>
            </w:pPr>
            <w:r w:rsidRPr="007A6E54">
              <w:rPr>
                <w:szCs w:val="20"/>
              </w:rPr>
              <w:t>Craig Reed</w:t>
            </w:r>
          </w:p>
        </w:tc>
        <w:tc>
          <w:tcPr>
            <w:tcW w:w="1675" w:type="dxa"/>
            <w:noWrap/>
            <w:hideMark/>
          </w:tcPr>
          <w:p w14:paraId="0A6C2FF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379ED73" w14:textId="77777777" w:rsidR="007A6E54" w:rsidRPr="007A6E54" w:rsidRDefault="007A6E54" w:rsidP="007A6E54">
            <w:pPr>
              <w:spacing w:after="0"/>
              <w:ind w:right="280"/>
              <w:jc w:val="right"/>
              <w:rPr>
                <w:szCs w:val="20"/>
              </w:rPr>
            </w:pPr>
            <w:r w:rsidRPr="007A6E54">
              <w:rPr>
                <w:szCs w:val="20"/>
              </w:rPr>
              <w:t>$20.47</w:t>
            </w:r>
          </w:p>
        </w:tc>
        <w:tc>
          <w:tcPr>
            <w:tcW w:w="2111" w:type="dxa"/>
            <w:noWrap/>
            <w:hideMark/>
          </w:tcPr>
          <w:p w14:paraId="27974E3D" w14:textId="77777777" w:rsidR="007A6E54" w:rsidRPr="007A6E54" w:rsidRDefault="007A6E54" w:rsidP="007A6E54">
            <w:pPr>
              <w:spacing w:after="0"/>
              <w:jc w:val="center"/>
              <w:rPr>
                <w:szCs w:val="20"/>
              </w:rPr>
            </w:pPr>
            <w:r w:rsidRPr="007A6E54">
              <w:rPr>
                <w:szCs w:val="20"/>
              </w:rPr>
              <w:t>Credit Balance</w:t>
            </w:r>
          </w:p>
        </w:tc>
        <w:tc>
          <w:tcPr>
            <w:tcW w:w="991" w:type="dxa"/>
          </w:tcPr>
          <w:p w14:paraId="72A13E91" w14:textId="77777777" w:rsidR="007A6E54" w:rsidRPr="007A6E54" w:rsidRDefault="007A6E54" w:rsidP="007A6E54">
            <w:pPr>
              <w:spacing w:after="0"/>
              <w:jc w:val="right"/>
              <w:rPr>
                <w:szCs w:val="20"/>
              </w:rPr>
            </w:pPr>
            <w:r w:rsidRPr="007A6E54">
              <w:rPr>
                <w:szCs w:val="20"/>
              </w:rPr>
              <w:t>20/02/2015</w:t>
            </w:r>
          </w:p>
        </w:tc>
      </w:tr>
      <w:tr w:rsidR="007A6E54" w:rsidRPr="007A6E54" w14:paraId="352D81CE" w14:textId="77777777" w:rsidTr="00EA67DA">
        <w:tc>
          <w:tcPr>
            <w:tcW w:w="3261" w:type="dxa"/>
            <w:noWrap/>
            <w:hideMark/>
          </w:tcPr>
          <w:p w14:paraId="6AD93424" w14:textId="77777777" w:rsidR="007A6E54" w:rsidRPr="007A6E54" w:rsidRDefault="007A6E54" w:rsidP="007A6E54">
            <w:pPr>
              <w:spacing w:after="0"/>
              <w:jc w:val="left"/>
              <w:rPr>
                <w:szCs w:val="20"/>
              </w:rPr>
            </w:pPr>
            <w:r w:rsidRPr="007A6E54">
              <w:rPr>
                <w:szCs w:val="20"/>
              </w:rPr>
              <w:t xml:space="preserve">Cristian </w:t>
            </w:r>
            <w:proofErr w:type="spellStart"/>
            <w:r w:rsidRPr="007A6E54">
              <w:rPr>
                <w:szCs w:val="20"/>
              </w:rPr>
              <w:t>Izzini</w:t>
            </w:r>
            <w:proofErr w:type="spellEnd"/>
          </w:p>
        </w:tc>
        <w:tc>
          <w:tcPr>
            <w:tcW w:w="1675" w:type="dxa"/>
            <w:noWrap/>
            <w:hideMark/>
          </w:tcPr>
          <w:p w14:paraId="29B2459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7254751" w14:textId="77777777" w:rsidR="007A6E54" w:rsidRPr="007A6E54" w:rsidRDefault="007A6E54" w:rsidP="007A6E54">
            <w:pPr>
              <w:spacing w:after="0"/>
              <w:ind w:right="280"/>
              <w:jc w:val="right"/>
              <w:rPr>
                <w:szCs w:val="20"/>
              </w:rPr>
            </w:pPr>
            <w:r w:rsidRPr="007A6E54">
              <w:rPr>
                <w:szCs w:val="20"/>
              </w:rPr>
              <w:t>$147.00</w:t>
            </w:r>
          </w:p>
        </w:tc>
        <w:tc>
          <w:tcPr>
            <w:tcW w:w="2111" w:type="dxa"/>
            <w:noWrap/>
            <w:hideMark/>
          </w:tcPr>
          <w:p w14:paraId="2C2DB981" w14:textId="77777777" w:rsidR="007A6E54" w:rsidRPr="007A6E54" w:rsidRDefault="007A6E54" w:rsidP="007A6E54">
            <w:pPr>
              <w:spacing w:after="0"/>
              <w:jc w:val="center"/>
              <w:rPr>
                <w:szCs w:val="20"/>
              </w:rPr>
            </w:pPr>
            <w:r w:rsidRPr="007A6E54">
              <w:rPr>
                <w:szCs w:val="20"/>
              </w:rPr>
              <w:t>Credit Balance</w:t>
            </w:r>
          </w:p>
        </w:tc>
        <w:tc>
          <w:tcPr>
            <w:tcW w:w="991" w:type="dxa"/>
          </w:tcPr>
          <w:p w14:paraId="713263D9" w14:textId="77777777" w:rsidR="007A6E54" w:rsidRPr="007A6E54" w:rsidRDefault="007A6E54" w:rsidP="007A6E54">
            <w:pPr>
              <w:spacing w:after="0"/>
              <w:jc w:val="right"/>
              <w:rPr>
                <w:szCs w:val="20"/>
              </w:rPr>
            </w:pPr>
            <w:r w:rsidRPr="007A6E54">
              <w:rPr>
                <w:szCs w:val="20"/>
              </w:rPr>
              <w:t>22/01/2016</w:t>
            </w:r>
          </w:p>
        </w:tc>
      </w:tr>
      <w:tr w:rsidR="007A6E54" w:rsidRPr="007A6E54" w14:paraId="73F64104" w14:textId="77777777" w:rsidTr="00EA67DA">
        <w:tc>
          <w:tcPr>
            <w:tcW w:w="3261" w:type="dxa"/>
            <w:noWrap/>
            <w:hideMark/>
          </w:tcPr>
          <w:p w14:paraId="2DD98CFC" w14:textId="77777777" w:rsidR="007A6E54" w:rsidRPr="007A6E54" w:rsidRDefault="007A6E54" w:rsidP="007A6E54">
            <w:pPr>
              <w:spacing w:after="0"/>
              <w:jc w:val="left"/>
              <w:rPr>
                <w:szCs w:val="20"/>
              </w:rPr>
            </w:pPr>
            <w:r w:rsidRPr="007A6E54">
              <w:rPr>
                <w:szCs w:val="20"/>
              </w:rPr>
              <w:t xml:space="preserve">Cygnet Enterprises Pty Ltd    </w:t>
            </w:r>
          </w:p>
        </w:tc>
        <w:tc>
          <w:tcPr>
            <w:tcW w:w="1675" w:type="dxa"/>
            <w:noWrap/>
            <w:hideMark/>
          </w:tcPr>
          <w:p w14:paraId="0E026E8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E56CF64" w14:textId="77777777" w:rsidR="007A6E54" w:rsidRPr="007A6E54" w:rsidRDefault="007A6E54" w:rsidP="007A6E54">
            <w:pPr>
              <w:spacing w:after="0"/>
              <w:ind w:right="280"/>
              <w:jc w:val="right"/>
              <w:rPr>
                <w:szCs w:val="20"/>
              </w:rPr>
            </w:pPr>
            <w:r w:rsidRPr="007A6E54">
              <w:rPr>
                <w:szCs w:val="20"/>
              </w:rPr>
              <w:t>$91.99</w:t>
            </w:r>
          </w:p>
        </w:tc>
        <w:tc>
          <w:tcPr>
            <w:tcW w:w="2111" w:type="dxa"/>
            <w:noWrap/>
            <w:hideMark/>
          </w:tcPr>
          <w:p w14:paraId="335EF876" w14:textId="77777777" w:rsidR="007A6E54" w:rsidRPr="007A6E54" w:rsidRDefault="007A6E54" w:rsidP="007A6E54">
            <w:pPr>
              <w:spacing w:after="0"/>
              <w:jc w:val="center"/>
              <w:rPr>
                <w:szCs w:val="20"/>
              </w:rPr>
            </w:pPr>
            <w:r w:rsidRPr="007A6E54">
              <w:rPr>
                <w:szCs w:val="20"/>
              </w:rPr>
              <w:t>Credit Balance</w:t>
            </w:r>
          </w:p>
        </w:tc>
        <w:tc>
          <w:tcPr>
            <w:tcW w:w="991" w:type="dxa"/>
          </w:tcPr>
          <w:p w14:paraId="5D6E8522" w14:textId="77777777" w:rsidR="007A6E54" w:rsidRPr="007A6E54" w:rsidRDefault="007A6E54" w:rsidP="007A6E54">
            <w:pPr>
              <w:spacing w:after="0"/>
              <w:jc w:val="right"/>
              <w:rPr>
                <w:szCs w:val="20"/>
              </w:rPr>
            </w:pPr>
            <w:r w:rsidRPr="007A6E54">
              <w:rPr>
                <w:szCs w:val="20"/>
              </w:rPr>
              <w:t>13/03/2015</w:t>
            </w:r>
          </w:p>
        </w:tc>
      </w:tr>
      <w:tr w:rsidR="007A6E54" w:rsidRPr="007A6E54" w14:paraId="1F337AEC" w14:textId="77777777" w:rsidTr="00EA67DA">
        <w:tc>
          <w:tcPr>
            <w:tcW w:w="3261" w:type="dxa"/>
            <w:noWrap/>
            <w:hideMark/>
          </w:tcPr>
          <w:p w14:paraId="49292439" w14:textId="77777777" w:rsidR="007A6E54" w:rsidRPr="007A6E54" w:rsidRDefault="007A6E54" w:rsidP="007A6E54">
            <w:pPr>
              <w:spacing w:after="0"/>
              <w:jc w:val="left"/>
              <w:rPr>
                <w:szCs w:val="20"/>
              </w:rPr>
            </w:pPr>
            <w:r w:rsidRPr="007A6E54">
              <w:rPr>
                <w:szCs w:val="20"/>
              </w:rPr>
              <w:t>Cynthia Wilton</w:t>
            </w:r>
          </w:p>
        </w:tc>
        <w:tc>
          <w:tcPr>
            <w:tcW w:w="1675" w:type="dxa"/>
            <w:noWrap/>
            <w:hideMark/>
          </w:tcPr>
          <w:p w14:paraId="4A5F7C9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C3B9D8C" w14:textId="77777777" w:rsidR="007A6E54" w:rsidRPr="007A6E54" w:rsidRDefault="007A6E54" w:rsidP="007A6E54">
            <w:pPr>
              <w:spacing w:after="0"/>
              <w:ind w:right="280"/>
              <w:jc w:val="right"/>
              <w:rPr>
                <w:szCs w:val="20"/>
              </w:rPr>
            </w:pPr>
            <w:r w:rsidRPr="007A6E54">
              <w:rPr>
                <w:szCs w:val="20"/>
              </w:rPr>
              <w:t>$331.85</w:t>
            </w:r>
          </w:p>
        </w:tc>
        <w:tc>
          <w:tcPr>
            <w:tcW w:w="2111" w:type="dxa"/>
            <w:noWrap/>
            <w:hideMark/>
          </w:tcPr>
          <w:p w14:paraId="2617E4E5" w14:textId="77777777" w:rsidR="007A6E54" w:rsidRPr="007A6E54" w:rsidRDefault="007A6E54" w:rsidP="007A6E54">
            <w:pPr>
              <w:spacing w:after="0"/>
              <w:jc w:val="center"/>
              <w:rPr>
                <w:szCs w:val="20"/>
              </w:rPr>
            </w:pPr>
            <w:r w:rsidRPr="007A6E54">
              <w:rPr>
                <w:szCs w:val="20"/>
              </w:rPr>
              <w:t>Credit Balance</w:t>
            </w:r>
          </w:p>
        </w:tc>
        <w:tc>
          <w:tcPr>
            <w:tcW w:w="991" w:type="dxa"/>
          </w:tcPr>
          <w:p w14:paraId="7DB4E148" w14:textId="77777777" w:rsidR="007A6E54" w:rsidRPr="007A6E54" w:rsidRDefault="007A6E54" w:rsidP="007A6E54">
            <w:pPr>
              <w:spacing w:after="0"/>
              <w:jc w:val="right"/>
              <w:rPr>
                <w:szCs w:val="20"/>
              </w:rPr>
            </w:pPr>
            <w:r w:rsidRPr="007A6E54">
              <w:rPr>
                <w:szCs w:val="20"/>
              </w:rPr>
              <w:t>29/10/2015</w:t>
            </w:r>
          </w:p>
        </w:tc>
      </w:tr>
      <w:tr w:rsidR="007A6E54" w:rsidRPr="007A6E54" w14:paraId="3193A97F" w14:textId="77777777" w:rsidTr="00EA67DA">
        <w:tc>
          <w:tcPr>
            <w:tcW w:w="3261" w:type="dxa"/>
            <w:noWrap/>
            <w:hideMark/>
          </w:tcPr>
          <w:p w14:paraId="14FF7BA4" w14:textId="77777777" w:rsidR="007A6E54" w:rsidRPr="007A6E54" w:rsidRDefault="007A6E54" w:rsidP="007A6E54">
            <w:pPr>
              <w:spacing w:after="0"/>
              <w:jc w:val="left"/>
              <w:rPr>
                <w:szCs w:val="20"/>
              </w:rPr>
            </w:pPr>
            <w:r w:rsidRPr="007A6E54">
              <w:rPr>
                <w:szCs w:val="20"/>
              </w:rPr>
              <w:t xml:space="preserve">D </w:t>
            </w:r>
            <w:proofErr w:type="spellStart"/>
            <w:r w:rsidRPr="007A6E54">
              <w:rPr>
                <w:szCs w:val="20"/>
              </w:rPr>
              <w:t>Schimleck</w:t>
            </w:r>
            <w:proofErr w:type="spellEnd"/>
          </w:p>
        </w:tc>
        <w:tc>
          <w:tcPr>
            <w:tcW w:w="1675" w:type="dxa"/>
            <w:noWrap/>
            <w:hideMark/>
          </w:tcPr>
          <w:p w14:paraId="2836F62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F8D28A0" w14:textId="77777777" w:rsidR="007A6E54" w:rsidRPr="007A6E54" w:rsidRDefault="007A6E54" w:rsidP="007A6E54">
            <w:pPr>
              <w:spacing w:after="0"/>
              <w:ind w:right="280"/>
              <w:jc w:val="right"/>
              <w:rPr>
                <w:szCs w:val="20"/>
              </w:rPr>
            </w:pPr>
            <w:r w:rsidRPr="007A6E54">
              <w:rPr>
                <w:szCs w:val="20"/>
              </w:rPr>
              <w:t>$39.50</w:t>
            </w:r>
          </w:p>
        </w:tc>
        <w:tc>
          <w:tcPr>
            <w:tcW w:w="2111" w:type="dxa"/>
            <w:noWrap/>
            <w:hideMark/>
          </w:tcPr>
          <w:p w14:paraId="455C7DC2" w14:textId="77777777" w:rsidR="007A6E54" w:rsidRPr="007A6E54" w:rsidRDefault="007A6E54" w:rsidP="007A6E54">
            <w:pPr>
              <w:spacing w:after="0"/>
              <w:jc w:val="center"/>
              <w:rPr>
                <w:szCs w:val="20"/>
              </w:rPr>
            </w:pPr>
            <w:r w:rsidRPr="007A6E54">
              <w:rPr>
                <w:szCs w:val="20"/>
              </w:rPr>
              <w:t>Credit Balance</w:t>
            </w:r>
          </w:p>
        </w:tc>
        <w:tc>
          <w:tcPr>
            <w:tcW w:w="991" w:type="dxa"/>
          </w:tcPr>
          <w:p w14:paraId="08514A14" w14:textId="77777777" w:rsidR="007A6E54" w:rsidRPr="007A6E54" w:rsidRDefault="007A6E54" w:rsidP="007A6E54">
            <w:pPr>
              <w:spacing w:after="0"/>
              <w:jc w:val="right"/>
              <w:rPr>
                <w:szCs w:val="20"/>
              </w:rPr>
            </w:pPr>
            <w:r w:rsidRPr="007A6E54">
              <w:rPr>
                <w:szCs w:val="20"/>
              </w:rPr>
              <w:t>24/09/2015</w:t>
            </w:r>
          </w:p>
        </w:tc>
      </w:tr>
      <w:tr w:rsidR="007A6E54" w:rsidRPr="007A6E54" w14:paraId="4840D9A9" w14:textId="77777777" w:rsidTr="00EA67DA">
        <w:tc>
          <w:tcPr>
            <w:tcW w:w="3261" w:type="dxa"/>
            <w:noWrap/>
            <w:hideMark/>
          </w:tcPr>
          <w:p w14:paraId="08DA4AE0" w14:textId="77777777" w:rsidR="007A6E54" w:rsidRPr="007A6E54" w:rsidRDefault="007A6E54" w:rsidP="007A6E54">
            <w:pPr>
              <w:spacing w:after="0"/>
              <w:jc w:val="left"/>
              <w:rPr>
                <w:szCs w:val="20"/>
              </w:rPr>
            </w:pPr>
            <w:r w:rsidRPr="007A6E54">
              <w:rPr>
                <w:szCs w:val="20"/>
              </w:rPr>
              <w:t xml:space="preserve">Dale </w:t>
            </w:r>
            <w:proofErr w:type="spellStart"/>
            <w:r w:rsidRPr="007A6E54">
              <w:rPr>
                <w:szCs w:val="20"/>
              </w:rPr>
              <w:t>Agius</w:t>
            </w:r>
            <w:proofErr w:type="spellEnd"/>
          </w:p>
        </w:tc>
        <w:tc>
          <w:tcPr>
            <w:tcW w:w="1675" w:type="dxa"/>
            <w:noWrap/>
            <w:hideMark/>
          </w:tcPr>
          <w:p w14:paraId="39772FC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C705B7B" w14:textId="77777777" w:rsidR="007A6E54" w:rsidRPr="007A6E54" w:rsidRDefault="007A6E54" w:rsidP="007A6E54">
            <w:pPr>
              <w:spacing w:after="0"/>
              <w:ind w:right="280"/>
              <w:jc w:val="right"/>
              <w:rPr>
                <w:szCs w:val="20"/>
              </w:rPr>
            </w:pPr>
            <w:r w:rsidRPr="007A6E54">
              <w:rPr>
                <w:szCs w:val="20"/>
              </w:rPr>
              <w:t>$460.00</w:t>
            </w:r>
          </w:p>
        </w:tc>
        <w:tc>
          <w:tcPr>
            <w:tcW w:w="2111" w:type="dxa"/>
            <w:noWrap/>
            <w:hideMark/>
          </w:tcPr>
          <w:p w14:paraId="6D723906" w14:textId="77777777" w:rsidR="007A6E54" w:rsidRPr="007A6E54" w:rsidRDefault="007A6E54" w:rsidP="007A6E54">
            <w:pPr>
              <w:spacing w:after="0"/>
              <w:jc w:val="center"/>
              <w:rPr>
                <w:szCs w:val="20"/>
              </w:rPr>
            </w:pPr>
            <w:r w:rsidRPr="007A6E54">
              <w:rPr>
                <w:szCs w:val="20"/>
              </w:rPr>
              <w:t>Credit Balance</w:t>
            </w:r>
          </w:p>
        </w:tc>
        <w:tc>
          <w:tcPr>
            <w:tcW w:w="991" w:type="dxa"/>
          </w:tcPr>
          <w:p w14:paraId="520295FD" w14:textId="77777777" w:rsidR="007A6E54" w:rsidRPr="007A6E54" w:rsidRDefault="007A6E54" w:rsidP="007A6E54">
            <w:pPr>
              <w:spacing w:after="0"/>
              <w:jc w:val="right"/>
              <w:rPr>
                <w:szCs w:val="20"/>
              </w:rPr>
            </w:pPr>
            <w:r w:rsidRPr="007A6E54">
              <w:rPr>
                <w:szCs w:val="20"/>
              </w:rPr>
              <w:t>23/07/2015</w:t>
            </w:r>
          </w:p>
        </w:tc>
      </w:tr>
      <w:tr w:rsidR="007A6E54" w:rsidRPr="007A6E54" w14:paraId="27129857" w14:textId="77777777" w:rsidTr="00EA67DA">
        <w:tc>
          <w:tcPr>
            <w:tcW w:w="3261" w:type="dxa"/>
            <w:noWrap/>
            <w:hideMark/>
          </w:tcPr>
          <w:p w14:paraId="7AEAFE8F" w14:textId="77777777" w:rsidR="007A6E54" w:rsidRPr="007A6E54" w:rsidRDefault="007A6E54" w:rsidP="007A6E54">
            <w:pPr>
              <w:spacing w:after="0"/>
              <w:jc w:val="left"/>
              <w:rPr>
                <w:szCs w:val="20"/>
              </w:rPr>
            </w:pPr>
            <w:r w:rsidRPr="007A6E54">
              <w:rPr>
                <w:szCs w:val="20"/>
              </w:rPr>
              <w:t>Dale Sheridan</w:t>
            </w:r>
          </w:p>
        </w:tc>
        <w:tc>
          <w:tcPr>
            <w:tcW w:w="1675" w:type="dxa"/>
            <w:noWrap/>
            <w:hideMark/>
          </w:tcPr>
          <w:p w14:paraId="2434AFC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449556B" w14:textId="77777777" w:rsidR="007A6E54" w:rsidRPr="007A6E54" w:rsidRDefault="007A6E54" w:rsidP="007A6E54">
            <w:pPr>
              <w:spacing w:after="0"/>
              <w:ind w:right="280"/>
              <w:jc w:val="right"/>
              <w:rPr>
                <w:szCs w:val="20"/>
              </w:rPr>
            </w:pPr>
            <w:r w:rsidRPr="007A6E54">
              <w:rPr>
                <w:szCs w:val="20"/>
              </w:rPr>
              <w:t>$13.12</w:t>
            </w:r>
          </w:p>
        </w:tc>
        <w:tc>
          <w:tcPr>
            <w:tcW w:w="2111" w:type="dxa"/>
            <w:noWrap/>
            <w:hideMark/>
          </w:tcPr>
          <w:p w14:paraId="5C5EACB5" w14:textId="77777777" w:rsidR="007A6E54" w:rsidRPr="007A6E54" w:rsidRDefault="007A6E54" w:rsidP="007A6E54">
            <w:pPr>
              <w:spacing w:after="0"/>
              <w:jc w:val="center"/>
              <w:rPr>
                <w:szCs w:val="20"/>
              </w:rPr>
            </w:pPr>
            <w:r w:rsidRPr="007A6E54">
              <w:rPr>
                <w:szCs w:val="20"/>
              </w:rPr>
              <w:t>Credit Balance</w:t>
            </w:r>
          </w:p>
        </w:tc>
        <w:tc>
          <w:tcPr>
            <w:tcW w:w="991" w:type="dxa"/>
          </w:tcPr>
          <w:p w14:paraId="3714767E" w14:textId="77777777" w:rsidR="007A6E54" w:rsidRPr="007A6E54" w:rsidRDefault="007A6E54" w:rsidP="007A6E54">
            <w:pPr>
              <w:spacing w:after="0"/>
              <w:jc w:val="right"/>
              <w:rPr>
                <w:szCs w:val="20"/>
              </w:rPr>
            </w:pPr>
            <w:r w:rsidRPr="007A6E54">
              <w:rPr>
                <w:szCs w:val="20"/>
              </w:rPr>
              <w:t>27/08/2015</w:t>
            </w:r>
          </w:p>
        </w:tc>
      </w:tr>
      <w:tr w:rsidR="007A6E54" w:rsidRPr="007A6E54" w14:paraId="57A3D5F3" w14:textId="77777777" w:rsidTr="00EA67DA">
        <w:tc>
          <w:tcPr>
            <w:tcW w:w="3261" w:type="dxa"/>
            <w:noWrap/>
            <w:hideMark/>
          </w:tcPr>
          <w:p w14:paraId="0F6B0FE9" w14:textId="77777777" w:rsidR="007A6E54" w:rsidRPr="007A6E54" w:rsidRDefault="007A6E54" w:rsidP="007A6E54">
            <w:pPr>
              <w:spacing w:after="0"/>
              <w:jc w:val="left"/>
              <w:rPr>
                <w:szCs w:val="20"/>
              </w:rPr>
            </w:pPr>
            <w:r w:rsidRPr="007A6E54">
              <w:rPr>
                <w:szCs w:val="20"/>
              </w:rPr>
              <w:t>Dale Stockley</w:t>
            </w:r>
          </w:p>
        </w:tc>
        <w:tc>
          <w:tcPr>
            <w:tcW w:w="1675" w:type="dxa"/>
            <w:noWrap/>
            <w:hideMark/>
          </w:tcPr>
          <w:p w14:paraId="194E0A0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1E29038" w14:textId="77777777" w:rsidR="007A6E54" w:rsidRPr="007A6E54" w:rsidRDefault="007A6E54" w:rsidP="007A6E54">
            <w:pPr>
              <w:spacing w:after="0"/>
              <w:ind w:right="280"/>
              <w:jc w:val="right"/>
              <w:rPr>
                <w:szCs w:val="20"/>
              </w:rPr>
            </w:pPr>
            <w:r w:rsidRPr="007A6E54">
              <w:rPr>
                <w:szCs w:val="20"/>
              </w:rPr>
              <w:t>$50.51</w:t>
            </w:r>
          </w:p>
        </w:tc>
        <w:tc>
          <w:tcPr>
            <w:tcW w:w="2111" w:type="dxa"/>
            <w:noWrap/>
            <w:hideMark/>
          </w:tcPr>
          <w:p w14:paraId="4BC3959A" w14:textId="77777777" w:rsidR="007A6E54" w:rsidRPr="007A6E54" w:rsidRDefault="007A6E54" w:rsidP="007A6E54">
            <w:pPr>
              <w:spacing w:after="0"/>
              <w:jc w:val="center"/>
              <w:rPr>
                <w:szCs w:val="20"/>
              </w:rPr>
            </w:pPr>
            <w:r w:rsidRPr="007A6E54">
              <w:rPr>
                <w:szCs w:val="20"/>
              </w:rPr>
              <w:t>Credit Balance</w:t>
            </w:r>
          </w:p>
        </w:tc>
        <w:tc>
          <w:tcPr>
            <w:tcW w:w="991" w:type="dxa"/>
          </w:tcPr>
          <w:p w14:paraId="294F05F2" w14:textId="77777777" w:rsidR="007A6E54" w:rsidRPr="007A6E54" w:rsidRDefault="007A6E54" w:rsidP="007A6E54">
            <w:pPr>
              <w:spacing w:after="0"/>
              <w:jc w:val="right"/>
              <w:rPr>
                <w:szCs w:val="20"/>
              </w:rPr>
            </w:pPr>
            <w:r w:rsidRPr="007A6E54">
              <w:rPr>
                <w:szCs w:val="20"/>
              </w:rPr>
              <w:t>21/10/2015</w:t>
            </w:r>
          </w:p>
        </w:tc>
      </w:tr>
      <w:tr w:rsidR="007A6E54" w:rsidRPr="007A6E54" w14:paraId="0D891FDD" w14:textId="77777777" w:rsidTr="00EA67DA">
        <w:tc>
          <w:tcPr>
            <w:tcW w:w="3261" w:type="dxa"/>
            <w:noWrap/>
            <w:hideMark/>
          </w:tcPr>
          <w:p w14:paraId="4353BE98" w14:textId="77777777" w:rsidR="007A6E54" w:rsidRPr="007A6E54" w:rsidRDefault="007A6E54" w:rsidP="007A6E54">
            <w:pPr>
              <w:spacing w:after="0"/>
              <w:jc w:val="left"/>
              <w:rPr>
                <w:szCs w:val="20"/>
              </w:rPr>
            </w:pPr>
            <w:r w:rsidRPr="007A6E54">
              <w:rPr>
                <w:szCs w:val="20"/>
              </w:rPr>
              <w:t xml:space="preserve">Dale </w:t>
            </w:r>
            <w:proofErr w:type="spellStart"/>
            <w:r w:rsidRPr="007A6E54">
              <w:rPr>
                <w:szCs w:val="20"/>
              </w:rPr>
              <w:t>Wrighton</w:t>
            </w:r>
            <w:proofErr w:type="spellEnd"/>
          </w:p>
        </w:tc>
        <w:tc>
          <w:tcPr>
            <w:tcW w:w="1675" w:type="dxa"/>
            <w:noWrap/>
            <w:hideMark/>
          </w:tcPr>
          <w:p w14:paraId="7EC3959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04EFA41" w14:textId="77777777" w:rsidR="007A6E54" w:rsidRPr="007A6E54" w:rsidRDefault="007A6E54" w:rsidP="007A6E54">
            <w:pPr>
              <w:spacing w:after="0"/>
              <w:ind w:right="280"/>
              <w:jc w:val="right"/>
              <w:rPr>
                <w:szCs w:val="20"/>
              </w:rPr>
            </w:pPr>
            <w:r w:rsidRPr="007A6E54">
              <w:rPr>
                <w:szCs w:val="20"/>
              </w:rPr>
              <w:t>$13.15</w:t>
            </w:r>
          </w:p>
        </w:tc>
        <w:tc>
          <w:tcPr>
            <w:tcW w:w="2111" w:type="dxa"/>
            <w:noWrap/>
            <w:hideMark/>
          </w:tcPr>
          <w:p w14:paraId="60E36A33" w14:textId="77777777" w:rsidR="007A6E54" w:rsidRPr="007A6E54" w:rsidRDefault="007A6E54" w:rsidP="007A6E54">
            <w:pPr>
              <w:spacing w:after="0"/>
              <w:jc w:val="center"/>
              <w:rPr>
                <w:szCs w:val="20"/>
              </w:rPr>
            </w:pPr>
            <w:r w:rsidRPr="007A6E54">
              <w:rPr>
                <w:szCs w:val="20"/>
              </w:rPr>
              <w:t>Credit Balance</w:t>
            </w:r>
          </w:p>
        </w:tc>
        <w:tc>
          <w:tcPr>
            <w:tcW w:w="991" w:type="dxa"/>
          </w:tcPr>
          <w:p w14:paraId="0F6E1786" w14:textId="77777777" w:rsidR="007A6E54" w:rsidRPr="007A6E54" w:rsidRDefault="007A6E54" w:rsidP="007A6E54">
            <w:pPr>
              <w:spacing w:after="0"/>
              <w:jc w:val="right"/>
              <w:rPr>
                <w:szCs w:val="20"/>
              </w:rPr>
            </w:pPr>
            <w:r w:rsidRPr="007A6E54">
              <w:rPr>
                <w:szCs w:val="20"/>
              </w:rPr>
              <w:t>14/04/2015</w:t>
            </w:r>
          </w:p>
        </w:tc>
      </w:tr>
      <w:tr w:rsidR="007A6E54" w:rsidRPr="007A6E54" w14:paraId="66FEF081" w14:textId="77777777" w:rsidTr="00EA67DA">
        <w:tc>
          <w:tcPr>
            <w:tcW w:w="3261" w:type="dxa"/>
            <w:noWrap/>
            <w:hideMark/>
          </w:tcPr>
          <w:p w14:paraId="60980CE4" w14:textId="77777777" w:rsidR="007A6E54" w:rsidRPr="007A6E54" w:rsidRDefault="007A6E54" w:rsidP="007A6E54">
            <w:pPr>
              <w:spacing w:after="0"/>
              <w:jc w:val="left"/>
              <w:rPr>
                <w:szCs w:val="20"/>
              </w:rPr>
            </w:pPr>
            <w:r w:rsidRPr="007A6E54">
              <w:rPr>
                <w:szCs w:val="20"/>
              </w:rPr>
              <w:t>Damian Howard</w:t>
            </w:r>
          </w:p>
        </w:tc>
        <w:tc>
          <w:tcPr>
            <w:tcW w:w="1675" w:type="dxa"/>
            <w:noWrap/>
            <w:hideMark/>
          </w:tcPr>
          <w:p w14:paraId="44337C1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62C6277" w14:textId="77777777" w:rsidR="007A6E54" w:rsidRPr="007A6E54" w:rsidRDefault="007A6E54" w:rsidP="007A6E54">
            <w:pPr>
              <w:spacing w:after="0"/>
              <w:ind w:right="280"/>
              <w:jc w:val="right"/>
              <w:rPr>
                <w:szCs w:val="20"/>
              </w:rPr>
            </w:pPr>
            <w:r w:rsidRPr="007A6E54">
              <w:rPr>
                <w:szCs w:val="20"/>
              </w:rPr>
              <w:t>$85.48</w:t>
            </w:r>
          </w:p>
        </w:tc>
        <w:tc>
          <w:tcPr>
            <w:tcW w:w="2111" w:type="dxa"/>
            <w:noWrap/>
            <w:hideMark/>
          </w:tcPr>
          <w:p w14:paraId="6FCA161E" w14:textId="77777777" w:rsidR="007A6E54" w:rsidRPr="007A6E54" w:rsidRDefault="007A6E54" w:rsidP="007A6E54">
            <w:pPr>
              <w:spacing w:after="0"/>
              <w:jc w:val="center"/>
              <w:rPr>
                <w:szCs w:val="20"/>
              </w:rPr>
            </w:pPr>
            <w:r w:rsidRPr="007A6E54">
              <w:rPr>
                <w:szCs w:val="20"/>
              </w:rPr>
              <w:t>Credit Balance</w:t>
            </w:r>
          </w:p>
        </w:tc>
        <w:tc>
          <w:tcPr>
            <w:tcW w:w="991" w:type="dxa"/>
          </w:tcPr>
          <w:p w14:paraId="36BF6127" w14:textId="77777777" w:rsidR="007A6E54" w:rsidRPr="007A6E54" w:rsidRDefault="007A6E54" w:rsidP="007A6E54">
            <w:pPr>
              <w:spacing w:after="0"/>
              <w:jc w:val="right"/>
              <w:rPr>
                <w:szCs w:val="20"/>
              </w:rPr>
            </w:pPr>
            <w:r w:rsidRPr="007A6E54">
              <w:rPr>
                <w:szCs w:val="20"/>
              </w:rPr>
              <w:t>17/03/2015</w:t>
            </w:r>
          </w:p>
        </w:tc>
      </w:tr>
      <w:tr w:rsidR="007A6E54" w:rsidRPr="007A6E54" w14:paraId="3E930288" w14:textId="77777777" w:rsidTr="00EA67DA">
        <w:tc>
          <w:tcPr>
            <w:tcW w:w="3261" w:type="dxa"/>
            <w:noWrap/>
            <w:hideMark/>
          </w:tcPr>
          <w:p w14:paraId="5D5D6ECF" w14:textId="77777777" w:rsidR="007A6E54" w:rsidRPr="007A6E54" w:rsidRDefault="007A6E54" w:rsidP="007A6E54">
            <w:pPr>
              <w:spacing w:after="0"/>
              <w:jc w:val="left"/>
              <w:rPr>
                <w:szCs w:val="20"/>
              </w:rPr>
            </w:pPr>
            <w:r w:rsidRPr="007A6E54">
              <w:rPr>
                <w:szCs w:val="20"/>
              </w:rPr>
              <w:t>Damien Wallace</w:t>
            </w:r>
          </w:p>
        </w:tc>
        <w:tc>
          <w:tcPr>
            <w:tcW w:w="1675" w:type="dxa"/>
            <w:noWrap/>
            <w:hideMark/>
          </w:tcPr>
          <w:p w14:paraId="6470F54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C7DBAB1" w14:textId="77777777" w:rsidR="007A6E54" w:rsidRPr="007A6E54" w:rsidRDefault="007A6E54" w:rsidP="007A6E54">
            <w:pPr>
              <w:spacing w:after="0"/>
              <w:ind w:right="280"/>
              <w:jc w:val="right"/>
              <w:rPr>
                <w:szCs w:val="20"/>
              </w:rPr>
            </w:pPr>
            <w:r w:rsidRPr="007A6E54">
              <w:rPr>
                <w:szCs w:val="20"/>
              </w:rPr>
              <w:t>$28.71</w:t>
            </w:r>
          </w:p>
        </w:tc>
        <w:tc>
          <w:tcPr>
            <w:tcW w:w="2111" w:type="dxa"/>
            <w:noWrap/>
            <w:hideMark/>
          </w:tcPr>
          <w:p w14:paraId="5E7010B6" w14:textId="77777777" w:rsidR="007A6E54" w:rsidRPr="007A6E54" w:rsidRDefault="007A6E54" w:rsidP="007A6E54">
            <w:pPr>
              <w:spacing w:after="0"/>
              <w:jc w:val="center"/>
              <w:rPr>
                <w:szCs w:val="20"/>
              </w:rPr>
            </w:pPr>
            <w:r w:rsidRPr="007A6E54">
              <w:rPr>
                <w:szCs w:val="20"/>
              </w:rPr>
              <w:t>Credit Balance</w:t>
            </w:r>
          </w:p>
        </w:tc>
        <w:tc>
          <w:tcPr>
            <w:tcW w:w="991" w:type="dxa"/>
          </w:tcPr>
          <w:p w14:paraId="0C3DEBFD" w14:textId="77777777" w:rsidR="007A6E54" w:rsidRPr="007A6E54" w:rsidRDefault="007A6E54" w:rsidP="007A6E54">
            <w:pPr>
              <w:spacing w:after="0"/>
              <w:jc w:val="right"/>
              <w:rPr>
                <w:szCs w:val="20"/>
              </w:rPr>
            </w:pPr>
            <w:r w:rsidRPr="007A6E54">
              <w:rPr>
                <w:szCs w:val="20"/>
              </w:rPr>
              <w:t>10/03/2015</w:t>
            </w:r>
          </w:p>
        </w:tc>
      </w:tr>
      <w:tr w:rsidR="007A6E54" w:rsidRPr="007A6E54" w14:paraId="2552AA95" w14:textId="77777777" w:rsidTr="00EA67DA">
        <w:tc>
          <w:tcPr>
            <w:tcW w:w="3261" w:type="dxa"/>
            <w:noWrap/>
            <w:hideMark/>
          </w:tcPr>
          <w:p w14:paraId="28D4E909" w14:textId="77777777" w:rsidR="007A6E54" w:rsidRPr="007A6E54" w:rsidRDefault="007A6E54" w:rsidP="007A6E54">
            <w:pPr>
              <w:spacing w:after="0"/>
              <w:jc w:val="left"/>
              <w:rPr>
                <w:szCs w:val="20"/>
              </w:rPr>
            </w:pPr>
            <w:r w:rsidRPr="007A6E54">
              <w:rPr>
                <w:szCs w:val="20"/>
              </w:rPr>
              <w:t>Danica Ellis</w:t>
            </w:r>
          </w:p>
        </w:tc>
        <w:tc>
          <w:tcPr>
            <w:tcW w:w="1675" w:type="dxa"/>
            <w:noWrap/>
            <w:hideMark/>
          </w:tcPr>
          <w:p w14:paraId="0AFCB8A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C44322A" w14:textId="77777777" w:rsidR="007A6E54" w:rsidRPr="007A6E54" w:rsidRDefault="007A6E54" w:rsidP="007A6E54">
            <w:pPr>
              <w:spacing w:after="0"/>
              <w:ind w:right="280"/>
              <w:jc w:val="right"/>
              <w:rPr>
                <w:szCs w:val="20"/>
              </w:rPr>
            </w:pPr>
            <w:r w:rsidRPr="007A6E54">
              <w:rPr>
                <w:szCs w:val="20"/>
              </w:rPr>
              <w:t>$26.39</w:t>
            </w:r>
          </w:p>
        </w:tc>
        <w:tc>
          <w:tcPr>
            <w:tcW w:w="2111" w:type="dxa"/>
            <w:noWrap/>
            <w:hideMark/>
          </w:tcPr>
          <w:p w14:paraId="7F452CC7" w14:textId="77777777" w:rsidR="007A6E54" w:rsidRPr="007A6E54" w:rsidRDefault="007A6E54" w:rsidP="007A6E54">
            <w:pPr>
              <w:spacing w:after="0"/>
              <w:jc w:val="center"/>
              <w:rPr>
                <w:szCs w:val="20"/>
              </w:rPr>
            </w:pPr>
            <w:r w:rsidRPr="007A6E54">
              <w:rPr>
                <w:szCs w:val="20"/>
              </w:rPr>
              <w:t>Credit Balance</w:t>
            </w:r>
          </w:p>
        </w:tc>
        <w:tc>
          <w:tcPr>
            <w:tcW w:w="991" w:type="dxa"/>
          </w:tcPr>
          <w:p w14:paraId="1BD3BEFD" w14:textId="77777777" w:rsidR="007A6E54" w:rsidRPr="007A6E54" w:rsidRDefault="007A6E54" w:rsidP="007A6E54">
            <w:pPr>
              <w:spacing w:after="0"/>
              <w:jc w:val="right"/>
              <w:rPr>
                <w:szCs w:val="20"/>
              </w:rPr>
            </w:pPr>
            <w:r w:rsidRPr="007A6E54">
              <w:rPr>
                <w:szCs w:val="20"/>
              </w:rPr>
              <w:t>3/06/2015</w:t>
            </w:r>
          </w:p>
        </w:tc>
      </w:tr>
      <w:tr w:rsidR="007A6E54" w:rsidRPr="007A6E54" w14:paraId="6728CBF1" w14:textId="77777777" w:rsidTr="00EA67DA">
        <w:tc>
          <w:tcPr>
            <w:tcW w:w="3261" w:type="dxa"/>
            <w:noWrap/>
            <w:hideMark/>
          </w:tcPr>
          <w:p w14:paraId="6F66D238" w14:textId="77777777" w:rsidR="007A6E54" w:rsidRPr="007A6E54" w:rsidRDefault="007A6E54" w:rsidP="007A6E54">
            <w:pPr>
              <w:spacing w:after="0"/>
              <w:jc w:val="left"/>
              <w:rPr>
                <w:szCs w:val="20"/>
              </w:rPr>
            </w:pPr>
            <w:r w:rsidRPr="007A6E54">
              <w:rPr>
                <w:szCs w:val="20"/>
              </w:rPr>
              <w:t>Daniel Baker</w:t>
            </w:r>
          </w:p>
        </w:tc>
        <w:tc>
          <w:tcPr>
            <w:tcW w:w="1675" w:type="dxa"/>
            <w:noWrap/>
            <w:hideMark/>
          </w:tcPr>
          <w:p w14:paraId="569BA21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BA6D813" w14:textId="77777777" w:rsidR="007A6E54" w:rsidRPr="007A6E54" w:rsidRDefault="007A6E54" w:rsidP="007A6E54">
            <w:pPr>
              <w:spacing w:after="0"/>
              <w:ind w:right="280"/>
              <w:jc w:val="right"/>
              <w:rPr>
                <w:szCs w:val="20"/>
              </w:rPr>
            </w:pPr>
            <w:r w:rsidRPr="007A6E54">
              <w:rPr>
                <w:szCs w:val="20"/>
              </w:rPr>
              <w:t>$39.80</w:t>
            </w:r>
          </w:p>
        </w:tc>
        <w:tc>
          <w:tcPr>
            <w:tcW w:w="2111" w:type="dxa"/>
            <w:noWrap/>
            <w:hideMark/>
          </w:tcPr>
          <w:p w14:paraId="3ABC2AD1" w14:textId="77777777" w:rsidR="007A6E54" w:rsidRPr="007A6E54" w:rsidRDefault="007A6E54" w:rsidP="007A6E54">
            <w:pPr>
              <w:spacing w:after="0"/>
              <w:jc w:val="center"/>
              <w:rPr>
                <w:szCs w:val="20"/>
              </w:rPr>
            </w:pPr>
            <w:r w:rsidRPr="007A6E54">
              <w:rPr>
                <w:szCs w:val="20"/>
              </w:rPr>
              <w:t>Credit Balance</w:t>
            </w:r>
          </w:p>
        </w:tc>
        <w:tc>
          <w:tcPr>
            <w:tcW w:w="991" w:type="dxa"/>
          </w:tcPr>
          <w:p w14:paraId="5FC36C90" w14:textId="77777777" w:rsidR="007A6E54" w:rsidRPr="007A6E54" w:rsidRDefault="007A6E54" w:rsidP="007A6E54">
            <w:pPr>
              <w:spacing w:after="0"/>
              <w:jc w:val="right"/>
              <w:rPr>
                <w:szCs w:val="20"/>
              </w:rPr>
            </w:pPr>
            <w:r w:rsidRPr="007A6E54">
              <w:rPr>
                <w:szCs w:val="20"/>
              </w:rPr>
              <w:t>18/10/2015</w:t>
            </w:r>
          </w:p>
        </w:tc>
      </w:tr>
      <w:tr w:rsidR="007A6E54" w:rsidRPr="007A6E54" w14:paraId="18DCE72E" w14:textId="77777777" w:rsidTr="00EA67DA">
        <w:tc>
          <w:tcPr>
            <w:tcW w:w="3261" w:type="dxa"/>
            <w:noWrap/>
            <w:hideMark/>
          </w:tcPr>
          <w:p w14:paraId="2324D184" w14:textId="77777777" w:rsidR="007A6E54" w:rsidRPr="007A6E54" w:rsidRDefault="007A6E54" w:rsidP="007A6E54">
            <w:pPr>
              <w:spacing w:after="0"/>
              <w:jc w:val="left"/>
              <w:rPr>
                <w:szCs w:val="20"/>
              </w:rPr>
            </w:pPr>
            <w:r w:rsidRPr="007A6E54">
              <w:rPr>
                <w:szCs w:val="20"/>
              </w:rPr>
              <w:t>Daniel Cahill</w:t>
            </w:r>
          </w:p>
        </w:tc>
        <w:tc>
          <w:tcPr>
            <w:tcW w:w="1675" w:type="dxa"/>
            <w:noWrap/>
            <w:hideMark/>
          </w:tcPr>
          <w:p w14:paraId="56867D2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07D51D0" w14:textId="77777777" w:rsidR="007A6E54" w:rsidRPr="007A6E54" w:rsidRDefault="007A6E54" w:rsidP="007A6E54">
            <w:pPr>
              <w:spacing w:after="0"/>
              <w:ind w:right="280"/>
              <w:jc w:val="right"/>
              <w:rPr>
                <w:szCs w:val="20"/>
              </w:rPr>
            </w:pPr>
            <w:r w:rsidRPr="007A6E54">
              <w:rPr>
                <w:szCs w:val="20"/>
              </w:rPr>
              <w:t>$16.31</w:t>
            </w:r>
          </w:p>
        </w:tc>
        <w:tc>
          <w:tcPr>
            <w:tcW w:w="2111" w:type="dxa"/>
            <w:noWrap/>
            <w:hideMark/>
          </w:tcPr>
          <w:p w14:paraId="62B854F4" w14:textId="77777777" w:rsidR="007A6E54" w:rsidRPr="007A6E54" w:rsidRDefault="007A6E54" w:rsidP="007A6E54">
            <w:pPr>
              <w:spacing w:after="0"/>
              <w:jc w:val="center"/>
              <w:rPr>
                <w:szCs w:val="20"/>
              </w:rPr>
            </w:pPr>
            <w:r w:rsidRPr="007A6E54">
              <w:rPr>
                <w:szCs w:val="20"/>
              </w:rPr>
              <w:t>Credit Balance</w:t>
            </w:r>
          </w:p>
        </w:tc>
        <w:tc>
          <w:tcPr>
            <w:tcW w:w="991" w:type="dxa"/>
          </w:tcPr>
          <w:p w14:paraId="549FFDEA" w14:textId="77777777" w:rsidR="007A6E54" w:rsidRPr="007A6E54" w:rsidRDefault="007A6E54" w:rsidP="007A6E54">
            <w:pPr>
              <w:spacing w:after="0"/>
              <w:jc w:val="right"/>
              <w:rPr>
                <w:szCs w:val="20"/>
              </w:rPr>
            </w:pPr>
            <w:r w:rsidRPr="007A6E54">
              <w:rPr>
                <w:szCs w:val="20"/>
              </w:rPr>
              <w:t>24/12/2015</w:t>
            </w:r>
          </w:p>
        </w:tc>
      </w:tr>
      <w:tr w:rsidR="007A6E54" w:rsidRPr="007A6E54" w14:paraId="0F7CC03C" w14:textId="77777777" w:rsidTr="00EA67DA">
        <w:tc>
          <w:tcPr>
            <w:tcW w:w="3261" w:type="dxa"/>
            <w:noWrap/>
            <w:hideMark/>
          </w:tcPr>
          <w:p w14:paraId="6D9D9C23" w14:textId="77777777" w:rsidR="007A6E54" w:rsidRPr="007A6E54" w:rsidRDefault="007A6E54" w:rsidP="007A6E54">
            <w:pPr>
              <w:spacing w:after="0"/>
              <w:jc w:val="left"/>
              <w:rPr>
                <w:szCs w:val="20"/>
              </w:rPr>
            </w:pPr>
            <w:r w:rsidRPr="007A6E54">
              <w:rPr>
                <w:szCs w:val="20"/>
              </w:rPr>
              <w:t xml:space="preserve">Daniel </w:t>
            </w:r>
            <w:proofErr w:type="spellStart"/>
            <w:r w:rsidRPr="007A6E54">
              <w:rPr>
                <w:szCs w:val="20"/>
              </w:rPr>
              <w:t>Cojocea</w:t>
            </w:r>
            <w:proofErr w:type="spellEnd"/>
          </w:p>
        </w:tc>
        <w:tc>
          <w:tcPr>
            <w:tcW w:w="1675" w:type="dxa"/>
            <w:noWrap/>
            <w:hideMark/>
          </w:tcPr>
          <w:p w14:paraId="527BCF0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2C2BB39" w14:textId="77777777" w:rsidR="007A6E54" w:rsidRPr="007A6E54" w:rsidRDefault="007A6E54" w:rsidP="007A6E54">
            <w:pPr>
              <w:spacing w:after="0"/>
              <w:ind w:right="280"/>
              <w:jc w:val="right"/>
              <w:rPr>
                <w:szCs w:val="20"/>
              </w:rPr>
            </w:pPr>
            <w:r w:rsidRPr="007A6E54">
              <w:rPr>
                <w:szCs w:val="20"/>
              </w:rPr>
              <w:t>$39.25</w:t>
            </w:r>
          </w:p>
        </w:tc>
        <w:tc>
          <w:tcPr>
            <w:tcW w:w="2111" w:type="dxa"/>
            <w:noWrap/>
            <w:hideMark/>
          </w:tcPr>
          <w:p w14:paraId="33957EEE" w14:textId="77777777" w:rsidR="007A6E54" w:rsidRPr="007A6E54" w:rsidRDefault="007A6E54" w:rsidP="007A6E54">
            <w:pPr>
              <w:spacing w:after="0"/>
              <w:jc w:val="center"/>
              <w:rPr>
                <w:szCs w:val="20"/>
              </w:rPr>
            </w:pPr>
            <w:r w:rsidRPr="007A6E54">
              <w:rPr>
                <w:szCs w:val="20"/>
              </w:rPr>
              <w:t>Credit Balance</w:t>
            </w:r>
          </w:p>
        </w:tc>
        <w:tc>
          <w:tcPr>
            <w:tcW w:w="991" w:type="dxa"/>
          </w:tcPr>
          <w:p w14:paraId="093348CE" w14:textId="77777777" w:rsidR="007A6E54" w:rsidRPr="007A6E54" w:rsidRDefault="007A6E54" w:rsidP="007A6E54">
            <w:pPr>
              <w:spacing w:after="0"/>
              <w:jc w:val="right"/>
              <w:rPr>
                <w:szCs w:val="20"/>
              </w:rPr>
            </w:pPr>
            <w:r w:rsidRPr="007A6E54">
              <w:rPr>
                <w:szCs w:val="20"/>
              </w:rPr>
              <w:t>14/12/2016</w:t>
            </w:r>
          </w:p>
        </w:tc>
      </w:tr>
      <w:tr w:rsidR="007A6E54" w:rsidRPr="007A6E54" w14:paraId="0D598657" w14:textId="77777777" w:rsidTr="00EA67DA">
        <w:tc>
          <w:tcPr>
            <w:tcW w:w="3261" w:type="dxa"/>
            <w:noWrap/>
            <w:hideMark/>
          </w:tcPr>
          <w:p w14:paraId="3FE77685" w14:textId="77777777" w:rsidR="007A6E54" w:rsidRPr="007A6E54" w:rsidRDefault="007A6E54" w:rsidP="007A6E54">
            <w:pPr>
              <w:spacing w:after="0"/>
              <w:jc w:val="left"/>
              <w:rPr>
                <w:szCs w:val="20"/>
              </w:rPr>
            </w:pPr>
            <w:r w:rsidRPr="007A6E54">
              <w:rPr>
                <w:szCs w:val="20"/>
              </w:rPr>
              <w:t xml:space="preserve">Daniel </w:t>
            </w:r>
            <w:proofErr w:type="spellStart"/>
            <w:r w:rsidRPr="007A6E54">
              <w:rPr>
                <w:szCs w:val="20"/>
              </w:rPr>
              <w:t>Doecke</w:t>
            </w:r>
            <w:proofErr w:type="spellEnd"/>
          </w:p>
        </w:tc>
        <w:tc>
          <w:tcPr>
            <w:tcW w:w="1675" w:type="dxa"/>
            <w:noWrap/>
            <w:hideMark/>
          </w:tcPr>
          <w:p w14:paraId="2DBA930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9A81F2E" w14:textId="77777777" w:rsidR="007A6E54" w:rsidRPr="007A6E54" w:rsidRDefault="007A6E54" w:rsidP="007A6E54">
            <w:pPr>
              <w:spacing w:after="0"/>
              <w:ind w:right="280"/>
              <w:jc w:val="right"/>
              <w:rPr>
                <w:szCs w:val="20"/>
              </w:rPr>
            </w:pPr>
            <w:r w:rsidRPr="007A6E54">
              <w:rPr>
                <w:szCs w:val="20"/>
              </w:rPr>
              <w:t>$30.94</w:t>
            </w:r>
          </w:p>
        </w:tc>
        <w:tc>
          <w:tcPr>
            <w:tcW w:w="2111" w:type="dxa"/>
            <w:noWrap/>
            <w:hideMark/>
          </w:tcPr>
          <w:p w14:paraId="71C11029" w14:textId="77777777" w:rsidR="007A6E54" w:rsidRPr="007A6E54" w:rsidRDefault="007A6E54" w:rsidP="007A6E54">
            <w:pPr>
              <w:spacing w:after="0"/>
              <w:jc w:val="center"/>
              <w:rPr>
                <w:szCs w:val="20"/>
              </w:rPr>
            </w:pPr>
            <w:r w:rsidRPr="007A6E54">
              <w:rPr>
                <w:szCs w:val="20"/>
              </w:rPr>
              <w:t>Credit Balance</w:t>
            </w:r>
          </w:p>
        </w:tc>
        <w:tc>
          <w:tcPr>
            <w:tcW w:w="991" w:type="dxa"/>
          </w:tcPr>
          <w:p w14:paraId="1695D6AE" w14:textId="77777777" w:rsidR="007A6E54" w:rsidRPr="007A6E54" w:rsidRDefault="007A6E54" w:rsidP="007A6E54">
            <w:pPr>
              <w:spacing w:after="0"/>
              <w:jc w:val="right"/>
              <w:rPr>
                <w:szCs w:val="20"/>
              </w:rPr>
            </w:pPr>
            <w:r w:rsidRPr="007A6E54">
              <w:rPr>
                <w:szCs w:val="20"/>
              </w:rPr>
              <w:t>20/03/2015</w:t>
            </w:r>
          </w:p>
        </w:tc>
      </w:tr>
      <w:tr w:rsidR="007A6E54" w:rsidRPr="007A6E54" w14:paraId="789B60B3" w14:textId="77777777" w:rsidTr="00EA67DA">
        <w:tc>
          <w:tcPr>
            <w:tcW w:w="3261" w:type="dxa"/>
            <w:noWrap/>
            <w:hideMark/>
          </w:tcPr>
          <w:p w14:paraId="3E8362C4" w14:textId="77777777" w:rsidR="007A6E54" w:rsidRPr="007A6E54" w:rsidRDefault="007A6E54" w:rsidP="007A6E54">
            <w:pPr>
              <w:spacing w:after="0"/>
              <w:jc w:val="left"/>
              <w:rPr>
                <w:szCs w:val="20"/>
              </w:rPr>
            </w:pPr>
            <w:r w:rsidRPr="007A6E54">
              <w:rPr>
                <w:szCs w:val="20"/>
              </w:rPr>
              <w:t>Daniel Hughes</w:t>
            </w:r>
          </w:p>
        </w:tc>
        <w:tc>
          <w:tcPr>
            <w:tcW w:w="1675" w:type="dxa"/>
            <w:noWrap/>
            <w:hideMark/>
          </w:tcPr>
          <w:p w14:paraId="5170C4A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E35377F" w14:textId="77777777" w:rsidR="007A6E54" w:rsidRPr="007A6E54" w:rsidRDefault="007A6E54" w:rsidP="007A6E54">
            <w:pPr>
              <w:spacing w:after="0"/>
              <w:ind w:right="280"/>
              <w:jc w:val="right"/>
              <w:rPr>
                <w:szCs w:val="20"/>
              </w:rPr>
            </w:pPr>
            <w:r w:rsidRPr="007A6E54">
              <w:rPr>
                <w:szCs w:val="20"/>
              </w:rPr>
              <w:t>$20.00</w:t>
            </w:r>
          </w:p>
        </w:tc>
        <w:tc>
          <w:tcPr>
            <w:tcW w:w="2111" w:type="dxa"/>
            <w:noWrap/>
            <w:hideMark/>
          </w:tcPr>
          <w:p w14:paraId="0A9EF482" w14:textId="77777777" w:rsidR="007A6E54" w:rsidRPr="007A6E54" w:rsidRDefault="007A6E54" w:rsidP="007A6E54">
            <w:pPr>
              <w:spacing w:after="0"/>
              <w:jc w:val="center"/>
              <w:rPr>
                <w:szCs w:val="20"/>
              </w:rPr>
            </w:pPr>
            <w:r w:rsidRPr="007A6E54">
              <w:rPr>
                <w:szCs w:val="20"/>
              </w:rPr>
              <w:t>Credit Balance</w:t>
            </w:r>
          </w:p>
        </w:tc>
        <w:tc>
          <w:tcPr>
            <w:tcW w:w="991" w:type="dxa"/>
          </w:tcPr>
          <w:p w14:paraId="0F16CBF6" w14:textId="77777777" w:rsidR="007A6E54" w:rsidRPr="007A6E54" w:rsidRDefault="007A6E54" w:rsidP="007A6E54">
            <w:pPr>
              <w:spacing w:after="0"/>
              <w:jc w:val="right"/>
              <w:rPr>
                <w:szCs w:val="20"/>
              </w:rPr>
            </w:pPr>
            <w:r w:rsidRPr="007A6E54">
              <w:rPr>
                <w:szCs w:val="20"/>
              </w:rPr>
              <w:t>7/07/2015</w:t>
            </w:r>
          </w:p>
        </w:tc>
      </w:tr>
      <w:tr w:rsidR="007A6E54" w:rsidRPr="007A6E54" w14:paraId="763F5EBC" w14:textId="77777777" w:rsidTr="00EA67DA">
        <w:tc>
          <w:tcPr>
            <w:tcW w:w="3261" w:type="dxa"/>
            <w:noWrap/>
            <w:hideMark/>
          </w:tcPr>
          <w:p w14:paraId="7BD9A60A" w14:textId="77777777" w:rsidR="007A6E54" w:rsidRPr="007A6E54" w:rsidRDefault="007A6E54" w:rsidP="007A6E54">
            <w:pPr>
              <w:spacing w:after="0"/>
              <w:jc w:val="left"/>
              <w:rPr>
                <w:szCs w:val="20"/>
              </w:rPr>
            </w:pPr>
            <w:r w:rsidRPr="007A6E54">
              <w:rPr>
                <w:szCs w:val="20"/>
              </w:rPr>
              <w:t>Daniel Johns</w:t>
            </w:r>
          </w:p>
        </w:tc>
        <w:tc>
          <w:tcPr>
            <w:tcW w:w="1675" w:type="dxa"/>
            <w:noWrap/>
            <w:hideMark/>
          </w:tcPr>
          <w:p w14:paraId="67C3C6F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CB3E863" w14:textId="77777777" w:rsidR="007A6E54" w:rsidRPr="007A6E54" w:rsidRDefault="007A6E54" w:rsidP="007A6E54">
            <w:pPr>
              <w:spacing w:after="0"/>
              <w:ind w:right="280"/>
              <w:jc w:val="right"/>
              <w:rPr>
                <w:szCs w:val="20"/>
              </w:rPr>
            </w:pPr>
            <w:r w:rsidRPr="007A6E54">
              <w:rPr>
                <w:szCs w:val="20"/>
              </w:rPr>
              <w:t>$17.27</w:t>
            </w:r>
          </w:p>
        </w:tc>
        <w:tc>
          <w:tcPr>
            <w:tcW w:w="2111" w:type="dxa"/>
            <w:noWrap/>
            <w:hideMark/>
          </w:tcPr>
          <w:p w14:paraId="7CE6F9D3" w14:textId="77777777" w:rsidR="007A6E54" w:rsidRPr="007A6E54" w:rsidRDefault="007A6E54" w:rsidP="007A6E54">
            <w:pPr>
              <w:spacing w:after="0"/>
              <w:jc w:val="center"/>
              <w:rPr>
                <w:szCs w:val="20"/>
              </w:rPr>
            </w:pPr>
            <w:r w:rsidRPr="007A6E54">
              <w:rPr>
                <w:szCs w:val="20"/>
              </w:rPr>
              <w:t>Credit Balance</w:t>
            </w:r>
          </w:p>
        </w:tc>
        <w:tc>
          <w:tcPr>
            <w:tcW w:w="991" w:type="dxa"/>
          </w:tcPr>
          <w:p w14:paraId="440B0804" w14:textId="77777777" w:rsidR="007A6E54" w:rsidRPr="007A6E54" w:rsidRDefault="007A6E54" w:rsidP="007A6E54">
            <w:pPr>
              <w:spacing w:after="0"/>
              <w:jc w:val="right"/>
              <w:rPr>
                <w:szCs w:val="20"/>
              </w:rPr>
            </w:pPr>
            <w:r w:rsidRPr="007A6E54">
              <w:rPr>
                <w:szCs w:val="20"/>
              </w:rPr>
              <w:t>6/03/2015</w:t>
            </w:r>
          </w:p>
        </w:tc>
      </w:tr>
      <w:tr w:rsidR="007A6E54" w:rsidRPr="007A6E54" w14:paraId="053379B3" w14:textId="77777777" w:rsidTr="00EA67DA">
        <w:tc>
          <w:tcPr>
            <w:tcW w:w="3261" w:type="dxa"/>
            <w:noWrap/>
            <w:hideMark/>
          </w:tcPr>
          <w:p w14:paraId="782257F7" w14:textId="77777777" w:rsidR="007A6E54" w:rsidRPr="007A6E54" w:rsidRDefault="007A6E54" w:rsidP="007A6E54">
            <w:pPr>
              <w:spacing w:after="0"/>
              <w:jc w:val="left"/>
              <w:rPr>
                <w:szCs w:val="20"/>
              </w:rPr>
            </w:pPr>
            <w:r w:rsidRPr="007A6E54">
              <w:rPr>
                <w:szCs w:val="20"/>
              </w:rPr>
              <w:t>Daniel Van Den Broek</w:t>
            </w:r>
          </w:p>
        </w:tc>
        <w:tc>
          <w:tcPr>
            <w:tcW w:w="1675" w:type="dxa"/>
            <w:noWrap/>
            <w:hideMark/>
          </w:tcPr>
          <w:p w14:paraId="5895A0B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F440577" w14:textId="77777777" w:rsidR="007A6E54" w:rsidRPr="007A6E54" w:rsidRDefault="007A6E54" w:rsidP="007A6E54">
            <w:pPr>
              <w:spacing w:after="0"/>
              <w:ind w:right="280"/>
              <w:jc w:val="right"/>
              <w:rPr>
                <w:szCs w:val="20"/>
              </w:rPr>
            </w:pPr>
            <w:r w:rsidRPr="007A6E54">
              <w:rPr>
                <w:szCs w:val="20"/>
              </w:rPr>
              <w:t>$145.20</w:t>
            </w:r>
          </w:p>
        </w:tc>
        <w:tc>
          <w:tcPr>
            <w:tcW w:w="2111" w:type="dxa"/>
            <w:noWrap/>
            <w:hideMark/>
          </w:tcPr>
          <w:p w14:paraId="6F9296C5" w14:textId="77777777" w:rsidR="007A6E54" w:rsidRPr="007A6E54" w:rsidRDefault="007A6E54" w:rsidP="007A6E54">
            <w:pPr>
              <w:spacing w:after="0"/>
              <w:jc w:val="center"/>
              <w:rPr>
                <w:szCs w:val="20"/>
              </w:rPr>
            </w:pPr>
            <w:r w:rsidRPr="007A6E54">
              <w:rPr>
                <w:szCs w:val="20"/>
              </w:rPr>
              <w:t>Credit Balance</w:t>
            </w:r>
          </w:p>
        </w:tc>
        <w:tc>
          <w:tcPr>
            <w:tcW w:w="991" w:type="dxa"/>
          </w:tcPr>
          <w:p w14:paraId="65AEFD2C" w14:textId="77777777" w:rsidR="007A6E54" w:rsidRPr="007A6E54" w:rsidRDefault="007A6E54" w:rsidP="007A6E54">
            <w:pPr>
              <w:spacing w:after="0"/>
              <w:jc w:val="right"/>
              <w:rPr>
                <w:szCs w:val="20"/>
              </w:rPr>
            </w:pPr>
            <w:r w:rsidRPr="007A6E54">
              <w:rPr>
                <w:szCs w:val="20"/>
              </w:rPr>
              <w:t>31/12/2015</w:t>
            </w:r>
          </w:p>
        </w:tc>
      </w:tr>
      <w:tr w:rsidR="007A6E54" w:rsidRPr="007A6E54" w14:paraId="50A6967D" w14:textId="77777777" w:rsidTr="00EA67DA">
        <w:tc>
          <w:tcPr>
            <w:tcW w:w="3261" w:type="dxa"/>
            <w:noWrap/>
            <w:hideMark/>
          </w:tcPr>
          <w:p w14:paraId="22D06D0B" w14:textId="77777777" w:rsidR="007A6E54" w:rsidRPr="007A6E54" w:rsidRDefault="007A6E54" w:rsidP="007A6E54">
            <w:pPr>
              <w:spacing w:after="0"/>
              <w:jc w:val="left"/>
              <w:rPr>
                <w:szCs w:val="20"/>
              </w:rPr>
            </w:pPr>
            <w:r w:rsidRPr="007A6E54">
              <w:rPr>
                <w:szCs w:val="20"/>
              </w:rPr>
              <w:t>Daniel Van Den Broek</w:t>
            </w:r>
          </w:p>
        </w:tc>
        <w:tc>
          <w:tcPr>
            <w:tcW w:w="1675" w:type="dxa"/>
            <w:noWrap/>
            <w:hideMark/>
          </w:tcPr>
          <w:p w14:paraId="30F40E7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DDCED43" w14:textId="77777777" w:rsidR="007A6E54" w:rsidRPr="007A6E54" w:rsidRDefault="007A6E54" w:rsidP="007A6E54">
            <w:pPr>
              <w:spacing w:after="0"/>
              <w:ind w:right="280"/>
              <w:jc w:val="right"/>
              <w:rPr>
                <w:szCs w:val="20"/>
              </w:rPr>
            </w:pPr>
            <w:r w:rsidRPr="007A6E54">
              <w:rPr>
                <w:szCs w:val="20"/>
              </w:rPr>
              <w:t>$72.60</w:t>
            </w:r>
          </w:p>
        </w:tc>
        <w:tc>
          <w:tcPr>
            <w:tcW w:w="2111" w:type="dxa"/>
            <w:noWrap/>
            <w:hideMark/>
          </w:tcPr>
          <w:p w14:paraId="3F86F5FC" w14:textId="77777777" w:rsidR="007A6E54" w:rsidRPr="007A6E54" w:rsidRDefault="007A6E54" w:rsidP="007A6E54">
            <w:pPr>
              <w:spacing w:after="0"/>
              <w:jc w:val="center"/>
              <w:rPr>
                <w:szCs w:val="20"/>
              </w:rPr>
            </w:pPr>
            <w:r w:rsidRPr="007A6E54">
              <w:rPr>
                <w:szCs w:val="20"/>
              </w:rPr>
              <w:t>Credit Balance</w:t>
            </w:r>
          </w:p>
        </w:tc>
        <w:tc>
          <w:tcPr>
            <w:tcW w:w="991" w:type="dxa"/>
          </w:tcPr>
          <w:p w14:paraId="3797ABCD" w14:textId="77777777" w:rsidR="007A6E54" w:rsidRPr="007A6E54" w:rsidRDefault="007A6E54" w:rsidP="007A6E54">
            <w:pPr>
              <w:spacing w:after="0"/>
              <w:jc w:val="right"/>
              <w:rPr>
                <w:szCs w:val="20"/>
              </w:rPr>
            </w:pPr>
            <w:r w:rsidRPr="007A6E54">
              <w:rPr>
                <w:szCs w:val="20"/>
              </w:rPr>
              <w:t>6/05/2015</w:t>
            </w:r>
          </w:p>
        </w:tc>
      </w:tr>
      <w:tr w:rsidR="007A6E54" w:rsidRPr="007A6E54" w14:paraId="3BB981A2" w14:textId="77777777" w:rsidTr="00EA67DA">
        <w:tc>
          <w:tcPr>
            <w:tcW w:w="3261" w:type="dxa"/>
            <w:noWrap/>
            <w:hideMark/>
          </w:tcPr>
          <w:p w14:paraId="21E80A09" w14:textId="77777777" w:rsidR="007A6E54" w:rsidRPr="007A6E54" w:rsidRDefault="007A6E54" w:rsidP="007A6E54">
            <w:pPr>
              <w:spacing w:after="0"/>
              <w:jc w:val="left"/>
              <w:rPr>
                <w:szCs w:val="20"/>
              </w:rPr>
            </w:pPr>
            <w:r w:rsidRPr="007A6E54">
              <w:rPr>
                <w:szCs w:val="20"/>
              </w:rPr>
              <w:t>Danielle Way</w:t>
            </w:r>
          </w:p>
        </w:tc>
        <w:tc>
          <w:tcPr>
            <w:tcW w:w="1675" w:type="dxa"/>
            <w:noWrap/>
            <w:hideMark/>
          </w:tcPr>
          <w:p w14:paraId="5DD5BFD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C2D0992" w14:textId="77777777" w:rsidR="007A6E54" w:rsidRPr="007A6E54" w:rsidRDefault="007A6E54" w:rsidP="007A6E54">
            <w:pPr>
              <w:spacing w:after="0"/>
              <w:ind w:right="280"/>
              <w:jc w:val="right"/>
              <w:rPr>
                <w:szCs w:val="20"/>
              </w:rPr>
            </w:pPr>
            <w:r w:rsidRPr="007A6E54">
              <w:rPr>
                <w:szCs w:val="20"/>
              </w:rPr>
              <w:t>$934.44</w:t>
            </w:r>
          </w:p>
        </w:tc>
        <w:tc>
          <w:tcPr>
            <w:tcW w:w="2111" w:type="dxa"/>
            <w:noWrap/>
            <w:hideMark/>
          </w:tcPr>
          <w:p w14:paraId="16D512EA" w14:textId="77777777" w:rsidR="007A6E54" w:rsidRPr="007A6E54" w:rsidRDefault="007A6E54" w:rsidP="007A6E54">
            <w:pPr>
              <w:spacing w:after="0"/>
              <w:jc w:val="center"/>
              <w:rPr>
                <w:szCs w:val="20"/>
              </w:rPr>
            </w:pPr>
            <w:r w:rsidRPr="007A6E54">
              <w:rPr>
                <w:szCs w:val="20"/>
              </w:rPr>
              <w:t>Credit Balance</w:t>
            </w:r>
          </w:p>
        </w:tc>
        <w:tc>
          <w:tcPr>
            <w:tcW w:w="991" w:type="dxa"/>
          </w:tcPr>
          <w:p w14:paraId="07434BA4" w14:textId="77777777" w:rsidR="007A6E54" w:rsidRPr="007A6E54" w:rsidRDefault="007A6E54" w:rsidP="007A6E54">
            <w:pPr>
              <w:spacing w:after="0"/>
              <w:jc w:val="right"/>
              <w:rPr>
                <w:szCs w:val="20"/>
              </w:rPr>
            </w:pPr>
            <w:r w:rsidRPr="007A6E54">
              <w:rPr>
                <w:szCs w:val="20"/>
              </w:rPr>
              <w:t>18/10/2015</w:t>
            </w:r>
          </w:p>
        </w:tc>
      </w:tr>
      <w:tr w:rsidR="007A6E54" w:rsidRPr="007A6E54" w14:paraId="2D5A3680" w14:textId="77777777" w:rsidTr="00EA67DA">
        <w:tc>
          <w:tcPr>
            <w:tcW w:w="3261" w:type="dxa"/>
            <w:noWrap/>
            <w:hideMark/>
          </w:tcPr>
          <w:p w14:paraId="56AF0063" w14:textId="77777777" w:rsidR="007A6E54" w:rsidRPr="007A6E54" w:rsidRDefault="007A6E54" w:rsidP="007A6E54">
            <w:pPr>
              <w:spacing w:after="0"/>
              <w:jc w:val="left"/>
              <w:rPr>
                <w:szCs w:val="20"/>
              </w:rPr>
            </w:pPr>
            <w:r w:rsidRPr="007A6E54">
              <w:rPr>
                <w:szCs w:val="20"/>
              </w:rPr>
              <w:t>Daphne Willoughby</w:t>
            </w:r>
          </w:p>
        </w:tc>
        <w:tc>
          <w:tcPr>
            <w:tcW w:w="1675" w:type="dxa"/>
            <w:noWrap/>
            <w:hideMark/>
          </w:tcPr>
          <w:p w14:paraId="12AEBC5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47B4DE9" w14:textId="77777777" w:rsidR="007A6E54" w:rsidRPr="007A6E54" w:rsidRDefault="007A6E54" w:rsidP="007A6E54">
            <w:pPr>
              <w:spacing w:after="0"/>
              <w:ind w:right="280"/>
              <w:jc w:val="right"/>
              <w:rPr>
                <w:szCs w:val="20"/>
              </w:rPr>
            </w:pPr>
            <w:r w:rsidRPr="007A6E54">
              <w:rPr>
                <w:szCs w:val="20"/>
              </w:rPr>
              <w:t>$3,704.67</w:t>
            </w:r>
          </w:p>
        </w:tc>
        <w:tc>
          <w:tcPr>
            <w:tcW w:w="2111" w:type="dxa"/>
            <w:noWrap/>
            <w:hideMark/>
          </w:tcPr>
          <w:p w14:paraId="1968BF5C" w14:textId="77777777" w:rsidR="007A6E54" w:rsidRPr="007A6E54" w:rsidRDefault="007A6E54" w:rsidP="007A6E54">
            <w:pPr>
              <w:spacing w:after="0"/>
              <w:jc w:val="center"/>
              <w:rPr>
                <w:szCs w:val="20"/>
              </w:rPr>
            </w:pPr>
            <w:r w:rsidRPr="007A6E54">
              <w:rPr>
                <w:szCs w:val="20"/>
              </w:rPr>
              <w:t>Credit Balance</w:t>
            </w:r>
          </w:p>
        </w:tc>
        <w:tc>
          <w:tcPr>
            <w:tcW w:w="991" w:type="dxa"/>
          </w:tcPr>
          <w:p w14:paraId="6281EC7C" w14:textId="77777777" w:rsidR="007A6E54" w:rsidRPr="007A6E54" w:rsidRDefault="007A6E54" w:rsidP="007A6E54">
            <w:pPr>
              <w:spacing w:after="0"/>
              <w:jc w:val="right"/>
              <w:rPr>
                <w:szCs w:val="20"/>
              </w:rPr>
            </w:pPr>
            <w:r w:rsidRPr="007A6E54">
              <w:rPr>
                <w:szCs w:val="20"/>
              </w:rPr>
              <w:t>2/12/2015</w:t>
            </w:r>
          </w:p>
        </w:tc>
      </w:tr>
      <w:tr w:rsidR="007A6E54" w:rsidRPr="007A6E54" w14:paraId="0DF9005C" w14:textId="77777777" w:rsidTr="00EA67DA">
        <w:tc>
          <w:tcPr>
            <w:tcW w:w="3261" w:type="dxa"/>
            <w:noWrap/>
            <w:hideMark/>
          </w:tcPr>
          <w:p w14:paraId="78E9A417" w14:textId="77777777" w:rsidR="007A6E54" w:rsidRPr="007A6E54" w:rsidRDefault="007A6E54" w:rsidP="007A6E54">
            <w:pPr>
              <w:spacing w:after="0"/>
              <w:jc w:val="left"/>
              <w:rPr>
                <w:szCs w:val="20"/>
              </w:rPr>
            </w:pPr>
            <w:r w:rsidRPr="007A6E54">
              <w:rPr>
                <w:szCs w:val="20"/>
              </w:rPr>
              <w:t xml:space="preserve">Darien </w:t>
            </w:r>
            <w:proofErr w:type="spellStart"/>
            <w:r w:rsidRPr="007A6E54">
              <w:rPr>
                <w:szCs w:val="20"/>
              </w:rPr>
              <w:t>Mausolf</w:t>
            </w:r>
            <w:proofErr w:type="spellEnd"/>
          </w:p>
        </w:tc>
        <w:tc>
          <w:tcPr>
            <w:tcW w:w="1675" w:type="dxa"/>
            <w:noWrap/>
            <w:hideMark/>
          </w:tcPr>
          <w:p w14:paraId="3648ED2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6BEF977" w14:textId="77777777" w:rsidR="007A6E54" w:rsidRPr="007A6E54" w:rsidRDefault="007A6E54" w:rsidP="007A6E54">
            <w:pPr>
              <w:spacing w:after="0"/>
              <w:ind w:right="280"/>
              <w:jc w:val="right"/>
              <w:rPr>
                <w:szCs w:val="20"/>
              </w:rPr>
            </w:pPr>
            <w:r w:rsidRPr="007A6E54">
              <w:rPr>
                <w:szCs w:val="20"/>
              </w:rPr>
              <w:t>$126.00</w:t>
            </w:r>
          </w:p>
        </w:tc>
        <w:tc>
          <w:tcPr>
            <w:tcW w:w="2111" w:type="dxa"/>
            <w:noWrap/>
            <w:hideMark/>
          </w:tcPr>
          <w:p w14:paraId="07750D38" w14:textId="77777777" w:rsidR="007A6E54" w:rsidRPr="007A6E54" w:rsidRDefault="007A6E54" w:rsidP="007A6E54">
            <w:pPr>
              <w:spacing w:after="0"/>
              <w:jc w:val="center"/>
              <w:rPr>
                <w:szCs w:val="20"/>
              </w:rPr>
            </w:pPr>
            <w:r w:rsidRPr="007A6E54">
              <w:rPr>
                <w:szCs w:val="20"/>
              </w:rPr>
              <w:t>Credit Balance</w:t>
            </w:r>
          </w:p>
        </w:tc>
        <w:tc>
          <w:tcPr>
            <w:tcW w:w="991" w:type="dxa"/>
          </w:tcPr>
          <w:p w14:paraId="3088DFA8" w14:textId="77777777" w:rsidR="007A6E54" w:rsidRPr="007A6E54" w:rsidRDefault="007A6E54" w:rsidP="007A6E54">
            <w:pPr>
              <w:spacing w:after="0"/>
              <w:jc w:val="right"/>
              <w:rPr>
                <w:szCs w:val="20"/>
              </w:rPr>
            </w:pPr>
            <w:r w:rsidRPr="007A6E54">
              <w:rPr>
                <w:szCs w:val="20"/>
              </w:rPr>
              <w:t>20/11/2015</w:t>
            </w:r>
          </w:p>
        </w:tc>
      </w:tr>
      <w:tr w:rsidR="007A6E54" w:rsidRPr="007A6E54" w14:paraId="26B9DB69" w14:textId="77777777" w:rsidTr="00EA67DA">
        <w:tc>
          <w:tcPr>
            <w:tcW w:w="3261" w:type="dxa"/>
            <w:noWrap/>
            <w:hideMark/>
          </w:tcPr>
          <w:p w14:paraId="248F721C" w14:textId="77777777" w:rsidR="007A6E54" w:rsidRPr="007A6E54" w:rsidRDefault="007A6E54" w:rsidP="007A6E54">
            <w:pPr>
              <w:spacing w:after="0"/>
              <w:jc w:val="left"/>
              <w:rPr>
                <w:szCs w:val="20"/>
              </w:rPr>
            </w:pPr>
            <w:r w:rsidRPr="007A6E54">
              <w:rPr>
                <w:szCs w:val="20"/>
              </w:rPr>
              <w:t>Darren Allen</w:t>
            </w:r>
          </w:p>
        </w:tc>
        <w:tc>
          <w:tcPr>
            <w:tcW w:w="1675" w:type="dxa"/>
            <w:noWrap/>
            <w:hideMark/>
          </w:tcPr>
          <w:p w14:paraId="2E1967D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FB1DB35" w14:textId="77777777" w:rsidR="007A6E54" w:rsidRPr="007A6E54" w:rsidRDefault="007A6E54" w:rsidP="007A6E54">
            <w:pPr>
              <w:spacing w:after="0"/>
              <w:ind w:right="280"/>
              <w:jc w:val="right"/>
              <w:rPr>
                <w:szCs w:val="20"/>
              </w:rPr>
            </w:pPr>
            <w:r w:rsidRPr="007A6E54">
              <w:rPr>
                <w:szCs w:val="20"/>
              </w:rPr>
              <w:t>$150.00</w:t>
            </w:r>
          </w:p>
        </w:tc>
        <w:tc>
          <w:tcPr>
            <w:tcW w:w="2111" w:type="dxa"/>
            <w:noWrap/>
            <w:hideMark/>
          </w:tcPr>
          <w:p w14:paraId="05333EE6" w14:textId="77777777" w:rsidR="007A6E54" w:rsidRPr="007A6E54" w:rsidRDefault="007A6E54" w:rsidP="007A6E54">
            <w:pPr>
              <w:spacing w:after="0"/>
              <w:jc w:val="center"/>
              <w:rPr>
                <w:szCs w:val="20"/>
              </w:rPr>
            </w:pPr>
            <w:r w:rsidRPr="007A6E54">
              <w:rPr>
                <w:szCs w:val="20"/>
              </w:rPr>
              <w:t>Credit Balance</w:t>
            </w:r>
          </w:p>
        </w:tc>
        <w:tc>
          <w:tcPr>
            <w:tcW w:w="991" w:type="dxa"/>
          </w:tcPr>
          <w:p w14:paraId="1A00AB57" w14:textId="77777777" w:rsidR="007A6E54" w:rsidRPr="007A6E54" w:rsidRDefault="007A6E54" w:rsidP="007A6E54">
            <w:pPr>
              <w:spacing w:after="0"/>
              <w:jc w:val="right"/>
              <w:rPr>
                <w:szCs w:val="20"/>
              </w:rPr>
            </w:pPr>
            <w:r w:rsidRPr="007A6E54">
              <w:rPr>
                <w:szCs w:val="20"/>
              </w:rPr>
              <w:t>30/10/2015</w:t>
            </w:r>
          </w:p>
        </w:tc>
      </w:tr>
      <w:tr w:rsidR="007A6E54" w:rsidRPr="007A6E54" w14:paraId="35F8D4E8" w14:textId="77777777" w:rsidTr="00EA67DA">
        <w:tc>
          <w:tcPr>
            <w:tcW w:w="3261" w:type="dxa"/>
            <w:noWrap/>
            <w:hideMark/>
          </w:tcPr>
          <w:p w14:paraId="43230477" w14:textId="77777777" w:rsidR="007A6E54" w:rsidRPr="007A6E54" w:rsidRDefault="007A6E54" w:rsidP="007A6E54">
            <w:pPr>
              <w:spacing w:after="0"/>
              <w:jc w:val="left"/>
              <w:rPr>
                <w:szCs w:val="20"/>
              </w:rPr>
            </w:pPr>
            <w:r w:rsidRPr="007A6E54">
              <w:rPr>
                <w:szCs w:val="20"/>
              </w:rPr>
              <w:t>Darren Hill</w:t>
            </w:r>
          </w:p>
        </w:tc>
        <w:tc>
          <w:tcPr>
            <w:tcW w:w="1675" w:type="dxa"/>
            <w:noWrap/>
            <w:hideMark/>
          </w:tcPr>
          <w:p w14:paraId="316F215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F5F1E30" w14:textId="77777777" w:rsidR="007A6E54" w:rsidRPr="007A6E54" w:rsidRDefault="007A6E54" w:rsidP="007A6E54">
            <w:pPr>
              <w:spacing w:after="0"/>
              <w:ind w:right="280"/>
              <w:jc w:val="right"/>
              <w:rPr>
                <w:szCs w:val="20"/>
              </w:rPr>
            </w:pPr>
            <w:r w:rsidRPr="007A6E54">
              <w:rPr>
                <w:szCs w:val="20"/>
              </w:rPr>
              <w:t>$354.78</w:t>
            </w:r>
          </w:p>
        </w:tc>
        <w:tc>
          <w:tcPr>
            <w:tcW w:w="2111" w:type="dxa"/>
            <w:noWrap/>
            <w:hideMark/>
          </w:tcPr>
          <w:p w14:paraId="4F15DC85" w14:textId="77777777" w:rsidR="007A6E54" w:rsidRPr="007A6E54" w:rsidRDefault="007A6E54" w:rsidP="007A6E54">
            <w:pPr>
              <w:spacing w:after="0"/>
              <w:jc w:val="center"/>
              <w:rPr>
                <w:szCs w:val="20"/>
              </w:rPr>
            </w:pPr>
            <w:r w:rsidRPr="007A6E54">
              <w:rPr>
                <w:szCs w:val="20"/>
              </w:rPr>
              <w:t>Credit Balance</w:t>
            </w:r>
          </w:p>
        </w:tc>
        <w:tc>
          <w:tcPr>
            <w:tcW w:w="991" w:type="dxa"/>
          </w:tcPr>
          <w:p w14:paraId="14B9C64B" w14:textId="77777777" w:rsidR="007A6E54" w:rsidRPr="007A6E54" w:rsidRDefault="007A6E54" w:rsidP="007A6E54">
            <w:pPr>
              <w:spacing w:after="0"/>
              <w:jc w:val="right"/>
              <w:rPr>
                <w:szCs w:val="20"/>
              </w:rPr>
            </w:pPr>
            <w:r w:rsidRPr="007A6E54">
              <w:rPr>
                <w:szCs w:val="20"/>
              </w:rPr>
              <w:t>9/02/2016</w:t>
            </w:r>
          </w:p>
        </w:tc>
      </w:tr>
      <w:tr w:rsidR="007A6E54" w:rsidRPr="007A6E54" w14:paraId="4C95C427" w14:textId="77777777" w:rsidTr="00EA67DA">
        <w:tc>
          <w:tcPr>
            <w:tcW w:w="3261" w:type="dxa"/>
            <w:noWrap/>
            <w:hideMark/>
          </w:tcPr>
          <w:p w14:paraId="260CA1D3" w14:textId="77777777" w:rsidR="007A6E54" w:rsidRPr="007A6E54" w:rsidRDefault="007A6E54" w:rsidP="007A6E54">
            <w:pPr>
              <w:spacing w:after="0"/>
              <w:jc w:val="left"/>
              <w:rPr>
                <w:szCs w:val="20"/>
              </w:rPr>
            </w:pPr>
            <w:r w:rsidRPr="007A6E54">
              <w:rPr>
                <w:szCs w:val="20"/>
              </w:rPr>
              <w:t>Darren Howson</w:t>
            </w:r>
          </w:p>
        </w:tc>
        <w:tc>
          <w:tcPr>
            <w:tcW w:w="1675" w:type="dxa"/>
            <w:noWrap/>
            <w:hideMark/>
          </w:tcPr>
          <w:p w14:paraId="4DA8D17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07812A6" w14:textId="77777777" w:rsidR="007A6E54" w:rsidRPr="007A6E54" w:rsidRDefault="007A6E54" w:rsidP="007A6E54">
            <w:pPr>
              <w:spacing w:after="0"/>
              <w:ind w:right="280"/>
              <w:jc w:val="right"/>
              <w:rPr>
                <w:szCs w:val="20"/>
              </w:rPr>
            </w:pPr>
            <w:r w:rsidRPr="007A6E54">
              <w:rPr>
                <w:szCs w:val="20"/>
              </w:rPr>
              <w:t>$69.22</w:t>
            </w:r>
          </w:p>
        </w:tc>
        <w:tc>
          <w:tcPr>
            <w:tcW w:w="2111" w:type="dxa"/>
            <w:noWrap/>
            <w:hideMark/>
          </w:tcPr>
          <w:p w14:paraId="79705D64" w14:textId="77777777" w:rsidR="007A6E54" w:rsidRPr="007A6E54" w:rsidRDefault="007A6E54" w:rsidP="007A6E54">
            <w:pPr>
              <w:spacing w:after="0"/>
              <w:jc w:val="center"/>
              <w:rPr>
                <w:szCs w:val="20"/>
              </w:rPr>
            </w:pPr>
            <w:r w:rsidRPr="007A6E54">
              <w:rPr>
                <w:szCs w:val="20"/>
              </w:rPr>
              <w:t>Credit Balance</w:t>
            </w:r>
          </w:p>
        </w:tc>
        <w:tc>
          <w:tcPr>
            <w:tcW w:w="991" w:type="dxa"/>
          </w:tcPr>
          <w:p w14:paraId="66BBC587" w14:textId="77777777" w:rsidR="007A6E54" w:rsidRPr="007A6E54" w:rsidRDefault="007A6E54" w:rsidP="007A6E54">
            <w:pPr>
              <w:spacing w:after="0"/>
              <w:jc w:val="right"/>
              <w:rPr>
                <w:szCs w:val="20"/>
              </w:rPr>
            </w:pPr>
            <w:r w:rsidRPr="007A6E54">
              <w:rPr>
                <w:szCs w:val="20"/>
              </w:rPr>
              <w:t>6/02/2014</w:t>
            </w:r>
          </w:p>
        </w:tc>
      </w:tr>
      <w:tr w:rsidR="007A6E54" w:rsidRPr="007A6E54" w14:paraId="406119B8" w14:textId="77777777" w:rsidTr="00EA67DA">
        <w:tc>
          <w:tcPr>
            <w:tcW w:w="3261" w:type="dxa"/>
            <w:noWrap/>
            <w:hideMark/>
          </w:tcPr>
          <w:p w14:paraId="2892EC87" w14:textId="77777777" w:rsidR="007A6E54" w:rsidRPr="007A6E54" w:rsidRDefault="007A6E54" w:rsidP="007A6E54">
            <w:pPr>
              <w:spacing w:after="0"/>
              <w:jc w:val="left"/>
              <w:rPr>
                <w:szCs w:val="20"/>
              </w:rPr>
            </w:pPr>
            <w:r w:rsidRPr="007A6E54">
              <w:rPr>
                <w:szCs w:val="20"/>
              </w:rPr>
              <w:t>Dave Barker</w:t>
            </w:r>
          </w:p>
        </w:tc>
        <w:tc>
          <w:tcPr>
            <w:tcW w:w="1675" w:type="dxa"/>
            <w:noWrap/>
            <w:hideMark/>
          </w:tcPr>
          <w:p w14:paraId="2788C12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4669AEF" w14:textId="77777777" w:rsidR="007A6E54" w:rsidRPr="007A6E54" w:rsidRDefault="007A6E54" w:rsidP="007A6E54">
            <w:pPr>
              <w:spacing w:after="0"/>
              <w:ind w:right="280"/>
              <w:jc w:val="right"/>
              <w:rPr>
                <w:szCs w:val="20"/>
              </w:rPr>
            </w:pPr>
            <w:r w:rsidRPr="007A6E54">
              <w:rPr>
                <w:szCs w:val="20"/>
              </w:rPr>
              <w:t>$265.63</w:t>
            </w:r>
          </w:p>
        </w:tc>
        <w:tc>
          <w:tcPr>
            <w:tcW w:w="2111" w:type="dxa"/>
            <w:noWrap/>
            <w:hideMark/>
          </w:tcPr>
          <w:p w14:paraId="2F528B48" w14:textId="77777777" w:rsidR="007A6E54" w:rsidRPr="007A6E54" w:rsidRDefault="007A6E54" w:rsidP="007A6E54">
            <w:pPr>
              <w:spacing w:after="0"/>
              <w:jc w:val="center"/>
              <w:rPr>
                <w:szCs w:val="20"/>
              </w:rPr>
            </w:pPr>
            <w:r w:rsidRPr="007A6E54">
              <w:rPr>
                <w:szCs w:val="20"/>
              </w:rPr>
              <w:t>Credit Balance</w:t>
            </w:r>
          </w:p>
        </w:tc>
        <w:tc>
          <w:tcPr>
            <w:tcW w:w="991" w:type="dxa"/>
          </w:tcPr>
          <w:p w14:paraId="0CB61570" w14:textId="77777777" w:rsidR="007A6E54" w:rsidRPr="007A6E54" w:rsidRDefault="007A6E54" w:rsidP="007A6E54">
            <w:pPr>
              <w:spacing w:after="0"/>
              <w:jc w:val="right"/>
              <w:rPr>
                <w:szCs w:val="20"/>
              </w:rPr>
            </w:pPr>
            <w:r w:rsidRPr="007A6E54">
              <w:rPr>
                <w:szCs w:val="20"/>
              </w:rPr>
              <w:t>3/11/2015</w:t>
            </w:r>
          </w:p>
        </w:tc>
      </w:tr>
      <w:tr w:rsidR="007A6E54" w:rsidRPr="007A6E54" w14:paraId="5E187A3E" w14:textId="77777777" w:rsidTr="00EA67DA">
        <w:tc>
          <w:tcPr>
            <w:tcW w:w="3261" w:type="dxa"/>
            <w:noWrap/>
            <w:hideMark/>
          </w:tcPr>
          <w:p w14:paraId="68246BE0" w14:textId="77777777" w:rsidR="007A6E54" w:rsidRPr="007A6E54" w:rsidRDefault="007A6E54" w:rsidP="007A6E54">
            <w:pPr>
              <w:spacing w:after="0"/>
              <w:jc w:val="left"/>
              <w:rPr>
                <w:szCs w:val="20"/>
              </w:rPr>
            </w:pPr>
            <w:r w:rsidRPr="007A6E54">
              <w:rPr>
                <w:szCs w:val="20"/>
              </w:rPr>
              <w:t xml:space="preserve">David </w:t>
            </w:r>
            <w:proofErr w:type="spellStart"/>
            <w:r w:rsidRPr="007A6E54">
              <w:rPr>
                <w:szCs w:val="20"/>
              </w:rPr>
              <w:t>Brearey</w:t>
            </w:r>
            <w:proofErr w:type="spellEnd"/>
          </w:p>
        </w:tc>
        <w:tc>
          <w:tcPr>
            <w:tcW w:w="1675" w:type="dxa"/>
            <w:noWrap/>
            <w:hideMark/>
          </w:tcPr>
          <w:p w14:paraId="584B6DE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0C33417" w14:textId="77777777" w:rsidR="007A6E54" w:rsidRPr="007A6E54" w:rsidRDefault="007A6E54" w:rsidP="007A6E54">
            <w:pPr>
              <w:spacing w:after="0"/>
              <w:ind w:right="280"/>
              <w:jc w:val="right"/>
              <w:rPr>
                <w:szCs w:val="20"/>
              </w:rPr>
            </w:pPr>
            <w:r w:rsidRPr="007A6E54">
              <w:rPr>
                <w:szCs w:val="20"/>
              </w:rPr>
              <w:t>$25.00</w:t>
            </w:r>
          </w:p>
        </w:tc>
        <w:tc>
          <w:tcPr>
            <w:tcW w:w="2111" w:type="dxa"/>
            <w:noWrap/>
            <w:hideMark/>
          </w:tcPr>
          <w:p w14:paraId="3BB25103" w14:textId="77777777" w:rsidR="007A6E54" w:rsidRPr="007A6E54" w:rsidRDefault="007A6E54" w:rsidP="007A6E54">
            <w:pPr>
              <w:spacing w:after="0"/>
              <w:jc w:val="center"/>
              <w:rPr>
                <w:szCs w:val="20"/>
              </w:rPr>
            </w:pPr>
            <w:r w:rsidRPr="007A6E54">
              <w:rPr>
                <w:szCs w:val="20"/>
              </w:rPr>
              <w:t>Credit Balance</w:t>
            </w:r>
          </w:p>
        </w:tc>
        <w:tc>
          <w:tcPr>
            <w:tcW w:w="991" w:type="dxa"/>
          </w:tcPr>
          <w:p w14:paraId="42DAC731" w14:textId="77777777" w:rsidR="007A6E54" w:rsidRPr="007A6E54" w:rsidRDefault="007A6E54" w:rsidP="007A6E54">
            <w:pPr>
              <w:spacing w:after="0"/>
              <w:jc w:val="right"/>
              <w:rPr>
                <w:szCs w:val="20"/>
              </w:rPr>
            </w:pPr>
            <w:r w:rsidRPr="007A6E54">
              <w:rPr>
                <w:szCs w:val="20"/>
              </w:rPr>
              <w:t>25/09/2015</w:t>
            </w:r>
          </w:p>
        </w:tc>
      </w:tr>
      <w:tr w:rsidR="007A6E54" w:rsidRPr="007A6E54" w14:paraId="5364BF85" w14:textId="77777777" w:rsidTr="00EA67DA">
        <w:tc>
          <w:tcPr>
            <w:tcW w:w="3261" w:type="dxa"/>
            <w:noWrap/>
            <w:hideMark/>
          </w:tcPr>
          <w:p w14:paraId="6C167563" w14:textId="77777777" w:rsidR="007A6E54" w:rsidRPr="007A6E54" w:rsidRDefault="007A6E54" w:rsidP="007A6E54">
            <w:pPr>
              <w:spacing w:after="0"/>
              <w:jc w:val="left"/>
              <w:rPr>
                <w:szCs w:val="20"/>
              </w:rPr>
            </w:pPr>
            <w:r w:rsidRPr="007A6E54">
              <w:rPr>
                <w:szCs w:val="20"/>
              </w:rPr>
              <w:t>David Curnow</w:t>
            </w:r>
          </w:p>
        </w:tc>
        <w:tc>
          <w:tcPr>
            <w:tcW w:w="1675" w:type="dxa"/>
            <w:noWrap/>
            <w:hideMark/>
          </w:tcPr>
          <w:p w14:paraId="34A2412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FA9C464" w14:textId="77777777" w:rsidR="007A6E54" w:rsidRPr="007A6E54" w:rsidRDefault="007A6E54" w:rsidP="007A6E54">
            <w:pPr>
              <w:spacing w:after="0"/>
              <w:ind w:right="280"/>
              <w:jc w:val="right"/>
              <w:rPr>
                <w:szCs w:val="20"/>
              </w:rPr>
            </w:pPr>
            <w:r w:rsidRPr="007A6E54">
              <w:rPr>
                <w:szCs w:val="20"/>
              </w:rPr>
              <w:t>$370.00</w:t>
            </w:r>
          </w:p>
        </w:tc>
        <w:tc>
          <w:tcPr>
            <w:tcW w:w="2111" w:type="dxa"/>
            <w:noWrap/>
            <w:hideMark/>
          </w:tcPr>
          <w:p w14:paraId="3EE000A7" w14:textId="77777777" w:rsidR="007A6E54" w:rsidRPr="007A6E54" w:rsidRDefault="007A6E54" w:rsidP="007A6E54">
            <w:pPr>
              <w:spacing w:after="0"/>
              <w:jc w:val="center"/>
              <w:rPr>
                <w:szCs w:val="20"/>
              </w:rPr>
            </w:pPr>
            <w:r w:rsidRPr="007A6E54">
              <w:rPr>
                <w:szCs w:val="20"/>
              </w:rPr>
              <w:t>Credit Balance</w:t>
            </w:r>
          </w:p>
        </w:tc>
        <w:tc>
          <w:tcPr>
            <w:tcW w:w="991" w:type="dxa"/>
          </w:tcPr>
          <w:p w14:paraId="3285D5B8" w14:textId="77777777" w:rsidR="007A6E54" w:rsidRPr="007A6E54" w:rsidRDefault="007A6E54" w:rsidP="007A6E54">
            <w:pPr>
              <w:spacing w:after="0"/>
              <w:jc w:val="right"/>
              <w:rPr>
                <w:szCs w:val="20"/>
              </w:rPr>
            </w:pPr>
            <w:r w:rsidRPr="007A6E54">
              <w:rPr>
                <w:szCs w:val="20"/>
              </w:rPr>
              <w:t>9/12/2015</w:t>
            </w:r>
          </w:p>
        </w:tc>
      </w:tr>
      <w:tr w:rsidR="007A6E54" w:rsidRPr="007A6E54" w14:paraId="29627125" w14:textId="77777777" w:rsidTr="00EA67DA">
        <w:tc>
          <w:tcPr>
            <w:tcW w:w="3261" w:type="dxa"/>
            <w:noWrap/>
            <w:hideMark/>
          </w:tcPr>
          <w:p w14:paraId="5B143CB0" w14:textId="77777777" w:rsidR="007A6E54" w:rsidRPr="007A6E54" w:rsidRDefault="007A6E54" w:rsidP="007A6E54">
            <w:pPr>
              <w:spacing w:after="0"/>
              <w:jc w:val="left"/>
              <w:rPr>
                <w:szCs w:val="20"/>
              </w:rPr>
            </w:pPr>
            <w:r w:rsidRPr="007A6E54">
              <w:rPr>
                <w:szCs w:val="20"/>
              </w:rPr>
              <w:lastRenderedPageBreak/>
              <w:t>David Edwards</w:t>
            </w:r>
          </w:p>
        </w:tc>
        <w:tc>
          <w:tcPr>
            <w:tcW w:w="1675" w:type="dxa"/>
            <w:noWrap/>
            <w:hideMark/>
          </w:tcPr>
          <w:p w14:paraId="326910F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3BBC1B3" w14:textId="77777777" w:rsidR="007A6E54" w:rsidRPr="007A6E54" w:rsidRDefault="007A6E54" w:rsidP="007A6E54">
            <w:pPr>
              <w:spacing w:after="0"/>
              <w:ind w:right="280"/>
              <w:jc w:val="right"/>
              <w:rPr>
                <w:szCs w:val="20"/>
              </w:rPr>
            </w:pPr>
            <w:r w:rsidRPr="007A6E54">
              <w:rPr>
                <w:szCs w:val="20"/>
              </w:rPr>
              <w:t>$33.12</w:t>
            </w:r>
          </w:p>
        </w:tc>
        <w:tc>
          <w:tcPr>
            <w:tcW w:w="2111" w:type="dxa"/>
            <w:noWrap/>
            <w:hideMark/>
          </w:tcPr>
          <w:p w14:paraId="5502A2D4" w14:textId="77777777" w:rsidR="007A6E54" w:rsidRPr="007A6E54" w:rsidRDefault="007A6E54" w:rsidP="007A6E54">
            <w:pPr>
              <w:spacing w:after="0"/>
              <w:jc w:val="center"/>
              <w:rPr>
                <w:szCs w:val="20"/>
              </w:rPr>
            </w:pPr>
            <w:r w:rsidRPr="007A6E54">
              <w:rPr>
                <w:szCs w:val="20"/>
              </w:rPr>
              <w:t>Credit Balance</w:t>
            </w:r>
          </w:p>
        </w:tc>
        <w:tc>
          <w:tcPr>
            <w:tcW w:w="991" w:type="dxa"/>
          </w:tcPr>
          <w:p w14:paraId="612D7EB3" w14:textId="77777777" w:rsidR="007A6E54" w:rsidRPr="007A6E54" w:rsidRDefault="007A6E54" w:rsidP="007A6E54">
            <w:pPr>
              <w:spacing w:after="0"/>
              <w:jc w:val="right"/>
              <w:rPr>
                <w:szCs w:val="20"/>
              </w:rPr>
            </w:pPr>
            <w:r w:rsidRPr="007A6E54">
              <w:rPr>
                <w:szCs w:val="20"/>
              </w:rPr>
              <w:t>28/08/2015</w:t>
            </w:r>
          </w:p>
        </w:tc>
      </w:tr>
      <w:tr w:rsidR="007A6E54" w:rsidRPr="007A6E54" w14:paraId="3A3D5C60" w14:textId="77777777" w:rsidTr="00EA67DA">
        <w:tc>
          <w:tcPr>
            <w:tcW w:w="3261" w:type="dxa"/>
            <w:noWrap/>
            <w:hideMark/>
          </w:tcPr>
          <w:p w14:paraId="409B634C" w14:textId="77777777" w:rsidR="007A6E54" w:rsidRPr="007A6E54" w:rsidRDefault="007A6E54" w:rsidP="007A6E54">
            <w:pPr>
              <w:spacing w:after="0"/>
              <w:jc w:val="left"/>
              <w:rPr>
                <w:szCs w:val="20"/>
              </w:rPr>
            </w:pPr>
            <w:r w:rsidRPr="007A6E54">
              <w:rPr>
                <w:szCs w:val="20"/>
              </w:rPr>
              <w:t>David Fletcher</w:t>
            </w:r>
          </w:p>
        </w:tc>
        <w:tc>
          <w:tcPr>
            <w:tcW w:w="1675" w:type="dxa"/>
            <w:noWrap/>
            <w:hideMark/>
          </w:tcPr>
          <w:p w14:paraId="243D1FB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7F5B545" w14:textId="77777777" w:rsidR="007A6E54" w:rsidRPr="007A6E54" w:rsidRDefault="007A6E54" w:rsidP="007A6E54">
            <w:pPr>
              <w:spacing w:after="0"/>
              <w:ind w:right="280"/>
              <w:jc w:val="right"/>
              <w:rPr>
                <w:szCs w:val="20"/>
              </w:rPr>
            </w:pPr>
            <w:r w:rsidRPr="007A6E54">
              <w:rPr>
                <w:szCs w:val="20"/>
              </w:rPr>
              <w:t>$137.00</w:t>
            </w:r>
          </w:p>
        </w:tc>
        <w:tc>
          <w:tcPr>
            <w:tcW w:w="2111" w:type="dxa"/>
            <w:noWrap/>
            <w:hideMark/>
          </w:tcPr>
          <w:p w14:paraId="08380E75" w14:textId="77777777" w:rsidR="007A6E54" w:rsidRPr="007A6E54" w:rsidRDefault="007A6E54" w:rsidP="007A6E54">
            <w:pPr>
              <w:spacing w:after="0"/>
              <w:jc w:val="center"/>
              <w:rPr>
                <w:szCs w:val="20"/>
              </w:rPr>
            </w:pPr>
            <w:r w:rsidRPr="007A6E54">
              <w:rPr>
                <w:szCs w:val="20"/>
              </w:rPr>
              <w:t>Credit Balance</w:t>
            </w:r>
          </w:p>
        </w:tc>
        <w:tc>
          <w:tcPr>
            <w:tcW w:w="991" w:type="dxa"/>
          </w:tcPr>
          <w:p w14:paraId="698F51AD" w14:textId="77777777" w:rsidR="007A6E54" w:rsidRPr="007A6E54" w:rsidRDefault="007A6E54" w:rsidP="007A6E54">
            <w:pPr>
              <w:spacing w:after="0"/>
              <w:jc w:val="right"/>
              <w:rPr>
                <w:szCs w:val="20"/>
              </w:rPr>
            </w:pPr>
            <w:r w:rsidRPr="007A6E54">
              <w:rPr>
                <w:szCs w:val="20"/>
              </w:rPr>
              <w:t>16/11/2015</w:t>
            </w:r>
          </w:p>
        </w:tc>
      </w:tr>
      <w:tr w:rsidR="007A6E54" w:rsidRPr="007A6E54" w14:paraId="413FA84E" w14:textId="77777777" w:rsidTr="00EA67DA">
        <w:tc>
          <w:tcPr>
            <w:tcW w:w="3261" w:type="dxa"/>
            <w:noWrap/>
            <w:hideMark/>
          </w:tcPr>
          <w:p w14:paraId="5F0D9262" w14:textId="77777777" w:rsidR="007A6E54" w:rsidRPr="007A6E54" w:rsidRDefault="007A6E54" w:rsidP="007A6E54">
            <w:pPr>
              <w:spacing w:after="0"/>
              <w:jc w:val="left"/>
              <w:rPr>
                <w:szCs w:val="20"/>
              </w:rPr>
            </w:pPr>
            <w:r w:rsidRPr="007A6E54">
              <w:rPr>
                <w:szCs w:val="20"/>
              </w:rPr>
              <w:t>David Griffiths</w:t>
            </w:r>
          </w:p>
        </w:tc>
        <w:tc>
          <w:tcPr>
            <w:tcW w:w="1675" w:type="dxa"/>
            <w:noWrap/>
            <w:hideMark/>
          </w:tcPr>
          <w:p w14:paraId="26B5ACB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2AEDC24" w14:textId="77777777" w:rsidR="007A6E54" w:rsidRPr="007A6E54" w:rsidRDefault="007A6E54" w:rsidP="007A6E54">
            <w:pPr>
              <w:spacing w:after="0"/>
              <w:ind w:right="280"/>
              <w:jc w:val="right"/>
              <w:rPr>
                <w:szCs w:val="20"/>
              </w:rPr>
            </w:pPr>
            <w:r w:rsidRPr="007A6E54">
              <w:rPr>
                <w:szCs w:val="20"/>
              </w:rPr>
              <w:t>$12.00</w:t>
            </w:r>
          </w:p>
        </w:tc>
        <w:tc>
          <w:tcPr>
            <w:tcW w:w="2111" w:type="dxa"/>
            <w:noWrap/>
            <w:hideMark/>
          </w:tcPr>
          <w:p w14:paraId="294022C0" w14:textId="77777777" w:rsidR="007A6E54" w:rsidRPr="007A6E54" w:rsidRDefault="007A6E54" w:rsidP="007A6E54">
            <w:pPr>
              <w:spacing w:after="0"/>
              <w:jc w:val="center"/>
              <w:rPr>
                <w:szCs w:val="20"/>
              </w:rPr>
            </w:pPr>
            <w:r w:rsidRPr="007A6E54">
              <w:rPr>
                <w:szCs w:val="20"/>
              </w:rPr>
              <w:t>Credit Balance</w:t>
            </w:r>
          </w:p>
        </w:tc>
        <w:tc>
          <w:tcPr>
            <w:tcW w:w="991" w:type="dxa"/>
          </w:tcPr>
          <w:p w14:paraId="1C81F924" w14:textId="77777777" w:rsidR="007A6E54" w:rsidRPr="007A6E54" w:rsidRDefault="007A6E54" w:rsidP="007A6E54">
            <w:pPr>
              <w:spacing w:after="0"/>
              <w:jc w:val="right"/>
              <w:rPr>
                <w:szCs w:val="20"/>
              </w:rPr>
            </w:pPr>
            <w:r w:rsidRPr="007A6E54">
              <w:rPr>
                <w:szCs w:val="20"/>
              </w:rPr>
              <w:t>14/08/2015</w:t>
            </w:r>
          </w:p>
        </w:tc>
      </w:tr>
      <w:tr w:rsidR="007A6E54" w:rsidRPr="007A6E54" w14:paraId="04C13255" w14:textId="77777777" w:rsidTr="00EA67DA">
        <w:tc>
          <w:tcPr>
            <w:tcW w:w="3261" w:type="dxa"/>
            <w:noWrap/>
            <w:hideMark/>
          </w:tcPr>
          <w:p w14:paraId="42288417" w14:textId="77777777" w:rsidR="007A6E54" w:rsidRPr="007A6E54" w:rsidRDefault="007A6E54" w:rsidP="007A6E54">
            <w:pPr>
              <w:spacing w:after="0"/>
              <w:jc w:val="left"/>
              <w:rPr>
                <w:szCs w:val="20"/>
              </w:rPr>
            </w:pPr>
            <w:r w:rsidRPr="007A6E54">
              <w:rPr>
                <w:szCs w:val="20"/>
              </w:rPr>
              <w:t>David Helliwell</w:t>
            </w:r>
          </w:p>
        </w:tc>
        <w:tc>
          <w:tcPr>
            <w:tcW w:w="1675" w:type="dxa"/>
            <w:noWrap/>
            <w:hideMark/>
          </w:tcPr>
          <w:p w14:paraId="2760325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077C7C3" w14:textId="77777777" w:rsidR="007A6E54" w:rsidRPr="007A6E54" w:rsidRDefault="007A6E54" w:rsidP="007A6E54">
            <w:pPr>
              <w:spacing w:after="0"/>
              <w:ind w:right="280"/>
              <w:jc w:val="right"/>
              <w:rPr>
                <w:szCs w:val="20"/>
              </w:rPr>
            </w:pPr>
            <w:r w:rsidRPr="007A6E54">
              <w:rPr>
                <w:szCs w:val="20"/>
              </w:rPr>
              <w:t>$319.15</w:t>
            </w:r>
          </w:p>
        </w:tc>
        <w:tc>
          <w:tcPr>
            <w:tcW w:w="2111" w:type="dxa"/>
            <w:noWrap/>
            <w:hideMark/>
          </w:tcPr>
          <w:p w14:paraId="7E37585B" w14:textId="77777777" w:rsidR="007A6E54" w:rsidRPr="007A6E54" w:rsidRDefault="007A6E54" w:rsidP="007A6E54">
            <w:pPr>
              <w:spacing w:after="0"/>
              <w:jc w:val="center"/>
              <w:rPr>
                <w:szCs w:val="20"/>
              </w:rPr>
            </w:pPr>
            <w:r w:rsidRPr="007A6E54">
              <w:rPr>
                <w:szCs w:val="20"/>
              </w:rPr>
              <w:t>Credit Balance</w:t>
            </w:r>
          </w:p>
        </w:tc>
        <w:tc>
          <w:tcPr>
            <w:tcW w:w="991" w:type="dxa"/>
          </w:tcPr>
          <w:p w14:paraId="2C459711" w14:textId="77777777" w:rsidR="007A6E54" w:rsidRPr="007A6E54" w:rsidRDefault="007A6E54" w:rsidP="007A6E54">
            <w:pPr>
              <w:spacing w:after="0"/>
              <w:jc w:val="right"/>
              <w:rPr>
                <w:szCs w:val="20"/>
              </w:rPr>
            </w:pPr>
            <w:r w:rsidRPr="007A6E54">
              <w:rPr>
                <w:szCs w:val="20"/>
              </w:rPr>
              <w:t>28/09/2015</w:t>
            </w:r>
          </w:p>
        </w:tc>
      </w:tr>
      <w:tr w:rsidR="007A6E54" w:rsidRPr="007A6E54" w14:paraId="21277FCC" w14:textId="77777777" w:rsidTr="00EA67DA">
        <w:tc>
          <w:tcPr>
            <w:tcW w:w="3261" w:type="dxa"/>
            <w:noWrap/>
            <w:hideMark/>
          </w:tcPr>
          <w:p w14:paraId="02B4A17A" w14:textId="77777777" w:rsidR="007A6E54" w:rsidRPr="007A6E54" w:rsidRDefault="007A6E54" w:rsidP="007A6E54">
            <w:pPr>
              <w:spacing w:after="0"/>
              <w:jc w:val="left"/>
              <w:rPr>
                <w:szCs w:val="20"/>
              </w:rPr>
            </w:pPr>
            <w:r w:rsidRPr="007A6E54">
              <w:rPr>
                <w:szCs w:val="20"/>
              </w:rPr>
              <w:t>David Jones</w:t>
            </w:r>
          </w:p>
        </w:tc>
        <w:tc>
          <w:tcPr>
            <w:tcW w:w="1675" w:type="dxa"/>
            <w:noWrap/>
            <w:hideMark/>
          </w:tcPr>
          <w:p w14:paraId="66A37A7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89D38F1" w14:textId="77777777" w:rsidR="007A6E54" w:rsidRPr="007A6E54" w:rsidRDefault="007A6E54" w:rsidP="007A6E54">
            <w:pPr>
              <w:spacing w:after="0"/>
              <w:ind w:right="280"/>
              <w:jc w:val="right"/>
              <w:rPr>
                <w:szCs w:val="20"/>
              </w:rPr>
            </w:pPr>
            <w:r w:rsidRPr="007A6E54">
              <w:rPr>
                <w:szCs w:val="20"/>
              </w:rPr>
              <w:t>$174.60</w:t>
            </w:r>
          </w:p>
        </w:tc>
        <w:tc>
          <w:tcPr>
            <w:tcW w:w="2111" w:type="dxa"/>
            <w:noWrap/>
            <w:hideMark/>
          </w:tcPr>
          <w:p w14:paraId="329E31A5" w14:textId="77777777" w:rsidR="007A6E54" w:rsidRPr="007A6E54" w:rsidRDefault="007A6E54" w:rsidP="007A6E54">
            <w:pPr>
              <w:spacing w:after="0"/>
              <w:jc w:val="center"/>
              <w:rPr>
                <w:szCs w:val="20"/>
              </w:rPr>
            </w:pPr>
            <w:r w:rsidRPr="007A6E54">
              <w:rPr>
                <w:szCs w:val="20"/>
              </w:rPr>
              <w:t>Credit Balance</w:t>
            </w:r>
          </w:p>
        </w:tc>
        <w:tc>
          <w:tcPr>
            <w:tcW w:w="991" w:type="dxa"/>
          </w:tcPr>
          <w:p w14:paraId="79E35457" w14:textId="77777777" w:rsidR="007A6E54" w:rsidRPr="007A6E54" w:rsidRDefault="007A6E54" w:rsidP="007A6E54">
            <w:pPr>
              <w:spacing w:after="0"/>
              <w:jc w:val="right"/>
              <w:rPr>
                <w:szCs w:val="20"/>
              </w:rPr>
            </w:pPr>
            <w:r w:rsidRPr="007A6E54">
              <w:rPr>
                <w:szCs w:val="20"/>
              </w:rPr>
              <w:t>13/07/2015</w:t>
            </w:r>
          </w:p>
        </w:tc>
      </w:tr>
      <w:tr w:rsidR="007A6E54" w:rsidRPr="007A6E54" w14:paraId="444AB494" w14:textId="77777777" w:rsidTr="00EA67DA">
        <w:tc>
          <w:tcPr>
            <w:tcW w:w="3261" w:type="dxa"/>
            <w:noWrap/>
            <w:hideMark/>
          </w:tcPr>
          <w:p w14:paraId="035E880F" w14:textId="77777777" w:rsidR="007A6E54" w:rsidRPr="007A6E54" w:rsidRDefault="007A6E54" w:rsidP="007A6E54">
            <w:pPr>
              <w:spacing w:after="0"/>
              <w:jc w:val="left"/>
              <w:rPr>
                <w:szCs w:val="20"/>
              </w:rPr>
            </w:pPr>
            <w:r w:rsidRPr="007A6E54">
              <w:rPr>
                <w:szCs w:val="20"/>
              </w:rPr>
              <w:t xml:space="preserve">David </w:t>
            </w:r>
            <w:proofErr w:type="spellStart"/>
            <w:r w:rsidRPr="007A6E54">
              <w:rPr>
                <w:szCs w:val="20"/>
              </w:rPr>
              <w:t>Omsby</w:t>
            </w:r>
            <w:proofErr w:type="spellEnd"/>
          </w:p>
        </w:tc>
        <w:tc>
          <w:tcPr>
            <w:tcW w:w="1675" w:type="dxa"/>
            <w:noWrap/>
            <w:hideMark/>
          </w:tcPr>
          <w:p w14:paraId="5C965DD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F9B22BB" w14:textId="77777777" w:rsidR="007A6E54" w:rsidRPr="007A6E54" w:rsidRDefault="007A6E54" w:rsidP="007A6E54">
            <w:pPr>
              <w:spacing w:after="0"/>
              <w:ind w:right="280"/>
              <w:jc w:val="right"/>
              <w:rPr>
                <w:szCs w:val="20"/>
              </w:rPr>
            </w:pPr>
            <w:r w:rsidRPr="007A6E54">
              <w:rPr>
                <w:szCs w:val="20"/>
              </w:rPr>
              <w:t>$15.35</w:t>
            </w:r>
          </w:p>
        </w:tc>
        <w:tc>
          <w:tcPr>
            <w:tcW w:w="2111" w:type="dxa"/>
            <w:noWrap/>
            <w:hideMark/>
          </w:tcPr>
          <w:p w14:paraId="4D900BB1" w14:textId="77777777" w:rsidR="007A6E54" w:rsidRPr="007A6E54" w:rsidRDefault="007A6E54" w:rsidP="007A6E54">
            <w:pPr>
              <w:spacing w:after="0"/>
              <w:jc w:val="center"/>
              <w:rPr>
                <w:szCs w:val="20"/>
              </w:rPr>
            </w:pPr>
            <w:r w:rsidRPr="007A6E54">
              <w:rPr>
                <w:szCs w:val="20"/>
              </w:rPr>
              <w:t>Credit Balance</w:t>
            </w:r>
          </w:p>
        </w:tc>
        <w:tc>
          <w:tcPr>
            <w:tcW w:w="991" w:type="dxa"/>
          </w:tcPr>
          <w:p w14:paraId="2A1D6223" w14:textId="77777777" w:rsidR="007A6E54" w:rsidRPr="007A6E54" w:rsidRDefault="007A6E54" w:rsidP="007A6E54">
            <w:pPr>
              <w:spacing w:after="0"/>
              <w:jc w:val="right"/>
              <w:rPr>
                <w:szCs w:val="20"/>
              </w:rPr>
            </w:pPr>
            <w:r w:rsidRPr="007A6E54">
              <w:rPr>
                <w:szCs w:val="20"/>
              </w:rPr>
              <w:t>24/04/2015</w:t>
            </w:r>
          </w:p>
        </w:tc>
      </w:tr>
      <w:tr w:rsidR="007A6E54" w:rsidRPr="007A6E54" w14:paraId="573D658E" w14:textId="77777777" w:rsidTr="00EA67DA">
        <w:tc>
          <w:tcPr>
            <w:tcW w:w="3261" w:type="dxa"/>
            <w:noWrap/>
            <w:hideMark/>
          </w:tcPr>
          <w:p w14:paraId="00FE5FC5" w14:textId="77777777" w:rsidR="007A6E54" w:rsidRPr="007A6E54" w:rsidRDefault="007A6E54" w:rsidP="007A6E54">
            <w:pPr>
              <w:spacing w:after="0"/>
              <w:jc w:val="left"/>
              <w:rPr>
                <w:szCs w:val="20"/>
              </w:rPr>
            </w:pPr>
            <w:r w:rsidRPr="007A6E54">
              <w:rPr>
                <w:szCs w:val="20"/>
              </w:rPr>
              <w:t>David Reginald Campbell</w:t>
            </w:r>
          </w:p>
        </w:tc>
        <w:tc>
          <w:tcPr>
            <w:tcW w:w="1675" w:type="dxa"/>
            <w:noWrap/>
            <w:hideMark/>
          </w:tcPr>
          <w:p w14:paraId="39ACBF6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3381DDA" w14:textId="77777777" w:rsidR="007A6E54" w:rsidRPr="007A6E54" w:rsidRDefault="007A6E54" w:rsidP="007A6E54">
            <w:pPr>
              <w:spacing w:after="0"/>
              <w:ind w:right="280"/>
              <w:jc w:val="right"/>
              <w:rPr>
                <w:szCs w:val="20"/>
              </w:rPr>
            </w:pPr>
            <w:r w:rsidRPr="007A6E54">
              <w:rPr>
                <w:szCs w:val="20"/>
              </w:rPr>
              <w:t>$25.00</w:t>
            </w:r>
          </w:p>
        </w:tc>
        <w:tc>
          <w:tcPr>
            <w:tcW w:w="2111" w:type="dxa"/>
            <w:noWrap/>
            <w:hideMark/>
          </w:tcPr>
          <w:p w14:paraId="0ADDF90F" w14:textId="77777777" w:rsidR="007A6E54" w:rsidRPr="007A6E54" w:rsidRDefault="007A6E54" w:rsidP="007A6E54">
            <w:pPr>
              <w:spacing w:after="0"/>
              <w:jc w:val="center"/>
              <w:rPr>
                <w:szCs w:val="20"/>
              </w:rPr>
            </w:pPr>
            <w:r w:rsidRPr="007A6E54">
              <w:rPr>
                <w:szCs w:val="20"/>
              </w:rPr>
              <w:t>Credit Balance</w:t>
            </w:r>
          </w:p>
        </w:tc>
        <w:tc>
          <w:tcPr>
            <w:tcW w:w="991" w:type="dxa"/>
          </w:tcPr>
          <w:p w14:paraId="00A86528" w14:textId="77777777" w:rsidR="007A6E54" w:rsidRPr="007A6E54" w:rsidRDefault="007A6E54" w:rsidP="007A6E54">
            <w:pPr>
              <w:spacing w:after="0"/>
              <w:jc w:val="right"/>
              <w:rPr>
                <w:szCs w:val="20"/>
              </w:rPr>
            </w:pPr>
            <w:r w:rsidRPr="007A6E54">
              <w:rPr>
                <w:szCs w:val="20"/>
              </w:rPr>
              <w:t>18/11/2015</w:t>
            </w:r>
          </w:p>
        </w:tc>
      </w:tr>
      <w:tr w:rsidR="007A6E54" w:rsidRPr="007A6E54" w14:paraId="682F9026" w14:textId="77777777" w:rsidTr="00EA67DA">
        <w:tc>
          <w:tcPr>
            <w:tcW w:w="3261" w:type="dxa"/>
            <w:noWrap/>
            <w:hideMark/>
          </w:tcPr>
          <w:p w14:paraId="696DD100" w14:textId="77777777" w:rsidR="007A6E54" w:rsidRPr="007A6E54" w:rsidRDefault="007A6E54" w:rsidP="007A6E54">
            <w:pPr>
              <w:spacing w:after="0"/>
              <w:jc w:val="left"/>
              <w:rPr>
                <w:szCs w:val="20"/>
              </w:rPr>
            </w:pPr>
            <w:r w:rsidRPr="007A6E54">
              <w:rPr>
                <w:szCs w:val="20"/>
              </w:rPr>
              <w:t xml:space="preserve">David </w:t>
            </w:r>
            <w:proofErr w:type="spellStart"/>
            <w:r w:rsidRPr="007A6E54">
              <w:rPr>
                <w:szCs w:val="20"/>
              </w:rPr>
              <w:t>Schoolerman</w:t>
            </w:r>
            <w:proofErr w:type="spellEnd"/>
          </w:p>
        </w:tc>
        <w:tc>
          <w:tcPr>
            <w:tcW w:w="1675" w:type="dxa"/>
            <w:noWrap/>
            <w:hideMark/>
          </w:tcPr>
          <w:p w14:paraId="34F7DF3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43A2DC0" w14:textId="77777777" w:rsidR="007A6E54" w:rsidRPr="007A6E54" w:rsidRDefault="007A6E54" w:rsidP="007A6E54">
            <w:pPr>
              <w:spacing w:after="0"/>
              <w:ind w:right="280"/>
              <w:jc w:val="right"/>
              <w:rPr>
                <w:szCs w:val="20"/>
              </w:rPr>
            </w:pPr>
            <w:r w:rsidRPr="007A6E54">
              <w:rPr>
                <w:szCs w:val="20"/>
              </w:rPr>
              <w:t>$14.53</w:t>
            </w:r>
          </w:p>
        </w:tc>
        <w:tc>
          <w:tcPr>
            <w:tcW w:w="2111" w:type="dxa"/>
            <w:noWrap/>
            <w:hideMark/>
          </w:tcPr>
          <w:p w14:paraId="66F9D525" w14:textId="77777777" w:rsidR="007A6E54" w:rsidRPr="007A6E54" w:rsidRDefault="007A6E54" w:rsidP="007A6E54">
            <w:pPr>
              <w:spacing w:after="0"/>
              <w:jc w:val="center"/>
              <w:rPr>
                <w:szCs w:val="20"/>
              </w:rPr>
            </w:pPr>
            <w:r w:rsidRPr="007A6E54">
              <w:rPr>
                <w:szCs w:val="20"/>
              </w:rPr>
              <w:t>Credit Balance</w:t>
            </w:r>
          </w:p>
        </w:tc>
        <w:tc>
          <w:tcPr>
            <w:tcW w:w="991" w:type="dxa"/>
          </w:tcPr>
          <w:p w14:paraId="1972E7B3" w14:textId="77777777" w:rsidR="007A6E54" w:rsidRPr="007A6E54" w:rsidRDefault="007A6E54" w:rsidP="007A6E54">
            <w:pPr>
              <w:spacing w:after="0"/>
              <w:jc w:val="right"/>
              <w:rPr>
                <w:szCs w:val="20"/>
              </w:rPr>
            </w:pPr>
            <w:r w:rsidRPr="007A6E54">
              <w:rPr>
                <w:szCs w:val="20"/>
              </w:rPr>
              <w:t>20/11/2015</w:t>
            </w:r>
          </w:p>
        </w:tc>
      </w:tr>
      <w:tr w:rsidR="007A6E54" w:rsidRPr="007A6E54" w14:paraId="4CD9ED04" w14:textId="77777777" w:rsidTr="00EA67DA">
        <w:tc>
          <w:tcPr>
            <w:tcW w:w="3261" w:type="dxa"/>
            <w:noWrap/>
            <w:hideMark/>
          </w:tcPr>
          <w:p w14:paraId="03B9DEA5" w14:textId="77777777" w:rsidR="007A6E54" w:rsidRPr="007A6E54" w:rsidRDefault="007A6E54" w:rsidP="007A6E54">
            <w:pPr>
              <w:spacing w:after="0"/>
              <w:jc w:val="left"/>
              <w:rPr>
                <w:szCs w:val="20"/>
              </w:rPr>
            </w:pPr>
            <w:r w:rsidRPr="007A6E54">
              <w:rPr>
                <w:szCs w:val="20"/>
              </w:rPr>
              <w:t>David Trippier</w:t>
            </w:r>
          </w:p>
        </w:tc>
        <w:tc>
          <w:tcPr>
            <w:tcW w:w="1675" w:type="dxa"/>
            <w:noWrap/>
            <w:hideMark/>
          </w:tcPr>
          <w:p w14:paraId="0C9F157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E065E0D" w14:textId="77777777" w:rsidR="007A6E54" w:rsidRPr="007A6E54" w:rsidRDefault="007A6E54" w:rsidP="007A6E54">
            <w:pPr>
              <w:spacing w:after="0"/>
              <w:ind w:right="280"/>
              <w:jc w:val="right"/>
              <w:rPr>
                <w:szCs w:val="20"/>
              </w:rPr>
            </w:pPr>
            <w:r w:rsidRPr="007A6E54">
              <w:rPr>
                <w:szCs w:val="20"/>
              </w:rPr>
              <w:t>$110.36</w:t>
            </w:r>
          </w:p>
        </w:tc>
        <w:tc>
          <w:tcPr>
            <w:tcW w:w="2111" w:type="dxa"/>
            <w:noWrap/>
            <w:hideMark/>
          </w:tcPr>
          <w:p w14:paraId="6552F5EE" w14:textId="77777777" w:rsidR="007A6E54" w:rsidRPr="007A6E54" w:rsidRDefault="007A6E54" w:rsidP="007A6E54">
            <w:pPr>
              <w:spacing w:after="0"/>
              <w:jc w:val="center"/>
              <w:rPr>
                <w:szCs w:val="20"/>
              </w:rPr>
            </w:pPr>
            <w:r w:rsidRPr="007A6E54">
              <w:rPr>
                <w:szCs w:val="20"/>
              </w:rPr>
              <w:t>Credit Balance</w:t>
            </w:r>
          </w:p>
        </w:tc>
        <w:tc>
          <w:tcPr>
            <w:tcW w:w="991" w:type="dxa"/>
          </w:tcPr>
          <w:p w14:paraId="3AB1AA2A" w14:textId="77777777" w:rsidR="007A6E54" w:rsidRPr="007A6E54" w:rsidRDefault="007A6E54" w:rsidP="007A6E54">
            <w:pPr>
              <w:spacing w:after="0"/>
              <w:jc w:val="right"/>
              <w:rPr>
                <w:szCs w:val="20"/>
              </w:rPr>
            </w:pPr>
            <w:r w:rsidRPr="007A6E54">
              <w:rPr>
                <w:szCs w:val="20"/>
              </w:rPr>
              <w:t>27/11/2015</w:t>
            </w:r>
          </w:p>
        </w:tc>
      </w:tr>
      <w:tr w:rsidR="007A6E54" w:rsidRPr="007A6E54" w14:paraId="1E899FC8" w14:textId="77777777" w:rsidTr="00EA67DA">
        <w:tc>
          <w:tcPr>
            <w:tcW w:w="3261" w:type="dxa"/>
            <w:noWrap/>
            <w:hideMark/>
          </w:tcPr>
          <w:p w14:paraId="5F669189" w14:textId="77777777" w:rsidR="007A6E54" w:rsidRPr="007A6E54" w:rsidRDefault="007A6E54" w:rsidP="007A6E54">
            <w:pPr>
              <w:spacing w:after="0"/>
              <w:jc w:val="left"/>
              <w:rPr>
                <w:szCs w:val="20"/>
              </w:rPr>
            </w:pPr>
            <w:r w:rsidRPr="007A6E54">
              <w:rPr>
                <w:szCs w:val="20"/>
              </w:rPr>
              <w:t>David Wing</w:t>
            </w:r>
          </w:p>
        </w:tc>
        <w:tc>
          <w:tcPr>
            <w:tcW w:w="1675" w:type="dxa"/>
            <w:noWrap/>
            <w:hideMark/>
          </w:tcPr>
          <w:p w14:paraId="7CEA21D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D22071C" w14:textId="77777777" w:rsidR="007A6E54" w:rsidRPr="007A6E54" w:rsidRDefault="007A6E54" w:rsidP="007A6E54">
            <w:pPr>
              <w:spacing w:after="0"/>
              <w:ind w:right="280"/>
              <w:jc w:val="right"/>
              <w:rPr>
                <w:szCs w:val="20"/>
              </w:rPr>
            </w:pPr>
            <w:r w:rsidRPr="007A6E54">
              <w:rPr>
                <w:szCs w:val="20"/>
              </w:rPr>
              <w:t>$85.00</w:t>
            </w:r>
          </w:p>
        </w:tc>
        <w:tc>
          <w:tcPr>
            <w:tcW w:w="2111" w:type="dxa"/>
            <w:noWrap/>
            <w:hideMark/>
          </w:tcPr>
          <w:p w14:paraId="5D777F55" w14:textId="77777777" w:rsidR="007A6E54" w:rsidRPr="007A6E54" w:rsidRDefault="007A6E54" w:rsidP="007A6E54">
            <w:pPr>
              <w:spacing w:after="0"/>
              <w:jc w:val="center"/>
              <w:rPr>
                <w:szCs w:val="20"/>
              </w:rPr>
            </w:pPr>
            <w:r w:rsidRPr="007A6E54">
              <w:rPr>
                <w:szCs w:val="20"/>
              </w:rPr>
              <w:t>Credit Balance</w:t>
            </w:r>
          </w:p>
        </w:tc>
        <w:tc>
          <w:tcPr>
            <w:tcW w:w="991" w:type="dxa"/>
          </w:tcPr>
          <w:p w14:paraId="4C5CC8A1" w14:textId="77777777" w:rsidR="007A6E54" w:rsidRPr="007A6E54" w:rsidRDefault="007A6E54" w:rsidP="007A6E54">
            <w:pPr>
              <w:spacing w:after="0"/>
              <w:jc w:val="right"/>
              <w:rPr>
                <w:szCs w:val="20"/>
              </w:rPr>
            </w:pPr>
            <w:r w:rsidRPr="007A6E54">
              <w:rPr>
                <w:szCs w:val="20"/>
              </w:rPr>
              <w:t>26/07/2016</w:t>
            </w:r>
          </w:p>
        </w:tc>
      </w:tr>
      <w:tr w:rsidR="007A6E54" w:rsidRPr="007A6E54" w14:paraId="680A9D32" w14:textId="77777777" w:rsidTr="00EA67DA">
        <w:tc>
          <w:tcPr>
            <w:tcW w:w="3261" w:type="dxa"/>
            <w:noWrap/>
            <w:hideMark/>
          </w:tcPr>
          <w:p w14:paraId="20C38696" w14:textId="77777777" w:rsidR="007A6E54" w:rsidRPr="007A6E54" w:rsidRDefault="007A6E54" w:rsidP="007A6E54">
            <w:pPr>
              <w:spacing w:after="0"/>
              <w:jc w:val="left"/>
              <w:rPr>
                <w:szCs w:val="20"/>
              </w:rPr>
            </w:pPr>
            <w:r w:rsidRPr="007A6E54">
              <w:rPr>
                <w:szCs w:val="20"/>
              </w:rPr>
              <w:t xml:space="preserve">David </w:t>
            </w:r>
            <w:proofErr w:type="spellStart"/>
            <w:r w:rsidRPr="007A6E54">
              <w:rPr>
                <w:szCs w:val="20"/>
              </w:rPr>
              <w:t>Yaroslavceff</w:t>
            </w:r>
            <w:proofErr w:type="spellEnd"/>
          </w:p>
        </w:tc>
        <w:tc>
          <w:tcPr>
            <w:tcW w:w="1675" w:type="dxa"/>
            <w:noWrap/>
            <w:hideMark/>
          </w:tcPr>
          <w:p w14:paraId="080EF48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0C86059" w14:textId="77777777" w:rsidR="007A6E54" w:rsidRPr="007A6E54" w:rsidRDefault="007A6E54" w:rsidP="007A6E54">
            <w:pPr>
              <w:spacing w:after="0"/>
              <w:ind w:right="280"/>
              <w:jc w:val="right"/>
              <w:rPr>
                <w:szCs w:val="20"/>
              </w:rPr>
            </w:pPr>
            <w:r w:rsidRPr="007A6E54">
              <w:rPr>
                <w:szCs w:val="20"/>
              </w:rPr>
              <w:t>$46.15</w:t>
            </w:r>
          </w:p>
        </w:tc>
        <w:tc>
          <w:tcPr>
            <w:tcW w:w="2111" w:type="dxa"/>
            <w:noWrap/>
            <w:hideMark/>
          </w:tcPr>
          <w:p w14:paraId="622506BA" w14:textId="77777777" w:rsidR="007A6E54" w:rsidRPr="007A6E54" w:rsidRDefault="007A6E54" w:rsidP="007A6E54">
            <w:pPr>
              <w:spacing w:after="0"/>
              <w:jc w:val="center"/>
              <w:rPr>
                <w:szCs w:val="20"/>
              </w:rPr>
            </w:pPr>
            <w:r w:rsidRPr="007A6E54">
              <w:rPr>
                <w:szCs w:val="20"/>
              </w:rPr>
              <w:t>Credit Balance</w:t>
            </w:r>
          </w:p>
        </w:tc>
        <w:tc>
          <w:tcPr>
            <w:tcW w:w="991" w:type="dxa"/>
          </w:tcPr>
          <w:p w14:paraId="418009F4" w14:textId="77777777" w:rsidR="007A6E54" w:rsidRPr="007A6E54" w:rsidRDefault="007A6E54" w:rsidP="007A6E54">
            <w:pPr>
              <w:spacing w:after="0"/>
              <w:jc w:val="right"/>
              <w:rPr>
                <w:szCs w:val="20"/>
              </w:rPr>
            </w:pPr>
            <w:r w:rsidRPr="007A6E54">
              <w:rPr>
                <w:szCs w:val="20"/>
              </w:rPr>
              <w:t>17/04/2015</w:t>
            </w:r>
          </w:p>
        </w:tc>
      </w:tr>
      <w:tr w:rsidR="007A6E54" w:rsidRPr="007A6E54" w14:paraId="65DE45C5" w14:textId="77777777" w:rsidTr="00EA67DA">
        <w:tc>
          <w:tcPr>
            <w:tcW w:w="3261" w:type="dxa"/>
            <w:noWrap/>
            <w:hideMark/>
          </w:tcPr>
          <w:p w14:paraId="7A3D72E8" w14:textId="77777777" w:rsidR="007A6E54" w:rsidRPr="007A6E54" w:rsidRDefault="007A6E54" w:rsidP="007A6E54">
            <w:pPr>
              <w:spacing w:after="0"/>
              <w:jc w:val="left"/>
              <w:rPr>
                <w:szCs w:val="20"/>
              </w:rPr>
            </w:pPr>
            <w:r w:rsidRPr="007A6E54">
              <w:rPr>
                <w:szCs w:val="20"/>
              </w:rPr>
              <w:t xml:space="preserve">Dawn </w:t>
            </w:r>
            <w:proofErr w:type="spellStart"/>
            <w:r w:rsidRPr="007A6E54">
              <w:rPr>
                <w:szCs w:val="20"/>
              </w:rPr>
              <w:t>Ankerson</w:t>
            </w:r>
            <w:proofErr w:type="spellEnd"/>
          </w:p>
        </w:tc>
        <w:tc>
          <w:tcPr>
            <w:tcW w:w="1675" w:type="dxa"/>
            <w:noWrap/>
            <w:hideMark/>
          </w:tcPr>
          <w:p w14:paraId="226E362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91F4F99" w14:textId="77777777" w:rsidR="007A6E54" w:rsidRPr="007A6E54" w:rsidRDefault="007A6E54" w:rsidP="007A6E54">
            <w:pPr>
              <w:spacing w:after="0"/>
              <w:ind w:right="280"/>
              <w:jc w:val="right"/>
              <w:rPr>
                <w:szCs w:val="20"/>
              </w:rPr>
            </w:pPr>
            <w:r w:rsidRPr="007A6E54">
              <w:rPr>
                <w:szCs w:val="20"/>
              </w:rPr>
              <w:t>$280.00</w:t>
            </w:r>
          </w:p>
        </w:tc>
        <w:tc>
          <w:tcPr>
            <w:tcW w:w="2111" w:type="dxa"/>
            <w:noWrap/>
            <w:hideMark/>
          </w:tcPr>
          <w:p w14:paraId="413DA8F4" w14:textId="77777777" w:rsidR="007A6E54" w:rsidRPr="007A6E54" w:rsidRDefault="007A6E54" w:rsidP="007A6E54">
            <w:pPr>
              <w:spacing w:after="0"/>
              <w:jc w:val="center"/>
              <w:rPr>
                <w:szCs w:val="20"/>
              </w:rPr>
            </w:pPr>
            <w:r w:rsidRPr="007A6E54">
              <w:rPr>
                <w:szCs w:val="20"/>
              </w:rPr>
              <w:t>Credit Balance</w:t>
            </w:r>
          </w:p>
        </w:tc>
        <w:tc>
          <w:tcPr>
            <w:tcW w:w="991" w:type="dxa"/>
          </w:tcPr>
          <w:p w14:paraId="75876298" w14:textId="77777777" w:rsidR="007A6E54" w:rsidRPr="007A6E54" w:rsidRDefault="007A6E54" w:rsidP="007A6E54">
            <w:pPr>
              <w:spacing w:after="0"/>
              <w:jc w:val="right"/>
              <w:rPr>
                <w:szCs w:val="20"/>
              </w:rPr>
            </w:pPr>
            <w:r w:rsidRPr="007A6E54">
              <w:rPr>
                <w:szCs w:val="20"/>
              </w:rPr>
              <w:t>15/09/2016</w:t>
            </w:r>
          </w:p>
        </w:tc>
      </w:tr>
      <w:tr w:rsidR="007A6E54" w:rsidRPr="007A6E54" w14:paraId="22B1D89D" w14:textId="77777777" w:rsidTr="00EA67DA">
        <w:tc>
          <w:tcPr>
            <w:tcW w:w="3261" w:type="dxa"/>
            <w:noWrap/>
            <w:hideMark/>
          </w:tcPr>
          <w:p w14:paraId="1B278DC8" w14:textId="77777777" w:rsidR="007A6E54" w:rsidRPr="007A6E54" w:rsidRDefault="007A6E54" w:rsidP="007A6E54">
            <w:pPr>
              <w:spacing w:after="0"/>
              <w:jc w:val="left"/>
              <w:rPr>
                <w:szCs w:val="20"/>
              </w:rPr>
            </w:pPr>
            <w:r w:rsidRPr="007A6E54">
              <w:rPr>
                <w:szCs w:val="20"/>
              </w:rPr>
              <w:t xml:space="preserve">Dean </w:t>
            </w:r>
            <w:proofErr w:type="spellStart"/>
            <w:r w:rsidRPr="007A6E54">
              <w:rPr>
                <w:szCs w:val="20"/>
              </w:rPr>
              <w:t>Wanstall</w:t>
            </w:r>
            <w:proofErr w:type="spellEnd"/>
          </w:p>
        </w:tc>
        <w:tc>
          <w:tcPr>
            <w:tcW w:w="1675" w:type="dxa"/>
            <w:noWrap/>
            <w:hideMark/>
          </w:tcPr>
          <w:p w14:paraId="5776E4C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732BBAC" w14:textId="77777777" w:rsidR="007A6E54" w:rsidRPr="007A6E54" w:rsidRDefault="007A6E54" w:rsidP="007A6E54">
            <w:pPr>
              <w:spacing w:after="0"/>
              <w:ind w:right="280"/>
              <w:jc w:val="right"/>
              <w:rPr>
                <w:szCs w:val="20"/>
              </w:rPr>
            </w:pPr>
            <w:r w:rsidRPr="007A6E54">
              <w:rPr>
                <w:szCs w:val="20"/>
              </w:rPr>
              <w:t>$48.37</w:t>
            </w:r>
          </w:p>
        </w:tc>
        <w:tc>
          <w:tcPr>
            <w:tcW w:w="2111" w:type="dxa"/>
            <w:noWrap/>
            <w:hideMark/>
          </w:tcPr>
          <w:p w14:paraId="40567D1E" w14:textId="77777777" w:rsidR="007A6E54" w:rsidRPr="007A6E54" w:rsidRDefault="007A6E54" w:rsidP="007A6E54">
            <w:pPr>
              <w:spacing w:after="0"/>
              <w:jc w:val="center"/>
              <w:rPr>
                <w:szCs w:val="20"/>
              </w:rPr>
            </w:pPr>
            <w:r w:rsidRPr="007A6E54">
              <w:rPr>
                <w:szCs w:val="20"/>
              </w:rPr>
              <w:t>Credit Balance</w:t>
            </w:r>
          </w:p>
        </w:tc>
        <w:tc>
          <w:tcPr>
            <w:tcW w:w="991" w:type="dxa"/>
          </w:tcPr>
          <w:p w14:paraId="510AB440" w14:textId="77777777" w:rsidR="007A6E54" w:rsidRPr="007A6E54" w:rsidRDefault="007A6E54" w:rsidP="007A6E54">
            <w:pPr>
              <w:spacing w:after="0"/>
              <w:jc w:val="right"/>
              <w:rPr>
                <w:szCs w:val="20"/>
              </w:rPr>
            </w:pPr>
            <w:r w:rsidRPr="007A6E54">
              <w:rPr>
                <w:szCs w:val="20"/>
              </w:rPr>
              <w:t>5/02/2015</w:t>
            </w:r>
          </w:p>
        </w:tc>
      </w:tr>
      <w:tr w:rsidR="007A6E54" w:rsidRPr="007A6E54" w14:paraId="2E15CEC1" w14:textId="77777777" w:rsidTr="00EA67DA">
        <w:tc>
          <w:tcPr>
            <w:tcW w:w="3261" w:type="dxa"/>
            <w:noWrap/>
            <w:hideMark/>
          </w:tcPr>
          <w:p w14:paraId="1BCFBEF4" w14:textId="77777777" w:rsidR="007A6E54" w:rsidRPr="007A6E54" w:rsidRDefault="007A6E54" w:rsidP="007A6E54">
            <w:pPr>
              <w:spacing w:after="0"/>
              <w:jc w:val="left"/>
              <w:rPr>
                <w:szCs w:val="20"/>
              </w:rPr>
            </w:pPr>
            <w:r w:rsidRPr="007A6E54">
              <w:rPr>
                <w:szCs w:val="20"/>
              </w:rPr>
              <w:t>Debbie Scerri</w:t>
            </w:r>
          </w:p>
        </w:tc>
        <w:tc>
          <w:tcPr>
            <w:tcW w:w="1675" w:type="dxa"/>
            <w:noWrap/>
            <w:hideMark/>
          </w:tcPr>
          <w:p w14:paraId="0BDD47C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3181694" w14:textId="77777777" w:rsidR="007A6E54" w:rsidRPr="007A6E54" w:rsidRDefault="007A6E54" w:rsidP="007A6E54">
            <w:pPr>
              <w:spacing w:after="0"/>
              <w:ind w:right="280"/>
              <w:jc w:val="right"/>
              <w:rPr>
                <w:szCs w:val="20"/>
              </w:rPr>
            </w:pPr>
            <w:r w:rsidRPr="007A6E54">
              <w:rPr>
                <w:szCs w:val="20"/>
              </w:rPr>
              <w:t>$78.97</w:t>
            </w:r>
          </w:p>
        </w:tc>
        <w:tc>
          <w:tcPr>
            <w:tcW w:w="2111" w:type="dxa"/>
            <w:noWrap/>
            <w:hideMark/>
          </w:tcPr>
          <w:p w14:paraId="0E2711D2" w14:textId="77777777" w:rsidR="007A6E54" w:rsidRPr="007A6E54" w:rsidRDefault="007A6E54" w:rsidP="007A6E54">
            <w:pPr>
              <w:spacing w:after="0"/>
              <w:jc w:val="center"/>
              <w:rPr>
                <w:szCs w:val="20"/>
              </w:rPr>
            </w:pPr>
            <w:r w:rsidRPr="007A6E54">
              <w:rPr>
                <w:szCs w:val="20"/>
              </w:rPr>
              <w:t>Credit Balance</w:t>
            </w:r>
          </w:p>
        </w:tc>
        <w:tc>
          <w:tcPr>
            <w:tcW w:w="991" w:type="dxa"/>
          </w:tcPr>
          <w:p w14:paraId="0BE367E7" w14:textId="77777777" w:rsidR="007A6E54" w:rsidRPr="007A6E54" w:rsidRDefault="007A6E54" w:rsidP="007A6E54">
            <w:pPr>
              <w:spacing w:after="0"/>
              <w:jc w:val="right"/>
              <w:rPr>
                <w:szCs w:val="20"/>
              </w:rPr>
            </w:pPr>
            <w:r w:rsidRPr="007A6E54">
              <w:rPr>
                <w:szCs w:val="20"/>
              </w:rPr>
              <w:t>23/03/2016</w:t>
            </w:r>
          </w:p>
        </w:tc>
      </w:tr>
      <w:tr w:rsidR="007A6E54" w:rsidRPr="007A6E54" w14:paraId="7C5963F3" w14:textId="77777777" w:rsidTr="00EA67DA">
        <w:tc>
          <w:tcPr>
            <w:tcW w:w="3261" w:type="dxa"/>
            <w:noWrap/>
            <w:hideMark/>
          </w:tcPr>
          <w:p w14:paraId="15A980AE" w14:textId="77777777" w:rsidR="007A6E54" w:rsidRPr="007A6E54" w:rsidRDefault="007A6E54" w:rsidP="007A6E54">
            <w:pPr>
              <w:spacing w:after="0"/>
              <w:jc w:val="left"/>
              <w:rPr>
                <w:szCs w:val="20"/>
              </w:rPr>
            </w:pPr>
            <w:r w:rsidRPr="007A6E54">
              <w:rPr>
                <w:szCs w:val="20"/>
              </w:rPr>
              <w:t>Debra Burge</w:t>
            </w:r>
          </w:p>
        </w:tc>
        <w:tc>
          <w:tcPr>
            <w:tcW w:w="1675" w:type="dxa"/>
            <w:noWrap/>
            <w:hideMark/>
          </w:tcPr>
          <w:p w14:paraId="22BA606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3109340" w14:textId="77777777" w:rsidR="007A6E54" w:rsidRPr="007A6E54" w:rsidRDefault="007A6E54" w:rsidP="007A6E54">
            <w:pPr>
              <w:spacing w:after="0"/>
              <w:ind w:right="280"/>
              <w:jc w:val="right"/>
              <w:rPr>
                <w:szCs w:val="20"/>
              </w:rPr>
            </w:pPr>
            <w:r w:rsidRPr="007A6E54">
              <w:rPr>
                <w:szCs w:val="20"/>
              </w:rPr>
              <w:t>$50.00</w:t>
            </w:r>
          </w:p>
        </w:tc>
        <w:tc>
          <w:tcPr>
            <w:tcW w:w="2111" w:type="dxa"/>
            <w:noWrap/>
            <w:hideMark/>
          </w:tcPr>
          <w:p w14:paraId="0DEDDD90" w14:textId="77777777" w:rsidR="007A6E54" w:rsidRPr="007A6E54" w:rsidRDefault="007A6E54" w:rsidP="007A6E54">
            <w:pPr>
              <w:spacing w:after="0"/>
              <w:jc w:val="center"/>
              <w:rPr>
                <w:szCs w:val="20"/>
              </w:rPr>
            </w:pPr>
            <w:r w:rsidRPr="007A6E54">
              <w:rPr>
                <w:szCs w:val="20"/>
              </w:rPr>
              <w:t>Credit Balance</w:t>
            </w:r>
          </w:p>
        </w:tc>
        <w:tc>
          <w:tcPr>
            <w:tcW w:w="991" w:type="dxa"/>
          </w:tcPr>
          <w:p w14:paraId="79599295" w14:textId="77777777" w:rsidR="007A6E54" w:rsidRPr="007A6E54" w:rsidRDefault="007A6E54" w:rsidP="007A6E54">
            <w:pPr>
              <w:spacing w:after="0"/>
              <w:jc w:val="right"/>
              <w:rPr>
                <w:szCs w:val="20"/>
              </w:rPr>
            </w:pPr>
            <w:r w:rsidRPr="007A6E54">
              <w:rPr>
                <w:szCs w:val="20"/>
              </w:rPr>
              <w:t>28/08/2015</w:t>
            </w:r>
          </w:p>
        </w:tc>
      </w:tr>
      <w:tr w:rsidR="007A6E54" w:rsidRPr="007A6E54" w14:paraId="51DCF750" w14:textId="77777777" w:rsidTr="00EA67DA">
        <w:tc>
          <w:tcPr>
            <w:tcW w:w="3261" w:type="dxa"/>
            <w:noWrap/>
            <w:hideMark/>
          </w:tcPr>
          <w:p w14:paraId="0C5C4B01" w14:textId="77777777" w:rsidR="007A6E54" w:rsidRPr="007A6E54" w:rsidRDefault="007A6E54" w:rsidP="007A6E54">
            <w:pPr>
              <w:spacing w:after="0"/>
              <w:jc w:val="left"/>
              <w:rPr>
                <w:szCs w:val="20"/>
              </w:rPr>
            </w:pPr>
            <w:proofErr w:type="spellStart"/>
            <w:r w:rsidRPr="007A6E54">
              <w:rPr>
                <w:szCs w:val="20"/>
              </w:rPr>
              <w:t>Denine</w:t>
            </w:r>
            <w:proofErr w:type="spellEnd"/>
            <w:r w:rsidRPr="007A6E54">
              <w:rPr>
                <w:szCs w:val="20"/>
              </w:rPr>
              <w:t xml:space="preserve"> </w:t>
            </w:r>
            <w:proofErr w:type="spellStart"/>
            <w:r w:rsidRPr="007A6E54">
              <w:rPr>
                <w:szCs w:val="20"/>
              </w:rPr>
              <w:t>Maddaford</w:t>
            </w:r>
            <w:proofErr w:type="spellEnd"/>
          </w:p>
        </w:tc>
        <w:tc>
          <w:tcPr>
            <w:tcW w:w="1675" w:type="dxa"/>
            <w:noWrap/>
            <w:hideMark/>
          </w:tcPr>
          <w:p w14:paraId="4BB6243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598AE1F" w14:textId="77777777" w:rsidR="007A6E54" w:rsidRPr="007A6E54" w:rsidRDefault="007A6E54" w:rsidP="007A6E54">
            <w:pPr>
              <w:spacing w:after="0"/>
              <w:ind w:right="280"/>
              <w:jc w:val="right"/>
              <w:rPr>
                <w:szCs w:val="20"/>
              </w:rPr>
            </w:pPr>
            <w:r w:rsidRPr="007A6E54">
              <w:rPr>
                <w:szCs w:val="20"/>
              </w:rPr>
              <w:t>$242.22</w:t>
            </w:r>
          </w:p>
        </w:tc>
        <w:tc>
          <w:tcPr>
            <w:tcW w:w="2111" w:type="dxa"/>
            <w:noWrap/>
            <w:hideMark/>
          </w:tcPr>
          <w:p w14:paraId="6D5CA810" w14:textId="77777777" w:rsidR="007A6E54" w:rsidRPr="007A6E54" w:rsidRDefault="007A6E54" w:rsidP="007A6E54">
            <w:pPr>
              <w:spacing w:after="0"/>
              <w:jc w:val="center"/>
              <w:rPr>
                <w:szCs w:val="20"/>
              </w:rPr>
            </w:pPr>
            <w:r w:rsidRPr="007A6E54">
              <w:rPr>
                <w:szCs w:val="20"/>
              </w:rPr>
              <w:t>Credit Balance</w:t>
            </w:r>
          </w:p>
        </w:tc>
        <w:tc>
          <w:tcPr>
            <w:tcW w:w="991" w:type="dxa"/>
          </w:tcPr>
          <w:p w14:paraId="16A84E9F" w14:textId="77777777" w:rsidR="007A6E54" w:rsidRPr="007A6E54" w:rsidRDefault="007A6E54" w:rsidP="007A6E54">
            <w:pPr>
              <w:spacing w:after="0"/>
              <w:jc w:val="right"/>
              <w:rPr>
                <w:szCs w:val="20"/>
              </w:rPr>
            </w:pPr>
            <w:r w:rsidRPr="007A6E54">
              <w:rPr>
                <w:szCs w:val="20"/>
              </w:rPr>
              <w:t>7/10/2015</w:t>
            </w:r>
          </w:p>
        </w:tc>
      </w:tr>
      <w:tr w:rsidR="007A6E54" w:rsidRPr="007A6E54" w14:paraId="7B0C68F3" w14:textId="77777777" w:rsidTr="00EA67DA">
        <w:tc>
          <w:tcPr>
            <w:tcW w:w="3261" w:type="dxa"/>
            <w:noWrap/>
            <w:hideMark/>
          </w:tcPr>
          <w:p w14:paraId="250891D4" w14:textId="77777777" w:rsidR="007A6E54" w:rsidRPr="007A6E54" w:rsidRDefault="007A6E54" w:rsidP="007A6E54">
            <w:pPr>
              <w:spacing w:after="0"/>
              <w:jc w:val="left"/>
              <w:rPr>
                <w:szCs w:val="20"/>
              </w:rPr>
            </w:pPr>
            <w:r w:rsidRPr="007A6E54">
              <w:rPr>
                <w:szCs w:val="20"/>
              </w:rPr>
              <w:t>Denise Arnold</w:t>
            </w:r>
          </w:p>
        </w:tc>
        <w:tc>
          <w:tcPr>
            <w:tcW w:w="1675" w:type="dxa"/>
            <w:noWrap/>
            <w:hideMark/>
          </w:tcPr>
          <w:p w14:paraId="54CF3CB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D593C5B" w14:textId="77777777" w:rsidR="007A6E54" w:rsidRPr="007A6E54" w:rsidRDefault="007A6E54" w:rsidP="007A6E54">
            <w:pPr>
              <w:spacing w:after="0"/>
              <w:ind w:right="280"/>
              <w:jc w:val="right"/>
              <w:rPr>
                <w:szCs w:val="20"/>
              </w:rPr>
            </w:pPr>
            <w:r w:rsidRPr="007A6E54">
              <w:rPr>
                <w:szCs w:val="20"/>
              </w:rPr>
              <w:t>$13.65</w:t>
            </w:r>
          </w:p>
        </w:tc>
        <w:tc>
          <w:tcPr>
            <w:tcW w:w="2111" w:type="dxa"/>
            <w:noWrap/>
            <w:hideMark/>
          </w:tcPr>
          <w:p w14:paraId="536D3CE9" w14:textId="77777777" w:rsidR="007A6E54" w:rsidRPr="007A6E54" w:rsidRDefault="007A6E54" w:rsidP="007A6E54">
            <w:pPr>
              <w:spacing w:after="0"/>
              <w:jc w:val="center"/>
              <w:rPr>
                <w:szCs w:val="20"/>
              </w:rPr>
            </w:pPr>
            <w:r w:rsidRPr="007A6E54">
              <w:rPr>
                <w:szCs w:val="20"/>
              </w:rPr>
              <w:t>Credit Balance</w:t>
            </w:r>
          </w:p>
        </w:tc>
        <w:tc>
          <w:tcPr>
            <w:tcW w:w="991" w:type="dxa"/>
          </w:tcPr>
          <w:p w14:paraId="20C685EC" w14:textId="77777777" w:rsidR="007A6E54" w:rsidRPr="007A6E54" w:rsidRDefault="007A6E54" w:rsidP="007A6E54">
            <w:pPr>
              <w:spacing w:after="0"/>
              <w:jc w:val="right"/>
              <w:rPr>
                <w:szCs w:val="20"/>
              </w:rPr>
            </w:pPr>
            <w:r w:rsidRPr="007A6E54">
              <w:rPr>
                <w:szCs w:val="20"/>
              </w:rPr>
              <w:t>12/11/2015</w:t>
            </w:r>
          </w:p>
        </w:tc>
      </w:tr>
      <w:tr w:rsidR="007A6E54" w:rsidRPr="007A6E54" w14:paraId="132E0D6C" w14:textId="77777777" w:rsidTr="00EA67DA">
        <w:tc>
          <w:tcPr>
            <w:tcW w:w="3261" w:type="dxa"/>
            <w:noWrap/>
            <w:hideMark/>
          </w:tcPr>
          <w:p w14:paraId="262337A7" w14:textId="77777777" w:rsidR="007A6E54" w:rsidRPr="007A6E54" w:rsidRDefault="007A6E54" w:rsidP="007A6E54">
            <w:pPr>
              <w:spacing w:after="0"/>
              <w:jc w:val="left"/>
              <w:rPr>
                <w:szCs w:val="20"/>
              </w:rPr>
            </w:pPr>
            <w:r w:rsidRPr="007A6E54">
              <w:rPr>
                <w:szCs w:val="20"/>
              </w:rPr>
              <w:t>Denise Levi</w:t>
            </w:r>
          </w:p>
        </w:tc>
        <w:tc>
          <w:tcPr>
            <w:tcW w:w="1675" w:type="dxa"/>
            <w:noWrap/>
            <w:hideMark/>
          </w:tcPr>
          <w:p w14:paraId="301AC16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D7B88E8" w14:textId="77777777" w:rsidR="007A6E54" w:rsidRPr="007A6E54" w:rsidRDefault="007A6E54" w:rsidP="007A6E54">
            <w:pPr>
              <w:spacing w:after="0"/>
              <w:ind w:right="280"/>
              <w:jc w:val="right"/>
              <w:rPr>
                <w:szCs w:val="20"/>
              </w:rPr>
            </w:pPr>
            <w:r w:rsidRPr="007A6E54">
              <w:rPr>
                <w:szCs w:val="20"/>
              </w:rPr>
              <w:t>$13.93</w:t>
            </w:r>
          </w:p>
        </w:tc>
        <w:tc>
          <w:tcPr>
            <w:tcW w:w="2111" w:type="dxa"/>
            <w:noWrap/>
            <w:hideMark/>
          </w:tcPr>
          <w:p w14:paraId="573FEDFE" w14:textId="77777777" w:rsidR="007A6E54" w:rsidRPr="007A6E54" w:rsidRDefault="007A6E54" w:rsidP="007A6E54">
            <w:pPr>
              <w:spacing w:after="0"/>
              <w:jc w:val="center"/>
              <w:rPr>
                <w:szCs w:val="20"/>
              </w:rPr>
            </w:pPr>
            <w:r w:rsidRPr="007A6E54">
              <w:rPr>
                <w:szCs w:val="20"/>
              </w:rPr>
              <w:t>Credit Balance</w:t>
            </w:r>
          </w:p>
        </w:tc>
        <w:tc>
          <w:tcPr>
            <w:tcW w:w="991" w:type="dxa"/>
          </w:tcPr>
          <w:p w14:paraId="4A9A0E93" w14:textId="77777777" w:rsidR="007A6E54" w:rsidRPr="007A6E54" w:rsidRDefault="007A6E54" w:rsidP="007A6E54">
            <w:pPr>
              <w:spacing w:after="0"/>
              <w:jc w:val="right"/>
              <w:rPr>
                <w:szCs w:val="20"/>
              </w:rPr>
            </w:pPr>
            <w:r w:rsidRPr="007A6E54">
              <w:rPr>
                <w:szCs w:val="20"/>
              </w:rPr>
              <w:t>21/10/2015</w:t>
            </w:r>
          </w:p>
        </w:tc>
      </w:tr>
      <w:tr w:rsidR="007A6E54" w:rsidRPr="007A6E54" w14:paraId="12D93352" w14:textId="77777777" w:rsidTr="00EA67DA">
        <w:tc>
          <w:tcPr>
            <w:tcW w:w="3261" w:type="dxa"/>
            <w:noWrap/>
            <w:hideMark/>
          </w:tcPr>
          <w:p w14:paraId="68C5B0EA" w14:textId="77777777" w:rsidR="007A6E54" w:rsidRPr="007A6E54" w:rsidRDefault="007A6E54" w:rsidP="007A6E54">
            <w:pPr>
              <w:spacing w:after="0"/>
              <w:jc w:val="left"/>
              <w:rPr>
                <w:szCs w:val="20"/>
              </w:rPr>
            </w:pPr>
            <w:r w:rsidRPr="007A6E54">
              <w:rPr>
                <w:szCs w:val="20"/>
              </w:rPr>
              <w:t>Dennis Earle</w:t>
            </w:r>
          </w:p>
        </w:tc>
        <w:tc>
          <w:tcPr>
            <w:tcW w:w="1675" w:type="dxa"/>
            <w:noWrap/>
            <w:hideMark/>
          </w:tcPr>
          <w:p w14:paraId="0320E23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F923BD5" w14:textId="77777777" w:rsidR="007A6E54" w:rsidRPr="007A6E54" w:rsidRDefault="007A6E54" w:rsidP="007A6E54">
            <w:pPr>
              <w:spacing w:after="0"/>
              <w:ind w:right="280"/>
              <w:jc w:val="right"/>
              <w:rPr>
                <w:szCs w:val="20"/>
              </w:rPr>
            </w:pPr>
            <w:r w:rsidRPr="007A6E54">
              <w:rPr>
                <w:szCs w:val="20"/>
              </w:rPr>
              <w:t>$334.15</w:t>
            </w:r>
          </w:p>
        </w:tc>
        <w:tc>
          <w:tcPr>
            <w:tcW w:w="2111" w:type="dxa"/>
            <w:noWrap/>
            <w:hideMark/>
          </w:tcPr>
          <w:p w14:paraId="480E1F8A" w14:textId="77777777" w:rsidR="007A6E54" w:rsidRPr="007A6E54" w:rsidRDefault="007A6E54" w:rsidP="007A6E54">
            <w:pPr>
              <w:spacing w:after="0"/>
              <w:jc w:val="center"/>
              <w:rPr>
                <w:szCs w:val="20"/>
              </w:rPr>
            </w:pPr>
            <w:r w:rsidRPr="007A6E54">
              <w:rPr>
                <w:szCs w:val="20"/>
              </w:rPr>
              <w:t>Credit Balance</w:t>
            </w:r>
          </w:p>
        </w:tc>
        <w:tc>
          <w:tcPr>
            <w:tcW w:w="991" w:type="dxa"/>
          </w:tcPr>
          <w:p w14:paraId="60DCD4B6" w14:textId="77777777" w:rsidR="007A6E54" w:rsidRPr="007A6E54" w:rsidRDefault="007A6E54" w:rsidP="007A6E54">
            <w:pPr>
              <w:spacing w:after="0"/>
              <w:jc w:val="right"/>
              <w:rPr>
                <w:szCs w:val="20"/>
              </w:rPr>
            </w:pPr>
            <w:r w:rsidRPr="007A6E54">
              <w:rPr>
                <w:szCs w:val="20"/>
              </w:rPr>
              <w:t>1/08/2016</w:t>
            </w:r>
          </w:p>
        </w:tc>
      </w:tr>
      <w:tr w:rsidR="007A6E54" w:rsidRPr="007A6E54" w14:paraId="6A257AD5" w14:textId="77777777" w:rsidTr="00EA67DA">
        <w:tc>
          <w:tcPr>
            <w:tcW w:w="3261" w:type="dxa"/>
            <w:noWrap/>
            <w:hideMark/>
          </w:tcPr>
          <w:p w14:paraId="3192852A" w14:textId="77777777" w:rsidR="007A6E54" w:rsidRPr="007A6E54" w:rsidRDefault="007A6E54" w:rsidP="007A6E54">
            <w:pPr>
              <w:spacing w:after="0"/>
              <w:jc w:val="left"/>
              <w:rPr>
                <w:szCs w:val="20"/>
              </w:rPr>
            </w:pPr>
            <w:r w:rsidRPr="007A6E54">
              <w:rPr>
                <w:szCs w:val="20"/>
              </w:rPr>
              <w:t xml:space="preserve">Dep. For Families </w:t>
            </w:r>
            <w:proofErr w:type="gramStart"/>
            <w:r w:rsidRPr="007A6E54">
              <w:rPr>
                <w:szCs w:val="20"/>
              </w:rPr>
              <w:t>And</w:t>
            </w:r>
            <w:proofErr w:type="gramEnd"/>
            <w:r w:rsidRPr="007A6E54">
              <w:rPr>
                <w:szCs w:val="20"/>
              </w:rPr>
              <w:t xml:space="preserve"> Communities</w:t>
            </w:r>
          </w:p>
        </w:tc>
        <w:tc>
          <w:tcPr>
            <w:tcW w:w="1675" w:type="dxa"/>
            <w:noWrap/>
            <w:hideMark/>
          </w:tcPr>
          <w:p w14:paraId="5D0B74D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B8D90F4" w14:textId="77777777" w:rsidR="007A6E54" w:rsidRPr="007A6E54" w:rsidRDefault="007A6E54" w:rsidP="007A6E54">
            <w:pPr>
              <w:spacing w:after="0"/>
              <w:ind w:right="280"/>
              <w:jc w:val="right"/>
              <w:rPr>
                <w:szCs w:val="20"/>
              </w:rPr>
            </w:pPr>
            <w:r w:rsidRPr="007A6E54">
              <w:rPr>
                <w:szCs w:val="20"/>
              </w:rPr>
              <w:t>$20.48</w:t>
            </w:r>
          </w:p>
        </w:tc>
        <w:tc>
          <w:tcPr>
            <w:tcW w:w="2111" w:type="dxa"/>
            <w:noWrap/>
            <w:hideMark/>
          </w:tcPr>
          <w:p w14:paraId="20FEB35D" w14:textId="77777777" w:rsidR="007A6E54" w:rsidRPr="007A6E54" w:rsidRDefault="007A6E54" w:rsidP="007A6E54">
            <w:pPr>
              <w:spacing w:after="0"/>
              <w:jc w:val="center"/>
              <w:rPr>
                <w:szCs w:val="20"/>
              </w:rPr>
            </w:pPr>
            <w:r w:rsidRPr="007A6E54">
              <w:rPr>
                <w:szCs w:val="20"/>
              </w:rPr>
              <w:t>Credit Balance</w:t>
            </w:r>
          </w:p>
        </w:tc>
        <w:tc>
          <w:tcPr>
            <w:tcW w:w="991" w:type="dxa"/>
          </w:tcPr>
          <w:p w14:paraId="6633BEA4" w14:textId="77777777" w:rsidR="007A6E54" w:rsidRPr="007A6E54" w:rsidRDefault="007A6E54" w:rsidP="007A6E54">
            <w:pPr>
              <w:spacing w:after="0"/>
              <w:jc w:val="right"/>
              <w:rPr>
                <w:szCs w:val="20"/>
              </w:rPr>
            </w:pPr>
            <w:r w:rsidRPr="007A6E54">
              <w:rPr>
                <w:szCs w:val="20"/>
              </w:rPr>
              <w:t>7/01/2016</w:t>
            </w:r>
          </w:p>
        </w:tc>
      </w:tr>
      <w:tr w:rsidR="007A6E54" w:rsidRPr="007A6E54" w14:paraId="4ADF8CFC" w14:textId="77777777" w:rsidTr="00EA67DA">
        <w:tc>
          <w:tcPr>
            <w:tcW w:w="3261" w:type="dxa"/>
            <w:noWrap/>
            <w:hideMark/>
          </w:tcPr>
          <w:p w14:paraId="3AE634BE" w14:textId="77777777" w:rsidR="007A6E54" w:rsidRPr="007A6E54" w:rsidRDefault="007A6E54" w:rsidP="007A6E54">
            <w:pPr>
              <w:spacing w:after="0"/>
              <w:jc w:val="left"/>
              <w:rPr>
                <w:szCs w:val="20"/>
              </w:rPr>
            </w:pPr>
            <w:r w:rsidRPr="007A6E54">
              <w:rPr>
                <w:szCs w:val="20"/>
              </w:rPr>
              <w:t>Dep. Of Education &amp; Child. Services</w:t>
            </w:r>
          </w:p>
        </w:tc>
        <w:tc>
          <w:tcPr>
            <w:tcW w:w="1675" w:type="dxa"/>
            <w:noWrap/>
            <w:hideMark/>
          </w:tcPr>
          <w:p w14:paraId="2C821E1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6C818C4" w14:textId="77777777" w:rsidR="007A6E54" w:rsidRPr="007A6E54" w:rsidRDefault="007A6E54" w:rsidP="007A6E54">
            <w:pPr>
              <w:spacing w:after="0"/>
              <w:ind w:right="280"/>
              <w:jc w:val="right"/>
              <w:rPr>
                <w:szCs w:val="20"/>
              </w:rPr>
            </w:pPr>
            <w:r w:rsidRPr="007A6E54">
              <w:rPr>
                <w:szCs w:val="20"/>
              </w:rPr>
              <w:t>$50.00</w:t>
            </w:r>
          </w:p>
        </w:tc>
        <w:tc>
          <w:tcPr>
            <w:tcW w:w="2111" w:type="dxa"/>
            <w:noWrap/>
            <w:hideMark/>
          </w:tcPr>
          <w:p w14:paraId="156ADF96" w14:textId="77777777" w:rsidR="007A6E54" w:rsidRPr="007A6E54" w:rsidRDefault="007A6E54" w:rsidP="007A6E54">
            <w:pPr>
              <w:spacing w:after="0"/>
              <w:jc w:val="center"/>
              <w:rPr>
                <w:szCs w:val="20"/>
              </w:rPr>
            </w:pPr>
            <w:r w:rsidRPr="007A6E54">
              <w:rPr>
                <w:szCs w:val="20"/>
              </w:rPr>
              <w:t>Credit Balance</w:t>
            </w:r>
          </w:p>
        </w:tc>
        <w:tc>
          <w:tcPr>
            <w:tcW w:w="991" w:type="dxa"/>
          </w:tcPr>
          <w:p w14:paraId="401042CD" w14:textId="77777777" w:rsidR="007A6E54" w:rsidRPr="007A6E54" w:rsidRDefault="007A6E54" w:rsidP="007A6E54">
            <w:pPr>
              <w:spacing w:after="0"/>
              <w:jc w:val="right"/>
              <w:rPr>
                <w:szCs w:val="20"/>
              </w:rPr>
            </w:pPr>
            <w:r w:rsidRPr="007A6E54">
              <w:rPr>
                <w:szCs w:val="20"/>
              </w:rPr>
              <w:t>10/01/2016</w:t>
            </w:r>
          </w:p>
        </w:tc>
      </w:tr>
      <w:tr w:rsidR="007A6E54" w:rsidRPr="007A6E54" w14:paraId="1D91DD99" w14:textId="77777777" w:rsidTr="00EA67DA">
        <w:tc>
          <w:tcPr>
            <w:tcW w:w="3261" w:type="dxa"/>
            <w:noWrap/>
            <w:hideMark/>
          </w:tcPr>
          <w:p w14:paraId="7D308991" w14:textId="77777777" w:rsidR="007A6E54" w:rsidRPr="007A6E54" w:rsidRDefault="007A6E54" w:rsidP="007A6E54">
            <w:pPr>
              <w:spacing w:after="0"/>
              <w:jc w:val="left"/>
              <w:rPr>
                <w:szCs w:val="20"/>
              </w:rPr>
            </w:pPr>
            <w:r w:rsidRPr="007A6E54">
              <w:rPr>
                <w:szCs w:val="20"/>
              </w:rPr>
              <w:t>Department Of Health</w:t>
            </w:r>
          </w:p>
        </w:tc>
        <w:tc>
          <w:tcPr>
            <w:tcW w:w="1675" w:type="dxa"/>
            <w:noWrap/>
            <w:hideMark/>
          </w:tcPr>
          <w:p w14:paraId="4A1A80B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5C84B22" w14:textId="77777777" w:rsidR="007A6E54" w:rsidRPr="007A6E54" w:rsidRDefault="007A6E54" w:rsidP="007A6E54">
            <w:pPr>
              <w:spacing w:after="0"/>
              <w:ind w:right="280"/>
              <w:jc w:val="right"/>
              <w:rPr>
                <w:szCs w:val="20"/>
              </w:rPr>
            </w:pPr>
            <w:r w:rsidRPr="007A6E54">
              <w:rPr>
                <w:szCs w:val="20"/>
              </w:rPr>
              <w:t>$55.00</w:t>
            </w:r>
          </w:p>
        </w:tc>
        <w:tc>
          <w:tcPr>
            <w:tcW w:w="2111" w:type="dxa"/>
            <w:noWrap/>
            <w:hideMark/>
          </w:tcPr>
          <w:p w14:paraId="1FF75E13" w14:textId="77777777" w:rsidR="007A6E54" w:rsidRPr="007A6E54" w:rsidRDefault="007A6E54" w:rsidP="007A6E54">
            <w:pPr>
              <w:spacing w:after="0"/>
              <w:jc w:val="center"/>
              <w:rPr>
                <w:szCs w:val="20"/>
              </w:rPr>
            </w:pPr>
            <w:r w:rsidRPr="007A6E54">
              <w:rPr>
                <w:szCs w:val="20"/>
              </w:rPr>
              <w:t>Credit Balance</w:t>
            </w:r>
          </w:p>
        </w:tc>
        <w:tc>
          <w:tcPr>
            <w:tcW w:w="991" w:type="dxa"/>
          </w:tcPr>
          <w:p w14:paraId="6FE0C927" w14:textId="77777777" w:rsidR="007A6E54" w:rsidRPr="007A6E54" w:rsidRDefault="007A6E54" w:rsidP="007A6E54">
            <w:pPr>
              <w:spacing w:after="0"/>
              <w:jc w:val="right"/>
              <w:rPr>
                <w:szCs w:val="20"/>
              </w:rPr>
            </w:pPr>
            <w:r w:rsidRPr="007A6E54">
              <w:rPr>
                <w:szCs w:val="20"/>
              </w:rPr>
              <w:t>29/05/2015</w:t>
            </w:r>
          </w:p>
        </w:tc>
      </w:tr>
      <w:tr w:rsidR="007A6E54" w:rsidRPr="007A6E54" w14:paraId="51ED3D34" w14:textId="77777777" w:rsidTr="00EA67DA">
        <w:tc>
          <w:tcPr>
            <w:tcW w:w="3261" w:type="dxa"/>
            <w:noWrap/>
            <w:hideMark/>
          </w:tcPr>
          <w:p w14:paraId="7FEEF6F1" w14:textId="77777777" w:rsidR="007A6E54" w:rsidRPr="007A6E54" w:rsidRDefault="007A6E54" w:rsidP="007A6E54">
            <w:pPr>
              <w:spacing w:after="0"/>
              <w:jc w:val="left"/>
              <w:rPr>
                <w:szCs w:val="20"/>
              </w:rPr>
            </w:pPr>
            <w:r w:rsidRPr="007A6E54">
              <w:rPr>
                <w:szCs w:val="20"/>
              </w:rPr>
              <w:t xml:space="preserve">Dept Environment </w:t>
            </w:r>
            <w:proofErr w:type="gramStart"/>
            <w:r w:rsidRPr="007A6E54">
              <w:rPr>
                <w:szCs w:val="20"/>
              </w:rPr>
              <w:t>And</w:t>
            </w:r>
            <w:proofErr w:type="gramEnd"/>
            <w:r w:rsidRPr="007A6E54">
              <w:rPr>
                <w:szCs w:val="20"/>
              </w:rPr>
              <w:t xml:space="preserve"> Natural Resources</w:t>
            </w:r>
          </w:p>
        </w:tc>
        <w:tc>
          <w:tcPr>
            <w:tcW w:w="1675" w:type="dxa"/>
            <w:noWrap/>
            <w:hideMark/>
          </w:tcPr>
          <w:p w14:paraId="0D847CE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EB78AFF" w14:textId="77777777" w:rsidR="007A6E54" w:rsidRPr="007A6E54" w:rsidRDefault="007A6E54" w:rsidP="007A6E54">
            <w:pPr>
              <w:spacing w:after="0"/>
              <w:ind w:right="280"/>
              <w:jc w:val="right"/>
              <w:rPr>
                <w:szCs w:val="20"/>
              </w:rPr>
            </w:pPr>
            <w:r w:rsidRPr="007A6E54">
              <w:rPr>
                <w:szCs w:val="20"/>
              </w:rPr>
              <w:t>$54.04</w:t>
            </w:r>
          </w:p>
        </w:tc>
        <w:tc>
          <w:tcPr>
            <w:tcW w:w="2111" w:type="dxa"/>
            <w:noWrap/>
            <w:hideMark/>
          </w:tcPr>
          <w:p w14:paraId="525C2882" w14:textId="77777777" w:rsidR="007A6E54" w:rsidRPr="007A6E54" w:rsidRDefault="007A6E54" w:rsidP="007A6E54">
            <w:pPr>
              <w:spacing w:after="0"/>
              <w:jc w:val="center"/>
              <w:rPr>
                <w:szCs w:val="20"/>
              </w:rPr>
            </w:pPr>
            <w:r w:rsidRPr="007A6E54">
              <w:rPr>
                <w:szCs w:val="20"/>
              </w:rPr>
              <w:t>Credit Balance</w:t>
            </w:r>
          </w:p>
        </w:tc>
        <w:tc>
          <w:tcPr>
            <w:tcW w:w="991" w:type="dxa"/>
          </w:tcPr>
          <w:p w14:paraId="348AF532" w14:textId="77777777" w:rsidR="007A6E54" w:rsidRPr="007A6E54" w:rsidRDefault="007A6E54" w:rsidP="007A6E54">
            <w:pPr>
              <w:spacing w:after="0"/>
              <w:jc w:val="right"/>
              <w:rPr>
                <w:szCs w:val="20"/>
              </w:rPr>
            </w:pPr>
            <w:r w:rsidRPr="007A6E54">
              <w:rPr>
                <w:szCs w:val="20"/>
              </w:rPr>
              <w:t>5/01/2016</w:t>
            </w:r>
          </w:p>
        </w:tc>
      </w:tr>
      <w:tr w:rsidR="007A6E54" w:rsidRPr="007A6E54" w14:paraId="307EBC20" w14:textId="77777777" w:rsidTr="00EA67DA">
        <w:tc>
          <w:tcPr>
            <w:tcW w:w="3261" w:type="dxa"/>
            <w:noWrap/>
            <w:hideMark/>
          </w:tcPr>
          <w:p w14:paraId="1551DD05" w14:textId="77777777" w:rsidR="007A6E54" w:rsidRPr="007A6E54" w:rsidRDefault="007A6E54" w:rsidP="007A6E54">
            <w:pPr>
              <w:spacing w:after="0"/>
              <w:jc w:val="left"/>
              <w:rPr>
                <w:szCs w:val="20"/>
              </w:rPr>
            </w:pPr>
            <w:r w:rsidRPr="007A6E54">
              <w:rPr>
                <w:szCs w:val="20"/>
              </w:rPr>
              <w:t xml:space="preserve">Diana </w:t>
            </w:r>
            <w:proofErr w:type="spellStart"/>
            <w:r w:rsidRPr="007A6E54">
              <w:rPr>
                <w:szCs w:val="20"/>
              </w:rPr>
              <w:t>Orlanda</w:t>
            </w:r>
            <w:proofErr w:type="spellEnd"/>
          </w:p>
        </w:tc>
        <w:tc>
          <w:tcPr>
            <w:tcW w:w="1675" w:type="dxa"/>
            <w:noWrap/>
            <w:hideMark/>
          </w:tcPr>
          <w:p w14:paraId="0098B63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D938564" w14:textId="77777777" w:rsidR="007A6E54" w:rsidRPr="007A6E54" w:rsidRDefault="007A6E54" w:rsidP="007A6E54">
            <w:pPr>
              <w:spacing w:after="0"/>
              <w:ind w:right="280"/>
              <w:jc w:val="right"/>
              <w:rPr>
                <w:szCs w:val="20"/>
              </w:rPr>
            </w:pPr>
            <w:r w:rsidRPr="007A6E54">
              <w:rPr>
                <w:szCs w:val="20"/>
              </w:rPr>
              <w:t>$74.80</w:t>
            </w:r>
          </w:p>
        </w:tc>
        <w:tc>
          <w:tcPr>
            <w:tcW w:w="2111" w:type="dxa"/>
            <w:noWrap/>
            <w:hideMark/>
          </w:tcPr>
          <w:p w14:paraId="1F71419F" w14:textId="77777777" w:rsidR="007A6E54" w:rsidRPr="007A6E54" w:rsidRDefault="007A6E54" w:rsidP="007A6E54">
            <w:pPr>
              <w:spacing w:after="0"/>
              <w:jc w:val="center"/>
              <w:rPr>
                <w:szCs w:val="20"/>
              </w:rPr>
            </w:pPr>
            <w:r w:rsidRPr="007A6E54">
              <w:rPr>
                <w:szCs w:val="20"/>
              </w:rPr>
              <w:t>Credit Balance</w:t>
            </w:r>
          </w:p>
        </w:tc>
        <w:tc>
          <w:tcPr>
            <w:tcW w:w="991" w:type="dxa"/>
          </w:tcPr>
          <w:p w14:paraId="56EF2C2E" w14:textId="77777777" w:rsidR="007A6E54" w:rsidRPr="007A6E54" w:rsidRDefault="007A6E54" w:rsidP="007A6E54">
            <w:pPr>
              <w:spacing w:after="0"/>
              <w:jc w:val="right"/>
              <w:rPr>
                <w:szCs w:val="20"/>
              </w:rPr>
            </w:pPr>
            <w:r w:rsidRPr="007A6E54">
              <w:rPr>
                <w:szCs w:val="20"/>
              </w:rPr>
              <w:t>7/09/2015</w:t>
            </w:r>
          </w:p>
        </w:tc>
      </w:tr>
      <w:tr w:rsidR="007A6E54" w:rsidRPr="007A6E54" w14:paraId="2E03DD05" w14:textId="77777777" w:rsidTr="00EA67DA">
        <w:tc>
          <w:tcPr>
            <w:tcW w:w="3261" w:type="dxa"/>
            <w:noWrap/>
            <w:hideMark/>
          </w:tcPr>
          <w:p w14:paraId="0903E22F" w14:textId="77777777" w:rsidR="007A6E54" w:rsidRPr="007A6E54" w:rsidRDefault="007A6E54" w:rsidP="007A6E54">
            <w:pPr>
              <w:spacing w:after="0"/>
              <w:jc w:val="left"/>
              <w:rPr>
                <w:szCs w:val="20"/>
              </w:rPr>
            </w:pPr>
            <w:r w:rsidRPr="007A6E54">
              <w:rPr>
                <w:szCs w:val="20"/>
              </w:rPr>
              <w:t>Dianne Courtney</w:t>
            </w:r>
          </w:p>
        </w:tc>
        <w:tc>
          <w:tcPr>
            <w:tcW w:w="1675" w:type="dxa"/>
            <w:noWrap/>
            <w:hideMark/>
          </w:tcPr>
          <w:p w14:paraId="7508CE4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DDE9C9C" w14:textId="77777777" w:rsidR="007A6E54" w:rsidRPr="007A6E54" w:rsidRDefault="007A6E54" w:rsidP="007A6E54">
            <w:pPr>
              <w:spacing w:after="0"/>
              <w:ind w:right="280"/>
              <w:jc w:val="right"/>
              <w:rPr>
                <w:szCs w:val="20"/>
              </w:rPr>
            </w:pPr>
            <w:r w:rsidRPr="007A6E54">
              <w:rPr>
                <w:szCs w:val="20"/>
              </w:rPr>
              <w:t>$169.06</w:t>
            </w:r>
          </w:p>
        </w:tc>
        <w:tc>
          <w:tcPr>
            <w:tcW w:w="2111" w:type="dxa"/>
            <w:noWrap/>
            <w:hideMark/>
          </w:tcPr>
          <w:p w14:paraId="102B01A3" w14:textId="77777777" w:rsidR="007A6E54" w:rsidRPr="007A6E54" w:rsidRDefault="007A6E54" w:rsidP="007A6E54">
            <w:pPr>
              <w:spacing w:after="0"/>
              <w:jc w:val="center"/>
              <w:rPr>
                <w:szCs w:val="20"/>
              </w:rPr>
            </w:pPr>
            <w:r w:rsidRPr="007A6E54">
              <w:rPr>
                <w:szCs w:val="20"/>
              </w:rPr>
              <w:t>Credit Balance</w:t>
            </w:r>
          </w:p>
        </w:tc>
        <w:tc>
          <w:tcPr>
            <w:tcW w:w="991" w:type="dxa"/>
          </w:tcPr>
          <w:p w14:paraId="5CEA9285" w14:textId="77777777" w:rsidR="007A6E54" w:rsidRPr="007A6E54" w:rsidRDefault="007A6E54" w:rsidP="007A6E54">
            <w:pPr>
              <w:spacing w:after="0"/>
              <w:jc w:val="right"/>
              <w:rPr>
                <w:szCs w:val="20"/>
              </w:rPr>
            </w:pPr>
            <w:r w:rsidRPr="007A6E54">
              <w:rPr>
                <w:szCs w:val="20"/>
              </w:rPr>
              <w:t>19/11/2015</w:t>
            </w:r>
          </w:p>
        </w:tc>
      </w:tr>
      <w:tr w:rsidR="007A6E54" w:rsidRPr="007A6E54" w14:paraId="0A7BE48D" w14:textId="77777777" w:rsidTr="00EA67DA">
        <w:tc>
          <w:tcPr>
            <w:tcW w:w="3261" w:type="dxa"/>
            <w:noWrap/>
            <w:hideMark/>
          </w:tcPr>
          <w:p w14:paraId="6542E773" w14:textId="77777777" w:rsidR="007A6E54" w:rsidRPr="007A6E54" w:rsidRDefault="007A6E54" w:rsidP="007A6E54">
            <w:pPr>
              <w:spacing w:after="0"/>
              <w:jc w:val="left"/>
              <w:rPr>
                <w:szCs w:val="20"/>
              </w:rPr>
            </w:pPr>
            <w:r w:rsidRPr="007A6E54">
              <w:rPr>
                <w:szCs w:val="20"/>
              </w:rPr>
              <w:t>Dilys Toomey</w:t>
            </w:r>
          </w:p>
        </w:tc>
        <w:tc>
          <w:tcPr>
            <w:tcW w:w="1675" w:type="dxa"/>
            <w:noWrap/>
            <w:hideMark/>
          </w:tcPr>
          <w:p w14:paraId="52B6106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DA103C9" w14:textId="77777777" w:rsidR="007A6E54" w:rsidRPr="007A6E54" w:rsidRDefault="007A6E54" w:rsidP="007A6E54">
            <w:pPr>
              <w:spacing w:after="0"/>
              <w:ind w:right="280"/>
              <w:jc w:val="right"/>
              <w:rPr>
                <w:szCs w:val="20"/>
              </w:rPr>
            </w:pPr>
            <w:r w:rsidRPr="007A6E54">
              <w:rPr>
                <w:szCs w:val="20"/>
              </w:rPr>
              <w:t>$131.30</w:t>
            </w:r>
          </w:p>
        </w:tc>
        <w:tc>
          <w:tcPr>
            <w:tcW w:w="2111" w:type="dxa"/>
            <w:noWrap/>
            <w:hideMark/>
          </w:tcPr>
          <w:p w14:paraId="151AF5DD" w14:textId="77777777" w:rsidR="007A6E54" w:rsidRPr="007A6E54" w:rsidRDefault="007A6E54" w:rsidP="007A6E54">
            <w:pPr>
              <w:spacing w:after="0"/>
              <w:jc w:val="center"/>
              <w:rPr>
                <w:szCs w:val="20"/>
              </w:rPr>
            </w:pPr>
            <w:r w:rsidRPr="007A6E54">
              <w:rPr>
                <w:szCs w:val="20"/>
              </w:rPr>
              <w:t>Credit Balance</w:t>
            </w:r>
          </w:p>
        </w:tc>
        <w:tc>
          <w:tcPr>
            <w:tcW w:w="991" w:type="dxa"/>
          </w:tcPr>
          <w:p w14:paraId="4656C978" w14:textId="77777777" w:rsidR="007A6E54" w:rsidRPr="007A6E54" w:rsidRDefault="007A6E54" w:rsidP="007A6E54">
            <w:pPr>
              <w:spacing w:after="0"/>
              <w:jc w:val="right"/>
              <w:rPr>
                <w:szCs w:val="20"/>
              </w:rPr>
            </w:pPr>
            <w:r w:rsidRPr="007A6E54">
              <w:rPr>
                <w:szCs w:val="20"/>
              </w:rPr>
              <w:t>17/04/2015</w:t>
            </w:r>
          </w:p>
        </w:tc>
      </w:tr>
      <w:tr w:rsidR="007A6E54" w:rsidRPr="007A6E54" w14:paraId="2B01E203" w14:textId="77777777" w:rsidTr="00EA67DA">
        <w:tc>
          <w:tcPr>
            <w:tcW w:w="3261" w:type="dxa"/>
            <w:noWrap/>
            <w:hideMark/>
          </w:tcPr>
          <w:p w14:paraId="4DFBB489" w14:textId="77777777" w:rsidR="007A6E54" w:rsidRPr="007A6E54" w:rsidRDefault="007A6E54" w:rsidP="007A6E54">
            <w:pPr>
              <w:spacing w:after="0"/>
              <w:jc w:val="left"/>
              <w:rPr>
                <w:szCs w:val="20"/>
              </w:rPr>
            </w:pPr>
            <w:r w:rsidRPr="007A6E54">
              <w:rPr>
                <w:szCs w:val="20"/>
              </w:rPr>
              <w:t xml:space="preserve">Dominic </w:t>
            </w:r>
            <w:proofErr w:type="spellStart"/>
            <w:r w:rsidRPr="007A6E54">
              <w:rPr>
                <w:szCs w:val="20"/>
              </w:rPr>
              <w:t>Tattoli</w:t>
            </w:r>
            <w:proofErr w:type="spellEnd"/>
          </w:p>
        </w:tc>
        <w:tc>
          <w:tcPr>
            <w:tcW w:w="1675" w:type="dxa"/>
            <w:noWrap/>
            <w:hideMark/>
          </w:tcPr>
          <w:p w14:paraId="4C49D84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7FA8324" w14:textId="77777777" w:rsidR="007A6E54" w:rsidRPr="007A6E54" w:rsidRDefault="007A6E54" w:rsidP="007A6E54">
            <w:pPr>
              <w:spacing w:after="0"/>
              <w:ind w:right="280"/>
              <w:jc w:val="right"/>
              <w:rPr>
                <w:szCs w:val="20"/>
              </w:rPr>
            </w:pPr>
            <w:r w:rsidRPr="007A6E54">
              <w:rPr>
                <w:szCs w:val="20"/>
              </w:rPr>
              <w:t>$10.68</w:t>
            </w:r>
          </w:p>
        </w:tc>
        <w:tc>
          <w:tcPr>
            <w:tcW w:w="2111" w:type="dxa"/>
            <w:noWrap/>
            <w:hideMark/>
          </w:tcPr>
          <w:p w14:paraId="7085DF21" w14:textId="77777777" w:rsidR="007A6E54" w:rsidRPr="007A6E54" w:rsidRDefault="007A6E54" w:rsidP="007A6E54">
            <w:pPr>
              <w:spacing w:after="0"/>
              <w:jc w:val="center"/>
              <w:rPr>
                <w:szCs w:val="20"/>
              </w:rPr>
            </w:pPr>
            <w:r w:rsidRPr="007A6E54">
              <w:rPr>
                <w:szCs w:val="20"/>
              </w:rPr>
              <w:t>Credit Balance</w:t>
            </w:r>
          </w:p>
        </w:tc>
        <w:tc>
          <w:tcPr>
            <w:tcW w:w="991" w:type="dxa"/>
          </w:tcPr>
          <w:p w14:paraId="5ACDFA22" w14:textId="77777777" w:rsidR="007A6E54" w:rsidRPr="007A6E54" w:rsidRDefault="007A6E54" w:rsidP="007A6E54">
            <w:pPr>
              <w:spacing w:after="0"/>
              <w:jc w:val="right"/>
              <w:rPr>
                <w:szCs w:val="20"/>
              </w:rPr>
            </w:pPr>
            <w:r w:rsidRPr="007A6E54">
              <w:rPr>
                <w:szCs w:val="20"/>
              </w:rPr>
              <w:t>31/08/2015</w:t>
            </w:r>
          </w:p>
        </w:tc>
      </w:tr>
      <w:tr w:rsidR="007A6E54" w:rsidRPr="007A6E54" w14:paraId="608FBB03" w14:textId="77777777" w:rsidTr="00EA67DA">
        <w:tc>
          <w:tcPr>
            <w:tcW w:w="3261" w:type="dxa"/>
            <w:noWrap/>
            <w:hideMark/>
          </w:tcPr>
          <w:p w14:paraId="02486A01" w14:textId="77777777" w:rsidR="007A6E54" w:rsidRPr="007A6E54" w:rsidRDefault="007A6E54" w:rsidP="007A6E54">
            <w:pPr>
              <w:spacing w:after="0"/>
              <w:jc w:val="left"/>
              <w:rPr>
                <w:szCs w:val="20"/>
              </w:rPr>
            </w:pPr>
            <w:r w:rsidRPr="007A6E54">
              <w:rPr>
                <w:szCs w:val="20"/>
              </w:rPr>
              <w:t>Domonique Woodman</w:t>
            </w:r>
          </w:p>
        </w:tc>
        <w:tc>
          <w:tcPr>
            <w:tcW w:w="1675" w:type="dxa"/>
            <w:noWrap/>
            <w:hideMark/>
          </w:tcPr>
          <w:p w14:paraId="2F1764D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F840943" w14:textId="77777777" w:rsidR="007A6E54" w:rsidRPr="007A6E54" w:rsidRDefault="007A6E54" w:rsidP="007A6E54">
            <w:pPr>
              <w:spacing w:after="0"/>
              <w:ind w:right="280"/>
              <w:jc w:val="right"/>
              <w:rPr>
                <w:szCs w:val="20"/>
              </w:rPr>
            </w:pPr>
            <w:r w:rsidRPr="007A6E54">
              <w:rPr>
                <w:szCs w:val="20"/>
              </w:rPr>
              <w:t>$17.11</w:t>
            </w:r>
          </w:p>
        </w:tc>
        <w:tc>
          <w:tcPr>
            <w:tcW w:w="2111" w:type="dxa"/>
            <w:noWrap/>
            <w:hideMark/>
          </w:tcPr>
          <w:p w14:paraId="77641D90" w14:textId="77777777" w:rsidR="007A6E54" w:rsidRPr="007A6E54" w:rsidRDefault="007A6E54" w:rsidP="007A6E54">
            <w:pPr>
              <w:spacing w:after="0"/>
              <w:jc w:val="center"/>
              <w:rPr>
                <w:szCs w:val="20"/>
              </w:rPr>
            </w:pPr>
            <w:r w:rsidRPr="007A6E54">
              <w:rPr>
                <w:szCs w:val="20"/>
              </w:rPr>
              <w:t>Credit Balance</w:t>
            </w:r>
          </w:p>
        </w:tc>
        <w:tc>
          <w:tcPr>
            <w:tcW w:w="991" w:type="dxa"/>
          </w:tcPr>
          <w:p w14:paraId="56CF0F6D" w14:textId="77777777" w:rsidR="007A6E54" w:rsidRPr="007A6E54" w:rsidRDefault="007A6E54" w:rsidP="007A6E54">
            <w:pPr>
              <w:spacing w:after="0"/>
              <w:jc w:val="right"/>
              <w:rPr>
                <w:szCs w:val="20"/>
              </w:rPr>
            </w:pPr>
            <w:r w:rsidRPr="007A6E54">
              <w:rPr>
                <w:szCs w:val="20"/>
              </w:rPr>
              <w:t>7/10/2015</w:t>
            </w:r>
          </w:p>
        </w:tc>
      </w:tr>
      <w:tr w:rsidR="007A6E54" w:rsidRPr="007A6E54" w14:paraId="249B17D9" w14:textId="77777777" w:rsidTr="00EA67DA">
        <w:tc>
          <w:tcPr>
            <w:tcW w:w="3261" w:type="dxa"/>
            <w:noWrap/>
            <w:hideMark/>
          </w:tcPr>
          <w:p w14:paraId="050649F2" w14:textId="77777777" w:rsidR="007A6E54" w:rsidRPr="007A6E54" w:rsidRDefault="007A6E54" w:rsidP="007A6E54">
            <w:pPr>
              <w:spacing w:after="0"/>
              <w:jc w:val="left"/>
              <w:rPr>
                <w:szCs w:val="20"/>
              </w:rPr>
            </w:pPr>
            <w:r w:rsidRPr="007A6E54">
              <w:rPr>
                <w:szCs w:val="20"/>
              </w:rPr>
              <w:t xml:space="preserve">Donald </w:t>
            </w:r>
            <w:proofErr w:type="spellStart"/>
            <w:r w:rsidRPr="007A6E54">
              <w:rPr>
                <w:szCs w:val="20"/>
              </w:rPr>
              <w:t>Pedler</w:t>
            </w:r>
            <w:proofErr w:type="spellEnd"/>
          </w:p>
        </w:tc>
        <w:tc>
          <w:tcPr>
            <w:tcW w:w="1675" w:type="dxa"/>
            <w:noWrap/>
            <w:hideMark/>
          </w:tcPr>
          <w:p w14:paraId="5D4F72F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BF9AA4B" w14:textId="77777777" w:rsidR="007A6E54" w:rsidRPr="007A6E54" w:rsidRDefault="007A6E54" w:rsidP="007A6E54">
            <w:pPr>
              <w:spacing w:after="0"/>
              <w:ind w:right="280"/>
              <w:jc w:val="right"/>
              <w:rPr>
                <w:szCs w:val="20"/>
              </w:rPr>
            </w:pPr>
            <w:r w:rsidRPr="007A6E54">
              <w:rPr>
                <w:szCs w:val="20"/>
              </w:rPr>
              <w:t>$91.20</w:t>
            </w:r>
          </w:p>
        </w:tc>
        <w:tc>
          <w:tcPr>
            <w:tcW w:w="2111" w:type="dxa"/>
            <w:noWrap/>
            <w:hideMark/>
          </w:tcPr>
          <w:p w14:paraId="4406ED2A" w14:textId="77777777" w:rsidR="007A6E54" w:rsidRPr="007A6E54" w:rsidRDefault="007A6E54" w:rsidP="007A6E54">
            <w:pPr>
              <w:spacing w:after="0"/>
              <w:jc w:val="center"/>
              <w:rPr>
                <w:szCs w:val="20"/>
              </w:rPr>
            </w:pPr>
            <w:r w:rsidRPr="007A6E54">
              <w:rPr>
                <w:szCs w:val="20"/>
              </w:rPr>
              <w:t>Credit Balance</w:t>
            </w:r>
          </w:p>
        </w:tc>
        <w:tc>
          <w:tcPr>
            <w:tcW w:w="991" w:type="dxa"/>
          </w:tcPr>
          <w:p w14:paraId="58C55001" w14:textId="77777777" w:rsidR="007A6E54" w:rsidRPr="007A6E54" w:rsidRDefault="007A6E54" w:rsidP="007A6E54">
            <w:pPr>
              <w:spacing w:after="0"/>
              <w:jc w:val="right"/>
              <w:rPr>
                <w:szCs w:val="20"/>
              </w:rPr>
            </w:pPr>
            <w:r w:rsidRPr="007A6E54">
              <w:rPr>
                <w:szCs w:val="20"/>
              </w:rPr>
              <w:t>30/03/2015</w:t>
            </w:r>
          </w:p>
        </w:tc>
      </w:tr>
      <w:tr w:rsidR="007A6E54" w:rsidRPr="007A6E54" w14:paraId="24B6BD48" w14:textId="77777777" w:rsidTr="00EA67DA">
        <w:tc>
          <w:tcPr>
            <w:tcW w:w="3261" w:type="dxa"/>
            <w:noWrap/>
            <w:hideMark/>
          </w:tcPr>
          <w:p w14:paraId="6CEE9F5E" w14:textId="77777777" w:rsidR="007A6E54" w:rsidRPr="007A6E54" w:rsidRDefault="007A6E54" w:rsidP="007A6E54">
            <w:pPr>
              <w:spacing w:after="0"/>
              <w:jc w:val="left"/>
              <w:rPr>
                <w:szCs w:val="20"/>
              </w:rPr>
            </w:pPr>
            <w:r w:rsidRPr="007A6E54">
              <w:rPr>
                <w:szCs w:val="20"/>
              </w:rPr>
              <w:t>Donna Hood</w:t>
            </w:r>
          </w:p>
        </w:tc>
        <w:tc>
          <w:tcPr>
            <w:tcW w:w="1675" w:type="dxa"/>
            <w:noWrap/>
            <w:hideMark/>
          </w:tcPr>
          <w:p w14:paraId="1964DA8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D21215F" w14:textId="77777777" w:rsidR="007A6E54" w:rsidRPr="007A6E54" w:rsidRDefault="007A6E54" w:rsidP="007A6E54">
            <w:pPr>
              <w:spacing w:after="0"/>
              <w:ind w:right="280"/>
              <w:jc w:val="right"/>
              <w:rPr>
                <w:szCs w:val="20"/>
              </w:rPr>
            </w:pPr>
            <w:r w:rsidRPr="007A6E54">
              <w:rPr>
                <w:szCs w:val="20"/>
              </w:rPr>
              <w:t>$117.40</w:t>
            </w:r>
          </w:p>
        </w:tc>
        <w:tc>
          <w:tcPr>
            <w:tcW w:w="2111" w:type="dxa"/>
            <w:noWrap/>
            <w:hideMark/>
          </w:tcPr>
          <w:p w14:paraId="0B0A24AA" w14:textId="77777777" w:rsidR="007A6E54" w:rsidRPr="007A6E54" w:rsidRDefault="007A6E54" w:rsidP="007A6E54">
            <w:pPr>
              <w:spacing w:after="0"/>
              <w:jc w:val="center"/>
              <w:rPr>
                <w:szCs w:val="20"/>
              </w:rPr>
            </w:pPr>
            <w:r w:rsidRPr="007A6E54">
              <w:rPr>
                <w:szCs w:val="20"/>
              </w:rPr>
              <w:t>Credit Balance</w:t>
            </w:r>
          </w:p>
        </w:tc>
        <w:tc>
          <w:tcPr>
            <w:tcW w:w="991" w:type="dxa"/>
          </w:tcPr>
          <w:p w14:paraId="1F2D377F" w14:textId="77777777" w:rsidR="007A6E54" w:rsidRPr="007A6E54" w:rsidRDefault="007A6E54" w:rsidP="007A6E54">
            <w:pPr>
              <w:spacing w:after="0"/>
              <w:jc w:val="right"/>
              <w:rPr>
                <w:szCs w:val="20"/>
              </w:rPr>
            </w:pPr>
            <w:r w:rsidRPr="007A6E54">
              <w:rPr>
                <w:szCs w:val="20"/>
              </w:rPr>
              <w:t>23/12/2015</w:t>
            </w:r>
          </w:p>
        </w:tc>
      </w:tr>
      <w:tr w:rsidR="007A6E54" w:rsidRPr="007A6E54" w14:paraId="7BD23B52" w14:textId="77777777" w:rsidTr="00EA67DA">
        <w:tc>
          <w:tcPr>
            <w:tcW w:w="3261" w:type="dxa"/>
            <w:noWrap/>
            <w:hideMark/>
          </w:tcPr>
          <w:p w14:paraId="11884B33" w14:textId="77777777" w:rsidR="007A6E54" w:rsidRPr="007A6E54" w:rsidRDefault="007A6E54" w:rsidP="007A6E54">
            <w:pPr>
              <w:spacing w:after="0"/>
              <w:jc w:val="left"/>
              <w:rPr>
                <w:szCs w:val="20"/>
              </w:rPr>
            </w:pPr>
            <w:r w:rsidRPr="007A6E54">
              <w:rPr>
                <w:szCs w:val="20"/>
              </w:rPr>
              <w:t xml:space="preserve">Donna </w:t>
            </w:r>
            <w:proofErr w:type="spellStart"/>
            <w:r w:rsidRPr="007A6E54">
              <w:rPr>
                <w:szCs w:val="20"/>
              </w:rPr>
              <w:t>Trenerry</w:t>
            </w:r>
            <w:proofErr w:type="spellEnd"/>
          </w:p>
        </w:tc>
        <w:tc>
          <w:tcPr>
            <w:tcW w:w="1675" w:type="dxa"/>
            <w:noWrap/>
            <w:hideMark/>
          </w:tcPr>
          <w:p w14:paraId="34B9A76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15856B6" w14:textId="77777777" w:rsidR="007A6E54" w:rsidRPr="007A6E54" w:rsidRDefault="007A6E54" w:rsidP="007A6E54">
            <w:pPr>
              <w:spacing w:after="0"/>
              <w:ind w:right="280"/>
              <w:jc w:val="right"/>
              <w:rPr>
                <w:szCs w:val="20"/>
              </w:rPr>
            </w:pPr>
            <w:r w:rsidRPr="007A6E54">
              <w:rPr>
                <w:szCs w:val="20"/>
              </w:rPr>
              <w:t>$50.00</w:t>
            </w:r>
          </w:p>
        </w:tc>
        <w:tc>
          <w:tcPr>
            <w:tcW w:w="2111" w:type="dxa"/>
            <w:noWrap/>
            <w:hideMark/>
          </w:tcPr>
          <w:p w14:paraId="45036FB7" w14:textId="77777777" w:rsidR="007A6E54" w:rsidRPr="007A6E54" w:rsidRDefault="007A6E54" w:rsidP="007A6E54">
            <w:pPr>
              <w:spacing w:after="0"/>
              <w:jc w:val="center"/>
              <w:rPr>
                <w:szCs w:val="20"/>
              </w:rPr>
            </w:pPr>
            <w:r w:rsidRPr="007A6E54">
              <w:rPr>
                <w:szCs w:val="20"/>
              </w:rPr>
              <w:t>Credit Balance</w:t>
            </w:r>
          </w:p>
        </w:tc>
        <w:tc>
          <w:tcPr>
            <w:tcW w:w="991" w:type="dxa"/>
          </w:tcPr>
          <w:p w14:paraId="2FE19307" w14:textId="77777777" w:rsidR="007A6E54" w:rsidRPr="007A6E54" w:rsidRDefault="007A6E54" w:rsidP="007A6E54">
            <w:pPr>
              <w:spacing w:after="0"/>
              <w:jc w:val="right"/>
              <w:rPr>
                <w:szCs w:val="20"/>
              </w:rPr>
            </w:pPr>
            <w:r w:rsidRPr="007A6E54">
              <w:rPr>
                <w:szCs w:val="20"/>
              </w:rPr>
              <w:t>22/01/2016</w:t>
            </w:r>
          </w:p>
        </w:tc>
      </w:tr>
      <w:tr w:rsidR="007A6E54" w:rsidRPr="007A6E54" w14:paraId="163E28F7" w14:textId="77777777" w:rsidTr="00EA67DA">
        <w:tc>
          <w:tcPr>
            <w:tcW w:w="3261" w:type="dxa"/>
            <w:noWrap/>
            <w:hideMark/>
          </w:tcPr>
          <w:p w14:paraId="4B3AB971" w14:textId="77777777" w:rsidR="007A6E54" w:rsidRPr="007A6E54" w:rsidRDefault="007A6E54" w:rsidP="007A6E54">
            <w:pPr>
              <w:spacing w:after="0"/>
              <w:jc w:val="left"/>
              <w:rPr>
                <w:szCs w:val="20"/>
              </w:rPr>
            </w:pPr>
            <w:r w:rsidRPr="007A6E54">
              <w:rPr>
                <w:szCs w:val="20"/>
              </w:rPr>
              <w:t>Dorita Knight</w:t>
            </w:r>
          </w:p>
        </w:tc>
        <w:tc>
          <w:tcPr>
            <w:tcW w:w="1675" w:type="dxa"/>
            <w:noWrap/>
            <w:hideMark/>
          </w:tcPr>
          <w:p w14:paraId="26E8F93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2AEAD84" w14:textId="77777777" w:rsidR="007A6E54" w:rsidRPr="007A6E54" w:rsidRDefault="007A6E54" w:rsidP="007A6E54">
            <w:pPr>
              <w:spacing w:after="0"/>
              <w:ind w:right="280"/>
              <w:jc w:val="right"/>
              <w:rPr>
                <w:szCs w:val="20"/>
              </w:rPr>
            </w:pPr>
            <w:r w:rsidRPr="007A6E54">
              <w:rPr>
                <w:szCs w:val="20"/>
              </w:rPr>
              <w:t>$21.68</w:t>
            </w:r>
          </w:p>
        </w:tc>
        <w:tc>
          <w:tcPr>
            <w:tcW w:w="2111" w:type="dxa"/>
            <w:noWrap/>
            <w:hideMark/>
          </w:tcPr>
          <w:p w14:paraId="124393AC" w14:textId="77777777" w:rsidR="007A6E54" w:rsidRPr="007A6E54" w:rsidRDefault="007A6E54" w:rsidP="007A6E54">
            <w:pPr>
              <w:spacing w:after="0"/>
              <w:jc w:val="center"/>
              <w:rPr>
                <w:szCs w:val="20"/>
              </w:rPr>
            </w:pPr>
            <w:r w:rsidRPr="007A6E54">
              <w:rPr>
                <w:szCs w:val="20"/>
              </w:rPr>
              <w:t>Credit Balance</w:t>
            </w:r>
          </w:p>
        </w:tc>
        <w:tc>
          <w:tcPr>
            <w:tcW w:w="991" w:type="dxa"/>
          </w:tcPr>
          <w:p w14:paraId="4584E47B" w14:textId="77777777" w:rsidR="007A6E54" w:rsidRPr="007A6E54" w:rsidRDefault="007A6E54" w:rsidP="007A6E54">
            <w:pPr>
              <w:spacing w:after="0"/>
              <w:jc w:val="right"/>
              <w:rPr>
                <w:szCs w:val="20"/>
              </w:rPr>
            </w:pPr>
            <w:r w:rsidRPr="007A6E54">
              <w:rPr>
                <w:szCs w:val="20"/>
              </w:rPr>
              <w:t>26/03/2015</w:t>
            </w:r>
          </w:p>
        </w:tc>
      </w:tr>
      <w:tr w:rsidR="007A6E54" w:rsidRPr="007A6E54" w14:paraId="38234AF9" w14:textId="77777777" w:rsidTr="00EA67DA">
        <w:tc>
          <w:tcPr>
            <w:tcW w:w="3261" w:type="dxa"/>
            <w:noWrap/>
            <w:hideMark/>
          </w:tcPr>
          <w:p w14:paraId="69B63CE2" w14:textId="77777777" w:rsidR="007A6E54" w:rsidRPr="007A6E54" w:rsidRDefault="007A6E54" w:rsidP="007A6E54">
            <w:pPr>
              <w:spacing w:after="0"/>
              <w:jc w:val="left"/>
              <w:rPr>
                <w:szCs w:val="20"/>
              </w:rPr>
            </w:pPr>
            <w:r w:rsidRPr="007A6E54">
              <w:rPr>
                <w:szCs w:val="20"/>
              </w:rPr>
              <w:t>Douglas Clarke</w:t>
            </w:r>
          </w:p>
        </w:tc>
        <w:tc>
          <w:tcPr>
            <w:tcW w:w="1675" w:type="dxa"/>
            <w:noWrap/>
            <w:hideMark/>
          </w:tcPr>
          <w:p w14:paraId="0F4A89F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99A7BE1" w14:textId="77777777" w:rsidR="007A6E54" w:rsidRPr="007A6E54" w:rsidRDefault="007A6E54" w:rsidP="007A6E54">
            <w:pPr>
              <w:spacing w:after="0"/>
              <w:ind w:right="280"/>
              <w:jc w:val="right"/>
              <w:rPr>
                <w:szCs w:val="20"/>
              </w:rPr>
            </w:pPr>
            <w:r w:rsidRPr="007A6E54">
              <w:rPr>
                <w:szCs w:val="20"/>
              </w:rPr>
              <w:t>$100.00</w:t>
            </w:r>
          </w:p>
        </w:tc>
        <w:tc>
          <w:tcPr>
            <w:tcW w:w="2111" w:type="dxa"/>
            <w:noWrap/>
            <w:hideMark/>
          </w:tcPr>
          <w:p w14:paraId="768F2959" w14:textId="77777777" w:rsidR="007A6E54" w:rsidRPr="007A6E54" w:rsidRDefault="007A6E54" w:rsidP="007A6E54">
            <w:pPr>
              <w:spacing w:after="0"/>
              <w:jc w:val="center"/>
              <w:rPr>
                <w:szCs w:val="20"/>
              </w:rPr>
            </w:pPr>
            <w:r w:rsidRPr="007A6E54">
              <w:rPr>
                <w:szCs w:val="20"/>
              </w:rPr>
              <w:t>Credit Balance</w:t>
            </w:r>
          </w:p>
        </w:tc>
        <w:tc>
          <w:tcPr>
            <w:tcW w:w="991" w:type="dxa"/>
          </w:tcPr>
          <w:p w14:paraId="6D322787" w14:textId="77777777" w:rsidR="007A6E54" w:rsidRPr="007A6E54" w:rsidRDefault="007A6E54" w:rsidP="007A6E54">
            <w:pPr>
              <w:spacing w:after="0"/>
              <w:jc w:val="right"/>
              <w:rPr>
                <w:szCs w:val="20"/>
              </w:rPr>
            </w:pPr>
            <w:r w:rsidRPr="007A6E54">
              <w:rPr>
                <w:szCs w:val="20"/>
              </w:rPr>
              <w:t>12/08/2015</w:t>
            </w:r>
          </w:p>
        </w:tc>
      </w:tr>
      <w:tr w:rsidR="007A6E54" w:rsidRPr="007A6E54" w14:paraId="03FB3F16" w14:textId="77777777" w:rsidTr="00EA67DA">
        <w:tc>
          <w:tcPr>
            <w:tcW w:w="3261" w:type="dxa"/>
            <w:noWrap/>
            <w:hideMark/>
          </w:tcPr>
          <w:p w14:paraId="3CFFFFB5" w14:textId="77777777" w:rsidR="007A6E54" w:rsidRPr="007A6E54" w:rsidRDefault="007A6E54" w:rsidP="007A6E54">
            <w:pPr>
              <w:spacing w:after="0"/>
              <w:jc w:val="left"/>
              <w:rPr>
                <w:szCs w:val="20"/>
              </w:rPr>
            </w:pPr>
            <w:r w:rsidRPr="007A6E54">
              <w:rPr>
                <w:szCs w:val="20"/>
              </w:rPr>
              <w:t>Douglas Wright</w:t>
            </w:r>
          </w:p>
        </w:tc>
        <w:tc>
          <w:tcPr>
            <w:tcW w:w="1675" w:type="dxa"/>
            <w:noWrap/>
            <w:hideMark/>
          </w:tcPr>
          <w:p w14:paraId="4401A70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E70D2EB" w14:textId="77777777" w:rsidR="007A6E54" w:rsidRPr="007A6E54" w:rsidRDefault="007A6E54" w:rsidP="007A6E54">
            <w:pPr>
              <w:spacing w:after="0"/>
              <w:ind w:right="280"/>
              <w:jc w:val="right"/>
              <w:rPr>
                <w:szCs w:val="20"/>
              </w:rPr>
            </w:pPr>
            <w:r w:rsidRPr="007A6E54">
              <w:rPr>
                <w:szCs w:val="20"/>
              </w:rPr>
              <w:t>$14.80</w:t>
            </w:r>
          </w:p>
        </w:tc>
        <w:tc>
          <w:tcPr>
            <w:tcW w:w="2111" w:type="dxa"/>
            <w:noWrap/>
            <w:hideMark/>
          </w:tcPr>
          <w:p w14:paraId="19583706" w14:textId="77777777" w:rsidR="007A6E54" w:rsidRPr="007A6E54" w:rsidRDefault="007A6E54" w:rsidP="007A6E54">
            <w:pPr>
              <w:spacing w:after="0"/>
              <w:jc w:val="center"/>
              <w:rPr>
                <w:szCs w:val="20"/>
              </w:rPr>
            </w:pPr>
            <w:r w:rsidRPr="007A6E54">
              <w:rPr>
                <w:szCs w:val="20"/>
              </w:rPr>
              <w:t>Credit Balance</w:t>
            </w:r>
          </w:p>
        </w:tc>
        <w:tc>
          <w:tcPr>
            <w:tcW w:w="991" w:type="dxa"/>
          </w:tcPr>
          <w:p w14:paraId="684396C0" w14:textId="77777777" w:rsidR="007A6E54" w:rsidRPr="007A6E54" w:rsidRDefault="007A6E54" w:rsidP="007A6E54">
            <w:pPr>
              <w:spacing w:after="0"/>
              <w:jc w:val="right"/>
              <w:rPr>
                <w:szCs w:val="20"/>
              </w:rPr>
            </w:pPr>
            <w:r w:rsidRPr="007A6E54">
              <w:rPr>
                <w:szCs w:val="20"/>
              </w:rPr>
              <w:t>25/02/2015</w:t>
            </w:r>
          </w:p>
        </w:tc>
      </w:tr>
      <w:tr w:rsidR="007A6E54" w:rsidRPr="007A6E54" w14:paraId="22588AED" w14:textId="77777777" w:rsidTr="00EA67DA">
        <w:tc>
          <w:tcPr>
            <w:tcW w:w="3261" w:type="dxa"/>
            <w:noWrap/>
            <w:hideMark/>
          </w:tcPr>
          <w:p w14:paraId="58AFE1B8" w14:textId="77777777" w:rsidR="007A6E54" w:rsidRPr="007A6E54" w:rsidRDefault="007A6E54" w:rsidP="007A6E54">
            <w:pPr>
              <w:spacing w:after="0"/>
              <w:jc w:val="left"/>
              <w:rPr>
                <w:szCs w:val="20"/>
              </w:rPr>
            </w:pPr>
            <w:r w:rsidRPr="007A6E54">
              <w:rPr>
                <w:szCs w:val="20"/>
              </w:rPr>
              <w:t xml:space="preserve">Downer Edi Services Pty Ltd    </w:t>
            </w:r>
          </w:p>
        </w:tc>
        <w:tc>
          <w:tcPr>
            <w:tcW w:w="1675" w:type="dxa"/>
            <w:noWrap/>
            <w:hideMark/>
          </w:tcPr>
          <w:p w14:paraId="6E73288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2E7D22F" w14:textId="77777777" w:rsidR="007A6E54" w:rsidRPr="007A6E54" w:rsidRDefault="007A6E54" w:rsidP="007A6E54">
            <w:pPr>
              <w:spacing w:after="0"/>
              <w:ind w:right="280"/>
              <w:jc w:val="right"/>
              <w:rPr>
                <w:szCs w:val="20"/>
              </w:rPr>
            </w:pPr>
            <w:r w:rsidRPr="007A6E54">
              <w:rPr>
                <w:szCs w:val="20"/>
              </w:rPr>
              <w:t>$54.25</w:t>
            </w:r>
          </w:p>
        </w:tc>
        <w:tc>
          <w:tcPr>
            <w:tcW w:w="2111" w:type="dxa"/>
            <w:noWrap/>
            <w:hideMark/>
          </w:tcPr>
          <w:p w14:paraId="227745FE" w14:textId="77777777" w:rsidR="007A6E54" w:rsidRPr="007A6E54" w:rsidRDefault="007A6E54" w:rsidP="007A6E54">
            <w:pPr>
              <w:spacing w:after="0"/>
              <w:jc w:val="center"/>
              <w:rPr>
                <w:szCs w:val="20"/>
              </w:rPr>
            </w:pPr>
            <w:r w:rsidRPr="007A6E54">
              <w:rPr>
                <w:szCs w:val="20"/>
              </w:rPr>
              <w:t>Credit Balance</w:t>
            </w:r>
          </w:p>
        </w:tc>
        <w:tc>
          <w:tcPr>
            <w:tcW w:w="991" w:type="dxa"/>
          </w:tcPr>
          <w:p w14:paraId="54C4F0D9" w14:textId="77777777" w:rsidR="007A6E54" w:rsidRPr="007A6E54" w:rsidRDefault="007A6E54" w:rsidP="007A6E54">
            <w:pPr>
              <w:spacing w:after="0"/>
              <w:jc w:val="right"/>
              <w:rPr>
                <w:szCs w:val="20"/>
              </w:rPr>
            </w:pPr>
            <w:r w:rsidRPr="007A6E54">
              <w:rPr>
                <w:szCs w:val="20"/>
              </w:rPr>
              <w:t>14/12/2015</w:t>
            </w:r>
          </w:p>
        </w:tc>
      </w:tr>
      <w:tr w:rsidR="007A6E54" w:rsidRPr="007A6E54" w14:paraId="7C400319" w14:textId="77777777" w:rsidTr="00EA67DA">
        <w:tc>
          <w:tcPr>
            <w:tcW w:w="3261" w:type="dxa"/>
            <w:noWrap/>
            <w:hideMark/>
          </w:tcPr>
          <w:p w14:paraId="39D674A0" w14:textId="77777777" w:rsidR="007A6E54" w:rsidRPr="007A6E54" w:rsidRDefault="007A6E54" w:rsidP="007A6E54">
            <w:pPr>
              <w:spacing w:after="0"/>
              <w:jc w:val="left"/>
              <w:rPr>
                <w:szCs w:val="20"/>
              </w:rPr>
            </w:pPr>
            <w:r w:rsidRPr="007A6E54">
              <w:rPr>
                <w:szCs w:val="20"/>
              </w:rPr>
              <w:t xml:space="preserve">Dragan And Kelly </w:t>
            </w:r>
            <w:proofErr w:type="spellStart"/>
            <w:r w:rsidRPr="007A6E54">
              <w:rPr>
                <w:szCs w:val="20"/>
              </w:rPr>
              <w:t>Lulic</w:t>
            </w:r>
            <w:proofErr w:type="spellEnd"/>
          </w:p>
        </w:tc>
        <w:tc>
          <w:tcPr>
            <w:tcW w:w="1675" w:type="dxa"/>
            <w:noWrap/>
            <w:hideMark/>
          </w:tcPr>
          <w:p w14:paraId="7344DF6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43ABAD2" w14:textId="77777777" w:rsidR="007A6E54" w:rsidRPr="007A6E54" w:rsidRDefault="007A6E54" w:rsidP="007A6E54">
            <w:pPr>
              <w:spacing w:after="0"/>
              <w:ind w:right="280"/>
              <w:jc w:val="right"/>
              <w:rPr>
                <w:szCs w:val="20"/>
              </w:rPr>
            </w:pPr>
            <w:r w:rsidRPr="007A6E54">
              <w:rPr>
                <w:szCs w:val="20"/>
              </w:rPr>
              <w:t>$12.00</w:t>
            </w:r>
          </w:p>
        </w:tc>
        <w:tc>
          <w:tcPr>
            <w:tcW w:w="2111" w:type="dxa"/>
            <w:noWrap/>
            <w:hideMark/>
          </w:tcPr>
          <w:p w14:paraId="4C1DECD2" w14:textId="77777777" w:rsidR="007A6E54" w:rsidRPr="007A6E54" w:rsidRDefault="007A6E54" w:rsidP="007A6E54">
            <w:pPr>
              <w:spacing w:after="0"/>
              <w:jc w:val="center"/>
              <w:rPr>
                <w:szCs w:val="20"/>
              </w:rPr>
            </w:pPr>
            <w:r w:rsidRPr="007A6E54">
              <w:rPr>
                <w:szCs w:val="20"/>
              </w:rPr>
              <w:t>Credit Balance</w:t>
            </w:r>
          </w:p>
        </w:tc>
        <w:tc>
          <w:tcPr>
            <w:tcW w:w="991" w:type="dxa"/>
          </w:tcPr>
          <w:p w14:paraId="331308A9" w14:textId="77777777" w:rsidR="007A6E54" w:rsidRPr="007A6E54" w:rsidRDefault="007A6E54" w:rsidP="007A6E54">
            <w:pPr>
              <w:spacing w:after="0"/>
              <w:jc w:val="right"/>
              <w:rPr>
                <w:szCs w:val="20"/>
              </w:rPr>
            </w:pPr>
            <w:r w:rsidRPr="007A6E54">
              <w:rPr>
                <w:szCs w:val="20"/>
              </w:rPr>
              <w:t>14/08/2015</w:t>
            </w:r>
          </w:p>
        </w:tc>
      </w:tr>
      <w:tr w:rsidR="007A6E54" w:rsidRPr="007A6E54" w14:paraId="3A7109A8" w14:textId="77777777" w:rsidTr="00EA67DA">
        <w:tc>
          <w:tcPr>
            <w:tcW w:w="3261" w:type="dxa"/>
            <w:noWrap/>
            <w:hideMark/>
          </w:tcPr>
          <w:p w14:paraId="3EC3CFC4" w14:textId="77777777" w:rsidR="007A6E54" w:rsidRPr="007A6E54" w:rsidRDefault="007A6E54" w:rsidP="007A6E54">
            <w:pPr>
              <w:spacing w:after="0"/>
              <w:jc w:val="left"/>
              <w:rPr>
                <w:szCs w:val="20"/>
              </w:rPr>
            </w:pPr>
            <w:r w:rsidRPr="007A6E54">
              <w:rPr>
                <w:szCs w:val="20"/>
              </w:rPr>
              <w:t xml:space="preserve">Driven Motorsports    </w:t>
            </w:r>
          </w:p>
        </w:tc>
        <w:tc>
          <w:tcPr>
            <w:tcW w:w="1675" w:type="dxa"/>
            <w:noWrap/>
            <w:hideMark/>
          </w:tcPr>
          <w:p w14:paraId="79066B7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654B4B5" w14:textId="77777777" w:rsidR="007A6E54" w:rsidRPr="007A6E54" w:rsidRDefault="007A6E54" w:rsidP="007A6E54">
            <w:pPr>
              <w:spacing w:after="0"/>
              <w:ind w:right="280"/>
              <w:jc w:val="right"/>
              <w:rPr>
                <w:szCs w:val="20"/>
              </w:rPr>
            </w:pPr>
            <w:r w:rsidRPr="007A6E54">
              <w:rPr>
                <w:szCs w:val="20"/>
              </w:rPr>
              <w:t>$125.97</w:t>
            </w:r>
          </w:p>
        </w:tc>
        <w:tc>
          <w:tcPr>
            <w:tcW w:w="2111" w:type="dxa"/>
            <w:noWrap/>
            <w:hideMark/>
          </w:tcPr>
          <w:p w14:paraId="7AA53188" w14:textId="77777777" w:rsidR="007A6E54" w:rsidRPr="007A6E54" w:rsidRDefault="007A6E54" w:rsidP="007A6E54">
            <w:pPr>
              <w:spacing w:after="0"/>
              <w:jc w:val="center"/>
              <w:rPr>
                <w:szCs w:val="20"/>
              </w:rPr>
            </w:pPr>
            <w:r w:rsidRPr="007A6E54">
              <w:rPr>
                <w:szCs w:val="20"/>
              </w:rPr>
              <w:t>Credit Balance</w:t>
            </w:r>
          </w:p>
        </w:tc>
        <w:tc>
          <w:tcPr>
            <w:tcW w:w="991" w:type="dxa"/>
          </w:tcPr>
          <w:p w14:paraId="2E6A2DF0" w14:textId="77777777" w:rsidR="007A6E54" w:rsidRPr="007A6E54" w:rsidRDefault="007A6E54" w:rsidP="007A6E54">
            <w:pPr>
              <w:spacing w:after="0"/>
              <w:jc w:val="right"/>
              <w:rPr>
                <w:szCs w:val="20"/>
              </w:rPr>
            </w:pPr>
            <w:r w:rsidRPr="007A6E54">
              <w:rPr>
                <w:szCs w:val="20"/>
              </w:rPr>
              <w:t>15/04/2015</w:t>
            </w:r>
          </w:p>
        </w:tc>
      </w:tr>
      <w:tr w:rsidR="007A6E54" w:rsidRPr="007A6E54" w14:paraId="09A49035" w14:textId="77777777" w:rsidTr="00EA67DA">
        <w:tc>
          <w:tcPr>
            <w:tcW w:w="3261" w:type="dxa"/>
            <w:noWrap/>
            <w:hideMark/>
          </w:tcPr>
          <w:p w14:paraId="1D8C5816" w14:textId="77777777" w:rsidR="007A6E54" w:rsidRPr="007A6E54" w:rsidRDefault="007A6E54" w:rsidP="007A6E54">
            <w:pPr>
              <w:spacing w:after="0"/>
              <w:jc w:val="left"/>
              <w:rPr>
                <w:szCs w:val="20"/>
              </w:rPr>
            </w:pPr>
            <w:r w:rsidRPr="007A6E54">
              <w:rPr>
                <w:szCs w:val="20"/>
              </w:rPr>
              <w:t>Dudley Baker</w:t>
            </w:r>
          </w:p>
        </w:tc>
        <w:tc>
          <w:tcPr>
            <w:tcW w:w="1675" w:type="dxa"/>
            <w:noWrap/>
            <w:hideMark/>
          </w:tcPr>
          <w:p w14:paraId="2C1C069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A362E24" w14:textId="77777777" w:rsidR="007A6E54" w:rsidRPr="007A6E54" w:rsidRDefault="007A6E54" w:rsidP="007A6E54">
            <w:pPr>
              <w:spacing w:after="0"/>
              <w:ind w:right="280"/>
              <w:jc w:val="right"/>
              <w:rPr>
                <w:szCs w:val="20"/>
              </w:rPr>
            </w:pPr>
            <w:r w:rsidRPr="007A6E54">
              <w:rPr>
                <w:szCs w:val="20"/>
              </w:rPr>
              <w:t>$287.49</w:t>
            </w:r>
          </w:p>
        </w:tc>
        <w:tc>
          <w:tcPr>
            <w:tcW w:w="2111" w:type="dxa"/>
            <w:noWrap/>
            <w:hideMark/>
          </w:tcPr>
          <w:p w14:paraId="1B950002" w14:textId="77777777" w:rsidR="007A6E54" w:rsidRPr="007A6E54" w:rsidRDefault="007A6E54" w:rsidP="007A6E54">
            <w:pPr>
              <w:spacing w:after="0"/>
              <w:jc w:val="center"/>
              <w:rPr>
                <w:szCs w:val="20"/>
              </w:rPr>
            </w:pPr>
            <w:r w:rsidRPr="007A6E54">
              <w:rPr>
                <w:szCs w:val="20"/>
              </w:rPr>
              <w:t>Credit Balance</w:t>
            </w:r>
          </w:p>
        </w:tc>
        <w:tc>
          <w:tcPr>
            <w:tcW w:w="991" w:type="dxa"/>
          </w:tcPr>
          <w:p w14:paraId="3E2E19E7" w14:textId="77777777" w:rsidR="007A6E54" w:rsidRPr="007A6E54" w:rsidRDefault="007A6E54" w:rsidP="007A6E54">
            <w:pPr>
              <w:spacing w:after="0"/>
              <w:jc w:val="right"/>
              <w:rPr>
                <w:szCs w:val="20"/>
              </w:rPr>
            </w:pPr>
            <w:r w:rsidRPr="007A6E54">
              <w:rPr>
                <w:szCs w:val="20"/>
              </w:rPr>
              <w:t>15/07/2015</w:t>
            </w:r>
          </w:p>
        </w:tc>
      </w:tr>
      <w:tr w:rsidR="007A6E54" w:rsidRPr="007A6E54" w14:paraId="25C6EE4C" w14:textId="77777777" w:rsidTr="00EA67DA">
        <w:tc>
          <w:tcPr>
            <w:tcW w:w="3261" w:type="dxa"/>
            <w:noWrap/>
            <w:hideMark/>
          </w:tcPr>
          <w:p w14:paraId="093CFA34" w14:textId="77777777" w:rsidR="007A6E54" w:rsidRPr="007A6E54" w:rsidRDefault="007A6E54" w:rsidP="007A6E54">
            <w:pPr>
              <w:spacing w:after="0"/>
              <w:jc w:val="left"/>
              <w:rPr>
                <w:szCs w:val="20"/>
              </w:rPr>
            </w:pPr>
            <w:r w:rsidRPr="007A6E54">
              <w:rPr>
                <w:szCs w:val="20"/>
              </w:rPr>
              <w:t>Dudley Baker</w:t>
            </w:r>
          </w:p>
        </w:tc>
        <w:tc>
          <w:tcPr>
            <w:tcW w:w="1675" w:type="dxa"/>
            <w:noWrap/>
            <w:hideMark/>
          </w:tcPr>
          <w:p w14:paraId="0357522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7F7F4B7" w14:textId="77777777" w:rsidR="007A6E54" w:rsidRPr="007A6E54" w:rsidRDefault="007A6E54" w:rsidP="007A6E54">
            <w:pPr>
              <w:spacing w:after="0"/>
              <w:ind w:right="280"/>
              <w:jc w:val="right"/>
              <w:rPr>
                <w:szCs w:val="20"/>
              </w:rPr>
            </w:pPr>
            <w:r w:rsidRPr="007A6E54">
              <w:rPr>
                <w:szCs w:val="20"/>
              </w:rPr>
              <w:t>$650.00</w:t>
            </w:r>
          </w:p>
        </w:tc>
        <w:tc>
          <w:tcPr>
            <w:tcW w:w="2111" w:type="dxa"/>
            <w:noWrap/>
            <w:hideMark/>
          </w:tcPr>
          <w:p w14:paraId="0E73FA0F" w14:textId="77777777" w:rsidR="007A6E54" w:rsidRPr="007A6E54" w:rsidRDefault="007A6E54" w:rsidP="007A6E54">
            <w:pPr>
              <w:spacing w:after="0"/>
              <w:jc w:val="center"/>
              <w:rPr>
                <w:szCs w:val="20"/>
              </w:rPr>
            </w:pPr>
            <w:r w:rsidRPr="007A6E54">
              <w:rPr>
                <w:szCs w:val="20"/>
              </w:rPr>
              <w:t>Credit Balance</w:t>
            </w:r>
          </w:p>
        </w:tc>
        <w:tc>
          <w:tcPr>
            <w:tcW w:w="991" w:type="dxa"/>
          </w:tcPr>
          <w:p w14:paraId="124CC24E" w14:textId="77777777" w:rsidR="007A6E54" w:rsidRPr="007A6E54" w:rsidRDefault="007A6E54" w:rsidP="007A6E54">
            <w:pPr>
              <w:spacing w:after="0"/>
              <w:jc w:val="right"/>
              <w:rPr>
                <w:szCs w:val="20"/>
              </w:rPr>
            </w:pPr>
            <w:r w:rsidRPr="007A6E54">
              <w:rPr>
                <w:szCs w:val="20"/>
              </w:rPr>
              <w:t>15/07/2015</w:t>
            </w:r>
          </w:p>
        </w:tc>
      </w:tr>
      <w:tr w:rsidR="007A6E54" w:rsidRPr="007A6E54" w14:paraId="335CD38A" w14:textId="77777777" w:rsidTr="00EA67DA">
        <w:tc>
          <w:tcPr>
            <w:tcW w:w="3261" w:type="dxa"/>
            <w:noWrap/>
            <w:hideMark/>
          </w:tcPr>
          <w:p w14:paraId="5BB0A9C8" w14:textId="77777777" w:rsidR="007A6E54" w:rsidRPr="007A6E54" w:rsidRDefault="007A6E54" w:rsidP="007A6E54">
            <w:pPr>
              <w:spacing w:after="0"/>
              <w:jc w:val="left"/>
              <w:rPr>
                <w:szCs w:val="20"/>
              </w:rPr>
            </w:pPr>
            <w:r w:rsidRPr="007A6E54">
              <w:rPr>
                <w:szCs w:val="20"/>
              </w:rPr>
              <w:t>Dylan Chenoweth</w:t>
            </w:r>
          </w:p>
        </w:tc>
        <w:tc>
          <w:tcPr>
            <w:tcW w:w="1675" w:type="dxa"/>
            <w:noWrap/>
            <w:hideMark/>
          </w:tcPr>
          <w:p w14:paraId="236E452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85EFD45" w14:textId="77777777" w:rsidR="007A6E54" w:rsidRPr="007A6E54" w:rsidRDefault="007A6E54" w:rsidP="007A6E54">
            <w:pPr>
              <w:spacing w:after="0"/>
              <w:ind w:right="280"/>
              <w:jc w:val="right"/>
              <w:rPr>
                <w:szCs w:val="20"/>
              </w:rPr>
            </w:pPr>
            <w:r w:rsidRPr="007A6E54">
              <w:rPr>
                <w:szCs w:val="20"/>
              </w:rPr>
              <w:t>$25.00</w:t>
            </w:r>
          </w:p>
        </w:tc>
        <w:tc>
          <w:tcPr>
            <w:tcW w:w="2111" w:type="dxa"/>
            <w:noWrap/>
            <w:hideMark/>
          </w:tcPr>
          <w:p w14:paraId="4F272AB0" w14:textId="77777777" w:rsidR="007A6E54" w:rsidRPr="007A6E54" w:rsidRDefault="007A6E54" w:rsidP="007A6E54">
            <w:pPr>
              <w:spacing w:after="0"/>
              <w:jc w:val="center"/>
              <w:rPr>
                <w:szCs w:val="20"/>
              </w:rPr>
            </w:pPr>
            <w:r w:rsidRPr="007A6E54">
              <w:rPr>
                <w:szCs w:val="20"/>
              </w:rPr>
              <w:t>Credit Balance</w:t>
            </w:r>
          </w:p>
        </w:tc>
        <w:tc>
          <w:tcPr>
            <w:tcW w:w="991" w:type="dxa"/>
          </w:tcPr>
          <w:p w14:paraId="2C9D8DFC" w14:textId="77777777" w:rsidR="007A6E54" w:rsidRPr="007A6E54" w:rsidRDefault="007A6E54" w:rsidP="007A6E54">
            <w:pPr>
              <w:spacing w:after="0"/>
              <w:jc w:val="right"/>
              <w:rPr>
                <w:szCs w:val="20"/>
              </w:rPr>
            </w:pPr>
            <w:r w:rsidRPr="007A6E54">
              <w:rPr>
                <w:szCs w:val="20"/>
              </w:rPr>
              <w:t>22/06/2015</w:t>
            </w:r>
          </w:p>
        </w:tc>
      </w:tr>
      <w:tr w:rsidR="007A6E54" w:rsidRPr="007A6E54" w14:paraId="1E6EE20C" w14:textId="77777777" w:rsidTr="00EA67DA">
        <w:tc>
          <w:tcPr>
            <w:tcW w:w="3261" w:type="dxa"/>
            <w:noWrap/>
            <w:hideMark/>
          </w:tcPr>
          <w:p w14:paraId="0B2C2A8E" w14:textId="77777777" w:rsidR="007A6E54" w:rsidRPr="007A6E54" w:rsidRDefault="007A6E54" w:rsidP="007A6E54">
            <w:pPr>
              <w:spacing w:after="0"/>
              <w:jc w:val="left"/>
              <w:rPr>
                <w:szCs w:val="20"/>
              </w:rPr>
            </w:pPr>
            <w:r w:rsidRPr="007A6E54">
              <w:rPr>
                <w:szCs w:val="20"/>
              </w:rPr>
              <w:t xml:space="preserve">Dylan </w:t>
            </w:r>
            <w:proofErr w:type="spellStart"/>
            <w:r w:rsidRPr="007A6E54">
              <w:rPr>
                <w:szCs w:val="20"/>
              </w:rPr>
              <w:t>Standford</w:t>
            </w:r>
            <w:proofErr w:type="spellEnd"/>
          </w:p>
        </w:tc>
        <w:tc>
          <w:tcPr>
            <w:tcW w:w="1675" w:type="dxa"/>
            <w:noWrap/>
            <w:hideMark/>
          </w:tcPr>
          <w:p w14:paraId="38693FC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8BFDBD4" w14:textId="77777777" w:rsidR="007A6E54" w:rsidRPr="007A6E54" w:rsidRDefault="007A6E54" w:rsidP="007A6E54">
            <w:pPr>
              <w:spacing w:after="0"/>
              <w:ind w:right="280"/>
              <w:jc w:val="right"/>
              <w:rPr>
                <w:szCs w:val="20"/>
              </w:rPr>
            </w:pPr>
            <w:r w:rsidRPr="007A6E54">
              <w:rPr>
                <w:szCs w:val="20"/>
              </w:rPr>
              <w:t>$95.00</w:t>
            </w:r>
          </w:p>
        </w:tc>
        <w:tc>
          <w:tcPr>
            <w:tcW w:w="2111" w:type="dxa"/>
            <w:noWrap/>
            <w:hideMark/>
          </w:tcPr>
          <w:p w14:paraId="33613280" w14:textId="77777777" w:rsidR="007A6E54" w:rsidRPr="007A6E54" w:rsidRDefault="007A6E54" w:rsidP="007A6E54">
            <w:pPr>
              <w:spacing w:after="0"/>
              <w:jc w:val="center"/>
              <w:rPr>
                <w:szCs w:val="20"/>
              </w:rPr>
            </w:pPr>
            <w:r w:rsidRPr="007A6E54">
              <w:rPr>
                <w:szCs w:val="20"/>
              </w:rPr>
              <w:t>Credit Balance</w:t>
            </w:r>
          </w:p>
        </w:tc>
        <w:tc>
          <w:tcPr>
            <w:tcW w:w="991" w:type="dxa"/>
          </w:tcPr>
          <w:p w14:paraId="32DB3437" w14:textId="77777777" w:rsidR="007A6E54" w:rsidRPr="007A6E54" w:rsidRDefault="007A6E54" w:rsidP="007A6E54">
            <w:pPr>
              <w:spacing w:after="0"/>
              <w:jc w:val="right"/>
              <w:rPr>
                <w:szCs w:val="20"/>
              </w:rPr>
            </w:pPr>
            <w:r w:rsidRPr="007A6E54">
              <w:rPr>
                <w:szCs w:val="20"/>
              </w:rPr>
              <w:t>9/12/2016</w:t>
            </w:r>
          </w:p>
        </w:tc>
      </w:tr>
      <w:tr w:rsidR="007A6E54" w:rsidRPr="007A6E54" w14:paraId="197C0A9F" w14:textId="77777777" w:rsidTr="00EA67DA">
        <w:tc>
          <w:tcPr>
            <w:tcW w:w="3261" w:type="dxa"/>
            <w:noWrap/>
            <w:hideMark/>
          </w:tcPr>
          <w:p w14:paraId="1EE2A574" w14:textId="77777777" w:rsidR="007A6E54" w:rsidRPr="007A6E54" w:rsidRDefault="007A6E54" w:rsidP="007A6E54">
            <w:pPr>
              <w:spacing w:after="0"/>
              <w:jc w:val="left"/>
              <w:rPr>
                <w:szCs w:val="20"/>
              </w:rPr>
            </w:pPr>
            <w:proofErr w:type="spellStart"/>
            <w:r w:rsidRPr="007A6E54">
              <w:rPr>
                <w:szCs w:val="20"/>
              </w:rPr>
              <w:t>Ederina</w:t>
            </w:r>
            <w:proofErr w:type="spellEnd"/>
            <w:r w:rsidRPr="007A6E54">
              <w:rPr>
                <w:szCs w:val="20"/>
              </w:rPr>
              <w:t xml:space="preserve"> </w:t>
            </w:r>
            <w:proofErr w:type="spellStart"/>
            <w:r w:rsidRPr="007A6E54">
              <w:rPr>
                <w:szCs w:val="20"/>
              </w:rPr>
              <w:t>Paradza</w:t>
            </w:r>
            <w:proofErr w:type="spellEnd"/>
          </w:p>
        </w:tc>
        <w:tc>
          <w:tcPr>
            <w:tcW w:w="1675" w:type="dxa"/>
            <w:noWrap/>
            <w:hideMark/>
          </w:tcPr>
          <w:p w14:paraId="77F2045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A9E70F4" w14:textId="77777777" w:rsidR="007A6E54" w:rsidRPr="007A6E54" w:rsidRDefault="007A6E54" w:rsidP="007A6E54">
            <w:pPr>
              <w:spacing w:after="0"/>
              <w:ind w:right="280"/>
              <w:jc w:val="right"/>
              <w:rPr>
                <w:szCs w:val="20"/>
              </w:rPr>
            </w:pPr>
            <w:r w:rsidRPr="007A6E54">
              <w:rPr>
                <w:szCs w:val="20"/>
              </w:rPr>
              <w:t>$327.94</w:t>
            </w:r>
          </w:p>
        </w:tc>
        <w:tc>
          <w:tcPr>
            <w:tcW w:w="2111" w:type="dxa"/>
            <w:noWrap/>
            <w:hideMark/>
          </w:tcPr>
          <w:p w14:paraId="4B5FFC35" w14:textId="77777777" w:rsidR="007A6E54" w:rsidRPr="007A6E54" w:rsidRDefault="007A6E54" w:rsidP="007A6E54">
            <w:pPr>
              <w:spacing w:after="0"/>
              <w:jc w:val="center"/>
              <w:rPr>
                <w:szCs w:val="20"/>
              </w:rPr>
            </w:pPr>
            <w:r w:rsidRPr="007A6E54">
              <w:rPr>
                <w:szCs w:val="20"/>
              </w:rPr>
              <w:t>Credit Balance</w:t>
            </w:r>
          </w:p>
        </w:tc>
        <w:tc>
          <w:tcPr>
            <w:tcW w:w="991" w:type="dxa"/>
          </w:tcPr>
          <w:p w14:paraId="3C5B669B" w14:textId="77777777" w:rsidR="007A6E54" w:rsidRPr="007A6E54" w:rsidRDefault="007A6E54" w:rsidP="007A6E54">
            <w:pPr>
              <w:spacing w:after="0"/>
              <w:jc w:val="right"/>
              <w:rPr>
                <w:szCs w:val="20"/>
              </w:rPr>
            </w:pPr>
            <w:r w:rsidRPr="007A6E54">
              <w:rPr>
                <w:szCs w:val="20"/>
              </w:rPr>
              <w:t>20/08/2015</w:t>
            </w:r>
          </w:p>
        </w:tc>
      </w:tr>
      <w:tr w:rsidR="007A6E54" w:rsidRPr="007A6E54" w14:paraId="6F88613C" w14:textId="77777777" w:rsidTr="00EA67DA">
        <w:tc>
          <w:tcPr>
            <w:tcW w:w="3261" w:type="dxa"/>
            <w:noWrap/>
            <w:hideMark/>
          </w:tcPr>
          <w:p w14:paraId="46B04616" w14:textId="77777777" w:rsidR="007A6E54" w:rsidRPr="007A6E54" w:rsidRDefault="007A6E54" w:rsidP="007A6E54">
            <w:pPr>
              <w:spacing w:after="0"/>
              <w:jc w:val="left"/>
              <w:rPr>
                <w:szCs w:val="20"/>
              </w:rPr>
            </w:pPr>
            <w:proofErr w:type="spellStart"/>
            <w:r w:rsidRPr="007A6E54">
              <w:rPr>
                <w:szCs w:val="20"/>
              </w:rPr>
              <w:t>Ederina</w:t>
            </w:r>
            <w:proofErr w:type="spellEnd"/>
            <w:r w:rsidRPr="007A6E54">
              <w:rPr>
                <w:szCs w:val="20"/>
              </w:rPr>
              <w:t xml:space="preserve"> </w:t>
            </w:r>
            <w:proofErr w:type="spellStart"/>
            <w:r w:rsidRPr="007A6E54">
              <w:rPr>
                <w:szCs w:val="20"/>
              </w:rPr>
              <w:t>Paradza</w:t>
            </w:r>
            <w:proofErr w:type="spellEnd"/>
          </w:p>
        </w:tc>
        <w:tc>
          <w:tcPr>
            <w:tcW w:w="1675" w:type="dxa"/>
            <w:noWrap/>
            <w:hideMark/>
          </w:tcPr>
          <w:p w14:paraId="737D890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1FF36AD" w14:textId="77777777" w:rsidR="007A6E54" w:rsidRPr="007A6E54" w:rsidRDefault="007A6E54" w:rsidP="007A6E54">
            <w:pPr>
              <w:spacing w:after="0"/>
              <w:ind w:right="280"/>
              <w:jc w:val="right"/>
              <w:rPr>
                <w:szCs w:val="20"/>
              </w:rPr>
            </w:pPr>
            <w:r w:rsidRPr="007A6E54">
              <w:rPr>
                <w:szCs w:val="20"/>
              </w:rPr>
              <w:t>$24.39</w:t>
            </w:r>
          </w:p>
        </w:tc>
        <w:tc>
          <w:tcPr>
            <w:tcW w:w="2111" w:type="dxa"/>
            <w:noWrap/>
            <w:hideMark/>
          </w:tcPr>
          <w:p w14:paraId="26E15002" w14:textId="77777777" w:rsidR="007A6E54" w:rsidRPr="007A6E54" w:rsidRDefault="007A6E54" w:rsidP="007A6E54">
            <w:pPr>
              <w:spacing w:after="0"/>
              <w:jc w:val="center"/>
              <w:rPr>
                <w:szCs w:val="20"/>
              </w:rPr>
            </w:pPr>
            <w:r w:rsidRPr="007A6E54">
              <w:rPr>
                <w:szCs w:val="20"/>
              </w:rPr>
              <w:t>Credit Balance</w:t>
            </w:r>
          </w:p>
        </w:tc>
        <w:tc>
          <w:tcPr>
            <w:tcW w:w="991" w:type="dxa"/>
          </w:tcPr>
          <w:p w14:paraId="2CC7294E" w14:textId="77777777" w:rsidR="007A6E54" w:rsidRPr="007A6E54" w:rsidRDefault="007A6E54" w:rsidP="007A6E54">
            <w:pPr>
              <w:spacing w:after="0"/>
              <w:jc w:val="right"/>
              <w:rPr>
                <w:szCs w:val="20"/>
              </w:rPr>
            </w:pPr>
            <w:r w:rsidRPr="007A6E54">
              <w:rPr>
                <w:szCs w:val="20"/>
              </w:rPr>
              <w:t>20/08/2015</w:t>
            </w:r>
          </w:p>
        </w:tc>
      </w:tr>
      <w:tr w:rsidR="007A6E54" w:rsidRPr="007A6E54" w14:paraId="1BCAB6DC" w14:textId="77777777" w:rsidTr="00EA67DA">
        <w:tc>
          <w:tcPr>
            <w:tcW w:w="3261" w:type="dxa"/>
            <w:noWrap/>
            <w:hideMark/>
          </w:tcPr>
          <w:p w14:paraId="5E073B13" w14:textId="77777777" w:rsidR="007A6E54" w:rsidRPr="007A6E54" w:rsidRDefault="007A6E54" w:rsidP="007A6E54">
            <w:pPr>
              <w:spacing w:after="0"/>
              <w:jc w:val="left"/>
              <w:rPr>
                <w:szCs w:val="20"/>
              </w:rPr>
            </w:pPr>
            <w:r w:rsidRPr="007A6E54">
              <w:rPr>
                <w:szCs w:val="20"/>
              </w:rPr>
              <w:t>Edmundo Alarcon</w:t>
            </w:r>
          </w:p>
        </w:tc>
        <w:tc>
          <w:tcPr>
            <w:tcW w:w="1675" w:type="dxa"/>
            <w:noWrap/>
            <w:hideMark/>
          </w:tcPr>
          <w:p w14:paraId="5672208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35749C3" w14:textId="77777777" w:rsidR="007A6E54" w:rsidRPr="007A6E54" w:rsidRDefault="007A6E54" w:rsidP="007A6E54">
            <w:pPr>
              <w:spacing w:after="0"/>
              <w:ind w:right="280"/>
              <w:jc w:val="right"/>
              <w:rPr>
                <w:szCs w:val="20"/>
              </w:rPr>
            </w:pPr>
            <w:r w:rsidRPr="007A6E54">
              <w:rPr>
                <w:szCs w:val="20"/>
              </w:rPr>
              <w:t>$74.80</w:t>
            </w:r>
          </w:p>
        </w:tc>
        <w:tc>
          <w:tcPr>
            <w:tcW w:w="2111" w:type="dxa"/>
            <w:noWrap/>
            <w:hideMark/>
          </w:tcPr>
          <w:p w14:paraId="76B5B2CD" w14:textId="77777777" w:rsidR="007A6E54" w:rsidRPr="007A6E54" w:rsidRDefault="007A6E54" w:rsidP="007A6E54">
            <w:pPr>
              <w:spacing w:after="0"/>
              <w:jc w:val="center"/>
              <w:rPr>
                <w:szCs w:val="20"/>
              </w:rPr>
            </w:pPr>
            <w:r w:rsidRPr="007A6E54">
              <w:rPr>
                <w:szCs w:val="20"/>
              </w:rPr>
              <w:t>Credit Balance</w:t>
            </w:r>
          </w:p>
        </w:tc>
        <w:tc>
          <w:tcPr>
            <w:tcW w:w="991" w:type="dxa"/>
          </w:tcPr>
          <w:p w14:paraId="33995125" w14:textId="77777777" w:rsidR="007A6E54" w:rsidRPr="007A6E54" w:rsidRDefault="007A6E54" w:rsidP="007A6E54">
            <w:pPr>
              <w:spacing w:after="0"/>
              <w:jc w:val="right"/>
              <w:rPr>
                <w:szCs w:val="20"/>
              </w:rPr>
            </w:pPr>
            <w:r w:rsidRPr="007A6E54">
              <w:rPr>
                <w:szCs w:val="20"/>
              </w:rPr>
              <w:t>11/08/2015</w:t>
            </w:r>
          </w:p>
        </w:tc>
      </w:tr>
      <w:tr w:rsidR="007A6E54" w:rsidRPr="007A6E54" w14:paraId="553958BF" w14:textId="77777777" w:rsidTr="00EA67DA">
        <w:tc>
          <w:tcPr>
            <w:tcW w:w="3261" w:type="dxa"/>
            <w:noWrap/>
            <w:hideMark/>
          </w:tcPr>
          <w:p w14:paraId="4AD5D529" w14:textId="77777777" w:rsidR="007A6E54" w:rsidRPr="007A6E54" w:rsidRDefault="007A6E54" w:rsidP="007A6E54">
            <w:pPr>
              <w:spacing w:after="0"/>
              <w:jc w:val="left"/>
              <w:rPr>
                <w:szCs w:val="20"/>
              </w:rPr>
            </w:pPr>
            <w:r w:rsidRPr="007A6E54">
              <w:rPr>
                <w:szCs w:val="20"/>
              </w:rPr>
              <w:t xml:space="preserve">Eduardo </w:t>
            </w:r>
            <w:proofErr w:type="spellStart"/>
            <w:r w:rsidRPr="007A6E54">
              <w:rPr>
                <w:szCs w:val="20"/>
              </w:rPr>
              <w:t>Fabunod</w:t>
            </w:r>
            <w:proofErr w:type="spellEnd"/>
          </w:p>
        </w:tc>
        <w:tc>
          <w:tcPr>
            <w:tcW w:w="1675" w:type="dxa"/>
            <w:noWrap/>
            <w:hideMark/>
          </w:tcPr>
          <w:p w14:paraId="085F6B6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FA8ECCB" w14:textId="77777777" w:rsidR="007A6E54" w:rsidRPr="007A6E54" w:rsidRDefault="007A6E54" w:rsidP="007A6E54">
            <w:pPr>
              <w:spacing w:after="0"/>
              <w:ind w:right="280"/>
              <w:jc w:val="right"/>
              <w:rPr>
                <w:szCs w:val="20"/>
              </w:rPr>
            </w:pPr>
            <w:r w:rsidRPr="007A6E54">
              <w:rPr>
                <w:szCs w:val="20"/>
              </w:rPr>
              <w:t>$39.60</w:t>
            </w:r>
          </w:p>
        </w:tc>
        <w:tc>
          <w:tcPr>
            <w:tcW w:w="2111" w:type="dxa"/>
            <w:noWrap/>
            <w:hideMark/>
          </w:tcPr>
          <w:p w14:paraId="1E910A6E" w14:textId="77777777" w:rsidR="007A6E54" w:rsidRPr="007A6E54" w:rsidRDefault="007A6E54" w:rsidP="007A6E54">
            <w:pPr>
              <w:spacing w:after="0"/>
              <w:jc w:val="center"/>
              <w:rPr>
                <w:szCs w:val="20"/>
              </w:rPr>
            </w:pPr>
            <w:r w:rsidRPr="007A6E54">
              <w:rPr>
                <w:szCs w:val="20"/>
              </w:rPr>
              <w:t>Credit Balance</w:t>
            </w:r>
          </w:p>
        </w:tc>
        <w:tc>
          <w:tcPr>
            <w:tcW w:w="991" w:type="dxa"/>
          </w:tcPr>
          <w:p w14:paraId="3D49D9E7" w14:textId="77777777" w:rsidR="007A6E54" w:rsidRPr="007A6E54" w:rsidRDefault="007A6E54" w:rsidP="007A6E54">
            <w:pPr>
              <w:spacing w:after="0"/>
              <w:jc w:val="right"/>
              <w:rPr>
                <w:szCs w:val="20"/>
              </w:rPr>
            </w:pPr>
            <w:r w:rsidRPr="007A6E54">
              <w:rPr>
                <w:szCs w:val="20"/>
              </w:rPr>
              <w:t>19/12/2015</w:t>
            </w:r>
          </w:p>
        </w:tc>
      </w:tr>
      <w:tr w:rsidR="007A6E54" w:rsidRPr="007A6E54" w14:paraId="728B3FE7" w14:textId="77777777" w:rsidTr="00EA67DA">
        <w:tc>
          <w:tcPr>
            <w:tcW w:w="3261" w:type="dxa"/>
            <w:noWrap/>
            <w:hideMark/>
          </w:tcPr>
          <w:p w14:paraId="140E6B76" w14:textId="77777777" w:rsidR="007A6E54" w:rsidRPr="007A6E54" w:rsidRDefault="007A6E54" w:rsidP="007A6E54">
            <w:pPr>
              <w:spacing w:after="0"/>
              <w:jc w:val="left"/>
              <w:rPr>
                <w:szCs w:val="20"/>
              </w:rPr>
            </w:pPr>
            <w:r w:rsidRPr="007A6E54">
              <w:rPr>
                <w:szCs w:val="20"/>
              </w:rPr>
              <w:t>Edwina Jamieson</w:t>
            </w:r>
          </w:p>
        </w:tc>
        <w:tc>
          <w:tcPr>
            <w:tcW w:w="1675" w:type="dxa"/>
            <w:noWrap/>
            <w:hideMark/>
          </w:tcPr>
          <w:p w14:paraId="083D39B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FDB6BD5" w14:textId="77777777" w:rsidR="007A6E54" w:rsidRPr="007A6E54" w:rsidRDefault="007A6E54" w:rsidP="007A6E54">
            <w:pPr>
              <w:spacing w:after="0"/>
              <w:ind w:right="280"/>
              <w:jc w:val="right"/>
              <w:rPr>
                <w:szCs w:val="20"/>
              </w:rPr>
            </w:pPr>
            <w:r w:rsidRPr="007A6E54">
              <w:rPr>
                <w:szCs w:val="20"/>
              </w:rPr>
              <w:t>$150.00</w:t>
            </w:r>
          </w:p>
        </w:tc>
        <w:tc>
          <w:tcPr>
            <w:tcW w:w="2111" w:type="dxa"/>
            <w:noWrap/>
            <w:hideMark/>
          </w:tcPr>
          <w:p w14:paraId="0FC4A220" w14:textId="77777777" w:rsidR="007A6E54" w:rsidRPr="007A6E54" w:rsidRDefault="007A6E54" w:rsidP="007A6E54">
            <w:pPr>
              <w:spacing w:after="0"/>
              <w:jc w:val="center"/>
              <w:rPr>
                <w:szCs w:val="20"/>
              </w:rPr>
            </w:pPr>
            <w:r w:rsidRPr="007A6E54">
              <w:rPr>
                <w:szCs w:val="20"/>
              </w:rPr>
              <w:t>Credit Balance</w:t>
            </w:r>
          </w:p>
        </w:tc>
        <w:tc>
          <w:tcPr>
            <w:tcW w:w="991" w:type="dxa"/>
          </w:tcPr>
          <w:p w14:paraId="058C4DA4" w14:textId="77777777" w:rsidR="007A6E54" w:rsidRPr="007A6E54" w:rsidRDefault="007A6E54" w:rsidP="007A6E54">
            <w:pPr>
              <w:spacing w:after="0"/>
              <w:jc w:val="right"/>
              <w:rPr>
                <w:szCs w:val="20"/>
              </w:rPr>
            </w:pPr>
            <w:r w:rsidRPr="007A6E54">
              <w:rPr>
                <w:szCs w:val="20"/>
              </w:rPr>
              <w:t>21/12/2016</w:t>
            </w:r>
          </w:p>
        </w:tc>
      </w:tr>
      <w:tr w:rsidR="007A6E54" w:rsidRPr="007A6E54" w14:paraId="7894294D" w14:textId="77777777" w:rsidTr="00EA67DA">
        <w:tc>
          <w:tcPr>
            <w:tcW w:w="3261" w:type="dxa"/>
            <w:noWrap/>
            <w:hideMark/>
          </w:tcPr>
          <w:p w14:paraId="631F6B04" w14:textId="77777777" w:rsidR="007A6E54" w:rsidRPr="007A6E54" w:rsidRDefault="007A6E54" w:rsidP="007A6E54">
            <w:pPr>
              <w:spacing w:after="0"/>
              <w:jc w:val="left"/>
              <w:rPr>
                <w:szCs w:val="20"/>
              </w:rPr>
            </w:pPr>
            <w:r w:rsidRPr="007A6E54">
              <w:rPr>
                <w:szCs w:val="20"/>
              </w:rPr>
              <w:t>Edwina Nicholson</w:t>
            </w:r>
          </w:p>
        </w:tc>
        <w:tc>
          <w:tcPr>
            <w:tcW w:w="1675" w:type="dxa"/>
            <w:noWrap/>
            <w:hideMark/>
          </w:tcPr>
          <w:p w14:paraId="47595A1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9E1CB78" w14:textId="77777777" w:rsidR="007A6E54" w:rsidRPr="007A6E54" w:rsidRDefault="007A6E54" w:rsidP="007A6E54">
            <w:pPr>
              <w:spacing w:after="0"/>
              <w:ind w:right="280"/>
              <w:jc w:val="right"/>
              <w:rPr>
                <w:szCs w:val="20"/>
              </w:rPr>
            </w:pPr>
            <w:r w:rsidRPr="007A6E54">
              <w:rPr>
                <w:szCs w:val="20"/>
              </w:rPr>
              <w:t>$30.20</w:t>
            </w:r>
          </w:p>
        </w:tc>
        <w:tc>
          <w:tcPr>
            <w:tcW w:w="2111" w:type="dxa"/>
            <w:noWrap/>
            <w:hideMark/>
          </w:tcPr>
          <w:p w14:paraId="76478D63" w14:textId="77777777" w:rsidR="007A6E54" w:rsidRPr="007A6E54" w:rsidRDefault="007A6E54" w:rsidP="007A6E54">
            <w:pPr>
              <w:spacing w:after="0"/>
              <w:jc w:val="center"/>
              <w:rPr>
                <w:szCs w:val="20"/>
              </w:rPr>
            </w:pPr>
            <w:r w:rsidRPr="007A6E54">
              <w:rPr>
                <w:szCs w:val="20"/>
              </w:rPr>
              <w:t>Credit Balance</w:t>
            </w:r>
          </w:p>
        </w:tc>
        <w:tc>
          <w:tcPr>
            <w:tcW w:w="991" w:type="dxa"/>
          </w:tcPr>
          <w:p w14:paraId="32080427" w14:textId="77777777" w:rsidR="007A6E54" w:rsidRPr="007A6E54" w:rsidRDefault="007A6E54" w:rsidP="007A6E54">
            <w:pPr>
              <w:spacing w:after="0"/>
              <w:jc w:val="right"/>
              <w:rPr>
                <w:szCs w:val="20"/>
              </w:rPr>
            </w:pPr>
            <w:r w:rsidRPr="007A6E54">
              <w:rPr>
                <w:szCs w:val="20"/>
              </w:rPr>
              <w:t>21/02/2015</w:t>
            </w:r>
          </w:p>
        </w:tc>
      </w:tr>
      <w:tr w:rsidR="007A6E54" w:rsidRPr="007A6E54" w14:paraId="5D0BF3D8" w14:textId="77777777" w:rsidTr="00EA67DA">
        <w:tc>
          <w:tcPr>
            <w:tcW w:w="3261" w:type="dxa"/>
            <w:noWrap/>
            <w:hideMark/>
          </w:tcPr>
          <w:p w14:paraId="670166B5" w14:textId="77777777" w:rsidR="007A6E54" w:rsidRPr="007A6E54" w:rsidRDefault="007A6E54" w:rsidP="007A6E54">
            <w:pPr>
              <w:spacing w:after="0"/>
              <w:jc w:val="left"/>
              <w:rPr>
                <w:szCs w:val="20"/>
              </w:rPr>
            </w:pPr>
            <w:proofErr w:type="spellStart"/>
            <w:r w:rsidRPr="007A6E54">
              <w:rPr>
                <w:szCs w:val="20"/>
              </w:rPr>
              <w:t>Eean</w:t>
            </w:r>
            <w:proofErr w:type="spellEnd"/>
            <w:r w:rsidRPr="007A6E54">
              <w:rPr>
                <w:szCs w:val="20"/>
              </w:rPr>
              <w:t xml:space="preserve"> </w:t>
            </w:r>
            <w:proofErr w:type="spellStart"/>
            <w:r w:rsidRPr="007A6E54">
              <w:rPr>
                <w:szCs w:val="20"/>
              </w:rPr>
              <w:t>Randl</w:t>
            </w:r>
            <w:proofErr w:type="spellEnd"/>
          </w:p>
        </w:tc>
        <w:tc>
          <w:tcPr>
            <w:tcW w:w="1675" w:type="dxa"/>
            <w:noWrap/>
            <w:hideMark/>
          </w:tcPr>
          <w:p w14:paraId="3BCE11C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B8D124D" w14:textId="77777777" w:rsidR="007A6E54" w:rsidRPr="007A6E54" w:rsidRDefault="007A6E54" w:rsidP="007A6E54">
            <w:pPr>
              <w:spacing w:after="0"/>
              <w:ind w:right="280"/>
              <w:jc w:val="right"/>
              <w:rPr>
                <w:szCs w:val="20"/>
              </w:rPr>
            </w:pPr>
            <w:r w:rsidRPr="007A6E54">
              <w:rPr>
                <w:szCs w:val="20"/>
              </w:rPr>
              <w:t>$29.53</w:t>
            </w:r>
          </w:p>
        </w:tc>
        <w:tc>
          <w:tcPr>
            <w:tcW w:w="2111" w:type="dxa"/>
            <w:noWrap/>
            <w:hideMark/>
          </w:tcPr>
          <w:p w14:paraId="1E03FC5A" w14:textId="77777777" w:rsidR="007A6E54" w:rsidRPr="007A6E54" w:rsidRDefault="007A6E54" w:rsidP="007A6E54">
            <w:pPr>
              <w:spacing w:after="0"/>
              <w:jc w:val="center"/>
              <w:rPr>
                <w:szCs w:val="20"/>
              </w:rPr>
            </w:pPr>
            <w:r w:rsidRPr="007A6E54">
              <w:rPr>
                <w:szCs w:val="20"/>
              </w:rPr>
              <w:t>Credit Balance</w:t>
            </w:r>
          </w:p>
        </w:tc>
        <w:tc>
          <w:tcPr>
            <w:tcW w:w="991" w:type="dxa"/>
          </w:tcPr>
          <w:p w14:paraId="19F4BD39" w14:textId="77777777" w:rsidR="007A6E54" w:rsidRPr="007A6E54" w:rsidRDefault="007A6E54" w:rsidP="007A6E54">
            <w:pPr>
              <w:spacing w:after="0"/>
              <w:jc w:val="right"/>
              <w:rPr>
                <w:szCs w:val="20"/>
              </w:rPr>
            </w:pPr>
            <w:r w:rsidRPr="007A6E54">
              <w:rPr>
                <w:szCs w:val="20"/>
              </w:rPr>
              <w:t>20/04/2015</w:t>
            </w:r>
          </w:p>
        </w:tc>
      </w:tr>
      <w:tr w:rsidR="007A6E54" w:rsidRPr="007A6E54" w14:paraId="3DF0A5F0" w14:textId="77777777" w:rsidTr="00EA67DA">
        <w:tc>
          <w:tcPr>
            <w:tcW w:w="3261" w:type="dxa"/>
            <w:noWrap/>
            <w:hideMark/>
          </w:tcPr>
          <w:p w14:paraId="2E9691E4" w14:textId="77777777" w:rsidR="007A6E54" w:rsidRPr="007A6E54" w:rsidRDefault="007A6E54" w:rsidP="007A6E54">
            <w:pPr>
              <w:spacing w:after="0"/>
              <w:jc w:val="left"/>
              <w:rPr>
                <w:szCs w:val="20"/>
              </w:rPr>
            </w:pPr>
            <w:r w:rsidRPr="007A6E54">
              <w:rPr>
                <w:szCs w:val="20"/>
              </w:rPr>
              <w:t>Elaine Woodward</w:t>
            </w:r>
          </w:p>
        </w:tc>
        <w:tc>
          <w:tcPr>
            <w:tcW w:w="1675" w:type="dxa"/>
            <w:noWrap/>
            <w:hideMark/>
          </w:tcPr>
          <w:p w14:paraId="6167AB4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12369C9" w14:textId="77777777" w:rsidR="007A6E54" w:rsidRPr="007A6E54" w:rsidRDefault="007A6E54" w:rsidP="007A6E54">
            <w:pPr>
              <w:spacing w:after="0"/>
              <w:ind w:right="280"/>
              <w:jc w:val="right"/>
              <w:rPr>
                <w:szCs w:val="20"/>
              </w:rPr>
            </w:pPr>
            <w:r w:rsidRPr="007A6E54">
              <w:rPr>
                <w:szCs w:val="20"/>
              </w:rPr>
              <w:t>$27.20</w:t>
            </w:r>
          </w:p>
        </w:tc>
        <w:tc>
          <w:tcPr>
            <w:tcW w:w="2111" w:type="dxa"/>
            <w:noWrap/>
            <w:hideMark/>
          </w:tcPr>
          <w:p w14:paraId="269E226E" w14:textId="77777777" w:rsidR="007A6E54" w:rsidRPr="007A6E54" w:rsidRDefault="007A6E54" w:rsidP="007A6E54">
            <w:pPr>
              <w:spacing w:after="0"/>
              <w:jc w:val="center"/>
              <w:rPr>
                <w:szCs w:val="20"/>
              </w:rPr>
            </w:pPr>
            <w:r w:rsidRPr="007A6E54">
              <w:rPr>
                <w:szCs w:val="20"/>
              </w:rPr>
              <w:t>Credit Balance</w:t>
            </w:r>
          </w:p>
        </w:tc>
        <w:tc>
          <w:tcPr>
            <w:tcW w:w="991" w:type="dxa"/>
          </w:tcPr>
          <w:p w14:paraId="1B9BAAB5" w14:textId="77777777" w:rsidR="007A6E54" w:rsidRPr="007A6E54" w:rsidRDefault="007A6E54" w:rsidP="007A6E54">
            <w:pPr>
              <w:spacing w:after="0"/>
              <w:jc w:val="right"/>
              <w:rPr>
                <w:szCs w:val="20"/>
              </w:rPr>
            </w:pPr>
            <w:r w:rsidRPr="007A6E54">
              <w:rPr>
                <w:szCs w:val="20"/>
              </w:rPr>
              <w:t>21/01/2015</w:t>
            </w:r>
          </w:p>
        </w:tc>
      </w:tr>
      <w:tr w:rsidR="007A6E54" w:rsidRPr="007A6E54" w14:paraId="744BED73" w14:textId="77777777" w:rsidTr="00EA67DA">
        <w:tc>
          <w:tcPr>
            <w:tcW w:w="3261" w:type="dxa"/>
            <w:noWrap/>
            <w:hideMark/>
          </w:tcPr>
          <w:p w14:paraId="541ACD44" w14:textId="77777777" w:rsidR="007A6E54" w:rsidRPr="007A6E54" w:rsidRDefault="007A6E54" w:rsidP="007A6E54">
            <w:pPr>
              <w:spacing w:after="0"/>
              <w:jc w:val="left"/>
              <w:rPr>
                <w:szCs w:val="20"/>
              </w:rPr>
            </w:pPr>
            <w:r w:rsidRPr="007A6E54">
              <w:rPr>
                <w:szCs w:val="20"/>
              </w:rPr>
              <w:t>Eleanor Hogan</w:t>
            </w:r>
          </w:p>
        </w:tc>
        <w:tc>
          <w:tcPr>
            <w:tcW w:w="1675" w:type="dxa"/>
            <w:noWrap/>
            <w:hideMark/>
          </w:tcPr>
          <w:p w14:paraId="234184D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3911AF9" w14:textId="77777777" w:rsidR="007A6E54" w:rsidRPr="007A6E54" w:rsidRDefault="007A6E54" w:rsidP="007A6E54">
            <w:pPr>
              <w:spacing w:after="0"/>
              <w:ind w:right="280"/>
              <w:jc w:val="right"/>
              <w:rPr>
                <w:szCs w:val="20"/>
              </w:rPr>
            </w:pPr>
            <w:r w:rsidRPr="007A6E54">
              <w:rPr>
                <w:szCs w:val="20"/>
              </w:rPr>
              <w:t>$41.70</w:t>
            </w:r>
          </w:p>
        </w:tc>
        <w:tc>
          <w:tcPr>
            <w:tcW w:w="2111" w:type="dxa"/>
            <w:noWrap/>
            <w:hideMark/>
          </w:tcPr>
          <w:p w14:paraId="10C47C28" w14:textId="77777777" w:rsidR="007A6E54" w:rsidRPr="007A6E54" w:rsidRDefault="007A6E54" w:rsidP="007A6E54">
            <w:pPr>
              <w:spacing w:after="0"/>
              <w:jc w:val="center"/>
              <w:rPr>
                <w:szCs w:val="20"/>
              </w:rPr>
            </w:pPr>
            <w:r w:rsidRPr="007A6E54">
              <w:rPr>
                <w:szCs w:val="20"/>
              </w:rPr>
              <w:t>Credit Balance</w:t>
            </w:r>
          </w:p>
        </w:tc>
        <w:tc>
          <w:tcPr>
            <w:tcW w:w="991" w:type="dxa"/>
          </w:tcPr>
          <w:p w14:paraId="5CDBB8C3" w14:textId="77777777" w:rsidR="007A6E54" w:rsidRPr="007A6E54" w:rsidRDefault="007A6E54" w:rsidP="007A6E54">
            <w:pPr>
              <w:spacing w:after="0"/>
              <w:jc w:val="right"/>
              <w:rPr>
                <w:szCs w:val="20"/>
              </w:rPr>
            </w:pPr>
            <w:r w:rsidRPr="007A6E54">
              <w:rPr>
                <w:szCs w:val="20"/>
              </w:rPr>
              <w:t>10/01/2016</w:t>
            </w:r>
          </w:p>
        </w:tc>
      </w:tr>
      <w:tr w:rsidR="007A6E54" w:rsidRPr="007A6E54" w14:paraId="1AF3D045" w14:textId="77777777" w:rsidTr="00EA67DA">
        <w:tc>
          <w:tcPr>
            <w:tcW w:w="3261" w:type="dxa"/>
            <w:noWrap/>
            <w:hideMark/>
          </w:tcPr>
          <w:p w14:paraId="1FE1421A" w14:textId="77777777" w:rsidR="007A6E54" w:rsidRPr="007A6E54" w:rsidRDefault="007A6E54" w:rsidP="007A6E54">
            <w:pPr>
              <w:spacing w:after="0"/>
              <w:jc w:val="left"/>
              <w:rPr>
                <w:szCs w:val="20"/>
              </w:rPr>
            </w:pPr>
            <w:r w:rsidRPr="007A6E54">
              <w:rPr>
                <w:szCs w:val="20"/>
              </w:rPr>
              <w:t>Elizabeth Harris</w:t>
            </w:r>
          </w:p>
        </w:tc>
        <w:tc>
          <w:tcPr>
            <w:tcW w:w="1675" w:type="dxa"/>
            <w:noWrap/>
            <w:hideMark/>
          </w:tcPr>
          <w:p w14:paraId="1FB1938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A75385E" w14:textId="77777777" w:rsidR="007A6E54" w:rsidRPr="007A6E54" w:rsidRDefault="007A6E54" w:rsidP="007A6E54">
            <w:pPr>
              <w:spacing w:after="0"/>
              <w:ind w:right="280"/>
              <w:jc w:val="right"/>
              <w:rPr>
                <w:szCs w:val="20"/>
              </w:rPr>
            </w:pPr>
            <w:r w:rsidRPr="007A6E54">
              <w:rPr>
                <w:szCs w:val="20"/>
              </w:rPr>
              <w:t>$82.75</w:t>
            </w:r>
          </w:p>
        </w:tc>
        <w:tc>
          <w:tcPr>
            <w:tcW w:w="2111" w:type="dxa"/>
            <w:noWrap/>
            <w:hideMark/>
          </w:tcPr>
          <w:p w14:paraId="7E00734B" w14:textId="77777777" w:rsidR="007A6E54" w:rsidRPr="007A6E54" w:rsidRDefault="007A6E54" w:rsidP="007A6E54">
            <w:pPr>
              <w:spacing w:after="0"/>
              <w:jc w:val="center"/>
              <w:rPr>
                <w:szCs w:val="20"/>
              </w:rPr>
            </w:pPr>
            <w:r w:rsidRPr="007A6E54">
              <w:rPr>
                <w:szCs w:val="20"/>
              </w:rPr>
              <w:t>Credit Balance</w:t>
            </w:r>
          </w:p>
        </w:tc>
        <w:tc>
          <w:tcPr>
            <w:tcW w:w="991" w:type="dxa"/>
          </w:tcPr>
          <w:p w14:paraId="7253FBE7" w14:textId="77777777" w:rsidR="007A6E54" w:rsidRPr="007A6E54" w:rsidRDefault="007A6E54" w:rsidP="007A6E54">
            <w:pPr>
              <w:spacing w:after="0"/>
              <w:jc w:val="right"/>
              <w:rPr>
                <w:szCs w:val="20"/>
              </w:rPr>
            </w:pPr>
            <w:r w:rsidRPr="007A6E54">
              <w:rPr>
                <w:szCs w:val="20"/>
              </w:rPr>
              <w:t>16/05/2015</w:t>
            </w:r>
          </w:p>
        </w:tc>
      </w:tr>
      <w:tr w:rsidR="007A6E54" w:rsidRPr="007A6E54" w14:paraId="233409BE" w14:textId="77777777" w:rsidTr="00EA67DA">
        <w:tc>
          <w:tcPr>
            <w:tcW w:w="3261" w:type="dxa"/>
            <w:noWrap/>
            <w:hideMark/>
          </w:tcPr>
          <w:p w14:paraId="1689AA94" w14:textId="77777777" w:rsidR="007A6E54" w:rsidRPr="007A6E54" w:rsidRDefault="007A6E54" w:rsidP="007A6E54">
            <w:pPr>
              <w:spacing w:after="0"/>
              <w:jc w:val="left"/>
              <w:rPr>
                <w:szCs w:val="20"/>
              </w:rPr>
            </w:pPr>
            <w:r w:rsidRPr="007A6E54">
              <w:rPr>
                <w:szCs w:val="20"/>
              </w:rPr>
              <w:t xml:space="preserve">Elizabeth </w:t>
            </w:r>
            <w:proofErr w:type="spellStart"/>
            <w:r w:rsidRPr="007A6E54">
              <w:rPr>
                <w:szCs w:val="20"/>
              </w:rPr>
              <w:t>Risby</w:t>
            </w:r>
            <w:proofErr w:type="spellEnd"/>
          </w:p>
        </w:tc>
        <w:tc>
          <w:tcPr>
            <w:tcW w:w="1675" w:type="dxa"/>
            <w:noWrap/>
            <w:hideMark/>
          </w:tcPr>
          <w:p w14:paraId="3A61BC7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289079D" w14:textId="77777777" w:rsidR="007A6E54" w:rsidRPr="007A6E54" w:rsidRDefault="007A6E54" w:rsidP="007A6E54">
            <w:pPr>
              <w:spacing w:after="0"/>
              <w:ind w:right="280"/>
              <w:jc w:val="right"/>
              <w:rPr>
                <w:szCs w:val="20"/>
              </w:rPr>
            </w:pPr>
            <w:r w:rsidRPr="007A6E54">
              <w:rPr>
                <w:szCs w:val="20"/>
              </w:rPr>
              <w:t>$131.95</w:t>
            </w:r>
          </w:p>
        </w:tc>
        <w:tc>
          <w:tcPr>
            <w:tcW w:w="2111" w:type="dxa"/>
            <w:noWrap/>
            <w:hideMark/>
          </w:tcPr>
          <w:p w14:paraId="6DF5E3B4" w14:textId="77777777" w:rsidR="007A6E54" w:rsidRPr="007A6E54" w:rsidRDefault="007A6E54" w:rsidP="007A6E54">
            <w:pPr>
              <w:spacing w:after="0"/>
              <w:jc w:val="center"/>
              <w:rPr>
                <w:szCs w:val="20"/>
              </w:rPr>
            </w:pPr>
            <w:r w:rsidRPr="007A6E54">
              <w:rPr>
                <w:szCs w:val="20"/>
              </w:rPr>
              <w:t>Credit Balance</w:t>
            </w:r>
          </w:p>
        </w:tc>
        <w:tc>
          <w:tcPr>
            <w:tcW w:w="991" w:type="dxa"/>
          </w:tcPr>
          <w:p w14:paraId="0D2D7026" w14:textId="77777777" w:rsidR="007A6E54" w:rsidRPr="007A6E54" w:rsidRDefault="007A6E54" w:rsidP="007A6E54">
            <w:pPr>
              <w:spacing w:after="0"/>
              <w:jc w:val="right"/>
              <w:rPr>
                <w:szCs w:val="20"/>
              </w:rPr>
            </w:pPr>
            <w:r w:rsidRPr="007A6E54">
              <w:rPr>
                <w:szCs w:val="20"/>
              </w:rPr>
              <w:t>18/08/2016</w:t>
            </w:r>
          </w:p>
        </w:tc>
      </w:tr>
      <w:tr w:rsidR="007A6E54" w:rsidRPr="007A6E54" w14:paraId="5120047D" w14:textId="77777777" w:rsidTr="00EA67DA">
        <w:tc>
          <w:tcPr>
            <w:tcW w:w="3261" w:type="dxa"/>
            <w:noWrap/>
            <w:hideMark/>
          </w:tcPr>
          <w:p w14:paraId="1E6690BF" w14:textId="77777777" w:rsidR="007A6E54" w:rsidRPr="007A6E54" w:rsidRDefault="007A6E54" w:rsidP="007A6E54">
            <w:pPr>
              <w:spacing w:after="0"/>
              <w:jc w:val="left"/>
              <w:rPr>
                <w:szCs w:val="20"/>
              </w:rPr>
            </w:pPr>
            <w:r w:rsidRPr="007A6E54">
              <w:rPr>
                <w:szCs w:val="20"/>
              </w:rPr>
              <w:t>Ellen Antic</w:t>
            </w:r>
          </w:p>
        </w:tc>
        <w:tc>
          <w:tcPr>
            <w:tcW w:w="1675" w:type="dxa"/>
            <w:noWrap/>
            <w:hideMark/>
          </w:tcPr>
          <w:p w14:paraId="5FCBB73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541A6C8" w14:textId="77777777" w:rsidR="007A6E54" w:rsidRPr="007A6E54" w:rsidRDefault="007A6E54" w:rsidP="007A6E54">
            <w:pPr>
              <w:spacing w:after="0"/>
              <w:ind w:right="280"/>
              <w:jc w:val="right"/>
              <w:rPr>
                <w:szCs w:val="20"/>
              </w:rPr>
            </w:pPr>
            <w:r w:rsidRPr="007A6E54">
              <w:rPr>
                <w:szCs w:val="20"/>
              </w:rPr>
              <w:t>$100.50</w:t>
            </w:r>
          </w:p>
        </w:tc>
        <w:tc>
          <w:tcPr>
            <w:tcW w:w="2111" w:type="dxa"/>
            <w:noWrap/>
            <w:hideMark/>
          </w:tcPr>
          <w:p w14:paraId="62A817A7" w14:textId="77777777" w:rsidR="007A6E54" w:rsidRPr="007A6E54" w:rsidRDefault="007A6E54" w:rsidP="007A6E54">
            <w:pPr>
              <w:spacing w:after="0"/>
              <w:jc w:val="center"/>
              <w:rPr>
                <w:szCs w:val="20"/>
              </w:rPr>
            </w:pPr>
            <w:r w:rsidRPr="007A6E54">
              <w:rPr>
                <w:szCs w:val="20"/>
              </w:rPr>
              <w:t>Credit Balance</w:t>
            </w:r>
          </w:p>
        </w:tc>
        <w:tc>
          <w:tcPr>
            <w:tcW w:w="991" w:type="dxa"/>
          </w:tcPr>
          <w:p w14:paraId="65A04911" w14:textId="77777777" w:rsidR="007A6E54" w:rsidRPr="007A6E54" w:rsidRDefault="007A6E54" w:rsidP="007A6E54">
            <w:pPr>
              <w:spacing w:after="0"/>
              <w:jc w:val="right"/>
              <w:rPr>
                <w:szCs w:val="20"/>
              </w:rPr>
            </w:pPr>
            <w:r w:rsidRPr="007A6E54">
              <w:rPr>
                <w:szCs w:val="20"/>
              </w:rPr>
              <w:t>21/08/2015</w:t>
            </w:r>
          </w:p>
        </w:tc>
      </w:tr>
      <w:tr w:rsidR="007A6E54" w:rsidRPr="007A6E54" w14:paraId="47877027" w14:textId="77777777" w:rsidTr="00EA67DA">
        <w:tc>
          <w:tcPr>
            <w:tcW w:w="3261" w:type="dxa"/>
            <w:noWrap/>
            <w:hideMark/>
          </w:tcPr>
          <w:p w14:paraId="54591E27" w14:textId="77777777" w:rsidR="007A6E54" w:rsidRPr="007A6E54" w:rsidRDefault="007A6E54" w:rsidP="007A6E54">
            <w:pPr>
              <w:spacing w:after="0"/>
              <w:jc w:val="left"/>
              <w:rPr>
                <w:szCs w:val="20"/>
              </w:rPr>
            </w:pPr>
            <w:proofErr w:type="spellStart"/>
            <w:r w:rsidRPr="007A6E54">
              <w:rPr>
                <w:szCs w:val="20"/>
              </w:rPr>
              <w:t>Ellenrae</w:t>
            </w:r>
            <w:proofErr w:type="spellEnd"/>
            <w:r w:rsidRPr="007A6E54">
              <w:rPr>
                <w:szCs w:val="20"/>
              </w:rPr>
              <w:t xml:space="preserve"> Dunning</w:t>
            </w:r>
          </w:p>
        </w:tc>
        <w:tc>
          <w:tcPr>
            <w:tcW w:w="1675" w:type="dxa"/>
            <w:noWrap/>
            <w:hideMark/>
          </w:tcPr>
          <w:p w14:paraId="79E6A9D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10E779F" w14:textId="77777777" w:rsidR="007A6E54" w:rsidRPr="007A6E54" w:rsidRDefault="007A6E54" w:rsidP="007A6E54">
            <w:pPr>
              <w:spacing w:after="0"/>
              <w:ind w:right="280"/>
              <w:jc w:val="right"/>
              <w:rPr>
                <w:szCs w:val="20"/>
              </w:rPr>
            </w:pPr>
            <w:r w:rsidRPr="007A6E54">
              <w:rPr>
                <w:szCs w:val="20"/>
              </w:rPr>
              <w:t>$56.61</w:t>
            </w:r>
          </w:p>
        </w:tc>
        <w:tc>
          <w:tcPr>
            <w:tcW w:w="2111" w:type="dxa"/>
            <w:noWrap/>
            <w:hideMark/>
          </w:tcPr>
          <w:p w14:paraId="430FD26C" w14:textId="77777777" w:rsidR="007A6E54" w:rsidRPr="007A6E54" w:rsidRDefault="007A6E54" w:rsidP="007A6E54">
            <w:pPr>
              <w:spacing w:after="0"/>
              <w:jc w:val="center"/>
              <w:rPr>
                <w:szCs w:val="20"/>
              </w:rPr>
            </w:pPr>
            <w:r w:rsidRPr="007A6E54">
              <w:rPr>
                <w:szCs w:val="20"/>
              </w:rPr>
              <w:t>Credit Balance</w:t>
            </w:r>
          </w:p>
        </w:tc>
        <w:tc>
          <w:tcPr>
            <w:tcW w:w="991" w:type="dxa"/>
          </w:tcPr>
          <w:p w14:paraId="510853E6" w14:textId="77777777" w:rsidR="007A6E54" w:rsidRPr="007A6E54" w:rsidRDefault="007A6E54" w:rsidP="007A6E54">
            <w:pPr>
              <w:spacing w:after="0"/>
              <w:jc w:val="right"/>
              <w:rPr>
                <w:szCs w:val="20"/>
              </w:rPr>
            </w:pPr>
            <w:r w:rsidRPr="007A6E54">
              <w:rPr>
                <w:szCs w:val="20"/>
              </w:rPr>
              <w:t>3/02/2016</w:t>
            </w:r>
          </w:p>
        </w:tc>
      </w:tr>
      <w:tr w:rsidR="007A6E54" w:rsidRPr="007A6E54" w14:paraId="3BFB1CE7" w14:textId="77777777" w:rsidTr="00EA67DA">
        <w:tc>
          <w:tcPr>
            <w:tcW w:w="3261" w:type="dxa"/>
            <w:noWrap/>
            <w:hideMark/>
          </w:tcPr>
          <w:p w14:paraId="31E65A97" w14:textId="77777777" w:rsidR="007A6E54" w:rsidRPr="007A6E54" w:rsidRDefault="007A6E54" w:rsidP="007A6E54">
            <w:pPr>
              <w:spacing w:after="0"/>
              <w:jc w:val="left"/>
              <w:rPr>
                <w:szCs w:val="20"/>
              </w:rPr>
            </w:pPr>
            <w:r w:rsidRPr="007A6E54">
              <w:rPr>
                <w:szCs w:val="20"/>
              </w:rPr>
              <w:t xml:space="preserve">Elvira </w:t>
            </w:r>
            <w:proofErr w:type="spellStart"/>
            <w:r w:rsidRPr="007A6E54">
              <w:rPr>
                <w:szCs w:val="20"/>
              </w:rPr>
              <w:t>Fazzari</w:t>
            </w:r>
            <w:proofErr w:type="spellEnd"/>
          </w:p>
        </w:tc>
        <w:tc>
          <w:tcPr>
            <w:tcW w:w="1675" w:type="dxa"/>
            <w:noWrap/>
            <w:hideMark/>
          </w:tcPr>
          <w:p w14:paraId="6D2E253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E560745" w14:textId="77777777" w:rsidR="007A6E54" w:rsidRPr="007A6E54" w:rsidRDefault="007A6E54" w:rsidP="007A6E54">
            <w:pPr>
              <w:spacing w:after="0"/>
              <w:ind w:right="280"/>
              <w:jc w:val="right"/>
              <w:rPr>
                <w:szCs w:val="20"/>
              </w:rPr>
            </w:pPr>
            <w:r w:rsidRPr="007A6E54">
              <w:rPr>
                <w:szCs w:val="20"/>
              </w:rPr>
              <w:t>$15.64</w:t>
            </w:r>
          </w:p>
        </w:tc>
        <w:tc>
          <w:tcPr>
            <w:tcW w:w="2111" w:type="dxa"/>
            <w:noWrap/>
            <w:hideMark/>
          </w:tcPr>
          <w:p w14:paraId="6561B1B7" w14:textId="77777777" w:rsidR="007A6E54" w:rsidRPr="007A6E54" w:rsidRDefault="007A6E54" w:rsidP="007A6E54">
            <w:pPr>
              <w:spacing w:after="0"/>
              <w:jc w:val="center"/>
              <w:rPr>
                <w:szCs w:val="20"/>
              </w:rPr>
            </w:pPr>
            <w:r w:rsidRPr="007A6E54">
              <w:rPr>
                <w:szCs w:val="20"/>
              </w:rPr>
              <w:t>Credit Balance</w:t>
            </w:r>
          </w:p>
        </w:tc>
        <w:tc>
          <w:tcPr>
            <w:tcW w:w="991" w:type="dxa"/>
          </w:tcPr>
          <w:p w14:paraId="6FEB968A" w14:textId="77777777" w:rsidR="007A6E54" w:rsidRPr="007A6E54" w:rsidRDefault="007A6E54" w:rsidP="007A6E54">
            <w:pPr>
              <w:spacing w:after="0"/>
              <w:jc w:val="right"/>
              <w:rPr>
                <w:szCs w:val="20"/>
              </w:rPr>
            </w:pPr>
            <w:r w:rsidRPr="007A6E54">
              <w:rPr>
                <w:szCs w:val="20"/>
              </w:rPr>
              <w:t>27/07/2015</w:t>
            </w:r>
          </w:p>
        </w:tc>
      </w:tr>
      <w:tr w:rsidR="007A6E54" w:rsidRPr="007A6E54" w14:paraId="69C1DFBB" w14:textId="77777777" w:rsidTr="00EA67DA">
        <w:tc>
          <w:tcPr>
            <w:tcW w:w="3261" w:type="dxa"/>
            <w:noWrap/>
            <w:hideMark/>
          </w:tcPr>
          <w:p w14:paraId="2B908BA2" w14:textId="77777777" w:rsidR="007A6E54" w:rsidRPr="007A6E54" w:rsidRDefault="007A6E54" w:rsidP="007A6E54">
            <w:pPr>
              <w:spacing w:after="0"/>
              <w:jc w:val="left"/>
              <w:rPr>
                <w:szCs w:val="20"/>
              </w:rPr>
            </w:pPr>
            <w:proofErr w:type="spellStart"/>
            <w:r w:rsidRPr="007A6E54">
              <w:rPr>
                <w:szCs w:val="20"/>
              </w:rPr>
              <w:t>Elyce</w:t>
            </w:r>
            <w:proofErr w:type="spellEnd"/>
            <w:r w:rsidRPr="007A6E54">
              <w:rPr>
                <w:szCs w:val="20"/>
              </w:rPr>
              <w:t xml:space="preserve"> </w:t>
            </w:r>
            <w:proofErr w:type="spellStart"/>
            <w:r w:rsidRPr="007A6E54">
              <w:rPr>
                <w:szCs w:val="20"/>
              </w:rPr>
              <w:t>Matusiak</w:t>
            </w:r>
            <w:proofErr w:type="spellEnd"/>
          </w:p>
        </w:tc>
        <w:tc>
          <w:tcPr>
            <w:tcW w:w="1675" w:type="dxa"/>
            <w:noWrap/>
            <w:hideMark/>
          </w:tcPr>
          <w:p w14:paraId="634984C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6782967" w14:textId="77777777" w:rsidR="007A6E54" w:rsidRPr="007A6E54" w:rsidRDefault="007A6E54" w:rsidP="007A6E54">
            <w:pPr>
              <w:spacing w:after="0"/>
              <w:ind w:right="280"/>
              <w:jc w:val="right"/>
              <w:rPr>
                <w:szCs w:val="20"/>
              </w:rPr>
            </w:pPr>
            <w:r w:rsidRPr="007A6E54">
              <w:rPr>
                <w:szCs w:val="20"/>
              </w:rPr>
              <w:t>$60.00</w:t>
            </w:r>
          </w:p>
        </w:tc>
        <w:tc>
          <w:tcPr>
            <w:tcW w:w="2111" w:type="dxa"/>
            <w:noWrap/>
            <w:hideMark/>
          </w:tcPr>
          <w:p w14:paraId="1AD91D1A" w14:textId="77777777" w:rsidR="007A6E54" w:rsidRPr="007A6E54" w:rsidRDefault="007A6E54" w:rsidP="007A6E54">
            <w:pPr>
              <w:spacing w:after="0"/>
              <w:jc w:val="center"/>
              <w:rPr>
                <w:szCs w:val="20"/>
              </w:rPr>
            </w:pPr>
            <w:r w:rsidRPr="007A6E54">
              <w:rPr>
                <w:szCs w:val="20"/>
              </w:rPr>
              <w:t>Credit Balance</w:t>
            </w:r>
          </w:p>
        </w:tc>
        <w:tc>
          <w:tcPr>
            <w:tcW w:w="991" w:type="dxa"/>
          </w:tcPr>
          <w:p w14:paraId="163E2944" w14:textId="77777777" w:rsidR="007A6E54" w:rsidRPr="007A6E54" w:rsidRDefault="007A6E54" w:rsidP="007A6E54">
            <w:pPr>
              <w:spacing w:after="0"/>
              <w:jc w:val="right"/>
              <w:rPr>
                <w:szCs w:val="20"/>
              </w:rPr>
            </w:pPr>
            <w:r w:rsidRPr="007A6E54">
              <w:rPr>
                <w:szCs w:val="20"/>
              </w:rPr>
              <w:t>29/01/2016</w:t>
            </w:r>
          </w:p>
        </w:tc>
      </w:tr>
      <w:tr w:rsidR="007A6E54" w:rsidRPr="007A6E54" w14:paraId="5780FC3A" w14:textId="77777777" w:rsidTr="00EA67DA">
        <w:tc>
          <w:tcPr>
            <w:tcW w:w="3261" w:type="dxa"/>
            <w:noWrap/>
            <w:hideMark/>
          </w:tcPr>
          <w:p w14:paraId="4DB0F475" w14:textId="77777777" w:rsidR="007A6E54" w:rsidRPr="007A6E54" w:rsidRDefault="007A6E54" w:rsidP="007A6E54">
            <w:pPr>
              <w:spacing w:after="0"/>
              <w:jc w:val="left"/>
              <w:rPr>
                <w:szCs w:val="20"/>
              </w:rPr>
            </w:pPr>
            <w:r w:rsidRPr="007A6E54">
              <w:rPr>
                <w:szCs w:val="20"/>
              </w:rPr>
              <w:t xml:space="preserve">Emile </w:t>
            </w:r>
            <w:proofErr w:type="spellStart"/>
            <w:r w:rsidRPr="007A6E54">
              <w:rPr>
                <w:szCs w:val="20"/>
              </w:rPr>
              <w:t>Ellens</w:t>
            </w:r>
            <w:proofErr w:type="spellEnd"/>
          </w:p>
        </w:tc>
        <w:tc>
          <w:tcPr>
            <w:tcW w:w="1675" w:type="dxa"/>
            <w:noWrap/>
            <w:hideMark/>
          </w:tcPr>
          <w:p w14:paraId="189EF91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5C66688" w14:textId="77777777" w:rsidR="007A6E54" w:rsidRPr="007A6E54" w:rsidRDefault="007A6E54" w:rsidP="007A6E54">
            <w:pPr>
              <w:spacing w:after="0"/>
              <w:ind w:right="280"/>
              <w:jc w:val="right"/>
              <w:rPr>
                <w:szCs w:val="20"/>
              </w:rPr>
            </w:pPr>
            <w:r w:rsidRPr="007A6E54">
              <w:rPr>
                <w:szCs w:val="20"/>
              </w:rPr>
              <w:t>$75.90</w:t>
            </w:r>
          </w:p>
        </w:tc>
        <w:tc>
          <w:tcPr>
            <w:tcW w:w="2111" w:type="dxa"/>
            <w:noWrap/>
            <w:hideMark/>
          </w:tcPr>
          <w:p w14:paraId="47584952" w14:textId="77777777" w:rsidR="007A6E54" w:rsidRPr="007A6E54" w:rsidRDefault="007A6E54" w:rsidP="007A6E54">
            <w:pPr>
              <w:spacing w:after="0"/>
              <w:jc w:val="center"/>
              <w:rPr>
                <w:szCs w:val="20"/>
              </w:rPr>
            </w:pPr>
            <w:r w:rsidRPr="007A6E54">
              <w:rPr>
                <w:szCs w:val="20"/>
              </w:rPr>
              <w:t>Credit Balance</w:t>
            </w:r>
          </w:p>
        </w:tc>
        <w:tc>
          <w:tcPr>
            <w:tcW w:w="991" w:type="dxa"/>
          </w:tcPr>
          <w:p w14:paraId="2101A76E" w14:textId="77777777" w:rsidR="007A6E54" w:rsidRPr="007A6E54" w:rsidRDefault="007A6E54" w:rsidP="007A6E54">
            <w:pPr>
              <w:spacing w:after="0"/>
              <w:jc w:val="right"/>
              <w:rPr>
                <w:szCs w:val="20"/>
              </w:rPr>
            </w:pPr>
            <w:r w:rsidRPr="007A6E54">
              <w:rPr>
                <w:szCs w:val="20"/>
              </w:rPr>
              <w:t>3/11/2016</w:t>
            </w:r>
          </w:p>
        </w:tc>
      </w:tr>
      <w:tr w:rsidR="007A6E54" w:rsidRPr="007A6E54" w14:paraId="7AA1E2D7" w14:textId="77777777" w:rsidTr="00EA67DA">
        <w:tc>
          <w:tcPr>
            <w:tcW w:w="3261" w:type="dxa"/>
            <w:noWrap/>
            <w:hideMark/>
          </w:tcPr>
          <w:p w14:paraId="0A593209" w14:textId="77777777" w:rsidR="007A6E54" w:rsidRPr="007A6E54" w:rsidRDefault="007A6E54" w:rsidP="007A6E54">
            <w:pPr>
              <w:spacing w:after="0"/>
              <w:jc w:val="left"/>
              <w:rPr>
                <w:szCs w:val="20"/>
              </w:rPr>
            </w:pPr>
            <w:r w:rsidRPr="007A6E54">
              <w:rPr>
                <w:szCs w:val="20"/>
              </w:rPr>
              <w:t>Emily Edwards</w:t>
            </w:r>
          </w:p>
        </w:tc>
        <w:tc>
          <w:tcPr>
            <w:tcW w:w="1675" w:type="dxa"/>
            <w:noWrap/>
            <w:hideMark/>
          </w:tcPr>
          <w:p w14:paraId="1AE14B8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01A4B3C" w14:textId="77777777" w:rsidR="007A6E54" w:rsidRPr="007A6E54" w:rsidRDefault="007A6E54" w:rsidP="007A6E54">
            <w:pPr>
              <w:spacing w:after="0"/>
              <w:ind w:right="280"/>
              <w:jc w:val="right"/>
              <w:rPr>
                <w:szCs w:val="20"/>
              </w:rPr>
            </w:pPr>
            <w:r w:rsidRPr="007A6E54">
              <w:rPr>
                <w:szCs w:val="20"/>
              </w:rPr>
              <w:t>$10.12</w:t>
            </w:r>
          </w:p>
        </w:tc>
        <w:tc>
          <w:tcPr>
            <w:tcW w:w="2111" w:type="dxa"/>
            <w:noWrap/>
            <w:hideMark/>
          </w:tcPr>
          <w:p w14:paraId="1BC51F8E" w14:textId="77777777" w:rsidR="007A6E54" w:rsidRPr="007A6E54" w:rsidRDefault="007A6E54" w:rsidP="007A6E54">
            <w:pPr>
              <w:spacing w:after="0"/>
              <w:jc w:val="center"/>
              <w:rPr>
                <w:szCs w:val="20"/>
              </w:rPr>
            </w:pPr>
            <w:r w:rsidRPr="007A6E54">
              <w:rPr>
                <w:szCs w:val="20"/>
              </w:rPr>
              <w:t>Credit Balance</w:t>
            </w:r>
          </w:p>
        </w:tc>
        <w:tc>
          <w:tcPr>
            <w:tcW w:w="991" w:type="dxa"/>
          </w:tcPr>
          <w:p w14:paraId="74584D7E" w14:textId="77777777" w:rsidR="007A6E54" w:rsidRPr="007A6E54" w:rsidRDefault="007A6E54" w:rsidP="007A6E54">
            <w:pPr>
              <w:spacing w:after="0"/>
              <w:jc w:val="right"/>
              <w:rPr>
                <w:szCs w:val="20"/>
              </w:rPr>
            </w:pPr>
            <w:r w:rsidRPr="007A6E54">
              <w:rPr>
                <w:szCs w:val="20"/>
              </w:rPr>
              <w:t>15/01/2016</w:t>
            </w:r>
          </w:p>
        </w:tc>
      </w:tr>
      <w:tr w:rsidR="007A6E54" w:rsidRPr="007A6E54" w14:paraId="25923240" w14:textId="77777777" w:rsidTr="00EA67DA">
        <w:tc>
          <w:tcPr>
            <w:tcW w:w="3261" w:type="dxa"/>
            <w:noWrap/>
            <w:hideMark/>
          </w:tcPr>
          <w:p w14:paraId="2F884CEA" w14:textId="77777777" w:rsidR="007A6E54" w:rsidRPr="007A6E54" w:rsidRDefault="007A6E54" w:rsidP="007A6E54">
            <w:pPr>
              <w:spacing w:after="0"/>
              <w:jc w:val="left"/>
              <w:rPr>
                <w:szCs w:val="20"/>
              </w:rPr>
            </w:pPr>
            <w:r w:rsidRPr="007A6E54">
              <w:rPr>
                <w:szCs w:val="20"/>
              </w:rPr>
              <w:t>Emily Ryan</w:t>
            </w:r>
          </w:p>
        </w:tc>
        <w:tc>
          <w:tcPr>
            <w:tcW w:w="1675" w:type="dxa"/>
            <w:noWrap/>
            <w:hideMark/>
          </w:tcPr>
          <w:p w14:paraId="1AFB7BC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CC797A5" w14:textId="77777777" w:rsidR="007A6E54" w:rsidRPr="007A6E54" w:rsidRDefault="007A6E54" w:rsidP="007A6E54">
            <w:pPr>
              <w:spacing w:after="0"/>
              <w:ind w:right="280"/>
              <w:jc w:val="right"/>
              <w:rPr>
                <w:szCs w:val="20"/>
              </w:rPr>
            </w:pPr>
            <w:r w:rsidRPr="007A6E54">
              <w:rPr>
                <w:szCs w:val="20"/>
              </w:rPr>
              <w:t>$16.57</w:t>
            </w:r>
          </w:p>
        </w:tc>
        <w:tc>
          <w:tcPr>
            <w:tcW w:w="2111" w:type="dxa"/>
            <w:noWrap/>
            <w:hideMark/>
          </w:tcPr>
          <w:p w14:paraId="50116A6F" w14:textId="77777777" w:rsidR="007A6E54" w:rsidRPr="007A6E54" w:rsidRDefault="007A6E54" w:rsidP="007A6E54">
            <w:pPr>
              <w:spacing w:after="0"/>
              <w:jc w:val="center"/>
              <w:rPr>
                <w:szCs w:val="20"/>
              </w:rPr>
            </w:pPr>
            <w:r w:rsidRPr="007A6E54">
              <w:rPr>
                <w:szCs w:val="20"/>
              </w:rPr>
              <w:t>Credit Balance</w:t>
            </w:r>
          </w:p>
        </w:tc>
        <w:tc>
          <w:tcPr>
            <w:tcW w:w="991" w:type="dxa"/>
          </w:tcPr>
          <w:p w14:paraId="472D07D4" w14:textId="77777777" w:rsidR="007A6E54" w:rsidRPr="007A6E54" w:rsidRDefault="007A6E54" w:rsidP="007A6E54">
            <w:pPr>
              <w:spacing w:after="0"/>
              <w:jc w:val="right"/>
              <w:rPr>
                <w:szCs w:val="20"/>
              </w:rPr>
            </w:pPr>
            <w:r w:rsidRPr="007A6E54">
              <w:rPr>
                <w:szCs w:val="20"/>
              </w:rPr>
              <w:t>31/08/2015</w:t>
            </w:r>
          </w:p>
        </w:tc>
      </w:tr>
      <w:tr w:rsidR="007A6E54" w:rsidRPr="007A6E54" w14:paraId="268BB9E6" w14:textId="77777777" w:rsidTr="00EA67DA">
        <w:tc>
          <w:tcPr>
            <w:tcW w:w="3261" w:type="dxa"/>
            <w:noWrap/>
            <w:hideMark/>
          </w:tcPr>
          <w:p w14:paraId="749E79BE" w14:textId="77777777" w:rsidR="007A6E54" w:rsidRPr="007A6E54" w:rsidRDefault="007A6E54" w:rsidP="007A6E54">
            <w:pPr>
              <w:spacing w:after="0"/>
              <w:jc w:val="left"/>
              <w:rPr>
                <w:szCs w:val="20"/>
              </w:rPr>
            </w:pPr>
            <w:r w:rsidRPr="007A6E54">
              <w:rPr>
                <w:szCs w:val="20"/>
              </w:rPr>
              <w:t>Emily Schmidt</w:t>
            </w:r>
          </w:p>
        </w:tc>
        <w:tc>
          <w:tcPr>
            <w:tcW w:w="1675" w:type="dxa"/>
            <w:noWrap/>
            <w:hideMark/>
          </w:tcPr>
          <w:p w14:paraId="7EB16C9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79F3BA9" w14:textId="77777777" w:rsidR="007A6E54" w:rsidRPr="007A6E54" w:rsidRDefault="007A6E54" w:rsidP="007A6E54">
            <w:pPr>
              <w:spacing w:after="0"/>
              <w:ind w:right="280"/>
              <w:jc w:val="right"/>
              <w:rPr>
                <w:szCs w:val="20"/>
              </w:rPr>
            </w:pPr>
            <w:r w:rsidRPr="007A6E54">
              <w:rPr>
                <w:szCs w:val="20"/>
              </w:rPr>
              <w:t>$24.77</w:t>
            </w:r>
          </w:p>
        </w:tc>
        <w:tc>
          <w:tcPr>
            <w:tcW w:w="2111" w:type="dxa"/>
            <w:noWrap/>
            <w:hideMark/>
          </w:tcPr>
          <w:p w14:paraId="32C0B0C4" w14:textId="77777777" w:rsidR="007A6E54" w:rsidRPr="007A6E54" w:rsidRDefault="007A6E54" w:rsidP="007A6E54">
            <w:pPr>
              <w:spacing w:after="0"/>
              <w:jc w:val="center"/>
              <w:rPr>
                <w:szCs w:val="20"/>
              </w:rPr>
            </w:pPr>
            <w:r w:rsidRPr="007A6E54">
              <w:rPr>
                <w:szCs w:val="20"/>
              </w:rPr>
              <w:t>Credit Balance</w:t>
            </w:r>
          </w:p>
        </w:tc>
        <w:tc>
          <w:tcPr>
            <w:tcW w:w="991" w:type="dxa"/>
          </w:tcPr>
          <w:p w14:paraId="254A181C" w14:textId="77777777" w:rsidR="007A6E54" w:rsidRPr="007A6E54" w:rsidRDefault="007A6E54" w:rsidP="007A6E54">
            <w:pPr>
              <w:spacing w:after="0"/>
              <w:jc w:val="right"/>
              <w:rPr>
                <w:szCs w:val="20"/>
              </w:rPr>
            </w:pPr>
            <w:r w:rsidRPr="007A6E54">
              <w:rPr>
                <w:szCs w:val="20"/>
              </w:rPr>
              <w:t>14/05/2015</w:t>
            </w:r>
          </w:p>
        </w:tc>
      </w:tr>
      <w:tr w:rsidR="007A6E54" w:rsidRPr="007A6E54" w14:paraId="3E9FB194" w14:textId="77777777" w:rsidTr="00EA67DA">
        <w:tc>
          <w:tcPr>
            <w:tcW w:w="3261" w:type="dxa"/>
            <w:noWrap/>
            <w:hideMark/>
          </w:tcPr>
          <w:p w14:paraId="59676A38" w14:textId="77777777" w:rsidR="007A6E54" w:rsidRPr="007A6E54" w:rsidRDefault="007A6E54" w:rsidP="007A6E54">
            <w:pPr>
              <w:spacing w:after="0"/>
              <w:jc w:val="left"/>
              <w:rPr>
                <w:szCs w:val="20"/>
              </w:rPr>
            </w:pPr>
            <w:r w:rsidRPr="007A6E54">
              <w:rPr>
                <w:szCs w:val="20"/>
              </w:rPr>
              <w:t xml:space="preserve">Emily </w:t>
            </w:r>
            <w:proofErr w:type="spellStart"/>
            <w:r w:rsidRPr="007A6E54">
              <w:rPr>
                <w:szCs w:val="20"/>
              </w:rPr>
              <w:t>Schoenau</w:t>
            </w:r>
            <w:proofErr w:type="spellEnd"/>
          </w:p>
        </w:tc>
        <w:tc>
          <w:tcPr>
            <w:tcW w:w="1675" w:type="dxa"/>
            <w:noWrap/>
            <w:hideMark/>
          </w:tcPr>
          <w:p w14:paraId="6F62D2F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D451C49" w14:textId="77777777" w:rsidR="007A6E54" w:rsidRPr="007A6E54" w:rsidRDefault="007A6E54" w:rsidP="007A6E54">
            <w:pPr>
              <w:spacing w:after="0"/>
              <w:ind w:right="280"/>
              <w:jc w:val="right"/>
              <w:rPr>
                <w:szCs w:val="20"/>
              </w:rPr>
            </w:pPr>
            <w:r w:rsidRPr="007A6E54">
              <w:rPr>
                <w:szCs w:val="20"/>
              </w:rPr>
              <w:t>$103.86</w:t>
            </w:r>
          </w:p>
        </w:tc>
        <w:tc>
          <w:tcPr>
            <w:tcW w:w="2111" w:type="dxa"/>
            <w:noWrap/>
            <w:hideMark/>
          </w:tcPr>
          <w:p w14:paraId="1F5AF769" w14:textId="77777777" w:rsidR="007A6E54" w:rsidRPr="007A6E54" w:rsidRDefault="007A6E54" w:rsidP="007A6E54">
            <w:pPr>
              <w:spacing w:after="0"/>
              <w:jc w:val="center"/>
              <w:rPr>
                <w:szCs w:val="20"/>
              </w:rPr>
            </w:pPr>
            <w:r w:rsidRPr="007A6E54">
              <w:rPr>
                <w:szCs w:val="20"/>
              </w:rPr>
              <w:t>Credit Balance</w:t>
            </w:r>
          </w:p>
        </w:tc>
        <w:tc>
          <w:tcPr>
            <w:tcW w:w="991" w:type="dxa"/>
          </w:tcPr>
          <w:p w14:paraId="7FD23748" w14:textId="77777777" w:rsidR="007A6E54" w:rsidRPr="007A6E54" w:rsidRDefault="007A6E54" w:rsidP="007A6E54">
            <w:pPr>
              <w:spacing w:after="0"/>
              <w:jc w:val="right"/>
              <w:rPr>
                <w:szCs w:val="20"/>
              </w:rPr>
            </w:pPr>
            <w:r w:rsidRPr="007A6E54">
              <w:rPr>
                <w:szCs w:val="20"/>
              </w:rPr>
              <w:t>3/02/2015</w:t>
            </w:r>
          </w:p>
        </w:tc>
      </w:tr>
      <w:tr w:rsidR="007A6E54" w:rsidRPr="007A6E54" w14:paraId="4D94285C" w14:textId="77777777" w:rsidTr="00EA67DA">
        <w:tc>
          <w:tcPr>
            <w:tcW w:w="3261" w:type="dxa"/>
            <w:noWrap/>
            <w:hideMark/>
          </w:tcPr>
          <w:p w14:paraId="0F6C4E50" w14:textId="77777777" w:rsidR="007A6E54" w:rsidRPr="007A6E54" w:rsidRDefault="007A6E54" w:rsidP="007A6E54">
            <w:pPr>
              <w:spacing w:after="0"/>
              <w:jc w:val="left"/>
              <w:rPr>
                <w:szCs w:val="20"/>
              </w:rPr>
            </w:pPr>
            <w:r w:rsidRPr="007A6E54">
              <w:rPr>
                <w:szCs w:val="20"/>
              </w:rPr>
              <w:t>Emma Anderson</w:t>
            </w:r>
          </w:p>
        </w:tc>
        <w:tc>
          <w:tcPr>
            <w:tcW w:w="1675" w:type="dxa"/>
            <w:noWrap/>
            <w:hideMark/>
          </w:tcPr>
          <w:p w14:paraId="49051AD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3E3AAC1" w14:textId="77777777" w:rsidR="007A6E54" w:rsidRPr="007A6E54" w:rsidRDefault="007A6E54" w:rsidP="007A6E54">
            <w:pPr>
              <w:spacing w:after="0"/>
              <w:ind w:right="280"/>
              <w:jc w:val="right"/>
              <w:rPr>
                <w:szCs w:val="20"/>
              </w:rPr>
            </w:pPr>
            <w:r w:rsidRPr="007A6E54">
              <w:rPr>
                <w:szCs w:val="20"/>
              </w:rPr>
              <w:t>$50.18</w:t>
            </w:r>
          </w:p>
        </w:tc>
        <w:tc>
          <w:tcPr>
            <w:tcW w:w="2111" w:type="dxa"/>
            <w:noWrap/>
            <w:hideMark/>
          </w:tcPr>
          <w:p w14:paraId="301AA999" w14:textId="77777777" w:rsidR="007A6E54" w:rsidRPr="007A6E54" w:rsidRDefault="007A6E54" w:rsidP="007A6E54">
            <w:pPr>
              <w:spacing w:after="0"/>
              <w:jc w:val="center"/>
              <w:rPr>
                <w:szCs w:val="20"/>
              </w:rPr>
            </w:pPr>
            <w:r w:rsidRPr="007A6E54">
              <w:rPr>
                <w:szCs w:val="20"/>
              </w:rPr>
              <w:t>Credit Balance</w:t>
            </w:r>
          </w:p>
        </w:tc>
        <w:tc>
          <w:tcPr>
            <w:tcW w:w="991" w:type="dxa"/>
          </w:tcPr>
          <w:p w14:paraId="09E91340" w14:textId="77777777" w:rsidR="007A6E54" w:rsidRPr="007A6E54" w:rsidRDefault="007A6E54" w:rsidP="007A6E54">
            <w:pPr>
              <w:spacing w:after="0"/>
              <w:jc w:val="right"/>
              <w:rPr>
                <w:szCs w:val="20"/>
              </w:rPr>
            </w:pPr>
            <w:r w:rsidRPr="007A6E54">
              <w:rPr>
                <w:szCs w:val="20"/>
              </w:rPr>
              <w:t>9/10/2015</w:t>
            </w:r>
          </w:p>
        </w:tc>
      </w:tr>
      <w:tr w:rsidR="007A6E54" w:rsidRPr="007A6E54" w14:paraId="1C33301B" w14:textId="77777777" w:rsidTr="00EA67DA">
        <w:tc>
          <w:tcPr>
            <w:tcW w:w="3261" w:type="dxa"/>
            <w:noWrap/>
            <w:hideMark/>
          </w:tcPr>
          <w:p w14:paraId="47DD2E68" w14:textId="77777777" w:rsidR="007A6E54" w:rsidRPr="007A6E54" w:rsidRDefault="007A6E54" w:rsidP="007A6E54">
            <w:pPr>
              <w:spacing w:after="0"/>
              <w:jc w:val="left"/>
              <w:rPr>
                <w:szCs w:val="20"/>
              </w:rPr>
            </w:pPr>
            <w:r w:rsidRPr="007A6E54">
              <w:rPr>
                <w:szCs w:val="20"/>
              </w:rPr>
              <w:t xml:space="preserve">Emma </w:t>
            </w:r>
            <w:proofErr w:type="spellStart"/>
            <w:r w:rsidRPr="007A6E54">
              <w:rPr>
                <w:szCs w:val="20"/>
              </w:rPr>
              <w:t>Fanto</w:t>
            </w:r>
            <w:proofErr w:type="spellEnd"/>
          </w:p>
        </w:tc>
        <w:tc>
          <w:tcPr>
            <w:tcW w:w="1675" w:type="dxa"/>
            <w:noWrap/>
            <w:hideMark/>
          </w:tcPr>
          <w:p w14:paraId="0B4A359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8F65AE3" w14:textId="77777777" w:rsidR="007A6E54" w:rsidRPr="007A6E54" w:rsidRDefault="007A6E54" w:rsidP="007A6E54">
            <w:pPr>
              <w:spacing w:after="0"/>
              <w:ind w:right="280"/>
              <w:jc w:val="right"/>
              <w:rPr>
                <w:szCs w:val="20"/>
              </w:rPr>
            </w:pPr>
            <w:r w:rsidRPr="007A6E54">
              <w:rPr>
                <w:szCs w:val="20"/>
              </w:rPr>
              <w:t>$74.80</w:t>
            </w:r>
          </w:p>
        </w:tc>
        <w:tc>
          <w:tcPr>
            <w:tcW w:w="2111" w:type="dxa"/>
            <w:noWrap/>
            <w:hideMark/>
          </w:tcPr>
          <w:p w14:paraId="5E09946C" w14:textId="77777777" w:rsidR="007A6E54" w:rsidRPr="007A6E54" w:rsidRDefault="007A6E54" w:rsidP="007A6E54">
            <w:pPr>
              <w:spacing w:after="0"/>
              <w:jc w:val="center"/>
              <w:rPr>
                <w:szCs w:val="20"/>
              </w:rPr>
            </w:pPr>
            <w:r w:rsidRPr="007A6E54">
              <w:rPr>
                <w:szCs w:val="20"/>
              </w:rPr>
              <w:t>Credit Balance</w:t>
            </w:r>
          </w:p>
        </w:tc>
        <w:tc>
          <w:tcPr>
            <w:tcW w:w="991" w:type="dxa"/>
          </w:tcPr>
          <w:p w14:paraId="308FEAE5" w14:textId="77777777" w:rsidR="007A6E54" w:rsidRPr="007A6E54" w:rsidRDefault="007A6E54" w:rsidP="007A6E54">
            <w:pPr>
              <w:spacing w:after="0"/>
              <w:jc w:val="right"/>
              <w:rPr>
                <w:szCs w:val="20"/>
              </w:rPr>
            </w:pPr>
            <w:r w:rsidRPr="007A6E54">
              <w:rPr>
                <w:szCs w:val="20"/>
              </w:rPr>
              <w:t>20/07/2015</w:t>
            </w:r>
          </w:p>
        </w:tc>
      </w:tr>
      <w:tr w:rsidR="007A6E54" w:rsidRPr="007A6E54" w14:paraId="037C54C5" w14:textId="77777777" w:rsidTr="00EA67DA">
        <w:tc>
          <w:tcPr>
            <w:tcW w:w="3261" w:type="dxa"/>
            <w:noWrap/>
            <w:hideMark/>
          </w:tcPr>
          <w:p w14:paraId="72C93846" w14:textId="77777777" w:rsidR="007A6E54" w:rsidRPr="007A6E54" w:rsidRDefault="007A6E54" w:rsidP="007A6E54">
            <w:pPr>
              <w:spacing w:after="0"/>
              <w:jc w:val="left"/>
              <w:rPr>
                <w:szCs w:val="20"/>
              </w:rPr>
            </w:pPr>
            <w:r w:rsidRPr="007A6E54">
              <w:rPr>
                <w:szCs w:val="20"/>
              </w:rPr>
              <w:t>Emma Sinclair</w:t>
            </w:r>
          </w:p>
        </w:tc>
        <w:tc>
          <w:tcPr>
            <w:tcW w:w="1675" w:type="dxa"/>
            <w:noWrap/>
            <w:hideMark/>
          </w:tcPr>
          <w:p w14:paraId="2C80C5A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32C3538" w14:textId="77777777" w:rsidR="007A6E54" w:rsidRPr="007A6E54" w:rsidRDefault="007A6E54" w:rsidP="007A6E54">
            <w:pPr>
              <w:spacing w:after="0"/>
              <w:ind w:right="280"/>
              <w:jc w:val="right"/>
              <w:rPr>
                <w:szCs w:val="20"/>
              </w:rPr>
            </w:pPr>
            <w:r w:rsidRPr="007A6E54">
              <w:rPr>
                <w:szCs w:val="20"/>
              </w:rPr>
              <w:t>$20.00</w:t>
            </w:r>
          </w:p>
        </w:tc>
        <w:tc>
          <w:tcPr>
            <w:tcW w:w="2111" w:type="dxa"/>
            <w:noWrap/>
            <w:hideMark/>
          </w:tcPr>
          <w:p w14:paraId="3202881A" w14:textId="77777777" w:rsidR="007A6E54" w:rsidRPr="007A6E54" w:rsidRDefault="007A6E54" w:rsidP="007A6E54">
            <w:pPr>
              <w:spacing w:after="0"/>
              <w:jc w:val="center"/>
              <w:rPr>
                <w:szCs w:val="20"/>
              </w:rPr>
            </w:pPr>
            <w:r w:rsidRPr="007A6E54">
              <w:rPr>
                <w:szCs w:val="20"/>
              </w:rPr>
              <w:t>Credit Balance</w:t>
            </w:r>
          </w:p>
        </w:tc>
        <w:tc>
          <w:tcPr>
            <w:tcW w:w="991" w:type="dxa"/>
          </w:tcPr>
          <w:p w14:paraId="262C105C" w14:textId="77777777" w:rsidR="007A6E54" w:rsidRPr="007A6E54" w:rsidRDefault="007A6E54" w:rsidP="007A6E54">
            <w:pPr>
              <w:spacing w:after="0"/>
              <w:jc w:val="right"/>
              <w:rPr>
                <w:szCs w:val="20"/>
              </w:rPr>
            </w:pPr>
            <w:r w:rsidRPr="007A6E54">
              <w:rPr>
                <w:szCs w:val="20"/>
              </w:rPr>
              <w:t>21/01/2016</w:t>
            </w:r>
          </w:p>
        </w:tc>
      </w:tr>
      <w:tr w:rsidR="007A6E54" w:rsidRPr="007A6E54" w14:paraId="26B8A4D1" w14:textId="77777777" w:rsidTr="00EA67DA">
        <w:tc>
          <w:tcPr>
            <w:tcW w:w="3261" w:type="dxa"/>
            <w:noWrap/>
            <w:hideMark/>
          </w:tcPr>
          <w:p w14:paraId="53CCB7A5" w14:textId="77777777" w:rsidR="007A6E54" w:rsidRPr="007A6E54" w:rsidRDefault="007A6E54" w:rsidP="007A6E54">
            <w:pPr>
              <w:spacing w:after="0"/>
              <w:jc w:val="left"/>
              <w:rPr>
                <w:szCs w:val="20"/>
              </w:rPr>
            </w:pPr>
            <w:r w:rsidRPr="007A6E54">
              <w:rPr>
                <w:szCs w:val="20"/>
              </w:rPr>
              <w:t xml:space="preserve">Enayat </w:t>
            </w:r>
            <w:proofErr w:type="spellStart"/>
            <w:r w:rsidRPr="007A6E54">
              <w:rPr>
                <w:szCs w:val="20"/>
              </w:rPr>
              <w:t>Ibrahimi</w:t>
            </w:r>
            <w:proofErr w:type="spellEnd"/>
          </w:p>
        </w:tc>
        <w:tc>
          <w:tcPr>
            <w:tcW w:w="1675" w:type="dxa"/>
            <w:noWrap/>
            <w:hideMark/>
          </w:tcPr>
          <w:p w14:paraId="6FAE29F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78D5163" w14:textId="77777777" w:rsidR="007A6E54" w:rsidRPr="007A6E54" w:rsidRDefault="007A6E54" w:rsidP="007A6E54">
            <w:pPr>
              <w:spacing w:after="0"/>
              <w:ind w:right="280"/>
              <w:jc w:val="right"/>
              <w:rPr>
                <w:szCs w:val="20"/>
              </w:rPr>
            </w:pPr>
            <w:r w:rsidRPr="007A6E54">
              <w:rPr>
                <w:szCs w:val="20"/>
              </w:rPr>
              <w:t>$45.77</w:t>
            </w:r>
          </w:p>
        </w:tc>
        <w:tc>
          <w:tcPr>
            <w:tcW w:w="2111" w:type="dxa"/>
            <w:noWrap/>
            <w:hideMark/>
          </w:tcPr>
          <w:p w14:paraId="5377F64A" w14:textId="77777777" w:rsidR="007A6E54" w:rsidRPr="007A6E54" w:rsidRDefault="007A6E54" w:rsidP="007A6E54">
            <w:pPr>
              <w:spacing w:after="0"/>
              <w:jc w:val="center"/>
              <w:rPr>
                <w:szCs w:val="20"/>
              </w:rPr>
            </w:pPr>
            <w:r w:rsidRPr="007A6E54">
              <w:rPr>
                <w:szCs w:val="20"/>
              </w:rPr>
              <w:t>Credit Balance</w:t>
            </w:r>
          </w:p>
        </w:tc>
        <w:tc>
          <w:tcPr>
            <w:tcW w:w="991" w:type="dxa"/>
          </w:tcPr>
          <w:p w14:paraId="3C305EFB" w14:textId="77777777" w:rsidR="007A6E54" w:rsidRPr="007A6E54" w:rsidRDefault="007A6E54" w:rsidP="007A6E54">
            <w:pPr>
              <w:spacing w:after="0"/>
              <w:jc w:val="right"/>
              <w:rPr>
                <w:szCs w:val="20"/>
              </w:rPr>
            </w:pPr>
            <w:r w:rsidRPr="007A6E54">
              <w:rPr>
                <w:szCs w:val="20"/>
              </w:rPr>
              <w:t>12/10/2015</w:t>
            </w:r>
          </w:p>
        </w:tc>
      </w:tr>
      <w:tr w:rsidR="007A6E54" w:rsidRPr="007A6E54" w14:paraId="4FFB4DE5" w14:textId="77777777" w:rsidTr="00EA67DA">
        <w:tc>
          <w:tcPr>
            <w:tcW w:w="3261" w:type="dxa"/>
            <w:noWrap/>
            <w:hideMark/>
          </w:tcPr>
          <w:p w14:paraId="1497B368" w14:textId="77777777" w:rsidR="007A6E54" w:rsidRPr="007A6E54" w:rsidRDefault="007A6E54" w:rsidP="007A6E54">
            <w:pPr>
              <w:spacing w:after="0"/>
              <w:jc w:val="left"/>
              <w:rPr>
                <w:szCs w:val="20"/>
              </w:rPr>
            </w:pPr>
            <w:r w:rsidRPr="007A6E54">
              <w:rPr>
                <w:szCs w:val="20"/>
              </w:rPr>
              <w:t>Estate Of Betty Hoffman</w:t>
            </w:r>
          </w:p>
        </w:tc>
        <w:tc>
          <w:tcPr>
            <w:tcW w:w="1675" w:type="dxa"/>
            <w:noWrap/>
            <w:hideMark/>
          </w:tcPr>
          <w:p w14:paraId="1ACA493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D6791CE" w14:textId="77777777" w:rsidR="007A6E54" w:rsidRPr="007A6E54" w:rsidRDefault="007A6E54" w:rsidP="007A6E54">
            <w:pPr>
              <w:spacing w:after="0"/>
              <w:ind w:right="280"/>
              <w:jc w:val="right"/>
              <w:rPr>
                <w:szCs w:val="20"/>
              </w:rPr>
            </w:pPr>
            <w:r w:rsidRPr="007A6E54">
              <w:rPr>
                <w:szCs w:val="20"/>
              </w:rPr>
              <w:t>$83.64</w:t>
            </w:r>
          </w:p>
        </w:tc>
        <w:tc>
          <w:tcPr>
            <w:tcW w:w="2111" w:type="dxa"/>
            <w:noWrap/>
            <w:hideMark/>
          </w:tcPr>
          <w:p w14:paraId="695168F8" w14:textId="77777777" w:rsidR="007A6E54" w:rsidRPr="007A6E54" w:rsidRDefault="007A6E54" w:rsidP="007A6E54">
            <w:pPr>
              <w:spacing w:after="0"/>
              <w:jc w:val="center"/>
              <w:rPr>
                <w:szCs w:val="20"/>
              </w:rPr>
            </w:pPr>
            <w:r w:rsidRPr="007A6E54">
              <w:rPr>
                <w:szCs w:val="20"/>
              </w:rPr>
              <w:t>Credit Balance</w:t>
            </w:r>
          </w:p>
        </w:tc>
        <w:tc>
          <w:tcPr>
            <w:tcW w:w="991" w:type="dxa"/>
          </w:tcPr>
          <w:p w14:paraId="7334E9D4" w14:textId="77777777" w:rsidR="007A6E54" w:rsidRPr="007A6E54" w:rsidRDefault="007A6E54" w:rsidP="007A6E54">
            <w:pPr>
              <w:spacing w:after="0"/>
              <w:jc w:val="right"/>
              <w:rPr>
                <w:szCs w:val="20"/>
              </w:rPr>
            </w:pPr>
            <w:r w:rsidRPr="007A6E54">
              <w:rPr>
                <w:szCs w:val="20"/>
              </w:rPr>
              <w:t>21/11/2015</w:t>
            </w:r>
          </w:p>
        </w:tc>
      </w:tr>
      <w:tr w:rsidR="007A6E54" w:rsidRPr="007A6E54" w14:paraId="1C887050" w14:textId="77777777" w:rsidTr="00EA67DA">
        <w:tc>
          <w:tcPr>
            <w:tcW w:w="3261" w:type="dxa"/>
            <w:noWrap/>
            <w:hideMark/>
          </w:tcPr>
          <w:p w14:paraId="76E828F9" w14:textId="77777777" w:rsidR="007A6E54" w:rsidRPr="007A6E54" w:rsidRDefault="007A6E54" w:rsidP="007A6E54">
            <w:pPr>
              <w:spacing w:after="0"/>
              <w:jc w:val="left"/>
              <w:rPr>
                <w:szCs w:val="20"/>
              </w:rPr>
            </w:pPr>
            <w:r w:rsidRPr="007A6E54">
              <w:rPr>
                <w:szCs w:val="20"/>
              </w:rPr>
              <w:t xml:space="preserve">Estate Of Elizabeth </w:t>
            </w:r>
            <w:proofErr w:type="spellStart"/>
            <w:r w:rsidRPr="007A6E54">
              <w:rPr>
                <w:szCs w:val="20"/>
              </w:rPr>
              <w:t>Johnswood</w:t>
            </w:r>
            <w:proofErr w:type="spellEnd"/>
          </w:p>
        </w:tc>
        <w:tc>
          <w:tcPr>
            <w:tcW w:w="1675" w:type="dxa"/>
            <w:noWrap/>
            <w:hideMark/>
          </w:tcPr>
          <w:p w14:paraId="4378D00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CD20BF1" w14:textId="77777777" w:rsidR="007A6E54" w:rsidRPr="007A6E54" w:rsidRDefault="007A6E54" w:rsidP="007A6E54">
            <w:pPr>
              <w:spacing w:after="0"/>
              <w:ind w:right="280"/>
              <w:jc w:val="right"/>
              <w:rPr>
                <w:szCs w:val="20"/>
              </w:rPr>
            </w:pPr>
            <w:r w:rsidRPr="007A6E54">
              <w:rPr>
                <w:szCs w:val="20"/>
              </w:rPr>
              <w:t>$45.79</w:t>
            </w:r>
          </w:p>
        </w:tc>
        <w:tc>
          <w:tcPr>
            <w:tcW w:w="2111" w:type="dxa"/>
            <w:noWrap/>
            <w:hideMark/>
          </w:tcPr>
          <w:p w14:paraId="7120DD23" w14:textId="77777777" w:rsidR="007A6E54" w:rsidRPr="007A6E54" w:rsidRDefault="007A6E54" w:rsidP="007A6E54">
            <w:pPr>
              <w:spacing w:after="0"/>
              <w:jc w:val="center"/>
              <w:rPr>
                <w:szCs w:val="20"/>
              </w:rPr>
            </w:pPr>
            <w:r w:rsidRPr="007A6E54">
              <w:rPr>
                <w:szCs w:val="20"/>
              </w:rPr>
              <w:t>Credit Balance</w:t>
            </w:r>
          </w:p>
        </w:tc>
        <w:tc>
          <w:tcPr>
            <w:tcW w:w="991" w:type="dxa"/>
          </w:tcPr>
          <w:p w14:paraId="14D07796" w14:textId="77777777" w:rsidR="007A6E54" w:rsidRPr="007A6E54" w:rsidRDefault="007A6E54" w:rsidP="007A6E54">
            <w:pPr>
              <w:spacing w:after="0"/>
              <w:jc w:val="right"/>
              <w:rPr>
                <w:szCs w:val="20"/>
              </w:rPr>
            </w:pPr>
            <w:r w:rsidRPr="007A6E54">
              <w:rPr>
                <w:szCs w:val="20"/>
              </w:rPr>
              <w:t>28/02/2015</w:t>
            </w:r>
          </w:p>
        </w:tc>
      </w:tr>
      <w:tr w:rsidR="007A6E54" w:rsidRPr="007A6E54" w14:paraId="1138579B" w14:textId="77777777" w:rsidTr="00EA67DA">
        <w:tc>
          <w:tcPr>
            <w:tcW w:w="3261" w:type="dxa"/>
            <w:noWrap/>
            <w:hideMark/>
          </w:tcPr>
          <w:p w14:paraId="39497718" w14:textId="77777777" w:rsidR="007A6E54" w:rsidRPr="007A6E54" w:rsidRDefault="007A6E54" w:rsidP="007A6E54">
            <w:pPr>
              <w:spacing w:after="0"/>
              <w:jc w:val="left"/>
              <w:rPr>
                <w:szCs w:val="20"/>
              </w:rPr>
            </w:pPr>
            <w:r w:rsidRPr="007A6E54">
              <w:rPr>
                <w:szCs w:val="20"/>
              </w:rPr>
              <w:t xml:space="preserve">Estate Of Gerhard </w:t>
            </w:r>
            <w:proofErr w:type="spellStart"/>
            <w:r w:rsidRPr="007A6E54">
              <w:rPr>
                <w:szCs w:val="20"/>
              </w:rPr>
              <w:t>Krisch</w:t>
            </w:r>
            <w:proofErr w:type="spellEnd"/>
          </w:p>
        </w:tc>
        <w:tc>
          <w:tcPr>
            <w:tcW w:w="1675" w:type="dxa"/>
            <w:noWrap/>
            <w:hideMark/>
          </w:tcPr>
          <w:p w14:paraId="526A98E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E77BC50" w14:textId="77777777" w:rsidR="007A6E54" w:rsidRPr="007A6E54" w:rsidRDefault="007A6E54" w:rsidP="007A6E54">
            <w:pPr>
              <w:spacing w:after="0"/>
              <w:ind w:right="280"/>
              <w:jc w:val="right"/>
              <w:rPr>
                <w:szCs w:val="20"/>
              </w:rPr>
            </w:pPr>
            <w:r w:rsidRPr="007A6E54">
              <w:rPr>
                <w:szCs w:val="20"/>
              </w:rPr>
              <w:t>$364.64</w:t>
            </w:r>
          </w:p>
        </w:tc>
        <w:tc>
          <w:tcPr>
            <w:tcW w:w="2111" w:type="dxa"/>
            <w:noWrap/>
            <w:hideMark/>
          </w:tcPr>
          <w:p w14:paraId="32803B54" w14:textId="77777777" w:rsidR="007A6E54" w:rsidRPr="007A6E54" w:rsidRDefault="007A6E54" w:rsidP="007A6E54">
            <w:pPr>
              <w:spacing w:after="0"/>
              <w:jc w:val="center"/>
              <w:rPr>
                <w:szCs w:val="20"/>
              </w:rPr>
            </w:pPr>
            <w:r w:rsidRPr="007A6E54">
              <w:rPr>
                <w:szCs w:val="20"/>
              </w:rPr>
              <w:t>Credit Balance</w:t>
            </w:r>
          </w:p>
        </w:tc>
        <w:tc>
          <w:tcPr>
            <w:tcW w:w="991" w:type="dxa"/>
          </w:tcPr>
          <w:p w14:paraId="7C70DF6D" w14:textId="77777777" w:rsidR="007A6E54" w:rsidRPr="007A6E54" w:rsidRDefault="007A6E54" w:rsidP="007A6E54">
            <w:pPr>
              <w:spacing w:after="0"/>
              <w:jc w:val="right"/>
              <w:rPr>
                <w:szCs w:val="20"/>
              </w:rPr>
            </w:pPr>
            <w:r w:rsidRPr="007A6E54">
              <w:rPr>
                <w:szCs w:val="20"/>
              </w:rPr>
              <w:t>5/08/2015</w:t>
            </w:r>
          </w:p>
        </w:tc>
      </w:tr>
      <w:tr w:rsidR="007A6E54" w:rsidRPr="007A6E54" w14:paraId="381584B3" w14:textId="77777777" w:rsidTr="00EA67DA">
        <w:tc>
          <w:tcPr>
            <w:tcW w:w="3261" w:type="dxa"/>
            <w:noWrap/>
            <w:hideMark/>
          </w:tcPr>
          <w:p w14:paraId="3985844A" w14:textId="77777777" w:rsidR="007A6E54" w:rsidRPr="007A6E54" w:rsidRDefault="007A6E54" w:rsidP="007A6E54">
            <w:pPr>
              <w:spacing w:after="0"/>
              <w:jc w:val="left"/>
              <w:rPr>
                <w:szCs w:val="20"/>
              </w:rPr>
            </w:pPr>
            <w:r w:rsidRPr="007A6E54">
              <w:rPr>
                <w:szCs w:val="20"/>
              </w:rPr>
              <w:t xml:space="preserve">Estate Of Horace </w:t>
            </w:r>
            <w:proofErr w:type="spellStart"/>
            <w:r w:rsidRPr="007A6E54">
              <w:rPr>
                <w:szCs w:val="20"/>
              </w:rPr>
              <w:t>Zanol</w:t>
            </w:r>
            <w:proofErr w:type="spellEnd"/>
          </w:p>
        </w:tc>
        <w:tc>
          <w:tcPr>
            <w:tcW w:w="1675" w:type="dxa"/>
            <w:noWrap/>
            <w:hideMark/>
          </w:tcPr>
          <w:p w14:paraId="5230E07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81F8640" w14:textId="77777777" w:rsidR="007A6E54" w:rsidRPr="007A6E54" w:rsidRDefault="007A6E54" w:rsidP="007A6E54">
            <w:pPr>
              <w:spacing w:after="0"/>
              <w:ind w:right="280"/>
              <w:jc w:val="right"/>
              <w:rPr>
                <w:szCs w:val="20"/>
              </w:rPr>
            </w:pPr>
            <w:r w:rsidRPr="007A6E54">
              <w:rPr>
                <w:szCs w:val="20"/>
              </w:rPr>
              <w:t>$34.33</w:t>
            </w:r>
          </w:p>
        </w:tc>
        <w:tc>
          <w:tcPr>
            <w:tcW w:w="2111" w:type="dxa"/>
            <w:noWrap/>
            <w:hideMark/>
          </w:tcPr>
          <w:p w14:paraId="2C6E235D" w14:textId="77777777" w:rsidR="007A6E54" w:rsidRPr="007A6E54" w:rsidRDefault="007A6E54" w:rsidP="007A6E54">
            <w:pPr>
              <w:spacing w:after="0"/>
              <w:jc w:val="center"/>
              <w:rPr>
                <w:szCs w:val="20"/>
              </w:rPr>
            </w:pPr>
            <w:r w:rsidRPr="007A6E54">
              <w:rPr>
                <w:szCs w:val="20"/>
              </w:rPr>
              <w:t>Credit Balance</w:t>
            </w:r>
          </w:p>
        </w:tc>
        <w:tc>
          <w:tcPr>
            <w:tcW w:w="991" w:type="dxa"/>
          </w:tcPr>
          <w:p w14:paraId="184F5FA9" w14:textId="77777777" w:rsidR="007A6E54" w:rsidRPr="007A6E54" w:rsidRDefault="007A6E54" w:rsidP="007A6E54">
            <w:pPr>
              <w:spacing w:after="0"/>
              <w:jc w:val="right"/>
              <w:rPr>
                <w:szCs w:val="20"/>
              </w:rPr>
            </w:pPr>
            <w:r w:rsidRPr="007A6E54">
              <w:rPr>
                <w:szCs w:val="20"/>
              </w:rPr>
              <w:t>4/01/2016</w:t>
            </w:r>
          </w:p>
        </w:tc>
      </w:tr>
      <w:tr w:rsidR="007A6E54" w:rsidRPr="007A6E54" w14:paraId="4E3BA41B" w14:textId="77777777" w:rsidTr="00EA67DA">
        <w:tc>
          <w:tcPr>
            <w:tcW w:w="3261" w:type="dxa"/>
            <w:noWrap/>
            <w:hideMark/>
          </w:tcPr>
          <w:p w14:paraId="2C90AA9C" w14:textId="77777777" w:rsidR="007A6E54" w:rsidRPr="007A6E54" w:rsidRDefault="007A6E54" w:rsidP="007A6E54">
            <w:pPr>
              <w:spacing w:after="0"/>
              <w:jc w:val="left"/>
              <w:rPr>
                <w:szCs w:val="20"/>
              </w:rPr>
            </w:pPr>
            <w:r w:rsidRPr="007A6E54">
              <w:rPr>
                <w:szCs w:val="20"/>
              </w:rPr>
              <w:t xml:space="preserve">Estate Of </w:t>
            </w:r>
            <w:proofErr w:type="spellStart"/>
            <w:r w:rsidRPr="007A6E54">
              <w:rPr>
                <w:szCs w:val="20"/>
              </w:rPr>
              <w:t>Irana</w:t>
            </w:r>
            <w:proofErr w:type="spellEnd"/>
            <w:r w:rsidRPr="007A6E54">
              <w:rPr>
                <w:szCs w:val="20"/>
              </w:rPr>
              <w:t xml:space="preserve"> Eglinton</w:t>
            </w:r>
          </w:p>
        </w:tc>
        <w:tc>
          <w:tcPr>
            <w:tcW w:w="1675" w:type="dxa"/>
            <w:noWrap/>
            <w:hideMark/>
          </w:tcPr>
          <w:p w14:paraId="44EDE58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58A86F6" w14:textId="77777777" w:rsidR="007A6E54" w:rsidRPr="007A6E54" w:rsidRDefault="007A6E54" w:rsidP="007A6E54">
            <w:pPr>
              <w:spacing w:after="0"/>
              <w:ind w:right="280"/>
              <w:jc w:val="right"/>
              <w:rPr>
                <w:szCs w:val="20"/>
              </w:rPr>
            </w:pPr>
            <w:r w:rsidRPr="007A6E54">
              <w:rPr>
                <w:szCs w:val="20"/>
              </w:rPr>
              <w:t>$122.49</w:t>
            </w:r>
          </w:p>
        </w:tc>
        <w:tc>
          <w:tcPr>
            <w:tcW w:w="2111" w:type="dxa"/>
            <w:noWrap/>
            <w:hideMark/>
          </w:tcPr>
          <w:p w14:paraId="5E688A4B" w14:textId="77777777" w:rsidR="007A6E54" w:rsidRPr="007A6E54" w:rsidRDefault="007A6E54" w:rsidP="007A6E54">
            <w:pPr>
              <w:spacing w:after="0"/>
              <w:jc w:val="center"/>
              <w:rPr>
                <w:szCs w:val="20"/>
              </w:rPr>
            </w:pPr>
            <w:r w:rsidRPr="007A6E54">
              <w:rPr>
                <w:szCs w:val="20"/>
              </w:rPr>
              <w:t>Credit Balance</w:t>
            </w:r>
          </w:p>
        </w:tc>
        <w:tc>
          <w:tcPr>
            <w:tcW w:w="991" w:type="dxa"/>
          </w:tcPr>
          <w:p w14:paraId="6B8E540F" w14:textId="77777777" w:rsidR="007A6E54" w:rsidRPr="007A6E54" w:rsidRDefault="007A6E54" w:rsidP="007A6E54">
            <w:pPr>
              <w:spacing w:after="0"/>
              <w:jc w:val="right"/>
              <w:rPr>
                <w:szCs w:val="20"/>
              </w:rPr>
            </w:pPr>
            <w:r w:rsidRPr="007A6E54">
              <w:rPr>
                <w:szCs w:val="20"/>
              </w:rPr>
              <w:t>6/02/2015</w:t>
            </w:r>
          </w:p>
        </w:tc>
      </w:tr>
      <w:tr w:rsidR="007A6E54" w:rsidRPr="007A6E54" w14:paraId="40105857" w14:textId="77777777" w:rsidTr="00EA67DA">
        <w:tc>
          <w:tcPr>
            <w:tcW w:w="3261" w:type="dxa"/>
            <w:noWrap/>
            <w:hideMark/>
          </w:tcPr>
          <w:p w14:paraId="611385EF" w14:textId="77777777" w:rsidR="007A6E54" w:rsidRPr="007A6E54" w:rsidRDefault="007A6E54" w:rsidP="007A6E54">
            <w:pPr>
              <w:spacing w:after="0"/>
              <w:jc w:val="left"/>
              <w:rPr>
                <w:szCs w:val="20"/>
              </w:rPr>
            </w:pPr>
            <w:r w:rsidRPr="007A6E54">
              <w:rPr>
                <w:szCs w:val="20"/>
              </w:rPr>
              <w:t>Estate Of Jack Phillips</w:t>
            </w:r>
          </w:p>
        </w:tc>
        <w:tc>
          <w:tcPr>
            <w:tcW w:w="1675" w:type="dxa"/>
            <w:noWrap/>
            <w:hideMark/>
          </w:tcPr>
          <w:p w14:paraId="450611C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4E47448" w14:textId="77777777" w:rsidR="007A6E54" w:rsidRPr="007A6E54" w:rsidRDefault="007A6E54" w:rsidP="007A6E54">
            <w:pPr>
              <w:spacing w:after="0"/>
              <w:ind w:right="280"/>
              <w:jc w:val="right"/>
              <w:rPr>
                <w:szCs w:val="20"/>
              </w:rPr>
            </w:pPr>
            <w:r w:rsidRPr="007A6E54">
              <w:rPr>
                <w:szCs w:val="20"/>
              </w:rPr>
              <w:t>$61.21</w:t>
            </w:r>
          </w:p>
        </w:tc>
        <w:tc>
          <w:tcPr>
            <w:tcW w:w="2111" w:type="dxa"/>
            <w:noWrap/>
            <w:hideMark/>
          </w:tcPr>
          <w:p w14:paraId="1B4DAD19" w14:textId="77777777" w:rsidR="007A6E54" w:rsidRPr="007A6E54" w:rsidRDefault="007A6E54" w:rsidP="007A6E54">
            <w:pPr>
              <w:spacing w:after="0"/>
              <w:jc w:val="center"/>
              <w:rPr>
                <w:szCs w:val="20"/>
              </w:rPr>
            </w:pPr>
            <w:r w:rsidRPr="007A6E54">
              <w:rPr>
                <w:szCs w:val="20"/>
              </w:rPr>
              <w:t>Credit Balance</w:t>
            </w:r>
          </w:p>
        </w:tc>
        <w:tc>
          <w:tcPr>
            <w:tcW w:w="991" w:type="dxa"/>
          </w:tcPr>
          <w:p w14:paraId="0DF661BD" w14:textId="77777777" w:rsidR="007A6E54" w:rsidRPr="007A6E54" w:rsidRDefault="007A6E54" w:rsidP="007A6E54">
            <w:pPr>
              <w:spacing w:after="0"/>
              <w:jc w:val="right"/>
              <w:rPr>
                <w:szCs w:val="20"/>
              </w:rPr>
            </w:pPr>
            <w:r w:rsidRPr="007A6E54">
              <w:rPr>
                <w:szCs w:val="20"/>
              </w:rPr>
              <w:t>23/06/2015</w:t>
            </w:r>
          </w:p>
        </w:tc>
      </w:tr>
      <w:tr w:rsidR="007A6E54" w:rsidRPr="007A6E54" w14:paraId="7915725F" w14:textId="77777777" w:rsidTr="00EA67DA">
        <w:tc>
          <w:tcPr>
            <w:tcW w:w="3261" w:type="dxa"/>
            <w:noWrap/>
            <w:hideMark/>
          </w:tcPr>
          <w:p w14:paraId="4E19E2C9" w14:textId="77777777" w:rsidR="007A6E54" w:rsidRPr="007A6E54" w:rsidRDefault="007A6E54" w:rsidP="007A6E54">
            <w:pPr>
              <w:spacing w:after="0"/>
              <w:jc w:val="left"/>
              <w:rPr>
                <w:szCs w:val="20"/>
              </w:rPr>
            </w:pPr>
            <w:r w:rsidRPr="007A6E54">
              <w:rPr>
                <w:szCs w:val="20"/>
              </w:rPr>
              <w:t>Estate Of James Watts</w:t>
            </w:r>
          </w:p>
        </w:tc>
        <w:tc>
          <w:tcPr>
            <w:tcW w:w="1675" w:type="dxa"/>
            <w:noWrap/>
            <w:hideMark/>
          </w:tcPr>
          <w:p w14:paraId="521E296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A278CAA" w14:textId="77777777" w:rsidR="007A6E54" w:rsidRPr="007A6E54" w:rsidRDefault="007A6E54" w:rsidP="007A6E54">
            <w:pPr>
              <w:spacing w:after="0"/>
              <w:ind w:right="280"/>
              <w:jc w:val="right"/>
              <w:rPr>
                <w:szCs w:val="20"/>
              </w:rPr>
            </w:pPr>
            <w:r w:rsidRPr="007A6E54">
              <w:rPr>
                <w:szCs w:val="20"/>
              </w:rPr>
              <w:t>$59.62</w:t>
            </w:r>
          </w:p>
        </w:tc>
        <w:tc>
          <w:tcPr>
            <w:tcW w:w="2111" w:type="dxa"/>
            <w:noWrap/>
            <w:hideMark/>
          </w:tcPr>
          <w:p w14:paraId="0A4C48B4" w14:textId="77777777" w:rsidR="007A6E54" w:rsidRPr="007A6E54" w:rsidRDefault="007A6E54" w:rsidP="007A6E54">
            <w:pPr>
              <w:spacing w:after="0"/>
              <w:jc w:val="center"/>
              <w:rPr>
                <w:szCs w:val="20"/>
              </w:rPr>
            </w:pPr>
            <w:r w:rsidRPr="007A6E54">
              <w:rPr>
                <w:szCs w:val="20"/>
              </w:rPr>
              <w:t>Credit Balance</w:t>
            </w:r>
          </w:p>
        </w:tc>
        <w:tc>
          <w:tcPr>
            <w:tcW w:w="991" w:type="dxa"/>
          </w:tcPr>
          <w:p w14:paraId="2B8DC6EE" w14:textId="77777777" w:rsidR="007A6E54" w:rsidRPr="007A6E54" w:rsidRDefault="007A6E54" w:rsidP="007A6E54">
            <w:pPr>
              <w:spacing w:after="0"/>
              <w:jc w:val="right"/>
              <w:rPr>
                <w:szCs w:val="20"/>
              </w:rPr>
            </w:pPr>
            <w:r w:rsidRPr="007A6E54">
              <w:rPr>
                <w:szCs w:val="20"/>
              </w:rPr>
              <w:t>10/12/2015</w:t>
            </w:r>
          </w:p>
        </w:tc>
      </w:tr>
      <w:tr w:rsidR="007A6E54" w:rsidRPr="007A6E54" w14:paraId="080D2D13" w14:textId="77777777" w:rsidTr="00EA67DA">
        <w:tc>
          <w:tcPr>
            <w:tcW w:w="3261" w:type="dxa"/>
            <w:noWrap/>
            <w:hideMark/>
          </w:tcPr>
          <w:p w14:paraId="46D1A584" w14:textId="77777777" w:rsidR="007A6E54" w:rsidRPr="007A6E54" w:rsidRDefault="007A6E54" w:rsidP="007A6E54">
            <w:pPr>
              <w:spacing w:after="0"/>
              <w:jc w:val="left"/>
              <w:rPr>
                <w:szCs w:val="20"/>
              </w:rPr>
            </w:pPr>
            <w:r w:rsidRPr="007A6E54">
              <w:rPr>
                <w:szCs w:val="20"/>
              </w:rPr>
              <w:t xml:space="preserve">Estate Of Lena </w:t>
            </w:r>
            <w:proofErr w:type="spellStart"/>
            <w:r w:rsidRPr="007A6E54">
              <w:rPr>
                <w:szCs w:val="20"/>
              </w:rPr>
              <w:t>Johnsson</w:t>
            </w:r>
            <w:proofErr w:type="spellEnd"/>
          </w:p>
        </w:tc>
        <w:tc>
          <w:tcPr>
            <w:tcW w:w="1675" w:type="dxa"/>
            <w:noWrap/>
            <w:hideMark/>
          </w:tcPr>
          <w:p w14:paraId="73C78E4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9AACF2D" w14:textId="77777777" w:rsidR="007A6E54" w:rsidRPr="007A6E54" w:rsidRDefault="007A6E54" w:rsidP="007A6E54">
            <w:pPr>
              <w:spacing w:after="0"/>
              <w:ind w:right="280"/>
              <w:jc w:val="right"/>
              <w:rPr>
                <w:szCs w:val="20"/>
              </w:rPr>
            </w:pPr>
            <w:r w:rsidRPr="007A6E54">
              <w:rPr>
                <w:szCs w:val="20"/>
              </w:rPr>
              <w:t>$131.12</w:t>
            </w:r>
          </w:p>
        </w:tc>
        <w:tc>
          <w:tcPr>
            <w:tcW w:w="2111" w:type="dxa"/>
            <w:noWrap/>
            <w:hideMark/>
          </w:tcPr>
          <w:p w14:paraId="38DADBF9" w14:textId="77777777" w:rsidR="007A6E54" w:rsidRPr="007A6E54" w:rsidRDefault="007A6E54" w:rsidP="007A6E54">
            <w:pPr>
              <w:spacing w:after="0"/>
              <w:jc w:val="center"/>
              <w:rPr>
                <w:szCs w:val="20"/>
              </w:rPr>
            </w:pPr>
            <w:r w:rsidRPr="007A6E54">
              <w:rPr>
                <w:szCs w:val="20"/>
              </w:rPr>
              <w:t>Credit Balance</w:t>
            </w:r>
          </w:p>
        </w:tc>
        <w:tc>
          <w:tcPr>
            <w:tcW w:w="991" w:type="dxa"/>
          </w:tcPr>
          <w:p w14:paraId="3F35A524" w14:textId="77777777" w:rsidR="007A6E54" w:rsidRPr="007A6E54" w:rsidRDefault="007A6E54" w:rsidP="007A6E54">
            <w:pPr>
              <w:spacing w:after="0"/>
              <w:jc w:val="right"/>
              <w:rPr>
                <w:szCs w:val="20"/>
              </w:rPr>
            </w:pPr>
            <w:r w:rsidRPr="007A6E54">
              <w:rPr>
                <w:szCs w:val="20"/>
              </w:rPr>
              <w:t>21/09/2015</w:t>
            </w:r>
          </w:p>
        </w:tc>
      </w:tr>
      <w:tr w:rsidR="007A6E54" w:rsidRPr="007A6E54" w14:paraId="135A7088" w14:textId="77777777" w:rsidTr="00EA67DA">
        <w:tc>
          <w:tcPr>
            <w:tcW w:w="3261" w:type="dxa"/>
            <w:noWrap/>
            <w:hideMark/>
          </w:tcPr>
          <w:p w14:paraId="7C86E0F4" w14:textId="77777777" w:rsidR="007A6E54" w:rsidRPr="007A6E54" w:rsidRDefault="007A6E54" w:rsidP="007A6E54">
            <w:pPr>
              <w:spacing w:after="0"/>
              <w:jc w:val="left"/>
              <w:rPr>
                <w:szCs w:val="20"/>
              </w:rPr>
            </w:pPr>
            <w:r w:rsidRPr="007A6E54">
              <w:rPr>
                <w:szCs w:val="20"/>
              </w:rPr>
              <w:t>Estate Of Margaret Bentley</w:t>
            </w:r>
          </w:p>
        </w:tc>
        <w:tc>
          <w:tcPr>
            <w:tcW w:w="1675" w:type="dxa"/>
            <w:noWrap/>
            <w:hideMark/>
          </w:tcPr>
          <w:p w14:paraId="5D70F38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13BDB8F" w14:textId="77777777" w:rsidR="007A6E54" w:rsidRPr="007A6E54" w:rsidRDefault="007A6E54" w:rsidP="007A6E54">
            <w:pPr>
              <w:spacing w:after="0"/>
              <w:ind w:right="280"/>
              <w:jc w:val="right"/>
              <w:rPr>
                <w:szCs w:val="20"/>
              </w:rPr>
            </w:pPr>
            <w:r w:rsidRPr="007A6E54">
              <w:rPr>
                <w:szCs w:val="20"/>
              </w:rPr>
              <w:t>$17.99</w:t>
            </w:r>
          </w:p>
        </w:tc>
        <w:tc>
          <w:tcPr>
            <w:tcW w:w="2111" w:type="dxa"/>
            <w:noWrap/>
            <w:hideMark/>
          </w:tcPr>
          <w:p w14:paraId="0062E268" w14:textId="77777777" w:rsidR="007A6E54" w:rsidRPr="007A6E54" w:rsidRDefault="007A6E54" w:rsidP="007A6E54">
            <w:pPr>
              <w:spacing w:after="0"/>
              <w:jc w:val="center"/>
              <w:rPr>
                <w:szCs w:val="20"/>
              </w:rPr>
            </w:pPr>
            <w:r w:rsidRPr="007A6E54">
              <w:rPr>
                <w:szCs w:val="20"/>
              </w:rPr>
              <w:t>Credit Balance</w:t>
            </w:r>
          </w:p>
        </w:tc>
        <w:tc>
          <w:tcPr>
            <w:tcW w:w="991" w:type="dxa"/>
          </w:tcPr>
          <w:p w14:paraId="6C946102" w14:textId="77777777" w:rsidR="007A6E54" w:rsidRPr="007A6E54" w:rsidRDefault="007A6E54" w:rsidP="007A6E54">
            <w:pPr>
              <w:spacing w:after="0"/>
              <w:jc w:val="right"/>
              <w:rPr>
                <w:szCs w:val="20"/>
              </w:rPr>
            </w:pPr>
            <w:r w:rsidRPr="007A6E54">
              <w:rPr>
                <w:szCs w:val="20"/>
              </w:rPr>
              <w:t>22/04/2015</w:t>
            </w:r>
          </w:p>
        </w:tc>
      </w:tr>
      <w:tr w:rsidR="007A6E54" w:rsidRPr="007A6E54" w14:paraId="40999A2A" w14:textId="77777777" w:rsidTr="00EA67DA">
        <w:tc>
          <w:tcPr>
            <w:tcW w:w="3261" w:type="dxa"/>
            <w:noWrap/>
            <w:hideMark/>
          </w:tcPr>
          <w:p w14:paraId="0F9BDB5D" w14:textId="77777777" w:rsidR="007A6E54" w:rsidRPr="007A6E54" w:rsidRDefault="007A6E54" w:rsidP="007A6E54">
            <w:pPr>
              <w:spacing w:after="0"/>
              <w:jc w:val="left"/>
              <w:rPr>
                <w:szCs w:val="20"/>
              </w:rPr>
            </w:pPr>
            <w:r w:rsidRPr="007A6E54">
              <w:rPr>
                <w:szCs w:val="20"/>
              </w:rPr>
              <w:t xml:space="preserve">Estate Of Maria </w:t>
            </w:r>
            <w:proofErr w:type="spellStart"/>
            <w:r w:rsidRPr="007A6E54">
              <w:rPr>
                <w:szCs w:val="20"/>
              </w:rPr>
              <w:t>Mammone</w:t>
            </w:r>
            <w:proofErr w:type="spellEnd"/>
          </w:p>
        </w:tc>
        <w:tc>
          <w:tcPr>
            <w:tcW w:w="1675" w:type="dxa"/>
            <w:noWrap/>
            <w:hideMark/>
          </w:tcPr>
          <w:p w14:paraId="693B3CF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09F1385" w14:textId="77777777" w:rsidR="007A6E54" w:rsidRPr="007A6E54" w:rsidRDefault="007A6E54" w:rsidP="007A6E54">
            <w:pPr>
              <w:spacing w:after="0"/>
              <w:ind w:right="280"/>
              <w:jc w:val="right"/>
              <w:rPr>
                <w:szCs w:val="20"/>
              </w:rPr>
            </w:pPr>
            <w:r w:rsidRPr="007A6E54">
              <w:rPr>
                <w:szCs w:val="20"/>
              </w:rPr>
              <w:t>$130.65</w:t>
            </w:r>
          </w:p>
        </w:tc>
        <w:tc>
          <w:tcPr>
            <w:tcW w:w="2111" w:type="dxa"/>
            <w:noWrap/>
            <w:hideMark/>
          </w:tcPr>
          <w:p w14:paraId="11BCA0D9" w14:textId="77777777" w:rsidR="007A6E54" w:rsidRPr="007A6E54" w:rsidRDefault="007A6E54" w:rsidP="007A6E54">
            <w:pPr>
              <w:spacing w:after="0"/>
              <w:jc w:val="center"/>
              <w:rPr>
                <w:szCs w:val="20"/>
              </w:rPr>
            </w:pPr>
            <w:r w:rsidRPr="007A6E54">
              <w:rPr>
                <w:szCs w:val="20"/>
              </w:rPr>
              <w:t>Credit Balance</w:t>
            </w:r>
          </w:p>
        </w:tc>
        <w:tc>
          <w:tcPr>
            <w:tcW w:w="991" w:type="dxa"/>
          </w:tcPr>
          <w:p w14:paraId="0C735BE8" w14:textId="77777777" w:rsidR="007A6E54" w:rsidRPr="007A6E54" w:rsidRDefault="007A6E54" w:rsidP="007A6E54">
            <w:pPr>
              <w:spacing w:after="0"/>
              <w:jc w:val="right"/>
              <w:rPr>
                <w:szCs w:val="20"/>
              </w:rPr>
            </w:pPr>
            <w:r w:rsidRPr="007A6E54">
              <w:rPr>
                <w:szCs w:val="20"/>
              </w:rPr>
              <w:t>2/07/2015</w:t>
            </w:r>
          </w:p>
        </w:tc>
      </w:tr>
      <w:tr w:rsidR="007A6E54" w:rsidRPr="007A6E54" w14:paraId="59173932" w14:textId="77777777" w:rsidTr="00EA67DA">
        <w:tc>
          <w:tcPr>
            <w:tcW w:w="3261" w:type="dxa"/>
            <w:noWrap/>
            <w:hideMark/>
          </w:tcPr>
          <w:p w14:paraId="5FBC10A7" w14:textId="77777777" w:rsidR="007A6E54" w:rsidRPr="007A6E54" w:rsidRDefault="007A6E54" w:rsidP="007A6E54">
            <w:pPr>
              <w:spacing w:after="0"/>
              <w:jc w:val="left"/>
              <w:rPr>
                <w:szCs w:val="20"/>
              </w:rPr>
            </w:pPr>
            <w:r w:rsidRPr="007A6E54">
              <w:rPr>
                <w:szCs w:val="20"/>
              </w:rPr>
              <w:t>Estate Of Mr Brian Dealey</w:t>
            </w:r>
          </w:p>
        </w:tc>
        <w:tc>
          <w:tcPr>
            <w:tcW w:w="1675" w:type="dxa"/>
            <w:noWrap/>
            <w:hideMark/>
          </w:tcPr>
          <w:p w14:paraId="4CD7B6E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A8F91E9" w14:textId="77777777" w:rsidR="007A6E54" w:rsidRPr="007A6E54" w:rsidRDefault="007A6E54" w:rsidP="007A6E54">
            <w:pPr>
              <w:spacing w:after="0"/>
              <w:ind w:right="280"/>
              <w:jc w:val="right"/>
              <w:rPr>
                <w:szCs w:val="20"/>
              </w:rPr>
            </w:pPr>
            <w:r w:rsidRPr="007A6E54">
              <w:rPr>
                <w:szCs w:val="20"/>
              </w:rPr>
              <w:t>$119.90</w:t>
            </w:r>
          </w:p>
        </w:tc>
        <w:tc>
          <w:tcPr>
            <w:tcW w:w="2111" w:type="dxa"/>
            <w:noWrap/>
            <w:hideMark/>
          </w:tcPr>
          <w:p w14:paraId="40DD45A7" w14:textId="77777777" w:rsidR="007A6E54" w:rsidRPr="007A6E54" w:rsidRDefault="007A6E54" w:rsidP="007A6E54">
            <w:pPr>
              <w:spacing w:after="0"/>
              <w:jc w:val="center"/>
              <w:rPr>
                <w:szCs w:val="20"/>
              </w:rPr>
            </w:pPr>
            <w:r w:rsidRPr="007A6E54">
              <w:rPr>
                <w:szCs w:val="20"/>
              </w:rPr>
              <w:t>Credit Balance</w:t>
            </w:r>
          </w:p>
        </w:tc>
        <w:tc>
          <w:tcPr>
            <w:tcW w:w="991" w:type="dxa"/>
          </w:tcPr>
          <w:p w14:paraId="03C5DF61" w14:textId="77777777" w:rsidR="007A6E54" w:rsidRPr="007A6E54" w:rsidRDefault="007A6E54" w:rsidP="007A6E54">
            <w:pPr>
              <w:spacing w:after="0"/>
              <w:jc w:val="right"/>
              <w:rPr>
                <w:szCs w:val="20"/>
              </w:rPr>
            </w:pPr>
            <w:r w:rsidRPr="007A6E54">
              <w:rPr>
                <w:szCs w:val="20"/>
              </w:rPr>
              <w:t>9/02/2015</w:t>
            </w:r>
          </w:p>
        </w:tc>
      </w:tr>
      <w:tr w:rsidR="007A6E54" w:rsidRPr="007A6E54" w14:paraId="637B4428" w14:textId="77777777" w:rsidTr="00EA67DA">
        <w:tc>
          <w:tcPr>
            <w:tcW w:w="3261" w:type="dxa"/>
            <w:noWrap/>
            <w:hideMark/>
          </w:tcPr>
          <w:p w14:paraId="6AFA0C67" w14:textId="77777777" w:rsidR="007A6E54" w:rsidRPr="007A6E54" w:rsidRDefault="007A6E54" w:rsidP="007A6E54">
            <w:pPr>
              <w:spacing w:after="0"/>
              <w:jc w:val="left"/>
              <w:rPr>
                <w:szCs w:val="20"/>
              </w:rPr>
            </w:pPr>
            <w:r w:rsidRPr="007A6E54">
              <w:rPr>
                <w:szCs w:val="20"/>
              </w:rPr>
              <w:t xml:space="preserve">Estate Of </w:t>
            </w:r>
            <w:proofErr w:type="spellStart"/>
            <w:r w:rsidRPr="007A6E54">
              <w:rPr>
                <w:szCs w:val="20"/>
              </w:rPr>
              <w:t>Noela</w:t>
            </w:r>
            <w:proofErr w:type="spellEnd"/>
            <w:r w:rsidRPr="007A6E54">
              <w:rPr>
                <w:szCs w:val="20"/>
              </w:rPr>
              <w:t xml:space="preserve"> Porter</w:t>
            </w:r>
          </w:p>
        </w:tc>
        <w:tc>
          <w:tcPr>
            <w:tcW w:w="1675" w:type="dxa"/>
            <w:noWrap/>
            <w:hideMark/>
          </w:tcPr>
          <w:p w14:paraId="15BAB21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64E30AF" w14:textId="77777777" w:rsidR="007A6E54" w:rsidRPr="007A6E54" w:rsidRDefault="007A6E54" w:rsidP="007A6E54">
            <w:pPr>
              <w:spacing w:after="0"/>
              <w:ind w:right="280"/>
              <w:jc w:val="right"/>
              <w:rPr>
                <w:szCs w:val="20"/>
              </w:rPr>
            </w:pPr>
            <w:r w:rsidRPr="007A6E54">
              <w:rPr>
                <w:szCs w:val="20"/>
              </w:rPr>
              <w:t>$29.43</w:t>
            </w:r>
          </w:p>
        </w:tc>
        <w:tc>
          <w:tcPr>
            <w:tcW w:w="2111" w:type="dxa"/>
            <w:noWrap/>
            <w:hideMark/>
          </w:tcPr>
          <w:p w14:paraId="70AE82BC" w14:textId="77777777" w:rsidR="007A6E54" w:rsidRPr="007A6E54" w:rsidRDefault="007A6E54" w:rsidP="007A6E54">
            <w:pPr>
              <w:spacing w:after="0"/>
              <w:jc w:val="center"/>
              <w:rPr>
                <w:szCs w:val="20"/>
              </w:rPr>
            </w:pPr>
            <w:r w:rsidRPr="007A6E54">
              <w:rPr>
                <w:szCs w:val="20"/>
              </w:rPr>
              <w:t>Credit Balance</w:t>
            </w:r>
          </w:p>
        </w:tc>
        <w:tc>
          <w:tcPr>
            <w:tcW w:w="991" w:type="dxa"/>
          </w:tcPr>
          <w:p w14:paraId="71DA6C57" w14:textId="77777777" w:rsidR="007A6E54" w:rsidRPr="007A6E54" w:rsidRDefault="007A6E54" w:rsidP="007A6E54">
            <w:pPr>
              <w:spacing w:after="0"/>
              <w:jc w:val="right"/>
              <w:rPr>
                <w:szCs w:val="20"/>
              </w:rPr>
            </w:pPr>
            <w:r w:rsidRPr="007A6E54">
              <w:rPr>
                <w:szCs w:val="20"/>
              </w:rPr>
              <w:t>19/10/2015</w:t>
            </w:r>
          </w:p>
        </w:tc>
      </w:tr>
      <w:tr w:rsidR="007A6E54" w:rsidRPr="007A6E54" w14:paraId="78C388C8" w14:textId="77777777" w:rsidTr="00EA67DA">
        <w:tc>
          <w:tcPr>
            <w:tcW w:w="3261" w:type="dxa"/>
            <w:noWrap/>
            <w:hideMark/>
          </w:tcPr>
          <w:p w14:paraId="0AF2AACB" w14:textId="77777777" w:rsidR="007A6E54" w:rsidRPr="007A6E54" w:rsidRDefault="007A6E54" w:rsidP="007A6E54">
            <w:pPr>
              <w:spacing w:after="0"/>
              <w:jc w:val="left"/>
              <w:rPr>
                <w:szCs w:val="20"/>
              </w:rPr>
            </w:pPr>
            <w:r w:rsidRPr="007A6E54">
              <w:rPr>
                <w:szCs w:val="20"/>
              </w:rPr>
              <w:t>Estate Of Pauline Smith</w:t>
            </w:r>
          </w:p>
        </w:tc>
        <w:tc>
          <w:tcPr>
            <w:tcW w:w="1675" w:type="dxa"/>
            <w:noWrap/>
            <w:hideMark/>
          </w:tcPr>
          <w:p w14:paraId="1A8EF5A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973D612" w14:textId="77777777" w:rsidR="007A6E54" w:rsidRPr="007A6E54" w:rsidRDefault="007A6E54" w:rsidP="007A6E54">
            <w:pPr>
              <w:spacing w:after="0"/>
              <w:ind w:right="280"/>
              <w:jc w:val="right"/>
              <w:rPr>
                <w:szCs w:val="20"/>
              </w:rPr>
            </w:pPr>
            <w:r w:rsidRPr="007A6E54">
              <w:rPr>
                <w:szCs w:val="20"/>
              </w:rPr>
              <w:t>$27.98</w:t>
            </w:r>
          </w:p>
        </w:tc>
        <w:tc>
          <w:tcPr>
            <w:tcW w:w="2111" w:type="dxa"/>
            <w:noWrap/>
            <w:hideMark/>
          </w:tcPr>
          <w:p w14:paraId="6BE863C7" w14:textId="77777777" w:rsidR="007A6E54" w:rsidRPr="007A6E54" w:rsidRDefault="007A6E54" w:rsidP="007A6E54">
            <w:pPr>
              <w:spacing w:after="0"/>
              <w:jc w:val="center"/>
              <w:rPr>
                <w:szCs w:val="20"/>
              </w:rPr>
            </w:pPr>
            <w:r w:rsidRPr="007A6E54">
              <w:rPr>
                <w:szCs w:val="20"/>
              </w:rPr>
              <w:t>Credit Balance</w:t>
            </w:r>
          </w:p>
        </w:tc>
        <w:tc>
          <w:tcPr>
            <w:tcW w:w="991" w:type="dxa"/>
          </w:tcPr>
          <w:p w14:paraId="4D48B138" w14:textId="77777777" w:rsidR="007A6E54" w:rsidRPr="007A6E54" w:rsidRDefault="007A6E54" w:rsidP="007A6E54">
            <w:pPr>
              <w:spacing w:after="0"/>
              <w:jc w:val="right"/>
              <w:rPr>
                <w:szCs w:val="20"/>
              </w:rPr>
            </w:pPr>
            <w:r w:rsidRPr="007A6E54">
              <w:rPr>
                <w:szCs w:val="20"/>
              </w:rPr>
              <w:t>17/02/2015</w:t>
            </w:r>
          </w:p>
        </w:tc>
      </w:tr>
      <w:tr w:rsidR="007A6E54" w:rsidRPr="007A6E54" w14:paraId="7AE8C481" w14:textId="77777777" w:rsidTr="00EA67DA">
        <w:tc>
          <w:tcPr>
            <w:tcW w:w="3261" w:type="dxa"/>
            <w:noWrap/>
            <w:hideMark/>
          </w:tcPr>
          <w:p w14:paraId="00635FE4" w14:textId="77777777" w:rsidR="007A6E54" w:rsidRPr="007A6E54" w:rsidRDefault="007A6E54" w:rsidP="007A6E54">
            <w:pPr>
              <w:spacing w:after="0"/>
              <w:jc w:val="left"/>
              <w:rPr>
                <w:szCs w:val="20"/>
              </w:rPr>
            </w:pPr>
            <w:r w:rsidRPr="007A6E54">
              <w:rPr>
                <w:szCs w:val="20"/>
              </w:rPr>
              <w:t xml:space="preserve">Estate Of </w:t>
            </w:r>
            <w:proofErr w:type="spellStart"/>
            <w:r w:rsidRPr="007A6E54">
              <w:rPr>
                <w:szCs w:val="20"/>
              </w:rPr>
              <w:t>Sena</w:t>
            </w:r>
            <w:proofErr w:type="spellEnd"/>
            <w:r w:rsidRPr="007A6E54">
              <w:rPr>
                <w:szCs w:val="20"/>
              </w:rPr>
              <w:t xml:space="preserve"> Debono</w:t>
            </w:r>
          </w:p>
        </w:tc>
        <w:tc>
          <w:tcPr>
            <w:tcW w:w="1675" w:type="dxa"/>
            <w:noWrap/>
            <w:hideMark/>
          </w:tcPr>
          <w:p w14:paraId="7F624B6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8F464C5" w14:textId="77777777" w:rsidR="007A6E54" w:rsidRPr="007A6E54" w:rsidRDefault="007A6E54" w:rsidP="007A6E54">
            <w:pPr>
              <w:spacing w:after="0"/>
              <w:ind w:right="280"/>
              <w:jc w:val="right"/>
              <w:rPr>
                <w:szCs w:val="20"/>
              </w:rPr>
            </w:pPr>
            <w:r w:rsidRPr="007A6E54">
              <w:rPr>
                <w:szCs w:val="20"/>
              </w:rPr>
              <w:t>$59.48</w:t>
            </w:r>
          </w:p>
        </w:tc>
        <w:tc>
          <w:tcPr>
            <w:tcW w:w="2111" w:type="dxa"/>
            <w:noWrap/>
            <w:hideMark/>
          </w:tcPr>
          <w:p w14:paraId="52CACF6E" w14:textId="77777777" w:rsidR="007A6E54" w:rsidRPr="007A6E54" w:rsidRDefault="007A6E54" w:rsidP="007A6E54">
            <w:pPr>
              <w:spacing w:after="0"/>
              <w:jc w:val="center"/>
              <w:rPr>
                <w:szCs w:val="20"/>
              </w:rPr>
            </w:pPr>
            <w:r w:rsidRPr="007A6E54">
              <w:rPr>
                <w:szCs w:val="20"/>
              </w:rPr>
              <w:t>Credit Balance</w:t>
            </w:r>
          </w:p>
        </w:tc>
        <w:tc>
          <w:tcPr>
            <w:tcW w:w="991" w:type="dxa"/>
          </w:tcPr>
          <w:p w14:paraId="49847E29" w14:textId="77777777" w:rsidR="007A6E54" w:rsidRPr="007A6E54" w:rsidRDefault="007A6E54" w:rsidP="007A6E54">
            <w:pPr>
              <w:spacing w:after="0"/>
              <w:jc w:val="right"/>
              <w:rPr>
                <w:szCs w:val="20"/>
              </w:rPr>
            </w:pPr>
            <w:r w:rsidRPr="007A6E54">
              <w:rPr>
                <w:szCs w:val="20"/>
              </w:rPr>
              <w:t>9/11/2015</w:t>
            </w:r>
          </w:p>
        </w:tc>
      </w:tr>
      <w:tr w:rsidR="007A6E54" w:rsidRPr="007A6E54" w14:paraId="67759582" w14:textId="77777777" w:rsidTr="00EA67DA">
        <w:tc>
          <w:tcPr>
            <w:tcW w:w="3261" w:type="dxa"/>
            <w:noWrap/>
            <w:hideMark/>
          </w:tcPr>
          <w:p w14:paraId="4EC7925B" w14:textId="77777777" w:rsidR="007A6E54" w:rsidRPr="007A6E54" w:rsidRDefault="007A6E54" w:rsidP="007A6E54">
            <w:pPr>
              <w:spacing w:after="0"/>
              <w:jc w:val="left"/>
              <w:rPr>
                <w:szCs w:val="20"/>
              </w:rPr>
            </w:pPr>
            <w:r w:rsidRPr="007A6E54">
              <w:rPr>
                <w:szCs w:val="20"/>
              </w:rPr>
              <w:lastRenderedPageBreak/>
              <w:t xml:space="preserve">Estate Of </w:t>
            </w:r>
            <w:proofErr w:type="gramStart"/>
            <w:r w:rsidRPr="007A6E54">
              <w:rPr>
                <w:szCs w:val="20"/>
              </w:rPr>
              <w:t>The</w:t>
            </w:r>
            <w:proofErr w:type="gramEnd"/>
            <w:r w:rsidRPr="007A6E54">
              <w:rPr>
                <w:szCs w:val="20"/>
              </w:rPr>
              <w:t xml:space="preserve"> Barbara </w:t>
            </w:r>
            <w:proofErr w:type="spellStart"/>
            <w:r w:rsidRPr="007A6E54">
              <w:rPr>
                <w:szCs w:val="20"/>
              </w:rPr>
              <w:t>Suell</w:t>
            </w:r>
            <w:proofErr w:type="spellEnd"/>
          </w:p>
        </w:tc>
        <w:tc>
          <w:tcPr>
            <w:tcW w:w="1675" w:type="dxa"/>
            <w:noWrap/>
            <w:hideMark/>
          </w:tcPr>
          <w:p w14:paraId="594692E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37DE28A" w14:textId="77777777" w:rsidR="007A6E54" w:rsidRPr="007A6E54" w:rsidRDefault="007A6E54" w:rsidP="007A6E54">
            <w:pPr>
              <w:spacing w:after="0"/>
              <w:ind w:right="280"/>
              <w:jc w:val="right"/>
              <w:rPr>
                <w:szCs w:val="20"/>
              </w:rPr>
            </w:pPr>
            <w:r w:rsidRPr="007A6E54">
              <w:rPr>
                <w:szCs w:val="20"/>
              </w:rPr>
              <w:t>$67.43</w:t>
            </w:r>
          </w:p>
        </w:tc>
        <w:tc>
          <w:tcPr>
            <w:tcW w:w="2111" w:type="dxa"/>
            <w:noWrap/>
            <w:hideMark/>
          </w:tcPr>
          <w:p w14:paraId="0F6873F8" w14:textId="77777777" w:rsidR="007A6E54" w:rsidRPr="007A6E54" w:rsidRDefault="007A6E54" w:rsidP="007A6E54">
            <w:pPr>
              <w:spacing w:after="0"/>
              <w:jc w:val="center"/>
              <w:rPr>
                <w:szCs w:val="20"/>
              </w:rPr>
            </w:pPr>
            <w:r w:rsidRPr="007A6E54">
              <w:rPr>
                <w:szCs w:val="20"/>
              </w:rPr>
              <w:t>Credit Balance</w:t>
            </w:r>
          </w:p>
        </w:tc>
        <w:tc>
          <w:tcPr>
            <w:tcW w:w="991" w:type="dxa"/>
          </w:tcPr>
          <w:p w14:paraId="3535AE89" w14:textId="77777777" w:rsidR="007A6E54" w:rsidRPr="007A6E54" w:rsidRDefault="007A6E54" w:rsidP="007A6E54">
            <w:pPr>
              <w:spacing w:after="0"/>
              <w:jc w:val="right"/>
              <w:rPr>
                <w:szCs w:val="20"/>
              </w:rPr>
            </w:pPr>
            <w:r w:rsidRPr="007A6E54">
              <w:rPr>
                <w:szCs w:val="20"/>
              </w:rPr>
              <w:t>4/07/2015</w:t>
            </w:r>
          </w:p>
        </w:tc>
      </w:tr>
      <w:tr w:rsidR="007A6E54" w:rsidRPr="007A6E54" w14:paraId="6F449227" w14:textId="77777777" w:rsidTr="00EA67DA">
        <w:tc>
          <w:tcPr>
            <w:tcW w:w="3261" w:type="dxa"/>
            <w:noWrap/>
            <w:hideMark/>
          </w:tcPr>
          <w:p w14:paraId="24F590F8" w14:textId="77777777" w:rsidR="007A6E54" w:rsidRPr="007A6E54" w:rsidRDefault="007A6E54" w:rsidP="007A6E54">
            <w:pPr>
              <w:spacing w:after="0"/>
              <w:jc w:val="left"/>
              <w:rPr>
                <w:szCs w:val="20"/>
              </w:rPr>
            </w:pPr>
            <w:r w:rsidRPr="007A6E54">
              <w:rPr>
                <w:szCs w:val="20"/>
              </w:rPr>
              <w:t xml:space="preserve">Estate Of Victor </w:t>
            </w:r>
            <w:proofErr w:type="spellStart"/>
            <w:r w:rsidRPr="007A6E54">
              <w:rPr>
                <w:szCs w:val="20"/>
              </w:rPr>
              <w:t>Kollosche</w:t>
            </w:r>
            <w:proofErr w:type="spellEnd"/>
          </w:p>
        </w:tc>
        <w:tc>
          <w:tcPr>
            <w:tcW w:w="1675" w:type="dxa"/>
            <w:noWrap/>
            <w:hideMark/>
          </w:tcPr>
          <w:p w14:paraId="7BC72D6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3264BF9" w14:textId="77777777" w:rsidR="007A6E54" w:rsidRPr="007A6E54" w:rsidRDefault="007A6E54" w:rsidP="007A6E54">
            <w:pPr>
              <w:spacing w:after="0"/>
              <w:ind w:right="280"/>
              <w:jc w:val="right"/>
              <w:rPr>
                <w:szCs w:val="20"/>
              </w:rPr>
            </w:pPr>
            <w:r w:rsidRPr="007A6E54">
              <w:rPr>
                <w:szCs w:val="20"/>
              </w:rPr>
              <w:t>$57.69</w:t>
            </w:r>
          </w:p>
        </w:tc>
        <w:tc>
          <w:tcPr>
            <w:tcW w:w="2111" w:type="dxa"/>
            <w:noWrap/>
            <w:hideMark/>
          </w:tcPr>
          <w:p w14:paraId="0F3D4ABB" w14:textId="77777777" w:rsidR="007A6E54" w:rsidRPr="007A6E54" w:rsidRDefault="007A6E54" w:rsidP="007A6E54">
            <w:pPr>
              <w:spacing w:after="0"/>
              <w:jc w:val="center"/>
              <w:rPr>
                <w:szCs w:val="20"/>
              </w:rPr>
            </w:pPr>
            <w:r w:rsidRPr="007A6E54">
              <w:rPr>
                <w:szCs w:val="20"/>
              </w:rPr>
              <w:t>Credit Balance</w:t>
            </w:r>
          </w:p>
        </w:tc>
        <w:tc>
          <w:tcPr>
            <w:tcW w:w="991" w:type="dxa"/>
          </w:tcPr>
          <w:p w14:paraId="3D688F0C" w14:textId="77777777" w:rsidR="007A6E54" w:rsidRPr="007A6E54" w:rsidRDefault="007A6E54" w:rsidP="007A6E54">
            <w:pPr>
              <w:spacing w:after="0"/>
              <w:jc w:val="right"/>
              <w:rPr>
                <w:szCs w:val="20"/>
              </w:rPr>
            </w:pPr>
            <w:r w:rsidRPr="007A6E54">
              <w:rPr>
                <w:szCs w:val="20"/>
              </w:rPr>
              <w:t>8/01/2016</w:t>
            </w:r>
          </w:p>
        </w:tc>
      </w:tr>
      <w:tr w:rsidR="007A6E54" w:rsidRPr="007A6E54" w14:paraId="4FDFDFB5" w14:textId="77777777" w:rsidTr="00EA67DA">
        <w:tc>
          <w:tcPr>
            <w:tcW w:w="3261" w:type="dxa"/>
            <w:noWrap/>
            <w:hideMark/>
          </w:tcPr>
          <w:p w14:paraId="34A7D75B" w14:textId="77777777" w:rsidR="007A6E54" w:rsidRPr="007A6E54" w:rsidRDefault="007A6E54" w:rsidP="007A6E54">
            <w:pPr>
              <w:spacing w:after="0"/>
              <w:jc w:val="left"/>
              <w:rPr>
                <w:szCs w:val="20"/>
              </w:rPr>
            </w:pPr>
            <w:r w:rsidRPr="007A6E54">
              <w:rPr>
                <w:szCs w:val="20"/>
              </w:rPr>
              <w:t>Eugene Lepore</w:t>
            </w:r>
          </w:p>
        </w:tc>
        <w:tc>
          <w:tcPr>
            <w:tcW w:w="1675" w:type="dxa"/>
            <w:noWrap/>
            <w:hideMark/>
          </w:tcPr>
          <w:p w14:paraId="25FD9B3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D379E8A" w14:textId="77777777" w:rsidR="007A6E54" w:rsidRPr="007A6E54" w:rsidRDefault="007A6E54" w:rsidP="007A6E54">
            <w:pPr>
              <w:spacing w:after="0"/>
              <w:ind w:right="280"/>
              <w:jc w:val="right"/>
              <w:rPr>
                <w:szCs w:val="20"/>
              </w:rPr>
            </w:pPr>
            <w:r w:rsidRPr="007A6E54">
              <w:rPr>
                <w:szCs w:val="20"/>
              </w:rPr>
              <w:t>$258.35</w:t>
            </w:r>
          </w:p>
        </w:tc>
        <w:tc>
          <w:tcPr>
            <w:tcW w:w="2111" w:type="dxa"/>
            <w:noWrap/>
            <w:hideMark/>
          </w:tcPr>
          <w:p w14:paraId="29C9D1A7" w14:textId="77777777" w:rsidR="007A6E54" w:rsidRPr="007A6E54" w:rsidRDefault="007A6E54" w:rsidP="007A6E54">
            <w:pPr>
              <w:spacing w:after="0"/>
              <w:jc w:val="center"/>
              <w:rPr>
                <w:szCs w:val="20"/>
              </w:rPr>
            </w:pPr>
            <w:r w:rsidRPr="007A6E54">
              <w:rPr>
                <w:szCs w:val="20"/>
              </w:rPr>
              <w:t>Credit Balance</w:t>
            </w:r>
          </w:p>
        </w:tc>
        <w:tc>
          <w:tcPr>
            <w:tcW w:w="991" w:type="dxa"/>
          </w:tcPr>
          <w:p w14:paraId="3E7CAC04" w14:textId="77777777" w:rsidR="007A6E54" w:rsidRPr="007A6E54" w:rsidRDefault="007A6E54" w:rsidP="007A6E54">
            <w:pPr>
              <w:spacing w:after="0"/>
              <w:jc w:val="right"/>
              <w:rPr>
                <w:szCs w:val="20"/>
              </w:rPr>
            </w:pPr>
            <w:r w:rsidRPr="007A6E54">
              <w:rPr>
                <w:szCs w:val="20"/>
              </w:rPr>
              <w:t>3/11/2015</w:t>
            </w:r>
          </w:p>
        </w:tc>
      </w:tr>
      <w:tr w:rsidR="007A6E54" w:rsidRPr="007A6E54" w14:paraId="00393672" w14:textId="77777777" w:rsidTr="00EA67DA">
        <w:tc>
          <w:tcPr>
            <w:tcW w:w="3261" w:type="dxa"/>
            <w:noWrap/>
            <w:hideMark/>
          </w:tcPr>
          <w:p w14:paraId="5A95FCD1" w14:textId="77777777" w:rsidR="007A6E54" w:rsidRPr="007A6E54" w:rsidRDefault="007A6E54" w:rsidP="007A6E54">
            <w:pPr>
              <w:spacing w:after="0"/>
              <w:jc w:val="left"/>
              <w:rPr>
                <w:szCs w:val="20"/>
              </w:rPr>
            </w:pPr>
            <w:r w:rsidRPr="007A6E54">
              <w:rPr>
                <w:szCs w:val="20"/>
              </w:rPr>
              <w:t xml:space="preserve">Eva </w:t>
            </w:r>
            <w:proofErr w:type="spellStart"/>
            <w:r w:rsidRPr="007A6E54">
              <w:rPr>
                <w:szCs w:val="20"/>
              </w:rPr>
              <w:t>Lygidakis</w:t>
            </w:r>
            <w:proofErr w:type="spellEnd"/>
          </w:p>
        </w:tc>
        <w:tc>
          <w:tcPr>
            <w:tcW w:w="1675" w:type="dxa"/>
            <w:noWrap/>
            <w:hideMark/>
          </w:tcPr>
          <w:p w14:paraId="4710C48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94F55E3" w14:textId="77777777" w:rsidR="007A6E54" w:rsidRPr="007A6E54" w:rsidRDefault="007A6E54" w:rsidP="007A6E54">
            <w:pPr>
              <w:spacing w:after="0"/>
              <w:ind w:right="280"/>
              <w:jc w:val="right"/>
              <w:rPr>
                <w:szCs w:val="20"/>
              </w:rPr>
            </w:pPr>
            <w:r w:rsidRPr="007A6E54">
              <w:rPr>
                <w:szCs w:val="20"/>
              </w:rPr>
              <w:t>$12.00</w:t>
            </w:r>
          </w:p>
        </w:tc>
        <w:tc>
          <w:tcPr>
            <w:tcW w:w="2111" w:type="dxa"/>
            <w:noWrap/>
            <w:hideMark/>
          </w:tcPr>
          <w:p w14:paraId="239EDB2E" w14:textId="77777777" w:rsidR="007A6E54" w:rsidRPr="007A6E54" w:rsidRDefault="007A6E54" w:rsidP="007A6E54">
            <w:pPr>
              <w:spacing w:after="0"/>
              <w:jc w:val="center"/>
              <w:rPr>
                <w:szCs w:val="20"/>
              </w:rPr>
            </w:pPr>
            <w:r w:rsidRPr="007A6E54">
              <w:rPr>
                <w:szCs w:val="20"/>
              </w:rPr>
              <w:t>Credit Balance</w:t>
            </w:r>
          </w:p>
        </w:tc>
        <w:tc>
          <w:tcPr>
            <w:tcW w:w="991" w:type="dxa"/>
          </w:tcPr>
          <w:p w14:paraId="204B34E7" w14:textId="77777777" w:rsidR="007A6E54" w:rsidRPr="007A6E54" w:rsidRDefault="007A6E54" w:rsidP="007A6E54">
            <w:pPr>
              <w:spacing w:after="0"/>
              <w:jc w:val="right"/>
              <w:rPr>
                <w:szCs w:val="20"/>
              </w:rPr>
            </w:pPr>
            <w:r w:rsidRPr="007A6E54">
              <w:rPr>
                <w:szCs w:val="20"/>
              </w:rPr>
              <w:t>14/08/2015</w:t>
            </w:r>
          </w:p>
        </w:tc>
      </w:tr>
      <w:tr w:rsidR="007A6E54" w:rsidRPr="007A6E54" w14:paraId="1AA5D813" w14:textId="77777777" w:rsidTr="00EA67DA">
        <w:tc>
          <w:tcPr>
            <w:tcW w:w="3261" w:type="dxa"/>
            <w:noWrap/>
            <w:hideMark/>
          </w:tcPr>
          <w:p w14:paraId="2DEA738E" w14:textId="77777777" w:rsidR="007A6E54" w:rsidRPr="007A6E54" w:rsidRDefault="007A6E54" w:rsidP="007A6E54">
            <w:pPr>
              <w:spacing w:after="0"/>
              <w:jc w:val="left"/>
              <w:rPr>
                <w:szCs w:val="20"/>
              </w:rPr>
            </w:pPr>
            <w:r w:rsidRPr="007A6E54">
              <w:rPr>
                <w:szCs w:val="20"/>
              </w:rPr>
              <w:t>Evangelia Adamou</w:t>
            </w:r>
          </w:p>
        </w:tc>
        <w:tc>
          <w:tcPr>
            <w:tcW w:w="1675" w:type="dxa"/>
            <w:noWrap/>
            <w:hideMark/>
          </w:tcPr>
          <w:p w14:paraId="165FD4A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56D9FCB" w14:textId="77777777" w:rsidR="007A6E54" w:rsidRPr="007A6E54" w:rsidRDefault="007A6E54" w:rsidP="007A6E54">
            <w:pPr>
              <w:spacing w:after="0"/>
              <w:ind w:right="280"/>
              <w:jc w:val="right"/>
              <w:rPr>
                <w:szCs w:val="20"/>
              </w:rPr>
            </w:pPr>
            <w:r w:rsidRPr="007A6E54">
              <w:rPr>
                <w:szCs w:val="20"/>
              </w:rPr>
              <w:t>$52.65</w:t>
            </w:r>
          </w:p>
        </w:tc>
        <w:tc>
          <w:tcPr>
            <w:tcW w:w="2111" w:type="dxa"/>
            <w:noWrap/>
            <w:hideMark/>
          </w:tcPr>
          <w:p w14:paraId="0998377E" w14:textId="77777777" w:rsidR="007A6E54" w:rsidRPr="007A6E54" w:rsidRDefault="007A6E54" w:rsidP="007A6E54">
            <w:pPr>
              <w:spacing w:after="0"/>
              <w:jc w:val="center"/>
              <w:rPr>
                <w:szCs w:val="20"/>
              </w:rPr>
            </w:pPr>
            <w:r w:rsidRPr="007A6E54">
              <w:rPr>
                <w:szCs w:val="20"/>
              </w:rPr>
              <w:t>Credit Balance</w:t>
            </w:r>
          </w:p>
        </w:tc>
        <w:tc>
          <w:tcPr>
            <w:tcW w:w="991" w:type="dxa"/>
          </w:tcPr>
          <w:p w14:paraId="2F95A348" w14:textId="77777777" w:rsidR="007A6E54" w:rsidRPr="007A6E54" w:rsidRDefault="007A6E54" w:rsidP="007A6E54">
            <w:pPr>
              <w:spacing w:after="0"/>
              <w:jc w:val="right"/>
              <w:rPr>
                <w:szCs w:val="20"/>
              </w:rPr>
            </w:pPr>
            <w:r w:rsidRPr="007A6E54">
              <w:rPr>
                <w:szCs w:val="20"/>
              </w:rPr>
              <w:t>13/11/2015</w:t>
            </w:r>
          </w:p>
        </w:tc>
      </w:tr>
      <w:tr w:rsidR="007A6E54" w:rsidRPr="007A6E54" w14:paraId="42465520" w14:textId="77777777" w:rsidTr="00EA67DA">
        <w:tc>
          <w:tcPr>
            <w:tcW w:w="3261" w:type="dxa"/>
            <w:noWrap/>
            <w:hideMark/>
          </w:tcPr>
          <w:p w14:paraId="675F1F5A" w14:textId="77777777" w:rsidR="007A6E54" w:rsidRPr="007A6E54" w:rsidRDefault="007A6E54" w:rsidP="007A6E54">
            <w:pPr>
              <w:spacing w:after="0"/>
              <w:jc w:val="left"/>
              <w:rPr>
                <w:szCs w:val="20"/>
              </w:rPr>
            </w:pPr>
            <w:r w:rsidRPr="007A6E54">
              <w:rPr>
                <w:szCs w:val="20"/>
              </w:rPr>
              <w:t xml:space="preserve">F </w:t>
            </w:r>
            <w:proofErr w:type="spellStart"/>
            <w:r w:rsidRPr="007A6E54">
              <w:rPr>
                <w:szCs w:val="20"/>
              </w:rPr>
              <w:t>Frenchan</w:t>
            </w:r>
            <w:proofErr w:type="spellEnd"/>
          </w:p>
        </w:tc>
        <w:tc>
          <w:tcPr>
            <w:tcW w:w="1675" w:type="dxa"/>
            <w:noWrap/>
            <w:hideMark/>
          </w:tcPr>
          <w:p w14:paraId="4742A05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20E82AC" w14:textId="77777777" w:rsidR="007A6E54" w:rsidRPr="007A6E54" w:rsidRDefault="007A6E54" w:rsidP="007A6E54">
            <w:pPr>
              <w:spacing w:after="0"/>
              <w:ind w:right="280"/>
              <w:jc w:val="right"/>
              <w:rPr>
                <w:szCs w:val="20"/>
              </w:rPr>
            </w:pPr>
            <w:r w:rsidRPr="007A6E54">
              <w:rPr>
                <w:szCs w:val="20"/>
              </w:rPr>
              <w:t>$39.50</w:t>
            </w:r>
          </w:p>
        </w:tc>
        <w:tc>
          <w:tcPr>
            <w:tcW w:w="2111" w:type="dxa"/>
            <w:noWrap/>
            <w:hideMark/>
          </w:tcPr>
          <w:p w14:paraId="61B7E27D" w14:textId="77777777" w:rsidR="007A6E54" w:rsidRPr="007A6E54" w:rsidRDefault="007A6E54" w:rsidP="007A6E54">
            <w:pPr>
              <w:spacing w:after="0"/>
              <w:jc w:val="center"/>
              <w:rPr>
                <w:szCs w:val="20"/>
              </w:rPr>
            </w:pPr>
            <w:r w:rsidRPr="007A6E54">
              <w:rPr>
                <w:szCs w:val="20"/>
              </w:rPr>
              <w:t>Credit Balance</w:t>
            </w:r>
          </w:p>
        </w:tc>
        <w:tc>
          <w:tcPr>
            <w:tcW w:w="991" w:type="dxa"/>
          </w:tcPr>
          <w:p w14:paraId="6678C5BA" w14:textId="77777777" w:rsidR="007A6E54" w:rsidRPr="007A6E54" w:rsidRDefault="007A6E54" w:rsidP="007A6E54">
            <w:pPr>
              <w:spacing w:after="0"/>
              <w:jc w:val="right"/>
              <w:rPr>
                <w:szCs w:val="20"/>
              </w:rPr>
            </w:pPr>
            <w:r w:rsidRPr="007A6E54">
              <w:rPr>
                <w:szCs w:val="20"/>
              </w:rPr>
              <w:t>23/11/2016</w:t>
            </w:r>
          </w:p>
        </w:tc>
      </w:tr>
      <w:tr w:rsidR="007A6E54" w:rsidRPr="007A6E54" w14:paraId="44905C7A" w14:textId="77777777" w:rsidTr="00EA67DA">
        <w:tc>
          <w:tcPr>
            <w:tcW w:w="3261" w:type="dxa"/>
            <w:noWrap/>
            <w:hideMark/>
          </w:tcPr>
          <w:p w14:paraId="1F3C7D53" w14:textId="77777777" w:rsidR="007A6E54" w:rsidRPr="007A6E54" w:rsidRDefault="007A6E54" w:rsidP="007A6E54">
            <w:pPr>
              <w:spacing w:after="0"/>
              <w:jc w:val="left"/>
              <w:rPr>
                <w:szCs w:val="20"/>
              </w:rPr>
            </w:pPr>
            <w:r w:rsidRPr="007A6E54">
              <w:rPr>
                <w:szCs w:val="20"/>
              </w:rPr>
              <w:t>Faisal Alotaibi</w:t>
            </w:r>
          </w:p>
        </w:tc>
        <w:tc>
          <w:tcPr>
            <w:tcW w:w="1675" w:type="dxa"/>
            <w:noWrap/>
            <w:hideMark/>
          </w:tcPr>
          <w:p w14:paraId="6EA0A4A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3DA84A6" w14:textId="77777777" w:rsidR="007A6E54" w:rsidRPr="007A6E54" w:rsidRDefault="007A6E54" w:rsidP="007A6E54">
            <w:pPr>
              <w:spacing w:after="0"/>
              <w:ind w:right="280"/>
              <w:jc w:val="right"/>
              <w:rPr>
                <w:szCs w:val="20"/>
              </w:rPr>
            </w:pPr>
            <w:r w:rsidRPr="007A6E54">
              <w:rPr>
                <w:szCs w:val="20"/>
              </w:rPr>
              <w:t>$10.62</w:t>
            </w:r>
          </w:p>
        </w:tc>
        <w:tc>
          <w:tcPr>
            <w:tcW w:w="2111" w:type="dxa"/>
            <w:noWrap/>
            <w:hideMark/>
          </w:tcPr>
          <w:p w14:paraId="111F9B44" w14:textId="77777777" w:rsidR="007A6E54" w:rsidRPr="007A6E54" w:rsidRDefault="007A6E54" w:rsidP="007A6E54">
            <w:pPr>
              <w:spacing w:after="0"/>
              <w:jc w:val="center"/>
              <w:rPr>
                <w:szCs w:val="20"/>
              </w:rPr>
            </w:pPr>
            <w:r w:rsidRPr="007A6E54">
              <w:rPr>
                <w:szCs w:val="20"/>
              </w:rPr>
              <w:t>Credit Balance</w:t>
            </w:r>
          </w:p>
        </w:tc>
        <w:tc>
          <w:tcPr>
            <w:tcW w:w="991" w:type="dxa"/>
          </w:tcPr>
          <w:p w14:paraId="049433B5" w14:textId="77777777" w:rsidR="007A6E54" w:rsidRPr="007A6E54" w:rsidRDefault="007A6E54" w:rsidP="007A6E54">
            <w:pPr>
              <w:spacing w:after="0"/>
              <w:jc w:val="right"/>
              <w:rPr>
                <w:szCs w:val="20"/>
              </w:rPr>
            </w:pPr>
            <w:r w:rsidRPr="007A6E54">
              <w:rPr>
                <w:szCs w:val="20"/>
              </w:rPr>
              <w:t>25/05/2015</w:t>
            </w:r>
          </w:p>
        </w:tc>
      </w:tr>
      <w:tr w:rsidR="007A6E54" w:rsidRPr="007A6E54" w14:paraId="7BA35C95" w14:textId="77777777" w:rsidTr="00EA67DA">
        <w:tc>
          <w:tcPr>
            <w:tcW w:w="3261" w:type="dxa"/>
            <w:noWrap/>
            <w:hideMark/>
          </w:tcPr>
          <w:p w14:paraId="71389739" w14:textId="77777777" w:rsidR="007A6E54" w:rsidRPr="007A6E54" w:rsidRDefault="007A6E54" w:rsidP="007A6E54">
            <w:pPr>
              <w:spacing w:after="0"/>
              <w:jc w:val="left"/>
              <w:rPr>
                <w:szCs w:val="20"/>
              </w:rPr>
            </w:pPr>
            <w:r w:rsidRPr="007A6E54">
              <w:rPr>
                <w:szCs w:val="20"/>
              </w:rPr>
              <w:t xml:space="preserve">Fantasia Costume Hire    </w:t>
            </w:r>
          </w:p>
        </w:tc>
        <w:tc>
          <w:tcPr>
            <w:tcW w:w="1675" w:type="dxa"/>
            <w:noWrap/>
            <w:hideMark/>
          </w:tcPr>
          <w:p w14:paraId="230E5CE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90F7CE8" w14:textId="77777777" w:rsidR="007A6E54" w:rsidRPr="007A6E54" w:rsidRDefault="007A6E54" w:rsidP="007A6E54">
            <w:pPr>
              <w:spacing w:after="0"/>
              <w:ind w:right="280"/>
              <w:jc w:val="right"/>
              <w:rPr>
                <w:szCs w:val="20"/>
              </w:rPr>
            </w:pPr>
            <w:r w:rsidRPr="007A6E54">
              <w:rPr>
                <w:szCs w:val="20"/>
              </w:rPr>
              <w:t>$15.15</w:t>
            </w:r>
          </w:p>
        </w:tc>
        <w:tc>
          <w:tcPr>
            <w:tcW w:w="2111" w:type="dxa"/>
            <w:noWrap/>
            <w:hideMark/>
          </w:tcPr>
          <w:p w14:paraId="6237D2CE" w14:textId="77777777" w:rsidR="007A6E54" w:rsidRPr="007A6E54" w:rsidRDefault="007A6E54" w:rsidP="007A6E54">
            <w:pPr>
              <w:spacing w:after="0"/>
              <w:jc w:val="center"/>
              <w:rPr>
                <w:szCs w:val="20"/>
              </w:rPr>
            </w:pPr>
            <w:r w:rsidRPr="007A6E54">
              <w:rPr>
                <w:szCs w:val="20"/>
              </w:rPr>
              <w:t>Credit Balance</w:t>
            </w:r>
          </w:p>
        </w:tc>
        <w:tc>
          <w:tcPr>
            <w:tcW w:w="991" w:type="dxa"/>
          </w:tcPr>
          <w:p w14:paraId="129F12DD" w14:textId="77777777" w:rsidR="007A6E54" w:rsidRPr="007A6E54" w:rsidRDefault="007A6E54" w:rsidP="007A6E54">
            <w:pPr>
              <w:spacing w:after="0"/>
              <w:jc w:val="right"/>
              <w:rPr>
                <w:szCs w:val="20"/>
              </w:rPr>
            </w:pPr>
            <w:r w:rsidRPr="007A6E54">
              <w:rPr>
                <w:szCs w:val="20"/>
              </w:rPr>
              <w:t>11/07/2015</w:t>
            </w:r>
          </w:p>
        </w:tc>
      </w:tr>
      <w:tr w:rsidR="007A6E54" w:rsidRPr="007A6E54" w14:paraId="5A29875B" w14:textId="77777777" w:rsidTr="00EA67DA">
        <w:tc>
          <w:tcPr>
            <w:tcW w:w="3261" w:type="dxa"/>
            <w:noWrap/>
            <w:hideMark/>
          </w:tcPr>
          <w:p w14:paraId="4523B817" w14:textId="77777777" w:rsidR="007A6E54" w:rsidRPr="007A6E54" w:rsidRDefault="007A6E54" w:rsidP="007A6E54">
            <w:pPr>
              <w:spacing w:after="0"/>
              <w:jc w:val="left"/>
              <w:rPr>
                <w:szCs w:val="20"/>
              </w:rPr>
            </w:pPr>
            <w:proofErr w:type="spellStart"/>
            <w:r w:rsidRPr="007A6E54">
              <w:rPr>
                <w:szCs w:val="20"/>
              </w:rPr>
              <w:t>Farhad</w:t>
            </w:r>
            <w:proofErr w:type="spellEnd"/>
            <w:r w:rsidRPr="007A6E54">
              <w:rPr>
                <w:szCs w:val="20"/>
              </w:rPr>
              <w:t xml:space="preserve"> </w:t>
            </w:r>
            <w:proofErr w:type="spellStart"/>
            <w:r w:rsidRPr="007A6E54">
              <w:rPr>
                <w:szCs w:val="20"/>
              </w:rPr>
              <w:t>Ghanearzadeh</w:t>
            </w:r>
            <w:proofErr w:type="spellEnd"/>
          </w:p>
        </w:tc>
        <w:tc>
          <w:tcPr>
            <w:tcW w:w="1675" w:type="dxa"/>
            <w:noWrap/>
            <w:hideMark/>
          </w:tcPr>
          <w:p w14:paraId="065A1CD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A11B082" w14:textId="77777777" w:rsidR="007A6E54" w:rsidRPr="007A6E54" w:rsidRDefault="007A6E54" w:rsidP="007A6E54">
            <w:pPr>
              <w:spacing w:after="0"/>
              <w:ind w:right="280"/>
              <w:jc w:val="right"/>
              <w:rPr>
                <w:szCs w:val="20"/>
              </w:rPr>
            </w:pPr>
            <w:r w:rsidRPr="007A6E54">
              <w:rPr>
                <w:szCs w:val="20"/>
              </w:rPr>
              <w:t>$13.96</w:t>
            </w:r>
          </w:p>
        </w:tc>
        <w:tc>
          <w:tcPr>
            <w:tcW w:w="2111" w:type="dxa"/>
            <w:noWrap/>
            <w:hideMark/>
          </w:tcPr>
          <w:p w14:paraId="23AD58D9" w14:textId="77777777" w:rsidR="007A6E54" w:rsidRPr="007A6E54" w:rsidRDefault="007A6E54" w:rsidP="007A6E54">
            <w:pPr>
              <w:spacing w:after="0"/>
              <w:jc w:val="center"/>
              <w:rPr>
                <w:szCs w:val="20"/>
              </w:rPr>
            </w:pPr>
            <w:r w:rsidRPr="007A6E54">
              <w:rPr>
                <w:szCs w:val="20"/>
              </w:rPr>
              <w:t>Credit Balance</w:t>
            </w:r>
          </w:p>
        </w:tc>
        <w:tc>
          <w:tcPr>
            <w:tcW w:w="991" w:type="dxa"/>
          </w:tcPr>
          <w:p w14:paraId="4C364CB5" w14:textId="77777777" w:rsidR="007A6E54" w:rsidRPr="007A6E54" w:rsidRDefault="007A6E54" w:rsidP="007A6E54">
            <w:pPr>
              <w:spacing w:after="0"/>
              <w:jc w:val="right"/>
              <w:rPr>
                <w:szCs w:val="20"/>
              </w:rPr>
            </w:pPr>
            <w:r w:rsidRPr="007A6E54">
              <w:rPr>
                <w:szCs w:val="20"/>
              </w:rPr>
              <w:t>28/10/2015</w:t>
            </w:r>
          </w:p>
        </w:tc>
      </w:tr>
      <w:tr w:rsidR="007A6E54" w:rsidRPr="007A6E54" w14:paraId="41FF86BE" w14:textId="77777777" w:rsidTr="00EA67DA">
        <w:tc>
          <w:tcPr>
            <w:tcW w:w="3261" w:type="dxa"/>
            <w:noWrap/>
            <w:hideMark/>
          </w:tcPr>
          <w:p w14:paraId="063A9277" w14:textId="77777777" w:rsidR="007A6E54" w:rsidRPr="007A6E54" w:rsidRDefault="007A6E54" w:rsidP="007A6E54">
            <w:pPr>
              <w:spacing w:after="0"/>
              <w:jc w:val="left"/>
              <w:rPr>
                <w:szCs w:val="20"/>
              </w:rPr>
            </w:pPr>
            <w:r w:rsidRPr="007A6E54">
              <w:rPr>
                <w:szCs w:val="20"/>
              </w:rPr>
              <w:t>Federation Custodian Pty Ltd</w:t>
            </w:r>
          </w:p>
        </w:tc>
        <w:tc>
          <w:tcPr>
            <w:tcW w:w="1675" w:type="dxa"/>
            <w:noWrap/>
            <w:hideMark/>
          </w:tcPr>
          <w:p w14:paraId="1011A1F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F80610C" w14:textId="77777777" w:rsidR="007A6E54" w:rsidRPr="007A6E54" w:rsidRDefault="007A6E54" w:rsidP="007A6E54">
            <w:pPr>
              <w:spacing w:after="0"/>
              <w:ind w:right="280"/>
              <w:jc w:val="right"/>
              <w:rPr>
                <w:szCs w:val="20"/>
              </w:rPr>
            </w:pPr>
            <w:r w:rsidRPr="007A6E54">
              <w:rPr>
                <w:szCs w:val="20"/>
              </w:rPr>
              <w:t>$213.93</w:t>
            </w:r>
          </w:p>
        </w:tc>
        <w:tc>
          <w:tcPr>
            <w:tcW w:w="2111" w:type="dxa"/>
            <w:noWrap/>
            <w:hideMark/>
          </w:tcPr>
          <w:p w14:paraId="4B17BFAF" w14:textId="77777777" w:rsidR="007A6E54" w:rsidRPr="007A6E54" w:rsidRDefault="007A6E54" w:rsidP="007A6E54">
            <w:pPr>
              <w:spacing w:after="0"/>
              <w:jc w:val="center"/>
              <w:rPr>
                <w:szCs w:val="20"/>
              </w:rPr>
            </w:pPr>
            <w:r w:rsidRPr="007A6E54">
              <w:rPr>
                <w:szCs w:val="20"/>
              </w:rPr>
              <w:t>Credit Balance</w:t>
            </w:r>
          </w:p>
        </w:tc>
        <w:tc>
          <w:tcPr>
            <w:tcW w:w="991" w:type="dxa"/>
          </w:tcPr>
          <w:p w14:paraId="69216A7F" w14:textId="77777777" w:rsidR="007A6E54" w:rsidRPr="007A6E54" w:rsidRDefault="007A6E54" w:rsidP="007A6E54">
            <w:pPr>
              <w:spacing w:after="0"/>
              <w:jc w:val="right"/>
              <w:rPr>
                <w:szCs w:val="20"/>
              </w:rPr>
            </w:pPr>
            <w:r w:rsidRPr="007A6E54">
              <w:rPr>
                <w:szCs w:val="20"/>
              </w:rPr>
              <w:t>5/11/2015</w:t>
            </w:r>
          </w:p>
        </w:tc>
      </w:tr>
      <w:tr w:rsidR="007A6E54" w:rsidRPr="007A6E54" w14:paraId="0E244E94" w14:textId="77777777" w:rsidTr="00EA67DA">
        <w:tc>
          <w:tcPr>
            <w:tcW w:w="3261" w:type="dxa"/>
            <w:noWrap/>
            <w:hideMark/>
          </w:tcPr>
          <w:p w14:paraId="02E1037D" w14:textId="77777777" w:rsidR="007A6E54" w:rsidRPr="007A6E54" w:rsidRDefault="007A6E54" w:rsidP="007A6E54">
            <w:pPr>
              <w:spacing w:after="0"/>
              <w:jc w:val="left"/>
              <w:rPr>
                <w:szCs w:val="20"/>
              </w:rPr>
            </w:pPr>
            <w:r w:rsidRPr="007A6E54">
              <w:rPr>
                <w:szCs w:val="20"/>
              </w:rPr>
              <w:t>Federation Custodian Pty Ltd</w:t>
            </w:r>
          </w:p>
        </w:tc>
        <w:tc>
          <w:tcPr>
            <w:tcW w:w="1675" w:type="dxa"/>
            <w:noWrap/>
            <w:hideMark/>
          </w:tcPr>
          <w:p w14:paraId="0D4F8B6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FA4DD92" w14:textId="77777777" w:rsidR="007A6E54" w:rsidRPr="007A6E54" w:rsidRDefault="007A6E54" w:rsidP="007A6E54">
            <w:pPr>
              <w:spacing w:after="0"/>
              <w:ind w:right="280"/>
              <w:jc w:val="right"/>
              <w:rPr>
                <w:szCs w:val="20"/>
              </w:rPr>
            </w:pPr>
            <w:r w:rsidRPr="007A6E54">
              <w:rPr>
                <w:szCs w:val="20"/>
              </w:rPr>
              <w:t>$0.02</w:t>
            </w:r>
          </w:p>
        </w:tc>
        <w:tc>
          <w:tcPr>
            <w:tcW w:w="2111" w:type="dxa"/>
            <w:noWrap/>
            <w:hideMark/>
          </w:tcPr>
          <w:p w14:paraId="32D4F602" w14:textId="77777777" w:rsidR="007A6E54" w:rsidRPr="007A6E54" w:rsidRDefault="007A6E54" w:rsidP="007A6E54">
            <w:pPr>
              <w:spacing w:after="0"/>
              <w:jc w:val="center"/>
              <w:rPr>
                <w:szCs w:val="20"/>
              </w:rPr>
            </w:pPr>
            <w:r w:rsidRPr="007A6E54">
              <w:rPr>
                <w:szCs w:val="20"/>
              </w:rPr>
              <w:t>Credit Balance</w:t>
            </w:r>
          </w:p>
        </w:tc>
        <w:tc>
          <w:tcPr>
            <w:tcW w:w="991" w:type="dxa"/>
          </w:tcPr>
          <w:p w14:paraId="2EEE7C53" w14:textId="77777777" w:rsidR="007A6E54" w:rsidRPr="007A6E54" w:rsidRDefault="007A6E54" w:rsidP="007A6E54">
            <w:pPr>
              <w:spacing w:after="0"/>
              <w:jc w:val="right"/>
              <w:rPr>
                <w:szCs w:val="20"/>
              </w:rPr>
            </w:pPr>
            <w:r w:rsidRPr="007A6E54">
              <w:rPr>
                <w:szCs w:val="20"/>
              </w:rPr>
              <w:t>6/11/2015</w:t>
            </w:r>
          </w:p>
        </w:tc>
      </w:tr>
      <w:tr w:rsidR="007A6E54" w:rsidRPr="007A6E54" w14:paraId="0F2D95C4" w14:textId="77777777" w:rsidTr="00EA67DA">
        <w:tc>
          <w:tcPr>
            <w:tcW w:w="3261" w:type="dxa"/>
            <w:noWrap/>
            <w:hideMark/>
          </w:tcPr>
          <w:p w14:paraId="21E72FC0" w14:textId="77777777" w:rsidR="007A6E54" w:rsidRPr="007A6E54" w:rsidRDefault="007A6E54" w:rsidP="007A6E54">
            <w:pPr>
              <w:spacing w:after="0"/>
              <w:jc w:val="left"/>
              <w:rPr>
                <w:szCs w:val="20"/>
              </w:rPr>
            </w:pPr>
            <w:r w:rsidRPr="007A6E54">
              <w:rPr>
                <w:szCs w:val="20"/>
              </w:rPr>
              <w:t>Fei Yu</w:t>
            </w:r>
          </w:p>
        </w:tc>
        <w:tc>
          <w:tcPr>
            <w:tcW w:w="1675" w:type="dxa"/>
            <w:noWrap/>
            <w:hideMark/>
          </w:tcPr>
          <w:p w14:paraId="3D1FA42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1E8557E" w14:textId="77777777" w:rsidR="007A6E54" w:rsidRPr="007A6E54" w:rsidRDefault="007A6E54" w:rsidP="007A6E54">
            <w:pPr>
              <w:spacing w:after="0"/>
              <w:ind w:right="280"/>
              <w:jc w:val="right"/>
              <w:rPr>
                <w:szCs w:val="20"/>
              </w:rPr>
            </w:pPr>
            <w:r w:rsidRPr="007A6E54">
              <w:rPr>
                <w:szCs w:val="20"/>
              </w:rPr>
              <w:t>$123.49</w:t>
            </w:r>
          </w:p>
        </w:tc>
        <w:tc>
          <w:tcPr>
            <w:tcW w:w="2111" w:type="dxa"/>
            <w:noWrap/>
            <w:hideMark/>
          </w:tcPr>
          <w:p w14:paraId="49246B89" w14:textId="77777777" w:rsidR="007A6E54" w:rsidRPr="007A6E54" w:rsidRDefault="007A6E54" w:rsidP="007A6E54">
            <w:pPr>
              <w:spacing w:after="0"/>
              <w:jc w:val="center"/>
              <w:rPr>
                <w:szCs w:val="20"/>
              </w:rPr>
            </w:pPr>
            <w:r w:rsidRPr="007A6E54">
              <w:rPr>
                <w:szCs w:val="20"/>
              </w:rPr>
              <w:t>Credit Balance</w:t>
            </w:r>
          </w:p>
        </w:tc>
        <w:tc>
          <w:tcPr>
            <w:tcW w:w="991" w:type="dxa"/>
          </w:tcPr>
          <w:p w14:paraId="153E396C" w14:textId="77777777" w:rsidR="007A6E54" w:rsidRPr="007A6E54" w:rsidRDefault="007A6E54" w:rsidP="007A6E54">
            <w:pPr>
              <w:spacing w:after="0"/>
              <w:jc w:val="right"/>
              <w:rPr>
                <w:szCs w:val="20"/>
              </w:rPr>
            </w:pPr>
            <w:r w:rsidRPr="007A6E54">
              <w:rPr>
                <w:szCs w:val="20"/>
              </w:rPr>
              <w:t>23/12/2015</w:t>
            </w:r>
          </w:p>
        </w:tc>
      </w:tr>
      <w:tr w:rsidR="007A6E54" w:rsidRPr="007A6E54" w14:paraId="688CE8A7" w14:textId="77777777" w:rsidTr="00EA67DA">
        <w:tc>
          <w:tcPr>
            <w:tcW w:w="3261" w:type="dxa"/>
            <w:noWrap/>
            <w:hideMark/>
          </w:tcPr>
          <w:p w14:paraId="62D73626" w14:textId="77777777" w:rsidR="007A6E54" w:rsidRPr="007A6E54" w:rsidRDefault="007A6E54" w:rsidP="007A6E54">
            <w:pPr>
              <w:spacing w:after="0"/>
              <w:jc w:val="left"/>
              <w:rPr>
                <w:szCs w:val="20"/>
              </w:rPr>
            </w:pPr>
            <w:r w:rsidRPr="007A6E54">
              <w:rPr>
                <w:szCs w:val="20"/>
              </w:rPr>
              <w:t xml:space="preserve">Felicity </w:t>
            </w:r>
            <w:proofErr w:type="spellStart"/>
            <w:r w:rsidRPr="007A6E54">
              <w:rPr>
                <w:szCs w:val="20"/>
              </w:rPr>
              <w:t>Torpstrom</w:t>
            </w:r>
            <w:proofErr w:type="spellEnd"/>
          </w:p>
        </w:tc>
        <w:tc>
          <w:tcPr>
            <w:tcW w:w="1675" w:type="dxa"/>
            <w:noWrap/>
            <w:hideMark/>
          </w:tcPr>
          <w:p w14:paraId="7545479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DD93CE1" w14:textId="77777777" w:rsidR="007A6E54" w:rsidRPr="007A6E54" w:rsidRDefault="007A6E54" w:rsidP="007A6E54">
            <w:pPr>
              <w:spacing w:after="0"/>
              <w:ind w:right="280"/>
              <w:jc w:val="right"/>
              <w:rPr>
                <w:szCs w:val="20"/>
              </w:rPr>
            </w:pPr>
            <w:r w:rsidRPr="007A6E54">
              <w:rPr>
                <w:szCs w:val="20"/>
              </w:rPr>
              <w:t>$35.00</w:t>
            </w:r>
          </w:p>
        </w:tc>
        <w:tc>
          <w:tcPr>
            <w:tcW w:w="2111" w:type="dxa"/>
            <w:noWrap/>
            <w:hideMark/>
          </w:tcPr>
          <w:p w14:paraId="120184D8" w14:textId="77777777" w:rsidR="007A6E54" w:rsidRPr="007A6E54" w:rsidRDefault="007A6E54" w:rsidP="007A6E54">
            <w:pPr>
              <w:spacing w:after="0"/>
              <w:jc w:val="center"/>
              <w:rPr>
                <w:szCs w:val="20"/>
              </w:rPr>
            </w:pPr>
            <w:r w:rsidRPr="007A6E54">
              <w:rPr>
                <w:szCs w:val="20"/>
              </w:rPr>
              <w:t>Credit Balance</w:t>
            </w:r>
          </w:p>
        </w:tc>
        <w:tc>
          <w:tcPr>
            <w:tcW w:w="991" w:type="dxa"/>
          </w:tcPr>
          <w:p w14:paraId="5F5204BE" w14:textId="77777777" w:rsidR="007A6E54" w:rsidRPr="007A6E54" w:rsidRDefault="007A6E54" w:rsidP="007A6E54">
            <w:pPr>
              <w:spacing w:after="0"/>
              <w:jc w:val="right"/>
              <w:rPr>
                <w:szCs w:val="20"/>
              </w:rPr>
            </w:pPr>
            <w:r w:rsidRPr="007A6E54">
              <w:rPr>
                <w:szCs w:val="20"/>
              </w:rPr>
              <w:t>5/09/2015</w:t>
            </w:r>
          </w:p>
        </w:tc>
      </w:tr>
      <w:tr w:rsidR="007A6E54" w:rsidRPr="007A6E54" w14:paraId="6D9DB2A1" w14:textId="77777777" w:rsidTr="00EA67DA">
        <w:tc>
          <w:tcPr>
            <w:tcW w:w="3261" w:type="dxa"/>
            <w:noWrap/>
            <w:hideMark/>
          </w:tcPr>
          <w:p w14:paraId="00C643A3" w14:textId="77777777" w:rsidR="007A6E54" w:rsidRPr="007A6E54" w:rsidRDefault="007A6E54" w:rsidP="007A6E54">
            <w:pPr>
              <w:spacing w:after="0"/>
              <w:jc w:val="left"/>
              <w:rPr>
                <w:szCs w:val="20"/>
              </w:rPr>
            </w:pPr>
            <w:r w:rsidRPr="007A6E54">
              <w:rPr>
                <w:szCs w:val="20"/>
              </w:rPr>
              <w:t>Flinders Port Holdings Pty Ltd</w:t>
            </w:r>
          </w:p>
        </w:tc>
        <w:tc>
          <w:tcPr>
            <w:tcW w:w="1675" w:type="dxa"/>
            <w:noWrap/>
            <w:hideMark/>
          </w:tcPr>
          <w:p w14:paraId="511D661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FE2115D" w14:textId="77777777" w:rsidR="007A6E54" w:rsidRPr="007A6E54" w:rsidRDefault="007A6E54" w:rsidP="007A6E54">
            <w:pPr>
              <w:spacing w:after="0"/>
              <w:ind w:right="280"/>
              <w:jc w:val="right"/>
              <w:rPr>
                <w:szCs w:val="20"/>
              </w:rPr>
            </w:pPr>
            <w:r w:rsidRPr="007A6E54">
              <w:rPr>
                <w:szCs w:val="20"/>
              </w:rPr>
              <w:t>$10,060.64</w:t>
            </w:r>
          </w:p>
        </w:tc>
        <w:tc>
          <w:tcPr>
            <w:tcW w:w="2111" w:type="dxa"/>
            <w:noWrap/>
            <w:hideMark/>
          </w:tcPr>
          <w:p w14:paraId="4EC10B01" w14:textId="77777777" w:rsidR="007A6E54" w:rsidRPr="007A6E54" w:rsidRDefault="007A6E54" w:rsidP="007A6E54">
            <w:pPr>
              <w:spacing w:after="0"/>
              <w:jc w:val="center"/>
              <w:rPr>
                <w:szCs w:val="20"/>
              </w:rPr>
            </w:pPr>
            <w:r w:rsidRPr="007A6E54">
              <w:rPr>
                <w:szCs w:val="20"/>
              </w:rPr>
              <w:t>Credit Balance</w:t>
            </w:r>
          </w:p>
        </w:tc>
        <w:tc>
          <w:tcPr>
            <w:tcW w:w="991" w:type="dxa"/>
          </w:tcPr>
          <w:p w14:paraId="5ED006B2" w14:textId="77777777" w:rsidR="007A6E54" w:rsidRPr="007A6E54" w:rsidRDefault="007A6E54" w:rsidP="007A6E54">
            <w:pPr>
              <w:spacing w:after="0"/>
              <w:jc w:val="right"/>
              <w:rPr>
                <w:szCs w:val="20"/>
              </w:rPr>
            </w:pPr>
            <w:r w:rsidRPr="007A6E54">
              <w:rPr>
                <w:szCs w:val="20"/>
              </w:rPr>
              <w:t>9/02/2016</w:t>
            </w:r>
          </w:p>
        </w:tc>
      </w:tr>
      <w:tr w:rsidR="007A6E54" w:rsidRPr="007A6E54" w14:paraId="17818C5B" w14:textId="77777777" w:rsidTr="00EA67DA">
        <w:tc>
          <w:tcPr>
            <w:tcW w:w="3261" w:type="dxa"/>
            <w:noWrap/>
            <w:hideMark/>
          </w:tcPr>
          <w:p w14:paraId="55DAADC4" w14:textId="77777777" w:rsidR="007A6E54" w:rsidRPr="007A6E54" w:rsidRDefault="007A6E54" w:rsidP="007A6E54">
            <w:pPr>
              <w:spacing w:after="0"/>
              <w:jc w:val="left"/>
              <w:rPr>
                <w:szCs w:val="20"/>
              </w:rPr>
            </w:pPr>
            <w:r w:rsidRPr="007A6E54">
              <w:rPr>
                <w:szCs w:val="20"/>
              </w:rPr>
              <w:t>Florence Kamen</w:t>
            </w:r>
          </w:p>
        </w:tc>
        <w:tc>
          <w:tcPr>
            <w:tcW w:w="1675" w:type="dxa"/>
            <w:noWrap/>
            <w:hideMark/>
          </w:tcPr>
          <w:p w14:paraId="41492BF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F2894EC" w14:textId="77777777" w:rsidR="007A6E54" w:rsidRPr="007A6E54" w:rsidRDefault="007A6E54" w:rsidP="007A6E54">
            <w:pPr>
              <w:spacing w:after="0"/>
              <w:ind w:right="280"/>
              <w:jc w:val="right"/>
              <w:rPr>
                <w:szCs w:val="20"/>
              </w:rPr>
            </w:pPr>
            <w:r w:rsidRPr="007A6E54">
              <w:rPr>
                <w:szCs w:val="20"/>
              </w:rPr>
              <w:t>$297.65</w:t>
            </w:r>
          </w:p>
        </w:tc>
        <w:tc>
          <w:tcPr>
            <w:tcW w:w="2111" w:type="dxa"/>
            <w:noWrap/>
            <w:hideMark/>
          </w:tcPr>
          <w:p w14:paraId="42E5F4AE" w14:textId="77777777" w:rsidR="007A6E54" w:rsidRPr="007A6E54" w:rsidRDefault="007A6E54" w:rsidP="007A6E54">
            <w:pPr>
              <w:spacing w:after="0"/>
              <w:jc w:val="center"/>
              <w:rPr>
                <w:szCs w:val="20"/>
              </w:rPr>
            </w:pPr>
            <w:r w:rsidRPr="007A6E54">
              <w:rPr>
                <w:szCs w:val="20"/>
              </w:rPr>
              <w:t>Credit Balance</w:t>
            </w:r>
          </w:p>
        </w:tc>
        <w:tc>
          <w:tcPr>
            <w:tcW w:w="991" w:type="dxa"/>
          </w:tcPr>
          <w:p w14:paraId="0AE893FA" w14:textId="77777777" w:rsidR="007A6E54" w:rsidRPr="007A6E54" w:rsidRDefault="007A6E54" w:rsidP="007A6E54">
            <w:pPr>
              <w:spacing w:after="0"/>
              <w:jc w:val="right"/>
              <w:rPr>
                <w:szCs w:val="20"/>
              </w:rPr>
            </w:pPr>
            <w:r w:rsidRPr="007A6E54">
              <w:rPr>
                <w:szCs w:val="20"/>
              </w:rPr>
              <w:t>10/12/2015</w:t>
            </w:r>
          </w:p>
        </w:tc>
      </w:tr>
      <w:tr w:rsidR="007A6E54" w:rsidRPr="007A6E54" w14:paraId="0EAD4E59" w14:textId="77777777" w:rsidTr="00EA67DA">
        <w:tc>
          <w:tcPr>
            <w:tcW w:w="3261" w:type="dxa"/>
            <w:noWrap/>
            <w:hideMark/>
          </w:tcPr>
          <w:p w14:paraId="5FF22AD1" w14:textId="77777777" w:rsidR="007A6E54" w:rsidRPr="007A6E54" w:rsidRDefault="007A6E54" w:rsidP="007A6E54">
            <w:pPr>
              <w:spacing w:after="0"/>
              <w:jc w:val="left"/>
              <w:rPr>
                <w:szCs w:val="20"/>
              </w:rPr>
            </w:pPr>
            <w:r w:rsidRPr="007A6E54">
              <w:rPr>
                <w:szCs w:val="20"/>
              </w:rPr>
              <w:t xml:space="preserve">Foster Engineering Pty Ltd    </w:t>
            </w:r>
          </w:p>
        </w:tc>
        <w:tc>
          <w:tcPr>
            <w:tcW w:w="1675" w:type="dxa"/>
            <w:noWrap/>
            <w:hideMark/>
          </w:tcPr>
          <w:p w14:paraId="686170C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D2FC4B3" w14:textId="77777777" w:rsidR="007A6E54" w:rsidRPr="007A6E54" w:rsidRDefault="007A6E54" w:rsidP="007A6E54">
            <w:pPr>
              <w:spacing w:after="0"/>
              <w:ind w:right="280"/>
              <w:jc w:val="right"/>
              <w:rPr>
                <w:szCs w:val="20"/>
              </w:rPr>
            </w:pPr>
            <w:r w:rsidRPr="007A6E54">
              <w:rPr>
                <w:szCs w:val="20"/>
              </w:rPr>
              <w:t>$454.25</w:t>
            </w:r>
          </w:p>
        </w:tc>
        <w:tc>
          <w:tcPr>
            <w:tcW w:w="2111" w:type="dxa"/>
            <w:noWrap/>
            <w:hideMark/>
          </w:tcPr>
          <w:p w14:paraId="2C99FB64" w14:textId="77777777" w:rsidR="007A6E54" w:rsidRPr="007A6E54" w:rsidRDefault="007A6E54" w:rsidP="007A6E54">
            <w:pPr>
              <w:spacing w:after="0"/>
              <w:jc w:val="center"/>
              <w:rPr>
                <w:szCs w:val="20"/>
              </w:rPr>
            </w:pPr>
            <w:r w:rsidRPr="007A6E54">
              <w:rPr>
                <w:szCs w:val="20"/>
              </w:rPr>
              <w:t>Credit Balance</w:t>
            </w:r>
          </w:p>
        </w:tc>
        <w:tc>
          <w:tcPr>
            <w:tcW w:w="991" w:type="dxa"/>
          </w:tcPr>
          <w:p w14:paraId="2A4E089E" w14:textId="77777777" w:rsidR="007A6E54" w:rsidRPr="007A6E54" w:rsidRDefault="007A6E54" w:rsidP="007A6E54">
            <w:pPr>
              <w:spacing w:after="0"/>
              <w:jc w:val="right"/>
              <w:rPr>
                <w:szCs w:val="20"/>
              </w:rPr>
            </w:pPr>
            <w:r w:rsidRPr="007A6E54">
              <w:rPr>
                <w:szCs w:val="20"/>
              </w:rPr>
              <w:t>21/10/2015</w:t>
            </w:r>
          </w:p>
        </w:tc>
      </w:tr>
      <w:tr w:rsidR="007A6E54" w:rsidRPr="007A6E54" w14:paraId="4986724A" w14:textId="77777777" w:rsidTr="00EA67DA">
        <w:tc>
          <w:tcPr>
            <w:tcW w:w="3261" w:type="dxa"/>
            <w:noWrap/>
            <w:hideMark/>
          </w:tcPr>
          <w:p w14:paraId="29A3619C" w14:textId="77777777" w:rsidR="007A6E54" w:rsidRPr="007A6E54" w:rsidRDefault="007A6E54" w:rsidP="007A6E54">
            <w:pPr>
              <w:spacing w:after="0"/>
              <w:jc w:val="left"/>
              <w:rPr>
                <w:szCs w:val="20"/>
              </w:rPr>
            </w:pPr>
            <w:r w:rsidRPr="007A6E54">
              <w:rPr>
                <w:szCs w:val="20"/>
              </w:rPr>
              <w:t>Fran Puckett</w:t>
            </w:r>
          </w:p>
        </w:tc>
        <w:tc>
          <w:tcPr>
            <w:tcW w:w="1675" w:type="dxa"/>
            <w:noWrap/>
            <w:hideMark/>
          </w:tcPr>
          <w:p w14:paraId="7BE456C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1E186C8" w14:textId="77777777" w:rsidR="007A6E54" w:rsidRPr="007A6E54" w:rsidRDefault="007A6E54" w:rsidP="007A6E54">
            <w:pPr>
              <w:spacing w:after="0"/>
              <w:ind w:right="280"/>
              <w:jc w:val="right"/>
              <w:rPr>
                <w:szCs w:val="20"/>
              </w:rPr>
            </w:pPr>
            <w:r w:rsidRPr="007A6E54">
              <w:rPr>
                <w:szCs w:val="20"/>
              </w:rPr>
              <w:t>$300.00</w:t>
            </w:r>
          </w:p>
        </w:tc>
        <w:tc>
          <w:tcPr>
            <w:tcW w:w="2111" w:type="dxa"/>
            <w:noWrap/>
            <w:hideMark/>
          </w:tcPr>
          <w:p w14:paraId="43FC5796" w14:textId="77777777" w:rsidR="007A6E54" w:rsidRPr="007A6E54" w:rsidRDefault="007A6E54" w:rsidP="007A6E54">
            <w:pPr>
              <w:spacing w:after="0"/>
              <w:jc w:val="center"/>
              <w:rPr>
                <w:szCs w:val="20"/>
              </w:rPr>
            </w:pPr>
            <w:r w:rsidRPr="007A6E54">
              <w:rPr>
                <w:szCs w:val="20"/>
              </w:rPr>
              <w:t>Credit Balance</w:t>
            </w:r>
          </w:p>
        </w:tc>
        <w:tc>
          <w:tcPr>
            <w:tcW w:w="991" w:type="dxa"/>
          </w:tcPr>
          <w:p w14:paraId="42B8E06C" w14:textId="77777777" w:rsidR="007A6E54" w:rsidRPr="007A6E54" w:rsidRDefault="007A6E54" w:rsidP="007A6E54">
            <w:pPr>
              <w:spacing w:after="0"/>
              <w:jc w:val="right"/>
              <w:rPr>
                <w:szCs w:val="20"/>
              </w:rPr>
            </w:pPr>
            <w:r w:rsidRPr="007A6E54">
              <w:rPr>
                <w:szCs w:val="20"/>
              </w:rPr>
              <w:t>17/09/2015</w:t>
            </w:r>
          </w:p>
        </w:tc>
      </w:tr>
      <w:tr w:rsidR="007A6E54" w:rsidRPr="007A6E54" w14:paraId="6D2A0E19" w14:textId="77777777" w:rsidTr="00EA67DA">
        <w:tc>
          <w:tcPr>
            <w:tcW w:w="3261" w:type="dxa"/>
            <w:noWrap/>
            <w:hideMark/>
          </w:tcPr>
          <w:p w14:paraId="45DB5FAB" w14:textId="77777777" w:rsidR="007A6E54" w:rsidRPr="007A6E54" w:rsidRDefault="007A6E54" w:rsidP="007A6E54">
            <w:pPr>
              <w:spacing w:after="0"/>
              <w:jc w:val="left"/>
              <w:rPr>
                <w:szCs w:val="20"/>
              </w:rPr>
            </w:pPr>
            <w:r w:rsidRPr="007A6E54">
              <w:rPr>
                <w:szCs w:val="20"/>
              </w:rPr>
              <w:t xml:space="preserve">Frances </w:t>
            </w:r>
            <w:proofErr w:type="spellStart"/>
            <w:r w:rsidRPr="007A6E54">
              <w:rPr>
                <w:szCs w:val="20"/>
              </w:rPr>
              <w:t>Oshea</w:t>
            </w:r>
            <w:proofErr w:type="spellEnd"/>
          </w:p>
        </w:tc>
        <w:tc>
          <w:tcPr>
            <w:tcW w:w="1675" w:type="dxa"/>
            <w:noWrap/>
            <w:hideMark/>
          </w:tcPr>
          <w:p w14:paraId="0BF1F45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C37A9E9" w14:textId="77777777" w:rsidR="007A6E54" w:rsidRPr="007A6E54" w:rsidRDefault="007A6E54" w:rsidP="007A6E54">
            <w:pPr>
              <w:spacing w:after="0"/>
              <w:ind w:right="280"/>
              <w:jc w:val="right"/>
              <w:rPr>
                <w:szCs w:val="20"/>
              </w:rPr>
            </w:pPr>
            <w:r w:rsidRPr="007A6E54">
              <w:rPr>
                <w:szCs w:val="20"/>
              </w:rPr>
              <w:t>$25.04</w:t>
            </w:r>
          </w:p>
        </w:tc>
        <w:tc>
          <w:tcPr>
            <w:tcW w:w="2111" w:type="dxa"/>
            <w:noWrap/>
            <w:hideMark/>
          </w:tcPr>
          <w:p w14:paraId="5E7E3698" w14:textId="77777777" w:rsidR="007A6E54" w:rsidRPr="007A6E54" w:rsidRDefault="007A6E54" w:rsidP="007A6E54">
            <w:pPr>
              <w:spacing w:after="0"/>
              <w:jc w:val="center"/>
              <w:rPr>
                <w:szCs w:val="20"/>
              </w:rPr>
            </w:pPr>
            <w:r w:rsidRPr="007A6E54">
              <w:rPr>
                <w:szCs w:val="20"/>
              </w:rPr>
              <w:t>Credit Balance</w:t>
            </w:r>
          </w:p>
        </w:tc>
        <w:tc>
          <w:tcPr>
            <w:tcW w:w="991" w:type="dxa"/>
          </w:tcPr>
          <w:p w14:paraId="2B015517" w14:textId="77777777" w:rsidR="007A6E54" w:rsidRPr="007A6E54" w:rsidRDefault="007A6E54" w:rsidP="007A6E54">
            <w:pPr>
              <w:spacing w:after="0"/>
              <w:jc w:val="right"/>
              <w:rPr>
                <w:szCs w:val="20"/>
              </w:rPr>
            </w:pPr>
            <w:r w:rsidRPr="007A6E54">
              <w:rPr>
                <w:szCs w:val="20"/>
              </w:rPr>
              <w:t>14/04/2015</w:t>
            </w:r>
          </w:p>
        </w:tc>
      </w:tr>
      <w:tr w:rsidR="007A6E54" w:rsidRPr="007A6E54" w14:paraId="0BD9E795" w14:textId="77777777" w:rsidTr="00EA67DA">
        <w:tc>
          <w:tcPr>
            <w:tcW w:w="3261" w:type="dxa"/>
            <w:noWrap/>
            <w:hideMark/>
          </w:tcPr>
          <w:p w14:paraId="016BBE83" w14:textId="77777777" w:rsidR="007A6E54" w:rsidRPr="007A6E54" w:rsidRDefault="007A6E54" w:rsidP="007A6E54">
            <w:pPr>
              <w:spacing w:after="0"/>
              <w:jc w:val="left"/>
              <w:rPr>
                <w:szCs w:val="20"/>
              </w:rPr>
            </w:pPr>
            <w:r w:rsidRPr="007A6E54">
              <w:rPr>
                <w:szCs w:val="20"/>
              </w:rPr>
              <w:t>Francesco Schirripa</w:t>
            </w:r>
          </w:p>
        </w:tc>
        <w:tc>
          <w:tcPr>
            <w:tcW w:w="1675" w:type="dxa"/>
            <w:noWrap/>
            <w:hideMark/>
          </w:tcPr>
          <w:p w14:paraId="1D784A9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AD2094D" w14:textId="77777777" w:rsidR="007A6E54" w:rsidRPr="007A6E54" w:rsidRDefault="007A6E54" w:rsidP="007A6E54">
            <w:pPr>
              <w:spacing w:after="0"/>
              <w:ind w:right="280"/>
              <w:jc w:val="right"/>
              <w:rPr>
                <w:szCs w:val="20"/>
              </w:rPr>
            </w:pPr>
            <w:r w:rsidRPr="007A6E54">
              <w:rPr>
                <w:szCs w:val="20"/>
              </w:rPr>
              <w:t>$17.23</w:t>
            </w:r>
          </w:p>
        </w:tc>
        <w:tc>
          <w:tcPr>
            <w:tcW w:w="2111" w:type="dxa"/>
            <w:noWrap/>
            <w:hideMark/>
          </w:tcPr>
          <w:p w14:paraId="56BBA5C7" w14:textId="77777777" w:rsidR="007A6E54" w:rsidRPr="007A6E54" w:rsidRDefault="007A6E54" w:rsidP="007A6E54">
            <w:pPr>
              <w:spacing w:after="0"/>
              <w:jc w:val="center"/>
              <w:rPr>
                <w:szCs w:val="20"/>
              </w:rPr>
            </w:pPr>
            <w:r w:rsidRPr="007A6E54">
              <w:rPr>
                <w:szCs w:val="20"/>
              </w:rPr>
              <w:t>Credit Balance</w:t>
            </w:r>
          </w:p>
        </w:tc>
        <w:tc>
          <w:tcPr>
            <w:tcW w:w="991" w:type="dxa"/>
          </w:tcPr>
          <w:p w14:paraId="77D39A78" w14:textId="77777777" w:rsidR="007A6E54" w:rsidRPr="007A6E54" w:rsidRDefault="007A6E54" w:rsidP="007A6E54">
            <w:pPr>
              <w:spacing w:after="0"/>
              <w:jc w:val="right"/>
              <w:rPr>
                <w:szCs w:val="20"/>
              </w:rPr>
            </w:pPr>
            <w:r w:rsidRPr="007A6E54">
              <w:rPr>
                <w:szCs w:val="20"/>
              </w:rPr>
              <w:t>17/02/2015</w:t>
            </w:r>
          </w:p>
        </w:tc>
      </w:tr>
      <w:tr w:rsidR="007A6E54" w:rsidRPr="007A6E54" w14:paraId="1892B45A" w14:textId="77777777" w:rsidTr="00EA67DA">
        <w:tc>
          <w:tcPr>
            <w:tcW w:w="3261" w:type="dxa"/>
            <w:noWrap/>
            <w:hideMark/>
          </w:tcPr>
          <w:p w14:paraId="4195E784" w14:textId="77777777" w:rsidR="007A6E54" w:rsidRPr="007A6E54" w:rsidRDefault="007A6E54" w:rsidP="007A6E54">
            <w:pPr>
              <w:spacing w:after="0"/>
              <w:jc w:val="left"/>
              <w:rPr>
                <w:szCs w:val="20"/>
              </w:rPr>
            </w:pPr>
            <w:r w:rsidRPr="007A6E54">
              <w:rPr>
                <w:szCs w:val="20"/>
              </w:rPr>
              <w:t xml:space="preserve">Fred </w:t>
            </w:r>
            <w:proofErr w:type="spellStart"/>
            <w:r w:rsidRPr="007A6E54">
              <w:rPr>
                <w:szCs w:val="20"/>
              </w:rPr>
              <w:t>Muscara</w:t>
            </w:r>
            <w:proofErr w:type="spellEnd"/>
          </w:p>
        </w:tc>
        <w:tc>
          <w:tcPr>
            <w:tcW w:w="1675" w:type="dxa"/>
            <w:noWrap/>
            <w:hideMark/>
          </w:tcPr>
          <w:p w14:paraId="2EDF891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09C3FC1" w14:textId="77777777" w:rsidR="007A6E54" w:rsidRPr="007A6E54" w:rsidRDefault="007A6E54" w:rsidP="007A6E54">
            <w:pPr>
              <w:spacing w:after="0"/>
              <w:ind w:right="280"/>
              <w:jc w:val="right"/>
              <w:rPr>
                <w:szCs w:val="20"/>
              </w:rPr>
            </w:pPr>
            <w:r w:rsidRPr="007A6E54">
              <w:rPr>
                <w:szCs w:val="20"/>
              </w:rPr>
              <w:t>$93.50</w:t>
            </w:r>
          </w:p>
        </w:tc>
        <w:tc>
          <w:tcPr>
            <w:tcW w:w="2111" w:type="dxa"/>
            <w:noWrap/>
            <w:hideMark/>
          </w:tcPr>
          <w:p w14:paraId="1546B29F" w14:textId="77777777" w:rsidR="007A6E54" w:rsidRPr="007A6E54" w:rsidRDefault="007A6E54" w:rsidP="007A6E54">
            <w:pPr>
              <w:spacing w:after="0"/>
              <w:jc w:val="center"/>
              <w:rPr>
                <w:szCs w:val="20"/>
              </w:rPr>
            </w:pPr>
            <w:r w:rsidRPr="007A6E54">
              <w:rPr>
                <w:szCs w:val="20"/>
              </w:rPr>
              <w:t>Credit Balance</w:t>
            </w:r>
          </w:p>
        </w:tc>
        <w:tc>
          <w:tcPr>
            <w:tcW w:w="991" w:type="dxa"/>
          </w:tcPr>
          <w:p w14:paraId="543F39A1" w14:textId="77777777" w:rsidR="007A6E54" w:rsidRPr="007A6E54" w:rsidRDefault="007A6E54" w:rsidP="007A6E54">
            <w:pPr>
              <w:spacing w:after="0"/>
              <w:jc w:val="right"/>
              <w:rPr>
                <w:szCs w:val="20"/>
              </w:rPr>
            </w:pPr>
            <w:r w:rsidRPr="007A6E54">
              <w:rPr>
                <w:szCs w:val="20"/>
              </w:rPr>
              <w:t>3/06/2015</w:t>
            </w:r>
          </w:p>
        </w:tc>
      </w:tr>
      <w:tr w:rsidR="007A6E54" w:rsidRPr="007A6E54" w14:paraId="7DACB1CB" w14:textId="77777777" w:rsidTr="00EA67DA">
        <w:tc>
          <w:tcPr>
            <w:tcW w:w="3261" w:type="dxa"/>
            <w:noWrap/>
            <w:hideMark/>
          </w:tcPr>
          <w:p w14:paraId="4F1D9286" w14:textId="77777777" w:rsidR="007A6E54" w:rsidRPr="007A6E54" w:rsidRDefault="007A6E54" w:rsidP="007A6E54">
            <w:pPr>
              <w:spacing w:after="0"/>
              <w:jc w:val="left"/>
              <w:rPr>
                <w:szCs w:val="20"/>
              </w:rPr>
            </w:pPr>
            <w:r w:rsidRPr="007A6E54">
              <w:rPr>
                <w:szCs w:val="20"/>
              </w:rPr>
              <w:t xml:space="preserve">Fungai </w:t>
            </w:r>
            <w:proofErr w:type="spellStart"/>
            <w:r w:rsidRPr="007A6E54">
              <w:rPr>
                <w:szCs w:val="20"/>
              </w:rPr>
              <w:t>Mukungunurwa</w:t>
            </w:r>
            <w:proofErr w:type="spellEnd"/>
          </w:p>
        </w:tc>
        <w:tc>
          <w:tcPr>
            <w:tcW w:w="1675" w:type="dxa"/>
            <w:noWrap/>
            <w:hideMark/>
          </w:tcPr>
          <w:p w14:paraId="3C8AF08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93945D4" w14:textId="77777777" w:rsidR="007A6E54" w:rsidRPr="007A6E54" w:rsidRDefault="007A6E54" w:rsidP="007A6E54">
            <w:pPr>
              <w:spacing w:after="0"/>
              <w:ind w:right="280"/>
              <w:jc w:val="right"/>
              <w:rPr>
                <w:szCs w:val="20"/>
              </w:rPr>
            </w:pPr>
            <w:r w:rsidRPr="007A6E54">
              <w:rPr>
                <w:szCs w:val="20"/>
              </w:rPr>
              <w:t>$17.01</w:t>
            </w:r>
          </w:p>
        </w:tc>
        <w:tc>
          <w:tcPr>
            <w:tcW w:w="2111" w:type="dxa"/>
            <w:noWrap/>
            <w:hideMark/>
          </w:tcPr>
          <w:p w14:paraId="65389BFF" w14:textId="77777777" w:rsidR="007A6E54" w:rsidRPr="007A6E54" w:rsidRDefault="007A6E54" w:rsidP="007A6E54">
            <w:pPr>
              <w:spacing w:after="0"/>
              <w:jc w:val="center"/>
              <w:rPr>
                <w:szCs w:val="20"/>
              </w:rPr>
            </w:pPr>
            <w:r w:rsidRPr="007A6E54">
              <w:rPr>
                <w:szCs w:val="20"/>
              </w:rPr>
              <w:t>Credit Balance</w:t>
            </w:r>
          </w:p>
        </w:tc>
        <w:tc>
          <w:tcPr>
            <w:tcW w:w="991" w:type="dxa"/>
          </w:tcPr>
          <w:p w14:paraId="47C57880" w14:textId="77777777" w:rsidR="007A6E54" w:rsidRPr="007A6E54" w:rsidRDefault="007A6E54" w:rsidP="007A6E54">
            <w:pPr>
              <w:spacing w:after="0"/>
              <w:jc w:val="right"/>
              <w:rPr>
                <w:szCs w:val="20"/>
              </w:rPr>
            </w:pPr>
            <w:r w:rsidRPr="007A6E54">
              <w:rPr>
                <w:szCs w:val="20"/>
              </w:rPr>
              <w:t>24/07/2015</w:t>
            </w:r>
          </w:p>
        </w:tc>
      </w:tr>
      <w:tr w:rsidR="007A6E54" w:rsidRPr="007A6E54" w14:paraId="61AC1C19" w14:textId="77777777" w:rsidTr="00EA67DA">
        <w:tc>
          <w:tcPr>
            <w:tcW w:w="3261" w:type="dxa"/>
            <w:noWrap/>
            <w:hideMark/>
          </w:tcPr>
          <w:p w14:paraId="652DBD24" w14:textId="77777777" w:rsidR="007A6E54" w:rsidRPr="007A6E54" w:rsidRDefault="007A6E54" w:rsidP="007A6E54">
            <w:pPr>
              <w:spacing w:after="0"/>
              <w:jc w:val="left"/>
              <w:rPr>
                <w:szCs w:val="20"/>
              </w:rPr>
            </w:pPr>
            <w:r w:rsidRPr="007A6E54">
              <w:rPr>
                <w:szCs w:val="20"/>
              </w:rPr>
              <w:t xml:space="preserve">Gabriella </w:t>
            </w:r>
            <w:proofErr w:type="spellStart"/>
            <w:r w:rsidRPr="007A6E54">
              <w:rPr>
                <w:szCs w:val="20"/>
              </w:rPr>
              <w:t>Centofanti</w:t>
            </w:r>
            <w:proofErr w:type="spellEnd"/>
          </w:p>
        </w:tc>
        <w:tc>
          <w:tcPr>
            <w:tcW w:w="1675" w:type="dxa"/>
            <w:noWrap/>
            <w:hideMark/>
          </w:tcPr>
          <w:p w14:paraId="26BE0CC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3FD346A" w14:textId="77777777" w:rsidR="007A6E54" w:rsidRPr="007A6E54" w:rsidRDefault="007A6E54" w:rsidP="007A6E54">
            <w:pPr>
              <w:spacing w:after="0"/>
              <w:ind w:right="280"/>
              <w:jc w:val="right"/>
              <w:rPr>
                <w:szCs w:val="20"/>
              </w:rPr>
            </w:pPr>
            <w:r w:rsidRPr="007A6E54">
              <w:rPr>
                <w:szCs w:val="20"/>
              </w:rPr>
              <w:t>$31.11</w:t>
            </w:r>
          </w:p>
        </w:tc>
        <w:tc>
          <w:tcPr>
            <w:tcW w:w="2111" w:type="dxa"/>
            <w:noWrap/>
            <w:hideMark/>
          </w:tcPr>
          <w:p w14:paraId="03D0A599" w14:textId="77777777" w:rsidR="007A6E54" w:rsidRPr="007A6E54" w:rsidRDefault="007A6E54" w:rsidP="007A6E54">
            <w:pPr>
              <w:spacing w:after="0"/>
              <w:jc w:val="center"/>
              <w:rPr>
                <w:szCs w:val="20"/>
              </w:rPr>
            </w:pPr>
            <w:r w:rsidRPr="007A6E54">
              <w:rPr>
                <w:szCs w:val="20"/>
              </w:rPr>
              <w:t>Credit Balance</w:t>
            </w:r>
          </w:p>
        </w:tc>
        <w:tc>
          <w:tcPr>
            <w:tcW w:w="991" w:type="dxa"/>
          </w:tcPr>
          <w:p w14:paraId="766D7EF3" w14:textId="77777777" w:rsidR="007A6E54" w:rsidRPr="007A6E54" w:rsidRDefault="007A6E54" w:rsidP="007A6E54">
            <w:pPr>
              <w:spacing w:after="0"/>
              <w:jc w:val="right"/>
              <w:rPr>
                <w:szCs w:val="20"/>
              </w:rPr>
            </w:pPr>
            <w:r w:rsidRPr="007A6E54">
              <w:rPr>
                <w:szCs w:val="20"/>
              </w:rPr>
              <w:t>11/03/2015</w:t>
            </w:r>
          </w:p>
        </w:tc>
      </w:tr>
      <w:tr w:rsidR="007A6E54" w:rsidRPr="007A6E54" w14:paraId="5348CD3A" w14:textId="77777777" w:rsidTr="00EA67DA">
        <w:tc>
          <w:tcPr>
            <w:tcW w:w="3261" w:type="dxa"/>
            <w:noWrap/>
            <w:hideMark/>
          </w:tcPr>
          <w:p w14:paraId="22BED39C" w14:textId="77777777" w:rsidR="007A6E54" w:rsidRPr="007A6E54" w:rsidRDefault="007A6E54" w:rsidP="007A6E54">
            <w:pPr>
              <w:spacing w:after="0"/>
              <w:jc w:val="left"/>
              <w:rPr>
                <w:szCs w:val="20"/>
              </w:rPr>
            </w:pPr>
            <w:r w:rsidRPr="007A6E54">
              <w:rPr>
                <w:szCs w:val="20"/>
              </w:rPr>
              <w:t xml:space="preserve">Gabriella </w:t>
            </w:r>
            <w:proofErr w:type="spellStart"/>
            <w:r w:rsidRPr="007A6E54">
              <w:rPr>
                <w:szCs w:val="20"/>
              </w:rPr>
              <w:t>Perrini</w:t>
            </w:r>
            <w:proofErr w:type="spellEnd"/>
          </w:p>
        </w:tc>
        <w:tc>
          <w:tcPr>
            <w:tcW w:w="1675" w:type="dxa"/>
            <w:noWrap/>
            <w:hideMark/>
          </w:tcPr>
          <w:p w14:paraId="0DC8CA1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AFC78BD" w14:textId="77777777" w:rsidR="007A6E54" w:rsidRPr="007A6E54" w:rsidRDefault="007A6E54" w:rsidP="007A6E54">
            <w:pPr>
              <w:spacing w:after="0"/>
              <w:ind w:right="280"/>
              <w:jc w:val="right"/>
              <w:rPr>
                <w:szCs w:val="20"/>
              </w:rPr>
            </w:pPr>
            <w:r w:rsidRPr="007A6E54">
              <w:rPr>
                <w:szCs w:val="20"/>
              </w:rPr>
              <w:t>$54.11</w:t>
            </w:r>
          </w:p>
        </w:tc>
        <w:tc>
          <w:tcPr>
            <w:tcW w:w="2111" w:type="dxa"/>
            <w:noWrap/>
            <w:hideMark/>
          </w:tcPr>
          <w:p w14:paraId="72B0DBF3" w14:textId="77777777" w:rsidR="007A6E54" w:rsidRPr="007A6E54" w:rsidRDefault="007A6E54" w:rsidP="007A6E54">
            <w:pPr>
              <w:spacing w:after="0"/>
              <w:jc w:val="center"/>
              <w:rPr>
                <w:szCs w:val="20"/>
              </w:rPr>
            </w:pPr>
            <w:r w:rsidRPr="007A6E54">
              <w:rPr>
                <w:szCs w:val="20"/>
              </w:rPr>
              <w:t>Credit Balance</w:t>
            </w:r>
          </w:p>
        </w:tc>
        <w:tc>
          <w:tcPr>
            <w:tcW w:w="991" w:type="dxa"/>
          </w:tcPr>
          <w:p w14:paraId="05F2EBB2" w14:textId="77777777" w:rsidR="007A6E54" w:rsidRPr="007A6E54" w:rsidRDefault="007A6E54" w:rsidP="007A6E54">
            <w:pPr>
              <w:spacing w:after="0"/>
              <w:jc w:val="right"/>
              <w:rPr>
                <w:szCs w:val="20"/>
              </w:rPr>
            </w:pPr>
            <w:r w:rsidRPr="007A6E54">
              <w:rPr>
                <w:szCs w:val="20"/>
              </w:rPr>
              <w:t>4/06/2015</w:t>
            </w:r>
          </w:p>
        </w:tc>
      </w:tr>
      <w:tr w:rsidR="007A6E54" w:rsidRPr="007A6E54" w14:paraId="4A2EEFAB" w14:textId="77777777" w:rsidTr="00EA67DA">
        <w:tc>
          <w:tcPr>
            <w:tcW w:w="3261" w:type="dxa"/>
            <w:noWrap/>
            <w:hideMark/>
          </w:tcPr>
          <w:p w14:paraId="2AF60170" w14:textId="77777777" w:rsidR="007A6E54" w:rsidRPr="007A6E54" w:rsidRDefault="007A6E54" w:rsidP="007A6E54">
            <w:pPr>
              <w:spacing w:after="0"/>
              <w:jc w:val="left"/>
              <w:rPr>
                <w:szCs w:val="20"/>
              </w:rPr>
            </w:pPr>
            <w:r w:rsidRPr="007A6E54">
              <w:rPr>
                <w:szCs w:val="20"/>
              </w:rPr>
              <w:t>Gabrielle Manning</w:t>
            </w:r>
          </w:p>
        </w:tc>
        <w:tc>
          <w:tcPr>
            <w:tcW w:w="1675" w:type="dxa"/>
            <w:noWrap/>
            <w:hideMark/>
          </w:tcPr>
          <w:p w14:paraId="3AA1F79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2A3FD6C" w14:textId="77777777" w:rsidR="007A6E54" w:rsidRPr="007A6E54" w:rsidRDefault="007A6E54" w:rsidP="007A6E54">
            <w:pPr>
              <w:spacing w:after="0"/>
              <w:ind w:right="280"/>
              <w:jc w:val="right"/>
              <w:rPr>
                <w:szCs w:val="20"/>
              </w:rPr>
            </w:pPr>
            <w:r w:rsidRPr="007A6E54">
              <w:rPr>
                <w:szCs w:val="20"/>
              </w:rPr>
              <w:t>$51.36</w:t>
            </w:r>
          </w:p>
        </w:tc>
        <w:tc>
          <w:tcPr>
            <w:tcW w:w="2111" w:type="dxa"/>
            <w:noWrap/>
            <w:hideMark/>
          </w:tcPr>
          <w:p w14:paraId="183E0076" w14:textId="77777777" w:rsidR="007A6E54" w:rsidRPr="007A6E54" w:rsidRDefault="007A6E54" w:rsidP="007A6E54">
            <w:pPr>
              <w:spacing w:after="0"/>
              <w:jc w:val="center"/>
              <w:rPr>
                <w:szCs w:val="20"/>
              </w:rPr>
            </w:pPr>
            <w:r w:rsidRPr="007A6E54">
              <w:rPr>
                <w:szCs w:val="20"/>
              </w:rPr>
              <w:t>Credit Balance</w:t>
            </w:r>
          </w:p>
        </w:tc>
        <w:tc>
          <w:tcPr>
            <w:tcW w:w="991" w:type="dxa"/>
          </w:tcPr>
          <w:p w14:paraId="1DA47BD2" w14:textId="77777777" w:rsidR="007A6E54" w:rsidRPr="007A6E54" w:rsidRDefault="007A6E54" w:rsidP="007A6E54">
            <w:pPr>
              <w:spacing w:after="0"/>
              <w:jc w:val="right"/>
              <w:rPr>
                <w:szCs w:val="20"/>
              </w:rPr>
            </w:pPr>
            <w:r w:rsidRPr="007A6E54">
              <w:rPr>
                <w:szCs w:val="20"/>
              </w:rPr>
              <w:t>31/08/2015</w:t>
            </w:r>
          </w:p>
        </w:tc>
      </w:tr>
      <w:tr w:rsidR="007A6E54" w:rsidRPr="007A6E54" w14:paraId="779CD038" w14:textId="77777777" w:rsidTr="00EA67DA">
        <w:tc>
          <w:tcPr>
            <w:tcW w:w="3261" w:type="dxa"/>
            <w:noWrap/>
            <w:hideMark/>
          </w:tcPr>
          <w:p w14:paraId="05AD5ECC" w14:textId="77777777" w:rsidR="007A6E54" w:rsidRPr="007A6E54" w:rsidRDefault="007A6E54" w:rsidP="007A6E54">
            <w:pPr>
              <w:spacing w:after="0"/>
              <w:jc w:val="left"/>
              <w:rPr>
                <w:szCs w:val="20"/>
              </w:rPr>
            </w:pPr>
            <w:r w:rsidRPr="007A6E54">
              <w:rPr>
                <w:szCs w:val="20"/>
              </w:rPr>
              <w:t xml:space="preserve">Gail </w:t>
            </w:r>
            <w:proofErr w:type="spellStart"/>
            <w:r w:rsidRPr="007A6E54">
              <w:rPr>
                <w:szCs w:val="20"/>
              </w:rPr>
              <w:t>Mckeown</w:t>
            </w:r>
            <w:proofErr w:type="spellEnd"/>
          </w:p>
        </w:tc>
        <w:tc>
          <w:tcPr>
            <w:tcW w:w="1675" w:type="dxa"/>
            <w:noWrap/>
            <w:hideMark/>
          </w:tcPr>
          <w:p w14:paraId="671A6C4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BB809FF" w14:textId="77777777" w:rsidR="007A6E54" w:rsidRPr="007A6E54" w:rsidRDefault="007A6E54" w:rsidP="007A6E54">
            <w:pPr>
              <w:spacing w:after="0"/>
              <w:ind w:right="280"/>
              <w:jc w:val="right"/>
              <w:rPr>
                <w:szCs w:val="20"/>
              </w:rPr>
            </w:pPr>
            <w:r w:rsidRPr="007A6E54">
              <w:rPr>
                <w:szCs w:val="20"/>
              </w:rPr>
              <w:t>$34.08</w:t>
            </w:r>
          </w:p>
        </w:tc>
        <w:tc>
          <w:tcPr>
            <w:tcW w:w="2111" w:type="dxa"/>
            <w:noWrap/>
            <w:hideMark/>
          </w:tcPr>
          <w:p w14:paraId="5E647CA9" w14:textId="77777777" w:rsidR="007A6E54" w:rsidRPr="007A6E54" w:rsidRDefault="007A6E54" w:rsidP="007A6E54">
            <w:pPr>
              <w:spacing w:after="0"/>
              <w:jc w:val="center"/>
              <w:rPr>
                <w:szCs w:val="20"/>
              </w:rPr>
            </w:pPr>
            <w:r w:rsidRPr="007A6E54">
              <w:rPr>
                <w:szCs w:val="20"/>
              </w:rPr>
              <w:t>Credit Balance</w:t>
            </w:r>
          </w:p>
        </w:tc>
        <w:tc>
          <w:tcPr>
            <w:tcW w:w="991" w:type="dxa"/>
          </w:tcPr>
          <w:p w14:paraId="500F5781" w14:textId="77777777" w:rsidR="007A6E54" w:rsidRPr="007A6E54" w:rsidRDefault="007A6E54" w:rsidP="007A6E54">
            <w:pPr>
              <w:spacing w:after="0"/>
              <w:jc w:val="right"/>
              <w:rPr>
                <w:szCs w:val="20"/>
              </w:rPr>
            </w:pPr>
            <w:r w:rsidRPr="007A6E54">
              <w:rPr>
                <w:szCs w:val="20"/>
              </w:rPr>
              <w:t>19/09/2015</w:t>
            </w:r>
          </w:p>
        </w:tc>
      </w:tr>
      <w:tr w:rsidR="007A6E54" w:rsidRPr="007A6E54" w14:paraId="5339FF93" w14:textId="77777777" w:rsidTr="00EA67DA">
        <w:tc>
          <w:tcPr>
            <w:tcW w:w="3261" w:type="dxa"/>
            <w:noWrap/>
            <w:hideMark/>
          </w:tcPr>
          <w:p w14:paraId="55ECE4CF" w14:textId="77777777" w:rsidR="007A6E54" w:rsidRPr="007A6E54" w:rsidRDefault="007A6E54" w:rsidP="007A6E54">
            <w:pPr>
              <w:spacing w:after="0"/>
              <w:jc w:val="left"/>
              <w:rPr>
                <w:szCs w:val="20"/>
              </w:rPr>
            </w:pPr>
            <w:r w:rsidRPr="007A6E54">
              <w:rPr>
                <w:szCs w:val="20"/>
              </w:rPr>
              <w:t xml:space="preserve">Gareth </w:t>
            </w:r>
            <w:proofErr w:type="spellStart"/>
            <w:r w:rsidRPr="007A6E54">
              <w:rPr>
                <w:szCs w:val="20"/>
              </w:rPr>
              <w:t>Jarman</w:t>
            </w:r>
            <w:proofErr w:type="spellEnd"/>
          </w:p>
        </w:tc>
        <w:tc>
          <w:tcPr>
            <w:tcW w:w="1675" w:type="dxa"/>
            <w:noWrap/>
            <w:hideMark/>
          </w:tcPr>
          <w:p w14:paraId="7C12CBC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81FEDA0" w14:textId="77777777" w:rsidR="007A6E54" w:rsidRPr="007A6E54" w:rsidRDefault="007A6E54" w:rsidP="007A6E54">
            <w:pPr>
              <w:spacing w:after="0"/>
              <w:ind w:right="280"/>
              <w:jc w:val="right"/>
              <w:rPr>
                <w:szCs w:val="20"/>
              </w:rPr>
            </w:pPr>
            <w:r w:rsidRPr="007A6E54">
              <w:rPr>
                <w:szCs w:val="20"/>
              </w:rPr>
              <w:t>$127.88</w:t>
            </w:r>
          </w:p>
        </w:tc>
        <w:tc>
          <w:tcPr>
            <w:tcW w:w="2111" w:type="dxa"/>
            <w:noWrap/>
            <w:hideMark/>
          </w:tcPr>
          <w:p w14:paraId="7BEC01A4" w14:textId="77777777" w:rsidR="007A6E54" w:rsidRPr="007A6E54" w:rsidRDefault="007A6E54" w:rsidP="007A6E54">
            <w:pPr>
              <w:spacing w:after="0"/>
              <w:jc w:val="center"/>
              <w:rPr>
                <w:szCs w:val="20"/>
              </w:rPr>
            </w:pPr>
            <w:r w:rsidRPr="007A6E54">
              <w:rPr>
                <w:szCs w:val="20"/>
              </w:rPr>
              <w:t>Credit Balance</w:t>
            </w:r>
          </w:p>
        </w:tc>
        <w:tc>
          <w:tcPr>
            <w:tcW w:w="991" w:type="dxa"/>
          </w:tcPr>
          <w:p w14:paraId="2807EDC9" w14:textId="77777777" w:rsidR="007A6E54" w:rsidRPr="007A6E54" w:rsidRDefault="007A6E54" w:rsidP="007A6E54">
            <w:pPr>
              <w:spacing w:after="0"/>
              <w:jc w:val="right"/>
              <w:rPr>
                <w:szCs w:val="20"/>
              </w:rPr>
            </w:pPr>
            <w:r w:rsidRPr="007A6E54">
              <w:rPr>
                <w:szCs w:val="20"/>
              </w:rPr>
              <w:t>23/10/2015</w:t>
            </w:r>
          </w:p>
        </w:tc>
      </w:tr>
      <w:tr w:rsidR="007A6E54" w:rsidRPr="007A6E54" w14:paraId="45D2B13F" w14:textId="77777777" w:rsidTr="00EA67DA">
        <w:tc>
          <w:tcPr>
            <w:tcW w:w="3261" w:type="dxa"/>
            <w:noWrap/>
            <w:hideMark/>
          </w:tcPr>
          <w:p w14:paraId="730E9625" w14:textId="77777777" w:rsidR="007A6E54" w:rsidRPr="007A6E54" w:rsidRDefault="007A6E54" w:rsidP="007A6E54">
            <w:pPr>
              <w:spacing w:after="0"/>
              <w:jc w:val="left"/>
              <w:rPr>
                <w:szCs w:val="20"/>
              </w:rPr>
            </w:pPr>
            <w:r w:rsidRPr="007A6E54">
              <w:rPr>
                <w:szCs w:val="20"/>
              </w:rPr>
              <w:t xml:space="preserve">Gareth </w:t>
            </w:r>
            <w:proofErr w:type="spellStart"/>
            <w:r w:rsidRPr="007A6E54">
              <w:rPr>
                <w:szCs w:val="20"/>
              </w:rPr>
              <w:t>Jarman</w:t>
            </w:r>
            <w:proofErr w:type="spellEnd"/>
          </w:p>
        </w:tc>
        <w:tc>
          <w:tcPr>
            <w:tcW w:w="1675" w:type="dxa"/>
            <w:noWrap/>
            <w:hideMark/>
          </w:tcPr>
          <w:p w14:paraId="11A3114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7DB037F" w14:textId="77777777" w:rsidR="007A6E54" w:rsidRPr="007A6E54" w:rsidRDefault="007A6E54" w:rsidP="007A6E54">
            <w:pPr>
              <w:spacing w:after="0"/>
              <w:ind w:right="280"/>
              <w:jc w:val="right"/>
              <w:rPr>
                <w:szCs w:val="20"/>
              </w:rPr>
            </w:pPr>
            <w:r w:rsidRPr="007A6E54">
              <w:rPr>
                <w:szCs w:val="20"/>
              </w:rPr>
              <w:t>$51.96</w:t>
            </w:r>
          </w:p>
        </w:tc>
        <w:tc>
          <w:tcPr>
            <w:tcW w:w="2111" w:type="dxa"/>
            <w:noWrap/>
            <w:hideMark/>
          </w:tcPr>
          <w:p w14:paraId="68220124" w14:textId="77777777" w:rsidR="007A6E54" w:rsidRPr="007A6E54" w:rsidRDefault="007A6E54" w:rsidP="007A6E54">
            <w:pPr>
              <w:spacing w:after="0"/>
              <w:jc w:val="center"/>
              <w:rPr>
                <w:szCs w:val="20"/>
              </w:rPr>
            </w:pPr>
            <w:r w:rsidRPr="007A6E54">
              <w:rPr>
                <w:szCs w:val="20"/>
              </w:rPr>
              <w:t>Credit Balance</w:t>
            </w:r>
          </w:p>
        </w:tc>
        <w:tc>
          <w:tcPr>
            <w:tcW w:w="991" w:type="dxa"/>
          </w:tcPr>
          <w:p w14:paraId="7B92B264" w14:textId="77777777" w:rsidR="007A6E54" w:rsidRPr="007A6E54" w:rsidRDefault="007A6E54" w:rsidP="007A6E54">
            <w:pPr>
              <w:spacing w:after="0"/>
              <w:jc w:val="right"/>
              <w:rPr>
                <w:szCs w:val="20"/>
              </w:rPr>
            </w:pPr>
            <w:r w:rsidRPr="007A6E54">
              <w:rPr>
                <w:szCs w:val="20"/>
              </w:rPr>
              <w:t>23/10/2015</w:t>
            </w:r>
          </w:p>
        </w:tc>
      </w:tr>
      <w:tr w:rsidR="007A6E54" w:rsidRPr="007A6E54" w14:paraId="5ABFA780" w14:textId="77777777" w:rsidTr="00EA67DA">
        <w:tc>
          <w:tcPr>
            <w:tcW w:w="3261" w:type="dxa"/>
            <w:noWrap/>
            <w:hideMark/>
          </w:tcPr>
          <w:p w14:paraId="3EE68EBC" w14:textId="77777777" w:rsidR="007A6E54" w:rsidRPr="007A6E54" w:rsidRDefault="007A6E54" w:rsidP="007A6E54">
            <w:pPr>
              <w:spacing w:after="0"/>
              <w:jc w:val="left"/>
              <w:rPr>
                <w:szCs w:val="20"/>
              </w:rPr>
            </w:pPr>
            <w:proofErr w:type="spellStart"/>
            <w:r w:rsidRPr="007A6E54">
              <w:rPr>
                <w:szCs w:val="20"/>
              </w:rPr>
              <w:t>Garion</w:t>
            </w:r>
            <w:proofErr w:type="spellEnd"/>
            <w:r w:rsidRPr="007A6E54">
              <w:rPr>
                <w:szCs w:val="20"/>
              </w:rPr>
              <w:t xml:space="preserve"> White</w:t>
            </w:r>
          </w:p>
        </w:tc>
        <w:tc>
          <w:tcPr>
            <w:tcW w:w="1675" w:type="dxa"/>
            <w:noWrap/>
            <w:hideMark/>
          </w:tcPr>
          <w:p w14:paraId="2DFE9BC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BAA5D09" w14:textId="77777777" w:rsidR="007A6E54" w:rsidRPr="007A6E54" w:rsidRDefault="007A6E54" w:rsidP="007A6E54">
            <w:pPr>
              <w:spacing w:after="0"/>
              <w:ind w:right="280"/>
              <w:jc w:val="right"/>
              <w:rPr>
                <w:szCs w:val="20"/>
              </w:rPr>
            </w:pPr>
            <w:r w:rsidRPr="007A6E54">
              <w:rPr>
                <w:szCs w:val="20"/>
              </w:rPr>
              <w:t>$125.00</w:t>
            </w:r>
          </w:p>
        </w:tc>
        <w:tc>
          <w:tcPr>
            <w:tcW w:w="2111" w:type="dxa"/>
            <w:noWrap/>
            <w:hideMark/>
          </w:tcPr>
          <w:p w14:paraId="71BFE9E6" w14:textId="77777777" w:rsidR="007A6E54" w:rsidRPr="007A6E54" w:rsidRDefault="007A6E54" w:rsidP="007A6E54">
            <w:pPr>
              <w:spacing w:after="0"/>
              <w:jc w:val="center"/>
              <w:rPr>
                <w:szCs w:val="20"/>
              </w:rPr>
            </w:pPr>
            <w:r w:rsidRPr="007A6E54">
              <w:rPr>
                <w:szCs w:val="20"/>
              </w:rPr>
              <w:t>Credit Balance</w:t>
            </w:r>
          </w:p>
        </w:tc>
        <w:tc>
          <w:tcPr>
            <w:tcW w:w="991" w:type="dxa"/>
          </w:tcPr>
          <w:p w14:paraId="6A7D0F45" w14:textId="77777777" w:rsidR="007A6E54" w:rsidRPr="007A6E54" w:rsidRDefault="007A6E54" w:rsidP="007A6E54">
            <w:pPr>
              <w:spacing w:after="0"/>
              <w:jc w:val="right"/>
              <w:rPr>
                <w:szCs w:val="20"/>
              </w:rPr>
            </w:pPr>
            <w:r w:rsidRPr="007A6E54">
              <w:rPr>
                <w:szCs w:val="20"/>
              </w:rPr>
              <w:t>23/04/2015</w:t>
            </w:r>
          </w:p>
        </w:tc>
      </w:tr>
      <w:tr w:rsidR="007A6E54" w:rsidRPr="007A6E54" w14:paraId="59229151" w14:textId="77777777" w:rsidTr="00EA67DA">
        <w:tc>
          <w:tcPr>
            <w:tcW w:w="3261" w:type="dxa"/>
            <w:noWrap/>
            <w:hideMark/>
          </w:tcPr>
          <w:p w14:paraId="0589C6C0" w14:textId="77777777" w:rsidR="007A6E54" w:rsidRPr="007A6E54" w:rsidRDefault="007A6E54" w:rsidP="007A6E54">
            <w:pPr>
              <w:spacing w:after="0"/>
              <w:jc w:val="left"/>
              <w:rPr>
                <w:szCs w:val="20"/>
              </w:rPr>
            </w:pPr>
            <w:r w:rsidRPr="007A6E54">
              <w:rPr>
                <w:szCs w:val="20"/>
              </w:rPr>
              <w:t>Garry Sciberras</w:t>
            </w:r>
          </w:p>
        </w:tc>
        <w:tc>
          <w:tcPr>
            <w:tcW w:w="1675" w:type="dxa"/>
            <w:noWrap/>
            <w:hideMark/>
          </w:tcPr>
          <w:p w14:paraId="119A60C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A7FB8DD" w14:textId="77777777" w:rsidR="007A6E54" w:rsidRPr="007A6E54" w:rsidRDefault="007A6E54" w:rsidP="007A6E54">
            <w:pPr>
              <w:spacing w:after="0"/>
              <w:ind w:right="280"/>
              <w:jc w:val="right"/>
              <w:rPr>
                <w:szCs w:val="20"/>
              </w:rPr>
            </w:pPr>
            <w:r w:rsidRPr="007A6E54">
              <w:rPr>
                <w:szCs w:val="20"/>
              </w:rPr>
              <w:t>$115.06</w:t>
            </w:r>
          </w:p>
        </w:tc>
        <w:tc>
          <w:tcPr>
            <w:tcW w:w="2111" w:type="dxa"/>
            <w:noWrap/>
            <w:hideMark/>
          </w:tcPr>
          <w:p w14:paraId="40E3D8D1" w14:textId="77777777" w:rsidR="007A6E54" w:rsidRPr="007A6E54" w:rsidRDefault="007A6E54" w:rsidP="007A6E54">
            <w:pPr>
              <w:spacing w:after="0"/>
              <w:jc w:val="center"/>
              <w:rPr>
                <w:szCs w:val="20"/>
              </w:rPr>
            </w:pPr>
            <w:r w:rsidRPr="007A6E54">
              <w:rPr>
                <w:szCs w:val="20"/>
              </w:rPr>
              <w:t>Credit Balance</w:t>
            </w:r>
          </w:p>
        </w:tc>
        <w:tc>
          <w:tcPr>
            <w:tcW w:w="991" w:type="dxa"/>
          </w:tcPr>
          <w:p w14:paraId="00019E4D" w14:textId="77777777" w:rsidR="007A6E54" w:rsidRPr="007A6E54" w:rsidRDefault="007A6E54" w:rsidP="007A6E54">
            <w:pPr>
              <w:spacing w:after="0"/>
              <w:jc w:val="right"/>
              <w:rPr>
                <w:szCs w:val="20"/>
              </w:rPr>
            </w:pPr>
            <w:r w:rsidRPr="007A6E54">
              <w:rPr>
                <w:szCs w:val="20"/>
              </w:rPr>
              <w:t>20/11/2015</w:t>
            </w:r>
          </w:p>
        </w:tc>
      </w:tr>
      <w:tr w:rsidR="007A6E54" w:rsidRPr="007A6E54" w14:paraId="045F6C5E" w14:textId="77777777" w:rsidTr="00EA67DA">
        <w:tc>
          <w:tcPr>
            <w:tcW w:w="3261" w:type="dxa"/>
            <w:noWrap/>
            <w:hideMark/>
          </w:tcPr>
          <w:p w14:paraId="1E2DA3C0" w14:textId="77777777" w:rsidR="007A6E54" w:rsidRPr="007A6E54" w:rsidRDefault="007A6E54" w:rsidP="007A6E54">
            <w:pPr>
              <w:spacing w:after="0"/>
              <w:jc w:val="left"/>
              <w:rPr>
                <w:szCs w:val="20"/>
              </w:rPr>
            </w:pPr>
            <w:r w:rsidRPr="007A6E54">
              <w:rPr>
                <w:szCs w:val="20"/>
              </w:rPr>
              <w:t xml:space="preserve">Gary Collis &amp; Associates    </w:t>
            </w:r>
          </w:p>
        </w:tc>
        <w:tc>
          <w:tcPr>
            <w:tcW w:w="1675" w:type="dxa"/>
            <w:noWrap/>
            <w:hideMark/>
          </w:tcPr>
          <w:p w14:paraId="57EFBD7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3453BDB" w14:textId="77777777" w:rsidR="007A6E54" w:rsidRPr="007A6E54" w:rsidRDefault="007A6E54" w:rsidP="007A6E54">
            <w:pPr>
              <w:spacing w:after="0"/>
              <w:ind w:right="280"/>
              <w:jc w:val="right"/>
              <w:rPr>
                <w:szCs w:val="20"/>
              </w:rPr>
            </w:pPr>
            <w:r w:rsidRPr="007A6E54">
              <w:rPr>
                <w:szCs w:val="20"/>
              </w:rPr>
              <w:t>$187.65</w:t>
            </w:r>
          </w:p>
        </w:tc>
        <w:tc>
          <w:tcPr>
            <w:tcW w:w="2111" w:type="dxa"/>
            <w:noWrap/>
            <w:hideMark/>
          </w:tcPr>
          <w:p w14:paraId="3215F310" w14:textId="77777777" w:rsidR="007A6E54" w:rsidRPr="007A6E54" w:rsidRDefault="007A6E54" w:rsidP="007A6E54">
            <w:pPr>
              <w:spacing w:after="0"/>
              <w:jc w:val="center"/>
              <w:rPr>
                <w:szCs w:val="20"/>
              </w:rPr>
            </w:pPr>
            <w:r w:rsidRPr="007A6E54">
              <w:rPr>
                <w:szCs w:val="20"/>
              </w:rPr>
              <w:t>Credit Balance</w:t>
            </w:r>
          </w:p>
        </w:tc>
        <w:tc>
          <w:tcPr>
            <w:tcW w:w="991" w:type="dxa"/>
          </w:tcPr>
          <w:p w14:paraId="0F1A70A0" w14:textId="77777777" w:rsidR="007A6E54" w:rsidRPr="007A6E54" w:rsidRDefault="007A6E54" w:rsidP="007A6E54">
            <w:pPr>
              <w:spacing w:after="0"/>
              <w:jc w:val="right"/>
              <w:rPr>
                <w:szCs w:val="20"/>
              </w:rPr>
            </w:pPr>
            <w:r w:rsidRPr="007A6E54">
              <w:rPr>
                <w:szCs w:val="20"/>
              </w:rPr>
              <w:t>27/11/2015</w:t>
            </w:r>
          </w:p>
        </w:tc>
      </w:tr>
      <w:tr w:rsidR="007A6E54" w:rsidRPr="007A6E54" w14:paraId="252A2AB7" w14:textId="77777777" w:rsidTr="00EA67DA">
        <w:tc>
          <w:tcPr>
            <w:tcW w:w="3261" w:type="dxa"/>
            <w:noWrap/>
            <w:hideMark/>
          </w:tcPr>
          <w:p w14:paraId="5BCCF523" w14:textId="77777777" w:rsidR="007A6E54" w:rsidRPr="007A6E54" w:rsidRDefault="007A6E54" w:rsidP="007A6E54">
            <w:pPr>
              <w:spacing w:after="0"/>
              <w:jc w:val="left"/>
              <w:rPr>
                <w:szCs w:val="20"/>
              </w:rPr>
            </w:pPr>
            <w:r w:rsidRPr="007A6E54">
              <w:rPr>
                <w:szCs w:val="20"/>
              </w:rPr>
              <w:t xml:space="preserve">Gary </w:t>
            </w:r>
            <w:proofErr w:type="spellStart"/>
            <w:r w:rsidRPr="007A6E54">
              <w:rPr>
                <w:szCs w:val="20"/>
              </w:rPr>
              <w:t>Halupka</w:t>
            </w:r>
            <w:proofErr w:type="spellEnd"/>
          </w:p>
        </w:tc>
        <w:tc>
          <w:tcPr>
            <w:tcW w:w="1675" w:type="dxa"/>
            <w:noWrap/>
            <w:hideMark/>
          </w:tcPr>
          <w:p w14:paraId="60E5393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4D2178D" w14:textId="77777777" w:rsidR="007A6E54" w:rsidRPr="007A6E54" w:rsidRDefault="007A6E54" w:rsidP="007A6E54">
            <w:pPr>
              <w:spacing w:after="0"/>
              <w:ind w:right="280"/>
              <w:jc w:val="right"/>
              <w:rPr>
                <w:szCs w:val="20"/>
              </w:rPr>
            </w:pPr>
            <w:r w:rsidRPr="007A6E54">
              <w:rPr>
                <w:szCs w:val="20"/>
              </w:rPr>
              <w:t>$81.00</w:t>
            </w:r>
          </w:p>
        </w:tc>
        <w:tc>
          <w:tcPr>
            <w:tcW w:w="2111" w:type="dxa"/>
            <w:noWrap/>
            <w:hideMark/>
          </w:tcPr>
          <w:p w14:paraId="1ADE6B1E" w14:textId="77777777" w:rsidR="007A6E54" w:rsidRPr="007A6E54" w:rsidRDefault="007A6E54" w:rsidP="007A6E54">
            <w:pPr>
              <w:spacing w:after="0"/>
              <w:jc w:val="center"/>
              <w:rPr>
                <w:szCs w:val="20"/>
              </w:rPr>
            </w:pPr>
            <w:r w:rsidRPr="007A6E54">
              <w:rPr>
                <w:szCs w:val="20"/>
              </w:rPr>
              <w:t>Credit Balance</w:t>
            </w:r>
          </w:p>
        </w:tc>
        <w:tc>
          <w:tcPr>
            <w:tcW w:w="991" w:type="dxa"/>
          </w:tcPr>
          <w:p w14:paraId="61C03124" w14:textId="77777777" w:rsidR="007A6E54" w:rsidRPr="007A6E54" w:rsidRDefault="007A6E54" w:rsidP="007A6E54">
            <w:pPr>
              <w:spacing w:after="0"/>
              <w:jc w:val="right"/>
              <w:rPr>
                <w:szCs w:val="20"/>
              </w:rPr>
            </w:pPr>
            <w:r w:rsidRPr="007A6E54">
              <w:rPr>
                <w:szCs w:val="20"/>
              </w:rPr>
              <w:t>14/07/2016</w:t>
            </w:r>
          </w:p>
        </w:tc>
      </w:tr>
      <w:tr w:rsidR="007A6E54" w:rsidRPr="007A6E54" w14:paraId="0604A1AF" w14:textId="77777777" w:rsidTr="00EA67DA">
        <w:tc>
          <w:tcPr>
            <w:tcW w:w="3261" w:type="dxa"/>
            <w:noWrap/>
            <w:hideMark/>
          </w:tcPr>
          <w:p w14:paraId="5DB572E3" w14:textId="77777777" w:rsidR="007A6E54" w:rsidRPr="007A6E54" w:rsidRDefault="007A6E54" w:rsidP="007A6E54">
            <w:pPr>
              <w:spacing w:after="0"/>
              <w:jc w:val="left"/>
              <w:rPr>
                <w:szCs w:val="20"/>
              </w:rPr>
            </w:pPr>
            <w:r w:rsidRPr="007A6E54">
              <w:rPr>
                <w:szCs w:val="20"/>
              </w:rPr>
              <w:t>Gary Wainwright</w:t>
            </w:r>
          </w:p>
        </w:tc>
        <w:tc>
          <w:tcPr>
            <w:tcW w:w="1675" w:type="dxa"/>
            <w:noWrap/>
            <w:hideMark/>
          </w:tcPr>
          <w:p w14:paraId="1505687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B84D288" w14:textId="77777777" w:rsidR="007A6E54" w:rsidRPr="007A6E54" w:rsidRDefault="007A6E54" w:rsidP="007A6E54">
            <w:pPr>
              <w:spacing w:after="0"/>
              <w:ind w:right="280"/>
              <w:jc w:val="right"/>
              <w:rPr>
                <w:szCs w:val="20"/>
              </w:rPr>
            </w:pPr>
            <w:r w:rsidRPr="007A6E54">
              <w:rPr>
                <w:szCs w:val="20"/>
              </w:rPr>
              <w:t>$124.99</w:t>
            </w:r>
          </w:p>
        </w:tc>
        <w:tc>
          <w:tcPr>
            <w:tcW w:w="2111" w:type="dxa"/>
            <w:noWrap/>
            <w:hideMark/>
          </w:tcPr>
          <w:p w14:paraId="018D5B37" w14:textId="77777777" w:rsidR="007A6E54" w:rsidRPr="007A6E54" w:rsidRDefault="007A6E54" w:rsidP="007A6E54">
            <w:pPr>
              <w:spacing w:after="0"/>
              <w:jc w:val="center"/>
              <w:rPr>
                <w:szCs w:val="20"/>
              </w:rPr>
            </w:pPr>
            <w:r w:rsidRPr="007A6E54">
              <w:rPr>
                <w:szCs w:val="20"/>
              </w:rPr>
              <w:t>Credit Balance</w:t>
            </w:r>
          </w:p>
        </w:tc>
        <w:tc>
          <w:tcPr>
            <w:tcW w:w="991" w:type="dxa"/>
          </w:tcPr>
          <w:p w14:paraId="26F0FC1D" w14:textId="77777777" w:rsidR="007A6E54" w:rsidRPr="007A6E54" w:rsidRDefault="007A6E54" w:rsidP="007A6E54">
            <w:pPr>
              <w:spacing w:after="0"/>
              <w:jc w:val="right"/>
              <w:rPr>
                <w:szCs w:val="20"/>
              </w:rPr>
            </w:pPr>
            <w:r w:rsidRPr="007A6E54">
              <w:rPr>
                <w:szCs w:val="20"/>
              </w:rPr>
              <w:t>12/08/2015</w:t>
            </w:r>
          </w:p>
        </w:tc>
      </w:tr>
      <w:tr w:rsidR="007A6E54" w:rsidRPr="007A6E54" w14:paraId="0DEB51E0" w14:textId="77777777" w:rsidTr="00EA67DA">
        <w:tc>
          <w:tcPr>
            <w:tcW w:w="3261" w:type="dxa"/>
            <w:noWrap/>
            <w:hideMark/>
          </w:tcPr>
          <w:p w14:paraId="7ABB5794" w14:textId="77777777" w:rsidR="007A6E54" w:rsidRPr="007A6E54" w:rsidRDefault="007A6E54" w:rsidP="007A6E54">
            <w:pPr>
              <w:spacing w:after="0"/>
              <w:jc w:val="left"/>
              <w:rPr>
                <w:szCs w:val="20"/>
              </w:rPr>
            </w:pPr>
            <w:proofErr w:type="spellStart"/>
            <w:r w:rsidRPr="007A6E54">
              <w:rPr>
                <w:szCs w:val="20"/>
              </w:rPr>
              <w:t>Gdi</w:t>
            </w:r>
            <w:proofErr w:type="spellEnd"/>
            <w:r w:rsidRPr="007A6E54">
              <w:rPr>
                <w:szCs w:val="20"/>
              </w:rPr>
              <w:t xml:space="preserve"> Funds Management Ltd</w:t>
            </w:r>
          </w:p>
        </w:tc>
        <w:tc>
          <w:tcPr>
            <w:tcW w:w="1675" w:type="dxa"/>
            <w:noWrap/>
            <w:hideMark/>
          </w:tcPr>
          <w:p w14:paraId="001BB64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22C7412" w14:textId="77777777" w:rsidR="007A6E54" w:rsidRPr="007A6E54" w:rsidRDefault="007A6E54" w:rsidP="007A6E54">
            <w:pPr>
              <w:spacing w:after="0"/>
              <w:ind w:right="280"/>
              <w:jc w:val="right"/>
              <w:rPr>
                <w:szCs w:val="20"/>
              </w:rPr>
            </w:pPr>
            <w:r w:rsidRPr="007A6E54">
              <w:rPr>
                <w:szCs w:val="20"/>
              </w:rPr>
              <w:t>$3,552.12</w:t>
            </w:r>
          </w:p>
        </w:tc>
        <w:tc>
          <w:tcPr>
            <w:tcW w:w="2111" w:type="dxa"/>
            <w:noWrap/>
            <w:hideMark/>
          </w:tcPr>
          <w:p w14:paraId="3E6DABCF" w14:textId="77777777" w:rsidR="007A6E54" w:rsidRPr="007A6E54" w:rsidRDefault="007A6E54" w:rsidP="007A6E54">
            <w:pPr>
              <w:spacing w:after="0"/>
              <w:jc w:val="center"/>
              <w:rPr>
                <w:szCs w:val="20"/>
              </w:rPr>
            </w:pPr>
            <w:r w:rsidRPr="007A6E54">
              <w:rPr>
                <w:szCs w:val="20"/>
              </w:rPr>
              <w:t>Credit Balance</w:t>
            </w:r>
          </w:p>
        </w:tc>
        <w:tc>
          <w:tcPr>
            <w:tcW w:w="991" w:type="dxa"/>
          </w:tcPr>
          <w:p w14:paraId="10650130" w14:textId="77777777" w:rsidR="007A6E54" w:rsidRPr="007A6E54" w:rsidRDefault="007A6E54" w:rsidP="007A6E54">
            <w:pPr>
              <w:spacing w:after="0"/>
              <w:jc w:val="right"/>
              <w:rPr>
                <w:szCs w:val="20"/>
              </w:rPr>
            </w:pPr>
            <w:r w:rsidRPr="007A6E54">
              <w:rPr>
                <w:szCs w:val="20"/>
              </w:rPr>
              <w:t>6/01/2015</w:t>
            </w:r>
          </w:p>
        </w:tc>
      </w:tr>
      <w:tr w:rsidR="007A6E54" w:rsidRPr="007A6E54" w14:paraId="3A79C2C2" w14:textId="77777777" w:rsidTr="00EA67DA">
        <w:tc>
          <w:tcPr>
            <w:tcW w:w="3261" w:type="dxa"/>
            <w:noWrap/>
            <w:hideMark/>
          </w:tcPr>
          <w:p w14:paraId="17B0C423" w14:textId="77777777" w:rsidR="007A6E54" w:rsidRPr="007A6E54" w:rsidRDefault="007A6E54" w:rsidP="007A6E54">
            <w:pPr>
              <w:spacing w:after="0"/>
              <w:jc w:val="left"/>
              <w:rPr>
                <w:szCs w:val="20"/>
              </w:rPr>
            </w:pPr>
            <w:proofErr w:type="spellStart"/>
            <w:r w:rsidRPr="007A6E54">
              <w:rPr>
                <w:szCs w:val="20"/>
              </w:rPr>
              <w:t>Genalysis</w:t>
            </w:r>
            <w:proofErr w:type="spellEnd"/>
            <w:r w:rsidRPr="007A6E54">
              <w:rPr>
                <w:szCs w:val="20"/>
              </w:rPr>
              <w:t xml:space="preserve"> Laboratory Services Pty Ltd</w:t>
            </w:r>
          </w:p>
        </w:tc>
        <w:tc>
          <w:tcPr>
            <w:tcW w:w="1675" w:type="dxa"/>
            <w:noWrap/>
            <w:hideMark/>
          </w:tcPr>
          <w:p w14:paraId="73612A4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1A1105B" w14:textId="77777777" w:rsidR="007A6E54" w:rsidRPr="007A6E54" w:rsidRDefault="007A6E54" w:rsidP="007A6E54">
            <w:pPr>
              <w:spacing w:after="0"/>
              <w:ind w:right="280"/>
              <w:jc w:val="right"/>
              <w:rPr>
                <w:szCs w:val="20"/>
              </w:rPr>
            </w:pPr>
            <w:r w:rsidRPr="007A6E54">
              <w:rPr>
                <w:szCs w:val="20"/>
              </w:rPr>
              <w:t>$410.11</w:t>
            </w:r>
          </w:p>
        </w:tc>
        <w:tc>
          <w:tcPr>
            <w:tcW w:w="2111" w:type="dxa"/>
            <w:noWrap/>
            <w:hideMark/>
          </w:tcPr>
          <w:p w14:paraId="4AFD7668" w14:textId="77777777" w:rsidR="007A6E54" w:rsidRPr="007A6E54" w:rsidRDefault="007A6E54" w:rsidP="007A6E54">
            <w:pPr>
              <w:spacing w:after="0"/>
              <w:jc w:val="center"/>
              <w:rPr>
                <w:szCs w:val="20"/>
              </w:rPr>
            </w:pPr>
            <w:r w:rsidRPr="007A6E54">
              <w:rPr>
                <w:szCs w:val="20"/>
              </w:rPr>
              <w:t>Credit Balance</w:t>
            </w:r>
          </w:p>
        </w:tc>
        <w:tc>
          <w:tcPr>
            <w:tcW w:w="991" w:type="dxa"/>
          </w:tcPr>
          <w:p w14:paraId="78B45DA7" w14:textId="77777777" w:rsidR="007A6E54" w:rsidRPr="007A6E54" w:rsidRDefault="007A6E54" w:rsidP="007A6E54">
            <w:pPr>
              <w:spacing w:after="0"/>
              <w:jc w:val="right"/>
              <w:rPr>
                <w:szCs w:val="20"/>
              </w:rPr>
            </w:pPr>
            <w:r w:rsidRPr="007A6E54">
              <w:rPr>
                <w:szCs w:val="20"/>
              </w:rPr>
              <w:t>12/08/2016</w:t>
            </w:r>
          </w:p>
        </w:tc>
      </w:tr>
      <w:tr w:rsidR="007A6E54" w:rsidRPr="007A6E54" w14:paraId="70E1CA65" w14:textId="77777777" w:rsidTr="00EA67DA">
        <w:tc>
          <w:tcPr>
            <w:tcW w:w="3261" w:type="dxa"/>
            <w:noWrap/>
            <w:hideMark/>
          </w:tcPr>
          <w:p w14:paraId="6C316650" w14:textId="77777777" w:rsidR="007A6E54" w:rsidRPr="007A6E54" w:rsidRDefault="007A6E54" w:rsidP="007A6E54">
            <w:pPr>
              <w:spacing w:after="0"/>
              <w:jc w:val="left"/>
              <w:rPr>
                <w:szCs w:val="20"/>
              </w:rPr>
            </w:pPr>
            <w:r w:rsidRPr="007A6E54">
              <w:rPr>
                <w:szCs w:val="20"/>
              </w:rPr>
              <w:t>Geoff Marshall</w:t>
            </w:r>
          </w:p>
        </w:tc>
        <w:tc>
          <w:tcPr>
            <w:tcW w:w="1675" w:type="dxa"/>
            <w:noWrap/>
            <w:hideMark/>
          </w:tcPr>
          <w:p w14:paraId="3E2F031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C96AF9F" w14:textId="77777777" w:rsidR="007A6E54" w:rsidRPr="007A6E54" w:rsidRDefault="007A6E54" w:rsidP="007A6E54">
            <w:pPr>
              <w:spacing w:after="0"/>
              <w:ind w:right="280"/>
              <w:jc w:val="right"/>
              <w:rPr>
                <w:szCs w:val="20"/>
              </w:rPr>
            </w:pPr>
            <w:r w:rsidRPr="007A6E54">
              <w:rPr>
                <w:szCs w:val="20"/>
              </w:rPr>
              <w:t>$40.50</w:t>
            </w:r>
          </w:p>
        </w:tc>
        <w:tc>
          <w:tcPr>
            <w:tcW w:w="2111" w:type="dxa"/>
            <w:noWrap/>
            <w:hideMark/>
          </w:tcPr>
          <w:p w14:paraId="2BDC42ED" w14:textId="77777777" w:rsidR="007A6E54" w:rsidRPr="007A6E54" w:rsidRDefault="007A6E54" w:rsidP="007A6E54">
            <w:pPr>
              <w:spacing w:after="0"/>
              <w:jc w:val="center"/>
              <w:rPr>
                <w:szCs w:val="20"/>
              </w:rPr>
            </w:pPr>
            <w:r w:rsidRPr="007A6E54">
              <w:rPr>
                <w:szCs w:val="20"/>
              </w:rPr>
              <w:t>Credit Balance</w:t>
            </w:r>
          </w:p>
        </w:tc>
        <w:tc>
          <w:tcPr>
            <w:tcW w:w="991" w:type="dxa"/>
          </w:tcPr>
          <w:p w14:paraId="3C00419C" w14:textId="77777777" w:rsidR="007A6E54" w:rsidRPr="007A6E54" w:rsidRDefault="007A6E54" w:rsidP="007A6E54">
            <w:pPr>
              <w:spacing w:after="0"/>
              <w:jc w:val="right"/>
              <w:rPr>
                <w:szCs w:val="20"/>
              </w:rPr>
            </w:pPr>
            <w:r w:rsidRPr="007A6E54">
              <w:rPr>
                <w:szCs w:val="20"/>
              </w:rPr>
              <w:t>10/03/2016</w:t>
            </w:r>
          </w:p>
        </w:tc>
      </w:tr>
      <w:tr w:rsidR="007A6E54" w:rsidRPr="007A6E54" w14:paraId="6F7EE03F" w14:textId="77777777" w:rsidTr="00EA67DA">
        <w:tc>
          <w:tcPr>
            <w:tcW w:w="3261" w:type="dxa"/>
            <w:noWrap/>
            <w:hideMark/>
          </w:tcPr>
          <w:p w14:paraId="211E84E5" w14:textId="77777777" w:rsidR="007A6E54" w:rsidRPr="007A6E54" w:rsidRDefault="007A6E54" w:rsidP="007A6E54">
            <w:pPr>
              <w:spacing w:after="0"/>
              <w:jc w:val="left"/>
              <w:rPr>
                <w:szCs w:val="20"/>
              </w:rPr>
            </w:pPr>
            <w:r w:rsidRPr="007A6E54">
              <w:rPr>
                <w:szCs w:val="20"/>
              </w:rPr>
              <w:t>George Mangos</w:t>
            </w:r>
          </w:p>
        </w:tc>
        <w:tc>
          <w:tcPr>
            <w:tcW w:w="1675" w:type="dxa"/>
            <w:noWrap/>
            <w:hideMark/>
          </w:tcPr>
          <w:p w14:paraId="2ADD16F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EC5D58B" w14:textId="77777777" w:rsidR="007A6E54" w:rsidRPr="007A6E54" w:rsidRDefault="007A6E54" w:rsidP="007A6E54">
            <w:pPr>
              <w:spacing w:after="0"/>
              <w:ind w:right="280"/>
              <w:jc w:val="right"/>
              <w:rPr>
                <w:szCs w:val="20"/>
              </w:rPr>
            </w:pPr>
            <w:r w:rsidRPr="007A6E54">
              <w:rPr>
                <w:szCs w:val="20"/>
              </w:rPr>
              <w:t>$48.38</w:t>
            </w:r>
          </w:p>
        </w:tc>
        <w:tc>
          <w:tcPr>
            <w:tcW w:w="2111" w:type="dxa"/>
            <w:noWrap/>
            <w:hideMark/>
          </w:tcPr>
          <w:p w14:paraId="069E25F8" w14:textId="77777777" w:rsidR="007A6E54" w:rsidRPr="007A6E54" w:rsidRDefault="007A6E54" w:rsidP="007A6E54">
            <w:pPr>
              <w:spacing w:after="0"/>
              <w:jc w:val="center"/>
              <w:rPr>
                <w:szCs w:val="20"/>
              </w:rPr>
            </w:pPr>
            <w:r w:rsidRPr="007A6E54">
              <w:rPr>
                <w:szCs w:val="20"/>
              </w:rPr>
              <w:t>Credit Balance</w:t>
            </w:r>
          </w:p>
        </w:tc>
        <w:tc>
          <w:tcPr>
            <w:tcW w:w="991" w:type="dxa"/>
          </w:tcPr>
          <w:p w14:paraId="7C2340EE" w14:textId="77777777" w:rsidR="007A6E54" w:rsidRPr="007A6E54" w:rsidRDefault="007A6E54" w:rsidP="007A6E54">
            <w:pPr>
              <w:spacing w:after="0"/>
              <w:jc w:val="right"/>
              <w:rPr>
                <w:szCs w:val="20"/>
              </w:rPr>
            </w:pPr>
            <w:r w:rsidRPr="007A6E54">
              <w:rPr>
                <w:szCs w:val="20"/>
              </w:rPr>
              <w:t>19/12/2015</w:t>
            </w:r>
          </w:p>
        </w:tc>
      </w:tr>
      <w:tr w:rsidR="007A6E54" w:rsidRPr="007A6E54" w14:paraId="45DCE4F3" w14:textId="77777777" w:rsidTr="00EA67DA">
        <w:tc>
          <w:tcPr>
            <w:tcW w:w="3261" w:type="dxa"/>
            <w:noWrap/>
            <w:hideMark/>
          </w:tcPr>
          <w:p w14:paraId="716DBF67" w14:textId="77777777" w:rsidR="007A6E54" w:rsidRPr="007A6E54" w:rsidRDefault="007A6E54" w:rsidP="007A6E54">
            <w:pPr>
              <w:spacing w:after="0"/>
              <w:jc w:val="left"/>
              <w:rPr>
                <w:szCs w:val="20"/>
              </w:rPr>
            </w:pPr>
            <w:r w:rsidRPr="007A6E54">
              <w:rPr>
                <w:szCs w:val="20"/>
              </w:rPr>
              <w:t xml:space="preserve">Georgia </w:t>
            </w:r>
            <w:proofErr w:type="spellStart"/>
            <w:r w:rsidRPr="007A6E54">
              <w:rPr>
                <w:szCs w:val="20"/>
              </w:rPr>
              <w:t>Androutsis</w:t>
            </w:r>
            <w:proofErr w:type="spellEnd"/>
          </w:p>
        </w:tc>
        <w:tc>
          <w:tcPr>
            <w:tcW w:w="1675" w:type="dxa"/>
            <w:noWrap/>
            <w:hideMark/>
          </w:tcPr>
          <w:p w14:paraId="1A54CFA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2ADF4AF" w14:textId="77777777" w:rsidR="007A6E54" w:rsidRPr="007A6E54" w:rsidRDefault="007A6E54" w:rsidP="007A6E54">
            <w:pPr>
              <w:spacing w:after="0"/>
              <w:ind w:right="280"/>
              <w:jc w:val="right"/>
              <w:rPr>
                <w:szCs w:val="20"/>
              </w:rPr>
            </w:pPr>
            <w:r w:rsidRPr="007A6E54">
              <w:rPr>
                <w:szCs w:val="20"/>
              </w:rPr>
              <w:t>$15.48</w:t>
            </w:r>
          </w:p>
        </w:tc>
        <w:tc>
          <w:tcPr>
            <w:tcW w:w="2111" w:type="dxa"/>
            <w:noWrap/>
            <w:hideMark/>
          </w:tcPr>
          <w:p w14:paraId="2690A2F6" w14:textId="77777777" w:rsidR="007A6E54" w:rsidRPr="007A6E54" w:rsidRDefault="007A6E54" w:rsidP="007A6E54">
            <w:pPr>
              <w:spacing w:after="0"/>
              <w:jc w:val="center"/>
              <w:rPr>
                <w:szCs w:val="20"/>
              </w:rPr>
            </w:pPr>
            <w:r w:rsidRPr="007A6E54">
              <w:rPr>
                <w:szCs w:val="20"/>
              </w:rPr>
              <w:t>Credit Balance</w:t>
            </w:r>
          </w:p>
        </w:tc>
        <w:tc>
          <w:tcPr>
            <w:tcW w:w="991" w:type="dxa"/>
          </w:tcPr>
          <w:p w14:paraId="15C8727D" w14:textId="77777777" w:rsidR="007A6E54" w:rsidRPr="007A6E54" w:rsidRDefault="007A6E54" w:rsidP="007A6E54">
            <w:pPr>
              <w:spacing w:after="0"/>
              <w:jc w:val="right"/>
              <w:rPr>
                <w:szCs w:val="20"/>
              </w:rPr>
            </w:pPr>
            <w:r w:rsidRPr="007A6E54">
              <w:rPr>
                <w:szCs w:val="20"/>
              </w:rPr>
              <w:t>11/08/2015</w:t>
            </w:r>
          </w:p>
        </w:tc>
      </w:tr>
      <w:tr w:rsidR="007A6E54" w:rsidRPr="007A6E54" w14:paraId="68987F47" w14:textId="77777777" w:rsidTr="00EA67DA">
        <w:tc>
          <w:tcPr>
            <w:tcW w:w="3261" w:type="dxa"/>
            <w:noWrap/>
            <w:hideMark/>
          </w:tcPr>
          <w:p w14:paraId="46481951" w14:textId="77777777" w:rsidR="007A6E54" w:rsidRPr="007A6E54" w:rsidRDefault="007A6E54" w:rsidP="007A6E54">
            <w:pPr>
              <w:spacing w:after="0"/>
              <w:jc w:val="left"/>
              <w:rPr>
                <w:szCs w:val="20"/>
              </w:rPr>
            </w:pPr>
            <w:r w:rsidRPr="007A6E54">
              <w:rPr>
                <w:szCs w:val="20"/>
              </w:rPr>
              <w:t>Georgina M Smith</w:t>
            </w:r>
          </w:p>
        </w:tc>
        <w:tc>
          <w:tcPr>
            <w:tcW w:w="1675" w:type="dxa"/>
            <w:noWrap/>
            <w:hideMark/>
          </w:tcPr>
          <w:p w14:paraId="5700068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70640AE" w14:textId="77777777" w:rsidR="007A6E54" w:rsidRPr="007A6E54" w:rsidRDefault="007A6E54" w:rsidP="007A6E54">
            <w:pPr>
              <w:spacing w:after="0"/>
              <w:ind w:right="280"/>
              <w:jc w:val="right"/>
              <w:rPr>
                <w:szCs w:val="20"/>
              </w:rPr>
            </w:pPr>
            <w:r w:rsidRPr="007A6E54">
              <w:rPr>
                <w:szCs w:val="20"/>
              </w:rPr>
              <w:t>$50.00</w:t>
            </w:r>
          </w:p>
        </w:tc>
        <w:tc>
          <w:tcPr>
            <w:tcW w:w="2111" w:type="dxa"/>
            <w:noWrap/>
            <w:hideMark/>
          </w:tcPr>
          <w:p w14:paraId="05EC276F" w14:textId="77777777" w:rsidR="007A6E54" w:rsidRPr="007A6E54" w:rsidRDefault="007A6E54" w:rsidP="007A6E54">
            <w:pPr>
              <w:spacing w:after="0"/>
              <w:jc w:val="center"/>
              <w:rPr>
                <w:szCs w:val="20"/>
              </w:rPr>
            </w:pPr>
            <w:r w:rsidRPr="007A6E54">
              <w:rPr>
                <w:szCs w:val="20"/>
              </w:rPr>
              <w:t>Credit Balance</w:t>
            </w:r>
          </w:p>
        </w:tc>
        <w:tc>
          <w:tcPr>
            <w:tcW w:w="991" w:type="dxa"/>
          </w:tcPr>
          <w:p w14:paraId="4FB18718" w14:textId="77777777" w:rsidR="007A6E54" w:rsidRPr="007A6E54" w:rsidRDefault="007A6E54" w:rsidP="007A6E54">
            <w:pPr>
              <w:spacing w:after="0"/>
              <w:jc w:val="right"/>
              <w:rPr>
                <w:szCs w:val="20"/>
              </w:rPr>
            </w:pPr>
            <w:r w:rsidRPr="007A6E54">
              <w:rPr>
                <w:szCs w:val="20"/>
              </w:rPr>
              <w:t>8/07/2015</w:t>
            </w:r>
          </w:p>
        </w:tc>
      </w:tr>
      <w:tr w:rsidR="007A6E54" w:rsidRPr="007A6E54" w14:paraId="752D0885" w14:textId="77777777" w:rsidTr="00EA67DA">
        <w:tc>
          <w:tcPr>
            <w:tcW w:w="3261" w:type="dxa"/>
            <w:noWrap/>
            <w:hideMark/>
          </w:tcPr>
          <w:p w14:paraId="3D57C5A6" w14:textId="77777777" w:rsidR="007A6E54" w:rsidRPr="007A6E54" w:rsidRDefault="007A6E54" w:rsidP="007A6E54">
            <w:pPr>
              <w:spacing w:after="0"/>
              <w:jc w:val="left"/>
              <w:rPr>
                <w:szCs w:val="20"/>
              </w:rPr>
            </w:pPr>
            <w:proofErr w:type="spellStart"/>
            <w:r w:rsidRPr="007A6E54">
              <w:rPr>
                <w:szCs w:val="20"/>
              </w:rPr>
              <w:t>Gic</w:t>
            </w:r>
            <w:proofErr w:type="spellEnd"/>
            <w:r w:rsidRPr="007A6E54">
              <w:rPr>
                <w:szCs w:val="20"/>
              </w:rPr>
              <w:t xml:space="preserve"> Hectorville Pty Ltd    </w:t>
            </w:r>
          </w:p>
        </w:tc>
        <w:tc>
          <w:tcPr>
            <w:tcW w:w="1675" w:type="dxa"/>
            <w:noWrap/>
            <w:hideMark/>
          </w:tcPr>
          <w:p w14:paraId="6B4638A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FF79C0E" w14:textId="77777777" w:rsidR="007A6E54" w:rsidRPr="007A6E54" w:rsidRDefault="007A6E54" w:rsidP="007A6E54">
            <w:pPr>
              <w:spacing w:after="0"/>
              <w:ind w:right="280"/>
              <w:jc w:val="right"/>
              <w:rPr>
                <w:szCs w:val="20"/>
              </w:rPr>
            </w:pPr>
            <w:r w:rsidRPr="007A6E54">
              <w:rPr>
                <w:szCs w:val="20"/>
              </w:rPr>
              <w:t>$51.24</w:t>
            </w:r>
          </w:p>
        </w:tc>
        <w:tc>
          <w:tcPr>
            <w:tcW w:w="2111" w:type="dxa"/>
            <w:noWrap/>
            <w:hideMark/>
          </w:tcPr>
          <w:p w14:paraId="592AB301" w14:textId="77777777" w:rsidR="007A6E54" w:rsidRPr="007A6E54" w:rsidRDefault="007A6E54" w:rsidP="007A6E54">
            <w:pPr>
              <w:spacing w:after="0"/>
              <w:jc w:val="center"/>
              <w:rPr>
                <w:szCs w:val="20"/>
              </w:rPr>
            </w:pPr>
            <w:r w:rsidRPr="007A6E54">
              <w:rPr>
                <w:szCs w:val="20"/>
              </w:rPr>
              <w:t>Credit Balance</w:t>
            </w:r>
          </w:p>
        </w:tc>
        <w:tc>
          <w:tcPr>
            <w:tcW w:w="991" w:type="dxa"/>
          </w:tcPr>
          <w:p w14:paraId="5622192F" w14:textId="77777777" w:rsidR="007A6E54" w:rsidRPr="007A6E54" w:rsidRDefault="007A6E54" w:rsidP="007A6E54">
            <w:pPr>
              <w:spacing w:after="0"/>
              <w:jc w:val="right"/>
              <w:rPr>
                <w:szCs w:val="20"/>
              </w:rPr>
            </w:pPr>
            <w:r w:rsidRPr="007A6E54">
              <w:rPr>
                <w:szCs w:val="20"/>
              </w:rPr>
              <w:t>18/03/2015</w:t>
            </w:r>
          </w:p>
        </w:tc>
      </w:tr>
      <w:tr w:rsidR="007A6E54" w:rsidRPr="007A6E54" w14:paraId="3E46C5BC" w14:textId="77777777" w:rsidTr="00EA67DA">
        <w:tc>
          <w:tcPr>
            <w:tcW w:w="3261" w:type="dxa"/>
            <w:noWrap/>
            <w:hideMark/>
          </w:tcPr>
          <w:p w14:paraId="5BACDE76" w14:textId="77777777" w:rsidR="007A6E54" w:rsidRPr="007A6E54" w:rsidRDefault="007A6E54" w:rsidP="007A6E54">
            <w:pPr>
              <w:spacing w:after="0"/>
              <w:jc w:val="left"/>
              <w:rPr>
                <w:szCs w:val="20"/>
              </w:rPr>
            </w:pPr>
            <w:proofErr w:type="spellStart"/>
            <w:r w:rsidRPr="007A6E54">
              <w:rPr>
                <w:szCs w:val="20"/>
              </w:rPr>
              <w:t>Gieseppe</w:t>
            </w:r>
            <w:proofErr w:type="spellEnd"/>
            <w:r w:rsidRPr="007A6E54">
              <w:rPr>
                <w:szCs w:val="20"/>
              </w:rPr>
              <w:t xml:space="preserve"> </w:t>
            </w:r>
            <w:proofErr w:type="spellStart"/>
            <w:r w:rsidRPr="007A6E54">
              <w:rPr>
                <w:szCs w:val="20"/>
              </w:rPr>
              <w:t>Bonato</w:t>
            </w:r>
            <w:proofErr w:type="spellEnd"/>
          </w:p>
        </w:tc>
        <w:tc>
          <w:tcPr>
            <w:tcW w:w="1675" w:type="dxa"/>
            <w:noWrap/>
            <w:hideMark/>
          </w:tcPr>
          <w:p w14:paraId="11DF305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A4EE495" w14:textId="77777777" w:rsidR="007A6E54" w:rsidRPr="007A6E54" w:rsidRDefault="007A6E54" w:rsidP="007A6E54">
            <w:pPr>
              <w:spacing w:after="0"/>
              <w:ind w:right="280"/>
              <w:jc w:val="right"/>
              <w:rPr>
                <w:szCs w:val="20"/>
              </w:rPr>
            </w:pPr>
            <w:r w:rsidRPr="007A6E54">
              <w:rPr>
                <w:szCs w:val="20"/>
              </w:rPr>
              <w:t>$122.00</w:t>
            </w:r>
          </w:p>
        </w:tc>
        <w:tc>
          <w:tcPr>
            <w:tcW w:w="2111" w:type="dxa"/>
            <w:noWrap/>
            <w:hideMark/>
          </w:tcPr>
          <w:p w14:paraId="7FA3F394" w14:textId="77777777" w:rsidR="007A6E54" w:rsidRPr="007A6E54" w:rsidRDefault="007A6E54" w:rsidP="007A6E54">
            <w:pPr>
              <w:spacing w:after="0"/>
              <w:jc w:val="center"/>
              <w:rPr>
                <w:szCs w:val="20"/>
              </w:rPr>
            </w:pPr>
            <w:r w:rsidRPr="007A6E54">
              <w:rPr>
                <w:szCs w:val="20"/>
              </w:rPr>
              <w:t>Credit Balance</w:t>
            </w:r>
          </w:p>
        </w:tc>
        <w:tc>
          <w:tcPr>
            <w:tcW w:w="991" w:type="dxa"/>
          </w:tcPr>
          <w:p w14:paraId="4FC47198" w14:textId="77777777" w:rsidR="007A6E54" w:rsidRPr="007A6E54" w:rsidRDefault="007A6E54" w:rsidP="007A6E54">
            <w:pPr>
              <w:spacing w:after="0"/>
              <w:jc w:val="right"/>
              <w:rPr>
                <w:szCs w:val="20"/>
              </w:rPr>
            </w:pPr>
            <w:r w:rsidRPr="007A6E54">
              <w:rPr>
                <w:szCs w:val="20"/>
              </w:rPr>
              <w:t>5/04/2016</w:t>
            </w:r>
          </w:p>
        </w:tc>
      </w:tr>
      <w:tr w:rsidR="007A6E54" w:rsidRPr="007A6E54" w14:paraId="7D8E7F85" w14:textId="77777777" w:rsidTr="00EA67DA">
        <w:tc>
          <w:tcPr>
            <w:tcW w:w="3261" w:type="dxa"/>
            <w:noWrap/>
            <w:hideMark/>
          </w:tcPr>
          <w:p w14:paraId="3C1C9E41" w14:textId="77777777" w:rsidR="007A6E54" w:rsidRPr="007A6E54" w:rsidRDefault="007A6E54" w:rsidP="007A6E54">
            <w:pPr>
              <w:spacing w:after="0"/>
              <w:jc w:val="left"/>
              <w:rPr>
                <w:szCs w:val="20"/>
              </w:rPr>
            </w:pPr>
            <w:r w:rsidRPr="007A6E54">
              <w:rPr>
                <w:szCs w:val="20"/>
              </w:rPr>
              <w:t>Gina Hickson</w:t>
            </w:r>
          </w:p>
        </w:tc>
        <w:tc>
          <w:tcPr>
            <w:tcW w:w="1675" w:type="dxa"/>
            <w:noWrap/>
            <w:hideMark/>
          </w:tcPr>
          <w:p w14:paraId="30EFFF1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21A59F9" w14:textId="77777777" w:rsidR="007A6E54" w:rsidRPr="007A6E54" w:rsidRDefault="007A6E54" w:rsidP="007A6E54">
            <w:pPr>
              <w:spacing w:after="0"/>
              <w:ind w:right="280"/>
              <w:jc w:val="right"/>
              <w:rPr>
                <w:szCs w:val="20"/>
              </w:rPr>
            </w:pPr>
            <w:r w:rsidRPr="007A6E54">
              <w:rPr>
                <w:szCs w:val="20"/>
              </w:rPr>
              <w:t>$36.00</w:t>
            </w:r>
          </w:p>
        </w:tc>
        <w:tc>
          <w:tcPr>
            <w:tcW w:w="2111" w:type="dxa"/>
            <w:noWrap/>
            <w:hideMark/>
          </w:tcPr>
          <w:p w14:paraId="47FA4A8C" w14:textId="77777777" w:rsidR="007A6E54" w:rsidRPr="007A6E54" w:rsidRDefault="007A6E54" w:rsidP="007A6E54">
            <w:pPr>
              <w:spacing w:after="0"/>
              <w:jc w:val="center"/>
              <w:rPr>
                <w:szCs w:val="20"/>
              </w:rPr>
            </w:pPr>
            <w:r w:rsidRPr="007A6E54">
              <w:rPr>
                <w:szCs w:val="20"/>
              </w:rPr>
              <w:t>Credit Balance</w:t>
            </w:r>
          </w:p>
        </w:tc>
        <w:tc>
          <w:tcPr>
            <w:tcW w:w="991" w:type="dxa"/>
          </w:tcPr>
          <w:p w14:paraId="680AB354" w14:textId="77777777" w:rsidR="007A6E54" w:rsidRPr="007A6E54" w:rsidRDefault="007A6E54" w:rsidP="007A6E54">
            <w:pPr>
              <w:spacing w:after="0"/>
              <w:jc w:val="right"/>
              <w:rPr>
                <w:szCs w:val="20"/>
              </w:rPr>
            </w:pPr>
            <w:r w:rsidRPr="007A6E54">
              <w:rPr>
                <w:szCs w:val="20"/>
              </w:rPr>
              <w:t>24/07/2015</w:t>
            </w:r>
          </w:p>
        </w:tc>
      </w:tr>
      <w:tr w:rsidR="007A6E54" w:rsidRPr="007A6E54" w14:paraId="24744857" w14:textId="77777777" w:rsidTr="00EA67DA">
        <w:tc>
          <w:tcPr>
            <w:tcW w:w="3261" w:type="dxa"/>
            <w:noWrap/>
            <w:hideMark/>
          </w:tcPr>
          <w:p w14:paraId="5EBF01A2" w14:textId="77777777" w:rsidR="007A6E54" w:rsidRPr="007A6E54" w:rsidRDefault="007A6E54" w:rsidP="007A6E54">
            <w:pPr>
              <w:spacing w:after="0"/>
              <w:jc w:val="left"/>
              <w:rPr>
                <w:szCs w:val="20"/>
              </w:rPr>
            </w:pPr>
            <w:r w:rsidRPr="007A6E54">
              <w:rPr>
                <w:szCs w:val="20"/>
              </w:rPr>
              <w:t xml:space="preserve">Glen </w:t>
            </w:r>
            <w:proofErr w:type="spellStart"/>
            <w:r w:rsidRPr="007A6E54">
              <w:rPr>
                <w:szCs w:val="20"/>
              </w:rPr>
              <w:t>Vollebrett</w:t>
            </w:r>
            <w:proofErr w:type="spellEnd"/>
          </w:p>
        </w:tc>
        <w:tc>
          <w:tcPr>
            <w:tcW w:w="1675" w:type="dxa"/>
            <w:noWrap/>
            <w:hideMark/>
          </w:tcPr>
          <w:p w14:paraId="60AE887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2B6AE5A" w14:textId="77777777" w:rsidR="007A6E54" w:rsidRPr="007A6E54" w:rsidRDefault="007A6E54" w:rsidP="007A6E54">
            <w:pPr>
              <w:spacing w:after="0"/>
              <w:ind w:right="280"/>
              <w:jc w:val="right"/>
              <w:rPr>
                <w:szCs w:val="20"/>
              </w:rPr>
            </w:pPr>
            <w:r w:rsidRPr="007A6E54">
              <w:rPr>
                <w:szCs w:val="20"/>
              </w:rPr>
              <w:t>$12.00</w:t>
            </w:r>
          </w:p>
        </w:tc>
        <w:tc>
          <w:tcPr>
            <w:tcW w:w="2111" w:type="dxa"/>
            <w:noWrap/>
            <w:hideMark/>
          </w:tcPr>
          <w:p w14:paraId="554B7A1A" w14:textId="77777777" w:rsidR="007A6E54" w:rsidRPr="007A6E54" w:rsidRDefault="007A6E54" w:rsidP="007A6E54">
            <w:pPr>
              <w:spacing w:after="0"/>
              <w:jc w:val="center"/>
              <w:rPr>
                <w:szCs w:val="20"/>
              </w:rPr>
            </w:pPr>
            <w:r w:rsidRPr="007A6E54">
              <w:rPr>
                <w:szCs w:val="20"/>
              </w:rPr>
              <w:t>Credit Balance</w:t>
            </w:r>
          </w:p>
        </w:tc>
        <w:tc>
          <w:tcPr>
            <w:tcW w:w="991" w:type="dxa"/>
          </w:tcPr>
          <w:p w14:paraId="4B981541" w14:textId="77777777" w:rsidR="007A6E54" w:rsidRPr="007A6E54" w:rsidRDefault="007A6E54" w:rsidP="007A6E54">
            <w:pPr>
              <w:spacing w:after="0"/>
              <w:jc w:val="right"/>
              <w:rPr>
                <w:szCs w:val="20"/>
              </w:rPr>
            </w:pPr>
            <w:r w:rsidRPr="007A6E54">
              <w:rPr>
                <w:szCs w:val="20"/>
              </w:rPr>
              <w:t>14/08/2015</w:t>
            </w:r>
          </w:p>
        </w:tc>
      </w:tr>
      <w:tr w:rsidR="007A6E54" w:rsidRPr="007A6E54" w14:paraId="5A7DEC51" w14:textId="77777777" w:rsidTr="00EA67DA">
        <w:tc>
          <w:tcPr>
            <w:tcW w:w="3261" w:type="dxa"/>
            <w:noWrap/>
            <w:hideMark/>
          </w:tcPr>
          <w:p w14:paraId="1C07F066" w14:textId="77777777" w:rsidR="007A6E54" w:rsidRPr="007A6E54" w:rsidRDefault="007A6E54" w:rsidP="007A6E54">
            <w:pPr>
              <w:spacing w:after="0"/>
              <w:jc w:val="left"/>
              <w:rPr>
                <w:szCs w:val="20"/>
              </w:rPr>
            </w:pPr>
            <w:r w:rsidRPr="007A6E54">
              <w:rPr>
                <w:szCs w:val="20"/>
              </w:rPr>
              <w:t xml:space="preserve">Glenn Alwyn </w:t>
            </w:r>
            <w:proofErr w:type="spellStart"/>
            <w:r w:rsidRPr="007A6E54">
              <w:rPr>
                <w:szCs w:val="20"/>
              </w:rPr>
              <w:t>Roder</w:t>
            </w:r>
            <w:proofErr w:type="spellEnd"/>
          </w:p>
        </w:tc>
        <w:tc>
          <w:tcPr>
            <w:tcW w:w="1675" w:type="dxa"/>
            <w:noWrap/>
            <w:hideMark/>
          </w:tcPr>
          <w:p w14:paraId="779E34C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B5B60DB" w14:textId="77777777" w:rsidR="007A6E54" w:rsidRPr="007A6E54" w:rsidRDefault="007A6E54" w:rsidP="007A6E54">
            <w:pPr>
              <w:spacing w:after="0"/>
              <w:ind w:right="280"/>
              <w:jc w:val="right"/>
              <w:rPr>
                <w:szCs w:val="20"/>
              </w:rPr>
            </w:pPr>
            <w:r w:rsidRPr="007A6E54">
              <w:rPr>
                <w:szCs w:val="20"/>
              </w:rPr>
              <w:t>$58.96</w:t>
            </w:r>
          </w:p>
        </w:tc>
        <w:tc>
          <w:tcPr>
            <w:tcW w:w="2111" w:type="dxa"/>
            <w:noWrap/>
            <w:hideMark/>
          </w:tcPr>
          <w:p w14:paraId="4B9F6BA1" w14:textId="77777777" w:rsidR="007A6E54" w:rsidRPr="007A6E54" w:rsidRDefault="007A6E54" w:rsidP="007A6E54">
            <w:pPr>
              <w:spacing w:after="0"/>
              <w:jc w:val="center"/>
              <w:rPr>
                <w:szCs w:val="20"/>
              </w:rPr>
            </w:pPr>
            <w:r w:rsidRPr="007A6E54">
              <w:rPr>
                <w:szCs w:val="20"/>
              </w:rPr>
              <w:t>Credit Balance</w:t>
            </w:r>
          </w:p>
        </w:tc>
        <w:tc>
          <w:tcPr>
            <w:tcW w:w="991" w:type="dxa"/>
          </w:tcPr>
          <w:p w14:paraId="3DF0D090" w14:textId="77777777" w:rsidR="007A6E54" w:rsidRPr="007A6E54" w:rsidRDefault="007A6E54" w:rsidP="007A6E54">
            <w:pPr>
              <w:spacing w:after="0"/>
              <w:jc w:val="right"/>
              <w:rPr>
                <w:szCs w:val="20"/>
              </w:rPr>
            </w:pPr>
            <w:r w:rsidRPr="007A6E54">
              <w:rPr>
                <w:szCs w:val="20"/>
              </w:rPr>
              <w:t>23/12/2015</w:t>
            </w:r>
          </w:p>
        </w:tc>
      </w:tr>
      <w:tr w:rsidR="007A6E54" w:rsidRPr="007A6E54" w14:paraId="1198E54C" w14:textId="77777777" w:rsidTr="00EA67DA">
        <w:tc>
          <w:tcPr>
            <w:tcW w:w="3261" w:type="dxa"/>
            <w:noWrap/>
            <w:hideMark/>
          </w:tcPr>
          <w:p w14:paraId="2BDFCE9F" w14:textId="77777777" w:rsidR="007A6E54" w:rsidRPr="007A6E54" w:rsidRDefault="007A6E54" w:rsidP="007A6E54">
            <w:pPr>
              <w:spacing w:after="0"/>
              <w:jc w:val="left"/>
              <w:rPr>
                <w:szCs w:val="20"/>
              </w:rPr>
            </w:pPr>
            <w:r w:rsidRPr="007A6E54">
              <w:rPr>
                <w:szCs w:val="20"/>
              </w:rPr>
              <w:t>Glenn Gilbert</w:t>
            </w:r>
          </w:p>
        </w:tc>
        <w:tc>
          <w:tcPr>
            <w:tcW w:w="1675" w:type="dxa"/>
            <w:noWrap/>
            <w:hideMark/>
          </w:tcPr>
          <w:p w14:paraId="4406728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6641A1A" w14:textId="77777777" w:rsidR="007A6E54" w:rsidRPr="007A6E54" w:rsidRDefault="007A6E54" w:rsidP="007A6E54">
            <w:pPr>
              <w:spacing w:after="0"/>
              <w:ind w:right="280"/>
              <w:jc w:val="right"/>
              <w:rPr>
                <w:szCs w:val="20"/>
              </w:rPr>
            </w:pPr>
            <w:r w:rsidRPr="007A6E54">
              <w:rPr>
                <w:szCs w:val="20"/>
              </w:rPr>
              <w:t>$60.00</w:t>
            </w:r>
          </w:p>
        </w:tc>
        <w:tc>
          <w:tcPr>
            <w:tcW w:w="2111" w:type="dxa"/>
            <w:noWrap/>
            <w:hideMark/>
          </w:tcPr>
          <w:p w14:paraId="094A43B8" w14:textId="77777777" w:rsidR="007A6E54" w:rsidRPr="007A6E54" w:rsidRDefault="007A6E54" w:rsidP="007A6E54">
            <w:pPr>
              <w:spacing w:after="0"/>
              <w:jc w:val="center"/>
              <w:rPr>
                <w:szCs w:val="20"/>
              </w:rPr>
            </w:pPr>
            <w:r w:rsidRPr="007A6E54">
              <w:rPr>
                <w:szCs w:val="20"/>
              </w:rPr>
              <w:t>Credit Balance</w:t>
            </w:r>
          </w:p>
        </w:tc>
        <w:tc>
          <w:tcPr>
            <w:tcW w:w="991" w:type="dxa"/>
          </w:tcPr>
          <w:p w14:paraId="0114AF62" w14:textId="77777777" w:rsidR="007A6E54" w:rsidRPr="007A6E54" w:rsidRDefault="007A6E54" w:rsidP="007A6E54">
            <w:pPr>
              <w:spacing w:after="0"/>
              <w:jc w:val="right"/>
              <w:rPr>
                <w:szCs w:val="20"/>
              </w:rPr>
            </w:pPr>
            <w:r w:rsidRPr="007A6E54">
              <w:rPr>
                <w:szCs w:val="20"/>
              </w:rPr>
              <w:t>8/09/2015</w:t>
            </w:r>
          </w:p>
        </w:tc>
      </w:tr>
      <w:tr w:rsidR="007A6E54" w:rsidRPr="007A6E54" w14:paraId="3B6050BE" w14:textId="77777777" w:rsidTr="00EA67DA">
        <w:tc>
          <w:tcPr>
            <w:tcW w:w="3261" w:type="dxa"/>
            <w:noWrap/>
            <w:hideMark/>
          </w:tcPr>
          <w:p w14:paraId="31A14BE9" w14:textId="77777777" w:rsidR="007A6E54" w:rsidRPr="007A6E54" w:rsidRDefault="007A6E54" w:rsidP="007A6E54">
            <w:pPr>
              <w:spacing w:after="0"/>
              <w:jc w:val="left"/>
              <w:rPr>
                <w:szCs w:val="20"/>
              </w:rPr>
            </w:pPr>
            <w:r w:rsidRPr="007A6E54">
              <w:rPr>
                <w:szCs w:val="20"/>
              </w:rPr>
              <w:t>Glenn Metcalfe</w:t>
            </w:r>
          </w:p>
        </w:tc>
        <w:tc>
          <w:tcPr>
            <w:tcW w:w="1675" w:type="dxa"/>
            <w:noWrap/>
            <w:hideMark/>
          </w:tcPr>
          <w:p w14:paraId="13E9EA9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FD8B8B9" w14:textId="77777777" w:rsidR="007A6E54" w:rsidRPr="007A6E54" w:rsidRDefault="007A6E54" w:rsidP="007A6E54">
            <w:pPr>
              <w:spacing w:after="0"/>
              <w:ind w:right="280"/>
              <w:jc w:val="right"/>
              <w:rPr>
                <w:szCs w:val="20"/>
              </w:rPr>
            </w:pPr>
            <w:r w:rsidRPr="007A6E54">
              <w:rPr>
                <w:szCs w:val="20"/>
              </w:rPr>
              <w:t>$100.00</w:t>
            </w:r>
          </w:p>
        </w:tc>
        <w:tc>
          <w:tcPr>
            <w:tcW w:w="2111" w:type="dxa"/>
            <w:noWrap/>
            <w:hideMark/>
          </w:tcPr>
          <w:p w14:paraId="08334C97" w14:textId="77777777" w:rsidR="007A6E54" w:rsidRPr="007A6E54" w:rsidRDefault="007A6E54" w:rsidP="007A6E54">
            <w:pPr>
              <w:spacing w:after="0"/>
              <w:jc w:val="center"/>
              <w:rPr>
                <w:szCs w:val="20"/>
              </w:rPr>
            </w:pPr>
            <w:r w:rsidRPr="007A6E54">
              <w:rPr>
                <w:szCs w:val="20"/>
              </w:rPr>
              <w:t>Credit Balance</w:t>
            </w:r>
          </w:p>
        </w:tc>
        <w:tc>
          <w:tcPr>
            <w:tcW w:w="991" w:type="dxa"/>
          </w:tcPr>
          <w:p w14:paraId="330E019A" w14:textId="77777777" w:rsidR="007A6E54" w:rsidRPr="007A6E54" w:rsidRDefault="007A6E54" w:rsidP="007A6E54">
            <w:pPr>
              <w:spacing w:after="0"/>
              <w:jc w:val="right"/>
              <w:rPr>
                <w:szCs w:val="20"/>
              </w:rPr>
            </w:pPr>
            <w:r w:rsidRPr="007A6E54">
              <w:rPr>
                <w:szCs w:val="20"/>
              </w:rPr>
              <w:t>11/09/2012</w:t>
            </w:r>
          </w:p>
        </w:tc>
      </w:tr>
      <w:tr w:rsidR="007A6E54" w:rsidRPr="007A6E54" w14:paraId="710BE677" w14:textId="77777777" w:rsidTr="00EA67DA">
        <w:tc>
          <w:tcPr>
            <w:tcW w:w="3261" w:type="dxa"/>
            <w:noWrap/>
            <w:hideMark/>
          </w:tcPr>
          <w:p w14:paraId="79065868" w14:textId="77777777" w:rsidR="007A6E54" w:rsidRPr="007A6E54" w:rsidRDefault="007A6E54" w:rsidP="007A6E54">
            <w:pPr>
              <w:spacing w:after="0"/>
              <w:jc w:val="left"/>
              <w:rPr>
                <w:szCs w:val="20"/>
              </w:rPr>
            </w:pPr>
            <w:r w:rsidRPr="007A6E54">
              <w:rPr>
                <w:szCs w:val="20"/>
              </w:rPr>
              <w:t>Glenn Radley</w:t>
            </w:r>
          </w:p>
        </w:tc>
        <w:tc>
          <w:tcPr>
            <w:tcW w:w="1675" w:type="dxa"/>
            <w:noWrap/>
            <w:hideMark/>
          </w:tcPr>
          <w:p w14:paraId="037A8BF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F5831B7" w14:textId="77777777" w:rsidR="007A6E54" w:rsidRPr="007A6E54" w:rsidRDefault="007A6E54" w:rsidP="007A6E54">
            <w:pPr>
              <w:spacing w:after="0"/>
              <w:ind w:right="280"/>
              <w:jc w:val="right"/>
              <w:rPr>
                <w:szCs w:val="20"/>
              </w:rPr>
            </w:pPr>
            <w:r w:rsidRPr="007A6E54">
              <w:rPr>
                <w:szCs w:val="20"/>
              </w:rPr>
              <w:t>$80.00</w:t>
            </w:r>
          </w:p>
        </w:tc>
        <w:tc>
          <w:tcPr>
            <w:tcW w:w="2111" w:type="dxa"/>
            <w:noWrap/>
            <w:hideMark/>
          </w:tcPr>
          <w:p w14:paraId="4577E8AF" w14:textId="77777777" w:rsidR="007A6E54" w:rsidRPr="007A6E54" w:rsidRDefault="007A6E54" w:rsidP="007A6E54">
            <w:pPr>
              <w:spacing w:after="0"/>
              <w:jc w:val="center"/>
              <w:rPr>
                <w:szCs w:val="20"/>
              </w:rPr>
            </w:pPr>
            <w:r w:rsidRPr="007A6E54">
              <w:rPr>
                <w:szCs w:val="20"/>
              </w:rPr>
              <w:t>Credit Balance</w:t>
            </w:r>
          </w:p>
        </w:tc>
        <w:tc>
          <w:tcPr>
            <w:tcW w:w="991" w:type="dxa"/>
          </w:tcPr>
          <w:p w14:paraId="24266C0D" w14:textId="77777777" w:rsidR="007A6E54" w:rsidRPr="007A6E54" w:rsidRDefault="007A6E54" w:rsidP="007A6E54">
            <w:pPr>
              <w:spacing w:after="0"/>
              <w:jc w:val="right"/>
              <w:rPr>
                <w:szCs w:val="20"/>
              </w:rPr>
            </w:pPr>
            <w:r w:rsidRPr="007A6E54">
              <w:rPr>
                <w:szCs w:val="20"/>
              </w:rPr>
              <w:t>22/10/2015</w:t>
            </w:r>
          </w:p>
        </w:tc>
      </w:tr>
      <w:tr w:rsidR="007A6E54" w:rsidRPr="007A6E54" w14:paraId="77D07F99" w14:textId="77777777" w:rsidTr="00EA67DA">
        <w:tc>
          <w:tcPr>
            <w:tcW w:w="3261" w:type="dxa"/>
            <w:noWrap/>
            <w:hideMark/>
          </w:tcPr>
          <w:p w14:paraId="709568D3" w14:textId="77777777" w:rsidR="007A6E54" w:rsidRPr="007A6E54" w:rsidRDefault="007A6E54" w:rsidP="007A6E54">
            <w:pPr>
              <w:spacing w:after="0"/>
              <w:jc w:val="left"/>
              <w:rPr>
                <w:szCs w:val="20"/>
              </w:rPr>
            </w:pPr>
            <w:r w:rsidRPr="007A6E54">
              <w:rPr>
                <w:szCs w:val="20"/>
              </w:rPr>
              <w:t>Glyn And Susan Corner</w:t>
            </w:r>
          </w:p>
        </w:tc>
        <w:tc>
          <w:tcPr>
            <w:tcW w:w="1675" w:type="dxa"/>
            <w:noWrap/>
            <w:hideMark/>
          </w:tcPr>
          <w:p w14:paraId="2EE361C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42A3A19" w14:textId="77777777" w:rsidR="007A6E54" w:rsidRPr="007A6E54" w:rsidRDefault="007A6E54" w:rsidP="007A6E54">
            <w:pPr>
              <w:spacing w:after="0"/>
              <w:ind w:right="280"/>
              <w:jc w:val="right"/>
              <w:rPr>
                <w:szCs w:val="20"/>
              </w:rPr>
            </w:pPr>
            <w:r w:rsidRPr="007A6E54">
              <w:rPr>
                <w:szCs w:val="20"/>
              </w:rPr>
              <w:t>$85.12</w:t>
            </w:r>
          </w:p>
        </w:tc>
        <w:tc>
          <w:tcPr>
            <w:tcW w:w="2111" w:type="dxa"/>
            <w:noWrap/>
            <w:hideMark/>
          </w:tcPr>
          <w:p w14:paraId="4303BD21" w14:textId="77777777" w:rsidR="007A6E54" w:rsidRPr="007A6E54" w:rsidRDefault="007A6E54" w:rsidP="007A6E54">
            <w:pPr>
              <w:spacing w:after="0"/>
              <w:jc w:val="center"/>
              <w:rPr>
                <w:szCs w:val="20"/>
              </w:rPr>
            </w:pPr>
            <w:r w:rsidRPr="007A6E54">
              <w:rPr>
                <w:szCs w:val="20"/>
              </w:rPr>
              <w:t>Credit Balance</w:t>
            </w:r>
          </w:p>
        </w:tc>
        <w:tc>
          <w:tcPr>
            <w:tcW w:w="991" w:type="dxa"/>
          </w:tcPr>
          <w:p w14:paraId="017B71FC" w14:textId="77777777" w:rsidR="007A6E54" w:rsidRPr="007A6E54" w:rsidRDefault="007A6E54" w:rsidP="007A6E54">
            <w:pPr>
              <w:spacing w:after="0"/>
              <w:jc w:val="right"/>
              <w:rPr>
                <w:szCs w:val="20"/>
              </w:rPr>
            </w:pPr>
            <w:r w:rsidRPr="007A6E54">
              <w:rPr>
                <w:szCs w:val="20"/>
              </w:rPr>
              <w:t>8/01/2016</w:t>
            </w:r>
          </w:p>
        </w:tc>
      </w:tr>
      <w:tr w:rsidR="007A6E54" w:rsidRPr="007A6E54" w14:paraId="4F2FC9C8" w14:textId="77777777" w:rsidTr="00EA67DA">
        <w:tc>
          <w:tcPr>
            <w:tcW w:w="3261" w:type="dxa"/>
            <w:noWrap/>
            <w:hideMark/>
          </w:tcPr>
          <w:p w14:paraId="14BC137C" w14:textId="77777777" w:rsidR="007A6E54" w:rsidRPr="007A6E54" w:rsidRDefault="007A6E54" w:rsidP="007A6E54">
            <w:pPr>
              <w:spacing w:after="0"/>
              <w:jc w:val="left"/>
              <w:rPr>
                <w:szCs w:val="20"/>
              </w:rPr>
            </w:pPr>
            <w:r w:rsidRPr="007A6E54">
              <w:rPr>
                <w:szCs w:val="20"/>
              </w:rPr>
              <w:t xml:space="preserve">Good Life Pizza    </w:t>
            </w:r>
          </w:p>
        </w:tc>
        <w:tc>
          <w:tcPr>
            <w:tcW w:w="1675" w:type="dxa"/>
            <w:noWrap/>
            <w:hideMark/>
          </w:tcPr>
          <w:p w14:paraId="0E4447A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C7D8FB5" w14:textId="77777777" w:rsidR="007A6E54" w:rsidRPr="007A6E54" w:rsidRDefault="007A6E54" w:rsidP="007A6E54">
            <w:pPr>
              <w:spacing w:after="0"/>
              <w:ind w:right="280"/>
              <w:jc w:val="right"/>
              <w:rPr>
                <w:szCs w:val="20"/>
              </w:rPr>
            </w:pPr>
            <w:r w:rsidRPr="007A6E54">
              <w:rPr>
                <w:szCs w:val="20"/>
              </w:rPr>
              <w:t>$677.60</w:t>
            </w:r>
          </w:p>
        </w:tc>
        <w:tc>
          <w:tcPr>
            <w:tcW w:w="2111" w:type="dxa"/>
            <w:noWrap/>
            <w:hideMark/>
          </w:tcPr>
          <w:p w14:paraId="27FEFBE1" w14:textId="77777777" w:rsidR="007A6E54" w:rsidRPr="007A6E54" w:rsidRDefault="007A6E54" w:rsidP="007A6E54">
            <w:pPr>
              <w:spacing w:after="0"/>
              <w:jc w:val="center"/>
              <w:rPr>
                <w:szCs w:val="20"/>
              </w:rPr>
            </w:pPr>
            <w:r w:rsidRPr="007A6E54">
              <w:rPr>
                <w:szCs w:val="20"/>
              </w:rPr>
              <w:t>Credit Balance</w:t>
            </w:r>
          </w:p>
        </w:tc>
        <w:tc>
          <w:tcPr>
            <w:tcW w:w="991" w:type="dxa"/>
          </w:tcPr>
          <w:p w14:paraId="7C11BA94" w14:textId="77777777" w:rsidR="007A6E54" w:rsidRPr="007A6E54" w:rsidRDefault="007A6E54" w:rsidP="007A6E54">
            <w:pPr>
              <w:spacing w:after="0"/>
              <w:jc w:val="right"/>
              <w:rPr>
                <w:szCs w:val="20"/>
              </w:rPr>
            </w:pPr>
            <w:r w:rsidRPr="007A6E54">
              <w:rPr>
                <w:szCs w:val="20"/>
              </w:rPr>
              <w:t>11/01/2016</w:t>
            </w:r>
          </w:p>
        </w:tc>
      </w:tr>
      <w:tr w:rsidR="007A6E54" w:rsidRPr="007A6E54" w14:paraId="2251C1EB" w14:textId="77777777" w:rsidTr="00EA67DA">
        <w:tc>
          <w:tcPr>
            <w:tcW w:w="3261" w:type="dxa"/>
            <w:noWrap/>
            <w:hideMark/>
          </w:tcPr>
          <w:p w14:paraId="775CEDF9" w14:textId="77777777" w:rsidR="007A6E54" w:rsidRPr="007A6E54" w:rsidRDefault="007A6E54" w:rsidP="007A6E54">
            <w:pPr>
              <w:spacing w:after="0"/>
              <w:jc w:val="left"/>
              <w:rPr>
                <w:szCs w:val="20"/>
              </w:rPr>
            </w:pPr>
            <w:r w:rsidRPr="007A6E54">
              <w:rPr>
                <w:szCs w:val="20"/>
              </w:rPr>
              <w:t xml:space="preserve">Grace </w:t>
            </w:r>
            <w:proofErr w:type="spellStart"/>
            <w:r w:rsidRPr="007A6E54">
              <w:rPr>
                <w:szCs w:val="20"/>
              </w:rPr>
              <w:t>Momesso</w:t>
            </w:r>
            <w:proofErr w:type="spellEnd"/>
          </w:p>
        </w:tc>
        <w:tc>
          <w:tcPr>
            <w:tcW w:w="1675" w:type="dxa"/>
            <w:noWrap/>
            <w:hideMark/>
          </w:tcPr>
          <w:p w14:paraId="43224E0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61799F1" w14:textId="77777777" w:rsidR="007A6E54" w:rsidRPr="007A6E54" w:rsidRDefault="007A6E54" w:rsidP="007A6E54">
            <w:pPr>
              <w:spacing w:after="0"/>
              <w:ind w:right="280"/>
              <w:jc w:val="right"/>
              <w:rPr>
                <w:szCs w:val="20"/>
              </w:rPr>
            </w:pPr>
            <w:r w:rsidRPr="007A6E54">
              <w:rPr>
                <w:szCs w:val="20"/>
              </w:rPr>
              <w:t>$300.00</w:t>
            </w:r>
          </w:p>
        </w:tc>
        <w:tc>
          <w:tcPr>
            <w:tcW w:w="2111" w:type="dxa"/>
            <w:noWrap/>
            <w:hideMark/>
          </w:tcPr>
          <w:p w14:paraId="227965A7" w14:textId="77777777" w:rsidR="007A6E54" w:rsidRPr="007A6E54" w:rsidRDefault="007A6E54" w:rsidP="007A6E54">
            <w:pPr>
              <w:spacing w:after="0"/>
              <w:jc w:val="center"/>
              <w:rPr>
                <w:szCs w:val="20"/>
              </w:rPr>
            </w:pPr>
            <w:r w:rsidRPr="007A6E54">
              <w:rPr>
                <w:szCs w:val="20"/>
              </w:rPr>
              <w:t>Credit Balance</w:t>
            </w:r>
          </w:p>
        </w:tc>
        <w:tc>
          <w:tcPr>
            <w:tcW w:w="991" w:type="dxa"/>
          </w:tcPr>
          <w:p w14:paraId="263D8CDD" w14:textId="77777777" w:rsidR="007A6E54" w:rsidRPr="007A6E54" w:rsidRDefault="007A6E54" w:rsidP="007A6E54">
            <w:pPr>
              <w:spacing w:after="0"/>
              <w:jc w:val="right"/>
              <w:rPr>
                <w:szCs w:val="20"/>
              </w:rPr>
            </w:pPr>
            <w:r w:rsidRPr="007A6E54">
              <w:rPr>
                <w:szCs w:val="20"/>
              </w:rPr>
              <w:t>31/08/2015</w:t>
            </w:r>
          </w:p>
        </w:tc>
      </w:tr>
      <w:tr w:rsidR="007A6E54" w:rsidRPr="007A6E54" w14:paraId="621859D6" w14:textId="77777777" w:rsidTr="00EA67DA">
        <w:tc>
          <w:tcPr>
            <w:tcW w:w="3261" w:type="dxa"/>
            <w:noWrap/>
            <w:hideMark/>
          </w:tcPr>
          <w:p w14:paraId="358920B9" w14:textId="77777777" w:rsidR="007A6E54" w:rsidRPr="007A6E54" w:rsidRDefault="007A6E54" w:rsidP="007A6E54">
            <w:pPr>
              <w:spacing w:after="0"/>
              <w:jc w:val="left"/>
              <w:rPr>
                <w:szCs w:val="20"/>
              </w:rPr>
            </w:pPr>
            <w:r w:rsidRPr="007A6E54">
              <w:rPr>
                <w:szCs w:val="20"/>
              </w:rPr>
              <w:t xml:space="preserve">Grace </w:t>
            </w:r>
            <w:proofErr w:type="spellStart"/>
            <w:r w:rsidRPr="007A6E54">
              <w:rPr>
                <w:szCs w:val="20"/>
              </w:rPr>
              <w:t>Momesso</w:t>
            </w:r>
            <w:proofErr w:type="spellEnd"/>
          </w:p>
        </w:tc>
        <w:tc>
          <w:tcPr>
            <w:tcW w:w="1675" w:type="dxa"/>
            <w:noWrap/>
            <w:hideMark/>
          </w:tcPr>
          <w:p w14:paraId="68B9369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46F3EF4" w14:textId="77777777" w:rsidR="007A6E54" w:rsidRPr="007A6E54" w:rsidRDefault="007A6E54" w:rsidP="007A6E54">
            <w:pPr>
              <w:spacing w:after="0"/>
              <w:ind w:right="280"/>
              <w:jc w:val="right"/>
              <w:rPr>
                <w:szCs w:val="20"/>
              </w:rPr>
            </w:pPr>
            <w:r w:rsidRPr="007A6E54">
              <w:rPr>
                <w:szCs w:val="20"/>
              </w:rPr>
              <w:t>$100.00</w:t>
            </w:r>
          </w:p>
        </w:tc>
        <w:tc>
          <w:tcPr>
            <w:tcW w:w="2111" w:type="dxa"/>
            <w:noWrap/>
            <w:hideMark/>
          </w:tcPr>
          <w:p w14:paraId="5ACEEE28" w14:textId="77777777" w:rsidR="007A6E54" w:rsidRPr="007A6E54" w:rsidRDefault="007A6E54" w:rsidP="007A6E54">
            <w:pPr>
              <w:spacing w:after="0"/>
              <w:jc w:val="center"/>
              <w:rPr>
                <w:szCs w:val="20"/>
              </w:rPr>
            </w:pPr>
            <w:r w:rsidRPr="007A6E54">
              <w:rPr>
                <w:szCs w:val="20"/>
              </w:rPr>
              <w:t>Credit Balance</w:t>
            </w:r>
          </w:p>
        </w:tc>
        <w:tc>
          <w:tcPr>
            <w:tcW w:w="991" w:type="dxa"/>
          </w:tcPr>
          <w:p w14:paraId="4F93545D" w14:textId="77777777" w:rsidR="007A6E54" w:rsidRPr="007A6E54" w:rsidRDefault="007A6E54" w:rsidP="007A6E54">
            <w:pPr>
              <w:spacing w:after="0"/>
              <w:jc w:val="right"/>
              <w:rPr>
                <w:szCs w:val="20"/>
              </w:rPr>
            </w:pPr>
            <w:r w:rsidRPr="007A6E54">
              <w:rPr>
                <w:szCs w:val="20"/>
              </w:rPr>
              <w:t>18/06/2015</w:t>
            </w:r>
          </w:p>
        </w:tc>
      </w:tr>
      <w:tr w:rsidR="007A6E54" w:rsidRPr="007A6E54" w14:paraId="319AF60C" w14:textId="77777777" w:rsidTr="00EA67DA">
        <w:tc>
          <w:tcPr>
            <w:tcW w:w="3261" w:type="dxa"/>
            <w:noWrap/>
            <w:hideMark/>
          </w:tcPr>
          <w:p w14:paraId="5B3B4FB7" w14:textId="77777777" w:rsidR="007A6E54" w:rsidRPr="007A6E54" w:rsidRDefault="007A6E54" w:rsidP="007A6E54">
            <w:pPr>
              <w:spacing w:after="0"/>
              <w:jc w:val="left"/>
              <w:rPr>
                <w:szCs w:val="20"/>
              </w:rPr>
            </w:pPr>
            <w:r w:rsidRPr="007A6E54">
              <w:rPr>
                <w:szCs w:val="20"/>
              </w:rPr>
              <w:t>Graeme Johnson</w:t>
            </w:r>
          </w:p>
        </w:tc>
        <w:tc>
          <w:tcPr>
            <w:tcW w:w="1675" w:type="dxa"/>
            <w:noWrap/>
            <w:hideMark/>
          </w:tcPr>
          <w:p w14:paraId="0D6E0BA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1C2D0C6" w14:textId="77777777" w:rsidR="007A6E54" w:rsidRPr="007A6E54" w:rsidRDefault="007A6E54" w:rsidP="007A6E54">
            <w:pPr>
              <w:spacing w:after="0"/>
              <w:ind w:right="280"/>
              <w:jc w:val="right"/>
              <w:rPr>
                <w:szCs w:val="20"/>
              </w:rPr>
            </w:pPr>
            <w:r w:rsidRPr="007A6E54">
              <w:rPr>
                <w:szCs w:val="20"/>
              </w:rPr>
              <w:t>$100.00</w:t>
            </w:r>
          </w:p>
        </w:tc>
        <w:tc>
          <w:tcPr>
            <w:tcW w:w="2111" w:type="dxa"/>
            <w:noWrap/>
            <w:hideMark/>
          </w:tcPr>
          <w:p w14:paraId="39D02F78" w14:textId="77777777" w:rsidR="007A6E54" w:rsidRPr="007A6E54" w:rsidRDefault="007A6E54" w:rsidP="007A6E54">
            <w:pPr>
              <w:spacing w:after="0"/>
              <w:jc w:val="center"/>
              <w:rPr>
                <w:szCs w:val="20"/>
              </w:rPr>
            </w:pPr>
            <w:r w:rsidRPr="007A6E54">
              <w:rPr>
                <w:szCs w:val="20"/>
              </w:rPr>
              <w:t>Credit Balance</w:t>
            </w:r>
          </w:p>
        </w:tc>
        <w:tc>
          <w:tcPr>
            <w:tcW w:w="991" w:type="dxa"/>
          </w:tcPr>
          <w:p w14:paraId="02B9EBE2" w14:textId="77777777" w:rsidR="007A6E54" w:rsidRPr="007A6E54" w:rsidRDefault="007A6E54" w:rsidP="007A6E54">
            <w:pPr>
              <w:spacing w:after="0"/>
              <w:jc w:val="right"/>
              <w:rPr>
                <w:szCs w:val="20"/>
              </w:rPr>
            </w:pPr>
            <w:r w:rsidRPr="007A6E54">
              <w:rPr>
                <w:szCs w:val="20"/>
              </w:rPr>
              <w:t>25/01/2020</w:t>
            </w:r>
          </w:p>
        </w:tc>
      </w:tr>
      <w:tr w:rsidR="007A6E54" w:rsidRPr="007A6E54" w14:paraId="61D7145D" w14:textId="77777777" w:rsidTr="00EA67DA">
        <w:tc>
          <w:tcPr>
            <w:tcW w:w="3261" w:type="dxa"/>
            <w:noWrap/>
            <w:hideMark/>
          </w:tcPr>
          <w:p w14:paraId="20DE0600" w14:textId="77777777" w:rsidR="007A6E54" w:rsidRPr="007A6E54" w:rsidRDefault="007A6E54" w:rsidP="007A6E54">
            <w:pPr>
              <w:spacing w:after="0"/>
              <w:jc w:val="left"/>
              <w:rPr>
                <w:szCs w:val="20"/>
              </w:rPr>
            </w:pPr>
            <w:r w:rsidRPr="007A6E54">
              <w:rPr>
                <w:szCs w:val="20"/>
              </w:rPr>
              <w:t>Graham And Sue Smith</w:t>
            </w:r>
          </w:p>
        </w:tc>
        <w:tc>
          <w:tcPr>
            <w:tcW w:w="1675" w:type="dxa"/>
            <w:noWrap/>
            <w:hideMark/>
          </w:tcPr>
          <w:p w14:paraId="0098FE1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858E598" w14:textId="77777777" w:rsidR="007A6E54" w:rsidRPr="007A6E54" w:rsidRDefault="007A6E54" w:rsidP="007A6E54">
            <w:pPr>
              <w:spacing w:after="0"/>
              <w:ind w:right="280"/>
              <w:jc w:val="right"/>
              <w:rPr>
                <w:szCs w:val="20"/>
              </w:rPr>
            </w:pPr>
            <w:r w:rsidRPr="007A6E54">
              <w:rPr>
                <w:szCs w:val="20"/>
              </w:rPr>
              <w:t>$122.67</w:t>
            </w:r>
          </w:p>
        </w:tc>
        <w:tc>
          <w:tcPr>
            <w:tcW w:w="2111" w:type="dxa"/>
            <w:noWrap/>
            <w:hideMark/>
          </w:tcPr>
          <w:p w14:paraId="556CA9E5" w14:textId="77777777" w:rsidR="007A6E54" w:rsidRPr="007A6E54" w:rsidRDefault="007A6E54" w:rsidP="007A6E54">
            <w:pPr>
              <w:spacing w:after="0"/>
              <w:jc w:val="center"/>
              <w:rPr>
                <w:szCs w:val="20"/>
              </w:rPr>
            </w:pPr>
            <w:r w:rsidRPr="007A6E54">
              <w:rPr>
                <w:szCs w:val="20"/>
              </w:rPr>
              <w:t>Credit Balance</w:t>
            </w:r>
          </w:p>
        </w:tc>
        <w:tc>
          <w:tcPr>
            <w:tcW w:w="991" w:type="dxa"/>
          </w:tcPr>
          <w:p w14:paraId="44BEABF1" w14:textId="77777777" w:rsidR="007A6E54" w:rsidRPr="007A6E54" w:rsidRDefault="007A6E54" w:rsidP="007A6E54">
            <w:pPr>
              <w:spacing w:after="0"/>
              <w:jc w:val="right"/>
              <w:rPr>
                <w:szCs w:val="20"/>
              </w:rPr>
            </w:pPr>
            <w:r w:rsidRPr="007A6E54">
              <w:rPr>
                <w:szCs w:val="20"/>
              </w:rPr>
              <w:t>23/08/2015</w:t>
            </w:r>
          </w:p>
        </w:tc>
      </w:tr>
      <w:tr w:rsidR="007A6E54" w:rsidRPr="007A6E54" w14:paraId="410F9DBB" w14:textId="77777777" w:rsidTr="00EA67DA">
        <w:tc>
          <w:tcPr>
            <w:tcW w:w="3261" w:type="dxa"/>
            <w:noWrap/>
            <w:hideMark/>
          </w:tcPr>
          <w:p w14:paraId="13352F7F" w14:textId="77777777" w:rsidR="007A6E54" w:rsidRPr="007A6E54" w:rsidRDefault="007A6E54" w:rsidP="007A6E54">
            <w:pPr>
              <w:spacing w:after="0"/>
              <w:jc w:val="left"/>
              <w:rPr>
                <w:szCs w:val="20"/>
              </w:rPr>
            </w:pPr>
            <w:r w:rsidRPr="007A6E54">
              <w:rPr>
                <w:szCs w:val="20"/>
              </w:rPr>
              <w:t xml:space="preserve">Greg </w:t>
            </w:r>
            <w:proofErr w:type="spellStart"/>
            <w:r w:rsidRPr="007A6E54">
              <w:rPr>
                <w:szCs w:val="20"/>
              </w:rPr>
              <w:t>Pring</w:t>
            </w:r>
            <w:proofErr w:type="spellEnd"/>
          </w:p>
        </w:tc>
        <w:tc>
          <w:tcPr>
            <w:tcW w:w="1675" w:type="dxa"/>
            <w:noWrap/>
            <w:hideMark/>
          </w:tcPr>
          <w:p w14:paraId="7A6BCA5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43E5615" w14:textId="77777777" w:rsidR="007A6E54" w:rsidRPr="007A6E54" w:rsidRDefault="007A6E54" w:rsidP="007A6E54">
            <w:pPr>
              <w:spacing w:after="0"/>
              <w:ind w:right="280"/>
              <w:jc w:val="right"/>
              <w:rPr>
                <w:szCs w:val="20"/>
              </w:rPr>
            </w:pPr>
            <w:r w:rsidRPr="007A6E54">
              <w:rPr>
                <w:szCs w:val="20"/>
              </w:rPr>
              <w:t>$18.61</w:t>
            </w:r>
          </w:p>
        </w:tc>
        <w:tc>
          <w:tcPr>
            <w:tcW w:w="2111" w:type="dxa"/>
            <w:noWrap/>
            <w:hideMark/>
          </w:tcPr>
          <w:p w14:paraId="36791B74" w14:textId="77777777" w:rsidR="007A6E54" w:rsidRPr="007A6E54" w:rsidRDefault="007A6E54" w:rsidP="007A6E54">
            <w:pPr>
              <w:spacing w:after="0"/>
              <w:jc w:val="center"/>
              <w:rPr>
                <w:szCs w:val="20"/>
              </w:rPr>
            </w:pPr>
            <w:r w:rsidRPr="007A6E54">
              <w:rPr>
                <w:szCs w:val="20"/>
              </w:rPr>
              <w:t>Credit Balance</w:t>
            </w:r>
          </w:p>
        </w:tc>
        <w:tc>
          <w:tcPr>
            <w:tcW w:w="991" w:type="dxa"/>
          </w:tcPr>
          <w:p w14:paraId="5F1EF0FA" w14:textId="77777777" w:rsidR="007A6E54" w:rsidRPr="007A6E54" w:rsidRDefault="007A6E54" w:rsidP="007A6E54">
            <w:pPr>
              <w:spacing w:after="0"/>
              <w:jc w:val="right"/>
              <w:rPr>
                <w:szCs w:val="20"/>
              </w:rPr>
            </w:pPr>
            <w:r w:rsidRPr="007A6E54">
              <w:rPr>
                <w:szCs w:val="20"/>
              </w:rPr>
              <w:t>6/08/2015</w:t>
            </w:r>
          </w:p>
        </w:tc>
      </w:tr>
      <w:tr w:rsidR="007A6E54" w:rsidRPr="007A6E54" w14:paraId="2E2024AE" w14:textId="77777777" w:rsidTr="00EA67DA">
        <w:tc>
          <w:tcPr>
            <w:tcW w:w="3261" w:type="dxa"/>
            <w:noWrap/>
            <w:hideMark/>
          </w:tcPr>
          <w:p w14:paraId="0F22F2E4" w14:textId="77777777" w:rsidR="007A6E54" w:rsidRPr="007A6E54" w:rsidRDefault="007A6E54" w:rsidP="007A6E54">
            <w:pPr>
              <w:spacing w:after="0"/>
              <w:jc w:val="left"/>
              <w:rPr>
                <w:szCs w:val="20"/>
              </w:rPr>
            </w:pPr>
            <w:r w:rsidRPr="007A6E54">
              <w:rPr>
                <w:szCs w:val="20"/>
              </w:rPr>
              <w:t xml:space="preserve">Gregory </w:t>
            </w:r>
            <w:proofErr w:type="spellStart"/>
            <w:r w:rsidRPr="007A6E54">
              <w:rPr>
                <w:szCs w:val="20"/>
              </w:rPr>
              <w:t>Bradock</w:t>
            </w:r>
            <w:proofErr w:type="spellEnd"/>
          </w:p>
        </w:tc>
        <w:tc>
          <w:tcPr>
            <w:tcW w:w="1675" w:type="dxa"/>
            <w:noWrap/>
            <w:hideMark/>
          </w:tcPr>
          <w:p w14:paraId="4ACCD42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EF35593" w14:textId="77777777" w:rsidR="007A6E54" w:rsidRPr="007A6E54" w:rsidRDefault="007A6E54" w:rsidP="007A6E54">
            <w:pPr>
              <w:spacing w:after="0"/>
              <w:ind w:right="280"/>
              <w:jc w:val="right"/>
              <w:rPr>
                <w:szCs w:val="20"/>
              </w:rPr>
            </w:pPr>
            <w:r w:rsidRPr="007A6E54">
              <w:rPr>
                <w:szCs w:val="20"/>
              </w:rPr>
              <w:t>$129.05</w:t>
            </w:r>
          </w:p>
        </w:tc>
        <w:tc>
          <w:tcPr>
            <w:tcW w:w="2111" w:type="dxa"/>
            <w:noWrap/>
            <w:hideMark/>
          </w:tcPr>
          <w:p w14:paraId="4826C2D7" w14:textId="77777777" w:rsidR="007A6E54" w:rsidRPr="007A6E54" w:rsidRDefault="007A6E54" w:rsidP="007A6E54">
            <w:pPr>
              <w:spacing w:after="0"/>
              <w:jc w:val="center"/>
              <w:rPr>
                <w:szCs w:val="20"/>
              </w:rPr>
            </w:pPr>
            <w:r w:rsidRPr="007A6E54">
              <w:rPr>
                <w:szCs w:val="20"/>
              </w:rPr>
              <w:t>Credit Balance</w:t>
            </w:r>
          </w:p>
        </w:tc>
        <w:tc>
          <w:tcPr>
            <w:tcW w:w="991" w:type="dxa"/>
          </w:tcPr>
          <w:p w14:paraId="120D952A" w14:textId="77777777" w:rsidR="007A6E54" w:rsidRPr="007A6E54" w:rsidRDefault="007A6E54" w:rsidP="007A6E54">
            <w:pPr>
              <w:spacing w:after="0"/>
              <w:jc w:val="right"/>
              <w:rPr>
                <w:szCs w:val="20"/>
              </w:rPr>
            </w:pPr>
            <w:r w:rsidRPr="007A6E54">
              <w:rPr>
                <w:szCs w:val="20"/>
              </w:rPr>
              <w:t>9/07/2015</w:t>
            </w:r>
          </w:p>
        </w:tc>
      </w:tr>
      <w:tr w:rsidR="007A6E54" w:rsidRPr="007A6E54" w14:paraId="4EC46BCC" w14:textId="77777777" w:rsidTr="00EA67DA">
        <w:tc>
          <w:tcPr>
            <w:tcW w:w="3261" w:type="dxa"/>
            <w:noWrap/>
            <w:hideMark/>
          </w:tcPr>
          <w:p w14:paraId="222BF86F" w14:textId="77777777" w:rsidR="007A6E54" w:rsidRPr="007A6E54" w:rsidRDefault="007A6E54" w:rsidP="007A6E54">
            <w:pPr>
              <w:spacing w:after="0"/>
              <w:jc w:val="left"/>
              <w:rPr>
                <w:szCs w:val="20"/>
              </w:rPr>
            </w:pPr>
            <w:proofErr w:type="spellStart"/>
            <w:r w:rsidRPr="007A6E54">
              <w:rPr>
                <w:szCs w:val="20"/>
              </w:rPr>
              <w:t>Guiriro</w:t>
            </w:r>
            <w:proofErr w:type="spellEnd"/>
            <w:r w:rsidRPr="007A6E54">
              <w:rPr>
                <w:szCs w:val="20"/>
              </w:rPr>
              <w:t xml:space="preserve"> Rinaldi</w:t>
            </w:r>
          </w:p>
        </w:tc>
        <w:tc>
          <w:tcPr>
            <w:tcW w:w="1675" w:type="dxa"/>
            <w:noWrap/>
            <w:hideMark/>
          </w:tcPr>
          <w:p w14:paraId="0BE6904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73967A8" w14:textId="77777777" w:rsidR="007A6E54" w:rsidRPr="007A6E54" w:rsidRDefault="007A6E54" w:rsidP="007A6E54">
            <w:pPr>
              <w:spacing w:after="0"/>
              <w:ind w:right="280"/>
              <w:jc w:val="right"/>
              <w:rPr>
                <w:szCs w:val="20"/>
              </w:rPr>
            </w:pPr>
            <w:r w:rsidRPr="007A6E54">
              <w:rPr>
                <w:szCs w:val="20"/>
              </w:rPr>
              <w:t>$95.91</w:t>
            </w:r>
          </w:p>
        </w:tc>
        <w:tc>
          <w:tcPr>
            <w:tcW w:w="2111" w:type="dxa"/>
            <w:noWrap/>
            <w:hideMark/>
          </w:tcPr>
          <w:p w14:paraId="604A6189" w14:textId="77777777" w:rsidR="007A6E54" w:rsidRPr="007A6E54" w:rsidRDefault="007A6E54" w:rsidP="007A6E54">
            <w:pPr>
              <w:spacing w:after="0"/>
              <w:jc w:val="center"/>
              <w:rPr>
                <w:szCs w:val="20"/>
              </w:rPr>
            </w:pPr>
            <w:r w:rsidRPr="007A6E54">
              <w:rPr>
                <w:szCs w:val="20"/>
              </w:rPr>
              <w:t>Credit Balance</w:t>
            </w:r>
          </w:p>
        </w:tc>
        <w:tc>
          <w:tcPr>
            <w:tcW w:w="991" w:type="dxa"/>
          </w:tcPr>
          <w:p w14:paraId="208CA5E1" w14:textId="77777777" w:rsidR="007A6E54" w:rsidRPr="007A6E54" w:rsidRDefault="007A6E54" w:rsidP="007A6E54">
            <w:pPr>
              <w:spacing w:after="0"/>
              <w:jc w:val="right"/>
              <w:rPr>
                <w:szCs w:val="20"/>
              </w:rPr>
            </w:pPr>
            <w:r w:rsidRPr="007A6E54">
              <w:rPr>
                <w:szCs w:val="20"/>
              </w:rPr>
              <w:t>18/05/2015</w:t>
            </w:r>
          </w:p>
        </w:tc>
      </w:tr>
      <w:tr w:rsidR="007A6E54" w:rsidRPr="007A6E54" w14:paraId="255BD9BF" w14:textId="77777777" w:rsidTr="00EA67DA">
        <w:tc>
          <w:tcPr>
            <w:tcW w:w="3261" w:type="dxa"/>
            <w:noWrap/>
            <w:hideMark/>
          </w:tcPr>
          <w:p w14:paraId="606860C0" w14:textId="77777777" w:rsidR="007A6E54" w:rsidRPr="007A6E54" w:rsidRDefault="007A6E54" w:rsidP="007A6E54">
            <w:pPr>
              <w:spacing w:after="0"/>
              <w:jc w:val="left"/>
              <w:rPr>
                <w:szCs w:val="20"/>
              </w:rPr>
            </w:pPr>
            <w:proofErr w:type="spellStart"/>
            <w:r w:rsidRPr="007A6E54">
              <w:rPr>
                <w:szCs w:val="20"/>
              </w:rPr>
              <w:t>Guiseppe</w:t>
            </w:r>
            <w:proofErr w:type="spellEnd"/>
            <w:r w:rsidRPr="007A6E54">
              <w:rPr>
                <w:szCs w:val="20"/>
              </w:rPr>
              <w:t xml:space="preserve"> </w:t>
            </w:r>
            <w:proofErr w:type="spellStart"/>
            <w:r w:rsidRPr="007A6E54">
              <w:rPr>
                <w:szCs w:val="20"/>
              </w:rPr>
              <w:t>Deruvo</w:t>
            </w:r>
            <w:proofErr w:type="spellEnd"/>
          </w:p>
        </w:tc>
        <w:tc>
          <w:tcPr>
            <w:tcW w:w="1675" w:type="dxa"/>
            <w:noWrap/>
            <w:hideMark/>
          </w:tcPr>
          <w:p w14:paraId="1F54985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B642ADA" w14:textId="77777777" w:rsidR="007A6E54" w:rsidRPr="007A6E54" w:rsidRDefault="007A6E54" w:rsidP="007A6E54">
            <w:pPr>
              <w:spacing w:after="0"/>
              <w:ind w:right="280"/>
              <w:jc w:val="right"/>
              <w:rPr>
                <w:szCs w:val="20"/>
              </w:rPr>
            </w:pPr>
            <w:r w:rsidRPr="007A6E54">
              <w:rPr>
                <w:szCs w:val="20"/>
              </w:rPr>
              <w:t>$79.00</w:t>
            </w:r>
          </w:p>
        </w:tc>
        <w:tc>
          <w:tcPr>
            <w:tcW w:w="2111" w:type="dxa"/>
            <w:noWrap/>
            <w:hideMark/>
          </w:tcPr>
          <w:p w14:paraId="1CCCB55B" w14:textId="77777777" w:rsidR="007A6E54" w:rsidRPr="007A6E54" w:rsidRDefault="007A6E54" w:rsidP="007A6E54">
            <w:pPr>
              <w:spacing w:after="0"/>
              <w:jc w:val="center"/>
              <w:rPr>
                <w:szCs w:val="20"/>
              </w:rPr>
            </w:pPr>
            <w:r w:rsidRPr="007A6E54">
              <w:rPr>
                <w:szCs w:val="20"/>
              </w:rPr>
              <w:t>Credit Balance</w:t>
            </w:r>
          </w:p>
        </w:tc>
        <w:tc>
          <w:tcPr>
            <w:tcW w:w="991" w:type="dxa"/>
          </w:tcPr>
          <w:p w14:paraId="74561476" w14:textId="77777777" w:rsidR="007A6E54" w:rsidRPr="007A6E54" w:rsidRDefault="007A6E54" w:rsidP="007A6E54">
            <w:pPr>
              <w:spacing w:after="0"/>
              <w:jc w:val="right"/>
              <w:rPr>
                <w:szCs w:val="20"/>
              </w:rPr>
            </w:pPr>
            <w:r w:rsidRPr="007A6E54">
              <w:rPr>
                <w:szCs w:val="20"/>
              </w:rPr>
              <w:t>25/08/2015</w:t>
            </w:r>
          </w:p>
        </w:tc>
      </w:tr>
      <w:tr w:rsidR="007A6E54" w:rsidRPr="007A6E54" w14:paraId="6EA6F3C7" w14:textId="77777777" w:rsidTr="00EA67DA">
        <w:tc>
          <w:tcPr>
            <w:tcW w:w="3261" w:type="dxa"/>
            <w:noWrap/>
            <w:hideMark/>
          </w:tcPr>
          <w:p w14:paraId="4FBD36FF" w14:textId="77777777" w:rsidR="007A6E54" w:rsidRPr="007A6E54" w:rsidRDefault="007A6E54" w:rsidP="007A6E54">
            <w:pPr>
              <w:spacing w:after="0"/>
              <w:jc w:val="left"/>
              <w:rPr>
                <w:szCs w:val="20"/>
              </w:rPr>
            </w:pPr>
            <w:proofErr w:type="spellStart"/>
            <w:r w:rsidRPr="007A6E54">
              <w:rPr>
                <w:szCs w:val="20"/>
              </w:rPr>
              <w:t>Guisieppe</w:t>
            </w:r>
            <w:proofErr w:type="spellEnd"/>
            <w:r w:rsidRPr="007A6E54">
              <w:rPr>
                <w:szCs w:val="20"/>
              </w:rPr>
              <w:t xml:space="preserve"> </w:t>
            </w:r>
            <w:proofErr w:type="spellStart"/>
            <w:r w:rsidRPr="007A6E54">
              <w:rPr>
                <w:szCs w:val="20"/>
              </w:rPr>
              <w:t>Goulino</w:t>
            </w:r>
            <w:proofErr w:type="spellEnd"/>
          </w:p>
        </w:tc>
        <w:tc>
          <w:tcPr>
            <w:tcW w:w="1675" w:type="dxa"/>
            <w:noWrap/>
            <w:hideMark/>
          </w:tcPr>
          <w:p w14:paraId="28F3C0D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A39904F" w14:textId="77777777" w:rsidR="007A6E54" w:rsidRPr="007A6E54" w:rsidRDefault="007A6E54" w:rsidP="007A6E54">
            <w:pPr>
              <w:spacing w:after="0"/>
              <w:ind w:right="280"/>
              <w:jc w:val="right"/>
              <w:rPr>
                <w:szCs w:val="20"/>
              </w:rPr>
            </w:pPr>
            <w:r w:rsidRPr="007A6E54">
              <w:rPr>
                <w:szCs w:val="20"/>
              </w:rPr>
              <w:t>$100.00</w:t>
            </w:r>
          </w:p>
        </w:tc>
        <w:tc>
          <w:tcPr>
            <w:tcW w:w="2111" w:type="dxa"/>
            <w:noWrap/>
            <w:hideMark/>
          </w:tcPr>
          <w:p w14:paraId="7D61F3DF" w14:textId="77777777" w:rsidR="007A6E54" w:rsidRPr="007A6E54" w:rsidRDefault="007A6E54" w:rsidP="007A6E54">
            <w:pPr>
              <w:spacing w:after="0"/>
              <w:jc w:val="center"/>
              <w:rPr>
                <w:szCs w:val="20"/>
              </w:rPr>
            </w:pPr>
            <w:r w:rsidRPr="007A6E54">
              <w:rPr>
                <w:szCs w:val="20"/>
              </w:rPr>
              <w:t>Credit Balance</w:t>
            </w:r>
          </w:p>
        </w:tc>
        <w:tc>
          <w:tcPr>
            <w:tcW w:w="991" w:type="dxa"/>
          </w:tcPr>
          <w:p w14:paraId="31D5B5A9" w14:textId="77777777" w:rsidR="007A6E54" w:rsidRPr="007A6E54" w:rsidRDefault="007A6E54" w:rsidP="007A6E54">
            <w:pPr>
              <w:spacing w:after="0"/>
              <w:jc w:val="right"/>
              <w:rPr>
                <w:szCs w:val="20"/>
              </w:rPr>
            </w:pPr>
            <w:r w:rsidRPr="007A6E54">
              <w:rPr>
                <w:szCs w:val="20"/>
              </w:rPr>
              <w:t>20/08/2015</w:t>
            </w:r>
          </w:p>
        </w:tc>
      </w:tr>
      <w:tr w:rsidR="007A6E54" w:rsidRPr="007A6E54" w14:paraId="44DC9789" w14:textId="77777777" w:rsidTr="00EA67DA">
        <w:tc>
          <w:tcPr>
            <w:tcW w:w="3261" w:type="dxa"/>
            <w:noWrap/>
            <w:hideMark/>
          </w:tcPr>
          <w:p w14:paraId="15E2FBE7" w14:textId="77777777" w:rsidR="007A6E54" w:rsidRPr="007A6E54" w:rsidRDefault="007A6E54" w:rsidP="007A6E54">
            <w:pPr>
              <w:spacing w:after="0"/>
              <w:jc w:val="left"/>
              <w:rPr>
                <w:szCs w:val="20"/>
              </w:rPr>
            </w:pPr>
            <w:proofErr w:type="spellStart"/>
            <w:r w:rsidRPr="007A6E54">
              <w:rPr>
                <w:szCs w:val="20"/>
              </w:rPr>
              <w:t>Guisieppe</w:t>
            </w:r>
            <w:proofErr w:type="spellEnd"/>
            <w:r w:rsidRPr="007A6E54">
              <w:rPr>
                <w:szCs w:val="20"/>
              </w:rPr>
              <w:t xml:space="preserve"> </w:t>
            </w:r>
            <w:proofErr w:type="spellStart"/>
            <w:r w:rsidRPr="007A6E54">
              <w:rPr>
                <w:szCs w:val="20"/>
              </w:rPr>
              <w:t>Goulino</w:t>
            </w:r>
            <w:proofErr w:type="spellEnd"/>
          </w:p>
        </w:tc>
        <w:tc>
          <w:tcPr>
            <w:tcW w:w="1675" w:type="dxa"/>
            <w:noWrap/>
            <w:hideMark/>
          </w:tcPr>
          <w:p w14:paraId="3FE681E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911F1C8" w14:textId="77777777" w:rsidR="007A6E54" w:rsidRPr="007A6E54" w:rsidRDefault="007A6E54" w:rsidP="007A6E54">
            <w:pPr>
              <w:spacing w:after="0"/>
              <w:ind w:right="280"/>
              <w:jc w:val="right"/>
              <w:rPr>
                <w:szCs w:val="20"/>
              </w:rPr>
            </w:pPr>
            <w:r w:rsidRPr="007A6E54">
              <w:rPr>
                <w:szCs w:val="20"/>
              </w:rPr>
              <w:t>$50.00</w:t>
            </w:r>
          </w:p>
        </w:tc>
        <w:tc>
          <w:tcPr>
            <w:tcW w:w="2111" w:type="dxa"/>
            <w:noWrap/>
            <w:hideMark/>
          </w:tcPr>
          <w:p w14:paraId="107532FE" w14:textId="77777777" w:rsidR="007A6E54" w:rsidRPr="007A6E54" w:rsidRDefault="007A6E54" w:rsidP="007A6E54">
            <w:pPr>
              <w:spacing w:after="0"/>
              <w:jc w:val="center"/>
              <w:rPr>
                <w:szCs w:val="20"/>
              </w:rPr>
            </w:pPr>
            <w:r w:rsidRPr="007A6E54">
              <w:rPr>
                <w:szCs w:val="20"/>
              </w:rPr>
              <w:t>Credit Balance</w:t>
            </w:r>
          </w:p>
        </w:tc>
        <w:tc>
          <w:tcPr>
            <w:tcW w:w="991" w:type="dxa"/>
          </w:tcPr>
          <w:p w14:paraId="7B31E9A0" w14:textId="77777777" w:rsidR="007A6E54" w:rsidRPr="007A6E54" w:rsidRDefault="007A6E54" w:rsidP="007A6E54">
            <w:pPr>
              <w:spacing w:after="0"/>
              <w:jc w:val="right"/>
              <w:rPr>
                <w:szCs w:val="20"/>
              </w:rPr>
            </w:pPr>
            <w:r w:rsidRPr="007A6E54">
              <w:rPr>
                <w:szCs w:val="20"/>
              </w:rPr>
              <w:t>27/08/2015</w:t>
            </w:r>
          </w:p>
        </w:tc>
      </w:tr>
      <w:tr w:rsidR="007A6E54" w:rsidRPr="007A6E54" w14:paraId="13B5742F" w14:textId="77777777" w:rsidTr="00EA67DA">
        <w:tc>
          <w:tcPr>
            <w:tcW w:w="3261" w:type="dxa"/>
            <w:noWrap/>
            <w:hideMark/>
          </w:tcPr>
          <w:p w14:paraId="5DAE38B6" w14:textId="77777777" w:rsidR="007A6E54" w:rsidRPr="007A6E54" w:rsidRDefault="007A6E54" w:rsidP="007A6E54">
            <w:pPr>
              <w:spacing w:after="0"/>
              <w:jc w:val="left"/>
              <w:rPr>
                <w:szCs w:val="20"/>
              </w:rPr>
            </w:pPr>
            <w:r w:rsidRPr="007A6E54">
              <w:rPr>
                <w:szCs w:val="20"/>
              </w:rPr>
              <w:t xml:space="preserve">Guo </w:t>
            </w:r>
            <w:proofErr w:type="spellStart"/>
            <w:r w:rsidRPr="007A6E54">
              <w:rPr>
                <w:szCs w:val="20"/>
              </w:rPr>
              <w:t>Qinzheng</w:t>
            </w:r>
            <w:proofErr w:type="spellEnd"/>
          </w:p>
        </w:tc>
        <w:tc>
          <w:tcPr>
            <w:tcW w:w="1675" w:type="dxa"/>
            <w:noWrap/>
            <w:hideMark/>
          </w:tcPr>
          <w:p w14:paraId="7FC2851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477CD0B" w14:textId="77777777" w:rsidR="007A6E54" w:rsidRPr="007A6E54" w:rsidRDefault="007A6E54" w:rsidP="007A6E54">
            <w:pPr>
              <w:spacing w:after="0"/>
              <w:ind w:right="280"/>
              <w:jc w:val="right"/>
              <w:rPr>
                <w:szCs w:val="20"/>
              </w:rPr>
            </w:pPr>
            <w:r w:rsidRPr="007A6E54">
              <w:rPr>
                <w:szCs w:val="20"/>
              </w:rPr>
              <w:t>$27.15</w:t>
            </w:r>
          </w:p>
        </w:tc>
        <w:tc>
          <w:tcPr>
            <w:tcW w:w="2111" w:type="dxa"/>
            <w:noWrap/>
            <w:hideMark/>
          </w:tcPr>
          <w:p w14:paraId="6302002D" w14:textId="77777777" w:rsidR="007A6E54" w:rsidRPr="007A6E54" w:rsidRDefault="007A6E54" w:rsidP="007A6E54">
            <w:pPr>
              <w:spacing w:after="0"/>
              <w:jc w:val="center"/>
              <w:rPr>
                <w:szCs w:val="20"/>
              </w:rPr>
            </w:pPr>
            <w:r w:rsidRPr="007A6E54">
              <w:rPr>
                <w:szCs w:val="20"/>
              </w:rPr>
              <w:t>Credit Balance</w:t>
            </w:r>
          </w:p>
        </w:tc>
        <w:tc>
          <w:tcPr>
            <w:tcW w:w="991" w:type="dxa"/>
          </w:tcPr>
          <w:p w14:paraId="5ECDAEBD" w14:textId="77777777" w:rsidR="007A6E54" w:rsidRPr="007A6E54" w:rsidRDefault="007A6E54" w:rsidP="007A6E54">
            <w:pPr>
              <w:spacing w:after="0"/>
              <w:jc w:val="right"/>
              <w:rPr>
                <w:szCs w:val="20"/>
              </w:rPr>
            </w:pPr>
            <w:r w:rsidRPr="007A6E54">
              <w:rPr>
                <w:szCs w:val="20"/>
              </w:rPr>
              <w:t>20/08/2015</w:t>
            </w:r>
          </w:p>
        </w:tc>
      </w:tr>
      <w:tr w:rsidR="007A6E54" w:rsidRPr="007A6E54" w14:paraId="1C32CB33" w14:textId="77777777" w:rsidTr="00EA67DA">
        <w:tc>
          <w:tcPr>
            <w:tcW w:w="3261" w:type="dxa"/>
            <w:noWrap/>
            <w:hideMark/>
          </w:tcPr>
          <w:p w14:paraId="3336FBA7" w14:textId="77777777" w:rsidR="007A6E54" w:rsidRPr="007A6E54" w:rsidRDefault="007A6E54" w:rsidP="007A6E54">
            <w:pPr>
              <w:spacing w:after="0"/>
              <w:jc w:val="left"/>
              <w:rPr>
                <w:szCs w:val="20"/>
              </w:rPr>
            </w:pPr>
            <w:r w:rsidRPr="007A6E54">
              <w:rPr>
                <w:szCs w:val="20"/>
              </w:rPr>
              <w:t>H Daniel</w:t>
            </w:r>
          </w:p>
        </w:tc>
        <w:tc>
          <w:tcPr>
            <w:tcW w:w="1675" w:type="dxa"/>
            <w:noWrap/>
            <w:hideMark/>
          </w:tcPr>
          <w:p w14:paraId="5F61019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78617F4" w14:textId="77777777" w:rsidR="007A6E54" w:rsidRPr="007A6E54" w:rsidRDefault="007A6E54" w:rsidP="007A6E54">
            <w:pPr>
              <w:spacing w:after="0"/>
              <w:ind w:right="280"/>
              <w:jc w:val="right"/>
              <w:rPr>
                <w:szCs w:val="20"/>
              </w:rPr>
            </w:pPr>
            <w:r w:rsidRPr="007A6E54">
              <w:rPr>
                <w:szCs w:val="20"/>
              </w:rPr>
              <w:t>$81.00</w:t>
            </w:r>
          </w:p>
        </w:tc>
        <w:tc>
          <w:tcPr>
            <w:tcW w:w="2111" w:type="dxa"/>
            <w:noWrap/>
            <w:hideMark/>
          </w:tcPr>
          <w:p w14:paraId="5E51C447" w14:textId="77777777" w:rsidR="007A6E54" w:rsidRPr="007A6E54" w:rsidRDefault="007A6E54" w:rsidP="007A6E54">
            <w:pPr>
              <w:spacing w:after="0"/>
              <w:jc w:val="center"/>
              <w:rPr>
                <w:szCs w:val="20"/>
              </w:rPr>
            </w:pPr>
            <w:r w:rsidRPr="007A6E54">
              <w:rPr>
                <w:szCs w:val="20"/>
              </w:rPr>
              <w:t>Credit Balance</w:t>
            </w:r>
          </w:p>
        </w:tc>
        <w:tc>
          <w:tcPr>
            <w:tcW w:w="991" w:type="dxa"/>
          </w:tcPr>
          <w:p w14:paraId="01E3D36E" w14:textId="77777777" w:rsidR="007A6E54" w:rsidRPr="007A6E54" w:rsidRDefault="007A6E54" w:rsidP="007A6E54">
            <w:pPr>
              <w:spacing w:after="0"/>
              <w:jc w:val="right"/>
              <w:rPr>
                <w:szCs w:val="20"/>
              </w:rPr>
            </w:pPr>
            <w:r w:rsidRPr="007A6E54">
              <w:rPr>
                <w:szCs w:val="20"/>
              </w:rPr>
              <w:t>8/04/2016</w:t>
            </w:r>
          </w:p>
        </w:tc>
      </w:tr>
      <w:tr w:rsidR="007A6E54" w:rsidRPr="007A6E54" w14:paraId="37EEA85F" w14:textId="77777777" w:rsidTr="00EA67DA">
        <w:tc>
          <w:tcPr>
            <w:tcW w:w="3261" w:type="dxa"/>
            <w:noWrap/>
            <w:hideMark/>
          </w:tcPr>
          <w:p w14:paraId="63AA2BC2" w14:textId="77777777" w:rsidR="007A6E54" w:rsidRPr="007A6E54" w:rsidRDefault="007A6E54" w:rsidP="007A6E54">
            <w:pPr>
              <w:spacing w:after="0"/>
              <w:jc w:val="left"/>
              <w:rPr>
                <w:szCs w:val="20"/>
              </w:rPr>
            </w:pPr>
            <w:r w:rsidRPr="007A6E54">
              <w:rPr>
                <w:szCs w:val="20"/>
              </w:rPr>
              <w:t>Hans Kloss</w:t>
            </w:r>
          </w:p>
        </w:tc>
        <w:tc>
          <w:tcPr>
            <w:tcW w:w="1675" w:type="dxa"/>
            <w:noWrap/>
            <w:hideMark/>
          </w:tcPr>
          <w:p w14:paraId="125DA63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DBE65AC" w14:textId="77777777" w:rsidR="007A6E54" w:rsidRPr="007A6E54" w:rsidRDefault="007A6E54" w:rsidP="007A6E54">
            <w:pPr>
              <w:spacing w:after="0"/>
              <w:ind w:right="280"/>
              <w:jc w:val="right"/>
              <w:rPr>
                <w:szCs w:val="20"/>
              </w:rPr>
            </w:pPr>
            <w:r w:rsidRPr="007A6E54">
              <w:rPr>
                <w:szCs w:val="20"/>
              </w:rPr>
              <w:t>$43.58</w:t>
            </w:r>
          </w:p>
        </w:tc>
        <w:tc>
          <w:tcPr>
            <w:tcW w:w="2111" w:type="dxa"/>
            <w:noWrap/>
            <w:hideMark/>
          </w:tcPr>
          <w:p w14:paraId="7C4F3B37" w14:textId="77777777" w:rsidR="007A6E54" w:rsidRPr="007A6E54" w:rsidRDefault="007A6E54" w:rsidP="007A6E54">
            <w:pPr>
              <w:spacing w:after="0"/>
              <w:jc w:val="center"/>
              <w:rPr>
                <w:szCs w:val="20"/>
              </w:rPr>
            </w:pPr>
            <w:r w:rsidRPr="007A6E54">
              <w:rPr>
                <w:szCs w:val="20"/>
              </w:rPr>
              <w:t>Credit Balance</w:t>
            </w:r>
          </w:p>
        </w:tc>
        <w:tc>
          <w:tcPr>
            <w:tcW w:w="991" w:type="dxa"/>
          </w:tcPr>
          <w:p w14:paraId="069FB4FB" w14:textId="77777777" w:rsidR="007A6E54" w:rsidRPr="007A6E54" w:rsidRDefault="007A6E54" w:rsidP="007A6E54">
            <w:pPr>
              <w:spacing w:after="0"/>
              <w:jc w:val="right"/>
              <w:rPr>
                <w:szCs w:val="20"/>
              </w:rPr>
            </w:pPr>
            <w:r w:rsidRPr="007A6E54">
              <w:rPr>
                <w:szCs w:val="20"/>
              </w:rPr>
              <w:t>28/10/2015</w:t>
            </w:r>
          </w:p>
        </w:tc>
      </w:tr>
      <w:tr w:rsidR="007A6E54" w:rsidRPr="007A6E54" w14:paraId="436DE36B" w14:textId="77777777" w:rsidTr="00EA67DA">
        <w:tc>
          <w:tcPr>
            <w:tcW w:w="3261" w:type="dxa"/>
            <w:noWrap/>
            <w:hideMark/>
          </w:tcPr>
          <w:p w14:paraId="59BE1E46" w14:textId="77777777" w:rsidR="007A6E54" w:rsidRPr="007A6E54" w:rsidRDefault="007A6E54" w:rsidP="007A6E54">
            <w:pPr>
              <w:spacing w:after="0"/>
              <w:jc w:val="left"/>
              <w:rPr>
                <w:szCs w:val="20"/>
              </w:rPr>
            </w:pPr>
            <w:r w:rsidRPr="007A6E54">
              <w:rPr>
                <w:szCs w:val="20"/>
              </w:rPr>
              <w:t xml:space="preserve">Hans </w:t>
            </w:r>
            <w:proofErr w:type="spellStart"/>
            <w:r w:rsidRPr="007A6E54">
              <w:rPr>
                <w:szCs w:val="20"/>
              </w:rPr>
              <w:t>Rothe</w:t>
            </w:r>
            <w:proofErr w:type="spellEnd"/>
          </w:p>
        </w:tc>
        <w:tc>
          <w:tcPr>
            <w:tcW w:w="1675" w:type="dxa"/>
            <w:noWrap/>
            <w:hideMark/>
          </w:tcPr>
          <w:p w14:paraId="6D9C547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16269A6" w14:textId="77777777" w:rsidR="007A6E54" w:rsidRPr="007A6E54" w:rsidRDefault="007A6E54" w:rsidP="007A6E54">
            <w:pPr>
              <w:spacing w:after="0"/>
              <w:ind w:right="280"/>
              <w:jc w:val="right"/>
              <w:rPr>
                <w:szCs w:val="20"/>
              </w:rPr>
            </w:pPr>
            <w:r w:rsidRPr="007A6E54">
              <w:rPr>
                <w:szCs w:val="20"/>
              </w:rPr>
              <w:t>$31.70</w:t>
            </w:r>
          </w:p>
        </w:tc>
        <w:tc>
          <w:tcPr>
            <w:tcW w:w="2111" w:type="dxa"/>
            <w:noWrap/>
            <w:hideMark/>
          </w:tcPr>
          <w:p w14:paraId="577BD327" w14:textId="77777777" w:rsidR="007A6E54" w:rsidRPr="007A6E54" w:rsidRDefault="007A6E54" w:rsidP="007A6E54">
            <w:pPr>
              <w:spacing w:after="0"/>
              <w:jc w:val="center"/>
              <w:rPr>
                <w:szCs w:val="20"/>
              </w:rPr>
            </w:pPr>
            <w:r w:rsidRPr="007A6E54">
              <w:rPr>
                <w:szCs w:val="20"/>
              </w:rPr>
              <w:t>Credit Balance</w:t>
            </w:r>
          </w:p>
        </w:tc>
        <w:tc>
          <w:tcPr>
            <w:tcW w:w="991" w:type="dxa"/>
          </w:tcPr>
          <w:p w14:paraId="446074CE" w14:textId="77777777" w:rsidR="007A6E54" w:rsidRPr="007A6E54" w:rsidRDefault="007A6E54" w:rsidP="007A6E54">
            <w:pPr>
              <w:spacing w:after="0"/>
              <w:jc w:val="right"/>
              <w:rPr>
                <w:szCs w:val="20"/>
              </w:rPr>
            </w:pPr>
            <w:r w:rsidRPr="007A6E54">
              <w:rPr>
                <w:szCs w:val="20"/>
              </w:rPr>
              <w:t>13/11/2015</w:t>
            </w:r>
          </w:p>
        </w:tc>
      </w:tr>
      <w:tr w:rsidR="007A6E54" w:rsidRPr="007A6E54" w14:paraId="4C06B30A" w14:textId="77777777" w:rsidTr="00EA67DA">
        <w:tc>
          <w:tcPr>
            <w:tcW w:w="3261" w:type="dxa"/>
            <w:noWrap/>
            <w:hideMark/>
          </w:tcPr>
          <w:p w14:paraId="69BA5EE1" w14:textId="77777777" w:rsidR="007A6E54" w:rsidRPr="007A6E54" w:rsidRDefault="007A6E54" w:rsidP="007A6E54">
            <w:pPr>
              <w:spacing w:after="0"/>
              <w:jc w:val="left"/>
              <w:rPr>
                <w:szCs w:val="20"/>
              </w:rPr>
            </w:pPr>
            <w:r w:rsidRPr="007A6E54">
              <w:rPr>
                <w:szCs w:val="20"/>
              </w:rPr>
              <w:t>Harley Laidlaw</w:t>
            </w:r>
          </w:p>
        </w:tc>
        <w:tc>
          <w:tcPr>
            <w:tcW w:w="1675" w:type="dxa"/>
            <w:noWrap/>
            <w:hideMark/>
          </w:tcPr>
          <w:p w14:paraId="2DD6C3D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324E53B" w14:textId="77777777" w:rsidR="007A6E54" w:rsidRPr="007A6E54" w:rsidRDefault="007A6E54" w:rsidP="007A6E54">
            <w:pPr>
              <w:spacing w:after="0"/>
              <w:ind w:right="280"/>
              <w:jc w:val="right"/>
              <w:rPr>
                <w:szCs w:val="20"/>
              </w:rPr>
            </w:pPr>
            <w:r w:rsidRPr="007A6E54">
              <w:rPr>
                <w:szCs w:val="20"/>
              </w:rPr>
              <w:t>$100.00</w:t>
            </w:r>
          </w:p>
        </w:tc>
        <w:tc>
          <w:tcPr>
            <w:tcW w:w="2111" w:type="dxa"/>
            <w:noWrap/>
            <w:hideMark/>
          </w:tcPr>
          <w:p w14:paraId="597ACA25" w14:textId="77777777" w:rsidR="007A6E54" w:rsidRPr="007A6E54" w:rsidRDefault="007A6E54" w:rsidP="007A6E54">
            <w:pPr>
              <w:spacing w:after="0"/>
              <w:jc w:val="center"/>
              <w:rPr>
                <w:szCs w:val="20"/>
              </w:rPr>
            </w:pPr>
            <w:r w:rsidRPr="007A6E54">
              <w:rPr>
                <w:szCs w:val="20"/>
              </w:rPr>
              <w:t>Credit Balance</w:t>
            </w:r>
          </w:p>
        </w:tc>
        <w:tc>
          <w:tcPr>
            <w:tcW w:w="991" w:type="dxa"/>
          </w:tcPr>
          <w:p w14:paraId="56A9D2BE" w14:textId="77777777" w:rsidR="007A6E54" w:rsidRPr="007A6E54" w:rsidRDefault="007A6E54" w:rsidP="007A6E54">
            <w:pPr>
              <w:spacing w:after="0"/>
              <w:jc w:val="right"/>
              <w:rPr>
                <w:szCs w:val="20"/>
              </w:rPr>
            </w:pPr>
            <w:r w:rsidRPr="007A6E54">
              <w:rPr>
                <w:szCs w:val="20"/>
              </w:rPr>
              <w:t>7/04/2015</w:t>
            </w:r>
          </w:p>
        </w:tc>
      </w:tr>
      <w:tr w:rsidR="007A6E54" w:rsidRPr="007A6E54" w14:paraId="62BDF76A" w14:textId="77777777" w:rsidTr="00EA67DA">
        <w:tc>
          <w:tcPr>
            <w:tcW w:w="3261" w:type="dxa"/>
            <w:noWrap/>
            <w:hideMark/>
          </w:tcPr>
          <w:p w14:paraId="380F75AD" w14:textId="77777777" w:rsidR="007A6E54" w:rsidRPr="007A6E54" w:rsidRDefault="007A6E54" w:rsidP="007A6E54">
            <w:pPr>
              <w:spacing w:after="0"/>
              <w:jc w:val="left"/>
              <w:rPr>
                <w:szCs w:val="20"/>
              </w:rPr>
            </w:pPr>
            <w:r w:rsidRPr="007A6E54">
              <w:rPr>
                <w:szCs w:val="20"/>
              </w:rPr>
              <w:t xml:space="preserve">Harry </w:t>
            </w:r>
            <w:proofErr w:type="spellStart"/>
            <w:r w:rsidRPr="007A6E54">
              <w:rPr>
                <w:szCs w:val="20"/>
              </w:rPr>
              <w:t>Meimetis</w:t>
            </w:r>
            <w:proofErr w:type="spellEnd"/>
          </w:p>
        </w:tc>
        <w:tc>
          <w:tcPr>
            <w:tcW w:w="1675" w:type="dxa"/>
            <w:noWrap/>
            <w:hideMark/>
          </w:tcPr>
          <w:p w14:paraId="44224F0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33EAFEF" w14:textId="77777777" w:rsidR="007A6E54" w:rsidRPr="007A6E54" w:rsidRDefault="007A6E54" w:rsidP="007A6E54">
            <w:pPr>
              <w:spacing w:after="0"/>
              <w:ind w:right="280"/>
              <w:jc w:val="right"/>
              <w:rPr>
                <w:szCs w:val="20"/>
              </w:rPr>
            </w:pPr>
            <w:r w:rsidRPr="007A6E54">
              <w:rPr>
                <w:szCs w:val="20"/>
              </w:rPr>
              <w:t>$413.81</w:t>
            </w:r>
          </w:p>
        </w:tc>
        <w:tc>
          <w:tcPr>
            <w:tcW w:w="2111" w:type="dxa"/>
            <w:noWrap/>
            <w:hideMark/>
          </w:tcPr>
          <w:p w14:paraId="46F04F59" w14:textId="77777777" w:rsidR="007A6E54" w:rsidRPr="007A6E54" w:rsidRDefault="007A6E54" w:rsidP="007A6E54">
            <w:pPr>
              <w:spacing w:after="0"/>
              <w:jc w:val="center"/>
              <w:rPr>
                <w:szCs w:val="20"/>
              </w:rPr>
            </w:pPr>
            <w:r w:rsidRPr="007A6E54">
              <w:rPr>
                <w:szCs w:val="20"/>
              </w:rPr>
              <w:t>Credit Balance</w:t>
            </w:r>
          </w:p>
        </w:tc>
        <w:tc>
          <w:tcPr>
            <w:tcW w:w="991" w:type="dxa"/>
          </w:tcPr>
          <w:p w14:paraId="0C20D5FD" w14:textId="77777777" w:rsidR="007A6E54" w:rsidRPr="007A6E54" w:rsidRDefault="007A6E54" w:rsidP="007A6E54">
            <w:pPr>
              <w:spacing w:after="0"/>
              <w:jc w:val="right"/>
              <w:rPr>
                <w:szCs w:val="20"/>
              </w:rPr>
            </w:pPr>
            <w:r w:rsidRPr="007A6E54">
              <w:rPr>
                <w:szCs w:val="20"/>
              </w:rPr>
              <w:t>5/06/2016</w:t>
            </w:r>
          </w:p>
        </w:tc>
      </w:tr>
      <w:tr w:rsidR="007A6E54" w:rsidRPr="007A6E54" w14:paraId="05F6818E" w14:textId="77777777" w:rsidTr="00EA67DA">
        <w:tc>
          <w:tcPr>
            <w:tcW w:w="3261" w:type="dxa"/>
            <w:noWrap/>
            <w:hideMark/>
          </w:tcPr>
          <w:p w14:paraId="2CC999AA" w14:textId="77777777" w:rsidR="007A6E54" w:rsidRPr="007A6E54" w:rsidRDefault="007A6E54" w:rsidP="007A6E54">
            <w:pPr>
              <w:spacing w:after="0"/>
              <w:jc w:val="left"/>
              <w:rPr>
                <w:szCs w:val="20"/>
              </w:rPr>
            </w:pPr>
            <w:r w:rsidRPr="007A6E54">
              <w:rPr>
                <w:szCs w:val="20"/>
              </w:rPr>
              <w:t xml:space="preserve">Hart, Clair Martin    </w:t>
            </w:r>
          </w:p>
        </w:tc>
        <w:tc>
          <w:tcPr>
            <w:tcW w:w="1675" w:type="dxa"/>
            <w:noWrap/>
            <w:hideMark/>
          </w:tcPr>
          <w:p w14:paraId="4D18E7C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F8068AD" w14:textId="77777777" w:rsidR="007A6E54" w:rsidRPr="007A6E54" w:rsidRDefault="007A6E54" w:rsidP="007A6E54">
            <w:pPr>
              <w:spacing w:after="0"/>
              <w:ind w:right="280"/>
              <w:jc w:val="right"/>
              <w:rPr>
                <w:szCs w:val="20"/>
              </w:rPr>
            </w:pPr>
            <w:r w:rsidRPr="007A6E54">
              <w:rPr>
                <w:szCs w:val="20"/>
              </w:rPr>
              <w:t>$120.00</w:t>
            </w:r>
          </w:p>
        </w:tc>
        <w:tc>
          <w:tcPr>
            <w:tcW w:w="2111" w:type="dxa"/>
            <w:noWrap/>
            <w:hideMark/>
          </w:tcPr>
          <w:p w14:paraId="0C3C9535" w14:textId="77777777" w:rsidR="007A6E54" w:rsidRPr="007A6E54" w:rsidRDefault="007A6E54" w:rsidP="007A6E54">
            <w:pPr>
              <w:spacing w:after="0"/>
              <w:jc w:val="center"/>
              <w:rPr>
                <w:szCs w:val="20"/>
              </w:rPr>
            </w:pPr>
            <w:r w:rsidRPr="007A6E54">
              <w:rPr>
                <w:szCs w:val="20"/>
              </w:rPr>
              <w:t>Credit Balance</w:t>
            </w:r>
          </w:p>
        </w:tc>
        <w:tc>
          <w:tcPr>
            <w:tcW w:w="991" w:type="dxa"/>
          </w:tcPr>
          <w:p w14:paraId="0B34DC5D" w14:textId="77777777" w:rsidR="007A6E54" w:rsidRPr="007A6E54" w:rsidRDefault="007A6E54" w:rsidP="007A6E54">
            <w:pPr>
              <w:spacing w:after="0"/>
              <w:jc w:val="right"/>
              <w:rPr>
                <w:szCs w:val="20"/>
              </w:rPr>
            </w:pPr>
            <w:r w:rsidRPr="007A6E54">
              <w:rPr>
                <w:szCs w:val="20"/>
              </w:rPr>
              <w:t>25/07/2015</w:t>
            </w:r>
          </w:p>
        </w:tc>
      </w:tr>
      <w:tr w:rsidR="007A6E54" w:rsidRPr="007A6E54" w14:paraId="6B471985" w14:textId="77777777" w:rsidTr="00EA67DA">
        <w:tc>
          <w:tcPr>
            <w:tcW w:w="3261" w:type="dxa"/>
            <w:noWrap/>
            <w:hideMark/>
          </w:tcPr>
          <w:p w14:paraId="5CD4C6AD" w14:textId="77777777" w:rsidR="007A6E54" w:rsidRPr="007A6E54" w:rsidRDefault="007A6E54" w:rsidP="007A6E54">
            <w:pPr>
              <w:spacing w:after="0"/>
              <w:jc w:val="left"/>
              <w:rPr>
                <w:szCs w:val="20"/>
              </w:rPr>
            </w:pPr>
            <w:r w:rsidRPr="007A6E54">
              <w:rPr>
                <w:szCs w:val="20"/>
              </w:rPr>
              <w:t>Hassan Yusuf</w:t>
            </w:r>
          </w:p>
        </w:tc>
        <w:tc>
          <w:tcPr>
            <w:tcW w:w="1675" w:type="dxa"/>
            <w:noWrap/>
            <w:hideMark/>
          </w:tcPr>
          <w:p w14:paraId="69D6CD7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0960ACD" w14:textId="77777777" w:rsidR="007A6E54" w:rsidRPr="007A6E54" w:rsidRDefault="007A6E54" w:rsidP="007A6E54">
            <w:pPr>
              <w:spacing w:after="0"/>
              <w:ind w:right="280"/>
              <w:jc w:val="right"/>
              <w:rPr>
                <w:szCs w:val="20"/>
              </w:rPr>
            </w:pPr>
            <w:r w:rsidRPr="007A6E54">
              <w:rPr>
                <w:szCs w:val="20"/>
              </w:rPr>
              <w:t>$179.46</w:t>
            </w:r>
          </w:p>
        </w:tc>
        <w:tc>
          <w:tcPr>
            <w:tcW w:w="2111" w:type="dxa"/>
            <w:noWrap/>
            <w:hideMark/>
          </w:tcPr>
          <w:p w14:paraId="472944DF" w14:textId="77777777" w:rsidR="007A6E54" w:rsidRPr="007A6E54" w:rsidRDefault="007A6E54" w:rsidP="007A6E54">
            <w:pPr>
              <w:spacing w:after="0"/>
              <w:jc w:val="center"/>
              <w:rPr>
                <w:szCs w:val="20"/>
              </w:rPr>
            </w:pPr>
            <w:r w:rsidRPr="007A6E54">
              <w:rPr>
                <w:szCs w:val="20"/>
              </w:rPr>
              <w:t>Credit Balance</w:t>
            </w:r>
          </w:p>
        </w:tc>
        <w:tc>
          <w:tcPr>
            <w:tcW w:w="991" w:type="dxa"/>
          </w:tcPr>
          <w:p w14:paraId="1543F628" w14:textId="77777777" w:rsidR="007A6E54" w:rsidRPr="007A6E54" w:rsidRDefault="007A6E54" w:rsidP="007A6E54">
            <w:pPr>
              <w:spacing w:after="0"/>
              <w:jc w:val="right"/>
              <w:rPr>
                <w:szCs w:val="20"/>
              </w:rPr>
            </w:pPr>
            <w:r w:rsidRPr="007A6E54">
              <w:rPr>
                <w:szCs w:val="20"/>
              </w:rPr>
              <w:t>6/01/2016</w:t>
            </w:r>
          </w:p>
        </w:tc>
      </w:tr>
      <w:tr w:rsidR="007A6E54" w:rsidRPr="007A6E54" w14:paraId="61BB636D" w14:textId="77777777" w:rsidTr="00EA67DA">
        <w:tc>
          <w:tcPr>
            <w:tcW w:w="3261" w:type="dxa"/>
            <w:noWrap/>
            <w:hideMark/>
          </w:tcPr>
          <w:p w14:paraId="21AAFDFA" w14:textId="77777777" w:rsidR="007A6E54" w:rsidRPr="007A6E54" w:rsidRDefault="007A6E54" w:rsidP="007A6E54">
            <w:pPr>
              <w:spacing w:after="0"/>
              <w:jc w:val="left"/>
              <w:rPr>
                <w:szCs w:val="20"/>
              </w:rPr>
            </w:pPr>
            <w:r w:rsidRPr="007A6E54">
              <w:rPr>
                <w:szCs w:val="20"/>
              </w:rPr>
              <w:t>Hassan Yusuf</w:t>
            </w:r>
          </w:p>
        </w:tc>
        <w:tc>
          <w:tcPr>
            <w:tcW w:w="1675" w:type="dxa"/>
            <w:noWrap/>
            <w:hideMark/>
          </w:tcPr>
          <w:p w14:paraId="37DE20A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F96C542" w14:textId="77777777" w:rsidR="007A6E54" w:rsidRPr="007A6E54" w:rsidRDefault="007A6E54" w:rsidP="007A6E54">
            <w:pPr>
              <w:spacing w:after="0"/>
              <w:ind w:right="280"/>
              <w:jc w:val="right"/>
              <w:rPr>
                <w:szCs w:val="20"/>
              </w:rPr>
            </w:pPr>
            <w:r w:rsidRPr="007A6E54">
              <w:rPr>
                <w:szCs w:val="20"/>
              </w:rPr>
              <w:t>$78.91</w:t>
            </w:r>
          </w:p>
        </w:tc>
        <w:tc>
          <w:tcPr>
            <w:tcW w:w="2111" w:type="dxa"/>
            <w:noWrap/>
            <w:hideMark/>
          </w:tcPr>
          <w:p w14:paraId="361A7016" w14:textId="77777777" w:rsidR="007A6E54" w:rsidRPr="007A6E54" w:rsidRDefault="007A6E54" w:rsidP="007A6E54">
            <w:pPr>
              <w:spacing w:after="0"/>
              <w:jc w:val="center"/>
              <w:rPr>
                <w:szCs w:val="20"/>
              </w:rPr>
            </w:pPr>
            <w:r w:rsidRPr="007A6E54">
              <w:rPr>
                <w:szCs w:val="20"/>
              </w:rPr>
              <w:t>Credit Balance</w:t>
            </w:r>
          </w:p>
        </w:tc>
        <w:tc>
          <w:tcPr>
            <w:tcW w:w="991" w:type="dxa"/>
          </w:tcPr>
          <w:p w14:paraId="2F4AC02E" w14:textId="77777777" w:rsidR="007A6E54" w:rsidRPr="007A6E54" w:rsidRDefault="007A6E54" w:rsidP="007A6E54">
            <w:pPr>
              <w:spacing w:after="0"/>
              <w:jc w:val="right"/>
              <w:rPr>
                <w:szCs w:val="20"/>
              </w:rPr>
            </w:pPr>
            <w:r w:rsidRPr="007A6E54">
              <w:rPr>
                <w:szCs w:val="20"/>
              </w:rPr>
              <w:t>6/01/2016</w:t>
            </w:r>
          </w:p>
        </w:tc>
      </w:tr>
      <w:tr w:rsidR="007A6E54" w:rsidRPr="007A6E54" w14:paraId="21304C0C" w14:textId="77777777" w:rsidTr="00EA67DA">
        <w:tc>
          <w:tcPr>
            <w:tcW w:w="3261" w:type="dxa"/>
            <w:noWrap/>
            <w:hideMark/>
          </w:tcPr>
          <w:p w14:paraId="6CE227B5" w14:textId="77777777" w:rsidR="007A6E54" w:rsidRPr="007A6E54" w:rsidRDefault="007A6E54" w:rsidP="007A6E54">
            <w:pPr>
              <w:spacing w:after="0"/>
              <w:jc w:val="left"/>
              <w:rPr>
                <w:szCs w:val="20"/>
              </w:rPr>
            </w:pPr>
            <w:r w:rsidRPr="007A6E54">
              <w:rPr>
                <w:szCs w:val="20"/>
              </w:rPr>
              <w:t xml:space="preserve">Hayley </w:t>
            </w:r>
            <w:proofErr w:type="spellStart"/>
            <w:r w:rsidRPr="007A6E54">
              <w:rPr>
                <w:szCs w:val="20"/>
              </w:rPr>
              <w:t>Kakoschke</w:t>
            </w:r>
            <w:proofErr w:type="spellEnd"/>
          </w:p>
        </w:tc>
        <w:tc>
          <w:tcPr>
            <w:tcW w:w="1675" w:type="dxa"/>
            <w:noWrap/>
            <w:hideMark/>
          </w:tcPr>
          <w:p w14:paraId="3B1A462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A027306" w14:textId="77777777" w:rsidR="007A6E54" w:rsidRPr="007A6E54" w:rsidRDefault="007A6E54" w:rsidP="007A6E54">
            <w:pPr>
              <w:spacing w:after="0"/>
              <w:ind w:right="280"/>
              <w:jc w:val="right"/>
              <w:rPr>
                <w:szCs w:val="20"/>
              </w:rPr>
            </w:pPr>
            <w:r w:rsidRPr="007A6E54">
              <w:rPr>
                <w:szCs w:val="20"/>
              </w:rPr>
              <w:t>$112.06</w:t>
            </w:r>
          </w:p>
        </w:tc>
        <w:tc>
          <w:tcPr>
            <w:tcW w:w="2111" w:type="dxa"/>
            <w:noWrap/>
            <w:hideMark/>
          </w:tcPr>
          <w:p w14:paraId="4B03AF1B" w14:textId="77777777" w:rsidR="007A6E54" w:rsidRPr="007A6E54" w:rsidRDefault="007A6E54" w:rsidP="007A6E54">
            <w:pPr>
              <w:spacing w:after="0"/>
              <w:jc w:val="center"/>
              <w:rPr>
                <w:szCs w:val="20"/>
              </w:rPr>
            </w:pPr>
            <w:r w:rsidRPr="007A6E54">
              <w:rPr>
                <w:szCs w:val="20"/>
              </w:rPr>
              <w:t>Credit Balance</w:t>
            </w:r>
          </w:p>
        </w:tc>
        <w:tc>
          <w:tcPr>
            <w:tcW w:w="991" w:type="dxa"/>
          </w:tcPr>
          <w:p w14:paraId="67617772" w14:textId="77777777" w:rsidR="007A6E54" w:rsidRPr="007A6E54" w:rsidRDefault="007A6E54" w:rsidP="007A6E54">
            <w:pPr>
              <w:spacing w:after="0"/>
              <w:jc w:val="right"/>
              <w:rPr>
                <w:szCs w:val="20"/>
              </w:rPr>
            </w:pPr>
            <w:r w:rsidRPr="007A6E54">
              <w:rPr>
                <w:szCs w:val="20"/>
              </w:rPr>
              <w:t>3/02/2015</w:t>
            </w:r>
          </w:p>
        </w:tc>
      </w:tr>
      <w:tr w:rsidR="007A6E54" w:rsidRPr="007A6E54" w14:paraId="212F7E41" w14:textId="77777777" w:rsidTr="00EA67DA">
        <w:tc>
          <w:tcPr>
            <w:tcW w:w="3261" w:type="dxa"/>
            <w:noWrap/>
            <w:hideMark/>
          </w:tcPr>
          <w:p w14:paraId="54E236F5" w14:textId="77777777" w:rsidR="007A6E54" w:rsidRPr="007A6E54" w:rsidRDefault="007A6E54" w:rsidP="007A6E54">
            <w:pPr>
              <w:spacing w:after="0"/>
              <w:jc w:val="left"/>
              <w:rPr>
                <w:szCs w:val="20"/>
              </w:rPr>
            </w:pPr>
            <w:r w:rsidRPr="007A6E54">
              <w:rPr>
                <w:szCs w:val="20"/>
              </w:rPr>
              <w:t>Heather Docherty</w:t>
            </w:r>
          </w:p>
        </w:tc>
        <w:tc>
          <w:tcPr>
            <w:tcW w:w="1675" w:type="dxa"/>
            <w:noWrap/>
            <w:hideMark/>
          </w:tcPr>
          <w:p w14:paraId="0563439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C252251" w14:textId="77777777" w:rsidR="007A6E54" w:rsidRPr="007A6E54" w:rsidRDefault="007A6E54" w:rsidP="007A6E54">
            <w:pPr>
              <w:spacing w:after="0"/>
              <w:ind w:right="280"/>
              <w:jc w:val="right"/>
              <w:rPr>
                <w:szCs w:val="20"/>
              </w:rPr>
            </w:pPr>
            <w:r w:rsidRPr="007A6E54">
              <w:rPr>
                <w:szCs w:val="20"/>
              </w:rPr>
              <w:t>$57.72</w:t>
            </w:r>
          </w:p>
        </w:tc>
        <w:tc>
          <w:tcPr>
            <w:tcW w:w="2111" w:type="dxa"/>
            <w:noWrap/>
            <w:hideMark/>
          </w:tcPr>
          <w:p w14:paraId="47A2602E" w14:textId="77777777" w:rsidR="007A6E54" w:rsidRPr="007A6E54" w:rsidRDefault="007A6E54" w:rsidP="007A6E54">
            <w:pPr>
              <w:spacing w:after="0"/>
              <w:jc w:val="center"/>
              <w:rPr>
                <w:szCs w:val="20"/>
              </w:rPr>
            </w:pPr>
            <w:r w:rsidRPr="007A6E54">
              <w:rPr>
                <w:szCs w:val="20"/>
              </w:rPr>
              <w:t>Credit Balance</w:t>
            </w:r>
          </w:p>
        </w:tc>
        <w:tc>
          <w:tcPr>
            <w:tcW w:w="991" w:type="dxa"/>
          </w:tcPr>
          <w:p w14:paraId="3B50ADFC" w14:textId="77777777" w:rsidR="007A6E54" w:rsidRPr="007A6E54" w:rsidRDefault="007A6E54" w:rsidP="007A6E54">
            <w:pPr>
              <w:spacing w:after="0"/>
              <w:jc w:val="right"/>
              <w:rPr>
                <w:szCs w:val="20"/>
              </w:rPr>
            </w:pPr>
            <w:r w:rsidRPr="007A6E54">
              <w:rPr>
                <w:szCs w:val="20"/>
              </w:rPr>
              <w:t>6/09/2015</w:t>
            </w:r>
          </w:p>
        </w:tc>
      </w:tr>
      <w:tr w:rsidR="007A6E54" w:rsidRPr="007A6E54" w14:paraId="48DE4206" w14:textId="77777777" w:rsidTr="00EA67DA">
        <w:tc>
          <w:tcPr>
            <w:tcW w:w="3261" w:type="dxa"/>
            <w:noWrap/>
            <w:hideMark/>
          </w:tcPr>
          <w:p w14:paraId="360B580F" w14:textId="77777777" w:rsidR="007A6E54" w:rsidRPr="007A6E54" w:rsidRDefault="007A6E54" w:rsidP="007A6E54">
            <w:pPr>
              <w:spacing w:after="0"/>
              <w:jc w:val="left"/>
              <w:rPr>
                <w:szCs w:val="20"/>
              </w:rPr>
            </w:pPr>
            <w:r w:rsidRPr="007A6E54">
              <w:rPr>
                <w:szCs w:val="20"/>
              </w:rPr>
              <w:t>Heinz Zander</w:t>
            </w:r>
          </w:p>
        </w:tc>
        <w:tc>
          <w:tcPr>
            <w:tcW w:w="1675" w:type="dxa"/>
            <w:noWrap/>
            <w:hideMark/>
          </w:tcPr>
          <w:p w14:paraId="6C3E061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27DC8D4" w14:textId="77777777" w:rsidR="007A6E54" w:rsidRPr="007A6E54" w:rsidRDefault="007A6E54" w:rsidP="007A6E54">
            <w:pPr>
              <w:spacing w:after="0"/>
              <w:ind w:right="280"/>
              <w:jc w:val="right"/>
              <w:rPr>
                <w:szCs w:val="20"/>
              </w:rPr>
            </w:pPr>
            <w:r w:rsidRPr="007A6E54">
              <w:rPr>
                <w:szCs w:val="20"/>
              </w:rPr>
              <w:t>$10.00</w:t>
            </w:r>
          </w:p>
        </w:tc>
        <w:tc>
          <w:tcPr>
            <w:tcW w:w="2111" w:type="dxa"/>
            <w:noWrap/>
            <w:hideMark/>
          </w:tcPr>
          <w:p w14:paraId="4E8E2057" w14:textId="77777777" w:rsidR="007A6E54" w:rsidRPr="007A6E54" w:rsidRDefault="007A6E54" w:rsidP="007A6E54">
            <w:pPr>
              <w:spacing w:after="0"/>
              <w:jc w:val="center"/>
              <w:rPr>
                <w:szCs w:val="20"/>
              </w:rPr>
            </w:pPr>
            <w:r w:rsidRPr="007A6E54">
              <w:rPr>
                <w:szCs w:val="20"/>
              </w:rPr>
              <w:t>Credit Balance</w:t>
            </w:r>
          </w:p>
        </w:tc>
        <w:tc>
          <w:tcPr>
            <w:tcW w:w="991" w:type="dxa"/>
          </w:tcPr>
          <w:p w14:paraId="3D7B93B4" w14:textId="77777777" w:rsidR="007A6E54" w:rsidRPr="007A6E54" w:rsidRDefault="007A6E54" w:rsidP="007A6E54">
            <w:pPr>
              <w:spacing w:after="0"/>
              <w:jc w:val="right"/>
              <w:rPr>
                <w:szCs w:val="20"/>
              </w:rPr>
            </w:pPr>
            <w:r w:rsidRPr="007A6E54">
              <w:rPr>
                <w:szCs w:val="20"/>
              </w:rPr>
              <w:t>11/06/2015</w:t>
            </w:r>
          </w:p>
        </w:tc>
      </w:tr>
      <w:tr w:rsidR="007A6E54" w:rsidRPr="007A6E54" w14:paraId="215E305F" w14:textId="77777777" w:rsidTr="00EA67DA">
        <w:tc>
          <w:tcPr>
            <w:tcW w:w="3261" w:type="dxa"/>
            <w:noWrap/>
            <w:hideMark/>
          </w:tcPr>
          <w:p w14:paraId="1197ADA9" w14:textId="77777777" w:rsidR="007A6E54" w:rsidRPr="007A6E54" w:rsidRDefault="007A6E54" w:rsidP="007A6E54">
            <w:pPr>
              <w:spacing w:after="0"/>
              <w:jc w:val="left"/>
              <w:rPr>
                <w:szCs w:val="20"/>
              </w:rPr>
            </w:pPr>
            <w:r w:rsidRPr="007A6E54">
              <w:rPr>
                <w:szCs w:val="20"/>
              </w:rPr>
              <w:t>Helga Brady</w:t>
            </w:r>
          </w:p>
        </w:tc>
        <w:tc>
          <w:tcPr>
            <w:tcW w:w="1675" w:type="dxa"/>
            <w:noWrap/>
            <w:hideMark/>
          </w:tcPr>
          <w:p w14:paraId="02EDD8D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9A40BD6" w14:textId="77777777" w:rsidR="007A6E54" w:rsidRPr="007A6E54" w:rsidRDefault="007A6E54" w:rsidP="007A6E54">
            <w:pPr>
              <w:spacing w:after="0"/>
              <w:ind w:right="280"/>
              <w:jc w:val="right"/>
              <w:rPr>
                <w:szCs w:val="20"/>
              </w:rPr>
            </w:pPr>
            <w:r w:rsidRPr="007A6E54">
              <w:rPr>
                <w:szCs w:val="20"/>
              </w:rPr>
              <w:t>$27.52</w:t>
            </w:r>
          </w:p>
        </w:tc>
        <w:tc>
          <w:tcPr>
            <w:tcW w:w="2111" w:type="dxa"/>
            <w:noWrap/>
            <w:hideMark/>
          </w:tcPr>
          <w:p w14:paraId="2567143F" w14:textId="77777777" w:rsidR="007A6E54" w:rsidRPr="007A6E54" w:rsidRDefault="007A6E54" w:rsidP="007A6E54">
            <w:pPr>
              <w:spacing w:after="0"/>
              <w:jc w:val="center"/>
              <w:rPr>
                <w:szCs w:val="20"/>
              </w:rPr>
            </w:pPr>
            <w:r w:rsidRPr="007A6E54">
              <w:rPr>
                <w:szCs w:val="20"/>
              </w:rPr>
              <w:t>Credit Balance</w:t>
            </w:r>
          </w:p>
        </w:tc>
        <w:tc>
          <w:tcPr>
            <w:tcW w:w="991" w:type="dxa"/>
          </w:tcPr>
          <w:p w14:paraId="7E8076E5" w14:textId="77777777" w:rsidR="007A6E54" w:rsidRPr="007A6E54" w:rsidRDefault="007A6E54" w:rsidP="007A6E54">
            <w:pPr>
              <w:spacing w:after="0"/>
              <w:jc w:val="right"/>
              <w:rPr>
                <w:szCs w:val="20"/>
              </w:rPr>
            </w:pPr>
            <w:r w:rsidRPr="007A6E54">
              <w:rPr>
                <w:szCs w:val="20"/>
              </w:rPr>
              <w:t>6/02/2015</w:t>
            </w:r>
          </w:p>
        </w:tc>
      </w:tr>
      <w:tr w:rsidR="007A6E54" w:rsidRPr="007A6E54" w14:paraId="51C7B744" w14:textId="77777777" w:rsidTr="00EA67DA">
        <w:tc>
          <w:tcPr>
            <w:tcW w:w="3261" w:type="dxa"/>
            <w:noWrap/>
            <w:hideMark/>
          </w:tcPr>
          <w:p w14:paraId="357265AF" w14:textId="77777777" w:rsidR="007A6E54" w:rsidRPr="007A6E54" w:rsidRDefault="007A6E54" w:rsidP="007A6E54">
            <w:pPr>
              <w:spacing w:after="0"/>
              <w:jc w:val="left"/>
              <w:rPr>
                <w:szCs w:val="20"/>
              </w:rPr>
            </w:pPr>
            <w:r w:rsidRPr="007A6E54">
              <w:rPr>
                <w:szCs w:val="20"/>
              </w:rPr>
              <w:t>Hien Tran</w:t>
            </w:r>
          </w:p>
        </w:tc>
        <w:tc>
          <w:tcPr>
            <w:tcW w:w="1675" w:type="dxa"/>
            <w:noWrap/>
            <w:hideMark/>
          </w:tcPr>
          <w:p w14:paraId="00B3B4C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92A2336" w14:textId="77777777" w:rsidR="007A6E54" w:rsidRPr="007A6E54" w:rsidRDefault="007A6E54" w:rsidP="007A6E54">
            <w:pPr>
              <w:spacing w:after="0"/>
              <w:ind w:right="280"/>
              <w:jc w:val="right"/>
              <w:rPr>
                <w:szCs w:val="20"/>
              </w:rPr>
            </w:pPr>
            <w:r w:rsidRPr="007A6E54">
              <w:rPr>
                <w:szCs w:val="20"/>
              </w:rPr>
              <w:t>$50.00</w:t>
            </w:r>
          </w:p>
        </w:tc>
        <w:tc>
          <w:tcPr>
            <w:tcW w:w="2111" w:type="dxa"/>
            <w:noWrap/>
            <w:hideMark/>
          </w:tcPr>
          <w:p w14:paraId="309592F4" w14:textId="77777777" w:rsidR="007A6E54" w:rsidRPr="007A6E54" w:rsidRDefault="007A6E54" w:rsidP="007A6E54">
            <w:pPr>
              <w:spacing w:after="0"/>
              <w:jc w:val="center"/>
              <w:rPr>
                <w:szCs w:val="20"/>
              </w:rPr>
            </w:pPr>
            <w:r w:rsidRPr="007A6E54">
              <w:rPr>
                <w:szCs w:val="20"/>
              </w:rPr>
              <w:t>Credit Balance</w:t>
            </w:r>
          </w:p>
        </w:tc>
        <w:tc>
          <w:tcPr>
            <w:tcW w:w="991" w:type="dxa"/>
          </w:tcPr>
          <w:p w14:paraId="753372CA" w14:textId="77777777" w:rsidR="007A6E54" w:rsidRPr="007A6E54" w:rsidRDefault="007A6E54" w:rsidP="007A6E54">
            <w:pPr>
              <w:spacing w:after="0"/>
              <w:jc w:val="right"/>
              <w:rPr>
                <w:szCs w:val="20"/>
              </w:rPr>
            </w:pPr>
            <w:r w:rsidRPr="007A6E54">
              <w:rPr>
                <w:szCs w:val="20"/>
              </w:rPr>
              <w:t>21/10/2011</w:t>
            </w:r>
          </w:p>
        </w:tc>
      </w:tr>
      <w:tr w:rsidR="007A6E54" w:rsidRPr="007A6E54" w14:paraId="1A8B7F67" w14:textId="77777777" w:rsidTr="00EA67DA">
        <w:tc>
          <w:tcPr>
            <w:tcW w:w="3261" w:type="dxa"/>
            <w:noWrap/>
            <w:hideMark/>
          </w:tcPr>
          <w:p w14:paraId="75CE81F1" w14:textId="77777777" w:rsidR="007A6E54" w:rsidRPr="007A6E54" w:rsidRDefault="007A6E54" w:rsidP="007A6E54">
            <w:pPr>
              <w:spacing w:after="0"/>
              <w:jc w:val="left"/>
              <w:rPr>
                <w:szCs w:val="20"/>
              </w:rPr>
            </w:pPr>
            <w:proofErr w:type="spellStart"/>
            <w:r w:rsidRPr="007A6E54">
              <w:rPr>
                <w:szCs w:val="20"/>
              </w:rPr>
              <w:t>Hiftzed</w:t>
            </w:r>
            <w:proofErr w:type="spellEnd"/>
            <w:r w:rsidRPr="007A6E54">
              <w:rPr>
                <w:szCs w:val="20"/>
              </w:rPr>
              <w:t xml:space="preserve"> Massan</w:t>
            </w:r>
          </w:p>
        </w:tc>
        <w:tc>
          <w:tcPr>
            <w:tcW w:w="1675" w:type="dxa"/>
            <w:noWrap/>
            <w:hideMark/>
          </w:tcPr>
          <w:p w14:paraId="0E5BFD6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A142B68" w14:textId="77777777" w:rsidR="007A6E54" w:rsidRPr="007A6E54" w:rsidRDefault="007A6E54" w:rsidP="007A6E54">
            <w:pPr>
              <w:spacing w:after="0"/>
              <w:ind w:right="280"/>
              <w:jc w:val="right"/>
              <w:rPr>
                <w:szCs w:val="20"/>
              </w:rPr>
            </w:pPr>
            <w:r w:rsidRPr="007A6E54">
              <w:rPr>
                <w:szCs w:val="20"/>
              </w:rPr>
              <w:t>$270.00</w:t>
            </w:r>
          </w:p>
        </w:tc>
        <w:tc>
          <w:tcPr>
            <w:tcW w:w="2111" w:type="dxa"/>
            <w:noWrap/>
            <w:hideMark/>
          </w:tcPr>
          <w:p w14:paraId="72D22552" w14:textId="77777777" w:rsidR="007A6E54" w:rsidRPr="007A6E54" w:rsidRDefault="007A6E54" w:rsidP="007A6E54">
            <w:pPr>
              <w:spacing w:after="0"/>
              <w:jc w:val="center"/>
              <w:rPr>
                <w:szCs w:val="20"/>
              </w:rPr>
            </w:pPr>
            <w:r w:rsidRPr="007A6E54">
              <w:rPr>
                <w:szCs w:val="20"/>
              </w:rPr>
              <w:t>Credit Balance</w:t>
            </w:r>
          </w:p>
        </w:tc>
        <w:tc>
          <w:tcPr>
            <w:tcW w:w="991" w:type="dxa"/>
          </w:tcPr>
          <w:p w14:paraId="02EEB467" w14:textId="77777777" w:rsidR="007A6E54" w:rsidRPr="007A6E54" w:rsidRDefault="007A6E54" w:rsidP="007A6E54">
            <w:pPr>
              <w:spacing w:after="0"/>
              <w:jc w:val="right"/>
              <w:rPr>
                <w:szCs w:val="20"/>
              </w:rPr>
            </w:pPr>
            <w:r w:rsidRPr="007A6E54">
              <w:rPr>
                <w:szCs w:val="20"/>
              </w:rPr>
              <w:t>26/10/2015</w:t>
            </w:r>
          </w:p>
        </w:tc>
      </w:tr>
      <w:tr w:rsidR="007A6E54" w:rsidRPr="007A6E54" w14:paraId="10CD86E9" w14:textId="77777777" w:rsidTr="00EA67DA">
        <w:tc>
          <w:tcPr>
            <w:tcW w:w="3261" w:type="dxa"/>
            <w:noWrap/>
            <w:hideMark/>
          </w:tcPr>
          <w:p w14:paraId="74A35DCC" w14:textId="77777777" w:rsidR="007A6E54" w:rsidRPr="007A6E54" w:rsidRDefault="007A6E54" w:rsidP="007A6E54">
            <w:pPr>
              <w:spacing w:after="0"/>
              <w:jc w:val="left"/>
              <w:rPr>
                <w:szCs w:val="20"/>
              </w:rPr>
            </w:pPr>
            <w:r w:rsidRPr="007A6E54">
              <w:rPr>
                <w:szCs w:val="20"/>
              </w:rPr>
              <w:t>Hindmarsh Construction Australia Pty Ltd</w:t>
            </w:r>
          </w:p>
        </w:tc>
        <w:tc>
          <w:tcPr>
            <w:tcW w:w="1675" w:type="dxa"/>
            <w:noWrap/>
            <w:hideMark/>
          </w:tcPr>
          <w:p w14:paraId="3A52419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0ABEA19" w14:textId="77777777" w:rsidR="007A6E54" w:rsidRPr="007A6E54" w:rsidRDefault="007A6E54" w:rsidP="007A6E54">
            <w:pPr>
              <w:spacing w:after="0"/>
              <w:ind w:right="280"/>
              <w:jc w:val="right"/>
              <w:rPr>
                <w:szCs w:val="20"/>
              </w:rPr>
            </w:pPr>
            <w:r w:rsidRPr="007A6E54">
              <w:rPr>
                <w:szCs w:val="20"/>
              </w:rPr>
              <w:t>$12.00</w:t>
            </w:r>
          </w:p>
        </w:tc>
        <w:tc>
          <w:tcPr>
            <w:tcW w:w="2111" w:type="dxa"/>
            <w:noWrap/>
            <w:hideMark/>
          </w:tcPr>
          <w:p w14:paraId="5E406E30" w14:textId="77777777" w:rsidR="007A6E54" w:rsidRPr="007A6E54" w:rsidRDefault="007A6E54" w:rsidP="007A6E54">
            <w:pPr>
              <w:spacing w:after="0"/>
              <w:jc w:val="center"/>
              <w:rPr>
                <w:szCs w:val="20"/>
              </w:rPr>
            </w:pPr>
            <w:r w:rsidRPr="007A6E54">
              <w:rPr>
                <w:szCs w:val="20"/>
              </w:rPr>
              <w:t>Credit Balance</w:t>
            </w:r>
          </w:p>
        </w:tc>
        <w:tc>
          <w:tcPr>
            <w:tcW w:w="991" w:type="dxa"/>
          </w:tcPr>
          <w:p w14:paraId="68D00E9D" w14:textId="77777777" w:rsidR="007A6E54" w:rsidRPr="007A6E54" w:rsidRDefault="007A6E54" w:rsidP="007A6E54">
            <w:pPr>
              <w:spacing w:after="0"/>
              <w:jc w:val="right"/>
              <w:rPr>
                <w:szCs w:val="20"/>
              </w:rPr>
            </w:pPr>
            <w:r w:rsidRPr="007A6E54">
              <w:rPr>
                <w:szCs w:val="20"/>
              </w:rPr>
              <w:t>14/08/2015</w:t>
            </w:r>
          </w:p>
        </w:tc>
      </w:tr>
      <w:tr w:rsidR="007A6E54" w:rsidRPr="007A6E54" w14:paraId="42C1F8D4" w14:textId="77777777" w:rsidTr="00EA67DA">
        <w:tc>
          <w:tcPr>
            <w:tcW w:w="3261" w:type="dxa"/>
            <w:noWrap/>
            <w:hideMark/>
          </w:tcPr>
          <w:p w14:paraId="37BD655F" w14:textId="77777777" w:rsidR="007A6E54" w:rsidRPr="007A6E54" w:rsidRDefault="007A6E54" w:rsidP="007A6E54">
            <w:pPr>
              <w:spacing w:after="0"/>
              <w:jc w:val="left"/>
              <w:rPr>
                <w:szCs w:val="20"/>
              </w:rPr>
            </w:pPr>
            <w:proofErr w:type="spellStart"/>
            <w:r w:rsidRPr="007A6E54">
              <w:rPr>
                <w:szCs w:val="20"/>
              </w:rPr>
              <w:t>Hiran</w:t>
            </w:r>
            <w:proofErr w:type="spellEnd"/>
            <w:r w:rsidRPr="007A6E54">
              <w:rPr>
                <w:szCs w:val="20"/>
              </w:rPr>
              <w:t xml:space="preserve"> </w:t>
            </w:r>
            <w:proofErr w:type="spellStart"/>
            <w:r w:rsidRPr="007A6E54">
              <w:rPr>
                <w:szCs w:val="20"/>
              </w:rPr>
              <w:t>Wittachy</w:t>
            </w:r>
            <w:proofErr w:type="spellEnd"/>
          </w:p>
        </w:tc>
        <w:tc>
          <w:tcPr>
            <w:tcW w:w="1675" w:type="dxa"/>
            <w:noWrap/>
            <w:hideMark/>
          </w:tcPr>
          <w:p w14:paraId="77E6C75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B7A995D" w14:textId="77777777" w:rsidR="007A6E54" w:rsidRPr="007A6E54" w:rsidRDefault="007A6E54" w:rsidP="007A6E54">
            <w:pPr>
              <w:spacing w:after="0"/>
              <w:ind w:right="280"/>
              <w:jc w:val="right"/>
              <w:rPr>
                <w:szCs w:val="20"/>
              </w:rPr>
            </w:pPr>
            <w:r w:rsidRPr="007A6E54">
              <w:rPr>
                <w:szCs w:val="20"/>
              </w:rPr>
              <w:t>$44.00</w:t>
            </w:r>
          </w:p>
        </w:tc>
        <w:tc>
          <w:tcPr>
            <w:tcW w:w="2111" w:type="dxa"/>
            <w:noWrap/>
            <w:hideMark/>
          </w:tcPr>
          <w:p w14:paraId="595A84B0" w14:textId="77777777" w:rsidR="007A6E54" w:rsidRPr="007A6E54" w:rsidRDefault="007A6E54" w:rsidP="007A6E54">
            <w:pPr>
              <w:spacing w:after="0"/>
              <w:jc w:val="center"/>
              <w:rPr>
                <w:szCs w:val="20"/>
              </w:rPr>
            </w:pPr>
            <w:r w:rsidRPr="007A6E54">
              <w:rPr>
                <w:szCs w:val="20"/>
              </w:rPr>
              <w:t>Credit Balance</w:t>
            </w:r>
          </w:p>
        </w:tc>
        <w:tc>
          <w:tcPr>
            <w:tcW w:w="991" w:type="dxa"/>
          </w:tcPr>
          <w:p w14:paraId="00A1302E" w14:textId="77777777" w:rsidR="007A6E54" w:rsidRPr="007A6E54" w:rsidRDefault="007A6E54" w:rsidP="007A6E54">
            <w:pPr>
              <w:spacing w:after="0"/>
              <w:jc w:val="right"/>
              <w:rPr>
                <w:szCs w:val="20"/>
              </w:rPr>
            </w:pPr>
            <w:r w:rsidRPr="007A6E54">
              <w:rPr>
                <w:szCs w:val="20"/>
              </w:rPr>
              <w:t>28/02/2017</w:t>
            </w:r>
          </w:p>
        </w:tc>
      </w:tr>
      <w:tr w:rsidR="007A6E54" w:rsidRPr="007A6E54" w14:paraId="3EDFACBA" w14:textId="77777777" w:rsidTr="00EA67DA">
        <w:tc>
          <w:tcPr>
            <w:tcW w:w="3261" w:type="dxa"/>
            <w:noWrap/>
            <w:hideMark/>
          </w:tcPr>
          <w:p w14:paraId="2673A5A0" w14:textId="77777777" w:rsidR="007A6E54" w:rsidRPr="007A6E54" w:rsidRDefault="007A6E54" w:rsidP="007A6E54">
            <w:pPr>
              <w:spacing w:after="0"/>
              <w:jc w:val="left"/>
              <w:rPr>
                <w:szCs w:val="20"/>
              </w:rPr>
            </w:pPr>
            <w:r w:rsidRPr="007A6E54">
              <w:rPr>
                <w:szCs w:val="20"/>
              </w:rPr>
              <w:t xml:space="preserve">History Trust </w:t>
            </w:r>
            <w:proofErr w:type="gramStart"/>
            <w:r w:rsidRPr="007A6E54">
              <w:rPr>
                <w:szCs w:val="20"/>
              </w:rPr>
              <w:t>Of</w:t>
            </w:r>
            <w:proofErr w:type="gramEnd"/>
            <w:r w:rsidRPr="007A6E54">
              <w:rPr>
                <w:szCs w:val="20"/>
              </w:rPr>
              <w:t xml:space="preserve"> South Australia</w:t>
            </w:r>
          </w:p>
        </w:tc>
        <w:tc>
          <w:tcPr>
            <w:tcW w:w="1675" w:type="dxa"/>
            <w:noWrap/>
            <w:hideMark/>
          </w:tcPr>
          <w:p w14:paraId="3DA5AA7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7887730" w14:textId="77777777" w:rsidR="007A6E54" w:rsidRPr="007A6E54" w:rsidRDefault="007A6E54" w:rsidP="007A6E54">
            <w:pPr>
              <w:spacing w:after="0"/>
              <w:ind w:right="280"/>
              <w:jc w:val="right"/>
              <w:rPr>
                <w:szCs w:val="20"/>
              </w:rPr>
            </w:pPr>
            <w:r w:rsidRPr="007A6E54">
              <w:rPr>
                <w:szCs w:val="20"/>
              </w:rPr>
              <w:t>$60.92</w:t>
            </w:r>
          </w:p>
        </w:tc>
        <w:tc>
          <w:tcPr>
            <w:tcW w:w="2111" w:type="dxa"/>
            <w:noWrap/>
            <w:hideMark/>
          </w:tcPr>
          <w:p w14:paraId="69512083" w14:textId="77777777" w:rsidR="007A6E54" w:rsidRPr="007A6E54" w:rsidRDefault="007A6E54" w:rsidP="007A6E54">
            <w:pPr>
              <w:spacing w:after="0"/>
              <w:jc w:val="center"/>
              <w:rPr>
                <w:szCs w:val="20"/>
              </w:rPr>
            </w:pPr>
            <w:r w:rsidRPr="007A6E54">
              <w:rPr>
                <w:szCs w:val="20"/>
              </w:rPr>
              <w:t>Credit Balance</w:t>
            </w:r>
          </w:p>
        </w:tc>
        <w:tc>
          <w:tcPr>
            <w:tcW w:w="991" w:type="dxa"/>
          </w:tcPr>
          <w:p w14:paraId="685924A5" w14:textId="77777777" w:rsidR="007A6E54" w:rsidRPr="007A6E54" w:rsidRDefault="007A6E54" w:rsidP="007A6E54">
            <w:pPr>
              <w:spacing w:after="0"/>
              <w:jc w:val="right"/>
              <w:rPr>
                <w:szCs w:val="20"/>
              </w:rPr>
            </w:pPr>
            <w:r w:rsidRPr="007A6E54">
              <w:rPr>
                <w:szCs w:val="20"/>
              </w:rPr>
              <w:t>5/01/2016</w:t>
            </w:r>
          </w:p>
        </w:tc>
      </w:tr>
      <w:tr w:rsidR="007A6E54" w:rsidRPr="007A6E54" w14:paraId="4E3E74F8" w14:textId="77777777" w:rsidTr="00EA67DA">
        <w:tc>
          <w:tcPr>
            <w:tcW w:w="3261" w:type="dxa"/>
            <w:noWrap/>
            <w:hideMark/>
          </w:tcPr>
          <w:p w14:paraId="25F22CCB" w14:textId="77777777" w:rsidR="007A6E54" w:rsidRPr="007A6E54" w:rsidRDefault="007A6E54" w:rsidP="007A6E54">
            <w:pPr>
              <w:spacing w:after="0"/>
              <w:jc w:val="left"/>
              <w:rPr>
                <w:szCs w:val="20"/>
              </w:rPr>
            </w:pPr>
            <w:proofErr w:type="spellStart"/>
            <w:r w:rsidRPr="007A6E54">
              <w:rPr>
                <w:szCs w:val="20"/>
              </w:rPr>
              <w:t>Hittin</w:t>
            </w:r>
            <w:proofErr w:type="spellEnd"/>
            <w:r w:rsidRPr="007A6E54">
              <w:rPr>
                <w:szCs w:val="20"/>
              </w:rPr>
              <w:t xml:space="preserve"> The Street    </w:t>
            </w:r>
          </w:p>
        </w:tc>
        <w:tc>
          <w:tcPr>
            <w:tcW w:w="1675" w:type="dxa"/>
            <w:noWrap/>
            <w:hideMark/>
          </w:tcPr>
          <w:p w14:paraId="56AD3DB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F246FE3" w14:textId="77777777" w:rsidR="007A6E54" w:rsidRPr="007A6E54" w:rsidRDefault="007A6E54" w:rsidP="007A6E54">
            <w:pPr>
              <w:spacing w:after="0"/>
              <w:ind w:right="280"/>
              <w:jc w:val="right"/>
              <w:rPr>
                <w:szCs w:val="20"/>
              </w:rPr>
            </w:pPr>
            <w:r w:rsidRPr="007A6E54">
              <w:rPr>
                <w:szCs w:val="20"/>
              </w:rPr>
              <w:t>$100.00</w:t>
            </w:r>
          </w:p>
        </w:tc>
        <w:tc>
          <w:tcPr>
            <w:tcW w:w="2111" w:type="dxa"/>
            <w:noWrap/>
            <w:hideMark/>
          </w:tcPr>
          <w:p w14:paraId="43E54755" w14:textId="77777777" w:rsidR="007A6E54" w:rsidRPr="007A6E54" w:rsidRDefault="007A6E54" w:rsidP="007A6E54">
            <w:pPr>
              <w:spacing w:after="0"/>
              <w:jc w:val="center"/>
              <w:rPr>
                <w:szCs w:val="20"/>
              </w:rPr>
            </w:pPr>
            <w:r w:rsidRPr="007A6E54">
              <w:rPr>
                <w:szCs w:val="20"/>
              </w:rPr>
              <w:t>Credit Balance</w:t>
            </w:r>
          </w:p>
        </w:tc>
        <w:tc>
          <w:tcPr>
            <w:tcW w:w="991" w:type="dxa"/>
          </w:tcPr>
          <w:p w14:paraId="4DEE68FC" w14:textId="77777777" w:rsidR="007A6E54" w:rsidRPr="007A6E54" w:rsidRDefault="007A6E54" w:rsidP="007A6E54">
            <w:pPr>
              <w:spacing w:after="0"/>
              <w:jc w:val="right"/>
              <w:rPr>
                <w:szCs w:val="20"/>
              </w:rPr>
            </w:pPr>
            <w:r w:rsidRPr="007A6E54">
              <w:rPr>
                <w:szCs w:val="20"/>
              </w:rPr>
              <w:t>3/07/2015</w:t>
            </w:r>
          </w:p>
        </w:tc>
      </w:tr>
      <w:tr w:rsidR="007A6E54" w:rsidRPr="007A6E54" w14:paraId="1708F757" w14:textId="77777777" w:rsidTr="00EA67DA">
        <w:tc>
          <w:tcPr>
            <w:tcW w:w="3261" w:type="dxa"/>
            <w:noWrap/>
            <w:hideMark/>
          </w:tcPr>
          <w:p w14:paraId="4D1A3DBD" w14:textId="77777777" w:rsidR="007A6E54" w:rsidRPr="007A6E54" w:rsidRDefault="007A6E54" w:rsidP="007A6E54">
            <w:pPr>
              <w:spacing w:after="0"/>
              <w:jc w:val="left"/>
              <w:rPr>
                <w:szCs w:val="20"/>
              </w:rPr>
            </w:pPr>
            <w:r w:rsidRPr="007A6E54">
              <w:rPr>
                <w:szCs w:val="20"/>
              </w:rPr>
              <w:t xml:space="preserve">Holly </w:t>
            </w:r>
            <w:proofErr w:type="spellStart"/>
            <w:r w:rsidRPr="007A6E54">
              <w:rPr>
                <w:szCs w:val="20"/>
              </w:rPr>
              <w:t>Markwick</w:t>
            </w:r>
            <w:proofErr w:type="spellEnd"/>
          </w:p>
        </w:tc>
        <w:tc>
          <w:tcPr>
            <w:tcW w:w="1675" w:type="dxa"/>
            <w:noWrap/>
            <w:hideMark/>
          </w:tcPr>
          <w:p w14:paraId="02BF47D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F34B8B5" w14:textId="77777777" w:rsidR="007A6E54" w:rsidRPr="007A6E54" w:rsidRDefault="007A6E54" w:rsidP="007A6E54">
            <w:pPr>
              <w:spacing w:after="0"/>
              <w:ind w:right="280"/>
              <w:jc w:val="right"/>
              <w:rPr>
                <w:szCs w:val="20"/>
              </w:rPr>
            </w:pPr>
            <w:r w:rsidRPr="007A6E54">
              <w:rPr>
                <w:szCs w:val="20"/>
              </w:rPr>
              <w:t>$112.75</w:t>
            </w:r>
          </w:p>
        </w:tc>
        <w:tc>
          <w:tcPr>
            <w:tcW w:w="2111" w:type="dxa"/>
            <w:noWrap/>
            <w:hideMark/>
          </w:tcPr>
          <w:p w14:paraId="249EE647" w14:textId="77777777" w:rsidR="007A6E54" w:rsidRPr="007A6E54" w:rsidRDefault="007A6E54" w:rsidP="007A6E54">
            <w:pPr>
              <w:spacing w:after="0"/>
              <w:jc w:val="center"/>
              <w:rPr>
                <w:szCs w:val="20"/>
              </w:rPr>
            </w:pPr>
            <w:r w:rsidRPr="007A6E54">
              <w:rPr>
                <w:szCs w:val="20"/>
              </w:rPr>
              <w:t>Credit Balance</w:t>
            </w:r>
          </w:p>
        </w:tc>
        <w:tc>
          <w:tcPr>
            <w:tcW w:w="991" w:type="dxa"/>
          </w:tcPr>
          <w:p w14:paraId="7EF4F932" w14:textId="77777777" w:rsidR="007A6E54" w:rsidRPr="007A6E54" w:rsidRDefault="007A6E54" w:rsidP="007A6E54">
            <w:pPr>
              <w:spacing w:after="0"/>
              <w:jc w:val="right"/>
              <w:rPr>
                <w:szCs w:val="20"/>
              </w:rPr>
            </w:pPr>
            <w:r w:rsidRPr="007A6E54">
              <w:rPr>
                <w:szCs w:val="20"/>
              </w:rPr>
              <w:t>18/02/2015</w:t>
            </w:r>
          </w:p>
        </w:tc>
      </w:tr>
      <w:tr w:rsidR="007A6E54" w:rsidRPr="007A6E54" w14:paraId="0490F49E" w14:textId="77777777" w:rsidTr="00EA67DA">
        <w:tc>
          <w:tcPr>
            <w:tcW w:w="3261" w:type="dxa"/>
            <w:noWrap/>
            <w:hideMark/>
          </w:tcPr>
          <w:p w14:paraId="4E0587F7" w14:textId="77777777" w:rsidR="007A6E54" w:rsidRPr="007A6E54" w:rsidRDefault="007A6E54" w:rsidP="007A6E54">
            <w:pPr>
              <w:spacing w:after="0"/>
              <w:jc w:val="left"/>
              <w:rPr>
                <w:szCs w:val="20"/>
              </w:rPr>
            </w:pPr>
            <w:r w:rsidRPr="007A6E54">
              <w:rPr>
                <w:szCs w:val="20"/>
              </w:rPr>
              <w:lastRenderedPageBreak/>
              <w:t xml:space="preserve">Hossain </w:t>
            </w:r>
            <w:proofErr w:type="spellStart"/>
            <w:r w:rsidRPr="007A6E54">
              <w:rPr>
                <w:szCs w:val="20"/>
              </w:rPr>
              <w:t>Hassad</w:t>
            </w:r>
            <w:proofErr w:type="spellEnd"/>
          </w:p>
        </w:tc>
        <w:tc>
          <w:tcPr>
            <w:tcW w:w="1675" w:type="dxa"/>
            <w:noWrap/>
            <w:hideMark/>
          </w:tcPr>
          <w:p w14:paraId="453DF3E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4C2072E" w14:textId="77777777" w:rsidR="007A6E54" w:rsidRPr="007A6E54" w:rsidRDefault="007A6E54" w:rsidP="007A6E54">
            <w:pPr>
              <w:spacing w:after="0"/>
              <w:ind w:right="280"/>
              <w:jc w:val="right"/>
              <w:rPr>
                <w:szCs w:val="20"/>
              </w:rPr>
            </w:pPr>
            <w:r w:rsidRPr="007A6E54">
              <w:rPr>
                <w:szCs w:val="20"/>
              </w:rPr>
              <w:t>$92.63</w:t>
            </w:r>
          </w:p>
        </w:tc>
        <w:tc>
          <w:tcPr>
            <w:tcW w:w="2111" w:type="dxa"/>
            <w:noWrap/>
            <w:hideMark/>
          </w:tcPr>
          <w:p w14:paraId="529A66FF" w14:textId="77777777" w:rsidR="007A6E54" w:rsidRPr="007A6E54" w:rsidRDefault="007A6E54" w:rsidP="007A6E54">
            <w:pPr>
              <w:spacing w:after="0"/>
              <w:jc w:val="center"/>
              <w:rPr>
                <w:szCs w:val="20"/>
              </w:rPr>
            </w:pPr>
            <w:r w:rsidRPr="007A6E54">
              <w:rPr>
                <w:szCs w:val="20"/>
              </w:rPr>
              <w:t>Credit Balance</w:t>
            </w:r>
          </w:p>
        </w:tc>
        <w:tc>
          <w:tcPr>
            <w:tcW w:w="991" w:type="dxa"/>
          </w:tcPr>
          <w:p w14:paraId="086E2513" w14:textId="77777777" w:rsidR="007A6E54" w:rsidRPr="007A6E54" w:rsidRDefault="007A6E54" w:rsidP="007A6E54">
            <w:pPr>
              <w:spacing w:after="0"/>
              <w:jc w:val="right"/>
              <w:rPr>
                <w:szCs w:val="20"/>
              </w:rPr>
            </w:pPr>
            <w:r w:rsidRPr="007A6E54">
              <w:rPr>
                <w:szCs w:val="20"/>
              </w:rPr>
              <w:t>23/05/2018</w:t>
            </w:r>
          </w:p>
        </w:tc>
      </w:tr>
      <w:tr w:rsidR="007A6E54" w:rsidRPr="007A6E54" w14:paraId="1C7D00CC" w14:textId="77777777" w:rsidTr="00EA67DA">
        <w:tc>
          <w:tcPr>
            <w:tcW w:w="3261" w:type="dxa"/>
            <w:noWrap/>
            <w:hideMark/>
          </w:tcPr>
          <w:p w14:paraId="4804F30B" w14:textId="77777777" w:rsidR="007A6E54" w:rsidRPr="007A6E54" w:rsidRDefault="007A6E54" w:rsidP="007A6E54">
            <w:pPr>
              <w:spacing w:after="0"/>
              <w:jc w:val="left"/>
              <w:rPr>
                <w:szCs w:val="20"/>
              </w:rPr>
            </w:pPr>
            <w:r w:rsidRPr="007A6E54">
              <w:rPr>
                <w:szCs w:val="20"/>
              </w:rPr>
              <w:t xml:space="preserve">Hp Enterprise Services </w:t>
            </w:r>
            <w:proofErr w:type="spellStart"/>
            <w:r w:rsidRPr="007A6E54">
              <w:rPr>
                <w:szCs w:val="20"/>
              </w:rPr>
              <w:t>Bpa</w:t>
            </w:r>
            <w:proofErr w:type="spellEnd"/>
            <w:r w:rsidRPr="007A6E54">
              <w:rPr>
                <w:szCs w:val="20"/>
              </w:rPr>
              <w:t xml:space="preserve"> Pl    </w:t>
            </w:r>
          </w:p>
        </w:tc>
        <w:tc>
          <w:tcPr>
            <w:tcW w:w="1675" w:type="dxa"/>
            <w:noWrap/>
            <w:hideMark/>
          </w:tcPr>
          <w:p w14:paraId="00ECB5D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4084EC6" w14:textId="77777777" w:rsidR="007A6E54" w:rsidRPr="007A6E54" w:rsidRDefault="007A6E54" w:rsidP="007A6E54">
            <w:pPr>
              <w:spacing w:after="0"/>
              <w:ind w:right="280"/>
              <w:jc w:val="right"/>
              <w:rPr>
                <w:szCs w:val="20"/>
              </w:rPr>
            </w:pPr>
            <w:r w:rsidRPr="007A6E54">
              <w:rPr>
                <w:szCs w:val="20"/>
              </w:rPr>
              <w:t>$674.16</w:t>
            </w:r>
          </w:p>
        </w:tc>
        <w:tc>
          <w:tcPr>
            <w:tcW w:w="2111" w:type="dxa"/>
            <w:noWrap/>
            <w:hideMark/>
          </w:tcPr>
          <w:p w14:paraId="1DC2C3B8" w14:textId="77777777" w:rsidR="007A6E54" w:rsidRPr="007A6E54" w:rsidRDefault="007A6E54" w:rsidP="007A6E54">
            <w:pPr>
              <w:spacing w:after="0"/>
              <w:jc w:val="center"/>
              <w:rPr>
                <w:szCs w:val="20"/>
              </w:rPr>
            </w:pPr>
            <w:r w:rsidRPr="007A6E54">
              <w:rPr>
                <w:szCs w:val="20"/>
              </w:rPr>
              <w:t>Credit Balance</w:t>
            </w:r>
          </w:p>
        </w:tc>
        <w:tc>
          <w:tcPr>
            <w:tcW w:w="991" w:type="dxa"/>
          </w:tcPr>
          <w:p w14:paraId="53DB3B41" w14:textId="77777777" w:rsidR="007A6E54" w:rsidRPr="007A6E54" w:rsidRDefault="007A6E54" w:rsidP="007A6E54">
            <w:pPr>
              <w:spacing w:after="0"/>
              <w:jc w:val="right"/>
              <w:rPr>
                <w:szCs w:val="20"/>
              </w:rPr>
            </w:pPr>
            <w:r w:rsidRPr="007A6E54">
              <w:rPr>
                <w:szCs w:val="20"/>
              </w:rPr>
              <w:t>24/09/2015</w:t>
            </w:r>
          </w:p>
        </w:tc>
      </w:tr>
      <w:tr w:rsidR="007A6E54" w:rsidRPr="007A6E54" w14:paraId="212A18E5" w14:textId="77777777" w:rsidTr="00EA67DA">
        <w:tc>
          <w:tcPr>
            <w:tcW w:w="3261" w:type="dxa"/>
            <w:noWrap/>
            <w:hideMark/>
          </w:tcPr>
          <w:p w14:paraId="02945B8B" w14:textId="77777777" w:rsidR="007A6E54" w:rsidRPr="007A6E54" w:rsidRDefault="007A6E54" w:rsidP="007A6E54">
            <w:pPr>
              <w:spacing w:after="0"/>
              <w:jc w:val="left"/>
              <w:rPr>
                <w:szCs w:val="20"/>
              </w:rPr>
            </w:pPr>
            <w:r w:rsidRPr="007A6E54">
              <w:rPr>
                <w:szCs w:val="20"/>
              </w:rPr>
              <w:t>Huong Thach</w:t>
            </w:r>
          </w:p>
        </w:tc>
        <w:tc>
          <w:tcPr>
            <w:tcW w:w="1675" w:type="dxa"/>
            <w:noWrap/>
            <w:hideMark/>
          </w:tcPr>
          <w:p w14:paraId="1088974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3201F9D" w14:textId="77777777" w:rsidR="007A6E54" w:rsidRPr="007A6E54" w:rsidRDefault="007A6E54" w:rsidP="007A6E54">
            <w:pPr>
              <w:spacing w:after="0"/>
              <w:ind w:right="280"/>
              <w:jc w:val="right"/>
              <w:rPr>
                <w:szCs w:val="20"/>
              </w:rPr>
            </w:pPr>
            <w:r w:rsidRPr="007A6E54">
              <w:rPr>
                <w:szCs w:val="20"/>
              </w:rPr>
              <w:t>$37.00</w:t>
            </w:r>
          </w:p>
        </w:tc>
        <w:tc>
          <w:tcPr>
            <w:tcW w:w="2111" w:type="dxa"/>
            <w:noWrap/>
            <w:hideMark/>
          </w:tcPr>
          <w:p w14:paraId="6269A9F1" w14:textId="77777777" w:rsidR="007A6E54" w:rsidRPr="007A6E54" w:rsidRDefault="007A6E54" w:rsidP="007A6E54">
            <w:pPr>
              <w:spacing w:after="0"/>
              <w:jc w:val="center"/>
              <w:rPr>
                <w:szCs w:val="20"/>
              </w:rPr>
            </w:pPr>
            <w:r w:rsidRPr="007A6E54">
              <w:rPr>
                <w:szCs w:val="20"/>
              </w:rPr>
              <w:t>Credit Balance</w:t>
            </w:r>
          </w:p>
        </w:tc>
        <w:tc>
          <w:tcPr>
            <w:tcW w:w="991" w:type="dxa"/>
          </w:tcPr>
          <w:p w14:paraId="0AA96F93" w14:textId="77777777" w:rsidR="007A6E54" w:rsidRPr="007A6E54" w:rsidRDefault="007A6E54" w:rsidP="007A6E54">
            <w:pPr>
              <w:spacing w:after="0"/>
              <w:jc w:val="right"/>
              <w:rPr>
                <w:szCs w:val="20"/>
              </w:rPr>
            </w:pPr>
            <w:r w:rsidRPr="007A6E54">
              <w:rPr>
                <w:szCs w:val="20"/>
              </w:rPr>
              <w:t>30/03/2016</w:t>
            </w:r>
          </w:p>
        </w:tc>
      </w:tr>
      <w:tr w:rsidR="007A6E54" w:rsidRPr="007A6E54" w14:paraId="314AF3D1" w14:textId="77777777" w:rsidTr="00EA67DA">
        <w:tc>
          <w:tcPr>
            <w:tcW w:w="3261" w:type="dxa"/>
            <w:noWrap/>
            <w:hideMark/>
          </w:tcPr>
          <w:p w14:paraId="6709CF66" w14:textId="77777777" w:rsidR="007A6E54" w:rsidRPr="007A6E54" w:rsidRDefault="007A6E54" w:rsidP="007A6E54">
            <w:pPr>
              <w:spacing w:after="0"/>
              <w:jc w:val="left"/>
              <w:rPr>
                <w:szCs w:val="20"/>
              </w:rPr>
            </w:pPr>
            <w:r w:rsidRPr="007A6E54">
              <w:rPr>
                <w:szCs w:val="20"/>
              </w:rPr>
              <w:t>Ian Donald Smith</w:t>
            </w:r>
          </w:p>
        </w:tc>
        <w:tc>
          <w:tcPr>
            <w:tcW w:w="1675" w:type="dxa"/>
            <w:noWrap/>
            <w:hideMark/>
          </w:tcPr>
          <w:p w14:paraId="7E665D7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81C56CD" w14:textId="77777777" w:rsidR="007A6E54" w:rsidRPr="007A6E54" w:rsidRDefault="007A6E54" w:rsidP="007A6E54">
            <w:pPr>
              <w:spacing w:after="0"/>
              <w:ind w:right="280"/>
              <w:jc w:val="right"/>
              <w:rPr>
                <w:szCs w:val="20"/>
              </w:rPr>
            </w:pPr>
            <w:r w:rsidRPr="007A6E54">
              <w:rPr>
                <w:szCs w:val="20"/>
              </w:rPr>
              <w:t>$59.20</w:t>
            </w:r>
          </w:p>
        </w:tc>
        <w:tc>
          <w:tcPr>
            <w:tcW w:w="2111" w:type="dxa"/>
            <w:noWrap/>
            <w:hideMark/>
          </w:tcPr>
          <w:p w14:paraId="323AD5B5" w14:textId="77777777" w:rsidR="007A6E54" w:rsidRPr="007A6E54" w:rsidRDefault="007A6E54" w:rsidP="007A6E54">
            <w:pPr>
              <w:spacing w:after="0"/>
              <w:jc w:val="center"/>
              <w:rPr>
                <w:szCs w:val="20"/>
              </w:rPr>
            </w:pPr>
            <w:r w:rsidRPr="007A6E54">
              <w:rPr>
                <w:szCs w:val="20"/>
              </w:rPr>
              <w:t>Credit Balance</w:t>
            </w:r>
          </w:p>
        </w:tc>
        <w:tc>
          <w:tcPr>
            <w:tcW w:w="991" w:type="dxa"/>
          </w:tcPr>
          <w:p w14:paraId="1625556D" w14:textId="77777777" w:rsidR="007A6E54" w:rsidRPr="007A6E54" w:rsidRDefault="007A6E54" w:rsidP="007A6E54">
            <w:pPr>
              <w:spacing w:after="0"/>
              <w:jc w:val="right"/>
              <w:rPr>
                <w:szCs w:val="20"/>
              </w:rPr>
            </w:pPr>
            <w:r w:rsidRPr="007A6E54">
              <w:rPr>
                <w:szCs w:val="20"/>
              </w:rPr>
              <w:t>17/11/2015</w:t>
            </w:r>
          </w:p>
        </w:tc>
      </w:tr>
      <w:tr w:rsidR="007A6E54" w:rsidRPr="007A6E54" w14:paraId="1ABBE82F" w14:textId="77777777" w:rsidTr="00EA67DA">
        <w:tc>
          <w:tcPr>
            <w:tcW w:w="3261" w:type="dxa"/>
            <w:noWrap/>
            <w:hideMark/>
          </w:tcPr>
          <w:p w14:paraId="23785BC4" w14:textId="77777777" w:rsidR="007A6E54" w:rsidRPr="007A6E54" w:rsidRDefault="007A6E54" w:rsidP="007A6E54">
            <w:pPr>
              <w:spacing w:after="0"/>
              <w:jc w:val="left"/>
              <w:rPr>
                <w:szCs w:val="20"/>
              </w:rPr>
            </w:pPr>
            <w:r w:rsidRPr="007A6E54">
              <w:rPr>
                <w:szCs w:val="20"/>
              </w:rPr>
              <w:t>Ian Hamilton</w:t>
            </w:r>
          </w:p>
        </w:tc>
        <w:tc>
          <w:tcPr>
            <w:tcW w:w="1675" w:type="dxa"/>
            <w:noWrap/>
            <w:hideMark/>
          </w:tcPr>
          <w:p w14:paraId="5B65229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1EC6055" w14:textId="77777777" w:rsidR="007A6E54" w:rsidRPr="007A6E54" w:rsidRDefault="007A6E54" w:rsidP="007A6E54">
            <w:pPr>
              <w:spacing w:after="0"/>
              <w:ind w:right="280"/>
              <w:jc w:val="right"/>
              <w:rPr>
                <w:szCs w:val="20"/>
              </w:rPr>
            </w:pPr>
            <w:r w:rsidRPr="007A6E54">
              <w:rPr>
                <w:szCs w:val="20"/>
              </w:rPr>
              <w:t>$12.00</w:t>
            </w:r>
          </w:p>
        </w:tc>
        <w:tc>
          <w:tcPr>
            <w:tcW w:w="2111" w:type="dxa"/>
            <w:noWrap/>
            <w:hideMark/>
          </w:tcPr>
          <w:p w14:paraId="74386B2D" w14:textId="77777777" w:rsidR="007A6E54" w:rsidRPr="007A6E54" w:rsidRDefault="007A6E54" w:rsidP="007A6E54">
            <w:pPr>
              <w:spacing w:after="0"/>
              <w:jc w:val="center"/>
              <w:rPr>
                <w:szCs w:val="20"/>
              </w:rPr>
            </w:pPr>
            <w:r w:rsidRPr="007A6E54">
              <w:rPr>
                <w:szCs w:val="20"/>
              </w:rPr>
              <w:t>Credit Balance</w:t>
            </w:r>
          </w:p>
        </w:tc>
        <w:tc>
          <w:tcPr>
            <w:tcW w:w="991" w:type="dxa"/>
          </w:tcPr>
          <w:p w14:paraId="3374966F" w14:textId="77777777" w:rsidR="007A6E54" w:rsidRPr="007A6E54" w:rsidRDefault="007A6E54" w:rsidP="007A6E54">
            <w:pPr>
              <w:spacing w:after="0"/>
              <w:jc w:val="right"/>
              <w:rPr>
                <w:szCs w:val="20"/>
              </w:rPr>
            </w:pPr>
            <w:r w:rsidRPr="007A6E54">
              <w:rPr>
                <w:szCs w:val="20"/>
              </w:rPr>
              <w:t>14/02/2013</w:t>
            </w:r>
          </w:p>
        </w:tc>
      </w:tr>
      <w:tr w:rsidR="007A6E54" w:rsidRPr="007A6E54" w14:paraId="0FCE7148" w14:textId="77777777" w:rsidTr="00EA67DA">
        <w:tc>
          <w:tcPr>
            <w:tcW w:w="3261" w:type="dxa"/>
            <w:noWrap/>
            <w:hideMark/>
          </w:tcPr>
          <w:p w14:paraId="35C70DF8" w14:textId="77777777" w:rsidR="007A6E54" w:rsidRPr="007A6E54" w:rsidRDefault="007A6E54" w:rsidP="007A6E54">
            <w:pPr>
              <w:spacing w:after="0"/>
              <w:jc w:val="left"/>
              <w:rPr>
                <w:szCs w:val="20"/>
              </w:rPr>
            </w:pPr>
            <w:r w:rsidRPr="007A6E54">
              <w:rPr>
                <w:szCs w:val="20"/>
              </w:rPr>
              <w:t>Ian King</w:t>
            </w:r>
          </w:p>
        </w:tc>
        <w:tc>
          <w:tcPr>
            <w:tcW w:w="1675" w:type="dxa"/>
            <w:noWrap/>
            <w:hideMark/>
          </w:tcPr>
          <w:p w14:paraId="306FB41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85CBDC2" w14:textId="77777777" w:rsidR="007A6E54" w:rsidRPr="007A6E54" w:rsidRDefault="007A6E54" w:rsidP="007A6E54">
            <w:pPr>
              <w:spacing w:after="0"/>
              <w:ind w:right="280"/>
              <w:jc w:val="right"/>
              <w:rPr>
                <w:szCs w:val="20"/>
              </w:rPr>
            </w:pPr>
            <w:r w:rsidRPr="007A6E54">
              <w:rPr>
                <w:szCs w:val="20"/>
              </w:rPr>
              <w:t>$74.80</w:t>
            </w:r>
          </w:p>
        </w:tc>
        <w:tc>
          <w:tcPr>
            <w:tcW w:w="2111" w:type="dxa"/>
            <w:noWrap/>
            <w:hideMark/>
          </w:tcPr>
          <w:p w14:paraId="28E8886E" w14:textId="77777777" w:rsidR="007A6E54" w:rsidRPr="007A6E54" w:rsidRDefault="007A6E54" w:rsidP="007A6E54">
            <w:pPr>
              <w:spacing w:after="0"/>
              <w:jc w:val="center"/>
              <w:rPr>
                <w:szCs w:val="20"/>
              </w:rPr>
            </w:pPr>
            <w:r w:rsidRPr="007A6E54">
              <w:rPr>
                <w:szCs w:val="20"/>
              </w:rPr>
              <w:t>Credit Balance</w:t>
            </w:r>
          </w:p>
        </w:tc>
        <w:tc>
          <w:tcPr>
            <w:tcW w:w="991" w:type="dxa"/>
          </w:tcPr>
          <w:p w14:paraId="7BC6AC57" w14:textId="77777777" w:rsidR="007A6E54" w:rsidRPr="007A6E54" w:rsidRDefault="007A6E54" w:rsidP="007A6E54">
            <w:pPr>
              <w:spacing w:after="0"/>
              <w:jc w:val="right"/>
              <w:rPr>
                <w:szCs w:val="20"/>
              </w:rPr>
            </w:pPr>
            <w:r w:rsidRPr="007A6E54">
              <w:rPr>
                <w:szCs w:val="20"/>
              </w:rPr>
              <w:t>12/08/2015</w:t>
            </w:r>
          </w:p>
        </w:tc>
      </w:tr>
      <w:tr w:rsidR="007A6E54" w:rsidRPr="007A6E54" w14:paraId="0871E20D" w14:textId="77777777" w:rsidTr="00EA67DA">
        <w:tc>
          <w:tcPr>
            <w:tcW w:w="3261" w:type="dxa"/>
            <w:noWrap/>
            <w:hideMark/>
          </w:tcPr>
          <w:p w14:paraId="7DDC8B61" w14:textId="77777777" w:rsidR="007A6E54" w:rsidRPr="007A6E54" w:rsidRDefault="007A6E54" w:rsidP="007A6E54">
            <w:pPr>
              <w:spacing w:after="0"/>
              <w:jc w:val="left"/>
              <w:rPr>
                <w:szCs w:val="20"/>
              </w:rPr>
            </w:pPr>
            <w:r w:rsidRPr="007A6E54">
              <w:rPr>
                <w:szCs w:val="20"/>
              </w:rPr>
              <w:t>Ian Slater</w:t>
            </w:r>
          </w:p>
        </w:tc>
        <w:tc>
          <w:tcPr>
            <w:tcW w:w="1675" w:type="dxa"/>
            <w:noWrap/>
            <w:hideMark/>
          </w:tcPr>
          <w:p w14:paraId="10DBF93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1F522F9" w14:textId="77777777" w:rsidR="007A6E54" w:rsidRPr="007A6E54" w:rsidRDefault="007A6E54" w:rsidP="007A6E54">
            <w:pPr>
              <w:spacing w:after="0"/>
              <w:ind w:right="280"/>
              <w:jc w:val="right"/>
              <w:rPr>
                <w:szCs w:val="20"/>
              </w:rPr>
            </w:pPr>
            <w:r w:rsidRPr="007A6E54">
              <w:rPr>
                <w:szCs w:val="20"/>
              </w:rPr>
              <w:t>$14.00</w:t>
            </w:r>
          </w:p>
        </w:tc>
        <w:tc>
          <w:tcPr>
            <w:tcW w:w="2111" w:type="dxa"/>
            <w:noWrap/>
            <w:hideMark/>
          </w:tcPr>
          <w:p w14:paraId="144BA2CB" w14:textId="77777777" w:rsidR="007A6E54" w:rsidRPr="007A6E54" w:rsidRDefault="007A6E54" w:rsidP="007A6E54">
            <w:pPr>
              <w:spacing w:after="0"/>
              <w:jc w:val="center"/>
              <w:rPr>
                <w:szCs w:val="20"/>
              </w:rPr>
            </w:pPr>
            <w:r w:rsidRPr="007A6E54">
              <w:rPr>
                <w:szCs w:val="20"/>
              </w:rPr>
              <w:t>Credit Balance</w:t>
            </w:r>
          </w:p>
        </w:tc>
        <w:tc>
          <w:tcPr>
            <w:tcW w:w="991" w:type="dxa"/>
          </w:tcPr>
          <w:p w14:paraId="34B114A6" w14:textId="77777777" w:rsidR="007A6E54" w:rsidRPr="007A6E54" w:rsidRDefault="007A6E54" w:rsidP="007A6E54">
            <w:pPr>
              <w:spacing w:after="0"/>
              <w:jc w:val="right"/>
              <w:rPr>
                <w:szCs w:val="20"/>
              </w:rPr>
            </w:pPr>
            <w:r w:rsidRPr="007A6E54">
              <w:rPr>
                <w:szCs w:val="20"/>
              </w:rPr>
              <w:t>28/07/2015</w:t>
            </w:r>
          </w:p>
        </w:tc>
      </w:tr>
      <w:tr w:rsidR="007A6E54" w:rsidRPr="007A6E54" w14:paraId="458FB9C6" w14:textId="77777777" w:rsidTr="00EA67DA">
        <w:tc>
          <w:tcPr>
            <w:tcW w:w="3261" w:type="dxa"/>
            <w:noWrap/>
            <w:hideMark/>
          </w:tcPr>
          <w:p w14:paraId="13F9B39D" w14:textId="77777777" w:rsidR="007A6E54" w:rsidRPr="007A6E54" w:rsidRDefault="007A6E54" w:rsidP="007A6E54">
            <w:pPr>
              <w:spacing w:after="0"/>
              <w:jc w:val="left"/>
              <w:rPr>
                <w:szCs w:val="20"/>
              </w:rPr>
            </w:pPr>
            <w:r w:rsidRPr="007A6E54">
              <w:rPr>
                <w:szCs w:val="20"/>
              </w:rPr>
              <w:t>Ian Thompson</w:t>
            </w:r>
          </w:p>
        </w:tc>
        <w:tc>
          <w:tcPr>
            <w:tcW w:w="1675" w:type="dxa"/>
            <w:noWrap/>
            <w:hideMark/>
          </w:tcPr>
          <w:p w14:paraId="6D6C4BE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EA99E48" w14:textId="77777777" w:rsidR="007A6E54" w:rsidRPr="007A6E54" w:rsidRDefault="007A6E54" w:rsidP="007A6E54">
            <w:pPr>
              <w:spacing w:after="0"/>
              <w:ind w:right="280"/>
              <w:jc w:val="right"/>
              <w:rPr>
                <w:szCs w:val="20"/>
              </w:rPr>
            </w:pPr>
            <w:r w:rsidRPr="007A6E54">
              <w:rPr>
                <w:szCs w:val="20"/>
              </w:rPr>
              <w:t>$877.76</w:t>
            </w:r>
          </w:p>
        </w:tc>
        <w:tc>
          <w:tcPr>
            <w:tcW w:w="2111" w:type="dxa"/>
            <w:noWrap/>
            <w:hideMark/>
          </w:tcPr>
          <w:p w14:paraId="7C2A329A" w14:textId="77777777" w:rsidR="007A6E54" w:rsidRPr="007A6E54" w:rsidRDefault="007A6E54" w:rsidP="007A6E54">
            <w:pPr>
              <w:spacing w:after="0"/>
              <w:jc w:val="center"/>
              <w:rPr>
                <w:szCs w:val="20"/>
              </w:rPr>
            </w:pPr>
            <w:r w:rsidRPr="007A6E54">
              <w:rPr>
                <w:szCs w:val="20"/>
              </w:rPr>
              <w:t>Credit Balance</w:t>
            </w:r>
          </w:p>
        </w:tc>
        <w:tc>
          <w:tcPr>
            <w:tcW w:w="991" w:type="dxa"/>
          </w:tcPr>
          <w:p w14:paraId="79E44749" w14:textId="77777777" w:rsidR="007A6E54" w:rsidRPr="007A6E54" w:rsidRDefault="007A6E54" w:rsidP="007A6E54">
            <w:pPr>
              <w:spacing w:after="0"/>
              <w:jc w:val="right"/>
              <w:rPr>
                <w:szCs w:val="20"/>
              </w:rPr>
            </w:pPr>
            <w:r w:rsidRPr="007A6E54">
              <w:rPr>
                <w:szCs w:val="20"/>
              </w:rPr>
              <w:t>7/08/2015</w:t>
            </w:r>
          </w:p>
        </w:tc>
      </w:tr>
      <w:tr w:rsidR="007A6E54" w:rsidRPr="007A6E54" w14:paraId="7AD02BF1" w14:textId="77777777" w:rsidTr="00EA67DA">
        <w:tc>
          <w:tcPr>
            <w:tcW w:w="3261" w:type="dxa"/>
            <w:noWrap/>
            <w:hideMark/>
          </w:tcPr>
          <w:p w14:paraId="35D6BD51" w14:textId="77777777" w:rsidR="007A6E54" w:rsidRPr="007A6E54" w:rsidRDefault="007A6E54" w:rsidP="007A6E54">
            <w:pPr>
              <w:spacing w:after="0"/>
              <w:jc w:val="left"/>
              <w:rPr>
                <w:szCs w:val="20"/>
              </w:rPr>
            </w:pPr>
            <w:r w:rsidRPr="007A6E54">
              <w:rPr>
                <w:szCs w:val="20"/>
              </w:rPr>
              <w:t>Ian Thompson</w:t>
            </w:r>
          </w:p>
        </w:tc>
        <w:tc>
          <w:tcPr>
            <w:tcW w:w="1675" w:type="dxa"/>
            <w:noWrap/>
            <w:hideMark/>
          </w:tcPr>
          <w:p w14:paraId="0A29A4D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AA5B2D4" w14:textId="77777777" w:rsidR="007A6E54" w:rsidRPr="007A6E54" w:rsidRDefault="007A6E54" w:rsidP="007A6E54">
            <w:pPr>
              <w:spacing w:after="0"/>
              <w:ind w:right="280"/>
              <w:jc w:val="right"/>
              <w:rPr>
                <w:szCs w:val="20"/>
              </w:rPr>
            </w:pPr>
            <w:r w:rsidRPr="007A6E54">
              <w:rPr>
                <w:szCs w:val="20"/>
              </w:rPr>
              <w:t>$182.07</w:t>
            </w:r>
          </w:p>
        </w:tc>
        <w:tc>
          <w:tcPr>
            <w:tcW w:w="2111" w:type="dxa"/>
            <w:noWrap/>
            <w:hideMark/>
          </w:tcPr>
          <w:p w14:paraId="41CA7058" w14:textId="77777777" w:rsidR="007A6E54" w:rsidRPr="007A6E54" w:rsidRDefault="007A6E54" w:rsidP="007A6E54">
            <w:pPr>
              <w:spacing w:after="0"/>
              <w:jc w:val="center"/>
              <w:rPr>
                <w:szCs w:val="20"/>
              </w:rPr>
            </w:pPr>
            <w:r w:rsidRPr="007A6E54">
              <w:rPr>
                <w:szCs w:val="20"/>
              </w:rPr>
              <w:t>Credit Balance</w:t>
            </w:r>
          </w:p>
        </w:tc>
        <w:tc>
          <w:tcPr>
            <w:tcW w:w="991" w:type="dxa"/>
          </w:tcPr>
          <w:p w14:paraId="0E44A73B" w14:textId="77777777" w:rsidR="007A6E54" w:rsidRPr="007A6E54" w:rsidRDefault="007A6E54" w:rsidP="007A6E54">
            <w:pPr>
              <w:spacing w:after="0"/>
              <w:jc w:val="right"/>
              <w:rPr>
                <w:szCs w:val="20"/>
              </w:rPr>
            </w:pPr>
            <w:r w:rsidRPr="007A6E54">
              <w:rPr>
                <w:szCs w:val="20"/>
              </w:rPr>
              <w:t>7/08/2015</w:t>
            </w:r>
          </w:p>
        </w:tc>
      </w:tr>
      <w:tr w:rsidR="007A6E54" w:rsidRPr="007A6E54" w14:paraId="18DB9ED4" w14:textId="77777777" w:rsidTr="00EA67DA">
        <w:tc>
          <w:tcPr>
            <w:tcW w:w="3261" w:type="dxa"/>
            <w:noWrap/>
            <w:hideMark/>
          </w:tcPr>
          <w:p w14:paraId="1F32AE85" w14:textId="77777777" w:rsidR="007A6E54" w:rsidRPr="007A6E54" w:rsidRDefault="007A6E54" w:rsidP="007A6E54">
            <w:pPr>
              <w:spacing w:after="0"/>
              <w:jc w:val="left"/>
              <w:rPr>
                <w:szCs w:val="20"/>
              </w:rPr>
            </w:pPr>
            <w:r w:rsidRPr="007A6E54">
              <w:rPr>
                <w:szCs w:val="20"/>
              </w:rPr>
              <w:t xml:space="preserve">Ian </w:t>
            </w:r>
            <w:proofErr w:type="spellStart"/>
            <w:r w:rsidRPr="007A6E54">
              <w:rPr>
                <w:szCs w:val="20"/>
              </w:rPr>
              <w:t>Twigden</w:t>
            </w:r>
            <w:proofErr w:type="spellEnd"/>
          </w:p>
        </w:tc>
        <w:tc>
          <w:tcPr>
            <w:tcW w:w="1675" w:type="dxa"/>
            <w:noWrap/>
            <w:hideMark/>
          </w:tcPr>
          <w:p w14:paraId="765DE26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AC4860F" w14:textId="77777777" w:rsidR="007A6E54" w:rsidRPr="007A6E54" w:rsidRDefault="007A6E54" w:rsidP="007A6E54">
            <w:pPr>
              <w:spacing w:after="0"/>
              <w:ind w:right="280"/>
              <w:jc w:val="right"/>
              <w:rPr>
                <w:szCs w:val="20"/>
              </w:rPr>
            </w:pPr>
            <w:r w:rsidRPr="007A6E54">
              <w:rPr>
                <w:szCs w:val="20"/>
              </w:rPr>
              <w:t>$85.30</w:t>
            </w:r>
          </w:p>
        </w:tc>
        <w:tc>
          <w:tcPr>
            <w:tcW w:w="2111" w:type="dxa"/>
            <w:noWrap/>
            <w:hideMark/>
          </w:tcPr>
          <w:p w14:paraId="305796BC" w14:textId="77777777" w:rsidR="007A6E54" w:rsidRPr="007A6E54" w:rsidRDefault="007A6E54" w:rsidP="007A6E54">
            <w:pPr>
              <w:spacing w:after="0"/>
              <w:jc w:val="center"/>
              <w:rPr>
                <w:szCs w:val="20"/>
              </w:rPr>
            </w:pPr>
            <w:r w:rsidRPr="007A6E54">
              <w:rPr>
                <w:szCs w:val="20"/>
              </w:rPr>
              <w:t>Credit Balance</w:t>
            </w:r>
          </w:p>
        </w:tc>
        <w:tc>
          <w:tcPr>
            <w:tcW w:w="991" w:type="dxa"/>
          </w:tcPr>
          <w:p w14:paraId="2B3E875C" w14:textId="77777777" w:rsidR="007A6E54" w:rsidRPr="007A6E54" w:rsidRDefault="007A6E54" w:rsidP="007A6E54">
            <w:pPr>
              <w:spacing w:after="0"/>
              <w:jc w:val="right"/>
              <w:rPr>
                <w:szCs w:val="20"/>
              </w:rPr>
            </w:pPr>
            <w:r w:rsidRPr="007A6E54">
              <w:rPr>
                <w:szCs w:val="20"/>
              </w:rPr>
              <w:t>15/12/2015</w:t>
            </w:r>
          </w:p>
        </w:tc>
      </w:tr>
      <w:tr w:rsidR="007A6E54" w:rsidRPr="007A6E54" w14:paraId="78F9DCF8" w14:textId="77777777" w:rsidTr="00EA67DA">
        <w:tc>
          <w:tcPr>
            <w:tcW w:w="3261" w:type="dxa"/>
            <w:noWrap/>
            <w:hideMark/>
          </w:tcPr>
          <w:p w14:paraId="3C68ECA7" w14:textId="77777777" w:rsidR="007A6E54" w:rsidRPr="007A6E54" w:rsidRDefault="007A6E54" w:rsidP="007A6E54">
            <w:pPr>
              <w:spacing w:after="0"/>
              <w:jc w:val="left"/>
              <w:rPr>
                <w:szCs w:val="20"/>
              </w:rPr>
            </w:pPr>
            <w:proofErr w:type="spellStart"/>
            <w:r w:rsidRPr="007A6E54">
              <w:rPr>
                <w:szCs w:val="20"/>
              </w:rPr>
              <w:t>Ioannis</w:t>
            </w:r>
            <w:proofErr w:type="spellEnd"/>
            <w:r w:rsidRPr="007A6E54">
              <w:rPr>
                <w:szCs w:val="20"/>
              </w:rPr>
              <w:t xml:space="preserve"> </w:t>
            </w:r>
            <w:proofErr w:type="spellStart"/>
            <w:r w:rsidRPr="007A6E54">
              <w:rPr>
                <w:szCs w:val="20"/>
              </w:rPr>
              <w:t>Palaioglidis</w:t>
            </w:r>
            <w:proofErr w:type="spellEnd"/>
          </w:p>
        </w:tc>
        <w:tc>
          <w:tcPr>
            <w:tcW w:w="1675" w:type="dxa"/>
            <w:noWrap/>
            <w:hideMark/>
          </w:tcPr>
          <w:p w14:paraId="204BA10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06C7124" w14:textId="77777777" w:rsidR="007A6E54" w:rsidRPr="007A6E54" w:rsidRDefault="007A6E54" w:rsidP="007A6E54">
            <w:pPr>
              <w:spacing w:after="0"/>
              <w:ind w:right="280"/>
              <w:jc w:val="right"/>
              <w:rPr>
                <w:szCs w:val="20"/>
              </w:rPr>
            </w:pPr>
            <w:r w:rsidRPr="007A6E54">
              <w:rPr>
                <w:szCs w:val="20"/>
              </w:rPr>
              <w:t>$150.16</w:t>
            </w:r>
          </w:p>
        </w:tc>
        <w:tc>
          <w:tcPr>
            <w:tcW w:w="2111" w:type="dxa"/>
            <w:noWrap/>
            <w:hideMark/>
          </w:tcPr>
          <w:p w14:paraId="2B3D3A63" w14:textId="77777777" w:rsidR="007A6E54" w:rsidRPr="007A6E54" w:rsidRDefault="007A6E54" w:rsidP="007A6E54">
            <w:pPr>
              <w:spacing w:after="0"/>
              <w:jc w:val="center"/>
              <w:rPr>
                <w:szCs w:val="20"/>
              </w:rPr>
            </w:pPr>
            <w:r w:rsidRPr="007A6E54">
              <w:rPr>
                <w:szCs w:val="20"/>
              </w:rPr>
              <w:t>Credit Balance</w:t>
            </w:r>
          </w:p>
        </w:tc>
        <w:tc>
          <w:tcPr>
            <w:tcW w:w="991" w:type="dxa"/>
          </w:tcPr>
          <w:p w14:paraId="66F5A64E" w14:textId="77777777" w:rsidR="007A6E54" w:rsidRPr="007A6E54" w:rsidRDefault="007A6E54" w:rsidP="007A6E54">
            <w:pPr>
              <w:spacing w:after="0"/>
              <w:jc w:val="right"/>
              <w:rPr>
                <w:szCs w:val="20"/>
              </w:rPr>
            </w:pPr>
            <w:r w:rsidRPr="007A6E54">
              <w:rPr>
                <w:szCs w:val="20"/>
              </w:rPr>
              <w:t>28/10/2015</w:t>
            </w:r>
          </w:p>
        </w:tc>
      </w:tr>
      <w:tr w:rsidR="007A6E54" w:rsidRPr="007A6E54" w14:paraId="7D22AEEF" w14:textId="77777777" w:rsidTr="00EA67DA">
        <w:tc>
          <w:tcPr>
            <w:tcW w:w="3261" w:type="dxa"/>
            <w:noWrap/>
            <w:hideMark/>
          </w:tcPr>
          <w:p w14:paraId="249EFFBF" w14:textId="77777777" w:rsidR="007A6E54" w:rsidRPr="007A6E54" w:rsidRDefault="007A6E54" w:rsidP="007A6E54">
            <w:pPr>
              <w:spacing w:after="0"/>
              <w:jc w:val="left"/>
              <w:rPr>
                <w:szCs w:val="20"/>
              </w:rPr>
            </w:pPr>
            <w:r w:rsidRPr="007A6E54">
              <w:rPr>
                <w:szCs w:val="20"/>
              </w:rPr>
              <w:t xml:space="preserve">Iulia </w:t>
            </w:r>
            <w:proofErr w:type="spellStart"/>
            <w:r w:rsidRPr="007A6E54">
              <w:rPr>
                <w:szCs w:val="20"/>
              </w:rPr>
              <w:t>Comanici</w:t>
            </w:r>
            <w:proofErr w:type="spellEnd"/>
          </w:p>
        </w:tc>
        <w:tc>
          <w:tcPr>
            <w:tcW w:w="1675" w:type="dxa"/>
            <w:noWrap/>
            <w:hideMark/>
          </w:tcPr>
          <w:p w14:paraId="02C5FA5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0226934" w14:textId="77777777" w:rsidR="007A6E54" w:rsidRPr="007A6E54" w:rsidRDefault="007A6E54" w:rsidP="007A6E54">
            <w:pPr>
              <w:spacing w:after="0"/>
              <w:ind w:right="280"/>
              <w:jc w:val="right"/>
              <w:rPr>
                <w:szCs w:val="20"/>
              </w:rPr>
            </w:pPr>
            <w:r w:rsidRPr="007A6E54">
              <w:rPr>
                <w:szCs w:val="20"/>
              </w:rPr>
              <w:t>$57.76</w:t>
            </w:r>
          </w:p>
        </w:tc>
        <w:tc>
          <w:tcPr>
            <w:tcW w:w="2111" w:type="dxa"/>
            <w:noWrap/>
            <w:hideMark/>
          </w:tcPr>
          <w:p w14:paraId="432A91D6" w14:textId="77777777" w:rsidR="007A6E54" w:rsidRPr="007A6E54" w:rsidRDefault="007A6E54" w:rsidP="007A6E54">
            <w:pPr>
              <w:spacing w:after="0"/>
              <w:jc w:val="center"/>
              <w:rPr>
                <w:szCs w:val="20"/>
              </w:rPr>
            </w:pPr>
            <w:r w:rsidRPr="007A6E54">
              <w:rPr>
                <w:szCs w:val="20"/>
              </w:rPr>
              <w:t>Credit Balance</w:t>
            </w:r>
          </w:p>
        </w:tc>
        <w:tc>
          <w:tcPr>
            <w:tcW w:w="991" w:type="dxa"/>
          </w:tcPr>
          <w:p w14:paraId="53299414" w14:textId="77777777" w:rsidR="007A6E54" w:rsidRPr="007A6E54" w:rsidRDefault="007A6E54" w:rsidP="007A6E54">
            <w:pPr>
              <w:spacing w:after="0"/>
              <w:jc w:val="right"/>
              <w:rPr>
                <w:szCs w:val="20"/>
              </w:rPr>
            </w:pPr>
            <w:r w:rsidRPr="007A6E54">
              <w:rPr>
                <w:szCs w:val="20"/>
              </w:rPr>
              <w:t>11/05/2015</w:t>
            </w:r>
          </w:p>
        </w:tc>
      </w:tr>
      <w:tr w:rsidR="007A6E54" w:rsidRPr="007A6E54" w14:paraId="142BF4A5" w14:textId="77777777" w:rsidTr="00EA67DA">
        <w:tc>
          <w:tcPr>
            <w:tcW w:w="3261" w:type="dxa"/>
            <w:noWrap/>
            <w:hideMark/>
          </w:tcPr>
          <w:p w14:paraId="369E07B4" w14:textId="77777777" w:rsidR="007A6E54" w:rsidRPr="007A6E54" w:rsidRDefault="007A6E54" w:rsidP="007A6E54">
            <w:pPr>
              <w:spacing w:after="0"/>
              <w:jc w:val="left"/>
              <w:rPr>
                <w:szCs w:val="20"/>
              </w:rPr>
            </w:pPr>
            <w:r w:rsidRPr="007A6E54">
              <w:rPr>
                <w:szCs w:val="20"/>
              </w:rPr>
              <w:t>Ivan Mayer</w:t>
            </w:r>
          </w:p>
        </w:tc>
        <w:tc>
          <w:tcPr>
            <w:tcW w:w="1675" w:type="dxa"/>
            <w:noWrap/>
            <w:hideMark/>
          </w:tcPr>
          <w:p w14:paraId="679A480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4CAF563" w14:textId="77777777" w:rsidR="007A6E54" w:rsidRPr="007A6E54" w:rsidRDefault="007A6E54" w:rsidP="007A6E54">
            <w:pPr>
              <w:spacing w:after="0"/>
              <w:ind w:right="280"/>
              <w:jc w:val="right"/>
              <w:rPr>
                <w:szCs w:val="20"/>
              </w:rPr>
            </w:pPr>
            <w:r w:rsidRPr="007A6E54">
              <w:rPr>
                <w:szCs w:val="20"/>
              </w:rPr>
              <w:t>$20.00</w:t>
            </w:r>
          </w:p>
        </w:tc>
        <w:tc>
          <w:tcPr>
            <w:tcW w:w="2111" w:type="dxa"/>
            <w:noWrap/>
            <w:hideMark/>
          </w:tcPr>
          <w:p w14:paraId="1934A890" w14:textId="77777777" w:rsidR="007A6E54" w:rsidRPr="007A6E54" w:rsidRDefault="007A6E54" w:rsidP="007A6E54">
            <w:pPr>
              <w:spacing w:after="0"/>
              <w:jc w:val="center"/>
              <w:rPr>
                <w:szCs w:val="20"/>
              </w:rPr>
            </w:pPr>
            <w:r w:rsidRPr="007A6E54">
              <w:rPr>
                <w:szCs w:val="20"/>
              </w:rPr>
              <w:t>Credit Balance</w:t>
            </w:r>
          </w:p>
        </w:tc>
        <w:tc>
          <w:tcPr>
            <w:tcW w:w="991" w:type="dxa"/>
          </w:tcPr>
          <w:p w14:paraId="14336EBD" w14:textId="77777777" w:rsidR="007A6E54" w:rsidRPr="007A6E54" w:rsidRDefault="007A6E54" w:rsidP="007A6E54">
            <w:pPr>
              <w:spacing w:after="0"/>
              <w:jc w:val="right"/>
              <w:rPr>
                <w:szCs w:val="20"/>
              </w:rPr>
            </w:pPr>
            <w:r w:rsidRPr="007A6E54">
              <w:rPr>
                <w:szCs w:val="20"/>
              </w:rPr>
              <w:t>10/09/2015</w:t>
            </w:r>
          </w:p>
        </w:tc>
      </w:tr>
      <w:tr w:rsidR="007A6E54" w:rsidRPr="007A6E54" w14:paraId="325B586C" w14:textId="77777777" w:rsidTr="00EA67DA">
        <w:tc>
          <w:tcPr>
            <w:tcW w:w="3261" w:type="dxa"/>
            <w:noWrap/>
            <w:hideMark/>
          </w:tcPr>
          <w:p w14:paraId="75552951" w14:textId="77777777" w:rsidR="007A6E54" w:rsidRPr="007A6E54" w:rsidRDefault="007A6E54" w:rsidP="007A6E54">
            <w:pPr>
              <w:spacing w:after="0"/>
              <w:jc w:val="left"/>
              <w:rPr>
                <w:szCs w:val="20"/>
              </w:rPr>
            </w:pPr>
            <w:r w:rsidRPr="007A6E54">
              <w:rPr>
                <w:szCs w:val="20"/>
              </w:rPr>
              <w:t xml:space="preserve">Jack </w:t>
            </w:r>
            <w:proofErr w:type="spellStart"/>
            <w:r w:rsidRPr="007A6E54">
              <w:rPr>
                <w:szCs w:val="20"/>
              </w:rPr>
              <w:t>Apostolidis</w:t>
            </w:r>
            <w:proofErr w:type="spellEnd"/>
          </w:p>
        </w:tc>
        <w:tc>
          <w:tcPr>
            <w:tcW w:w="1675" w:type="dxa"/>
            <w:noWrap/>
            <w:hideMark/>
          </w:tcPr>
          <w:p w14:paraId="5F1EFE4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30E2C15" w14:textId="77777777" w:rsidR="007A6E54" w:rsidRPr="007A6E54" w:rsidRDefault="007A6E54" w:rsidP="007A6E54">
            <w:pPr>
              <w:spacing w:after="0"/>
              <w:ind w:right="280"/>
              <w:jc w:val="right"/>
              <w:rPr>
                <w:szCs w:val="20"/>
              </w:rPr>
            </w:pPr>
            <w:r w:rsidRPr="007A6E54">
              <w:rPr>
                <w:szCs w:val="20"/>
              </w:rPr>
              <w:t>$172.79</w:t>
            </w:r>
          </w:p>
        </w:tc>
        <w:tc>
          <w:tcPr>
            <w:tcW w:w="2111" w:type="dxa"/>
            <w:noWrap/>
            <w:hideMark/>
          </w:tcPr>
          <w:p w14:paraId="11BDFB3F" w14:textId="77777777" w:rsidR="007A6E54" w:rsidRPr="007A6E54" w:rsidRDefault="007A6E54" w:rsidP="007A6E54">
            <w:pPr>
              <w:spacing w:after="0"/>
              <w:jc w:val="center"/>
              <w:rPr>
                <w:szCs w:val="20"/>
              </w:rPr>
            </w:pPr>
            <w:r w:rsidRPr="007A6E54">
              <w:rPr>
                <w:szCs w:val="20"/>
              </w:rPr>
              <w:t>Credit Balance</w:t>
            </w:r>
          </w:p>
        </w:tc>
        <w:tc>
          <w:tcPr>
            <w:tcW w:w="991" w:type="dxa"/>
          </w:tcPr>
          <w:p w14:paraId="405C5CA7" w14:textId="77777777" w:rsidR="007A6E54" w:rsidRPr="007A6E54" w:rsidRDefault="007A6E54" w:rsidP="007A6E54">
            <w:pPr>
              <w:spacing w:after="0"/>
              <w:jc w:val="right"/>
              <w:rPr>
                <w:szCs w:val="20"/>
              </w:rPr>
            </w:pPr>
            <w:r w:rsidRPr="007A6E54">
              <w:rPr>
                <w:szCs w:val="20"/>
              </w:rPr>
              <w:t>10/01/2016</w:t>
            </w:r>
          </w:p>
        </w:tc>
      </w:tr>
      <w:tr w:rsidR="007A6E54" w:rsidRPr="007A6E54" w14:paraId="0E547981" w14:textId="77777777" w:rsidTr="00EA67DA">
        <w:tc>
          <w:tcPr>
            <w:tcW w:w="3261" w:type="dxa"/>
            <w:noWrap/>
            <w:hideMark/>
          </w:tcPr>
          <w:p w14:paraId="755BF455" w14:textId="77777777" w:rsidR="007A6E54" w:rsidRPr="007A6E54" w:rsidRDefault="007A6E54" w:rsidP="007A6E54">
            <w:pPr>
              <w:spacing w:after="0"/>
              <w:jc w:val="left"/>
              <w:rPr>
                <w:szCs w:val="20"/>
              </w:rPr>
            </w:pPr>
            <w:r w:rsidRPr="007A6E54">
              <w:rPr>
                <w:szCs w:val="20"/>
              </w:rPr>
              <w:t>Jackie Bedell</w:t>
            </w:r>
          </w:p>
        </w:tc>
        <w:tc>
          <w:tcPr>
            <w:tcW w:w="1675" w:type="dxa"/>
            <w:noWrap/>
            <w:hideMark/>
          </w:tcPr>
          <w:p w14:paraId="63B95D8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9471A61" w14:textId="77777777" w:rsidR="007A6E54" w:rsidRPr="007A6E54" w:rsidRDefault="007A6E54" w:rsidP="007A6E54">
            <w:pPr>
              <w:spacing w:after="0"/>
              <w:ind w:right="280"/>
              <w:jc w:val="right"/>
              <w:rPr>
                <w:szCs w:val="20"/>
              </w:rPr>
            </w:pPr>
            <w:r w:rsidRPr="007A6E54">
              <w:rPr>
                <w:szCs w:val="20"/>
              </w:rPr>
              <w:t>$377.00</w:t>
            </w:r>
          </w:p>
        </w:tc>
        <w:tc>
          <w:tcPr>
            <w:tcW w:w="2111" w:type="dxa"/>
            <w:noWrap/>
            <w:hideMark/>
          </w:tcPr>
          <w:p w14:paraId="17CBD681" w14:textId="77777777" w:rsidR="007A6E54" w:rsidRPr="007A6E54" w:rsidRDefault="007A6E54" w:rsidP="007A6E54">
            <w:pPr>
              <w:spacing w:after="0"/>
              <w:jc w:val="center"/>
              <w:rPr>
                <w:szCs w:val="20"/>
              </w:rPr>
            </w:pPr>
            <w:r w:rsidRPr="007A6E54">
              <w:rPr>
                <w:szCs w:val="20"/>
              </w:rPr>
              <w:t>Credit Balance</w:t>
            </w:r>
          </w:p>
        </w:tc>
        <w:tc>
          <w:tcPr>
            <w:tcW w:w="991" w:type="dxa"/>
          </w:tcPr>
          <w:p w14:paraId="01F0CF7C" w14:textId="77777777" w:rsidR="007A6E54" w:rsidRPr="007A6E54" w:rsidRDefault="007A6E54" w:rsidP="007A6E54">
            <w:pPr>
              <w:spacing w:after="0"/>
              <w:jc w:val="right"/>
              <w:rPr>
                <w:szCs w:val="20"/>
              </w:rPr>
            </w:pPr>
            <w:r w:rsidRPr="007A6E54">
              <w:rPr>
                <w:szCs w:val="20"/>
              </w:rPr>
              <w:t>12/11/2016</w:t>
            </w:r>
          </w:p>
        </w:tc>
      </w:tr>
      <w:tr w:rsidR="007A6E54" w:rsidRPr="007A6E54" w14:paraId="22BFFA72" w14:textId="77777777" w:rsidTr="00EA67DA">
        <w:tc>
          <w:tcPr>
            <w:tcW w:w="3261" w:type="dxa"/>
            <w:noWrap/>
            <w:hideMark/>
          </w:tcPr>
          <w:p w14:paraId="59C5F8D8" w14:textId="77777777" w:rsidR="007A6E54" w:rsidRPr="007A6E54" w:rsidRDefault="007A6E54" w:rsidP="007A6E54">
            <w:pPr>
              <w:spacing w:after="0"/>
              <w:jc w:val="left"/>
              <w:rPr>
                <w:szCs w:val="20"/>
              </w:rPr>
            </w:pPr>
            <w:r w:rsidRPr="007A6E54">
              <w:rPr>
                <w:szCs w:val="20"/>
              </w:rPr>
              <w:t>Jackie Martin</w:t>
            </w:r>
          </w:p>
        </w:tc>
        <w:tc>
          <w:tcPr>
            <w:tcW w:w="1675" w:type="dxa"/>
            <w:noWrap/>
            <w:hideMark/>
          </w:tcPr>
          <w:p w14:paraId="1AE8630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02C580A" w14:textId="77777777" w:rsidR="007A6E54" w:rsidRPr="007A6E54" w:rsidRDefault="007A6E54" w:rsidP="007A6E54">
            <w:pPr>
              <w:spacing w:after="0"/>
              <w:ind w:right="280"/>
              <w:jc w:val="right"/>
              <w:rPr>
                <w:szCs w:val="20"/>
              </w:rPr>
            </w:pPr>
            <w:r w:rsidRPr="007A6E54">
              <w:rPr>
                <w:szCs w:val="20"/>
              </w:rPr>
              <w:t>$392.91</w:t>
            </w:r>
          </w:p>
        </w:tc>
        <w:tc>
          <w:tcPr>
            <w:tcW w:w="2111" w:type="dxa"/>
            <w:noWrap/>
            <w:hideMark/>
          </w:tcPr>
          <w:p w14:paraId="203A5692" w14:textId="77777777" w:rsidR="007A6E54" w:rsidRPr="007A6E54" w:rsidRDefault="007A6E54" w:rsidP="007A6E54">
            <w:pPr>
              <w:spacing w:after="0"/>
              <w:jc w:val="center"/>
              <w:rPr>
                <w:szCs w:val="20"/>
              </w:rPr>
            </w:pPr>
            <w:r w:rsidRPr="007A6E54">
              <w:rPr>
                <w:szCs w:val="20"/>
              </w:rPr>
              <w:t>Credit Balance</w:t>
            </w:r>
          </w:p>
        </w:tc>
        <w:tc>
          <w:tcPr>
            <w:tcW w:w="991" w:type="dxa"/>
          </w:tcPr>
          <w:p w14:paraId="7917D7D5" w14:textId="77777777" w:rsidR="007A6E54" w:rsidRPr="007A6E54" w:rsidRDefault="007A6E54" w:rsidP="007A6E54">
            <w:pPr>
              <w:spacing w:after="0"/>
              <w:jc w:val="right"/>
              <w:rPr>
                <w:szCs w:val="20"/>
              </w:rPr>
            </w:pPr>
            <w:r w:rsidRPr="007A6E54">
              <w:rPr>
                <w:szCs w:val="20"/>
              </w:rPr>
              <w:t>13/10/2015</w:t>
            </w:r>
          </w:p>
        </w:tc>
      </w:tr>
      <w:tr w:rsidR="007A6E54" w:rsidRPr="007A6E54" w14:paraId="10E0D093" w14:textId="77777777" w:rsidTr="00EA67DA">
        <w:tc>
          <w:tcPr>
            <w:tcW w:w="3261" w:type="dxa"/>
            <w:noWrap/>
            <w:hideMark/>
          </w:tcPr>
          <w:p w14:paraId="39F7A8D4" w14:textId="77777777" w:rsidR="007A6E54" w:rsidRPr="007A6E54" w:rsidRDefault="007A6E54" w:rsidP="007A6E54">
            <w:pPr>
              <w:spacing w:after="0"/>
              <w:jc w:val="left"/>
              <w:rPr>
                <w:szCs w:val="20"/>
              </w:rPr>
            </w:pPr>
            <w:r w:rsidRPr="007A6E54">
              <w:rPr>
                <w:szCs w:val="20"/>
              </w:rPr>
              <w:t>Jacob Kerr</w:t>
            </w:r>
          </w:p>
        </w:tc>
        <w:tc>
          <w:tcPr>
            <w:tcW w:w="1675" w:type="dxa"/>
            <w:noWrap/>
            <w:hideMark/>
          </w:tcPr>
          <w:p w14:paraId="6D14967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9DC6D8D" w14:textId="77777777" w:rsidR="007A6E54" w:rsidRPr="007A6E54" w:rsidRDefault="007A6E54" w:rsidP="007A6E54">
            <w:pPr>
              <w:spacing w:after="0"/>
              <w:ind w:right="280"/>
              <w:jc w:val="right"/>
              <w:rPr>
                <w:szCs w:val="20"/>
              </w:rPr>
            </w:pPr>
            <w:r w:rsidRPr="007A6E54">
              <w:rPr>
                <w:szCs w:val="20"/>
              </w:rPr>
              <w:t>$88.70</w:t>
            </w:r>
          </w:p>
        </w:tc>
        <w:tc>
          <w:tcPr>
            <w:tcW w:w="2111" w:type="dxa"/>
            <w:noWrap/>
            <w:hideMark/>
          </w:tcPr>
          <w:p w14:paraId="2863A7D8" w14:textId="77777777" w:rsidR="007A6E54" w:rsidRPr="007A6E54" w:rsidRDefault="007A6E54" w:rsidP="007A6E54">
            <w:pPr>
              <w:spacing w:after="0"/>
              <w:jc w:val="center"/>
              <w:rPr>
                <w:szCs w:val="20"/>
              </w:rPr>
            </w:pPr>
            <w:r w:rsidRPr="007A6E54">
              <w:rPr>
                <w:szCs w:val="20"/>
              </w:rPr>
              <w:t>Credit Balance</w:t>
            </w:r>
          </w:p>
        </w:tc>
        <w:tc>
          <w:tcPr>
            <w:tcW w:w="991" w:type="dxa"/>
          </w:tcPr>
          <w:p w14:paraId="122AD958" w14:textId="77777777" w:rsidR="007A6E54" w:rsidRPr="007A6E54" w:rsidRDefault="007A6E54" w:rsidP="007A6E54">
            <w:pPr>
              <w:spacing w:after="0"/>
              <w:jc w:val="right"/>
              <w:rPr>
                <w:szCs w:val="20"/>
              </w:rPr>
            </w:pPr>
            <w:r w:rsidRPr="007A6E54">
              <w:rPr>
                <w:szCs w:val="20"/>
              </w:rPr>
              <w:t>18/08/2015</w:t>
            </w:r>
          </w:p>
        </w:tc>
      </w:tr>
      <w:tr w:rsidR="007A6E54" w:rsidRPr="007A6E54" w14:paraId="62F55D1D" w14:textId="77777777" w:rsidTr="00EA67DA">
        <w:tc>
          <w:tcPr>
            <w:tcW w:w="3261" w:type="dxa"/>
            <w:noWrap/>
            <w:hideMark/>
          </w:tcPr>
          <w:p w14:paraId="1BAE5572" w14:textId="77777777" w:rsidR="007A6E54" w:rsidRPr="007A6E54" w:rsidRDefault="007A6E54" w:rsidP="007A6E54">
            <w:pPr>
              <w:spacing w:after="0"/>
              <w:jc w:val="left"/>
              <w:rPr>
                <w:szCs w:val="20"/>
              </w:rPr>
            </w:pPr>
            <w:proofErr w:type="spellStart"/>
            <w:r w:rsidRPr="007A6E54">
              <w:rPr>
                <w:szCs w:val="20"/>
              </w:rPr>
              <w:t>Jaimey</w:t>
            </w:r>
            <w:proofErr w:type="spellEnd"/>
            <w:r w:rsidRPr="007A6E54">
              <w:rPr>
                <w:szCs w:val="20"/>
              </w:rPr>
              <w:t>-Lee Martin</w:t>
            </w:r>
          </w:p>
        </w:tc>
        <w:tc>
          <w:tcPr>
            <w:tcW w:w="1675" w:type="dxa"/>
            <w:noWrap/>
            <w:hideMark/>
          </w:tcPr>
          <w:p w14:paraId="0A10B92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E9CC71E" w14:textId="77777777" w:rsidR="007A6E54" w:rsidRPr="007A6E54" w:rsidRDefault="007A6E54" w:rsidP="007A6E54">
            <w:pPr>
              <w:spacing w:after="0"/>
              <w:ind w:right="280"/>
              <w:jc w:val="right"/>
              <w:rPr>
                <w:szCs w:val="20"/>
              </w:rPr>
            </w:pPr>
            <w:r w:rsidRPr="007A6E54">
              <w:rPr>
                <w:szCs w:val="20"/>
              </w:rPr>
              <w:t>$12.33</w:t>
            </w:r>
          </w:p>
        </w:tc>
        <w:tc>
          <w:tcPr>
            <w:tcW w:w="2111" w:type="dxa"/>
            <w:noWrap/>
            <w:hideMark/>
          </w:tcPr>
          <w:p w14:paraId="1F8FA696" w14:textId="77777777" w:rsidR="007A6E54" w:rsidRPr="007A6E54" w:rsidRDefault="007A6E54" w:rsidP="007A6E54">
            <w:pPr>
              <w:spacing w:after="0"/>
              <w:jc w:val="center"/>
              <w:rPr>
                <w:szCs w:val="20"/>
              </w:rPr>
            </w:pPr>
            <w:r w:rsidRPr="007A6E54">
              <w:rPr>
                <w:szCs w:val="20"/>
              </w:rPr>
              <w:t>Credit Balance</w:t>
            </w:r>
          </w:p>
        </w:tc>
        <w:tc>
          <w:tcPr>
            <w:tcW w:w="991" w:type="dxa"/>
          </w:tcPr>
          <w:p w14:paraId="64F6966A" w14:textId="77777777" w:rsidR="007A6E54" w:rsidRPr="007A6E54" w:rsidRDefault="007A6E54" w:rsidP="007A6E54">
            <w:pPr>
              <w:spacing w:after="0"/>
              <w:jc w:val="right"/>
              <w:rPr>
                <w:szCs w:val="20"/>
              </w:rPr>
            </w:pPr>
            <w:r w:rsidRPr="007A6E54">
              <w:rPr>
                <w:szCs w:val="20"/>
              </w:rPr>
              <w:t>14/08/2015</w:t>
            </w:r>
          </w:p>
        </w:tc>
      </w:tr>
      <w:tr w:rsidR="007A6E54" w:rsidRPr="007A6E54" w14:paraId="6A53A2CE" w14:textId="77777777" w:rsidTr="00EA67DA">
        <w:tc>
          <w:tcPr>
            <w:tcW w:w="3261" w:type="dxa"/>
            <w:noWrap/>
            <w:hideMark/>
          </w:tcPr>
          <w:p w14:paraId="7A01FDFE" w14:textId="77777777" w:rsidR="007A6E54" w:rsidRPr="007A6E54" w:rsidRDefault="007A6E54" w:rsidP="007A6E54">
            <w:pPr>
              <w:spacing w:after="0"/>
              <w:jc w:val="left"/>
              <w:rPr>
                <w:szCs w:val="20"/>
              </w:rPr>
            </w:pPr>
            <w:r w:rsidRPr="007A6E54">
              <w:rPr>
                <w:szCs w:val="20"/>
              </w:rPr>
              <w:t>Jake Goodman</w:t>
            </w:r>
          </w:p>
        </w:tc>
        <w:tc>
          <w:tcPr>
            <w:tcW w:w="1675" w:type="dxa"/>
            <w:noWrap/>
            <w:hideMark/>
          </w:tcPr>
          <w:p w14:paraId="3979FF0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8394580" w14:textId="77777777" w:rsidR="007A6E54" w:rsidRPr="007A6E54" w:rsidRDefault="007A6E54" w:rsidP="007A6E54">
            <w:pPr>
              <w:spacing w:after="0"/>
              <w:ind w:right="280"/>
              <w:jc w:val="right"/>
              <w:rPr>
                <w:szCs w:val="20"/>
              </w:rPr>
            </w:pPr>
            <w:r w:rsidRPr="007A6E54">
              <w:rPr>
                <w:szCs w:val="20"/>
              </w:rPr>
              <w:t>$11.88</w:t>
            </w:r>
          </w:p>
        </w:tc>
        <w:tc>
          <w:tcPr>
            <w:tcW w:w="2111" w:type="dxa"/>
            <w:noWrap/>
            <w:hideMark/>
          </w:tcPr>
          <w:p w14:paraId="682BFB71" w14:textId="77777777" w:rsidR="007A6E54" w:rsidRPr="007A6E54" w:rsidRDefault="007A6E54" w:rsidP="007A6E54">
            <w:pPr>
              <w:spacing w:after="0"/>
              <w:jc w:val="center"/>
              <w:rPr>
                <w:szCs w:val="20"/>
              </w:rPr>
            </w:pPr>
            <w:r w:rsidRPr="007A6E54">
              <w:rPr>
                <w:szCs w:val="20"/>
              </w:rPr>
              <w:t>Credit Balance</w:t>
            </w:r>
          </w:p>
        </w:tc>
        <w:tc>
          <w:tcPr>
            <w:tcW w:w="991" w:type="dxa"/>
          </w:tcPr>
          <w:p w14:paraId="7A5A03E0" w14:textId="77777777" w:rsidR="007A6E54" w:rsidRPr="007A6E54" w:rsidRDefault="007A6E54" w:rsidP="007A6E54">
            <w:pPr>
              <w:spacing w:after="0"/>
              <w:jc w:val="right"/>
              <w:rPr>
                <w:szCs w:val="20"/>
              </w:rPr>
            </w:pPr>
            <w:r w:rsidRPr="007A6E54">
              <w:rPr>
                <w:szCs w:val="20"/>
              </w:rPr>
              <w:t>6/08/2015</w:t>
            </w:r>
          </w:p>
        </w:tc>
      </w:tr>
      <w:tr w:rsidR="007A6E54" w:rsidRPr="007A6E54" w14:paraId="1769789F" w14:textId="77777777" w:rsidTr="00EA67DA">
        <w:tc>
          <w:tcPr>
            <w:tcW w:w="3261" w:type="dxa"/>
            <w:noWrap/>
            <w:hideMark/>
          </w:tcPr>
          <w:p w14:paraId="2599B18C" w14:textId="77777777" w:rsidR="007A6E54" w:rsidRPr="007A6E54" w:rsidRDefault="007A6E54" w:rsidP="007A6E54">
            <w:pPr>
              <w:spacing w:after="0"/>
              <w:jc w:val="left"/>
              <w:rPr>
                <w:szCs w:val="20"/>
              </w:rPr>
            </w:pPr>
            <w:r w:rsidRPr="007A6E54">
              <w:rPr>
                <w:szCs w:val="20"/>
              </w:rPr>
              <w:t>Jake Goodman</w:t>
            </w:r>
          </w:p>
        </w:tc>
        <w:tc>
          <w:tcPr>
            <w:tcW w:w="1675" w:type="dxa"/>
            <w:noWrap/>
            <w:hideMark/>
          </w:tcPr>
          <w:p w14:paraId="143D133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617DAAA" w14:textId="77777777" w:rsidR="007A6E54" w:rsidRPr="007A6E54" w:rsidRDefault="007A6E54" w:rsidP="007A6E54">
            <w:pPr>
              <w:spacing w:after="0"/>
              <w:ind w:right="280"/>
              <w:jc w:val="right"/>
              <w:rPr>
                <w:szCs w:val="20"/>
              </w:rPr>
            </w:pPr>
            <w:r w:rsidRPr="007A6E54">
              <w:rPr>
                <w:szCs w:val="20"/>
              </w:rPr>
              <w:t>$16.25</w:t>
            </w:r>
          </w:p>
        </w:tc>
        <w:tc>
          <w:tcPr>
            <w:tcW w:w="2111" w:type="dxa"/>
            <w:noWrap/>
            <w:hideMark/>
          </w:tcPr>
          <w:p w14:paraId="5C2C5484" w14:textId="77777777" w:rsidR="007A6E54" w:rsidRPr="007A6E54" w:rsidRDefault="007A6E54" w:rsidP="007A6E54">
            <w:pPr>
              <w:spacing w:after="0"/>
              <w:jc w:val="center"/>
              <w:rPr>
                <w:szCs w:val="20"/>
              </w:rPr>
            </w:pPr>
            <w:r w:rsidRPr="007A6E54">
              <w:rPr>
                <w:szCs w:val="20"/>
              </w:rPr>
              <w:t>Credit Balance</w:t>
            </w:r>
          </w:p>
        </w:tc>
        <w:tc>
          <w:tcPr>
            <w:tcW w:w="991" w:type="dxa"/>
          </w:tcPr>
          <w:p w14:paraId="2BB344F7" w14:textId="77777777" w:rsidR="007A6E54" w:rsidRPr="007A6E54" w:rsidRDefault="007A6E54" w:rsidP="007A6E54">
            <w:pPr>
              <w:spacing w:after="0"/>
              <w:jc w:val="right"/>
              <w:rPr>
                <w:szCs w:val="20"/>
              </w:rPr>
            </w:pPr>
            <w:r w:rsidRPr="007A6E54">
              <w:rPr>
                <w:szCs w:val="20"/>
              </w:rPr>
              <w:t>6/08/2015</w:t>
            </w:r>
          </w:p>
        </w:tc>
      </w:tr>
      <w:tr w:rsidR="007A6E54" w:rsidRPr="007A6E54" w14:paraId="1A44EC12" w14:textId="77777777" w:rsidTr="00EA67DA">
        <w:tc>
          <w:tcPr>
            <w:tcW w:w="3261" w:type="dxa"/>
            <w:noWrap/>
            <w:hideMark/>
          </w:tcPr>
          <w:p w14:paraId="44452AC7" w14:textId="77777777" w:rsidR="007A6E54" w:rsidRPr="007A6E54" w:rsidRDefault="007A6E54" w:rsidP="007A6E54">
            <w:pPr>
              <w:spacing w:after="0"/>
              <w:jc w:val="left"/>
              <w:rPr>
                <w:szCs w:val="20"/>
              </w:rPr>
            </w:pPr>
            <w:r w:rsidRPr="007A6E54">
              <w:rPr>
                <w:szCs w:val="20"/>
              </w:rPr>
              <w:t>Jake Robinson</w:t>
            </w:r>
          </w:p>
        </w:tc>
        <w:tc>
          <w:tcPr>
            <w:tcW w:w="1675" w:type="dxa"/>
            <w:noWrap/>
            <w:hideMark/>
          </w:tcPr>
          <w:p w14:paraId="2C86E4E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E08CFEE" w14:textId="77777777" w:rsidR="007A6E54" w:rsidRPr="007A6E54" w:rsidRDefault="007A6E54" w:rsidP="007A6E54">
            <w:pPr>
              <w:spacing w:after="0"/>
              <w:ind w:right="280"/>
              <w:jc w:val="right"/>
              <w:rPr>
                <w:szCs w:val="20"/>
              </w:rPr>
            </w:pPr>
            <w:r w:rsidRPr="007A6E54">
              <w:rPr>
                <w:szCs w:val="20"/>
              </w:rPr>
              <w:t>$61.28</w:t>
            </w:r>
          </w:p>
        </w:tc>
        <w:tc>
          <w:tcPr>
            <w:tcW w:w="2111" w:type="dxa"/>
            <w:noWrap/>
            <w:hideMark/>
          </w:tcPr>
          <w:p w14:paraId="431DBF05" w14:textId="77777777" w:rsidR="007A6E54" w:rsidRPr="007A6E54" w:rsidRDefault="007A6E54" w:rsidP="007A6E54">
            <w:pPr>
              <w:spacing w:after="0"/>
              <w:jc w:val="center"/>
              <w:rPr>
                <w:szCs w:val="20"/>
              </w:rPr>
            </w:pPr>
            <w:r w:rsidRPr="007A6E54">
              <w:rPr>
                <w:szCs w:val="20"/>
              </w:rPr>
              <w:t>Credit Balance</w:t>
            </w:r>
          </w:p>
        </w:tc>
        <w:tc>
          <w:tcPr>
            <w:tcW w:w="991" w:type="dxa"/>
          </w:tcPr>
          <w:p w14:paraId="6735E952" w14:textId="77777777" w:rsidR="007A6E54" w:rsidRPr="007A6E54" w:rsidRDefault="007A6E54" w:rsidP="007A6E54">
            <w:pPr>
              <w:spacing w:after="0"/>
              <w:jc w:val="right"/>
              <w:rPr>
                <w:szCs w:val="20"/>
              </w:rPr>
            </w:pPr>
            <w:r w:rsidRPr="007A6E54">
              <w:rPr>
                <w:szCs w:val="20"/>
              </w:rPr>
              <w:t>18/12/2015</w:t>
            </w:r>
          </w:p>
        </w:tc>
      </w:tr>
      <w:tr w:rsidR="007A6E54" w:rsidRPr="007A6E54" w14:paraId="1089791B" w14:textId="77777777" w:rsidTr="00EA67DA">
        <w:tc>
          <w:tcPr>
            <w:tcW w:w="3261" w:type="dxa"/>
            <w:noWrap/>
            <w:hideMark/>
          </w:tcPr>
          <w:p w14:paraId="61213CFD" w14:textId="77777777" w:rsidR="007A6E54" w:rsidRPr="007A6E54" w:rsidRDefault="007A6E54" w:rsidP="007A6E54">
            <w:pPr>
              <w:spacing w:after="0"/>
              <w:jc w:val="left"/>
              <w:rPr>
                <w:szCs w:val="20"/>
              </w:rPr>
            </w:pPr>
            <w:r w:rsidRPr="007A6E54">
              <w:rPr>
                <w:szCs w:val="20"/>
              </w:rPr>
              <w:t>James Andrew Simpson</w:t>
            </w:r>
          </w:p>
        </w:tc>
        <w:tc>
          <w:tcPr>
            <w:tcW w:w="1675" w:type="dxa"/>
            <w:noWrap/>
            <w:hideMark/>
          </w:tcPr>
          <w:p w14:paraId="532D969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6F61EA8" w14:textId="77777777" w:rsidR="007A6E54" w:rsidRPr="007A6E54" w:rsidRDefault="007A6E54" w:rsidP="007A6E54">
            <w:pPr>
              <w:spacing w:after="0"/>
              <w:ind w:right="280"/>
              <w:jc w:val="right"/>
              <w:rPr>
                <w:szCs w:val="20"/>
              </w:rPr>
            </w:pPr>
            <w:r w:rsidRPr="007A6E54">
              <w:rPr>
                <w:szCs w:val="20"/>
              </w:rPr>
              <w:t>$100.01</w:t>
            </w:r>
          </w:p>
        </w:tc>
        <w:tc>
          <w:tcPr>
            <w:tcW w:w="2111" w:type="dxa"/>
            <w:noWrap/>
            <w:hideMark/>
          </w:tcPr>
          <w:p w14:paraId="7B02CEAC" w14:textId="77777777" w:rsidR="007A6E54" w:rsidRPr="007A6E54" w:rsidRDefault="007A6E54" w:rsidP="007A6E54">
            <w:pPr>
              <w:spacing w:after="0"/>
              <w:jc w:val="center"/>
              <w:rPr>
                <w:szCs w:val="20"/>
              </w:rPr>
            </w:pPr>
            <w:r w:rsidRPr="007A6E54">
              <w:rPr>
                <w:szCs w:val="20"/>
              </w:rPr>
              <w:t>Credit Balance</w:t>
            </w:r>
          </w:p>
        </w:tc>
        <w:tc>
          <w:tcPr>
            <w:tcW w:w="991" w:type="dxa"/>
          </w:tcPr>
          <w:p w14:paraId="35BF8CCE" w14:textId="77777777" w:rsidR="007A6E54" w:rsidRPr="007A6E54" w:rsidRDefault="007A6E54" w:rsidP="007A6E54">
            <w:pPr>
              <w:spacing w:after="0"/>
              <w:jc w:val="right"/>
              <w:rPr>
                <w:szCs w:val="20"/>
              </w:rPr>
            </w:pPr>
            <w:r w:rsidRPr="007A6E54">
              <w:rPr>
                <w:szCs w:val="20"/>
              </w:rPr>
              <w:t>13/01/2016</w:t>
            </w:r>
          </w:p>
        </w:tc>
      </w:tr>
      <w:tr w:rsidR="007A6E54" w:rsidRPr="007A6E54" w14:paraId="3E1BE44D" w14:textId="77777777" w:rsidTr="00EA67DA">
        <w:tc>
          <w:tcPr>
            <w:tcW w:w="3261" w:type="dxa"/>
            <w:noWrap/>
            <w:hideMark/>
          </w:tcPr>
          <w:p w14:paraId="04F7B21E" w14:textId="77777777" w:rsidR="007A6E54" w:rsidRPr="007A6E54" w:rsidRDefault="007A6E54" w:rsidP="007A6E54">
            <w:pPr>
              <w:spacing w:after="0"/>
              <w:jc w:val="left"/>
              <w:rPr>
                <w:szCs w:val="20"/>
              </w:rPr>
            </w:pPr>
            <w:r w:rsidRPr="007A6E54">
              <w:rPr>
                <w:szCs w:val="20"/>
              </w:rPr>
              <w:t>James Krause</w:t>
            </w:r>
          </w:p>
        </w:tc>
        <w:tc>
          <w:tcPr>
            <w:tcW w:w="1675" w:type="dxa"/>
            <w:noWrap/>
            <w:hideMark/>
          </w:tcPr>
          <w:p w14:paraId="2D78C9F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DE8005D" w14:textId="77777777" w:rsidR="007A6E54" w:rsidRPr="007A6E54" w:rsidRDefault="007A6E54" w:rsidP="007A6E54">
            <w:pPr>
              <w:spacing w:after="0"/>
              <w:ind w:right="280"/>
              <w:jc w:val="right"/>
              <w:rPr>
                <w:szCs w:val="20"/>
              </w:rPr>
            </w:pPr>
            <w:r w:rsidRPr="007A6E54">
              <w:rPr>
                <w:szCs w:val="20"/>
              </w:rPr>
              <w:t>$10.25</w:t>
            </w:r>
          </w:p>
        </w:tc>
        <w:tc>
          <w:tcPr>
            <w:tcW w:w="2111" w:type="dxa"/>
            <w:noWrap/>
            <w:hideMark/>
          </w:tcPr>
          <w:p w14:paraId="1862B326" w14:textId="77777777" w:rsidR="007A6E54" w:rsidRPr="007A6E54" w:rsidRDefault="007A6E54" w:rsidP="007A6E54">
            <w:pPr>
              <w:spacing w:after="0"/>
              <w:jc w:val="center"/>
              <w:rPr>
                <w:szCs w:val="20"/>
              </w:rPr>
            </w:pPr>
            <w:r w:rsidRPr="007A6E54">
              <w:rPr>
                <w:szCs w:val="20"/>
              </w:rPr>
              <w:t>Credit Balance</w:t>
            </w:r>
          </w:p>
        </w:tc>
        <w:tc>
          <w:tcPr>
            <w:tcW w:w="991" w:type="dxa"/>
          </w:tcPr>
          <w:p w14:paraId="1D7F7799" w14:textId="77777777" w:rsidR="007A6E54" w:rsidRPr="007A6E54" w:rsidRDefault="007A6E54" w:rsidP="007A6E54">
            <w:pPr>
              <w:spacing w:after="0"/>
              <w:jc w:val="right"/>
              <w:rPr>
                <w:szCs w:val="20"/>
              </w:rPr>
            </w:pPr>
            <w:r w:rsidRPr="007A6E54">
              <w:rPr>
                <w:szCs w:val="20"/>
              </w:rPr>
              <w:t>16/07/2015</w:t>
            </w:r>
          </w:p>
        </w:tc>
      </w:tr>
      <w:tr w:rsidR="007A6E54" w:rsidRPr="007A6E54" w14:paraId="0A0D46B4" w14:textId="77777777" w:rsidTr="00EA67DA">
        <w:tc>
          <w:tcPr>
            <w:tcW w:w="3261" w:type="dxa"/>
            <w:noWrap/>
            <w:hideMark/>
          </w:tcPr>
          <w:p w14:paraId="4F122EE5" w14:textId="77777777" w:rsidR="007A6E54" w:rsidRPr="007A6E54" w:rsidRDefault="007A6E54" w:rsidP="007A6E54">
            <w:pPr>
              <w:spacing w:after="0"/>
              <w:jc w:val="left"/>
              <w:rPr>
                <w:szCs w:val="20"/>
              </w:rPr>
            </w:pPr>
            <w:r w:rsidRPr="007A6E54">
              <w:rPr>
                <w:szCs w:val="20"/>
              </w:rPr>
              <w:t xml:space="preserve">James </w:t>
            </w:r>
            <w:proofErr w:type="spellStart"/>
            <w:r w:rsidRPr="007A6E54">
              <w:rPr>
                <w:szCs w:val="20"/>
              </w:rPr>
              <w:t>Mccawley</w:t>
            </w:r>
            <w:proofErr w:type="spellEnd"/>
          </w:p>
        </w:tc>
        <w:tc>
          <w:tcPr>
            <w:tcW w:w="1675" w:type="dxa"/>
            <w:noWrap/>
            <w:hideMark/>
          </w:tcPr>
          <w:p w14:paraId="079DE7A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FCBB632" w14:textId="77777777" w:rsidR="007A6E54" w:rsidRPr="007A6E54" w:rsidRDefault="007A6E54" w:rsidP="007A6E54">
            <w:pPr>
              <w:spacing w:after="0"/>
              <w:ind w:right="280"/>
              <w:jc w:val="right"/>
              <w:rPr>
                <w:szCs w:val="20"/>
              </w:rPr>
            </w:pPr>
            <w:r w:rsidRPr="007A6E54">
              <w:rPr>
                <w:szCs w:val="20"/>
              </w:rPr>
              <w:t>$29.71</w:t>
            </w:r>
          </w:p>
        </w:tc>
        <w:tc>
          <w:tcPr>
            <w:tcW w:w="2111" w:type="dxa"/>
            <w:noWrap/>
            <w:hideMark/>
          </w:tcPr>
          <w:p w14:paraId="55198A88" w14:textId="77777777" w:rsidR="007A6E54" w:rsidRPr="007A6E54" w:rsidRDefault="007A6E54" w:rsidP="007A6E54">
            <w:pPr>
              <w:spacing w:after="0"/>
              <w:jc w:val="center"/>
              <w:rPr>
                <w:szCs w:val="20"/>
              </w:rPr>
            </w:pPr>
            <w:r w:rsidRPr="007A6E54">
              <w:rPr>
                <w:szCs w:val="20"/>
              </w:rPr>
              <w:t>Credit Balance</w:t>
            </w:r>
          </w:p>
        </w:tc>
        <w:tc>
          <w:tcPr>
            <w:tcW w:w="991" w:type="dxa"/>
          </w:tcPr>
          <w:p w14:paraId="4FE47299" w14:textId="77777777" w:rsidR="007A6E54" w:rsidRPr="007A6E54" w:rsidRDefault="007A6E54" w:rsidP="007A6E54">
            <w:pPr>
              <w:spacing w:after="0"/>
              <w:jc w:val="right"/>
              <w:rPr>
                <w:szCs w:val="20"/>
              </w:rPr>
            </w:pPr>
            <w:r w:rsidRPr="007A6E54">
              <w:rPr>
                <w:szCs w:val="20"/>
              </w:rPr>
              <w:t>5/05/2015</w:t>
            </w:r>
          </w:p>
        </w:tc>
      </w:tr>
      <w:tr w:rsidR="007A6E54" w:rsidRPr="007A6E54" w14:paraId="2765C7AA" w14:textId="77777777" w:rsidTr="00EA67DA">
        <w:tc>
          <w:tcPr>
            <w:tcW w:w="3261" w:type="dxa"/>
            <w:noWrap/>
            <w:hideMark/>
          </w:tcPr>
          <w:p w14:paraId="3A5E292E" w14:textId="77777777" w:rsidR="007A6E54" w:rsidRPr="007A6E54" w:rsidRDefault="007A6E54" w:rsidP="007A6E54">
            <w:pPr>
              <w:spacing w:after="0"/>
              <w:jc w:val="left"/>
              <w:rPr>
                <w:szCs w:val="20"/>
              </w:rPr>
            </w:pPr>
            <w:r w:rsidRPr="007A6E54">
              <w:rPr>
                <w:szCs w:val="20"/>
              </w:rPr>
              <w:t>Jan Pienaar</w:t>
            </w:r>
          </w:p>
        </w:tc>
        <w:tc>
          <w:tcPr>
            <w:tcW w:w="1675" w:type="dxa"/>
            <w:noWrap/>
            <w:hideMark/>
          </w:tcPr>
          <w:p w14:paraId="495E8F9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BB88C4B" w14:textId="77777777" w:rsidR="007A6E54" w:rsidRPr="007A6E54" w:rsidRDefault="007A6E54" w:rsidP="007A6E54">
            <w:pPr>
              <w:spacing w:after="0"/>
              <w:ind w:right="280"/>
              <w:jc w:val="right"/>
              <w:rPr>
                <w:szCs w:val="20"/>
              </w:rPr>
            </w:pPr>
            <w:r w:rsidRPr="007A6E54">
              <w:rPr>
                <w:szCs w:val="20"/>
              </w:rPr>
              <w:t>$500.00</w:t>
            </w:r>
          </w:p>
        </w:tc>
        <w:tc>
          <w:tcPr>
            <w:tcW w:w="2111" w:type="dxa"/>
            <w:noWrap/>
            <w:hideMark/>
          </w:tcPr>
          <w:p w14:paraId="01EB08AB" w14:textId="77777777" w:rsidR="007A6E54" w:rsidRPr="007A6E54" w:rsidRDefault="007A6E54" w:rsidP="007A6E54">
            <w:pPr>
              <w:spacing w:after="0"/>
              <w:jc w:val="center"/>
              <w:rPr>
                <w:szCs w:val="20"/>
              </w:rPr>
            </w:pPr>
            <w:r w:rsidRPr="007A6E54">
              <w:rPr>
                <w:szCs w:val="20"/>
              </w:rPr>
              <w:t>Credit Balance</w:t>
            </w:r>
          </w:p>
        </w:tc>
        <w:tc>
          <w:tcPr>
            <w:tcW w:w="991" w:type="dxa"/>
          </w:tcPr>
          <w:p w14:paraId="30B83F6B" w14:textId="77777777" w:rsidR="007A6E54" w:rsidRPr="007A6E54" w:rsidRDefault="007A6E54" w:rsidP="007A6E54">
            <w:pPr>
              <w:spacing w:after="0"/>
              <w:jc w:val="right"/>
              <w:rPr>
                <w:szCs w:val="20"/>
              </w:rPr>
            </w:pPr>
            <w:r w:rsidRPr="007A6E54">
              <w:rPr>
                <w:szCs w:val="20"/>
              </w:rPr>
              <w:t>11/12/2015</w:t>
            </w:r>
          </w:p>
        </w:tc>
      </w:tr>
      <w:tr w:rsidR="007A6E54" w:rsidRPr="007A6E54" w14:paraId="47B2F763" w14:textId="77777777" w:rsidTr="00EA67DA">
        <w:tc>
          <w:tcPr>
            <w:tcW w:w="3261" w:type="dxa"/>
            <w:noWrap/>
            <w:hideMark/>
          </w:tcPr>
          <w:p w14:paraId="06A97C6F" w14:textId="77777777" w:rsidR="007A6E54" w:rsidRPr="007A6E54" w:rsidRDefault="007A6E54" w:rsidP="007A6E54">
            <w:pPr>
              <w:spacing w:after="0"/>
              <w:jc w:val="left"/>
              <w:rPr>
                <w:szCs w:val="20"/>
              </w:rPr>
            </w:pPr>
            <w:r w:rsidRPr="007A6E54">
              <w:rPr>
                <w:szCs w:val="20"/>
              </w:rPr>
              <w:t>Jan White</w:t>
            </w:r>
          </w:p>
        </w:tc>
        <w:tc>
          <w:tcPr>
            <w:tcW w:w="1675" w:type="dxa"/>
            <w:noWrap/>
            <w:hideMark/>
          </w:tcPr>
          <w:p w14:paraId="2F17603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ED369DD" w14:textId="77777777" w:rsidR="007A6E54" w:rsidRPr="007A6E54" w:rsidRDefault="007A6E54" w:rsidP="007A6E54">
            <w:pPr>
              <w:spacing w:after="0"/>
              <w:ind w:right="280"/>
              <w:jc w:val="right"/>
              <w:rPr>
                <w:szCs w:val="20"/>
              </w:rPr>
            </w:pPr>
            <w:r w:rsidRPr="007A6E54">
              <w:rPr>
                <w:szCs w:val="20"/>
              </w:rPr>
              <w:t>$93.90</w:t>
            </w:r>
          </w:p>
        </w:tc>
        <w:tc>
          <w:tcPr>
            <w:tcW w:w="2111" w:type="dxa"/>
            <w:noWrap/>
            <w:hideMark/>
          </w:tcPr>
          <w:p w14:paraId="7F910020" w14:textId="77777777" w:rsidR="007A6E54" w:rsidRPr="007A6E54" w:rsidRDefault="007A6E54" w:rsidP="007A6E54">
            <w:pPr>
              <w:spacing w:after="0"/>
              <w:jc w:val="center"/>
              <w:rPr>
                <w:szCs w:val="20"/>
              </w:rPr>
            </w:pPr>
            <w:r w:rsidRPr="007A6E54">
              <w:rPr>
                <w:szCs w:val="20"/>
              </w:rPr>
              <w:t>Credit Balance</w:t>
            </w:r>
          </w:p>
        </w:tc>
        <w:tc>
          <w:tcPr>
            <w:tcW w:w="991" w:type="dxa"/>
          </w:tcPr>
          <w:p w14:paraId="78BEB858" w14:textId="77777777" w:rsidR="007A6E54" w:rsidRPr="007A6E54" w:rsidRDefault="007A6E54" w:rsidP="007A6E54">
            <w:pPr>
              <w:spacing w:after="0"/>
              <w:jc w:val="right"/>
              <w:rPr>
                <w:szCs w:val="20"/>
              </w:rPr>
            </w:pPr>
            <w:r w:rsidRPr="007A6E54">
              <w:rPr>
                <w:szCs w:val="20"/>
              </w:rPr>
              <w:t>6/10/2016</w:t>
            </w:r>
          </w:p>
        </w:tc>
      </w:tr>
      <w:tr w:rsidR="007A6E54" w:rsidRPr="007A6E54" w14:paraId="080CB4DB" w14:textId="77777777" w:rsidTr="00EA67DA">
        <w:tc>
          <w:tcPr>
            <w:tcW w:w="3261" w:type="dxa"/>
            <w:noWrap/>
            <w:hideMark/>
          </w:tcPr>
          <w:p w14:paraId="37C96EB3" w14:textId="77777777" w:rsidR="007A6E54" w:rsidRPr="007A6E54" w:rsidRDefault="007A6E54" w:rsidP="007A6E54">
            <w:pPr>
              <w:spacing w:after="0"/>
              <w:jc w:val="left"/>
              <w:rPr>
                <w:szCs w:val="20"/>
              </w:rPr>
            </w:pPr>
            <w:r w:rsidRPr="007A6E54">
              <w:rPr>
                <w:szCs w:val="20"/>
              </w:rPr>
              <w:t>Jane Deacon</w:t>
            </w:r>
          </w:p>
        </w:tc>
        <w:tc>
          <w:tcPr>
            <w:tcW w:w="1675" w:type="dxa"/>
            <w:noWrap/>
            <w:hideMark/>
          </w:tcPr>
          <w:p w14:paraId="45A8ABC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2D300ED" w14:textId="77777777" w:rsidR="007A6E54" w:rsidRPr="007A6E54" w:rsidRDefault="007A6E54" w:rsidP="007A6E54">
            <w:pPr>
              <w:spacing w:after="0"/>
              <w:ind w:right="280"/>
              <w:jc w:val="right"/>
              <w:rPr>
                <w:szCs w:val="20"/>
              </w:rPr>
            </w:pPr>
            <w:r w:rsidRPr="007A6E54">
              <w:rPr>
                <w:szCs w:val="20"/>
              </w:rPr>
              <w:t>$40.00</w:t>
            </w:r>
          </w:p>
        </w:tc>
        <w:tc>
          <w:tcPr>
            <w:tcW w:w="2111" w:type="dxa"/>
            <w:noWrap/>
            <w:hideMark/>
          </w:tcPr>
          <w:p w14:paraId="23D78C2B" w14:textId="77777777" w:rsidR="007A6E54" w:rsidRPr="007A6E54" w:rsidRDefault="007A6E54" w:rsidP="007A6E54">
            <w:pPr>
              <w:spacing w:after="0"/>
              <w:jc w:val="center"/>
              <w:rPr>
                <w:szCs w:val="20"/>
              </w:rPr>
            </w:pPr>
            <w:r w:rsidRPr="007A6E54">
              <w:rPr>
                <w:szCs w:val="20"/>
              </w:rPr>
              <w:t>Credit Balance</w:t>
            </w:r>
          </w:p>
        </w:tc>
        <w:tc>
          <w:tcPr>
            <w:tcW w:w="991" w:type="dxa"/>
          </w:tcPr>
          <w:p w14:paraId="1F292211" w14:textId="77777777" w:rsidR="007A6E54" w:rsidRPr="007A6E54" w:rsidRDefault="007A6E54" w:rsidP="007A6E54">
            <w:pPr>
              <w:spacing w:after="0"/>
              <w:jc w:val="right"/>
              <w:rPr>
                <w:szCs w:val="20"/>
              </w:rPr>
            </w:pPr>
            <w:r w:rsidRPr="007A6E54">
              <w:rPr>
                <w:szCs w:val="20"/>
              </w:rPr>
              <w:t>6/11/2015</w:t>
            </w:r>
          </w:p>
        </w:tc>
      </w:tr>
      <w:tr w:rsidR="007A6E54" w:rsidRPr="007A6E54" w14:paraId="201AF15E" w14:textId="77777777" w:rsidTr="00EA67DA">
        <w:tc>
          <w:tcPr>
            <w:tcW w:w="3261" w:type="dxa"/>
            <w:noWrap/>
            <w:hideMark/>
          </w:tcPr>
          <w:p w14:paraId="6A82DE64" w14:textId="77777777" w:rsidR="007A6E54" w:rsidRPr="007A6E54" w:rsidRDefault="007A6E54" w:rsidP="007A6E54">
            <w:pPr>
              <w:spacing w:after="0"/>
              <w:jc w:val="left"/>
              <w:rPr>
                <w:szCs w:val="20"/>
              </w:rPr>
            </w:pPr>
            <w:r w:rsidRPr="007A6E54">
              <w:rPr>
                <w:szCs w:val="20"/>
              </w:rPr>
              <w:t>Jane Matthews</w:t>
            </w:r>
          </w:p>
        </w:tc>
        <w:tc>
          <w:tcPr>
            <w:tcW w:w="1675" w:type="dxa"/>
            <w:noWrap/>
            <w:hideMark/>
          </w:tcPr>
          <w:p w14:paraId="399AA24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C516D76" w14:textId="77777777" w:rsidR="007A6E54" w:rsidRPr="007A6E54" w:rsidRDefault="007A6E54" w:rsidP="007A6E54">
            <w:pPr>
              <w:spacing w:after="0"/>
              <w:ind w:right="280"/>
              <w:jc w:val="right"/>
              <w:rPr>
                <w:szCs w:val="20"/>
              </w:rPr>
            </w:pPr>
            <w:r w:rsidRPr="007A6E54">
              <w:rPr>
                <w:szCs w:val="20"/>
              </w:rPr>
              <w:t>$336.27</w:t>
            </w:r>
          </w:p>
        </w:tc>
        <w:tc>
          <w:tcPr>
            <w:tcW w:w="2111" w:type="dxa"/>
            <w:noWrap/>
            <w:hideMark/>
          </w:tcPr>
          <w:p w14:paraId="5AE153FB" w14:textId="77777777" w:rsidR="007A6E54" w:rsidRPr="007A6E54" w:rsidRDefault="007A6E54" w:rsidP="007A6E54">
            <w:pPr>
              <w:spacing w:after="0"/>
              <w:jc w:val="center"/>
              <w:rPr>
                <w:szCs w:val="20"/>
              </w:rPr>
            </w:pPr>
            <w:r w:rsidRPr="007A6E54">
              <w:rPr>
                <w:szCs w:val="20"/>
              </w:rPr>
              <w:t>Credit Balance</w:t>
            </w:r>
          </w:p>
        </w:tc>
        <w:tc>
          <w:tcPr>
            <w:tcW w:w="991" w:type="dxa"/>
          </w:tcPr>
          <w:p w14:paraId="115FB7CD" w14:textId="77777777" w:rsidR="007A6E54" w:rsidRPr="007A6E54" w:rsidRDefault="007A6E54" w:rsidP="007A6E54">
            <w:pPr>
              <w:spacing w:after="0"/>
              <w:jc w:val="right"/>
              <w:rPr>
                <w:szCs w:val="20"/>
              </w:rPr>
            </w:pPr>
            <w:r w:rsidRPr="007A6E54">
              <w:rPr>
                <w:szCs w:val="20"/>
              </w:rPr>
              <w:t>30/12/2015</w:t>
            </w:r>
          </w:p>
        </w:tc>
      </w:tr>
      <w:tr w:rsidR="007A6E54" w:rsidRPr="007A6E54" w14:paraId="1E9C5B73" w14:textId="77777777" w:rsidTr="00EA67DA">
        <w:tc>
          <w:tcPr>
            <w:tcW w:w="3261" w:type="dxa"/>
            <w:noWrap/>
            <w:hideMark/>
          </w:tcPr>
          <w:p w14:paraId="44AA57F9" w14:textId="77777777" w:rsidR="007A6E54" w:rsidRPr="007A6E54" w:rsidRDefault="007A6E54" w:rsidP="007A6E54">
            <w:pPr>
              <w:spacing w:after="0"/>
              <w:jc w:val="left"/>
              <w:rPr>
                <w:szCs w:val="20"/>
              </w:rPr>
            </w:pPr>
            <w:r w:rsidRPr="007A6E54">
              <w:rPr>
                <w:szCs w:val="20"/>
              </w:rPr>
              <w:t>Jane Smith</w:t>
            </w:r>
          </w:p>
        </w:tc>
        <w:tc>
          <w:tcPr>
            <w:tcW w:w="1675" w:type="dxa"/>
            <w:noWrap/>
            <w:hideMark/>
          </w:tcPr>
          <w:p w14:paraId="55FDC77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3DA2289" w14:textId="77777777" w:rsidR="007A6E54" w:rsidRPr="007A6E54" w:rsidRDefault="007A6E54" w:rsidP="007A6E54">
            <w:pPr>
              <w:spacing w:after="0"/>
              <w:ind w:right="280"/>
              <w:jc w:val="right"/>
              <w:rPr>
                <w:szCs w:val="20"/>
              </w:rPr>
            </w:pPr>
            <w:r w:rsidRPr="007A6E54">
              <w:rPr>
                <w:szCs w:val="20"/>
              </w:rPr>
              <w:t>$50.00</w:t>
            </w:r>
          </w:p>
        </w:tc>
        <w:tc>
          <w:tcPr>
            <w:tcW w:w="2111" w:type="dxa"/>
            <w:noWrap/>
            <w:hideMark/>
          </w:tcPr>
          <w:p w14:paraId="626B9060" w14:textId="77777777" w:rsidR="007A6E54" w:rsidRPr="007A6E54" w:rsidRDefault="007A6E54" w:rsidP="007A6E54">
            <w:pPr>
              <w:spacing w:after="0"/>
              <w:jc w:val="center"/>
              <w:rPr>
                <w:szCs w:val="20"/>
              </w:rPr>
            </w:pPr>
            <w:r w:rsidRPr="007A6E54">
              <w:rPr>
                <w:szCs w:val="20"/>
              </w:rPr>
              <w:t>Credit Balance</w:t>
            </w:r>
          </w:p>
        </w:tc>
        <w:tc>
          <w:tcPr>
            <w:tcW w:w="991" w:type="dxa"/>
          </w:tcPr>
          <w:p w14:paraId="538E8BF7" w14:textId="77777777" w:rsidR="007A6E54" w:rsidRPr="007A6E54" w:rsidRDefault="007A6E54" w:rsidP="007A6E54">
            <w:pPr>
              <w:spacing w:after="0"/>
              <w:jc w:val="right"/>
              <w:rPr>
                <w:szCs w:val="20"/>
              </w:rPr>
            </w:pPr>
            <w:r w:rsidRPr="007A6E54">
              <w:rPr>
                <w:szCs w:val="20"/>
              </w:rPr>
              <w:t>3/06/2015</w:t>
            </w:r>
          </w:p>
        </w:tc>
      </w:tr>
      <w:tr w:rsidR="007A6E54" w:rsidRPr="007A6E54" w14:paraId="748A1097" w14:textId="77777777" w:rsidTr="00EA67DA">
        <w:tc>
          <w:tcPr>
            <w:tcW w:w="3261" w:type="dxa"/>
            <w:noWrap/>
            <w:hideMark/>
          </w:tcPr>
          <w:p w14:paraId="6F6D00A6" w14:textId="77777777" w:rsidR="007A6E54" w:rsidRPr="007A6E54" w:rsidRDefault="007A6E54" w:rsidP="007A6E54">
            <w:pPr>
              <w:spacing w:after="0"/>
              <w:jc w:val="left"/>
              <w:rPr>
                <w:szCs w:val="20"/>
              </w:rPr>
            </w:pPr>
            <w:r w:rsidRPr="007A6E54">
              <w:rPr>
                <w:szCs w:val="20"/>
              </w:rPr>
              <w:t xml:space="preserve">Jane-Anne </w:t>
            </w:r>
            <w:proofErr w:type="spellStart"/>
            <w:r w:rsidRPr="007A6E54">
              <w:rPr>
                <w:szCs w:val="20"/>
              </w:rPr>
              <w:t>Devisser</w:t>
            </w:r>
            <w:proofErr w:type="spellEnd"/>
          </w:p>
        </w:tc>
        <w:tc>
          <w:tcPr>
            <w:tcW w:w="1675" w:type="dxa"/>
            <w:noWrap/>
            <w:hideMark/>
          </w:tcPr>
          <w:p w14:paraId="43BED12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A6A6790" w14:textId="77777777" w:rsidR="007A6E54" w:rsidRPr="007A6E54" w:rsidRDefault="007A6E54" w:rsidP="007A6E54">
            <w:pPr>
              <w:spacing w:after="0"/>
              <w:ind w:right="280"/>
              <w:jc w:val="right"/>
              <w:rPr>
                <w:szCs w:val="20"/>
              </w:rPr>
            </w:pPr>
            <w:r w:rsidRPr="007A6E54">
              <w:rPr>
                <w:szCs w:val="20"/>
              </w:rPr>
              <w:t>$544.82</w:t>
            </w:r>
          </w:p>
        </w:tc>
        <w:tc>
          <w:tcPr>
            <w:tcW w:w="2111" w:type="dxa"/>
            <w:noWrap/>
            <w:hideMark/>
          </w:tcPr>
          <w:p w14:paraId="2F13C11A" w14:textId="77777777" w:rsidR="007A6E54" w:rsidRPr="007A6E54" w:rsidRDefault="007A6E54" w:rsidP="007A6E54">
            <w:pPr>
              <w:spacing w:after="0"/>
              <w:jc w:val="center"/>
              <w:rPr>
                <w:szCs w:val="20"/>
              </w:rPr>
            </w:pPr>
            <w:r w:rsidRPr="007A6E54">
              <w:rPr>
                <w:szCs w:val="20"/>
              </w:rPr>
              <w:t>Credit Balance</w:t>
            </w:r>
          </w:p>
        </w:tc>
        <w:tc>
          <w:tcPr>
            <w:tcW w:w="991" w:type="dxa"/>
          </w:tcPr>
          <w:p w14:paraId="23E3C85B" w14:textId="77777777" w:rsidR="007A6E54" w:rsidRPr="007A6E54" w:rsidRDefault="007A6E54" w:rsidP="007A6E54">
            <w:pPr>
              <w:spacing w:after="0"/>
              <w:jc w:val="right"/>
              <w:rPr>
                <w:szCs w:val="20"/>
              </w:rPr>
            </w:pPr>
            <w:r w:rsidRPr="007A6E54">
              <w:rPr>
                <w:szCs w:val="20"/>
              </w:rPr>
              <w:t>15/01/2016</w:t>
            </w:r>
          </w:p>
        </w:tc>
      </w:tr>
      <w:tr w:rsidR="007A6E54" w:rsidRPr="007A6E54" w14:paraId="7DBF406B" w14:textId="77777777" w:rsidTr="00EA67DA">
        <w:tc>
          <w:tcPr>
            <w:tcW w:w="3261" w:type="dxa"/>
            <w:noWrap/>
            <w:hideMark/>
          </w:tcPr>
          <w:p w14:paraId="6FAB6045" w14:textId="77777777" w:rsidR="007A6E54" w:rsidRPr="007A6E54" w:rsidRDefault="007A6E54" w:rsidP="007A6E54">
            <w:pPr>
              <w:spacing w:after="0"/>
              <w:jc w:val="left"/>
              <w:rPr>
                <w:szCs w:val="20"/>
              </w:rPr>
            </w:pPr>
            <w:r w:rsidRPr="007A6E54">
              <w:rPr>
                <w:szCs w:val="20"/>
              </w:rPr>
              <w:t xml:space="preserve">Jane-Anne </w:t>
            </w:r>
            <w:proofErr w:type="spellStart"/>
            <w:r w:rsidRPr="007A6E54">
              <w:rPr>
                <w:szCs w:val="20"/>
              </w:rPr>
              <w:t>Devisser</w:t>
            </w:r>
            <w:proofErr w:type="spellEnd"/>
          </w:p>
        </w:tc>
        <w:tc>
          <w:tcPr>
            <w:tcW w:w="1675" w:type="dxa"/>
            <w:noWrap/>
            <w:hideMark/>
          </w:tcPr>
          <w:p w14:paraId="1C993B2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D7F9D17" w14:textId="77777777" w:rsidR="007A6E54" w:rsidRPr="007A6E54" w:rsidRDefault="007A6E54" w:rsidP="007A6E54">
            <w:pPr>
              <w:spacing w:after="0"/>
              <w:ind w:right="280"/>
              <w:jc w:val="right"/>
              <w:rPr>
                <w:szCs w:val="20"/>
              </w:rPr>
            </w:pPr>
            <w:r w:rsidRPr="007A6E54">
              <w:rPr>
                <w:szCs w:val="20"/>
              </w:rPr>
              <w:t>$60.95</w:t>
            </w:r>
          </w:p>
        </w:tc>
        <w:tc>
          <w:tcPr>
            <w:tcW w:w="2111" w:type="dxa"/>
            <w:noWrap/>
            <w:hideMark/>
          </w:tcPr>
          <w:p w14:paraId="63BA453C" w14:textId="77777777" w:rsidR="007A6E54" w:rsidRPr="007A6E54" w:rsidRDefault="007A6E54" w:rsidP="007A6E54">
            <w:pPr>
              <w:spacing w:after="0"/>
              <w:jc w:val="center"/>
              <w:rPr>
                <w:szCs w:val="20"/>
              </w:rPr>
            </w:pPr>
            <w:r w:rsidRPr="007A6E54">
              <w:rPr>
                <w:szCs w:val="20"/>
              </w:rPr>
              <w:t>Credit Balance</w:t>
            </w:r>
          </w:p>
        </w:tc>
        <w:tc>
          <w:tcPr>
            <w:tcW w:w="991" w:type="dxa"/>
          </w:tcPr>
          <w:p w14:paraId="7BFEEC61" w14:textId="77777777" w:rsidR="007A6E54" w:rsidRPr="007A6E54" w:rsidRDefault="007A6E54" w:rsidP="007A6E54">
            <w:pPr>
              <w:spacing w:after="0"/>
              <w:jc w:val="right"/>
              <w:rPr>
                <w:szCs w:val="20"/>
              </w:rPr>
            </w:pPr>
            <w:r w:rsidRPr="007A6E54">
              <w:rPr>
                <w:szCs w:val="20"/>
              </w:rPr>
              <w:t>7/09/2015</w:t>
            </w:r>
          </w:p>
        </w:tc>
      </w:tr>
      <w:tr w:rsidR="007A6E54" w:rsidRPr="007A6E54" w14:paraId="2861013C" w14:textId="77777777" w:rsidTr="00EA67DA">
        <w:tc>
          <w:tcPr>
            <w:tcW w:w="3261" w:type="dxa"/>
            <w:noWrap/>
            <w:hideMark/>
          </w:tcPr>
          <w:p w14:paraId="2D173A64" w14:textId="77777777" w:rsidR="007A6E54" w:rsidRPr="007A6E54" w:rsidRDefault="007A6E54" w:rsidP="007A6E54">
            <w:pPr>
              <w:spacing w:after="0"/>
              <w:jc w:val="left"/>
              <w:rPr>
                <w:szCs w:val="20"/>
              </w:rPr>
            </w:pPr>
            <w:r w:rsidRPr="007A6E54">
              <w:rPr>
                <w:szCs w:val="20"/>
              </w:rPr>
              <w:t>Janette Webb</w:t>
            </w:r>
          </w:p>
        </w:tc>
        <w:tc>
          <w:tcPr>
            <w:tcW w:w="1675" w:type="dxa"/>
            <w:noWrap/>
            <w:hideMark/>
          </w:tcPr>
          <w:p w14:paraId="6F27C8F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456C117" w14:textId="77777777" w:rsidR="007A6E54" w:rsidRPr="007A6E54" w:rsidRDefault="007A6E54" w:rsidP="007A6E54">
            <w:pPr>
              <w:spacing w:after="0"/>
              <w:ind w:right="280"/>
              <w:jc w:val="right"/>
              <w:rPr>
                <w:szCs w:val="20"/>
              </w:rPr>
            </w:pPr>
            <w:r w:rsidRPr="007A6E54">
              <w:rPr>
                <w:szCs w:val="20"/>
              </w:rPr>
              <w:t>$237.65</w:t>
            </w:r>
          </w:p>
        </w:tc>
        <w:tc>
          <w:tcPr>
            <w:tcW w:w="2111" w:type="dxa"/>
            <w:noWrap/>
            <w:hideMark/>
          </w:tcPr>
          <w:p w14:paraId="6F3A8344" w14:textId="77777777" w:rsidR="007A6E54" w:rsidRPr="007A6E54" w:rsidRDefault="007A6E54" w:rsidP="007A6E54">
            <w:pPr>
              <w:spacing w:after="0"/>
              <w:jc w:val="center"/>
              <w:rPr>
                <w:szCs w:val="20"/>
              </w:rPr>
            </w:pPr>
            <w:r w:rsidRPr="007A6E54">
              <w:rPr>
                <w:szCs w:val="20"/>
              </w:rPr>
              <w:t>Credit Balance</w:t>
            </w:r>
          </w:p>
        </w:tc>
        <w:tc>
          <w:tcPr>
            <w:tcW w:w="991" w:type="dxa"/>
          </w:tcPr>
          <w:p w14:paraId="32CAC7D5" w14:textId="77777777" w:rsidR="007A6E54" w:rsidRPr="007A6E54" w:rsidRDefault="007A6E54" w:rsidP="007A6E54">
            <w:pPr>
              <w:spacing w:after="0"/>
              <w:jc w:val="right"/>
              <w:rPr>
                <w:szCs w:val="20"/>
              </w:rPr>
            </w:pPr>
            <w:r w:rsidRPr="007A6E54">
              <w:rPr>
                <w:szCs w:val="20"/>
              </w:rPr>
              <w:t>30/07/2015</w:t>
            </w:r>
          </w:p>
        </w:tc>
      </w:tr>
      <w:tr w:rsidR="007A6E54" w:rsidRPr="007A6E54" w14:paraId="5F5CFED2" w14:textId="77777777" w:rsidTr="00EA67DA">
        <w:tc>
          <w:tcPr>
            <w:tcW w:w="3261" w:type="dxa"/>
            <w:noWrap/>
            <w:hideMark/>
          </w:tcPr>
          <w:p w14:paraId="2C791FE2" w14:textId="77777777" w:rsidR="007A6E54" w:rsidRPr="007A6E54" w:rsidRDefault="007A6E54" w:rsidP="007A6E54">
            <w:pPr>
              <w:spacing w:after="0"/>
              <w:jc w:val="left"/>
              <w:rPr>
                <w:szCs w:val="20"/>
              </w:rPr>
            </w:pPr>
            <w:proofErr w:type="spellStart"/>
            <w:r w:rsidRPr="007A6E54">
              <w:rPr>
                <w:szCs w:val="20"/>
              </w:rPr>
              <w:t>Jaruvan</w:t>
            </w:r>
            <w:proofErr w:type="spellEnd"/>
            <w:r w:rsidRPr="007A6E54">
              <w:rPr>
                <w:szCs w:val="20"/>
              </w:rPr>
              <w:t xml:space="preserve"> </w:t>
            </w:r>
            <w:proofErr w:type="spellStart"/>
            <w:r w:rsidRPr="007A6E54">
              <w:rPr>
                <w:szCs w:val="20"/>
              </w:rPr>
              <w:t>Ettles</w:t>
            </w:r>
            <w:proofErr w:type="spellEnd"/>
          </w:p>
        </w:tc>
        <w:tc>
          <w:tcPr>
            <w:tcW w:w="1675" w:type="dxa"/>
            <w:noWrap/>
            <w:hideMark/>
          </w:tcPr>
          <w:p w14:paraId="3DC8E6B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F47A424" w14:textId="77777777" w:rsidR="007A6E54" w:rsidRPr="007A6E54" w:rsidRDefault="007A6E54" w:rsidP="007A6E54">
            <w:pPr>
              <w:spacing w:after="0"/>
              <w:ind w:right="280"/>
              <w:jc w:val="right"/>
              <w:rPr>
                <w:szCs w:val="20"/>
              </w:rPr>
            </w:pPr>
            <w:r w:rsidRPr="007A6E54">
              <w:rPr>
                <w:szCs w:val="20"/>
              </w:rPr>
              <w:t>$173.99</w:t>
            </w:r>
          </w:p>
        </w:tc>
        <w:tc>
          <w:tcPr>
            <w:tcW w:w="2111" w:type="dxa"/>
            <w:noWrap/>
            <w:hideMark/>
          </w:tcPr>
          <w:p w14:paraId="5A70D29E" w14:textId="77777777" w:rsidR="007A6E54" w:rsidRPr="007A6E54" w:rsidRDefault="007A6E54" w:rsidP="007A6E54">
            <w:pPr>
              <w:spacing w:after="0"/>
              <w:jc w:val="center"/>
              <w:rPr>
                <w:szCs w:val="20"/>
              </w:rPr>
            </w:pPr>
            <w:r w:rsidRPr="007A6E54">
              <w:rPr>
                <w:szCs w:val="20"/>
              </w:rPr>
              <w:t>Credit Balance</w:t>
            </w:r>
          </w:p>
        </w:tc>
        <w:tc>
          <w:tcPr>
            <w:tcW w:w="991" w:type="dxa"/>
          </w:tcPr>
          <w:p w14:paraId="354CD390" w14:textId="77777777" w:rsidR="007A6E54" w:rsidRPr="007A6E54" w:rsidRDefault="007A6E54" w:rsidP="007A6E54">
            <w:pPr>
              <w:spacing w:after="0"/>
              <w:jc w:val="right"/>
              <w:rPr>
                <w:szCs w:val="20"/>
              </w:rPr>
            </w:pPr>
            <w:r w:rsidRPr="007A6E54">
              <w:rPr>
                <w:szCs w:val="20"/>
              </w:rPr>
              <w:t>18/11/2015</w:t>
            </w:r>
          </w:p>
        </w:tc>
      </w:tr>
      <w:tr w:rsidR="007A6E54" w:rsidRPr="007A6E54" w14:paraId="68351B06" w14:textId="77777777" w:rsidTr="00EA67DA">
        <w:tc>
          <w:tcPr>
            <w:tcW w:w="3261" w:type="dxa"/>
            <w:noWrap/>
            <w:hideMark/>
          </w:tcPr>
          <w:p w14:paraId="0DA8B162" w14:textId="77777777" w:rsidR="007A6E54" w:rsidRPr="007A6E54" w:rsidRDefault="007A6E54" w:rsidP="007A6E54">
            <w:pPr>
              <w:spacing w:after="0"/>
              <w:jc w:val="left"/>
              <w:rPr>
                <w:szCs w:val="20"/>
              </w:rPr>
            </w:pPr>
            <w:r w:rsidRPr="007A6E54">
              <w:rPr>
                <w:szCs w:val="20"/>
              </w:rPr>
              <w:t>Jason Broughton</w:t>
            </w:r>
          </w:p>
        </w:tc>
        <w:tc>
          <w:tcPr>
            <w:tcW w:w="1675" w:type="dxa"/>
            <w:noWrap/>
            <w:hideMark/>
          </w:tcPr>
          <w:p w14:paraId="1BA9B01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7D4C0F0" w14:textId="77777777" w:rsidR="007A6E54" w:rsidRPr="007A6E54" w:rsidRDefault="007A6E54" w:rsidP="007A6E54">
            <w:pPr>
              <w:spacing w:after="0"/>
              <w:ind w:right="280"/>
              <w:jc w:val="right"/>
              <w:rPr>
                <w:szCs w:val="20"/>
              </w:rPr>
            </w:pPr>
            <w:r w:rsidRPr="007A6E54">
              <w:rPr>
                <w:szCs w:val="20"/>
              </w:rPr>
              <w:t>$65.50</w:t>
            </w:r>
          </w:p>
        </w:tc>
        <w:tc>
          <w:tcPr>
            <w:tcW w:w="2111" w:type="dxa"/>
            <w:noWrap/>
            <w:hideMark/>
          </w:tcPr>
          <w:p w14:paraId="17FA9094" w14:textId="77777777" w:rsidR="007A6E54" w:rsidRPr="007A6E54" w:rsidRDefault="007A6E54" w:rsidP="007A6E54">
            <w:pPr>
              <w:spacing w:after="0"/>
              <w:jc w:val="center"/>
              <w:rPr>
                <w:szCs w:val="20"/>
              </w:rPr>
            </w:pPr>
            <w:r w:rsidRPr="007A6E54">
              <w:rPr>
                <w:szCs w:val="20"/>
              </w:rPr>
              <w:t>Credit Balance</w:t>
            </w:r>
          </w:p>
        </w:tc>
        <w:tc>
          <w:tcPr>
            <w:tcW w:w="991" w:type="dxa"/>
          </w:tcPr>
          <w:p w14:paraId="02894BFF" w14:textId="77777777" w:rsidR="007A6E54" w:rsidRPr="007A6E54" w:rsidRDefault="007A6E54" w:rsidP="007A6E54">
            <w:pPr>
              <w:spacing w:after="0"/>
              <w:jc w:val="right"/>
              <w:rPr>
                <w:szCs w:val="20"/>
              </w:rPr>
            </w:pPr>
            <w:r w:rsidRPr="007A6E54">
              <w:rPr>
                <w:szCs w:val="20"/>
              </w:rPr>
              <w:t>21/10/2015</w:t>
            </w:r>
          </w:p>
        </w:tc>
      </w:tr>
      <w:tr w:rsidR="007A6E54" w:rsidRPr="007A6E54" w14:paraId="1221C553" w14:textId="77777777" w:rsidTr="00EA67DA">
        <w:tc>
          <w:tcPr>
            <w:tcW w:w="3261" w:type="dxa"/>
            <w:noWrap/>
            <w:hideMark/>
          </w:tcPr>
          <w:p w14:paraId="585AA785" w14:textId="77777777" w:rsidR="007A6E54" w:rsidRPr="007A6E54" w:rsidRDefault="007A6E54" w:rsidP="007A6E54">
            <w:pPr>
              <w:spacing w:after="0"/>
              <w:jc w:val="left"/>
              <w:rPr>
                <w:szCs w:val="20"/>
              </w:rPr>
            </w:pPr>
            <w:r w:rsidRPr="007A6E54">
              <w:rPr>
                <w:szCs w:val="20"/>
              </w:rPr>
              <w:t xml:space="preserve">Jason </w:t>
            </w:r>
            <w:proofErr w:type="spellStart"/>
            <w:r w:rsidRPr="007A6E54">
              <w:rPr>
                <w:szCs w:val="20"/>
              </w:rPr>
              <w:t>Gepp</w:t>
            </w:r>
            <w:proofErr w:type="spellEnd"/>
          </w:p>
        </w:tc>
        <w:tc>
          <w:tcPr>
            <w:tcW w:w="1675" w:type="dxa"/>
            <w:noWrap/>
            <w:hideMark/>
          </w:tcPr>
          <w:p w14:paraId="28D9913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DA44358" w14:textId="77777777" w:rsidR="007A6E54" w:rsidRPr="007A6E54" w:rsidRDefault="007A6E54" w:rsidP="007A6E54">
            <w:pPr>
              <w:spacing w:after="0"/>
              <w:ind w:right="280"/>
              <w:jc w:val="right"/>
              <w:rPr>
                <w:szCs w:val="20"/>
              </w:rPr>
            </w:pPr>
            <w:r w:rsidRPr="007A6E54">
              <w:rPr>
                <w:szCs w:val="20"/>
              </w:rPr>
              <w:t>$110.78</w:t>
            </w:r>
          </w:p>
        </w:tc>
        <w:tc>
          <w:tcPr>
            <w:tcW w:w="2111" w:type="dxa"/>
            <w:noWrap/>
            <w:hideMark/>
          </w:tcPr>
          <w:p w14:paraId="61B85D6F" w14:textId="77777777" w:rsidR="007A6E54" w:rsidRPr="007A6E54" w:rsidRDefault="007A6E54" w:rsidP="007A6E54">
            <w:pPr>
              <w:spacing w:after="0"/>
              <w:jc w:val="center"/>
              <w:rPr>
                <w:szCs w:val="20"/>
              </w:rPr>
            </w:pPr>
            <w:r w:rsidRPr="007A6E54">
              <w:rPr>
                <w:szCs w:val="20"/>
              </w:rPr>
              <w:t>Credit Balance</w:t>
            </w:r>
          </w:p>
        </w:tc>
        <w:tc>
          <w:tcPr>
            <w:tcW w:w="991" w:type="dxa"/>
          </w:tcPr>
          <w:p w14:paraId="78E55CB0" w14:textId="77777777" w:rsidR="007A6E54" w:rsidRPr="007A6E54" w:rsidRDefault="007A6E54" w:rsidP="007A6E54">
            <w:pPr>
              <w:spacing w:after="0"/>
              <w:jc w:val="right"/>
              <w:rPr>
                <w:szCs w:val="20"/>
              </w:rPr>
            </w:pPr>
            <w:r w:rsidRPr="007A6E54">
              <w:rPr>
                <w:szCs w:val="20"/>
              </w:rPr>
              <w:t>16/05/2015</w:t>
            </w:r>
          </w:p>
        </w:tc>
      </w:tr>
      <w:tr w:rsidR="007A6E54" w:rsidRPr="007A6E54" w14:paraId="6550E9B4" w14:textId="77777777" w:rsidTr="00EA67DA">
        <w:tc>
          <w:tcPr>
            <w:tcW w:w="3261" w:type="dxa"/>
            <w:noWrap/>
            <w:hideMark/>
          </w:tcPr>
          <w:p w14:paraId="349BBE85" w14:textId="77777777" w:rsidR="007A6E54" w:rsidRPr="007A6E54" w:rsidRDefault="007A6E54" w:rsidP="007A6E54">
            <w:pPr>
              <w:spacing w:after="0"/>
              <w:jc w:val="left"/>
              <w:rPr>
                <w:szCs w:val="20"/>
              </w:rPr>
            </w:pPr>
            <w:r w:rsidRPr="007A6E54">
              <w:rPr>
                <w:szCs w:val="20"/>
              </w:rPr>
              <w:t>Jason Stone</w:t>
            </w:r>
          </w:p>
        </w:tc>
        <w:tc>
          <w:tcPr>
            <w:tcW w:w="1675" w:type="dxa"/>
            <w:noWrap/>
            <w:hideMark/>
          </w:tcPr>
          <w:p w14:paraId="55E8C51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DDDD5DA" w14:textId="77777777" w:rsidR="007A6E54" w:rsidRPr="007A6E54" w:rsidRDefault="007A6E54" w:rsidP="007A6E54">
            <w:pPr>
              <w:spacing w:after="0"/>
              <w:ind w:right="280"/>
              <w:jc w:val="right"/>
              <w:rPr>
                <w:szCs w:val="20"/>
              </w:rPr>
            </w:pPr>
            <w:r w:rsidRPr="007A6E54">
              <w:rPr>
                <w:szCs w:val="20"/>
              </w:rPr>
              <w:t>$15.32</w:t>
            </w:r>
          </w:p>
        </w:tc>
        <w:tc>
          <w:tcPr>
            <w:tcW w:w="2111" w:type="dxa"/>
            <w:noWrap/>
            <w:hideMark/>
          </w:tcPr>
          <w:p w14:paraId="2261E583" w14:textId="77777777" w:rsidR="007A6E54" w:rsidRPr="007A6E54" w:rsidRDefault="007A6E54" w:rsidP="007A6E54">
            <w:pPr>
              <w:spacing w:after="0"/>
              <w:jc w:val="center"/>
              <w:rPr>
                <w:szCs w:val="20"/>
              </w:rPr>
            </w:pPr>
            <w:r w:rsidRPr="007A6E54">
              <w:rPr>
                <w:szCs w:val="20"/>
              </w:rPr>
              <w:t>Credit Balance</w:t>
            </w:r>
          </w:p>
        </w:tc>
        <w:tc>
          <w:tcPr>
            <w:tcW w:w="991" w:type="dxa"/>
          </w:tcPr>
          <w:p w14:paraId="20AE99D9" w14:textId="77777777" w:rsidR="007A6E54" w:rsidRPr="007A6E54" w:rsidRDefault="007A6E54" w:rsidP="007A6E54">
            <w:pPr>
              <w:spacing w:after="0"/>
              <w:jc w:val="right"/>
              <w:rPr>
                <w:szCs w:val="20"/>
              </w:rPr>
            </w:pPr>
            <w:r w:rsidRPr="007A6E54">
              <w:rPr>
                <w:szCs w:val="20"/>
              </w:rPr>
              <w:t>25/11/2015</w:t>
            </w:r>
          </w:p>
        </w:tc>
      </w:tr>
      <w:tr w:rsidR="007A6E54" w:rsidRPr="007A6E54" w14:paraId="0D4ABF81" w14:textId="77777777" w:rsidTr="00EA67DA">
        <w:tc>
          <w:tcPr>
            <w:tcW w:w="3261" w:type="dxa"/>
            <w:noWrap/>
            <w:hideMark/>
          </w:tcPr>
          <w:p w14:paraId="6C22905B" w14:textId="77777777" w:rsidR="007A6E54" w:rsidRPr="007A6E54" w:rsidRDefault="007A6E54" w:rsidP="007A6E54">
            <w:pPr>
              <w:spacing w:after="0"/>
              <w:jc w:val="left"/>
              <w:rPr>
                <w:szCs w:val="20"/>
              </w:rPr>
            </w:pPr>
            <w:r w:rsidRPr="007A6E54">
              <w:rPr>
                <w:szCs w:val="20"/>
              </w:rPr>
              <w:t xml:space="preserve">Jayne </w:t>
            </w:r>
            <w:proofErr w:type="spellStart"/>
            <w:r w:rsidRPr="007A6E54">
              <w:rPr>
                <w:szCs w:val="20"/>
              </w:rPr>
              <w:t>Minear</w:t>
            </w:r>
            <w:proofErr w:type="spellEnd"/>
          </w:p>
        </w:tc>
        <w:tc>
          <w:tcPr>
            <w:tcW w:w="1675" w:type="dxa"/>
            <w:noWrap/>
            <w:hideMark/>
          </w:tcPr>
          <w:p w14:paraId="0508D77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F3EB2FE" w14:textId="77777777" w:rsidR="007A6E54" w:rsidRPr="007A6E54" w:rsidRDefault="007A6E54" w:rsidP="007A6E54">
            <w:pPr>
              <w:spacing w:after="0"/>
              <w:ind w:right="280"/>
              <w:jc w:val="right"/>
              <w:rPr>
                <w:szCs w:val="20"/>
              </w:rPr>
            </w:pPr>
            <w:r w:rsidRPr="007A6E54">
              <w:rPr>
                <w:szCs w:val="20"/>
              </w:rPr>
              <w:t>$17.22</w:t>
            </w:r>
          </w:p>
        </w:tc>
        <w:tc>
          <w:tcPr>
            <w:tcW w:w="2111" w:type="dxa"/>
            <w:noWrap/>
            <w:hideMark/>
          </w:tcPr>
          <w:p w14:paraId="63658E0B" w14:textId="77777777" w:rsidR="007A6E54" w:rsidRPr="007A6E54" w:rsidRDefault="007A6E54" w:rsidP="007A6E54">
            <w:pPr>
              <w:spacing w:after="0"/>
              <w:jc w:val="center"/>
              <w:rPr>
                <w:szCs w:val="20"/>
              </w:rPr>
            </w:pPr>
            <w:r w:rsidRPr="007A6E54">
              <w:rPr>
                <w:szCs w:val="20"/>
              </w:rPr>
              <w:t>Credit Balance</w:t>
            </w:r>
          </w:p>
        </w:tc>
        <w:tc>
          <w:tcPr>
            <w:tcW w:w="991" w:type="dxa"/>
          </w:tcPr>
          <w:p w14:paraId="4A0718AF" w14:textId="77777777" w:rsidR="007A6E54" w:rsidRPr="007A6E54" w:rsidRDefault="007A6E54" w:rsidP="007A6E54">
            <w:pPr>
              <w:spacing w:after="0"/>
              <w:jc w:val="right"/>
              <w:rPr>
                <w:szCs w:val="20"/>
              </w:rPr>
            </w:pPr>
            <w:r w:rsidRPr="007A6E54">
              <w:rPr>
                <w:szCs w:val="20"/>
              </w:rPr>
              <w:t>30/10/2015</w:t>
            </w:r>
          </w:p>
        </w:tc>
      </w:tr>
      <w:tr w:rsidR="007A6E54" w:rsidRPr="007A6E54" w14:paraId="7195AD09" w14:textId="77777777" w:rsidTr="00EA67DA">
        <w:tc>
          <w:tcPr>
            <w:tcW w:w="3261" w:type="dxa"/>
            <w:noWrap/>
            <w:hideMark/>
          </w:tcPr>
          <w:p w14:paraId="07A167BF" w14:textId="77777777" w:rsidR="007A6E54" w:rsidRPr="007A6E54" w:rsidRDefault="007A6E54" w:rsidP="007A6E54">
            <w:pPr>
              <w:spacing w:after="0"/>
              <w:jc w:val="left"/>
              <w:rPr>
                <w:szCs w:val="20"/>
              </w:rPr>
            </w:pPr>
            <w:r w:rsidRPr="007A6E54">
              <w:rPr>
                <w:szCs w:val="20"/>
              </w:rPr>
              <w:t>Jayson Groves</w:t>
            </w:r>
          </w:p>
        </w:tc>
        <w:tc>
          <w:tcPr>
            <w:tcW w:w="1675" w:type="dxa"/>
            <w:noWrap/>
            <w:hideMark/>
          </w:tcPr>
          <w:p w14:paraId="5615C07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B86346F" w14:textId="77777777" w:rsidR="007A6E54" w:rsidRPr="007A6E54" w:rsidRDefault="007A6E54" w:rsidP="007A6E54">
            <w:pPr>
              <w:spacing w:after="0"/>
              <w:ind w:right="280"/>
              <w:jc w:val="right"/>
              <w:rPr>
                <w:szCs w:val="20"/>
              </w:rPr>
            </w:pPr>
            <w:r w:rsidRPr="007A6E54">
              <w:rPr>
                <w:szCs w:val="20"/>
              </w:rPr>
              <w:t>$99.24</w:t>
            </w:r>
          </w:p>
        </w:tc>
        <w:tc>
          <w:tcPr>
            <w:tcW w:w="2111" w:type="dxa"/>
            <w:noWrap/>
            <w:hideMark/>
          </w:tcPr>
          <w:p w14:paraId="06964292" w14:textId="77777777" w:rsidR="007A6E54" w:rsidRPr="007A6E54" w:rsidRDefault="007A6E54" w:rsidP="007A6E54">
            <w:pPr>
              <w:spacing w:after="0"/>
              <w:jc w:val="center"/>
              <w:rPr>
                <w:szCs w:val="20"/>
              </w:rPr>
            </w:pPr>
            <w:r w:rsidRPr="007A6E54">
              <w:rPr>
                <w:szCs w:val="20"/>
              </w:rPr>
              <w:t>Credit Balance</w:t>
            </w:r>
          </w:p>
        </w:tc>
        <w:tc>
          <w:tcPr>
            <w:tcW w:w="991" w:type="dxa"/>
          </w:tcPr>
          <w:p w14:paraId="4D849003" w14:textId="77777777" w:rsidR="007A6E54" w:rsidRPr="007A6E54" w:rsidRDefault="007A6E54" w:rsidP="007A6E54">
            <w:pPr>
              <w:spacing w:after="0"/>
              <w:jc w:val="right"/>
              <w:rPr>
                <w:szCs w:val="20"/>
              </w:rPr>
            </w:pPr>
            <w:r w:rsidRPr="007A6E54">
              <w:rPr>
                <w:szCs w:val="20"/>
              </w:rPr>
              <w:t>25/02/2015</w:t>
            </w:r>
          </w:p>
        </w:tc>
      </w:tr>
      <w:tr w:rsidR="007A6E54" w:rsidRPr="007A6E54" w14:paraId="67A4F436" w14:textId="77777777" w:rsidTr="00EA67DA">
        <w:tc>
          <w:tcPr>
            <w:tcW w:w="3261" w:type="dxa"/>
            <w:noWrap/>
            <w:hideMark/>
          </w:tcPr>
          <w:p w14:paraId="161C2C55" w14:textId="77777777" w:rsidR="007A6E54" w:rsidRPr="007A6E54" w:rsidRDefault="007A6E54" w:rsidP="007A6E54">
            <w:pPr>
              <w:spacing w:after="0"/>
              <w:jc w:val="left"/>
              <w:rPr>
                <w:szCs w:val="20"/>
              </w:rPr>
            </w:pPr>
            <w:r w:rsidRPr="007A6E54">
              <w:rPr>
                <w:szCs w:val="20"/>
              </w:rPr>
              <w:t>Jean Carroll</w:t>
            </w:r>
          </w:p>
        </w:tc>
        <w:tc>
          <w:tcPr>
            <w:tcW w:w="1675" w:type="dxa"/>
            <w:noWrap/>
            <w:hideMark/>
          </w:tcPr>
          <w:p w14:paraId="51DD684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5F777B7" w14:textId="77777777" w:rsidR="007A6E54" w:rsidRPr="007A6E54" w:rsidRDefault="007A6E54" w:rsidP="007A6E54">
            <w:pPr>
              <w:spacing w:after="0"/>
              <w:ind w:right="280"/>
              <w:jc w:val="right"/>
              <w:rPr>
                <w:szCs w:val="20"/>
              </w:rPr>
            </w:pPr>
            <w:r w:rsidRPr="007A6E54">
              <w:rPr>
                <w:szCs w:val="20"/>
              </w:rPr>
              <w:t>$242.82</w:t>
            </w:r>
          </w:p>
        </w:tc>
        <w:tc>
          <w:tcPr>
            <w:tcW w:w="2111" w:type="dxa"/>
            <w:noWrap/>
            <w:hideMark/>
          </w:tcPr>
          <w:p w14:paraId="71B87939" w14:textId="77777777" w:rsidR="007A6E54" w:rsidRPr="007A6E54" w:rsidRDefault="007A6E54" w:rsidP="007A6E54">
            <w:pPr>
              <w:spacing w:after="0"/>
              <w:jc w:val="center"/>
              <w:rPr>
                <w:szCs w:val="20"/>
              </w:rPr>
            </w:pPr>
            <w:r w:rsidRPr="007A6E54">
              <w:rPr>
                <w:szCs w:val="20"/>
              </w:rPr>
              <w:t>Credit Balance</w:t>
            </w:r>
          </w:p>
        </w:tc>
        <w:tc>
          <w:tcPr>
            <w:tcW w:w="991" w:type="dxa"/>
          </w:tcPr>
          <w:p w14:paraId="4D0F866D" w14:textId="77777777" w:rsidR="007A6E54" w:rsidRPr="007A6E54" w:rsidRDefault="007A6E54" w:rsidP="007A6E54">
            <w:pPr>
              <w:spacing w:after="0"/>
              <w:jc w:val="right"/>
              <w:rPr>
                <w:szCs w:val="20"/>
              </w:rPr>
            </w:pPr>
            <w:r w:rsidRPr="007A6E54">
              <w:rPr>
                <w:szCs w:val="20"/>
              </w:rPr>
              <w:t>24/11/2015</w:t>
            </w:r>
          </w:p>
        </w:tc>
      </w:tr>
      <w:tr w:rsidR="007A6E54" w:rsidRPr="007A6E54" w14:paraId="32ABD724" w14:textId="77777777" w:rsidTr="00EA67DA">
        <w:tc>
          <w:tcPr>
            <w:tcW w:w="3261" w:type="dxa"/>
            <w:noWrap/>
            <w:hideMark/>
          </w:tcPr>
          <w:p w14:paraId="3E39BC0B" w14:textId="77777777" w:rsidR="007A6E54" w:rsidRPr="007A6E54" w:rsidRDefault="007A6E54" w:rsidP="007A6E54">
            <w:pPr>
              <w:spacing w:after="0"/>
              <w:jc w:val="left"/>
              <w:rPr>
                <w:szCs w:val="20"/>
              </w:rPr>
            </w:pPr>
            <w:r w:rsidRPr="007A6E54">
              <w:rPr>
                <w:szCs w:val="20"/>
              </w:rPr>
              <w:t>Jeff Atkinson</w:t>
            </w:r>
          </w:p>
        </w:tc>
        <w:tc>
          <w:tcPr>
            <w:tcW w:w="1675" w:type="dxa"/>
            <w:noWrap/>
            <w:hideMark/>
          </w:tcPr>
          <w:p w14:paraId="47EFD89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7544C6D" w14:textId="77777777" w:rsidR="007A6E54" w:rsidRPr="007A6E54" w:rsidRDefault="007A6E54" w:rsidP="007A6E54">
            <w:pPr>
              <w:spacing w:after="0"/>
              <w:ind w:right="280"/>
              <w:jc w:val="right"/>
              <w:rPr>
                <w:szCs w:val="20"/>
              </w:rPr>
            </w:pPr>
            <w:r w:rsidRPr="007A6E54">
              <w:rPr>
                <w:szCs w:val="20"/>
              </w:rPr>
              <w:t>$74.80</w:t>
            </w:r>
          </w:p>
        </w:tc>
        <w:tc>
          <w:tcPr>
            <w:tcW w:w="2111" w:type="dxa"/>
            <w:noWrap/>
            <w:hideMark/>
          </w:tcPr>
          <w:p w14:paraId="5804E74F" w14:textId="77777777" w:rsidR="007A6E54" w:rsidRPr="007A6E54" w:rsidRDefault="007A6E54" w:rsidP="007A6E54">
            <w:pPr>
              <w:spacing w:after="0"/>
              <w:jc w:val="center"/>
              <w:rPr>
                <w:szCs w:val="20"/>
              </w:rPr>
            </w:pPr>
            <w:r w:rsidRPr="007A6E54">
              <w:rPr>
                <w:szCs w:val="20"/>
              </w:rPr>
              <w:t>Credit Balance</w:t>
            </w:r>
          </w:p>
        </w:tc>
        <w:tc>
          <w:tcPr>
            <w:tcW w:w="991" w:type="dxa"/>
          </w:tcPr>
          <w:p w14:paraId="4F2AA940" w14:textId="77777777" w:rsidR="007A6E54" w:rsidRPr="007A6E54" w:rsidRDefault="007A6E54" w:rsidP="007A6E54">
            <w:pPr>
              <w:spacing w:after="0"/>
              <w:jc w:val="right"/>
              <w:rPr>
                <w:szCs w:val="20"/>
              </w:rPr>
            </w:pPr>
            <w:r w:rsidRPr="007A6E54">
              <w:rPr>
                <w:szCs w:val="20"/>
              </w:rPr>
              <w:t>5/05/2015</w:t>
            </w:r>
          </w:p>
        </w:tc>
      </w:tr>
      <w:tr w:rsidR="007A6E54" w:rsidRPr="007A6E54" w14:paraId="05A322A8" w14:textId="77777777" w:rsidTr="00EA67DA">
        <w:tc>
          <w:tcPr>
            <w:tcW w:w="3261" w:type="dxa"/>
            <w:noWrap/>
            <w:hideMark/>
          </w:tcPr>
          <w:p w14:paraId="05694038" w14:textId="77777777" w:rsidR="007A6E54" w:rsidRPr="007A6E54" w:rsidRDefault="007A6E54" w:rsidP="007A6E54">
            <w:pPr>
              <w:spacing w:after="0"/>
              <w:jc w:val="left"/>
              <w:rPr>
                <w:szCs w:val="20"/>
              </w:rPr>
            </w:pPr>
            <w:r w:rsidRPr="007A6E54">
              <w:rPr>
                <w:szCs w:val="20"/>
              </w:rPr>
              <w:t xml:space="preserve">Jenna </w:t>
            </w:r>
            <w:proofErr w:type="spellStart"/>
            <w:r w:rsidRPr="007A6E54">
              <w:rPr>
                <w:szCs w:val="20"/>
              </w:rPr>
              <w:t>Mendo</w:t>
            </w:r>
            <w:proofErr w:type="spellEnd"/>
          </w:p>
        </w:tc>
        <w:tc>
          <w:tcPr>
            <w:tcW w:w="1675" w:type="dxa"/>
            <w:noWrap/>
            <w:hideMark/>
          </w:tcPr>
          <w:p w14:paraId="31D16A6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9EBC4E3" w14:textId="77777777" w:rsidR="007A6E54" w:rsidRPr="007A6E54" w:rsidRDefault="007A6E54" w:rsidP="007A6E54">
            <w:pPr>
              <w:spacing w:after="0"/>
              <w:ind w:right="280"/>
              <w:jc w:val="right"/>
              <w:rPr>
                <w:szCs w:val="20"/>
              </w:rPr>
            </w:pPr>
            <w:r w:rsidRPr="007A6E54">
              <w:rPr>
                <w:szCs w:val="20"/>
              </w:rPr>
              <w:t>$20.74</w:t>
            </w:r>
          </w:p>
        </w:tc>
        <w:tc>
          <w:tcPr>
            <w:tcW w:w="2111" w:type="dxa"/>
            <w:noWrap/>
            <w:hideMark/>
          </w:tcPr>
          <w:p w14:paraId="74ED1FA3" w14:textId="77777777" w:rsidR="007A6E54" w:rsidRPr="007A6E54" w:rsidRDefault="007A6E54" w:rsidP="007A6E54">
            <w:pPr>
              <w:spacing w:after="0"/>
              <w:jc w:val="center"/>
              <w:rPr>
                <w:szCs w:val="20"/>
              </w:rPr>
            </w:pPr>
            <w:r w:rsidRPr="007A6E54">
              <w:rPr>
                <w:szCs w:val="20"/>
              </w:rPr>
              <w:t>Credit Balance</w:t>
            </w:r>
          </w:p>
        </w:tc>
        <w:tc>
          <w:tcPr>
            <w:tcW w:w="991" w:type="dxa"/>
          </w:tcPr>
          <w:p w14:paraId="47E3B4FD" w14:textId="77777777" w:rsidR="007A6E54" w:rsidRPr="007A6E54" w:rsidRDefault="007A6E54" w:rsidP="007A6E54">
            <w:pPr>
              <w:spacing w:after="0"/>
              <w:jc w:val="right"/>
              <w:rPr>
                <w:szCs w:val="20"/>
              </w:rPr>
            </w:pPr>
            <w:r w:rsidRPr="007A6E54">
              <w:rPr>
                <w:szCs w:val="20"/>
              </w:rPr>
              <w:t>7/02/2015</w:t>
            </w:r>
          </w:p>
        </w:tc>
      </w:tr>
      <w:tr w:rsidR="007A6E54" w:rsidRPr="007A6E54" w14:paraId="3E4ADFA5" w14:textId="77777777" w:rsidTr="00EA67DA">
        <w:tc>
          <w:tcPr>
            <w:tcW w:w="3261" w:type="dxa"/>
            <w:noWrap/>
            <w:hideMark/>
          </w:tcPr>
          <w:p w14:paraId="5E754B37" w14:textId="77777777" w:rsidR="007A6E54" w:rsidRPr="007A6E54" w:rsidRDefault="007A6E54" w:rsidP="007A6E54">
            <w:pPr>
              <w:spacing w:after="0"/>
              <w:jc w:val="left"/>
              <w:rPr>
                <w:szCs w:val="20"/>
              </w:rPr>
            </w:pPr>
            <w:r w:rsidRPr="007A6E54">
              <w:rPr>
                <w:szCs w:val="20"/>
              </w:rPr>
              <w:t>Jennifer Frost</w:t>
            </w:r>
          </w:p>
        </w:tc>
        <w:tc>
          <w:tcPr>
            <w:tcW w:w="1675" w:type="dxa"/>
            <w:noWrap/>
            <w:hideMark/>
          </w:tcPr>
          <w:p w14:paraId="54D3620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C65B490" w14:textId="77777777" w:rsidR="007A6E54" w:rsidRPr="007A6E54" w:rsidRDefault="007A6E54" w:rsidP="007A6E54">
            <w:pPr>
              <w:spacing w:after="0"/>
              <w:ind w:right="280"/>
              <w:jc w:val="right"/>
              <w:rPr>
                <w:szCs w:val="20"/>
              </w:rPr>
            </w:pPr>
            <w:r w:rsidRPr="007A6E54">
              <w:rPr>
                <w:szCs w:val="20"/>
              </w:rPr>
              <w:t>$75.90</w:t>
            </w:r>
          </w:p>
        </w:tc>
        <w:tc>
          <w:tcPr>
            <w:tcW w:w="2111" w:type="dxa"/>
            <w:noWrap/>
            <w:hideMark/>
          </w:tcPr>
          <w:p w14:paraId="74CCCD5A" w14:textId="77777777" w:rsidR="007A6E54" w:rsidRPr="007A6E54" w:rsidRDefault="007A6E54" w:rsidP="007A6E54">
            <w:pPr>
              <w:spacing w:after="0"/>
              <w:jc w:val="center"/>
              <w:rPr>
                <w:szCs w:val="20"/>
              </w:rPr>
            </w:pPr>
            <w:r w:rsidRPr="007A6E54">
              <w:rPr>
                <w:szCs w:val="20"/>
              </w:rPr>
              <w:t>Credit Balance</w:t>
            </w:r>
          </w:p>
        </w:tc>
        <w:tc>
          <w:tcPr>
            <w:tcW w:w="991" w:type="dxa"/>
          </w:tcPr>
          <w:p w14:paraId="6FEEFC1D" w14:textId="77777777" w:rsidR="007A6E54" w:rsidRPr="007A6E54" w:rsidRDefault="007A6E54" w:rsidP="007A6E54">
            <w:pPr>
              <w:spacing w:after="0"/>
              <w:jc w:val="right"/>
              <w:rPr>
                <w:szCs w:val="20"/>
              </w:rPr>
            </w:pPr>
            <w:r w:rsidRPr="007A6E54">
              <w:rPr>
                <w:szCs w:val="20"/>
              </w:rPr>
              <w:t>25/10/2015</w:t>
            </w:r>
          </w:p>
        </w:tc>
      </w:tr>
      <w:tr w:rsidR="007A6E54" w:rsidRPr="007A6E54" w14:paraId="24113E1A" w14:textId="77777777" w:rsidTr="00EA67DA">
        <w:tc>
          <w:tcPr>
            <w:tcW w:w="3261" w:type="dxa"/>
            <w:noWrap/>
            <w:hideMark/>
          </w:tcPr>
          <w:p w14:paraId="59728133" w14:textId="77777777" w:rsidR="007A6E54" w:rsidRPr="007A6E54" w:rsidRDefault="007A6E54" w:rsidP="007A6E54">
            <w:pPr>
              <w:spacing w:after="0"/>
              <w:jc w:val="left"/>
              <w:rPr>
                <w:szCs w:val="20"/>
              </w:rPr>
            </w:pPr>
            <w:r w:rsidRPr="007A6E54">
              <w:rPr>
                <w:szCs w:val="20"/>
              </w:rPr>
              <w:t xml:space="preserve">Jennifer </w:t>
            </w:r>
            <w:proofErr w:type="spellStart"/>
            <w:r w:rsidRPr="007A6E54">
              <w:rPr>
                <w:szCs w:val="20"/>
              </w:rPr>
              <w:t>Mcdonald</w:t>
            </w:r>
            <w:proofErr w:type="spellEnd"/>
          </w:p>
        </w:tc>
        <w:tc>
          <w:tcPr>
            <w:tcW w:w="1675" w:type="dxa"/>
            <w:noWrap/>
            <w:hideMark/>
          </w:tcPr>
          <w:p w14:paraId="18D36D9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21F7766" w14:textId="77777777" w:rsidR="007A6E54" w:rsidRPr="007A6E54" w:rsidRDefault="007A6E54" w:rsidP="007A6E54">
            <w:pPr>
              <w:spacing w:after="0"/>
              <w:ind w:right="280"/>
              <w:jc w:val="right"/>
              <w:rPr>
                <w:szCs w:val="20"/>
              </w:rPr>
            </w:pPr>
            <w:r w:rsidRPr="007A6E54">
              <w:rPr>
                <w:szCs w:val="20"/>
              </w:rPr>
              <w:t>$90.33</w:t>
            </w:r>
          </w:p>
        </w:tc>
        <w:tc>
          <w:tcPr>
            <w:tcW w:w="2111" w:type="dxa"/>
            <w:noWrap/>
            <w:hideMark/>
          </w:tcPr>
          <w:p w14:paraId="0C34331D" w14:textId="77777777" w:rsidR="007A6E54" w:rsidRPr="007A6E54" w:rsidRDefault="007A6E54" w:rsidP="007A6E54">
            <w:pPr>
              <w:spacing w:after="0"/>
              <w:jc w:val="center"/>
              <w:rPr>
                <w:szCs w:val="20"/>
              </w:rPr>
            </w:pPr>
            <w:r w:rsidRPr="007A6E54">
              <w:rPr>
                <w:szCs w:val="20"/>
              </w:rPr>
              <w:t>Credit Balance</w:t>
            </w:r>
          </w:p>
        </w:tc>
        <w:tc>
          <w:tcPr>
            <w:tcW w:w="991" w:type="dxa"/>
          </w:tcPr>
          <w:p w14:paraId="499995B6" w14:textId="77777777" w:rsidR="007A6E54" w:rsidRPr="007A6E54" w:rsidRDefault="007A6E54" w:rsidP="007A6E54">
            <w:pPr>
              <w:spacing w:after="0"/>
              <w:jc w:val="right"/>
              <w:rPr>
                <w:szCs w:val="20"/>
              </w:rPr>
            </w:pPr>
            <w:r w:rsidRPr="007A6E54">
              <w:rPr>
                <w:szCs w:val="20"/>
              </w:rPr>
              <w:t>16/11/2015</w:t>
            </w:r>
          </w:p>
        </w:tc>
      </w:tr>
      <w:tr w:rsidR="007A6E54" w:rsidRPr="007A6E54" w14:paraId="21F4F932" w14:textId="77777777" w:rsidTr="00EA67DA">
        <w:tc>
          <w:tcPr>
            <w:tcW w:w="3261" w:type="dxa"/>
            <w:noWrap/>
            <w:hideMark/>
          </w:tcPr>
          <w:p w14:paraId="44883194" w14:textId="77777777" w:rsidR="007A6E54" w:rsidRPr="007A6E54" w:rsidRDefault="007A6E54" w:rsidP="007A6E54">
            <w:pPr>
              <w:spacing w:after="0"/>
              <w:jc w:val="left"/>
              <w:rPr>
                <w:szCs w:val="20"/>
              </w:rPr>
            </w:pPr>
            <w:r w:rsidRPr="007A6E54">
              <w:rPr>
                <w:szCs w:val="20"/>
              </w:rPr>
              <w:t xml:space="preserve">Jennifer </w:t>
            </w:r>
            <w:proofErr w:type="spellStart"/>
            <w:r w:rsidRPr="007A6E54">
              <w:rPr>
                <w:szCs w:val="20"/>
              </w:rPr>
              <w:t>Mittiga</w:t>
            </w:r>
            <w:proofErr w:type="spellEnd"/>
          </w:p>
        </w:tc>
        <w:tc>
          <w:tcPr>
            <w:tcW w:w="1675" w:type="dxa"/>
            <w:noWrap/>
            <w:hideMark/>
          </w:tcPr>
          <w:p w14:paraId="37E2D53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41A0EF3" w14:textId="77777777" w:rsidR="007A6E54" w:rsidRPr="007A6E54" w:rsidRDefault="007A6E54" w:rsidP="007A6E54">
            <w:pPr>
              <w:spacing w:after="0"/>
              <w:ind w:right="280"/>
              <w:jc w:val="right"/>
              <w:rPr>
                <w:szCs w:val="20"/>
              </w:rPr>
            </w:pPr>
            <w:r w:rsidRPr="007A6E54">
              <w:rPr>
                <w:szCs w:val="20"/>
              </w:rPr>
              <w:t>$61.56</w:t>
            </w:r>
          </w:p>
        </w:tc>
        <w:tc>
          <w:tcPr>
            <w:tcW w:w="2111" w:type="dxa"/>
            <w:noWrap/>
            <w:hideMark/>
          </w:tcPr>
          <w:p w14:paraId="46BC38B3" w14:textId="77777777" w:rsidR="007A6E54" w:rsidRPr="007A6E54" w:rsidRDefault="007A6E54" w:rsidP="007A6E54">
            <w:pPr>
              <w:spacing w:after="0"/>
              <w:jc w:val="center"/>
              <w:rPr>
                <w:szCs w:val="20"/>
              </w:rPr>
            </w:pPr>
            <w:r w:rsidRPr="007A6E54">
              <w:rPr>
                <w:szCs w:val="20"/>
              </w:rPr>
              <w:t>Credit Balance</w:t>
            </w:r>
          </w:p>
        </w:tc>
        <w:tc>
          <w:tcPr>
            <w:tcW w:w="991" w:type="dxa"/>
          </w:tcPr>
          <w:p w14:paraId="3DD7FC40" w14:textId="77777777" w:rsidR="007A6E54" w:rsidRPr="007A6E54" w:rsidRDefault="007A6E54" w:rsidP="007A6E54">
            <w:pPr>
              <w:spacing w:after="0"/>
              <w:jc w:val="right"/>
              <w:rPr>
                <w:szCs w:val="20"/>
              </w:rPr>
            </w:pPr>
            <w:r w:rsidRPr="007A6E54">
              <w:rPr>
                <w:szCs w:val="20"/>
              </w:rPr>
              <w:t>29/07/2015</w:t>
            </w:r>
          </w:p>
        </w:tc>
      </w:tr>
      <w:tr w:rsidR="007A6E54" w:rsidRPr="007A6E54" w14:paraId="5B1E6775" w14:textId="77777777" w:rsidTr="00EA67DA">
        <w:tc>
          <w:tcPr>
            <w:tcW w:w="3261" w:type="dxa"/>
            <w:noWrap/>
            <w:hideMark/>
          </w:tcPr>
          <w:p w14:paraId="4E08B3C0" w14:textId="77777777" w:rsidR="007A6E54" w:rsidRPr="007A6E54" w:rsidRDefault="007A6E54" w:rsidP="007A6E54">
            <w:pPr>
              <w:spacing w:after="0"/>
              <w:jc w:val="left"/>
              <w:rPr>
                <w:szCs w:val="20"/>
              </w:rPr>
            </w:pPr>
            <w:r w:rsidRPr="007A6E54">
              <w:rPr>
                <w:szCs w:val="20"/>
              </w:rPr>
              <w:t>Jennifer Parker</w:t>
            </w:r>
          </w:p>
        </w:tc>
        <w:tc>
          <w:tcPr>
            <w:tcW w:w="1675" w:type="dxa"/>
            <w:noWrap/>
            <w:hideMark/>
          </w:tcPr>
          <w:p w14:paraId="3EE4BC9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824DA81" w14:textId="77777777" w:rsidR="007A6E54" w:rsidRPr="007A6E54" w:rsidRDefault="007A6E54" w:rsidP="007A6E54">
            <w:pPr>
              <w:spacing w:after="0"/>
              <w:ind w:right="280"/>
              <w:jc w:val="right"/>
              <w:rPr>
                <w:szCs w:val="20"/>
              </w:rPr>
            </w:pPr>
            <w:r w:rsidRPr="007A6E54">
              <w:rPr>
                <w:szCs w:val="20"/>
              </w:rPr>
              <w:t>$158.15</w:t>
            </w:r>
          </w:p>
        </w:tc>
        <w:tc>
          <w:tcPr>
            <w:tcW w:w="2111" w:type="dxa"/>
            <w:noWrap/>
            <w:hideMark/>
          </w:tcPr>
          <w:p w14:paraId="68DF7049" w14:textId="77777777" w:rsidR="007A6E54" w:rsidRPr="007A6E54" w:rsidRDefault="007A6E54" w:rsidP="007A6E54">
            <w:pPr>
              <w:spacing w:after="0"/>
              <w:jc w:val="center"/>
              <w:rPr>
                <w:szCs w:val="20"/>
              </w:rPr>
            </w:pPr>
            <w:r w:rsidRPr="007A6E54">
              <w:rPr>
                <w:szCs w:val="20"/>
              </w:rPr>
              <w:t>Credit Balance</w:t>
            </w:r>
          </w:p>
        </w:tc>
        <w:tc>
          <w:tcPr>
            <w:tcW w:w="991" w:type="dxa"/>
          </w:tcPr>
          <w:p w14:paraId="5EE39029" w14:textId="77777777" w:rsidR="007A6E54" w:rsidRPr="007A6E54" w:rsidRDefault="007A6E54" w:rsidP="007A6E54">
            <w:pPr>
              <w:spacing w:after="0"/>
              <w:jc w:val="right"/>
              <w:rPr>
                <w:szCs w:val="20"/>
              </w:rPr>
            </w:pPr>
            <w:r w:rsidRPr="007A6E54">
              <w:rPr>
                <w:szCs w:val="20"/>
              </w:rPr>
              <w:t>5/10/2015</w:t>
            </w:r>
          </w:p>
        </w:tc>
      </w:tr>
      <w:tr w:rsidR="007A6E54" w:rsidRPr="007A6E54" w14:paraId="122D2B94" w14:textId="77777777" w:rsidTr="00EA67DA">
        <w:tc>
          <w:tcPr>
            <w:tcW w:w="3261" w:type="dxa"/>
            <w:noWrap/>
            <w:hideMark/>
          </w:tcPr>
          <w:p w14:paraId="3873E94B" w14:textId="77777777" w:rsidR="007A6E54" w:rsidRPr="007A6E54" w:rsidRDefault="007A6E54" w:rsidP="007A6E54">
            <w:pPr>
              <w:spacing w:after="0"/>
              <w:jc w:val="left"/>
              <w:rPr>
                <w:szCs w:val="20"/>
              </w:rPr>
            </w:pPr>
            <w:r w:rsidRPr="007A6E54">
              <w:rPr>
                <w:szCs w:val="20"/>
              </w:rPr>
              <w:t xml:space="preserve">Jennifer </w:t>
            </w:r>
            <w:proofErr w:type="spellStart"/>
            <w:r w:rsidRPr="007A6E54">
              <w:rPr>
                <w:szCs w:val="20"/>
              </w:rPr>
              <w:t>Shegog</w:t>
            </w:r>
            <w:proofErr w:type="spellEnd"/>
          </w:p>
        </w:tc>
        <w:tc>
          <w:tcPr>
            <w:tcW w:w="1675" w:type="dxa"/>
            <w:noWrap/>
            <w:hideMark/>
          </w:tcPr>
          <w:p w14:paraId="51C9AA6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09B082F" w14:textId="77777777" w:rsidR="007A6E54" w:rsidRPr="007A6E54" w:rsidRDefault="007A6E54" w:rsidP="007A6E54">
            <w:pPr>
              <w:spacing w:after="0"/>
              <w:ind w:right="280"/>
              <w:jc w:val="right"/>
              <w:rPr>
                <w:szCs w:val="20"/>
              </w:rPr>
            </w:pPr>
            <w:r w:rsidRPr="007A6E54">
              <w:rPr>
                <w:szCs w:val="20"/>
              </w:rPr>
              <w:t>$100.00</w:t>
            </w:r>
          </w:p>
        </w:tc>
        <w:tc>
          <w:tcPr>
            <w:tcW w:w="2111" w:type="dxa"/>
            <w:noWrap/>
            <w:hideMark/>
          </w:tcPr>
          <w:p w14:paraId="1695D9F4" w14:textId="77777777" w:rsidR="007A6E54" w:rsidRPr="007A6E54" w:rsidRDefault="007A6E54" w:rsidP="007A6E54">
            <w:pPr>
              <w:spacing w:after="0"/>
              <w:jc w:val="center"/>
              <w:rPr>
                <w:szCs w:val="20"/>
              </w:rPr>
            </w:pPr>
            <w:r w:rsidRPr="007A6E54">
              <w:rPr>
                <w:szCs w:val="20"/>
              </w:rPr>
              <w:t>Credit Balance</w:t>
            </w:r>
          </w:p>
        </w:tc>
        <w:tc>
          <w:tcPr>
            <w:tcW w:w="991" w:type="dxa"/>
          </w:tcPr>
          <w:p w14:paraId="0DD7282E" w14:textId="77777777" w:rsidR="007A6E54" w:rsidRPr="007A6E54" w:rsidRDefault="007A6E54" w:rsidP="007A6E54">
            <w:pPr>
              <w:spacing w:after="0"/>
              <w:jc w:val="right"/>
              <w:rPr>
                <w:szCs w:val="20"/>
              </w:rPr>
            </w:pPr>
            <w:r w:rsidRPr="007A6E54">
              <w:rPr>
                <w:szCs w:val="20"/>
              </w:rPr>
              <w:t>12/08/2015</w:t>
            </w:r>
          </w:p>
        </w:tc>
      </w:tr>
      <w:tr w:rsidR="007A6E54" w:rsidRPr="007A6E54" w14:paraId="29A4446A" w14:textId="77777777" w:rsidTr="00EA67DA">
        <w:tc>
          <w:tcPr>
            <w:tcW w:w="3261" w:type="dxa"/>
            <w:noWrap/>
            <w:hideMark/>
          </w:tcPr>
          <w:p w14:paraId="69ED8F73" w14:textId="77777777" w:rsidR="007A6E54" w:rsidRPr="007A6E54" w:rsidRDefault="007A6E54" w:rsidP="007A6E54">
            <w:pPr>
              <w:spacing w:after="0"/>
              <w:jc w:val="left"/>
              <w:rPr>
                <w:szCs w:val="20"/>
              </w:rPr>
            </w:pPr>
            <w:r w:rsidRPr="007A6E54">
              <w:rPr>
                <w:szCs w:val="20"/>
              </w:rPr>
              <w:t>Jenny Goudas</w:t>
            </w:r>
          </w:p>
        </w:tc>
        <w:tc>
          <w:tcPr>
            <w:tcW w:w="1675" w:type="dxa"/>
            <w:noWrap/>
            <w:hideMark/>
          </w:tcPr>
          <w:p w14:paraId="59A521F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F13FB5C" w14:textId="77777777" w:rsidR="007A6E54" w:rsidRPr="007A6E54" w:rsidRDefault="007A6E54" w:rsidP="007A6E54">
            <w:pPr>
              <w:spacing w:after="0"/>
              <w:ind w:right="280"/>
              <w:jc w:val="right"/>
              <w:rPr>
                <w:szCs w:val="20"/>
              </w:rPr>
            </w:pPr>
            <w:r w:rsidRPr="007A6E54">
              <w:rPr>
                <w:szCs w:val="20"/>
              </w:rPr>
              <w:t>$161.02</w:t>
            </w:r>
          </w:p>
        </w:tc>
        <w:tc>
          <w:tcPr>
            <w:tcW w:w="2111" w:type="dxa"/>
            <w:noWrap/>
            <w:hideMark/>
          </w:tcPr>
          <w:p w14:paraId="2C9EC5F9" w14:textId="77777777" w:rsidR="007A6E54" w:rsidRPr="007A6E54" w:rsidRDefault="007A6E54" w:rsidP="007A6E54">
            <w:pPr>
              <w:spacing w:after="0"/>
              <w:jc w:val="center"/>
              <w:rPr>
                <w:szCs w:val="20"/>
              </w:rPr>
            </w:pPr>
            <w:r w:rsidRPr="007A6E54">
              <w:rPr>
                <w:szCs w:val="20"/>
              </w:rPr>
              <w:t>Credit Balance</w:t>
            </w:r>
          </w:p>
        </w:tc>
        <w:tc>
          <w:tcPr>
            <w:tcW w:w="991" w:type="dxa"/>
          </w:tcPr>
          <w:p w14:paraId="621DBB38" w14:textId="77777777" w:rsidR="007A6E54" w:rsidRPr="007A6E54" w:rsidRDefault="007A6E54" w:rsidP="007A6E54">
            <w:pPr>
              <w:spacing w:after="0"/>
              <w:jc w:val="right"/>
              <w:rPr>
                <w:szCs w:val="20"/>
              </w:rPr>
            </w:pPr>
            <w:r w:rsidRPr="007A6E54">
              <w:rPr>
                <w:szCs w:val="20"/>
              </w:rPr>
              <w:t>26/01/2016</w:t>
            </w:r>
          </w:p>
        </w:tc>
      </w:tr>
      <w:tr w:rsidR="007A6E54" w:rsidRPr="007A6E54" w14:paraId="1A1D51B8" w14:textId="77777777" w:rsidTr="00EA67DA">
        <w:tc>
          <w:tcPr>
            <w:tcW w:w="3261" w:type="dxa"/>
            <w:noWrap/>
            <w:hideMark/>
          </w:tcPr>
          <w:p w14:paraId="1DE14DA8" w14:textId="77777777" w:rsidR="007A6E54" w:rsidRPr="007A6E54" w:rsidRDefault="007A6E54" w:rsidP="007A6E54">
            <w:pPr>
              <w:spacing w:after="0"/>
              <w:jc w:val="left"/>
              <w:rPr>
                <w:szCs w:val="20"/>
              </w:rPr>
            </w:pPr>
            <w:r w:rsidRPr="007A6E54">
              <w:rPr>
                <w:szCs w:val="20"/>
              </w:rPr>
              <w:t>Jeremy Williams</w:t>
            </w:r>
          </w:p>
        </w:tc>
        <w:tc>
          <w:tcPr>
            <w:tcW w:w="1675" w:type="dxa"/>
            <w:noWrap/>
            <w:hideMark/>
          </w:tcPr>
          <w:p w14:paraId="676CF3E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9D4F460" w14:textId="77777777" w:rsidR="007A6E54" w:rsidRPr="007A6E54" w:rsidRDefault="007A6E54" w:rsidP="007A6E54">
            <w:pPr>
              <w:spacing w:after="0"/>
              <w:ind w:right="280"/>
              <w:jc w:val="right"/>
              <w:rPr>
                <w:szCs w:val="20"/>
              </w:rPr>
            </w:pPr>
            <w:r w:rsidRPr="007A6E54">
              <w:rPr>
                <w:szCs w:val="20"/>
              </w:rPr>
              <w:t>$14.70</w:t>
            </w:r>
          </w:p>
        </w:tc>
        <w:tc>
          <w:tcPr>
            <w:tcW w:w="2111" w:type="dxa"/>
            <w:noWrap/>
            <w:hideMark/>
          </w:tcPr>
          <w:p w14:paraId="59AFE775" w14:textId="77777777" w:rsidR="007A6E54" w:rsidRPr="007A6E54" w:rsidRDefault="007A6E54" w:rsidP="007A6E54">
            <w:pPr>
              <w:spacing w:after="0"/>
              <w:jc w:val="center"/>
              <w:rPr>
                <w:szCs w:val="20"/>
              </w:rPr>
            </w:pPr>
            <w:r w:rsidRPr="007A6E54">
              <w:rPr>
                <w:szCs w:val="20"/>
              </w:rPr>
              <w:t>Credit Balance</w:t>
            </w:r>
          </w:p>
        </w:tc>
        <w:tc>
          <w:tcPr>
            <w:tcW w:w="991" w:type="dxa"/>
          </w:tcPr>
          <w:p w14:paraId="4C4F5283" w14:textId="77777777" w:rsidR="007A6E54" w:rsidRPr="007A6E54" w:rsidRDefault="007A6E54" w:rsidP="007A6E54">
            <w:pPr>
              <w:spacing w:after="0"/>
              <w:jc w:val="right"/>
              <w:rPr>
                <w:szCs w:val="20"/>
              </w:rPr>
            </w:pPr>
            <w:r w:rsidRPr="007A6E54">
              <w:rPr>
                <w:szCs w:val="20"/>
              </w:rPr>
              <w:t>3/11/2015</w:t>
            </w:r>
          </w:p>
        </w:tc>
      </w:tr>
      <w:tr w:rsidR="007A6E54" w:rsidRPr="007A6E54" w14:paraId="17D59986" w14:textId="77777777" w:rsidTr="00EA67DA">
        <w:tc>
          <w:tcPr>
            <w:tcW w:w="3261" w:type="dxa"/>
            <w:noWrap/>
            <w:hideMark/>
          </w:tcPr>
          <w:p w14:paraId="71D4C96C" w14:textId="77777777" w:rsidR="007A6E54" w:rsidRPr="007A6E54" w:rsidRDefault="007A6E54" w:rsidP="007A6E54">
            <w:pPr>
              <w:spacing w:after="0"/>
              <w:jc w:val="left"/>
              <w:rPr>
                <w:szCs w:val="20"/>
              </w:rPr>
            </w:pPr>
            <w:r w:rsidRPr="007A6E54">
              <w:rPr>
                <w:szCs w:val="20"/>
              </w:rPr>
              <w:t>Jerry Sutton</w:t>
            </w:r>
          </w:p>
        </w:tc>
        <w:tc>
          <w:tcPr>
            <w:tcW w:w="1675" w:type="dxa"/>
            <w:noWrap/>
            <w:hideMark/>
          </w:tcPr>
          <w:p w14:paraId="0B401C5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58AE814" w14:textId="77777777" w:rsidR="007A6E54" w:rsidRPr="007A6E54" w:rsidRDefault="007A6E54" w:rsidP="007A6E54">
            <w:pPr>
              <w:spacing w:after="0"/>
              <w:ind w:right="280"/>
              <w:jc w:val="right"/>
              <w:rPr>
                <w:szCs w:val="20"/>
              </w:rPr>
            </w:pPr>
            <w:r w:rsidRPr="007A6E54">
              <w:rPr>
                <w:szCs w:val="20"/>
              </w:rPr>
              <w:t>$12.00</w:t>
            </w:r>
          </w:p>
        </w:tc>
        <w:tc>
          <w:tcPr>
            <w:tcW w:w="2111" w:type="dxa"/>
            <w:noWrap/>
            <w:hideMark/>
          </w:tcPr>
          <w:p w14:paraId="2CF617E4" w14:textId="77777777" w:rsidR="007A6E54" w:rsidRPr="007A6E54" w:rsidRDefault="007A6E54" w:rsidP="007A6E54">
            <w:pPr>
              <w:spacing w:after="0"/>
              <w:jc w:val="center"/>
              <w:rPr>
                <w:szCs w:val="20"/>
              </w:rPr>
            </w:pPr>
            <w:r w:rsidRPr="007A6E54">
              <w:rPr>
                <w:szCs w:val="20"/>
              </w:rPr>
              <w:t>Credit Balance</w:t>
            </w:r>
          </w:p>
        </w:tc>
        <w:tc>
          <w:tcPr>
            <w:tcW w:w="991" w:type="dxa"/>
          </w:tcPr>
          <w:p w14:paraId="77FF4A62" w14:textId="77777777" w:rsidR="007A6E54" w:rsidRPr="007A6E54" w:rsidRDefault="007A6E54" w:rsidP="007A6E54">
            <w:pPr>
              <w:spacing w:after="0"/>
              <w:jc w:val="right"/>
              <w:rPr>
                <w:szCs w:val="20"/>
              </w:rPr>
            </w:pPr>
            <w:r w:rsidRPr="007A6E54">
              <w:rPr>
                <w:szCs w:val="20"/>
              </w:rPr>
              <w:t>30/10/2015</w:t>
            </w:r>
          </w:p>
        </w:tc>
      </w:tr>
      <w:tr w:rsidR="007A6E54" w:rsidRPr="007A6E54" w14:paraId="0AEA1B7E" w14:textId="77777777" w:rsidTr="00EA67DA">
        <w:tc>
          <w:tcPr>
            <w:tcW w:w="3261" w:type="dxa"/>
            <w:noWrap/>
            <w:hideMark/>
          </w:tcPr>
          <w:p w14:paraId="786F7055" w14:textId="77777777" w:rsidR="007A6E54" w:rsidRPr="007A6E54" w:rsidRDefault="007A6E54" w:rsidP="007A6E54">
            <w:pPr>
              <w:spacing w:after="0"/>
              <w:jc w:val="left"/>
              <w:rPr>
                <w:szCs w:val="20"/>
              </w:rPr>
            </w:pPr>
            <w:r w:rsidRPr="007A6E54">
              <w:rPr>
                <w:szCs w:val="20"/>
              </w:rPr>
              <w:t>Jesse Billing</w:t>
            </w:r>
          </w:p>
        </w:tc>
        <w:tc>
          <w:tcPr>
            <w:tcW w:w="1675" w:type="dxa"/>
            <w:noWrap/>
            <w:hideMark/>
          </w:tcPr>
          <w:p w14:paraId="6635781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C4D1D71" w14:textId="77777777" w:rsidR="007A6E54" w:rsidRPr="007A6E54" w:rsidRDefault="007A6E54" w:rsidP="007A6E54">
            <w:pPr>
              <w:spacing w:after="0"/>
              <w:ind w:right="280"/>
              <w:jc w:val="right"/>
              <w:rPr>
                <w:szCs w:val="20"/>
              </w:rPr>
            </w:pPr>
            <w:r w:rsidRPr="007A6E54">
              <w:rPr>
                <w:szCs w:val="20"/>
              </w:rPr>
              <w:t>$120.00</w:t>
            </w:r>
          </w:p>
        </w:tc>
        <w:tc>
          <w:tcPr>
            <w:tcW w:w="2111" w:type="dxa"/>
            <w:noWrap/>
            <w:hideMark/>
          </w:tcPr>
          <w:p w14:paraId="256F4108" w14:textId="77777777" w:rsidR="007A6E54" w:rsidRPr="007A6E54" w:rsidRDefault="007A6E54" w:rsidP="007A6E54">
            <w:pPr>
              <w:spacing w:after="0"/>
              <w:jc w:val="center"/>
              <w:rPr>
                <w:szCs w:val="20"/>
              </w:rPr>
            </w:pPr>
            <w:r w:rsidRPr="007A6E54">
              <w:rPr>
                <w:szCs w:val="20"/>
              </w:rPr>
              <w:t>Credit Balance</w:t>
            </w:r>
          </w:p>
        </w:tc>
        <w:tc>
          <w:tcPr>
            <w:tcW w:w="991" w:type="dxa"/>
          </w:tcPr>
          <w:p w14:paraId="381EA699" w14:textId="77777777" w:rsidR="007A6E54" w:rsidRPr="007A6E54" w:rsidRDefault="007A6E54" w:rsidP="007A6E54">
            <w:pPr>
              <w:spacing w:after="0"/>
              <w:jc w:val="right"/>
              <w:rPr>
                <w:szCs w:val="20"/>
              </w:rPr>
            </w:pPr>
            <w:r w:rsidRPr="007A6E54">
              <w:rPr>
                <w:szCs w:val="20"/>
              </w:rPr>
              <w:t>4/11/2015</w:t>
            </w:r>
          </w:p>
        </w:tc>
      </w:tr>
      <w:tr w:rsidR="007A6E54" w:rsidRPr="007A6E54" w14:paraId="10C3AC4F" w14:textId="77777777" w:rsidTr="00EA67DA">
        <w:tc>
          <w:tcPr>
            <w:tcW w:w="3261" w:type="dxa"/>
            <w:noWrap/>
            <w:hideMark/>
          </w:tcPr>
          <w:p w14:paraId="522D776E" w14:textId="77777777" w:rsidR="007A6E54" w:rsidRPr="007A6E54" w:rsidRDefault="007A6E54" w:rsidP="007A6E54">
            <w:pPr>
              <w:spacing w:after="0"/>
              <w:jc w:val="left"/>
              <w:rPr>
                <w:szCs w:val="20"/>
              </w:rPr>
            </w:pPr>
            <w:r w:rsidRPr="007A6E54">
              <w:rPr>
                <w:szCs w:val="20"/>
              </w:rPr>
              <w:t>Jessica Gideon</w:t>
            </w:r>
          </w:p>
        </w:tc>
        <w:tc>
          <w:tcPr>
            <w:tcW w:w="1675" w:type="dxa"/>
            <w:noWrap/>
            <w:hideMark/>
          </w:tcPr>
          <w:p w14:paraId="354B9BD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0A56723" w14:textId="77777777" w:rsidR="007A6E54" w:rsidRPr="007A6E54" w:rsidRDefault="007A6E54" w:rsidP="007A6E54">
            <w:pPr>
              <w:spacing w:after="0"/>
              <w:ind w:right="280"/>
              <w:jc w:val="right"/>
              <w:rPr>
                <w:szCs w:val="20"/>
              </w:rPr>
            </w:pPr>
            <w:r w:rsidRPr="007A6E54">
              <w:rPr>
                <w:szCs w:val="20"/>
              </w:rPr>
              <w:t>$49.95</w:t>
            </w:r>
          </w:p>
        </w:tc>
        <w:tc>
          <w:tcPr>
            <w:tcW w:w="2111" w:type="dxa"/>
            <w:noWrap/>
            <w:hideMark/>
          </w:tcPr>
          <w:p w14:paraId="547264C2" w14:textId="77777777" w:rsidR="007A6E54" w:rsidRPr="007A6E54" w:rsidRDefault="007A6E54" w:rsidP="007A6E54">
            <w:pPr>
              <w:spacing w:after="0"/>
              <w:jc w:val="center"/>
              <w:rPr>
                <w:szCs w:val="20"/>
              </w:rPr>
            </w:pPr>
            <w:r w:rsidRPr="007A6E54">
              <w:rPr>
                <w:szCs w:val="20"/>
              </w:rPr>
              <w:t>Credit Balance</w:t>
            </w:r>
          </w:p>
        </w:tc>
        <w:tc>
          <w:tcPr>
            <w:tcW w:w="991" w:type="dxa"/>
          </w:tcPr>
          <w:p w14:paraId="43904569" w14:textId="77777777" w:rsidR="007A6E54" w:rsidRPr="007A6E54" w:rsidRDefault="007A6E54" w:rsidP="007A6E54">
            <w:pPr>
              <w:spacing w:after="0"/>
              <w:jc w:val="right"/>
              <w:rPr>
                <w:szCs w:val="20"/>
              </w:rPr>
            </w:pPr>
            <w:r w:rsidRPr="007A6E54">
              <w:rPr>
                <w:szCs w:val="20"/>
              </w:rPr>
              <w:t>16/06/2016</w:t>
            </w:r>
          </w:p>
        </w:tc>
      </w:tr>
      <w:tr w:rsidR="007A6E54" w:rsidRPr="007A6E54" w14:paraId="7A4861D1" w14:textId="77777777" w:rsidTr="00EA67DA">
        <w:tc>
          <w:tcPr>
            <w:tcW w:w="3261" w:type="dxa"/>
            <w:noWrap/>
            <w:hideMark/>
          </w:tcPr>
          <w:p w14:paraId="3DB5FA09" w14:textId="77777777" w:rsidR="007A6E54" w:rsidRPr="007A6E54" w:rsidRDefault="007A6E54" w:rsidP="007A6E54">
            <w:pPr>
              <w:spacing w:after="0"/>
              <w:jc w:val="left"/>
              <w:rPr>
                <w:szCs w:val="20"/>
              </w:rPr>
            </w:pPr>
            <w:r w:rsidRPr="007A6E54">
              <w:rPr>
                <w:szCs w:val="20"/>
              </w:rPr>
              <w:t>Jessica Marie Wright</w:t>
            </w:r>
          </w:p>
        </w:tc>
        <w:tc>
          <w:tcPr>
            <w:tcW w:w="1675" w:type="dxa"/>
            <w:noWrap/>
            <w:hideMark/>
          </w:tcPr>
          <w:p w14:paraId="094612F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0529CEB" w14:textId="77777777" w:rsidR="007A6E54" w:rsidRPr="007A6E54" w:rsidRDefault="007A6E54" w:rsidP="007A6E54">
            <w:pPr>
              <w:spacing w:after="0"/>
              <w:ind w:right="280"/>
              <w:jc w:val="right"/>
              <w:rPr>
                <w:szCs w:val="20"/>
              </w:rPr>
            </w:pPr>
            <w:r w:rsidRPr="007A6E54">
              <w:rPr>
                <w:szCs w:val="20"/>
              </w:rPr>
              <w:t>$123.28</w:t>
            </w:r>
          </w:p>
        </w:tc>
        <w:tc>
          <w:tcPr>
            <w:tcW w:w="2111" w:type="dxa"/>
            <w:noWrap/>
            <w:hideMark/>
          </w:tcPr>
          <w:p w14:paraId="5C5AC1A1" w14:textId="77777777" w:rsidR="007A6E54" w:rsidRPr="007A6E54" w:rsidRDefault="007A6E54" w:rsidP="007A6E54">
            <w:pPr>
              <w:spacing w:after="0"/>
              <w:jc w:val="center"/>
              <w:rPr>
                <w:szCs w:val="20"/>
              </w:rPr>
            </w:pPr>
            <w:r w:rsidRPr="007A6E54">
              <w:rPr>
                <w:szCs w:val="20"/>
              </w:rPr>
              <w:t>Credit Balance</w:t>
            </w:r>
          </w:p>
        </w:tc>
        <w:tc>
          <w:tcPr>
            <w:tcW w:w="991" w:type="dxa"/>
          </w:tcPr>
          <w:p w14:paraId="20C32AA9" w14:textId="77777777" w:rsidR="007A6E54" w:rsidRPr="007A6E54" w:rsidRDefault="007A6E54" w:rsidP="007A6E54">
            <w:pPr>
              <w:spacing w:after="0"/>
              <w:jc w:val="right"/>
              <w:rPr>
                <w:szCs w:val="20"/>
              </w:rPr>
            </w:pPr>
            <w:r w:rsidRPr="007A6E54">
              <w:rPr>
                <w:szCs w:val="20"/>
              </w:rPr>
              <w:t>13/02/2015</w:t>
            </w:r>
          </w:p>
        </w:tc>
      </w:tr>
      <w:tr w:rsidR="007A6E54" w:rsidRPr="007A6E54" w14:paraId="08912C55" w14:textId="77777777" w:rsidTr="00EA67DA">
        <w:tc>
          <w:tcPr>
            <w:tcW w:w="3261" w:type="dxa"/>
            <w:noWrap/>
            <w:hideMark/>
          </w:tcPr>
          <w:p w14:paraId="45DD999E" w14:textId="77777777" w:rsidR="007A6E54" w:rsidRPr="007A6E54" w:rsidRDefault="007A6E54" w:rsidP="007A6E54">
            <w:pPr>
              <w:spacing w:after="0"/>
              <w:jc w:val="left"/>
              <w:rPr>
                <w:szCs w:val="20"/>
              </w:rPr>
            </w:pPr>
            <w:r w:rsidRPr="007A6E54">
              <w:rPr>
                <w:szCs w:val="20"/>
              </w:rPr>
              <w:t>Jessica Morris</w:t>
            </w:r>
          </w:p>
        </w:tc>
        <w:tc>
          <w:tcPr>
            <w:tcW w:w="1675" w:type="dxa"/>
            <w:noWrap/>
            <w:hideMark/>
          </w:tcPr>
          <w:p w14:paraId="615B24A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099135A" w14:textId="77777777" w:rsidR="007A6E54" w:rsidRPr="007A6E54" w:rsidRDefault="007A6E54" w:rsidP="007A6E54">
            <w:pPr>
              <w:spacing w:after="0"/>
              <w:ind w:right="280"/>
              <w:jc w:val="right"/>
              <w:rPr>
                <w:szCs w:val="20"/>
              </w:rPr>
            </w:pPr>
            <w:r w:rsidRPr="007A6E54">
              <w:rPr>
                <w:szCs w:val="20"/>
              </w:rPr>
              <w:t>$74.80</w:t>
            </w:r>
          </w:p>
        </w:tc>
        <w:tc>
          <w:tcPr>
            <w:tcW w:w="2111" w:type="dxa"/>
            <w:noWrap/>
            <w:hideMark/>
          </w:tcPr>
          <w:p w14:paraId="0B881587" w14:textId="77777777" w:rsidR="007A6E54" w:rsidRPr="007A6E54" w:rsidRDefault="007A6E54" w:rsidP="007A6E54">
            <w:pPr>
              <w:spacing w:after="0"/>
              <w:jc w:val="center"/>
              <w:rPr>
                <w:szCs w:val="20"/>
              </w:rPr>
            </w:pPr>
            <w:r w:rsidRPr="007A6E54">
              <w:rPr>
                <w:szCs w:val="20"/>
              </w:rPr>
              <w:t>Credit Balance</w:t>
            </w:r>
          </w:p>
        </w:tc>
        <w:tc>
          <w:tcPr>
            <w:tcW w:w="991" w:type="dxa"/>
          </w:tcPr>
          <w:p w14:paraId="7EAE8780" w14:textId="77777777" w:rsidR="007A6E54" w:rsidRPr="007A6E54" w:rsidRDefault="007A6E54" w:rsidP="007A6E54">
            <w:pPr>
              <w:spacing w:after="0"/>
              <w:jc w:val="right"/>
              <w:rPr>
                <w:szCs w:val="20"/>
              </w:rPr>
            </w:pPr>
            <w:r w:rsidRPr="007A6E54">
              <w:rPr>
                <w:szCs w:val="20"/>
              </w:rPr>
              <w:t>6/05/2015</w:t>
            </w:r>
          </w:p>
        </w:tc>
      </w:tr>
      <w:tr w:rsidR="007A6E54" w:rsidRPr="007A6E54" w14:paraId="744FBD80" w14:textId="77777777" w:rsidTr="00EA67DA">
        <w:tc>
          <w:tcPr>
            <w:tcW w:w="3261" w:type="dxa"/>
            <w:noWrap/>
            <w:hideMark/>
          </w:tcPr>
          <w:p w14:paraId="445E6742" w14:textId="77777777" w:rsidR="007A6E54" w:rsidRPr="007A6E54" w:rsidRDefault="007A6E54" w:rsidP="007A6E54">
            <w:pPr>
              <w:spacing w:after="0"/>
              <w:jc w:val="left"/>
              <w:rPr>
                <w:szCs w:val="20"/>
              </w:rPr>
            </w:pPr>
            <w:r w:rsidRPr="007A6E54">
              <w:rPr>
                <w:szCs w:val="20"/>
              </w:rPr>
              <w:t xml:space="preserve">Jessica Sarah </w:t>
            </w:r>
            <w:proofErr w:type="spellStart"/>
            <w:r w:rsidRPr="007A6E54">
              <w:rPr>
                <w:szCs w:val="20"/>
              </w:rPr>
              <w:t>Chewter</w:t>
            </w:r>
            <w:proofErr w:type="spellEnd"/>
          </w:p>
        </w:tc>
        <w:tc>
          <w:tcPr>
            <w:tcW w:w="1675" w:type="dxa"/>
            <w:noWrap/>
            <w:hideMark/>
          </w:tcPr>
          <w:p w14:paraId="74AC398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E27AEC3" w14:textId="77777777" w:rsidR="007A6E54" w:rsidRPr="007A6E54" w:rsidRDefault="007A6E54" w:rsidP="007A6E54">
            <w:pPr>
              <w:spacing w:after="0"/>
              <w:ind w:right="280"/>
              <w:jc w:val="right"/>
              <w:rPr>
                <w:szCs w:val="20"/>
              </w:rPr>
            </w:pPr>
            <w:r w:rsidRPr="007A6E54">
              <w:rPr>
                <w:szCs w:val="20"/>
              </w:rPr>
              <w:t>$50.00</w:t>
            </w:r>
          </w:p>
        </w:tc>
        <w:tc>
          <w:tcPr>
            <w:tcW w:w="2111" w:type="dxa"/>
            <w:noWrap/>
            <w:hideMark/>
          </w:tcPr>
          <w:p w14:paraId="236823AB" w14:textId="77777777" w:rsidR="007A6E54" w:rsidRPr="007A6E54" w:rsidRDefault="007A6E54" w:rsidP="007A6E54">
            <w:pPr>
              <w:spacing w:after="0"/>
              <w:jc w:val="center"/>
              <w:rPr>
                <w:szCs w:val="20"/>
              </w:rPr>
            </w:pPr>
            <w:r w:rsidRPr="007A6E54">
              <w:rPr>
                <w:szCs w:val="20"/>
              </w:rPr>
              <w:t>Credit Balance</w:t>
            </w:r>
          </w:p>
        </w:tc>
        <w:tc>
          <w:tcPr>
            <w:tcW w:w="991" w:type="dxa"/>
          </w:tcPr>
          <w:p w14:paraId="6D2D0CC4" w14:textId="77777777" w:rsidR="007A6E54" w:rsidRPr="007A6E54" w:rsidRDefault="007A6E54" w:rsidP="007A6E54">
            <w:pPr>
              <w:spacing w:after="0"/>
              <w:jc w:val="right"/>
              <w:rPr>
                <w:szCs w:val="20"/>
              </w:rPr>
            </w:pPr>
            <w:r w:rsidRPr="007A6E54">
              <w:rPr>
                <w:szCs w:val="20"/>
              </w:rPr>
              <w:t>5/08/2015</w:t>
            </w:r>
          </w:p>
        </w:tc>
      </w:tr>
      <w:tr w:rsidR="007A6E54" w:rsidRPr="007A6E54" w14:paraId="2EC1C7C9" w14:textId="77777777" w:rsidTr="00EA67DA">
        <w:tc>
          <w:tcPr>
            <w:tcW w:w="3261" w:type="dxa"/>
            <w:noWrap/>
            <w:hideMark/>
          </w:tcPr>
          <w:p w14:paraId="3225D2E8" w14:textId="77777777" w:rsidR="007A6E54" w:rsidRPr="007A6E54" w:rsidRDefault="007A6E54" w:rsidP="007A6E54">
            <w:pPr>
              <w:spacing w:after="0"/>
              <w:jc w:val="left"/>
              <w:rPr>
                <w:szCs w:val="20"/>
              </w:rPr>
            </w:pPr>
            <w:r w:rsidRPr="007A6E54">
              <w:rPr>
                <w:szCs w:val="20"/>
              </w:rPr>
              <w:t xml:space="preserve">Jessica </w:t>
            </w:r>
            <w:proofErr w:type="spellStart"/>
            <w:r w:rsidRPr="007A6E54">
              <w:rPr>
                <w:szCs w:val="20"/>
              </w:rPr>
              <w:t>Serreira</w:t>
            </w:r>
            <w:proofErr w:type="spellEnd"/>
          </w:p>
        </w:tc>
        <w:tc>
          <w:tcPr>
            <w:tcW w:w="1675" w:type="dxa"/>
            <w:noWrap/>
            <w:hideMark/>
          </w:tcPr>
          <w:p w14:paraId="7018EE6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77F3413" w14:textId="77777777" w:rsidR="007A6E54" w:rsidRPr="007A6E54" w:rsidRDefault="007A6E54" w:rsidP="007A6E54">
            <w:pPr>
              <w:spacing w:after="0"/>
              <w:ind w:right="280"/>
              <w:jc w:val="right"/>
              <w:rPr>
                <w:szCs w:val="20"/>
              </w:rPr>
            </w:pPr>
            <w:r w:rsidRPr="007A6E54">
              <w:rPr>
                <w:szCs w:val="20"/>
              </w:rPr>
              <w:t>$12.00</w:t>
            </w:r>
          </w:p>
        </w:tc>
        <w:tc>
          <w:tcPr>
            <w:tcW w:w="2111" w:type="dxa"/>
            <w:noWrap/>
            <w:hideMark/>
          </w:tcPr>
          <w:p w14:paraId="35FD6F2E" w14:textId="77777777" w:rsidR="007A6E54" w:rsidRPr="007A6E54" w:rsidRDefault="007A6E54" w:rsidP="007A6E54">
            <w:pPr>
              <w:spacing w:after="0"/>
              <w:jc w:val="center"/>
              <w:rPr>
                <w:szCs w:val="20"/>
              </w:rPr>
            </w:pPr>
            <w:r w:rsidRPr="007A6E54">
              <w:rPr>
                <w:szCs w:val="20"/>
              </w:rPr>
              <w:t>Credit Balance</w:t>
            </w:r>
          </w:p>
        </w:tc>
        <w:tc>
          <w:tcPr>
            <w:tcW w:w="991" w:type="dxa"/>
          </w:tcPr>
          <w:p w14:paraId="569F0CFA" w14:textId="77777777" w:rsidR="007A6E54" w:rsidRPr="007A6E54" w:rsidRDefault="007A6E54" w:rsidP="007A6E54">
            <w:pPr>
              <w:spacing w:after="0"/>
              <w:jc w:val="right"/>
              <w:rPr>
                <w:szCs w:val="20"/>
              </w:rPr>
            </w:pPr>
            <w:r w:rsidRPr="007A6E54">
              <w:rPr>
                <w:szCs w:val="20"/>
              </w:rPr>
              <w:t>14/08/2015</w:t>
            </w:r>
          </w:p>
        </w:tc>
      </w:tr>
      <w:tr w:rsidR="007A6E54" w:rsidRPr="007A6E54" w14:paraId="042DCC8A" w14:textId="77777777" w:rsidTr="00EA67DA">
        <w:tc>
          <w:tcPr>
            <w:tcW w:w="3261" w:type="dxa"/>
            <w:noWrap/>
            <w:hideMark/>
          </w:tcPr>
          <w:p w14:paraId="5B1A3240" w14:textId="77777777" w:rsidR="007A6E54" w:rsidRPr="007A6E54" w:rsidRDefault="007A6E54" w:rsidP="007A6E54">
            <w:pPr>
              <w:spacing w:after="0"/>
              <w:jc w:val="left"/>
              <w:rPr>
                <w:szCs w:val="20"/>
              </w:rPr>
            </w:pPr>
            <w:r w:rsidRPr="007A6E54">
              <w:rPr>
                <w:szCs w:val="20"/>
              </w:rPr>
              <w:t>Jessica Wilson</w:t>
            </w:r>
          </w:p>
        </w:tc>
        <w:tc>
          <w:tcPr>
            <w:tcW w:w="1675" w:type="dxa"/>
            <w:noWrap/>
            <w:hideMark/>
          </w:tcPr>
          <w:p w14:paraId="17069EF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40E0C4D" w14:textId="77777777" w:rsidR="007A6E54" w:rsidRPr="007A6E54" w:rsidRDefault="007A6E54" w:rsidP="007A6E54">
            <w:pPr>
              <w:spacing w:after="0"/>
              <w:ind w:right="280"/>
              <w:jc w:val="right"/>
              <w:rPr>
                <w:szCs w:val="20"/>
              </w:rPr>
            </w:pPr>
            <w:r w:rsidRPr="007A6E54">
              <w:rPr>
                <w:szCs w:val="20"/>
              </w:rPr>
              <w:t>$30.70</w:t>
            </w:r>
          </w:p>
        </w:tc>
        <w:tc>
          <w:tcPr>
            <w:tcW w:w="2111" w:type="dxa"/>
            <w:noWrap/>
            <w:hideMark/>
          </w:tcPr>
          <w:p w14:paraId="59FACF3F" w14:textId="77777777" w:rsidR="007A6E54" w:rsidRPr="007A6E54" w:rsidRDefault="007A6E54" w:rsidP="007A6E54">
            <w:pPr>
              <w:spacing w:after="0"/>
              <w:jc w:val="center"/>
              <w:rPr>
                <w:szCs w:val="20"/>
              </w:rPr>
            </w:pPr>
            <w:r w:rsidRPr="007A6E54">
              <w:rPr>
                <w:szCs w:val="20"/>
              </w:rPr>
              <w:t>Credit Balance</w:t>
            </w:r>
          </w:p>
        </w:tc>
        <w:tc>
          <w:tcPr>
            <w:tcW w:w="991" w:type="dxa"/>
          </w:tcPr>
          <w:p w14:paraId="05ED85AC" w14:textId="77777777" w:rsidR="007A6E54" w:rsidRPr="007A6E54" w:rsidRDefault="007A6E54" w:rsidP="007A6E54">
            <w:pPr>
              <w:spacing w:after="0"/>
              <w:jc w:val="right"/>
              <w:rPr>
                <w:szCs w:val="20"/>
              </w:rPr>
            </w:pPr>
            <w:r w:rsidRPr="007A6E54">
              <w:rPr>
                <w:szCs w:val="20"/>
              </w:rPr>
              <w:t>2/04/2015</w:t>
            </w:r>
          </w:p>
        </w:tc>
      </w:tr>
      <w:tr w:rsidR="007A6E54" w:rsidRPr="007A6E54" w14:paraId="624E1DFE" w14:textId="77777777" w:rsidTr="00EA67DA">
        <w:tc>
          <w:tcPr>
            <w:tcW w:w="3261" w:type="dxa"/>
            <w:noWrap/>
            <w:hideMark/>
          </w:tcPr>
          <w:p w14:paraId="6C0C6E52" w14:textId="77777777" w:rsidR="007A6E54" w:rsidRPr="007A6E54" w:rsidRDefault="007A6E54" w:rsidP="007A6E54">
            <w:pPr>
              <w:spacing w:after="0"/>
              <w:jc w:val="left"/>
              <w:rPr>
                <w:szCs w:val="20"/>
              </w:rPr>
            </w:pPr>
            <w:r w:rsidRPr="007A6E54">
              <w:rPr>
                <w:szCs w:val="20"/>
              </w:rPr>
              <w:t>Jessie Brown</w:t>
            </w:r>
          </w:p>
        </w:tc>
        <w:tc>
          <w:tcPr>
            <w:tcW w:w="1675" w:type="dxa"/>
            <w:noWrap/>
            <w:hideMark/>
          </w:tcPr>
          <w:p w14:paraId="33F135B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7A6F6D0" w14:textId="77777777" w:rsidR="007A6E54" w:rsidRPr="007A6E54" w:rsidRDefault="007A6E54" w:rsidP="007A6E54">
            <w:pPr>
              <w:spacing w:after="0"/>
              <w:ind w:right="280"/>
              <w:jc w:val="right"/>
              <w:rPr>
                <w:szCs w:val="20"/>
              </w:rPr>
            </w:pPr>
            <w:r w:rsidRPr="007A6E54">
              <w:rPr>
                <w:szCs w:val="20"/>
              </w:rPr>
              <w:t>$104.04</w:t>
            </w:r>
          </w:p>
        </w:tc>
        <w:tc>
          <w:tcPr>
            <w:tcW w:w="2111" w:type="dxa"/>
            <w:noWrap/>
            <w:hideMark/>
          </w:tcPr>
          <w:p w14:paraId="6B576606" w14:textId="77777777" w:rsidR="007A6E54" w:rsidRPr="007A6E54" w:rsidRDefault="007A6E54" w:rsidP="007A6E54">
            <w:pPr>
              <w:spacing w:after="0"/>
              <w:jc w:val="center"/>
              <w:rPr>
                <w:szCs w:val="20"/>
              </w:rPr>
            </w:pPr>
            <w:r w:rsidRPr="007A6E54">
              <w:rPr>
                <w:szCs w:val="20"/>
              </w:rPr>
              <w:t>Credit Balance</w:t>
            </w:r>
          </w:p>
        </w:tc>
        <w:tc>
          <w:tcPr>
            <w:tcW w:w="991" w:type="dxa"/>
          </w:tcPr>
          <w:p w14:paraId="12F1D391" w14:textId="77777777" w:rsidR="007A6E54" w:rsidRPr="007A6E54" w:rsidRDefault="007A6E54" w:rsidP="007A6E54">
            <w:pPr>
              <w:spacing w:after="0"/>
              <w:jc w:val="right"/>
              <w:rPr>
                <w:szCs w:val="20"/>
              </w:rPr>
            </w:pPr>
            <w:r w:rsidRPr="007A6E54">
              <w:rPr>
                <w:szCs w:val="20"/>
              </w:rPr>
              <w:t>17/02/2015</w:t>
            </w:r>
          </w:p>
        </w:tc>
      </w:tr>
      <w:tr w:rsidR="007A6E54" w:rsidRPr="007A6E54" w14:paraId="03765B49" w14:textId="77777777" w:rsidTr="00EA67DA">
        <w:tc>
          <w:tcPr>
            <w:tcW w:w="3261" w:type="dxa"/>
            <w:noWrap/>
            <w:hideMark/>
          </w:tcPr>
          <w:p w14:paraId="69E17B94" w14:textId="77777777" w:rsidR="007A6E54" w:rsidRPr="007A6E54" w:rsidRDefault="007A6E54" w:rsidP="007A6E54">
            <w:pPr>
              <w:spacing w:after="0"/>
              <w:jc w:val="left"/>
              <w:rPr>
                <w:szCs w:val="20"/>
              </w:rPr>
            </w:pPr>
            <w:r w:rsidRPr="007A6E54">
              <w:rPr>
                <w:szCs w:val="20"/>
              </w:rPr>
              <w:t>Jian Zou</w:t>
            </w:r>
          </w:p>
        </w:tc>
        <w:tc>
          <w:tcPr>
            <w:tcW w:w="1675" w:type="dxa"/>
            <w:noWrap/>
            <w:hideMark/>
          </w:tcPr>
          <w:p w14:paraId="0A4EC29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A8C154B" w14:textId="77777777" w:rsidR="007A6E54" w:rsidRPr="007A6E54" w:rsidRDefault="007A6E54" w:rsidP="007A6E54">
            <w:pPr>
              <w:spacing w:after="0"/>
              <w:ind w:right="280"/>
              <w:jc w:val="right"/>
              <w:rPr>
                <w:szCs w:val="20"/>
              </w:rPr>
            </w:pPr>
            <w:r w:rsidRPr="007A6E54">
              <w:rPr>
                <w:szCs w:val="20"/>
              </w:rPr>
              <w:t>$260.78</w:t>
            </w:r>
          </w:p>
        </w:tc>
        <w:tc>
          <w:tcPr>
            <w:tcW w:w="2111" w:type="dxa"/>
            <w:noWrap/>
            <w:hideMark/>
          </w:tcPr>
          <w:p w14:paraId="3B198A14" w14:textId="77777777" w:rsidR="007A6E54" w:rsidRPr="007A6E54" w:rsidRDefault="007A6E54" w:rsidP="007A6E54">
            <w:pPr>
              <w:spacing w:after="0"/>
              <w:jc w:val="center"/>
              <w:rPr>
                <w:szCs w:val="20"/>
              </w:rPr>
            </w:pPr>
            <w:r w:rsidRPr="007A6E54">
              <w:rPr>
                <w:szCs w:val="20"/>
              </w:rPr>
              <w:t>Credit Balance</w:t>
            </w:r>
          </w:p>
        </w:tc>
        <w:tc>
          <w:tcPr>
            <w:tcW w:w="991" w:type="dxa"/>
          </w:tcPr>
          <w:p w14:paraId="5DD30512" w14:textId="77777777" w:rsidR="007A6E54" w:rsidRPr="007A6E54" w:rsidRDefault="007A6E54" w:rsidP="007A6E54">
            <w:pPr>
              <w:spacing w:after="0"/>
              <w:jc w:val="right"/>
              <w:rPr>
                <w:szCs w:val="20"/>
              </w:rPr>
            </w:pPr>
            <w:r w:rsidRPr="007A6E54">
              <w:rPr>
                <w:szCs w:val="20"/>
              </w:rPr>
              <w:t>17/11/2015</w:t>
            </w:r>
          </w:p>
        </w:tc>
      </w:tr>
      <w:tr w:rsidR="007A6E54" w:rsidRPr="007A6E54" w14:paraId="78F3AC7C" w14:textId="77777777" w:rsidTr="00EA67DA">
        <w:tc>
          <w:tcPr>
            <w:tcW w:w="3261" w:type="dxa"/>
            <w:noWrap/>
            <w:hideMark/>
          </w:tcPr>
          <w:p w14:paraId="6E98A787" w14:textId="77777777" w:rsidR="007A6E54" w:rsidRPr="007A6E54" w:rsidRDefault="007A6E54" w:rsidP="007A6E54">
            <w:pPr>
              <w:spacing w:after="0"/>
              <w:jc w:val="left"/>
              <w:rPr>
                <w:szCs w:val="20"/>
              </w:rPr>
            </w:pPr>
            <w:r w:rsidRPr="007A6E54">
              <w:rPr>
                <w:szCs w:val="20"/>
              </w:rPr>
              <w:t>Jiaqi Chen</w:t>
            </w:r>
          </w:p>
        </w:tc>
        <w:tc>
          <w:tcPr>
            <w:tcW w:w="1675" w:type="dxa"/>
            <w:noWrap/>
            <w:hideMark/>
          </w:tcPr>
          <w:p w14:paraId="715FE61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70B10E5" w14:textId="77777777" w:rsidR="007A6E54" w:rsidRPr="007A6E54" w:rsidRDefault="007A6E54" w:rsidP="007A6E54">
            <w:pPr>
              <w:spacing w:after="0"/>
              <w:ind w:right="280"/>
              <w:jc w:val="right"/>
              <w:rPr>
                <w:szCs w:val="20"/>
              </w:rPr>
            </w:pPr>
            <w:r w:rsidRPr="007A6E54">
              <w:rPr>
                <w:szCs w:val="20"/>
              </w:rPr>
              <w:t>$12.00</w:t>
            </w:r>
          </w:p>
        </w:tc>
        <w:tc>
          <w:tcPr>
            <w:tcW w:w="2111" w:type="dxa"/>
            <w:noWrap/>
            <w:hideMark/>
          </w:tcPr>
          <w:p w14:paraId="4E93E381" w14:textId="77777777" w:rsidR="007A6E54" w:rsidRPr="007A6E54" w:rsidRDefault="007A6E54" w:rsidP="007A6E54">
            <w:pPr>
              <w:spacing w:after="0"/>
              <w:jc w:val="center"/>
              <w:rPr>
                <w:szCs w:val="20"/>
              </w:rPr>
            </w:pPr>
            <w:r w:rsidRPr="007A6E54">
              <w:rPr>
                <w:szCs w:val="20"/>
              </w:rPr>
              <w:t>Credit Balance</w:t>
            </w:r>
          </w:p>
        </w:tc>
        <w:tc>
          <w:tcPr>
            <w:tcW w:w="991" w:type="dxa"/>
          </w:tcPr>
          <w:p w14:paraId="1A8B9C30" w14:textId="77777777" w:rsidR="007A6E54" w:rsidRPr="007A6E54" w:rsidRDefault="007A6E54" w:rsidP="007A6E54">
            <w:pPr>
              <w:spacing w:after="0"/>
              <w:jc w:val="right"/>
              <w:rPr>
                <w:szCs w:val="20"/>
              </w:rPr>
            </w:pPr>
            <w:r w:rsidRPr="007A6E54">
              <w:rPr>
                <w:szCs w:val="20"/>
              </w:rPr>
              <w:t>14/08/2015</w:t>
            </w:r>
          </w:p>
        </w:tc>
      </w:tr>
      <w:tr w:rsidR="007A6E54" w:rsidRPr="007A6E54" w14:paraId="1E0236AD" w14:textId="77777777" w:rsidTr="00EA67DA">
        <w:tc>
          <w:tcPr>
            <w:tcW w:w="3261" w:type="dxa"/>
            <w:noWrap/>
            <w:hideMark/>
          </w:tcPr>
          <w:p w14:paraId="372D0317" w14:textId="77777777" w:rsidR="007A6E54" w:rsidRPr="007A6E54" w:rsidRDefault="007A6E54" w:rsidP="007A6E54">
            <w:pPr>
              <w:spacing w:after="0"/>
              <w:jc w:val="left"/>
              <w:rPr>
                <w:szCs w:val="20"/>
              </w:rPr>
            </w:pPr>
            <w:proofErr w:type="spellStart"/>
            <w:r w:rsidRPr="007A6E54">
              <w:rPr>
                <w:szCs w:val="20"/>
              </w:rPr>
              <w:t>Jijo</w:t>
            </w:r>
            <w:proofErr w:type="spellEnd"/>
            <w:r w:rsidRPr="007A6E54">
              <w:rPr>
                <w:szCs w:val="20"/>
              </w:rPr>
              <w:t xml:space="preserve"> </w:t>
            </w:r>
            <w:proofErr w:type="spellStart"/>
            <w:r w:rsidRPr="007A6E54">
              <w:rPr>
                <w:szCs w:val="20"/>
              </w:rPr>
              <w:t>Orappankal</w:t>
            </w:r>
            <w:proofErr w:type="spellEnd"/>
          </w:p>
        </w:tc>
        <w:tc>
          <w:tcPr>
            <w:tcW w:w="1675" w:type="dxa"/>
            <w:noWrap/>
            <w:hideMark/>
          </w:tcPr>
          <w:p w14:paraId="54DC4E8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2BCEA88" w14:textId="77777777" w:rsidR="007A6E54" w:rsidRPr="007A6E54" w:rsidRDefault="007A6E54" w:rsidP="007A6E54">
            <w:pPr>
              <w:spacing w:after="0"/>
              <w:ind w:right="280"/>
              <w:jc w:val="right"/>
              <w:rPr>
                <w:szCs w:val="20"/>
              </w:rPr>
            </w:pPr>
            <w:r w:rsidRPr="007A6E54">
              <w:rPr>
                <w:szCs w:val="20"/>
              </w:rPr>
              <w:t>$293.83</w:t>
            </w:r>
          </w:p>
        </w:tc>
        <w:tc>
          <w:tcPr>
            <w:tcW w:w="2111" w:type="dxa"/>
            <w:noWrap/>
            <w:hideMark/>
          </w:tcPr>
          <w:p w14:paraId="447E2F4F" w14:textId="77777777" w:rsidR="007A6E54" w:rsidRPr="007A6E54" w:rsidRDefault="007A6E54" w:rsidP="007A6E54">
            <w:pPr>
              <w:spacing w:after="0"/>
              <w:jc w:val="center"/>
              <w:rPr>
                <w:szCs w:val="20"/>
              </w:rPr>
            </w:pPr>
            <w:r w:rsidRPr="007A6E54">
              <w:rPr>
                <w:szCs w:val="20"/>
              </w:rPr>
              <w:t>Credit Balance</w:t>
            </w:r>
          </w:p>
        </w:tc>
        <w:tc>
          <w:tcPr>
            <w:tcW w:w="991" w:type="dxa"/>
          </w:tcPr>
          <w:p w14:paraId="37E9C39D" w14:textId="77777777" w:rsidR="007A6E54" w:rsidRPr="007A6E54" w:rsidRDefault="007A6E54" w:rsidP="007A6E54">
            <w:pPr>
              <w:spacing w:after="0"/>
              <w:jc w:val="right"/>
              <w:rPr>
                <w:szCs w:val="20"/>
              </w:rPr>
            </w:pPr>
            <w:r w:rsidRPr="007A6E54">
              <w:rPr>
                <w:szCs w:val="20"/>
              </w:rPr>
              <w:t>25/12/2015</w:t>
            </w:r>
          </w:p>
        </w:tc>
      </w:tr>
      <w:tr w:rsidR="007A6E54" w:rsidRPr="007A6E54" w14:paraId="3D848626" w14:textId="77777777" w:rsidTr="00EA67DA">
        <w:tc>
          <w:tcPr>
            <w:tcW w:w="3261" w:type="dxa"/>
            <w:noWrap/>
            <w:hideMark/>
          </w:tcPr>
          <w:p w14:paraId="55F8601D" w14:textId="77777777" w:rsidR="007A6E54" w:rsidRPr="007A6E54" w:rsidRDefault="007A6E54" w:rsidP="007A6E54">
            <w:pPr>
              <w:spacing w:after="0"/>
              <w:jc w:val="left"/>
              <w:rPr>
                <w:szCs w:val="20"/>
              </w:rPr>
            </w:pPr>
            <w:r w:rsidRPr="007A6E54">
              <w:rPr>
                <w:szCs w:val="20"/>
              </w:rPr>
              <w:t xml:space="preserve">Jill </w:t>
            </w:r>
            <w:proofErr w:type="spellStart"/>
            <w:r w:rsidRPr="007A6E54">
              <w:rPr>
                <w:szCs w:val="20"/>
              </w:rPr>
              <w:t>Bottrall</w:t>
            </w:r>
            <w:proofErr w:type="spellEnd"/>
          </w:p>
        </w:tc>
        <w:tc>
          <w:tcPr>
            <w:tcW w:w="1675" w:type="dxa"/>
            <w:noWrap/>
            <w:hideMark/>
          </w:tcPr>
          <w:p w14:paraId="348C2D8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0BA4FBC" w14:textId="77777777" w:rsidR="007A6E54" w:rsidRPr="007A6E54" w:rsidRDefault="007A6E54" w:rsidP="007A6E54">
            <w:pPr>
              <w:spacing w:after="0"/>
              <w:ind w:right="280"/>
              <w:jc w:val="right"/>
              <w:rPr>
                <w:szCs w:val="20"/>
              </w:rPr>
            </w:pPr>
            <w:r w:rsidRPr="007A6E54">
              <w:rPr>
                <w:szCs w:val="20"/>
              </w:rPr>
              <w:t>$90.77</w:t>
            </w:r>
          </w:p>
        </w:tc>
        <w:tc>
          <w:tcPr>
            <w:tcW w:w="2111" w:type="dxa"/>
            <w:noWrap/>
            <w:hideMark/>
          </w:tcPr>
          <w:p w14:paraId="069196AC" w14:textId="77777777" w:rsidR="007A6E54" w:rsidRPr="007A6E54" w:rsidRDefault="007A6E54" w:rsidP="007A6E54">
            <w:pPr>
              <w:spacing w:after="0"/>
              <w:jc w:val="center"/>
              <w:rPr>
                <w:szCs w:val="20"/>
              </w:rPr>
            </w:pPr>
            <w:r w:rsidRPr="007A6E54">
              <w:rPr>
                <w:szCs w:val="20"/>
              </w:rPr>
              <w:t>Credit Balance</w:t>
            </w:r>
          </w:p>
        </w:tc>
        <w:tc>
          <w:tcPr>
            <w:tcW w:w="991" w:type="dxa"/>
          </w:tcPr>
          <w:p w14:paraId="1A4E00E1" w14:textId="77777777" w:rsidR="007A6E54" w:rsidRPr="007A6E54" w:rsidRDefault="007A6E54" w:rsidP="007A6E54">
            <w:pPr>
              <w:spacing w:after="0"/>
              <w:jc w:val="right"/>
              <w:rPr>
                <w:szCs w:val="20"/>
              </w:rPr>
            </w:pPr>
            <w:r w:rsidRPr="007A6E54">
              <w:rPr>
                <w:szCs w:val="20"/>
              </w:rPr>
              <w:t>22/05/2015</w:t>
            </w:r>
          </w:p>
        </w:tc>
      </w:tr>
      <w:tr w:rsidR="007A6E54" w:rsidRPr="007A6E54" w14:paraId="1292563C" w14:textId="77777777" w:rsidTr="00EA67DA">
        <w:tc>
          <w:tcPr>
            <w:tcW w:w="3261" w:type="dxa"/>
            <w:noWrap/>
            <w:hideMark/>
          </w:tcPr>
          <w:p w14:paraId="201B222D" w14:textId="77777777" w:rsidR="007A6E54" w:rsidRPr="007A6E54" w:rsidRDefault="007A6E54" w:rsidP="007A6E54">
            <w:pPr>
              <w:spacing w:after="0"/>
              <w:jc w:val="left"/>
              <w:rPr>
                <w:szCs w:val="20"/>
              </w:rPr>
            </w:pPr>
            <w:r w:rsidRPr="007A6E54">
              <w:rPr>
                <w:szCs w:val="20"/>
              </w:rPr>
              <w:t xml:space="preserve">Jo </w:t>
            </w:r>
            <w:proofErr w:type="spellStart"/>
            <w:r w:rsidRPr="007A6E54">
              <w:rPr>
                <w:szCs w:val="20"/>
              </w:rPr>
              <w:t>Calderbank</w:t>
            </w:r>
            <w:proofErr w:type="spellEnd"/>
          </w:p>
        </w:tc>
        <w:tc>
          <w:tcPr>
            <w:tcW w:w="1675" w:type="dxa"/>
            <w:noWrap/>
            <w:hideMark/>
          </w:tcPr>
          <w:p w14:paraId="4BFAD12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0364624" w14:textId="77777777" w:rsidR="007A6E54" w:rsidRPr="007A6E54" w:rsidRDefault="007A6E54" w:rsidP="007A6E54">
            <w:pPr>
              <w:spacing w:after="0"/>
              <w:ind w:right="280"/>
              <w:jc w:val="right"/>
              <w:rPr>
                <w:szCs w:val="20"/>
              </w:rPr>
            </w:pPr>
            <w:r w:rsidRPr="007A6E54">
              <w:rPr>
                <w:szCs w:val="20"/>
              </w:rPr>
              <w:t>$13.11</w:t>
            </w:r>
          </w:p>
        </w:tc>
        <w:tc>
          <w:tcPr>
            <w:tcW w:w="2111" w:type="dxa"/>
            <w:noWrap/>
            <w:hideMark/>
          </w:tcPr>
          <w:p w14:paraId="6D2DBAC7" w14:textId="77777777" w:rsidR="007A6E54" w:rsidRPr="007A6E54" w:rsidRDefault="007A6E54" w:rsidP="007A6E54">
            <w:pPr>
              <w:spacing w:after="0"/>
              <w:jc w:val="center"/>
              <w:rPr>
                <w:szCs w:val="20"/>
              </w:rPr>
            </w:pPr>
            <w:r w:rsidRPr="007A6E54">
              <w:rPr>
                <w:szCs w:val="20"/>
              </w:rPr>
              <w:t>Credit Balance</w:t>
            </w:r>
          </w:p>
        </w:tc>
        <w:tc>
          <w:tcPr>
            <w:tcW w:w="991" w:type="dxa"/>
          </w:tcPr>
          <w:p w14:paraId="0E634D1F" w14:textId="77777777" w:rsidR="007A6E54" w:rsidRPr="007A6E54" w:rsidRDefault="007A6E54" w:rsidP="007A6E54">
            <w:pPr>
              <w:spacing w:after="0"/>
              <w:jc w:val="right"/>
              <w:rPr>
                <w:szCs w:val="20"/>
              </w:rPr>
            </w:pPr>
            <w:r w:rsidRPr="007A6E54">
              <w:rPr>
                <w:szCs w:val="20"/>
              </w:rPr>
              <w:t>8/07/2015</w:t>
            </w:r>
          </w:p>
        </w:tc>
      </w:tr>
      <w:tr w:rsidR="007A6E54" w:rsidRPr="007A6E54" w14:paraId="4A949CF8" w14:textId="77777777" w:rsidTr="00EA67DA">
        <w:tc>
          <w:tcPr>
            <w:tcW w:w="3261" w:type="dxa"/>
            <w:noWrap/>
            <w:hideMark/>
          </w:tcPr>
          <w:p w14:paraId="13030993" w14:textId="77777777" w:rsidR="007A6E54" w:rsidRPr="007A6E54" w:rsidRDefault="007A6E54" w:rsidP="007A6E54">
            <w:pPr>
              <w:spacing w:after="0"/>
              <w:jc w:val="left"/>
              <w:rPr>
                <w:szCs w:val="20"/>
              </w:rPr>
            </w:pPr>
            <w:r w:rsidRPr="007A6E54">
              <w:rPr>
                <w:szCs w:val="20"/>
              </w:rPr>
              <w:t xml:space="preserve">Joan </w:t>
            </w:r>
            <w:proofErr w:type="spellStart"/>
            <w:r w:rsidRPr="007A6E54">
              <w:rPr>
                <w:szCs w:val="20"/>
              </w:rPr>
              <w:t>Mcdowell</w:t>
            </w:r>
            <w:proofErr w:type="spellEnd"/>
          </w:p>
        </w:tc>
        <w:tc>
          <w:tcPr>
            <w:tcW w:w="1675" w:type="dxa"/>
            <w:noWrap/>
            <w:hideMark/>
          </w:tcPr>
          <w:p w14:paraId="769314B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38E4876" w14:textId="77777777" w:rsidR="007A6E54" w:rsidRPr="007A6E54" w:rsidRDefault="007A6E54" w:rsidP="007A6E54">
            <w:pPr>
              <w:spacing w:after="0"/>
              <w:ind w:right="280"/>
              <w:jc w:val="right"/>
              <w:rPr>
                <w:szCs w:val="20"/>
              </w:rPr>
            </w:pPr>
            <w:r w:rsidRPr="007A6E54">
              <w:rPr>
                <w:szCs w:val="20"/>
              </w:rPr>
              <w:t>$75.00</w:t>
            </w:r>
          </w:p>
        </w:tc>
        <w:tc>
          <w:tcPr>
            <w:tcW w:w="2111" w:type="dxa"/>
            <w:noWrap/>
            <w:hideMark/>
          </w:tcPr>
          <w:p w14:paraId="047E8F24" w14:textId="77777777" w:rsidR="007A6E54" w:rsidRPr="007A6E54" w:rsidRDefault="007A6E54" w:rsidP="007A6E54">
            <w:pPr>
              <w:spacing w:after="0"/>
              <w:jc w:val="center"/>
              <w:rPr>
                <w:szCs w:val="20"/>
              </w:rPr>
            </w:pPr>
            <w:r w:rsidRPr="007A6E54">
              <w:rPr>
                <w:szCs w:val="20"/>
              </w:rPr>
              <w:t>Credit Balance</w:t>
            </w:r>
          </w:p>
        </w:tc>
        <w:tc>
          <w:tcPr>
            <w:tcW w:w="991" w:type="dxa"/>
          </w:tcPr>
          <w:p w14:paraId="06461B5E" w14:textId="77777777" w:rsidR="007A6E54" w:rsidRPr="007A6E54" w:rsidRDefault="007A6E54" w:rsidP="007A6E54">
            <w:pPr>
              <w:spacing w:after="0"/>
              <w:jc w:val="right"/>
              <w:rPr>
                <w:szCs w:val="20"/>
              </w:rPr>
            </w:pPr>
            <w:r w:rsidRPr="007A6E54">
              <w:rPr>
                <w:szCs w:val="20"/>
              </w:rPr>
              <w:t>3/11/2012</w:t>
            </w:r>
          </w:p>
        </w:tc>
      </w:tr>
      <w:tr w:rsidR="007A6E54" w:rsidRPr="007A6E54" w14:paraId="5E2E58B3" w14:textId="77777777" w:rsidTr="00EA67DA">
        <w:tc>
          <w:tcPr>
            <w:tcW w:w="3261" w:type="dxa"/>
            <w:noWrap/>
            <w:hideMark/>
          </w:tcPr>
          <w:p w14:paraId="4256BC4C" w14:textId="77777777" w:rsidR="007A6E54" w:rsidRPr="007A6E54" w:rsidRDefault="007A6E54" w:rsidP="007A6E54">
            <w:pPr>
              <w:spacing w:after="0"/>
              <w:jc w:val="left"/>
              <w:rPr>
                <w:szCs w:val="20"/>
              </w:rPr>
            </w:pPr>
            <w:r w:rsidRPr="007A6E54">
              <w:rPr>
                <w:szCs w:val="20"/>
              </w:rPr>
              <w:t>Jo-Ann M Archer</w:t>
            </w:r>
          </w:p>
        </w:tc>
        <w:tc>
          <w:tcPr>
            <w:tcW w:w="1675" w:type="dxa"/>
            <w:noWrap/>
            <w:hideMark/>
          </w:tcPr>
          <w:p w14:paraId="1482802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D7B627C" w14:textId="77777777" w:rsidR="007A6E54" w:rsidRPr="007A6E54" w:rsidRDefault="007A6E54" w:rsidP="007A6E54">
            <w:pPr>
              <w:spacing w:after="0"/>
              <w:ind w:right="280"/>
              <w:jc w:val="right"/>
              <w:rPr>
                <w:szCs w:val="20"/>
              </w:rPr>
            </w:pPr>
            <w:r w:rsidRPr="007A6E54">
              <w:rPr>
                <w:szCs w:val="20"/>
              </w:rPr>
              <w:t>$37.40</w:t>
            </w:r>
          </w:p>
        </w:tc>
        <w:tc>
          <w:tcPr>
            <w:tcW w:w="2111" w:type="dxa"/>
            <w:noWrap/>
            <w:hideMark/>
          </w:tcPr>
          <w:p w14:paraId="317E14BA" w14:textId="77777777" w:rsidR="007A6E54" w:rsidRPr="007A6E54" w:rsidRDefault="007A6E54" w:rsidP="007A6E54">
            <w:pPr>
              <w:spacing w:after="0"/>
              <w:jc w:val="center"/>
              <w:rPr>
                <w:szCs w:val="20"/>
              </w:rPr>
            </w:pPr>
            <w:r w:rsidRPr="007A6E54">
              <w:rPr>
                <w:szCs w:val="20"/>
              </w:rPr>
              <w:t>Credit Balance</w:t>
            </w:r>
          </w:p>
        </w:tc>
        <w:tc>
          <w:tcPr>
            <w:tcW w:w="991" w:type="dxa"/>
          </w:tcPr>
          <w:p w14:paraId="4CEDE9C7" w14:textId="77777777" w:rsidR="007A6E54" w:rsidRPr="007A6E54" w:rsidRDefault="007A6E54" w:rsidP="007A6E54">
            <w:pPr>
              <w:spacing w:after="0"/>
              <w:jc w:val="right"/>
              <w:rPr>
                <w:szCs w:val="20"/>
              </w:rPr>
            </w:pPr>
            <w:r w:rsidRPr="007A6E54">
              <w:rPr>
                <w:szCs w:val="20"/>
              </w:rPr>
              <w:t>20/01/2016</w:t>
            </w:r>
          </w:p>
        </w:tc>
      </w:tr>
      <w:tr w:rsidR="007A6E54" w:rsidRPr="007A6E54" w14:paraId="4E1E642A" w14:textId="77777777" w:rsidTr="00EA67DA">
        <w:tc>
          <w:tcPr>
            <w:tcW w:w="3261" w:type="dxa"/>
            <w:noWrap/>
            <w:hideMark/>
          </w:tcPr>
          <w:p w14:paraId="330DA9F6" w14:textId="77777777" w:rsidR="007A6E54" w:rsidRPr="007A6E54" w:rsidRDefault="007A6E54" w:rsidP="007A6E54">
            <w:pPr>
              <w:spacing w:after="0"/>
              <w:jc w:val="left"/>
              <w:rPr>
                <w:szCs w:val="20"/>
              </w:rPr>
            </w:pPr>
            <w:r w:rsidRPr="007A6E54">
              <w:rPr>
                <w:szCs w:val="20"/>
              </w:rPr>
              <w:t>Joanna Baker</w:t>
            </w:r>
          </w:p>
        </w:tc>
        <w:tc>
          <w:tcPr>
            <w:tcW w:w="1675" w:type="dxa"/>
            <w:noWrap/>
            <w:hideMark/>
          </w:tcPr>
          <w:p w14:paraId="2E3E218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09905BF" w14:textId="77777777" w:rsidR="007A6E54" w:rsidRPr="007A6E54" w:rsidRDefault="007A6E54" w:rsidP="007A6E54">
            <w:pPr>
              <w:spacing w:after="0"/>
              <w:ind w:right="280"/>
              <w:jc w:val="right"/>
              <w:rPr>
                <w:szCs w:val="20"/>
              </w:rPr>
            </w:pPr>
            <w:r w:rsidRPr="007A6E54">
              <w:rPr>
                <w:szCs w:val="20"/>
              </w:rPr>
              <w:t>$29.85</w:t>
            </w:r>
          </w:p>
        </w:tc>
        <w:tc>
          <w:tcPr>
            <w:tcW w:w="2111" w:type="dxa"/>
            <w:noWrap/>
            <w:hideMark/>
          </w:tcPr>
          <w:p w14:paraId="297E31BA" w14:textId="77777777" w:rsidR="007A6E54" w:rsidRPr="007A6E54" w:rsidRDefault="007A6E54" w:rsidP="007A6E54">
            <w:pPr>
              <w:spacing w:after="0"/>
              <w:jc w:val="center"/>
              <w:rPr>
                <w:szCs w:val="20"/>
              </w:rPr>
            </w:pPr>
            <w:r w:rsidRPr="007A6E54">
              <w:rPr>
                <w:szCs w:val="20"/>
              </w:rPr>
              <w:t>Credit Balance</w:t>
            </w:r>
          </w:p>
        </w:tc>
        <w:tc>
          <w:tcPr>
            <w:tcW w:w="991" w:type="dxa"/>
          </w:tcPr>
          <w:p w14:paraId="69466F08" w14:textId="77777777" w:rsidR="007A6E54" w:rsidRPr="007A6E54" w:rsidRDefault="007A6E54" w:rsidP="007A6E54">
            <w:pPr>
              <w:spacing w:after="0"/>
              <w:jc w:val="right"/>
              <w:rPr>
                <w:szCs w:val="20"/>
              </w:rPr>
            </w:pPr>
            <w:r w:rsidRPr="007A6E54">
              <w:rPr>
                <w:szCs w:val="20"/>
              </w:rPr>
              <w:t>8/04/2015</w:t>
            </w:r>
          </w:p>
        </w:tc>
      </w:tr>
      <w:tr w:rsidR="007A6E54" w:rsidRPr="007A6E54" w14:paraId="4A98DB03" w14:textId="77777777" w:rsidTr="00EA67DA">
        <w:tc>
          <w:tcPr>
            <w:tcW w:w="3261" w:type="dxa"/>
            <w:noWrap/>
            <w:hideMark/>
          </w:tcPr>
          <w:p w14:paraId="7EF58C6D" w14:textId="77777777" w:rsidR="007A6E54" w:rsidRPr="007A6E54" w:rsidRDefault="007A6E54" w:rsidP="007A6E54">
            <w:pPr>
              <w:spacing w:after="0"/>
              <w:jc w:val="left"/>
              <w:rPr>
                <w:szCs w:val="20"/>
              </w:rPr>
            </w:pPr>
            <w:r w:rsidRPr="007A6E54">
              <w:rPr>
                <w:szCs w:val="20"/>
              </w:rPr>
              <w:t>Joanne Sutton</w:t>
            </w:r>
          </w:p>
        </w:tc>
        <w:tc>
          <w:tcPr>
            <w:tcW w:w="1675" w:type="dxa"/>
            <w:noWrap/>
            <w:hideMark/>
          </w:tcPr>
          <w:p w14:paraId="2D19246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895CE4B" w14:textId="77777777" w:rsidR="007A6E54" w:rsidRPr="007A6E54" w:rsidRDefault="007A6E54" w:rsidP="007A6E54">
            <w:pPr>
              <w:spacing w:after="0"/>
              <w:ind w:right="280"/>
              <w:jc w:val="right"/>
              <w:rPr>
                <w:szCs w:val="20"/>
              </w:rPr>
            </w:pPr>
            <w:r w:rsidRPr="007A6E54">
              <w:rPr>
                <w:szCs w:val="20"/>
              </w:rPr>
              <w:t>$46.45</w:t>
            </w:r>
          </w:p>
        </w:tc>
        <w:tc>
          <w:tcPr>
            <w:tcW w:w="2111" w:type="dxa"/>
            <w:noWrap/>
            <w:hideMark/>
          </w:tcPr>
          <w:p w14:paraId="6617F566" w14:textId="77777777" w:rsidR="007A6E54" w:rsidRPr="007A6E54" w:rsidRDefault="007A6E54" w:rsidP="007A6E54">
            <w:pPr>
              <w:spacing w:after="0"/>
              <w:jc w:val="center"/>
              <w:rPr>
                <w:szCs w:val="20"/>
              </w:rPr>
            </w:pPr>
            <w:r w:rsidRPr="007A6E54">
              <w:rPr>
                <w:szCs w:val="20"/>
              </w:rPr>
              <w:t>Credit Balance</w:t>
            </w:r>
          </w:p>
        </w:tc>
        <w:tc>
          <w:tcPr>
            <w:tcW w:w="991" w:type="dxa"/>
          </w:tcPr>
          <w:p w14:paraId="402E484F" w14:textId="77777777" w:rsidR="007A6E54" w:rsidRPr="007A6E54" w:rsidRDefault="007A6E54" w:rsidP="007A6E54">
            <w:pPr>
              <w:spacing w:after="0"/>
              <w:jc w:val="right"/>
              <w:rPr>
                <w:szCs w:val="20"/>
              </w:rPr>
            </w:pPr>
            <w:r w:rsidRPr="007A6E54">
              <w:rPr>
                <w:szCs w:val="20"/>
              </w:rPr>
              <w:t>24/01/2016</w:t>
            </w:r>
          </w:p>
        </w:tc>
      </w:tr>
      <w:tr w:rsidR="007A6E54" w:rsidRPr="007A6E54" w14:paraId="7A0F12D1" w14:textId="77777777" w:rsidTr="00EA67DA">
        <w:tc>
          <w:tcPr>
            <w:tcW w:w="3261" w:type="dxa"/>
            <w:noWrap/>
            <w:hideMark/>
          </w:tcPr>
          <w:p w14:paraId="6516D389" w14:textId="77777777" w:rsidR="007A6E54" w:rsidRPr="007A6E54" w:rsidRDefault="007A6E54" w:rsidP="007A6E54">
            <w:pPr>
              <w:spacing w:after="0"/>
              <w:jc w:val="left"/>
              <w:rPr>
                <w:szCs w:val="20"/>
              </w:rPr>
            </w:pPr>
            <w:r w:rsidRPr="007A6E54">
              <w:rPr>
                <w:szCs w:val="20"/>
              </w:rPr>
              <w:t>Jodie Carey</w:t>
            </w:r>
          </w:p>
        </w:tc>
        <w:tc>
          <w:tcPr>
            <w:tcW w:w="1675" w:type="dxa"/>
            <w:noWrap/>
            <w:hideMark/>
          </w:tcPr>
          <w:p w14:paraId="37BE199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2E99CFD" w14:textId="77777777" w:rsidR="007A6E54" w:rsidRPr="007A6E54" w:rsidRDefault="007A6E54" w:rsidP="007A6E54">
            <w:pPr>
              <w:spacing w:after="0"/>
              <w:ind w:right="280"/>
              <w:jc w:val="right"/>
              <w:rPr>
                <w:szCs w:val="20"/>
              </w:rPr>
            </w:pPr>
            <w:r w:rsidRPr="007A6E54">
              <w:rPr>
                <w:szCs w:val="20"/>
              </w:rPr>
              <w:t>$125.00</w:t>
            </w:r>
          </w:p>
        </w:tc>
        <w:tc>
          <w:tcPr>
            <w:tcW w:w="2111" w:type="dxa"/>
            <w:noWrap/>
            <w:hideMark/>
          </w:tcPr>
          <w:p w14:paraId="2738608A" w14:textId="77777777" w:rsidR="007A6E54" w:rsidRPr="007A6E54" w:rsidRDefault="007A6E54" w:rsidP="007A6E54">
            <w:pPr>
              <w:spacing w:after="0"/>
              <w:jc w:val="center"/>
              <w:rPr>
                <w:szCs w:val="20"/>
              </w:rPr>
            </w:pPr>
            <w:r w:rsidRPr="007A6E54">
              <w:rPr>
                <w:szCs w:val="20"/>
              </w:rPr>
              <w:t>Credit Balance</w:t>
            </w:r>
          </w:p>
        </w:tc>
        <w:tc>
          <w:tcPr>
            <w:tcW w:w="991" w:type="dxa"/>
          </w:tcPr>
          <w:p w14:paraId="38DC64AD" w14:textId="77777777" w:rsidR="007A6E54" w:rsidRPr="007A6E54" w:rsidRDefault="007A6E54" w:rsidP="007A6E54">
            <w:pPr>
              <w:spacing w:after="0"/>
              <w:jc w:val="right"/>
              <w:rPr>
                <w:szCs w:val="20"/>
              </w:rPr>
            </w:pPr>
            <w:r w:rsidRPr="007A6E54">
              <w:rPr>
                <w:szCs w:val="20"/>
              </w:rPr>
              <w:t>11/09/2015</w:t>
            </w:r>
          </w:p>
        </w:tc>
      </w:tr>
      <w:tr w:rsidR="007A6E54" w:rsidRPr="007A6E54" w14:paraId="0589AA97" w14:textId="77777777" w:rsidTr="00EA67DA">
        <w:tc>
          <w:tcPr>
            <w:tcW w:w="3261" w:type="dxa"/>
            <w:noWrap/>
            <w:hideMark/>
          </w:tcPr>
          <w:p w14:paraId="2F51D131" w14:textId="77777777" w:rsidR="007A6E54" w:rsidRPr="007A6E54" w:rsidRDefault="007A6E54" w:rsidP="007A6E54">
            <w:pPr>
              <w:spacing w:after="0"/>
              <w:jc w:val="left"/>
              <w:rPr>
                <w:szCs w:val="20"/>
              </w:rPr>
            </w:pPr>
            <w:r w:rsidRPr="007A6E54">
              <w:rPr>
                <w:szCs w:val="20"/>
              </w:rPr>
              <w:t>Jodie Porter</w:t>
            </w:r>
          </w:p>
        </w:tc>
        <w:tc>
          <w:tcPr>
            <w:tcW w:w="1675" w:type="dxa"/>
            <w:noWrap/>
            <w:hideMark/>
          </w:tcPr>
          <w:p w14:paraId="70D3029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A183B9E" w14:textId="77777777" w:rsidR="007A6E54" w:rsidRPr="007A6E54" w:rsidRDefault="007A6E54" w:rsidP="007A6E54">
            <w:pPr>
              <w:spacing w:after="0"/>
              <w:ind w:right="280"/>
              <w:jc w:val="right"/>
              <w:rPr>
                <w:szCs w:val="20"/>
              </w:rPr>
            </w:pPr>
            <w:r w:rsidRPr="007A6E54">
              <w:rPr>
                <w:szCs w:val="20"/>
              </w:rPr>
              <w:t>$80.00</w:t>
            </w:r>
          </w:p>
        </w:tc>
        <w:tc>
          <w:tcPr>
            <w:tcW w:w="2111" w:type="dxa"/>
            <w:noWrap/>
            <w:hideMark/>
          </w:tcPr>
          <w:p w14:paraId="3EB3FC88" w14:textId="77777777" w:rsidR="007A6E54" w:rsidRPr="007A6E54" w:rsidRDefault="007A6E54" w:rsidP="007A6E54">
            <w:pPr>
              <w:spacing w:after="0"/>
              <w:jc w:val="center"/>
              <w:rPr>
                <w:szCs w:val="20"/>
              </w:rPr>
            </w:pPr>
            <w:r w:rsidRPr="007A6E54">
              <w:rPr>
                <w:szCs w:val="20"/>
              </w:rPr>
              <w:t>Credit Balance</w:t>
            </w:r>
          </w:p>
        </w:tc>
        <w:tc>
          <w:tcPr>
            <w:tcW w:w="991" w:type="dxa"/>
          </w:tcPr>
          <w:p w14:paraId="19EBC8F9" w14:textId="77777777" w:rsidR="007A6E54" w:rsidRPr="007A6E54" w:rsidRDefault="007A6E54" w:rsidP="007A6E54">
            <w:pPr>
              <w:spacing w:after="0"/>
              <w:jc w:val="right"/>
              <w:rPr>
                <w:szCs w:val="20"/>
              </w:rPr>
            </w:pPr>
            <w:r w:rsidRPr="007A6E54">
              <w:rPr>
                <w:szCs w:val="20"/>
              </w:rPr>
              <w:t>31/01/2016</w:t>
            </w:r>
          </w:p>
        </w:tc>
      </w:tr>
      <w:tr w:rsidR="007A6E54" w:rsidRPr="007A6E54" w14:paraId="31AC7FCE" w14:textId="77777777" w:rsidTr="00EA67DA">
        <w:tc>
          <w:tcPr>
            <w:tcW w:w="3261" w:type="dxa"/>
            <w:noWrap/>
            <w:hideMark/>
          </w:tcPr>
          <w:p w14:paraId="0D6203D4" w14:textId="77777777" w:rsidR="007A6E54" w:rsidRPr="007A6E54" w:rsidRDefault="007A6E54" w:rsidP="007A6E54">
            <w:pPr>
              <w:spacing w:after="0"/>
              <w:jc w:val="left"/>
              <w:rPr>
                <w:szCs w:val="20"/>
              </w:rPr>
            </w:pPr>
            <w:r w:rsidRPr="007A6E54">
              <w:rPr>
                <w:szCs w:val="20"/>
              </w:rPr>
              <w:t>Jodie Porter</w:t>
            </w:r>
          </w:p>
        </w:tc>
        <w:tc>
          <w:tcPr>
            <w:tcW w:w="1675" w:type="dxa"/>
            <w:noWrap/>
            <w:hideMark/>
          </w:tcPr>
          <w:p w14:paraId="04398C8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ECFAB9F" w14:textId="77777777" w:rsidR="007A6E54" w:rsidRPr="007A6E54" w:rsidRDefault="007A6E54" w:rsidP="007A6E54">
            <w:pPr>
              <w:spacing w:after="0"/>
              <w:ind w:right="280"/>
              <w:jc w:val="right"/>
              <w:rPr>
                <w:szCs w:val="20"/>
              </w:rPr>
            </w:pPr>
            <w:r w:rsidRPr="007A6E54">
              <w:rPr>
                <w:szCs w:val="20"/>
              </w:rPr>
              <w:t>$40.00</w:t>
            </w:r>
          </w:p>
        </w:tc>
        <w:tc>
          <w:tcPr>
            <w:tcW w:w="2111" w:type="dxa"/>
            <w:noWrap/>
            <w:hideMark/>
          </w:tcPr>
          <w:p w14:paraId="6FF7B12D" w14:textId="77777777" w:rsidR="007A6E54" w:rsidRPr="007A6E54" w:rsidRDefault="007A6E54" w:rsidP="007A6E54">
            <w:pPr>
              <w:spacing w:after="0"/>
              <w:jc w:val="center"/>
              <w:rPr>
                <w:szCs w:val="20"/>
              </w:rPr>
            </w:pPr>
            <w:r w:rsidRPr="007A6E54">
              <w:rPr>
                <w:szCs w:val="20"/>
              </w:rPr>
              <w:t>Credit Balance</w:t>
            </w:r>
          </w:p>
        </w:tc>
        <w:tc>
          <w:tcPr>
            <w:tcW w:w="991" w:type="dxa"/>
          </w:tcPr>
          <w:p w14:paraId="0C54F0F4" w14:textId="77777777" w:rsidR="007A6E54" w:rsidRPr="007A6E54" w:rsidRDefault="007A6E54" w:rsidP="007A6E54">
            <w:pPr>
              <w:spacing w:after="0"/>
              <w:jc w:val="right"/>
              <w:rPr>
                <w:szCs w:val="20"/>
              </w:rPr>
            </w:pPr>
            <w:r w:rsidRPr="007A6E54">
              <w:rPr>
                <w:szCs w:val="20"/>
              </w:rPr>
              <w:t>31/01/2016</w:t>
            </w:r>
          </w:p>
        </w:tc>
      </w:tr>
      <w:tr w:rsidR="007A6E54" w:rsidRPr="007A6E54" w14:paraId="603DD76B" w14:textId="77777777" w:rsidTr="00EA67DA">
        <w:tc>
          <w:tcPr>
            <w:tcW w:w="3261" w:type="dxa"/>
            <w:noWrap/>
            <w:hideMark/>
          </w:tcPr>
          <w:p w14:paraId="41AFE065" w14:textId="77777777" w:rsidR="007A6E54" w:rsidRPr="007A6E54" w:rsidRDefault="007A6E54" w:rsidP="007A6E54">
            <w:pPr>
              <w:spacing w:after="0"/>
              <w:jc w:val="left"/>
              <w:rPr>
                <w:szCs w:val="20"/>
              </w:rPr>
            </w:pPr>
            <w:r w:rsidRPr="007A6E54">
              <w:rPr>
                <w:szCs w:val="20"/>
              </w:rPr>
              <w:t>Jody Smith</w:t>
            </w:r>
          </w:p>
        </w:tc>
        <w:tc>
          <w:tcPr>
            <w:tcW w:w="1675" w:type="dxa"/>
            <w:noWrap/>
            <w:hideMark/>
          </w:tcPr>
          <w:p w14:paraId="1340656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87DCFD2" w14:textId="77777777" w:rsidR="007A6E54" w:rsidRPr="007A6E54" w:rsidRDefault="007A6E54" w:rsidP="007A6E54">
            <w:pPr>
              <w:spacing w:after="0"/>
              <w:ind w:right="280"/>
              <w:jc w:val="right"/>
              <w:rPr>
                <w:szCs w:val="20"/>
              </w:rPr>
            </w:pPr>
            <w:r w:rsidRPr="007A6E54">
              <w:rPr>
                <w:szCs w:val="20"/>
              </w:rPr>
              <w:t>$75.00</w:t>
            </w:r>
          </w:p>
        </w:tc>
        <w:tc>
          <w:tcPr>
            <w:tcW w:w="2111" w:type="dxa"/>
            <w:noWrap/>
            <w:hideMark/>
          </w:tcPr>
          <w:p w14:paraId="7D9A6AC0" w14:textId="77777777" w:rsidR="007A6E54" w:rsidRPr="007A6E54" w:rsidRDefault="007A6E54" w:rsidP="007A6E54">
            <w:pPr>
              <w:spacing w:after="0"/>
              <w:jc w:val="center"/>
              <w:rPr>
                <w:szCs w:val="20"/>
              </w:rPr>
            </w:pPr>
            <w:r w:rsidRPr="007A6E54">
              <w:rPr>
                <w:szCs w:val="20"/>
              </w:rPr>
              <w:t>Credit Balance</w:t>
            </w:r>
          </w:p>
        </w:tc>
        <w:tc>
          <w:tcPr>
            <w:tcW w:w="991" w:type="dxa"/>
          </w:tcPr>
          <w:p w14:paraId="27FE422F" w14:textId="77777777" w:rsidR="007A6E54" w:rsidRPr="007A6E54" w:rsidRDefault="007A6E54" w:rsidP="007A6E54">
            <w:pPr>
              <w:spacing w:after="0"/>
              <w:jc w:val="right"/>
              <w:rPr>
                <w:szCs w:val="20"/>
              </w:rPr>
            </w:pPr>
            <w:r w:rsidRPr="007A6E54">
              <w:rPr>
                <w:szCs w:val="20"/>
              </w:rPr>
              <w:t>30/06/2015</w:t>
            </w:r>
          </w:p>
        </w:tc>
      </w:tr>
      <w:tr w:rsidR="007A6E54" w:rsidRPr="007A6E54" w14:paraId="0A75BD87" w14:textId="77777777" w:rsidTr="00EA67DA">
        <w:tc>
          <w:tcPr>
            <w:tcW w:w="3261" w:type="dxa"/>
            <w:noWrap/>
            <w:hideMark/>
          </w:tcPr>
          <w:p w14:paraId="3F7E159D" w14:textId="77777777" w:rsidR="007A6E54" w:rsidRPr="007A6E54" w:rsidRDefault="007A6E54" w:rsidP="007A6E54">
            <w:pPr>
              <w:spacing w:after="0"/>
              <w:jc w:val="left"/>
              <w:rPr>
                <w:szCs w:val="20"/>
              </w:rPr>
            </w:pPr>
            <w:r w:rsidRPr="007A6E54">
              <w:rPr>
                <w:szCs w:val="20"/>
              </w:rPr>
              <w:t>Joel Van Der Linden</w:t>
            </w:r>
          </w:p>
        </w:tc>
        <w:tc>
          <w:tcPr>
            <w:tcW w:w="1675" w:type="dxa"/>
            <w:noWrap/>
            <w:hideMark/>
          </w:tcPr>
          <w:p w14:paraId="630FF78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69811E4" w14:textId="77777777" w:rsidR="007A6E54" w:rsidRPr="007A6E54" w:rsidRDefault="007A6E54" w:rsidP="007A6E54">
            <w:pPr>
              <w:spacing w:after="0"/>
              <w:ind w:right="280"/>
              <w:jc w:val="right"/>
              <w:rPr>
                <w:szCs w:val="20"/>
              </w:rPr>
            </w:pPr>
            <w:r w:rsidRPr="007A6E54">
              <w:rPr>
                <w:szCs w:val="20"/>
              </w:rPr>
              <w:t>$32.06</w:t>
            </w:r>
          </w:p>
        </w:tc>
        <w:tc>
          <w:tcPr>
            <w:tcW w:w="2111" w:type="dxa"/>
            <w:noWrap/>
            <w:hideMark/>
          </w:tcPr>
          <w:p w14:paraId="42F350D6" w14:textId="77777777" w:rsidR="007A6E54" w:rsidRPr="007A6E54" w:rsidRDefault="007A6E54" w:rsidP="007A6E54">
            <w:pPr>
              <w:spacing w:after="0"/>
              <w:jc w:val="center"/>
              <w:rPr>
                <w:szCs w:val="20"/>
              </w:rPr>
            </w:pPr>
            <w:r w:rsidRPr="007A6E54">
              <w:rPr>
                <w:szCs w:val="20"/>
              </w:rPr>
              <w:t>Credit Balance</w:t>
            </w:r>
          </w:p>
        </w:tc>
        <w:tc>
          <w:tcPr>
            <w:tcW w:w="991" w:type="dxa"/>
          </w:tcPr>
          <w:p w14:paraId="0B710912" w14:textId="77777777" w:rsidR="007A6E54" w:rsidRPr="007A6E54" w:rsidRDefault="007A6E54" w:rsidP="007A6E54">
            <w:pPr>
              <w:spacing w:after="0"/>
              <w:jc w:val="right"/>
              <w:rPr>
                <w:szCs w:val="20"/>
              </w:rPr>
            </w:pPr>
            <w:r w:rsidRPr="007A6E54">
              <w:rPr>
                <w:szCs w:val="20"/>
              </w:rPr>
              <w:t>2/04/2015</w:t>
            </w:r>
          </w:p>
        </w:tc>
      </w:tr>
      <w:tr w:rsidR="007A6E54" w:rsidRPr="007A6E54" w14:paraId="04A3CBAF" w14:textId="77777777" w:rsidTr="00EA67DA">
        <w:tc>
          <w:tcPr>
            <w:tcW w:w="3261" w:type="dxa"/>
            <w:noWrap/>
            <w:hideMark/>
          </w:tcPr>
          <w:p w14:paraId="61F48A2E" w14:textId="77777777" w:rsidR="007A6E54" w:rsidRPr="007A6E54" w:rsidRDefault="007A6E54" w:rsidP="007A6E54">
            <w:pPr>
              <w:spacing w:after="0"/>
              <w:jc w:val="left"/>
              <w:rPr>
                <w:szCs w:val="20"/>
              </w:rPr>
            </w:pPr>
            <w:r w:rsidRPr="007A6E54">
              <w:rPr>
                <w:szCs w:val="20"/>
              </w:rPr>
              <w:t>John Allanson</w:t>
            </w:r>
          </w:p>
        </w:tc>
        <w:tc>
          <w:tcPr>
            <w:tcW w:w="1675" w:type="dxa"/>
            <w:noWrap/>
            <w:hideMark/>
          </w:tcPr>
          <w:p w14:paraId="7D65F20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B0214C3" w14:textId="77777777" w:rsidR="007A6E54" w:rsidRPr="007A6E54" w:rsidRDefault="007A6E54" w:rsidP="007A6E54">
            <w:pPr>
              <w:spacing w:after="0"/>
              <w:ind w:right="280"/>
              <w:jc w:val="right"/>
              <w:rPr>
                <w:szCs w:val="20"/>
              </w:rPr>
            </w:pPr>
            <w:r w:rsidRPr="007A6E54">
              <w:rPr>
                <w:szCs w:val="20"/>
              </w:rPr>
              <w:t>$145.00</w:t>
            </w:r>
          </w:p>
        </w:tc>
        <w:tc>
          <w:tcPr>
            <w:tcW w:w="2111" w:type="dxa"/>
            <w:noWrap/>
            <w:hideMark/>
          </w:tcPr>
          <w:p w14:paraId="29E3552F" w14:textId="77777777" w:rsidR="007A6E54" w:rsidRPr="007A6E54" w:rsidRDefault="007A6E54" w:rsidP="007A6E54">
            <w:pPr>
              <w:spacing w:after="0"/>
              <w:jc w:val="center"/>
              <w:rPr>
                <w:szCs w:val="20"/>
              </w:rPr>
            </w:pPr>
            <w:r w:rsidRPr="007A6E54">
              <w:rPr>
                <w:szCs w:val="20"/>
              </w:rPr>
              <w:t>Credit Balance</w:t>
            </w:r>
          </w:p>
        </w:tc>
        <w:tc>
          <w:tcPr>
            <w:tcW w:w="991" w:type="dxa"/>
          </w:tcPr>
          <w:p w14:paraId="1147A579" w14:textId="77777777" w:rsidR="007A6E54" w:rsidRPr="007A6E54" w:rsidRDefault="007A6E54" w:rsidP="007A6E54">
            <w:pPr>
              <w:spacing w:after="0"/>
              <w:jc w:val="right"/>
              <w:rPr>
                <w:szCs w:val="20"/>
              </w:rPr>
            </w:pPr>
            <w:r w:rsidRPr="007A6E54">
              <w:rPr>
                <w:szCs w:val="20"/>
              </w:rPr>
              <w:t>3/09/2015</w:t>
            </w:r>
          </w:p>
        </w:tc>
      </w:tr>
      <w:tr w:rsidR="007A6E54" w:rsidRPr="007A6E54" w14:paraId="646323E5" w14:textId="77777777" w:rsidTr="00EA67DA">
        <w:tc>
          <w:tcPr>
            <w:tcW w:w="3261" w:type="dxa"/>
            <w:noWrap/>
            <w:hideMark/>
          </w:tcPr>
          <w:p w14:paraId="1AC998F2" w14:textId="77777777" w:rsidR="007A6E54" w:rsidRPr="007A6E54" w:rsidRDefault="007A6E54" w:rsidP="007A6E54">
            <w:pPr>
              <w:spacing w:after="0"/>
              <w:jc w:val="left"/>
              <w:rPr>
                <w:szCs w:val="20"/>
              </w:rPr>
            </w:pPr>
            <w:r w:rsidRPr="007A6E54">
              <w:rPr>
                <w:szCs w:val="20"/>
              </w:rPr>
              <w:t>John Baker</w:t>
            </w:r>
          </w:p>
        </w:tc>
        <w:tc>
          <w:tcPr>
            <w:tcW w:w="1675" w:type="dxa"/>
            <w:noWrap/>
            <w:hideMark/>
          </w:tcPr>
          <w:p w14:paraId="42FD415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8C1C1F7" w14:textId="77777777" w:rsidR="007A6E54" w:rsidRPr="007A6E54" w:rsidRDefault="007A6E54" w:rsidP="007A6E54">
            <w:pPr>
              <w:spacing w:after="0"/>
              <w:ind w:right="280"/>
              <w:jc w:val="right"/>
              <w:rPr>
                <w:szCs w:val="20"/>
              </w:rPr>
            </w:pPr>
            <w:r w:rsidRPr="007A6E54">
              <w:rPr>
                <w:szCs w:val="20"/>
              </w:rPr>
              <w:t>$324.36</w:t>
            </w:r>
          </w:p>
        </w:tc>
        <w:tc>
          <w:tcPr>
            <w:tcW w:w="2111" w:type="dxa"/>
            <w:noWrap/>
            <w:hideMark/>
          </w:tcPr>
          <w:p w14:paraId="0C3ADC27" w14:textId="77777777" w:rsidR="007A6E54" w:rsidRPr="007A6E54" w:rsidRDefault="007A6E54" w:rsidP="007A6E54">
            <w:pPr>
              <w:spacing w:after="0"/>
              <w:jc w:val="center"/>
              <w:rPr>
                <w:szCs w:val="20"/>
              </w:rPr>
            </w:pPr>
            <w:r w:rsidRPr="007A6E54">
              <w:rPr>
                <w:szCs w:val="20"/>
              </w:rPr>
              <w:t>Credit Balance</w:t>
            </w:r>
          </w:p>
        </w:tc>
        <w:tc>
          <w:tcPr>
            <w:tcW w:w="991" w:type="dxa"/>
          </w:tcPr>
          <w:p w14:paraId="491C7938" w14:textId="77777777" w:rsidR="007A6E54" w:rsidRPr="007A6E54" w:rsidRDefault="007A6E54" w:rsidP="007A6E54">
            <w:pPr>
              <w:spacing w:after="0"/>
              <w:jc w:val="right"/>
              <w:rPr>
                <w:szCs w:val="20"/>
              </w:rPr>
            </w:pPr>
            <w:r w:rsidRPr="007A6E54">
              <w:rPr>
                <w:szCs w:val="20"/>
              </w:rPr>
              <w:t>22/10/2015</w:t>
            </w:r>
          </w:p>
        </w:tc>
      </w:tr>
      <w:tr w:rsidR="007A6E54" w:rsidRPr="007A6E54" w14:paraId="09FB1854" w14:textId="77777777" w:rsidTr="00EA67DA">
        <w:tc>
          <w:tcPr>
            <w:tcW w:w="3261" w:type="dxa"/>
            <w:noWrap/>
            <w:hideMark/>
          </w:tcPr>
          <w:p w14:paraId="4A64FE21" w14:textId="77777777" w:rsidR="007A6E54" w:rsidRPr="007A6E54" w:rsidRDefault="007A6E54" w:rsidP="007A6E54">
            <w:pPr>
              <w:spacing w:after="0"/>
              <w:jc w:val="left"/>
              <w:rPr>
                <w:szCs w:val="20"/>
              </w:rPr>
            </w:pPr>
            <w:r w:rsidRPr="007A6E54">
              <w:rPr>
                <w:szCs w:val="20"/>
              </w:rPr>
              <w:t>John Cahill</w:t>
            </w:r>
          </w:p>
        </w:tc>
        <w:tc>
          <w:tcPr>
            <w:tcW w:w="1675" w:type="dxa"/>
            <w:noWrap/>
            <w:hideMark/>
          </w:tcPr>
          <w:p w14:paraId="1F760E1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F070A28" w14:textId="77777777" w:rsidR="007A6E54" w:rsidRPr="007A6E54" w:rsidRDefault="007A6E54" w:rsidP="007A6E54">
            <w:pPr>
              <w:spacing w:after="0"/>
              <w:ind w:right="280"/>
              <w:jc w:val="right"/>
              <w:rPr>
                <w:szCs w:val="20"/>
              </w:rPr>
            </w:pPr>
            <w:r w:rsidRPr="007A6E54">
              <w:rPr>
                <w:szCs w:val="20"/>
              </w:rPr>
              <w:t>$94.06</w:t>
            </w:r>
          </w:p>
        </w:tc>
        <w:tc>
          <w:tcPr>
            <w:tcW w:w="2111" w:type="dxa"/>
            <w:noWrap/>
            <w:hideMark/>
          </w:tcPr>
          <w:p w14:paraId="1C1D61CC" w14:textId="77777777" w:rsidR="007A6E54" w:rsidRPr="007A6E54" w:rsidRDefault="007A6E54" w:rsidP="007A6E54">
            <w:pPr>
              <w:spacing w:after="0"/>
              <w:jc w:val="center"/>
              <w:rPr>
                <w:szCs w:val="20"/>
              </w:rPr>
            </w:pPr>
            <w:r w:rsidRPr="007A6E54">
              <w:rPr>
                <w:szCs w:val="20"/>
              </w:rPr>
              <w:t>Credit Balance</w:t>
            </w:r>
          </w:p>
        </w:tc>
        <w:tc>
          <w:tcPr>
            <w:tcW w:w="991" w:type="dxa"/>
          </w:tcPr>
          <w:p w14:paraId="2E3D8A9B" w14:textId="77777777" w:rsidR="007A6E54" w:rsidRPr="007A6E54" w:rsidRDefault="007A6E54" w:rsidP="007A6E54">
            <w:pPr>
              <w:spacing w:after="0"/>
              <w:jc w:val="right"/>
              <w:rPr>
                <w:szCs w:val="20"/>
              </w:rPr>
            </w:pPr>
            <w:r w:rsidRPr="007A6E54">
              <w:rPr>
                <w:szCs w:val="20"/>
              </w:rPr>
              <w:t>27/04/2015</w:t>
            </w:r>
          </w:p>
        </w:tc>
      </w:tr>
      <w:tr w:rsidR="007A6E54" w:rsidRPr="007A6E54" w14:paraId="38EABDD4" w14:textId="77777777" w:rsidTr="00EA67DA">
        <w:tc>
          <w:tcPr>
            <w:tcW w:w="3261" w:type="dxa"/>
            <w:noWrap/>
            <w:hideMark/>
          </w:tcPr>
          <w:p w14:paraId="00E114F4" w14:textId="77777777" w:rsidR="007A6E54" w:rsidRPr="007A6E54" w:rsidRDefault="007A6E54" w:rsidP="007A6E54">
            <w:pPr>
              <w:spacing w:after="0"/>
              <w:jc w:val="left"/>
              <w:rPr>
                <w:szCs w:val="20"/>
              </w:rPr>
            </w:pPr>
            <w:r w:rsidRPr="007A6E54">
              <w:rPr>
                <w:szCs w:val="20"/>
              </w:rPr>
              <w:t xml:space="preserve">John </w:t>
            </w:r>
            <w:proofErr w:type="spellStart"/>
            <w:r w:rsidRPr="007A6E54">
              <w:rPr>
                <w:szCs w:val="20"/>
              </w:rPr>
              <w:t>Fabris</w:t>
            </w:r>
            <w:proofErr w:type="spellEnd"/>
          </w:p>
        </w:tc>
        <w:tc>
          <w:tcPr>
            <w:tcW w:w="1675" w:type="dxa"/>
            <w:noWrap/>
            <w:hideMark/>
          </w:tcPr>
          <w:p w14:paraId="55ED7E3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31049A5" w14:textId="77777777" w:rsidR="007A6E54" w:rsidRPr="007A6E54" w:rsidRDefault="007A6E54" w:rsidP="007A6E54">
            <w:pPr>
              <w:spacing w:after="0"/>
              <w:ind w:right="280"/>
              <w:jc w:val="right"/>
              <w:rPr>
                <w:szCs w:val="20"/>
              </w:rPr>
            </w:pPr>
            <w:r w:rsidRPr="007A6E54">
              <w:rPr>
                <w:szCs w:val="20"/>
              </w:rPr>
              <w:t>$70.02</w:t>
            </w:r>
          </w:p>
        </w:tc>
        <w:tc>
          <w:tcPr>
            <w:tcW w:w="2111" w:type="dxa"/>
            <w:noWrap/>
            <w:hideMark/>
          </w:tcPr>
          <w:p w14:paraId="72E60452" w14:textId="77777777" w:rsidR="007A6E54" w:rsidRPr="007A6E54" w:rsidRDefault="007A6E54" w:rsidP="007A6E54">
            <w:pPr>
              <w:spacing w:after="0"/>
              <w:jc w:val="center"/>
              <w:rPr>
                <w:szCs w:val="20"/>
              </w:rPr>
            </w:pPr>
            <w:r w:rsidRPr="007A6E54">
              <w:rPr>
                <w:szCs w:val="20"/>
              </w:rPr>
              <w:t>Credit Balance</w:t>
            </w:r>
          </w:p>
        </w:tc>
        <w:tc>
          <w:tcPr>
            <w:tcW w:w="991" w:type="dxa"/>
          </w:tcPr>
          <w:p w14:paraId="7D40C5A1" w14:textId="77777777" w:rsidR="007A6E54" w:rsidRPr="007A6E54" w:rsidRDefault="007A6E54" w:rsidP="007A6E54">
            <w:pPr>
              <w:spacing w:after="0"/>
              <w:jc w:val="right"/>
              <w:rPr>
                <w:szCs w:val="20"/>
              </w:rPr>
            </w:pPr>
            <w:r w:rsidRPr="007A6E54">
              <w:rPr>
                <w:szCs w:val="20"/>
              </w:rPr>
              <w:t>16/02/2015</w:t>
            </w:r>
          </w:p>
        </w:tc>
      </w:tr>
      <w:tr w:rsidR="007A6E54" w:rsidRPr="007A6E54" w14:paraId="739B0E75" w14:textId="77777777" w:rsidTr="00EA67DA">
        <w:tc>
          <w:tcPr>
            <w:tcW w:w="3261" w:type="dxa"/>
            <w:noWrap/>
            <w:hideMark/>
          </w:tcPr>
          <w:p w14:paraId="20815019" w14:textId="77777777" w:rsidR="007A6E54" w:rsidRPr="007A6E54" w:rsidRDefault="007A6E54" w:rsidP="007A6E54">
            <w:pPr>
              <w:spacing w:after="0"/>
              <w:jc w:val="left"/>
              <w:rPr>
                <w:szCs w:val="20"/>
              </w:rPr>
            </w:pPr>
            <w:r w:rsidRPr="007A6E54">
              <w:rPr>
                <w:szCs w:val="20"/>
              </w:rPr>
              <w:t>John Mullen</w:t>
            </w:r>
          </w:p>
        </w:tc>
        <w:tc>
          <w:tcPr>
            <w:tcW w:w="1675" w:type="dxa"/>
            <w:noWrap/>
            <w:hideMark/>
          </w:tcPr>
          <w:p w14:paraId="1BEAA00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30926CD" w14:textId="77777777" w:rsidR="007A6E54" w:rsidRPr="007A6E54" w:rsidRDefault="007A6E54" w:rsidP="007A6E54">
            <w:pPr>
              <w:spacing w:after="0"/>
              <w:ind w:right="280"/>
              <w:jc w:val="right"/>
              <w:rPr>
                <w:szCs w:val="20"/>
              </w:rPr>
            </w:pPr>
            <w:r w:rsidRPr="007A6E54">
              <w:rPr>
                <w:szCs w:val="20"/>
              </w:rPr>
              <w:t>$20.00</w:t>
            </w:r>
          </w:p>
        </w:tc>
        <w:tc>
          <w:tcPr>
            <w:tcW w:w="2111" w:type="dxa"/>
            <w:noWrap/>
            <w:hideMark/>
          </w:tcPr>
          <w:p w14:paraId="6122312E" w14:textId="77777777" w:rsidR="007A6E54" w:rsidRPr="007A6E54" w:rsidRDefault="007A6E54" w:rsidP="007A6E54">
            <w:pPr>
              <w:spacing w:after="0"/>
              <w:jc w:val="center"/>
              <w:rPr>
                <w:szCs w:val="20"/>
              </w:rPr>
            </w:pPr>
            <w:r w:rsidRPr="007A6E54">
              <w:rPr>
                <w:szCs w:val="20"/>
              </w:rPr>
              <w:t>Credit Balance</w:t>
            </w:r>
          </w:p>
        </w:tc>
        <w:tc>
          <w:tcPr>
            <w:tcW w:w="991" w:type="dxa"/>
          </w:tcPr>
          <w:p w14:paraId="77C5A014" w14:textId="77777777" w:rsidR="007A6E54" w:rsidRPr="007A6E54" w:rsidRDefault="007A6E54" w:rsidP="007A6E54">
            <w:pPr>
              <w:spacing w:after="0"/>
              <w:jc w:val="right"/>
              <w:rPr>
                <w:szCs w:val="20"/>
              </w:rPr>
            </w:pPr>
            <w:r w:rsidRPr="007A6E54">
              <w:rPr>
                <w:szCs w:val="20"/>
              </w:rPr>
              <w:t>23/06/2015</w:t>
            </w:r>
          </w:p>
        </w:tc>
      </w:tr>
      <w:tr w:rsidR="007A6E54" w:rsidRPr="007A6E54" w14:paraId="5C1FEF24" w14:textId="77777777" w:rsidTr="00EA67DA">
        <w:tc>
          <w:tcPr>
            <w:tcW w:w="3261" w:type="dxa"/>
            <w:noWrap/>
            <w:hideMark/>
          </w:tcPr>
          <w:p w14:paraId="1E868DA0" w14:textId="77777777" w:rsidR="007A6E54" w:rsidRPr="007A6E54" w:rsidRDefault="007A6E54" w:rsidP="007A6E54">
            <w:pPr>
              <w:spacing w:after="0"/>
              <w:jc w:val="left"/>
              <w:rPr>
                <w:szCs w:val="20"/>
              </w:rPr>
            </w:pPr>
            <w:r w:rsidRPr="007A6E54">
              <w:rPr>
                <w:szCs w:val="20"/>
              </w:rPr>
              <w:t>John Palfrey</w:t>
            </w:r>
          </w:p>
        </w:tc>
        <w:tc>
          <w:tcPr>
            <w:tcW w:w="1675" w:type="dxa"/>
            <w:noWrap/>
            <w:hideMark/>
          </w:tcPr>
          <w:p w14:paraId="2AF3F4F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C0A5AC9" w14:textId="77777777" w:rsidR="007A6E54" w:rsidRPr="007A6E54" w:rsidRDefault="007A6E54" w:rsidP="007A6E54">
            <w:pPr>
              <w:spacing w:after="0"/>
              <w:ind w:right="280"/>
              <w:jc w:val="right"/>
              <w:rPr>
                <w:szCs w:val="20"/>
              </w:rPr>
            </w:pPr>
            <w:r w:rsidRPr="007A6E54">
              <w:rPr>
                <w:szCs w:val="20"/>
              </w:rPr>
              <w:t>$14.25</w:t>
            </w:r>
          </w:p>
        </w:tc>
        <w:tc>
          <w:tcPr>
            <w:tcW w:w="2111" w:type="dxa"/>
            <w:noWrap/>
            <w:hideMark/>
          </w:tcPr>
          <w:p w14:paraId="6449B8CB" w14:textId="77777777" w:rsidR="007A6E54" w:rsidRPr="007A6E54" w:rsidRDefault="007A6E54" w:rsidP="007A6E54">
            <w:pPr>
              <w:spacing w:after="0"/>
              <w:jc w:val="center"/>
              <w:rPr>
                <w:szCs w:val="20"/>
              </w:rPr>
            </w:pPr>
            <w:r w:rsidRPr="007A6E54">
              <w:rPr>
                <w:szCs w:val="20"/>
              </w:rPr>
              <w:t>Credit Balance</w:t>
            </w:r>
          </w:p>
        </w:tc>
        <w:tc>
          <w:tcPr>
            <w:tcW w:w="991" w:type="dxa"/>
          </w:tcPr>
          <w:p w14:paraId="7B43339C" w14:textId="77777777" w:rsidR="007A6E54" w:rsidRPr="007A6E54" w:rsidRDefault="007A6E54" w:rsidP="007A6E54">
            <w:pPr>
              <w:spacing w:after="0"/>
              <w:jc w:val="right"/>
              <w:rPr>
                <w:szCs w:val="20"/>
              </w:rPr>
            </w:pPr>
            <w:r w:rsidRPr="007A6E54">
              <w:rPr>
                <w:szCs w:val="20"/>
              </w:rPr>
              <w:t>21/05/2015</w:t>
            </w:r>
          </w:p>
        </w:tc>
      </w:tr>
      <w:tr w:rsidR="007A6E54" w:rsidRPr="007A6E54" w14:paraId="31937C1B" w14:textId="77777777" w:rsidTr="00EA67DA">
        <w:tc>
          <w:tcPr>
            <w:tcW w:w="3261" w:type="dxa"/>
            <w:noWrap/>
            <w:hideMark/>
          </w:tcPr>
          <w:p w14:paraId="50262180" w14:textId="77777777" w:rsidR="007A6E54" w:rsidRPr="007A6E54" w:rsidRDefault="007A6E54" w:rsidP="007A6E54">
            <w:pPr>
              <w:spacing w:after="0"/>
              <w:jc w:val="left"/>
              <w:rPr>
                <w:szCs w:val="20"/>
              </w:rPr>
            </w:pPr>
            <w:r w:rsidRPr="007A6E54">
              <w:rPr>
                <w:szCs w:val="20"/>
              </w:rPr>
              <w:t>John Penberthy</w:t>
            </w:r>
          </w:p>
        </w:tc>
        <w:tc>
          <w:tcPr>
            <w:tcW w:w="1675" w:type="dxa"/>
            <w:noWrap/>
            <w:hideMark/>
          </w:tcPr>
          <w:p w14:paraId="61E01B2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D7E26A4" w14:textId="77777777" w:rsidR="007A6E54" w:rsidRPr="007A6E54" w:rsidRDefault="007A6E54" w:rsidP="007A6E54">
            <w:pPr>
              <w:spacing w:after="0"/>
              <w:ind w:right="280"/>
              <w:jc w:val="right"/>
              <w:rPr>
                <w:szCs w:val="20"/>
              </w:rPr>
            </w:pPr>
            <w:r w:rsidRPr="007A6E54">
              <w:rPr>
                <w:szCs w:val="20"/>
              </w:rPr>
              <w:t>$50.00</w:t>
            </w:r>
          </w:p>
        </w:tc>
        <w:tc>
          <w:tcPr>
            <w:tcW w:w="2111" w:type="dxa"/>
            <w:noWrap/>
            <w:hideMark/>
          </w:tcPr>
          <w:p w14:paraId="1B9D575E" w14:textId="77777777" w:rsidR="007A6E54" w:rsidRPr="007A6E54" w:rsidRDefault="007A6E54" w:rsidP="007A6E54">
            <w:pPr>
              <w:spacing w:after="0"/>
              <w:jc w:val="center"/>
              <w:rPr>
                <w:szCs w:val="20"/>
              </w:rPr>
            </w:pPr>
            <w:r w:rsidRPr="007A6E54">
              <w:rPr>
                <w:szCs w:val="20"/>
              </w:rPr>
              <w:t>Credit Balance</w:t>
            </w:r>
          </w:p>
        </w:tc>
        <w:tc>
          <w:tcPr>
            <w:tcW w:w="991" w:type="dxa"/>
          </w:tcPr>
          <w:p w14:paraId="7E2D794D" w14:textId="77777777" w:rsidR="007A6E54" w:rsidRPr="007A6E54" w:rsidRDefault="007A6E54" w:rsidP="007A6E54">
            <w:pPr>
              <w:spacing w:after="0"/>
              <w:jc w:val="right"/>
              <w:rPr>
                <w:szCs w:val="20"/>
              </w:rPr>
            </w:pPr>
            <w:r w:rsidRPr="007A6E54">
              <w:rPr>
                <w:szCs w:val="20"/>
              </w:rPr>
              <w:t>31/07/2015</w:t>
            </w:r>
          </w:p>
        </w:tc>
      </w:tr>
      <w:tr w:rsidR="007A6E54" w:rsidRPr="007A6E54" w14:paraId="61DABF8D" w14:textId="77777777" w:rsidTr="00EA67DA">
        <w:tc>
          <w:tcPr>
            <w:tcW w:w="3261" w:type="dxa"/>
            <w:noWrap/>
            <w:hideMark/>
          </w:tcPr>
          <w:p w14:paraId="020CD87A" w14:textId="77777777" w:rsidR="007A6E54" w:rsidRPr="007A6E54" w:rsidRDefault="007A6E54" w:rsidP="007A6E54">
            <w:pPr>
              <w:spacing w:after="0"/>
              <w:jc w:val="left"/>
              <w:rPr>
                <w:szCs w:val="20"/>
              </w:rPr>
            </w:pPr>
            <w:r w:rsidRPr="007A6E54">
              <w:rPr>
                <w:szCs w:val="20"/>
              </w:rPr>
              <w:t>John Penberthy</w:t>
            </w:r>
          </w:p>
        </w:tc>
        <w:tc>
          <w:tcPr>
            <w:tcW w:w="1675" w:type="dxa"/>
            <w:noWrap/>
            <w:hideMark/>
          </w:tcPr>
          <w:p w14:paraId="41D96A6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CD4DAF3" w14:textId="77777777" w:rsidR="007A6E54" w:rsidRPr="007A6E54" w:rsidRDefault="007A6E54" w:rsidP="007A6E54">
            <w:pPr>
              <w:spacing w:after="0"/>
              <w:ind w:right="280"/>
              <w:jc w:val="right"/>
              <w:rPr>
                <w:szCs w:val="20"/>
              </w:rPr>
            </w:pPr>
            <w:r w:rsidRPr="007A6E54">
              <w:rPr>
                <w:szCs w:val="20"/>
              </w:rPr>
              <w:t>$25.00</w:t>
            </w:r>
          </w:p>
        </w:tc>
        <w:tc>
          <w:tcPr>
            <w:tcW w:w="2111" w:type="dxa"/>
            <w:noWrap/>
            <w:hideMark/>
          </w:tcPr>
          <w:p w14:paraId="1CE076B8" w14:textId="77777777" w:rsidR="007A6E54" w:rsidRPr="007A6E54" w:rsidRDefault="007A6E54" w:rsidP="007A6E54">
            <w:pPr>
              <w:spacing w:after="0"/>
              <w:jc w:val="center"/>
              <w:rPr>
                <w:szCs w:val="20"/>
              </w:rPr>
            </w:pPr>
            <w:r w:rsidRPr="007A6E54">
              <w:rPr>
                <w:szCs w:val="20"/>
              </w:rPr>
              <w:t>Credit Balance</w:t>
            </w:r>
          </w:p>
        </w:tc>
        <w:tc>
          <w:tcPr>
            <w:tcW w:w="991" w:type="dxa"/>
          </w:tcPr>
          <w:p w14:paraId="6A372D89" w14:textId="77777777" w:rsidR="007A6E54" w:rsidRPr="007A6E54" w:rsidRDefault="007A6E54" w:rsidP="007A6E54">
            <w:pPr>
              <w:spacing w:after="0"/>
              <w:jc w:val="right"/>
              <w:rPr>
                <w:szCs w:val="20"/>
              </w:rPr>
            </w:pPr>
            <w:r w:rsidRPr="007A6E54">
              <w:rPr>
                <w:szCs w:val="20"/>
              </w:rPr>
              <w:t>31/07/2015</w:t>
            </w:r>
          </w:p>
        </w:tc>
      </w:tr>
      <w:tr w:rsidR="007A6E54" w:rsidRPr="007A6E54" w14:paraId="70338BAC" w14:textId="77777777" w:rsidTr="00EA67DA">
        <w:tc>
          <w:tcPr>
            <w:tcW w:w="3261" w:type="dxa"/>
            <w:noWrap/>
            <w:hideMark/>
          </w:tcPr>
          <w:p w14:paraId="1FF37BCF" w14:textId="77777777" w:rsidR="007A6E54" w:rsidRPr="007A6E54" w:rsidRDefault="007A6E54" w:rsidP="007A6E54">
            <w:pPr>
              <w:spacing w:after="0"/>
              <w:jc w:val="left"/>
              <w:rPr>
                <w:szCs w:val="20"/>
              </w:rPr>
            </w:pPr>
            <w:r w:rsidRPr="007A6E54">
              <w:rPr>
                <w:szCs w:val="20"/>
              </w:rPr>
              <w:lastRenderedPageBreak/>
              <w:t>John Pringle</w:t>
            </w:r>
          </w:p>
        </w:tc>
        <w:tc>
          <w:tcPr>
            <w:tcW w:w="1675" w:type="dxa"/>
            <w:noWrap/>
            <w:hideMark/>
          </w:tcPr>
          <w:p w14:paraId="5AE18A2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97D6E08" w14:textId="77777777" w:rsidR="007A6E54" w:rsidRPr="007A6E54" w:rsidRDefault="007A6E54" w:rsidP="007A6E54">
            <w:pPr>
              <w:spacing w:after="0"/>
              <w:ind w:right="280"/>
              <w:jc w:val="right"/>
              <w:rPr>
                <w:szCs w:val="20"/>
              </w:rPr>
            </w:pPr>
            <w:r w:rsidRPr="007A6E54">
              <w:rPr>
                <w:szCs w:val="20"/>
              </w:rPr>
              <w:t>$79.11</w:t>
            </w:r>
          </w:p>
        </w:tc>
        <w:tc>
          <w:tcPr>
            <w:tcW w:w="2111" w:type="dxa"/>
            <w:noWrap/>
            <w:hideMark/>
          </w:tcPr>
          <w:p w14:paraId="7BF2F268" w14:textId="77777777" w:rsidR="007A6E54" w:rsidRPr="007A6E54" w:rsidRDefault="007A6E54" w:rsidP="007A6E54">
            <w:pPr>
              <w:spacing w:after="0"/>
              <w:jc w:val="center"/>
              <w:rPr>
                <w:szCs w:val="20"/>
              </w:rPr>
            </w:pPr>
            <w:r w:rsidRPr="007A6E54">
              <w:rPr>
                <w:szCs w:val="20"/>
              </w:rPr>
              <w:t>Credit Balance</w:t>
            </w:r>
          </w:p>
        </w:tc>
        <w:tc>
          <w:tcPr>
            <w:tcW w:w="991" w:type="dxa"/>
          </w:tcPr>
          <w:p w14:paraId="324A8741" w14:textId="77777777" w:rsidR="007A6E54" w:rsidRPr="007A6E54" w:rsidRDefault="007A6E54" w:rsidP="007A6E54">
            <w:pPr>
              <w:spacing w:after="0"/>
              <w:jc w:val="right"/>
              <w:rPr>
                <w:szCs w:val="20"/>
              </w:rPr>
            </w:pPr>
            <w:r w:rsidRPr="007A6E54">
              <w:rPr>
                <w:szCs w:val="20"/>
              </w:rPr>
              <w:t>23/03/2015</w:t>
            </w:r>
          </w:p>
        </w:tc>
      </w:tr>
      <w:tr w:rsidR="007A6E54" w:rsidRPr="007A6E54" w14:paraId="4FBDA55B" w14:textId="77777777" w:rsidTr="00EA67DA">
        <w:tc>
          <w:tcPr>
            <w:tcW w:w="3261" w:type="dxa"/>
            <w:noWrap/>
            <w:hideMark/>
          </w:tcPr>
          <w:p w14:paraId="04823522" w14:textId="77777777" w:rsidR="007A6E54" w:rsidRPr="007A6E54" w:rsidRDefault="007A6E54" w:rsidP="007A6E54">
            <w:pPr>
              <w:spacing w:after="0"/>
              <w:jc w:val="left"/>
              <w:rPr>
                <w:szCs w:val="20"/>
              </w:rPr>
            </w:pPr>
            <w:r w:rsidRPr="007A6E54">
              <w:rPr>
                <w:szCs w:val="20"/>
              </w:rPr>
              <w:t xml:space="preserve">John </w:t>
            </w:r>
            <w:proofErr w:type="spellStart"/>
            <w:r w:rsidRPr="007A6E54">
              <w:rPr>
                <w:szCs w:val="20"/>
              </w:rPr>
              <w:t>Pumpa</w:t>
            </w:r>
            <w:proofErr w:type="spellEnd"/>
          </w:p>
        </w:tc>
        <w:tc>
          <w:tcPr>
            <w:tcW w:w="1675" w:type="dxa"/>
            <w:noWrap/>
            <w:hideMark/>
          </w:tcPr>
          <w:p w14:paraId="123CFF5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91C89F7" w14:textId="77777777" w:rsidR="007A6E54" w:rsidRPr="007A6E54" w:rsidRDefault="007A6E54" w:rsidP="007A6E54">
            <w:pPr>
              <w:spacing w:after="0"/>
              <w:ind w:right="280"/>
              <w:jc w:val="right"/>
              <w:rPr>
                <w:szCs w:val="20"/>
              </w:rPr>
            </w:pPr>
            <w:r w:rsidRPr="007A6E54">
              <w:rPr>
                <w:szCs w:val="20"/>
              </w:rPr>
              <w:t>$37.50</w:t>
            </w:r>
          </w:p>
        </w:tc>
        <w:tc>
          <w:tcPr>
            <w:tcW w:w="2111" w:type="dxa"/>
            <w:noWrap/>
            <w:hideMark/>
          </w:tcPr>
          <w:p w14:paraId="66E5AF01" w14:textId="77777777" w:rsidR="007A6E54" w:rsidRPr="007A6E54" w:rsidRDefault="007A6E54" w:rsidP="007A6E54">
            <w:pPr>
              <w:spacing w:after="0"/>
              <w:jc w:val="center"/>
              <w:rPr>
                <w:szCs w:val="20"/>
              </w:rPr>
            </w:pPr>
            <w:r w:rsidRPr="007A6E54">
              <w:rPr>
                <w:szCs w:val="20"/>
              </w:rPr>
              <w:t>Credit Balance</w:t>
            </w:r>
          </w:p>
        </w:tc>
        <w:tc>
          <w:tcPr>
            <w:tcW w:w="991" w:type="dxa"/>
          </w:tcPr>
          <w:p w14:paraId="1477B73F" w14:textId="77777777" w:rsidR="007A6E54" w:rsidRPr="007A6E54" w:rsidRDefault="007A6E54" w:rsidP="007A6E54">
            <w:pPr>
              <w:spacing w:after="0"/>
              <w:jc w:val="right"/>
              <w:rPr>
                <w:szCs w:val="20"/>
              </w:rPr>
            </w:pPr>
            <w:r w:rsidRPr="007A6E54">
              <w:rPr>
                <w:szCs w:val="20"/>
              </w:rPr>
              <w:t>21/11/2016</w:t>
            </w:r>
          </w:p>
        </w:tc>
      </w:tr>
      <w:tr w:rsidR="007A6E54" w:rsidRPr="007A6E54" w14:paraId="64A034AF" w14:textId="77777777" w:rsidTr="00EA67DA">
        <w:tc>
          <w:tcPr>
            <w:tcW w:w="3261" w:type="dxa"/>
            <w:noWrap/>
            <w:hideMark/>
          </w:tcPr>
          <w:p w14:paraId="397D7A1D" w14:textId="77777777" w:rsidR="007A6E54" w:rsidRPr="007A6E54" w:rsidRDefault="007A6E54" w:rsidP="007A6E54">
            <w:pPr>
              <w:spacing w:after="0"/>
              <w:jc w:val="left"/>
              <w:rPr>
                <w:szCs w:val="20"/>
              </w:rPr>
            </w:pPr>
            <w:r w:rsidRPr="007A6E54">
              <w:rPr>
                <w:szCs w:val="20"/>
              </w:rPr>
              <w:t>Jonathan Lee</w:t>
            </w:r>
          </w:p>
        </w:tc>
        <w:tc>
          <w:tcPr>
            <w:tcW w:w="1675" w:type="dxa"/>
            <w:noWrap/>
            <w:hideMark/>
          </w:tcPr>
          <w:p w14:paraId="1DC26D2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6E210A3" w14:textId="77777777" w:rsidR="007A6E54" w:rsidRPr="007A6E54" w:rsidRDefault="007A6E54" w:rsidP="007A6E54">
            <w:pPr>
              <w:spacing w:after="0"/>
              <w:ind w:right="280"/>
              <w:jc w:val="right"/>
              <w:rPr>
                <w:szCs w:val="20"/>
              </w:rPr>
            </w:pPr>
            <w:r w:rsidRPr="007A6E54">
              <w:rPr>
                <w:szCs w:val="20"/>
              </w:rPr>
              <w:t>$150.00</w:t>
            </w:r>
          </w:p>
        </w:tc>
        <w:tc>
          <w:tcPr>
            <w:tcW w:w="2111" w:type="dxa"/>
            <w:noWrap/>
            <w:hideMark/>
          </w:tcPr>
          <w:p w14:paraId="69A52224" w14:textId="77777777" w:rsidR="007A6E54" w:rsidRPr="007A6E54" w:rsidRDefault="007A6E54" w:rsidP="007A6E54">
            <w:pPr>
              <w:spacing w:after="0"/>
              <w:jc w:val="center"/>
              <w:rPr>
                <w:szCs w:val="20"/>
              </w:rPr>
            </w:pPr>
            <w:r w:rsidRPr="007A6E54">
              <w:rPr>
                <w:szCs w:val="20"/>
              </w:rPr>
              <w:t>Credit Balance</w:t>
            </w:r>
          </w:p>
        </w:tc>
        <w:tc>
          <w:tcPr>
            <w:tcW w:w="991" w:type="dxa"/>
          </w:tcPr>
          <w:p w14:paraId="7F1BB29D" w14:textId="77777777" w:rsidR="007A6E54" w:rsidRPr="007A6E54" w:rsidRDefault="007A6E54" w:rsidP="007A6E54">
            <w:pPr>
              <w:spacing w:after="0"/>
              <w:jc w:val="right"/>
              <w:rPr>
                <w:szCs w:val="20"/>
              </w:rPr>
            </w:pPr>
            <w:r w:rsidRPr="007A6E54">
              <w:rPr>
                <w:szCs w:val="20"/>
              </w:rPr>
              <w:t>20/12/2011</w:t>
            </w:r>
          </w:p>
        </w:tc>
      </w:tr>
      <w:tr w:rsidR="007A6E54" w:rsidRPr="007A6E54" w14:paraId="3E50F108" w14:textId="77777777" w:rsidTr="00EA67DA">
        <w:tc>
          <w:tcPr>
            <w:tcW w:w="3261" w:type="dxa"/>
            <w:noWrap/>
            <w:hideMark/>
          </w:tcPr>
          <w:p w14:paraId="7111FCF5" w14:textId="77777777" w:rsidR="007A6E54" w:rsidRPr="007A6E54" w:rsidRDefault="007A6E54" w:rsidP="007A6E54">
            <w:pPr>
              <w:spacing w:after="0"/>
              <w:jc w:val="left"/>
              <w:rPr>
                <w:szCs w:val="20"/>
              </w:rPr>
            </w:pPr>
            <w:r w:rsidRPr="007A6E54">
              <w:rPr>
                <w:szCs w:val="20"/>
              </w:rPr>
              <w:t>Jonathon Sanders</w:t>
            </w:r>
          </w:p>
        </w:tc>
        <w:tc>
          <w:tcPr>
            <w:tcW w:w="1675" w:type="dxa"/>
            <w:noWrap/>
            <w:hideMark/>
          </w:tcPr>
          <w:p w14:paraId="5A22259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B09AD02" w14:textId="77777777" w:rsidR="007A6E54" w:rsidRPr="007A6E54" w:rsidRDefault="007A6E54" w:rsidP="007A6E54">
            <w:pPr>
              <w:spacing w:after="0"/>
              <w:ind w:right="280"/>
              <w:jc w:val="right"/>
              <w:rPr>
                <w:szCs w:val="20"/>
              </w:rPr>
            </w:pPr>
            <w:r w:rsidRPr="007A6E54">
              <w:rPr>
                <w:szCs w:val="20"/>
              </w:rPr>
              <w:t>$388.30</w:t>
            </w:r>
          </w:p>
        </w:tc>
        <w:tc>
          <w:tcPr>
            <w:tcW w:w="2111" w:type="dxa"/>
            <w:noWrap/>
            <w:hideMark/>
          </w:tcPr>
          <w:p w14:paraId="6D3F0FAC" w14:textId="77777777" w:rsidR="007A6E54" w:rsidRPr="007A6E54" w:rsidRDefault="007A6E54" w:rsidP="007A6E54">
            <w:pPr>
              <w:spacing w:after="0"/>
              <w:jc w:val="center"/>
              <w:rPr>
                <w:szCs w:val="20"/>
              </w:rPr>
            </w:pPr>
            <w:r w:rsidRPr="007A6E54">
              <w:rPr>
                <w:szCs w:val="20"/>
              </w:rPr>
              <w:t>Credit Balance</w:t>
            </w:r>
          </w:p>
        </w:tc>
        <w:tc>
          <w:tcPr>
            <w:tcW w:w="991" w:type="dxa"/>
          </w:tcPr>
          <w:p w14:paraId="274933B2" w14:textId="77777777" w:rsidR="007A6E54" w:rsidRPr="007A6E54" w:rsidRDefault="007A6E54" w:rsidP="007A6E54">
            <w:pPr>
              <w:spacing w:after="0"/>
              <w:jc w:val="right"/>
              <w:rPr>
                <w:szCs w:val="20"/>
              </w:rPr>
            </w:pPr>
            <w:r w:rsidRPr="007A6E54">
              <w:rPr>
                <w:szCs w:val="20"/>
              </w:rPr>
              <w:t>4/05/2016</w:t>
            </w:r>
          </w:p>
        </w:tc>
      </w:tr>
      <w:tr w:rsidR="007A6E54" w:rsidRPr="007A6E54" w14:paraId="3D606772" w14:textId="77777777" w:rsidTr="00EA67DA">
        <w:tc>
          <w:tcPr>
            <w:tcW w:w="3261" w:type="dxa"/>
            <w:noWrap/>
            <w:hideMark/>
          </w:tcPr>
          <w:p w14:paraId="423B90AE" w14:textId="77777777" w:rsidR="007A6E54" w:rsidRPr="007A6E54" w:rsidRDefault="007A6E54" w:rsidP="007A6E54">
            <w:pPr>
              <w:spacing w:after="0"/>
              <w:jc w:val="left"/>
              <w:rPr>
                <w:szCs w:val="20"/>
              </w:rPr>
            </w:pPr>
            <w:r w:rsidRPr="007A6E54">
              <w:rPr>
                <w:szCs w:val="20"/>
              </w:rPr>
              <w:t>Jordan Barnes</w:t>
            </w:r>
          </w:p>
        </w:tc>
        <w:tc>
          <w:tcPr>
            <w:tcW w:w="1675" w:type="dxa"/>
            <w:noWrap/>
            <w:hideMark/>
          </w:tcPr>
          <w:p w14:paraId="022A35B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85B3A12" w14:textId="77777777" w:rsidR="007A6E54" w:rsidRPr="007A6E54" w:rsidRDefault="007A6E54" w:rsidP="007A6E54">
            <w:pPr>
              <w:spacing w:after="0"/>
              <w:ind w:right="280"/>
              <w:jc w:val="right"/>
              <w:rPr>
                <w:szCs w:val="20"/>
              </w:rPr>
            </w:pPr>
            <w:r w:rsidRPr="007A6E54">
              <w:rPr>
                <w:szCs w:val="20"/>
              </w:rPr>
              <w:t>$20.00</w:t>
            </w:r>
          </w:p>
        </w:tc>
        <w:tc>
          <w:tcPr>
            <w:tcW w:w="2111" w:type="dxa"/>
            <w:noWrap/>
            <w:hideMark/>
          </w:tcPr>
          <w:p w14:paraId="4ECF8BCC" w14:textId="77777777" w:rsidR="007A6E54" w:rsidRPr="007A6E54" w:rsidRDefault="007A6E54" w:rsidP="007A6E54">
            <w:pPr>
              <w:spacing w:after="0"/>
              <w:jc w:val="center"/>
              <w:rPr>
                <w:szCs w:val="20"/>
              </w:rPr>
            </w:pPr>
            <w:r w:rsidRPr="007A6E54">
              <w:rPr>
                <w:szCs w:val="20"/>
              </w:rPr>
              <w:t>Credit Balance</w:t>
            </w:r>
          </w:p>
        </w:tc>
        <w:tc>
          <w:tcPr>
            <w:tcW w:w="991" w:type="dxa"/>
          </w:tcPr>
          <w:p w14:paraId="0B32F7FD" w14:textId="77777777" w:rsidR="007A6E54" w:rsidRPr="007A6E54" w:rsidRDefault="007A6E54" w:rsidP="007A6E54">
            <w:pPr>
              <w:spacing w:after="0"/>
              <w:jc w:val="right"/>
              <w:rPr>
                <w:szCs w:val="20"/>
              </w:rPr>
            </w:pPr>
            <w:r w:rsidRPr="007A6E54">
              <w:rPr>
                <w:szCs w:val="20"/>
              </w:rPr>
              <w:t>12/06/2015</w:t>
            </w:r>
          </w:p>
        </w:tc>
      </w:tr>
      <w:tr w:rsidR="007A6E54" w:rsidRPr="007A6E54" w14:paraId="64C5F8F5" w14:textId="77777777" w:rsidTr="00EA67DA">
        <w:tc>
          <w:tcPr>
            <w:tcW w:w="3261" w:type="dxa"/>
            <w:noWrap/>
            <w:hideMark/>
          </w:tcPr>
          <w:p w14:paraId="366D65A5" w14:textId="77777777" w:rsidR="007A6E54" w:rsidRPr="007A6E54" w:rsidRDefault="007A6E54" w:rsidP="007A6E54">
            <w:pPr>
              <w:spacing w:after="0"/>
              <w:jc w:val="left"/>
              <w:rPr>
                <w:szCs w:val="20"/>
              </w:rPr>
            </w:pPr>
            <w:r w:rsidRPr="007A6E54">
              <w:rPr>
                <w:szCs w:val="20"/>
              </w:rPr>
              <w:t xml:space="preserve">Jordan </w:t>
            </w:r>
            <w:proofErr w:type="spellStart"/>
            <w:r w:rsidRPr="007A6E54">
              <w:rPr>
                <w:szCs w:val="20"/>
              </w:rPr>
              <w:t>Gregurke</w:t>
            </w:r>
            <w:proofErr w:type="spellEnd"/>
          </w:p>
        </w:tc>
        <w:tc>
          <w:tcPr>
            <w:tcW w:w="1675" w:type="dxa"/>
            <w:noWrap/>
            <w:hideMark/>
          </w:tcPr>
          <w:p w14:paraId="1DE12DA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2A0464A" w14:textId="77777777" w:rsidR="007A6E54" w:rsidRPr="007A6E54" w:rsidRDefault="007A6E54" w:rsidP="007A6E54">
            <w:pPr>
              <w:spacing w:after="0"/>
              <w:ind w:right="280"/>
              <w:jc w:val="right"/>
              <w:rPr>
                <w:szCs w:val="20"/>
              </w:rPr>
            </w:pPr>
            <w:r w:rsidRPr="007A6E54">
              <w:rPr>
                <w:szCs w:val="20"/>
              </w:rPr>
              <w:t>$126.30</w:t>
            </w:r>
          </w:p>
        </w:tc>
        <w:tc>
          <w:tcPr>
            <w:tcW w:w="2111" w:type="dxa"/>
            <w:noWrap/>
            <w:hideMark/>
          </w:tcPr>
          <w:p w14:paraId="39B565B1" w14:textId="77777777" w:rsidR="007A6E54" w:rsidRPr="007A6E54" w:rsidRDefault="007A6E54" w:rsidP="007A6E54">
            <w:pPr>
              <w:spacing w:after="0"/>
              <w:jc w:val="center"/>
              <w:rPr>
                <w:szCs w:val="20"/>
              </w:rPr>
            </w:pPr>
            <w:r w:rsidRPr="007A6E54">
              <w:rPr>
                <w:szCs w:val="20"/>
              </w:rPr>
              <w:t>Credit Balance</w:t>
            </w:r>
          </w:p>
        </w:tc>
        <w:tc>
          <w:tcPr>
            <w:tcW w:w="991" w:type="dxa"/>
          </w:tcPr>
          <w:p w14:paraId="7F0B04D9" w14:textId="77777777" w:rsidR="007A6E54" w:rsidRPr="007A6E54" w:rsidRDefault="007A6E54" w:rsidP="007A6E54">
            <w:pPr>
              <w:spacing w:after="0"/>
              <w:jc w:val="right"/>
              <w:rPr>
                <w:szCs w:val="20"/>
              </w:rPr>
            </w:pPr>
            <w:r w:rsidRPr="007A6E54">
              <w:rPr>
                <w:szCs w:val="20"/>
              </w:rPr>
              <w:t>19/01/2016</w:t>
            </w:r>
          </w:p>
        </w:tc>
      </w:tr>
      <w:tr w:rsidR="007A6E54" w:rsidRPr="007A6E54" w14:paraId="00E47E2A" w14:textId="77777777" w:rsidTr="00EA67DA">
        <w:tc>
          <w:tcPr>
            <w:tcW w:w="3261" w:type="dxa"/>
            <w:noWrap/>
            <w:hideMark/>
          </w:tcPr>
          <w:p w14:paraId="19ECC039" w14:textId="77777777" w:rsidR="007A6E54" w:rsidRPr="007A6E54" w:rsidRDefault="007A6E54" w:rsidP="007A6E54">
            <w:pPr>
              <w:spacing w:after="0"/>
              <w:jc w:val="left"/>
              <w:rPr>
                <w:szCs w:val="20"/>
              </w:rPr>
            </w:pPr>
            <w:r w:rsidRPr="007A6E54">
              <w:rPr>
                <w:szCs w:val="20"/>
              </w:rPr>
              <w:t xml:space="preserve">Joseph </w:t>
            </w:r>
            <w:proofErr w:type="spellStart"/>
            <w:r w:rsidRPr="007A6E54">
              <w:rPr>
                <w:szCs w:val="20"/>
              </w:rPr>
              <w:t>Gregorace</w:t>
            </w:r>
            <w:proofErr w:type="spellEnd"/>
          </w:p>
        </w:tc>
        <w:tc>
          <w:tcPr>
            <w:tcW w:w="1675" w:type="dxa"/>
            <w:noWrap/>
            <w:hideMark/>
          </w:tcPr>
          <w:p w14:paraId="2A970FC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045A45C" w14:textId="77777777" w:rsidR="007A6E54" w:rsidRPr="007A6E54" w:rsidRDefault="007A6E54" w:rsidP="007A6E54">
            <w:pPr>
              <w:spacing w:after="0"/>
              <w:ind w:right="280"/>
              <w:jc w:val="right"/>
              <w:rPr>
                <w:szCs w:val="20"/>
              </w:rPr>
            </w:pPr>
            <w:r w:rsidRPr="007A6E54">
              <w:rPr>
                <w:szCs w:val="20"/>
              </w:rPr>
              <w:t>$34.76</w:t>
            </w:r>
          </w:p>
        </w:tc>
        <w:tc>
          <w:tcPr>
            <w:tcW w:w="2111" w:type="dxa"/>
            <w:noWrap/>
            <w:hideMark/>
          </w:tcPr>
          <w:p w14:paraId="0ABF0716" w14:textId="77777777" w:rsidR="007A6E54" w:rsidRPr="007A6E54" w:rsidRDefault="007A6E54" w:rsidP="007A6E54">
            <w:pPr>
              <w:spacing w:after="0"/>
              <w:jc w:val="center"/>
              <w:rPr>
                <w:szCs w:val="20"/>
              </w:rPr>
            </w:pPr>
            <w:r w:rsidRPr="007A6E54">
              <w:rPr>
                <w:szCs w:val="20"/>
              </w:rPr>
              <w:t>Credit Balance</w:t>
            </w:r>
          </w:p>
        </w:tc>
        <w:tc>
          <w:tcPr>
            <w:tcW w:w="991" w:type="dxa"/>
          </w:tcPr>
          <w:p w14:paraId="5D7F8A2B" w14:textId="77777777" w:rsidR="007A6E54" w:rsidRPr="007A6E54" w:rsidRDefault="007A6E54" w:rsidP="007A6E54">
            <w:pPr>
              <w:spacing w:after="0"/>
              <w:jc w:val="right"/>
              <w:rPr>
                <w:szCs w:val="20"/>
              </w:rPr>
            </w:pPr>
            <w:r w:rsidRPr="007A6E54">
              <w:rPr>
                <w:szCs w:val="20"/>
              </w:rPr>
              <w:t>25/10/2015</w:t>
            </w:r>
          </w:p>
        </w:tc>
      </w:tr>
      <w:tr w:rsidR="007A6E54" w:rsidRPr="007A6E54" w14:paraId="2688D900" w14:textId="77777777" w:rsidTr="00EA67DA">
        <w:tc>
          <w:tcPr>
            <w:tcW w:w="3261" w:type="dxa"/>
            <w:noWrap/>
            <w:hideMark/>
          </w:tcPr>
          <w:p w14:paraId="58C8C0B0" w14:textId="77777777" w:rsidR="007A6E54" w:rsidRPr="007A6E54" w:rsidRDefault="007A6E54" w:rsidP="007A6E54">
            <w:pPr>
              <w:spacing w:after="0"/>
              <w:jc w:val="left"/>
              <w:rPr>
                <w:szCs w:val="20"/>
              </w:rPr>
            </w:pPr>
            <w:r w:rsidRPr="007A6E54">
              <w:rPr>
                <w:szCs w:val="20"/>
              </w:rPr>
              <w:t>Josephine Little</w:t>
            </w:r>
          </w:p>
        </w:tc>
        <w:tc>
          <w:tcPr>
            <w:tcW w:w="1675" w:type="dxa"/>
            <w:noWrap/>
            <w:hideMark/>
          </w:tcPr>
          <w:p w14:paraId="2894F8F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61F85D9" w14:textId="77777777" w:rsidR="007A6E54" w:rsidRPr="007A6E54" w:rsidRDefault="007A6E54" w:rsidP="007A6E54">
            <w:pPr>
              <w:spacing w:after="0"/>
              <w:ind w:right="280"/>
              <w:jc w:val="right"/>
              <w:rPr>
                <w:szCs w:val="20"/>
              </w:rPr>
            </w:pPr>
            <w:r w:rsidRPr="007A6E54">
              <w:rPr>
                <w:szCs w:val="20"/>
              </w:rPr>
              <w:t>$50.00</w:t>
            </w:r>
          </w:p>
        </w:tc>
        <w:tc>
          <w:tcPr>
            <w:tcW w:w="2111" w:type="dxa"/>
            <w:noWrap/>
            <w:hideMark/>
          </w:tcPr>
          <w:p w14:paraId="325ED489" w14:textId="77777777" w:rsidR="007A6E54" w:rsidRPr="007A6E54" w:rsidRDefault="007A6E54" w:rsidP="007A6E54">
            <w:pPr>
              <w:spacing w:after="0"/>
              <w:jc w:val="center"/>
              <w:rPr>
                <w:szCs w:val="20"/>
              </w:rPr>
            </w:pPr>
            <w:r w:rsidRPr="007A6E54">
              <w:rPr>
                <w:szCs w:val="20"/>
              </w:rPr>
              <w:t>Credit Balance</w:t>
            </w:r>
          </w:p>
        </w:tc>
        <w:tc>
          <w:tcPr>
            <w:tcW w:w="991" w:type="dxa"/>
          </w:tcPr>
          <w:p w14:paraId="7B0C6B99" w14:textId="77777777" w:rsidR="007A6E54" w:rsidRPr="007A6E54" w:rsidRDefault="007A6E54" w:rsidP="007A6E54">
            <w:pPr>
              <w:spacing w:after="0"/>
              <w:jc w:val="right"/>
              <w:rPr>
                <w:szCs w:val="20"/>
              </w:rPr>
            </w:pPr>
            <w:r w:rsidRPr="007A6E54">
              <w:rPr>
                <w:szCs w:val="20"/>
              </w:rPr>
              <w:t>1/07/2015</w:t>
            </w:r>
          </w:p>
        </w:tc>
      </w:tr>
      <w:tr w:rsidR="007A6E54" w:rsidRPr="007A6E54" w14:paraId="1B9AD746" w14:textId="77777777" w:rsidTr="00EA67DA">
        <w:tc>
          <w:tcPr>
            <w:tcW w:w="3261" w:type="dxa"/>
            <w:noWrap/>
            <w:hideMark/>
          </w:tcPr>
          <w:p w14:paraId="6AF997C2" w14:textId="77777777" w:rsidR="007A6E54" w:rsidRPr="007A6E54" w:rsidRDefault="007A6E54" w:rsidP="007A6E54">
            <w:pPr>
              <w:spacing w:after="0"/>
              <w:jc w:val="left"/>
              <w:rPr>
                <w:szCs w:val="20"/>
              </w:rPr>
            </w:pPr>
            <w:r w:rsidRPr="007A6E54">
              <w:rPr>
                <w:szCs w:val="20"/>
              </w:rPr>
              <w:t xml:space="preserve">Joshua And Sally </w:t>
            </w:r>
            <w:proofErr w:type="spellStart"/>
            <w:r w:rsidRPr="007A6E54">
              <w:rPr>
                <w:szCs w:val="20"/>
              </w:rPr>
              <w:t>Janetski</w:t>
            </w:r>
            <w:proofErr w:type="spellEnd"/>
            <w:r w:rsidRPr="007A6E54">
              <w:rPr>
                <w:szCs w:val="20"/>
              </w:rPr>
              <w:t xml:space="preserve"> </w:t>
            </w:r>
            <w:proofErr w:type="gramStart"/>
            <w:r w:rsidRPr="007A6E54">
              <w:rPr>
                <w:szCs w:val="20"/>
              </w:rPr>
              <w:t>And</w:t>
            </w:r>
            <w:proofErr w:type="gramEnd"/>
            <w:r w:rsidRPr="007A6E54">
              <w:rPr>
                <w:szCs w:val="20"/>
              </w:rPr>
              <w:t xml:space="preserve"> Jack</w:t>
            </w:r>
          </w:p>
        </w:tc>
        <w:tc>
          <w:tcPr>
            <w:tcW w:w="1675" w:type="dxa"/>
            <w:noWrap/>
            <w:hideMark/>
          </w:tcPr>
          <w:p w14:paraId="043FE79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2A52883" w14:textId="77777777" w:rsidR="007A6E54" w:rsidRPr="007A6E54" w:rsidRDefault="007A6E54" w:rsidP="007A6E54">
            <w:pPr>
              <w:spacing w:after="0"/>
              <w:ind w:right="280"/>
              <w:jc w:val="right"/>
              <w:rPr>
                <w:szCs w:val="20"/>
              </w:rPr>
            </w:pPr>
            <w:r w:rsidRPr="007A6E54">
              <w:rPr>
                <w:szCs w:val="20"/>
              </w:rPr>
              <w:t>$130.00</w:t>
            </w:r>
          </w:p>
        </w:tc>
        <w:tc>
          <w:tcPr>
            <w:tcW w:w="2111" w:type="dxa"/>
            <w:noWrap/>
            <w:hideMark/>
          </w:tcPr>
          <w:p w14:paraId="350FDF17" w14:textId="77777777" w:rsidR="007A6E54" w:rsidRPr="007A6E54" w:rsidRDefault="007A6E54" w:rsidP="007A6E54">
            <w:pPr>
              <w:spacing w:after="0"/>
              <w:jc w:val="center"/>
              <w:rPr>
                <w:szCs w:val="20"/>
              </w:rPr>
            </w:pPr>
            <w:r w:rsidRPr="007A6E54">
              <w:rPr>
                <w:szCs w:val="20"/>
              </w:rPr>
              <w:t>Credit Balance</w:t>
            </w:r>
          </w:p>
        </w:tc>
        <w:tc>
          <w:tcPr>
            <w:tcW w:w="991" w:type="dxa"/>
          </w:tcPr>
          <w:p w14:paraId="3CEE435B" w14:textId="77777777" w:rsidR="007A6E54" w:rsidRPr="007A6E54" w:rsidRDefault="007A6E54" w:rsidP="007A6E54">
            <w:pPr>
              <w:spacing w:after="0"/>
              <w:jc w:val="right"/>
              <w:rPr>
                <w:szCs w:val="20"/>
              </w:rPr>
            </w:pPr>
            <w:r w:rsidRPr="007A6E54">
              <w:rPr>
                <w:szCs w:val="20"/>
              </w:rPr>
              <w:t>29/10/2015</w:t>
            </w:r>
          </w:p>
        </w:tc>
      </w:tr>
      <w:tr w:rsidR="007A6E54" w:rsidRPr="007A6E54" w14:paraId="2B4060A9" w14:textId="77777777" w:rsidTr="00EA67DA">
        <w:tc>
          <w:tcPr>
            <w:tcW w:w="3261" w:type="dxa"/>
            <w:noWrap/>
            <w:hideMark/>
          </w:tcPr>
          <w:p w14:paraId="1E414A69" w14:textId="77777777" w:rsidR="007A6E54" w:rsidRPr="007A6E54" w:rsidRDefault="007A6E54" w:rsidP="007A6E54">
            <w:pPr>
              <w:spacing w:after="0"/>
              <w:jc w:val="left"/>
              <w:rPr>
                <w:szCs w:val="20"/>
              </w:rPr>
            </w:pPr>
            <w:r w:rsidRPr="007A6E54">
              <w:rPr>
                <w:szCs w:val="20"/>
              </w:rPr>
              <w:t>Joshua Mclean</w:t>
            </w:r>
          </w:p>
        </w:tc>
        <w:tc>
          <w:tcPr>
            <w:tcW w:w="1675" w:type="dxa"/>
            <w:noWrap/>
            <w:hideMark/>
          </w:tcPr>
          <w:p w14:paraId="49D0578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8BB2837" w14:textId="77777777" w:rsidR="007A6E54" w:rsidRPr="007A6E54" w:rsidRDefault="007A6E54" w:rsidP="007A6E54">
            <w:pPr>
              <w:spacing w:after="0"/>
              <w:ind w:right="280"/>
              <w:jc w:val="right"/>
              <w:rPr>
                <w:szCs w:val="20"/>
              </w:rPr>
            </w:pPr>
            <w:r w:rsidRPr="007A6E54">
              <w:rPr>
                <w:szCs w:val="20"/>
              </w:rPr>
              <w:t>$58.85</w:t>
            </w:r>
          </w:p>
        </w:tc>
        <w:tc>
          <w:tcPr>
            <w:tcW w:w="2111" w:type="dxa"/>
            <w:noWrap/>
            <w:hideMark/>
          </w:tcPr>
          <w:p w14:paraId="1F02B314" w14:textId="77777777" w:rsidR="007A6E54" w:rsidRPr="007A6E54" w:rsidRDefault="007A6E54" w:rsidP="007A6E54">
            <w:pPr>
              <w:spacing w:after="0"/>
              <w:jc w:val="center"/>
              <w:rPr>
                <w:szCs w:val="20"/>
              </w:rPr>
            </w:pPr>
            <w:r w:rsidRPr="007A6E54">
              <w:rPr>
                <w:szCs w:val="20"/>
              </w:rPr>
              <w:t>Credit Balance</w:t>
            </w:r>
          </w:p>
        </w:tc>
        <w:tc>
          <w:tcPr>
            <w:tcW w:w="991" w:type="dxa"/>
          </w:tcPr>
          <w:p w14:paraId="459CCBB9" w14:textId="77777777" w:rsidR="007A6E54" w:rsidRPr="007A6E54" w:rsidRDefault="007A6E54" w:rsidP="007A6E54">
            <w:pPr>
              <w:spacing w:after="0"/>
              <w:jc w:val="right"/>
              <w:rPr>
                <w:szCs w:val="20"/>
              </w:rPr>
            </w:pPr>
            <w:r w:rsidRPr="007A6E54">
              <w:rPr>
                <w:szCs w:val="20"/>
              </w:rPr>
              <w:t>2/04/2015</w:t>
            </w:r>
          </w:p>
        </w:tc>
      </w:tr>
      <w:tr w:rsidR="007A6E54" w:rsidRPr="007A6E54" w14:paraId="18CF298A" w14:textId="77777777" w:rsidTr="00EA67DA">
        <w:tc>
          <w:tcPr>
            <w:tcW w:w="3261" w:type="dxa"/>
            <w:noWrap/>
            <w:hideMark/>
          </w:tcPr>
          <w:p w14:paraId="5FC8EED0" w14:textId="77777777" w:rsidR="007A6E54" w:rsidRPr="007A6E54" w:rsidRDefault="007A6E54" w:rsidP="007A6E54">
            <w:pPr>
              <w:spacing w:after="0"/>
              <w:jc w:val="left"/>
              <w:rPr>
                <w:szCs w:val="20"/>
              </w:rPr>
            </w:pPr>
            <w:r w:rsidRPr="007A6E54">
              <w:rPr>
                <w:szCs w:val="20"/>
              </w:rPr>
              <w:t>Josie Aston</w:t>
            </w:r>
          </w:p>
        </w:tc>
        <w:tc>
          <w:tcPr>
            <w:tcW w:w="1675" w:type="dxa"/>
            <w:noWrap/>
            <w:hideMark/>
          </w:tcPr>
          <w:p w14:paraId="3A7E7CF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18D4D60" w14:textId="77777777" w:rsidR="007A6E54" w:rsidRPr="007A6E54" w:rsidRDefault="007A6E54" w:rsidP="007A6E54">
            <w:pPr>
              <w:spacing w:after="0"/>
              <w:ind w:right="280"/>
              <w:jc w:val="right"/>
              <w:rPr>
                <w:szCs w:val="20"/>
              </w:rPr>
            </w:pPr>
            <w:r w:rsidRPr="007A6E54">
              <w:rPr>
                <w:szCs w:val="20"/>
              </w:rPr>
              <w:t>$126.45</w:t>
            </w:r>
          </w:p>
        </w:tc>
        <w:tc>
          <w:tcPr>
            <w:tcW w:w="2111" w:type="dxa"/>
            <w:noWrap/>
            <w:hideMark/>
          </w:tcPr>
          <w:p w14:paraId="44DE2B73" w14:textId="77777777" w:rsidR="007A6E54" w:rsidRPr="007A6E54" w:rsidRDefault="007A6E54" w:rsidP="007A6E54">
            <w:pPr>
              <w:spacing w:after="0"/>
              <w:jc w:val="center"/>
              <w:rPr>
                <w:szCs w:val="20"/>
              </w:rPr>
            </w:pPr>
            <w:r w:rsidRPr="007A6E54">
              <w:rPr>
                <w:szCs w:val="20"/>
              </w:rPr>
              <w:t>Credit Balance</w:t>
            </w:r>
          </w:p>
        </w:tc>
        <w:tc>
          <w:tcPr>
            <w:tcW w:w="991" w:type="dxa"/>
          </w:tcPr>
          <w:p w14:paraId="1A35B0DF" w14:textId="77777777" w:rsidR="007A6E54" w:rsidRPr="007A6E54" w:rsidRDefault="007A6E54" w:rsidP="007A6E54">
            <w:pPr>
              <w:spacing w:after="0"/>
              <w:jc w:val="right"/>
              <w:rPr>
                <w:szCs w:val="20"/>
              </w:rPr>
            </w:pPr>
            <w:r w:rsidRPr="007A6E54">
              <w:rPr>
                <w:szCs w:val="20"/>
              </w:rPr>
              <w:t>21/12/2016</w:t>
            </w:r>
          </w:p>
        </w:tc>
      </w:tr>
      <w:tr w:rsidR="007A6E54" w:rsidRPr="007A6E54" w14:paraId="754B6419" w14:textId="77777777" w:rsidTr="00EA67DA">
        <w:tc>
          <w:tcPr>
            <w:tcW w:w="3261" w:type="dxa"/>
            <w:noWrap/>
            <w:hideMark/>
          </w:tcPr>
          <w:p w14:paraId="5E795465" w14:textId="77777777" w:rsidR="007A6E54" w:rsidRPr="007A6E54" w:rsidRDefault="007A6E54" w:rsidP="007A6E54">
            <w:pPr>
              <w:spacing w:after="0"/>
              <w:jc w:val="left"/>
              <w:rPr>
                <w:szCs w:val="20"/>
              </w:rPr>
            </w:pPr>
            <w:r w:rsidRPr="007A6E54">
              <w:rPr>
                <w:szCs w:val="20"/>
              </w:rPr>
              <w:t xml:space="preserve">Josie </w:t>
            </w:r>
            <w:proofErr w:type="spellStart"/>
            <w:r w:rsidRPr="007A6E54">
              <w:rPr>
                <w:szCs w:val="20"/>
              </w:rPr>
              <w:t>Delbridge</w:t>
            </w:r>
            <w:proofErr w:type="spellEnd"/>
          </w:p>
        </w:tc>
        <w:tc>
          <w:tcPr>
            <w:tcW w:w="1675" w:type="dxa"/>
            <w:noWrap/>
            <w:hideMark/>
          </w:tcPr>
          <w:p w14:paraId="6FA7888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92E453E" w14:textId="77777777" w:rsidR="007A6E54" w:rsidRPr="007A6E54" w:rsidRDefault="007A6E54" w:rsidP="007A6E54">
            <w:pPr>
              <w:spacing w:after="0"/>
              <w:ind w:right="280"/>
              <w:jc w:val="right"/>
              <w:rPr>
                <w:szCs w:val="20"/>
              </w:rPr>
            </w:pPr>
            <w:r w:rsidRPr="007A6E54">
              <w:rPr>
                <w:szCs w:val="20"/>
              </w:rPr>
              <w:t>$198.41</w:t>
            </w:r>
          </w:p>
        </w:tc>
        <w:tc>
          <w:tcPr>
            <w:tcW w:w="2111" w:type="dxa"/>
            <w:noWrap/>
            <w:hideMark/>
          </w:tcPr>
          <w:p w14:paraId="4F232208" w14:textId="77777777" w:rsidR="007A6E54" w:rsidRPr="007A6E54" w:rsidRDefault="007A6E54" w:rsidP="007A6E54">
            <w:pPr>
              <w:spacing w:after="0"/>
              <w:jc w:val="center"/>
              <w:rPr>
                <w:szCs w:val="20"/>
              </w:rPr>
            </w:pPr>
            <w:r w:rsidRPr="007A6E54">
              <w:rPr>
                <w:szCs w:val="20"/>
              </w:rPr>
              <w:t>Credit Balance</w:t>
            </w:r>
          </w:p>
        </w:tc>
        <w:tc>
          <w:tcPr>
            <w:tcW w:w="991" w:type="dxa"/>
          </w:tcPr>
          <w:p w14:paraId="11DD63D4" w14:textId="77777777" w:rsidR="007A6E54" w:rsidRPr="007A6E54" w:rsidRDefault="007A6E54" w:rsidP="007A6E54">
            <w:pPr>
              <w:spacing w:after="0"/>
              <w:jc w:val="right"/>
              <w:rPr>
                <w:szCs w:val="20"/>
              </w:rPr>
            </w:pPr>
            <w:r w:rsidRPr="007A6E54">
              <w:rPr>
                <w:szCs w:val="20"/>
              </w:rPr>
              <w:t>10/09/2015</w:t>
            </w:r>
          </w:p>
        </w:tc>
      </w:tr>
      <w:tr w:rsidR="007A6E54" w:rsidRPr="007A6E54" w14:paraId="382CE2D0" w14:textId="77777777" w:rsidTr="00EA67DA">
        <w:tc>
          <w:tcPr>
            <w:tcW w:w="3261" w:type="dxa"/>
            <w:noWrap/>
            <w:hideMark/>
          </w:tcPr>
          <w:p w14:paraId="684C1A1A" w14:textId="77777777" w:rsidR="007A6E54" w:rsidRPr="007A6E54" w:rsidRDefault="007A6E54" w:rsidP="007A6E54">
            <w:pPr>
              <w:spacing w:after="0"/>
              <w:jc w:val="left"/>
              <w:rPr>
                <w:szCs w:val="20"/>
              </w:rPr>
            </w:pPr>
            <w:proofErr w:type="spellStart"/>
            <w:r w:rsidRPr="007A6E54">
              <w:rPr>
                <w:szCs w:val="20"/>
              </w:rPr>
              <w:t>Joytishna</w:t>
            </w:r>
            <w:proofErr w:type="spellEnd"/>
            <w:r w:rsidRPr="007A6E54">
              <w:rPr>
                <w:szCs w:val="20"/>
              </w:rPr>
              <w:t xml:space="preserve"> Jit</w:t>
            </w:r>
          </w:p>
        </w:tc>
        <w:tc>
          <w:tcPr>
            <w:tcW w:w="1675" w:type="dxa"/>
            <w:noWrap/>
            <w:hideMark/>
          </w:tcPr>
          <w:p w14:paraId="4A923D9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750F9FB" w14:textId="77777777" w:rsidR="007A6E54" w:rsidRPr="007A6E54" w:rsidRDefault="007A6E54" w:rsidP="007A6E54">
            <w:pPr>
              <w:spacing w:after="0"/>
              <w:ind w:right="280"/>
              <w:jc w:val="right"/>
              <w:rPr>
                <w:szCs w:val="20"/>
              </w:rPr>
            </w:pPr>
            <w:r w:rsidRPr="007A6E54">
              <w:rPr>
                <w:szCs w:val="20"/>
              </w:rPr>
              <w:t>$38.80</w:t>
            </w:r>
          </w:p>
        </w:tc>
        <w:tc>
          <w:tcPr>
            <w:tcW w:w="2111" w:type="dxa"/>
            <w:noWrap/>
            <w:hideMark/>
          </w:tcPr>
          <w:p w14:paraId="2892FA43" w14:textId="77777777" w:rsidR="007A6E54" w:rsidRPr="007A6E54" w:rsidRDefault="007A6E54" w:rsidP="007A6E54">
            <w:pPr>
              <w:spacing w:after="0"/>
              <w:jc w:val="center"/>
              <w:rPr>
                <w:szCs w:val="20"/>
              </w:rPr>
            </w:pPr>
            <w:r w:rsidRPr="007A6E54">
              <w:rPr>
                <w:szCs w:val="20"/>
              </w:rPr>
              <w:t>Credit Balance</w:t>
            </w:r>
          </w:p>
        </w:tc>
        <w:tc>
          <w:tcPr>
            <w:tcW w:w="991" w:type="dxa"/>
          </w:tcPr>
          <w:p w14:paraId="29979B48" w14:textId="77777777" w:rsidR="007A6E54" w:rsidRPr="007A6E54" w:rsidRDefault="007A6E54" w:rsidP="007A6E54">
            <w:pPr>
              <w:spacing w:after="0"/>
              <w:jc w:val="right"/>
              <w:rPr>
                <w:szCs w:val="20"/>
              </w:rPr>
            </w:pPr>
            <w:r w:rsidRPr="007A6E54">
              <w:rPr>
                <w:szCs w:val="20"/>
              </w:rPr>
              <w:t>2/11/2015</w:t>
            </w:r>
          </w:p>
        </w:tc>
      </w:tr>
      <w:tr w:rsidR="007A6E54" w:rsidRPr="007A6E54" w14:paraId="469EDD40" w14:textId="77777777" w:rsidTr="00EA67DA">
        <w:tc>
          <w:tcPr>
            <w:tcW w:w="3261" w:type="dxa"/>
            <w:noWrap/>
            <w:hideMark/>
          </w:tcPr>
          <w:p w14:paraId="2D060E3F" w14:textId="77777777" w:rsidR="007A6E54" w:rsidRPr="007A6E54" w:rsidRDefault="007A6E54" w:rsidP="007A6E54">
            <w:pPr>
              <w:spacing w:after="0"/>
              <w:jc w:val="left"/>
              <w:rPr>
                <w:szCs w:val="20"/>
              </w:rPr>
            </w:pPr>
            <w:r w:rsidRPr="007A6E54">
              <w:rPr>
                <w:szCs w:val="20"/>
              </w:rPr>
              <w:t xml:space="preserve">Judith </w:t>
            </w:r>
            <w:proofErr w:type="spellStart"/>
            <w:r w:rsidRPr="007A6E54">
              <w:rPr>
                <w:szCs w:val="20"/>
              </w:rPr>
              <w:t>Heuzenroeder</w:t>
            </w:r>
            <w:proofErr w:type="spellEnd"/>
          </w:p>
        </w:tc>
        <w:tc>
          <w:tcPr>
            <w:tcW w:w="1675" w:type="dxa"/>
            <w:noWrap/>
            <w:hideMark/>
          </w:tcPr>
          <w:p w14:paraId="5C5D41B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0AE86CA" w14:textId="77777777" w:rsidR="007A6E54" w:rsidRPr="007A6E54" w:rsidRDefault="007A6E54" w:rsidP="007A6E54">
            <w:pPr>
              <w:spacing w:after="0"/>
              <w:ind w:right="280"/>
              <w:jc w:val="right"/>
              <w:rPr>
                <w:szCs w:val="20"/>
              </w:rPr>
            </w:pPr>
            <w:r w:rsidRPr="007A6E54">
              <w:rPr>
                <w:szCs w:val="20"/>
              </w:rPr>
              <w:t>$22.74</w:t>
            </w:r>
          </w:p>
        </w:tc>
        <w:tc>
          <w:tcPr>
            <w:tcW w:w="2111" w:type="dxa"/>
            <w:noWrap/>
            <w:hideMark/>
          </w:tcPr>
          <w:p w14:paraId="4275922E" w14:textId="77777777" w:rsidR="007A6E54" w:rsidRPr="007A6E54" w:rsidRDefault="007A6E54" w:rsidP="007A6E54">
            <w:pPr>
              <w:spacing w:after="0"/>
              <w:jc w:val="center"/>
              <w:rPr>
                <w:szCs w:val="20"/>
              </w:rPr>
            </w:pPr>
            <w:r w:rsidRPr="007A6E54">
              <w:rPr>
                <w:szCs w:val="20"/>
              </w:rPr>
              <w:t>Credit Balance</w:t>
            </w:r>
          </w:p>
        </w:tc>
        <w:tc>
          <w:tcPr>
            <w:tcW w:w="991" w:type="dxa"/>
          </w:tcPr>
          <w:p w14:paraId="3375BB4A" w14:textId="77777777" w:rsidR="007A6E54" w:rsidRPr="007A6E54" w:rsidRDefault="007A6E54" w:rsidP="007A6E54">
            <w:pPr>
              <w:spacing w:after="0"/>
              <w:jc w:val="right"/>
              <w:rPr>
                <w:szCs w:val="20"/>
              </w:rPr>
            </w:pPr>
            <w:r w:rsidRPr="007A6E54">
              <w:rPr>
                <w:szCs w:val="20"/>
              </w:rPr>
              <w:t>19/03/2015</w:t>
            </w:r>
          </w:p>
        </w:tc>
      </w:tr>
      <w:tr w:rsidR="007A6E54" w:rsidRPr="007A6E54" w14:paraId="70932BF4" w14:textId="77777777" w:rsidTr="00EA67DA">
        <w:tc>
          <w:tcPr>
            <w:tcW w:w="3261" w:type="dxa"/>
            <w:noWrap/>
            <w:hideMark/>
          </w:tcPr>
          <w:p w14:paraId="579AB225" w14:textId="77777777" w:rsidR="007A6E54" w:rsidRPr="007A6E54" w:rsidRDefault="007A6E54" w:rsidP="007A6E54">
            <w:pPr>
              <w:spacing w:after="0"/>
              <w:jc w:val="left"/>
              <w:rPr>
                <w:szCs w:val="20"/>
              </w:rPr>
            </w:pPr>
            <w:r w:rsidRPr="007A6E54">
              <w:rPr>
                <w:szCs w:val="20"/>
              </w:rPr>
              <w:t>Judith Moriarty</w:t>
            </w:r>
          </w:p>
        </w:tc>
        <w:tc>
          <w:tcPr>
            <w:tcW w:w="1675" w:type="dxa"/>
            <w:noWrap/>
            <w:hideMark/>
          </w:tcPr>
          <w:p w14:paraId="64B123B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AB4CB85" w14:textId="77777777" w:rsidR="007A6E54" w:rsidRPr="007A6E54" w:rsidRDefault="007A6E54" w:rsidP="007A6E54">
            <w:pPr>
              <w:spacing w:after="0"/>
              <w:ind w:right="280"/>
              <w:jc w:val="right"/>
              <w:rPr>
                <w:szCs w:val="20"/>
              </w:rPr>
            </w:pPr>
            <w:r w:rsidRPr="007A6E54">
              <w:rPr>
                <w:szCs w:val="20"/>
              </w:rPr>
              <w:t>$95.70</w:t>
            </w:r>
          </w:p>
        </w:tc>
        <w:tc>
          <w:tcPr>
            <w:tcW w:w="2111" w:type="dxa"/>
            <w:noWrap/>
            <w:hideMark/>
          </w:tcPr>
          <w:p w14:paraId="04F0A08F" w14:textId="77777777" w:rsidR="007A6E54" w:rsidRPr="007A6E54" w:rsidRDefault="007A6E54" w:rsidP="007A6E54">
            <w:pPr>
              <w:spacing w:after="0"/>
              <w:jc w:val="center"/>
              <w:rPr>
                <w:szCs w:val="20"/>
              </w:rPr>
            </w:pPr>
            <w:r w:rsidRPr="007A6E54">
              <w:rPr>
                <w:szCs w:val="20"/>
              </w:rPr>
              <w:t>Credit Balance</w:t>
            </w:r>
          </w:p>
        </w:tc>
        <w:tc>
          <w:tcPr>
            <w:tcW w:w="991" w:type="dxa"/>
          </w:tcPr>
          <w:p w14:paraId="1E4C4F84" w14:textId="77777777" w:rsidR="007A6E54" w:rsidRPr="007A6E54" w:rsidRDefault="007A6E54" w:rsidP="007A6E54">
            <w:pPr>
              <w:spacing w:after="0"/>
              <w:jc w:val="right"/>
              <w:rPr>
                <w:szCs w:val="20"/>
              </w:rPr>
            </w:pPr>
            <w:r w:rsidRPr="007A6E54">
              <w:rPr>
                <w:szCs w:val="20"/>
              </w:rPr>
              <w:t>23/11/2015</w:t>
            </w:r>
          </w:p>
        </w:tc>
      </w:tr>
      <w:tr w:rsidR="007A6E54" w:rsidRPr="007A6E54" w14:paraId="30060343" w14:textId="77777777" w:rsidTr="00EA67DA">
        <w:tc>
          <w:tcPr>
            <w:tcW w:w="3261" w:type="dxa"/>
            <w:noWrap/>
            <w:hideMark/>
          </w:tcPr>
          <w:p w14:paraId="590A27E6" w14:textId="77777777" w:rsidR="007A6E54" w:rsidRPr="007A6E54" w:rsidRDefault="007A6E54" w:rsidP="007A6E54">
            <w:pPr>
              <w:spacing w:after="0"/>
              <w:jc w:val="left"/>
              <w:rPr>
                <w:szCs w:val="20"/>
              </w:rPr>
            </w:pPr>
            <w:proofErr w:type="spellStart"/>
            <w:r w:rsidRPr="007A6E54">
              <w:rPr>
                <w:szCs w:val="20"/>
              </w:rPr>
              <w:t>Juidth</w:t>
            </w:r>
            <w:proofErr w:type="spellEnd"/>
            <w:r w:rsidRPr="007A6E54">
              <w:rPr>
                <w:szCs w:val="20"/>
              </w:rPr>
              <w:t xml:space="preserve"> Barrett</w:t>
            </w:r>
          </w:p>
        </w:tc>
        <w:tc>
          <w:tcPr>
            <w:tcW w:w="1675" w:type="dxa"/>
            <w:noWrap/>
            <w:hideMark/>
          </w:tcPr>
          <w:p w14:paraId="75A990E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5299CEF" w14:textId="77777777" w:rsidR="007A6E54" w:rsidRPr="007A6E54" w:rsidRDefault="007A6E54" w:rsidP="007A6E54">
            <w:pPr>
              <w:spacing w:after="0"/>
              <w:ind w:right="280"/>
              <w:jc w:val="right"/>
              <w:rPr>
                <w:szCs w:val="20"/>
              </w:rPr>
            </w:pPr>
            <w:r w:rsidRPr="007A6E54">
              <w:rPr>
                <w:szCs w:val="20"/>
              </w:rPr>
              <w:t>$249.94</w:t>
            </w:r>
          </w:p>
        </w:tc>
        <w:tc>
          <w:tcPr>
            <w:tcW w:w="2111" w:type="dxa"/>
            <w:noWrap/>
            <w:hideMark/>
          </w:tcPr>
          <w:p w14:paraId="28761F38" w14:textId="77777777" w:rsidR="007A6E54" w:rsidRPr="007A6E54" w:rsidRDefault="007A6E54" w:rsidP="007A6E54">
            <w:pPr>
              <w:spacing w:after="0"/>
              <w:jc w:val="center"/>
              <w:rPr>
                <w:szCs w:val="20"/>
              </w:rPr>
            </w:pPr>
            <w:r w:rsidRPr="007A6E54">
              <w:rPr>
                <w:szCs w:val="20"/>
              </w:rPr>
              <w:t>Credit Balance</w:t>
            </w:r>
          </w:p>
        </w:tc>
        <w:tc>
          <w:tcPr>
            <w:tcW w:w="991" w:type="dxa"/>
          </w:tcPr>
          <w:p w14:paraId="56986921" w14:textId="77777777" w:rsidR="007A6E54" w:rsidRPr="007A6E54" w:rsidRDefault="007A6E54" w:rsidP="007A6E54">
            <w:pPr>
              <w:spacing w:after="0"/>
              <w:jc w:val="right"/>
              <w:rPr>
                <w:szCs w:val="20"/>
              </w:rPr>
            </w:pPr>
            <w:r w:rsidRPr="007A6E54">
              <w:rPr>
                <w:szCs w:val="20"/>
              </w:rPr>
              <w:t>4/01/2016</w:t>
            </w:r>
          </w:p>
        </w:tc>
      </w:tr>
      <w:tr w:rsidR="007A6E54" w:rsidRPr="007A6E54" w14:paraId="0774C33A" w14:textId="77777777" w:rsidTr="00EA67DA">
        <w:tc>
          <w:tcPr>
            <w:tcW w:w="3261" w:type="dxa"/>
            <w:noWrap/>
            <w:hideMark/>
          </w:tcPr>
          <w:p w14:paraId="71B7E6DF" w14:textId="77777777" w:rsidR="007A6E54" w:rsidRPr="007A6E54" w:rsidRDefault="007A6E54" w:rsidP="007A6E54">
            <w:pPr>
              <w:spacing w:after="0"/>
              <w:jc w:val="left"/>
              <w:rPr>
                <w:szCs w:val="20"/>
              </w:rPr>
            </w:pPr>
            <w:r w:rsidRPr="007A6E54">
              <w:rPr>
                <w:szCs w:val="20"/>
              </w:rPr>
              <w:t>Julian Meyrick</w:t>
            </w:r>
          </w:p>
        </w:tc>
        <w:tc>
          <w:tcPr>
            <w:tcW w:w="1675" w:type="dxa"/>
            <w:noWrap/>
            <w:hideMark/>
          </w:tcPr>
          <w:p w14:paraId="3720E86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481A1B3" w14:textId="77777777" w:rsidR="007A6E54" w:rsidRPr="007A6E54" w:rsidRDefault="007A6E54" w:rsidP="007A6E54">
            <w:pPr>
              <w:spacing w:after="0"/>
              <w:ind w:right="280"/>
              <w:jc w:val="right"/>
              <w:rPr>
                <w:szCs w:val="20"/>
              </w:rPr>
            </w:pPr>
            <w:r w:rsidRPr="007A6E54">
              <w:rPr>
                <w:szCs w:val="20"/>
              </w:rPr>
              <w:t>$102.52</w:t>
            </w:r>
          </w:p>
        </w:tc>
        <w:tc>
          <w:tcPr>
            <w:tcW w:w="2111" w:type="dxa"/>
            <w:noWrap/>
            <w:hideMark/>
          </w:tcPr>
          <w:p w14:paraId="7C250C6B" w14:textId="77777777" w:rsidR="007A6E54" w:rsidRPr="007A6E54" w:rsidRDefault="007A6E54" w:rsidP="007A6E54">
            <w:pPr>
              <w:spacing w:after="0"/>
              <w:jc w:val="center"/>
              <w:rPr>
                <w:szCs w:val="20"/>
              </w:rPr>
            </w:pPr>
            <w:r w:rsidRPr="007A6E54">
              <w:rPr>
                <w:szCs w:val="20"/>
              </w:rPr>
              <w:t>Credit Balance</w:t>
            </w:r>
          </w:p>
        </w:tc>
        <w:tc>
          <w:tcPr>
            <w:tcW w:w="991" w:type="dxa"/>
          </w:tcPr>
          <w:p w14:paraId="345A4E25" w14:textId="77777777" w:rsidR="007A6E54" w:rsidRPr="007A6E54" w:rsidRDefault="007A6E54" w:rsidP="007A6E54">
            <w:pPr>
              <w:spacing w:after="0"/>
              <w:jc w:val="right"/>
              <w:rPr>
                <w:szCs w:val="20"/>
              </w:rPr>
            </w:pPr>
            <w:r w:rsidRPr="007A6E54">
              <w:rPr>
                <w:szCs w:val="20"/>
              </w:rPr>
              <w:t>21/07/2015</w:t>
            </w:r>
          </w:p>
        </w:tc>
      </w:tr>
      <w:tr w:rsidR="007A6E54" w:rsidRPr="007A6E54" w14:paraId="616362A6" w14:textId="77777777" w:rsidTr="00EA67DA">
        <w:tc>
          <w:tcPr>
            <w:tcW w:w="3261" w:type="dxa"/>
            <w:noWrap/>
            <w:hideMark/>
          </w:tcPr>
          <w:p w14:paraId="25723D1F" w14:textId="77777777" w:rsidR="007A6E54" w:rsidRPr="007A6E54" w:rsidRDefault="007A6E54" w:rsidP="007A6E54">
            <w:pPr>
              <w:spacing w:after="0"/>
              <w:jc w:val="left"/>
              <w:rPr>
                <w:szCs w:val="20"/>
              </w:rPr>
            </w:pPr>
            <w:r w:rsidRPr="007A6E54">
              <w:rPr>
                <w:szCs w:val="20"/>
              </w:rPr>
              <w:t xml:space="preserve">Julie </w:t>
            </w:r>
            <w:proofErr w:type="spellStart"/>
            <w:r w:rsidRPr="007A6E54">
              <w:rPr>
                <w:szCs w:val="20"/>
              </w:rPr>
              <w:t>Ayles</w:t>
            </w:r>
            <w:proofErr w:type="spellEnd"/>
          </w:p>
        </w:tc>
        <w:tc>
          <w:tcPr>
            <w:tcW w:w="1675" w:type="dxa"/>
            <w:noWrap/>
            <w:hideMark/>
          </w:tcPr>
          <w:p w14:paraId="2A9F98D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7B65980" w14:textId="77777777" w:rsidR="007A6E54" w:rsidRPr="007A6E54" w:rsidRDefault="007A6E54" w:rsidP="007A6E54">
            <w:pPr>
              <w:spacing w:after="0"/>
              <w:ind w:right="280"/>
              <w:jc w:val="right"/>
              <w:rPr>
                <w:szCs w:val="20"/>
              </w:rPr>
            </w:pPr>
            <w:r w:rsidRPr="007A6E54">
              <w:rPr>
                <w:szCs w:val="20"/>
              </w:rPr>
              <w:t>$94.03</w:t>
            </w:r>
          </w:p>
        </w:tc>
        <w:tc>
          <w:tcPr>
            <w:tcW w:w="2111" w:type="dxa"/>
            <w:noWrap/>
            <w:hideMark/>
          </w:tcPr>
          <w:p w14:paraId="39945998" w14:textId="77777777" w:rsidR="007A6E54" w:rsidRPr="007A6E54" w:rsidRDefault="007A6E54" w:rsidP="007A6E54">
            <w:pPr>
              <w:spacing w:after="0"/>
              <w:jc w:val="center"/>
              <w:rPr>
                <w:szCs w:val="20"/>
              </w:rPr>
            </w:pPr>
            <w:r w:rsidRPr="007A6E54">
              <w:rPr>
                <w:szCs w:val="20"/>
              </w:rPr>
              <w:t>Credit Balance</w:t>
            </w:r>
          </w:p>
        </w:tc>
        <w:tc>
          <w:tcPr>
            <w:tcW w:w="991" w:type="dxa"/>
          </w:tcPr>
          <w:p w14:paraId="0B3DEABF" w14:textId="77777777" w:rsidR="007A6E54" w:rsidRPr="007A6E54" w:rsidRDefault="007A6E54" w:rsidP="007A6E54">
            <w:pPr>
              <w:spacing w:after="0"/>
              <w:jc w:val="right"/>
              <w:rPr>
                <w:szCs w:val="20"/>
              </w:rPr>
            </w:pPr>
            <w:r w:rsidRPr="007A6E54">
              <w:rPr>
                <w:szCs w:val="20"/>
              </w:rPr>
              <w:t>21/05/2015</w:t>
            </w:r>
          </w:p>
        </w:tc>
      </w:tr>
      <w:tr w:rsidR="007A6E54" w:rsidRPr="007A6E54" w14:paraId="0D34FE40" w14:textId="77777777" w:rsidTr="00EA67DA">
        <w:tc>
          <w:tcPr>
            <w:tcW w:w="3261" w:type="dxa"/>
            <w:noWrap/>
            <w:hideMark/>
          </w:tcPr>
          <w:p w14:paraId="3CCC5C29" w14:textId="77777777" w:rsidR="007A6E54" w:rsidRPr="007A6E54" w:rsidRDefault="007A6E54" w:rsidP="007A6E54">
            <w:pPr>
              <w:spacing w:after="0"/>
              <w:jc w:val="left"/>
              <w:rPr>
                <w:szCs w:val="20"/>
              </w:rPr>
            </w:pPr>
            <w:r w:rsidRPr="007A6E54">
              <w:rPr>
                <w:szCs w:val="20"/>
              </w:rPr>
              <w:t xml:space="preserve">Julie </w:t>
            </w:r>
            <w:proofErr w:type="spellStart"/>
            <w:r w:rsidRPr="007A6E54">
              <w:rPr>
                <w:szCs w:val="20"/>
              </w:rPr>
              <w:t>Ayles</w:t>
            </w:r>
            <w:proofErr w:type="spellEnd"/>
          </w:p>
        </w:tc>
        <w:tc>
          <w:tcPr>
            <w:tcW w:w="1675" w:type="dxa"/>
            <w:noWrap/>
            <w:hideMark/>
          </w:tcPr>
          <w:p w14:paraId="06F8734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46B313B" w14:textId="77777777" w:rsidR="007A6E54" w:rsidRPr="007A6E54" w:rsidRDefault="007A6E54" w:rsidP="007A6E54">
            <w:pPr>
              <w:spacing w:after="0"/>
              <w:ind w:right="280"/>
              <w:jc w:val="right"/>
              <w:rPr>
                <w:szCs w:val="20"/>
              </w:rPr>
            </w:pPr>
            <w:r w:rsidRPr="007A6E54">
              <w:rPr>
                <w:szCs w:val="20"/>
              </w:rPr>
              <w:t>$77.75</w:t>
            </w:r>
          </w:p>
        </w:tc>
        <w:tc>
          <w:tcPr>
            <w:tcW w:w="2111" w:type="dxa"/>
            <w:noWrap/>
            <w:hideMark/>
          </w:tcPr>
          <w:p w14:paraId="1F4C4E05" w14:textId="77777777" w:rsidR="007A6E54" w:rsidRPr="007A6E54" w:rsidRDefault="007A6E54" w:rsidP="007A6E54">
            <w:pPr>
              <w:spacing w:after="0"/>
              <w:jc w:val="center"/>
              <w:rPr>
                <w:szCs w:val="20"/>
              </w:rPr>
            </w:pPr>
            <w:r w:rsidRPr="007A6E54">
              <w:rPr>
                <w:szCs w:val="20"/>
              </w:rPr>
              <w:t>Credit Balance</w:t>
            </w:r>
          </w:p>
        </w:tc>
        <w:tc>
          <w:tcPr>
            <w:tcW w:w="991" w:type="dxa"/>
          </w:tcPr>
          <w:p w14:paraId="4D59E863" w14:textId="77777777" w:rsidR="007A6E54" w:rsidRPr="007A6E54" w:rsidRDefault="007A6E54" w:rsidP="007A6E54">
            <w:pPr>
              <w:spacing w:after="0"/>
              <w:jc w:val="right"/>
              <w:rPr>
                <w:szCs w:val="20"/>
              </w:rPr>
            </w:pPr>
            <w:r w:rsidRPr="007A6E54">
              <w:rPr>
                <w:szCs w:val="20"/>
              </w:rPr>
              <w:t>14/05/2015</w:t>
            </w:r>
          </w:p>
        </w:tc>
      </w:tr>
      <w:tr w:rsidR="007A6E54" w:rsidRPr="007A6E54" w14:paraId="3E580884" w14:textId="77777777" w:rsidTr="00EA67DA">
        <w:tc>
          <w:tcPr>
            <w:tcW w:w="3261" w:type="dxa"/>
            <w:noWrap/>
            <w:hideMark/>
          </w:tcPr>
          <w:p w14:paraId="450AA063" w14:textId="77777777" w:rsidR="007A6E54" w:rsidRPr="007A6E54" w:rsidRDefault="007A6E54" w:rsidP="007A6E54">
            <w:pPr>
              <w:spacing w:after="0"/>
              <w:jc w:val="left"/>
              <w:rPr>
                <w:szCs w:val="20"/>
              </w:rPr>
            </w:pPr>
            <w:r w:rsidRPr="007A6E54">
              <w:rPr>
                <w:szCs w:val="20"/>
              </w:rPr>
              <w:t>Julie Bowden</w:t>
            </w:r>
          </w:p>
        </w:tc>
        <w:tc>
          <w:tcPr>
            <w:tcW w:w="1675" w:type="dxa"/>
            <w:noWrap/>
            <w:hideMark/>
          </w:tcPr>
          <w:p w14:paraId="43B7C63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C3BF40F" w14:textId="77777777" w:rsidR="007A6E54" w:rsidRPr="007A6E54" w:rsidRDefault="007A6E54" w:rsidP="007A6E54">
            <w:pPr>
              <w:spacing w:after="0"/>
              <w:ind w:right="280"/>
              <w:jc w:val="right"/>
              <w:rPr>
                <w:szCs w:val="20"/>
              </w:rPr>
            </w:pPr>
            <w:r w:rsidRPr="007A6E54">
              <w:rPr>
                <w:szCs w:val="20"/>
              </w:rPr>
              <w:t>$21.67</w:t>
            </w:r>
          </w:p>
        </w:tc>
        <w:tc>
          <w:tcPr>
            <w:tcW w:w="2111" w:type="dxa"/>
            <w:noWrap/>
            <w:hideMark/>
          </w:tcPr>
          <w:p w14:paraId="230ED99D" w14:textId="77777777" w:rsidR="007A6E54" w:rsidRPr="007A6E54" w:rsidRDefault="007A6E54" w:rsidP="007A6E54">
            <w:pPr>
              <w:spacing w:after="0"/>
              <w:jc w:val="center"/>
              <w:rPr>
                <w:szCs w:val="20"/>
              </w:rPr>
            </w:pPr>
            <w:r w:rsidRPr="007A6E54">
              <w:rPr>
                <w:szCs w:val="20"/>
              </w:rPr>
              <w:t>Credit Balance</w:t>
            </w:r>
          </w:p>
        </w:tc>
        <w:tc>
          <w:tcPr>
            <w:tcW w:w="991" w:type="dxa"/>
          </w:tcPr>
          <w:p w14:paraId="0BBF20BF" w14:textId="77777777" w:rsidR="007A6E54" w:rsidRPr="007A6E54" w:rsidRDefault="007A6E54" w:rsidP="007A6E54">
            <w:pPr>
              <w:spacing w:after="0"/>
              <w:jc w:val="right"/>
              <w:rPr>
                <w:szCs w:val="20"/>
              </w:rPr>
            </w:pPr>
            <w:r w:rsidRPr="007A6E54">
              <w:rPr>
                <w:szCs w:val="20"/>
              </w:rPr>
              <w:t>19/08/2015</w:t>
            </w:r>
          </w:p>
        </w:tc>
      </w:tr>
      <w:tr w:rsidR="007A6E54" w:rsidRPr="007A6E54" w14:paraId="72FB3C77" w14:textId="77777777" w:rsidTr="00EA67DA">
        <w:tc>
          <w:tcPr>
            <w:tcW w:w="3261" w:type="dxa"/>
            <w:noWrap/>
            <w:hideMark/>
          </w:tcPr>
          <w:p w14:paraId="524B9495" w14:textId="77777777" w:rsidR="007A6E54" w:rsidRPr="007A6E54" w:rsidRDefault="007A6E54" w:rsidP="007A6E54">
            <w:pPr>
              <w:spacing w:after="0"/>
              <w:jc w:val="left"/>
              <w:rPr>
                <w:szCs w:val="20"/>
              </w:rPr>
            </w:pPr>
            <w:r w:rsidRPr="007A6E54">
              <w:rPr>
                <w:szCs w:val="20"/>
              </w:rPr>
              <w:t>Julie Dempsey</w:t>
            </w:r>
          </w:p>
        </w:tc>
        <w:tc>
          <w:tcPr>
            <w:tcW w:w="1675" w:type="dxa"/>
            <w:noWrap/>
            <w:hideMark/>
          </w:tcPr>
          <w:p w14:paraId="388FEFC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4EF2C85" w14:textId="77777777" w:rsidR="007A6E54" w:rsidRPr="007A6E54" w:rsidRDefault="007A6E54" w:rsidP="007A6E54">
            <w:pPr>
              <w:spacing w:after="0"/>
              <w:ind w:right="280"/>
              <w:jc w:val="right"/>
              <w:rPr>
                <w:szCs w:val="20"/>
              </w:rPr>
            </w:pPr>
            <w:r w:rsidRPr="007A6E54">
              <w:rPr>
                <w:szCs w:val="20"/>
              </w:rPr>
              <w:t>$247.88</w:t>
            </w:r>
          </w:p>
        </w:tc>
        <w:tc>
          <w:tcPr>
            <w:tcW w:w="2111" w:type="dxa"/>
            <w:noWrap/>
            <w:hideMark/>
          </w:tcPr>
          <w:p w14:paraId="668BA1C3" w14:textId="77777777" w:rsidR="007A6E54" w:rsidRPr="007A6E54" w:rsidRDefault="007A6E54" w:rsidP="007A6E54">
            <w:pPr>
              <w:spacing w:after="0"/>
              <w:jc w:val="center"/>
              <w:rPr>
                <w:szCs w:val="20"/>
              </w:rPr>
            </w:pPr>
            <w:r w:rsidRPr="007A6E54">
              <w:rPr>
                <w:szCs w:val="20"/>
              </w:rPr>
              <w:t>Credit Balance</w:t>
            </w:r>
          </w:p>
        </w:tc>
        <w:tc>
          <w:tcPr>
            <w:tcW w:w="991" w:type="dxa"/>
          </w:tcPr>
          <w:p w14:paraId="15C99F91" w14:textId="77777777" w:rsidR="007A6E54" w:rsidRPr="007A6E54" w:rsidRDefault="007A6E54" w:rsidP="007A6E54">
            <w:pPr>
              <w:spacing w:after="0"/>
              <w:jc w:val="right"/>
              <w:rPr>
                <w:szCs w:val="20"/>
              </w:rPr>
            </w:pPr>
            <w:r w:rsidRPr="007A6E54">
              <w:rPr>
                <w:szCs w:val="20"/>
              </w:rPr>
              <w:t>29/04/2015</w:t>
            </w:r>
          </w:p>
        </w:tc>
      </w:tr>
      <w:tr w:rsidR="007A6E54" w:rsidRPr="007A6E54" w14:paraId="3B6BB3BF" w14:textId="77777777" w:rsidTr="00EA67DA">
        <w:tc>
          <w:tcPr>
            <w:tcW w:w="3261" w:type="dxa"/>
            <w:noWrap/>
            <w:hideMark/>
          </w:tcPr>
          <w:p w14:paraId="2B4B8350" w14:textId="77777777" w:rsidR="007A6E54" w:rsidRPr="007A6E54" w:rsidRDefault="007A6E54" w:rsidP="007A6E54">
            <w:pPr>
              <w:spacing w:after="0"/>
              <w:jc w:val="left"/>
              <w:rPr>
                <w:szCs w:val="20"/>
              </w:rPr>
            </w:pPr>
            <w:r w:rsidRPr="007A6E54">
              <w:rPr>
                <w:szCs w:val="20"/>
              </w:rPr>
              <w:t>Julie Nicholls</w:t>
            </w:r>
          </w:p>
        </w:tc>
        <w:tc>
          <w:tcPr>
            <w:tcW w:w="1675" w:type="dxa"/>
            <w:noWrap/>
            <w:hideMark/>
          </w:tcPr>
          <w:p w14:paraId="0AF9651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CA6D7DA" w14:textId="77777777" w:rsidR="007A6E54" w:rsidRPr="007A6E54" w:rsidRDefault="007A6E54" w:rsidP="007A6E54">
            <w:pPr>
              <w:spacing w:after="0"/>
              <w:ind w:right="280"/>
              <w:jc w:val="right"/>
              <w:rPr>
                <w:szCs w:val="20"/>
              </w:rPr>
            </w:pPr>
            <w:r w:rsidRPr="007A6E54">
              <w:rPr>
                <w:szCs w:val="20"/>
              </w:rPr>
              <w:t>$138.00</w:t>
            </w:r>
          </w:p>
        </w:tc>
        <w:tc>
          <w:tcPr>
            <w:tcW w:w="2111" w:type="dxa"/>
            <w:noWrap/>
            <w:hideMark/>
          </w:tcPr>
          <w:p w14:paraId="47B39326" w14:textId="77777777" w:rsidR="007A6E54" w:rsidRPr="007A6E54" w:rsidRDefault="007A6E54" w:rsidP="007A6E54">
            <w:pPr>
              <w:spacing w:after="0"/>
              <w:jc w:val="center"/>
              <w:rPr>
                <w:szCs w:val="20"/>
              </w:rPr>
            </w:pPr>
            <w:r w:rsidRPr="007A6E54">
              <w:rPr>
                <w:szCs w:val="20"/>
              </w:rPr>
              <w:t>Credit Balance</w:t>
            </w:r>
          </w:p>
        </w:tc>
        <w:tc>
          <w:tcPr>
            <w:tcW w:w="991" w:type="dxa"/>
          </w:tcPr>
          <w:p w14:paraId="4F20E12F" w14:textId="77777777" w:rsidR="007A6E54" w:rsidRPr="007A6E54" w:rsidRDefault="007A6E54" w:rsidP="007A6E54">
            <w:pPr>
              <w:spacing w:after="0"/>
              <w:jc w:val="right"/>
              <w:rPr>
                <w:szCs w:val="20"/>
              </w:rPr>
            </w:pPr>
            <w:r w:rsidRPr="007A6E54">
              <w:rPr>
                <w:szCs w:val="20"/>
              </w:rPr>
              <w:t>24/08/2015</w:t>
            </w:r>
          </w:p>
        </w:tc>
      </w:tr>
      <w:tr w:rsidR="007A6E54" w:rsidRPr="007A6E54" w14:paraId="70C09CDB" w14:textId="77777777" w:rsidTr="00EA67DA">
        <w:tc>
          <w:tcPr>
            <w:tcW w:w="3261" w:type="dxa"/>
            <w:noWrap/>
            <w:hideMark/>
          </w:tcPr>
          <w:p w14:paraId="2DDB80E7" w14:textId="77777777" w:rsidR="007A6E54" w:rsidRPr="007A6E54" w:rsidRDefault="007A6E54" w:rsidP="007A6E54">
            <w:pPr>
              <w:spacing w:after="0"/>
              <w:jc w:val="left"/>
              <w:rPr>
                <w:szCs w:val="20"/>
              </w:rPr>
            </w:pPr>
            <w:r w:rsidRPr="007A6E54">
              <w:rPr>
                <w:szCs w:val="20"/>
              </w:rPr>
              <w:t>Julie Watson</w:t>
            </w:r>
          </w:p>
        </w:tc>
        <w:tc>
          <w:tcPr>
            <w:tcW w:w="1675" w:type="dxa"/>
            <w:noWrap/>
            <w:hideMark/>
          </w:tcPr>
          <w:p w14:paraId="58ECE19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296C56F" w14:textId="77777777" w:rsidR="007A6E54" w:rsidRPr="007A6E54" w:rsidRDefault="007A6E54" w:rsidP="007A6E54">
            <w:pPr>
              <w:spacing w:after="0"/>
              <w:ind w:right="280"/>
              <w:jc w:val="right"/>
              <w:rPr>
                <w:szCs w:val="20"/>
              </w:rPr>
            </w:pPr>
            <w:r w:rsidRPr="007A6E54">
              <w:rPr>
                <w:szCs w:val="20"/>
              </w:rPr>
              <w:t>$81.00</w:t>
            </w:r>
          </w:p>
        </w:tc>
        <w:tc>
          <w:tcPr>
            <w:tcW w:w="2111" w:type="dxa"/>
            <w:noWrap/>
            <w:hideMark/>
          </w:tcPr>
          <w:p w14:paraId="3D20DE8F" w14:textId="77777777" w:rsidR="007A6E54" w:rsidRPr="007A6E54" w:rsidRDefault="007A6E54" w:rsidP="007A6E54">
            <w:pPr>
              <w:spacing w:after="0"/>
              <w:jc w:val="center"/>
              <w:rPr>
                <w:szCs w:val="20"/>
              </w:rPr>
            </w:pPr>
            <w:r w:rsidRPr="007A6E54">
              <w:rPr>
                <w:szCs w:val="20"/>
              </w:rPr>
              <w:t>Credit Balance</w:t>
            </w:r>
          </w:p>
        </w:tc>
        <w:tc>
          <w:tcPr>
            <w:tcW w:w="991" w:type="dxa"/>
          </w:tcPr>
          <w:p w14:paraId="3106E65F" w14:textId="77777777" w:rsidR="007A6E54" w:rsidRPr="007A6E54" w:rsidRDefault="007A6E54" w:rsidP="007A6E54">
            <w:pPr>
              <w:spacing w:after="0"/>
              <w:jc w:val="right"/>
              <w:rPr>
                <w:szCs w:val="20"/>
              </w:rPr>
            </w:pPr>
            <w:r w:rsidRPr="007A6E54">
              <w:rPr>
                <w:szCs w:val="20"/>
              </w:rPr>
              <w:t>7/07/2015</w:t>
            </w:r>
          </w:p>
        </w:tc>
      </w:tr>
      <w:tr w:rsidR="007A6E54" w:rsidRPr="007A6E54" w14:paraId="4817B433" w14:textId="77777777" w:rsidTr="00EA67DA">
        <w:tc>
          <w:tcPr>
            <w:tcW w:w="3261" w:type="dxa"/>
            <w:noWrap/>
            <w:hideMark/>
          </w:tcPr>
          <w:p w14:paraId="284E6F4D" w14:textId="77777777" w:rsidR="007A6E54" w:rsidRPr="007A6E54" w:rsidRDefault="007A6E54" w:rsidP="007A6E54">
            <w:pPr>
              <w:spacing w:after="0"/>
              <w:jc w:val="left"/>
              <w:rPr>
                <w:szCs w:val="20"/>
              </w:rPr>
            </w:pPr>
            <w:proofErr w:type="spellStart"/>
            <w:r w:rsidRPr="007A6E54">
              <w:rPr>
                <w:szCs w:val="20"/>
              </w:rPr>
              <w:t>Jullieanne</w:t>
            </w:r>
            <w:proofErr w:type="spellEnd"/>
            <w:r w:rsidRPr="007A6E54">
              <w:rPr>
                <w:szCs w:val="20"/>
              </w:rPr>
              <w:t xml:space="preserve"> Kerrison</w:t>
            </w:r>
          </w:p>
        </w:tc>
        <w:tc>
          <w:tcPr>
            <w:tcW w:w="1675" w:type="dxa"/>
            <w:noWrap/>
            <w:hideMark/>
          </w:tcPr>
          <w:p w14:paraId="6410AC9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EBB2CD2" w14:textId="77777777" w:rsidR="007A6E54" w:rsidRPr="007A6E54" w:rsidRDefault="007A6E54" w:rsidP="007A6E54">
            <w:pPr>
              <w:spacing w:after="0"/>
              <w:ind w:right="280"/>
              <w:jc w:val="right"/>
              <w:rPr>
                <w:szCs w:val="20"/>
              </w:rPr>
            </w:pPr>
            <w:r w:rsidRPr="007A6E54">
              <w:rPr>
                <w:szCs w:val="20"/>
              </w:rPr>
              <w:t>$110.00</w:t>
            </w:r>
          </w:p>
        </w:tc>
        <w:tc>
          <w:tcPr>
            <w:tcW w:w="2111" w:type="dxa"/>
            <w:noWrap/>
            <w:hideMark/>
          </w:tcPr>
          <w:p w14:paraId="1DB3650F" w14:textId="77777777" w:rsidR="007A6E54" w:rsidRPr="007A6E54" w:rsidRDefault="007A6E54" w:rsidP="007A6E54">
            <w:pPr>
              <w:spacing w:after="0"/>
              <w:jc w:val="center"/>
              <w:rPr>
                <w:szCs w:val="20"/>
              </w:rPr>
            </w:pPr>
            <w:r w:rsidRPr="007A6E54">
              <w:rPr>
                <w:szCs w:val="20"/>
              </w:rPr>
              <w:t>Credit Balance</w:t>
            </w:r>
          </w:p>
        </w:tc>
        <w:tc>
          <w:tcPr>
            <w:tcW w:w="991" w:type="dxa"/>
          </w:tcPr>
          <w:p w14:paraId="0638B22A" w14:textId="77777777" w:rsidR="007A6E54" w:rsidRPr="007A6E54" w:rsidRDefault="007A6E54" w:rsidP="007A6E54">
            <w:pPr>
              <w:spacing w:after="0"/>
              <w:jc w:val="right"/>
              <w:rPr>
                <w:szCs w:val="20"/>
              </w:rPr>
            </w:pPr>
            <w:r w:rsidRPr="007A6E54">
              <w:rPr>
                <w:szCs w:val="20"/>
              </w:rPr>
              <w:t>19/07/2015</w:t>
            </w:r>
          </w:p>
        </w:tc>
      </w:tr>
      <w:tr w:rsidR="007A6E54" w:rsidRPr="007A6E54" w14:paraId="784E1A3C" w14:textId="77777777" w:rsidTr="00EA67DA">
        <w:tc>
          <w:tcPr>
            <w:tcW w:w="3261" w:type="dxa"/>
            <w:noWrap/>
            <w:hideMark/>
          </w:tcPr>
          <w:p w14:paraId="5068D22E" w14:textId="77777777" w:rsidR="007A6E54" w:rsidRPr="007A6E54" w:rsidRDefault="007A6E54" w:rsidP="007A6E54">
            <w:pPr>
              <w:spacing w:after="0"/>
              <w:jc w:val="left"/>
              <w:rPr>
                <w:szCs w:val="20"/>
              </w:rPr>
            </w:pPr>
            <w:r w:rsidRPr="007A6E54">
              <w:rPr>
                <w:szCs w:val="20"/>
              </w:rPr>
              <w:t>Justin Burke</w:t>
            </w:r>
          </w:p>
        </w:tc>
        <w:tc>
          <w:tcPr>
            <w:tcW w:w="1675" w:type="dxa"/>
            <w:noWrap/>
            <w:hideMark/>
          </w:tcPr>
          <w:p w14:paraId="60541DC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606564C" w14:textId="77777777" w:rsidR="007A6E54" w:rsidRPr="007A6E54" w:rsidRDefault="007A6E54" w:rsidP="007A6E54">
            <w:pPr>
              <w:spacing w:after="0"/>
              <w:ind w:right="280"/>
              <w:jc w:val="right"/>
              <w:rPr>
                <w:szCs w:val="20"/>
              </w:rPr>
            </w:pPr>
            <w:r w:rsidRPr="007A6E54">
              <w:rPr>
                <w:szCs w:val="20"/>
              </w:rPr>
              <w:t>$367.36</w:t>
            </w:r>
          </w:p>
        </w:tc>
        <w:tc>
          <w:tcPr>
            <w:tcW w:w="2111" w:type="dxa"/>
            <w:noWrap/>
            <w:hideMark/>
          </w:tcPr>
          <w:p w14:paraId="0C296BA4" w14:textId="77777777" w:rsidR="007A6E54" w:rsidRPr="007A6E54" w:rsidRDefault="007A6E54" w:rsidP="007A6E54">
            <w:pPr>
              <w:spacing w:after="0"/>
              <w:jc w:val="center"/>
              <w:rPr>
                <w:szCs w:val="20"/>
              </w:rPr>
            </w:pPr>
            <w:r w:rsidRPr="007A6E54">
              <w:rPr>
                <w:szCs w:val="20"/>
              </w:rPr>
              <w:t>Credit Balance</w:t>
            </w:r>
          </w:p>
        </w:tc>
        <w:tc>
          <w:tcPr>
            <w:tcW w:w="991" w:type="dxa"/>
          </w:tcPr>
          <w:p w14:paraId="2C1337BD" w14:textId="77777777" w:rsidR="007A6E54" w:rsidRPr="007A6E54" w:rsidRDefault="007A6E54" w:rsidP="007A6E54">
            <w:pPr>
              <w:spacing w:after="0"/>
              <w:jc w:val="right"/>
              <w:rPr>
                <w:szCs w:val="20"/>
              </w:rPr>
            </w:pPr>
            <w:r w:rsidRPr="007A6E54">
              <w:rPr>
                <w:szCs w:val="20"/>
              </w:rPr>
              <w:t>23/04/2015</w:t>
            </w:r>
          </w:p>
        </w:tc>
      </w:tr>
      <w:tr w:rsidR="007A6E54" w:rsidRPr="007A6E54" w14:paraId="5E54DFC6" w14:textId="77777777" w:rsidTr="00EA67DA">
        <w:tc>
          <w:tcPr>
            <w:tcW w:w="3261" w:type="dxa"/>
            <w:noWrap/>
            <w:hideMark/>
          </w:tcPr>
          <w:p w14:paraId="6751620F" w14:textId="77777777" w:rsidR="007A6E54" w:rsidRPr="007A6E54" w:rsidRDefault="007A6E54" w:rsidP="007A6E54">
            <w:pPr>
              <w:spacing w:after="0"/>
              <w:jc w:val="left"/>
              <w:rPr>
                <w:szCs w:val="20"/>
              </w:rPr>
            </w:pPr>
            <w:r w:rsidRPr="007A6E54">
              <w:rPr>
                <w:szCs w:val="20"/>
              </w:rPr>
              <w:t>Justin Chandler</w:t>
            </w:r>
          </w:p>
        </w:tc>
        <w:tc>
          <w:tcPr>
            <w:tcW w:w="1675" w:type="dxa"/>
            <w:noWrap/>
            <w:hideMark/>
          </w:tcPr>
          <w:p w14:paraId="382BD9C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54F6D16" w14:textId="77777777" w:rsidR="007A6E54" w:rsidRPr="007A6E54" w:rsidRDefault="007A6E54" w:rsidP="007A6E54">
            <w:pPr>
              <w:spacing w:after="0"/>
              <w:ind w:right="280"/>
              <w:jc w:val="right"/>
              <w:rPr>
                <w:szCs w:val="20"/>
              </w:rPr>
            </w:pPr>
            <w:r w:rsidRPr="007A6E54">
              <w:rPr>
                <w:szCs w:val="20"/>
              </w:rPr>
              <w:t>$137.56</w:t>
            </w:r>
          </w:p>
        </w:tc>
        <w:tc>
          <w:tcPr>
            <w:tcW w:w="2111" w:type="dxa"/>
            <w:noWrap/>
            <w:hideMark/>
          </w:tcPr>
          <w:p w14:paraId="53188FC7" w14:textId="77777777" w:rsidR="007A6E54" w:rsidRPr="007A6E54" w:rsidRDefault="007A6E54" w:rsidP="007A6E54">
            <w:pPr>
              <w:spacing w:after="0"/>
              <w:jc w:val="center"/>
              <w:rPr>
                <w:szCs w:val="20"/>
              </w:rPr>
            </w:pPr>
            <w:r w:rsidRPr="007A6E54">
              <w:rPr>
                <w:szCs w:val="20"/>
              </w:rPr>
              <w:t>Credit Balance</w:t>
            </w:r>
          </w:p>
        </w:tc>
        <w:tc>
          <w:tcPr>
            <w:tcW w:w="991" w:type="dxa"/>
          </w:tcPr>
          <w:p w14:paraId="70509444" w14:textId="77777777" w:rsidR="007A6E54" w:rsidRPr="007A6E54" w:rsidRDefault="007A6E54" w:rsidP="007A6E54">
            <w:pPr>
              <w:spacing w:after="0"/>
              <w:jc w:val="right"/>
              <w:rPr>
                <w:szCs w:val="20"/>
              </w:rPr>
            </w:pPr>
            <w:r w:rsidRPr="007A6E54">
              <w:rPr>
                <w:szCs w:val="20"/>
              </w:rPr>
              <w:t>30/09/2015</w:t>
            </w:r>
          </w:p>
        </w:tc>
      </w:tr>
      <w:tr w:rsidR="007A6E54" w:rsidRPr="007A6E54" w14:paraId="392E0A41" w14:textId="77777777" w:rsidTr="00EA67DA">
        <w:tc>
          <w:tcPr>
            <w:tcW w:w="3261" w:type="dxa"/>
            <w:noWrap/>
            <w:hideMark/>
          </w:tcPr>
          <w:p w14:paraId="79199E7F" w14:textId="77777777" w:rsidR="007A6E54" w:rsidRPr="007A6E54" w:rsidRDefault="007A6E54" w:rsidP="007A6E54">
            <w:pPr>
              <w:spacing w:after="0"/>
              <w:jc w:val="left"/>
              <w:rPr>
                <w:szCs w:val="20"/>
              </w:rPr>
            </w:pPr>
            <w:r w:rsidRPr="007A6E54">
              <w:rPr>
                <w:szCs w:val="20"/>
              </w:rPr>
              <w:t>Justin Cohen</w:t>
            </w:r>
          </w:p>
        </w:tc>
        <w:tc>
          <w:tcPr>
            <w:tcW w:w="1675" w:type="dxa"/>
            <w:noWrap/>
            <w:hideMark/>
          </w:tcPr>
          <w:p w14:paraId="66E259B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49954D8" w14:textId="77777777" w:rsidR="007A6E54" w:rsidRPr="007A6E54" w:rsidRDefault="007A6E54" w:rsidP="007A6E54">
            <w:pPr>
              <w:spacing w:after="0"/>
              <w:ind w:right="280"/>
              <w:jc w:val="right"/>
              <w:rPr>
                <w:szCs w:val="20"/>
              </w:rPr>
            </w:pPr>
            <w:r w:rsidRPr="007A6E54">
              <w:rPr>
                <w:szCs w:val="20"/>
              </w:rPr>
              <w:t>$70.97</w:t>
            </w:r>
          </w:p>
        </w:tc>
        <w:tc>
          <w:tcPr>
            <w:tcW w:w="2111" w:type="dxa"/>
            <w:noWrap/>
            <w:hideMark/>
          </w:tcPr>
          <w:p w14:paraId="5958AA40" w14:textId="77777777" w:rsidR="007A6E54" w:rsidRPr="007A6E54" w:rsidRDefault="007A6E54" w:rsidP="007A6E54">
            <w:pPr>
              <w:spacing w:after="0"/>
              <w:jc w:val="center"/>
              <w:rPr>
                <w:szCs w:val="20"/>
              </w:rPr>
            </w:pPr>
            <w:r w:rsidRPr="007A6E54">
              <w:rPr>
                <w:szCs w:val="20"/>
              </w:rPr>
              <w:t>Credit Balance</w:t>
            </w:r>
          </w:p>
        </w:tc>
        <w:tc>
          <w:tcPr>
            <w:tcW w:w="991" w:type="dxa"/>
          </w:tcPr>
          <w:p w14:paraId="3988338A" w14:textId="77777777" w:rsidR="007A6E54" w:rsidRPr="007A6E54" w:rsidRDefault="007A6E54" w:rsidP="007A6E54">
            <w:pPr>
              <w:spacing w:after="0"/>
              <w:jc w:val="right"/>
              <w:rPr>
                <w:szCs w:val="20"/>
              </w:rPr>
            </w:pPr>
            <w:r w:rsidRPr="007A6E54">
              <w:rPr>
                <w:szCs w:val="20"/>
              </w:rPr>
              <w:t>15/12/2015</w:t>
            </w:r>
          </w:p>
        </w:tc>
      </w:tr>
      <w:tr w:rsidR="007A6E54" w:rsidRPr="007A6E54" w14:paraId="16BE84D6" w14:textId="77777777" w:rsidTr="00EA67DA">
        <w:tc>
          <w:tcPr>
            <w:tcW w:w="3261" w:type="dxa"/>
            <w:noWrap/>
            <w:hideMark/>
          </w:tcPr>
          <w:p w14:paraId="364C2047" w14:textId="77777777" w:rsidR="007A6E54" w:rsidRPr="007A6E54" w:rsidRDefault="007A6E54" w:rsidP="007A6E54">
            <w:pPr>
              <w:spacing w:after="0"/>
              <w:jc w:val="left"/>
              <w:rPr>
                <w:szCs w:val="20"/>
              </w:rPr>
            </w:pPr>
            <w:r w:rsidRPr="007A6E54">
              <w:rPr>
                <w:szCs w:val="20"/>
              </w:rPr>
              <w:t>Justin Timmer</w:t>
            </w:r>
          </w:p>
        </w:tc>
        <w:tc>
          <w:tcPr>
            <w:tcW w:w="1675" w:type="dxa"/>
            <w:noWrap/>
            <w:hideMark/>
          </w:tcPr>
          <w:p w14:paraId="217F144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33951B1" w14:textId="77777777" w:rsidR="007A6E54" w:rsidRPr="007A6E54" w:rsidRDefault="007A6E54" w:rsidP="007A6E54">
            <w:pPr>
              <w:spacing w:after="0"/>
              <w:ind w:right="280"/>
              <w:jc w:val="right"/>
              <w:rPr>
                <w:szCs w:val="20"/>
              </w:rPr>
            </w:pPr>
            <w:r w:rsidRPr="007A6E54">
              <w:rPr>
                <w:szCs w:val="20"/>
              </w:rPr>
              <w:t>$276.91</w:t>
            </w:r>
          </w:p>
        </w:tc>
        <w:tc>
          <w:tcPr>
            <w:tcW w:w="2111" w:type="dxa"/>
            <w:noWrap/>
            <w:hideMark/>
          </w:tcPr>
          <w:p w14:paraId="68FFB6BC" w14:textId="77777777" w:rsidR="007A6E54" w:rsidRPr="007A6E54" w:rsidRDefault="007A6E54" w:rsidP="007A6E54">
            <w:pPr>
              <w:spacing w:after="0"/>
              <w:jc w:val="center"/>
              <w:rPr>
                <w:szCs w:val="20"/>
              </w:rPr>
            </w:pPr>
            <w:r w:rsidRPr="007A6E54">
              <w:rPr>
                <w:szCs w:val="20"/>
              </w:rPr>
              <w:t>Credit Balance</w:t>
            </w:r>
          </w:p>
        </w:tc>
        <w:tc>
          <w:tcPr>
            <w:tcW w:w="991" w:type="dxa"/>
          </w:tcPr>
          <w:p w14:paraId="3512366B" w14:textId="77777777" w:rsidR="007A6E54" w:rsidRPr="007A6E54" w:rsidRDefault="007A6E54" w:rsidP="007A6E54">
            <w:pPr>
              <w:spacing w:after="0"/>
              <w:jc w:val="right"/>
              <w:rPr>
                <w:szCs w:val="20"/>
              </w:rPr>
            </w:pPr>
            <w:r w:rsidRPr="007A6E54">
              <w:rPr>
                <w:szCs w:val="20"/>
              </w:rPr>
              <w:t>15/04/2015</w:t>
            </w:r>
          </w:p>
        </w:tc>
      </w:tr>
      <w:tr w:rsidR="007A6E54" w:rsidRPr="007A6E54" w14:paraId="050A8242" w14:textId="77777777" w:rsidTr="00EA67DA">
        <w:tc>
          <w:tcPr>
            <w:tcW w:w="3261" w:type="dxa"/>
            <w:noWrap/>
            <w:hideMark/>
          </w:tcPr>
          <w:p w14:paraId="25FAB0AE" w14:textId="77777777" w:rsidR="007A6E54" w:rsidRPr="007A6E54" w:rsidRDefault="007A6E54" w:rsidP="007A6E54">
            <w:pPr>
              <w:spacing w:after="0"/>
              <w:jc w:val="left"/>
              <w:rPr>
                <w:szCs w:val="20"/>
              </w:rPr>
            </w:pPr>
            <w:r w:rsidRPr="007A6E54">
              <w:rPr>
                <w:szCs w:val="20"/>
              </w:rPr>
              <w:t>Justine Cross</w:t>
            </w:r>
          </w:p>
        </w:tc>
        <w:tc>
          <w:tcPr>
            <w:tcW w:w="1675" w:type="dxa"/>
            <w:noWrap/>
            <w:hideMark/>
          </w:tcPr>
          <w:p w14:paraId="1D58B9C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FDB2A4E" w14:textId="77777777" w:rsidR="007A6E54" w:rsidRPr="007A6E54" w:rsidRDefault="007A6E54" w:rsidP="007A6E54">
            <w:pPr>
              <w:spacing w:after="0"/>
              <w:ind w:right="280"/>
              <w:jc w:val="right"/>
              <w:rPr>
                <w:szCs w:val="20"/>
              </w:rPr>
            </w:pPr>
            <w:r w:rsidRPr="007A6E54">
              <w:rPr>
                <w:szCs w:val="20"/>
              </w:rPr>
              <w:t>$17.32</w:t>
            </w:r>
          </w:p>
        </w:tc>
        <w:tc>
          <w:tcPr>
            <w:tcW w:w="2111" w:type="dxa"/>
            <w:noWrap/>
            <w:hideMark/>
          </w:tcPr>
          <w:p w14:paraId="45F2E294" w14:textId="77777777" w:rsidR="007A6E54" w:rsidRPr="007A6E54" w:rsidRDefault="007A6E54" w:rsidP="007A6E54">
            <w:pPr>
              <w:spacing w:after="0"/>
              <w:jc w:val="center"/>
              <w:rPr>
                <w:szCs w:val="20"/>
              </w:rPr>
            </w:pPr>
            <w:r w:rsidRPr="007A6E54">
              <w:rPr>
                <w:szCs w:val="20"/>
              </w:rPr>
              <w:t>Credit Balance</w:t>
            </w:r>
          </w:p>
        </w:tc>
        <w:tc>
          <w:tcPr>
            <w:tcW w:w="991" w:type="dxa"/>
          </w:tcPr>
          <w:p w14:paraId="11EB2581" w14:textId="77777777" w:rsidR="007A6E54" w:rsidRPr="007A6E54" w:rsidRDefault="007A6E54" w:rsidP="007A6E54">
            <w:pPr>
              <w:spacing w:after="0"/>
              <w:jc w:val="right"/>
              <w:rPr>
                <w:szCs w:val="20"/>
              </w:rPr>
            </w:pPr>
            <w:r w:rsidRPr="007A6E54">
              <w:rPr>
                <w:szCs w:val="20"/>
              </w:rPr>
              <w:t>20/01/2016</w:t>
            </w:r>
          </w:p>
        </w:tc>
      </w:tr>
      <w:tr w:rsidR="007A6E54" w:rsidRPr="007A6E54" w14:paraId="4147E41F" w14:textId="77777777" w:rsidTr="00EA67DA">
        <w:tc>
          <w:tcPr>
            <w:tcW w:w="3261" w:type="dxa"/>
            <w:noWrap/>
            <w:hideMark/>
          </w:tcPr>
          <w:p w14:paraId="7F33E0E2" w14:textId="77777777" w:rsidR="007A6E54" w:rsidRPr="007A6E54" w:rsidRDefault="007A6E54" w:rsidP="007A6E54">
            <w:pPr>
              <w:spacing w:after="0"/>
              <w:jc w:val="left"/>
              <w:rPr>
                <w:szCs w:val="20"/>
              </w:rPr>
            </w:pPr>
            <w:r w:rsidRPr="007A6E54">
              <w:rPr>
                <w:szCs w:val="20"/>
              </w:rPr>
              <w:t xml:space="preserve">Kailah </w:t>
            </w:r>
            <w:proofErr w:type="spellStart"/>
            <w:r w:rsidRPr="007A6E54">
              <w:rPr>
                <w:szCs w:val="20"/>
              </w:rPr>
              <w:t>Marcis</w:t>
            </w:r>
            <w:proofErr w:type="spellEnd"/>
          </w:p>
        </w:tc>
        <w:tc>
          <w:tcPr>
            <w:tcW w:w="1675" w:type="dxa"/>
            <w:noWrap/>
            <w:hideMark/>
          </w:tcPr>
          <w:p w14:paraId="0447462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D5BDA6E" w14:textId="77777777" w:rsidR="007A6E54" w:rsidRPr="007A6E54" w:rsidRDefault="007A6E54" w:rsidP="007A6E54">
            <w:pPr>
              <w:spacing w:after="0"/>
              <w:ind w:right="280"/>
              <w:jc w:val="right"/>
              <w:rPr>
                <w:szCs w:val="20"/>
              </w:rPr>
            </w:pPr>
            <w:r w:rsidRPr="007A6E54">
              <w:rPr>
                <w:szCs w:val="20"/>
              </w:rPr>
              <w:t>$69.61</w:t>
            </w:r>
          </w:p>
        </w:tc>
        <w:tc>
          <w:tcPr>
            <w:tcW w:w="2111" w:type="dxa"/>
            <w:noWrap/>
            <w:hideMark/>
          </w:tcPr>
          <w:p w14:paraId="07D77CA4" w14:textId="77777777" w:rsidR="007A6E54" w:rsidRPr="007A6E54" w:rsidRDefault="007A6E54" w:rsidP="007A6E54">
            <w:pPr>
              <w:spacing w:after="0"/>
              <w:jc w:val="center"/>
              <w:rPr>
                <w:szCs w:val="20"/>
              </w:rPr>
            </w:pPr>
            <w:r w:rsidRPr="007A6E54">
              <w:rPr>
                <w:szCs w:val="20"/>
              </w:rPr>
              <w:t>Credit Balance</w:t>
            </w:r>
          </w:p>
        </w:tc>
        <w:tc>
          <w:tcPr>
            <w:tcW w:w="991" w:type="dxa"/>
          </w:tcPr>
          <w:p w14:paraId="70D54869" w14:textId="77777777" w:rsidR="007A6E54" w:rsidRPr="007A6E54" w:rsidRDefault="007A6E54" w:rsidP="007A6E54">
            <w:pPr>
              <w:spacing w:after="0"/>
              <w:jc w:val="right"/>
              <w:rPr>
                <w:szCs w:val="20"/>
              </w:rPr>
            </w:pPr>
            <w:r w:rsidRPr="007A6E54">
              <w:rPr>
                <w:szCs w:val="20"/>
              </w:rPr>
              <w:t>7/08/2015</w:t>
            </w:r>
          </w:p>
        </w:tc>
      </w:tr>
      <w:tr w:rsidR="007A6E54" w:rsidRPr="007A6E54" w14:paraId="073E6EC6" w14:textId="77777777" w:rsidTr="00EA67DA">
        <w:tc>
          <w:tcPr>
            <w:tcW w:w="3261" w:type="dxa"/>
            <w:noWrap/>
            <w:hideMark/>
          </w:tcPr>
          <w:p w14:paraId="7E075C63" w14:textId="77777777" w:rsidR="007A6E54" w:rsidRPr="007A6E54" w:rsidRDefault="007A6E54" w:rsidP="007A6E54">
            <w:pPr>
              <w:spacing w:after="0"/>
              <w:jc w:val="left"/>
              <w:rPr>
                <w:szCs w:val="20"/>
              </w:rPr>
            </w:pPr>
            <w:proofErr w:type="spellStart"/>
            <w:r w:rsidRPr="007A6E54">
              <w:rPr>
                <w:szCs w:val="20"/>
              </w:rPr>
              <w:t>Kalthoum</w:t>
            </w:r>
            <w:proofErr w:type="spellEnd"/>
            <w:r w:rsidRPr="007A6E54">
              <w:rPr>
                <w:szCs w:val="20"/>
              </w:rPr>
              <w:t xml:space="preserve"> Issa</w:t>
            </w:r>
          </w:p>
        </w:tc>
        <w:tc>
          <w:tcPr>
            <w:tcW w:w="1675" w:type="dxa"/>
            <w:noWrap/>
            <w:hideMark/>
          </w:tcPr>
          <w:p w14:paraId="7B704E1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E7048E2" w14:textId="77777777" w:rsidR="007A6E54" w:rsidRPr="007A6E54" w:rsidRDefault="007A6E54" w:rsidP="007A6E54">
            <w:pPr>
              <w:spacing w:after="0"/>
              <w:ind w:right="280"/>
              <w:jc w:val="right"/>
              <w:rPr>
                <w:szCs w:val="20"/>
              </w:rPr>
            </w:pPr>
            <w:r w:rsidRPr="007A6E54">
              <w:rPr>
                <w:szCs w:val="20"/>
              </w:rPr>
              <w:t>$50.00</w:t>
            </w:r>
          </w:p>
        </w:tc>
        <w:tc>
          <w:tcPr>
            <w:tcW w:w="2111" w:type="dxa"/>
            <w:noWrap/>
            <w:hideMark/>
          </w:tcPr>
          <w:p w14:paraId="54A8C411" w14:textId="77777777" w:rsidR="007A6E54" w:rsidRPr="007A6E54" w:rsidRDefault="007A6E54" w:rsidP="007A6E54">
            <w:pPr>
              <w:spacing w:after="0"/>
              <w:jc w:val="center"/>
              <w:rPr>
                <w:szCs w:val="20"/>
              </w:rPr>
            </w:pPr>
            <w:r w:rsidRPr="007A6E54">
              <w:rPr>
                <w:szCs w:val="20"/>
              </w:rPr>
              <w:t>Credit Balance</w:t>
            </w:r>
          </w:p>
        </w:tc>
        <w:tc>
          <w:tcPr>
            <w:tcW w:w="991" w:type="dxa"/>
          </w:tcPr>
          <w:p w14:paraId="6976A254" w14:textId="77777777" w:rsidR="007A6E54" w:rsidRPr="007A6E54" w:rsidRDefault="007A6E54" w:rsidP="007A6E54">
            <w:pPr>
              <w:spacing w:after="0"/>
              <w:jc w:val="right"/>
              <w:rPr>
                <w:szCs w:val="20"/>
              </w:rPr>
            </w:pPr>
            <w:r w:rsidRPr="007A6E54">
              <w:rPr>
                <w:szCs w:val="20"/>
              </w:rPr>
              <w:t>6/02/2015</w:t>
            </w:r>
          </w:p>
        </w:tc>
      </w:tr>
      <w:tr w:rsidR="007A6E54" w:rsidRPr="007A6E54" w14:paraId="6B3AD438" w14:textId="77777777" w:rsidTr="00EA67DA">
        <w:tc>
          <w:tcPr>
            <w:tcW w:w="3261" w:type="dxa"/>
            <w:noWrap/>
            <w:hideMark/>
          </w:tcPr>
          <w:p w14:paraId="012C57E2" w14:textId="77777777" w:rsidR="007A6E54" w:rsidRPr="007A6E54" w:rsidRDefault="007A6E54" w:rsidP="007A6E54">
            <w:pPr>
              <w:spacing w:after="0"/>
              <w:jc w:val="left"/>
              <w:rPr>
                <w:szCs w:val="20"/>
              </w:rPr>
            </w:pPr>
            <w:r w:rsidRPr="007A6E54">
              <w:rPr>
                <w:szCs w:val="20"/>
              </w:rPr>
              <w:t>Kamal Jamal</w:t>
            </w:r>
          </w:p>
        </w:tc>
        <w:tc>
          <w:tcPr>
            <w:tcW w:w="1675" w:type="dxa"/>
            <w:noWrap/>
            <w:hideMark/>
          </w:tcPr>
          <w:p w14:paraId="1D34243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45D09EC" w14:textId="77777777" w:rsidR="007A6E54" w:rsidRPr="007A6E54" w:rsidRDefault="007A6E54" w:rsidP="007A6E54">
            <w:pPr>
              <w:spacing w:after="0"/>
              <w:ind w:right="280"/>
              <w:jc w:val="right"/>
              <w:rPr>
                <w:szCs w:val="20"/>
              </w:rPr>
            </w:pPr>
            <w:r w:rsidRPr="007A6E54">
              <w:rPr>
                <w:szCs w:val="20"/>
              </w:rPr>
              <w:t>$289.40</w:t>
            </w:r>
          </w:p>
        </w:tc>
        <w:tc>
          <w:tcPr>
            <w:tcW w:w="2111" w:type="dxa"/>
            <w:noWrap/>
            <w:hideMark/>
          </w:tcPr>
          <w:p w14:paraId="305288D3" w14:textId="77777777" w:rsidR="007A6E54" w:rsidRPr="007A6E54" w:rsidRDefault="007A6E54" w:rsidP="007A6E54">
            <w:pPr>
              <w:spacing w:after="0"/>
              <w:jc w:val="center"/>
              <w:rPr>
                <w:szCs w:val="20"/>
              </w:rPr>
            </w:pPr>
            <w:r w:rsidRPr="007A6E54">
              <w:rPr>
                <w:szCs w:val="20"/>
              </w:rPr>
              <w:t>Credit Balance</w:t>
            </w:r>
          </w:p>
        </w:tc>
        <w:tc>
          <w:tcPr>
            <w:tcW w:w="991" w:type="dxa"/>
          </w:tcPr>
          <w:p w14:paraId="6957E00A" w14:textId="77777777" w:rsidR="007A6E54" w:rsidRPr="007A6E54" w:rsidRDefault="007A6E54" w:rsidP="007A6E54">
            <w:pPr>
              <w:spacing w:after="0"/>
              <w:jc w:val="right"/>
              <w:rPr>
                <w:szCs w:val="20"/>
              </w:rPr>
            </w:pPr>
            <w:r w:rsidRPr="007A6E54">
              <w:rPr>
                <w:szCs w:val="20"/>
              </w:rPr>
              <w:t>10/10/2015</w:t>
            </w:r>
          </w:p>
        </w:tc>
      </w:tr>
      <w:tr w:rsidR="007A6E54" w:rsidRPr="007A6E54" w14:paraId="4DB22371" w14:textId="77777777" w:rsidTr="00EA67DA">
        <w:tc>
          <w:tcPr>
            <w:tcW w:w="3261" w:type="dxa"/>
            <w:noWrap/>
            <w:hideMark/>
          </w:tcPr>
          <w:p w14:paraId="4AEC5A76" w14:textId="77777777" w:rsidR="007A6E54" w:rsidRPr="007A6E54" w:rsidRDefault="007A6E54" w:rsidP="007A6E54">
            <w:pPr>
              <w:spacing w:after="0"/>
              <w:jc w:val="left"/>
              <w:rPr>
                <w:szCs w:val="20"/>
              </w:rPr>
            </w:pPr>
            <w:r w:rsidRPr="007A6E54">
              <w:rPr>
                <w:szCs w:val="20"/>
              </w:rPr>
              <w:t>Karan Makar</w:t>
            </w:r>
          </w:p>
        </w:tc>
        <w:tc>
          <w:tcPr>
            <w:tcW w:w="1675" w:type="dxa"/>
            <w:noWrap/>
            <w:hideMark/>
          </w:tcPr>
          <w:p w14:paraId="68572CE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3631B38" w14:textId="77777777" w:rsidR="007A6E54" w:rsidRPr="007A6E54" w:rsidRDefault="007A6E54" w:rsidP="007A6E54">
            <w:pPr>
              <w:spacing w:after="0"/>
              <w:ind w:right="280"/>
              <w:jc w:val="right"/>
              <w:rPr>
                <w:szCs w:val="20"/>
              </w:rPr>
            </w:pPr>
            <w:r w:rsidRPr="007A6E54">
              <w:rPr>
                <w:szCs w:val="20"/>
              </w:rPr>
              <w:t>$24.65</w:t>
            </w:r>
          </w:p>
        </w:tc>
        <w:tc>
          <w:tcPr>
            <w:tcW w:w="2111" w:type="dxa"/>
            <w:noWrap/>
            <w:hideMark/>
          </w:tcPr>
          <w:p w14:paraId="3C182A1B" w14:textId="77777777" w:rsidR="007A6E54" w:rsidRPr="007A6E54" w:rsidRDefault="007A6E54" w:rsidP="007A6E54">
            <w:pPr>
              <w:spacing w:after="0"/>
              <w:jc w:val="center"/>
              <w:rPr>
                <w:szCs w:val="20"/>
              </w:rPr>
            </w:pPr>
            <w:r w:rsidRPr="007A6E54">
              <w:rPr>
                <w:szCs w:val="20"/>
              </w:rPr>
              <w:t>Credit Balance</w:t>
            </w:r>
          </w:p>
        </w:tc>
        <w:tc>
          <w:tcPr>
            <w:tcW w:w="991" w:type="dxa"/>
          </w:tcPr>
          <w:p w14:paraId="061423E8" w14:textId="77777777" w:rsidR="007A6E54" w:rsidRPr="007A6E54" w:rsidRDefault="007A6E54" w:rsidP="007A6E54">
            <w:pPr>
              <w:spacing w:after="0"/>
              <w:jc w:val="right"/>
              <w:rPr>
                <w:szCs w:val="20"/>
              </w:rPr>
            </w:pPr>
            <w:r w:rsidRPr="007A6E54">
              <w:rPr>
                <w:szCs w:val="20"/>
              </w:rPr>
              <w:t>23/07/2015</w:t>
            </w:r>
          </w:p>
        </w:tc>
      </w:tr>
      <w:tr w:rsidR="007A6E54" w:rsidRPr="007A6E54" w14:paraId="51C3E1DE" w14:textId="77777777" w:rsidTr="00EA67DA">
        <w:tc>
          <w:tcPr>
            <w:tcW w:w="3261" w:type="dxa"/>
            <w:noWrap/>
            <w:hideMark/>
          </w:tcPr>
          <w:p w14:paraId="46068DAD" w14:textId="77777777" w:rsidR="007A6E54" w:rsidRPr="007A6E54" w:rsidRDefault="007A6E54" w:rsidP="007A6E54">
            <w:pPr>
              <w:spacing w:after="0"/>
              <w:jc w:val="left"/>
              <w:rPr>
                <w:szCs w:val="20"/>
              </w:rPr>
            </w:pPr>
            <w:r w:rsidRPr="007A6E54">
              <w:rPr>
                <w:szCs w:val="20"/>
              </w:rPr>
              <w:t>Karen Christie</w:t>
            </w:r>
          </w:p>
        </w:tc>
        <w:tc>
          <w:tcPr>
            <w:tcW w:w="1675" w:type="dxa"/>
            <w:noWrap/>
            <w:hideMark/>
          </w:tcPr>
          <w:p w14:paraId="047607B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F1266C6" w14:textId="77777777" w:rsidR="007A6E54" w:rsidRPr="007A6E54" w:rsidRDefault="007A6E54" w:rsidP="007A6E54">
            <w:pPr>
              <w:spacing w:after="0"/>
              <w:ind w:right="280"/>
              <w:jc w:val="right"/>
              <w:rPr>
                <w:szCs w:val="20"/>
              </w:rPr>
            </w:pPr>
            <w:r w:rsidRPr="007A6E54">
              <w:rPr>
                <w:szCs w:val="20"/>
              </w:rPr>
              <w:t>$208.22</w:t>
            </w:r>
          </w:p>
        </w:tc>
        <w:tc>
          <w:tcPr>
            <w:tcW w:w="2111" w:type="dxa"/>
            <w:noWrap/>
            <w:hideMark/>
          </w:tcPr>
          <w:p w14:paraId="3FFD805D" w14:textId="77777777" w:rsidR="007A6E54" w:rsidRPr="007A6E54" w:rsidRDefault="007A6E54" w:rsidP="007A6E54">
            <w:pPr>
              <w:spacing w:after="0"/>
              <w:jc w:val="center"/>
              <w:rPr>
                <w:szCs w:val="20"/>
              </w:rPr>
            </w:pPr>
            <w:r w:rsidRPr="007A6E54">
              <w:rPr>
                <w:szCs w:val="20"/>
              </w:rPr>
              <w:t>Credit Balance</w:t>
            </w:r>
          </w:p>
        </w:tc>
        <w:tc>
          <w:tcPr>
            <w:tcW w:w="991" w:type="dxa"/>
          </w:tcPr>
          <w:p w14:paraId="7B323FBB" w14:textId="77777777" w:rsidR="007A6E54" w:rsidRPr="007A6E54" w:rsidRDefault="007A6E54" w:rsidP="007A6E54">
            <w:pPr>
              <w:spacing w:after="0"/>
              <w:jc w:val="right"/>
              <w:rPr>
                <w:szCs w:val="20"/>
              </w:rPr>
            </w:pPr>
            <w:r w:rsidRPr="007A6E54">
              <w:rPr>
                <w:szCs w:val="20"/>
              </w:rPr>
              <w:t>17/08/2015</w:t>
            </w:r>
          </w:p>
        </w:tc>
      </w:tr>
      <w:tr w:rsidR="007A6E54" w:rsidRPr="007A6E54" w14:paraId="49F26BCA" w14:textId="77777777" w:rsidTr="00EA67DA">
        <w:tc>
          <w:tcPr>
            <w:tcW w:w="3261" w:type="dxa"/>
            <w:noWrap/>
            <w:hideMark/>
          </w:tcPr>
          <w:p w14:paraId="62BCE214" w14:textId="77777777" w:rsidR="007A6E54" w:rsidRPr="007A6E54" w:rsidRDefault="007A6E54" w:rsidP="007A6E54">
            <w:pPr>
              <w:spacing w:after="0"/>
              <w:jc w:val="left"/>
              <w:rPr>
                <w:szCs w:val="20"/>
              </w:rPr>
            </w:pPr>
            <w:r w:rsidRPr="007A6E54">
              <w:rPr>
                <w:szCs w:val="20"/>
              </w:rPr>
              <w:t xml:space="preserve">Karen </w:t>
            </w:r>
            <w:proofErr w:type="spellStart"/>
            <w:r w:rsidRPr="007A6E54">
              <w:rPr>
                <w:szCs w:val="20"/>
              </w:rPr>
              <w:t>Cresp</w:t>
            </w:r>
            <w:proofErr w:type="spellEnd"/>
          </w:p>
        </w:tc>
        <w:tc>
          <w:tcPr>
            <w:tcW w:w="1675" w:type="dxa"/>
            <w:noWrap/>
            <w:hideMark/>
          </w:tcPr>
          <w:p w14:paraId="033A10B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59F9165" w14:textId="77777777" w:rsidR="007A6E54" w:rsidRPr="007A6E54" w:rsidRDefault="007A6E54" w:rsidP="007A6E54">
            <w:pPr>
              <w:spacing w:after="0"/>
              <w:ind w:right="280"/>
              <w:jc w:val="right"/>
              <w:rPr>
                <w:szCs w:val="20"/>
              </w:rPr>
            </w:pPr>
            <w:r w:rsidRPr="007A6E54">
              <w:rPr>
                <w:szCs w:val="20"/>
              </w:rPr>
              <w:t>$16.34</w:t>
            </w:r>
          </w:p>
        </w:tc>
        <w:tc>
          <w:tcPr>
            <w:tcW w:w="2111" w:type="dxa"/>
            <w:noWrap/>
            <w:hideMark/>
          </w:tcPr>
          <w:p w14:paraId="3599BEE3" w14:textId="77777777" w:rsidR="007A6E54" w:rsidRPr="007A6E54" w:rsidRDefault="007A6E54" w:rsidP="007A6E54">
            <w:pPr>
              <w:spacing w:after="0"/>
              <w:jc w:val="center"/>
              <w:rPr>
                <w:szCs w:val="20"/>
              </w:rPr>
            </w:pPr>
            <w:r w:rsidRPr="007A6E54">
              <w:rPr>
                <w:szCs w:val="20"/>
              </w:rPr>
              <w:t>Credit Balance</w:t>
            </w:r>
          </w:p>
        </w:tc>
        <w:tc>
          <w:tcPr>
            <w:tcW w:w="991" w:type="dxa"/>
          </w:tcPr>
          <w:p w14:paraId="663CEA39" w14:textId="77777777" w:rsidR="007A6E54" w:rsidRPr="007A6E54" w:rsidRDefault="007A6E54" w:rsidP="007A6E54">
            <w:pPr>
              <w:spacing w:after="0"/>
              <w:jc w:val="right"/>
              <w:rPr>
                <w:szCs w:val="20"/>
              </w:rPr>
            </w:pPr>
            <w:r w:rsidRPr="007A6E54">
              <w:rPr>
                <w:szCs w:val="20"/>
              </w:rPr>
              <w:t>5/06/2015</w:t>
            </w:r>
          </w:p>
        </w:tc>
      </w:tr>
      <w:tr w:rsidR="007A6E54" w:rsidRPr="007A6E54" w14:paraId="5985A6EE" w14:textId="77777777" w:rsidTr="00EA67DA">
        <w:tc>
          <w:tcPr>
            <w:tcW w:w="3261" w:type="dxa"/>
            <w:noWrap/>
            <w:hideMark/>
          </w:tcPr>
          <w:p w14:paraId="741E117A" w14:textId="77777777" w:rsidR="007A6E54" w:rsidRPr="007A6E54" w:rsidRDefault="007A6E54" w:rsidP="007A6E54">
            <w:pPr>
              <w:spacing w:after="0"/>
              <w:jc w:val="left"/>
              <w:rPr>
                <w:szCs w:val="20"/>
              </w:rPr>
            </w:pPr>
            <w:r w:rsidRPr="007A6E54">
              <w:rPr>
                <w:szCs w:val="20"/>
              </w:rPr>
              <w:t>Karen Linehan</w:t>
            </w:r>
          </w:p>
        </w:tc>
        <w:tc>
          <w:tcPr>
            <w:tcW w:w="1675" w:type="dxa"/>
            <w:noWrap/>
            <w:hideMark/>
          </w:tcPr>
          <w:p w14:paraId="4091612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4488A9B" w14:textId="77777777" w:rsidR="007A6E54" w:rsidRPr="007A6E54" w:rsidRDefault="007A6E54" w:rsidP="007A6E54">
            <w:pPr>
              <w:spacing w:after="0"/>
              <w:ind w:right="280"/>
              <w:jc w:val="right"/>
              <w:rPr>
                <w:szCs w:val="20"/>
              </w:rPr>
            </w:pPr>
            <w:r w:rsidRPr="007A6E54">
              <w:rPr>
                <w:szCs w:val="20"/>
              </w:rPr>
              <w:t>$372.93</w:t>
            </w:r>
          </w:p>
        </w:tc>
        <w:tc>
          <w:tcPr>
            <w:tcW w:w="2111" w:type="dxa"/>
            <w:noWrap/>
            <w:hideMark/>
          </w:tcPr>
          <w:p w14:paraId="0DFA1EB3" w14:textId="77777777" w:rsidR="007A6E54" w:rsidRPr="007A6E54" w:rsidRDefault="007A6E54" w:rsidP="007A6E54">
            <w:pPr>
              <w:spacing w:after="0"/>
              <w:jc w:val="center"/>
              <w:rPr>
                <w:szCs w:val="20"/>
              </w:rPr>
            </w:pPr>
            <w:r w:rsidRPr="007A6E54">
              <w:rPr>
                <w:szCs w:val="20"/>
              </w:rPr>
              <w:t>Credit Balance</w:t>
            </w:r>
          </w:p>
        </w:tc>
        <w:tc>
          <w:tcPr>
            <w:tcW w:w="991" w:type="dxa"/>
          </w:tcPr>
          <w:p w14:paraId="4F7869F4" w14:textId="77777777" w:rsidR="007A6E54" w:rsidRPr="007A6E54" w:rsidRDefault="007A6E54" w:rsidP="007A6E54">
            <w:pPr>
              <w:spacing w:after="0"/>
              <w:jc w:val="right"/>
              <w:rPr>
                <w:szCs w:val="20"/>
              </w:rPr>
            </w:pPr>
            <w:r w:rsidRPr="007A6E54">
              <w:rPr>
                <w:szCs w:val="20"/>
              </w:rPr>
              <w:t>8/11/2015</w:t>
            </w:r>
          </w:p>
        </w:tc>
      </w:tr>
      <w:tr w:rsidR="007A6E54" w:rsidRPr="007A6E54" w14:paraId="03C5E42E" w14:textId="77777777" w:rsidTr="00EA67DA">
        <w:tc>
          <w:tcPr>
            <w:tcW w:w="3261" w:type="dxa"/>
            <w:noWrap/>
            <w:hideMark/>
          </w:tcPr>
          <w:p w14:paraId="7761EAE0" w14:textId="77777777" w:rsidR="007A6E54" w:rsidRPr="007A6E54" w:rsidRDefault="007A6E54" w:rsidP="007A6E54">
            <w:pPr>
              <w:spacing w:after="0"/>
              <w:jc w:val="left"/>
              <w:rPr>
                <w:szCs w:val="20"/>
              </w:rPr>
            </w:pPr>
            <w:r w:rsidRPr="007A6E54">
              <w:rPr>
                <w:szCs w:val="20"/>
              </w:rPr>
              <w:t>Karen Maddison</w:t>
            </w:r>
          </w:p>
        </w:tc>
        <w:tc>
          <w:tcPr>
            <w:tcW w:w="1675" w:type="dxa"/>
            <w:noWrap/>
            <w:hideMark/>
          </w:tcPr>
          <w:p w14:paraId="027C7B3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C90309D" w14:textId="77777777" w:rsidR="007A6E54" w:rsidRPr="007A6E54" w:rsidRDefault="007A6E54" w:rsidP="007A6E54">
            <w:pPr>
              <w:spacing w:after="0"/>
              <w:ind w:right="280"/>
              <w:jc w:val="right"/>
              <w:rPr>
                <w:szCs w:val="20"/>
              </w:rPr>
            </w:pPr>
            <w:r w:rsidRPr="007A6E54">
              <w:rPr>
                <w:szCs w:val="20"/>
              </w:rPr>
              <w:t>$69.30</w:t>
            </w:r>
          </w:p>
        </w:tc>
        <w:tc>
          <w:tcPr>
            <w:tcW w:w="2111" w:type="dxa"/>
            <w:noWrap/>
            <w:hideMark/>
          </w:tcPr>
          <w:p w14:paraId="42A6015B" w14:textId="77777777" w:rsidR="007A6E54" w:rsidRPr="007A6E54" w:rsidRDefault="007A6E54" w:rsidP="007A6E54">
            <w:pPr>
              <w:spacing w:after="0"/>
              <w:jc w:val="center"/>
              <w:rPr>
                <w:szCs w:val="20"/>
              </w:rPr>
            </w:pPr>
            <w:r w:rsidRPr="007A6E54">
              <w:rPr>
                <w:szCs w:val="20"/>
              </w:rPr>
              <w:t>Credit Balance</w:t>
            </w:r>
          </w:p>
        </w:tc>
        <w:tc>
          <w:tcPr>
            <w:tcW w:w="991" w:type="dxa"/>
          </w:tcPr>
          <w:p w14:paraId="758ED673" w14:textId="77777777" w:rsidR="007A6E54" w:rsidRPr="007A6E54" w:rsidRDefault="007A6E54" w:rsidP="007A6E54">
            <w:pPr>
              <w:spacing w:after="0"/>
              <w:jc w:val="right"/>
              <w:rPr>
                <w:szCs w:val="20"/>
              </w:rPr>
            </w:pPr>
            <w:r w:rsidRPr="007A6E54">
              <w:rPr>
                <w:szCs w:val="20"/>
              </w:rPr>
              <w:t>26/03/2015</w:t>
            </w:r>
          </w:p>
        </w:tc>
      </w:tr>
      <w:tr w:rsidR="007A6E54" w:rsidRPr="007A6E54" w14:paraId="6014F4CF" w14:textId="77777777" w:rsidTr="00EA67DA">
        <w:tc>
          <w:tcPr>
            <w:tcW w:w="3261" w:type="dxa"/>
            <w:noWrap/>
            <w:hideMark/>
          </w:tcPr>
          <w:p w14:paraId="59CF697D" w14:textId="77777777" w:rsidR="007A6E54" w:rsidRPr="007A6E54" w:rsidRDefault="007A6E54" w:rsidP="007A6E54">
            <w:pPr>
              <w:spacing w:after="0"/>
              <w:jc w:val="left"/>
              <w:rPr>
                <w:szCs w:val="20"/>
              </w:rPr>
            </w:pPr>
            <w:r w:rsidRPr="007A6E54">
              <w:rPr>
                <w:szCs w:val="20"/>
              </w:rPr>
              <w:t>Karen Mears</w:t>
            </w:r>
          </w:p>
        </w:tc>
        <w:tc>
          <w:tcPr>
            <w:tcW w:w="1675" w:type="dxa"/>
            <w:noWrap/>
            <w:hideMark/>
          </w:tcPr>
          <w:p w14:paraId="050EC3C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2790A80" w14:textId="77777777" w:rsidR="007A6E54" w:rsidRPr="007A6E54" w:rsidRDefault="007A6E54" w:rsidP="007A6E54">
            <w:pPr>
              <w:spacing w:after="0"/>
              <w:ind w:right="280"/>
              <w:jc w:val="right"/>
              <w:rPr>
                <w:szCs w:val="20"/>
              </w:rPr>
            </w:pPr>
            <w:r w:rsidRPr="007A6E54">
              <w:rPr>
                <w:szCs w:val="20"/>
              </w:rPr>
              <w:t>$90.00</w:t>
            </w:r>
          </w:p>
        </w:tc>
        <w:tc>
          <w:tcPr>
            <w:tcW w:w="2111" w:type="dxa"/>
            <w:noWrap/>
            <w:hideMark/>
          </w:tcPr>
          <w:p w14:paraId="1894913E" w14:textId="77777777" w:rsidR="007A6E54" w:rsidRPr="007A6E54" w:rsidRDefault="007A6E54" w:rsidP="007A6E54">
            <w:pPr>
              <w:spacing w:after="0"/>
              <w:jc w:val="center"/>
              <w:rPr>
                <w:szCs w:val="20"/>
              </w:rPr>
            </w:pPr>
            <w:r w:rsidRPr="007A6E54">
              <w:rPr>
                <w:szCs w:val="20"/>
              </w:rPr>
              <w:t>Credit Balance</w:t>
            </w:r>
          </w:p>
        </w:tc>
        <w:tc>
          <w:tcPr>
            <w:tcW w:w="991" w:type="dxa"/>
          </w:tcPr>
          <w:p w14:paraId="1694A89B" w14:textId="77777777" w:rsidR="007A6E54" w:rsidRPr="007A6E54" w:rsidRDefault="007A6E54" w:rsidP="007A6E54">
            <w:pPr>
              <w:spacing w:after="0"/>
              <w:jc w:val="right"/>
              <w:rPr>
                <w:szCs w:val="20"/>
              </w:rPr>
            </w:pPr>
            <w:r w:rsidRPr="007A6E54">
              <w:rPr>
                <w:szCs w:val="20"/>
              </w:rPr>
              <w:t>20/04/2015</w:t>
            </w:r>
          </w:p>
        </w:tc>
      </w:tr>
      <w:tr w:rsidR="007A6E54" w:rsidRPr="007A6E54" w14:paraId="213AE0A1" w14:textId="77777777" w:rsidTr="00EA67DA">
        <w:tc>
          <w:tcPr>
            <w:tcW w:w="3261" w:type="dxa"/>
            <w:noWrap/>
            <w:hideMark/>
          </w:tcPr>
          <w:p w14:paraId="1F009360" w14:textId="77777777" w:rsidR="007A6E54" w:rsidRPr="007A6E54" w:rsidRDefault="007A6E54" w:rsidP="007A6E54">
            <w:pPr>
              <w:spacing w:after="0"/>
              <w:jc w:val="left"/>
              <w:rPr>
                <w:szCs w:val="20"/>
              </w:rPr>
            </w:pPr>
            <w:r w:rsidRPr="007A6E54">
              <w:rPr>
                <w:szCs w:val="20"/>
              </w:rPr>
              <w:t xml:space="preserve">Karl </w:t>
            </w:r>
            <w:proofErr w:type="spellStart"/>
            <w:r w:rsidRPr="007A6E54">
              <w:rPr>
                <w:szCs w:val="20"/>
              </w:rPr>
              <w:t>Benker</w:t>
            </w:r>
            <w:proofErr w:type="spellEnd"/>
          </w:p>
        </w:tc>
        <w:tc>
          <w:tcPr>
            <w:tcW w:w="1675" w:type="dxa"/>
            <w:noWrap/>
            <w:hideMark/>
          </w:tcPr>
          <w:p w14:paraId="74228C1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C65FDE3" w14:textId="77777777" w:rsidR="007A6E54" w:rsidRPr="007A6E54" w:rsidRDefault="007A6E54" w:rsidP="007A6E54">
            <w:pPr>
              <w:spacing w:after="0"/>
              <w:ind w:right="280"/>
              <w:jc w:val="right"/>
              <w:rPr>
                <w:szCs w:val="20"/>
              </w:rPr>
            </w:pPr>
            <w:r w:rsidRPr="007A6E54">
              <w:rPr>
                <w:szCs w:val="20"/>
              </w:rPr>
              <w:t>$33.97</w:t>
            </w:r>
          </w:p>
        </w:tc>
        <w:tc>
          <w:tcPr>
            <w:tcW w:w="2111" w:type="dxa"/>
            <w:noWrap/>
            <w:hideMark/>
          </w:tcPr>
          <w:p w14:paraId="1FC9E713" w14:textId="77777777" w:rsidR="007A6E54" w:rsidRPr="007A6E54" w:rsidRDefault="007A6E54" w:rsidP="007A6E54">
            <w:pPr>
              <w:spacing w:after="0"/>
              <w:jc w:val="center"/>
              <w:rPr>
                <w:szCs w:val="20"/>
              </w:rPr>
            </w:pPr>
            <w:r w:rsidRPr="007A6E54">
              <w:rPr>
                <w:szCs w:val="20"/>
              </w:rPr>
              <w:t>Credit Balance</w:t>
            </w:r>
          </w:p>
        </w:tc>
        <w:tc>
          <w:tcPr>
            <w:tcW w:w="991" w:type="dxa"/>
          </w:tcPr>
          <w:p w14:paraId="1FB29640" w14:textId="77777777" w:rsidR="007A6E54" w:rsidRPr="007A6E54" w:rsidRDefault="007A6E54" w:rsidP="007A6E54">
            <w:pPr>
              <w:spacing w:after="0"/>
              <w:jc w:val="right"/>
              <w:rPr>
                <w:szCs w:val="20"/>
              </w:rPr>
            </w:pPr>
            <w:r w:rsidRPr="007A6E54">
              <w:rPr>
                <w:szCs w:val="20"/>
              </w:rPr>
              <w:t>29/09/2015</w:t>
            </w:r>
          </w:p>
        </w:tc>
      </w:tr>
      <w:tr w:rsidR="007A6E54" w:rsidRPr="007A6E54" w14:paraId="0D2533AF" w14:textId="77777777" w:rsidTr="00EA67DA">
        <w:tc>
          <w:tcPr>
            <w:tcW w:w="3261" w:type="dxa"/>
            <w:noWrap/>
            <w:hideMark/>
          </w:tcPr>
          <w:p w14:paraId="6AC84FFC" w14:textId="77777777" w:rsidR="007A6E54" w:rsidRPr="007A6E54" w:rsidRDefault="007A6E54" w:rsidP="007A6E54">
            <w:pPr>
              <w:spacing w:after="0"/>
              <w:jc w:val="left"/>
              <w:rPr>
                <w:szCs w:val="20"/>
              </w:rPr>
            </w:pPr>
            <w:r w:rsidRPr="007A6E54">
              <w:rPr>
                <w:szCs w:val="20"/>
              </w:rPr>
              <w:t>Kate Ryan</w:t>
            </w:r>
          </w:p>
        </w:tc>
        <w:tc>
          <w:tcPr>
            <w:tcW w:w="1675" w:type="dxa"/>
            <w:noWrap/>
            <w:hideMark/>
          </w:tcPr>
          <w:p w14:paraId="21B16C0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E8A67EB" w14:textId="77777777" w:rsidR="007A6E54" w:rsidRPr="007A6E54" w:rsidRDefault="007A6E54" w:rsidP="007A6E54">
            <w:pPr>
              <w:spacing w:after="0"/>
              <w:ind w:right="280"/>
              <w:jc w:val="right"/>
              <w:rPr>
                <w:szCs w:val="20"/>
              </w:rPr>
            </w:pPr>
            <w:r w:rsidRPr="007A6E54">
              <w:rPr>
                <w:szCs w:val="20"/>
              </w:rPr>
              <w:t>$22.90</w:t>
            </w:r>
          </w:p>
        </w:tc>
        <w:tc>
          <w:tcPr>
            <w:tcW w:w="2111" w:type="dxa"/>
            <w:noWrap/>
            <w:hideMark/>
          </w:tcPr>
          <w:p w14:paraId="0EC16343" w14:textId="77777777" w:rsidR="007A6E54" w:rsidRPr="007A6E54" w:rsidRDefault="007A6E54" w:rsidP="007A6E54">
            <w:pPr>
              <w:spacing w:after="0"/>
              <w:jc w:val="center"/>
              <w:rPr>
                <w:szCs w:val="20"/>
              </w:rPr>
            </w:pPr>
            <w:r w:rsidRPr="007A6E54">
              <w:rPr>
                <w:szCs w:val="20"/>
              </w:rPr>
              <w:t>Credit Balance</w:t>
            </w:r>
          </w:p>
        </w:tc>
        <w:tc>
          <w:tcPr>
            <w:tcW w:w="991" w:type="dxa"/>
          </w:tcPr>
          <w:p w14:paraId="2C09C05B" w14:textId="77777777" w:rsidR="007A6E54" w:rsidRPr="007A6E54" w:rsidRDefault="007A6E54" w:rsidP="007A6E54">
            <w:pPr>
              <w:spacing w:after="0"/>
              <w:jc w:val="right"/>
              <w:rPr>
                <w:szCs w:val="20"/>
              </w:rPr>
            </w:pPr>
            <w:r w:rsidRPr="007A6E54">
              <w:rPr>
                <w:szCs w:val="20"/>
              </w:rPr>
              <w:t>23/07/2015</w:t>
            </w:r>
          </w:p>
        </w:tc>
      </w:tr>
      <w:tr w:rsidR="007A6E54" w:rsidRPr="007A6E54" w14:paraId="7E7687B4" w14:textId="77777777" w:rsidTr="00EA67DA">
        <w:tc>
          <w:tcPr>
            <w:tcW w:w="3261" w:type="dxa"/>
            <w:noWrap/>
            <w:hideMark/>
          </w:tcPr>
          <w:p w14:paraId="673C8522" w14:textId="77777777" w:rsidR="007A6E54" w:rsidRPr="007A6E54" w:rsidRDefault="007A6E54" w:rsidP="007A6E54">
            <w:pPr>
              <w:spacing w:after="0"/>
              <w:jc w:val="left"/>
              <w:rPr>
                <w:szCs w:val="20"/>
              </w:rPr>
            </w:pPr>
            <w:r w:rsidRPr="007A6E54">
              <w:rPr>
                <w:szCs w:val="20"/>
              </w:rPr>
              <w:t>Kate Sleep</w:t>
            </w:r>
          </w:p>
        </w:tc>
        <w:tc>
          <w:tcPr>
            <w:tcW w:w="1675" w:type="dxa"/>
            <w:noWrap/>
            <w:hideMark/>
          </w:tcPr>
          <w:p w14:paraId="17CC4AE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3629328" w14:textId="77777777" w:rsidR="007A6E54" w:rsidRPr="007A6E54" w:rsidRDefault="007A6E54" w:rsidP="007A6E54">
            <w:pPr>
              <w:spacing w:after="0"/>
              <w:ind w:right="280"/>
              <w:jc w:val="right"/>
              <w:rPr>
                <w:szCs w:val="20"/>
              </w:rPr>
            </w:pPr>
            <w:r w:rsidRPr="007A6E54">
              <w:rPr>
                <w:szCs w:val="20"/>
              </w:rPr>
              <w:t>$50.00</w:t>
            </w:r>
          </w:p>
        </w:tc>
        <w:tc>
          <w:tcPr>
            <w:tcW w:w="2111" w:type="dxa"/>
            <w:noWrap/>
            <w:hideMark/>
          </w:tcPr>
          <w:p w14:paraId="47B41616" w14:textId="77777777" w:rsidR="007A6E54" w:rsidRPr="007A6E54" w:rsidRDefault="007A6E54" w:rsidP="007A6E54">
            <w:pPr>
              <w:spacing w:after="0"/>
              <w:jc w:val="center"/>
              <w:rPr>
                <w:szCs w:val="20"/>
              </w:rPr>
            </w:pPr>
            <w:r w:rsidRPr="007A6E54">
              <w:rPr>
                <w:szCs w:val="20"/>
              </w:rPr>
              <w:t>Credit Balance</w:t>
            </w:r>
          </w:p>
        </w:tc>
        <w:tc>
          <w:tcPr>
            <w:tcW w:w="991" w:type="dxa"/>
          </w:tcPr>
          <w:p w14:paraId="62C01871" w14:textId="77777777" w:rsidR="007A6E54" w:rsidRPr="007A6E54" w:rsidRDefault="007A6E54" w:rsidP="007A6E54">
            <w:pPr>
              <w:spacing w:after="0"/>
              <w:jc w:val="right"/>
              <w:rPr>
                <w:szCs w:val="20"/>
              </w:rPr>
            </w:pPr>
            <w:r w:rsidRPr="007A6E54">
              <w:rPr>
                <w:szCs w:val="20"/>
              </w:rPr>
              <w:t>13/05/2015</w:t>
            </w:r>
          </w:p>
        </w:tc>
      </w:tr>
      <w:tr w:rsidR="007A6E54" w:rsidRPr="007A6E54" w14:paraId="3B96E3CF" w14:textId="77777777" w:rsidTr="00EA67DA">
        <w:tc>
          <w:tcPr>
            <w:tcW w:w="3261" w:type="dxa"/>
            <w:noWrap/>
            <w:hideMark/>
          </w:tcPr>
          <w:p w14:paraId="244110BC" w14:textId="77777777" w:rsidR="007A6E54" w:rsidRPr="007A6E54" w:rsidRDefault="007A6E54" w:rsidP="007A6E54">
            <w:pPr>
              <w:spacing w:after="0"/>
              <w:jc w:val="left"/>
              <w:rPr>
                <w:szCs w:val="20"/>
              </w:rPr>
            </w:pPr>
            <w:r w:rsidRPr="007A6E54">
              <w:rPr>
                <w:szCs w:val="20"/>
              </w:rPr>
              <w:t>Kate Weaver</w:t>
            </w:r>
          </w:p>
        </w:tc>
        <w:tc>
          <w:tcPr>
            <w:tcW w:w="1675" w:type="dxa"/>
            <w:noWrap/>
            <w:hideMark/>
          </w:tcPr>
          <w:p w14:paraId="6F2BB80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B3F425F" w14:textId="77777777" w:rsidR="007A6E54" w:rsidRPr="007A6E54" w:rsidRDefault="007A6E54" w:rsidP="007A6E54">
            <w:pPr>
              <w:spacing w:after="0"/>
              <w:ind w:right="280"/>
              <w:jc w:val="right"/>
              <w:rPr>
                <w:szCs w:val="20"/>
              </w:rPr>
            </w:pPr>
            <w:r w:rsidRPr="007A6E54">
              <w:rPr>
                <w:szCs w:val="20"/>
              </w:rPr>
              <w:t>$37.28</w:t>
            </w:r>
          </w:p>
        </w:tc>
        <w:tc>
          <w:tcPr>
            <w:tcW w:w="2111" w:type="dxa"/>
            <w:noWrap/>
            <w:hideMark/>
          </w:tcPr>
          <w:p w14:paraId="44E23D4F" w14:textId="77777777" w:rsidR="007A6E54" w:rsidRPr="007A6E54" w:rsidRDefault="007A6E54" w:rsidP="007A6E54">
            <w:pPr>
              <w:spacing w:after="0"/>
              <w:jc w:val="center"/>
              <w:rPr>
                <w:szCs w:val="20"/>
              </w:rPr>
            </w:pPr>
            <w:r w:rsidRPr="007A6E54">
              <w:rPr>
                <w:szCs w:val="20"/>
              </w:rPr>
              <w:t>Credit Balance</w:t>
            </w:r>
          </w:p>
        </w:tc>
        <w:tc>
          <w:tcPr>
            <w:tcW w:w="991" w:type="dxa"/>
          </w:tcPr>
          <w:p w14:paraId="3656D0D9" w14:textId="77777777" w:rsidR="007A6E54" w:rsidRPr="007A6E54" w:rsidRDefault="007A6E54" w:rsidP="007A6E54">
            <w:pPr>
              <w:spacing w:after="0"/>
              <w:jc w:val="right"/>
              <w:rPr>
                <w:szCs w:val="20"/>
              </w:rPr>
            </w:pPr>
            <w:r w:rsidRPr="007A6E54">
              <w:rPr>
                <w:szCs w:val="20"/>
              </w:rPr>
              <w:t>10/09/2015</w:t>
            </w:r>
          </w:p>
        </w:tc>
      </w:tr>
      <w:tr w:rsidR="007A6E54" w:rsidRPr="007A6E54" w14:paraId="781740A5" w14:textId="77777777" w:rsidTr="00EA67DA">
        <w:tc>
          <w:tcPr>
            <w:tcW w:w="3261" w:type="dxa"/>
            <w:noWrap/>
            <w:hideMark/>
          </w:tcPr>
          <w:p w14:paraId="26AE40E9" w14:textId="77777777" w:rsidR="007A6E54" w:rsidRPr="007A6E54" w:rsidRDefault="007A6E54" w:rsidP="007A6E54">
            <w:pPr>
              <w:spacing w:after="0"/>
              <w:jc w:val="left"/>
              <w:rPr>
                <w:szCs w:val="20"/>
              </w:rPr>
            </w:pPr>
            <w:r w:rsidRPr="007A6E54">
              <w:rPr>
                <w:szCs w:val="20"/>
              </w:rPr>
              <w:t>Kathleen Johnson</w:t>
            </w:r>
          </w:p>
        </w:tc>
        <w:tc>
          <w:tcPr>
            <w:tcW w:w="1675" w:type="dxa"/>
            <w:noWrap/>
            <w:hideMark/>
          </w:tcPr>
          <w:p w14:paraId="05FCF3C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420D78F" w14:textId="77777777" w:rsidR="007A6E54" w:rsidRPr="007A6E54" w:rsidRDefault="007A6E54" w:rsidP="007A6E54">
            <w:pPr>
              <w:spacing w:after="0"/>
              <w:ind w:right="280"/>
              <w:jc w:val="right"/>
              <w:rPr>
                <w:szCs w:val="20"/>
              </w:rPr>
            </w:pPr>
            <w:r w:rsidRPr="007A6E54">
              <w:rPr>
                <w:szCs w:val="20"/>
              </w:rPr>
              <w:t>$73.98</w:t>
            </w:r>
          </w:p>
        </w:tc>
        <w:tc>
          <w:tcPr>
            <w:tcW w:w="2111" w:type="dxa"/>
            <w:noWrap/>
            <w:hideMark/>
          </w:tcPr>
          <w:p w14:paraId="0AFA609E" w14:textId="77777777" w:rsidR="007A6E54" w:rsidRPr="007A6E54" w:rsidRDefault="007A6E54" w:rsidP="007A6E54">
            <w:pPr>
              <w:spacing w:after="0"/>
              <w:jc w:val="center"/>
              <w:rPr>
                <w:szCs w:val="20"/>
              </w:rPr>
            </w:pPr>
            <w:r w:rsidRPr="007A6E54">
              <w:rPr>
                <w:szCs w:val="20"/>
              </w:rPr>
              <w:t>Credit Balance</w:t>
            </w:r>
          </w:p>
        </w:tc>
        <w:tc>
          <w:tcPr>
            <w:tcW w:w="991" w:type="dxa"/>
          </w:tcPr>
          <w:p w14:paraId="425954CE" w14:textId="77777777" w:rsidR="007A6E54" w:rsidRPr="007A6E54" w:rsidRDefault="007A6E54" w:rsidP="007A6E54">
            <w:pPr>
              <w:spacing w:after="0"/>
              <w:jc w:val="right"/>
              <w:rPr>
                <w:szCs w:val="20"/>
              </w:rPr>
            </w:pPr>
            <w:r w:rsidRPr="007A6E54">
              <w:rPr>
                <w:szCs w:val="20"/>
              </w:rPr>
              <w:t>18/08/2015</w:t>
            </w:r>
          </w:p>
        </w:tc>
      </w:tr>
      <w:tr w:rsidR="007A6E54" w:rsidRPr="007A6E54" w14:paraId="2B3224B2" w14:textId="77777777" w:rsidTr="00EA67DA">
        <w:tc>
          <w:tcPr>
            <w:tcW w:w="3261" w:type="dxa"/>
            <w:noWrap/>
            <w:hideMark/>
          </w:tcPr>
          <w:p w14:paraId="2F17E3AB" w14:textId="77777777" w:rsidR="007A6E54" w:rsidRPr="007A6E54" w:rsidRDefault="007A6E54" w:rsidP="007A6E54">
            <w:pPr>
              <w:spacing w:after="0"/>
              <w:jc w:val="left"/>
              <w:rPr>
                <w:szCs w:val="20"/>
              </w:rPr>
            </w:pPr>
            <w:r w:rsidRPr="007A6E54">
              <w:rPr>
                <w:szCs w:val="20"/>
              </w:rPr>
              <w:t>Kathleen Le Duff</w:t>
            </w:r>
          </w:p>
        </w:tc>
        <w:tc>
          <w:tcPr>
            <w:tcW w:w="1675" w:type="dxa"/>
            <w:noWrap/>
            <w:hideMark/>
          </w:tcPr>
          <w:p w14:paraId="4285D5F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36F0D99" w14:textId="77777777" w:rsidR="007A6E54" w:rsidRPr="007A6E54" w:rsidRDefault="007A6E54" w:rsidP="007A6E54">
            <w:pPr>
              <w:spacing w:after="0"/>
              <w:ind w:right="280"/>
              <w:jc w:val="right"/>
              <w:rPr>
                <w:szCs w:val="20"/>
              </w:rPr>
            </w:pPr>
            <w:r w:rsidRPr="007A6E54">
              <w:rPr>
                <w:szCs w:val="20"/>
              </w:rPr>
              <w:t>$50.00</w:t>
            </w:r>
          </w:p>
        </w:tc>
        <w:tc>
          <w:tcPr>
            <w:tcW w:w="2111" w:type="dxa"/>
            <w:noWrap/>
            <w:hideMark/>
          </w:tcPr>
          <w:p w14:paraId="76697361" w14:textId="77777777" w:rsidR="007A6E54" w:rsidRPr="007A6E54" w:rsidRDefault="007A6E54" w:rsidP="007A6E54">
            <w:pPr>
              <w:spacing w:after="0"/>
              <w:jc w:val="center"/>
              <w:rPr>
                <w:szCs w:val="20"/>
              </w:rPr>
            </w:pPr>
            <w:r w:rsidRPr="007A6E54">
              <w:rPr>
                <w:szCs w:val="20"/>
              </w:rPr>
              <w:t>Credit Balance</w:t>
            </w:r>
          </w:p>
        </w:tc>
        <w:tc>
          <w:tcPr>
            <w:tcW w:w="991" w:type="dxa"/>
          </w:tcPr>
          <w:p w14:paraId="467C5769" w14:textId="77777777" w:rsidR="007A6E54" w:rsidRPr="007A6E54" w:rsidRDefault="007A6E54" w:rsidP="007A6E54">
            <w:pPr>
              <w:spacing w:after="0"/>
              <w:jc w:val="right"/>
              <w:rPr>
                <w:szCs w:val="20"/>
              </w:rPr>
            </w:pPr>
            <w:r w:rsidRPr="007A6E54">
              <w:rPr>
                <w:szCs w:val="20"/>
              </w:rPr>
              <w:t>26/09/2015</w:t>
            </w:r>
          </w:p>
        </w:tc>
      </w:tr>
      <w:tr w:rsidR="007A6E54" w:rsidRPr="007A6E54" w14:paraId="152A5766" w14:textId="77777777" w:rsidTr="00EA67DA">
        <w:tc>
          <w:tcPr>
            <w:tcW w:w="3261" w:type="dxa"/>
            <w:noWrap/>
            <w:hideMark/>
          </w:tcPr>
          <w:p w14:paraId="3DB69A6E" w14:textId="77777777" w:rsidR="007A6E54" w:rsidRPr="007A6E54" w:rsidRDefault="007A6E54" w:rsidP="007A6E54">
            <w:pPr>
              <w:spacing w:after="0"/>
              <w:jc w:val="left"/>
              <w:rPr>
                <w:szCs w:val="20"/>
              </w:rPr>
            </w:pPr>
            <w:r w:rsidRPr="007A6E54">
              <w:rPr>
                <w:szCs w:val="20"/>
              </w:rPr>
              <w:t xml:space="preserve">Kathryn </w:t>
            </w:r>
            <w:proofErr w:type="spellStart"/>
            <w:r w:rsidRPr="007A6E54">
              <w:rPr>
                <w:szCs w:val="20"/>
              </w:rPr>
              <w:t>Calaby</w:t>
            </w:r>
            <w:proofErr w:type="spellEnd"/>
          </w:p>
        </w:tc>
        <w:tc>
          <w:tcPr>
            <w:tcW w:w="1675" w:type="dxa"/>
            <w:noWrap/>
            <w:hideMark/>
          </w:tcPr>
          <w:p w14:paraId="214F38A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73DAF44" w14:textId="77777777" w:rsidR="007A6E54" w:rsidRPr="007A6E54" w:rsidRDefault="007A6E54" w:rsidP="007A6E54">
            <w:pPr>
              <w:spacing w:after="0"/>
              <w:ind w:right="280"/>
              <w:jc w:val="right"/>
              <w:rPr>
                <w:szCs w:val="20"/>
              </w:rPr>
            </w:pPr>
            <w:r w:rsidRPr="007A6E54">
              <w:rPr>
                <w:szCs w:val="20"/>
              </w:rPr>
              <w:t>$315.02</w:t>
            </w:r>
          </w:p>
        </w:tc>
        <w:tc>
          <w:tcPr>
            <w:tcW w:w="2111" w:type="dxa"/>
            <w:noWrap/>
            <w:hideMark/>
          </w:tcPr>
          <w:p w14:paraId="1479B7EB" w14:textId="77777777" w:rsidR="007A6E54" w:rsidRPr="007A6E54" w:rsidRDefault="007A6E54" w:rsidP="007A6E54">
            <w:pPr>
              <w:spacing w:after="0"/>
              <w:jc w:val="center"/>
              <w:rPr>
                <w:szCs w:val="20"/>
              </w:rPr>
            </w:pPr>
            <w:r w:rsidRPr="007A6E54">
              <w:rPr>
                <w:szCs w:val="20"/>
              </w:rPr>
              <w:t>Credit Balance</w:t>
            </w:r>
          </w:p>
        </w:tc>
        <w:tc>
          <w:tcPr>
            <w:tcW w:w="991" w:type="dxa"/>
          </w:tcPr>
          <w:p w14:paraId="1C9181B9" w14:textId="77777777" w:rsidR="007A6E54" w:rsidRPr="007A6E54" w:rsidRDefault="007A6E54" w:rsidP="007A6E54">
            <w:pPr>
              <w:spacing w:after="0"/>
              <w:jc w:val="right"/>
              <w:rPr>
                <w:szCs w:val="20"/>
              </w:rPr>
            </w:pPr>
            <w:r w:rsidRPr="007A6E54">
              <w:rPr>
                <w:szCs w:val="20"/>
              </w:rPr>
              <w:t>29/01/2016</w:t>
            </w:r>
          </w:p>
        </w:tc>
      </w:tr>
      <w:tr w:rsidR="007A6E54" w:rsidRPr="007A6E54" w14:paraId="5092C69A" w14:textId="77777777" w:rsidTr="00EA67DA">
        <w:tc>
          <w:tcPr>
            <w:tcW w:w="3261" w:type="dxa"/>
            <w:noWrap/>
            <w:hideMark/>
          </w:tcPr>
          <w:p w14:paraId="14679895" w14:textId="77777777" w:rsidR="007A6E54" w:rsidRPr="007A6E54" w:rsidRDefault="007A6E54" w:rsidP="007A6E54">
            <w:pPr>
              <w:spacing w:after="0"/>
              <w:jc w:val="left"/>
              <w:rPr>
                <w:szCs w:val="20"/>
              </w:rPr>
            </w:pPr>
            <w:r w:rsidRPr="007A6E54">
              <w:rPr>
                <w:szCs w:val="20"/>
              </w:rPr>
              <w:t xml:space="preserve">Kathryn </w:t>
            </w:r>
            <w:proofErr w:type="spellStart"/>
            <w:r w:rsidRPr="007A6E54">
              <w:rPr>
                <w:szCs w:val="20"/>
              </w:rPr>
              <w:t>Lamattina</w:t>
            </w:r>
            <w:proofErr w:type="spellEnd"/>
          </w:p>
        </w:tc>
        <w:tc>
          <w:tcPr>
            <w:tcW w:w="1675" w:type="dxa"/>
            <w:noWrap/>
            <w:hideMark/>
          </w:tcPr>
          <w:p w14:paraId="65554C4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45BB921" w14:textId="77777777" w:rsidR="007A6E54" w:rsidRPr="007A6E54" w:rsidRDefault="007A6E54" w:rsidP="007A6E54">
            <w:pPr>
              <w:spacing w:after="0"/>
              <w:ind w:right="280"/>
              <w:jc w:val="right"/>
              <w:rPr>
                <w:szCs w:val="20"/>
              </w:rPr>
            </w:pPr>
            <w:r w:rsidRPr="007A6E54">
              <w:rPr>
                <w:szCs w:val="20"/>
              </w:rPr>
              <w:t>$33.35</w:t>
            </w:r>
          </w:p>
        </w:tc>
        <w:tc>
          <w:tcPr>
            <w:tcW w:w="2111" w:type="dxa"/>
            <w:noWrap/>
            <w:hideMark/>
          </w:tcPr>
          <w:p w14:paraId="1DD9D419" w14:textId="77777777" w:rsidR="007A6E54" w:rsidRPr="007A6E54" w:rsidRDefault="007A6E54" w:rsidP="007A6E54">
            <w:pPr>
              <w:spacing w:after="0"/>
              <w:jc w:val="center"/>
              <w:rPr>
                <w:szCs w:val="20"/>
              </w:rPr>
            </w:pPr>
            <w:r w:rsidRPr="007A6E54">
              <w:rPr>
                <w:szCs w:val="20"/>
              </w:rPr>
              <w:t>Credit Balance</w:t>
            </w:r>
          </w:p>
        </w:tc>
        <w:tc>
          <w:tcPr>
            <w:tcW w:w="991" w:type="dxa"/>
          </w:tcPr>
          <w:p w14:paraId="48AA83E5" w14:textId="77777777" w:rsidR="007A6E54" w:rsidRPr="007A6E54" w:rsidRDefault="007A6E54" w:rsidP="007A6E54">
            <w:pPr>
              <w:spacing w:after="0"/>
              <w:jc w:val="right"/>
              <w:rPr>
                <w:szCs w:val="20"/>
              </w:rPr>
            </w:pPr>
            <w:r w:rsidRPr="007A6E54">
              <w:rPr>
                <w:szCs w:val="20"/>
              </w:rPr>
              <w:t>10/07/2015</w:t>
            </w:r>
          </w:p>
        </w:tc>
      </w:tr>
      <w:tr w:rsidR="007A6E54" w:rsidRPr="007A6E54" w14:paraId="49E84473" w14:textId="77777777" w:rsidTr="00EA67DA">
        <w:tc>
          <w:tcPr>
            <w:tcW w:w="3261" w:type="dxa"/>
            <w:noWrap/>
            <w:hideMark/>
          </w:tcPr>
          <w:p w14:paraId="29D9D6B1" w14:textId="77777777" w:rsidR="007A6E54" w:rsidRPr="007A6E54" w:rsidRDefault="007A6E54" w:rsidP="007A6E54">
            <w:pPr>
              <w:spacing w:after="0"/>
              <w:jc w:val="left"/>
              <w:rPr>
                <w:szCs w:val="20"/>
              </w:rPr>
            </w:pPr>
            <w:r w:rsidRPr="007A6E54">
              <w:rPr>
                <w:szCs w:val="20"/>
              </w:rPr>
              <w:t>Kathryn Mifsud</w:t>
            </w:r>
          </w:p>
        </w:tc>
        <w:tc>
          <w:tcPr>
            <w:tcW w:w="1675" w:type="dxa"/>
            <w:noWrap/>
            <w:hideMark/>
          </w:tcPr>
          <w:p w14:paraId="250E087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6686221" w14:textId="77777777" w:rsidR="007A6E54" w:rsidRPr="007A6E54" w:rsidRDefault="007A6E54" w:rsidP="007A6E54">
            <w:pPr>
              <w:spacing w:after="0"/>
              <w:ind w:right="280"/>
              <w:jc w:val="right"/>
              <w:rPr>
                <w:szCs w:val="20"/>
              </w:rPr>
            </w:pPr>
            <w:r w:rsidRPr="007A6E54">
              <w:rPr>
                <w:szCs w:val="20"/>
              </w:rPr>
              <w:t>$111.54</w:t>
            </w:r>
          </w:p>
        </w:tc>
        <w:tc>
          <w:tcPr>
            <w:tcW w:w="2111" w:type="dxa"/>
            <w:noWrap/>
            <w:hideMark/>
          </w:tcPr>
          <w:p w14:paraId="0D8940BE" w14:textId="77777777" w:rsidR="007A6E54" w:rsidRPr="007A6E54" w:rsidRDefault="007A6E54" w:rsidP="007A6E54">
            <w:pPr>
              <w:spacing w:after="0"/>
              <w:jc w:val="center"/>
              <w:rPr>
                <w:szCs w:val="20"/>
              </w:rPr>
            </w:pPr>
            <w:r w:rsidRPr="007A6E54">
              <w:rPr>
                <w:szCs w:val="20"/>
              </w:rPr>
              <w:t>Credit Balance</w:t>
            </w:r>
          </w:p>
        </w:tc>
        <w:tc>
          <w:tcPr>
            <w:tcW w:w="991" w:type="dxa"/>
          </w:tcPr>
          <w:p w14:paraId="658567B4" w14:textId="77777777" w:rsidR="007A6E54" w:rsidRPr="007A6E54" w:rsidRDefault="007A6E54" w:rsidP="007A6E54">
            <w:pPr>
              <w:spacing w:after="0"/>
              <w:jc w:val="right"/>
              <w:rPr>
                <w:szCs w:val="20"/>
              </w:rPr>
            </w:pPr>
            <w:r w:rsidRPr="007A6E54">
              <w:rPr>
                <w:szCs w:val="20"/>
              </w:rPr>
              <w:t>28/12/2015</w:t>
            </w:r>
          </w:p>
        </w:tc>
      </w:tr>
      <w:tr w:rsidR="007A6E54" w:rsidRPr="007A6E54" w14:paraId="567258E7" w14:textId="77777777" w:rsidTr="00EA67DA">
        <w:tc>
          <w:tcPr>
            <w:tcW w:w="3261" w:type="dxa"/>
            <w:noWrap/>
            <w:hideMark/>
          </w:tcPr>
          <w:p w14:paraId="6E96C45E" w14:textId="77777777" w:rsidR="007A6E54" w:rsidRPr="007A6E54" w:rsidRDefault="007A6E54" w:rsidP="007A6E54">
            <w:pPr>
              <w:spacing w:after="0"/>
              <w:jc w:val="left"/>
              <w:rPr>
                <w:szCs w:val="20"/>
              </w:rPr>
            </w:pPr>
            <w:r w:rsidRPr="007A6E54">
              <w:rPr>
                <w:szCs w:val="20"/>
              </w:rPr>
              <w:t>Katie Leslie</w:t>
            </w:r>
          </w:p>
        </w:tc>
        <w:tc>
          <w:tcPr>
            <w:tcW w:w="1675" w:type="dxa"/>
            <w:noWrap/>
            <w:hideMark/>
          </w:tcPr>
          <w:p w14:paraId="28F84D2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8B38B95" w14:textId="77777777" w:rsidR="007A6E54" w:rsidRPr="007A6E54" w:rsidRDefault="007A6E54" w:rsidP="007A6E54">
            <w:pPr>
              <w:spacing w:after="0"/>
              <w:ind w:right="280"/>
              <w:jc w:val="right"/>
              <w:rPr>
                <w:szCs w:val="20"/>
              </w:rPr>
            </w:pPr>
            <w:r w:rsidRPr="007A6E54">
              <w:rPr>
                <w:szCs w:val="20"/>
              </w:rPr>
              <w:t>$50.00</w:t>
            </w:r>
          </w:p>
        </w:tc>
        <w:tc>
          <w:tcPr>
            <w:tcW w:w="2111" w:type="dxa"/>
            <w:noWrap/>
            <w:hideMark/>
          </w:tcPr>
          <w:p w14:paraId="7AFEAD7D" w14:textId="77777777" w:rsidR="007A6E54" w:rsidRPr="007A6E54" w:rsidRDefault="007A6E54" w:rsidP="007A6E54">
            <w:pPr>
              <w:spacing w:after="0"/>
              <w:jc w:val="center"/>
              <w:rPr>
                <w:szCs w:val="20"/>
              </w:rPr>
            </w:pPr>
            <w:r w:rsidRPr="007A6E54">
              <w:rPr>
                <w:szCs w:val="20"/>
              </w:rPr>
              <w:t>Credit Balance</w:t>
            </w:r>
          </w:p>
        </w:tc>
        <w:tc>
          <w:tcPr>
            <w:tcW w:w="991" w:type="dxa"/>
          </w:tcPr>
          <w:p w14:paraId="175296DD" w14:textId="77777777" w:rsidR="007A6E54" w:rsidRPr="007A6E54" w:rsidRDefault="007A6E54" w:rsidP="007A6E54">
            <w:pPr>
              <w:spacing w:after="0"/>
              <w:jc w:val="right"/>
              <w:rPr>
                <w:szCs w:val="20"/>
              </w:rPr>
            </w:pPr>
            <w:r w:rsidRPr="007A6E54">
              <w:rPr>
                <w:szCs w:val="20"/>
              </w:rPr>
              <w:t>4/02/2015</w:t>
            </w:r>
          </w:p>
        </w:tc>
      </w:tr>
      <w:tr w:rsidR="007A6E54" w:rsidRPr="007A6E54" w14:paraId="6B908F60" w14:textId="77777777" w:rsidTr="00EA67DA">
        <w:tc>
          <w:tcPr>
            <w:tcW w:w="3261" w:type="dxa"/>
            <w:noWrap/>
            <w:hideMark/>
          </w:tcPr>
          <w:p w14:paraId="7BC96DBB" w14:textId="77777777" w:rsidR="007A6E54" w:rsidRPr="007A6E54" w:rsidRDefault="007A6E54" w:rsidP="007A6E54">
            <w:pPr>
              <w:spacing w:after="0"/>
              <w:jc w:val="left"/>
              <w:rPr>
                <w:szCs w:val="20"/>
              </w:rPr>
            </w:pPr>
            <w:r w:rsidRPr="007A6E54">
              <w:rPr>
                <w:szCs w:val="20"/>
              </w:rPr>
              <w:t xml:space="preserve">Katina </w:t>
            </w:r>
            <w:proofErr w:type="spellStart"/>
            <w:r w:rsidRPr="007A6E54">
              <w:rPr>
                <w:szCs w:val="20"/>
              </w:rPr>
              <w:t>Malliotis</w:t>
            </w:r>
            <w:proofErr w:type="spellEnd"/>
          </w:p>
        </w:tc>
        <w:tc>
          <w:tcPr>
            <w:tcW w:w="1675" w:type="dxa"/>
            <w:noWrap/>
            <w:hideMark/>
          </w:tcPr>
          <w:p w14:paraId="79839AA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8D05B39" w14:textId="77777777" w:rsidR="007A6E54" w:rsidRPr="007A6E54" w:rsidRDefault="007A6E54" w:rsidP="007A6E54">
            <w:pPr>
              <w:spacing w:after="0"/>
              <w:ind w:right="280"/>
              <w:jc w:val="right"/>
              <w:rPr>
                <w:szCs w:val="20"/>
              </w:rPr>
            </w:pPr>
            <w:r w:rsidRPr="007A6E54">
              <w:rPr>
                <w:szCs w:val="20"/>
              </w:rPr>
              <w:t>$30.00</w:t>
            </w:r>
          </w:p>
        </w:tc>
        <w:tc>
          <w:tcPr>
            <w:tcW w:w="2111" w:type="dxa"/>
            <w:noWrap/>
            <w:hideMark/>
          </w:tcPr>
          <w:p w14:paraId="7C4864DB" w14:textId="77777777" w:rsidR="007A6E54" w:rsidRPr="007A6E54" w:rsidRDefault="007A6E54" w:rsidP="007A6E54">
            <w:pPr>
              <w:spacing w:after="0"/>
              <w:jc w:val="center"/>
              <w:rPr>
                <w:szCs w:val="20"/>
              </w:rPr>
            </w:pPr>
            <w:r w:rsidRPr="007A6E54">
              <w:rPr>
                <w:szCs w:val="20"/>
              </w:rPr>
              <w:t>Credit Balance</w:t>
            </w:r>
          </w:p>
        </w:tc>
        <w:tc>
          <w:tcPr>
            <w:tcW w:w="991" w:type="dxa"/>
          </w:tcPr>
          <w:p w14:paraId="00522CE2" w14:textId="77777777" w:rsidR="007A6E54" w:rsidRPr="007A6E54" w:rsidRDefault="007A6E54" w:rsidP="007A6E54">
            <w:pPr>
              <w:spacing w:after="0"/>
              <w:jc w:val="right"/>
              <w:rPr>
                <w:szCs w:val="20"/>
              </w:rPr>
            </w:pPr>
            <w:r w:rsidRPr="007A6E54">
              <w:rPr>
                <w:szCs w:val="20"/>
              </w:rPr>
              <w:t>22/05/2015</w:t>
            </w:r>
          </w:p>
        </w:tc>
      </w:tr>
      <w:tr w:rsidR="007A6E54" w:rsidRPr="007A6E54" w14:paraId="2070A641" w14:textId="77777777" w:rsidTr="00EA67DA">
        <w:tc>
          <w:tcPr>
            <w:tcW w:w="3261" w:type="dxa"/>
            <w:noWrap/>
            <w:hideMark/>
          </w:tcPr>
          <w:p w14:paraId="23D93556" w14:textId="77777777" w:rsidR="007A6E54" w:rsidRPr="007A6E54" w:rsidRDefault="007A6E54" w:rsidP="007A6E54">
            <w:pPr>
              <w:spacing w:after="0"/>
              <w:jc w:val="left"/>
              <w:rPr>
                <w:szCs w:val="20"/>
              </w:rPr>
            </w:pPr>
            <w:r w:rsidRPr="007A6E54">
              <w:rPr>
                <w:szCs w:val="20"/>
              </w:rPr>
              <w:t>Katrina Pitman</w:t>
            </w:r>
          </w:p>
        </w:tc>
        <w:tc>
          <w:tcPr>
            <w:tcW w:w="1675" w:type="dxa"/>
            <w:noWrap/>
            <w:hideMark/>
          </w:tcPr>
          <w:p w14:paraId="5EDFF5D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0E70B87" w14:textId="77777777" w:rsidR="007A6E54" w:rsidRPr="007A6E54" w:rsidRDefault="007A6E54" w:rsidP="007A6E54">
            <w:pPr>
              <w:spacing w:after="0"/>
              <w:ind w:right="280"/>
              <w:jc w:val="right"/>
              <w:rPr>
                <w:szCs w:val="20"/>
              </w:rPr>
            </w:pPr>
            <w:r w:rsidRPr="007A6E54">
              <w:rPr>
                <w:szCs w:val="20"/>
              </w:rPr>
              <w:t>$313.50</w:t>
            </w:r>
          </w:p>
        </w:tc>
        <w:tc>
          <w:tcPr>
            <w:tcW w:w="2111" w:type="dxa"/>
            <w:noWrap/>
            <w:hideMark/>
          </w:tcPr>
          <w:p w14:paraId="4AB20C64" w14:textId="77777777" w:rsidR="007A6E54" w:rsidRPr="007A6E54" w:rsidRDefault="007A6E54" w:rsidP="007A6E54">
            <w:pPr>
              <w:spacing w:after="0"/>
              <w:jc w:val="center"/>
              <w:rPr>
                <w:szCs w:val="20"/>
              </w:rPr>
            </w:pPr>
            <w:r w:rsidRPr="007A6E54">
              <w:rPr>
                <w:szCs w:val="20"/>
              </w:rPr>
              <w:t>Credit Balance</w:t>
            </w:r>
          </w:p>
        </w:tc>
        <w:tc>
          <w:tcPr>
            <w:tcW w:w="991" w:type="dxa"/>
          </w:tcPr>
          <w:p w14:paraId="2B9223B5" w14:textId="77777777" w:rsidR="007A6E54" w:rsidRPr="007A6E54" w:rsidRDefault="007A6E54" w:rsidP="007A6E54">
            <w:pPr>
              <w:spacing w:after="0"/>
              <w:jc w:val="right"/>
              <w:rPr>
                <w:szCs w:val="20"/>
              </w:rPr>
            </w:pPr>
            <w:r w:rsidRPr="007A6E54">
              <w:rPr>
                <w:szCs w:val="20"/>
              </w:rPr>
              <w:t>29/11/2015</w:t>
            </w:r>
          </w:p>
        </w:tc>
      </w:tr>
      <w:tr w:rsidR="007A6E54" w:rsidRPr="007A6E54" w14:paraId="6C1831C6" w14:textId="77777777" w:rsidTr="00EA67DA">
        <w:tc>
          <w:tcPr>
            <w:tcW w:w="3261" w:type="dxa"/>
            <w:noWrap/>
            <w:hideMark/>
          </w:tcPr>
          <w:p w14:paraId="1CA6DABD" w14:textId="77777777" w:rsidR="007A6E54" w:rsidRPr="007A6E54" w:rsidRDefault="007A6E54" w:rsidP="007A6E54">
            <w:pPr>
              <w:spacing w:after="0"/>
              <w:jc w:val="left"/>
              <w:rPr>
                <w:szCs w:val="20"/>
              </w:rPr>
            </w:pPr>
            <w:r w:rsidRPr="007A6E54">
              <w:rPr>
                <w:szCs w:val="20"/>
              </w:rPr>
              <w:t xml:space="preserve">Kayla </w:t>
            </w:r>
            <w:proofErr w:type="spellStart"/>
            <w:r w:rsidRPr="007A6E54">
              <w:rPr>
                <w:szCs w:val="20"/>
              </w:rPr>
              <w:t>Taufa</w:t>
            </w:r>
            <w:proofErr w:type="spellEnd"/>
          </w:p>
        </w:tc>
        <w:tc>
          <w:tcPr>
            <w:tcW w:w="1675" w:type="dxa"/>
            <w:noWrap/>
            <w:hideMark/>
          </w:tcPr>
          <w:p w14:paraId="4822574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87C3296" w14:textId="77777777" w:rsidR="007A6E54" w:rsidRPr="007A6E54" w:rsidRDefault="007A6E54" w:rsidP="007A6E54">
            <w:pPr>
              <w:spacing w:after="0"/>
              <w:ind w:right="280"/>
              <w:jc w:val="right"/>
              <w:rPr>
                <w:szCs w:val="20"/>
              </w:rPr>
            </w:pPr>
            <w:r w:rsidRPr="007A6E54">
              <w:rPr>
                <w:szCs w:val="20"/>
              </w:rPr>
              <w:t>$50.00</w:t>
            </w:r>
          </w:p>
        </w:tc>
        <w:tc>
          <w:tcPr>
            <w:tcW w:w="2111" w:type="dxa"/>
            <w:noWrap/>
            <w:hideMark/>
          </w:tcPr>
          <w:p w14:paraId="7FAD89DE" w14:textId="77777777" w:rsidR="007A6E54" w:rsidRPr="007A6E54" w:rsidRDefault="007A6E54" w:rsidP="007A6E54">
            <w:pPr>
              <w:spacing w:after="0"/>
              <w:jc w:val="center"/>
              <w:rPr>
                <w:szCs w:val="20"/>
              </w:rPr>
            </w:pPr>
            <w:r w:rsidRPr="007A6E54">
              <w:rPr>
                <w:szCs w:val="20"/>
              </w:rPr>
              <w:t>Credit Balance</w:t>
            </w:r>
          </w:p>
        </w:tc>
        <w:tc>
          <w:tcPr>
            <w:tcW w:w="991" w:type="dxa"/>
          </w:tcPr>
          <w:p w14:paraId="3F8F00A3" w14:textId="77777777" w:rsidR="007A6E54" w:rsidRPr="007A6E54" w:rsidRDefault="007A6E54" w:rsidP="007A6E54">
            <w:pPr>
              <w:spacing w:after="0"/>
              <w:jc w:val="right"/>
              <w:rPr>
                <w:szCs w:val="20"/>
              </w:rPr>
            </w:pPr>
            <w:r w:rsidRPr="007A6E54">
              <w:rPr>
                <w:szCs w:val="20"/>
              </w:rPr>
              <w:t>14/09/2015</w:t>
            </w:r>
          </w:p>
        </w:tc>
      </w:tr>
      <w:tr w:rsidR="007A6E54" w:rsidRPr="007A6E54" w14:paraId="0BC1EB6F" w14:textId="77777777" w:rsidTr="00EA67DA">
        <w:tc>
          <w:tcPr>
            <w:tcW w:w="3261" w:type="dxa"/>
            <w:noWrap/>
            <w:hideMark/>
          </w:tcPr>
          <w:p w14:paraId="773A5A7C" w14:textId="77777777" w:rsidR="007A6E54" w:rsidRPr="007A6E54" w:rsidRDefault="007A6E54" w:rsidP="007A6E54">
            <w:pPr>
              <w:spacing w:after="0"/>
              <w:jc w:val="left"/>
              <w:rPr>
                <w:szCs w:val="20"/>
              </w:rPr>
            </w:pPr>
            <w:r w:rsidRPr="007A6E54">
              <w:rPr>
                <w:szCs w:val="20"/>
              </w:rPr>
              <w:t>Kaylene Hawke</w:t>
            </w:r>
          </w:p>
        </w:tc>
        <w:tc>
          <w:tcPr>
            <w:tcW w:w="1675" w:type="dxa"/>
            <w:noWrap/>
            <w:hideMark/>
          </w:tcPr>
          <w:p w14:paraId="14AE341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A10551A" w14:textId="77777777" w:rsidR="007A6E54" w:rsidRPr="007A6E54" w:rsidRDefault="007A6E54" w:rsidP="007A6E54">
            <w:pPr>
              <w:spacing w:after="0"/>
              <w:ind w:right="280"/>
              <w:jc w:val="right"/>
              <w:rPr>
                <w:szCs w:val="20"/>
              </w:rPr>
            </w:pPr>
            <w:r w:rsidRPr="007A6E54">
              <w:rPr>
                <w:szCs w:val="20"/>
              </w:rPr>
              <w:t>$12.54</w:t>
            </w:r>
          </w:p>
        </w:tc>
        <w:tc>
          <w:tcPr>
            <w:tcW w:w="2111" w:type="dxa"/>
            <w:noWrap/>
            <w:hideMark/>
          </w:tcPr>
          <w:p w14:paraId="5F9DB9FC" w14:textId="77777777" w:rsidR="007A6E54" w:rsidRPr="007A6E54" w:rsidRDefault="007A6E54" w:rsidP="007A6E54">
            <w:pPr>
              <w:spacing w:after="0"/>
              <w:jc w:val="center"/>
              <w:rPr>
                <w:szCs w:val="20"/>
              </w:rPr>
            </w:pPr>
            <w:r w:rsidRPr="007A6E54">
              <w:rPr>
                <w:szCs w:val="20"/>
              </w:rPr>
              <w:t>Credit Balance</w:t>
            </w:r>
          </w:p>
        </w:tc>
        <w:tc>
          <w:tcPr>
            <w:tcW w:w="991" w:type="dxa"/>
          </w:tcPr>
          <w:p w14:paraId="40F4D5FC" w14:textId="77777777" w:rsidR="007A6E54" w:rsidRPr="007A6E54" w:rsidRDefault="007A6E54" w:rsidP="007A6E54">
            <w:pPr>
              <w:spacing w:after="0"/>
              <w:jc w:val="right"/>
              <w:rPr>
                <w:szCs w:val="20"/>
              </w:rPr>
            </w:pPr>
            <w:r w:rsidRPr="007A6E54">
              <w:rPr>
                <w:szCs w:val="20"/>
              </w:rPr>
              <w:t>7/05/2015</w:t>
            </w:r>
          </w:p>
        </w:tc>
      </w:tr>
      <w:tr w:rsidR="007A6E54" w:rsidRPr="007A6E54" w14:paraId="5A6268E9" w14:textId="77777777" w:rsidTr="00EA67DA">
        <w:tc>
          <w:tcPr>
            <w:tcW w:w="3261" w:type="dxa"/>
            <w:noWrap/>
            <w:hideMark/>
          </w:tcPr>
          <w:p w14:paraId="2971AE5C" w14:textId="77777777" w:rsidR="007A6E54" w:rsidRPr="007A6E54" w:rsidRDefault="007A6E54" w:rsidP="007A6E54">
            <w:pPr>
              <w:spacing w:after="0"/>
              <w:jc w:val="left"/>
              <w:rPr>
                <w:szCs w:val="20"/>
              </w:rPr>
            </w:pPr>
            <w:proofErr w:type="spellStart"/>
            <w:r w:rsidRPr="007A6E54">
              <w:rPr>
                <w:szCs w:val="20"/>
              </w:rPr>
              <w:t>Kelee</w:t>
            </w:r>
            <w:proofErr w:type="spellEnd"/>
            <w:r w:rsidRPr="007A6E54">
              <w:rPr>
                <w:szCs w:val="20"/>
              </w:rPr>
              <w:t xml:space="preserve"> </w:t>
            </w:r>
            <w:proofErr w:type="spellStart"/>
            <w:r w:rsidRPr="007A6E54">
              <w:rPr>
                <w:szCs w:val="20"/>
              </w:rPr>
              <w:t>Wakley</w:t>
            </w:r>
            <w:proofErr w:type="spellEnd"/>
          </w:p>
        </w:tc>
        <w:tc>
          <w:tcPr>
            <w:tcW w:w="1675" w:type="dxa"/>
            <w:noWrap/>
            <w:hideMark/>
          </w:tcPr>
          <w:p w14:paraId="093AB94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CE2483C" w14:textId="77777777" w:rsidR="007A6E54" w:rsidRPr="007A6E54" w:rsidRDefault="007A6E54" w:rsidP="007A6E54">
            <w:pPr>
              <w:spacing w:after="0"/>
              <w:ind w:right="280"/>
              <w:jc w:val="right"/>
              <w:rPr>
                <w:szCs w:val="20"/>
              </w:rPr>
            </w:pPr>
            <w:r w:rsidRPr="007A6E54">
              <w:rPr>
                <w:szCs w:val="20"/>
              </w:rPr>
              <w:t>$46.28</w:t>
            </w:r>
          </w:p>
        </w:tc>
        <w:tc>
          <w:tcPr>
            <w:tcW w:w="2111" w:type="dxa"/>
            <w:noWrap/>
            <w:hideMark/>
          </w:tcPr>
          <w:p w14:paraId="7FF9FA2A" w14:textId="77777777" w:rsidR="007A6E54" w:rsidRPr="007A6E54" w:rsidRDefault="007A6E54" w:rsidP="007A6E54">
            <w:pPr>
              <w:spacing w:after="0"/>
              <w:jc w:val="center"/>
              <w:rPr>
                <w:szCs w:val="20"/>
              </w:rPr>
            </w:pPr>
            <w:r w:rsidRPr="007A6E54">
              <w:rPr>
                <w:szCs w:val="20"/>
              </w:rPr>
              <w:t>Credit Balance</w:t>
            </w:r>
          </w:p>
        </w:tc>
        <w:tc>
          <w:tcPr>
            <w:tcW w:w="991" w:type="dxa"/>
          </w:tcPr>
          <w:p w14:paraId="33FF0B54" w14:textId="77777777" w:rsidR="007A6E54" w:rsidRPr="007A6E54" w:rsidRDefault="007A6E54" w:rsidP="007A6E54">
            <w:pPr>
              <w:spacing w:after="0"/>
              <w:jc w:val="right"/>
              <w:rPr>
                <w:szCs w:val="20"/>
              </w:rPr>
            </w:pPr>
            <w:r w:rsidRPr="007A6E54">
              <w:rPr>
                <w:szCs w:val="20"/>
              </w:rPr>
              <w:t>25/09/2015</w:t>
            </w:r>
          </w:p>
        </w:tc>
      </w:tr>
      <w:tr w:rsidR="007A6E54" w:rsidRPr="007A6E54" w14:paraId="7F3B2ACB" w14:textId="77777777" w:rsidTr="00EA67DA">
        <w:tc>
          <w:tcPr>
            <w:tcW w:w="3261" w:type="dxa"/>
            <w:noWrap/>
            <w:hideMark/>
          </w:tcPr>
          <w:p w14:paraId="0C5F92DB" w14:textId="77777777" w:rsidR="007A6E54" w:rsidRPr="007A6E54" w:rsidRDefault="007A6E54" w:rsidP="007A6E54">
            <w:pPr>
              <w:spacing w:after="0"/>
              <w:jc w:val="left"/>
              <w:rPr>
                <w:szCs w:val="20"/>
              </w:rPr>
            </w:pPr>
            <w:r w:rsidRPr="007A6E54">
              <w:rPr>
                <w:szCs w:val="20"/>
              </w:rPr>
              <w:t xml:space="preserve">Kelley </w:t>
            </w:r>
            <w:proofErr w:type="spellStart"/>
            <w:r w:rsidRPr="007A6E54">
              <w:rPr>
                <w:szCs w:val="20"/>
              </w:rPr>
              <w:t>Linke</w:t>
            </w:r>
            <w:proofErr w:type="spellEnd"/>
          </w:p>
        </w:tc>
        <w:tc>
          <w:tcPr>
            <w:tcW w:w="1675" w:type="dxa"/>
            <w:noWrap/>
            <w:hideMark/>
          </w:tcPr>
          <w:p w14:paraId="499197B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1768EF0" w14:textId="77777777" w:rsidR="007A6E54" w:rsidRPr="007A6E54" w:rsidRDefault="007A6E54" w:rsidP="007A6E54">
            <w:pPr>
              <w:spacing w:after="0"/>
              <w:ind w:right="280"/>
              <w:jc w:val="right"/>
              <w:rPr>
                <w:szCs w:val="20"/>
              </w:rPr>
            </w:pPr>
            <w:r w:rsidRPr="007A6E54">
              <w:rPr>
                <w:szCs w:val="20"/>
              </w:rPr>
              <w:t>$12.75</w:t>
            </w:r>
          </w:p>
        </w:tc>
        <w:tc>
          <w:tcPr>
            <w:tcW w:w="2111" w:type="dxa"/>
            <w:noWrap/>
            <w:hideMark/>
          </w:tcPr>
          <w:p w14:paraId="6C567B41" w14:textId="77777777" w:rsidR="007A6E54" w:rsidRPr="007A6E54" w:rsidRDefault="007A6E54" w:rsidP="007A6E54">
            <w:pPr>
              <w:spacing w:after="0"/>
              <w:jc w:val="center"/>
              <w:rPr>
                <w:szCs w:val="20"/>
              </w:rPr>
            </w:pPr>
            <w:r w:rsidRPr="007A6E54">
              <w:rPr>
                <w:szCs w:val="20"/>
              </w:rPr>
              <w:t>Credit Balance</w:t>
            </w:r>
          </w:p>
        </w:tc>
        <w:tc>
          <w:tcPr>
            <w:tcW w:w="991" w:type="dxa"/>
          </w:tcPr>
          <w:p w14:paraId="4CC3665F" w14:textId="77777777" w:rsidR="007A6E54" w:rsidRPr="007A6E54" w:rsidRDefault="007A6E54" w:rsidP="007A6E54">
            <w:pPr>
              <w:spacing w:after="0"/>
              <w:jc w:val="right"/>
              <w:rPr>
                <w:szCs w:val="20"/>
              </w:rPr>
            </w:pPr>
            <w:r w:rsidRPr="007A6E54">
              <w:rPr>
                <w:szCs w:val="20"/>
              </w:rPr>
              <w:t>5/01/2016</w:t>
            </w:r>
          </w:p>
        </w:tc>
      </w:tr>
      <w:tr w:rsidR="007A6E54" w:rsidRPr="007A6E54" w14:paraId="19DD4252" w14:textId="77777777" w:rsidTr="00EA67DA">
        <w:tc>
          <w:tcPr>
            <w:tcW w:w="3261" w:type="dxa"/>
            <w:noWrap/>
            <w:hideMark/>
          </w:tcPr>
          <w:p w14:paraId="1BE5973F" w14:textId="77777777" w:rsidR="007A6E54" w:rsidRPr="007A6E54" w:rsidRDefault="007A6E54" w:rsidP="007A6E54">
            <w:pPr>
              <w:spacing w:after="0"/>
              <w:jc w:val="left"/>
              <w:rPr>
                <w:szCs w:val="20"/>
              </w:rPr>
            </w:pPr>
            <w:r w:rsidRPr="007A6E54">
              <w:rPr>
                <w:szCs w:val="20"/>
              </w:rPr>
              <w:t>Kellie Perry</w:t>
            </w:r>
          </w:p>
        </w:tc>
        <w:tc>
          <w:tcPr>
            <w:tcW w:w="1675" w:type="dxa"/>
            <w:noWrap/>
            <w:hideMark/>
          </w:tcPr>
          <w:p w14:paraId="51E81C2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08C32CC" w14:textId="77777777" w:rsidR="007A6E54" w:rsidRPr="007A6E54" w:rsidRDefault="007A6E54" w:rsidP="007A6E54">
            <w:pPr>
              <w:spacing w:after="0"/>
              <w:ind w:right="280"/>
              <w:jc w:val="right"/>
              <w:rPr>
                <w:szCs w:val="20"/>
              </w:rPr>
            </w:pPr>
            <w:r w:rsidRPr="007A6E54">
              <w:rPr>
                <w:szCs w:val="20"/>
              </w:rPr>
              <w:t>$11.19</w:t>
            </w:r>
          </w:p>
        </w:tc>
        <w:tc>
          <w:tcPr>
            <w:tcW w:w="2111" w:type="dxa"/>
            <w:noWrap/>
            <w:hideMark/>
          </w:tcPr>
          <w:p w14:paraId="2D858BE9" w14:textId="77777777" w:rsidR="007A6E54" w:rsidRPr="007A6E54" w:rsidRDefault="007A6E54" w:rsidP="007A6E54">
            <w:pPr>
              <w:spacing w:after="0"/>
              <w:jc w:val="center"/>
              <w:rPr>
                <w:szCs w:val="20"/>
              </w:rPr>
            </w:pPr>
            <w:r w:rsidRPr="007A6E54">
              <w:rPr>
                <w:szCs w:val="20"/>
              </w:rPr>
              <w:t>Credit Balance</w:t>
            </w:r>
          </w:p>
        </w:tc>
        <w:tc>
          <w:tcPr>
            <w:tcW w:w="991" w:type="dxa"/>
          </w:tcPr>
          <w:p w14:paraId="77552E47" w14:textId="77777777" w:rsidR="007A6E54" w:rsidRPr="007A6E54" w:rsidRDefault="007A6E54" w:rsidP="007A6E54">
            <w:pPr>
              <w:spacing w:after="0"/>
              <w:jc w:val="right"/>
              <w:rPr>
                <w:szCs w:val="20"/>
              </w:rPr>
            </w:pPr>
            <w:r w:rsidRPr="007A6E54">
              <w:rPr>
                <w:szCs w:val="20"/>
              </w:rPr>
              <w:t>24/12/2015</w:t>
            </w:r>
          </w:p>
        </w:tc>
      </w:tr>
      <w:tr w:rsidR="007A6E54" w:rsidRPr="007A6E54" w14:paraId="5BD4143F" w14:textId="77777777" w:rsidTr="00EA67DA">
        <w:tc>
          <w:tcPr>
            <w:tcW w:w="3261" w:type="dxa"/>
            <w:noWrap/>
            <w:hideMark/>
          </w:tcPr>
          <w:p w14:paraId="58460640" w14:textId="77777777" w:rsidR="007A6E54" w:rsidRPr="007A6E54" w:rsidRDefault="007A6E54" w:rsidP="007A6E54">
            <w:pPr>
              <w:spacing w:after="0"/>
              <w:jc w:val="left"/>
              <w:rPr>
                <w:szCs w:val="20"/>
              </w:rPr>
            </w:pPr>
            <w:r w:rsidRPr="007A6E54">
              <w:rPr>
                <w:szCs w:val="20"/>
              </w:rPr>
              <w:t xml:space="preserve">Kelly </w:t>
            </w:r>
            <w:proofErr w:type="spellStart"/>
            <w:r w:rsidRPr="007A6E54">
              <w:rPr>
                <w:szCs w:val="20"/>
              </w:rPr>
              <w:t>Mcgregor</w:t>
            </w:r>
            <w:proofErr w:type="spellEnd"/>
          </w:p>
        </w:tc>
        <w:tc>
          <w:tcPr>
            <w:tcW w:w="1675" w:type="dxa"/>
            <w:noWrap/>
            <w:hideMark/>
          </w:tcPr>
          <w:p w14:paraId="116AA38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30F9F66" w14:textId="77777777" w:rsidR="007A6E54" w:rsidRPr="007A6E54" w:rsidRDefault="007A6E54" w:rsidP="007A6E54">
            <w:pPr>
              <w:spacing w:after="0"/>
              <w:ind w:right="280"/>
              <w:jc w:val="right"/>
              <w:rPr>
                <w:szCs w:val="20"/>
              </w:rPr>
            </w:pPr>
            <w:r w:rsidRPr="007A6E54">
              <w:rPr>
                <w:szCs w:val="20"/>
              </w:rPr>
              <w:t>$75.83</w:t>
            </w:r>
          </w:p>
        </w:tc>
        <w:tc>
          <w:tcPr>
            <w:tcW w:w="2111" w:type="dxa"/>
            <w:noWrap/>
            <w:hideMark/>
          </w:tcPr>
          <w:p w14:paraId="4962D87B" w14:textId="77777777" w:rsidR="007A6E54" w:rsidRPr="007A6E54" w:rsidRDefault="007A6E54" w:rsidP="007A6E54">
            <w:pPr>
              <w:spacing w:after="0"/>
              <w:jc w:val="center"/>
              <w:rPr>
                <w:szCs w:val="20"/>
              </w:rPr>
            </w:pPr>
            <w:r w:rsidRPr="007A6E54">
              <w:rPr>
                <w:szCs w:val="20"/>
              </w:rPr>
              <w:t>Credit Balance</w:t>
            </w:r>
          </w:p>
        </w:tc>
        <w:tc>
          <w:tcPr>
            <w:tcW w:w="991" w:type="dxa"/>
          </w:tcPr>
          <w:p w14:paraId="7017CB03" w14:textId="77777777" w:rsidR="007A6E54" w:rsidRPr="007A6E54" w:rsidRDefault="007A6E54" w:rsidP="007A6E54">
            <w:pPr>
              <w:spacing w:after="0"/>
              <w:jc w:val="right"/>
              <w:rPr>
                <w:szCs w:val="20"/>
              </w:rPr>
            </w:pPr>
            <w:r w:rsidRPr="007A6E54">
              <w:rPr>
                <w:szCs w:val="20"/>
              </w:rPr>
              <w:t>19/01/2016</w:t>
            </w:r>
          </w:p>
        </w:tc>
      </w:tr>
      <w:tr w:rsidR="007A6E54" w:rsidRPr="007A6E54" w14:paraId="3D4409DA" w14:textId="77777777" w:rsidTr="00EA67DA">
        <w:tc>
          <w:tcPr>
            <w:tcW w:w="3261" w:type="dxa"/>
            <w:noWrap/>
            <w:hideMark/>
          </w:tcPr>
          <w:p w14:paraId="72198CED" w14:textId="77777777" w:rsidR="007A6E54" w:rsidRPr="007A6E54" w:rsidRDefault="007A6E54" w:rsidP="007A6E54">
            <w:pPr>
              <w:spacing w:after="0"/>
              <w:jc w:val="left"/>
              <w:rPr>
                <w:szCs w:val="20"/>
              </w:rPr>
            </w:pPr>
            <w:r w:rsidRPr="007A6E54">
              <w:rPr>
                <w:szCs w:val="20"/>
              </w:rPr>
              <w:t>Kelly Spencer</w:t>
            </w:r>
          </w:p>
        </w:tc>
        <w:tc>
          <w:tcPr>
            <w:tcW w:w="1675" w:type="dxa"/>
            <w:noWrap/>
            <w:hideMark/>
          </w:tcPr>
          <w:p w14:paraId="59404A5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27101B1" w14:textId="77777777" w:rsidR="007A6E54" w:rsidRPr="007A6E54" w:rsidRDefault="007A6E54" w:rsidP="007A6E54">
            <w:pPr>
              <w:spacing w:after="0"/>
              <w:ind w:right="280"/>
              <w:jc w:val="right"/>
              <w:rPr>
                <w:szCs w:val="20"/>
              </w:rPr>
            </w:pPr>
            <w:r w:rsidRPr="007A6E54">
              <w:rPr>
                <w:szCs w:val="20"/>
              </w:rPr>
              <w:t>$121.14</w:t>
            </w:r>
          </w:p>
        </w:tc>
        <w:tc>
          <w:tcPr>
            <w:tcW w:w="2111" w:type="dxa"/>
            <w:noWrap/>
            <w:hideMark/>
          </w:tcPr>
          <w:p w14:paraId="145A901C" w14:textId="77777777" w:rsidR="007A6E54" w:rsidRPr="007A6E54" w:rsidRDefault="007A6E54" w:rsidP="007A6E54">
            <w:pPr>
              <w:spacing w:after="0"/>
              <w:jc w:val="center"/>
              <w:rPr>
                <w:szCs w:val="20"/>
              </w:rPr>
            </w:pPr>
            <w:r w:rsidRPr="007A6E54">
              <w:rPr>
                <w:szCs w:val="20"/>
              </w:rPr>
              <w:t>Credit Balance</w:t>
            </w:r>
          </w:p>
        </w:tc>
        <w:tc>
          <w:tcPr>
            <w:tcW w:w="991" w:type="dxa"/>
          </w:tcPr>
          <w:p w14:paraId="71574D79" w14:textId="77777777" w:rsidR="007A6E54" w:rsidRPr="007A6E54" w:rsidRDefault="007A6E54" w:rsidP="007A6E54">
            <w:pPr>
              <w:spacing w:after="0"/>
              <w:jc w:val="right"/>
              <w:rPr>
                <w:szCs w:val="20"/>
              </w:rPr>
            </w:pPr>
            <w:r w:rsidRPr="007A6E54">
              <w:rPr>
                <w:szCs w:val="20"/>
              </w:rPr>
              <w:t>12/05/2015</w:t>
            </w:r>
          </w:p>
        </w:tc>
      </w:tr>
      <w:tr w:rsidR="007A6E54" w:rsidRPr="007A6E54" w14:paraId="3CB73BFA" w14:textId="77777777" w:rsidTr="00EA67DA">
        <w:tc>
          <w:tcPr>
            <w:tcW w:w="3261" w:type="dxa"/>
            <w:noWrap/>
            <w:hideMark/>
          </w:tcPr>
          <w:p w14:paraId="763AC370" w14:textId="77777777" w:rsidR="007A6E54" w:rsidRPr="007A6E54" w:rsidRDefault="007A6E54" w:rsidP="007A6E54">
            <w:pPr>
              <w:spacing w:after="0"/>
              <w:jc w:val="left"/>
              <w:rPr>
                <w:szCs w:val="20"/>
              </w:rPr>
            </w:pPr>
            <w:r w:rsidRPr="007A6E54">
              <w:rPr>
                <w:szCs w:val="20"/>
              </w:rPr>
              <w:t>Kelly Wallace</w:t>
            </w:r>
          </w:p>
        </w:tc>
        <w:tc>
          <w:tcPr>
            <w:tcW w:w="1675" w:type="dxa"/>
            <w:noWrap/>
            <w:hideMark/>
          </w:tcPr>
          <w:p w14:paraId="4768985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2A86CB7" w14:textId="77777777" w:rsidR="007A6E54" w:rsidRPr="007A6E54" w:rsidRDefault="007A6E54" w:rsidP="007A6E54">
            <w:pPr>
              <w:spacing w:after="0"/>
              <w:ind w:right="280"/>
              <w:jc w:val="right"/>
              <w:rPr>
                <w:szCs w:val="20"/>
              </w:rPr>
            </w:pPr>
            <w:r w:rsidRPr="007A6E54">
              <w:rPr>
                <w:szCs w:val="20"/>
              </w:rPr>
              <w:t>$50.00</w:t>
            </w:r>
          </w:p>
        </w:tc>
        <w:tc>
          <w:tcPr>
            <w:tcW w:w="2111" w:type="dxa"/>
            <w:noWrap/>
            <w:hideMark/>
          </w:tcPr>
          <w:p w14:paraId="625F63AC" w14:textId="77777777" w:rsidR="007A6E54" w:rsidRPr="007A6E54" w:rsidRDefault="007A6E54" w:rsidP="007A6E54">
            <w:pPr>
              <w:spacing w:after="0"/>
              <w:jc w:val="center"/>
              <w:rPr>
                <w:szCs w:val="20"/>
              </w:rPr>
            </w:pPr>
            <w:r w:rsidRPr="007A6E54">
              <w:rPr>
                <w:szCs w:val="20"/>
              </w:rPr>
              <w:t>Credit Balance</w:t>
            </w:r>
          </w:p>
        </w:tc>
        <w:tc>
          <w:tcPr>
            <w:tcW w:w="991" w:type="dxa"/>
          </w:tcPr>
          <w:p w14:paraId="007FAA5C" w14:textId="77777777" w:rsidR="007A6E54" w:rsidRPr="007A6E54" w:rsidRDefault="007A6E54" w:rsidP="007A6E54">
            <w:pPr>
              <w:spacing w:after="0"/>
              <w:jc w:val="right"/>
              <w:rPr>
                <w:szCs w:val="20"/>
              </w:rPr>
            </w:pPr>
            <w:r w:rsidRPr="007A6E54">
              <w:rPr>
                <w:szCs w:val="20"/>
              </w:rPr>
              <w:t>4/02/2015</w:t>
            </w:r>
          </w:p>
        </w:tc>
      </w:tr>
      <w:tr w:rsidR="007A6E54" w:rsidRPr="007A6E54" w14:paraId="28487E24" w14:textId="77777777" w:rsidTr="00EA67DA">
        <w:tc>
          <w:tcPr>
            <w:tcW w:w="3261" w:type="dxa"/>
            <w:noWrap/>
            <w:hideMark/>
          </w:tcPr>
          <w:p w14:paraId="5C84B445" w14:textId="77777777" w:rsidR="007A6E54" w:rsidRPr="007A6E54" w:rsidRDefault="007A6E54" w:rsidP="007A6E54">
            <w:pPr>
              <w:spacing w:after="0"/>
              <w:jc w:val="left"/>
              <w:rPr>
                <w:szCs w:val="20"/>
              </w:rPr>
            </w:pPr>
            <w:r w:rsidRPr="007A6E54">
              <w:rPr>
                <w:szCs w:val="20"/>
              </w:rPr>
              <w:t xml:space="preserve">Kelsey </w:t>
            </w:r>
            <w:proofErr w:type="spellStart"/>
            <w:r w:rsidRPr="007A6E54">
              <w:rPr>
                <w:szCs w:val="20"/>
              </w:rPr>
              <w:t>Ulstrup</w:t>
            </w:r>
            <w:proofErr w:type="spellEnd"/>
          </w:p>
        </w:tc>
        <w:tc>
          <w:tcPr>
            <w:tcW w:w="1675" w:type="dxa"/>
            <w:noWrap/>
            <w:hideMark/>
          </w:tcPr>
          <w:p w14:paraId="6A04A73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F8EBA66" w14:textId="77777777" w:rsidR="007A6E54" w:rsidRPr="007A6E54" w:rsidRDefault="007A6E54" w:rsidP="007A6E54">
            <w:pPr>
              <w:spacing w:after="0"/>
              <w:ind w:right="280"/>
              <w:jc w:val="right"/>
              <w:rPr>
                <w:szCs w:val="20"/>
              </w:rPr>
            </w:pPr>
            <w:r w:rsidRPr="007A6E54">
              <w:rPr>
                <w:szCs w:val="20"/>
              </w:rPr>
              <w:t>$394.43</w:t>
            </w:r>
          </w:p>
        </w:tc>
        <w:tc>
          <w:tcPr>
            <w:tcW w:w="2111" w:type="dxa"/>
            <w:noWrap/>
            <w:hideMark/>
          </w:tcPr>
          <w:p w14:paraId="3191AC5A" w14:textId="77777777" w:rsidR="007A6E54" w:rsidRPr="007A6E54" w:rsidRDefault="007A6E54" w:rsidP="007A6E54">
            <w:pPr>
              <w:spacing w:after="0"/>
              <w:jc w:val="center"/>
              <w:rPr>
                <w:szCs w:val="20"/>
              </w:rPr>
            </w:pPr>
            <w:r w:rsidRPr="007A6E54">
              <w:rPr>
                <w:szCs w:val="20"/>
              </w:rPr>
              <w:t>Credit Balance</w:t>
            </w:r>
          </w:p>
        </w:tc>
        <w:tc>
          <w:tcPr>
            <w:tcW w:w="991" w:type="dxa"/>
          </w:tcPr>
          <w:p w14:paraId="3C8DD59B" w14:textId="77777777" w:rsidR="007A6E54" w:rsidRPr="007A6E54" w:rsidRDefault="007A6E54" w:rsidP="007A6E54">
            <w:pPr>
              <w:spacing w:after="0"/>
              <w:jc w:val="right"/>
              <w:rPr>
                <w:szCs w:val="20"/>
              </w:rPr>
            </w:pPr>
            <w:r w:rsidRPr="007A6E54">
              <w:rPr>
                <w:szCs w:val="20"/>
              </w:rPr>
              <w:t>15/01/2016</w:t>
            </w:r>
          </w:p>
        </w:tc>
      </w:tr>
      <w:tr w:rsidR="007A6E54" w:rsidRPr="007A6E54" w14:paraId="055CD681" w14:textId="77777777" w:rsidTr="00EA67DA">
        <w:tc>
          <w:tcPr>
            <w:tcW w:w="3261" w:type="dxa"/>
            <w:noWrap/>
            <w:hideMark/>
          </w:tcPr>
          <w:p w14:paraId="001BF4F6" w14:textId="77777777" w:rsidR="007A6E54" w:rsidRPr="007A6E54" w:rsidRDefault="007A6E54" w:rsidP="007A6E54">
            <w:pPr>
              <w:spacing w:after="0"/>
              <w:jc w:val="left"/>
              <w:rPr>
                <w:szCs w:val="20"/>
              </w:rPr>
            </w:pPr>
            <w:r w:rsidRPr="007A6E54">
              <w:rPr>
                <w:szCs w:val="20"/>
              </w:rPr>
              <w:t>Kerri Cain</w:t>
            </w:r>
          </w:p>
        </w:tc>
        <w:tc>
          <w:tcPr>
            <w:tcW w:w="1675" w:type="dxa"/>
            <w:noWrap/>
            <w:hideMark/>
          </w:tcPr>
          <w:p w14:paraId="4B91389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D34CDAE" w14:textId="77777777" w:rsidR="007A6E54" w:rsidRPr="007A6E54" w:rsidRDefault="007A6E54" w:rsidP="007A6E54">
            <w:pPr>
              <w:spacing w:after="0"/>
              <w:ind w:right="280"/>
              <w:jc w:val="right"/>
              <w:rPr>
                <w:szCs w:val="20"/>
              </w:rPr>
            </w:pPr>
            <w:r w:rsidRPr="007A6E54">
              <w:rPr>
                <w:szCs w:val="20"/>
              </w:rPr>
              <w:t>$10.89</w:t>
            </w:r>
          </w:p>
        </w:tc>
        <w:tc>
          <w:tcPr>
            <w:tcW w:w="2111" w:type="dxa"/>
            <w:noWrap/>
            <w:hideMark/>
          </w:tcPr>
          <w:p w14:paraId="0DC33F64" w14:textId="77777777" w:rsidR="007A6E54" w:rsidRPr="007A6E54" w:rsidRDefault="007A6E54" w:rsidP="007A6E54">
            <w:pPr>
              <w:spacing w:after="0"/>
              <w:jc w:val="center"/>
              <w:rPr>
                <w:szCs w:val="20"/>
              </w:rPr>
            </w:pPr>
            <w:r w:rsidRPr="007A6E54">
              <w:rPr>
                <w:szCs w:val="20"/>
              </w:rPr>
              <w:t>Credit Balance</w:t>
            </w:r>
          </w:p>
        </w:tc>
        <w:tc>
          <w:tcPr>
            <w:tcW w:w="991" w:type="dxa"/>
          </w:tcPr>
          <w:p w14:paraId="16639521" w14:textId="77777777" w:rsidR="007A6E54" w:rsidRPr="007A6E54" w:rsidRDefault="007A6E54" w:rsidP="007A6E54">
            <w:pPr>
              <w:spacing w:after="0"/>
              <w:jc w:val="right"/>
              <w:rPr>
                <w:szCs w:val="20"/>
              </w:rPr>
            </w:pPr>
            <w:r w:rsidRPr="007A6E54">
              <w:rPr>
                <w:szCs w:val="20"/>
              </w:rPr>
              <w:t>22/12/2015</w:t>
            </w:r>
          </w:p>
        </w:tc>
      </w:tr>
      <w:tr w:rsidR="007A6E54" w:rsidRPr="007A6E54" w14:paraId="664EBAEB" w14:textId="77777777" w:rsidTr="00EA67DA">
        <w:tc>
          <w:tcPr>
            <w:tcW w:w="3261" w:type="dxa"/>
            <w:noWrap/>
            <w:hideMark/>
          </w:tcPr>
          <w:p w14:paraId="559DB93A" w14:textId="77777777" w:rsidR="007A6E54" w:rsidRPr="007A6E54" w:rsidRDefault="007A6E54" w:rsidP="007A6E54">
            <w:pPr>
              <w:spacing w:after="0"/>
              <w:jc w:val="left"/>
              <w:rPr>
                <w:szCs w:val="20"/>
              </w:rPr>
            </w:pPr>
            <w:r w:rsidRPr="007A6E54">
              <w:rPr>
                <w:szCs w:val="20"/>
              </w:rPr>
              <w:t>Kerri Greenhill</w:t>
            </w:r>
          </w:p>
        </w:tc>
        <w:tc>
          <w:tcPr>
            <w:tcW w:w="1675" w:type="dxa"/>
            <w:noWrap/>
            <w:hideMark/>
          </w:tcPr>
          <w:p w14:paraId="1ED7BFE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5EA1F51" w14:textId="77777777" w:rsidR="007A6E54" w:rsidRPr="007A6E54" w:rsidRDefault="007A6E54" w:rsidP="007A6E54">
            <w:pPr>
              <w:spacing w:after="0"/>
              <w:ind w:right="280"/>
              <w:jc w:val="right"/>
              <w:rPr>
                <w:szCs w:val="20"/>
              </w:rPr>
            </w:pPr>
            <w:r w:rsidRPr="007A6E54">
              <w:rPr>
                <w:szCs w:val="20"/>
              </w:rPr>
              <w:t>$50.00</w:t>
            </w:r>
          </w:p>
        </w:tc>
        <w:tc>
          <w:tcPr>
            <w:tcW w:w="2111" w:type="dxa"/>
            <w:noWrap/>
            <w:hideMark/>
          </w:tcPr>
          <w:p w14:paraId="11C03FD2" w14:textId="77777777" w:rsidR="007A6E54" w:rsidRPr="007A6E54" w:rsidRDefault="007A6E54" w:rsidP="007A6E54">
            <w:pPr>
              <w:spacing w:after="0"/>
              <w:jc w:val="center"/>
              <w:rPr>
                <w:szCs w:val="20"/>
              </w:rPr>
            </w:pPr>
            <w:r w:rsidRPr="007A6E54">
              <w:rPr>
                <w:szCs w:val="20"/>
              </w:rPr>
              <w:t>Credit Balance</w:t>
            </w:r>
          </w:p>
        </w:tc>
        <w:tc>
          <w:tcPr>
            <w:tcW w:w="991" w:type="dxa"/>
          </w:tcPr>
          <w:p w14:paraId="175D0327" w14:textId="77777777" w:rsidR="007A6E54" w:rsidRPr="007A6E54" w:rsidRDefault="007A6E54" w:rsidP="007A6E54">
            <w:pPr>
              <w:spacing w:after="0"/>
              <w:jc w:val="right"/>
              <w:rPr>
                <w:szCs w:val="20"/>
              </w:rPr>
            </w:pPr>
            <w:r w:rsidRPr="007A6E54">
              <w:rPr>
                <w:szCs w:val="20"/>
              </w:rPr>
              <w:t>27/08/2015</w:t>
            </w:r>
          </w:p>
        </w:tc>
      </w:tr>
      <w:tr w:rsidR="007A6E54" w:rsidRPr="007A6E54" w14:paraId="52EF7C9B" w14:textId="77777777" w:rsidTr="00EA67DA">
        <w:tc>
          <w:tcPr>
            <w:tcW w:w="3261" w:type="dxa"/>
            <w:noWrap/>
            <w:hideMark/>
          </w:tcPr>
          <w:p w14:paraId="7565BBB5" w14:textId="77777777" w:rsidR="007A6E54" w:rsidRPr="007A6E54" w:rsidRDefault="007A6E54" w:rsidP="007A6E54">
            <w:pPr>
              <w:spacing w:after="0"/>
              <w:jc w:val="left"/>
              <w:rPr>
                <w:szCs w:val="20"/>
              </w:rPr>
            </w:pPr>
            <w:r w:rsidRPr="007A6E54">
              <w:rPr>
                <w:szCs w:val="20"/>
              </w:rPr>
              <w:t>Kerri Mansell</w:t>
            </w:r>
          </w:p>
        </w:tc>
        <w:tc>
          <w:tcPr>
            <w:tcW w:w="1675" w:type="dxa"/>
            <w:noWrap/>
            <w:hideMark/>
          </w:tcPr>
          <w:p w14:paraId="5ADF160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B5BD298" w14:textId="77777777" w:rsidR="007A6E54" w:rsidRPr="007A6E54" w:rsidRDefault="007A6E54" w:rsidP="007A6E54">
            <w:pPr>
              <w:spacing w:after="0"/>
              <w:ind w:right="280"/>
              <w:jc w:val="right"/>
              <w:rPr>
                <w:szCs w:val="20"/>
              </w:rPr>
            </w:pPr>
            <w:r w:rsidRPr="007A6E54">
              <w:rPr>
                <w:szCs w:val="20"/>
              </w:rPr>
              <w:t>$70.00</w:t>
            </w:r>
          </w:p>
        </w:tc>
        <w:tc>
          <w:tcPr>
            <w:tcW w:w="2111" w:type="dxa"/>
            <w:noWrap/>
            <w:hideMark/>
          </w:tcPr>
          <w:p w14:paraId="4CAAEDD4" w14:textId="77777777" w:rsidR="007A6E54" w:rsidRPr="007A6E54" w:rsidRDefault="007A6E54" w:rsidP="007A6E54">
            <w:pPr>
              <w:spacing w:after="0"/>
              <w:jc w:val="center"/>
              <w:rPr>
                <w:szCs w:val="20"/>
              </w:rPr>
            </w:pPr>
            <w:r w:rsidRPr="007A6E54">
              <w:rPr>
                <w:szCs w:val="20"/>
              </w:rPr>
              <w:t>Credit Balance</w:t>
            </w:r>
          </w:p>
        </w:tc>
        <w:tc>
          <w:tcPr>
            <w:tcW w:w="991" w:type="dxa"/>
          </w:tcPr>
          <w:p w14:paraId="5472CB56" w14:textId="77777777" w:rsidR="007A6E54" w:rsidRPr="007A6E54" w:rsidRDefault="007A6E54" w:rsidP="007A6E54">
            <w:pPr>
              <w:spacing w:after="0"/>
              <w:jc w:val="right"/>
              <w:rPr>
                <w:szCs w:val="20"/>
              </w:rPr>
            </w:pPr>
            <w:r w:rsidRPr="007A6E54">
              <w:rPr>
                <w:szCs w:val="20"/>
              </w:rPr>
              <w:t>5/07/2012</w:t>
            </w:r>
          </w:p>
        </w:tc>
      </w:tr>
      <w:tr w:rsidR="007A6E54" w:rsidRPr="007A6E54" w14:paraId="6A817760" w14:textId="77777777" w:rsidTr="00EA67DA">
        <w:tc>
          <w:tcPr>
            <w:tcW w:w="3261" w:type="dxa"/>
            <w:noWrap/>
            <w:hideMark/>
          </w:tcPr>
          <w:p w14:paraId="488C2265" w14:textId="77777777" w:rsidR="007A6E54" w:rsidRPr="007A6E54" w:rsidRDefault="007A6E54" w:rsidP="007A6E54">
            <w:pPr>
              <w:spacing w:after="0"/>
              <w:jc w:val="left"/>
              <w:rPr>
                <w:szCs w:val="20"/>
              </w:rPr>
            </w:pPr>
            <w:r w:rsidRPr="007A6E54">
              <w:rPr>
                <w:szCs w:val="20"/>
              </w:rPr>
              <w:t>Kerrie Campbells</w:t>
            </w:r>
          </w:p>
        </w:tc>
        <w:tc>
          <w:tcPr>
            <w:tcW w:w="1675" w:type="dxa"/>
            <w:noWrap/>
            <w:hideMark/>
          </w:tcPr>
          <w:p w14:paraId="43105F9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630416D" w14:textId="77777777" w:rsidR="007A6E54" w:rsidRPr="007A6E54" w:rsidRDefault="007A6E54" w:rsidP="007A6E54">
            <w:pPr>
              <w:spacing w:after="0"/>
              <w:ind w:right="280"/>
              <w:jc w:val="right"/>
              <w:rPr>
                <w:szCs w:val="20"/>
              </w:rPr>
            </w:pPr>
            <w:r w:rsidRPr="007A6E54">
              <w:rPr>
                <w:szCs w:val="20"/>
              </w:rPr>
              <w:t>$21.13</w:t>
            </w:r>
          </w:p>
        </w:tc>
        <w:tc>
          <w:tcPr>
            <w:tcW w:w="2111" w:type="dxa"/>
            <w:noWrap/>
            <w:hideMark/>
          </w:tcPr>
          <w:p w14:paraId="644AF26C" w14:textId="77777777" w:rsidR="007A6E54" w:rsidRPr="007A6E54" w:rsidRDefault="007A6E54" w:rsidP="007A6E54">
            <w:pPr>
              <w:spacing w:after="0"/>
              <w:jc w:val="center"/>
              <w:rPr>
                <w:szCs w:val="20"/>
              </w:rPr>
            </w:pPr>
            <w:r w:rsidRPr="007A6E54">
              <w:rPr>
                <w:szCs w:val="20"/>
              </w:rPr>
              <w:t>Credit Balance</w:t>
            </w:r>
          </w:p>
        </w:tc>
        <w:tc>
          <w:tcPr>
            <w:tcW w:w="991" w:type="dxa"/>
          </w:tcPr>
          <w:p w14:paraId="2A4314CB" w14:textId="77777777" w:rsidR="007A6E54" w:rsidRPr="007A6E54" w:rsidRDefault="007A6E54" w:rsidP="007A6E54">
            <w:pPr>
              <w:spacing w:after="0"/>
              <w:jc w:val="right"/>
              <w:rPr>
                <w:szCs w:val="20"/>
              </w:rPr>
            </w:pPr>
            <w:r w:rsidRPr="007A6E54">
              <w:rPr>
                <w:szCs w:val="20"/>
              </w:rPr>
              <w:t>1/04/2015</w:t>
            </w:r>
          </w:p>
        </w:tc>
      </w:tr>
      <w:tr w:rsidR="007A6E54" w:rsidRPr="007A6E54" w14:paraId="02A6D99C" w14:textId="77777777" w:rsidTr="00EA67DA">
        <w:tc>
          <w:tcPr>
            <w:tcW w:w="3261" w:type="dxa"/>
            <w:noWrap/>
            <w:hideMark/>
          </w:tcPr>
          <w:p w14:paraId="03CD9098" w14:textId="77777777" w:rsidR="007A6E54" w:rsidRPr="007A6E54" w:rsidRDefault="007A6E54" w:rsidP="007A6E54">
            <w:pPr>
              <w:spacing w:after="0"/>
              <w:jc w:val="left"/>
              <w:rPr>
                <w:szCs w:val="20"/>
              </w:rPr>
            </w:pPr>
            <w:r w:rsidRPr="007A6E54">
              <w:rPr>
                <w:szCs w:val="20"/>
              </w:rPr>
              <w:t>Kerry Pringle</w:t>
            </w:r>
          </w:p>
        </w:tc>
        <w:tc>
          <w:tcPr>
            <w:tcW w:w="1675" w:type="dxa"/>
            <w:noWrap/>
            <w:hideMark/>
          </w:tcPr>
          <w:p w14:paraId="0030CE3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B63FA41" w14:textId="77777777" w:rsidR="007A6E54" w:rsidRPr="007A6E54" w:rsidRDefault="007A6E54" w:rsidP="007A6E54">
            <w:pPr>
              <w:spacing w:after="0"/>
              <w:ind w:right="280"/>
              <w:jc w:val="right"/>
              <w:rPr>
                <w:szCs w:val="20"/>
              </w:rPr>
            </w:pPr>
            <w:r w:rsidRPr="007A6E54">
              <w:rPr>
                <w:szCs w:val="20"/>
              </w:rPr>
              <w:t>$123.50</w:t>
            </w:r>
          </w:p>
        </w:tc>
        <w:tc>
          <w:tcPr>
            <w:tcW w:w="2111" w:type="dxa"/>
            <w:noWrap/>
            <w:hideMark/>
          </w:tcPr>
          <w:p w14:paraId="75848D7E" w14:textId="77777777" w:rsidR="007A6E54" w:rsidRPr="007A6E54" w:rsidRDefault="007A6E54" w:rsidP="007A6E54">
            <w:pPr>
              <w:spacing w:after="0"/>
              <w:jc w:val="center"/>
              <w:rPr>
                <w:szCs w:val="20"/>
              </w:rPr>
            </w:pPr>
            <w:r w:rsidRPr="007A6E54">
              <w:rPr>
                <w:szCs w:val="20"/>
              </w:rPr>
              <w:t>Credit Balance</w:t>
            </w:r>
          </w:p>
        </w:tc>
        <w:tc>
          <w:tcPr>
            <w:tcW w:w="991" w:type="dxa"/>
          </w:tcPr>
          <w:p w14:paraId="793508FD" w14:textId="77777777" w:rsidR="007A6E54" w:rsidRPr="007A6E54" w:rsidRDefault="007A6E54" w:rsidP="007A6E54">
            <w:pPr>
              <w:spacing w:after="0"/>
              <w:jc w:val="right"/>
              <w:rPr>
                <w:szCs w:val="20"/>
              </w:rPr>
            </w:pPr>
            <w:r w:rsidRPr="007A6E54">
              <w:rPr>
                <w:szCs w:val="20"/>
              </w:rPr>
              <w:t>17/07/2015</w:t>
            </w:r>
          </w:p>
        </w:tc>
      </w:tr>
      <w:tr w:rsidR="007A6E54" w:rsidRPr="007A6E54" w14:paraId="0EEE7D8E" w14:textId="77777777" w:rsidTr="00EA67DA">
        <w:tc>
          <w:tcPr>
            <w:tcW w:w="3261" w:type="dxa"/>
            <w:noWrap/>
            <w:hideMark/>
          </w:tcPr>
          <w:p w14:paraId="55F6E759" w14:textId="77777777" w:rsidR="007A6E54" w:rsidRPr="007A6E54" w:rsidRDefault="007A6E54" w:rsidP="007A6E54">
            <w:pPr>
              <w:spacing w:after="0"/>
              <w:jc w:val="left"/>
              <w:rPr>
                <w:szCs w:val="20"/>
              </w:rPr>
            </w:pPr>
            <w:proofErr w:type="spellStart"/>
            <w:r w:rsidRPr="007A6E54">
              <w:rPr>
                <w:szCs w:val="20"/>
              </w:rPr>
              <w:t>Khanali</w:t>
            </w:r>
            <w:proofErr w:type="spellEnd"/>
            <w:r w:rsidRPr="007A6E54">
              <w:rPr>
                <w:szCs w:val="20"/>
              </w:rPr>
              <w:t xml:space="preserve"> </w:t>
            </w:r>
            <w:proofErr w:type="spellStart"/>
            <w:r w:rsidRPr="007A6E54">
              <w:rPr>
                <w:szCs w:val="20"/>
              </w:rPr>
              <w:t>Koshany</w:t>
            </w:r>
            <w:proofErr w:type="spellEnd"/>
          </w:p>
        </w:tc>
        <w:tc>
          <w:tcPr>
            <w:tcW w:w="1675" w:type="dxa"/>
            <w:noWrap/>
            <w:hideMark/>
          </w:tcPr>
          <w:p w14:paraId="7C162B9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992D355" w14:textId="77777777" w:rsidR="007A6E54" w:rsidRPr="007A6E54" w:rsidRDefault="007A6E54" w:rsidP="007A6E54">
            <w:pPr>
              <w:spacing w:after="0"/>
              <w:ind w:right="280"/>
              <w:jc w:val="right"/>
              <w:rPr>
                <w:szCs w:val="20"/>
              </w:rPr>
            </w:pPr>
            <w:r w:rsidRPr="007A6E54">
              <w:rPr>
                <w:szCs w:val="20"/>
              </w:rPr>
              <w:t>$11.90</w:t>
            </w:r>
          </w:p>
        </w:tc>
        <w:tc>
          <w:tcPr>
            <w:tcW w:w="2111" w:type="dxa"/>
            <w:noWrap/>
            <w:hideMark/>
          </w:tcPr>
          <w:p w14:paraId="10C26CC7" w14:textId="77777777" w:rsidR="007A6E54" w:rsidRPr="007A6E54" w:rsidRDefault="007A6E54" w:rsidP="007A6E54">
            <w:pPr>
              <w:spacing w:after="0"/>
              <w:jc w:val="center"/>
              <w:rPr>
                <w:szCs w:val="20"/>
              </w:rPr>
            </w:pPr>
            <w:r w:rsidRPr="007A6E54">
              <w:rPr>
                <w:szCs w:val="20"/>
              </w:rPr>
              <w:t>Credit Balance</w:t>
            </w:r>
          </w:p>
        </w:tc>
        <w:tc>
          <w:tcPr>
            <w:tcW w:w="991" w:type="dxa"/>
          </w:tcPr>
          <w:p w14:paraId="0DD3BC61" w14:textId="77777777" w:rsidR="007A6E54" w:rsidRPr="007A6E54" w:rsidRDefault="007A6E54" w:rsidP="007A6E54">
            <w:pPr>
              <w:spacing w:after="0"/>
              <w:jc w:val="right"/>
              <w:rPr>
                <w:szCs w:val="20"/>
              </w:rPr>
            </w:pPr>
            <w:r w:rsidRPr="007A6E54">
              <w:rPr>
                <w:szCs w:val="20"/>
              </w:rPr>
              <w:t>27/03/2015</w:t>
            </w:r>
          </w:p>
        </w:tc>
      </w:tr>
      <w:tr w:rsidR="007A6E54" w:rsidRPr="007A6E54" w14:paraId="28323B1B" w14:textId="77777777" w:rsidTr="00EA67DA">
        <w:tc>
          <w:tcPr>
            <w:tcW w:w="3261" w:type="dxa"/>
            <w:noWrap/>
            <w:hideMark/>
          </w:tcPr>
          <w:p w14:paraId="6E53596B" w14:textId="77777777" w:rsidR="007A6E54" w:rsidRPr="007A6E54" w:rsidRDefault="007A6E54" w:rsidP="007A6E54">
            <w:pPr>
              <w:spacing w:after="0"/>
              <w:jc w:val="left"/>
              <w:rPr>
                <w:szCs w:val="20"/>
              </w:rPr>
            </w:pPr>
            <w:r w:rsidRPr="007A6E54">
              <w:rPr>
                <w:szCs w:val="20"/>
              </w:rPr>
              <w:t>Kim Boyce</w:t>
            </w:r>
          </w:p>
        </w:tc>
        <w:tc>
          <w:tcPr>
            <w:tcW w:w="1675" w:type="dxa"/>
            <w:noWrap/>
            <w:hideMark/>
          </w:tcPr>
          <w:p w14:paraId="0E9A5DD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30F30F6" w14:textId="77777777" w:rsidR="007A6E54" w:rsidRPr="007A6E54" w:rsidRDefault="007A6E54" w:rsidP="007A6E54">
            <w:pPr>
              <w:spacing w:after="0"/>
              <w:ind w:right="280"/>
              <w:jc w:val="right"/>
              <w:rPr>
                <w:szCs w:val="20"/>
              </w:rPr>
            </w:pPr>
            <w:r w:rsidRPr="007A6E54">
              <w:rPr>
                <w:szCs w:val="20"/>
              </w:rPr>
              <w:t>$45.85</w:t>
            </w:r>
          </w:p>
        </w:tc>
        <w:tc>
          <w:tcPr>
            <w:tcW w:w="2111" w:type="dxa"/>
            <w:noWrap/>
            <w:hideMark/>
          </w:tcPr>
          <w:p w14:paraId="08D63320" w14:textId="77777777" w:rsidR="007A6E54" w:rsidRPr="007A6E54" w:rsidRDefault="007A6E54" w:rsidP="007A6E54">
            <w:pPr>
              <w:spacing w:after="0"/>
              <w:jc w:val="center"/>
              <w:rPr>
                <w:szCs w:val="20"/>
              </w:rPr>
            </w:pPr>
            <w:r w:rsidRPr="007A6E54">
              <w:rPr>
                <w:szCs w:val="20"/>
              </w:rPr>
              <w:t>Credit Balance</w:t>
            </w:r>
          </w:p>
        </w:tc>
        <w:tc>
          <w:tcPr>
            <w:tcW w:w="991" w:type="dxa"/>
          </w:tcPr>
          <w:p w14:paraId="1C73F95E" w14:textId="77777777" w:rsidR="007A6E54" w:rsidRPr="007A6E54" w:rsidRDefault="007A6E54" w:rsidP="007A6E54">
            <w:pPr>
              <w:spacing w:after="0"/>
              <w:jc w:val="right"/>
              <w:rPr>
                <w:szCs w:val="20"/>
              </w:rPr>
            </w:pPr>
            <w:r w:rsidRPr="007A6E54">
              <w:rPr>
                <w:szCs w:val="20"/>
              </w:rPr>
              <w:t>15/12/2015</w:t>
            </w:r>
          </w:p>
        </w:tc>
      </w:tr>
      <w:tr w:rsidR="007A6E54" w:rsidRPr="007A6E54" w14:paraId="5BEDDE9C" w14:textId="77777777" w:rsidTr="00EA67DA">
        <w:tc>
          <w:tcPr>
            <w:tcW w:w="3261" w:type="dxa"/>
            <w:noWrap/>
            <w:hideMark/>
          </w:tcPr>
          <w:p w14:paraId="2A1237E0" w14:textId="77777777" w:rsidR="007A6E54" w:rsidRPr="007A6E54" w:rsidRDefault="007A6E54" w:rsidP="007A6E54">
            <w:pPr>
              <w:spacing w:after="0"/>
              <w:jc w:val="left"/>
              <w:rPr>
                <w:szCs w:val="20"/>
              </w:rPr>
            </w:pPr>
            <w:r w:rsidRPr="007A6E54">
              <w:rPr>
                <w:szCs w:val="20"/>
              </w:rPr>
              <w:t>Kim Mann</w:t>
            </w:r>
          </w:p>
        </w:tc>
        <w:tc>
          <w:tcPr>
            <w:tcW w:w="1675" w:type="dxa"/>
            <w:noWrap/>
            <w:hideMark/>
          </w:tcPr>
          <w:p w14:paraId="17F667A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2F2BB31" w14:textId="77777777" w:rsidR="007A6E54" w:rsidRPr="007A6E54" w:rsidRDefault="007A6E54" w:rsidP="007A6E54">
            <w:pPr>
              <w:spacing w:after="0"/>
              <w:ind w:right="280"/>
              <w:jc w:val="right"/>
              <w:rPr>
                <w:szCs w:val="20"/>
              </w:rPr>
            </w:pPr>
            <w:r w:rsidRPr="007A6E54">
              <w:rPr>
                <w:szCs w:val="20"/>
              </w:rPr>
              <w:t>$60.57</w:t>
            </w:r>
          </w:p>
        </w:tc>
        <w:tc>
          <w:tcPr>
            <w:tcW w:w="2111" w:type="dxa"/>
            <w:noWrap/>
            <w:hideMark/>
          </w:tcPr>
          <w:p w14:paraId="150444FC" w14:textId="77777777" w:rsidR="007A6E54" w:rsidRPr="007A6E54" w:rsidRDefault="007A6E54" w:rsidP="007A6E54">
            <w:pPr>
              <w:spacing w:after="0"/>
              <w:jc w:val="center"/>
              <w:rPr>
                <w:szCs w:val="20"/>
              </w:rPr>
            </w:pPr>
            <w:r w:rsidRPr="007A6E54">
              <w:rPr>
                <w:szCs w:val="20"/>
              </w:rPr>
              <w:t>Credit Balance</w:t>
            </w:r>
          </w:p>
        </w:tc>
        <w:tc>
          <w:tcPr>
            <w:tcW w:w="991" w:type="dxa"/>
          </w:tcPr>
          <w:p w14:paraId="5FD72686" w14:textId="77777777" w:rsidR="007A6E54" w:rsidRPr="007A6E54" w:rsidRDefault="007A6E54" w:rsidP="007A6E54">
            <w:pPr>
              <w:spacing w:after="0"/>
              <w:jc w:val="right"/>
              <w:rPr>
                <w:szCs w:val="20"/>
              </w:rPr>
            </w:pPr>
            <w:r w:rsidRPr="007A6E54">
              <w:rPr>
                <w:szCs w:val="20"/>
              </w:rPr>
              <w:t>18/05/2015</w:t>
            </w:r>
          </w:p>
        </w:tc>
      </w:tr>
      <w:tr w:rsidR="007A6E54" w:rsidRPr="007A6E54" w14:paraId="7E310782" w14:textId="77777777" w:rsidTr="00EA67DA">
        <w:tc>
          <w:tcPr>
            <w:tcW w:w="3261" w:type="dxa"/>
            <w:noWrap/>
            <w:hideMark/>
          </w:tcPr>
          <w:p w14:paraId="4F81F125" w14:textId="77777777" w:rsidR="007A6E54" w:rsidRPr="007A6E54" w:rsidRDefault="007A6E54" w:rsidP="007A6E54">
            <w:pPr>
              <w:spacing w:after="0"/>
              <w:jc w:val="left"/>
              <w:rPr>
                <w:szCs w:val="20"/>
              </w:rPr>
            </w:pPr>
            <w:r w:rsidRPr="007A6E54">
              <w:rPr>
                <w:szCs w:val="20"/>
              </w:rPr>
              <w:t>Kim Twaddle</w:t>
            </w:r>
          </w:p>
        </w:tc>
        <w:tc>
          <w:tcPr>
            <w:tcW w:w="1675" w:type="dxa"/>
            <w:noWrap/>
            <w:hideMark/>
          </w:tcPr>
          <w:p w14:paraId="470CF68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75B5E75" w14:textId="77777777" w:rsidR="007A6E54" w:rsidRPr="007A6E54" w:rsidRDefault="007A6E54" w:rsidP="007A6E54">
            <w:pPr>
              <w:spacing w:after="0"/>
              <w:ind w:right="280"/>
              <w:jc w:val="right"/>
              <w:rPr>
                <w:szCs w:val="20"/>
              </w:rPr>
            </w:pPr>
            <w:r w:rsidRPr="007A6E54">
              <w:rPr>
                <w:szCs w:val="20"/>
              </w:rPr>
              <w:t>$190.00</w:t>
            </w:r>
          </w:p>
        </w:tc>
        <w:tc>
          <w:tcPr>
            <w:tcW w:w="2111" w:type="dxa"/>
            <w:noWrap/>
            <w:hideMark/>
          </w:tcPr>
          <w:p w14:paraId="6743832C" w14:textId="77777777" w:rsidR="007A6E54" w:rsidRPr="007A6E54" w:rsidRDefault="007A6E54" w:rsidP="007A6E54">
            <w:pPr>
              <w:spacing w:after="0"/>
              <w:jc w:val="center"/>
              <w:rPr>
                <w:szCs w:val="20"/>
              </w:rPr>
            </w:pPr>
            <w:r w:rsidRPr="007A6E54">
              <w:rPr>
                <w:szCs w:val="20"/>
              </w:rPr>
              <w:t>Credit Balance</w:t>
            </w:r>
          </w:p>
        </w:tc>
        <w:tc>
          <w:tcPr>
            <w:tcW w:w="991" w:type="dxa"/>
          </w:tcPr>
          <w:p w14:paraId="240C1291" w14:textId="77777777" w:rsidR="007A6E54" w:rsidRPr="007A6E54" w:rsidRDefault="007A6E54" w:rsidP="007A6E54">
            <w:pPr>
              <w:spacing w:after="0"/>
              <w:jc w:val="right"/>
              <w:rPr>
                <w:szCs w:val="20"/>
              </w:rPr>
            </w:pPr>
            <w:r w:rsidRPr="007A6E54">
              <w:rPr>
                <w:szCs w:val="20"/>
              </w:rPr>
              <w:t>9/09/2015</w:t>
            </w:r>
          </w:p>
        </w:tc>
      </w:tr>
      <w:tr w:rsidR="007A6E54" w:rsidRPr="007A6E54" w14:paraId="5EBCAB16" w14:textId="77777777" w:rsidTr="00EA67DA">
        <w:tc>
          <w:tcPr>
            <w:tcW w:w="3261" w:type="dxa"/>
            <w:noWrap/>
            <w:hideMark/>
          </w:tcPr>
          <w:p w14:paraId="39FA0754" w14:textId="77777777" w:rsidR="007A6E54" w:rsidRPr="007A6E54" w:rsidRDefault="007A6E54" w:rsidP="007A6E54">
            <w:pPr>
              <w:spacing w:after="0"/>
              <w:jc w:val="left"/>
              <w:rPr>
                <w:szCs w:val="20"/>
              </w:rPr>
            </w:pPr>
            <w:r w:rsidRPr="007A6E54">
              <w:rPr>
                <w:szCs w:val="20"/>
              </w:rPr>
              <w:t>Kingsley Clark</w:t>
            </w:r>
          </w:p>
        </w:tc>
        <w:tc>
          <w:tcPr>
            <w:tcW w:w="1675" w:type="dxa"/>
            <w:noWrap/>
            <w:hideMark/>
          </w:tcPr>
          <w:p w14:paraId="47F7FA2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F44A5CE" w14:textId="77777777" w:rsidR="007A6E54" w:rsidRPr="007A6E54" w:rsidRDefault="007A6E54" w:rsidP="007A6E54">
            <w:pPr>
              <w:spacing w:after="0"/>
              <w:ind w:right="280"/>
              <w:jc w:val="right"/>
              <w:rPr>
                <w:szCs w:val="20"/>
              </w:rPr>
            </w:pPr>
            <w:r w:rsidRPr="007A6E54">
              <w:rPr>
                <w:szCs w:val="20"/>
              </w:rPr>
              <w:t>$450.00</w:t>
            </w:r>
          </w:p>
        </w:tc>
        <w:tc>
          <w:tcPr>
            <w:tcW w:w="2111" w:type="dxa"/>
            <w:noWrap/>
            <w:hideMark/>
          </w:tcPr>
          <w:p w14:paraId="57997812" w14:textId="77777777" w:rsidR="007A6E54" w:rsidRPr="007A6E54" w:rsidRDefault="007A6E54" w:rsidP="007A6E54">
            <w:pPr>
              <w:spacing w:after="0"/>
              <w:jc w:val="center"/>
              <w:rPr>
                <w:szCs w:val="20"/>
              </w:rPr>
            </w:pPr>
            <w:r w:rsidRPr="007A6E54">
              <w:rPr>
                <w:szCs w:val="20"/>
              </w:rPr>
              <w:t>Credit Balance</w:t>
            </w:r>
          </w:p>
        </w:tc>
        <w:tc>
          <w:tcPr>
            <w:tcW w:w="991" w:type="dxa"/>
          </w:tcPr>
          <w:p w14:paraId="35A03922" w14:textId="77777777" w:rsidR="007A6E54" w:rsidRPr="007A6E54" w:rsidRDefault="007A6E54" w:rsidP="007A6E54">
            <w:pPr>
              <w:spacing w:after="0"/>
              <w:jc w:val="right"/>
              <w:rPr>
                <w:szCs w:val="20"/>
              </w:rPr>
            </w:pPr>
            <w:r w:rsidRPr="007A6E54">
              <w:rPr>
                <w:szCs w:val="20"/>
              </w:rPr>
              <w:t>29/01/2016</w:t>
            </w:r>
          </w:p>
        </w:tc>
      </w:tr>
      <w:tr w:rsidR="007A6E54" w:rsidRPr="007A6E54" w14:paraId="1CC33411" w14:textId="77777777" w:rsidTr="00EA67DA">
        <w:tc>
          <w:tcPr>
            <w:tcW w:w="3261" w:type="dxa"/>
            <w:noWrap/>
            <w:hideMark/>
          </w:tcPr>
          <w:p w14:paraId="06FC4DC0" w14:textId="77777777" w:rsidR="007A6E54" w:rsidRPr="007A6E54" w:rsidRDefault="007A6E54" w:rsidP="007A6E54">
            <w:pPr>
              <w:spacing w:after="0"/>
              <w:jc w:val="left"/>
              <w:rPr>
                <w:szCs w:val="20"/>
              </w:rPr>
            </w:pPr>
            <w:r w:rsidRPr="007A6E54">
              <w:rPr>
                <w:szCs w:val="20"/>
              </w:rPr>
              <w:t>Kingsley Watchman</w:t>
            </w:r>
          </w:p>
        </w:tc>
        <w:tc>
          <w:tcPr>
            <w:tcW w:w="1675" w:type="dxa"/>
            <w:noWrap/>
            <w:hideMark/>
          </w:tcPr>
          <w:p w14:paraId="183F81A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75E121A" w14:textId="77777777" w:rsidR="007A6E54" w:rsidRPr="007A6E54" w:rsidRDefault="007A6E54" w:rsidP="007A6E54">
            <w:pPr>
              <w:spacing w:after="0"/>
              <w:ind w:right="280"/>
              <w:jc w:val="right"/>
              <w:rPr>
                <w:szCs w:val="20"/>
              </w:rPr>
            </w:pPr>
            <w:r w:rsidRPr="007A6E54">
              <w:rPr>
                <w:szCs w:val="20"/>
              </w:rPr>
              <w:t>$60.90</w:t>
            </w:r>
          </w:p>
        </w:tc>
        <w:tc>
          <w:tcPr>
            <w:tcW w:w="2111" w:type="dxa"/>
            <w:noWrap/>
            <w:hideMark/>
          </w:tcPr>
          <w:p w14:paraId="4EE943E4" w14:textId="77777777" w:rsidR="007A6E54" w:rsidRPr="007A6E54" w:rsidRDefault="007A6E54" w:rsidP="007A6E54">
            <w:pPr>
              <w:spacing w:after="0"/>
              <w:jc w:val="center"/>
              <w:rPr>
                <w:szCs w:val="20"/>
              </w:rPr>
            </w:pPr>
            <w:r w:rsidRPr="007A6E54">
              <w:rPr>
                <w:szCs w:val="20"/>
              </w:rPr>
              <w:t>Credit Balance</w:t>
            </w:r>
          </w:p>
        </w:tc>
        <w:tc>
          <w:tcPr>
            <w:tcW w:w="991" w:type="dxa"/>
          </w:tcPr>
          <w:p w14:paraId="65DE5080" w14:textId="77777777" w:rsidR="007A6E54" w:rsidRPr="007A6E54" w:rsidRDefault="007A6E54" w:rsidP="007A6E54">
            <w:pPr>
              <w:spacing w:after="0"/>
              <w:jc w:val="right"/>
              <w:rPr>
                <w:szCs w:val="20"/>
              </w:rPr>
            </w:pPr>
            <w:r w:rsidRPr="007A6E54">
              <w:rPr>
                <w:szCs w:val="20"/>
              </w:rPr>
              <w:t>17/06/2016</w:t>
            </w:r>
          </w:p>
        </w:tc>
      </w:tr>
      <w:tr w:rsidR="007A6E54" w:rsidRPr="007A6E54" w14:paraId="5BD7D1E4" w14:textId="77777777" w:rsidTr="00EA67DA">
        <w:tc>
          <w:tcPr>
            <w:tcW w:w="3261" w:type="dxa"/>
            <w:noWrap/>
            <w:hideMark/>
          </w:tcPr>
          <w:p w14:paraId="07B1236E" w14:textId="77777777" w:rsidR="007A6E54" w:rsidRPr="007A6E54" w:rsidRDefault="007A6E54" w:rsidP="007A6E54">
            <w:pPr>
              <w:spacing w:after="0"/>
              <w:jc w:val="left"/>
              <w:rPr>
                <w:szCs w:val="20"/>
              </w:rPr>
            </w:pPr>
            <w:r w:rsidRPr="007A6E54">
              <w:rPr>
                <w:szCs w:val="20"/>
              </w:rPr>
              <w:t>Kirk Jess</w:t>
            </w:r>
          </w:p>
        </w:tc>
        <w:tc>
          <w:tcPr>
            <w:tcW w:w="1675" w:type="dxa"/>
            <w:noWrap/>
            <w:hideMark/>
          </w:tcPr>
          <w:p w14:paraId="31A8EFB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9019853" w14:textId="77777777" w:rsidR="007A6E54" w:rsidRPr="007A6E54" w:rsidRDefault="007A6E54" w:rsidP="007A6E54">
            <w:pPr>
              <w:spacing w:after="0"/>
              <w:ind w:right="280"/>
              <w:jc w:val="right"/>
              <w:rPr>
                <w:szCs w:val="20"/>
              </w:rPr>
            </w:pPr>
            <w:r w:rsidRPr="007A6E54">
              <w:rPr>
                <w:szCs w:val="20"/>
              </w:rPr>
              <w:t>$639.37</w:t>
            </w:r>
          </w:p>
        </w:tc>
        <w:tc>
          <w:tcPr>
            <w:tcW w:w="2111" w:type="dxa"/>
            <w:noWrap/>
            <w:hideMark/>
          </w:tcPr>
          <w:p w14:paraId="0D3D7542" w14:textId="77777777" w:rsidR="007A6E54" w:rsidRPr="007A6E54" w:rsidRDefault="007A6E54" w:rsidP="007A6E54">
            <w:pPr>
              <w:spacing w:after="0"/>
              <w:jc w:val="center"/>
              <w:rPr>
                <w:szCs w:val="20"/>
              </w:rPr>
            </w:pPr>
            <w:r w:rsidRPr="007A6E54">
              <w:rPr>
                <w:szCs w:val="20"/>
              </w:rPr>
              <w:t>Credit Balance</w:t>
            </w:r>
          </w:p>
        </w:tc>
        <w:tc>
          <w:tcPr>
            <w:tcW w:w="991" w:type="dxa"/>
          </w:tcPr>
          <w:p w14:paraId="09C814EF" w14:textId="77777777" w:rsidR="007A6E54" w:rsidRPr="007A6E54" w:rsidRDefault="007A6E54" w:rsidP="007A6E54">
            <w:pPr>
              <w:spacing w:after="0"/>
              <w:jc w:val="right"/>
              <w:rPr>
                <w:szCs w:val="20"/>
              </w:rPr>
            </w:pPr>
            <w:r w:rsidRPr="007A6E54">
              <w:rPr>
                <w:szCs w:val="20"/>
              </w:rPr>
              <w:t>18/05/2015</w:t>
            </w:r>
          </w:p>
        </w:tc>
      </w:tr>
      <w:tr w:rsidR="007A6E54" w:rsidRPr="007A6E54" w14:paraId="551A84CE" w14:textId="77777777" w:rsidTr="00EA67DA">
        <w:tc>
          <w:tcPr>
            <w:tcW w:w="3261" w:type="dxa"/>
            <w:noWrap/>
            <w:hideMark/>
          </w:tcPr>
          <w:p w14:paraId="019BF318" w14:textId="77777777" w:rsidR="007A6E54" w:rsidRPr="007A6E54" w:rsidRDefault="007A6E54" w:rsidP="007A6E54">
            <w:pPr>
              <w:spacing w:after="0"/>
              <w:jc w:val="left"/>
              <w:rPr>
                <w:szCs w:val="20"/>
              </w:rPr>
            </w:pPr>
            <w:r w:rsidRPr="007A6E54">
              <w:rPr>
                <w:szCs w:val="20"/>
              </w:rPr>
              <w:t>Kirsten Forrester</w:t>
            </w:r>
          </w:p>
        </w:tc>
        <w:tc>
          <w:tcPr>
            <w:tcW w:w="1675" w:type="dxa"/>
            <w:noWrap/>
            <w:hideMark/>
          </w:tcPr>
          <w:p w14:paraId="56C99C5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F7F6710" w14:textId="77777777" w:rsidR="007A6E54" w:rsidRPr="007A6E54" w:rsidRDefault="007A6E54" w:rsidP="007A6E54">
            <w:pPr>
              <w:spacing w:after="0"/>
              <w:ind w:right="280"/>
              <w:jc w:val="right"/>
              <w:rPr>
                <w:szCs w:val="20"/>
              </w:rPr>
            </w:pPr>
            <w:r w:rsidRPr="007A6E54">
              <w:rPr>
                <w:szCs w:val="20"/>
              </w:rPr>
              <w:t>$68.97</w:t>
            </w:r>
          </w:p>
        </w:tc>
        <w:tc>
          <w:tcPr>
            <w:tcW w:w="2111" w:type="dxa"/>
            <w:noWrap/>
            <w:hideMark/>
          </w:tcPr>
          <w:p w14:paraId="25A18B42" w14:textId="77777777" w:rsidR="007A6E54" w:rsidRPr="007A6E54" w:rsidRDefault="007A6E54" w:rsidP="007A6E54">
            <w:pPr>
              <w:spacing w:after="0"/>
              <w:jc w:val="center"/>
              <w:rPr>
                <w:szCs w:val="20"/>
              </w:rPr>
            </w:pPr>
            <w:r w:rsidRPr="007A6E54">
              <w:rPr>
                <w:szCs w:val="20"/>
              </w:rPr>
              <w:t>Credit Balance</w:t>
            </w:r>
          </w:p>
        </w:tc>
        <w:tc>
          <w:tcPr>
            <w:tcW w:w="991" w:type="dxa"/>
          </w:tcPr>
          <w:p w14:paraId="41683087" w14:textId="77777777" w:rsidR="007A6E54" w:rsidRPr="007A6E54" w:rsidRDefault="007A6E54" w:rsidP="007A6E54">
            <w:pPr>
              <w:spacing w:after="0"/>
              <w:jc w:val="right"/>
              <w:rPr>
                <w:szCs w:val="20"/>
              </w:rPr>
            </w:pPr>
            <w:r w:rsidRPr="007A6E54">
              <w:rPr>
                <w:szCs w:val="20"/>
              </w:rPr>
              <w:t>10/07/2015</w:t>
            </w:r>
          </w:p>
        </w:tc>
      </w:tr>
      <w:tr w:rsidR="007A6E54" w:rsidRPr="007A6E54" w14:paraId="2DB6E23D" w14:textId="77777777" w:rsidTr="00EA67DA">
        <w:tc>
          <w:tcPr>
            <w:tcW w:w="3261" w:type="dxa"/>
            <w:noWrap/>
            <w:hideMark/>
          </w:tcPr>
          <w:p w14:paraId="7565C3E6" w14:textId="77777777" w:rsidR="007A6E54" w:rsidRPr="007A6E54" w:rsidRDefault="007A6E54" w:rsidP="007A6E54">
            <w:pPr>
              <w:spacing w:after="0"/>
              <w:jc w:val="left"/>
              <w:rPr>
                <w:szCs w:val="20"/>
              </w:rPr>
            </w:pPr>
            <w:proofErr w:type="spellStart"/>
            <w:r w:rsidRPr="007A6E54">
              <w:rPr>
                <w:szCs w:val="20"/>
              </w:rPr>
              <w:t>Kirt</w:t>
            </w:r>
            <w:proofErr w:type="spellEnd"/>
            <w:r w:rsidRPr="007A6E54">
              <w:rPr>
                <w:szCs w:val="20"/>
              </w:rPr>
              <w:t xml:space="preserve"> Hignett</w:t>
            </w:r>
          </w:p>
        </w:tc>
        <w:tc>
          <w:tcPr>
            <w:tcW w:w="1675" w:type="dxa"/>
            <w:noWrap/>
            <w:hideMark/>
          </w:tcPr>
          <w:p w14:paraId="5C19526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27C13D0" w14:textId="77777777" w:rsidR="007A6E54" w:rsidRPr="007A6E54" w:rsidRDefault="007A6E54" w:rsidP="007A6E54">
            <w:pPr>
              <w:spacing w:after="0"/>
              <w:ind w:right="280"/>
              <w:jc w:val="right"/>
              <w:rPr>
                <w:szCs w:val="20"/>
              </w:rPr>
            </w:pPr>
            <w:r w:rsidRPr="007A6E54">
              <w:rPr>
                <w:szCs w:val="20"/>
              </w:rPr>
              <w:t>$133.63</w:t>
            </w:r>
          </w:p>
        </w:tc>
        <w:tc>
          <w:tcPr>
            <w:tcW w:w="2111" w:type="dxa"/>
            <w:noWrap/>
            <w:hideMark/>
          </w:tcPr>
          <w:p w14:paraId="7D10E1D5" w14:textId="77777777" w:rsidR="007A6E54" w:rsidRPr="007A6E54" w:rsidRDefault="007A6E54" w:rsidP="007A6E54">
            <w:pPr>
              <w:spacing w:after="0"/>
              <w:jc w:val="center"/>
              <w:rPr>
                <w:szCs w:val="20"/>
              </w:rPr>
            </w:pPr>
            <w:r w:rsidRPr="007A6E54">
              <w:rPr>
                <w:szCs w:val="20"/>
              </w:rPr>
              <w:t>Credit Balance</w:t>
            </w:r>
          </w:p>
        </w:tc>
        <w:tc>
          <w:tcPr>
            <w:tcW w:w="991" w:type="dxa"/>
          </w:tcPr>
          <w:p w14:paraId="0BB4AF54" w14:textId="77777777" w:rsidR="007A6E54" w:rsidRPr="007A6E54" w:rsidRDefault="007A6E54" w:rsidP="007A6E54">
            <w:pPr>
              <w:spacing w:after="0"/>
              <w:jc w:val="right"/>
              <w:rPr>
                <w:szCs w:val="20"/>
              </w:rPr>
            </w:pPr>
            <w:r w:rsidRPr="007A6E54">
              <w:rPr>
                <w:szCs w:val="20"/>
              </w:rPr>
              <w:t>26/08/2015</w:t>
            </w:r>
          </w:p>
        </w:tc>
      </w:tr>
      <w:tr w:rsidR="007A6E54" w:rsidRPr="007A6E54" w14:paraId="15DF87DD" w14:textId="77777777" w:rsidTr="00EA67DA">
        <w:tc>
          <w:tcPr>
            <w:tcW w:w="3261" w:type="dxa"/>
            <w:noWrap/>
            <w:hideMark/>
          </w:tcPr>
          <w:p w14:paraId="5C1204E4" w14:textId="77777777" w:rsidR="007A6E54" w:rsidRPr="007A6E54" w:rsidRDefault="007A6E54" w:rsidP="007A6E54">
            <w:pPr>
              <w:spacing w:after="0"/>
              <w:jc w:val="left"/>
              <w:rPr>
                <w:szCs w:val="20"/>
              </w:rPr>
            </w:pPr>
            <w:r w:rsidRPr="007A6E54">
              <w:rPr>
                <w:szCs w:val="20"/>
              </w:rPr>
              <w:t>Kristin Slattery</w:t>
            </w:r>
          </w:p>
        </w:tc>
        <w:tc>
          <w:tcPr>
            <w:tcW w:w="1675" w:type="dxa"/>
            <w:noWrap/>
            <w:hideMark/>
          </w:tcPr>
          <w:p w14:paraId="3A528AA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B9DEAC2" w14:textId="77777777" w:rsidR="007A6E54" w:rsidRPr="007A6E54" w:rsidRDefault="007A6E54" w:rsidP="007A6E54">
            <w:pPr>
              <w:spacing w:after="0"/>
              <w:ind w:right="280"/>
              <w:jc w:val="right"/>
              <w:rPr>
                <w:szCs w:val="20"/>
              </w:rPr>
            </w:pPr>
            <w:r w:rsidRPr="007A6E54">
              <w:rPr>
                <w:szCs w:val="20"/>
              </w:rPr>
              <w:t>$13.65</w:t>
            </w:r>
          </w:p>
        </w:tc>
        <w:tc>
          <w:tcPr>
            <w:tcW w:w="2111" w:type="dxa"/>
            <w:noWrap/>
            <w:hideMark/>
          </w:tcPr>
          <w:p w14:paraId="4443CFE5" w14:textId="77777777" w:rsidR="007A6E54" w:rsidRPr="007A6E54" w:rsidRDefault="007A6E54" w:rsidP="007A6E54">
            <w:pPr>
              <w:spacing w:after="0"/>
              <w:jc w:val="center"/>
              <w:rPr>
                <w:szCs w:val="20"/>
              </w:rPr>
            </w:pPr>
            <w:r w:rsidRPr="007A6E54">
              <w:rPr>
                <w:szCs w:val="20"/>
              </w:rPr>
              <w:t>Credit Balance</w:t>
            </w:r>
          </w:p>
        </w:tc>
        <w:tc>
          <w:tcPr>
            <w:tcW w:w="991" w:type="dxa"/>
          </w:tcPr>
          <w:p w14:paraId="788B5F9A" w14:textId="77777777" w:rsidR="007A6E54" w:rsidRPr="007A6E54" w:rsidRDefault="007A6E54" w:rsidP="007A6E54">
            <w:pPr>
              <w:spacing w:after="0"/>
              <w:jc w:val="right"/>
              <w:rPr>
                <w:szCs w:val="20"/>
              </w:rPr>
            </w:pPr>
            <w:r w:rsidRPr="007A6E54">
              <w:rPr>
                <w:szCs w:val="20"/>
              </w:rPr>
              <w:t>17/04/2015</w:t>
            </w:r>
          </w:p>
        </w:tc>
      </w:tr>
      <w:tr w:rsidR="007A6E54" w:rsidRPr="007A6E54" w14:paraId="7C12CE5A" w14:textId="77777777" w:rsidTr="00EA67DA">
        <w:tc>
          <w:tcPr>
            <w:tcW w:w="3261" w:type="dxa"/>
            <w:noWrap/>
            <w:hideMark/>
          </w:tcPr>
          <w:p w14:paraId="3B6BF8EF" w14:textId="77777777" w:rsidR="007A6E54" w:rsidRPr="007A6E54" w:rsidRDefault="007A6E54" w:rsidP="007A6E54">
            <w:pPr>
              <w:spacing w:after="0"/>
              <w:jc w:val="left"/>
              <w:rPr>
                <w:szCs w:val="20"/>
              </w:rPr>
            </w:pPr>
            <w:r w:rsidRPr="007A6E54">
              <w:rPr>
                <w:szCs w:val="20"/>
              </w:rPr>
              <w:t xml:space="preserve">Kristy </w:t>
            </w:r>
            <w:proofErr w:type="spellStart"/>
            <w:r w:rsidRPr="007A6E54">
              <w:rPr>
                <w:szCs w:val="20"/>
              </w:rPr>
              <w:t>Mudge</w:t>
            </w:r>
            <w:proofErr w:type="spellEnd"/>
          </w:p>
        </w:tc>
        <w:tc>
          <w:tcPr>
            <w:tcW w:w="1675" w:type="dxa"/>
            <w:noWrap/>
            <w:hideMark/>
          </w:tcPr>
          <w:p w14:paraId="3839C5E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B695FDF" w14:textId="77777777" w:rsidR="007A6E54" w:rsidRPr="007A6E54" w:rsidRDefault="007A6E54" w:rsidP="007A6E54">
            <w:pPr>
              <w:spacing w:after="0"/>
              <w:ind w:right="280"/>
              <w:jc w:val="right"/>
              <w:rPr>
                <w:szCs w:val="20"/>
              </w:rPr>
            </w:pPr>
            <w:r w:rsidRPr="007A6E54">
              <w:rPr>
                <w:szCs w:val="20"/>
              </w:rPr>
              <w:t>$28.95</w:t>
            </w:r>
          </w:p>
        </w:tc>
        <w:tc>
          <w:tcPr>
            <w:tcW w:w="2111" w:type="dxa"/>
            <w:noWrap/>
            <w:hideMark/>
          </w:tcPr>
          <w:p w14:paraId="348FAFA6" w14:textId="77777777" w:rsidR="007A6E54" w:rsidRPr="007A6E54" w:rsidRDefault="007A6E54" w:rsidP="007A6E54">
            <w:pPr>
              <w:spacing w:after="0"/>
              <w:jc w:val="center"/>
              <w:rPr>
                <w:szCs w:val="20"/>
              </w:rPr>
            </w:pPr>
            <w:r w:rsidRPr="007A6E54">
              <w:rPr>
                <w:szCs w:val="20"/>
              </w:rPr>
              <w:t>Credit Balance</w:t>
            </w:r>
          </w:p>
        </w:tc>
        <w:tc>
          <w:tcPr>
            <w:tcW w:w="991" w:type="dxa"/>
          </w:tcPr>
          <w:p w14:paraId="075251A5" w14:textId="77777777" w:rsidR="007A6E54" w:rsidRPr="007A6E54" w:rsidRDefault="007A6E54" w:rsidP="007A6E54">
            <w:pPr>
              <w:spacing w:after="0"/>
              <w:jc w:val="right"/>
              <w:rPr>
                <w:szCs w:val="20"/>
              </w:rPr>
            </w:pPr>
            <w:r w:rsidRPr="007A6E54">
              <w:rPr>
                <w:szCs w:val="20"/>
              </w:rPr>
              <w:t>5/01/2016</w:t>
            </w:r>
          </w:p>
        </w:tc>
      </w:tr>
      <w:tr w:rsidR="007A6E54" w:rsidRPr="007A6E54" w14:paraId="7A989B65" w14:textId="77777777" w:rsidTr="00EA67DA">
        <w:tc>
          <w:tcPr>
            <w:tcW w:w="3261" w:type="dxa"/>
            <w:noWrap/>
            <w:hideMark/>
          </w:tcPr>
          <w:p w14:paraId="7883415C" w14:textId="77777777" w:rsidR="007A6E54" w:rsidRPr="007A6E54" w:rsidRDefault="007A6E54" w:rsidP="007A6E54">
            <w:pPr>
              <w:spacing w:after="0"/>
              <w:jc w:val="left"/>
              <w:rPr>
                <w:szCs w:val="20"/>
              </w:rPr>
            </w:pPr>
            <w:proofErr w:type="spellStart"/>
            <w:r w:rsidRPr="007A6E54">
              <w:rPr>
                <w:szCs w:val="20"/>
              </w:rPr>
              <w:t>Kucas</w:t>
            </w:r>
            <w:proofErr w:type="spellEnd"/>
            <w:r w:rsidRPr="007A6E54">
              <w:rPr>
                <w:szCs w:val="20"/>
              </w:rPr>
              <w:t xml:space="preserve"> </w:t>
            </w:r>
            <w:proofErr w:type="spellStart"/>
            <w:r w:rsidRPr="007A6E54">
              <w:rPr>
                <w:szCs w:val="20"/>
              </w:rPr>
              <w:t>Mclaren</w:t>
            </w:r>
            <w:proofErr w:type="spellEnd"/>
          </w:p>
        </w:tc>
        <w:tc>
          <w:tcPr>
            <w:tcW w:w="1675" w:type="dxa"/>
            <w:noWrap/>
            <w:hideMark/>
          </w:tcPr>
          <w:p w14:paraId="5E6F719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46486FD" w14:textId="77777777" w:rsidR="007A6E54" w:rsidRPr="007A6E54" w:rsidRDefault="007A6E54" w:rsidP="007A6E54">
            <w:pPr>
              <w:spacing w:after="0"/>
              <w:ind w:right="280"/>
              <w:jc w:val="right"/>
              <w:rPr>
                <w:szCs w:val="20"/>
              </w:rPr>
            </w:pPr>
            <w:r w:rsidRPr="007A6E54">
              <w:rPr>
                <w:szCs w:val="20"/>
              </w:rPr>
              <w:t>$12.00</w:t>
            </w:r>
          </w:p>
        </w:tc>
        <w:tc>
          <w:tcPr>
            <w:tcW w:w="2111" w:type="dxa"/>
            <w:noWrap/>
            <w:hideMark/>
          </w:tcPr>
          <w:p w14:paraId="4F9B8468" w14:textId="77777777" w:rsidR="007A6E54" w:rsidRPr="007A6E54" w:rsidRDefault="007A6E54" w:rsidP="007A6E54">
            <w:pPr>
              <w:spacing w:after="0"/>
              <w:jc w:val="center"/>
              <w:rPr>
                <w:szCs w:val="20"/>
              </w:rPr>
            </w:pPr>
            <w:r w:rsidRPr="007A6E54">
              <w:rPr>
                <w:szCs w:val="20"/>
              </w:rPr>
              <w:t>Credit Balance</w:t>
            </w:r>
          </w:p>
        </w:tc>
        <w:tc>
          <w:tcPr>
            <w:tcW w:w="991" w:type="dxa"/>
          </w:tcPr>
          <w:p w14:paraId="1C336439" w14:textId="77777777" w:rsidR="007A6E54" w:rsidRPr="007A6E54" w:rsidRDefault="007A6E54" w:rsidP="007A6E54">
            <w:pPr>
              <w:spacing w:after="0"/>
              <w:jc w:val="right"/>
              <w:rPr>
                <w:szCs w:val="20"/>
              </w:rPr>
            </w:pPr>
            <w:r w:rsidRPr="007A6E54">
              <w:rPr>
                <w:szCs w:val="20"/>
              </w:rPr>
              <w:t>14/08/2015</w:t>
            </w:r>
          </w:p>
        </w:tc>
      </w:tr>
      <w:tr w:rsidR="007A6E54" w:rsidRPr="007A6E54" w14:paraId="2B83A95B" w14:textId="77777777" w:rsidTr="00EA67DA">
        <w:tc>
          <w:tcPr>
            <w:tcW w:w="3261" w:type="dxa"/>
            <w:noWrap/>
            <w:hideMark/>
          </w:tcPr>
          <w:p w14:paraId="4B8E76D7" w14:textId="77777777" w:rsidR="007A6E54" w:rsidRPr="007A6E54" w:rsidRDefault="007A6E54" w:rsidP="007A6E54">
            <w:pPr>
              <w:spacing w:after="0"/>
              <w:jc w:val="left"/>
              <w:rPr>
                <w:szCs w:val="20"/>
              </w:rPr>
            </w:pPr>
            <w:r w:rsidRPr="007A6E54">
              <w:rPr>
                <w:szCs w:val="20"/>
              </w:rPr>
              <w:t>Kylie Carter</w:t>
            </w:r>
          </w:p>
        </w:tc>
        <w:tc>
          <w:tcPr>
            <w:tcW w:w="1675" w:type="dxa"/>
            <w:noWrap/>
            <w:hideMark/>
          </w:tcPr>
          <w:p w14:paraId="3371E76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3C73755" w14:textId="77777777" w:rsidR="007A6E54" w:rsidRPr="007A6E54" w:rsidRDefault="007A6E54" w:rsidP="007A6E54">
            <w:pPr>
              <w:spacing w:after="0"/>
              <w:ind w:right="280"/>
              <w:jc w:val="right"/>
              <w:rPr>
                <w:szCs w:val="20"/>
              </w:rPr>
            </w:pPr>
            <w:r w:rsidRPr="007A6E54">
              <w:rPr>
                <w:szCs w:val="20"/>
              </w:rPr>
              <w:t>$2,000.00</w:t>
            </w:r>
          </w:p>
        </w:tc>
        <w:tc>
          <w:tcPr>
            <w:tcW w:w="2111" w:type="dxa"/>
            <w:noWrap/>
            <w:hideMark/>
          </w:tcPr>
          <w:p w14:paraId="7CA27458" w14:textId="77777777" w:rsidR="007A6E54" w:rsidRPr="007A6E54" w:rsidRDefault="007A6E54" w:rsidP="007A6E54">
            <w:pPr>
              <w:spacing w:after="0"/>
              <w:jc w:val="center"/>
              <w:rPr>
                <w:szCs w:val="20"/>
              </w:rPr>
            </w:pPr>
            <w:r w:rsidRPr="007A6E54">
              <w:rPr>
                <w:szCs w:val="20"/>
              </w:rPr>
              <w:t>Credit Balance</w:t>
            </w:r>
          </w:p>
        </w:tc>
        <w:tc>
          <w:tcPr>
            <w:tcW w:w="991" w:type="dxa"/>
          </w:tcPr>
          <w:p w14:paraId="7F564435" w14:textId="77777777" w:rsidR="007A6E54" w:rsidRPr="007A6E54" w:rsidRDefault="007A6E54" w:rsidP="007A6E54">
            <w:pPr>
              <w:spacing w:after="0"/>
              <w:jc w:val="right"/>
              <w:rPr>
                <w:szCs w:val="20"/>
              </w:rPr>
            </w:pPr>
            <w:r w:rsidRPr="007A6E54">
              <w:rPr>
                <w:szCs w:val="20"/>
              </w:rPr>
              <w:t>26/10/2015</w:t>
            </w:r>
          </w:p>
        </w:tc>
      </w:tr>
      <w:tr w:rsidR="007A6E54" w:rsidRPr="007A6E54" w14:paraId="6321EBC1" w14:textId="77777777" w:rsidTr="00EA67DA">
        <w:tc>
          <w:tcPr>
            <w:tcW w:w="3261" w:type="dxa"/>
            <w:noWrap/>
            <w:hideMark/>
          </w:tcPr>
          <w:p w14:paraId="7504C486" w14:textId="77777777" w:rsidR="007A6E54" w:rsidRPr="007A6E54" w:rsidRDefault="007A6E54" w:rsidP="007A6E54">
            <w:pPr>
              <w:spacing w:after="0"/>
              <w:jc w:val="left"/>
              <w:rPr>
                <w:szCs w:val="20"/>
              </w:rPr>
            </w:pPr>
            <w:r w:rsidRPr="007A6E54">
              <w:rPr>
                <w:szCs w:val="20"/>
              </w:rPr>
              <w:t>Kylie Foster</w:t>
            </w:r>
          </w:p>
        </w:tc>
        <w:tc>
          <w:tcPr>
            <w:tcW w:w="1675" w:type="dxa"/>
            <w:noWrap/>
            <w:hideMark/>
          </w:tcPr>
          <w:p w14:paraId="52F438E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E389377" w14:textId="77777777" w:rsidR="007A6E54" w:rsidRPr="007A6E54" w:rsidRDefault="007A6E54" w:rsidP="007A6E54">
            <w:pPr>
              <w:spacing w:after="0"/>
              <w:ind w:right="280"/>
              <w:jc w:val="right"/>
              <w:rPr>
                <w:szCs w:val="20"/>
              </w:rPr>
            </w:pPr>
            <w:r w:rsidRPr="007A6E54">
              <w:rPr>
                <w:szCs w:val="20"/>
              </w:rPr>
              <w:t>$78.00</w:t>
            </w:r>
          </w:p>
        </w:tc>
        <w:tc>
          <w:tcPr>
            <w:tcW w:w="2111" w:type="dxa"/>
            <w:noWrap/>
            <w:hideMark/>
          </w:tcPr>
          <w:p w14:paraId="5B7E4559" w14:textId="77777777" w:rsidR="007A6E54" w:rsidRPr="007A6E54" w:rsidRDefault="007A6E54" w:rsidP="007A6E54">
            <w:pPr>
              <w:spacing w:after="0"/>
              <w:jc w:val="center"/>
              <w:rPr>
                <w:szCs w:val="20"/>
              </w:rPr>
            </w:pPr>
            <w:r w:rsidRPr="007A6E54">
              <w:rPr>
                <w:szCs w:val="20"/>
              </w:rPr>
              <w:t>Credit Balance</w:t>
            </w:r>
          </w:p>
        </w:tc>
        <w:tc>
          <w:tcPr>
            <w:tcW w:w="991" w:type="dxa"/>
          </w:tcPr>
          <w:p w14:paraId="163750C2" w14:textId="77777777" w:rsidR="007A6E54" w:rsidRPr="007A6E54" w:rsidRDefault="007A6E54" w:rsidP="007A6E54">
            <w:pPr>
              <w:spacing w:after="0"/>
              <w:jc w:val="right"/>
              <w:rPr>
                <w:szCs w:val="20"/>
              </w:rPr>
            </w:pPr>
            <w:r w:rsidRPr="007A6E54">
              <w:rPr>
                <w:szCs w:val="20"/>
              </w:rPr>
              <w:t>20/02/2015</w:t>
            </w:r>
          </w:p>
        </w:tc>
      </w:tr>
      <w:tr w:rsidR="007A6E54" w:rsidRPr="007A6E54" w14:paraId="58519A05" w14:textId="77777777" w:rsidTr="00EA67DA">
        <w:tc>
          <w:tcPr>
            <w:tcW w:w="3261" w:type="dxa"/>
            <w:noWrap/>
            <w:hideMark/>
          </w:tcPr>
          <w:p w14:paraId="275E3DAE" w14:textId="77777777" w:rsidR="007A6E54" w:rsidRPr="007A6E54" w:rsidRDefault="007A6E54" w:rsidP="007A6E54">
            <w:pPr>
              <w:spacing w:after="0"/>
              <w:jc w:val="left"/>
              <w:rPr>
                <w:szCs w:val="20"/>
              </w:rPr>
            </w:pPr>
            <w:r w:rsidRPr="007A6E54">
              <w:rPr>
                <w:szCs w:val="20"/>
              </w:rPr>
              <w:lastRenderedPageBreak/>
              <w:t xml:space="preserve">Kylie </w:t>
            </w:r>
            <w:proofErr w:type="spellStart"/>
            <w:r w:rsidRPr="007A6E54">
              <w:rPr>
                <w:szCs w:val="20"/>
              </w:rPr>
              <w:t>Hammerl</w:t>
            </w:r>
            <w:proofErr w:type="spellEnd"/>
          </w:p>
        </w:tc>
        <w:tc>
          <w:tcPr>
            <w:tcW w:w="1675" w:type="dxa"/>
            <w:noWrap/>
            <w:hideMark/>
          </w:tcPr>
          <w:p w14:paraId="65710BA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CD8345F" w14:textId="77777777" w:rsidR="007A6E54" w:rsidRPr="007A6E54" w:rsidRDefault="007A6E54" w:rsidP="007A6E54">
            <w:pPr>
              <w:spacing w:after="0"/>
              <w:ind w:right="280"/>
              <w:jc w:val="right"/>
              <w:rPr>
                <w:szCs w:val="20"/>
              </w:rPr>
            </w:pPr>
            <w:r w:rsidRPr="007A6E54">
              <w:rPr>
                <w:szCs w:val="20"/>
              </w:rPr>
              <w:t>$120.00</w:t>
            </w:r>
          </w:p>
        </w:tc>
        <w:tc>
          <w:tcPr>
            <w:tcW w:w="2111" w:type="dxa"/>
            <w:noWrap/>
            <w:hideMark/>
          </w:tcPr>
          <w:p w14:paraId="4D5DF747" w14:textId="77777777" w:rsidR="007A6E54" w:rsidRPr="007A6E54" w:rsidRDefault="007A6E54" w:rsidP="007A6E54">
            <w:pPr>
              <w:spacing w:after="0"/>
              <w:jc w:val="center"/>
              <w:rPr>
                <w:szCs w:val="20"/>
              </w:rPr>
            </w:pPr>
            <w:r w:rsidRPr="007A6E54">
              <w:rPr>
                <w:szCs w:val="20"/>
              </w:rPr>
              <w:t>Credit Balance</w:t>
            </w:r>
          </w:p>
        </w:tc>
        <w:tc>
          <w:tcPr>
            <w:tcW w:w="991" w:type="dxa"/>
          </w:tcPr>
          <w:p w14:paraId="28E445AC" w14:textId="77777777" w:rsidR="007A6E54" w:rsidRPr="007A6E54" w:rsidRDefault="007A6E54" w:rsidP="007A6E54">
            <w:pPr>
              <w:spacing w:after="0"/>
              <w:jc w:val="right"/>
              <w:rPr>
                <w:szCs w:val="20"/>
              </w:rPr>
            </w:pPr>
            <w:r w:rsidRPr="007A6E54">
              <w:rPr>
                <w:szCs w:val="20"/>
              </w:rPr>
              <w:t>28/08/2015</w:t>
            </w:r>
          </w:p>
        </w:tc>
      </w:tr>
      <w:tr w:rsidR="007A6E54" w:rsidRPr="007A6E54" w14:paraId="5813A313" w14:textId="77777777" w:rsidTr="00EA67DA">
        <w:tc>
          <w:tcPr>
            <w:tcW w:w="3261" w:type="dxa"/>
            <w:noWrap/>
            <w:hideMark/>
          </w:tcPr>
          <w:p w14:paraId="4D8E970B" w14:textId="77777777" w:rsidR="007A6E54" w:rsidRPr="007A6E54" w:rsidRDefault="007A6E54" w:rsidP="007A6E54">
            <w:pPr>
              <w:spacing w:after="0"/>
              <w:jc w:val="left"/>
              <w:rPr>
                <w:szCs w:val="20"/>
              </w:rPr>
            </w:pPr>
            <w:r w:rsidRPr="007A6E54">
              <w:rPr>
                <w:szCs w:val="20"/>
              </w:rPr>
              <w:t>Kylie Richards</w:t>
            </w:r>
          </w:p>
        </w:tc>
        <w:tc>
          <w:tcPr>
            <w:tcW w:w="1675" w:type="dxa"/>
            <w:noWrap/>
            <w:hideMark/>
          </w:tcPr>
          <w:p w14:paraId="72456A0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C021B29" w14:textId="77777777" w:rsidR="007A6E54" w:rsidRPr="007A6E54" w:rsidRDefault="007A6E54" w:rsidP="007A6E54">
            <w:pPr>
              <w:spacing w:after="0"/>
              <w:ind w:right="280"/>
              <w:jc w:val="right"/>
              <w:rPr>
                <w:szCs w:val="20"/>
              </w:rPr>
            </w:pPr>
            <w:r w:rsidRPr="007A6E54">
              <w:rPr>
                <w:szCs w:val="20"/>
              </w:rPr>
              <w:t>$1,000.00</w:t>
            </w:r>
          </w:p>
        </w:tc>
        <w:tc>
          <w:tcPr>
            <w:tcW w:w="2111" w:type="dxa"/>
            <w:noWrap/>
            <w:hideMark/>
          </w:tcPr>
          <w:p w14:paraId="27D8D4C7" w14:textId="77777777" w:rsidR="007A6E54" w:rsidRPr="007A6E54" w:rsidRDefault="007A6E54" w:rsidP="007A6E54">
            <w:pPr>
              <w:spacing w:after="0"/>
              <w:jc w:val="center"/>
              <w:rPr>
                <w:szCs w:val="20"/>
              </w:rPr>
            </w:pPr>
            <w:r w:rsidRPr="007A6E54">
              <w:rPr>
                <w:szCs w:val="20"/>
              </w:rPr>
              <w:t>Credit Balance</w:t>
            </w:r>
          </w:p>
        </w:tc>
        <w:tc>
          <w:tcPr>
            <w:tcW w:w="991" w:type="dxa"/>
          </w:tcPr>
          <w:p w14:paraId="4467AAE3" w14:textId="77777777" w:rsidR="007A6E54" w:rsidRPr="007A6E54" w:rsidRDefault="007A6E54" w:rsidP="007A6E54">
            <w:pPr>
              <w:spacing w:after="0"/>
              <w:jc w:val="right"/>
              <w:rPr>
                <w:szCs w:val="20"/>
              </w:rPr>
            </w:pPr>
            <w:r w:rsidRPr="007A6E54">
              <w:rPr>
                <w:szCs w:val="20"/>
              </w:rPr>
              <w:t>11/09/2015</w:t>
            </w:r>
          </w:p>
        </w:tc>
      </w:tr>
      <w:tr w:rsidR="007A6E54" w:rsidRPr="007A6E54" w14:paraId="7282D593" w14:textId="77777777" w:rsidTr="00EA67DA">
        <w:tc>
          <w:tcPr>
            <w:tcW w:w="3261" w:type="dxa"/>
            <w:noWrap/>
            <w:hideMark/>
          </w:tcPr>
          <w:p w14:paraId="0463FD3A" w14:textId="77777777" w:rsidR="007A6E54" w:rsidRPr="007A6E54" w:rsidRDefault="007A6E54" w:rsidP="007A6E54">
            <w:pPr>
              <w:spacing w:after="0"/>
              <w:jc w:val="left"/>
              <w:rPr>
                <w:szCs w:val="20"/>
              </w:rPr>
            </w:pPr>
            <w:r w:rsidRPr="007A6E54">
              <w:rPr>
                <w:szCs w:val="20"/>
              </w:rPr>
              <w:t>Kylie Schirripa</w:t>
            </w:r>
          </w:p>
        </w:tc>
        <w:tc>
          <w:tcPr>
            <w:tcW w:w="1675" w:type="dxa"/>
            <w:noWrap/>
            <w:hideMark/>
          </w:tcPr>
          <w:p w14:paraId="0AF64E1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61DE4A1" w14:textId="77777777" w:rsidR="007A6E54" w:rsidRPr="007A6E54" w:rsidRDefault="007A6E54" w:rsidP="007A6E54">
            <w:pPr>
              <w:spacing w:after="0"/>
              <w:ind w:right="280"/>
              <w:jc w:val="right"/>
              <w:rPr>
                <w:szCs w:val="20"/>
              </w:rPr>
            </w:pPr>
            <w:r w:rsidRPr="007A6E54">
              <w:rPr>
                <w:szCs w:val="20"/>
              </w:rPr>
              <w:t>$59.97</w:t>
            </w:r>
          </w:p>
        </w:tc>
        <w:tc>
          <w:tcPr>
            <w:tcW w:w="2111" w:type="dxa"/>
            <w:noWrap/>
            <w:hideMark/>
          </w:tcPr>
          <w:p w14:paraId="63D8B107" w14:textId="77777777" w:rsidR="007A6E54" w:rsidRPr="007A6E54" w:rsidRDefault="007A6E54" w:rsidP="007A6E54">
            <w:pPr>
              <w:spacing w:after="0"/>
              <w:jc w:val="center"/>
              <w:rPr>
                <w:szCs w:val="20"/>
              </w:rPr>
            </w:pPr>
            <w:r w:rsidRPr="007A6E54">
              <w:rPr>
                <w:szCs w:val="20"/>
              </w:rPr>
              <w:t>Credit Balance</w:t>
            </w:r>
          </w:p>
        </w:tc>
        <w:tc>
          <w:tcPr>
            <w:tcW w:w="991" w:type="dxa"/>
          </w:tcPr>
          <w:p w14:paraId="0B0C50C2" w14:textId="77777777" w:rsidR="007A6E54" w:rsidRPr="007A6E54" w:rsidRDefault="007A6E54" w:rsidP="007A6E54">
            <w:pPr>
              <w:spacing w:after="0"/>
              <w:jc w:val="right"/>
              <w:rPr>
                <w:szCs w:val="20"/>
              </w:rPr>
            </w:pPr>
            <w:r w:rsidRPr="007A6E54">
              <w:rPr>
                <w:szCs w:val="20"/>
              </w:rPr>
              <w:t>23/09/2015</w:t>
            </w:r>
          </w:p>
        </w:tc>
      </w:tr>
      <w:tr w:rsidR="007A6E54" w:rsidRPr="007A6E54" w14:paraId="5F6D4F2C" w14:textId="77777777" w:rsidTr="00EA67DA">
        <w:tc>
          <w:tcPr>
            <w:tcW w:w="3261" w:type="dxa"/>
            <w:noWrap/>
            <w:hideMark/>
          </w:tcPr>
          <w:p w14:paraId="204863F6" w14:textId="77777777" w:rsidR="007A6E54" w:rsidRPr="007A6E54" w:rsidRDefault="007A6E54" w:rsidP="007A6E54">
            <w:pPr>
              <w:spacing w:after="0"/>
              <w:jc w:val="left"/>
              <w:rPr>
                <w:szCs w:val="20"/>
              </w:rPr>
            </w:pPr>
            <w:r w:rsidRPr="007A6E54">
              <w:rPr>
                <w:szCs w:val="20"/>
              </w:rPr>
              <w:t>Kylie Stevens</w:t>
            </w:r>
          </w:p>
        </w:tc>
        <w:tc>
          <w:tcPr>
            <w:tcW w:w="1675" w:type="dxa"/>
            <w:noWrap/>
            <w:hideMark/>
          </w:tcPr>
          <w:p w14:paraId="142F9C1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183583A" w14:textId="77777777" w:rsidR="007A6E54" w:rsidRPr="007A6E54" w:rsidRDefault="007A6E54" w:rsidP="007A6E54">
            <w:pPr>
              <w:spacing w:after="0"/>
              <w:ind w:right="280"/>
              <w:jc w:val="right"/>
              <w:rPr>
                <w:szCs w:val="20"/>
              </w:rPr>
            </w:pPr>
            <w:r w:rsidRPr="007A6E54">
              <w:rPr>
                <w:szCs w:val="20"/>
              </w:rPr>
              <w:t>$50.00</w:t>
            </w:r>
          </w:p>
        </w:tc>
        <w:tc>
          <w:tcPr>
            <w:tcW w:w="2111" w:type="dxa"/>
            <w:noWrap/>
            <w:hideMark/>
          </w:tcPr>
          <w:p w14:paraId="26DC5BF3" w14:textId="77777777" w:rsidR="007A6E54" w:rsidRPr="007A6E54" w:rsidRDefault="007A6E54" w:rsidP="007A6E54">
            <w:pPr>
              <w:spacing w:after="0"/>
              <w:jc w:val="center"/>
              <w:rPr>
                <w:szCs w:val="20"/>
              </w:rPr>
            </w:pPr>
            <w:r w:rsidRPr="007A6E54">
              <w:rPr>
                <w:szCs w:val="20"/>
              </w:rPr>
              <w:t>Credit Balance</w:t>
            </w:r>
          </w:p>
        </w:tc>
        <w:tc>
          <w:tcPr>
            <w:tcW w:w="991" w:type="dxa"/>
          </w:tcPr>
          <w:p w14:paraId="6EC03991" w14:textId="77777777" w:rsidR="007A6E54" w:rsidRPr="007A6E54" w:rsidRDefault="007A6E54" w:rsidP="007A6E54">
            <w:pPr>
              <w:spacing w:after="0"/>
              <w:jc w:val="right"/>
              <w:rPr>
                <w:szCs w:val="20"/>
              </w:rPr>
            </w:pPr>
            <w:r w:rsidRPr="007A6E54">
              <w:rPr>
                <w:szCs w:val="20"/>
              </w:rPr>
              <w:t>1/05/2015</w:t>
            </w:r>
          </w:p>
        </w:tc>
      </w:tr>
      <w:tr w:rsidR="007A6E54" w:rsidRPr="007A6E54" w14:paraId="64068628" w14:textId="77777777" w:rsidTr="00EA67DA">
        <w:tc>
          <w:tcPr>
            <w:tcW w:w="3261" w:type="dxa"/>
            <w:noWrap/>
            <w:hideMark/>
          </w:tcPr>
          <w:p w14:paraId="7F8324F8" w14:textId="77777777" w:rsidR="007A6E54" w:rsidRPr="007A6E54" w:rsidRDefault="007A6E54" w:rsidP="007A6E54">
            <w:pPr>
              <w:spacing w:after="0"/>
              <w:jc w:val="left"/>
              <w:rPr>
                <w:szCs w:val="20"/>
              </w:rPr>
            </w:pPr>
            <w:r w:rsidRPr="007A6E54">
              <w:rPr>
                <w:szCs w:val="20"/>
              </w:rPr>
              <w:t xml:space="preserve">L &amp; B A </w:t>
            </w:r>
            <w:proofErr w:type="spellStart"/>
            <w:r w:rsidRPr="007A6E54">
              <w:rPr>
                <w:szCs w:val="20"/>
              </w:rPr>
              <w:t>Baldacchino</w:t>
            </w:r>
            <w:proofErr w:type="spellEnd"/>
            <w:r w:rsidRPr="007A6E54">
              <w:rPr>
                <w:szCs w:val="20"/>
              </w:rPr>
              <w:t xml:space="preserve">    </w:t>
            </w:r>
          </w:p>
        </w:tc>
        <w:tc>
          <w:tcPr>
            <w:tcW w:w="1675" w:type="dxa"/>
            <w:noWrap/>
            <w:hideMark/>
          </w:tcPr>
          <w:p w14:paraId="652E441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AF61153" w14:textId="77777777" w:rsidR="007A6E54" w:rsidRPr="007A6E54" w:rsidRDefault="007A6E54" w:rsidP="007A6E54">
            <w:pPr>
              <w:spacing w:after="0"/>
              <w:ind w:right="280"/>
              <w:jc w:val="right"/>
              <w:rPr>
                <w:szCs w:val="20"/>
              </w:rPr>
            </w:pPr>
            <w:r w:rsidRPr="007A6E54">
              <w:rPr>
                <w:szCs w:val="20"/>
              </w:rPr>
              <w:t>$14.37</w:t>
            </w:r>
          </w:p>
        </w:tc>
        <w:tc>
          <w:tcPr>
            <w:tcW w:w="2111" w:type="dxa"/>
            <w:noWrap/>
            <w:hideMark/>
          </w:tcPr>
          <w:p w14:paraId="0D036C21" w14:textId="77777777" w:rsidR="007A6E54" w:rsidRPr="007A6E54" w:rsidRDefault="007A6E54" w:rsidP="007A6E54">
            <w:pPr>
              <w:spacing w:after="0"/>
              <w:jc w:val="center"/>
              <w:rPr>
                <w:szCs w:val="20"/>
              </w:rPr>
            </w:pPr>
            <w:r w:rsidRPr="007A6E54">
              <w:rPr>
                <w:szCs w:val="20"/>
              </w:rPr>
              <w:t>Credit Balance</w:t>
            </w:r>
          </w:p>
        </w:tc>
        <w:tc>
          <w:tcPr>
            <w:tcW w:w="991" w:type="dxa"/>
          </w:tcPr>
          <w:p w14:paraId="5757F2B2" w14:textId="77777777" w:rsidR="007A6E54" w:rsidRPr="007A6E54" w:rsidRDefault="007A6E54" w:rsidP="007A6E54">
            <w:pPr>
              <w:spacing w:after="0"/>
              <w:jc w:val="right"/>
              <w:rPr>
                <w:szCs w:val="20"/>
              </w:rPr>
            </w:pPr>
            <w:r w:rsidRPr="007A6E54">
              <w:rPr>
                <w:szCs w:val="20"/>
              </w:rPr>
              <w:t>28/07/2015</w:t>
            </w:r>
          </w:p>
        </w:tc>
      </w:tr>
      <w:tr w:rsidR="007A6E54" w:rsidRPr="007A6E54" w14:paraId="5D4EC17B" w14:textId="77777777" w:rsidTr="00EA67DA">
        <w:tc>
          <w:tcPr>
            <w:tcW w:w="3261" w:type="dxa"/>
            <w:noWrap/>
            <w:hideMark/>
          </w:tcPr>
          <w:p w14:paraId="69559128" w14:textId="77777777" w:rsidR="007A6E54" w:rsidRPr="007A6E54" w:rsidRDefault="007A6E54" w:rsidP="007A6E54">
            <w:pPr>
              <w:spacing w:after="0"/>
              <w:jc w:val="left"/>
              <w:rPr>
                <w:szCs w:val="20"/>
              </w:rPr>
            </w:pPr>
            <w:r w:rsidRPr="007A6E54">
              <w:rPr>
                <w:szCs w:val="20"/>
              </w:rPr>
              <w:t xml:space="preserve">Lana </w:t>
            </w:r>
            <w:proofErr w:type="spellStart"/>
            <w:r w:rsidRPr="007A6E54">
              <w:rPr>
                <w:szCs w:val="20"/>
              </w:rPr>
              <w:t>Marsters</w:t>
            </w:r>
            <w:proofErr w:type="spellEnd"/>
          </w:p>
        </w:tc>
        <w:tc>
          <w:tcPr>
            <w:tcW w:w="1675" w:type="dxa"/>
            <w:noWrap/>
            <w:hideMark/>
          </w:tcPr>
          <w:p w14:paraId="12AEA99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1ABC0B8" w14:textId="77777777" w:rsidR="007A6E54" w:rsidRPr="007A6E54" w:rsidRDefault="007A6E54" w:rsidP="007A6E54">
            <w:pPr>
              <w:spacing w:after="0"/>
              <w:ind w:right="280"/>
              <w:jc w:val="right"/>
              <w:rPr>
                <w:szCs w:val="20"/>
              </w:rPr>
            </w:pPr>
            <w:r w:rsidRPr="007A6E54">
              <w:rPr>
                <w:szCs w:val="20"/>
              </w:rPr>
              <w:t>$539.27</w:t>
            </w:r>
          </w:p>
        </w:tc>
        <w:tc>
          <w:tcPr>
            <w:tcW w:w="2111" w:type="dxa"/>
            <w:noWrap/>
            <w:hideMark/>
          </w:tcPr>
          <w:p w14:paraId="450D30A7" w14:textId="77777777" w:rsidR="007A6E54" w:rsidRPr="007A6E54" w:rsidRDefault="007A6E54" w:rsidP="007A6E54">
            <w:pPr>
              <w:spacing w:after="0"/>
              <w:jc w:val="center"/>
              <w:rPr>
                <w:szCs w:val="20"/>
              </w:rPr>
            </w:pPr>
            <w:r w:rsidRPr="007A6E54">
              <w:rPr>
                <w:szCs w:val="20"/>
              </w:rPr>
              <w:t>Credit Balance</w:t>
            </w:r>
          </w:p>
        </w:tc>
        <w:tc>
          <w:tcPr>
            <w:tcW w:w="991" w:type="dxa"/>
          </w:tcPr>
          <w:p w14:paraId="26106065" w14:textId="77777777" w:rsidR="007A6E54" w:rsidRPr="007A6E54" w:rsidRDefault="007A6E54" w:rsidP="007A6E54">
            <w:pPr>
              <w:spacing w:after="0"/>
              <w:jc w:val="right"/>
              <w:rPr>
                <w:szCs w:val="20"/>
              </w:rPr>
            </w:pPr>
            <w:r w:rsidRPr="007A6E54">
              <w:rPr>
                <w:szCs w:val="20"/>
              </w:rPr>
              <w:t>10/07/2015</w:t>
            </w:r>
          </w:p>
        </w:tc>
      </w:tr>
      <w:tr w:rsidR="007A6E54" w:rsidRPr="007A6E54" w14:paraId="418C9211" w14:textId="77777777" w:rsidTr="00EA67DA">
        <w:tc>
          <w:tcPr>
            <w:tcW w:w="3261" w:type="dxa"/>
            <w:noWrap/>
            <w:hideMark/>
          </w:tcPr>
          <w:p w14:paraId="31616DC4" w14:textId="77777777" w:rsidR="007A6E54" w:rsidRPr="007A6E54" w:rsidRDefault="007A6E54" w:rsidP="007A6E54">
            <w:pPr>
              <w:spacing w:after="0"/>
              <w:jc w:val="left"/>
              <w:rPr>
                <w:szCs w:val="20"/>
              </w:rPr>
            </w:pPr>
            <w:r w:rsidRPr="007A6E54">
              <w:rPr>
                <w:szCs w:val="20"/>
              </w:rPr>
              <w:t xml:space="preserve">Landmark Operations Ltd    </w:t>
            </w:r>
          </w:p>
        </w:tc>
        <w:tc>
          <w:tcPr>
            <w:tcW w:w="1675" w:type="dxa"/>
            <w:noWrap/>
            <w:hideMark/>
          </w:tcPr>
          <w:p w14:paraId="01BCC92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27CB10F" w14:textId="77777777" w:rsidR="007A6E54" w:rsidRPr="007A6E54" w:rsidRDefault="007A6E54" w:rsidP="007A6E54">
            <w:pPr>
              <w:spacing w:after="0"/>
              <w:ind w:right="280"/>
              <w:jc w:val="right"/>
              <w:rPr>
                <w:szCs w:val="20"/>
              </w:rPr>
            </w:pPr>
            <w:r w:rsidRPr="007A6E54">
              <w:rPr>
                <w:szCs w:val="20"/>
              </w:rPr>
              <w:t>$760.50</w:t>
            </w:r>
          </w:p>
        </w:tc>
        <w:tc>
          <w:tcPr>
            <w:tcW w:w="2111" w:type="dxa"/>
            <w:noWrap/>
            <w:hideMark/>
          </w:tcPr>
          <w:p w14:paraId="44A15D86" w14:textId="77777777" w:rsidR="007A6E54" w:rsidRPr="007A6E54" w:rsidRDefault="007A6E54" w:rsidP="007A6E54">
            <w:pPr>
              <w:spacing w:after="0"/>
              <w:jc w:val="center"/>
              <w:rPr>
                <w:szCs w:val="20"/>
              </w:rPr>
            </w:pPr>
            <w:r w:rsidRPr="007A6E54">
              <w:rPr>
                <w:szCs w:val="20"/>
              </w:rPr>
              <w:t>Credit Balance</w:t>
            </w:r>
          </w:p>
        </w:tc>
        <w:tc>
          <w:tcPr>
            <w:tcW w:w="991" w:type="dxa"/>
          </w:tcPr>
          <w:p w14:paraId="7D8DBCAF" w14:textId="77777777" w:rsidR="007A6E54" w:rsidRPr="007A6E54" w:rsidRDefault="007A6E54" w:rsidP="007A6E54">
            <w:pPr>
              <w:spacing w:after="0"/>
              <w:jc w:val="right"/>
              <w:rPr>
                <w:szCs w:val="20"/>
              </w:rPr>
            </w:pPr>
            <w:r w:rsidRPr="007A6E54">
              <w:rPr>
                <w:szCs w:val="20"/>
              </w:rPr>
              <w:t>31/08/2015</w:t>
            </w:r>
          </w:p>
        </w:tc>
      </w:tr>
      <w:tr w:rsidR="007A6E54" w:rsidRPr="007A6E54" w14:paraId="755224EA" w14:textId="77777777" w:rsidTr="00EA67DA">
        <w:tc>
          <w:tcPr>
            <w:tcW w:w="3261" w:type="dxa"/>
            <w:noWrap/>
            <w:hideMark/>
          </w:tcPr>
          <w:p w14:paraId="48CC5FD5" w14:textId="77777777" w:rsidR="007A6E54" w:rsidRPr="007A6E54" w:rsidRDefault="007A6E54" w:rsidP="007A6E54">
            <w:pPr>
              <w:spacing w:after="0"/>
              <w:jc w:val="left"/>
              <w:rPr>
                <w:szCs w:val="20"/>
              </w:rPr>
            </w:pPr>
            <w:proofErr w:type="spellStart"/>
            <w:r w:rsidRPr="007A6E54">
              <w:rPr>
                <w:szCs w:val="20"/>
              </w:rPr>
              <w:t>Lapworth</w:t>
            </w:r>
            <w:proofErr w:type="spellEnd"/>
            <w:r w:rsidRPr="007A6E54">
              <w:rPr>
                <w:szCs w:val="20"/>
              </w:rPr>
              <w:t xml:space="preserve"> Trevor</w:t>
            </w:r>
          </w:p>
        </w:tc>
        <w:tc>
          <w:tcPr>
            <w:tcW w:w="1675" w:type="dxa"/>
            <w:noWrap/>
            <w:hideMark/>
          </w:tcPr>
          <w:p w14:paraId="6385370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89E1BA3" w14:textId="77777777" w:rsidR="007A6E54" w:rsidRPr="007A6E54" w:rsidRDefault="007A6E54" w:rsidP="007A6E54">
            <w:pPr>
              <w:spacing w:after="0"/>
              <w:ind w:right="280"/>
              <w:jc w:val="right"/>
              <w:rPr>
                <w:szCs w:val="20"/>
              </w:rPr>
            </w:pPr>
            <w:r w:rsidRPr="007A6E54">
              <w:rPr>
                <w:szCs w:val="20"/>
              </w:rPr>
              <w:t>$261.22</w:t>
            </w:r>
          </w:p>
        </w:tc>
        <w:tc>
          <w:tcPr>
            <w:tcW w:w="2111" w:type="dxa"/>
            <w:noWrap/>
            <w:hideMark/>
          </w:tcPr>
          <w:p w14:paraId="3496DFE2" w14:textId="77777777" w:rsidR="007A6E54" w:rsidRPr="007A6E54" w:rsidRDefault="007A6E54" w:rsidP="007A6E54">
            <w:pPr>
              <w:spacing w:after="0"/>
              <w:jc w:val="center"/>
              <w:rPr>
                <w:szCs w:val="20"/>
              </w:rPr>
            </w:pPr>
            <w:r w:rsidRPr="007A6E54">
              <w:rPr>
                <w:szCs w:val="20"/>
              </w:rPr>
              <w:t>Credit Balance</w:t>
            </w:r>
          </w:p>
        </w:tc>
        <w:tc>
          <w:tcPr>
            <w:tcW w:w="991" w:type="dxa"/>
          </w:tcPr>
          <w:p w14:paraId="1B17A643" w14:textId="77777777" w:rsidR="007A6E54" w:rsidRPr="007A6E54" w:rsidRDefault="007A6E54" w:rsidP="007A6E54">
            <w:pPr>
              <w:spacing w:after="0"/>
              <w:jc w:val="right"/>
              <w:rPr>
                <w:szCs w:val="20"/>
              </w:rPr>
            </w:pPr>
            <w:r w:rsidRPr="007A6E54">
              <w:rPr>
                <w:szCs w:val="20"/>
              </w:rPr>
              <w:t>10/09/2015</w:t>
            </w:r>
          </w:p>
        </w:tc>
      </w:tr>
      <w:tr w:rsidR="007A6E54" w:rsidRPr="007A6E54" w14:paraId="14199AFA" w14:textId="77777777" w:rsidTr="00EA67DA">
        <w:tc>
          <w:tcPr>
            <w:tcW w:w="3261" w:type="dxa"/>
            <w:noWrap/>
            <w:hideMark/>
          </w:tcPr>
          <w:p w14:paraId="6B5F1745" w14:textId="77777777" w:rsidR="007A6E54" w:rsidRPr="007A6E54" w:rsidRDefault="007A6E54" w:rsidP="007A6E54">
            <w:pPr>
              <w:spacing w:after="0"/>
              <w:jc w:val="left"/>
              <w:rPr>
                <w:szCs w:val="20"/>
              </w:rPr>
            </w:pPr>
            <w:proofErr w:type="spellStart"/>
            <w:r w:rsidRPr="007A6E54">
              <w:rPr>
                <w:szCs w:val="20"/>
              </w:rPr>
              <w:t>Lapworth</w:t>
            </w:r>
            <w:proofErr w:type="spellEnd"/>
            <w:r w:rsidRPr="007A6E54">
              <w:rPr>
                <w:szCs w:val="20"/>
              </w:rPr>
              <w:t xml:space="preserve"> Trevor</w:t>
            </w:r>
          </w:p>
        </w:tc>
        <w:tc>
          <w:tcPr>
            <w:tcW w:w="1675" w:type="dxa"/>
            <w:noWrap/>
            <w:hideMark/>
          </w:tcPr>
          <w:p w14:paraId="3A0CB26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425928F" w14:textId="77777777" w:rsidR="007A6E54" w:rsidRPr="007A6E54" w:rsidRDefault="007A6E54" w:rsidP="007A6E54">
            <w:pPr>
              <w:spacing w:after="0"/>
              <w:ind w:right="280"/>
              <w:jc w:val="right"/>
              <w:rPr>
                <w:szCs w:val="20"/>
              </w:rPr>
            </w:pPr>
            <w:r w:rsidRPr="007A6E54">
              <w:rPr>
                <w:szCs w:val="20"/>
              </w:rPr>
              <w:t>$18.00</w:t>
            </w:r>
          </w:p>
        </w:tc>
        <w:tc>
          <w:tcPr>
            <w:tcW w:w="2111" w:type="dxa"/>
            <w:noWrap/>
            <w:hideMark/>
          </w:tcPr>
          <w:p w14:paraId="007429B5" w14:textId="77777777" w:rsidR="007A6E54" w:rsidRPr="007A6E54" w:rsidRDefault="007A6E54" w:rsidP="007A6E54">
            <w:pPr>
              <w:spacing w:after="0"/>
              <w:jc w:val="center"/>
              <w:rPr>
                <w:szCs w:val="20"/>
              </w:rPr>
            </w:pPr>
            <w:r w:rsidRPr="007A6E54">
              <w:rPr>
                <w:szCs w:val="20"/>
              </w:rPr>
              <w:t>Credit Balance</w:t>
            </w:r>
          </w:p>
        </w:tc>
        <w:tc>
          <w:tcPr>
            <w:tcW w:w="991" w:type="dxa"/>
          </w:tcPr>
          <w:p w14:paraId="0370A93F" w14:textId="77777777" w:rsidR="007A6E54" w:rsidRPr="007A6E54" w:rsidRDefault="007A6E54" w:rsidP="007A6E54">
            <w:pPr>
              <w:spacing w:after="0"/>
              <w:jc w:val="right"/>
              <w:rPr>
                <w:szCs w:val="20"/>
              </w:rPr>
            </w:pPr>
            <w:r w:rsidRPr="007A6E54">
              <w:rPr>
                <w:szCs w:val="20"/>
              </w:rPr>
              <w:t>13/10/2015</w:t>
            </w:r>
          </w:p>
        </w:tc>
      </w:tr>
      <w:tr w:rsidR="007A6E54" w:rsidRPr="007A6E54" w14:paraId="40C4BA64" w14:textId="77777777" w:rsidTr="00EA67DA">
        <w:tc>
          <w:tcPr>
            <w:tcW w:w="3261" w:type="dxa"/>
            <w:noWrap/>
            <w:hideMark/>
          </w:tcPr>
          <w:p w14:paraId="355B1390" w14:textId="77777777" w:rsidR="007A6E54" w:rsidRPr="007A6E54" w:rsidRDefault="007A6E54" w:rsidP="007A6E54">
            <w:pPr>
              <w:spacing w:after="0"/>
              <w:jc w:val="left"/>
              <w:rPr>
                <w:szCs w:val="20"/>
              </w:rPr>
            </w:pPr>
            <w:r w:rsidRPr="007A6E54">
              <w:rPr>
                <w:szCs w:val="20"/>
              </w:rPr>
              <w:t xml:space="preserve">Lara </w:t>
            </w:r>
            <w:proofErr w:type="spellStart"/>
            <w:r w:rsidRPr="007A6E54">
              <w:rPr>
                <w:szCs w:val="20"/>
              </w:rPr>
              <w:t>Michalenko</w:t>
            </w:r>
            <w:proofErr w:type="spellEnd"/>
          </w:p>
        </w:tc>
        <w:tc>
          <w:tcPr>
            <w:tcW w:w="1675" w:type="dxa"/>
            <w:noWrap/>
            <w:hideMark/>
          </w:tcPr>
          <w:p w14:paraId="020A525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10677AD" w14:textId="77777777" w:rsidR="007A6E54" w:rsidRPr="007A6E54" w:rsidRDefault="007A6E54" w:rsidP="007A6E54">
            <w:pPr>
              <w:spacing w:after="0"/>
              <w:ind w:right="280"/>
              <w:jc w:val="right"/>
              <w:rPr>
                <w:szCs w:val="20"/>
              </w:rPr>
            </w:pPr>
            <w:r w:rsidRPr="007A6E54">
              <w:rPr>
                <w:szCs w:val="20"/>
              </w:rPr>
              <w:t>$10.00</w:t>
            </w:r>
          </w:p>
        </w:tc>
        <w:tc>
          <w:tcPr>
            <w:tcW w:w="2111" w:type="dxa"/>
            <w:noWrap/>
            <w:hideMark/>
          </w:tcPr>
          <w:p w14:paraId="502A0309" w14:textId="77777777" w:rsidR="007A6E54" w:rsidRPr="007A6E54" w:rsidRDefault="007A6E54" w:rsidP="007A6E54">
            <w:pPr>
              <w:spacing w:after="0"/>
              <w:jc w:val="center"/>
              <w:rPr>
                <w:szCs w:val="20"/>
              </w:rPr>
            </w:pPr>
            <w:r w:rsidRPr="007A6E54">
              <w:rPr>
                <w:szCs w:val="20"/>
              </w:rPr>
              <w:t>Credit Balance</w:t>
            </w:r>
          </w:p>
        </w:tc>
        <w:tc>
          <w:tcPr>
            <w:tcW w:w="991" w:type="dxa"/>
          </w:tcPr>
          <w:p w14:paraId="76C36348" w14:textId="77777777" w:rsidR="007A6E54" w:rsidRPr="007A6E54" w:rsidRDefault="007A6E54" w:rsidP="007A6E54">
            <w:pPr>
              <w:spacing w:after="0"/>
              <w:jc w:val="right"/>
              <w:rPr>
                <w:szCs w:val="20"/>
              </w:rPr>
            </w:pPr>
            <w:r w:rsidRPr="007A6E54">
              <w:rPr>
                <w:szCs w:val="20"/>
              </w:rPr>
              <w:t>20/01/2015</w:t>
            </w:r>
          </w:p>
        </w:tc>
      </w:tr>
      <w:tr w:rsidR="007A6E54" w:rsidRPr="007A6E54" w14:paraId="6979CB91" w14:textId="77777777" w:rsidTr="00EA67DA">
        <w:tc>
          <w:tcPr>
            <w:tcW w:w="3261" w:type="dxa"/>
            <w:noWrap/>
            <w:hideMark/>
          </w:tcPr>
          <w:p w14:paraId="562F6445" w14:textId="77777777" w:rsidR="007A6E54" w:rsidRPr="007A6E54" w:rsidRDefault="007A6E54" w:rsidP="007A6E54">
            <w:pPr>
              <w:spacing w:after="0"/>
              <w:jc w:val="left"/>
              <w:rPr>
                <w:szCs w:val="20"/>
              </w:rPr>
            </w:pPr>
            <w:r w:rsidRPr="007A6E54">
              <w:rPr>
                <w:szCs w:val="20"/>
              </w:rPr>
              <w:t>Laura Todd</w:t>
            </w:r>
          </w:p>
        </w:tc>
        <w:tc>
          <w:tcPr>
            <w:tcW w:w="1675" w:type="dxa"/>
            <w:noWrap/>
            <w:hideMark/>
          </w:tcPr>
          <w:p w14:paraId="7326920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9BC9353" w14:textId="77777777" w:rsidR="007A6E54" w:rsidRPr="007A6E54" w:rsidRDefault="007A6E54" w:rsidP="007A6E54">
            <w:pPr>
              <w:spacing w:after="0"/>
              <w:ind w:right="280"/>
              <w:jc w:val="right"/>
              <w:rPr>
                <w:szCs w:val="20"/>
              </w:rPr>
            </w:pPr>
            <w:r w:rsidRPr="007A6E54">
              <w:rPr>
                <w:szCs w:val="20"/>
              </w:rPr>
              <w:t>$54.00</w:t>
            </w:r>
          </w:p>
        </w:tc>
        <w:tc>
          <w:tcPr>
            <w:tcW w:w="2111" w:type="dxa"/>
            <w:noWrap/>
            <w:hideMark/>
          </w:tcPr>
          <w:p w14:paraId="426C91F9" w14:textId="77777777" w:rsidR="007A6E54" w:rsidRPr="007A6E54" w:rsidRDefault="007A6E54" w:rsidP="007A6E54">
            <w:pPr>
              <w:spacing w:after="0"/>
              <w:jc w:val="center"/>
              <w:rPr>
                <w:szCs w:val="20"/>
              </w:rPr>
            </w:pPr>
            <w:r w:rsidRPr="007A6E54">
              <w:rPr>
                <w:szCs w:val="20"/>
              </w:rPr>
              <w:t>Credit Balance</w:t>
            </w:r>
          </w:p>
        </w:tc>
        <w:tc>
          <w:tcPr>
            <w:tcW w:w="991" w:type="dxa"/>
          </w:tcPr>
          <w:p w14:paraId="5A28C77C" w14:textId="77777777" w:rsidR="007A6E54" w:rsidRPr="007A6E54" w:rsidRDefault="007A6E54" w:rsidP="007A6E54">
            <w:pPr>
              <w:spacing w:after="0"/>
              <w:jc w:val="right"/>
              <w:rPr>
                <w:szCs w:val="20"/>
              </w:rPr>
            </w:pPr>
            <w:r w:rsidRPr="007A6E54">
              <w:rPr>
                <w:szCs w:val="20"/>
              </w:rPr>
              <w:t>6/08/2015</w:t>
            </w:r>
          </w:p>
        </w:tc>
      </w:tr>
      <w:tr w:rsidR="007A6E54" w:rsidRPr="007A6E54" w14:paraId="35E40D23" w14:textId="77777777" w:rsidTr="00EA67DA">
        <w:tc>
          <w:tcPr>
            <w:tcW w:w="3261" w:type="dxa"/>
            <w:noWrap/>
            <w:hideMark/>
          </w:tcPr>
          <w:p w14:paraId="00836C9F" w14:textId="77777777" w:rsidR="007A6E54" w:rsidRPr="007A6E54" w:rsidRDefault="007A6E54" w:rsidP="007A6E54">
            <w:pPr>
              <w:spacing w:after="0"/>
              <w:jc w:val="left"/>
              <w:rPr>
                <w:szCs w:val="20"/>
              </w:rPr>
            </w:pPr>
            <w:r w:rsidRPr="007A6E54">
              <w:rPr>
                <w:szCs w:val="20"/>
              </w:rPr>
              <w:t>Lauren Burges</w:t>
            </w:r>
          </w:p>
        </w:tc>
        <w:tc>
          <w:tcPr>
            <w:tcW w:w="1675" w:type="dxa"/>
            <w:noWrap/>
            <w:hideMark/>
          </w:tcPr>
          <w:p w14:paraId="4CEAB54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33A24E3" w14:textId="77777777" w:rsidR="007A6E54" w:rsidRPr="007A6E54" w:rsidRDefault="007A6E54" w:rsidP="007A6E54">
            <w:pPr>
              <w:spacing w:after="0"/>
              <w:ind w:right="280"/>
              <w:jc w:val="right"/>
              <w:rPr>
                <w:szCs w:val="20"/>
              </w:rPr>
            </w:pPr>
            <w:r w:rsidRPr="007A6E54">
              <w:rPr>
                <w:szCs w:val="20"/>
              </w:rPr>
              <w:t>$32.55</w:t>
            </w:r>
          </w:p>
        </w:tc>
        <w:tc>
          <w:tcPr>
            <w:tcW w:w="2111" w:type="dxa"/>
            <w:noWrap/>
            <w:hideMark/>
          </w:tcPr>
          <w:p w14:paraId="48A5FC92" w14:textId="77777777" w:rsidR="007A6E54" w:rsidRPr="007A6E54" w:rsidRDefault="007A6E54" w:rsidP="007A6E54">
            <w:pPr>
              <w:spacing w:after="0"/>
              <w:jc w:val="center"/>
              <w:rPr>
                <w:szCs w:val="20"/>
              </w:rPr>
            </w:pPr>
            <w:r w:rsidRPr="007A6E54">
              <w:rPr>
                <w:szCs w:val="20"/>
              </w:rPr>
              <w:t>Credit Balance</w:t>
            </w:r>
          </w:p>
        </w:tc>
        <w:tc>
          <w:tcPr>
            <w:tcW w:w="991" w:type="dxa"/>
          </w:tcPr>
          <w:p w14:paraId="22D73A4B" w14:textId="77777777" w:rsidR="007A6E54" w:rsidRPr="007A6E54" w:rsidRDefault="007A6E54" w:rsidP="007A6E54">
            <w:pPr>
              <w:spacing w:after="0"/>
              <w:jc w:val="right"/>
              <w:rPr>
                <w:szCs w:val="20"/>
              </w:rPr>
            </w:pPr>
            <w:r w:rsidRPr="007A6E54">
              <w:rPr>
                <w:szCs w:val="20"/>
              </w:rPr>
              <w:t>19/01/2016</w:t>
            </w:r>
          </w:p>
        </w:tc>
      </w:tr>
      <w:tr w:rsidR="007A6E54" w:rsidRPr="007A6E54" w14:paraId="5D66BDFF" w14:textId="77777777" w:rsidTr="00EA67DA">
        <w:tc>
          <w:tcPr>
            <w:tcW w:w="3261" w:type="dxa"/>
            <w:noWrap/>
            <w:hideMark/>
          </w:tcPr>
          <w:p w14:paraId="08D8D2E8" w14:textId="77777777" w:rsidR="007A6E54" w:rsidRPr="007A6E54" w:rsidRDefault="007A6E54" w:rsidP="007A6E54">
            <w:pPr>
              <w:spacing w:after="0"/>
              <w:jc w:val="left"/>
              <w:rPr>
                <w:szCs w:val="20"/>
              </w:rPr>
            </w:pPr>
            <w:r w:rsidRPr="007A6E54">
              <w:rPr>
                <w:szCs w:val="20"/>
              </w:rPr>
              <w:t>Lauren Michael</w:t>
            </w:r>
          </w:p>
        </w:tc>
        <w:tc>
          <w:tcPr>
            <w:tcW w:w="1675" w:type="dxa"/>
            <w:noWrap/>
            <w:hideMark/>
          </w:tcPr>
          <w:p w14:paraId="011FC3E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AAC5D66" w14:textId="77777777" w:rsidR="007A6E54" w:rsidRPr="007A6E54" w:rsidRDefault="007A6E54" w:rsidP="007A6E54">
            <w:pPr>
              <w:spacing w:after="0"/>
              <w:ind w:right="280"/>
              <w:jc w:val="right"/>
              <w:rPr>
                <w:szCs w:val="20"/>
              </w:rPr>
            </w:pPr>
            <w:r w:rsidRPr="007A6E54">
              <w:rPr>
                <w:szCs w:val="20"/>
              </w:rPr>
              <w:t>$66.00</w:t>
            </w:r>
          </w:p>
        </w:tc>
        <w:tc>
          <w:tcPr>
            <w:tcW w:w="2111" w:type="dxa"/>
            <w:noWrap/>
            <w:hideMark/>
          </w:tcPr>
          <w:p w14:paraId="0187E707" w14:textId="77777777" w:rsidR="007A6E54" w:rsidRPr="007A6E54" w:rsidRDefault="007A6E54" w:rsidP="007A6E54">
            <w:pPr>
              <w:spacing w:after="0"/>
              <w:jc w:val="center"/>
              <w:rPr>
                <w:szCs w:val="20"/>
              </w:rPr>
            </w:pPr>
            <w:r w:rsidRPr="007A6E54">
              <w:rPr>
                <w:szCs w:val="20"/>
              </w:rPr>
              <w:t>Credit Balance</w:t>
            </w:r>
          </w:p>
        </w:tc>
        <w:tc>
          <w:tcPr>
            <w:tcW w:w="991" w:type="dxa"/>
          </w:tcPr>
          <w:p w14:paraId="55B6B5BC" w14:textId="77777777" w:rsidR="007A6E54" w:rsidRPr="007A6E54" w:rsidRDefault="007A6E54" w:rsidP="007A6E54">
            <w:pPr>
              <w:spacing w:after="0"/>
              <w:jc w:val="right"/>
              <w:rPr>
                <w:szCs w:val="20"/>
              </w:rPr>
            </w:pPr>
            <w:r w:rsidRPr="007A6E54">
              <w:rPr>
                <w:szCs w:val="20"/>
              </w:rPr>
              <w:t>31/10/2015</w:t>
            </w:r>
          </w:p>
        </w:tc>
      </w:tr>
      <w:tr w:rsidR="007A6E54" w:rsidRPr="007A6E54" w14:paraId="43125481" w14:textId="77777777" w:rsidTr="00EA67DA">
        <w:tc>
          <w:tcPr>
            <w:tcW w:w="3261" w:type="dxa"/>
            <w:noWrap/>
            <w:hideMark/>
          </w:tcPr>
          <w:p w14:paraId="4993B6A1" w14:textId="77777777" w:rsidR="007A6E54" w:rsidRPr="007A6E54" w:rsidRDefault="007A6E54" w:rsidP="007A6E54">
            <w:pPr>
              <w:spacing w:after="0"/>
              <w:jc w:val="left"/>
              <w:rPr>
                <w:szCs w:val="20"/>
              </w:rPr>
            </w:pPr>
            <w:r w:rsidRPr="007A6E54">
              <w:rPr>
                <w:szCs w:val="20"/>
              </w:rPr>
              <w:t>Lauren Newman</w:t>
            </w:r>
          </w:p>
        </w:tc>
        <w:tc>
          <w:tcPr>
            <w:tcW w:w="1675" w:type="dxa"/>
            <w:noWrap/>
            <w:hideMark/>
          </w:tcPr>
          <w:p w14:paraId="42D213E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05287D2" w14:textId="77777777" w:rsidR="007A6E54" w:rsidRPr="007A6E54" w:rsidRDefault="007A6E54" w:rsidP="007A6E54">
            <w:pPr>
              <w:spacing w:after="0"/>
              <w:ind w:right="280"/>
              <w:jc w:val="right"/>
              <w:rPr>
                <w:szCs w:val="20"/>
              </w:rPr>
            </w:pPr>
            <w:r w:rsidRPr="007A6E54">
              <w:rPr>
                <w:szCs w:val="20"/>
              </w:rPr>
              <w:t>$20.89</w:t>
            </w:r>
          </w:p>
        </w:tc>
        <w:tc>
          <w:tcPr>
            <w:tcW w:w="2111" w:type="dxa"/>
            <w:noWrap/>
            <w:hideMark/>
          </w:tcPr>
          <w:p w14:paraId="49314347" w14:textId="77777777" w:rsidR="007A6E54" w:rsidRPr="007A6E54" w:rsidRDefault="007A6E54" w:rsidP="007A6E54">
            <w:pPr>
              <w:spacing w:after="0"/>
              <w:jc w:val="center"/>
              <w:rPr>
                <w:szCs w:val="20"/>
              </w:rPr>
            </w:pPr>
            <w:r w:rsidRPr="007A6E54">
              <w:rPr>
                <w:szCs w:val="20"/>
              </w:rPr>
              <w:t>Credit Balance</w:t>
            </w:r>
          </w:p>
        </w:tc>
        <w:tc>
          <w:tcPr>
            <w:tcW w:w="991" w:type="dxa"/>
          </w:tcPr>
          <w:p w14:paraId="01EED948" w14:textId="77777777" w:rsidR="007A6E54" w:rsidRPr="007A6E54" w:rsidRDefault="007A6E54" w:rsidP="007A6E54">
            <w:pPr>
              <w:spacing w:after="0"/>
              <w:jc w:val="right"/>
              <w:rPr>
                <w:szCs w:val="20"/>
              </w:rPr>
            </w:pPr>
            <w:r w:rsidRPr="007A6E54">
              <w:rPr>
                <w:szCs w:val="20"/>
              </w:rPr>
              <w:t>22/03/2015</w:t>
            </w:r>
          </w:p>
        </w:tc>
      </w:tr>
      <w:tr w:rsidR="007A6E54" w:rsidRPr="007A6E54" w14:paraId="19D6A428" w14:textId="77777777" w:rsidTr="00EA67DA">
        <w:tc>
          <w:tcPr>
            <w:tcW w:w="3261" w:type="dxa"/>
            <w:noWrap/>
            <w:hideMark/>
          </w:tcPr>
          <w:p w14:paraId="3140BF4B" w14:textId="77777777" w:rsidR="007A6E54" w:rsidRPr="007A6E54" w:rsidRDefault="007A6E54" w:rsidP="007A6E54">
            <w:pPr>
              <w:spacing w:after="0"/>
              <w:jc w:val="left"/>
              <w:rPr>
                <w:szCs w:val="20"/>
              </w:rPr>
            </w:pPr>
            <w:r w:rsidRPr="007A6E54">
              <w:rPr>
                <w:szCs w:val="20"/>
              </w:rPr>
              <w:t>Lawrence Haycock</w:t>
            </w:r>
          </w:p>
        </w:tc>
        <w:tc>
          <w:tcPr>
            <w:tcW w:w="1675" w:type="dxa"/>
            <w:noWrap/>
            <w:hideMark/>
          </w:tcPr>
          <w:p w14:paraId="1BF7765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F83B620" w14:textId="77777777" w:rsidR="007A6E54" w:rsidRPr="007A6E54" w:rsidRDefault="007A6E54" w:rsidP="007A6E54">
            <w:pPr>
              <w:spacing w:after="0"/>
              <w:ind w:right="280"/>
              <w:jc w:val="right"/>
              <w:rPr>
                <w:szCs w:val="20"/>
              </w:rPr>
            </w:pPr>
            <w:r w:rsidRPr="007A6E54">
              <w:rPr>
                <w:szCs w:val="20"/>
              </w:rPr>
              <w:t>$246.47</w:t>
            </w:r>
          </w:p>
        </w:tc>
        <w:tc>
          <w:tcPr>
            <w:tcW w:w="2111" w:type="dxa"/>
            <w:noWrap/>
            <w:hideMark/>
          </w:tcPr>
          <w:p w14:paraId="7AEEF79C" w14:textId="77777777" w:rsidR="007A6E54" w:rsidRPr="007A6E54" w:rsidRDefault="007A6E54" w:rsidP="007A6E54">
            <w:pPr>
              <w:spacing w:after="0"/>
              <w:jc w:val="center"/>
              <w:rPr>
                <w:szCs w:val="20"/>
              </w:rPr>
            </w:pPr>
            <w:r w:rsidRPr="007A6E54">
              <w:rPr>
                <w:szCs w:val="20"/>
              </w:rPr>
              <w:t>Credit Balance</w:t>
            </w:r>
          </w:p>
        </w:tc>
        <w:tc>
          <w:tcPr>
            <w:tcW w:w="991" w:type="dxa"/>
          </w:tcPr>
          <w:p w14:paraId="3C9E23F8" w14:textId="77777777" w:rsidR="007A6E54" w:rsidRPr="007A6E54" w:rsidRDefault="007A6E54" w:rsidP="007A6E54">
            <w:pPr>
              <w:spacing w:after="0"/>
              <w:jc w:val="right"/>
              <w:rPr>
                <w:szCs w:val="20"/>
              </w:rPr>
            </w:pPr>
            <w:r w:rsidRPr="007A6E54">
              <w:rPr>
                <w:szCs w:val="20"/>
              </w:rPr>
              <w:t>4/12/2015</w:t>
            </w:r>
          </w:p>
        </w:tc>
      </w:tr>
      <w:tr w:rsidR="007A6E54" w:rsidRPr="007A6E54" w14:paraId="13372A94" w14:textId="77777777" w:rsidTr="00EA67DA">
        <w:tc>
          <w:tcPr>
            <w:tcW w:w="3261" w:type="dxa"/>
            <w:noWrap/>
            <w:hideMark/>
          </w:tcPr>
          <w:p w14:paraId="5A645BCF" w14:textId="77777777" w:rsidR="007A6E54" w:rsidRPr="007A6E54" w:rsidRDefault="007A6E54" w:rsidP="007A6E54">
            <w:pPr>
              <w:spacing w:after="0"/>
              <w:jc w:val="left"/>
              <w:rPr>
                <w:szCs w:val="20"/>
              </w:rPr>
            </w:pPr>
            <w:r w:rsidRPr="007A6E54">
              <w:rPr>
                <w:szCs w:val="20"/>
              </w:rPr>
              <w:t>Leah Laughton</w:t>
            </w:r>
          </w:p>
        </w:tc>
        <w:tc>
          <w:tcPr>
            <w:tcW w:w="1675" w:type="dxa"/>
            <w:noWrap/>
            <w:hideMark/>
          </w:tcPr>
          <w:p w14:paraId="572306C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5C75CA0" w14:textId="77777777" w:rsidR="007A6E54" w:rsidRPr="007A6E54" w:rsidRDefault="007A6E54" w:rsidP="007A6E54">
            <w:pPr>
              <w:spacing w:after="0"/>
              <w:ind w:right="280"/>
              <w:jc w:val="right"/>
              <w:rPr>
                <w:szCs w:val="20"/>
              </w:rPr>
            </w:pPr>
            <w:r w:rsidRPr="007A6E54">
              <w:rPr>
                <w:szCs w:val="20"/>
              </w:rPr>
              <w:t>$18.46</w:t>
            </w:r>
          </w:p>
        </w:tc>
        <w:tc>
          <w:tcPr>
            <w:tcW w:w="2111" w:type="dxa"/>
            <w:noWrap/>
            <w:hideMark/>
          </w:tcPr>
          <w:p w14:paraId="7C3954A4" w14:textId="77777777" w:rsidR="007A6E54" w:rsidRPr="007A6E54" w:rsidRDefault="007A6E54" w:rsidP="007A6E54">
            <w:pPr>
              <w:spacing w:after="0"/>
              <w:jc w:val="center"/>
              <w:rPr>
                <w:szCs w:val="20"/>
              </w:rPr>
            </w:pPr>
            <w:r w:rsidRPr="007A6E54">
              <w:rPr>
                <w:szCs w:val="20"/>
              </w:rPr>
              <w:t>Credit Balance</w:t>
            </w:r>
          </w:p>
        </w:tc>
        <w:tc>
          <w:tcPr>
            <w:tcW w:w="991" w:type="dxa"/>
          </w:tcPr>
          <w:p w14:paraId="3E7114C9" w14:textId="77777777" w:rsidR="007A6E54" w:rsidRPr="007A6E54" w:rsidRDefault="007A6E54" w:rsidP="007A6E54">
            <w:pPr>
              <w:spacing w:after="0"/>
              <w:jc w:val="right"/>
              <w:rPr>
                <w:szCs w:val="20"/>
              </w:rPr>
            </w:pPr>
            <w:r w:rsidRPr="007A6E54">
              <w:rPr>
                <w:szCs w:val="20"/>
              </w:rPr>
              <w:t>6/02/2015</w:t>
            </w:r>
          </w:p>
        </w:tc>
      </w:tr>
      <w:tr w:rsidR="007A6E54" w:rsidRPr="007A6E54" w14:paraId="0C2F940C" w14:textId="77777777" w:rsidTr="00EA67DA">
        <w:tc>
          <w:tcPr>
            <w:tcW w:w="3261" w:type="dxa"/>
            <w:noWrap/>
            <w:hideMark/>
          </w:tcPr>
          <w:p w14:paraId="46693526" w14:textId="77777777" w:rsidR="007A6E54" w:rsidRPr="007A6E54" w:rsidRDefault="007A6E54" w:rsidP="007A6E54">
            <w:pPr>
              <w:spacing w:after="0"/>
              <w:jc w:val="left"/>
              <w:rPr>
                <w:szCs w:val="20"/>
              </w:rPr>
            </w:pPr>
            <w:r w:rsidRPr="007A6E54">
              <w:rPr>
                <w:szCs w:val="20"/>
              </w:rPr>
              <w:t xml:space="preserve">Leah </w:t>
            </w:r>
            <w:proofErr w:type="spellStart"/>
            <w:r w:rsidRPr="007A6E54">
              <w:rPr>
                <w:szCs w:val="20"/>
              </w:rPr>
              <w:t>Stropin</w:t>
            </w:r>
            <w:proofErr w:type="spellEnd"/>
          </w:p>
        </w:tc>
        <w:tc>
          <w:tcPr>
            <w:tcW w:w="1675" w:type="dxa"/>
            <w:noWrap/>
            <w:hideMark/>
          </w:tcPr>
          <w:p w14:paraId="4D28D44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264DA6C" w14:textId="77777777" w:rsidR="007A6E54" w:rsidRPr="007A6E54" w:rsidRDefault="007A6E54" w:rsidP="007A6E54">
            <w:pPr>
              <w:spacing w:after="0"/>
              <w:ind w:right="280"/>
              <w:jc w:val="right"/>
              <w:rPr>
                <w:szCs w:val="20"/>
              </w:rPr>
            </w:pPr>
            <w:r w:rsidRPr="007A6E54">
              <w:rPr>
                <w:szCs w:val="20"/>
              </w:rPr>
              <w:t>$796.70</w:t>
            </w:r>
          </w:p>
        </w:tc>
        <w:tc>
          <w:tcPr>
            <w:tcW w:w="2111" w:type="dxa"/>
            <w:noWrap/>
            <w:hideMark/>
          </w:tcPr>
          <w:p w14:paraId="621C3C45" w14:textId="77777777" w:rsidR="007A6E54" w:rsidRPr="007A6E54" w:rsidRDefault="007A6E54" w:rsidP="007A6E54">
            <w:pPr>
              <w:spacing w:after="0"/>
              <w:jc w:val="center"/>
              <w:rPr>
                <w:szCs w:val="20"/>
              </w:rPr>
            </w:pPr>
            <w:r w:rsidRPr="007A6E54">
              <w:rPr>
                <w:szCs w:val="20"/>
              </w:rPr>
              <w:t>Credit Balance</w:t>
            </w:r>
          </w:p>
        </w:tc>
        <w:tc>
          <w:tcPr>
            <w:tcW w:w="991" w:type="dxa"/>
          </w:tcPr>
          <w:p w14:paraId="70411781" w14:textId="77777777" w:rsidR="007A6E54" w:rsidRPr="007A6E54" w:rsidRDefault="007A6E54" w:rsidP="007A6E54">
            <w:pPr>
              <w:spacing w:after="0"/>
              <w:jc w:val="right"/>
              <w:rPr>
                <w:szCs w:val="20"/>
              </w:rPr>
            </w:pPr>
            <w:r w:rsidRPr="007A6E54">
              <w:rPr>
                <w:szCs w:val="20"/>
              </w:rPr>
              <w:t>18/08/2015</w:t>
            </w:r>
          </w:p>
        </w:tc>
      </w:tr>
      <w:tr w:rsidR="007A6E54" w:rsidRPr="007A6E54" w14:paraId="1873930C" w14:textId="77777777" w:rsidTr="00EA67DA">
        <w:tc>
          <w:tcPr>
            <w:tcW w:w="3261" w:type="dxa"/>
            <w:noWrap/>
            <w:hideMark/>
          </w:tcPr>
          <w:p w14:paraId="184F3E4B" w14:textId="77777777" w:rsidR="007A6E54" w:rsidRPr="007A6E54" w:rsidRDefault="007A6E54" w:rsidP="007A6E54">
            <w:pPr>
              <w:spacing w:after="0"/>
              <w:jc w:val="left"/>
              <w:rPr>
                <w:szCs w:val="20"/>
              </w:rPr>
            </w:pPr>
            <w:r w:rsidRPr="007A6E54">
              <w:rPr>
                <w:szCs w:val="20"/>
              </w:rPr>
              <w:t>Lee Ewer</w:t>
            </w:r>
          </w:p>
        </w:tc>
        <w:tc>
          <w:tcPr>
            <w:tcW w:w="1675" w:type="dxa"/>
            <w:noWrap/>
            <w:hideMark/>
          </w:tcPr>
          <w:p w14:paraId="331583F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B7531FD" w14:textId="77777777" w:rsidR="007A6E54" w:rsidRPr="007A6E54" w:rsidRDefault="007A6E54" w:rsidP="007A6E54">
            <w:pPr>
              <w:spacing w:after="0"/>
              <w:ind w:right="280"/>
              <w:jc w:val="right"/>
              <w:rPr>
                <w:szCs w:val="20"/>
              </w:rPr>
            </w:pPr>
            <w:r w:rsidRPr="007A6E54">
              <w:rPr>
                <w:szCs w:val="20"/>
              </w:rPr>
              <w:t>$10.69</w:t>
            </w:r>
          </w:p>
        </w:tc>
        <w:tc>
          <w:tcPr>
            <w:tcW w:w="2111" w:type="dxa"/>
            <w:noWrap/>
            <w:hideMark/>
          </w:tcPr>
          <w:p w14:paraId="3A0B8FC7" w14:textId="77777777" w:rsidR="007A6E54" w:rsidRPr="007A6E54" w:rsidRDefault="007A6E54" w:rsidP="007A6E54">
            <w:pPr>
              <w:spacing w:after="0"/>
              <w:jc w:val="center"/>
              <w:rPr>
                <w:szCs w:val="20"/>
              </w:rPr>
            </w:pPr>
            <w:r w:rsidRPr="007A6E54">
              <w:rPr>
                <w:szCs w:val="20"/>
              </w:rPr>
              <w:t>Credit Balance</w:t>
            </w:r>
          </w:p>
        </w:tc>
        <w:tc>
          <w:tcPr>
            <w:tcW w:w="991" w:type="dxa"/>
          </w:tcPr>
          <w:p w14:paraId="6897891A" w14:textId="77777777" w:rsidR="007A6E54" w:rsidRPr="007A6E54" w:rsidRDefault="007A6E54" w:rsidP="007A6E54">
            <w:pPr>
              <w:spacing w:after="0"/>
              <w:jc w:val="right"/>
              <w:rPr>
                <w:szCs w:val="20"/>
              </w:rPr>
            </w:pPr>
            <w:r w:rsidRPr="007A6E54">
              <w:rPr>
                <w:szCs w:val="20"/>
              </w:rPr>
              <w:t>28/05/2015</w:t>
            </w:r>
          </w:p>
        </w:tc>
      </w:tr>
      <w:tr w:rsidR="007A6E54" w:rsidRPr="007A6E54" w14:paraId="077B21CE" w14:textId="77777777" w:rsidTr="00EA67DA">
        <w:tc>
          <w:tcPr>
            <w:tcW w:w="3261" w:type="dxa"/>
            <w:noWrap/>
            <w:hideMark/>
          </w:tcPr>
          <w:p w14:paraId="24DCFCB7" w14:textId="77777777" w:rsidR="007A6E54" w:rsidRPr="007A6E54" w:rsidRDefault="007A6E54" w:rsidP="007A6E54">
            <w:pPr>
              <w:spacing w:after="0"/>
              <w:jc w:val="left"/>
              <w:rPr>
                <w:szCs w:val="20"/>
              </w:rPr>
            </w:pPr>
            <w:r w:rsidRPr="007A6E54">
              <w:rPr>
                <w:szCs w:val="20"/>
              </w:rPr>
              <w:t xml:space="preserve">Lee Reeder </w:t>
            </w:r>
            <w:proofErr w:type="spellStart"/>
            <w:r w:rsidRPr="007A6E54">
              <w:rPr>
                <w:szCs w:val="20"/>
              </w:rPr>
              <w:t>Adco</w:t>
            </w:r>
            <w:proofErr w:type="spellEnd"/>
            <w:r w:rsidRPr="007A6E54">
              <w:rPr>
                <w:szCs w:val="20"/>
              </w:rPr>
              <w:t xml:space="preserve"> Constructions    </w:t>
            </w:r>
          </w:p>
        </w:tc>
        <w:tc>
          <w:tcPr>
            <w:tcW w:w="1675" w:type="dxa"/>
            <w:noWrap/>
            <w:hideMark/>
          </w:tcPr>
          <w:p w14:paraId="4CD7CBA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DAC90F9" w14:textId="77777777" w:rsidR="007A6E54" w:rsidRPr="007A6E54" w:rsidRDefault="007A6E54" w:rsidP="007A6E54">
            <w:pPr>
              <w:spacing w:after="0"/>
              <w:ind w:right="280"/>
              <w:jc w:val="right"/>
              <w:rPr>
                <w:szCs w:val="20"/>
              </w:rPr>
            </w:pPr>
            <w:r w:rsidRPr="007A6E54">
              <w:rPr>
                <w:szCs w:val="20"/>
              </w:rPr>
              <w:t>$48.41</w:t>
            </w:r>
          </w:p>
        </w:tc>
        <w:tc>
          <w:tcPr>
            <w:tcW w:w="2111" w:type="dxa"/>
            <w:noWrap/>
            <w:hideMark/>
          </w:tcPr>
          <w:p w14:paraId="304268FD" w14:textId="77777777" w:rsidR="007A6E54" w:rsidRPr="007A6E54" w:rsidRDefault="007A6E54" w:rsidP="007A6E54">
            <w:pPr>
              <w:spacing w:after="0"/>
              <w:jc w:val="center"/>
              <w:rPr>
                <w:szCs w:val="20"/>
              </w:rPr>
            </w:pPr>
            <w:r w:rsidRPr="007A6E54">
              <w:rPr>
                <w:szCs w:val="20"/>
              </w:rPr>
              <w:t>Credit Balance</w:t>
            </w:r>
          </w:p>
        </w:tc>
        <w:tc>
          <w:tcPr>
            <w:tcW w:w="991" w:type="dxa"/>
          </w:tcPr>
          <w:p w14:paraId="7EC28527" w14:textId="77777777" w:rsidR="007A6E54" w:rsidRPr="007A6E54" w:rsidRDefault="007A6E54" w:rsidP="007A6E54">
            <w:pPr>
              <w:spacing w:after="0"/>
              <w:jc w:val="right"/>
              <w:rPr>
                <w:szCs w:val="20"/>
              </w:rPr>
            </w:pPr>
            <w:r w:rsidRPr="007A6E54">
              <w:rPr>
                <w:szCs w:val="20"/>
              </w:rPr>
              <w:t>11/02/2015</w:t>
            </w:r>
          </w:p>
        </w:tc>
      </w:tr>
      <w:tr w:rsidR="007A6E54" w:rsidRPr="007A6E54" w14:paraId="2C6EF8D0" w14:textId="77777777" w:rsidTr="00EA67DA">
        <w:tc>
          <w:tcPr>
            <w:tcW w:w="3261" w:type="dxa"/>
            <w:noWrap/>
            <w:hideMark/>
          </w:tcPr>
          <w:p w14:paraId="19CCA066" w14:textId="77777777" w:rsidR="007A6E54" w:rsidRPr="007A6E54" w:rsidRDefault="007A6E54" w:rsidP="007A6E54">
            <w:pPr>
              <w:spacing w:after="0"/>
              <w:jc w:val="left"/>
              <w:rPr>
                <w:szCs w:val="20"/>
              </w:rPr>
            </w:pPr>
            <w:r w:rsidRPr="007A6E54">
              <w:rPr>
                <w:szCs w:val="20"/>
              </w:rPr>
              <w:t>Leeann Herlihy</w:t>
            </w:r>
          </w:p>
        </w:tc>
        <w:tc>
          <w:tcPr>
            <w:tcW w:w="1675" w:type="dxa"/>
            <w:noWrap/>
            <w:hideMark/>
          </w:tcPr>
          <w:p w14:paraId="5A32243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0A571C2" w14:textId="77777777" w:rsidR="007A6E54" w:rsidRPr="007A6E54" w:rsidRDefault="007A6E54" w:rsidP="007A6E54">
            <w:pPr>
              <w:spacing w:after="0"/>
              <w:ind w:right="280"/>
              <w:jc w:val="right"/>
              <w:rPr>
                <w:szCs w:val="20"/>
              </w:rPr>
            </w:pPr>
            <w:r w:rsidRPr="007A6E54">
              <w:rPr>
                <w:szCs w:val="20"/>
              </w:rPr>
              <w:t>$54.65</w:t>
            </w:r>
          </w:p>
        </w:tc>
        <w:tc>
          <w:tcPr>
            <w:tcW w:w="2111" w:type="dxa"/>
            <w:noWrap/>
            <w:hideMark/>
          </w:tcPr>
          <w:p w14:paraId="7609F664" w14:textId="77777777" w:rsidR="007A6E54" w:rsidRPr="007A6E54" w:rsidRDefault="007A6E54" w:rsidP="007A6E54">
            <w:pPr>
              <w:spacing w:after="0"/>
              <w:jc w:val="center"/>
              <w:rPr>
                <w:szCs w:val="20"/>
              </w:rPr>
            </w:pPr>
            <w:r w:rsidRPr="007A6E54">
              <w:rPr>
                <w:szCs w:val="20"/>
              </w:rPr>
              <w:t>Credit Balance</w:t>
            </w:r>
          </w:p>
        </w:tc>
        <w:tc>
          <w:tcPr>
            <w:tcW w:w="991" w:type="dxa"/>
          </w:tcPr>
          <w:p w14:paraId="773E4F23" w14:textId="77777777" w:rsidR="007A6E54" w:rsidRPr="007A6E54" w:rsidRDefault="007A6E54" w:rsidP="007A6E54">
            <w:pPr>
              <w:spacing w:after="0"/>
              <w:jc w:val="right"/>
              <w:rPr>
                <w:szCs w:val="20"/>
              </w:rPr>
            </w:pPr>
            <w:r w:rsidRPr="007A6E54">
              <w:rPr>
                <w:szCs w:val="20"/>
              </w:rPr>
              <w:t>21/04/2016</w:t>
            </w:r>
          </w:p>
        </w:tc>
      </w:tr>
      <w:tr w:rsidR="007A6E54" w:rsidRPr="007A6E54" w14:paraId="1E29E950" w14:textId="77777777" w:rsidTr="00EA67DA">
        <w:tc>
          <w:tcPr>
            <w:tcW w:w="3261" w:type="dxa"/>
            <w:noWrap/>
            <w:hideMark/>
          </w:tcPr>
          <w:p w14:paraId="384C0A38" w14:textId="77777777" w:rsidR="007A6E54" w:rsidRPr="007A6E54" w:rsidRDefault="007A6E54" w:rsidP="007A6E54">
            <w:pPr>
              <w:spacing w:after="0"/>
              <w:jc w:val="left"/>
              <w:rPr>
                <w:szCs w:val="20"/>
              </w:rPr>
            </w:pPr>
            <w:r w:rsidRPr="007A6E54">
              <w:rPr>
                <w:szCs w:val="20"/>
              </w:rPr>
              <w:t xml:space="preserve">Leon </w:t>
            </w:r>
            <w:proofErr w:type="spellStart"/>
            <w:r w:rsidRPr="007A6E54">
              <w:rPr>
                <w:szCs w:val="20"/>
              </w:rPr>
              <w:t>Levendis</w:t>
            </w:r>
            <w:proofErr w:type="spellEnd"/>
          </w:p>
        </w:tc>
        <w:tc>
          <w:tcPr>
            <w:tcW w:w="1675" w:type="dxa"/>
            <w:noWrap/>
            <w:hideMark/>
          </w:tcPr>
          <w:p w14:paraId="5830EB3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7BBC9BC" w14:textId="77777777" w:rsidR="007A6E54" w:rsidRPr="007A6E54" w:rsidRDefault="007A6E54" w:rsidP="007A6E54">
            <w:pPr>
              <w:spacing w:after="0"/>
              <w:ind w:right="280"/>
              <w:jc w:val="right"/>
              <w:rPr>
                <w:szCs w:val="20"/>
              </w:rPr>
            </w:pPr>
            <w:r w:rsidRPr="007A6E54">
              <w:rPr>
                <w:szCs w:val="20"/>
              </w:rPr>
              <w:t>$34.18</w:t>
            </w:r>
          </w:p>
        </w:tc>
        <w:tc>
          <w:tcPr>
            <w:tcW w:w="2111" w:type="dxa"/>
            <w:noWrap/>
            <w:hideMark/>
          </w:tcPr>
          <w:p w14:paraId="2A3712B5" w14:textId="77777777" w:rsidR="007A6E54" w:rsidRPr="007A6E54" w:rsidRDefault="007A6E54" w:rsidP="007A6E54">
            <w:pPr>
              <w:spacing w:after="0"/>
              <w:jc w:val="center"/>
              <w:rPr>
                <w:szCs w:val="20"/>
              </w:rPr>
            </w:pPr>
            <w:r w:rsidRPr="007A6E54">
              <w:rPr>
                <w:szCs w:val="20"/>
              </w:rPr>
              <w:t>Credit Balance</w:t>
            </w:r>
          </w:p>
        </w:tc>
        <w:tc>
          <w:tcPr>
            <w:tcW w:w="991" w:type="dxa"/>
          </w:tcPr>
          <w:p w14:paraId="1DD56254" w14:textId="77777777" w:rsidR="007A6E54" w:rsidRPr="007A6E54" w:rsidRDefault="007A6E54" w:rsidP="007A6E54">
            <w:pPr>
              <w:spacing w:after="0"/>
              <w:jc w:val="right"/>
              <w:rPr>
                <w:szCs w:val="20"/>
              </w:rPr>
            </w:pPr>
            <w:r w:rsidRPr="007A6E54">
              <w:rPr>
                <w:szCs w:val="20"/>
              </w:rPr>
              <w:t>27/03/2015</w:t>
            </w:r>
          </w:p>
        </w:tc>
      </w:tr>
      <w:tr w:rsidR="007A6E54" w:rsidRPr="007A6E54" w14:paraId="24DFF705" w14:textId="77777777" w:rsidTr="00EA67DA">
        <w:tc>
          <w:tcPr>
            <w:tcW w:w="3261" w:type="dxa"/>
            <w:noWrap/>
            <w:hideMark/>
          </w:tcPr>
          <w:p w14:paraId="48E86FC3" w14:textId="77777777" w:rsidR="007A6E54" w:rsidRPr="007A6E54" w:rsidRDefault="007A6E54" w:rsidP="007A6E54">
            <w:pPr>
              <w:spacing w:after="0"/>
              <w:jc w:val="left"/>
              <w:rPr>
                <w:szCs w:val="20"/>
              </w:rPr>
            </w:pPr>
            <w:r w:rsidRPr="007A6E54">
              <w:rPr>
                <w:szCs w:val="20"/>
              </w:rPr>
              <w:t>Leonie M Cooke</w:t>
            </w:r>
          </w:p>
        </w:tc>
        <w:tc>
          <w:tcPr>
            <w:tcW w:w="1675" w:type="dxa"/>
            <w:noWrap/>
            <w:hideMark/>
          </w:tcPr>
          <w:p w14:paraId="1814738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3A15DF5" w14:textId="77777777" w:rsidR="007A6E54" w:rsidRPr="007A6E54" w:rsidRDefault="007A6E54" w:rsidP="007A6E54">
            <w:pPr>
              <w:spacing w:after="0"/>
              <w:ind w:right="280"/>
              <w:jc w:val="right"/>
              <w:rPr>
                <w:szCs w:val="20"/>
              </w:rPr>
            </w:pPr>
            <w:r w:rsidRPr="007A6E54">
              <w:rPr>
                <w:szCs w:val="20"/>
              </w:rPr>
              <w:t>$202.30</w:t>
            </w:r>
          </w:p>
        </w:tc>
        <w:tc>
          <w:tcPr>
            <w:tcW w:w="2111" w:type="dxa"/>
            <w:noWrap/>
            <w:hideMark/>
          </w:tcPr>
          <w:p w14:paraId="409E5E44" w14:textId="77777777" w:rsidR="007A6E54" w:rsidRPr="007A6E54" w:rsidRDefault="007A6E54" w:rsidP="007A6E54">
            <w:pPr>
              <w:spacing w:after="0"/>
              <w:jc w:val="center"/>
              <w:rPr>
                <w:szCs w:val="20"/>
              </w:rPr>
            </w:pPr>
            <w:r w:rsidRPr="007A6E54">
              <w:rPr>
                <w:szCs w:val="20"/>
              </w:rPr>
              <w:t>Credit Balance</w:t>
            </w:r>
          </w:p>
        </w:tc>
        <w:tc>
          <w:tcPr>
            <w:tcW w:w="991" w:type="dxa"/>
          </w:tcPr>
          <w:p w14:paraId="16931D83" w14:textId="77777777" w:rsidR="007A6E54" w:rsidRPr="007A6E54" w:rsidRDefault="007A6E54" w:rsidP="007A6E54">
            <w:pPr>
              <w:spacing w:after="0"/>
              <w:jc w:val="right"/>
              <w:rPr>
                <w:szCs w:val="20"/>
              </w:rPr>
            </w:pPr>
            <w:r w:rsidRPr="007A6E54">
              <w:rPr>
                <w:szCs w:val="20"/>
              </w:rPr>
              <w:t>15/12/2015</w:t>
            </w:r>
          </w:p>
        </w:tc>
      </w:tr>
      <w:tr w:rsidR="007A6E54" w:rsidRPr="007A6E54" w14:paraId="2EF07B57" w14:textId="77777777" w:rsidTr="00EA67DA">
        <w:tc>
          <w:tcPr>
            <w:tcW w:w="3261" w:type="dxa"/>
            <w:noWrap/>
            <w:hideMark/>
          </w:tcPr>
          <w:p w14:paraId="3F1438C8" w14:textId="77777777" w:rsidR="007A6E54" w:rsidRPr="007A6E54" w:rsidRDefault="007A6E54" w:rsidP="007A6E54">
            <w:pPr>
              <w:spacing w:after="0"/>
              <w:jc w:val="left"/>
              <w:rPr>
                <w:szCs w:val="20"/>
              </w:rPr>
            </w:pPr>
            <w:r w:rsidRPr="007A6E54">
              <w:rPr>
                <w:szCs w:val="20"/>
              </w:rPr>
              <w:t>Leonie Voysey</w:t>
            </w:r>
          </w:p>
        </w:tc>
        <w:tc>
          <w:tcPr>
            <w:tcW w:w="1675" w:type="dxa"/>
            <w:noWrap/>
            <w:hideMark/>
          </w:tcPr>
          <w:p w14:paraId="05D332D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2512D75" w14:textId="77777777" w:rsidR="007A6E54" w:rsidRPr="007A6E54" w:rsidRDefault="007A6E54" w:rsidP="007A6E54">
            <w:pPr>
              <w:spacing w:after="0"/>
              <w:ind w:right="280"/>
              <w:jc w:val="right"/>
              <w:rPr>
                <w:szCs w:val="20"/>
              </w:rPr>
            </w:pPr>
            <w:r w:rsidRPr="007A6E54">
              <w:rPr>
                <w:szCs w:val="20"/>
              </w:rPr>
              <w:t>$113.08</w:t>
            </w:r>
          </w:p>
        </w:tc>
        <w:tc>
          <w:tcPr>
            <w:tcW w:w="2111" w:type="dxa"/>
            <w:noWrap/>
            <w:hideMark/>
          </w:tcPr>
          <w:p w14:paraId="4F499774" w14:textId="77777777" w:rsidR="007A6E54" w:rsidRPr="007A6E54" w:rsidRDefault="007A6E54" w:rsidP="007A6E54">
            <w:pPr>
              <w:spacing w:after="0"/>
              <w:jc w:val="center"/>
              <w:rPr>
                <w:szCs w:val="20"/>
              </w:rPr>
            </w:pPr>
            <w:r w:rsidRPr="007A6E54">
              <w:rPr>
                <w:szCs w:val="20"/>
              </w:rPr>
              <w:t>Credit Balance</w:t>
            </w:r>
          </w:p>
        </w:tc>
        <w:tc>
          <w:tcPr>
            <w:tcW w:w="991" w:type="dxa"/>
          </w:tcPr>
          <w:p w14:paraId="55440E96" w14:textId="77777777" w:rsidR="007A6E54" w:rsidRPr="007A6E54" w:rsidRDefault="007A6E54" w:rsidP="007A6E54">
            <w:pPr>
              <w:spacing w:after="0"/>
              <w:jc w:val="right"/>
              <w:rPr>
                <w:szCs w:val="20"/>
              </w:rPr>
            </w:pPr>
            <w:r w:rsidRPr="007A6E54">
              <w:rPr>
                <w:szCs w:val="20"/>
              </w:rPr>
              <w:t>17/02/2015</w:t>
            </w:r>
          </w:p>
        </w:tc>
      </w:tr>
      <w:tr w:rsidR="007A6E54" w:rsidRPr="007A6E54" w14:paraId="238847A7" w14:textId="77777777" w:rsidTr="00EA67DA">
        <w:tc>
          <w:tcPr>
            <w:tcW w:w="3261" w:type="dxa"/>
            <w:noWrap/>
            <w:hideMark/>
          </w:tcPr>
          <w:p w14:paraId="5AB89331" w14:textId="77777777" w:rsidR="007A6E54" w:rsidRPr="007A6E54" w:rsidRDefault="007A6E54" w:rsidP="007A6E54">
            <w:pPr>
              <w:spacing w:after="0"/>
              <w:jc w:val="left"/>
              <w:rPr>
                <w:szCs w:val="20"/>
              </w:rPr>
            </w:pPr>
            <w:r w:rsidRPr="007A6E54">
              <w:rPr>
                <w:szCs w:val="20"/>
              </w:rPr>
              <w:t>Lesley Beresford</w:t>
            </w:r>
          </w:p>
        </w:tc>
        <w:tc>
          <w:tcPr>
            <w:tcW w:w="1675" w:type="dxa"/>
            <w:noWrap/>
            <w:hideMark/>
          </w:tcPr>
          <w:p w14:paraId="75F3AFC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0ABD54A" w14:textId="77777777" w:rsidR="007A6E54" w:rsidRPr="007A6E54" w:rsidRDefault="007A6E54" w:rsidP="007A6E54">
            <w:pPr>
              <w:spacing w:after="0"/>
              <w:ind w:right="280"/>
              <w:jc w:val="right"/>
              <w:rPr>
                <w:szCs w:val="20"/>
              </w:rPr>
            </w:pPr>
            <w:r w:rsidRPr="007A6E54">
              <w:rPr>
                <w:szCs w:val="20"/>
              </w:rPr>
              <w:t>$57.77</w:t>
            </w:r>
          </w:p>
        </w:tc>
        <w:tc>
          <w:tcPr>
            <w:tcW w:w="2111" w:type="dxa"/>
            <w:noWrap/>
            <w:hideMark/>
          </w:tcPr>
          <w:p w14:paraId="7B2249ED" w14:textId="77777777" w:rsidR="007A6E54" w:rsidRPr="007A6E54" w:rsidRDefault="007A6E54" w:rsidP="007A6E54">
            <w:pPr>
              <w:spacing w:after="0"/>
              <w:jc w:val="center"/>
              <w:rPr>
                <w:szCs w:val="20"/>
              </w:rPr>
            </w:pPr>
            <w:r w:rsidRPr="007A6E54">
              <w:rPr>
                <w:szCs w:val="20"/>
              </w:rPr>
              <w:t>Credit Balance</w:t>
            </w:r>
          </w:p>
        </w:tc>
        <w:tc>
          <w:tcPr>
            <w:tcW w:w="991" w:type="dxa"/>
          </w:tcPr>
          <w:p w14:paraId="6D7B0554" w14:textId="77777777" w:rsidR="007A6E54" w:rsidRPr="007A6E54" w:rsidRDefault="007A6E54" w:rsidP="007A6E54">
            <w:pPr>
              <w:spacing w:after="0"/>
              <w:jc w:val="right"/>
              <w:rPr>
                <w:szCs w:val="20"/>
              </w:rPr>
            </w:pPr>
            <w:r w:rsidRPr="007A6E54">
              <w:rPr>
                <w:szCs w:val="20"/>
              </w:rPr>
              <w:t>30/01/2016</w:t>
            </w:r>
          </w:p>
        </w:tc>
      </w:tr>
      <w:tr w:rsidR="007A6E54" w:rsidRPr="007A6E54" w14:paraId="7CB7AA02" w14:textId="77777777" w:rsidTr="00EA67DA">
        <w:tc>
          <w:tcPr>
            <w:tcW w:w="3261" w:type="dxa"/>
            <w:noWrap/>
            <w:hideMark/>
          </w:tcPr>
          <w:p w14:paraId="3E3186F1" w14:textId="77777777" w:rsidR="007A6E54" w:rsidRPr="007A6E54" w:rsidRDefault="007A6E54" w:rsidP="007A6E54">
            <w:pPr>
              <w:spacing w:after="0"/>
              <w:jc w:val="left"/>
              <w:rPr>
                <w:szCs w:val="20"/>
              </w:rPr>
            </w:pPr>
            <w:r w:rsidRPr="007A6E54">
              <w:rPr>
                <w:szCs w:val="20"/>
              </w:rPr>
              <w:t>Lesley Hodder</w:t>
            </w:r>
          </w:p>
        </w:tc>
        <w:tc>
          <w:tcPr>
            <w:tcW w:w="1675" w:type="dxa"/>
            <w:noWrap/>
            <w:hideMark/>
          </w:tcPr>
          <w:p w14:paraId="0D12AB0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037554E" w14:textId="77777777" w:rsidR="007A6E54" w:rsidRPr="007A6E54" w:rsidRDefault="007A6E54" w:rsidP="007A6E54">
            <w:pPr>
              <w:spacing w:after="0"/>
              <w:ind w:right="280"/>
              <w:jc w:val="right"/>
              <w:rPr>
                <w:szCs w:val="20"/>
              </w:rPr>
            </w:pPr>
            <w:r w:rsidRPr="007A6E54">
              <w:rPr>
                <w:szCs w:val="20"/>
              </w:rPr>
              <w:t>$348.66</w:t>
            </w:r>
          </w:p>
        </w:tc>
        <w:tc>
          <w:tcPr>
            <w:tcW w:w="2111" w:type="dxa"/>
            <w:noWrap/>
            <w:hideMark/>
          </w:tcPr>
          <w:p w14:paraId="05D04231" w14:textId="77777777" w:rsidR="007A6E54" w:rsidRPr="007A6E54" w:rsidRDefault="007A6E54" w:rsidP="007A6E54">
            <w:pPr>
              <w:spacing w:after="0"/>
              <w:jc w:val="center"/>
              <w:rPr>
                <w:szCs w:val="20"/>
              </w:rPr>
            </w:pPr>
            <w:r w:rsidRPr="007A6E54">
              <w:rPr>
                <w:szCs w:val="20"/>
              </w:rPr>
              <w:t>Credit Balance</w:t>
            </w:r>
          </w:p>
        </w:tc>
        <w:tc>
          <w:tcPr>
            <w:tcW w:w="991" w:type="dxa"/>
          </w:tcPr>
          <w:p w14:paraId="218815C3" w14:textId="77777777" w:rsidR="007A6E54" w:rsidRPr="007A6E54" w:rsidRDefault="007A6E54" w:rsidP="007A6E54">
            <w:pPr>
              <w:spacing w:after="0"/>
              <w:jc w:val="right"/>
              <w:rPr>
                <w:szCs w:val="20"/>
              </w:rPr>
            </w:pPr>
            <w:r w:rsidRPr="007A6E54">
              <w:rPr>
                <w:szCs w:val="20"/>
              </w:rPr>
              <w:t>1/09/2015</w:t>
            </w:r>
          </w:p>
        </w:tc>
      </w:tr>
      <w:tr w:rsidR="007A6E54" w:rsidRPr="007A6E54" w14:paraId="1E52F7AF" w14:textId="77777777" w:rsidTr="00EA67DA">
        <w:tc>
          <w:tcPr>
            <w:tcW w:w="3261" w:type="dxa"/>
            <w:noWrap/>
            <w:hideMark/>
          </w:tcPr>
          <w:p w14:paraId="2D021C91" w14:textId="77777777" w:rsidR="007A6E54" w:rsidRPr="007A6E54" w:rsidRDefault="007A6E54" w:rsidP="007A6E54">
            <w:pPr>
              <w:spacing w:after="0"/>
              <w:jc w:val="left"/>
              <w:rPr>
                <w:szCs w:val="20"/>
              </w:rPr>
            </w:pPr>
            <w:r w:rsidRPr="007A6E54">
              <w:rPr>
                <w:szCs w:val="20"/>
              </w:rPr>
              <w:t>Lesley Perrin</w:t>
            </w:r>
          </w:p>
        </w:tc>
        <w:tc>
          <w:tcPr>
            <w:tcW w:w="1675" w:type="dxa"/>
            <w:noWrap/>
            <w:hideMark/>
          </w:tcPr>
          <w:p w14:paraId="450EBAA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11C23B6" w14:textId="77777777" w:rsidR="007A6E54" w:rsidRPr="007A6E54" w:rsidRDefault="007A6E54" w:rsidP="007A6E54">
            <w:pPr>
              <w:spacing w:after="0"/>
              <w:ind w:right="280"/>
              <w:jc w:val="right"/>
              <w:rPr>
                <w:szCs w:val="20"/>
              </w:rPr>
            </w:pPr>
            <w:r w:rsidRPr="007A6E54">
              <w:rPr>
                <w:szCs w:val="20"/>
              </w:rPr>
              <w:t>$30.00</w:t>
            </w:r>
          </w:p>
        </w:tc>
        <w:tc>
          <w:tcPr>
            <w:tcW w:w="2111" w:type="dxa"/>
            <w:noWrap/>
            <w:hideMark/>
          </w:tcPr>
          <w:p w14:paraId="0F92E50C" w14:textId="77777777" w:rsidR="007A6E54" w:rsidRPr="007A6E54" w:rsidRDefault="007A6E54" w:rsidP="007A6E54">
            <w:pPr>
              <w:spacing w:after="0"/>
              <w:jc w:val="center"/>
              <w:rPr>
                <w:szCs w:val="20"/>
              </w:rPr>
            </w:pPr>
            <w:r w:rsidRPr="007A6E54">
              <w:rPr>
                <w:szCs w:val="20"/>
              </w:rPr>
              <w:t>Credit Balance</w:t>
            </w:r>
          </w:p>
        </w:tc>
        <w:tc>
          <w:tcPr>
            <w:tcW w:w="991" w:type="dxa"/>
          </w:tcPr>
          <w:p w14:paraId="1169AE5E" w14:textId="77777777" w:rsidR="007A6E54" w:rsidRPr="007A6E54" w:rsidRDefault="007A6E54" w:rsidP="007A6E54">
            <w:pPr>
              <w:spacing w:after="0"/>
              <w:jc w:val="right"/>
              <w:rPr>
                <w:szCs w:val="20"/>
              </w:rPr>
            </w:pPr>
            <w:r w:rsidRPr="007A6E54">
              <w:rPr>
                <w:szCs w:val="20"/>
              </w:rPr>
              <w:t>18/12/2015</w:t>
            </w:r>
          </w:p>
        </w:tc>
      </w:tr>
      <w:tr w:rsidR="007A6E54" w:rsidRPr="007A6E54" w14:paraId="6C74BEB3" w14:textId="77777777" w:rsidTr="00EA67DA">
        <w:tc>
          <w:tcPr>
            <w:tcW w:w="3261" w:type="dxa"/>
            <w:noWrap/>
            <w:hideMark/>
          </w:tcPr>
          <w:p w14:paraId="6FF4BC81" w14:textId="77777777" w:rsidR="007A6E54" w:rsidRPr="007A6E54" w:rsidRDefault="007A6E54" w:rsidP="007A6E54">
            <w:pPr>
              <w:spacing w:after="0"/>
              <w:jc w:val="left"/>
              <w:rPr>
                <w:szCs w:val="20"/>
              </w:rPr>
            </w:pPr>
            <w:r w:rsidRPr="007A6E54">
              <w:rPr>
                <w:szCs w:val="20"/>
              </w:rPr>
              <w:t>Lesley Perrin</w:t>
            </w:r>
          </w:p>
        </w:tc>
        <w:tc>
          <w:tcPr>
            <w:tcW w:w="1675" w:type="dxa"/>
            <w:noWrap/>
            <w:hideMark/>
          </w:tcPr>
          <w:p w14:paraId="1AF0891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8C8044F" w14:textId="77777777" w:rsidR="007A6E54" w:rsidRPr="007A6E54" w:rsidRDefault="007A6E54" w:rsidP="007A6E54">
            <w:pPr>
              <w:spacing w:after="0"/>
              <w:ind w:right="280"/>
              <w:jc w:val="right"/>
              <w:rPr>
                <w:szCs w:val="20"/>
              </w:rPr>
            </w:pPr>
            <w:r w:rsidRPr="007A6E54">
              <w:rPr>
                <w:szCs w:val="20"/>
              </w:rPr>
              <w:t>$30.00</w:t>
            </w:r>
          </w:p>
        </w:tc>
        <w:tc>
          <w:tcPr>
            <w:tcW w:w="2111" w:type="dxa"/>
            <w:noWrap/>
            <w:hideMark/>
          </w:tcPr>
          <w:p w14:paraId="4C5A1314" w14:textId="77777777" w:rsidR="007A6E54" w:rsidRPr="007A6E54" w:rsidRDefault="007A6E54" w:rsidP="007A6E54">
            <w:pPr>
              <w:spacing w:after="0"/>
              <w:jc w:val="center"/>
              <w:rPr>
                <w:szCs w:val="20"/>
              </w:rPr>
            </w:pPr>
            <w:r w:rsidRPr="007A6E54">
              <w:rPr>
                <w:szCs w:val="20"/>
              </w:rPr>
              <w:t>Credit Balance</w:t>
            </w:r>
          </w:p>
        </w:tc>
        <w:tc>
          <w:tcPr>
            <w:tcW w:w="991" w:type="dxa"/>
          </w:tcPr>
          <w:p w14:paraId="369AD1F0" w14:textId="77777777" w:rsidR="007A6E54" w:rsidRPr="007A6E54" w:rsidRDefault="007A6E54" w:rsidP="007A6E54">
            <w:pPr>
              <w:spacing w:after="0"/>
              <w:jc w:val="right"/>
              <w:rPr>
                <w:szCs w:val="20"/>
              </w:rPr>
            </w:pPr>
            <w:r w:rsidRPr="007A6E54">
              <w:rPr>
                <w:szCs w:val="20"/>
              </w:rPr>
              <w:t>18/12/2015</w:t>
            </w:r>
          </w:p>
        </w:tc>
      </w:tr>
      <w:tr w:rsidR="007A6E54" w:rsidRPr="007A6E54" w14:paraId="222AB379" w14:textId="77777777" w:rsidTr="00EA67DA">
        <w:tc>
          <w:tcPr>
            <w:tcW w:w="3261" w:type="dxa"/>
            <w:noWrap/>
            <w:hideMark/>
          </w:tcPr>
          <w:p w14:paraId="55C4C30D" w14:textId="77777777" w:rsidR="007A6E54" w:rsidRPr="007A6E54" w:rsidRDefault="007A6E54" w:rsidP="007A6E54">
            <w:pPr>
              <w:spacing w:after="0"/>
              <w:jc w:val="left"/>
              <w:rPr>
                <w:szCs w:val="20"/>
              </w:rPr>
            </w:pPr>
            <w:r w:rsidRPr="007A6E54">
              <w:rPr>
                <w:szCs w:val="20"/>
              </w:rPr>
              <w:t xml:space="preserve">Leslie </w:t>
            </w:r>
            <w:proofErr w:type="spellStart"/>
            <w:r w:rsidRPr="007A6E54">
              <w:rPr>
                <w:szCs w:val="20"/>
              </w:rPr>
              <w:t>Higginbotton</w:t>
            </w:r>
            <w:proofErr w:type="spellEnd"/>
          </w:p>
        </w:tc>
        <w:tc>
          <w:tcPr>
            <w:tcW w:w="1675" w:type="dxa"/>
            <w:noWrap/>
            <w:hideMark/>
          </w:tcPr>
          <w:p w14:paraId="787BA47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A611B6F" w14:textId="77777777" w:rsidR="007A6E54" w:rsidRPr="007A6E54" w:rsidRDefault="007A6E54" w:rsidP="007A6E54">
            <w:pPr>
              <w:spacing w:after="0"/>
              <w:ind w:right="280"/>
              <w:jc w:val="right"/>
              <w:rPr>
                <w:szCs w:val="20"/>
              </w:rPr>
            </w:pPr>
            <w:r w:rsidRPr="007A6E54">
              <w:rPr>
                <w:szCs w:val="20"/>
              </w:rPr>
              <w:t>$85.46</w:t>
            </w:r>
          </w:p>
        </w:tc>
        <w:tc>
          <w:tcPr>
            <w:tcW w:w="2111" w:type="dxa"/>
            <w:noWrap/>
            <w:hideMark/>
          </w:tcPr>
          <w:p w14:paraId="3A663FC6" w14:textId="77777777" w:rsidR="007A6E54" w:rsidRPr="007A6E54" w:rsidRDefault="007A6E54" w:rsidP="007A6E54">
            <w:pPr>
              <w:spacing w:after="0"/>
              <w:jc w:val="center"/>
              <w:rPr>
                <w:szCs w:val="20"/>
              </w:rPr>
            </w:pPr>
            <w:r w:rsidRPr="007A6E54">
              <w:rPr>
                <w:szCs w:val="20"/>
              </w:rPr>
              <w:t>Credit Balance</w:t>
            </w:r>
          </w:p>
        </w:tc>
        <w:tc>
          <w:tcPr>
            <w:tcW w:w="991" w:type="dxa"/>
          </w:tcPr>
          <w:p w14:paraId="7FA96F95" w14:textId="77777777" w:rsidR="007A6E54" w:rsidRPr="007A6E54" w:rsidRDefault="007A6E54" w:rsidP="007A6E54">
            <w:pPr>
              <w:spacing w:after="0"/>
              <w:jc w:val="right"/>
              <w:rPr>
                <w:szCs w:val="20"/>
              </w:rPr>
            </w:pPr>
            <w:r w:rsidRPr="007A6E54">
              <w:rPr>
                <w:szCs w:val="20"/>
              </w:rPr>
              <w:t>18/12/2015</w:t>
            </w:r>
          </w:p>
        </w:tc>
      </w:tr>
      <w:tr w:rsidR="007A6E54" w:rsidRPr="007A6E54" w14:paraId="6EE9B583" w14:textId="77777777" w:rsidTr="00EA67DA">
        <w:tc>
          <w:tcPr>
            <w:tcW w:w="3261" w:type="dxa"/>
            <w:noWrap/>
            <w:hideMark/>
          </w:tcPr>
          <w:p w14:paraId="5B33E4AC" w14:textId="77777777" w:rsidR="007A6E54" w:rsidRPr="007A6E54" w:rsidRDefault="007A6E54" w:rsidP="007A6E54">
            <w:pPr>
              <w:spacing w:after="0"/>
              <w:jc w:val="left"/>
              <w:rPr>
                <w:szCs w:val="20"/>
              </w:rPr>
            </w:pPr>
            <w:r w:rsidRPr="007A6E54">
              <w:rPr>
                <w:szCs w:val="20"/>
              </w:rPr>
              <w:t>Lewis Matthews</w:t>
            </w:r>
          </w:p>
        </w:tc>
        <w:tc>
          <w:tcPr>
            <w:tcW w:w="1675" w:type="dxa"/>
            <w:noWrap/>
            <w:hideMark/>
          </w:tcPr>
          <w:p w14:paraId="70D891C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F5D1300" w14:textId="77777777" w:rsidR="007A6E54" w:rsidRPr="007A6E54" w:rsidRDefault="007A6E54" w:rsidP="007A6E54">
            <w:pPr>
              <w:spacing w:after="0"/>
              <w:ind w:right="280"/>
              <w:jc w:val="right"/>
              <w:rPr>
                <w:szCs w:val="20"/>
              </w:rPr>
            </w:pPr>
            <w:r w:rsidRPr="007A6E54">
              <w:rPr>
                <w:szCs w:val="20"/>
              </w:rPr>
              <w:t>$64.00</w:t>
            </w:r>
          </w:p>
        </w:tc>
        <w:tc>
          <w:tcPr>
            <w:tcW w:w="2111" w:type="dxa"/>
            <w:noWrap/>
            <w:hideMark/>
          </w:tcPr>
          <w:p w14:paraId="70AEB825" w14:textId="77777777" w:rsidR="007A6E54" w:rsidRPr="007A6E54" w:rsidRDefault="007A6E54" w:rsidP="007A6E54">
            <w:pPr>
              <w:spacing w:after="0"/>
              <w:jc w:val="center"/>
              <w:rPr>
                <w:szCs w:val="20"/>
              </w:rPr>
            </w:pPr>
            <w:r w:rsidRPr="007A6E54">
              <w:rPr>
                <w:szCs w:val="20"/>
              </w:rPr>
              <w:t>Credit Balance</w:t>
            </w:r>
          </w:p>
        </w:tc>
        <w:tc>
          <w:tcPr>
            <w:tcW w:w="991" w:type="dxa"/>
          </w:tcPr>
          <w:p w14:paraId="79DB58C7" w14:textId="77777777" w:rsidR="007A6E54" w:rsidRPr="007A6E54" w:rsidRDefault="007A6E54" w:rsidP="007A6E54">
            <w:pPr>
              <w:spacing w:after="0"/>
              <w:jc w:val="right"/>
              <w:rPr>
                <w:szCs w:val="20"/>
              </w:rPr>
            </w:pPr>
            <w:r w:rsidRPr="007A6E54">
              <w:rPr>
                <w:szCs w:val="20"/>
              </w:rPr>
              <w:t>21/04/2015</w:t>
            </w:r>
          </w:p>
        </w:tc>
      </w:tr>
      <w:tr w:rsidR="007A6E54" w:rsidRPr="007A6E54" w14:paraId="6A0BC174" w14:textId="77777777" w:rsidTr="00EA67DA">
        <w:tc>
          <w:tcPr>
            <w:tcW w:w="3261" w:type="dxa"/>
            <w:noWrap/>
            <w:hideMark/>
          </w:tcPr>
          <w:p w14:paraId="16E56019" w14:textId="77777777" w:rsidR="007A6E54" w:rsidRPr="007A6E54" w:rsidRDefault="007A6E54" w:rsidP="007A6E54">
            <w:pPr>
              <w:spacing w:after="0"/>
              <w:jc w:val="left"/>
              <w:rPr>
                <w:szCs w:val="20"/>
              </w:rPr>
            </w:pPr>
            <w:r w:rsidRPr="007A6E54">
              <w:rPr>
                <w:szCs w:val="20"/>
              </w:rPr>
              <w:t>Liam Mc Andrew</w:t>
            </w:r>
          </w:p>
        </w:tc>
        <w:tc>
          <w:tcPr>
            <w:tcW w:w="1675" w:type="dxa"/>
            <w:noWrap/>
            <w:hideMark/>
          </w:tcPr>
          <w:p w14:paraId="78A45C2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46FF911" w14:textId="77777777" w:rsidR="007A6E54" w:rsidRPr="007A6E54" w:rsidRDefault="007A6E54" w:rsidP="007A6E54">
            <w:pPr>
              <w:spacing w:after="0"/>
              <w:ind w:right="280"/>
              <w:jc w:val="right"/>
              <w:rPr>
                <w:szCs w:val="20"/>
              </w:rPr>
            </w:pPr>
            <w:r w:rsidRPr="007A6E54">
              <w:rPr>
                <w:szCs w:val="20"/>
              </w:rPr>
              <w:t>$95.45</w:t>
            </w:r>
          </w:p>
        </w:tc>
        <w:tc>
          <w:tcPr>
            <w:tcW w:w="2111" w:type="dxa"/>
            <w:noWrap/>
            <w:hideMark/>
          </w:tcPr>
          <w:p w14:paraId="66B2E44E" w14:textId="77777777" w:rsidR="007A6E54" w:rsidRPr="007A6E54" w:rsidRDefault="007A6E54" w:rsidP="007A6E54">
            <w:pPr>
              <w:spacing w:after="0"/>
              <w:jc w:val="center"/>
              <w:rPr>
                <w:szCs w:val="20"/>
              </w:rPr>
            </w:pPr>
            <w:r w:rsidRPr="007A6E54">
              <w:rPr>
                <w:szCs w:val="20"/>
              </w:rPr>
              <w:t>Credit Balance</w:t>
            </w:r>
          </w:p>
        </w:tc>
        <w:tc>
          <w:tcPr>
            <w:tcW w:w="991" w:type="dxa"/>
          </w:tcPr>
          <w:p w14:paraId="77ED6A16" w14:textId="77777777" w:rsidR="007A6E54" w:rsidRPr="007A6E54" w:rsidRDefault="007A6E54" w:rsidP="007A6E54">
            <w:pPr>
              <w:spacing w:after="0"/>
              <w:jc w:val="right"/>
              <w:rPr>
                <w:szCs w:val="20"/>
              </w:rPr>
            </w:pPr>
            <w:r w:rsidRPr="007A6E54">
              <w:rPr>
                <w:szCs w:val="20"/>
              </w:rPr>
              <w:t>29/08/2015</w:t>
            </w:r>
          </w:p>
        </w:tc>
      </w:tr>
      <w:tr w:rsidR="007A6E54" w:rsidRPr="007A6E54" w14:paraId="231B73C7" w14:textId="77777777" w:rsidTr="00EA67DA">
        <w:tc>
          <w:tcPr>
            <w:tcW w:w="3261" w:type="dxa"/>
            <w:noWrap/>
            <w:hideMark/>
          </w:tcPr>
          <w:p w14:paraId="60097BE5" w14:textId="77777777" w:rsidR="007A6E54" w:rsidRPr="007A6E54" w:rsidRDefault="007A6E54" w:rsidP="007A6E54">
            <w:pPr>
              <w:spacing w:after="0"/>
              <w:jc w:val="left"/>
              <w:rPr>
                <w:szCs w:val="20"/>
              </w:rPr>
            </w:pPr>
            <w:r w:rsidRPr="007A6E54">
              <w:rPr>
                <w:szCs w:val="20"/>
              </w:rPr>
              <w:t>Lily Swain</w:t>
            </w:r>
          </w:p>
        </w:tc>
        <w:tc>
          <w:tcPr>
            <w:tcW w:w="1675" w:type="dxa"/>
            <w:noWrap/>
            <w:hideMark/>
          </w:tcPr>
          <w:p w14:paraId="66E2EA9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A4E7A00" w14:textId="77777777" w:rsidR="007A6E54" w:rsidRPr="007A6E54" w:rsidRDefault="007A6E54" w:rsidP="007A6E54">
            <w:pPr>
              <w:spacing w:after="0"/>
              <w:ind w:right="280"/>
              <w:jc w:val="right"/>
              <w:rPr>
                <w:szCs w:val="20"/>
              </w:rPr>
            </w:pPr>
            <w:r w:rsidRPr="007A6E54">
              <w:rPr>
                <w:szCs w:val="20"/>
              </w:rPr>
              <w:t>$300.30</w:t>
            </w:r>
          </w:p>
        </w:tc>
        <w:tc>
          <w:tcPr>
            <w:tcW w:w="2111" w:type="dxa"/>
            <w:noWrap/>
            <w:hideMark/>
          </w:tcPr>
          <w:p w14:paraId="1FAB0EFE" w14:textId="77777777" w:rsidR="007A6E54" w:rsidRPr="007A6E54" w:rsidRDefault="007A6E54" w:rsidP="007A6E54">
            <w:pPr>
              <w:spacing w:after="0"/>
              <w:jc w:val="center"/>
              <w:rPr>
                <w:szCs w:val="20"/>
              </w:rPr>
            </w:pPr>
            <w:r w:rsidRPr="007A6E54">
              <w:rPr>
                <w:szCs w:val="20"/>
              </w:rPr>
              <w:t>Credit Balance</w:t>
            </w:r>
          </w:p>
        </w:tc>
        <w:tc>
          <w:tcPr>
            <w:tcW w:w="991" w:type="dxa"/>
          </w:tcPr>
          <w:p w14:paraId="006AFA92" w14:textId="77777777" w:rsidR="007A6E54" w:rsidRPr="007A6E54" w:rsidRDefault="007A6E54" w:rsidP="007A6E54">
            <w:pPr>
              <w:spacing w:after="0"/>
              <w:jc w:val="right"/>
              <w:rPr>
                <w:szCs w:val="20"/>
              </w:rPr>
            </w:pPr>
            <w:r w:rsidRPr="007A6E54">
              <w:rPr>
                <w:szCs w:val="20"/>
              </w:rPr>
              <w:t>11/02/2015</w:t>
            </w:r>
          </w:p>
        </w:tc>
      </w:tr>
      <w:tr w:rsidR="007A6E54" w:rsidRPr="007A6E54" w14:paraId="1215DB9C" w14:textId="77777777" w:rsidTr="00EA67DA">
        <w:tc>
          <w:tcPr>
            <w:tcW w:w="3261" w:type="dxa"/>
            <w:noWrap/>
            <w:hideMark/>
          </w:tcPr>
          <w:p w14:paraId="6F3570BC" w14:textId="77777777" w:rsidR="007A6E54" w:rsidRPr="007A6E54" w:rsidRDefault="007A6E54" w:rsidP="007A6E54">
            <w:pPr>
              <w:spacing w:after="0"/>
              <w:jc w:val="left"/>
              <w:rPr>
                <w:szCs w:val="20"/>
              </w:rPr>
            </w:pPr>
            <w:r w:rsidRPr="007A6E54">
              <w:rPr>
                <w:szCs w:val="20"/>
              </w:rPr>
              <w:t>Linda Bogdanov</w:t>
            </w:r>
          </w:p>
        </w:tc>
        <w:tc>
          <w:tcPr>
            <w:tcW w:w="1675" w:type="dxa"/>
            <w:noWrap/>
            <w:hideMark/>
          </w:tcPr>
          <w:p w14:paraId="7032C0A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6160C40" w14:textId="77777777" w:rsidR="007A6E54" w:rsidRPr="007A6E54" w:rsidRDefault="007A6E54" w:rsidP="007A6E54">
            <w:pPr>
              <w:spacing w:after="0"/>
              <w:ind w:right="280"/>
              <w:jc w:val="right"/>
              <w:rPr>
                <w:szCs w:val="20"/>
              </w:rPr>
            </w:pPr>
            <w:r w:rsidRPr="007A6E54">
              <w:rPr>
                <w:szCs w:val="20"/>
              </w:rPr>
              <w:t>$34.27</w:t>
            </w:r>
          </w:p>
        </w:tc>
        <w:tc>
          <w:tcPr>
            <w:tcW w:w="2111" w:type="dxa"/>
            <w:noWrap/>
            <w:hideMark/>
          </w:tcPr>
          <w:p w14:paraId="76E0F300" w14:textId="77777777" w:rsidR="007A6E54" w:rsidRPr="007A6E54" w:rsidRDefault="007A6E54" w:rsidP="007A6E54">
            <w:pPr>
              <w:spacing w:after="0"/>
              <w:jc w:val="center"/>
              <w:rPr>
                <w:szCs w:val="20"/>
              </w:rPr>
            </w:pPr>
            <w:r w:rsidRPr="007A6E54">
              <w:rPr>
                <w:szCs w:val="20"/>
              </w:rPr>
              <w:t>Credit Balance</w:t>
            </w:r>
          </w:p>
        </w:tc>
        <w:tc>
          <w:tcPr>
            <w:tcW w:w="991" w:type="dxa"/>
          </w:tcPr>
          <w:p w14:paraId="2ED73B97" w14:textId="77777777" w:rsidR="007A6E54" w:rsidRPr="007A6E54" w:rsidRDefault="007A6E54" w:rsidP="007A6E54">
            <w:pPr>
              <w:spacing w:after="0"/>
              <w:jc w:val="right"/>
              <w:rPr>
                <w:szCs w:val="20"/>
              </w:rPr>
            </w:pPr>
            <w:r w:rsidRPr="007A6E54">
              <w:rPr>
                <w:szCs w:val="20"/>
              </w:rPr>
              <w:t>14/02/2015</w:t>
            </w:r>
          </w:p>
        </w:tc>
      </w:tr>
      <w:tr w:rsidR="007A6E54" w:rsidRPr="007A6E54" w14:paraId="1F60ADCC" w14:textId="77777777" w:rsidTr="00EA67DA">
        <w:tc>
          <w:tcPr>
            <w:tcW w:w="3261" w:type="dxa"/>
            <w:noWrap/>
            <w:hideMark/>
          </w:tcPr>
          <w:p w14:paraId="6B96BBA6" w14:textId="77777777" w:rsidR="007A6E54" w:rsidRPr="007A6E54" w:rsidRDefault="007A6E54" w:rsidP="007A6E54">
            <w:pPr>
              <w:spacing w:after="0"/>
              <w:jc w:val="left"/>
              <w:rPr>
                <w:szCs w:val="20"/>
              </w:rPr>
            </w:pPr>
            <w:r w:rsidRPr="007A6E54">
              <w:rPr>
                <w:szCs w:val="20"/>
              </w:rPr>
              <w:t>Linda Crowder</w:t>
            </w:r>
          </w:p>
        </w:tc>
        <w:tc>
          <w:tcPr>
            <w:tcW w:w="1675" w:type="dxa"/>
            <w:noWrap/>
            <w:hideMark/>
          </w:tcPr>
          <w:p w14:paraId="10A9B03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8D8F608" w14:textId="77777777" w:rsidR="007A6E54" w:rsidRPr="007A6E54" w:rsidRDefault="007A6E54" w:rsidP="007A6E54">
            <w:pPr>
              <w:spacing w:after="0"/>
              <w:ind w:right="280"/>
              <w:jc w:val="right"/>
              <w:rPr>
                <w:szCs w:val="20"/>
              </w:rPr>
            </w:pPr>
            <w:r w:rsidRPr="007A6E54">
              <w:rPr>
                <w:szCs w:val="20"/>
              </w:rPr>
              <w:t>$67.69</w:t>
            </w:r>
          </w:p>
        </w:tc>
        <w:tc>
          <w:tcPr>
            <w:tcW w:w="2111" w:type="dxa"/>
            <w:noWrap/>
            <w:hideMark/>
          </w:tcPr>
          <w:p w14:paraId="16636D85" w14:textId="77777777" w:rsidR="007A6E54" w:rsidRPr="007A6E54" w:rsidRDefault="007A6E54" w:rsidP="007A6E54">
            <w:pPr>
              <w:spacing w:after="0"/>
              <w:jc w:val="center"/>
              <w:rPr>
                <w:szCs w:val="20"/>
              </w:rPr>
            </w:pPr>
            <w:r w:rsidRPr="007A6E54">
              <w:rPr>
                <w:szCs w:val="20"/>
              </w:rPr>
              <w:t>Credit Balance</w:t>
            </w:r>
          </w:p>
        </w:tc>
        <w:tc>
          <w:tcPr>
            <w:tcW w:w="991" w:type="dxa"/>
          </w:tcPr>
          <w:p w14:paraId="7F6D4E45" w14:textId="77777777" w:rsidR="007A6E54" w:rsidRPr="007A6E54" w:rsidRDefault="007A6E54" w:rsidP="007A6E54">
            <w:pPr>
              <w:spacing w:after="0"/>
              <w:jc w:val="right"/>
              <w:rPr>
                <w:szCs w:val="20"/>
              </w:rPr>
            </w:pPr>
            <w:r w:rsidRPr="007A6E54">
              <w:rPr>
                <w:szCs w:val="20"/>
              </w:rPr>
              <w:t>27/11/2015</w:t>
            </w:r>
          </w:p>
        </w:tc>
      </w:tr>
      <w:tr w:rsidR="007A6E54" w:rsidRPr="007A6E54" w14:paraId="268C14A4" w14:textId="77777777" w:rsidTr="00EA67DA">
        <w:tc>
          <w:tcPr>
            <w:tcW w:w="3261" w:type="dxa"/>
            <w:noWrap/>
            <w:hideMark/>
          </w:tcPr>
          <w:p w14:paraId="5AF820FB" w14:textId="77777777" w:rsidR="007A6E54" w:rsidRPr="007A6E54" w:rsidRDefault="007A6E54" w:rsidP="007A6E54">
            <w:pPr>
              <w:spacing w:after="0"/>
              <w:jc w:val="left"/>
              <w:rPr>
                <w:szCs w:val="20"/>
              </w:rPr>
            </w:pPr>
            <w:r w:rsidRPr="007A6E54">
              <w:rPr>
                <w:szCs w:val="20"/>
              </w:rPr>
              <w:t>Linda Douglas</w:t>
            </w:r>
          </w:p>
        </w:tc>
        <w:tc>
          <w:tcPr>
            <w:tcW w:w="1675" w:type="dxa"/>
            <w:noWrap/>
            <w:hideMark/>
          </w:tcPr>
          <w:p w14:paraId="7C162E0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9F08B25" w14:textId="77777777" w:rsidR="007A6E54" w:rsidRPr="007A6E54" w:rsidRDefault="007A6E54" w:rsidP="007A6E54">
            <w:pPr>
              <w:spacing w:after="0"/>
              <w:ind w:right="280"/>
              <w:jc w:val="right"/>
              <w:rPr>
                <w:szCs w:val="20"/>
              </w:rPr>
            </w:pPr>
            <w:r w:rsidRPr="007A6E54">
              <w:rPr>
                <w:szCs w:val="20"/>
              </w:rPr>
              <w:t>$22.45</w:t>
            </w:r>
          </w:p>
        </w:tc>
        <w:tc>
          <w:tcPr>
            <w:tcW w:w="2111" w:type="dxa"/>
            <w:noWrap/>
            <w:hideMark/>
          </w:tcPr>
          <w:p w14:paraId="1C170B19" w14:textId="77777777" w:rsidR="007A6E54" w:rsidRPr="007A6E54" w:rsidRDefault="007A6E54" w:rsidP="007A6E54">
            <w:pPr>
              <w:spacing w:after="0"/>
              <w:jc w:val="center"/>
              <w:rPr>
                <w:szCs w:val="20"/>
              </w:rPr>
            </w:pPr>
            <w:r w:rsidRPr="007A6E54">
              <w:rPr>
                <w:szCs w:val="20"/>
              </w:rPr>
              <w:t>Credit Balance</w:t>
            </w:r>
          </w:p>
        </w:tc>
        <w:tc>
          <w:tcPr>
            <w:tcW w:w="991" w:type="dxa"/>
          </w:tcPr>
          <w:p w14:paraId="3B116CEA" w14:textId="77777777" w:rsidR="007A6E54" w:rsidRPr="007A6E54" w:rsidRDefault="007A6E54" w:rsidP="007A6E54">
            <w:pPr>
              <w:spacing w:after="0"/>
              <w:jc w:val="right"/>
              <w:rPr>
                <w:szCs w:val="20"/>
              </w:rPr>
            </w:pPr>
            <w:r w:rsidRPr="007A6E54">
              <w:rPr>
                <w:szCs w:val="20"/>
              </w:rPr>
              <w:t>12/11/2015</w:t>
            </w:r>
          </w:p>
        </w:tc>
      </w:tr>
      <w:tr w:rsidR="007A6E54" w:rsidRPr="007A6E54" w14:paraId="151DBDE8" w14:textId="77777777" w:rsidTr="00EA67DA">
        <w:tc>
          <w:tcPr>
            <w:tcW w:w="3261" w:type="dxa"/>
            <w:noWrap/>
            <w:hideMark/>
          </w:tcPr>
          <w:p w14:paraId="6700A3EE" w14:textId="77777777" w:rsidR="007A6E54" w:rsidRPr="007A6E54" w:rsidRDefault="007A6E54" w:rsidP="007A6E54">
            <w:pPr>
              <w:spacing w:after="0"/>
              <w:jc w:val="left"/>
              <w:rPr>
                <w:szCs w:val="20"/>
              </w:rPr>
            </w:pPr>
            <w:r w:rsidRPr="007A6E54">
              <w:rPr>
                <w:szCs w:val="20"/>
              </w:rPr>
              <w:t xml:space="preserve">Linda </w:t>
            </w:r>
            <w:proofErr w:type="spellStart"/>
            <w:r w:rsidRPr="007A6E54">
              <w:rPr>
                <w:szCs w:val="20"/>
              </w:rPr>
              <w:t>Schloithe</w:t>
            </w:r>
            <w:proofErr w:type="spellEnd"/>
          </w:p>
        </w:tc>
        <w:tc>
          <w:tcPr>
            <w:tcW w:w="1675" w:type="dxa"/>
            <w:noWrap/>
            <w:hideMark/>
          </w:tcPr>
          <w:p w14:paraId="1E9DBED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4AE6491" w14:textId="77777777" w:rsidR="007A6E54" w:rsidRPr="007A6E54" w:rsidRDefault="007A6E54" w:rsidP="007A6E54">
            <w:pPr>
              <w:spacing w:after="0"/>
              <w:ind w:right="280"/>
              <w:jc w:val="right"/>
              <w:rPr>
                <w:szCs w:val="20"/>
              </w:rPr>
            </w:pPr>
            <w:r w:rsidRPr="007A6E54">
              <w:rPr>
                <w:szCs w:val="20"/>
              </w:rPr>
              <w:t>$124.41</w:t>
            </w:r>
          </w:p>
        </w:tc>
        <w:tc>
          <w:tcPr>
            <w:tcW w:w="2111" w:type="dxa"/>
            <w:noWrap/>
            <w:hideMark/>
          </w:tcPr>
          <w:p w14:paraId="5154E631" w14:textId="77777777" w:rsidR="007A6E54" w:rsidRPr="007A6E54" w:rsidRDefault="007A6E54" w:rsidP="007A6E54">
            <w:pPr>
              <w:spacing w:after="0"/>
              <w:jc w:val="center"/>
              <w:rPr>
                <w:szCs w:val="20"/>
              </w:rPr>
            </w:pPr>
            <w:r w:rsidRPr="007A6E54">
              <w:rPr>
                <w:szCs w:val="20"/>
              </w:rPr>
              <w:t>Credit Balance</w:t>
            </w:r>
          </w:p>
        </w:tc>
        <w:tc>
          <w:tcPr>
            <w:tcW w:w="991" w:type="dxa"/>
          </w:tcPr>
          <w:p w14:paraId="410FC5A2" w14:textId="77777777" w:rsidR="007A6E54" w:rsidRPr="007A6E54" w:rsidRDefault="007A6E54" w:rsidP="007A6E54">
            <w:pPr>
              <w:spacing w:after="0"/>
              <w:jc w:val="right"/>
              <w:rPr>
                <w:szCs w:val="20"/>
              </w:rPr>
            </w:pPr>
            <w:r w:rsidRPr="007A6E54">
              <w:rPr>
                <w:szCs w:val="20"/>
              </w:rPr>
              <w:t>22/01/2016</w:t>
            </w:r>
          </w:p>
        </w:tc>
      </w:tr>
      <w:tr w:rsidR="007A6E54" w:rsidRPr="007A6E54" w14:paraId="17448BB6" w14:textId="77777777" w:rsidTr="00EA67DA">
        <w:tc>
          <w:tcPr>
            <w:tcW w:w="3261" w:type="dxa"/>
            <w:noWrap/>
            <w:hideMark/>
          </w:tcPr>
          <w:p w14:paraId="310B2FE5" w14:textId="77777777" w:rsidR="007A6E54" w:rsidRPr="007A6E54" w:rsidRDefault="007A6E54" w:rsidP="007A6E54">
            <w:pPr>
              <w:spacing w:after="0"/>
              <w:jc w:val="left"/>
              <w:rPr>
                <w:szCs w:val="20"/>
              </w:rPr>
            </w:pPr>
            <w:r w:rsidRPr="007A6E54">
              <w:rPr>
                <w:szCs w:val="20"/>
              </w:rPr>
              <w:t>Lindsay May</w:t>
            </w:r>
          </w:p>
        </w:tc>
        <w:tc>
          <w:tcPr>
            <w:tcW w:w="1675" w:type="dxa"/>
            <w:noWrap/>
            <w:hideMark/>
          </w:tcPr>
          <w:p w14:paraId="15392A0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D0E0D1C" w14:textId="77777777" w:rsidR="007A6E54" w:rsidRPr="007A6E54" w:rsidRDefault="007A6E54" w:rsidP="007A6E54">
            <w:pPr>
              <w:spacing w:after="0"/>
              <w:ind w:right="280"/>
              <w:jc w:val="right"/>
              <w:rPr>
                <w:szCs w:val="20"/>
              </w:rPr>
            </w:pPr>
            <w:r w:rsidRPr="007A6E54">
              <w:rPr>
                <w:szCs w:val="20"/>
              </w:rPr>
              <w:t>$64.44</w:t>
            </w:r>
          </w:p>
        </w:tc>
        <w:tc>
          <w:tcPr>
            <w:tcW w:w="2111" w:type="dxa"/>
            <w:noWrap/>
            <w:hideMark/>
          </w:tcPr>
          <w:p w14:paraId="2F19B859" w14:textId="77777777" w:rsidR="007A6E54" w:rsidRPr="007A6E54" w:rsidRDefault="007A6E54" w:rsidP="007A6E54">
            <w:pPr>
              <w:spacing w:after="0"/>
              <w:jc w:val="center"/>
              <w:rPr>
                <w:szCs w:val="20"/>
              </w:rPr>
            </w:pPr>
            <w:r w:rsidRPr="007A6E54">
              <w:rPr>
                <w:szCs w:val="20"/>
              </w:rPr>
              <w:t>Credit Balance</w:t>
            </w:r>
          </w:p>
        </w:tc>
        <w:tc>
          <w:tcPr>
            <w:tcW w:w="991" w:type="dxa"/>
          </w:tcPr>
          <w:p w14:paraId="08C20B9F" w14:textId="77777777" w:rsidR="007A6E54" w:rsidRPr="007A6E54" w:rsidRDefault="007A6E54" w:rsidP="007A6E54">
            <w:pPr>
              <w:spacing w:after="0"/>
              <w:jc w:val="right"/>
              <w:rPr>
                <w:szCs w:val="20"/>
              </w:rPr>
            </w:pPr>
            <w:r w:rsidRPr="007A6E54">
              <w:rPr>
                <w:szCs w:val="20"/>
              </w:rPr>
              <w:t>24/12/2015</w:t>
            </w:r>
          </w:p>
        </w:tc>
      </w:tr>
      <w:tr w:rsidR="007A6E54" w:rsidRPr="007A6E54" w14:paraId="7F77E95D" w14:textId="77777777" w:rsidTr="00EA67DA">
        <w:tc>
          <w:tcPr>
            <w:tcW w:w="3261" w:type="dxa"/>
            <w:noWrap/>
            <w:hideMark/>
          </w:tcPr>
          <w:p w14:paraId="3BB07A64" w14:textId="77777777" w:rsidR="007A6E54" w:rsidRPr="007A6E54" w:rsidRDefault="007A6E54" w:rsidP="007A6E54">
            <w:pPr>
              <w:spacing w:after="0"/>
              <w:jc w:val="left"/>
              <w:rPr>
                <w:szCs w:val="20"/>
              </w:rPr>
            </w:pPr>
            <w:r w:rsidRPr="007A6E54">
              <w:rPr>
                <w:szCs w:val="20"/>
              </w:rPr>
              <w:t xml:space="preserve">Link Engineering Trading    </w:t>
            </w:r>
          </w:p>
        </w:tc>
        <w:tc>
          <w:tcPr>
            <w:tcW w:w="1675" w:type="dxa"/>
            <w:noWrap/>
            <w:hideMark/>
          </w:tcPr>
          <w:p w14:paraId="7C542DC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46D6198" w14:textId="77777777" w:rsidR="007A6E54" w:rsidRPr="007A6E54" w:rsidRDefault="007A6E54" w:rsidP="007A6E54">
            <w:pPr>
              <w:spacing w:after="0"/>
              <w:ind w:right="280"/>
              <w:jc w:val="right"/>
              <w:rPr>
                <w:szCs w:val="20"/>
              </w:rPr>
            </w:pPr>
            <w:r w:rsidRPr="007A6E54">
              <w:rPr>
                <w:szCs w:val="20"/>
              </w:rPr>
              <w:t>$105.47</w:t>
            </w:r>
          </w:p>
        </w:tc>
        <w:tc>
          <w:tcPr>
            <w:tcW w:w="2111" w:type="dxa"/>
            <w:noWrap/>
            <w:hideMark/>
          </w:tcPr>
          <w:p w14:paraId="3345DB83" w14:textId="77777777" w:rsidR="007A6E54" w:rsidRPr="007A6E54" w:rsidRDefault="007A6E54" w:rsidP="007A6E54">
            <w:pPr>
              <w:spacing w:after="0"/>
              <w:jc w:val="center"/>
              <w:rPr>
                <w:szCs w:val="20"/>
              </w:rPr>
            </w:pPr>
            <w:r w:rsidRPr="007A6E54">
              <w:rPr>
                <w:szCs w:val="20"/>
              </w:rPr>
              <w:t>Credit Balance</w:t>
            </w:r>
          </w:p>
        </w:tc>
        <w:tc>
          <w:tcPr>
            <w:tcW w:w="991" w:type="dxa"/>
          </w:tcPr>
          <w:p w14:paraId="1A02FB85" w14:textId="77777777" w:rsidR="007A6E54" w:rsidRPr="007A6E54" w:rsidRDefault="007A6E54" w:rsidP="007A6E54">
            <w:pPr>
              <w:spacing w:after="0"/>
              <w:jc w:val="right"/>
              <w:rPr>
                <w:szCs w:val="20"/>
              </w:rPr>
            </w:pPr>
            <w:r w:rsidRPr="007A6E54">
              <w:rPr>
                <w:szCs w:val="20"/>
              </w:rPr>
              <w:t>18/05/2015</w:t>
            </w:r>
          </w:p>
        </w:tc>
      </w:tr>
      <w:tr w:rsidR="007A6E54" w:rsidRPr="007A6E54" w14:paraId="757A3D77" w14:textId="77777777" w:rsidTr="00EA67DA">
        <w:tc>
          <w:tcPr>
            <w:tcW w:w="3261" w:type="dxa"/>
            <w:noWrap/>
            <w:hideMark/>
          </w:tcPr>
          <w:p w14:paraId="3640A300" w14:textId="77777777" w:rsidR="007A6E54" w:rsidRPr="007A6E54" w:rsidRDefault="007A6E54" w:rsidP="007A6E54">
            <w:pPr>
              <w:spacing w:after="0"/>
              <w:jc w:val="left"/>
              <w:rPr>
                <w:szCs w:val="20"/>
              </w:rPr>
            </w:pPr>
            <w:r w:rsidRPr="007A6E54">
              <w:rPr>
                <w:szCs w:val="20"/>
              </w:rPr>
              <w:t xml:space="preserve">Lisa </w:t>
            </w:r>
            <w:proofErr w:type="spellStart"/>
            <w:r w:rsidRPr="007A6E54">
              <w:rPr>
                <w:szCs w:val="20"/>
              </w:rPr>
              <w:t>Aloisi</w:t>
            </w:r>
            <w:proofErr w:type="spellEnd"/>
          </w:p>
        </w:tc>
        <w:tc>
          <w:tcPr>
            <w:tcW w:w="1675" w:type="dxa"/>
            <w:noWrap/>
            <w:hideMark/>
          </w:tcPr>
          <w:p w14:paraId="68BA078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3C069D0" w14:textId="77777777" w:rsidR="007A6E54" w:rsidRPr="007A6E54" w:rsidRDefault="007A6E54" w:rsidP="007A6E54">
            <w:pPr>
              <w:spacing w:after="0"/>
              <w:ind w:right="280"/>
              <w:jc w:val="right"/>
              <w:rPr>
                <w:szCs w:val="20"/>
              </w:rPr>
            </w:pPr>
            <w:r w:rsidRPr="007A6E54">
              <w:rPr>
                <w:szCs w:val="20"/>
              </w:rPr>
              <w:t>$100.00</w:t>
            </w:r>
          </w:p>
        </w:tc>
        <w:tc>
          <w:tcPr>
            <w:tcW w:w="2111" w:type="dxa"/>
            <w:noWrap/>
            <w:hideMark/>
          </w:tcPr>
          <w:p w14:paraId="47A8363D" w14:textId="77777777" w:rsidR="007A6E54" w:rsidRPr="007A6E54" w:rsidRDefault="007A6E54" w:rsidP="007A6E54">
            <w:pPr>
              <w:spacing w:after="0"/>
              <w:jc w:val="center"/>
              <w:rPr>
                <w:szCs w:val="20"/>
              </w:rPr>
            </w:pPr>
            <w:r w:rsidRPr="007A6E54">
              <w:rPr>
                <w:szCs w:val="20"/>
              </w:rPr>
              <w:t>Credit Balance</w:t>
            </w:r>
          </w:p>
        </w:tc>
        <w:tc>
          <w:tcPr>
            <w:tcW w:w="991" w:type="dxa"/>
          </w:tcPr>
          <w:p w14:paraId="1B35AEA9" w14:textId="77777777" w:rsidR="007A6E54" w:rsidRPr="007A6E54" w:rsidRDefault="007A6E54" w:rsidP="007A6E54">
            <w:pPr>
              <w:spacing w:after="0"/>
              <w:jc w:val="right"/>
              <w:rPr>
                <w:szCs w:val="20"/>
              </w:rPr>
            </w:pPr>
            <w:r w:rsidRPr="007A6E54">
              <w:rPr>
                <w:szCs w:val="20"/>
              </w:rPr>
              <w:t>27/11/2015</w:t>
            </w:r>
          </w:p>
        </w:tc>
      </w:tr>
      <w:tr w:rsidR="007A6E54" w:rsidRPr="007A6E54" w14:paraId="33472A33" w14:textId="77777777" w:rsidTr="00EA67DA">
        <w:tc>
          <w:tcPr>
            <w:tcW w:w="3261" w:type="dxa"/>
            <w:noWrap/>
            <w:hideMark/>
          </w:tcPr>
          <w:p w14:paraId="6D9507A6" w14:textId="77777777" w:rsidR="007A6E54" w:rsidRPr="007A6E54" w:rsidRDefault="007A6E54" w:rsidP="007A6E54">
            <w:pPr>
              <w:spacing w:after="0"/>
              <w:jc w:val="left"/>
              <w:rPr>
                <w:szCs w:val="20"/>
              </w:rPr>
            </w:pPr>
            <w:r w:rsidRPr="007A6E54">
              <w:rPr>
                <w:szCs w:val="20"/>
              </w:rPr>
              <w:t>Lisa Bridges</w:t>
            </w:r>
          </w:p>
        </w:tc>
        <w:tc>
          <w:tcPr>
            <w:tcW w:w="1675" w:type="dxa"/>
            <w:noWrap/>
            <w:hideMark/>
          </w:tcPr>
          <w:p w14:paraId="09534A3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B53E565" w14:textId="77777777" w:rsidR="007A6E54" w:rsidRPr="007A6E54" w:rsidRDefault="007A6E54" w:rsidP="007A6E54">
            <w:pPr>
              <w:spacing w:after="0"/>
              <w:ind w:right="280"/>
              <w:jc w:val="right"/>
              <w:rPr>
                <w:szCs w:val="20"/>
              </w:rPr>
            </w:pPr>
            <w:r w:rsidRPr="007A6E54">
              <w:rPr>
                <w:szCs w:val="20"/>
              </w:rPr>
              <w:t>$28.41</w:t>
            </w:r>
          </w:p>
        </w:tc>
        <w:tc>
          <w:tcPr>
            <w:tcW w:w="2111" w:type="dxa"/>
            <w:noWrap/>
            <w:hideMark/>
          </w:tcPr>
          <w:p w14:paraId="3C94285C" w14:textId="77777777" w:rsidR="007A6E54" w:rsidRPr="007A6E54" w:rsidRDefault="007A6E54" w:rsidP="007A6E54">
            <w:pPr>
              <w:spacing w:after="0"/>
              <w:jc w:val="center"/>
              <w:rPr>
                <w:szCs w:val="20"/>
              </w:rPr>
            </w:pPr>
            <w:r w:rsidRPr="007A6E54">
              <w:rPr>
                <w:szCs w:val="20"/>
              </w:rPr>
              <w:t>Credit Balance</w:t>
            </w:r>
          </w:p>
        </w:tc>
        <w:tc>
          <w:tcPr>
            <w:tcW w:w="991" w:type="dxa"/>
          </w:tcPr>
          <w:p w14:paraId="1ADD3501" w14:textId="77777777" w:rsidR="007A6E54" w:rsidRPr="007A6E54" w:rsidRDefault="007A6E54" w:rsidP="007A6E54">
            <w:pPr>
              <w:spacing w:after="0"/>
              <w:jc w:val="right"/>
              <w:rPr>
                <w:szCs w:val="20"/>
              </w:rPr>
            </w:pPr>
            <w:r w:rsidRPr="007A6E54">
              <w:rPr>
                <w:szCs w:val="20"/>
              </w:rPr>
              <w:t>24/04/2015</w:t>
            </w:r>
          </w:p>
        </w:tc>
      </w:tr>
      <w:tr w:rsidR="007A6E54" w:rsidRPr="007A6E54" w14:paraId="48E436E8" w14:textId="77777777" w:rsidTr="00EA67DA">
        <w:tc>
          <w:tcPr>
            <w:tcW w:w="3261" w:type="dxa"/>
            <w:noWrap/>
            <w:hideMark/>
          </w:tcPr>
          <w:p w14:paraId="4C2AC144" w14:textId="77777777" w:rsidR="007A6E54" w:rsidRPr="007A6E54" w:rsidRDefault="007A6E54" w:rsidP="007A6E54">
            <w:pPr>
              <w:spacing w:after="0"/>
              <w:jc w:val="left"/>
              <w:rPr>
                <w:szCs w:val="20"/>
              </w:rPr>
            </w:pPr>
            <w:r w:rsidRPr="007A6E54">
              <w:rPr>
                <w:szCs w:val="20"/>
              </w:rPr>
              <w:t xml:space="preserve">Lisa Douglas </w:t>
            </w:r>
            <w:proofErr w:type="spellStart"/>
            <w:r w:rsidRPr="007A6E54">
              <w:rPr>
                <w:szCs w:val="20"/>
              </w:rPr>
              <w:t>Douglas</w:t>
            </w:r>
            <w:proofErr w:type="spellEnd"/>
          </w:p>
        </w:tc>
        <w:tc>
          <w:tcPr>
            <w:tcW w:w="1675" w:type="dxa"/>
            <w:noWrap/>
            <w:hideMark/>
          </w:tcPr>
          <w:p w14:paraId="1F45264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AD9F35E" w14:textId="77777777" w:rsidR="007A6E54" w:rsidRPr="007A6E54" w:rsidRDefault="007A6E54" w:rsidP="007A6E54">
            <w:pPr>
              <w:spacing w:after="0"/>
              <w:ind w:right="280"/>
              <w:jc w:val="right"/>
              <w:rPr>
                <w:szCs w:val="20"/>
              </w:rPr>
            </w:pPr>
            <w:r w:rsidRPr="007A6E54">
              <w:rPr>
                <w:szCs w:val="20"/>
              </w:rPr>
              <w:t>$200.00</w:t>
            </w:r>
          </w:p>
        </w:tc>
        <w:tc>
          <w:tcPr>
            <w:tcW w:w="2111" w:type="dxa"/>
            <w:noWrap/>
            <w:hideMark/>
          </w:tcPr>
          <w:p w14:paraId="565A2FDE" w14:textId="77777777" w:rsidR="007A6E54" w:rsidRPr="007A6E54" w:rsidRDefault="007A6E54" w:rsidP="007A6E54">
            <w:pPr>
              <w:spacing w:after="0"/>
              <w:jc w:val="center"/>
              <w:rPr>
                <w:szCs w:val="20"/>
              </w:rPr>
            </w:pPr>
            <w:r w:rsidRPr="007A6E54">
              <w:rPr>
                <w:szCs w:val="20"/>
              </w:rPr>
              <w:t>Credit Balance</w:t>
            </w:r>
          </w:p>
        </w:tc>
        <w:tc>
          <w:tcPr>
            <w:tcW w:w="991" w:type="dxa"/>
          </w:tcPr>
          <w:p w14:paraId="5CEB45DE" w14:textId="77777777" w:rsidR="007A6E54" w:rsidRPr="007A6E54" w:rsidRDefault="007A6E54" w:rsidP="007A6E54">
            <w:pPr>
              <w:spacing w:after="0"/>
              <w:jc w:val="right"/>
              <w:rPr>
                <w:szCs w:val="20"/>
              </w:rPr>
            </w:pPr>
            <w:r w:rsidRPr="007A6E54">
              <w:rPr>
                <w:szCs w:val="20"/>
              </w:rPr>
              <w:t>17/12/2015</w:t>
            </w:r>
          </w:p>
        </w:tc>
      </w:tr>
      <w:tr w:rsidR="007A6E54" w:rsidRPr="007A6E54" w14:paraId="11A88ABF" w14:textId="77777777" w:rsidTr="00EA67DA">
        <w:tc>
          <w:tcPr>
            <w:tcW w:w="3261" w:type="dxa"/>
            <w:noWrap/>
            <w:hideMark/>
          </w:tcPr>
          <w:p w14:paraId="761B3347" w14:textId="77777777" w:rsidR="007A6E54" w:rsidRPr="007A6E54" w:rsidRDefault="007A6E54" w:rsidP="007A6E54">
            <w:pPr>
              <w:spacing w:after="0"/>
              <w:jc w:val="left"/>
              <w:rPr>
                <w:szCs w:val="20"/>
              </w:rPr>
            </w:pPr>
            <w:r w:rsidRPr="007A6E54">
              <w:rPr>
                <w:szCs w:val="20"/>
              </w:rPr>
              <w:t xml:space="preserve">Lisa </w:t>
            </w:r>
            <w:proofErr w:type="spellStart"/>
            <w:r w:rsidRPr="007A6E54">
              <w:rPr>
                <w:szCs w:val="20"/>
              </w:rPr>
              <w:t>Harby</w:t>
            </w:r>
            <w:proofErr w:type="spellEnd"/>
          </w:p>
        </w:tc>
        <w:tc>
          <w:tcPr>
            <w:tcW w:w="1675" w:type="dxa"/>
            <w:noWrap/>
            <w:hideMark/>
          </w:tcPr>
          <w:p w14:paraId="0C8B123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E45D51D" w14:textId="77777777" w:rsidR="007A6E54" w:rsidRPr="007A6E54" w:rsidRDefault="007A6E54" w:rsidP="007A6E54">
            <w:pPr>
              <w:spacing w:after="0"/>
              <w:ind w:right="280"/>
              <w:jc w:val="right"/>
              <w:rPr>
                <w:szCs w:val="20"/>
              </w:rPr>
            </w:pPr>
            <w:r w:rsidRPr="007A6E54">
              <w:rPr>
                <w:szCs w:val="20"/>
              </w:rPr>
              <w:t>$200.00</w:t>
            </w:r>
          </w:p>
        </w:tc>
        <w:tc>
          <w:tcPr>
            <w:tcW w:w="2111" w:type="dxa"/>
            <w:noWrap/>
            <w:hideMark/>
          </w:tcPr>
          <w:p w14:paraId="680DA847" w14:textId="77777777" w:rsidR="007A6E54" w:rsidRPr="007A6E54" w:rsidRDefault="007A6E54" w:rsidP="007A6E54">
            <w:pPr>
              <w:spacing w:after="0"/>
              <w:jc w:val="center"/>
              <w:rPr>
                <w:szCs w:val="20"/>
              </w:rPr>
            </w:pPr>
            <w:r w:rsidRPr="007A6E54">
              <w:rPr>
                <w:szCs w:val="20"/>
              </w:rPr>
              <w:t>Credit Balance</w:t>
            </w:r>
          </w:p>
        </w:tc>
        <w:tc>
          <w:tcPr>
            <w:tcW w:w="991" w:type="dxa"/>
          </w:tcPr>
          <w:p w14:paraId="6EFD9776" w14:textId="77777777" w:rsidR="007A6E54" w:rsidRPr="007A6E54" w:rsidRDefault="007A6E54" w:rsidP="007A6E54">
            <w:pPr>
              <w:spacing w:after="0"/>
              <w:jc w:val="right"/>
              <w:rPr>
                <w:szCs w:val="20"/>
              </w:rPr>
            </w:pPr>
            <w:r w:rsidRPr="007A6E54">
              <w:rPr>
                <w:szCs w:val="20"/>
              </w:rPr>
              <w:t>19/11/2015</w:t>
            </w:r>
          </w:p>
        </w:tc>
      </w:tr>
      <w:tr w:rsidR="007A6E54" w:rsidRPr="007A6E54" w14:paraId="3C8BE565" w14:textId="77777777" w:rsidTr="00EA67DA">
        <w:tc>
          <w:tcPr>
            <w:tcW w:w="3261" w:type="dxa"/>
            <w:noWrap/>
            <w:hideMark/>
          </w:tcPr>
          <w:p w14:paraId="09DF850D" w14:textId="77777777" w:rsidR="007A6E54" w:rsidRPr="007A6E54" w:rsidRDefault="007A6E54" w:rsidP="007A6E54">
            <w:pPr>
              <w:spacing w:after="0"/>
              <w:jc w:val="left"/>
              <w:rPr>
                <w:szCs w:val="20"/>
              </w:rPr>
            </w:pPr>
            <w:r w:rsidRPr="007A6E54">
              <w:rPr>
                <w:szCs w:val="20"/>
              </w:rPr>
              <w:t xml:space="preserve">Lisa </w:t>
            </w:r>
            <w:proofErr w:type="spellStart"/>
            <w:r w:rsidRPr="007A6E54">
              <w:rPr>
                <w:szCs w:val="20"/>
              </w:rPr>
              <w:t>Harby</w:t>
            </w:r>
            <w:proofErr w:type="spellEnd"/>
          </w:p>
        </w:tc>
        <w:tc>
          <w:tcPr>
            <w:tcW w:w="1675" w:type="dxa"/>
            <w:noWrap/>
            <w:hideMark/>
          </w:tcPr>
          <w:p w14:paraId="5EFFF80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CDACFC7" w14:textId="77777777" w:rsidR="007A6E54" w:rsidRPr="007A6E54" w:rsidRDefault="007A6E54" w:rsidP="007A6E54">
            <w:pPr>
              <w:spacing w:after="0"/>
              <w:ind w:right="280"/>
              <w:jc w:val="right"/>
              <w:rPr>
                <w:szCs w:val="20"/>
              </w:rPr>
            </w:pPr>
            <w:r w:rsidRPr="007A6E54">
              <w:rPr>
                <w:szCs w:val="20"/>
              </w:rPr>
              <w:t>$100.00</w:t>
            </w:r>
          </w:p>
        </w:tc>
        <w:tc>
          <w:tcPr>
            <w:tcW w:w="2111" w:type="dxa"/>
            <w:noWrap/>
            <w:hideMark/>
          </w:tcPr>
          <w:p w14:paraId="1161D7B8" w14:textId="77777777" w:rsidR="007A6E54" w:rsidRPr="007A6E54" w:rsidRDefault="007A6E54" w:rsidP="007A6E54">
            <w:pPr>
              <w:spacing w:after="0"/>
              <w:jc w:val="center"/>
              <w:rPr>
                <w:szCs w:val="20"/>
              </w:rPr>
            </w:pPr>
            <w:r w:rsidRPr="007A6E54">
              <w:rPr>
                <w:szCs w:val="20"/>
              </w:rPr>
              <w:t>Credit Balance</w:t>
            </w:r>
          </w:p>
        </w:tc>
        <w:tc>
          <w:tcPr>
            <w:tcW w:w="991" w:type="dxa"/>
          </w:tcPr>
          <w:p w14:paraId="719D59D3" w14:textId="77777777" w:rsidR="007A6E54" w:rsidRPr="007A6E54" w:rsidRDefault="007A6E54" w:rsidP="007A6E54">
            <w:pPr>
              <w:spacing w:after="0"/>
              <w:jc w:val="right"/>
              <w:rPr>
                <w:szCs w:val="20"/>
              </w:rPr>
            </w:pPr>
            <w:r w:rsidRPr="007A6E54">
              <w:rPr>
                <w:szCs w:val="20"/>
              </w:rPr>
              <w:t>19/11/2015</w:t>
            </w:r>
          </w:p>
        </w:tc>
      </w:tr>
      <w:tr w:rsidR="007A6E54" w:rsidRPr="007A6E54" w14:paraId="468E70A3" w14:textId="77777777" w:rsidTr="00EA67DA">
        <w:tc>
          <w:tcPr>
            <w:tcW w:w="3261" w:type="dxa"/>
            <w:noWrap/>
            <w:hideMark/>
          </w:tcPr>
          <w:p w14:paraId="5DEC2357" w14:textId="77777777" w:rsidR="007A6E54" w:rsidRPr="007A6E54" w:rsidRDefault="007A6E54" w:rsidP="007A6E54">
            <w:pPr>
              <w:spacing w:after="0"/>
              <w:jc w:val="left"/>
              <w:rPr>
                <w:szCs w:val="20"/>
              </w:rPr>
            </w:pPr>
            <w:r w:rsidRPr="007A6E54">
              <w:rPr>
                <w:szCs w:val="20"/>
              </w:rPr>
              <w:t>Lisa Herbert</w:t>
            </w:r>
          </w:p>
        </w:tc>
        <w:tc>
          <w:tcPr>
            <w:tcW w:w="1675" w:type="dxa"/>
            <w:noWrap/>
            <w:hideMark/>
          </w:tcPr>
          <w:p w14:paraId="47149DA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CF17386" w14:textId="77777777" w:rsidR="007A6E54" w:rsidRPr="007A6E54" w:rsidRDefault="007A6E54" w:rsidP="007A6E54">
            <w:pPr>
              <w:spacing w:after="0"/>
              <w:ind w:right="280"/>
              <w:jc w:val="right"/>
              <w:rPr>
                <w:szCs w:val="20"/>
              </w:rPr>
            </w:pPr>
            <w:r w:rsidRPr="007A6E54">
              <w:rPr>
                <w:szCs w:val="20"/>
              </w:rPr>
              <w:t>$56.28</w:t>
            </w:r>
          </w:p>
        </w:tc>
        <w:tc>
          <w:tcPr>
            <w:tcW w:w="2111" w:type="dxa"/>
            <w:noWrap/>
            <w:hideMark/>
          </w:tcPr>
          <w:p w14:paraId="55E9C3AE" w14:textId="77777777" w:rsidR="007A6E54" w:rsidRPr="007A6E54" w:rsidRDefault="007A6E54" w:rsidP="007A6E54">
            <w:pPr>
              <w:spacing w:after="0"/>
              <w:jc w:val="center"/>
              <w:rPr>
                <w:szCs w:val="20"/>
              </w:rPr>
            </w:pPr>
            <w:r w:rsidRPr="007A6E54">
              <w:rPr>
                <w:szCs w:val="20"/>
              </w:rPr>
              <w:t>Credit Balance</w:t>
            </w:r>
          </w:p>
        </w:tc>
        <w:tc>
          <w:tcPr>
            <w:tcW w:w="991" w:type="dxa"/>
          </w:tcPr>
          <w:p w14:paraId="0404C88D" w14:textId="77777777" w:rsidR="007A6E54" w:rsidRPr="007A6E54" w:rsidRDefault="007A6E54" w:rsidP="007A6E54">
            <w:pPr>
              <w:spacing w:after="0"/>
              <w:jc w:val="right"/>
              <w:rPr>
                <w:szCs w:val="20"/>
              </w:rPr>
            </w:pPr>
            <w:r w:rsidRPr="007A6E54">
              <w:rPr>
                <w:szCs w:val="20"/>
              </w:rPr>
              <w:t>15/08/2015</w:t>
            </w:r>
          </w:p>
        </w:tc>
      </w:tr>
      <w:tr w:rsidR="007A6E54" w:rsidRPr="007A6E54" w14:paraId="5A00CCDB" w14:textId="77777777" w:rsidTr="00EA67DA">
        <w:tc>
          <w:tcPr>
            <w:tcW w:w="3261" w:type="dxa"/>
            <w:noWrap/>
            <w:hideMark/>
          </w:tcPr>
          <w:p w14:paraId="6183E585" w14:textId="77777777" w:rsidR="007A6E54" w:rsidRPr="007A6E54" w:rsidRDefault="007A6E54" w:rsidP="007A6E54">
            <w:pPr>
              <w:spacing w:after="0"/>
              <w:jc w:val="left"/>
              <w:rPr>
                <w:szCs w:val="20"/>
              </w:rPr>
            </w:pPr>
            <w:r w:rsidRPr="007A6E54">
              <w:rPr>
                <w:szCs w:val="20"/>
              </w:rPr>
              <w:t xml:space="preserve">Lisa </w:t>
            </w:r>
            <w:proofErr w:type="spellStart"/>
            <w:r w:rsidRPr="007A6E54">
              <w:rPr>
                <w:szCs w:val="20"/>
              </w:rPr>
              <w:t>Ingerson</w:t>
            </w:r>
            <w:proofErr w:type="spellEnd"/>
          </w:p>
        </w:tc>
        <w:tc>
          <w:tcPr>
            <w:tcW w:w="1675" w:type="dxa"/>
            <w:noWrap/>
            <w:hideMark/>
          </w:tcPr>
          <w:p w14:paraId="1C09040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0EC1274" w14:textId="77777777" w:rsidR="007A6E54" w:rsidRPr="007A6E54" w:rsidRDefault="007A6E54" w:rsidP="007A6E54">
            <w:pPr>
              <w:spacing w:after="0"/>
              <w:ind w:right="280"/>
              <w:jc w:val="right"/>
              <w:rPr>
                <w:szCs w:val="20"/>
              </w:rPr>
            </w:pPr>
            <w:r w:rsidRPr="007A6E54">
              <w:rPr>
                <w:szCs w:val="20"/>
              </w:rPr>
              <w:t>$360.94</w:t>
            </w:r>
          </w:p>
        </w:tc>
        <w:tc>
          <w:tcPr>
            <w:tcW w:w="2111" w:type="dxa"/>
            <w:noWrap/>
            <w:hideMark/>
          </w:tcPr>
          <w:p w14:paraId="1B8CAF6E" w14:textId="77777777" w:rsidR="007A6E54" w:rsidRPr="007A6E54" w:rsidRDefault="007A6E54" w:rsidP="007A6E54">
            <w:pPr>
              <w:spacing w:after="0"/>
              <w:jc w:val="center"/>
              <w:rPr>
                <w:szCs w:val="20"/>
              </w:rPr>
            </w:pPr>
            <w:r w:rsidRPr="007A6E54">
              <w:rPr>
                <w:szCs w:val="20"/>
              </w:rPr>
              <w:t>Credit Balance</w:t>
            </w:r>
          </w:p>
        </w:tc>
        <w:tc>
          <w:tcPr>
            <w:tcW w:w="991" w:type="dxa"/>
          </w:tcPr>
          <w:p w14:paraId="7F32C6C7" w14:textId="77777777" w:rsidR="007A6E54" w:rsidRPr="007A6E54" w:rsidRDefault="007A6E54" w:rsidP="007A6E54">
            <w:pPr>
              <w:spacing w:after="0"/>
              <w:jc w:val="right"/>
              <w:rPr>
                <w:szCs w:val="20"/>
              </w:rPr>
            </w:pPr>
            <w:r w:rsidRPr="007A6E54">
              <w:rPr>
                <w:szCs w:val="20"/>
              </w:rPr>
              <w:t>13/11/2015</w:t>
            </w:r>
          </w:p>
        </w:tc>
      </w:tr>
      <w:tr w:rsidR="007A6E54" w:rsidRPr="007A6E54" w14:paraId="23463E48" w14:textId="77777777" w:rsidTr="00EA67DA">
        <w:tc>
          <w:tcPr>
            <w:tcW w:w="3261" w:type="dxa"/>
            <w:noWrap/>
            <w:hideMark/>
          </w:tcPr>
          <w:p w14:paraId="6BBFE478" w14:textId="77777777" w:rsidR="007A6E54" w:rsidRPr="007A6E54" w:rsidRDefault="007A6E54" w:rsidP="007A6E54">
            <w:pPr>
              <w:spacing w:after="0"/>
              <w:jc w:val="left"/>
              <w:rPr>
                <w:szCs w:val="20"/>
              </w:rPr>
            </w:pPr>
            <w:r w:rsidRPr="007A6E54">
              <w:rPr>
                <w:szCs w:val="20"/>
              </w:rPr>
              <w:t xml:space="preserve">Lisa </w:t>
            </w:r>
            <w:proofErr w:type="spellStart"/>
            <w:r w:rsidRPr="007A6E54">
              <w:rPr>
                <w:szCs w:val="20"/>
              </w:rPr>
              <w:t>Ingerson</w:t>
            </w:r>
            <w:proofErr w:type="spellEnd"/>
          </w:p>
        </w:tc>
        <w:tc>
          <w:tcPr>
            <w:tcW w:w="1675" w:type="dxa"/>
            <w:noWrap/>
            <w:hideMark/>
          </w:tcPr>
          <w:p w14:paraId="3BACB38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B70E7AF" w14:textId="77777777" w:rsidR="007A6E54" w:rsidRPr="007A6E54" w:rsidRDefault="007A6E54" w:rsidP="007A6E54">
            <w:pPr>
              <w:spacing w:after="0"/>
              <w:ind w:right="280"/>
              <w:jc w:val="right"/>
              <w:rPr>
                <w:szCs w:val="20"/>
              </w:rPr>
            </w:pPr>
            <w:r w:rsidRPr="007A6E54">
              <w:rPr>
                <w:szCs w:val="20"/>
              </w:rPr>
              <w:t>$62.45</w:t>
            </w:r>
          </w:p>
        </w:tc>
        <w:tc>
          <w:tcPr>
            <w:tcW w:w="2111" w:type="dxa"/>
            <w:noWrap/>
            <w:hideMark/>
          </w:tcPr>
          <w:p w14:paraId="65751F01" w14:textId="77777777" w:rsidR="007A6E54" w:rsidRPr="007A6E54" w:rsidRDefault="007A6E54" w:rsidP="007A6E54">
            <w:pPr>
              <w:spacing w:after="0"/>
              <w:jc w:val="center"/>
              <w:rPr>
                <w:szCs w:val="20"/>
              </w:rPr>
            </w:pPr>
            <w:r w:rsidRPr="007A6E54">
              <w:rPr>
                <w:szCs w:val="20"/>
              </w:rPr>
              <w:t>Credit Balance</w:t>
            </w:r>
          </w:p>
        </w:tc>
        <w:tc>
          <w:tcPr>
            <w:tcW w:w="991" w:type="dxa"/>
          </w:tcPr>
          <w:p w14:paraId="59336212" w14:textId="77777777" w:rsidR="007A6E54" w:rsidRPr="007A6E54" w:rsidRDefault="007A6E54" w:rsidP="007A6E54">
            <w:pPr>
              <w:spacing w:after="0"/>
              <w:jc w:val="right"/>
              <w:rPr>
                <w:szCs w:val="20"/>
              </w:rPr>
            </w:pPr>
            <w:r w:rsidRPr="007A6E54">
              <w:rPr>
                <w:szCs w:val="20"/>
              </w:rPr>
              <w:t>16/11/2015</w:t>
            </w:r>
          </w:p>
        </w:tc>
      </w:tr>
      <w:tr w:rsidR="007A6E54" w:rsidRPr="007A6E54" w14:paraId="381C0911" w14:textId="77777777" w:rsidTr="00EA67DA">
        <w:tc>
          <w:tcPr>
            <w:tcW w:w="3261" w:type="dxa"/>
            <w:noWrap/>
            <w:hideMark/>
          </w:tcPr>
          <w:p w14:paraId="58D01FA7" w14:textId="77777777" w:rsidR="007A6E54" w:rsidRPr="007A6E54" w:rsidRDefault="007A6E54" w:rsidP="007A6E54">
            <w:pPr>
              <w:spacing w:after="0"/>
              <w:jc w:val="left"/>
              <w:rPr>
                <w:szCs w:val="20"/>
              </w:rPr>
            </w:pPr>
            <w:r w:rsidRPr="007A6E54">
              <w:rPr>
                <w:szCs w:val="20"/>
              </w:rPr>
              <w:t>Lisa Redman</w:t>
            </w:r>
          </w:p>
        </w:tc>
        <w:tc>
          <w:tcPr>
            <w:tcW w:w="1675" w:type="dxa"/>
            <w:noWrap/>
            <w:hideMark/>
          </w:tcPr>
          <w:p w14:paraId="435B3F2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E92B42E" w14:textId="77777777" w:rsidR="007A6E54" w:rsidRPr="007A6E54" w:rsidRDefault="007A6E54" w:rsidP="007A6E54">
            <w:pPr>
              <w:spacing w:after="0"/>
              <w:ind w:right="280"/>
              <w:jc w:val="right"/>
              <w:rPr>
                <w:szCs w:val="20"/>
              </w:rPr>
            </w:pPr>
            <w:r w:rsidRPr="007A6E54">
              <w:rPr>
                <w:szCs w:val="20"/>
              </w:rPr>
              <w:t>$71.98</w:t>
            </w:r>
          </w:p>
        </w:tc>
        <w:tc>
          <w:tcPr>
            <w:tcW w:w="2111" w:type="dxa"/>
            <w:noWrap/>
            <w:hideMark/>
          </w:tcPr>
          <w:p w14:paraId="7D170998" w14:textId="77777777" w:rsidR="007A6E54" w:rsidRPr="007A6E54" w:rsidRDefault="007A6E54" w:rsidP="007A6E54">
            <w:pPr>
              <w:spacing w:after="0"/>
              <w:jc w:val="center"/>
              <w:rPr>
                <w:szCs w:val="20"/>
              </w:rPr>
            </w:pPr>
            <w:r w:rsidRPr="007A6E54">
              <w:rPr>
                <w:szCs w:val="20"/>
              </w:rPr>
              <w:t>Credit Balance</w:t>
            </w:r>
          </w:p>
        </w:tc>
        <w:tc>
          <w:tcPr>
            <w:tcW w:w="991" w:type="dxa"/>
          </w:tcPr>
          <w:p w14:paraId="77D817F5" w14:textId="77777777" w:rsidR="007A6E54" w:rsidRPr="007A6E54" w:rsidRDefault="007A6E54" w:rsidP="007A6E54">
            <w:pPr>
              <w:spacing w:after="0"/>
              <w:jc w:val="right"/>
              <w:rPr>
                <w:szCs w:val="20"/>
              </w:rPr>
            </w:pPr>
            <w:r w:rsidRPr="007A6E54">
              <w:rPr>
                <w:szCs w:val="20"/>
              </w:rPr>
              <w:t>26/12/2015</w:t>
            </w:r>
          </w:p>
        </w:tc>
      </w:tr>
      <w:tr w:rsidR="007A6E54" w:rsidRPr="007A6E54" w14:paraId="47678F8F" w14:textId="77777777" w:rsidTr="00EA67DA">
        <w:tc>
          <w:tcPr>
            <w:tcW w:w="3261" w:type="dxa"/>
            <w:noWrap/>
            <w:hideMark/>
          </w:tcPr>
          <w:p w14:paraId="26949CC8" w14:textId="77777777" w:rsidR="007A6E54" w:rsidRPr="007A6E54" w:rsidRDefault="007A6E54" w:rsidP="007A6E54">
            <w:pPr>
              <w:spacing w:after="0"/>
              <w:jc w:val="left"/>
              <w:rPr>
                <w:szCs w:val="20"/>
              </w:rPr>
            </w:pPr>
            <w:r w:rsidRPr="007A6E54">
              <w:rPr>
                <w:szCs w:val="20"/>
              </w:rPr>
              <w:t xml:space="preserve">Liza </w:t>
            </w:r>
            <w:proofErr w:type="spellStart"/>
            <w:r w:rsidRPr="007A6E54">
              <w:rPr>
                <w:szCs w:val="20"/>
              </w:rPr>
              <w:t>Vangelder</w:t>
            </w:r>
            <w:proofErr w:type="spellEnd"/>
          </w:p>
        </w:tc>
        <w:tc>
          <w:tcPr>
            <w:tcW w:w="1675" w:type="dxa"/>
            <w:noWrap/>
            <w:hideMark/>
          </w:tcPr>
          <w:p w14:paraId="2E4F62B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68A2FCA" w14:textId="77777777" w:rsidR="007A6E54" w:rsidRPr="007A6E54" w:rsidRDefault="007A6E54" w:rsidP="007A6E54">
            <w:pPr>
              <w:spacing w:after="0"/>
              <w:ind w:right="280"/>
              <w:jc w:val="right"/>
              <w:rPr>
                <w:szCs w:val="20"/>
              </w:rPr>
            </w:pPr>
            <w:r w:rsidRPr="007A6E54">
              <w:rPr>
                <w:szCs w:val="20"/>
              </w:rPr>
              <w:t>$100.38</w:t>
            </w:r>
          </w:p>
        </w:tc>
        <w:tc>
          <w:tcPr>
            <w:tcW w:w="2111" w:type="dxa"/>
            <w:noWrap/>
            <w:hideMark/>
          </w:tcPr>
          <w:p w14:paraId="6E582C26" w14:textId="77777777" w:rsidR="007A6E54" w:rsidRPr="007A6E54" w:rsidRDefault="007A6E54" w:rsidP="007A6E54">
            <w:pPr>
              <w:spacing w:after="0"/>
              <w:jc w:val="center"/>
              <w:rPr>
                <w:szCs w:val="20"/>
              </w:rPr>
            </w:pPr>
            <w:r w:rsidRPr="007A6E54">
              <w:rPr>
                <w:szCs w:val="20"/>
              </w:rPr>
              <w:t>Credit Balance</w:t>
            </w:r>
          </w:p>
        </w:tc>
        <w:tc>
          <w:tcPr>
            <w:tcW w:w="991" w:type="dxa"/>
          </w:tcPr>
          <w:p w14:paraId="47A2B0DB" w14:textId="77777777" w:rsidR="007A6E54" w:rsidRPr="007A6E54" w:rsidRDefault="007A6E54" w:rsidP="007A6E54">
            <w:pPr>
              <w:spacing w:after="0"/>
              <w:jc w:val="right"/>
              <w:rPr>
                <w:szCs w:val="20"/>
              </w:rPr>
            </w:pPr>
            <w:r w:rsidRPr="007A6E54">
              <w:rPr>
                <w:szCs w:val="20"/>
              </w:rPr>
              <w:t>31/07/2015</w:t>
            </w:r>
          </w:p>
        </w:tc>
      </w:tr>
      <w:tr w:rsidR="007A6E54" w:rsidRPr="007A6E54" w14:paraId="63AFD881" w14:textId="77777777" w:rsidTr="00EA67DA">
        <w:tc>
          <w:tcPr>
            <w:tcW w:w="3261" w:type="dxa"/>
            <w:noWrap/>
            <w:hideMark/>
          </w:tcPr>
          <w:p w14:paraId="6AFB3E28" w14:textId="77777777" w:rsidR="007A6E54" w:rsidRPr="007A6E54" w:rsidRDefault="007A6E54" w:rsidP="007A6E54">
            <w:pPr>
              <w:spacing w:after="0"/>
              <w:jc w:val="left"/>
              <w:rPr>
                <w:szCs w:val="20"/>
              </w:rPr>
            </w:pPr>
            <w:r w:rsidRPr="007A6E54">
              <w:rPr>
                <w:szCs w:val="20"/>
              </w:rPr>
              <w:t>Lloyd Maher</w:t>
            </w:r>
          </w:p>
        </w:tc>
        <w:tc>
          <w:tcPr>
            <w:tcW w:w="1675" w:type="dxa"/>
            <w:noWrap/>
            <w:hideMark/>
          </w:tcPr>
          <w:p w14:paraId="438C833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09374A2" w14:textId="77777777" w:rsidR="007A6E54" w:rsidRPr="007A6E54" w:rsidRDefault="007A6E54" w:rsidP="007A6E54">
            <w:pPr>
              <w:spacing w:after="0"/>
              <w:ind w:right="280"/>
              <w:jc w:val="right"/>
              <w:rPr>
                <w:szCs w:val="20"/>
              </w:rPr>
            </w:pPr>
            <w:r w:rsidRPr="007A6E54">
              <w:rPr>
                <w:szCs w:val="20"/>
              </w:rPr>
              <w:t>$730.95</w:t>
            </w:r>
          </w:p>
        </w:tc>
        <w:tc>
          <w:tcPr>
            <w:tcW w:w="2111" w:type="dxa"/>
            <w:noWrap/>
            <w:hideMark/>
          </w:tcPr>
          <w:p w14:paraId="33EE2A8B" w14:textId="77777777" w:rsidR="007A6E54" w:rsidRPr="007A6E54" w:rsidRDefault="007A6E54" w:rsidP="007A6E54">
            <w:pPr>
              <w:spacing w:after="0"/>
              <w:jc w:val="center"/>
              <w:rPr>
                <w:szCs w:val="20"/>
              </w:rPr>
            </w:pPr>
            <w:r w:rsidRPr="007A6E54">
              <w:rPr>
                <w:szCs w:val="20"/>
              </w:rPr>
              <w:t>Credit Balance</w:t>
            </w:r>
          </w:p>
        </w:tc>
        <w:tc>
          <w:tcPr>
            <w:tcW w:w="991" w:type="dxa"/>
          </w:tcPr>
          <w:p w14:paraId="52E2D91C" w14:textId="77777777" w:rsidR="007A6E54" w:rsidRPr="007A6E54" w:rsidRDefault="007A6E54" w:rsidP="007A6E54">
            <w:pPr>
              <w:spacing w:after="0"/>
              <w:jc w:val="right"/>
              <w:rPr>
                <w:szCs w:val="20"/>
              </w:rPr>
            </w:pPr>
            <w:r w:rsidRPr="007A6E54">
              <w:rPr>
                <w:szCs w:val="20"/>
              </w:rPr>
              <w:t>12/08/2015</w:t>
            </w:r>
          </w:p>
        </w:tc>
      </w:tr>
      <w:tr w:rsidR="007A6E54" w:rsidRPr="007A6E54" w14:paraId="68D2974B" w14:textId="77777777" w:rsidTr="00EA67DA">
        <w:tc>
          <w:tcPr>
            <w:tcW w:w="3261" w:type="dxa"/>
            <w:noWrap/>
            <w:hideMark/>
          </w:tcPr>
          <w:p w14:paraId="6C11C066" w14:textId="77777777" w:rsidR="007A6E54" w:rsidRPr="007A6E54" w:rsidRDefault="007A6E54" w:rsidP="007A6E54">
            <w:pPr>
              <w:spacing w:after="0"/>
              <w:jc w:val="left"/>
              <w:rPr>
                <w:szCs w:val="20"/>
              </w:rPr>
            </w:pPr>
            <w:r w:rsidRPr="007A6E54">
              <w:rPr>
                <w:szCs w:val="20"/>
              </w:rPr>
              <w:t>Lorraine Cook</w:t>
            </w:r>
          </w:p>
        </w:tc>
        <w:tc>
          <w:tcPr>
            <w:tcW w:w="1675" w:type="dxa"/>
            <w:noWrap/>
            <w:hideMark/>
          </w:tcPr>
          <w:p w14:paraId="000F0CB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C6734C6" w14:textId="77777777" w:rsidR="007A6E54" w:rsidRPr="007A6E54" w:rsidRDefault="007A6E54" w:rsidP="007A6E54">
            <w:pPr>
              <w:spacing w:after="0"/>
              <w:ind w:right="280"/>
              <w:jc w:val="right"/>
              <w:rPr>
                <w:szCs w:val="20"/>
              </w:rPr>
            </w:pPr>
            <w:r w:rsidRPr="007A6E54">
              <w:rPr>
                <w:szCs w:val="20"/>
              </w:rPr>
              <w:t>$32.22</w:t>
            </w:r>
          </w:p>
        </w:tc>
        <w:tc>
          <w:tcPr>
            <w:tcW w:w="2111" w:type="dxa"/>
            <w:noWrap/>
            <w:hideMark/>
          </w:tcPr>
          <w:p w14:paraId="7E607289" w14:textId="77777777" w:rsidR="007A6E54" w:rsidRPr="007A6E54" w:rsidRDefault="007A6E54" w:rsidP="007A6E54">
            <w:pPr>
              <w:spacing w:after="0"/>
              <w:jc w:val="center"/>
              <w:rPr>
                <w:szCs w:val="20"/>
              </w:rPr>
            </w:pPr>
            <w:r w:rsidRPr="007A6E54">
              <w:rPr>
                <w:szCs w:val="20"/>
              </w:rPr>
              <w:t>Credit Balance</w:t>
            </w:r>
          </w:p>
        </w:tc>
        <w:tc>
          <w:tcPr>
            <w:tcW w:w="991" w:type="dxa"/>
          </w:tcPr>
          <w:p w14:paraId="5516DABE" w14:textId="77777777" w:rsidR="007A6E54" w:rsidRPr="007A6E54" w:rsidRDefault="007A6E54" w:rsidP="007A6E54">
            <w:pPr>
              <w:spacing w:after="0"/>
              <w:jc w:val="right"/>
              <w:rPr>
                <w:szCs w:val="20"/>
              </w:rPr>
            </w:pPr>
            <w:r w:rsidRPr="007A6E54">
              <w:rPr>
                <w:szCs w:val="20"/>
              </w:rPr>
              <w:t>15/07/2015</w:t>
            </w:r>
          </w:p>
        </w:tc>
      </w:tr>
      <w:tr w:rsidR="007A6E54" w:rsidRPr="007A6E54" w14:paraId="4EA9F1EB" w14:textId="77777777" w:rsidTr="00EA67DA">
        <w:tc>
          <w:tcPr>
            <w:tcW w:w="3261" w:type="dxa"/>
            <w:noWrap/>
            <w:hideMark/>
          </w:tcPr>
          <w:p w14:paraId="72030424" w14:textId="77777777" w:rsidR="007A6E54" w:rsidRPr="007A6E54" w:rsidRDefault="007A6E54" w:rsidP="007A6E54">
            <w:pPr>
              <w:spacing w:after="0"/>
              <w:jc w:val="left"/>
              <w:rPr>
                <w:szCs w:val="20"/>
              </w:rPr>
            </w:pPr>
            <w:proofErr w:type="spellStart"/>
            <w:r w:rsidRPr="007A6E54">
              <w:rPr>
                <w:szCs w:val="20"/>
              </w:rPr>
              <w:t>Lorrelle</w:t>
            </w:r>
            <w:proofErr w:type="spellEnd"/>
            <w:r w:rsidRPr="007A6E54">
              <w:rPr>
                <w:szCs w:val="20"/>
              </w:rPr>
              <w:t xml:space="preserve"> Walker</w:t>
            </w:r>
          </w:p>
        </w:tc>
        <w:tc>
          <w:tcPr>
            <w:tcW w:w="1675" w:type="dxa"/>
            <w:noWrap/>
            <w:hideMark/>
          </w:tcPr>
          <w:p w14:paraId="78C2C87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3928DDF" w14:textId="77777777" w:rsidR="007A6E54" w:rsidRPr="007A6E54" w:rsidRDefault="007A6E54" w:rsidP="007A6E54">
            <w:pPr>
              <w:spacing w:after="0"/>
              <w:ind w:right="280"/>
              <w:jc w:val="right"/>
              <w:rPr>
                <w:szCs w:val="20"/>
              </w:rPr>
            </w:pPr>
            <w:r w:rsidRPr="007A6E54">
              <w:rPr>
                <w:szCs w:val="20"/>
              </w:rPr>
              <w:t>$18.60</w:t>
            </w:r>
          </w:p>
        </w:tc>
        <w:tc>
          <w:tcPr>
            <w:tcW w:w="2111" w:type="dxa"/>
            <w:noWrap/>
            <w:hideMark/>
          </w:tcPr>
          <w:p w14:paraId="085986D9" w14:textId="77777777" w:rsidR="007A6E54" w:rsidRPr="007A6E54" w:rsidRDefault="007A6E54" w:rsidP="007A6E54">
            <w:pPr>
              <w:spacing w:after="0"/>
              <w:jc w:val="center"/>
              <w:rPr>
                <w:szCs w:val="20"/>
              </w:rPr>
            </w:pPr>
            <w:r w:rsidRPr="007A6E54">
              <w:rPr>
                <w:szCs w:val="20"/>
              </w:rPr>
              <w:t>Credit Balance</w:t>
            </w:r>
          </w:p>
        </w:tc>
        <w:tc>
          <w:tcPr>
            <w:tcW w:w="991" w:type="dxa"/>
          </w:tcPr>
          <w:p w14:paraId="6D96D658" w14:textId="77777777" w:rsidR="007A6E54" w:rsidRPr="007A6E54" w:rsidRDefault="007A6E54" w:rsidP="007A6E54">
            <w:pPr>
              <w:spacing w:after="0"/>
              <w:jc w:val="right"/>
              <w:rPr>
                <w:szCs w:val="20"/>
              </w:rPr>
            </w:pPr>
            <w:r w:rsidRPr="007A6E54">
              <w:rPr>
                <w:szCs w:val="20"/>
              </w:rPr>
              <w:t>15/01/2016</w:t>
            </w:r>
          </w:p>
        </w:tc>
      </w:tr>
      <w:tr w:rsidR="007A6E54" w:rsidRPr="007A6E54" w14:paraId="0B3ED52D" w14:textId="77777777" w:rsidTr="00EA67DA">
        <w:tc>
          <w:tcPr>
            <w:tcW w:w="3261" w:type="dxa"/>
            <w:noWrap/>
            <w:hideMark/>
          </w:tcPr>
          <w:p w14:paraId="68B29943" w14:textId="77777777" w:rsidR="007A6E54" w:rsidRPr="007A6E54" w:rsidRDefault="007A6E54" w:rsidP="007A6E54">
            <w:pPr>
              <w:spacing w:after="0"/>
              <w:jc w:val="left"/>
              <w:rPr>
                <w:szCs w:val="20"/>
              </w:rPr>
            </w:pPr>
            <w:r w:rsidRPr="007A6E54">
              <w:rPr>
                <w:szCs w:val="20"/>
              </w:rPr>
              <w:t xml:space="preserve">Louis </w:t>
            </w:r>
            <w:proofErr w:type="spellStart"/>
            <w:r w:rsidRPr="007A6E54">
              <w:rPr>
                <w:szCs w:val="20"/>
              </w:rPr>
              <w:t>Spehr</w:t>
            </w:r>
            <w:proofErr w:type="spellEnd"/>
          </w:p>
        </w:tc>
        <w:tc>
          <w:tcPr>
            <w:tcW w:w="1675" w:type="dxa"/>
            <w:noWrap/>
            <w:hideMark/>
          </w:tcPr>
          <w:p w14:paraId="26AE97D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303567E" w14:textId="77777777" w:rsidR="007A6E54" w:rsidRPr="007A6E54" w:rsidRDefault="007A6E54" w:rsidP="007A6E54">
            <w:pPr>
              <w:spacing w:after="0"/>
              <w:ind w:right="280"/>
              <w:jc w:val="right"/>
              <w:rPr>
                <w:szCs w:val="20"/>
              </w:rPr>
            </w:pPr>
            <w:r w:rsidRPr="007A6E54">
              <w:rPr>
                <w:szCs w:val="20"/>
              </w:rPr>
              <w:t>$144.08</w:t>
            </w:r>
          </w:p>
        </w:tc>
        <w:tc>
          <w:tcPr>
            <w:tcW w:w="2111" w:type="dxa"/>
            <w:noWrap/>
            <w:hideMark/>
          </w:tcPr>
          <w:p w14:paraId="0219D547" w14:textId="77777777" w:rsidR="007A6E54" w:rsidRPr="007A6E54" w:rsidRDefault="007A6E54" w:rsidP="007A6E54">
            <w:pPr>
              <w:spacing w:after="0"/>
              <w:jc w:val="center"/>
              <w:rPr>
                <w:szCs w:val="20"/>
              </w:rPr>
            </w:pPr>
            <w:r w:rsidRPr="007A6E54">
              <w:rPr>
                <w:szCs w:val="20"/>
              </w:rPr>
              <w:t>Credit Balance</w:t>
            </w:r>
          </w:p>
        </w:tc>
        <w:tc>
          <w:tcPr>
            <w:tcW w:w="991" w:type="dxa"/>
          </w:tcPr>
          <w:p w14:paraId="3417AC6E" w14:textId="77777777" w:rsidR="007A6E54" w:rsidRPr="007A6E54" w:rsidRDefault="007A6E54" w:rsidP="007A6E54">
            <w:pPr>
              <w:spacing w:after="0"/>
              <w:jc w:val="right"/>
              <w:rPr>
                <w:szCs w:val="20"/>
              </w:rPr>
            </w:pPr>
            <w:r w:rsidRPr="007A6E54">
              <w:rPr>
                <w:szCs w:val="20"/>
              </w:rPr>
              <w:t>5/10/2015</w:t>
            </w:r>
          </w:p>
        </w:tc>
      </w:tr>
      <w:tr w:rsidR="007A6E54" w:rsidRPr="007A6E54" w14:paraId="2037F85E" w14:textId="77777777" w:rsidTr="00EA67DA">
        <w:tc>
          <w:tcPr>
            <w:tcW w:w="3261" w:type="dxa"/>
            <w:noWrap/>
            <w:hideMark/>
          </w:tcPr>
          <w:p w14:paraId="0484E855" w14:textId="77777777" w:rsidR="007A6E54" w:rsidRPr="007A6E54" w:rsidRDefault="007A6E54" w:rsidP="007A6E54">
            <w:pPr>
              <w:spacing w:after="0"/>
              <w:jc w:val="left"/>
              <w:rPr>
                <w:szCs w:val="20"/>
              </w:rPr>
            </w:pPr>
            <w:r w:rsidRPr="007A6E54">
              <w:rPr>
                <w:szCs w:val="20"/>
              </w:rPr>
              <w:t>Louise Allen</w:t>
            </w:r>
          </w:p>
        </w:tc>
        <w:tc>
          <w:tcPr>
            <w:tcW w:w="1675" w:type="dxa"/>
            <w:noWrap/>
            <w:hideMark/>
          </w:tcPr>
          <w:p w14:paraId="79D1B53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D219229" w14:textId="77777777" w:rsidR="007A6E54" w:rsidRPr="007A6E54" w:rsidRDefault="007A6E54" w:rsidP="007A6E54">
            <w:pPr>
              <w:spacing w:after="0"/>
              <w:ind w:right="280"/>
              <w:jc w:val="right"/>
              <w:rPr>
                <w:szCs w:val="20"/>
              </w:rPr>
            </w:pPr>
            <w:r w:rsidRPr="007A6E54">
              <w:rPr>
                <w:szCs w:val="20"/>
              </w:rPr>
              <w:t>$317.10</w:t>
            </w:r>
          </w:p>
        </w:tc>
        <w:tc>
          <w:tcPr>
            <w:tcW w:w="2111" w:type="dxa"/>
            <w:noWrap/>
            <w:hideMark/>
          </w:tcPr>
          <w:p w14:paraId="0BF11BEB" w14:textId="77777777" w:rsidR="007A6E54" w:rsidRPr="007A6E54" w:rsidRDefault="007A6E54" w:rsidP="007A6E54">
            <w:pPr>
              <w:spacing w:after="0"/>
              <w:jc w:val="center"/>
              <w:rPr>
                <w:szCs w:val="20"/>
              </w:rPr>
            </w:pPr>
            <w:r w:rsidRPr="007A6E54">
              <w:rPr>
                <w:szCs w:val="20"/>
              </w:rPr>
              <w:t>Credit Balance</w:t>
            </w:r>
          </w:p>
        </w:tc>
        <w:tc>
          <w:tcPr>
            <w:tcW w:w="991" w:type="dxa"/>
          </w:tcPr>
          <w:p w14:paraId="3BC8C4F0" w14:textId="77777777" w:rsidR="007A6E54" w:rsidRPr="007A6E54" w:rsidRDefault="007A6E54" w:rsidP="007A6E54">
            <w:pPr>
              <w:spacing w:after="0"/>
              <w:jc w:val="right"/>
              <w:rPr>
                <w:szCs w:val="20"/>
              </w:rPr>
            </w:pPr>
            <w:r w:rsidRPr="007A6E54">
              <w:rPr>
                <w:szCs w:val="20"/>
              </w:rPr>
              <w:t>4/04/2016</w:t>
            </w:r>
          </w:p>
        </w:tc>
      </w:tr>
      <w:tr w:rsidR="007A6E54" w:rsidRPr="007A6E54" w14:paraId="45515BD3" w14:textId="77777777" w:rsidTr="00EA67DA">
        <w:tc>
          <w:tcPr>
            <w:tcW w:w="3261" w:type="dxa"/>
            <w:noWrap/>
            <w:hideMark/>
          </w:tcPr>
          <w:p w14:paraId="1E3FE513" w14:textId="77777777" w:rsidR="007A6E54" w:rsidRPr="007A6E54" w:rsidRDefault="007A6E54" w:rsidP="007A6E54">
            <w:pPr>
              <w:spacing w:after="0"/>
              <w:jc w:val="left"/>
              <w:rPr>
                <w:szCs w:val="20"/>
              </w:rPr>
            </w:pPr>
            <w:r w:rsidRPr="007A6E54">
              <w:rPr>
                <w:szCs w:val="20"/>
              </w:rPr>
              <w:t xml:space="preserve">Louise </w:t>
            </w:r>
            <w:proofErr w:type="spellStart"/>
            <w:r w:rsidRPr="007A6E54">
              <w:rPr>
                <w:szCs w:val="20"/>
              </w:rPr>
              <w:t>Franceschini</w:t>
            </w:r>
            <w:proofErr w:type="spellEnd"/>
          </w:p>
        </w:tc>
        <w:tc>
          <w:tcPr>
            <w:tcW w:w="1675" w:type="dxa"/>
            <w:noWrap/>
            <w:hideMark/>
          </w:tcPr>
          <w:p w14:paraId="1443C2D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696DA79" w14:textId="77777777" w:rsidR="007A6E54" w:rsidRPr="007A6E54" w:rsidRDefault="007A6E54" w:rsidP="007A6E54">
            <w:pPr>
              <w:spacing w:after="0"/>
              <w:ind w:right="280"/>
              <w:jc w:val="right"/>
              <w:rPr>
                <w:szCs w:val="20"/>
              </w:rPr>
            </w:pPr>
            <w:r w:rsidRPr="007A6E54">
              <w:rPr>
                <w:szCs w:val="20"/>
              </w:rPr>
              <w:t>$13.75</w:t>
            </w:r>
          </w:p>
        </w:tc>
        <w:tc>
          <w:tcPr>
            <w:tcW w:w="2111" w:type="dxa"/>
            <w:noWrap/>
            <w:hideMark/>
          </w:tcPr>
          <w:p w14:paraId="64480D0D" w14:textId="77777777" w:rsidR="007A6E54" w:rsidRPr="007A6E54" w:rsidRDefault="007A6E54" w:rsidP="007A6E54">
            <w:pPr>
              <w:spacing w:after="0"/>
              <w:jc w:val="center"/>
              <w:rPr>
                <w:szCs w:val="20"/>
              </w:rPr>
            </w:pPr>
            <w:r w:rsidRPr="007A6E54">
              <w:rPr>
                <w:szCs w:val="20"/>
              </w:rPr>
              <w:t>Credit Balance</w:t>
            </w:r>
          </w:p>
        </w:tc>
        <w:tc>
          <w:tcPr>
            <w:tcW w:w="991" w:type="dxa"/>
          </w:tcPr>
          <w:p w14:paraId="3B29954C" w14:textId="77777777" w:rsidR="007A6E54" w:rsidRPr="007A6E54" w:rsidRDefault="007A6E54" w:rsidP="007A6E54">
            <w:pPr>
              <w:spacing w:after="0"/>
              <w:jc w:val="right"/>
              <w:rPr>
                <w:szCs w:val="20"/>
              </w:rPr>
            </w:pPr>
            <w:r w:rsidRPr="007A6E54">
              <w:rPr>
                <w:szCs w:val="20"/>
              </w:rPr>
              <w:t>22/04/2015</w:t>
            </w:r>
          </w:p>
        </w:tc>
      </w:tr>
      <w:tr w:rsidR="007A6E54" w:rsidRPr="007A6E54" w14:paraId="5DB1D5F6" w14:textId="77777777" w:rsidTr="00EA67DA">
        <w:tc>
          <w:tcPr>
            <w:tcW w:w="3261" w:type="dxa"/>
            <w:noWrap/>
            <w:hideMark/>
          </w:tcPr>
          <w:p w14:paraId="5D3C97F9" w14:textId="77777777" w:rsidR="007A6E54" w:rsidRPr="007A6E54" w:rsidRDefault="007A6E54" w:rsidP="007A6E54">
            <w:pPr>
              <w:spacing w:after="0"/>
              <w:jc w:val="left"/>
              <w:rPr>
                <w:szCs w:val="20"/>
              </w:rPr>
            </w:pPr>
            <w:r w:rsidRPr="007A6E54">
              <w:rPr>
                <w:szCs w:val="20"/>
              </w:rPr>
              <w:t>Lucia Santoro</w:t>
            </w:r>
          </w:p>
        </w:tc>
        <w:tc>
          <w:tcPr>
            <w:tcW w:w="1675" w:type="dxa"/>
            <w:noWrap/>
            <w:hideMark/>
          </w:tcPr>
          <w:p w14:paraId="789F21F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BE7F4C1" w14:textId="77777777" w:rsidR="007A6E54" w:rsidRPr="007A6E54" w:rsidRDefault="007A6E54" w:rsidP="007A6E54">
            <w:pPr>
              <w:spacing w:after="0"/>
              <w:ind w:right="280"/>
              <w:jc w:val="right"/>
              <w:rPr>
                <w:szCs w:val="20"/>
              </w:rPr>
            </w:pPr>
            <w:r w:rsidRPr="007A6E54">
              <w:rPr>
                <w:szCs w:val="20"/>
              </w:rPr>
              <w:t>$63.20</w:t>
            </w:r>
          </w:p>
        </w:tc>
        <w:tc>
          <w:tcPr>
            <w:tcW w:w="2111" w:type="dxa"/>
            <w:noWrap/>
            <w:hideMark/>
          </w:tcPr>
          <w:p w14:paraId="5CA53DBE" w14:textId="77777777" w:rsidR="007A6E54" w:rsidRPr="007A6E54" w:rsidRDefault="007A6E54" w:rsidP="007A6E54">
            <w:pPr>
              <w:spacing w:after="0"/>
              <w:jc w:val="center"/>
              <w:rPr>
                <w:szCs w:val="20"/>
              </w:rPr>
            </w:pPr>
            <w:r w:rsidRPr="007A6E54">
              <w:rPr>
                <w:szCs w:val="20"/>
              </w:rPr>
              <w:t>Credit Balance</w:t>
            </w:r>
          </w:p>
        </w:tc>
        <w:tc>
          <w:tcPr>
            <w:tcW w:w="991" w:type="dxa"/>
          </w:tcPr>
          <w:p w14:paraId="4A3E939D" w14:textId="77777777" w:rsidR="007A6E54" w:rsidRPr="007A6E54" w:rsidRDefault="007A6E54" w:rsidP="007A6E54">
            <w:pPr>
              <w:spacing w:after="0"/>
              <w:jc w:val="right"/>
              <w:rPr>
                <w:szCs w:val="20"/>
              </w:rPr>
            </w:pPr>
            <w:r w:rsidRPr="007A6E54">
              <w:rPr>
                <w:szCs w:val="20"/>
              </w:rPr>
              <w:t>7/09/2015</w:t>
            </w:r>
          </w:p>
        </w:tc>
      </w:tr>
      <w:tr w:rsidR="007A6E54" w:rsidRPr="007A6E54" w14:paraId="7F32AA4E" w14:textId="77777777" w:rsidTr="00EA67DA">
        <w:tc>
          <w:tcPr>
            <w:tcW w:w="3261" w:type="dxa"/>
            <w:noWrap/>
            <w:hideMark/>
          </w:tcPr>
          <w:p w14:paraId="0A6A15BD" w14:textId="77777777" w:rsidR="007A6E54" w:rsidRPr="007A6E54" w:rsidRDefault="007A6E54" w:rsidP="007A6E54">
            <w:pPr>
              <w:spacing w:after="0"/>
              <w:jc w:val="left"/>
              <w:rPr>
                <w:szCs w:val="20"/>
              </w:rPr>
            </w:pPr>
            <w:r w:rsidRPr="007A6E54">
              <w:rPr>
                <w:szCs w:val="20"/>
              </w:rPr>
              <w:t xml:space="preserve">Lucy Anne </w:t>
            </w:r>
            <w:proofErr w:type="spellStart"/>
            <w:r w:rsidRPr="007A6E54">
              <w:rPr>
                <w:szCs w:val="20"/>
              </w:rPr>
              <w:t>Noblet</w:t>
            </w:r>
            <w:proofErr w:type="spellEnd"/>
          </w:p>
        </w:tc>
        <w:tc>
          <w:tcPr>
            <w:tcW w:w="1675" w:type="dxa"/>
            <w:noWrap/>
            <w:hideMark/>
          </w:tcPr>
          <w:p w14:paraId="22D09F3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8780919" w14:textId="77777777" w:rsidR="007A6E54" w:rsidRPr="007A6E54" w:rsidRDefault="007A6E54" w:rsidP="007A6E54">
            <w:pPr>
              <w:spacing w:after="0"/>
              <w:ind w:right="280"/>
              <w:jc w:val="right"/>
              <w:rPr>
                <w:szCs w:val="20"/>
              </w:rPr>
            </w:pPr>
            <w:r w:rsidRPr="007A6E54">
              <w:rPr>
                <w:szCs w:val="20"/>
              </w:rPr>
              <w:t>$21.90</w:t>
            </w:r>
          </w:p>
        </w:tc>
        <w:tc>
          <w:tcPr>
            <w:tcW w:w="2111" w:type="dxa"/>
            <w:noWrap/>
            <w:hideMark/>
          </w:tcPr>
          <w:p w14:paraId="7001C5F1" w14:textId="77777777" w:rsidR="007A6E54" w:rsidRPr="007A6E54" w:rsidRDefault="007A6E54" w:rsidP="007A6E54">
            <w:pPr>
              <w:spacing w:after="0"/>
              <w:jc w:val="center"/>
              <w:rPr>
                <w:szCs w:val="20"/>
              </w:rPr>
            </w:pPr>
            <w:r w:rsidRPr="007A6E54">
              <w:rPr>
                <w:szCs w:val="20"/>
              </w:rPr>
              <w:t>Credit Balance</w:t>
            </w:r>
          </w:p>
        </w:tc>
        <w:tc>
          <w:tcPr>
            <w:tcW w:w="991" w:type="dxa"/>
          </w:tcPr>
          <w:p w14:paraId="0F13A1CB" w14:textId="77777777" w:rsidR="007A6E54" w:rsidRPr="007A6E54" w:rsidRDefault="007A6E54" w:rsidP="007A6E54">
            <w:pPr>
              <w:spacing w:after="0"/>
              <w:jc w:val="right"/>
              <w:rPr>
                <w:szCs w:val="20"/>
              </w:rPr>
            </w:pPr>
            <w:r w:rsidRPr="007A6E54">
              <w:rPr>
                <w:szCs w:val="20"/>
              </w:rPr>
              <w:t>13/05/2015</w:t>
            </w:r>
          </w:p>
        </w:tc>
      </w:tr>
      <w:tr w:rsidR="007A6E54" w:rsidRPr="007A6E54" w14:paraId="3CCE6597" w14:textId="77777777" w:rsidTr="00EA67DA">
        <w:tc>
          <w:tcPr>
            <w:tcW w:w="3261" w:type="dxa"/>
            <w:noWrap/>
            <w:hideMark/>
          </w:tcPr>
          <w:p w14:paraId="55BC7011" w14:textId="77777777" w:rsidR="007A6E54" w:rsidRPr="007A6E54" w:rsidRDefault="007A6E54" w:rsidP="007A6E54">
            <w:pPr>
              <w:spacing w:after="0"/>
              <w:jc w:val="left"/>
              <w:rPr>
                <w:szCs w:val="20"/>
              </w:rPr>
            </w:pPr>
            <w:r w:rsidRPr="007A6E54">
              <w:rPr>
                <w:szCs w:val="20"/>
              </w:rPr>
              <w:t xml:space="preserve">Lucy </w:t>
            </w:r>
            <w:proofErr w:type="spellStart"/>
            <w:r w:rsidRPr="007A6E54">
              <w:rPr>
                <w:szCs w:val="20"/>
              </w:rPr>
              <w:t>Bondao</w:t>
            </w:r>
            <w:proofErr w:type="spellEnd"/>
          </w:p>
        </w:tc>
        <w:tc>
          <w:tcPr>
            <w:tcW w:w="1675" w:type="dxa"/>
            <w:noWrap/>
            <w:hideMark/>
          </w:tcPr>
          <w:p w14:paraId="39240E3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7427693" w14:textId="77777777" w:rsidR="007A6E54" w:rsidRPr="007A6E54" w:rsidRDefault="007A6E54" w:rsidP="007A6E54">
            <w:pPr>
              <w:spacing w:after="0"/>
              <w:ind w:right="280"/>
              <w:jc w:val="right"/>
              <w:rPr>
                <w:szCs w:val="20"/>
              </w:rPr>
            </w:pPr>
            <w:r w:rsidRPr="007A6E54">
              <w:rPr>
                <w:szCs w:val="20"/>
              </w:rPr>
              <w:t>$100.00</w:t>
            </w:r>
          </w:p>
        </w:tc>
        <w:tc>
          <w:tcPr>
            <w:tcW w:w="2111" w:type="dxa"/>
            <w:noWrap/>
            <w:hideMark/>
          </w:tcPr>
          <w:p w14:paraId="0BCBC564" w14:textId="77777777" w:rsidR="007A6E54" w:rsidRPr="007A6E54" w:rsidRDefault="007A6E54" w:rsidP="007A6E54">
            <w:pPr>
              <w:spacing w:after="0"/>
              <w:jc w:val="center"/>
              <w:rPr>
                <w:szCs w:val="20"/>
              </w:rPr>
            </w:pPr>
            <w:r w:rsidRPr="007A6E54">
              <w:rPr>
                <w:szCs w:val="20"/>
              </w:rPr>
              <w:t>Credit Balance</w:t>
            </w:r>
          </w:p>
        </w:tc>
        <w:tc>
          <w:tcPr>
            <w:tcW w:w="991" w:type="dxa"/>
          </w:tcPr>
          <w:p w14:paraId="23603498" w14:textId="77777777" w:rsidR="007A6E54" w:rsidRPr="007A6E54" w:rsidRDefault="007A6E54" w:rsidP="007A6E54">
            <w:pPr>
              <w:spacing w:after="0"/>
              <w:jc w:val="right"/>
              <w:rPr>
                <w:szCs w:val="20"/>
              </w:rPr>
            </w:pPr>
            <w:r w:rsidRPr="007A6E54">
              <w:rPr>
                <w:szCs w:val="20"/>
              </w:rPr>
              <w:t>4/06/2015</w:t>
            </w:r>
          </w:p>
        </w:tc>
      </w:tr>
      <w:tr w:rsidR="007A6E54" w:rsidRPr="007A6E54" w14:paraId="0ED9F5D7" w14:textId="77777777" w:rsidTr="00EA67DA">
        <w:tc>
          <w:tcPr>
            <w:tcW w:w="3261" w:type="dxa"/>
            <w:noWrap/>
            <w:hideMark/>
          </w:tcPr>
          <w:p w14:paraId="551C1870" w14:textId="77777777" w:rsidR="007A6E54" w:rsidRPr="007A6E54" w:rsidRDefault="007A6E54" w:rsidP="007A6E54">
            <w:pPr>
              <w:spacing w:after="0"/>
              <w:jc w:val="left"/>
              <w:rPr>
                <w:szCs w:val="20"/>
              </w:rPr>
            </w:pPr>
            <w:r w:rsidRPr="007A6E54">
              <w:rPr>
                <w:szCs w:val="20"/>
              </w:rPr>
              <w:t xml:space="preserve">Lucy Clothing    </w:t>
            </w:r>
          </w:p>
        </w:tc>
        <w:tc>
          <w:tcPr>
            <w:tcW w:w="1675" w:type="dxa"/>
            <w:noWrap/>
            <w:hideMark/>
          </w:tcPr>
          <w:p w14:paraId="31E25E9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452F7BB" w14:textId="77777777" w:rsidR="007A6E54" w:rsidRPr="007A6E54" w:rsidRDefault="007A6E54" w:rsidP="007A6E54">
            <w:pPr>
              <w:spacing w:after="0"/>
              <w:ind w:right="280"/>
              <w:jc w:val="right"/>
              <w:rPr>
                <w:szCs w:val="20"/>
              </w:rPr>
            </w:pPr>
            <w:r w:rsidRPr="007A6E54">
              <w:rPr>
                <w:szCs w:val="20"/>
              </w:rPr>
              <w:t>$162.53</w:t>
            </w:r>
          </w:p>
        </w:tc>
        <w:tc>
          <w:tcPr>
            <w:tcW w:w="2111" w:type="dxa"/>
            <w:noWrap/>
            <w:hideMark/>
          </w:tcPr>
          <w:p w14:paraId="0DF6A1F8" w14:textId="77777777" w:rsidR="007A6E54" w:rsidRPr="007A6E54" w:rsidRDefault="007A6E54" w:rsidP="007A6E54">
            <w:pPr>
              <w:spacing w:after="0"/>
              <w:jc w:val="center"/>
              <w:rPr>
                <w:szCs w:val="20"/>
              </w:rPr>
            </w:pPr>
            <w:r w:rsidRPr="007A6E54">
              <w:rPr>
                <w:szCs w:val="20"/>
              </w:rPr>
              <w:t>Credit Balance</w:t>
            </w:r>
          </w:p>
        </w:tc>
        <w:tc>
          <w:tcPr>
            <w:tcW w:w="991" w:type="dxa"/>
          </w:tcPr>
          <w:p w14:paraId="49B06330" w14:textId="77777777" w:rsidR="007A6E54" w:rsidRPr="007A6E54" w:rsidRDefault="007A6E54" w:rsidP="007A6E54">
            <w:pPr>
              <w:spacing w:after="0"/>
              <w:jc w:val="right"/>
              <w:rPr>
                <w:szCs w:val="20"/>
              </w:rPr>
            </w:pPr>
            <w:r w:rsidRPr="007A6E54">
              <w:rPr>
                <w:szCs w:val="20"/>
              </w:rPr>
              <w:t>20/11/2015</w:t>
            </w:r>
          </w:p>
        </w:tc>
      </w:tr>
      <w:tr w:rsidR="007A6E54" w:rsidRPr="007A6E54" w14:paraId="34656E8B" w14:textId="77777777" w:rsidTr="00EA67DA">
        <w:tc>
          <w:tcPr>
            <w:tcW w:w="3261" w:type="dxa"/>
            <w:noWrap/>
            <w:hideMark/>
          </w:tcPr>
          <w:p w14:paraId="5AB904EE" w14:textId="77777777" w:rsidR="007A6E54" w:rsidRPr="007A6E54" w:rsidRDefault="007A6E54" w:rsidP="007A6E54">
            <w:pPr>
              <w:spacing w:after="0"/>
              <w:jc w:val="left"/>
              <w:rPr>
                <w:szCs w:val="20"/>
              </w:rPr>
            </w:pPr>
            <w:r w:rsidRPr="007A6E54">
              <w:rPr>
                <w:szCs w:val="20"/>
              </w:rPr>
              <w:t>Lucy Nixon</w:t>
            </w:r>
          </w:p>
        </w:tc>
        <w:tc>
          <w:tcPr>
            <w:tcW w:w="1675" w:type="dxa"/>
            <w:noWrap/>
            <w:hideMark/>
          </w:tcPr>
          <w:p w14:paraId="06FF17C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33FBD55" w14:textId="77777777" w:rsidR="007A6E54" w:rsidRPr="007A6E54" w:rsidRDefault="007A6E54" w:rsidP="007A6E54">
            <w:pPr>
              <w:spacing w:after="0"/>
              <w:ind w:right="280"/>
              <w:jc w:val="right"/>
              <w:rPr>
                <w:szCs w:val="20"/>
              </w:rPr>
            </w:pPr>
            <w:r w:rsidRPr="007A6E54">
              <w:rPr>
                <w:szCs w:val="20"/>
              </w:rPr>
              <w:t>$127.51</w:t>
            </w:r>
          </w:p>
        </w:tc>
        <w:tc>
          <w:tcPr>
            <w:tcW w:w="2111" w:type="dxa"/>
            <w:noWrap/>
            <w:hideMark/>
          </w:tcPr>
          <w:p w14:paraId="3F4F1469" w14:textId="77777777" w:rsidR="007A6E54" w:rsidRPr="007A6E54" w:rsidRDefault="007A6E54" w:rsidP="007A6E54">
            <w:pPr>
              <w:spacing w:after="0"/>
              <w:jc w:val="center"/>
              <w:rPr>
                <w:szCs w:val="20"/>
              </w:rPr>
            </w:pPr>
            <w:r w:rsidRPr="007A6E54">
              <w:rPr>
                <w:szCs w:val="20"/>
              </w:rPr>
              <w:t>Credit Balance</w:t>
            </w:r>
          </w:p>
        </w:tc>
        <w:tc>
          <w:tcPr>
            <w:tcW w:w="991" w:type="dxa"/>
          </w:tcPr>
          <w:p w14:paraId="57CED244" w14:textId="77777777" w:rsidR="007A6E54" w:rsidRPr="007A6E54" w:rsidRDefault="007A6E54" w:rsidP="007A6E54">
            <w:pPr>
              <w:spacing w:after="0"/>
              <w:jc w:val="right"/>
              <w:rPr>
                <w:szCs w:val="20"/>
              </w:rPr>
            </w:pPr>
            <w:r w:rsidRPr="007A6E54">
              <w:rPr>
                <w:szCs w:val="20"/>
              </w:rPr>
              <w:t>27/04/2015</w:t>
            </w:r>
          </w:p>
        </w:tc>
      </w:tr>
      <w:tr w:rsidR="007A6E54" w:rsidRPr="007A6E54" w14:paraId="23C0AF6B" w14:textId="77777777" w:rsidTr="00EA67DA">
        <w:tc>
          <w:tcPr>
            <w:tcW w:w="3261" w:type="dxa"/>
            <w:noWrap/>
            <w:hideMark/>
          </w:tcPr>
          <w:p w14:paraId="324E9D4B" w14:textId="77777777" w:rsidR="007A6E54" w:rsidRPr="007A6E54" w:rsidRDefault="007A6E54" w:rsidP="007A6E54">
            <w:pPr>
              <w:spacing w:after="0"/>
              <w:jc w:val="left"/>
              <w:rPr>
                <w:szCs w:val="20"/>
              </w:rPr>
            </w:pPr>
            <w:r w:rsidRPr="007A6E54">
              <w:rPr>
                <w:szCs w:val="20"/>
              </w:rPr>
              <w:t xml:space="preserve">Lukas </w:t>
            </w:r>
            <w:proofErr w:type="spellStart"/>
            <w:r w:rsidRPr="007A6E54">
              <w:rPr>
                <w:szCs w:val="20"/>
              </w:rPr>
              <w:t>Kalogerakis</w:t>
            </w:r>
            <w:proofErr w:type="spellEnd"/>
          </w:p>
        </w:tc>
        <w:tc>
          <w:tcPr>
            <w:tcW w:w="1675" w:type="dxa"/>
            <w:noWrap/>
            <w:hideMark/>
          </w:tcPr>
          <w:p w14:paraId="0CF5151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13630AD" w14:textId="77777777" w:rsidR="007A6E54" w:rsidRPr="007A6E54" w:rsidRDefault="007A6E54" w:rsidP="007A6E54">
            <w:pPr>
              <w:spacing w:after="0"/>
              <w:ind w:right="280"/>
              <w:jc w:val="right"/>
              <w:rPr>
                <w:szCs w:val="20"/>
              </w:rPr>
            </w:pPr>
            <w:r w:rsidRPr="007A6E54">
              <w:rPr>
                <w:szCs w:val="20"/>
              </w:rPr>
              <w:t>$159.30</w:t>
            </w:r>
          </w:p>
        </w:tc>
        <w:tc>
          <w:tcPr>
            <w:tcW w:w="2111" w:type="dxa"/>
            <w:noWrap/>
            <w:hideMark/>
          </w:tcPr>
          <w:p w14:paraId="06F62E39" w14:textId="77777777" w:rsidR="007A6E54" w:rsidRPr="007A6E54" w:rsidRDefault="007A6E54" w:rsidP="007A6E54">
            <w:pPr>
              <w:spacing w:after="0"/>
              <w:jc w:val="center"/>
              <w:rPr>
                <w:szCs w:val="20"/>
              </w:rPr>
            </w:pPr>
            <w:r w:rsidRPr="007A6E54">
              <w:rPr>
                <w:szCs w:val="20"/>
              </w:rPr>
              <w:t>Credit Balance</w:t>
            </w:r>
          </w:p>
        </w:tc>
        <w:tc>
          <w:tcPr>
            <w:tcW w:w="991" w:type="dxa"/>
          </w:tcPr>
          <w:p w14:paraId="2D57FE3A" w14:textId="77777777" w:rsidR="007A6E54" w:rsidRPr="007A6E54" w:rsidRDefault="007A6E54" w:rsidP="007A6E54">
            <w:pPr>
              <w:spacing w:after="0"/>
              <w:jc w:val="right"/>
              <w:rPr>
                <w:szCs w:val="20"/>
              </w:rPr>
            </w:pPr>
            <w:r w:rsidRPr="007A6E54">
              <w:rPr>
                <w:szCs w:val="20"/>
              </w:rPr>
              <w:t>31/10/2015</w:t>
            </w:r>
          </w:p>
        </w:tc>
      </w:tr>
      <w:tr w:rsidR="007A6E54" w:rsidRPr="007A6E54" w14:paraId="1F3639F6" w14:textId="77777777" w:rsidTr="00EA67DA">
        <w:tc>
          <w:tcPr>
            <w:tcW w:w="3261" w:type="dxa"/>
            <w:noWrap/>
            <w:hideMark/>
          </w:tcPr>
          <w:p w14:paraId="32166620" w14:textId="77777777" w:rsidR="007A6E54" w:rsidRPr="007A6E54" w:rsidRDefault="007A6E54" w:rsidP="007A6E54">
            <w:pPr>
              <w:spacing w:after="0"/>
              <w:jc w:val="left"/>
              <w:rPr>
                <w:szCs w:val="20"/>
              </w:rPr>
            </w:pPr>
            <w:r w:rsidRPr="007A6E54">
              <w:rPr>
                <w:szCs w:val="20"/>
              </w:rPr>
              <w:t>Luke Dixon</w:t>
            </w:r>
          </w:p>
        </w:tc>
        <w:tc>
          <w:tcPr>
            <w:tcW w:w="1675" w:type="dxa"/>
            <w:noWrap/>
            <w:hideMark/>
          </w:tcPr>
          <w:p w14:paraId="2058B3B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5F24D85" w14:textId="77777777" w:rsidR="007A6E54" w:rsidRPr="007A6E54" w:rsidRDefault="007A6E54" w:rsidP="007A6E54">
            <w:pPr>
              <w:spacing w:after="0"/>
              <w:ind w:right="280"/>
              <w:jc w:val="right"/>
              <w:rPr>
                <w:szCs w:val="20"/>
              </w:rPr>
            </w:pPr>
            <w:r w:rsidRPr="007A6E54">
              <w:rPr>
                <w:szCs w:val="20"/>
              </w:rPr>
              <w:t>$100.00</w:t>
            </w:r>
          </w:p>
        </w:tc>
        <w:tc>
          <w:tcPr>
            <w:tcW w:w="2111" w:type="dxa"/>
            <w:noWrap/>
            <w:hideMark/>
          </w:tcPr>
          <w:p w14:paraId="3B948DFB" w14:textId="77777777" w:rsidR="007A6E54" w:rsidRPr="007A6E54" w:rsidRDefault="007A6E54" w:rsidP="007A6E54">
            <w:pPr>
              <w:spacing w:after="0"/>
              <w:jc w:val="center"/>
              <w:rPr>
                <w:szCs w:val="20"/>
              </w:rPr>
            </w:pPr>
            <w:r w:rsidRPr="007A6E54">
              <w:rPr>
                <w:szCs w:val="20"/>
              </w:rPr>
              <w:t>Credit Balance</w:t>
            </w:r>
          </w:p>
        </w:tc>
        <w:tc>
          <w:tcPr>
            <w:tcW w:w="991" w:type="dxa"/>
          </w:tcPr>
          <w:p w14:paraId="4D17A588" w14:textId="77777777" w:rsidR="007A6E54" w:rsidRPr="007A6E54" w:rsidRDefault="007A6E54" w:rsidP="007A6E54">
            <w:pPr>
              <w:spacing w:after="0"/>
              <w:jc w:val="right"/>
              <w:rPr>
                <w:szCs w:val="20"/>
              </w:rPr>
            </w:pPr>
            <w:r w:rsidRPr="007A6E54">
              <w:rPr>
                <w:szCs w:val="20"/>
              </w:rPr>
              <w:t>8/05/2015</w:t>
            </w:r>
          </w:p>
        </w:tc>
      </w:tr>
      <w:tr w:rsidR="007A6E54" w:rsidRPr="007A6E54" w14:paraId="68A0E6A9" w14:textId="77777777" w:rsidTr="00EA67DA">
        <w:tc>
          <w:tcPr>
            <w:tcW w:w="3261" w:type="dxa"/>
            <w:noWrap/>
            <w:hideMark/>
          </w:tcPr>
          <w:p w14:paraId="7E5A46E3" w14:textId="77777777" w:rsidR="007A6E54" w:rsidRPr="007A6E54" w:rsidRDefault="007A6E54" w:rsidP="007A6E54">
            <w:pPr>
              <w:spacing w:after="0"/>
              <w:jc w:val="left"/>
              <w:rPr>
                <w:szCs w:val="20"/>
              </w:rPr>
            </w:pPr>
            <w:r w:rsidRPr="007A6E54">
              <w:rPr>
                <w:szCs w:val="20"/>
              </w:rPr>
              <w:t>Luke Hutchinson</w:t>
            </w:r>
          </w:p>
        </w:tc>
        <w:tc>
          <w:tcPr>
            <w:tcW w:w="1675" w:type="dxa"/>
            <w:noWrap/>
            <w:hideMark/>
          </w:tcPr>
          <w:p w14:paraId="685E7F5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C47A5F1" w14:textId="77777777" w:rsidR="007A6E54" w:rsidRPr="007A6E54" w:rsidRDefault="007A6E54" w:rsidP="007A6E54">
            <w:pPr>
              <w:spacing w:after="0"/>
              <w:ind w:right="280"/>
              <w:jc w:val="right"/>
              <w:rPr>
                <w:szCs w:val="20"/>
              </w:rPr>
            </w:pPr>
            <w:r w:rsidRPr="007A6E54">
              <w:rPr>
                <w:szCs w:val="20"/>
              </w:rPr>
              <w:t>$38.45</w:t>
            </w:r>
          </w:p>
        </w:tc>
        <w:tc>
          <w:tcPr>
            <w:tcW w:w="2111" w:type="dxa"/>
            <w:noWrap/>
            <w:hideMark/>
          </w:tcPr>
          <w:p w14:paraId="33B5BBA9" w14:textId="77777777" w:rsidR="007A6E54" w:rsidRPr="007A6E54" w:rsidRDefault="007A6E54" w:rsidP="007A6E54">
            <w:pPr>
              <w:spacing w:after="0"/>
              <w:jc w:val="center"/>
              <w:rPr>
                <w:szCs w:val="20"/>
              </w:rPr>
            </w:pPr>
            <w:r w:rsidRPr="007A6E54">
              <w:rPr>
                <w:szCs w:val="20"/>
              </w:rPr>
              <w:t>Credit Balance</w:t>
            </w:r>
          </w:p>
        </w:tc>
        <w:tc>
          <w:tcPr>
            <w:tcW w:w="991" w:type="dxa"/>
          </w:tcPr>
          <w:p w14:paraId="5DED0335" w14:textId="77777777" w:rsidR="007A6E54" w:rsidRPr="007A6E54" w:rsidRDefault="007A6E54" w:rsidP="007A6E54">
            <w:pPr>
              <w:spacing w:after="0"/>
              <w:jc w:val="right"/>
              <w:rPr>
                <w:szCs w:val="20"/>
              </w:rPr>
            </w:pPr>
            <w:r w:rsidRPr="007A6E54">
              <w:rPr>
                <w:szCs w:val="20"/>
              </w:rPr>
              <w:t>28/07/2015</w:t>
            </w:r>
          </w:p>
        </w:tc>
      </w:tr>
      <w:tr w:rsidR="007A6E54" w:rsidRPr="007A6E54" w14:paraId="0C3F066C" w14:textId="77777777" w:rsidTr="00EA67DA">
        <w:tc>
          <w:tcPr>
            <w:tcW w:w="3261" w:type="dxa"/>
            <w:noWrap/>
            <w:hideMark/>
          </w:tcPr>
          <w:p w14:paraId="7FBDDC80" w14:textId="77777777" w:rsidR="007A6E54" w:rsidRPr="007A6E54" w:rsidRDefault="007A6E54" w:rsidP="007A6E54">
            <w:pPr>
              <w:spacing w:after="0"/>
              <w:jc w:val="left"/>
              <w:rPr>
                <w:szCs w:val="20"/>
              </w:rPr>
            </w:pPr>
            <w:r w:rsidRPr="007A6E54">
              <w:rPr>
                <w:szCs w:val="20"/>
              </w:rPr>
              <w:t>Luke Hutchinson</w:t>
            </w:r>
          </w:p>
        </w:tc>
        <w:tc>
          <w:tcPr>
            <w:tcW w:w="1675" w:type="dxa"/>
            <w:noWrap/>
            <w:hideMark/>
          </w:tcPr>
          <w:p w14:paraId="31C1050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4EB8296" w14:textId="77777777" w:rsidR="007A6E54" w:rsidRPr="007A6E54" w:rsidRDefault="007A6E54" w:rsidP="007A6E54">
            <w:pPr>
              <w:spacing w:after="0"/>
              <w:ind w:right="280"/>
              <w:jc w:val="right"/>
              <w:rPr>
                <w:szCs w:val="20"/>
              </w:rPr>
            </w:pPr>
            <w:r w:rsidRPr="007A6E54">
              <w:rPr>
                <w:szCs w:val="20"/>
              </w:rPr>
              <w:t>$38.45</w:t>
            </w:r>
          </w:p>
        </w:tc>
        <w:tc>
          <w:tcPr>
            <w:tcW w:w="2111" w:type="dxa"/>
            <w:noWrap/>
            <w:hideMark/>
          </w:tcPr>
          <w:p w14:paraId="69FD9D8A" w14:textId="77777777" w:rsidR="007A6E54" w:rsidRPr="007A6E54" w:rsidRDefault="007A6E54" w:rsidP="007A6E54">
            <w:pPr>
              <w:spacing w:after="0"/>
              <w:jc w:val="center"/>
              <w:rPr>
                <w:szCs w:val="20"/>
              </w:rPr>
            </w:pPr>
            <w:r w:rsidRPr="007A6E54">
              <w:rPr>
                <w:szCs w:val="20"/>
              </w:rPr>
              <w:t>Credit Balance</w:t>
            </w:r>
          </w:p>
        </w:tc>
        <w:tc>
          <w:tcPr>
            <w:tcW w:w="991" w:type="dxa"/>
          </w:tcPr>
          <w:p w14:paraId="4191AA4C" w14:textId="77777777" w:rsidR="007A6E54" w:rsidRPr="007A6E54" w:rsidRDefault="007A6E54" w:rsidP="007A6E54">
            <w:pPr>
              <w:spacing w:after="0"/>
              <w:jc w:val="right"/>
              <w:rPr>
                <w:szCs w:val="20"/>
              </w:rPr>
            </w:pPr>
            <w:r w:rsidRPr="007A6E54">
              <w:rPr>
                <w:szCs w:val="20"/>
              </w:rPr>
              <w:t>28/07/2015</w:t>
            </w:r>
          </w:p>
        </w:tc>
      </w:tr>
      <w:tr w:rsidR="007A6E54" w:rsidRPr="007A6E54" w14:paraId="1ED038D8" w14:textId="77777777" w:rsidTr="00EA67DA">
        <w:tc>
          <w:tcPr>
            <w:tcW w:w="3261" w:type="dxa"/>
            <w:noWrap/>
            <w:hideMark/>
          </w:tcPr>
          <w:p w14:paraId="68E6046B" w14:textId="77777777" w:rsidR="007A6E54" w:rsidRPr="007A6E54" w:rsidRDefault="007A6E54" w:rsidP="007A6E54">
            <w:pPr>
              <w:spacing w:after="0"/>
              <w:jc w:val="left"/>
              <w:rPr>
                <w:szCs w:val="20"/>
              </w:rPr>
            </w:pPr>
            <w:r w:rsidRPr="007A6E54">
              <w:rPr>
                <w:szCs w:val="20"/>
              </w:rPr>
              <w:t>Luke Whatman</w:t>
            </w:r>
          </w:p>
        </w:tc>
        <w:tc>
          <w:tcPr>
            <w:tcW w:w="1675" w:type="dxa"/>
            <w:noWrap/>
            <w:hideMark/>
          </w:tcPr>
          <w:p w14:paraId="5B447CF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D7C33B3" w14:textId="77777777" w:rsidR="007A6E54" w:rsidRPr="007A6E54" w:rsidRDefault="007A6E54" w:rsidP="007A6E54">
            <w:pPr>
              <w:spacing w:after="0"/>
              <w:ind w:right="280"/>
              <w:jc w:val="right"/>
              <w:rPr>
                <w:szCs w:val="20"/>
              </w:rPr>
            </w:pPr>
            <w:r w:rsidRPr="007A6E54">
              <w:rPr>
                <w:szCs w:val="20"/>
              </w:rPr>
              <w:t>$52.19</w:t>
            </w:r>
          </w:p>
        </w:tc>
        <w:tc>
          <w:tcPr>
            <w:tcW w:w="2111" w:type="dxa"/>
            <w:noWrap/>
            <w:hideMark/>
          </w:tcPr>
          <w:p w14:paraId="50D85DE7" w14:textId="77777777" w:rsidR="007A6E54" w:rsidRPr="007A6E54" w:rsidRDefault="007A6E54" w:rsidP="007A6E54">
            <w:pPr>
              <w:spacing w:after="0"/>
              <w:jc w:val="center"/>
              <w:rPr>
                <w:szCs w:val="20"/>
              </w:rPr>
            </w:pPr>
            <w:r w:rsidRPr="007A6E54">
              <w:rPr>
                <w:szCs w:val="20"/>
              </w:rPr>
              <w:t>Credit Balance</w:t>
            </w:r>
          </w:p>
        </w:tc>
        <w:tc>
          <w:tcPr>
            <w:tcW w:w="991" w:type="dxa"/>
          </w:tcPr>
          <w:p w14:paraId="179734C5" w14:textId="77777777" w:rsidR="007A6E54" w:rsidRPr="007A6E54" w:rsidRDefault="007A6E54" w:rsidP="007A6E54">
            <w:pPr>
              <w:spacing w:after="0"/>
              <w:jc w:val="right"/>
              <w:rPr>
                <w:szCs w:val="20"/>
              </w:rPr>
            </w:pPr>
            <w:r w:rsidRPr="007A6E54">
              <w:rPr>
                <w:szCs w:val="20"/>
              </w:rPr>
              <w:t>3/03/2015</w:t>
            </w:r>
          </w:p>
        </w:tc>
      </w:tr>
      <w:tr w:rsidR="007A6E54" w:rsidRPr="007A6E54" w14:paraId="7F88479F" w14:textId="77777777" w:rsidTr="00EA67DA">
        <w:tc>
          <w:tcPr>
            <w:tcW w:w="3261" w:type="dxa"/>
            <w:noWrap/>
            <w:hideMark/>
          </w:tcPr>
          <w:p w14:paraId="352170B0" w14:textId="77777777" w:rsidR="007A6E54" w:rsidRPr="007A6E54" w:rsidRDefault="007A6E54" w:rsidP="007A6E54">
            <w:pPr>
              <w:spacing w:after="0"/>
              <w:jc w:val="left"/>
              <w:rPr>
                <w:szCs w:val="20"/>
              </w:rPr>
            </w:pPr>
            <w:r w:rsidRPr="007A6E54">
              <w:rPr>
                <w:szCs w:val="20"/>
              </w:rPr>
              <w:t xml:space="preserve">Lutheran Church </w:t>
            </w:r>
            <w:proofErr w:type="gramStart"/>
            <w:r w:rsidRPr="007A6E54">
              <w:rPr>
                <w:szCs w:val="20"/>
              </w:rPr>
              <w:t>Of</w:t>
            </w:r>
            <w:proofErr w:type="gramEnd"/>
            <w:r w:rsidRPr="007A6E54">
              <w:rPr>
                <w:szCs w:val="20"/>
              </w:rPr>
              <w:t xml:space="preserve"> Australia    </w:t>
            </w:r>
          </w:p>
        </w:tc>
        <w:tc>
          <w:tcPr>
            <w:tcW w:w="1675" w:type="dxa"/>
            <w:noWrap/>
            <w:hideMark/>
          </w:tcPr>
          <w:p w14:paraId="5EECEEF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297A00B" w14:textId="77777777" w:rsidR="007A6E54" w:rsidRPr="007A6E54" w:rsidRDefault="007A6E54" w:rsidP="007A6E54">
            <w:pPr>
              <w:spacing w:after="0"/>
              <w:ind w:right="280"/>
              <w:jc w:val="right"/>
              <w:rPr>
                <w:szCs w:val="20"/>
              </w:rPr>
            </w:pPr>
            <w:r w:rsidRPr="007A6E54">
              <w:rPr>
                <w:szCs w:val="20"/>
              </w:rPr>
              <w:t>$260.25</w:t>
            </w:r>
          </w:p>
        </w:tc>
        <w:tc>
          <w:tcPr>
            <w:tcW w:w="2111" w:type="dxa"/>
            <w:noWrap/>
            <w:hideMark/>
          </w:tcPr>
          <w:p w14:paraId="4DE38F93" w14:textId="77777777" w:rsidR="007A6E54" w:rsidRPr="007A6E54" w:rsidRDefault="007A6E54" w:rsidP="007A6E54">
            <w:pPr>
              <w:spacing w:after="0"/>
              <w:jc w:val="center"/>
              <w:rPr>
                <w:szCs w:val="20"/>
              </w:rPr>
            </w:pPr>
            <w:r w:rsidRPr="007A6E54">
              <w:rPr>
                <w:szCs w:val="20"/>
              </w:rPr>
              <w:t>Credit Balance</w:t>
            </w:r>
          </w:p>
        </w:tc>
        <w:tc>
          <w:tcPr>
            <w:tcW w:w="991" w:type="dxa"/>
          </w:tcPr>
          <w:p w14:paraId="2E07E27B" w14:textId="77777777" w:rsidR="007A6E54" w:rsidRPr="007A6E54" w:rsidRDefault="007A6E54" w:rsidP="007A6E54">
            <w:pPr>
              <w:spacing w:after="0"/>
              <w:jc w:val="right"/>
              <w:rPr>
                <w:szCs w:val="20"/>
              </w:rPr>
            </w:pPr>
            <w:r w:rsidRPr="007A6E54">
              <w:rPr>
                <w:szCs w:val="20"/>
              </w:rPr>
              <w:t>4/07/2016</w:t>
            </w:r>
          </w:p>
        </w:tc>
      </w:tr>
      <w:tr w:rsidR="007A6E54" w:rsidRPr="007A6E54" w14:paraId="5456E740" w14:textId="77777777" w:rsidTr="00EA67DA">
        <w:tc>
          <w:tcPr>
            <w:tcW w:w="3261" w:type="dxa"/>
            <w:noWrap/>
            <w:hideMark/>
          </w:tcPr>
          <w:p w14:paraId="2A308EC8" w14:textId="77777777" w:rsidR="007A6E54" w:rsidRPr="007A6E54" w:rsidRDefault="007A6E54" w:rsidP="007A6E54">
            <w:pPr>
              <w:spacing w:after="0"/>
              <w:jc w:val="left"/>
              <w:rPr>
                <w:szCs w:val="20"/>
              </w:rPr>
            </w:pPr>
            <w:r w:rsidRPr="007A6E54">
              <w:rPr>
                <w:szCs w:val="20"/>
              </w:rPr>
              <w:t>Lyle Scholz</w:t>
            </w:r>
          </w:p>
        </w:tc>
        <w:tc>
          <w:tcPr>
            <w:tcW w:w="1675" w:type="dxa"/>
            <w:noWrap/>
            <w:hideMark/>
          </w:tcPr>
          <w:p w14:paraId="23E2576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D403F4C" w14:textId="77777777" w:rsidR="007A6E54" w:rsidRPr="007A6E54" w:rsidRDefault="007A6E54" w:rsidP="007A6E54">
            <w:pPr>
              <w:spacing w:after="0"/>
              <w:ind w:right="280"/>
              <w:jc w:val="right"/>
              <w:rPr>
                <w:szCs w:val="20"/>
              </w:rPr>
            </w:pPr>
            <w:r w:rsidRPr="007A6E54">
              <w:rPr>
                <w:szCs w:val="20"/>
              </w:rPr>
              <w:t>$12.00</w:t>
            </w:r>
          </w:p>
        </w:tc>
        <w:tc>
          <w:tcPr>
            <w:tcW w:w="2111" w:type="dxa"/>
            <w:noWrap/>
            <w:hideMark/>
          </w:tcPr>
          <w:p w14:paraId="64C90C84" w14:textId="77777777" w:rsidR="007A6E54" w:rsidRPr="007A6E54" w:rsidRDefault="007A6E54" w:rsidP="007A6E54">
            <w:pPr>
              <w:spacing w:after="0"/>
              <w:jc w:val="center"/>
              <w:rPr>
                <w:szCs w:val="20"/>
              </w:rPr>
            </w:pPr>
            <w:r w:rsidRPr="007A6E54">
              <w:rPr>
                <w:szCs w:val="20"/>
              </w:rPr>
              <w:t>Credit Balance</w:t>
            </w:r>
          </w:p>
        </w:tc>
        <w:tc>
          <w:tcPr>
            <w:tcW w:w="991" w:type="dxa"/>
          </w:tcPr>
          <w:p w14:paraId="0FF20FDA" w14:textId="77777777" w:rsidR="007A6E54" w:rsidRPr="007A6E54" w:rsidRDefault="007A6E54" w:rsidP="007A6E54">
            <w:pPr>
              <w:spacing w:after="0"/>
              <w:jc w:val="right"/>
              <w:rPr>
                <w:szCs w:val="20"/>
              </w:rPr>
            </w:pPr>
            <w:r w:rsidRPr="007A6E54">
              <w:rPr>
                <w:szCs w:val="20"/>
              </w:rPr>
              <w:t>20/01/2017</w:t>
            </w:r>
          </w:p>
        </w:tc>
      </w:tr>
      <w:tr w:rsidR="007A6E54" w:rsidRPr="007A6E54" w14:paraId="6A153ABD" w14:textId="77777777" w:rsidTr="00EA67DA">
        <w:tc>
          <w:tcPr>
            <w:tcW w:w="3261" w:type="dxa"/>
            <w:noWrap/>
            <w:hideMark/>
          </w:tcPr>
          <w:p w14:paraId="24F25FEA" w14:textId="77777777" w:rsidR="007A6E54" w:rsidRPr="007A6E54" w:rsidRDefault="007A6E54" w:rsidP="007A6E54">
            <w:pPr>
              <w:spacing w:after="0"/>
              <w:jc w:val="left"/>
              <w:rPr>
                <w:szCs w:val="20"/>
              </w:rPr>
            </w:pPr>
            <w:r w:rsidRPr="007A6E54">
              <w:rPr>
                <w:szCs w:val="20"/>
              </w:rPr>
              <w:t>Lynette Jonker</w:t>
            </w:r>
          </w:p>
        </w:tc>
        <w:tc>
          <w:tcPr>
            <w:tcW w:w="1675" w:type="dxa"/>
            <w:noWrap/>
            <w:hideMark/>
          </w:tcPr>
          <w:p w14:paraId="0156497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64BEE5B" w14:textId="77777777" w:rsidR="007A6E54" w:rsidRPr="007A6E54" w:rsidRDefault="007A6E54" w:rsidP="007A6E54">
            <w:pPr>
              <w:spacing w:after="0"/>
              <w:ind w:right="280"/>
              <w:jc w:val="right"/>
              <w:rPr>
                <w:szCs w:val="20"/>
              </w:rPr>
            </w:pPr>
            <w:r w:rsidRPr="007A6E54">
              <w:rPr>
                <w:szCs w:val="20"/>
              </w:rPr>
              <w:t>$30.00</w:t>
            </w:r>
          </w:p>
        </w:tc>
        <w:tc>
          <w:tcPr>
            <w:tcW w:w="2111" w:type="dxa"/>
            <w:noWrap/>
            <w:hideMark/>
          </w:tcPr>
          <w:p w14:paraId="0A03FA65" w14:textId="77777777" w:rsidR="007A6E54" w:rsidRPr="007A6E54" w:rsidRDefault="007A6E54" w:rsidP="007A6E54">
            <w:pPr>
              <w:spacing w:after="0"/>
              <w:jc w:val="center"/>
              <w:rPr>
                <w:szCs w:val="20"/>
              </w:rPr>
            </w:pPr>
            <w:r w:rsidRPr="007A6E54">
              <w:rPr>
                <w:szCs w:val="20"/>
              </w:rPr>
              <w:t>Credit Balance</w:t>
            </w:r>
          </w:p>
        </w:tc>
        <w:tc>
          <w:tcPr>
            <w:tcW w:w="991" w:type="dxa"/>
          </w:tcPr>
          <w:p w14:paraId="55A9B1C2" w14:textId="77777777" w:rsidR="007A6E54" w:rsidRPr="007A6E54" w:rsidRDefault="007A6E54" w:rsidP="007A6E54">
            <w:pPr>
              <w:spacing w:after="0"/>
              <w:jc w:val="right"/>
              <w:rPr>
                <w:szCs w:val="20"/>
              </w:rPr>
            </w:pPr>
            <w:r w:rsidRPr="007A6E54">
              <w:rPr>
                <w:szCs w:val="20"/>
              </w:rPr>
              <w:t>4/06/2015</w:t>
            </w:r>
          </w:p>
        </w:tc>
      </w:tr>
      <w:tr w:rsidR="007A6E54" w:rsidRPr="007A6E54" w14:paraId="3C16B417" w14:textId="77777777" w:rsidTr="00EA67DA">
        <w:tc>
          <w:tcPr>
            <w:tcW w:w="3261" w:type="dxa"/>
            <w:noWrap/>
            <w:hideMark/>
          </w:tcPr>
          <w:p w14:paraId="4B7B47A4" w14:textId="77777777" w:rsidR="007A6E54" w:rsidRPr="007A6E54" w:rsidRDefault="007A6E54" w:rsidP="007A6E54">
            <w:pPr>
              <w:spacing w:after="0"/>
              <w:jc w:val="left"/>
              <w:rPr>
                <w:szCs w:val="20"/>
              </w:rPr>
            </w:pPr>
            <w:r w:rsidRPr="007A6E54">
              <w:rPr>
                <w:szCs w:val="20"/>
              </w:rPr>
              <w:t>Lynette Sharp</w:t>
            </w:r>
          </w:p>
        </w:tc>
        <w:tc>
          <w:tcPr>
            <w:tcW w:w="1675" w:type="dxa"/>
            <w:noWrap/>
            <w:hideMark/>
          </w:tcPr>
          <w:p w14:paraId="5378366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5CB9609" w14:textId="77777777" w:rsidR="007A6E54" w:rsidRPr="007A6E54" w:rsidRDefault="007A6E54" w:rsidP="007A6E54">
            <w:pPr>
              <w:spacing w:after="0"/>
              <w:ind w:right="280"/>
              <w:jc w:val="right"/>
              <w:rPr>
                <w:szCs w:val="20"/>
              </w:rPr>
            </w:pPr>
            <w:r w:rsidRPr="007A6E54">
              <w:rPr>
                <w:szCs w:val="20"/>
              </w:rPr>
              <w:t>$100.58</w:t>
            </w:r>
          </w:p>
        </w:tc>
        <w:tc>
          <w:tcPr>
            <w:tcW w:w="2111" w:type="dxa"/>
            <w:noWrap/>
            <w:hideMark/>
          </w:tcPr>
          <w:p w14:paraId="2E47ACD7" w14:textId="77777777" w:rsidR="007A6E54" w:rsidRPr="007A6E54" w:rsidRDefault="007A6E54" w:rsidP="007A6E54">
            <w:pPr>
              <w:spacing w:after="0"/>
              <w:jc w:val="center"/>
              <w:rPr>
                <w:szCs w:val="20"/>
              </w:rPr>
            </w:pPr>
            <w:r w:rsidRPr="007A6E54">
              <w:rPr>
                <w:szCs w:val="20"/>
              </w:rPr>
              <w:t>Credit Balance</w:t>
            </w:r>
          </w:p>
        </w:tc>
        <w:tc>
          <w:tcPr>
            <w:tcW w:w="991" w:type="dxa"/>
          </w:tcPr>
          <w:p w14:paraId="0EBE7838" w14:textId="77777777" w:rsidR="007A6E54" w:rsidRPr="007A6E54" w:rsidRDefault="007A6E54" w:rsidP="007A6E54">
            <w:pPr>
              <w:spacing w:after="0"/>
              <w:jc w:val="right"/>
              <w:rPr>
                <w:szCs w:val="20"/>
              </w:rPr>
            </w:pPr>
            <w:r w:rsidRPr="007A6E54">
              <w:rPr>
                <w:szCs w:val="20"/>
              </w:rPr>
              <w:t>17/07/2015</w:t>
            </w:r>
          </w:p>
        </w:tc>
      </w:tr>
      <w:tr w:rsidR="007A6E54" w:rsidRPr="007A6E54" w14:paraId="109D9C90" w14:textId="77777777" w:rsidTr="00EA67DA">
        <w:tc>
          <w:tcPr>
            <w:tcW w:w="3261" w:type="dxa"/>
            <w:noWrap/>
            <w:hideMark/>
          </w:tcPr>
          <w:p w14:paraId="4E07B597" w14:textId="77777777" w:rsidR="007A6E54" w:rsidRPr="007A6E54" w:rsidRDefault="007A6E54" w:rsidP="007A6E54">
            <w:pPr>
              <w:spacing w:after="0"/>
              <w:jc w:val="left"/>
              <w:rPr>
                <w:szCs w:val="20"/>
              </w:rPr>
            </w:pPr>
            <w:r w:rsidRPr="007A6E54">
              <w:rPr>
                <w:szCs w:val="20"/>
              </w:rPr>
              <w:t>Lynn Brierley</w:t>
            </w:r>
          </w:p>
        </w:tc>
        <w:tc>
          <w:tcPr>
            <w:tcW w:w="1675" w:type="dxa"/>
            <w:noWrap/>
            <w:hideMark/>
          </w:tcPr>
          <w:p w14:paraId="18CE368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A0E9643" w14:textId="77777777" w:rsidR="007A6E54" w:rsidRPr="007A6E54" w:rsidRDefault="007A6E54" w:rsidP="007A6E54">
            <w:pPr>
              <w:spacing w:after="0"/>
              <w:ind w:right="280"/>
              <w:jc w:val="right"/>
              <w:rPr>
                <w:szCs w:val="20"/>
              </w:rPr>
            </w:pPr>
            <w:r w:rsidRPr="007A6E54">
              <w:rPr>
                <w:szCs w:val="20"/>
              </w:rPr>
              <w:t>$26.12</w:t>
            </w:r>
          </w:p>
        </w:tc>
        <w:tc>
          <w:tcPr>
            <w:tcW w:w="2111" w:type="dxa"/>
            <w:noWrap/>
            <w:hideMark/>
          </w:tcPr>
          <w:p w14:paraId="5CA74B2D" w14:textId="77777777" w:rsidR="007A6E54" w:rsidRPr="007A6E54" w:rsidRDefault="007A6E54" w:rsidP="007A6E54">
            <w:pPr>
              <w:spacing w:after="0"/>
              <w:jc w:val="center"/>
              <w:rPr>
                <w:szCs w:val="20"/>
              </w:rPr>
            </w:pPr>
            <w:r w:rsidRPr="007A6E54">
              <w:rPr>
                <w:szCs w:val="20"/>
              </w:rPr>
              <w:t>Credit Balance</w:t>
            </w:r>
          </w:p>
        </w:tc>
        <w:tc>
          <w:tcPr>
            <w:tcW w:w="991" w:type="dxa"/>
          </w:tcPr>
          <w:p w14:paraId="18FBD817" w14:textId="77777777" w:rsidR="007A6E54" w:rsidRPr="007A6E54" w:rsidRDefault="007A6E54" w:rsidP="007A6E54">
            <w:pPr>
              <w:spacing w:after="0"/>
              <w:jc w:val="right"/>
              <w:rPr>
                <w:szCs w:val="20"/>
              </w:rPr>
            </w:pPr>
            <w:r w:rsidRPr="007A6E54">
              <w:rPr>
                <w:szCs w:val="20"/>
              </w:rPr>
              <w:t>16/09/2015</w:t>
            </w:r>
          </w:p>
        </w:tc>
      </w:tr>
      <w:tr w:rsidR="007A6E54" w:rsidRPr="007A6E54" w14:paraId="6ABCBF6B" w14:textId="77777777" w:rsidTr="00EA67DA">
        <w:tc>
          <w:tcPr>
            <w:tcW w:w="3261" w:type="dxa"/>
            <w:noWrap/>
            <w:hideMark/>
          </w:tcPr>
          <w:p w14:paraId="098BE841" w14:textId="77777777" w:rsidR="007A6E54" w:rsidRPr="007A6E54" w:rsidRDefault="007A6E54" w:rsidP="007A6E54">
            <w:pPr>
              <w:spacing w:after="0"/>
              <w:jc w:val="left"/>
              <w:rPr>
                <w:szCs w:val="20"/>
              </w:rPr>
            </w:pPr>
            <w:r w:rsidRPr="007A6E54">
              <w:rPr>
                <w:szCs w:val="20"/>
              </w:rPr>
              <w:t>Madeleine Hayes</w:t>
            </w:r>
          </w:p>
        </w:tc>
        <w:tc>
          <w:tcPr>
            <w:tcW w:w="1675" w:type="dxa"/>
            <w:noWrap/>
            <w:hideMark/>
          </w:tcPr>
          <w:p w14:paraId="5759B1F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70D6551" w14:textId="77777777" w:rsidR="007A6E54" w:rsidRPr="007A6E54" w:rsidRDefault="007A6E54" w:rsidP="007A6E54">
            <w:pPr>
              <w:spacing w:after="0"/>
              <w:ind w:right="280"/>
              <w:jc w:val="right"/>
              <w:rPr>
                <w:szCs w:val="20"/>
              </w:rPr>
            </w:pPr>
            <w:r w:rsidRPr="007A6E54">
              <w:rPr>
                <w:szCs w:val="20"/>
              </w:rPr>
              <w:t>$62.00</w:t>
            </w:r>
          </w:p>
        </w:tc>
        <w:tc>
          <w:tcPr>
            <w:tcW w:w="2111" w:type="dxa"/>
            <w:noWrap/>
            <w:hideMark/>
          </w:tcPr>
          <w:p w14:paraId="47F48F52" w14:textId="77777777" w:rsidR="007A6E54" w:rsidRPr="007A6E54" w:rsidRDefault="007A6E54" w:rsidP="007A6E54">
            <w:pPr>
              <w:spacing w:after="0"/>
              <w:jc w:val="center"/>
              <w:rPr>
                <w:szCs w:val="20"/>
              </w:rPr>
            </w:pPr>
            <w:r w:rsidRPr="007A6E54">
              <w:rPr>
                <w:szCs w:val="20"/>
              </w:rPr>
              <w:t>Credit Balance</w:t>
            </w:r>
          </w:p>
        </w:tc>
        <w:tc>
          <w:tcPr>
            <w:tcW w:w="991" w:type="dxa"/>
          </w:tcPr>
          <w:p w14:paraId="0C2B0DCA" w14:textId="77777777" w:rsidR="007A6E54" w:rsidRPr="007A6E54" w:rsidRDefault="007A6E54" w:rsidP="007A6E54">
            <w:pPr>
              <w:spacing w:after="0"/>
              <w:jc w:val="right"/>
              <w:rPr>
                <w:szCs w:val="20"/>
              </w:rPr>
            </w:pPr>
            <w:r w:rsidRPr="007A6E54">
              <w:rPr>
                <w:szCs w:val="20"/>
              </w:rPr>
              <w:t>27/03/2015</w:t>
            </w:r>
          </w:p>
        </w:tc>
      </w:tr>
      <w:tr w:rsidR="007A6E54" w:rsidRPr="007A6E54" w14:paraId="25BB02B0" w14:textId="77777777" w:rsidTr="00EA67DA">
        <w:tc>
          <w:tcPr>
            <w:tcW w:w="3261" w:type="dxa"/>
            <w:noWrap/>
            <w:hideMark/>
          </w:tcPr>
          <w:p w14:paraId="66085F2F" w14:textId="77777777" w:rsidR="007A6E54" w:rsidRPr="007A6E54" w:rsidRDefault="007A6E54" w:rsidP="007A6E54">
            <w:pPr>
              <w:spacing w:after="0"/>
              <w:jc w:val="left"/>
              <w:rPr>
                <w:szCs w:val="20"/>
              </w:rPr>
            </w:pPr>
            <w:r w:rsidRPr="007A6E54">
              <w:rPr>
                <w:szCs w:val="20"/>
              </w:rPr>
              <w:t xml:space="preserve">Madeleine </w:t>
            </w:r>
            <w:proofErr w:type="spellStart"/>
            <w:r w:rsidRPr="007A6E54">
              <w:rPr>
                <w:szCs w:val="20"/>
              </w:rPr>
              <w:t>Lignell</w:t>
            </w:r>
            <w:proofErr w:type="spellEnd"/>
          </w:p>
        </w:tc>
        <w:tc>
          <w:tcPr>
            <w:tcW w:w="1675" w:type="dxa"/>
            <w:noWrap/>
            <w:hideMark/>
          </w:tcPr>
          <w:p w14:paraId="6A387CD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419499A" w14:textId="77777777" w:rsidR="007A6E54" w:rsidRPr="007A6E54" w:rsidRDefault="007A6E54" w:rsidP="007A6E54">
            <w:pPr>
              <w:spacing w:after="0"/>
              <w:ind w:right="280"/>
              <w:jc w:val="right"/>
              <w:rPr>
                <w:szCs w:val="20"/>
              </w:rPr>
            </w:pPr>
            <w:r w:rsidRPr="007A6E54">
              <w:rPr>
                <w:szCs w:val="20"/>
              </w:rPr>
              <w:t>$20.83</w:t>
            </w:r>
          </w:p>
        </w:tc>
        <w:tc>
          <w:tcPr>
            <w:tcW w:w="2111" w:type="dxa"/>
            <w:noWrap/>
            <w:hideMark/>
          </w:tcPr>
          <w:p w14:paraId="29294D19" w14:textId="77777777" w:rsidR="007A6E54" w:rsidRPr="007A6E54" w:rsidRDefault="007A6E54" w:rsidP="007A6E54">
            <w:pPr>
              <w:spacing w:after="0"/>
              <w:jc w:val="center"/>
              <w:rPr>
                <w:szCs w:val="20"/>
              </w:rPr>
            </w:pPr>
            <w:r w:rsidRPr="007A6E54">
              <w:rPr>
                <w:szCs w:val="20"/>
              </w:rPr>
              <w:t>Credit Balance</w:t>
            </w:r>
          </w:p>
        </w:tc>
        <w:tc>
          <w:tcPr>
            <w:tcW w:w="991" w:type="dxa"/>
          </w:tcPr>
          <w:p w14:paraId="307F7BBE" w14:textId="77777777" w:rsidR="007A6E54" w:rsidRPr="007A6E54" w:rsidRDefault="007A6E54" w:rsidP="007A6E54">
            <w:pPr>
              <w:spacing w:after="0"/>
              <w:jc w:val="right"/>
              <w:rPr>
                <w:szCs w:val="20"/>
              </w:rPr>
            </w:pPr>
            <w:r w:rsidRPr="007A6E54">
              <w:rPr>
                <w:szCs w:val="20"/>
              </w:rPr>
              <w:t>26/03/2015</w:t>
            </w:r>
          </w:p>
        </w:tc>
      </w:tr>
      <w:tr w:rsidR="007A6E54" w:rsidRPr="007A6E54" w14:paraId="1895726C" w14:textId="77777777" w:rsidTr="00EA67DA">
        <w:tc>
          <w:tcPr>
            <w:tcW w:w="3261" w:type="dxa"/>
            <w:noWrap/>
            <w:hideMark/>
          </w:tcPr>
          <w:p w14:paraId="1262EB8A" w14:textId="77777777" w:rsidR="007A6E54" w:rsidRPr="007A6E54" w:rsidRDefault="007A6E54" w:rsidP="007A6E54">
            <w:pPr>
              <w:spacing w:after="0"/>
              <w:jc w:val="left"/>
              <w:rPr>
                <w:szCs w:val="20"/>
              </w:rPr>
            </w:pPr>
            <w:r w:rsidRPr="007A6E54">
              <w:rPr>
                <w:szCs w:val="20"/>
              </w:rPr>
              <w:t xml:space="preserve">Maja </w:t>
            </w:r>
            <w:proofErr w:type="spellStart"/>
            <w:r w:rsidRPr="007A6E54">
              <w:rPr>
                <w:szCs w:val="20"/>
              </w:rPr>
              <w:t>Csaky</w:t>
            </w:r>
            <w:proofErr w:type="spellEnd"/>
          </w:p>
        </w:tc>
        <w:tc>
          <w:tcPr>
            <w:tcW w:w="1675" w:type="dxa"/>
            <w:noWrap/>
            <w:hideMark/>
          </w:tcPr>
          <w:p w14:paraId="77F2B93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5B75F26" w14:textId="77777777" w:rsidR="007A6E54" w:rsidRPr="007A6E54" w:rsidRDefault="007A6E54" w:rsidP="007A6E54">
            <w:pPr>
              <w:spacing w:after="0"/>
              <w:ind w:right="280"/>
              <w:jc w:val="right"/>
              <w:rPr>
                <w:szCs w:val="20"/>
              </w:rPr>
            </w:pPr>
            <w:r w:rsidRPr="007A6E54">
              <w:rPr>
                <w:szCs w:val="20"/>
              </w:rPr>
              <w:t>$269.10</w:t>
            </w:r>
          </w:p>
        </w:tc>
        <w:tc>
          <w:tcPr>
            <w:tcW w:w="2111" w:type="dxa"/>
            <w:noWrap/>
            <w:hideMark/>
          </w:tcPr>
          <w:p w14:paraId="56CA0042" w14:textId="77777777" w:rsidR="007A6E54" w:rsidRPr="007A6E54" w:rsidRDefault="007A6E54" w:rsidP="007A6E54">
            <w:pPr>
              <w:spacing w:after="0"/>
              <w:jc w:val="center"/>
              <w:rPr>
                <w:szCs w:val="20"/>
              </w:rPr>
            </w:pPr>
            <w:r w:rsidRPr="007A6E54">
              <w:rPr>
                <w:szCs w:val="20"/>
              </w:rPr>
              <w:t>Credit Balance</w:t>
            </w:r>
          </w:p>
        </w:tc>
        <w:tc>
          <w:tcPr>
            <w:tcW w:w="991" w:type="dxa"/>
          </w:tcPr>
          <w:p w14:paraId="1E78BA72" w14:textId="77777777" w:rsidR="007A6E54" w:rsidRPr="007A6E54" w:rsidRDefault="007A6E54" w:rsidP="007A6E54">
            <w:pPr>
              <w:spacing w:after="0"/>
              <w:jc w:val="right"/>
              <w:rPr>
                <w:szCs w:val="20"/>
              </w:rPr>
            </w:pPr>
            <w:r w:rsidRPr="007A6E54">
              <w:rPr>
                <w:szCs w:val="20"/>
              </w:rPr>
              <w:t>17/09/2015</w:t>
            </w:r>
          </w:p>
        </w:tc>
      </w:tr>
      <w:tr w:rsidR="007A6E54" w:rsidRPr="007A6E54" w14:paraId="28B6ACCB" w14:textId="77777777" w:rsidTr="00EA67DA">
        <w:tc>
          <w:tcPr>
            <w:tcW w:w="3261" w:type="dxa"/>
            <w:noWrap/>
            <w:hideMark/>
          </w:tcPr>
          <w:p w14:paraId="385345E4" w14:textId="77777777" w:rsidR="007A6E54" w:rsidRPr="007A6E54" w:rsidRDefault="007A6E54" w:rsidP="007A6E54">
            <w:pPr>
              <w:spacing w:after="0"/>
              <w:jc w:val="left"/>
              <w:rPr>
                <w:szCs w:val="20"/>
              </w:rPr>
            </w:pPr>
            <w:proofErr w:type="spellStart"/>
            <w:r w:rsidRPr="007A6E54">
              <w:rPr>
                <w:szCs w:val="20"/>
              </w:rPr>
              <w:t>Majak</w:t>
            </w:r>
            <w:proofErr w:type="spellEnd"/>
            <w:r w:rsidRPr="007A6E54">
              <w:rPr>
                <w:szCs w:val="20"/>
              </w:rPr>
              <w:t xml:space="preserve"> </w:t>
            </w:r>
            <w:proofErr w:type="spellStart"/>
            <w:r w:rsidRPr="007A6E54">
              <w:rPr>
                <w:szCs w:val="20"/>
              </w:rPr>
              <w:t>Atem</w:t>
            </w:r>
            <w:proofErr w:type="spellEnd"/>
          </w:p>
        </w:tc>
        <w:tc>
          <w:tcPr>
            <w:tcW w:w="1675" w:type="dxa"/>
            <w:noWrap/>
            <w:hideMark/>
          </w:tcPr>
          <w:p w14:paraId="6DAD1F8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5A081B9" w14:textId="77777777" w:rsidR="007A6E54" w:rsidRPr="007A6E54" w:rsidRDefault="007A6E54" w:rsidP="007A6E54">
            <w:pPr>
              <w:spacing w:after="0"/>
              <w:ind w:right="280"/>
              <w:jc w:val="right"/>
              <w:rPr>
                <w:szCs w:val="20"/>
              </w:rPr>
            </w:pPr>
            <w:r w:rsidRPr="007A6E54">
              <w:rPr>
                <w:szCs w:val="20"/>
              </w:rPr>
              <w:t>$36.30</w:t>
            </w:r>
          </w:p>
        </w:tc>
        <w:tc>
          <w:tcPr>
            <w:tcW w:w="2111" w:type="dxa"/>
            <w:noWrap/>
            <w:hideMark/>
          </w:tcPr>
          <w:p w14:paraId="199D68DB" w14:textId="77777777" w:rsidR="007A6E54" w:rsidRPr="007A6E54" w:rsidRDefault="007A6E54" w:rsidP="007A6E54">
            <w:pPr>
              <w:spacing w:after="0"/>
              <w:jc w:val="center"/>
              <w:rPr>
                <w:szCs w:val="20"/>
              </w:rPr>
            </w:pPr>
            <w:r w:rsidRPr="007A6E54">
              <w:rPr>
                <w:szCs w:val="20"/>
              </w:rPr>
              <w:t>Credit Balance</w:t>
            </w:r>
          </w:p>
        </w:tc>
        <w:tc>
          <w:tcPr>
            <w:tcW w:w="991" w:type="dxa"/>
          </w:tcPr>
          <w:p w14:paraId="46CC5A72" w14:textId="77777777" w:rsidR="007A6E54" w:rsidRPr="007A6E54" w:rsidRDefault="007A6E54" w:rsidP="007A6E54">
            <w:pPr>
              <w:spacing w:after="0"/>
              <w:jc w:val="right"/>
              <w:rPr>
                <w:szCs w:val="20"/>
              </w:rPr>
            </w:pPr>
            <w:r w:rsidRPr="007A6E54">
              <w:rPr>
                <w:szCs w:val="20"/>
              </w:rPr>
              <w:t>30/05/2015</w:t>
            </w:r>
          </w:p>
        </w:tc>
      </w:tr>
      <w:tr w:rsidR="007A6E54" w:rsidRPr="007A6E54" w14:paraId="56954AA0" w14:textId="77777777" w:rsidTr="00EA67DA">
        <w:tc>
          <w:tcPr>
            <w:tcW w:w="3261" w:type="dxa"/>
            <w:noWrap/>
            <w:hideMark/>
          </w:tcPr>
          <w:p w14:paraId="030FB85F" w14:textId="77777777" w:rsidR="007A6E54" w:rsidRPr="007A6E54" w:rsidRDefault="007A6E54" w:rsidP="007A6E54">
            <w:pPr>
              <w:spacing w:after="0"/>
              <w:jc w:val="left"/>
              <w:rPr>
                <w:szCs w:val="20"/>
              </w:rPr>
            </w:pPr>
            <w:proofErr w:type="spellStart"/>
            <w:r w:rsidRPr="007A6E54">
              <w:rPr>
                <w:szCs w:val="20"/>
              </w:rPr>
              <w:t>Makola</w:t>
            </w:r>
            <w:proofErr w:type="spellEnd"/>
            <w:r w:rsidRPr="007A6E54">
              <w:rPr>
                <w:szCs w:val="20"/>
              </w:rPr>
              <w:t xml:space="preserve"> Market    </w:t>
            </w:r>
          </w:p>
        </w:tc>
        <w:tc>
          <w:tcPr>
            <w:tcW w:w="1675" w:type="dxa"/>
            <w:noWrap/>
            <w:hideMark/>
          </w:tcPr>
          <w:p w14:paraId="0D20D91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0346919" w14:textId="77777777" w:rsidR="007A6E54" w:rsidRPr="007A6E54" w:rsidRDefault="007A6E54" w:rsidP="007A6E54">
            <w:pPr>
              <w:spacing w:after="0"/>
              <w:ind w:right="280"/>
              <w:jc w:val="right"/>
              <w:rPr>
                <w:szCs w:val="20"/>
              </w:rPr>
            </w:pPr>
            <w:r w:rsidRPr="007A6E54">
              <w:rPr>
                <w:szCs w:val="20"/>
              </w:rPr>
              <w:t>$43.26</w:t>
            </w:r>
          </w:p>
        </w:tc>
        <w:tc>
          <w:tcPr>
            <w:tcW w:w="2111" w:type="dxa"/>
            <w:noWrap/>
            <w:hideMark/>
          </w:tcPr>
          <w:p w14:paraId="35B0C196" w14:textId="77777777" w:rsidR="007A6E54" w:rsidRPr="007A6E54" w:rsidRDefault="007A6E54" w:rsidP="007A6E54">
            <w:pPr>
              <w:spacing w:after="0"/>
              <w:jc w:val="center"/>
              <w:rPr>
                <w:szCs w:val="20"/>
              </w:rPr>
            </w:pPr>
            <w:r w:rsidRPr="007A6E54">
              <w:rPr>
                <w:szCs w:val="20"/>
              </w:rPr>
              <w:t>Credit Balance</w:t>
            </w:r>
          </w:p>
        </w:tc>
        <w:tc>
          <w:tcPr>
            <w:tcW w:w="991" w:type="dxa"/>
          </w:tcPr>
          <w:p w14:paraId="58FF560E" w14:textId="77777777" w:rsidR="007A6E54" w:rsidRPr="007A6E54" w:rsidRDefault="007A6E54" w:rsidP="007A6E54">
            <w:pPr>
              <w:spacing w:after="0"/>
              <w:jc w:val="right"/>
              <w:rPr>
                <w:szCs w:val="20"/>
              </w:rPr>
            </w:pPr>
            <w:r w:rsidRPr="007A6E54">
              <w:rPr>
                <w:szCs w:val="20"/>
              </w:rPr>
              <w:t>18/01/2016</w:t>
            </w:r>
          </w:p>
        </w:tc>
      </w:tr>
      <w:tr w:rsidR="007A6E54" w:rsidRPr="007A6E54" w14:paraId="0819941D" w14:textId="77777777" w:rsidTr="00EA67DA">
        <w:tc>
          <w:tcPr>
            <w:tcW w:w="3261" w:type="dxa"/>
            <w:noWrap/>
            <w:hideMark/>
          </w:tcPr>
          <w:p w14:paraId="385CB969" w14:textId="77777777" w:rsidR="007A6E54" w:rsidRPr="007A6E54" w:rsidRDefault="007A6E54" w:rsidP="007A6E54">
            <w:pPr>
              <w:spacing w:after="0"/>
              <w:jc w:val="left"/>
              <w:rPr>
                <w:szCs w:val="20"/>
              </w:rPr>
            </w:pPr>
            <w:r w:rsidRPr="007A6E54">
              <w:rPr>
                <w:szCs w:val="20"/>
              </w:rPr>
              <w:t xml:space="preserve">Malia </w:t>
            </w:r>
            <w:proofErr w:type="spellStart"/>
            <w:r w:rsidRPr="007A6E54">
              <w:rPr>
                <w:szCs w:val="20"/>
              </w:rPr>
              <w:t>Maka</w:t>
            </w:r>
            <w:proofErr w:type="spellEnd"/>
          </w:p>
        </w:tc>
        <w:tc>
          <w:tcPr>
            <w:tcW w:w="1675" w:type="dxa"/>
            <w:noWrap/>
            <w:hideMark/>
          </w:tcPr>
          <w:p w14:paraId="5841D07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FE6CDC6" w14:textId="77777777" w:rsidR="007A6E54" w:rsidRPr="007A6E54" w:rsidRDefault="007A6E54" w:rsidP="007A6E54">
            <w:pPr>
              <w:spacing w:after="0"/>
              <w:ind w:right="280"/>
              <w:jc w:val="right"/>
              <w:rPr>
                <w:szCs w:val="20"/>
              </w:rPr>
            </w:pPr>
            <w:r w:rsidRPr="007A6E54">
              <w:rPr>
                <w:szCs w:val="20"/>
              </w:rPr>
              <w:t>$10.52</w:t>
            </w:r>
          </w:p>
        </w:tc>
        <w:tc>
          <w:tcPr>
            <w:tcW w:w="2111" w:type="dxa"/>
            <w:noWrap/>
            <w:hideMark/>
          </w:tcPr>
          <w:p w14:paraId="04712AC1" w14:textId="77777777" w:rsidR="007A6E54" w:rsidRPr="007A6E54" w:rsidRDefault="007A6E54" w:rsidP="007A6E54">
            <w:pPr>
              <w:spacing w:after="0"/>
              <w:jc w:val="center"/>
              <w:rPr>
                <w:szCs w:val="20"/>
              </w:rPr>
            </w:pPr>
            <w:r w:rsidRPr="007A6E54">
              <w:rPr>
                <w:szCs w:val="20"/>
              </w:rPr>
              <w:t>Credit Balance</w:t>
            </w:r>
          </w:p>
        </w:tc>
        <w:tc>
          <w:tcPr>
            <w:tcW w:w="991" w:type="dxa"/>
          </w:tcPr>
          <w:p w14:paraId="0481F17A" w14:textId="77777777" w:rsidR="007A6E54" w:rsidRPr="007A6E54" w:rsidRDefault="007A6E54" w:rsidP="007A6E54">
            <w:pPr>
              <w:spacing w:after="0"/>
              <w:jc w:val="right"/>
              <w:rPr>
                <w:szCs w:val="20"/>
              </w:rPr>
            </w:pPr>
            <w:r w:rsidRPr="007A6E54">
              <w:rPr>
                <w:szCs w:val="20"/>
              </w:rPr>
              <w:t>15/06/2015</w:t>
            </w:r>
          </w:p>
        </w:tc>
      </w:tr>
      <w:tr w:rsidR="007A6E54" w:rsidRPr="007A6E54" w14:paraId="70B07B7D" w14:textId="77777777" w:rsidTr="00EA67DA">
        <w:tc>
          <w:tcPr>
            <w:tcW w:w="3261" w:type="dxa"/>
            <w:noWrap/>
            <w:hideMark/>
          </w:tcPr>
          <w:p w14:paraId="5853D840" w14:textId="77777777" w:rsidR="007A6E54" w:rsidRPr="007A6E54" w:rsidRDefault="007A6E54" w:rsidP="007A6E54">
            <w:pPr>
              <w:spacing w:after="0"/>
              <w:jc w:val="left"/>
              <w:rPr>
                <w:szCs w:val="20"/>
              </w:rPr>
            </w:pPr>
            <w:r w:rsidRPr="007A6E54">
              <w:rPr>
                <w:szCs w:val="20"/>
              </w:rPr>
              <w:t>Mandy Mackinnon</w:t>
            </w:r>
          </w:p>
        </w:tc>
        <w:tc>
          <w:tcPr>
            <w:tcW w:w="1675" w:type="dxa"/>
            <w:noWrap/>
            <w:hideMark/>
          </w:tcPr>
          <w:p w14:paraId="239C068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3B39634" w14:textId="77777777" w:rsidR="007A6E54" w:rsidRPr="007A6E54" w:rsidRDefault="007A6E54" w:rsidP="007A6E54">
            <w:pPr>
              <w:spacing w:after="0"/>
              <w:ind w:right="280"/>
              <w:jc w:val="right"/>
              <w:rPr>
                <w:szCs w:val="20"/>
              </w:rPr>
            </w:pPr>
            <w:r w:rsidRPr="007A6E54">
              <w:rPr>
                <w:szCs w:val="20"/>
              </w:rPr>
              <w:t>$39.97</w:t>
            </w:r>
          </w:p>
        </w:tc>
        <w:tc>
          <w:tcPr>
            <w:tcW w:w="2111" w:type="dxa"/>
            <w:noWrap/>
            <w:hideMark/>
          </w:tcPr>
          <w:p w14:paraId="0B9619F7" w14:textId="77777777" w:rsidR="007A6E54" w:rsidRPr="007A6E54" w:rsidRDefault="007A6E54" w:rsidP="007A6E54">
            <w:pPr>
              <w:spacing w:after="0"/>
              <w:jc w:val="center"/>
              <w:rPr>
                <w:szCs w:val="20"/>
              </w:rPr>
            </w:pPr>
            <w:r w:rsidRPr="007A6E54">
              <w:rPr>
                <w:szCs w:val="20"/>
              </w:rPr>
              <w:t>Credit Balance</w:t>
            </w:r>
          </w:p>
        </w:tc>
        <w:tc>
          <w:tcPr>
            <w:tcW w:w="991" w:type="dxa"/>
          </w:tcPr>
          <w:p w14:paraId="186EE0BD" w14:textId="77777777" w:rsidR="007A6E54" w:rsidRPr="007A6E54" w:rsidRDefault="007A6E54" w:rsidP="007A6E54">
            <w:pPr>
              <w:spacing w:after="0"/>
              <w:jc w:val="right"/>
              <w:rPr>
                <w:szCs w:val="20"/>
              </w:rPr>
            </w:pPr>
            <w:r w:rsidRPr="007A6E54">
              <w:rPr>
                <w:szCs w:val="20"/>
              </w:rPr>
              <w:t>28/09/2015</w:t>
            </w:r>
          </w:p>
        </w:tc>
      </w:tr>
      <w:tr w:rsidR="007A6E54" w:rsidRPr="007A6E54" w14:paraId="00F3350F" w14:textId="77777777" w:rsidTr="00EA67DA">
        <w:tc>
          <w:tcPr>
            <w:tcW w:w="3261" w:type="dxa"/>
            <w:noWrap/>
            <w:hideMark/>
          </w:tcPr>
          <w:p w14:paraId="3D7E5988" w14:textId="77777777" w:rsidR="007A6E54" w:rsidRPr="007A6E54" w:rsidRDefault="007A6E54" w:rsidP="007A6E54">
            <w:pPr>
              <w:spacing w:after="0"/>
              <w:jc w:val="left"/>
              <w:rPr>
                <w:szCs w:val="20"/>
              </w:rPr>
            </w:pPr>
            <w:r w:rsidRPr="007A6E54">
              <w:rPr>
                <w:szCs w:val="20"/>
              </w:rPr>
              <w:t>Marc Peacock</w:t>
            </w:r>
          </w:p>
        </w:tc>
        <w:tc>
          <w:tcPr>
            <w:tcW w:w="1675" w:type="dxa"/>
            <w:noWrap/>
            <w:hideMark/>
          </w:tcPr>
          <w:p w14:paraId="333D784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83BBBF1" w14:textId="77777777" w:rsidR="007A6E54" w:rsidRPr="007A6E54" w:rsidRDefault="007A6E54" w:rsidP="007A6E54">
            <w:pPr>
              <w:spacing w:after="0"/>
              <w:ind w:right="280"/>
              <w:jc w:val="right"/>
              <w:rPr>
                <w:szCs w:val="20"/>
              </w:rPr>
            </w:pPr>
            <w:r w:rsidRPr="007A6E54">
              <w:rPr>
                <w:szCs w:val="20"/>
              </w:rPr>
              <w:t>$20.00</w:t>
            </w:r>
          </w:p>
        </w:tc>
        <w:tc>
          <w:tcPr>
            <w:tcW w:w="2111" w:type="dxa"/>
            <w:noWrap/>
            <w:hideMark/>
          </w:tcPr>
          <w:p w14:paraId="06A5F455" w14:textId="77777777" w:rsidR="007A6E54" w:rsidRPr="007A6E54" w:rsidRDefault="007A6E54" w:rsidP="007A6E54">
            <w:pPr>
              <w:spacing w:after="0"/>
              <w:jc w:val="center"/>
              <w:rPr>
                <w:szCs w:val="20"/>
              </w:rPr>
            </w:pPr>
            <w:r w:rsidRPr="007A6E54">
              <w:rPr>
                <w:szCs w:val="20"/>
              </w:rPr>
              <w:t>Credit Balance</w:t>
            </w:r>
          </w:p>
        </w:tc>
        <w:tc>
          <w:tcPr>
            <w:tcW w:w="991" w:type="dxa"/>
          </w:tcPr>
          <w:p w14:paraId="279B03F2" w14:textId="77777777" w:rsidR="007A6E54" w:rsidRPr="007A6E54" w:rsidRDefault="007A6E54" w:rsidP="007A6E54">
            <w:pPr>
              <w:spacing w:after="0"/>
              <w:jc w:val="right"/>
              <w:rPr>
                <w:szCs w:val="20"/>
              </w:rPr>
            </w:pPr>
            <w:r w:rsidRPr="007A6E54">
              <w:rPr>
                <w:szCs w:val="20"/>
              </w:rPr>
              <w:t>25/01/2016</w:t>
            </w:r>
          </w:p>
        </w:tc>
      </w:tr>
      <w:tr w:rsidR="007A6E54" w:rsidRPr="007A6E54" w14:paraId="70702BB9" w14:textId="77777777" w:rsidTr="00EA67DA">
        <w:tc>
          <w:tcPr>
            <w:tcW w:w="3261" w:type="dxa"/>
            <w:noWrap/>
            <w:hideMark/>
          </w:tcPr>
          <w:p w14:paraId="0D472145" w14:textId="77777777" w:rsidR="007A6E54" w:rsidRPr="007A6E54" w:rsidRDefault="007A6E54" w:rsidP="007A6E54">
            <w:pPr>
              <w:spacing w:after="0"/>
              <w:jc w:val="left"/>
              <w:rPr>
                <w:szCs w:val="20"/>
              </w:rPr>
            </w:pPr>
            <w:r w:rsidRPr="007A6E54">
              <w:rPr>
                <w:szCs w:val="20"/>
              </w:rPr>
              <w:t xml:space="preserve">Marcello </w:t>
            </w:r>
            <w:proofErr w:type="spellStart"/>
            <w:r w:rsidRPr="007A6E54">
              <w:rPr>
                <w:szCs w:val="20"/>
              </w:rPr>
              <w:t>Caiazza</w:t>
            </w:r>
            <w:proofErr w:type="spellEnd"/>
          </w:p>
        </w:tc>
        <w:tc>
          <w:tcPr>
            <w:tcW w:w="1675" w:type="dxa"/>
            <w:noWrap/>
            <w:hideMark/>
          </w:tcPr>
          <w:p w14:paraId="7CD41CF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06857AE" w14:textId="77777777" w:rsidR="007A6E54" w:rsidRPr="007A6E54" w:rsidRDefault="007A6E54" w:rsidP="007A6E54">
            <w:pPr>
              <w:spacing w:after="0"/>
              <w:ind w:right="280"/>
              <w:jc w:val="right"/>
              <w:rPr>
                <w:szCs w:val="20"/>
              </w:rPr>
            </w:pPr>
            <w:r w:rsidRPr="007A6E54">
              <w:rPr>
                <w:szCs w:val="20"/>
              </w:rPr>
              <w:t>$349.80</w:t>
            </w:r>
          </w:p>
        </w:tc>
        <w:tc>
          <w:tcPr>
            <w:tcW w:w="2111" w:type="dxa"/>
            <w:noWrap/>
            <w:hideMark/>
          </w:tcPr>
          <w:p w14:paraId="6DF8A0EC" w14:textId="77777777" w:rsidR="007A6E54" w:rsidRPr="007A6E54" w:rsidRDefault="007A6E54" w:rsidP="007A6E54">
            <w:pPr>
              <w:spacing w:after="0"/>
              <w:jc w:val="center"/>
              <w:rPr>
                <w:szCs w:val="20"/>
              </w:rPr>
            </w:pPr>
            <w:r w:rsidRPr="007A6E54">
              <w:rPr>
                <w:szCs w:val="20"/>
              </w:rPr>
              <w:t>Credit Balance</w:t>
            </w:r>
          </w:p>
        </w:tc>
        <w:tc>
          <w:tcPr>
            <w:tcW w:w="991" w:type="dxa"/>
          </w:tcPr>
          <w:p w14:paraId="76428188" w14:textId="77777777" w:rsidR="007A6E54" w:rsidRPr="007A6E54" w:rsidRDefault="007A6E54" w:rsidP="007A6E54">
            <w:pPr>
              <w:spacing w:after="0"/>
              <w:jc w:val="right"/>
              <w:rPr>
                <w:szCs w:val="20"/>
              </w:rPr>
            </w:pPr>
            <w:r w:rsidRPr="007A6E54">
              <w:rPr>
                <w:szCs w:val="20"/>
              </w:rPr>
              <w:t>16/12/2015</w:t>
            </w:r>
          </w:p>
        </w:tc>
      </w:tr>
      <w:tr w:rsidR="007A6E54" w:rsidRPr="007A6E54" w14:paraId="574DD8D5" w14:textId="77777777" w:rsidTr="00EA67DA">
        <w:tc>
          <w:tcPr>
            <w:tcW w:w="3261" w:type="dxa"/>
            <w:noWrap/>
            <w:hideMark/>
          </w:tcPr>
          <w:p w14:paraId="1A4A5903" w14:textId="77777777" w:rsidR="007A6E54" w:rsidRPr="007A6E54" w:rsidRDefault="007A6E54" w:rsidP="007A6E54">
            <w:pPr>
              <w:spacing w:after="0"/>
              <w:jc w:val="left"/>
              <w:rPr>
                <w:szCs w:val="20"/>
              </w:rPr>
            </w:pPr>
            <w:r w:rsidRPr="007A6E54">
              <w:rPr>
                <w:szCs w:val="20"/>
              </w:rPr>
              <w:t>Mardi Grigg</w:t>
            </w:r>
          </w:p>
        </w:tc>
        <w:tc>
          <w:tcPr>
            <w:tcW w:w="1675" w:type="dxa"/>
            <w:noWrap/>
            <w:hideMark/>
          </w:tcPr>
          <w:p w14:paraId="314584D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306AB4F" w14:textId="77777777" w:rsidR="007A6E54" w:rsidRPr="007A6E54" w:rsidRDefault="007A6E54" w:rsidP="007A6E54">
            <w:pPr>
              <w:spacing w:after="0"/>
              <w:ind w:right="280"/>
              <w:jc w:val="right"/>
              <w:rPr>
                <w:szCs w:val="20"/>
              </w:rPr>
            </w:pPr>
            <w:r w:rsidRPr="007A6E54">
              <w:rPr>
                <w:szCs w:val="20"/>
              </w:rPr>
              <w:t>$174.30</w:t>
            </w:r>
          </w:p>
        </w:tc>
        <w:tc>
          <w:tcPr>
            <w:tcW w:w="2111" w:type="dxa"/>
            <w:noWrap/>
            <w:hideMark/>
          </w:tcPr>
          <w:p w14:paraId="41E6E92A" w14:textId="77777777" w:rsidR="007A6E54" w:rsidRPr="007A6E54" w:rsidRDefault="007A6E54" w:rsidP="007A6E54">
            <w:pPr>
              <w:spacing w:after="0"/>
              <w:jc w:val="center"/>
              <w:rPr>
                <w:szCs w:val="20"/>
              </w:rPr>
            </w:pPr>
            <w:r w:rsidRPr="007A6E54">
              <w:rPr>
                <w:szCs w:val="20"/>
              </w:rPr>
              <w:t>Credit Balance</w:t>
            </w:r>
          </w:p>
        </w:tc>
        <w:tc>
          <w:tcPr>
            <w:tcW w:w="991" w:type="dxa"/>
          </w:tcPr>
          <w:p w14:paraId="528BC693" w14:textId="77777777" w:rsidR="007A6E54" w:rsidRPr="007A6E54" w:rsidRDefault="007A6E54" w:rsidP="007A6E54">
            <w:pPr>
              <w:spacing w:after="0"/>
              <w:jc w:val="right"/>
              <w:rPr>
                <w:szCs w:val="20"/>
              </w:rPr>
            </w:pPr>
            <w:r w:rsidRPr="007A6E54">
              <w:rPr>
                <w:szCs w:val="20"/>
              </w:rPr>
              <w:t>18/03/2013</w:t>
            </w:r>
          </w:p>
        </w:tc>
      </w:tr>
      <w:tr w:rsidR="007A6E54" w:rsidRPr="007A6E54" w14:paraId="0864B913" w14:textId="77777777" w:rsidTr="00EA67DA">
        <w:tc>
          <w:tcPr>
            <w:tcW w:w="3261" w:type="dxa"/>
            <w:noWrap/>
            <w:hideMark/>
          </w:tcPr>
          <w:p w14:paraId="60843EA4" w14:textId="77777777" w:rsidR="007A6E54" w:rsidRPr="007A6E54" w:rsidRDefault="007A6E54" w:rsidP="007A6E54">
            <w:pPr>
              <w:spacing w:after="0"/>
              <w:jc w:val="left"/>
              <w:rPr>
                <w:szCs w:val="20"/>
              </w:rPr>
            </w:pPr>
            <w:r w:rsidRPr="007A6E54">
              <w:rPr>
                <w:szCs w:val="20"/>
              </w:rPr>
              <w:t>Mardi Hendry</w:t>
            </w:r>
          </w:p>
        </w:tc>
        <w:tc>
          <w:tcPr>
            <w:tcW w:w="1675" w:type="dxa"/>
            <w:noWrap/>
            <w:hideMark/>
          </w:tcPr>
          <w:p w14:paraId="4C63FC8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2DCD1C4" w14:textId="77777777" w:rsidR="007A6E54" w:rsidRPr="007A6E54" w:rsidRDefault="007A6E54" w:rsidP="007A6E54">
            <w:pPr>
              <w:spacing w:after="0"/>
              <w:ind w:right="280"/>
              <w:jc w:val="right"/>
              <w:rPr>
                <w:szCs w:val="20"/>
              </w:rPr>
            </w:pPr>
            <w:r w:rsidRPr="007A6E54">
              <w:rPr>
                <w:szCs w:val="20"/>
              </w:rPr>
              <w:t>$50.45</w:t>
            </w:r>
          </w:p>
        </w:tc>
        <w:tc>
          <w:tcPr>
            <w:tcW w:w="2111" w:type="dxa"/>
            <w:noWrap/>
            <w:hideMark/>
          </w:tcPr>
          <w:p w14:paraId="5C68218C" w14:textId="77777777" w:rsidR="007A6E54" w:rsidRPr="007A6E54" w:rsidRDefault="007A6E54" w:rsidP="007A6E54">
            <w:pPr>
              <w:spacing w:after="0"/>
              <w:jc w:val="center"/>
              <w:rPr>
                <w:szCs w:val="20"/>
              </w:rPr>
            </w:pPr>
            <w:r w:rsidRPr="007A6E54">
              <w:rPr>
                <w:szCs w:val="20"/>
              </w:rPr>
              <w:t>Credit Balance</w:t>
            </w:r>
          </w:p>
        </w:tc>
        <w:tc>
          <w:tcPr>
            <w:tcW w:w="991" w:type="dxa"/>
          </w:tcPr>
          <w:p w14:paraId="21DBCD6E" w14:textId="77777777" w:rsidR="007A6E54" w:rsidRPr="007A6E54" w:rsidRDefault="007A6E54" w:rsidP="007A6E54">
            <w:pPr>
              <w:spacing w:after="0"/>
              <w:jc w:val="right"/>
              <w:rPr>
                <w:szCs w:val="20"/>
              </w:rPr>
            </w:pPr>
            <w:r w:rsidRPr="007A6E54">
              <w:rPr>
                <w:szCs w:val="20"/>
              </w:rPr>
              <w:t>15/06/2016</w:t>
            </w:r>
          </w:p>
        </w:tc>
      </w:tr>
      <w:tr w:rsidR="007A6E54" w:rsidRPr="007A6E54" w14:paraId="44B11D79" w14:textId="77777777" w:rsidTr="00EA67DA">
        <w:tc>
          <w:tcPr>
            <w:tcW w:w="3261" w:type="dxa"/>
            <w:noWrap/>
            <w:hideMark/>
          </w:tcPr>
          <w:p w14:paraId="1B1CC5A7" w14:textId="77777777" w:rsidR="007A6E54" w:rsidRPr="007A6E54" w:rsidRDefault="007A6E54" w:rsidP="007A6E54">
            <w:pPr>
              <w:spacing w:after="0"/>
              <w:jc w:val="left"/>
              <w:rPr>
                <w:szCs w:val="20"/>
              </w:rPr>
            </w:pPr>
            <w:r w:rsidRPr="007A6E54">
              <w:rPr>
                <w:szCs w:val="20"/>
              </w:rPr>
              <w:lastRenderedPageBreak/>
              <w:t>Margaret Alexander</w:t>
            </w:r>
          </w:p>
        </w:tc>
        <w:tc>
          <w:tcPr>
            <w:tcW w:w="1675" w:type="dxa"/>
            <w:noWrap/>
            <w:hideMark/>
          </w:tcPr>
          <w:p w14:paraId="39D7508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43992CE" w14:textId="77777777" w:rsidR="007A6E54" w:rsidRPr="007A6E54" w:rsidRDefault="007A6E54" w:rsidP="007A6E54">
            <w:pPr>
              <w:spacing w:after="0"/>
              <w:ind w:right="280"/>
              <w:jc w:val="right"/>
              <w:rPr>
                <w:szCs w:val="20"/>
              </w:rPr>
            </w:pPr>
            <w:r w:rsidRPr="007A6E54">
              <w:rPr>
                <w:szCs w:val="20"/>
              </w:rPr>
              <w:t>$37.11</w:t>
            </w:r>
          </w:p>
        </w:tc>
        <w:tc>
          <w:tcPr>
            <w:tcW w:w="2111" w:type="dxa"/>
            <w:noWrap/>
            <w:hideMark/>
          </w:tcPr>
          <w:p w14:paraId="7FC1A60C" w14:textId="77777777" w:rsidR="007A6E54" w:rsidRPr="007A6E54" w:rsidRDefault="007A6E54" w:rsidP="007A6E54">
            <w:pPr>
              <w:spacing w:after="0"/>
              <w:jc w:val="center"/>
              <w:rPr>
                <w:szCs w:val="20"/>
              </w:rPr>
            </w:pPr>
            <w:r w:rsidRPr="007A6E54">
              <w:rPr>
                <w:szCs w:val="20"/>
              </w:rPr>
              <w:t>Credit Balance</w:t>
            </w:r>
          </w:p>
        </w:tc>
        <w:tc>
          <w:tcPr>
            <w:tcW w:w="991" w:type="dxa"/>
          </w:tcPr>
          <w:p w14:paraId="430C29EC" w14:textId="77777777" w:rsidR="007A6E54" w:rsidRPr="007A6E54" w:rsidRDefault="007A6E54" w:rsidP="007A6E54">
            <w:pPr>
              <w:spacing w:after="0"/>
              <w:jc w:val="right"/>
              <w:rPr>
                <w:szCs w:val="20"/>
              </w:rPr>
            </w:pPr>
            <w:r w:rsidRPr="007A6E54">
              <w:rPr>
                <w:szCs w:val="20"/>
              </w:rPr>
              <w:t>13/03/2015</w:t>
            </w:r>
          </w:p>
        </w:tc>
      </w:tr>
      <w:tr w:rsidR="007A6E54" w:rsidRPr="007A6E54" w14:paraId="09AE449C" w14:textId="77777777" w:rsidTr="00EA67DA">
        <w:tc>
          <w:tcPr>
            <w:tcW w:w="3261" w:type="dxa"/>
            <w:noWrap/>
            <w:hideMark/>
          </w:tcPr>
          <w:p w14:paraId="59C48385" w14:textId="77777777" w:rsidR="007A6E54" w:rsidRPr="007A6E54" w:rsidRDefault="007A6E54" w:rsidP="007A6E54">
            <w:pPr>
              <w:spacing w:after="0"/>
              <w:jc w:val="left"/>
              <w:rPr>
                <w:szCs w:val="20"/>
              </w:rPr>
            </w:pPr>
            <w:r w:rsidRPr="007A6E54">
              <w:rPr>
                <w:szCs w:val="20"/>
              </w:rPr>
              <w:t xml:space="preserve">Margaret Anne </w:t>
            </w:r>
            <w:proofErr w:type="spellStart"/>
            <w:r w:rsidRPr="007A6E54">
              <w:rPr>
                <w:szCs w:val="20"/>
              </w:rPr>
              <w:t>Phillipps</w:t>
            </w:r>
            <w:proofErr w:type="spellEnd"/>
          </w:p>
        </w:tc>
        <w:tc>
          <w:tcPr>
            <w:tcW w:w="1675" w:type="dxa"/>
            <w:noWrap/>
            <w:hideMark/>
          </w:tcPr>
          <w:p w14:paraId="62F679F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4B264E8" w14:textId="77777777" w:rsidR="007A6E54" w:rsidRPr="007A6E54" w:rsidRDefault="007A6E54" w:rsidP="007A6E54">
            <w:pPr>
              <w:spacing w:after="0"/>
              <w:ind w:right="280"/>
              <w:jc w:val="right"/>
              <w:rPr>
                <w:szCs w:val="20"/>
              </w:rPr>
            </w:pPr>
            <w:r w:rsidRPr="007A6E54">
              <w:rPr>
                <w:szCs w:val="20"/>
              </w:rPr>
              <w:t>$11.40</w:t>
            </w:r>
          </w:p>
        </w:tc>
        <w:tc>
          <w:tcPr>
            <w:tcW w:w="2111" w:type="dxa"/>
            <w:noWrap/>
            <w:hideMark/>
          </w:tcPr>
          <w:p w14:paraId="6AD5E023" w14:textId="77777777" w:rsidR="007A6E54" w:rsidRPr="007A6E54" w:rsidRDefault="007A6E54" w:rsidP="007A6E54">
            <w:pPr>
              <w:spacing w:after="0"/>
              <w:jc w:val="center"/>
              <w:rPr>
                <w:szCs w:val="20"/>
              </w:rPr>
            </w:pPr>
            <w:r w:rsidRPr="007A6E54">
              <w:rPr>
                <w:szCs w:val="20"/>
              </w:rPr>
              <w:t>Credit Balance</w:t>
            </w:r>
          </w:p>
        </w:tc>
        <w:tc>
          <w:tcPr>
            <w:tcW w:w="991" w:type="dxa"/>
          </w:tcPr>
          <w:p w14:paraId="2A047FF9" w14:textId="77777777" w:rsidR="007A6E54" w:rsidRPr="007A6E54" w:rsidRDefault="007A6E54" w:rsidP="007A6E54">
            <w:pPr>
              <w:spacing w:after="0"/>
              <w:jc w:val="right"/>
              <w:rPr>
                <w:szCs w:val="20"/>
              </w:rPr>
            </w:pPr>
            <w:r w:rsidRPr="007A6E54">
              <w:rPr>
                <w:szCs w:val="20"/>
              </w:rPr>
              <w:t>17/02/2015</w:t>
            </w:r>
          </w:p>
        </w:tc>
      </w:tr>
      <w:tr w:rsidR="007A6E54" w:rsidRPr="007A6E54" w14:paraId="330792F4" w14:textId="77777777" w:rsidTr="00EA67DA">
        <w:tc>
          <w:tcPr>
            <w:tcW w:w="3261" w:type="dxa"/>
            <w:noWrap/>
            <w:hideMark/>
          </w:tcPr>
          <w:p w14:paraId="7D8ABD48" w14:textId="77777777" w:rsidR="007A6E54" w:rsidRPr="007A6E54" w:rsidRDefault="007A6E54" w:rsidP="007A6E54">
            <w:pPr>
              <w:spacing w:after="0"/>
              <w:jc w:val="left"/>
              <w:rPr>
                <w:szCs w:val="20"/>
              </w:rPr>
            </w:pPr>
            <w:r w:rsidRPr="007A6E54">
              <w:rPr>
                <w:szCs w:val="20"/>
              </w:rPr>
              <w:t>Margaret Frith</w:t>
            </w:r>
          </w:p>
        </w:tc>
        <w:tc>
          <w:tcPr>
            <w:tcW w:w="1675" w:type="dxa"/>
            <w:noWrap/>
            <w:hideMark/>
          </w:tcPr>
          <w:p w14:paraId="4E8C5E3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A07C6A3" w14:textId="77777777" w:rsidR="007A6E54" w:rsidRPr="007A6E54" w:rsidRDefault="007A6E54" w:rsidP="007A6E54">
            <w:pPr>
              <w:spacing w:after="0"/>
              <w:ind w:right="280"/>
              <w:jc w:val="right"/>
              <w:rPr>
                <w:szCs w:val="20"/>
              </w:rPr>
            </w:pPr>
            <w:r w:rsidRPr="007A6E54">
              <w:rPr>
                <w:szCs w:val="20"/>
              </w:rPr>
              <w:t>$93.07</w:t>
            </w:r>
          </w:p>
        </w:tc>
        <w:tc>
          <w:tcPr>
            <w:tcW w:w="2111" w:type="dxa"/>
            <w:noWrap/>
            <w:hideMark/>
          </w:tcPr>
          <w:p w14:paraId="175C46D1" w14:textId="77777777" w:rsidR="007A6E54" w:rsidRPr="007A6E54" w:rsidRDefault="007A6E54" w:rsidP="007A6E54">
            <w:pPr>
              <w:spacing w:after="0"/>
              <w:jc w:val="center"/>
              <w:rPr>
                <w:szCs w:val="20"/>
              </w:rPr>
            </w:pPr>
            <w:r w:rsidRPr="007A6E54">
              <w:rPr>
                <w:szCs w:val="20"/>
              </w:rPr>
              <w:t>Credit Balance</w:t>
            </w:r>
          </w:p>
        </w:tc>
        <w:tc>
          <w:tcPr>
            <w:tcW w:w="991" w:type="dxa"/>
          </w:tcPr>
          <w:p w14:paraId="4A156D1B" w14:textId="77777777" w:rsidR="007A6E54" w:rsidRPr="007A6E54" w:rsidRDefault="007A6E54" w:rsidP="007A6E54">
            <w:pPr>
              <w:spacing w:after="0"/>
              <w:jc w:val="right"/>
              <w:rPr>
                <w:szCs w:val="20"/>
              </w:rPr>
            </w:pPr>
            <w:r w:rsidRPr="007A6E54">
              <w:rPr>
                <w:szCs w:val="20"/>
              </w:rPr>
              <w:t>16/03/2015</w:t>
            </w:r>
          </w:p>
        </w:tc>
      </w:tr>
      <w:tr w:rsidR="007A6E54" w:rsidRPr="007A6E54" w14:paraId="1DAAB051" w14:textId="77777777" w:rsidTr="00EA67DA">
        <w:tc>
          <w:tcPr>
            <w:tcW w:w="3261" w:type="dxa"/>
            <w:noWrap/>
            <w:hideMark/>
          </w:tcPr>
          <w:p w14:paraId="449D74EE" w14:textId="77777777" w:rsidR="007A6E54" w:rsidRPr="007A6E54" w:rsidRDefault="007A6E54" w:rsidP="007A6E54">
            <w:pPr>
              <w:spacing w:after="0"/>
              <w:jc w:val="left"/>
              <w:rPr>
                <w:szCs w:val="20"/>
              </w:rPr>
            </w:pPr>
            <w:r w:rsidRPr="007A6E54">
              <w:rPr>
                <w:szCs w:val="20"/>
              </w:rPr>
              <w:t xml:space="preserve">Margaret Jean </w:t>
            </w:r>
            <w:proofErr w:type="spellStart"/>
            <w:r w:rsidRPr="007A6E54">
              <w:rPr>
                <w:szCs w:val="20"/>
              </w:rPr>
              <w:t>Mellors</w:t>
            </w:r>
            <w:proofErr w:type="spellEnd"/>
          </w:p>
        </w:tc>
        <w:tc>
          <w:tcPr>
            <w:tcW w:w="1675" w:type="dxa"/>
            <w:noWrap/>
            <w:hideMark/>
          </w:tcPr>
          <w:p w14:paraId="679BA39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8DF4BCA" w14:textId="77777777" w:rsidR="007A6E54" w:rsidRPr="007A6E54" w:rsidRDefault="007A6E54" w:rsidP="007A6E54">
            <w:pPr>
              <w:spacing w:after="0"/>
              <w:ind w:right="280"/>
              <w:jc w:val="right"/>
              <w:rPr>
                <w:szCs w:val="20"/>
              </w:rPr>
            </w:pPr>
            <w:r w:rsidRPr="007A6E54">
              <w:rPr>
                <w:szCs w:val="20"/>
              </w:rPr>
              <w:t>$25.48</w:t>
            </w:r>
          </w:p>
        </w:tc>
        <w:tc>
          <w:tcPr>
            <w:tcW w:w="2111" w:type="dxa"/>
            <w:noWrap/>
            <w:hideMark/>
          </w:tcPr>
          <w:p w14:paraId="096B7B39" w14:textId="77777777" w:rsidR="007A6E54" w:rsidRPr="007A6E54" w:rsidRDefault="007A6E54" w:rsidP="007A6E54">
            <w:pPr>
              <w:spacing w:after="0"/>
              <w:jc w:val="center"/>
              <w:rPr>
                <w:szCs w:val="20"/>
              </w:rPr>
            </w:pPr>
            <w:r w:rsidRPr="007A6E54">
              <w:rPr>
                <w:szCs w:val="20"/>
              </w:rPr>
              <w:t>Credit Balance</w:t>
            </w:r>
          </w:p>
        </w:tc>
        <w:tc>
          <w:tcPr>
            <w:tcW w:w="991" w:type="dxa"/>
          </w:tcPr>
          <w:p w14:paraId="7B62F054" w14:textId="77777777" w:rsidR="007A6E54" w:rsidRPr="007A6E54" w:rsidRDefault="007A6E54" w:rsidP="007A6E54">
            <w:pPr>
              <w:spacing w:after="0"/>
              <w:jc w:val="right"/>
              <w:rPr>
                <w:szCs w:val="20"/>
              </w:rPr>
            </w:pPr>
            <w:r w:rsidRPr="007A6E54">
              <w:rPr>
                <w:szCs w:val="20"/>
              </w:rPr>
              <w:t>12/02/2015</w:t>
            </w:r>
          </w:p>
        </w:tc>
      </w:tr>
      <w:tr w:rsidR="007A6E54" w:rsidRPr="007A6E54" w14:paraId="6F518207" w14:textId="77777777" w:rsidTr="00EA67DA">
        <w:tc>
          <w:tcPr>
            <w:tcW w:w="3261" w:type="dxa"/>
            <w:noWrap/>
            <w:hideMark/>
          </w:tcPr>
          <w:p w14:paraId="383AD92F" w14:textId="77777777" w:rsidR="007A6E54" w:rsidRPr="007A6E54" w:rsidRDefault="007A6E54" w:rsidP="007A6E54">
            <w:pPr>
              <w:spacing w:after="0"/>
              <w:jc w:val="left"/>
              <w:rPr>
                <w:szCs w:val="20"/>
              </w:rPr>
            </w:pPr>
            <w:r w:rsidRPr="007A6E54">
              <w:rPr>
                <w:szCs w:val="20"/>
              </w:rPr>
              <w:t>Margaret Munday</w:t>
            </w:r>
          </w:p>
        </w:tc>
        <w:tc>
          <w:tcPr>
            <w:tcW w:w="1675" w:type="dxa"/>
            <w:noWrap/>
            <w:hideMark/>
          </w:tcPr>
          <w:p w14:paraId="44AABE0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5493091" w14:textId="77777777" w:rsidR="007A6E54" w:rsidRPr="007A6E54" w:rsidRDefault="007A6E54" w:rsidP="007A6E54">
            <w:pPr>
              <w:spacing w:after="0"/>
              <w:ind w:right="280"/>
              <w:jc w:val="right"/>
              <w:rPr>
                <w:szCs w:val="20"/>
              </w:rPr>
            </w:pPr>
            <w:r w:rsidRPr="007A6E54">
              <w:rPr>
                <w:szCs w:val="20"/>
              </w:rPr>
              <w:t>$61.77</w:t>
            </w:r>
          </w:p>
        </w:tc>
        <w:tc>
          <w:tcPr>
            <w:tcW w:w="2111" w:type="dxa"/>
            <w:noWrap/>
            <w:hideMark/>
          </w:tcPr>
          <w:p w14:paraId="43D90796" w14:textId="77777777" w:rsidR="007A6E54" w:rsidRPr="007A6E54" w:rsidRDefault="007A6E54" w:rsidP="007A6E54">
            <w:pPr>
              <w:spacing w:after="0"/>
              <w:jc w:val="center"/>
              <w:rPr>
                <w:szCs w:val="20"/>
              </w:rPr>
            </w:pPr>
            <w:r w:rsidRPr="007A6E54">
              <w:rPr>
                <w:szCs w:val="20"/>
              </w:rPr>
              <w:t>Credit Balance</w:t>
            </w:r>
          </w:p>
        </w:tc>
        <w:tc>
          <w:tcPr>
            <w:tcW w:w="991" w:type="dxa"/>
          </w:tcPr>
          <w:p w14:paraId="7804E852" w14:textId="77777777" w:rsidR="007A6E54" w:rsidRPr="007A6E54" w:rsidRDefault="007A6E54" w:rsidP="007A6E54">
            <w:pPr>
              <w:spacing w:after="0"/>
              <w:jc w:val="right"/>
              <w:rPr>
                <w:szCs w:val="20"/>
              </w:rPr>
            </w:pPr>
            <w:r w:rsidRPr="007A6E54">
              <w:rPr>
                <w:szCs w:val="20"/>
              </w:rPr>
              <w:t>13/03/2015</w:t>
            </w:r>
          </w:p>
        </w:tc>
      </w:tr>
      <w:tr w:rsidR="007A6E54" w:rsidRPr="007A6E54" w14:paraId="41882655" w14:textId="77777777" w:rsidTr="00EA67DA">
        <w:tc>
          <w:tcPr>
            <w:tcW w:w="3261" w:type="dxa"/>
            <w:noWrap/>
            <w:hideMark/>
          </w:tcPr>
          <w:p w14:paraId="24F64AA5" w14:textId="77777777" w:rsidR="007A6E54" w:rsidRPr="007A6E54" w:rsidRDefault="007A6E54" w:rsidP="007A6E54">
            <w:pPr>
              <w:spacing w:after="0"/>
              <w:jc w:val="left"/>
              <w:rPr>
                <w:szCs w:val="20"/>
              </w:rPr>
            </w:pPr>
            <w:r w:rsidRPr="007A6E54">
              <w:rPr>
                <w:szCs w:val="20"/>
              </w:rPr>
              <w:t>Margaret Shepherdson</w:t>
            </w:r>
          </w:p>
        </w:tc>
        <w:tc>
          <w:tcPr>
            <w:tcW w:w="1675" w:type="dxa"/>
            <w:noWrap/>
            <w:hideMark/>
          </w:tcPr>
          <w:p w14:paraId="179A586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73E7E07" w14:textId="77777777" w:rsidR="007A6E54" w:rsidRPr="007A6E54" w:rsidRDefault="007A6E54" w:rsidP="007A6E54">
            <w:pPr>
              <w:spacing w:after="0"/>
              <w:ind w:right="280"/>
              <w:jc w:val="right"/>
              <w:rPr>
                <w:szCs w:val="20"/>
              </w:rPr>
            </w:pPr>
            <w:r w:rsidRPr="007A6E54">
              <w:rPr>
                <w:szCs w:val="20"/>
              </w:rPr>
              <w:t>$28.45</w:t>
            </w:r>
          </w:p>
        </w:tc>
        <w:tc>
          <w:tcPr>
            <w:tcW w:w="2111" w:type="dxa"/>
            <w:noWrap/>
            <w:hideMark/>
          </w:tcPr>
          <w:p w14:paraId="537589C4" w14:textId="77777777" w:rsidR="007A6E54" w:rsidRPr="007A6E54" w:rsidRDefault="007A6E54" w:rsidP="007A6E54">
            <w:pPr>
              <w:spacing w:after="0"/>
              <w:jc w:val="center"/>
              <w:rPr>
                <w:szCs w:val="20"/>
              </w:rPr>
            </w:pPr>
            <w:r w:rsidRPr="007A6E54">
              <w:rPr>
                <w:szCs w:val="20"/>
              </w:rPr>
              <w:t>Credit Balance</w:t>
            </w:r>
          </w:p>
        </w:tc>
        <w:tc>
          <w:tcPr>
            <w:tcW w:w="991" w:type="dxa"/>
          </w:tcPr>
          <w:p w14:paraId="5F32F905" w14:textId="77777777" w:rsidR="007A6E54" w:rsidRPr="007A6E54" w:rsidRDefault="007A6E54" w:rsidP="007A6E54">
            <w:pPr>
              <w:spacing w:after="0"/>
              <w:jc w:val="right"/>
              <w:rPr>
                <w:szCs w:val="20"/>
              </w:rPr>
            </w:pPr>
            <w:r w:rsidRPr="007A6E54">
              <w:rPr>
                <w:szCs w:val="20"/>
              </w:rPr>
              <w:t>10/07/2015</w:t>
            </w:r>
          </w:p>
        </w:tc>
      </w:tr>
      <w:tr w:rsidR="007A6E54" w:rsidRPr="007A6E54" w14:paraId="08ED0769" w14:textId="77777777" w:rsidTr="00EA67DA">
        <w:tc>
          <w:tcPr>
            <w:tcW w:w="3261" w:type="dxa"/>
            <w:noWrap/>
            <w:hideMark/>
          </w:tcPr>
          <w:p w14:paraId="1F336BD7" w14:textId="77777777" w:rsidR="007A6E54" w:rsidRPr="007A6E54" w:rsidRDefault="007A6E54" w:rsidP="007A6E54">
            <w:pPr>
              <w:spacing w:after="0"/>
              <w:jc w:val="left"/>
              <w:rPr>
                <w:szCs w:val="20"/>
              </w:rPr>
            </w:pPr>
            <w:r w:rsidRPr="007A6E54">
              <w:rPr>
                <w:szCs w:val="20"/>
              </w:rPr>
              <w:t>Margaret Walker</w:t>
            </w:r>
          </w:p>
        </w:tc>
        <w:tc>
          <w:tcPr>
            <w:tcW w:w="1675" w:type="dxa"/>
            <w:noWrap/>
            <w:hideMark/>
          </w:tcPr>
          <w:p w14:paraId="12BCCC3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FF3C4F4" w14:textId="77777777" w:rsidR="007A6E54" w:rsidRPr="007A6E54" w:rsidRDefault="007A6E54" w:rsidP="007A6E54">
            <w:pPr>
              <w:spacing w:after="0"/>
              <w:ind w:right="280"/>
              <w:jc w:val="right"/>
              <w:rPr>
                <w:szCs w:val="20"/>
              </w:rPr>
            </w:pPr>
            <w:r w:rsidRPr="007A6E54">
              <w:rPr>
                <w:szCs w:val="20"/>
              </w:rPr>
              <w:t>$26.43</w:t>
            </w:r>
          </w:p>
        </w:tc>
        <w:tc>
          <w:tcPr>
            <w:tcW w:w="2111" w:type="dxa"/>
            <w:noWrap/>
            <w:hideMark/>
          </w:tcPr>
          <w:p w14:paraId="75D7B674" w14:textId="77777777" w:rsidR="007A6E54" w:rsidRPr="007A6E54" w:rsidRDefault="007A6E54" w:rsidP="007A6E54">
            <w:pPr>
              <w:spacing w:after="0"/>
              <w:jc w:val="center"/>
              <w:rPr>
                <w:szCs w:val="20"/>
              </w:rPr>
            </w:pPr>
            <w:r w:rsidRPr="007A6E54">
              <w:rPr>
                <w:szCs w:val="20"/>
              </w:rPr>
              <w:t>Credit Balance</w:t>
            </w:r>
          </w:p>
        </w:tc>
        <w:tc>
          <w:tcPr>
            <w:tcW w:w="991" w:type="dxa"/>
          </w:tcPr>
          <w:p w14:paraId="6F7F7D0B" w14:textId="77777777" w:rsidR="007A6E54" w:rsidRPr="007A6E54" w:rsidRDefault="007A6E54" w:rsidP="007A6E54">
            <w:pPr>
              <w:spacing w:after="0"/>
              <w:jc w:val="right"/>
              <w:rPr>
                <w:szCs w:val="20"/>
              </w:rPr>
            </w:pPr>
            <w:r w:rsidRPr="007A6E54">
              <w:rPr>
                <w:szCs w:val="20"/>
              </w:rPr>
              <w:t>24/07/2015</w:t>
            </w:r>
          </w:p>
        </w:tc>
      </w:tr>
      <w:tr w:rsidR="007A6E54" w:rsidRPr="007A6E54" w14:paraId="78CA2711" w14:textId="77777777" w:rsidTr="00EA67DA">
        <w:tc>
          <w:tcPr>
            <w:tcW w:w="3261" w:type="dxa"/>
            <w:noWrap/>
            <w:hideMark/>
          </w:tcPr>
          <w:p w14:paraId="0841F6BA" w14:textId="77777777" w:rsidR="007A6E54" w:rsidRPr="007A6E54" w:rsidRDefault="007A6E54" w:rsidP="007A6E54">
            <w:pPr>
              <w:spacing w:after="0"/>
              <w:jc w:val="left"/>
              <w:rPr>
                <w:szCs w:val="20"/>
              </w:rPr>
            </w:pPr>
            <w:proofErr w:type="spellStart"/>
            <w:r w:rsidRPr="007A6E54">
              <w:rPr>
                <w:szCs w:val="20"/>
              </w:rPr>
              <w:t>Margart</w:t>
            </w:r>
            <w:proofErr w:type="spellEnd"/>
            <w:r w:rsidRPr="007A6E54">
              <w:rPr>
                <w:szCs w:val="20"/>
              </w:rPr>
              <w:t xml:space="preserve"> Pickering</w:t>
            </w:r>
          </w:p>
        </w:tc>
        <w:tc>
          <w:tcPr>
            <w:tcW w:w="1675" w:type="dxa"/>
            <w:noWrap/>
            <w:hideMark/>
          </w:tcPr>
          <w:p w14:paraId="65A2FE2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8FD3466" w14:textId="77777777" w:rsidR="007A6E54" w:rsidRPr="007A6E54" w:rsidRDefault="007A6E54" w:rsidP="007A6E54">
            <w:pPr>
              <w:spacing w:after="0"/>
              <w:ind w:right="280"/>
              <w:jc w:val="right"/>
              <w:rPr>
                <w:szCs w:val="20"/>
              </w:rPr>
            </w:pPr>
            <w:r w:rsidRPr="007A6E54">
              <w:rPr>
                <w:szCs w:val="20"/>
              </w:rPr>
              <w:t>$60.00</w:t>
            </w:r>
          </w:p>
        </w:tc>
        <w:tc>
          <w:tcPr>
            <w:tcW w:w="2111" w:type="dxa"/>
            <w:noWrap/>
            <w:hideMark/>
          </w:tcPr>
          <w:p w14:paraId="64D00E29" w14:textId="77777777" w:rsidR="007A6E54" w:rsidRPr="007A6E54" w:rsidRDefault="007A6E54" w:rsidP="007A6E54">
            <w:pPr>
              <w:spacing w:after="0"/>
              <w:jc w:val="center"/>
              <w:rPr>
                <w:szCs w:val="20"/>
              </w:rPr>
            </w:pPr>
            <w:r w:rsidRPr="007A6E54">
              <w:rPr>
                <w:szCs w:val="20"/>
              </w:rPr>
              <w:t>Credit Balance</w:t>
            </w:r>
          </w:p>
        </w:tc>
        <w:tc>
          <w:tcPr>
            <w:tcW w:w="991" w:type="dxa"/>
          </w:tcPr>
          <w:p w14:paraId="1CBC2452" w14:textId="77777777" w:rsidR="007A6E54" w:rsidRPr="007A6E54" w:rsidRDefault="007A6E54" w:rsidP="007A6E54">
            <w:pPr>
              <w:spacing w:after="0"/>
              <w:jc w:val="right"/>
              <w:rPr>
                <w:szCs w:val="20"/>
              </w:rPr>
            </w:pPr>
            <w:r w:rsidRPr="007A6E54">
              <w:rPr>
                <w:szCs w:val="20"/>
              </w:rPr>
              <w:t>4/01/2016</w:t>
            </w:r>
          </w:p>
        </w:tc>
      </w:tr>
      <w:tr w:rsidR="007A6E54" w:rsidRPr="007A6E54" w14:paraId="2EB3F64C" w14:textId="77777777" w:rsidTr="00EA67DA">
        <w:tc>
          <w:tcPr>
            <w:tcW w:w="3261" w:type="dxa"/>
            <w:noWrap/>
            <w:hideMark/>
          </w:tcPr>
          <w:p w14:paraId="7E49A9BD" w14:textId="77777777" w:rsidR="007A6E54" w:rsidRPr="007A6E54" w:rsidRDefault="007A6E54" w:rsidP="007A6E54">
            <w:pPr>
              <w:spacing w:after="0"/>
              <w:jc w:val="left"/>
              <w:rPr>
                <w:szCs w:val="20"/>
              </w:rPr>
            </w:pPr>
            <w:r w:rsidRPr="007A6E54">
              <w:rPr>
                <w:szCs w:val="20"/>
              </w:rPr>
              <w:t>Maria Gomez</w:t>
            </w:r>
          </w:p>
        </w:tc>
        <w:tc>
          <w:tcPr>
            <w:tcW w:w="1675" w:type="dxa"/>
            <w:noWrap/>
            <w:hideMark/>
          </w:tcPr>
          <w:p w14:paraId="6B01AD8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A6ABCE1" w14:textId="77777777" w:rsidR="007A6E54" w:rsidRPr="007A6E54" w:rsidRDefault="007A6E54" w:rsidP="007A6E54">
            <w:pPr>
              <w:spacing w:after="0"/>
              <w:ind w:right="280"/>
              <w:jc w:val="right"/>
              <w:rPr>
                <w:szCs w:val="20"/>
              </w:rPr>
            </w:pPr>
            <w:r w:rsidRPr="007A6E54">
              <w:rPr>
                <w:szCs w:val="20"/>
              </w:rPr>
              <w:t>$180.00</w:t>
            </w:r>
          </w:p>
        </w:tc>
        <w:tc>
          <w:tcPr>
            <w:tcW w:w="2111" w:type="dxa"/>
            <w:noWrap/>
            <w:hideMark/>
          </w:tcPr>
          <w:p w14:paraId="2BDCDD6E" w14:textId="77777777" w:rsidR="007A6E54" w:rsidRPr="007A6E54" w:rsidRDefault="007A6E54" w:rsidP="007A6E54">
            <w:pPr>
              <w:spacing w:after="0"/>
              <w:jc w:val="center"/>
              <w:rPr>
                <w:szCs w:val="20"/>
              </w:rPr>
            </w:pPr>
            <w:r w:rsidRPr="007A6E54">
              <w:rPr>
                <w:szCs w:val="20"/>
              </w:rPr>
              <w:t>Credit Balance</w:t>
            </w:r>
          </w:p>
        </w:tc>
        <w:tc>
          <w:tcPr>
            <w:tcW w:w="991" w:type="dxa"/>
          </w:tcPr>
          <w:p w14:paraId="532788B2" w14:textId="77777777" w:rsidR="007A6E54" w:rsidRPr="007A6E54" w:rsidRDefault="007A6E54" w:rsidP="007A6E54">
            <w:pPr>
              <w:spacing w:after="0"/>
              <w:jc w:val="right"/>
              <w:rPr>
                <w:szCs w:val="20"/>
              </w:rPr>
            </w:pPr>
            <w:r w:rsidRPr="007A6E54">
              <w:rPr>
                <w:szCs w:val="20"/>
              </w:rPr>
              <w:t>13/08/2015</w:t>
            </w:r>
          </w:p>
        </w:tc>
      </w:tr>
      <w:tr w:rsidR="007A6E54" w:rsidRPr="007A6E54" w14:paraId="22A132E9" w14:textId="77777777" w:rsidTr="00EA67DA">
        <w:tc>
          <w:tcPr>
            <w:tcW w:w="3261" w:type="dxa"/>
            <w:noWrap/>
            <w:hideMark/>
          </w:tcPr>
          <w:p w14:paraId="48FC8F16" w14:textId="77777777" w:rsidR="007A6E54" w:rsidRPr="007A6E54" w:rsidRDefault="007A6E54" w:rsidP="007A6E54">
            <w:pPr>
              <w:spacing w:after="0"/>
              <w:jc w:val="left"/>
              <w:rPr>
                <w:szCs w:val="20"/>
              </w:rPr>
            </w:pPr>
            <w:r w:rsidRPr="007A6E54">
              <w:rPr>
                <w:szCs w:val="20"/>
              </w:rPr>
              <w:t>Maria Muon</w:t>
            </w:r>
          </w:p>
        </w:tc>
        <w:tc>
          <w:tcPr>
            <w:tcW w:w="1675" w:type="dxa"/>
            <w:noWrap/>
            <w:hideMark/>
          </w:tcPr>
          <w:p w14:paraId="1C0A11C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9594135" w14:textId="77777777" w:rsidR="007A6E54" w:rsidRPr="007A6E54" w:rsidRDefault="007A6E54" w:rsidP="007A6E54">
            <w:pPr>
              <w:spacing w:after="0"/>
              <w:ind w:right="280"/>
              <w:jc w:val="right"/>
              <w:rPr>
                <w:szCs w:val="20"/>
              </w:rPr>
            </w:pPr>
            <w:r w:rsidRPr="007A6E54">
              <w:rPr>
                <w:szCs w:val="20"/>
              </w:rPr>
              <w:t>$96.13</w:t>
            </w:r>
          </w:p>
        </w:tc>
        <w:tc>
          <w:tcPr>
            <w:tcW w:w="2111" w:type="dxa"/>
            <w:noWrap/>
            <w:hideMark/>
          </w:tcPr>
          <w:p w14:paraId="00276B65" w14:textId="77777777" w:rsidR="007A6E54" w:rsidRPr="007A6E54" w:rsidRDefault="007A6E54" w:rsidP="007A6E54">
            <w:pPr>
              <w:spacing w:after="0"/>
              <w:jc w:val="center"/>
              <w:rPr>
                <w:szCs w:val="20"/>
              </w:rPr>
            </w:pPr>
            <w:r w:rsidRPr="007A6E54">
              <w:rPr>
                <w:szCs w:val="20"/>
              </w:rPr>
              <w:t>Credit Balance</w:t>
            </w:r>
          </w:p>
        </w:tc>
        <w:tc>
          <w:tcPr>
            <w:tcW w:w="991" w:type="dxa"/>
          </w:tcPr>
          <w:p w14:paraId="034FACB4" w14:textId="77777777" w:rsidR="007A6E54" w:rsidRPr="007A6E54" w:rsidRDefault="007A6E54" w:rsidP="007A6E54">
            <w:pPr>
              <w:spacing w:after="0"/>
              <w:jc w:val="right"/>
              <w:rPr>
                <w:szCs w:val="20"/>
              </w:rPr>
            </w:pPr>
            <w:r w:rsidRPr="007A6E54">
              <w:rPr>
                <w:szCs w:val="20"/>
              </w:rPr>
              <w:t>14/07/2015</w:t>
            </w:r>
          </w:p>
        </w:tc>
      </w:tr>
      <w:tr w:rsidR="007A6E54" w:rsidRPr="007A6E54" w14:paraId="208FA4DF" w14:textId="77777777" w:rsidTr="00EA67DA">
        <w:tc>
          <w:tcPr>
            <w:tcW w:w="3261" w:type="dxa"/>
            <w:noWrap/>
            <w:hideMark/>
          </w:tcPr>
          <w:p w14:paraId="1D2ADB5E" w14:textId="77777777" w:rsidR="007A6E54" w:rsidRPr="007A6E54" w:rsidRDefault="007A6E54" w:rsidP="007A6E54">
            <w:pPr>
              <w:spacing w:after="0"/>
              <w:jc w:val="left"/>
              <w:rPr>
                <w:szCs w:val="20"/>
              </w:rPr>
            </w:pPr>
            <w:r w:rsidRPr="007A6E54">
              <w:rPr>
                <w:szCs w:val="20"/>
              </w:rPr>
              <w:t xml:space="preserve">Mario </w:t>
            </w:r>
            <w:proofErr w:type="spellStart"/>
            <w:r w:rsidRPr="007A6E54">
              <w:rPr>
                <w:szCs w:val="20"/>
              </w:rPr>
              <w:t>Cutri</w:t>
            </w:r>
            <w:proofErr w:type="spellEnd"/>
          </w:p>
        </w:tc>
        <w:tc>
          <w:tcPr>
            <w:tcW w:w="1675" w:type="dxa"/>
            <w:noWrap/>
            <w:hideMark/>
          </w:tcPr>
          <w:p w14:paraId="102E6AB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FC0F490" w14:textId="77777777" w:rsidR="007A6E54" w:rsidRPr="007A6E54" w:rsidRDefault="007A6E54" w:rsidP="007A6E54">
            <w:pPr>
              <w:spacing w:after="0"/>
              <w:ind w:right="280"/>
              <w:jc w:val="right"/>
              <w:rPr>
                <w:szCs w:val="20"/>
              </w:rPr>
            </w:pPr>
            <w:r w:rsidRPr="007A6E54">
              <w:rPr>
                <w:szCs w:val="20"/>
              </w:rPr>
              <w:t>$283.30</w:t>
            </w:r>
          </w:p>
        </w:tc>
        <w:tc>
          <w:tcPr>
            <w:tcW w:w="2111" w:type="dxa"/>
            <w:noWrap/>
            <w:hideMark/>
          </w:tcPr>
          <w:p w14:paraId="08732719" w14:textId="77777777" w:rsidR="007A6E54" w:rsidRPr="007A6E54" w:rsidRDefault="007A6E54" w:rsidP="007A6E54">
            <w:pPr>
              <w:spacing w:after="0"/>
              <w:jc w:val="center"/>
              <w:rPr>
                <w:szCs w:val="20"/>
              </w:rPr>
            </w:pPr>
            <w:r w:rsidRPr="007A6E54">
              <w:rPr>
                <w:szCs w:val="20"/>
              </w:rPr>
              <w:t>Credit Balance</w:t>
            </w:r>
          </w:p>
        </w:tc>
        <w:tc>
          <w:tcPr>
            <w:tcW w:w="991" w:type="dxa"/>
          </w:tcPr>
          <w:p w14:paraId="44AF9FBB" w14:textId="77777777" w:rsidR="007A6E54" w:rsidRPr="007A6E54" w:rsidRDefault="007A6E54" w:rsidP="007A6E54">
            <w:pPr>
              <w:spacing w:after="0"/>
              <w:jc w:val="right"/>
              <w:rPr>
                <w:szCs w:val="20"/>
              </w:rPr>
            </w:pPr>
            <w:r w:rsidRPr="007A6E54">
              <w:rPr>
                <w:szCs w:val="20"/>
              </w:rPr>
              <w:t>19/10/2015</w:t>
            </w:r>
          </w:p>
        </w:tc>
      </w:tr>
      <w:tr w:rsidR="007A6E54" w:rsidRPr="007A6E54" w14:paraId="5D40B1C7" w14:textId="77777777" w:rsidTr="00EA67DA">
        <w:tc>
          <w:tcPr>
            <w:tcW w:w="3261" w:type="dxa"/>
            <w:noWrap/>
            <w:hideMark/>
          </w:tcPr>
          <w:p w14:paraId="41B4D3FB" w14:textId="77777777" w:rsidR="007A6E54" w:rsidRPr="007A6E54" w:rsidRDefault="007A6E54" w:rsidP="007A6E54">
            <w:pPr>
              <w:spacing w:after="0"/>
              <w:jc w:val="left"/>
              <w:rPr>
                <w:szCs w:val="20"/>
              </w:rPr>
            </w:pPr>
            <w:r w:rsidRPr="007A6E54">
              <w:rPr>
                <w:szCs w:val="20"/>
              </w:rPr>
              <w:t xml:space="preserve">Mario </w:t>
            </w:r>
            <w:proofErr w:type="spellStart"/>
            <w:r w:rsidRPr="007A6E54">
              <w:rPr>
                <w:szCs w:val="20"/>
              </w:rPr>
              <w:t>Cutri</w:t>
            </w:r>
            <w:proofErr w:type="spellEnd"/>
          </w:p>
        </w:tc>
        <w:tc>
          <w:tcPr>
            <w:tcW w:w="1675" w:type="dxa"/>
            <w:noWrap/>
            <w:hideMark/>
          </w:tcPr>
          <w:p w14:paraId="51351D4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DB0DF24" w14:textId="77777777" w:rsidR="007A6E54" w:rsidRPr="007A6E54" w:rsidRDefault="007A6E54" w:rsidP="007A6E54">
            <w:pPr>
              <w:spacing w:after="0"/>
              <w:ind w:right="280"/>
              <w:jc w:val="right"/>
              <w:rPr>
                <w:szCs w:val="20"/>
              </w:rPr>
            </w:pPr>
            <w:r w:rsidRPr="007A6E54">
              <w:rPr>
                <w:szCs w:val="20"/>
              </w:rPr>
              <w:t>$68.18</w:t>
            </w:r>
          </w:p>
        </w:tc>
        <w:tc>
          <w:tcPr>
            <w:tcW w:w="2111" w:type="dxa"/>
            <w:noWrap/>
            <w:hideMark/>
          </w:tcPr>
          <w:p w14:paraId="056D6AAF" w14:textId="77777777" w:rsidR="007A6E54" w:rsidRPr="007A6E54" w:rsidRDefault="007A6E54" w:rsidP="007A6E54">
            <w:pPr>
              <w:spacing w:after="0"/>
              <w:jc w:val="center"/>
              <w:rPr>
                <w:szCs w:val="20"/>
              </w:rPr>
            </w:pPr>
            <w:r w:rsidRPr="007A6E54">
              <w:rPr>
                <w:szCs w:val="20"/>
              </w:rPr>
              <w:t>Credit Balance</w:t>
            </w:r>
          </w:p>
        </w:tc>
        <w:tc>
          <w:tcPr>
            <w:tcW w:w="991" w:type="dxa"/>
          </w:tcPr>
          <w:p w14:paraId="51A25FC4" w14:textId="77777777" w:rsidR="007A6E54" w:rsidRPr="007A6E54" w:rsidRDefault="007A6E54" w:rsidP="007A6E54">
            <w:pPr>
              <w:spacing w:after="0"/>
              <w:jc w:val="right"/>
              <w:rPr>
                <w:szCs w:val="20"/>
              </w:rPr>
            </w:pPr>
            <w:r w:rsidRPr="007A6E54">
              <w:rPr>
                <w:szCs w:val="20"/>
              </w:rPr>
              <w:t>19/10/2015</w:t>
            </w:r>
          </w:p>
        </w:tc>
      </w:tr>
      <w:tr w:rsidR="007A6E54" w:rsidRPr="007A6E54" w14:paraId="77903FE6" w14:textId="77777777" w:rsidTr="00EA67DA">
        <w:tc>
          <w:tcPr>
            <w:tcW w:w="3261" w:type="dxa"/>
            <w:noWrap/>
            <w:hideMark/>
          </w:tcPr>
          <w:p w14:paraId="15F0F563" w14:textId="77777777" w:rsidR="007A6E54" w:rsidRPr="007A6E54" w:rsidRDefault="007A6E54" w:rsidP="007A6E54">
            <w:pPr>
              <w:spacing w:after="0"/>
              <w:jc w:val="left"/>
              <w:rPr>
                <w:szCs w:val="20"/>
              </w:rPr>
            </w:pPr>
            <w:r w:rsidRPr="007A6E54">
              <w:rPr>
                <w:szCs w:val="20"/>
              </w:rPr>
              <w:t xml:space="preserve">Marissa </w:t>
            </w:r>
            <w:proofErr w:type="spellStart"/>
            <w:r w:rsidRPr="007A6E54">
              <w:rPr>
                <w:szCs w:val="20"/>
              </w:rPr>
              <w:t>Askham</w:t>
            </w:r>
            <w:proofErr w:type="spellEnd"/>
          </w:p>
        </w:tc>
        <w:tc>
          <w:tcPr>
            <w:tcW w:w="1675" w:type="dxa"/>
            <w:noWrap/>
            <w:hideMark/>
          </w:tcPr>
          <w:p w14:paraId="5802A57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8939408" w14:textId="77777777" w:rsidR="007A6E54" w:rsidRPr="007A6E54" w:rsidRDefault="007A6E54" w:rsidP="007A6E54">
            <w:pPr>
              <w:spacing w:after="0"/>
              <w:ind w:right="280"/>
              <w:jc w:val="right"/>
              <w:rPr>
                <w:szCs w:val="20"/>
              </w:rPr>
            </w:pPr>
            <w:r w:rsidRPr="007A6E54">
              <w:rPr>
                <w:szCs w:val="20"/>
              </w:rPr>
              <w:t>$39.81</w:t>
            </w:r>
          </w:p>
        </w:tc>
        <w:tc>
          <w:tcPr>
            <w:tcW w:w="2111" w:type="dxa"/>
            <w:noWrap/>
            <w:hideMark/>
          </w:tcPr>
          <w:p w14:paraId="50A2FF20" w14:textId="77777777" w:rsidR="007A6E54" w:rsidRPr="007A6E54" w:rsidRDefault="007A6E54" w:rsidP="007A6E54">
            <w:pPr>
              <w:spacing w:after="0"/>
              <w:jc w:val="center"/>
              <w:rPr>
                <w:szCs w:val="20"/>
              </w:rPr>
            </w:pPr>
            <w:r w:rsidRPr="007A6E54">
              <w:rPr>
                <w:szCs w:val="20"/>
              </w:rPr>
              <w:t>Credit Balance</w:t>
            </w:r>
          </w:p>
        </w:tc>
        <w:tc>
          <w:tcPr>
            <w:tcW w:w="991" w:type="dxa"/>
          </w:tcPr>
          <w:p w14:paraId="18225129" w14:textId="77777777" w:rsidR="007A6E54" w:rsidRPr="007A6E54" w:rsidRDefault="007A6E54" w:rsidP="007A6E54">
            <w:pPr>
              <w:spacing w:after="0"/>
              <w:jc w:val="right"/>
              <w:rPr>
                <w:szCs w:val="20"/>
              </w:rPr>
            </w:pPr>
            <w:r w:rsidRPr="007A6E54">
              <w:rPr>
                <w:szCs w:val="20"/>
              </w:rPr>
              <w:t>6/09/2015</w:t>
            </w:r>
          </w:p>
        </w:tc>
      </w:tr>
      <w:tr w:rsidR="007A6E54" w:rsidRPr="007A6E54" w14:paraId="40A45AD2" w14:textId="77777777" w:rsidTr="00EA67DA">
        <w:tc>
          <w:tcPr>
            <w:tcW w:w="3261" w:type="dxa"/>
            <w:noWrap/>
            <w:hideMark/>
          </w:tcPr>
          <w:p w14:paraId="73F0489F" w14:textId="77777777" w:rsidR="007A6E54" w:rsidRPr="007A6E54" w:rsidRDefault="007A6E54" w:rsidP="007A6E54">
            <w:pPr>
              <w:spacing w:after="0"/>
              <w:jc w:val="left"/>
              <w:rPr>
                <w:szCs w:val="20"/>
              </w:rPr>
            </w:pPr>
            <w:r w:rsidRPr="007A6E54">
              <w:rPr>
                <w:szCs w:val="20"/>
              </w:rPr>
              <w:t xml:space="preserve">Mark </w:t>
            </w:r>
            <w:proofErr w:type="spellStart"/>
            <w:r w:rsidRPr="007A6E54">
              <w:rPr>
                <w:szCs w:val="20"/>
              </w:rPr>
              <w:t>Borrett</w:t>
            </w:r>
            <w:proofErr w:type="spellEnd"/>
          </w:p>
        </w:tc>
        <w:tc>
          <w:tcPr>
            <w:tcW w:w="1675" w:type="dxa"/>
            <w:noWrap/>
            <w:hideMark/>
          </w:tcPr>
          <w:p w14:paraId="641EF58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2BDCF9A" w14:textId="77777777" w:rsidR="007A6E54" w:rsidRPr="007A6E54" w:rsidRDefault="007A6E54" w:rsidP="007A6E54">
            <w:pPr>
              <w:spacing w:after="0"/>
              <w:ind w:right="280"/>
              <w:jc w:val="right"/>
              <w:rPr>
                <w:szCs w:val="20"/>
              </w:rPr>
            </w:pPr>
            <w:r w:rsidRPr="007A6E54">
              <w:rPr>
                <w:szCs w:val="20"/>
              </w:rPr>
              <w:t>$13.36</w:t>
            </w:r>
          </w:p>
        </w:tc>
        <w:tc>
          <w:tcPr>
            <w:tcW w:w="2111" w:type="dxa"/>
            <w:noWrap/>
            <w:hideMark/>
          </w:tcPr>
          <w:p w14:paraId="16D20A15" w14:textId="77777777" w:rsidR="007A6E54" w:rsidRPr="007A6E54" w:rsidRDefault="007A6E54" w:rsidP="007A6E54">
            <w:pPr>
              <w:spacing w:after="0"/>
              <w:jc w:val="center"/>
              <w:rPr>
                <w:szCs w:val="20"/>
              </w:rPr>
            </w:pPr>
            <w:r w:rsidRPr="007A6E54">
              <w:rPr>
                <w:szCs w:val="20"/>
              </w:rPr>
              <w:t>Credit Balance</w:t>
            </w:r>
          </w:p>
        </w:tc>
        <w:tc>
          <w:tcPr>
            <w:tcW w:w="991" w:type="dxa"/>
          </w:tcPr>
          <w:p w14:paraId="12D997E1" w14:textId="77777777" w:rsidR="007A6E54" w:rsidRPr="007A6E54" w:rsidRDefault="007A6E54" w:rsidP="007A6E54">
            <w:pPr>
              <w:spacing w:after="0"/>
              <w:jc w:val="right"/>
              <w:rPr>
                <w:szCs w:val="20"/>
              </w:rPr>
            </w:pPr>
            <w:r w:rsidRPr="007A6E54">
              <w:rPr>
                <w:szCs w:val="20"/>
              </w:rPr>
              <w:t>6/01/2016</w:t>
            </w:r>
          </w:p>
        </w:tc>
      </w:tr>
      <w:tr w:rsidR="007A6E54" w:rsidRPr="007A6E54" w14:paraId="7ACDBDD5" w14:textId="77777777" w:rsidTr="00EA67DA">
        <w:tc>
          <w:tcPr>
            <w:tcW w:w="3261" w:type="dxa"/>
            <w:noWrap/>
            <w:hideMark/>
          </w:tcPr>
          <w:p w14:paraId="7C3CFA16" w14:textId="77777777" w:rsidR="007A6E54" w:rsidRPr="007A6E54" w:rsidRDefault="007A6E54" w:rsidP="007A6E54">
            <w:pPr>
              <w:spacing w:after="0"/>
              <w:jc w:val="left"/>
              <w:rPr>
                <w:szCs w:val="20"/>
              </w:rPr>
            </w:pPr>
            <w:r w:rsidRPr="007A6E54">
              <w:rPr>
                <w:szCs w:val="20"/>
              </w:rPr>
              <w:t>Mark Reid</w:t>
            </w:r>
          </w:p>
        </w:tc>
        <w:tc>
          <w:tcPr>
            <w:tcW w:w="1675" w:type="dxa"/>
            <w:noWrap/>
            <w:hideMark/>
          </w:tcPr>
          <w:p w14:paraId="4A5308F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E8CBA6F" w14:textId="77777777" w:rsidR="007A6E54" w:rsidRPr="007A6E54" w:rsidRDefault="007A6E54" w:rsidP="007A6E54">
            <w:pPr>
              <w:spacing w:after="0"/>
              <w:ind w:right="280"/>
              <w:jc w:val="right"/>
              <w:rPr>
                <w:szCs w:val="20"/>
              </w:rPr>
            </w:pPr>
            <w:r w:rsidRPr="007A6E54">
              <w:rPr>
                <w:szCs w:val="20"/>
              </w:rPr>
              <w:t>$272.93</w:t>
            </w:r>
          </w:p>
        </w:tc>
        <w:tc>
          <w:tcPr>
            <w:tcW w:w="2111" w:type="dxa"/>
            <w:noWrap/>
            <w:hideMark/>
          </w:tcPr>
          <w:p w14:paraId="27D91D13" w14:textId="77777777" w:rsidR="007A6E54" w:rsidRPr="007A6E54" w:rsidRDefault="007A6E54" w:rsidP="007A6E54">
            <w:pPr>
              <w:spacing w:after="0"/>
              <w:jc w:val="center"/>
              <w:rPr>
                <w:szCs w:val="20"/>
              </w:rPr>
            </w:pPr>
            <w:r w:rsidRPr="007A6E54">
              <w:rPr>
                <w:szCs w:val="20"/>
              </w:rPr>
              <w:t>Credit Balance</w:t>
            </w:r>
          </w:p>
        </w:tc>
        <w:tc>
          <w:tcPr>
            <w:tcW w:w="991" w:type="dxa"/>
          </w:tcPr>
          <w:p w14:paraId="4F3D3958" w14:textId="77777777" w:rsidR="007A6E54" w:rsidRPr="007A6E54" w:rsidRDefault="007A6E54" w:rsidP="007A6E54">
            <w:pPr>
              <w:spacing w:after="0"/>
              <w:jc w:val="right"/>
              <w:rPr>
                <w:szCs w:val="20"/>
              </w:rPr>
            </w:pPr>
            <w:r w:rsidRPr="007A6E54">
              <w:rPr>
                <w:szCs w:val="20"/>
              </w:rPr>
              <w:t>22/06/2015</w:t>
            </w:r>
          </w:p>
        </w:tc>
      </w:tr>
      <w:tr w:rsidR="007A6E54" w:rsidRPr="007A6E54" w14:paraId="3110EFF9" w14:textId="77777777" w:rsidTr="00EA67DA">
        <w:tc>
          <w:tcPr>
            <w:tcW w:w="3261" w:type="dxa"/>
            <w:noWrap/>
            <w:hideMark/>
          </w:tcPr>
          <w:p w14:paraId="41F87E8D" w14:textId="77777777" w:rsidR="007A6E54" w:rsidRPr="007A6E54" w:rsidRDefault="007A6E54" w:rsidP="007A6E54">
            <w:pPr>
              <w:spacing w:after="0"/>
              <w:jc w:val="left"/>
              <w:rPr>
                <w:szCs w:val="20"/>
              </w:rPr>
            </w:pPr>
            <w:r w:rsidRPr="007A6E54">
              <w:rPr>
                <w:szCs w:val="20"/>
              </w:rPr>
              <w:t>Mark Stanley Edward Jackson</w:t>
            </w:r>
          </w:p>
        </w:tc>
        <w:tc>
          <w:tcPr>
            <w:tcW w:w="1675" w:type="dxa"/>
            <w:noWrap/>
            <w:hideMark/>
          </w:tcPr>
          <w:p w14:paraId="751BCFE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7037AE1" w14:textId="77777777" w:rsidR="007A6E54" w:rsidRPr="007A6E54" w:rsidRDefault="007A6E54" w:rsidP="007A6E54">
            <w:pPr>
              <w:spacing w:after="0"/>
              <w:ind w:right="280"/>
              <w:jc w:val="right"/>
              <w:rPr>
                <w:szCs w:val="20"/>
              </w:rPr>
            </w:pPr>
            <w:r w:rsidRPr="007A6E54">
              <w:rPr>
                <w:szCs w:val="20"/>
              </w:rPr>
              <w:t>$90.95</w:t>
            </w:r>
          </w:p>
        </w:tc>
        <w:tc>
          <w:tcPr>
            <w:tcW w:w="2111" w:type="dxa"/>
            <w:noWrap/>
            <w:hideMark/>
          </w:tcPr>
          <w:p w14:paraId="6B8DD8C9" w14:textId="77777777" w:rsidR="007A6E54" w:rsidRPr="007A6E54" w:rsidRDefault="007A6E54" w:rsidP="007A6E54">
            <w:pPr>
              <w:spacing w:after="0"/>
              <w:jc w:val="center"/>
              <w:rPr>
                <w:szCs w:val="20"/>
              </w:rPr>
            </w:pPr>
            <w:r w:rsidRPr="007A6E54">
              <w:rPr>
                <w:szCs w:val="20"/>
              </w:rPr>
              <w:t>Credit Balance</w:t>
            </w:r>
          </w:p>
        </w:tc>
        <w:tc>
          <w:tcPr>
            <w:tcW w:w="991" w:type="dxa"/>
          </w:tcPr>
          <w:p w14:paraId="3BC28910" w14:textId="77777777" w:rsidR="007A6E54" w:rsidRPr="007A6E54" w:rsidRDefault="007A6E54" w:rsidP="007A6E54">
            <w:pPr>
              <w:spacing w:after="0"/>
              <w:jc w:val="right"/>
              <w:rPr>
                <w:szCs w:val="20"/>
              </w:rPr>
            </w:pPr>
            <w:r w:rsidRPr="007A6E54">
              <w:rPr>
                <w:szCs w:val="20"/>
              </w:rPr>
              <w:t>1/02/2015</w:t>
            </w:r>
          </w:p>
        </w:tc>
      </w:tr>
      <w:tr w:rsidR="007A6E54" w:rsidRPr="007A6E54" w14:paraId="19F45234" w14:textId="77777777" w:rsidTr="00EA67DA">
        <w:tc>
          <w:tcPr>
            <w:tcW w:w="3261" w:type="dxa"/>
            <w:noWrap/>
            <w:hideMark/>
          </w:tcPr>
          <w:p w14:paraId="71D2F008" w14:textId="77777777" w:rsidR="007A6E54" w:rsidRPr="007A6E54" w:rsidRDefault="007A6E54" w:rsidP="007A6E54">
            <w:pPr>
              <w:spacing w:after="0"/>
              <w:jc w:val="left"/>
              <w:rPr>
                <w:szCs w:val="20"/>
              </w:rPr>
            </w:pPr>
            <w:r w:rsidRPr="007A6E54">
              <w:rPr>
                <w:szCs w:val="20"/>
              </w:rPr>
              <w:t xml:space="preserve">Mark </w:t>
            </w:r>
            <w:proofErr w:type="spellStart"/>
            <w:r w:rsidRPr="007A6E54">
              <w:rPr>
                <w:szCs w:val="20"/>
              </w:rPr>
              <w:t>Weatherald</w:t>
            </w:r>
            <w:proofErr w:type="spellEnd"/>
          </w:p>
        </w:tc>
        <w:tc>
          <w:tcPr>
            <w:tcW w:w="1675" w:type="dxa"/>
            <w:noWrap/>
            <w:hideMark/>
          </w:tcPr>
          <w:p w14:paraId="444F552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28352F9" w14:textId="77777777" w:rsidR="007A6E54" w:rsidRPr="007A6E54" w:rsidRDefault="007A6E54" w:rsidP="007A6E54">
            <w:pPr>
              <w:spacing w:after="0"/>
              <w:ind w:right="280"/>
              <w:jc w:val="right"/>
              <w:rPr>
                <w:szCs w:val="20"/>
              </w:rPr>
            </w:pPr>
            <w:r w:rsidRPr="007A6E54">
              <w:rPr>
                <w:szCs w:val="20"/>
              </w:rPr>
              <w:t>$76.40</w:t>
            </w:r>
          </w:p>
        </w:tc>
        <w:tc>
          <w:tcPr>
            <w:tcW w:w="2111" w:type="dxa"/>
            <w:noWrap/>
            <w:hideMark/>
          </w:tcPr>
          <w:p w14:paraId="7312FA10" w14:textId="77777777" w:rsidR="007A6E54" w:rsidRPr="007A6E54" w:rsidRDefault="007A6E54" w:rsidP="007A6E54">
            <w:pPr>
              <w:spacing w:after="0"/>
              <w:jc w:val="center"/>
              <w:rPr>
                <w:szCs w:val="20"/>
              </w:rPr>
            </w:pPr>
            <w:r w:rsidRPr="007A6E54">
              <w:rPr>
                <w:szCs w:val="20"/>
              </w:rPr>
              <w:t>Credit Balance</w:t>
            </w:r>
          </w:p>
        </w:tc>
        <w:tc>
          <w:tcPr>
            <w:tcW w:w="991" w:type="dxa"/>
          </w:tcPr>
          <w:p w14:paraId="3A102F53" w14:textId="77777777" w:rsidR="007A6E54" w:rsidRPr="007A6E54" w:rsidRDefault="007A6E54" w:rsidP="007A6E54">
            <w:pPr>
              <w:spacing w:after="0"/>
              <w:jc w:val="right"/>
              <w:rPr>
                <w:szCs w:val="20"/>
              </w:rPr>
            </w:pPr>
            <w:r w:rsidRPr="007A6E54">
              <w:rPr>
                <w:szCs w:val="20"/>
              </w:rPr>
              <w:t>12/06/2015</w:t>
            </w:r>
          </w:p>
        </w:tc>
      </w:tr>
      <w:tr w:rsidR="007A6E54" w:rsidRPr="007A6E54" w14:paraId="3C8B46AE" w14:textId="77777777" w:rsidTr="00EA67DA">
        <w:tc>
          <w:tcPr>
            <w:tcW w:w="3261" w:type="dxa"/>
            <w:noWrap/>
            <w:hideMark/>
          </w:tcPr>
          <w:p w14:paraId="4D026091" w14:textId="77777777" w:rsidR="007A6E54" w:rsidRPr="007A6E54" w:rsidRDefault="007A6E54" w:rsidP="007A6E54">
            <w:pPr>
              <w:spacing w:after="0"/>
              <w:jc w:val="left"/>
              <w:rPr>
                <w:szCs w:val="20"/>
              </w:rPr>
            </w:pPr>
            <w:proofErr w:type="spellStart"/>
            <w:r w:rsidRPr="007A6E54">
              <w:rPr>
                <w:szCs w:val="20"/>
              </w:rPr>
              <w:t>Markeeta</w:t>
            </w:r>
            <w:proofErr w:type="spellEnd"/>
            <w:r w:rsidRPr="007A6E54">
              <w:rPr>
                <w:szCs w:val="20"/>
              </w:rPr>
              <w:t xml:space="preserve"> Jeffreys</w:t>
            </w:r>
          </w:p>
        </w:tc>
        <w:tc>
          <w:tcPr>
            <w:tcW w:w="1675" w:type="dxa"/>
            <w:noWrap/>
            <w:hideMark/>
          </w:tcPr>
          <w:p w14:paraId="6F3F860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3065F5C" w14:textId="77777777" w:rsidR="007A6E54" w:rsidRPr="007A6E54" w:rsidRDefault="007A6E54" w:rsidP="007A6E54">
            <w:pPr>
              <w:spacing w:after="0"/>
              <w:ind w:right="280"/>
              <w:jc w:val="right"/>
              <w:rPr>
                <w:szCs w:val="20"/>
              </w:rPr>
            </w:pPr>
            <w:r w:rsidRPr="007A6E54">
              <w:rPr>
                <w:szCs w:val="20"/>
              </w:rPr>
              <w:t>$50.00</w:t>
            </w:r>
          </w:p>
        </w:tc>
        <w:tc>
          <w:tcPr>
            <w:tcW w:w="2111" w:type="dxa"/>
            <w:noWrap/>
            <w:hideMark/>
          </w:tcPr>
          <w:p w14:paraId="568546EE" w14:textId="77777777" w:rsidR="007A6E54" w:rsidRPr="007A6E54" w:rsidRDefault="007A6E54" w:rsidP="007A6E54">
            <w:pPr>
              <w:spacing w:after="0"/>
              <w:jc w:val="center"/>
              <w:rPr>
                <w:szCs w:val="20"/>
              </w:rPr>
            </w:pPr>
            <w:r w:rsidRPr="007A6E54">
              <w:rPr>
                <w:szCs w:val="20"/>
              </w:rPr>
              <w:t>Credit Balance</w:t>
            </w:r>
          </w:p>
        </w:tc>
        <w:tc>
          <w:tcPr>
            <w:tcW w:w="991" w:type="dxa"/>
          </w:tcPr>
          <w:p w14:paraId="51FEF1B3" w14:textId="77777777" w:rsidR="007A6E54" w:rsidRPr="007A6E54" w:rsidRDefault="007A6E54" w:rsidP="007A6E54">
            <w:pPr>
              <w:spacing w:after="0"/>
              <w:jc w:val="right"/>
              <w:rPr>
                <w:szCs w:val="20"/>
              </w:rPr>
            </w:pPr>
            <w:r w:rsidRPr="007A6E54">
              <w:rPr>
                <w:szCs w:val="20"/>
              </w:rPr>
              <w:t>25/01/2016</w:t>
            </w:r>
          </w:p>
        </w:tc>
      </w:tr>
      <w:tr w:rsidR="007A6E54" w:rsidRPr="007A6E54" w14:paraId="63A26969" w14:textId="77777777" w:rsidTr="00EA67DA">
        <w:tc>
          <w:tcPr>
            <w:tcW w:w="3261" w:type="dxa"/>
            <w:noWrap/>
            <w:hideMark/>
          </w:tcPr>
          <w:p w14:paraId="46235535" w14:textId="77777777" w:rsidR="007A6E54" w:rsidRPr="007A6E54" w:rsidRDefault="007A6E54" w:rsidP="007A6E54">
            <w:pPr>
              <w:spacing w:after="0"/>
              <w:jc w:val="left"/>
              <w:rPr>
                <w:szCs w:val="20"/>
              </w:rPr>
            </w:pPr>
            <w:proofErr w:type="spellStart"/>
            <w:r w:rsidRPr="007A6E54">
              <w:rPr>
                <w:szCs w:val="20"/>
              </w:rPr>
              <w:t>Marryann</w:t>
            </w:r>
            <w:proofErr w:type="spellEnd"/>
            <w:r w:rsidRPr="007A6E54">
              <w:rPr>
                <w:szCs w:val="20"/>
              </w:rPr>
              <w:t xml:space="preserve"> Edwards</w:t>
            </w:r>
          </w:p>
        </w:tc>
        <w:tc>
          <w:tcPr>
            <w:tcW w:w="1675" w:type="dxa"/>
            <w:noWrap/>
            <w:hideMark/>
          </w:tcPr>
          <w:p w14:paraId="54889D7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80E5F9D" w14:textId="77777777" w:rsidR="007A6E54" w:rsidRPr="007A6E54" w:rsidRDefault="007A6E54" w:rsidP="007A6E54">
            <w:pPr>
              <w:spacing w:after="0"/>
              <w:ind w:right="280"/>
              <w:jc w:val="right"/>
              <w:rPr>
                <w:szCs w:val="20"/>
              </w:rPr>
            </w:pPr>
            <w:r w:rsidRPr="007A6E54">
              <w:rPr>
                <w:szCs w:val="20"/>
              </w:rPr>
              <w:t>$101.50</w:t>
            </w:r>
          </w:p>
        </w:tc>
        <w:tc>
          <w:tcPr>
            <w:tcW w:w="2111" w:type="dxa"/>
            <w:noWrap/>
            <w:hideMark/>
          </w:tcPr>
          <w:p w14:paraId="7A76BB09" w14:textId="77777777" w:rsidR="007A6E54" w:rsidRPr="007A6E54" w:rsidRDefault="007A6E54" w:rsidP="007A6E54">
            <w:pPr>
              <w:spacing w:after="0"/>
              <w:jc w:val="center"/>
              <w:rPr>
                <w:szCs w:val="20"/>
              </w:rPr>
            </w:pPr>
            <w:r w:rsidRPr="007A6E54">
              <w:rPr>
                <w:szCs w:val="20"/>
              </w:rPr>
              <w:t>Credit Balance</w:t>
            </w:r>
          </w:p>
        </w:tc>
        <w:tc>
          <w:tcPr>
            <w:tcW w:w="991" w:type="dxa"/>
          </w:tcPr>
          <w:p w14:paraId="37F24088" w14:textId="77777777" w:rsidR="007A6E54" w:rsidRPr="007A6E54" w:rsidRDefault="007A6E54" w:rsidP="007A6E54">
            <w:pPr>
              <w:spacing w:after="0"/>
              <w:jc w:val="right"/>
              <w:rPr>
                <w:szCs w:val="20"/>
              </w:rPr>
            </w:pPr>
            <w:r w:rsidRPr="007A6E54">
              <w:rPr>
                <w:szCs w:val="20"/>
              </w:rPr>
              <w:t>15/04/2015</w:t>
            </w:r>
          </w:p>
        </w:tc>
      </w:tr>
      <w:tr w:rsidR="007A6E54" w:rsidRPr="007A6E54" w14:paraId="39449CA3" w14:textId="77777777" w:rsidTr="00EA67DA">
        <w:tc>
          <w:tcPr>
            <w:tcW w:w="3261" w:type="dxa"/>
            <w:noWrap/>
            <w:hideMark/>
          </w:tcPr>
          <w:p w14:paraId="68B2D056" w14:textId="77777777" w:rsidR="007A6E54" w:rsidRPr="007A6E54" w:rsidRDefault="007A6E54" w:rsidP="007A6E54">
            <w:pPr>
              <w:spacing w:after="0"/>
              <w:jc w:val="left"/>
              <w:rPr>
                <w:szCs w:val="20"/>
              </w:rPr>
            </w:pPr>
            <w:r w:rsidRPr="007A6E54">
              <w:rPr>
                <w:szCs w:val="20"/>
              </w:rPr>
              <w:t xml:space="preserve">Martha </w:t>
            </w:r>
            <w:proofErr w:type="spellStart"/>
            <w:r w:rsidRPr="007A6E54">
              <w:rPr>
                <w:szCs w:val="20"/>
              </w:rPr>
              <w:t>Athieng</w:t>
            </w:r>
            <w:proofErr w:type="spellEnd"/>
          </w:p>
        </w:tc>
        <w:tc>
          <w:tcPr>
            <w:tcW w:w="1675" w:type="dxa"/>
            <w:noWrap/>
            <w:hideMark/>
          </w:tcPr>
          <w:p w14:paraId="2EEF625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09D4B93" w14:textId="77777777" w:rsidR="007A6E54" w:rsidRPr="007A6E54" w:rsidRDefault="007A6E54" w:rsidP="007A6E54">
            <w:pPr>
              <w:spacing w:after="0"/>
              <w:ind w:right="280"/>
              <w:jc w:val="right"/>
              <w:rPr>
                <w:szCs w:val="20"/>
              </w:rPr>
            </w:pPr>
            <w:r w:rsidRPr="007A6E54">
              <w:rPr>
                <w:szCs w:val="20"/>
              </w:rPr>
              <w:t>$93.82</w:t>
            </w:r>
          </w:p>
        </w:tc>
        <w:tc>
          <w:tcPr>
            <w:tcW w:w="2111" w:type="dxa"/>
            <w:noWrap/>
            <w:hideMark/>
          </w:tcPr>
          <w:p w14:paraId="1D690C50" w14:textId="77777777" w:rsidR="007A6E54" w:rsidRPr="007A6E54" w:rsidRDefault="007A6E54" w:rsidP="007A6E54">
            <w:pPr>
              <w:spacing w:after="0"/>
              <w:jc w:val="center"/>
              <w:rPr>
                <w:szCs w:val="20"/>
              </w:rPr>
            </w:pPr>
            <w:r w:rsidRPr="007A6E54">
              <w:rPr>
                <w:szCs w:val="20"/>
              </w:rPr>
              <w:t>Credit Balance</w:t>
            </w:r>
          </w:p>
        </w:tc>
        <w:tc>
          <w:tcPr>
            <w:tcW w:w="991" w:type="dxa"/>
          </w:tcPr>
          <w:p w14:paraId="620A1E98" w14:textId="77777777" w:rsidR="007A6E54" w:rsidRPr="007A6E54" w:rsidRDefault="007A6E54" w:rsidP="007A6E54">
            <w:pPr>
              <w:spacing w:after="0"/>
              <w:jc w:val="right"/>
              <w:rPr>
                <w:szCs w:val="20"/>
              </w:rPr>
            </w:pPr>
            <w:r w:rsidRPr="007A6E54">
              <w:rPr>
                <w:szCs w:val="20"/>
              </w:rPr>
              <w:t>1/05/2015</w:t>
            </w:r>
          </w:p>
        </w:tc>
      </w:tr>
      <w:tr w:rsidR="007A6E54" w:rsidRPr="007A6E54" w14:paraId="0AD60D7F" w14:textId="77777777" w:rsidTr="00EA67DA">
        <w:tc>
          <w:tcPr>
            <w:tcW w:w="3261" w:type="dxa"/>
            <w:noWrap/>
            <w:hideMark/>
          </w:tcPr>
          <w:p w14:paraId="1839F6E1" w14:textId="77777777" w:rsidR="007A6E54" w:rsidRPr="007A6E54" w:rsidRDefault="007A6E54" w:rsidP="007A6E54">
            <w:pPr>
              <w:spacing w:after="0"/>
              <w:jc w:val="left"/>
              <w:rPr>
                <w:szCs w:val="20"/>
              </w:rPr>
            </w:pPr>
            <w:r w:rsidRPr="007A6E54">
              <w:rPr>
                <w:szCs w:val="20"/>
              </w:rPr>
              <w:t>Martin Hurley</w:t>
            </w:r>
          </w:p>
        </w:tc>
        <w:tc>
          <w:tcPr>
            <w:tcW w:w="1675" w:type="dxa"/>
            <w:noWrap/>
            <w:hideMark/>
          </w:tcPr>
          <w:p w14:paraId="02C0CB2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93ED14A" w14:textId="77777777" w:rsidR="007A6E54" w:rsidRPr="007A6E54" w:rsidRDefault="007A6E54" w:rsidP="007A6E54">
            <w:pPr>
              <w:spacing w:after="0"/>
              <w:ind w:right="280"/>
              <w:jc w:val="right"/>
              <w:rPr>
                <w:szCs w:val="20"/>
              </w:rPr>
            </w:pPr>
            <w:r w:rsidRPr="007A6E54">
              <w:rPr>
                <w:szCs w:val="20"/>
              </w:rPr>
              <w:t>$17.71</w:t>
            </w:r>
          </w:p>
        </w:tc>
        <w:tc>
          <w:tcPr>
            <w:tcW w:w="2111" w:type="dxa"/>
            <w:noWrap/>
            <w:hideMark/>
          </w:tcPr>
          <w:p w14:paraId="39EFE538" w14:textId="77777777" w:rsidR="007A6E54" w:rsidRPr="007A6E54" w:rsidRDefault="007A6E54" w:rsidP="007A6E54">
            <w:pPr>
              <w:spacing w:after="0"/>
              <w:jc w:val="center"/>
              <w:rPr>
                <w:szCs w:val="20"/>
              </w:rPr>
            </w:pPr>
            <w:r w:rsidRPr="007A6E54">
              <w:rPr>
                <w:szCs w:val="20"/>
              </w:rPr>
              <w:t>Credit Balance</w:t>
            </w:r>
          </w:p>
        </w:tc>
        <w:tc>
          <w:tcPr>
            <w:tcW w:w="991" w:type="dxa"/>
          </w:tcPr>
          <w:p w14:paraId="43395DF3" w14:textId="77777777" w:rsidR="007A6E54" w:rsidRPr="007A6E54" w:rsidRDefault="007A6E54" w:rsidP="007A6E54">
            <w:pPr>
              <w:spacing w:after="0"/>
              <w:jc w:val="right"/>
              <w:rPr>
                <w:szCs w:val="20"/>
              </w:rPr>
            </w:pPr>
            <w:r w:rsidRPr="007A6E54">
              <w:rPr>
                <w:szCs w:val="20"/>
              </w:rPr>
              <w:t>5/02/2015</w:t>
            </w:r>
          </w:p>
        </w:tc>
      </w:tr>
      <w:tr w:rsidR="007A6E54" w:rsidRPr="007A6E54" w14:paraId="456070F3" w14:textId="77777777" w:rsidTr="00EA67DA">
        <w:tc>
          <w:tcPr>
            <w:tcW w:w="3261" w:type="dxa"/>
            <w:noWrap/>
            <w:hideMark/>
          </w:tcPr>
          <w:p w14:paraId="50D068EC" w14:textId="77777777" w:rsidR="007A6E54" w:rsidRPr="007A6E54" w:rsidRDefault="007A6E54" w:rsidP="007A6E54">
            <w:pPr>
              <w:spacing w:after="0"/>
              <w:jc w:val="left"/>
              <w:rPr>
                <w:szCs w:val="20"/>
              </w:rPr>
            </w:pPr>
            <w:r w:rsidRPr="007A6E54">
              <w:rPr>
                <w:szCs w:val="20"/>
              </w:rPr>
              <w:t>Martin Whitty</w:t>
            </w:r>
          </w:p>
        </w:tc>
        <w:tc>
          <w:tcPr>
            <w:tcW w:w="1675" w:type="dxa"/>
            <w:noWrap/>
            <w:hideMark/>
          </w:tcPr>
          <w:p w14:paraId="665610E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ED27E34" w14:textId="77777777" w:rsidR="007A6E54" w:rsidRPr="007A6E54" w:rsidRDefault="007A6E54" w:rsidP="007A6E54">
            <w:pPr>
              <w:spacing w:after="0"/>
              <w:ind w:right="280"/>
              <w:jc w:val="right"/>
              <w:rPr>
                <w:szCs w:val="20"/>
              </w:rPr>
            </w:pPr>
            <w:r w:rsidRPr="007A6E54">
              <w:rPr>
                <w:szCs w:val="20"/>
              </w:rPr>
              <w:t>$11.40</w:t>
            </w:r>
          </w:p>
        </w:tc>
        <w:tc>
          <w:tcPr>
            <w:tcW w:w="2111" w:type="dxa"/>
            <w:noWrap/>
            <w:hideMark/>
          </w:tcPr>
          <w:p w14:paraId="3C404B09" w14:textId="77777777" w:rsidR="007A6E54" w:rsidRPr="007A6E54" w:rsidRDefault="007A6E54" w:rsidP="007A6E54">
            <w:pPr>
              <w:spacing w:after="0"/>
              <w:jc w:val="center"/>
              <w:rPr>
                <w:szCs w:val="20"/>
              </w:rPr>
            </w:pPr>
            <w:r w:rsidRPr="007A6E54">
              <w:rPr>
                <w:szCs w:val="20"/>
              </w:rPr>
              <w:t>Credit Balance</w:t>
            </w:r>
          </w:p>
        </w:tc>
        <w:tc>
          <w:tcPr>
            <w:tcW w:w="991" w:type="dxa"/>
          </w:tcPr>
          <w:p w14:paraId="098B7050" w14:textId="77777777" w:rsidR="007A6E54" w:rsidRPr="007A6E54" w:rsidRDefault="007A6E54" w:rsidP="007A6E54">
            <w:pPr>
              <w:spacing w:after="0"/>
              <w:jc w:val="right"/>
              <w:rPr>
                <w:szCs w:val="20"/>
              </w:rPr>
            </w:pPr>
            <w:r w:rsidRPr="007A6E54">
              <w:rPr>
                <w:szCs w:val="20"/>
              </w:rPr>
              <w:t>3/10/2015</w:t>
            </w:r>
          </w:p>
        </w:tc>
      </w:tr>
      <w:tr w:rsidR="007A6E54" w:rsidRPr="007A6E54" w14:paraId="2B1EF7A0" w14:textId="77777777" w:rsidTr="00EA67DA">
        <w:tc>
          <w:tcPr>
            <w:tcW w:w="3261" w:type="dxa"/>
            <w:noWrap/>
            <w:hideMark/>
          </w:tcPr>
          <w:p w14:paraId="1FD9E37C" w14:textId="77777777" w:rsidR="007A6E54" w:rsidRPr="007A6E54" w:rsidRDefault="007A6E54" w:rsidP="007A6E54">
            <w:pPr>
              <w:spacing w:after="0"/>
              <w:jc w:val="left"/>
              <w:rPr>
                <w:szCs w:val="20"/>
              </w:rPr>
            </w:pPr>
            <w:r w:rsidRPr="007A6E54">
              <w:rPr>
                <w:szCs w:val="20"/>
              </w:rPr>
              <w:t xml:space="preserve">Mary </w:t>
            </w:r>
            <w:proofErr w:type="spellStart"/>
            <w:r w:rsidRPr="007A6E54">
              <w:rPr>
                <w:szCs w:val="20"/>
              </w:rPr>
              <w:t>Oconnell</w:t>
            </w:r>
            <w:proofErr w:type="spellEnd"/>
          </w:p>
        </w:tc>
        <w:tc>
          <w:tcPr>
            <w:tcW w:w="1675" w:type="dxa"/>
            <w:noWrap/>
            <w:hideMark/>
          </w:tcPr>
          <w:p w14:paraId="04F8D14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8818AB3" w14:textId="77777777" w:rsidR="007A6E54" w:rsidRPr="007A6E54" w:rsidRDefault="007A6E54" w:rsidP="007A6E54">
            <w:pPr>
              <w:spacing w:after="0"/>
              <w:ind w:right="280"/>
              <w:jc w:val="right"/>
              <w:rPr>
                <w:szCs w:val="20"/>
              </w:rPr>
            </w:pPr>
            <w:r w:rsidRPr="007A6E54">
              <w:rPr>
                <w:szCs w:val="20"/>
              </w:rPr>
              <w:t>$21.57</w:t>
            </w:r>
          </w:p>
        </w:tc>
        <w:tc>
          <w:tcPr>
            <w:tcW w:w="2111" w:type="dxa"/>
            <w:noWrap/>
            <w:hideMark/>
          </w:tcPr>
          <w:p w14:paraId="7CB2E32B" w14:textId="77777777" w:rsidR="007A6E54" w:rsidRPr="007A6E54" w:rsidRDefault="007A6E54" w:rsidP="007A6E54">
            <w:pPr>
              <w:spacing w:after="0"/>
              <w:jc w:val="center"/>
              <w:rPr>
                <w:szCs w:val="20"/>
              </w:rPr>
            </w:pPr>
            <w:r w:rsidRPr="007A6E54">
              <w:rPr>
                <w:szCs w:val="20"/>
              </w:rPr>
              <w:t>Credit Balance</w:t>
            </w:r>
          </w:p>
        </w:tc>
        <w:tc>
          <w:tcPr>
            <w:tcW w:w="991" w:type="dxa"/>
          </w:tcPr>
          <w:p w14:paraId="75C1E945" w14:textId="77777777" w:rsidR="007A6E54" w:rsidRPr="007A6E54" w:rsidRDefault="007A6E54" w:rsidP="007A6E54">
            <w:pPr>
              <w:spacing w:after="0"/>
              <w:jc w:val="right"/>
              <w:rPr>
                <w:szCs w:val="20"/>
              </w:rPr>
            </w:pPr>
            <w:r w:rsidRPr="007A6E54">
              <w:rPr>
                <w:szCs w:val="20"/>
              </w:rPr>
              <w:t>4/05/2015</w:t>
            </w:r>
          </w:p>
        </w:tc>
      </w:tr>
      <w:tr w:rsidR="007A6E54" w:rsidRPr="007A6E54" w14:paraId="0250DE35" w14:textId="77777777" w:rsidTr="00EA67DA">
        <w:tc>
          <w:tcPr>
            <w:tcW w:w="3261" w:type="dxa"/>
            <w:noWrap/>
            <w:hideMark/>
          </w:tcPr>
          <w:p w14:paraId="5E0E7CD4" w14:textId="77777777" w:rsidR="007A6E54" w:rsidRPr="007A6E54" w:rsidRDefault="007A6E54" w:rsidP="007A6E54">
            <w:pPr>
              <w:spacing w:after="0"/>
              <w:jc w:val="left"/>
              <w:rPr>
                <w:szCs w:val="20"/>
              </w:rPr>
            </w:pPr>
            <w:r w:rsidRPr="007A6E54">
              <w:rPr>
                <w:szCs w:val="20"/>
              </w:rPr>
              <w:t xml:space="preserve">Masonic Homes    </w:t>
            </w:r>
          </w:p>
        </w:tc>
        <w:tc>
          <w:tcPr>
            <w:tcW w:w="1675" w:type="dxa"/>
            <w:noWrap/>
            <w:hideMark/>
          </w:tcPr>
          <w:p w14:paraId="6CD7CAB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D880E45" w14:textId="77777777" w:rsidR="007A6E54" w:rsidRPr="007A6E54" w:rsidRDefault="007A6E54" w:rsidP="007A6E54">
            <w:pPr>
              <w:spacing w:after="0"/>
              <w:ind w:right="280"/>
              <w:jc w:val="right"/>
              <w:rPr>
                <w:szCs w:val="20"/>
              </w:rPr>
            </w:pPr>
            <w:r w:rsidRPr="007A6E54">
              <w:rPr>
                <w:szCs w:val="20"/>
              </w:rPr>
              <w:t>$85.18</w:t>
            </w:r>
          </w:p>
        </w:tc>
        <w:tc>
          <w:tcPr>
            <w:tcW w:w="2111" w:type="dxa"/>
            <w:noWrap/>
            <w:hideMark/>
          </w:tcPr>
          <w:p w14:paraId="57982D6E" w14:textId="77777777" w:rsidR="007A6E54" w:rsidRPr="007A6E54" w:rsidRDefault="007A6E54" w:rsidP="007A6E54">
            <w:pPr>
              <w:spacing w:after="0"/>
              <w:jc w:val="center"/>
              <w:rPr>
                <w:szCs w:val="20"/>
              </w:rPr>
            </w:pPr>
            <w:r w:rsidRPr="007A6E54">
              <w:rPr>
                <w:szCs w:val="20"/>
              </w:rPr>
              <w:t>Credit Balance</w:t>
            </w:r>
          </w:p>
        </w:tc>
        <w:tc>
          <w:tcPr>
            <w:tcW w:w="991" w:type="dxa"/>
          </w:tcPr>
          <w:p w14:paraId="0413AFEE" w14:textId="77777777" w:rsidR="007A6E54" w:rsidRPr="007A6E54" w:rsidRDefault="007A6E54" w:rsidP="007A6E54">
            <w:pPr>
              <w:spacing w:after="0"/>
              <w:jc w:val="right"/>
              <w:rPr>
                <w:szCs w:val="20"/>
              </w:rPr>
            </w:pPr>
            <w:r w:rsidRPr="007A6E54">
              <w:rPr>
                <w:szCs w:val="20"/>
              </w:rPr>
              <w:t>15/12/2015</w:t>
            </w:r>
          </w:p>
        </w:tc>
      </w:tr>
      <w:tr w:rsidR="007A6E54" w:rsidRPr="007A6E54" w14:paraId="586E1751" w14:textId="77777777" w:rsidTr="00EA67DA">
        <w:tc>
          <w:tcPr>
            <w:tcW w:w="3261" w:type="dxa"/>
            <w:noWrap/>
            <w:hideMark/>
          </w:tcPr>
          <w:p w14:paraId="73695930" w14:textId="77777777" w:rsidR="007A6E54" w:rsidRPr="007A6E54" w:rsidRDefault="007A6E54" w:rsidP="007A6E54">
            <w:pPr>
              <w:spacing w:after="0"/>
              <w:jc w:val="left"/>
              <w:rPr>
                <w:szCs w:val="20"/>
              </w:rPr>
            </w:pPr>
            <w:r w:rsidRPr="007A6E54">
              <w:rPr>
                <w:szCs w:val="20"/>
              </w:rPr>
              <w:t xml:space="preserve">Masonic Homes Ltd    </w:t>
            </w:r>
          </w:p>
        </w:tc>
        <w:tc>
          <w:tcPr>
            <w:tcW w:w="1675" w:type="dxa"/>
            <w:noWrap/>
            <w:hideMark/>
          </w:tcPr>
          <w:p w14:paraId="2B8F80A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B47349A" w14:textId="77777777" w:rsidR="007A6E54" w:rsidRPr="007A6E54" w:rsidRDefault="007A6E54" w:rsidP="007A6E54">
            <w:pPr>
              <w:spacing w:after="0"/>
              <w:ind w:right="280"/>
              <w:jc w:val="right"/>
              <w:rPr>
                <w:szCs w:val="20"/>
              </w:rPr>
            </w:pPr>
            <w:r w:rsidRPr="007A6E54">
              <w:rPr>
                <w:szCs w:val="20"/>
              </w:rPr>
              <w:t>$145.13</w:t>
            </w:r>
          </w:p>
        </w:tc>
        <w:tc>
          <w:tcPr>
            <w:tcW w:w="2111" w:type="dxa"/>
            <w:noWrap/>
            <w:hideMark/>
          </w:tcPr>
          <w:p w14:paraId="35B9B8AF" w14:textId="77777777" w:rsidR="007A6E54" w:rsidRPr="007A6E54" w:rsidRDefault="007A6E54" w:rsidP="007A6E54">
            <w:pPr>
              <w:spacing w:after="0"/>
              <w:jc w:val="center"/>
              <w:rPr>
                <w:szCs w:val="20"/>
              </w:rPr>
            </w:pPr>
            <w:r w:rsidRPr="007A6E54">
              <w:rPr>
                <w:szCs w:val="20"/>
              </w:rPr>
              <w:t>Credit Balance</w:t>
            </w:r>
          </w:p>
        </w:tc>
        <w:tc>
          <w:tcPr>
            <w:tcW w:w="991" w:type="dxa"/>
          </w:tcPr>
          <w:p w14:paraId="30EEE904" w14:textId="77777777" w:rsidR="007A6E54" w:rsidRPr="007A6E54" w:rsidRDefault="007A6E54" w:rsidP="007A6E54">
            <w:pPr>
              <w:spacing w:after="0"/>
              <w:jc w:val="right"/>
              <w:rPr>
                <w:szCs w:val="20"/>
              </w:rPr>
            </w:pPr>
            <w:r w:rsidRPr="007A6E54">
              <w:rPr>
                <w:szCs w:val="20"/>
              </w:rPr>
              <w:t>15/12/2015</w:t>
            </w:r>
          </w:p>
        </w:tc>
      </w:tr>
      <w:tr w:rsidR="007A6E54" w:rsidRPr="007A6E54" w14:paraId="653F5560" w14:textId="77777777" w:rsidTr="00EA67DA">
        <w:tc>
          <w:tcPr>
            <w:tcW w:w="3261" w:type="dxa"/>
            <w:noWrap/>
            <w:hideMark/>
          </w:tcPr>
          <w:p w14:paraId="1281689A" w14:textId="77777777" w:rsidR="007A6E54" w:rsidRPr="007A6E54" w:rsidRDefault="007A6E54" w:rsidP="007A6E54">
            <w:pPr>
              <w:spacing w:after="0"/>
              <w:jc w:val="left"/>
              <w:rPr>
                <w:szCs w:val="20"/>
              </w:rPr>
            </w:pPr>
            <w:r w:rsidRPr="007A6E54">
              <w:rPr>
                <w:szCs w:val="20"/>
              </w:rPr>
              <w:t xml:space="preserve">Masoud </w:t>
            </w:r>
            <w:proofErr w:type="spellStart"/>
            <w:r w:rsidRPr="007A6E54">
              <w:rPr>
                <w:szCs w:val="20"/>
              </w:rPr>
              <w:t>Keikavoosi</w:t>
            </w:r>
            <w:proofErr w:type="spellEnd"/>
          </w:p>
        </w:tc>
        <w:tc>
          <w:tcPr>
            <w:tcW w:w="1675" w:type="dxa"/>
            <w:noWrap/>
            <w:hideMark/>
          </w:tcPr>
          <w:p w14:paraId="09969E3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23F3A6D" w14:textId="77777777" w:rsidR="007A6E54" w:rsidRPr="007A6E54" w:rsidRDefault="007A6E54" w:rsidP="007A6E54">
            <w:pPr>
              <w:spacing w:after="0"/>
              <w:ind w:right="280"/>
              <w:jc w:val="right"/>
              <w:rPr>
                <w:szCs w:val="20"/>
              </w:rPr>
            </w:pPr>
            <w:r w:rsidRPr="007A6E54">
              <w:rPr>
                <w:szCs w:val="20"/>
              </w:rPr>
              <w:t>$13.20</w:t>
            </w:r>
          </w:p>
        </w:tc>
        <w:tc>
          <w:tcPr>
            <w:tcW w:w="2111" w:type="dxa"/>
            <w:noWrap/>
            <w:hideMark/>
          </w:tcPr>
          <w:p w14:paraId="7EB16121" w14:textId="77777777" w:rsidR="007A6E54" w:rsidRPr="007A6E54" w:rsidRDefault="007A6E54" w:rsidP="007A6E54">
            <w:pPr>
              <w:spacing w:after="0"/>
              <w:jc w:val="center"/>
              <w:rPr>
                <w:szCs w:val="20"/>
              </w:rPr>
            </w:pPr>
            <w:r w:rsidRPr="007A6E54">
              <w:rPr>
                <w:szCs w:val="20"/>
              </w:rPr>
              <w:t>Credit Balance</w:t>
            </w:r>
          </w:p>
        </w:tc>
        <w:tc>
          <w:tcPr>
            <w:tcW w:w="991" w:type="dxa"/>
          </w:tcPr>
          <w:p w14:paraId="75E820CD" w14:textId="77777777" w:rsidR="007A6E54" w:rsidRPr="007A6E54" w:rsidRDefault="007A6E54" w:rsidP="007A6E54">
            <w:pPr>
              <w:spacing w:after="0"/>
              <w:jc w:val="right"/>
              <w:rPr>
                <w:szCs w:val="20"/>
              </w:rPr>
            </w:pPr>
            <w:r w:rsidRPr="007A6E54">
              <w:rPr>
                <w:szCs w:val="20"/>
              </w:rPr>
              <w:t>2/07/2015</w:t>
            </w:r>
          </w:p>
        </w:tc>
      </w:tr>
      <w:tr w:rsidR="007A6E54" w:rsidRPr="007A6E54" w14:paraId="15C57D41" w14:textId="77777777" w:rsidTr="00EA67DA">
        <w:tc>
          <w:tcPr>
            <w:tcW w:w="3261" w:type="dxa"/>
            <w:noWrap/>
            <w:hideMark/>
          </w:tcPr>
          <w:p w14:paraId="49BB3C49" w14:textId="77777777" w:rsidR="007A6E54" w:rsidRPr="007A6E54" w:rsidRDefault="007A6E54" w:rsidP="007A6E54">
            <w:pPr>
              <w:spacing w:after="0"/>
              <w:jc w:val="left"/>
              <w:rPr>
                <w:szCs w:val="20"/>
              </w:rPr>
            </w:pPr>
            <w:r w:rsidRPr="007A6E54">
              <w:rPr>
                <w:szCs w:val="20"/>
              </w:rPr>
              <w:t>Matthew Anthony Skeffington</w:t>
            </w:r>
          </w:p>
        </w:tc>
        <w:tc>
          <w:tcPr>
            <w:tcW w:w="1675" w:type="dxa"/>
            <w:noWrap/>
            <w:hideMark/>
          </w:tcPr>
          <w:p w14:paraId="2F04926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D70BFF2" w14:textId="77777777" w:rsidR="007A6E54" w:rsidRPr="007A6E54" w:rsidRDefault="007A6E54" w:rsidP="007A6E54">
            <w:pPr>
              <w:spacing w:after="0"/>
              <w:ind w:right="280"/>
              <w:jc w:val="right"/>
              <w:rPr>
                <w:szCs w:val="20"/>
              </w:rPr>
            </w:pPr>
            <w:r w:rsidRPr="007A6E54">
              <w:rPr>
                <w:szCs w:val="20"/>
              </w:rPr>
              <w:t>$10.00</w:t>
            </w:r>
          </w:p>
        </w:tc>
        <w:tc>
          <w:tcPr>
            <w:tcW w:w="2111" w:type="dxa"/>
            <w:noWrap/>
            <w:hideMark/>
          </w:tcPr>
          <w:p w14:paraId="49809AE7" w14:textId="77777777" w:rsidR="007A6E54" w:rsidRPr="007A6E54" w:rsidRDefault="007A6E54" w:rsidP="007A6E54">
            <w:pPr>
              <w:spacing w:after="0"/>
              <w:jc w:val="center"/>
              <w:rPr>
                <w:szCs w:val="20"/>
              </w:rPr>
            </w:pPr>
            <w:r w:rsidRPr="007A6E54">
              <w:rPr>
                <w:szCs w:val="20"/>
              </w:rPr>
              <w:t>Credit Balance</w:t>
            </w:r>
          </w:p>
        </w:tc>
        <w:tc>
          <w:tcPr>
            <w:tcW w:w="991" w:type="dxa"/>
          </w:tcPr>
          <w:p w14:paraId="65C370A6" w14:textId="77777777" w:rsidR="007A6E54" w:rsidRPr="007A6E54" w:rsidRDefault="007A6E54" w:rsidP="007A6E54">
            <w:pPr>
              <w:spacing w:after="0"/>
              <w:jc w:val="right"/>
              <w:rPr>
                <w:szCs w:val="20"/>
              </w:rPr>
            </w:pPr>
            <w:r w:rsidRPr="007A6E54">
              <w:rPr>
                <w:szCs w:val="20"/>
              </w:rPr>
              <w:t>16/07/2015</w:t>
            </w:r>
          </w:p>
        </w:tc>
      </w:tr>
      <w:tr w:rsidR="007A6E54" w:rsidRPr="007A6E54" w14:paraId="5B862701" w14:textId="77777777" w:rsidTr="00EA67DA">
        <w:tc>
          <w:tcPr>
            <w:tcW w:w="3261" w:type="dxa"/>
            <w:noWrap/>
            <w:hideMark/>
          </w:tcPr>
          <w:p w14:paraId="5462DE22" w14:textId="77777777" w:rsidR="007A6E54" w:rsidRPr="007A6E54" w:rsidRDefault="007A6E54" w:rsidP="007A6E54">
            <w:pPr>
              <w:spacing w:after="0"/>
              <w:jc w:val="left"/>
              <w:rPr>
                <w:szCs w:val="20"/>
              </w:rPr>
            </w:pPr>
            <w:r w:rsidRPr="007A6E54">
              <w:rPr>
                <w:szCs w:val="20"/>
              </w:rPr>
              <w:t>Matthew Brackenbury</w:t>
            </w:r>
          </w:p>
        </w:tc>
        <w:tc>
          <w:tcPr>
            <w:tcW w:w="1675" w:type="dxa"/>
            <w:noWrap/>
            <w:hideMark/>
          </w:tcPr>
          <w:p w14:paraId="6FF0AF0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F781A06" w14:textId="77777777" w:rsidR="007A6E54" w:rsidRPr="007A6E54" w:rsidRDefault="007A6E54" w:rsidP="007A6E54">
            <w:pPr>
              <w:spacing w:after="0"/>
              <w:ind w:right="280"/>
              <w:jc w:val="right"/>
              <w:rPr>
                <w:szCs w:val="20"/>
              </w:rPr>
            </w:pPr>
            <w:r w:rsidRPr="007A6E54">
              <w:rPr>
                <w:szCs w:val="20"/>
              </w:rPr>
              <w:t>$24.76</w:t>
            </w:r>
          </w:p>
        </w:tc>
        <w:tc>
          <w:tcPr>
            <w:tcW w:w="2111" w:type="dxa"/>
            <w:noWrap/>
            <w:hideMark/>
          </w:tcPr>
          <w:p w14:paraId="3D8B6113" w14:textId="77777777" w:rsidR="007A6E54" w:rsidRPr="007A6E54" w:rsidRDefault="007A6E54" w:rsidP="007A6E54">
            <w:pPr>
              <w:spacing w:after="0"/>
              <w:jc w:val="center"/>
              <w:rPr>
                <w:szCs w:val="20"/>
              </w:rPr>
            </w:pPr>
            <w:r w:rsidRPr="007A6E54">
              <w:rPr>
                <w:szCs w:val="20"/>
              </w:rPr>
              <w:t>Credit Balance</w:t>
            </w:r>
          </w:p>
        </w:tc>
        <w:tc>
          <w:tcPr>
            <w:tcW w:w="991" w:type="dxa"/>
          </w:tcPr>
          <w:p w14:paraId="2717EA59" w14:textId="77777777" w:rsidR="007A6E54" w:rsidRPr="007A6E54" w:rsidRDefault="007A6E54" w:rsidP="007A6E54">
            <w:pPr>
              <w:spacing w:after="0"/>
              <w:jc w:val="right"/>
              <w:rPr>
                <w:szCs w:val="20"/>
              </w:rPr>
            </w:pPr>
            <w:r w:rsidRPr="007A6E54">
              <w:rPr>
                <w:szCs w:val="20"/>
              </w:rPr>
              <w:t>17/02/2015</w:t>
            </w:r>
          </w:p>
        </w:tc>
      </w:tr>
      <w:tr w:rsidR="007A6E54" w:rsidRPr="007A6E54" w14:paraId="227F9759" w14:textId="77777777" w:rsidTr="00EA67DA">
        <w:tc>
          <w:tcPr>
            <w:tcW w:w="3261" w:type="dxa"/>
            <w:noWrap/>
            <w:hideMark/>
          </w:tcPr>
          <w:p w14:paraId="449346ED" w14:textId="77777777" w:rsidR="007A6E54" w:rsidRPr="007A6E54" w:rsidRDefault="007A6E54" w:rsidP="007A6E54">
            <w:pPr>
              <w:spacing w:after="0"/>
              <w:jc w:val="left"/>
              <w:rPr>
                <w:szCs w:val="20"/>
              </w:rPr>
            </w:pPr>
            <w:r w:rsidRPr="007A6E54">
              <w:rPr>
                <w:szCs w:val="20"/>
              </w:rPr>
              <w:t>Matthew Cooper</w:t>
            </w:r>
          </w:p>
        </w:tc>
        <w:tc>
          <w:tcPr>
            <w:tcW w:w="1675" w:type="dxa"/>
            <w:noWrap/>
            <w:hideMark/>
          </w:tcPr>
          <w:p w14:paraId="6114CBB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5D7E83F" w14:textId="77777777" w:rsidR="007A6E54" w:rsidRPr="007A6E54" w:rsidRDefault="007A6E54" w:rsidP="007A6E54">
            <w:pPr>
              <w:spacing w:after="0"/>
              <w:ind w:right="280"/>
              <w:jc w:val="right"/>
              <w:rPr>
                <w:szCs w:val="20"/>
              </w:rPr>
            </w:pPr>
            <w:r w:rsidRPr="007A6E54">
              <w:rPr>
                <w:szCs w:val="20"/>
              </w:rPr>
              <w:t>$54.16</w:t>
            </w:r>
          </w:p>
        </w:tc>
        <w:tc>
          <w:tcPr>
            <w:tcW w:w="2111" w:type="dxa"/>
            <w:noWrap/>
            <w:hideMark/>
          </w:tcPr>
          <w:p w14:paraId="76F59EA3" w14:textId="77777777" w:rsidR="007A6E54" w:rsidRPr="007A6E54" w:rsidRDefault="007A6E54" w:rsidP="007A6E54">
            <w:pPr>
              <w:spacing w:after="0"/>
              <w:jc w:val="center"/>
              <w:rPr>
                <w:szCs w:val="20"/>
              </w:rPr>
            </w:pPr>
            <w:r w:rsidRPr="007A6E54">
              <w:rPr>
                <w:szCs w:val="20"/>
              </w:rPr>
              <w:t>Credit Balance</w:t>
            </w:r>
          </w:p>
        </w:tc>
        <w:tc>
          <w:tcPr>
            <w:tcW w:w="991" w:type="dxa"/>
          </w:tcPr>
          <w:p w14:paraId="47D3C6D4" w14:textId="77777777" w:rsidR="007A6E54" w:rsidRPr="007A6E54" w:rsidRDefault="007A6E54" w:rsidP="007A6E54">
            <w:pPr>
              <w:spacing w:after="0"/>
              <w:jc w:val="right"/>
              <w:rPr>
                <w:szCs w:val="20"/>
              </w:rPr>
            </w:pPr>
            <w:r w:rsidRPr="007A6E54">
              <w:rPr>
                <w:szCs w:val="20"/>
              </w:rPr>
              <w:t>22/12/2015</w:t>
            </w:r>
          </w:p>
        </w:tc>
      </w:tr>
      <w:tr w:rsidR="007A6E54" w:rsidRPr="007A6E54" w14:paraId="2DD9CF42" w14:textId="77777777" w:rsidTr="00EA67DA">
        <w:tc>
          <w:tcPr>
            <w:tcW w:w="3261" w:type="dxa"/>
            <w:noWrap/>
            <w:hideMark/>
          </w:tcPr>
          <w:p w14:paraId="13DDED21" w14:textId="77777777" w:rsidR="007A6E54" w:rsidRPr="007A6E54" w:rsidRDefault="007A6E54" w:rsidP="007A6E54">
            <w:pPr>
              <w:spacing w:after="0"/>
              <w:jc w:val="left"/>
              <w:rPr>
                <w:szCs w:val="20"/>
              </w:rPr>
            </w:pPr>
            <w:r w:rsidRPr="007A6E54">
              <w:rPr>
                <w:szCs w:val="20"/>
              </w:rPr>
              <w:t>Matthew Evans</w:t>
            </w:r>
          </w:p>
        </w:tc>
        <w:tc>
          <w:tcPr>
            <w:tcW w:w="1675" w:type="dxa"/>
            <w:noWrap/>
            <w:hideMark/>
          </w:tcPr>
          <w:p w14:paraId="43DEBC8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2F2F044" w14:textId="77777777" w:rsidR="007A6E54" w:rsidRPr="007A6E54" w:rsidRDefault="007A6E54" w:rsidP="007A6E54">
            <w:pPr>
              <w:spacing w:after="0"/>
              <w:ind w:right="280"/>
              <w:jc w:val="right"/>
              <w:rPr>
                <w:szCs w:val="20"/>
              </w:rPr>
            </w:pPr>
            <w:r w:rsidRPr="007A6E54">
              <w:rPr>
                <w:szCs w:val="20"/>
              </w:rPr>
              <w:t>$91.16</w:t>
            </w:r>
          </w:p>
        </w:tc>
        <w:tc>
          <w:tcPr>
            <w:tcW w:w="2111" w:type="dxa"/>
            <w:noWrap/>
            <w:hideMark/>
          </w:tcPr>
          <w:p w14:paraId="4CF83226" w14:textId="77777777" w:rsidR="007A6E54" w:rsidRPr="007A6E54" w:rsidRDefault="007A6E54" w:rsidP="007A6E54">
            <w:pPr>
              <w:spacing w:after="0"/>
              <w:jc w:val="center"/>
              <w:rPr>
                <w:szCs w:val="20"/>
              </w:rPr>
            </w:pPr>
            <w:r w:rsidRPr="007A6E54">
              <w:rPr>
                <w:szCs w:val="20"/>
              </w:rPr>
              <w:t>Credit Balance</w:t>
            </w:r>
          </w:p>
        </w:tc>
        <w:tc>
          <w:tcPr>
            <w:tcW w:w="991" w:type="dxa"/>
          </w:tcPr>
          <w:p w14:paraId="68A8C6A6" w14:textId="77777777" w:rsidR="007A6E54" w:rsidRPr="007A6E54" w:rsidRDefault="007A6E54" w:rsidP="007A6E54">
            <w:pPr>
              <w:spacing w:after="0"/>
              <w:jc w:val="right"/>
              <w:rPr>
                <w:szCs w:val="20"/>
              </w:rPr>
            </w:pPr>
            <w:r w:rsidRPr="007A6E54">
              <w:rPr>
                <w:szCs w:val="20"/>
              </w:rPr>
              <w:t>28/07/2015</w:t>
            </w:r>
          </w:p>
        </w:tc>
      </w:tr>
      <w:tr w:rsidR="007A6E54" w:rsidRPr="007A6E54" w14:paraId="4E3B547C" w14:textId="77777777" w:rsidTr="00EA67DA">
        <w:tc>
          <w:tcPr>
            <w:tcW w:w="3261" w:type="dxa"/>
            <w:noWrap/>
            <w:hideMark/>
          </w:tcPr>
          <w:p w14:paraId="17F0E19C" w14:textId="77777777" w:rsidR="007A6E54" w:rsidRPr="007A6E54" w:rsidRDefault="007A6E54" w:rsidP="007A6E54">
            <w:pPr>
              <w:spacing w:after="0"/>
              <w:jc w:val="left"/>
              <w:rPr>
                <w:szCs w:val="20"/>
              </w:rPr>
            </w:pPr>
            <w:r w:rsidRPr="007A6E54">
              <w:rPr>
                <w:szCs w:val="20"/>
              </w:rPr>
              <w:t>Matthew Hogg</w:t>
            </w:r>
          </w:p>
        </w:tc>
        <w:tc>
          <w:tcPr>
            <w:tcW w:w="1675" w:type="dxa"/>
            <w:noWrap/>
            <w:hideMark/>
          </w:tcPr>
          <w:p w14:paraId="0F0BCDD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2E4F62B" w14:textId="77777777" w:rsidR="007A6E54" w:rsidRPr="007A6E54" w:rsidRDefault="007A6E54" w:rsidP="007A6E54">
            <w:pPr>
              <w:spacing w:after="0"/>
              <w:ind w:right="280"/>
              <w:jc w:val="right"/>
              <w:rPr>
                <w:szCs w:val="20"/>
              </w:rPr>
            </w:pPr>
            <w:r w:rsidRPr="007A6E54">
              <w:rPr>
                <w:szCs w:val="20"/>
              </w:rPr>
              <w:t>$490.80</w:t>
            </w:r>
          </w:p>
        </w:tc>
        <w:tc>
          <w:tcPr>
            <w:tcW w:w="2111" w:type="dxa"/>
            <w:noWrap/>
            <w:hideMark/>
          </w:tcPr>
          <w:p w14:paraId="34C49E86" w14:textId="77777777" w:rsidR="007A6E54" w:rsidRPr="007A6E54" w:rsidRDefault="007A6E54" w:rsidP="007A6E54">
            <w:pPr>
              <w:spacing w:after="0"/>
              <w:jc w:val="center"/>
              <w:rPr>
                <w:szCs w:val="20"/>
              </w:rPr>
            </w:pPr>
            <w:r w:rsidRPr="007A6E54">
              <w:rPr>
                <w:szCs w:val="20"/>
              </w:rPr>
              <w:t>Credit Balance</w:t>
            </w:r>
          </w:p>
        </w:tc>
        <w:tc>
          <w:tcPr>
            <w:tcW w:w="991" w:type="dxa"/>
          </w:tcPr>
          <w:p w14:paraId="7602386B" w14:textId="77777777" w:rsidR="007A6E54" w:rsidRPr="007A6E54" w:rsidRDefault="007A6E54" w:rsidP="007A6E54">
            <w:pPr>
              <w:spacing w:after="0"/>
              <w:jc w:val="right"/>
              <w:rPr>
                <w:szCs w:val="20"/>
              </w:rPr>
            </w:pPr>
            <w:r w:rsidRPr="007A6E54">
              <w:rPr>
                <w:szCs w:val="20"/>
              </w:rPr>
              <w:t>28/08/2015</w:t>
            </w:r>
          </w:p>
        </w:tc>
      </w:tr>
      <w:tr w:rsidR="007A6E54" w:rsidRPr="007A6E54" w14:paraId="24261C10" w14:textId="77777777" w:rsidTr="00EA67DA">
        <w:tc>
          <w:tcPr>
            <w:tcW w:w="3261" w:type="dxa"/>
            <w:noWrap/>
            <w:hideMark/>
          </w:tcPr>
          <w:p w14:paraId="5524FD60" w14:textId="77777777" w:rsidR="007A6E54" w:rsidRPr="007A6E54" w:rsidRDefault="007A6E54" w:rsidP="007A6E54">
            <w:pPr>
              <w:spacing w:after="0"/>
              <w:jc w:val="left"/>
              <w:rPr>
                <w:szCs w:val="20"/>
              </w:rPr>
            </w:pPr>
            <w:r w:rsidRPr="007A6E54">
              <w:rPr>
                <w:szCs w:val="20"/>
              </w:rPr>
              <w:t>Matthew Hogg</w:t>
            </w:r>
          </w:p>
        </w:tc>
        <w:tc>
          <w:tcPr>
            <w:tcW w:w="1675" w:type="dxa"/>
            <w:noWrap/>
            <w:hideMark/>
          </w:tcPr>
          <w:p w14:paraId="07192E0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C07C0CB" w14:textId="77777777" w:rsidR="007A6E54" w:rsidRPr="007A6E54" w:rsidRDefault="007A6E54" w:rsidP="007A6E54">
            <w:pPr>
              <w:spacing w:after="0"/>
              <w:ind w:right="280"/>
              <w:jc w:val="right"/>
              <w:rPr>
                <w:szCs w:val="20"/>
              </w:rPr>
            </w:pPr>
            <w:r w:rsidRPr="007A6E54">
              <w:rPr>
                <w:szCs w:val="20"/>
              </w:rPr>
              <w:t>$144.99</w:t>
            </w:r>
          </w:p>
        </w:tc>
        <w:tc>
          <w:tcPr>
            <w:tcW w:w="2111" w:type="dxa"/>
            <w:noWrap/>
            <w:hideMark/>
          </w:tcPr>
          <w:p w14:paraId="007C2E6D" w14:textId="77777777" w:rsidR="007A6E54" w:rsidRPr="007A6E54" w:rsidRDefault="007A6E54" w:rsidP="007A6E54">
            <w:pPr>
              <w:spacing w:after="0"/>
              <w:jc w:val="center"/>
              <w:rPr>
                <w:szCs w:val="20"/>
              </w:rPr>
            </w:pPr>
            <w:r w:rsidRPr="007A6E54">
              <w:rPr>
                <w:szCs w:val="20"/>
              </w:rPr>
              <w:t>Credit Balance</w:t>
            </w:r>
          </w:p>
        </w:tc>
        <w:tc>
          <w:tcPr>
            <w:tcW w:w="991" w:type="dxa"/>
          </w:tcPr>
          <w:p w14:paraId="370DB6AF" w14:textId="77777777" w:rsidR="007A6E54" w:rsidRPr="007A6E54" w:rsidRDefault="007A6E54" w:rsidP="007A6E54">
            <w:pPr>
              <w:spacing w:after="0"/>
              <w:jc w:val="right"/>
              <w:rPr>
                <w:szCs w:val="20"/>
              </w:rPr>
            </w:pPr>
            <w:r w:rsidRPr="007A6E54">
              <w:rPr>
                <w:szCs w:val="20"/>
              </w:rPr>
              <w:t>28/08/2015</w:t>
            </w:r>
          </w:p>
        </w:tc>
      </w:tr>
      <w:tr w:rsidR="007A6E54" w:rsidRPr="007A6E54" w14:paraId="1ECA0C6A" w14:textId="77777777" w:rsidTr="00EA67DA">
        <w:tc>
          <w:tcPr>
            <w:tcW w:w="3261" w:type="dxa"/>
            <w:noWrap/>
            <w:hideMark/>
          </w:tcPr>
          <w:p w14:paraId="650F5180" w14:textId="77777777" w:rsidR="007A6E54" w:rsidRPr="007A6E54" w:rsidRDefault="007A6E54" w:rsidP="007A6E54">
            <w:pPr>
              <w:spacing w:after="0"/>
              <w:jc w:val="left"/>
              <w:rPr>
                <w:szCs w:val="20"/>
              </w:rPr>
            </w:pPr>
            <w:r w:rsidRPr="007A6E54">
              <w:rPr>
                <w:szCs w:val="20"/>
              </w:rPr>
              <w:t xml:space="preserve">Matthew </w:t>
            </w:r>
            <w:proofErr w:type="spellStart"/>
            <w:r w:rsidRPr="007A6E54">
              <w:rPr>
                <w:szCs w:val="20"/>
              </w:rPr>
              <w:t>Hollit</w:t>
            </w:r>
            <w:proofErr w:type="spellEnd"/>
          </w:p>
        </w:tc>
        <w:tc>
          <w:tcPr>
            <w:tcW w:w="1675" w:type="dxa"/>
            <w:noWrap/>
            <w:hideMark/>
          </w:tcPr>
          <w:p w14:paraId="17B6847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0050227" w14:textId="77777777" w:rsidR="007A6E54" w:rsidRPr="007A6E54" w:rsidRDefault="007A6E54" w:rsidP="007A6E54">
            <w:pPr>
              <w:spacing w:after="0"/>
              <w:ind w:right="280"/>
              <w:jc w:val="right"/>
              <w:rPr>
                <w:szCs w:val="20"/>
              </w:rPr>
            </w:pPr>
            <w:r w:rsidRPr="007A6E54">
              <w:rPr>
                <w:szCs w:val="20"/>
              </w:rPr>
              <w:t>$55.08</w:t>
            </w:r>
          </w:p>
        </w:tc>
        <w:tc>
          <w:tcPr>
            <w:tcW w:w="2111" w:type="dxa"/>
            <w:noWrap/>
            <w:hideMark/>
          </w:tcPr>
          <w:p w14:paraId="6B307718" w14:textId="77777777" w:rsidR="007A6E54" w:rsidRPr="007A6E54" w:rsidRDefault="007A6E54" w:rsidP="007A6E54">
            <w:pPr>
              <w:spacing w:after="0"/>
              <w:jc w:val="center"/>
              <w:rPr>
                <w:szCs w:val="20"/>
              </w:rPr>
            </w:pPr>
            <w:r w:rsidRPr="007A6E54">
              <w:rPr>
                <w:szCs w:val="20"/>
              </w:rPr>
              <w:t>Credit Balance</w:t>
            </w:r>
          </w:p>
        </w:tc>
        <w:tc>
          <w:tcPr>
            <w:tcW w:w="991" w:type="dxa"/>
          </w:tcPr>
          <w:p w14:paraId="3D55C742" w14:textId="77777777" w:rsidR="007A6E54" w:rsidRPr="007A6E54" w:rsidRDefault="007A6E54" w:rsidP="007A6E54">
            <w:pPr>
              <w:spacing w:after="0"/>
              <w:jc w:val="right"/>
              <w:rPr>
                <w:szCs w:val="20"/>
              </w:rPr>
            </w:pPr>
            <w:r w:rsidRPr="007A6E54">
              <w:rPr>
                <w:szCs w:val="20"/>
              </w:rPr>
              <w:t>20/11/2015</w:t>
            </w:r>
          </w:p>
        </w:tc>
      </w:tr>
      <w:tr w:rsidR="007A6E54" w:rsidRPr="007A6E54" w14:paraId="0AEE4807" w14:textId="77777777" w:rsidTr="00EA67DA">
        <w:tc>
          <w:tcPr>
            <w:tcW w:w="3261" w:type="dxa"/>
            <w:noWrap/>
            <w:hideMark/>
          </w:tcPr>
          <w:p w14:paraId="484B0564" w14:textId="77777777" w:rsidR="007A6E54" w:rsidRPr="007A6E54" w:rsidRDefault="007A6E54" w:rsidP="007A6E54">
            <w:pPr>
              <w:spacing w:after="0"/>
              <w:jc w:val="left"/>
              <w:rPr>
                <w:szCs w:val="20"/>
              </w:rPr>
            </w:pPr>
            <w:r w:rsidRPr="007A6E54">
              <w:rPr>
                <w:szCs w:val="20"/>
              </w:rPr>
              <w:t>Matthew John Willis Manifold</w:t>
            </w:r>
          </w:p>
        </w:tc>
        <w:tc>
          <w:tcPr>
            <w:tcW w:w="1675" w:type="dxa"/>
            <w:noWrap/>
            <w:hideMark/>
          </w:tcPr>
          <w:p w14:paraId="011AA0B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594B969" w14:textId="77777777" w:rsidR="007A6E54" w:rsidRPr="007A6E54" w:rsidRDefault="007A6E54" w:rsidP="007A6E54">
            <w:pPr>
              <w:spacing w:after="0"/>
              <w:ind w:right="280"/>
              <w:jc w:val="right"/>
              <w:rPr>
                <w:szCs w:val="20"/>
              </w:rPr>
            </w:pPr>
            <w:r w:rsidRPr="007A6E54">
              <w:rPr>
                <w:szCs w:val="20"/>
              </w:rPr>
              <w:t>$10.18</w:t>
            </w:r>
          </w:p>
        </w:tc>
        <w:tc>
          <w:tcPr>
            <w:tcW w:w="2111" w:type="dxa"/>
            <w:noWrap/>
            <w:hideMark/>
          </w:tcPr>
          <w:p w14:paraId="6599FA0A" w14:textId="77777777" w:rsidR="007A6E54" w:rsidRPr="007A6E54" w:rsidRDefault="007A6E54" w:rsidP="007A6E54">
            <w:pPr>
              <w:spacing w:after="0"/>
              <w:jc w:val="center"/>
              <w:rPr>
                <w:szCs w:val="20"/>
              </w:rPr>
            </w:pPr>
            <w:r w:rsidRPr="007A6E54">
              <w:rPr>
                <w:szCs w:val="20"/>
              </w:rPr>
              <w:t>Credit Balance</w:t>
            </w:r>
          </w:p>
        </w:tc>
        <w:tc>
          <w:tcPr>
            <w:tcW w:w="991" w:type="dxa"/>
          </w:tcPr>
          <w:p w14:paraId="5F1A319D" w14:textId="77777777" w:rsidR="007A6E54" w:rsidRPr="007A6E54" w:rsidRDefault="007A6E54" w:rsidP="007A6E54">
            <w:pPr>
              <w:spacing w:after="0"/>
              <w:jc w:val="right"/>
              <w:rPr>
                <w:szCs w:val="20"/>
              </w:rPr>
            </w:pPr>
            <w:r w:rsidRPr="007A6E54">
              <w:rPr>
                <w:szCs w:val="20"/>
              </w:rPr>
              <w:t>21/10/2015</w:t>
            </w:r>
          </w:p>
        </w:tc>
      </w:tr>
      <w:tr w:rsidR="007A6E54" w:rsidRPr="007A6E54" w14:paraId="69A3D92C" w14:textId="77777777" w:rsidTr="00EA67DA">
        <w:tc>
          <w:tcPr>
            <w:tcW w:w="3261" w:type="dxa"/>
            <w:noWrap/>
            <w:hideMark/>
          </w:tcPr>
          <w:p w14:paraId="724DEEE9" w14:textId="77777777" w:rsidR="007A6E54" w:rsidRPr="007A6E54" w:rsidRDefault="007A6E54" w:rsidP="007A6E54">
            <w:pPr>
              <w:spacing w:after="0"/>
              <w:jc w:val="left"/>
              <w:rPr>
                <w:szCs w:val="20"/>
              </w:rPr>
            </w:pPr>
            <w:r w:rsidRPr="007A6E54">
              <w:rPr>
                <w:szCs w:val="20"/>
              </w:rPr>
              <w:t xml:space="preserve">Matthew </w:t>
            </w:r>
            <w:proofErr w:type="spellStart"/>
            <w:r w:rsidRPr="007A6E54">
              <w:rPr>
                <w:szCs w:val="20"/>
              </w:rPr>
              <w:t>Mcdougall</w:t>
            </w:r>
            <w:proofErr w:type="spellEnd"/>
          </w:p>
        </w:tc>
        <w:tc>
          <w:tcPr>
            <w:tcW w:w="1675" w:type="dxa"/>
            <w:noWrap/>
            <w:hideMark/>
          </w:tcPr>
          <w:p w14:paraId="32D34D9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F5477E3" w14:textId="77777777" w:rsidR="007A6E54" w:rsidRPr="007A6E54" w:rsidRDefault="007A6E54" w:rsidP="007A6E54">
            <w:pPr>
              <w:spacing w:after="0"/>
              <w:ind w:right="280"/>
              <w:jc w:val="right"/>
              <w:rPr>
                <w:szCs w:val="20"/>
              </w:rPr>
            </w:pPr>
            <w:r w:rsidRPr="007A6E54">
              <w:rPr>
                <w:szCs w:val="20"/>
              </w:rPr>
              <w:t>$70.00</w:t>
            </w:r>
          </w:p>
        </w:tc>
        <w:tc>
          <w:tcPr>
            <w:tcW w:w="2111" w:type="dxa"/>
            <w:noWrap/>
            <w:hideMark/>
          </w:tcPr>
          <w:p w14:paraId="16883E19" w14:textId="77777777" w:rsidR="007A6E54" w:rsidRPr="007A6E54" w:rsidRDefault="007A6E54" w:rsidP="007A6E54">
            <w:pPr>
              <w:spacing w:after="0"/>
              <w:jc w:val="center"/>
              <w:rPr>
                <w:szCs w:val="20"/>
              </w:rPr>
            </w:pPr>
            <w:r w:rsidRPr="007A6E54">
              <w:rPr>
                <w:szCs w:val="20"/>
              </w:rPr>
              <w:t>Credit Balance</w:t>
            </w:r>
          </w:p>
        </w:tc>
        <w:tc>
          <w:tcPr>
            <w:tcW w:w="991" w:type="dxa"/>
          </w:tcPr>
          <w:p w14:paraId="03C2F7AA" w14:textId="77777777" w:rsidR="007A6E54" w:rsidRPr="007A6E54" w:rsidRDefault="007A6E54" w:rsidP="007A6E54">
            <w:pPr>
              <w:spacing w:after="0"/>
              <w:jc w:val="right"/>
              <w:rPr>
                <w:szCs w:val="20"/>
              </w:rPr>
            </w:pPr>
            <w:r w:rsidRPr="007A6E54">
              <w:rPr>
                <w:szCs w:val="20"/>
              </w:rPr>
              <w:t>28/08/2015</w:t>
            </w:r>
          </w:p>
        </w:tc>
      </w:tr>
      <w:tr w:rsidR="007A6E54" w:rsidRPr="007A6E54" w14:paraId="7D66970E" w14:textId="77777777" w:rsidTr="00EA67DA">
        <w:tc>
          <w:tcPr>
            <w:tcW w:w="3261" w:type="dxa"/>
            <w:noWrap/>
            <w:hideMark/>
          </w:tcPr>
          <w:p w14:paraId="4DCF5176" w14:textId="77777777" w:rsidR="007A6E54" w:rsidRPr="007A6E54" w:rsidRDefault="007A6E54" w:rsidP="007A6E54">
            <w:pPr>
              <w:spacing w:after="0"/>
              <w:jc w:val="left"/>
              <w:rPr>
                <w:szCs w:val="20"/>
              </w:rPr>
            </w:pPr>
            <w:r w:rsidRPr="007A6E54">
              <w:rPr>
                <w:szCs w:val="20"/>
              </w:rPr>
              <w:t xml:space="preserve">Matthew </w:t>
            </w:r>
            <w:proofErr w:type="spellStart"/>
            <w:r w:rsidRPr="007A6E54">
              <w:rPr>
                <w:szCs w:val="20"/>
              </w:rPr>
              <w:t>Nulty</w:t>
            </w:r>
            <w:proofErr w:type="spellEnd"/>
          </w:p>
        </w:tc>
        <w:tc>
          <w:tcPr>
            <w:tcW w:w="1675" w:type="dxa"/>
            <w:noWrap/>
            <w:hideMark/>
          </w:tcPr>
          <w:p w14:paraId="25750BF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658AC05" w14:textId="77777777" w:rsidR="007A6E54" w:rsidRPr="007A6E54" w:rsidRDefault="007A6E54" w:rsidP="007A6E54">
            <w:pPr>
              <w:spacing w:after="0"/>
              <w:ind w:right="280"/>
              <w:jc w:val="right"/>
              <w:rPr>
                <w:szCs w:val="20"/>
              </w:rPr>
            </w:pPr>
            <w:r w:rsidRPr="007A6E54">
              <w:rPr>
                <w:szCs w:val="20"/>
              </w:rPr>
              <w:t>$550.00</w:t>
            </w:r>
          </w:p>
        </w:tc>
        <w:tc>
          <w:tcPr>
            <w:tcW w:w="2111" w:type="dxa"/>
            <w:noWrap/>
            <w:hideMark/>
          </w:tcPr>
          <w:p w14:paraId="62CBF283" w14:textId="77777777" w:rsidR="007A6E54" w:rsidRPr="007A6E54" w:rsidRDefault="007A6E54" w:rsidP="007A6E54">
            <w:pPr>
              <w:spacing w:after="0"/>
              <w:jc w:val="center"/>
              <w:rPr>
                <w:szCs w:val="20"/>
              </w:rPr>
            </w:pPr>
            <w:r w:rsidRPr="007A6E54">
              <w:rPr>
                <w:szCs w:val="20"/>
              </w:rPr>
              <w:t>Credit Balance</w:t>
            </w:r>
          </w:p>
        </w:tc>
        <w:tc>
          <w:tcPr>
            <w:tcW w:w="991" w:type="dxa"/>
          </w:tcPr>
          <w:p w14:paraId="45237C5B" w14:textId="77777777" w:rsidR="007A6E54" w:rsidRPr="007A6E54" w:rsidRDefault="007A6E54" w:rsidP="007A6E54">
            <w:pPr>
              <w:spacing w:after="0"/>
              <w:jc w:val="right"/>
              <w:rPr>
                <w:szCs w:val="20"/>
              </w:rPr>
            </w:pPr>
            <w:r w:rsidRPr="007A6E54">
              <w:rPr>
                <w:szCs w:val="20"/>
              </w:rPr>
              <w:t>20/03/2015</w:t>
            </w:r>
          </w:p>
        </w:tc>
      </w:tr>
      <w:tr w:rsidR="007A6E54" w:rsidRPr="007A6E54" w14:paraId="0684DB24" w14:textId="77777777" w:rsidTr="00EA67DA">
        <w:tc>
          <w:tcPr>
            <w:tcW w:w="3261" w:type="dxa"/>
            <w:noWrap/>
            <w:hideMark/>
          </w:tcPr>
          <w:p w14:paraId="63BDF8C8" w14:textId="77777777" w:rsidR="007A6E54" w:rsidRPr="007A6E54" w:rsidRDefault="007A6E54" w:rsidP="007A6E54">
            <w:pPr>
              <w:spacing w:after="0"/>
              <w:jc w:val="left"/>
              <w:rPr>
                <w:szCs w:val="20"/>
              </w:rPr>
            </w:pPr>
            <w:r w:rsidRPr="007A6E54">
              <w:rPr>
                <w:szCs w:val="20"/>
              </w:rPr>
              <w:t>Matthew Reeves</w:t>
            </w:r>
          </w:p>
        </w:tc>
        <w:tc>
          <w:tcPr>
            <w:tcW w:w="1675" w:type="dxa"/>
            <w:noWrap/>
            <w:hideMark/>
          </w:tcPr>
          <w:p w14:paraId="09FE04E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10DAE48" w14:textId="77777777" w:rsidR="007A6E54" w:rsidRPr="007A6E54" w:rsidRDefault="007A6E54" w:rsidP="007A6E54">
            <w:pPr>
              <w:spacing w:after="0"/>
              <w:ind w:right="280"/>
              <w:jc w:val="right"/>
              <w:rPr>
                <w:szCs w:val="20"/>
              </w:rPr>
            </w:pPr>
            <w:r w:rsidRPr="007A6E54">
              <w:rPr>
                <w:szCs w:val="20"/>
              </w:rPr>
              <w:t>$144.68</w:t>
            </w:r>
          </w:p>
        </w:tc>
        <w:tc>
          <w:tcPr>
            <w:tcW w:w="2111" w:type="dxa"/>
            <w:noWrap/>
            <w:hideMark/>
          </w:tcPr>
          <w:p w14:paraId="34E4071A" w14:textId="77777777" w:rsidR="007A6E54" w:rsidRPr="007A6E54" w:rsidRDefault="007A6E54" w:rsidP="007A6E54">
            <w:pPr>
              <w:spacing w:after="0"/>
              <w:jc w:val="center"/>
              <w:rPr>
                <w:szCs w:val="20"/>
              </w:rPr>
            </w:pPr>
            <w:r w:rsidRPr="007A6E54">
              <w:rPr>
                <w:szCs w:val="20"/>
              </w:rPr>
              <w:t>Credit Balance</w:t>
            </w:r>
          </w:p>
        </w:tc>
        <w:tc>
          <w:tcPr>
            <w:tcW w:w="991" w:type="dxa"/>
          </w:tcPr>
          <w:p w14:paraId="2AF14F88" w14:textId="77777777" w:rsidR="007A6E54" w:rsidRPr="007A6E54" w:rsidRDefault="007A6E54" w:rsidP="007A6E54">
            <w:pPr>
              <w:spacing w:after="0"/>
              <w:jc w:val="right"/>
              <w:rPr>
                <w:szCs w:val="20"/>
              </w:rPr>
            </w:pPr>
            <w:r w:rsidRPr="007A6E54">
              <w:rPr>
                <w:szCs w:val="20"/>
              </w:rPr>
              <w:t>21/07/2015</w:t>
            </w:r>
          </w:p>
        </w:tc>
      </w:tr>
      <w:tr w:rsidR="007A6E54" w:rsidRPr="007A6E54" w14:paraId="31711503" w14:textId="77777777" w:rsidTr="00EA67DA">
        <w:tc>
          <w:tcPr>
            <w:tcW w:w="3261" w:type="dxa"/>
            <w:noWrap/>
            <w:hideMark/>
          </w:tcPr>
          <w:p w14:paraId="31D7B98A" w14:textId="77777777" w:rsidR="007A6E54" w:rsidRPr="007A6E54" w:rsidRDefault="007A6E54" w:rsidP="007A6E54">
            <w:pPr>
              <w:spacing w:after="0"/>
              <w:jc w:val="left"/>
              <w:rPr>
                <w:szCs w:val="20"/>
              </w:rPr>
            </w:pPr>
            <w:r w:rsidRPr="007A6E54">
              <w:rPr>
                <w:szCs w:val="20"/>
              </w:rPr>
              <w:t>Matthew Teague</w:t>
            </w:r>
          </w:p>
        </w:tc>
        <w:tc>
          <w:tcPr>
            <w:tcW w:w="1675" w:type="dxa"/>
            <w:noWrap/>
            <w:hideMark/>
          </w:tcPr>
          <w:p w14:paraId="3BF5A53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9D03720" w14:textId="77777777" w:rsidR="007A6E54" w:rsidRPr="007A6E54" w:rsidRDefault="007A6E54" w:rsidP="007A6E54">
            <w:pPr>
              <w:spacing w:after="0"/>
              <w:ind w:right="280"/>
              <w:jc w:val="right"/>
              <w:rPr>
                <w:szCs w:val="20"/>
              </w:rPr>
            </w:pPr>
            <w:r w:rsidRPr="007A6E54">
              <w:rPr>
                <w:szCs w:val="20"/>
              </w:rPr>
              <w:t>$215.60</w:t>
            </w:r>
          </w:p>
        </w:tc>
        <w:tc>
          <w:tcPr>
            <w:tcW w:w="2111" w:type="dxa"/>
            <w:noWrap/>
            <w:hideMark/>
          </w:tcPr>
          <w:p w14:paraId="23DFA20A" w14:textId="77777777" w:rsidR="007A6E54" w:rsidRPr="007A6E54" w:rsidRDefault="007A6E54" w:rsidP="007A6E54">
            <w:pPr>
              <w:spacing w:after="0"/>
              <w:jc w:val="center"/>
              <w:rPr>
                <w:szCs w:val="20"/>
              </w:rPr>
            </w:pPr>
            <w:r w:rsidRPr="007A6E54">
              <w:rPr>
                <w:szCs w:val="20"/>
              </w:rPr>
              <w:t>Credit Balance</w:t>
            </w:r>
          </w:p>
        </w:tc>
        <w:tc>
          <w:tcPr>
            <w:tcW w:w="991" w:type="dxa"/>
          </w:tcPr>
          <w:p w14:paraId="5558242F" w14:textId="77777777" w:rsidR="007A6E54" w:rsidRPr="007A6E54" w:rsidRDefault="007A6E54" w:rsidP="007A6E54">
            <w:pPr>
              <w:spacing w:after="0"/>
              <w:jc w:val="right"/>
              <w:rPr>
                <w:szCs w:val="20"/>
              </w:rPr>
            </w:pPr>
            <w:r w:rsidRPr="007A6E54">
              <w:rPr>
                <w:szCs w:val="20"/>
              </w:rPr>
              <w:t>6/05/2014</w:t>
            </w:r>
          </w:p>
        </w:tc>
      </w:tr>
      <w:tr w:rsidR="007A6E54" w:rsidRPr="007A6E54" w14:paraId="5F10F104" w14:textId="77777777" w:rsidTr="00EA67DA">
        <w:tc>
          <w:tcPr>
            <w:tcW w:w="3261" w:type="dxa"/>
            <w:noWrap/>
            <w:hideMark/>
          </w:tcPr>
          <w:p w14:paraId="5A3FEA2E" w14:textId="77777777" w:rsidR="007A6E54" w:rsidRPr="007A6E54" w:rsidRDefault="007A6E54" w:rsidP="007A6E54">
            <w:pPr>
              <w:spacing w:after="0"/>
              <w:jc w:val="left"/>
              <w:rPr>
                <w:szCs w:val="20"/>
              </w:rPr>
            </w:pPr>
            <w:r w:rsidRPr="007A6E54">
              <w:rPr>
                <w:szCs w:val="20"/>
              </w:rPr>
              <w:t>Matthew Watson</w:t>
            </w:r>
          </w:p>
        </w:tc>
        <w:tc>
          <w:tcPr>
            <w:tcW w:w="1675" w:type="dxa"/>
            <w:noWrap/>
            <w:hideMark/>
          </w:tcPr>
          <w:p w14:paraId="6107DB9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5806436" w14:textId="77777777" w:rsidR="007A6E54" w:rsidRPr="007A6E54" w:rsidRDefault="007A6E54" w:rsidP="007A6E54">
            <w:pPr>
              <w:spacing w:after="0"/>
              <w:ind w:right="280"/>
              <w:jc w:val="right"/>
              <w:rPr>
                <w:szCs w:val="20"/>
              </w:rPr>
            </w:pPr>
            <w:r w:rsidRPr="007A6E54">
              <w:rPr>
                <w:szCs w:val="20"/>
              </w:rPr>
              <w:t>$63.50</w:t>
            </w:r>
          </w:p>
        </w:tc>
        <w:tc>
          <w:tcPr>
            <w:tcW w:w="2111" w:type="dxa"/>
            <w:noWrap/>
            <w:hideMark/>
          </w:tcPr>
          <w:p w14:paraId="2991271D" w14:textId="77777777" w:rsidR="007A6E54" w:rsidRPr="007A6E54" w:rsidRDefault="007A6E54" w:rsidP="007A6E54">
            <w:pPr>
              <w:spacing w:after="0"/>
              <w:jc w:val="center"/>
              <w:rPr>
                <w:szCs w:val="20"/>
              </w:rPr>
            </w:pPr>
            <w:r w:rsidRPr="007A6E54">
              <w:rPr>
                <w:szCs w:val="20"/>
              </w:rPr>
              <w:t>Credit Balance</w:t>
            </w:r>
          </w:p>
        </w:tc>
        <w:tc>
          <w:tcPr>
            <w:tcW w:w="991" w:type="dxa"/>
          </w:tcPr>
          <w:p w14:paraId="40963F8E" w14:textId="77777777" w:rsidR="007A6E54" w:rsidRPr="007A6E54" w:rsidRDefault="007A6E54" w:rsidP="007A6E54">
            <w:pPr>
              <w:spacing w:after="0"/>
              <w:jc w:val="right"/>
              <w:rPr>
                <w:szCs w:val="20"/>
              </w:rPr>
            </w:pPr>
            <w:r w:rsidRPr="007A6E54">
              <w:rPr>
                <w:szCs w:val="20"/>
              </w:rPr>
              <w:t>11/09/2015</w:t>
            </w:r>
          </w:p>
        </w:tc>
      </w:tr>
      <w:tr w:rsidR="007A6E54" w:rsidRPr="007A6E54" w14:paraId="6AB79EE2" w14:textId="77777777" w:rsidTr="00EA67DA">
        <w:tc>
          <w:tcPr>
            <w:tcW w:w="3261" w:type="dxa"/>
            <w:noWrap/>
            <w:hideMark/>
          </w:tcPr>
          <w:p w14:paraId="27FB1CC4" w14:textId="77777777" w:rsidR="007A6E54" w:rsidRPr="007A6E54" w:rsidRDefault="007A6E54" w:rsidP="007A6E54">
            <w:pPr>
              <w:spacing w:after="0"/>
              <w:jc w:val="left"/>
              <w:rPr>
                <w:szCs w:val="20"/>
              </w:rPr>
            </w:pPr>
            <w:r w:rsidRPr="007A6E54">
              <w:rPr>
                <w:szCs w:val="20"/>
              </w:rPr>
              <w:t xml:space="preserve">Max </w:t>
            </w:r>
            <w:proofErr w:type="spellStart"/>
            <w:r w:rsidRPr="007A6E54">
              <w:rPr>
                <w:szCs w:val="20"/>
              </w:rPr>
              <w:t>Mattner</w:t>
            </w:r>
            <w:proofErr w:type="spellEnd"/>
          </w:p>
        </w:tc>
        <w:tc>
          <w:tcPr>
            <w:tcW w:w="1675" w:type="dxa"/>
            <w:noWrap/>
            <w:hideMark/>
          </w:tcPr>
          <w:p w14:paraId="678B5DC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8995536" w14:textId="77777777" w:rsidR="007A6E54" w:rsidRPr="007A6E54" w:rsidRDefault="007A6E54" w:rsidP="007A6E54">
            <w:pPr>
              <w:spacing w:after="0"/>
              <w:ind w:right="280"/>
              <w:jc w:val="right"/>
              <w:rPr>
                <w:szCs w:val="20"/>
              </w:rPr>
            </w:pPr>
            <w:r w:rsidRPr="007A6E54">
              <w:rPr>
                <w:szCs w:val="20"/>
              </w:rPr>
              <w:t>$46.40</w:t>
            </w:r>
          </w:p>
        </w:tc>
        <w:tc>
          <w:tcPr>
            <w:tcW w:w="2111" w:type="dxa"/>
            <w:noWrap/>
            <w:hideMark/>
          </w:tcPr>
          <w:p w14:paraId="5D66E21D" w14:textId="77777777" w:rsidR="007A6E54" w:rsidRPr="007A6E54" w:rsidRDefault="007A6E54" w:rsidP="007A6E54">
            <w:pPr>
              <w:spacing w:after="0"/>
              <w:jc w:val="center"/>
              <w:rPr>
                <w:szCs w:val="20"/>
              </w:rPr>
            </w:pPr>
            <w:r w:rsidRPr="007A6E54">
              <w:rPr>
                <w:szCs w:val="20"/>
              </w:rPr>
              <w:t>Credit Balance</w:t>
            </w:r>
          </w:p>
        </w:tc>
        <w:tc>
          <w:tcPr>
            <w:tcW w:w="991" w:type="dxa"/>
          </w:tcPr>
          <w:p w14:paraId="4EFD6925" w14:textId="77777777" w:rsidR="007A6E54" w:rsidRPr="007A6E54" w:rsidRDefault="007A6E54" w:rsidP="007A6E54">
            <w:pPr>
              <w:spacing w:after="0"/>
              <w:jc w:val="right"/>
              <w:rPr>
                <w:szCs w:val="20"/>
              </w:rPr>
            </w:pPr>
            <w:r w:rsidRPr="007A6E54">
              <w:rPr>
                <w:szCs w:val="20"/>
              </w:rPr>
              <w:t>18/12/2015</w:t>
            </w:r>
          </w:p>
        </w:tc>
      </w:tr>
      <w:tr w:rsidR="007A6E54" w:rsidRPr="007A6E54" w14:paraId="26CC73C1" w14:textId="77777777" w:rsidTr="00EA67DA">
        <w:tc>
          <w:tcPr>
            <w:tcW w:w="3261" w:type="dxa"/>
            <w:noWrap/>
            <w:hideMark/>
          </w:tcPr>
          <w:p w14:paraId="21573A44" w14:textId="77777777" w:rsidR="007A6E54" w:rsidRPr="007A6E54" w:rsidRDefault="007A6E54" w:rsidP="007A6E54">
            <w:pPr>
              <w:spacing w:after="0"/>
              <w:jc w:val="left"/>
              <w:rPr>
                <w:szCs w:val="20"/>
              </w:rPr>
            </w:pPr>
            <w:r w:rsidRPr="007A6E54">
              <w:rPr>
                <w:szCs w:val="20"/>
              </w:rPr>
              <w:t>Max Warner</w:t>
            </w:r>
          </w:p>
        </w:tc>
        <w:tc>
          <w:tcPr>
            <w:tcW w:w="1675" w:type="dxa"/>
            <w:noWrap/>
            <w:hideMark/>
          </w:tcPr>
          <w:p w14:paraId="2A63075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41D56C5" w14:textId="77777777" w:rsidR="007A6E54" w:rsidRPr="007A6E54" w:rsidRDefault="007A6E54" w:rsidP="007A6E54">
            <w:pPr>
              <w:spacing w:after="0"/>
              <w:ind w:right="280"/>
              <w:jc w:val="right"/>
              <w:rPr>
                <w:szCs w:val="20"/>
              </w:rPr>
            </w:pPr>
            <w:r w:rsidRPr="007A6E54">
              <w:rPr>
                <w:szCs w:val="20"/>
              </w:rPr>
              <w:t>$260.46</w:t>
            </w:r>
          </w:p>
        </w:tc>
        <w:tc>
          <w:tcPr>
            <w:tcW w:w="2111" w:type="dxa"/>
            <w:noWrap/>
            <w:hideMark/>
          </w:tcPr>
          <w:p w14:paraId="649685F3" w14:textId="77777777" w:rsidR="007A6E54" w:rsidRPr="007A6E54" w:rsidRDefault="007A6E54" w:rsidP="007A6E54">
            <w:pPr>
              <w:spacing w:after="0"/>
              <w:jc w:val="center"/>
              <w:rPr>
                <w:szCs w:val="20"/>
              </w:rPr>
            </w:pPr>
            <w:r w:rsidRPr="007A6E54">
              <w:rPr>
                <w:szCs w:val="20"/>
              </w:rPr>
              <w:t>Credit Balance</w:t>
            </w:r>
          </w:p>
        </w:tc>
        <w:tc>
          <w:tcPr>
            <w:tcW w:w="991" w:type="dxa"/>
          </w:tcPr>
          <w:p w14:paraId="7D9DB8EE" w14:textId="77777777" w:rsidR="007A6E54" w:rsidRPr="007A6E54" w:rsidRDefault="007A6E54" w:rsidP="007A6E54">
            <w:pPr>
              <w:spacing w:after="0"/>
              <w:jc w:val="right"/>
              <w:rPr>
                <w:szCs w:val="20"/>
              </w:rPr>
            </w:pPr>
            <w:r w:rsidRPr="007A6E54">
              <w:rPr>
                <w:szCs w:val="20"/>
              </w:rPr>
              <w:t>7/12/2015</w:t>
            </w:r>
          </w:p>
        </w:tc>
      </w:tr>
      <w:tr w:rsidR="007A6E54" w:rsidRPr="007A6E54" w14:paraId="4D268C1C" w14:textId="77777777" w:rsidTr="00EA67DA">
        <w:tc>
          <w:tcPr>
            <w:tcW w:w="3261" w:type="dxa"/>
            <w:noWrap/>
            <w:hideMark/>
          </w:tcPr>
          <w:p w14:paraId="0C817F2B" w14:textId="77777777" w:rsidR="007A6E54" w:rsidRPr="007A6E54" w:rsidRDefault="007A6E54" w:rsidP="007A6E54">
            <w:pPr>
              <w:spacing w:after="0"/>
              <w:jc w:val="left"/>
              <w:rPr>
                <w:szCs w:val="20"/>
              </w:rPr>
            </w:pPr>
            <w:r w:rsidRPr="007A6E54">
              <w:rPr>
                <w:szCs w:val="20"/>
              </w:rPr>
              <w:t>Mckayla Visser</w:t>
            </w:r>
          </w:p>
        </w:tc>
        <w:tc>
          <w:tcPr>
            <w:tcW w:w="1675" w:type="dxa"/>
            <w:noWrap/>
            <w:hideMark/>
          </w:tcPr>
          <w:p w14:paraId="5EF8561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80C4091" w14:textId="77777777" w:rsidR="007A6E54" w:rsidRPr="007A6E54" w:rsidRDefault="007A6E54" w:rsidP="007A6E54">
            <w:pPr>
              <w:spacing w:after="0"/>
              <w:ind w:right="280"/>
              <w:jc w:val="right"/>
              <w:rPr>
                <w:szCs w:val="20"/>
              </w:rPr>
            </w:pPr>
            <w:r w:rsidRPr="007A6E54">
              <w:rPr>
                <w:szCs w:val="20"/>
              </w:rPr>
              <w:t>$28.51</w:t>
            </w:r>
          </w:p>
        </w:tc>
        <w:tc>
          <w:tcPr>
            <w:tcW w:w="2111" w:type="dxa"/>
            <w:noWrap/>
            <w:hideMark/>
          </w:tcPr>
          <w:p w14:paraId="0915F70F" w14:textId="77777777" w:rsidR="007A6E54" w:rsidRPr="007A6E54" w:rsidRDefault="007A6E54" w:rsidP="007A6E54">
            <w:pPr>
              <w:spacing w:after="0"/>
              <w:jc w:val="center"/>
              <w:rPr>
                <w:szCs w:val="20"/>
              </w:rPr>
            </w:pPr>
            <w:r w:rsidRPr="007A6E54">
              <w:rPr>
                <w:szCs w:val="20"/>
              </w:rPr>
              <w:t>Credit Balance</w:t>
            </w:r>
          </w:p>
        </w:tc>
        <w:tc>
          <w:tcPr>
            <w:tcW w:w="991" w:type="dxa"/>
          </w:tcPr>
          <w:p w14:paraId="2AB3C202" w14:textId="77777777" w:rsidR="007A6E54" w:rsidRPr="007A6E54" w:rsidRDefault="007A6E54" w:rsidP="007A6E54">
            <w:pPr>
              <w:spacing w:after="0"/>
              <w:jc w:val="right"/>
              <w:rPr>
                <w:szCs w:val="20"/>
              </w:rPr>
            </w:pPr>
            <w:r w:rsidRPr="007A6E54">
              <w:rPr>
                <w:szCs w:val="20"/>
              </w:rPr>
              <w:t>24/03/2015</w:t>
            </w:r>
          </w:p>
        </w:tc>
      </w:tr>
      <w:tr w:rsidR="007A6E54" w:rsidRPr="007A6E54" w14:paraId="3B890621" w14:textId="77777777" w:rsidTr="00EA67DA">
        <w:tc>
          <w:tcPr>
            <w:tcW w:w="3261" w:type="dxa"/>
            <w:noWrap/>
            <w:hideMark/>
          </w:tcPr>
          <w:p w14:paraId="5AD9EFA7" w14:textId="77777777" w:rsidR="007A6E54" w:rsidRPr="007A6E54" w:rsidRDefault="007A6E54" w:rsidP="007A6E54">
            <w:pPr>
              <w:spacing w:after="0"/>
              <w:jc w:val="left"/>
              <w:rPr>
                <w:szCs w:val="20"/>
              </w:rPr>
            </w:pPr>
            <w:r w:rsidRPr="007A6E54">
              <w:rPr>
                <w:szCs w:val="20"/>
              </w:rPr>
              <w:t>Meagan Lee</w:t>
            </w:r>
          </w:p>
        </w:tc>
        <w:tc>
          <w:tcPr>
            <w:tcW w:w="1675" w:type="dxa"/>
            <w:noWrap/>
            <w:hideMark/>
          </w:tcPr>
          <w:p w14:paraId="75CBBF9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4811F14" w14:textId="77777777" w:rsidR="007A6E54" w:rsidRPr="007A6E54" w:rsidRDefault="007A6E54" w:rsidP="007A6E54">
            <w:pPr>
              <w:spacing w:after="0"/>
              <w:ind w:right="280"/>
              <w:jc w:val="right"/>
              <w:rPr>
                <w:szCs w:val="20"/>
              </w:rPr>
            </w:pPr>
            <w:r w:rsidRPr="007A6E54">
              <w:rPr>
                <w:szCs w:val="20"/>
              </w:rPr>
              <w:t>$74.66</w:t>
            </w:r>
          </w:p>
        </w:tc>
        <w:tc>
          <w:tcPr>
            <w:tcW w:w="2111" w:type="dxa"/>
            <w:noWrap/>
            <w:hideMark/>
          </w:tcPr>
          <w:p w14:paraId="0892106B" w14:textId="77777777" w:rsidR="007A6E54" w:rsidRPr="007A6E54" w:rsidRDefault="007A6E54" w:rsidP="007A6E54">
            <w:pPr>
              <w:spacing w:after="0"/>
              <w:jc w:val="center"/>
              <w:rPr>
                <w:szCs w:val="20"/>
              </w:rPr>
            </w:pPr>
            <w:r w:rsidRPr="007A6E54">
              <w:rPr>
                <w:szCs w:val="20"/>
              </w:rPr>
              <w:t>Credit Balance</w:t>
            </w:r>
          </w:p>
        </w:tc>
        <w:tc>
          <w:tcPr>
            <w:tcW w:w="991" w:type="dxa"/>
          </w:tcPr>
          <w:p w14:paraId="668C9DA7" w14:textId="77777777" w:rsidR="007A6E54" w:rsidRPr="007A6E54" w:rsidRDefault="007A6E54" w:rsidP="007A6E54">
            <w:pPr>
              <w:spacing w:after="0"/>
              <w:jc w:val="right"/>
              <w:rPr>
                <w:szCs w:val="20"/>
              </w:rPr>
            </w:pPr>
            <w:r w:rsidRPr="007A6E54">
              <w:rPr>
                <w:szCs w:val="20"/>
              </w:rPr>
              <w:t>20/02/2015</w:t>
            </w:r>
          </w:p>
        </w:tc>
      </w:tr>
      <w:tr w:rsidR="007A6E54" w:rsidRPr="007A6E54" w14:paraId="27FBE499" w14:textId="77777777" w:rsidTr="00EA67DA">
        <w:tc>
          <w:tcPr>
            <w:tcW w:w="3261" w:type="dxa"/>
            <w:noWrap/>
            <w:hideMark/>
          </w:tcPr>
          <w:p w14:paraId="12BD0080" w14:textId="77777777" w:rsidR="007A6E54" w:rsidRPr="007A6E54" w:rsidRDefault="007A6E54" w:rsidP="007A6E54">
            <w:pPr>
              <w:spacing w:after="0"/>
              <w:jc w:val="left"/>
              <w:rPr>
                <w:szCs w:val="20"/>
              </w:rPr>
            </w:pPr>
            <w:r w:rsidRPr="007A6E54">
              <w:rPr>
                <w:szCs w:val="20"/>
              </w:rPr>
              <w:t xml:space="preserve">Megan </w:t>
            </w:r>
            <w:proofErr w:type="spellStart"/>
            <w:r w:rsidRPr="007A6E54">
              <w:rPr>
                <w:szCs w:val="20"/>
              </w:rPr>
              <w:t>Mcarthur</w:t>
            </w:r>
            <w:proofErr w:type="spellEnd"/>
          </w:p>
        </w:tc>
        <w:tc>
          <w:tcPr>
            <w:tcW w:w="1675" w:type="dxa"/>
            <w:noWrap/>
            <w:hideMark/>
          </w:tcPr>
          <w:p w14:paraId="77C8E02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04D0898" w14:textId="77777777" w:rsidR="007A6E54" w:rsidRPr="007A6E54" w:rsidRDefault="007A6E54" w:rsidP="007A6E54">
            <w:pPr>
              <w:spacing w:after="0"/>
              <w:ind w:right="280"/>
              <w:jc w:val="right"/>
              <w:rPr>
                <w:szCs w:val="20"/>
              </w:rPr>
            </w:pPr>
            <w:r w:rsidRPr="007A6E54">
              <w:rPr>
                <w:szCs w:val="20"/>
              </w:rPr>
              <w:t>$40.00</w:t>
            </w:r>
          </w:p>
        </w:tc>
        <w:tc>
          <w:tcPr>
            <w:tcW w:w="2111" w:type="dxa"/>
            <w:noWrap/>
            <w:hideMark/>
          </w:tcPr>
          <w:p w14:paraId="564F9EF0" w14:textId="77777777" w:rsidR="007A6E54" w:rsidRPr="007A6E54" w:rsidRDefault="007A6E54" w:rsidP="007A6E54">
            <w:pPr>
              <w:spacing w:after="0"/>
              <w:jc w:val="center"/>
              <w:rPr>
                <w:szCs w:val="20"/>
              </w:rPr>
            </w:pPr>
            <w:r w:rsidRPr="007A6E54">
              <w:rPr>
                <w:szCs w:val="20"/>
              </w:rPr>
              <w:t>Credit Balance</w:t>
            </w:r>
          </w:p>
        </w:tc>
        <w:tc>
          <w:tcPr>
            <w:tcW w:w="991" w:type="dxa"/>
          </w:tcPr>
          <w:p w14:paraId="4791306F" w14:textId="77777777" w:rsidR="007A6E54" w:rsidRPr="007A6E54" w:rsidRDefault="007A6E54" w:rsidP="007A6E54">
            <w:pPr>
              <w:spacing w:after="0"/>
              <w:jc w:val="right"/>
              <w:rPr>
                <w:szCs w:val="20"/>
              </w:rPr>
            </w:pPr>
            <w:r w:rsidRPr="007A6E54">
              <w:rPr>
                <w:szCs w:val="20"/>
              </w:rPr>
              <w:t>15/04/2016</w:t>
            </w:r>
          </w:p>
        </w:tc>
      </w:tr>
      <w:tr w:rsidR="007A6E54" w:rsidRPr="007A6E54" w14:paraId="5DF168BF" w14:textId="77777777" w:rsidTr="00EA67DA">
        <w:tc>
          <w:tcPr>
            <w:tcW w:w="3261" w:type="dxa"/>
            <w:noWrap/>
            <w:hideMark/>
          </w:tcPr>
          <w:p w14:paraId="057D85FF" w14:textId="77777777" w:rsidR="007A6E54" w:rsidRPr="007A6E54" w:rsidRDefault="007A6E54" w:rsidP="007A6E54">
            <w:pPr>
              <w:spacing w:after="0"/>
              <w:jc w:val="left"/>
              <w:rPr>
                <w:szCs w:val="20"/>
              </w:rPr>
            </w:pPr>
            <w:r w:rsidRPr="007A6E54">
              <w:rPr>
                <w:szCs w:val="20"/>
              </w:rPr>
              <w:t>Melanie Aitchison</w:t>
            </w:r>
          </w:p>
        </w:tc>
        <w:tc>
          <w:tcPr>
            <w:tcW w:w="1675" w:type="dxa"/>
            <w:noWrap/>
            <w:hideMark/>
          </w:tcPr>
          <w:p w14:paraId="3B8A34E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01C03F1" w14:textId="77777777" w:rsidR="007A6E54" w:rsidRPr="007A6E54" w:rsidRDefault="007A6E54" w:rsidP="007A6E54">
            <w:pPr>
              <w:spacing w:after="0"/>
              <w:ind w:right="280"/>
              <w:jc w:val="right"/>
              <w:rPr>
                <w:szCs w:val="20"/>
              </w:rPr>
            </w:pPr>
            <w:r w:rsidRPr="007A6E54">
              <w:rPr>
                <w:szCs w:val="20"/>
              </w:rPr>
              <w:t>$250.00</w:t>
            </w:r>
          </w:p>
        </w:tc>
        <w:tc>
          <w:tcPr>
            <w:tcW w:w="2111" w:type="dxa"/>
            <w:noWrap/>
            <w:hideMark/>
          </w:tcPr>
          <w:p w14:paraId="0DD00AB9" w14:textId="77777777" w:rsidR="007A6E54" w:rsidRPr="007A6E54" w:rsidRDefault="007A6E54" w:rsidP="007A6E54">
            <w:pPr>
              <w:spacing w:after="0"/>
              <w:jc w:val="center"/>
              <w:rPr>
                <w:szCs w:val="20"/>
              </w:rPr>
            </w:pPr>
            <w:r w:rsidRPr="007A6E54">
              <w:rPr>
                <w:szCs w:val="20"/>
              </w:rPr>
              <w:t>Credit Balance</w:t>
            </w:r>
          </w:p>
        </w:tc>
        <w:tc>
          <w:tcPr>
            <w:tcW w:w="991" w:type="dxa"/>
          </w:tcPr>
          <w:p w14:paraId="01380A57" w14:textId="77777777" w:rsidR="007A6E54" w:rsidRPr="007A6E54" w:rsidRDefault="007A6E54" w:rsidP="007A6E54">
            <w:pPr>
              <w:spacing w:after="0"/>
              <w:jc w:val="right"/>
              <w:rPr>
                <w:szCs w:val="20"/>
              </w:rPr>
            </w:pPr>
            <w:r w:rsidRPr="007A6E54">
              <w:rPr>
                <w:szCs w:val="20"/>
              </w:rPr>
              <w:t>8/12/2015</w:t>
            </w:r>
          </w:p>
        </w:tc>
      </w:tr>
      <w:tr w:rsidR="007A6E54" w:rsidRPr="007A6E54" w14:paraId="1324ECAE" w14:textId="77777777" w:rsidTr="00EA67DA">
        <w:tc>
          <w:tcPr>
            <w:tcW w:w="3261" w:type="dxa"/>
            <w:noWrap/>
            <w:hideMark/>
          </w:tcPr>
          <w:p w14:paraId="114C499F" w14:textId="77777777" w:rsidR="007A6E54" w:rsidRPr="007A6E54" w:rsidRDefault="007A6E54" w:rsidP="007A6E54">
            <w:pPr>
              <w:spacing w:after="0"/>
              <w:jc w:val="left"/>
              <w:rPr>
                <w:szCs w:val="20"/>
              </w:rPr>
            </w:pPr>
            <w:r w:rsidRPr="007A6E54">
              <w:rPr>
                <w:szCs w:val="20"/>
              </w:rPr>
              <w:t>Melanie Smethurst</w:t>
            </w:r>
          </w:p>
        </w:tc>
        <w:tc>
          <w:tcPr>
            <w:tcW w:w="1675" w:type="dxa"/>
            <w:noWrap/>
            <w:hideMark/>
          </w:tcPr>
          <w:p w14:paraId="36B11CB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3A7B561" w14:textId="77777777" w:rsidR="007A6E54" w:rsidRPr="007A6E54" w:rsidRDefault="007A6E54" w:rsidP="007A6E54">
            <w:pPr>
              <w:spacing w:after="0"/>
              <w:ind w:right="280"/>
              <w:jc w:val="right"/>
              <w:rPr>
                <w:szCs w:val="20"/>
              </w:rPr>
            </w:pPr>
            <w:r w:rsidRPr="007A6E54">
              <w:rPr>
                <w:szCs w:val="20"/>
              </w:rPr>
              <w:t>$44.12</w:t>
            </w:r>
          </w:p>
        </w:tc>
        <w:tc>
          <w:tcPr>
            <w:tcW w:w="2111" w:type="dxa"/>
            <w:noWrap/>
            <w:hideMark/>
          </w:tcPr>
          <w:p w14:paraId="13E631B8" w14:textId="77777777" w:rsidR="007A6E54" w:rsidRPr="007A6E54" w:rsidRDefault="007A6E54" w:rsidP="007A6E54">
            <w:pPr>
              <w:spacing w:after="0"/>
              <w:jc w:val="center"/>
              <w:rPr>
                <w:szCs w:val="20"/>
              </w:rPr>
            </w:pPr>
            <w:r w:rsidRPr="007A6E54">
              <w:rPr>
                <w:szCs w:val="20"/>
              </w:rPr>
              <w:t>Credit Balance</w:t>
            </w:r>
          </w:p>
        </w:tc>
        <w:tc>
          <w:tcPr>
            <w:tcW w:w="991" w:type="dxa"/>
          </w:tcPr>
          <w:p w14:paraId="010E0D68" w14:textId="77777777" w:rsidR="007A6E54" w:rsidRPr="007A6E54" w:rsidRDefault="007A6E54" w:rsidP="007A6E54">
            <w:pPr>
              <w:spacing w:after="0"/>
              <w:jc w:val="right"/>
              <w:rPr>
                <w:szCs w:val="20"/>
              </w:rPr>
            </w:pPr>
            <w:r w:rsidRPr="007A6E54">
              <w:rPr>
                <w:szCs w:val="20"/>
              </w:rPr>
              <w:t>20/03/2015</w:t>
            </w:r>
          </w:p>
        </w:tc>
      </w:tr>
      <w:tr w:rsidR="007A6E54" w:rsidRPr="007A6E54" w14:paraId="62AA4748" w14:textId="77777777" w:rsidTr="00EA67DA">
        <w:tc>
          <w:tcPr>
            <w:tcW w:w="3261" w:type="dxa"/>
            <w:noWrap/>
            <w:hideMark/>
          </w:tcPr>
          <w:p w14:paraId="0A9894E6" w14:textId="77777777" w:rsidR="007A6E54" w:rsidRPr="007A6E54" w:rsidRDefault="007A6E54" w:rsidP="007A6E54">
            <w:pPr>
              <w:spacing w:after="0"/>
              <w:jc w:val="left"/>
              <w:rPr>
                <w:szCs w:val="20"/>
              </w:rPr>
            </w:pPr>
            <w:r w:rsidRPr="007A6E54">
              <w:rPr>
                <w:szCs w:val="20"/>
              </w:rPr>
              <w:t xml:space="preserve">Melissa </w:t>
            </w:r>
            <w:proofErr w:type="spellStart"/>
            <w:r w:rsidRPr="007A6E54">
              <w:rPr>
                <w:szCs w:val="20"/>
              </w:rPr>
              <w:t>Bracedirdle</w:t>
            </w:r>
            <w:proofErr w:type="spellEnd"/>
          </w:p>
        </w:tc>
        <w:tc>
          <w:tcPr>
            <w:tcW w:w="1675" w:type="dxa"/>
            <w:noWrap/>
            <w:hideMark/>
          </w:tcPr>
          <w:p w14:paraId="1A94F7B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FEED8A4" w14:textId="77777777" w:rsidR="007A6E54" w:rsidRPr="007A6E54" w:rsidRDefault="007A6E54" w:rsidP="007A6E54">
            <w:pPr>
              <w:spacing w:after="0"/>
              <w:ind w:right="280"/>
              <w:jc w:val="right"/>
              <w:rPr>
                <w:szCs w:val="20"/>
              </w:rPr>
            </w:pPr>
            <w:r w:rsidRPr="007A6E54">
              <w:rPr>
                <w:szCs w:val="20"/>
              </w:rPr>
              <w:t>$90.00</w:t>
            </w:r>
          </w:p>
        </w:tc>
        <w:tc>
          <w:tcPr>
            <w:tcW w:w="2111" w:type="dxa"/>
            <w:noWrap/>
            <w:hideMark/>
          </w:tcPr>
          <w:p w14:paraId="68F9E886" w14:textId="77777777" w:rsidR="007A6E54" w:rsidRPr="007A6E54" w:rsidRDefault="007A6E54" w:rsidP="007A6E54">
            <w:pPr>
              <w:spacing w:after="0"/>
              <w:jc w:val="center"/>
              <w:rPr>
                <w:szCs w:val="20"/>
              </w:rPr>
            </w:pPr>
            <w:r w:rsidRPr="007A6E54">
              <w:rPr>
                <w:szCs w:val="20"/>
              </w:rPr>
              <w:t>Credit Balance</w:t>
            </w:r>
          </w:p>
        </w:tc>
        <w:tc>
          <w:tcPr>
            <w:tcW w:w="991" w:type="dxa"/>
          </w:tcPr>
          <w:p w14:paraId="565A5636" w14:textId="77777777" w:rsidR="007A6E54" w:rsidRPr="007A6E54" w:rsidRDefault="007A6E54" w:rsidP="007A6E54">
            <w:pPr>
              <w:spacing w:after="0"/>
              <w:jc w:val="right"/>
              <w:rPr>
                <w:szCs w:val="20"/>
              </w:rPr>
            </w:pPr>
            <w:r w:rsidRPr="007A6E54">
              <w:rPr>
                <w:szCs w:val="20"/>
              </w:rPr>
              <w:t>9/07/2015</w:t>
            </w:r>
          </w:p>
        </w:tc>
      </w:tr>
      <w:tr w:rsidR="007A6E54" w:rsidRPr="007A6E54" w14:paraId="5C934BA9" w14:textId="77777777" w:rsidTr="00EA67DA">
        <w:tc>
          <w:tcPr>
            <w:tcW w:w="3261" w:type="dxa"/>
            <w:noWrap/>
            <w:hideMark/>
          </w:tcPr>
          <w:p w14:paraId="397D840D" w14:textId="77777777" w:rsidR="007A6E54" w:rsidRPr="007A6E54" w:rsidRDefault="007A6E54" w:rsidP="007A6E54">
            <w:pPr>
              <w:spacing w:after="0"/>
              <w:jc w:val="left"/>
              <w:rPr>
                <w:szCs w:val="20"/>
              </w:rPr>
            </w:pPr>
            <w:r w:rsidRPr="007A6E54">
              <w:rPr>
                <w:szCs w:val="20"/>
              </w:rPr>
              <w:t>Melissa Dunstan</w:t>
            </w:r>
          </w:p>
        </w:tc>
        <w:tc>
          <w:tcPr>
            <w:tcW w:w="1675" w:type="dxa"/>
            <w:noWrap/>
            <w:hideMark/>
          </w:tcPr>
          <w:p w14:paraId="1F3FB9F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ACE315D" w14:textId="77777777" w:rsidR="007A6E54" w:rsidRPr="007A6E54" w:rsidRDefault="007A6E54" w:rsidP="007A6E54">
            <w:pPr>
              <w:spacing w:after="0"/>
              <w:ind w:right="280"/>
              <w:jc w:val="right"/>
              <w:rPr>
                <w:szCs w:val="20"/>
              </w:rPr>
            </w:pPr>
            <w:r w:rsidRPr="007A6E54">
              <w:rPr>
                <w:szCs w:val="20"/>
              </w:rPr>
              <w:t>$28.95</w:t>
            </w:r>
          </w:p>
        </w:tc>
        <w:tc>
          <w:tcPr>
            <w:tcW w:w="2111" w:type="dxa"/>
            <w:noWrap/>
            <w:hideMark/>
          </w:tcPr>
          <w:p w14:paraId="0348A790" w14:textId="77777777" w:rsidR="007A6E54" w:rsidRPr="007A6E54" w:rsidRDefault="007A6E54" w:rsidP="007A6E54">
            <w:pPr>
              <w:spacing w:after="0"/>
              <w:jc w:val="center"/>
              <w:rPr>
                <w:szCs w:val="20"/>
              </w:rPr>
            </w:pPr>
            <w:r w:rsidRPr="007A6E54">
              <w:rPr>
                <w:szCs w:val="20"/>
              </w:rPr>
              <w:t>Credit Balance</w:t>
            </w:r>
          </w:p>
        </w:tc>
        <w:tc>
          <w:tcPr>
            <w:tcW w:w="991" w:type="dxa"/>
          </w:tcPr>
          <w:p w14:paraId="1550ECA6" w14:textId="77777777" w:rsidR="007A6E54" w:rsidRPr="007A6E54" w:rsidRDefault="007A6E54" w:rsidP="007A6E54">
            <w:pPr>
              <w:spacing w:after="0"/>
              <w:jc w:val="right"/>
              <w:rPr>
                <w:szCs w:val="20"/>
              </w:rPr>
            </w:pPr>
            <w:r w:rsidRPr="007A6E54">
              <w:rPr>
                <w:szCs w:val="20"/>
              </w:rPr>
              <w:t>3/09/2015</w:t>
            </w:r>
          </w:p>
        </w:tc>
      </w:tr>
      <w:tr w:rsidR="007A6E54" w:rsidRPr="007A6E54" w14:paraId="1B1D4690" w14:textId="77777777" w:rsidTr="00EA67DA">
        <w:tc>
          <w:tcPr>
            <w:tcW w:w="3261" w:type="dxa"/>
            <w:noWrap/>
            <w:hideMark/>
          </w:tcPr>
          <w:p w14:paraId="19CA7B72" w14:textId="77777777" w:rsidR="007A6E54" w:rsidRPr="007A6E54" w:rsidRDefault="007A6E54" w:rsidP="007A6E54">
            <w:pPr>
              <w:spacing w:after="0"/>
              <w:jc w:val="left"/>
              <w:rPr>
                <w:szCs w:val="20"/>
              </w:rPr>
            </w:pPr>
            <w:r w:rsidRPr="007A6E54">
              <w:rPr>
                <w:szCs w:val="20"/>
              </w:rPr>
              <w:t>Melissa Riley</w:t>
            </w:r>
          </w:p>
        </w:tc>
        <w:tc>
          <w:tcPr>
            <w:tcW w:w="1675" w:type="dxa"/>
            <w:noWrap/>
            <w:hideMark/>
          </w:tcPr>
          <w:p w14:paraId="07EE913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645CBC9" w14:textId="77777777" w:rsidR="007A6E54" w:rsidRPr="007A6E54" w:rsidRDefault="007A6E54" w:rsidP="007A6E54">
            <w:pPr>
              <w:spacing w:after="0"/>
              <w:ind w:right="280"/>
              <w:jc w:val="right"/>
              <w:rPr>
                <w:szCs w:val="20"/>
              </w:rPr>
            </w:pPr>
            <w:r w:rsidRPr="007A6E54">
              <w:rPr>
                <w:szCs w:val="20"/>
              </w:rPr>
              <w:t>$100.00</w:t>
            </w:r>
          </w:p>
        </w:tc>
        <w:tc>
          <w:tcPr>
            <w:tcW w:w="2111" w:type="dxa"/>
            <w:noWrap/>
            <w:hideMark/>
          </w:tcPr>
          <w:p w14:paraId="1EA7D1F0" w14:textId="77777777" w:rsidR="007A6E54" w:rsidRPr="007A6E54" w:rsidRDefault="007A6E54" w:rsidP="007A6E54">
            <w:pPr>
              <w:spacing w:after="0"/>
              <w:jc w:val="center"/>
              <w:rPr>
                <w:szCs w:val="20"/>
              </w:rPr>
            </w:pPr>
            <w:r w:rsidRPr="007A6E54">
              <w:rPr>
                <w:szCs w:val="20"/>
              </w:rPr>
              <w:t>Credit Balance</w:t>
            </w:r>
          </w:p>
        </w:tc>
        <w:tc>
          <w:tcPr>
            <w:tcW w:w="991" w:type="dxa"/>
          </w:tcPr>
          <w:p w14:paraId="272D9797" w14:textId="77777777" w:rsidR="007A6E54" w:rsidRPr="007A6E54" w:rsidRDefault="007A6E54" w:rsidP="007A6E54">
            <w:pPr>
              <w:spacing w:after="0"/>
              <w:jc w:val="right"/>
              <w:rPr>
                <w:szCs w:val="20"/>
              </w:rPr>
            </w:pPr>
            <w:r w:rsidRPr="007A6E54">
              <w:rPr>
                <w:szCs w:val="20"/>
              </w:rPr>
              <w:t>10/03/2015</w:t>
            </w:r>
          </w:p>
        </w:tc>
      </w:tr>
      <w:tr w:rsidR="007A6E54" w:rsidRPr="007A6E54" w14:paraId="666B676D" w14:textId="77777777" w:rsidTr="00EA67DA">
        <w:tc>
          <w:tcPr>
            <w:tcW w:w="3261" w:type="dxa"/>
            <w:noWrap/>
            <w:hideMark/>
          </w:tcPr>
          <w:p w14:paraId="4D28B976" w14:textId="77777777" w:rsidR="007A6E54" w:rsidRPr="007A6E54" w:rsidRDefault="007A6E54" w:rsidP="007A6E54">
            <w:pPr>
              <w:spacing w:after="0"/>
              <w:jc w:val="left"/>
              <w:rPr>
                <w:szCs w:val="20"/>
              </w:rPr>
            </w:pPr>
            <w:r w:rsidRPr="007A6E54">
              <w:rPr>
                <w:szCs w:val="20"/>
              </w:rPr>
              <w:t xml:space="preserve">Melissa </w:t>
            </w:r>
            <w:proofErr w:type="spellStart"/>
            <w:r w:rsidRPr="007A6E54">
              <w:rPr>
                <w:szCs w:val="20"/>
              </w:rPr>
              <w:t>Rusell</w:t>
            </w:r>
            <w:proofErr w:type="spellEnd"/>
          </w:p>
        </w:tc>
        <w:tc>
          <w:tcPr>
            <w:tcW w:w="1675" w:type="dxa"/>
            <w:noWrap/>
            <w:hideMark/>
          </w:tcPr>
          <w:p w14:paraId="2E5FB1B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831AF1F" w14:textId="77777777" w:rsidR="007A6E54" w:rsidRPr="007A6E54" w:rsidRDefault="007A6E54" w:rsidP="007A6E54">
            <w:pPr>
              <w:spacing w:after="0"/>
              <w:ind w:right="280"/>
              <w:jc w:val="right"/>
              <w:rPr>
                <w:szCs w:val="20"/>
              </w:rPr>
            </w:pPr>
            <w:r w:rsidRPr="007A6E54">
              <w:rPr>
                <w:szCs w:val="20"/>
              </w:rPr>
              <w:t>$160.83</w:t>
            </w:r>
          </w:p>
        </w:tc>
        <w:tc>
          <w:tcPr>
            <w:tcW w:w="2111" w:type="dxa"/>
            <w:noWrap/>
            <w:hideMark/>
          </w:tcPr>
          <w:p w14:paraId="1517F27C" w14:textId="77777777" w:rsidR="007A6E54" w:rsidRPr="007A6E54" w:rsidRDefault="007A6E54" w:rsidP="007A6E54">
            <w:pPr>
              <w:spacing w:after="0"/>
              <w:jc w:val="center"/>
              <w:rPr>
                <w:szCs w:val="20"/>
              </w:rPr>
            </w:pPr>
            <w:r w:rsidRPr="007A6E54">
              <w:rPr>
                <w:szCs w:val="20"/>
              </w:rPr>
              <w:t>Credit Balance</w:t>
            </w:r>
          </w:p>
        </w:tc>
        <w:tc>
          <w:tcPr>
            <w:tcW w:w="991" w:type="dxa"/>
          </w:tcPr>
          <w:p w14:paraId="52BE37B1" w14:textId="77777777" w:rsidR="007A6E54" w:rsidRPr="007A6E54" w:rsidRDefault="007A6E54" w:rsidP="007A6E54">
            <w:pPr>
              <w:spacing w:after="0"/>
              <w:jc w:val="right"/>
              <w:rPr>
                <w:szCs w:val="20"/>
              </w:rPr>
            </w:pPr>
            <w:r w:rsidRPr="007A6E54">
              <w:rPr>
                <w:szCs w:val="20"/>
              </w:rPr>
              <w:t>30/07/2015</w:t>
            </w:r>
          </w:p>
        </w:tc>
      </w:tr>
      <w:tr w:rsidR="007A6E54" w:rsidRPr="007A6E54" w14:paraId="495B4818" w14:textId="77777777" w:rsidTr="00EA67DA">
        <w:tc>
          <w:tcPr>
            <w:tcW w:w="3261" w:type="dxa"/>
            <w:noWrap/>
            <w:hideMark/>
          </w:tcPr>
          <w:p w14:paraId="416BB08A" w14:textId="77777777" w:rsidR="007A6E54" w:rsidRPr="007A6E54" w:rsidRDefault="007A6E54" w:rsidP="007A6E54">
            <w:pPr>
              <w:spacing w:after="0"/>
              <w:jc w:val="left"/>
              <w:rPr>
                <w:szCs w:val="20"/>
              </w:rPr>
            </w:pPr>
            <w:r w:rsidRPr="007A6E54">
              <w:rPr>
                <w:szCs w:val="20"/>
              </w:rPr>
              <w:t>Melissa Smith</w:t>
            </w:r>
          </w:p>
        </w:tc>
        <w:tc>
          <w:tcPr>
            <w:tcW w:w="1675" w:type="dxa"/>
            <w:noWrap/>
            <w:hideMark/>
          </w:tcPr>
          <w:p w14:paraId="5B60863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109848F" w14:textId="77777777" w:rsidR="007A6E54" w:rsidRPr="007A6E54" w:rsidRDefault="007A6E54" w:rsidP="007A6E54">
            <w:pPr>
              <w:spacing w:after="0"/>
              <w:ind w:right="280"/>
              <w:jc w:val="right"/>
              <w:rPr>
                <w:szCs w:val="20"/>
              </w:rPr>
            </w:pPr>
            <w:r w:rsidRPr="007A6E54">
              <w:rPr>
                <w:szCs w:val="20"/>
              </w:rPr>
              <w:t>$37.38</w:t>
            </w:r>
          </w:p>
        </w:tc>
        <w:tc>
          <w:tcPr>
            <w:tcW w:w="2111" w:type="dxa"/>
            <w:noWrap/>
            <w:hideMark/>
          </w:tcPr>
          <w:p w14:paraId="052F2B9C" w14:textId="77777777" w:rsidR="007A6E54" w:rsidRPr="007A6E54" w:rsidRDefault="007A6E54" w:rsidP="007A6E54">
            <w:pPr>
              <w:spacing w:after="0"/>
              <w:jc w:val="center"/>
              <w:rPr>
                <w:szCs w:val="20"/>
              </w:rPr>
            </w:pPr>
            <w:r w:rsidRPr="007A6E54">
              <w:rPr>
                <w:szCs w:val="20"/>
              </w:rPr>
              <w:t>Credit Balance</w:t>
            </w:r>
          </w:p>
        </w:tc>
        <w:tc>
          <w:tcPr>
            <w:tcW w:w="991" w:type="dxa"/>
          </w:tcPr>
          <w:p w14:paraId="7DA8A1FC" w14:textId="77777777" w:rsidR="007A6E54" w:rsidRPr="007A6E54" w:rsidRDefault="007A6E54" w:rsidP="007A6E54">
            <w:pPr>
              <w:spacing w:after="0"/>
              <w:jc w:val="right"/>
              <w:rPr>
                <w:szCs w:val="20"/>
              </w:rPr>
            </w:pPr>
            <w:r w:rsidRPr="007A6E54">
              <w:rPr>
                <w:szCs w:val="20"/>
              </w:rPr>
              <w:t>4/05/2015</w:t>
            </w:r>
          </w:p>
        </w:tc>
      </w:tr>
      <w:tr w:rsidR="007A6E54" w:rsidRPr="007A6E54" w14:paraId="04702D0B" w14:textId="77777777" w:rsidTr="00EA67DA">
        <w:tc>
          <w:tcPr>
            <w:tcW w:w="3261" w:type="dxa"/>
            <w:noWrap/>
            <w:hideMark/>
          </w:tcPr>
          <w:p w14:paraId="4DE98AD3" w14:textId="77777777" w:rsidR="007A6E54" w:rsidRPr="007A6E54" w:rsidRDefault="007A6E54" w:rsidP="007A6E54">
            <w:pPr>
              <w:spacing w:after="0"/>
              <w:jc w:val="left"/>
              <w:rPr>
                <w:szCs w:val="20"/>
              </w:rPr>
            </w:pPr>
            <w:r w:rsidRPr="007A6E54">
              <w:rPr>
                <w:szCs w:val="20"/>
              </w:rPr>
              <w:t>Melissa Yates</w:t>
            </w:r>
          </w:p>
        </w:tc>
        <w:tc>
          <w:tcPr>
            <w:tcW w:w="1675" w:type="dxa"/>
            <w:noWrap/>
            <w:hideMark/>
          </w:tcPr>
          <w:p w14:paraId="137F8CC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F489D1D" w14:textId="77777777" w:rsidR="007A6E54" w:rsidRPr="007A6E54" w:rsidRDefault="007A6E54" w:rsidP="007A6E54">
            <w:pPr>
              <w:spacing w:after="0"/>
              <w:ind w:right="280"/>
              <w:jc w:val="right"/>
              <w:rPr>
                <w:szCs w:val="20"/>
              </w:rPr>
            </w:pPr>
            <w:r w:rsidRPr="007A6E54">
              <w:rPr>
                <w:szCs w:val="20"/>
              </w:rPr>
              <w:t>$14.13</w:t>
            </w:r>
          </w:p>
        </w:tc>
        <w:tc>
          <w:tcPr>
            <w:tcW w:w="2111" w:type="dxa"/>
            <w:noWrap/>
            <w:hideMark/>
          </w:tcPr>
          <w:p w14:paraId="3FC02DD0" w14:textId="77777777" w:rsidR="007A6E54" w:rsidRPr="007A6E54" w:rsidRDefault="007A6E54" w:rsidP="007A6E54">
            <w:pPr>
              <w:spacing w:after="0"/>
              <w:jc w:val="center"/>
              <w:rPr>
                <w:szCs w:val="20"/>
              </w:rPr>
            </w:pPr>
            <w:r w:rsidRPr="007A6E54">
              <w:rPr>
                <w:szCs w:val="20"/>
              </w:rPr>
              <w:t>Credit Balance</w:t>
            </w:r>
          </w:p>
        </w:tc>
        <w:tc>
          <w:tcPr>
            <w:tcW w:w="991" w:type="dxa"/>
          </w:tcPr>
          <w:p w14:paraId="4AAA5AF4" w14:textId="77777777" w:rsidR="007A6E54" w:rsidRPr="007A6E54" w:rsidRDefault="007A6E54" w:rsidP="007A6E54">
            <w:pPr>
              <w:spacing w:after="0"/>
              <w:jc w:val="right"/>
              <w:rPr>
                <w:szCs w:val="20"/>
              </w:rPr>
            </w:pPr>
            <w:r w:rsidRPr="007A6E54">
              <w:rPr>
                <w:szCs w:val="20"/>
              </w:rPr>
              <w:t>14/07/2015</w:t>
            </w:r>
          </w:p>
        </w:tc>
      </w:tr>
      <w:tr w:rsidR="007A6E54" w:rsidRPr="007A6E54" w14:paraId="31010C49" w14:textId="77777777" w:rsidTr="00EA67DA">
        <w:tc>
          <w:tcPr>
            <w:tcW w:w="3261" w:type="dxa"/>
            <w:noWrap/>
            <w:hideMark/>
          </w:tcPr>
          <w:p w14:paraId="5E7CAFC6" w14:textId="77777777" w:rsidR="007A6E54" w:rsidRPr="007A6E54" w:rsidRDefault="007A6E54" w:rsidP="007A6E54">
            <w:pPr>
              <w:spacing w:after="0"/>
              <w:jc w:val="left"/>
              <w:rPr>
                <w:szCs w:val="20"/>
              </w:rPr>
            </w:pPr>
            <w:r w:rsidRPr="007A6E54">
              <w:rPr>
                <w:szCs w:val="20"/>
              </w:rPr>
              <w:t>Melody Allen</w:t>
            </w:r>
          </w:p>
        </w:tc>
        <w:tc>
          <w:tcPr>
            <w:tcW w:w="1675" w:type="dxa"/>
            <w:noWrap/>
            <w:hideMark/>
          </w:tcPr>
          <w:p w14:paraId="7070224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8E01ED1" w14:textId="77777777" w:rsidR="007A6E54" w:rsidRPr="007A6E54" w:rsidRDefault="007A6E54" w:rsidP="007A6E54">
            <w:pPr>
              <w:spacing w:after="0"/>
              <w:ind w:right="280"/>
              <w:jc w:val="right"/>
              <w:rPr>
                <w:szCs w:val="20"/>
              </w:rPr>
            </w:pPr>
            <w:r w:rsidRPr="007A6E54">
              <w:rPr>
                <w:szCs w:val="20"/>
              </w:rPr>
              <w:t>$66.00</w:t>
            </w:r>
          </w:p>
        </w:tc>
        <w:tc>
          <w:tcPr>
            <w:tcW w:w="2111" w:type="dxa"/>
            <w:noWrap/>
            <w:hideMark/>
          </w:tcPr>
          <w:p w14:paraId="690AF8BD" w14:textId="77777777" w:rsidR="007A6E54" w:rsidRPr="007A6E54" w:rsidRDefault="007A6E54" w:rsidP="007A6E54">
            <w:pPr>
              <w:spacing w:after="0"/>
              <w:jc w:val="center"/>
              <w:rPr>
                <w:szCs w:val="20"/>
              </w:rPr>
            </w:pPr>
            <w:r w:rsidRPr="007A6E54">
              <w:rPr>
                <w:szCs w:val="20"/>
              </w:rPr>
              <w:t>Credit Balance</w:t>
            </w:r>
          </w:p>
        </w:tc>
        <w:tc>
          <w:tcPr>
            <w:tcW w:w="991" w:type="dxa"/>
          </w:tcPr>
          <w:p w14:paraId="64F54911" w14:textId="77777777" w:rsidR="007A6E54" w:rsidRPr="007A6E54" w:rsidRDefault="007A6E54" w:rsidP="007A6E54">
            <w:pPr>
              <w:spacing w:after="0"/>
              <w:jc w:val="right"/>
              <w:rPr>
                <w:szCs w:val="20"/>
              </w:rPr>
            </w:pPr>
            <w:r w:rsidRPr="007A6E54">
              <w:rPr>
                <w:szCs w:val="20"/>
              </w:rPr>
              <w:t>10/08/2016</w:t>
            </w:r>
          </w:p>
        </w:tc>
      </w:tr>
      <w:tr w:rsidR="007A6E54" w:rsidRPr="007A6E54" w14:paraId="74EE8036" w14:textId="77777777" w:rsidTr="00EA67DA">
        <w:tc>
          <w:tcPr>
            <w:tcW w:w="3261" w:type="dxa"/>
            <w:noWrap/>
            <w:hideMark/>
          </w:tcPr>
          <w:p w14:paraId="104110B5" w14:textId="77777777" w:rsidR="007A6E54" w:rsidRPr="007A6E54" w:rsidRDefault="007A6E54" w:rsidP="007A6E54">
            <w:pPr>
              <w:spacing w:after="0"/>
              <w:jc w:val="left"/>
              <w:rPr>
                <w:szCs w:val="20"/>
              </w:rPr>
            </w:pPr>
            <w:r w:rsidRPr="007A6E54">
              <w:rPr>
                <w:szCs w:val="20"/>
              </w:rPr>
              <w:t xml:space="preserve">Men </w:t>
            </w:r>
            <w:proofErr w:type="spellStart"/>
            <w:r w:rsidRPr="007A6E54">
              <w:rPr>
                <w:szCs w:val="20"/>
              </w:rPr>
              <w:t>Thi</w:t>
            </w:r>
            <w:proofErr w:type="spellEnd"/>
            <w:r w:rsidRPr="007A6E54">
              <w:rPr>
                <w:szCs w:val="20"/>
              </w:rPr>
              <w:t xml:space="preserve"> Duong</w:t>
            </w:r>
          </w:p>
        </w:tc>
        <w:tc>
          <w:tcPr>
            <w:tcW w:w="1675" w:type="dxa"/>
            <w:noWrap/>
            <w:hideMark/>
          </w:tcPr>
          <w:p w14:paraId="2B2AAE7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F740CB5" w14:textId="77777777" w:rsidR="007A6E54" w:rsidRPr="007A6E54" w:rsidRDefault="007A6E54" w:rsidP="007A6E54">
            <w:pPr>
              <w:spacing w:after="0"/>
              <w:ind w:right="280"/>
              <w:jc w:val="right"/>
              <w:rPr>
                <w:szCs w:val="20"/>
              </w:rPr>
            </w:pPr>
            <w:r w:rsidRPr="007A6E54">
              <w:rPr>
                <w:szCs w:val="20"/>
              </w:rPr>
              <w:t>$960.96</w:t>
            </w:r>
          </w:p>
        </w:tc>
        <w:tc>
          <w:tcPr>
            <w:tcW w:w="2111" w:type="dxa"/>
            <w:noWrap/>
            <w:hideMark/>
          </w:tcPr>
          <w:p w14:paraId="421850CC" w14:textId="77777777" w:rsidR="007A6E54" w:rsidRPr="007A6E54" w:rsidRDefault="007A6E54" w:rsidP="007A6E54">
            <w:pPr>
              <w:spacing w:after="0"/>
              <w:jc w:val="center"/>
              <w:rPr>
                <w:szCs w:val="20"/>
              </w:rPr>
            </w:pPr>
            <w:r w:rsidRPr="007A6E54">
              <w:rPr>
                <w:szCs w:val="20"/>
              </w:rPr>
              <w:t>Credit Balance</w:t>
            </w:r>
          </w:p>
        </w:tc>
        <w:tc>
          <w:tcPr>
            <w:tcW w:w="991" w:type="dxa"/>
          </w:tcPr>
          <w:p w14:paraId="39E0822B" w14:textId="77777777" w:rsidR="007A6E54" w:rsidRPr="007A6E54" w:rsidRDefault="007A6E54" w:rsidP="007A6E54">
            <w:pPr>
              <w:spacing w:after="0"/>
              <w:jc w:val="right"/>
              <w:rPr>
                <w:szCs w:val="20"/>
              </w:rPr>
            </w:pPr>
            <w:r w:rsidRPr="007A6E54">
              <w:rPr>
                <w:szCs w:val="20"/>
              </w:rPr>
              <w:t>22/09/2015</w:t>
            </w:r>
          </w:p>
        </w:tc>
      </w:tr>
      <w:tr w:rsidR="007A6E54" w:rsidRPr="007A6E54" w14:paraId="0BC2200E" w14:textId="77777777" w:rsidTr="00EA67DA">
        <w:tc>
          <w:tcPr>
            <w:tcW w:w="3261" w:type="dxa"/>
            <w:noWrap/>
            <w:hideMark/>
          </w:tcPr>
          <w:p w14:paraId="7CB99A97" w14:textId="77777777" w:rsidR="007A6E54" w:rsidRPr="007A6E54" w:rsidRDefault="007A6E54" w:rsidP="007A6E54">
            <w:pPr>
              <w:spacing w:after="0"/>
              <w:jc w:val="left"/>
              <w:rPr>
                <w:szCs w:val="20"/>
              </w:rPr>
            </w:pPr>
            <w:proofErr w:type="spellStart"/>
            <w:r w:rsidRPr="007A6E54">
              <w:rPr>
                <w:szCs w:val="20"/>
              </w:rPr>
              <w:t>Meridah</w:t>
            </w:r>
            <w:proofErr w:type="spellEnd"/>
            <w:r w:rsidRPr="007A6E54">
              <w:rPr>
                <w:szCs w:val="20"/>
              </w:rPr>
              <w:t xml:space="preserve"> King</w:t>
            </w:r>
          </w:p>
        </w:tc>
        <w:tc>
          <w:tcPr>
            <w:tcW w:w="1675" w:type="dxa"/>
            <w:noWrap/>
            <w:hideMark/>
          </w:tcPr>
          <w:p w14:paraId="776C802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87E18CA" w14:textId="77777777" w:rsidR="007A6E54" w:rsidRPr="007A6E54" w:rsidRDefault="007A6E54" w:rsidP="007A6E54">
            <w:pPr>
              <w:spacing w:after="0"/>
              <w:ind w:right="280"/>
              <w:jc w:val="right"/>
              <w:rPr>
                <w:szCs w:val="20"/>
              </w:rPr>
            </w:pPr>
            <w:r w:rsidRPr="007A6E54">
              <w:rPr>
                <w:szCs w:val="20"/>
              </w:rPr>
              <w:t>$14.53</w:t>
            </w:r>
          </w:p>
        </w:tc>
        <w:tc>
          <w:tcPr>
            <w:tcW w:w="2111" w:type="dxa"/>
            <w:noWrap/>
            <w:hideMark/>
          </w:tcPr>
          <w:p w14:paraId="3889BA27" w14:textId="77777777" w:rsidR="007A6E54" w:rsidRPr="007A6E54" w:rsidRDefault="007A6E54" w:rsidP="007A6E54">
            <w:pPr>
              <w:spacing w:after="0"/>
              <w:jc w:val="center"/>
              <w:rPr>
                <w:szCs w:val="20"/>
              </w:rPr>
            </w:pPr>
            <w:r w:rsidRPr="007A6E54">
              <w:rPr>
                <w:szCs w:val="20"/>
              </w:rPr>
              <w:t>Credit Balance</w:t>
            </w:r>
          </w:p>
        </w:tc>
        <w:tc>
          <w:tcPr>
            <w:tcW w:w="991" w:type="dxa"/>
          </w:tcPr>
          <w:p w14:paraId="16B7298F" w14:textId="77777777" w:rsidR="007A6E54" w:rsidRPr="007A6E54" w:rsidRDefault="007A6E54" w:rsidP="007A6E54">
            <w:pPr>
              <w:spacing w:after="0"/>
              <w:jc w:val="right"/>
              <w:rPr>
                <w:szCs w:val="20"/>
              </w:rPr>
            </w:pPr>
            <w:r w:rsidRPr="007A6E54">
              <w:rPr>
                <w:szCs w:val="20"/>
              </w:rPr>
              <w:t>27/04/2015</w:t>
            </w:r>
          </w:p>
        </w:tc>
      </w:tr>
      <w:tr w:rsidR="007A6E54" w:rsidRPr="007A6E54" w14:paraId="175ACD97" w14:textId="77777777" w:rsidTr="00EA67DA">
        <w:tc>
          <w:tcPr>
            <w:tcW w:w="3261" w:type="dxa"/>
            <w:noWrap/>
            <w:hideMark/>
          </w:tcPr>
          <w:p w14:paraId="3154690B" w14:textId="77777777" w:rsidR="007A6E54" w:rsidRPr="007A6E54" w:rsidRDefault="007A6E54" w:rsidP="007A6E54">
            <w:pPr>
              <w:spacing w:after="0"/>
              <w:jc w:val="left"/>
              <w:rPr>
                <w:szCs w:val="20"/>
              </w:rPr>
            </w:pPr>
            <w:proofErr w:type="spellStart"/>
            <w:r w:rsidRPr="007A6E54">
              <w:rPr>
                <w:szCs w:val="20"/>
              </w:rPr>
              <w:t>Merodi</w:t>
            </w:r>
            <w:proofErr w:type="spellEnd"/>
            <w:r w:rsidRPr="007A6E54">
              <w:rPr>
                <w:szCs w:val="20"/>
              </w:rPr>
              <w:t xml:space="preserve"> </w:t>
            </w:r>
            <w:proofErr w:type="spellStart"/>
            <w:r w:rsidRPr="007A6E54">
              <w:rPr>
                <w:szCs w:val="20"/>
              </w:rPr>
              <w:t>Kambouris</w:t>
            </w:r>
            <w:proofErr w:type="spellEnd"/>
          </w:p>
        </w:tc>
        <w:tc>
          <w:tcPr>
            <w:tcW w:w="1675" w:type="dxa"/>
            <w:noWrap/>
            <w:hideMark/>
          </w:tcPr>
          <w:p w14:paraId="0E4E881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5C6A912" w14:textId="77777777" w:rsidR="007A6E54" w:rsidRPr="007A6E54" w:rsidRDefault="007A6E54" w:rsidP="007A6E54">
            <w:pPr>
              <w:spacing w:after="0"/>
              <w:ind w:right="280"/>
              <w:jc w:val="right"/>
              <w:rPr>
                <w:szCs w:val="20"/>
              </w:rPr>
            </w:pPr>
            <w:r w:rsidRPr="007A6E54">
              <w:rPr>
                <w:szCs w:val="20"/>
              </w:rPr>
              <w:t>$12.00</w:t>
            </w:r>
          </w:p>
        </w:tc>
        <w:tc>
          <w:tcPr>
            <w:tcW w:w="2111" w:type="dxa"/>
            <w:noWrap/>
            <w:hideMark/>
          </w:tcPr>
          <w:p w14:paraId="615120E2" w14:textId="77777777" w:rsidR="007A6E54" w:rsidRPr="007A6E54" w:rsidRDefault="007A6E54" w:rsidP="007A6E54">
            <w:pPr>
              <w:spacing w:after="0"/>
              <w:jc w:val="center"/>
              <w:rPr>
                <w:szCs w:val="20"/>
              </w:rPr>
            </w:pPr>
            <w:r w:rsidRPr="007A6E54">
              <w:rPr>
                <w:szCs w:val="20"/>
              </w:rPr>
              <w:t>Credit Balance</w:t>
            </w:r>
          </w:p>
        </w:tc>
        <w:tc>
          <w:tcPr>
            <w:tcW w:w="991" w:type="dxa"/>
          </w:tcPr>
          <w:p w14:paraId="006755FF" w14:textId="77777777" w:rsidR="007A6E54" w:rsidRPr="007A6E54" w:rsidRDefault="007A6E54" w:rsidP="007A6E54">
            <w:pPr>
              <w:spacing w:after="0"/>
              <w:jc w:val="right"/>
              <w:rPr>
                <w:szCs w:val="20"/>
              </w:rPr>
            </w:pPr>
            <w:r w:rsidRPr="007A6E54">
              <w:rPr>
                <w:szCs w:val="20"/>
              </w:rPr>
              <w:t>14/08/2015</w:t>
            </w:r>
          </w:p>
        </w:tc>
      </w:tr>
      <w:tr w:rsidR="007A6E54" w:rsidRPr="007A6E54" w14:paraId="6F731C04" w14:textId="77777777" w:rsidTr="00EA67DA">
        <w:tc>
          <w:tcPr>
            <w:tcW w:w="3261" w:type="dxa"/>
            <w:noWrap/>
            <w:hideMark/>
          </w:tcPr>
          <w:p w14:paraId="118DC4F2" w14:textId="77777777" w:rsidR="007A6E54" w:rsidRPr="007A6E54" w:rsidRDefault="007A6E54" w:rsidP="007A6E54">
            <w:pPr>
              <w:spacing w:after="0"/>
              <w:jc w:val="left"/>
              <w:rPr>
                <w:szCs w:val="20"/>
              </w:rPr>
            </w:pPr>
            <w:proofErr w:type="spellStart"/>
            <w:r w:rsidRPr="007A6E54">
              <w:rPr>
                <w:szCs w:val="20"/>
              </w:rPr>
              <w:t>Meznar</w:t>
            </w:r>
            <w:proofErr w:type="spellEnd"/>
            <w:r w:rsidRPr="007A6E54">
              <w:rPr>
                <w:szCs w:val="20"/>
              </w:rPr>
              <w:t xml:space="preserve"> Furniture Pty. Ltd.</w:t>
            </w:r>
          </w:p>
        </w:tc>
        <w:tc>
          <w:tcPr>
            <w:tcW w:w="1675" w:type="dxa"/>
            <w:noWrap/>
            <w:hideMark/>
          </w:tcPr>
          <w:p w14:paraId="06C9246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D86610F" w14:textId="77777777" w:rsidR="007A6E54" w:rsidRPr="007A6E54" w:rsidRDefault="007A6E54" w:rsidP="007A6E54">
            <w:pPr>
              <w:spacing w:after="0"/>
              <w:ind w:right="280"/>
              <w:jc w:val="right"/>
              <w:rPr>
                <w:szCs w:val="20"/>
              </w:rPr>
            </w:pPr>
            <w:r w:rsidRPr="007A6E54">
              <w:rPr>
                <w:szCs w:val="20"/>
              </w:rPr>
              <w:t>$2,769.17</w:t>
            </w:r>
          </w:p>
        </w:tc>
        <w:tc>
          <w:tcPr>
            <w:tcW w:w="2111" w:type="dxa"/>
            <w:noWrap/>
            <w:hideMark/>
          </w:tcPr>
          <w:p w14:paraId="57466016" w14:textId="77777777" w:rsidR="007A6E54" w:rsidRPr="007A6E54" w:rsidRDefault="007A6E54" w:rsidP="007A6E54">
            <w:pPr>
              <w:spacing w:after="0"/>
              <w:jc w:val="center"/>
              <w:rPr>
                <w:szCs w:val="20"/>
              </w:rPr>
            </w:pPr>
            <w:r w:rsidRPr="007A6E54">
              <w:rPr>
                <w:szCs w:val="20"/>
              </w:rPr>
              <w:t>Credit Balance</w:t>
            </w:r>
          </w:p>
        </w:tc>
        <w:tc>
          <w:tcPr>
            <w:tcW w:w="991" w:type="dxa"/>
          </w:tcPr>
          <w:p w14:paraId="41E0FDBD" w14:textId="77777777" w:rsidR="007A6E54" w:rsidRPr="007A6E54" w:rsidRDefault="007A6E54" w:rsidP="007A6E54">
            <w:pPr>
              <w:spacing w:after="0"/>
              <w:jc w:val="right"/>
              <w:rPr>
                <w:szCs w:val="20"/>
              </w:rPr>
            </w:pPr>
            <w:r w:rsidRPr="007A6E54">
              <w:rPr>
                <w:szCs w:val="20"/>
              </w:rPr>
              <w:t>6/01/2016</w:t>
            </w:r>
          </w:p>
        </w:tc>
      </w:tr>
      <w:tr w:rsidR="007A6E54" w:rsidRPr="007A6E54" w14:paraId="15B6468E" w14:textId="77777777" w:rsidTr="00EA67DA">
        <w:tc>
          <w:tcPr>
            <w:tcW w:w="3261" w:type="dxa"/>
            <w:noWrap/>
            <w:hideMark/>
          </w:tcPr>
          <w:p w14:paraId="2E06B5EC" w14:textId="77777777" w:rsidR="007A6E54" w:rsidRPr="007A6E54" w:rsidRDefault="007A6E54" w:rsidP="007A6E54">
            <w:pPr>
              <w:spacing w:after="0"/>
              <w:jc w:val="left"/>
              <w:rPr>
                <w:szCs w:val="20"/>
              </w:rPr>
            </w:pPr>
            <w:r w:rsidRPr="007A6E54">
              <w:rPr>
                <w:szCs w:val="20"/>
              </w:rPr>
              <w:t xml:space="preserve">Mg Sales </w:t>
            </w:r>
            <w:proofErr w:type="gramStart"/>
            <w:r w:rsidRPr="007A6E54">
              <w:rPr>
                <w:szCs w:val="20"/>
              </w:rPr>
              <w:t>And</w:t>
            </w:r>
            <w:proofErr w:type="gramEnd"/>
            <w:r w:rsidRPr="007A6E54">
              <w:rPr>
                <w:szCs w:val="20"/>
              </w:rPr>
              <w:t xml:space="preserve"> Service    </w:t>
            </w:r>
          </w:p>
        </w:tc>
        <w:tc>
          <w:tcPr>
            <w:tcW w:w="1675" w:type="dxa"/>
            <w:noWrap/>
            <w:hideMark/>
          </w:tcPr>
          <w:p w14:paraId="527DEAF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3AAC89D" w14:textId="77777777" w:rsidR="007A6E54" w:rsidRPr="007A6E54" w:rsidRDefault="007A6E54" w:rsidP="007A6E54">
            <w:pPr>
              <w:spacing w:after="0"/>
              <w:ind w:right="280"/>
              <w:jc w:val="right"/>
              <w:rPr>
                <w:szCs w:val="20"/>
              </w:rPr>
            </w:pPr>
            <w:r w:rsidRPr="007A6E54">
              <w:rPr>
                <w:szCs w:val="20"/>
              </w:rPr>
              <w:t>$12.00</w:t>
            </w:r>
          </w:p>
        </w:tc>
        <w:tc>
          <w:tcPr>
            <w:tcW w:w="2111" w:type="dxa"/>
            <w:noWrap/>
            <w:hideMark/>
          </w:tcPr>
          <w:p w14:paraId="09DEF732" w14:textId="77777777" w:rsidR="007A6E54" w:rsidRPr="007A6E54" w:rsidRDefault="007A6E54" w:rsidP="007A6E54">
            <w:pPr>
              <w:spacing w:after="0"/>
              <w:jc w:val="center"/>
              <w:rPr>
                <w:szCs w:val="20"/>
              </w:rPr>
            </w:pPr>
            <w:r w:rsidRPr="007A6E54">
              <w:rPr>
                <w:szCs w:val="20"/>
              </w:rPr>
              <w:t>Credit Balance</w:t>
            </w:r>
          </w:p>
        </w:tc>
        <w:tc>
          <w:tcPr>
            <w:tcW w:w="991" w:type="dxa"/>
          </w:tcPr>
          <w:p w14:paraId="49BDE991" w14:textId="77777777" w:rsidR="007A6E54" w:rsidRPr="007A6E54" w:rsidRDefault="007A6E54" w:rsidP="007A6E54">
            <w:pPr>
              <w:spacing w:after="0"/>
              <w:jc w:val="right"/>
              <w:rPr>
                <w:szCs w:val="20"/>
              </w:rPr>
            </w:pPr>
            <w:r w:rsidRPr="007A6E54">
              <w:rPr>
                <w:szCs w:val="20"/>
              </w:rPr>
              <w:t>7/09/2015</w:t>
            </w:r>
          </w:p>
        </w:tc>
      </w:tr>
      <w:tr w:rsidR="007A6E54" w:rsidRPr="007A6E54" w14:paraId="130B60F6" w14:textId="77777777" w:rsidTr="00EA67DA">
        <w:tc>
          <w:tcPr>
            <w:tcW w:w="3261" w:type="dxa"/>
            <w:noWrap/>
            <w:hideMark/>
          </w:tcPr>
          <w:p w14:paraId="0CBD7820" w14:textId="77777777" w:rsidR="007A6E54" w:rsidRPr="007A6E54" w:rsidRDefault="007A6E54" w:rsidP="007A6E54">
            <w:pPr>
              <w:spacing w:after="0"/>
              <w:jc w:val="left"/>
              <w:rPr>
                <w:szCs w:val="20"/>
              </w:rPr>
            </w:pPr>
            <w:proofErr w:type="spellStart"/>
            <w:r w:rsidRPr="007A6E54">
              <w:rPr>
                <w:szCs w:val="20"/>
              </w:rPr>
              <w:t>Mhs</w:t>
            </w:r>
            <w:proofErr w:type="spellEnd"/>
            <w:r w:rsidRPr="007A6E54">
              <w:rPr>
                <w:szCs w:val="20"/>
              </w:rPr>
              <w:t xml:space="preserve"> Group Pty Ltd    </w:t>
            </w:r>
          </w:p>
        </w:tc>
        <w:tc>
          <w:tcPr>
            <w:tcW w:w="1675" w:type="dxa"/>
            <w:noWrap/>
            <w:hideMark/>
          </w:tcPr>
          <w:p w14:paraId="5BB6227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555FE75" w14:textId="77777777" w:rsidR="007A6E54" w:rsidRPr="007A6E54" w:rsidRDefault="007A6E54" w:rsidP="007A6E54">
            <w:pPr>
              <w:spacing w:after="0"/>
              <w:ind w:right="280"/>
              <w:jc w:val="right"/>
              <w:rPr>
                <w:szCs w:val="20"/>
              </w:rPr>
            </w:pPr>
            <w:r w:rsidRPr="007A6E54">
              <w:rPr>
                <w:szCs w:val="20"/>
              </w:rPr>
              <w:t>$12.37</w:t>
            </w:r>
          </w:p>
        </w:tc>
        <w:tc>
          <w:tcPr>
            <w:tcW w:w="2111" w:type="dxa"/>
            <w:noWrap/>
            <w:hideMark/>
          </w:tcPr>
          <w:p w14:paraId="7F0FC1AA" w14:textId="77777777" w:rsidR="007A6E54" w:rsidRPr="007A6E54" w:rsidRDefault="007A6E54" w:rsidP="007A6E54">
            <w:pPr>
              <w:spacing w:after="0"/>
              <w:jc w:val="center"/>
              <w:rPr>
                <w:szCs w:val="20"/>
              </w:rPr>
            </w:pPr>
            <w:r w:rsidRPr="007A6E54">
              <w:rPr>
                <w:szCs w:val="20"/>
              </w:rPr>
              <w:t>Credit Balance</w:t>
            </w:r>
          </w:p>
        </w:tc>
        <w:tc>
          <w:tcPr>
            <w:tcW w:w="991" w:type="dxa"/>
          </w:tcPr>
          <w:p w14:paraId="1A859E02" w14:textId="77777777" w:rsidR="007A6E54" w:rsidRPr="007A6E54" w:rsidRDefault="007A6E54" w:rsidP="007A6E54">
            <w:pPr>
              <w:spacing w:after="0"/>
              <w:jc w:val="right"/>
              <w:rPr>
                <w:szCs w:val="20"/>
              </w:rPr>
            </w:pPr>
            <w:r w:rsidRPr="007A6E54">
              <w:rPr>
                <w:szCs w:val="20"/>
              </w:rPr>
              <w:t>27/02/2015</w:t>
            </w:r>
          </w:p>
        </w:tc>
      </w:tr>
      <w:tr w:rsidR="007A6E54" w:rsidRPr="007A6E54" w14:paraId="2C51B883" w14:textId="77777777" w:rsidTr="00EA67DA">
        <w:tc>
          <w:tcPr>
            <w:tcW w:w="3261" w:type="dxa"/>
            <w:noWrap/>
            <w:hideMark/>
          </w:tcPr>
          <w:p w14:paraId="3693739E" w14:textId="77777777" w:rsidR="007A6E54" w:rsidRPr="007A6E54" w:rsidRDefault="007A6E54" w:rsidP="007A6E54">
            <w:pPr>
              <w:spacing w:after="0"/>
              <w:jc w:val="left"/>
              <w:rPr>
                <w:szCs w:val="20"/>
              </w:rPr>
            </w:pPr>
            <w:r w:rsidRPr="007A6E54">
              <w:rPr>
                <w:szCs w:val="20"/>
              </w:rPr>
              <w:t>Michael Arthur</w:t>
            </w:r>
          </w:p>
        </w:tc>
        <w:tc>
          <w:tcPr>
            <w:tcW w:w="1675" w:type="dxa"/>
            <w:noWrap/>
            <w:hideMark/>
          </w:tcPr>
          <w:p w14:paraId="51C73B5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33CEC6C" w14:textId="77777777" w:rsidR="007A6E54" w:rsidRPr="007A6E54" w:rsidRDefault="007A6E54" w:rsidP="007A6E54">
            <w:pPr>
              <w:spacing w:after="0"/>
              <w:ind w:right="280"/>
              <w:jc w:val="right"/>
              <w:rPr>
                <w:szCs w:val="20"/>
              </w:rPr>
            </w:pPr>
            <w:r w:rsidRPr="007A6E54">
              <w:rPr>
                <w:szCs w:val="20"/>
              </w:rPr>
              <w:t>$59.63</w:t>
            </w:r>
          </w:p>
        </w:tc>
        <w:tc>
          <w:tcPr>
            <w:tcW w:w="2111" w:type="dxa"/>
            <w:noWrap/>
            <w:hideMark/>
          </w:tcPr>
          <w:p w14:paraId="3346C753" w14:textId="77777777" w:rsidR="007A6E54" w:rsidRPr="007A6E54" w:rsidRDefault="007A6E54" w:rsidP="007A6E54">
            <w:pPr>
              <w:spacing w:after="0"/>
              <w:jc w:val="center"/>
              <w:rPr>
                <w:szCs w:val="20"/>
              </w:rPr>
            </w:pPr>
            <w:r w:rsidRPr="007A6E54">
              <w:rPr>
                <w:szCs w:val="20"/>
              </w:rPr>
              <w:t>Credit Balance</w:t>
            </w:r>
          </w:p>
        </w:tc>
        <w:tc>
          <w:tcPr>
            <w:tcW w:w="991" w:type="dxa"/>
          </w:tcPr>
          <w:p w14:paraId="3D5977B2" w14:textId="77777777" w:rsidR="007A6E54" w:rsidRPr="007A6E54" w:rsidRDefault="007A6E54" w:rsidP="007A6E54">
            <w:pPr>
              <w:spacing w:after="0"/>
              <w:jc w:val="right"/>
              <w:rPr>
                <w:szCs w:val="20"/>
              </w:rPr>
            </w:pPr>
            <w:r w:rsidRPr="007A6E54">
              <w:rPr>
                <w:szCs w:val="20"/>
              </w:rPr>
              <w:t>19/01/2015</w:t>
            </w:r>
          </w:p>
        </w:tc>
      </w:tr>
      <w:tr w:rsidR="007A6E54" w:rsidRPr="007A6E54" w14:paraId="0F52AB50" w14:textId="77777777" w:rsidTr="00EA67DA">
        <w:tc>
          <w:tcPr>
            <w:tcW w:w="3261" w:type="dxa"/>
            <w:noWrap/>
            <w:hideMark/>
          </w:tcPr>
          <w:p w14:paraId="5620530E" w14:textId="77777777" w:rsidR="007A6E54" w:rsidRPr="007A6E54" w:rsidRDefault="007A6E54" w:rsidP="007A6E54">
            <w:pPr>
              <w:spacing w:after="0"/>
              <w:jc w:val="left"/>
              <w:rPr>
                <w:szCs w:val="20"/>
              </w:rPr>
            </w:pPr>
            <w:r w:rsidRPr="007A6E54">
              <w:rPr>
                <w:szCs w:val="20"/>
              </w:rPr>
              <w:t>Michael Cruz</w:t>
            </w:r>
          </w:p>
        </w:tc>
        <w:tc>
          <w:tcPr>
            <w:tcW w:w="1675" w:type="dxa"/>
            <w:noWrap/>
            <w:hideMark/>
          </w:tcPr>
          <w:p w14:paraId="311F154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08032CA" w14:textId="77777777" w:rsidR="007A6E54" w:rsidRPr="007A6E54" w:rsidRDefault="007A6E54" w:rsidP="007A6E54">
            <w:pPr>
              <w:spacing w:after="0"/>
              <w:ind w:right="280"/>
              <w:jc w:val="right"/>
              <w:rPr>
                <w:szCs w:val="20"/>
              </w:rPr>
            </w:pPr>
            <w:r w:rsidRPr="007A6E54">
              <w:rPr>
                <w:szCs w:val="20"/>
              </w:rPr>
              <w:t>$194.72</w:t>
            </w:r>
          </w:p>
        </w:tc>
        <w:tc>
          <w:tcPr>
            <w:tcW w:w="2111" w:type="dxa"/>
            <w:noWrap/>
            <w:hideMark/>
          </w:tcPr>
          <w:p w14:paraId="21293BBD" w14:textId="77777777" w:rsidR="007A6E54" w:rsidRPr="007A6E54" w:rsidRDefault="007A6E54" w:rsidP="007A6E54">
            <w:pPr>
              <w:spacing w:after="0"/>
              <w:jc w:val="center"/>
              <w:rPr>
                <w:szCs w:val="20"/>
              </w:rPr>
            </w:pPr>
            <w:r w:rsidRPr="007A6E54">
              <w:rPr>
                <w:szCs w:val="20"/>
              </w:rPr>
              <w:t>Credit Balance</w:t>
            </w:r>
          </w:p>
        </w:tc>
        <w:tc>
          <w:tcPr>
            <w:tcW w:w="991" w:type="dxa"/>
          </w:tcPr>
          <w:p w14:paraId="45E578A8" w14:textId="77777777" w:rsidR="007A6E54" w:rsidRPr="007A6E54" w:rsidRDefault="007A6E54" w:rsidP="007A6E54">
            <w:pPr>
              <w:spacing w:after="0"/>
              <w:jc w:val="right"/>
              <w:rPr>
                <w:szCs w:val="20"/>
              </w:rPr>
            </w:pPr>
            <w:r w:rsidRPr="007A6E54">
              <w:rPr>
                <w:szCs w:val="20"/>
              </w:rPr>
              <w:t>1/03/2016</w:t>
            </w:r>
          </w:p>
        </w:tc>
      </w:tr>
      <w:tr w:rsidR="007A6E54" w:rsidRPr="007A6E54" w14:paraId="5C95A5DD" w14:textId="77777777" w:rsidTr="00EA67DA">
        <w:tc>
          <w:tcPr>
            <w:tcW w:w="3261" w:type="dxa"/>
            <w:noWrap/>
            <w:hideMark/>
          </w:tcPr>
          <w:p w14:paraId="7182CD36" w14:textId="77777777" w:rsidR="007A6E54" w:rsidRPr="007A6E54" w:rsidRDefault="007A6E54" w:rsidP="007A6E54">
            <w:pPr>
              <w:spacing w:after="0"/>
              <w:jc w:val="left"/>
              <w:rPr>
                <w:szCs w:val="20"/>
              </w:rPr>
            </w:pPr>
            <w:r w:rsidRPr="007A6E54">
              <w:rPr>
                <w:szCs w:val="20"/>
              </w:rPr>
              <w:t>Michael Dobson</w:t>
            </w:r>
          </w:p>
        </w:tc>
        <w:tc>
          <w:tcPr>
            <w:tcW w:w="1675" w:type="dxa"/>
            <w:noWrap/>
            <w:hideMark/>
          </w:tcPr>
          <w:p w14:paraId="420796D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8318FB1" w14:textId="77777777" w:rsidR="007A6E54" w:rsidRPr="007A6E54" w:rsidRDefault="007A6E54" w:rsidP="007A6E54">
            <w:pPr>
              <w:spacing w:after="0"/>
              <w:ind w:right="280"/>
              <w:jc w:val="right"/>
              <w:rPr>
                <w:szCs w:val="20"/>
              </w:rPr>
            </w:pPr>
            <w:r w:rsidRPr="007A6E54">
              <w:rPr>
                <w:szCs w:val="20"/>
              </w:rPr>
              <w:t>$210.00</w:t>
            </w:r>
          </w:p>
        </w:tc>
        <w:tc>
          <w:tcPr>
            <w:tcW w:w="2111" w:type="dxa"/>
            <w:noWrap/>
            <w:hideMark/>
          </w:tcPr>
          <w:p w14:paraId="606242E1" w14:textId="77777777" w:rsidR="007A6E54" w:rsidRPr="007A6E54" w:rsidRDefault="007A6E54" w:rsidP="007A6E54">
            <w:pPr>
              <w:spacing w:after="0"/>
              <w:jc w:val="center"/>
              <w:rPr>
                <w:szCs w:val="20"/>
              </w:rPr>
            </w:pPr>
            <w:r w:rsidRPr="007A6E54">
              <w:rPr>
                <w:szCs w:val="20"/>
              </w:rPr>
              <w:t>Credit Balance</w:t>
            </w:r>
          </w:p>
        </w:tc>
        <w:tc>
          <w:tcPr>
            <w:tcW w:w="991" w:type="dxa"/>
          </w:tcPr>
          <w:p w14:paraId="34AC99D1" w14:textId="77777777" w:rsidR="007A6E54" w:rsidRPr="007A6E54" w:rsidRDefault="007A6E54" w:rsidP="007A6E54">
            <w:pPr>
              <w:spacing w:after="0"/>
              <w:jc w:val="right"/>
              <w:rPr>
                <w:szCs w:val="20"/>
              </w:rPr>
            </w:pPr>
            <w:r w:rsidRPr="007A6E54">
              <w:rPr>
                <w:szCs w:val="20"/>
              </w:rPr>
              <w:t>9/09/2015</w:t>
            </w:r>
          </w:p>
        </w:tc>
      </w:tr>
      <w:tr w:rsidR="007A6E54" w:rsidRPr="007A6E54" w14:paraId="25654458" w14:textId="77777777" w:rsidTr="00EA67DA">
        <w:tc>
          <w:tcPr>
            <w:tcW w:w="3261" w:type="dxa"/>
            <w:noWrap/>
            <w:hideMark/>
          </w:tcPr>
          <w:p w14:paraId="7408FF4D" w14:textId="77777777" w:rsidR="007A6E54" w:rsidRPr="007A6E54" w:rsidRDefault="007A6E54" w:rsidP="007A6E54">
            <w:pPr>
              <w:spacing w:after="0"/>
              <w:jc w:val="left"/>
              <w:rPr>
                <w:szCs w:val="20"/>
              </w:rPr>
            </w:pPr>
            <w:r w:rsidRPr="007A6E54">
              <w:rPr>
                <w:szCs w:val="20"/>
              </w:rPr>
              <w:t>Michael Gibbs</w:t>
            </w:r>
          </w:p>
        </w:tc>
        <w:tc>
          <w:tcPr>
            <w:tcW w:w="1675" w:type="dxa"/>
            <w:noWrap/>
            <w:hideMark/>
          </w:tcPr>
          <w:p w14:paraId="18371C0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53AA6CA" w14:textId="77777777" w:rsidR="007A6E54" w:rsidRPr="007A6E54" w:rsidRDefault="007A6E54" w:rsidP="007A6E54">
            <w:pPr>
              <w:spacing w:after="0"/>
              <w:ind w:right="280"/>
              <w:jc w:val="right"/>
              <w:rPr>
                <w:szCs w:val="20"/>
              </w:rPr>
            </w:pPr>
            <w:r w:rsidRPr="007A6E54">
              <w:rPr>
                <w:szCs w:val="20"/>
              </w:rPr>
              <w:t>$138.61</w:t>
            </w:r>
          </w:p>
        </w:tc>
        <w:tc>
          <w:tcPr>
            <w:tcW w:w="2111" w:type="dxa"/>
            <w:noWrap/>
            <w:hideMark/>
          </w:tcPr>
          <w:p w14:paraId="061D44FD" w14:textId="77777777" w:rsidR="007A6E54" w:rsidRPr="007A6E54" w:rsidRDefault="007A6E54" w:rsidP="007A6E54">
            <w:pPr>
              <w:spacing w:after="0"/>
              <w:jc w:val="center"/>
              <w:rPr>
                <w:szCs w:val="20"/>
              </w:rPr>
            </w:pPr>
            <w:r w:rsidRPr="007A6E54">
              <w:rPr>
                <w:szCs w:val="20"/>
              </w:rPr>
              <w:t>Credit Balance</w:t>
            </w:r>
          </w:p>
        </w:tc>
        <w:tc>
          <w:tcPr>
            <w:tcW w:w="991" w:type="dxa"/>
          </w:tcPr>
          <w:p w14:paraId="2BEC5AD4" w14:textId="77777777" w:rsidR="007A6E54" w:rsidRPr="007A6E54" w:rsidRDefault="007A6E54" w:rsidP="007A6E54">
            <w:pPr>
              <w:spacing w:after="0"/>
              <w:jc w:val="right"/>
              <w:rPr>
                <w:szCs w:val="20"/>
              </w:rPr>
            </w:pPr>
            <w:r w:rsidRPr="007A6E54">
              <w:rPr>
                <w:szCs w:val="20"/>
              </w:rPr>
              <w:t>31/07/2015</w:t>
            </w:r>
          </w:p>
        </w:tc>
      </w:tr>
      <w:tr w:rsidR="007A6E54" w:rsidRPr="007A6E54" w14:paraId="5FA783D6" w14:textId="77777777" w:rsidTr="00EA67DA">
        <w:tc>
          <w:tcPr>
            <w:tcW w:w="3261" w:type="dxa"/>
            <w:noWrap/>
            <w:hideMark/>
          </w:tcPr>
          <w:p w14:paraId="38FBA8D4" w14:textId="77777777" w:rsidR="007A6E54" w:rsidRPr="007A6E54" w:rsidRDefault="007A6E54" w:rsidP="007A6E54">
            <w:pPr>
              <w:spacing w:after="0"/>
              <w:jc w:val="left"/>
              <w:rPr>
                <w:szCs w:val="20"/>
              </w:rPr>
            </w:pPr>
            <w:r w:rsidRPr="007A6E54">
              <w:rPr>
                <w:szCs w:val="20"/>
              </w:rPr>
              <w:t>Michael James Lloyd</w:t>
            </w:r>
          </w:p>
        </w:tc>
        <w:tc>
          <w:tcPr>
            <w:tcW w:w="1675" w:type="dxa"/>
            <w:noWrap/>
            <w:hideMark/>
          </w:tcPr>
          <w:p w14:paraId="2988A41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A0B9603" w14:textId="77777777" w:rsidR="007A6E54" w:rsidRPr="007A6E54" w:rsidRDefault="007A6E54" w:rsidP="007A6E54">
            <w:pPr>
              <w:spacing w:after="0"/>
              <w:ind w:right="280"/>
              <w:jc w:val="right"/>
              <w:rPr>
                <w:szCs w:val="20"/>
              </w:rPr>
            </w:pPr>
            <w:r w:rsidRPr="007A6E54">
              <w:rPr>
                <w:szCs w:val="20"/>
              </w:rPr>
              <w:t>$54.98</w:t>
            </w:r>
          </w:p>
        </w:tc>
        <w:tc>
          <w:tcPr>
            <w:tcW w:w="2111" w:type="dxa"/>
            <w:noWrap/>
            <w:hideMark/>
          </w:tcPr>
          <w:p w14:paraId="2986EFDF" w14:textId="77777777" w:rsidR="007A6E54" w:rsidRPr="007A6E54" w:rsidRDefault="007A6E54" w:rsidP="007A6E54">
            <w:pPr>
              <w:spacing w:after="0"/>
              <w:jc w:val="center"/>
              <w:rPr>
                <w:szCs w:val="20"/>
              </w:rPr>
            </w:pPr>
            <w:r w:rsidRPr="007A6E54">
              <w:rPr>
                <w:szCs w:val="20"/>
              </w:rPr>
              <w:t>Credit Balance</w:t>
            </w:r>
          </w:p>
        </w:tc>
        <w:tc>
          <w:tcPr>
            <w:tcW w:w="991" w:type="dxa"/>
          </w:tcPr>
          <w:p w14:paraId="38ACFE60" w14:textId="77777777" w:rsidR="007A6E54" w:rsidRPr="007A6E54" w:rsidRDefault="007A6E54" w:rsidP="007A6E54">
            <w:pPr>
              <w:spacing w:after="0"/>
              <w:jc w:val="right"/>
              <w:rPr>
                <w:szCs w:val="20"/>
              </w:rPr>
            </w:pPr>
            <w:r w:rsidRPr="007A6E54">
              <w:rPr>
                <w:szCs w:val="20"/>
              </w:rPr>
              <w:t>15/06/2015</w:t>
            </w:r>
          </w:p>
        </w:tc>
      </w:tr>
      <w:tr w:rsidR="007A6E54" w:rsidRPr="007A6E54" w14:paraId="10ADBE70" w14:textId="77777777" w:rsidTr="00EA67DA">
        <w:tc>
          <w:tcPr>
            <w:tcW w:w="3261" w:type="dxa"/>
            <w:noWrap/>
            <w:hideMark/>
          </w:tcPr>
          <w:p w14:paraId="38799637" w14:textId="77777777" w:rsidR="007A6E54" w:rsidRPr="007A6E54" w:rsidRDefault="007A6E54" w:rsidP="007A6E54">
            <w:pPr>
              <w:spacing w:after="0"/>
              <w:jc w:val="left"/>
              <w:rPr>
                <w:szCs w:val="20"/>
              </w:rPr>
            </w:pPr>
            <w:r w:rsidRPr="007A6E54">
              <w:rPr>
                <w:szCs w:val="20"/>
              </w:rPr>
              <w:t>Michael Jones</w:t>
            </w:r>
          </w:p>
        </w:tc>
        <w:tc>
          <w:tcPr>
            <w:tcW w:w="1675" w:type="dxa"/>
            <w:noWrap/>
            <w:hideMark/>
          </w:tcPr>
          <w:p w14:paraId="2B847DE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4DF7438" w14:textId="77777777" w:rsidR="007A6E54" w:rsidRPr="007A6E54" w:rsidRDefault="007A6E54" w:rsidP="007A6E54">
            <w:pPr>
              <w:spacing w:after="0"/>
              <w:ind w:right="280"/>
              <w:jc w:val="right"/>
              <w:rPr>
                <w:szCs w:val="20"/>
              </w:rPr>
            </w:pPr>
            <w:r w:rsidRPr="007A6E54">
              <w:rPr>
                <w:szCs w:val="20"/>
              </w:rPr>
              <w:t>$40.50</w:t>
            </w:r>
          </w:p>
        </w:tc>
        <w:tc>
          <w:tcPr>
            <w:tcW w:w="2111" w:type="dxa"/>
            <w:noWrap/>
            <w:hideMark/>
          </w:tcPr>
          <w:p w14:paraId="5B7A45A2" w14:textId="77777777" w:rsidR="007A6E54" w:rsidRPr="007A6E54" w:rsidRDefault="007A6E54" w:rsidP="007A6E54">
            <w:pPr>
              <w:spacing w:after="0"/>
              <w:jc w:val="center"/>
              <w:rPr>
                <w:szCs w:val="20"/>
              </w:rPr>
            </w:pPr>
            <w:r w:rsidRPr="007A6E54">
              <w:rPr>
                <w:szCs w:val="20"/>
              </w:rPr>
              <w:t>Credit Balance</w:t>
            </w:r>
          </w:p>
        </w:tc>
        <w:tc>
          <w:tcPr>
            <w:tcW w:w="991" w:type="dxa"/>
          </w:tcPr>
          <w:p w14:paraId="7CCE4804" w14:textId="77777777" w:rsidR="007A6E54" w:rsidRPr="007A6E54" w:rsidRDefault="007A6E54" w:rsidP="007A6E54">
            <w:pPr>
              <w:spacing w:after="0"/>
              <w:jc w:val="right"/>
              <w:rPr>
                <w:szCs w:val="20"/>
              </w:rPr>
            </w:pPr>
            <w:r w:rsidRPr="007A6E54">
              <w:rPr>
                <w:szCs w:val="20"/>
              </w:rPr>
              <w:t>12/03/2016</w:t>
            </w:r>
          </w:p>
        </w:tc>
      </w:tr>
      <w:tr w:rsidR="007A6E54" w:rsidRPr="007A6E54" w14:paraId="3ECE354F" w14:textId="77777777" w:rsidTr="00EA67DA">
        <w:tc>
          <w:tcPr>
            <w:tcW w:w="3261" w:type="dxa"/>
            <w:noWrap/>
            <w:hideMark/>
          </w:tcPr>
          <w:p w14:paraId="746F8143" w14:textId="77777777" w:rsidR="007A6E54" w:rsidRPr="007A6E54" w:rsidRDefault="007A6E54" w:rsidP="007A6E54">
            <w:pPr>
              <w:spacing w:after="0"/>
              <w:jc w:val="left"/>
              <w:rPr>
                <w:szCs w:val="20"/>
              </w:rPr>
            </w:pPr>
            <w:r w:rsidRPr="007A6E54">
              <w:rPr>
                <w:szCs w:val="20"/>
              </w:rPr>
              <w:t>Michael Lewis</w:t>
            </w:r>
          </w:p>
        </w:tc>
        <w:tc>
          <w:tcPr>
            <w:tcW w:w="1675" w:type="dxa"/>
            <w:noWrap/>
            <w:hideMark/>
          </w:tcPr>
          <w:p w14:paraId="74BED87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883CB50" w14:textId="77777777" w:rsidR="007A6E54" w:rsidRPr="007A6E54" w:rsidRDefault="007A6E54" w:rsidP="007A6E54">
            <w:pPr>
              <w:spacing w:after="0"/>
              <w:ind w:right="280"/>
              <w:jc w:val="right"/>
              <w:rPr>
                <w:szCs w:val="20"/>
              </w:rPr>
            </w:pPr>
            <w:r w:rsidRPr="007A6E54">
              <w:rPr>
                <w:szCs w:val="20"/>
              </w:rPr>
              <w:t>$37.80</w:t>
            </w:r>
          </w:p>
        </w:tc>
        <w:tc>
          <w:tcPr>
            <w:tcW w:w="2111" w:type="dxa"/>
            <w:noWrap/>
            <w:hideMark/>
          </w:tcPr>
          <w:p w14:paraId="531B93CD" w14:textId="77777777" w:rsidR="007A6E54" w:rsidRPr="007A6E54" w:rsidRDefault="007A6E54" w:rsidP="007A6E54">
            <w:pPr>
              <w:spacing w:after="0"/>
              <w:jc w:val="center"/>
              <w:rPr>
                <w:szCs w:val="20"/>
              </w:rPr>
            </w:pPr>
            <w:r w:rsidRPr="007A6E54">
              <w:rPr>
                <w:szCs w:val="20"/>
              </w:rPr>
              <w:t>Credit Balance</w:t>
            </w:r>
          </w:p>
        </w:tc>
        <w:tc>
          <w:tcPr>
            <w:tcW w:w="991" w:type="dxa"/>
          </w:tcPr>
          <w:p w14:paraId="64021436" w14:textId="77777777" w:rsidR="007A6E54" w:rsidRPr="007A6E54" w:rsidRDefault="007A6E54" w:rsidP="007A6E54">
            <w:pPr>
              <w:spacing w:after="0"/>
              <w:jc w:val="right"/>
              <w:rPr>
                <w:szCs w:val="20"/>
              </w:rPr>
            </w:pPr>
            <w:r w:rsidRPr="007A6E54">
              <w:rPr>
                <w:szCs w:val="20"/>
              </w:rPr>
              <w:t>14/06/2016</w:t>
            </w:r>
          </w:p>
        </w:tc>
      </w:tr>
      <w:tr w:rsidR="007A6E54" w:rsidRPr="007A6E54" w14:paraId="6504D05C" w14:textId="77777777" w:rsidTr="00EA67DA">
        <w:tc>
          <w:tcPr>
            <w:tcW w:w="3261" w:type="dxa"/>
            <w:noWrap/>
            <w:hideMark/>
          </w:tcPr>
          <w:p w14:paraId="07DFDB70" w14:textId="77777777" w:rsidR="007A6E54" w:rsidRPr="007A6E54" w:rsidRDefault="007A6E54" w:rsidP="007A6E54">
            <w:pPr>
              <w:spacing w:after="0"/>
              <w:jc w:val="left"/>
              <w:rPr>
                <w:szCs w:val="20"/>
              </w:rPr>
            </w:pPr>
            <w:r w:rsidRPr="007A6E54">
              <w:rPr>
                <w:szCs w:val="20"/>
              </w:rPr>
              <w:t xml:space="preserve">Michael </w:t>
            </w:r>
            <w:proofErr w:type="spellStart"/>
            <w:r w:rsidRPr="007A6E54">
              <w:rPr>
                <w:szCs w:val="20"/>
              </w:rPr>
              <w:t>Mcintyre</w:t>
            </w:r>
            <w:proofErr w:type="spellEnd"/>
          </w:p>
        </w:tc>
        <w:tc>
          <w:tcPr>
            <w:tcW w:w="1675" w:type="dxa"/>
            <w:noWrap/>
            <w:hideMark/>
          </w:tcPr>
          <w:p w14:paraId="31F212F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ECE0E7B" w14:textId="77777777" w:rsidR="007A6E54" w:rsidRPr="007A6E54" w:rsidRDefault="007A6E54" w:rsidP="007A6E54">
            <w:pPr>
              <w:spacing w:after="0"/>
              <w:ind w:right="280"/>
              <w:jc w:val="right"/>
              <w:rPr>
                <w:szCs w:val="20"/>
              </w:rPr>
            </w:pPr>
            <w:r w:rsidRPr="007A6E54">
              <w:rPr>
                <w:szCs w:val="20"/>
              </w:rPr>
              <w:t>$923.52</w:t>
            </w:r>
          </w:p>
        </w:tc>
        <w:tc>
          <w:tcPr>
            <w:tcW w:w="2111" w:type="dxa"/>
            <w:noWrap/>
            <w:hideMark/>
          </w:tcPr>
          <w:p w14:paraId="320E577B" w14:textId="77777777" w:rsidR="007A6E54" w:rsidRPr="007A6E54" w:rsidRDefault="007A6E54" w:rsidP="007A6E54">
            <w:pPr>
              <w:spacing w:after="0"/>
              <w:jc w:val="center"/>
              <w:rPr>
                <w:szCs w:val="20"/>
              </w:rPr>
            </w:pPr>
            <w:r w:rsidRPr="007A6E54">
              <w:rPr>
                <w:szCs w:val="20"/>
              </w:rPr>
              <w:t>Credit Balance</w:t>
            </w:r>
          </w:p>
        </w:tc>
        <w:tc>
          <w:tcPr>
            <w:tcW w:w="991" w:type="dxa"/>
          </w:tcPr>
          <w:p w14:paraId="6B3ED881" w14:textId="77777777" w:rsidR="007A6E54" w:rsidRPr="007A6E54" w:rsidRDefault="007A6E54" w:rsidP="007A6E54">
            <w:pPr>
              <w:spacing w:after="0"/>
              <w:jc w:val="right"/>
              <w:rPr>
                <w:szCs w:val="20"/>
              </w:rPr>
            </w:pPr>
            <w:r w:rsidRPr="007A6E54">
              <w:rPr>
                <w:szCs w:val="20"/>
              </w:rPr>
              <w:t>14/08/2015</w:t>
            </w:r>
          </w:p>
        </w:tc>
      </w:tr>
      <w:tr w:rsidR="007A6E54" w:rsidRPr="007A6E54" w14:paraId="63FB927F" w14:textId="77777777" w:rsidTr="00EA67DA">
        <w:tc>
          <w:tcPr>
            <w:tcW w:w="3261" w:type="dxa"/>
            <w:noWrap/>
            <w:hideMark/>
          </w:tcPr>
          <w:p w14:paraId="04BA513C" w14:textId="77777777" w:rsidR="007A6E54" w:rsidRPr="007A6E54" w:rsidRDefault="007A6E54" w:rsidP="007A6E54">
            <w:pPr>
              <w:spacing w:after="0"/>
              <w:jc w:val="left"/>
              <w:rPr>
                <w:szCs w:val="20"/>
              </w:rPr>
            </w:pPr>
            <w:r w:rsidRPr="007A6E54">
              <w:rPr>
                <w:szCs w:val="20"/>
              </w:rPr>
              <w:t xml:space="preserve">Michael </w:t>
            </w:r>
            <w:proofErr w:type="spellStart"/>
            <w:r w:rsidRPr="007A6E54">
              <w:rPr>
                <w:szCs w:val="20"/>
              </w:rPr>
              <w:t>Mckerlie</w:t>
            </w:r>
            <w:proofErr w:type="spellEnd"/>
          </w:p>
        </w:tc>
        <w:tc>
          <w:tcPr>
            <w:tcW w:w="1675" w:type="dxa"/>
            <w:noWrap/>
            <w:hideMark/>
          </w:tcPr>
          <w:p w14:paraId="7ACB2F4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FE1B7BE" w14:textId="77777777" w:rsidR="007A6E54" w:rsidRPr="007A6E54" w:rsidRDefault="007A6E54" w:rsidP="007A6E54">
            <w:pPr>
              <w:spacing w:after="0"/>
              <w:ind w:right="280"/>
              <w:jc w:val="right"/>
              <w:rPr>
                <w:szCs w:val="20"/>
              </w:rPr>
            </w:pPr>
            <w:r w:rsidRPr="007A6E54">
              <w:rPr>
                <w:szCs w:val="20"/>
              </w:rPr>
              <w:t>$44.15</w:t>
            </w:r>
          </w:p>
        </w:tc>
        <w:tc>
          <w:tcPr>
            <w:tcW w:w="2111" w:type="dxa"/>
            <w:noWrap/>
            <w:hideMark/>
          </w:tcPr>
          <w:p w14:paraId="7152E516" w14:textId="77777777" w:rsidR="007A6E54" w:rsidRPr="007A6E54" w:rsidRDefault="007A6E54" w:rsidP="007A6E54">
            <w:pPr>
              <w:spacing w:after="0"/>
              <w:jc w:val="center"/>
              <w:rPr>
                <w:szCs w:val="20"/>
              </w:rPr>
            </w:pPr>
            <w:r w:rsidRPr="007A6E54">
              <w:rPr>
                <w:szCs w:val="20"/>
              </w:rPr>
              <w:t>Credit Balance</w:t>
            </w:r>
          </w:p>
        </w:tc>
        <w:tc>
          <w:tcPr>
            <w:tcW w:w="991" w:type="dxa"/>
          </w:tcPr>
          <w:p w14:paraId="142B80DE" w14:textId="77777777" w:rsidR="007A6E54" w:rsidRPr="007A6E54" w:rsidRDefault="007A6E54" w:rsidP="007A6E54">
            <w:pPr>
              <w:spacing w:after="0"/>
              <w:jc w:val="right"/>
              <w:rPr>
                <w:szCs w:val="20"/>
              </w:rPr>
            </w:pPr>
            <w:r w:rsidRPr="007A6E54">
              <w:rPr>
                <w:szCs w:val="20"/>
              </w:rPr>
              <w:t>1/02/2017</w:t>
            </w:r>
          </w:p>
        </w:tc>
      </w:tr>
      <w:tr w:rsidR="007A6E54" w:rsidRPr="007A6E54" w14:paraId="6623F9BD" w14:textId="77777777" w:rsidTr="00EA67DA">
        <w:tc>
          <w:tcPr>
            <w:tcW w:w="3261" w:type="dxa"/>
            <w:noWrap/>
            <w:hideMark/>
          </w:tcPr>
          <w:p w14:paraId="453007C6" w14:textId="77777777" w:rsidR="007A6E54" w:rsidRPr="007A6E54" w:rsidRDefault="007A6E54" w:rsidP="007A6E54">
            <w:pPr>
              <w:spacing w:after="0"/>
              <w:jc w:val="left"/>
              <w:rPr>
                <w:szCs w:val="20"/>
              </w:rPr>
            </w:pPr>
            <w:r w:rsidRPr="007A6E54">
              <w:rPr>
                <w:szCs w:val="20"/>
              </w:rPr>
              <w:t>Michael Perkins</w:t>
            </w:r>
          </w:p>
        </w:tc>
        <w:tc>
          <w:tcPr>
            <w:tcW w:w="1675" w:type="dxa"/>
            <w:noWrap/>
            <w:hideMark/>
          </w:tcPr>
          <w:p w14:paraId="5EA7178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B3DDB99" w14:textId="77777777" w:rsidR="007A6E54" w:rsidRPr="007A6E54" w:rsidRDefault="007A6E54" w:rsidP="007A6E54">
            <w:pPr>
              <w:spacing w:after="0"/>
              <w:ind w:right="280"/>
              <w:jc w:val="right"/>
              <w:rPr>
                <w:szCs w:val="20"/>
              </w:rPr>
            </w:pPr>
            <w:r w:rsidRPr="007A6E54">
              <w:rPr>
                <w:szCs w:val="20"/>
              </w:rPr>
              <w:t>$31.07</w:t>
            </w:r>
          </w:p>
        </w:tc>
        <w:tc>
          <w:tcPr>
            <w:tcW w:w="2111" w:type="dxa"/>
            <w:noWrap/>
            <w:hideMark/>
          </w:tcPr>
          <w:p w14:paraId="1F1E62B6" w14:textId="77777777" w:rsidR="007A6E54" w:rsidRPr="007A6E54" w:rsidRDefault="007A6E54" w:rsidP="007A6E54">
            <w:pPr>
              <w:spacing w:after="0"/>
              <w:jc w:val="center"/>
              <w:rPr>
                <w:szCs w:val="20"/>
              </w:rPr>
            </w:pPr>
            <w:r w:rsidRPr="007A6E54">
              <w:rPr>
                <w:szCs w:val="20"/>
              </w:rPr>
              <w:t>Credit Balance</w:t>
            </w:r>
          </w:p>
        </w:tc>
        <w:tc>
          <w:tcPr>
            <w:tcW w:w="991" w:type="dxa"/>
          </w:tcPr>
          <w:p w14:paraId="6BBDA9B2" w14:textId="77777777" w:rsidR="007A6E54" w:rsidRPr="007A6E54" w:rsidRDefault="007A6E54" w:rsidP="007A6E54">
            <w:pPr>
              <w:spacing w:after="0"/>
              <w:jc w:val="right"/>
              <w:rPr>
                <w:szCs w:val="20"/>
              </w:rPr>
            </w:pPr>
            <w:r w:rsidRPr="007A6E54">
              <w:rPr>
                <w:szCs w:val="20"/>
              </w:rPr>
              <w:t>14/12/2015</w:t>
            </w:r>
          </w:p>
        </w:tc>
      </w:tr>
      <w:tr w:rsidR="007A6E54" w:rsidRPr="007A6E54" w14:paraId="1C8577D7" w14:textId="77777777" w:rsidTr="00EA67DA">
        <w:tc>
          <w:tcPr>
            <w:tcW w:w="3261" w:type="dxa"/>
            <w:noWrap/>
            <w:hideMark/>
          </w:tcPr>
          <w:p w14:paraId="0D30AD0B" w14:textId="77777777" w:rsidR="007A6E54" w:rsidRPr="007A6E54" w:rsidRDefault="007A6E54" w:rsidP="007A6E54">
            <w:pPr>
              <w:spacing w:after="0"/>
              <w:jc w:val="left"/>
              <w:rPr>
                <w:szCs w:val="20"/>
              </w:rPr>
            </w:pPr>
            <w:r w:rsidRPr="007A6E54">
              <w:rPr>
                <w:szCs w:val="20"/>
              </w:rPr>
              <w:t xml:space="preserve">Michael </w:t>
            </w:r>
            <w:proofErr w:type="spellStart"/>
            <w:r w:rsidRPr="007A6E54">
              <w:rPr>
                <w:szCs w:val="20"/>
              </w:rPr>
              <w:t>Picrotti</w:t>
            </w:r>
            <w:proofErr w:type="spellEnd"/>
          </w:p>
        </w:tc>
        <w:tc>
          <w:tcPr>
            <w:tcW w:w="1675" w:type="dxa"/>
            <w:noWrap/>
            <w:hideMark/>
          </w:tcPr>
          <w:p w14:paraId="1F6B294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D1A8D89" w14:textId="77777777" w:rsidR="007A6E54" w:rsidRPr="007A6E54" w:rsidRDefault="007A6E54" w:rsidP="007A6E54">
            <w:pPr>
              <w:spacing w:after="0"/>
              <w:ind w:right="280"/>
              <w:jc w:val="right"/>
              <w:rPr>
                <w:szCs w:val="20"/>
              </w:rPr>
            </w:pPr>
            <w:r w:rsidRPr="007A6E54">
              <w:rPr>
                <w:szCs w:val="20"/>
              </w:rPr>
              <w:t>$28.97</w:t>
            </w:r>
          </w:p>
        </w:tc>
        <w:tc>
          <w:tcPr>
            <w:tcW w:w="2111" w:type="dxa"/>
            <w:noWrap/>
            <w:hideMark/>
          </w:tcPr>
          <w:p w14:paraId="2EB4A254" w14:textId="77777777" w:rsidR="007A6E54" w:rsidRPr="007A6E54" w:rsidRDefault="007A6E54" w:rsidP="007A6E54">
            <w:pPr>
              <w:spacing w:after="0"/>
              <w:jc w:val="center"/>
              <w:rPr>
                <w:szCs w:val="20"/>
              </w:rPr>
            </w:pPr>
            <w:r w:rsidRPr="007A6E54">
              <w:rPr>
                <w:szCs w:val="20"/>
              </w:rPr>
              <w:t>Credit Balance</w:t>
            </w:r>
          </w:p>
        </w:tc>
        <w:tc>
          <w:tcPr>
            <w:tcW w:w="991" w:type="dxa"/>
          </w:tcPr>
          <w:p w14:paraId="62C4372C" w14:textId="77777777" w:rsidR="007A6E54" w:rsidRPr="007A6E54" w:rsidRDefault="007A6E54" w:rsidP="007A6E54">
            <w:pPr>
              <w:spacing w:after="0"/>
              <w:jc w:val="right"/>
              <w:rPr>
                <w:szCs w:val="20"/>
              </w:rPr>
            </w:pPr>
            <w:r w:rsidRPr="007A6E54">
              <w:rPr>
                <w:szCs w:val="20"/>
              </w:rPr>
              <w:t>22/11/2015</w:t>
            </w:r>
          </w:p>
        </w:tc>
      </w:tr>
      <w:tr w:rsidR="007A6E54" w:rsidRPr="007A6E54" w14:paraId="37CF6F8F" w14:textId="77777777" w:rsidTr="00EA67DA">
        <w:tc>
          <w:tcPr>
            <w:tcW w:w="3261" w:type="dxa"/>
            <w:noWrap/>
            <w:hideMark/>
          </w:tcPr>
          <w:p w14:paraId="47533950" w14:textId="77777777" w:rsidR="007A6E54" w:rsidRPr="007A6E54" w:rsidRDefault="007A6E54" w:rsidP="007A6E54">
            <w:pPr>
              <w:spacing w:after="0"/>
              <w:jc w:val="left"/>
              <w:rPr>
                <w:szCs w:val="20"/>
              </w:rPr>
            </w:pPr>
            <w:r w:rsidRPr="007A6E54">
              <w:rPr>
                <w:szCs w:val="20"/>
              </w:rPr>
              <w:t xml:space="preserve">Michael </w:t>
            </w:r>
            <w:proofErr w:type="spellStart"/>
            <w:r w:rsidRPr="007A6E54">
              <w:rPr>
                <w:szCs w:val="20"/>
              </w:rPr>
              <w:t>Sferruzzi</w:t>
            </w:r>
            <w:proofErr w:type="spellEnd"/>
          </w:p>
        </w:tc>
        <w:tc>
          <w:tcPr>
            <w:tcW w:w="1675" w:type="dxa"/>
            <w:noWrap/>
            <w:hideMark/>
          </w:tcPr>
          <w:p w14:paraId="5ECA937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C884188" w14:textId="77777777" w:rsidR="007A6E54" w:rsidRPr="007A6E54" w:rsidRDefault="007A6E54" w:rsidP="007A6E54">
            <w:pPr>
              <w:spacing w:after="0"/>
              <w:ind w:right="280"/>
              <w:jc w:val="right"/>
              <w:rPr>
                <w:szCs w:val="20"/>
              </w:rPr>
            </w:pPr>
            <w:r w:rsidRPr="007A6E54">
              <w:rPr>
                <w:szCs w:val="20"/>
              </w:rPr>
              <w:t>$10.00</w:t>
            </w:r>
          </w:p>
        </w:tc>
        <w:tc>
          <w:tcPr>
            <w:tcW w:w="2111" w:type="dxa"/>
            <w:noWrap/>
            <w:hideMark/>
          </w:tcPr>
          <w:p w14:paraId="3246B734" w14:textId="77777777" w:rsidR="007A6E54" w:rsidRPr="007A6E54" w:rsidRDefault="007A6E54" w:rsidP="007A6E54">
            <w:pPr>
              <w:spacing w:after="0"/>
              <w:jc w:val="center"/>
              <w:rPr>
                <w:szCs w:val="20"/>
              </w:rPr>
            </w:pPr>
            <w:r w:rsidRPr="007A6E54">
              <w:rPr>
                <w:szCs w:val="20"/>
              </w:rPr>
              <w:t>Credit Balance</w:t>
            </w:r>
          </w:p>
        </w:tc>
        <w:tc>
          <w:tcPr>
            <w:tcW w:w="991" w:type="dxa"/>
          </w:tcPr>
          <w:p w14:paraId="5DEF1397" w14:textId="77777777" w:rsidR="007A6E54" w:rsidRPr="007A6E54" w:rsidRDefault="007A6E54" w:rsidP="007A6E54">
            <w:pPr>
              <w:spacing w:after="0"/>
              <w:jc w:val="right"/>
              <w:rPr>
                <w:szCs w:val="20"/>
              </w:rPr>
            </w:pPr>
            <w:r w:rsidRPr="007A6E54">
              <w:rPr>
                <w:szCs w:val="20"/>
              </w:rPr>
              <w:t>14/11/2015</w:t>
            </w:r>
          </w:p>
        </w:tc>
      </w:tr>
      <w:tr w:rsidR="007A6E54" w:rsidRPr="007A6E54" w14:paraId="29ED0F34" w14:textId="77777777" w:rsidTr="00EA67DA">
        <w:tc>
          <w:tcPr>
            <w:tcW w:w="3261" w:type="dxa"/>
            <w:noWrap/>
            <w:hideMark/>
          </w:tcPr>
          <w:p w14:paraId="2BF7836A" w14:textId="77777777" w:rsidR="007A6E54" w:rsidRPr="007A6E54" w:rsidRDefault="007A6E54" w:rsidP="007A6E54">
            <w:pPr>
              <w:spacing w:after="0"/>
              <w:jc w:val="left"/>
              <w:rPr>
                <w:szCs w:val="20"/>
              </w:rPr>
            </w:pPr>
            <w:r w:rsidRPr="007A6E54">
              <w:rPr>
                <w:szCs w:val="20"/>
              </w:rPr>
              <w:t>Michael Snell</w:t>
            </w:r>
          </w:p>
        </w:tc>
        <w:tc>
          <w:tcPr>
            <w:tcW w:w="1675" w:type="dxa"/>
            <w:noWrap/>
            <w:hideMark/>
          </w:tcPr>
          <w:p w14:paraId="5179316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1692997" w14:textId="77777777" w:rsidR="007A6E54" w:rsidRPr="007A6E54" w:rsidRDefault="007A6E54" w:rsidP="007A6E54">
            <w:pPr>
              <w:spacing w:after="0"/>
              <w:ind w:right="280"/>
              <w:jc w:val="right"/>
              <w:rPr>
                <w:szCs w:val="20"/>
              </w:rPr>
            </w:pPr>
            <w:r w:rsidRPr="007A6E54">
              <w:rPr>
                <w:szCs w:val="20"/>
              </w:rPr>
              <w:t>$50.00</w:t>
            </w:r>
          </w:p>
        </w:tc>
        <w:tc>
          <w:tcPr>
            <w:tcW w:w="2111" w:type="dxa"/>
            <w:noWrap/>
            <w:hideMark/>
          </w:tcPr>
          <w:p w14:paraId="2A6D5249" w14:textId="77777777" w:rsidR="007A6E54" w:rsidRPr="007A6E54" w:rsidRDefault="007A6E54" w:rsidP="007A6E54">
            <w:pPr>
              <w:spacing w:after="0"/>
              <w:jc w:val="center"/>
              <w:rPr>
                <w:szCs w:val="20"/>
              </w:rPr>
            </w:pPr>
            <w:r w:rsidRPr="007A6E54">
              <w:rPr>
                <w:szCs w:val="20"/>
              </w:rPr>
              <w:t>Credit Balance</w:t>
            </w:r>
          </w:p>
        </w:tc>
        <w:tc>
          <w:tcPr>
            <w:tcW w:w="991" w:type="dxa"/>
          </w:tcPr>
          <w:p w14:paraId="3EFA787C" w14:textId="77777777" w:rsidR="007A6E54" w:rsidRPr="007A6E54" w:rsidRDefault="007A6E54" w:rsidP="007A6E54">
            <w:pPr>
              <w:spacing w:after="0"/>
              <w:jc w:val="right"/>
              <w:rPr>
                <w:szCs w:val="20"/>
              </w:rPr>
            </w:pPr>
            <w:r w:rsidRPr="007A6E54">
              <w:rPr>
                <w:szCs w:val="20"/>
              </w:rPr>
              <w:t>23/01/2016</w:t>
            </w:r>
          </w:p>
        </w:tc>
      </w:tr>
      <w:tr w:rsidR="007A6E54" w:rsidRPr="007A6E54" w14:paraId="2F7F758F" w14:textId="77777777" w:rsidTr="00EA67DA">
        <w:tc>
          <w:tcPr>
            <w:tcW w:w="3261" w:type="dxa"/>
            <w:noWrap/>
            <w:hideMark/>
          </w:tcPr>
          <w:p w14:paraId="066D15C9" w14:textId="77777777" w:rsidR="007A6E54" w:rsidRPr="007A6E54" w:rsidRDefault="007A6E54" w:rsidP="007A6E54">
            <w:pPr>
              <w:spacing w:after="0"/>
              <w:jc w:val="left"/>
              <w:rPr>
                <w:szCs w:val="20"/>
              </w:rPr>
            </w:pPr>
            <w:r w:rsidRPr="007A6E54">
              <w:rPr>
                <w:szCs w:val="20"/>
              </w:rPr>
              <w:t>Michael Stahl</w:t>
            </w:r>
          </w:p>
        </w:tc>
        <w:tc>
          <w:tcPr>
            <w:tcW w:w="1675" w:type="dxa"/>
            <w:noWrap/>
            <w:hideMark/>
          </w:tcPr>
          <w:p w14:paraId="21E975F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45F7C8B" w14:textId="77777777" w:rsidR="007A6E54" w:rsidRPr="007A6E54" w:rsidRDefault="007A6E54" w:rsidP="007A6E54">
            <w:pPr>
              <w:spacing w:after="0"/>
              <w:ind w:right="280"/>
              <w:jc w:val="right"/>
              <w:rPr>
                <w:szCs w:val="20"/>
              </w:rPr>
            </w:pPr>
            <w:r w:rsidRPr="007A6E54">
              <w:rPr>
                <w:szCs w:val="20"/>
              </w:rPr>
              <w:t>$34.32</w:t>
            </w:r>
          </w:p>
        </w:tc>
        <w:tc>
          <w:tcPr>
            <w:tcW w:w="2111" w:type="dxa"/>
            <w:noWrap/>
            <w:hideMark/>
          </w:tcPr>
          <w:p w14:paraId="2E39A4FB" w14:textId="77777777" w:rsidR="007A6E54" w:rsidRPr="007A6E54" w:rsidRDefault="007A6E54" w:rsidP="007A6E54">
            <w:pPr>
              <w:spacing w:after="0"/>
              <w:jc w:val="center"/>
              <w:rPr>
                <w:szCs w:val="20"/>
              </w:rPr>
            </w:pPr>
            <w:r w:rsidRPr="007A6E54">
              <w:rPr>
                <w:szCs w:val="20"/>
              </w:rPr>
              <w:t>Credit Balance</w:t>
            </w:r>
          </w:p>
        </w:tc>
        <w:tc>
          <w:tcPr>
            <w:tcW w:w="991" w:type="dxa"/>
          </w:tcPr>
          <w:p w14:paraId="747B0BC5" w14:textId="77777777" w:rsidR="007A6E54" w:rsidRPr="007A6E54" w:rsidRDefault="007A6E54" w:rsidP="007A6E54">
            <w:pPr>
              <w:spacing w:after="0"/>
              <w:jc w:val="right"/>
              <w:rPr>
                <w:szCs w:val="20"/>
              </w:rPr>
            </w:pPr>
            <w:r w:rsidRPr="007A6E54">
              <w:rPr>
                <w:szCs w:val="20"/>
              </w:rPr>
              <w:t>3/06/2015</w:t>
            </w:r>
          </w:p>
        </w:tc>
      </w:tr>
      <w:tr w:rsidR="007A6E54" w:rsidRPr="007A6E54" w14:paraId="480BB021" w14:textId="77777777" w:rsidTr="00EA67DA">
        <w:tc>
          <w:tcPr>
            <w:tcW w:w="3261" w:type="dxa"/>
            <w:noWrap/>
            <w:hideMark/>
          </w:tcPr>
          <w:p w14:paraId="47CDC57E" w14:textId="77777777" w:rsidR="007A6E54" w:rsidRPr="007A6E54" w:rsidRDefault="007A6E54" w:rsidP="007A6E54">
            <w:pPr>
              <w:spacing w:after="0"/>
              <w:jc w:val="left"/>
              <w:rPr>
                <w:szCs w:val="20"/>
              </w:rPr>
            </w:pPr>
            <w:r w:rsidRPr="007A6E54">
              <w:rPr>
                <w:szCs w:val="20"/>
              </w:rPr>
              <w:t>Michael Teague</w:t>
            </w:r>
          </w:p>
        </w:tc>
        <w:tc>
          <w:tcPr>
            <w:tcW w:w="1675" w:type="dxa"/>
            <w:noWrap/>
            <w:hideMark/>
          </w:tcPr>
          <w:p w14:paraId="3C1E44B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0402249" w14:textId="77777777" w:rsidR="007A6E54" w:rsidRPr="007A6E54" w:rsidRDefault="007A6E54" w:rsidP="007A6E54">
            <w:pPr>
              <w:spacing w:after="0"/>
              <w:ind w:right="280"/>
              <w:jc w:val="right"/>
              <w:rPr>
                <w:szCs w:val="20"/>
              </w:rPr>
            </w:pPr>
            <w:r w:rsidRPr="007A6E54">
              <w:rPr>
                <w:szCs w:val="20"/>
              </w:rPr>
              <w:t>$123.24</w:t>
            </w:r>
          </w:p>
        </w:tc>
        <w:tc>
          <w:tcPr>
            <w:tcW w:w="2111" w:type="dxa"/>
            <w:noWrap/>
            <w:hideMark/>
          </w:tcPr>
          <w:p w14:paraId="67702E9F" w14:textId="77777777" w:rsidR="007A6E54" w:rsidRPr="007A6E54" w:rsidRDefault="007A6E54" w:rsidP="007A6E54">
            <w:pPr>
              <w:spacing w:after="0"/>
              <w:jc w:val="center"/>
              <w:rPr>
                <w:szCs w:val="20"/>
              </w:rPr>
            </w:pPr>
            <w:r w:rsidRPr="007A6E54">
              <w:rPr>
                <w:szCs w:val="20"/>
              </w:rPr>
              <w:t>Credit Balance</w:t>
            </w:r>
          </w:p>
        </w:tc>
        <w:tc>
          <w:tcPr>
            <w:tcW w:w="991" w:type="dxa"/>
          </w:tcPr>
          <w:p w14:paraId="55B97D60" w14:textId="77777777" w:rsidR="007A6E54" w:rsidRPr="007A6E54" w:rsidRDefault="007A6E54" w:rsidP="007A6E54">
            <w:pPr>
              <w:spacing w:after="0"/>
              <w:jc w:val="right"/>
              <w:rPr>
                <w:szCs w:val="20"/>
              </w:rPr>
            </w:pPr>
            <w:r w:rsidRPr="007A6E54">
              <w:rPr>
                <w:szCs w:val="20"/>
              </w:rPr>
              <w:t>23/06/2015</w:t>
            </w:r>
          </w:p>
        </w:tc>
      </w:tr>
      <w:tr w:rsidR="007A6E54" w:rsidRPr="007A6E54" w14:paraId="6BF23CA9" w14:textId="77777777" w:rsidTr="00EA67DA">
        <w:tc>
          <w:tcPr>
            <w:tcW w:w="3261" w:type="dxa"/>
            <w:noWrap/>
            <w:hideMark/>
          </w:tcPr>
          <w:p w14:paraId="0370BD2E" w14:textId="77777777" w:rsidR="007A6E54" w:rsidRPr="007A6E54" w:rsidRDefault="007A6E54" w:rsidP="007A6E54">
            <w:pPr>
              <w:spacing w:after="0"/>
              <w:jc w:val="left"/>
              <w:rPr>
                <w:szCs w:val="20"/>
              </w:rPr>
            </w:pPr>
            <w:proofErr w:type="spellStart"/>
            <w:r w:rsidRPr="007A6E54">
              <w:rPr>
                <w:szCs w:val="20"/>
              </w:rPr>
              <w:t>Micheal</w:t>
            </w:r>
            <w:proofErr w:type="spellEnd"/>
            <w:r w:rsidRPr="007A6E54">
              <w:rPr>
                <w:szCs w:val="20"/>
              </w:rPr>
              <w:t xml:space="preserve"> Ferguson</w:t>
            </w:r>
          </w:p>
        </w:tc>
        <w:tc>
          <w:tcPr>
            <w:tcW w:w="1675" w:type="dxa"/>
            <w:noWrap/>
            <w:hideMark/>
          </w:tcPr>
          <w:p w14:paraId="1716435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C22FC5C" w14:textId="77777777" w:rsidR="007A6E54" w:rsidRPr="007A6E54" w:rsidRDefault="007A6E54" w:rsidP="007A6E54">
            <w:pPr>
              <w:spacing w:after="0"/>
              <w:ind w:right="280"/>
              <w:jc w:val="right"/>
              <w:rPr>
                <w:szCs w:val="20"/>
              </w:rPr>
            </w:pPr>
            <w:r w:rsidRPr="007A6E54">
              <w:rPr>
                <w:szCs w:val="20"/>
              </w:rPr>
              <w:t>$546.57</w:t>
            </w:r>
          </w:p>
        </w:tc>
        <w:tc>
          <w:tcPr>
            <w:tcW w:w="2111" w:type="dxa"/>
            <w:noWrap/>
            <w:hideMark/>
          </w:tcPr>
          <w:p w14:paraId="75382A63" w14:textId="77777777" w:rsidR="007A6E54" w:rsidRPr="007A6E54" w:rsidRDefault="007A6E54" w:rsidP="007A6E54">
            <w:pPr>
              <w:spacing w:after="0"/>
              <w:jc w:val="center"/>
              <w:rPr>
                <w:szCs w:val="20"/>
              </w:rPr>
            </w:pPr>
            <w:r w:rsidRPr="007A6E54">
              <w:rPr>
                <w:szCs w:val="20"/>
              </w:rPr>
              <w:t>Credit Balance</w:t>
            </w:r>
          </w:p>
        </w:tc>
        <w:tc>
          <w:tcPr>
            <w:tcW w:w="991" w:type="dxa"/>
          </w:tcPr>
          <w:p w14:paraId="06BF176C" w14:textId="77777777" w:rsidR="007A6E54" w:rsidRPr="007A6E54" w:rsidRDefault="007A6E54" w:rsidP="007A6E54">
            <w:pPr>
              <w:spacing w:after="0"/>
              <w:jc w:val="right"/>
              <w:rPr>
                <w:szCs w:val="20"/>
              </w:rPr>
            </w:pPr>
            <w:r w:rsidRPr="007A6E54">
              <w:rPr>
                <w:szCs w:val="20"/>
              </w:rPr>
              <w:t>6/11/2015</w:t>
            </w:r>
          </w:p>
        </w:tc>
      </w:tr>
      <w:tr w:rsidR="007A6E54" w:rsidRPr="007A6E54" w14:paraId="419740CA" w14:textId="77777777" w:rsidTr="00EA67DA">
        <w:tc>
          <w:tcPr>
            <w:tcW w:w="3261" w:type="dxa"/>
            <w:noWrap/>
            <w:hideMark/>
          </w:tcPr>
          <w:p w14:paraId="470E0299" w14:textId="77777777" w:rsidR="007A6E54" w:rsidRPr="007A6E54" w:rsidRDefault="007A6E54" w:rsidP="007A6E54">
            <w:pPr>
              <w:spacing w:after="0"/>
              <w:jc w:val="left"/>
              <w:rPr>
                <w:szCs w:val="20"/>
              </w:rPr>
            </w:pPr>
            <w:proofErr w:type="spellStart"/>
            <w:r w:rsidRPr="007A6E54">
              <w:rPr>
                <w:szCs w:val="20"/>
              </w:rPr>
              <w:t>Micheal</w:t>
            </w:r>
            <w:proofErr w:type="spellEnd"/>
            <w:r w:rsidRPr="007A6E54">
              <w:rPr>
                <w:szCs w:val="20"/>
              </w:rPr>
              <w:t xml:space="preserve"> Ferguson</w:t>
            </w:r>
          </w:p>
        </w:tc>
        <w:tc>
          <w:tcPr>
            <w:tcW w:w="1675" w:type="dxa"/>
            <w:noWrap/>
            <w:hideMark/>
          </w:tcPr>
          <w:p w14:paraId="7F86944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8F43D50" w14:textId="77777777" w:rsidR="007A6E54" w:rsidRPr="007A6E54" w:rsidRDefault="007A6E54" w:rsidP="007A6E54">
            <w:pPr>
              <w:spacing w:after="0"/>
              <w:ind w:right="280"/>
              <w:jc w:val="right"/>
              <w:rPr>
                <w:szCs w:val="20"/>
              </w:rPr>
            </w:pPr>
            <w:r w:rsidRPr="007A6E54">
              <w:rPr>
                <w:szCs w:val="20"/>
              </w:rPr>
              <w:t>$54.42</w:t>
            </w:r>
          </w:p>
        </w:tc>
        <w:tc>
          <w:tcPr>
            <w:tcW w:w="2111" w:type="dxa"/>
            <w:noWrap/>
            <w:hideMark/>
          </w:tcPr>
          <w:p w14:paraId="7CE12344" w14:textId="77777777" w:rsidR="007A6E54" w:rsidRPr="007A6E54" w:rsidRDefault="007A6E54" w:rsidP="007A6E54">
            <w:pPr>
              <w:spacing w:after="0"/>
              <w:jc w:val="center"/>
              <w:rPr>
                <w:szCs w:val="20"/>
              </w:rPr>
            </w:pPr>
            <w:r w:rsidRPr="007A6E54">
              <w:rPr>
                <w:szCs w:val="20"/>
              </w:rPr>
              <w:t>Credit Balance</w:t>
            </w:r>
          </w:p>
        </w:tc>
        <w:tc>
          <w:tcPr>
            <w:tcW w:w="991" w:type="dxa"/>
          </w:tcPr>
          <w:p w14:paraId="6412D58C" w14:textId="77777777" w:rsidR="007A6E54" w:rsidRPr="007A6E54" w:rsidRDefault="007A6E54" w:rsidP="007A6E54">
            <w:pPr>
              <w:spacing w:after="0"/>
              <w:jc w:val="right"/>
              <w:rPr>
                <w:szCs w:val="20"/>
              </w:rPr>
            </w:pPr>
            <w:r w:rsidRPr="007A6E54">
              <w:rPr>
                <w:szCs w:val="20"/>
              </w:rPr>
              <w:t>6/11/2015</w:t>
            </w:r>
          </w:p>
        </w:tc>
      </w:tr>
      <w:tr w:rsidR="007A6E54" w:rsidRPr="007A6E54" w14:paraId="2136CD97" w14:textId="77777777" w:rsidTr="00EA67DA">
        <w:tc>
          <w:tcPr>
            <w:tcW w:w="3261" w:type="dxa"/>
            <w:noWrap/>
            <w:hideMark/>
          </w:tcPr>
          <w:p w14:paraId="629D528F" w14:textId="77777777" w:rsidR="007A6E54" w:rsidRPr="007A6E54" w:rsidRDefault="007A6E54" w:rsidP="007A6E54">
            <w:pPr>
              <w:spacing w:after="0"/>
              <w:jc w:val="left"/>
              <w:rPr>
                <w:szCs w:val="20"/>
              </w:rPr>
            </w:pPr>
            <w:proofErr w:type="spellStart"/>
            <w:r w:rsidRPr="007A6E54">
              <w:rPr>
                <w:szCs w:val="20"/>
              </w:rPr>
              <w:t>Micheal</w:t>
            </w:r>
            <w:proofErr w:type="spellEnd"/>
            <w:r w:rsidRPr="007A6E54">
              <w:rPr>
                <w:szCs w:val="20"/>
              </w:rPr>
              <w:t xml:space="preserve"> Ferguson</w:t>
            </w:r>
          </w:p>
        </w:tc>
        <w:tc>
          <w:tcPr>
            <w:tcW w:w="1675" w:type="dxa"/>
            <w:noWrap/>
            <w:hideMark/>
          </w:tcPr>
          <w:p w14:paraId="4875153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EBC7E1B" w14:textId="77777777" w:rsidR="007A6E54" w:rsidRPr="007A6E54" w:rsidRDefault="007A6E54" w:rsidP="007A6E54">
            <w:pPr>
              <w:spacing w:after="0"/>
              <w:ind w:right="280"/>
              <w:jc w:val="right"/>
              <w:rPr>
                <w:szCs w:val="20"/>
              </w:rPr>
            </w:pPr>
            <w:r w:rsidRPr="007A6E54">
              <w:rPr>
                <w:szCs w:val="20"/>
              </w:rPr>
              <w:t>$77.91</w:t>
            </w:r>
          </w:p>
        </w:tc>
        <w:tc>
          <w:tcPr>
            <w:tcW w:w="2111" w:type="dxa"/>
            <w:noWrap/>
            <w:hideMark/>
          </w:tcPr>
          <w:p w14:paraId="303EAD72" w14:textId="77777777" w:rsidR="007A6E54" w:rsidRPr="007A6E54" w:rsidRDefault="007A6E54" w:rsidP="007A6E54">
            <w:pPr>
              <w:spacing w:after="0"/>
              <w:jc w:val="center"/>
              <w:rPr>
                <w:szCs w:val="20"/>
              </w:rPr>
            </w:pPr>
            <w:r w:rsidRPr="007A6E54">
              <w:rPr>
                <w:szCs w:val="20"/>
              </w:rPr>
              <w:t>Credit Balance</w:t>
            </w:r>
          </w:p>
        </w:tc>
        <w:tc>
          <w:tcPr>
            <w:tcW w:w="991" w:type="dxa"/>
          </w:tcPr>
          <w:p w14:paraId="6F90CDDF" w14:textId="77777777" w:rsidR="007A6E54" w:rsidRPr="007A6E54" w:rsidRDefault="007A6E54" w:rsidP="007A6E54">
            <w:pPr>
              <w:spacing w:after="0"/>
              <w:jc w:val="right"/>
              <w:rPr>
                <w:szCs w:val="20"/>
              </w:rPr>
            </w:pPr>
            <w:r w:rsidRPr="007A6E54">
              <w:rPr>
                <w:szCs w:val="20"/>
              </w:rPr>
              <w:t>6/11/2015</w:t>
            </w:r>
          </w:p>
        </w:tc>
      </w:tr>
      <w:tr w:rsidR="007A6E54" w:rsidRPr="007A6E54" w14:paraId="7E1A95E0" w14:textId="77777777" w:rsidTr="00EA67DA">
        <w:tc>
          <w:tcPr>
            <w:tcW w:w="3261" w:type="dxa"/>
            <w:noWrap/>
            <w:hideMark/>
          </w:tcPr>
          <w:p w14:paraId="4E79CAC8" w14:textId="77777777" w:rsidR="007A6E54" w:rsidRPr="007A6E54" w:rsidRDefault="007A6E54" w:rsidP="007A6E54">
            <w:pPr>
              <w:spacing w:after="0"/>
              <w:jc w:val="left"/>
              <w:rPr>
                <w:szCs w:val="20"/>
              </w:rPr>
            </w:pPr>
            <w:proofErr w:type="spellStart"/>
            <w:r w:rsidRPr="007A6E54">
              <w:rPr>
                <w:szCs w:val="20"/>
              </w:rPr>
              <w:t>Micheal</w:t>
            </w:r>
            <w:proofErr w:type="spellEnd"/>
            <w:r w:rsidRPr="007A6E54">
              <w:rPr>
                <w:szCs w:val="20"/>
              </w:rPr>
              <w:t xml:space="preserve"> </w:t>
            </w:r>
            <w:proofErr w:type="spellStart"/>
            <w:r w:rsidRPr="007A6E54">
              <w:rPr>
                <w:szCs w:val="20"/>
              </w:rPr>
              <w:t>Zilm</w:t>
            </w:r>
            <w:proofErr w:type="spellEnd"/>
          </w:p>
        </w:tc>
        <w:tc>
          <w:tcPr>
            <w:tcW w:w="1675" w:type="dxa"/>
            <w:noWrap/>
            <w:hideMark/>
          </w:tcPr>
          <w:p w14:paraId="31654BF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61F7555" w14:textId="77777777" w:rsidR="007A6E54" w:rsidRPr="007A6E54" w:rsidRDefault="007A6E54" w:rsidP="007A6E54">
            <w:pPr>
              <w:spacing w:after="0"/>
              <w:ind w:right="280"/>
              <w:jc w:val="right"/>
              <w:rPr>
                <w:szCs w:val="20"/>
              </w:rPr>
            </w:pPr>
            <w:r w:rsidRPr="007A6E54">
              <w:rPr>
                <w:szCs w:val="20"/>
              </w:rPr>
              <w:t>$102.17</w:t>
            </w:r>
          </w:p>
        </w:tc>
        <w:tc>
          <w:tcPr>
            <w:tcW w:w="2111" w:type="dxa"/>
            <w:noWrap/>
            <w:hideMark/>
          </w:tcPr>
          <w:p w14:paraId="4FE4FF5E" w14:textId="77777777" w:rsidR="007A6E54" w:rsidRPr="007A6E54" w:rsidRDefault="007A6E54" w:rsidP="007A6E54">
            <w:pPr>
              <w:spacing w:after="0"/>
              <w:jc w:val="center"/>
              <w:rPr>
                <w:szCs w:val="20"/>
              </w:rPr>
            </w:pPr>
            <w:r w:rsidRPr="007A6E54">
              <w:rPr>
                <w:szCs w:val="20"/>
              </w:rPr>
              <w:t>Credit Balance</w:t>
            </w:r>
          </w:p>
        </w:tc>
        <w:tc>
          <w:tcPr>
            <w:tcW w:w="991" w:type="dxa"/>
          </w:tcPr>
          <w:p w14:paraId="1F25898C" w14:textId="77777777" w:rsidR="007A6E54" w:rsidRPr="007A6E54" w:rsidRDefault="007A6E54" w:rsidP="007A6E54">
            <w:pPr>
              <w:spacing w:after="0"/>
              <w:jc w:val="right"/>
              <w:rPr>
                <w:szCs w:val="20"/>
              </w:rPr>
            </w:pPr>
            <w:r w:rsidRPr="007A6E54">
              <w:rPr>
                <w:szCs w:val="20"/>
              </w:rPr>
              <w:t>20/04/2015</w:t>
            </w:r>
          </w:p>
        </w:tc>
      </w:tr>
      <w:tr w:rsidR="007A6E54" w:rsidRPr="007A6E54" w14:paraId="18CDEA17" w14:textId="77777777" w:rsidTr="00EA67DA">
        <w:tc>
          <w:tcPr>
            <w:tcW w:w="3261" w:type="dxa"/>
            <w:noWrap/>
            <w:hideMark/>
          </w:tcPr>
          <w:p w14:paraId="5CF4A04B" w14:textId="77777777" w:rsidR="007A6E54" w:rsidRPr="007A6E54" w:rsidRDefault="007A6E54" w:rsidP="007A6E54">
            <w:pPr>
              <w:spacing w:after="0"/>
              <w:jc w:val="left"/>
              <w:rPr>
                <w:szCs w:val="20"/>
              </w:rPr>
            </w:pPr>
            <w:r w:rsidRPr="007A6E54">
              <w:rPr>
                <w:szCs w:val="20"/>
              </w:rPr>
              <w:lastRenderedPageBreak/>
              <w:t>Michelle Fox</w:t>
            </w:r>
          </w:p>
        </w:tc>
        <w:tc>
          <w:tcPr>
            <w:tcW w:w="1675" w:type="dxa"/>
            <w:noWrap/>
            <w:hideMark/>
          </w:tcPr>
          <w:p w14:paraId="2FB6491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F1DF99F" w14:textId="77777777" w:rsidR="007A6E54" w:rsidRPr="007A6E54" w:rsidRDefault="007A6E54" w:rsidP="007A6E54">
            <w:pPr>
              <w:spacing w:after="0"/>
              <w:ind w:right="280"/>
              <w:jc w:val="right"/>
              <w:rPr>
                <w:szCs w:val="20"/>
              </w:rPr>
            </w:pPr>
            <w:r w:rsidRPr="007A6E54">
              <w:rPr>
                <w:szCs w:val="20"/>
              </w:rPr>
              <w:t>$50.00</w:t>
            </w:r>
          </w:p>
        </w:tc>
        <w:tc>
          <w:tcPr>
            <w:tcW w:w="2111" w:type="dxa"/>
            <w:noWrap/>
            <w:hideMark/>
          </w:tcPr>
          <w:p w14:paraId="3BFE50E8" w14:textId="77777777" w:rsidR="007A6E54" w:rsidRPr="007A6E54" w:rsidRDefault="007A6E54" w:rsidP="007A6E54">
            <w:pPr>
              <w:spacing w:after="0"/>
              <w:jc w:val="center"/>
              <w:rPr>
                <w:szCs w:val="20"/>
              </w:rPr>
            </w:pPr>
            <w:r w:rsidRPr="007A6E54">
              <w:rPr>
                <w:szCs w:val="20"/>
              </w:rPr>
              <w:t>Credit Balance</w:t>
            </w:r>
          </w:p>
        </w:tc>
        <w:tc>
          <w:tcPr>
            <w:tcW w:w="991" w:type="dxa"/>
          </w:tcPr>
          <w:p w14:paraId="2672AFC5" w14:textId="77777777" w:rsidR="007A6E54" w:rsidRPr="007A6E54" w:rsidRDefault="007A6E54" w:rsidP="007A6E54">
            <w:pPr>
              <w:spacing w:after="0"/>
              <w:jc w:val="right"/>
              <w:rPr>
                <w:szCs w:val="20"/>
              </w:rPr>
            </w:pPr>
            <w:r w:rsidRPr="007A6E54">
              <w:rPr>
                <w:szCs w:val="20"/>
              </w:rPr>
              <w:t>23/02/2015</w:t>
            </w:r>
          </w:p>
        </w:tc>
      </w:tr>
      <w:tr w:rsidR="007A6E54" w:rsidRPr="007A6E54" w14:paraId="4D362D05" w14:textId="77777777" w:rsidTr="00EA67DA">
        <w:tc>
          <w:tcPr>
            <w:tcW w:w="3261" w:type="dxa"/>
            <w:noWrap/>
            <w:hideMark/>
          </w:tcPr>
          <w:p w14:paraId="2E9A3FCF" w14:textId="77777777" w:rsidR="007A6E54" w:rsidRPr="007A6E54" w:rsidRDefault="007A6E54" w:rsidP="007A6E54">
            <w:pPr>
              <w:spacing w:after="0"/>
              <w:jc w:val="left"/>
              <w:rPr>
                <w:szCs w:val="20"/>
              </w:rPr>
            </w:pPr>
            <w:r w:rsidRPr="007A6E54">
              <w:rPr>
                <w:szCs w:val="20"/>
              </w:rPr>
              <w:t>Michelle Thomson</w:t>
            </w:r>
          </w:p>
        </w:tc>
        <w:tc>
          <w:tcPr>
            <w:tcW w:w="1675" w:type="dxa"/>
            <w:noWrap/>
            <w:hideMark/>
          </w:tcPr>
          <w:p w14:paraId="6E8EBEA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535711F" w14:textId="77777777" w:rsidR="007A6E54" w:rsidRPr="007A6E54" w:rsidRDefault="007A6E54" w:rsidP="007A6E54">
            <w:pPr>
              <w:spacing w:after="0"/>
              <w:ind w:right="280"/>
              <w:jc w:val="right"/>
              <w:rPr>
                <w:szCs w:val="20"/>
              </w:rPr>
            </w:pPr>
            <w:r w:rsidRPr="007A6E54">
              <w:rPr>
                <w:szCs w:val="20"/>
              </w:rPr>
              <w:t>$40.18</w:t>
            </w:r>
          </w:p>
        </w:tc>
        <w:tc>
          <w:tcPr>
            <w:tcW w:w="2111" w:type="dxa"/>
            <w:noWrap/>
            <w:hideMark/>
          </w:tcPr>
          <w:p w14:paraId="1E41ABB9" w14:textId="77777777" w:rsidR="007A6E54" w:rsidRPr="007A6E54" w:rsidRDefault="007A6E54" w:rsidP="007A6E54">
            <w:pPr>
              <w:spacing w:after="0"/>
              <w:jc w:val="center"/>
              <w:rPr>
                <w:szCs w:val="20"/>
              </w:rPr>
            </w:pPr>
            <w:r w:rsidRPr="007A6E54">
              <w:rPr>
                <w:szCs w:val="20"/>
              </w:rPr>
              <w:t>Credit Balance</w:t>
            </w:r>
          </w:p>
        </w:tc>
        <w:tc>
          <w:tcPr>
            <w:tcW w:w="991" w:type="dxa"/>
          </w:tcPr>
          <w:p w14:paraId="58659C9E" w14:textId="77777777" w:rsidR="007A6E54" w:rsidRPr="007A6E54" w:rsidRDefault="007A6E54" w:rsidP="007A6E54">
            <w:pPr>
              <w:spacing w:after="0"/>
              <w:jc w:val="right"/>
              <w:rPr>
                <w:szCs w:val="20"/>
              </w:rPr>
            </w:pPr>
            <w:r w:rsidRPr="007A6E54">
              <w:rPr>
                <w:szCs w:val="20"/>
              </w:rPr>
              <w:t>27/08/2015</w:t>
            </w:r>
          </w:p>
        </w:tc>
      </w:tr>
      <w:tr w:rsidR="007A6E54" w:rsidRPr="007A6E54" w14:paraId="12B64C63" w14:textId="77777777" w:rsidTr="00EA67DA">
        <w:tc>
          <w:tcPr>
            <w:tcW w:w="3261" w:type="dxa"/>
            <w:noWrap/>
            <w:hideMark/>
          </w:tcPr>
          <w:p w14:paraId="3269E791" w14:textId="77777777" w:rsidR="007A6E54" w:rsidRPr="007A6E54" w:rsidRDefault="007A6E54" w:rsidP="007A6E54">
            <w:pPr>
              <w:spacing w:after="0"/>
              <w:jc w:val="left"/>
              <w:rPr>
                <w:szCs w:val="20"/>
              </w:rPr>
            </w:pPr>
            <w:r w:rsidRPr="007A6E54">
              <w:rPr>
                <w:szCs w:val="20"/>
              </w:rPr>
              <w:t>Michelle Wilcox</w:t>
            </w:r>
          </w:p>
        </w:tc>
        <w:tc>
          <w:tcPr>
            <w:tcW w:w="1675" w:type="dxa"/>
            <w:noWrap/>
            <w:hideMark/>
          </w:tcPr>
          <w:p w14:paraId="23E57BD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5CCE2F6" w14:textId="77777777" w:rsidR="007A6E54" w:rsidRPr="007A6E54" w:rsidRDefault="007A6E54" w:rsidP="007A6E54">
            <w:pPr>
              <w:spacing w:after="0"/>
              <w:ind w:right="280"/>
              <w:jc w:val="right"/>
              <w:rPr>
                <w:szCs w:val="20"/>
              </w:rPr>
            </w:pPr>
            <w:r w:rsidRPr="007A6E54">
              <w:rPr>
                <w:szCs w:val="20"/>
              </w:rPr>
              <w:t>$16.60</w:t>
            </w:r>
          </w:p>
        </w:tc>
        <w:tc>
          <w:tcPr>
            <w:tcW w:w="2111" w:type="dxa"/>
            <w:noWrap/>
            <w:hideMark/>
          </w:tcPr>
          <w:p w14:paraId="102BDAE0" w14:textId="77777777" w:rsidR="007A6E54" w:rsidRPr="007A6E54" w:rsidRDefault="007A6E54" w:rsidP="007A6E54">
            <w:pPr>
              <w:spacing w:after="0"/>
              <w:jc w:val="center"/>
              <w:rPr>
                <w:szCs w:val="20"/>
              </w:rPr>
            </w:pPr>
            <w:r w:rsidRPr="007A6E54">
              <w:rPr>
                <w:szCs w:val="20"/>
              </w:rPr>
              <w:t>Credit Balance</w:t>
            </w:r>
          </w:p>
        </w:tc>
        <w:tc>
          <w:tcPr>
            <w:tcW w:w="991" w:type="dxa"/>
          </w:tcPr>
          <w:p w14:paraId="7D787F3D" w14:textId="77777777" w:rsidR="007A6E54" w:rsidRPr="007A6E54" w:rsidRDefault="007A6E54" w:rsidP="007A6E54">
            <w:pPr>
              <w:spacing w:after="0"/>
              <w:jc w:val="right"/>
              <w:rPr>
                <w:szCs w:val="20"/>
              </w:rPr>
            </w:pPr>
            <w:r w:rsidRPr="007A6E54">
              <w:rPr>
                <w:szCs w:val="20"/>
              </w:rPr>
              <w:t>3/02/2015</w:t>
            </w:r>
          </w:p>
        </w:tc>
      </w:tr>
      <w:tr w:rsidR="007A6E54" w:rsidRPr="007A6E54" w14:paraId="16C017E7" w14:textId="77777777" w:rsidTr="00EA67DA">
        <w:tc>
          <w:tcPr>
            <w:tcW w:w="3261" w:type="dxa"/>
            <w:noWrap/>
            <w:hideMark/>
          </w:tcPr>
          <w:p w14:paraId="769D23F0" w14:textId="77777777" w:rsidR="007A6E54" w:rsidRPr="007A6E54" w:rsidRDefault="007A6E54" w:rsidP="007A6E54">
            <w:pPr>
              <w:spacing w:after="0"/>
              <w:jc w:val="left"/>
              <w:rPr>
                <w:szCs w:val="20"/>
              </w:rPr>
            </w:pPr>
            <w:r w:rsidRPr="007A6E54">
              <w:rPr>
                <w:szCs w:val="20"/>
              </w:rPr>
              <w:t>Mid North Christian College Foundation I</w:t>
            </w:r>
          </w:p>
        </w:tc>
        <w:tc>
          <w:tcPr>
            <w:tcW w:w="1675" w:type="dxa"/>
            <w:noWrap/>
            <w:hideMark/>
          </w:tcPr>
          <w:p w14:paraId="0578B45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2AA19F0" w14:textId="77777777" w:rsidR="007A6E54" w:rsidRPr="007A6E54" w:rsidRDefault="007A6E54" w:rsidP="007A6E54">
            <w:pPr>
              <w:spacing w:after="0"/>
              <w:ind w:right="280"/>
              <w:jc w:val="right"/>
              <w:rPr>
                <w:szCs w:val="20"/>
              </w:rPr>
            </w:pPr>
            <w:r w:rsidRPr="007A6E54">
              <w:rPr>
                <w:szCs w:val="20"/>
              </w:rPr>
              <w:t>$112.53</w:t>
            </w:r>
          </w:p>
        </w:tc>
        <w:tc>
          <w:tcPr>
            <w:tcW w:w="2111" w:type="dxa"/>
            <w:noWrap/>
            <w:hideMark/>
          </w:tcPr>
          <w:p w14:paraId="52B1BA7E" w14:textId="77777777" w:rsidR="007A6E54" w:rsidRPr="007A6E54" w:rsidRDefault="007A6E54" w:rsidP="007A6E54">
            <w:pPr>
              <w:spacing w:after="0"/>
              <w:jc w:val="center"/>
              <w:rPr>
                <w:szCs w:val="20"/>
              </w:rPr>
            </w:pPr>
            <w:r w:rsidRPr="007A6E54">
              <w:rPr>
                <w:szCs w:val="20"/>
              </w:rPr>
              <w:t>Credit Balance</w:t>
            </w:r>
          </w:p>
        </w:tc>
        <w:tc>
          <w:tcPr>
            <w:tcW w:w="991" w:type="dxa"/>
          </w:tcPr>
          <w:p w14:paraId="074C575C" w14:textId="77777777" w:rsidR="007A6E54" w:rsidRPr="007A6E54" w:rsidRDefault="007A6E54" w:rsidP="007A6E54">
            <w:pPr>
              <w:spacing w:after="0"/>
              <w:jc w:val="right"/>
              <w:rPr>
                <w:szCs w:val="20"/>
              </w:rPr>
            </w:pPr>
            <w:r w:rsidRPr="007A6E54">
              <w:rPr>
                <w:szCs w:val="20"/>
              </w:rPr>
              <w:t>28/10/2015</w:t>
            </w:r>
          </w:p>
        </w:tc>
      </w:tr>
      <w:tr w:rsidR="007A6E54" w:rsidRPr="007A6E54" w14:paraId="2A7E3DDC" w14:textId="77777777" w:rsidTr="00EA67DA">
        <w:tc>
          <w:tcPr>
            <w:tcW w:w="3261" w:type="dxa"/>
            <w:noWrap/>
            <w:hideMark/>
          </w:tcPr>
          <w:p w14:paraId="6261A43A" w14:textId="77777777" w:rsidR="007A6E54" w:rsidRPr="007A6E54" w:rsidRDefault="007A6E54" w:rsidP="007A6E54">
            <w:pPr>
              <w:spacing w:after="0"/>
              <w:jc w:val="left"/>
              <w:rPr>
                <w:szCs w:val="20"/>
              </w:rPr>
            </w:pPr>
            <w:r w:rsidRPr="007A6E54">
              <w:rPr>
                <w:szCs w:val="20"/>
              </w:rPr>
              <w:t>Miranda Zhu</w:t>
            </w:r>
          </w:p>
        </w:tc>
        <w:tc>
          <w:tcPr>
            <w:tcW w:w="1675" w:type="dxa"/>
            <w:noWrap/>
            <w:hideMark/>
          </w:tcPr>
          <w:p w14:paraId="56E61E7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52B6317" w14:textId="77777777" w:rsidR="007A6E54" w:rsidRPr="007A6E54" w:rsidRDefault="007A6E54" w:rsidP="007A6E54">
            <w:pPr>
              <w:spacing w:after="0"/>
              <w:ind w:right="280"/>
              <w:jc w:val="right"/>
              <w:rPr>
                <w:szCs w:val="20"/>
              </w:rPr>
            </w:pPr>
            <w:r w:rsidRPr="007A6E54">
              <w:rPr>
                <w:szCs w:val="20"/>
              </w:rPr>
              <w:t>$51.78</w:t>
            </w:r>
          </w:p>
        </w:tc>
        <w:tc>
          <w:tcPr>
            <w:tcW w:w="2111" w:type="dxa"/>
            <w:noWrap/>
            <w:hideMark/>
          </w:tcPr>
          <w:p w14:paraId="7C855B78" w14:textId="77777777" w:rsidR="007A6E54" w:rsidRPr="007A6E54" w:rsidRDefault="007A6E54" w:rsidP="007A6E54">
            <w:pPr>
              <w:spacing w:after="0"/>
              <w:jc w:val="center"/>
              <w:rPr>
                <w:szCs w:val="20"/>
              </w:rPr>
            </w:pPr>
            <w:r w:rsidRPr="007A6E54">
              <w:rPr>
                <w:szCs w:val="20"/>
              </w:rPr>
              <w:t>Credit Balance</w:t>
            </w:r>
          </w:p>
        </w:tc>
        <w:tc>
          <w:tcPr>
            <w:tcW w:w="991" w:type="dxa"/>
          </w:tcPr>
          <w:p w14:paraId="2312FCF0" w14:textId="77777777" w:rsidR="007A6E54" w:rsidRPr="007A6E54" w:rsidRDefault="007A6E54" w:rsidP="007A6E54">
            <w:pPr>
              <w:spacing w:after="0"/>
              <w:jc w:val="right"/>
              <w:rPr>
                <w:szCs w:val="20"/>
              </w:rPr>
            </w:pPr>
            <w:r w:rsidRPr="007A6E54">
              <w:rPr>
                <w:szCs w:val="20"/>
              </w:rPr>
              <w:t>14/10/2015</w:t>
            </w:r>
          </w:p>
        </w:tc>
      </w:tr>
      <w:tr w:rsidR="007A6E54" w:rsidRPr="007A6E54" w14:paraId="64AA8DAC" w14:textId="77777777" w:rsidTr="00EA67DA">
        <w:tc>
          <w:tcPr>
            <w:tcW w:w="3261" w:type="dxa"/>
            <w:noWrap/>
            <w:hideMark/>
          </w:tcPr>
          <w:p w14:paraId="4817DD04" w14:textId="77777777" w:rsidR="007A6E54" w:rsidRPr="007A6E54" w:rsidRDefault="007A6E54" w:rsidP="007A6E54">
            <w:pPr>
              <w:spacing w:after="0"/>
              <w:jc w:val="left"/>
              <w:rPr>
                <w:szCs w:val="20"/>
              </w:rPr>
            </w:pPr>
            <w:r w:rsidRPr="007A6E54">
              <w:rPr>
                <w:szCs w:val="20"/>
              </w:rPr>
              <w:t>Miss Bianca Shepard Haynes</w:t>
            </w:r>
          </w:p>
        </w:tc>
        <w:tc>
          <w:tcPr>
            <w:tcW w:w="1675" w:type="dxa"/>
            <w:noWrap/>
            <w:hideMark/>
          </w:tcPr>
          <w:p w14:paraId="5686AFD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8153064" w14:textId="77777777" w:rsidR="007A6E54" w:rsidRPr="007A6E54" w:rsidRDefault="007A6E54" w:rsidP="007A6E54">
            <w:pPr>
              <w:spacing w:after="0"/>
              <w:ind w:right="280"/>
              <w:jc w:val="right"/>
              <w:rPr>
                <w:szCs w:val="20"/>
              </w:rPr>
            </w:pPr>
            <w:r w:rsidRPr="007A6E54">
              <w:rPr>
                <w:szCs w:val="20"/>
              </w:rPr>
              <w:t>$17.83</w:t>
            </w:r>
          </w:p>
        </w:tc>
        <w:tc>
          <w:tcPr>
            <w:tcW w:w="2111" w:type="dxa"/>
            <w:noWrap/>
            <w:hideMark/>
          </w:tcPr>
          <w:p w14:paraId="2FEE18E9" w14:textId="77777777" w:rsidR="007A6E54" w:rsidRPr="007A6E54" w:rsidRDefault="007A6E54" w:rsidP="007A6E54">
            <w:pPr>
              <w:spacing w:after="0"/>
              <w:jc w:val="center"/>
              <w:rPr>
                <w:szCs w:val="20"/>
              </w:rPr>
            </w:pPr>
            <w:r w:rsidRPr="007A6E54">
              <w:rPr>
                <w:szCs w:val="20"/>
              </w:rPr>
              <w:t>Credit Balance</w:t>
            </w:r>
          </w:p>
        </w:tc>
        <w:tc>
          <w:tcPr>
            <w:tcW w:w="991" w:type="dxa"/>
          </w:tcPr>
          <w:p w14:paraId="5C3E7F68" w14:textId="77777777" w:rsidR="007A6E54" w:rsidRPr="007A6E54" w:rsidRDefault="007A6E54" w:rsidP="007A6E54">
            <w:pPr>
              <w:spacing w:after="0"/>
              <w:jc w:val="right"/>
              <w:rPr>
                <w:szCs w:val="20"/>
              </w:rPr>
            </w:pPr>
            <w:r w:rsidRPr="007A6E54">
              <w:rPr>
                <w:szCs w:val="20"/>
              </w:rPr>
              <w:t>9/06/2015</w:t>
            </w:r>
          </w:p>
        </w:tc>
      </w:tr>
      <w:tr w:rsidR="007A6E54" w:rsidRPr="007A6E54" w14:paraId="402A4FC8" w14:textId="77777777" w:rsidTr="00EA67DA">
        <w:tc>
          <w:tcPr>
            <w:tcW w:w="3261" w:type="dxa"/>
            <w:noWrap/>
            <w:hideMark/>
          </w:tcPr>
          <w:p w14:paraId="7E09F7F7" w14:textId="77777777" w:rsidR="007A6E54" w:rsidRPr="007A6E54" w:rsidRDefault="007A6E54" w:rsidP="007A6E54">
            <w:pPr>
              <w:spacing w:after="0"/>
              <w:jc w:val="left"/>
              <w:rPr>
                <w:szCs w:val="20"/>
              </w:rPr>
            </w:pPr>
            <w:proofErr w:type="spellStart"/>
            <w:r w:rsidRPr="007A6E54">
              <w:rPr>
                <w:szCs w:val="20"/>
              </w:rPr>
              <w:t>Moano</w:t>
            </w:r>
            <w:proofErr w:type="spellEnd"/>
            <w:r w:rsidRPr="007A6E54">
              <w:rPr>
                <w:szCs w:val="20"/>
              </w:rPr>
              <w:t xml:space="preserve"> Pharmacy    </w:t>
            </w:r>
          </w:p>
        </w:tc>
        <w:tc>
          <w:tcPr>
            <w:tcW w:w="1675" w:type="dxa"/>
            <w:noWrap/>
            <w:hideMark/>
          </w:tcPr>
          <w:p w14:paraId="5F7AC1E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36EA367" w14:textId="77777777" w:rsidR="007A6E54" w:rsidRPr="007A6E54" w:rsidRDefault="007A6E54" w:rsidP="007A6E54">
            <w:pPr>
              <w:spacing w:after="0"/>
              <w:ind w:right="280"/>
              <w:jc w:val="right"/>
              <w:rPr>
                <w:szCs w:val="20"/>
              </w:rPr>
            </w:pPr>
            <w:r w:rsidRPr="007A6E54">
              <w:rPr>
                <w:szCs w:val="20"/>
              </w:rPr>
              <w:t>$4,075.55</w:t>
            </w:r>
          </w:p>
        </w:tc>
        <w:tc>
          <w:tcPr>
            <w:tcW w:w="2111" w:type="dxa"/>
            <w:noWrap/>
            <w:hideMark/>
          </w:tcPr>
          <w:p w14:paraId="467F5506" w14:textId="77777777" w:rsidR="007A6E54" w:rsidRPr="007A6E54" w:rsidRDefault="007A6E54" w:rsidP="007A6E54">
            <w:pPr>
              <w:spacing w:after="0"/>
              <w:jc w:val="center"/>
              <w:rPr>
                <w:szCs w:val="20"/>
              </w:rPr>
            </w:pPr>
            <w:r w:rsidRPr="007A6E54">
              <w:rPr>
                <w:szCs w:val="20"/>
              </w:rPr>
              <w:t>Credit Balance</w:t>
            </w:r>
          </w:p>
        </w:tc>
        <w:tc>
          <w:tcPr>
            <w:tcW w:w="991" w:type="dxa"/>
          </w:tcPr>
          <w:p w14:paraId="1DEDA046" w14:textId="77777777" w:rsidR="007A6E54" w:rsidRPr="007A6E54" w:rsidRDefault="007A6E54" w:rsidP="007A6E54">
            <w:pPr>
              <w:spacing w:after="0"/>
              <w:jc w:val="right"/>
              <w:rPr>
                <w:szCs w:val="20"/>
              </w:rPr>
            </w:pPr>
            <w:r w:rsidRPr="007A6E54">
              <w:rPr>
                <w:szCs w:val="20"/>
              </w:rPr>
              <w:t>22/12/2015</w:t>
            </w:r>
          </w:p>
        </w:tc>
      </w:tr>
      <w:tr w:rsidR="007A6E54" w:rsidRPr="007A6E54" w14:paraId="04022CAA" w14:textId="77777777" w:rsidTr="00EA67DA">
        <w:tc>
          <w:tcPr>
            <w:tcW w:w="3261" w:type="dxa"/>
            <w:noWrap/>
            <w:hideMark/>
          </w:tcPr>
          <w:p w14:paraId="324387E5" w14:textId="77777777" w:rsidR="007A6E54" w:rsidRPr="007A6E54" w:rsidRDefault="007A6E54" w:rsidP="007A6E54">
            <w:pPr>
              <w:spacing w:after="0"/>
              <w:jc w:val="left"/>
              <w:rPr>
                <w:szCs w:val="20"/>
              </w:rPr>
            </w:pPr>
            <w:r w:rsidRPr="007A6E54">
              <w:rPr>
                <w:szCs w:val="20"/>
              </w:rPr>
              <w:t xml:space="preserve">Modbury Continental Food Store    </w:t>
            </w:r>
          </w:p>
        </w:tc>
        <w:tc>
          <w:tcPr>
            <w:tcW w:w="1675" w:type="dxa"/>
            <w:noWrap/>
            <w:hideMark/>
          </w:tcPr>
          <w:p w14:paraId="63C126A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3F55D18" w14:textId="77777777" w:rsidR="007A6E54" w:rsidRPr="007A6E54" w:rsidRDefault="007A6E54" w:rsidP="007A6E54">
            <w:pPr>
              <w:spacing w:after="0"/>
              <w:ind w:right="280"/>
              <w:jc w:val="right"/>
              <w:rPr>
                <w:szCs w:val="20"/>
              </w:rPr>
            </w:pPr>
            <w:r w:rsidRPr="007A6E54">
              <w:rPr>
                <w:szCs w:val="20"/>
              </w:rPr>
              <w:t>$228.26</w:t>
            </w:r>
          </w:p>
        </w:tc>
        <w:tc>
          <w:tcPr>
            <w:tcW w:w="2111" w:type="dxa"/>
            <w:noWrap/>
            <w:hideMark/>
          </w:tcPr>
          <w:p w14:paraId="77011591" w14:textId="77777777" w:rsidR="007A6E54" w:rsidRPr="007A6E54" w:rsidRDefault="007A6E54" w:rsidP="007A6E54">
            <w:pPr>
              <w:spacing w:after="0"/>
              <w:jc w:val="center"/>
              <w:rPr>
                <w:szCs w:val="20"/>
              </w:rPr>
            </w:pPr>
            <w:r w:rsidRPr="007A6E54">
              <w:rPr>
                <w:szCs w:val="20"/>
              </w:rPr>
              <w:t>Credit Balance</w:t>
            </w:r>
          </w:p>
        </w:tc>
        <w:tc>
          <w:tcPr>
            <w:tcW w:w="991" w:type="dxa"/>
          </w:tcPr>
          <w:p w14:paraId="7FA55030" w14:textId="77777777" w:rsidR="007A6E54" w:rsidRPr="007A6E54" w:rsidRDefault="007A6E54" w:rsidP="007A6E54">
            <w:pPr>
              <w:spacing w:after="0"/>
              <w:jc w:val="right"/>
              <w:rPr>
                <w:szCs w:val="20"/>
              </w:rPr>
            </w:pPr>
            <w:r w:rsidRPr="007A6E54">
              <w:rPr>
                <w:szCs w:val="20"/>
              </w:rPr>
              <w:t>12/08/2015</w:t>
            </w:r>
          </w:p>
        </w:tc>
      </w:tr>
      <w:tr w:rsidR="007A6E54" w:rsidRPr="007A6E54" w14:paraId="5948C8FE" w14:textId="77777777" w:rsidTr="00EA67DA">
        <w:tc>
          <w:tcPr>
            <w:tcW w:w="3261" w:type="dxa"/>
            <w:noWrap/>
            <w:hideMark/>
          </w:tcPr>
          <w:p w14:paraId="62782689" w14:textId="77777777" w:rsidR="007A6E54" w:rsidRPr="007A6E54" w:rsidRDefault="007A6E54" w:rsidP="007A6E54">
            <w:pPr>
              <w:spacing w:after="0"/>
              <w:jc w:val="left"/>
              <w:rPr>
                <w:szCs w:val="20"/>
              </w:rPr>
            </w:pPr>
            <w:r w:rsidRPr="007A6E54">
              <w:rPr>
                <w:szCs w:val="20"/>
              </w:rPr>
              <w:t>Mohammed Abel</w:t>
            </w:r>
          </w:p>
        </w:tc>
        <w:tc>
          <w:tcPr>
            <w:tcW w:w="1675" w:type="dxa"/>
            <w:noWrap/>
            <w:hideMark/>
          </w:tcPr>
          <w:p w14:paraId="366B392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A7B54EB" w14:textId="77777777" w:rsidR="007A6E54" w:rsidRPr="007A6E54" w:rsidRDefault="007A6E54" w:rsidP="007A6E54">
            <w:pPr>
              <w:spacing w:after="0"/>
              <w:ind w:right="280"/>
              <w:jc w:val="right"/>
              <w:rPr>
                <w:szCs w:val="20"/>
              </w:rPr>
            </w:pPr>
            <w:r w:rsidRPr="007A6E54">
              <w:rPr>
                <w:szCs w:val="20"/>
              </w:rPr>
              <w:t>$63.62</w:t>
            </w:r>
          </w:p>
        </w:tc>
        <w:tc>
          <w:tcPr>
            <w:tcW w:w="2111" w:type="dxa"/>
            <w:noWrap/>
            <w:hideMark/>
          </w:tcPr>
          <w:p w14:paraId="7875A278" w14:textId="77777777" w:rsidR="007A6E54" w:rsidRPr="007A6E54" w:rsidRDefault="007A6E54" w:rsidP="007A6E54">
            <w:pPr>
              <w:spacing w:after="0"/>
              <w:jc w:val="center"/>
              <w:rPr>
                <w:szCs w:val="20"/>
              </w:rPr>
            </w:pPr>
            <w:r w:rsidRPr="007A6E54">
              <w:rPr>
                <w:szCs w:val="20"/>
              </w:rPr>
              <w:t>Credit Balance</w:t>
            </w:r>
          </w:p>
        </w:tc>
        <w:tc>
          <w:tcPr>
            <w:tcW w:w="991" w:type="dxa"/>
          </w:tcPr>
          <w:p w14:paraId="53E6D366" w14:textId="77777777" w:rsidR="007A6E54" w:rsidRPr="007A6E54" w:rsidRDefault="007A6E54" w:rsidP="007A6E54">
            <w:pPr>
              <w:spacing w:after="0"/>
              <w:jc w:val="right"/>
              <w:rPr>
                <w:szCs w:val="20"/>
              </w:rPr>
            </w:pPr>
            <w:r w:rsidRPr="007A6E54">
              <w:rPr>
                <w:szCs w:val="20"/>
              </w:rPr>
              <w:t>23/10/2015</w:t>
            </w:r>
          </w:p>
        </w:tc>
      </w:tr>
      <w:tr w:rsidR="007A6E54" w:rsidRPr="007A6E54" w14:paraId="22FBADA1" w14:textId="77777777" w:rsidTr="00EA67DA">
        <w:tc>
          <w:tcPr>
            <w:tcW w:w="3261" w:type="dxa"/>
            <w:noWrap/>
            <w:hideMark/>
          </w:tcPr>
          <w:p w14:paraId="5853A96A" w14:textId="77777777" w:rsidR="007A6E54" w:rsidRPr="007A6E54" w:rsidRDefault="007A6E54" w:rsidP="007A6E54">
            <w:pPr>
              <w:spacing w:after="0"/>
              <w:jc w:val="left"/>
              <w:rPr>
                <w:szCs w:val="20"/>
              </w:rPr>
            </w:pPr>
            <w:r w:rsidRPr="007A6E54">
              <w:rPr>
                <w:szCs w:val="20"/>
              </w:rPr>
              <w:t>Mohammed Majeed</w:t>
            </w:r>
          </w:p>
        </w:tc>
        <w:tc>
          <w:tcPr>
            <w:tcW w:w="1675" w:type="dxa"/>
            <w:noWrap/>
            <w:hideMark/>
          </w:tcPr>
          <w:p w14:paraId="1C972BF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E7F52A3" w14:textId="77777777" w:rsidR="007A6E54" w:rsidRPr="007A6E54" w:rsidRDefault="007A6E54" w:rsidP="007A6E54">
            <w:pPr>
              <w:spacing w:after="0"/>
              <w:ind w:right="280"/>
              <w:jc w:val="right"/>
              <w:rPr>
                <w:szCs w:val="20"/>
              </w:rPr>
            </w:pPr>
            <w:r w:rsidRPr="007A6E54">
              <w:rPr>
                <w:szCs w:val="20"/>
              </w:rPr>
              <w:t>$145.41</w:t>
            </w:r>
          </w:p>
        </w:tc>
        <w:tc>
          <w:tcPr>
            <w:tcW w:w="2111" w:type="dxa"/>
            <w:noWrap/>
            <w:hideMark/>
          </w:tcPr>
          <w:p w14:paraId="25922D3B" w14:textId="77777777" w:rsidR="007A6E54" w:rsidRPr="007A6E54" w:rsidRDefault="007A6E54" w:rsidP="007A6E54">
            <w:pPr>
              <w:spacing w:after="0"/>
              <w:jc w:val="center"/>
              <w:rPr>
                <w:szCs w:val="20"/>
              </w:rPr>
            </w:pPr>
            <w:r w:rsidRPr="007A6E54">
              <w:rPr>
                <w:szCs w:val="20"/>
              </w:rPr>
              <w:t>Credit Balance</w:t>
            </w:r>
          </w:p>
        </w:tc>
        <w:tc>
          <w:tcPr>
            <w:tcW w:w="991" w:type="dxa"/>
          </w:tcPr>
          <w:p w14:paraId="73DDE734" w14:textId="77777777" w:rsidR="007A6E54" w:rsidRPr="007A6E54" w:rsidRDefault="007A6E54" w:rsidP="007A6E54">
            <w:pPr>
              <w:spacing w:after="0"/>
              <w:jc w:val="right"/>
              <w:rPr>
                <w:szCs w:val="20"/>
              </w:rPr>
            </w:pPr>
            <w:r w:rsidRPr="007A6E54">
              <w:rPr>
                <w:szCs w:val="20"/>
              </w:rPr>
              <w:t>7/04/2015</w:t>
            </w:r>
          </w:p>
        </w:tc>
      </w:tr>
      <w:tr w:rsidR="007A6E54" w:rsidRPr="007A6E54" w14:paraId="117704F4" w14:textId="77777777" w:rsidTr="00EA67DA">
        <w:tc>
          <w:tcPr>
            <w:tcW w:w="3261" w:type="dxa"/>
            <w:noWrap/>
            <w:hideMark/>
          </w:tcPr>
          <w:p w14:paraId="2C40B728" w14:textId="77777777" w:rsidR="007A6E54" w:rsidRPr="007A6E54" w:rsidRDefault="007A6E54" w:rsidP="007A6E54">
            <w:pPr>
              <w:spacing w:after="0"/>
              <w:jc w:val="left"/>
              <w:rPr>
                <w:szCs w:val="20"/>
              </w:rPr>
            </w:pPr>
            <w:r w:rsidRPr="007A6E54">
              <w:rPr>
                <w:szCs w:val="20"/>
              </w:rPr>
              <w:t>Monique Boyce</w:t>
            </w:r>
          </w:p>
        </w:tc>
        <w:tc>
          <w:tcPr>
            <w:tcW w:w="1675" w:type="dxa"/>
            <w:noWrap/>
            <w:hideMark/>
          </w:tcPr>
          <w:p w14:paraId="49BF3FD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8FFF6F0" w14:textId="77777777" w:rsidR="007A6E54" w:rsidRPr="007A6E54" w:rsidRDefault="007A6E54" w:rsidP="007A6E54">
            <w:pPr>
              <w:spacing w:after="0"/>
              <w:ind w:right="280"/>
              <w:jc w:val="right"/>
              <w:rPr>
                <w:szCs w:val="20"/>
              </w:rPr>
            </w:pPr>
            <w:r w:rsidRPr="007A6E54">
              <w:rPr>
                <w:szCs w:val="20"/>
              </w:rPr>
              <w:t>$300.00</w:t>
            </w:r>
          </w:p>
        </w:tc>
        <w:tc>
          <w:tcPr>
            <w:tcW w:w="2111" w:type="dxa"/>
            <w:noWrap/>
            <w:hideMark/>
          </w:tcPr>
          <w:p w14:paraId="1EB13001" w14:textId="77777777" w:rsidR="007A6E54" w:rsidRPr="007A6E54" w:rsidRDefault="007A6E54" w:rsidP="007A6E54">
            <w:pPr>
              <w:spacing w:after="0"/>
              <w:jc w:val="center"/>
              <w:rPr>
                <w:szCs w:val="20"/>
              </w:rPr>
            </w:pPr>
            <w:r w:rsidRPr="007A6E54">
              <w:rPr>
                <w:szCs w:val="20"/>
              </w:rPr>
              <w:t>Credit Balance</w:t>
            </w:r>
          </w:p>
        </w:tc>
        <w:tc>
          <w:tcPr>
            <w:tcW w:w="991" w:type="dxa"/>
          </w:tcPr>
          <w:p w14:paraId="0E8B4F89" w14:textId="77777777" w:rsidR="007A6E54" w:rsidRPr="007A6E54" w:rsidRDefault="007A6E54" w:rsidP="007A6E54">
            <w:pPr>
              <w:spacing w:after="0"/>
              <w:jc w:val="right"/>
              <w:rPr>
                <w:szCs w:val="20"/>
              </w:rPr>
            </w:pPr>
            <w:r w:rsidRPr="007A6E54">
              <w:rPr>
                <w:szCs w:val="20"/>
              </w:rPr>
              <w:t>4/11/2015</w:t>
            </w:r>
          </w:p>
        </w:tc>
      </w:tr>
      <w:tr w:rsidR="007A6E54" w:rsidRPr="007A6E54" w14:paraId="2A4DEB33" w14:textId="77777777" w:rsidTr="00EA67DA">
        <w:tc>
          <w:tcPr>
            <w:tcW w:w="3261" w:type="dxa"/>
            <w:noWrap/>
            <w:hideMark/>
          </w:tcPr>
          <w:p w14:paraId="1E05B160" w14:textId="77777777" w:rsidR="007A6E54" w:rsidRPr="007A6E54" w:rsidRDefault="007A6E54" w:rsidP="007A6E54">
            <w:pPr>
              <w:spacing w:after="0"/>
              <w:jc w:val="left"/>
              <w:rPr>
                <w:szCs w:val="20"/>
              </w:rPr>
            </w:pPr>
            <w:r w:rsidRPr="007A6E54">
              <w:rPr>
                <w:szCs w:val="20"/>
              </w:rPr>
              <w:t xml:space="preserve">Monique </w:t>
            </w:r>
            <w:proofErr w:type="spellStart"/>
            <w:r w:rsidRPr="007A6E54">
              <w:rPr>
                <w:szCs w:val="20"/>
              </w:rPr>
              <w:t>Vallerant</w:t>
            </w:r>
            <w:proofErr w:type="spellEnd"/>
          </w:p>
        </w:tc>
        <w:tc>
          <w:tcPr>
            <w:tcW w:w="1675" w:type="dxa"/>
            <w:noWrap/>
            <w:hideMark/>
          </w:tcPr>
          <w:p w14:paraId="5B72743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0E10845" w14:textId="77777777" w:rsidR="007A6E54" w:rsidRPr="007A6E54" w:rsidRDefault="007A6E54" w:rsidP="007A6E54">
            <w:pPr>
              <w:spacing w:after="0"/>
              <w:ind w:right="280"/>
              <w:jc w:val="right"/>
              <w:rPr>
                <w:szCs w:val="20"/>
              </w:rPr>
            </w:pPr>
            <w:r w:rsidRPr="007A6E54">
              <w:rPr>
                <w:szCs w:val="20"/>
              </w:rPr>
              <w:t>$244.26</w:t>
            </w:r>
          </w:p>
        </w:tc>
        <w:tc>
          <w:tcPr>
            <w:tcW w:w="2111" w:type="dxa"/>
            <w:noWrap/>
            <w:hideMark/>
          </w:tcPr>
          <w:p w14:paraId="640711EF" w14:textId="77777777" w:rsidR="007A6E54" w:rsidRPr="007A6E54" w:rsidRDefault="007A6E54" w:rsidP="007A6E54">
            <w:pPr>
              <w:spacing w:after="0"/>
              <w:jc w:val="center"/>
              <w:rPr>
                <w:szCs w:val="20"/>
              </w:rPr>
            </w:pPr>
            <w:r w:rsidRPr="007A6E54">
              <w:rPr>
                <w:szCs w:val="20"/>
              </w:rPr>
              <w:t>Credit Balance</w:t>
            </w:r>
          </w:p>
        </w:tc>
        <w:tc>
          <w:tcPr>
            <w:tcW w:w="991" w:type="dxa"/>
          </w:tcPr>
          <w:p w14:paraId="7E47F9FA" w14:textId="77777777" w:rsidR="007A6E54" w:rsidRPr="007A6E54" w:rsidRDefault="007A6E54" w:rsidP="007A6E54">
            <w:pPr>
              <w:spacing w:after="0"/>
              <w:jc w:val="right"/>
              <w:rPr>
                <w:szCs w:val="20"/>
              </w:rPr>
            </w:pPr>
            <w:r w:rsidRPr="007A6E54">
              <w:rPr>
                <w:szCs w:val="20"/>
              </w:rPr>
              <w:t>4/11/2015</w:t>
            </w:r>
          </w:p>
        </w:tc>
      </w:tr>
      <w:tr w:rsidR="007A6E54" w:rsidRPr="007A6E54" w14:paraId="3A6DB322" w14:textId="77777777" w:rsidTr="00EA67DA">
        <w:tc>
          <w:tcPr>
            <w:tcW w:w="3261" w:type="dxa"/>
            <w:noWrap/>
            <w:hideMark/>
          </w:tcPr>
          <w:p w14:paraId="0A44D547" w14:textId="77777777" w:rsidR="007A6E54" w:rsidRPr="007A6E54" w:rsidRDefault="007A6E54" w:rsidP="007A6E54">
            <w:pPr>
              <w:spacing w:after="0"/>
              <w:jc w:val="left"/>
              <w:rPr>
                <w:szCs w:val="20"/>
              </w:rPr>
            </w:pPr>
            <w:r w:rsidRPr="007A6E54">
              <w:rPr>
                <w:szCs w:val="20"/>
              </w:rPr>
              <w:t>Morgan Hodge</w:t>
            </w:r>
          </w:p>
        </w:tc>
        <w:tc>
          <w:tcPr>
            <w:tcW w:w="1675" w:type="dxa"/>
            <w:noWrap/>
            <w:hideMark/>
          </w:tcPr>
          <w:p w14:paraId="0DB6BEC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6C2157D" w14:textId="77777777" w:rsidR="007A6E54" w:rsidRPr="007A6E54" w:rsidRDefault="007A6E54" w:rsidP="007A6E54">
            <w:pPr>
              <w:spacing w:after="0"/>
              <w:ind w:right="280"/>
              <w:jc w:val="right"/>
              <w:rPr>
                <w:szCs w:val="20"/>
              </w:rPr>
            </w:pPr>
            <w:r w:rsidRPr="007A6E54">
              <w:rPr>
                <w:szCs w:val="20"/>
              </w:rPr>
              <w:t>$310.00</w:t>
            </w:r>
          </w:p>
        </w:tc>
        <w:tc>
          <w:tcPr>
            <w:tcW w:w="2111" w:type="dxa"/>
            <w:noWrap/>
            <w:hideMark/>
          </w:tcPr>
          <w:p w14:paraId="4EBF2889" w14:textId="77777777" w:rsidR="007A6E54" w:rsidRPr="007A6E54" w:rsidRDefault="007A6E54" w:rsidP="007A6E54">
            <w:pPr>
              <w:spacing w:after="0"/>
              <w:jc w:val="center"/>
              <w:rPr>
                <w:szCs w:val="20"/>
              </w:rPr>
            </w:pPr>
            <w:r w:rsidRPr="007A6E54">
              <w:rPr>
                <w:szCs w:val="20"/>
              </w:rPr>
              <w:t>Credit Balance</w:t>
            </w:r>
          </w:p>
        </w:tc>
        <w:tc>
          <w:tcPr>
            <w:tcW w:w="991" w:type="dxa"/>
          </w:tcPr>
          <w:p w14:paraId="1682FE97" w14:textId="77777777" w:rsidR="007A6E54" w:rsidRPr="007A6E54" w:rsidRDefault="007A6E54" w:rsidP="007A6E54">
            <w:pPr>
              <w:spacing w:after="0"/>
              <w:jc w:val="right"/>
              <w:rPr>
                <w:szCs w:val="20"/>
              </w:rPr>
            </w:pPr>
            <w:r w:rsidRPr="007A6E54">
              <w:rPr>
                <w:szCs w:val="20"/>
              </w:rPr>
              <w:t>15/12/2015</w:t>
            </w:r>
          </w:p>
        </w:tc>
      </w:tr>
      <w:tr w:rsidR="007A6E54" w:rsidRPr="007A6E54" w14:paraId="7BE99DBE" w14:textId="77777777" w:rsidTr="00EA67DA">
        <w:tc>
          <w:tcPr>
            <w:tcW w:w="3261" w:type="dxa"/>
            <w:noWrap/>
            <w:hideMark/>
          </w:tcPr>
          <w:p w14:paraId="1D7DF5BF" w14:textId="77777777" w:rsidR="007A6E54" w:rsidRPr="007A6E54" w:rsidRDefault="007A6E54" w:rsidP="007A6E54">
            <w:pPr>
              <w:spacing w:after="0"/>
              <w:jc w:val="left"/>
              <w:rPr>
                <w:szCs w:val="20"/>
              </w:rPr>
            </w:pPr>
            <w:r w:rsidRPr="007A6E54">
              <w:rPr>
                <w:szCs w:val="20"/>
              </w:rPr>
              <w:t xml:space="preserve">Mt Barker Blooms </w:t>
            </w:r>
            <w:proofErr w:type="gramStart"/>
            <w:r w:rsidRPr="007A6E54">
              <w:rPr>
                <w:szCs w:val="20"/>
              </w:rPr>
              <w:t>And</w:t>
            </w:r>
            <w:proofErr w:type="gramEnd"/>
            <w:r w:rsidRPr="007A6E54">
              <w:rPr>
                <w:szCs w:val="20"/>
              </w:rPr>
              <w:t xml:space="preserve"> Baskets    </w:t>
            </w:r>
          </w:p>
        </w:tc>
        <w:tc>
          <w:tcPr>
            <w:tcW w:w="1675" w:type="dxa"/>
            <w:noWrap/>
            <w:hideMark/>
          </w:tcPr>
          <w:p w14:paraId="0449646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E9E5A61" w14:textId="77777777" w:rsidR="007A6E54" w:rsidRPr="007A6E54" w:rsidRDefault="007A6E54" w:rsidP="007A6E54">
            <w:pPr>
              <w:spacing w:after="0"/>
              <w:ind w:right="280"/>
              <w:jc w:val="right"/>
              <w:rPr>
                <w:szCs w:val="20"/>
              </w:rPr>
            </w:pPr>
            <w:r w:rsidRPr="007A6E54">
              <w:rPr>
                <w:szCs w:val="20"/>
              </w:rPr>
              <w:t>$12.00</w:t>
            </w:r>
          </w:p>
        </w:tc>
        <w:tc>
          <w:tcPr>
            <w:tcW w:w="2111" w:type="dxa"/>
            <w:noWrap/>
            <w:hideMark/>
          </w:tcPr>
          <w:p w14:paraId="6BFDF83A" w14:textId="77777777" w:rsidR="007A6E54" w:rsidRPr="007A6E54" w:rsidRDefault="007A6E54" w:rsidP="007A6E54">
            <w:pPr>
              <w:spacing w:after="0"/>
              <w:jc w:val="center"/>
              <w:rPr>
                <w:szCs w:val="20"/>
              </w:rPr>
            </w:pPr>
            <w:r w:rsidRPr="007A6E54">
              <w:rPr>
                <w:szCs w:val="20"/>
              </w:rPr>
              <w:t>Credit Balance</w:t>
            </w:r>
          </w:p>
        </w:tc>
        <w:tc>
          <w:tcPr>
            <w:tcW w:w="991" w:type="dxa"/>
          </w:tcPr>
          <w:p w14:paraId="0928C3BB" w14:textId="77777777" w:rsidR="007A6E54" w:rsidRPr="007A6E54" w:rsidRDefault="007A6E54" w:rsidP="007A6E54">
            <w:pPr>
              <w:spacing w:after="0"/>
              <w:jc w:val="right"/>
              <w:rPr>
                <w:szCs w:val="20"/>
              </w:rPr>
            </w:pPr>
            <w:r w:rsidRPr="007A6E54">
              <w:rPr>
                <w:szCs w:val="20"/>
              </w:rPr>
              <w:t>10/03/2015</w:t>
            </w:r>
          </w:p>
        </w:tc>
      </w:tr>
      <w:tr w:rsidR="007A6E54" w:rsidRPr="007A6E54" w14:paraId="51F4EDF0" w14:textId="77777777" w:rsidTr="00EA67DA">
        <w:tc>
          <w:tcPr>
            <w:tcW w:w="3261" w:type="dxa"/>
            <w:noWrap/>
            <w:hideMark/>
          </w:tcPr>
          <w:p w14:paraId="4C5586CC" w14:textId="77777777" w:rsidR="007A6E54" w:rsidRPr="007A6E54" w:rsidRDefault="007A6E54" w:rsidP="007A6E54">
            <w:pPr>
              <w:spacing w:after="0"/>
              <w:jc w:val="left"/>
              <w:rPr>
                <w:szCs w:val="20"/>
              </w:rPr>
            </w:pPr>
            <w:r w:rsidRPr="007A6E54">
              <w:rPr>
                <w:szCs w:val="20"/>
              </w:rPr>
              <w:t xml:space="preserve">Muhammad </w:t>
            </w:r>
            <w:proofErr w:type="spellStart"/>
            <w:r w:rsidRPr="007A6E54">
              <w:rPr>
                <w:szCs w:val="20"/>
              </w:rPr>
              <w:t>Nazriu</w:t>
            </w:r>
            <w:proofErr w:type="spellEnd"/>
          </w:p>
        </w:tc>
        <w:tc>
          <w:tcPr>
            <w:tcW w:w="1675" w:type="dxa"/>
            <w:noWrap/>
            <w:hideMark/>
          </w:tcPr>
          <w:p w14:paraId="082114D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829D9BE" w14:textId="77777777" w:rsidR="007A6E54" w:rsidRPr="007A6E54" w:rsidRDefault="007A6E54" w:rsidP="007A6E54">
            <w:pPr>
              <w:spacing w:after="0"/>
              <w:ind w:right="280"/>
              <w:jc w:val="right"/>
              <w:rPr>
                <w:szCs w:val="20"/>
              </w:rPr>
            </w:pPr>
            <w:r w:rsidRPr="007A6E54">
              <w:rPr>
                <w:szCs w:val="20"/>
              </w:rPr>
              <w:t>$15.87</w:t>
            </w:r>
          </w:p>
        </w:tc>
        <w:tc>
          <w:tcPr>
            <w:tcW w:w="2111" w:type="dxa"/>
            <w:noWrap/>
            <w:hideMark/>
          </w:tcPr>
          <w:p w14:paraId="78933319" w14:textId="77777777" w:rsidR="007A6E54" w:rsidRPr="007A6E54" w:rsidRDefault="007A6E54" w:rsidP="007A6E54">
            <w:pPr>
              <w:spacing w:after="0"/>
              <w:jc w:val="center"/>
              <w:rPr>
                <w:szCs w:val="20"/>
              </w:rPr>
            </w:pPr>
            <w:r w:rsidRPr="007A6E54">
              <w:rPr>
                <w:szCs w:val="20"/>
              </w:rPr>
              <w:t>Credit Balance</w:t>
            </w:r>
          </w:p>
        </w:tc>
        <w:tc>
          <w:tcPr>
            <w:tcW w:w="991" w:type="dxa"/>
          </w:tcPr>
          <w:p w14:paraId="421C47A2" w14:textId="77777777" w:rsidR="007A6E54" w:rsidRPr="007A6E54" w:rsidRDefault="007A6E54" w:rsidP="007A6E54">
            <w:pPr>
              <w:spacing w:after="0"/>
              <w:jc w:val="right"/>
              <w:rPr>
                <w:szCs w:val="20"/>
              </w:rPr>
            </w:pPr>
            <w:r w:rsidRPr="007A6E54">
              <w:rPr>
                <w:szCs w:val="20"/>
              </w:rPr>
              <w:t>20/10/2015</w:t>
            </w:r>
          </w:p>
        </w:tc>
      </w:tr>
      <w:tr w:rsidR="007A6E54" w:rsidRPr="007A6E54" w14:paraId="17A1612B" w14:textId="77777777" w:rsidTr="00EA67DA">
        <w:tc>
          <w:tcPr>
            <w:tcW w:w="3261" w:type="dxa"/>
            <w:noWrap/>
            <w:hideMark/>
          </w:tcPr>
          <w:p w14:paraId="3C58F318" w14:textId="77777777" w:rsidR="007A6E54" w:rsidRPr="007A6E54" w:rsidRDefault="007A6E54" w:rsidP="007A6E54">
            <w:pPr>
              <w:spacing w:after="0"/>
              <w:jc w:val="left"/>
              <w:rPr>
                <w:szCs w:val="20"/>
              </w:rPr>
            </w:pPr>
            <w:r w:rsidRPr="007A6E54">
              <w:rPr>
                <w:szCs w:val="20"/>
              </w:rPr>
              <w:t>Mystic Taylor</w:t>
            </w:r>
          </w:p>
        </w:tc>
        <w:tc>
          <w:tcPr>
            <w:tcW w:w="1675" w:type="dxa"/>
            <w:noWrap/>
            <w:hideMark/>
          </w:tcPr>
          <w:p w14:paraId="3B72B09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9EC8424" w14:textId="77777777" w:rsidR="007A6E54" w:rsidRPr="007A6E54" w:rsidRDefault="007A6E54" w:rsidP="007A6E54">
            <w:pPr>
              <w:spacing w:after="0"/>
              <w:ind w:right="280"/>
              <w:jc w:val="right"/>
              <w:rPr>
                <w:szCs w:val="20"/>
              </w:rPr>
            </w:pPr>
            <w:r w:rsidRPr="007A6E54">
              <w:rPr>
                <w:szCs w:val="20"/>
              </w:rPr>
              <w:t>$41.35</w:t>
            </w:r>
          </w:p>
        </w:tc>
        <w:tc>
          <w:tcPr>
            <w:tcW w:w="2111" w:type="dxa"/>
            <w:noWrap/>
            <w:hideMark/>
          </w:tcPr>
          <w:p w14:paraId="41962E46" w14:textId="77777777" w:rsidR="007A6E54" w:rsidRPr="007A6E54" w:rsidRDefault="007A6E54" w:rsidP="007A6E54">
            <w:pPr>
              <w:spacing w:after="0"/>
              <w:jc w:val="center"/>
              <w:rPr>
                <w:szCs w:val="20"/>
              </w:rPr>
            </w:pPr>
            <w:r w:rsidRPr="007A6E54">
              <w:rPr>
                <w:szCs w:val="20"/>
              </w:rPr>
              <w:t>Credit Balance</w:t>
            </w:r>
          </w:p>
        </w:tc>
        <w:tc>
          <w:tcPr>
            <w:tcW w:w="991" w:type="dxa"/>
          </w:tcPr>
          <w:p w14:paraId="3979FB10" w14:textId="77777777" w:rsidR="007A6E54" w:rsidRPr="007A6E54" w:rsidRDefault="007A6E54" w:rsidP="007A6E54">
            <w:pPr>
              <w:spacing w:after="0"/>
              <w:jc w:val="right"/>
              <w:rPr>
                <w:szCs w:val="20"/>
              </w:rPr>
            </w:pPr>
            <w:r w:rsidRPr="007A6E54">
              <w:rPr>
                <w:szCs w:val="20"/>
              </w:rPr>
              <w:t>15/01/2016</w:t>
            </w:r>
          </w:p>
        </w:tc>
      </w:tr>
      <w:tr w:rsidR="007A6E54" w:rsidRPr="007A6E54" w14:paraId="2AAA6AC1" w14:textId="77777777" w:rsidTr="00EA67DA">
        <w:tc>
          <w:tcPr>
            <w:tcW w:w="3261" w:type="dxa"/>
            <w:noWrap/>
            <w:hideMark/>
          </w:tcPr>
          <w:p w14:paraId="2519659F" w14:textId="77777777" w:rsidR="007A6E54" w:rsidRPr="007A6E54" w:rsidRDefault="007A6E54" w:rsidP="007A6E54">
            <w:pPr>
              <w:spacing w:after="0"/>
              <w:jc w:val="left"/>
              <w:rPr>
                <w:szCs w:val="20"/>
              </w:rPr>
            </w:pPr>
            <w:r w:rsidRPr="007A6E54">
              <w:rPr>
                <w:szCs w:val="20"/>
              </w:rPr>
              <w:t>N Swanson</w:t>
            </w:r>
          </w:p>
        </w:tc>
        <w:tc>
          <w:tcPr>
            <w:tcW w:w="1675" w:type="dxa"/>
            <w:noWrap/>
            <w:hideMark/>
          </w:tcPr>
          <w:p w14:paraId="5A5C44A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0C3785E" w14:textId="77777777" w:rsidR="007A6E54" w:rsidRPr="007A6E54" w:rsidRDefault="007A6E54" w:rsidP="007A6E54">
            <w:pPr>
              <w:spacing w:after="0"/>
              <w:ind w:right="280"/>
              <w:jc w:val="right"/>
              <w:rPr>
                <w:szCs w:val="20"/>
              </w:rPr>
            </w:pPr>
            <w:r w:rsidRPr="007A6E54">
              <w:rPr>
                <w:szCs w:val="20"/>
              </w:rPr>
              <w:t>$86.55</w:t>
            </w:r>
          </w:p>
        </w:tc>
        <w:tc>
          <w:tcPr>
            <w:tcW w:w="2111" w:type="dxa"/>
            <w:noWrap/>
            <w:hideMark/>
          </w:tcPr>
          <w:p w14:paraId="05ED679F" w14:textId="77777777" w:rsidR="007A6E54" w:rsidRPr="007A6E54" w:rsidRDefault="007A6E54" w:rsidP="007A6E54">
            <w:pPr>
              <w:spacing w:after="0"/>
              <w:jc w:val="center"/>
              <w:rPr>
                <w:szCs w:val="20"/>
              </w:rPr>
            </w:pPr>
            <w:r w:rsidRPr="007A6E54">
              <w:rPr>
                <w:szCs w:val="20"/>
              </w:rPr>
              <w:t>Credit Balance</w:t>
            </w:r>
          </w:p>
        </w:tc>
        <w:tc>
          <w:tcPr>
            <w:tcW w:w="991" w:type="dxa"/>
          </w:tcPr>
          <w:p w14:paraId="7FACFE72" w14:textId="77777777" w:rsidR="007A6E54" w:rsidRPr="007A6E54" w:rsidRDefault="007A6E54" w:rsidP="007A6E54">
            <w:pPr>
              <w:spacing w:after="0"/>
              <w:jc w:val="right"/>
              <w:rPr>
                <w:szCs w:val="20"/>
              </w:rPr>
            </w:pPr>
            <w:r w:rsidRPr="007A6E54">
              <w:rPr>
                <w:szCs w:val="20"/>
              </w:rPr>
              <w:t>10/08/2017</w:t>
            </w:r>
          </w:p>
        </w:tc>
      </w:tr>
      <w:tr w:rsidR="007A6E54" w:rsidRPr="007A6E54" w14:paraId="28C23CC9" w14:textId="77777777" w:rsidTr="00EA67DA">
        <w:tc>
          <w:tcPr>
            <w:tcW w:w="3261" w:type="dxa"/>
            <w:noWrap/>
            <w:hideMark/>
          </w:tcPr>
          <w:p w14:paraId="66CE3405" w14:textId="77777777" w:rsidR="007A6E54" w:rsidRPr="007A6E54" w:rsidRDefault="007A6E54" w:rsidP="007A6E54">
            <w:pPr>
              <w:spacing w:after="0"/>
              <w:jc w:val="left"/>
              <w:rPr>
                <w:szCs w:val="20"/>
              </w:rPr>
            </w:pPr>
            <w:r w:rsidRPr="007A6E54">
              <w:rPr>
                <w:szCs w:val="20"/>
              </w:rPr>
              <w:t xml:space="preserve">Natalie </w:t>
            </w:r>
            <w:proofErr w:type="spellStart"/>
            <w:r w:rsidRPr="007A6E54">
              <w:rPr>
                <w:szCs w:val="20"/>
              </w:rPr>
              <w:t>Mattschoss</w:t>
            </w:r>
            <w:proofErr w:type="spellEnd"/>
          </w:p>
        </w:tc>
        <w:tc>
          <w:tcPr>
            <w:tcW w:w="1675" w:type="dxa"/>
            <w:noWrap/>
            <w:hideMark/>
          </w:tcPr>
          <w:p w14:paraId="0FAE8FB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6CC2889" w14:textId="77777777" w:rsidR="007A6E54" w:rsidRPr="007A6E54" w:rsidRDefault="007A6E54" w:rsidP="007A6E54">
            <w:pPr>
              <w:spacing w:after="0"/>
              <w:ind w:right="280"/>
              <w:jc w:val="right"/>
              <w:rPr>
                <w:szCs w:val="20"/>
              </w:rPr>
            </w:pPr>
            <w:r w:rsidRPr="007A6E54">
              <w:rPr>
                <w:szCs w:val="20"/>
              </w:rPr>
              <w:t>$800.00</w:t>
            </w:r>
          </w:p>
        </w:tc>
        <w:tc>
          <w:tcPr>
            <w:tcW w:w="2111" w:type="dxa"/>
            <w:noWrap/>
            <w:hideMark/>
          </w:tcPr>
          <w:p w14:paraId="513BED6E" w14:textId="77777777" w:rsidR="007A6E54" w:rsidRPr="007A6E54" w:rsidRDefault="007A6E54" w:rsidP="007A6E54">
            <w:pPr>
              <w:spacing w:after="0"/>
              <w:jc w:val="center"/>
              <w:rPr>
                <w:szCs w:val="20"/>
              </w:rPr>
            </w:pPr>
            <w:r w:rsidRPr="007A6E54">
              <w:rPr>
                <w:szCs w:val="20"/>
              </w:rPr>
              <w:t>Credit Balance</w:t>
            </w:r>
          </w:p>
        </w:tc>
        <w:tc>
          <w:tcPr>
            <w:tcW w:w="991" w:type="dxa"/>
          </w:tcPr>
          <w:p w14:paraId="031070C1" w14:textId="77777777" w:rsidR="007A6E54" w:rsidRPr="007A6E54" w:rsidRDefault="007A6E54" w:rsidP="007A6E54">
            <w:pPr>
              <w:spacing w:after="0"/>
              <w:jc w:val="right"/>
              <w:rPr>
                <w:szCs w:val="20"/>
              </w:rPr>
            </w:pPr>
            <w:r w:rsidRPr="007A6E54">
              <w:rPr>
                <w:szCs w:val="20"/>
              </w:rPr>
              <w:t>25/01/2016</w:t>
            </w:r>
          </w:p>
        </w:tc>
      </w:tr>
      <w:tr w:rsidR="007A6E54" w:rsidRPr="007A6E54" w14:paraId="7C2C29B7" w14:textId="77777777" w:rsidTr="00EA67DA">
        <w:tc>
          <w:tcPr>
            <w:tcW w:w="3261" w:type="dxa"/>
            <w:noWrap/>
            <w:hideMark/>
          </w:tcPr>
          <w:p w14:paraId="3EA2A5FE" w14:textId="77777777" w:rsidR="007A6E54" w:rsidRPr="007A6E54" w:rsidRDefault="007A6E54" w:rsidP="007A6E54">
            <w:pPr>
              <w:spacing w:after="0"/>
              <w:jc w:val="left"/>
              <w:rPr>
                <w:szCs w:val="20"/>
              </w:rPr>
            </w:pPr>
            <w:r w:rsidRPr="007A6E54">
              <w:rPr>
                <w:szCs w:val="20"/>
              </w:rPr>
              <w:t>Natasha Bertram</w:t>
            </w:r>
          </w:p>
        </w:tc>
        <w:tc>
          <w:tcPr>
            <w:tcW w:w="1675" w:type="dxa"/>
            <w:noWrap/>
            <w:hideMark/>
          </w:tcPr>
          <w:p w14:paraId="00C6C9E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53B96F3" w14:textId="77777777" w:rsidR="007A6E54" w:rsidRPr="007A6E54" w:rsidRDefault="007A6E54" w:rsidP="007A6E54">
            <w:pPr>
              <w:spacing w:after="0"/>
              <w:ind w:right="280"/>
              <w:jc w:val="right"/>
              <w:rPr>
                <w:szCs w:val="20"/>
              </w:rPr>
            </w:pPr>
            <w:r w:rsidRPr="007A6E54">
              <w:rPr>
                <w:szCs w:val="20"/>
              </w:rPr>
              <w:t>$252.00</w:t>
            </w:r>
          </w:p>
        </w:tc>
        <w:tc>
          <w:tcPr>
            <w:tcW w:w="2111" w:type="dxa"/>
            <w:noWrap/>
            <w:hideMark/>
          </w:tcPr>
          <w:p w14:paraId="3A1ADCCB" w14:textId="77777777" w:rsidR="007A6E54" w:rsidRPr="007A6E54" w:rsidRDefault="007A6E54" w:rsidP="007A6E54">
            <w:pPr>
              <w:spacing w:after="0"/>
              <w:jc w:val="center"/>
              <w:rPr>
                <w:szCs w:val="20"/>
              </w:rPr>
            </w:pPr>
            <w:r w:rsidRPr="007A6E54">
              <w:rPr>
                <w:szCs w:val="20"/>
              </w:rPr>
              <w:t>Credit Balance</w:t>
            </w:r>
          </w:p>
        </w:tc>
        <w:tc>
          <w:tcPr>
            <w:tcW w:w="991" w:type="dxa"/>
          </w:tcPr>
          <w:p w14:paraId="339527FF" w14:textId="77777777" w:rsidR="007A6E54" w:rsidRPr="007A6E54" w:rsidRDefault="007A6E54" w:rsidP="007A6E54">
            <w:pPr>
              <w:spacing w:after="0"/>
              <w:jc w:val="right"/>
              <w:rPr>
                <w:szCs w:val="20"/>
              </w:rPr>
            </w:pPr>
            <w:r w:rsidRPr="007A6E54">
              <w:rPr>
                <w:szCs w:val="20"/>
              </w:rPr>
              <w:t>23/03/2015</w:t>
            </w:r>
          </w:p>
        </w:tc>
      </w:tr>
      <w:tr w:rsidR="007A6E54" w:rsidRPr="007A6E54" w14:paraId="6F44F56C" w14:textId="77777777" w:rsidTr="00EA67DA">
        <w:tc>
          <w:tcPr>
            <w:tcW w:w="3261" w:type="dxa"/>
            <w:noWrap/>
            <w:hideMark/>
          </w:tcPr>
          <w:p w14:paraId="454947A4" w14:textId="77777777" w:rsidR="007A6E54" w:rsidRPr="007A6E54" w:rsidRDefault="007A6E54" w:rsidP="007A6E54">
            <w:pPr>
              <w:spacing w:after="0"/>
              <w:jc w:val="left"/>
              <w:rPr>
                <w:szCs w:val="20"/>
              </w:rPr>
            </w:pPr>
            <w:r w:rsidRPr="007A6E54">
              <w:rPr>
                <w:szCs w:val="20"/>
              </w:rPr>
              <w:t xml:space="preserve">Natasha </w:t>
            </w:r>
            <w:proofErr w:type="spellStart"/>
            <w:r w:rsidRPr="007A6E54">
              <w:rPr>
                <w:szCs w:val="20"/>
              </w:rPr>
              <w:t>Leverton</w:t>
            </w:r>
            <w:proofErr w:type="spellEnd"/>
          </w:p>
        </w:tc>
        <w:tc>
          <w:tcPr>
            <w:tcW w:w="1675" w:type="dxa"/>
            <w:noWrap/>
            <w:hideMark/>
          </w:tcPr>
          <w:p w14:paraId="274E49A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16C54CD" w14:textId="77777777" w:rsidR="007A6E54" w:rsidRPr="007A6E54" w:rsidRDefault="007A6E54" w:rsidP="007A6E54">
            <w:pPr>
              <w:spacing w:after="0"/>
              <w:ind w:right="280"/>
              <w:jc w:val="right"/>
              <w:rPr>
                <w:szCs w:val="20"/>
              </w:rPr>
            </w:pPr>
            <w:r w:rsidRPr="007A6E54">
              <w:rPr>
                <w:szCs w:val="20"/>
              </w:rPr>
              <w:t>$28.34</w:t>
            </w:r>
          </w:p>
        </w:tc>
        <w:tc>
          <w:tcPr>
            <w:tcW w:w="2111" w:type="dxa"/>
            <w:noWrap/>
            <w:hideMark/>
          </w:tcPr>
          <w:p w14:paraId="33FDFABD" w14:textId="77777777" w:rsidR="007A6E54" w:rsidRPr="007A6E54" w:rsidRDefault="007A6E54" w:rsidP="007A6E54">
            <w:pPr>
              <w:spacing w:after="0"/>
              <w:jc w:val="center"/>
              <w:rPr>
                <w:szCs w:val="20"/>
              </w:rPr>
            </w:pPr>
            <w:r w:rsidRPr="007A6E54">
              <w:rPr>
                <w:szCs w:val="20"/>
              </w:rPr>
              <w:t>Credit Balance</w:t>
            </w:r>
          </w:p>
        </w:tc>
        <w:tc>
          <w:tcPr>
            <w:tcW w:w="991" w:type="dxa"/>
          </w:tcPr>
          <w:p w14:paraId="3188FC54" w14:textId="77777777" w:rsidR="007A6E54" w:rsidRPr="007A6E54" w:rsidRDefault="007A6E54" w:rsidP="007A6E54">
            <w:pPr>
              <w:spacing w:after="0"/>
              <w:jc w:val="right"/>
              <w:rPr>
                <w:szCs w:val="20"/>
              </w:rPr>
            </w:pPr>
            <w:r w:rsidRPr="007A6E54">
              <w:rPr>
                <w:szCs w:val="20"/>
              </w:rPr>
              <w:t>25/11/2015</w:t>
            </w:r>
          </w:p>
        </w:tc>
      </w:tr>
      <w:tr w:rsidR="007A6E54" w:rsidRPr="007A6E54" w14:paraId="40319A88" w14:textId="77777777" w:rsidTr="00EA67DA">
        <w:tc>
          <w:tcPr>
            <w:tcW w:w="3261" w:type="dxa"/>
            <w:noWrap/>
            <w:hideMark/>
          </w:tcPr>
          <w:p w14:paraId="43881CB1" w14:textId="77777777" w:rsidR="007A6E54" w:rsidRPr="007A6E54" w:rsidRDefault="007A6E54" w:rsidP="007A6E54">
            <w:pPr>
              <w:spacing w:after="0"/>
              <w:jc w:val="left"/>
              <w:rPr>
                <w:szCs w:val="20"/>
              </w:rPr>
            </w:pPr>
            <w:r w:rsidRPr="007A6E54">
              <w:rPr>
                <w:szCs w:val="20"/>
              </w:rPr>
              <w:t>Nathaniel Clarke</w:t>
            </w:r>
          </w:p>
        </w:tc>
        <w:tc>
          <w:tcPr>
            <w:tcW w:w="1675" w:type="dxa"/>
            <w:noWrap/>
            <w:hideMark/>
          </w:tcPr>
          <w:p w14:paraId="57C19C7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99CB68F" w14:textId="77777777" w:rsidR="007A6E54" w:rsidRPr="007A6E54" w:rsidRDefault="007A6E54" w:rsidP="007A6E54">
            <w:pPr>
              <w:spacing w:after="0"/>
              <w:ind w:right="280"/>
              <w:jc w:val="right"/>
              <w:rPr>
                <w:szCs w:val="20"/>
              </w:rPr>
            </w:pPr>
            <w:r w:rsidRPr="007A6E54">
              <w:rPr>
                <w:szCs w:val="20"/>
              </w:rPr>
              <w:t>$20.00</w:t>
            </w:r>
          </w:p>
        </w:tc>
        <w:tc>
          <w:tcPr>
            <w:tcW w:w="2111" w:type="dxa"/>
            <w:noWrap/>
            <w:hideMark/>
          </w:tcPr>
          <w:p w14:paraId="4C14554E" w14:textId="77777777" w:rsidR="007A6E54" w:rsidRPr="007A6E54" w:rsidRDefault="007A6E54" w:rsidP="007A6E54">
            <w:pPr>
              <w:spacing w:after="0"/>
              <w:jc w:val="center"/>
              <w:rPr>
                <w:szCs w:val="20"/>
              </w:rPr>
            </w:pPr>
            <w:r w:rsidRPr="007A6E54">
              <w:rPr>
                <w:szCs w:val="20"/>
              </w:rPr>
              <w:t>Credit Balance</w:t>
            </w:r>
          </w:p>
        </w:tc>
        <w:tc>
          <w:tcPr>
            <w:tcW w:w="991" w:type="dxa"/>
          </w:tcPr>
          <w:p w14:paraId="43196482" w14:textId="77777777" w:rsidR="007A6E54" w:rsidRPr="007A6E54" w:rsidRDefault="007A6E54" w:rsidP="007A6E54">
            <w:pPr>
              <w:spacing w:after="0"/>
              <w:jc w:val="right"/>
              <w:rPr>
                <w:szCs w:val="20"/>
              </w:rPr>
            </w:pPr>
            <w:r w:rsidRPr="007A6E54">
              <w:rPr>
                <w:szCs w:val="20"/>
              </w:rPr>
              <w:t>15/04/2015</w:t>
            </w:r>
          </w:p>
        </w:tc>
      </w:tr>
      <w:tr w:rsidR="007A6E54" w:rsidRPr="007A6E54" w14:paraId="6625BCF0" w14:textId="77777777" w:rsidTr="00EA67DA">
        <w:tc>
          <w:tcPr>
            <w:tcW w:w="3261" w:type="dxa"/>
            <w:noWrap/>
            <w:hideMark/>
          </w:tcPr>
          <w:p w14:paraId="4A021BF0" w14:textId="77777777" w:rsidR="007A6E54" w:rsidRPr="007A6E54" w:rsidRDefault="007A6E54" w:rsidP="007A6E54">
            <w:pPr>
              <w:spacing w:after="0"/>
              <w:jc w:val="left"/>
              <w:rPr>
                <w:szCs w:val="20"/>
              </w:rPr>
            </w:pPr>
            <w:proofErr w:type="spellStart"/>
            <w:r w:rsidRPr="007A6E54">
              <w:rPr>
                <w:szCs w:val="20"/>
              </w:rPr>
              <w:t>Naureen</w:t>
            </w:r>
            <w:proofErr w:type="spellEnd"/>
            <w:r w:rsidRPr="007A6E54">
              <w:rPr>
                <w:szCs w:val="20"/>
              </w:rPr>
              <w:t xml:space="preserve"> Ayaz</w:t>
            </w:r>
          </w:p>
        </w:tc>
        <w:tc>
          <w:tcPr>
            <w:tcW w:w="1675" w:type="dxa"/>
            <w:noWrap/>
            <w:hideMark/>
          </w:tcPr>
          <w:p w14:paraId="4DF6996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8690999" w14:textId="77777777" w:rsidR="007A6E54" w:rsidRPr="007A6E54" w:rsidRDefault="007A6E54" w:rsidP="007A6E54">
            <w:pPr>
              <w:spacing w:after="0"/>
              <w:ind w:right="280"/>
              <w:jc w:val="right"/>
              <w:rPr>
                <w:szCs w:val="20"/>
              </w:rPr>
            </w:pPr>
            <w:r w:rsidRPr="007A6E54">
              <w:rPr>
                <w:szCs w:val="20"/>
              </w:rPr>
              <w:t>$25.44</w:t>
            </w:r>
          </w:p>
        </w:tc>
        <w:tc>
          <w:tcPr>
            <w:tcW w:w="2111" w:type="dxa"/>
            <w:noWrap/>
            <w:hideMark/>
          </w:tcPr>
          <w:p w14:paraId="40A1F6FE" w14:textId="77777777" w:rsidR="007A6E54" w:rsidRPr="007A6E54" w:rsidRDefault="007A6E54" w:rsidP="007A6E54">
            <w:pPr>
              <w:spacing w:after="0"/>
              <w:jc w:val="center"/>
              <w:rPr>
                <w:szCs w:val="20"/>
              </w:rPr>
            </w:pPr>
            <w:r w:rsidRPr="007A6E54">
              <w:rPr>
                <w:szCs w:val="20"/>
              </w:rPr>
              <w:t>Credit Balance</w:t>
            </w:r>
          </w:p>
        </w:tc>
        <w:tc>
          <w:tcPr>
            <w:tcW w:w="991" w:type="dxa"/>
          </w:tcPr>
          <w:p w14:paraId="208D41E5" w14:textId="77777777" w:rsidR="007A6E54" w:rsidRPr="007A6E54" w:rsidRDefault="007A6E54" w:rsidP="007A6E54">
            <w:pPr>
              <w:spacing w:after="0"/>
              <w:jc w:val="right"/>
              <w:rPr>
                <w:szCs w:val="20"/>
              </w:rPr>
            </w:pPr>
            <w:r w:rsidRPr="007A6E54">
              <w:rPr>
                <w:szCs w:val="20"/>
              </w:rPr>
              <w:t>3/12/2015</w:t>
            </w:r>
          </w:p>
        </w:tc>
      </w:tr>
      <w:tr w:rsidR="007A6E54" w:rsidRPr="007A6E54" w14:paraId="7C32FA2A" w14:textId="77777777" w:rsidTr="00EA67DA">
        <w:tc>
          <w:tcPr>
            <w:tcW w:w="3261" w:type="dxa"/>
            <w:noWrap/>
            <w:hideMark/>
          </w:tcPr>
          <w:p w14:paraId="50CE3FB8" w14:textId="77777777" w:rsidR="007A6E54" w:rsidRPr="007A6E54" w:rsidRDefault="007A6E54" w:rsidP="007A6E54">
            <w:pPr>
              <w:spacing w:after="0"/>
              <w:jc w:val="left"/>
              <w:rPr>
                <w:szCs w:val="20"/>
              </w:rPr>
            </w:pPr>
            <w:proofErr w:type="spellStart"/>
            <w:r w:rsidRPr="007A6E54">
              <w:rPr>
                <w:szCs w:val="20"/>
              </w:rPr>
              <w:t>Navahrn</w:t>
            </w:r>
            <w:proofErr w:type="spellEnd"/>
            <w:r w:rsidRPr="007A6E54">
              <w:rPr>
                <w:szCs w:val="20"/>
              </w:rPr>
              <w:t xml:space="preserve"> </w:t>
            </w:r>
            <w:proofErr w:type="spellStart"/>
            <w:r w:rsidRPr="007A6E54">
              <w:rPr>
                <w:szCs w:val="20"/>
              </w:rPr>
              <w:t>Laucke</w:t>
            </w:r>
            <w:proofErr w:type="spellEnd"/>
          </w:p>
        </w:tc>
        <w:tc>
          <w:tcPr>
            <w:tcW w:w="1675" w:type="dxa"/>
            <w:noWrap/>
            <w:hideMark/>
          </w:tcPr>
          <w:p w14:paraId="136F4B5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FAA05C0" w14:textId="77777777" w:rsidR="007A6E54" w:rsidRPr="007A6E54" w:rsidRDefault="007A6E54" w:rsidP="007A6E54">
            <w:pPr>
              <w:spacing w:after="0"/>
              <w:ind w:right="280"/>
              <w:jc w:val="right"/>
              <w:rPr>
                <w:szCs w:val="20"/>
              </w:rPr>
            </w:pPr>
            <w:r w:rsidRPr="007A6E54">
              <w:rPr>
                <w:szCs w:val="20"/>
              </w:rPr>
              <w:t>$12.00</w:t>
            </w:r>
          </w:p>
        </w:tc>
        <w:tc>
          <w:tcPr>
            <w:tcW w:w="2111" w:type="dxa"/>
            <w:noWrap/>
            <w:hideMark/>
          </w:tcPr>
          <w:p w14:paraId="28AB529F" w14:textId="77777777" w:rsidR="007A6E54" w:rsidRPr="007A6E54" w:rsidRDefault="007A6E54" w:rsidP="007A6E54">
            <w:pPr>
              <w:spacing w:after="0"/>
              <w:jc w:val="center"/>
              <w:rPr>
                <w:szCs w:val="20"/>
              </w:rPr>
            </w:pPr>
            <w:r w:rsidRPr="007A6E54">
              <w:rPr>
                <w:szCs w:val="20"/>
              </w:rPr>
              <w:t>Credit Balance</w:t>
            </w:r>
          </w:p>
        </w:tc>
        <w:tc>
          <w:tcPr>
            <w:tcW w:w="991" w:type="dxa"/>
          </w:tcPr>
          <w:p w14:paraId="4F8D5642" w14:textId="77777777" w:rsidR="007A6E54" w:rsidRPr="007A6E54" w:rsidRDefault="007A6E54" w:rsidP="007A6E54">
            <w:pPr>
              <w:spacing w:after="0"/>
              <w:jc w:val="right"/>
              <w:rPr>
                <w:szCs w:val="20"/>
              </w:rPr>
            </w:pPr>
            <w:r w:rsidRPr="007A6E54">
              <w:rPr>
                <w:szCs w:val="20"/>
              </w:rPr>
              <w:t>21/08/2015</w:t>
            </w:r>
          </w:p>
        </w:tc>
      </w:tr>
      <w:tr w:rsidR="007A6E54" w:rsidRPr="007A6E54" w14:paraId="61C0C030" w14:textId="77777777" w:rsidTr="00EA67DA">
        <w:tc>
          <w:tcPr>
            <w:tcW w:w="3261" w:type="dxa"/>
            <w:noWrap/>
            <w:hideMark/>
          </w:tcPr>
          <w:p w14:paraId="4AB41571" w14:textId="77777777" w:rsidR="007A6E54" w:rsidRPr="007A6E54" w:rsidRDefault="007A6E54" w:rsidP="007A6E54">
            <w:pPr>
              <w:spacing w:after="0"/>
              <w:jc w:val="left"/>
              <w:rPr>
                <w:szCs w:val="20"/>
              </w:rPr>
            </w:pPr>
            <w:r w:rsidRPr="007A6E54">
              <w:rPr>
                <w:szCs w:val="20"/>
              </w:rPr>
              <w:t>Neil Hampel</w:t>
            </w:r>
          </w:p>
        </w:tc>
        <w:tc>
          <w:tcPr>
            <w:tcW w:w="1675" w:type="dxa"/>
            <w:noWrap/>
            <w:hideMark/>
          </w:tcPr>
          <w:p w14:paraId="79A7776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89B8A39" w14:textId="77777777" w:rsidR="007A6E54" w:rsidRPr="007A6E54" w:rsidRDefault="007A6E54" w:rsidP="007A6E54">
            <w:pPr>
              <w:spacing w:after="0"/>
              <w:ind w:right="280"/>
              <w:jc w:val="right"/>
              <w:rPr>
                <w:szCs w:val="20"/>
              </w:rPr>
            </w:pPr>
            <w:r w:rsidRPr="007A6E54">
              <w:rPr>
                <w:szCs w:val="20"/>
              </w:rPr>
              <w:t>$25.00</w:t>
            </w:r>
          </w:p>
        </w:tc>
        <w:tc>
          <w:tcPr>
            <w:tcW w:w="2111" w:type="dxa"/>
            <w:noWrap/>
            <w:hideMark/>
          </w:tcPr>
          <w:p w14:paraId="7212795B" w14:textId="77777777" w:rsidR="007A6E54" w:rsidRPr="007A6E54" w:rsidRDefault="007A6E54" w:rsidP="007A6E54">
            <w:pPr>
              <w:spacing w:after="0"/>
              <w:jc w:val="center"/>
              <w:rPr>
                <w:szCs w:val="20"/>
              </w:rPr>
            </w:pPr>
            <w:r w:rsidRPr="007A6E54">
              <w:rPr>
                <w:szCs w:val="20"/>
              </w:rPr>
              <w:t>Credit Balance</w:t>
            </w:r>
          </w:p>
        </w:tc>
        <w:tc>
          <w:tcPr>
            <w:tcW w:w="991" w:type="dxa"/>
          </w:tcPr>
          <w:p w14:paraId="49C6914B" w14:textId="77777777" w:rsidR="007A6E54" w:rsidRPr="007A6E54" w:rsidRDefault="007A6E54" w:rsidP="007A6E54">
            <w:pPr>
              <w:spacing w:after="0"/>
              <w:jc w:val="right"/>
              <w:rPr>
                <w:szCs w:val="20"/>
              </w:rPr>
            </w:pPr>
            <w:r w:rsidRPr="007A6E54">
              <w:rPr>
                <w:szCs w:val="20"/>
              </w:rPr>
              <w:t>18/11/2015</w:t>
            </w:r>
          </w:p>
        </w:tc>
      </w:tr>
      <w:tr w:rsidR="007A6E54" w:rsidRPr="007A6E54" w14:paraId="3E2F065D" w14:textId="77777777" w:rsidTr="00EA67DA">
        <w:tc>
          <w:tcPr>
            <w:tcW w:w="3261" w:type="dxa"/>
            <w:noWrap/>
            <w:hideMark/>
          </w:tcPr>
          <w:p w14:paraId="3A99D864" w14:textId="77777777" w:rsidR="007A6E54" w:rsidRPr="007A6E54" w:rsidRDefault="007A6E54" w:rsidP="007A6E54">
            <w:pPr>
              <w:spacing w:after="0"/>
              <w:jc w:val="left"/>
              <w:rPr>
                <w:szCs w:val="20"/>
              </w:rPr>
            </w:pPr>
            <w:r w:rsidRPr="007A6E54">
              <w:rPr>
                <w:szCs w:val="20"/>
              </w:rPr>
              <w:t xml:space="preserve">Ngoc My Tran Tram </w:t>
            </w:r>
            <w:proofErr w:type="spellStart"/>
            <w:r w:rsidRPr="007A6E54">
              <w:rPr>
                <w:szCs w:val="20"/>
              </w:rPr>
              <w:t>Atf</w:t>
            </w:r>
            <w:proofErr w:type="spellEnd"/>
            <w:r w:rsidRPr="007A6E54">
              <w:rPr>
                <w:szCs w:val="20"/>
              </w:rPr>
              <w:t xml:space="preserve"> My Tram Fam Ts</w:t>
            </w:r>
          </w:p>
        </w:tc>
        <w:tc>
          <w:tcPr>
            <w:tcW w:w="1675" w:type="dxa"/>
            <w:noWrap/>
            <w:hideMark/>
          </w:tcPr>
          <w:p w14:paraId="3B0F3DD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2C3F57C" w14:textId="77777777" w:rsidR="007A6E54" w:rsidRPr="007A6E54" w:rsidRDefault="007A6E54" w:rsidP="007A6E54">
            <w:pPr>
              <w:spacing w:after="0"/>
              <w:ind w:right="280"/>
              <w:jc w:val="right"/>
              <w:rPr>
                <w:szCs w:val="20"/>
              </w:rPr>
            </w:pPr>
            <w:r w:rsidRPr="007A6E54">
              <w:rPr>
                <w:szCs w:val="20"/>
              </w:rPr>
              <w:t>$3,752.13</w:t>
            </w:r>
          </w:p>
        </w:tc>
        <w:tc>
          <w:tcPr>
            <w:tcW w:w="2111" w:type="dxa"/>
            <w:noWrap/>
            <w:hideMark/>
          </w:tcPr>
          <w:p w14:paraId="42AD7F79" w14:textId="77777777" w:rsidR="007A6E54" w:rsidRPr="007A6E54" w:rsidRDefault="007A6E54" w:rsidP="007A6E54">
            <w:pPr>
              <w:spacing w:after="0"/>
              <w:jc w:val="center"/>
              <w:rPr>
                <w:szCs w:val="20"/>
              </w:rPr>
            </w:pPr>
            <w:r w:rsidRPr="007A6E54">
              <w:rPr>
                <w:szCs w:val="20"/>
              </w:rPr>
              <w:t>Credit Balance</w:t>
            </w:r>
          </w:p>
        </w:tc>
        <w:tc>
          <w:tcPr>
            <w:tcW w:w="991" w:type="dxa"/>
          </w:tcPr>
          <w:p w14:paraId="15000E3D" w14:textId="77777777" w:rsidR="007A6E54" w:rsidRPr="007A6E54" w:rsidRDefault="007A6E54" w:rsidP="007A6E54">
            <w:pPr>
              <w:spacing w:after="0"/>
              <w:jc w:val="right"/>
              <w:rPr>
                <w:szCs w:val="20"/>
              </w:rPr>
            </w:pPr>
            <w:r w:rsidRPr="007A6E54">
              <w:rPr>
                <w:szCs w:val="20"/>
              </w:rPr>
              <w:t>18/03/2016</w:t>
            </w:r>
          </w:p>
        </w:tc>
      </w:tr>
      <w:tr w:rsidR="007A6E54" w:rsidRPr="007A6E54" w14:paraId="3E7B13C9" w14:textId="77777777" w:rsidTr="00EA67DA">
        <w:tc>
          <w:tcPr>
            <w:tcW w:w="3261" w:type="dxa"/>
            <w:noWrap/>
            <w:hideMark/>
          </w:tcPr>
          <w:p w14:paraId="2D13ED36" w14:textId="77777777" w:rsidR="007A6E54" w:rsidRPr="007A6E54" w:rsidRDefault="007A6E54" w:rsidP="007A6E54">
            <w:pPr>
              <w:spacing w:after="0"/>
              <w:jc w:val="left"/>
              <w:rPr>
                <w:szCs w:val="20"/>
              </w:rPr>
            </w:pPr>
            <w:r w:rsidRPr="007A6E54">
              <w:rPr>
                <w:szCs w:val="20"/>
              </w:rPr>
              <w:t xml:space="preserve">Nicholas </w:t>
            </w:r>
            <w:proofErr w:type="spellStart"/>
            <w:r w:rsidRPr="007A6E54">
              <w:rPr>
                <w:szCs w:val="20"/>
              </w:rPr>
              <w:t>Athanasiadis</w:t>
            </w:r>
            <w:proofErr w:type="spellEnd"/>
          </w:p>
        </w:tc>
        <w:tc>
          <w:tcPr>
            <w:tcW w:w="1675" w:type="dxa"/>
            <w:noWrap/>
            <w:hideMark/>
          </w:tcPr>
          <w:p w14:paraId="707FF8C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8779AB2" w14:textId="77777777" w:rsidR="007A6E54" w:rsidRPr="007A6E54" w:rsidRDefault="007A6E54" w:rsidP="007A6E54">
            <w:pPr>
              <w:spacing w:after="0"/>
              <w:ind w:right="280"/>
              <w:jc w:val="right"/>
              <w:rPr>
                <w:szCs w:val="20"/>
              </w:rPr>
            </w:pPr>
            <w:r w:rsidRPr="007A6E54">
              <w:rPr>
                <w:szCs w:val="20"/>
              </w:rPr>
              <w:t>$120.00</w:t>
            </w:r>
          </w:p>
        </w:tc>
        <w:tc>
          <w:tcPr>
            <w:tcW w:w="2111" w:type="dxa"/>
            <w:noWrap/>
            <w:hideMark/>
          </w:tcPr>
          <w:p w14:paraId="1F7685B1" w14:textId="77777777" w:rsidR="007A6E54" w:rsidRPr="007A6E54" w:rsidRDefault="007A6E54" w:rsidP="007A6E54">
            <w:pPr>
              <w:spacing w:after="0"/>
              <w:jc w:val="center"/>
              <w:rPr>
                <w:szCs w:val="20"/>
              </w:rPr>
            </w:pPr>
            <w:r w:rsidRPr="007A6E54">
              <w:rPr>
                <w:szCs w:val="20"/>
              </w:rPr>
              <w:t>Credit Balance</w:t>
            </w:r>
          </w:p>
        </w:tc>
        <w:tc>
          <w:tcPr>
            <w:tcW w:w="991" w:type="dxa"/>
          </w:tcPr>
          <w:p w14:paraId="20F3A7DA" w14:textId="77777777" w:rsidR="007A6E54" w:rsidRPr="007A6E54" w:rsidRDefault="007A6E54" w:rsidP="007A6E54">
            <w:pPr>
              <w:spacing w:after="0"/>
              <w:jc w:val="right"/>
              <w:rPr>
                <w:szCs w:val="20"/>
              </w:rPr>
            </w:pPr>
            <w:r w:rsidRPr="007A6E54">
              <w:rPr>
                <w:szCs w:val="20"/>
              </w:rPr>
              <w:t>12/11/2015</w:t>
            </w:r>
          </w:p>
        </w:tc>
      </w:tr>
      <w:tr w:rsidR="007A6E54" w:rsidRPr="007A6E54" w14:paraId="2A4958A8" w14:textId="77777777" w:rsidTr="00EA67DA">
        <w:tc>
          <w:tcPr>
            <w:tcW w:w="3261" w:type="dxa"/>
            <w:noWrap/>
            <w:hideMark/>
          </w:tcPr>
          <w:p w14:paraId="12B2EBB3" w14:textId="77777777" w:rsidR="007A6E54" w:rsidRPr="007A6E54" w:rsidRDefault="007A6E54" w:rsidP="007A6E54">
            <w:pPr>
              <w:spacing w:after="0"/>
              <w:jc w:val="left"/>
              <w:rPr>
                <w:szCs w:val="20"/>
              </w:rPr>
            </w:pPr>
            <w:r w:rsidRPr="007A6E54">
              <w:rPr>
                <w:szCs w:val="20"/>
              </w:rPr>
              <w:t xml:space="preserve">Nicholas </w:t>
            </w:r>
            <w:proofErr w:type="spellStart"/>
            <w:r w:rsidRPr="007A6E54">
              <w:rPr>
                <w:szCs w:val="20"/>
              </w:rPr>
              <w:t>Athanasiadis</w:t>
            </w:r>
            <w:proofErr w:type="spellEnd"/>
          </w:p>
        </w:tc>
        <w:tc>
          <w:tcPr>
            <w:tcW w:w="1675" w:type="dxa"/>
            <w:noWrap/>
            <w:hideMark/>
          </w:tcPr>
          <w:p w14:paraId="7508F82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4251755" w14:textId="77777777" w:rsidR="007A6E54" w:rsidRPr="007A6E54" w:rsidRDefault="007A6E54" w:rsidP="007A6E54">
            <w:pPr>
              <w:spacing w:after="0"/>
              <w:ind w:right="280"/>
              <w:jc w:val="right"/>
              <w:rPr>
                <w:szCs w:val="20"/>
              </w:rPr>
            </w:pPr>
            <w:r w:rsidRPr="007A6E54">
              <w:rPr>
                <w:szCs w:val="20"/>
              </w:rPr>
              <w:t>$12.00</w:t>
            </w:r>
          </w:p>
        </w:tc>
        <w:tc>
          <w:tcPr>
            <w:tcW w:w="2111" w:type="dxa"/>
            <w:noWrap/>
            <w:hideMark/>
          </w:tcPr>
          <w:p w14:paraId="4DFCFB02" w14:textId="77777777" w:rsidR="007A6E54" w:rsidRPr="007A6E54" w:rsidRDefault="007A6E54" w:rsidP="007A6E54">
            <w:pPr>
              <w:spacing w:after="0"/>
              <w:jc w:val="center"/>
              <w:rPr>
                <w:szCs w:val="20"/>
              </w:rPr>
            </w:pPr>
            <w:r w:rsidRPr="007A6E54">
              <w:rPr>
                <w:szCs w:val="20"/>
              </w:rPr>
              <w:t>Credit Balance</w:t>
            </w:r>
          </w:p>
        </w:tc>
        <w:tc>
          <w:tcPr>
            <w:tcW w:w="991" w:type="dxa"/>
          </w:tcPr>
          <w:p w14:paraId="7D36618D" w14:textId="77777777" w:rsidR="007A6E54" w:rsidRPr="007A6E54" w:rsidRDefault="007A6E54" w:rsidP="007A6E54">
            <w:pPr>
              <w:spacing w:after="0"/>
              <w:jc w:val="right"/>
              <w:rPr>
                <w:szCs w:val="20"/>
              </w:rPr>
            </w:pPr>
            <w:r w:rsidRPr="007A6E54">
              <w:rPr>
                <w:szCs w:val="20"/>
              </w:rPr>
              <w:t>14/05/2015</w:t>
            </w:r>
          </w:p>
        </w:tc>
      </w:tr>
      <w:tr w:rsidR="007A6E54" w:rsidRPr="007A6E54" w14:paraId="5FE58AE2" w14:textId="77777777" w:rsidTr="00EA67DA">
        <w:tc>
          <w:tcPr>
            <w:tcW w:w="3261" w:type="dxa"/>
            <w:noWrap/>
            <w:hideMark/>
          </w:tcPr>
          <w:p w14:paraId="5ADAF760" w14:textId="77777777" w:rsidR="007A6E54" w:rsidRPr="007A6E54" w:rsidRDefault="007A6E54" w:rsidP="007A6E54">
            <w:pPr>
              <w:spacing w:after="0"/>
              <w:jc w:val="left"/>
              <w:rPr>
                <w:szCs w:val="20"/>
              </w:rPr>
            </w:pPr>
            <w:r w:rsidRPr="007A6E54">
              <w:rPr>
                <w:szCs w:val="20"/>
              </w:rPr>
              <w:t>Nicholas Bower</w:t>
            </w:r>
          </w:p>
        </w:tc>
        <w:tc>
          <w:tcPr>
            <w:tcW w:w="1675" w:type="dxa"/>
            <w:noWrap/>
            <w:hideMark/>
          </w:tcPr>
          <w:p w14:paraId="1D510F9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9D0EFE6" w14:textId="77777777" w:rsidR="007A6E54" w:rsidRPr="007A6E54" w:rsidRDefault="007A6E54" w:rsidP="007A6E54">
            <w:pPr>
              <w:spacing w:after="0"/>
              <w:ind w:right="280"/>
              <w:jc w:val="right"/>
              <w:rPr>
                <w:szCs w:val="20"/>
              </w:rPr>
            </w:pPr>
            <w:r w:rsidRPr="007A6E54">
              <w:rPr>
                <w:szCs w:val="20"/>
              </w:rPr>
              <w:t>$19.67</w:t>
            </w:r>
          </w:p>
        </w:tc>
        <w:tc>
          <w:tcPr>
            <w:tcW w:w="2111" w:type="dxa"/>
            <w:noWrap/>
            <w:hideMark/>
          </w:tcPr>
          <w:p w14:paraId="6F9019AD" w14:textId="77777777" w:rsidR="007A6E54" w:rsidRPr="007A6E54" w:rsidRDefault="007A6E54" w:rsidP="007A6E54">
            <w:pPr>
              <w:spacing w:after="0"/>
              <w:jc w:val="center"/>
              <w:rPr>
                <w:szCs w:val="20"/>
              </w:rPr>
            </w:pPr>
            <w:r w:rsidRPr="007A6E54">
              <w:rPr>
                <w:szCs w:val="20"/>
              </w:rPr>
              <w:t>Credit Balance</w:t>
            </w:r>
          </w:p>
        </w:tc>
        <w:tc>
          <w:tcPr>
            <w:tcW w:w="991" w:type="dxa"/>
          </w:tcPr>
          <w:p w14:paraId="0635FADC" w14:textId="77777777" w:rsidR="007A6E54" w:rsidRPr="007A6E54" w:rsidRDefault="007A6E54" w:rsidP="007A6E54">
            <w:pPr>
              <w:spacing w:after="0"/>
              <w:jc w:val="right"/>
              <w:rPr>
                <w:szCs w:val="20"/>
              </w:rPr>
            </w:pPr>
            <w:r w:rsidRPr="007A6E54">
              <w:rPr>
                <w:szCs w:val="20"/>
              </w:rPr>
              <w:t>1/10/2015</w:t>
            </w:r>
          </w:p>
        </w:tc>
      </w:tr>
      <w:tr w:rsidR="007A6E54" w:rsidRPr="007A6E54" w14:paraId="77B722E0" w14:textId="77777777" w:rsidTr="00EA67DA">
        <w:tc>
          <w:tcPr>
            <w:tcW w:w="3261" w:type="dxa"/>
            <w:noWrap/>
            <w:hideMark/>
          </w:tcPr>
          <w:p w14:paraId="040DEC74" w14:textId="77777777" w:rsidR="007A6E54" w:rsidRPr="007A6E54" w:rsidRDefault="007A6E54" w:rsidP="007A6E54">
            <w:pPr>
              <w:spacing w:after="0"/>
              <w:jc w:val="left"/>
              <w:rPr>
                <w:szCs w:val="20"/>
              </w:rPr>
            </w:pPr>
            <w:r w:rsidRPr="007A6E54">
              <w:rPr>
                <w:szCs w:val="20"/>
              </w:rPr>
              <w:t>Nicholas Murphy</w:t>
            </w:r>
          </w:p>
        </w:tc>
        <w:tc>
          <w:tcPr>
            <w:tcW w:w="1675" w:type="dxa"/>
            <w:noWrap/>
            <w:hideMark/>
          </w:tcPr>
          <w:p w14:paraId="2534C44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45AC316" w14:textId="77777777" w:rsidR="007A6E54" w:rsidRPr="007A6E54" w:rsidRDefault="007A6E54" w:rsidP="007A6E54">
            <w:pPr>
              <w:spacing w:after="0"/>
              <w:ind w:right="280"/>
              <w:jc w:val="right"/>
              <w:rPr>
                <w:szCs w:val="20"/>
              </w:rPr>
            </w:pPr>
            <w:r w:rsidRPr="007A6E54">
              <w:rPr>
                <w:szCs w:val="20"/>
              </w:rPr>
              <w:t>$155.73</w:t>
            </w:r>
          </w:p>
        </w:tc>
        <w:tc>
          <w:tcPr>
            <w:tcW w:w="2111" w:type="dxa"/>
            <w:noWrap/>
            <w:hideMark/>
          </w:tcPr>
          <w:p w14:paraId="58FB2764" w14:textId="77777777" w:rsidR="007A6E54" w:rsidRPr="007A6E54" w:rsidRDefault="007A6E54" w:rsidP="007A6E54">
            <w:pPr>
              <w:spacing w:after="0"/>
              <w:jc w:val="center"/>
              <w:rPr>
                <w:szCs w:val="20"/>
              </w:rPr>
            </w:pPr>
            <w:r w:rsidRPr="007A6E54">
              <w:rPr>
                <w:szCs w:val="20"/>
              </w:rPr>
              <w:t>Credit Balance</w:t>
            </w:r>
          </w:p>
        </w:tc>
        <w:tc>
          <w:tcPr>
            <w:tcW w:w="991" w:type="dxa"/>
          </w:tcPr>
          <w:p w14:paraId="3622FFAB" w14:textId="77777777" w:rsidR="007A6E54" w:rsidRPr="007A6E54" w:rsidRDefault="007A6E54" w:rsidP="007A6E54">
            <w:pPr>
              <w:spacing w:after="0"/>
              <w:jc w:val="right"/>
              <w:rPr>
                <w:szCs w:val="20"/>
              </w:rPr>
            </w:pPr>
            <w:r w:rsidRPr="007A6E54">
              <w:rPr>
                <w:szCs w:val="20"/>
              </w:rPr>
              <w:t>28/11/2016</w:t>
            </w:r>
          </w:p>
        </w:tc>
      </w:tr>
      <w:tr w:rsidR="007A6E54" w:rsidRPr="007A6E54" w14:paraId="3A12DFD7" w14:textId="77777777" w:rsidTr="00EA67DA">
        <w:tc>
          <w:tcPr>
            <w:tcW w:w="3261" w:type="dxa"/>
            <w:noWrap/>
            <w:hideMark/>
          </w:tcPr>
          <w:p w14:paraId="47C1F0D2" w14:textId="77777777" w:rsidR="007A6E54" w:rsidRPr="007A6E54" w:rsidRDefault="007A6E54" w:rsidP="007A6E54">
            <w:pPr>
              <w:spacing w:after="0"/>
              <w:jc w:val="left"/>
              <w:rPr>
                <w:szCs w:val="20"/>
              </w:rPr>
            </w:pPr>
            <w:r w:rsidRPr="007A6E54">
              <w:rPr>
                <w:szCs w:val="20"/>
              </w:rPr>
              <w:t>Nick Benedetto</w:t>
            </w:r>
          </w:p>
        </w:tc>
        <w:tc>
          <w:tcPr>
            <w:tcW w:w="1675" w:type="dxa"/>
            <w:noWrap/>
            <w:hideMark/>
          </w:tcPr>
          <w:p w14:paraId="7640957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6B29C4C" w14:textId="77777777" w:rsidR="007A6E54" w:rsidRPr="007A6E54" w:rsidRDefault="007A6E54" w:rsidP="007A6E54">
            <w:pPr>
              <w:spacing w:after="0"/>
              <w:ind w:right="280"/>
              <w:jc w:val="right"/>
              <w:rPr>
                <w:szCs w:val="20"/>
              </w:rPr>
            </w:pPr>
            <w:r w:rsidRPr="007A6E54">
              <w:rPr>
                <w:szCs w:val="20"/>
              </w:rPr>
              <w:t>$59.86</w:t>
            </w:r>
          </w:p>
        </w:tc>
        <w:tc>
          <w:tcPr>
            <w:tcW w:w="2111" w:type="dxa"/>
            <w:noWrap/>
            <w:hideMark/>
          </w:tcPr>
          <w:p w14:paraId="2D22CD94" w14:textId="77777777" w:rsidR="007A6E54" w:rsidRPr="007A6E54" w:rsidRDefault="007A6E54" w:rsidP="007A6E54">
            <w:pPr>
              <w:spacing w:after="0"/>
              <w:jc w:val="center"/>
              <w:rPr>
                <w:szCs w:val="20"/>
              </w:rPr>
            </w:pPr>
            <w:r w:rsidRPr="007A6E54">
              <w:rPr>
                <w:szCs w:val="20"/>
              </w:rPr>
              <w:t>Credit Balance</w:t>
            </w:r>
          </w:p>
        </w:tc>
        <w:tc>
          <w:tcPr>
            <w:tcW w:w="991" w:type="dxa"/>
          </w:tcPr>
          <w:p w14:paraId="2B35628F" w14:textId="77777777" w:rsidR="007A6E54" w:rsidRPr="007A6E54" w:rsidRDefault="007A6E54" w:rsidP="007A6E54">
            <w:pPr>
              <w:spacing w:after="0"/>
              <w:jc w:val="right"/>
              <w:rPr>
                <w:szCs w:val="20"/>
              </w:rPr>
            </w:pPr>
            <w:r w:rsidRPr="007A6E54">
              <w:rPr>
                <w:szCs w:val="20"/>
              </w:rPr>
              <w:t>10/01/2016</w:t>
            </w:r>
          </w:p>
        </w:tc>
      </w:tr>
      <w:tr w:rsidR="007A6E54" w:rsidRPr="007A6E54" w14:paraId="14327EFB" w14:textId="77777777" w:rsidTr="00EA67DA">
        <w:tc>
          <w:tcPr>
            <w:tcW w:w="3261" w:type="dxa"/>
            <w:noWrap/>
            <w:hideMark/>
          </w:tcPr>
          <w:p w14:paraId="0122176C" w14:textId="77777777" w:rsidR="007A6E54" w:rsidRPr="007A6E54" w:rsidRDefault="007A6E54" w:rsidP="007A6E54">
            <w:pPr>
              <w:spacing w:after="0"/>
              <w:jc w:val="left"/>
              <w:rPr>
                <w:szCs w:val="20"/>
              </w:rPr>
            </w:pPr>
            <w:r w:rsidRPr="007A6E54">
              <w:rPr>
                <w:szCs w:val="20"/>
              </w:rPr>
              <w:t>Nick Benedetto</w:t>
            </w:r>
          </w:p>
        </w:tc>
        <w:tc>
          <w:tcPr>
            <w:tcW w:w="1675" w:type="dxa"/>
            <w:noWrap/>
            <w:hideMark/>
          </w:tcPr>
          <w:p w14:paraId="13E9355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4AF4F46" w14:textId="77777777" w:rsidR="007A6E54" w:rsidRPr="007A6E54" w:rsidRDefault="007A6E54" w:rsidP="007A6E54">
            <w:pPr>
              <w:spacing w:after="0"/>
              <w:ind w:right="280"/>
              <w:jc w:val="right"/>
              <w:rPr>
                <w:szCs w:val="20"/>
              </w:rPr>
            </w:pPr>
            <w:r w:rsidRPr="007A6E54">
              <w:rPr>
                <w:szCs w:val="20"/>
              </w:rPr>
              <w:t>$20.94</w:t>
            </w:r>
          </w:p>
        </w:tc>
        <w:tc>
          <w:tcPr>
            <w:tcW w:w="2111" w:type="dxa"/>
            <w:noWrap/>
            <w:hideMark/>
          </w:tcPr>
          <w:p w14:paraId="04811686" w14:textId="77777777" w:rsidR="007A6E54" w:rsidRPr="007A6E54" w:rsidRDefault="007A6E54" w:rsidP="007A6E54">
            <w:pPr>
              <w:spacing w:after="0"/>
              <w:jc w:val="center"/>
              <w:rPr>
                <w:szCs w:val="20"/>
              </w:rPr>
            </w:pPr>
            <w:r w:rsidRPr="007A6E54">
              <w:rPr>
                <w:szCs w:val="20"/>
              </w:rPr>
              <w:t>Credit Balance</w:t>
            </w:r>
          </w:p>
        </w:tc>
        <w:tc>
          <w:tcPr>
            <w:tcW w:w="991" w:type="dxa"/>
          </w:tcPr>
          <w:p w14:paraId="6749C5B4" w14:textId="77777777" w:rsidR="007A6E54" w:rsidRPr="007A6E54" w:rsidRDefault="007A6E54" w:rsidP="007A6E54">
            <w:pPr>
              <w:spacing w:after="0"/>
              <w:jc w:val="right"/>
              <w:rPr>
                <w:szCs w:val="20"/>
              </w:rPr>
            </w:pPr>
            <w:r w:rsidRPr="007A6E54">
              <w:rPr>
                <w:szCs w:val="20"/>
              </w:rPr>
              <w:t>10/01/2016</w:t>
            </w:r>
          </w:p>
        </w:tc>
      </w:tr>
      <w:tr w:rsidR="007A6E54" w:rsidRPr="007A6E54" w14:paraId="575E598E" w14:textId="77777777" w:rsidTr="00EA67DA">
        <w:tc>
          <w:tcPr>
            <w:tcW w:w="3261" w:type="dxa"/>
            <w:noWrap/>
            <w:hideMark/>
          </w:tcPr>
          <w:p w14:paraId="703E2EEF" w14:textId="77777777" w:rsidR="007A6E54" w:rsidRPr="007A6E54" w:rsidRDefault="007A6E54" w:rsidP="007A6E54">
            <w:pPr>
              <w:spacing w:after="0"/>
              <w:jc w:val="left"/>
              <w:rPr>
                <w:szCs w:val="20"/>
              </w:rPr>
            </w:pPr>
            <w:r w:rsidRPr="007A6E54">
              <w:rPr>
                <w:szCs w:val="20"/>
              </w:rPr>
              <w:t>Nicole Owens</w:t>
            </w:r>
          </w:p>
        </w:tc>
        <w:tc>
          <w:tcPr>
            <w:tcW w:w="1675" w:type="dxa"/>
            <w:noWrap/>
            <w:hideMark/>
          </w:tcPr>
          <w:p w14:paraId="1C9B792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384214B" w14:textId="77777777" w:rsidR="007A6E54" w:rsidRPr="007A6E54" w:rsidRDefault="007A6E54" w:rsidP="007A6E54">
            <w:pPr>
              <w:spacing w:after="0"/>
              <w:ind w:right="280"/>
              <w:jc w:val="right"/>
              <w:rPr>
                <w:szCs w:val="20"/>
              </w:rPr>
            </w:pPr>
            <w:r w:rsidRPr="007A6E54">
              <w:rPr>
                <w:szCs w:val="20"/>
              </w:rPr>
              <w:t>$119.00</w:t>
            </w:r>
          </w:p>
        </w:tc>
        <w:tc>
          <w:tcPr>
            <w:tcW w:w="2111" w:type="dxa"/>
            <w:noWrap/>
            <w:hideMark/>
          </w:tcPr>
          <w:p w14:paraId="4EFDF657" w14:textId="77777777" w:rsidR="007A6E54" w:rsidRPr="007A6E54" w:rsidRDefault="007A6E54" w:rsidP="007A6E54">
            <w:pPr>
              <w:spacing w:after="0"/>
              <w:jc w:val="center"/>
              <w:rPr>
                <w:szCs w:val="20"/>
              </w:rPr>
            </w:pPr>
            <w:r w:rsidRPr="007A6E54">
              <w:rPr>
                <w:szCs w:val="20"/>
              </w:rPr>
              <w:t>Credit Balance</w:t>
            </w:r>
          </w:p>
        </w:tc>
        <w:tc>
          <w:tcPr>
            <w:tcW w:w="991" w:type="dxa"/>
          </w:tcPr>
          <w:p w14:paraId="7FE03501" w14:textId="77777777" w:rsidR="007A6E54" w:rsidRPr="007A6E54" w:rsidRDefault="007A6E54" w:rsidP="007A6E54">
            <w:pPr>
              <w:spacing w:after="0"/>
              <w:jc w:val="right"/>
              <w:rPr>
                <w:szCs w:val="20"/>
              </w:rPr>
            </w:pPr>
            <w:r w:rsidRPr="007A6E54">
              <w:rPr>
                <w:szCs w:val="20"/>
              </w:rPr>
              <w:t>6/10/2015</w:t>
            </w:r>
          </w:p>
        </w:tc>
      </w:tr>
      <w:tr w:rsidR="007A6E54" w:rsidRPr="007A6E54" w14:paraId="5A5D9899" w14:textId="77777777" w:rsidTr="00EA67DA">
        <w:tc>
          <w:tcPr>
            <w:tcW w:w="3261" w:type="dxa"/>
            <w:noWrap/>
            <w:hideMark/>
          </w:tcPr>
          <w:p w14:paraId="599E6F88" w14:textId="77777777" w:rsidR="007A6E54" w:rsidRPr="007A6E54" w:rsidRDefault="007A6E54" w:rsidP="007A6E54">
            <w:pPr>
              <w:spacing w:after="0"/>
              <w:jc w:val="left"/>
              <w:rPr>
                <w:szCs w:val="20"/>
              </w:rPr>
            </w:pPr>
            <w:r w:rsidRPr="007A6E54">
              <w:rPr>
                <w:szCs w:val="20"/>
              </w:rPr>
              <w:t>Noarlunga Packaging Noarlunga Packaging Pty Ltd</w:t>
            </w:r>
          </w:p>
        </w:tc>
        <w:tc>
          <w:tcPr>
            <w:tcW w:w="1675" w:type="dxa"/>
            <w:noWrap/>
            <w:hideMark/>
          </w:tcPr>
          <w:p w14:paraId="2E29912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BB2F385" w14:textId="77777777" w:rsidR="007A6E54" w:rsidRPr="007A6E54" w:rsidRDefault="007A6E54" w:rsidP="007A6E54">
            <w:pPr>
              <w:spacing w:after="0"/>
              <w:ind w:right="280"/>
              <w:jc w:val="right"/>
              <w:rPr>
                <w:szCs w:val="20"/>
              </w:rPr>
            </w:pPr>
            <w:r w:rsidRPr="007A6E54">
              <w:rPr>
                <w:szCs w:val="20"/>
              </w:rPr>
              <w:t>$24.20</w:t>
            </w:r>
          </w:p>
        </w:tc>
        <w:tc>
          <w:tcPr>
            <w:tcW w:w="2111" w:type="dxa"/>
            <w:noWrap/>
            <w:hideMark/>
          </w:tcPr>
          <w:p w14:paraId="6B34E112" w14:textId="77777777" w:rsidR="007A6E54" w:rsidRPr="007A6E54" w:rsidRDefault="007A6E54" w:rsidP="007A6E54">
            <w:pPr>
              <w:spacing w:after="0"/>
              <w:jc w:val="center"/>
              <w:rPr>
                <w:szCs w:val="20"/>
              </w:rPr>
            </w:pPr>
            <w:r w:rsidRPr="007A6E54">
              <w:rPr>
                <w:szCs w:val="20"/>
              </w:rPr>
              <w:t>Credit Balance</w:t>
            </w:r>
          </w:p>
        </w:tc>
        <w:tc>
          <w:tcPr>
            <w:tcW w:w="991" w:type="dxa"/>
          </w:tcPr>
          <w:p w14:paraId="66AB72BD" w14:textId="77777777" w:rsidR="007A6E54" w:rsidRPr="007A6E54" w:rsidRDefault="007A6E54" w:rsidP="007A6E54">
            <w:pPr>
              <w:spacing w:after="0"/>
              <w:jc w:val="right"/>
              <w:rPr>
                <w:szCs w:val="20"/>
              </w:rPr>
            </w:pPr>
            <w:r w:rsidRPr="007A6E54">
              <w:rPr>
                <w:szCs w:val="20"/>
              </w:rPr>
              <w:t>20/01/2017</w:t>
            </w:r>
          </w:p>
        </w:tc>
      </w:tr>
      <w:tr w:rsidR="007A6E54" w:rsidRPr="007A6E54" w14:paraId="3003BF12" w14:textId="77777777" w:rsidTr="00EA67DA">
        <w:tc>
          <w:tcPr>
            <w:tcW w:w="3261" w:type="dxa"/>
            <w:noWrap/>
            <w:hideMark/>
          </w:tcPr>
          <w:p w14:paraId="53B3FA8D" w14:textId="77777777" w:rsidR="007A6E54" w:rsidRPr="007A6E54" w:rsidRDefault="007A6E54" w:rsidP="007A6E54">
            <w:pPr>
              <w:spacing w:after="0"/>
              <w:jc w:val="left"/>
              <w:rPr>
                <w:szCs w:val="20"/>
              </w:rPr>
            </w:pPr>
            <w:r w:rsidRPr="007A6E54">
              <w:rPr>
                <w:szCs w:val="20"/>
              </w:rPr>
              <w:t>Norman Coventry</w:t>
            </w:r>
          </w:p>
        </w:tc>
        <w:tc>
          <w:tcPr>
            <w:tcW w:w="1675" w:type="dxa"/>
            <w:noWrap/>
            <w:hideMark/>
          </w:tcPr>
          <w:p w14:paraId="3A9FCC5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F6DF1C8" w14:textId="77777777" w:rsidR="007A6E54" w:rsidRPr="007A6E54" w:rsidRDefault="007A6E54" w:rsidP="007A6E54">
            <w:pPr>
              <w:spacing w:after="0"/>
              <w:ind w:right="280"/>
              <w:jc w:val="right"/>
              <w:rPr>
                <w:szCs w:val="20"/>
              </w:rPr>
            </w:pPr>
            <w:r w:rsidRPr="007A6E54">
              <w:rPr>
                <w:szCs w:val="20"/>
              </w:rPr>
              <w:t>$75.01</w:t>
            </w:r>
          </w:p>
        </w:tc>
        <w:tc>
          <w:tcPr>
            <w:tcW w:w="2111" w:type="dxa"/>
            <w:noWrap/>
            <w:hideMark/>
          </w:tcPr>
          <w:p w14:paraId="57E13B87" w14:textId="77777777" w:rsidR="007A6E54" w:rsidRPr="007A6E54" w:rsidRDefault="007A6E54" w:rsidP="007A6E54">
            <w:pPr>
              <w:spacing w:after="0"/>
              <w:jc w:val="center"/>
              <w:rPr>
                <w:szCs w:val="20"/>
              </w:rPr>
            </w:pPr>
            <w:r w:rsidRPr="007A6E54">
              <w:rPr>
                <w:szCs w:val="20"/>
              </w:rPr>
              <w:t>Credit Balance</w:t>
            </w:r>
          </w:p>
        </w:tc>
        <w:tc>
          <w:tcPr>
            <w:tcW w:w="991" w:type="dxa"/>
          </w:tcPr>
          <w:p w14:paraId="76B59AE2" w14:textId="77777777" w:rsidR="007A6E54" w:rsidRPr="007A6E54" w:rsidRDefault="007A6E54" w:rsidP="007A6E54">
            <w:pPr>
              <w:spacing w:after="0"/>
              <w:jc w:val="right"/>
              <w:rPr>
                <w:szCs w:val="20"/>
              </w:rPr>
            </w:pPr>
            <w:r w:rsidRPr="007A6E54">
              <w:rPr>
                <w:szCs w:val="20"/>
              </w:rPr>
              <w:t>22/07/2015</w:t>
            </w:r>
          </w:p>
        </w:tc>
      </w:tr>
      <w:tr w:rsidR="007A6E54" w:rsidRPr="007A6E54" w14:paraId="09B95F53" w14:textId="77777777" w:rsidTr="00EA67DA">
        <w:tc>
          <w:tcPr>
            <w:tcW w:w="3261" w:type="dxa"/>
            <w:noWrap/>
            <w:hideMark/>
          </w:tcPr>
          <w:p w14:paraId="1AC5EFD5" w14:textId="77777777" w:rsidR="007A6E54" w:rsidRPr="007A6E54" w:rsidRDefault="007A6E54" w:rsidP="007A6E54">
            <w:pPr>
              <w:spacing w:after="0"/>
              <w:jc w:val="left"/>
              <w:rPr>
                <w:szCs w:val="20"/>
              </w:rPr>
            </w:pPr>
            <w:proofErr w:type="spellStart"/>
            <w:r w:rsidRPr="007A6E54">
              <w:rPr>
                <w:szCs w:val="20"/>
              </w:rPr>
              <w:t>Nornda</w:t>
            </w:r>
            <w:proofErr w:type="spellEnd"/>
            <w:r w:rsidRPr="007A6E54">
              <w:rPr>
                <w:szCs w:val="20"/>
              </w:rPr>
              <w:t xml:space="preserve"> Pty Ltd</w:t>
            </w:r>
          </w:p>
        </w:tc>
        <w:tc>
          <w:tcPr>
            <w:tcW w:w="1675" w:type="dxa"/>
            <w:noWrap/>
            <w:hideMark/>
          </w:tcPr>
          <w:p w14:paraId="368E6D2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0FD9862" w14:textId="77777777" w:rsidR="007A6E54" w:rsidRPr="007A6E54" w:rsidRDefault="007A6E54" w:rsidP="007A6E54">
            <w:pPr>
              <w:spacing w:after="0"/>
              <w:ind w:right="280"/>
              <w:jc w:val="right"/>
              <w:rPr>
                <w:szCs w:val="20"/>
              </w:rPr>
            </w:pPr>
            <w:r w:rsidRPr="007A6E54">
              <w:rPr>
                <w:szCs w:val="20"/>
              </w:rPr>
              <w:t>$5,994.32</w:t>
            </w:r>
          </w:p>
        </w:tc>
        <w:tc>
          <w:tcPr>
            <w:tcW w:w="2111" w:type="dxa"/>
            <w:noWrap/>
            <w:hideMark/>
          </w:tcPr>
          <w:p w14:paraId="6BCB91B5" w14:textId="77777777" w:rsidR="007A6E54" w:rsidRPr="007A6E54" w:rsidRDefault="007A6E54" w:rsidP="007A6E54">
            <w:pPr>
              <w:spacing w:after="0"/>
              <w:jc w:val="center"/>
              <w:rPr>
                <w:szCs w:val="20"/>
              </w:rPr>
            </w:pPr>
            <w:r w:rsidRPr="007A6E54">
              <w:rPr>
                <w:szCs w:val="20"/>
              </w:rPr>
              <w:t>Credit Balance</w:t>
            </w:r>
          </w:p>
        </w:tc>
        <w:tc>
          <w:tcPr>
            <w:tcW w:w="991" w:type="dxa"/>
          </w:tcPr>
          <w:p w14:paraId="7BA1D01A" w14:textId="77777777" w:rsidR="007A6E54" w:rsidRPr="007A6E54" w:rsidRDefault="007A6E54" w:rsidP="007A6E54">
            <w:pPr>
              <w:spacing w:after="0"/>
              <w:jc w:val="right"/>
              <w:rPr>
                <w:szCs w:val="20"/>
              </w:rPr>
            </w:pPr>
            <w:r w:rsidRPr="007A6E54">
              <w:rPr>
                <w:szCs w:val="20"/>
              </w:rPr>
              <w:t>3/12/2015</w:t>
            </w:r>
          </w:p>
        </w:tc>
      </w:tr>
      <w:tr w:rsidR="007A6E54" w:rsidRPr="007A6E54" w14:paraId="3802FA56" w14:textId="77777777" w:rsidTr="00EA67DA">
        <w:tc>
          <w:tcPr>
            <w:tcW w:w="3261" w:type="dxa"/>
            <w:noWrap/>
            <w:hideMark/>
          </w:tcPr>
          <w:p w14:paraId="278A9998" w14:textId="77777777" w:rsidR="007A6E54" w:rsidRPr="007A6E54" w:rsidRDefault="007A6E54" w:rsidP="007A6E54">
            <w:pPr>
              <w:spacing w:after="0"/>
              <w:jc w:val="left"/>
              <w:rPr>
                <w:szCs w:val="20"/>
              </w:rPr>
            </w:pPr>
            <w:proofErr w:type="gramStart"/>
            <w:r w:rsidRPr="007A6E54">
              <w:rPr>
                <w:szCs w:val="20"/>
              </w:rPr>
              <w:t>North East</w:t>
            </w:r>
            <w:proofErr w:type="gramEnd"/>
            <w:r w:rsidRPr="007A6E54">
              <w:rPr>
                <w:szCs w:val="20"/>
              </w:rPr>
              <w:t xml:space="preserve"> </w:t>
            </w:r>
            <w:proofErr w:type="spellStart"/>
            <w:r w:rsidRPr="007A6E54">
              <w:rPr>
                <w:szCs w:val="20"/>
              </w:rPr>
              <w:t>Autoworx</w:t>
            </w:r>
            <w:proofErr w:type="spellEnd"/>
            <w:r w:rsidRPr="007A6E54">
              <w:rPr>
                <w:szCs w:val="20"/>
              </w:rPr>
              <w:t xml:space="preserve">    </w:t>
            </w:r>
          </w:p>
        </w:tc>
        <w:tc>
          <w:tcPr>
            <w:tcW w:w="1675" w:type="dxa"/>
            <w:noWrap/>
            <w:hideMark/>
          </w:tcPr>
          <w:p w14:paraId="0B3316A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1F9454F" w14:textId="77777777" w:rsidR="007A6E54" w:rsidRPr="007A6E54" w:rsidRDefault="007A6E54" w:rsidP="007A6E54">
            <w:pPr>
              <w:spacing w:after="0"/>
              <w:ind w:right="280"/>
              <w:jc w:val="right"/>
              <w:rPr>
                <w:szCs w:val="20"/>
              </w:rPr>
            </w:pPr>
            <w:r w:rsidRPr="007A6E54">
              <w:rPr>
                <w:szCs w:val="20"/>
              </w:rPr>
              <w:t>$12.00</w:t>
            </w:r>
          </w:p>
        </w:tc>
        <w:tc>
          <w:tcPr>
            <w:tcW w:w="2111" w:type="dxa"/>
            <w:noWrap/>
            <w:hideMark/>
          </w:tcPr>
          <w:p w14:paraId="12E4C177" w14:textId="77777777" w:rsidR="007A6E54" w:rsidRPr="007A6E54" w:rsidRDefault="007A6E54" w:rsidP="007A6E54">
            <w:pPr>
              <w:spacing w:after="0"/>
              <w:jc w:val="center"/>
              <w:rPr>
                <w:szCs w:val="20"/>
              </w:rPr>
            </w:pPr>
            <w:r w:rsidRPr="007A6E54">
              <w:rPr>
                <w:szCs w:val="20"/>
              </w:rPr>
              <w:t>Credit Balance</w:t>
            </w:r>
          </w:p>
        </w:tc>
        <w:tc>
          <w:tcPr>
            <w:tcW w:w="991" w:type="dxa"/>
          </w:tcPr>
          <w:p w14:paraId="6CDEBCEE" w14:textId="77777777" w:rsidR="007A6E54" w:rsidRPr="007A6E54" w:rsidRDefault="007A6E54" w:rsidP="007A6E54">
            <w:pPr>
              <w:spacing w:after="0"/>
              <w:jc w:val="right"/>
              <w:rPr>
                <w:szCs w:val="20"/>
              </w:rPr>
            </w:pPr>
            <w:r w:rsidRPr="007A6E54">
              <w:rPr>
                <w:szCs w:val="20"/>
              </w:rPr>
              <w:t>31/08/2015</w:t>
            </w:r>
          </w:p>
        </w:tc>
      </w:tr>
      <w:tr w:rsidR="007A6E54" w:rsidRPr="007A6E54" w14:paraId="2818704F" w14:textId="77777777" w:rsidTr="00EA67DA">
        <w:tc>
          <w:tcPr>
            <w:tcW w:w="3261" w:type="dxa"/>
            <w:noWrap/>
            <w:hideMark/>
          </w:tcPr>
          <w:p w14:paraId="654A8317" w14:textId="77777777" w:rsidR="007A6E54" w:rsidRPr="007A6E54" w:rsidRDefault="007A6E54" w:rsidP="007A6E54">
            <w:pPr>
              <w:spacing w:after="0"/>
              <w:jc w:val="left"/>
              <w:rPr>
                <w:szCs w:val="20"/>
              </w:rPr>
            </w:pPr>
            <w:proofErr w:type="gramStart"/>
            <w:r w:rsidRPr="007A6E54">
              <w:rPr>
                <w:szCs w:val="20"/>
              </w:rPr>
              <w:t>North East</w:t>
            </w:r>
            <w:proofErr w:type="gramEnd"/>
            <w:r w:rsidRPr="007A6E54">
              <w:rPr>
                <w:szCs w:val="20"/>
              </w:rPr>
              <w:t xml:space="preserve"> Hockey Club Inc.</w:t>
            </w:r>
          </w:p>
        </w:tc>
        <w:tc>
          <w:tcPr>
            <w:tcW w:w="1675" w:type="dxa"/>
            <w:noWrap/>
            <w:hideMark/>
          </w:tcPr>
          <w:p w14:paraId="7693FEF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6AA36DC" w14:textId="77777777" w:rsidR="007A6E54" w:rsidRPr="007A6E54" w:rsidRDefault="007A6E54" w:rsidP="007A6E54">
            <w:pPr>
              <w:spacing w:after="0"/>
              <w:ind w:right="280"/>
              <w:jc w:val="right"/>
              <w:rPr>
                <w:szCs w:val="20"/>
              </w:rPr>
            </w:pPr>
            <w:r w:rsidRPr="007A6E54">
              <w:rPr>
                <w:szCs w:val="20"/>
              </w:rPr>
              <w:t>$155.85</w:t>
            </w:r>
          </w:p>
        </w:tc>
        <w:tc>
          <w:tcPr>
            <w:tcW w:w="2111" w:type="dxa"/>
            <w:noWrap/>
            <w:hideMark/>
          </w:tcPr>
          <w:p w14:paraId="6B074EA4" w14:textId="77777777" w:rsidR="007A6E54" w:rsidRPr="007A6E54" w:rsidRDefault="007A6E54" w:rsidP="007A6E54">
            <w:pPr>
              <w:spacing w:after="0"/>
              <w:jc w:val="center"/>
              <w:rPr>
                <w:szCs w:val="20"/>
              </w:rPr>
            </w:pPr>
            <w:r w:rsidRPr="007A6E54">
              <w:rPr>
                <w:szCs w:val="20"/>
              </w:rPr>
              <w:t>Credit Balance</w:t>
            </w:r>
          </w:p>
        </w:tc>
        <w:tc>
          <w:tcPr>
            <w:tcW w:w="991" w:type="dxa"/>
          </w:tcPr>
          <w:p w14:paraId="1260D6AD" w14:textId="77777777" w:rsidR="007A6E54" w:rsidRPr="007A6E54" w:rsidRDefault="007A6E54" w:rsidP="007A6E54">
            <w:pPr>
              <w:spacing w:after="0"/>
              <w:jc w:val="right"/>
              <w:rPr>
                <w:szCs w:val="20"/>
              </w:rPr>
            </w:pPr>
            <w:r w:rsidRPr="007A6E54">
              <w:rPr>
                <w:szCs w:val="20"/>
              </w:rPr>
              <w:t>15/09/2015</w:t>
            </w:r>
          </w:p>
        </w:tc>
      </w:tr>
      <w:tr w:rsidR="007A6E54" w:rsidRPr="007A6E54" w14:paraId="6B6AD36B" w14:textId="77777777" w:rsidTr="00EA67DA">
        <w:tc>
          <w:tcPr>
            <w:tcW w:w="3261" w:type="dxa"/>
            <w:noWrap/>
            <w:hideMark/>
          </w:tcPr>
          <w:p w14:paraId="4C9948C9" w14:textId="77777777" w:rsidR="007A6E54" w:rsidRPr="007A6E54" w:rsidRDefault="007A6E54" w:rsidP="007A6E54">
            <w:pPr>
              <w:spacing w:after="0"/>
              <w:jc w:val="left"/>
              <w:rPr>
                <w:szCs w:val="20"/>
              </w:rPr>
            </w:pPr>
            <w:proofErr w:type="spellStart"/>
            <w:r w:rsidRPr="007A6E54">
              <w:rPr>
                <w:szCs w:val="20"/>
              </w:rPr>
              <w:t>Novion</w:t>
            </w:r>
            <w:proofErr w:type="spellEnd"/>
            <w:r w:rsidRPr="007A6E54">
              <w:rPr>
                <w:szCs w:val="20"/>
              </w:rPr>
              <w:t xml:space="preserve"> Property Management Trust</w:t>
            </w:r>
          </w:p>
        </w:tc>
        <w:tc>
          <w:tcPr>
            <w:tcW w:w="1675" w:type="dxa"/>
            <w:noWrap/>
            <w:hideMark/>
          </w:tcPr>
          <w:p w14:paraId="2F8A28C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24C1BE2" w14:textId="77777777" w:rsidR="007A6E54" w:rsidRPr="007A6E54" w:rsidRDefault="007A6E54" w:rsidP="007A6E54">
            <w:pPr>
              <w:spacing w:after="0"/>
              <w:ind w:right="280"/>
              <w:jc w:val="right"/>
              <w:rPr>
                <w:szCs w:val="20"/>
              </w:rPr>
            </w:pPr>
            <w:r w:rsidRPr="007A6E54">
              <w:rPr>
                <w:szCs w:val="20"/>
              </w:rPr>
              <w:t>$643.36</w:t>
            </w:r>
          </w:p>
        </w:tc>
        <w:tc>
          <w:tcPr>
            <w:tcW w:w="2111" w:type="dxa"/>
            <w:noWrap/>
            <w:hideMark/>
          </w:tcPr>
          <w:p w14:paraId="1CD69E05" w14:textId="77777777" w:rsidR="007A6E54" w:rsidRPr="007A6E54" w:rsidRDefault="007A6E54" w:rsidP="007A6E54">
            <w:pPr>
              <w:spacing w:after="0"/>
              <w:jc w:val="center"/>
              <w:rPr>
                <w:szCs w:val="20"/>
              </w:rPr>
            </w:pPr>
            <w:r w:rsidRPr="007A6E54">
              <w:rPr>
                <w:szCs w:val="20"/>
              </w:rPr>
              <w:t>Credit Balance</w:t>
            </w:r>
          </w:p>
        </w:tc>
        <w:tc>
          <w:tcPr>
            <w:tcW w:w="991" w:type="dxa"/>
          </w:tcPr>
          <w:p w14:paraId="7078F563" w14:textId="77777777" w:rsidR="007A6E54" w:rsidRPr="007A6E54" w:rsidRDefault="007A6E54" w:rsidP="007A6E54">
            <w:pPr>
              <w:spacing w:after="0"/>
              <w:jc w:val="right"/>
              <w:rPr>
                <w:szCs w:val="20"/>
              </w:rPr>
            </w:pPr>
            <w:r w:rsidRPr="007A6E54">
              <w:rPr>
                <w:szCs w:val="20"/>
              </w:rPr>
              <w:t>24/08/2015</w:t>
            </w:r>
          </w:p>
        </w:tc>
      </w:tr>
      <w:tr w:rsidR="007A6E54" w:rsidRPr="007A6E54" w14:paraId="4DB1DE46" w14:textId="77777777" w:rsidTr="00EA67DA">
        <w:tc>
          <w:tcPr>
            <w:tcW w:w="3261" w:type="dxa"/>
            <w:noWrap/>
            <w:hideMark/>
          </w:tcPr>
          <w:p w14:paraId="7C3DA4D5" w14:textId="77777777" w:rsidR="007A6E54" w:rsidRPr="007A6E54" w:rsidRDefault="007A6E54" w:rsidP="007A6E54">
            <w:pPr>
              <w:spacing w:after="0"/>
              <w:jc w:val="left"/>
              <w:rPr>
                <w:szCs w:val="20"/>
              </w:rPr>
            </w:pPr>
            <w:r w:rsidRPr="007A6E54">
              <w:rPr>
                <w:szCs w:val="20"/>
              </w:rPr>
              <w:t>Olivia Hughes</w:t>
            </w:r>
          </w:p>
        </w:tc>
        <w:tc>
          <w:tcPr>
            <w:tcW w:w="1675" w:type="dxa"/>
            <w:noWrap/>
            <w:hideMark/>
          </w:tcPr>
          <w:p w14:paraId="63E96E0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D2FA724" w14:textId="77777777" w:rsidR="007A6E54" w:rsidRPr="007A6E54" w:rsidRDefault="007A6E54" w:rsidP="007A6E54">
            <w:pPr>
              <w:spacing w:after="0"/>
              <w:ind w:right="280"/>
              <w:jc w:val="right"/>
              <w:rPr>
                <w:szCs w:val="20"/>
              </w:rPr>
            </w:pPr>
            <w:r w:rsidRPr="007A6E54">
              <w:rPr>
                <w:szCs w:val="20"/>
              </w:rPr>
              <w:t>$17.27</w:t>
            </w:r>
          </w:p>
        </w:tc>
        <w:tc>
          <w:tcPr>
            <w:tcW w:w="2111" w:type="dxa"/>
            <w:noWrap/>
            <w:hideMark/>
          </w:tcPr>
          <w:p w14:paraId="782BCF51" w14:textId="77777777" w:rsidR="007A6E54" w:rsidRPr="007A6E54" w:rsidRDefault="007A6E54" w:rsidP="007A6E54">
            <w:pPr>
              <w:spacing w:after="0"/>
              <w:jc w:val="center"/>
              <w:rPr>
                <w:szCs w:val="20"/>
              </w:rPr>
            </w:pPr>
            <w:r w:rsidRPr="007A6E54">
              <w:rPr>
                <w:szCs w:val="20"/>
              </w:rPr>
              <w:t>Credit Balance</w:t>
            </w:r>
          </w:p>
        </w:tc>
        <w:tc>
          <w:tcPr>
            <w:tcW w:w="991" w:type="dxa"/>
          </w:tcPr>
          <w:p w14:paraId="43BD3BF4" w14:textId="77777777" w:rsidR="007A6E54" w:rsidRPr="007A6E54" w:rsidRDefault="007A6E54" w:rsidP="007A6E54">
            <w:pPr>
              <w:spacing w:after="0"/>
              <w:jc w:val="right"/>
              <w:rPr>
                <w:szCs w:val="20"/>
              </w:rPr>
            </w:pPr>
            <w:r w:rsidRPr="007A6E54">
              <w:rPr>
                <w:szCs w:val="20"/>
              </w:rPr>
              <w:t>23/07/2015</w:t>
            </w:r>
          </w:p>
        </w:tc>
      </w:tr>
      <w:tr w:rsidR="007A6E54" w:rsidRPr="007A6E54" w14:paraId="08FC3F25" w14:textId="77777777" w:rsidTr="00EA67DA">
        <w:tc>
          <w:tcPr>
            <w:tcW w:w="3261" w:type="dxa"/>
            <w:noWrap/>
            <w:hideMark/>
          </w:tcPr>
          <w:p w14:paraId="3BA90D14" w14:textId="77777777" w:rsidR="007A6E54" w:rsidRPr="007A6E54" w:rsidRDefault="007A6E54" w:rsidP="007A6E54">
            <w:pPr>
              <w:spacing w:after="0"/>
              <w:jc w:val="left"/>
              <w:rPr>
                <w:szCs w:val="20"/>
              </w:rPr>
            </w:pPr>
            <w:r w:rsidRPr="007A6E54">
              <w:rPr>
                <w:szCs w:val="20"/>
              </w:rPr>
              <w:t xml:space="preserve">Olivia Moana </w:t>
            </w:r>
            <w:proofErr w:type="spellStart"/>
            <w:r w:rsidRPr="007A6E54">
              <w:rPr>
                <w:szCs w:val="20"/>
              </w:rPr>
              <w:t>Haitana</w:t>
            </w:r>
            <w:proofErr w:type="spellEnd"/>
          </w:p>
        </w:tc>
        <w:tc>
          <w:tcPr>
            <w:tcW w:w="1675" w:type="dxa"/>
            <w:noWrap/>
            <w:hideMark/>
          </w:tcPr>
          <w:p w14:paraId="5F67967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4039FFB" w14:textId="77777777" w:rsidR="007A6E54" w:rsidRPr="007A6E54" w:rsidRDefault="007A6E54" w:rsidP="007A6E54">
            <w:pPr>
              <w:spacing w:after="0"/>
              <w:ind w:right="280"/>
              <w:jc w:val="right"/>
              <w:rPr>
                <w:szCs w:val="20"/>
              </w:rPr>
            </w:pPr>
            <w:r w:rsidRPr="007A6E54">
              <w:rPr>
                <w:szCs w:val="20"/>
              </w:rPr>
              <w:t>$116.15</w:t>
            </w:r>
          </w:p>
        </w:tc>
        <w:tc>
          <w:tcPr>
            <w:tcW w:w="2111" w:type="dxa"/>
            <w:noWrap/>
            <w:hideMark/>
          </w:tcPr>
          <w:p w14:paraId="3A1D30BB" w14:textId="77777777" w:rsidR="007A6E54" w:rsidRPr="007A6E54" w:rsidRDefault="007A6E54" w:rsidP="007A6E54">
            <w:pPr>
              <w:spacing w:after="0"/>
              <w:jc w:val="center"/>
              <w:rPr>
                <w:szCs w:val="20"/>
              </w:rPr>
            </w:pPr>
            <w:r w:rsidRPr="007A6E54">
              <w:rPr>
                <w:szCs w:val="20"/>
              </w:rPr>
              <w:t>Credit Balance</w:t>
            </w:r>
          </w:p>
        </w:tc>
        <w:tc>
          <w:tcPr>
            <w:tcW w:w="991" w:type="dxa"/>
          </w:tcPr>
          <w:p w14:paraId="0CE359E4" w14:textId="77777777" w:rsidR="007A6E54" w:rsidRPr="007A6E54" w:rsidRDefault="007A6E54" w:rsidP="007A6E54">
            <w:pPr>
              <w:spacing w:after="0"/>
              <w:jc w:val="right"/>
              <w:rPr>
                <w:szCs w:val="20"/>
              </w:rPr>
            </w:pPr>
            <w:r w:rsidRPr="007A6E54">
              <w:rPr>
                <w:szCs w:val="20"/>
              </w:rPr>
              <w:t>21/10/2016</w:t>
            </w:r>
          </w:p>
        </w:tc>
      </w:tr>
      <w:tr w:rsidR="007A6E54" w:rsidRPr="007A6E54" w14:paraId="1904D70D" w14:textId="77777777" w:rsidTr="00EA67DA">
        <w:tc>
          <w:tcPr>
            <w:tcW w:w="3261" w:type="dxa"/>
            <w:noWrap/>
            <w:hideMark/>
          </w:tcPr>
          <w:p w14:paraId="500F3493" w14:textId="77777777" w:rsidR="007A6E54" w:rsidRPr="007A6E54" w:rsidRDefault="007A6E54" w:rsidP="007A6E54">
            <w:pPr>
              <w:spacing w:after="0"/>
              <w:jc w:val="left"/>
              <w:rPr>
                <w:szCs w:val="20"/>
              </w:rPr>
            </w:pPr>
            <w:r w:rsidRPr="007A6E54">
              <w:rPr>
                <w:szCs w:val="20"/>
              </w:rPr>
              <w:t xml:space="preserve">Omar </w:t>
            </w:r>
            <w:proofErr w:type="spellStart"/>
            <w:r w:rsidRPr="007A6E54">
              <w:rPr>
                <w:szCs w:val="20"/>
              </w:rPr>
              <w:t>Charfah</w:t>
            </w:r>
            <w:proofErr w:type="spellEnd"/>
          </w:p>
        </w:tc>
        <w:tc>
          <w:tcPr>
            <w:tcW w:w="1675" w:type="dxa"/>
            <w:noWrap/>
            <w:hideMark/>
          </w:tcPr>
          <w:p w14:paraId="7260C5D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592AC2A" w14:textId="77777777" w:rsidR="007A6E54" w:rsidRPr="007A6E54" w:rsidRDefault="007A6E54" w:rsidP="007A6E54">
            <w:pPr>
              <w:spacing w:after="0"/>
              <w:ind w:right="280"/>
              <w:jc w:val="right"/>
              <w:rPr>
                <w:szCs w:val="20"/>
              </w:rPr>
            </w:pPr>
            <w:r w:rsidRPr="007A6E54">
              <w:rPr>
                <w:szCs w:val="20"/>
              </w:rPr>
              <w:t>$37.08</w:t>
            </w:r>
          </w:p>
        </w:tc>
        <w:tc>
          <w:tcPr>
            <w:tcW w:w="2111" w:type="dxa"/>
            <w:noWrap/>
            <w:hideMark/>
          </w:tcPr>
          <w:p w14:paraId="66E37FD4" w14:textId="77777777" w:rsidR="007A6E54" w:rsidRPr="007A6E54" w:rsidRDefault="007A6E54" w:rsidP="007A6E54">
            <w:pPr>
              <w:spacing w:after="0"/>
              <w:jc w:val="center"/>
              <w:rPr>
                <w:szCs w:val="20"/>
              </w:rPr>
            </w:pPr>
            <w:r w:rsidRPr="007A6E54">
              <w:rPr>
                <w:szCs w:val="20"/>
              </w:rPr>
              <w:t>Credit Balance</w:t>
            </w:r>
          </w:p>
        </w:tc>
        <w:tc>
          <w:tcPr>
            <w:tcW w:w="991" w:type="dxa"/>
          </w:tcPr>
          <w:p w14:paraId="40ABC72D" w14:textId="77777777" w:rsidR="007A6E54" w:rsidRPr="007A6E54" w:rsidRDefault="007A6E54" w:rsidP="007A6E54">
            <w:pPr>
              <w:spacing w:after="0"/>
              <w:jc w:val="right"/>
              <w:rPr>
                <w:szCs w:val="20"/>
              </w:rPr>
            </w:pPr>
            <w:r w:rsidRPr="007A6E54">
              <w:rPr>
                <w:szCs w:val="20"/>
              </w:rPr>
              <w:t>9/12/2015</w:t>
            </w:r>
          </w:p>
        </w:tc>
      </w:tr>
      <w:tr w:rsidR="007A6E54" w:rsidRPr="007A6E54" w14:paraId="7AB29EE8" w14:textId="77777777" w:rsidTr="00EA67DA">
        <w:tc>
          <w:tcPr>
            <w:tcW w:w="3261" w:type="dxa"/>
            <w:noWrap/>
            <w:hideMark/>
          </w:tcPr>
          <w:p w14:paraId="69BACF0F" w14:textId="77777777" w:rsidR="007A6E54" w:rsidRPr="007A6E54" w:rsidRDefault="007A6E54" w:rsidP="007A6E54">
            <w:pPr>
              <w:spacing w:after="0"/>
              <w:jc w:val="left"/>
              <w:rPr>
                <w:szCs w:val="20"/>
              </w:rPr>
            </w:pPr>
            <w:r w:rsidRPr="007A6E54">
              <w:rPr>
                <w:szCs w:val="20"/>
              </w:rPr>
              <w:t>P Butler</w:t>
            </w:r>
          </w:p>
        </w:tc>
        <w:tc>
          <w:tcPr>
            <w:tcW w:w="1675" w:type="dxa"/>
            <w:noWrap/>
            <w:hideMark/>
          </w:tcPr>
          <w:p w14:paraId="3EA65B4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F086AB1" w14:textId="77777777" w:rsidR="007A6E54" w:rsidRPr="007A6E54" w:rsidRDefault="007A6E54" w:rsidP="007A6E54">
            <w:pPr>
              <w:spacing w:after="0"/>
              <w:ind w:right="280"/>
              <w:jc w:val="right"/>
              <w:rPr>
                <w:szCs w:val="20"/>
              </w:rPr>
            </w:pPr>
            <w:r w:rsidRPr="007A6E54">
              <w:rPr>
                <w:szCs w:val="20"/>
              </w:rPr>
              <w:t>$30.00</w:t>
            </w:r>
          </w:p>
        </w:tc>
        <w:tc>
          <w:tcPr>
            <w:tcW w:w="2111" w:type="dxa"/>
            <w:noWrap/>
            <w:hideMark/>
          </w:tcPr>
          <w:p w14:paraId="50F1CF1B" w14:textId="77777777" w:rsidR="007A6E54" w:rsidRPr="007A6E54" w:rsidRDefault="007A6E54" w:rsidP="007A6E54">
            <w:pPr>
              <w:spacing w:after="0"/>
              <w:jc w:val="center"/>
              <w:rPr>
                <w:szCs w:val="20"/>
              </w:rPr>
            </w:pPr>
            <w:r w:rsidRPr="007A6E54">
              <w:rPr>
                <w:szCs w:val="20"/>
              </w:rPr>
              <w:t>Credit Balance</w:t>
            </w:r>
          </w:p>
        </w:tc>
        <w:tc>
          <w:tcPr>
            <w:tcW w:w="991" w:type="dxa"/>
          </w:tcPr>
          <w:p w14:paraId="67A33199" w14:textId="77777777" w:rsidR="007A6E54" w:rsidRPr="007A6E54" w:rsidRDefault="007A6E54" w:rsidP="007A6E54">
            <w:pPr>
              <w:spacing w:after="0"/>
              <w:jc w:val="right"/>
              <w:rPr>
                <w:szCs w:val="20"/>
              </w:rPr>
            </w:pPr>
            <w:r w:rsidRPr="007A6E54">
              <w:rPr>
                <w:szCs w:val="20"/>
              </w:rPr>
              <w:t>1/10/2015</w:t>
            </w:r>
          </w:p>
        </w:tc>
      </w:tr>
      <w:tr w:rsidR="007A6E54" w:rsidRPr="007A6E54" w14:paraId="4894EB06" w14:textId="77777777" w:rsidTr="00EA67DA">
        <w:tc>
          <w:tcPr>
            <w:tcW w:w="3261" w:type="dxa"/>
            <w:noWrap/>
            <w:hideMark/>
          </w:tcPr>
          <w:p w14:paraId="318732CD" w14:textId="77777777" w:rsidR="007A6E54" w:rsidRPr="007A6E54" w:rsidRDefault="007A6E54" w:rsidP="007A6E54">
            <w:pPr>
              <w:spacing w:after="0"/>
              <w:jc w:val="left"/>
              <w:rPr>
                <w:szCs w:val="20"/>
              </w:rPr>
            </w:pPr>
            <w:r w:rsidRPr="007A6E54">
              <w:rPr>
                <w:szCs w:val="20"/>
              </w:rPr>
              <w:t xml:space="preserve">P </w:t>
            </w:r>
            <w:proofErr w:type="spellStart"/>
            <w:r w:rsidRPr="007A6E54">
              <w:rPr>
                <w:szCs w:val="20"/>
              </w:rPr>
              <w:t>Charlish</w:t>
            </w:r>
            <w:proofErr w:type="spellEnd"/>
          </w:p>
        </w:tc>
        <w:tc>
          <w:tcPr>
            <w:tcW w:w="1675" w:type="dxa"/>
            <w:noWrap/>
            <w:hideMark/>
          </w:tcPr>
          <w:p w14:paraId="2AB4BA8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2641DD6" w14:textId="77777777" w:rsidR="007A6E54" w:rsidRPr="007A6E54" w:rsidRDefault="007A6E54" w:rsidP="007A6E54">
            <w:pPr>
              <w:spacing w:after="0"/>
              <w:ind w:right="280"/>
              <w:jc w:val="right"/>
              <w:rPr>
                <w:szCs w:val="20"/>
              </w:rPr>
            </w:pPr>
            <w:r w:rsidRPr="007A6E54">
              <w:rPr>
                <w:szCs w:val="20"/>
              </w:rPr>
              <w:t>$142.70</w:t>
            </w:r>
          </w:p>
        </w:tc>
        <w:tc>
          <w:tcPr>
            <w:tcW w:w="2111" w:type="dxa"/>
            <w:noWrap/>
            <w:hideMark/>
          </w:tcPr>
          <w:p w14:paraId="05D98A50" w14:textId="77777777" w:rsidR="007A6E54" w:rsidRPr="007A6E54" w:rsidRDefault="007A6E54" w:rsidP="007A6E54">
            <w:pPr>
              <w:spacing w:after="0"/>
              <w:jc w:val="center"/>
              <w:rPr>
                <w:szCs w:val="20"/>
              </w:rPr>
            </w:pPr>
            <w:r w:rsidRPr="007A6E54">
              <w:rPr>
                <w:szCs w:val="20"/>
              </w:rPr>
              <w:t>Credit Balance</w:t>
            </w:r>
          </w:p>
        </w:tc>
        <w:tc>
          <w:tcPr>
            <w:tcW w:w="991" w:type="dxa"/>
          </w:tcPr>
          <w:p w14:paraId="059BE460" w14:textId="77777777" w:rsidR="007A6E54" w:rsidRPr="007A6E54" w:rsidRDefault="007A6E54" w:rsidP="007A6E54">
            <w:pPr>
              <w:spacing w:after="0"/>
              <w:jc w:val="right"/>
              <w:rPr>
                <w:szCs w:val="20"/>
              </w:rPr>
            </w:pPr>
            <w:r w:rsidRPr="007A6E54">
              <w:rPr>
                <w:szCs w:val="20"/>
              </w:rPr>
              <w:t>16/02/2015</w:t>
            </w:r>
          </w:p>
        </w:tc>
      </w:tr>
      <w:tr w:rsidR="007A6E54" w:rsidRPr="007A6E54" w14:paraId="0D43CC81" w14:textId="77777777" w:rsidTr="00EA67DA">
        <w:tc>
          <w:tcPr>
            <w:tcW w:w="3261" w:type="dxa"/>
            <w:noWrap/>
            <w:hideMark/>
          </w:tcPr>
          <w:p w14:paraId="14092F35" w14:textId="77777777" w:rsidR="007A6E54" w:rsidRPr="007A6E54" w:rsidRDefault="007A6E54" w:rsidP="007A6E54">
            <w:pPr>
              <w:spacing w:after="0"/>
              <w:jc w:val="left"/>
              <w:rPr>
                <w:szCs w:val="20"/>
              </w:rPr>
            </w:pPr>
            <w:r w:rsidRPr="007A6E54">
              <w:rPr>
                <w:szCs w:val="20"/>
              </w:rPr>
              <w:t xml:space="preserve">P </w:t>
            </w:r>
            <w:proofErr w:type="spellStart"/>
            <w:r w:rsidRPr="007A6E54">
              <w:rPr>
                <w:szCs w:val="20"/>
              </w:rPr>
              <w:t>Marro</w:t>
            </w:r>
            <w:proofErr w:type="spellEnd"/>
          </w:p>
        </w:tc>
        <w:tc>
          <w:tcPr>
            <w:tcW w:w="1675" w:type="dxa"/>
            <w:noWrap/>
            <w:hideMark/>
          </w:tcPr>
          <w:p w14:paraId="3F64B88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608F130" w14:textId="77777777" w:rsidR="007A6E54" w:rsidRPr="007A6E54" w:rsidRDefault="007A6E54" w:rsidP="007A6E54">
            <w:pPr>
              <w:spacing w:after="0"/>
              <w:ind w:right="280"/>
              <w:jc w:val="right"/>
              <w:rPr>
                <w:szCs w:val="20"/>
              </w:rPr>
            </w:pPr>
            <w:r w:rsidRPr="007A6E54">
              <w:rPr>
                <w:szCs w:val="20"/>
              </w:rPr>
              <w:t>$37.00</w:t>
            </w:r>
          </w:p>
        </w:tc>
        <w:tc>
          <w:tcPr>
            <w:tcW w:w="2111" w:type="dxa"/>
            <w:noWrap/>
            <w:hideMark/>
          </w:tcPr>
          <w:p w14:paraId="70196A7E" w14:textId="77777777" w:rsidR="007A6E54" w:rsidRPr="007A6E54" w:rsidRDefault="007A6E54" w:rsidP="007A6E54">
            <w:pPr>
              <w:spacing w:after="0"/>
              <w:jc w:val="center"/>
              <w:rPr>
                <w:szCs w:val="20"/>
              </w:rPr>
            </w:pPr>
            <w:r w:rsidRPr="007A6E54">
              <w:rPr>
                <w:szCs w:val="20"/>
              </w:rPr>
              <w:t>Credit Balance</w:t>
            </w:r>
          </w:p>
        </w:tc>
        <w:tc>
          <w:tcPr>
            <w:tcW w:w="991" w:type="dxa"/>
          </w:tcPr>
          <w:p w14:paraId="1A175C7C" w14:textId="77777777" w:rsidR="007A6E54" w:rsidRPr="007A6E54" w:rsidRDefault="007A6E54" w:rsidP="007A6E54">
            <w:pPr>
              <w:spacing w:after="0"/>
              <w:jc w:val="right"/>
              <w:rPr>
                <w:szCs w:val="20"/>
              </w:rPr>
            </w:pPr>
            <w:r w:rsidRPr="007A6E54">
              <w:rPr>
                <w:szCs w:val="20"/>
              </w:rPr>
              <w:t>11/09/2015</w:t>
            </w:r>
          </w:p>
        </w:tc>
      </w:tr>
      <w:tr w:rsidR="007A6E54" w:rsidRPr="007A6E54" w14:paraId="68F70AF5" w14:textId="77777777" w:rsidTr="00EA67DA">
        <w:tc>
          <w:tcPr>
            <w:tcW w:w="3261" w:type="dxa"/>
            <w:noWrap/>
            <w:hideMark/>
          </w:tcPr>
          <w:p w14:paraId="7D0920F7" w14:textId="77777777" w:rsidR="007A6E54" w:rsidRPr="007A6E54" w:rsidRDefault="007A6E54" w:rsidP="007A6E54">
            <w:pPr>
              <w:spacing w:after="0"/>
              <w:jc w:val="left"/>
              <w:rPr>
                <w:szCs w:val="20"/>
              </w:rPr>
            </w:pPr>
            <w:proofErr w:type="spellStart"/>
            <w:r w:rsidRPr="007A6E54">
              <w:rPr>
                <w:szCs w:val="20"/>
              </w:rPr>
              <w:t>Palcove</w:t>
            </w:r>
            <w:proofErr w:type="spellEnd"/>
            <w:r w:rsidRPr="007A6E54">
              <w:rPr>
                <w:szCs w:val="20"/>
              </w:rPr>
              <w:t xml:space="preserve"> Pty. Ltd.</w:t>
            </w:r>
          </w:p>
        </w:tc>
        <w:tc>
          <w:tcPr>
            <w:tcW w:w="1675" w:type="dxa"/>
            <w:noWrap/>
            <w:hideMark/>
          </w:tcPr>
          <w:p w14:paraId="6242951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F5EB32E" w14:textId="77777777" w:rsidR="007A6E54" w:rsidRPr="007A6E54" w:rsidRDefault="007A6E54" w:rsidP="007A6E54">
            <w:pPr>
              <w:spacing w:after="0"/>
              <w:ind w:right="280"/>
              <w:jc w:val="right"/>
              <w:rPr>
                <w:szCs w:val="20"/>
              </w:rPr>
            </w:pPr>
            <w:r w:rsidRPr="007A6E54">
              <w:rPr>
                <w:szCs w:val="20"/>
              </w:rPr>
              <w:t>$11.27</w:t>
            </w:r>
          </w:p>
        </w:tc>
        <w:tc>
          <w:tcPr>
            <w:tcW w:w="2111" w:type="dxa"/>
            <w:noWrap/>
            <w:hideMark/>
          </w:tcPr>
          <w:p w14:paraId="5F0CB00B" w14:textId="77777777" w:rsidR="007A6E54" w:rsidRPr="007A6E54" w:rsidRDefault="007A6E54" w:rsidP="007A6E54">
            <w:pPr>
              <w:spacing w:after="0"/>
              <w:jc w:val="center"/>
              <w:rPr>
                <w:szCs w:val="20"/>
              </w:rPr>
            </w:pPr>
            <w:r w:rsidRPr="007A6E54">
              <w:rPr>
                <w:szCs w:val="20"/>
              </w:rPr>
              <w:t>Credit Balance</w:t>
            </w:r>
          </w:p>
        </w:tc>
        <w:tc>
          <w:tcPr>
            <w:tcW w:w="991" w:type="dxa"/>
          </w:tcPr>
          <w:p w14:paraId="04CA8904" w14:textId="77777777" w:rsidR="007A6E54" w:rsidRPr="007A6E54" w:rsidRDefault="007A6E54" w:rsidP="007A6E54">
            <w:pPr>
              <w:spacing w:after="0"/>
              <w:jc w:val="right"/>
              <w:rPr>
                <w:szCs w:val="20"/>
              </w:rPr>
            </w:pPr>
            <w:r w:rsidRPr="007A6E54">
              <w:rPr>
                <w:szCs w:val="20"/>
              </w:rPr>
              <w:t>14/06/2016</w:t>
            </w:r>
          </w:p>
        </w:tc>
      </w:tr>
      <w:tr w:rsidR="007A6E54" w:rsidRPr="007A6E54" w14:paraId="6CA15A1F" w14:textId="77777777" w:rsidTr="00EA67DA">
        <w:tc>
          <w:tcPr>
            <w:tcW w:w="3261" w:type="dxa"/>
            <w:noWrap/>
            <w:hideMark/>
          </w:tcPr>
          <w:p w14:paraId="686C5528" w14:textId="77777777" w:rsidR="007A6E54" w:rsidRPr="007A6E54" w:rsidRDefault="007A6E54" w:rsidP="007A6E54">
            <w:pPr>
              <w:spacing w:after="0"/>
              <w:jc w:val="left"/>
              <w:rPr>
                <w:szCs w:val="20"/>
              </w:rPr>
            </w:pPr>
            <w:r w:rsidRPr="007A6E54">
              <w:rPr>
                <w:szCs w:val="20"/>
              </w:rPr>
              <w:t>Pam Ruskin</w:t>
            </w:r>
          </w:p>
        </w:tc>
        <w:tc>
          <w:tcPr>
            <w:tcW w:w="1675" w:type="dxa"/>
            <w:noWrap/>
            <w:hideMark/>
          </w:tcPr>
          <w:p w14:paraId="1F0BDEE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5736265" w14:textId="77777777" w:rsidR="007A6E54" w:rsidRPr="007A6E54" w:rsidRDefault="007A6E54" w:rsidP="007A6E54">
            <w:pPr>
              <w:spacing w:after="0"/>
              <w:ind w:right="280"/>
              <w:jc w:val="right"/>
              <w:rPr>
                <w:szCs w:val="20"/>
              </w:rPr>
            </w:pPr>
            <w:r w:rsidRPr="007A6E54">
              <w:rPr>
                <w:szCs w:val="20"/>
              </w:rPr>
              <w:t>$167.10</w:t>
            </w:r>
          </w:p>
        </w:tc>
        <w:tc>
          <w:tcPr>
            <w:tcW w:w="2111" w:type="dxa"/>
            <w:noWrap/>
            <w:hideMark/>
          </w:tcPr>
          <w:p w14:paraId="569276AF" w14:textId="77777777" w:rsidR="007A6E54" w:rsidRPr="007A6E54" w:rsidRDefault="007A6E54" w:rsidP="007A6E54">
            <w:pPr>
              <w:spacing w:after="0"/>
              <w:jc w:val="center"/>
              <w:rPr>
                <w:szCs w:val="20"/>
              </w:rPr>
            </w:pPr>
            <w:r w:rsidRPr="007A6E54">
              <w:rPr>
                <w:szCs w:val="20"/>
              </w:rPr>
              <w:t>Credit Balance</w:t>
            </w:r>
          </w:p>
        </w:tc>
        <w:tc>
          <w:tcPr>
            <w:tcW w:w="991" w:type="dxa"/>
          </w:tcPr>
          <w:p w14:paraId="4BE0080B" w14:textId="77777777" w:rsidR="007A6E54" w:rsidRPr="007A6E54" w:rsidRDefault="007A6E54" w:rsidP="007A6E54">
            <w:pPr>
              <w:spacing w:after="0"/>
              <w:jc w:val="right"/>
              <w:rPr>
                <w:szCs w:val="20"/>
              </w:rPr>
            </w:pPr>
            <w:r w:rsidRPr="007A6E54">
              <w:rPr>
                <w:szCs w:val="20"/>
              </w:rPr>
              <w:t>24/02/2015</w:t>
            </w:r>
          </w:p>
        </w:tc>
      </w:tr>
      <w:tr w:rsidR="007A6E54" w:rsidRPr="007A6E54" w14:paraId="70ED873F" w14:textId="77777777" w:rsidTr="00EA67DA">
        <w:tc>
          <w:tcPr>
            <w:tcW w:w="3261" w:type="dxa"/>
            <w:noWrap/>
            <w:hideMark/>
          </w:tcPr>
          <w:p w14:paraId="050B4616" w14:textId="77777777" w:rsidR="007A6E54" w:rsidRPr="007A6E54" w:rsidRDefault="007A6E54" w:rsidP="007A6E54">
            <w:pPr>
              <w:spacing w:after="0"/>
              <w:jc w:val="left"/>
              <w:rPr>
                <w:szCs w:val="20"/>
              </w:rPr>
            </w:pPr>
            <w:r w:rsidRPr="007A6E54">
              <w:rPr>
                <w:szCs w:val="20"/>
              </w:rPr>
              <w:t>Pamela Mc Donald</w:t>
            </w:r>
          </w:p>
        </w:tc>
        <w:tc>
          <w:tcPr>
            <w:tcW w:w="1675" w:type="dxa"/>
            <w:noWrap/>
            <w:hideMark/>
          </w:tcPr>
          <w:p w14:paraId="1C8C5FF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04AFD8B" w14:textId="77777777" w:rsidR="007A6E54" w:rsidRPr="007A6E54" w:rsidRDefault="007A6E54" w:rsidP="007A6E54">
            <w:pPr>
              <w:spacing w:after="0"/>
              <w:ind w:right="280"/>
              <w:jc w:val="right"/>
              <w:rPr>
                <w:szCs w:val="20"/>
              </w:rPr>
            </w:pPr>
            <w:r w:rsidRPr="007A6E54">
              <w:rPr>
                <w:szCs w:val="20"/>
              </w:rPr>
              <w:t>$211.13</w:t>
            </w:r>
          </w:p>
        </w:tc>
        <w:tc>
          <w:tcPr>
            <w:tcW w:w="2111" w:type="dxa"/>
            <w:noWrap/>
            <w:hideMark/>
          </w:tcPr>
          <w:p w14:paraId="67EDA3C5" w14:textId="77777777" w:rsidR="007A6E54" w:rsidRPr="007A6E54" w:rsidRDefault="007A6E54" w:rsidP="007A6E54">
            <w:pPr>
              <w:spacing w:after="0"/>
              <w:jc w:val="center"/>
              <w:rPr>
                <w:szCs w:val="20"/>
              </w:rPr>
            </w:pPr>
            <w:r w:rsidRPr="007A6E54">
              <w:rPr>
                <w:szCs w:val="20"/>
              </w:rPr>
              <w:t>Credit Balance</w:t>
            </w:r>
          </w:p>
        </w:tc>
        <w:tc>
          <w:tcPr>
            <w:tcW w:w="991" w:type="dxa"/>
          </w:tcPr>
          <w:p w14:paraId="22B0BA73" w14:textId="77777777" w:rsidR="007A6E54" w:rsidRPr="007A6E54" w:rsidRDefault="007A6E54" w:rsidP="007A6E54">
            <w:pPr>
              <w:spacing w:after="0"/>
              <w:jc w:val="right"/>
              <w:rPr>
                <w:szCs w:val="20"/>
              </w:rPr>
            </w:pPr>
            <w:r w:rsidRPr="007A6E54">
              <w:rPr>
                <w:szCs w:val="20"/>
              </w:rPr>
              <w:t>9/11/2015</w:t>
            </w:r>
          </w:p>
        </w:tc>
      </w:tr>
      <w:tr w:rsidR="007A6E54" w:rsidRPr="007A6E54" w14:paraId="25FEAAFD" w14:textId="77777777" w:rsidTr="00EA67DA">
        <w:tc>
          <w:tcPr>
            <w:tcW w:w="3261" w:type="dxa"/>
            <w:noWrap/>
            <w:hideMark/>
          </w:tcPr>
          <w:p w14:paraId="636A61F0" w14:textId="77777777" w:rsidR="007A6E54" w:rsidRPr="007A6E54" w:rsidRDefault="007A6E54" w:rsidP="007A6E54">
            <w:pPr>
              <w:spacing w:after="0"/>
              <w:jc w:val="left"/>
              <w:rPr>
                <w:szCs w:val="20"/>
              </w:rPr>
            </w:pPr>
            <w:r w:rsidRPr="007A6E54">
              <w:rPr>
                <w:szCs w:val="20"/>
              </w:rPr>
              <w:t>Pamela Scobie</w:t>
            </w:r>
          </w:p>
        </w:tc>
        <w:tc>
          <w:tcPr>
            <w:tcW w:w="1675" w:type="dxa"/>
            <w:noWrap/>
            <w:hideMark/>
          </w:tcPr>
          <w:p w14:paraId="033C1D5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43D59D5" w14:textId="77777777" w:rsidR="007A6E54" w:rsidRPr="007A6E54" w:rsidRDefault="007A6E54" w:rsidP="007A6E54">
            <w:pPr>
              <w:spacing w:after="0"/>
              <w:ind w:right="280"/>
              <w:jc w:val="right"/>
              <w:rPr>
                <w:szCs w:val="20"/>
              </w:rPr>
            </w:pPr>
            <w:r w:rsidRPr="007A6E54">
              <w:rPr>
                <w:szCs w:val="20"/>
              </w:rPr>
              <w:t>$100.00</w:t>
            </w:r>
          </w:p>
        </w:tc>
        <w:tc>
          <w:tcPr>
            <w:tcW w:w="2111" w:type="dxa"/>
            <w:noWrap/>
            <w:hideMark/>
          </w:tcPr>
          <w:p w14:paraId="30AC1D12" w14:textId="77777777" w:rsidR="007A6E54" w:rsidRPr="007A6E54" w:rsidRDefault="007A6E54" w:rsidP="007A6E54">
            <w:pPr>
              <w:spacing w:after="0"/>
              <w:jc w:val="center"/>
              <w:rPr>
                <w:szCs w:val="20"/>
              </w:rPr>
            </w:pPr>
            <w:r w:rsidRPr="007A6E54">
              <w:rPr>
                <w:szCs w:val="20"/>
              </w:rPr>
              <w:t>Credit Balance</w:t>
            </w:r>
          </w:p>
        </w:tc>
        <w:tc>
          <w:tcPr>
            <w:tcW w:w="991" w:type="dxa"/>
          </w:tcPr>
          <w:p w14:paraId="55E3FA1A" w14:textId="77777777" w:rsidR="007A6E54" w:rsidRPr="007A6E54" w:rsidRDefault="007A6E54" w:rsidP="007A6E54">
            <w:pPr>
              <w:spacing w:after="0"/>
              <w:jc w:val="right"/>
              <w:rPr>
                <w:szCs w:val="20"/>
              </w:rPr>
            </w:pPr>
            <w:r w:rsidRPr="007A6E54">
              <w:rPr>
                <w:szCs w:val="20"/>
              </w:rPr>
              <w:t>7/07/2016</w:t>
            </w:r>
          </w:p>
        </w:tc>
      </w:tr>
      <w:tr w:rsidR="007A6E54" w:rsidRPr="007A6E54" w14:paraId="4774FD5A" w14:textId="77777777" w:rsidTr="00EA67DA">
        <w:tc>
          <w:tcPr>
            <w:tcW w:w="3261" w:type="dxa"/>
            <w:noWrap/>
            <w:hideMark/>
          </w:tcPr>
          <w:p w14:paraId="35F262D5" w14:textId="77777777" w:rsidR="007A6E54" w:rsidRPr="007A6E54" w:rsidRDefault="007A6E54" w:rsidP="007A6E54">
            <w:pPr>
              <w:spacing w:after="0"/>
              <w:jc w:val="left"/>
              <w:rPr>
                <w:szCs w:val="20"/>
              </w:rPr>
            </w:pPr>
            <w:proofErr w:type="spellStart"/>
            <w:r w:rsidRPr="007A6E54">
              <w:rPr>
                <w:szCs w:val="20"/>
              </w:rPr>
              <w:t>Paphada</w:t>
            </w:r>
            <w:proofErr w:type="spellEnd"/>
            <w:r w:rsidRPr="007A6E54">
              <w:rPr>
                <w:szCs w:val="20"/>
              </w:rPr>
              <w:t xml:space="preserve"> </w:t>
            </w:r>
            <w:proofErr w:type="spellStart"/>
            <w:r w:rsidRPr="007A6E54">
              <w:rPr>
                <w:szCs w:val="20"/>
              </w:rPr>
              <w:t>Saelim</w:t>
            </w:r>
            <w:proofErr w:type="spellEnd"/>
          </w:p>
        </w:tc>
        <w:tc>
          <w:tcPr>
            <w:tcW w:w="1675" w:type="dxa"/>
            <w:noWrap/>
            <w:hideMark/>
          </w:tcPr>
          <w:p w14:paraId="2EC664B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C118F94" w14:textId="77777777" w:rsidR="007A6E54" w:rsidRPr="007A6E54" w:rsidRDefault="007A6E54" w:rsidP="007A6E54">
            <w:pPr>
              <w:spacing w:after="0"/>
              <w:ind w:right="280"/>
              <w:jc w:val="right"/>
              <w:rPr>
                <w:szCs w:val="20"/>
              </w:rPr>
            </w:pPr>
            <w:r w:rsidRPr="007A6E54">
              <w:rPr>
                <w:szCs w:val="20"/>
              </w:rPr>
              <w:t>$20.00</w:t>
            </w:r>
          </w:p>
        </w:tc>
        <w:tc>
          <w:tcPr>
            <w:tcW w:w="2111" w:type="dxa"/>
            <w:noWrap/>
            <w:hideMark/>
          </w:tcPr>
          <w:p w14:paraId="18BDD9DD" w14:textId="77777777" w:rsidR="007A6E54" w:rsidRPr="007A6E54" w:rsidRDefault="007A6E54" w:rsidP="007A6E54">
            <w:pPr>
              <w:spacing w:after="0"/>
              <w:jc w:val="center"/>
              <w:rPr>
                <w:szCs w:val="20"/>
              </w:rPr>
            </w:pPr>
            <w:r w:rsidRPr="007A6E54">
              <w:rPr>
                <w:szCs w:val="20"/>
              </w:rPr>
              <w:t>Credit Balance</w:t>
            </w:r>
          </w:p>
        </w:tc>
        <w:tc>
          <w:tcPr>
            <w:tcW w:w="991" w:type="dxa"/>
          </w:tcPr>
          <w:p w14:paraId="465BB67F" w14:textId="77777777" w:rsidR="007A6E54" w:rsidRPr="007A6E54" w:rsidRDefault="007A6E54" w:rsidP="007A6E54">
            <w:pPr>
              <w:spacing w:after="0"/>
              <w:jc w:val="right"/>
              <w:rPr>
                <w:szCs w:val="20"/>
              </w:rPr>
            </w:pPr>
            <w:r w:rsidRPr="007A6E54">
              <w:rPr>
                <w:szCs w:val="20"/>
              </w:rPr>
              <w:t>22/04/2015</w:t>
            </w:r>
          </w:p>
        </w:tc>
      </w:tr>
      <w:tr w:rsidR="007A6E54" w:rsidRPr="007A6E54" w14:paraId="1DDF82A9" w14:textId="77777777" w:rsidTr="00EA67DA">
        <w:tc>
          <w:tcPr>
            <w:tcW w:w="3261" w:type="dxa"/>
            <w:noWrap/>
            <w:hideMark/>
          </w:tcPr>
          <w:p w14:paraId="6E285004" w14:textId="77777777" w:rsidR="007A6E54" w:rsidRPr="007A6E54" w:rsidRDefault="007A6E54" w:rsidP="007A6E54">
            <w:pPr>
              <w:spacing w:after="0"/>
              <w:jc w:val="left"/>
              <w:rPr>
                <w:szCs w:val="20"/>
              </w:rPr>
            </w:pPr>
            <w:r w:rsidRPr="007A6E54">
              <w:rPr>
                <w:szCs w:val="20"/>
              </w:rPr>
              <w:t xml:space="preserve">Parker </w:t>
            </w:r>
            <w:proofErr w:type="spellStart"/>
            <w:r w:rsidRPr="007A6E54">
              <w:rPr>
                <w:szCs w:val="20"/>
              </w:rPr>
              <w:t>Zhai</w:t>
            </w:r>
            <w:proofErr w:type="spellEnd"/>
          </w:p>
        </w:tc>
        <w:tc>
          <w:tcPr>
            <w:tcW w:w="1675" w:type="dxa"/>
            <w:noWrap/>
            <w:hideMark/>
          </w:tcPr>
          <w:p w14:paraId="1B929FF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3109489" w14:textId="77777777" w:rsidR="007A6E54" w:rsidRPr="007A6E54" w:rsidRDefault="007A6E54" w:rsidP="007A6E54">
            <w:pPr>
              <w:spacing w:after="0"/>
              <w:ind w:right="280"/>
              <w:jc w:val="right"/>
              <w:rPr>
                <w:szCs w:val="20"/>
              </w:rPr>
            </w:pPr>
            <w:r w:rsidRPr="007A6E54">
              <w:rPr>
                <w:szCs w:val="20"/>
              </w:rPr>
              <w:t>$12.00</w:t>
            </w:r>
          </w:p>
        </w:tc>
        <w:tc>
          <w:tcPr>
            <w:tcW w:w="2111" w:type="dxa"/>
            <w:noWrap/>
            <w:hideMark/>
          </w:tcPr>
          <w:p w14:paraId="0E1F2DA1" w14:textId="77777777" w:rsidR="007A6E54" w:rsidRPr="007A6E54" w:rsidRDefault="007A6E54" w:rsidP="007A6E54">
            <w:pPr>
              <w:spacing w:after="0"/>
              <w:jc w:val="center"/>
              <w:rPr>
                <w:szCs w:val="20"/>
              </w:rPr>
            </w:pPr>
            <w:r w:rsidRPr="007A6E54">
              <w:rPr>
                <w:szCs w:val="20"/>
              </w:rPr>
              <w:t>Credit Balance</w:t>
            </w:r>
          </w:p>
        </w:tc>
        <w:tc>
          <w:tcPr>
            <w:tcW w:w="991" w:type="dxa"/>
          </w:tcPr>
          <w:p w14:paraId="5D263581" w14:textId="77777777" w:rsidR="007A6E54" w:rsidRPr="007A6E54" w:rsidRDefault="007A6E54" w:rsidP="007A6E54">
            <w:pPr>
              <w:spacing w:after="0"/>
              <w:jc w:val="right"/>
              <w:rPr>
                <w:szCs w:val="20"/>
              </w:rPr>
            </w:pPr>
            <w:r w:rsidRPr="007A6E54">
              <w:rPr>
                <w:szCs w:val="20"/>
              </w:rPr>
              <w:t>14/08/2015</w:t>
            </w:r>
          </w:p>
        </w:tc>
      </w:tr>
      <w:tr w:rsidR="007A6E54" w:rsidRPr="007A6E54" w14:paraId="3D6D17E7" w14:textId="77777777" w:rsidTr="00EA67DA">
        <w:tc>
          <w:tcPr>
            <w:tcW w:w="3261" w:type="dxa"/>
            <w:noWrap/>
            <w:hideMark/>
          </w:tcPr>
          <w:p w14:paraId="22A45D58" w14:textId="77777777" w:rsidR="007A6E54" w:rsidRPr="007A6E54" w:rsidRDefault="007A6E54" w:rsidP="007A6E54">
            <w:pPr>
              <w:spacing w:after="0"/>
              <w:jc w:val="left"/>
              <w:rPr>
                <w:szCs w:val="20"/>
              </w:rPr>
            </w:pPr>
            <w:r w:rsidRPr="007A6E54">
              <w:rPr>
                <w:szCs w:val="20"/>
              </w:rPr>
              <w:t>Pasquale Giorgio</w:t>
            </w:r>
          </w:p>
        </w:tc>
        <w:tc>
          <w:tcPr>
            <w:tcW w:w="1675" w:type="dxa"/>
            <w:noWrap/>
            <w:hideMark/>
          </w:tcPr>
          <w:p w14:paraId="169DCB8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E964D6B" w14:textId="77777777" w:rsidR="007A6E54" w:rsidRPr="007A6E54" w:rsidRDefault="007A6E54" w:rsidP="007A6E54">
            <w:pPr>
              <w:spacing w:after="0"/>
              <w:ind w:right="280"/>
              <w:jc w:val="right"/>
              <w:rPr>
                <w:szCs w:val="20"/>
              </w:rPr>
            </w:pPr>
            <w:r w:rsidRPr="007A6E54">
              <w:rPr>
                <w:szCs w:val="20"/>
              </w:rPr>
              <w:t>$154.72</w:t>
            </w:r>
          </w:p>
        </w:tc>
        <w:tc>
          <w:tcPr>
            <w:tcW w:w="2111" w:type="dxa"/>
            <w:noWrap/>
            <w:hideMark/>
          </w:tcPr>
          <w:p w14:paraId="2724C502" w14:textId="77777777" w:rsidR="007A6E54" w:rsidRPr="007A6E54" w:rsidRDefault="007A6E54" w:rsidP="007A6E54">
            <w:pPr>
              <w:spacing w:after="0"/>
              <w:jc w:val="center"/>
              <w:rPr>
                <w:szCs w:val="20"/>
              </w:rPr>
            </w:pPr>
            <w:r w:rsidRPr="007A6E54">
              <w:rPr>
                <w:szCs w:val="20"/>
              </w:rPr>
              <w:t>Credit Balance</w:t>
            </w:r>
          </w:p>
        </w:tc>
        <w:tc>
          <w:tcPr>
            <w:tcW w:w="991" w:type="dxa"/>
          </w:tcPr>
          <w:p w14:paraId="48A6ADF9" w14:textId="77777777" w:rsidR="007A6E54" w:rsidRPr="007A6E54" w:rsidRDefault="007A6E54" w:rsidP="007A6E54">
            <w:pPr>
              <w:spacing w:after="0"/>
              <w:jc w:val="right"/>
              <w:rPr>
                <w:szCs w:val="20"/>
              </w:rPr>
            </w:pPr>
            <w:r w:rsidRPr="007A6E54">
              <w:rPr>
                <w:szCs w:val="20"/>
              </w:rPr>
              <w:t>22/12/2015</w:t>
            </w:r>
          </w:p>
        </w:tc>
      </w:tr>
      <w:tr w:rsidR="007A6E54" w:rsidRPr="007A6E54" w14:paraId="2A32EF2F" w14:textId="77777777" w:rsidTr="00EA67DA">
        <w:tc>
          <w:tcPr>
            <w:tcW w:w="3261" w:type="dxa"/>
            <w:noWrap/>
            <w:hideMark/>
          </w:tcPr>
          <w:p w14:paraId="1D3AC8B8" w14:textId="77777777" w:rsidR="007A6E54" w:rsidRPr="007A6E54" w:rsidRDefault="007A6E54" w:rsidP="007A6E54">
            <w:pPr>
              <w:spacing w:after="0"/>
              <w:jc w:val="left"/>
              <w:rPr>
                <w:szCs w:val="20"/>
              </w:rPr>
            </w:pPr>
            <w:r w:rsidRPr="007A6E54">
              <w:rPr>
                <w:szCs w:val="20"/>
              </w:rPr>
              <w:t xml:space="preserve">Patricia </w:t>
            </w:r>
            <w:proofErr w:type="spellStart"/>
            <w:r w:rsidRPr="007A6E54">
              <w:rPr>
                <w:szCs w:val="20"/>
              </w:rPr>
              <w:t>O'connor</w:t>
            </w:r>
            <w:proofErr w:type="spellEnd"/>
          </w:p>
        </w:tc>
        <w:tc>
          <w:tcPr>
            <w:tcW w:w="1675" w:type="dxa"/>
            <w:noWrap/>
            <w:hideMark/>
          </w:tcPr>
          <w:p w14:paraId="7332FF7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67FD3D9" w14:textId="77777777" w:rsidR="007A6E54" w:rsidRPr="007A6E54" w:rsidRDefault="007A6E54" w:rsidP="007A6E54">
            <w:pPr>
              <w:spacing w:after="0"/>
              <w:ind w:right="280"/>
              <w:jc w:val="right"/>
              <w:rPr>
                <w:szCs w:val="20"/>
              </w:rPr>
            </w:pPr>
            <w:r w:rsidRPr="007A6E54">
              <w:rPr>
                <w:szCs w:val="20"/>
              </w:rPr>
              <w:t>$141.00</w:t>
            </w:r>
          </w:p>
        </w:tc>
        <w:tc>
          <w:tcPr>
            <w:tcW w:w="2111" w:type="dxa"/>
            <w:noWrap/>
            <w:hideMark/>
          </w:tcPr>
          <w:p w14:paraId="70EEEE4A" w14:textId="77777777" w:rsidR="007A6E54" w:rsidRPr="007A6E54" w:rsidRDefault="007A6E54" w:rsidP="007A6E54">
            <w:pPr>
              <w:spacing w:after="0"/>
              <w:jc w:val="center"/>
              <w:rPr>
                <w:szCs w:val="20"/>
              </w:rPr>
            </w:pPr>
            <w:r w:rsidRPr="007A6E54">
              <w:rPr>
                <w:szCs w:val="20"/>
              </w:rPr>
              <w:t>Credit Balance</w:t>
            </w:r>
          </w:p>
        </w:tc>
        <w:tc>
          <w:tcPr>
            <w:tcW w:w="991" w:type="dxa"/>
          </w:tcPr>
          <w:p w14:paraId="19389182" w14:textId="77777777" w:rsidR="007A6E54" w:rsidRPr="007A6E54" w:rsidRDefault="007A6E54" w:rsidP="007A6E54">
            <w:pPr>
              <w:spacing w:after="0"/>
              <w:jc w:val="right"/>
              <w:rPr>
                <w:szCs w:val="20"/>
              </w:rPr>
            </w:pPr>
            <w:r w:rsidRPr="007A6E54">
              <w:rPr>
                <w:szCs w:val="20"/>
              </w:rPr>
              <w:t>23/11/2016</w:t>
            </w:r>
          </w:p>
        </w:tc>
      </w:tr>
      <w:tr w:rsidR="007A6E54" w:rsidRPr="007A6E54" w14:paraId="24769F14" w14:textId="77777777" w:rsidTr="00EA67DA">
        <w:tc>
          <w:tcPr>
            <w:tcW w:w="3261" w:type="dxa"/>
            <w:noWrap/>
            <w:hideMark/>
          </w:tcPr>
          <w:p w14:paraId="7F0EB86F" w14:textId="77777777" w:rsidR="007A6E54" w:rsidRPr="007A6E54" w:rsidRDefault="007A6E54" w:rsidP="007A6E54">
            <w:pPr>
              <w:spacing w:after="0"/>
              <w:jc w:val="left"/>
              <w:rPr>
                <w:szCs w:val="20"/>
              </w:rPr>
            </w:pPr>
            <w:r w:rsidRPr="007A6E54">
              <w:rPr>
                <w:szCs w:val="20"/>
              </w:rPr>
              <w:t>Patrick Crilly</w:t>
            </w:r>
          </w:p>
        </w:tc>
        <w:tc>
          <w:tcPr>
            <w:tcW w:w="1675" w:type="dxa"/>
            <w:noWrap/>
            <w:hideMark/>
          </w:tcPr>
          <w:p w14:paraId="72C67CC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3AD9AE9" w14:textId="77777777" w:rsidR="007A6E54" w:rsidRPr="007A6E54" w:rsidRDefault="007A6E54" w:rsidP="007A6E54">
            <w:pPr>
              <w:spacing w:after="0"/>
              <w:ind w:right="280"/>
              <w:jc w:val="right"/>
              <w:rPr>
                <w:szCs w:val="20"/>
              </w:rPr>
            </w:pPr>
            <w:r w:rsidRPr="007A6E54">
              <w:rPr>
                <w:szCs w:val="20"/>
              </w:rPr>
              <w:t>$108.83</w:t>
            </w:r>
          </w:p>
        </w:tc>
        <w:tc>
          <w:tcPr>
            <w:tcW w:w="2111" w:type="dxa"/>
            <w:noWrap/>
            <w:hideMark/>
          </w:tcPr>
          <w:p w14:paraId="761CB488" w14:textId="77777777" w:rsidR="007A6E54" w:rsidRPr="007A6E54" w:rsidRDefault="007A6E54" w:rsidP="007A6E54">
            <w:pPr>
              <w:spacing w:after="0"/>
              <w:jc w:val="center"/>
              <w:rPr>
                <w:szCs w:val="20"/>
              </w:rPr>
            </w:pPr>
            <w:r w:rsidRPr="007A6E54">
              <w:rPr>
                <w:szCs w:val="20"/>
              </w:rPr>
              <w:t>Credit Balance</w:t>
            </w:r>
          </w:p>
        </w:tc>
        <w:tc>
          <w:tcPr>
            <w:tcW w:w="991" w:type="dxa"/>
          </w:tcPr>
          <w:p w14:paraId="4646C815" w14:textId="77777777" w:rsidR="007A6E54" w:rsidRPr="007A6E54" w:rsidRDefault="007A6E54" w:rsidP="007A6E54">
            <w:pPr>
              <w:spacing w:after="0"/>
              <w:jc w:val="right"/>
              <w:rPr>
                <w:szCs w:val="20"/>
              </w:rPr>
            </w:pPr>
            <w:r w:rsidRPr="007A6E54">
              <w:rPr>
                <w:szCs w:val="20"/>
              </w:rPr>
              <w:t>25/08/2016</w:t>
            </w:r>
          </w:p>
        </w:tc>
      </w:tr>
      <w:tr w:rsidR="007A6E54" w:rsidRPr="007A6E54" w14:paraId="6F0B21DE" w14:textId="77777777" w:rsidTr="00EA67DA">
        <w:tc>
          <w:tcPr>
            <w:tcW w:w="3261" w:type="dxa"/>
            <w:noWrap/>
            <w:hideMark/>
          </w:tcPr>
          <w:p w14:paraId="75C186BF" w14:textId="77777777" w:rsidR="007A6E54" w:rsidRPr="007A6E54" w:rsidRDefault="007A6E54" w:rsidP="007A6E54">
            <w:pPr>
              <w:spacing w:after="0"/>
              <w:jc w:val="left"/>
              <w:rPr>
                <w:szCs w:val="20"/>
              </w:rPr>
            </w:pPr>
            <w:r w:rsidRPr="007A6E54">
              <w:rPr>
                <w:szCs w:val="20"/>
              </w:rPr>
              <w:t>Paul Anthony Dawson</w:t>
            </w:r>
          </w:p>
        </w:tc>
        <w:tc>
          <w:tcPr>
            <w:tcW w:w="1675" w:type="dxa"/>
            <w:noWrap/>
            <w:hideMark/>
          </w:tcPr>
          <w:p w14:paraId="1C5B4E5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5D92A4E" w14:textId="77777777" w:rsidR="007A6E54" w:rsidRPr="007A6E54" w:rsidRDefault="007A6E54" w:rsidP="007A6E54">
            <w:pPr>
              <w:spacing w:after="0"/>
              <w:ind w:right="280"/>
              <w:jc w:val="right"/>
              <w:rPr>
                <w:szCs w:val="20"/>
              </w:rPr>
            </w:pPr>
            <w:r w:rsidRPr="007A6E54">
              <w:rPr>
                <w:szCs w:val="20"/>
              </w:rPr>
              <w:t>$360.00</w:t>
            </w:r>
          </w:p>
        </w:tc>
        <w:tc>
          <w:tcPr>
            <w:tcW w:w="2111" w:type="dxa"/>
            <w:noWrap/>
            <w:hideMark/>
          </w:tcPr>
          <w:p w14:paraId="2738F636" w14:textId="77777777" w:rsidR="007A6E54" w:rsidRPr="007A6E54" w:rsidRDefault="007A6E54" w:rsidP="007A6E54">
            <w:pPr>
              <w:spacing w:after="0"/>
              <w:jc w:val="center"/>
              <w:rPr>
                <w:szCs w:val="20"/>
              </w:rPr>
            </w:pPr>
            <w:r w:rsidRPr="007A6E54">
              <w:rPr>
                <w:szCs w:val="20"/>
              </w:rPr>
              <w:t>Credit Balance</w:t>
            </w:r>
          </w:p>
        </w:tc>
        <w:tc>
          <w:tcPr>
            <w:tcW w:w="991" w:type="dxa"/>
          </w:tcPr>
          <w:p w14:paraId="4F4A4378" w14:textId="77777777" w:rsidR="007A6E54" w:rsidRPr="007A6E54" w:rsidRDefault="007A6E54" w:rsidP="007A6E54">
            <w:pPr>
              <w:spacing w:after="0"/>
              <w:jc w:val="right"/>
              <w:rPr>
                <w:szCs w:val="20"/>
              </w:rPr>
            </w:pPr>
            <w:r w:rsidRPr="007A6E54">
              <w:rPr>
                <w:szCs w:val="20"/>
              </w:rPr>
              <w:t>8/07/2015</w:t>
            </w:r>
          </w:p>
        </w:tc>
      </w:tr>
      <w:tr w:rsidR="007A6E54" w:rsidRPr="007A6E54" w14:paraId="5DE290AD" w14:textId="77777777" w:rsidTr="00EA67DA">
        <w:tc>
          <w:tcPr>
            <w:tcW w:w="3261" w:type="dxa"/>
            <w:noWrap/>
            <w:hideMark/>
          </w:tcPr>
          <w:p w14:paraId="191F223C" w14:textId="77777777" w:rsidR="007A6E54" w:rsidRPr="007A6E54" w:rsidRDefault="007A6E54" w:rsidP="007A6E54">
            <w:pPr>
              <w:spacing w:after="0"/>
              <w:jc w:val="left"/>
              <w:rPr>
                <w:szCs w:val="20"/>
              </w:rPr>
            </w:pPr>
            <w:r w:rsidRPr="007A6E54">
              <w:rPr>
                <w:szCs w:val="20"/>
              </w:rPr>
              <w:t xml:space="preserve">Paul Anthony </w:t>
            </w:r>
            <w:proofErr w:type="spellStart"/>
            <w:r w:rsidRPr="007A6E54">
              <w:rPr>
                <w:szCs w:val="20"/>
              </w:rPr>
              <w:t>Obst</w:t>
            </w:r>
            <w:proofErr w:type="spellEnd"/>
          </w:p>
        </w:tc>
        <w:tc>
          <w:tcPr>
            <w:tcW w:w="1675" w:type="dxa"/>
            <w:noWrap/>
            <w:hideMark/>
          </w:tcPr>
          <w:p w14:paraId="5A71108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E93850D" w14:textId="77777777" w:rsidR="007A6E54" w:rsidRPr="007A6E54" w:rsidRDefault="007A6E54" w:rsidP="007A6E54">
            <w:pPr>
              <w:spacing w:after="0"/>
              <w:ind w:right="280"/>
              <w:jc w:val="right"/>
              <w:rPr>
                <w:szCs w:val="20"/>
              </w:rPr>
            </w:pPr>
            <w:r w:rsidRPr="007A6E54">
              <w:rPr>
                <w:szCs w:val="20"/>
              </w:rPr>
              <w:t>$20.45</w:t>
            </w:r>
          </w:p>
        </w:tc>
        <w:tc>
          <w:tcPr>
            <w:tcW w:w="2111" w:type="dxa"/>
            <w:noWrap/>
            <w:hideMark/>
          </w:tcPr>
          <w:p w14:paraId="3C64092F" w14:textId="77777777" w:rsidR="007A6E54" w:rsidRPr="007A6E54" w:rsidRDefault="007A6E54" w:rsidP="007A6E54">
            <w:pPr>
              <w:spacing w:after="0"/>
              <w:jc w:val="center"/>
              <w:rPr>
                <w:szCs w:val="20"/>
              </w:rPr>
            </w:pPr>
            <w:r w:rsidRPr="007A6E54">
              <w:rPr>
                <w:szCs w:val="20"/>
              </w:rPr>
              <w:t>Credit Balance</w:t>
            </w:r>
          </w:p>
        </w:tc>
        <w:tc>
          <w:tcPr>
            <w:tcW w:w="991" w:type="dxa"/>
          </w:tcPr>
          <w:p w14:paraId="64C11229" w14:textId="77777777" w:rsidR="007A6E54" w:rsidRPr="007A6E54" w:rsidRDefault="007A6E54" w:rsidP="007A6E54">
            <w:pPr>
              <w:spacing w:after="0"/>
              <w:jc w:val="right"/>
              <w:rPr>
                <w:szCs w:val="20"/>
              </w:rPr>
            </w:pPr>
            <w:r w:rsidRPr="007A6E54">
              <w:rPr>
                <w:szCs w:val="20"/>
              </w:rPr>
              <w:t>22/10/2015</w:t>
            </w:r>
          </w:p>
        </w:tc>
      </w:tr>
      <w:tr w:rsidR="007A6E54" w:rsidRPr="007A6E54" w14:paraId="364EB2FA" w14:textId="77777777" w:rsidTr="00EA67DA">
        <w:tc>
          <w:tcPr>
            <w:tcW w:w="3261" w:type="dxa"/>
            <w:noWrap/>
            <w:hideMark/>
          </w:tcPr>
          <w:p w14:paraId="57D51842" w14:textId="77777777" w:rsidR="007A6E54" w:rsidRPr="007A6E54" w:rsidRDefault="007A6E54" w:rsidP="007A6E54">
            <w:pPr>
              <w:spacing w:after="0"/>
              <w:jc w:val="left"/>
              <w:rPr>
                <w:szCs w:val="20"/>
              </w:rPr>
            </w:pPr>
            <w:r w:rsidRPr="007A6E54">
              <w:rPr>
                <w:szCs w:val="20"/>
              </w:rPr>
              <w:t>Paul Anthony Pettersen</w:t>
            </w:r>
          </w:p>
        </w:tc>
        <w:tc>
          <w:tcPr>
            <w:tcW w:w="1675" w:type="dxa"/>
            <w:noWrap/>
            <w:hideMark/>
          </w:tcPr>
          <w:p w14:paraId="25108CE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6F9FCC5" w14:textId="77777777" w:rsidR="007A6E54" w:rsidRPr="007A6E54" w:rsidRDefault="007A6E54" w:rsidP="007A6E54">
            <w:pPr>
              <w:spacing w:after="0"/>
              <w:ind w:right="280"/>
              <w:jc w:val="right"/>
              <w:rPr>
                <w:szCs w:val="20"/>
              </w:rPr>
            </w:pPr>
            <w:r w:rsidRPr="007A6E54">
              <w:rPr>
                <w:szCs w:val="20"/>
              </w:rPr>
              <w:t>$15.03</w:t>
            </w:r>
          </w:p>
        </w:tc>
        <w:tc>
          <w:tcPr>
            <w:tcW w:w="2111" w:type="dxa"/>
            <w:noWrap/>
            <w:hideMark/>
          </w:tcPr>
          <w:p w14:paraId="3F62C14C" w14:textId="77777777" w:rsidR="007A6E54" w:rsidRPr="007A6E54" w:rsidRDefault="007A6E54" w:rsidP="007A6E54">
            <w:pPr>
              <w:spacing w:after="0"/>
              <w:jc w:val="center"/>
              <w:rPr>
                <w:szCs w:val="20"/>
              </w:rPr>
            </w:pPr>
            <w:r w:rsidRPr="007A6E54">
              <w:rPr>
                <w:szCs w:val="20"/>
              </w:rPr>
              <w:t>Credit Balance</w:t>
            </w:r>
          </w:p>
        </w:tc>
        <w:tc>
          <w:tcPr>
            <w:tcW w:w="991" w:type="dxa"/>
          </w:tcPr>
          <w:p w14:paraId="4A9E4F22" w14:textId="77777777" w:rsidR="007A6E54" w:rsidRPr="007A6E54" w:rsidRDefault="007A6E54" w:rsidP="007A6E54">
            <w:pPr>
              <w:spacing w:after="0"/>
              <w:jc w:val="right"/>
              <w:rPr>
                <w:szCs w:val="20"/>
              </w:rPr>
            </w:pPr>
            <w:r w:rsidRPr="007A6E54">
              <w:rPr>
                <w:szCs w:val="20"/>
              </w:rPr>
              <w:t>20/11/2015</w:t>
            </w:r>
          </w:p>
        </w:tc>
      </w:tr>
      <w:tr w:rsidR="007A6E54" w:rsidRPr="007A6E54" w14:paraId="36D1529A" w14:textId="77777777" w:rsidTr="00EA67DA">
        <w:tc>
          <w:tcPr>
            <w:tcW w:w="3261" w:type="dxa"/>
            <w:noWrap/>
            <w:hideMark/>
          </w:tcPr>
          <w:p w14:paraId="043502AE" w14:textId="77777777" w:rsidR="007A6E54" w:rsidRPr="007A6E54" w:rsidRDefault="007A6E54" w:rsidP="007A6E54">
            <w:pPr>
              <w:spacing w:after="0"/>
              <w:jc w:val="left"/>
              <w:rPr>
                <w:szCs w:val="20"/>
              </w:rPr>
            </w:pPr>
            <w:r w:rsidRPr="007A6E54">
              <w:rPr>
                <w:szCs w:val="20"/>
              </w:rPr>
              <w:t>Paul Anthony Ryan</w:t>
            </w:r>
          </w:p>
        </w:tc>
        <w:tc>
          <w:tcPr>
            <w:tcW w:w="1675" w:type="dxa"/>
            <w:noWrap/>
            <w:hideMark/>
          </w:tcPr>
          <w:p w14:paraId="00B4893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90162DE" w14:textId="77777777" w:rsidR="007A6E54" w:rsidRPr="007A6E54" w:rsidRDefault="007A6E54" w:rsidP="007A6E54">
            <w:pPr>
              <w:spacing w:after="0"/>
              <w:ind w:right="280"/>
              <w:jc w:val="right"/>
              <w:rPr>
                <w:szCs w:val="20"/>
              </w:rPr>
            </w:pPr>
            <w:r w:rsidRPr="007A6E54">
              <w:rPr>
                <w:szCs w:val="20"/>
              </w:rPr>
              <w:t>$83.50</w:t>
            </w:r>
          </w:p>
        </w:tc>
        <w:tc>
          <w:tcPr>
            <w:tcW w:w="2111" w:type="dxa"/>
            <w:noWrap/>
            <w:hideMark/>
          </w:tcPr>
          <w:p w14:paraId="353AAE99" w14:textId="77777777" w:rsidR="007A6E54" w:rsidRPr="007A6E54" w:rsidRDefault="007A6E54" w:rsidP="007A6E54">
            <w:pPr>
              <w:spacing w:after="0"/>
              <w:jc w:val="center"/>
              <w:rPr>
                <w:szCs w:val="20"/>
              </w:rPr>
            </w:pPr>
            <w:r w:rsidRPr="007A6E54">
              <w:rPr>
                <w:szCs w:val="20"/>
              </w:rPr>
              <w:t>Credit Balance</w:t>
            </w:r>
          </w:p>
        </w:tc>
        <w:tc>
          <w:tcPr>
            <w:tcW w:w="991" w:type="dxa"/>
          </w:tcPr>
          <w:p w14:paraId="274901A8" w14:textId="77777777" w:rsidR="007A6E54" w:rsidRPr="007A6E54" w:rsidRDefault="007A6E54" w:rsidP="007A6E54">
            <w:pPr>
              <w:spacing w:after="0"/>
              <w:jc w:val="right"/>
              <w:rPr>
                <w:szCs w:val="20"/>
              </w:rPr>
            </w:pPr>
            <w:r w:rsidRPr="007A6E54">
              <w:rPr>
                <w:szCs w:val="20"/>
              </w:rPr>
              <w:t>19/07/2016</w:t>
            </w:r>
          </w:p>
        </w:tc>
      </w:tr>
      <w:tr w:rsidR="007A6E54" w:rsidRPr="007A6E54" w14:paraId="68C689BC" w14:textId="77777777" w:rsidTr="00EA67DA">
        <w:tc>
          <w:tcPr>
            <w:tcW w:w="3261" w:type="dxa"/>
            <w:noWrap/>
            <w:hideMark/>
          </w:tcPr>
          <w:p w14:paraId="175AA17F" w14:textId="77777777" w:rsidR="007A6E54" w:rsidRPr="007A6E54" w:rsidRDefault="007A6E54" w:rsidP="007A6E54">
            <w:pPr>
              <w:spacing w:after="0"/>
              <w:jc w:val="left"/>
              <w:rPr>
                <w:szCs w:val="20"/>
              </w:rPr>
            </w:pPr>
            <w:r w:rsidRPr="007A6E54">
              <w:rPr>
                <w:szCs w:val="20"/>
              </w:rPr>
              <w:t xml:space="preserve">Paul </w:t>
            </w:r>
            <w:proofErr w:type="spellStart"/>
            <w:r w:rsidRPr="007A6E54">
              <w:rPr>
                <w:szCs w:val="20"/>
              </w:rPr>
              <w:t>Athanasiov</w:t>
            </w:r>
            <w:proofErr w:type="spellEnd"/>
          </w:p>
        </w:tc>
        <w:tc>
          <w:tcPr>
            <w:tcW w:w="1675" w:type="dxa"/>
            <w:noWrap/>
            <w:hideMark/>
          </w:tcPr>
          <w:p w14:paraId="0AF2422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ADFC049" w14:textId="77777777" w:rsidR="007A6E54" w:rsidRPr="007A6E54" w:rsidRDefault="007A6E54" w:rsidP="007A6E54">
            <w:pPr>
              <w:spacing w:after="0"/>
              <w:ind w:right="280"/>
              <w:jc w:val="right"/>
              <w:rPr>
                <w:szCs w:val="20"/>
              </w:rPr>
            </w:pPr>
            <w:r w:rsidRPr="007A6E54">
              <w:rPr>
                <w:szCs w:val="20"/>
              </w:rPr>
              <w:t>$47.95</w:t>
            </w:r>
          </w:p>
        </w:tc>
        <w:tc>
          <w:tcPr>
            <w:tcW w:w="2111" w:type="dxa"/>
            <w:noWrap/>
            <w:hideMark/>
          </w:tcPr>
          <w:p w14:paraId="44E07142" w14:textId="77777777" w:rsidR="007A6E54" w:rsidRPr="007A6E54" w:rsidRDefault="007A6E54" w:rsidP="007A6E54">
            <w:pPr>
              <w:spacing w:after="0"/>
              <w:jc w:val="center"/>
              <w:rPr>
                <w:szCs w:val="20"/>
              </w:rPr>
            </w:pPr>
            <w:r w:rsidRPr="007A6E54">
              <w:rPr>
                <w:szCs w:val="20"/>
              </w:rPr>
              <w:t>Credit Balance</w:t>
            </w:r>
          </w:p>
        </w:tc>
        <w:tc>
          <w:tcPr>
            <w:tcW w:w="991" w:type="dxa"/>
          </w:tcPr>
          <w:p w14:paraId="7165C86A" w14:textId="77777777" w:rsidR="007A6E54" w:rsidRPr="007A6E54" w:rsidRDefault="007A6E54" w:rsidP="007A6E54">
            <w:pPr>
              <w:spacing w:after="0"/>
              <w:jc w:val="right"/>
              <w:rPr>
                <w:szCs w:val="20"/>
              </w:rPr>
            </w:pPr>
            <w:r w:rsidRPr="007A6E54">
              <w:rPr>
                <w:szCs w:val="20"/>
              </w:rPr>
              <w:t>23/03/2015</w:t>
            </w:r>
          </w:p>
        </w:tc>
      </w:tr>
      <w:tr w:rsidR="007A6E54" w:rsidRPr="007A6E54" w14:paraId="213737E7" w14:textId="77777777" w:rsidTr="00EA67DA">
        <w:tc>
          <w:tcPr>
            <w:tcW w:w="3261" w:type="dxa"/>
            <w:noWrap/>
            <w:hideMark/>
          </w:tcPr>
          <w:p w14:paraId="239EDB9F" w14:textId="77777777" w:rsidR="007A6E54" w:rsidRPr="007A6E54" w:rsidRDefault="007A6E54" w:rsidP="007A6E54">
            <w:pPr>
              <w:spacing w:after="0"/>
              <w:jc w:val="left"/>
              <w:rPr>
                <w:szCs w:val="20"/>
              </w:rPr>
            </w:pPr>
            <w:r w:rsidRPr="007A6E54">
              <w:rPr>
                <w:szCs w:val="20"/>
              </w:rPr>
              <w:t xml:space="preserve">Paul </w:t>
            </w:r>
            <w:proofErr w:type="spellStart"/>
            <w:r w:rsidRPr="007A6E54">
              <w:rPr>
                <w:szCs w:val="20"/>
              </w:rPr>
              <w:t>Cederblad</w:t>
            </w:r>
            <w:proofErr w:type="spellEnd"/>
          </w:p>
        </w:tc>
        <w:tc>
          <w:tcPr>
            <w:tcW w:w="1675" w:type="dxa"/>
            <w:noWrap/>
            <w:hideMark/>
          </w:tcPr>
          <w:p w14:paraId="205C32F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C1AE24E" w14:textId="77777777" w:rsidR="007A6E54" w:rsidRPr="007A6E54" w:rsidRDefault="007A6E54" w:rsidP="007A6E54">
            <w:pPr>
              <w:spacing w:after="0"/>
              <w:ind w:right="280"/>
              <w:jc w:val="right"/>
              <w:rPr>
                <w:szCs w:val="20"/>
              </w:rPr>
            </w:pPr>
            <w:r w:rsidRPr="007A6E54">
              <w:rPr>
                <w:szCs w:val="20"/>
              </w:rPr>
              <w:t>$295.67</w:t>
            </w:r>
          </w:p>
        </w:tc>
        <w:tc>
          <w:tcPr>
            <w:tcW w:w="2111" w:type="dxa"/>
            <w:noWrap/>
            <w:hideMark/>
          </w:tcPr>
          <w:p w14:paraId="7E6877E4" w14:textId="77777777" w:rsidR="007A6E54" w:rsidRPr="007A6E54" w:rsidRDefault="007A6E54" w:rsidP="007A6E54">
            <w:pPr>
              <w:spacing w:after="0"/>
              <w:jc w:val="center"/>
              <w:rPr>
                <w:szCs w:val="20"/>
              </w:rPr>
            </w:pPr>
            <w:r w:rsidRPr="007A6E54">
              <w:rPr>
                <w:szCs w:val="20"/>
              </w:rPr>
              <w:t>Credit Balance</w:t>
            </w:r>
          </w:p>
        </w:tc>
        <w:tc>
          <w:tcPr>
            <w:tcW w:w="991" w:type="dxa"/>
          </w:tcPr>
          <w:p w14:paraId="08CC5074" w14:textId="77777777" w:rsidR="007A6E54" w:rsidRPr="007A6E54" w:rsidRDefault="007A6E54" w:rsidP="007A6E54">
            <w:pPr>
              <w:spacing w:after="0"/>
              <w:jc w:val="right"/>
              <w:rPr>
                <w:szCs w:val="20"/>
              </w:rPr>
            </w:pPr>
            <w:r w:rsidRPr="007A6E54">
              <w:rPr>
                <w:szCs w:val="20"/>
              </w:rPr>
              <w:t>26/09/2015</w:t>
            </w:r>
          </w:p>
        </w:tc>
      </w:tr>
      <w:tr w:rsidR="007A6E54" w:rsidRPr="007A6E54" w14:paraId="7BA33A5C" w14:textId="77777777" w:rsidTr="00EA67DA">
        <w:tc>
          <w:tcPr>
            <w:tcW w:w="3261" w:type="dxa"/>
            <w:noWrap/>
            <w:hideMark/>
          </w:tcPr>
          <w:p w14:paraId="5E685083" w14:textId="77777777" w:rsidR="007A6E54" w:rsidRPr="007A6E54" w:rsidRDefault="007A6E54" w:rsidP="007A6E54">
            <w:pPr>
              <w:spacing w:after="0"/>
              <w:jc w:val="left"/>
              <w:rPr>
                <w:szCs w:val="20"/>
              </w:rPr>
            </w:pPr>
            <w:r w:rsidRPr="007A6E54">
              <w:rPr>
                <w:szCs w:val="20"/>
              </w:rPr>
              <w:t>Paul Chandler</w:t>
            </w:r>
          </w:p>
        </w:tc>
        <w:tc>
          <w:tcPr>
            <w:tcW w:w="1675" w:type="dxa"/>
            <w:noWrap/>
            <w:hideMark/>
          </w:tcPr>
          <w:p w14:paraId="62E5A94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F9AD92A" w14:textId="77777777" w:rsidR="007A6E54" w:rsidRPr="007A6E54" w:rsidRDefault="007A6E54" w:rsidP="007A6E54">
            <w:pPr>
              <w:spacing w:after="0"/>
              <w:ind w:right="280"/>
              <w:jc w:val="right"/>
              <w:rPr>
                <w:szCs w:val="20"/>
              </w:rPr>
            </w:pPr>
            <w:r w:rsidRPr="007A6E54">
              <w:rPr>
                <w:szCs w:val="20"/>
              </w:rPr>
              <w:t>$259.84</w:t>
            </w:r>
          </w:p>
        </w:tc>
        <w:tc>
          <w:tcPr>
            <w:tcW w:w="2111" w:type="dxa"/>
            <w:noWrap/>
            <w:hideMark/>
          </w:tcPr>
          <w:p w14:paraId="1289DCBA" w14:textId="77777777" w:rsidR="007A6E54" w:rsidRPr="007A6E54" w:rsidRDefault="007A6E54" w:rsidP="007A6E54">
            <w:pPr>
              <w:spacing w:after="0"/>
              <w:jc w:val="center"/>
              <w:rPr>
                <w:szCs w:val="20"/>
              </w:rPr>
            </w:pPr>
            <w:r w:rsidRPr="007A6E54">
              <w:rPr>
                <w:szCs w:val="20"/>
              </w:rPr>
              <w:t>Credit Balance</w:t>
            </w:r>
          </w:p>
        </w:tc>
        <w:tc>
          <w:tcPr>
            <w:tcW w:w="991" w:type="dxa"/>
          </w:tcPr>
          <w:p w14:paraId="4DE59573" w14:textId="77777777" w:rsidR="007A6E54" w:rsidRPr="007A6E54" w:rsidRDefault="007A6E54" w:rsidP="007A6E54">
            <w:pPr>
              <w:spacing w:after="0"/>
              <w:jc w:val="right"/>
              <w:rPr>
                <w:szCs w:val="20"/>
              </w:rPr>
            </w:pPr>
            <w:r w:rsidRPr="007A6E54">
              <w:rPr>
                <w:szCs w:val="20"/>
              </w:rPr>
              <w:t>12/09/2015</w:t>
            </w:r>
          </w:p>
        </w:tc>
      </w:tr>
      <w:tr w:rsidR="007A6E54" w:rsidRPr="007A6E54" w14:paraId="2D474566" w14:textId="77777777" w:rsidTr="00EA67DA">
        <w:tc>
          <w:tcPr>
            <w:tcW w:w="3261" w:type="dxa"/>
            <w:noWrap/>
            <w:hideMark/>
          </w:tcPr>
          <w:p w14:paraId="4002D69B" w14:textId="77777777" w:rsidR="007A6E54" w:rsidRPr="007A6E54" w:rsidRDefault="007A6E54" w:rsidP="007A6E54">
            <w:pPr>
              <w:spacing w:after="0"/>
              <w:jc w:val="left"/>
              <w:rPr>
                <w:szCs w:val="20"/>
              </w:rPr>
            </w:pPr>
            <w:r w:rsidRPr="007A6E54">
              <w:rPr>
                <w:szCs w:val="20"/>
              </w:rPr>
              <w:t xml:space="preserve">Paul Daniel </w:t>
            </w:r>
            <w:proofErr w:type="spellStart"/>
            <w:r w:rsidRPr="007A6E54">
              <w:rPr>
                <w:szCs w:val="20"/>
              </w:rPr>
              <w:t>Furst</w:t>
            </w:r>
            <w:proofErr w:type="spellEnd"/>
          </w:p>
        </w:tc>
        <w:tc>
          <w:tcPr>
            <w:tcW w:w="1675" w:type="dxa"/>
            <w:noWrap/>
            <w:hideMark/>
          </w:tcPr>
          <w:p w14:paraId="47EFC37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42A66D3" w14:textId="77777777" w:rsidR="007A6E54" w:rsidRPr="007A6E54" w:rsidRDefault="007A6E54" w:rsidP="007A6E54">
            <w:pPr>
              <w:spacing w:after="0"/>
              <w:ind w:right="280"/>
              <w:jc w:val="right"/>
              <w:rPr>
                <w:szCs w:val="20"/>
              </w:rPr>
            </w:pPr>
            <w:r w:rsidRPr="007A6E54">
              <w:rPr>
                <w:szCs w:val="20"/>
              </w:rPr>
              <w:t>$60.73</w:t>
            </w:r>
          </w:p>
        </w:tc>
        <w:tc>
          <w:tcPr>
            <w:tcW w:w="2111" w:type="dxa"/>
            <w:noWrap/>
            <w:hideMark/>
          </w:tcPr>
          <w:p w14:paraId="79B78823" w14:textId="77777777" w:rsidR="007A6E54" w:rsidRPr="007A6E54" w:rsidRDefault="007A6E54" w:rsidP="007A6E54">
            <w:pPr>
              <w:spacing w:after="0"/>
              <w:jc w:val="center"/>
              <w:rPr>
                <w:szCs w:val="20"/>
              </w:rPr>
            </w:pPr>
            <w:r w:rsidRPr="007A6E54">
              <w:rPr>
                <w:szCs w:val="20"/>
              </w:rPr>
              <w:t>Credit Balance</w:t>
            </w:r>
          </w:p>
        </w:tc>
        <w:tc>
          <w:tcPr>
            <w:tcW w:w="991" w:type="dxa"/>
          </w:tcPr>
          <w:p w14:paraId="10EE9E9A" w14:textId="77777777" w:rsidR="007A6E54" w:rsidRPr="007A6E54" w:rsidRDefault="007A6E54" w:rsidP="007A6E54">
            <w:pPr>
              <w:spacing w:after="0"/>
              <w:jc w:val="right"/>
              <w:rPr>
                <w:szCs w:val="20"/>
              </w:rPr>
            </w:pPr>
            <w:r w:rsidRPr="007A6E54">
              <w:rPr>
                <w:szCs w:val="20"/>
              </w:rPr>
              <w:t>28/01/2016</w:t>
            </w:r>
          </w:p>
        </w:tc>
      </w:tr>
      <w:tr w:rsidR="007A6E54" w:rsidRPr="007A6E54" w14:paraId="6FBD4916" w14:textId="77777777" w:rsidTr="00EA67DA">
        <w:tc>
          <w:tcPr>
            <w:tcW w:w="3261" w:type="dxa"/>
            <w:noWrap/>
            <w:hideMark/>
          </w:tcPr>
          <w:p w14:paraId="223E3086" w14:textId="77777777" w:rsidR="007A6E54" w:rsidRPr="007A6E54" w:rsidRDefault="007A6E54" w:rsidP="007A6E54">
            <w:pPr>
              <w:spacing w:after="0"/>
              <w:jc w:val="left"/>
              <w:rPr>
                <w:szCs w:val="20"/>
              </w:rPr>
            </w:pPr>
            <w:r w:rsidRPr="007A6E54">
              <w:rPr>
                <w:szCs w:val="20"/>
              </w:rPr>
              <w:t>Paul Hancock</w:t>
            </w:r>
          </w:p>
        </w:tc>
        <w:tc>
          <w:tcPr>
            <w:tcW w:w="1675" w:type="dxa"/>
            <w:noWrap/>
            <w:hideMark/>
          </w:tcPr>
          <w:p w14:paraId="46D84FA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375BF98" w14:textId="77777777" w:rsidR="007A6E54" w:rsidRPr="007A6E54" w:rsidRDefault="007A6E54" w:rsidP="007A6E54">
            <w:pPr>
              <w:spacing w:after="0"/>
              <w:ind w:right="280"/>
              <w:jc w:val="right"/>
              <w:rPr>
                <w:szCs w:val="20"/>
              </w:rPr>
            </w:pPr>
            <w:r w:rsidRPr="007A6E54">
              <w:rPr>
                <w:szCs w:val="20"/>
              </w:rPr>
              <w:t>$95.16</w:t>
            </w:r>
          </w:p>
        </w:tc>
        <w:tc>
          <w:tcPr>
            <w:tcW w:w="2111" w:type="dxa"/>
            <w:noWrap/>
            <w:hideMark/>
          </w:tcPr>
          <w:p w14:paraId="07440DF4" w14:textId="77777777" w:rsidR="007A6E54" w:rsidRPr="007A6E54" w:rsidRDefault="007A6E54" w:rsidP="007A6E54">
            <w:pPr>
              <w:spacing w:after="0"/>
              <w:jc w:val="center"/>
              <w:rPr>
                <w:szCs w:val="20"/>
              </w:rPr>
            </w:pPr>
            <w:r w:rsidRPr="007A6E54">
              <w:rPr>
                <w:szCs w:val="20"/>
              </w:rPr>
              <w:t>Credit Balance</w:t>
            </w:r>
          </w:p>
        </w:tc>
        <w:tc>
          <w:tcPr>
            <w:tcW w:w="991" w:type="dxa"/>
          </w:tcPr>
          <w:p w14:paraId="58D7F420" w14:textId="77777777" w:rsidR="007A6E54" w:rsidRPr="007A6E54" w:rsidRDefault="007A6E54" w:rsidP="007A6E54">
            <w:pPr>
              <w:spacing w:after="0"/>
              <w:jc w:val="right"/>
              <w:rPr>
                <w:szCs w:val="20"/>
              </w:rPr>
            </w:pPr>
            <w:r w:rsidRPr="007A6E54">
              <w:rPr>
                <w:szCs w:val="20"/>
              </w:rPr>
              <w:t>16/07/2015</w:t>
            </w:r>
          </w:p>
        </w:tc>
      </w:tr>
      <w:tr w:rsidR="007A6E54" w:rsidRPr="007A6E54" w14:paraId="7F0EDB55" w14:textId="77777777" w:rsidTr="00EA67DA">
        <w:tc>
          <w:tcPr>
            <w:tcW w:w="3261" w:type="dxa"/>
            <w:noWrap/>
            <w:hideMark/>
          </w:tcPr>
          <w:p w14:paraId="4BA9CC8C" w14:textId="77777777" w:rsidR="007A6E54" w:rsidRPr="007A6E54" w:rsidRDefault="007A6E54" w:rsidP="007A6E54">
            <w:pPr>
              <w:spacing w:after="0"/>
              <w:jc w:val="left"/>
              <w:rPr>
                <w:szCs w:val="20"/>
              </w:rPr>
            </w:pPr>
            <w:r w:rsidRPr="007A6E54">
              <w:rPr>
                <w:szCs w:val="20"/>
              </w:rPr>
              <w:t xml:space="preserve">Paul </w:t>
            </w:r>
            <w:proofErr w:type="spellStart"/>
            <w:r w:rsidRPr="007A6E54">
              <w:rPr>
                <w:szCs w:val="20"/>
              </w:rPr>
              <w:t>Mcfarlane</w:t>
            </w:r>
            <w:proofErr w:type="spellEnd"/>
          </w:p>
        </w:tc>
        <w:tc>
          <w:tcPr>
            <w:tcW w:w="1675" w:type="dxa"/>
            <w:noWrap/>
            <w:hideMark/>
          </w:tcPr>
          <w:p w14:paraId="4C1904E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6DEF1C7" w14:textId="77777777" w:rsidR="007A6E54" w:rsidRPr="007A6E54" w:rsidRDefault="007A6E54" w:rsidP="007A6E54">
            <w:pPr>
              <w:spacing w:after="0"/>
              <w:ind w:right="280"/>
              <w:jc w:val="right"/>
              <w:rPr>
                <w:szCs w:val="20"/>
              </w:rPr>
            </w:pPr>
            <w:r w:rsidRPr="007A6E54">
              <w:rPr>
                <w:szCs w:val="20"/>
              </w:rPr>
              <w:t>$50.45</w:t>
            </w:r>
          </w:p>
        </w:tc>
        <w:tc>
          <w:tcPr>
            <w:tcW w:w="2111" w:type="dxa"/>
            <w:noWrap/>
            <w:hideMark/>
          </w:tcPr>
          <w:p w14:paraId="61EE5EE5" w14:textId="77777777" w:rsidR="007A6E54" w:rsidRPr="007A6E54" w:rsidRDefault="007A6E54" w:rsidP="007A6E54">
            <w:pPr>
              <w:spacing w:after="0"/>
              <w:jc w:val="center"/>
              <w:rPr>
                <w:szCs w:val="20"/>
              </w:rPr>
            </w:pPr>
            <w:r w:rsidRPr="007A6E54">
              <w:rPr>
                <w:szCs w:val="20"/>
              </w:rPr>
              <w:t>Credit Balance</w:t>
            </w:r>
          </w:p>
        </w:tc>
        <w:tc>
          <w:tcPr>
            <w:tcW w:w="991" w:type="dxa"/>
          </w:tcPr>
          <w:p w14:paraId="10BB5DEC" w14:textId="77777777" w:rsidR="007A6E54" w:rsidRPr="007A6E54" w:rsidRDefault="007A6E54" w:rsidP="007A6E54">
            <w:pPr>
              <w:spacing w:after="0"/>
              <w:jc w:val="right"/>
              <w:rPr>
                <w:szCs w:val="20"/>
              </w:rPr>
            </w:pPr>
            <w:r w:rsidRPr="007A6E54">
              <w:rPr>
                <w:szCs w:val="20"/>
              </w:rPr>
              <w:t>17/08/2015</w:t>
            </w:r>
          </w:p>
        </w:tc>
      </w:tr>
      <w:tr w:rsidR="007A6E54" w:rsidRPr="007A6E54" w14:paraId="4BC4A168" w14:textId="77777777" w:rsidTr="00EA67DA">
        <w:tc>
          <w:tcPr>
            <w:tcW w:w="3261" w:type="dxa"/>
            <w:noWrap/>
            <w:hideMark/>
          </w:tcPr>
          <w:p w14:paraId="78013959" w14:textId="77777777" w:rsidR="007A6E54" w:rsidRPr="007A6E54" w:rsidRDefault="007A6E54" w:rsidP="007A6E54">
            <w:pPr>
              <w:spacing w:after="0"/>
              <w:jc w:val="left"/>
              <w:rPr>
                <w:szCs w:val="20"/>
              </w:rPr>
            </w:pPr>
            <w:r w:rsidRPr="007A6E54">
              <w:rPr>
                <w:szCs w:val="20"/>
              </w:rPr>
              <w:t>Paul Sotiropoulos</w:t>
            </w:r>
          </w:p>
        </w:tc>
        <w:tc>
          <w:tcPr>
            <w:tcW w:w="1675" w:type="dxa"/>
            <w:noWrap/>
            <w:hideMark/>
          </w:tcPr>
          <w:p w14:paraId="6201F3B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FEF41A3" w14:textId="77777777" w:rsidR="007A6E54" w:rsidRPr="007A6E54" w:rsidRDefault="007A6E54" w:rsidP="007A6E54">
            <w:pPr>
              <w:spacing w:after="0"/>
              <w:ind w:right="280"/>
              <w:jc w:val="right"/>
              <w:rPr>
                <w:szCs w:val="20"/>
              </w:rPr>
            </w:pPr>
            <w:r w:rsidRPr="007A6E54">
              <w:rPr>
                <w:szCs w:val="20"/>
              </w:rPr>
              <w:t>$79.00</w:t>
            </w:r>
          </w:p>
        </w:tc>
        <w:tc>
          <w:tcPr>
            <w:tcW w:w="2111" w:type="dxa"/>
            <w:noWrap/>
            <w:hideMark/>
          </w:tcPr>
          <w:p w14:paraId="18B61715" w14:textId="77777777" w:rsidR="007A6E54" w:rsidRPr="007A6E54" w:rsidRDefault="007A6E54" w:rsidP="007A6E54">
            <w:pPr>
              <w:spacing w:after="0"/>
              <w:jc w:val="center"/>
              <w:rPr>
                <w:szCs w:val="20"/>
              </w:rPr>
            </w:pPr>
            <w:r w:rsidRPr="007A6E54">
              <w:rPr>
                <w:szCs w:val="20"/>
              </w:rPr>
              <w:t>Credit Balance</w:t>
            </w:r>
          </w:p>
        </w:tc>
        <w:tc>
          <w:tcPr>
            <w:tcW w:w="991" w:type="dxa"/>
          </w:tcPr>
          <w:p w14:paraId="1CA046B0" w14:textId="77777777" w:rsidR="007A6E54" w:rsidRPr="007A6E54" w:rsidRDefault="007A6E54" w:rsidP="007A6E54">
            <w:pPr>
              <w:spacing w:after="0"/>
              <w:jc w:val="right"/>
              <w:rPr>
                <w:szCs w:val="20"/>
              </w:rPr>
            </w:pPr>
            <w:r w:rsidRPr="007A6E54">
              <w:rPr>
                <w:szCs w:val="20"/>
              </w:rPr>
              <w:t>11/09/2015</w:t>
            </w:r>
          </w:p>
        </w:tc>
      </w:tr>
      <w:tr w:rsidR="007A6E54" w:rsidRPr="007A6E54" w14:paraId="29219763" w14:textId="77777777" w:rsidTr="00EA67DA">
        <w:tc>
          <w:tcPr>
            <w:tcW w:w="3261" w:type="dxa"/>
            <w:noWrap/>
            <w:hideMark/>
          </w:tcPr>
          <w:p w14:paraId="5170F9F5" w14:textId="77777777" w:rsidR="007A6E54" w:rsidRPr="007A6E54" w:rsidRDefault="007A6E54" w:rsidP="007A6E54">
            <w:pPr>
              <w:spacing w:after="0"/>
              <w:jc w:val="left"/>
              <w:rPr>
                <w:szCs w:val="20"/>
              </w:rPr>
            </w:pPr>
            <w:r w:rsidRPr="007A6E54">
              <w:rPr>
                <w:szCs w:val="20"/>
              </w:rPr>
              <w:t xml:space="preserve">Paul </w:t>
            </w:r>
            <w:proofErr w:type="spellStart"/>
            <w:r w:rsidRPr="007A6E54">
              <w:rPr>
                <w:szCs w:val="20"/>
              </w:rPr>
              <w:t>Vatsilas</w:t>
            </w:r>
            <w:proofErr w:type="spellEnd"/>
          </w:p>
        </w:tc>
        <w:tc>
          <w:tcPr>
            <w:tcW w:w="1675" w:type="dxa"/>
            <w:noWrap/>
            <w:hideMark/>
          </w:tcPr>
          <w:p w14:paraId="76320A6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8C65940" w14:textId="77777777" w:rsidR="007A6E54" w:rsidRPr="007A6E54" w:rsidRDefault="007A6E54" w:rsidP="007A6E54">
            <w:pPr>
              <w:spacing w:after="0"/>
              <w:ind w:right="280"/>
              <w:jc w:val="right"/>
              <w:rPr>
                <w:szCs w:val="20"/>
              </w:rPr>
            </w:pPr>
            <w:r w:rsidRPr="007A6E54">
              <w:rPr>
                <w:szCs w:val="20"/>
              </w:rPr>
              <w:t>$280.56</w:t>
            </w:r>
          </w:p>
        </w:tc>
        <w:tc>
          <w:tcPr>
            <w:tcW w:w="2111" w:type="dxa"/>
            <w:noWrap/>
            <w:hideMark/>
          </w:tcPr>
          <w:p w14:paraId="6C5AD6DF" w14:textId="77777777" w:rsidR="007A6E54" w:rsidRPr="007A6E54" w:rsidRDefault="007A6E54" w:rsidP="007A6E54">
            <w:pPr>
              <w:spacing w:after="0"/>
              <w:jc w:val="center"/>
              <w:rPr>
                <w:szCs w:val="20"/>
              </w:rPr>
            </w:pPr>
            <w:r w:rsidRPr="007A6E54">
              <w:rPr>
                <w:szCs w:val="20"/>
              </w:rPr>
              <w:t>Credit Balance</w:t>
            </w:r>
          </w:p>
        </w:tc>
        <w:tc>
          <w:tcPr>
            <w:tcW w:w="991" w:type="dxa"/>
          </w:tcPr>
          <w:p w14:paraId="73F21521" w14:textId="77777777" w:rsidR="007A6E54" w:rsidRPr="007A6E54" w:rsidRDefault="007A6E54" w:rsidP="007A6E54">
            <w:pPr>
              <w:spacing w:after="0"/>
              <w:jc w:val="right"/>
              <w:rPr>
                <w:szCs w:val="20"/>
              </w:rPr>
            </w:pPr>
            <w:r w:rsidRPr="007A6E54">
              <w:rPr>
                <w:szCs w:val="20"/>
              </w:rPr>
              <w:t>9/11/2015</w:t>
            </w:r>
          </w:p>
        </w:tc>
      </w:tr>
      <w:tr w:rsidR="007A6E54" w:rsidRPr="007A6E54" w14:paraId="31178397" w14:textId="77777777" w:rsidTr="00EA67DA">
        <w:tc>
          <w:tcPr>
            <w:tcW w:w="3261" w:type="dxa"/>
            <w:noWrap/>
            <w:hideMark/>
          </w:tcPr>
          <w:p w14:paraId="08B9894F" w14:textId="77777777" w:rsidR="007A6E54" w:rsidRPr="007A6E54" w:rsidRDefault="007A6E54" w:rsidP="007A6E54">
            <w:pPr>
              <w:spacing w:after="0"/>
              <w:jc w:val="left"/>
              <w:rPr>
                <w:szCs w:val="20"/>
              </w:rPr>
            </w:pPr>
            <w:r w:rsidRPr="007A6E54">
              <w:rPr>
                <w:szCs w:val="20"/>
              </w:rPr>
              <w:t xml:space="preserve">Paula </w:t>
            </w:r>
            <w:proofErr w:type="spellStart"/>
            <w:r w:rsidRPr="007A6E54">
              <w:rPr>
                <w:szCs w:val="20"/>
              </w:rPr>
              <w:t>Charlish</w:t>
            </w:r>
            <w:proofErr w:type="spellEnd"/>
          </w:p>
        </w:tc>
        <w:tc>
          <w:tcPr>
            <w:tcW w:w="1675" w:type="dxa"/>
            <w:noWrap/>
            <w:hideMark/>
          </w:tcPr>
          <w:p w14:paraId="50D5551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32E58CE" w14:textId="77777777" w:rsidR="007A6E54" w:rsidRPr="007A6E54" w:rsidRDefault="007A6E54" w:rsidP="007A6E54">
            <w:pPr>
              <w:spacing w:after="0"/>
              <w:ind w:right="280"/>
              <w:jc w:val="right"/>
              <w:rPr>
                <w:szCs w:val="20"/>
              </w:rPr>
            </w:pPr>
            <w:r w:rsidRPr="007A6E54">
              <w:rPr>
                <w:szCs w:val="20"/>
              </w:rPr>
              <w:t>$87.27</w:t>
            </w:r>
          </w:p>
        </w:tc>
        <w:tc>
          <w:tcPr>
            <w:tcW w:w="2111" w:type="dxa"/>
            <w:noWrap/>
            <w:hideMark/>
          </w:tcPr>
          <w:p w14:paraId="44119D91" w14:textId="77777777" w:rsidR="007A6E54" w:rsidRPr="007A6E54" w:rsidRDefault="007A6E54" w:rsidP="007A6E54">
            <w:pPr>
              <w:spacing w:after="0"/>
              <w:jc w:val="center"/>
              <w:rPr>
                <w:szCs w:val="20"/>
              </w:rPr>
            </w:pPr>
            <w:r w:rsidRPr="007A6E54">
              <w:rPr>
                <w:szCs w:val="20"/>
              </w:rPr>
              <w:t>Credit Balance</w:t>
            </w:r>
          </w:p>
        </w:tc>
        <w:tc>
          <w:tcPr>
            <w:tcW w:w="991" w:type="dxa"/>
          </w:tcPr>
          <w:p w14:paraId="72D6AF7F" w14:textId="77777777" w:rsidR="007A6E54" w:rsidRPr="007A6E54" w:rsidRDefault="007A6E54" w:rsidP="007A6E54">
            <w:pPr>
              <w:spacing w:after="0"/>
              <w:jc w:val="right"/>
              <w:rPr>
                <w:szCs w:val="20"/>
              </w:rPr>
            </w:pPr>
            <w:r w:rsidRPr="007A6E54">
              <w:rPr>
                <w:szCs w:val="20"/>
              </w:rPr>
              <w:t>5/08/2015</w:t>
            </w:r>
          </w:p>
        </w:tc>
      </w:tr>
      <w:tr w:rsidR="007A6E54" w:rsidRPr="007A6E54" w14:paraId="5C3E18FF" w14:textId="77777777" w:rsidTr="00EA67DA">
        <w:tc>
          <w:tcPr>
            <w:tcW w:w="3261" w:type="dxa"/>
            <w:noWrap/>
            <w:hideMark/>
          </w:tcPr>
          <w:p w14:paraId="6E1FF36C" w14:textId="77777777" w:rsidR="007A6E54" w:rsidRPr="007A6E54" w:rsidRDefault="007A6E54" w:rsidP="007A6E54">
            <w:pPr>
              <w:spacing w:after="0"/>
              <w:jc w:val="left"/>
              <w:rPr>
                <w:szCs w:val="20"/>
              </w:rPr>
            </w:pPr>
            <w:r w:rsidRPr="007A6E54">
              <w:rPr>
                <w:szCs w:val="20"/>
              </w:rPr>
              <w:t>Paula Hocking-Blight</w:t>
            </w:r>
          </w:p>
        </w:tc>
        <w:tc>
          <w:tcPr>
            <w:tcW w:w="1675" w:type="dxa"/>
            <w:noWrap/>
            <w:hideMark/>
          </w:tcPr>
          <w:p w14:paraId="5ACA5F9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0C1BFF5" w14:textId="77777777" w:rsidR="007A6E54" w:rsidRPr="007A6E54" w:rsidRDefault="007A6E54" w:rsidP="007A6E54">
            <w:pPr>
              <w:spacing w:after="0"/>
              <w:ind w:right="280"/>
              <w:jc w:val="right"/>
              <w:rPr>
                <w:szCs w:val="20"/>
              </w:rPr>
            </w:pPr>
            <w:r w:rsidRPr="007A6E54">
              <w:rPr>
                <w:szCs w:val="20"/>
              </w:rPr>
              <w:t>$166.27</w:t>
            </w:r>
          </w:p>
        </w:tc>
        <w:tc>
          <w:tcPr>
            <w:tcW w:w="2111" w:type="dxa"/>
            <w:noWrap/>
            <w:hideMark/>
          </w:tcPr>
          <w:p w14:paraId="43EDD1E7" w14:textId="77777777" w:rsidR="007A6E54" w:rsidRPr="007A6E54" w:rsidRDefault="007A6E54" w:rsidP="007A6E54">
            <w:pPr>
              <w:spacing w:after="0"/>
              <w:jc w:val="center"/>
              <w:rPr>
                <w:szCs w:val="20"/>
              </w:rPr>
            </w:pPr>
            <w:r w:rsidRPr="007A6E54">
              <w:rPr>
                <w:szCs w:val="20"/>
              </w:rPr>
              <w:t>Credit Balance</w:t>
            </w:r>
          </w:p>
        </w:tc>
        <w:tc>
          <w:tcPr>
            <w:tcW w:w="991" w:type="dxa"/>
          </w:tcPr>
          <w:p w14:paraId="159A51BA" w14:textId="77777777" w:rsidR="007A6E54" w:rsidRPr="007A6E54" w:rsidRDefault="007A6E54" w:rsidP="007A6E54">
            <w:pPr>
              <w:spacing w:after="0"/>
              <w:jc w:val="right"/>
              <w:rPr>
                <w:szCs w:val="20"/>
              </w:rPr>
            </w:pPr>
            <w:r w:rsidRPr="007A6E54">
              <w:rPr>
                <w:szCs w:val="20"/>
              </w:rPr>
              <w:t>13/01/2016</w:t>
            </w:r>
          </w:p>
        </w:tc>
      </w:tr>
      <w:tr w:rsidR="007A6E54" w:rsidRPr="007A6E54" w14:paraId="3E24BCDA" w14:textId="77777777" w:rsidTr="00EA67DA">
        <w:tc>
          <w:tcPr>
            <w:tcW w:w="3261" w:type="dxa"/>
            <w:noWrap/>
            <w:hideMark/>
          </w:tcPr>
          <w:p w14:paraId="5551D2F7" w14:textId="77777777" w:rsidR="007A6E54" w:rsidRPr="007A6E54" w:rsidRDefault="007A6E54" w:rsidP="007A6E54">
            <w:pPr>
              <w:spacing w:after="0"/>
              <w:jc w:val="left"/>
              <w:rPr>
                <w:szCs w:val="20"/>
              </w:rPr>
            </w:pPr>
            <w:r w:rsidRPr="007A6E54">
              <w:rPr>
                <w:szCs w:val="20"/>
              </w:rPr>
              <w:t>Pearl Griffith</w:t>
            </w:r>
          </w:p>
        </w:tc>
        <w:tc>
          <w:tcPr>
            <w:tcW w:w="1675" w:type="dxa"/>
            <w:noWrap/>
            <w:hideMark/>
          </w:tcPr>
          <w:p w14:paraId="3F172FE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794EF5A" w14:textId="77777777" w:rsidR="007A6E54" w:rsidRPr="007A6E54" w:rsidRDefault="007A6E54" w:rsidP="007A6E54">
            <w:pPr>
              <w:spacing w:after="0"/>
              <w:ind w:right="280"/>
              <w:jc w:val="right"/>
              <w:rPr>
                <w:szCs w:val="20"/>
              </w:rPr>
            </w:pPr>
            <w:r w:rsidRPr="007A6E54">
              <w:rPr>
                <w:szCs w:val="20"/>
              </w:rPr>
              <w:t>$20.00</w:t>
            </w:r>
          </w:p>
        </w:tc>
        <w:tc>
          <w:tcPr>
            <w:tcW w:w="2111" w:type="dxa"/>
            <w:noWrap/>
            <w:hideMark/>
          </w:tcPr>
          <w:p w14:paraId="27AF525F" w14:textId="77777777" w:rsidR="007A6E54" w:rsidRPr="007A6E54" w:rsidRDefault="007A6E54" w:rsidP="007A6E54">
            <w:pPr>
              <w:spacing w:after="0"/>
              <w:jc w:val="center"/>
              <w:rPr>
                <w:szCs w:val="20"/>
              </w:rPr>
            </w:pPr>
            <w:r w:rsidRPr="007A6E54">
              <w:rPr>
                <w:szCs w:val="20"/>
              </w:rPr>
              <w:t>Credit Balance</w:t>
            </w:r>
          </w:p>
        </w:tc>
        <w:tc>
          <w:tcPr>
            <w:tcW w:w="991" w:type="dxa"/>
          </w:tcPr>
          <w:p w14:paraId="0BF7D7F6" w14:textId="77777777" w:rsidR="007A6E54" w:rsidRPr="007A6E54" w:rsidRDefault="007A6E54" w:rsidP="007A6E54">
            <w:pPr>
              <w:spacing w:after="0"/>
              <w:jc w:val="right"/>
              <w:rPr>
                <w:szCs w:val="20"/>
              </w:rPr>
            </w:pPr>
            <w:r w:rsidRPr="007A6E54">
              <w:rPr>
                <w:szCs w:val="20"/>
              </w:rPr>
              <w:t>25/02/2015</w:t>
            </w:r>
          </w:p>
        </w:tc>
      </w:tr>
      <w:tr w:rsidR="007A6E54" w:rsidRPr="007A6E54" w14:paraId="13A5B367" w14:textId="77777777" w:rsidTr="00EA67DA">
        <w:tc>
          <w:tcPr>
            <w:tcW w:w="3261" w:type="dxa"/>
            <w:noWrap/>
            <w:hideMark/>
          </w:tcPr>
          <w:p w14:paraId="226DD1C9" w14:textId="77777777" w:rsidR="007A6E54" w:rsidRPr="007A6E54" w:rsidRDefault="007A6E54" w:rsidP="007A6E54">
            <w:pPr>
              <w:spacing w:after="0"/>
              <w:jc w:val="left"/>
              <w:rPr>
                <w:szCs w:val="20"/>
              </w:rPr>
            </w:pPr>
            <w:r w:rsidRPr="007A6E54">
              <w:rPr>
                <w:szCs w:val="20"/>
              </w:rPr>
              <w:t>Peggy Friedrichs</w:t>
            </w:r>
          </w:p>
        </w:tc>
        <w:tc>
          <w:tcPr>
            <w:tcW w:w="1675" w:type="dxa"/>
            <w:noWrap/>
            <w:hideMark/>
          </w:tcPr>
          <w:p w14:paraId="6A15D6A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2D874D8" w14:textId="77777777" w:rsidR="007A6E54" w:rsidRPr="007A6E54" w:rsidRDefault="007A6E54" w:rsidP="007A6E54">
            <w:pPr>
              <w:spacing w:after="0"/>
              <w:ind w:right="280"/>
              <w:jc w:val="right"/>
              <w:rPr>
                <w:szCs w:val="20"/>
              </w:rPr>
            </w:pPr>
            <w:r w:rsidRPr="007A6E54">
              <w:rPr>
                <w:szCs w:val="20"/>
              </w:rPr>
              <w:t>$147.35</w:t>
            </w:r>
          </w:p>
        </w:tc>
        <w:tc>
          <w:tcPr>
            <w:tcW w:w="2111" w:type="dxa"/>
            <w:noWrap/>
            <w:hideMark/>
          </w:tcPr>
          <w:p w14:paraId="25077ACE" w14:textId="77777777" w:rsidR="007A6E54" w:rsidRPr="007A6E54" w:rsidRDefault="007A6E54" w:rsidP="007A6E54">
            <w:pPr>
              <w:spacing w:after="0"/>
              <w:jc w:val="center"/>
              <w:rPr>
                <w:szCs w:val="20"/>
              </w:rPr>
            </w:pPr>
            <w:r w:rsidRPr="007A6E54">
              <w:rPr>
                <w:szCs w:val="20"/>
              </w:rPr>
              <w:t>Credit Balance</w:t>
            </w:r>
          </w:p>
        </w:tc>
        <w:tc>
          <w:tcPr>
            <w:tcW w:w="991" w:type="dxa"/>
          </w:tcPr>
          <w:p w14:paraId="2AFEFFBD" w14:textId="77777777" w:rsidR="007A6E54" w:rsidRPr="007A6E54" w:rsidRDefault="007A6E54" w:rsidP="007A6E54">
            <w:pPr>
              <w:spacing w:after="0"/>
              <w:jc w:val="right"/>
              <w:rPr>
                <w:szCs w:val="20"/>
              </w:rPr>
            </w:pPr>
            <w:r w:rsidRPr="007A6E54">
              <w:rPr>
                <w:szCs w:val="20"/>
              </w:rPr>
              <w:t>23/04/2015</w:t>
            </w:r>
          </w:p>
        </w:tc>
      </w:tr>
      <w:tr w:rsidR="007A6E54" w:rsidRPr="007A6E54" w14:paraId="40001B96" w14:textId="77777777" w:rsidTr="00EA67DA">
        <w:tc>
          <w:tcPr>
            <w:tcW w:w="3261" w:type="dxa"/>
            <w:noWrap/>
            <w:hideMark/>
          </w:tcPr>
          <w:p w14:paraId="56E043AB" w14:textId="77777777" w:rsidR="007A6E54" w:rsidRPr="007A6E54" w:rsidRDefault="007A6E54" w:rsidP="007A6E54">
            <w:pPr>
              <w:spacing w:after="0"/>
              <w:jc w:val="left"/>
              <w:rPr>
                <w:szCs w:val="20"/>
              </w:rPr>
            </w:pPr>
            <w:r w:rsidRPr="007A6E54">
              <w:rPr>
                <w:szCs w:val="20"/>
              </w:rPr>
              <w:t>Penelope Brown</w:t>
            </w:r>
          </w:p>
        </w:tc>
        <w:tc>
          <w:tcPr>
            <w:tcW w:w="1675" w:type="dxa"/>
            <w:noWrap/>
            <w:hideMark/>
          </w:tcPr>
          <w:p w14:paraId="7490DB5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43CCD0F" w14:textId="77777777" w:rsidR="007A6E54" w:rsidRPr="007A6E54" w:rsidRDefault="007A6E54" w:rsidP="007A6E54">
            <w:pPr>
              <w:spacing w:after="0"/>
              <w:ind w:right="280"/>
              <w:jc w:val="right"/>
              <w:rPr>
                <w:szCs w:val="20"/>
              </w:rPr>
            </w:pPr>
            <w:r w:rsidRPr="007A6E54">
              <w:rPr>
                <w:szCs w:val="20"/>
              </w:rPr>
              <w:t>$26.08</w:t>
            </w:r>
          </w:p>
        </w:tc>
        <w:tc>
          <w:tcPr>
            <w:tcW w:w="2111" w:type="dxa"/>
            <w:noWrap/>
            <w:hideMark/>
          </w:tcPr>
          <w:p w14:paraId="5B93BAE6" w14:textId="77777777" w:rsidR="007A6E54" w:rsidRPr="007A6E54" w:rsidRDefault="007A6E54" w:rsidP="007A6E54">
            <w:pPr>
              <w:spacing w:after="0"/>
              <w:jc w:val="center"/>
              <w:rPr>
                <w:szCs w:val="20"/>
              </w:rPr>
            </w:pPr>
            <w:r w:rsidRPr="007A6E54">
              <w:rPr>
                <w:szCs w:val="20"/>
              </w:rPr>
              <w:t>Credit Balance</w:t>
            </w:r>
          </w:p>
        </w:tc>
        <w:tc>
          <w:tcPr>
            <w:tcW w:w="991" w:type="dxa"/>
          </w:tcPr>
          <w:p w14:paraId="4D75EC89" w14:textId="77777777" w:rsidR="007A6E54" w:rsidRPr="007A6E54" w:rsidRDefault="007A6E54" w:rsidP="007A6E54">
            <w:pPr>
              <w:spacing w:after="0"/>
              <w:jc w:val="right"/>
              <w:rPr>
                <w:szCs w:val="20"/>
              </w:rPr>
            </w:pPr>
            <w:r w:rsidRPr="007A6E54">
              <w:rPr>
                <w:szCs w:val="20"/>
              </w:rPr>
              <w:t>21/10/2015</w:t>
            </w:r>
          </w:p>
        </w:tc>
      </w:tr>
      <w:tr w:rsidR="007A6E54" w:rsidRPr="007A6E54" w14:paraId="3AC0684F" w14:textId="77777777" w:rsidTr="00EA67DA">
        <w:tc>
          <w:tcPr>
            <w:tcW w:w="3261" w:type="dxa"/>
            <w:noWrap/>
            <w:hideMark/>
          </w:tcPr>
          <w:p w14:paraId="5F2F1ED5" w14:textId="77777777" w:rsidR="007A6E54" w:rsidRPr="007A6E54" w:rsidRDefault="007A6E54" w:rsidP="007A6E54">
            <w:pPr>
              <w:spacing w:after="0"/>
              <w:jc w:val="left"/>
              <w:rPr>
                <w:szCs w:val="20"/>
              </w:rPr>
            </w:pPr>
            <w:r w:rsidRPr="007A6E54">
              <w:rPr>
                <w:szCs w:val="20"/>
              </w:rPr>
              <w:t>Penelope Rebecca Bryant</w:t>
            </w:r>
          </w:p>
        </w:tc>
        <w:tc>
          <w:tcPr>
            <w:tcW w:w="1675" w:type="dxa"/>
            <w:noWrap/>
            <w:hideMark/>
          </w:tcPr>
          <w:p w14:paraId="2DBECD5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BD73A2D" w14:textId="77777777" w:rsidR="007A6E54" w:rsidRPr="007A6E54" w:rsidRDefault="007A6E54" w:rsidP="007A6E54">
            <w:pPr>
              <w:spacing w:after="0"/>
              <w:ind w:right="280"/>
              <w:jc w:val="right"/>
              <w:rPr>
                <w:szCs w:val="20"/>
              </w:rPr>
            </w:pPr>
            <w:r w:rsidRPr="007A6E54">
              <w:rPr>
                <w:szCs w:val="20"/>
              </w:rPr>
              <w:t>$105.57</w:t>
            </w:r>
          </w:p>
        </w:tc>
        <w:tc>
          <w:tcPr>
            <w:tcW w:w="2111" w:type="dxa"/>
            <w:noWrap/>
            <w:hideMark/>
          </w:tcPr>
          <w:p w14:paraId="5ADF8818" w14:textId="77777777" w:rsidR="007A6E54" w:rsidRPr="007A6E54" w:rsidRDefault="007A6E54" w:rsidP="007A6E54">
            <w:pPr>
              <w:spacing w:after="0"/>
              <w:jc w:val="center"/>
              <w:rPr>
                <w:szCs w:val="20"/>
              </w:rPr>
            </w:pPr>
            <w:r w:rsidRPr="007A6E54">
              <w:rPr>
                <w:szCs w:val="20"/>
              </w:rPr>
              <w:t>Credit Balance</w:t>
            </w:r>
          </w:p>
        </w:tc>
        <w:tc>
          <w:tcPr>
            <w:tcW w:w="991" w:type="dxa"/>
          </w:tcPr>
          <w:p w14:paraId="4C74DFF4" w14:textId="77777777" w:rsidR="007A6E54" w:rsidRPr="007A6E54" w:rsidRDefault="007A6E54" w:rsidP="007A6E54">
            <w:pPr>
              <w:spacing w:after="0"/>
              <w:jc w:val="right"/>
              <w:rPr>
                <w:szCs w:val="20"/>
              </w:rPr>
            </w:pPr>
            <w:r w:rsidRPr="007A6E54">
              <w:rPr>
                <w:szCs w:val="20"/>
              </w:rPr>
              <w:t>17/09/2016</w:t>
            </w:r>
          </w:p>
        </w:tc>
      </w:tr>
      <w:tr w:rsidR="007A6E54" w:rsidRPr="007A6E54" w14:paraId="3854BAE8" w14:textId="77777777" w:rsidTr="00EA67DA">
        <w:tc>
          <w:tcPr>
            <w:tcW w:w="3261" w:type="dxa"/>
            <w:noWrap/>
            <w:hideMark/>
          </w:tcPr>
          <w:p w14:paraId="026E8248" w14:textId="77777777" w:rsidR="007A6E54" w:rsidRPr="007A6E54" w:rsidRDefault="007A6E54" w:rsidP="007A6E54">
            <w:pPr>
              <w:spacing w:after="0"/>
              <w:jc w:val="left"/>
              <w:rPr>
                <w:szCs w:val="20"/>
              </w:rPr>
            </w:pPr>
            <w:r w:rsidRPr="007A6E54">
              <w:rPr>
                <w:szCs w:val="20"/>
              </w:rPr>
              <w:t>Penny Hubbard</w:t>
            </w:r>
          </w:p>
        </w:tc>
        <w:tc>
          <w:tcPr>
            <w:tcW w:w="1675" w:type="dxa"/>
            <w:noWrap/>
            <w:hideMark/>
          </w:tcPr>
          <w:p w14:paraId="6488C6F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E46D903" w14:textId="77777777" w:rsidR="007A6E54" w:rsidRPr="007A6E54" w:rsidRDefault="007A6E54" w:rsidP="007A6E54">
            <w:pPr>
              <w:spacing w:after="0"/>
              <w:ind w:right="280"/>
              <w:jc w:val="right"/>
              <w:rPr>
                <w:szCs w:val="20"/>
              </w:rPr>
            </w:pPr>
            <w:r w:rsidRPr="007A6E54">
              <w:rPr>
                <w:szCs w:val="20"/>
              </w:rPr>
              <w:t>$11.48</w:t>
            </w:r>
          </w:p>
        </w:tc>
        <w:tc>
          <w:tcPr>
            <w:tcW w:w="2111" w:type="dxa"/>
            <w:noWrap/>
            <w:hideMark/>
          </w:tcPr>
          <w:p w14:paraId="2F0037A9" w14:textId="77777777" w:rsidR="007A6E54" w:rsidRPr="007A6E54" w:rsidRDefault="007A6E54" w:rsidP="007A6E54">
            <w:pPr>
              <w:spacing w:after="0"/>
              <w:jc w:val="center"/>
              <w:rPr>
                <w:szCs w:val="20"/>
              </w:rPr>
            </w:pPr>
            <w:r w:rsidRPr="007A6E54">
              <w:rPr>
                <w:szCs w:val="20"/>
              </w:rPr>
              <w:t>Credit Balance</w:t>
            </w:r>
          </w:p>
        </w:tc>
        <w:tc>
          <w:tcPr>
            <w:tcW w:w="991" w:type="dxa"/>
          </w:tcPr>
          <w:p w14:paraId="366413B4" w14:textId="77777777" w:rsidR="007A6E54" w:rsidRPr="007A6E54" w:rsidRDefault="007A6E54" w:rsidP="007A6E54">
            <w:pPr>
              <w:spacing w:after="0"/>
              <w:jc w:val="right"/>
              <w:rPr>
                <w:szCs w:val="20"/>
              </w:rPr>
            </w:pPr>
            <w:r w:rsidRPr="007A6E54">
              <w:rPr>
                <w:szCs w:val="20"/>
              </w:rPr>
              <w:t>7/01/2016</w:t>
            </w:r>
          </w:p>
        </w:tc>
      </w:tr>
      <w:tr w:rsidR="007A6E54" w:rsidRPr="007A6E54" w14:paraId="1BCAF4DD" w14:textId="77777777" w:rsidTr="00EA67DA">
        <w:tc>
          <w:tcPr>
            <w:tcW w:w="3261" w:type="dxa"/>
            <w:noWrap/>
            <w:hideMark/>
          </w:tcPr>
          <w:p w14:paraId="259319F2" w14:textId="77777777" w:rsidR="007A6E54" w:rsidRPr="007A6E54" w:rsidRDefault="007A6E54" w:rsidP="007A6E54">
            <w:pPr>
              <w:spacing w:after="0"/>
              <w:jc w:val="left"/>
              <w:rPr>
                <w:szCs w:val="20"/>
              </w:rPr>
            </w:pPr>
            <w:r w:rsidRPr="007A6E54">
              <w:rPr>
                <w:szCs w:val="20"/>
              </w:rPr>
              <w:t xml:space="preserve">Penny </w:t>
            </w:r>
            <w:proofErr w:type="spellStart"/>
            <w:r w:rsidRPr="007A6E54">
              <w:rPr>
                <w:szCs w:val="20"/>
              </w:rPr>
              <w:t>Katsaneris</w:t>
            </w:r>
            <w:proofErr w:type="spellEnd"/>
          </w:p>
        </w:tc>
        <w:tc>
          <w:tcPr>
            <w:tcW w:w="1675" w:type="dxa"/>
            <w:noWrap/>
            <w:hideMark/>
          </w:tcPr>
          <w:p w14:paraId="17570D3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1A2C895" w14:textId="77777777" w:rsidR="007A6E54" w:rsidRPr="007A6E54" w:rsidRDefault="007A6E54" w:rsidP="007A6E54">
            <w:pPr>
              <w:spacing w:after="0"/>
              <w:ind w:right="280"/>
              <w:jc w:val="right"/>
              <w:rPr>
                <w:szCs w:val="20"/>
              </w:rPr>
            </w:pPr>
            <w:r w:rsidRPr="007A6E54">
              <w:rPr>
                <w:szCs w:val="20"/>
              </w:rPr>
              <w:t>$11.92</w:t>
            </w:r>
          </w:p>
        </w:tc>
        <w:tc>
          <w:tcPr>
            <w:tcW w:w="2111" w:type="dxa"/>
            <w:noWrap/>
            <w:hideMark/>
          </w:tcPr>
          <w:p w14:paraId="5CF5A82F" w14:textId="77777777" w:rsidR="007A6E54" w:rsidRPr="007A6E54" w:rsidRDefault="007A6E54" w:rsidP="007A6E54">
            <w:pPr>
              <w:spacing w:after="0"/>
              <w:jc w:val="center"/>
              <w:rPr>
                <w:szCs w:val="20"/>
              </w:rPr>
            </w:pPr>
            <w:r w:rsidRPr="007A6E54">
              <w:rPr>
                <w:szCs w:val="20"/>
              </w:rPr>
              <w:t>Credit Balance</w:t>
            </w:r>
          </w:p>
        </w:tc>
        <w:tc>
          <w:tcPr>
            <w:tcW w:w="991" w:type="dxa"/>
          </w:tcPr>
          <w:p w14:paraId="57420BC9" w14:textId="77777777" w:rsidR="007A6E54" w:rsidRPr="007A6E54" w:rsidRDefault="007A6E54" w:rsidP="007A6E54">
            <w:pPr>
              <w:spacing w:after="0"/>
              <w:jc w:val="right"/>
              <w:rPr>
                <w:szCs w:val="20"/>
              </w:rPr>
            </w:pPr>
            <w:r w:rsidRPr="007A6E54">
              <w:rPr>
                <w:szCs w:val="20"/>
              </w:rPr>
              <w:t>18/12/2015</w:t>
            </w:r>
          </w:p>
        </w:tc>
      </w:tr>
      <w:tr w:rsidR="007A6E54" w:rsidRPr="007A6E54" w14:paraId="2615F6B4" w14:textId="77777777" w:rsidTr="00EA67DA">
        <w:tc>
          <w:tcPr>
            <w:tcW w:w="3261" w:type="dxa"/>
            <w:noWrap/>
            <w:hideMark/>
          </w:tcPr>
          <w:p w14:paraId="542089C4" w14:textId="77777777" w:rsidR="007A6E54" w:rsidRPr="007A6E54" w:rsidRDefault="007A6E54" w:rsidP="007A6E54">
            <w:pPr>
              <w:spacing w:after="0"/>
              <w:jc w:val="left"/>
              <w:rPr>
                <w:szCs w:val="20"/>
              </w:rPr>
            </w:pPr>
            <w:r w:rsidRPr="007A6E54">
              <w:rPr>
                <w:szCs w:val="20"/>
              </w:rPr>
              <w:t>Penny Webber</w:t>
            </w:r>
          </w:p>
        </w:tc>
        <w:tc>
          <w:tcPr>
            <w:tcW w:w="1675" w:type="dxa"/>
            <w:noWrap/>
            <w:hideMark/>
          </w:tcPr>
          <w:p w14:paraId="7F5208F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92F6ACA" w14:textId="77777777" w:rsidR="007A6E54" w:rsidRPr="007A6E54" w:rsidRDefault="007A6E54" w:rsidP="007A6E54">
            <w:pPr>
              <w:spacing w:after="0"/>
              <w:ind w:right="280"/>
              <w:jc w:val="right"/>
              <w:rPr>
                <w:szCs w:val="20"/>
              </w:rPr>
            </w:pPr>
            <w:r w:rsidRPr="007A6E54">
              <w:rPr>
                <w:szCs w:val="20"/>
              </w:rPr>
              <w:t>$68.05</w:t>
            </w:r>
          </w:p>
        </w:tc>
        <w:tc>
          <w:tcPr>
            <w:tcW w:w="2111" w:type="dxa"/>
            <w:noWrap/>
            <w:hideMark/>
          </w:tcPr>
          <w:p w14:paraId="7B20868B" w14:textId="77777777" w:rsidR="007A6E54" w:rsidRPr="007A6E54" w:rsidRDefault="007A6E54" w:rsidP="007A6E54">
            <w:pPr>
              <w:spacing w:after="0"/>
              <w:jc w:val="center"/>
              <w:rPr>
                <w:szCs w:val="20"/>
              </w:rPr>
            </w:pPr>
            <w:r w:rsidRPr="007A6E54">
              <w:rPr>
                <w:szCs w:val="20"/>
              </w:rPr>
              <w:t>Credit Balance</w:t>
            </w:r>
          </w:p>
        </w:tc>
        <w:tc>
          <w:tcPr>
            <w:tcW w:w="991" w:type="dxa"/>
          </w:tcPr>
          <w:p w14:paraId="29D6876C" w14:textId="77777777" w:rsidR="007A6E54" w:rsidRPr="007A6E54" w:rsidRDefault="007A6E54" w:rsidP="007A6E54">
            <w:pPr>
              <w:spacing w:after="0"/>
              <w:jc w:val="right"/>
              <w:rPr>
                <w:szCs w:val="20"/>
              </w:rPr>
            </w:pPr>
            <w:r w:rsidRPr="007A6E54">
              <w:rPr>
                <w:szCs w:val="20"/>
              </w:rPr>
              <w:t>17/05/2016</w:t>
            </w:r>
          </w:p>
        </w:tc>
      </w:tr>
      <w:tr w:rsidR="007A6E54" w:rsidRPr="007A6E54" w14:paraId="6E63318D" w14:textId="77777777" w:rsidTr="00EA67DA">
        <w:tc>
          <w:tcPr>
            <w:tcW w:w="3261" w:type="dxa"/>
            <w:noWrap/>
            <w:hideMark/>
          </w:tcPr>
          <w:p w14:paraId="33A62145" w14:textId="77777777" w:rsidR="007A6E54" w:rsidRPr="007A6E54" w:rsidRDefault="007A6E54" w:rsidP="007A6E54">
            <w:pPr>
              <w:spacing w:after="0"/>
              <w:jc w:val="left"/>
              <w:rPr>
                <w:szCs w:val="20"/>
              </w:rPr>
            </w:pPr>
            <w:r w:rsidRPr="007A6E54">
              <w:rPr>
                <w:szCs w:val="20"/>
              </w:rPr>
              <w:t>Penny Weir</w:t>
            </w:r>
          </w:p>
        </w:tc>
        <w:tc>
          <w:tcPr>
            <w:tcW w:w="1675" w:type="dxa"/>
            <w:noWrap/>
            <w:hideMark/>
          </w:tcPr>
          <w:p w14:paraId="075731A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718A87D" w14:textId="77777777" w:rsidR="007A6E54" w:rsidRPr="007A6E54" w:rsidRDefault="007A6E54" w:rsidP="007A6E54">
            <w:pPr>
              <w:spacing w:after="0"/>
              <w:ind w:right="280"/>
              <w:jc w:val="right"/>
              <w:rPr>
                <w:szCs w:val="20"/>
              </w:rPr>
            </w:pPr>
            <w:r w:rsidRPr="007A6E54">
              <w:rPr>
                <w:szCs w:val="20"/>
              </w:rPr>
              <w:t>$156.76</w:t>
            </w:r>
          </w:p>
        </w:tc>
        <w:tc>
          <w:tcPr>
            <w:tcW w:w="2111" w:type="dxa"/>
            <w:noWrap/>
            <w:hideMark/>
          </w:tcPr>
          <w:p w14:paraId="48048E90" w14:textId="77777777" w:rsidR="007A6E54" w:rsidRPr="007A6E54" w:rsidRDefault="007A6E54" w:rsidP="007A6E54">
            <w:pPr>
              <w:spacing w:after="0"/>
              <w:jc w:val="center"/>
              <w:rPr>
                <w:szCs w:val="20"/>
              </w:rPr>
            </w:pPr>
            <w:r w:rsidRPr="007A6E54">
              <w:rPr>
                <w:szCs w:val="20"/>
              </w:rPr>
              <w:t>Credit Balance</w:t>
            </w:r>
          </w:p>
        </w:tc>
        <w:tc>
          <w:tcPr>
            <w:tcW w:w="991" w:type="dxa"/>
          </w:tcPr>
          <w:p w14:paraId="71DE0B44" w14:textId="77777777" w:rsidR="007A6E54" w:rsidRPr="007A6E54" w:rsidRDefault="007A6E54" w:rsidP="007A6E54">
            <w:pPr>
              <w:spacing w:after="0"/>
              <w:jc w:val="right"/>
              <w:rPr>
                <w:szCs w:val="20"/>
              </w:rPr>
            </w:pPr>
            <w:r w:rsidRPr="007A6E54">
              <w:rPr>
                <w:szCs w:val="20"/>
              </w:rPr>
              <w:t>6/03/2015</w:t>
            </w:r>
          </w:p>
        </w:tc>
      </w:tr>
      <w:tr w:rsidR="007A6E54" w:rsidRPr="007A6E54" w14:paraId="22598DAC" w14:textId="77777777" w:rsidTr="00EA67DA">
        <w:tc>
          <w:tcPr>
            <w:tcW w:w="3261" w:type="dxa"/>
            <w:noWrap/>
            <w:hideMark/>
          </w:tcPr>
          <w:p w14:paraId="6E70E62E" w14:textId="77777777" w:rsidR="007A6E54" w:rsidRPr="007A6E54" w:rsidRDefault="007A6E54" w:rsidP="007A6E54">
            <w:pPr>
              <w:spacing w:after="0"/>
              <w:jc w:val="left"/>
              <w:rPr>
                <w:szCs w:val="20"/>
              </w:rPr>
            </w:pPr>
            <w:r w:rsidRPr="007A6E54">
              <w:rPr>
                <w:szCs w:val="20"/>
              </w:rPr>
              <w:t>Peta Treloar</w:t>
            </w:r>
          </w:p>
        </w:tc>
        <w:tc>
          <w:tcPr>
            <w:tcW w:w="1675" w:type="dxa"/>
            <w:noWrap/>
            <w:hideMark/>
          </w:tcPr>
          <w:p w14:paraId="7C3B6B9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E9A996F" w14:textId="77777777" w:rsidR="007A6E54" w:rsidRPr="007A6E54" w:rsidRDefault="007A6E54" w:rsidP="007A6E54">
            <w:pPr>
              <w:spacing w:after="0"/>
              <w:ind w:right="280"/>
              <w:jc w:val="right"/>
              <w:rPr>
                <w:szCs w:val="20"/>
              </w:rPr>
            </w:pPr>
            <w:r w:rsidRPr="007A6E54">
              <w:rPr>
                <w:szCs w:val="20"/>
              </w:rPr>
              <w:t>$125.23</w:t>
            </w:r>
          </w:p>
        </w:tc>
        <w:tc>
          <w:tcPr>
            <w:tcW w:w="2111" w:type="dxa"/>
            <w:noWrap/>
            <w:hideMark/>
          </w:tcPr>
          <w:p w14:paraId="5BFCDF42" w14:textId="77777777" w:rsidR="007A6E54" w:rsidRPr="007A6E54" w:rsidRDefault="007A6E54" w:rsidP="007A6E54">
            <w:pPr>
              <w:spacing w:after="0"/>
              <w:jc w:val="center"/>
              <w:rPr>
                <w:szCs w:val="20"/>
              </w:rPr>
            </w:pPr>
            <w:r w:rsidRPr="007A6E54">
              <w:rPr>
                <w:szCs w:val="20"/>
              </w:rPr>
              <w:t>Credit Balance</w:t>
            </w:r>
          </w:p>
        </w:tc>
        <w:tc>
          <w:tcPr>
            <w:tcW w:w="991" w:type="dxa"/>
          </w:tcPr>
          <w:p w14:paraId="0F0DE010" w14:textId="77777777" w:rsidR="007A6E54" w:rsidRPr="007A6E54" w:rsidRDefault="007A6E54" w:rsidP="007A6E54">
            <w:pPr>
              <w:spacing w:after="0"/>
              <w:jc w:val="right"/>
              <w:rPr>
                <w:szCs w:val="20"/>
              </w:rPr>
            </w:pPr>
            <w:r w:rsidRPr="007A6E54">
              <w:rPr>
                <w:szCs w:val="20"/>
              </w:rPr>
              <w:t>1/01/2016</w:t>
            </w:r>
          </w:p>
        </w:tc>
      </w:tr>
      <w:tr w:rsidR="007A6E54" w:rsidRPr="007A6E54" w14:paraId="7A9A2AA2" w14:textId="77777777" w:rsidTr="00EA67DA">
        <w:tc>
          <w:tcPr>
            <w:tcW w:w="3261" w:type="dxa"/>
            <w:noWrap/>
            <w:hideMark/>
          </w:tcPr>
          <w:p w14:paraId="609CBA60" w14:textId="77777777" w:rsidR="007A6E54" w:rsidRPr="007A6E54" w:rsidRDefault="007A6E54" w:rsidP="007A6E54">
            <w:pPr>
              <w:spacing w:after="0"/>
              <w:jc w:val="left"/>
              <w:rPr>
                <w:szCs w:val="20"/>
              </w:rPr>
            </w:pPr>
            <w:r w:rsidRPr="007A6E54">
              <w:rPr>
                <w:szCs w:val="20"/>
              </w:rPr>
              <w:t>Pete Usher</w:t>
            </w:r>
          </w:p>
        </w:tc>
        <w:tc>
          <w:tcPr>
            <w:tcW w:w="1675" w:type="dxa"/>
            <w:noWrap/>
            <w:hideMark/>
          </w:tcPr>
          <w:p w14:paraId="77A6EC3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9C1A132" w14:textId="77777777" w:rsidR="007A6E54" w:rsidRPr="007A6E54" w:rsidRDefault="007A6E54" w:rsidP="007A6E54">
            <w:pPr>
              <w:spacing w:after="0"/>
              <w:ind w:right="280"/>
              <w:jc w:val="right"/>
              <w:rPr>
                <w:szCs w:val="20"/>
              </w:rPr>
            </w:pPr>
            <w:r w:rsidRPr="007A6E54">
              <w:rPr>
                <w:szCs w:val="20"/>
              </w:rPr>
              <w:t>$48.00</w:t>
            </w:r>
          </w:p>
        </w:tc>
        <w:tc>
          <w:tcPr>
            <w:tcW w:w="2111" w:type="dxa"/>
            <w:noWrap/>
            <w:hideMark/>
          </w:tcPr>
          <w:p w14:paraId="7451EE7A" w14:textId="77777777" w:rsidR="007A6E54" w:rsidRPr="007A6E54" w:rsidRDefault="007A6E54" w:rsidP="007A6E54">
            <w:pPr>
              <w:spacing w:after="0"/>
              <w:jc w:val="center"/>
              <w:rPr>
                <w:szCs w:val="20"/>
              </w:rPr>
            </w:pPr>
            <w:r w:rsidRPr="007A6E54">
              <w:rPr>
                <w:szCs w:val="20"/>
              </w:rPr>
              <w:t>Credit Balance</w:t>
            </w:r>
          </w:p>
        </w:tc>
        <w:tc>
          <w:tcPr>
            <w:tcW w:w="991" w:type="dxa"/>
          </w:tcPr>
          <w:p w14:paraId="0636AD11" w14:textId="77777777" w:rsidR="007A6E54" w:rsidRPr="007A6E54" w:rsidRDefault="007A6E54" w:rsidP="007A6E54">
            <w:pPr>
              <w:spacing w:after="0"/>
              <w:jc w:val="right"/>
              <w:rPr>
                <w:szCs w:val="20"/>
              </w:rPr>
            </w:pPr>
            <w:r w:rsidRPr="007A6E54">
              <w:rPr>
                <w:szCs w:val="20"/>
              </w:rPr>
              <w:t>4/04/2016</w:t>
            </w:r>
          </w:p>
        </w:tc>
      </w:tr>
      <w:tr w:rsidR="007A6E54" w:rsidRPr="007A6E54" w14:paraId="2C5FF45D" w14:textId="77777777" w:rsidTr="00EA67DA">
        <w:tc>
          <w:tcPr>
            <w:tcW w:w="3261" w:type="dxa"/>
            <w:noWrap/>
            <w:hideMark/>
          </w:tcPr>
          <w:p w14:paraId="0762714E" w14:textId="77777777" w:rsidR="007A6E54" w:rsidRPr="007A6E54" w:rsidRDefault="007A6E54" w:rsidP="007A6E54">
            <w:pPr>
              <w:spacing w:after="0"/>
              <w:jc w:val="left"/>
              <w:rPr>
                <w:szCs w:val="20"/>
              </w:rPr>
            </w:pPr>
            <w:r w:rsidRPr="007A6E54">
              <w:rPr>
                <w:szCs w:val="20"/>
              </w:rPr>
              <w:t>Peter Abel</w:t>
            </w:r>
          </w:p>
        </w:tc>
        <w:tc>
          <w:tcPr>
            <w:tcW w:w="1675" w:type="dxa"/>
            <w:noWrap/>
            <w:hideMark/>
          </w:tcPr>
          <w:p w14:paraId="66A178E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BA81F44" w14:textId="77777777" w:rsidR="007A6E54" w:rsidRPr="007A6E54" w:rsidRDefault="007A6E54" w:rsidP="007A6E54">
            <w:pPr>
              <w:spacing w:after="0"/>
              <w:ind w:right="280"/>
              <w:jc w:val="right"/>
              <w:rPr>
                <w:szCs w:val="20"/>
              </w:rPr>
            </w:pPr>
            <w:r w:rsidRPr="007A6E54">
              <w:rPr>
                <w:szCs w:val="20"/>
              </w:rPr>
              <w:t>$35.16</w:t>
            </w:r>
          </w:p>
        </w:tc>
        <w:tc>
          <w:tcPr>
            <w:tcW w:w="2111" w:type="dxa"/>
            <w:noWrap/>
            <w:hideMark/>
          </w:tcPr>
          <w:p w14:paraId="5BC45C60" w14:textId="77777777" w:rsidR="007A6E54" w:rsidRPr="007A6E54" w:rsidRDefault="007A6E54" w:rsidP="007A6E54">
            <w:pPr>
              <w:spacing w:after="0"/>
              <w:jc w:val="center"/>
              <w:rPr>
                <w:szCs w:val="20"/>
              </w:rPr>
            </w:pPr>
            <w:r w:rsidRPr="007A6E54">
              <w:rPr>
                <w:szCs w:val="20"/>
              </w:rPr>
              <w:t>Credit Balance</w:t>
            </w:r>
          </w:p>
        </w:tc>
        <w:tc>
          <w:tcPr>
            <w:tcW w:w="991" w:type="dxa"/>
          </w:tcPr>
          <w:p w14:paraId="1718C590" w14:textId="77777777" w:rsidR="007A6E54" w:rsidRPr="007A6E54" w:rsidRDefault="007A6E54" w:rsidP="007A6E54">
            <w:pPr>
              <w:spacing w:after="0"/>
              <w:jc w:val="right"/>
              <w:rPr>
                <w:szCs w:val="20"/>
              </w:rPr>
            </w:pPr>
            <w:r w:rsidRPr="007A6E54">
              <w:rPr>
                <w:szCs w:val="20"/>
              </w:rPr>
              <w:t>2/04/2015</w:t>
            </w:r>
          </w:p>
        </w:tc>
      </w:tr>
      <w:tr w:rsidR="007A6E54" w:rsidRPr="007A6E54" w14:paraId="6B65DD03" w14:textId="77777777" w:rsidTr="00EA67DA">
        <w:tc>
          <w:tcPr>
            <w:tcW w:w="3261" w:type="dxa"/>
            <w:noWrap/>
            <w:hideMark/>
          </w:tcPr>
          <w:p w14:paraId="782E5F76" w14:textId="77777777" w:rsidR="007A6E54" w:rsidRPr="007A6E54" w:rsidRDefault="007A6E54" w:rsidP="007A6E54">
            <w:pPr>
              <w:spacing w:after="0"/>
              <w:jc w:val="left"/>
              <w:rPr>
                <w:szCs w:val="20"/>
              </w:rPr>
            </w:pPr>
            <w:r w:rsidRPr="007A6E54">
              <w:rPr>
                <w:szCs w:val="20"/>
              </w:rPr>
              <w:lastRenderedPageBreak/>
              <w:t>Peter Abel</w:t>
            </w:r>
          </w:p>
        </w:tc>
        <w:tc>
          <w:tcPr>
            <w:tcW w:w="1675" w:type="dxa"/>
            <w:noWrap/>
            <w:hideMark/>
          </w:tcPr>
          <w:p w14:paraId="26111D3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99B923C" w14:textId="77777777" w:rsidR="007A6E54" w:rsidRPr="007A6E54" w:rsidRDefault="007A6E54" w:rsidP="007A6E54">
            <w:pPr>
              <w:spacing w:after="0"/>
              <w:ind w:right="280"/>
              <w:jc w:val="right"/>
              <w:rPr>
                <w:szCs w:val="20"/>
              </w:rPr>
            </w:pPr>
            <w:r w:rsidRPr="007A6E54">
              <w:rPr>
                <w:szCs w:val="20"/>
              </w:rPr>
              <w:t>$328.76</w:t>
            </w:r>
          </w:p>
        </w:tc>
        <w:tc>
          <w:tcPr>
            <w:tcW w:w="2111" w:type="dxa"/>
            <w:noWrap/>
            <w:hideMark/>
          </w:tcPr>
          <w:p w14:paraId="60460945" w14:textId="77777777" w:rsidR="007A6E54" w:rsidRPr="007A6E54" w:rsidRDefault="007A6E54" w:rsidP="007A6E54">
            <w:pPr>
              <w:spacing w:after="0"/>
              <w:jc w:val="center"/>
              <w:rPr>
                <w:szCs w:val="20"/>
              </w:rPr>
            </w:pPr>
            <w:r w:rsidRPr="007A6E54">
              <w:rPr>
                <w:szCs w:val="20"/>
              </w:rPr>
              <w:t>Credit Balance</w:t>
            </w:r>
          </w:p>
        </w:tc>
        <w:tc>
          <w:tcPr>
            <w:tcW w:w="991" w:type="dxa"/>
          </w:tcPr>
          <w:p w14:paraId="79DE9778" w14:textId="77777777" w:rsidR="007A6E54" w:rsidRPr="007A6E54" w:rsidRDefault="007A6E54" w:rsidP="007A6E54">
            <w:pPr>
              <w:spacing w:after="0"/>
              <w:jc w:val="right"/>
              <w:rPr>
                <w:szCs w:val="20"/>
              </w:rPr>
            </w:pPr>
            <w:r w:rsidRPr="007A6E54">
              <w:rPr>
                <w:szCs w:val="20"/>
              </w:rPr>
              <w:t>2/04/2015</w:t>
            </w:r>
          </w:p>
        </w:tc>
      </w:tr>
      <w:tr w:rsidR="007A6E54" w:rsidRPr="007A6E54" w14:paraId="0E6E6C2C" w14:textId="77777777" w:rsidTr="00EA67DA">
        <w:tc>
          <w:tcPr>
            <w:tcW w:w="3261" w:type="dxa"/>
            <w:noWrap/>
            <w:hideMark/>
          </w:tcPr>
          <w:p w14:paraId="3DDCB733" w14:textId="77777777" w:rsidR="007A6E54" w:rsidRPr="007A6E54" w:rsidRDefault="007A6E54" w:rsidP="007A6E54">
            <w:pPr>
              <w:spacing w:after="0"/>
              <w:jc w:val="left"/>
              <w:rPr>
                <w:szCs w:val="20"/>
              </w:rPr>
            </w:pPr>
            <w:r w:rsidRPr="007A6E54">
              <w:rPr>
                <w:szCs w:val="20"/>
              </w:rPr>
              <w:t xml:space="preserve">Peter Chan And </w:t>
            </w:r>
            <w:proofErr w:type="spellStart"/>
            <w:r w:rsidRPr="007A6E54">
              <w:rPr>
                <w:szCs w:val="20"/>
              </w:rPr>
              <w:t>Yim</w:t>
            </w:r>
            <w:proofErr w:type="spellEnd"/>
            <w:r w:rsidRPr="007A6E54">
              <w:rPr>
                <w:szCs w:val="20"/>
              </w:rPr>
              <w:t xml:space="preserve"> Lau</w:t>
            </w:r>
          </w:p>
        </w:tc>
        <w:tc>
          <w:tcPr>
            <w:tcW w:w="1675" w:type="dxa"/>
            <w:noWrap/>
            <w:hideMark/>
          </w:tcPr>
          <w:p w14:paraId="576CE3C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76B8212" w14:textId="77777777" w:rsidR="007A6E54" w:rsidRPr="007A6E54" w:rsidRDefault="007A6E54" w:rsidP="007A6E54">
            <w:pPr>
              <w:spacing w:after="0"/>
              <w:ind w:right="280"/>
              <w:jc w:val="right"/>
              <w:rPr>
                <w:szCs w:val="20"/>
              </w:rPr>
            </w:pPr>
            <w:r w:rsidRPr="007A6E54">
              <w:rPr>
                <w:szCs w:val="20"/>
              </w:rPr>
              <w:t>$78.35</w:t>
            </w:r>
          </w:p>
        </w:tc>
        <w:tc>
          <w:tcPr>
            <w:tcW w:w="2111" w:type="dxa"/>
            <w:noWrap/>
            <w:hideMark/>
          </w:tcPr>
          <w:p w14:paraId="42699D2B" w14:textId="77777777" w:rsidR="007A6E54" w:rsidRPr="007A6E54" w:rsidRDefault="007A6E54" w:rsidP="007A6E54">
            <w:pPr>
              <w:spacing w:after="0"/>
              <w:jc w:val="center"/>
              <w:rPr>
                <w:szCs w:val="20"/>
              </w:rPr>
            </w:pPr>
            <w:r w:rsidRPr="007A6E54">
              <w:rPr>
                <w:szCs w:val="20"/>
              </w:rPr>
              <w:t>Credit Balance</w:t>
            </w:r>
          </w:p>
        </w:tc>
        <w:tc>
          <w:tcPr>
            <w:tcW w:w="991" w:type="dxa"/>
          </w:tcPr>
          <w:p w14:paraId="68BF500A" w14:textId="77777777" w:rsidR="007A6E54" w:rsidRPr="007A6E54" w:rsidRDefault="007A6E54" w:rsidP="007A6E54">
            <w:pPr>
              <w:spacing w:after="0"/>
              <w:jc w:val="right"/>
              <w:rPr>
                <w:szCs w:val="20"/>
              </w:rPr>
            </w:pPr>
            <w:r w:rsidRPr="007A6E54">
              <w:rPr>
                <w:szCs w:val="20"/>
              </w:rPr>
              <w:t>16/02/2015</w:t>
            </w:r>
          </w:p>
        </w:tc>
      </w:tr>
      <w:tr w:rsidR="007A6E54" w:rsidRPr="007A6E54" w14:paraId="51188A7E" w14:textId="77777777" w:rsidTr="00EA67DA">
        <w:tc>
          <w:tcPr>
            <w:tcW w:w="3261" w:type="dxa"/>
            <w:noWrap/>
            <w:hideMark/>
          </w:tcPr>
          <w:p w14:paraId="3D3893F9" w14:textId="77777777" w:rsidR="007A6E54" w:rsidRPr="007A6E54" w:rsidRDefault="007A6E54" w:rsidP="007A6E54">
            <w:pPr>
              <w:spacing w:after="0"/>
              <w:jc w:val="left"/>
              <w:rPr>
                <w:szCs w:val="20"/>
              </w:rPr>
            </w:pPr>
            <w:r w:rsidRPr="007A6E54">
              <w:rPr>
                <w:szCs w:val="20"/>
              </w:rPr>
              <w:t>Peter Kerry</w:t>
            </w:r>
          </w:p>
        </w:tc>
        <w:tc>
          <w:tcPr>
            <w:tcW w:w="1675" w:type="dxa"/>
            <w:noWrap/>
            <w:hideMark/>
          </w:tcPr>
          <w:p w14:paraId="3E9195F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2321A43" w14:textId="77777777" w:rsidR="007A6E54" w:rsidRPr="007A6E54" w:rsidRDefault="007A6E54" w:rsidP="007A6E54">
            <w:pPr>
              <w:spacing w:after="0"/>
              <w:ind w:right="280"/>
              <w:jc w:val="right"/>
              <w:rPr>
                <w:szCs w:val="20"/>
              </w:rPr>
            </w:pPr>
            <w:r w:rsidRPr="007A6E54">
              <w:rPr>
                <w:szCs w:val="20"/>
              </w:rPr>
              <w:t>$11.45</w:t>
            </w:r>
          </w:p>
        </w:tc>
        <w:tc>
          <w:tcPr>
            <w:tcW w:w="2111" w:type="dxa"/>
            <w:noWrap/>
            <w:hideMark/>
          </w:tcPr>
          <w:p w14:paraId="072662C5" w14:textId="77777777" w:rsidR="007A6E54" w:rsidRPr="007A6E54" w:rsidRDefault="007A6E54" w:rsidP="007A6E54">
            <w:pPr>
              <w:spacing w:after="0"/>
              <w:jc w:val="center"/>
              <w:rPr>
                <w:szCs w:val="20"/>
              </w:rPr>
            </w:pPr>
            <w:r w:rsidRPr="007A6E54">
              <w:rPr>
                <w:szCs w:val="20"/>
              </w:rPr>
              <w:t>Credit Balance</w:t>
            </w:r>
          </w:p>
        </w:tc>
        <w:tc>
          <w:tcPr>
            <w:tcW w:w="991" w:type="dxa"/>
          </w:tcPr>
          <w:p w14:paraId="66A7DEBB" w14:textId="77777777" w:rsidR="007A6E54" w:rsidRPr="007A6E54" w:rsidRDefault="007A6E54" w:rsidP="007A6E54">
            <w:pPr>
              <w:spacing w:after="0"/>
              <w:jc w:val="right"/>
              <w:rPr>
                <w:szCs w:val="20"/>
              </w:rPr>
            </w:pPr>
            <w:r w:rsidRPr="007A6E54">
              <w:rPr>
                <w:szCs w:val="20"/>
              </w:rPr>
              <w:t>17/04/2015</w:t>
            </w:r>
          </w:p>
        </w:tc>
      </w:tr>
      <w:tr w:rsidR="007A6E54" w:rsidRPr="007A6E54" w14:paraId="042B8C14" w14:textId="77777777" w:rsidTr="00EA67DA">
        <w:tc>
          <w:tcPr>
            <w:tcW w:w="3261" w:type="dxa"/>
            <w:noWrap/>
            <w:hideMark/>
          </w:tcPr>
          <w:p w14:paraId="3585E674" w14:textId="77777777" w:rsidR="007A6E54" w:rsidRPr="007A6E54" w:rsidRDefault="007A6E54" w:rsidP="007A6E54">
            <w:pPr>
              <w:spacing w:after="0"/>
              <w:jc w:val="left"/>
              <w:rPr>
                <w:szCs w:val="20"/>
              </w:rPr>
            </w:pPr>
            <w:r w:rsidRPr="007A6E54">
              <w:rPr>
                <w:szCs w:val="20"/>
              </w:rPr>
              <w:t>Peter Newall</w:t>
            </w:r>
          </w:p>
        </w:tc>
        <w:tc>
          <w:tcPr>
            <w:tcW w:w="1675" w:type="dxa"/>
            <w:noWrap/>
            <w:hideMark/>
          </w:tcPr>
          <w:p w14:paraId="6CE6D27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E24453D" w14:textId="77777777" w:rsidR="007A6E54" w:rsidRPr="007A6E54" w:rsidRDefault="007A6E54" w:rsidP="007A6E54">
            <w:pPr>
              <w:spacing w:after="0"/>
              <w:ind w:right="280"/>
              <w:jc w:val="right"/>
              <w:rPr>
                <w:szCs w:val="20"/>
              </w:rPr>
            </w:pPr>
            <w:r w:rsidRPr="007A6E54">
              <w:rPr>
                <w:szCs w:val="20"/>
              </w:rPr>
              <w:t>$449.44</w:t>
            </w:r>
          </w:p>
        </w:tc>
        <w:tc>
          <w:tcPr>
            <w:tcW w:w="2111" w:type="dxa"/>
            <w:noWrap/>
            <w:hideMark/>
          </w:tcPr>
          <w:p w14:paraId="00812FAC" w14:textId="77777777" w:rsidR="007A6E54" w:rsidRPr="007A6E54" w:rsidRDefault="007A6E54" w:rsidP="007A6E54">
            <w:pPr>
              <w:spacing w:after="0"/>
              <w:jc w:val="center"/>
              <w:rPr>
                <w:szCs w:val="20"/>
              </w:rPr>
            </w:pPr>
            <w:r w:rsidRPr="007A6E54">
              <w:rPr>
                <w:szCs w:val="20"/>
              </w:rPr>
              <w:t>Credit Balance</w:t>
            </w:r>
          </w:p>
        </w:tc>
        <w:tc>
          <w:tcPr>
            <w:tcW w:w="991" w:type="dxa"/>
          </w:tcPr>
          <w:p w14:paraId="770E8C5C" w14:textId="77777777" w:rsidR="007A6E54" w:rsidRPr="007A6E54" w:rsidRDefault="007A6E54" w:rsidP="007A6E54">
            <w:pPr>
              <w:spacing w:after="0"/>
              <w:jc w:val="right"/>
              <w:rPr>
                <w:szCs w:val="20"/>
              </w:rPr>
            </w:pPr>
            <w:r w:rsidRPr="007A6E54">
              <w:rPr>
                <w:szCs w:val="20"/>
              </w:rPr>
              <w:t>4/11/2015</w:t>
            </w:r>
          </w:p>
        </w:tc>
      </w:tr>
      <w:tr w:rsidR="007A6E54" w:rsidRPr="007A6E54" w14:paraId="31A87FCB" w14:textId="77777777" w:rsidTr="00EA67DA">
        <w:tc>
          <w:tcPr>
            <w:tcW w:w="3261" w:type="dxa"/>
            <w:noWrap/>
            <w:hideMark/>
          </w:tcPr>
          <w:p w14:paraId="15A99470" w14:textId="77777777" w:rsidR="007A6E54" w:rsidRPr="007A6E54" w:rsidRDefault="007A6E54" w:rsidP="007A6E54">
            <w:pPr>
              <w:spacing w:after="0"/>
              <w:jc w:val="left"/>
              <w:rPr>
                <w:szCs w:val="20"/>
              </w:rPr>
            </w:pPr>
            <w:r w:rsidRPr="007A6E54">
              <w:rPr>
                <w:szCs w:val="20"/>
              </w:rPr>
              <w:t xml:space="preserve">Peter </w:t>
            </w:r>
            <w:proofErr w:type="spellStart"/>
            <w:r w:rsidRPr="007A6E54">
              <w:rPr>
                <w:szCs w:val="20"/>
              </w:rPr>
              <w:t>Roumeliotis</w:t>
            </w:r>
            <w:proofErr w:type="spellEnd"/>
          </w:p>
        </w:tc>
        <w:tc>
          <w:tcPr>
            <w:tcW w:w="1675" w:type="dxa"/>
            <w:noWrap/>
            <w:hideMark/>
          </w:tcPr>
          <w:p w14:paraId="25B056D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90155BE" w14:textId="77777777" w:rsidR="007A6E54" w:rsidRPr="007A6E54" w:rsidRDefault="007A6E54" w:rsidP="007A6E54">
            <w:pPr>
              <w:spacing w:after="0"/>
              <w:ind w:right="280"/>
              <w:jc w:val="right"/>
              <w:rPr>
                <w:szCs w:val="20"/>
              </w:rPr>
            </w:pPr>
            <w:r w:rsidRPr="007A6E54">
              <w:rPr>
                <w:szCs w:val="20"/>
              </w:rPr>
              <w:t>$50.00</w:t>
            </w:r>
          </w:p>
        </w:tc>
        <w:tc>
          <w:tcPr>
            <w:tcW w:w="2111" w:type="dxa"/>
            <w:noWrap/>
            <w:hideMark/>
          </w:tcPr>
          <w:p w14:paraId="434344B9" w14:textId="77777777" w:rsidR="007A6E54" w:rsidRPr="007A6E54" w:rsidRDefault="007A6E54" w:rsidP="007A6E54">
            <w:pPr>
              <w:spacing w:after="0"/>
              <w:jc w:val="center"/>
              <w:rPr>
                <w:szCs w:val="20"/>
              </w:rPr>
            </w:pPr>
            <w:r w:rsidRPr="007A6E54">
              <w:rPr>
                <w:szCs w:val="20"/>
              </w:rPr>
              <w:t>Credit Balance</w:t>
            </w:r>
          </w:p>
        </w:tc>
        <w:tc>
          <w:tcPr>
            <w:tcW w:w="991" w:type="dxa"/>
          </w:tcPr>
          <w:p w14:paraId="06B039DD" w14:textId="77777777" w:rsidR="007A6E54" w:rsidRPr="007A6E54" w:rsidRDefault="007A6E54" w:rsidP="007A6E54">
            <w:pPr>
              <w:spacing w:after="0"/>
              <w:jc w:val="right"/>
              <w:rPr>
                <w:szCs w:val="20"/>
              </w:rPr>
            </w:pPr>
            <w:r w:rsidRPr="007A6E54">
              <w:rPr>
                <w:szCs w:val="20"/>
              </w:rPr>
              <w:t>21/07/2015</w:t>
            </w:r>
          </w:p>
        </w:tc>
      </w:tr>
      <w:tr w:rsidR="007A6E54" w:rsidRPr="007A6E54" w14:paraId="239192AB" w14:textId="77777777" w:rsidTr="00EA67DA">
        <w:tc>
          <w:tcPr>
            <w:tcW w:w="3261" w:type="dxa"/>
            <w:noWrap/>
            <w:hideMark/>
          </w:tcPr>
          <w:p w14:paraId="283B648A" w14:textId="77777777" w:rsidR="007A6E54" w:rsidRPr="007A6E54" w:rsidRDefault="007A6E54" w:rsidP="007A6E54">
            <w:pPr>
              <w:spacing w:after="0"/>
              <w:jc w:val="left"/>
              <w:rPr>
                <w:szCs w:val="20"/>
              </w:rPr>
            </w:pPr>
            <w:r w:rsidRPr="007A6E54">
              <w:rPr>
                <w:szCs w:val="20"/>
              </w:rPr>
              <w:t>Peter Sotiropoulos</w:t>
            </w:r>
          </w:p>
        </w:tc>
        <w:tc>
          <w:tcPr>
            <w:tcW w:w="1675" w:type="dxa"/>
            <w:noWrap/>
            <w:hideMark/>
          </w:tcPr>
          <w:p w14:paraId="098CDB2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BC0128C" w14:textId="77777777" w:rsidR="007A6E54" w:rsidRPr="007A6E54" w:rsidRDefault="007A6E54" w:rsidP="007A6E54">
            <w:pPr>
              <w:spacing w:after="0"/>
              <w:ind w:right="280"/>
              <w:jc w:val="right"/>
              <w:rPr>
                <w:szCs w:val="20"/>
              </w:rPr>
            </w:pPr>
            <w:r w:rsidRPr="007A6E54">
              <w:rPr>
                <w:szCs w:val="20"/>
              </w:rPr>
              <w:t>$229.58</w:t>
            </w:r>
          </w:p>
        </w:tc>
        <w:tc>
          <w:tcPr>
            <w:tcW w:w="2111" w:type="dxa"/>
            <w:noWrap/>
            <w:hideMark/>
          </w:tcPr>
          <w:p w14:paraId="12948B95" w14:textId="77777777" w:rsidR="007A6E54" w:rsidRPr="007A6E54" w:rsidRDefault="007A6E54" w:rsidP="007A6E54">
            <w:pPr>
              <w:spacing w:after="0"/>
              <w:jc w:val="center"/>
              <w:rPr>
                <w:szCs w:val="20"/>
              </w:rPr>
            </w:pPr>
            <w:r w:rsidRPr="007A6E54">
              <w:rPr>
                <w:szCs w:val="20"/>
              </w:rPr>
              <w:t>Credit Balance</w:t>
            </w:r>
          </w:p>
        </w:tc>
        <w:tc>
          <w:tcPr>
            <w:tcW w:w="991" w:type="dxa"/>
          </w:tcPr>
          <w:p w14:paraId="67BB9D61" w14:textId="77777777" w:rsidR="007A6E54" w:rsidRPr="007A6E54" w:rsidRDefault="007A6E54" w:rsidP="007A6E54">
            <w:pPr>
              <w:spacing w:after="0"/>
              <w:jc w:val="right"/>
              <w:rPr>
                <w:szCs w:val="20"/>
              </w:rPr>
            </w:pPr>
            <w:r w:rsidRPr="007A6E54">
              <w:rPr>
                <w:szCs w:val="20"/>
              </w:rPr>
              <w:t>4/11/2015</w:t>
            </w:r>
          </w:p>
        </w:tc>
      </w:tr>
      <w:tr w:rsidR="007A6E54" w:rsidRPr="007A6E54" w14:paraId="6C3FCFC8" w14:textId="77777777" w:rsidTr="00EA67DA">
        <w:tc>
          <w:tcPr>
            <w:tcW w:w="3261" w:type="dxa"/>
            <w:noWrap/>
            <w:hideMark/>
          </w:tcPr>
          <w:p w14:paraId="22B46A56" w14:textId="77777777" w:rsidR="007A6E54" w:rsidRPr="007A6E54" w:rsidRDefault="007A6E54" w:rsidP="007A6E54">
            <w:pPr>
              <w:spacing w:after="0"/>
              <w:jc w:val="left"/>
              <w:rPr>
                <w:szCs w:val="20"/>
              </w:rPr>
            </w:pPr>
            <w:r w:rsidRPr="007A6E54">
              <w:rPr>
                <w:szCs w:val="20"/>
              </w:rPr>
              <w:t>Peter Spotswood</w:t>
            </w:r>
          </w:p>
        </w:tc>
        <w:tc>
          <w:tcPr>
            <w:tcW w:w="1675" w:type="dxa"/>
            <w:noWrap/>
            <w:hideMark/>
          </w:tcPr>
          <w:p w14:paraId="7E60324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B75506A" w14:textId="77777777" w:rsidR="007A6E54" w:rsidRPr="007A6E54" w:rsidRDefault="007A6E54" w:rsidP="007A6E54">
            <w:pPr>
              <w:spacing w:after="0"/>
              <w:ind w:right="280"/>
              <w:jc w:val="right"/>
              <w:rPr>
                <w:szCs w:val="20"/>
              </w:rPr>
            </w:pPr>
            <w:r w:rsidRPr="007A6E54">
              <w:rPr>
                <w:szCs w:val="20"/>
              </w:rPr>
              <w:t>$62.22</w:t>
            </w:r>
          </w:p>
        </w:tc>
        <w:tc>
          <w:tcPr>
            <w:tcW w:w="2111" w:type="dxa"/>
            <w:noWrap/>
            <w:hideMark/>
          </w:tcPr>
          <w:p w14:paraId="6E9ADA22" w14:textId="77777777" w:rsidR="007A6E54" w:rsidRPr="007A6E54" w:rsidRDefault="007A6E54" w:rsidP="007A6E54">
            <w:pPr>
              <w:spacing w:after="0"/>
              <w:jc w:val="center"/>
              <w:rPr>
                <w:szCs w:val="20"/>
              </w:rPr>
            </w:pPr>
            <w:r w:rsidRPr="007A6E54">
              <w:rPr>
                <w:szCs w:val="20"/>
              </w:rPr>
              <w:t>Credit Balance</w:t>
            </w:r>
          </w:p>
        </w:tc>
        <w:tc>
          <w:tcPr>
            <w:tcW w:w="991" w:type="dxa"/>
          </w:tcPr>
          <w:p w14:paraId="45AF2C35" w14:textId="77777777" w:rsidR="007A6E54" w:rsidRPr="007A6E54" w:rsidRDefault="007A6E54" w:rsidP="007A6E54">
            <w:pPr>
              <w:spacing w:after="0"/>
              <w:jc w:val="right"/>
              <w:rPr>
                <w:szCs w:val="20"/>
              </w:rPr>
            </w:pPr>
            <w:r w:rsidRPr="007A6E54">
              <w:rPr>
                <w:szCs w:val="20"/>
              </w:rPr>
              <w:t>15/07/2015</w:t>
            </w:r>
          </w:p>
        </w:tc>
      </w:tr>
      <w:tr w:rsidR="007A6E54" w:rsidRPr="007A6E54" w14:paraId="71F49A1D" w14:textId="77777777" w:rsidTr="00EA67DA">
        <w:tc>
          <w:tcPr>
            <w:tcW w:w="3261" w:type="dxa"/>
            <w:noWrap/>
            <w:hideMark/>
          </w:tcPr>
          <w:p w14:paraId="67132663" w14:textId="77777777" w:rsidR="007A6E54" w:rsidRPr="007A6E54" w:rsidRDefault="007A6E54" w:rsidP="007A6E54">
            <w:pPr>
              <w:spacing w:after="0"/>
              <w:jc w:val="left"/>
              <w:rPr>
                <w:szCs w:val="20"/>
              </w:rPr>
            </w:pPr>
            <w:r w:rsidRPr="007A6E54">
              <w:rPr>
                <w:szCs w:val="20"/>
              </w:rPr>
              <w:t>Peter Spotswood</w:t>
            </w:r>
          </w:p>
        </w:tc>
        <w:tc>
          <w:tcPr>
            <w:tcW w:w="1675" w:type="dxa"/>
            <w:noWrap/>
            <w:hideMark/>
          </w:tcPr>
          <w:p w14:paraId="64B4922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E58F654" w14:textId="77777777" w:rsidR="007A6E54" w:rsidRPr="007A6E54" w:rsidRDefault="007A6E54" w:rsidP="007A6E54">
            <w:pPr>
              <w:spacing w:after="0"/>
              <w:ind w:right="280"/>
              <w:jc w:val="right"/>
              <w:rPr>
                <w:szCs w:val="20"/>
              </w:rPr>
            </w:pPr>
            <w:r w:rsidRPr="007A6E54">
              <w:rPr>
                <w:szCs w:val="20"/>
              </w:rPr>
              <w:t>$13.72</w:t>
            </w:r>
          </w:p>
        </w:tc>
        <w:tc>
          <w:tcPr>
            <w:tcW w:w="2111" w:type="dxa"/>
            <w:noWrap/>
            <w:hideMark/>
          </w:tcPr>
          <w:p w14:paraId="35EEEBE1" w14:textId="77777777" w:rsidR="007A6E54" w:rsidRPr="007A6E54" w:rsidRDefault="007A6E54" w:rsidP="007A6E54">
            <w:pPr>
              <w:spacing w:after="0"/>
              <w:jc w:val="center"/>
              <w:rPr>
                <w:szCs w:val="20"/>
              </w:rPr>
            </w:pPr>
            <w:r w:rsidRPr="007A6E54">
              <w:rPr>
                <w:szCs w:val="20"/>
              </w:rPr>
              <w:t>Credit Balance</w:t>
            </w:r>
          </w:p>
        </w:tc>
        <w:tc>
          <w:tcPr>
            <w:tcW w:w="991" w:type="dxa"/>
          </w:tcPr>
          <w:p w14:paraId="29DBD7DA" w14:textId="77777777" w:rsidR="007A6E54" w:rsidRPr="007A6E54" w:rsidRDefault="007A6E54" w:rsidP="007A6E54">
            <w:pPr>
              <w:spacing w:after="0"/>
              <w:jc w:val="right"/>
              <w:rPr>
                <w:szCs w:val="20"/>
              </w:rPr>
            </w:pPr>
            <w:r w:rsidRPr="007A6E54">
              <w:rPr>
                <w:szCs w:val="20"/>
              </w:rPr>
              <w:t>15/07/2015</w:t>
            </w:r>
          </w:p>
        </w:tc>
      </w:tr>
      <w:tr w:rsidR="007A6E54" w:rsidRPr="007A6E54" w14:paraId="473437F1" w14:textId="77777777" w:rsidTr="00EA67DA">
        <w:tc>
          <w:tcPr>
            <w:tcW w:w="3261" w:type="dxa"/>
            <w:noWrap/>
            <w:hideMark/>
          </w:tcPr>
          <w:p w14:paraId="4FC93528" w14:textId="77777777" w:rsidR="007A6E54" w:rsidRPr="007A6E54" w:rsidRDefault="007A6E54" w:rsidP="007A6E54">
            <w:pPr>
              <w:spacing w:after="0"/>
              <w:jc w:val="left"/>
              <w:rPr>
                <w:szCs w:val="20"/>
              </w:rPr>
            </w:pPr>
            <w:r w:rsidRPr="007A6E54">
              <w:rPr>
                <w:szCs w:val="20"/>
              </w:rPr>
              <w:t xml:space="preserve">Peter </w:t>
            </w:r>
            <w:proofErr w:type="spellStart"/>
            <w:r w:rsidRPr="007A6E54">
              <w:rPr>
                <w:szCs w:val="20"/>
              </w:rPr>
              <w:t>Stamatopoulos</w:t>
            </w:r>
            <w:proofErr w:type="spellEnd"/>
          </w:p>
        </w:tc>
        <w:tc>
          <w:tcPr>
            <w:tcW w:w="1675" w:type="dxa"/>
            <w:noWrap/>
            <w:hideMark/>
          </w:tcPr>
          <w:p w14:paraId="75092BA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BDC83A0" w14:textId="77777777" w:rsidR="007A6E54" w:rsidRPr="007A6E54" w:rsidRDefault="007A6E54" w:rsidP="007A6E54">
            <w:pPr>
              <w:spacing w:after="0"/>
              <w:ind w:right="280"/>
              <w:jc w:val="right"/>
              <w:rPr>
                <w:szCs w:val="20"/>
              </w:rPr>
            </w:pPr>
            <w:r w:rsidRPr="007A6E54">
              <w:rPr>
                <w:szCs w:val="20"/>
              </w:rPr>
              <w:t>$63.00</w:t>
            </w:r>
          </w:p>
        </w:tc>
        <w:tc>
          <w:tcPr>
            <w:tcW w:w="2111" w:type="dxa"/>
            <w:noWrap/>
            <w:hideMark/>
          </w:tcPr>
          <w:p w14:paraId="55B288EF" w14:textId="77777777" w:rsidR="007A6E54" w:rsidRPr="007A6E54" w:rsidRDefault="007A6E54" w:rsidP="007A6E54">
            <w:pPr>
              <w:spacing w:after="0"/>
              <w:jc w:val="center"/>
              <w:rPr>
                <w:szCs w:val="20"/>
              </w:rPr>
            </w:pPr>
            <w:r w:rsidRPr="007A6E54">
              <w:rPr>
                <w:szCs w:val="20"/>
              </w:rPr>
              <w:t>Credit Balance</w:t>
            </w:r>
          </w:p>
        </w:tc>
        <w:tc>
          <w:tcPr>
            <w:tcW w:w="991" w:type="dxa"/>
          </w:tcPr>
          <w:p w14:paraId="3D3C23BF" w14:textId="77777777" w:rsidR="007A6E54" w:rsidRPr="007A6E54" w:rsidRDefault="007A6E54" w:rsidP="007A6E54">
            <w:pPr>
              <w:spacing w:after="0"/>
              <w:jc w:val="right"/>
              <w:rPr>
                <w:szCs w:val="20"/>
              </w:rPr>
            </w:pPr>
            <w:r w:rsidRPr="007A6E54">
              <w:rPr>
                <w:szCs w:val="20"/>
              </w:rPr>
              <w:t>9/07/2015</w:t>
            </w:r>
          </w:p>
        </w:tc>
      </w:tr>
      <w:tr w:rsidR="007A6E54" w:rsidRPr="007A6E54" w14:paraId="52962DD2" w14:textId="77777777" w:rsidTr="00EA67DA">
        <w:tc>
          <w:tcPr>
            <w:tcW w:w="3261" w:type="dxa"/>
            <w:noWrap/>
            <w:hideMark/>
          </w:tcPr>
          <w:p w14:paraId="3953056C" w14:textId="77777777" w:rsidR="007A6E54" w:rsidRPr="007A6E54" w:rsidRDefault="007A6E54" w:rsidP="007A6E54">
            <w:pPr>
              <w:spacing w:after="0"/>
              <w:jc w:val="left"/>
              <w:rPr>
                <w:szCs w:val="20"/>
              </w:rPr>
            </w:pPr>
            <w:r w:rsidRPr="007A6E54">
              <w:rPr>
                <w:szCs w:val="20"/>
              </w:rPr>
              <w:t xml:space="preserve">Peter </w:t>
            </w:r>
            <w:proofErr w:type="spellStart"/>
            <w:r w:rsidRPr="007A6E54">
              <w:rPr>
                <w:szCs w:val="20"/>
              </w:rPr>
              <w:t>Trudinger</w:t>
            </w:r>
            <w:proofErr w:type="spellEnd"/>
          </w:p>
        </w:tc>
        <w:tc>
          <w:tcPr>
            <w:tcW w:w="1675" w:type="dxa"/>
            <w:noWrap/>
            <w:hideMark/>
          </w:tcPr>
          <w:p w14:paraId="4103D72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B61C19E" w14:textId="77777777" w:rsidR="007A6E54" w:rsidRPr="007A6E54" w:rsidRDefault="007A6E54" w:rsidP="007A6E54">
            <w:pPr>
              <w:spacing w:after="0"/>
              <w:ind w:right="280"/>
              <w:jc w:val="right"/>
              <w:rPr>
                <w:szCs w:val="20"/>
              </w:rPr>
            </w:pPr>
            <w:r w:rsidRPr="007A6E54">
              <w:rPr>
                <w:szCs w:val="20"/>
              </w:rPr>
              <w:t>$110.90</w:t>
            </w:r>
          </w:p>
        </w:tc>
        <w:tc>
          <w:tcPr>
            <w:tcW w:w="2111" w:type="dxa"/>
            <w:noWrap/>
            <w:hideMark/>
          </w:tcPr>
          <w:p w14:paraId="004DAB0F" w14:textId="77777777" w:rsidR="007A6E54" w:rsidRPr="007A6E54" w:rsidRDefault="007A6E54" w:rsidP="007A6E54">
            <w:pPr>
              <w:spacing w:after="0"/>
              <w:jc w:val="center"/>
              <w:rPr>
                <w:szCs w:val="20"/>
              </w:rPr>
            </w:pPr>
            <w:r w:rsidRPr="007A6E54">
              <w:rPr>
                <w:szCs w:val="20"/>
              </w:rPr>
              <w:t>Credit Balance</w:t>
            </w:r>
          </w:p>
        </w:tc>
        <w:tc>
          <w:tcPr>
            <w:tcW w:w="991" w:type="dxa"/>
          </w:tcPr>
          <w:p w14:paraId="3EA81E10" w14:textId="77777777" w:rsidR="007A6E54" w:rsidRPr="007A6E54" w:rsidRDefault="007A6E54" w:rsidP="007A6E54">
            <w:pPr>
              <w:spacing w:after="0"/>
              <w:jc w:val="right"/>
              <w:rPr>
                <w:szCs w:val="20"/>
              </w:rPr>
            </w:pPr>
            <w:r w:rsidRPr="007A6E54">
              <w:rPr>
                <w:szCs w:val="20"/>
              </w:rPr>
              <w:t>3/12/2015</w:t>
            </w:r>
          </w:p>
        </w:tc>
      </w:tr>
      <w:tr w:rsidR="007A6E54" w:rsidRPr="007A6E54" w14:paraId="135F6481" w14:textId="77777777" w:rsidTr="00EA67DA">
        <w:tc>
          <w:tcPr>
            <w:tcW w:w="3261" w:type="dxa"/>
            <w:noWrap/>
            <w:hideMark/>
          </w:tcPr>
          <w:p w14:paraId="6668A9A1" w14:textId="77777777" w:rsidR="007A6E54" w:rsidRPr="007A6E54" w:rsidRDefault="007A6E54" w:rsidP="007A6E54">
            <w:pPr>
              <w:spacing w:after="0"/>
              <w:jc w:val="left"/>
              <w:rPr>
                <w:szCs w:val="20"/>
              </w:rPr>
            </w:pPr>
            <w:r w:rsidRPr="007A6E54">
              <w:rPr>
                <w:szCs w:val="20"/>
              </w:rPr>
              <w:t>Peter Warren</w:t>
            </w:r>
          </w:p>
        </w:tc>
        <w:tc>
          <w:tcPr>
            <w:tcW w:w="1675" w:type="dxa"/>
            <w:noWrap/>
            <w:hideMark/>
          </w:tcPr>
          <w:p w14:paraId="5840653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97900F9" w14:textId="77777777" w:rsidR="007A6E54" w:rsidRPr="007A6E54" w:rsidRDefault="007A6E54" w:rsidP="007A6E54">
            <w:pPr>
              <w:spacing w:after="0"/>
              <w:ind w:right="280"/>
              <w:jc w:val="right"/>
              <w:rPr>
                <w:szCs w:val="20"/>
              </w:rPr>
            </w:pPr>
            <w:r w:rsidRPr="007A6E54">
              <w:rPr>
                <w:szCs w:val="20"/>
              </w:rPr>
              <w:t>$62.94</w:t>
            </w:r>
          </w:p>
        </w:tc>
        <w:tc>
          <w:tcPr>
            <w:tcW w:w="2111" w:type="dxa"/>
            <w:noWrap/>
            <w:hideMark/>
          </w:tcPr>
          <w:p w14:paraId="72271730" w14:textId="77777777" w:rsidR="007A6E54" w:rsidRPr="007A6E54" w:rsidRDefault="007A6E54" w:rsidP="007A6E54">
            <w:pPr>
              <w:spacing w:after="0"/>
              <w:jc w:val="center"/>
              <w:rPr>
                <w:szCs w:val="20"/>
              </w:rPr>
            </w:pPr>
            <w:r w:rsidRPr="007A6E54">
              <w:rPr>
                <w:szCs w:val="20"/>
              </w:rPr>
              <w:t>Credit Balance</w:t>
            </w:r>
          </w:p>
        </w:tc>
        <w:tc>
          <w:tcPr>
            <w:tcW w:w="991" w:type="dxa"/>
          </w:tcPr>
          <w:p w14:paraId="60B17842" w14:textId="77777777" w:rsidR="007A6E54" w:rsidRPr="007A6E54" w:rsidRDefault="007A6E54" w:rsidP="007A6E54">
            <w:pPr>
              <w:spacing w:after="0"/>
              <w:jc w:val="right"/>
              <w:rPr>
                <w:szCs w:val="20"/>
              </w:rPr>
            </w:pPr>
            <w:r w:rsidRPr="007A6E54">
              <w:rPr>
                <w:szCs w:val="20"/>
              </w:rPr>
              <w:t>9/06/2015</w:t>
            </w:r>
          </w:p>
        </w:tc>
      </w:tr>
      <w:tr w:rsidR="007A6E54" w:rsidRPr="007A6E54" w14:paraId="635457ED" w14:textId="77777777" w:rsidTr="00EA67DA">
        <w:tc>
          <w:tcPr>
            <w:tcW w:w="3261" w:type="dxa"/>
            <w:noWrap/>
            <w:hideMark/>
          </w:tcPr>
          <w:p w14:paraId="4D9F6B40" w14:textId="77777777" w:rsidR="007A6E54" w:rsidRPr="007A6E54" w:rsidRDefault="007A6E54" w:rsidP="007A6E54">
            <w:pPr>
              <w:spacing w:after="0"/>
              <w:jc w:val="left"/>
              <w:rPr>
                <w:szCs w:val="20"/>
              </w:rPr>
            </w:pPr>
            <w:r w:rsidRPr="007A6E54">
              <w:rPr>
                <w:szCs w:val="20"/>
              </w:rPr>
              <w:t>Peter Warren</w:t>
            </w:r>
          </w:p>
        </w:tc>
        <w:tc>
          <w:tcPr>
            <w:tcW w:w="1675" w:type="dxa"/>
            <w:noWrap/>
            <w:hideMark/>
          </w:tcPr>
          <w:p w14:paraId="77E24D8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FC5986D" w14:textId="77777777" w:rsidR="007A6E54" w:rsidRPr="007A6E54" w:rsidRDefault="007A6E54" w:rsidP="007A6E54">
            <w:pPr>
              <w:spacing w:after="0"/>
              <w:ind w:right="280"/>
              <w:jc w:val="right"/>
              <w:rPr>
                <w:szCs w:val="20"/>
              </w:rPr>
            </w:pPr>
            <w:r w:rsidRPr="007A6E54">
              <w:rPr>
                <w:szCs w:val="20"/>
              </w:rPr>
              <w:t>$10.04</w:t>
            </w:r>
          </w:p>
        </w:tc>
        <w:tc>
          <w:tcPr>
            <w:tcW w:w="2111" w:type="dxa"/>
            <w:noWrap/>
            <w:hideMark/>
          </w:tcPr>
          <w:p w14:paraId="1A7559A7" w14:textId="77777777" w:rsidR="007A6E54" w:rsidRPr="007A6E54" w:rsidRDefault="007A6E54" w:rsidP="007A6E54">
            <w:pPr>
              <w:spacing w:after="0"/>
              <w:jc w:val="center"/>
              <w:rPr>
                <w:szCs w:val="20"/>
              </w:rPr>
            </w:pPr>
            <w:r w:rsidRPr="007A6E54">
              <w:rPr>
                <w:szCs w:val="20"/>
              </w:rPr>
              <w:t>Credit Balance</w:t>
            </w:r>
          </w:p>
        </w:tc>
        <w:tc>
          <w:tcPr>
            <w:tcW w:w="991" w:type="dxa"/>
          </w:tcPr>
          <w:p w14:paraId="22FD1D28" w14:textId="77777777" w:rsidR="007A6E54" w:rsidRPr="007A6E54" w:rsidRDefault="007A6E54" w:rsidP="007A6E54">
            <w:pPr>
              <w:spacing w:after="0"/>
              <w:jc w:val="right"/>
              <w:rPr>
                <w:szCs w:val="20"/>
              </w:rPr>
            </w:pPr>
            <w:r w:rsidRPr="007A6E54">
              <w:rPr>
                <w:szCs w:val="20"/>
              </w:rPr>
              <w:t>9/06/2015</w:t>
            </w:r>
          </w:p>
        </w:tc>
      </w:tr>
      <w:tr w:rsidR="007A6E54" w:rsidRPr="007A6E54" w14:paraId="24522710" w14:textId="77777777" w:rsidTr="00EA67DA">
        <w:tc>
          <w:tcPr>
            <w:tcW w:w="3261" w:type="dxa"/>
            <w:noWrap/>
            <w:hideMark/>
          </w:tcPr>
          <w:p w14:paraId="35BE1B7B" w14:textId="77777777" w:rsidR="007A6E54" w:rsidRPr="007A6E54" w:rsidRDefault="007A6E54" w:rsidP="007A6E54">
            <w:pPr>
              <w:spacing w:after="0"/>
              <w:jc w:val="left"/>
              <w:rPr>
                <w:szCs w:val="20"/>
              </w:rPr>
            </w:pPr>
            <w:r w:rsidRPr="007A6E54">
              <w:rPr>
                <w:szCs w:val="20"/>
              </w:rPr>
              <w:t>Petros Thermos</w:t>
            </w:r>
          </w:p>
        </w:tc>
        <w:tc>
          <w:tcPr>
            <w:tcW w:w="1675" w:type="dxa"/>
            <w:noWrap/>
            <w:hideMark/>
          </w:tcPr>
          <w:p w14:paraId="5931053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8A2E0E8" w14:textId="77777777" w:rsidR="007A6E54" w:rsidRPr="007A6E54" w:rsidRDefault="007A6E54" w:rsidP="007A6E54">
            <w:pPr>
              <w:spacing w:after="0"/>
              <w:ind w:right="280"/>
              <w:jc w:val="right"/>
              <w:rPr>
                <w:szCs w:val="20"/>
              </w:rPr>
            </w:pPr>
            <w:r w:rsidRPr="007A6E54">
              <w:rPr>
                <w:szCs w:val="20"/>
              </w:rPr>
              <w:t>$12.00</w:t>
            </w:r>
          </w:p>
        </w:tc>
        <w:tc>
          <w:tcPr>
            <w:tcW w:w="2111" w:type="dxa"/>
            <w:noWrap/>
            <w:hideMark/>
          </w:tcPr>
          <w:p w14:paraId="2B9B05C4" w14:textId="77777777" w:rsidR="007A6E54" w:rsidRPr="007A6E54" w:rsidRDefault="007A6E54" w:rsidP="007A6E54">
            <w:pPr>
              <w:spacing w:after="0"/>
              <w:jc w:val="center"/>
              <w:rPr>
                <w:szCs w:val="20"/>
              </w:rPr>
            </w:pPr>
            <w:r w:rsidRPr="007A6E54">
              <w:rPr>
                <w:szCs w:val="20"/>
              </w:rPr>
              <w:t>Credit Balance</w:t>
            </w:r>
          </w:p>
        </w:tc>
        <w:tc>
          <w:tcPr>
            <w:tcW w:w="991" w:type="dxa"/>
          </w:tcPr>
          <w:p w14:paraId="7538EFBD" w14:textId="77777777" w:rsidR="007A6E54" w:rsidRPr="007A6E54" w:rsidRDefault="007A6E54" w:rsidP="007A6E54">
            <w:pPr>
              <w:spacing w:after="0"/>
              <w:jc w:val="right"/>
              <w:rPr>
                <w:szCs w:val="20"/>
              </w:rPr>
            </w:pPr>
            <w:r w:rsidRPr="007A6E54">
              <w:rPr>
                <w:szCs w:val="20"/>
              </w:rPr>
              <w:t>14/08/2015</w:t>
            </w:r>
          </w:p>
        </w:tc>
      </w:tr>
      <w:tr w:rsidR="007A6E54" w:rsidRPr="007A6E54" w14:paraId="2D017A60" w14:textId="77777777" w:rsidTr="00EA67DA">
        <w:tc>
          <w:tcPr>
            <w:tcW w:w="3261" w:type="dxa"/>
            <w:noWrap/>
            <w:hideMark/>
          </w:tcPr>
          <w:p w14:paraId="7EB15EF6" w14:textId="77777777" w:rsidR="007A6E54" w:rsidRPr="007A6E54" w:rsidRDefault="007A6E54" w:rsidP="007A6E54">
            <w:pPr>
              <w:spacing w:after="0"/>
              <w:jc w:val="left"/>
              <w:rPr>
                <w:szCs w:val="20"/>
              </w:rPr>
            </w:pPr>
            <w:r w:rsidRPr="007A6E54">
              <w:rPr>
                <w:szCs w:val="20"/>
              </w:rPr>
              <w:t>Phil Egan</w:t>
            </w:r>
          </w:p>
        </w:tc>
        <w:tc>
          <w:tcPr>
            <w:tcW w:w="1675" w:type="dxa"/>
            <w:noWrap/>
            <w:hideMark/>
          </w:tcPr>
          <w:p w14:paraId="7594EE8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D8F0E33" w14:textId="77777777" w:rsidR="007A6E54" w:rsidRPr="007A6E54" w:rsidRDefault="007A6E54" w:rsidP="007A6E54">
            <w:pPr>
              <w:spacing w:after="0"/>
              <w:ind w:right="280"/>
              <w:jc w:val="right"/>
              <w:rPr>
                <w:szCs w:val="20"/>
              </w:rPr>
            </w:pPr>
            <w:r w:rsidRPr="007A6E54">
              <w:rPr>
                <w:szCs w:val="20"/>
              </w:rPr>
              <w:t>$293.48</w:t>
            </w:r>
          </w:p>
        </w:tc>
        <w:tc>
          <w:tcPr>
            <w:tcW w:w="2111" w:type="dxa"/>
            <w:noWrap/>
            <w:hideMark/>
          </w:tcPr>
          <w:p w14:paraId="2420A90C" w14:textId="77777777" w:rsidR="007A6E54" w:rsidRPr="007A6E54" w:rsidRDefault="007A6E54" w:rsidP="007A6E54">
            <w:pPr>
              <w:spacing w:after="0"/>
              <w:jc w:val="center"/>
              <w:rPr>
                <w:szCs w:val="20"/>
              </w:rPr>
            </w:pPr>
            <w:r w:rsidRPr="007A6E54">
              <w:rPr>
                <w:szCs w:val="20"/>
              </w:rPr>
              <w:t>Credit Balance</w:t>
            </w:r>
          </w:p>
        </w:tc>
        <w:tc>
          <w:tcPr>
            <w:tcW w:w="991" w:type="dxa"/>
          </w:tcPr>
          <w:p w14:paraId="14020834" w14:textId="77777777" w:rsidR="007A6E54" w:rsidRPr="007A6E54" w:rsidRDefault="007A6E54" w:rsidP="007A6E54">
            <w:pPr>
              <w:spacing w:after="0"/>
              <w:jc w:val="right"/>
              <w:rPr>
                <w:szCs w:val="20"/>
              </w:rPr>
            </w:pPr>
            <w:r w:rsidRPr="007A6E54">
              <w:rPr>
                <w:szCs w:val="20"/>
              </w:rPr>
              <w:t>16/11/2015</w:t>
            </w:r>
          </w:p>
        </w:tc>
      </w:tr>
      <w:tr w:rsidR="007A6E54" w:rsidRPr="007A6E54" w14:paraId="17E33A8F" w14:textId="77777777" w:rsidTr="00EA67DA">
        <w:tc>
          <w:tcPr>
            <w:tcW w:w="3261" w:type="dxa"/>
            <w:noWrap/>
            <w:hideMark/>
          </w:tcPr>
          <w:p w14:paraId="2CC0734B" w14:textId="77777777" w:rsidR="007A6E54" w:rsidRPr="007A6E54" w:rsidRDefault="007A6E54" w:rsidP="007A6E54">
            <w:pPr>
              <w:spacing w:after="0"/>
              <w:jc w:val="left"/>
              <w:rPr>
                <w:szCs w:val="20"/>
              </w:rPr>
            </w:pPr>
            <w:r w:rsidRPr="007A6E54">
              <w:rPr>
                <w:szCs w:val="20"/>
              </w:rPr>
              <w:t xml:space="preserve">Phil </w:t>
            </w:r>
            <w:proofErr w:type="spellStart"/>
            <w:r w:rsidRPr="007A6E54">
              <w:rPr>
                <w:szCs w:val="20"/>
              </w:rPr>
              <w:t>Lovlock</w:t>
            </w:r>
            <w:proofErr w:type="spellEnd"/>
          </w:p>
        </w:tc>
        <w:tc>
          <w:tcPr>
            <w:tcW w:w="1675" w:type="dxa"/>
            <w:noWrap/>
            <w:hideMark/>
          </w:tcPr>
          <w:p w14:paraId="6E13C37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73F5194" w14:textId="77777777" w:rsidR="007A6E54" w:rsidRPr="007A6E54" w:rsidRDefault="007A6E54" w:rsidP="007A6E54">
            <w:pPr>
              <w:spacing w:after="0"/>
              <w:ind w:right="280"/>
              <w:jc w:val="right"/>
              <w:rPr>
                <w:szCs w:val="20"/>
              </w:rPr>
            </w:pPr>
            <w:r w:rsidRPr="007A6E54">
              <w:rPr>
                <w:szCs w:val="20"/>
              </w:rPr>
              <w:t>$224.45</w:t>
            </w:r>
          </w:p>
        </w:tc>
        <w:tc>
          <w:tcPr>
            <w:tcW w:w="2111" w:type="dxa"/>
            <w:noWrap/>
            <w:hideMark/>
          </w:tcPr>
          <w:p w14:paraId="2329530A" w14:textId="77777777" w:rsidR="007A6E54" w:rsidRPr="007A6E54" w:rsidRDefault="007A6E54" w:rsidP="007A6E54">
            <w:pPr>
              <w:spacing w:after="0"/>
              <w:jc w:val="center"/>
              <w:rPr>
                <w:szCs w:val="20"/>
              </w:rPr>
            </w:pPr>
            <w:r w:rsidRPr="007A6E54">
              <w:rPr>
                <w:szCs w:val="20"/>
              </w:rPr>
              <w:t>Credit Balance</w:t>
            </w:r>
          </w:p>
        </w:tc>
        <w:tc>
          <w:tcPr>
            <w:tcW w:w="991" w:type="dxa"/>
          </w:tcPr>
          <w:p w14:paraId="036369EC" w14:textId="77777777" w:rsidR="007A6E54" w:rsidRPr="007A6E54" w:rsidRDefault="007A6E54" w:rsidP="007A6E54">
            <w:pPr>
              <w:spacing w:after="0"/>
              <w:jc w:val="right"/>
              <w:rPr>
                <w:szCs w:val="20"/>
              </w:rPr>
            </w:pPr>
            <w:r w:rsidRPr="007A6E54">
              <w:rPr>
                <w:szCs w:val="20"/>
              </w:rPr>
              <w:t>4/08/2016</w:t>
            </w:r>
          </w:p>
        </w:tc>
      </w:tr>
      <w:tr w:rsidR="007A6E54" w:rsidRPr="007A6E54" w14:paraId="7041B8FC" w14:textId="77777777" w:rsidTr="00EA67DA">
        <w:tc>
          <w:tcPr>
            <w:tcW w:w="3261" w:type="dxa"/>
            <w:noWrap/>
            <w:hideMark/>
          </w:tcPr>
          <w:p w14:paraId="034A3FCB" w14:textId="77777777" w:rsidR="007A6E54" w:rsidRPr="007A6E54" w:rsidRDefault="007A6E54" w:rsidP="007A6E54">
            <w:pPr>
              <w:spacing w:after="0"/>
              <w:jc w:val="left"/>
              <w:rPr>
                <w:szCs w:val="20"/>
              </w:rPr>
            </w:pPr>
            <w:r w:rsidRPr="007A6E54">
              <w:rPr>
                <w:szCs w:val="20"/>
              </w:rPr>
              <w:t>Phillip Rutherford</w:t>
            </w:r>
          </w:p>
        </w:tc>
        <w:tc>
          <w:tcPr>
            <w:tcW w:w="1675" w:type="dxa"/>
            <w:noWrap/>
            <w:hideMark/>
          </w:tcPr>
          <w:p w14:paraId="527DF8E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5C3A66B" w14:textId="77777777" w:rsidR="007A6E54" w:rsidRPr="007A6E54" w:rsidRDefault="007A6E54" w:rsidP="007A6E54">
            <w:pPr>
              <w:spacing w:after="0"/>
              <w:ind w:right="280"/>
              <w:jc w:val="right"/>
              <w:rPr>
                <w:szCs w:val="20"/>
              </w:rPr>
            </w:pPr>
            <w:r w:rsidRPr="007A6E54">
              <w:rPr>
                <w:szCs w:val="20"/>
              </w:rPr>
              <w:t>$25.68</w:t>
            </w:r>
          </w:p>
        </w:tc>
        <w:tc>
          <w:tcPr>
            <w:tcW w:w="2111" w:type="dxa"/>
            <w:noWrap/>
            <w:hideMark/>
          </w:tcPr>
          <w:p w14:paraId="7DD42D2F" w14:textId="77777777" w:rsidR="007A6E54" w:rsidRPr="007A6E54" w:rsidRDefault="007A6E54" w:rsidP="007A6E54">
            <w:pPr>
              <w:spacing w:after="0"/>
              <w:jc w:val="center"/>
              <w:rPr>
                <w:szCs w:val="20"/>
              </w:rPr>
            </w:pPr>
            <w:r w:rsidRPr="007A6E54">
              <w:rPr>
                <w:szCs w:val="20"/>
              </w:rPr>
              <w:t>Credit Balance</w:t>
            </w:r>
          </w:p>
        </w:tc>
        <w:tc>
          <w:tcPr>
            <w:tcW w:w="991" w:type="dxa"/>
          </w:tcPr>
          <w:p w14:paraId="4FD66DDE" w14:textId="77777777" w:rsidR="007A6E54" w:rsidRPr="007A6E54" w:rsidRDefault="007A6E54" w:rsidP="007A6E54">
            <w:pPr>
              <w:spacing w:after="0"/>
              <w:jc w:val="right"/>
              <w:rPr>
                <w:szCs w:val="20"/>
              </w:rPr>
            </w:pPr>
            <w:r w:rsidRPr="007A6E54">
              <w:rPr>
                <w:szCs w:val="20"/>
              </w:rPr>
              <w:t>13/10/2015</w:t>
            </w:r>
          </w:p>
        </w:tc>
      </w:tr>
      <w:tr w:rsidR="007A6E54" w:rsidRPr="007A6E54" w14:paraId="7EB20935" w14:textId="77777777" w:rsidTr="00EA67DA">
        <w:tc>
          <w:tcPr>
            <w:tcW w:w="3261" w:type="dxa"/>
            <w:noWrap/>
            <w:hideMark/>
          </w:tcPr>
          <w:p w14:paraId="2462857F" w14:textId="77777777" w:rsidR="007A6E54" w:rsidRPr="007A6E54" w:rsidRDefault="007A6E54" w:rsidP="007A6E54">
            <w:pPr>
              <w:spacing w:after="0"/>
              <w:jc w:val="left"/>
              <w:rPr>
                <w:szCs w:val="20"/>
              </w:rPr>
            </w:pPr>
            <w:proofErr w:type="spellStart"/>
            <w:r w:rsidRPr="007A6E54">
              <w:rPr>
                <w:szCs w:val="20"/>
              </w:rPr>
              <w:t>Piscilla</w:t>
            </w:r>
            <w:proofErr w:type="spellEnd"/>
            <w:r w:rsidRPr="007A6E54">
              <w:rPr>
                <w:szCs w:val="20"/>
              </w:rPr>
              <w:t xml:space="preserve"> Escobar</w:t>
            </w:r>
          </w:p>
        </w:tc>
        <w:tc>
          <w:tcPr>
            <w:tcW w:w="1675" w:type="dxa"/>
            <w:noWrap/>
            <w:hideMark/>
          </w:tcPr>
          <w:p w14:paraId="72A82CF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8D27CD7" w14:textId="77777777" w:rsidR="007A6E54" w:rsidRPr="007A6E54" w:rsidRDefault="007A6E54" w:rsidP="007A6E54">
            <w:pPr>
              <w:spacing w:after="0"/>
              <w:ind w:right="280"/>
              <w:jc w:val="right"/>
              <w:rPr>
                <w:szCs w:val="20"/>
              </w:rPr>
            </w:pPr>
            <w:r w:rsidRPr="007A6E54">
              <w:rPr>
                <w:szCs w:val="20"/>
              </w:rPr>
              <w:t>$47.62</w:t>
            </w:r>
          </w:p>
        </w:tc>
        <w:tc>
          <w:tcPr>
            <w:tcW w:w="2111" w:type="dxa"/>
            <w:noWrap/>
            <w:hideMark/>
          </w:tcPr>
          <w:p w14:paraId="7E0C0E0E" w14:textId="77777777" w:rsidR="007A6E54" w:rsidRPr="007A6E54" w:rsidRDefault="007A6E54" w:rsidP="007A6E54">
            <w:pPr>
              <w:spacing w:after="0"/>
              <w:jc w:val="center"/>
              <w:rPr>
                <w:szCs w:val="20"/>
              </w:rPr>
            </w:pPr>
            <w:r w:rsidRPr="007A6E54">
              <w:rPr>
                <w:szCs w:val="20"/>
              </w:rPr>
              <w:t>Credit Balance</w:t>
            </w:r>
          </w:p>
        </w:tc>
        <w:tc>
          <w:tcPr>
            <w:tcW w:w="991" w:type="dxa"/>
          </w:tcPr>
          <w:p w14:paraId="2F843A01" w14:textId="77777777" w:rsidR="007A6E54" w:rsidRPr="007A6E54" w:rsidRDefault="007A6E54" w:rsidP="007A6E54">
            <w:pPr>
              <w:spacing w:after="0"/>
              <w:jc w:val="right"/>
              <w:rPr>
                <w:szCs w:val="20"/>
              </w:rPr>
            </w:pPr>
            <w:r w:rsidRPr="007A6E54">
              <w:rPr>
                <w:szCs w:val="20"/>
              </w:rPr>
              <w:t>30/09/2015</w:t>
            </w:r>
          </w:p>
        </w:tc>
      </w:tr>
      <w:tr w:rsidR="007A6E54" w:rsidRPr="007A6E54" w14:paraId="7A8CAB86" w14:textId="77777777" w:rsidTr="00EA67DA">
        <w:tc>
          <w:tcPr>
            <w:tcW w:w="3261" w:type="dxa"/>
            <w:noWrap/>
            <w:hideMark/>
          </w:tcPr>
          <w:p w14:paraId="0F183616" w14:textId="77777777" w:rsidR="007A6E54" w:rsidRPr="007A6E54" w:rsidRDefault="007A6E54" w:rsidP="007A6E54">
            <w:pPr>
              <w:spacing w:after="0"/>
              <w:jc w:val="left"/>
              <w:rPr>
                <w:szCs w:val="20"/>
              </w:rPr>
            </w:pPr>
            <w:r w:rsidRPr="007A6E54">
              <w:rPr>
                <w:szCs w:val="20"/>
              </w:rPr>
              <w:t>Prakash Rathod</w:t>
            </w:r>
          </w:p>
        </w:tc>
        <w:tc>
          <w:tcPr>
            <w:tcW w:w="1675" w:type="dxa"/>
            <w:noWrap/>
            <w:hideMark/>
          </w:tcPr>
          <w:p w14:paraId="2EDF98F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2FC5E06" w14:textId="77777777" w:rsidR="007A6E54" w:rsidRPr="007A6E54" w:rsidRDefault="007A6E54" w:rsidP="007A6E54">
            <w:pPr>
              <w:spacing w:after="0"/>
              <w:ind w:right="280"/>
              <w:jc w:val="right"/>
              <w:rPr>
                <w:szCs w:val="20"/>
              </w:rPr>
            </w:pPr>
            <w:r w:rsidRPr="007A6E54">
              <w:rPr>
                <w:szCs w:val="20"/>
              </w:rPr>
              <w:t>$37.94</w:t>
            </w:r>
          </w:p>
        </w:tc>
        <w:tc>
          <w:tcPr>
            <w:tcW w:w="2111" w:type="dxa"/>
            <w:noWrap/>
            <w:hideMark/>
          </w:tcPr>
          <w:p w14:paraId="36AFF6A7" w14:textId="77777777" w:rsidR="007A6E54" w:rsidRPr="007A6E54" w:rsidRDefault="007A6E54" w:rsidP="007A6E54">
            <w:pPr>
              <w:spacing w:after="0"/>
              <w:jc w:val="center"/>
              <w:rPr>
                <w:szCs w:val="20"/>
              </w:rPr>
            </w:pPr>
            <w:r w:rsidRPr="007A6E54">
              <w:rPr>
                <w:szCs w:val="20"/>
              </w:rPr>
              <w:t>Credit Balance</w:t>
            </w:r>
          </w:p>
        </w:tc>
        <w:tc>
          <w:tcPr>
            <w:tcW w:w="991" w:type="dxa"/>
          </w:tcPr>
          <w:p w14:paraId="179642C8" w14:textId="77777777" w:rsidR="007A6E54" w:rsidRPr="007A6E54" w:rsidRDefault="007A6E54" w:rsidP="007A6E54">
            <w:pPr>
              <w:spacing w:after="0"/>
              <w:jc w:val="right"/>
              <w:rPr>
                <w:szCs w:val="20"/>
              </w:rPr>
            </w:pPr>
            <w:r w:rsidRPr="007A6E54">
              <w:rPr>
                <w:szCs w:val="20"/>
              </w:rPr>
              <w:t>4/06/2015</w:t>
            </w:r>
          </w:p>
        </w:tc>
      </w:tr>
      <w:tr w:rsidR="007A6E54" w:rsidRPr="007A6E54" w14:paraId="15A0E105" w14:textId="77777777" w:rsidTr="00EA67DA">
        <w:tc>
          <w:tcPr>
            <w:tcW w:w="3261" w:type="dxa"/>
            <w:noWrap/>
            <w:hideMark/>
          </w:tcPr>
          <w:p w14:paraId="019D2EB7" w14:textId="77777777" w:rsidR="007A6E54" w:rsidRPr="007A6E54" w:rsidRDefault="007A6E54" w:rsidP="007A6E54">
            <w:pPr>
              <w:spacing w:after="0"/>
              <w:jc w:val="left"/>
              <w:rPr>
                <w:szCs w:val="20"/>
              </w:rPr>
            </w:pPr>
            <w:proofErr w:type="spellStart"/>
            <w:r w:rsidRPr="007A6E54">
              <w:rPr>
                <w:szCs w:val="20"/>
              </w:rPr>
              <w:t>Prasantha</w:t>
            </w:r>
            <w:proofErr w:type="spellEnd"/>
            <w:r w:rsidRPr="007A6E54">
              <w:rPr>
                <w:szCs w:val="20"/>
              </w:rPr>
              <w:t xml:space="preserve"> </w:t>
            </w:r>
            <w:proofErr w:type="spellStart"/>
            <w:r w:rsidRPr="007A6E54">
              <w:rPr>
                <w:szCs w:val="20"/>
              </w:rPr>
              <w:t>Pandigama</w:t>
            </w:r>
            <w:proofErr w:type="spellEnd"/>
          </w:p>
        </w:tc>
        <w:tc>
          <w:tcPr>
            <w:tcW w:w="1675" w:type="dxa"/>
            <w:noWrap/>
            <w:hideMark/>
          </w:tcPr>
          <w:p w14:paraId="0615DFD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039589C" w14:textId="77777777" w:rsidR="007A6E54" w:rsidRPr="007A6E54" w:rsidRDefault="007A6E54" w:rsidP="007A6E54">
            <w:pPr>
              <w:spacing w:after="0"/>
              <w:ind w:right="280"/>
              <w:jc w:val="right"/>
              <w:rPr>
                <w:szCs w:val="20"/>
              </w:rPr>
            </w:pPr>
            <w:r w:rsidRPr="007A6E54">
              <w:rPr>
                <w:szCs w:val="20"/>
              </w:rPr>
              <w:t>$153.91</w:t>
            </w:r>
          </w:p>
        </w:tc>
        <w:tc>
          <w:tcPr>
            <w:tcW w:w="2111" w:type="dxa"/>
            <w:noWrap/>
            <w:hideMark/>
          </w:tcPr>
          <w:p w14:paraId="0309104E" w14:textId="77777777" w:rsidR="007A6E54" w:rsidRPr="007A6E54" w:rsidRDefault="007A6E54" w:rsidP="007A6E54">
            <w:pPr>
              <w:spacing w:after="0"/>
              <w:jc w:val="center"/>
              <w:rPr>
                <w:szCs w:val="20"/>
              </w:rPr>
            </w:pPr>
            <w:r w:rsidRPr="007A6E54">
              <w:rPr>
                <w:szCs w:val="20"/>
              </w:rPr>
              <w:t>Credit Balance</w:t>
            </w:r>
          </w:p>
        </w:tc>
        <w:tc>
          <w:tcPr>
            <w:tcW w:w="991" w:type="dxa"/>
          </w:tcPr>
          <w:p w14:paraId="0DC33A51" w14:textId="77777777" w:rsidR="007A6E54" w:rsidRPr="007A6E54" w:rsidRDefault="007A6E54" w:rsidP="007A6E54">
            <w:pPr>
              <w:spacing w:after="0"/>
              <w:jc w:val="right"/>
              <w:rPr>
                <w:szCs w:val="20"/>
              </w:rPr>
            </w:pPr>
            <w:r w:rsidRPr="007A6E54">
              <w:rPr>
                <w:szCs w:val="20"/>
              </w:rPr>
              <w:t>19/11/2015</w:t>
            </w:r>
          </w:p>
        </w:tc>
      </w:tr>
      <w:tr w:rsidR="007A6E54" w:rsidRPr="007A6E54" w14:paraId="72F5C6DF" w14:textId="77777777" w:rsidTr="00EA67DA">
        <w:tc>
          <w:tcPr>
            <w:tcW w:w="3261" w:type="dxa"/>
            <w:noWrap/>
            <w:hideMark/>
          </w:tcPr>
          <w:p w14:paraId="57E54434" w14:textId="77777777" w:rsidR="007A6E54" w:rsidRPr="007A6E54" w:rsidRDefault="007A6E54" w:rsidP="007A6E54">
            <w:pPr>
              <w:spacing w:after="0"/>
              <w:jc w:val="left"/>
              <w:rPr>
                <w:szCs w:val="20"/>
              </w:rPr>
            </w:pPr>
            <w:r w:rsidRPr="007A6E54">
              <w:rPr>
                <w:szCs w:val="20"/>
              </w:rPr>
              <w:t xml:space="preserve">Programmed Electrical Technologies    </w:t>
            </w:r>
          </w:p>
        </w:tc>
        <w:tc>
          <w:tcPr>
            <w:tcW w:w="1675" w:type="dxa"/>
            <w:noWrap/>
            <w:hideMark/>
          </w:tcPr>
          <w:p w14:paraId="1176648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5FC433A" w14:textId="77777777" w:rsidR="007A6E54" w:rsidRPr="007A6E54" w:rsidRDefault="007A6E54" w:rsidP="007A6E54">
            <w:pPr>
              <w:spacing w:after="0"/>
              <w:ind w:right="280"/>
              <w:jc w:val="right"/>
              <w:rPr>
                <w:szCs w:val="20"/>
              </w:rPr>
            </w:pPr>
            <w:r w:rsidRPr="007A6E54">
              <w:rPr>
                <w:szCs w:val="20"/>
              </w:rPr>
              <w:t>$373.80</w:t>
            </w:r>
          </w:p>
        </w:tc>
        <w:tc>
          <w:tcPr>
            <w:tcW w:w="2111" w:type="dxa"/>
            <w:noWrap/>
            <w:hideMark/>
          </w:tcPr>
          <w:p w14:paraId="39ABBEEB" w14:textId="77777777" w:rsidR="007A6E54" w:rsidRPr="007A6E54" w:rsidRDefault="007A6E54" w:rsidP="007A6E54">
            <w:pPr>
              <w:spacing w:after="0"/>
              <w:jc w:val="center"/>
              <w:rPr>
                <w:szCs w:val="20"/>
              </w:rPr>
            </w:pPr>
            <w:r w:rsidRPr="007A6E54">
              <w:rPr>
                <w:szCs w:val="20"/>
              </w:rPr>
              <w:t>Credit Balance</w:t>
            </w:r>
          </w:p>
        </w:tc>
        <w:tc>
          <w:tcPr>
            <w:tcW w:w="991" w:type="dxa"/>
          </w:tcPr>
          <w:p w14:paraId="0CC815B7" w14:textId="77777777" w:rsidR="007A6E54" w:rsidRPr="007A6E54" w:rsidRDefault="007A6E54" w:rsidP="007A6E54">
            <w:pPr>
              <w:spacing w:after="0"/>
              <w:jc w:val="right"/>
              <w:rPr>
                <w:szCs w:val="20"/>
              </w:rPr>
            </w:pPr>
            <w:r w:rsidRPr="007A6E54">
              <w:rPr>
                <w:szCs w:val="20"/>
              </w:rPr>
              <w:t>16/02/2015</w:t>
            </w:r>
          </w:p>
        </w:tc>
      </w:tr>
      <w:tr w:rsidR="007A6E54" w:rsidRPr="007A6E54" w14:paraId="0FEB13BF" w14:textId="77777777" w:rsidTr="00EA67DA">
        <w:tc>
          <w:tcPr>
            <w:tcW w:w="3261" w:type="dxa"/>
            <w:noWrap/>
            <w:hideMark/>
          </w:tcPr>
          <w:p w14:paraId="59DB5E75" w14:textId="77777777" w:rsidR="007A6E54" w:rsidRPr="007A6E54" w:rsidRDefault="007A6E54" w:rsidP="007A6E54">
            <w:pPr>
              <w:spacing w:after="0"/>
              <w:jc w:val="left"/>
              <w:rPr>
                <w:szCs w:val="20"/>
              </w:rPr>
            </w:pPr>
            <w:proofErr w:type="spellStart"/>
            <w:r w:rsidRPr="007A6E54">
              <w:rPr>
                <w:szCs w:val="20"/>
              </w:rPr>
              <w:t>Qiong</w:t>
            </w:r>
            <w:proofErr w:type="spellEnd"/>
            <w:r w:rsidRPr="007A6E54">
              <w:rPr>
                <w:szCs w:val="20"/>
              </w:rPr>
              <w:t xml:space="preserve"> Zhang</w:t>
            </w:r>
          </w:p>
        </w:tc>
        <w:tc>
          <w:tcPr>
            <w:tcW w:w="1675" w:type="dxa"/>
            <w:noWrap/>
            <w:hideMark/>
          </w:tcPr>
          <w:p w14:paraId="4FC39BA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E380847" w14:textId="77777777" w:rsidR="007A6E54" w:rsidRPr="007A6E54" w:rsidRDefault="007A6E54" w:rsidP="007A6E54">
            <w:pPr>
              <w:spacing w:after="0"/>
              <w:ind w:right="280"/>
              <w:jc w:val="right"/>
              <w:rPr>
                <w:szCs w:val="20"/>
              </w:rPr>
            </w:pPr>
            <w:r w:rsidRPr="007A6E54">
              <w:rPr>
                <w:szCs w:val="20"/>
              </w:rPr>
              <w:t>$11.56</w:t>
            </w:r>
          </w:p>
        </w:tc>
        <w:tc>
          <w:tcPr>
            <w:tcW w:w="2111" w:type="dxa"/>
            <w:noWrap/>
            <w:hideMark/>
          </w:tcPr>
          <w:p w14:paraId="66A249C2" w14:textId="77777777" w:rsidR="007A6E54" w:rsidRPr="007A6E54" w:rsidRDefault="007A6E54" w:rsidP="007A6E54">
            <w:pPr>
              <w:spacing w:after="0"/>
              <w:jc w:val="center"/>
              <w:rPr>
                <w:szCs w:val="20"/>
              </w:rPr>
            </w:pPr>
            <w:r w:rsidRPr="007A6E54">
              <w:rPr>
                <w:szCs w:val="20"/>
              </w:rPr>
              <w:t>Credit Balance</w:t>
            </w:r>
          </w:p>
        </w:tc>
        <w:tc>
          <w:tcPr>
            <w:tcW w:w="991" w:type="dxa"/>
          </w:tcPr>
          <w:p w14:paraId="7AF479A1" w14:textId="77777777" w:rsidR="007A6E54" w:rsidRPr="007A6E54" w:rsidRDefault="007A6E54" w:rsidP="007A6E54">
            <w:pPr>
              <w:spacing w:after="0"/>
              <w:jc w:val="right"/>
              <w:rPr>
                <w:szCs w:val="20"/>
              </w:rPr>
            </w:pPr>
            <w:r w:rsidRPr="007A6E54">
              <w:rPr>
                <w:szCs w:val="20"/>
              </w:rPr>
              <w:t>8/12/2015</w:t>
            </w:r>
          </w:p>
        </w:tc>
      </w:tr>
      <w:tr w:rsidR="007A6E54" w:rsidRPr="007A6E54" w14:paraId="54A7B56C" w14:textId="77777777" w:rsidTr="00EA67DA">
        <w:tc>
          <w:tcPr>
            <w:tcW w:w="3261" w:type="dxa"/>
            <w:noWrap/>
            <w:hideMark/>
          </w:tcPr>
          <w:p w14:paraId="48613C69" w14:textId="77777777" w:rsidR="007A6E54" w:rsidRPr="007A6E54" w:rsidRDefault="007A6E54" w:rsidP="007A6E54">
            <w:pPr>
              <w:spacing w:after="0"/>
              <w:jc w:val="left"/>
              <w:rPr>
                <w:szCs w:val="20"/>
              </w:rPr>
            </w:pPr>
            <w:proofErr w:type="spellStart"/>
            <w:r w:rsidRPr="007A6E54">
              <w:rPr>
                <w:szCs w:val="20"/>
              </w:rPr>
              <w:t>Qwsa</w:t>
            </w:r>
            <w:proofErr w:type="spellEnd"/>
            <w:r w:rsidRPr="007A6E54">
              <w:rPr>
                <w:szCs w:val="20"/>
              </w:rPr>
              <w:t xml:space="preserve"> Holdings Pty Ltd T/A Quest Whyalla </w:t>
            </w:r>
          </w:p>
        </w:tc>
        <w:tc>
          <w:tcPr>
            <w:tcW w:w="1675" w:type="dxa"/>
            <w:noWrap/>
            <w:hideMark/>
          </w:tcPr>
          <w:p w14:paraId="5557608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42034AE" w14:textId="77777777" w:rsidR="007A6E54" w:rsidRPr="007A6E54" w:rsidRDefault="007A6E54" w:rsidP="007A6E54">
            <w:pPr>
              <w:spacing w:after="0"/>
              <w:ind w:right="280"/>
              <w:jc w:val="right"/>
              <w:rPr>
                <w:szCs w:val="20"/>
              </w:rPr>
            </w:pPr>
            <w:r w:rsidRPr="007A6E54">
              <w:rPr>
                <w:szCs w:val="20"/>
              </w:rPr>
              <w:t>$739.33</w:t>
            </w:r>
          </w:p>
        </w:tc>
        <w:tc>
          <w:tcPr>
            <w:tcW w:w="2111" w:type="dxa"/>
            <w:noWrap/>
            <w:hideMark/>
          </w:tcPr>
          <w:p w14:paraId="3291ABD0" w14:textId="77777777" w:rsidR="007A6E54" w:rsidRPr="007A6E54" w:rsidRDefault="007A6E54" w:rsidP="007A6E54">
            <w:pPr>
              <w:spacing w:after="0"/>
              <w:jc w:val="center"/>
              <w:rPr>
                <w:szCs w:val="20"/>
              </w:rPr>
            </w:pPr>
            <w:r w:rsidRPr="007A6E54">
              <w:rPr>
                <w:szCs w:val="20"/>
              </w:rPr>
              <w:t>Credit Balance</w:t>
            </w:r>
          </w:p>
        </w:tc>
        <w:tc>
          <w:tcPr>
            <w:tcW w:w="991" w:type="dxa"/>
          </w:tcPr>
          <w:p w14:paraId="197911AC" w14:textId="77777777" w:rsidR="007A6E54" w:rsidRPr="007A6E54" w:rsidRDefault="007A6E54" w:rsidP="007A6E54">
            <w:pPr>
              <w:spacing w:after="0"/>
              <w:jc w:val="right"/>
              <w:rPr>
                <w:szCs w:val="20"/>
              </w:rPr>
            </w:pPr>
            <w:r w:rsidRPr="007A6E54">
              <w:rPr>
                <w:szCs w:val="20"/>
              </w:rPr>
              <w:t>22/12/2015</w:t>
            </w:r>
          </w:p>
        </w:tc>
      </w:tr>
      <w:tr w:rsidR="007A6E54" w:rsidRPr="007A6E54" w14:paraId="384D1414" w14:textId="77777777" w:rsidTr="00EA67DA">
        <w:tc>
          <w:tcPr>
            <w:tcW w:w="3261" w:type="dxa"/>
            <w:noWrap/>
            <w:hideMark/>
          </w:tcPr>
          <w:p w14:paraId="40E7C414" w14:textId="77777777" w:rsidR="007A6E54" w:rsidRPr="007A6E54" w:rsidRDefault="007A6E54" w:rsidP="007A6E54">
            <w:pPr>
              <w:spacing w:after="0"/>
              <w:jc w:val="left"/>
              <w:rPr>
                <w:szCs w:val="20"/>
              </w:rPr>
            </w:pPr>
            <w:r w:rsidRPr="007A6E54">
              <w:rPr>
                <w:szCs w:val="20"/>
              </w:rPr>
              <w:t>Rachael Cooper</w:t>
            </w:r>
          </w:p>
        </w:tc>
        <w:tc>
          <w:tcPr>
            <w:tcW w:w="1675" w:type="dxa"/>
            <w:noWrap/>
            <w:hideMark/>
          </w:tcPr>
          <w:p w14:paraId="165A16E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92E258B" w14:textId="77777777" w:rsidR="007A6E54" w:rsidRPr="007A6E54" w:rsidRDefault="007A6E54" w:rsidP="007A6E54">
            <w:pPr>
              <w:spacing w:after="0"/>
              <w:ind w:right="280"/>
              <w:jc w:val="right"/>
              <w:rPr>
                <w:szCs w:val="20"/>
              </w:rPr>
            </w:pPr>
            <w:r w:rsidRPr="007A6E54">
              <w:rPr>
                <w:szCs w:val="20"/>
              </w:rPr>
              <w:t>$142.94</w:t>
            </w:r>
          </w:p>
        </w:tc>
        <w:tc>
          <w:tcPr>
            <w:tcW w:w="2111" w:type="dxa"/>
            <w:noWrap/>
            <w:hideMark/>
          </w:tcPr>
          <w:p w14:paraId="1A62F5C1" w14:textId="77777777" w:rsidR="007A6E54" w:rsidRPr="007A6E54" w:rsidRDefault="007A6E54" w:rsidP="007A6E54">
            <w:pPr>
              <w:spacing w:after="0"/>
              <w:jc w:val="center"/>
              <w:rPr>
                <w:szCs w:val="20"/>
              </w:rPr>
            </w:pPr>
            <w:r w:rsidRPr="007A6E54">
              <w:rPr>
                <w:szCs w:val="20"/>
              </w:rPr>
              <w:t>Credit Balance</w:t>
            </w:r>
          </w:p>
        </w:tc>
        <w:tc>
          <w:tcPr>
            <w:tcW w:w="991" w:type="dxa"/>
          </w:tcPr>
          <w:p w14:paraId="617A9FB0" w14:textId="77777777" w:rsidR="007A6E54" w:rsidRPr="007A6E54" w:rsidRDefault="007A6E54" w:rsidP="007A6E54">
            <w:pPr>
              <w:spacing w:after="0"/>
              <w:jc w:val="right"/>
              <w:rPr>
                <w:szCs w:val="20"/>
              </w:rPr>
            </w:pPr>
            <w:r w:rsidRPr="007A6E54">
              <w:rPr>
                <w:szCs w:val="20"/>
              </w:rPr>
              <w:t>22/09/2015</w:t>
            </w:r>
          </w:p>
        </w:tc>
      </w:tr>
      <w:tr w:rsidR="007A6E54" w:rsidRPr="007A6E54" w14:paraId="0C611FD2" w14:textId="77777777" w:rsidTr="00EA67DA">
        <w:tc>
          <w:tcPr>
            <w:tcW w:w="3261" w:type="dxa"/>
            <w:noWrap/>
            <w:hideMark/>
          </w:tcPr>
          <w:p w14:paraId="000827C0" w14:textId="77777777" w:rsidR="007A6E54" w:rsidRPr="007A6E54" w:rsidRDefault="007A6E54" w:rsidP="007A6E54">
            <w:pPr>
              <w:spacing w:after="0"/>
              <w:jc w:val="left"/>
              <w:rPr>
                <w:szCs w:val="20"/>
              </w:rPr>
            </w:pPr>
            <w:r w:rsidRPr="007A6E54">
              <w:rPr>
                <w:szCs w:val="20"/>
              </w:rPr>
              <w:t xml:space="preserve">Rachel </w:t>
            </w:r>
            <w:proofErr w:type="spellStart"/>
            <w:r w:rsidRPr="007A6E54">
              <w:rPr>
                <w:szCs w:val="20"/>
              </w:rPr>
              <w:t>Fontanelli</w:t>
            </w:r>
            <w:proofErr w:type="spellEnd"/>
          </w:p>
        </w:tc>
        <w:tc>
          <w:tcPr>
            <w:tcW w:w="1675" w:type="dxa"/>
            <w:noWrap/>
            <w:hideMark/>
          </w:tcPr>
          <w:p w14:paraId="53E9941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2E4128C" w14:textId="77777777" w:rsidR="007A6E54" w:rsidRPr="007A6E54" w:rsidRDefault="007A6E54" w:rsidP="007A6E54">
            <w:pPr>
              <w:spacing w:after="0"/>
              <w:ind w:right="280"/>
              <w:jc w:val="right"/>
              <w:rPr>
                <w:szCs w:val="20"/>
              </w:rPr>
            </w:pPr>
            <w:r w:rsidRPr="007A6E54">
              <w:rPr>
                <w:szCs w:val="20"/>
              </w:rPr>
              <w:t>$140.22</w:t>
            </w:r>
          </w:p>
        </w:tc>
        <w:tc>
          <w:tcPr>
            <w:tcW w:w="2111" w:type="dxa"/>
            <w:noWrap/>
            <w:hideMark/>
          </w:tcPr>
          <w:p w14:paraId="42A86F8F" w14:textId="77777777" w:rsidR="007A6E54" w:rsidRPr="007A6E54" w:rsidRDefault="007A6E54" w:rsidP="007A6E54">
            <w:pPr>
              <w:spacing w:after="0"/>
              <w:jc w:val="center"/>
              <w:rPr>
                <w:szCs w:val="20"/>
              </w:rPr>
            </w:pPr>
            <w:r w:rsidRPr="007A6E54">
              <w:rPr>
                <w:szCs w:val="20"/>
              </w:rPr>
              <w:t>Credit Balance</w:t>
            </w:r>
          </w:p>
        </w:tc>
        <w:tc>
          <w:tcPr>
            <w:tcW w:w="991" w:type="dxa"/>
          </w:tcPr>
          <w:p w14:paraId="52CC8D9A" w14:textId="77777777" w:rsidR="007A6E54" w:rsidRPr="007A6E54" w:rsidRDefault="007A6E54" w:rsidP="007A6E54">
            <w:pPr>
              <w:spacing w:after="0"/>
              <w:jc w:val="right"/>
              <w:rPr>
                <w:szCs w:val="20"/>
              </w:rPr>
            </w:pPr>
            <w:r w:rsidRPr="007A6E54">
              <w:rPr>
                <w:szCs w:val="20"/>
              </w:rPr>
              <w:t>6/05/2015</w:t>
            </w:r>
          </w:p>
        </w:tc>
      </w:tr>
      <w:tr w:rsidR="007A6E54" w:rsidRPr="007A6E54" w14:paraId="6CB65395" w14:textId="77777777" w:rsidTr="00EA67DA">
        <w:tc>
          <w:tcPr>
            <w:tcW w:w="3261" w:type="dxa"/>
            <w:noWrap/>
            <w:hideMark/>
          </w:tcPr>
          <w:p w14:paraId="050E6AB9" w14:textId="77777777" w:rsidR="007A6E54" w:rsidRPr="007A6E54" w:rsidRDefault="007A6E54" w:rsidP="007A6E54">
            <w:pPr>
              <w:spacing w:after="0"/>
              <w:jc w:val="left"/>
              <w:rPr>
                <w:szCs w:val="20"/>
              </w:rPr>
            </w:pPr>
            <w:r w:rsidRPr="007A6E54">
              <w:rPr>
                <w:szCs w:val="20"/>
              </w:rPr>
              <w:t xml:space="preserve">Rachel </w:t>
            </w:r>
            <w:proofErr w:type="spellStart"/>
            <w:r w:rsidRPr="007A6E54">
              <w:rPr>
                <w:szCs w:val="20"/>
              </w:rPr>
              <w:t>Gasside</w:t>
            </w:r>
            <w:proofErr w:type="spellEnd"/>
          </w:p>
        </w:tc>
        <w:tc>
          <w:tcPr>
            <w:tcW w:w="1675" w:type="dxa"/>
            <w:noWrap/>
            <w:hideMark/>
          </w:tcPr>
          <w:p w14:paraId="1520EDD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B51E2AC" w14:textId="77777777" w:rsidR="007A6E54" w:rsidRPr="007A6E54" w:rsidRDefault="007A6E54" w:rsidP="007A6E54">
            <w:pPr>
              <w:spacing w:after="0"/>
              <w:ind w:right="280"/>
              <w:jc w:val="right"/>
              <w:rPr>
                <w:szCs w:val="20"/>
              </w:rPr>
            </w:pPr>
            <w:r w:rsidRPr="007A6E54">
              <w:rPr>
                <w:szCs w:val="20"/>
              </w:rPr>
              <w:t>$41.48</w:t>
            </w:r>
          </w:p>
        </w:tc>
        <w:tc>
          <w:tcPr>
            <w:tcW w:w="2111" w:type="dxa"/>
            <w:noWrap/>
            <w:hideMark/>
          </w:tcPr>
          <w:p w14:paraId="7F719A7A" w14:textId="77777777" w:rsidR="007A6E54" w:rsidRPr="007A6E54" w:rsidRDefault="007A6E54" w:rsidP="007A6E54">
            <w:pPr>
              <w:spacing w:after="0"/>
              <w:jc w:val="center"/>
              <w:rPr>
                <w:szCs w:val="20"/>
              </w:rPr>
            </w:pPr>
            <w:r w:rsidRPr="007A6E54">
              <w:rPr>
                <w:szCs w:val="20"/>
              </w:rPr>
              <w:t>Credit Balance</w:t>
            </w:r>
          </w:p>
        </w:tc>
        <w:tc>
          <w:tcPr>
            <w:tcW w:w="991" w:type="dxa"/>
          </w:tcPr>
          <w:p w14:paraId="44402ACA" w14:textId="77777777" w:rsidR="007A6E54" w:rsidRPr="007A6E54" w:rsidRDefault="007A6E54" w:rsidP="007A6E54">
            <w:pPr>
              <w:spacing w:after="0"/>
              <w:jc w:val="right"/>
              <w:rPr>
                <w:szCs w:val="20"/>
              </w:rPr>
            </w:pPr>
            <w:r w:rsidRPr="007A6E54">
              <w:rPr>
                <w:szCs w:val="20"/>
              </w:rPr>
              <w:t>5/01/2016</w:t>
            </w:r>
          </w:p>
        </w:tc>
      </w:tr>
      <w:tr w:rsidR="007A6E54" w:rsidRPr="007A6E54" w14:paraId="667D3AB3" w14:textId="77777777" w:rsidTr="00EA67DA">
        <w:tc>
          <w:tcPr>
            <w:tcW w:w="3261" w:type="dxa"/>
            <w:noWrap/>
            <w:hideMark/>
          </w:tcPr>
          <w:p w14:paraId="29B170EB" w14:textId="77777777" w:rsidR="007A6E54" w:rsidRPr="007A6E54" w:rsidRDefault="007A6E54" w:rsidP="007A6E54">
            <w:pPr>
              <w:spacing w:after="0"/>
              <w:jc w:val="left"/>
              <w:rPr>
                <w:szCs w:val="20"/>
              </w:rPr>
            </w:pPr>
            <w:r w:rsidRPr="007A6E54">
              <w:rPr>
                <w:szCs w:val="20"/>
              </w:rPr>
              <w:t xml:space="preserve">Rachel </w:t>
            </w:r>
            <w:proofErr w:type="spellStart"/>
            <w:r w:rsidRPr="007A6E54">
              <w:rPr>
                <w:szCs w:val="20"/>
              </w:rPr>
              <w:t>Puckridge</w:t>
            </w:r>
            <w:proofErr w:type="spellEnd"/>
          </w:p>
        </w:tc>
        <w:tc>
          <w:tcPr>
            <w:tcW w:w="1675" w:type="dxa"/>
            <w:noWrap/>
            <w:hideMark/>
          </w:tcPr>
          <w:p w14:paraId="1745AF8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76BA4CF" w14:textId="77777777" w:rsidR="007A6E54" w:rsidRPr="007A6E54" w:rsidRDefault="007A6E54" w:rsidP="007A6E54">
            <w:pPr>
              <w:spacing w:after="0"/>
              <w:ind w:right="280"/>
              <w:jc w:val="right"/>
              <w:rPr>
                <w:szCs w:val="20"/>
              </w:rPr>
            </w:pPr>
            <w:r w:rsidRPr="007A6E54">
              <w:rPr>
                <w:szCs w:val="20"/>
              </w:rPr>
              <w:t>$14.36</w:t>
            </w:r>
          </w:p>
        </w:tc>
        <w:tc>
          <w:tcPr>
            <w:tcW w:w="2111" w:type="dxa"/>
            <w:noWrap/>
            <w:hideMark/>
          </w:tcPr>
          <w:p w14:paraId="279E8014" w14:textId="77777777" w:rsidR="007A6E54" w:rsidRPr="007A6E54" w:rsidRDefault="007A6E54" w:rsidP="007A6E54">
            <w:pPr>
              <w:spacing w:after="0"/>
              <w:jc w:val="center"/>
              <w:rPr>
                <w:szCs w:val="20"/>
              </w:rPr>
            </w:pPr>
            <w:r w:rsidRPr="007A6E54">
              <w:rPr>
                <w:szCs w:val="20"/>
              </w:rPr>
              <w:t>Credit Balance</w:t>
            </w:r>
          </w:p>
        </w:tc>
        <w:tc>
          <w:tcPr>
            <w:tcW w:w="991" w:type="dxa"/>
          </w:tcPr>
          <w:p w14:paraId="06A441CE" w14:textId="77777777" w:rsidR="007A6E54" w:rsidRPr="007A6E54" w:rsidRDefault="007A6E54" w:rsidP="007A6E54">
            <w:pPr>
              <w:spacing w:after="0"/>
              <w:jc w:val="right"/>
              <w:rPr>
                <w:szCs w:val="20"/>
              </w:rPr>
            </w:pPr>
            <w:r w:rsidRPr="007A6E54">
              <w:rPr>
                <w:szCs w:val="20"/>
              </w:rPr>
              <w:t>21/07/2015</w:t>
            </w:r>
          </w:p>
        </w:tc>
      </w:tr>
      <w:tr w:rsidR="007A6E54" w:rsidRPr="007A6E54" w14:paraId="50AC0EBD" w14:textId="77777777" w:rsidTr="00EA67DA">
        <w:tc>
          <w:tcPr>
            <w:tcW w:w="3261" w:type="dxa"/>
            <w:noWrap/>
            <w:hideMark/>
          </w:tcPr>
          <w:p w14:paraId="6D41CE13" w14:textId="77777777" w:rsidR="007A6E54" w:rsidRPr="007A6E54" w:rsidRDefault="007A6E54" w:rsidP="007A6E54">
            <w:pPr>
              <w:spacing w:after="0"/>
              <w:jc w:val="left"/>
              <w:rPr>
                <w:szCs w:val="20"/>
              </w:rPr>
            </w:pPr>
            <w:r w:rsidRPr="007A6E54">
              <w:rPr>
                <w:szCs w:val="20"/>
              </w:rPr>
              <w:t>Rachel Sayer</w:t>
            </w:r>
          </w:p>
        </w:tc>
        <w:tc>
          <w:tcPr>
            <w:tcW w:w="1675" w:type="dxa"/>
            <w:noWrap/>
            <w:hideMark/>
          </w:tcPr>
          <w:p w14:paraId="108BA21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7D5470F" w14:textId="77777777" w:rsidR="007A6E54" w:rsidRPr="007A6E54" w:rsidRDefault="007A6E54" w:rsidP="007A6E54">
            <w:pPr>
              <w:spacing w:after="0"/>
              <w:ind w:right="280"/>
              <w:jc w:val="right"/>
              <w:rPr>
                <w:szCs w:val="20"/>
              </w:rPr>
            </w:pPr>
            <w:r w:rsidRPr="007A6E54">
              <w:rPr>
                <w:szCs w:val="20"/>
              </w:rPr>
              <w:t>$10.00</w:t>
            </w:r>
          </w:p>
        </w:tc>
        <w:tc>
          <w:tcPr>
            <w:tcW w:w="2111" w:type="dxa"/>
            <w:noWrap/>
            <w:hideMark/>
          </w:tcPr>
          <w:p w14:paraId="2C13DEF8" w14:textId="77777777" w:rsidR="007A6E54" w:rsidRPr="007A6E54" w:rsidRDefault="007A6E54" w:rsidP="007A6E54">
            <w:pPr>
              <w:spacing w:after="0"/>
              <w:jc w:val="center"/>
              <w:rPr>
                <w:szCs w:val="20"/>
              </w:rPr>
            </w:pPr>
            <w:r w:rsidRPr="007A6E54">
              <w:rPr>
                <w:szCs w:val="20"/>
              </w:rPr>
              <w:t>Credit Balance</w:t>
            </w:r>
          </w:p>
        </w:tc>
        <w:tc>
          <w:tcPr>
            <w:tcW w:w="991" w:type="dxa"/>
          </w:tcPr>
          <w:p w14:paraId="115DA5BD" w14:textId="77777777" w:rsidR="007A6E54" w:rsidRPr="007A6E54" w:rsidRDefault="007A6E54" w:rsidP="007A6E54">
            <w:pPr>
              <w:spacing w:after="0"/>
              <w:jc w:val="right"/>
              <w:rPr>
                <w:szCs w:val="20"/>
              </w:rPr>
            </w:pPr>
            <w:r w:rsidRPr="007A6E54">
              <w:rPr>
                <w:szCs w:val="20"/>
              </w:rPr>
              <w:t>29/01/2014</w:t>
            </w:r>
          </w:p>
        </w:tc>
      </w:tr>
      <w:tr w:rsidR="007A6E54" w:rsidRPr="007A6E54" w14:paraId="01220B52" w14:textId="77777777" w:rsidTr="00EA67DA">
        <w:tc>
          <w:tcPr>
            <w:tcW w:w="3261" w:type="dxa"/>
            <w:noWrap/>
            <w:hideMark/>
          </w:tcPr>
          <w:p w14:paraId="73BE42A5" w14:textId="77777777" w:rsidR="007A6E54" w:rsidRPr="007A6E54" w:rsidRDefault="007A6E54" w:rsidP="007A6E54">
            <w:pPr>
              <w:spacing w:after="0"/>
              <w:jc w:val="left"/>
              <w:rPr>
                <w:szCs w:val="20"/>
              </w:rPr>
            </w:pPr>
            <w:r w:rsidRPr="007A6E54">
              <w:rPr>
                <w:szCs w:val="20"/>
              </w:rPr>
              <w:t xml:space="preserve">Rachelle </w:t>
            </w:r>
            <w:proofErr w:type="spellStart"/>
            <w:r w:rsidRPr="007A6E54">
              <w:rPr>
                <w:szCs w:val="20"/>
              </w:rPr>
              <w:t>Redway</w:t>
            </w:r>
            <w:proofErr w:type="spellEnd"/>
          </w:p>
        </w:tc>
        <w:tc>
          <w:tcPr>
            <w:tcW w:w="1675" w:type="dxa"/>
            <w:noWrap/>
            <w:hideMark/>
          </w:tcPr>
          <w:p w14:paraId="650FB9E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75C1728" w14:textId="77777777" w:rsidR="007A6E54" w:rsidRPr="007A6E54" w:rsidRDefault="007A6E54" w:rsidP="007A6E54">
            <w:pPr>
              <w:spacing w:after="0"/>
              <w:ind w:right="280"/>
              <w:jc w:val="right"/>
              <w:rPr>
                <w:szCs w:val="20"/>
              </w:rPr>
            </w:pPr>
            <w:r w:rsidRPr="007A6E54">
              <w:rPr>
                <w:szCs w:val="20"/>
              </w:rPr>
              <w:t>$101.47</w:t>
            </w:r>
          </w:p>
        </w:tc>
        <w:tc>
          <w:tcPr>
            <w:tcW w:w="2111" w:type="dxa"/>
            <w:noWrap/>
            <w:hideMark/>
          </w:tcPr>
          <w:p w14:paraId="12F12882" w14:textId="77777777" w:rsidR="007A6E54" w:rsidRPr="007A6E54" w:rsidRDefault="007A6E54" w:rsidP="007A6E54">
            <w:pPr>
              <w:spacing w:after="0"/>
              <w:jc w:val="center"/>
              <w:rPr>
                <w:szCs w:val="20"/>
              </w:rPr>
            </w:pPr>
            <w:r w:rsidRPr="007A6E54">
              <w:rPr>
                <w:szCs w:val="20"/>
              </w:rPr>
              <w:t>Credit Balance</w:t>
            </w:r>
          </w:p>
        </w:tc>
        <w:tc>
          <w:tcPr>
            <w:tcW w:w="991" w:type="dxa"/>
          </w:tcPr>
          <w:p w14:paraId="48ABC7F0" w14:textId="77777777" w:rsidR="007A6E54" w:rsidRPr="007A6E54" w:rsidRDefault="007A6E54" w:rsidP="007A6E54">
            <w:pPr>
              <w:spacing w:after="0"/>
              <w:jc w:val="right"/>
              <w:rPr>
                <w:szCs w:val="20"/>
              </w:rPr>
            </w:pPr>
            <w:r w:rsidRPr="007A6E54">
              <w:rPr>
                <w:szCs w:val="20"/>
              </w:rPr>
              <w:t>13/02/2015</w:t>
            </w:r>
          </w:p>
        </w:tc>
      </w:tr>
      <w:tr w:rsidR="007A6E54" w:rsidRPr="007A6E54" w14:paraId="5CE25E8E" w14:textId="77777777" w:rsidTr="00EA67DA">
        <w:tc>
          <w:tcPr>
            <w:tcW w:w="3261" w:type="dxa"/>
            <w:noWrap/>
            <w:hideMark/>
          </w:tcPr>
          <w:p w14:paraId="1219070F" w14:textId="77777777" w:rsidR="007A6E54" w:rsidRPr="007A6E54" w:rsidRDefault="007A6E54" w:rsidP="007A6E54">
            <w:pPr>
              <w:spacing w:after="0"/>
              <w:jc w:val="left"/>
              <w:rPr>
                <w:szCs w:val="20"/>
              </w:rPr>
            </w:pPr>
            <w:r w:rsidRPr="007A6E54">
              <w:rPr>
                <w:szCs w:val="20"/>
              </w:rPr>
              <w:t>Rachelle Richards</w:t>
            </w:r>
          </w:p>
        </w:tc>
        <w:tc>
          <w:tcPr>
            <w:tcW w:w="1675" w:type="dxa"/>
            <w:noWrap/>
            <w:hideMark/>
          </w:tcPr>
          <w:p w14:paraId="65307BC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0086E06" w14:textId="77777777" w:rsidR="007A6E54" w:rsidRPr="007A6E54" w:rsidRDefault="007A6E54" w:rsidP="007A6E54">
            <w:pPr>
              <w:spacing w:after="0"/>
              <w:ind w:right="280"/>
              <w:jc w:val="right"/>
              <w:rPr>
                <w:szCs w:val="20"/>
              </w:rPr>
            </w:pPr>
            <w:r w:rsidRPr="007A6E54">
              <w:rPr>
                <w:szCs w:val="20"/>
              </w:rPr>
              <w:t>$150.00</w:t>
            </w:r>
          </w:p>
        </w:tc>
        <w:tc>
          <w:tcPr>
            <w:tcW w:w="2111" w:type="dxa"/>
            <w:noWrap/>
            <w:hideMark/>
          </w:tcPr>
          <w:p w14:paraId="2E71A250" w14:textId="77777777" w:rsidR="007A6E54" w:rsidRPr="007A6E54" w:rsidRDefault="007A6E54" w:rsidP="007A6E54">
            <w:pPr>
              <w:spacing w:after="0"/>
              <w:jc w:val="center"/>
              <w:rPr>
                <w:szCs w:val="20"/>
              </w:rPr>
            </w:pPr>
            <w:r w:rsidRPr="007A6E54">
              <w:rPr>
                <w:szCs w:val="20"/>
              </w:rPr>
              <w:t>Credit Balance</w:t>
            </w:r>
          </w:p>
        </w:tc>
        <w:tc>
          <w:tcPr>
            <w:tcW w:w="991" w:type="dxa"/>
          </w:tcPr>
          <w:p w14:paraId="586CB180" w14:textId="77777777" w:rsidR="007A6E54" w:rsidRPr="007A6E54" w:rsidRDefault="007A6E54" w:rsidP="007A6E54">
            <w:pPr>
              <w:spacing w:after="0"/>
              <w:jc w:val="right"/>
              <w:rPr>
                <w:szCs w:val="20"/>
              </w:rPr>
            </w:pPr>
            <w:r w:rsidRPr="007A6E54">
              <w:rPr>
                <w:szCs w:val="20"/>
              </w:rPr>
              <w:t>6/03/2015</w:t>
            </w:r>
          </w:p>
        </w:tc>
      </w:tr>
      <w:tr w:rsidR="007A6E54" w:rsidRPr="007A6E54" w14:paraId="7075207B" w14:textId="77777777" w:rsidTr="00EA67DA">
        <w:tc>
          <w:tcPr>
            <w:tcW w:w="3261" w:type="dxa"/>
            <w:noWrap/>
            <w:hideMark/>
          </w:tcPr>
          <w:p w14:paraId="73524C5E" w14:textId="77777777" w:rsidR="007A6E54" w:rsidRPr="007A6E54" w:rsidRDefault="007A6E54" w:rsidP="007A6E54">
            <w:pPr>
              <w:spacing w:after="0"/>
              <w:jc w:val="left"/>
              <w:rPr>
                <w:szCs w:val="20"/>
              </w:rPr>
            </w:pPr>
            <w:r w:rsidRPr="007A6E54">
              <w:rPr>
                <w:szCs w:val="20"/>
              </w:rPr>
              <w:t>Raewyn Campbell</w:t>
            </w:r>
          </w:p>
        </w:tc>
        <w:tc>
          <w:tcPr>
            <w:tcW w:w="1675" w:type="dxa"/>
            <w:noWrap/>
            <w:hideMark/>
          </w:tcPr>
          <w:p w14:paraId="3748A9B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9A4673D" w14:textId="77777777" w:rsidR="007A6E54" w:rsidRPr="007A6E54" w:rsidRDefault="007A6E54" w:rsidP="007A6E54">
            <w:pPr>
              <w:spacing w:after="0"/>
              <w:ind w:right="280"/>
              <w:jc w:val="right"/>
              <w:rPr>
                <w:szCs w:val="20"/>
              </w:rPr>
            </w:pPr>
            <w:r w:rsidRPr="007A6E54">
              <w:rPr>
                <w:szCs w:val="20"/>
              </w:rPr>
              <w:t>$83.07</w:t>
            </w:r>
          </w:p>
        </w:tc>
        <w:tc>
          <w:tcPr>
            <w:tcW w:w="2111" w:type="dxa"/>
            <w:noWrap/>
            <w:hideMark/>
          </w:tcPr>
          <w:p w14:paraId="3319761D" w14:textId="77777777" w:rsidR="007A6E54" w:rsidRPr="007A6E54" w:rsidRDefault="007A6E54" w:rsidP="007A6E54">
            <w:pPr>
              <w:spacing w:after="0"/>
              <w:jc w:val="center"/>
              <w:rPr>
                <w:szCs w:val="20"/>
              </w:rPr>
            </w:pPr>
            <w:r w:rsidRPr="007A6E54">
              <w:rPr>
                <w:szCs w:val="20"/>
              </w:rPr>
              <w:t>Credit Balance</w:t>
            </w:r>
          </w:p>
        </w:tc>
        <w:tc>
          <w:tcPr>
            <w:tcW w:w="991" w:type="dxa"/>
          </w:tcPr>
          <w:p w14:paraId="72D50030" w14:textId="77777777" w:rsidR="007A6E54" w:rsidRPr="007A6E54" w:rsidRDefault="007A6E54" w:rsidP="007A6E54">
            <w:pPr>
              <w:spacing w:after="0"/>
              <w:jc w:val="right"/>
              <w:rPr>
                <w:szCs w:val="20"/>
              </w:rPr>
            </w:pPr>
            <w:r w:rsidRPr="007A6E54">
              <w:rPr>
                <w:szCs w:val="20"/>
              </w:rPr>
              <w:t>22/05/2015</w:t>
            </w:r>
          </w:p>
        </w:tc>
      </w:tr>
      <w:tr w:rsidR="007A6E54" w:rsidRPr="007A6E54" w14:paraId="57AB9B12" w14:textId="77777777" w:rsidTr="00EA67DA">
        <w:tc>
          <w:tcPr>
            <w:tcW w:w="3261" w:type="dxa"/>
            <w:noWrap/>
            <w:hideMark/>
          </w:tcPr>
          <w:p w14:paraId="586BF004" w14:textId="77777777" w:rsidR="007A6E54" w:rsidRPr="007A6E54" w:rsidRDefault="007A6E54" w:rsidP="007A6E54">
            <w:pPr>
              <w:spacing w:after="0"/>
              <w:jc w:val="left"/>
              <w:rPr>
                <w:szCs w:val="20"/>
              </w:rPr>
            </w:pPr>
            <w:r w:rsidRPr="007A6E54">
              <w:rPr>
                <w:szCs w:val="20"/>
              </w:rPr>
              <w:t>Rajkumar Shanmugam</w:t>
            </w:r>
          </w:p>
        </w:tc>
        <w:tc>
          <w:tcPr>
            <w:tcW w:w="1675" w:type="dxa"/>
            <w:noWrap/>
            <w:hideMark/>
          </w:tcPr>
          <w:p w14:paraId="3FE3A17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AB74906" w14:textId="77777777" w:rsidR="007A6E54" w:rsidRPr="007A6E54" w:rsidRDefault="007A6E54" w:rsidP="007A6E54">
            <w:pPr>
              <w:spacing w:after="0"/>
              <w:ind w:right="280"/>
              <w:jc w:val="right"/>
              <w:rPr>
                <w:szCs w:val="20"/>
              </w:rPr>
            </w:pPr>
            <w:r w:rsidRPr="007A6E54">
              <w:rPr>
                <w:szCs w:val="20"/>
              </w:rPr>
              <w:t>$50.00</w:t>
            </w:r>
          </w:p>
        </w:tc>
        <w:tc>
          <w:tcPr>
            <w:tcW w:w="2111" w:type="dxa"/>
            <w:noWrap/>
            <w:hideMark/>
          </w:tcPr>
          <w:p w14:paraId="04793463" w14:textId="77777777" w:rsidR="007A6E54" w:rsidRPr="007A6E54" w:rsidRDefault="007A6E54" w:rsidP="007A6E54">
            <w:pPr>
              <w:spacing w:after="0"/>
              <w:jc w:val="center"/>
              <w:rPr>
                <w:szCs w:val="20"/>
              </w:rPr>
            </w:pPr>
            <w:r w:rsidRPr="007A6E54">
              <w:rPr>
                <w:szCs w:val="20"/>
              </w:rPr>
              <w:t>Credit Balance</w:t>
            </w:r>
          </w:p>
        </w:tc>
        <w:tc>
          <w:tcPr>
            <w:tcW w:w="991" w:type="dxa"/>
          </w:tcPr>
          <w:p w14:paraId="38DB7F33" w14:textId="77777777" w:rsidR="007A6E54" w:rsidRPr="007A6E54" w:rsidRDefault="007A6E54" w:rsidP="007A6E54">
            <w:pPr>
              <w:spacing w:after="0"/>
              <w:jc w:val="right"/>
              <w:rPr>
                <w:szCs w:val="20"/>
              </w:rPr>
            </w:pPr>
            <w:r w:rsidRPr="007A6E54">
              <w:rPr>
                <w:szCs w:val="20"/>
              </w:rPr>
              <w:t>18/11/2015</w:t>
            </w:r>
          </w:p>
        </w:tc>
      </w:tr>
      <w:tr w:rsidR="007A6E54" w:rsidRPr="007A6E54" w14:paraId="7B4EB769" w14:textId="77777777" w:rsidTr="00EA67DA">
        <w:tc>
          <w:tcPr>
            <w:tcW w:w="3261" w:type="dxa"/>
            <w:noWrap/>
            <w:hideMark/>
          </w:tcPr>
          <w:p w14:paraId="6D68EFAE" w14:textId="77777777" w:rsidR="007A6E54" w:rsidRPr="007A6E54" w:rsidRDefault="007A6E54" w:rsidP="007A6E54">
            <w:pPr>
              <w:spacing w:after="0"/>
              <w:jc w:val="left"/>
              <w:rPr>
                <w:szCs w:val="20"/>
              </w:rPr>
            </w:pPr>
            <w:r w:rsidRPr="007A6E54">
              <w:rPr>
                <w:szCs w:val="20"/>
              </w:rPr>
              <w:t>Rama Sampson</w:t>
            </w:r>
          </w:p>
        </w:tc>
        <w:tc>
          <w:tcPr>
            <w:tcW w:w="1675" w:type="dxa"/>
            <w:noWrap/>
            <w:hideMark/>
          </w:tcPr>
          <w:p w14:paraId="6DBFE6D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608817A" w14:textId="77777777" w:rsidR="007A6E54" w:rsidRPr="007A6E54" w:rsidRDefault="007A6E54" w:rsidP="007A6E54">
            <w:pPr>
              <w:spacing w:after="0"/>
              <w:ind w:right="280"/>
              <w:jc w:val="right"/>
              <w:rPr>
                <w:szCs w:val="20"/>
              </w:rPr>
            </w:pPr>
            <w:r w:rsidRPr="007A6E54">
              <w:rPr>
                <w:szCs w:val="20"/>
              </w:rPr>
              <w:t>$6,412.14</w:t>
            </w:r>
          </w:p>
        </w:tc>
        <w:tc>
          <w:tcPr>
            <w:tcW w:w="2111" w:type="dxa"/>
            <w:noWrap/>
            <w:hideMark/>
          </w:tcPr>
          <w:p w14:paraId="3F5C1364" w14:textId="77777777" w:rsidR="007A6E54" w:rsidRPr="007A6E54" w:rsidRDefault="007A6E54" w:rsidP="007A6E54">
            <w:pPr>
              <w:spacing w:after="0"/>
              <w:jc w:val="center"/>
              <w:rPr>
                <w:szCs w:val="20"/>
              </w:rPr>
            </w:pPr>
            <w:r w:rsidRPr="007A6E54">
              <w:rPr>
                <w:szCs w:val="20"/>
              </w:rPr>
              <w:t>Credit Balance</w:t>
            </w:r>
          </w:p>
        </w:tc>
        <w:tc>
          <w:tcPr>
            <w:tcW w:w="991" w:type="dxa"/>
          </w:tcPr>
          <w:p w14:paraId="4A60B6B9" w14:textId="77777777" w:rsidR="007A6E54" w:rsidRPr="007A6E54" w:rsidRDefault="007A6E54" w:rsidP="007A6E54">
            <w:pPr>
              <w:spacing w:after="0"/>
              <w:jc w:val="right"/>
              <w:rPr>
                <w:szCs w:val="20"/>
              </w:rPr>
            </w:pPr>
            <w:r w:rsidRPr="007A6E54">
              <w:rPr>
                <w:szCs w:val="20"/>
              </w:rPr>
              <w:t>27/10/2015</w:t>
            </w:r>
          </w:p>
        </w:tc>
      </w:tr>
      <w:tr w:rsidR="007A6E54" w:rsidRPr="007A6E54" w14:paraId="161CB6EB" w14:textId="77777777" w:rsidTr="00EA67DA">
        <w:tc>
          <w:tcPr>
            <w:tcW w:w="3261" w:type="dxa"/>
            <w:noWrap/>
            <w:hideMark/>
          </w:tcPr>
          <w:p w14:paraId="15DF400B" w14:textId="77777777" w:rsidR="007A6E54" w:rsidRPr="007A6E54" w:rsidRDefault="007A6E54" w:rsidP="007A6E54">
            <w:pPr>
              <w:spacing w:after="0"/>
              <w:jc w:val="left"/>
              <w:rPr>
                <w:szCs w:val="20"/>
              </w:rPr>
            </w:pPr>
            <w:r w:rsidRPr="007A6E54">
              <w:rPr>
                <w:szCs w:val="20"/>
              </w:rPr>
              <w:t>Rani Jamieson</w:t>
            </w:r>
          </w:p>
        </w:tc>
        <w:tc>
          <w:tcPr>
            <w:tcW w:w="1675" w:type="dxa"/>
            <w:noWrap/>
            <w:hideMark/>
          </w:tcPr>
          <w:p w14:paraId="30A8941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E4591F1" w14:textId="77777777" w:rsidR="007A6E54" w:rsidRPr="007A6E54" w:rsidRDefault="007A6E54" w:rsidP="007A6E54">
            <w:pPr>
              <w:spacing w:after="0"/>
              <w:ind w:right="280"/>
              <w:jc w:val="right"/>
              <w:rPr>
                <w:szCs w:val="20"/>
              </w:rPr>
            </w:pPr>
            <w:r w:rsidRPr="007A6E54">
              <w:rPr>
                <w:szCs w:val="20"/>
              </w:rPr>
              <w:t>$32.08</w:t>
            </w:r>
          </w:p>
        </w:tc>
        <w:tc>
          <w:tcPr>
            <w:tcW w:w="2111" w:type="dxa"/>
            <w:noWrap/>
            <w:hideMark/>
          </w:tcPr>
          <w:p w14:paraId="5DFC99C0" w14:textId="77777777" w:rsidR="007A6E54" w:rsidRPr="007A6E54" w:rsidRDefault="007A6E54" w:rsidP="007A6E54">
            <w:pPr>
              <w:spacing w:after="0"/>
              <w:jc w:val="center"/>
              <w:rPr>
                <w:szCs w:val="20"/>
              </w:rPr>
            </w:pPr>
            <w:r w:rsidRPr="007A6E54">
              <w:rPr>
                <w:szCs w:val="20"/>
              </w:rPr>
              <w:t>Credit Balance</w:t>
            </w:r>
          </w:p>
        </w:tc>
        <w:tc>
          <w:tcPr>
            <w:tcW w:w="991" w:type="dxa"/>
          </w:tcPr>
          <w:p w14:paraId="3EA3345D" w14:textId="77777777" w:rsidR="007A6E54" w:rsidRPr="007A6E54" w:rsidRDefault="007A6E54" w:rsidP="007A6E54">
            <w:pPr>
              <w:spacing w:after="0"/>
              <w:jc w:val="right"/>
              <w:rPr>
                <w:szCs w:val="20"/>
              </w:rPr>
            </w:pPr>
            <w:r w:rsidRPr="007A6E54">
              <w:rPr>
                <w:szCs w:val="20"/>
              </w:rPr>
              <w:t>11/03/2015</w:t>
            </w:r>
          </w:p>
        </w:tc>
      </w:tr>
      <w:tr w:rsidR="007A6E54" w:rsidRPr="007A6E54" w14:paraId="73DF102C" w14:textId="77777777" w:rsidTr="00EA67DA">
        <w:tc>
          <w:tcPr>
            <w:tcW w:w="3261" w:type="dxa"/>
            <w:noWrap/>
            <w:hideMark/>
          </w:tcPr>
          <w:p w14:paraId="66A214C2" w14:textId="77777777" w:rsidR="007A6E54" w:rsidRPr="007A6E54" w:rsidRDefault="007A6E54" w:rsidP="007A6E54">
            <w:pPr>
              <w:spacing w:after="0"/>
              <w:jc w:val="left"/>
              <w:rPr>
                <w:szCs w:val="20"/>
              </w:rPr>
            </w:pPr>
            <w:r w:rsidRPr="007A6E54">
              <w:rPr>
                <w:szCs w:val="20"/>
              </w:rPr>
              <w:t>Ray Winter</w:t>
            </w:r>
          </w:p>
        </w:tc>
        <w:tc>
          <w:tcPr>
            <w:tcW w:w="1675" w:type="dxa"/>
            <w:noWrap/>
            <w:hideMark/>
          </w:tcPr>
          <w:p w14:paraId="730349F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03878DE" w14:textId="77777777" w:rsidR="007A6E54" w:rsidRPr="007A6E54" w:rsidRDefault="007A6E54" w:rsidP="007A6E54">
            <w:pPr>
              <w:spacing w:after="0"/>
              <w:ind w:right="280"/>
              <w:jc w:val="right"/>
              <w:rPr>
                <w:szCs w:val="20"/>
              </w:rPr>
            </w:pPr>
            <w:r w:rsidRPr="007A6E54">
              <w:rPr>
                <w:szCs w:val="20"/>
              </w:rPr>
              <w:t>$166.00</w:t>
            </w:r>
          </w:p>
        </w:tc>
        <w:tc>
          <w:tcPr>
            <w:tcW w:w="2111" w:type="dxa"/>
            <w:noWrap/>
            <w:hideMark/>
          </w:tcPr>
          <w:p w14:paraId="7181C013" w14:textId="77777777" w:rsidR="007A6E54" w:rsidRPr="007A6E54" w:rsidRDefault="007A6E54" w:rsidP="007A6E54">
            <w:pPr>
              <w:spacing w:after="0"/>
              <w:jc w:val="center"/>
              <w:rPr>
                <w:szCs w:val="20"/>
              </w:rPr>
            </w:pPr>
            <w:r w:rsidRPr="007A6E54">
              <w:rPr>
                <w:szCs w:val="20"/>
              </w:rPr>
              <w:t>Credit Balance</w:t>
            </w:r>
          </w:p>
        </w:tc>
        <w:tc>
          <w:tcPr>
            <w:tcW w:w="991" w:type="dxa"/>
          </w:tcPr>
          <w:p w14:paraId="19B29A88" w14:textId="77777777" w:rsidR="007A6E54" w:rsidRPr="007A6E54" w:rsidRDefault="007A6E54" w:rsidP="007A6E54">
            <w:pPr>
              <w:spacing w:after="0"/>
              <w:jc w:val="right"/>
              <w:rPr>
                <w:szCs w:val="20"/>
              </w:rPr>
            </w:pPr>
            <w:r w:rsidRPr="007A6E54">
              <w:rPr>
                <w:szCs w:val="20"/>
              </w:rPr>
              <w:t>5/02/2016</w:t>
            </w:r>
          </w:p>
        </w:tc>
      </w:tr>
      <w:tr w:rsidR="007A6E54" w:rsidRPr="007A6E54" w14:paraId="6577E9FC" w14:textId="77777777" w:rsidTr="00EA67DA">
        <w:tc>
          <w:tcPr>
            <w:tcW w:w="3261" w:type="dxa"/>
            <w:noWrap/>
            <w:hideMark/>
          </w:tcPr>
          <w:p w14:paraId="4F7C4DBD" w14:textId="77777777" w:rsidR="007A6E54" w:rsidRPr="007A6E54" w:rsidRDefault="007A6E54" w:rsidP="007A6E54">
            <w:pPr>
              <w:spacing w:after="0"/>
              <w:jc w:val="left"/>
              <w:rPr>
                <w:szCs w:val="20"/>
              </w:rPr>
            </w:pPr>
            <w:r w:rsidRPr="007A6E54">
              <w:rPr>
                <w:szCs w:val="20"/>
              </w:rPr>
              <w:t>Raymond Gilbert</w:t>
            </w:r>
          </w:p>
        </w:tc>
        <w:tc>
          <w:tcPr>
            <w:tcW w:w="1675" w:type="dxa"/>
            <w:noWrap/>
            <w:hideMark/>
          </w:tcPr>
          <w:p w14:paraId="6EBF18E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42B86E6" w14:textId="77777777" w:rsidR="007A6E54" w:rsidRPr="007A6E54" w:rsidRDefault="007A6E54" w:rsidP="007A6E54">
            <w:pPr>
              <w:spacing w:after="0"/>
              <w:ind w:right="280"/>
              <w:jc w:val="right"/>
              <w:rPr>
                <w:szCs w:val="20"/>
              </w:rPr>
            </w:pPr>
            <w:r w:rsidRPr="007A6E54">
              <w:rPr>
                <w:szCs w:val="20"/>
              </w:rPr>
              <w:t>$102.45</w:t>
            </w:r>
          </w:p>
        </w:tc>
        <w:tc>
          <w:tcPr>
            <w:tcW w:w="2111" w:type="dxa"/>
            <w:noWrap/>
            <w:hideMark/>
          </w:tcPr>
          <w:p w14:paraId="04E300E5" w14:textId="77777777" w:rsidR="007A6E54" w:rsidRPr="007A6E54" w:rsidRDefault="007A6E54" w:rsidP="007A6E54">
            <w:pPr>
              <w:spacing w:after="0"/>
              <w:jc w:val="center"/>
              <w:rPr>
                <w:szCs w:val="20"/>
              </w:rPr>
            </w:pPr>
            <w:r w:rsidRPr="007A6E54">
              <w:rPr>
                <w:szCs w:val="20"/>
              </w:rPr>
              <w:t>Credit Balance</w:t>
            </w:r>
          </w:p>
        </w:tc>
        <w:tc>
          <w:tcPr>
            <w:tcW w:w="991" w:type="dxa"/>
          </w:tcPr>
          <w:p w14:paraId="13A614C8" w14:textId="77777777" w:rsidR="007A6E54" w:rsidRPr="007A6E54" w:rsidRDefault="007A6E54" w:rsidP="007A6E54">
            <w:pPr>
              <w:spacing w:after="0"/>
              <w:jc w:val="right"/>
              <w:rPr>
                <w:szCs w:val="20"/>
              </w:rPr>
            </w:pPr>
            <w:r w:rsidRPr="007A6E54">
              <w:rPr>
                <w:szCs w:val="20"/>
              </w:rPr>
              <w:t>31/12/2015</w:t>
            </w:r>
          </w:p>
        </w:tc>
      </w:tr>
      <w:tr w:rsidR="007A6E54" w:rsidRPr="007A6E54" w14:paraId="74AC6EC5" w14:textId="77777777" w:rsidTr="00EA67DA">
        <w:tc>
          <w:tcPr>
            <w:tcW w:w="3261" w:type="dxa"/>
            <w:noWrap/>
            <w:hideMark/>
          </w:tcPr>
          <w:p w14:paraId="445864A1" w14:textId="77777777" w:rsidR="007A6E54" w:rsidRPr="007A6E54" w:rsidRDefault="007A6E54" w:rsidP="007A6E54">
            <w:pPr>
              <w:spacing w:after="0"/>
              <w:jc w:val="left"/>
              <w:rPr>
                <w:szCs w:val="20"/>
              </w:rPr>
            </w:pPr>
            <w:r w:rsidRPr="007A6E54">
              <w:rPr>
                <w:szCs w:val="20"/>
              </w:rPr>
              <w:t>Raymond Holt</w:t>
            </w:r>
          </w:p>
        </w:tc>
        <w:tc>
          <w:tcPr>
            <w:tcW w:w="1675" w:type="dxa"/>
            <w:noWrap/>
            <w:hideMark/>
          </w:tcPr>
          <w:p w14:paraId="0E19468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AB3CBA2" w14:textId="77777777" w:rsidR="007A6E54" w:rsidRPr="007A6E54" w:rsidRDefault="007A6E54" w:rsidP="007A6E54">
            <w:pPr>
              <w:spacing w:after="0"/>
              <w:ind w:right="280"/>
              <w:jc w:val="right"/>
              <w:rPr>
                <w:szCs w:val="20"/>
              </w:rPr>
            </w:pPr>
            <w:r w:rsidRPr="007A6E54">
              <w:rPr>
                <w:szCs w:val="20"/>
              </w:rPr>
              <w:t>$171.19</w:t>
            </w:r>
          </w:p>
        </w:tc>
        <w:tc>
          <w:tcPr>
            <w:tcW w:w="2111" w:type="dxa"/>
            <w:noWrap/>
            <w:hideMark/>
          </w:tcPr>
          <w:p w14:paraId="5E980C32" w14:textId="77777777" w:rsidR="007A6E54" w:rsidRPr="007A6E54" w:rsidRDefault="007A6E54" w:rsidP="007A6E54">
            <w:pPr>
              <w:spacing w:after="0"/>
              <w:jc w:val="center"/>
              <w:rPr>
                <w:szCs w:val="20"/>
              </w:rPr>
            </w:pPr>
            <w:r w:rsidRPr="007A6E54">
              <w:rPr>
                <w:szCs w:val="20"/>
              </w:rPr>
              <w:t>Credit Balance</w:t>
            </w:r>
          </w:p>
        </w:tc>
        <w:tc>
          <w:tcPr>
            <w:tcW w:w="991" w:type="dxa"/>
          </w:tcPr>
          <w:p w14:paraId="0A18CE3B" w14:textId="77777777" w:rsidR="007A6E54" w:rsidRPr="007A6E54" w:rsidRDefault="007A6E54" w:rsidP="007A6E54">
            <w:pPr>
              <w:spacing w:after="0"/>
              <w:jc w:val="right"/>
              <w:rPr>
                <w:szCs w:val="20"/>
              </w:rPr>
            </w:pPr>
            <w:r w:rsidRPr="007A6E54">
              <w:rPr>
                <w:szCs w:val="20"/>
              </w:rPr>
              <w:t>1/10/2015</w:t>
            </w:r>
          </w:p>
        </w:tc>
      </w:tr>
      <w:tr w:rsidR="007A6E54" w:rsidRPr="007A6E54" w14:paraId="1D1562D1" w14:textId="77777777" w:rsidTr="00EA67DA">
        <w:tc>
          <w:tcPr>
            <w:tcW w:w="3261" w:type="dxa"/>
            <w:noWrap/>
            <w:hideMark/>
          </w:tcPr>
          <w:p w14:paraId="16226465" w14:textId="77777777" w:rsidR="007A6E54" w:rsidRPr="007A6E54" w:rsidRDefault="007A6E54" w:rsidP="007A6E54">
            <w:pPr>
              <w:spacing w:after="0"/>
              <w:jc w:val="left"/>
              <w:rPr>
                <w:szCs w:val="20"/>
              </w:rPr>
            </w:pPr>
            <w:r w:rsidRPr="007A6E54">
              <w:rPr>
                <w:szCs w:val="20"/>
              </w:rPr>
              <w:t>Rebecca Cook</w:t>
            </w:r>
          </w:p>
        </w:tc>
        <w:tc>
          <w:tcPr>
            <w:tcW w:w="1675" w:type="dxa"/>
            <w:noWrap/>
            <w:hideMark/>
          </w:tcPr>
          <w:p w14:paraId="40722EA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774FD88" w14:textId="77777777" w:rsidR="007A6E54" w:rsidRPr="007A6E54" w:rsidRDefault="007A6E54" w:rsidP="007A6E54">
            <w:pPr>
              <w:spacing w:after="0"/>
              <w:ind w:right="280"/>
              <w:jc w:val="right"/>
              <w:rPr>
                <w:szCs w:val="20"/>
              </w:rPr>
            </w:pPr>
            <w:r w:rsidRPr="007A6E54">
              <w:rPr>
                <w:szCs w:val="20"/>
              </w:rPr>
              <w:t>$224.65</w:t>
            </w:r>
          </w:p>
        </w:tc>
        <w:tc>
          <w:tcPr>
            <w:tcW w:w="2111" w:type="dxa"/>
            <w:noWrap/>
            <w:hideMark/>
          </w:tcPr>
          <w:p w14:paraId="5E2F3913" w14:textId="77777777" w:rsidR="007A6E54" w:rsidRPr="007A6E54" w:rsidRDefault="007A6E54" w:rsidP="007A6E54">
            <w:pPr>
              <w:spacing w:after="0"/>
              <w:jc w:val="center"/>
              <w:rPr>
                <w:szCs w:val="20"/>
              </w:rPr>
            </w:pPr>
            <w:r w:rsidRPr="007A6E54">
              <w:rPr>
                <w:szCs w:val="20"/>
              </w:rPr>
              <w:t>Credit Balance</w:t>
            </w:r>
          </w:p>
        </w:tc>
        <w:tc>
          <w:tcPr>
            <w:tcW w:w="991" w:type="dxa"/>
          </w:tcPr>
          <w:p w14:paraId="54AD72AE" w14:textId="77777777" w:rsidR="007A6E54" w:rsidRPr="007A6E54" w:rsidRDefault="007A6E54" w:rsidP="007A6E54">
            <w:pPr>
              <w:spacing w:after="0"/>
              <w:jc w:val="right"/>
              <w:rPr>
                <w:szCs w:val="20"/>
              </w:rPr>
            </w:pPr>
            <w:r w:rsidRPr="007A6E54">
              <w:rPr>
                <w:szCs w:val="20"/>
              </w:rPr>
              <w:t>2/09/2016</w:t>
            </w:r>
          </w:p>
        </w:tc>
      </w:tr>
      <w:tr w:rsidR="007A6E54" w:rsidRPr="007A6E54" w14:paraId="6B1DF0C3" w14:textId="77777777" w:rsidTr="00EA67DA">
        <w:tc>
          <w:tcPr>
            <w:tcW w:w="3261" w:type="dxa"/>
            <w:noWrap/>
            <w:hideMark/>
          </w:tcPr>
          <w:p w14:paraId="587CAB17" w14:textId="77777777" w:rsidR="007A6E54" w:rsidRPr="007A6E54" w:rsidRDefault="007A6E54" w:rsidP="007A6E54">
            <w:pPr>
              <w:spacing w:after="0"/>
              <w:jc w:val="left"/>
              <w:rPr>
                <w:szCs w:val="20"/>
              </w:rPr>
            </w:pPr>
            <w:r w:rsidRPr="007A6E54">
              <w:rPr>
                <w:szCs w:val="20"/>
              </w:rPr>
              <w:t xml:space="preserve">Rebecca </w:t>
            </w:r>
            <w:proofErr w:type="spellStart"/>
            <w:r w:rsidRPr="007A6E54">
              <w:rPr>
                <w:szCs w:val="20"/>
              </w:rPr>
              <w:t>Hateley</w:t>
            </w:r>
            <w:proofErr w:type="spellEnd"/>
          </w:p>
        </w:tc>
        <w:tc>
          <w:tcPr>
            <w:tcW w:w="1675" w:type="dxa"/>
            <w:noWrap/>
            <w:hideMark/>
          </w:tcPr>
          <w:p w14:paraId="41BC6FE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51E46AF" w14:textId="77777777" w:rsidR="007A6E54" w:rsidRPr="007A6E54" w:rsidRDefault="007A6E54" w:rsidP="007A6E54">
            <w:pPr>
              <w:spacing w:after="0"/>
              <w:ind w:right="280"/>
              <w:jc w:val="right"/>
              <w:rPr>
                <w:szCs w:val="20"/>
              </w:rPr>
            </w:pPr>
            <w:r w:rsidRPr="007A6E54">
              <w:rPr>
                <w:szCs w:val="20"/>
              </w:rPr>
              <w:t>$102.65</w:t>
            </w:r>
          </w:p>
        </w:tc>
        <w:tc>
          <w:tcPr>
            <w:tcW w:w="2111" w:type="dxa"/>
            <w:noWrap/>
            <w:hideMark/>
          </w:tcPr>
          <w:p w14:paraId="258AB03F" w14:textId="77777777" w:rsidR="007A6E54" w:rsidRPr="007A6E54" w:rsidRDefault="007A6E54" w:rsidP="007A6E54">
            <w:pPr>
              <w:spacing w:after="0"/>
              <w:jc w:val="center"/>
              <w:rPr>
                <w:szCs w:val="20"/>
              </w:rPr>
            </w:pPr>
            <w:r w:rsidRPr="007A6E54">
              <w:rPr>
                <w:szCs w:val="20"/>
              </w:rPr>
              <w:t>Credit Balance</w:t>
            </w:r>
          </w:p>
        </w:tc>
        <w:tc>
          <w:tcPr>
            <w:tcW w:w="991" w:type="dxa"/>
          </w:tcPr>
          <w:p w14:paraId="5498205A" w14:textId="77777777" w:rsidR="007A6E54" w:rsidRPr="007A6E54" w:rsidRDefault="007A6E54" w:rsidP="007A6E54">
            <w:pPr>
              <w:spacing w:after="0"/>
              <w:jc w:val="right"/>
              <w:rPr>
                <w:szCs w:val="20"/>
              </w:rPr>
            </w:pPr>
            <w:r w:rsidRPr="007A6E54">
              <w:rPr>
                <w:szCs w:val="20"/>
              </w:rPr>
              <w:t>1/06/2015</w:t>
            </w:r>
          </w:p>
        </w:tc>
      </w:tr>
      <w:tr w:rsidR="007A6E54" w:rsidRPr="007A6E54" w14:paraId="41A67376" w14:textId="77777777" w:rsidTr="00EA67DA">
        <w:tc>
          <w:tcPr>
            <w:tcW w:w="3261" w:type="dxa"/>
            <w:noWrap/>
            <w:hideMark/>
          </w:tcPr>
          <w:p w14:paraId="76AA6165" w14:textId="77777777" w:rsidR="007A6E54" w:rsidRPr="007A6E54" w:rsidRDefault="007A6E54" w:rsidP="007A6E54">
            <w:pPr>
              <w:spacing w:after="0"/>
              <w:jc w:val="left"/>
              <w:rPr>
                <w:szCs w:val="20"/>
              </w:rPr>
            </w:pPr>
            <w:r w:rsidRPr="007A6E54">
              <w:rPr>
                <w:szCs w:val="20"/>
              </w:rPr>
              <w:t>Rebecca Hodge</w:t>
            </w:r>
          </w:p>
        </w:tc>
        <w:tc>
          <w:tcPr>
            <w:tcW w:w="1675" w:type="dxa"/>
            <w:noWrap/>
            <w:hideMark/>
          </w:tcPr>
          <w:p w14:paraId="016769F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757D49B" w14:textId="77777777" w:rsidR="007A6E54" w:rsidRPr="007A6E54" w:rsidRDefault="007A6E54" w:rsidP="007A6E54">
            <w:pPr>
              <w:spacing w:after="0"/>
              <w:ind w:right="280"/>
              <w:jc w:val="right"/>
              <w:rPr>
                <w:szCs w:val="20"/>
              </w:rPr>
            </w:pPr>
            <w:r w:rsidRPr="007A6E54">
              <w:rPr>
                <w:szCs w:val="20"/>
              </w:rPr>
              <w:t>$142.62</w:t>
            </w:r>
          </w:p>
        </w:tc>
        <w:tc>
          <w:tcPr>
            <w:tcW w:w="2111" w:type="dxa"/>
            <w:noWrap/>
            <w:hideMark/>
          </w:tcPr>
          <w:p w14:paraId="7F8435E4" w14:textId="77777777" w:rsidR="007A6E54" w:rsidRPr="007A6E54" w:rsidRDefault="007A6E54" w:rsidP="007A6E54">
            <w:pPr>
              <w:spacing w:after="0"/>
              <w:jc w:val="center"/>
              <w:rPr>
                <w:szCs w:val="20"/>
              </w:rPr>
            </w:pPr>
            <w:r w:rsidRPr="007A6E54">
              <w:rPr>
                <w:szCs w:val="20"/>
              </w:rPr>
              <w:t>Credit Balance</w:t>
            </w:r>
          </w:p>
        </w:tc>
        <w:tc>
          <w:tcPr>
            <w:tcW w:w="991" w:type="dxa"/>
          </w:tcPr>
          <w:p w14:paraId="0E1473AD" w14:textId="77777777" w:rsidR="007A6E54" w:rsidRPr="007A6E54" w:rsidRDefault="007A6E54" w:rsidP="007A6E54">
            <w:pPr>
              <w:spacing w:after="0"/>
              <w:jc w:val="right"/>
              <w:rPr>
                <w:szCs w:val="20"/>
              </w:rPr>
            </w:pPr>
            <w:r w:rsidRPr="007A6E54">
              <w:rPr>
                <w:szCs w:val="20"/>
              </w:rPr>
              <w:t>11/03/2015</w:t>
            </w:r>
          </w:p>
        </w:tc>
      </w:tr>
      <w:tr w:rsidR="007A6E54" w:rsidRPr="007A6E54" w14:paraId="7E47285F" w14:textId="77777777" w:rsidTr="00EA67DA">
        <w:tc>
          <w:tcPr>
            <w:tcW w:w="3261" w:type="dxa"/>
            <w:noWrap/>
            <w:hideMark/>
          </w:tcPr>
          <w:p w14:paraId="29A857E0" w14:textId="77777777" w:rsidR="007A6E54" w:rsidRPr="007A6E54" w:rsidRDefault="007A6E54" w:rsidP="007A6E54">
            <w:pPr>
              <w:spacing w:after="0"/>
              <w:jc w:val="left"/>
              <w:rPr>
                <w:szCs w:val="20"/>
              </w:rPr>
            </w:pPr>
            <w:r w:rsidRPr="007A6E54">
              <w:rPr>
                <w:szCs w:val="20"/>
              </w:rPr>
              <w:t xml:space="preserve">Rebecca </w:t>
            </w:r>
            <w:proofErr w:type="spellStart"/>
            <w:r w:rsidRPr="007A6E54">
              <w:rPr>
                <w:szCs w:val="20"/>
              </w:rPr>
              <w:t>Jackway</w:t>
            </w:r>
            <w:proofErr w:type="spellEnd"/>
          </w:p>
        </w:tc>
        <w:tc>
          <w:tcPr>
            <w:tcW w:w="1675" w:type="dxa"/>
            <w:noWrap/>
            <w:hideMark/>
          </w:tcPr>
          <w:p w14:paraId="3A3FF65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2D9D912" w14:textId="77777777" w:rsidR="007A6E54" w:rsidRPr="007A6E54" w:rsidRDefault="007A6E54" w:rsidP="007A6E54">
            <w:pPr>
              <w:spacing w:after="0"/>
              <w:ind w:right="280"/>
              <w:jc w:val="right"/>
              <w:rPr>
                <w:szCs w:val="20"/>
              </w:rPr>
            </w:pPr>
            <w:r w:rsidRPr="007A6E54">
              <w:rPr>
                <w:szCs w:val="20"/>
              </w:rPr>
              <w:t>$40.00</w:t>
            </w:r>
          </w:p>
        </w:tc>
        <w:tc>
          <w:tcPr>
            <w:tcW w:w="2111" w:type="dxa"/>
            <w:noWrap/>
            <w:hideMark/>
          </w:tcPr>
          <w:p w14:paraId="3A69583D" w14:textId="77777777" w:rsidR="007A6E54" w:rsidRPr="007A6E54" w:rsidRDefault="007A6E54" w:rsidP="007A6E54">
            <w:pPr>
              <w:spacing w:after="0"/>
              <w:jc w:val="center"/>
              <w:rPr>
                <w:szCs w:val="20"/>
              </w:rPr>
            </w:pPr>
            <w:r w:rsidRPr="007A6E54">
              <w:rPr>
                <w:szCs w:val="20"/>
              </w:rPr>
              <w:t>Credit Balance</w:t>
            </w:r>
          </w:p>
        </w:tc>
        <w:tc>
          <w:tcPr>
            <w:tcW w:w="991" w:type="dxa"/>
          </w:tcPr>
          <w:p w14:paraId="766AE7AF" w14:textId="77777777" w:rsidR="007A6E54" w:rsidRPr="007A6E54" w:rsidRDefault="007A6E54" w:rsidP="007A6E54">
            <w:pPr>
              <w:spacing w:after="0"/>
              <w:jc w:val="right"/>
              <w:rPr>
                <w:szCs w:val="20"/>
              </w:rPr>
            </w:pPr>
            <w:r w:rsidRPr="007A6E54">
              <w:rPr>
                <w:szCs w:val="20"/>
              </w:rPr>
              <w:t>25/02/2016</w:t>
            </w:r>
          </w:p>
        </w:tc>
      </w:tr>
      <w:tr w:rsidR="007A6E54" w:rsidRPr="007A6E54" w14:paraId="6467E9AA" w14:textId="77777777" w:rsidTr="00EA67DA">
        <w:tc>
          <w:tcPr>
            <w:tcW w:w="3261" w:type="dxa"/>
            <w:noWrap/>
            <w:hideMark/>
          </w:tcPr>
          <w:p w14:paraId="0AE4B1D6" w14:textId="77777777" w:rsidR="007A6E54" w:rsidRPr="007A6E54" w:rsidRDefault="007A6E54" w:rsidP="007A6E54">
            <w:pPr>
              <w:spacing w:after="0"/>
              <w:jc w:val="left"/>
              <w:rPr>
                <w:szCs w:val="20"/>
              </w:rPr>
            </w:pPr>
            <w:r w:rsidRPr="007A6E54">
              <w:rPr>
                <w:szCs w:val="20"/>
              </w:rPr>
              <w:t xml:space="preserve">Rebecca </w:t>
            </w:r>
            <w:proofErr w:type="spellStart"/>
            <w:r w:rsidRPr="007A6E54">
              <w:rPr>
                <w:szCs w:val="20"/>
              </w:rPr>
              <w:t>Murrie</w:t>
            </w:r>
            <w:proofErr w:type="spellEnd"/>
          </w:p>
        </w:tc>
        <w:tc>
          <w:tcPr>
            <w:tcW w:w="1675" w:type="dxa"/>
            <w:noWrap/>
            <w:hideMark/>
          </w:tcPr>
          <w:p w14:paraId="028712D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2E9BEFC" w14:textId="77777777" w:rsidR="007A6E54" w:rsidRPr="007A6E54" w:rsidRDefault="007A6E54" w:rsidP="007A6E54">
            <w:pPr>
              <w:spacing w:after="0"/>
              <w:ind w:right="280"/>
              <w:jc w:val="right"/>
              <w:rPr>
                <w:szCs w:val="20"/>
              </w:rPr>
            </w:pPr>
            <w:r w:rsidRPr="007A6E54">
              <w:rPr>
                <w:szCs w:val="20"/>
              </w:rPr>
              <w:t>$179.99</w:t>
            </w:r>
          </w:p>
        </w:tc>
        <w:tc>
          <w:tcPr>
            <w:tcW w:w="2111" w:type="dxa"/>
            <w:noWrap/>
            <w:hideMark/>
          </w:tcPr>
          <w:p w14:paraId="2C5081F9" w14:textId="77777777" w:rsidR="007A6E54" w:rsidRPr="007A6E54" w:rsidRDefault="007A6E54" w:rsidP="007A6E54">
            <w:pPr>
              <w:spacing w:after="0"/>
              <w:jc w:val="center"/>
              <w:rPr>
                <w:szCs w:val="20"/>
              </w:rPr>
            </w:pPr>
            <w:r w:rsidRPr="007A6E54">
              <w:rPr>
                <w:szCs w:val="20"/>
              </w:rPr>
              <w:t>Credit Balance</w:t>
            </w:r>
          </w:p>
        </w:tc>
        <w:tc>
          <w:tcPr>
            <w:tcW w:w="991" w:type="dxa"/>
          </w:tcPr>
          <w:p w14:paraId="2796EF52" w14:textId="77777777" w:rsidR="007A6E54" w:rsidRPr="007A6E54" w:rsidRDefault="007A6E54" w:rsidP="007A6E54">
            <w:pPr>
              <w:spacing w:after="0"/>
              <w:jc w:val="right"/>
              <w:rPr>
                <w:szCs w:val="20"/>
              </w:rPr>
            </w:pPr>
            <w:r w:rsidRPr="007A6E54">
              <w:rPr>
                <w:szCs w:val="20"/>
              </w:rPr>
              <w:t>3/09/2015</w:t>
            </w:r>
          </w:p>
        </w:tc>
      </w:tr>
      <w:tr w:rsidR="007A6E54" w:rsidRPr="007A6E54" w14:paraId="52349177" w14:textId="77777777" w:rsidTr="00EA67DA">
        <w:tc>
          <w:tcPr>
            <w:tcW w:w="3261" w:type="dxa"/>
            <w:noWrap/>
            <w:hideMark/>
          </w:tcPr>
          <w:p w14:paraId="017C068A" w14:textId="77777777" w:rsidR="007A6E54" w:rsidRPr="007A6E54" w:rsidRDefault="007A6E54" w:rsidP="007A6E54">
            <w:pPr>
              <w:spacing w:after="0"/>
              <w:jc w:val="left"/>
              <w:rPr>
                <w:szCs w:val="20"/>
              </w:rPr>
            </w:pPr>
            <w:r w:rsidRPr="007A6E54">
              <w:rPr>
                <w:szCs w:val="20"/>
              </w:rPr>
              <w:t>Rebecca Northeast</w:t>
            </w:r>
          </w:p>
        </w:tc>
        <w:tc>
          <w:tcPr>
            <w:tcW w:w="1675" w:type="dxa"/>
            <w:noWrap/>
            <w:hideMark/>
          </w:tcPr>
          <w:p w14:paraId="0E137F3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D03A1AB" w14:textId="77777777" w:rsidR="007A6E54" w:rsidRPr="007A6E54" w:rsidRDefault="007A6E54" w:rsidP="007A6E54">
            <w:pPr>
              <w:spacing w:after="0"/>
              <w:ind w:right="280"/>
              <w:jc w:val="right"/>
              <w:rPr>
                <w:szCs w:val="20"/>
              </w:rPr>
            </w:pPr>
            <w:r w:rsidRPr="007A6E54">
              <w:rPr>
                <w:szCs w:val="20"/>
              </w:rPr>
              <w:t>$100.00</w:t>
            </w:r>
          </w:p>
        </w:tc>
        <w:tc>
          <w:tcPr>
            <w:tcW w:w="2111" w:type="dxa"/>
            <w:noWrap/>
            <w:hideMark/>
          </w:tcPr>
          <w:p w14:paraId="2F5DEFCE" w14:textId="77777777" w:rsidR="007A6E54" w:rsidRPr="007A6E54" w:rsidRDefault="007A6E54" w:rsidP="007A6E54">
            <w:pPr>
              <w:spacing w:after="0"/>
              <w:jc w:val="center"/>
              <w:rPr>
                <w:szCs w:val="20"/>
              </w:rPr>
            </w:pPr>
            <w:r w:rsidRPr="007A6E54">
              <w:rPr>
                <w:szCs w:val="20"/>
              </w:rPr>
              <w:t>Credit Balance</w:t>
            </w:r>
          </w:p>
        </w:tc>
        <w:tc>
          <w:tcPr>
            <w:tcW w:w="991" w:type="dxa"/>
          </w:tcPr>
          <w:p w14:paraId="41C58964" w14:textId="77777777" w:rsidR="007A6E54" w:rsidRPr="007A6E54" w:rsidRDefault="007A6E54" w:rsidP="007A6E54">
            <w:pPr>
              <w:spacing w:after="0"/>
              <w:jc w:val="right"/>
              <w:rPr>
                <w:szCs w:val="20"/>
              </w:rPr>
            </w:pPr>
            <w:r w:rsidRPr="007A6E54">
              <w:rPr>
                <w:szCs w:val="20"/>
              </w:rPr>
              <w:t>15/01/2016</w:t>
            </w:r>
          </w:p>
        </w:tc>
      </w:tr>
      <w:tr w:rsidR="007A6E54" w:rsidRPr="007A6E54" w14:paraId="6B2DC9FD" w14:textId="77777777" w:rsidTr="00EA67DA">
        <w:tc>
          <w:tcPr>
            <w:tcW w:w="3261" w:type="dxa"/>
            <w:noWrap/>
            <w:hideMark/>
          </w:tcPr>
          <w:p w14:paraId="45BD5301" w14:textId="77777777" w:rsidR="007A6E54" w:rsidRPr="007A6E54" w:rsidRDefault="007A6E54" w:rsidP="007A6E54">
            <w:pPr>
              <w:spacing w:after="0"/>
              <w:jc w:val="left"/>
              <w:rPr>
                <w:szCs w:val="20"/>
              </w:rPr>
            </w:pPr>
            <w:r w:rsidRPr="007A6E54">
              <w:rPr>
                <w:szCs w:val="20"/>
              </w:rPr>
              <w:t>Rebecca Sutherland</w:t>
            </w:r>
          </w:p>
        </w:tc>
        <w:tc>
          <w:tcPr>
            <w:tcW w:w="1675" w:type="dxa"/>
            <w:noWrap/>
            <w:hideMark/>
          </w:tcPr>
          <w:p w14:paraId="0B261FD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0A1143C" w14:textId="77777777" w:rsidR="007A6E54" w:rsidRPr="007A6E54" w:rsidRDefault="007A6E54" w:rsidP="007A6E54">
            <w:pPr>
              <w:spacing w:after="0"/>
              <w:ind w:right="280"/>
              <w:jc w:val="right"/>
              <w:rPr>
                <w:szCs w:val="20"/>
              </w:rPr>
            </w:pPr>
            <w:r w:rsidRPr="007A6E54">
              <w:rPr>
                <w:szCs w:val="20"/>
              </w:rPr>
              <w:t>$50.00</w:t>
            </w:r>
          </w:p>
        </w:tc>
        <w:tc>
          <w:tcPr>
            <w:tcW w:w="2111" w:type="dxa"/>
            <w:noWrap/>
            <w:hideMark/>
          </w:tcPr>
          <w:p w14:paraId="4E922F6B" w14:textId="77777777" w:rsidR="007A6E54" w:rsidRPr="007A6E54" w:rsidRDefault="007A6E54" w:rsidP="007A6E54">
            <w:pPr>
              <w:spacing w:after="0"/>
              <w:jc w:val="center"/>
              <w:rPr>
                <w:szCs w:val="20"/>
              </w:rPr>
            </w:pPr>
            <w:r w:rsidRPr="007A6E54">
              <w:rPr>
                <w:szCs w:val="20"/>
              </w:rPr>
              <w:t>Credit Balance</w:t>
            </w:r>
          </w:p>
        </w:tc>
        <w:tc>
          <w:tcPr>
            <w:tcW w:w="991" w:type="dxa"/>
          </w:tcPr>
          <w:p w14:paraId="5931EBBE" w14:textId="77777777" w:rsidR="007A6E54" w:rsidRPr="007A6E54" w:rsidRDefault="007A6E54" w:rsidP="007A6E54">
            <w:pPr>
              <w:spacing w:after="0"/>
              <w:jc w:val="right"/>
              <w:rPr>
                <w:szCs w:val="20"/>
              </w:rPr>
            </w:pPr>
            <w:r w:rsidRPr="007A6E54">
              <w:rPr>
                <w:szCs w:val="20"/>
              </w:rPr>
              <w:t>27/07/2015</w:t>
            </w:r>
          </w:p>
        </w:tc>
      </w:tr>
      <w:tr w:rsidR="007A6E54" w:rsidRPr="007A6E54" w14:paraId="74447C57" w14:textId="77777777" w:rsidTr="00EA67DA">
        <w:tc>
          <w:tcPr>
            <w:tcW w:w="3261" w:type="dxa"/>
            <w:noWrap/>
            <w:hideMark/>
          </w:tcPr>
          <w:p w14:paraId="56AAD350" w14:textId="77777777" w:rsidR="007A6E54" w:rsidRPr="007A6E54" w:rsidRDefault="007A6E54" w:rsidP="007A6E54">
            <w:pPr>
              <w:spacing w:after="0"/>
              <w:jc w:val="left"/>
              <w:rPr>
                <w:szCs w:val="20"/>
              </w:rPr>
            </w:pPr>
            <w:r w:rsidRPr="007A6E54">
              <w:rPr>
                <w:szCs w:val="20"/>
              </w:rPr>
              <w:t xml:space="preserve">Rebecca </w:t>
            </w:r>
            <w:proofErr w:type="spellStart"/>
            <w:r w:rsidRPr="007A6E54">
              <w:rPr>
                <w:szCs w:val="20"/>
              </w:rPr>
              <w:t>Woolliscroft</w:t>
            </w:r>
            <w:proofErr w:type="spellEnd"/>
          </w:p>
        </w:tc>
        <w:tc>
          <w:tcPr>
            <w:tcW w:w="1675" w:type="dxa"/>
            <w:noWrap/>
            <w:hideMark/>
          </w:tcPr>
          <w:p w14:paraId="72798D2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C2A3E35" w14:textId="77777777" w:rsidR="007A6E54" w:rsidRPr="007A6E54" w:rsidRDefault="007A6E54" w:rsidP="007A6E54">
            <w:pPr>
              <w:spacing w:after="0"/>
              <w:ind w:right="280"/>
              <w:jc w:val="right"/>
              <w:rPr>
                <w:szCs w:val="20"/>
              </w:rPr>
            </w:pPr>
            <w:r w:rsidRPr="007A6E54">
              <w:rPr>
                <w:szCs w:val="20"/>
              </w:rPr>
              <w:t>$18.69</w:t>
            </w:r>
          </w:p>
        </w:tc>
        <w:tc>
          <w:tcPr>
            <w:tcW w:w="2111" w:type="dxa"/>
            <w:noWrap/>
            <w:hideMark/>
          </w:tcPr>
          <w:p w14:paraId="3BA15417" w14:textId="77777777" w:rsidR="007A6E54" w:rsidRPr="007A6E54" w:rsidRDefault="007A6E54" w:rsidP="007A6E54">
            <w:pPr>
              <w:spacing w:after="0"/>
              <w:jc w:val="center"/>
              <w:rPr>
                <w:szCs w:val="20"/>
              </w:rPr>
            </w:pPr>
            <w:r w:rsidRPr="007A6E54">
              <w:rPr>
                <w:szCs w:val="20"/>
              </w:rPr>
              <w:t>Credit Balance</w:t>
            </w:r>
          </w:p>
        </w:tc>
        <w:tc>
          <w:tcPr>
            <w:tcW w:w="991" w:type="dxa"/>
          </w:tcPr>
          <w:p w14:paraId="3723D238" w14:textId="77777777" w:rsidR="007A6E54" w:rsidRPr="007A6E54" w:rsidRDefault="007A6E54" w:rsidP="007A6E54">
            <w:pPr>
              <w:spacing w:after="0"/>
              <w:jc w:val="right"/>
              <w:rPr>
                <w:szCs w:val="20"/>
              </w:rPr>
            </w:pPr>
            <w:r w:rsidRPr="007A6E54">
              <w:rPr>
                <w:szCs w:val="20"/>
              </w:rPr>
              <w:t>5/02/2015</w:t>
            </w:r>
          </w:p>
        </w:tc>
      </w:tr>
      <w:tr w:rsidR="007A6E54" w:rsidRPr="007A6E54" w14:paraId="3137E8DE" w14:textId="77777777" w:rsidTr="00EA67DA">
        <w:tc>
          <w:tcPr>
            <w:tcW w:w="3261" w:type="dxa"/>
            <w:noWrap/>
            <w:hideMark/>
          </w:tcPr>
          <w:p w14:paraId="0263192F" w14:textId="77777777" w:rsidR="007A6E54" w:rsidRPr="007A6E54" w:rsidRDefault="007A6E54" w:rsidP="007A6E54">
            <w:pPr>
              <w:spacing w:after="0"/>
              <w:jc w:val="left"/>
              <w:rPr>
                <w:szCs w:val="20"/>
              </w:rPr>
            </w:pPr>
            <w:r w:rsidRPr="007A6E54">
              <w:rPr>
                <w:szCs w:val="20"/>
              </w:rPr>
              <w:t>Renee Glennon</w:t>
            </w:r>
          </w:p>
        </w:tc>
        <w:tc>
          <w:tcPr>
            <w:tcW w:w="1675" w:type="dxa"/>
            <w:noWrap/>
            <w:hideMark/>
          </w:tcPr>
          <w:p w14:paraId="2EC9D20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F8C1C7D" w14:textId="77777777" w:rsidR="007A6E54" w:rsidRPr="007A6E54" w:rsidRDefault="007A6E54" w:rsidP="007A6E54">
            <w:pPr>
              <w:spacing w:after="0"/>
              <w:ind w:right="280"/>
              <w:jc w:val="right"/>
              <w:rPr>
                <w:szCs w:val="20"/>
              </w:rPr>
            </w:pPr>
            <w:r w:rsidRPr="007A6E54">
              <w:rPr>
                <w:szCs w:val="20"/>
              </w:rPr>
              <w:t>$75.68</w:t>
            </w:r>
          </w:p>
        </w:tc>
        <w:tc>
          <w:tcPr>
            <w:tcW w:w="2111" w:type="dxa"/>
            <w:noWrap/>
            <w:hideMark/>
          </w:tcPr>
          <w:p w14:paraId="0D2D90C6" w14:textId="77777777" w:rsidR="007A6E54" w:rsidRPr="007A6E54" w:rsidRDefault="007A6E54" w:rsidP="007A6E54">
            <w:pPr>
              <w:spacing w:after="0"/>
              <w:jc w:val="center"/>
              <w:rPr>
                <w:szCs w:val="20"/>
              </w:rPr>
            </w:pPr>
            <w:r w:rsidRPr="007A6E54">
              <w:rPr>
                <w:szCs w:val="20"/>
              </w:rPr>
              <w:t>Credit Balance</w:t>
            </w:r>
          </w:p>
        </w:tc>
        <w:tc>
          <w:tcPr>
            <w:tcW w:w="991" w:type="dxa"/>
          </w:tcPr>
          <w:p w14:paraId="2817B999" w14:textId="77777777" w:rsidR="007A6E54" w:rsidRPr="007A6E54" w:rsidRDefault="007A6E54" w:rsidP="007A6E54">
            <w:pPr>
              <w:spacing w:after="0"/>
              <w:jc w:val="right"/>
              <w:rPr>
                <w:szCs w:val="20"/>
              </w:rPr>
            </w:pPr>
            <w:r w:rsidRPr="007A6E54">
              <w:rPr>
                <w:szCs w:val="20"/>
              </w:rPr>
              <w:t>15/04/2015</w:t>
            </w:r>
          </w:p>
        </w:tc>
      </w:tr>
      <w:tr w:rsidR="007A6E54" w:rsidRPr="007A6E54" w14:paraId="2F56868E" w14:textId="77777777" w:rsidTr="00EA67DA">
        <w:tc>
          <w:tcPr>
            <w:tcW w:w="3261" w:type="dxa"/>
            <w:noWrap/>
            <w:hideMark/>
          </w:tcPr>
          <w:p w14:paraId="48ED4EA9" w14:textId="77777777" w:rsidR="007A6E54" w:rsidRPr="007A6E54" w:rsidRDefault="007A6E54" w:rsidP="007A6E54">
            <w:pPr>
              <w:spacing w:after="0"/>
              <w:jc w:val="left"/>
              <w:rPr>
                <w:szCs w:val="20"/>
              </w:rPr>
            </w:pPr>
            <w:r w:rsidRPr="007A6E54">
              <w:rPr>
                <w:szCs w:val="20"/>
              </w:rPr>
              <w:t xml:space="preserve">Renee M </w:t>
            </w:r>
            <w:proofErr w:type="spellStart"/>
            <w:r w:rsidRPr="007A6E54">
              <w:rPr>
                <w:szCs w:val="20"/>
              </w:rPr>
              <w:t>Mccabe</w:t>
            </w:r>
            <w:proofErr w:type="spellEnd"/>
          </w:p>
        </w:tc>
        <w:tc>
          <w:tcPr>
            <w:tcW w:w="1675" w:type="dxa"/>
            <w:noWrap/>
            <w:hideMark/>
          </w:tcPr>
          <w:p w14:paraId="52EF843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9AFC4CA" w14:textId="77777777" w:rsidR="007A6E54" w:rsidRPr="007A6E54" w:rsidRDefault="007A6E54" w:rsidP="007A6E54">
            <w:pPr>
              <w:spacing w:after="0"/>
              <w:ind w:right="280"/>
              <w:jc w:val="right"/>
              <w:rPr>
                <w:szCs w:val="20"/>
              </w:rPr>
            </w:pPr>
            <w:r w:rsidRPr="007A6E54">
              <w:rPr>
                <w:szCs w:val="20"/>
              </w:rPr>
              <w:t>$138.58</w:t>
            </w:r>
          </w:p>
        </w:tc>
        <w:tc>
          <w:tcPr>
            <w:tcW w:w="2111" w:type="dxa"/>
            <w:noWrap/>
            <w:hideMark/>
          </w:tcPr>
          <w:p w14:paraId="771D438F" w14:textId="77777777" w:rsidR="007A6E54" w:rsidRPr="007A6E54" w:rsidRDefault="007A6E54" w:rsidP="007A6E54">
            <w:pPr>
              <w:spacing w:after="0"/>
              <w:jc w:val="center"/>
              <w:rPr>
                <w:szCs w:val="20"/>
              </w:rPr>
            </w:pPr>
            <w:r w:rsidRPr="007A6E54">
              <w:rPr>
                <w:szCs w:val="20"/>
              </w:rPr>
              <w:t>Credit Balance</w:t>
            </w:r>
          </w:p>
        </w:tc>
        <w:tc>
          <w:tcPr>
            <w:tcW w:w="991" w:type="dxa"/>
          </w:tcPr>
          <w:p w14:paraId="38B5BE69" w14:textId="77777777" w:rsidR="007A6E54" w:rsidRPr="007A6E54" w:rsidRDefault="007A6E54" w:rsidP="007A6E54">
            <w:pPr>
              <w:spacing w:after="0"/>
              <w:jc w:val="right"/>
              <w:rPr>
                <w:szCs w:val="20"/>
              </w:rPr>
            </w:pPr>
            <w:r w:rsidRPr="007A6E54">
              <w:rPr>
                <w:szCs w:val="20"/>
              </w:rPr>
              <w:t>12/06/2015</w:t>
            </w:r>
          </w:p>
        </w:tc>
      </w:tr>
      <w:tr w:rsidR="007A6E54" w:rsidRPr="007A6E54" w14:paraId="02C257AF" w14:textId="77777777" w:rsidTr="00EA67DA">
        <w:tc>
          <w:tcPr>
            <w:tcW w:w="3261" w:type="dxa"/>
            <w:noWrap/>
            <w:hideMark/>
          </w:tcPr>
          <w:p w14:paraId="2574C935" w14:textId="77777777" w:rsidR="007A6E54" w:rsidRPr="007A6E54" w:rsidRDefault="007A6E54" w:rsidP="007A6E54">
            <w:pPr>
              <w:spacing w:after="0"/>
              <w:jc w:val="left"/>
              <w:rPr>
                <w:szCs w:val="20"/>
              </w:rPr>
            </w:pPr>
            <w:r w:rsidRPr="007A6E54">
              <w:rPr>
                <w:szCs w:val="20"/>
              </w:rPr>
              <w:t xml:space="preserve">Renee M </w:t>
            </w:r>
            <w:proofErr w:type="spellStart"/>
            <w:r w:rsidRPr="007A6E54">
              <w:rPr>
                <w:szCs w:val="20"/>
              </w:rPr>
              <w:t>Mccabe</w:t>
            </w:r>
            <w:proofErr w:type="spellEnd"/>
          </w:p>
        </w:tc>
        <w:tc>
          <w:tcPr>
            <w:tcW w:w="1675" w:type="dxa"/>
            <w:noWrap/>
            <w:hideMark/>
          </w:tcPr>
          <w:p w14:paraId="0C57C50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E2D8D89" w14:textId="77777777" w:rsidR="007A6E54" w:rsidRPr="007A6E54" w:rsidRDefault="007A6E54" w:rsidP="007A6E54">
            <w:pPr>
              <w:spacing w:after="0"/>
              <w:ind w:right="280"/>
              <w:jc w:val="right"/>
              <w:rPr>
                <w:szCs w:val="20"/>
              </w:rPr>
            </w:pPr>
            <w:r w:rsidRPr="007A6E54">
              <w:rPr>
                <w:szCs w:val="20"/>
              </w:rPr>
              <w:t>$13.08</w:t>
            </w:r>
          </w:p>
        </w:tc>
        <w:tc>
          <w:tcPr>
            <w:tcW w:w="2111" w:type="dxa"/>
            <w:noWrap/>
            <w:hideMark/>
          </w:tcPr>
          <w:p w14:paraId="549B6FE6" w14:textId="77777777" w:rsidR="007A6E54" w:rsidRPr="007A6E54" w:rsidRDefault="007A6E54" w:rsidP="007A6E54">
            <w:pPr>
              <w:spacing w:after="0"/>
              <w:jc w:val="center"/>
              <w:rPr>
                <w:szCs w:val="20"/>
              </w:rPr>
            </w:pPr>
            <w:r w:rsidRPr="007A6E54">
              <w:rPr>
                <w:szCs w:val="20"/>
              </w:rPr>
              <w:t>Credit Balance</w:t>
            </w:r>
          </w:p>
        </w:tc>
        <w:tc>
          <w:tcPr>
            <w:tcW w:w="991" w:type="dxa"/>
          </w:tcPr>
          <w:p w14:paraId="6A20AE0F" w14:textId="77777777" w:rsidR="007A6E54" w:rsidRPr="007A6E54" w:rsidRDefault="007A6E54" w:rsidP="007A6E54">
            <w:pPr>
              <w:spacing w:after="0"/>
              <w:jc w:val="right"/>
              <w:rPr>
                <w:szCs w:val="20"/>
              </w:rPr>
            </w:pPr>
            <w:r w:rsidRPr="007A6E54">
              <w:rPr>
                <w:szCs w:val="20"/>
              </w:rPr>
              <w:t>12/06/2015</w:t>
            </w:r>
          </w:p>
        </w:tc>
      </w:tr>
      <w:tr w:rsidR="007A6E54" w:rsidRPr="007A6E54" w14:paraId="4848E5D6" w14:textId="77777777" w:rsidTr="00EA67DA">
        <w:tc>
          <w:tcPr>
            <w:tcW w:w="3261" w:type="dxa"/>
            <w:noWrap/>
            <w:hideMark/>
          </w:tcPr>
          <w:p w14:paraId="74AA8D11" w14:textId="77777777" w:rsidR="007A6E54" w:rsidRPr="007A6E54" w:rsidRDefault="007A6E54" w:rsidP="007A6E54">
            <w:pPr>
              <w:spacing w:after="0"/>
              <w:jc w:val="left"/>
              <w:rPr>
                <w:szCs w:val="20"/>
              </w:rPr>
            </w:pPr>
            <w:r w:rsidRPr="007A6E54">
              <w:rPr>
                <w:szCs w:val="20"/>
              </w:rPr>
              <w:t>Rhys Mixon</w:t>
            </w:r>
          </w:p>
        </w:tc>
        <w:tc>
          <w:tcPr>
            <w:tcW w:w="1675" w:type="dxa"/>
            <w:noWrap/>
            <w:hideMark/>
          </w:tcPr>
          <w:p w14:paraId="4DF2C3B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54BC5C1" w14:textId="77777777" w:rsidR="007A6E54" w:rsidRPr="007A6E54" w:rsidRDefault="007A6E54" w:rsidP="007A6E54">
            <w:pPr>
              <w:spacing w:after="0"/>
              <w:ind w:right="280"/>
              <w:jc w:val="right"/>
              <w:rPr>
                <w:szCs w:val="20"/>
              </w:rPr>
            </w:pPr>
            <w:r w:rsidRPr="007A6E54">
              <w:rPr>
                <w:szCs w:val="20"/>
              </w:rPr>
              <w:t>$56.85</w:t>
            </w:r>
          </w:p>
        </w:tc>
        <w:tc>
          <w:tcPr>
            <w:tcW w:w="2111" w:type="dxa"/>
            <w:noWrap/>
            <w:hideMark/>
          </w:tcPr>
          <w:p w14:paraId="76EE81BC" w14:textId="77777777" w:rsidR="007A6E54" w:rsidRPr="007A6E54" w:rsidRDefault="007A6E54" w:rsidP="007A6E54">
            <w:pPr>
              <w:spacing w:after="0"/>
              <w:jc w:val="center"/>
              <w:rPr>
                <w:szCs w:val="20"/>
              </w:rPr>
            </w:pPr>
            <w:r w:rsidRPr="007A6E54">
              <w:rPr>
                <w:szCs w:val="20"/>
              </w:rPr>
              <w:t>Credit Balance</w:t>
            </w:r>
          </w:p>
        </w:tc>
        <w:tc>
          <w:tcPr>
            <w:tcW w:w="991" w:type="dxa"/>
          </w:tcPr>
          <w:p w14:paraId="36F3F69E" w14:textId="77777777" w:rsidR="007A6E54" w:rsidRPr="007A6E54" w:rsidRDefault="007A6E54" w:rsidP="007A6E54">
            <w:pPr>
              <w:spacing w:after="0"/>
              <w:jc w:val="right"/>
              <w:rPr>
                <w:szCs w:val="20"/>
              </w:rPr>
            </w:pPr>
            <w:r w:rsidRPr="007A6E54">
              <w:rPr>
                <w:szCs w:val="20"/>
              </w:rPr>
              <w:t>23/07/2015</w:t>
            </w:r>
          </w:p>
        </w:tc>
      </w:tr>
      <w:tr w:rsidR="007A6E54" w:rsidRPr="007A6E54" w14:paraId="0289FC71" w14:textId="77777777" w:rsidTr="00EA67DA">
        <w:tc>
          <w:tcPr>
            <w:tcW w:w="3261" w:type="dxa"/>
            <w:noWrap/>
            <w:hideMark/>
          </w:tcPr>
          <w:p w14:paraId="2FA625CC" w14:textId="77777777" w:rsidR="007A6E54" w:rsidRPr="007A6E54" w:rsidRDefault="007A6E54" w:rsidP="007A6E54">
            <w:pPr>
              <w:spacing w:after="0"/>
              <w:jc w:val="left"/>
              <w:rPr>
                <w:szCs w:val="20"/>
              </w:rPr>
            </w:pPr>
            <w:r w:rsidRPr="007A6E54">
              <w:rPr>
                <w:szCs w:val="20"/>
              </w:rPr>
              <w:t>Richard Albury</w:t>
            </w:r>
          </w:p>
        </w:tc>
        <w:tc>
          <w:tcPr>
            <w:tcW w:w="1675" w:type="dxa"/>
            <w:noWrap/>
            <w:hideMark/>
          </w:tcPr>
          <w:p w14:paraId="1404E1E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A5ADF6B" w14:textId="77777777" w:rsidR="007A6E54" w:rsidRPr="007A6E54" w:rsidRDefault="007A6E54" w:rsidP="007A6E54">
            <w:pPr>
              <w:spacing w:after="0"/>
              <w:ind w:right="280"/>
              <w:jc w:val="right"/>
              <w:rPr>
                <w:szCs w:val="20"/>
              </w:rPr>
            </w:pPr>
            <w:r w:rsidRPr="007A6E54">
              <w:rPr>
                <w:szCs w:val="20"/>
              </w:rPr>
              <w:t>$603.00</w:t>
            </w:r>
          </w:p>
        </w:tc>
        <w:tc>
          <w:tcPr>
            <w:tcW w:w="2111" w:type="dxa"/>
            <w:noWrap/>
            <w:hideMark/>
          </w:tcPr>
          <w:p w14:paraId="2B39BB74" w14:textId="77777777" w:rsidR="007A6E54" w:rsidRPr="007A6E54" w:rsidRDefault="007A6E54" w:rsidP="007A6E54">
            <w:pPr>
              <w:spacing w:after="0"/>
              <w:jc w:val="center"/>
              <w:rPr>
                <w:szCs w:val="20"/>
              </w:rPr>
            </w:pPr>
            <w:r w:rsidRPr="007A6E54">
              <w:rPr>
                <w:szCs w:val="20"/>
              </w:rPr>
              <w:t>Credit Balance</w:t>
            </w:r>
          </w:p>
        </w:tc>
        <w:tc>
          <w:tcPr>
            <w:tcW w:w="991" w:type="dxa"/>
          </w:tcPr>
          <w:p w14:paraId="60D911BA" w14:textId="77777777" w:rsidR="007A6E54" w:rsidRPr="007A6E54" w:rsidRDefault="007A6E54" w:rsidP="007A6E54">
            <w:pPr>
              <w:spacing w:after="0"/>
              <w:jc w:val="right"/>
              <w:rPr>
                <w:szCs w:val="20"/>
              </w:rPr>
            </w:pPr>
            <w:r w:rsidRPr="007A6E54">
              <w:rPr>
                <w:szCs w:val="20"/>
              </w:rPr>
              <w:t>20/05/2015</w:t>
            </w:r>
          </w:p>
        </w:tc>
      </w:tr>
      <w:tr w:rsidR="007A6E54" w:rsidRPr="007A6E54" w14:paraId="2883BB4B" w14:textId="77777777" w:rsidTr="00EA67DA">
        <w:tc>
          <w:tcPr>
            <w:tcW w:w="3261" w:type="dxa"/>
            <w:noWrap/>
            <w:hideMark/>
          </w:tcPr>
          <w:p w14:paraId="02A635CC" w14:textId="77777777" w:rsidR="007A6E54" w:rsidRPr="007A6E54" w:rsidRDefault="007A6E54" w:rsidP="007A6E54">
            <w:pPr>
              <w:spacing w:after="0"/>
              <w:jc w:val="left"/>
              <w:rPr>
                <w:szCs w:val="20"/>
              </w:rPr>
            </w:pPr>
            <w:r w:rsidRPr="007A6E54">
              <w:rPr>
                <w:szCs w:val="20"/>
              </w:rPr>
              <w:t>Richard Joseph</w:t>
            </w:r>
          </w:p>
        </w:tc>
        <w:tc>
          <w:tcPr>
            <w:tcW w:w="1675" w:type="dxa"/>
            <w:noWrap/>
            <w:hideMark/>
          </w:tcPr>
          <w:p w14:paraId="3D6A962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D0FF643" w14:textId="77777777" w:rsidR="007A6E54" w:rsidRPr="007A6E54" w:rsidRDefault="007A6E54" w:rsidP="007A6E54">
            <w:pPr>
              <w:spacing w:after="0"/>
              <w:ind w:right="280"/>
              <w:jc w:val="right"/>
              <w:rPr>
                <w:szCs w:val="20"/>
              </w:rPr>
            </w:pPr>
            <w:r w:rsidRPr="007A6E54">
              <w:rPr>
                <w:szCs w:val="20"/>
              </w:rPr>
              <w:t>$89.81</w:t>
            </w:r>
          </w:p>
        </w:tc>
        <w:tc>
          <w:tcPr>
            <w:tcW w:w="2111" w:type="dxa"/>
            <w:noWrap/>
            <w:hideMark/>
          </w:tcPr>
          <w:p w14:paraId="28674A33" w14:textId="77777777" w:rsidR="007A6E54" w:rsidRPr="007A6E54" w:rsidRDefault="007A6E54" w:rsidP="007A6E54">
            <w:pPr>
              <w:spacing w:after="0"/>
              <w:jc w:val="center"/>
              <w:rPr>
                <w:szCs w:val="20"/>
              </w:rPr>
            </w:pPr>
            <w:r w:rsidRPr="007A6E54">
              <w:rPr>
                <w:szCs w:val="20"/>
              </w:rPr>
              <w:t>Credit Balance</w:t>
            </w:r>
          </w:p>
        </w:tc>
        <w:tc>
          <w:tcPr>
            <w:tcW w:w="991" w:type="dxa"/>
          </w:tcPr>
          <w:p w14:paraId="1D96428C" w14:textId="77777777" w:rsidR="007A6E54" w:rsidRPr="007A6E54" w:rsidRDefault="007A6E54" w:rsidP="007A6E54">
            <w:pPr>
              <w:spacing w:after="0"/>
              <w:jc w:val="right"/>
              <w:rPr>
                <w:szCs w:val="20"/>
              </w:rPr>
            </w:pPr>
            <w:r w:rsidRPr="007A6E54">
              <w:rPr>
                <w:szCs w:val="20"/>
              </w:rPr>
              <w:t>16/04/2015</w:t>
            </w:r>
          </w:p>
        </w:tc>
      </w:tr>
      <w:tr w:rsidR="007A6E54" w:rsidRPr="007A6E54" w14:paraId="39A43FCC" w14:textId="77777777" w:rsidTr="00EA67DA">
        <w:tc>
          <w:tcPr>
            <w:tcW w:w="3261" w:type="dxa"/>
            <w:noWrap/>
            <w:hideMark/>
          </w:tcPr>
          <w:p w14:paraId="60B4FC31" w14:textId="77777777" w:rsidR="007A6E54" w:rsidRPr="007A6E54" w:rsidRDefault="007A6E54" w:rsidP="007A6E54">
            <w:pPr>
              <w:spacing w:after="0"/>
              <w:jc w:val="left"/>
              <w:rPr>
                <w:szCs w:val="20"/>
              </w:rPr>
            </w:pPr>
            <w:proofErr w:type="spellStart"/>
            <w:r w:rsidRPr="007A6E54">
              <w:rPr>
                <w:szCs w:val="20"/>
              </w:rPr>
              <w:t>Rikeeli</w:t>
            </w:r>
            <w:proofErr w:type="spellEnd"/>
            <w:r w:rsidRPr="007A6E54">
              <w:rPr>
                <w:szCs w:val="20"/>
              </w:rPr>
              <w:t xml:space="preserve"> </w:t>
            </w:r>
            <w:proofErr w:type="spellStart"/>
            <w:r w:rsidRPr="007A6E54">
              <w:rPr>
                <w:szCs w:val="20"/>
              </w:rPr>
              <w:t>Klante</w:t>
            </w:r>
            <w:proofErr w:type="spellEnd"/>
          </w:p>
        </w:tc>
        <w:tc>
          <w:tcPr>
            <w:tcW w:w="1675" w:type="dxa"/>
            <w:noWrap/>
            <w:hideMark/>
          </w:tcPr>
          <w:p w14:paraId="1A3BDCB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58FF895" w14:textId="77777777" w:rsidR="007A6E54" w:rsidRPr="007A6E54" w:rsidRDefault="007A6E54" w:rsidP="007A6E54">
            <w:pPr>
              <w:spacing w:after="0"/>
              <w:ind w:right="280"/>
              <w:jc w:val="right"/>
              <w:rPr>
                <w:szCs w:val="20"/>
              </w:rPr>
            </w:pPr>
            <w:r w:rsidRPr="007A6E54">
              <w:rPr>
                <w:szCs w:val="20"/>
              </w:rPr>
              <w:t>$31.85</w:t>
            </w:r>
          </w:p>
        </w:tc>
        <w:tc>
          <w:tcPr>
            <w:tcW w:w="2111" w:type="dxa"/>
            <w:noWrap/>
            <w:hideMark/>
          </w:tcPr>
          <w:p w14:paraId="7F402F43" w14:textId="77777777" w:rsidR="007A6E54" w:rsidRPr="007A6E54" w:rsidRDefault="007A6E54" w:rsidP="007A6E54">
            <w:pPr>
              <w:spacing w:after="0"/>
              <w:jc w:val="center"/>
              <w:rPr>
                <w:szCs w:val="20"/>
              </w:rPr>
            </w:pPr>
            <w:r w:rsidRPr="007A6E54">
              <w:rPr>
                <w:szCs w:val="20"/>
              </w:rPr>
              <w:t>Credit Balance</w:t>
            </w:r>
          </w:p>
        </w:tc>
        <w:tc>
          <w:tcPr>
            <w:tcW w:w="991" w:type="dxa"/>
          </w:tcPr>
          <w:p w14:paraId="5C6213F3" w14:textId="77777777" w:rsidR="007A6E54" w:rsidRPr="007A6E54" w:rsidRDefault="007A6E54" w:rsidP="007A6E54">
            <w:pPr>
              <w:spacing w:after="0"/>
              <w:jc w:val="right"/>
              <w:rPr>
                <w:szCs w:val="20"/>
              </w:rPr>
            </w:pPr>
            <w:r w:rsidRPr="007A6E54">
              <w:rPr>
                <w:szCs w:val="20"/>
              </w:rPr>
              <w:t>3/04/2015</w:t>
            </w:r>
          </w:p>
        </w:tc>
      </w:tr>
      <w:tr w:rsidR="007A6E54" w:rsidRPr="007A6E54" w14:paraId="226B82E7" w14:textId="77777777" w:rsidTr="00EA67DA">
        <w:tc>
          <w:tcPr>
            <w:tcW w:w="3261" w:type="dxa"/>
            <w:noWrap/>
            <w:hideMark/>
          </w:tcPr>
          <w:p w14:paraId="6D304BE0" w14:textId="77777777" w:rsidR="007A6E54" w:rsidRPr="007A6E54" w:rsidRDefault="007A6E54" w:rsidP="007A6E54">
            <w:pPr>
              <w:spacing w:after="0"/>
              <w:jc w:val="left"/>
              <w:rPr>
                <w:szCs w:val="20"/>
              </w:rPr>
            </w:pPr>
            <w:proofErr w:type="spellStart"/>
            <w:r w:rsidRPr="007A6E54">
              <w:rPr>
                <w:szCs w:val="20"/>
              </w:rPr>
              <w:t>Rino</w:t>
            </w:r>
            <w:proofErr w:type="spellEnd"/>
            <w:r w:rsidRPr="007A6E54">
              <w:rPr>
                <w:szCs w:val="20"/>
              </w:rPr>
              <w:t xml:space="preserve"> </w:t>
            </w:r>
            <w:proofErr w:type="spellStart"/>
            <w:r w:rsidRPr="007A6E54">
              <w:rPr>
                <w:szCs w:val="20"/>
              </w:rPr>
              <w:t>Boffa</w:t>
            </w:r>
            <w:proofErr w:type="spellEnd"/>
          </w:p>
        </w:tc>
        <w:tc>
          <w:tcPr>
            <w:tcW w:w="1675" w:type="dxa"/>
            <w:noWrap/>
            <w:hideMark/>
          </w:tcPr>
          <w:p w14:paraId="70DBB74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811FB3A" w14:textId="77777777" w:rsidR="007A6E54" w:rsidRPr="007A6E54" w:rsidRDefault="007A6E54" w:rsidP="007A6E54">
            <w:pPr>
              <w:spacing w:after="0"/>
              <w:ind w:right="280"/>
              <w:jc w:val="right"/>
              <w:rPr>
                <w:szCs w:val="20"/>
              </w:rPr>
            </w:pPr>
            <w:r w:rsidRPr="007A6E54">
              <w:rPr>
                <w:szCs w:val="20"/>
              </w:rPr>
              <w:t>$157.97</w:t>
            </w:r>
          </w:p>
        </w:tc>
        <w:tc>
          <w:tcPr>
            <w:tcW w:w="2111" w:type="dxa"/>
            <w:noWrap/>
            <w:hideMark/>
          </w:tcPr>
          <w:p w14:paraId="24DFA5FB" w14:textId="77777777" w:rsidR="007A6E54" w:rsidRPr="007A6E54" w:rsidRDefault="007A6E54" w:rsidP="007A6E54">
            <w:pPr>
              <w:spacing w:after="0"/>
              <w:jc w:val="center"/>
              <w:rPr>
                <w:szCs w:val="20"/>
              </w:rPr>
            </w:pPr>
            <w:r w:rsidRPr="007A6E54">
              <w:rPr>
                <w:szCs w:val="20"/>
              </w:rPr>
              <w:t>Credit Balance</w:t>
            </w:r>
          </w:p>
        </w:tc>
        <w:tc>
          <w:tcPr>
            <w:tcW w:w="991" w:type="dxa"/>
          </w:tcPr>
          <w:p w14:paraId="32EF53B8" w14:textId="77777777" w:rsidR="007A6E54" w:rsidRPr="007A6E54" w:rsidRDefault="007A6E54" w:rsidP="007A6E54">
            <w:pPr>
              <w:spacing w:after="0"/>
              <w:jc w:val="right"/>
              <w:rPr>
                <w:szCs w:val="20"/>
              </w:rPr>
            </w:pPr>
            <w:r w:rsidRPr="007A6E54">
              <w:rPr>
                <w:szCs w:val="20"/>
              </w:rPr>
              <w:t>9/09/2015</w:t>
            </w:r>
          </w:p>
        </w:tc>
      </w:tr>
      <w:tr w:rsidR="007A6E54" w:rsidRPr="007A6E54" w14:paraId="6C1581E2" w14:textId="77777777" w:rsidTr="00EA67DA">
        <w:tc>
          <w:tcPr>
            <w:tcW w:w="3261" w:type="dxa"/>
            <w:noWrap/>
            <w:hideMark/>
          </w:tcPr>
          <w:p w14:paraId="11898F38" w14:textId="77777777" w:rsidR="007A6E54" w:rsidRPr="007A6E54" w:rsidRDefault="007A6E54" w:rsidP="007A6E54">
            <w:pPr>
              <w:spacing w:after="0"/>
              <w:jc w:val="left"/>
              <w:rPr>
                <w:szCs w:val="20"/>
              </w:rPr>
            </w:pPr>
            <w:r w:rsidRPr="007A6E54">
              <w:rPr>
                <w:szCs w:val="20"/>
              </w:rPr>
              <w:t xml:space="preserve">Rob </w:t>
            </w:r>
            <w:proofErr w:type="spellStart"/>
            <w:r w:rsidRPr="007A6E54">
              <w:rPr>
                <w:szCs w:val="20"/>
              </w:rPr>
              <w:t>Quinzi</w:t>
            </w:r>
            <w:proofErr w:type="spellEnd"/>
          </w:p>
        </w:tc>
        <w:tc>
          <w:tcPr>
            <w:tcW w:w="1675" w:type="dxa"/>
            <w:noWrap/>
            <w:hideMark/>
          </w:tcPr>
          <w:p w14:paraId="65480CC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81EA89A" w14:textId="77777777" w:rsidR="007A6E54" w:rsidRPr="007A6E54" w:rsidRDefault="007A6E54" w:rsidP="007A6E54">
            <w:pPr>
              <w:spacing w:after="0"/>
              <w:ind w:right="280"/>
              <w:jc w:val="right"/>
              <w:rPr>
                <w:szCs w:val="20"/>
              </w:rPr>
            </w:pPr>
            <w:r w:rsidRPr="007A6E54">
              <w:rPr>
                <w:szCs w:val="20"/>
              </w:rPr>
              <w:t>$24.42</w:t>
            </w:r>
          </w:p>
        </w:tc>
        <w:tc>
          <w:tcPr>
            <w:tcW w:w="2111" w:type="dxa"/>
            <w:noWrap/>
            <w:hideMark/>
          </w:tcPr>
          <w:p w14:paraId="6B36D6E9" w14:textId="77777777" w:rsidR="007A6E54" w:rsidRPr="007A6E54" w:rsidRDefault="007A6E54" w:rsidP="007A6E54">
            <w:pPr>
              <w:spacing w:after="0"/>
              <w:jc w:val="center"/>
              <w:rPr>
                <w:szCs w:val="20"/>
              </w:rPr>
            </w:pPr>
            <w:r w:rsidRPr="007A6E54">
              <w:rPr>
                <w:szCs w:val="20"/>
              </w:rPr>
              <w:t>Credit Balance</w:t>
            </w:r>
          </w:p>
        </w:tc>
        <w:tc>
          <w:tcPr>
            <w:tcW w:w="991" w:type="dxa"/>
          </w:tcPr>
          <w:p w14:paraId="31DFA6FA" w14:textId="77777777" w:rsidR="007A6E54" w:rsidRPr="007A6E54" w:rsidRDefault="007A6E54" w:rsidP="007A6E54">
            <w:pPr>
              <w:spacing w:after="0"/>
              <w:jc w:val="right"/>
              <w:rPr>
                <w:szCs w:val="20"/>
              </w:rPr>
            </w:pPr>
            <w:r w:rsidRPr="007A6E54">
              <w:rPr>
                <w:szCs w:val="20"/>
              </w:rPr>
              <w:t>6/02/2015</w:t>
            </w:r>
          </w:p>
        </w:tc>
      </w:tr>
      <w:tr w:rsidR="007A6E54" w:rsidRPr="007A6E54" w14:paraId="2F541E1C" w14:textId="77777777" w:rsidTr="00EA67DA">
        <w:tc>
          <w:tcPr>
            <w:tcW w:w="3261" w:type="dxa"/>
            <w:noWrap/>
            <w:hideMark/>
          </w:tcPr>
          <w:p w14:paraId="1024BCBB" w14:textId="77777777" w:rsidR="007A6E54" w:rsidRPr="007A6E54" w:rsidRDefault="007A6E54" w:rsidP="007A6E54">
            <w:pPr>
              <w:spacing w:after="0"/>
              <w:jc w:val="left"/>
              <w:rPr>
                <w:szCs w:val="20"/>
              </w:rPr>
            </w:pPr>
            <w:r w:rsidRPr="007A6E54">
              <w:rPr>
                <w:szCs w:val="20"/>
              </w:rPr>
              <w:t>Robert Cock</w:t>
            </w:r>
          </w:p>
        </w:tc>
        <w:tc>
          <w:tcPr>
            <w:tcW w:w="1675" w:type="dxa"/>
            <w:noWrap/>
            <w:hideMark/>
          </w:tcPr>
          <w:p w14:paraId="6C690EB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565CEC8" w14:textId="77777777" w:rsidR="007A6E54" w:rsidRPr="007A6E54" w:rsidRDefault="007A6E54" w:rsidP="007A6E54">
            <w:pPr>
              <w:spacing w:after="0"/>
              <w:ind w:right="280"/>
              <w:jc w:val="right"/>
              <w:rPr>
                <w:szCs w:val="20"/>
              </w:rPr>
            </w:pPr>
            <w:r w:rsidRPr="007A6E54">
              <w:rPr>
                <w:szCs w:val="20"/>
              </w:rPr>
              <w:t>$20.00</w:t>
            </w:r>
          </w:p>
        </w:tc>
        <w:tc>
          <w:tcPr>
            <w:tcW w:w="2111" w:type="dxa"/>
            <w:noWrap/>
            <w:hideMark/>
          </w:tcPr>
          <w:p w14:paraId="7DBA9BE7" w14:textId="77777777" w:rsidR="007A6E54" w:rsidRPr="007A6E54" w:rsidRDefault="007A6E54" w:rsidP="007A6E54">
            <w:pPr>
              <w:spacing w:after="0"/>
              <w:jc w:val="center"/>
              <w:rPr>
                <w:szCs w:val="20"/>
              </w:rPr>
            </w:pPr>
            <w:r w:rsidRPr="007A6E54">
              <w:rPr>
                <w:szCs w:val="20"/>
              </w:rPr>
              <w:t>Credit Balance</w:t>
            </w:r>
          </w:p>
        </w:tc>
        <w:tc>
          <w:tcPr>
            <w:tcW w:w="991" w:type="dxa"/>
          </w:tcPr>
          <w:p w14:paraId="7AFBF788" w14:textId="77777777" w:rsidR="007A6E54" w:rsidRPr="007A6E54" w:rsidRDefault="007A6E54" w:rsidP="007A6E54">
            <w:pPr>
              <w:spacing w:after="0"/>
              <w:jc w:val="right"/>
              <w:rPr>
                <w:szCs w:val="20"/>
              </w:rPr>
            </w:pPr>
            <w:r w:rsidRPr="007A6E54">
              <w:rPr>
                <w:szCs w:val="20"/>
              </w:rPr>
              <w:t>12/03/2015</w:t>
            </w:r>
          </w:p>
        </w:tc>
      </w:tr>
      <w:tr w:rsidR="007A6E54" w:rsidRPr="007A6E54" w14:paraId="3559D97A" w14:textId="77777777" w:rsidTr="00EA67DA">
        <w:tc>
          <w:tcPr>
            <w:tcW w:w="3261" w:type="dxa"/>
            <w:noWrap/>
            <w:hideMark/>
          </w:tcPr>
          <w:p w14:paraId="4913DBD5" w14:textId="77777777" w:rsidR="007A6E54" w:rsidRPr="007A6E54" w:rsidRDefault="007A6E54" w:rsidP="007A6E54">
            <w:pPr>
              <w:spacing w:after="0"/>
              <w:jc w:val="left"/>
              <w:rPr>
                <w:szCs w:val="20"/>
              </w:rPr>
            </w:pPr>
            <w:r w:rsidRPr="007A6E54">
              <w:rPr>
                <w:szCs w:val="20"/>
              </w:rPr>
              <w:t>Robert Frank</w:t>
            </w:r>
          </w:p>
        </w:tc>
        <w:tc>
          <w:tcPr>
            <w:tcW w:w="1675" w:type="dxa"/>
            <w:noWrap/>
            <w:hideMark/>
          </w:tcPr>
          <w:p w14:paraId="19E5550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DFC5899" w14:textId="77777777" w:rsidR="007A6E54" w:rsidRPr="007A6E54" w:rsidRDefault="007A6E54" w:rsidP="007A6E54">
            <w:pPr>
              <w:spacing w:after="0"/>
              <w:ind w:right="280"/>
              <w:jc w:val="right"/>
              <w:rPr>
                <w:szCs w:val="20"/>
              </w:rPr>
            </w:pPr>
            <w:r w:rsidRPr="007A6E54">
              <w:rPr>
                <w:szCs w:val="20"/>
              </w:rPr>
              <w:t>$49.09</w:t>
            </w:r>
          </w:p>
        </w:tc>
        <w:tc>
          <w:tcPr>
            <w:tcW w:w="2111" w:type="dxa"/>
            <w:noWrap/>
            <w:hideMark/>
          </w:tcPr>
          <w:p w14:paraId="24DF91A4" w14:textId="77777777" w:rsidR="007A6E54" w:rsidRPr="007A6E54" w:rsidRDefault="007A6E54" w:rsidP="007A6E54">
            <w:pPr>
              <w:spacing w:after="0"/>
              <w:jc w:val="center"/>
              <w:rPr>
                <w:szCs w:val="20"/>
              </w:rPr>
            </w:pPr>
            <w:r w:rsidRPr="007A6E54">
              <w:rPr>
                <w:szCs w:val="20"/>
              </w:rPr>
              <w:t>Credit Balance</w:t>
            </w:r>
          </w:p>
        </w:tc>
        <w:tc>
          <w:tcPr>
            <w:tcW w:w="991" w:type="dxa"/>
          </w:tcPr>
          <w:p w14:paraId="2FE312ED" w14:textId="77777777" w:rsidR="007A6E54" w:rsidRPr="007A6E54" w:rsidRDefault="007A6E54" w:rsidP="007A6E54">
            <w:pPr>
              <w:spacing w:after="0"/>
              <w:jc w:val="right"/>
              <w:rPr>
                <w:szCs w:val="20"/>
              </w:rPr>
            </w:pPr>
            <w:r w:rsidRPr="007A6E54">
              <w:rPr>
                <w:szCs w:val="20"/>
              </w:rPr>
              <w:t>5/02/2016</w:t>
            </w:r>
          </w:p>
        </w:tc>
      </w:tr>
      <w:tr w:rsidR="007A6E54" w:rsidRPr="007A6E54" w14:paraId="6318D0DF" w14:textId="77777777" w:rsidTr="00EA67DA">
        <w:tc>
          <w:tcPr>
            <w:tcW w:w="3261" w:type="dxa"/>
            <w:noWrap/>
            <w:hideMark/>
          </w:tcPr>
          <w:p w14:paraId="52F8ECD2" w14:textId="77777777" w:rsidR="007A6E54" w:rsidRPr="007A6E54" w:rsidRDefault="007A6E54" w:rsidP="007A6E54">
            <w:pPr>
              <w:spacing w:after="0"/>
              <w:jc w:val="left"/>
              <w:rPr>
                <w:szCs w:val="20"/>
              </w:rPr>
            </w:pPr>
            <w:r w:rsidRPr="007A6E54">
              <w:rPr>
                <w:szCs w:val="20"/>
              </w:rPr>
              <w:t xml:space="preserve">Robert </w:t>
            </w:r>
            <w:proofErr w:type="spellStart"/>
            <w:r w:rsidRPr="007A6E54">
              <w:rPr>
                <w:szCs w:val="20"/>
              </w:rPr>
              <w:t>Malvaso</w:t>
            </w:r>
            <w:proofErr w:type="spellEnd"/>
          </w:p>
        </w:tc>
        <w:tc>
          <w:tcPr>
            <w:tcW w:w="1675" w:type="dxa"/>
            <w:noWrap/>
            <w:hideMark/>
          </w:tcPr>
          <w:p w14:paraId="32A2036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C69CC28" w14:textId="77777777" w:rsidR="007A6E54" w:rsidRPr="007A6E54" w:rsidRDefault="007A6E54" w:rsidP="007A6E54">
            <w:pPr>
              <w:spacing w:after="0"/>
              <w:ind w:right="280"/>
              <w:jc w:val="right"/>
              <w:rPr>
                <w:szCs w:val="20"/>
              </w:rPr>
            </w:pPr>
            <w:r w:rsidRPr="007A6E54">
              <w:rPr>
                <w:szCs w:val="20"/>
              </w:rPr>
              <w:t>$177.26</w:t>
            </w:r>
          </w:p>
        </w:tc>
        <w:tc>
          <w:tcPr>
            <w:tcW w:w="2111" w:type="dxa"/>
            <w:noWrap/>
            <w:hideMark/>
          </w:tcPr>
          <w:p w14:paraId="51C9DB6B" w14:textId="77777777" w:rsidR="007A6E54" w:rsidRPr="007A6E54" w:rsidRDefault="007A6E54" w:rsidP="007A6E54">
            <w:pPr>
              <w:spacing w:after="0"/>
              <w:jc w:val="center"/>
              <w:rPr>
                <w:szCs w:val="20"/>
              </w:rPr>
            </w:pPr>
            <w:r w:rsidRPr="007A6E54">
              <w:rPr>
                <w:szCs w:val="20"/>
              </w:rPr>
              <w:t>Credit Balance</w:t>
            </w:r>
          </w:p>
        </w:tc>
        <w:tc>
          <w:tcPr>
            <w:tcW w:w="991" w:type="dxa"/>
          </w:tcPr>
          <w:p w14:paraId="47F37D40" w14:textId="77777777" w:rsidR="007A6E54" w:rsidRPr="007A6E54" w:rsidRDefault="007A6E54" w:rsidP="007A6E54">
            <w:pPr>
              <w:spacing w:after="0"/>
              <w:jc w:val="right"/>
              <w:rPr>
                <w:szCs w:val="20"/>
              </w:rPr>
            </w:pPr>
            <w:r w:rsidRPr="007A6E54">
              <w:rPr>
                <w:szCs w:val="20"/>
              </w:rPr>
              <w:t>30/10/2015</w:t>
            </w:r>
          </w:p>
        </w:tc>
      </w:tr>
      <w:tr w:rsidR="007A6E54" w:rsidRPr="007A6E54" w14:paraId="096DB17F" w14:textId="77777777" w:rsidTr="00EA67DA">
        <w:tc>
          <w:tcPr>
            <w:tcW w:w="3261" w:type="dxa"/>
            <w:noWrap/>
            <w:hideMark/>
          </w:tcPr>
          <w:p w14:paraId="4A11E5EF" w14:textId="77777777" w:rsidR="007A6E54" w:rsidRPr="007A6E54" w:rsidRDefault="007A6E54" w:rsidP="007A6E54">
            <w:pPr>
              <w:spacing w:after="0"/>
              <w:jc w:val="left"/>
              <w:rPr>
                <w:szCs w:val="20"/>
              </w:rPr>
            </w:pPr>
            <w:r w:rsidRPr="007A6E54">
              <w:rPr>
                <w:szCs w:val="20"/>
              </w:rPr>
              <w:t>Robert Martin</w:t>
            </w:r>
          </w:p>
        </w:tc>
        <w:tc>
          <w:tcPr>
            <w:tcW w:w="1675" w:type="dxa"/>
            <w:noWrap/>
            <w:hideMark/>
          </w:tcPr>
          <w:p w14:paraId="2BAEE36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F55ED1B" w14:textId="77777777" w:rsidR="007A6E54" w:rsidRPr="007A6E54" w:rsidRDefault="007A6E54" w:rsidP="007A6E54">
            <w:pPr>
              <w:spacing w:after="0"/>
              <w:ind w:right="280"/>
              <w:jc w:val="right"/>
              <w:rPr>
                <w:szCs w:val="20"/>
              </w:rPr>
            </w:pPr>
            <w:r w:rsidRPr="007A6E54">
              <w:rPr>
                <w:szCs w:val="20"/>
              </w:rPr>
              <w:t>$407.17</w:t>
            </w:r>
          </w:p>
        </w:tc>
        <w:tc>
          <w:tcPr>
            <w:tcW w:w="2111" w:type="dxa"/>
            <w:noWrap/>
            <w:hideMark/>
          </w:tcPr>
          <w:p w14:paraId="4E762217" w14:textId="77777777" w:rsidR="007A6E54" w:rsidRPr="007A6E54" w:rsidRDefault="007A6E54" w:rsidP="007A6E54">
            <w:pPr>
              <w:spacing w:after="0"/>
              <w:jc w:val="center"/>
              <w:rPr>
                <w:szCs w:val="20"/>
              </w:rPr>
            </w:pPr>
            <w:r w:rsidRPr="007A6E54">
              <w:rPr>
                <w:szCs w:val="20"/>
              </w:rPr>
              <w:t>Credit Balance</w:t>
            </w:r>
          </w:p>
        </w:tc>
        <w:tc>
          <w:tcPr>
            <w:tcW w:w="991" w:type="dxa"/>
          </w:tcPr>
          <w:p w14:paraId="25069ACF" w14:textId="77777777" w:rsidR="007A6E54" w:rsidRPr="007A6E54" w:rsidRDefault="007A6E54" w:rsidP="007A6E54">
            <w:pPr>
              <w:spacing w:after="0"/>
              <w:jc w:val="right"/>
              <w:rPr>
                <w:szCs w:val="20"/>
              </w:rPr>
            </w:pPr>
            <w:r w:rsidRPr="007A6E54">
              <w:rPr>
                <w:szCs w:val="20"/>
              </w:rPr>
              <w:t>21/01/2016</w:t>
            </w:r>
          </w:p>
        </w:tc>
      </w:tr>
      <w:tr w:rsidR="007A6E54" w:rsidRPr="007A6E54" w14:paraId="7A769131" w14:textId="77777777" w:rsidTr="00EA67DA">
        <w:tc>
          <w:tcPr>
            <w:tcW w:w="3261" w:type="dxa"/>
            <w:noWrap/>
            <w:hideMark/>
          </w:tcPr>
          <w:p w14:paraId="503F14C0" w14:textId="77777777" w:rsidR="007A6E54" w:rsidRPr="007A6E54" w:rsidRDefault="007A6E54" w:rsidP="007A6E54">
            <w:pPr>
              <w:spacing w:after="0"/>
              <w:jc w:val="left"/>
              <w:rPr>
                <w:szCs w:val="20"/>
              </w:rPr>
            </w:pPr>
            <w:r w:rsidRPr="007A6E54">
              <w:rPr>
                <w:szCs w:val="20"/>
              </w:rPr>
              <w:t xml:space="preserve">Robert </w:t>
            </w:r>
            <w:proofErr w:type="spellStart"/>
            <w:r w:rsidRPr="007A6E54">
              <w:rPr>
                <w:szCs w:val="20"/>
              </w:rPr>
              <w:t>Sortini</w:t>
            </w:r>
            <w:proofErr w:type="spellEnd"/>
          </w:p>
        </w:tc>
        <w:tc>
          <w:tcPr>
            <w:tcW w:w="1675" w:type="dxa"/>
            <w:noWrap/>
            <w:hideMark/>
          </w:tcPr>
          <w:p w14:paraId="1F0BEBC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7603B6F" w14:textId="77777777" w:rsidR="007A6E54" w:rsidRPr="007A6E54" w:rsidRDefault="007A6E54" w:rsidP="007A6E54">
            <w:pPr>
              <w:spacing w:after="0"/>
              <w:ind w:right="280"/>
              <w:jc w:val="right"/>
              <w:rPr>
                <w:szCs w:val="20"/>
              </w:rPr>
            </w:pPr>
            <w:r w:rsidRPr="007A6E54">
              <w:rPr>
                <w:szCs w:val="20"/>
              </w:rPr>
              <w:t>$46.04</w:t>
            </w:r>
          </w:p>
        </w:tc>
        <w:tc>
          <w:tcPr>
            <w:tcW w:w="2111" w:type="dxa"/>
            <w:noWrap/>
            <w:hideMark/>
          </w:tcPr>
          <w:p w14:paraId="31D4CF84" w14:textId="77777777" w:rsidR="007A6E54" w:rsidRPr="007A6E54" w:rsidRDefault="007A6E54" w:rsidP="007A6E54">
            <w:pPr>
              <w:spacing w:after="0"/>
              <w:jc w:val="center"/>
              <w:rPr>
                <w:szCs w:val="20"/>
              </w:rPr>
            </w:pPr>
            <w:r w:rsidRPr="007A6E54">
              <w:rPr>
                <w:szCs w:val="20"/>
              </w:rPr>
              <w:t>Credit Balance</w:t>
            </w:r>
          </w:p>
        </w:tc>
        <w:tc>
          <w:tcPr>
            <w:tcW w:w="991" w:type="dxa"/>
          </w:tcPr>
          <w:p w14:paraId="4C29CBA7" w14:textId="77777777" w:rsidR="007A6E54" w:rsidRPr="007A6E54" w:rsidRDefault="007A6E54" w:rsidP="007A6E54">
            <w:pPr>
              <w:spacing w:after="0"/>
              <w:jc w:val="right"/>
              <w:rPr>
                <w:szCs w:val="20"/>
              </w:rPr>
            </w:pPr>
            <w:r w:rsidRPr="007A6E54">
              <w:rPr>
                <w:szCs w:val="20"/>
              </w:rPr>
              <w:t>16/05/2015</w:t>
            </w:r>
          </w:p>
        </w:tc>
      </w:tr>
      <w:tr w:rsidR="007A6E54" w:rsidRPr="007A6E54" w14:paraId="2BB1C150" w14:textId="77777777" w:rsidTr="00EA67DA">
        <w:tc>
          <w:tcPr>
            <w:tcW w:w="3261" w:type="dxa"/>
            <w:noWrap/>
            <w:hideMark/>
          </w:tcPr>
          <w:p w14:paraId="31AD089A" w14:textId="77777777" w:rsidR="007A6E54" w:rsidRPr="007A6E54" w:rsidRDefault="007A6E54" w:rsidP="007A6E54">
            <w:pPr>
              <w:spacing w:after="0"/>
              <w:jc w:val="left"/>
              <w:rPr>
                <w:szCs w:val="20"/>
              </w:rPr>
            </w:pPr>
            <w:r w:rsidRPr="007A6E54">
              <w:rPr>
                <w:szCs w:val="20"/>
              </w:rPr>
              <w:t>Robert Stubbington</w:t>
            </w:r>
          </w:p>
        </w:tc>
        <w:tc>
          <w:tcPr>
            <w:tcW w:w="1675" w:type="dxa"/>
            <w:noWrap/>
            <w:hideMark/>
          </w:tcPr>
          <w:p w14:paraId="562FC2E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154F249" w14:textId="77777777" w:rsidR="007A6E54" w:rsidRPr="007A6E54" w:rsidRDefault="007A6E54" w:rsidP="007A6E54">
            <w:pPr>
              <w:spacing w:after="0"/>
              <w:ind w:right="280"/>
              <w:jc w:val="right"/>
              <w:rPr>
                <w:szCs w:val="20"/>
              </w:rPr>
            </w:pPr>
            <w:r w:rsidRPr="007A6E54">
              <w:rPr>
                <w:szCs w:val="20"/>
              </w:rPr>
              <w:t>$91.11</w:t>
            </w:r>
          </w:p>
        </w:tc>
        <w:tc>
          <w:tcPr>
            <w:tcW w:w="2111" w:type="dxa"/>
            <w:noWrap/>
            <w:hideMark/>
          </w:tcPr>
          <w:p w14:paraId="32DF903F" w14:textId="77777777" w:rsidR="007A6E54" w:rsidRPr="007A6E54" w:rsidRDefault="007A6E54" w:rsidP="007A6E54">
            <w:pPr>
              <w:spacing w:after="0"/>
              <w:jc w:val="center"/>
              <w:rPr>
                <w:szCs w:val="20"/>
              </w:rPr>
            </w:pPr>
            <w:r w:rsidRPr="007A6E54">
              <w:rPr>
                <w:szCs w:val="20"/>
              </w:rPr>
              <w:t>Credit Balance</w:t>
            </w:r>
          </w:p>
        </w:tc>
        <w:tc>
          <w:tcPr>
            <w:tcW w:w="991" w:type="dxa"/>
          </w:tcPr>
          <w:p w14:paraId="45AD7D6E" w14:textId="77777777" w:rsidR="007A6E54" w:rsidRPr="007A6E54" w:rsidRDefault="007A6E54" w:rsidP="007A6E54">
            <w:pPr>
              <w:spacing w:after="0"/>
              <w:jc w:val="right"/>
              <w:rPr>
                <w:szCs w:val="20"/>
              </w:rPr>
            </w:pPr>
            <w:r w:rsidRPr="007A6E54">
              <w:rPr>
                <w:szCs w:val="20"/>
              </w:rPr>
              <w:t>26/06/2015</w:t>
            </w:r>
          </w:p>
        </w:tc>
      </w:tr>
      <w:tr w:rsidR="007A6E54" w:rsidRPr="007A6E54" w14:paraId="172080E5" w14:textId="77777777" w:rsidTr="00EA67DA">
        <w:tc>
          <w:tcPr>
            <w:tcW w:w="3261" w:type="dxa"/>
            <w:noWrap/>
            <w:hideMark/>
          </w:tcPr>
          <w:p w14:paraId="5D51DBD9" w14:textId="77777777" w:rsidR="007A6E54" w:rsidRPr="007A6E54" w:rsidRDefault="007A6E54" w:rsidP="007A6E54">
            <w:pPr>
              <w:spacing w:after="0"/>
              <w:jc w:val="left"/>
              <w:rPr>
                <w:szCs w:val="20"/>
              </w:rPr>
            </w:pPr>
            <w:r w:rsidRPr="007A6E54">
              <w:rPr>
                <w:szCs w:val="20"/>
              </w:rPr>
              <w:t>Robin Green</w:t>
            </w:r>
          </w:p>
        </w:tc>
        <w:tc>
          <w:tcPr>
            <w:tcW w:w="1675" w:type="dxa"/>
            <w:noWrap/>
            <w:hideMark/>
          </w:tcPr>
          <w:p w14:paraId="286C001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24CD157" w14:textId="77777777" w:rsidR="007A6E54" w:rsidRPr="007A6E54" w:rsidRDefault="007A6E54" w:rsidP="007A6E54">
            <w:pPr>
              <w:spacing w:after="0"/>
              <w:ind w:right="280"/>
              <w:jc w:val="right"/>
              <w:rPr>
                <w:szCs w:val="20"/>
              </w:rPr>
            </w:pPr>
            <w:r w:rsidRPr="007A6E54">
              <w:rPr>
                <w:szCs w:val="20"/>
              </w:rPr>
              <w:t>$112.26</w:t>
            </w:r>
          </w:p>
        </w:tc>
        <w:tc>
          <w:tcPr>
            <w:tcW w:w="2111" w:type="dxa"/>
            <w:noWrap/>
            <w:hideMark/>
          </w:tcPr>
          <w:p w14:paraId="6807E606" w14:textId="77777777" w:rsidR="007A6E54" w:rsidRPr="007A6E54" w:rsidRDefault="007A6E54" w:rsidP="007A6E54">
            <w:pPr>
              <w:spacing w:after="0"/>
              <w:jc w:val="center"/>
              <w:rPr>
                <w:szCs w:val="20"/>
              </w:rPr>
            </w:pPr>
            <w:r w:rsidRPr="007A6E54">
              <w:rPr>
                <w:szCs w:val="20"/>
              </w:rPr>
              <w:t>Credit Balance</w:t>
            </w:r>
          </w:p>
        </w:tc>
        <w:tc>
          <w:tcPr>
            <w:tcW w:w="991" w:type="dxa"/>
          </w:tcPr>
          <w:p w14:paraId="121051D8" w14:textId="77777777" w:rsidR="007A6E54" w:rsidRPr="007A6E54" w:rsidRDefault="007A6E54" w:rsidP="007A6E54">
            <w:pPr>
              <w:spacing w:after="0"/>
              <w:jc w:val="right"/>
              <w:rPr>
                <w:szCs w:val="20"/>
              </w:rPr>
            </w:pPr>
            <w:r w:rsidRPr="007A6E54">
              <w:rPr>
                <w:szCs w:val="20"/>
              </w:rPr>
              <w:t>28/03/2015</w:t>
            </w:r>
          </w:p>
        </w:tc>
      </w:tr>
      <w:tr w:rsidR="007A6E54" w:rsidRPr="007A6E54" w14:paraId="20FC71C4" w14:textId="77777777" w:rsidTr="00EA67DA">
        <w:tc>
          <w:tcPr>
            <w:tcW w:w="3261" w:type="dxa"/>
            <w:noWrap/>
            <w:hideMark/>
          </w:tcPr>
          <w:p w14:paraId="54FD9839" w14:textId="77777777" w:rsidR="007A6E54" w:rsidRPr="007A6E54" w:rsidRDefault="007A6E54" w:rsidP="007A6E54">
            <w:pPr>
              <w:spacing w:after="0"/>
              <w:jc w:val="left"/>
              <w:rPr>
                <w:szCs w:val="20"/>
              </w:rPr>
            </w:pPr>
            <w:r w:rsidRPr="007A6E54">
              <w:rPr>
                <w:szCs w:val="20"/>
              </w:rPr>
              <w:t>Robin Harkin</w:t>
            </w:r>
          </w:p>
        </w:tc>
        <w:tc>
          <w:tcPr>
            <w:tcW w:w="1675" w:type="dxa"/>
            <w:noWrap/>
            <w:hideMark/>
          </w:tcPr>
          <w:p w14:paraId="1FC5A40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C32EB98" w14:textId="77777777" w:rsidR="007A6E54" w:rsidRPr="007A6E54" w:rsidRDefault="007A6E54" w:rsidP="007A6E54">
            <w:pPr>
              <w:spacing w:after="0"/>
              <w:ind w:right="280"/>
              <w:jc w:val="right"/>
              <w:rPr>
                <w:szCs w:val="20"/>
              </w:rPr>
            </w:pPr>
            <w:r w:rsidRPr="007A6E54">
              <w:rPr>
                <w:szCs w:val="20"/>
              </w:rPr>
              <w:t>$16.27</w:t>
            </w:r>
          </w:p>
        </w:tc>
        <w:tc>
          <w:tcPr>
            <w:tcW w:w="2111" w:type="dxa"/>
            <w:noWrap/>
            <w:hideMark/>
          </w:tcPr>
          <w:p w14:paraId="48852FDD" w14:textId="77777777" w:rsidR="007A6E54" w:rsidRPr="007A6E54" w:rsidRDefault="007A6E54" w:rsidP="007A6E54">
            <w:pPr>
              <w:spacing w:after="0"/>
              <w:jc w:val="center"/>
              <w:rPr>
                <w:szCs w:val="20"/>
              </w:rPr>
            </w:pPr>
            <w:r w:rsidRPr="007A6E54">
              <w:rPr>
                <w:szCs w:val="20"/>
              </w:rPr>
              <w:t>Credit Balance</w:t>
            </w:r>
          </w:p>
        </w:tc>
        <w:tc>
          <w:tcPr>
            <w:tcW w:w="991" w:type="dxa"/>
          </w:tcPr>
          <w:p w14:paraId="3889FEB0" w14:textId="77777777" w:rsidR="007A6E54" w:rsidRPr="007A6E54" w:rsidRDefault="007A6E54" w:rsidP="007A6E54">
            <w:pPr>
              <w:spacing w:after="0"/>
              <w:jc w:val="right"/>
              <w:rPr>
                <w:szCs w:val="20"/>
              </w:rPr>
            </w:pPr>
            <w:r w:rsidRPr="007A6E54">
              <w:rPr>
                <w:szCs w:val="20"/>
              </w:rPr>
              <w:t>20/10/2015</w:t>
            </w:r>
          </w:p>
        </w:tc>
      </w:tr>
      <w:tr w:rsidR="007A6E54" w:rsidRPr="007A6E54" w14:paraId="1A87D5CC" w14:textId="77777777" w:rsidTr="00EA67DA">
        <w:tc>
          <w:tcPr>
            <w:tcW w:w="3261" w:type="dxa"/>
            <w:noWrap/>
            <w:hideMark/>
          </w:tcPr>
          <w:p w14:paraId="0FA53F27" w14:textId="77777777" w:rsidR="007A6E54" w:rsidRPr="007A6E54" w:rsidRDefault="007A6E54" w:rsidP="007A6E54">
            <w:pPr>
              <w:spacing w:after="0"/>
              <w:jc w:val="left"/>
              <w:rPr>
                <w:szCs w:val="20"/>
              </w:rPr>
            </w:pPr>
            <w:r w:rsidRPr="007A6E54">
              <w:rPr>
                <w:szCs w:val="20"/>
              </w:rPr>
              <w:t>Robyn Kelso</w:t>
            </w:r>
          </w:p>
        </w:tc>
        <w:tc>
          <w:tcPr>
            <w:tcW w:w="1675" w:type="dxa"/>
            <w:noWrap/>
            <w:hideMark/>
          </w:tcPr>
          <w:p w14:paraId="5174719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B359C91" w14:textId="77777777" w:rsidR="007A6E54" w:rsidRPr="007A6E54" w:rsidRDefault="007A6E54" w:rsidP="007A6E54">
            <w:pPr>
              <w:spacing w:after="0"/>
              <w:ind w:right="280"/>
              <w:jc w:val="right"/>
              <w:rPr>
                <w:szCs w:val="20"/>
              </w:rPr>
            </w:pPr>
            <w:r w:rsidRPr="007A6E54">
              <w:rPr>
                <w:szCs w:val="20"/>
              </w:rPr>
              <w:t>$17.60</w:t>
            </w:r>
          </w:p>
        </w:tc>
        <w:tc>
          <w:tcPr>
            <w:tcW w:w="2111" w:type="dxa"/>
            <w:noWrap/>
            <w:hideMark/>
          </w:tcPr>
          <w:p w14:paraId="52C45F29" w14:textId="77777777" w:rsidR="007A6E54" w:rsidRPr="007A6E54" w:rsidRDefault="007A6E54" w:rsidP="007A6E54">
            <w:pPr>
              <w:spacing w:after="0"/>
              <w:jc w:val="center"/>
              <w:rPr>
                <w:szCs w:val="20"/>
              </w:rPr>
            </w:pPr>
            <w:r w:rsidRPr="007A6E54">
              <w:rPr>
                <w:szCs w:val="20"/>
              </w:rPr>
              <w:t>Credit Balance</w:t>
            </w:r>
          </w:p>
        </w:tc>
        <w:tc>
          <w:tcPr>
            <w:tcW w:w="991" w:type="dxa"/>
          </w:tcPr>
          <w:p w14:paraId="528384BB" w14:textId="77777777" w:rsidR="007A6E54" w:rsidRPr="007A6E54" w:rsidRDefault="007A6E54" w:rsidP="007A6E54">
            <w:pPr>
              <w:spacing w:after="0"/>
              <w:jc w:val="right"/>
              <w:rPr>
                <w:szCs w:val="20"/>
              </w:rPr>
            </w:pPr>
            <w:r w:rsidRPr="007A6E54">
              <w:rPr>
                <w:szCs w:val="20"/>
              </w:rPr>
              <w:t>21/08/2015</w:t>
            </w:r>
          </w:p>
        </w:tc>
      </w:tr>
      <w:tr w:rsidR="007A6E54" w:rsidRPr="007A6E54" w14:paraId="567C44A4" w14:textId="77777777" w:rsidTr="00EA67DA">
        <w:tc>
          <w:tcPr>
            <w:tcW w:w="3261" w:type="dxa"/>
            <w:noWrap/>
            <w:hideMark/>
          </w:tcPr>
          <w:p w14:paraId="6821C11C" w14:textId="77777777" w:rsidR="007A6E54" w:rsidRPr="007A6E54" w:rsidRDefault="007A6E54" w:rsidP="007A6E54">
            <w:pPr>
              <w:spacing w:after="0"/>
              <w:jc w:val="left"/>
              <w:rPr>
                <w:szCs w:val="20"/>
              </w:rPr>
            </w:pPr>
            <w:r w:rsidRPr="007A6E54">
              <w:rPr>
                <w:szCs w:val="20"/>
              </w:rPr>
              <w:t>Roger Burritt</w:t>
            </w:r>
          </w:p>
        </w:tc>
        <w:tc>
          <w:tcPr>
            <w:tcW w:w="1675" w:type="dxa"/>
            <w:noWrap/>
            <w:hideMark/>
          </w:tcPr>
          <w:p w14:paraId="71FA2C6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58583F2" w14:textId="77777777" w:rsidR="007A6E54" w:rsidRPr="007A6E54" w:rsidRDefault="007A6E54" w:rsidP="007A6E54">
            <w:pPr>
              <w:spacing w:after="0"/>
              <w:ind w:right="280"/>
              <w:jc w:val="right"/>
              <w:rPr>
                <w:szCs w:val="20"/>
              </w:rPr>
            </w:pPr>
            <w:r w:rsidRPr="007A6E54">
              <w:rPr>
                <w:szCs w:val="20"/>
              </w:rPr>
              <w:t>$48.58</w:t>
            </w:r>
          </w:p>
        </w:tc>
        <w:tc>
          <w:tcPr>
            <w:tcW w:w="2111" w:type="dxa"/>
            <w:noWrap/>
            <w:hideMark/>
          </w:tcPr>
          <w:p w14:paraId="0E239463" w14:textId="77777777" w:rsidR="007A6E54" w:rsidRPr="007A6E54" w:rsidRDefault="007A6E54" w:rsidP="007A6E54">
            <w:pPr>
              <w:spacing w:after="0"/>
              <w:jc w:val="center"/>
              <w:rPr>
                <w:szCs w:val="20"/>
              </w:rPr>
            </w:pPr>
            <w:r w:rsidRPr="007A6E54">
              <w:rPr>
                <w:szCs w:val="20"/>
              </w:rPr>
              <w:t>Credit Balance</w:t>
            </w:r>
          </w:p>
        </w:tc>
        <w:tc>
          <w:tcPr>
            <w:tcW w:w="991" w:type="dxa"/>
          </w:tcPr>
          <w:p w14:paraId="060059A8" w14:textId="77777777" w:rsidR="007A6E54" w:rsidRPr="007A6E54" w:rsidRDefault="007A6E54" w:rsidP="007A6E54">
            <w:pPr>
              <w:spacing w:after="0"/>
              <w:jc w:val="right"/>
              <w:rPr>
                <w:szCs w:val="20"/>
              </w:rPr>
            </w:pPr>
            <w:r w:rsidRPr="007A6E54">
              <w:rPr>
                <w:szCs w:val="20"/>
              </w:rPr>
              <w:t>4/02/2015</w:t>
            </w:r>
          </w:p>
        </w:tc>
      </w:tr>
      <w:tr w:rsidR="007A6E54" w:rsidRPr="007A6E54" w14:paraId="0FA3D159" w14:textId="77777777" w:rsidTr="00EA67DA">
        <w:tc>
          <w:tcPr>
            <w:tcW w:w="3261" w:type="dxa"/>
            <w:noWrap/>
            <w:hideMark/>
          </w:tcPr>
          <w:p w14:paraId="786233C5" w14:textId="77777777" w:rsidR="007A6E54" w:rsidRPr="007A6E54" w:rsidRDefault="007A6E54" w:rsidP="007A6E54">
            <w:pPr>
              <w:spacing w:after="0"/>
              <w:jc w:val="left"/>
              <w:rPr>
                <w:szCs w:val="20"/>
              </w:rPr>
            </w:pPr>
            <w:r w:rsidRPr="007A6E54">
              <w:rPr>
                <w:szCs w:val="20"/>
              </w:rPr>
              <w:t>Roger Davies</w:t>
            </w:r>
          </w:p>
        </w:tc>
        <w:tc>
          <w:tcPr>
            <w:tcW w:w="1675" w:type="dxa"/>
            <w:noWrap/>
            <w:hideMark/>
          </w:tcPr>
          <w:p w14:paraId="6A6917D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CC5202C" w14:textId="77777777" w:rsidR="007A6E54" w:rsidRPr="007A6E54" w:rsidRDefault="007A6E54" w:rsidP="007A6E54">
            <w:pPr>
              <w:spacing w:after="0"/>
              <w:ind w:right="280"/>
              <w:jc w:val="right"/>
              <w:rPr>
                <w:szCs w:val="20"/>
              </w:rPr>
            </w:pPr>
            <w:r w:rsidRPr="007A6E54">
              <w:rPr>
                <w:szCs w:val="20"/>
              </w:rPr>
              <w:t>$74.80</w:t>
            </w:r>
          </w:p>
        </w:tc>
        <w:tc>
          <w:tcPr>
            <w:tcW w:w="2111" w:type="dxa"/>
            <w:noWrap/>
            <w:hideMark/>
          </w:tcPr>
          <w:p w14:paraId="11701C3E" w14:textId="77777777" w:rsidR="007A6E54" w:rsidRPr="007A6E54" w:rsidRDefault="007A6E54" w:rsidP="007A6E54">
            <w:pPr>
              <w:spacing w:after="0"/>
              <w:jc w:val="center"/>
              <w:rPr>
                <w:szCs w:val="20"/>
              </w:rPr>
            </w:pPr>
            <w:r w:rsidRPr="007A6E54">
              <w:rPr>
                <w:szCs w:val="20"/>
              </w:rPr>
              <w:t>Credit Balance</w:t>
            </w:r>
          </w:p>
        </w:tc>
        <w:tc>
          <w:tcPr>
            <w:tcW w:w="991" w:type="dxa"/>
          </w:tcPr>
          <w:p w14:paraId="14F82B5A" w14:textId="77777777" w:rsidR="007A6E54" w:rsidRPr="007A6E54" w:rsidRDefault="007A6E54" w:rsidP="007A6E54">
            <w:pPr>
              <w:spacing w:after="0"/>
              <w:jc w:val="right"/>
              <w:rPr>
                <w:szCs w:val="20"/>
              </w:rPr>
            </w:pPr>
            <w:r w:rsidRPr="007A6E54">
              <w:rPr>
                <w:szCs w:val="20"/>
              </w:rPr>
              <w:t>16/02/2015</w:t>
            </w:r>
          </w:p>
        </w:tc>
      </w:tr>
      <w:tr w:rsidR="007A6E54" w:rsidRPr="007A6E54" w14:paraId="5CA231E9" w14:textId="77777777" w:rsidTr="00EA67DA">
        <w:tc>
          <w:tcPr>
            <w:tcW w:w="3261" w:type="dxa"/>
            <w:noWrap/>
            <w:hideMark/>
          </w:tcPr>
          <w:p w14:paraId="1AA2F8E9" w14:textId="77777777" w:rsidR="007A6E54" w:rsidRPr="007A6E54" w:rsidRDefault="007A6E54" w:rsidP="007A6E54">
            <w:pPr>
              <w:spacing w:after="0"/>
              <w:jc w:val="left"/>
              <w:rPr>
                <w:szCs w:val="20"/>
              </w:rPr>
            </w:pPr>
            <w:r w:rsidRPr="007A6E54">
              <w:rPr>
                <w:szCs w:val="20"/>
              </w:rPr>
              <w:t>Roger Searle</w:t>
            </w:r>
          </w:p>
        </w:tc>
        <w:tc>
          <w:tcPr>
            <w:tcW w:w="1675" w:type="dxa"/>
            <w:noWrap/>
            <w:hideMark/>
          </w:tcPr>
          <w:p w14:paraId="7933B13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F23BD57" w14:textId="77777777" w:rsidR="007A6E54" w:rsidRPr="007A6E54" w:rsidRDefault="007A6E54" w:rsidP="007A6E54">
            <w:pPr>
              <w:spacing w:after="0"/>
              <w:ind w:right="280"/>
              <w:jc w:val="right"/>
              <w:rPr>
                <w:szCs w:val="20"/>
              </w:rPr>
            </w:pPr>
            <w:r w:rsidRPr="007A6E54">
              <w:rPr>
                <w:szCs w:val="20"/>
              </w:rPr>
              <w:t>$81.94</w:t>
            </w:r>
          </w:p>
        </w:tc>
        <w:tc>
          <w:tcPr>
            <w:tcW w:w="2111" w:type="dxa"/>
            <w:noWrap/>
            <w:hideMark/>
          </w:tcPr>
          <w:p w14:paraId="29238B66" w14:textId="77777777" w:rsidR="007A6E54" w:rsidRPr="007A6E54" w:rsidRDefault="007A6E54" w:rsidP="007A6E54">
            <w:pPr>
              <w:spacing w:after="0"/>
              <w:jc w:val="center"/>
              <w:rPr>
                <w:szCs w:val="20"/>
              </w:rPr>
            </w:pPr>
            <w:r w:rsidRPr="007A6E54">
              <w:rPr>
                <w:szCs w:val="20"/>
              </w:rPr>
              <w:t>Credit Balance</w:t>
            </w:r>
          </w:p>
        </w:tc>
        <w:tc>
          <w:tcPr>
            <w:tcW w:w="991" w:type="dxa"/>
          </w:tcPr>
          <w:p w14:paraId="53A784E5" w14:textId="77777777" w:rsidR="007A6E54" w:rsidRPr="007A6E54" w:rsidRDefault="007A6E54" w:rsidP="007A6E54">
            <w:pPr>
              <w:spacing w:after="0"/>
              <w:jc w:val="right"/>
              <w:rPr>
                <w:szCs w:val="20"/>
              </w:rPr>
            </w:pPr>
            <w:r w:rsidRPr="007A6E54">
              <w:rPr>
                <w:szCs w:val="20"/>
              </w:rPr>
              <w:t>5/01/2016</w:t>
            </w:r>
          </w:p>
        </w:tc>
      </w:tr>
      <w:tr w:rsidR="007A6E54" w:rsidRPr="007A6E54" w14:paraId="1873C557" w14:textId="77777777" w:rsidTr="00EA67DA">
        <w:tc>
          <w:tcPr>
            <w:tcW w:w="3261" w:type="dxa"/>
            <w:noWrap/>
            <w:hideMark/>
          </w:tcPr>
          <w:p w14:paraId="5561A6FD" w14:textId="77777777" w:rsidR="007A6E54" w:rsidRPr="007A6E54" w:rsidRDefault="007A6E54" w:rsidP="007A6E54">
            <w:pPr>
              <w:spacing w:after="0"/>
              <w:jc w:val="left"/>
              <w:rPr>
                <w:szCs w:val="20"/>
              </w:rPr>
            </w:pPr>
            <w:r w:rsidRPr="007A6E54">
              <w:rPr>
                <w:szCs w:val="20"/>
              </w:rPr>
              <w:t>Roland Evans</w:t>
            </w:r>
          </w:p>
        </w:tc>
        <w:tc>
          <w:tcPr>
            <w:tcW w:w="1675" w:type="dxa"/>
            <w:noWrap/>
            <w:hideMark/>
          </w:tcPr>
          <w:p w14:paraId="1E500E9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04D09DC" w14:textId="77777777" w:rsidR="007A6E54" w:rsidRPr="007A6E54" w:rsidRDefault="007A6E54" w:rsidP="007A6E54">
            <w:pPr>
              <w:spacing w:after="0"/>
              <w:ind w:right="280"/>
              <w:jc w:val="right"/>
              <w:rPr>
                <w:szCs w:val="20"/>
              </w:rPr>
            </w:pPr>
            <w:r w:rsidRPr="007A6E54">
              <w:rPr>
                <w:szCs w:val="20"/>
              </w:rPr>
              <w:t>$522.90</w:t>
            </w:r>
          </w:p>
        </w:tc>
        <w:tc>
          <w:tcPr>
            <w:tcW w:w="2111" w:type="dxa"/>
            <w:noWrap/>
            <w:hideMark/>
          </w:tcPr>
          <w:p w14:paraId="267FDD38" w14:textId="77777777" w:rsidR="007A6E54" w:rsidRPr="007A6E54" w:rsidRDefault="007A6E54" w:rsidP="007A6E54">
            <w:pPr>
              <w:spacing w:after="0"/>
              <w:jc w:val="center"/>
              <w:rPr>
                <w:szCs w:val="20"/>
              </w:rPr>
            </w:pPr>
            <w:r w:rsidRPr="007A6E54">
              <w:rPr>
                <w:szCs w:val="20"/>
              </w:rPr>
              <w:t>Credit Balance</w:t>
            </w:r>
          </w:p>
        </w:tc>
        <w:tc>
          <w:tcPr>
            <w:tcW w:w="991" w:type="dxa"/>
          </w:tcPr>
          <w:p w14:paraId="12566BD7" w14:textId="77777777" w:rsidR="007A6E54" w:rsidRPr="007A6E54" w:rsidRDefault="007A6E54" w:rsidP="007A6E54">
            <w:pPr>
              <w:spacing w:after="0"/>
              <w:jc w:val="right"/>
              <w:rPr>
                <w:szCs w:val="20"/>
              </w:rPr>
            </w:pPr>
            <w:r w:rsidRPr="007A6E54">
              <w:rPr>
                <w:szCs w:val="20"/>
              </w:rPr>
              <w:t>7/09/2015</w:t>
            </w:r>
          </w:p>
        </w:tc>
      </w:tr>
      <w:tr w:rsidR="007A6E54" w:rsidRPr="007A6E54" w14:paraId="540429EA" w14:textId="77777777" w:rsidTr="00EA67DA">
        <w:tc>
          <w:tcPr>
            <w:tcW w:w="3261" w:type="dxa"/>
            <w:noWrap/>
            <w:hideMark/>
          </w:tcPr>
          <w:p w14:paraId="2C6650DB" w14:textId="77777777" w:rsidR="007A6E54" w:rsidRPr="007A6E54" w:rsidRDefault="007A6E54" w:rsidP="007A6E54">
            <w:pPr>
              <w:spacing w:after="0"/>
              <w:jc w:val="left"/>
              <w:rPr>
                <w:szCs w:val="20"/>
              </w:rPr>
            </w:pPr>
            <w:r w:rsidRPr="007A6E54">
              <w:rPr>
                <w:szCs w:val="20"/>
              </w:rPr>
              <w:t xml:space="preserve">Romulo </w:t>
            </w:r>
            <w:proofErr w:type="spellStart"/>
            <w:r w:rsidRPr="007A6E54">
              <w:rPr>
                <w:szCs w:val="20"/>
              </w:rPr>
              <w:t>Palis</w:t>
            </w:r>
            <w:proofErr w:type="spellEnd"/>
          </w:p>
        </w:tc>
        <w:tc>
          <w:tcPr>
            <w:tcW w:w="1675" w:type="dxa"/>
            <w:noWrap/>
            <w:hideMark/>
          </w:tcPr>
          <w:p w14:paraId="6C38A88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4A5AA51" w14:textId="77777777" w:rsidR="007A6E54" w:rsidRPr="007A6E54" w:rsidRDefault="007A6E54" w:rsidP="007A6E54">
            <w:pPr>
              <w:spacing w:after="0"/>
              <w:ind w:right="280"/>
              <w:jc w:val="right"/>
              <w:rPr>
                <w:szCs w:val="20"/>
              </w:rPr>
            </w:pPr>
            <w:r w:rsidRPr="007A6E54">
              <w:rPr>
                <w:szCs w:val="20"/>
              </w:rPr>
              <w:t>$14.50</w:t>
            </w:r>
          </w:p>
        </w:tc>
        <w:tc>
          <w:tcPr>
            <w:tcW w:w="2111" w:type="dxa"/>
            <w:noWrap/>
            <w:hideMark/>
          </w:tcPr>
          <w:p w14:paraId="7283C1A9" w14:textId="77777777" w:rsidR="007A6E54" w:rsidRPr="007A6E54" w:rsidRDefault="007A6E54" w:rsidP="007A6E54">
            <w:pPr>
              <w:spacing w:after="0"/>
              <w:jc w:val="center"/>
              <w:rPr>
                <w:szCs w:val="20"/>
              </w:rPr>
            </w:pPr>
            <w:r w:rsidRPr="007A6E54">
              <w:rPr>
                <w:szCs w:val="20"/>
              </w:rPr>
              <w:t>Credit Balance</w:t>
            </w:r>
          </w:p>
        </w:tc>
        <w:tc>
          <w:tcPr>
            <w:tcW w:w="991" w:type="dxa"/>
          </w:tcPr>
          <w:p w14:paraId="43A9613D" w14:textId="77777777" w:rsidR="007A6E54" w:rsidRPr="007A6E54" w:rsidRDefault="007A6E54" w:rsidP="007A6E54">
            <w:pPr>
              <w:spacing w:after="0"/>
              <w:jc w:val="right"/>
              <w:rPr>
                <w:szCs w:val="20"/>
              </w:rPr>
            </w:pPr>
            <w:r w:rsidRPr="007A6E54">
              <w:rPr>
                <w:szCs w:val="20"/>
              </w:rPr>
              <w:t>7/01/2016</w:t>
            </w:r>
          </w:p>
        </w:tc>
      </w:tr>
      <w:tr w:rsidR="007A6E54" w:rsidRPr="007A6E54" w14:paraId="58B487E6" w14:textId="77777777" w:rsidTr="00EA67DA">
        <w:tc>
          <w:tcPr>
            <w:tcW w:w="3261" w:type="dxa"/>
            <w:noWrap/>
            <w:hideMark/>
          </w:tcPr>
          <w:p w14:paraId="3EC8DE29" w14:textId="77777777" w:rsidR="007A6E54" w:rsidRPr="007A6E54" w:rsidRDefault="007A6E54" w:rsidP="007A6E54">
            <w:pPr>
              <w:spacing w:after="0"/>
              <w:jc w:val="left"/>
              <w:rPr>
                <w:szCs w:val="20"/>
              </w:rPr>
            </w:pPr>
            <w:proofErr w:type="spellStart"/>
            <w:r w:rsidRPr="007A6E54">
              <w:rPr>
                <w:szCs w:val="20"/>
              </w:rPr>
              <w:t>Ronwyn</w:t>
            </w:r>
            <w:proofErr w:type="spellEnd"/>
            <w:r w:rsidRPr="007A6E54">
              <w:rPr>
                <w:szCs w:val="20"/>
              </w:rPr>
              <w:t xml:space="preserve"> Daphne James</w:t>
            </w:r>
          </w:p>
        </w:tc>
        <w:tc>
          <w:tcPr>
            <w:tcW w:w="1675" w:type="dxa"/>
            <w:noWrap/>
            <w:hideMark/>
          </w:tcPr>
          <w:p w14:paraId="3AFF90C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962F45E" w14:textId="77777777" w:rsidR="007A6E54" w:rsidRPr="007A6E54" w:rsidRDefault="007A6E54" w:rsidP="007A6E54">
            <w:pPr>
              <w:spacing w:after="0"/>
              <w:ind w:right="280"/>
              <w:jc w:val="right"/>
              <w:rPr>
                <w:szCs w:val="20"/>
              </w:rPr>
            </w:pPr>
            <w:r w:rsidRPr="007A6E54">
              <w:rPr>
                <w:szCs w:val="20"/>
              </w:rPr>
              <w:t>$63.20</w:t>
            </w:r>
          </w:p>
        </w:tc>
        <w:tc>
          <w:tcPr>
            <w:tcW w:w="2111" w:type="dxa"/>
            <w:noWrap/>
            <w:hideMark/>
          </w:tcPr>
          <w:p w14:paraId="6445A991" w14:textId="77777777" w:rsidR="007A6E54" w:rsidRPr="007A6E54" w:rsidRDefault="007A6E54" w:rsidP="007A6E54">
            <w:pPr>
              <w:spacing w:after="0"/>
              <w:jc w:val="center"/>
              <w:rPr>
                <w:szCs w:val="20"/>
              </w:rPr>
            </w:pPr>
            <w:r w:rsidRPr="007A6E54">
              <w:rPr>
                <w:szCs w:val="20"/>
              </w:rPr>
              <w:t>Credit Balance</w:t>
            </w:r>
          </w:p>
        </w:tc>
        <w:tc>
          <w:tcPr>
            <w:tcW w:w="991" w:type="dxa"/>
          </w:tcPr>
          <w:p w14:paraId="5F86FD69" w14:textId="77777777" w:rsidR="007A6E54" w:rsidRPr="007A6E54" w:rsidRDefault="007A6E54" w:rsidP="007A6E54">
            <w:pPr>
              <w:spacing w:after="0"/>
              <w:jc w:val="right"/>
              <w:rPr>
                <w:szCs w:val="20"/>
              </w:rPr>
            </w:pPr>
            <w:r w:rsidRPr="007A6E54">
              <w:rPr>
                <w:szCs w:val="20"/>
              </w:rPr>
              <w:t>6/10/2015</w:t>
            </w:r>
          </w:p>
        </w:tc>
      </w:tr>
      <w:tr w:rsidR="007A6E54" w:rsidRPr="007A6E54" w14:paraId="7C31813B" w14:textId="77777777" w:rsidTr="00EA67DA">
        <w:tc>
          <w:tcPr>
            <w:tcW w:w="3261" w:type="dxa"/>
            <w:noWrap/>
            <w:hideMark/>
          </w:tcPr>
          <w:p w14:paraId="20CE6BD5" w14:textId="77777777" w:rsidR="007A6E54" w:rsidRPr="007A6E54" w:rsidRDefault="007A6E54" w:rsidP="007A6E54">
            <w:pPr>
              <w:spacing w:after="0"/>
              <w:jc w:val="left"/>
              <w:rPr>
                <w:szCs w:val="20"/>
              </w:rPr>
            </w:pPr>
            <w:r w:rsidRPr="007A6E54">
              <w:rPr>
                <w:szCs w:val="20"/>
              </w:rPr>
              <w:t>Rosemary Chamberlain</w:t>
            </w:r>
          </w:p>
        </w:tc>
        <w:tc>
          <w:tcPr>
            <w:tcW w:w="1675" w:type="dxa"/>
            <w:noWrap/>
            <w:hideMark/>
          </w:tcPr>
          <w:p w14:paraId="2A0B85B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715DEA7" w14:textId="77777777" w:rsidR="007A6E54" w:rsidRPr="007A6E54" w:rsidRDefault="007A6E54" w:rsidP="007A6E54">
            <w:pPr>
              <w:spacing w:after="0"/>
              <w:ind w:right="280"/>
              <w:jc w:val="right"/>
              <w:rPr>
                <w:szCs w:val="20"/>
              </w:rPr>
            </w:pPr>
            <w:r w:rsidRPr="007A6E54">
              <w:rPr>
                <w:szCs w:val="20"/>
              </w:rPr>
              <w:t>$731.15</w:t>
            </w:r>
          </w:p>
        </w:tc>
        <w:tc>
          <w:tcPr>
            <w:tcW w:w="2111" w:type="dxa"/>
            <w:noWrap/>
            <w:hideMark/>
          </w:tcPr>
          <w:p w14:paraId="3D0B7B58" w14:textId="77777777" w:rsidR="007A6E54" w:rsidRPr="007A6E54" w:rsidRDefault="007A6E54" w:rsidP="007A6E54">
            <w:pPr>
              <w:spacing w:after="0"/>
              <w:jc w:val="center"/>
              <w:rPr>
                <w:szCs w:val="20"/>
              </w:rPr>
            </w:pPr>
            <w:r w:rsidRPr="007A6E54">
              <w:rPr>
                <w:szCs w:val="20"/>
              </w:rPr>
              <w:t>Credit Balance</w:t>
            </w:r>
          </w:p>
        </w:tc>
        <w:tc>
          <w:tcPr>
            <w:tcW w:w="991" w:type="dxa"/>
          </w:tcPr>
          <w:p w14:paraId="7C87AE2A" w14:textId="77777777" w:rsidR="007A6E54" w:rsidRPr="007A6E54" w:rsidRDefault="007A6E54" w:rsidP="007A6E54">
            <w:pPr>
              <w:spacing w:after="0"/>
              <w:jc w:val="right"/>
              <w:rPr>
                <w:szCs w:val="20"/>
              </w:rPr>
            </w:pPr>
            <w:r w:rsidRPr="007A6E54">
              <w:rPr>
                <w:szCs w:val="20"/>
              </w:rPr>
              <w:t>13/09/2015</w:t>
            </w:r>
          </w:p>
        </w:tc>
      </w:tr>
      <w:tr w:rsidR="007A6E54" w:rsidRPr="007A6E54" w14:paraId="4215F775" w14:textId="77777777" w:rsidTr="00EA67DA">
        <w:tc>
          <w:tcPr>
            <w:tcW w:w="3261" w:type="dxa"/>
            <w:noWrap/>
            <w:hideMark/>
          </w:tcPr>
          <w:p w14:paraId="1237BDEE" w14:textId="77777777" w:rsidR="007A6E54" w:rsidRPr="007A6E54" w:rsidRDefault="007A6E54" w:rsidP="007A6E54">
            <w:pPr>
              <w:spacing w:after="0"/>
              <w:jc w:val="left"/>
              <w:rPr>
                <w:szCs w:val="20"/>
              </w:rPr>
            </w:pPr>
            <w:r w:rsidRPr="007A6E54">
              <w:rPr>
                <w:szCs w:val="20"/>
              </w:rPr>
              <w:t>Rowena Woodley</w:t>
            </w:r>
          </w:p>
        </w:tc>
        <w:tc>
          <w:tcPr>
            <w:tcW w:w="1675" w:type="dxa"/>
            <w:noWrap/>
            <w:hideMark/>
          </w:tcPr>
          <w:p w14:paraId="7F7E12E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2A8E22B" w14:textId="77777777" w:rsidR="007A6E54" w:rsidRPr="007A6E54" w:rsidRDefault="007A6E54" w:rsidP="007A6E54">
            <w:pPr>
              <w:spacing w:after="0"/>
              <w:ind w:right="280"/>
              <w:jc w:val="right"/>
              <w:rPr>
                <w:szCs w:val="20"/>
              </w:rPr>
            </w:pPr>
            <w:r w:rsidRPr="007A6E54">
              <w:rPr>
                <w:szCs w:val="20"/>
              </w:rPr>
              <w:t>$14.17</w:t>
            </w:r>
          </w:p>
        </w:tc>
        <w:tc>
          <w:tcPr>
            <w:tcW w:w="2111" w:type="dxa"/>
            <w:noWrap/>
            <w:hideMark/>
          </w:tcPr>
          <w:p w14:paraId="43F95DF8" w14:textId="77777777" w:rsidR="007A6E54" w:rsidRPr="007A6E54" w:rsidRDefault="007A6E54" w:rsidP="007A6E54">
            <w:pPr>
              <w:spacing w:after="0"/>
              <w:jc w:val="center"/>
              <w:rPr>
                <w:szCs w:val="20"/>
              </w:rPr>
            </w:pPr>
            <w:r w:rsidRPr="007A6E54">
              <w:rPr>
                <w:szCs w:val="20"/>
              </w:rPr>
              <w:t>Credit Balance</w:t>
            </w:r>
          </w:p>
        </w:tc>
        <w:tc>
          <w:tcPr>
            <w:tcW w:w="991" w:type="dxa"/>
          </w:tcPr>
          <w:p w14:paraId="5096BE79" w14:textId="77777777" w:rsidR="007A6E54" w:rsidRPr="007A6E54" w:rsidRDefault="007A6E54" w:rsidP="007A6E54">
            <w:pPr>
              <w:spacing w:after="0"/>
              <w:jc w:val="right"/>
              <w:rPr>
                <w:szCs w:val="20"/>
              </w:rPr>
            </w:pPr>
            <w:r w:rsidRPr="007A6E54">
              <w:rPr>
                <w:szCs w:val="20"/>
              </w:rPr>
              <w:t>20/08/2015</w:t>
            </w:r>
          </w:p>
        </w:tc>
      </w:tr>
      <w:tr w:rsidR="007A6E54" w:rsidRPr="007A6E54" w14:paraId="273B5FDB" w14:textId="77777777" w:rsidTr="00EA67DA">
        <w:tc>
          <w:tcPr>
            <w:tcW w:w="3261" w:type="dxa"/>
            <w:noWrap/>
            <w:hideMark/>
          </w:tcPr>
          <w:p w14:paraId="5FC312A0" w14:textId="77777777" w:rsidR="007A6E54" w:rsidRPr="007A6E54" w:rsidRDefault="007A6E54" w:rsidP="007A6E54">
            <w:pPr>
              <w:spacing w:after="0"/>
              <w:jc w:val="left"/>
              <w:rPr>
                <w:szCs w:val="20"/>
              </w:rPr>
            </w:pPr>
            <w:r w:rsidRPr="007A6E54">
              <w:rPr>
                <w:szCs w:val="20"/>
              </w:rPr>
              <w:t xml:space="preserve">Royce </w:t>
            </w:r>
            <w:proofErr w:type="spellStart"/>
            <w:r w:rsidRPr="007A6E54">
              <w:rPr>
                <w:szCs w:val="20"/>
              </w:rPr>
              <w:t>Zygarlicki</w:t>
            </w:r>
            <w:proofErr w:type="spellEnd"/>
          </w:p>
        </w:tc>
        <w:tc>
          <w:tcPr>
            <w:tcW w:w="1675" w:type="dxa"/>
            <w:noWrap/>
            <w:hideMark/>
          </w:tcPr>
          <w:p w14:paraId="59AE7D2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603689B" w14:textId="77777777" w:rsidR="007A6E54" w:rsidRPr="007A6E54" w:rsidRDefault="007A6E54" w:rsidP="007A6E54">
            <w:pPr>
              <w:spacing w:after="0"/>
              <w:ind w:right="280"/>
              <w:jc w:val="right"/>
              <w:rPr>
                <w:szCs w:val="20"/>
              </w:rPr>
            </w:pPr>
            <w:r w:rsidRPr="007A6E54">
              <w:rPr>
                <w:szCs w:val="20"/>
              </w:rPr>
              <w:t>$74.80</w:t>
            </w:r>
          </w:p>
        </w:tc>
        <w:tc>
          <w:tcPr>
            <w:tcW w:w="2111" w:type="dxa"/>
            <w:noWrap/>
            <w:hideMark/>
          </w:tcPr>
          <w:p w14:paraId="1BD0C153" w14:textId="77777777" w:rsidR="007A6E54" w:rsidRPr="007A6E54" w:rsidRDefault="007A6E54" w:rsidP="007A6E54">
            <w:pPr>
              <w:spacing w:after="0"/>
              <w:jc w:val="center"/>
              <w:rPr>
                <w:szCs w:val="20"/>
              </w:rPr>
            </w:pPr>
            <w:r w:rsidRPr="007A6E54">
              <w:rPr>
                <w:szCs w:val="20"/>
              </w:rPr>
              <w:t>Credit Balance</w:t>
            </w:r>
          </w:p>
        </w:tc>
        <w:tc>
          <w:tcPr>
            <w:tcW w:w="991" w:type="dxa"/>
          </w:tcPr>
          <w:p w14:paraId="32955DC7" w14:textId="77777777" w:rsidR="007A6E54" w:rsidRPr="007A6E54" w:rsidRDefault="007A6E54" w:rsidP="007A6E54">
            <w:pPr>
              <w:spacing w:after="0"/>
              <w:jc w:val="right"/>
              <w:rPr>
                <w:szCs w:val="20"/>
              </w:rPr>
            </w:pPr>
            <w:r w:rsidRPr="007A6E54">
              <w:rPr>
                <w:szCs w:val="20"/>
              </w:rPr>
              <w:t>10/08/2015</w:t>
            </w:r>
          </w:p>
        </w:tc>
      </w:tr>
      <w:tr w:rsidR="007A6E54" w:rsidRPr="007A6E54" w14:paraId="3771ECB3" w14:textId="77777777" w:rsidTr="00EA67DA">
        <w:tc>
          <w:tcPr>
            <w:tcW w:w="3261" w:type="dxa"/>
            <w:noWrap/>
            <w:hideMark/>
          </w:tcPr>
          <w:p w14:paraId="2BD90FC1" w14:textId="77777777" w:rsidR="007A6E54" w:rsidRPr="007A6E54" w:rsidRDefault="007A6E54" w:rsidP="007A6E54">
            <w:pPr>
              <w:spacing w:after="0"/>
              <w:jc w:val="left"/>
              <w:rPr>
                <w:szCs w:val="20"/>
              </w:rPr>
            </w:pPr>
            <w:proofErr w:type="spellStart"/>
            <w:r w:rsidRPr="007A6E54">
              <w:rPr>
                <w:szCs w:val="20"/>
              </w:rPr>
              <w:t>Rsha</w:t>
            </w:r>
            <w:proofErr w:type="spellEnd"/>
            <w:r w:rsidRPr="007A6E54">
              <w:rPr>
                <w:szCs w:val="20"/>
              </w:rPr>
              <w:t xml:space="preserve"> Managed Housing    </w:t>
            </w:r>
          </w:p>
        </w:tc>
        <w:tc>
          <w:tcPr>
            <w:tcW w:w="1675" w:type="dxa"/>
            <w:noWrap/>
            <w:hideMark/>
          </w:tcPr>
          <w:p w14:paraId="413E259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8361BAF" w14:textId="77777777" w:rsidR="007A6E54" w:rsidRPr="007A6E54" w:rsidRDefault="007A6E54" w:rsidP="007A6E54">
            <w:pPr>
              <w:spacing w:after="0"/>
              <w:ind w:right="280"/>
              <w:jc w:val="right"/>
              <w:rPr>
                <w:szCs w:val="20"/>
              </w:rPr>
            </w:pPr>
            <w:r w:rsidRPr="007A6E54">
              <w:rPr>
                <w:szCs w:val="20"/>
              </w:rPr>
              <w:t>$100.95</w:t>
            </w:r>
          </w:p>
        </w:tc>
        <w:tc>
          <w:tcPr>
            <w:tcW w:w="2111" w:type="dxa"/>
            <w:noWrap/>
            <w:hideMark/>
          </w:tcPr>
          <w:p w14:paraId="1ED0B0AA" w14:textId="77777777" w:rsidR="007A6E54" w:rsidRPr="007A6E54" w:rsidRDefault="007A6E54" w:rsidP="007A6E54">
            <w:pPr>
              <w:spacing w:after="0"/>
              <w:jc w:val="center"/>
              <w:rPr>
                <w:szCs w:val="20"/>
              </w:rPr>
            </w:pPr>
            <w:r w:rsidRPr="007A6E54">
              <w:rPr>
                <w:szCs w:val="20"/>
              </w:rPr>
              <w:t>Credit Balance</w:t>
            </w:r>
          </w:p>
        </w:tc>
        <w:tc>
          <w:tcPr>
            <w:tcW w:w="991" w:type="dxa"/>
          </w:tcPr>
          <w:p w14:paraId="4716240D" w14:textId="77777777" w:rsidR="007A6E54" w:rsidRPr="007A6E54" w:rsidRDefault="007A6E54" w:rsidP="007A6E54">
            <w:pPr>
              <w:spacing w:after="0"/>
              <w:jc w:val="right"/>
              <w:rPr>
                <w:szCs w:val="20"/>
              </w:rPr>
            </w:pPr>
            <w:r w:rsidRPr="007A6E54">
              <w:rPr>
                <w:szCs w:val="20"/>
              </w:rPr>
              <w:t>1/05/2015</w:t>
            </w:r>
          </w:p>
        </w:tc>
      </w:tr>
      <w:tr w:rsidR="007A6E54" w:rsidRPr="007A6E54" w14:paraId="6A588F54" w14:textId="77777777" w:rsidTr="00EA67DA">
        <w:tc>
          <w:tcPr>
            <w:tcW w:w="3261" w:type="dxa"/>
            <w:noWrap/>
            <w:hideMark/>
          </w:tcPr>
          <w:p w14:paraId="28927109" w14:textId="77777777" w:rsidR="007A6E54" w:rsidRPr="007A6E54" w:rsidRDefault="007A6E54" w:rsidP="007A6E54">
            <w:pPr>
              <w:spacing w:after="0"/>
              <w:jc w:val="left"/>
              <w:rPr>
                <w:szCs w:val="20"/>
              </w:rPr>
            </w:pPr>
            <w:r w:rsidRPr="007A6E54">
              <w:rPr>
                <w:szCs w:val="20"/>
              </w:rPr>
              <w:t xml:space="preserve">Rubber Front </w:t>
            </w:r>
            <w:proofErr w:type="gramStart"/>
            <w:r w:rsidRPr="007A6E54">
              <w:rPr>
                <w:szCs w:val="20"/>
              </w:rPr>
              <w:t>And</w:t>
            </w:r>
            <w:proofErr w:type="gramEnd"/>
            <w:r w:rsidRPr="007A6E54">
              <w:rPr>
                <w:szCs w:val="20"/>
              </w:rPr>
              <w:t xml:space="preserve"> Rear Pty Ltd    </w:t>
            </w:r>
          </w:p>
        </w:tc>
        <w:tc>
          <w:tcPr>
            <w:tcW w:w="1675" w:type="dxa"/>
            <w:noWrap/>
            <w:hideMark/>
          </w:tcPr>
          <w:p w14:paraId="1507303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FD1DF43" w14:textId="77777777" w:rsidR="007A6E54" w:rsidRPr="007A6E54" w:rsidRDefault="007A6E54" w:rsidP="007A6E54">
            <w:pPr>
              <w:spacing w:after="0"/>
              <w:ind w:right="280"/>
              <w:jc w:val="right"/>
              <w:rPr>
                <w:szCs w:val="20"/>
              </w:rPr>
            </w:pPr>
            <w:r w:rsidRPr="007A6E54">
              <w:rPr>
                <w:szCs w:val="20"/>
              </w:rPr>
              <w:t>$116.33</w:t>
            </w:r>
          </w:p>
        </w:tc>
        <w:tc>
          <w:tcPr>
            <w:tcW w:w="2111" w:type="dxa"/>
            <w:noWrap/>
            <w:hideMark/>
          </w:tcPr>
          <w:p w14:paraId="416EDE0A" w14:textId="77777777" w:rsidR="007A6E54" w:rsidRPr="007A6E54" w:rsidRDefault="007A6E54" w:rsidP="007A6E54">
            <w:pPr>
              <w:spacing w:after="0"/>
              <w:jc w:val="center"/>
              <w:rPr>
                <w:szCs w:val="20"/>
              </w:rPr>
            </w:pPr>
            <w:r w:rsidRPr="007A6E54">
              <w:rPr>
                <w:szCs w:val="20"/>
              </w:rPr>
              <w:t>Credit Balance</w:t>
            </w:r>
          </w:p>
        </w:tc>
        <w:tc>
          <w:tcPr>
            <w:tcW w:w="991" w:type="dxa"/>
          </w:tcPr>
          <w:p w14:paraId="5548F129" w14:textId="77777777" w:rsidR="007A6E54" w:rsidRPr="007A6E54" w:rsidRDefault="007A6E54" w:rsidP="007A6E54">
            <w:pPr>
              <w:spacing w:after="0"/>
              <w:jc w:val="right"/>
              <w:rPr>
                <w:szCs w:val="20"/>
              </w:rPr>
            </w:pPr>
            <w:r w:rsidRPr="007A6E54">
              <w:rPr>
                <w:szCs w:val="20"/>
              </w:rPr>
              <w:t>11/08/2016</w:t>
            </w:r>
          </w:p>
        </w:tc>
      </w:tr>
      <w:tr w:rsidR="007A6E54" w:rsidRPr="007A6E54" w14:paraId="7C917504" w14:textId="77777777" w:rsidTr="00EA67DA">
        <w:tc>
          <w:tcPr>
            <w:tcW w:w="3261" w:type="dxa"/>
            <w:noWrap/>
            <w:hideMark/>
          </w:tcPr>
          <w:p w14:paraId="627F76C2" w14:textId="77777777" w:rsidR="007A6E54" w:rsidRPr="007A6E54" w:rsidRDefault="007A6E54" w:rsidP="007A6E54">
            <w:pPr>
              <w:spacing w:after="0"/>
              <w:jc w:val="left"/>
              <w:rPr>
                <w:szCs w:val="20"/>
              </w:rPr>
            </w:pPr>
            <w:r w:rsidRPr="007A6E54">
              <w:rPr>
                <w:szCs w:val="20"/>
              </w:rPr>
              <w:t xml:space="preserve">Ruth Joan </w:t>
            </w:r>
            <w:proofErr w:type="spellStart"/>
            <w:r w:rsidRPr="007A6E54">
              <w:rPr>
                <w:szCs w:val="20"/>
              </w:rPr>
              <w:t>Rettie</w:t>
            </w:r>
            <w:proofErr w:type="spellEnd"/>
          </w:p>
        </w:tc>
        <w:tc>
          <w:tcPr>
            <w:tcW w:w="1675" w:type="dxa"/>
            <w:noWrap/>
            <w:hideMark/>
          </w:tcPr>
          <w:p w14:paraId="4EFBEA3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155E002" w14:textId="77777777" w:rsidR="007A6E54" w:rsidRPr="007A6E54" w:rsidRDefault="007A6E54" w:rsidP="007A6E54">
            <w:pPr>
              <w:spacing w:after="0"/>
              <w:ind w:right="280"/>
              <w:jc w:val="right"/>
              <w:rPr>
                <w:szCs w:val="20"/>
              </w:rPr>
            </w:pPr>
            <w:r w:rsidRPr="007A6E54">
              <w:rPr>
                <w:szCs w:val="20"/>
              </w:rPr>
              <w:t>$45.61</w:t>
            </w:r>
          </w:p>
        </w:tc>
        <w:tc>
          <w:tcPr>
            <w:tcW w:w="2111" w:type="dxa"/>
            <w:noWrap/>
            <w:hideMark/>
          </w:tcPr>
          <w:p w14:paraId="467F68E5" w14:textId="77777777" w:rsidR="007A6E54" w:rsidRPr="007A6E54" w:rsidRDefault="007A6E54" w:rsidP="007A6E54">
            <w:pPr>
              <w:spacing w:after="0"/>
              <w:jc w:val="center"/>
              <w:rPr>
                <w:szCs w:val="20"/>
              </w:rPr>
            </w:pPr>
            <w:r w:rsidRPr="007A6E54">
              <w:rPr>
                <w:szCs w:val="20"/>
              </w:rPr>
              <w:t>Credit Balance</w:t>
            </w:r>
          </w:p>
        </w:tc>
        <w:tc>
          <w:tcPr>
            <w:tcW w:w="991" w:type="dxa"/>
          </w:tcPr>
          <w:p w14:paraId="20E7ED90" w14:textId="77777777" w:rsidR="007A6E54" w:rsidRPr="007A6E54" w:rsidRDefault="007A6E54" w:rsidP="007A6E54">
            <w:pPr>
              <w:spacing w:after="0"/>
              <w:jc w:val="right"/>
              <w:rPr>
                <w:szCs w:val="20"/>
              </w:rPr>
            </w:pPr>
            <w:r w:rsidRPr="007A6E54">
              <w:rPr>
                <w:szCs w:val="20"/>
              </w:rPr>
              <w:t>1/08/2015</w:t>
            </w:r>
          </w:p>
        </w:tc>
      </w:tr>
      <w:tr w:rsidR="007A6E54" w:rsidRPr="007A6E54" w14:paraId="7710FFC4" w14:textId="77777777" w:rsidTr="00EA67DA">
        <w:tc>
          <w:tcPr>
            <w:tcW w:w="3261" w:type="dxa"/>
            <w:noWrap/>
            <w:hideMark/>
          </w:tcPr>
          <w:p w14:paraId="73431422" w14:textId="77777777" w:rsidR="007A6E54" w:rsidRPr="007A6E54" w:rsidRDefault="007A6E54" w:rsidP="007A6E54">
            <w:pPr>
              <w:spacing w:after="0"/>
              <w:jc w:val="left"/>
              <w:rPr>
                <w:szCs w:val="20"/>
              </w:rPr>
            </w:pPr>
            <w:r w:rsidRPr="007A6E54">
              <w:rPr>
                <w:szCs w:val="20"/>
              </w:rPr>
              <w:t>Ryan Sharp</w:t>
            </w:r>
          </w:p>
        </w:tc>
        <w:tc>
          <w:tcPr>
            <w:tcW w:w="1675" w:type="dxa"/>
            <w:noWrap/>
            <w:hideMark/>
          </w:tcPr>
          <w:p w14:paraId="6F685BF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19C865F" w14:textId="77777777" w:rsidR="007A6E54" w:rsidRPr="007A6E54" w:rsidRDefault="007A6E54" w:rsidP="007A6E54">
            <w:pPr>
              <w:spacing w:after="0"/>
              <w:ind w:right="280"/>
              <w:jc w:val="right"/>
              <w:rPr>
                <w:szCs w:val="20"/>
              </w:rPr>
            </w:pPr>
            <w:r w:rsidRPr="007A6E54">
              <w:rPr>
                <w:szCs w:val="20"/>
              </w:rPr>
              <w:t>$53.30</w:t>
            </w:r>
          </w:p>
        </w:tc>
        <w:tc>
          <w:tcPr>
            <w:tcW w:w="2111" w:type="dxa"/>
            <w:noWrap/>
            <w:hideMark/>
          </w:tcPr>
          <w:p w14:paraId="3CDB9F30" w14:textId="77777777" w:rsidR="007A6E54" w:rsidRPr="007A6E54" w:rsidRDefault="007A6E54" w:rsidP="007A6E54">
            <w:pPr>
              <w:spacing w:after="0"/>
              <w:jc w:val="center"/>
              <w:rPr>
                <w:szCs w:val="20"/>
              </w:rPr>
            </w:pPr>
            <w:r w:rsidRPr="007A6E54">
              <w:rPr>
                <w:szCs w:val="20"/>
              </w:rPr>
              <w:t>Credit Balance</w:t>
            </w:r>
          </w:p>
        </w:tc>
        <w:tc>
          <w:tcPr>
            <w:tcW w:w="991" w:type="dxa"/>
          </w:tcPr>
          <w:p w14:paraId="5076C283" w14:textId="77777777" w:rsidR="007A6E54" w:rsidRPr="007A6E54" w:rsidRDefault="007A6E54" w:rsidP="007A6E54">
            <w:pPr>
              <w:spacing w:after="0"/>
              <w:jc w:val="right"/>
              <w:rPr>
                <w:szCs w:val="20"/>
              </w:rPr>
            </w:pPr>
            <w:r w:rsidRPr="007A6E54">
              <w:rPr>
                <w:szCs w:val="20"/>
              </w:rPr>
              <w:t>21/05/2015</w:t>
            </w:r>
          </w:p>
        </w:tc>
      </w:tr>
      <w:tr w:rsidR="007A6E54" w:rsidRPr="007A6E54" w14:paraId="1739F54E" w14:textId="77777777" w:rsidTr="00EA67DA">
        <w:tc>
          <w:tcPr>
            <w:tcW w:w="3261" w:type="dxa"/>
            <w:noWrap/>
            <w:hideMark/>
          </w:tcPr>
          <w:p w14:paraId="6230FCC9" w14:textId="77777777" w:rsidR="007A6E54" w:rsidRPr="007A6E54" w:rsidRDefault="007A6E54" w:rsidP="007A6E54">
            <w:pPr>
              <w:spacing w:after="0"/>
              <w:jc w:val="left"/>
              <w:rPr>
                <w:szCs w:val="20"/>
              </w:rPr>
            </w:pPr>
            <w:r w:rsidRPr="007A6E54">
              <w:rPr>
                <w:szCs w:val="20"/>
              </w:rPr>
              <w:t>Ryan Sims</w:t>
            </w:r>
          </w:p>
        </w:tc>
        <w:tc>
          <w:tcPr>
            <w:tcW w:w="1675" w:type="dxa"/>
            <w:noWrap/>
            <w:hideMark/>
          </w:tcPr>
          <w:p w14:paraId="0C5E8B2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20D32BC" w14:textId="77777777" w:rsidR="007A6E54" w:rsidRPr="007A6E54" w:rsidRDefault="007A6E54" w:rsidP="007A6E54">
            <w:pPr>
              <w:spacing w:after="0"/>
              <w:ind w:right="280"/>
              <w:jc w:val="right"/>
              <w:rPr>
                <w:szCs w:val="20"/>
              </w:rPr>
            </w:pPr>
            <w:r w:rsidRPr="007A6E54">
              <w:rPr>
                <w:szCs w:val="20"/>
              </w:rPr>
              <w:t>$1,286.15</w:t>
            </w:r>
          </w:p>
        </w:tc>
        <w:tc>
          <w:tcPr>
            <w:tcW w:w="2111" w:type="dxa"/>
            <w:noWrap/>
            <w:hideMark/>
          </w:tcPr>
          <w:p w14:paraId="6F60086C" w14:textId="77777777" w:rsidR="007A6E54" w:rsidRPr="007A6E54" w:rsidRDefault="007A6E54" w:rsidP="007A6E54">
            <w:pPr>
              <w:spacing w:after="0"/>
              <w:jc w:val="center"/>
              <w:rPr>
                <w:szCs w:val="20"/>
              </w:rPr>
            </w:pPr>
            <w:r w:rsidRPr="007A6E54">
              <w:rPr>
                <w:szCs w:val="20"/>
              </w:rPr>
              <w:t>Credit Balance</w:t>
            </w:r>
          </w:p>
        </w:tc>
        <w:tc>
          <w:tcPr>
            <w:tcW w:w="991" w:type="dxa"/>
          </w:tcPr>
          <w:p w14:paraId="523004EE" w14:textId="77777777" w:rsidR="007A6E54" w:rsidRPr="007A6E54" w:rsidRDefault="007A6E54" w:rsidP="007A6E54">
            <w:pPr>
              <w:spacing w:after="0"/>
              <w:jc w:val="right"/>
              <w:rPr>
                <w:szCs w:val="20"/>
              </w:rPr>
            </w:pPr>
            <w:r w:rsidRPr="007A6E54">
              <w:rPr>
                <w:szCs w:val="20"/>
              </w:rPr>
              <w:t>22/05/2015</w:t>
            </w:r>
          </w:p>
        </w:tc>
      </w:tr>
      <w:tr w:rsidR="007A6E54" w:rsidRPr="007A6E54" w14:paraId="2AFDD197" w14:textId="77777777" w:rsidTr="00EA67DA">
        <w:tc>
          <w:tcPr>
            <w:tcW w:w="3261" w:type="dxa"/>
            <w:noWrap/>
            <w:hideMark/>
          </w:tcPr>
          <w:p w14:paraId="258478D2" w14:textId="77777777" w:rsidR="007A6E54" w:rsidRPr="007A6E54" w:rsidRDefault="007A6E54" w:rsidP="007A6E54">
            <w:pPr>
              <w:spacing w:after="0"/>
              <w:jc w:val="left"/>
              <w:rPr>
                <w:szCs w:val="20"/>
              </w:rPr>
            </w:pPr>
            <w:r w:rsidRPr="007A6E54">
              <w:rPr>
                <w:szCs w:val="20"/>
              </w:rPr>
              <w:t xml:space="preserve">S. Harrison P/L Funeral </w:t>
            </w:r>
            <w:proofErr w:type="spellStart"/>
            <w:r w:rsidRPr="007A6E54">
              <w:rPr>
                <w:szCs w:val="20"/>
              </w:rPr>
              <w:t>Dirs</w:t>
            </w:r>
            <w:proofErr w:type="spellEnd"/>
            <w:r w:rsidRPr="007A6E54">
              <w:rPr>
                <w:szCs w:val="20"/>
              </w:rPr>
              <w:t xml:space="preserve">    </w:t>
            </w:r>
          </w:p>
        </w:tc>
        <w:tc>
          <w:tcPr>
            <w:tcW w:w="1675" w:type="dxa"/>
            <w:noWrap/>
            <w:hideMark/>
          </w:tcPr>
          <w:p w14:paraId="661BCEB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3D5B4FE" w14:textId="77777777" w:rsidR="007A6E54" w:rsidRPr="007A6E54" w:rsidRDefault="007A6E54" w:rsidP="007A6E54">
            <w:pPr>
              <w:spacing w:after="0"/>
              <w:ind w:right="280"/>
              <w:jc w:val="right"/>
              <w:rPr>
                <w:szCs w:val="20"/>
              </w:rPr>
            </w:pPr>
            <w:r w:rsidRPr="007A6E54">
              <w:rPr>
                <w:szCs w:val="20"/>
              </w:rPr>
              <w:t>$6,020.46</w:t>
            </w:r>
          </w:p>
        </w:tc>
        <w:tc>
          <w:tcPr>
            <w:tcW w:w="2111" w:type="dxa"/>
            <w:noWrap/>
            <w:hideMark/>
          </w:tcPr>
          <w:p w14:paraId="488D59CD" w14:textId="77777777" w:rsidR="007A6E54" w:rsidRPr="007A6E54" w:rsidRDefault="007A6E54" w:rsidP="007A6E54">
            <w:pPr>
              <w:spacing w:after="0"/>
              <w:jc w:val="center"/>
              <w:rPr>
                <w:szCs w:val="20"/>
              </w:rPr>
            </w:pPr>
            <w:r w:rsidRPr="007A6E54">
              <w:rPr>
                <w:szCs w:val="20"/>
              </w:rPr>
              <w:t>Credit Balance</w:t>
            </w:r>
          </w:p>
        </w:tc>
        <w:tc>
          <w:tcPr>
            <w:tcW w:w="991" w:type="dxa"/>
          </w:tcPr>
          <w:p w14:paraId="71BAEC08" w14:textId="77777777" w:rsidR="007A6E54" w:rsidRPr="007A6E54" w:rsidRDefault="007A6E54" w:rsidP="007A6E54">
            <w:pPr>
              <w:spacing w:after="0"/>
              <w:jc w:val="right"/>
              <w:rPr>
                <w:szCs w:val="20"/>
              </w:rPr>
            </w:pPr>
            <w:r w:rsidRPr="007A6E54">
              <w:rPr>
                <w:szCs w:val="20"/>
              </w:rPr>
              <w:t>15/01/2016</w:t>
            </w:r>
          </w:p>
        </w:tc>
      </w:tr>
      <w:tr w:rsidR="007A6E54" w:rsidRPr="007A6E54" w14:paraId="14E8A809" w14:textId="77777777" w:rsidTr="00EA67DA">
        <w:tc>
          <w:tcPr>
            <w:tcW w:w="3261" w:type="dxa"/>
            <w:noWrap/>
            <w:hideMark/>
          </w:tcPr>
          <w:p w14:paraId="665E49DF" w14:textId="77777777" w:rsidR="007A6E54" w:rsidRPr="007A6E54" w:rsidRDefault="007A6E54" w:rsidP="007A6E54">
            <w:pPr>
              <w:spacing w:after="0"/>
              <w:jc w:val="left"/>
              <w:rPr>
                <w:szCs w:val="20"/>
              </w:rPr>
            </w:pPr>
            <w:r w:rsidRPr="007A6E54">
              <w:rPr>
                <w:szCs w:val="20"/>
              </w:rPr>
              <w:t xml:space="preserve">Sagarmatha Nepali Restaurant    </w:t>
            </w:r>
          </w:p>
        </w:tc>
        <w:tc>
          <w:tcPr>
            <w:tcW w:w="1675" w:type="dxa"/>
            <w:noWrap/>
            <w:hideMark/>
          </w:tcPr>
          <w:p w14:paraId="4A44DCC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ED7C126" w14:textId="77777777" w:rsidR="007A6E54" w:rsidRPr="007A6E54" w:rsidRDefault="007A6E54" w:rsidP="007A6E54">
            <w:pPr>
              <w:spacing w:after="0"/>
              <w:ind w:right="280"/>
              <w:jc w:val="right"/>
              <w:rPr>
                <w:szCs w:val="20"/>
              </w:rPr>
            </w:pPr>
            <w:r w:rsidRPr="007A6E54">
              <w:rPr>
                <w:szCs w:val="20"/>
              </w:rPr>
              <w:t>$209.69</w:t>
            </w:r>
          </w:p>
        </w:tc>
        <w:tc>
          <w:tcPr>
            <w:tcW w:w="2111" w:type="dxa"/>
            <w:noWrap/>
            <w:hideMark/>
          </w:tcPr>
          <w:p w14:paraId="4619A160" w14:textId="77777777" w:rsidR="007A6E54" w:rsidRPr="007A6E54" w:rsidRDefault="007A6E54" w:rsidP="007A6E54">
            <w:pPr>
              <w:spacing w:after="0"/>
              <w:jc w:val="center"/>
              <w:rPr>
                <w:szCs w:val="20"/>
              </w:rPr>
            </w:pPr>
            <w:r w:rsidRPr="007A6E54">
              <w:rPr>
                <w:szCs w:val="20"/>
              </w:rPr>
              <w:t>Credit Balance</w:t>
            </w:r>
          </w:p>
        </w:tc>
        <w:tc>
          <w:tcPr>
            <w:tcW w:w="991" w:type="dxa"/>
          </w:tcPr>
          <w:p w14:paraId="6050C028" w14:textId="77777777" w:rsidR="007A6E54" w:rsidRPr="007A6E54" w:rsidRDefault="007A6E54" w:rsidP="007A6E54">
            <w:pPr>
              <w:spacing w:after="0"/>
              <w:jc w:val="right"/>
              <w:rPr>
                <w:szCs w:val="20"/>
              </w:rPr>
            </w:pPr>
            <w:r w:rsidRPr="007A6E54">
              <w:rPr>
                <w:szCs w:val="20"/>
              </w:rPr>
              <w:t>26/02/2015</w:t>
            </w:r>
          </w:p>
        </w:tc>
      </w:tr>
      <w:tr w:rsidR="007A6E54" w:rsidRPr="007A6E54" w14:paraId="0BA2F9CF" w14:textId="77777777" w:rsidTr="00EA67DA">
        <w:tc>
          <w:tcPr>
            <w:tcW w:w="3261" w:type="dxa"/>
            <w:noWrap/>
            <w:hideMark/>
          </w:tcPr>
          <w:p w14:paraId="3C830B28" w14:textId="77777777" w:rsidR="007A6E54" w:rsidRPr="007A6E54" w:rsidRDefault="007A6E54" w:rsidP="007A6E54">
            <w:pPr>
              <w:spacing w:after="0"/>
              <w:jc w:val="left"/>
              <w:rPr>
                <w:szCs w:val="20"/>
              </w:rPr>
            </w:pPr>
            <w:proofErr w:type="spellStart"/>
            <w:r w:rsidRPr="007A6E54">
              <w:rPr>
                <w:szCs w:val="20"/>
              </w:rPr>
              <w:lastRenderedPageBreak/>
              <w:t>Sahmri</w:t>
            </w:r>
            <w:proofErr w:type="spellEnd"/>
          </w:p>
        </w:tc>
        <w:tc>
          <w:tcPr>
            <w:tcW w:w="1675" w:type="dxa"/>
            <w:noWrap/>
            <w:hideMark/>
          </w:tcPr>
          <w:p w14:paraId="0A4FC59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15CE7D6" w14:textId="77777777" w:rsidR="007A6E54" w:rsidRPr="007A6E54" w:rsidRDefault="007A6E54" w:rsidP="007A6E54">
            <w:pPr>
              <w:spacing w:after="0"/>
              <w:ind w:right="280"/>
              <w:jc w:val="right"/>
              <w:rPr>
                <w:szCs w:val="20"/>
              </w:rPr>
            </w:pPr>
            <w:r w:rsidRPr="007A6E54">
              <w:rPr>
                <w:szCs w:val="20"/>
              </w:rPr>
              <w:t>$4,686.85</w:t>
            </w:r>
          </w:p>
        </w:tc>
        <w:tc>
          <w:tcPr>
            <w:tcW w:w="2111" w:type="dxa"/>
            <w:noWrap/>
            <w:hideMark/>
          </w:tcPr>
          <w:p w14:paraId="5436C160" w14:textId="77777777" w:rsidR="007A6E54" w:rsidRPr="007A6E54" w:rsidRDefault="007A6E54" w:rsidP="007A6E54">
            <w:pPr>
              <w:spacing w:after="0"/>
              <w:jc w:val="center"/>
              <w:rPr>
                <w:szCs w:val="20"/>
              </w:rPr>
            </w:pPr>
            <w:r w:rsidRPr="007A6E54">
              <w:rPr>
                <w:szCs w:val="20"/>
              </w:rPr>
              <w:t>Credit Balance</w:t>
            </w:r>
          </w:p>
        </w:tc>
        <w:tc>
          <w:tcPr>
            <w:tcW w:w="991" w:type="dxa"/>
          </w:tcPr>
          <w:p w14:paraId="53A56866" w14:textId="77777777" w:rsidR="007A6E54" w:rsidRPr="007A6E54" w:rsidRDefault="007A6E54" w:rsidP="007A6E54">
            <w:pPr>
              <w:spacing w:after="0"/>
              <w:jc w:val="right"/>
              <w:rPr>
                <w:szCs w:val="20"/>
              </w:rPr>
            </w:pPr>
            <w:r w:rsidRPr="007A6E54">
              <w:rPr>
                <w:szCs w:val="20"/>
              </w:rPr>
              <w:t>15/05/2015</w:t>
            </w:r>
          </w:p>
        </w:tc>
      </w:tr>
      <w:tr w:rsidR="007A6E54" w:rsidRPr="007A6E54" w14:paraId="5FB06758" w14:textId="77777777" w:rsidTr="00EA67DA">
        <w:tc>
          <w:tcPr>
            <w:tcW w:w="3261" w:type="dxa"/>
            <w:noWrap/>
            <w:hideMark/>
          </w:tcPr>
          <w:p w14:paraId="06562B22" w14:textId="77777777" w:rsidR="007A6E54" w:rsidRPr="007A6E54" w:rsidRDefault="007A6E54" w:rsidP="007A6E54">
            <w:pPr>
              <w:spacing w:after="0"/>
              <w:jc w:val="left"/>
              <w:rPr>
                <w:szCs w:val="20"/>
              </w:rPr>
            </w:pPr>
            <w:r w:rsidRPr="007A6E54">
              <w:rPr>
                <w:szCs w:val="20"/>
              </w:rPr>
              <w:t xml:space="preserve">Salisbury Guest House </w:t>
            </w:r>
            <w:proofErr w:type="spellStart"/>
            <w:r w:rsidRPr="007A6E54">
              <w:rPr>
                <w:szCs w:val="20"/>
              </w:rPr>
              <w:t>Lzaccara</w:t>
            </w:r>
            <w:proofErr w:type="spellEnd"/>
            <w:r w:rsidRPr="007A6E54">
              <w:rPr>
                <w:szCs w:val="20"/>
              </w:rPr>
              <w:t xml:space="preserve">    </w:t>
            </w:r>
          </w:p>
        </w:tc>
        <w:tc>
          <w:tcPr>
            <w:tcW w:w="1675" w:type="dxa"/>
            <w:noWrap/>
            <w:hideMark/>
          </w:tcPr>
          <w:p w14:paraId="32C15BE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EF0126C" w14:textId="77777777" w:rsidR="007A6E54" w:rsidRPr="007A6E54" w:rsidRDefault="007A6E54" w:rsidP="007A6E54">
            <w:pPr>
              <w:spacing w:after="0"/>
              <w:ind w:right="280"/>
              <w:jc w:val="right"/>
              <w:rPr>
                <w:szCs w:val="20"/>
              </w:rPr>
            </w:pPr>
            <w:r w:rsidRPr="007A6E54">
              <w:rPr>
                <w:szCs w:val="20"/>
              </w:rPr>
              <w:t>$604.93</w:t>
            </w:r>
          </w:p>
        </w:tc>
        <w:tc>
          <w:tcPr>
            <w:tcW w:w="2111" w:type="dxa"/>
            <w:noWrap/>
            <w:hideMark/>
          </w:tcPr>
          <w:p w14:paraId="1AFFA116" w14:textId="77777777" w:rsidR="007A6E54" w:rsidRPr="007A6E54" w:rsidRDefault="007A6E54" w:rsidP="007A6E54">
            <w:pPr>
              <w:spacing w:after="0"/>
              <w:jc w:val="center"/>
              <w:rPr>
                <w:szCs w:val="20"/>
              </w:rPr>
            </w:pPr>
            <w:r w:rsidRPr="007A6E54">
              <w:rPr>
                <w:szCs w:val="20"/>
              </w:rPr>
              <w:t>Credit Balance</w:t>
            </w:r>
          </w:p>
        </w:tc>
        <w:tc>
          <w:tcPr>
            <w:tcW w:w="991" w:type="dxa"/>
          </w:tcPr>
          <w:p w14:paraId="5BD39964" w14:textId="77777777" w:rsidR="007A6E54" w:rsidRPr="007A6E54" w:rsidRDefault="007A6E54" w:rsidP="007A6E54">
            <w:pPr>
              <w:spacing w:after="0"/>
              <w:jc w:val="right"/>
              <w:rPr>
                <w:szCs w:val="20"/>
              </w:rPr>
            </w:pPr>
            <w:r w:rsidRPr="007A6E54">
              <w:rPr>
                <w:szCs w:val="20"/>
              </w:rPr>
              <w:t>3/11/2015</w:t>
            </w:r>
          </w:p>
        </w:tc>
      </w:tr>
      <w:tr w:rsidR="007A6E54" w:rsidRPr="007A6E54" w14:paraId="475527A4" w14:textId="77777777" w:rsidTr="00EA67DA">
        <w:tc>
          <w:tcPr>
            <w:tcW w:w="3261" w:type="dxa"/>
            <w:noWrap/>
            <w:hideMark/>
          </w:tcPr>
          <w:p w14:paraId="0D7988E4" w14:textId="77777777" w:rsidR="007A6E54" w:rsidRPr="007A6E54" w:rsidRDefault="007A6E54" w:rsidP="007A6E54">
            <w:pPr>
              <w:spacing w:after="0"/>
              <w:jc w:val="left"/>
              <w:rPr>
                <w:szCs w:val="20"/>
              </w:rPr>
            </w:pPr>
            <w:r w:rsidRPr="007A6E54">
              <w:rPr>
                <w:szCs w:val="20"/>
              </w:rPr>
              <w:t>Sally Gray</w:t>
            </w:r>
          </w:p>
        </w:tc>
        <w:tc>
          <w:tcPr>
            <w:tcW w:w="1675" w:type="dxa"/>
            <w:noWrap/>
            <w:hideMark/>
          </w:tcPr>
          <w:p w14:paraId="0A85583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895F11A" w14:textId="77777777" w:rsidR="007A6E54" w:rsidRPr="007A6E54" w:rsidRDefault="007A6E54" w:rsidP="007A6E54">
            <w:pPr>
              <w:spacing w:after="0"/>
              <w:ind w:right="280"/>
              <w:jc w:val="right"/>
              <w:rPr>
                <w:szCs w:val="20"/>
              </w:rPr>
            </w:pPr>
            <w:r w:rsidRPr="007A6E54">
              <w:rPr>
                <w:szCs w:val="20"/>
              </w:rPr>
              <w:t>$34.14</w:t>
            </w:r>
          </w:p>
        </w:tc>
        <w:tc>
          <w:tcPr>
            <w:tcW w:w="2111" w:type="dxa"/>
            <w:noWrap/>
            <w:hideMark/>
          </w:tcPr>
          <w:p w14:paraId="6B4F31FB" w14:textId="77777777" w:rsidR="007A6E54" w:rsidRPr="007A6E54" w:rsidRDefault="007A6E54" w:rsidP="007A6E54">
            <w:pPr>
              <w:spacing w:after="0"/>
              <w:jc w:val="center"/>
              <w:rPr>
                <w:szCs w:val="20"/>
              </w:rPr>
            </w:pPr>
            <w:r w:rsidRPr="007A6E54">
              <w:rPr>
                <w:szCs w:val="20"/>
              </w:rPr>
              <w:t>Credit Balance</w:t>
            </w:r>
          </w:p>
        </w:tc>
        <w:tc>
          <w:tcPr>
            <w:tcW w:w="991" w:type="dxa"/>
          </w:tcPr>
          <w:p w14:paraId="583D6B95" w14:textId="77777777" w:rsidR="007A6E54" w:rsidRPr="007A6E54" w:rsidRDefault="007A6E54" w:rsidP="007A6E54">
            <w:pPr>
              <w:spacing w:after="0"/>
              <w:jc w:val="right"/>
              <w:rPr>
                <w:szCs w:val="20"/>
              </w:rPr>
            </w:pPr>
            <w:r w:rsidRPr="007A6E54">
              <w:rPr>
                <w:szCs w:val="20"/>
              </w:rPr>
              <w:t>24/08/2015</w:t>
            </w:r>
          </w:p>
        </w:tc>
      </w:tr>
      <w:tr w:rsidR="007A6E54" w:rsidRPr="007A6E54" w14:paraId="45173F99" w14:textId="77777777" w:rsidTr="00EA67DA">
        <w:tc>
          <w:tcPr>
            <w:tcW w:w="3261" w:type="dxa"/>
            <w:noWrap/>
            <w:hideMark/>
          </w:tcPr>
          <w:p w14:paraId="28DEA9BA" w14:textId="77777777" w:rsidR="007A6E54" w:rsidRPr="007A6E54" w:rsidRDefault="007A6E54" w:rsidP="007A6E54">
            <w:pPr>
              <w:spacing w:after="0"/>
              <w:jc w:val="left"/>
              <w:rPr>
                <w:szCs w:val="20"/>
              </w:rPr>
            </w:pPr>
            <w:r w:rsidRPr="007A6E54">
              <w:rPr>
                <w:szCs w:val="20"/>
              </w:rPr>
              <w:t>Sally-Jane Nelson</w:t>
            </w:r>
          </w:p>
        </w:tc>
        <w:tc>
          <w:tcPr>
            <w:tcW w:w="1675" w:type="dxa"/>
            <w:noWrap/>
            <w:hideMark/>
          </w:tcPr>
          <w:p w14:paraId="012214A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37FC4A2" w14:textId="77777777" w:rsidR="007A6E54" w:rsidRPr="007A6E54" w:rsidRDefault="007A6E54" w:rsidP="007A6E54">
            <w:pPr>
              <w:spacing w:after="0"/>
              <w:ind w:right="280"/>
              <w:jc w:val="right"/>
              <w:rPr>
                <w:szCs w:val="20"/>
              </w:rPr>
            </w:pPr>
            <w:r w:rsidRPr="007A6E54">
              <w:rPr>
                <w:szCs w:val="20"/>
              </w:rPr>
              <w:t>$50.00</w:t>
            </w:r>
          </w:p>
        </w:tc>
        <w:tc>
          <w:tcPr>
            <w:tcW w:w="2111" w:type="dxa"/>
            <w:noWrap/>
            <w:hideMark/>
          </w:tcPr>
          <w:p w14:paraId="27A72C88" w14:textId="77777777" w:rsidR="007A6E54" w:rsidRPr="007A6E54" w:rsidRDefault="007A6E54" w:rsidP="007A6E54">
            <w:pPr>
              <w:spacing w:after="0"/>
              <w:jc w:val="center"/>
              <w:rPr>
                <w:szCs w:val="20"/>
              </w:rPr>
            </w:pPr>
            <w:r w:rsidRPr="007A6E54">
              <w:rPr>
                <w:szCs w:val="20"/>
              </w:rPr>
              <w:t>Credit Balance</w:t>
            </w:r>
          </w:p>
        </w:tc>
        <w:tc>
          <w:tcPr>
            <w:tcW w:w="991" w:type="dxa"/>
          </w:tcPr>
          <w:p w14:paraId="53642CCB" w14:textId="77777777" w:rsidR="007A6E54" w:rsidRPr="007A6E54" w:rsidRDefault="007A6E54" w:rsidP="007A6E54">
            <w:pPr>
              <w:spacing w:after="0"/>
              <w:jc w:val="right"/>
              <w:rPr>
                <w:szCs w:val="20"/>
              </w:rPr>
            </w:pPr>
            <w:r w:rsidRPr="007A6E54">
              <w:rPr>
                <w:szCs w:val="20"/>
              </w:rPr>
              <w:t>2/04/2015</w:t>
            </w:r>
          </w:p>
        </w:tc>
      </w:tr>
      <w:tr w:rsidR="007A6E54" w:rsidRPr="007A6E54" w14:paraId="51DD8D41" w14:textId="77777777" w:rsidTr="00EA67DA">
        <w:tc>
          <w:tcPr>
            <w:tcW w:w="3261" w:type="dxa"/>
            <w:noWrap/>
            <w:hideMark/>
          </w:tcPr>
          <w:p w14:paraId="27EFBCA1" w14:textId="77777777" w:rsidR="007A6E54" w:rsidRPr="007A6E54" w:rsidRDefault="007A6E54" w:rsidP="007A6E54">
            <w:pPr>
              <w:spacing w:after="0"/>
              <w:jc w:val="left"/>
              <w:rPr>
                <w:szCs w:val="20"/>
              </w:rPr>
            </w:pPr>
            <w:r w:rsidRPr="007A6E54">
              <w:rPr>
                <w:szCs w:val="20"/>
              </w:rPr>
              <w:t xml:space="preserve">Salvatore </w:t>
            </w:r>
            <w:proofErr w:type="spellStart"/>
            <w:r w:rsidRPr="007A6E54">
              <w:rPr>
                <w:szCs w:val="20"/>
              </w:rPr>
              <w:t>Commisso</w:t>
            </w:r>
            <w:proofErr w:type="spellEnd"/>
          </w:p>
        </w:tc>
        <w:tc>
          <w:tcPr>
            <w:tcW w:w="1675" w:type="dxa"/>
            <w:noWrap/>
            <w:hideMark/>
          </w:tcPr>
          <w:p w14:paraId="3324437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13D9B1B" w14:textId="77777777" w:rsidR="007A6E54" w:rsidRPr="007A6E54" w:rsidRDefault="007A6E54" w:rsidP="007A6E54">
            <w:pPr>
              <w:spacing w:after="0"/>
              <w:ind w:right="280"/>
              <w:jc w:val="right"/>
              <w:rPr>
                <w:szCs w:val="20"/>
              </w:rPr>
            </w:pPr>
            <w:r w:rsidRPr="007A6E54">
              <w:rPr>
                <w:szCs w:val="20"/>
              </w:rPr>
              <w:t>$15.21</w:t>
            </w:r>
          </w:p>
        </w:tc>
        <w:tc>
          <w:tcPr>
            <w:tcW w:w="2111" w:type="dxa"/>
            <w:noWrap/>
            <w:hideMark/>
          </w:tcPr>
          <w:p w14:paraId="037410FC" w14:textId="77777777" w:rsidR="007A6E54" w:rsidRPr="007A6E54" w:rsidRDefault="007A6E54" w:rsidP="007A6E54">
            <w:pPr>
              <w:spacing w:after="0"/>
              <w:jc w:val="center"/>
              <w:rPr>
                <w:szCs w:val="20"/>
              </w:rPr>
            </w:pPr>
            <w:r w:rsidRPr="007A6E54">
              <w:rPr>
                <w:szCs w:val="20"/>
              </w:rPr>
              <w:t>Credit Balance</w:t>
            </w:r>
          </w:p>
        </w:tc>
        <w:tc>
          <w:tcPr>
            <w:tcW w:w="991" w:type="dxa"/>
          </w:tcPr>
          <w:p w14:paraId="16BC538A" w14:textId="77777777" w:rsidR="007A6E54" w:rsidRPr="007A6E54" w:rsidRDefault="007A6E54" w:rsidP="007A6E54">
            <w:pPr>
              <w:spacing w:after="0"/>
              <w:jc w:val="right"/>
              <w:rPr>
                <w:szCs w:val="20"/>
              </w:rPr>
            </w:pPr>
            <w:r w:rsidRPr="007A6E54">
              <w:rPr>
                <w:szCs w:val="20"/>
              </w:rPr>
              <w:t>15/07/2015</w:t>
            </w:r>
          </w:p>
        </w:tc>
      </w:tr>
      <w:tr w:rsidR="007A6E54" w:rsidRPr="007A6E54" w14:paraId="4186A90E" w14:textId="77777777" w:rsidTr="00EA67DA">
        <w:tc>
          <w:tcPr>
            <w:tcW w:w="3261" w:type="dxa"/>
            <w:noWrap/>
            <w:hideMark/>
          </w:tcPr>
          <w:p w14:paraId="3B80D253" w14:textId="77777777" w:rsidR="007A6E54" w:rsidRPr="007A6E54" w:rsidRDefault="007A6E54" w:rsidP="007A6E54">
            <w:pPr>
              <w:spacing w:after="0"/>
              <w:jc w:val="left"/>
              <w:rPr>
                <w:szCs w:val="20"/>
              </w:rPr>
            </w:pPr>
            <w:proofErr w:type="spellStart"/>
            <w:r w:rsidRPr="007A6E54">
              <w:rPr>
                <w:szCs w:val="20"/>
              </w:rPr>
              <w:t>Salvko</w:t>
            </w:r>
            <w:proofErr w:type="spellEnd"/>
            <w:r w:rsidRPr="007A6E54">
              <w:rPr>
                <w:szCs w:val="20"/>
              </w:rPr>
              <w:t xml:space="preserve"> </w:t>
            </w:r>
            <w:proofErr w:type="spellStart"/>
            <w:r w:rsidRPr="007A6E54">
              <w:rPr>
                <w:szCs w:val="20"/>
              </w:rPr>
              <w:t>Ripa</w:t>
            </w:r>
            <w:proofErr w:type="spellEnd"/>
          </w:p>
        </w:tc>
        <w:tc>
          <w:tcPr>
            <w:tcW w:w="1675" w:type="dxa"/>
            <w:noWrap/>
            <w:hideMark/>
          </w:tcPr>
          <w:p w14:paraId="5811A09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74A3338" w14:textId="77777777" w:rsidR="007A6E54" w:rsidRPr="007A6E54" w:rsidRDefault="007A6E54" w:rsidP="007A6E54">
            <w:pPr>
              <w:spacing w:after="0"/>
              <w:ind w:right="280"/>
              <w:jc w:val="right"/>
              <w:rPr>
                <w:szCs w:val="20"/>
              </w:rPr>
            </w:pPr>
            <w:r w:rsidRPr="007A6E54">
              <w:rPr>
                <w:szCs w:val="20"/>
              </w:rPr>
              <w:t>$127.69</w:t>
            </w:r>
          </w:p>
        </w:tc>
        <w:tc>
          <w:tcPr>
            <w:tcW w:w="2111" w:type="dxa"/>
            <w:noWrap/>
            <w:hideMark/>
          </w:tcPr>
          <w:p w14:paraId="349BC2F0" w14:textId="77777777" w:rsidR="007A6E54" w:rsidRPr="007A6E54" w:rsidRDefault="007A6E54" w:rsidP="007A6E54">
            <w:pPr>
              <w:spacing w:after="0"/>
              <w:jc w:val="center"/>
              <w:rPr>
                <w:szCs w:val="20"/>
              </w:rPr>
            </w:pPr>
            <w:r w:rsidRPr="007A6E54">
              <w:rPr>
                <w:szCs w:val="20"/>
              </w:rPr>
              <w:t>Credit Balance</w:t>
            </w:r>
          </w:p>
        </w:tc>
        <w:tc>
          <w:tcPr>
            <w:tcW w:w="991" w:type="dxa"/>
          </w:tcPr>
          <w:p w14:paraId="569231A0" w14:textId="77777777" w:rsidR="007A6E54" w:rsidRPr="007A6E54" w:rsidRDefault="007A6E54" w:rsidP="007A6E54">
            <w:pPr>
              <w:spacing w:after="0"/>
              <w:jc w:val="right"/>
              <w:rPr>
                <w:szCs w:val="20"/>
              </w:rPr>
            </w:pPr>
            <w:r w:rsidRPr="007A6E54">
              <w:rPr>
                <w:szCs w:val="20"/>
              </w:rPr>
              <w:t>18/03/2015</w:t>
            </w:r>
          </w:p>
        </w:tc>
      </w:tr>
      <w:tr w:rsidR="007A6E54" w:rsidRPr="007A6E54" w14:paraId="55D860EB" w14:textId="77777777" w:rsidTr="00EA67DA">
        <w:tc>
          <w:tcPr>
            <w:tcW w:w="3261" w:type="dxa"/>
            <w:noWrap/>
            <w:hideMark/>
          </w:tcPr>
          <w:p w14:paraId="6610676F" w14:textId="77777777" w:rsidR="007A6E54" w:rsidRPr="007A6E54" w:rsidRDefault="007A6E54" w:rsidP="007A6E54">
            <w:pPr>
              <w:spacing w:after="0"/>
              <w:jc w:val="left"/>
              <w:rPr>
                <w:szCs w:val="20"/>
              </w:rPr>
            </w:pPr>
            <w:r w:rsidRPr="007A6E54">
              <w:rPr>
                <w:szCs w:val="20"/>
              </w:rPr>
              <w:t>Samantha Bunyan</w:t>
            </w:r>
          </w:p>
        </w:tc>
        <w:tc>
          <w:tcPr>
            <w:tcW w:w="1675" w:type="dxa"/>
            <w:noWrap/>
            <w:hideMark/>
          </w:tcPr>
          <w:p w14:paraId="1E5CF60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F562E52" w14:textId="77777777" w:rsidR="007A6E54" w:rsidRPr="007A6E54" w:rsidRDefault="007A6E54" w:rsidP="007A6E54">
            <w:pPr>
              <w:spacing w:after="0"/>
              <w:ind w:right="280"/>
              <w:jc w:val="right"/>
              <w:rPr>
                <w:szCs w:val="20"/>
              </w:rPr>
            </w:pPr>
            <w:r w:rsidRPr="007A6E54">
              <w:rPr>
                <w:szCs w:val="20"/>
              </w:rPr>
              <w:t>$60.00</w:t>
            </w:r>
          </w:p>
        </w:tc>
        <w:tc>
          <w:tcPr>
            <w:tcW w:w="2111" w:type="dxa"/>
            <w:noWrap/>
            <w:hideMark/>
          </w:tcPr>
          <w:p w14:paraId="583BF533" w14:textId="77777777" w:rsidR="007A6E54" w:rsidRPr="007A6E54" w:rsidRDefault="007A6E54" w:rsidP="007A6E54">
            <w:pPr>
              <w:spacing w:after="0"/>
              <w:jc w:val="center"/>
              <w:rPr>
                <w:szCs w:val="20"/>
              </w:rPr>
            </w:pPr>
            <w:r w:rsidRPr="007A6E54">
              <w:rPr>
                <w:szCs w:val="20"/>
              </w:rPr>
              <w:t>Credit Balance</w:t>
            </w:r>
          </w:p>
        </w:tc>
        <w:tc>
          <w:tcPr>
            <w:tcW w:w="991" w:type="dxa"/>
          </w:tcPr>
          <w:p w14:paraId="0F3A97A5" w14:textId="77777777" w:rsidR="007A6E54" w:rsidRPr="007A6E54" w:rsidRDefault="007A6E54" w:rsidP="007A6E54">
            <w:pPr>
              <w:spacing w:after="0"/>
              <w:jc w:val="right"/>
              <w:rPr>
                <w:szCs w:val="20"/>
              </w:rPr>
            </w:pPr>
            <w:r w:rsidRPr="007A6E54">
              <w:rPr>
                <w:szCs w:val="20"/>
              </w:rPr>
              <w:t>16/10/2015</w:t>
            </w:r>
          </w:p>
        </w:tc>
      </w:tr>
      <w:tr w:rsidR="007A6E54" w:rsidRPr="007A6E54" w14:paraId="63E17D46" w14:textId="77777777" w:rsidTr="00EA67DA">
        <w:tc>
          <w:tcPr>
            <w:tcW w:w="3261" w:type="dxa"/>
            <w:noWrap/>
            <w:hideMark/>
          </w:tcPr>
          <w:p w14:paraId="690AF840" w14:textId="77777777" w:rsidR="007A6E54" w:rsidRPr="007A6E54" w:rsidRDefault="007A6E54" w:rsidP="007A6E54">
            <w:pPr>
              <w:spacing w:after="0"/>
              <w:jc w:val="left"/>
              <w:rPr>
                <w:szCs w:val="20"/>
              </w:rPr>
            </w:pPr>
            <w:r w:rsidRPr="007A6E54">
              <w:rPr>
                <w:szCs w:val="20"/>
              </w:rPr>
              <w:t>Samantha Clausen</w:t>
            </w:r>
          </w:p>
        </w:tc>
        <w:tc>
          <w:tcPr>
            <w:tcW w:w="1675" w:type="dxa"/>
            <w:noWrap/>
            <w:hideMark/>
          </w:tcPr>
          <w:p w14:paraId="64E2AA2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6A5AFFE" w14:textId="77777777" w:rsidR="007A6E54" w:rsidRPr="007A6E54" w:rsidRDefault="007A6E54" w:rsidP="007A6E54">
            <w:pPr>
              <w:spacing w:after="0"/>
              <w:ind w:right="280"/>
              <w:jc w:val="right"/>
              <w:rPr>
                <w:szCs w:val="20"/>
              </w:rPr>
            </w:pPr>
            <w:r w:rsidRPr="007A6E54">
              <w:rPr>
                <w:szCs w:val="20"/>
              </w:rPr>
              <w:t>$59.44</w:t>
            </w:r>
          </w:p>
        </w:tc>
        <w:tc>
          <w:tcPr>
            <w:tcW w:w="2111" w:type="dxa"/>
            <w:noWrap/>
            <w:hideMark/>
          </w:tcPr>
          <w:p w14:paraId="7D5D94B6" w14:textId="77777777" w:rsidR="007A6E54" w:rsidRPr="007A6E54" w:rsidRDefault="007A6E54" w:rsidP="007A6E54">
            <w:pPr>
              <w:spacing w:after="0"/>
              <w:jc w:val="center"/>
              <w:rPr>
                <w:szCs w:val="20"/>
              </w:rPr>
            </w:pPr>
            <w:r w:rsidRPr="007A6E54">
              <w:rPr>
                <w:szCs w:val="20"/>
              </w:rPr>
              <w:t>Credit Balance</w:t>
            </w:r>
          </w:p>
        </w:tc>
        <w:tc>
          <w:tcPr>
            <w:tcW w:w="991" w:type="dxa"/>
          </w:tcPr>
          <w:p w14:paraId="0A1F0A79" w14:textId="77777777" w:rsidR="007A6E54" w:rsidRPr="007A6E54" w:rsidRDefault="007A6E54" w:rsidP="007A6E54">
            <w:pPr>
              <w:spacing w:after="0"/>
              <w:jc w:val="right"/>
              <w:rPr>
                <w:szCs w:val="20"/>
              </w:rPr>
            </w:pPr>
            <w:r w:rsidRPr="007A6E54">
              <w:rPr>
                <w:szCs w:val="20"/>
              </w:rPr>
              <w:t>24/12/2015</w:t>
            </w:r>
          </w:p>
        </w:tc>
      </w:tr>
      <w:tr w:rsidR="007A6E54" w:rsidRPr="007A6E54" w14:paraId="1EDF6E23" w14:textId="77777777" w:rsidTr="00EA67DA">
        <w:tc>
          <w:tcPr>
            <w:tcW w:w="3261" w:type="dxa"/>
            <w:noWrap/>
            <w:hideMark/>
          </w:tcPr>
          <w:p w14:paraId="5C8FE4E8" w14:textId="77777777" w:rsidR="007A6E54" w:rsidRPr="007A6E54" w:rsidRDefault="007A6E54" w:rsidP="007A6E54">
            <w:pPr>
              <w:spacing w:after="0"/>
              <w:jc w:val="left"/>
              <w:rPr>
                <w:szCs w:val="20"/>
              </w:rPr>
            </w:pPr>
            <w:r w:rsidRPr="007A6E54">
              <w:rPr>
                <w:szCs w:val="20"/>
              </w:rPr>
              <w:t>Samantha Collard</w:t>
            </w:r>
          </w:p>
        </w:tc>
        <w:tc>
          <w:tcPr>
            <w:tcW w:w="1675" w:type="dxa"/>
            <w:noWrap/>
            <w:hideMark/>
          </w:tcPr>
          <w:p w14:paraId="174D898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4A0B896" w14:textId="77777777" w:rsidR="007A6E54" w:rsidRPr="007A6E54" w:rsidRDefault="007A6E54" w:rsidP="007A6E54">
            <w:pPr>
              <w:spacing w:after="0"/>
              <w:ind w:right="280"/>
              <w:jc w:val="right"/>
              <w:rPr>
                <w:szCs w:val="20"/>
              </w:rPr>
            </w:pPr>
            <w:r w:rsidRPr="007A6E54">
              <w:rPr>
                <w:szCs w:val="20"/>
              </w:rPr>
              <w:t>$17.50</w:t>
            </w:r>
          </w:p>
        </w:tc>
        <w:tc>
          <w:tcPr>
            <w:tcW w:w="2111" w:type="dxa"/>
            <w:noWrap/>
            <w:hideMark/>
          </w:tcPr>
          <w:p w14:paraId="74D61819" w14:textId="77777777" w:rsidR="007A6E54" w:rsidRPr="007A6E54" w:rsidRDefault="007A6E54" w:rsidP="007A6E54">
            <w:pPr>
              <w:spacing w:after="0"/>
              <w:jc w:val="center"/>
              <w:rPr>
                <w:szCs w:val="20"/>
              </w:rPr>
            </w:pPr>
            <w:r w:rsidRPr="007A6E54">
              <w:rPr>
                <w:szCs w:val="20"/>
              </w:rPr>
              <w:t>Credit Balance</w:t>
            </w:r>
          </w:p>
        </w:tc>
        <w:tc>
          <w:tcPr>
            <w:tcW w:w="991" w:type="dxa"/>
          </w:tcPr>
          <w:p w14:paraId="54676D78" w14:textId="77777777" w:rsidR="007A6E54" w:rsidRPr="007A6E54" w:rsidRDefault="007A6E54" w:rsidP="007A6E54">
            <w:pPr>
              <w:spacing w:after="0"/>
              <w:jc w:val="right"/>
              <w:rPr>
                <w:szCs w:val="20"/>
              </w:rPr>
            </w:pPr>
            <w:r w:rsidRPr="007A6E54">
              <w:rPr>
                <w:szCs w:val="20"/>
              </w:rPr>
              <w:t>18/11/2015</w:t>
            </w:r>
          </w:p>
        </w:tc>
      </w:tr>
      <w:tr w:rsidR="007A6E54" w:rsidRPr="007A6E54" w14:paraId="240350AC" w14:textId="77777777" w:rsidTr="00EA67DA">
        <w:tc>
          <w:tcPr>
            <w:tcW w:w="3261" w:type="dxa"/>
            <w:noWrap/>
            <w:hideMark/>
          </w:tcPr>
          <w:p w14:paraId="7C90EA83" w14:textId="77777777" w:rsidR="007A6E54" w:rsidRPr="007A6E54" w:rsidRDefault="007A6E54" w:rsidP="007A6E54">
            <w:pPr>
              <w:spacing w:after="0"/>
              <w:jc w:val="left"/>
              <w:rPr>
                <w:szCs w:val="20"/>
              </w:rPr>
            </w:pPr>
            <w:r w:rsidRPr="007A6E54">
              <w:rPr>
                <w:szCs w:val="20"/>
              </w:rPr>
              <w:t>Samantha Docherty</w:t>
            </w:r>
          </w:p>
        </w:tc>
        <w:tc>
          <w:tcPr>
            <w:tcW w:w="1675" w:type="dxa"/>
            <w:noWrap/>
            <w:hideMark/>
          </w:tcPr>
          <w:p w14:paraId="5E818D7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B1CDB09" w14:textId="77777777" w:rsidR="007A6E54" w:rsidRPr="007A6E54" w:rsidRDefault="007A6E54" w:rsidP="007A6E54">
            <w:pPr>
              <w:spacing w:after="0"/>
              <w:ind w:right="280"/>
              <w:jc w:val="right"/>
              <w:rPr>
                <w:szCs w:val="20"/>
              </w:rPr>
            </w:pPr>
            <w:r w:rsidRPr="007A6E54">
              <w:rPr>
                <w:szCs w:val="20"/>
              </w:rPr>
              <w:t>$140.00</w:t>
            </w:r>
          </w:p>
        </w:tc>
        <w:tc>
          <w:tcPr>
            <w:tcW w:w="2111" w:type="dxa"/>
            <w:noWrap/>
            <w:hideMark/>
          </w:tcPr>
          <w:p w14:paraId="0D0BA2B8" w14:textId="77777777" w:rsidR="007A6E54" w:rsidRPr="007A6E54" w:rsidRDefault="007A6E54" w:rsidP="007A6E54">
            <w:pPr>
              <w:spacing w:after="0"/>
              <w:jc w:val="center"/>
              <w:rPr>
                <w:szCs w:val="20"/>
              </w:rPr>
            </w:pPr>
            <w:r w:rsidRPr="007A6E54">
              <w:rPr>
                <w:szCs w:val="20"/>
              </w:rPr>
              <w:t>Credit Balance</w:t>
            </w:r>
          </w:p>
        </w:tc>
        <w:tc>
          <w:tcPr>
            <w:tcW w:w="991" w:type="dxa"/>
          </w:tcPr>
          <w:p w14:paraId="126E1409" w14:textId="77777777" w:rsidR="007A6E54" w:rsidRPr="007A6E54" w:rsidRDefault="007A6E54" w:rsidP="007A6E54">
            <w:pPr>
              <w:spacing w:after="0"/>
              <w:jc w:val="right"/>
              <w:rPr>
                <w:szCs w:val="20"/>
              </w:rPr>
            </w:pPr>
            <w:r w:rsidRPr="007A6E54">
              <w:rPr>
                <w:szCs w:val="20"/>
              </w:rPr>
              <w:t>1/04/2015</w:t>
            </w:r>
          </w:p>
        </w:tc>
      </w:tr>
      <w:tr w:rsidR="007A6E54" w:rsidRPr="007A6E54" w14:paraId="0DE75ABF" w14:textId="77777777" w:rsidTr="00EA67DA">
        <w:tc>
          <w:tcPr>
            <w:tcW w:w="3261" w:type="dxa"/>
            <w:noWrap/>
            <w:hideMark/>
          </w:tcPr>
          <w:p w14:paraId="2E3AA130" w14:textId="77777777" w:rsidR="007A6E54" w:rsidRPr="007A6E54" w:rsidRDefault="007A6E54" w:rsidP="007A6E54">
            <w:pPr>
              <w:spacing w:after="0"/>
              <w:jc w:val="left"/>
              <w:rPr>
                <w:szCs w:val="20"/>
              </w:rPr>
            </w:pPr>
            <w:r w:rsidRPr="007A6E54">
              <w:rPr>
                <w:szCs w:val="20"/>
              </w:rPr>
              <w:t>Samantha Docherty</w:t>
            </w:r>
          </w:p>
        </w:tc>
        <w:tc>
          <w:tcPr>
            <w:tcW w:w="1675" w:type="dxa"/>
            <w:noWrap/>
            <w:hideMark/>
          </w:tcPr>
          <w:p w14:paraId="1A468BF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F73B721" w14:textId="77777777" w:rsidR="007A6E54" w:rsidRPr="007A6E54" w:rsidRDefault="007A6E54" w:rsidP="007A6E54">
            <w:pPr>
              <w:spacing w:after="0"/>
              <w:ind w:right="280"/>
              <w:jc w:val="right"/>
              <w:rPr>
                <w:szCs w:val="20"/>
              </w:rPr>
            </w:pPr>
            <w:r w:rsidRPr="007A6E54">
              <w:rPr>
                <w:szCs w:val="20"/>
              </w:rPr>
              <w:t>$50.00</w:t>
            </w:r>
          </w:p>
        </w:tc>
        <w:tc>
          <w:tcPr>
            <w:tcW w:w="2111" w:type="dxa"/>
            <w:noWrap/>
            <w:hideMark/>
          </w:tcPr>
          <w:p w14:paraId="35453C43" w14:textId="77777777" w:rsidR="007A6E54" w:rsidRPr="007A6E54" w:rsidRDefault="007A6E54" w:rsidP="007A6E54">
            <w:pPr>
              <w:spacing w:after="0"/>
              <w:jc w:val="center"/>
              <w:rPr>
                <w:szCs w:val="20"/>
              </w:rPr>
            </w:pPr>
            <w:r w:rsidRPr="007A6E54">
              <w:rPr>
                <w:szCs w:val="20"/>
              </w:rPr>
              <w:t>Credit Balance</w:t>
            </w:r>
          </w:p>
        </w:tc>
        <w:tc>
          <w:tcPr>
            <w:tcW w:w="991" w:type="dxa"/>
          </w:tcPr>
          <w:p w14:paraId="3C25B6EC" w14:textId="77777777" w:rsidR="007A6E54" w:rsidRPr="007A6E54" w:rsidRDefault="007A6E54" w:rsidP="007A6E54">
            <w:pPr>
              <w:spacing w:after="0"/>
              <w:jc w:val="right"/>
              <w:rPr>
                <w:szCs w:val="20"/>
              </w:rPr>
            </w:pPr>
            <w:r w:rsidRPr="007A6E54">
              <w:rPr>
                <w:szCs w:val="20"/>
              </w:rPr>
              <w:t>1/04/2015</w:t>
            </w:r>
          </w:p>
        </w:tc>
      </w:tr>
      <w:tr w:rsidR="007A6E54" w:rsidRPr="007A6E54" w14:paraId="37C7A88E" w14:textId="77777777" w:rsidTr="00EA67DA">
        <w:tc>
          <w:tcPr>
            <w:tcW w:w="3261" w:type="dxa"/>
            <w:noWrap/>
            <w:hideMark/>
          </w:tcPr>
          <w:p w14:paraId="7F911126" w14:textId="77777777" w:rsidR="007A6E54" w:rsidRPr="007A6E54" w:rsidRDefault="007A6E54" w:rsidP="007A6E54">
            <w:pPr>
              <w:spacing w:after="0"/>
              <w:jc w:val="left"/>
              <w:rPr>
                <w:szCs w:val="20"/>
              </w:rPr>
            </w:pPr>
            <w:r w:rsidRPr="007A6E54">
              <w:rPr>
                <w:szCs w:val="20"/>
              </w:rPr>
              <w:t xml:space="preserve">Samantha </w:t>
            </w:r>
            <w:proofErr w:type="spellStart"/>
            <w:r w:rsidRPr="007A6E54">
              <w:rPr>
                <w:szCs w:val="20"/>
              </w:rPr>
              <w:t>Haarsma</w:t>
            </w:r>
            <w:proofErr w:type="spellEnd"/>
          </w:p>
        </w:tc>
        <w:tc>
          <w:tcPr>
            <w:tcW w:w="1675" w:type="dxa"/>
            <w:noWrap/>
            <w:hideMark/>
          </w:tcPr>
          <w:p w14:paraId="7B4BCEB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6475D9D" w14:textId="77777777" w:rsidR="007A6E54" w:rsidRPr="007A6E54" w:rsidRDefault="007A6E54" w:rsidP="007A6E54">
            <w:pPr>
              <w:spacing w:after="0"/>
              <w:ind w:right="280"/>
              <w:jc w:val="right"/>
              <w:rPr>
                <w:szCs w:val="20"/>
              </w:rPr>
            </w:pPr>
            <w:r w:rsidRPr="007A6E54">
              <w:rPr>
                <w:szCs w:val="20"/>
              </w:rPr>
              <w:t>$10.00</w:t>
            </w:r>
          </w:p>
        </w:tc>
        <w:tc>
          <w:tcPr>
            <w:tcW w:w="2111" w:type="dxa"/>
            <w:noWrap/>
            <w:hideMark/>
          </w:tcPr>
          <w:p w14:paraId="1ADF1CFD" w14:textId="77777777" w:rsidR="007A6E54" w:rsidRPr="007A6E54" w:rsidRDefault="007A6E54" w:rsidP="007A6E54">
            <w:pPr>
              <w:spacing w:after="0"/>
              <w:jc w:val="center"/>
              <w:rPr>
                <w:szCs w:val="20"/>
              </w:rPr>
            </w:pPr>
            <w:r w:rsidRPr="007A6E54">
              <w:rPr>
                <w:szCs w:val="20"/>
              </w:rPr>
              <w:t>Credit Balance</w:t>
            </w:r>
          </w:p>
        </w:tc>
        <w:tc>
          <w:tcPr>
            <w:tcW w:w="991" w:type="dxa"/>
          </w:tcPr>
          <w:p w14:paraId="7C67DE4A" w14:textId="77777777" w:rsidR="007A6E54" w:rsidRPr="007A6E54" w:rsidRDefault="007A6E54" w:rsidP="007A6E54">
            <w:pPr>
              <w:spacing w:after="0"/>
              <w:jc w:val="right"/>
              <w:rPr>
                <w:szCs w:val="20"/>
              </w:rPr>
            </w:pPr>
            <w:r w:rsidRPr="007A6E54">
              <w:rPr>
                <w:szCs w:val="20"/>
              </w:rPr>
              <w:t>7/05/2014</w:t>
            </w:r>
          </w:p>
        </w:tc>
      </w:tr>
      <w:tr w:rsidR="007A6E54" w:rsidRPr="007A6E54" w14:paraId="57CC0642" w14:textId="77777777" w:rsidTr="00EA67DA">
        <w:tc>
          <w:tcPr>
            <w:tcW w:w="3261" w:type="dxa"/>
            <w:noWrap/>
            <w:hideMark/>
          </w:tcPr>
          <w:p w14:paraId="019A2A2E" w14:textId="77777777" w:rsidR="007A6E54" w:rsidRPr="007A6E54" w:rsidRDefault="007A6E54" w:rsidP="007A6E54">
            <w:pPr>
              <w:spacing w:after="0"/>
              <w:jc w:val="left"/>
              <w:rPr>
                <w:szCs w:val="20"/>
              </w:rPr>
            </w:pPr>
            <w:r w:rsidRPr="007A6E54">
              <w:rPr>
                <w:szCs w:val="20"/>
              </w:rPr>
              <w:t xml:space="preserve">Samantha </w:t>
            </w:r>
            <w:proofErr w:type="spellStart"/>
            <w:r w:rsidRPr="007A6E54">
              <w:rPr>
                <w:szCs w:val="20"/>
              </w:rPr>
              <w:t>Overy</w:t>
            </w:r>
            <w:proofErr w:type="spellEnd"/>
          </w:p>
        </w:tc>
        <w:tc>
          <w:tcPr>
            <w:tcW w:w="1675" w:type="dxa"/>
            <w:noWrap/>
            <w:hideMark/>
          </w:tcPr>
          <w:p w14:paraId="1250CAF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087AF5D" w14:textId="77777777" w:rsidR="007A6E54" w:rsidRPr="007A6E54" w:rsidRDefault="007A6E54" w:rsidP="007A6E54">
            <w:pPr>
              <w:spacing w:after="0"/>
              <w:ind w:right="280"/>
              <w:jc w:val="right"/>
              <w:rPr>
                <w:szCs w:val="20"/>
              </w:rPr>
            </w:pPr>
            <w:r w:rsidRPr="007A6E54">
              <w:rPr>
                <w:szCs w:val="20"/>
              </w:rPr>
              <w:t>$56.17</w:t>
            </w:r>
          </w:p>
        </w:tc>
        <w:tc>
          <w:tcPr>
            <w:tcW w:w="2111" w:type="dxa"/>
            <w:noWrap/>
            <w:hideMark/>
          </w:tcPr>
          <w:p w14:paraId="305F6042" w14:textId="77777777" w:rsidR="007A6E54" w:rsidRPr="007A6E54" w:rsidRDefault="007A6E54" w:rsidP="007A6E54">
            <w:pPr>
              <w:spacing w:after="0"/>
              <w:jc w:val="center"/>
              <w:rPr>
                <w:szCs w:val="20"/>
              </w:rPr>
            </w:pPr>
            <w:r w:rsidRPr="007A6E54">
              <w:rPr>
                <w:szCs w:val="20"/>
              </w:rPr>
              <w:t>Credit Balance</w:t>
            </w:r>
          </w:p>
        </w:tc>
        <w:tc>
          <w:tcPr>
            <w:tcW w:w="991" w:type="dxa"/>
          </w:tcPr>
          <w:p w14:paraId="55FCA17C" w14:textId="77777777" w:rsidR="007A6E54" w:rsidRPr="007A6E54" w:rsidRDefault="007A6E54" w:rsidP="007A6E54">
            <w:pPr>
              <w:spacing w:after="0"/>
              <w:jc w:val="right"/>
              <w:rPr>
                <w:szCs w:val="20"/>
              </w:rPr>
            </w:pPr>
            <w:r w:rsidRPr="007A6E54">
              <w:rPr>
                <w:szCs w:val="20"/>
              </w:rPr>
              <w:t>13/01/2015</w:t>
            </w:r>
          </w:p>
        </w:tc>
      </w:tr>
      <w:tr w:rsidR="007A6E54" w:rsidRPr="007A6E54" w14:paraId="1BDF97A8" w14:textId="77777777" w:rsidTr="00EA67DA">
        <w:tc>
          <w:tcPr>
            <w:tcW w:w="3261" w:type="dxa"/>
            <w:noWrap/>
            <w:hideMark/>
          </w:tcPr>
          <w:p w14:paraId="4919079D" w14:textId="77777777" w:rsidR="007A6E54" w:rsidRPr="007A6E54" w:rsidRDefault="007A6E54" w:rsidP="007A6E54">
            <w:pPr>
              <w:spacing w:after="0"/>
              <w:jc w:val="left"/>
              <w:rPr>
                <w:szCs w:val="20"/>
              </w:rPr>
            </w:pPr>
            <w:r w:rsidRPr="007A6E54">
              <w:rPr>
                <w:szCs w:val="20"/>
              </w:rPr>
              <w:t xml:space="preserve">Samson </w:t>
            </w:r>
            <w:proofErr w:type="spellStart"/>
            <w:r w:rsidRPr="007A6E54">
              <w:rPr>
                <w:szCs w:val="20"/>
              </w:rPr>
              <w:t>Jeevaraj</w:t>
            </w:r>
            <w:proofErr w:type="spellEnd"/>
            <w:r w:rsidRPr="007A6E54">
              <w:rPr>
                <w:szCs w:val="20"/>
              </w:rPr>
              <w:t xml:space="preserve"> </w:t>
            </w:r>
            <w:proofErr w:type="spellStart"/>
            <w:r w:rsidRPr="007A6E54">
              <w:rPr>
                <w:szCs w:val="20"/>
              </w:rPr>
              <w:t>Jesudason</w:t>
            </w:r>
            <w:proofErr w:type="spellEnd"/>
          </w:p>
        </w:tc>
        <w:tc>
          <w:tcPr>
            <w:tcW w:w="1675" w:type="dxa"/>
            <w:noWrap/>
            <w:hideMark/>
          </w:tcPr>
          <w:p w14:paraId="6045F29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6797668" w14:textId="77777777" w:rsidR="007A6E54" w:rsidRPr="007A6E54" w:rsidRDefault="007A6E54" w:rsidP="007A6E54">
            <w:pPr>
              <w:spacing w:after="0"/>
              <w:ind w:right="280"/>
              <w:jc w:val="right"/>
              <w:rPr>
                <w:szCs w:val="20"/>
              </w:rPr>
            </w:pPr>
            <w:r w:rsidRPr="007A6E54">
              <w:rPr>
                <w:szCs w:val="20"/>
              </w:rPr>
              <w:t>$157.11</w:t>
            </w:r>
          </w:p>
        </w:tc>
        <w:tc>
          <w:tcPr>
            <w:tcW w:w="2111" w:type="dxa"/>
            <w:noWrap/>
            <w:hideMark/>
          </w:tcPr>
          <w:p w14:paraId="2CC059E9" w14:textId="77777777" w:rsidR="007A6E54" w:rsidRPr="007A6E54" w:rsidRDefault="007A6E54" w:rsidP="007A6E54">
            <w:pPr>
              <w:spacing w:after="0"/>
              <w:jc w:val="center"/>
              <w:rPr>
                <w:szCs w:val="20"/>
              </w:rPr>
            </w:pPr>
            <w:r w:rsidRPr="007A6E54">
              <w:rPr>
                <w:szCs w:val="20"/>
              </w:rPr>
              <w:t>Credit Balance</w:t>
            </w:r>
          </w:p>
        </w:tc>
        <w:tc>
          <w:tcPr>
            <w:tcW w:w="991" w:type="dxa"/>
          </w:tcPr>
          <w:p w14:paraId="6A46094C" w14:textId="77777777" w:rsidR="007A6E54" w:rsidRPr="007A6E54" w:rsidRDefault="007A6E54" w:rsidP="007A6E54">
            <w:pPr>
              <w:spacing w:after="0"/>
              <w:jc w:val="right"/>
              <w:rPr>
                <w:szCs w:val="20"/>
              </w:rPr>
            </w:pPr>
            <w:r w:rsidRPr="007A6E54">
              <w:rPr>
                <w:szCs w:val="20"/>
              </w:rPr>
              <w:t>3/02/2015</w:t>
            </w:r>
          </w:p>
        </w:tc>
      </w:tr>
      <w:tr w:rsidR="007A6E54" w:rsidRPr="007A6E54" w14:paraId="7853A142" w14:textId="77777777" w:rsidTr="00EA67DA">
        <w:tc>
          <w:tcPr>
            <w:tcW w:w="3261" w:type="dxa"/>
            <w:noWrap/>
            <w:hideMark/>
          </w:tcPr>
          <w:p w14:paraId="6BC9C2D9" w14:textId="77777777" w:rsidR="007A6E54" w:rsidRPr="007A6E54" w:rsidRDefault="007A6E54" w:rsidP="007A6E54">
            <w:pPr>
              <w:spacing w:after="0"/>
              <w:jc w:val="left"/>
              <w:rPr>
                <w:szCs w:val="20"/>
              </w:rPr>
            </w:pPr>
            <w:r w:rsidRPr="007A6E54">
              <w:rPr>
                <w:szCs w:val="20"/>
              </w:rPr>
              <w:t>Samuel Hall-</w:t>
            </w:r>
            <w:proofErr w:type="spellStart"/>
            <w:r w:rsidRPr="007A6E54">
              <w:rPr>
                <w:szCs w:val="20"/>
              </w:rPr>
              <w:t>Mcleod</w:t>
            </w:r>
            <w:proofErr w:type="spellEnd"/>
          </w:p>
        </w:tc>
        <w:tc>
          <w:tcPr>
            <w:tcW w:w="1675" w:type="dxa"/>
            <w:noWrap/>
            <w:hideMark/>
          </w:tcPr>
          <w:p w14:paraId="3644EF3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D9A493C" w14:textId="77777777" w:rsidR="007A6E54" w:rsidRPr="007A6E54" w:rsidRDefault="007A6E54" w:rsidP="007A6E54">
            <w:pPr>
              <w:spacing w:after="0"/>
              <w:ind w:right="280"/>
              <w:jc w:val="right"/>
              <w:rPr>
                <w:szCs w:val="20"/>
              </w:rPr>
            </w:pPr>
            <w:r w:rsidRPr="007A6E54">
              <w:rPr>
                <w:szCs w:val="20"/>
              </w:rPr>
              <w:t>$67.00</w:t>
            </w:r>
          </w:p>
        </w:tc>
        <w:tc>
          <w:tcPr>
            <w:tcW w:w="2111" w:type="dxa"/>
            <w:noWrap/>
            <w:hideMark/>
          </w:tcPr>
          <w:p w14:paraId="72F82902" w14:textId="77777777" w:rsidR="007A6E54" w:rsidRPr="007A6E54" w:rsidRDefault="007A6E54" w:rsidP="007A6E54">
            <w:pPr>
              <w:spacing w:after="0"/>
              <w:jc w:val="center"/>
              <w:rPr>
                <w:szCs w:val="20"/>
              </w:rPr>
            </w:pPr>
            <w:r w:rsidRPr="007A6E54">
              <w:rPr>
                <w:szCs w:val="20"/>
              </w:rPr>
              <w:t>Credit Balance</w:t>
            </w:r>
          </w:p>
        </w:tc>
        <w:tc>
          <w:tcPr>
            <w:tcW w:w="991" w:type="dxa"/>
          </w:tcPr>
          <w:p w14:paraId="354A23FE" w14:textId="77777777" w:rsidR="007A6E54" w:rsidRPr="007A6E54" w:rsidRDefault="007A6E54" w:rsidP="007A6E54">
            <w:pPr>
              <w:spacing w:after="0"/>
              <w:jc w:val="right"/>
              <w:rPr>
                <w:szCs w:val="20"/>
              </w:rPr>
            </w:pPr>
            <w:r w:rsidRPr="007A6E54">
              <w:rPr>
                <w:szCs w:val="20"/>
              </w:rPr>
              <w:t>28/05/2015</w:t>
            </w:r>
          </w:p>
        </w:tc>
      </w:tr>
      <w:tr w:rsidR="007A6E54" w:rsidRPr="007A6E54" w14:paraId="251FD463" w14:textId="77777777" w:rsidTr="00EA67DA">
        <w:tc>
          <w:tcPr>
            <w:tcW w:w="3261" w:type="dxa"/>
            <w:noWrap/>
            <w:hideMark/>
          </w:tcPr>
          <w:p w14:paraId="3B5E66F3" w14:textId="77777777" w:rsidR="007A6E54" w:rsidRPr="007A6E54" w:rsidRDefault="007A6E54" w:rsidP="007A6E54">
            <w:pPr>
              <w:spacing w:after="0"/>
              <w:jc w:val="left"/>
              <w:rPr>
                <w:szCs w:val="20"/>
              </w:rPr>
            </w:pPr>
            <w:r w:rsidRPr="007A6E54">
              <w:rPr>
                <w:szCs w:val="20"/>
              </w:rPr>
              <w:t>Samuel Higgins</w:t>
            </w:r>
          </w:p>
        </w:tc>
        <w:tc>
          <w:tcPr>
            <w:tcW w:w="1675" w:type="dxa"/>
            <w:noWrap/>
            <w:hideMark/>
          </w:tcPr>
          <w:p w14:paraId="2FA0496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32DA993" w14:textId="77777777" w:rsidR="007A6E54" w:rsidRPr="007A6E54" w:rsidRDefault="007A6E54" w:rsidP="007A6E54">
            <w:pPr>
              <w:spacing w:after="0"/>
              <w:ind w:right="280"/>
              <w:jc w:val="right"/>
              <w:rPr>
                <w:szCs w:val="20"/>
              </w:rPr>
            </w:pPr>
            <w:r w:rsidRPr="007A6E54">
              <w:rPr>
                <w:szCs w:val="20"/>
              </w:rPr>
              <w:t>$400.00</w:t>
            </w:r>
          </w:p>
        </w:tc>
        <w:tc>
          <w:tcPr>
            <w:tcW w:w="2111" w:type="dxa"/>
            <w:noWrap/>
            <w:hideMark/>
          </w:tcPr>
          <w:p w14:paraId="79CF311C" w14:textId="77777777" w:rsidR="007A6E54" w:rsidRPr="007A6E54" w:rsidRDefault="007A6E54" w:rsidP="007A6E54">
            <w:pPr>
              <w:spacing w:after="0"/>
              <w:jc w:val="center"/>
              <w:rPr>
                <w:szCs w:val="20"/>
              </w:rPr>
            </w:pPr>
            <w:r w:rsidRPr="007A6E54">
              <w:rPr>
                <w:szCs w:val="20"/>
              </w:rPr>
              <w:t>Credit Balance</w:t>
            </w:r>
          </w:p>
        </w:tc>
        <w:tc>
          <w:tcPr>
            <w:tcW w:w="991" w:type="dxa"/>
          </w:tcPr>
          <w:p w14:paraId="1C9BEEAB" w14:textId="77777777" w:rsidR="007A6E54" w:rsidRPr="007A6E54" w:rsidRDefault="007A6E54" w:rsidP="007A6E54">
            <w:pPr>
              <w:spacing w:after="0"/>
              <w:jc w:val="right"/>
              <w:rPr>
                <w:szCs w:val="20"/>
              </w:rPr>
            </w:pPr>
            <w:r w:rsidRPr="007A6E54">
              <w:rPr>
                <w:szCs w:val="20"/>
              </w:rPr>
              <w:t>30/10/2015</w:t>
            </w:r>
          </w:p>
        </w:tc>
      </w:tr>
      <w:tr w:rsidR="007A6E54" w:rsidRPr="007A6E54" w14:paraId="03E31E6F" w14:textId="77777777" w:rsidTr="00EA67DA">
        <w:tc>
          <w:tcPr>
            <w:tcW w:w="3261" w:type="dxa"/>
            <w:noWrap/>
            <w:hideMark/>
          </w:tcPr>
          <w:p w14:paraId="5123B1A1" w14:textId="77777777" w:rsidR="007A6E54" w:rsidRPr="007A6E54" w:rsidRDefault="007A6E54" w:rsidP="007A6E54">
            <w:pPr>
              <w:spacing w:after="0"/>
              <w:jc w:val="left"/>
              <w:rPr>
                <w:szCs w:val="20"/>
              </w:rPr>
            </w:pPr>
            <w:r w:rsidRPr="007A6E54">
              <w:rPr>
                <w:szCs w:val="20"/>
              </w:rPr>
              <w:t xml:space="preserve">Samuel </w:t>
            </w:r>
            <w:proofErr w:type="spellStart"/>
            <w:r w:rsidRPr="007A6E54">
              <w:rPr>
                <w:szCs w:val="20"/>
              </w:rPr>
              <w:t>Jakutavicius</w:t>
            </w:r>
            <w:proofErr w:type="spellEnd"/>
          </w:p>
        </w:tc>
        <w:tc>
          <w:tcPr>
            <w:tcW w:w="1675" w:type="dxa"/>
            <w:noWrap/>
            <w:hideMark/>
          </w:tcPr>
          <w:p w14:paraId="61625B4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553D0CA" w14:textId="77777777" w:rsidR="007A6E54" w:rsidRPr="007A6E54" w:rsidRDefault="007A6E54" w:rsidP="007A6E54">
            <w:pPr>
              <w:spacing w:after="0"/>
              <w:ind w:right="280"/>
              <w:jc w:val="right"/>
              <w:rPr>
                <w:szCs w:val="20"/>
              </w:rPr>
            </w:pPr>
            <w:r w:rsidRPr="007A6E54">
              <w:rPr>
                <w:szCs w:val="20"/>
              </w:rPr>
              <w:t>$140.00</w:t>
            </w:r>
          </w:p>
        </w:tc>
        <w:tc>
          <w:tcPr>
            <w:tcW w:w="2111" w:type="dxa"/>
            <w:noWrap/>
            <w:hideMark/>
          </w:tcPr>
          <w:p w14:paraId="4B7D98BE" w14:textId="77777777" w:rsidR="007A6E54" w:rsidRPr="007A6E54" w:rsidRDefault="007A6E54" w:rsidP="007A6E54">
            <w:pPr>
              <w:spacing w:after="0"/>
              <w:jc w:val="center"/>
              <w:rPr>
                <w:szCs w:val="20"/>
              </w:rPr>
            </w:pPr>
            <w:r w:rsidRPr="007A6E54">
              <w:rPr>
                <w:szCs w:val="20"/>
              </w:rPr>
              <w:t>Credit Balance</w:t>
            </w:r>
          </w:p>
        </w:tc>
        <w:tc>
          <w:tcPr>
            <w:tcW w:w="991" w:type="dxa"/>
          </w:tcPr>
          <w:p w14:paraId="2C59962E" w14:textId="77777777" w:rsidR="007A6E54" w:rsidRPr="007A6E54" w:rsidRDefault="007A6E54" w:rsidP="007A6E54">
            <w:pPr>
              <w:spacing w:after="0"/>
              <w:jc w:val="right"/>
              <w:rPr>
                <w:szCs w:val="20"/>
              </w:rPr>
            </w:pPr>
            <w:r w:rsidRPr="007A6E54">
              <w:rPr>
                <w:szCs w:val="20"/>
              </w:rPr>
              <w:t>8/05/2015</w:t>
            </w:r>
          </w:p>
        </w:tc>
      </w:tr>
      <w:tr w:rsidR="007A6E54" w:rsidRPr="007A6E54" w14:paraId="38E1C3ED" w14:textId="77777777" w:rsidTr="00EA67DA">
        <w:tc>
          <w:tcPr>
            <w:tcW w:w="3261" w:type="dxa"/>
            <w:noWrap/>
            <w:hideMark/>
          </w:tcPr>
          <w:p w14:paraId="3B1332E2" w14:textId="77777777" w:rsidR="007A6E54" w:rsidRPr="007A6E54" w:rsidRDefault="007A6E54" w:rsidP="007A6E54">
            <w:pPr>
              <w:spacing w:after="0"/>
              <w:jc w:val="left"/>
              <w:rPr>
                <w:szCs w:val="20"/>
              </w:rPr>
            </w:pPr>
            <w:r w:rsidRPr="007A6E54">
              <w:rPr>
                <w:szCs w:val="20"/>
              </w:rPr>
              <w:t>Sandra Mc Kay</w:t>
            </w:r>
          </w:p>
        </w:tc>
        <w:tc>
          <w:tcPr>
            <w:tcW w:w="1675" w:type="dxa"/>
            <w:noWrap/>
            <w:hideMark/>
          </w:tcPr>
          <w:p w14:paraId="6A93E88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74CA0D8" w14:textId="77777777" w:rsidR="007A6E54" w:rsidRPr="007A6E54" w:rsidRDefault="007A6E54" w:rsidP="007A6E54">
            <w:pPr>
              <w:spacing w:after="0"/>
              <w:ind w:right="280"/>
              <w:jc w:val="right"/>
              <w:rPr>
                <w:szCs w:val="20"/>
              </w:rPr>
            </w:pPr>
            <w:r w:rsidRPr="007A6E54">
              <w:rPr>
                <w:szCs w:val="20"/>
              </w:rPr>
              <w:t>$29.98</w:t>
            </w:r>
          </w:p>
        </w:tc>
        <w:tc>
          <w:tcPr>
            <w:tcW w:w="2111" w:type="dxa"/>
            <w:noWrap/>
            <w:hideMark/>
          </w:tcPr>
          <w:p w14:paraId="61C34679" w14:textId="77777777" w:rsidR="007A6E54" w:rsidRPr="007A6E54" w:rsidRDefault="007A6E54" w:rsidP="007A6E54">
            <w:pPr>
              <w:spacing w:after="0"/>
              <w:jc w:val="center"/>
              <w:rPr>
                <w:szCs w:val="20"/>
              </w:rPr>
            </w:pPr>
            <w:r w:rsidRPr="007A6E54">
              <w:rPr>
                <w:szCs w:val="20"/>
              </w:rPr>
              <w:t>Credit Balance</w:t>
            </w:r>
          </w:p>
        </w:tc>
        <w:tc>
          <w:tcPr>
            <w:tcW w:w="991" w:type="dxa"/>
          </w:tcPr>
          <w:p w14:paraId="1B737F27" w14:textId="77777777" w:rsidR="007A6E54" w:rsidRPr="007A6E54" w:rsidRDefault="007A6E54" w:rsidP="007A6E54">
            <w:pPr>
              <w:spacing w:after="0"/>
              <w:jc w:val="right"/>
              <w:rPr>
                <w:szCs w:val="20"/>
              </w:rPr>
            </w:pPr>
            <w:r w:rsidRPr="007A6E54">
              <w:rPr>
                <w:szCs w:val="20"/>
              </w:rPr>
              <w:t>7/05/2015</w:t>
            </w:r>
          </w:p>
        </w:tc>
      </w:tr>
      <w:tr w:rsidR="007A6E54" w:rsidRPr="007A6E54" w14:paraId="5A815239" w14:textId="77777777" w:rsidTr="00EA67DA">
        <w:tc>
          <w:tcPr>
            <w:tcW w:w="3261" w:type="dxa"/>
            <w:noWrap/>
            <w:hideMark/>
          </w:tcPr>
          <w:p w14:paraId="48261CE2" w14:textId="77777777" w:rsidR="007A6E54" w:rsidRPr="007A6E54" w:rsidRDefault="007A6E54" w:rsidP="007A6E54">
            <w:pPr>
              <w:spacing w:after="0"/>
              <w:jc w:val="left"/>
              <w:rPr>
                <w:szCs w:val="20"/>
              </w:rPr>
            </w:pPr>
            <w:r w:rsidRPr="007A6E54">
              <w:rPr>
                <w:szCs w:val="20"/>
              </w:rPr>
              <w:t xml:space="preserve">Sandra </w:t>
            </w:r>
            <w:proofErr w:type="spellStart"/>
            <w:r w:rsidRPr="007A6E54">
              <w:rPr>
                <w:szCs w:val="20"/>
              </w:rPr>
              <w:t>Ottewell</w:t>
            </w:r>
            <w:proofErr w:type="spellEnd"/>
          </w:p>
        </w:tc>
        <w:tc>
          <w:tcPr>
            <w:tcW w:w="1675" w:type="dxa"/>
            <w:noWrap/>
            <w:hideMark/>
          </w:tcPr>
          <w:p w14:paraId="792EF65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9AE8669" w14:textId="77777777" w:rsidR="007A6E54" w:rsidRPr="007A6E54" w:rsidRDefault="007A6E54" w:rsidP="007A6E54">
            <w:pPr>
              <w:spacing w:after="0"/>
              <w:ind w:right="280"/>
              <w:jc w:val="right"/>
              <w:rPr>
                <w:szCs w:val="20"/>
              </w:rPr>
            </w:pPr>
            <w:r w:rsidRPr="007A6E54">
              <w:rPr>
                <w:szCs w:val="20"/>
              </w:rPr>
              <w:t>$100.00</w:t>
            </w:r>
          </w:p>
        </w:tc>
        <w:tc>
          <w:tcPr>
            <w:tcW w:w="2111" w:type="dxa"/>
            <w:noWrap/>
            <w:hideMark/>
          </w:tcPr>
          <w:p w14:paraId="57673333" w14:textId="77777777" w:rsidR="007A6E54" w:rsidRPr="007A6E54" w:rsidRDefault="007A6E54" w:rsidP="007A6E54">
            <w:pPr>
              <w:spacing w:after="0"/>
              <w:jc w:val="center"/>
              <w:rPr>
                <w:szCs w:val="20"/>
              </w:rPr>
            </w:pPr>
            <w:r w:rsidRPr="007A6E54">
              <w:rPr>
                <w:szCs w:val="20"/>
              </w:rPr>
              <w:t>Credit Balance</w:t>
            </w:r>
          </w:p>
        </w:tc>
        <w:tc>
          <w:tcPr>
            <w:tcW w:w="991" w:type="dxa"/>
          </w:tcPr>
          <w:p w14:paraId="2D240930" w14:textId="77777777" w:rsidR="007A6E54" w:rsidRPr="007A6E54" w:rsidRDefault="007A6E54" w:rsidP="007A6E54">
            <w:pPr>
              <w:spacing w:after="0"/>
              <w:jc w:val="right"/>
              <w:rPr>
                <w:szCs w:val="20"/>
              </w:rPr>
            </w:pPr>
            <w:r w:rsidRPr="007A6E54">
              <w:rPr>
                <w:szCs w:val="20"/>
              </w:rPr>
              <w:t>17/06/2015</w:t>
            </w:r>
          </w:p>
        </w:tc>
      </w:tr>
      <w:tr w:rsidR="007A6E54" w:rsidRPr="007A6E54" w14:paraId="5CAEF310" w14:textId="77777777" w:rsidTr="00EA67DA">
        <w:tc>
          <w:tcPr>
            <w:tcW w:w="3261" w:type="dxa"/>
            <w:noWrap/>
            <w:hideMark/>
          </w:tcPr>
          <w:p w14:paraId="2E3C421B" w14:textId="77777777" w:rsidR="007A6E54" w:rsidRPr="007A6E54" w:rsidRDefault="007A6E54" w:rsidP="007A6E54">
            <w:pPr>
              <w:spacing w:after="0"/>
              <w:jc w:val="left"/>
              <w:rPr>
                <w:szCs w:val="20"/>
              </w:rPr>
            </w:pPr>
            <w:r w:rsidRPr="007A6E54">
              <w:rPr>
                <w:szCs w:val="20"/>
              </w:rPr>
              <w:t xml:space="preserve">Sandra </w:t>
            </w:r>
            <w:proofErr w:type="spellStart"/>
            <w:r w:rsidRPr="007A6E54">
              <w:rPr>
                <w:szCs w:val="20"/>
              </w:rPr>
              <w:t>Passler</w:t>
            </w:r>
            <w:proofErr w:type="spellEnd"/>
          </w:p>
        </w:tc>
        <w:tc>
          <w:tcPr>
            <w:tcW w:w="1675" w:type="dxa"/>
            <w:noWrap/>
            <w:hideMark/>
          </w:tcPr>
          <w:p w14:paraId="58C0C0C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5B06A41" w14:textId="77777777" w:rsidR="007A6E54" w:rsidRPr="007A6E54" w:rsidRDefault="007A6E54" w:rsidP="007A6E54">
            <w:pPr>
              <w:spacing w:after="0"/>
              <w:ind w:right="280"/>
              <w:jc w:val="right"/>
              <w:rPr>
                <w:szCs w:val="20"/>
              </w:rPr>
            </w:pPr>
            <w:r w:rsidRPr="007A6E54">
              <w:rPr>
                <w:szCs w:val="20"/>
              </w:rPr>
              <w:t>$39.50</w:t>
            </w:r>
          </w:p>
        </w:tc>
        <w:tc>
          <w:tcPr>
            <w:tcW w:w="2111" w:type="dxa"/>
            <w:noWrap/>
            <w:hideMark/>
          </w:tcPr>
          <w:p w14:paraId="0BE94943" w14:textId="77777777" w:rsidR="007A6E54" w:rsidRPr="007A6E54" w:rsidRDefault="007A6E54" w:rsidP="007A6E54">
            <w:pPr>
              <w:spacing w:after="0"/>
              <w:jc w:val="center"/>
              <w:rPr>
                <w:szCs w:val="20"/>
              </w:rPr>
            </w:pPr>
            <w:r w:rsidRPr="007A6E54">
              <w:rPr>
                <w:szCs w:val="20"/>
              </w:rPr>
              <w:t>Credit Balance</w:t>
            </w:r>
          </w:p>
        </w:tc>
        <w:tc>
          <w:tcPr>
            <w:tcW w:w="991" w:type="dxa"/>
          </w:tcPr>
          <w:p w14:paraId="0FAC3661" w14:textId="77777777" w:rsidR="007A6E54" w:rsidRPr="007A6E54" w:rsidRDefault="007A6E54" w:rsidP="007A6E54">
            <w:pPr>
              <w:spacing w:after="0"/>
              <w:jc w:val="right"/>
              <w:rPr>
                <w:szCs w:val="20"/>
              </w:rPr>
            </w:pPr>
            <w:r w:rsidRPr="007A6E54">
              <w:rPr>
                <w:szCs w:val="20"/>
              </w:rPr>
              <w:t>9/12/2015</w:t>
            </w:r>
          </w:p>
        </w:tc>
      </w:tr>
      <w:tr w:rsidR="007A6E54" w:rsidRPr="007A6E54" w14:paraId="6F4C7034" w14:textId="77777777" w:rsidTr="00EA67DA">
        <w:tc>
          <w:tcPr>
            <w:tcW w:w="3261" w:type="dxa"/>
            <w:noWrap/>
            <w:hideMark/>
          </w:tcPr>
          <w:p w14:paraId="3EAFA61F" w14:textId="77777777" w:rsidR="007A6E54" w:rsidRPr="007A6E54" w:rsidRDefault="007A6E54" w:rsidP="007A6E54">
            <w:pPr>
              <w:spacing w:after="0"/>
              <w:jc w:val="left"/>
              <w:rPr>
                <w:szCs w:val="20"/>
              </w:rPr>
            </w:pPr>
            <w:r w:rsidRPr="007A6E54">
              <w:rPr>
                <w:szCs w:val="20"/>
              </w:rPr>
              <w:t>Sandra Rowe</w:t>
            </w:r>
          </w:p>
        </w:tc>
        <w:tc>
          <w:tcPr>
            <w:tcW w:w="1675" w:type="dxa"/>
            <w:noWrap/>
            <w:hideMark/>
          </w:tcPr>
          <w:p w14:paraId="7384D00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92D4B13" w14:textId="77777777" w:rsidR="007A6E54" w:rsidRPr="007A6E54" w:rsidRDefault="007A6E54" w:rsidP="007A6E54">
            <w:pPr>
              <w:spacing w:after="0"/>
              <w:ind w:right="280"/>
              <w:jc w:val="right"/>
              <w:rPr>
                <w:szCs w:val="20"/>
              </w:rPr>
            </w:pPr>
            <w:r w:rsidRPr="007A6E54">
              <w:rPr>
                <w:szCs w:val="20"/>
              </w:rPr>
              <w:t>$160.00</w:t>
            </w:r>
          </w:p>
        </w:tc>
        <w:tc>
          <w:tcPr>
            <w:tcW w:w="2111" w:type="dxa"/>
            <w:noWrap/>
            <w:hideMark/>
          </w:tcPr>
          <w:p w14:paraId="69A5EA19" w14:textId="77777777" w:rsidR="007A6E54" w:rsidRPr="007A6E54" w:rsidRDefault="007A6E54" w:rsidP="007A6E54">
            <w:pPr>
              <w:spacing w:after="0"/>
              <w:jc w:val="center"/>
              <w:rPr>
                <w:szCs w:val="20"/>
              </w:rPr>
            </w:pPr>
            <w:r w:rsidRPr="007A6E54">
              <w:rPr>
                <w:szCs w:val="20"/>
              </w:rPr>
              <w:t>Credit Balance</w:t>
            </w:r>
          </w:p>
        </w:tc>
        <w:tc>
          <w:tcPr>
            <w:tcW w:w="991" w:type="dxa"/>
          </w:tcPr>
          <w:p w14:paraId="1D12A4E4" w14:textId="77777777" w:rsidR="007A6E54" w:rsidRPr="007A6E54" w:rsidRDefault="007A6E54" w:rsidP="007A6E54">
            <w:pPr>
              <w:spacing w:after="0"/>
              <w:jc w:val="right"/>
              <w:rPr>
                <w:szCs w:val="20"/>
              </w:rPr>
            </w:pPr>
            <w:r w:rsidRPr="007A6E54">
              <w:rPr>
                <w:szCs w:val="20"/>
              </w:rPr>
              <w:t>12/08/2015</w:t>
            </w:r>
          </w:p>
        </w:tc>
      </w:tr>
      <w:tr w:rsidR="007A6E54" w:rsidRPr="007A6E54" w14:paraId="48AC3C47" w14:textId="77777777" w:rsidTr="00EA67DA">
        <w:tc>
          <w:tcPr>
            <w:tcW w:w="3261" w:type="dxa"/>
            <w:noWrap/>
            <w:hideMark/>
          </w:tcPr>
          <w:p w14:paraId="62796FA1" w14:textId="77777777" w:rsidR="007A6E54" w:rsidRPr="007A6E54" w:rsidRDefault="007A6E54" w:rsidP="007A6E54">
            <w:pPr>
              <w:spacing w:after="0"/>
              <w:jc w:val="left"/>
              <w:rPr>
                <w:szCs w:val="20"/>
              </w:rPr>
            </w:pPr>
            <w:r w:rsidRPr="007A6E54">
              <w:rPr>
                <w:szCs w:val="20"/>
              </w:rPr>
              <w:t xml:space="preserve">Sarah </w:t>
            </w:r>
            <w:proofErr w:type="spellStart"/>
            <w:r w:rsidRPr="007A6E54">
              <w:rPr>
                <w:szCs w:val="20"/>
              </w:rPr>
              <w:t>Ballantino</w:t>
            </w:r>
            <w:proofErr w:type="spellEnd"/>
          </w:p>
        </w:tc>
        <w:tc>
          <w:tcPr>
            <w:tcW w:w="1675" w:type="dxa"/>
            <w:noWrap/>
            <w:hideMark/>
          </w:tcPr>
          <w:p w14:paraId="67BC4D5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DEF6130" w14:textId="77777777" w:rsidR="007A6E54" w:rsidRPr="007A6E54" w:rsidRDefault="007A6E54" w:rsidP="007A6E54">
            <w:pPr>
              <w:spacing w:after="0"/>
              <w:ind w:right="280"/>
              <w:jc w:val="right"/>
              <w:rPr>
                <w:szCs w:val="20"/>
              </w:rPr>
            </w:pPr>
            <w:r w:rsidRPr="007A6E54">
              <w:rPr>
                <w:szCs w:val="20"/>
              </w:rPr>
              <w:t>$17.30</w:t>
            </w:r>
          </w:p>
        </w:tc>
        <w:tc>
          <w:tcPr>
            <w:tcW w:w="2111" w:type="dxa"/>
            <w:noWrap/>
            <w:hideMark/>
          </w:tcPr>
          <w:p w14:paraId="237047D4" w14:textId="77777777" w:rsidR="007A6E54" w:rsidRPr="007A6E54" w:rsidRDefault="007A6E54" w:rsidP="007A6E54">
            <w:pPr>
              <w:spacing w:after="0"/>
              <w:jc w:val="center"/>
              <w:rPr>
                <w:szCs w:val="20"/>
              </w:rPr>
            </w:pPr>
            <w:r w:rsidRPr="007A6E54">
              <w:rPr>
                <w:szCs w:val="20"/>
              </w:rPr>
              <w:t>Credit Balance</w:t>
            </w:r>
          </w:p>
        </w:tc>
        <w:tc>
          <w:tcPr>
            <w:tcW w:w="991" w:type="dxa"/>
          </w:tcPr>
          <w:p w14:paraId="25805E3E" w14:textId="77777777" w:rsidR="007A6E54" w:rsidRPr="007A6E54" w:rsidRDefault="007A6E54" w:rsidP="007A6E54">
            <w:pPr>
              <w:spacing w:after="0"/>
              <w:jc w:val="right"/>
              <w:rPr>
                <w:szCs w:val="20"/>
              </w:rPr>
            </w:pPr>
            <w:r w:rsidRPr="007A6E54">
              <w:rPr>
                <w:szCs w:val="20"/>
              </w:rPr>
              <w:t>3/03/2015</w:t>
            </w:r>
          </w:p>
        </w:tc>
      </w:tr>
      <w:tr w:rsidR="007A6E54" w:rsidRPr="007A6E54" w14:paraId="1C25BE4B" w14:textId="77777777" w:rsidTr="00EA67DA">
        <w:tc>
          <w:tcPr>
            <w:tcW w:w="3261" w:type="dxa"/>
            <w:noWrap/>
            <w:hideMark/>
          </w:tcPr>
          <w:p w14:paraId="12913BC6" w14:textId="77777777" w:rsidR="007A6E54" w:rsidRPr="007A6E54" w:rsidRDefault="007A6E54" w:rsidP="007A6E54">
            <w:pPr>
              <w:spacing w:after="0"/>
              <w:jc w:val="left"/>
              <w:rPr>
                <w:szCs w:val="20"/>
              </w:rPr>
            </w:pPr>
            <w:r w:rsidRPr="007A6E54">
              <w:rPr>
                <w:szCs w:val="20"/>
              </w:rPr>
              <w:t>Sarah Binder</w:t>
            </w:r>
          </w:p>
        </w:tc>
        <w:tc>
          <w:tcPr>
            <w:tcW w:w="1675" w:type="dxa"/>
            <w:noWrap/>
            <w:hideMark/>
          </w:tcPr>
          <w:p w14:paraId="68AED57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63F714D" w14:textId="77777777" w:rsidR="007A6E54" w:rsidRPr="007A6E54" w:rsidRDefault="007A6E54" w:rsidP="007A6E54">
            <w:pPr>
              <w:spacing w:after="0"/>
              <w:ind w:right="280"/>
              <w:jc w:val="right"/>
              <w:rPr>
                <w:szCs w:val="20"/>
              </w:rPr>
            </w:pPr>
            <w:r w:rsidRPr="007A6E54">
              <w:rPr>
                <w:szCs w:val="20"/>
              </w:rPr>
              <w:t>$105.25</w:t>
            </w:r>
          </w:p>
        </w:tc>
        <w:tc>
          <w:tcPr>
            <w:tcW w:w="2111" w:type="dxa"/>
            <w:noWrap/>
            <w:hideMark/>
          </w:tcPr>
          <w:p w14:paraId="1AEA4641" w14:textId="77777777" w:rsidR="007A6E54" w:rsidRPr="007A6E54" w:rsidRDefault="007A6E54" w:rsidP="007A6E54">
            <w:pPr>
              <w:spacing w:after="0"/>
              <w:jc w:val="center"/>
              <w:rPr>
                <w:szCs w:val="20"/>
              </w:rPr>
            </w:pPr>
            <w:r w:rsidRPr="007A6E54">
              <w:rPr>
                <w:szCs w:val="20"/>
              </w:rPr>
              <w:t>Credit Balance</w:t>
            </w:r>
          </w:p>
        </w:tc>
        <w:tc>
          <w:tcPr>
            <w:tcW w:w="991" w:type="dxa"/>
          </w:tcPr>
          <w:p w14:paraId="2895F6B1" w14:textId="77777777" w:rsidR="007A6E54" w:rsidRPr="007A6E54" w:rsidRDefault="007A6E54" w:rsidP="007A6E54">
            <w:pPr>
              <w:spacing w:after="0"/>
              <w:jc w:val="right"/>
              <w:rPr>
                <w:szCs w:val="20"/>
              </w:rPr>
            </w:pPr>
            <w:r w:rsidRPr="007A6E54">
              <w:rPr>
                <w:szCs w:val="20"/>
              </w:rPr>
              <w:t>22/02/2016</w:t>
            </w:r>
          </w:p>
        </w:tc>
      </w:tr>
      <w:tr w:rsidR="007A6E54" w:rsidRPr="007A6E54" w14:paraId="0829AA47" w14:textId="77777777" w:rsidTr="00EA67DA">
        <w:tc>
          <w:tcPr>
            <w:tcW w:w="3261" w:type="dxa"/>
            <w:noWrap/>
            <w:hideMark/>
          </w:tcPr>
          <w:p w14:paraId="6F01FC7D" w14:textId="77777777" w:rsidR="007A6E54" w:rsidRPr="007A6E54" w:rsidRDefault="007A6E54" w:rsidP="007A6E54">
            <w:pPr>
              <w:spacing w:after="0"/>
              <w:jc w:val="left"/>
              <w:rPr>
                <w:szCs w:val="20"/>
              </w:rPr>
            </w:pPr>
            <w:r w:rsidRPr="007A6E54">
              <w:rPr>
                <w:szCs w:val="20"/>
              </w:rPr>
              <w:t>Sarah Cleary</w:t>
            </w:r>
          </w:p>
        </w:tc>
        <w:tc>
          <w:tcPr>
            <w:tcW w:w="1675" w:type="dxa"/>
            <w:noWrap/>
            <w:hideMark/>
          </w:tcPr>
          <w:p w14:paraId="3A403EE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DBAB2C9" w14:textId="77777777" w:rsidR="007A6E54" w:rsidRPr="007A6E54" w:rsidRDefault="007A6E54" w:rsidP="007A6E54">
            <w:pPr>
              <w:spacing w:after="0"/>
              <w:ind w:right="280"/>
              <w:jc w:val="right"/>
              <w:rPr>
                <w:szCs w:val="20"/>
              </w:rPr>
            </w:pPr>
            <w:r w:rsidRPr="007A6E54">
              <w:rPr>
                <w:szCs w:val="20"/>
              </w:rPr>
              <w:t>$23.98</w:t>
            </w:r>
          </w:p>
        </w:tc>
        <w:tc>
          <w:tcPr>
            <w:tcW w:w="2111" w:type="dxa"/>
            <w:noWrap/>
            <w:hideMark/>
          </w:tcPr>
          <w:p w14:paraId="0E6994B3" w14:textId="77777777" w:rsidR="007A6E54" w:rsidRPr="007A6E54" w:rsidRDefault="007A6E54" w:rsidP="007A6E54">
            <w:pPr>
              <w:spacing w:after="0"/>
              <w:jc w:val="center"/>
              <w:rPr>
                <w:szCs w:val="20"/>
              </w:rPr>
            </w:pPr>
            <w:r w:rsidRPr="007A6E54">
              <w:rPr>
                <w:szCs w:val="20"/>
              </w:rPr>
              <w:t>Credit Balance</w:t>
            </w:r>
          </w:p>
        </w:tc>
        <w:tc>
          <w:tcPr>
            <w:tcW w:w="991" w:type="dxa"/>
          </w:tcPr>
          <w:p w14:paraId="037A5C0A" w14:textId="77777777" w:rsidR="007A6E54" w:rsidRPr="007A6E54" w:rsidRDefault="007A6E54" w:rsidP="007A6E54">
            <w:pPr>
              <w:spacing w:after="0"/>
              <w:jc w:val="right"/>
              <w:rPr>
                <w:szCs w:val="20"/>
              </w:rPr>
            </w:pPr>
            <w:r w:rsidRPr="007A6E54">
              <w:rPr>
                <w:szCs w:val="20"/>
              </w:rPr>
              <w:t>23/02/2015</w:t>
            </w:r>
          </w:p>
        </w:tc>
      </w:tr>
      <w:tr w:rsidR="007A6E54" w:rsidRPr="007A6E54" w14:paraId="65CA2911" w14:textId="77777777" w:rsidTr="00EA67DA">
        <w:tc>
          <w:tcPr>
            <w:tcW w:w="3261" w:type="dxa"/>
            <w:noWrap/>
            <w:hideMark/>
          </w:tcPr>
          <w:p w14:paraId="41761393" w14:textId="77777777" w:rsidR="007A6E54" w:rsidRPr="007A6E54" w:rsidRDefault="007A6E54" w:rsidP="007A6E54">
            <w:pPr>
              <w:spacing w:after="0"/>
              <w:jc w:val="left"/>
              <w:rPr>
                <w:szCs w:val="20"/>
              </w:rPr>
            </w:pPr>
            <w:r w:rsidRPr="007A6E54">
              <w:rPr>
                <w:szCs w:val="20"/>
              </w:rPr>
              <w:t>Sarah Farrell</w:t>
            </w:r>
          </w:p>
        </w:tc>
        <w:tc>
          <w:tcPr>
            <w:tcW w:w="1675" w:type="dxa"/>
            <w:noWrap/>
            <w:hideMark/>
          </w:tcPr>
          <w:p w14:paraId="69D9C79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2C9E55B" w14:textId="77777777" w:rsidR="007A6E54" w:rsidRPr="007A6E54" w:rsidRDefault="007A6E54" w:rsidP="007A6E54">
            <w:pPr>
              <w:spacing w:after="0"/>
              <w:ind w:right="280"/>
              <w:jc w:val="right"/>
              <w:rPr>
                <w:szCs w:val="20"/>
              </w:rPr>
            </w:pPr>
            <w:r w:rsidRPr="007A6E54">
              <w:rPr>
                <w:szCs w:val="20"/>
              </w:rPr>
              <w:t>$25.85</w:t>
            </w:r>
          </w:p>
        </w:tc>
        <w:tc>
          <w:tcPr>
            <w:tcW w:w="2111" w:type="dxa"/>
            <w:noWrap/>
            <w:hideMark/>
          </w:tcPr>
          <w:p w14:paraId="7670D289" w14:textId="77777777" w:rsidR="007A6E54" w:rsidRPr="007A6E54" w:rsidRDefault="007A6E54" w:rsidP="007A6E54">
            <w:pPr>
              <w:spacing w:after="0"/>
              <w:jc w:val="center"/>
              <w:rPr>
                <w:szCs w:val="20"/>
              </w:rPr>
            </w:pPr>
            <w:r w:rsidRPr="007A6E54">
              <w:rPr>
                <w:szCs w:val="20"/>
              </w:rPr>
              <w:t>Credit Balance</w:t>
            </w:r>
          </w:p>
        </w:tc>
        <w:tc>
          <w:tcPr>
            <w:tcW w:w="991" w:type="dxa"/>
          </w:tcPr>
          <w:p w14:paraId="6149C2FC" w14:textId="77777777" w:rsidR="007A6E54" w:rsidRPr="007A6E54" w:rsidRDefault="007A6E54" w:rsidP="007A6E54">
            <w:pPr>
              <w:spacing w:after="0"/>
              <w:jc w:val="right"/>
              <w:rPr>
                <w:szCs w:val="20"/>
              </w:rPr>
            </w:pPr>
            <w:r w:rsidRPr="007A6E54">
              <w:rPr>
                <w:szCs w:val="20"/>
              </w:rPr>
              <w:t>8/05/2015</w:t>
            </w:r>
          </w:p>
        </w:tc>
      </w:tr>
      <w:tr w:rsidR="007A6E54" w:rsidRPr="007A6E54" w14:paraId="511FE55D" w14:textId="77777777" w:rsidTr="00EA67DA">
        <w:tc>
          <w:tcPr>
            <w:tcW w:w="3261" w:type="dxa"/>
            <w:noWrap/>
            <w:hideMark/>
          </w:tcPr>
          <w:p w14:paraId="1796641E" w14:textId="77777777" w:rsidR="007A6E54" w:rsidRPr="007A6E54" w:rsidRDefault="007A6E54" w:rsidP="007A6E54">
            <w:pPr>
              <w:spacing w:after="0"/>
              <w:jc w:val="left"/>
              <w:rPr>
                <w:szCs w:val="20"/>
              </w:rPr>
            </w:pPr>
            <w:r w:rsidRPr="007A6E54">
              <w:rPr>
                <w:szCs w:val="20"/>
              </w:rPr>
              <w:t xml:space="preserve">Sarah </w:t>
            </w:r>
            <w:proofErr w:type="spellStart"/>
            <w:r w:rsidRPr="007A6E54">
              <w:rPr>
                <w:szCs w:val="20"/>
              </w:rPr>
              <w:t>Fresi</w:t>
            </w:r>
            <w:proofErr w:type="spellEnd"/>
          </w:p>
        </w:tc>
        <w:tc>
          <w:tcPr>
            <w:tcW w:w="1675" w:type="dxa"/>
            <w:noWrap/>
            <w:hideMark/>
          </w:tcPr>
          <w:p w14:paraId="7F8B9EC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A57F863" w14:textId="77777777" w:rsidR="007A6E54" w:rsidRPr="007A6E54" w:rsidRDefault="007A6E54" w:rsidP="007A6E54">
            <w:pPr>
              <w:spacing w:after="0"/>
              <w:ind w:right="280"/>
              <w:jc w:val="right"/>
              <w:rPr>
                <w:szCs w:val="20"/>
              </w:rPr>
            </w:pPr>
            <w:r w:rsidRPr="007A6E54">
              <w:rPr>
                <w:szCs w:val="20"/>
              </w:rPr>
              <w:t>$126.00</w:t>
            </w:r>
          </w:p>
        </w:tc>
        <w:tc>
          <w:tcPr>
            <w:tcW w:w="2111" w:type="dxa"/>
            <w:noWrap/>
            <w:hideMark/>
          </w:tcPr>
          <w:p w14:paraId="0BE0C69C" w14:textId="77777777" w:rsidR="007A6E54" w:rsidRPr="007A6E54" w:rsidRDefault="007A6E54" w:rsidP="007A6E54">
            <w:pPr>
              <w:spacing w:after="0"/>
              <w:jc w:val="center"/>
              <w:rPr>
                <w:szCs w:val="20"/>
              </w:rPr>
            </w:pPr>
            <w:r w:rsidRPr="007A6E54">
              <w:rPr>
                <w:szCs w:val="20"/>
              </w:rPr>
              <w:t>Credit Balance</w:t>
            </w:r>
          </w:p>
        </w:tc>
        <w:tc>
          <w:tcPr>
            <w:tcW w:w="991" w:type="dxa"/>
          </w:tcPr>
          <w:p w14:paraId="492FFD94" w14:textId="77777777" w:rsidR="007A6E54" w:rsidRPr="007A6E54" w:rsidRDefault="007A6E54" w:rsidP="007A6E54">
            <w:pPr>
              <w:spacing w:after="0"/>
              <w:jc w:val="right"/>
              <w:rPr>
                <w:szCs w:val="20"/>
              </w:rPr>
            </w:pPr>
            <w:r w:rsidRPr="007A6E54">
              <w:rPr>
                <w:szCs w:val="20"/>
              </w:rPr>
              <w:t>23/06/2016</w:t>
            </w:r>
          </w:p>
        </w:tc>
      </w:tr>
      <w:tr w:rsidR="007A6E54" w:rsidRPr="007A6E54" w14:paraId="71CDE036" w14:textId="77777777" w:rsidTr="00EA67DA">
        <w:tc>
          <w:tcPr>
            <w:tcW w:w="3261" w:type="dxa"/>
            <w:noWrap/>
            <w:hideMark/>
          </w:tcPr>
          <w:p w14:paraId="4FAF0F61" w14:textId="77777777" w:rsidR="007A6E54" w:rsidRPr="007A6E54" w:rsidRDefault="007A6E54" w:rsidP="007A6E54">
            <w:pPr>
              <w:spacing w:after="0"/>
              <w:jc w:val="left"/>
              <w:rPr>
                <w:szCs w:val="20"/>
              </w:rPr>
            </w:pPr>
            <w:r w:rsidRPr="007A6E54">
              <w:rPr>
                <w:szCs w:val="20"/>
              </w:rPr>
              <w:t>Sarah Hansen</w:t>
            </w:r>
          </w:p>
        </w:tc>
        <w:tc>
          <w:tcPr>
            <w:tcW w:w="1675" w:type="dxa"/>
            <w:noWrap/>
            <w:hideMark/>
          </w:tcPr>
          <w:p w14:paraId="09EDD9F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4D00837" w14:textId="77777777" w:rsidR="007A6E54" w:rsidRPr="007A6E54" w:rsidRDefault="007A6E54" w:rsidP="007A6E54">
            <w:pPr>
              <w:spacing w:after="0"/>
              <w:ind w:right="280"/>
              <w:jc w:val="right"/>
              <w:rPr>
                <w:szCs w:val="20"/>
              </w:rPr>
            </w:pPr>
            <w:r w:rsidRPr="007A6E54">
              <w:rPr>
                <w:szCs w:val="20"/>
              </w:rPr>
              <w:t>$21.96</w:t>
            </w:r>
          </w:p>
        </w:tc>
        <w:tc>
          <w:tcPr>
            <w:tcW w:w="2111" w:type="dxa"/>
            <w:noWrap/>
            <w:hideMark/>
          </w:tcPr>
          <w:p w14:paraId="3BD7E8E4" w14:textId="77777777" w:rsidR="007A6E54" w:rsidRPr="007A6E54" w:rsidRDefault="007A6E54" w:rsidP="007A6E54">
            <w:pPr>
              <w:spacing w:after="0"/>
              <w:jc w:val="center"/>
              <w:rPr>
                <w:szCs w:val="20"/>
              </w:rPr>
            </w:pPr>
            <w:r w:rsidRPr="007A6E54">
              <w:rPr>
                <w:szCs w:val="20"/>
              </w:rPr>
              <w:t>Credit Balance</w:t>
            </w:r>
          </w:p>
        </w:tc>
        <w:tc>
          <w:tcPr>
            <w:tcW w:w="991" w:type="dxa"/>
          </w:tcPr>
          <w:p w14:paraId="650E5488" w14:textId="77777777" w:rsidR="007A6E54" w:rsidRPr="007A6E54" w:rsidRDefault="007A6E54" w:rsidP="007A6E54">
            <w:pPr>
              <w:spacing w:after="0"/>
              <w:jc w:val="right"/>
              <w:rPr>
                <w:szCs w:val="20"/>
              </w:rPr>
            </w:pPr>
            <w:r w:rsidRPr="007A6E54">
              <w:rPr>
                <w:szCs w:val="20"/>
              </w:rPr>
              <w:t>19/06/2015</w:t>
            </w:r>
          </w:p>
        </w:tc>
      </w:tr>
      <w:tr w:rsidR="007A6E54" w:rsidRPr="007A6E54" w14:paraId="4D9D074C" w14:textId="77777777" w:rsidTr="00EA67DA">
        <w:tc>
          <w:tcPr>
            <w:tcW w:w="3261" w:type="dxa"/>
            <w:noWrap/>
            <w:hideMark/>
          </w:tcPr>
          <w:p w14:paraId="021F6CA9" w14:textId="77777777" w:rsidR="007A6E54" w:rsidRPr="007A6E54" w:rsidRDefault="007A6E54" w:rsidP="007A6E54">
            <w:pPr>
              <w:spacing w:after="0"/>
              <w:jc w:val="left"/>
              <w:rPr>
                <w:szCs w:val="20"/>
              </w:rPr>
            </w:pPr>
            <w:r w:rsidRPr="007A6E54">
              <w:rPr>
                <w:szCs w:val="20"/>
              </w:rPr>
              <w:t xml:space="preserve">Sarah </w:t>
            </w:r>
            <w:proofErr w:type="spellStart"/>
            <w:r w:rsidRPr="007A6E54">
              <w:rPr>
                <w:szCs w:val="20"/>
              </w:rPr>
              <w:t>Kasperski</w:t>
            </w:r>
            <w:proofErr w:type="spellEnd"/>
          </w:p>
        </w:tc>
        <w:tc>
          <w:tcPr>
            <w:tcW w:w="1675" w:type="dxa"/>
            <w:noWrap/>
            <w:hideMark/>
          </w:tcPr>
          <w:p w14:paraId="0A98386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CB7C8CC" w14:textId="77777777" w:rsidR="007A6E54" w:rsidRPr="007A6E54" w:rsidRDefault="007A6E54" w:rsidP="007A6E54">
            <w:pPr>
              <w:spacing w:after="0"/>
              <w:ind w:right="280"/>
              <w:jc w:val="right"/>
              <w:rPr>
                <w:szCs w:val="20"/>
              </w:rPr>
            </w:pPr>
            <w:r w:rsidRPr="007A6E54">
              <w:rPr>
                <w:szCs w:val="20"/>
              </w:rPr>
              <w:t>$42.04</w:t>
            </w:r>
          </w:p>
        </w:tc>
        <w:tc>
          <w:tcPr>
            <w:tcW w:w="2111" w:type="dxa"/>
            <w:noWrap/>
            <w:hideMark/>
          </w:tcPr>
          <w:p w14:paraId="019EDF45" w14:textId="77777777" w:rsidR="007A6E54" w:rsidRPr="007A6E54" w:rsidRDefault="007A6E54" w:rsidP="007A6E54">
            <w:pPr>
              <w:spacing w:after="0"/>
              <w:jc w:val="center"/>
              <w:rPr>
                <w:szCs w:val="20"/>
              </w:rPr>
            </w:pPr>
            <w:r w:rsidRPr="007A6E54">
              <w:rPr>
                <w:szCs w:val="20"/>
              </w:rPr>
              <w:t>Credit Balance</w:t>
            </w:r>
          </w:p>
        </w:tc>
        <w:tc>
          <w:tcPr>
            <w:tcW w:w="991" w:type="dxa"/>
          </w:tcPr>
          <w:p w14:paraId="46E801E2" w14:textId="77777777" w:rsidR="007A6E54" w:rsidRPr="007A6E54" w:rsidRDefault="007A6E54" w:rsidP="007A6E54">
            <w:pPr>
              <w:spacing w:after="0"/>
              <w:jc w:val="right"/>
              <w:rPr>
                <w:szCs w:val="20"/>
              </w:rPr>
            </w:pPr>
            <w:r w:rsidRPr="007A6E54">
              <w:rPr>
                <w:szCs w:val="20"/>
              </w:rPr>
              <w:t>2/07/2015</w:t>
            </w:r>
          </w:p>
        </w:tc>
      </w:tr>
      <w:tr w:rsidR="007A6E54" w:rsidRPr="007A6E54" w14:paraId="109D9628" w14:textId="77777777" w:rsidTr="00EA67DA">
        <w:tc>
          <w:tcPr>
            <w:tcW w:w="3261" w:type="dxa"/>
            <w:noWrap/>
            <w:hideMark/>
          </w:tcPr>
          <w:p w14:paraId="1C2DBA4A" w14:textId="77777777" w:rsidR="007A6E54" w:rsidRPr="007A6E54" w:rsidRDefault="007A6E54" w:rsidP="007A6E54">
            <w:pPr>
              <w:spacing w:after="0"/>
              <w:jc w:val="left"/>
              <w:rPr>
                <w:szCs w:val="20"/>
              </w:rPr>
            </w:pPr>
            <w:r w:rsidRPr="007A6E54">
              <w:rPr>
                <w:szCs w:val="20"/>
              </w:rPr>
              <w:t>Sarah Laird</w:t>
            </w:r>
          </w:p>
        </w:tc>
        <w:tc>
          <w:tcPr>
            <w:tcW w:w="1675" w:type="dxa"/>
            <w:noWrap/>
            <w:hideMark/>
          </w:tcPr>
          <w:p w14:paraId="21506DE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594A8D5" w14:textId="77777777" w:rsidR="007A6E54" w:rsidRPr="007A6E54" w:rsidRDefault="007A6E54" w:rsidP="007A6E54">
            <w:pPr>
              <w:spacing w:after="0"/>
              <w:ind w:right="280"/>
              <w:jc w:val="right"/>
              <w:rPr>
                <w:szCs w:val="20"/>
              </w:rPr>
            </w:pPr>
            <w:r w:rsidRPr="007A6E54">
              <w:rPr>
                <w:szCs w:val="20"/>
              </w:rPr>
              <w:t>$61.50</w:t>
            </w:r>
          </w:p>
        </w:tc>
        <w:tc>
          <w:tcPr>
            <w:tcW w:w="2111" w:type="dxa"/>
            <w:noWrap/>
            <w:hideMark/>
          </w:tcPr>
          <w:p w14:paraId="531DC786" w14:textId="77777777" w:rsidR="007A6E54" w:rsidRPr="007A6E54" w:rsidRDefault="007A6E54" w:rsidP="007A6E54">
            <w:pPr>
              <w:spacing w:after="0"/>
              <w:jc w:val="center"/>
              <w:rPr>
                <w:szCs w:val="20"/>
              </w:rPr>
            </w:pPr>
            <w:r w:rsidRPr="007A6E54">
              <w:rPr>
                <w:szCs w:val="20"/>
              </w:rPr>
              <w:t>Credit Balance</w:t>
            </w:r>
          </w:p>
        </w:tc>
        <w:tc>
          <w:tcPr>
            <w:tcW w:w="991" w:type="dxa"/>
          </w:tcPr>
          <w:p w14:paraId="387C38D8" w14:textId="77777777" w:rsidR="007A6E54" w:rsidRPr="007A6E54" w:rsidRDefault="007A6E54" w:rsidP="007A6E54">
            <w:pPr>
              <w:spacing w:after="0"/>
              <w:jc w:val="right"/>
              <w:rPr>
                <w:szCs w:val="20"/>
              </w:rPr>
            </w:pPr>
            <w:r w:rsidRPr="007A6E54">
              <w:rPr>
                <w:szCs w:val="20"/>
              </w:rPr>
              <w:t>10/12/2015</w:t>
            </w:r>
          </w:p>
        </w:tc>
      </w:tr>
      <w:tr w:rsidR="007A6E54" w:rsidRPr="007A6E54" w14:paraId="3DD3DC02" w14:textId="77777777" w:rsidTr="00EA67DA">
        <w:tc>
          <w:tcPr>
            <w:tcW w:w="3261" w:type="dxa"/>
            <w:noWrap/>
            <w:hideMark/>
          </w:tcPr>
          <w:p w14:paraId="08962E4A" w14:textId="77777777" w:rsidR="007A6E54" w:rsidRPr="007A6E54" w:rsidRDefault="007A6E54" w:rsidP="007A6E54">
            <w:pPr>
              <w:spacing w:after="0"/>
              <w:jc w:val="left"/>
              <w:rPr>
                <w:szCs w:val="20"/>
              </w:rPr>
            </w:pPr>
            <w:r w:rsidRPr="007A6E54">
              <w:rPr>
                <w:szCs w:val="20"/>
              </w:rPr>
              <w:t xml:space="preserve">Sarah </w:t>
            </w:r>
            <w:proofErr w:type="spellStart"/>
            <w:r w:rsidRPr="007A6E54">
              <w:rPr>
                <w:szCs w:val="20"/>
              </w:rPr>
              <w:t>Michelmore</w:t>
            </w:r>
            <w:proofErr w:type="spellEnd"/>
          </w:p>
        </w:tc>
        <w:tc>
          <w:tcPr>
            <w:tcW w:w="1675" w:type="dxa"/>
            <w:noWrap/>
            <w:hideMark/>
          </w:tcPr>
          <w:p w14:paraId="047A716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85C34F5" w14:textId="77777777" w:rsidR="007A6E54" w:rsidRPr="007A6E54" w:rsidRDefault="007A6E54" w:rsidP="007A6E54">
            <w:pPr>
              <w:spacing w:after="0"/>
              <w:ind w:right="280"/>
              <w:jc w:val="right"/>
              <w:rPr>
                <w:szCs w:val="20"/>
              </w:rPr>
            </w:pPr>
            <w:r w:rsidRPr="007A6E54">
              <w:rPr>
                <w:szCs w:val="20"/>
              </w:rPr>
              <w:t>$100.00</w:t>
            </w:r>
          </w:p>
        </w:tc>
        <w:tc>
          <w:tcPr>
            <w:tcW w:w="2111" w:type="dxa"/>
            <w:noWrap/>
            <w:hideMark/>
          </w:tcPr>
          <w:p w14:paraId="346886FA" w14:textId="77777777" w:rsidR="007A6E54" w:rsidRPr="007A6E54" w:rsidRDefault="007A6E54" w:rsidP="007A6E54">
            <w:pPr>
              <w:spacing w:after="0"/>
              <w:jc w:val="center"/>
              <w:rPr>
                <w:szCs w:val="20"/>
              </w:rPr>
            </w:pPr>
            <w:r w:rsidRPr="007A6E54">
              <w:rPr>
                <w:szCs w:val="20"/>
              </w:rPr>
              <w:t>Credit Balance</w:t>
            </w:r>
          </w:p>
        </w:tc>
        <w:tc>
          <w:tcPr>
            <w:tcW w:w="991" w:type="dxa"/>
          </w:tcPr>
          <w:p w14:paraId="290EF4D8" w14:textId="77777777" w:rsidR="007A6E54" w:rsidRPr="007A6E54" w:rsidRDefault="007A6E54" w:rsidP="007A6E54">
            <w:pPr>
              <w:spacing w:after="0"/>
              <w:jc w:val="right"/>
              <w:rPr>
                <w:szCs w:val="20"/>
              </w:rPr>
            </w:pPr>
            <w:r w:rsidRPr="007A6E54">
              <w:rPr>
                <w:szCs w:val="20"/>
              </w:rPr>
              <w:t>2/06/2015</w:t>
            </w:r>
          </w:p>
        </w:tc>
      </w:tr>
      <w:tr w:rsidR="007A6E54" w:rsidRPr="007A6E54" w14:paraId="553BBB57" w14:textId="77777777" w:rsidTr="00EA67DA">
        <w:tc>
          <w:tcPr>
            <w:tcW w:w="3261" w:type="dxa"/>
            <w:noWrap/>
            <w:hideMark/>
          </w:tcPr>
          <w:p w14:paraId="03AC14E4" w14:textId="77777777" w:rsidR="007A6E54" w:rsidRPr="007A6E54" w:rsidRDefault="007A6E54" w:rsidP="007A6E54">
            <w:pPr>
              <w:spacing w:after="0"/>
              <w:jc w:val="left"/>
              <w:rPr>
                <w:szCs w:val="20"/>
              </w:rPr>
            </w:pPr>
            <w:r w:rsidRPr="007A6E54">
              <w:rPr>
                <w:szCs w:val="20"/>
              </w:rPr>
              <w:t xml:space="preserve">Sarah </w:t>
            </w:r>
            <w:proofErr w:type="spellStart"/>
            <w:r w:rsidRPr="007A6E54">
              <w:rPr>
                <w:szCs w:val="20"/>
              </w:rPr>
              <w:t>Sycinski</w:t>
            </w:r>
            <w:proofErr w:type="spellEnd"/>
          </w:p>
        </w:tc>
        <w:tc>
          <w:tcPr>
            <w:tcW w:w="1675" w:type="dxa"/>
            <w:noWrap/>
            <w:hideMark/>
          </w:tcPr>
          <w:p w14:paraId="7BAA325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B5A0055" w14:textId="77777777" w:rsidR="007A6E54" w:rsidRPr="007A6E54" w:rsidRDefault="007A6E54" w:rsidP="007A6E54">
            <w:pPr>
              <w:spacing w:after="0"/>
              <w:ind w:right="280"/>
              <w:jc w:val="right"/>
              <w:rPr>
                <w:szCs w:val="20"/>
              </w:rPr>
            </w:pPr>
            <w:r w:rsidRPr="007A6E54">
              <w:rPr>
                <w:szCs w:val="20"/>
              </w:rPr>
              <w:t>$27.28</w:t>
            </w:r>
          </w:p>
        </w:tc>
        <w:tc>
          <w:tcPr>
            <w:tcW w:w="2111" w:type="dxa"/>
            <w:noWrap/>
            <w:hideMark/>
          </w:tcPr>
          <w:p w14:paraId="56CB96B8" w14:textId="77777777" w:rsidR="007A6E54" w:rsidRPr="007A6E54" w:rsidRDefault="007A6E54" w:rsidP="007A6E54">
            <w:pPr>
              <w:spacing w:after="0"/>
              <w:jc w:val="center"/>
              <w:rPr>
                <w:szCs w:val="20"/>
              </w:rPr>
            </w:pPr>
            <w:r w:rsidRPr="007A6E54">
              <w:rPr>
                <w:szCs w:val="20"/>
              </w:rPr>
              <w:t>Credit Balance</w:t>
            </w:r>
          </w:p>
        </w:tc>
        <w:tc>
          <w:tcPr>
            <w:tcW w:w="991" w:type="dxa"/>
          </w:tcPr>
          <w:p w14:paraId="5B61E284" w14:textId="77777777" w:rsidR="007A6E54" w:rsidRPr="007A6E54" w:rsidRDefault="007A6E54" w:rsidP="007A6E54">
            <w:pPr>
              <w:spacing w:after="0"/>
              <w:jc w:val="right"/>
              <w:rPr>
                <w:szCs w:val="20"/>
              </w:rPr>
            </w:pPr>
            <w:r w:rsidRPr="007A6E54">
              <w:rPr>
                <w:szCs w:val="20"/>
              </w:rPr>
              <w:t>5/01/2016</w:t>
            </w:r>
          </w:p>
        </w:tc>
      </w:tr>
      <w:tr w:rsidR="007A6E54" w:rsidRPr="007A6E54" w14:paraId="7C841E6B" w14:textId="77777777" w:rsidTr="00EA67DA">
        <w:tc>
          <w:tcPr>
            <w:tcW w:w="3261" w:type="dxa"/>
            <w:noWrap/>
            <w:hideMark/>
          </w:tcPr>
          <w:p w14:paraId="6F8EED31" w14:textId="77777777" w:rsidR="007A6E54" w:rsidRPr="007A6E54" w:rsidRDefault="007A6E54" w:rsidP="007A6E54">
            <w:pPr>
              <w:spacing w:after="0"/>
              <w:jc w:val="left"/>
              <w:rPr>
                <w:szCs w:val="20"/>
              </w:rPr>
            </w:pPr>
            <w:proofErr w:type="spellStart"/>
            <w:r w:rsidRPr="007A6E54">
              <w:rPr>
                <w:szCs w:val="20"/>
              </w:rPr>
              <w:t>Sasan</w:t>
            </w:r>
            <w:proofErr w:type="spellEnd"/>
            <w:r w:rsidRPr="007A6E54">
              <w:rPr>
                <w:szCs w:val="20"/>
              </w:rPr>
              <w:t xml:space="preserve"> </w:t>
            </w:r>
            <w:proofErr w:type="spellStart"/>
            <w:r w:rsidRPr="007A6E54">
              <w:rPr>
                <w:szCs w:val="20"/>
              </w:rPr>
              <w:t>Sabet</w:t>
            </w:r>
            <w:proofErr w:type="spellEnd"/>
          </w:p>
        </w:tc>
        <w:tc>
          <w:tcPr>
            <w:tcW w:w="1675" w:type="dxa"/>
            <w:noWrap/>
            <w:hideMark/>
          </w:tcPr>
          <w:p w14:paraId="592E62E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3959D6C" w14:textId="77777777" w:rsidR="007A6E54" w:rsidRPr="007A6E54" w:rsidRDefault="007A6E54" w:rsidP="007A6E54">
            <w:pPr>
              <w:spacing w:after="0"/>
              <w:ind w:right="280"/>
              <w:jc w:val="right"/>
              <w:rPr>
                <w:szCs w:val="20"/>
              </w:rPr>
            </w:pPr>
            <w:r w:rsidRPr="007A6E54">
              <w:rPr>
                <w:szCs w:val="20"/>
              </w:rPr>
              <w:t>$643.18</w:t>
            </w:r>
          </w:p>
        </w:tc>
        <w:tc>
          <w:tcPr>
            <w:tcW w:w="2111" w:type="dxa"/>
            <w:noWrap/>
            <w:hideMark/>
          </w:tcPr>
          <w:p w14:paraId="7DC52015" w14:textId="77777777" w:rsidR="007A6E54" w:rsidRPr="007A6E54" w:rsidRDefault="007A6E54" w:rsidP="007A6E54">
            <w:pPr>
              <w:spacing w:after="0"/>
              <w:jc w:val="center"/>
              <w:rPr>
                <w:szCs w:val="20"/>
              </w:rPr>
            </w:pPr>
            <w:r w:rsidRPr="007A6E54">
              <w:rPr>
                <w:szCs w:val="20"/>
              </w:rPr>
              <w:t>Credit Balance</w:t>
            </w:r>
          </w:p>
        </w:tc>
        <w:tc>
          <w:tcPr>
            <w:tcW w:w="991" w:type="dxa"/>
          </w:tcPr>
          <w:p w14:paraId="0E6CBC65" w14:textId="77777777" w:rsidR="007A6E54" w:rsidRPr="007A6E54" w:rsidRDefault="007A6E54" w:rsidP="007A6E54">
            <w:pPr>
              <w:spacing w:after="0"/>
              <w:jc w:val="right"/>
              <w:rPr>
                <w:szCs w:val="20"/>
              </w:rPr>
            </w:pPr>
            <w:r w:rsidRPr="007A6E54">
              <w:rPr>
                <w:szCs w:val="20"/>
              </w:rPr>
              <w:t>8/10/2015</w:t>
            </w:r>
          </w:p>
        </w:tc>
      </w:tr>
      <w:tr w:rsidR="007A6E54" w:rsidRPr="007A6E54" w14:paraId="1C5980D1" w14:textId="77777777" w:rsidTr="00EA67DA">
        <w:tc>
          <w:tcPr>
            <w:tcW w:w="3261" w:type="dxa"/>
            <w:noWrap/>
            <w:hideMark/>
          </w:tcPr>
          <w:p w14:paraId="738FE3C2" w14:textId="77777777" w:rsidR="007A6E54" w:rsidRPr="007A6E54" w:rsidRDefault="007A6E54" w:rsidP="007A6E54">
            <w:pPr>
              <w:spacing w:after="0"/>
              <w:jc w:val="left"/>
              <w:rPr>
                <w:szCs w:val="20"/>
              </w:rPr>
            </w:pPr>
            <w:r w:rsidRPr="007A6E54">
              <w:rPr>
                <w:szCs w:val="20"/>
              </w:rPr>
              <w:t>Sasha Chatto</w:t>
            </w:r>
          </w:p>
        </w:tc>
        <w:tc>
          <w:tcPr>
            <w:tcW w:w="1675" w:type="dxa"/>
            <w:noWrap/>
            <w:hideMark/>
          </w:tcPr>
          <w:p w14:paraId="7221711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7FCD461" w14:textId="77777777" w:rsidR="007A6E54" w:rsidRPr="007A6E54" w:rsidRDefault="007A6E54" w:rsidP="007A6E54">
            <w:pPr>
              <w:spacing w:after="0"/>
              <w:ind w:right="280"/>
              <w:jc w:val="right"/>
              <w:rPr>
                <w:szCs w:val="20"/>
              </w:rPr>
            </w:pPr>
            <w:r w:rsidRPr="007A6E54">
              <w:rPr>
                <w:szCs w:val="20"/>
              </w:rPr>
              <w:t>$12.23</w:t>
            </w:r>
          </w:p>
        </w:tc>
        <w:tc>
          <w:tcPr>
            <w:tcW w:w="2111" w:type="dxa"/>
            <w:noWrap/>
            <w:hideMark/>
          </w:tcPr>
          <w:p w14:paraId="096C504E" w14:textId="77777777" w:rsidR="007A6E54" w:rsidRPr="007A6E54" w:rsidRDefault="007A6E54" w:rsidP="007A6E54">
            <w:pPr>
              <w:spacing w:after="0"/>
              <w:jc w:val="center"/>
              <w:rPr>
                <w:szCs w:val="20"/>
              </w:rPr>
            </w:pPr>
            <w:r w:rsidRPr="007A6E54">
              <w:rPr>
                <w:szCs w:val="20"/>
              </w:rPr>
              <w:t>Credit Balance</w:t>
            </w:r>
          </w:p>
        </w:tc>
        <w:tc>
          <w:tcPr>
            <w:tcW w:w="991" w:type="dxa"/>
          </w:tcPr>
          <w:p w14:paraId="1B516341" w14:textId="77777777" w:rsidR="007A6E54" w:rsidRPr="007A6E54" w:rsidRDefault="007A6E54" w:rsidP="007A6E54">
            <w:pPr>
              <w:spacing w:after="0"/>
              <w:jc w:val="right"/>
              <w:rPr>
                <w:szCs w:val="20"/>
              </w:rPr>
            </w:pPr>
            <w:r w:rsidRPr="007A6E54">
              <w:rPr>
                <w:szCs w:val="20"/>
              </w:rPr>
              <w:t>14/05/2015</w:t>
            </w:r>
          </w:p>
        </w:tc>
      </w:tr>
      <w:tr w:rsidR="007A6E54" w:rsidRPr="007A6E54" w14:paraId="25D39577" w14:textId="77777777" w:rsidTr="00EA67DA">
        <w:tc>
          <w:tcPr>
            <w:tcW w:w="3261" w:type="dxa"/>
            <w:noWrap/>
            <w:hideMark/>
          </w:tcPr>
          <w:p w14:paraId="30AFA15A" w14:textId="77777777" w:rsidR="007A6E54" w:rsidRPr="007A6E54" w:rsidRDefault="007A6E54" w:rsidP="007A6E54">
            <w:pPr>
              <w:spacing w:after="0"/>
              <w:jc w:val="left"/>
              <w:rPr>
                <w:szCs w:val="20"/>
              </w:rPr>
            </w:pPr>
            <w:r w:rsidRPr="007A6E54">
              <w:rPr>
                <w:szCs w:val="20"/>
              </w:rPr>
              <w:t xml:space="preserve">Sashi </w:t>
            </w:r>
            <w:proofErr w:type="spellStart"/>
            <w:r w:rsidRPr="007A6E54">
              <w:rPr>
                <w:szCs w:val="20"/>
              </w:rPr>
              <w:t>Kanth</w:t>
            </w:r>
            <w:proofErr w:type="spellEnd"/>
            <w:r w:rsidRPr="007A6E54">
              <w:rPr>
                <w:szCs w:val="20"/>
              </w:rPr>
              <w:t xml:space="preserve"> </w:t>
            </w:r>
            <w:proofErr w:type="spellStart"/>
            <w:r w:rsidRPr="007A6E54">
              <w:rPr>
                <w:szCs w:val="20"/>
              </w:rPr>
              <w:t>Guttula</w:t>
            </w:r>
            <w:proofErr w:type="spellEnd"/>
          </w:p>
        </w:tc>
        <w:tc>
          <w:tcPr>
            <w:tcW w:w="1675" w:type="dxa"/>
            <w:noWrap/>
            <w:hideMark/>
          </w:tcPr>
          <w:p w14:paraId="5CCDC1D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C929EF6" w14:textId="77777777" w:rsidR="007A6E54" w:rsidRPr="007A6E54" w:rsidRDefault="007A6E54" w:rsidP="007A6E54">
            <w:pPr>
              <w:spacing w:after="0"/>
              <w:ind w:right="280"/>
              <w:jc w:val="right"/>
              <w:rPr>
                <w:szCs w:val="20"/>
              </w:rPr>
            </w:pPr>
            <w:r w:rsidRPr="007A6E54">
              <w:rPr>
                <w:szCs w:val="20"/>
              </w:rPr>
              <w:t>$362.74</w:t>
            </w:r>
          </w:p>
        </w:tc>
        <w:tc>
          <w:tcPr>
            <w:tcW w:w="2111" w:type="dxa"/>
            <w:noWrap/>
            <w:hideMark/>
          </w:tcPr>
          <w:p w14:paraId="7FE92A3D" w14:textId="77777777" w:rsidR="007A6E54" w:rsidRPr="007A6E54" w:rsidRDefault="007A6E54" w:rsidP="007A6E54">
            <w:pPr>
              <w:spacing w:after="0"/>
              <w:jc w:val="center"/>
              <w:rPr>
                <w:szCs w:val="20"/>
              </w:rPr>
            </w:pPr>
            <w:r w:rsidRPr="007A6E54">
              <w:rPr>
                <w:szCs w:val="20"/>
              </w:rPr>
              <w:t>Credit Balance</w:t>
            </w:r>
          </w:p>
        </w:tc>
        <w:tc>
          <w:tcPr>
            <w:tcW w:w="991" w:type="dxa"/>
          </w:tcPr>
          <w:p w14:paraId="2F06756D" w14:textId="77777777" w:rsidR="007A6E54" w:rsidRPr="007A6E54" w:rsidRDefault="007A6E54" w:rsidP="007A6E54">
            <w:pPr>
              <w:spacing w:after="0"/>
              <w:jc w:val="right"/>
              <w:rPr>
                <w:szCs w:val="20"/>
              </w:rPr>
            </w:pPr>
            <w:r w:rsidRPr="007A6E54">
              <w:rPr>
                <w:szCs w:val="20"/>
              </w:rPr>
              <w:t>3/01/2016</w:t>
            </w:r>
          </w:p>
        </w:tc>
      </w:tr>
      <w:tr w:rsidR="007A6E54" w:rsidRPr="007A6E54" w14:paraId="31DEEB73" w14:textId="77777777" w:rsidTr="00EA67DA">
        <w:tc>
          <w:tcPr>
            <w:tcW w:w="3261" w:type="dxa"/>
            <w:noWrap/>
            <w:hideMark/>
          </w:tcPr>
          <w:p w14:paraId="4119B8EB" w14:textId="77777777" w:rsidR="007A6E54" w:rsidRPr="007A6E54" w:rsidRDefault="007A6E54" w:rsidP="007A6E54">
            <w:pPr>
              <w:spacing w:after="0"/>
              <w:jc w:val="left"/>
              <w:rPr>
                <w:szCs w:val="20"/>
              </w:rPr>
            </w:pPr>
            <w:proofErr w:type="spellStart"/>
            <w:r w:rsidRPr="007A6E54">
              <w:rPr>
                <w:szCs w:val="20"/>
              </w:rPr>
              <w:t>Scoleri</w:t>
            </w:r>
            <w:proofErr w:type="spellEnd"/>
            <w:r w:rsidRPr="007A6E54">
              <w:rPr>
                <w:szCs w:val="20"/>
              </w:rPr>
              <w:t xml:space="preserve"> Constructions    </w:t>
            </w:r>
          </w:p>
        </w:tc>
        <w:tc>
          <w:tcPr>
            <w:tcW w:w="1675" w:type="dxa"/>
            <w:noWrap/>
            <w:hideMark/>
          </w:tcPr>
          <w:p w14:paraId="12D7DC2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E2664CA" w14:textId="77777777" w:rsidR="007A6E54" w:rsidRPr="007A6E54" w:rsidRDefault="007A6E54" w:rsidP="007A6E54">
            <w:pPr>
              <w:spacing w:after="0"/>
              <w:ind w:right="280"/>
              <w:jc w:val="right"/>
              <w:rPr>
                <w:szCs w:val="20"/>
              </w:rPr>
            </w:pPr>
            <w:r w:rsidRPr="007A6E54">
              <w:rPr>
                <w:szCs w:val="20"/>
              </w:rPr>
              <w:t>$15.35</w:t>
            </w:r>
          </w:p>
        </w:tc>
        <w:tc>
          <w:tcPr>
            <w:tcW w:w="2111" w:type="dxa"/>
            <w:noWrap/>
            <w:hideMark/>
          </w:tcPr>
          <w:p w14:paraId="21F58D4D" w14:textId="77777777" w:rsidR="007A6E54" w:rsidRPr="007A6E54" w:rsidRDefault="007A6E54" w:rsidP="007A6E54">
            <w:pPr>
              <w:spacing w:after="0"/>
              <w:jc w:val="center"/>
              <w:rPr>
                <w:szCs w:val="20"/>
              </w:rPr>
            </w:pPr>
            <w:r w:rsidRPr="007A6E54">
              <w:rPr>
                <w:szCs w:val="20"/>
              </w:rPr>
              <w:t>Credit Balance</w:t>
            </w:r>
          </w:p>
        </w:tc>
        <w:tc>
          <w:tcPr>
            <w:tcW w:w="991" w:type="dxa"/>
          </w:tcPr>
          <w:p w14:paraId="643A7672" w14:textId="77777777" w:rsidR="007A6E54" w:rsidRPr="007A6E54" w:rsidRDefault="007A6E54" w:rsidP="007A6E54">
            <w:pPr>
              <w:spacing w:after="0"/>
              <w:jc w:val="right"/>
              <w:rPr>
                <w:szCs w:val="20"/>
              </w:rPr>
            </w:pPr>
            <w:r w:rsidRPr="007A6E54">
              <w:rPr>
                <w:szCs w:val="20"/>
              </w:rPr>
              <w:t>12/03/2015</w:t>
            </w:r>
          </w:p>
        </w:tc>
      </w:tr>
      <w:tr w:rsidR="007A6E54" w:rsidRPr="007A6E54" w14:paraId="300FCBBB" w14:textId="77777777" w:rsidTr="00EA67DA">
        <w:tc>
          <w:tcPr>
            <w:tcW w:w="3261" w:type="dxa"/>
            <w:noWrap/>
            <w:hideMark/>
          </w:tcPr>
          <w:p w14:paraId="4FFB742B" w14:textId="77777777" w:rsidR="007A6E54" w:rsidRPr="007A6E54" w:rsidRDefault="007A6E54" w:rsidP="007A6E54">
            <w:pPr>
              <w:spacing w:after="0"/>
              <w:jc w:val="left"/>
              <w:rPr>
                <w:szCs w:val="20"/>
              </w:rPr>
            </w:pPr>
            <w:r w:rsidRPr="007A6E54">
              <w:rPr>
                <w:szCs w:val="20"/>
              </w:rPr>
              <w:t>Scott Anderson</w:t>
            </w:r>
          </w:p>
        </w:tc>
        <w:tc>
          <w:tcPr>
            <w:tcW w:w="1675" w:type="dxa"/>
            <w:noWrap/>
            <w:hideMark/>
          </w:tcPr>
          <w:p w14:paraId="7CA463D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9974796" w14:textId="77777777" w:rsidR="007A6E54" w:rsidRPr="007A6E54" w:rsidRDefault="007A6E54" w:rsidP="007A6E54">
            <w:pPr>
              <w:spacing w:after="0"/>
              <w:ind w:right="280"/>
              <w:jc w:val="right"/>
              <w:rPr>
                <w:szCs w:val="20"/>
              </w:rPr>
            </w:pPr>
            <w:r w:rsidRPr="007A6E54">
              <w:rPr>
                <w:szCs w:val="20"/>
              </w:rPr>
              <w:t>$67.95</w:t>
            </w:r>
          </w:p>
        </w:tc>
        <w:tc>
          <w:tcPr>
            <w:tcW w:w="2111" w:type="dxa"/>
            <w:noWrap/>
            <w:hideMark/>
          </w:tcPr>
          <w:p w14:paraId="4BA2118B" w14:textId="77777777" w:rsidR="007A6E54" w:rsidRPr="007A6E54" w:rsidRDefault="007A6E54" w:rsidP="007A6E54">
            <w:pPr>
              <w:spacing w:after="0"/>
              <w:jc w:val="center"/>
              <w:rPr>
                <w:szCs w:val="20"/>
              </w:rPr>
            </w:pPr>
            <w:r w:rsidRPr="007A6E54">
              <w:rPr>
                <w:szCs w:val="20"/>
              </w:rPr>
              <w:t>Credit Balance</w:t>
            </w:r>
          </w:p>
        </w:tc>
        <w:tc>
          <w:tcPr>
            <w:tcW w:w="991" w:type="dxa"/>
          </w:tcPr>
          <w:p w14:paraId="2387E959" w14:textId="77777777" w:rsidR="007A6E54" w:rsidRPr="007A6E54" w:rsidRDefault="007A6E54" w:rsidP="007A6E54">
            <w:pPr>
              <w:spacing w:after="0"/>
              <w:jc w:val="right"/>
              <w:rPr>
                <w:szCs w:val="20"/>
              </w:rPr>
            </w:pPr>
            <w:r w:rsidRPr="007A6E54">
              <w:rPr>
                <w:szCs w:val="20"/>
              </w:rPr>
              <w:t>29/05/2015</w:t>
            </w:r>
          </w:p>
        </w:tc>
      </w:tr>
      <w:tr w:rsidR="007A6E54" w:rsidRPr="007A6E54" w14:paraId="76380614" w14:textId="77777777" w:rsidTr="00EA67DA">
        <w:tc>
          <w:tcPr>
            <w:tcW w:w="3261" w:type="dxa"/>
            <w:noWrap/>
            <w:hideMark/>
          </w:tcPr>
          <w:p w14:paraId="69079AF3" w14:textId="77777777" w:rsidR="007A6E54" w:rsidRPr="007A6E54" w:rsidRDefault="007A6E54" w:rsidP="007A6E54">
            <w:pPr>
              <w:spacing w:after="0"/>
              <w:jc w:val="left"/>
              <w:rPr>
                <w:szCs w:val="20"/>
              </w:rPr>
            </w:pPr>
            <w:r w:rsidRPr="007A6E54">
              <w:rPr>
                <w:szCs w:val="20"/>
              </w:rPr>
              <w:t xml:space="preserve">Scott </w:t>
            </w:r>
            <w:proofErr w:type="spellStart"/>
            <w:r w:rsidRPr="007A6E54">
              <w:rPr>
                <w:szCs w:val="20"/>
              </w:rPr>
              <w:t>Boundy</w:t>
            </w:r>
            <w:proofErr w:type="spellEnd"/>
          </w:p>
        </w:tc>
        <w:tc>
          <w:tcPr>
            <w:tcW w:w="1675" w:type="dxa"/>
            <w:noWrap/>
            <w:hideMark/>
          </w:tcPr>
          <w:p w14:paraId="63D04A3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8BB4BE9" w14:textId="77777777" w:rsidR="007A6E54" w:rsidRPr="007A6E54" w:rsidRDefault="007A6E54" w:rsidP="007A6E54">
            <w:pPr>
              <w:spacing w:after="0"/>
              <w:ind w:right="280"/>
              <w:jc w:val="right"/>
              <w:rPr>
                <w:szCs w:val="20"/>
              </w:rPr>
            </w:pPr>
            <w:r w:rsidRPr="007A6E54">
              <w:rPr>
                <w:szCs w:val="20"/>
              </w:rPr>
              <w:t>$41.74</w:t>
            </w:r>
          </w:p>
        </w:tc>
        <w:tc>
          <w:tcPr>
            <w:tcW w:w="2111" w:type="dxa"/>
            <w:noWrap/>
            <w:hideMark/>
          </w:tcPr>
          <w:p w14:paraId="545C0B20" w14:textId="77777777" w:rsidR="007A6E54" w:rsidRPr="007A6E54" w:rsidRDefault="007A6E54" w:rsidP="007A6E54">
            <w:pPr>
              <w:spacing w:after="0"/>
              <w:jc w:val="center"/>
              <w:rPr>
                <w:szCs w:val="20"/>
              </w:rPr>
            </w:pPr>
            <w:r w:rsidRPr="007A6E54">
              <w:rPr>
                <w:szCs w:val="20"/>
              </w:rPr>
              <w:t>Credit Balance</w:t>
            </w:r>
          </w:p>
        </w:tc>
        <w:tc>
          <w:tcPr>
            <w:tcW w:w="991" w:type="dxa"/>
          </w:tcPr>
          <w:p w14:paraId="6A23B086" w14:textId="77777777" w:rsidR="007A6E54" w:rsidRPr="007A6E54" w:rsidRDefault="007A6E54" w:rsidP="007A6E54">
            <w:pPr>
              <w:spacing w:after="0"/>
              <w:jc w:val="right"/>
              <w:rPr>
                <w:szCs w:val="20"/>
              </w:rPr>
            </w:pPr>
            <w:r w:rsidRPr="007A6E54">
              <w:rPr>
                <w:szCs w:val="20"/>
              </w:rPr>
              <w:t>16/12/2015</w:t>
            </w:r>
          </w:p>
        </w:tc>
      </w:tr>
      <w:tr w:rsidR="007A6E54" w:rsidRPr="007A6E54" w14:paraId="77C7A74E" w14:textId="77777777" w:rsidTr="00EA67DA">
        <w:tc>
          <w:tcPr>
            <w:tcW w:w="3261" w:type="dxa"/>
            <w:noWrap/>
            <w:hideMark/>
          </w:tcPr>
          <w:p w14:paraId="5E4E21B4" w14:textId="77777777" w:rsidR="007A6E54" w:rsidRPr="007A6E54" w:rsidRDefault="007A6E54" w:rsidP="007A6E54">
            <w:pPr>
              <w:spacing w:after="0"/>
              <w:jc w:val="left"/>
              <w:rPr>
                <w:szCs w:val="20"/>
              </w:rPr>
            </w:pPr>
            <w:r w:rsidRPr="007A6E54">
              <w:rPr>
                <w:szCs w:val="20"/>
              </w:rPr>
              <w:t xml:space="preserve">Scott </w:t>
            </w:r>
            <w:proofErr w:type="spellStart"/>
            <w:r w:rsidRPr="007A6E54">
              <w:rPr>
                <w:szCs w:val="20"/>
              </w:rPr>
              <w:t>Liersch</w:t>
            </w:r>
            <w:proofErr w:type="spellEnd"/>
          </w:p>
        </w:tc>
        <w:tc>
          <w:tcPr>
            <w:tcW w:w="1675" w:type="dxa"/>
            <w:noWrap/>
            <w:hideMark/>
          </w:tcPr>
          <w:p w14:paraId="766FDAB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C26A700" w14:textId="77777777" w:rsidR="007A6E54" w:rsidRPr="007A6E54" w:rsidRDefault="007A6E54" w:rsidP="007A6E54">
            <w:pPr>
              <w:spacing w:after="0"/>
              <w:ind w:right="280"/>
              <w:jc w:val="right"/>
              <w:rPr>
                <w:szCs w:val="20"/>
              </w:rPr>
            </w:pPr>
            <w:r w:rsidRPr="007A6E54">
              <w:rPr>
                <w:szCs w:val="20"/>
              </w:rPr>
              <w:t>$149.89</w:t>
            </w:r>
          </w:p>
        </w:tc>
        <w:tc>
          <w:tcPr>
            <w:tcW w:w="2111" w:type="dxa"/>
            <w:noWrap/>
            <w:hideMark/>
          </w:tcPr>
          <w:p w14:paraId="31E1830B" w14:textId="77777777" w:rsidR="007A6E54" w:rsidRPr="007A6E54" w:rsidRDefault="007A6E54" w:rsidP="007A6E54">
            <w:pPr>
              <w:spacing w:after="0"/>
              <w:jc w:val="center"/>
              <w:rPr>
                <w:szCs w:val="20"/>
              </w:rPr>
            </w:pPr>
            <w:r w:rsidRPr="007A6E54">
              <w:rPr>
                <w:szCs w:val="20"/>
              </w:rPr>
              <w:t>Credit Balance</w:t>
            </w:r>
          </w:p>
        </w:tc>
        <w:tc>
          <w:tcPr>
            <w:tcW w:w="991" w:type="dxa"/>
          </w:tcPr>
          <w:p w14:paraId="336D00E2" w14:textId="77777777" w:rsidR="007A6E54" w:rsidRPr="007A6E54" w:rsidRDefault="007A6E54" w:rsidP="007A6E54">
            <w:pPr>
              <w:spacing w:after="0"/>
              <w:jc w:val="right"/>
              <w:rPr>
                <w:szCs w:val="20"/>
              </w:rPr>
            </w:pPr>
            <w:r w:rsidRPr="007A6E54">
              <w:rPr>
                <w:szCs w:val="20"/>
              </w:rPr>
              <w:t>29/04/2015</w:t>
            </w:r>
          </w:p>
        </w:tc>
      </w:tr>
      <w:tr w:rsidR="007A6E54" w:rsidRPr="007A6E54" w14:paraId="03FE2C7F" w14:textId="77777777" w:rsidTr="00EA67DA">
        <w:tc>
          <w:tcPr>
            <w:tcW w:w="3261" w:type="dxa"/>
            <w:noWrap/>
            <w:hideMark/>
          </w:tcPr>
          <w:p w14:paraId="416A46EF" w14:textId="77777777" w:rsidR="007A6E54" w:rsidRPr="007A6E54" w:rsidRDefault="007A6E54" w:rsidP="007A6E54">
            <w:pPr>
              <w:spacing w:after="0"/>
              <w:jc w:val="left"/>
              <w:rPr>
                <w:szCs w:val="20"/>
              </w:rPr>
            </w:pPr>
            <w:r w:rsidRPr="007A6E54">
              <w:rPr>
                <w:szCs w:val="20"/>
              </w:rPr>
              <w:t>Scott Matthews</w:t>
            </w:r>
          </w:p>
        </w:tc>
        <w:tc>
          <w:tcPr>
            <w:tcW w:w="1675" w:type="dxa"/>
            <w:noWrap/>
            <w:hideMark/>
          </w:tcPr>
          <w:p w14:paraId="2530125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03D8E4B" w14:textId="77777777" w:rsidR="007A6E54" w:rsidRPr="007A6E54" w:rsidRDefault="007A6E54" w:rsidP="007A6E54">
            <w:pPr>
              <w:spacing w:after="0"/>
              <w:ind w:right="280"/>
              <w:jc w:val="right"/>
              <w:rPr>
                <w:szCs w:val="20"/>
              </w:rPr>
            </w:pPr>
            <w:r w:rsidRPr="007A6E54">
              <w:rPr>
                <w:szCs w:val="20"/>
              </w:rPr>
              <w:t>$12.11</w:t>
            </w:r>
          </w:p>
        </w:tc>
        <w:tc>
          <w:tcPr>
            <w:tcW w:w="2111" w:type="dxa"/>
            <w:noWrap/>
            <w:hideMark/>
          </w:tcPr>
          <w:p w14:paraId="1488AD8A" w14:textId="77777777" w:rsidR="007A6E54" w:rsidRPr="007A6E54" w:rsidRDefault="007A6E54" w:rsidP="007A6E54">
            <w:pPr>
              <w:spacing w:after="0"/>
              <w:jc w:val="center"/>
              <w:rPr>
                <w:szCs w:val="20"/>
              </w:rPr>
            </w:pPr>
            <w:r w:rsidRPr="007A6E54">
              <w:rPr>
                <w:szCs w:val="20"/>
              </w:rPr>
              <w:t>Credit Balance</w:t>
            </w:r>
          </w:p>
        </w:tc>
        <w:tc>
          <w:tcPr>
            <w:tcW w:w="991" w:type="dxa"/>
          </w:tcPr>
          <w:p w14:paraId="5A7635E3" w14:textId="77777777" w:rsidR="007A6E54" w:rsidRPr="007A6E54" w:rsidRDefault="007A6E54" w:rsidP="007A6E54">
            <w:pPr>
              <w:spacing w:after="0"/>
              <w:jc w:val="right"/>
              <w:rPr>
                <w:szCs w:val="20"/>
              </w:rPr>
            </w:pPr>
            <w:r w:rsidRPr="007A6E54">
              <w:rPr>
                <w:szCs w:val="20"/>
              </w:rPr>
              <w:t>8/04/2015</w:t>
            </w:r>
          </w:p>
        </w:tc>
      </w:tr>
      <w:tr w:rsidR="007A6E54" w:rsidRPr="007A6E54" w14:paraId="12DD920D" w14:textId="77777777" w:rsidTr="00EA67DA">
        <w:tc>
          <w:tcPr>
            <w:tcW w:w="3261" w:type="dxa"/>
            <w:noWrap/>
            <w:hideMark/>
          </w:tcPr>
          <w:p w14:paraId="48FDAE3F" w14:textId="77777777" w:rsidR="007A6E54" w:rsidRPr="007A6E54" w:rsidRDefault="007A6E54" w:rsidP="007A6E54">
            <w:pPr>
              <w:spacing w:after="0"/>
              <w:jc w:val="left"/>
              <w:rPr>
                <w:szCs w:val="20"/>
              </w:rPr>
            </w:pPr>
            <w:r w:rsidRPr="007A6E54">
              <w:rPr>
                <w:szCs w:val="20"/>
              </w:rPr>
              <w:t>Sean Quinn</w:t>
            </w:r>
          </w:p>
        </w:tc>
        <w:tc>
          <w:tcPr>
            <w:tcW w:w="1675" w:type="dxa"/>
            <w:noWrap/>
            <w:hideMark/>
          </w:tcPr>
          <w:p w14:paraId="471283D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C59EBD0" w14:textId="77777777" w:rsidR="007A6E54" w:rsidRPr="007A6E54" w:rsidRDefault="007A6E54" w:rsidP="007A6E54">
            <w:pPr>
              <w:spacing w:after="0"/>
              <w:ind w:right="280"/>
              <w:jc w:val="right"/>
              <w:rPr>
                <w:szCs w:val="20"/>
              </w:rPr>
            </w:pPr>
            <w:r w:rsidRPr="007A6E54">
              <w:rPr>
                <w:szCs w:val="20"/>
              </w:rPr>
              <w:t>$173.83</w:t>
            </w:r>
          </w:p>
        </w:tc>
        <w:tc>
          <w:tcPr>
            <w:tcW w:w="2111" w:type="dxa"/>
            <w:noWrap/>
            <w:hideMark/>
          </w:tcPr>
          <w:p w14:paraId="10B85053" w14:textId="77777777" w:rsidR="007A6E54" w:rsidRPr="007A6E54" w:rsidRDefault="007A6E54" w:rsidP="007A6E54">
            <w:pPr>
              <w:spacing w:after="0"/>
              <w:jc w:val="center"/>
              <w:rPr>
                <w:szCs w:val="20"/>
              </w:rPr>
            </w:pPr>
            <w:r w:rsidRPr="007A6E54">
              <w:rPr>
                <w:szCs w:val="20"/>
              </w:rPr>
              <w:t>Credit Balance</w:t>
            </w:r>
          </w:p>
        </w:tc>
        <w:tc>
          <w:tcPr>
            <w:tcW w:w="991" w:type="dxa"/>
          </w:tcPr>
          <w:p w14:paraId="09EE37C1" w14:textId="77777777" w:rsidR="007A6E54" w:rsidRPr="007A6E54" w:rsidRDefault="007A6E54" w:rsidP="007A6E54">
            <w:pPr>
              <w:spacing w:after="0"/>
              <w:jc w:val="right"/>
              <w:rPr>
                <w:szCs w:val="20"/>
              </w:rPr>
            </w:pPr>
            <w:r w:rsidRPr="007A6E54">
              <w:rPr>
                <w:szCs w:val="20"/>
              </w:rPr>
              <w:t>11/03/2016</w:t>
            </w:r>
          </w:p>
        </w:tc>
      </w:tr>
      <w:tr w:rsidR="007A6E54" w:rsidRPr="007A6E54" w14:paraId="42D4132B" w14:textId="77777777" w:rsidTr="00EA67DA">
        <w:tc>
          <w:tcPr>
            <w:tcW w:w="3261" w:type="dxa"/>
            <w:noWrap/>
            <w:hideMark/>
          </w:tcPr>
          <w:p w14:paraId="5938B345" w14:textId="77777777" w:rsidR="007A6E54" w:rsidRPr="007A6E54" w:rsidRDefault="007A6E54" w:rsidP="007A6E54">
            <w:pPr>
              <w:spacing w:after="0"/>
              <w:jc w:val="left"/>
              <w:rPr>
                <w:szCs w:val="20"/>
              </w:rPr>
            </w:pPr>
            <w:proofErr w:type="spellStart"/>
            <w:r w:rsidRPr="007A6E54">
              <w:rPr>
                <w:szCs w:val="20"/>
              </w:rPr>
              <w:t>Sebaad</w:t>
            </w:r>
            <w:proofErr w:type="spellEnd"/>
            <w:r w:rsidRPr="007A6E54">
              <w:rPr>
                <w:szCs w:val="20"/>
              </w:rPr>
              <w:t xml:space="preserve"> </w:t>
            </w:r>
            <w:proofErr w:type="spellStart"/>
            <w:r w:rsidRPr="007A6E54">
              <w:rPr>
                <w:szCs w:val="20"/>
              </w:rPr>
              <w:t>Buzzerio</w:t>
            </w:r>
            <w:proofErr w:type="spellEnd"/>
          </w:p>
        </w:tc>
        <w:tc>
          <w:tcPr>
            <w:tcW w:w="1675" w:type="dxa"/>
            <w:noWrap/>
            <w:hideMark/>
          </w:tcPr>
          <w:p w14:paraId="6F4240E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BC0816F" w14:textId="77777777" w:rsidR="007A6E54" w:rsidRPr="007A6E54" w:rsidRDefault="007A6E54" w:rsidP="007A6E54">
            <w:pPr>
              <w:spacing w:after="0"/>
              <w:ind w:right="280"/>
              <w:jc w:val="right"/>
              <w:rPr>
                <w:szCs w:val="20"/>
              </w:rPr>
            </w:pPr>
            <w:r w:rsidRPr="007A6E54">
              <w:rPr>
                <w:szCs w:val="20"/>
              </w:rPr>
              <w:t>$10.00</w:t>
            </w:r>
          </w:p>
        </w:tc>
        <w:tc>
          <w:tcPr>
            <w:tcW w:w="2111" w:type="dxa"/>
            <w:noWrap/>
            <w:hideMark/>
          </w:tcPr>
          <w:p w14:paraId="03325D10" w14:textId="77777777" w:rsidR="007A6E54" w:rsidRPr="007A6E54" w:rsidRDefault="007A6E54" w:rsidP="007A6E54">
            <w:pPr>
              <w:spacing w:after="0"/>
              <w:jc w:val="center"/>
              <w:rPr>
                <w:szCs w:val="20"/>
              </w:rPr>
            </w:pPr>
            <w:r w:rsidRPr="007A6E54">
              <w:rPr>
                <w:szCs w:val="20"/>
              </w:rPr>
              <w:t>Credit Balance</w:t>
            </w:r>
          </w:p>
        </w:tc>
        <w:tc>
          <w:tcPr>
            <w:tcW w:w="991" w:type="dxa"/>
          </w:tcPr>
          <w:p w14:paraId="3E28EB35" w14:textId="77777777" w:rsidR="007A6E54" w:rsidRPr="007A6E54" w:rsidRDefault="007A6E54" w:rsidP="007A6E54">
            <w:pPr>
              <w:spacing w:after="0"/>
              <w:jc w:val="right"/>
              <w:rPr>
                <w:szCs w:val="20"/>
              </w:rPr>
            </w:pPr>
            <w:r w:rsidRPr="007A6E54">
              <w:rPr>
                <w:szCs w:val="20"/>
              </w:rPr>
              <w:t>12/01/2016</w:t>
            </w:r>
          </w:p>
        </w:tc>
      </w:tr>
      <w:tr w:rsidR="007A6E54" w:rsidRPr="007A6E54" w14:paraId="470B319A" w14:textId="77777777" w:rsidTr="00EA67DA">
        <w:tc>
          <w:tcPr>
            <w:tcW w:w="3261" w:type="dxa"/>
            <w:noWrap/>
            <w:hideMark/>
          </w:tcPr>
          <w:p w14:paraId="5CF02AF7" w14:textId="77777777" w:rsidR="007A6E54" w:rsidRPr="007A6E54" w:rsidRDefault="007A6E54" w:rsidP="007A6E54">
            <w:pPr>
              <w:spacing w:after="0"/>
              <w:jc w:val="left"/>
              <w:rPr>
                <w:szCs w:val="20"/>
              </w:rPr>
            </w:pPr>
            <w:r w:rsidRPr="007A6E54">
              <w:rPr>
                <w:szCs w:val="20"/>
              </w:rPr>
              <w:t>Sebastian Griggs</w:t>
            </w:r>
          </w:p>
        </w:tc>
        <w:tc>
          <w:tcPr>
            <w:tcW w:w="1675" w:type="dxa"/>
            <w:noWrap/>
            <w:hideMark/>
          </w:tcPr>
          <w:p w14:paraId="04AD377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435EC76" w14:textId="77777777" w:rsidR="007A6E54" w:rsidRPr="007A6E54" w:rsidRDefault="007A6E54" w:rsidP="007A6E54">
            <w:pPr>
              <w:spacing w:after="0"/>
              <w:ind w:right="280"/>
              <w:jc w:val="right"/>
              <w:rPr>
                <w:szCs w:val="20"/>
              </w:rPr>
            </w:pPr>
            <w:r w:rsidRPr="007A6E54">
              <w:rPr>
                <w:szCs w:val="20"/>
              </w:rPr>
              <w:t>$111.90</w:t>
            </w:r>
          </w:p>
        </w:tc>
        <w:tc>
          <w:tcPr>
            <w:tcW w:w="2111" w:type="dxa"/>
            <w:noWrap/>
            <w:hideMark/>
          </w:tcPr>
          <w:p w14:paraId="23BD13A1" w14:textId="77777777" w:rsidR="007A6E54" w:rsidRPr="007A6E54" w:rsidRDefault="007A6E54" w:rsidP="007A6E54">
            <w:pPr>
              <w:spacing w:after="0"/>
              <w:jc w:val="center"/>
              <w:rPr>
                <w:szCs w:val="20"/>
              </w:rPr>
            </w:pPr>
            <w:r w:rsidRPr="007A6E54">
              <w:rPr>
                <w:szCs w:val="20"/>
              </w:rPr>
              <w:t>Credit Balance</w:t>
            </w:r>
          </w:p>
        </w:tc>
        <w:tc>
          <w:tcPr>
            <w:tcW w:w="991" w:type="dxa"/>
          </w:tcPr>
          <w:p w14:paraId="27A6DA23" w14:textId="77777777" w:rsidR="007A6E54" w:rsidRPr="007A6E54" w:rsidRDefault="007A6E54" w:rsidP="007A6E54">
            <w:pPr>
              <w:spacing w:after="0"/>
              <w:jc w:val="right"/>
              <w:rPr>
                <w:szCs w:val="20"/>
              </w:rPr>
            </w:pPr>
            <w:r w:rsidRPr="007A6E54">
              <w:rPr>
                <w:szCs w:val="20"/>
              </w:rPr>
              <w:t>31/05/2016</w:t>
            </w:r>
          </w:p>
        </w:tc>
      </w:tr>
      <w:tr w:rsidR="007A6E54" w:rsidRPr="007A6E54" w14:paraId="1248BCC2" w14:textId="77777777" w:rsidTr="00EA67DA">
        <w:tc>
          <w:tcPr>
            <w:tcW w:w="3261" w:type="dxa"/>
            <w:noWrap/>
            <w:hideMark/>
          </w:tcPr>
          <w:p w14:paraId="137AC654" w14:textId="77777777" w:rsidR="007A6E54" w:rsidRPr="007A6E54" w:rsidRDefault="007A6E54" w:rsidP="007A6E54">
            <w:pPr>
              <w:spacing w:after="0"/>
              <w:jc w:val="left"/>
              <w:rPr>
                <w:szCs w:val="20"/>
              </w:rPr>
            </w:pPr>
            <w:r w:rsidRPr="007A6E54">
              <w:rPr>
                <w:szCs w:val="20"/>
              </w:rPr>
              <w:t xml:space="preserve">Sekisui House Australia    </w:t>
            </w:r>
          </w:p>
        </w:tc>
        <w:tc>
          <w:tcPr>
            <w:tcW w:w="1675" w:type="dxa"/>
            <w:noWrap/>
            <w:hideMark/>
          </w:tcPr>
          <w:p w14:paraId="68172EC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C6A4CDA" w14:textId="77777777" w:rsidR="007A6E54" w:rsidRPr="007A6E54" w:rsidRDefault="007A6E54" w:rsidP="007A6E54">
            <w:pPr>
              <w:spacing w:after="0"/>
              <w:ind w:right="280"/>
              <w:jc w:val="right"/>
              <w:rPr>
                <w:szCs w:val="20"/>
              </w:rPr>
            </w:pPr>
            <w:r w:rsidRPr="007A6E54">
              <w:rPr>
                <w:szCs w:val="20"/>
              </w:rPr>
              <w:t>$332.07</w:t>
            </w:r>
          </w:p>
        </w:tc>
        <w:tc>
          <w:tcPr>
            <w:tcW w:w="2111" w:type="dxa"/>
            <w:noWrap/>
            <w:hideMark/>
          </w:tcPr>
          <w:p w14:paraId="751328C0" w14:textId="77777777" w:rsidR="007A6E54" w:rsidRPr="007A6E54" w:rsidRDefault="007A6E54" w:rsidP="007A6E54">
            <w:pPr>
              <w:spacing w:after="0"/>
              <w:jc w:val="center"/>
              <w:rPr>
                <w:szCs w:val="20"/>
              </w:rPr>
            </w:pPr>
            <w:r w:rsidRPr="007A6E54">
              <w:rPr>
                <w:szCs w:val="20"/>
              </w:rPr>
              <w:t>Credit Balance</w:t>
            </w:r>
          </w:p>
        </w:tc>
        <w:tc>
          <w:tcPr>
            <w:tcW w:w="991" w:type="dxa"/>
          </w:tcPr>
          <w:p w14:paraId="7B0F3A9E" w14:textId="77777777" w:rsidR="007A6E54" w:rsidRPr="007A6E54" w:rsidRDefault="007A6E54" w:rsidP="007A6E54">
            <w:pPr>
              <w:spacing w:after="0"/>
              <w:jc w:val="right"/>
              <w:rPr>
                <w:szCs w:val="20"/>
              </w:rPr>
            </w:pPr>
            <w:r w:rsidRPr="007A6E54">
              <w:rPr>
                <w:szCs w:val="20"/>
              </w:rPr>
              <w:t>23/11/2015</w:t>
            </w:r>
          </w:p>
        </w:tc>
      </w:tr>
      <w:tr w:rsidR="007A6E54" w:rsidRPr="007A6E54" w14:paraId="45350536" w14:textId="77777777" w:rsidTr="00EA67DA">
        <w:tc>
          <w:tcPr>
            <w:tcW w:w="3261" w:type="dxa"/>
            <w:noWrap/>
            <w:hideMark/>
          </w:tcPr>
          <w:p w14:paraId="0B7E0D9C" w14:textId="77777777" w:rsidR="007A6E54" w:rsidRPr="007A6E54" w:rsidRDefault="007A6E54" w:rsidP="007A6E54">
            <w:pPr>
              <w:spacing w:after="0"/>
              <w:jc w:val="left"/>
              <w:rPr>
                <w:szCs w:val="20"/>
              </w:rPr>
            </w:pPr>
            <w:r w:rsidRPr="007A6E54">
              <w:rPr>
                <w:szCs w:val="20"/>
              </w:rPr>
              <w:t>Shahin Enterprises Pty Ltd</w:t>
            </w:r>
          </w:p>
        </w:tc>
        <w:tc>
          <w:tcPr>
            <w:tcW w:w="1675" w:type="dxa"/>
            <w:noWrap/>
            <w:hideMark/>
          </w:tcPr>
          <w:p w14:paraId="7DDCD6C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C29CBCC" w14:textId="77777777" w:rsidR="007A6E54" w:rsidRPr="007A6E54" w:rsidRDefault="007A6E54" w:rsidP="007A6E54">
            <w:pPr>
              <w:spacing w:after="0"/>
              <w:ind w:right="280"/>
              <w:jc w:val="right"/>
              <w:rPr>
                <w:szCs w:val="20"/>
              </w:rPr>
            </w:pPr>
            <w:r w:rsidRPr="007A6E54">
              <w:rPr>
                <w:szCs w:val="20"/>
              </w:rPr>
              <w:t>$93.09</w:t>
            </w:r>
          </w:p>
        </w:tc>
        <w:tc>
          <w:tcPr>
            <w:tcW w:w="2111" w:type="dxa"/>
            <w:noWrap/>
            <w:hideMark/>
          </w:tcPr>
          <w:p w14:paraId="0A7C09AF" w14:textId="77777777" w:rsidR="007A6E54" w:rsidRPr="007A6E54" w:rsidRDefault="007A6E54" w:rsidP="007A6E54">
            <w:pPr>
              <w:spacing w:after="0"/>
              <w:jc w:val="center"/>
              <w:rPr>
                <w:szCs w:val="20"/>
              </w:rPr>
            </w:pPr>
            <w:r w:rsidRPr="007A6E54">
              <w:rPr>
                <w:szCs w:val="20"/>
              </w:rPr>
              <w:t>Credit Balance</w:t>
            </w:r>
          </w:p>
        </w:tc>
        <w:tc>
          <w:tcPr>
            <w:tcW w:w="991" w:type="dxa"/>
          </w:tcPr>
          <w:p w14:paraId="538C375E" w14:textId="77777777" w:rsidR="007A6E54" w:rsidRPr="007A6E54" w:rsidRDefault="007A6E54" w:rsidP="007A6E54">
            <w:pPr>
              <w:spacing w:after="0"/>
              <w:jc w:val="right"/>
              <w:rPr>
                <w:szCs w:val="20"/>
              </w:rPr>
            </w:pPr>
            <w:r w:rsidRPr="007A6E54">
              <w:rPr>
                <w:szCs w:val="20"/>
              </w:rPr>
              <w:t>22/07/2015</w:t>
            </w:r>
          </w:p>
        </w:tc>
      </w:tr>
      <w:tr w:rsidR="007A6E54" w:rsidRPr="007A6E54" w14:paraId="64BB4103" w14:textId="77777777" w:rsidTr="00EA67DA">
        <w:tc>
          <w:tcPr>
            <w:tcW w:w="3261" w:type="dxa"/>
            <w:noWrap/>
            <w:hideMark/>
          </w:tcPr>
          <w:p w14:paraId="1E15D052" w14:textId="77777777" w:rsidR="007A6E54" w:rsidRPr="007A6E54" w:rsidRDefault="007A6E54" w:rsidP="007A6E54">
            <w:pPr>
              <w:spacing w:after="0"/>
              <w:jc w:val="left"/>
              <w:rPr>
                <w:szCs w:val="20"/>
              </w:rPr>
            </w:pPr>
            <w:proofErr w:type="spellStart"/>
            <w:r w:rsidRPr="007A6E54">
              <w:rPr>
                <w:szCs w:val="20"/>
              </w:rPr>
              <w:t>Shaima</w:t>
            </w:r>
            <w:proofErr w:type="spellEnd"/>
            <w:r w:rsidRPr="007A6E54">
              <w:rPr>
                <w:szCs w:val="20"/>
              </w:rPr>
              <w:t xml:space="preserve"> Iftekhar</w:t>
            </w:r>
          </w:p>
        </w:tc>
        <w:tc>
          <w:tcPr>
            <w:tcW w:w="1675" w:type="dxa"/>
            <w:noWrap/>
            <w:hideMark/>
          </w:tcPr>
          <w:p w14:paraId="45E59C4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4A82183" w14:textId="77777777" w:rsidR="007A6E54" w:rsidRPr="007A6E54" w:rsidRDefault="007A6E54" w:rsidP="007A6E54">
            <w:pPr>
              <w:spacing w:after="0"/>
              <w:ind w:right="280"/>
              <w:jc w:val="right"/>
              <w:rPr>
                <w:szCs w:val="20"/>
              </w:rPr>
            </w:pPr>
            <w:r w:rsidRPr="007A6E54">
              <w:rPr>
                <w:szCs w:val="20"/>
              </w:rPr>
              <w:t>$369.14</w:t>
            </w:r>
          </w:p>
        </w:tc>
        <w:tc>
          <w:tcPr>
            <w:tcW w:w="2111" w:type="dxa"/>
            <w:noWrap/>
            <w:hideMark/>
          </w:tcPr>
          <w:p w14:paraId="111A6566" w14:textId="77777777" w:rsidR="007A6E54" w:rsidRPr="007A6E54" w:rsidRDefault="007A6E54" w:rsidP="007A6E54">
            <w:pPr>
              <w:spacing w:after="0"/>
              <w:jc w:val="center"/>
              <w:rPr>
                <w:szCs w:val="20"/>
              </w:rPr>
            </w:pPr>
            <w:r w:rsidRPr="007A6E54">
              <w:rPr>
                <w:szCs w:val="20"/>
              </w:rPr>
              <w:t>Credit Balance</w:t>
            </w:r>
          </w:p>
        </w:tc>
        <w:tc>
          <w:tcPr>
            <w:tcW w:w="991" w:type="dxa"/>
          </w:tcPr>
          <w:p w14:paraId="3CB0C67B" w14:textId="77777777" w:rsidR="007A6E54" w:rsidRPr="007A6E54" w:rsidRDefault="007A6E54" w:rsidP="007A6E54">
            <w:pPr>
              <w:spacing w:after="0"/>
              <w:jc w:val="right"/>
              <w:rPr>
                <w:szCs w:val="20"/>
              </w:rPr>
            </w:pPr>
            <w:r w:rsidRPr="007A6E54">
              <w:rPr>
                <w:szCs w:val="20"/>
              </w:rPr>
              <w:t>19/03/2015</w:t>
            </w:r>
          </w:p>
        </w:tc>
      </w:tr>
      <w:tr w:rsidR="007A6E54" w:rsidRPr="007A6E54" w14:paraId="0CABA13D" w14:textId="77777777" w:rsidTr="00EA67DA">
        <w:tc>
          <w:tcPr>
            <w:tcW w:w="3261" w:type="dxa"/>
            <w:noWrap/>
            <w:hideMark/>
          </w:tcPr>
          <w:p w14:paraId="7EB9F23E" w14:textId="77777777" w:rsidR="007A6E54" w:rsidRPr="007A6E54" w:rsidRDefault="007A6E54" w:rsidP="007A6E54">
            <w:pPr>
              <w:spacing w:after="0"/>
              <w:jc w:val="left"/>
              <w:rPr>
                <w:szCs w:val="20"/>
              </w:rPr>
            </w:pPr>
            <w:r w:rsidRPr="007A6E54">
              <w:rPr>
                <w:szCs w:val="20"/>
              </w:rPr>
              <w:t xml:space="preserve">Shane </w:t>
            </w:r>
            <w:proofErr w:type="spellStart"/>
            <w:r w:rsidRPr="007A6E54">
              <w:rPr>
                <w:szCs w:val="20"/>
              </w:rPr>
              <w:t>Borgeest</w:t>
            </w:r>
            <w:proofErr w:type="spellEnd"/>
          </w:p>
        </w:tc>
        <w:tc>
          <w:tcPr>
            <w:tcW w:w="1675" w:type="dxa"/>
            <w:noWrap/>
            <w:hideMark/>
          </w:tcPr>
          <w:p w14:paraId="3E8F32C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69BD8AF" w14:textId="77777777" w:rsidR="007A6E54" w:rsidRPr="007A6E54" w:rsidRDefault="007A6E54" w:rsidP="007A6E54">
            <w:pPr>
              <w:spacing w:after="0"/>
              <w:ind w:right="280"/>
              <w:jc w:val="right"/>
              <w:rPr>
                <w:szCs w:val="20"/>
              </w:rPr>
            </w:pPr>
            <w:r w:rsidRPr="007A6E54">
              <w:rPr>
                <w:szCs w:val="20"/>
              </w:rPr>
              <w:t>$25.00</w:t>
            </w:r>
          </w:p>
        </w:tc>
        <w:tc>
          <w:tcPr>
            <w:tcW w:w="2111" w:type="dxa"/>
            <w:noWrap/>
            <w:hideMark/>
          </w:tcPr>
          <w:p w14:paraId="73D463A0" w14:textId="77777777" w:rsidR="007A6E54" w:rsidRPr="007A6E54" w:rsidRDefault="007A6E54" w:rsidP="007A6E54">
            <w:pPr>
              <w:spacing w:after="0"/>
              <w:jc w:val="center"/>
              <w:rPr>
                <w:szCs w:val="20"/>
              </w:rPr>
            </w:pPr>
            <w:r w:rsidRPr="007A6E54">
              <w:rPr>
                <w:szCs w:val="20"/>
              </w:rPr>
              <w:t>Credit Balance</w:t>
            </w:r>
          </w:p>
        </w:tc>
        <w:tc>
          <w:tcPr>
            <w:tcW w:w="991" w:type="dxa"/>
          </w:tcPr>
          <w:p w14:paraId="35FED7DA" w14:textId="77777777" w:rsidR="007A6E54" w:rsidRPr="007A6E54" w:rsidRDefault="007A6E54" w:rsidP="007A6E54">
            <w:pPr>
              <w:spacing w:after="0"/>
              <w:jc w:val="right"/>
              <w:rPr>
                <w:szCs w:val="20"/>
              </w:rPr>
            </w:pPr>
            <w:r w:rsidRPr="007A6E54">
              <w:rPr>
                <w:szCs w:val="20"/>
              </w:rPr>
              <w:t>23/06/2015</w:t>
            </w:r>
          </w:p>
        </w:tc>
      </w:tr>
      <w:tr w:rsidR="007A6E54" w:rsidRPr="007A6E54" w14:paraId="5C95FB98" w14:textId="77777777" w:rsidTr="00EA67DA">
        <w:tc>
          <w:tcPr>
            <w:tcW w:w="3261" w:type="dxa"/>
            <w:noWrap/>
            <w:hideMark/>
          </w:tcPr>
          <w:p w14:paraId="2F5548E0" w14:textId="77777777" w:rsidR="007A6E54" w:rsidRPr="007A6E54" w:rsidRDefault="007A6E54" w:rsidP="007A6E54">
            <w:pPr>
              <w:spacing w:after="0"/>
              <w:jc w:val="left"/>
              <w:rPr>
                <w:szCs w:val="20"/>
              </w:rPr>
            </w:pPr>
            <w:r w:rsidRPr="007A6E54">
              <w:rPr>
                <w:szCs w:val="20"/>
              </w:rPr>
              <w:t>Shane Brown</w:t>
            </w:r>
          </w:p>
        </w:tc>
        <w:tc>
          <w:tcPr>
            <w:tcW w:w="1675" w:type="dxa"/>
            <w:noWrap/>
            <w:hideMark/>
          </w:tcPr>
          <w:p w14:paraId="75D9773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2BE6705" w14:textId="77777777" w:rsidR="007A6E54" w:rsidRPr="007A6E54" w:rsidRDefault="007A6E54" w:rsidP="007A6E54">
            <w:pPr>
              <w:spacing w:after="0"/>
              <w:ind w:right="280"/>
              <w:jc w:val="right"/>
              <w:rPr>
                <w:szCs w:val="20"/>
              </w:rPr>
            </w:pPr>
            <w:r w:rsidRPr="007A6E54">
              <w:rPr>
                <w:szCs w:val="20"/>
              </w:rPr>
              <w:t>$275.25</w:t>
            </w:r>
          </w:p>
        </w:tc>
        <w:tc>
          <w:tcPr>
            <w:tcW w:w="2111" w:type="dxa"/>
            <w:noWrap/>
            <w:hideMark/>
          </w:tcPr>
          <w:p w14:paraId="4D830AF3" w14:textId="77777777" w:rsidR="007A6E54" w:rsidRPr="007A6E54" w:rsidRDefault="007A6E54" w:rsidP="007A6E54">
            <w:pPr>
              <w:spacing w:after="0"/>
              <w:jc w:val="center"/>
              <w:rPr>
                <w:szCs w:val="20"/>
              </w:rPr>
            </w:pPr>
            <w:r w:rsidRPr="007A6E54">
              <w:rPr>
                <w:szCs w:val="20"/>
              </w:rPr>
              <w:t>Credit Balance</w:t>
            </w:r>
          </w:p>
        </w:tc>
        <w:tc>
          <w:tcPr>
            <w:tcW w:w="991" w:type="dxa"/>
          </w:tcPr>
          <w:p w14:paraId="3747E7D7" w14:textId="77777777" w:rsidR="007A6E54" w:rsidRPr="007A6E54" w:rsidRDefault="007A6E54" w:rsidP="007A6E54">
            <w:pPr>
              <w:spacing w:after="0"/>
              <w:jc w:val="right"/>
              <w:rPr>
                <w:szCs w:val="20"/>
              </w:rPr>
            </w:pPr>
            <w:r w:rsidRPr="007A6E54">
              <w:rPr>
                <w:szCs w:val="20"/>
              </w:rPr>
              <w:t>27/11/2015</w:t>
            </w:r>
          </w:p>
        </w:tc>
      </w:tr>
      <w:tr w:rsidR="007A6E54" w:rsidRPr="007A6E54" w14:paraId="04A06C23" w14:textId="77777777" w:rsidTr="00EA67DA">
        <w:tc>
          <w:tcPr>
            <w:tcW w:w="3261" w:type="dxa"/>
            <w:noWrap/>
            <w:hideMark/>
          </w:tcPr>
          <w:p w14:paraId="00E1E3EB" w14:textId="77777777" w:rsidR="007A6E54" w:rsidRPr="007A6E54" w:rsidRDefault="007A6E54" w:rsidP="007A6E54">
            <w:pPr>
              <w:spacing w:after="0"/>
              <w:jc w:val="left"/>
              <w:rPr>
                <w:szCs w:val="20"/>
              </w:rPr>
            </w:pPr>
            <w:r w:rsidRPr="007A6E54">
              <w:rPr>
                <w:szCs w:val="20"/>
              </w:rPr>
              <w:t>Shane Fisher</w:t>
            </w:r>
          </w:p>
        </w:tc>
        <w:tc>
          <w:tcPr>
            <w:tcW w:w="1675" w:type="dxa"/>
            <w:noWrap/>
            <w:hideMark/>
          </w:tcPr>
          <w:p w14:paraId="74F15ED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AD098AD" w14:textId="77777777" w:rsidR="007A6E54" w:rsidRPr="007A6E54" w:rsidRDefault="007A6E54" w:rsidP="007A6E54">
            <w:pPr>
              <w:spacing w:after="0"/>
              <w:ind w:right="280"/>
              <w:jc w:val="right"/>
              <w:rPr>
                <w:szCs w:val="20"/>
              </w:rPr>
            </w:pPr>
            <w:r w:rsidRPr="007A6E54">
              <w:rPr>
                <w:szCs w:val="20"/>
              </w:rPr>
              <w:t>$253.56</w:t>
            </w:r>
          </w:p>
        </w:tc>
        <w:tc>
          <w:tcPr>
            <w:tcW w:w="2111" w:type="dxa"/>
            <w:noWrap/>
            <w:hideMark/>
          </w:tcPr>
          <w:p w14:paraId="5F7E152A" w14:textId="77777777" w:rsidR="007A6E54" w:rsidRPr="007A6E54" w:rsidRDefault="007A6E54" w:rsidP="007A6E54">
            <w:pPr>
              <w:spacing w:after="0"/>
              <w:jc w:val="center"/>
              <w:rPr>
                <w:szCs w:val="20"/>
              </w:rPr>
            </w:pPr>
            <w:r w:rsidRPr="007A6E54">
              <w:rPr>
                <w:szCs w:val="20"/>
              </w:rPr>
              <w:t>Credit Balance</w:t>
            </w:r>
          </w:p>
        </w:tc>
        <w:tc>
          <w:tcPr>
            <w:tcW w:w="991" w:type="dxa"/>
          </w:tcPr>
          <w:p w14:paraId="02FED0E4" w14:textId="77777777" w:rsidR="007A6E54" w:rsidRPr="007A6E54" w:rsidRDefault="007A6E54" w:rsidP="007A6E54">
            <w:pPr>
              <w:spacing w:after="0"/>
              <w:jc w:val="right"/>
              <w:rPr>
                <w:szCs w:val="20"/>
              </w:rPr>
            </w:pPr>
            <w:r w:rsidRPr="007A6E54">
              <w:rPr>
                <w:szCs w:val="20"/>
              </w:rPr>
              <w:t>30/03/2015</w:t>
            </w:r>
          </w:p>
        </w:tc>
      </w:tr>
      <w:tr w:rsidR="007A6E54" w:rsidRPr="007A6E54" w14:paraId="17E453B8" w14:textId="77777777" w:rsidTr="00EA67DA">
        <w:tc>
          <w:tcPr>
            <w:tcW w:w="3261" w:type="dxa"/>
            <w:noWrap/>
            <w:hideMark/>
          </w:tcPr>
          <w:p w14:paraId="19611BC3" w14:textId="77777777" w:rsidR="007A6E54" w:rsidRPr="007A6E54" w:rsidRDefault="007A6E54" w:rsidP="007A6E54">
            <w:pPr>
              <w:spacing w:after="0"/>
              <w:jc w:val="left"/>
              <w:rPr>
                <w:szCs w:val="20"/>
              </w:rPr>
            </w:pPr>
            <w:r w:rsidRPr="007A6E54">
              <w:rPr>
                <w:szCs w:val="20"/>
              </w:rPr>
              <w:t>Shane Webb</w:t>
            </w:r>
          </w:p>
        </w:tc>
        <w:tc>
          <w:tcPr>
            <w:tcW w:w="1675" w:type="dxa"/>
            <w:noWrap/>
            <w:hideMark/>
          </w:tcPr>
          <w:p w14:paraId="3D72D64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9935990" w14:textId="77777777" w:rsidR="007A6E54" w:rsidRPr="007A6E54" w:rsidRDefault="007A6E54" w:rsidP="007A6E54">
            <w:pPr>
              <w:spacing w:after="0"/>
              <w:ind w:right="280"/>
              <w:jc w:val="right"/>
              <w:rPr>
                <w:szCs w:val="20"/>
              </w:rPr>
            </w:pPr>
            <w:r w:rsidRPr="007A6E54">
              <w:rPr>
                <w:szCs w:val="20"/>
              </w:rPr>
              <w:t>$19.28</w:t>
            </w:r>
          </w:p>
        </w:tc>
        <w:tc>
          <w:tcPr>
            <w:tcW w:w="2111" w:type="dxa"/>
            <w:noWrap/>
            <w:hideMark/>
          </w:tcPr>
          <w:p w14:paraId="24DFE3E6" w14:textId="77777777" w:rsidR="007A6E54" w:rsidRPr="007A6E54" w:rsidRDefault="007A6E54" w:rsidP="007A6E54">
            <w:pPr>
              <w:spacing w:after="0"/>
              <w:jc w:val="center"/>
              <w:rPr>
                <w:szCs w:val="20"/>
              </w:rPr>
            </w:pPr>
            <w:r w:rsidRPr="007A6E54">
              <w:rPr>
                <w:szCs w:val="20"/>
              </w:rPr>
              <w:t>Credit Balance</w:t>
            </w:r>
          </w:p>
        </w:tc>
        <w:tc>
          <w:tcPr>
            <w:tcW w:w="991" w:type="dxa"/>
          </w:tcPr>
          <w:p w14:paraId="3C36A853" w14:textId="77777777" w:rsidR="007A6E54" w:rsidRPr="007A6E54" w:rsidRDefault="007A6E54" w:rsidP="007A6E54">
            <w:pPr>
              <w:spacing w:after="0"/>
              <w:jc w:val="right"/>
              <w:rPr>
                <w:szCs w:val="20"/>
              </w:rPr>
            </w:pPr>
            <w:r w:rsidRPr="007A6E54">
              <w:rPr>
                <w:szCs w:val="20"/>
              </w:rPr>
              <w:t>23/12/2015</w:t>
            </w:r>
          </w:p>
        </w:tc>
      </w:tr>
      <w:tr w:rsidR="007A6E54" w:rsidRPr="007A6E54" w14:paraId="13966D59" w14:textId="77777777" w:rsidTr="00EA67DA">
        <w:tc>
          <w:tcPr>
            <w:tcW w:w="3261" w:type="dxa"/>
            <w:noWrap/>
            <w:hideMark/>
          </w:tcPr>
          <w:p w14:paraId="2D6C6BF9" w14:textId="77777777" w:rsidR="007A6E54" w:rsidRPr="007A6E54" w:rsidRDefault="007A6E54" w:rsidP="007A6E54">
            <w:pPr>
              <w:spacing w:after="0"/>
              <w:jc w:val="left"/>
              <w:rPr>
                <w:szCs w:val="20"/>
              </w:rPr>
            </w:pPr>
            <w:r w:rsidRPr="007A6E54">
              <w:rPr>
                <w:szCs w:val="20"/>
              </w:rPr>
              <w:t>Shannan Unsworth</w:t>
            </w:r>
          </w:p>
        </w:tc>
        <w:tc>
          <w:tcPr>
            <w:tcW w:w="1675" w:type="dxa"/>
            <w:noWrap/>
            <w:hideMark/>
          </w:tcPr>
          <w:p w14:paraId="3376F6C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5E67A39" w14:textId="77777777" w:rsidR="007A6E54" w:rsidRPr="007A6E54" w:rsidRDefault="007A6E54" w:rsidP="007A6E54">
            <w:pPr>
              <w:spacing w:after="0"/>
              <w:ind w:right="280"/>
              <w:jc w:val="right"/>
              <w:rPr>
                <w:szCs w:val="20"/>
              </w:rPr>
            </w:pPr>
            <w:r w:rsidRPr="007A6E54">
              <w:rPr>
                <w:szCs w:val="20"/>
              </w:rPr>
              <w:t>$156.66</w:t>
            </w:r>
          </w:p>
        </w:tc>
        <w:tc>
          <w:tcPr>
            <w:tcW w:w="2111" w:type="dxa"/>
            <w:noWrap/>
            <w:hideMark/>
          </w:tcPr>
          <w:p w14:paraId="25EBCA8E" w14:textId="77777777" w:rsidR="007A6E54" w:rsidRPr="007A6E54" w:rsidRDefault="007A6E54" w:rsidP="007A6E54">
            <w:pPr>
              <w:spacing w:after="0"/>
              <w:jc w:val="center"/>
              <w:rPr>
                <w:szCs w:val="20"/>
              </w:rPr>
            </w:pPr>
            <w:r w:rsidRPr="007A6E54">
              <w:rPr>
                <w:szCs w:val="20"/>
              </w:rPr>
              <w:t>Credit Balance</w:t>
            </w:r>
          </w:p>
        </w:tc>
        <w:tc>
          <w:tcPr>
            <w:tcW w:w="991" w:type="dxa"/>
          </w:tcPr>
          <w:p w14:paraId="61C66826" w14:textId="77777777" w:rsidR="007A6E54" w:rsidRPr="007A6E54" w:rsidRDefault="007A6E54" w:rsidP="007A6E54">
            <w:pPr>
              <w:spacing w:after="0"/>
              <w:jc w:val="right"/>
              <w:rPr>
                <w:szCs w:val="20"/>
              </w:rPr>
            </w:pPr>
            <w:r w:rsidRPr="007A6E54">
              <w:rPr>
                <w:szCs w:val="20"/>
              </w:rPr>
              <w:t>17/12/2015</w:t>
            </w:r>
          </w:p>
        </w:tc>
      </w:tr>
      <w:tr w:rsidR="007A6E54" w:rsidRPr="007A6E54" w14:paraId="12FDB857" w14:textId="77777777" w:rsidTr="00EA67DA">
        <w:tc>
          <w:tcPr>
            <w:tcW w:w="3261" w:type="dxa"/>
            <w:noWrap/>
            <w:hideMark/>
          </w:tcPr>
          <w:p w14:paraId="0CEDA642" w14:textId="77777777" w:rsidR="007A6E54" w:rsidRPr="007A6E54" w:rsidRDefault="007A6E54" w:rsidP="007A6E54">
            <w:pPr>
              <w:spacing w:after="0"/>
              <w:jc w:val="left"/>
              <w:rPr>
                <w:szCs w:val="20"/>
              </w:rPr>
            </w:pPr>
            <w:r w:rsidRPr="007A6E54">
              <w:rPr>
                <w:szCs w:val="20"/>
              </w:rPr>
              <w:t xml:space="preserve">Shannon </w:t>
            </w:r>
            <w:proofErr w:type="spellStart"/>
            <w:r w:rsidRPr="007A6E54">
              <w:rPr>
                <w:szCs w:val="20"/>
              </w:rPr>
              <w:t>Mckee</w:t>
            </w:r>
            <w:proofErr w:type="spellEnd"/>
          </w:p>
        </w:tc>
        <w:tc>
          <w:tcPr>
            <w:tcW w:w="1675" w:type="dxa"/>
            <w:noWrap/>
            <w:hideMark/>
          </w:tcPr>
          <w:p w14:paraId="140FEAE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1B43B5F" w14:textId="77777777" w:rsidR="007A6E54" w:rsidRPr="007A6E54" w:rsidRDefault="007A6E54" w:rsidP="007A6E54">
            <w:pPr>
              <w:spacing w:after="0"/>
              <w:ind w:right="280"/>
              <w:jc w:val="right"/>
              <w:rPr>
                <w:szCs w:val="20"/>
              </w:rPr>
            </w:pPr>
            <w:r w:rsidRPr="007A6E54">
              <w:rPr>
                <w:szCs w:val="20"/>
              </w:rPr>
              <w:t>$140.00</w:t>
            </w:r>
          </w:p>
        </w:tc>
        <w:tc>
          <w:tcPr>
            <w:tcW w:w="2111" w:type="dxa"/>
            <w:noWrap/>
            <w:hideMark/>
          </w:tcPr>
          <w:p w14:paraId="3A568AF9" w14:textId="77777777" w:rsidR="007A6E54" w:rsidRPr="007A6E54" w:rsidRDefault="007A6E54" w:rsidP="007A6E54">
            <w:pPr>
              <w:spacing w:after="0"/>
              <w:jc w:val="center"/>
              <w:rPr>
                <w:szCs w:val="20"/>
              </w:rPr>
            </w:pPr>
            <w:r w:rsidRPr="007A6E54">
              <w:rPr>
                <w:szCs w:val="20"/>
              </w:rPr>
              <w:t>Credit Balance</w:t>
            </w:r>
          </w:p>
        </w:tc>
        <w:tc>
          <w:tcPr>
            <w:tcW w:w="991" w:type="dxa"/>
          </w:tcPr>
          <w:p w14:paraId="251E35AB" w14:textId="77777777" w:rsidR="007A6E54" w:rsidRPr="007A6E54" w:rsidRDefault="007A6E54" w:rsidP="007A6E54">
            <w:pPr>
              <w:spacing w:after="0"/>
              <w:jc w:val="right"/>
              <w:rPr>
                <w:szCs w:val="20"/>
              </w:rPr>
            </w:pPr>
            <w:r w:rsidRPr="007A6E54">
              <w:rPr>
                <w:szCs w:val="20"/>
              </w:rPr>
              <w:t>15/05/2015</w:t>
            </w:r>
          </w:p>
        </w:tc>
      </w:tr>
      <w:tr w:rsidR="007A6E54" w:rsidRPr="007A6E54" w14:paraId="0479E4DE" w14:textId="77777777" w:rsidTr="00EA67DA">
        <w:tc>
          <w:tcPr>
            <w:tcW w:w="3261" w:type="dxa"/>
            <w:noWrap/>
            <w:hideMark/>
          </w:tcPr>
          <w:p w14:paraId="2A95A591" w14:textId="77777777" w:rsidR="007A6E54" w:rsidRPr="007A6E54" w:rsidRDefault="007A6E54" w:rsidP="007A6E54">
            <w:pPr>
              <w:spacing w:after="0"/>
              <w:jc w:val="left"/>
              <w:rPr>
                <w:szCs w:val="20"/>
              </w:rPr>
            </w:pPr>
            <w:proofErr w:type="spellStart"/>
            <w:r w:rsidRPr="007A6E54">
              <w:rPr>
                <w:szCs w:val="20"/>
              </w:rPr>
              <w:t>Shanoon</w:t>
            </w:r>
            <w:proofErr w:type="spellEnd"/>
            <w:r w:rsidRPr="007A6E54">
              <w:rPr>
                <w:szCs w:val="20"/>
              </w:rPr>
              <w:t xml:space="preserve"> Campbell</w:t>
            </w:r>
          </w:p>
        </w:tc>
        <w:tc>
          <w:tcPr>
            <w:tcW w:w="1675" w:type="dxa"/>
            <w:noWrap/>
            <w:hideMark/>
          </w:tcPr>
          <w:p w14:paraId="49FD7BD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C851B4F" w14:textId="77777777" w:rsidR="007A6E54" w:rsidRPr="007A6E54" w:rsidRDefault="007A6E54" w:rsidP="007A6E54">
            <w:pPr>
              <w:spacing w:after="0"/>
              <w:ind w:right="280"/>
              <w:jc w:val="right"/>
              <w:rPr>
                <w:szCs w:val="20"/>
              </w:rPr>
            </w:pPr>
            <w:r w:rsidRPr="007A6E54">
              <w:rPr>
                <w:szCs w:val="20"/>
              </w:rPr>
              <w:t>$16.25</w:t>
            </w:r>
          </w:p>
        </w:tc>
        <w:tc>
          <w:tcPr>
            <w:tcW w:w="2111" w:type="dxa"/>
            <w:noWrap/>
            <w:hideMark/>
          </w:tcPr>
          <w:p w14:paraId="3975799F" w14:textId="77777777" w:rsidR="007A6E54" w:rsidRPr="007A6E54" w:rsidRDefault="007A6E54" w:rsidP="007A6E54">
            <w:pPr>
              <w:spacing w:after="0"/>
              <w:jc w:val="center"/>
              <w:rPr>
                <w:szCs w:val="20"/>
              </w:rPr>
            </w:pPr>
            <w:r w:rsidRPr="007A6E54">
              <w:rPr>
                <w:szCs w:val="20"/>
              </w:rPr>
              <w:t>Credit Balance</w:t>
            </w:r>
          </w:p>
        </w:tc>
        <w:tc>
          <w:tcPr>
            <w:tcW w:w="991" w:type="dxa"/>
          </w:tcPr>
          <w:p w14:paraId="6AC78D05" w14:textId="77777777" w:rsidR="007A6E54" w:rsidRPr="007A6E54" w:rsidRDefault="007A6E54" w:rsidP="007A6E54">
            <w:pPr>
              <w:spacing w:after="0"/>
              <w:jc w:val="right"/>
              <w:rPr>
                <w:szCs w:val="20"/>
              </w:rPr>
            </w:pPr>
            <w:r w:rsidRPr="007A6E54">
              <w:rPr>
                <w:szCs w:val="20"/>
              </w:rPr>
              <w:t>1/02/2015</w:t>
            </w:r>
          </w:p>
        </w:tc>
      </w:tr>
      <w:tr w:rsidR="007A6E54" w:rsidRPr="007A6E54" w14:paraId="4DA805FF" w14:textId="77777777" w:rsidTr="00EA67DA">
        <w:tc>
          <w:tcPr>
            <w:tcW w:w="3261" w:type="dxa"/>
            <w:noWrap/>
            <w:hideMark/>
          </w:tcPr>
          <w:p w14:paraId="534DC96D" w14:textId="77777777" w:rsidR="007A6E54" w:rsidRPr="007A6E54" w:rsidRDefault="007A6E54" w:rsidP="007A6E54">
            <w:pPr>
              <w:spacing w:after="0"/>
              <w:jc w:val="left"/>
              <w:rPr>
                <w:szCs w:val="20"/>
              </w:rPr>
            </w:pPr>
            <w:proofErr w:type="spellStart"/>
            <w:r w:rsidRPr="007A6E54">
              <w:rPr>
                <w:szCs w:val="20"/>
              </w:rPr>
              <w:t>Sharareh</w:t>
            </w:r>
            <w:proofErr w:type="spellEnd"/>
            <w:r w:rsidRPr="007A6E54">
              <w:rPr>
                <w:szCs w:val="20"/>
              </w:rPr>
              <w:t xml:space="preserve"> </w:t>
            </w:r>
            <w:proofErr w:type="spellStart"/>
            <w:r w:rsidRPr="007A6E54">
              <w:rPr>
                <w:szCs w:val="20"/>
              </w:rPr>
              <w:t>Kamali</w:t>
            </w:r>
            <w:proofErr w:type="spellEnd"/>
          </w:p>
        </w:tc>
        <w:tc>
          <w:tcPr>
            <w:tcW w:w="1675" w:type="dxa"/>
            <w:noWrap/>
            <w:hideMark/>
          </w:tcPr>
          <w:p w14:paraId="6A353DF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7968DF0" w14:textId="77777777" w:rsidR="007A6E54" w:rsidRPr="007A6E54" w:rsidRDefault="007A6E54" w:rsidP="007A6E54">
            <w:pPr>
              <w:spacing w:after="0"/>
              <w:ind w:right="280"/>
              <w:jc w:val="right"/>
              <w:rPr>
                <w:szCs w:val="20"/>
              </w:rPr>
            </w:pPr>
            <w:r w:rsidRPr="007A6E54">
              <w:rPr>
                <w:szCs w:val="20"/>
              </w:rPr>
              <w:t>$41.06</w:t>
            </w:r>
          </w:p>
        </w:tc>
        <w:tc>
          <w:tcPr>
            <w:tcW w:w="2111" w:type="dxa"/>
            <w:noWrap/>
            <w:hideMark/>
          </w:tcPr>
          <w:p w14:paraId="05CFF0EE" w14:textId="77777777" w:rsidR="007A6E54" w:rsidRPr="007A6E54" w:rsidRDefault="007A6E54" w:rsidP="007A6E54">
            <w:pPr>
              <w:spacing w:after="0"/>
              <w:jc w:val="center"/>
              <w:rPr>
                <w:szCs w:val="20"/>
              </w:rPr>
            </w:pPr>
            <w:r w:rsidRPr="007A6E54">
              <w:rPr>
                <w:szCs w:val="20"/>
              </w:rPr>
              <w:t>Credit Balance</w:t>
            </w:r>
          </w:p>
        </w:tc>
        <w:tc>
          <w:tcPr>
            <w:tcW w:w="991" w:type="dxa"/>
          </w:tcPr>
          <w:p w14:paraId="155A8B8B" w14:textId="77777777" w:rsidR="007A6E54" w:rsidRPr="007A6E54" w:rsidRDefault="007A6E54" w:rsidP="007A6E54">
            <w:pPr>
              <w:spacing w:after="0"/>
              <w:jc w:val="right"/>
              <w:rPr>
                <w:szCs w:val="20"/>
              </w:rPr>
            </w:pPr>
            <w:r w:rsidRPr="007A6E54">
              <w:rPr>
                <w:szCs w:val="20"/>
              </w:rPr>
              <w:t>29/05/2015</w:t>
            </w:r>
          </w:p>
        </w:tc>
      </w:tr>
      <w:tr w:rsidR="007A6E54" w:rsidRPr="007A6E54" w14:paraId="123544A2" w14:textId="77777777" w:rsidTr="00EA67DA">
        <w:tc>
          <w:tcPr>
            <w:tcW w:w="3261" w:type="dxa"/>
            <w:noWrap/>
            <w:hideMark/>
          </w:tcPr>
          <w:p w14:paraId="41FAF1CF" w14:textId="77777777" w:rsidR="007A6E54" w:rsidRPr="007A6E54" w:rsidRDefault="007A6E54" w:rsidP="007A6E54">
            <w:pPr>
              <w:spacing w:after="0"/>
              <w:jc w:val="left"/>
              <w:rPr>
                <w:szCs w:val="20"/>
              </w:rPr>
            </w:pPr>
            <w:r w:rsidRPr="007A6E54">
              <w:rPr>
                <w:szCs w:val="20"/>
              </w:rPr>
              <w:t xml:space="preserve">Sharon </w:t>
            </w:r>
            <w:proofErr w:type="spellStart"/>
            <w:r w:rsidRPr="007A6E54">
              <w:rPr>
                <w:szCs w:val="20"/>
              </w:rPr>
              <w:t>Bennetts</w:t>
            </w:r>
            <w:proofErr w:type="spellEnd"/>
          </w:p>
        </w:tc>
        <w:tc>
          <w:tcPr>
            <w:tcW w:w="1675" w:type="dxa"/>
            <w:noWrap/>
            <w:hideMark/>
          </w:tcPr>
          <w:p w14:paraId="531B7AC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042D3D3" w14:textId="77777777" w:rsidR="007A6E54" w:rsidRPr="007A6E54" w:rsidRDefault="007A6E54" w:rsidP="007A6E54">
            <w:pPr>
              <w:spacing w:after="0"/>
              <w:ind w:right="280"/>
              <w:jc w:val="right"/>
              <w:rPr>
                <w:szCs w:val="20"/>
              </w:rPr>
            </w:pPr>
            <w:r w:rsidRPr="007A6E54">
              <w:rPr>
                <w:szCs w:val="20"/>
              </w:rPr>
              <w:t>$120.00</w:t>
            </w:r>
          </w:p>
        </w:tc>
        <w:tc>
          <w:tcPr>
            <w:tcW w:w="2111" w:type="dxa"/>
            <w:noWrap/>
            <w:hideMark/>
          </w:tcPr>
          <w:p w14:paraId="7EC53F2F" w14:textId="77777777" w:rsidR="007A6E54" w:rsidRPr="007A6E54" w:rsidRDefault="007A6E54" w:rsidP="007A6E54">
            <w:pPr>
              <w:spacing w:after="0"/>
              <w:jc w:val="center"/>
              <w:rPr>
                <w:szCs w:val="20"/>
              </w:rPr>
            </w:pPr>
            <w:r w:rsidRPr="007A6E54">
              <w:rPr>
                <w:szCs w:val="20"/>
              </w:rPr>
              <w:t>Credit Balance</w:t>
            </w:r>
          </w:p>
        </w:tc>
        <w:tc>
          <w:tcPr>
            <w:tcW w:w="991" w:type="dxa"/>
          </w:tcPr>
          <w:p w14:paraId="7015DFBD" w14:textId="77777777" w:rsidR="007A6E54" w:rsidRPr="007A6E54" w:rsidRDefault="007A6E54" w:rsidP="007A6E54">
            <w:pPr>
              <w:spacing w:after="0"/>
              <w:jc w:val="right"/>
              <w:rPr>
                <w:szCs w:val="20"/>
              </w:rPr>
            </w:pPr>
            <w:r w:rsidRPr="007A6E54">
              <w:rPr>
                <w:szCs w:val="20"/>
              </w:rPr>
              <w:t>28/07/2015</w:t>
            </w:r>
          </w:p>
        </w:tc>
      </w:tr>
      <w:tr w:rsidR="007A6E54" w:rsidRPr="007A6E54" w14:paraId="346459F4" w14:textId="77777777" w:rsidTr="00EA67DA">
        <w:tc>
          <w:tcPr>
            <w:tcW w:w="3261" w:type="dxa"/>
            <w:noWrap/>
            <w:hideMark/>
          </w:tcPr>
          <w:p w14:paraId="2096AEC7" w14:textId="77777777" w:rsidR="007A6E54" w:rsidRPr="007A6E54" w:rsidRDefault="007A6E54" w:rsidP="007A6E54">
            <w:pPr>
              <w:spacing w:after="0"/>
              <w:jc w:val="left"/>
              <w:rPr>
                <w:szCs w:val="20"/>
              </w:rPr>
            </w:pPr>
            <w:r w:rsidRPr="007A6E54">
              <w:rPr>
                <w:szCs w:val="20"/>
              </w:rPr>
              <w:t xml:space="preserve">Shayne </w:t>
            </w:r>
            <w:proofErr w:type="spellStart"/>
            <w:r w:rsidRPr="007A6E54">
              <w:rPr>
                <w:szCs w:val="20"/>
              </w:rPr>
              <w:t>Varacalli</w:t>
            </w:r>
            <w:proofErr w:type="spellEnd"/>
          </w:p>
        </w:tc>
        <w:tc>
          <w:tcPr>
            <w:tcW w:w="1675" w:type="dxa"/>
            <w:noWrap/>
            <w:hideMark/>
          </w:tcPr>
          <w:p w14:paraId="4FBBDD6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529EC2B" w14:textId="77777777" w:rsidR="007A6E54" w:rsidRPr="007A6E54" w:rsidRDefault="007A6E54" w:rsidP="007A6E54">
            <w:pPr>
              <w:spacing w:after="0"/>
              <w:ind w:right="280"/>
              <w:jc w:val="right"/>
              <w:rPr>
                <w:szCs w:val="20"/>
              </w:rPr>
            </w:pPr>
            <w:r w:rsidRPr="007A6E54">
              <w:rPr>
                <w:szCs w:val="20"/>
              </w:rPr>
              <w:t>$196.19</w:t>
            </w:r>
          </w:p>
        </w:tc>
        <w:tc>
          <w:tcPr>
            <w:tcW w:w="2111" w:type="dxa"/>
            <w:noWrap/>
            <w:hideMark/>
          </w:tcPr>
          <w:p w14:paraId="64562475" w14:textId="77777777" w:rsidR="007A6E54" w:rsidRPr="007A6E54" w:rsidRDefault="007A6E54" w:rsidP="007A6E54">
            <w:pPr>
              <w:spacing w:after="0"/>
              <w:jc w:val="center"/>
              <w:rPr>
                <w:szCs w:val="20"/>
              </w:rPr>
            </w:pPr>
            <w:r w:rsidRPr="007A6E54">
              <w:rPr>
                <w:szCs w:val="20"/>
              </w:rPr>
              <w:t>Credit Balance</w:t>
            </w:r>
          </w:p>
        </w:tc>
        <w:tc>
          <w:tcPr>
            <w:tcW w:w="991" w:type="dxa"/>
          </w:tcPr>
          <w:p w14:paraId="57C179A3" w14:textId="77777777" w:rsidR="007A6E54" w:rsidRPr="007A6E54" w:rsidRDefault="007A6E54" w:rsidP="007A6E54">
            <w:pPr>
              <w:spacing w:after="0"/>
              <w:jc w:val="right"/>
              <w:rPr>
                <w:szCs w:val="20"/>
              </w:rPr>
            </w:pPr>
            <w:r w:rsidRPr="007A6E54">
              <w:rPr>
                <w:szCs w:val="20"/>
              </w:rPr>
              <w:t>10/11/2015</w:t>
            </w:r>
          </w:p>
        </w:tc>
      </w:tr>
      <w:tr w:rsidR="007A6E54" w:rsidRPr="007A6E54" w14:paraId="594F0D00" w14:textId="77777777" w:rsidTr="00EA67DA">
        <w:tc>
          <w:tcPr>
            <w:tcW w:w="3261" w:type="dxa"/>
            <w:noWrap/>
            <w:hideMark/>
          </w:tcPr>
          <w:p w14:paraId="08DBA329" w14:textId="77777777" w:rsidR="007A6E54" w:rsidRPr="007A6E54" w:rsidRDefault="007A6E54" w:rsidP="007A6E54">
            <w:pPr>
              <w:spacing w:after="0"/>
              <w:jc w:val="left"/>
              <w:rPr>
                <w:szCs w:val="20"/>
              </w:rPr>
            </w:pPr>
            <w:r w:rsidRPr="007A6E54">
              <w:rPr>
                <w:szCs w:val="20"/>
              </w:rPr>
              <w:t>Shen Nang (Nancey) Wang</w:t>
            </w:r>
          </w:p>
        </w:tc>
        <w:tc>
          <w:tcPr>
            <w:tcW w:w="1675" w:type="dxa"/>
            <w:noWrap/>
            <w:hideMark/>
          </w:tcPr>
          <w:p w14:paraId="6D0F143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68858C6" w14:textId="77777777" w:rsidR="007A6E54" w:rsidRPr="007A6E54" w:rsidRDefault="007A6E54" w:rsidP="007A6E54">
            <w:pPr>
              <w:spacing w:after="0"/>
              <w:ind w:right="280"/>
              <w:jc w:val="right"/>
              <w:rPr>
                <w:szCs w:val="20"/>
              </w:rPr>
            </w:pPr>
            <w:r w:rsidRPr="007A6E54">
              <w:rPr>
                <w:szCs w:val="20"/>
              </w:rPr>
              <w:t>$43.81</w:t>
            </w:r>
          </w:p>
        </w:tc>
        <w:tc>
          <w:tcPr>
            <w:tcW w:w="2111" w:type="dxa"/>
            <w:noWrap/>
            <w:hideMark/>
          </w:tcPr>
          <w:p w14:paraId="67C2A46E" w14:textId="77777777" w:rsidR="007A6E54" w:rsidRPr="007A6E54" w:rsidRDefault="007A6E54" w:rsidP="007A6E54">
            <w:pPr>
              <w:spacing w:after="0"/>
              <w:jc w:val="center"/>
              <w:rPr>
                <w:szCs w:val="20"/>
              </w:rPr>
            </w:pPr>
            <w:r w:rsidRPr="007A6E54">
              <w:rPr>
                <w:szCs w:val="20"/>
              </w:rPr>
              <w:t>Credit Balance</w:t>
            </w:r>
          </w:p>
        </w:tc>
        <w:tc>
          <w:tcPr>
            <w:tcW w:w="991" w:type="dxa"/>
          </w:tcPr>
          <w:p w14:paraId="312AFD95" w14:textId="77777777" w:rsidR="007A6E54" w:rsidRPr="007A6E54" w:rsidRDefault="007A6E54" w:rsidP="007A6E54">
            <w:pPr>
              <w:spacing w:after="0"/>
              <w:jc w:val="right"/>
              <w:rPr>
                <w:szCs w:val="20"/>
              </w:rPr>
            </w:pPr>
            <w:r w:rsidRPr="007A6E54">
              <w:rPr>
                <w:szCs w:val="20"/>
              </w:rPr>
              <w:t>9/01/2016</w:t>
            </w:r>
          </w:p>
        </w:tc>
      </w:tr>
      <w:tr w:rsidR="007A6E54" w:rsidRPr="007A6E54" w14:paraId="4445F1EC" w14:textId="77777777" w:rsidTr="00EA67DA">
        <w:tc>
          <w:tcPr>
            <w:tcW w:w="3261" w:type="dxa"/>
            <w:noWrap/>
            <w:hideMark/>
          </w:tcPr>
          <w:p w14:paraId="48B2AAF7" w14:textId="77777777" w:rsidR="007A6E54" w:rsidRPr="007A6E54" w:rsidRDefault="007A6E54" w:rsidP="007A6E54">
            <w:pPr>
              <w:spacing w:after="0"/>
              <w:jc w:val="left"/>
              <w:rPr>
                <w:szCs w:val="20"/>
              </w:rPr>
            </w:pPr>
            <w:r w:rsidRPr="007A6E54">
              <w:rPr>
                <w:szCs w:val="20"/>
              </w:rPr>
              <w:t>Sherrilyn Quinn</w:t>
            </w:r>
          </w:p>
        </w:tc>
        <w:tc>
          <w:tcPr>
            <w:tcW w:w="1675" w:type="dxa"/>
            <w:noWrap/>
            <w:hideMark/>
          </w:tcPr>
          <w:p w14:paraId="0955AA2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66CC37A" w14:textId="77777777" w:rsidR="007A6E54" w:rsidRPr="007A6E54" w:rsidRDefault="007A6E54" w:rsidP="007A6E54">
            <w:pPr>
              <w:spacing w:after="0"/>
              <w:ind w:right="280"/>
              <w:jc w:val="right"/>
              <w:rPr>
                <w:szCs w:val="20"/>
              </w:rPr>
            </w:pPr>
            <w:r w:rsidRPr="007A6E54">
              <w:rPr>
                <w:szCs w:val="20"/>
              </w:rPr>
              <w:t>$22.55</w:t>
            </w:r>
          </w:p>
        </w:tc>
        <w:tc>
          <w:tcPr>
            <w:tcW w:w="2111" w:type="dxa"/>
            <w:noWrap/>
            <w:hideMark/>
          </w:tcPr>
          <w:p w14:paraId="0593F318" w14:textId="77777777" w:rsidR="007A6E54" w:rsidRPr="007A6E54" w:rsidRDefault="007A6E54" w:rsidP="007A6E54">
            <w:pPr>
              <w:spacing w:after="0"/>
              <w:jc w:val="center"/>
              <w:rPr>
                <w:szCs w:val="20"/>
              </w:rPr>
            </w:pPr>
            <w:r w:rsidRPr="007A6E54">
              <w:rPr>
                <w:szCs w:val="20"/>
              </w:rPr>
              <w:t>Credit Balance</w:t>
            </w:r>
          </w:p>
        </w:tc>
        <w:tc>
          <w:tcPr>
            <w:tcW w:w="991" w:type="dxa"/>
          </w:tcPr>
          <w:p w14:paraId="17E1960B" w14:textId="77777777" w:rsidR="007A6E54" w:rsidRPr="007A6E54" w:rsidRDefault="007A6E54" w:rsidP="007A6E54">
            <w:pPr>
              <w:spacing w:after="0"/>
              <w:jc w:val="right"/>
              <w:rPr>
                <w:szCs w:val="20"/>
              </w:rPr>
            </w:pPr>
            <w:r w:rsidRPr="007A6E54">
              <w:rPr>
                <w:szCs w:val="20"/>
              </w:rPr>
              <w:t>19/02/2015</w:t>
            </w:r>
          </w:p>
        </w:tc>
      </w:tr>
      <w:tr w:rsidR="007A6E54" w:rsidRPr="007A6E54" w14:paraId="2B315996" w14:textId="77777777" w:rsidTr="00EA67DA">
        <w:tc>
          <w:tcPr>
            <w:tcW w:w="3261" w:type="dxa"/>
            <w:noWrap/>
            <w:hideMark/>
          </w:tcPr>
          <w:p w14:paraId="4A5EC0FA" w14:textId="77777777" w:rsidR="007A6E54" w:rsidRPr="007A6E54" w:rsidRDefault="007A6E54" w:rsidP="007A6E54">
            <w:pPr>
              <w:spacing w:after="0"/>
              <w:jc w:val="left"/>
              <w:rPr>
                <w:szCs w:val="20"/>
              </w:rPr>
            </w:pPr>
            <w:r w:rsidRPr="007A6E54">
              <w:rPr>
                <w:szCs w:val="20"/>
              </w:rPr>
              <w:t xml:space="preserve">Sherry </w:t>
            </w:r>
            <w:proofErr w:type="spellStart"/>
            <w:r w:rsidRPr="007A6E54">
              <w:rPr>
                <w:szCs w:val="20"/>
              </w:rPr>
              <w:t>Lelder</w:t>
            </w:r>
            <w:proofErr w:type="spellEnd"/>
          </w:p>
        </w:tc>
        <w:tc>
          <w:tcPr>
            <w:tcW w:w="1675" w:type="dxa"/>
            <w:noWrap/>
            <w:hideMark/>
          </w:tcPr>
          <w:p w14:paraId="301E134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CD6908B" w14:textId="77777777" w:rsidR="007A6E54" w:rsidRPr="007A6E54" w:rsidRDefault="007A6E54" w:rsidP="007A6E54">
            <w:pPr>
              <w:spacing w:after="0"/>
              <w:ind w:right="280"/>
              <w:jc w:val="right"/>
              <w:rPr>
                <w:szCs w:val="20"/>
              </w:rPr>
            </w:pPr>
            <w:r w:rsidRPr="007A6E54">
              <w:rPr>
                <w:szCs w:val="20"/>
              </w:rPr>
              <w:t>$31.83</w:t>
            </w:r>
          </w:p>
        </w:tc>
        <w:tc>
          <w:tcPr>
            <w:tcW w:w="2111" w:type="dxa"/>
            <w:noWrap/>
            <w:hideMark/>
          </w:tcPr>
          <w:p w14:paraId="1E73E0BE" w14:textId="77777777" w:rsidR="007A6E54" w:rsidRPr="007A6E54" w:rsidRDefault="007A6E54" w:rsidP="007A6E54">
            <w:pPr>
              <w:spacing w:after="0"/>
              <w:jc w:val="center"/>
              <w:rPr>
                <w:szCs w:val="20"/>
              </w:rPr>
            </w:pPr>
            <w:r w:rsidRPr="007A6E54">
              <w:rPr>
                <w:szCs w:val="20"/>
              </w:rPr>
              <w:t>Credit Balance</w:t>
            </w:r>
          </w:p>
        </w:tc>
        <w:tc>
          <w:tcPr>
            <w:tcW w:w="991" w:type="dxa"/>
          </w:tcPr>
          <w:p w14:paraId="5E818DFF" w14:textId="77777777" w:rsidR="007A6E54" w:rsidRPr="007A6E54" w:rsidRDefault="007A6E54" w:rsidP="007A6E54">
            <w:pPr>
              <w:spacing w:after="0"/>
              <w:jc w:val="right"/>
              <w:rPr>
                <w:szCs w:val="20"/>
              </w:rPr>
            </w:pPr>
            <w:r w:rsidRPr="007A6E54">
              <w:rPr>
                <w:szCs w:val="20"/>
              </w:rPr>
              <w:t>7/04/2015</w:t>
            </w:r>
          </w:p>
        </w:tc>
      </w:tr>
      <w:tr w:rsidR="007A6E54" w:rsidRPr="007A6E54" w14:paraId="206C2043" w14:textId="77777777" w:rsidTr="00EA67DA">
        <w:tc>
          <w:tcPr>
            <w:tcW w:w="3261" w:type="dxa"/>
            <w:noWrap/>
            <w:hideMark/>
          </w:tcPr>
          <w:p w14:paraId="1F46A330" w14:textId="77777777" w:rsidR="007A6E54" w:rsidRPr="007A6E54" w:rsidRDefault="007A6E54" w:rsidP="007A6E54">
            <w:pPr>
              <w:spacing w:after="0"/>
              <w:jc w:val="left"/>
              <w:rPr>
                <w:szCs w:val="20"/>
              </w:rPr>
            </w:pPr>
            <w:r w:rsidRPr="007A6E54">
              <w:rPr>
                <w:szCs w:val="20"/>
              </w:rPr>
              <w:t>Sheryl Martin</w:t>
            </w:r>
          </w:p>
        </w:tc>
        <w:tc>
          <w:tcPr>
            <w:tcW w:w="1675" w:type="dxa"/>
            <w:noWrap/>
            <w:hideMark/>
          </w:tcPr>
          <w:p w14:paraId="73EF3E2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C305694" w14:textId="77777777" w:rsidR="007A6E54" w:rsidRPr="007A6E54" w:rsidRDefault="007A6E54" w:rsidP="007A6E54">
            <w:pPr>
              <w:spacing w:after="0"/>
              <w:ind w:right="280"/>
              <w:jc w:val="right"/>
              <w:rPr>
                <w:szCs w:val="20"/>
              </w:rPr>
            </w:pPr>
            <w:r w:rsidRPr="007A6E54">
              <w:rPr>
                <w:szCs w:val="20"/>
              </w:rPr>
              <w:t>$14.23</w:t>
            </w:r>
          </w:p>
        </w:tc>
        <w:tc>
          <w:tcPr>
            <w:tcW w:w="2111" w:type="dxa"/>
            <w:noWrap/>
            <w:hideMark/>
          </w:tcPr>
          <w:p w14:paraId="257641B6" w14:textId="77777777" w:rsidR="007A6E54" w:rsidRPr="007A6E54" w:rsidRDefault="007A6E54" w:rsidP="007A6E54">
            <w:pPr>
              <w:spacing w:after="0"/>
              <w:jc w:val="center"/>
              <w:rPr>
                <w:szCs w:val="20"/>
              </w:rPr>
            </w:pPr>
            <w:r w:rsidRPr="007A6E54">
              <w:rPr>
                <w:szCs w:val="20"/>
              </w:rPr>
              <w:t>Credit Balance</w:t>
            </w:r>
          </w:p>
        </w:tc>
        <w:tc>
          <w:tcPr>
            <w:tcW w:w="991" w:type="dxa"/>
          </w:tcPr>
          <w:p w14:paraId="44C3A3B5" w14:textId="77777777" w:rsidR="007A6E54" w:rsidRPr="007A6E54" w:rsidRDefault="007A6E54" w:rsidP="007A6E54">
            <w:pPr>
              <w:spacing w:after="0"/>
              <w:jc w:val="right"/>
              <w:rPr>
                <w:szCs w:val="20"/>
              </w:rPr>
            </w:pPr>
            <w:r w:rsidRPr="007A6E54">
              <w:rPr>
                <w:szCs w:val="20"/>
              </w:rPr>
              <w:t>12/06/2015</w:t>
            </w:r>
          </w:p>
        </w:tc>
      </w:tr>
      <w:tr w:rsidR="007A6E54" w:rsidRPr="007A6E54" w14:paraId="3EBE5F83" w14:textId="77777777" w:rsidTr="00EA67DA">
        <w:tc>
          <w:tcPr>
            <w:tcW w:w="3261" w:type="dxa"/>
            <w:noWrap/>
            <w:hideMark/>
          </w:tcPr>
          <w:p w14:paraId="6F1E6515" w14:textId="77777777" w:rsidR="007A6E54" w:rsidRPr="007A6E54" w:rsidRDefault="007A6E54" w:rsidP="007A6E54">
            <w:pPr>
              <w:spacing w:after="0"/>
              <w:jc w:val="left"/>
              <w:rPr>
                <w:szCs w:val="20"/>
              </w:rPr>
            </w:pPr>
            <w:r w:rsidRPr="007A6E54">
              <w:rPr>
                <w:szCs w:val="20"/>
              </w:rPr>
              <w:t>Si Chen</w:t>
            </w:r>
          </w:p>
        </w:tc>
        <w:tc>
          <w:tcPr>
            <w:tcW w:w="1675" w:type="dxa"/>
            <w:noWrap/>
            <w:hideMark/>
          </w:tcPr>
          <w:p w14:paraId="7C18C00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C8CA270" w14:textId="77777777" w:rsidR="007A6E54" w:rsidRPr="007A6E54" w:rsidRDefault="007A6E54" w:rsidP="007A6E54">
            <w:pPr>
              <w:spacing w:after="0"/>
              <w:ind w:right="280"/>
              <w:jc w:val="right"/>
              <w:rPr>
                <w:szCs w:val="20"/>
              </w:rPr>
            </w:pPr>
            <w:r w:rsidRPr="007A6E54">
              <w:rPr>
                <w:szCs w:val="20"/>
              </w:rPr>
              <w:t>$20.80</w:t>
            </w:r>
          </w:p>
        </w:tc>
        <w:tc>
          <w:tcPr>
            <w:tcW w:w="2111" w:type="dxa"/>
            <w:noWrap/>
            <w:hideMark/>
          </w:tcPr>
          <w:p w14:paraId="1A409C4C" w14:textId="77777777" w:rsidR="007A6E54" w:rsidRPr="007A6E54" w:rsidRDefault="007A6E54" w:rsidP="007A6E54">
            <w:pPr>
              <w:spacing w:after="0"/>
              <w:jc w:val="center"/>
              <w:rPr>
                <w:szCs w:val="20"/>
              </w:rPr>
            </w:pPr>
            <w:r w:rsidRPr="007A6E54">
              <w:rPr>
                <w:szCs w:val="20"/>
              </w:rPr>
              <w:t>Credit Balance</w:t>
            </w:r>
          </w:p>
        </w:tc>
        <w:tc>
          <w:tcPr>
            <w:tcW w:w="991" w:type="dxa"/>
          </w:tcPr>
          <w:p w14:paraId="3BB8E1E2" w14:textId="77777777" w:rsidR="007A6E54" w:rsidRPr="007A6E54" w:rsidRDefault="007A6E54" w:rsidP="007A6E54">
            <w:pPr>
              <w:spacing w:after="0"/>
              <w:jc w:val="right"/>
              <w:rPr>
                <w:szCs w:val="20"/>
              </w:rPr>
            </w:pPr>
            <w:r w:rsidRPr="007A6E54">
              <w:rPr>
                <w:szCs w:val="20"/>
              </w:rPr>
              <w:t>25/08/2015</w:t>
            </w:r>
          </w:p>
        </w:tc>
      </w:tr>
      <w:tr w:rsidR="007A6E54" w:rsidRPr="007A6E54" w14:paraId="34036B63" w14:textId="77777777" w:rsidTr="00EA67DA">
        <w:tc>
          <w:tcPr>
            <w:tcW w:w="3261" w:type="dxa"/>
            <w:noWrap/>
            <w:hideMark/>
          </w:tcPr>
          <w:p w14:paraId="2862F836" w14:textId="77777777" w:rsidR="007A6E54" w:rsidRPr="007A6E54" w:rsidRDefault="007A6E54" w:rsidP="007A6E54">
            <w:pPr>
              <w:spacing w:after="0"/>
              <w:jc w:val="left"/>
              <w:rPr>
                <w:szCs w:val="20"/>
              </w:rPr>
            </w:pPr>
            <w:r w:rsidRPr="007A6E54">
              <w:rPr>
                <w:szCs w:val="20"/>
              </w:rPr>
              <w:t>Sian Burgess-Lange</w:t>
            </w:r>
          </w:p>
        </w:tc>
        <w:tc>
          <w:tcPr>
            <w:tcW w:w="1675" w:type="dxa"/>
            <w:noWrap/>
            <w:hideMark/>
          </w:tcPr>
          <w:p w14:paraId="77D8FE5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AA33251" w14:textId="77777777" w:rsidR="007A6E54" w:rsidRPr="007A6E54" w:rsidRDefault="007A6E54" w:rsidP="007A6E54">
            <w:pPr>
              <w:spacing w:after="0"/>
              <w:ind w:right="280"/>
              <w:jc w:val="right"/>
              <w:rPr>
                <w:szCs w:val="20"/>
              </w:rPr>
            </w:pPr>
            <w:r w:rsidRPr="007A6E54">
              <w:rPr>
                <w:szCs w:val="20"/>
              </w:rPr>
              <w:t>$11.50</w:t>
            </w:r>
          </w:p>
        </w:tc>
        <w:tc>
          <w:tcPr>
            <w:tcW w:w="2111" w:type="dxa"/>
            <w:noWrap/>
            <w:hideMark/>
          </w:tcPr>
          <w:p w14:paraId="41CE2312" w14:textId="77777777" w:rsidR="007A6E54" w:rsidRPr="007A6E54" w:rsidRDefault="007A6E54" w:rsidP="007A6E54">
            <w:pPr>
              <w:spacing w:after="0"/>
              <w:jc w:val="center"/>
              <w:rPr>
                <w:szCs w:val="20"/>
              </w:rPr>
            </w:pPr>
            <w:r w:rsidRPr="007A6E54">
              <w:rPr>
                <w:szCs w:val="20"/>
              </w:rPr>
              <w:t>Credit Balance</w:t>
            </w:r>
          </w:p>
        </w:tc>
        <w:tc>
          <w:tcPr>
            <w:tcW w:w="991" w:type="dxa"/>
          </w:tcPr>
          <w:p w14:paraId="1C24349F" w14:textId="77777777" w:rsidR="007A6E54" w:rsidRPr="007A6E54" w:rsidRDefault="007A6E54" w:rsidP="007A6E54">
            <w:pPr>
              <w:spacing w:after="0"/>
              <w:jc w:val="right"/>
              <w:rPr>
                <w:szCs w:val="20"/>
              </w:rPr>
            </w:pPr>
            <w:r w:rsidRPr="007A6E54">
              <w:rPr>
                <w:szCs w:val="20"/>
              </w:rPr>
              <w:t>8/12/2015</w:t>
            </w:r>
          </w:p>
        </w:tc>
      </w:tr>
      <w:tr w:rsidR="007A6E54" w:rsidRPr="007A6E54" w14:paraId="0E958DF3" w14:textId="77777777" w:rsidTr="00EA67DA">
        <w:tc>
          <w:tcPr>
            <w:tcW w:w="3261" w:type="dxa"/>
            <w:noWrap/>
            <w:hideMark/>
          </w:tcPr>
          <w:p w14:paraId="023B9494" w14:textId="77777777" w:rsidR="007A6E54" w:rsidRPr="007A6E54" w:rsidRDefault="007A6E54" w:rsidP="007A6E54">
            <w:pPr>
              <w:spacing w:after="0"/>
              <w:jc w:val="left"/>
              <w:rPr>
                <w:szCs w:val="20"/>
              </w:rPr>
            </w:pPr>
            <w:r w:rsidRPr="007A6E54">
              <w:rPr>
                <w:szCs w:val="20"/>
              </w:rPr>
              <w:t>Sian Salmon</w:t>
            </w:r>
          </w:p>
        </w:tc>
        <w:tc>
          <w:tcPr>
            <w:tcW w:w="1675" w:type="dxa"/>
            <w:noWrap/>
            <w:hideMark/>
          </w:tcPr>
          <w:p w14:paraId="42BF9C8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BE59C33" w14:textId="77777777" w:rsidR="007A6E54" w:rsidRPr="007A6E54" w:rsidRDefault="007A6E54" w:rsidP="007A6E54">
            <w:pPr>
              <w:spacing w:after="0"/>
              <w:ind w:right="280"/>
              <w:jc w:val="right"/>
              <w:rPr>
                <w:szCs w:val="20"/>
              </w:rPr>
            </w:pPr>
            <w:r w:rsidRPr="007A6E54">
              <w:rPr>
                <w:szCs w:val="20"/>
              </w:rPr>
              <w:t>$27.49</w:t>
            </w:r>
          </w:p>
        </w:tc>
        <w:tc>
          <w:tcPr>
            <w:tcW w:w="2111" w:type="dxa"/>
            <w:noWrap/>
            <w:hideMark/>
          </w:tcPr>
          <w:p w14:paraId="42A62C3D" w14:textId="77777777" w:rsidR="007A6E54" w:rsidRPr="007A6E54" w:rsidRDefault="007A6E54" w:rsidP="007A6E54">
            <w:pPr>
              <w:spacing w:after="0"/>
              <w:jc w:val="center"/>
              <w:rPr>
                <w:szCs w:val="20"/>
              </w:rPr>
            </w:pPr>
            <w:r w:rsidRPr="007A6E54">
              <w:rPr>
                <w:szCs w:val="20"/>
              </w:rPr>
              <w:t>Credit Balance</w:t>
            </w:r>
          </w:p>
        </w:tc>
        <w:tc>
          <w:tcPr>
            <w:tcW w:w="991" w:type="dxa"/>
          </w:tcPr>
          <w:p w14:paraId="7BFC0695" w14:textId="77777777" w:rsidR="007A6E54" w:rsidRPr="007A6E54" w:rsidRDefault="007A6E54" w:rsidP="007A6E54">
            <w:pPr>
              <w:spacing w:after="0"/>
              <w:jc w:val="right"/>
              <w:rPr>
                <w:szCs w:val="20"/>
              </w:rPr>
            </w:pPr>
            <w:r w:rsidRPr="007A6E54">
              <w:rPr>
                <w:szCs w:val="20"/>
              </w:rPr>
              <w:t>13/09/2015</w:t>
            </w:r>
          </w:p>
        </w:tc>
      </w:tr>
      <w:tr w:rsidR="007A6E54" w:rsidRPr="007A6E54" w14:paraId="1AD7B04D" w14:textId="77777777" w:rsidTr="00EA67DA">
        <w:tc>
          <w:tcPr>
            <w:tcW w:w="3261" w:type="dxa"/>
            <w:noWrap/>
            <w:hideMark/>
          </w:tcPr>
          <w:p w14:paraId="1A7354A8" w14:textId="77777777" w:rsidR="007A6E54" w:rsidRPr="007A6E54" w:rsidRDefault="007A6E54" w:rsidP="007A6E54">
            <w:pPr>
              <w:spacing w:after="0"/>
              <w:jc w:val="left"/>
              <w:rPr>
                <w:szCs w:val="20"/>
              </w:rPr>
            </w:pPr>
            <w:proofErr w:type="spellStart"/>
            <w:r w:rsidRPr="007A6E54">
              <w:rPr>
                <w:szCs w:val="20"/>
              </w:rPr>
              <w:t>Siao</w:t>
            </w:r>
            <w:proofErr w:type="spellEnd"/>
            <w:r w:rsidRPr="007A6E54">
              <w:rPr>
                <w:szCs w:val="20"/>
              </w:rPr>
              <w:t xml:space="preserve"> </w:t>
            </w:r>
            <w:proofErr w:type="spellStart"/>
            <w:r w:rsidRPr="007A6E54">
              <w:rPr>
                <w:szCs w:val="20"/>
              </w:rPr>
              <w:t>Ment</w:t>
            </w:r>
            <w:proofErr w:type="spellEnd"/>
          </w:p>
        </w:tc>
        <w:tc>
          <w:tcPr>
            <w:tcW w:w="1675" w:type="dxa"/>
            <w:noWrap/>
            <w:hideMark/>
          </w:tcPr>
          <w:p w14:paraId="55837F6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0BB9279" w14:textId="77777777" w:rsidR="007A6E54" w:rsidRPr="007A6E54" w:rsidRDefault="007A6E54" w:rsidP="007A6E54">
            <w:pPr>
              <w:spacing w:after="0"/>
              <w:ind w:right="280"/>
              <w:jc w:val="right"/>
              <w:rPr>
                <w:szCs w:val="20"/>
              </w:rPr>
            </w:pPr>
            <w:r w:rsidRPr="007A6E54">
              <w:rPr>
                <w:szCs w:val="20"/>
              </w:rPr>
              <w:t>$36.85</w:t>
            </w:r>
          </w:p>
        </w:tc>
        <w:tc>
          <w:tcPr>
            <w:tcW w:w="2111" w:type="dxa"/>
            <w:noWrap/>
            <w:hideMark/>
          </w:tcPr>
          <w:p w14:paraId="26EEEFB2" w14:textId="77777777" w:rsidR="007A6E54" w:rsidRPr="007A6E54" w:rsidRDefault="007A6E54" w:rsidP="007A6E54">
            <w:pPr>
              <w:spacing w:after="0"/>
              <w:jc w:val="center"/>
              <w:rPr>
                <w:szCs w:val="20"/>
              </w:rPr>
            </w:pPr>
            <w:r w:rsidRPr="007A6E54">
              <w:rPr>
                <w:szCs w:val="20"/>
              </w:rPr>
              <w:t>Credit Balance</w:t>
            </w:r>
          </w:p>
        </w:tc>
        <w:tc>
          <w:tcPr>
            <w:tcW w:w="991" w:type="dxa"/>
          </w:tcPr>
          <w:p w14:paraId="376E3AEF" w14:textId="77777777" w:rsidR="007A6E54" w:rsidRPr="007A6E54" w:rsidRDefault="007A6E54" w:rsidP="007A6E54">
            <w:pPr>
              <w:spacing w:after="0"/>
              <w:jc w:val="right"/>
              <w:rPr>
                <w:szCs w:val="20"/>
              </w:rPr>
            </w:pPr>
            <w:r w:rsidRPr="007A6E54">
              <w:rPr>
                <w:szCs w:val="20"/>
              </w:rPr>
              <w:t>26/05/2015</w:t>
            </w:r>
          </w:p>
        </w:tc>
      </w:tr>
      <w:tr w:rsidR="007A6E54" w:rsidRPr="007A6E54" w14:paraId="3C20BB70" w14:textId="77777777" w:rsidTr="00EA67DA">
        <w:tc>
          <w:tcPr>
            <w:tcW w:w="3261" w:type="dxa"/>
            <w:noWrap/>
            <w:hideMark/>
          </w:tcPr>
          <w:p w14:paraId="5F934CC4" w14:textId="77777777" w:rsidR="007A6E54" w:rsidRPr="007A6E54" w:rsidRDefault="007A6E54" w:rsidP="007A6E54">
            <w:pPr>
              <w:spacing w:after="0"/>
              <w:jc w:val="left"/>
              <w:rPr>
                <w:szCs w:val="20"/>
              </w:rPr>
            </w:pPr>
            <w:r w:rsidRPr="007A6E54">
              <w:rPr>
                <w:szCs w:val="20"/>
              </w:rPr>
              <w:t>Simmonds Refiguration &amp; Air Conditioning</w:t>
            </w:r>
          </w:p>
        </w:tc>
        <w:tc>
          <w:tcPr>
            <w:tcW w:w="1675" w:type="dxa"/>
            <w:noWrap/>
            <w:hideMark/>
          </w:tcPr>
          <w:p w14:paraId="30F4F06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FB70977" w14:textId="77777777" w:rsidR="007A6E54" w:rsidRPr="007A6E54" w:rsidRDefault="007A6E54" w:rsidP="007A6E54">
            <w:pPr>
              <w:spacing w:after="0"/>
              <w:ind w:right="280"/>
              <w:jc w:val="right"/>
              <w:rPr>
                <w:szCs w:val="20"/>
              </w:rPr>
            </w:pPr>
            <w:r w:rsidRPr="007A6E54">
              <w:rPr>
                <w:szCs w:val="20"/>
              </w:rPr>
              <w:t>$57.87</w:t>
            </w:r>
          </w:p>
        </w:tc>
        <w:tc>
          <w:tcPr>
            <w:tcW w:w="2111" w:type="dxa"/>
            <w:noWrap/>
            <w:hideMark/>
          </w:tcPr>
          <w:p w14:paraId="6BF2EB9A" w14:textId="77777777" w:rsidR="007A6E54" w:rsidRPr="007A6E54" w:rsidRDefault="007A6E54" w:rsidP="007A6E54">
            <w:pPr>
              <w:spacing w:after="0"/>
              <w:jc w:val="center"/>
              <w:rPr>
                <w:szCs w:val="20"/>
              </w:rPr>
            </w:pPr>
            <w:r w:rsidRPr="007A6E54">
              <w:rPr>
                <w:szCs w:val="20"/>
              </w:rPr>
              <w:t>Credit Balance</w:t>
            </w:r>
          </w:p>
        </w:tc>
        <w:tc>
          <w:tcPr>
            <w:tcW w:w="991" w:type="dxa"/>
          </w:tcPr>
          <w:p w14:paraId="614556D3" w14:textId="77777777" w:rsidR="007A6E54" w:rsidRPr="007A6E54" w:rsidRDefault="007A6E54" w:rsidP="007A6E54">
            <w:pPr>
              <w:spacing w:after="0"/>
              <w:jc w:val="right"/>
              <w:rPr>
                <w:szCs w:val="20"/>
              </w:rPr>
            </w:pPr>
            <w:r w:rsidRPr="007A6E54">
              <w:rPr>
                <w:szCs w:val="20"/>
              </w:rPr>
              <w:t>11/09/2015</w:t>
            </w:r>
          </w:p>
        </w:tc>
      </w:tr>
      <w:tr w:rsidR="007A6E54" w:rsidRPr="007A6E54" w14:paraId="121AC4BF" w14:textId="77777777" w:rsidTr="00EA67DA">
        <w:tc>
          <w:tcPr>
            <w:tcW w:w="3261" w:type="dxa"/>
            <w:noWrap/>
            <w:hideMark/>
          </w:tcPr>
          <w:p w14:paraId="4EC388E9" w14:textId="77777777" w:rsidR="007A6E54" w:rsidRPr="007A6E54" w:rsidRDefault="007A6E54" w:rsidP="007A6E54">
            <w:pPr>
              <w:spacing w:after="0"/>
              <w:jc w:val="left"/>
              <w:rPr>
                <w:szCs w:val="20"/>
              </w:rPr>
            </w:pPr>
            <w:r w:rsidRPr="007A6E54">
              <w:rPr>
                <w:szCs w:val="20"/>
              </w:rPr>
              <w:t>Simon Anderson</w:t>
            </w:r>
          </w:p>
        </w:tc>
        <w:tc>
          <w:tcPr>
            <w:tcW w:w="1675" w:type="dxa"/>
            <w:noWrap/>
            <w:hideMark/>
          </w:tcPr>
          <w:p w14:paraId="3E68289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CE9E972" w14:textId="77777777" w:rsidR="007A6E54" w:rsidRPr="007A6E54" w:rsidRDefault="007A6E54" w:rsidP="007A6E54">
            <w:pPr>
              <w:spacing w:after="0"/>
              <w:ind w:right="280"/>
              <w:jc w:val="right"/>
              <w:rPr>
                <w:szCs w:val="20"/>
              </w:rPr>
            </w:pPr>
            <w:r w:rsidRPr="007A6E54">
              <w:rPr>
                <w:szCs w:val="20"/>
              </w:rPr>
              <w:t>$59.92</w:t>
            </w:r>
          </w:p>
        </w:tc>
        <w:tc>
          <w:tcPr>
            <w:tcW w:w="2111" w:type="dxa"/>
            <w:noWrap/>
            <w:hideMark/>
          </w:tcPr>
          <w:p w14:paraId="74AD83EA" w14:textId="77777777" w:rsidR="007A6E54" w:rsidRPr="007A6E54" w:rsidRDefault="007A6E54" w:rsidP="007A6E54">
            <w:pPr>
              <w:spacing w:after="0"/>
              <w:jc w:val="center"/>
              <w:rPr>
                <w:szCs w:val="20"/>
              </w:rPr>
            </w:pPr>
            <w:r w:rsidRPr="007A6E54">
              <w:rPr>
                <w:szCs w:val="20"/>
              </w:rPr>
              <w:t>Credit Balance</w:t>
            </w:r>
          </w:p>
        </w:tc>
        <w:tc>
          <w:tcPr>
            <w:tcW w:w="991" w:type="dxa"/>
          </w:tcPr>
          <w:p w14:paraId="3FAAAF7A" w14:textId="77777777" w:rsidR="007A6E54" w:rsidRPr="007A6E54" w:rsidRDefault="007A6E54" w:rsidP="007A6E54">
            <w:pPr>
              <w:spacing w:after="0"/>
              <w:jc w:val="right"/>
              <w:rPr>
                <w:szCs w:val="20"/>
              </w:rPr>
            </w:pPr>
            <w:r w:rsidRPr="007A6E54">
              <w:rPr>
                <w:szCs w:val="20"/>
              </w:rPr>
              <w:t>26/11/2015</w:t>
            </w:r>
          </w:p>
        </w:tc>
      </w:tr>
      <w:tr w:rsidR="007A6E54" w:rsidRPr="007A6E54" w14:paraId="6ECC093F" w14:textId="77777777" w:rsidTr="00EA67DA">
        <w:tc>
          <w:tcPr>
            <w:tcW w:w="3261" w:type="dxa"/>
            <w:noWrap/>
            <w:hideMark/>
          </w:tcPr>
          <w:p w14:paraId="27FA9CAB" w14:textId="77777777" w:rsidR="007A6E54" w:rsidRPr="007A6E54" w:rsidRDefault="007A6E54" w:rsidP="007A6E54">
            <w:pPr>
              <w:spacing w:after="0"/>
              <w:jc w:val="left"/>
              <w:rPr>
                <w:szCs w:val="20"/>
              </w:rPr>
            </w:pPr>
            <w:r w:rsidRPr="007A6E54">
              <w:rPr>
                <w:szCs w:val="20"/>
              </w:rPr>
              <w:t>Simon Andrew</w:t>
            </w:r>
          </w:p>
        </w:tc>
        <w:tc>
          <w:tcPr>
            <w:tcW w:w="1675" w:type="dxa"/>
            <w:noWrap/>
            <w:hideMark/>
          </w:tcPr>
          <w:p w14:paraId="5459185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906F793" w14:textId="77777777" w:rsidR="007A6E54" w:rsidRPr="007A6E54" w:rsidRDefault="007A6E54" w:rsidP="007A6E54">
            <w:pPr>
              <w:spacing w:after="0"/>
              <w:ind w:right="280"/>
              <w:jc w:val="right"/>
              <w:rPr>
                <w:szCs w:val="20"/>
              </w:rPr>
            </w:pPr>
            <w:r w:rsidRPr="007A6E54">
              <w:rPr>
                <w:szCs w:val="20"/>
              </w:rPr>
              <w:t>$120.49</w:t>
            </w:r>
          </w:p>
        </w:tc>
        <w:tc>
          <w:tcPr>
            <w:tcW w:w="2111" w:type="dxa"/>
            <w:noWrap/>
            <w:hideMark/>
          </w:tcPr>
          <w:p w14:paraId="1B54B0ED" w14:textId="77777777" w:rsidR="007A6E54" w:rsidRPr="007A6E54" w:rsidRDefault="007A6E54" w:rsidP="007A6E54">
            <w:pPr>
              <w:spacing w:after="0"/>
              <w:jc w:val="center"/>
              <w:rPr>
                <w:szCs w:val="20"/>
              </w:rPr>
            </w:pPr>
            <w:r w:rsidRPr="007A6E54">
              <w:rPr>
                <w:szCs w:val="20"/>
              </w:rPr>
              <w:t>Credit Balance</w:t>
            </w:r>
          </w:p>
        </w:tc>
        <w:tc>
          <w:tcPr>
            <w:tcW w:w="991" w:type="dxa"/>
          </w:tcPr>
          <w:p w14:paraId="1B142494" w14:textId="77777777" w:rsidR="007A6E54" w:rsidRPr="007A6E54" w:rsidRDefault="007A6E54" w:rsidP="007A6E54">
            <w:pPr>
              <w:spacing w:after="0"/>
              <w:jc w:val="right"/>
              <w:rPr>
                <w:szCs w:val="20"/>
              </w:rPr>
            </w:pPr>
            <w:r w:rsidRPr="007A6E54">
              <w:rPr>
                <w:szCs w:val="20"/>
              </w:rPr>
              <w:t>28/10/2015</w:t>
            </w:r>
          </w:p>
        </w:tc>
      </w:tr>
      <w:tr w:rsidR="007A6E54" w:rsidRPr="007A6E54" w14:paraId="6B7B9BE8" w14:textId="77777777" w:rsidTr="00EA67DA">
        <w:tc>
          <w:tcPr>
            <w:tcW w:w="3261" w:type="dxa"/>
            <w:noWrap/>
            <w:hideMark/>
          </w:tcPr>
          <w:p w14:paraId="248B9AAB" w14:textId="77777777" w:rsidR="007A6E54" w:rsidRPr="007A6E54" w:rsidRDefault="007A6E54" w:rsidP="007A6E54">
            <w:pPr>
              <w:spacing w:after="0"/>
              <w:jc w:val="left"/>
              <w:rPr>
                <w:szCs w:val="20"/>
              </w:rPr>
            </w:pPr>
            <w:r w:rsidRPr="007A6E54">
              <w:rPr>
                <w:szCs w:val="20"/>
              </w:rPr>
              <w:t>Simon Best</w:t>
            </w:r>
          </w:p>
        </w:tc>
        <w:tc>
          <w:tcPr>
            <w:tcW w:w="1675" w:type="dxa"/>
            <w:noWrap/>
            <w:hideMark/>
          </w:tcPr>
          <w:p w14:paraId="1AB9517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275FBD2" w14:textId="77777777" w:rsidR="007A6E54" w:rsidRPr="007A6E54" w:rsidRDefault="007A6E54" w:rsidP="007A6E54">
            <w:pPr>
              <w:spacing w:after="0"/>
              <w:ind w:right="280"/>
              <w:jc w:val="right"/>
              <w:rPr>
                <w:szCs w:val="20"/>
              </w:rPr>
            </w:pPr>
            <w:r w:rsidRPr="007A6E54">
              <w:rPr>
                <w:szCs w:val="20"/>
              </w:rPr>
              <w:t>$100.00</w:t>
            </w:r>
          </w:p>
        </w:tc>
        <w:tc>
          <w:tcPr>
            <w:tcW w:w="2111" w:type="dxa"/>
            <w:noWrap/>
            <w:hideMark/>
          </w:tcPr>
          <w:p w14:paraId="134A81BB" w14:textId="77777777" w:rsidR="007A6E54" w:rsidRPr="007A6E54" w:rsidRDefault="007A6E54" w:rsidP="007A6E54">
            <w:pPr>
              <w:spacing w:after="0"/>
              <w:jc w:val="center"/>
              <w:rPr>
                <w:szCs w:val="20"/>
              </w:rPr>
            </w:pPr>
            <w:r w:rsidRPr="007A6E54">
              <w:rPr>
                <w:szCs w:val="20"/>
              </w:rPr>
              <w:t>Credit Balance</w:t>
            </w:r>
          </w:p>
        </w:tc>
        <w:tc>
          <w:tcPr>
            <w:tcW w:w="991" w:type="dxa"/>
          </w:tcPr>
          <w:p w14:paraId="2C5F9FA1" w14:textId="77777777" w:rsidR="007A6E54" w:rsidRPr="007A6E54" w:rsidRDefault="007A6E54" w:rsidP="007A6E54">
            <w:pPr>
              <w:spacing w:after="0"/>
              <w:jc w:val="right"/>
              <w:rPr>
                <w:szCs w:val="20"/>
              </w:rPr>
            </w:pPr>
            <w:r w:rsidRPr="007A6E54">
              <w:rPr>
                <w:szCs w:val="20"/>
              </w:rPr>
              <w:t>16/07/2013</w:t>
            </w:r>
          </w:p>
        </w:tc>
      </w:tr>
      <w:tr w:rsidR="007A6E54" w:rsidRPr="007A6E54" w14:paraId="794948A9" w14:textId="77777777" w:rsidTr="00EA67DA">
        <w:tc>
          <w:tcPr>
            <w:tcW w:w="3261" w:type="dxa"/>
            <w:noWrap/>
            <w:hideMark/>
          </w:tcPr>
          <w:p w14:paraId="00190ADF" w14:textId="77777777" w:rsidR="007A6E54" w:rsidRPr="007A6E54" w:rsidRDefault="007A6E54" w:rsidP="007A6E54">
            <w:pPr>
              <w:spacing w:after="0"/>
              <w:jc w:val="left"/>
              <w:rPr>
                <w:szCs w:val="20"/>
              </w:rPr>
            </w:pPr>
            <w:r w:rsidRPr="007A6E54">
              <w:rPr>
                <w:szCs w:val="20"/>
              </w:rPr>
              <w:t>Simon Myers</w:t>
            </w:r>
          </w:p>
        </w:tc>
        <w:tc>
          <w:tcPr>
            <w:tcW w:w="1675" w:type="dxa"/>
            <w:noWrap/>
            <w:hideMark/>
          </w:tcPr>
          <w:p w14:paraId="5BC2BC9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8C9D3CF" w14:textId="77777777" w:rsidR="007A6E54" w:rsidRPr="007A6E54" w:rsidRDefault="007A6E54" w:rsidP="007A6E54">
            <w:pPr>
              <w:spacing w:after="0"/>
              <w:ind w:right="280"/>
              <w:jc w:val="right"/>
              <w:rPr>
                <w:szCs w:val="20"/>
              </w:rPr>
            </w:pPr>
            <w:r w:rsidRPr="007A6E54">
              <w:rPr>
                <w:szCs w:val="20"/>
              </w:rPr>
              <w:t>$93.46</w:t>
            </w:r>
          </w:p>
        </w:tc>
        <w:tc>
          <w:tcPr>
            <w:tcW w:w="2111" w:type="dxa"/>
            <w:noWrap/>
            <w:hideMark/>
          </w:tcPr>
          <w:p w14:paraId="51CF8357" w14:textId="77777777" w:rsidR="007A6E54" w:rsidRPr="007A6E54" w:rsidRDefault="007A6E54" w:rsidP="007A6E54">
            <w:pPr>
              <w:spacing w:after="0"/>
              <w:jc w:val="center"/>
              <w:rPr>
                <w:szCs w:val="20"/>
              </w:rPr>
            </w:pPr>
            <w:r w:rsidRPr="007A6E54">
              <w:rPr>
                <w:szCs w:val="20"/>
              </w:rPr>
              <w:t>Credit Balance</w:t>
            </w:r>
          </w:p>
        </w:tc>
        <w:tc>
          <w:tcPr>
            <w:tcW w:w="991" w:type="dxa"/>
          </w:tcPr>
          <w:p w14:paraId="20EE83F6" w14:textId="77777777" w:rsidR="007A6E54" w:rsidRPr="007A6E54" w:rsidRDefault="007A6E54" w:rsidP="007A6E54">
            <w:pPr>
              <w:spacing w:after="0"/>
              <w:jc w:val="right"/>
              <w:rPr>
                <w:szCs w:val="20"/>
              </w:rPr>
            </w:pPr>
            <w:r w:rsidRPr="007A6E54">
              <w:rPr>
                <w:szCs w:val="20"/>
              </w:rPr>
              <w:t>14/01/2016</w:t>
            </w:r>
          </w:p>
        </w:tc>
      </w:tr>
      <w:tr w:rsidR="007A6E54" w:rsidRPr="007A6E54" w14:paraId="5D130FDC" w14:textId="77777777" w:rsidTr="00EA67DA">
        <w:tc>
          <w:tcPr>
            <w:tcW w:w="3261" w:type="dxa"/>
            <w:noWrap/>
            <w:hideMark/>
          </w:tcPr>
          <w:p w14:paraId="0B756280" w14:textId="77777777" w:rsidR="007A6E54" w:rsidRPr="007A6E54" w:rsidRDefault="007A6E54" w:rsidP="007A6E54">
            <w:pPr>
              <w:spacing w:after="0"/>
              <w:jc w:val="left"/>
              <w:rPr>
                <w:szCs w:val="20"/>
              </w:rPr>
            </w:pPr>
            <w:r w:rsidRPr="007A6E54">
              <w:rPr>
                <w:szCs w:val="20"/>
              </w:rPr>
              <w:t>Simon Nicholls</w:t>
            </w:r>
          </w:p>
        </w:tc>
        <w:tc>
          <w:tcPr>
            <w:tcW w:w="1675" w:type="dxa"/>
            <w:noWrap/>
            <w:hideMark/>
          </w:tcPr>
          <w:p w14:paraId="3150799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754FBA1" w14:textId="77777777" w:rsidR="007A6E54" w:rsidRPr="007A6E54" w:rsidRDefault="007A6E54" w:rsidP="007A6E54">
            <w:pPr>
              <w:spacing w:after="0"/>
              <w:ind w:right="280"/>
              <w:jc w:val="right"/>
              <w:rPr>
                <w:szCs w:val="20"/>
              </w:rPr>
            </w:pPr>
            <w:r w:rsidRPr="007A6E54">
              <w:rPr>
                <w:szCs w:val="20"/>
              </w:rPr>
              <w:t>$100.00</w:t>
            </w:r>
          </w:p>
        </w:tc>
        <w:tc>
          <w:tcPr>
            <w:tcW w:w="2111" w:type="dxa"/>
            <w:noWrap/>
            <w:hideMark/>
          </w:tcPr>
          <w:p w14:paraId="124639AA" w14:textId="77777777" w:rsidR="007A6E54" w:rsidRPr="007A6E54" w:rsidRDefault="007A6E54" w:rsidP="007A6E54">
            <w:pPr>
              <w:spacing w:after="0"/>
              <w:jc w:val="center"/>
              <w:rPr>
                <w:szCs w:val="20"/>
              </w:rPr>
            </w:pPr>
            <w:r w:rsidRPr="007A6E54">
              <w:rPr>
                <w:szCs w:val="20"/>
              </w:rPr>
              <w:t>Credit Balance</w:t>
            </w:r>
          </w:p>
        </w:tc>
        <w:tc>
          <w:tcPr>
            <w:tcW w:w="991" w:type="dxa"/>
          </w:tcPr>
          <w:p w14:paraId="2B1EF112" w14:textId="77777777" w:rsidR="007A6E54" w:rsidRPr="007A6E54" w:rsidRDefault="007A6E54" w:rsidP="007A6E54">
            <w:pPr>
              <w:spacing w:after="0"/>
              <w:jc w:val="right"/>
              <w:rPr>
                <w:szCs w:val="20"/>
              </w:rPr>
            </w:pPr>
            <w:r w:rsidRPr="007A6E54">
              <w:rPr>
                <w:szCs w:val="20"/>
              </w:rPr>
              <w:t>13/04/2015</w:t>
            </w:r>
          </w:p>
        </w:tc>
      </w:tr>
      <w:tr w:rsidR="007A6E54" w:rsidRPr="007A6E54" w14:paraId="3368FF2E" w14:textId="77777777" w:rsidTr="00EA67DA">
        <w:tc>
          <w:tcPr>
            <w:tcW w:w="3261" w:type="dxa"/>
            <w:noWrap/>
            <w:hideMark/>
          </w:tcPr>
          <w:p w14:paraId="3F546056" w14:textId="77777777" w:rsidR="007A6E54" w:rsidRPr="007A6E54" w:rsidRDefault="007A6E54" w:rsidP="007A6E54">
            <w:pPr>
              <w:spacing w:after="0"/>
              <w:jc w:val="left"/>
              <w:rPr>
                <w:szCs w:val="20"/>
              </w:rPr>
            </w:pPr>
            <w:r w:rsidRPr="007A6E54">
              <w:rPr>
                <w:szCs w:val="20"/>
              </w:rPr>
              <w:t>Simon Valdivia</w:t>
            </w:r>
          </w:p>
        </w:tc>
        <w:tc>
          <w:tcPr>
            <w:tcW w:w="1675" w:type="dxa"/>
            <w:noWrap/>
            <w:hideMark/>
          </w:tcPr>
          <w:p w14:paraId="23008EE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777B8BE" w14:textId="77777777" w:rsidR="007A6E54" w:rsidRPr="007A6E54" w:rsidRDefault="007A6E54" w:rsidP="007A6E54">
            <w:pPr>
              <w:spacing w:after="0"/>
              <w:ind w:right="280"/>
              <w:jc w:val="right"/>
              <w:rPr>
                <w:szCs w:val="20"/>
              </w:rPr>
            </w:pPr>
            <w:r w:rsidRPr="007A6E54">
              <w:rPr>
                <w:szCs w:val="20"/>
              </w:rPr>
              <w:t>$82.15</w:t>
            </w:r>
          </w:p>
        </w:tc>
        <w:tc>
          <w:tcPr>
            <w:tcW w:w="2111" w:type="dxa"/>
            <w:noWrap/>
            <w:hideMark/>
          </w:tcPr>
          <w:p w14:paraId="76F73606" w14:textId="77777777" w:rsidR="007A6E54" w:rsidRPr="007A6E54" w:rsidRDefault="007A6E54" w:rsidP="007A6E54">
            <w:pPr>
              <w:spacing w:after="0"/>
              <w:jc w:val="center"/>
              <w:rPr>
                <w:szCs w:val="20"/>
              </w:rPr>
            </w:pPr>
            <w:r w:rsidRPr="007A6E54">
              <w:rPr>
                <w:szCs w:val="20"/>
              </w:rPr>
              <w:t>Credit Balance</w:t>
            </w:r>
          </w:p>
        </w:tc>
        <w:tc>
          <w:tcPr>
            <w:tcW w:w="991" w:type="dxa"/>
          </w:tcPr>
          <w:p w14:paraId="04E07EB1" w14:textId="77777777" w:rsidR="007A6E54" w:rsidRPr="007A6E54" w:rsidRDefault="007A6E54" w:rsidP="007A6E54">
            <w:pPr>
              <w:spacing w:after="0"/>
              <w:jc w:val="right"/>
              <w:rPr>
                <w:szCs w:val="20"/>
              </w:rPr>
            </w:pPr>
            <w:r w:rsidRPr="007A6E54">
              <w:rPr>
                <w:szCs w:val="20"/>
              </w:rPr>
              <w:t>17/02/2017</w:t>
            </w:r>
          </w:p>
        </w:tc>
      </w:tr>
      <w:tr w:rsidR="007A6E54" w:rsidRPr="007A6E54" w14:paraId="1EA2B172" w14:textId="77777777" w:rsidTr="00EA67DA">
        <w:tc>
          <w:tcPr>
            <w:tcW w:w="3261" w:type="dxa"/>
            <w:noWrap/>
            <w:hideMark/>
          </w:tcPr>
          <w:p w14:paraId="5E1247FF" w14:textId="77777777" w:rsidR="007A6E54" w:rsidRPr="007A6E54" w:rsidRDefault="007A6E54" w:rsidP="007A6E54">
            <w:pPr>
              <w:spacing w:after="0"/>
              <w:jc w:val="left"/>
              <w:rPr>
                <w:szCs w:val="20"/>
              </w:rPr>
            </w:pPr>
            <w:r w:rsidRPr="007A6E54">
              <w:rPr>
                <w:szCs w:val="20"/>
              </w:rPr>
              <w:t>Simone Cromarty</w:t>
            </w:r>
          </w:p>
        </w:tc>
        <w:tc>
          <w:tcPr>
            <w:tcW w:w="1675" w:type="dxa"/>
            <w:noWrap/>
            <w:hideMark/>
          </w:tcPr>
          <w:p w14:paraId="7E60FBF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9B030DD" w14:textId="77777777" w:rsidR="007A6E54" w:rsidRPr="007A6E54" w:rsidRDefault="007A6E54" w:rsidP="007A6E54">
            <w:pPr>
              <w:spacing w:after="0"/>
              <w:ind w:right="280"/>
              <w:jc w:val="right"/>
              <w:rPr>
                <w:szCs w:val="20"/>
              </w:rPr>
            </w:pPr>
            <w:r w:rsidRPr="007A6E54">
              <w:rPr>
                <w:szCs w:val="20"/>
              </w:rPr>
              <w:t>$100.00</w:t>
            </w:r>
          </w:p>
        </w:tc>
        <w:tc>
          <w:tcPr>
            <w:tcW w:w="2111" w:type="dxa"/>
            <w:noWrap/>
            <w:hideMark/>
          </w:tcPr>
          <w:p w14:paraId="274F7636" w14:textId="77777777" w:rsidR="007A6E54" w:rsidRPr="007A6E54" w:rsidRDefault="007A6E54" w:rsidP="007A6E54">
            <w:pPr>
              <w:spacing w:after="0"/>
              <w:jc w:val="center"/>
              <w:rPr>
                <w:szCs w:val="20"/>
              </w:rPr>
            </w:pPr>
            <w:r w:rsidRPr="007A6E54">
              <w:rPr>
                <w:szCs w:val="20"/>
              </w:rPr>
              <w:t>Credit Balance</w:t>
            </w:r>
          </w:p>
        </w:tc>
        <w:tc>
          <w:tcPr>
            <w:tcW w:w="991" w:type="dxa"/>
          </w:tcPr>
          <w:p w14:paraId="2E76CCFC" w14:textId="77777777" w:rsidR="007A6E54" w:rsidRPr="007A6E54" w:rsidRDefault="007A6E54" w:rsidP="007A6E54">
            <w:pPr>
              <w:spacing w:after="0"/>
              <w:jc w:val="right"/>
              <w:rPr>
                <w:szCs w:val="20"/>
              </w:rPr>
            </w:pPr>
            <w:r w:rsidRPr="007A6E54">
              <w:rPr>
                <w:szCs w:val="20"/>
              </w:rPr>
              <w:t>23/03/2015</w:t>
            </w:r>
          </w:p>
        </w:tc>
      </w:tr>
      <w:tr w:rsidR="007A6E54" w:rsidRPr="007A6E54" w14:paraId="1E2F028C" w14:textId="77777777" w:rsidTr="00EA67DA">
        <w:tc>
          <w:tcPr>
            <w:tcW w:w="3261" w:type="dxa"/>
            <w:noWrap/>
            <w:hideMark/>
          </w:tcPr>
          <w:p w14:paraId="627E2A58" w14:textId="77777777" w:rsidR="007A6E54" w:rsidRPr="007A6E54" w:rsidRDefault="007A6E54" w:rsidP="007A6E54">
            <w:pPr>
              <w:spacing w:after="0"/>
              <w:jc w:val="left"/>
              <w:rPr>
                <w:szCs w:val="20"/>
              </w:rPr>
            </w:pPr>
            <w:r w:rsidRPr="007A6E54">
              <w:rPr>
                <w:szCs w:val="20"/>
              </w:rPr>
              <w:t>Sita Environmental Solutions</w:t>
            </w:r>
          </w:p>
        </w:tc>
        <w:tc>
          <w:tcPr>
            <w:tcW w:w="1675" w:type="dxa"/>
            <w:noWrap/>
            <w:hideMark/>
          </w:tcPr>
          <w:p w14:paraId="1D2B5A3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32FFD0B" w14:textId="77777777" w:rsidR="007A6E54" w:rsidRPr="007A6E54" w:rsidRDefault="007A6E54" w:rsidP="007A6E54">
            <w:pPr>
              <w:spacing w:after="0"/>
              <w:ind w:right="280"/>
              <w:jc w:val="right"/>
              <w:rPr>
                <w:szCs w:val="20"/>
              </w:rPr>
            </w:pPr>
            <w:r w:rsidRPr="007A6E54">
              <w:rPr>
                <w:szCs w:val="20"/>
              </w:rPr>
              <w:t>$1,891.30</w:t>
            </w:r>
          </w:p>
        </w:tc>
        <w:tc>
          <w:tcPr>
            <w:tcW w:w="2111" w:type="dxa"/>
            <w:noWrap/>
            <w:hideMark/>
          </w:tcPr>
          <w:p w14:paraId="030B506A" w14:textId="77777777" w:rsidR="007A6E54" w:rsidRPr="007A6E54" w:rsidRDefault="007A6E54" w:rsidP="007A6E54">
            <w:pPr>
              <w:spacing w:after="0"/>
              <w:jc w:val="center"/>
              <w:rPr>
                <w:szCs w:val="20"/>
              </w:rPr>
            </w:pPr>
            <w:r w:rsidRPr="007A6E54">
              <w:rPr>
                <w:szCs w:val="20"/>
              </w:rPr>
              <w:t>Credit Balance</w:t>
            </w:r>
          </w:p>
        </w:tc>
        <w:tc>
          <w:tcPr>
            <w:tcW w:w="991" w:type="dxa"/>
          </w:tcPr>
          <w:p w14:paraId="64189593" w14:textId="77777777" w:rsidR="007A6E54" w:rsidRPr="007A6E54" w:rsidRDefault="007A6E54" w:rsidP="007A6E54">
            <w:pPr>
              <w:spacing w:after="0"/>
              <w:jc w:val="right"/>
              <w:rPr>
                <w:szCs w:val="20"/>
              </w:rPr>
            </w:pPr>
            <w:r w:rsidRPr="007A6E54">
              <w:rPr>
                <w:szCs w:val="20"/>
              </w:rPr>
              <w:t>29/06/2015</w:t>
            </w:r>
          </w:p>
        </w:tc>
      </w:tr>
      <w:tr w:rsidR="007A6E54" w:rsidRPr="007A6E54" w14:paraId="2167DD46" w14:textId="77777777" w:rsidTr="00EA67DA">
        <w:tc>
          <w:tcPr>
            <w:tcW w:w="3261" w:type="dxa"/>
            <w:noWrap/>
            <w:hideMark/>
          </w:tcPr>
          <w:p w14:paraId="0C816CAF" w14:textId="77777777" w:rsidR="007A6E54" w:rsidRPr="007A6E54" w:rsidRDefault="007A6E54" w:rsidP="007A6E54">
            <w:pPr>
              <w:spacing w:after="0"/>
              <w:jc w:val="left"/>
              <w:rPr>
                <w:szCs w:val="20"/>
              </w:rPr>
            </w:pPr>
            <w:r w:rsidRPr="007A6E54">
              <w:rPr>
                <w:szCs w:val="20"/>
              </w:rPr>
              <w:t>Sonia Hine</w:t>
            </w:r>
          </w:p>
        </w:tc>
        <w:tc>
          <w:tcPr>
            <w:tcW w:w="1675" w:type="dxa"/>
            <w:noWrap/>
            <w:hideMark/>
          </w:tcPr>
          <w:p w14:paraId="5C33356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394F40F" w14:textId="77777777" w:rsidR="007A6E54" w:rsidRPr="007A6E54" w:rsidRDefault="007A6E54" w:rsidP="007A6E54">
            <w:pPr>
              <w:spacing w:after="0"/>
              <w:ind w:right="280"/>
              <w:jc w:val="right"/>
              <w:rPr>
                <w:szCs w:val="20"/>
              </w:rPr>
            </w:pPr>
            <w:r w:rsidRPr="007A6E54">
              <w:rPr>
                <w:szCs w:val="20"/>
              </w:rPr>
              <w:t>$140.73</w:t>
            </w:r>
          </w:p>
        </w:tc>
        <w:tc>
          <w:tcPr>
            <w:tcW w:w="2111" w:type="dxa"/>
            <w:noWrap/>
            <w:hideMark/>
          </w:tcPr>
          <w:p w14:paraId="7463A10A" w14:textId="77777777" w:rsidR="007A6E54" w:rsidRPr="007A6E54" w:rsidRDefault="007A6E54" w:rsidP="007A6E54">
            <w:pPr>
              <w:spacing w:after="0"/>
              <w:jc w:val="center"/>
              <w:rPr>
                <w:szCs w:val="20"/>
              </w:rPr>
            </w:pPr>
            <w:r w:rsidRPr="007A6E54">
              <w:rPr>
                <w:szCs w:val="20"/>
              </w:rPr>
              <w:t>Credit Balance</w:t>
            </w:r>
          </w:p>
        </w:tc>
        <w:tc>
          <w:tcPr>
            <w:tcW w:w="991" w:type="dxa"/>
          </w:tcPr>
          <w:p w14:paraId="2D25E250" w14:textId="77777777" w:rsidR="007A6E54" w:rsidRPr="007A6E54" w:rsidRDefault="007A6E54" w:rsidP="007A6E54">
            <w:pPr>
              <w:spacing w:after="0"/>
              <w:jc w:val="right"/>
              <w:rPr>
                <w:szCs w:val="20"/>
              </w:rPr>
            </w:pPr>
            <w:r w:rsidRPr="007A6E54">
              <w:rPr>
                <w:szCs w:val="20"/>
              </w:rPr>
              <w:t>16/06/2015</w:t>
            </w:r>
          </w:p>
        </w:tc>
      </w:tr>
      <w:tr w:rsidR="007A6E54" w:rsidRPr="007A6E54" w14:paraId="277B9657" w14:textId="77777777" w:rsidTr="00EA67DA">
        <w:tc>
          <w:tcPr>
            <w:tcW w:w="3261" w:type="dxa"/>
            <w:noWrap/>
            <w:hideMark/>
          </w:tcPr>
          <w:p w14:paraId="28A0817A" w14:textId="77777777" w:rsidR="007A6E54" w:rsidRPr="007A6E54" w:rsidRDefault="007A6E54" w:rsidP="007A6E54">
            <w:pPr>
              <w:spacing w:after="0"/>
              <w:jc w:val="left"/>
              <w:rPr>
                <w:szCs w:val="20"/>
              </w:rPr>
            </w:pPr>
            <w:r w:rsidRPr="007A6E54">
              <w:rPr>
                <w:szCs w:val="20"/>
              </w:rPr>
              <w:t>Sonia Wilmot</w:t>
            </w:r>
          </w:p>
        </w:tc>
        <w:tc>
          <w:tcPr>
            <w:tcW w:w="1675" w:type="dxa"/>
            <w:noWrap/>
            <w:hideMark/>
          </w:tcPr>
          <w:p w14:paraId="3093DDE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3B452FD" w14:textId="77777777" w:rsidR="007A6E54" w:rsidRPr="007A6E54" w:rsidRDefault="007A6E54" w:rsidP="007A6E54">
            <w:pPr>
              <w:spacing w:after="0"/>
              <w:ind w:right="280"/>
              <w:jc w:val="right"/>
              <w:rPr>
                <w:szCs w:val="20"/>
              </w:rPr>
            </w:pPr>
            <w:r w:rsidRPr="007A6E54">
              <w:rPr>
                <w:szCs w:val="20"/>
              </w:rPr>
              <w:t>$100.00</w:t>
            </w:r>
          </w:p>
        </w:tc>
        <w:tc>
          <w:tcPr>
            <w:tcW w:w="2111" w:type="dxa"/>
            <w:noWrap/>
            <w:hideMark/>
          </w:tcPr>
          <w:p w14:paraId="27E0819D" w14:textId="77777777" w:rsidR="007A6E54" w:rsidRPr="007A6E54" w:rsidRDefault="007A6E54" w:rsidP="007A6E54">
            <w:pPr>
              <w:spacing w:after="0"/>
              <w:jc w:val="center"/>
              <w:rPr>
                <w:szCs w:val="20"/>
              </w:rPr>
            </w:pPr>
            <w:r w:rsidRPr="007A6E54">
              <w:rPr>
                <w:szCs w:val="20"/>
              </w:rPr>
              <w:t>Credit Balance</w:t>
            </w:r>
          </w:p>
        </w:tc>
        <w:tc>
          <w:tcPr>
            <w:tcW w:w="991" w:type="dxa"/>
          </w:tcPr>
          <w:p w14:paraId="6AD9255F" w14:textId="77777777" w:rsidR="007A6E54" w:rsidRPr="007A6E54" w:rsidRDefault="007A6E54" w:rsidP="007A6E54">
            <w:pPr>
              <w:spacing w:after="0"/>
              <w:jc w:val="right"/>
              <w:rPr>
                <w:szCs w:val="20"/>
              </w:rPr>
            </w:pPr>
            <w:r w:rsidRPr="007A6E54">
              <w:rPr>
                <w:szCs w:val="20"/>
              </w:rPr>
              <w:t>11/09/2015</w:t>
            </w:r>
          </w:p>
        </w:tc>
      </w:tr>
      <w:tr w:rsidR="007A6E54" w:rsidRPr="007A6E54" w14:paraId="4D812BB9" w14:textId="77777777" w:rsidTr="00EA67DA">
        <w:tc>
          <w:tcPr>
            <w:tcW w:w="3261" w:type="dxa"/>
            <w:noWrap/>
            <w:hideMark/>
          </w:tcPr>
          <w:p w14:paraId="4B433F94" w14:textId="77777777" w:rsidR="007A6E54" w:rsidRPr="007A6E54" w:rsidRDefault="007A6E54" w:rsidP="007A6E54">
            <w:pPr>
              <w:spacing w:after="0"/>
              <w:jc w:val="left"/>
              <w:rPr>
                <w:szCs w:val="20"/>
              </w:rPr>
            </w:pPr>
            <w:r w:rsidRPr="007A6E54">
              <w:rPr>
                <w:szCs w:val="20"/>
              </w:rPr>
              <w:t>Sophie May Linton</w:t>
            </w:r>
          </w:p>
        </w:tc>
        <w:tc>
          <w:tcPr>
            <w:tcW w:w="1675" w:type="dxa"/>
            <w:noWrap/>
            <w:hideMark/>
          </w:tcPr>
          <w:p w14:paraId="6DEADE8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66842CD" w14:textId="77777777" w:rsidR="007A6E54" w:rsidRPr="007A6E54" w:rsidRDefault="007A6E54" w:rsidP="007A6E54">
            <w:pPr>
              <w:spacing w:after="0"/>
              <w:ind w:right="280"/>
              <w:jc w:val="right"/>
              <w:rPr>
                <w:szCs w:val="20"/>
              </w:rPr>
            </w:pPr>
            <w:r w:rsidRPr="007A6E54">
              <w:rPr>
                <w:szCs w:val="20"/>
              </w:rPr>
              <w:t>$21.15</w:t>
            </w:r>
          </w:p>
        </w:tc>
        <w:tc>
          <w:tcPr>
            <w:tcW w:w="2111" w:type="dxa"/>
            <w:noWrap/>
            <w:hideMark/>
          </w:tcPr>
          <w:p w14:paraId="48D79740" w14:textId="77777777" w:rsidR="007A6E54" w:rsidRPr="007A6E54" w:rsidRDefault="007A6E54" w:rsidP="007A6E54">
            <w:pPr>
              <w:spacing w:after="0"/>
              <w:jc w:val="center"/>
              <w:rPr>
                <w:szCs w:val="20"/>
              </w:rPr>
            </w:pPr>
            <w:r w:rsidRPr="007A6E54">
              <w:rPr>
                <w:szCs w:val="20"/>
              </w:rPr>
              <w:t>Credit Balance</w:t>
            </w:r>
          </w:p>
        </w:tc>
        <w:tc>
          <w:tcPr>
            <w:tcW w:w="991" w:type="dxa"/>
          </w:tcPr>
          <w:p w14:paraId="11D257DB" w14:textId="77777777" w:rsidR="007A6E54" w:rsidRPr="007A6E54" w:rsidRDefault="007A6E54" w:rsidP="007A6E54">
            <w:pPr>
              <w:spacing w:after="0"/>
              <w:jc w:val="right"/>
              <w:rPr>
                <w:szCs w:val="20"/>
              </w:rPr>
            </w:pPr>
            <w:r w:rsidRPr="007A6E54">
              <w:rPr>
                <w:szCs w:val="20"/>
              </w:rPr>
              <w:t>20/06/2015</w:t>
            </w:r>
          </w:p>
        </w:tc>
      </w:tr>
      <w:tr w:rsidR="007A6E54" w:rsidRPr="007A6E54" w14:paraId="7C14E16B" w14:textId="77777777" w:rsidTr="00EA67DA">
        <w:tc>
          <w:tcPr>
            <w:tcW w:w="3261" w:type="dxa"/>
            <w:noWrap/>
            <w:hideMark/>
          </w:tcPr>
          <w:p w14:paraId="6F7736C4" w14:textId="77777777" w:rsidR="007A6E54" w:rsidRPr="007A6E54" w:rsidRDefault="007A6E54" w:rsidP="007A6E54">
            <w:pPr>
              <w:spacing w:after="0"/>
              <w:jc w:val="left"/>
              <w:rPr>
                <w:szCs w:val="20"/>
              </w:rPr>
            </w:pPr>
            <w:r w:rsidRPr="007A6E54">
              <w:rPr>
                <w:szCs w:val="20"/>
              </w:rPr>
              <w:t xml:space="preserve">Spicy Planet A Kumar &amp; A </w:t>
            </w:r>
            <w:proofErr w:type="spellStart"/>
            <w:r w:rsidRPr="007A6E54">
              <w:rPr>
                <w:szCs w:val="20"/>
              </w:rPr>
              <w:t>Thakural</w:t>
            </w:r>
            <w:proofErr w:type="spellEnd"/>
          </w:p>
        </w:tc>
        <w:tc>
          <w:tcPr>
            <w:tcW w:w="1675" w:type="dxa"/>
            <w:noWrap/>
            <w:hideMark/>
          </w:tcPr>
          <w:p w14:paraId="4B7CDFE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0A5C37C" w14:textId="77777777" w:rsidR="007A6E54" w:rsidRPr="007A6E54" w:rsidRDefault="007A6E54" w:rsidP="007A6E54">
            <w:pPr>
              <w:spacing w:after="0"/>
              <w:ind w:right="280"/>
              <w:jc w:val="right"/>
              <w:rPr>
                <w:szCs w:val="20"/>
              </w:rPr>
            </w:pPr>
            <w:r w:rsidRPr="007A6E54">
              <w:rPr>
                <w:szCs w:val="20"/>
              </w:rPr>
              <w:t>$141.50</w:t>
            </w:r>
          </w:p>
        </w:tc>
        <w:tc>
          <w:tcPr>
            <w:tcW w:w="2111" w:type="dxa"/>
            <w:noWrap/>
            <w:hideMark/>
          </w:tcPr>
          <w:p w14:paraId="4249327B" w14:textId="77777777" w:rsidR="007A6E54" w:rsidRPr="007A6E54" w:rsidRDefault="007A6E54" w:rsidP="007A6E54">
            <w:pPr>
              <w:spacing w:after="0"/>
              <w:jc w:val="center"/>
              <w:rPr>
                <w:szCs w:val="20"/>
              </w:rPr>
            </w:pPr>
            <w:r w:rsidRPr="007A6E54">
              <w:rPr>
                <w:szCs w:val="20"/>
              </w:rPr>
              <w:t>Credit Balance</w:t>
            </w:r>
          </w:p>
        </w:tc>
        <w:tc>
          <w:tcPr>
            <w:tcW w:w="991" w:type="dxa"/>
          </w:tcPr>
          <w:p w14:paraId="0D2268A3" w14:textId="77777777" w:rsidR="007A6E54" w:rsidRPr="007A6E54" w:rsidRDefault="007A6E54" w:rsidP="007A6E54">
            <w:pPr>
              <w:spacing w:after="0"/>
              <w:jc w:val="right"/>
              <w:rPr>
                <w:szCs w:val="20"/>
              </w:rPr>
            </w:pPr>
            <w:r w:rsidRPr="007A6E54">
              <w:rPr>
                <w:szCs w:val="20"/>
              </w:rPr>
              <w:t>16/03/2015</w:t>
            </w:r>
          </w:p>
        </w:tc>
      </w:tr>
      <w:tr w:rsidR="007A6E54" w:rsidRPr="007A6E54" w14:paraId="1AA979CA" w14:textId="77777777" w:rsidTr="00EA67DA">
        <w:tc>
          <w:tcPr>
            <w:tcW w:w="3261" w:type="dxa"/>
            <w:noWrap/>
            <w:hideMark/>
          </w:tcPr>
          <w:p w14:paraId="4818CC84" w14:textId="77777777" w:rsidR="007A6E54" w:rsidRPr="007A6E54" w:rsidRDefault="007A6E54" w:rsidP="007A6E54">
            <w:pPr>
              <w:spacing w:after="0"/>
              <w:jc w:val="left"/>
              <w:rPr>
                <w:szCs w:val="20"/>
              </w:rPr>
            </w:pPr>
            <w:r w:rsidRPr="007A6E54">
              <w:rPr>
                <w:szCs w:val="20"/>
              </w:rPr>
              <w:t xml:space="preserve">St George On </w:t>
            </w:r>
            <w:proofErr w:type="spellStart"/>
            <w:r w:rsidRPr="007A6E54">
              <w:rPr>
                <w:szCs w:val="20"/>
              </w:rPr>
              <w:t>Ansbert</w:t>
            </w:r>
            <w:proofErr w:type="spellEnd"/>
            <w:r w:rsidRPr="007A6E54">
              <w:rPr>
                <w:szCs w:val="20"/>
              </w:rPr>
              <w:t xml:space="preserve"> 3 P/L    </w:t>
            </w:r>
          </w:p>
        </w:tc>
        <w:tc>
          <w:tcPr>
            <w:tcW w:w="1675" w:type="dxa"/>
            <w:noWrap/>
            <w:hideMark/>
          </w:tcPr>
          <w:p w14:paraId="7A6ACD8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E5B8B42" w14:textId="77777777" w:rsidR="007A6E54" w:rsidRPr="007A6E54" w:rsidRDefault="007A6E54" w:rsidP="007A6E54">
            <w:pPr>
              <w:spacing w:after="0"/>
              <w:ind w:right="280"/>
              <w:jc w:val="right"/>
              <w:rPr>
                <w:szCs w:val="20"/>
              </w:rPr>
            </w:pPr>
            <w:r w:rsidRPr="007A6E54">
              <w:rPr>
                <w:szCs w:val="20"/>
              </w:rPr>
              <w:t>$167.25</w:t>
            </w:r>
          </w:p>
        </w:tc>
        <w:tc>
          <w:tcPr>
            <w:tcW w:w="2111" w:type="dxa"/>
            <w:noWrap/>
            <w:hideMark/>
          </w:tcPr>
          <w:p w14:paraId="48FA4D4D" w14:textId="77777777" w:rsidR="007A6E54" w:rsidRPr="007A6E54" w:rsidRDefault="007A6E54" w:rsidP="007A6E54">
            <w:pPr>
              <w:spacing w:after="0"/>
              <w:jc w:val="center"/>
              <w:rPr>
                <w:szCs w:val="20"/>
              </w:rPr>
            </w:pPr>
            <w:r w:rsidRPr="007A6E54">
              <w:rPr>
                <w:szCs w:val="20"/>
              </w:rPr>
              <w:t>Credit Balance</w:t>
            </w:r>
          </w:p>
        </w:tc>
        <w:tc>
          <w:tcPr>
            <w:tcW w:w="991" w:type="dxa"/>
          </w:tcPr>
          <w:p w14:paraId="45745339" w14:textId="77777777" w:rsidR="007A6E54" w:rsidRPr="007A6E54" w:rsidRDefault="007A6E54" w:rsidP="007A6E54">
            <w:pPr>
              <w:spacing w:after="0"/>
              <w:jc w:val="right"/>
              <w:rPr>
                <w:szCs w:val="20"/>
              </w:rPr>
            </w:pPr>
            <w:r w:rsidRPr="007A6E54">
              <w:rPr>
                <w:szCs w:val="20"/>
              </w:rPr>
              <w:t>15/06/2015</w:t>
            </w:r>
          </w:p>
        </w:tc>
      </w:tr>
      <w:tr w:rsidR="007A6E54" w:rsidRPr="007A6E54" w14:paraId="25498450" w14:textId="77777777" w:rsidTr="00EA67DA">
        <w:tc>
          <w:tcPr>
            <w:tcW w:w="3261" w:type="dxa"/>
            <w:noWrap/>
            <w:hideMark/>
          </w:tcPr>
          <w:p w14:paraId="72B20A2E" w14:textId="77777777" w:rsidR="007A6E54" w:rsidRPr="007A6E54" w:rsidRDefault="007A6E54" w:rsidP="007A6E54">
            <w:pPr>
              <w:spacing w:after="0"/>
              <w:jc w:val="left"/>
              <w:rPr>
                <w:szCs w:val="20"/>
              </w:rPr>
            </w:pPr>
            <w:r w:rsidRPr="007A6E54">
              <w:rPr>
                <w:szCs w:val="20"/>
              </w:rPr>
              <w:t>Stacey Ogier</w:t>
            </w:r>
          </w:p>
        </w:tc>
        <w:tc>
          <w:tcPr>
            <w:tcW w:w="1675" w:type="dxa"/>
            <w:noWrap/>
            <w:hideMark/>
          </w:tcPr>
          <w:p w14:paraId="333D71B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7401547" w14:textId="77777777" w:rsidR="007A6E54" w:rsidRPr="007A6E54" w:rsidRDefault="007A6E54" w:rsidP="007A6E54">
            <w:pPr>
              <w:spacing w:after="0"/>
              <w:ind w:right="280"/>
              <w:jc w:val="right"/>
              <w:rPr>
                <w:szCs w:val="20"/>
              </w:rPr>
            </w:pPr>
            <w:r w:rsidRPr="007A6E54">
              <w:rPr>
                <w:szCs w:val="20"/>
              </w:rPr>
              <w:t>$109.73</w:t>
            </w:r>
          </w:p>
        </w:tc>
        <w:tc>
          <w:tcPr>
            <w:tcW w:w="2111" w:type="dxa"/>
            <w:noWrap/>
            <w:hideMark/>
          </w:tcPr>
          <w:p w14:paraId="507D2D8B" w14:textId="77777777" w:rsidR="007A6E54" w:rsidRPr="007A6E54" w:rsidRDefault="007A6E54" w:rsidP="007A6E54">
            <w:pPr>
              <w:spacing w:after="0"/>
              <w:jc w:val="center"/>
              <w:rPr>
                <w:szCs w:val="20"/>
              </w:rPr>
            </w:pPr>
            <w:r w:rsidRPr="007A6E54">
              <w:rPr>
                <w:szCs w:val="20"/>
              </w:rPr>
              <w:t>Credit Balance</w:t>
            </w:r>
          </w:p>
        </w:tc>
        <w:tc>
          <w:tcPr>
            <w:tcW w:w="991" w:type="dxa"/>
          </w:tcPr>
          <w:p w14:paraId="6D4904C9" w14:textId="77777777" w:rsidR="007A6E54" w:rsidRPr="007A6E54" w:rsidRDefault="007A6E54" w:rsidP="007A6E54">
            <w:pPr>
              <w:spacing w:after="0"/>
              <w:jc w:val="right"/>
              <w:rPr>
                <w:szCs w:val="20"/>
              </w:rPr>
            </w:pPr>
            <w:r w:rsidRPr="007A6E54">
              <w:rPr>
                <w:szCs w:val="20"/>
              </w:rPr>
              <w:t>12/05/2015</w:t>
            </w:r>
          </w:p>
        </w:tc>
      </w:tr>
      <w:tr w:rsidR="007A6E54" w:rsidRPr="007A6E54" w14:paraId="531C5A13" w14:textId="77777777" w:rsidTr="00EA67DA">
        <w:tc>
          <w:tcPr>
            <w:tcW w:w="3261" w:type="dxa"/>
            <w:noWrap/>
            <w:hideMark/>
          </w:tcPr>
          <w:p w14:paraId="1065BD1E" w14:textId="77777777" w:rsidR="007A6E54" w:rsidRPr="007A6E54" w:rsidRDefault="007A6E54" w:rsidP="007A6E54">
            <w:pPr>
              <w:spacing w:after="0"/>
              <w:jc w:val="left"/>
              <w:rPr>
                <w:szCs w:val="20"/>
              </w:rPr>
            </w:pPr>
            <w:r w:rsidRPr="007A6E54">
              <w:rPr>
                <w:szCs w:val="20"/>
              </w:rPr>
              <w:t xml:space="preserve">Stacey </w:t>
            </w:r>
            <w:proofErr w:type="spellStart"/>
            <w:r w:rsidRPr="007A6E54">
              <w:rPr>
                <w:szCs w:val="20"/>
              </w:rPr>
              <w:t>Shallells</w:t>
            </w:r>
            <w:proofErr w:type="spellEnd"/>
          </w:p>
        </w:tc>
        <w:tc>
          <w:tcPr>
            <w:tcW w:w="1675" w:type="dxa"/>
            <w:noWrap/>
            <w:hideMark/>
          </w:tcPr>
          <w:p w14:paraId="2A14E96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F4A4B5C" w14:textId="77777777" w:rsidR="007A6E54" w:rsidRPr="007A6E54" w:rsidRDefault="007A6E54" w:rsidP="007A6E54">
            <w:pPr>
              <w:spacing w:after="0"/>
              <w:ind w:right="280"/>
              <w:jc w:val="right"/>
              <w:rPr>
                <w:szCs w:val="20"/>
              </w:rPr>
            </w:pPr>
            <w:r w:rsidRPr="007A6E54">
              <w:rPr>
                <w:szCs w:val="20"/>
              </w:rPr>
              <w:t>$50.00</w:t>
            </w:r>
          </w:p>
        </w:tc>
        <w:tc>
          <w:tcPr>
            <w:tcW w:w="2111" w:type="dxa"/>
            <w:noWrap/>
            <w:hideMark/>
          </w:tcPr>
          <w:p w14:paraId="603A04CD" w14:textId="77777777" w:rsidR="007A6E54" w:rsidRPr="007A6E54" w:rsidRDefault="007A6E54" w:rsidP="007A6E54">
            <w:pPr>
              <w:spacing w:after="0"/>
              <w:jc w:val="center"/>
              <w:rPr>
                <w:szCs w:val="20"/>
              </w:rPr>
            </w:pPr>
            <w:r w:rsidRPr="007A6E54">
              <w:rPr>
                <w:szCs w:val="20"/>
              </w:rPr>
              <w:t>Credit Balance</w:t>
            </w:r>
          </w:p>
        </w:tc>
        <w:tc>
          <w:tcPr>
            <w:tcW w:w="991" w:type="dxa"/>
          </w:tcPr>
          <w:p w14:paraId="2CD71A65" w14:textId="77777777" w:rsidR="007A6E54" w:rsidRPr="007A6E54" w:rsidRDefault="007A6E54" w:rsidP="007A6E54">
            <w:pPr>
              <w:spacing w:after="0"/>
              <w:jc w:val="right"/>
              <w:rPr>
                <w:szCs w:val="20"/>
              </w:rPr>
            </w:pPr>
            <w:r w:rsidRPr="007A6E54">
              <w:rPr>
                <w:szCs w:val="20"/>
              </w:rPr>
              <w:t>3/11/2015</w:t>
            </w:r>
          </w:p>
        </w:tc>
      </w:tr>
      <w:tr w:rsidR="007A6E54" w:rsidRPr="007A6E54" w14:paraId="2D6065CC" w14:textId="77777777" w:rsidTr="00EA67DA">
        <w:tc>
          <w:tcPr>
            <w:tcW w:w="3261" w:type="dxa"/>
            <w:noWrap/>
            <w:hideMark/>
          </w:tcPr>
          <w:p w14:paraId="01B86C63" w14:textId="77777777" w:rsidR="007A6E54" w:rsidRPr="007A6E54" w:rsidRDefault="007A6E54" w:rsidP="007A6E54">
            <w:pPr>
              <w:spacing w:after="0"/>
              <w:jc w:val="left"/>
              <w:rPr>
                <w:szCs w:val="20"/>
              </w:rPr>
            </w:pPr>
            <w:r w:rsidRPr="007A6E54">
              <w:rPr>
                <w:szCs w:val="20"/>
              </w:rPr>
              <w:lastRenderedPageBreak/>
              <w:t>Stanley Bell</w:t>
            </w:r>
          </w:p>
        </w:tc>
        <w:tc>
          <w:tcPr>
            <w:tcW w:w="1675" w:type="dxa"/>
            <w:noWrap/>
            <w:hideMark/>
          </w:tcPr>
          <w:p w14:paraId="1B22D18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1CC1CE8" w14:textId="77777777" w:rsidR="007A6E54" w:rsidRPr="007A6E54" w:rsidRDefault="007A6E54" w:rsidP="007A6E54">
            <w:pPr>
              <w:spacing w:after="0"/>
              <w:ind w:right="280"/>
              <w:jc w:val="right"/>
              <w:rPr>
                <w:szCs w:val="20"/>
              </w:rPr>
            </w:pPr>
            <w:r w:rsidRPr="007A6E54">
              <w:rPr>
                <w:szCs w:val="20"/>
              </w:rPr>
              <w:t>$40.00</w:t>
            </w:r>
          </w:p>
        </w:tc>
        <w:tc>
          <w:tcPr>
            <w:tcW w:w="2111" w:type="dxa"/>
            <w:noWrap/>
            <w:hideMark/>
          </w:tcPr>
          <w:p w14:paraId="2E7DAEFF" w14:textId="77777777" w:rsidR="007A6E54" w:rsidRPr="007A6E54" w:rsidRDefault="007A6E54" w:rsidP="007A6E54">
            <w:pPr>
              <w:spacing w:after="0"/>
              <w:jc w:val="center"/>
              <w:rPr>
                <w:szCs w:val="20"/>
              </w:rPr>
            </w:pPr>
            <w:r w:rsidRPr="007A6E54">
              <w:rPr>
                <w:szCs w:val="20"/>
              </w:rPr>
              <w:t>Credit Balance</w:t>
            </w:r>
          </w:p>
        </w:tc>
        <w:tc>
          <w:tcPr>
            <w:tcW w:w="991" w:type="dxa"/>
          </w:tcPr>
          <w:p w14:paraId="26AF47C0" w14:textId="77777777" w:rsidR="007A6E54" w:rsidRPr="007A6E54" w:rsidRDefault="007A6E54" w:rsidP="007A6E54">
            <w:pPr>
              <w:spacing w:after="0"/>
              <w:jc w:val="right"/>
              <w:rPr>
                <w:szCs w:val="20"/>
              </w:rPr>
            </w:pPr>
            <w:r w:rsidRPr="007A6E54">
              <w:rPr>
                <w:szCs w:val="20"/>
              </w:rPr>
              <w:t>11/07/2012</w:t>
            </w:r>
          </w:p>
        </w:tc>
      </w:tr>
      <w:tr w:rsidR="007A6E54" w:rsidRPr="007A6E54" w14:paraId="601B171B" w14:textId="77777777" w:rsidTr="00EA67DA">
        <w:tc>
          <w:tcPr>
            <w:tcW w:w="3261" w:type="dxa"/>
            <w:noWrap/>
            <w:hideMark/>
          </w:tcPr>
          <w:p w14:paraId="662DFCCD" w14:textId="77777777" w:rsidR="007A6E54" w:rsidRPr="007A6E54" w:rsidRDefault="007A6E54" w:rsidP="007A6E54">
            <w:pPr>
              <w:spacing w:after="0"/>
              <w:jc w:val="left"/>
              <w:rPr>
                <w:szCs w:val="20"/>
              </w:rPr>
            </w:pPr>
            <w:proofErr w:type="spellStart"/>
            <w:r w:rsidRPr="007A6E54">
              <w:rPr>
                <w:szCs w:val="20"/>
              </w:rPr>
              <w:t>Stasimos</w:t>
            </w:r>
            <w:proofErr w:type="spellEnd"/>
            <w:r w:rsidRPr="007A6E54">
              <w:rPr>
                <w:szCs w:val="20"/>
              </w:rPr>
              <w:t xml:space="preserve"> </w:t>
            </w:r>
            <w:proofErr w:type="spellStart"/>
            <w:r w:rsidRPr="007A6E54">
              <w:rPr>
                <w:szCs w:val="20"/>
              </w:rPr>
              <w:t>Karabatos</w:t>
            </w:r>
            <w:proofErr w:type="spellEnd"/>
          </w:p>
        </w:tc>
        <w:tc>
          <w:tcPr>
            <w:tcW w:w="1675" w:type="dxa"/>
            <w:noWrap/>
            <w:hideMark/>
          </w:tcPr>
          <w:p w14:paraId="0D483F6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7B63B93" w14:textId="77777777" w:rsidR="007A6E54" w:rsidRPr="007A6E54" w:rsidRDefault="007A6E54" w:rsidP="007A6E54">
            <w:pPr>
              <w:spacing w:after="0"/>
              <w:ind w:right="280"/>
              <w:jc w:val="right"/>
              <w:rPr>
                <w:szCs w:val="20"/>
              </w:rPr>
            </w:pPr>
            <w:r w:rsidRPr="007A6E54">
              <w:rPr>
                <w:szCs w:val="20"/>
              </w:rPr>
              <w:t>$51.74</w:t>
            </w:r>
          </w:p>
        </w:tc>
        <w:tc>
          <w:tcPr>
            <w:tcW w:w="2111" w:type="dxa"/>
            <w:noWrap/>
            <w:hideMark/>
          </w:tcPr>
          <w:p w14:paraId="15183D5D" w14:textId="77777777" w:rsidR="007A6E54" w:rsidRPr="007A6E54" w:rsidRDefault="007A6E54" w:rsidP="007A6E54">
            <w:pPr>
              <w:spacing w:after="0"/>
              <w:jc w:val="center"/>
              <w:rPr>
                <w:szCs w:val="20"/>
              </w:rPr>
            </w:pPr>
            <w:r w:rsidRPr="007A6E54">
              <w:rPr>
                <w:szCs w:val="20"/>
              </w:rPr>
              <w:t>Credit Balance</w:t>
            </w:r>
          </w:p>
        </w:tc>
        <w:tc>
          <w:tcPr>
            <w:tcW w:w="991" w:type="dxa"/>
          </w:tcPr>
          <w:p w14:paraId="5DF6CCC9" w14:textId="77777777" w:rsidR="007A6E54" w:rsidRPr="007A6E54" w:rsidRDefault="007A6E54" w:rsidP="007A6E54">
            <w:pPr>
              <w:spacing w:after="0"/>
              <w:jc w:val="right"/>
              <w:rPr>
                <w:szCs w:val="20"/>
              </w:rPr>
            </w:pPr>
            <w:r w:rsidRPr="007A6E54">
              <w:rPr>
                <w:szCs w:val="20"/>
              </w:rPr>
              <w:t>30/04/2015</w:t>
            </w:r>
          </w:p>
        </w:tc>
      </w:tr>
      <w:tr w:rsidR="007A6E54" w:rsidRPr="007A6E54" w14:paraId="2225565E" w14:textId="77777777" w:rsidTr="00EA67DA">
        <w:tc>
          <w:tcPr>
            <w:tcW w:w="3261" w:type="dxa"/>
            <w:noWrap/>
            <w:hideMark/>
          </w:tcPr>
          <w:p w14:paraId="0A5249B8" w14:textId="77777777" w:rsidR="007A6E54" w:rsidRPr="007A6E54" w:rsidRDefault="007A6E54" w:rsidP="007A6E54">
            <w:pPr>
              <w:spacing w:after="0"/>
              <w:jc w:val="left"/>
              <w:rPr>
                <w:szCs w:val="20"/>
              </w:rPr>
            </w:pPr>
            <w:proofErr w:type="spellStart"/>
            <w:r w:rsidRPr="007A6E54">
              <w:rPr>
                <w:szCs w:val="20"/>
              </w:rPr>
              <w:t>Stathis</w:t>
            </w:r>
            <w:proofErr w:type="spellEnd"/>
            <w:r w:rsidRPr="007A6E54">
              <w:rPr>
                <w:szCs w:val="20"/>
              </w:rPr>
              <w:t xml:space="preserve"> </w:t>
            </w:r>
            <w:proofErr w:type="spellStart"/>
            <w:r w:rsidRPr="007A6E54">
              <w:rPr>
                <w:szCs w:val="20"/>
              </w:rPr>
              <w:t>Politis</w:t>
            </w:r>
            <w:proofErr w:type="spellEnd"/>
          </w:p>
        </w:tc>
        <w:tc>
          <w:tcPr>
            <w:tcW w:w="1675" w:type="dxa"/>
            <w:noWrap/>
            <w:hideMark/>
          </w:tcPr>
          <w:p w14:paraId="11E2C25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345E9FB" w14:textId="77777777" w:rsidR="007A6E54" w:rsidRPr="007A6E54" w:rsidRDefault="007A6E54" w:rsidP="007A6E54">
            <w:pPr>
              <w:spacing w:after="0"/>
              <w:ind w:right="280"/>
              <w:jc w:val="right"/>
              <w:rPr>
                <w:szCs w:val="20"/>
              </w:rPr>
            </w:pPr>
            <w:r w:rsidRPr="007A6E54">
              <w:rPr>
                <w:szCs w:val="20"/>
              </w:rPr>
              <w:t>$783.59</w:t>
            </w:r>
          </w:p>
        </w:tc>
        <w:tc>
          <w:tcPr>
            <w:tcW w:w="2111" w:type="dxa"/>
            <w:noWrap/>
            <w:hideMark/>
          </w:tcPr>
          <w:p w14:paraId="6C2E1760" w14:textId="77777777" w:rsidR="007A6E54" w:rsidRPr="007A6E54" w:rsidRDefault="007A6E54" w:rsidP="007A6E54">
            <w:pPr>
              <w:spacing w:after="0"/>
              <w:jc w:val="center"/>
              <w:rPr>
                <w:szCs w:val="20"/>
              </w:rPr>
            </w:pPr>
            <w:r w:rsidRPr="007A6E54">
              <w:rPr>
                <w:szCs w:val="20"/>
              </w:rPr>
              <w:t>Credit Balance</w:t>
            </w:r>
          </w:p>
        </w:tc>
        <w:tc>
          <w:tcPr>
            <w:tcW w:w="991" w:type="dxa"/>
          </w:tcPr>
          <w:p w14:paraId="3F43ABDF" w14:textId="77777777" w:rsidR="007A6E54" w:rsidRPr="007A6E54" w:rsidRDefault="007A6E54" w:rsidP="007A6E54">
            <w:pPr>
              <w:spacing w:after="0"/>
              <w:jc w:val="right"/>
              <w:rPr>
                <w:szCs w:val="20"/>
              </w:rPr>
            </w:pPr>
            <w:r w:rsidRPr="007A6E54">
              <w:rPr>
                <w:szCs w:val="20"/>
              </w:rPr>
              <w:t>15/04/2016</w:t>
            </w:r>
          </w:p>
        </w:tc>
      </w:tr>
      <w:tr w:rsidR="007A6E54" w:rsidRPr="007A6E54" w14:paraId="7045CCBB" w14:textId="77777777" w:rsidTr="00EA67DA">
        <w:tc>
          <w:tcPr>
            <w:tcW w:w="3261" w:type="dxa"/>
            <w:noWrap/>
            <w:hideMark/>
          </w:tcPr>
          <w:p w14:paraId="0D6F0B26" w14:textId="77777777" w:rsidR="007A6E54" w:rsidRPr="007A6E54" w:rsidRDefault="007A6E54" w:rsidP="007A6E54">
            <w:pPr>
              <w:spacing w:after="0"/>
              <w:jc w:val="left"/>
              <w:rPr>
                <w:szCs w:val="20"/>
              </w:rPr>
            </w:pPr>
            <w:r w:rsidRPr="007A6E54">
              <w:rPr>
                <w:szCs w:val="20"/>
              </w:rPr>
              <w:t>Stephen Bros</w:t>
            </w:r>
          </w:p>
        </w:tc>
        <w:tc>
          <w:tcPr>
            <w:tcW w:w="1675" w:type="dxa"/>
            <w:noWrap/>
            <w:hideMark/>
          </w:tcPr>
          <w:p w14:paraId="780B70B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9F01A5C" w14:textId="77777777" w:rsidR="007A6E54" w:rsidRPr="007A6E54" w:rsidRDefault="007A6E54" w:rsidP="007A6E54">
            <w:pPr>
              <w:spacing w:after="0"/>
              <w:ind w:right="280"/>
              <w:jc w:val="right"/>
              <w:rPr>
                <w:szCs w:val="20"/>
              </w:rPr>
            </w:pPr>
            <w:r w:rsidRPr="007A6E54">
              <w:rPr>
                <w:szCs w:val="20"/>
              </w:rPr>
              <w:t>$79.88</w:t>
            </w:r>
          </w:p>
        </w:tc>
        <w:tc>
          <w:tcPr>
            <w:tcW w:w="2111" w:type="dxa"/>
            <w:noWrap/>
            <w:hideMark/>
          </w:tcPr>
          <w:p w14:paraId="3B301B41" w14:textId="77777777" w:rsidR="007A6E54" w:rsidRPr="007A6E54" w:rsidRDefault="007A6E54" w:rsidP="007A6E54">
            <w:pPr>
              <w:spacing w:after="0"/>
              <w:jc w:val="center"/>
              <w:rPr>
                <w:szCs w:val="20"/>
              </w:rPr>
            </w:pPr>
            <w:r w:rsidRPr="007A6E54">
              <w:rPr>
                <w:szCs w:val="20"/>
              </w:rPr>
              <w:t>Credit Balance</w:t>
            </w:r>
          </w:p>
        </w:tc>
        <w:tc>
          <w:tcPr>
            <w:tcW w:w="991" w:type="dxa"/>
          </w:tcPr>
          <w:p w14:paraId="3F9272AA" w14:textId="77777777" w:rsidR="007A6E54" w:rsidRPr="007A6E54" w:rsidRDefault="007A6E54" w:rsidP="007A6E54">
            <w:pPr>
              <w:spacing w:after="0"/>
              <w:jc w:val="right"/>
              <w:rPr>
                <w:szCs w:val="20"/>
              </w:rPr>
            </w:pPr>
            <w:r w:rsidRPr="007A6E54">
              <w:rPr>
                <w:szCs w:val="20"/>
              </w:rPr>
              <w:t>18/01/2016</w:t>
            </w:r>
          </w:p>
        </w:tc>
      </w:tr>
      <w:tr w:rsidR="007A6E54" w:rsidRPr="007A6E54" w14:paraId="34184F52" w14:textId="77777777" w:rsidTr="00EA67DA">
        <w:tc>
          <w:tcPr>
            <w:tcW w:w="3261" w:type="dxa"/>
            <w:noWrap/>
            <w:hideMark/>
          </w:tcPr>
          <w:p w14:paraId="40CC0E21" w14:textId="77777777" w:rsidR="007A6E54" w:rsidRPr="007A6E54" w:rsidRDefault="007A6E54" w:rsidP="007A6E54">
            <w:pPr>
              <w:spacing w:after="0"/>
              <w:jc w:val="left"/>
              <w:rPr>
                <w:szCs w:val="20"/>
              </w:rPr>
            </w:pPr>
            <w:r w:rsidRPr="007A6E54">
              <w:rPr>
                <w:szCs w:val="20"/>
              </w:rPr>
              <w:t>Stephen Cameron</w:t>
            </w:r>
          </w:p>
        </w:tc>
        <w:tc>
          <w:tcPr>
            <w:tcW w:w="1675" w:type="dxa"/>
            <w:noWrap/>
            <w:hideMark/>
          </w:tcPr>
          <w:p w14:paraId="6F46ECE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EFBC08D" w14:textId="77777777" w:rsidR="007A6E54" w:rsidRPr="007A6E54" w:rsidRDefault="007A6E54" w:rsidP="007A6E54">
            <w:pPr>
              <w:spacing w:after="0"/>
              <w:ind w:right="280"/>
              <w:jc w:val="right"/>
              <w:rPr>
                <w:szCs w:val="20"/>
              </w:rPr>
            </w:pPr>
            <w:r w:rsidRPr="007A6E54">
              <w:rPr>
                <w:szCs w:val="20"/>
              </w:rPr>
              <w:t>$14.75</w:t>
            </w:r>
          </w:p>
        </w:tc>
        <w:tc>
          <w:tcPr>
            <w:tcW w:w="2111" w:type="dxa"/>
            <w:noWrap/>
            <w:hideMark/>
          </w:tcPr>
          <w:p w14:paraId="6B16984B" w14:textId="77777777" w:rsidR="007A6E54" w:rsidRPr="007A6E54" w:rsidRDefault="007A6E54" w:rsidP="007A6E54">
            <w:pPr>
              <w:spacing w:after="0"/>
              <w:jc w:val="center"/>
              <w:rPr>
                <w:szCs w:val="20"/>
              </w:rPr>
            </w:pPr>
            <w:r w:rsidRPr="007A6E54">
              <w:rPr>
                <w:szCs w:val="20"/>
              </w:rPr>
              <w:t>Credit Balance</w:t>
            </w:r>
          </w:p>
        </w:tc>
        <w:tc>
          <w:tcPr>
            <w:tcW w:w="991" w:type="dxa"/>
          </w:tcPr>
          <w:p w14:paraId="5CDD627D" w14:textId="77777777" w:rsidR="007A6E54" w:rsidRPr="007A6E54" w:rsidRDefault="007A6E54" w:rsidP="007A6E54">
            <w:pPr>
              <w:spacing w:after="0"/>
              <w:jc w:val="right"/>
              <w:rPr>
                <w:szCs w:val="20"/>
              </w:rPr>
            </w:pPr>
            <w:r w:rsidRPr="007A6E54">
              <w:rPr>
                <w:szCs w:val="20"/>
              </w:rPr>
              <w:t>18/10/2015</w:t>
            </w:r>
          </w:p>
        </w:tc>
      </w:tr>
      <w:tr w:rsidR="007A6E54" w:rsidRPr="007A6E54" w14:paraId="3B84E7C1" w14:textId="77777777" w:rsidTr="00EA67DA">
        <w:tc>
          <w:tcPr>
            <w:tcW w:w="3261" w:type="dxa"/>
            <w:noWrap/>
            <w:hideMark/>
          </w:tcPr>
          <w:p w14:paraId="23A7C493" w14:textId="77777777" w:rsidR="007A6E54" w:rsidRPr="007A6E54" w:rsidRDefault="007A6E54" w:rsidP="007A6E54">
            <w:pPr>
              <w:spacing w:after="0"/>
              <w:jc w:val="left"/>
              <w:rPr>
                <w:szCs w:val="20"/>
              </w:rPr>
            </w:pPr>
            <w:r w:rsidRPr="007A6E54">
              <w:rPr>
                <w:szCs w:val="20"/>
              </w:rPr>
              <w:t>Stephen Dix</w:t>
            </w:r>
          </w:p>
        </w:tc>
        <w:tc>
          <w:tcPr>
            <w:tcW w:w="1675" w:type="dxa"/>
            <w:noWrap/>
            <w:hideMark/>
          </w:tcPr>
          <w:p w14:paraId="762CEF5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4E63EA3" w14:textId="77777777" w:rsidR="007A6E54" w:rsidRPr="007A6E54" w:rsidRDefault="007A6E54" w:rsidP="007A6E54">
            <w:pPr>
              <w:spacing w:after="0"/>
              <w:ind w:right="280"/>
              <w:jc w:val="right"/>
              <w:rPr>
                <w:szCs w:val="20"/>
              </w:rPr>
            </w:pPr>
            <w:r w:rsidRPr="007A6E54">
              <w:rPr>
                <w:szCs w:val="20"/>
              </w:rPr>
              <w:t>$103.45</w:t>
            </w:r>
          </w:p>
        </w:tc>
        <w:tc>
          <w:tcPr>
            <w:tcW w:w="2111" w:type="dxa"/>
            <w:noWrap/>
            <w:hideMark/>
          </w:tcPr>
          <w:p w14:paraId="7FFDB3E0" w14:textId="77777777" w:rsidR="007A6E54" w:rsidRPr="007A6E54" w:rsidRDefault="007A6E54" w:rsidP="007A6E54">
            <w:pPr>
              <w:spacing w:after="0"/>
              <w:jc w:val="center"/>
              <w:rPr>
                <w:szCs w:val="20"/>
              </w:rPr>
            </w:pPr>
            <w:r w:rsidRPr="007A6E54">
              <w:rPr>
                <w:szCs w:val="20"/>
              </w:rPr>
              <w:t>Credit Balance</w:t>
            </w:r>
          </w:p>
        </w:tc>
        <w:tc>
          <w:tcPr>
            <w:tcW w:w="991" w:type="dxa"/>
          </w:tcPr>
          <w:p w14:paraId="42EA8F36" w14:textId="77777777" w:rsidR="007A6E54" w:rsidRPr="007A6E54" w:rsidRDefault="007A6E54" w:rsidP="007A6E54">
            <w:pPr>
              <w:spacing w:after="0"/>
              <w:jc w:val="right"/>
              <w:rPr>
                <w:szCs w:val="20"/>
              </w:rPr>
            </w:pPr>
            <w:r w:rsidRPr="007A6E54">
              <w:rPr>
                <w:szCs w:val="20"/>
              </w:rPr>
              <w:t>17/12/2015</w:t>
            </w:r>
          </w:p>
        </w:tc>
      </w:tr>
      <w:tr w:rsidR="007A6E54" w:rsidRPr="007A6E54" w14:paraId="0D12BEAC" w14:textId="77777777" w:rsidTr="00EA67DA">
        <w:tc>
          <w:tcPr>
            <w:tcW w:w="3261" w:type="dxa"/>
            <w:noWrap/>
            <w:hideMark/>
          </w:tcPr>
          <w:p w14:paraId="74BBA87C" w14:textId="77777777" w:rsidR="007A6E54" w:rsidRPr="007A6E54" w:rsidRDefault="007A6E54" w:rsidP="007A6E54">
            <w:pPr>
              <w:spacing w:after="0"/>
              <w:jc w:val="left"/>
              <w:rPr>
                <w:szCs w:val="20"/>
              </w:rPr>
            </w:pPr>
            <w:r w:rsidRPr="007A6E54">
              <w:rPr>
                <w:szCs w:val="20"/>
              </w:rPr>
              <w:t>Stephen Howlett</w:t>
            </w:r>
          </w:p>
        </w:tc>
        <w:tc>
          <w:tcPr>
            <w:tcW w:w="1675" w:type="dxa"/>
            <w:noWrap/>
            <w:hideMark/>
          </w:tcPr>
          <w:p w14:paraId="5E3B80E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BCDE2E2" w14:textId="77777777" w:rsidR="007A6E54" w:rsidRPr="007A6E54" w:rsidRDefault="007A6E54" w:rsidP="007A6E54">
            <w:pPr>
              <w:spacing w:after="0"/>
              <w:ind w:right="280"/>
              <w:jc w:val="right"/>
              <w:rPr>
                <w:szCs w:val="20"/>
              </w:rPr>
            </w:pPr>
            <w:r w:rsidRPr="007A6E54">
              <w:rPr>
                <w:szCs w:val="20"/>
              </w:rPr>
              <w:t>$34.40</w:t>
            </w:r>
          </w:p>
        </w:tc>
        <w:tc>
          <w:tcPr>
            <w:tcW w:w="2111" w:type="dxa"/>
            <w:noWrap/>
            <w:hideMark/>
          </w:tcPr>
          <w:p w14:paraId="1485C954" w14:textId="77777777" w:rsidR="007A6E54" w:rsidRPr="007A6E54" w:rsidRDefault="007A6E54" w:rsidP="007A6E54">
            <w:pPr>
              <w:spacing w:after="0"/>
              <w:jc w:val="center"/>
              <w:rPr>
                <w:szCs w:val="20"/>
              </w:rPr>
            </w:pPr>
            <w:r w:rsidRPr="007A6E54">
              <w:rPr>
                <w:szCs w:val="20"/>
              </w:rPr>
              <w:t>Credit Balance</w:t>
            </w:r>
          </w:p>
        </w:tc>
        <w:tc>
          <w:tcPr>
            <w:tcW w:w="991" w:type="dxa"/>
          </w:tcPr>
          <w:p w14:paraId="6B894B18" w14:textId="77777777" w:rsidR="007A6E54" w:rsidRPr="007A6E54" w:rsidRDefault="007A6E54" w:rsidP="007A6E54">
            <w:pPr>
              <w:spacing w:after="0"/>
              <w:jc w:val="right"/>
              <w:rPr>
                <w:szCs w:val="20"/>
              </w:rPr>
            </w:pPr>
            <w:r w:rsidRPr="007A6E54">
              <w:rPr>
                <w:szCs w:val="20"/>
              </w:rPr>
              <w:t>19/08/2015</w:t>
            </w:r>
          </w:p>
        </w:tc>
      </w:tr>
      <w:tr w:rsidR="007A6E54" w:rsidRPr="007A6E54" w14:paraId="0A31700F" w14:textId="77777777" w:rsidTr="00EA67DA">
        <w:tc>
          <w:tcPr>
            <w:tcW w:w="3261" w:type="dxa"/>
            <w:noWrap/>
            <w:hideMark/>
          </w:tcPr>
          <w:p w14:paraId="23299624" w14:textId="77777777" w:rsidR="007A6E54" w:rsidRPr="007A6E54" w:rsidRDefault="007A6E54" w:rsidP="007A6E54">
            <w:pPr>
              <w:spacing w:after="0"/>
              <w:jc w:val="left"/>
              <w:rPr>
                <w:szCs w:val="20"/>
              </w:rPr>
            </w:pPr>
            <w:r w:rsidRPr="007A6E54">
              <w:rPr>
                <w:szCs w:val="20"/>
              </w:rPr>
              <w:t xml:space="preserve">Stephen </w:t>
            </w:r>
            <w:proofErr w:type="spellStart"/>
            <w:r w:rsidRPr="007A6E54">
              <w:rPr>
                <w:szCs w:val="20"/>
              </w:rPr>
              <w:t>Reichelt</w:t>
            </w:r>
            <w:proofErr w:type="spellEnd"/>
          </w:p>
        </w:tc>
        <w:tc>
          <w:tcPr>
            <w:tcW w:w="1675" w:type="dxa"/>
            <w:noWrap/>
            <w:hideMark/>
          </w:tcPr>
          <w:p w14:paraId="0D71ABC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CD712A8" w14:textId="77777777" w:rsidR="007A6E54" w:rsidRPr="007A6E54" w:rsidRDefault="007A6E54" w:rsidP="007A6E54">
            <w:pPr>
              <w:spacing w:after="0"/>
              <w:ind w:right="280"/>
              <w:jc w:val="right"/>
              <w:rPr>
                <w:szCs w:val="20"/>
              </w:rPr>
            </w:pPr>
            <w:r w:rsidRPr="007A6E54">
              <w:rPr>
                <w:szCs w:val="20"/>
              </w:rPr>
              <w:t>$99.54</w:t>
            </w:r>
          </w:p>
        </w:tc>
        <w:tc>
          <w:tcPr>
            <w:tcW w:w="2111" w:type="dxa"/>
            <w:noWrap/>
            <w:hideMark/>
          </w:tcPr>
          <w:p w14:paraId="41F3A76D" w14:textId="77777777" w:rsidR="007A6E54" w:rsidRPr="007A6E54" w:rsidRDefault="007A6E54" w:rsidP="007A6E54">
            <w:pPr>
              <w:spacing w:after="0"/>
              <w:jc w:val="center"/>
              <w:rPr>
                <w:szCs w:val="20"/>
              </w:rPr>
            </w:pPr>
            <w:r w:rsidRPr="007A6E54">
              <w:rPr>
                <w:szCs w:val="20"/>
              </w:rPr>
              <w:t>Credit Balance</w:t>
            </w:r>
          </w:p>
        </w:tc>
        <w:tc>
          <w:tcPr>
            <w:tcW w:w="991" w:type="dxa"/>
          </w:tcPr>
          <w:p w14:paraId="3B6AC5C2" w14:textId="77777777" w:rsidR="007A6E54" w:rsidRPr="007A6E54" w:rsidRDefault="007A6E54" w:rsidP="007A6E54">
            <w:pPr>
              <w:spacing w:after="0"/>
              <w:jc w:val="right"/>
              <w:rPr>
                <w:szCs w:val="20"/>
              </w:rPr>
            </w:pPr>
            <w:r w:rsidRPr="007A6E54">
              <w:rPr>
                <w:szCs w:val="20"/>
              </w:rPr>
              <w:t>27/08/2015</w:t>
            </w:r>
          </w:p>
        </w:tc>
      </w:tr>
      <w:tr w:rsidR="007A6E54" w:rsidRPr="007A6E54" w14:paraId="6E364551" w14:textId="77777777" w:rsidTr="00EA67DA">
        <w:tc>
          <w:tcPr>
            <w:tcW w:w="3261" w:type="dxa"/>
            <w:noWrap/>
            <w:hideMark/>
          </w:tcPr>
          <w:p w14:paraId="25A494FD" w14:textId="77777777" w:rsidR="007A6E54" w:rsidRPr="007A6E54" w:rsidRDefault="007A6E54" w:rsidP="007A6E54">
            <w:pPr>
              <w:spacing w:after="0"/>
              <w:jc w:val="left"/>
              <w:rPr>
                <w:szCs w:val="20"/>
              </w:rPr>
            </w:pPr>
            <w:r w:rsidRPr="007A6E54">
              <w:rPr>
                <w:szCs w:val="20"/>
              </w:rPr>
              <w:t>Steve Gunner</w:t>
            </w:r>
          </w:p>
        </w:tc>
        <w:tc>
          <w:tcPr>
            <w:tcW w:w="1675" w:type="dxa"/>
            <w:noWrap/>
            <w:hideMark/>
          </w:tcPr>
          <w:p w14:paraId="35F487D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10B824C" w14:textId="77777777" w:rsidR="007A6E54" w:rsidRPr="007A6E54" w:rsidRDefault="007A6E54" w:rsidP="007A6E54">
            <w:pPr>
              <w:spacing w:after="0"/>
              <w:ind w:right="280"/>
              <w:jc w:val="right"/>
              <w:rPr>
                <w:szCs w:val="20"/>
              </w:rPr>
            </w:pPr>
            <w:r w:rsidRPr="007A6E54">
              <w:rPr>
                <w:szCs w:val="20"/>
              </w:rPr>
              <w:t>$106.00</w:t>
            </w:r>
          </w:p>
        </w:tc>
        <w:tc>
          <w:tcPr>
            <w:tcW w:w="2111" w:type="dxa"/>
            <w:noWrap/>
            <w:hideMark/>
          </w:tcPr>
          <w:p w14:paraId="31924C84" w14:textId="77777777" w:rsidR="007A6E54" w:rsidRPr="007A6E54" w:rsidRDefault="007A6E54" w:rsidP="007A6E54">
            <w:pPr>
              <w:spacing w:after="0"/>
              <w:jc w:val="center"/>
              <w:rPr>
                <w:szCs w:val="20"/>
              </w:rPr>
            </w:pPr>
            <w:r w:rsidRPr="007A6E54">
              <w:rPr>
                <w:szCs w:val="20"/>
              </w:rPr>
              <w:t>Credit Balance</w:t>
            </w:r>
          </w:p>
        </w:tc>
        <w:tc>
          <w:tcPr>
            <w:tcW w:w="991" w:type="dxa"/>
          </w:tcPr>
          <w:p w14:paraId="548E328E" w14:textId="77777777" w:rsidR="007A6E54" w:rsidRPr="007A6E54" w:rsidRDefault="007A6E54" w:rsidP="007A6E54">
            <w:pPr>
              <w:spacing w:after="0"/>
              <w:jc w:val="right"/>
              <w:rPr>
                <w:szCs w:val="20"/>
              </w:rPr>
            </w:pPr>
            <w:r w:rsidRPr="007A6E54">
              <w:rPr>
                <w:szCs w:val="20"/>
              </w:rPr>
              <w:t>27/02/2015</w:t>
            </w:r>
          </w:p>
        </w:tc>
      </w:tr>
      <w:tr w:rsidR="007A6E54" w:rsidRPr="007A6E54" w14:paraId="51FD5696" w14:textId="77777777" w:rsidTr="00EA67DA">
        <w:tc>
          <w:tcPr>
            <w:tcW w:w="3261" w:type="dxa"/>
            <w:noWrap/>
            <w:hideMark/>
          </w:tcPr>
          <w:p w14:paraId="330E20C6" w14:textId="77777777" w:rsidR="007A6E54" w:rsidRPr="007A6E54" w:rsidRDefault="007A6E54" w:rsidP="007A6E54">
            <w:pPr>
              <w:spacing w:after="0"/>
              <w:jc w:val="left"/>
              <w:rPr>
                <w:szCs w:val="20"/>
              </w:rPr>
            </w:pPr>
            <w:r w:rsidRPr="007A6E54">
              <w:rPr>
                <w:szCs w:val="20"/>
              </w:rPr>
              <w:t xml:space="preserve">Steve </w:t>
            </w:r>
            <w:proofErr w:type="spellStart"/>
            <w:r w:rsidRPr="007A6E54">
              <w:rPr>
                <w:szCs w:val="20"/>
              </w:rPr>
              <w:t>Olech</w:t>
            </w:r>
            <w:proofErr w:type="spellEnd"/>
          </w:p>
        </w:tc>
        <w:tc>
          <w:tcPr>
            <w:tcW w:w="1675" w:type="dxa"/>
            <w:noWrap/>
            <w:hideMark/>
          </w:tcPr>
          <w:p w14:paraId="400C189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B17DF00" w14:textId="77777777" w:rsidR="007A6E54" w:rsidRPr="007A6E54" w:rsidRDefault="007A6E54" w:rsidP="007A6E54">
            <w:pPr>
              <w:spacing w:after="0"/>
              <w:ind w:right="280"/>
              <w:jc w:val="right"/>
              <w:rPr>
                <w:szCs w:val="20"/>
              </w:rPr>
            </w:pPr>
            <w:r w:rsidRPr="007A6E54">
              <w:rPr>
                <w:szCs w:val="20"/>
              </w:rPr>
              <w:t>$81.00</w:t>
            </w:r>
          </w:p>
        </w:tc>
        <w:tc>
          <w:tcPr>
            <w:tcW w:w="2111" w:type="dxa"/>
            <w:noWrap/>
            <w:hideMark/>
          </w:tcPr>
          <w:p w14:paraId="4DD2D8CB" w14:textId="77777777" w:rsidR="007A6E54" w:rsidRPr="007A6E54" w:rsidRDefault="007A6E54" w:rsidP="007A6E54">
            <w:pPr>
              <w:spacing w:after="0"/>
              <w:jc w:val="center"/>
              <w:rPr>
                <w:szCs w:val="20"/>
              </w:rPr>
            </w:pPr>
            <w:r w:rsidRPr="007A6E54">
              <w:rPr>
                <w:szCs w:val="20"/>
              </w:rPr>
              <w:t>Credit Balance</w:t>
            </w:r>
          </w:p>
        </w:tc>
        <w:tc>
          <w:tcPr>
            <w:tcW w:w="991" w:type="dxa"/>
          </w:tcPr>
          <w:p w14:paraId="2CD3BCC3" w14:textId="77777777" w:rsidR="007A6E54" w:rsidRPr="007A6E54" w:rsidRDefault="007A6E54" w:rsidP="007A6E54">
            <w:pPr>
              <w:spacing w:after="0"/>
              <w:jc w:val="right"/>
              <w:rPr>
                <w:szCs w:val="20"/>
              </w:rPr>
            </w:pPr>
            <w:r w:rsidRPr="007A6E54">
              <w:rPr>
                <w:szCs w:val="20"/>
              </w:rPr>
              <w:t>8/02/2017</w:t>
            </w:r>
          </w:p>
        </w:tc>
      </w:tr>
      <w:tr w:rsidR="007A6E54" w:rsidRPr="007A6E54" w14:paraId="796FE6C2" w14:textId="77777777" w:rsidTr="00EA67DA">
        <w:tc>
          <w:tcPr>
            <w:tcW w:w="3261" w:type="dxa"/>
            <w:noWrap/>
            <w:hideMark/>
          </w:tcPr>
          <w:p w14:paraId="7EEF98D9" w14:textId="77777777" w:rsidR="007A6E54" w:rsidRPr="007A6E54" w:rsidRDefault="007A6E54" w:rsidP="007A6E54">
            <w:pPr>
              <w:spacing w:after="0"/>
              <w:jc w:val="left"/>
              <w:rPr>
                <w:szCs w:val="20"/>
              </w:rPr>
            </w:pPr>
            <w:r w:rsidRPr="007A6E54">
              <w:rPr>
                <w:szCs w:val="20"/>
              </w:rPr>
              <w:t>Steve Pollock</w:t>
            </w:r>
          </w:p>
        </w:tc>
        <w:tc>
          <w:tcPr>
            <w:tcW w:w="1675" w:type="dxa"/>
            <w:noWrap/>
            <w:hideMark/>
          </w:tcPr>
          <w:p w14:paraId="48C7AD4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F502F2D" w14:textId="77777777" w:rsidR="007A6E54" w:rsidRPr="007A6E54" w:rsidRDefault="007A6E54" w:rsidP="007A6E54">
            <w:pPr>
              <w:spacing w:after="0"/>
              <w:ind w:right="280"/>
              <w:jc w:val="right"/>
              <w:rPr>
                <w:szCs w:val="20"/>
              </w:rPr>
            </w:pPr>
            <w:r w:rsidRPr="007A6E54">
              <w:rPr>
                <w:szCs w:val="20"/>
              </w:rPr>
              <w:t>$84.58</w:t>
            </w:r>
          </w:p>
        </w:tc>
        <w:tc>
          <w:tcPr>
            <w:tcW w:w="2111" w:type="dxa"/>
            <w:noWrap/>
            <w:hideMark/>
          </w:tcPr>
          <w:p w14:paraId="322EA0C6" w14:textId="77777777" w:rsidR="007A6E54" w:rsidRPr="007A6E54" w:rsidRDefault="007A6E54" w:rsidP="007A6E54">
            <w:pPr>
              <w:spacing w:after="0"/>
              <w:jc w:val="center"/>
              <w:rPr>
                <w:szCs w:val="20"/>
              </w:rPr>
            </w:pPr>
            <w:r w:rsidRPr="007A6E54">
              <w:rPr>
                <w:szCs w:val="20"/>
              </w:rPr>
              <w:t>Credit Balance</w:t>
            </w:r>
          </w:p>
        </w:tc>
        <w:tc>
          <w:tcPr>
            <w:tcW w:w="991" w:type="dxa"/>
          </w:tcPr>
          <w:p w14:paraId="41DA9416" w14:textId="77777777" w:rsidR="007A6E54" w:rsidRPr="007A6E54" w:rsidRDefault="007A6E54" w:rsidP="007A6E54">
            <w:pPr>
              <w:spacing w:after="0"/>
              <w:jc w:val="right"/>
              <w:rPr>
                <w:szCs w:val="20"/>
              </w:rPr>
            </w:pPr>
            <w:r w:rsidRPr="007A6E54">
              <w:rPr>
                <w:szCs w:val="20"/>
              </w:rPr>
              <w:t>10/02/2014</w:t>
            </w:r>
          </w:p>
        </w:tc>
      </w:tr>
      <w:tr w:rsidR="007A6E54" w:rsidRPr="007A6E54" w14:paraId="7DB4FF14" w14:textId="77777777" w:rsidTr="00EA67DA">
        <w:tc>
          <w:tcPr>
            <w:tcW w:w="3261" w:type="dxa"/>
            <w:noWrap/>
            <w:hideMark/>
          </w:tcPr>
          <w:p w14:paraId="54F4875A" w14:textId="77777777" w:rsidR="007A6E54" w:rsidRPr="007A6E54" w:rsidRDefault="007A6E54" w:rsidP="007A6E54">
            <w:pPr>
              <w:spacing w:after="0"/>
              <w:jc w:val="left"/>
              <w:rPr>
                <w:szCs w:val="20"/>
              </w:rPr>
            </w:pPr>
            <w:r w:rsidRPr="007A6E54">
              <w:rPr>
                <w:szCs w:val="20"/>
              </w:rPr>
              <w:t>Steve Toll</w:t>
            </w:r>
          </w:p>
        </w:tc>
        <w:tc>
          <w:tcPr>
            <w:tcW w:w="1675" w:type="dxa"/>
            <w:noWrap/>
            <w:hideMark/>
          </w:tcPr>
          <w:p w14:paraId="43F970A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3643C51" w14:textId="77777777" w:rsidR="007A6E54" w:rsidRPr="007A6E54" w:rsidRDefault="007A6E54" w:rsidP="007A6E54">
            <w:pPr>
              <w:spacing w:after="0"/>
              <w:ind w:right="280"/>
              <w:jc w:val="right"/>
              <w:rPr>
                <w:szCs w:val="20"/>
              </w:rPr>
            </w:pPr>
            <w:r w:rsidRPr="007A6E54">
              <w:rPr>
                <w:szCs w:val="20"/>
              </w:rPr>
              <w:t>$45.00</w:t>
            </w:r>
          </w:p>
        </w:tc>
        <w:tc>
          <w:tcPr>
            <w:tcW w:w="2111" w:type="dxa"/>
            <w:noWrap/>
            <w:hideMark/>
          </w:tcPr>
          <w:p w14:paraId="476AD45B" w14:textId="77777777" w:rsidR="007A6E54" w:rsidRPr="007A6E54" w:rsidRDefault="007A6E54" w:rsidP="007A6E54">
            <w:pPr>
              <w:spacing w:after="0"/>
              <w:jc w:val="center"/>
              <w:rPr>
                <w:szCs w:val="20"/>
              </w:rPr>
            </w:pPr>
            <w:r w:rsidRPr="007A6E54">
              <w:rPr>
                <w:szCs w:val="20"/>
              </w:rPr>
              <w:t>Credit Balance</w:t>
            </w:r>
          </w:p>
        </w:tc>
        <w:tc>
          <w:tcPr>
            <w:tcW w:w="991" w:type="dxa"/>
          </w:tcPr>
          <w:p w14:paraId="6861743C" w14:textId="77777777" w:rsidR="007A6E54" w:rsidRPr="007A6E54" w:rsidRDefault="007A6E54" w:rsidP="007A6E54">
            <w:pPr>
              <w:spacing w:after="0"/>
              <w:jc w:val="right"/>
              <w:rPr>
                <w:szCs w:val="20"/>
              </w:rPr>
            </w:pPr>
            <w:r w:rsidRPr="007A6E54">
              <w:rPr>
                <w:szCs w:val="20"/>
              </w:rPr>
              <w:t>3/06/2015</w:t>
            </w:r>
          </w:p>
        </w:tc>
      </w:tr>
      <w:tr w:rsidR="007A6E54" w:rsidRPr="007A6E54" w14:paraId="3C5D9245" w14:textId="77777777" w:rsidTr="00EA67DA">
        <w:tc>
          <w:tcPr>
            <w:tcW w:w="3261" w:type="dxa"/>
            <w:noWrap/>
            <w:hideMark/>
          </w:tcPr>
          <w:p w14:paraId="23AAA7F1" w14:textId="77777777" w:rsidR="007A6E54" w:rsidRPr="007A6E54" w:rsidRDefault="007A6E54" w:rsidP="007A6E54">
            <w:pPr>
              <w:spacing w:after="0"/>
              <w:jc w:val="left"/>
              <w:rPr>
                <w:szCs w:val="20"/>
              </w:rPr>
            </w:pPr>
            <w:r w:rsidRPr="007A6E54">
              <w:rPr>
                <w:szCs w:val="20"/>
              </w:rPr>
              <w:t>Steven Bannon</w:t>
            </w:r>
          </w:p>
        </w:tc>
        <w:tc>
          <w:tcPr>
            <w:tcW w:w="1675" w:type="dxa"/>
            <w:noWrap/>
            <w:hideMark/>
          </w:tcPr>
          <w:p w14:paraId="64F97DD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25CE71C" w14:textId="77777777" w:rsidR="007A6E54" w:rsidRPr="007A6E54" w:rsidRDefault="007A6E54" w:rsidP="007A6E54">
            <w:pPr>
              <w:spacing w:after="0"/>
              <w:ind w:right="280"/>
              <w:jc w:val="right"/>
              <w:rPr>
                <w:szCs w:val="20"/>
              </w:rPr>
            </w:pPr>
            <w:r w:rsidRPr="007A6E54">
              <w:rPr>
                <w:szCs w:val="20"/>
              </w:rPr>
              <w:t>$12.46</w:t>
            </w:r>
          </w:p>
        </w:tc>
        <w:tc>
          <w:tcPr>
            <w:tcW w:w="2111" w:type="dxa"/>
            <w:noWrap/>
            <w:hideMark/>
          </w:tcPr>
          <w:p w14:paraId="511B06BF" w14:textId="77777777" w:rsidR="007A6E54" w:rsidRPr="007A6E54" w:rsidRDefault="007A6E54" w:rsidP="007A6E54">
            <w:pPr>
              <w:spacing w:after="0"/>
              <w:jc w:val="center"/>
              <w:rPr>
                <w:szCs w:val="20"/>
              </w:rPr>
            </w:pPr>
            <w:r w:rsidRPr="007A6E54">
              <w:rPr>
                <w:szCs w:val="20"/>
              </w:rPr>
              <w:t>Credit Balance</w:t>
            </w:r>
          </w:p>
        </w:tc>
        <w:tc>
          <w:tcPr>
            <w:tcW w:w="991" w:type="dxa"/>
          </w:tcPr>
          <w:p w14:paraId="14DEA49B" w14:textId="77777777" w:rsidR="007A6E54" w:rsidRPr="007A6E54" w:rsidRDefault="007A6E54" w:rsidP="007A6E54">
            <w:pPr>
              <w:spacing w:after="0"/>
              <w:jc w:val="right"/>
              <w:rPr>
                <w:szCs w:val="20"/>
              </w:rPr>
            </w:pPr>
            <w:r w:rsidRPr="007A6E54">
              <w:rPr>
                <w:szCs w:val="20"/>
              </w:rPr>
              <w:t>28/05/2015</w:t>
            </w:r>
          </w:p>
        </w:tc>
      </w:tr>
      <w:tr w:rsidR="007A6E54" w:rsidRPr="007A6E54" w14:paraId="6CF6770E" w14:textId="77777777" w:rsidTr="00EA67DA">
        <w:tc>
          <w:tcPr>
            <w:tcW w:w="3261" w:type="dxa"/>
            <w:noWrap/>
            <w:hideMark/>
          </w:tcPr>
          <w:p w14:paraId="6CC1313D" w14:textId="77777777" w:rsidR="007A6E54" w:rsidRPr="007A6E54" w:rsidRDefault="007A6E54" w:rsidP="007A6E54">
            <w:pPr>
              <w:spacing w:after="0"/>
              <w:jc w:val="left"/>
              <w:rPr>
                <w:szCs w:val="20"/>
              </w:rPr>
            </w:pPr>
            <w:r w:rsidRPr="007A6E54">
              <w:rPr>
                <w:szCs w:val="20"/>
              </w:rPr>
              <w:t>Steven Conlon</w:t>
            </w:r>
          </w:p>
        </w:tc>
        <w:tc>
          <w:tcPr>
            <w:tcW w:w="1675" w:type="dxa"/>
            <w:noWrap/>
            <w:hideMark/>
          </w:tcPr>
          <w:p w14:paraId="4A8AD8A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BA5B936" w14:textId="77777777" w:rsidR="007A6E54" w:rsidRPr="007A6E54" w:rsidRDefault="007A6E54" w:rsidP="007A6E54">
            <w:pPr>
              <w:spacing w:after="0"/>
              <w:ind w:right="280"/>
              <w:jc w:val="right"/>
              <w:rPr>
                <w:szCs w:val="20"/>
              </w:rPr>
            </w:pPr>
            <w:r w:rsidRPr="007A6E54">
              <w:rPr>
                <w:szCs w:val="20"/>
              </w:rPr>
              <w:t>$20.06</w:t>
            </w:r>
          </w:p>
        </w:tc>
        <w:tc>
          <w:tcPr>
            <w:tcW w:w="2111" w:type="dxa"/>
            <w:noWrap/>
            <w:hideMark/>
          </w:tcPr>
          <w:p w14:paraId="2FBF17D9" w14:textId="77777777" w:rsidR="007A6E54" w:rsidRPr="007A6E54" w:rsidRDefault="007A6E54" w:rsidP="007A6E54">
            <w:pPr>
              <w:spacing w:after="0"/>
              <w:jc w:val="center"/>
              <w:rPr>
                <w:szCs w:val="20"/>
              </w:rPr>
            </w:pPr>
            <w:r w:rsidRPr="007A6E54">
              <w:rPr>
                <w:szCs w:val="20"/>
              </w:rPr>
              <w:t>Credit Balance</w:t>
            </w:r>
          </w:p>
        </w:tc>
        <w:tc>
          <w:tcPr>
            <w:tcW w:w="991" w:type="dxa"/>
          </w:tcPr>
          <w:p w14:paraId="5102A165" w14:textId="77777777" w:rsidR="007A6E54" w:rsidRPr="007A6E54" w:rsidRDefault="007A6E54" w:rsidP="007A6E54">
            <w:pPr>
              <w:spacing w:after="0"/>
              <w:jc w:val="right"/>
              <w:rPr>
                <w:szCs w:val="20"/>
              </w:rPr>
            </w:pPr>
            <w:r w:rsidRPr="007A6E54">
              <w:rPr>
                <w:szCs w:val="20"/>
              </w:rPr>
              <w:t>14/01/2016</w:t>
            </w:r>
          </w:p>
        </w:tc>
      </w:tr>
      <w:tr w:rsidR="007A6E54" w:rsidRPr="007A6E54" w14:paraId="3F3F78CD" w14:textId="77777777" w:rsidTr="00EA67DA">
        <w:tc>
          <w:tcPr>
            <w:tcW w:w="3261" w:type="dxa"/>
            <w:noWrap/>
            <w:hideMark/>
          </w:tcPr>
          <w:p w14:paraId="46424C59" w14:textId="77777777" w:rsidR="007A6E54" w:rsidRPr="007A6E54" w:rsidRDefault="007A6E54" w:rsidP="007A6E54">
            <w:pPr>
              <w:spacing w:after="0"/>
              <w:jc w:val="left"/>
              <w:rPr>
                <w:szCs w:val="20"/>
              </w:rPr>
            </w:pPr>
            <w:r w:rsidRPr="007A6E54">
              <w:rPr>
                <w:szCs w:val="20"/>
              </w:rPr>
              <w:t>Steven Waters</w:t>
            </w:r>
          </w:p>
        </w:tc>
        <w:tc>
          <w:tcPr>
            <w:tcW w:w="1675" w:type="dxa"/>
            <w:noWrap/>
            <w:hideMark/>
          </w:tcPr>
          <w:p w14:paraId="7877BA5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4346470" w14:textId="77777777" w:rsidR="007A6E54" w:rsidRPr="007A6E54" w:rsidRDefault="007A6E54" w:rsidP="007A6E54">
            <w:pPr>
              <w:spacing w:after="0"/>
              <w:ind w:right="280"/>
              <w:jc w:val="right"/>
              <w:rPr>
                <w:szCs w:val="20"/>
              </w:rPr>
            </w:pPr>
            <w:r w:rsidRPr="007A6E54">
              <w:rPr>
                <w:szCs w:val="20"/>
              </w:rPr>
              <w:t>$99.98</w:t>
            </w:r>
          </w:p>
        </w:tc>
        <w:tc>
          <w:tcPr>
            <w:tcW w:w="2111" w:type="dxa"/>
            <w:noWrap/>
            <w:hideMark/>
          </w:tcPr>
          <w:p w14:paraId="08FDE572" w14:textId="77777777" w:rsidR="007A6E54" w:rsidRPr="007A6E54" w:rsidRDefault="007A6E54" w:rsidP="007A6E54">
            <w:pPr>
              <w:spacing w:after="0"/>
              <w:jc w:val="center"/>
              <w:rPr>
                <w:szCs w:val="20"/>
              </w:rPr>
            </w:pPr>
            <w:r w:rsidRPr="007A6E54">
              <w:rPr>
                <w:szCs w:val="20"/>
              </w:rPr>
              <w:t>Credit Balance</w:t>
            </w:r>
          </w:p>
        </w:tc>
        <w:tc>
          <w:tcPr>
            <w:tcW w:w="991" w:type="dxa"/>
          </w:tcPr>
          <w:p w14:paraId="0F580834" w14:textId="77777777" w:rsidR="007A6E54" w:rsidRPr="007A6E54" w:rsidRDefault="007A6E54" w:rsidP="007A6E54">
            <w:pPr>
              <w:spacing w:after="0"/>
              <w:jc w:val="right"/>
              <w:rPr>
                <w:szCs w:val="20"/>
              </w:rPr>
            </w:pPr>
            <w:r w:rsidRPr="007A6E54">
              <w:rPr>
                <w:szCs w:val="20"/>
              </w:rPr>
              <w:t>27/05/2015</w:t>
            </w:r>
          </w:p>
        </w:tc>
      </w:tr>
      <w:tr w:rsidR="007A6E54" w:rsidRPr="007A6E54" w14:paraId="0F52C0BD" w14:textId="77777777" w:rsidTr="00EA67DA">
        <w:tc>
          <w:tcPr>
            <w:tcW w:w="3261" w:type="dxa"/>
            <w:noWrap/>
            <w:hideMark/>
          </w:tcPr>
          <w:p w14:paraId="010A1603" w14:textId="77777777" w:rsidR="007A6E54" w:rsidRPr="007A6E54" w:rsidRDefault="007A6E54" w:rsidP="007A6E54">
            <w:pPr>
              <w:spacing w:after="0"/>
              <w:jc w:val="left"/>
              <w:rPr>
                <w:szCs w:val="20"/>
              </w:rPr>
            </w:pPr>
            <w:r w:rsidRPr="007A6E54">
              <w:rPr>
                <w:szCs w:val="20"/>
              </w:rPr>
              <w:t xml:space="preserve">Stockland Development    </w:t>
            </w:r>
          </w:p>
        </w:tc>
        <w:tc>
          <w:tcPr>
            <w:tcW w:w="1675" w:type="dxa"/>
            <w:noWrap/>
            <w:hideMark/>
          </w:tcPr>
          <w:p w14:paraId="7AFB13C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D32BD52" w14:textId="77777777" w:rsidR="007A6E54" w:rsidRPr="007A6E54" w:rsidRDefault="007A6E54" w:rsidP="007A6E54">
            <w:pPr>
              <w:spacing w:after="0"/>
              <w:ind w:right="280"/>
              <w:jc w:val="right"/>
              <w:rPr>
                <w:szCs w:val="20"/>
              </w:rPr>
            </w:pPr>
            <w:r w:rsidRPr="007A6E54">
              <w:rPr>
                <w:szCs w:val="20"/>
              </w:rPr>
              <w:t>$130.59</w:t>
            </w:r>
          </w:p>
        </w:tc>
        <w:tc>
          <w:tcPr>
            <w:tcW w:w="2111" w:type="dxa"/>
            <w:noWrap/>
            <w:hideMark/>
          </w:tcPr>
          <w:p w14:paraId="6E95B3C0" w14:textId="77777777" w:rsidR="007A6E54" w:rsidRPr="007A6E54" w:rsidRDefault="007A6E54" w:rsidP="007A6E54">
            <w:pPr>
              <w:spacing w:after="0"/>
              <w:jc w:val="center"/>
              <w:rPr>
                <w:szCs w:val="20"/>
              </w:rPr>
            </w:pPr>
            <w:r w:rsidRPr="007A6E54">
              <w:rPr>
                <w:szCs w:val="20"/>
              </w:rPr>
              <w:t>Credit Balance</w:t>
            </w:r>
          </w:p>
        </w:tc>
        <w:tc>
          <w:tcPr>
            <w:tcW w:w="991" w:type="dxa"/>
          </w:tcPr>
          <w:p w14:paraId="001DB91A" w14:textId="77777777" w:rsidR="007A6E54" w:rsidRPr="007A6E54" w:rsidRDefault="007A6E54" w:rsidP="007A6E54">
            <w:pPr>
              <w:spacing w:after="0"/>
              <w:jc w:val="right"/>
              <w:rPr>
                <w:szCs w:val="20"/>
              </w:rPr>
            </w:pPr>
            <w:r w:rsidRPr="007A6E54">
              <w:rPr>
                <w:szCs w:val="20"/>
              </w:rPr>
              <w:t>2/12/2015</w:t>
            </w:r>
          </w:p>
        </w:tc>
      </w:tr>
      <w:tr w:rsidR="007A6E54" w:rsidRPr="007A6E54" w14:paraId="25A3980E" w14:textId="77777777" w:rsidTr="00EA67DA">
        <w:tc>
          <w:tcPr>
            <w:tcW w:w="3261" w:type="dxa"/>
            <w:noWrap/>
            <w:hideMark/>
          </w:tcPr>
          <w:p w14:paraId="74B8BF2B" w14:textId="77777777" w:rsidR="007A6E54" w:rsidRPr="007A6E54" w:rsidRDefault="007A6E54" w:rsidP="007A6E54">
            <w:pPr>
              <w:spacing w:after="0"/>
              <w:jc w:val="left"/>
              <w:rPr>
                <w:szCs w:val="20"/>
              </w:rPr>
            </w:pPr>
            <w:r w:rsidRPr="007A6E54">
              <w:rPr>
                <w:szCs w:val="20"/>
              </w:rPr>
              <w:t xml:space="preserve">Strata Plan No 10159 Inc    </w:t>
            </w:r>
          </w:p>
        </w:tc>
        <w:tc>
          <w:tcPr>
            <w:tcW w:w="1675" w:type="dxa"/>
            <w:noWrap/>
            <w:hideMark/>
          </w:tcPr>
          <w:p w14:paraId="6E8AB8C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ADFACBE" w14:textId="77777777" w:rsidR="007A6E54" w:rsidRPr="007A6E54" w:rsidRDefault="007A6E54" w:rsidP="007A6E54">
            <w:pPr>
              <w:spacing w:after="0"/>
              <w:ind w:right="280"/>
              <w:jc w:val="right"/>
              <w:rPr>
                <w:szCs w:val="20"/>
              </w:rPr>
            </w:pPr>
            <w:r w:rsidRPr="007A6E54">
              <w:rPr>
                <w:szCs w:val="20"/>
              </w:rPr>
              <w:t>$16,186.35</w:t>
            </w:r>
          </w:p>
        </w:tc>
        <w:tc>
          <w:tcPr>
            <w:tcW w:w="2111" w:type="dxa"/>
            <w:noWrap/>
            <w:hideMark/>
          </w:tcPr>
          <w:p w14:paraId="51F2D801" w14:textId="77777777" w:rsidR="007A6E54" w:rsidRPr="007A6E54" w:rsidRDefault="007A6E54" w:rsidP="007A6E54">
            <w:pPr>
              <w:spacing w:after="0"/>
              <w:jc w:val="center"/>
              <w:rPr>
                <w:szCs w:val="20"/>
              </w:rPr>
            </w:pPr>
            <w:r w:rsidRPr="007A6E54">
              <w:rPr>
                <w:szCs w:val="20"/>
              </w:rPr>
              <w:t>Credit Balance</w:t>
            </w:r>
          </w:p>
        </w:tc>
        <w:tc>
          <w:tcPr>
            <w:tcW w:w="991" w:type="dxa"/>
          </w:tcPr>
          <w:p w14:paraId="6C55762D" w14:textId="77777777" w:rsidR="007A6E54" w:rsidRPr="007A6E54" w:rsidRDefault="007A6E54" w:rsidP="007A6E54">
            <w:pPr>
              <w:spacing w:after="0"/>
              <w:jc w:val="right"/>
              <w:rPr>
                <w:szCs w:val="20"/>
              </w:rPr>
            </w:pPr>
            <w:r w:rsidRPr="007A6E54">
              <w:rPr>
                <w:szCs w:val="20"/>
              </w:rPr>
              <w:t>21/10/2015</w:t>
            </w:r>
          </w:p>
        </w:tc>
      </w:tr>
      <w:tr w:rsidR="007A6E54" w:rsidRPr="007A6E54" w14:paraId="68CA1BA7" w14:textId="77777777" w:rsidTr="00EA67DA">
        <w:tc>
          <w:tcPr>
            <w:tcW w:w="3261" w:type="dxa"/>
            <w:noWrap/>
            <w:hideMark/>
          </w:tcPr>
          <w:p w14:paraId="100D26BB" w14:textId="77777777" w:rsidR="007A6E54" w:rsidRPr="007A6E54" w:rsidRDefault="007A6E54" w:rsidP="007A6E54">
            <w:pPr>
              <w:spacing w:after="0"/>
              <w:jc w:val="left"/>
              <w:rPr>
                <w:szCs w:val="20"/>
              </w:rPr>
            </w:pPr>
            <w:r w:rsidRPr="007A6E54">
              <w:rPr>
                <w:szCs w:val="20"/>
              </w:rPr>
              <w:t>Strata Plan No 4162 Inc Munro Property G</w:t>
            </w:r>
          </w:p>
        </w:tc>
        <w:tc>
          <w:tcPr>
            <w:tcW w:w="1675" w:type="dxa"/>
            <w:noWrap/>
            <w:hideMark/>
          </w:tcPr>
          <w:p w14:paraId="63939F0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1481014" w14:textId="77777777" w:rsidR="007A6E54" w:rsidRPr="007A6E54" w:rsidRDefault="007A6E54" w:rsidP="007A6E54">
            <w:pPr>
              <w:spacing w:after="0"/>
              <w:ind w:right="280"/>
              <w:jc w:val="right"/>
              <w:rPr>
                <w:szCs w:val="20"/>
              </w:rPr>
            </w:pPr>
            <w:r w:rsidRPr="007A6E54">
              <w:rPr>
                <w:szCs w:val="20"/>
              </w:rPr>
              <w:t>$70.93</w:t>
            </w:r>
          </w:p>
        </w:tc>
        <w:tc>
          <w:tcPr>
            <w:tcW w:w="2111" w:type="dxa"/>
            <w:noWrap/>
            <w:hideMark/>
          </w:tcPr>
          <w:p w14:paraId="349DAEE0" w14:textId="77777777" w:rsidR="007A6E54" w:rsidRPr="007A6E54" w:rsidRDefault="007A6E54" w:rsidP="007A6E54">
            <w:pPr>
              <w:spacing w:after="0"/>
              <w:jc w:val="center"/>
              <w:rPr>
                <w:szCs w:val="20"/>
              </w:rPr>
            </w:pPr>
            <w:r w:rsidRPr="007A6E54">
              <w:rPr>
                <w:szCs w:val="20"/>
              </w:rPr>
              <w:t>Credit Balance</w:t>
            </w:r>
          </w:p>
        </w:tc>
        <w:tc>
          <w:tcPr>
            <w:tcW w:w="991" w:type="dxa"/>
          </w:tcPr>
          <w:p w14:paraId="204A9886" w14:textId="77777777" w:rsidR="007A6E54" w:rsidRPr="007A6E54" w:rsidRDefault="007A6E54" w:rsidP="007A6E54">
            <w:pPr>
              <w:spacing w:after="0"/>
              <w:jc w:val="right"/>
              <w:rPr>
                <w:szCs w:val="20"/>
              </w:rPr>
            </w:pPr>
            <w:r w:rsidRPr="007A6E54">
              <w:rPr>
                <w:szCs w:val="20"/>
              </w:rPr>
              <w:t>13/02/2015</w:t>
            </w:r>
          </w:p>
        </w:tc>
      </w:tr>
      <w:tr w:rsidR="007A6E54" w:rsidRPr="007A6E54" w14:paraId="6F3AC494" w14:textId="77777777" w:rsidTr="00EA67DA">
        <w:tc>
          <w:tcPr>
            <w:tcW w:w="3261" w:type="dxa"/>
            <w:noWrap/>
            <w:hideMark/>
          </w:tcPr>
          <w:p w14:paraId="2C93C0BE" w14:textId="77777777" w:rsidR="007A6E54" w:rsidRPr="007A6E54" w:rsidRDefault="007A6E54" w:rsidP="007A6E54">
            <w:pPr>
              <w:spacing w:after="0"/>
              <w:jc w:val="left"/>
              <w:rPr>
                <w:szCs w:val="20"/>
              </w:rPr>
            </w:pPr>
            <w:r w:rsidRPr="007A6E54">
              <w:rPr>
                <w:szCs w:val="20"/>
              </w:rPr>
              <w:t xml:space="preserve">Stuart </w:t>
            </w:r>
            <w:proofErr w:type="spellStart"/>
            <w:r w:rsidRPr="007A6E54">
              <w:rPr>
                <w:szCs w:val="20"/>
              </w:rPr>
              <w:t>Braund</w:t>
            </w:r>
            <w:proofErr w:type="spellEnd"/>
          </w:p>
        </w:tc>
        <w:tc>
          <w:tcPr>
            <w:tcW w:w="1675" w:type="dxa"/>
            <w:noWrap/>
            <w:hideMark/>
          </w:tcPr>
          <w:p w14:paraId="3B56022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D9D76CB" w14:textId="77777777" w:rsidR="007A6E54" w:rsidRPr="007A6E54" w:rsidRDefault="007A6E54" w:rsidP="007A6E54">
            <w:pPr>
              <w:spacing w:after="0"/>
              <w:ind w:right="280"/>
              <w:jc w:val="right"/>
              <w:rPr>
                <w:szCs w:val="20"/>
              </w:rPr>
            </w:pPr>
            <w:r w:rsidRPr="007A6E54">
              <w:rPr>
                <w:szCs w:val="20"/>
              </w:rPr>
              <w:t>$25.65</w:t>
            </w:r>
          </w:p>
        </w:tc>
        <w:tc>
          <w:tcPr>
            <w:tcW w:w="2111" w:type="dxa"/>
            <w:noWrap/>
            <w:hideMark/>
          </w:tcPr>
          <w:p w14:paraId="4CE347C6" w14:textId="77777777" w:rsidR="007A6E54" w:rsidRPr="007A6E54" w:rsidRDefault="007A6E54" w:rsidP="007A6E54">
            <w:pPr>
              <w:spacing w:after="0"/>
              <w:jc w:val="center"/>
              <w:rPr>
                <w:szCs w:val="20"/>
              </w:rPr>
            </w:pPr>
            <w:r w:rsidRPr="007A6E54">
              <w:rPr>
                <w:szCs w:val="20"/>
              </w:rPr>
              <w:t>Credit Balance</w:t>
            </w:r>
          </w:p>
        </w:tc>
        <w:tc>
          <w:tcPr>
            <w:tcW w:w="991" w:type="dxa"/>
          </w:tcPr>
          <w:p w14:paraId="464564D9" w14:textId="77777777" w:rsidR="007A6E54" w:rsidRPr="007A6E54" w:rsidRDefault="007A6E54" w:rsidP="007A6E54">
            <w:pPr>
              <w:spacing w:after="0"/>
              <w:jc w:val="right"/>
              <w:rPr>
                <w:szCs w:val="20"/>
              </w:rPr>
            </w:pPr>
            <w:r w:rsidRPr="007A6E54">
              <w:rPr>
                <w:szCs w:val="20"/>
              </w:rPr>
              <w:t>4/01/2016</w:t>
            </w:r>
          </w:p>
        </w:tc>
      </w:tr>
      <w:tr w:rsidR="007A6E54" w:rsidRPr="007A6E54" w14:paraId="0C16777B" w14:textId="77777777" w:rsidTr="00EA67DA">
        <w:tc>
          <w:tcPr>
            <w:tcW w:w="3261" w:type="dxa"/>
            <w:noWrap/>
            <w:hideMark/>
          </w:tcPr>
          <w:p w14:paraId="3C94433F" w14:textId="77777777" w:rsidR="007A6E54" w:rsidRPr="007A6E54" w:rsidRDefault="007A6E54" w:rsidP="007A6E54">
            <w:pPr>
              <w:spacing w:after="0"/>
              <w:jc w:val="left"/>
              <w:rPr>
                <w:szCs w:val="20"/>
              </w:rPr>
            </w:pPr>
            <w:proofErr w:type="spellStart"/>
            <w:r w:rsidRPr="007A6E54">
              <w:rPr>
                <w:szCs w:val="20"/>
              </w:rPr>
              <w:t>Suad</w:t>
            </w:r>
            <w:proofErr w:type="spellEnd"/>
            <w:r w:rsidRPr="007A6E54">
              <w:rPr>
                <w:szCs w:val="20"/>
              </w:rPr>
              <w:t xml:space="preserve"> </w:t>
            </w:r>
            <w:proofErr w:type="spellStart"/>
            <w:r w:rsidRPr="007A6E54">
              <w:rPr>
                <w:szCs w:val="20"/>
              </w:rPr>
              <w:t>Alfliw</w:t>
            </w:r>
            <w:proofErr w:type="spellEnd"/>
          </w:p>
        </w:tc>
        <w:tc>
          <w:tcPr>
            <w:tcW w:w="1675" w:type="dxa"/>
            <w:noWrap/>
            <w:hideMark/>
          </w:tcPr>
          <w:p w14:paraId="1EE4ADD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5EED94B" w14:textId="77777777" w:rsidR="007A6E54" w:rsidRPr="007A6E54" w:rsidRDefault="007A6E54" w:rsidP="007A6E54">
            <w:pPr>
              <w:spacing w:after="0"/>
              <w:ind w:right="280"/>
              <w:jc w:val="right"/>
              <w:rPr>
                <w:szCs w:val="20"/>
              </w:rPr>
            </w:pPr>
            <w:r w:rsidRPr="007A6E54">
              <w:rPr>
                <w:szCs w:val="20"/>
              </w:rPr>
              <w:t>$261.04</w:t>
            </w:r>
          </w:p>
        </w:tc>
        <w:tc>
          <w:tcPr>
            <w:tcW w:w="2111" w:type="dxa"/>
            <w:noWrap/>
            <w:hideMark/>
          </w:tcPr>
          <w:p w14:paraId="7712DC33" w14:textId="77777777" w:rsidR="007A6E54" w:rsidRPr="007A6E54" w:rsidRDefault="007A6E54" w:rsidP="007A6E54">
            <w:pPr>
              <w:spacing w:after="0"/>
              <w:jc w:val="center"/>
              <w:rPr>
                <w:szCs w:val="20"/>
              </w:rPr>
            </w:pPr>
            <w:r w:rsidRPr="007A6E54">
              <w:rPr>
                <w:szCs w:val="20"/>
              </w:rPr>
              <w:t>Credit Balance</w:t>
            </w:r>
          </w:p>
        </w:tc>
        <w:tc>
          <w:tcPr>
            <w:tcW w:w="991" w:type="dxa"/>
          </w:tcPr>
          <w:p w14:paraId="29967515" w14:textId="77777777" w:rsidR="007A6E54" w:rsidRPr="007A6E54" w:rsidRDefault="007A6E54" w:rsidP="007A6E54">
            <w:pPr>
              <w:spacing w:after="0"/>
              <w:jc w:val="right"/>
              <w:rPr>
                <w:szCs w:val="20"/>
              </w:rPr>
            </w:pPr>
            <w:r w:rsidRPr="007A6E54">
              <w:rPr>
                <w:szCs w:val="20"/>
              </w:rPr>
              <w:t>23/02/2015</w:t>
            </w:r>
          </w:p>
        </w:tc>
      </w:tr>
      <w:tr w:rsidR="007A6E54" w:rsidRPr="007A6E54" w14:paraId="4F050194" w14:textId="77777777" w:rsidTr="00EA67DA">
        <w:tc>
          <w:tcPr>
            <w:tcW w:w="3261" w:type="dxa"/>
            <w:noWrap/>
            <w:hideMark/>
          </w:tcPr>
          <w:p w14:paraId="54F25CC9" w14:textId="77777777" w:rsidR="007A6E54" w:rsidRPr="007A6E54" w:rsidRDefault="007A6E54" w:rsidP="007A6E54">
            <w:pPr>
              <w:spacing w:after="0"/>
              <w:jc w:val="left"/>
              <w:rPr>
                <w:szCs w:val="20"/>
              </w:rPr>
            </w:pPr>
            <w:proofErr w:type="spellStart"/>
            <w:r w:rsidRPr="007A6E54">
              <w:rPr>
                <w:szCs w:val="20"/>
              </w:rPr>
              <w:t>Suad</w:t>
            </w:r>
            <w:proofErr w:type="spellEnd"/>
            <w:r w:rsidRPr="007A6E54">
              <w:rPr>
                <w:szCs w:val="20"/>
              </w:rPr>
              <w:t xml:space="preserve"> </w:t>
            </w:r>
            <w:proofErr w:type="spellStart"/>
            <w:r w:rsidRPr="007A6E54">
              <w:rPr>
                <w:szCs w:val="20"/>
              </w:rPr>
              <w:t>Alfliw</w:t>
            </w:r>
            <w:proofErr w:type="spellEnd"/>
          </w:p>
        </w:tc>
        <w:tc>
          <w:tcPr>
            <w:tcW w:w="1675" w:type="dxa"/>
            <w:noWrap/>
            <w:hideMark/>
          </w:tcPr>
          <w:p w14:paraId="70DE603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E1DE59D" w14:textId="77777777" w:rsidR="007A6E54" w:rsidRPr="007A6E54" w:rsidRDefault="007A6E54" w:rsidP="007A6E54">
            <w:pPr>
              <w:spacing w:after="0"/>
              <w:ind w:right="280"/>
              <w:jc w:val="right"/>
              <w:rPr>
                <w:szCs w:val="20"/>
              </w:rPr>
            </w:pPr>
            <w:r w:rsidRPr="007A6E54">
              <w:rPr>
                <w:szCs w:val="20"/>
              </w:rPr>
              <w:t>$69.17</w:t>
            </w:r>
          </w:p>
        </w:tc>
        <w:tc>
          <w:tcPr>
            <w:tcW w:w="2111" w:type="dxa"/>
            <w:noWrap/>
            <w:hideMark/>
          </w:tcPr>
          <w:p w14:paraId="7BFE8462" w14:textId="77777777" w:rsidR="007A6E54" w:rsidRPr="007A6E54" w:rsidRDefault="007A6E54" w:rsidP="007A6E54">
            <w:pPr>
              <w:spacing w:after="0"/>
              <w:jc w:val="center"/>
              <w:rPr>
                <w:szCs w:val="20"/>
              </w:rPr>
            </w:pPr>
            <w:r w:rsidRPr="007A6E54">
              <w:rPr>
                <w:szCs w:val="20"/>
              </w:rPr>
              <w:t>Credit Balance</w:t>
            </w:r>
          </w:p>
        </w:tc>
        <w:tc>
          <w:tcPr>
            <w:tcW w:w="991" w:type="dxa"/>
          </w:tcPr>
          <w:p w14:paraId="6E29A753" w14:textId="77777777" w:rsidR="007A6E54" w:rsidRPr="007A6E54" w:rsidRDefault="007A6E54" w:rsidP="007A6E54">
            <w:pPr>
              <w:spacing w:after="0"/>
              <w:jc w:val="right"/>
              <w:rPr>
                <w:szCs w:val="20"/>
              </w:rPr>
            </w:pPr>
            <w:r w:rsidRPr="007A6E54">
              <w:rPr>
                <w:szCs w:val="20"/>
              </w:rPr>
              <w:t>24/02/2015</w:t>
            </w:r>
          </w:p>
        </w:tc>
      </w:tr>
      <w:tr w:rsidR="007A6E54" w:rsidRPr="007A6E54" w14:paraId="2857B1FB" w14:textId="77777777" w:rsidTr="00EA67DA">
        <w:tc>
          <w:tcPr>
            <w:tcW w:w="3261" w:type="dxa"/>
            <w:noWrap/>
            <w:hideMark/>
          </w:tcPr>
          <w:p w14:paraId="0E1A704C" w14:textId="77777777" w:rsidR="007A6E54" w:rsidRPr="007A6E54" w:rsidRDefault="007A6E54" w:rsidP="007A6E54">
            <w:pPr>
              <w:spacing w:after="0"/>
              <w:jc w:val="left"/>
              <w:rPr>
                <w:szCs w:val="20"/>
              </w:rPr>
            </w:pPr>
            <w:r w:rsidRPr="007A6E54">
              <w:rPr>
                <w:szCs w:val="20"/>
              </w:rPr>
              <w:t>Susan Berry</w:t>
            </w:r>
          </w:p>
        </w:tc>
        <w:tc>
          <w:tcPr>
            <w:tcW w:w="1675" w:type="dxa"/>
            <w:noWrap/>
            <w:hideMark/>
          </w:tcPr>
          <w:p w14:paraId="2752CBC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E618085" w14:textId="77777777" w:rsidR="007A6E54" w:rsidRPr="007A6E54" w:rsidRDefault="007A6E54" w:rsidP="007A6E54">
            <w:pPr>
              <w:spacing w:after="0"/>
              <w:ind w:right="280"/>
              <w:jc w:val="right"/>
              <w:rPr>
                <w:szCs w:val="20"/>
              </w:rPr>
            </w:pPr>
            <w:r w:rsidRPr="007A6E54">
              <w:rPr>
                <w:szCs w:val="20"/>
              </w:rPr>
              <w:t>$47.11</w:t>
            </w:r>
          </w:p>
        </w:tc>
        <w:tc>
          <w:tcPr>
            <w:tcW w:w="2111" w:type="dxa"/>
            <w:noWrap/>
            <w:hideMark/>
          </w:tcPr>
          <w:p w14:paraId="6D8C2A42" w14:textId="77777777" w:rsidR="007A6E54" w:rsidRPr="007A6E54" w:rsidRDefault="007A6E54" w:rsidP="007A6E54">
            <w:pPr>
              <w:spacing w:after="0"/>
              <w:jc w:val="center"/>
              <w:rPr>
                <w:szCs w:val="20"/>
              </w:rPr>
            </w:pPr>
            <w:r w:rsidRPr="007A6E54">
              <w:rPr>
                <w:szCs w:val="20"/>
              </w:rPr>
              <w:t>Credit Balance</w:t>
            </w:r>
          </w:p>
        </w:tc>
        <w:tc>
          <w:tcPr>
            <w:tcW w:w="991" w:type="dxa"/>
          </w:tcPr>
          <w:p w14:paraId="353E0BCE" w14:textId="77777777" w:rsidR="007A6E54" w:rsidRPr="007A6E54" w:rsidRDefault="007A6E54" w:rsidP="007A6E54">
            <w:pPr>
              <w:spacing w:after="0"/>
              <w:jc w:val="right"/>
              <w:rPr>
                <w:szCs w:val="20"/>
              </w:rPr>
            </w:pPr>
            <w:r w:rsidRPr="007A6E54">
              <w:rPr>
                <w:szCs w:val="20"/>
              </w:rPr>
              <w:t>29/03/2015</w:t>
            </w:r>
          </w:p>
        </w:tc>
      </w:tr>
      <w:tr w:rsidR="007A6E54" w:rsidRPr="007A6E54" w14:paraId="20587C67" w14:textId="77777777" w:rsidTr="00EA67DA">
        <w:tc>
          <w:tcPr>
            <w:tcW w:w="3261" w:type="dxa"/>
            <w:noWrap/>
            <w:hideMark/>
          </w:tcPr>
          <w:p w14:paraId="4753C359" w14:textId="77777777" w:rsidR="007A6E54" w:rsidRPr="007A6E54" w:rsidRDefault="007A6E54" w:rsidP="007A6E54">
            <w:pPr>
              <w:spacing w:after="0"/>
              <w:jc w:val="left"/>
              <w:rPr>
                <w:szCs w:val="20"/>
              </w:rPr>
            </w:pPr>
            <w:r w:rsidRPr="007A6E54">
              <w:rPr>
                <w:szCs w:val="20"/>
              </w:rPr>
              <w:t>Susan Butterworth</w:t>
            </w:r>
          </w:p>
        </w:tc>
        <w:tc>
          <w:tcPr>
            <w:tcW w:w="1675" w:type="dxa"/>
            <w:noWrap/>
            <w:hideMark/>
          </w:tcPr>
          <w:p w14:paraId="737A0D0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C522A92" w14:textId="77777777" w:rsidR="007A6E54" w:rsidRPr="007A6E54" w:rsidRDefault="007A6E54" w:rsidP="007A6E54">
            <w:pPr>
              <w:spacing w:after="0"/>
              <w:ind w:right="280"/>
              <w:jc w:val="right"/>
              <w:rPr>
                <w:szCs w:val="20"/>
              </w:rPr>
            </w:pPr>
            <w:r w:rsidRPr="007A6E54">
              <w:rPr>
                <w:szCs w:val="20"/>
              </w:rPr>
              <w:t>$91.85</w:t>
            </w:r>
          </w:p>
        </w:tc>
        <w:tc>
          <w:tcPr>
            <w:tcW w:w="2111" w:type="dxa"/>
            <w:noWrap/>
            <w:hideMark/>
          </w:tcPr>
          <w:p w14:paraId="6737EDE4" w14:textId="77777777" w:rsidR="007A6E54" w:rsidRPr="007A6E54" w:rsidRDefault="007A6E54" w:rsidP="007A6E54">
            <w:pPr>
              <w:spacing w:after="0"/>
              <w:jc w:val="center"/>
              <w:rPr>
                <w:szCs w:val="20"/>
              </w:rPr>
            </w:pPr>
            <w:r w:rsidRPr="007A6E54">
              <w:rPr>
                <w:szCs w:val="20"/>
              </w:rPr>
              <w:t>Credit Balance</w:t>
            </w:r>
          </w:p>
        </w:tc>
        <w:tc>
          <w:tcPr>
            <w:tcW w:w="991" w:type="dxa"/>
          </w:tcPr>
          <w:p w14:paraId="67AE2F46" w14:textId="77777777" w:rsidR="007A6E54" w:rsidRPr="007A6E54" w:rsidRDefault="007A6E54" w:rsidP="007A6E54">
            <w:pPr>
              <w:spacing w:after="0"/>
              <w:jc w:val="right"/>
              <w:rPr>
                <w:szCs w:val="20"/>
              </w:rPr>
            </w:pPr>
            <w:r w:rsidRPr="007A6E54">
              <w:rPr>
                <w:szCs w:val="20"/>
              </w:rPr>
              <w:t>6/07/2015</w:t>
            </w:r>
          </w:p>
        </w:tc>
      </w:tr>
      <w:tr w:rsidR="007A6E54" w:rsidRPr="007A6E54" w14:paraId="39962E4F" w14:textId="77777777" w:rsidTr="00EA67DA">
        <w:tc>
          <w:tcPr>
            <w:tcW w:w="3261" w:type="dxa"/>
            <w:noWrap/>
            <w:hideMark/>
          </w:tcPr>
          <w:p w14:paraId="7DA94B70" w14:textId="77777777" w:rsidR="007A6E54" w:rsidRPr="007A6E54" w:rsidRDefault="007A6E54" w:rsidP="007A6E54">
            <w:pPr>
              <w:spacing w:after="0"/>
              <w:jc w:val="left"/>
              <w:rPr>
                <w:szCs w:val="20"/>
              </w:rPr>
            </w:pPr>
            <w:r w:rsidRPr="007A6E54">
              <w:rPr>
                <w:szCs w:val="20"/>
              </w:rPr>
              <w:t>Susan Radley</w:t>
            </w:r>
          </w:p>
        </w:tc>
        <w:tc>
          <w:tcPr>
            <w:tcW w:w="1675" w:type="dxa"/>
            <w:noWrap/>
            <w:hideMark/>
          </w:tcPr>
          <w:p w14:paraId="62C0079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BF00817" w14:textId="77777777" w:rsidR="007A6E54" w:rsidRPr="007A6E54" w:rsidRDefault="007A6E54" w:rsidP="007A6E54">
            <w:pPr>
              <w:spacing w:after="0"/>
              <w:ind w:right="280"/>
              <w:jc w:val="right"/>
              <w:rPr>
                <w:szCs w:val="20"/>
              </w:rPr>
            </w:pPr>
            <w:r w:rsidRPr="007A6E54">
              <w:rPr>
                <w:szCs w:val="20"/>
              </w:rPr>
              <w:t>$99.30</w:t>
            </w:r>
          </w:p>
        </w:tc>
        <w:tc>
          <w:tcPr>
            <w:tcW w:w="2111" w:type="dxa"/>
            <w:noWrap/>
            <w:hideMark/>
          </w:tcPr>
          <w:p w14:paraId="42734B33" w14:textId="77777777" w:rsidR="007A6E54" w:rsidRPr="007A6E54" w:rsidRDefault="007A6E54" w:rsidP="007A6E54">
            <w:pPr>
              <w:spacing w:after="0"/>
              <w:jc w:val="center"/>
              <w:rPr>
                <w:szCs w:val="20"/>
              </w:rPr>
            </w:pPr>
            <w:r w:rsidRPr="007A6E54">
              <w:rPr>
                <w:szCs w:val="20"/>
              </w:rPr>
              <w:t>Credit Balance</w:t>
            </w:r>
          </w:p>
        </w:tc>
        <w:tc>
          <w:tcPr>
            <w:tcW w:w="991" w:type="dxa"/>
          </w:tcPr>
          <w:p w14:paraId="5C18AC48" w14:textId="77777777" w:rsidR="007A6E54" w:rsidRPr="007A6E54" w:rsidRDefault="007A6E54" w:rsidP="007A6E54">
            <w:pPr>
              <w:spacing w:after="0"/>
              <w:jc w:val="right"/>
              <w:rPr>
                <w:szCs w:val="20"/>
              </w:rPr>
            </w:pPr>
            <w:r w:rsidRPr="007A6E54">
              <w:rPr>
                <w:szCs w:val="20"/>
              </w:rPr>
              <w:t>30/11/2015</w:t>
            </w:r>
          </w:p>
        </w:tc>
      </w:tr>
      <w:tr w:rsidR="007A6E54" w:rsidRPr="007A6E54" w14:paraId="70E3D1EE" w14:textId="77777777" w:rsidTr="00EA67DA">
        <w:tc>
          <w:tcPr>
            <w:tcW w:w="3261" w:type="dxa"/>
            <w:noWrap/>
            <w:hideMark/>
          </w:tcPr>
          <w:p w14:paraId="517B529B" w14:textId="77777777" w:rsidR="007A6E54" w:rsidRPr="007A6E54" w:rsidRDefault="007A6E54" w:rsidP="007A6E54">
            <w:pPr>
              <w:spacing w:after="0"/>
              <w:jc w:val="left"/>
              <w:rPr>
                <w:szCs w:val="20"/>
              </w:rPr>
            </w:pPr>
            <w:r w:rsidRPr="007A6E54">
              <w:rPr>
                <w:szCs w:val="20"/>
              </w:rPr>
              <w:t>Sydney Martin</w:t>
            </w:r>
          </w:p>
        </w:tc>
        <w:tc>
          <w:tcPr>
            <w:tcW w:w="1675" w:type="dxa"/>
            <w:noWrap/>
            <w:hideMark/>
          </w:tcPr>
          <w:p w14:paraId="031CF03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837EA50" w14:textId="77777777" w:rsidR="007A6E54" w:rsidRPr="007A6E54" w:rsidRDefault="007A6E54" w:rsidP="007A6E54">
            <w:pPr>
              <w:spacing w:after="0"/>
              <w:ind w:right="280"/>
              <w:jc w:val="right"/>
              <w:rPr>
                <w:szCs w:val="20"/>
              </w:rPr>
            </w:pPr>
            <w:r w:rsidRPr="007A6E54">
              <w:rPr>
                <w:szCs w:val="20"/>
              </w:rPr>
              <w:t>$371.00</w:t>
            </w:r>
          </w:p>
        </w:tc>
        <w:tc>
          <w:tcPr>
            <w:tcW w:w="2111" w:type="dxa"/>
            <w:noWrap/>
            <w:hideMark/>
          </w:tcPr>
          <w:p w14:paraId="6424B65C" w14:textId="77777777" w:rsidR="007A6E54" w:rsidRPr="007A6E54" w:rsidRDefault="007A6E54" w:rsidP="007A6E54">
            <w:pPr>
              <w:spacing w:after="0"/>
              <w:jc w:val="center"/>
              <w:rPr>
                <w:szCs w:val="20"/>
              </w:rPr>
            </w:pPr>
            <w:r w:rsidRPr="007A6E54">
              <w:rPr>
                <w:szCs w:val="20"/>
              </w:rPr>
              <w:t>Credit Balance</w:t>
            </w:r>
          </w:p>
        </w:tc>
        <w:tc>
          <w:tcPr>
            <w:tcW w:w="991" w:type="dxa"/>
          </w:tcPr>
          <w:p w14:paraId="6F74DA33" w14:textId="77777777" w:rsidR="007A6E54" w:rsidRPr="007A6E54" w:rsidRDefault="007A6E54" w:rsidP="007A6E54">
            <w:pPr>
              <w:spacing w:after="0"/>
              <w:jc w:val="right"/>
              <w:rPr>
                <w:szCs w:val="20"/>
              </w:rPr>
            </w:pPr>
            <w:r w:rsidRPr="007A6E54">
              <w:rPr>
                <w:szCs w:val="20"/>
              </w:rPr>
              <w:t>28/09/2016</w:t>
            </w:r>
          </w:p>
        </w:tc>
      </w:tr>
      <w:tr w:rsidR="007A6E54" w:rsidRPr="007A6E54" w14:paraId="5F1BBB24" w14:textId="77777777" w:rsidTr="00EA67DA">
        <w:tc>
          <w:tcPr>
            <w:tcW w:w="3261" w:type="dxa"/>
            <w:noWrap/>
            <w:hideMark/>
          </w:tcPr>
          <w:p w14:paraId="6EF99DF4" w14:textId="77777777" w:rsidR="007A6E54" w:rsidRPr="007A6E54" w:rsidRDefault="007A6E54" w:rsidP="007A6E54">
            <w:pPr>
              <w:spacing w:after="0"/>
              <w:jc w:val="left"/>
              <w:rPr>
                <w:szCs w:val="20"/>
              </w:rPr>
            </w:pPr>
            <w:r w:rsidRPr="007A6E54">
              <w:rPr>
                <w:szCs w:val="20"/>
              </w:rPr>
              <w:t>Sylvia May</w:t>
            </w:r>
          </w:p>
        </w:tc>
        <w:tc>
          <w:tcPr>
            <w:tcW w:w="1675" w:type="dxa"/>
            <w:noWrap/>
            <w:hideMark/>
          </w:tcPr>
          <w:p w14:paraId="792D9BA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5B8C21C" w14:textId="77777777" w:rsidR="007A6E54" w:rsidRPr="007A6E54" w:rsidRDefault="007A6E54" w:rsidP="007A6E54">
            <w:pPr>
              <w:spacing w:after="0"/>
              <w:ind w:right="280"/>
              <w:jc w:val="right"/>
              <w:rPr>
                <w:szCs w:val="20"/>
              </w:rPr>
            </w:pPr>
            <w:r w:rsidRPr="007A6E54">
              <w:rPr>
                <w:szCs w:val="20"/>
              </w:rPr>
              <w:t>$191.76</w:t>
            </w:r>
          </w:p>
        </w:tc>
        <w:tc>
          <w:tcPr>
            <w:tcW w:w="2111" w:type="dxa"/>
            <w:noWrap/>
            <w:hideMark/>
          </w:tcPr>
          <w:p w14:paraId="7BFB9CC9" w14:textId="77777777" w:rsidR="007A6E54" w:rsidRPr="007A6E54" w:rsidRDefault="007A6E54" w:rsidP="007A6E54">
            <w:pPr>
              <w:spacing w:after="0"/>
              <w:jc w:val="center"/>
              <w:rPr>
                <w:szCs w:val="20"/>
              </w:rPr>
            </w:pPr>
            <w:r w:rsidRPr="007A6E54">
              <w:rPr>
                <w:szCs w:val="20"/>
              </w:rPr>
              <w:t>Credit Balance</w:t>
            </w:r>
          </w:p>
        </w:tc>
        <w:tc>
          <w:tcPr>
            <w:tcW w:w="991" w:type="dxa"/>
          </w:tcPr>
          <w:p w14:paraId="7EBACB71" w14:textId="77777777" w:rsidR="007A6E54" w:rsidRPr="007A6E54" w:rsidRDefault="007A6E54" w:rsidP="007A6E54">
            <w:pPr>
              <w:spacing w:after="0"/>
              <w:jc w:val="right"/>
              <w:rPr>
                <w:szCs w:val="20"/>
              </w:rPr>
            </w:pPr>
            <w:r w:rsidRPr="007A6E54">
              <w:rPr>
                <w:szCs w:val="20"/>
              </w:rPr>
              <w:t>18/12/2015</w:t>
            </w:r>
          </w:p>
        </w:tc>
      </w:tr>
      <w:tr w:rsidR="007A6E54" w:rsidRPr="007A6E54" w14:paraId="41383A11" w14:textId="77777777" w:rsidTr="00EA67DA">
        <w:tc>
          <w:tcPr>
            <w:tcW w:w="3261" w:type="dxa"/>
            <w:noWrap/>
            <w:hideMark/>
          </w:tcPr>
          <w:p w14:paraId="45E72F1E" w14:textId="77777777" w:rsidR="007A6E54" w:rsidRPr="007A6E54" w:rsidRDefault="007A6E54" w:rsidP="007A6E54">
            <w:pPr>
              <w:spacing w:after="0"/>
              <w:jc w:val="left"/>
              <w:rPr>
                <w:szCs w:val="20"/>
              </w:rPr>
            </w:pPr>
            <w:r w:rsidRPr="007A6E54">
              <w:rPr>
                <w:szCs w:val="20"/>
              </w:rPr>
              <w:t>T P Steel-Tuff Pty Ltd</w:t>
            </w:r>
          </w:p>
        </w:tc>
        <w:tc>
          <w:tcPr>
            <w:tcW w:w="1675" w:type="dxa"/>
            <w:noWrap/>
            <w:hideMark/>
          </w:tcPr>
          <w:p w14:paraId="51075FF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2F9B7A3" w14:textId="77777777" w:rsidR="007A6E54" w:rsidRPr="007A6E54" w:rsidRDefault="007A6E54" w:rsidP="007A6E54">
            <w:pPr>
              <w:spacing w:after="0"/>
              <w:ind w:right="280"/>
              <w:jc w:val="right"/>
              <w:rPr>
                <w:szCs w:val="20"/>
              </w:rPr>
            </w:pPr>
            <w:r w:rsidRPr="007A6E54">
              <w:rPr>
                <w:szCs w:val="20"/>
              </w:rPr>
              <w:t>$38.50</w:t>
            </w:r>
          </w:p>
        </w:tc>
        <w:tc>
          <w:tcPr>
            <w:tcW w:w="2111" w:type="dxa"/>
            <w:noWrap/>
            <w:hideMark/>
          </w:tcPr>
          <w:p w14:paraId="6106BC6F" w14:textId="77777777" w:rsidR="007A6E54" w:rsidRPr="007A6E54" w:rsidRDefault="007A6E54" w:rsidP="007A6E54">
            <w:pPr>
              <w:spacing w:after="0"/>
              <w:jc w:val="center"/>
              <w:rPr>
                <w:szCs w:val="20"/>
              </w:rPr>
            </w:pPr>
            <w:r w:rsidRPr="007A6E54">
              <w:rPr>
                <w:szCs w:val="20"/>
              </w:rPr>
              <w:t>Credit Balance</w:t>
            </w:r>
          </w:p>
        </w:tc>
        <w:tc>
          <w:tcPr>
            <w:tcW w:w="991" w:type="dxa"/>
          </w:tcPr>
          <w:p w14:paraId="5A77CE75" w14:textId="77777777" w:rsidR="007A6E54" w:rsidRPr="007A6E54" w:rsidRDefault="007A6E54" w:rsidP="007A6E54">
            <w:pPr>
              <w:spacing w:after="0"/>
              <w:jc w:val="right"/>
              <w:rPr>
                <w:szCs w:val="20"/>
              </w:rPr>
            </w:pPr>
            <w:r w:rsidRPr="007A6E54">
              <w:rPr>
                <w:szCs w:val="20"/>
              </w:rPr>
              <w:t>19/12/2016</w:t>
            </w:r>
          </w:p>
        </w:tc>
      </w:tr>
      <w:tr w:rsidR="007A6E54" w:rsidRPr="007A6E54" w14:paraId="2CAD4C65" w14:textId="77777777" w:rsidTr="00EA67DA">
        <w:tc>
          <w:tcPr>
            <w:tcW w:w="3261" w:type="dxa"/>
            <w:noWrap/>
            <w:hideMark/>
          </w:tcPr>
          <w:p w14:paraId="251876AB" w14:textId="77777777" w:rsidR="007A6E54" w:rsidRPr="007A6E54" w:rsidRDefault="007A6E54" w:rsidP="007A6E54">
            <w:pPr>
              <w:spacing w:after="0"/>
              <w:jc w:val="left"/>
              <w:rPr>
                <w:szCs w:val="20"/>
              </w:rPr>
            </w:pPr>
            <w:r w:rsidRPr="007A6E54">
              <w:rPr>
                <w:szCs w:val="20"/>
              </w:rPr>
              <w:t>Tabitha Bailey</w:t>
            </w:r>
          </w:p>
        </w:tc>
        <w:tc>
          <w:tcPr>
            <w:tcW w:w="1675" w:type="dxa"/>
            <w:noWrap/>
            <w:hideMark/>
          </w:tcPr>
          <w:p w14:paraId="368D457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4AE49FB" w14:textId="77777777" w:rsidR="007A6E54" w:rsidRPr="007A6E54" w:rsidRDefault="007A6E54" w:rsidP="007A6E54">
            <w:pPr>
              <w:spacing w:after="0"/>
              <w:ind w:right="280"/>
              <w:jc w:val="right"/>
              <w:rPr>
                <w:szCs w:val="20"/>
              </w:rPr>
            </w:pPr>
            <w:r w:rsidRPr="007A6E54">
              <w:rPr>
                <w:szCs w:val="20"/>
              </w:rPr>
              <w:t>$55.11</w:t>
            </w:r>
          </w:p>
        </w:tc>
        <w:tc>
          <w:tcPr>
            <w:tcW w:w="2111" w:type="dxa"/>
            <w:noWrap/>
            <w:hideMark/>
          </w:tcPr>
          <w:p w14:paraId="0D591008" w14:textId="77777777" w:rsidR="007A6E54" w:rsidRPr="007A6E54" w:rsidRDefault="007A6E54" w:rsidP="007A6E54">
            <w:pPr>
              <w:spacing w:after="0"/>
              <w:jc w:val="center"/>
              <w:rPr>
                <w:szCs w:val="20"/>
              </w:rPr>
            </w:pPr>
            <w:r w:rsidRPr="007A6E54">
              <w:rPr>
                <w:szCs w:val="20"/>
              </w:rPr>
              <w:t>Credit Balance</w:t>
            </w:r>
          </w:p>
        </w:tc>
        <w:tc>
          <w:tcPr>
            <w:tcW w:w="991" w:type="dxa"/>
          </w:tcPr>
          <w:p w14:paraId="2CC8C153" w14:textId="77777777" w:rsidR="007A6E54" w:rsidRPr="007A6E54" w:rsidRDefault="007A6E54" w:rsidP="007A6E54">
            <w:pPr>
              <w:spacing w:after="0"/>
              <w:jc w:val="right"/>
              <w:rPr>
                <w:szCs w:val="20"/>
              </w:rPr>
            </w:pPr>
            <w:r w:rsidRPr="007A6E54">
              <w:rPr>
                <w:szCs w:val="20"/>
              </w:rPr>
              <w:t>5/01/2016</w:t>
            </w:r>
          </w:p>
        </w:tc>
      </w:tr>
      <w:tr w:rsidR="007A6E54" w:rsidRPr="007A6E54" w14:paraId="28A00038" w14:textId="77777777" w:rsidTr="00EA67DA">
        <w:tc>
          <w:tcPr>
            <w:tcW w:w="3261" w:type="dxa"/>
            <w:noWrap/>
            <w:hideMark/>
          </w:tcPr>
          <w:p w14:paraId="0F587DDC" w14:textId="77777777" w:rsidR="007A6E54" w:rsidRPr="007A6E54" w:rsidRDefault="007A6E54" w:rsidP="007A6E54">
            <w:pPr>
              <w:spacing w:after="0"/>
              <w:jc w:val="left"/>
              <w:rPr>
                <w:szCs w:val="20"/>
              </w:rPr>
            </w:pPr>
            <w:proofErr w:type="spellStart"/>
            <w:r w:rsidRPr="007A6E54">
              <w:rPr>
                <w:szCs w:val="20"/>
              </w:rPr>
              <w:t>Tahlee</w:t>
            </w:r>
            <w:proofErr w:type="spellEnd"/>
            <w:r w:rsidRPr="007A6E54">
              <w:rPr>
                <w:szCs w:val="20"/>
              </w:rPr>
              <w:t xml:space="preserve"> </w:t>
            </w:r>
            <w:proofErr w:type="spellStart"/>
            <w:r w:rsidRPr="007A6E54">
              <w:rPr>
                <w:szCs w:val="20"/>
              </w:rPr>
              <w:t>Mckinlay</w:t>
            </w:r>
            <w:proofErr w:type="spellEnd"/>
          </w:p>
        </w:tc>
        <w:tc>
          <w:tcPr>
            <w:tcW w:w="1675" w:type="dxa"/>
            <w:noWrap/>
            <w:hideMark/>
          </w:tcPr>
          <w:p w14:paraId="50E1191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68D7694" w14:textId="77777777" w:rsidR="007A6E54" w:rsidRPr="007A6E54" w:rsidRDefault="007A6E54" w:rsidP="007A6E54">
            <w:pPr>
              <w:spacing w:after="0"/>
              <w:ind w:right="280"/>
              <w:jc w:val="right"/>
              <w:rPr>
                <w:szCs w:val="20"/>
              </w:rPr>
            </w:pPr>
            <w:r w:rsidRPr="007A6E54">
              <w:rPr>
                <w:szCs w:val="20"/>
              </w:rPr>
              <w:t>$38.22</w:t>
            </w:r>
          </w:p>
        </w:tc>
        <w:tc>
          <w:tcPr>
            <w:tcW w:w="2111" w:type="dxa"/>
            <w:noWrap/>
            <w:hideMark/>
          </w:tcPr>
          <w:p w14:paraId="5C0AEE12" w14:textId="77777777" w:rsidR="007A6E54" w:rsidRPr="007A6E54" w:rsidRDefault="007A6E54" w:rsidP="007A6E54">
            <w:pPr>
              <w:spacing w:after="0"/>
              <w:jc w:val="center"/>
              <w:rPr>
                <w:szCs w:val="20"/>
              </w:rPr>
            </w:pPr>
            <w:r w:rsidRPr="007A6E54">
              <w:rPr>
                <w:szCs w:val="20"/>
              </w:rPr>
              <w:t>Credit Balance</w:t>
            </w:r>
          </w:p>
        </w:tc>
        <w:tc>
          <w:tcPr>
            <w:tcW w:w="991" w:type="dxa"/>
          </w:tcPr>
          <w:p w14:paraId="2A5C0E5E" w14:textId="77777777" w:rsidR="007A6E54" w:rsidRPr="007A6E54" w:rsidRDefault="007A6E54" w:rsidP="007A6E54">
            <w:pPr>
              <w:spacing w:after="0"/>
              <w:jc w:val="right"/>
              <w:rPr>
                <w:szCs w:val="20"/>
              </w:rPr>
            </w:pPr>
            <w:r w:rsidRPr="007A6E54">
              <w:rPr>
                <w:szCs w:val="20"/>
              </w:rPr>
              <w:t>25/02/2015</w:t>
            </w:r>
          </w:p>
        </w:tc>
      </w:tr>
      <w:tr w:rsidR="007A6E54" w:rsidRPr="007A6E54" w14:paraId="5B8A21CD" w14:textId="77777777" w:rsidTr="00EA67DA">
        <w:tc>
          <w:tcPr>
            <w:tcW w:w="3261" w:type="dxa"/>
            <w:noWrap/>
            <w:hideMark/>
          </w:tcPr>
          <w:p w14:paraId="1D35368B" w14:textId="77777777" w:rsidR="007A6E54" w:rsidRPr="007A6E54" w:rsidRDefault="007A6E54" w:rsidP="007A6E54">
            <w:pPr>
              <w:spacing w:after="0"/>
              <w:jc w:val="left"/>
              <w:rPr>
                <w:szCs w:val="20"/>
              </w:rPr>
            </w:pPr>
            <w:r w:rsidRPr="007A6E54">
              <w:rPr>
                <w:szCs w:val="20"/>
              </w:rPr>
              <w:t>Tam Dang</w:t>
            </w:r>
          </w:p>
        </w:tc>
        <w:tc>
          <w:tcPr>
            <w:tcW w:w="1675" w:type="dxa"/>
            <w:noWrap/>
            <w:hideMark/>
          </w:tcPr>
          <w:p w14:paraId="1D7A2FF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38DE1ED" w14:textId="77777777" w:rsidR="007A6E54" w:rsidRPr="007A6E54" w:rsidRDefault="007A6E54" w:rsidP="007A6E54">
            <w:pPr>
              <w:spacing w:after="0"/>
              <w:ind w:right="280"/>
              <w:jc w:val="right"/>
              <w:rPr>
                <w:szCs w:val="20"/>
              </w:rPr>
            </w:pPr>
            <w:r w:rsidRPr="007A6E54">
              <w:rPr>
                <w:szCs w:val="20"/>
              </w:rPr>
              <w:t>$79.92</w:t>
            </w:r>
          </w:p>
        </w:tc>
        <w:tc>
          <w:tcPr>
            <w:tcW w:w="2111" w:type="dxa"/>
            <w:noWrap/>
            <w:hideMark/>
          </w:tcPr>
          <w:p w14:paraId="252135D7" w14:textId="77777777" w:rsidR="007A6E54" w:rsidRPr="007A6E54" w:rsidRDefault="007A6E54" w:rsidP="007A6E54">
            <w:pPr>
              <w:spacing w:after="0"/>
              <w:jc w:val="center"/>
              <w:rPr>
                <w:szCs w:val="20"/>
              </w:rPr>
            </w:pPr>
            <w:r w:rsidRPr="007A6E54">
              <w:rPr>
                <w:szCs w:val="20"/>
              </w:rPr>
              <w:t>Credit Balance</w:t>
            </w:r>
          </w:p>
        </w:tc>
        <w:tc>
          <w:tcPr>
            <w:tcW w:w="991" w:type="dxa"/>
          </w:tcPr>
          <w:p w14:paraId="061B2C96" w14:textId="77777777" w:rsidR="007A6E54" w:rsidRPr="007A6E54" w:rsidRDefault="007A6E54" w:rsidP="007A6E54">
            <w:pPr>
              <w:spacing w:after="0"/>
              <w:jc w:val="right"/>
              <w:rPr>
                <w:szCs w:val="20"/>
              </w:rPr>
            </w:pPr>
            <w:r w:rsidRPr="007A6E54">
              <w:rPr>
                <w:szCs w:val="20"/>
              </w:rPr>
              <w:t>13/09/2015</w:t>
            </w:r>
          </w:p>
        </w:tc>
      </w:tr>
      <w:tr w:rsidR="007A6E54" w:rsidRPr="007A6E54" w14:paraId="646CD0A0" w14:textId="77777777" w:rsidTr="00EA67DA">
        <w:tc>
          <w:tcPr>
            <w:tcW w:w="3261" w:type="dxa"/>
            <w:noWrap/>
            <w:hideMark/>
          </w:tcPr>
          <w:p w14:paraId="5D3F8EDC" w14:textId="77777777" w:rsidR="007A6E54" w:rsidRPr="007A6E54" w:rsidRDefault="007A6E54" w:rsidP="007A6E54">
            <w:pPr>
              <w:spacing w:after="0"/>
              <w:jc w:val="left"/>
              <w:rPr>
                <w:szCs w:val="20"/>
              </w:rPr>
            </w:pPr>
            <w:r w:rsidRPr="007A6E54">
              <w:rPr>
                <w:szCs w:val="20"/>
              </w:rPr>
              <w:t>Tam Dang</w:t>
            </w:r>
          </w:p>
        </w:tc>
        <w:tc>
          <w:tcPr>
            <w:tcW w:w="1675" w:type="dxa"/>
            <w:noWrap/>
            <w:hideMark/>
          </w:tcPr>
          <w:p w14:paraId="6A58828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093A757" w14:textId="77777777" w:rsidR="007A6E54" w:rsidRPr="007A6E54" w:rsidRDefault="007A6E54" w:rsidP="007A6E54">
            <w:pPr>
              <w:spacing w:after="0"/>
              <w:ind w:right="280"/>
              <w:jc w:val="right"/>
              <w:rPr>
                <w:szCs w:val="20"/>
              </w:rPr>
            </w:pPr>
            <w:r w:rsidRPr="007A6E54">
              <w:rPr>
                <w:szCs w:val="20"/>
              </w:rPr>
              <w:t>$22.29</w:t>
            </w:r>
          </w:p>
        </w:tc>
        <w:tc>
          <w:tcPr>
            <w:tcW w:w="2111" w:type="dxa"/>
            <w:noWrap/>
            <w:hideMark/>
          </w:tcPr>
          <w:p w14:paraId="1B87A6F3" w14:textId="77777777" w:rsidR="007A6E54" w:rsidRPr="007A6E54" w:rsidRDefault="007A6E54" w:rsidP="007A6E54">
            <w:pPr>
              <w:spacing w:after="0"/>
              <w:jc w:val="center"/>
              <w:rPr>
                <w:szCs w:val="20"/>
              </w:rPr>
            </w:pPr>
            <w:r w:rsidRPr="007A6E54">
              <w:rPr>
                <w:szCs w:val="20"/>
              </w:rPr>
              <w:t>Credit Balance</w:t>
            </w:r>
          </w:p>
        </w:tc>
        <w:tc>
          <w:tcPr>
            <w:tcW w:w="991" w:type="dxa"/>
          </w:tcPr>
          <w:p w14:paraId="3E1C72CC" w14:textId="77777777" w:rsidR="007A6E54" w:rsidRPr="007A6E54" w:rsidRDefault="007A6E54" w:rsidP="007A6E54">
            <w:pPr>
              <w:spacing w:after="0"/>
              <w:jc w:val="right"/>
              <w:rPr>
                <w:szCs w:val="20"/>
              </w:rPr>
            </w:pPr>
            <w:r w:rsidRPr="007A6E54">
              <w:rPr>
                <w:szCs w:val="20"/>
              </w:rPr>
              <w:t>16/09/2015</w:t>
            </w:r>
          </w:p>
        </w:tc>
      </w:tr>
      <w:tr w:rsidR="007A6E54" w:rsidRPr="007A6E54" w14:paraId="10C71203" w14:textId="77777777" w:rsidTr="00EA67DA">
        <w:tc>
          <w:tcPr>
            <w:tcW w:w="3261" w:type="dxa"/>
            <w:noWrap/>
            <w:hideMark/>
          </w:tcPr>
          <w:p w14:paraId="3D8C8622" w14:textId="77777777" w:rsidR="007A6E54" w:rsidRPr="007A6E54" w:rsidRDefault="007A6E54" w:rsidP="007A6E54">
            <w:pPr>
              <w:spacing w:after="0"/>
              <w:jc w:val="left"/>
              <w:rPr>
                <w:szCs w:val="20"/>
              </w:rPr>
            </w:pPr>
            <w:r w:rsidRPr="007A6E54">
              <w:rPr>
                <w:szCs w:val="20"/>
              </w:rPr>
              <w:t>Tammy Haylock</w:t>
            </w:r>
          </w:p>
        </w:tc>
        <w:tc>
          <w:tcPr>
            <w:tcW w:w="1675" w:type="dxa"/>
            <w:noWrap/>
            <w:hideMark/>
          </w:tcPr>
          <w:p w14:paraId="5302916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49202F4" w14:textId="77777777" w:rsidR="007A6E54" w:rsidRPr="007A6E54" w:rsidRDefault="007A6E54" w:rsidP="007A6E54">
            <w:pPr>
              <w:spacing w:after="0"/>
              <w:ind w:right="280"/>
              <w:jc w:val="right"/>
              <w:rPr>
                <w:szCs w:val="20"/>
              </w:rPr>
            </w:pPr>
            <w:r w:rsidRPr="007A6E54">
              <w:rPr>
                <w:szCs w:val="20"/>
              </w:rPr>
              <w:t>$50.00</w:t>
            </w:r>
          </w:p>
        </w:tc>
        <w:tc>
          <w:tcPr>
            <w:tcW w:w="2111" w:type="dxa"/>
            <w:noWrap/>
            <w:hideMark/>
          </w:tcPr>
          <w:p w14:paraId="108803E4" w14:textId="77777777" w:rsidR="007A6E54" w:rsidRPr="007A6E54" w:rsidRDefault="007A6E54" w:rsidP="007A6E54">
            <w:pPr>
              <w:spacing w:after="0"/>
              <w:jc w:val="center"/>
              <w:rPr>
                <w:szCs w:val="20"/>
              </w:rPr>
            </w:pPr>
            <w:r w:rsidRPr="007A6E54">
              <w:rPr>
                <w:szCs w:val="20"/>
              </w:rPr>
              <w:t>Credit Balance</w:t>
            </w:r>
          </w:p>
        </w:tc>
        <w:tc>
          <w:tcPr>
            <w:tcW w:w="991" w:type="dxa"/>
          </w:tcPr>
          <w:p w14:paraId="4D09EC9D" w14:textId="77777777" w:rsidR="007A6E54" w:rsidRPr="007A6E54" w:rsidRDefault="007A6E54" w:rsidP="007A6E54">
            <w:pPr>
              <w:spacing w:after="0"/>
              <w:jc w:val="right"/>
              <w:rPr>
                <w:szCs w:val="20"/>
              </w:rPr>
            </w:pPr>
            <w:r w:rsidRPr="007A6E54">
              <w:rPr>
                <w:szCs w:val="20"/>
              </w:rPr>
              <w:t>29/10/2015</w:t>
            </w:r>
          </w:p>
        </w:tc>
      </w:tr>
      <w:tr w:rsidR="007A6E54" w:rsidRPr="007A6E54" w14:paraId="4EA06D9D" w14:textId="77777777" w:rsidTr="00EA67DA">
        <w:tc>
          <w:tcPr>
            <w:tcW w:w="3261" w:type="dxa"/>
            <w:noWrap/>
            <w:hideMark/>
          </w:tcPr>
          <w:p w14:paraId="400AC1CD" w14:textId="77777777" w:rsidR="007A6E54" w:rsidRPr="007A6E54" w:rsidRDefault="007A6E54" w:rsidP="007A6E54">
            <w:pPr>
              <w:spacing w:after="0"/>
              <w:jc w:val="left"/>
              <w:rPr>
                <w:szCs w:val="20"/>
              </w:rPr>
            </w:pPr>
            <w:r w:rsidRPr="007A6E54">
              <w:rPr>
                <w:szCs w:val="20"/>
              </w:rPr>
              <w:t>Tania Conlon</w:t>
            </w:r>
          </w:p>
        </w:tc>
        <w:tc>
          <w:tcPr>
            <w:tcW w:w="1675" w:type="dxa"/>
            <w:noWrap/>
            <w:hideMark/>
          </w:tcPr>
          <w:p w14:paraId="77B99E9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7065E93" w14:textId="77777777" w:rsidR="007A6E54" w:rsidRPr="007A6E54" w:rsidRDefault="007A6E54" w:rsidP="007A6E54">
            <w:pPr>
              <w:spacing w:after="0"/>
              <w:ind w:right="280"/>
              <w:jc w:val="right"/>
              <w:rPr>
                <w:szCs w:val="20"/>
              </w:rPr>
            </w:pPr>
            <w:r w:rsidRPr="007A6E54">
              <w:rPr>
                <w:szCs w:val="20"/>
              </w:rPr>
              <w:t>$60.00</w:t>
            </w:r>
          </w:p>
        </w:tc>
        <w:tc>
          <w:tcPr>
            <w:tcW w:w="2111" w:type="dxa"/>
            <w:noWrap/>
            <w:hideMark/>
          </w:tcPr>
          <w:p w14:paraId="3A670525" w14:textId="77777777" w:rsidR="007A6E54" w:rsidRPr="007A6E54" w:rsidRDefault="007A6E54" w:rsidP="007A6E54">
            <w:pPr>
              <w:spacing w:after="0"/>
              <w:jc w:val="center"/>
              <w:rPr>
                <w:szCs w:val="20"/>
              </w:rPr>
            </w:pPr>
            <w:r w:rsidRPr="007A6E54">
              <w:rPr>
                <w:szCs w:val="20"/>
              </w:rPr>
              <w:t>Credit Balance</w:t>
            </w:r>
          </w:p>
        </w:tc>
        <w:tc>
          <w:tcPr>
            <w:tcW w:w="991" w:type="dxa"/>
          </w:tcPr>
          <w:p w14:paraId="1D3D2AD2" w14:textId="77777777" w:rsidR="007A6E54" w:rsidRPr="007A6E54" w:rsidRDefault="007A6E54" w:rsidP="007A6E54">
            <w:pPr>
              <w:spacing w:after="0"/>
              <w:jc w:val="right"/>
              <w:rPr>
                <w:szCs w:val="20"/>
              </w:rPr>
            </w:pPr>
            <w:r w:rsidRPr="007A6E54">
              <w:rPr>
                <w:szCs w:val="20"/>
              </w:rPr>
              <w:t>1/01/2016</w:t>
            </w:r>
          </w:p>
        </w:tc>
      </w:tr>
      <w:tr w:rsidR="007A6E54" w:rsidRPr="007A6E54" w14:paraId="76A3D047" w14:textId="77777777" w:rsidTr="00EA67DA">
        <w:tc>
          <w:tcPr>
            <w:tcW w:w="3261" w:type="dxa"/>
            <w:noWrap/>
            <w:hideMark/>
          </w:tcPr>
          <w:p w14:paraId="7B9A0A21" w14:textId="77777777" w:rsidR="007A6E54" w:rsidRPr="007A6E54" w:rsidRDefault="007A6E54" w:rsidP="007A6E54">
            <w:pPr>
              <w:spacing w:after="0"/>
              <w:jc w:val="left"/>
              <w:rPr>
                <w:szCs w:val="20"/>
              </w:rPr>
            </w:pPr>
            <w:r w:rsidRPr="007A6E54">
              <w:rPr>
                <w:szCs w:val="20"/>
              </w:rPr>
              <w:t xml:space="preserve">Tanya L </w:t>
            </w:r>
            <w:proofErr w:type="spellStart"/>
            <w:r w:rsidRPr="007A6E54">
              <w:rPr>
                <w:szCs w:val="20"/>
              </w:rPr>
              <w:t>Poyner</w:t>
            </w:r>
            <w:proofErr w:type="spellEnd"/>
          </w:p>
        </w:tc>
        <w:tc>
          <w:tcPr>
            <w:tcW w:w="1675" w:type="dxa"/>
            <w:noWrap/>
            <w:hideMark/>
          </w:tcPr>
          <w:p w14:paraId="5F839BF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703E019" w14:textId="77777777" w:rsidR="007A6E54" w:rsidRPr="007A6E54" w:rsidRDefault="007A6E54" w:rsidP="007A6E54">
            <w:pPr>
              <w:spacing w:after="0"/>
              <w:ind w:right="280"/>
              <w:jc w:val="right"/>
              <w:rPr>
                <w:szCs w:val="20"/>
              </w:rPr>
            </w:pPr>
            <w:r w:rsidRPr="007A6E54">
              <w:rPr>
                <w:szCs w:val="20"/>
              </w:rPr>
              <w:t>$84.19</w:t>
            </w:r>
          </w:p>
        </w:tc>
        <w:tc>
          <w:tcPr>
            <w:tcW w:w="2111" w:type="dxa"/>
            <w:noWrap/>
            <w:hideMark/>
          </w:tcPr>
          <w:p w14:paraId="4AB8F8D9" w14:textId="77777777" w:rsidR="007A6E54" w:rsidRPr="007A6E54" w:rsidRDefault="007A6E54" w:rsidP="007A6E54">
            <w:pPr>
              <w:spacing w:after="0"/>
              <w:jc w:val="center"/>
              <w:rPr>
                <w:szCs w:val="20"/>
              </w:rPr>
            </w:pPr>
            <w:r w:rsidRPr="007A6E54">
              <w:rPr>
                <w:szCs w:val="20"/>
              </w:rPr>
              <w:t>Credit Balance</w:t>
            </w:r>
          </w:p>
        </w:tc>
        <w:tc>
          <w:tcPr>
            <w:tcW w:w="991" w:type="dxa"/>
          </w:tcPr>
          <w:p w14:paraId="352F6789" w14:textId="77777777" w:rsidR="007A6E54" w:rsidRPr="007A6E54" w:rsidRDefault="007A6E54" w:rsidP="007A6E54">
            <w:pPr>
              <w:spacing w:after="0"/>
              <w:jc w:val="right"/>
              <w:rPr>
                <w:szCs w:val="20"/>
              </w:rPr>
            </w:pPr>
            <w:r w:rsidRPr="007A6E54">
              <w:rPr>
                <w:szCs w:val="20"/>
              </w:rPr>
              <w:t>8/09/2015</w:t>
            </w:r>
          </w:p>
        </w:tc>
      </w:tr>
      <w:tr w:rsidR="007A6E54" w:rsidRPr="007A6E54" w14:paraId="0AB6626C" w14:textId="77777777" w:rsidTr="00EA67DA">
        <w:tc>
          <w:tcPr>
            <w:tcW w:w="3261" w:type="dxa"/>
            <w:noWrap/>
            <w:hideMark/>
          </w:tcPr>
          <w:p w14:paraId="057A2803" w14:textId="77777777" w:rsidR="007A6E54" w:rsidRPr="007A6E54" w:rsidRDefault="007A6E54" w:rsidP="007A6E54">
            <w:pPr>
              <w:spacing w:after="0"/>
              <w:jc w:val="left"/>
              <w:rPr>
                <w:szCs w:val="20"/>
              </w:rPr>
            </w:pPr>
            <w:r w:rsidRPr="007A6E54">
              <w:rPr>
                <w:szCs w:val="20"/>
              </w:rPr>
              <w:t xml:space="preserve">Tanya </w:t>
            </w:r>
            <w:proofErr w:type="spellStart"/>
            <w:r w:rsidRPr="007A6E54">
              <w:rPr>
                <w:szCs w:val="20"/>
              </w:rPr>
              <w:t>O'hagan</w:t>
            </w:r>
            <w:proofErr w:type="spellEnd"/>
          </w:p>
        </w:tc>
        <w:tc>
          <w:tcPr>
            <w:tcW w:w="1675" w:type="dxa"/>
            <w:noWrap/>
            <w:hideMark/>
          </w:tcPr>
          <w:p w14:paraId="3A5DA41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56C5474" w14:textId="77777777" w:rsidR="007A6E54" w:rsidRPr="007A6E54" w:rsidRDefault="007A6E54" w:rsidP="007A6E54">
            <w:pPr>
              <w:spacing w:after="0"/>
              <w:ind w:right="280"/>
              <w:jc w:val="right"/>
              <w:rPr>
                <w:szCs w:val="20"/>
              </w:rPr>
            </w:pPr>
            <w:r w:rsidRPr="007A6E54">
              <w:rPr>
                <w:szCs w:val="20"/>
              </w:rPr>
              <w:t>$211.65</w:t>
            </w:r>
          </w:p>
        </w:tc>
        <w:tc>
          <w:tcPr>
            <w:tcW w:w="2111" w:type="dxa"/>
            <w:noWrap/>
            <w:hideMark/>
          </w:tcPr>
          <w:p w14:paraId="17F0C108" w14:textId="77777777" w:rsidR="007A6E54" w:rsidRPr="007A6E54" w:rsidRDefault="007A6E54" w:rsidP="007A6E54">
            <w:pPr>
              <w:spacing w:after="0"/>
              <w:jc w:val="center"/>
              <w:rPr>
                <w:szCs w:val="20"/>
              </w:rPr>
            </w:pPr>
            <w:r w:rsidRPr="007A6E54">
              <w:rPr>
                <w:szCs w:val="20"/>
              </w:rPr>
              <w:t>Credit Balance</w:t>
            </w:r>
          </w:p>
        </w:tc>
        <w:tc>
          <w:tcPr>
            <w:tcW w:w="991" w:type="dxa"/>
          </w:tcPr>
          <w:p w14:paraId="0A2A100C" w14:textId="77777777" w:rsidR="007A6E54" w:rsidRPr="007A6E54" w:rsidRDefault="007A6E54" w:rsidP="007A6E54">
            <w:pPr>
              <w:spacing w:after="0"/>
              <w:jc w:val="right"/>
              <w:rPr>
                <w:szCs w:val="20"/>
              </w:rPr>
            </w:pPr>
            <w:r w:rsidRPr="007A6E54">
              <w:rPr>
                <w:szCs w:val="20"/>
              </w:rPr>
              <w:t>19/06/2015</w:t>
            </w:r>
          </w:p>
        </w:tc>
      </w:tr>
      <w:tr w:rsidR="007A6E54" w:rsidRPr="007A6E54" w14:paraId="16C6E5F4" w14:textId="77777777" w:rsidTr="00EA67DA">
        <w:tc>
          <w:tcPr>
            <w:tcW w:w="3261" w:type="dxa"/>
            <w:noWrap/>
            <w:hideMark/>
          </w:tcPr>
          <w:p w14:paraId="11EA7658" w14:textId="77777777" w:rsidR="007A6E54" w:rsidRPr="007A6E54" w:rsidRDefault="007A6E54" w:rsidP="007A6E54">
            <w:pPr>
              <w:spacing w:after="0"/>
              <w:jc w:val="left"/>
              <w:rPr>
                <w:szCs w:val="20"/>
              </w:rPr>
            </w:pPr>
            <w:proofErr w:type="spellStart"/>
            <w:r w:rsidRPr="007A6E54">
              <w:rPr>
                <w:szCs w:val="20"/>
              </w:rPr>
              <w:t>Tarnia</w:t>
            </w:r>
            <w:proofErr w:type="spellEnd"/>
            <w:r w:rsidRPr="007A6E54">
              <w:rPr>
                <w:szCs w:val="20"/>
              </w:rPr>
              <w:t xml:space="preserve"> Strauss</w:t>
            </w:r>
          </w:p>
        </w:tc>
        <w:tc>
          <w:tcPr>
            <w:tcW w:w="1675" w:type="dxa"/>
            <w:noWrap/>
            <w:hideMark/>
          </w:tcPr>
          <w:p w14:paraId="6ACACEC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16BAD12" w14:textId="77777777" w:rsidR="007A6E54" w:rsidRPr="007A6E54" w:rsidRDefault="007A6E54" w:rsidP="007A6E54">
            <w:pPr>
              <w:spacing w:after="0"/>
              <w:ind w:right="280"/>
              <w:jc w:val="right"/>
              <w:rPr>
                <w:szCs w:val="20"/>
              </w:rPr>
            </w:pPr>
            <w:r w:rsidRPr="007A6E54">
              <w:rPr>
                <w:szCs w:val="20"/>
              </w:rPr>
              <w:t>$20.11</w:t>
            </w:r>
          </w:p>
        </w:tc>
        <w:tc>
          <w:tcPr>
            <w:tcW w:w="2111" w:type="dxa"/>
            <w:noWrap/>
            <w:hideMark/>
          </w:tcPr>
          <w:p w14:paraId="1ADB39EC" w14:textId="77777777" w:rsidR="007A6E54" w:rsidRPr="007A6E54" w:rsidRDefault="007A6E54" w:rsidP="007A6E54">
            <w:pPr>
              <w:spacing w:after="0"/>
              <w:jc w:val="center"/>
              <w:rPr>
                <w:szCs w:val="20"/>
              </w:rPr>
            </w:pPr>
            <w:r w:rsidRPr="007A6E54">
              <w:rPr>
                <w:szCs w:val="20"/>
              </w:rPr>
              <w:t>Credit Balance</w:t>
            </w:r>
          </w:p>
        </w:tc>
        <w:tc>
          <w:tcPr>
            <w:tcW w:w="991" w:type="dxa"/>
          </w:tcPr>
          <w:p w14:paraId="6749D6EB" w14:textId="77777777" w:rsidR="007A6E54" w:rsidRPr="007A6E54" w:rsidRDefault="007A6E54" w:rsidP="007A6E54">
            <w:pPr>
              <w:spacing w:after="0"/>
              <w:jc w:val="right"/>
              <w:rPr>
                <w:szCs w:val="20"/>
              </w:rPr>
            </w:pPr>
            <w:r w:rsidRPr="007A6E54">
              <w:rPr>
                <w:szCs w:val="20"/>
              </w:rPr>
              <w:t>27/02/2013</w:t>
            </w:r>
          </w:p>
        </w:tc>
      </w:tr>
      <w:tr w:rsidR="007A6E54" w:rsidRPr="007A6E54" w14:paraId="2BF414DA" w14:textId="77777777" w:rsidTr="00EA67DA">
        <w:tc>
          <w:tcPr>
            <w:tcW w:w="3261" w:type="dxa"/>
            <w:noWrap/>
            <w:hideMark/>
          </w:tcPr>
          <w:p w14:paraId="67708513" w14:textId="77777777" w:rsidR="007A6E54" w:rsidRPr="007A6E54" w:rsidRDefault="007A6E54" w:rsidP="007A6E54">
            <w:pPr>
              <w:spacing w:after="0"/>
              <w:jc w:val="left"/>
              <w:rPr>
                <w:szCs w:val="20"/>
              </w:rPr>
            </w:pPr>
            <w:proofErr w:type="spellStart"/>
            <w:r w:rsidRPr="007A6E54">
              <w:rPr>
                <w:szCs w:val="20"/>
              </w:rPr>
              <w:t>Tarnia</w:t>
            </w:r>
            <w:proofErr w:type="spellEnd"/>
            <w:r w:rsidRPr="007A6E54">
              <w:rPr>
                <w:szCs w:val="20"/>
              </w:rPr>
              <w:t xml:space="preserve"> White</w:t>
            </w:r>
          </w:p>
        </w:tc>
        <w:tc>
          <w:tcPr>
            <w:tcW w:w="1675" w:type="dxa"/>
            <w:noWrap/>
            <w:hideMark/>
          </w:tcPr>
          <w:p w14:paraId="62AE160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B8FC224" w14:textId="77777777" w:rsidR="007A6E54" w:rsidRPr="007A6E54" w:rsidRDefault="007A6E54" w:rsidP="007A6E54">
            <w:pPr>
              <w:spacing w:after="0"/>
              <w:ind w:right="280"/>
              <w:jc w:val="right"/>
              <w:rPr>
                <w:szCs w:val="20"/>
              </w:rPr>
            </w:pPr>
            <w:r w:rsidRPr="007A6E54">
              <w:rPr>
                <w:szCs w:val="20"/>
              </w:rPr>
              <w:t>$80.00</w:t>
            </w:r>
          </w:p>
        </w:tc>
        <w:tc>
          <w:tcPr>
            <w:tcW w:w="2111" w:type="dxa"/>
            <w:noWrap/>
            <w:hideMark/>
          </w:tcPr>
          <w:p w14:paraId="6517B060" w14:textId="77777777" w:rsidR="007A6E54" w:rsidRPr="007A6E54" w:rsidRDefault="007A6E54" w:rsidP="007A6E54">
            <w:pPr>
              <w:spacing w:after="0"/>
              <w:jc w:val="center"/>
              <w:rPr>
                <w:szCs w:val="20"/>
              </w:rPr>
            </w:pPr>
            <w:r w:rsidRPr="007A6E54">
              <w:rPr>
                <w:szCs w:val="20"/>
              </w:rPr>
              <w:t>Credit Balance</w:t>
            </w:r>
          </w:p>
        </w:tc>
        <w:tc>
          <w:tcPr>
            <w:tcW w:w="991" w:type="dxa"/>
          </w:tcPr>
          <w:p w14:paraId="58D62FC9" w14:textId="77777777" w:rsidR="007A6E54" w:rsidRPr="007A6E54" w:rsidRDefault="007A6E54" w:rsidP="007A6E54">
            <w:pPr>
              <w:spacing w:after="0"/>
              <w:jc w:val="right"/>
              <w:rPr>
                <w:szCs w:val="20"/>
              </w:rPr>
            </w:pPr>
            <w:r w:rsidRPr="007A6E54">
              <w:rPr>
                <w:szCs w:val="20"/>
              </w:rPr>
              <w:t>23/01/2016</w:t>
            </w:r>
          </w:p>
        </w:tc>
      </w:tr>
      <w:tr w:rsidR="007A6E54" w:rsidRPr="007A6E54" w14:paraId="6B53E322" w14:textId="77777777" w:rsidTr="00EA67DA">
        <w:tc>
          <w:tcPr>
            <w:tcW w:w="3261" w:type="dxa"/>
            <w:noWrap/>
            <w:hideMark/>
          </w:tcPr>
          <w:p w14:paraId="4DD0B913" w14:textId="77777777" w:rsidR="007A6E54" w:rsidRPr="007A6E54" w:rsidRDefault="007A6E54" w:rsidP="007A6E54">
            <w:pPr>
              <w:spacing w:after="0"/>
              <w:jc w:val="left"/>
              <w:rPr>
                <w:szCs w:val="20"/>
              </w:rPr>
            </w:pPr>
            <w:proofErr w:type="spellStart"/>
            <w:r w:rsidRPr="007A6E54">
              <w:rPr>
                <w:szCs w:val="20"/>
              </w:rPr>
              <w:t>Tenille</w:t>
            </w:r>
            <w:proofErr w:type="spellEnd"/>
            <w:r w:rsidRPr="007A6E54">
              <w:rPr>
                <w:szCs w:val="20"/>
              </w:rPr>
              <w:t xml:space="preserve"> </w:t>
            </w:r>
            <w:proofErr w:type="spellStart"/>
            <w:r w:rsidRPr="007A6E54">
              <w:rPr>
                <w:szCs w:val="20"/>
              </w:rPr>
              <w:t>Promnitz</w:t>
            </w:r>
            <w:proofErr w:type="spellEnd"/>
          </w:p>
        </w:tc>
        <w:tc>
          <w:tcPr>
            <w:tcW w:w="1675" w:type="dxa"/>
            <w:noWrap/>
            <w:hideMark/>
          </w:tcPr>
          <w:p w14:paraId="5B58EB7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D4EEF3A" w14:textId="77777777" w:rsidR="007A6E54" w:rsidRPr="007A6E54" w:rsidRDefault="007A6E54" w:rsidP="007A6E54">
            <w:pPr>
              <w:spacing w:after="0"/>
              <w:ind w:right="280"/>
              <w:jc w:val="right"/>
              <w:rPr>
                <w:szCs w:val="20"/>
              </w:rPr>
            </w:pPr>
            <w:r w:rsidRPr="007A6E54">
              <w:rPr>
                <w:szCs w:val="20"/>
              </w:rPr>
              <w:t>$166.83</w:t>
            </w:r>
          </w:p>
        </w:tc>
        <w:tc>
          <w:tcPr>
            <w:tcW w:w="2111" w:type="dxa"/>
            <w:noWrap/>
            <w:hideMark/>
          </w:tcPr>
          <w:p w14:paraId="583C7596" w14:textId="77777777" w:rsidR="007A6E54" w:rsidRPr="007A6E54" w:rsidRDefault="007A6E54" w:rsidP="007A6E54">
            <w:pPr>
              <w:spacing w:after="0"/>
              <w:jc w:val="center"/>
              <w:rPr>
                <w:szCs w:val="20"/>
              </w:rPr>
            </w:pPr>
            <w:r w:rsidRPr="007A6E54">
              <w:rPr>
                <w:szCs w:val="20"/>
              </w:rPr>
              <w:t>Credit Balance</w:t>
            </w:r>
          </w:p>
        </w:tc>
        <w:tc>
          <w:tcPr>
            <w:tcW w:w="991" w:type="dxa"/>
          </w:tcPr>
          <w:p w14:paraId="2277DC87" w14:textId="77777777" w:rsidR="007A6E54" w:rsidRPr="007A6E54" w:rsidRDefault="007A6E54" w:rsidP="007A6E54">
            <w:pPr>
              <w:spacing w:after="0"/>
              <w:jc w:val="right"/>
              <w:rPr>
                <w:szCs w:val="20"/>
              </w:rPr>
            </w:pPr>
            <w:r w:rsidRPr="007A6E54">
              <w:rPr>
                <w:szCs w:val="20"/>
              </w:rPr>
              <w:t>18/12/2015</w:t>
            </w:r>
          </w:p>
        </w:tc>
      </w:tr>
      <w:tr w:rsidR="007A6E54" w:rsidRPr="007A6E54" w14:paraId="1C9B9885" w14:textId="77777777" w:rsidTr="00EA67DA">
        <w:tc>
          <w:tcPr>
            <w:tcW w:w="3261" w:type="dxa"/>
            <w:noWrap/>
            <w:hideMark/>
          </w:tcPr>
          <w:p w14:paraId="0C3D831F" w14:textId="77777777" w:rsidR="007A6E54" w:rsidRPr="007A6E54" w:rsidRDefault="007A6E54" w:rsidP="007A6E54">
            <w:pPr>
              <w:spacing w:after="0"/>
              <w:jc w:val="left"/>
              <w:rPr>
                <w:szCs w:val="20"/>
              </w:rPr>
            </w:pPr>
            <w:r w:rsidRPr="007A6E54">
              <w:rPr>
                <w:szCs w:val="20"/>
              </w:rPr>
              <w:t>Teresa Clough</w:t>
            </w:r>
          </w:p>
        </w:tc>
        <w:tc>
          <w:tcPr>
            <w:tcW w:w="1675" w:type="dxa"/>
            <w:noWrap/>
            <w:hideMark/>
          </w:tcPr>
          <w:p w14:paraId="2EDBE1C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4724F63" w14:textId="77777777" w:rsidR="007A6E54" w:rsidRPr="007A6E54" w:rsidRDefault="007A6E54" w:rsidP="007A6E54">
            <w:pPr>
              <w:spacing w:after="0"/>
              <w:ind w:right="280"/>
              <w:jc w:val="right"/>
              <w:rPr>
                <w:szCs w:val="20"/>
              </w:rPr>
            </w:pPr>
            <w:r w:rsidRPr="007A6E54">
              <w:rPr>
                <w:szCs w:val="20"/>
              </w:rPr>
              <w:t>$50.00</w:t>
            </w:r>
          </w:p>
        </w:tc>
        <w:tc>
          <w:tcPr>
            <w:tcW w:w="2111" w:type="dxa"/>
            <w:noWrap/>
            <w:hideMark/>
          </w:tcPr>
          <w:p w14:paraId="705C619A" w14:textId="77777777" w:rsidR="007A6E54" w:rsidRPr="007A6E54" w:rsidRDefault="007A6E54" w:rsidP="007A6E54">
            <w:pPr>
              <w:spacing w:after="0"/>
              <w:jc w:val="center"/>
              <w:rPr>
                <w:szCs w:val="20"/>
              </w:rPr>
            </w:pPr>
            <w:r w:rsidRPr="007A6E54">
              <w:rPr>
                <w:szCs w:val="20"/>
              </w:rPr>
              <w:t>Credit Balance</w:t>
            </w:r>
          </w:p>
        </w:tc>
        <w:tc>
          <w:tcPr>
            <w:tcW w:w="991" w:type="dxa"/>
          </w:tcPr>
          <w:p w14:paraId="23194C94" w14:textId="77777777" w:rsidR="007A6E54" w:rsidRPr="007A6E54" w:rsidRDefault="007A6E54" w:rsidP="007A6E54">
            <w:pPr>
              <w:spacing w:after="0"/>
              <w:jc w:val="right"/>
              <w:rPr>
                <w:szCs w:val="20"/>
              </w:rPr>
            </w:pPr>
            <w:r w:rsidRPr="007A6E54">
              <w:rPr>
                <w:szCs w:val="20"/>
              </w:rPr>
              <w:t>30/07/2015</w:t>
            </w:r>
          </w:p>
        </w:tc>
      </w:tr>
      <w:tr w:rsidR="007A6E54" w:rsidRPr="007A6E54" w14:paraId="477BDB86" w14:textId="77777777" w:rsidTr="00EA67DA">
        <w:tc>
          <w:tcPr>
            <w:tcW w:w="3261" w:type="dxa"/>
            <w:noWrap/>
            <w:hideMark/>
          </w:tcPr>
          <w:p w14:paraId="1836D620" w14:textId="77777777" w:rsidR="007A6E54" w:rsidRPr="007A6E54" w:rsidRDefault="007A6E54" w:rsidP="007A6E54">
            <w:pPr>
              <w:spacing w:after="0"/>
              <w:jc w:val="left"/>
              <w:rPr>
                <w:szCs w:val="20"/>
              </w:rPr>
            </w:pPr>
            <w:r w:rsidRPr="007A6E54">
              <w:rPr>
                <w:szCs w:val="20"/>
              </w:rPr>
              <w:t>Terrence Nisbet</w:t>
            </w:r>
          </w:p>
        </w:tc>
        <w:tc>
          <w:tcPr>
            <w:tcW w:w="1675" w:type="dxa"/>
            <w:noWrap/>
            <w:hideMark/>
          </w:tcPr>
          <w:p w14:paraId="0AC138C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1AB279F" w14:textId="77777777" w:rsidR="007A6E54" w:rsidRPr="007A6E54" w:rsidRDefault="007A6E54" w:rsidP="007A6E54">
            <w:pPr>
              <w:spacing w:after="0"/>
              <w:ind w:right="280"/>
              <w:jc w:val="right"/>
              <w:rPr>
                <w:szCs w:val="20"/>
              </w:rPr>
            </w:pPr>
            <w:r w:rsidRPr="007A6E54">
              <w:rPr>
                <w:szCs w:val="20"/>
              </w:rPr>
              <w:t>$31.58</w:t>
            </w:r>
          </w:p>
        </w:tc>
        <w:tc>
          <w:tcPr>
            <w:tcW w:w="2111" w:type="dxa"/>
            <w:noWrap/>
            <w:hideMark/>
          </w:tcPr>
          <w:p w14:paraId="0E1BBAA2" w14:textId="77777777" w:rsidR="007A6E54" w:rsidRPr="007A6E54" w:rsidRDefault="007A6E54" w:rsidP="007A6E54">
            <w:pPr>
              <w:spacing w:after="0"/>
              <w:jc w:val="center"/>
              <w:rPr>
                <w:szCs w:val="20"/>
              </w:rPr>
            </w:pPr>
            <w:r w:rsidRPr="007A6E54">
              <w:rPr>
                <w:szCs w:val="20"/>
              </w:rPr>
              <w:t>Credit Balance</w:t>
            </w:r>
          </w:p>
        </w:tc>
        <w:tc>
          <w:tcPr>
            <w:tcW w:w="991" w:type="dxa"/>
          </w:tcPr>
          <w:p w14:paraId="58D39159" w14:textId="77777777" w:rsidR="007A6E54" w:rsidRPr="007A6E54" w:rsidRDefault="007A6E54" w:rsidP="007A6E54">
            <w:pPr>
              <w:spacing w:after="0"/>
              <w:jc w:val="right"/>
              <w:rPr>
                <w:szCs w:val="20"/>
              </w:rPr>
            </w:pPr>
            <w:r w:rsidRPr="007A6E54">
              <w:rPr>
                <w:szCs w:val="20"/>
              </w:rPr>
              <w:t>8/04/2015</w:t>
            </w:r>
          </w:p>
        </w:tc>
      </w:tr>
      <w:tr w:rsidR="007A6E54" w:rsidRPr="007A6E54" w14:paraId="31FF2E59" w14:textId="77777777" w:rsidTr="00EA67DA">
        <w:tc>
          <w:tcPr>
            <w:tcW w:w="3261" w:type="dxa"/>
            <w:noWrap/>
            <w:hideMark/>
          </w:tcPr>
          <w:p w14:paraId="75A17580" w14:textId="77777777" w:rsidR="007A6E54" w:rsidRPr="007A6E54" w:rsidRDefault="007A6E54" w:rsidP="007A6E54">
            <w:pPr>
              <w:spacing w:after="0"/>
              <w:jc w:val="left"/>
              <w:rPr>
                <w:szCs w:val="20"/>
              </w:rPr>
            </w:pPr>
            <w:r w:rsidRPr="007A6E54">
              <w:rPr>
                <w:szCs w:val="20"/>
              </w:rPr>
              <w:t xml:space="preserve">The </w:t>
            </w:r>
            <w:proofErr w:type="spellStart"/>
            <w:r w:rsidRPr="007A6E54">
              <w:rPr>
                <w:szCs w:val="20"/>
              </w:rPr>
              <w:t>Ambassedor</w:t>
            </w:r>
            <w:proofErr w:type="spellEnd"/>
            <w:r w:rsidRPr="007A6E54">
              <w:rPr>
                <w:szCs w:val="20"/>
              </w:rPr>
              <w:t xml:space="preserve"> Card</w:t>
            </w:r>
          </w:p>
        </w:tc>
        <w:tc>
          <w:tcPr>
            <w:tcW w:w="1675" w:type="dxa"/>
            <w:noWrap/>
            <w:hideMark/>
          </w:tcPr>
          <w:p w14:paraId="4E2596D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3180914" w14:textId="77777777" w:rsidR="007A6E54" w:rsidRPr="007A6E54" w:rsidRDefault="007A6E54" w:rsidP="007A6E54">
            <w:pPr>
              <w:spacing w:after="0"/>
              <w:ind w:right="280"/>
              <w:jc w:val="right"/>
              <w:rPr>
                <w:szCs w:val="20"/>
              </w:rPr>
            </w:pPr>
            <w:r w:rsidRPr="007A6E54">
              <w:rPr>
                <w:szCs w:val="20"/>
              </w:rPr>
              <w:t>$124.52</w:t>
            </w:r>
          </w:p>
        </w:tc>
        <w:tc>
          <w:tcPr>
            <w:tcW w:w="2111" w:type="dxa"/>
            <w:noWrap/>
            <w:hideMark/>
          </w:tcPr>
          <w:p w14:paraId="1C20F160" w14:textId="77777777" w:rsidR="007A6E54" w:rsidRPr="007A6E54" w:rsidRDefault="007A6E54" w:rsidP="007A6E54">
            <w:pPr>
              <w:spacing w:after="0"/>
              <w:jc w:val="center"/>
              <w:rPr>
                <w:szCs w:val="20"/>
              </w:rPr>
            </w:pPr>
            <w:r w:rsidRPr="007A6E54">
              <w:rPr>
                <w:szCs w:val="20"/>
              </w:rPr>
              <w:t>Credit Balance</w:t>
            </w:r>
          </w:p>
        </w:tc>
        <w:tc>
          <w:tcPr>
            <w:tcW w:w="991" w:type="dxa"/>
          </w:tcPr>
          <w:p w14:paraId="36D8B0B0" w14:textId="77777777" w:rsidR="007A6E54" w:rsidRPr="007A6E54" w:rsidRDefault="007A6E54" w:rsidP="007A6E54">
            <w:pPr>
              <w:spacing w:after="0"/>
              <w:jc w:val="right"/>
              <w:rPr>
                <w:szCs w:val="20"/>
              </w:rPr>
            </w:pPr>
            <w:r w:rsidRPr="007A6E54">
              <w:rPr>
                <w:szCs w:val="20"/>
              </w:rPr>
              <w:t>23/03/2015</w:t>
            </w:r>
          </w:p>
        </w:tc>
      </w:tr>
      <w:tr w:rsidR="007A6E54" w:rsidRPr="007A6E54" w14:paraId="7C04962C" w14:textId="77777777" w:rsidTr="00EA67DA">
        <w:tc>
          <w:tcPr>
            <w:tcW w:w="3261" w:type="dxa"/>
            <w:noWrap/>
            <w:hideMark/>
          </w:tcPr>
          <w:p w14:paraId="25A1E114" w14:textId="77777777" w:rsidR="007A6E54" w:rsidRPr="007A6E54" w:rsidRDefault="007A6E54" w:rsidP="007A6E54">
            <w:pPr>
              <w:spacing w:after="0"/>
              <w:jc w:val="left"/>
              <w:rPr>
                <w:szCs w:val="20"/>
              </w:rPr>
            </w:pPr>
            <w:r w:rsidRPr="007A6E54">
              <w:rPr>
                <w:szCs w:val="20"/>
              </w:rPr>
              <w:t xml:space="preserve">The Estate </w:t>
            </w:r>
            <w:proofErr w:type="gramStart"/>
            <w:r w:rsidRPr="007A6E54">
              <w:rPr>
                <w:szCs w:val="20"/>
              </w:rPr>
              <w:t>Of</w:t>
            </w:r>
            <w:proofErr w:type="gramEnd"/>
            <w:r w:rsidRPr="007A6E54">
              <w:rPr>
                <w:szCs w:val="20"/>
              </w:rPr>
              <w:t xml:space="preserve"> David Morley</w:t>
            </w:r>
          </w:p>
        </w:tc>
        <w:tc>
          <w:tcPr>
            <w:tcW w:w="1675" w:type="dxa"/>
            <w:noWrap/>
            <w:hideMark/>
          </w:tcPr>
          <w:p w14:paraId="4E44807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500A0DB" w14:textId="77777777" w:rsidR="007A6E54" w:rsidRPr="007A6E54" w:rsidRDefault="007A6E54" w:rsidP="007A6E54">
            <w:pPr>
              <w:spacing w:after="0"/>
              <w:ind w:right="280"/>
              <w:jc w:val="right"/>
              <w:rPr>
                <w:szCs w:val="20"/>
              </w:rPr>
            </w:pPr>
            <w:r w:rsidRPr="007A6E54">
              <w:rPr>
                <w:szCs w:val="20"/>
              </w:rPr>
              <w:t>$96.57</w:t>
            </w:r>
          </w:p>
        </w:tc>
        <w:tc>
          <w:tcPr>
            <w:tcW w:w="2111" w:type="dxa"/>
            <w:noWrap/>
            <w:hideMark/>
          </w:tcPr>
          <w:p w14:paraId="7427CCAB" w14:textId="77777777" w:rsidR="007A6E54" w:rsidRPr="007A6E54" w:rsidRDefault="007A6E54" w:rsidP="007A6E54">
            <w:pPr>
              <w:spacing w:after="0"/>
              <w:jc w:val="center"/>
              <w:rPr>
                <w:szCs w:val="20"/>
              </w:rPr>
            </w:pPr>
            <w:r w:rsidRPr="007A6E54">
              <w:rPr>
                <w:szCs w:val="20"/>
              </w:rPr>
              <w:t>Credit Balance</w:t>
            </w:r>
          </w:p>
        </w:tc>
        <w:tc>
          <w:tcPr>
            <w:tcW w:w="991" w:type="dxa"/>
          </w:tcPr>
          <w:p w14:paraId="35E3B787" w14:textId="77777777" w:rsidR="007A6E54" w:rsidRPr="007A6E54" w:rsidRDefault="007A6E54" w:rsidP="007A6E54">
            <w:pPr>
              <w:spacing w:after="0"/>
              <w:jc w:val="right"/>
              <w:rPr>
                <w:szCs w:val="20"/>
              </w:rPr>
            </w:pPr>
            <w:r w:rsidRPr="007A6E54">
              <w:rPr>
                <w:szCs w:val="20"/>
              </w:rPr>
              <w:t>20/01/2016</w:t>
            </w:r>
          </w:p>
        </w:tc>
      </w:tr>
      <w:tr w:rsidR="007A6E54" w:rsidRPr="007A6E54" w14:paraId="45A77107" w14:textId="77777777" w:rsidTr="00EA67DA">
        <w:tc>
          <w:tcPr>
            <w:tcW w:w="3261" w:type="dxa"/>
            <w:noWrap/>
            <w:hideMark/>
          </w:tcPr>
          <w:p w14:paraId="570217E9" w14:textId="77777777" w:rsidR="007A6E54" w:rsidRPr="007A6E54" w:rsidRDefault="007A6E54" w:rsidP="007A6E54">
            <w:pPr>
              <w:spacing w:after="0"/>
              <w:jc w:val="left"/>
              <w:rPr>
                <w:szCs w:val="20"/>
              </w:rPr>
            </w:pPr>
            <w:r w:rsidRPr="007A6E54">
              <w:rPr>
                <w:szCs w:val="20"/>
              </w:rPr>
              <w:t xml:space="preserve">The Estate </w:t>
            </w:r>
            <w:proofErr w:type="gramStart"/>
            <w:r w:rsidRPr="007A6E54">
              <w:rPr>
                <w:szCs w:val="20"/>
              </w:rPr>
              <w:t>Of</w:t>
            </w:r>
            <w:proofErr w:type="gramEnd"/>
            <w:r w:rsidRPr="007A6E54">
              <w:rPr>
                <w:szCs w:val="20"/>
              </w:rPr>
              <w:t xml:space="preserve"> Elsie Franklin</w:t>
            </w:r>
          </w:p>
        </w:tc>
        <w:tc>
          <w:tcPr>
            <w:tcW w:w="1675" w:type="dxa"/>
            <w:noWrap/>
            <w:hideMark/>
          </w:tcPr>
          <w:p w14:paraId="065C1E4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702ABCA" w14:textId="77777777" w:rsidR="007A6E54" w:rsidRPr="007A6E54" w:rsidRDefault="007A6E54" w:rsidP="007A6E54">
            <w:pPr>
              <w:spacing w:after="0"/>
              <w:ind w:right="280"/>
              <w:jc w:val="right"/>
              <w:rPr>
                <w:szCs w:val="20"/>
              </w:rPr>
            </w:pPr>
            <w:r w:rsidRPr="007A6E54">
              <w:rPr>
                <w:szCs w:val="20"/>
              </w:rPr>
              <w:t>$130.44</w:t>
            </w:r>
          </w:p>
        </w:tc>
        <w:tc>
          <w:tcPr>
            <w:tcW w:w="2111" w:type="dxa"/>
            <w:noWrap/>
            <w:hideMark/>
          </w:tcPr>
          <w:p w14:paraId="5C8532FB" w14:textId="77777777" w:rsidR="007A6E54" w:rsidRPr="007A6E54" w:rsidRDefault="007A6E54" w:rsidP="007A6E54">
            <w:pPr>
              <w:spacing w:after="0"/>
              <w:jc w:val="center"/>
              <w:rPr>
                <w:szCs w:val="20"/>
              </w:rPr>
            </w:pPr>
            <w:r w:rsidRPr="007A6E54">
              <w:rPr>
                <w:szCs w:val="20"/>
              </w:rPr>
              <w:t>Credit Balance</w:t>
            </w:r>
          </w:p>
        </w:tc>
        <w:tc>
          <w:tcPr>
            <w:tcW w:w="991" w:type="dxa"/>
          </w:tcPr>
          <w:p w14:paraId="7D01B5C6" w14:textId="77777777" w:rsidR="007A6E54" w:rsidRPr="007A6E54" w:rsidRDefault="007A6E54" w:rsidP="007A6E54">
            <w:pPr>
              <w:spacing w:after="0"/>
              <w:jc w:val="right"/>
              <w:rPr>
                <w:szCs w:val="20"/>
              </w:rPr>
            </w:pPr>
            <w:r w:rsidRPr="007A6E54">
              <w:rPr>
                <w:szCs w:val="20"/>
              </w:rPr>
              <w:t>9/07/2015</w:t>
            </w:r>
          </w:p>
        </w:tc>
      </w:tr>
      <w:tr w:rsidR="007A6E54" w:rsidRPr="007A6E54" w14:paraId="151F9B82" w14:textId="77777777" w:rsidTr="00EA67DA">
        <w:tc>
          <w:tcPr>
            <w:tcW w:w="3261" w:type="dxa"/>
            <w:noWrap/>
            <w:hideMark/>
          </w:tcPr>
          <w:p w14:paraId="43A7FC60" w14:textId="77777777" w:rsidR="007A6E54" w:rsidRPr="007A6E54" w:rsidRDefault="007A6E54" w:rsidP="007A6E54">
            <w:pPr>
              <w:spacing w:after="0"/>
              <w:jc w:val="left"/>
              <w:rPr>
                <w:szCs w:val="20"/>
              </w:rPr>
            </w:pPr>
            <w:r w:rsidRPr="007A6E54">
              <w:rPr>
                <w:szCs w:val="20"/>
              </w:rPr>
              <w:t xml:space="preserve">The Estate </w:t>
            </w:r>
            <w:proofErr w:type="gramStart"/>
            <w:r w:rsidRPr="007A6E54">
              <w:rPr>
                <w:szCs w:val="20"/>
              </w:rPr>
              <w:t>Of</w:t>
            </w:r>
            <w:proofErr w:type="gramEnd"/>
            <w:r w:rsidRPr="007A6E54">
              <w:rPr>
                <w:szCs w:val="20"/>
              </w:rPr>
              <w:t xml:space="preserve"> </w:t>
            </w:r>
            <w:proofErr w:type="spellStart"/>
            <w:r w:rsidRPr="007A6E54">
              <w:rPr>
                <w:szCs w:val="20"/>
              </w:rPr>
              <w:t>Enice</w:t>
            </w:r>
            <w:proofErr w:type="spellEnd"/>
            <w:r w:rsidRPr="007A6E54">
              <w:rPr>
                <w:szCs w:val="20"/>
              </w:rPr>
              <w:t xml:space="preserve"> Battersby</w:t>
            </w:r>
          </w:p>
        </w:tc>
        <w:tc>
          <w:tcPr>
            <w:tcW w:w="1675" w:type="dxa"/>
            <w:noWrap/>
            <w:hideMark/>
          </w:tcPr>
          <w:p w14:paraId="1E89B8C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481A1B3" w14:textId="77777777" w:rsidR="007A6E54" w:rsidRPr="007A6E54" w:rsidRDefault="007A6E54" w:rsidP="007A6E54">
            <w:pPr>
              <w:spacing w:after="0"/>
              <w:ind w:right="280"/>
              <w:jc w:val="right"/>
              <w:rPr>
                <w:szCs w:val="20"/>
              </w:rPr>
            </w:pPr>
            <w:r w:rsidRPr="007A6E54">
              <w:rPr>
                <w:szCs w:val="20"/>
              </w:rPr>
              <w:t>$81.66</w:t>
            </w:r>
          </w:p>
        </w:tc>
        <w:tc>
          <w:tcPr>
            <w:tcW w:w="2111" w:type="dxa"/>
            <w:noWrap/>
            <w:hideMark/>
          </w:tcPr>
          <w:p w14:paraId="1C2524D9" w14:textId="77777777" w:rsidR="007A6E54" w:rsidRPr="007A6E54" w:rsidRDefault="007A6E54" w:rsidP="007A6E54">
            <w:pPr>
              <w:spacing w:after="0"/>
              <w:jc w:val="center"/>
              <w:rPr>
                <w:szCs w:val="20"/>
              </w:rPr>
            </w:pPr>
            <w:r w:rsidRPr="007A6E54">
              <w:rPr>
                <w:szCs w:val="20"/>
              </w:rPr>
              <w:t>Credit Balance</w:t>
            </w:r>
          </w:p>
        </w:tc>
        <w:tc>
          <w:tcPr>
            <w:tcW w:w="991" w:type="dxa"/>
          </w:tcPr>
          <w:p w14:paraId="580363FC" w14:textId="77777777" w:rsidR="007A6E54" w:rsidRPr="007A6E54" w:rsidRDefault="007A6E54" w:rsidP="007A6E54">
            <w:pPr>
              <w:spacing w:after="0"/>
              <w:jc w:val="right"/>
              <w:rPr>
                <w:szCs w:val="20"/>
              </w:rPr>
            </w:pPr>
            <w:r w:rsidRPr="007A6E54">
              <w:rPr>
                <w:szCs w:val="20"/>
              </w:rPr>
              <w:t>6/02/2015</w:t>
            </w:r>
          </w:p>
        </w:tc>
      </w:tr>
      <w:tr w:rsidR="007A6E54" w:rsidRPr="007A6E54" w14:paraId="0C9B4497" w14:textId="77777777" w:rsidTr="00EA67DA">
        <w:tc>
          <w:tcPr>
            <w:tcW w:w="3261" w:type="dxa"/>
            <w:noWrap/>
            <w:hideMark/>
          </w:tcPr>
          <w:p w14:paraId="789D7F59" w14:textId="77777777" w:rsidR="007A6E54" w:rsidRPr="007A6E54" w:rsidRDefault="007A6E54" w:rsidP="007A6E54">
            <w:pPr>
              <w:spacing w:after="0"/>
              <w:jc w:val="left"/>
              <w:rPr>
                <w:szCs w:val="20"/>
              </w:rPr>
            </w:pPr>
            <w:r w:rsidRPr="007A6E54">
              <w:rPr>
                <w:szCs w:val="20"/>
              </w:rPr>
              <w:t xml:space="preserve">The Estate </w:t>
            </w:r>
            <w:proofErr w:type="gramStart"/>
            <w:r w:rsidRPr="007A6E54">
              <w:rPr>
                <w:szCs w:val="20"/>
              </w:rPr>
              <w:t>Of</w:t>
            </w:r>
            <w:proofErr w:type="gramEnd"/>
            <w:r w:rsidRPr="007A6E54">
              <w:rPr>
                <w:szCs w:val="20"/>
              </w:rPr>
              <w:t xml:space="preserve"> Eva Burton</w:t>
            </w:r>
          </w:p>
        </w:tc>
        <w:tc>
          <w:tcPr>
            <w:tcW w:w="1675" w:type="dxa"/>
            <w:noWrap/>
            <w:hideMark/>
          </w:tcPr>
          <w:p w14:paraId="4D2B713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6A33CCD" w14:textId="77777777" w:rsidR="007A6E54" w:rsidRPr="007A6E54" w:rsidRDefault="007A6E54" w:rsidP="007A6E54">
            <w:pPr>
              <w:spacing w:after="0"/>
              <w:ind w:right="280"/>
              <w:jc w:val="right"/>
              <w:rPr>
                <w:szCs w:val="20"/>
              </w:rPr>
            </w:pPr>
            <w:r w:rsidRPr="007A6E54">
              <w:rPr>
                <w:szCs w:val="20"/>
              </w:rPr>
              <w:t>$106.90</w:t>
            </w:r>
          </w:p>
        </w:tc>
        <w:tc>
          <w:tcPr>
            <w:tcW w:w="2111" w:type="dxa"/>
            <w:noWrap/>
            <w:hideMark/>
          </w:tcPr>
          <w:p w14:paraId="0F603494" w14:textId="77777777" w:rsidR="007A6E54" w:rsidRPr="007A6E54" w:rsidRDefault="007A6E54" w:rsidP="007A6E54">
            <w:pPr>
              <w:spacing w:after="0"/>
              <w:jc w:val="center"/>
              <w:rPr>
                <w:szCs w:val="20"/>
              </w:rPr>
            </w:pPr>
            <w:r w:rsidRPr="007A6E54">
              <w:rPr>
                <w:szCs w:val="20"/>
              </w:rPr>
              <w:t>Credit Balance</w:t>
            </w:r>
          </w:p>
        </w:tc>
        <w:tc>
          <w:tcPr>
            <w:tcW w:w="991" w:type="dxa"/>
          </w:tcPr>
          <w:p w14:paraId="78CDDCC4" w14:textId="77777777" w:rsidR="007A6E54" w:rsidRPr="007A6E54" w:rsidRDefault="007A6E54" w:rsidP="007A6E54">
            <w:pPr>
              <w:spacing w:after="0"/>
              <w:jc w:val="right"/>
              <w:rPr>
                <w:szCs w:val="20"/>
              </w:rPr>
            </w:pPr>
            <w:r w:rsidRPr="007A6E54">
              <w:rPr>
                <w:szCs w:val="20"/>
              </w:rPr>
              <w:t>16/11/2015</w:t>
            </w:r>
          </w:p>
        </w:tc>
      </w:tr>
      <w:tr w:rsidR="007A6E54" w:rsidRPr="007A6E54" w14:paraId="4F30013C" w14:textId="77777777" w:rsidTr="00EA67DA">
        <w:tc>
          <w:tcPr>
            <w:tcW w:w="3261" w:type="dxa"/>
            <w:noWrap/>
            <w:hideMark/>
          </w:tcPr>
          <w:p w14:paraId="3BA31239" w14:textId="77777777" w:rsidR="007A6E54" w:rsidRPr="007A6E54" w:rsidRDefault="007A6E54" w:rsidP="007A6E54">
            <w:pPr>
              <w:spacing w:after="0"/>
              <w:jc w:val="left"/>
              <w:rPr>
                <w:szCs w:val="20"/>
              </w:rPr>
            </w:pPr>
            <w:r w:rsidRPr="007A6E54">
              <w:rPr>
                <w:szCs w:val="20"/>
              </w:rPr>
              <w:t xml:space="preserve">The Estate </w:t>
            </w:r>
            <w:proofErr w:type="gramStart"/>
            <w:r w:rsidRPr="007A6E54">
              <w:rPr>
                <w:szCs w:val="20"/>
              </w:rPr>
              <w:t>Of</w:t>
            </w:r>
            <w:proofErr w:type="gramEnd"/>
            <w:r w:rsidRPr="007A6E54">
              <w:rPr>
                <w:szCs w:val="20"/>
              </w:rPr>
              <w:t xml:space="preserve"> John Anthony Barber</w:t>
            </w:r>
          </w:p>
        </w:tc>
        <w:tc>
          <w:tcPr>
            <w:tcW w:w="1675" w:type="dxa"/>
            <w:noWrap/>
            <w:hideMark/>
          </w:tcPr>
          <w:p w14:paraId="79FEE57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2B6722E" w14:textId="77777777" w:rsidR="007A6E54" w:rsidRPr="007A6E54" w:rsidRDefault="007A6E54" w:rsidP="007A6E54">
            <w:pPr>
              <w:spacing w:after="0"/>
              <w:ind w:right="280"/>
              <w:jc w:val="right"/>
              <w:rPr>
                <w:szCs w:val="20"/>
              </w:rPr>
            </w:pPr>
            <w:r w:rsidRPr="007A6E54">
              <w:rPr>
                <w:szCs w:val="20"/>
              </w:rPr>
              <w:t>$506.13</w:t>
            </w:r>
          </w:p>
        </w:tc>
        <w:tc>
          <w:tcPr>
            <w:tcW w:w="2111" w:type="dxa"/>
            <w:noWrap/>
            <w:hideMark/>
          </w:tcPr>
          <w:p w14:paraId="6C472819" w14:textId="77777777" w:rsidR="007A6E54" w:rsidRPr="007A6E54" w:rsidRDefault="007A6E54" w:rsidP="007A6E54">
            <w:pPr>
              <w:spacing w:after="0"/>
              <w:jc w:val="center"/>
              <w:rPr>
                <w:szCs w:val="20"/>
              </w:rPr>
            </w:pPr>
            <w:r w:rsidRPr="007A6E54">
              <w:rPr>
                <w:szCs w:val="20"/>
              </w:rPr>
              <w:t>Credit Balance</w:t>
            </w:r>
          </w:p>
        </w:tc>
        <w:tc>
          <w:tcPr>
            <w:tcW w:w="991" w:type="dxa"/>
          </w:tcPr>
          <w:p w14:paraId="00DA3BAD" w14:textId="77777777" w:rsidR="007A6E54" w:rsidRPr="007A6E54" w:rsidRDefault="007A6E54" w:rsidP="007A6E54">
            <w:pPr>
              <w:spacing w:after="0"/>
              <w:jc w:val="right"/>
              <w:rPr>
                <w:szCs w:val="20"/>
              </w:rPr>
            </w:pPr>
            <w:r w:rsidRPr="007A6E54">
              <w:rPr>
                <w:szCs w:val="20"/>
              </w:rPr>
              <w:t>22/04/2015</w:t>
            </w:r>
          </w:p>
        </w:tc>
      </w:tr>
      <w:tr w:rsidR="007A6E54" w:rsidRPr="007A6E54" w14:paraId="2793322E" w14:textId="77777777" w:rsidTr="00EA67DA">
        <w:tc>
          <w:tcPr>
            <w:tcW w:w="3261" w:type="dxa"/>
            <w:noWrap/>
            <w:hideMark/>
          </w:tcPr>
          <w:p w14:paraId="7FAC4D23" w14:textId="77777777" w:rsidR="007A6E54" w:rsidRPr="007A6E54" w:rsidRDefault="007A6E54" w:rsidP="007A6E54">
            <w:pPr>
              <w:spacing w:after="0"/>
              <w:jc w:val="left"/>
              <w:rPr>
                <w:szCs w:val="20"/>
              </w:rPr>
            </w:pPr>
            <w:r w:rsidRPr="007A6E54">
              <w:rPr>
                <w:szCs w:val="20"/>
              </w:rPr>
              <w:t xml:space="preserve">The Estate </w:t>
            </w:r>
            <w:proofErr w:type="gramStart"/>
            <w:r w:rsidRPr="007A6E54">
              <w:rPr>
                <w:szCs w:val="20"/>
              </w:rPr>
              <w:t>Of</w:t>
            </w:r>
            <w:proofErr w:type="gramEnd"/>
            <w:r w:rsidRPr="007A6E54">
              <w:rPr>
                <w:szCs w:val="20"/>
              </w:rPr>
              <w:t xml:space="preserve"> Kevin Griffin</w:t>
            </w:r>
          </w:p>
        </w:tc>
        <w:tc>
          <w:tcPr>
            <w:tcW w:w="1675" w:type="dxa"/>
            <w:noWrap/>
            <w:hideMark/>
          </w:tcPr>
          <w:p w14:paraId="1018241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92C4678" w14:textId="77777777" w:rsidR="007A6E54" w:rsidRPr="007A6E54" w:rsidRDefault="007A6E54" w:rsidP="007A6E54">
            <w:pPr>
              <w:spacing w:after="0"/>
              <w:ind w:right="280"/>
              <w:jc w:val="right"/>
              <w:rPr>
                <w:szCs w:val="20"/>
              </w:rPr>
            </w:pPr>
            <w:r w:rsidRPr="007A6E54">
              <w:rPr>
                <w:szCs w:val="20"/>
              </w:rPr>
              <w:t>$734.15</w:t>
            </w:r>
          </w:p>
        </w:tc>
        <w:tc>
          <w:tcPr>
            <w:tcW w:w="2111" w:type="dxa"/>
            <w:noWrap/>
            <w:hideMark/>
          </w:tcPr>
          <w:p w14:paraId="0298161B" w14:textId="77777777" w:rsidR="007A6E54" w:rsidRPr="007A6E54" w:rsidRDefault="007A6E54" w:rsidP="007A6E54">
            <w:pPr>
              <w:spacing w:after="0"/>
              <w:jc w:val="center"/>
              <w:rPr>
                <w:szCs w:val="20"/>
              </w:rPr>
            </w:pPr>
            <w:r w:rsidRPr="007A6E54">
              <w:rPr>
                <w:szCs w:val="20"/>
              </w:rPr>
              <w:t>Credit Balance</w:t>
            </w:r>
          </w:p>
        </w:tc>
        <w:tc>
          <w:tcPr>
            <w:tcW w:w="991" w:type="dxa"/>
          </w:tcPr>
          <w:p w14:paraId="1F94B93E" w14:textId="77777777" w:rsidR="007A6E54" w:rsidRPr="007A6E54" w:rsidRDefault="007A6E54" w:rsidP="007A6E54">
            <w:pPr>
              <w:spacing w:after="0"/>
              <w:jc w:val="right"/>
              <w:rPr>
                <w:szCs w:val="20"/>
              </w:rPr>
            </w:pPr>
            <w:r w:rsidRPr="007A6E54">
              <w:rPr>
                <w:szCs w:val="20"/>
              </w:rPr>
              <w:t>5/06/2015</w:t>
            </w:r>
          </w:p>
        </w:tc>
      </w:tr>
      <w:tr w:rsidR="007A6E54" w:rsidRPr="007A6E54" w14:paraId="2A60FDD3" w14:textId="77777777" w:rsidTr="00EA67DA">
        <w:tc>
          <w:tcPr>
            <w:tcW w:w="3261" w:type="dxa"/>
            <w:noWrap/>
            <w:hideMark/>
          </w:tcPr>
          <w:p w14:paraId="54F8D119" w14:textId="77777777" w:rsidR="007A6E54" w:rsidRPr="007A6E54" w:rsidRDefault="007A6E54" w:rsidP="007A6E54">
            <w:pPr>
              <w:spacing w:after="0"/>
              <w:jc w:val="left"/>
              <w:rPr>
                <w:szCs w:val="20"/>
              </w:rPr>
            </w:pPr>
            <w:r w:rsidRPr="007A6E54">
              <w:rPr>
                <w:szCs w:val="20"/>
              </w:rPr>
              <w:t xml:space="preserve">The Estate </w:t>
            </w:r>
            <w:proofErr w:type="gramStart"/>
            <w:r w:rsidRPr="007A6E54">
              <w:rPr>
                <w:szCs w:val="20"/>
              </w:rPr>
              <w:t>Of</w:t>
            </w:r>
            <w:proofErr w:type="gramEnd"/>
            <w:r w:rsidRPr="007A6E54">
              <w:rPr>
                <w:szCs w:val="20"/>
              </w:rPr>
              <w:t xml:space="preserve"> Martin Freund</w:t>
            </w:r>
          </w:p>
        </w:tc>
        <w:tc>
          <w:tcPr>
            <w:tcW w:w="1675" w:type="dxa"/>
            <w:noWrap/>
            <w:hideMark/>
          </w:tcPr>
          <w:p w14:paraId="687A835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F0EC4CE" w14:textId="77777777" w:rsidR="007A6E54" w:rsidRPr="007A6E54" w:rsidRDefault="007A6E54" w:rsidP="007A6E54">
            <w:pPr>
              <w:spacing w:after="0"/>
              <w:ind w:right="280"/>
              <w:jc w:val="right"/>
              <w:rPr>
                <w:szCs w:val="20"/>
              </w:rPr>
            </w:pPr>
            <w:r w:rsidRPr="007A6E54">
              <w:rPr>
                <w:szCs w:val="20"/>
              </w:rPr>
              <w:t>$55.00</w:t>
            </w:r>
          </w:p>
        </w:tc>
        <w:tc>
          <w:tcPr>
            <w:tcW w:w="2111" w:type="dxa"/>
            <w:noWrap/>
            <w:hideMark/>
          </w:tcPr>
          <w:p w14:paraId="34A0DEE4" w14:textId="77777777" w:rsidR="007A6E54" w:rsidRPr="007A6E54" w:rsidRDefault="007A6E54" w:rsidP="007A6E54">
            <w:pPr>
              <w:spacing w:after="0"/>
              <w:jc w:val="center"/>
              <w:rPr>
                <w:szCs w:val="20"/>
              </w:rPr>
            </w:pPr>
            <w:r w:rsidRPr="007A6E54">
              <w:rPr>
                <w:szCs w:val="20"/>
              </w:rPr>
              <w:t>Credit Balance</w:t>
            </w:r>
          </w:p>
        </w:tc>
        <w:tc>
          <w:tcPr>
            <w:tcW w:w="991" w:type="dxa"/>
          </w:tcPr>
          <w:p w14:paraId="1A939251" w14:textId="77777777" w:rsidR="007A6E54" w:rsidRPr="007A6E54" w:rsidRDefault="007A6E54" w:rsidP="007A6E54">
            <w:pPr>
              <w:spacing w:after="0"/>
              <w:jc w:val="right"/>
              <w:rPr>
                <w:szCs w:val="20"/>
              </w:rPr>
            </w:pPr>
            <w:r w:rsidRPr="007A6E54">
              <w:rPr>
                <w:szCs w:val="20"/>
              </w:rPr>
              <w:t>10/06/2015</w:t>
            </w:r>
          </w:p>
        </w:tc>
      </w:tr>
      <w:tr w:rsidR="007A6E54" w:rsidRPr="007A6E54" w14:paraId="07516A6E" w14:textId="77777777" w:rsidTr="00EA67DA">
        <w:tc>
          <w:tcPr>
            <w:tcW w:w="3261" w:type="dxa"/>
            <w:noWrap/>
            <w:hideMark/>
          </w:tcPr>
          <w:p w14:paraId="65F65DAB" w14:textId="77777777" w:rsidR="007A6E54" w:rsidRPr="007A6E54" w:rsidRDefault="007A6E54" w:rsidP="007A6E54">
            <w:pPr>
              <w:spacing w:after="0"/>
              <w:jc w:val="left"/>
              <w:rPr>
                <w:szCs w:val="20"/>
              </w:rPr>
            </w:pPr>
            <w:r w:rsidRPr="007A6E54">
              <w:rPr>
                <w:szCs w:val="20"/>
              </w:rPr>
              <w:t xml:space="preserve">The Estate </w:t>
            </w:r>
            <w:proofErr w:type="gramStart"/>
            <w:r w:rsidRPr="007A6E54">
              <w:rPr>
                <w:szCs w:val="20"/>
              </w:rPr>
              <w:t>Of</w:t>
            </w:r>
            <w:proofErr w:type="gramEnd"/>
            <w:r w:rsidRPr="007A6E54">
              <w:rPr>
                <w:szCs w:val="20"/>
              </w:rPr>
              <w:t xml:space="preserve"> Michael Vaughan</w:t>
            </w:r>
          </w:p>
        </w:tc>
        <w:tc>
          <w:tcPr>
            <w:tcW w:w="1675" w:type="dxa"/>
            <w:noWrap/>
            <w:hideMark/>
          </w:tcPr>
          <w:p w14:paraId="3774570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53C0662" w14:textId="77777777" w:rsidR="007A6E54" w:rsidRPr="007A6E54" w:rsidRDefault="007A6E54" w:rsidP="007A6E54">
            <w:pPr>
              <w:spacing w:after="0"/>
              <w:ind w:right="280"/>
              <w:jc w:val="right"/>
              <w:rPr>
                <w:szCs w:val="20"/>
              </w:rPr>
            </w:pPr>
            <w:r w:rsidRPr="007A6E54">
              <w:rPr>
                <w:szCs w:val="20"/>
              </w:rPr>
              <w:t>$198.38</w:t>
            </w:r>
          </w:p>
        </w:tc>
        <w:tc>
          <w:tcPr>
            <w:tcW w:w="2111" w:type="dxa"/>
            <w:noWrap/>
            <w:hideMark/>
          </w:tcPr>
          <w:p w14:paraId="6ACD98B8" w14:textId="77777777" w:rsidR="007A6E54" w:rsidRPr="007A6E54" w:rsidRDefault="007A6E54" w:rsidP="007A6E54">
            <w:pPr>
              <w:spacing w:after="0"/>
              <w:jc w:val="center"/>
              <w:rPr>
                <w:szCs w:val="20"/>
              </w:rPr>
            </w:pPr>
            <w:r w:rsidRPr="007A6E54">
              <w:rPr>
                <w:szCs w:val="20"/>
              </w:rPr>
              <w:t>Credit Balance</w:t>
            </w:r>
          </w:p>
        </w:tc>
        <w:tc>
          <w:tcPr>
            <w:tcW w:w="991" w:type="dxa"/>
          </w:tcPr>
          <w:p w14:paraId="6C68B0BE" w14:textId="77777777" w:rsidR="007A6E54" w:rsidRPr="007A6E54" w:rsidRDefault="007A6E54" w:rsidP="007A6E54">
            <w:pPr>
              <w:spacing w:after="0"/>
              <w:jc w:val="right"/>
              <w:rPr>
                <w:szCs w:val="20"/>
              </w:rPr>
            </w:pPr>
            <w:r w:rsidRPr="007A6E54">
              <w:rPr>
                <w:szCs w:val="20"/>
              </w:rPr>
              <w:t>10/02/2015</w:t>
            </w:r>
          </w:p>
        </w:tc>
      </w:tr>
      <w:tr w:rsidR="007A6E54" w:rsidRPr="007A6E54" w14:paraId="6519B45C" w14:textId="77777777" w:rsidTr="00EA67DA">
        <w:tc>
          <w:tcPr>
            <w:tcW w:w="3261" w:type="dxa"/>
            <w:noWrap/>
            <w:hideMark/>
          </w:tcPr>
          <w:p w14:paraId="596CA5BF" w14:textId="77777777" w:rsidR="007A6E54" w:rsidRPr="007A6E54" w:rsidRDefault="007A6E54" w:rsidP="007A6E54">
            <w:pPr>
              <w:spacing w:after="0"/>
              <w:jc w:val="left"/>
              <w:rPr>
                <w:szCs w:val="20"/>
              </w:rPr>
            </w:pPr>
            <w:r w:rsidRPr="007A6E54">
              <w:rPr>
                <w:szCs w:val="20"/>
              </w:rPr>
              <w:t xml:space="preserve">The Estate </w:t>
            </w:r>
            <w:proofErr w:type="gramStart"/>
            <w:r w:rsidRPr="007A6E54">
              <w:rPr>
                <w:szCs w:val="20"/>
              </w:rPr>
              <w:t>Of</w:t>
            </w:r>
            <w:proofErr w:type="gramEnd"/>
            <w:r w:rsidRPr="007A6E54">
              <w:rPr>
                <w:szCs w:val="20"/>
              </w:rPr>
              <w:t xml:space="preserve"> Michael Vaughan</w:t>
            </w:r>
          </w:p>
        </w:tc>
        <w:tc>
          <w:tcPr>
            <w:tcW w:w="1675" w:type="dxa"/>
            <w:noWrap/>
            <w:hideMark/>
          </w:tcPr>
          <w:p w14:paraId="381F7B8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AD306DF" w14:textId="77777777" w:rsidR="007A6E54" w:rsidRPr="007A6E54" w:rsidRDefault="007A6E54" w:rsidP="007A6E54">
            <w:pPr>
              <w:spacing w:after="0"/>
              <w:ind w:right="280"/>
              <w:jc w:val="right"/>
              <w:rPr>
                <w:szCs w:val="20"/>
              </w:rPr>
            </w:pPr>
            <w:r w:rsidRPr="007A6E54">
              <w:rPr>
                <w:szCs w:val="20"/>
              </w:rPr>
              <w:t>$18.29</w:t>
            </w:r>
          </w:p>
        </w:tc>
        <w:tc>
          <w:tcPr>
            <w:tcW w:w="2111" w:type="dxa"/>
            <w:noWrap/>
            <w:hideMark/>
          </w:tcPr>
          <w:p w14:paraId="7CBB5327" w14:textId="77777777" w:rsidR="007A6E54" w:rsidRPr="007A6E54" w:rsidRDefault="007A6E54" w:rsidP="007A6E54">
            <w:pPr>
              <w:spacing w:after="0"/>
              <w:jc w:val="center"/>
              <w:rPr>
                <w:szCs w:val="20"/>
              </w:rPr>
            </w:pPr>
            <w:r w:rsidRPr="007A6E54">
              <w:rPr>
                <w:szCs w:val="20"/>
              </w:rPr>
              <w:t>Credit Balance</w:t>
            </w:r>
          </w:p>
        </w:tc>
        <w:tc>
          <w:tcPr>
            <w:tcW w:w="991" w:type="dxa"/>
          </w:tcPr>
          <w:p w14:paraId="3971FD93" w14:textId="77777777" w:rsidR="007A6E54" w:rsidRPr="007A6E54" w:rsidRDefault="007A6E54" w:rsidP="007A6E54">
            <w:pPr>
              <w:spacing w:after="0"/>
              <w:jc w:val="right"/>
              <w:rPr>
                <w:szCs w:val="20"/>
              </w:rPr>
            </w:pPr>
            <w:r w:rsidRPr="007A6E54">
              <w:rPr>
                <w:szCs w:val="20"/>
              </w:rPr>
              <w:t>12/02/2015</w:t>
            </w:r>
          </w:p>
        </w:tc>
      </w:tr>
      <w:tr w:rsidR="007A6E54" w:rsidRPr="007A6E54" w14:paraId="1634FB34" w14:textId="77777777" w:rsidTr="00EA67DA">
        <w:tc>
          <w:tcPr>
            <w:tcW w:w="3261" w:type="dxa"/>
            <w:noWrap/>
            <w:hideMark/>
          </w:tcPr>
          <w:p w14:paraId="262923F6" w14:textId="77777777" w:rsidR="007A6E54" w:rsidRPr="007A6E54" w:rsidRDefault="007A6E54" w:rsidP="007A6E54">
            <w:pPr>
              <w:spacing w:after="0"/>
              <w:jc w:val="left"/>
              <w:rPr>
                <w:szCs w:val="20"/>
              </w:rPr>
            </w:pPr>
            <w:r w:rsidRPr="007A6E54">
              <w:rPr>
                <w:szCs w:val="20"/>
              </w:rPr>
              <w:t xml:space="preserve">The Estate </w:t>
            </w:r>
            <w:proofErr w:type="gramStart"/>
            <w:r w:rsidRPr="007A6E54">
              <w:rPr>
                <w:szCs w:val="20"/>
              </w:rPr>
              <w:t>Of</w:t>
            </w:r>
            <w:proofErr w:type="gramEnd"/>
            <w:r w:rsidRPr="007A6E54">
              <w:rPr>
                <w:szCs w:val="20"/>
              </w:rPr>
              <w:t xml:space="preserve"> Mr </w:t>
            </w:r>
            <w:proofErr w:type="spellStart"/>
            <w:r w:rsidRPr="007A6E54">
              <w:rPr>
                <w:szCs w:val="20"/>
              </w:rPr>
              <w:t>Vavaroutsos</w:t>
            </w:r>
            <w:proofErr w:type="spellEnd"/>
          </w:p>
        </w:tc>
        <w:tc>
          <w:tcPr>
            <w:tcW w:w="1675" w:type="dxa"/>
            <w:noWrap/>
            <w:hideMark/>
          </w:tcPr>
          <w:p w14:paraId="1355557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BBD239A" w14:textId="77777777" w:rsidR="007A6E54" w:rsidRPr="007A6E54" w:rsidRDefault="007A6E54" w:rsidP="007A6E54">
            <w:pPr>
              <w:spacing w:after="0"/>
              <w:ind w:right="280"/>
              <w:jc w:val="right"/>
              <w:rPr>
                <w:szCs w:val="20"/>
              </w:rPr>
            </w:pPr>
            <w:r w:rsidRPr="007A6E54">
              <w:rPr>
                <w:szCs w:val="20"/>
              </w:rPr>
              <w:t>$186.55</w:t>
            </w:r>
          </w:p>
        </w:tc>
        <w:tc>
          <w:tcPr>
            <w:tcW w:w="2111" w:type="dxa"/>
            <w:noWrap/>
            <w:hideMark/>
          </w:tcPr>
          <w:p w14:paraId="320BB592" w14:textId="77777777" w:rsidR="007A6E54" w:rsidRPr="007A6E54" w:rsidRDefault="007A6E54" w:rsidP="007A6E54">
            <w:pPr>
              <w:spacing w:after="0"/>
              <w:jc w:val="center"/>
              <w:rPr>
                <w:szCs w:val="20"/>
              </w:rPr>
            </w:pPr>
            <w:r w:rsidRPr="007A6E54">
              <w:rPr>
                <w:szCs w:val="20"/>
              </w:rPr>
              <w:t>Credit Balance</w:t>
            </w:r>
          </w:p>
        </w:tc>
        <w:tc>
          <w:tcPr>
            <w:tcW w:w="991" w:type="dxa"/>
          </w:tcPr>
          <w:p w14:paraId="064167BA" w14:textId="77777777" w:rsidR="007A6E54" w:rsidRPr="007A6E54" w:rsidRDefault="007A6E54" w:rsidP="007A6E54">
            <w:pPr>
              <w:spacing w:after="0"/>
              <w:jc w:val="right"/>
              <w:rPr>
                <w:szCs w:val="20"/>
              </w:rPr>
            </w:pPr>
            <w:r w:rsidRPr="007A6E54">
              <w:rPr>
                <w:szCs w:val="20"/>
              </w:rPr>
              <w:t>13/10/2015</w:t>
            </w:r>
          </w:p>
        </w:tc>
      </w:tr>
      <w:tr w:rsidR="007A6E54" w:rsidRPr="007A6E54" w14:paraId="2C91118D" w14:textId="77777777" w:rsidTr="00EA67DA">
        <w:tc>
          <w:tcPr>
            <w:tcW w:w="3261" w:type="dxa"/>
            <w:noWrap/>
            <w:hideMark/>
          </w:tcPr>
          <w:p w14:paraId="0995A8F3" w14:textId="77777777" w:rsidR="007A6E54" w:rsidRPr="007A6E54" w:rsidRDefault="007A6E54" w:rsidP="007A6E54">
            <w:pPr>
              <w:spacing w:after="0"/>
              <w:jc w:val="left"/>
              <w:rPr>
                <w:szCs w:val="20"/>
              </w:rPr>
            </w:pPr>
            <w:r w:rsidRPr="007A6E54">
              <w:rPr>
                <w:szCs w:val="20"/>
              </w:rPr>
              <w:t xml:space="preserve">The Estate </w:t>
            </w:r>
            <w:proofErr w:type="gramStart"/>
            <w:r w:rsidRPr="007A6E54">
              <w:rPr>
                <w:szCs w:val="20"/>
              </w:rPr>
              <w:t>Of</w:t>
            </w:r>
            <w:proofErr w:type="gramEnd"/>
            <w:r w:rsidRPr="007A6E54">
              <w:rPr>
                <w:szCs w:val="20"/>
              </w:rPr>
              <w:t xml:space="preserve"> Norman Tuck</w:t>
            </w:r>
          </w:p>
        </w:tc>
        <w:tc>
          <w:tcPr>
            <w:tcW w:w="1675" w:type="dxa"/>
            <w:noWrap/>
            <w:hideMark/>
          </w:tcPr>
          <w:p w14:paraId="4D7F287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23FAA22" w14:textId="77777777" w:rsidR="007A6E54" w:rsidRPr="007A6E54" w:rsidRDefault="007A6E54" w:rsidP="007A6E54">
            <w:pPr>
              <w:spacing w:after="0"/>
              <w:ind w:right="280"/>
              <w:jc w:val="right"/>
              <w:rPr>
                <w:szCs w:val="20"/>
              </w:rPr>
            </w:pPr>
            <w:r w:rsidRPr="007A6E54">
              <w:rPr>
                <w:szCs w:val="20"/>
              </w:rPr>
              <w:t>$58.96</w:t>
            </w:r>
          </w:p>
        </w:tc>
        <w:tc>
          <w:tcPr>
            <w:tcW w:w="2111" w:type="dxa"/>
            <w:noWrap/>
            <w:hideMark/>
          </w:tcPr>
          <w:p w14:paraId="7F6E9278" w14:textId="77777777" w:rsidR="007A6E54" w:rsidRPr="007A6E54" w:rsidRDefault="007A6E54" w:rsidP="007A6E54">
            <w:pPr>
              <w:spacing w:after="0"/>
              <w:jc w:val="center"/>
              <w:rPr>
                <w:szCs w:val="20"/>
              </w:rPr>
            </w:pPr>
            <w:r w:rsidRPr="007A6E54">
              <w:rPr>
                <w:szCs w:val="20"/>
              </w:rPr>
              <w:t>Credit Balance</w:t>
            </w:r>
          </w:p>
        </w:tc>
        <w:tc>
          <w:tcPr>
            <w:tcW w:w="991" w:type="dxa"/>
          </w:tcPr>
          <w:p w14:paraId="4FF607AB" w14:textId="77777777" w:rsidR="007A6E54" w:rsidRPr="007A6E54" w:rsidRDefault="007A6E54" w:rsidP="007A6E54">
            <w:pPr>
              <w:spacing w:after="0"/>
              <w:jc w:val="right"/>
              <w:rPr>
                <w:szCs w:val="20"/>
              </w:rPr>
            </w:pPr>
            <w:r w:rsidRPr="007A6E54">
              <w:rPr>
                <w:szCs w:val="20"/>
              </w:rPr>
              <w:t>30/12/2015</w:t>
            </w:r>
          </w:p>
        </w:tc>
      </w:tr>
      <w:tr w:rsidR="007A6E54" w:rsidRPr="007A6E54" w14:paraId="3B707E38" w14:textId="77777777" w:rsidTr="00EA67DA">
        <w:tc>
          <w:tcPr>
            <w:tcW w:w="3261" w:type="dxa"/>
            <w:noWrap/>
            <w:hideMark/>
          </w:tcPr>
          <w:p w14:paraId="545B0D50" w14:textId="77777777" w:rsidR="007A6E54" w:rsidRPr="007A6E54" w:rsidRDefault="007A6E54" w:rsidP="007A6E54">
            <w:pPr>
              <w:spacing w:after="0"/>
              <w:jc w:val="left"/>
              <w:rPr>
                <w:szCs w:val="20"/>
              </w:rPr>
            </w:pPr>
            <w:r w:rsidRPr="007A6E54">
              <w:rPr>
                <w:szCs w:val="20"/>
              </w:rPr>
              <w:t xml:space="preserve">The Estate </w:t>
            </w:r>
            <w:proofErr w:type="gramStart"/>
            <w:r w:rsidRPr="007A6E54">
              <w:rPr>
                <w:szCs w:val="20"/>
              </w:rPr>
              <w:t>Of</w:t>
            </w:r>
            <w:proofErr w:type="gramEnd"/>
            <w:r w:rsidRPr="007A6E54">
              <w:rPr>
                <w:szCs w:val="20"/>
              </w:rPr>
              <w:t xml:space="preserve"> Terrance </w:t>
            </w:r>
            <w:proofErr w:type="spellStart"/>
            <w:r w:rsidRPr="007A6E54">
              <w:rPr>
                <w:szCs w:val="20"/>
              </w:rPr>
              <w:t>Dlima</w:t>
            </w:r>
            <w:proofErr w:type="spellEnd"/>
          </w:p>
        </w:tc>
        <w:tc>
          <w:tcPr>
            <w:tcW w:w="1675" w:type="dxa"/>
            <w:noWrap/>
            <w:hideMark/>
          </w:tcPr>
          <w:p w14:paraId="441A8DA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9B92678" w14:textId="77777777" w:rsidR="007A6E54" w:rsidRPr="007A6E54" w:rsidRDefault="007A6E54" w:rsidP="007A6E54">
            <w:pPr>
              <w:spacing w:after="0"/>
              <w:ind w:right="280"/>
              <w:jc w:val="right"/>
              <w:rPr>
                <w:szCs w:val="20"/>
              </w:rPr>
            </w:pPr>
            <w:r w:rsidRPr="007A6E54">
              <w:rPr>
                <w:szCs w:val="20"/>
              </w:rPr>
              <w:t>$103.48</w:t>
            </w:r>
          </w:p>
        </w:tc>
        <w:tc>
          <w:tcPr>
            <w:tcW w:w="2111" w:type="dxa"/>
            <w:noWrap/>
            <w:hideMark/>
          </w:tcPr>
          <w:p w14:paraId="5F05AB86" w14:textId="77777777" w:rsidR="007A6E54" w:rsidRPr="007A6E54" w:rsidRDefault="007A6E54" w:rsidP="007A6E54">
            <w:pPr>
              <w:spacing w:after="0"/>
              <w:jc w:val="center"/>
              <w:rPr>
                <w:szCs w:val="20"/>
              </w:rPr>
            </w:pPr>
            <w:r w:rsidRPr="007A6E54">
              <w:rPr>
                <w:szCs w:val="20"/>
              </w:rPr>
              <w:t>Credit Balance</w:t>
            </w:r>
          </w:p>
        </w:tc>
        <w:tc>
          <w:tcPr>
            <w:tcW w:w="991" w:type="dxa"/>
          </w:tcPr>
          <w:p w14:paraId="77921D07" w14:textId="77777777" w:rsidR="007A6E54" w:rsidRPr="007A6E54" w:rsidRDefault="007A6E54" w:rsidP="007A6E54">
            <w:pPr>
              <w:spacing w:after="0"/>
              <w:jc w:val="right"/>
              <w:rPr>
                <w:szCs w:val="20"/>
              </w:rPr>
            </w:pPr>
            <w:r w:rsidRPr="007A6E54">
              <w:rPr>
                <w:szCs w:val="20"/>
              </w:rPr>
              <w:t>3/03/2015</w:t>
            </w:r>
          </w:p>
        </w:tc>
      </w:tr>
      <w:tr w:rsidR="007A6E54" w:rsidRPr="007A6E54" w14:paraId="44AA6A4E" w14:textId="77777777" w:rsidTr="00EA67DA">
        <w:tc>
          <w:tcPr>
            <w:tcW w:w="3261" w:type="dxa"/>
            <w:noWrap/>
            <w:hideMark/>
          </w:tcPr>
          <w:p w14:paraId="65A6FABD" w14:textId="77777777" w:rsidR="007A6E54" w:rsidRPr="007A6E54" w:rsidRDefault="007A6E54" w:rsidP="007A6E54">
            <w:pPr>
              <w:spacing w:after="0"/>
              <w:jc w:val="left"/>
              <w:rPr>
                <w:szCs w:val="20"/>
              </w:rPr>
            </w:pPr>
            <w:r w:rsidRPr="007A6E54">
              <w:rPr>
                <w:szCs w:val="20"/>
              </w:rPr>
              <w:t xml:space="preserve">The Estate </w:t>
            </w:r>
            <w:proofErr w:type="gramStart"/>
            <w:r w:rsidRPr="007A6E54">
              <w:rPr>
                <w:szCs w:val="20"/>
              </w:rPr>
              <w:t>Of</w:t>
            </w:r>
            <w:proofErr w:type="gramEnd"/>
            <w:r w:rsidRPr="007A6E54">
              <w:rPr>
                <w:szCs w:val="20"/>
              </w:rPr>
              <w:t xml:space="preserve"> Thomas </w:t>
            </w:r>
            <w:proofErr w:type="spellStart"/>
            <w:r w:rsidRPr="007A6E54">
              <w:rPr>
                <w:szCs w:val="20"/>
              </w:rPr>
              <w:t>Thomas</w:t>
            </w:r>
            <w:proofErr w:type="spellEnd"/>
          </w:p>
        </w:tc>
        <w:tc>
          <w:tcPr>
            <w:tcW w:w="1675" w:type="dxa"/>
            <w:noWrap/>
            <w:hideMark/>
          </w:tcPr>
          <w:p w14:paraId="51EE210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7766A8E" w14:textId="77777777" w:rsidR="007A6E54" w:rsidRPr="007A6E54" w:rsidRDefault="007A6E54" w:rsidP="007A6E54">
            <w:pPr>
              <w:spacing w:after="0"/>
              <w:ind w:right="280"/>
              <w:jc w:val="right"/>
              <w:rPr>
                <w:szCs w:val="20"/>
              </w:rPr>
            </w:pPr>
            <w:r w:rsidRPr="007A6E54">
              <w:rPr>
                <w:szCs w:val="20"/>
              </w:rPr>
              <w:t>$10.89</w:t>
            </w:r>
          </w:p>
        </w:tc>
        <w:tc>
          <w:tcPr>
            <w:tcW w:w="2111" w:type="dxa"/>
            <w:noWrap/>
            <w:hideMark/>
          </w:tcPr>
          <w:p w14:paraId="54E28EF8" w14:textId="77777777" w:rsidR="007A6E54" w:rsidRPr="007A6E54" w:rsidRDefault="007A6E54" w:rsidP="007A6E54">
            <w:pPr>
              <w:spacing w:after="0"/>
              <w:jc w:val="center"/>
              <w:rPr>
                <w:szCs w:val="20"/>
              </w:rPr>
            </w:pPr>
            <w:r w:rsidRPr="007A6E54">
              <w:rPr>
                <w:szCs w:val="20"/>
              </w:rPr>
              <w:t>Credit Balance</w:t>
            </w:r>
          </w:p>
        </w:tc>
        <w:tc>
          <w:tcPr>
            <w:tcW w:w="991" w:type="dxa"/>
          </w:tcPr>
          <w:p w14:paraId="1293A194" w14:textId="77777777" w:rsidR="007A6E54" w:rsidRPr="007A6E54" w:rsidRDefault="007A6E54" w:rsidP="007A6E54">
            <w:pPr>
              <w:spacing w:after="0"/>
              <w:jc w:val="right"/>
              <w:rPr>
                <w:szCs w:val="20"/>
              </w:rPr>
            </w:pPr>
            <w:r w:rsidRPr="007A6E54">
              <w:rPr>
                <w:szCs w:val="20"/>
              </w:rPr>
              <w:t>23/01/2016</w:t>
            </w:r>
          </w:p>
        </w:tc>
      </w:tr>
      <w:tr w:rsidR="007A6E54" w:rsidRPr="007A6E54" w14:paraId="134B752C" w14:textId="77777777" w:rsidTr="00EA67DA">
        <w:tc>
          <w:tcPr>
            <w:tcW w:w="3261" w:type="dxa"/>
            <w:noWrap/>
            <w:hideMark/>
          </w:tcPr>
          <w:p w14:paraId="58BD0D5F" w14:textId="77777777" w:rsidR="007A6E54" w:rsidRPr="007A6E54" w:rsidRDefault="007A6E54" w:rsidP="007A6E54">
            <w:pPr>
              <w:spacing w:after="0"/>
              <w:jc w:val="left"/>
              <w:rPr>
                <w:szCs w:val="20"/>
              </w:rPr>
            </w:pPr>
            <w:r w:rsidRPr="007A6E54">
              <w:rPr>
                <w:szCs w:val="20"/>
              </w:rPr>
              <w:t xml:space="preserve">The Estate </w:t>
            </w:r>
            <w:proofErr w:type="spellStart"/>
            <w:r w:rsidRPr="007A6E54">
              <w:rPr>
                <w:szCs w:val="20"/>
              </w:rPr>
              <w:t>Ofmariam</w:t>
            </w:r>
            <w:proofErr w:type="spellEnd"/>
            <w:r w:rsidRPr="007A6E54">
              <w:rPr>
                <w:szCs w:val="20"/>
              </w:rPr>
              <w:t xml:space="preserve"> </w:t>
            </w:r>
            <w:proofErr w:type="spellStart"/>
            <w:r w:rsidRPr="007A6E54">
              <w:rPr>
                <w:szCs w:val="20"/>
              </w:rPr>
              <w:t>Butterwood</w:t>
            </w:r>
            <w:proofErr w:type="spellEnd"/>
          </w:p>
        </w:tc>
        <w:tc>
          <w:tcPr>
            <w:tcW w:w="1675" w:type="dxa"/>
            <w:noWrap/>
            <w:hideMark/>
          </w:tcPr>
          <w:p w14:paraId="67B6E9F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F39F374" w14:textId="77777777" w:rsidR="007A6E54" w:rsidRPr="007A6E54" w:rsidRDefault="007A6E54" w:rsidP="007A6E54">
            <w:pPr>
              <w:spacing w:after="0"/>
              <w:ind w:right="280"/>
              <w:jc w:val="right"/>
              <w:rPr>
                <w:szCs w:val="20"/>
              </w:rPr>
            </w:pPr>
            <w:r w:rsidRPr="007A6E54">
              <w:rPr>
                <w:szCs w:val="20"/>
              </w:rPr>
              <w:t>$58.35</w:t>
            </w:r>
          </w:p>
        </w:tc>
        <w:tc>
          <w:tcPr>
            <w:tcW w:w="2111" w:type="dxa"/>
            <w:noWrap/>
            <w:hideMark/>
          </w:tcPr>
          <w:p w14:paraId="1D3DA3BA" w14:textId="77777777" w:rsidR="007A6E54" w:rsidRPr="007A6E54" w:rsidRDefault="007A6E54" w:rsidP="007A6E54">
            <w:pPr>
              <w:spacing w:after="0"/>
              <w:jc w:val="center"/>
              <w:rPr>
                <w:szCs w:val="20"/>
              </w:rPr>
            </w:pPr>
            <w:r w:rsidRPr="007A6E54">
              <w:rPr>
                <w:szCs w:val="20"/>
              </w:rPr>
              <w:t>Credit Balance</w:t>
            </w:r>
          </w:p>
        </w:tc>
        <w:tc>
          <w:tcPr>
            <w:tcW w:w="991" w:type="dxa"/>
          </w:tcPr>
          <w:p w14:paraId="60BED057" w14:textId="77777777" w:rsidR="007A6E54" w:rsidRPr="007A6E54" w:rsidRDefault="007A6E54" w:rsidP="007A6E54">
            <w:pPr>
              <w:spacing w:after="0"/>
              <w:jc w:val="right"/>
              <w:rPr>
                <w:szCs w:val="20"/>
              </w:rPr>
            </w:pPr>
            <w:r w:rsidRPr="007A6E54">
              <w:rPr>
                <w:szCs w:val="20"/>
              </w:rPr>
              <w:t>20/11/2015</w:t>
            </w:r>
          </w:p>
        </w:tc>
      </w:tr>
      <w:tr w:rsidR="007A6E54" w:rsidRPr="007A6E54" w14:paraId="2B5E7BB2" w14:textId="77777777" w:rsidTr="00EA67DA">
        <w:tc>
          <w:tcPr>
            <w:tcW w:w="3261" w:type="dxa"/>
            <w:noWrap/>
            <w:hideMark/>
          </w:tcPr>
          <w:p w14:paraId="50DACB1C" w14:textId="77777777" w:rsidR="007A6E54" w:rsidRPr="007A6E54" w:rsidRDefault="007A6E54" w:rsidP="007A6E54">
            <w:pPr>
              <w:spacing w:after="0"/>
              <w:jc w:val="left"/>
              <w:rPr>
                <w:szCs w:val="20"/>
              </w:rPr>
            </w:pPr>
            <w:r w:rsidRPr="007A6E54">
              <w:rPr>
                <w:szCs w:val="20"/>
              </w:rPr>
              <w:t xml:space="preserve">The Estate Pauline </w:t>
            </w:r>
            <w:proofErr w:type="spellStart"/>
            <w:r w:rsidRPr="007A6E54">
              <w:rPr>
                <w:szCs w:val="20"/>
              </w:rPr>
              <w:t>Kennewell</w:t>
            </w:r>
            <w:proofErr w:type="spellEnd"/>
          </w:p>
        </w:tc>
        <w:tc>
          <w:tcPr>
            <w:tcW w:w="1675" w:type="dxa"/>
            <w:noWrap/>
            <w:hideMark/>
          </w:tcPr>
          <w:p w14:paraId="74AEDED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3A8C17D" w14:textId="77777777" w:rsidR="007A6E54" w:rsidRPr="007A6E54" w:rsidRDefault="007A6E54" w:rsidP="007A6E54">
            <w:pPr>
              <w:spacing w:after="0"/>
              <w:ind w:right="280"/>
              <w:jc w:val="right"/>
              <w:rPr>
                <w:szCs w:val="20"/>
              </w:rPr>
            </w:pPr>
            <w:r w:rsidRPr="007A6E54">
              <w:rPr>
                <w:szCs w:val="20"/>
              </w:rPr>
              <w:t>$29.93</w:t>
            </w:r>
          </w:p>
        </w:tc>
        <w:tc>
          <w:tcPr>
            <w:tcW w:w="2111" w:type="dxa"/>
            <w:noWrap/>
            <w:hideMark/>
          </w:tcPr>
          <w:p w14:paraId="2C13C655" w14:textId="77777777" w:rsidR="007A6E54" w:rsidRPr="007A6E54" w:rsidRDefault="007A6E54" w:rsidP="007A6E54">
            <w:pPr>
              <w:spacing w:after="0"/>
              <w:jc w:val="center"/>
              <w:rPr>
                <w:szCs w:val="20"/>
              </w:rPr>
            </w:pPr>
            <w:r w:rsidRPr="007A6E54">
              <w:rPr>
                <w:szCs w:val="20"/>
              </w:rPr>
              <w:t>Credit Balance</w:t>
            </w:r>
          </w:p>
        </w:tc>
        <w:tc>
          <w:tcPr>
            <w:tcW w:w="991" w:type="dxa"/>
          </w:tcPr>
          <w:p w14:paraId="0DAC7057" w14:textId="77777777" w:rsidR="007A6E54" w:rsidRPr="007A6E54" w:rsidRDefault="007A6E54" w:rsidP="007A6E54">
            <w:pPr>
              <w:spacing w:after="0"/>
              <w:jc w:val="right"/>
              <w:rPr>
                <w:szCs w:val="20"/>
              </w:rPr>
            </w:pPr>
            <w:r w:rsidRPr="007A6E54">
              <w:rPr>
                <w:szCs w:val="20"/>
              </w:rPr>
              <w:t>4/12/2015</w:t>
            </w:r>
          </w:p>
        </w:tc>
      </w:tr>
      <w:tr w:rsidR="007A6E54" w:rsidRPr="007A6E54" w14:paraId="49641D6A" w14:textId="77777777" w:rsidTr="00EA67DA">
        <w:tc>
          <w:tcPr>
            <w:tcW w:w="3261" w:type="dxa"/>
            <w:noWrap/>
            <w:hideMark/>
          </w:tcPr>
          <w:p w14:paraId="62BC1715" w14:textId="77777777" w:rsidR="007A6E54" w:rsidRPr="007A6E54" w:rsidRDefault="007A6E54" w:rsidP="007A6E54">
            <w:pPr>
              <w:spacing w:after="0"/>
              <w:jc w:val="left"/>
              <w:rPr>
                <w:szCs w:val="20"/>
              </w:rPr>
            </w:pPr>
            <w:proofErr w:type="spellStart"/>
            <w:r w:rsidRPr="007A6E54">
              <w:rPr>
                <w:szCs w:val="20"/>
              </w:rPr>
              <w:t>Thi</w:t>
            </w:r>
            <w:proofErr w:type="spellEnd"/>
            <w:r w:rsidRPr="007A6E54">
              <w:rPr>
                <w:szCs w:val="20"/>
              </w:rPr>
              <w:t xml:space="preserve"> </w:t>
            </w:r>
            <w:proofErr w:type="spellStart"/>
            <w:r w:rsidRPr="007A6E54">
              <w:rPr>
                <w:szCs w:val="20"/>
              </w:rPr>
              <w:t>Bich</w:t>
            </w:r>
            <w:proofErr w:type="spellEnd"/>
            <w:r w:rsidRPr="007A6E54">
              <w:rPr>
                <w:szCs w:val="20"/>
              </w:rPr>
              <w:t xml:space="preserve"> Lien Huynh</w:t>
            </w:r>
          </w:p>
        </w:tc>
        <w:tc>
          <w:tcPr>
            <w:tcW w:w="1675" w:type="dxa"/>
            <w:noWrap/>
            <w:hideMark/>
          </w:tcPr>
          <w:p w14:paraId="64CE5C0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BADDC8C" w14:textId="77777777" w:rsidR="007A6E54" w:rsidRPr="007A6E54" w:rsidRDefault="007A6E54" w:rsidP="007A6E54">
            <w:pPr>
              <w:spacing w:after="0"/>
              <w:ind w:right="280"/>
              <w:jc w:val="right"/>
              <w:rPr>
                <w:szCs w:val="20"/>
              </w:rPr>
            </w:pPr>
            <w:r w:rsidRPr="007A6E54">
              <w:rPr>
                <w:szCs w:val="20"/>
              </w:rPr>
              <w:t>$50.00</w:t>
            </w:r>
          </w:p>
        </w:tc>
        <w:tc>
          <w:tcPr>
            <w:tcW w:w="2111" w:type="dxa"/>
            <w:noWrap/>
            <w:hideMark/>
          </w:tcPr>
          <w:p w14:paraId="37F2DCCC" w14:textId="77777777" w:rsidR="007A6E54" w:rsidRPr="007A6E54" w:rsidRDefault="007A6E54" w:rsidP="007A6E54">
            <w:pPr>
              <w:spacing w:after="0"/>
              <w:jc w:val="center"/>
              <w:rPr>
                <w:szCs w:val="20"/>
              </w:rPr>
            </w:pPr>
            <w:r w:rsidRPr="007A6E54">
              <w:rPr>
                <w:szCs w:val="20"/>
              </w:rPr>
              <w:t>Credit Balance</w:t>
            </w:r>
          </w:p>
        </w:tc>
        <w:tc>
          <w:tcPr>
            <w:tcW w:w="991" w:type="dxa"/>
          </w:tcPr>
          <w:p w14:paraId="7B0D5433" w14:textId="77777777" w:rsidR="007A6E54" w:rsidRPr="007A6E54" w:rsidRDefault="007A6E54" w:rsidP="007A6E54">
            <w:pPr>
              <w:spacing w:after="0"/>
              <w:jc w:val="right"/>
              <w:rPr>
                <w:szCs w:val="20"/>
              </w:rPr>
            </w:pPr>
            <w:r w:rsidRPr="007A6E54">
              <w:rPr>
                <w:szCs w:val="20"/>
              </w:rPr>
              <w:t>16/09/2015</w:t>
            </w:r>
          </w:p>
        </w:tc>
      </w:tr>
      <w:tr w:rsidR="007A6E54" w:rsidRPr="007A6E54" w14:paraId="4B9C9B42" w14:textId="77777777" w:rsidTr="00EA67DA">
        <w:tc>
          <w:tcPr>
            <w:tcW w:w="3261" w:type="dxa"/>
            <w:noWrap/>
            <w:hideMark/>
          </w:tcPr>
          <w:p w14:paraId="20C95323" w14:textId="77777777" w:rsidR="007A6E54" w:rsidRPr="007A6E54" w:rsidRDefault="007A6E54" w:rsidP="007A6E54">
            <w:pPr>
              <w:spacing w:after="0"/>
              <w:jc w:val="left"/>
              <w:rPr>
                <w:szCs w:val="20"/>
              </w:rPr>
            </w:pPr>
            <w:r w:rsidRPr="007A6E54">
              <w:rPr>
                <w:szCs w:val="20"/>
              </w:rPr>
              <w:t xml:space="preserve">Thomas </w:t>
            </w:r>
            <w:proofErr w:type="spellStart"/>
            <w:r w:rsidRPr="007A6E54">
              <w:rPr>
                <w:szCs w:val="20"/>
              </w:rPr>
              <w:t>Axford</w:t>
            </w:r>
            <w:proofErr w:type="spellEnd"/>
          </w:p>
        </w:tc>
        <w:tc>
          <w:tcPr>
            <w:tcW w:w="1675" w:type="dxa"/>
            <w:noWrap/>
            <w:hideMark/>
          </w:tcPr>
          <w:p w14:paraId="6687213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911D0A2" w14:textId="77777777" w:rsidR="007A6E54" w:rsidRPr="007A6E54" w:rsidRDefault="007A6E54" w:rsidP="007A6E54">
            <w:pPr>
              <w:spacing w:after="0"/>
              <w:ind w:right="280"/>
              <w:jc w:val="right"/>
              <w:rPr>
                <w:szCs w:val="20"/>
              </w:rPr>
            </w:pPr>
            <w:r w:rsidRPr="007A6E54">
              <w:rPr>
                <w:szCs w:val="20"/>
              </w:rPr>
              <w:t>$144.50</w:t>
            </w:r>
          </w:p>
        </w:tc>
        <w:tc>
          <w:tcPr>
            <w:tcW w:w="2111" w:type="dxa"/>
            <w:noWrap/>
            <w:hideMark/>
          </w:tcPr>
          <w:p w14:paraId="6B7DC3A5" w14:textId="77777777" w:rsidR="007A6E54" w:rsidRPr="007A6E54" w:rsidRDefault="007A6E54" w:rsidP="007A6E54">
            <w:pPr>
              <w:spacing w:after="0"/>
              <w:jc w:val="center"/>
              <w:rPr>
                <w:szCs w:val="20"/>
              </w:rPr>
            </w:pPr>
            <w:r w:rsidRPr="007A6E54">
              <w:rPr>
                <w:szCs w:val="20"/>
              </w:rPr>
              <w:t>Credit Balance</w:t>
            </w:r>
          </w:p>
        </w:tc>
        <w:tc>
          <w:tcPr>
            <w:tcW w:w="991" w:type="dxa"/>
          </w:tcPr>
          <w:p w14:paraId="52C78741" w14:textId="77777777" w:rsidR="007A6E54" w:rsidRPr="007A6E54" w:rsidRDefault="007A6E54" w:rsidP="007A6E54">
            <w:pPr>
              <w:spacing w:after="0"/>
              <w:jc w:val="right"/>
              <w:rPr>
                <w:szCs w:val="20"/>
              </w:rPr>
            </w:pPr>
            <w:r w:rsidRPr="007A6E54">
              <w:rPr>
                <w:szCs w:val="20"/>
              </w:rPr>
              <w:t>5/09/2015</w:t>
            </w:r>
          </w:p>
        </w:tc>
      </w:tr>
      <w:tr w:rsidR="007A6E54" w:rsidRPr="007A6E54" w14:paraId="009916C0" w14:textId="77777777" w:rsidTr="00EA67DA">
        <w:tc>
          <w:tcPr>
            <w:tcW w:w="3261" w:type="dxa"/>
            <w:noWrap/>
            <w:hideMark/>
          </w:tcPr>
          <w:p w14:paraId="51FD1A3A" w14:textId="77777777" w:rsidR="007A6E54" w:rsidRPr="007A6E54" w:rsidRDefault="007A6E54" w:rsidP="007A6E54">
            <w:pPr>
              <w:spacing w:after="0"/>
              <w:jc w:val="left"/>
              <w:rPr>
                <w:szCs w:val="20"/>
              </w:rPr>
            </w:pPr>
            <w:r w:rsidRPr="007A6E54">
              <w:rPr>
                <w:szCs w:val="20"/>
              </w:rPr>
              <w:t xml:space="preserve">Thomas </w:t>
            </w:r>
            <w:proofErr w:type="spellStart"/>
            <w:r w:rsidRPr="007A6E54">
              <w:rPr>
                <w:szCs w:val="20"/>
              </w:rPr>
              <w:t>Southon</w:t>
            </w:r>
            <w:proofErr w:type="spellEnd"/>
          </w:p>
        </w:tc>
        <w:tc>
          <w:tcPr>
            <w:tcW w:w="1675" w:type="dxa"/>
            <w:noWrap/>
            <w:hideMark/>
          </w:tcPr>
          <w:p w14:paraId="75E40872"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824F466" w14:textId="77777777" w:rsidR="007A6E54" w:rsidRPr="007A6E54" w:rsidRDefault="007A6E54" w:rsidP="007A6E54">
            <w:pPr>
              <w:spacing w:after="0"/>
              <w:ind w:right="280"/>
              <w:jc w:val="right"/>
              <w:rPr>
                <w:szCs w:val="20"/>
              </w:rPr>
            </w:pPr>
            <w:r w:rsidRPr="007A6E54">
              <w:rPr>
                <w:szCs w:val="20"/>
              </w:rPr>
              <w:t>$205.10</w:t>
            </w:r>
          </w:p>
        </w:tc>
        <w:tc>
          <w:tcPr>
            <w:tcW w:w="2111" w:type="dxa"/>
            <w:noWrap/>
            <w:hideMark/>
          </w:tcPr>
          <w:p w14:paraId="4CC0D7FA" w14:textId="77777777" w:rsidR="007A6E54" w:rsidRPr="007A6E54" w:rsidRDefault="007A6E54" w:rsidP="007A6E54">
            <w:pPr>
              <w:spacing w:after="0"/>
              <w:jc w:val="center"/>
              <w:rPr>
                <w:szCs w:val="20"/>
              </w:rPr>
            </w:pPr>
            <w:r w:rsidRPr="007A6E54">
              <w:rPr>
                <w:szCs w:val="20"/>
              </w:rPr>
              <w:t>Credit Balance</w:t>
            </w:r>
          </w:p>
        </w:tc>
        <w:tc>
          <w:tcPr>
            <w:tcW w:w="991" w:type="dxa"/>
          </w:tcPr>
          <w:p w14:paraId="1D2A7361" w14:textId="77777777" w:rsidR="007A6E54" w:rsidRPr="007A6E54" w:rsidRDefault="007A6E54" w:rsidP="007A6E54">
            <w:pPr>
              <w:spacing w:after="0"/>
              <w:jc w:val="right"/>
              <w:rPr>
                <w:szCs w:val="20"/>
              </w:rPr>
            </w:pPr>
            <w:r w:rsidRPr="007A6E54">
              <w:rPr>
                <w:szCs w:val="20"/>
              </w:rPr>
              <w:t>19/08/2016</w:t>
            </w:r>
          </w:p>
        </w:tc>
      </w:tr>
      <w:tr w:rsidR="007A6E54" w:rsidRPr="007A6E54" w14:paraId="28B64369" w14:textId="77777777" w:rsidTr="00EA67DA">
        <w:tc>
          <w:tcPr>
            <w:tcW w:w="3261" w:type="dxa"/>
            <w:noWrap/>
            <w:hideMark/>
          </w:tcPr>
          <w:p w14:paraId="0C0A744F" w14:textId="77777777" w:rsidR="007A6E54" w:rsidRPr="007A6E54" w:rsidRDefault="007A6E54" w:rsidP="007A6E54">
            <w:pPr>
              <w:spacing w:after="0"/>
              <w:jc w:val="left"/>
              <w:rPr>
                <w:szCs w:val="20"/>
              </w:rPr>
            </w:pPr>
            <w:r w:rsidRPr="007A6E54">
              <w:rPr>
                <w:szCs w:val="20"/>
              </w:rPr>
              <w:t xml:space="preserve">Thomasina </w:t>
            </w:r>
            <w:proofErr w:type="spellStart"/>
            <w:r w:rsidRPr="007A6E54">
              <w:rPr>
                <w:szCs w:val="20"/>
              </w:rPr>
              <w:t>Siekmann</w:t>
            </w:r>
            <w:proofErr w:type="spellEnd"/>
          </w:p>
        </w:tc>
        <w:tc>
          <w:tcPr>
            <w:tcW w:w="1675" w:type="dxa"/>
            <w:noWrap/>
            <w:hideMark/>
          </w:tcPr>
          <w:p w14:paraId="081CA2C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D9DE52E" w14:textId="77777777" w:rsidR="007A6E54" w:rsidRPr="007A6E54" w:rsidRDefault="007A6E54" w:rsidP="007A6E54">
            <w:pPr>
              <w:spacing w:after="0"/>
              <w:ind w:right="280"/>
              <w:jc w:val="right"/>
              <w:rPr>
                <w:szCs w:val="20"/>
              </w:rPr>
            </w:pPr>
            <w:r w:rsidRPr="007A6E54">
              <w:rPr>
                <w:szCs w:val="20"/>
              </w:rPr>
              <w:t>$66.51</w:t>
            </w:r>
          </w:p>
        </w:tc>
        <w:tc>
          <w:tcPr>
            <w:tcW w:w="2111" w:type="dxa"/>
            <w:noWrap/>
            <w:hideMark/>
          </w:tcPr>
          <w:p w14:paraId="3D6DE3F9" w14:textId="77777777" w:rsidR="007A6E54" w:rsidRPr="007A6E54" w:rsidRDefault="007A6E54" w:rsidP="007A6E54">
            <w:pPr>
              <w:spacing w:after="0"/>
              <w:jc w:val="center"/>
              <w:rPr>
                <w:szCs w:val="20"/>
              </w:rPr>
            </w:pPr>
            <w:r w:rsidRPr="007A6E54">
              <w:rPr>
                <w:szCs w:val="20"/>
              </w:rPr>
              <w:t>Credit Balance</w:t>
            </w:r>
          </w:p>
        </w:tc>
        <w:tc>
          <w:tcPr>
            <w:tcW w:w="991" w:type="dxa"/>
          </w:tcPr>
          <w:p w14:paraId="3BCFA9EA" w14:textId="77777777" w:rsidR="007A6E54" w:rsidRPr="007A6E54" w:rsidRDefault="007A6E54" w:rsidP="007A6E54">
            <w:pPr>
              <w:spacing w:after="0"/>
              <w:jc w:val="right"/>
              <w:rPr>
                <w:szCs w:val="20"/>
              </w:rPr>
            </w:pPr>
            <w:r w:rsidRPr="007A6E54">
              <w:rPr>
                <w:szCs w:val="20"/>
              </w:rPr>
              <w:t>16/02/2015</w:t>
            </w:r>
          </w:p>
        </w:tc>
      </w:tr>
      <w:tr w:rsidR="007A6E54" w:rsidRPr="007A6E54" w14:paraId="6215DB00" w14:textId="77777777" w:rsidTr="00EA67DA">
        <w:tc>
          <w:tcPr>
            <w:tcW w:w="3261" w:type="dxa"/>
            <w:noWrap/>
            <w:hideMark/>
          </w:tcPr>
          <w:p w14:paraId="7344DEF8" w14:textId="77777777" w:rsidR="007A6E54" w:rsidRPr="007A6E54" w:rsidRDefault="007A6E54" w:rsidP="007A6E54">
            <w:pPr>
              <w:spacing w:after="0"/>
              <w:jc w:val="left"/>
              <w:rPr>
                <w:szCs w:val="20"/>
              </w:rPr>
            </w:pPr>
            <w:r w:rsidRPr="007A6E54">
              <w:rPr>
                <w:szCs w:val="20"/>
              </w:rPr>
              <w:t>Tiffany Hodgson</w:t>
            </w:r>
          </w:p>
        </w:tc>
        <w:tc>
          <w:tcPr>
            <w:tcW w:w="1675" w:type="dxa"/>
            <w:noWrap/>
            <w:hideMark/>
          </w:tcPr>
          <w:p w14:paraId="342AC96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87D5141" w14:textId="77777777" w:rsidR="007A6E54" w:rsidRPr="007A6E54" w:rsidRDefault="007A6E54" w:rsidP="007A6E54">
            <w:pPr>
              <w:spacing w:after="0"/>
              <w:ind w:right="280"/>
              <w:jc w:val="right"/>
              <w:rPr>
                <w:szCs w:val="20"/>
              </w:rPr>
            </w:pPr>
            <w:r w:rsidRPr="007A6E54">
              <w:rPr>
                <w:szCs w:val="20"/>
              </w:rPr>
              <w:t>$25.00</w:t>
            </w:r>
          </w:p>
        </w:tc>
        <w:tc>
          <w:tcPr>
            <w:tcW w:w="2111" w:type="dxa"/>
            <w:noWrap/>
            <w:hideMark/>
          </w:tcPr>
          <w:p w14:paraId="2AA3067A" w14:textId="77777777" w:rsidR="007A6E54" w:rsidRPr="007A6E54" w:rsidRDefault="007A6E54" w:rsidP="007A6E54">
            <w:pPr>
              <w:spacing w:after="0"/>
              <w:jc w:val="center"/>
              <w:rPr>
                <w:szCs w:val="20"/>
              </w:rPr>
            </w:pPr>
            <w:r w:rsidRPr="007A6E54">
              <w:rPr>
                <w:szCs w:val="20"/>
              </w:rPr>
              <w:t>Credit Balance</w:t>
            </w:r>
          </w:p>
        </w:tc>
        <w:tc>
          <w:tcPr>
            <w:tcW w:w="991" w:type="dxa"/>
          </w:tcPr>
          <w:p w14:paraId="4B3C4452" w14:textId="77777777" w:rsidR="007A6E54" w:rsidRPr="007A6E54" w:rsidRDefault="007A6E54" w:rsidP="007A6E54">
            <w:pPr>
              <w:spacing w:after="0"/>
              <w:jc w:val="right"/>
              <w:rPr>
                <w:szCs w:val="20"/>
              </w:rPr>
            </w:pPr>
            <w:r w:rsidRPr="007A6E54">
              <w:rPr>
                <w:szCs w:val="20"/>
              </w:rPr>
              <w:t>20/01/2016</w:t>
            </w:r>
          </w:p>
        </w:tc>
      </w:tr>
      <w:tr w:rsidR="007A6E54" w:rsidRPr="007A6E54" w14:paraId="7B0B4E52" w14:textId="77777777" w:rsidTr="00EA67DA">
        <w:tc>
          <w:tcPr>
            <w:tcW w:w="3261" w:type="dxa"/>
            <w:noWrap/>
            <w:hideMark/>
          </w:tcPr>
          <w:p w14:paraId="7B7F6756" w14:textId="77777777" w:rsidR="007A6E54" w:rsidRPr="007A6E54" w:rsidRDefault="007A6E54" w:rsidP="007A6E54">
            <w:pPr>
              <w:spacing w:after="0"/>
              <w:jc w:val="left"/>
              <w:rPr>
                <w:szCs w:val="20"/>
              </w:rPr>
            </w:pPr>
            <w:r w:rsidRPr="007A6E54">
              <w:rPr>
                <w:szCs w:val="20"/>
              </w:rPr>
              <w:t>Tiffany Porter</w:t>
            </w:r>
          </w:p>
        </w:tc>
        <w:tc>
          <w:tcPr>
            <w:tcW w:w="1675" w:type="dxa"/>
            <w:noWrap/>
            <w:hideMark/>
          </w:tcPr>
          <w:p w14:paraId="61AC545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B2D5305" w14:textId="77777777" w:rsidR="007A6E54" w:rsidRPr="007A6E54" w:rsidRDefault="007A6E54" w:rsidP="007A6E54">
            <w:pPr>
              <w:spacing w:after="0"/>
              <w:ind w:right="280"/>
              <w:jc w:val="right"/>
              <w:rPr>
                <w:szCs w:val="20"/>
              </w:rPr>
            </w:pPr>
            <w:r w:rsidRPr="007A6E54">
              <w:rPr>
                <w:szCs w:val="20"/>
              </w:rPr>
              <w:t>$20.00</w:t>
            </w:r>
          </w:p>
        </w:tc>
        <w:tc>
          <w:tcPr>
            <w:tcW w:w="2111" w:type="dxa"/>
            <w:noWrap/>
            <w:hideMark/>
          </w:tcPr>
          <w:p w14:paraId="04D6BB7D" w14:textId="77777777" w:rsidR="007A6E54" w:rsidRPr="007A6E54" w:rsidRDefault="007A6E54" w:rsidP="007A6E54">
            <w:pPr>
              <w:spacing w:after="0"/>
              <w:jc w:val="center"/>
              <w:rPr>
                <w:szCs w:val="20"/>
              </w:rPr>
            </w:pPr>
            <w:r w:rsidRPr="007A6E54">
              <w:rPr>
                <w:szCs w:val="20"/>
              </w:rPr>
              <w:t>Credit Balance</w:t>
            </w:r>
          </w:p>
        </w:tc>
        <w:tc>
          <w:tcPr>
            <w:tcW w:w="991" w:type="dxa"/>
          </w:tcPr>
          <w:p w14:paraId="3CE367A1" w14:textId="77777777" w:rsidR="007A6E54" w:rsidRPr="007A6E54" w:rsidRDefault="007A6E54" w:rsidP="007A6E54">
            <w:pPr>
              <w:spacing w:after="0"/>
              <w:jc w:val="right"/>
              <w:rPr>
                <w:szCs w:val="20"/>
              </w:rPr>
            </w:pPr>
            <w:r w:rsidRPr="007A6E54">
              <w:rPr>
                <w:szCs w:val="20"/>
              </w:rPr>
              <w:t>19/11/2015</w:t>
            </w:r>
          </w:p>
        </w:tc>
      </w:tr>
      <w:tr w:rsidR="007A6E54" w:rsidRPr="007A6E54" w14:paraId="76F2E599" w14:textId="77777777" w:rsidTr="00EA67DA">
        <w:tc>
          <w:tcPr>
            <w:tcW w:w="3261" w:type="dxa"/>
            <w:noWrap/>
            <w:hideMark/>
          </w:tcPr>
          <w:p w14:paraId="7BC8A0E3" w14:textId="77777777" w:rsidR="007A6E54" w:rsidRPr="007A6E54" w:rsidRDefault="007A6E54" w:rsidP="007A6E54">
            <w:pPr>
              <w:spacing w:after="0"/>
              <w:jc w:val="left"/>
              <w:rPr>
                <w:szCs w:val="20"/>
              </w:rPr>
            </w:pPr>
            <w:r w:rsidRPr="007A6E54">
              <w:rPr>
                <w:szCs w:val="20"/>
              </w:rPr>
              <w:t xml:space="preserve">Tim And Melissa </w:t>
            </w:r>
            <w:proofErr w:type="spellStart"/>
            <w:r w:rsidRPr="007A6E54">
              <w:rPr>
                <w:szCs w:val="20"/>
              </w:rPr>
              <w:t>Aloisi</w:t>
            </w:r>
            <w:proofErr w:type="spellEnd"/>
            <w:r w:rsidRPr="007A6E54">
              <w:rPr>
                <w:szCs w:val="20"/>
              </w:rPr>
              <w:t xml:space="preserve"> </w:t>
            </w:r>
            <w:proofErr w:type="gramStart"/>
            <w:r w:rsidRPr="007A6E54">
              <w:rPr>
                <w:szCs w:val="20"/>
              </w:rPr>
              <w:t>And</w:t>
            </w:r>
            <w:proofErr w:type="gramEnd"/>
            <w:r w:rsidRPr="007A6E54">
              <w:rPr>
                <w:szCs w:val="20"/>
              </w:rPr>
              <w:t xml:space="preserve"> </w:t>
            </w:r>
            <w:proofErr w:type="spellStart"/>
            <w:r w:rsidRPr="007A6E54">
              <w:rPr>
                <w:szCs w:val="20"/>
              </w:rPr>
              <w:t>Mackowiak</w:t>
            </w:r>
            <w:proofErr w:type="spellEnd"/>
          </w:p>
        </w:tc>
        <w:tc>
          <w:tcPr>
            <w:tcW w:w="1675" w:type="dxa"/>
            <w:noWrap/>
            <w:hideMark/>
          </w:tcPr>
          <w:p w14:paraId="5AD1237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44A87F0" w14:textId="77777777" w:rsidR="007A6E54" w:rsidRPr="007A6E54" w:rsidRDefault="007A6E54" w:rsidP="007A6E54">
            <w:pPr>
              <w:spacing w:after="0"/>
              <w:ind w:right="280"/>
              <w:jc w:val="right"/>
              <w:rPr>
                <w:szCs w:val="20"/>
              </w:rPr>
            </w:pPr>
            <w:r w:rsidRPr="007A6E54">
              <w:rPr>
                <w:szCs w:val="20"/>
              </w:rPr>
              <w:t>$23.97</w:t>
            </w:r>
          </w:p>
        </w:tc>
        <w:tc>
          <w:tcPr>
            <w:tcW w:w="2111" w:type="dxa"/>
            <w:noWrap/>
            <w:hideMark/>
          </w:tcPr>
          <w:p w14:paraId="5A4DD7C1" w14:textId="77777777" w:rsidR="007A6E54" w:rsidRPr="007A6E54" w:rsidRDefault="007A6E54" w:rsidP="007A6E54">
            <w:pPr>
              <w:spacing w:after="0"/>
              <w:jc w:val="center"/>
              <w:rPr>
                <w:szCs w:val="20"/>
              </w:rPr>
            </w:pPr>
            <w:r w:rsidRPr="007A6E54">
              <w:rPr>
                <w:szCs w:val="20"/>
              </w:rPr>
              <w:t>Credit Balance</w:t>
            </w:r>
          </w:p>
        </w:tc>
        <w:tc>
          <w:tcPr>
            <w:tcW w:w="991" w:type="dxa"/>
          </w:tcPr>
          <w:p w14:paraId="775AF195" w14:textId="77777777" w:rsidR="007A6E54" w:rsidRPr="007A6E54" w:rsidRDefault="007A6E54" w:rsidP="007A6E54">
            <w:pPr>
              <w:spacing w:after="0"/>
              <w:jc w:val="right"/>
              <w:rPr>
                <w:szCs w:val="20"/>
              </w:rPr>
            </w:pPr>
            <w:r w:rsidRPr="007A6E54">
              <w:rPr>
                <w:szCs w:val="20"/>
              </w:rPr>
              <w:t>7/03/2015</w:t>
            </w:r>
          </w:p>
        </w:tc>
      </w:tr>
      <w:tr w:rsidR="007A6E54" w:rsidRPr="007A6E54" w14:paraId="5C08B9B8" w14:textId="77777777" w:rsidTr="00EA67DA">
        <w:tc>
          <w:tcPr>
            <w:tcW w:w="3261" w:type="dxa"/>
            <w:noWrap/>
            <w:hideMark/>
          </w:tcPr>
          <w:p w14:paraId="5F5F242D" w14:textId="77777777" w:rsidR="007A6E54" w:rsidRPr="007A6E54" w:rsidRDefault="007A6E54" w:rsidP="007A6E54">
            <w:pPr>
              <w:spacing w:after="0"/>
              <w:jc w:val="left"/>
              <w:rPr>
                <w:szCs w:val="20"/>
              </w:rPr>
            </w:pPr>
            <w:r w:rsidRPr="007A6E54">
              <w:rPr>
                <w:szCs w:val="20"/>
              </w:rPr>
              <w:t>Tim Cottam</w:t>
            </w:r>
          </w:p>
        </w:tc>
        <w:tc>
          <w:tcPr>
            <w:tcW w:w="1675" w:type="dxa"/>
            <w:noWrap/>
            <w:hideMark/>
          </w:tcPr>
          <w:p w14:paraId="5FFBCD7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A05C5B0" w14:textId="77777777" w:rsidR="007A6E54" w:rsidRPr="007A6E54" w:rsidRDefault="007A6E54" w:rsidP="007A6E54">
            <w:pPr>
              <w:spacing w:after="0"/>
              <w:ind w:right="280"/>
              <w:jc w:val="right"/>
              <w:rPr>
                <w:szCs w:val="20"/>
              </w:rPr>
            </w:pPr>
            <w:r w:rsidRPr="007A6E54">
              <w:rPr>
                <w:szCs w:val="20"/>
              </w:rPr>
              <w:t>$46.55</w:t>
            </w:r>
          </w:p>
        </w:tc>
        <w:tc>
          <w:tcPr>
            <w:tcW w:w="2111" w:type="dxa"/>
            <w:noWrap/>
            <w:hideMark/>
          </w:tcPr>
          <w:p w14:paraId="2A7DD604" w14:textId="77777777" w:rsidR="007A6E54" w:rsidRPr="007A6E54" w:rsidRDefault="007A6E54" w:rsidP="007A6E54">
            <w:pPr>
              <w:spacing w:after="0"/>
              <w:jc w:val="center"/>
              <w:rPr>
                <w:szCs w:val="20"/>
              </w:rPr>
            </w:pPr>
            <w:r w:rsidRPr="007A6E54">
              <w:rPr>
                <w:szCs w:val="20"/>
              </w:rPr>
              <w:t>Credit Balance</w:t>
            </w:r>
          </w:p>
        </w:tc>
        <w:tc>
          <w:tcPr>
            <w:tcW w:w="991" w:type="dxa"/>
          </w:tcPr>
          <w:p w14:paraId="38883291" w14:textId="77777777" w:rsidR="007A6E54" w:rsidRPr="007A6E54" w:rsidRDefault="007A6E54" w:rsidP="007A6E54">
            <w:pPr>
              <w:spacing w:after="0"/>
              <w:jc w:val="right"/>
              <w:rPr>
                <w:szCs w:val="20"/>
              </w:rPr>
            </w:pPr>
            <w:r w:rsidRPr="007A6E54">
              <w:rPr>
                <w:szCs w:val="20"/>
              </w:rPr>
              <w:t>20/04/2012</w:t>
            </w:r>
          </w:p>
        </w:tc>
      </w:tr>
      <w:tr w:rsidR="007A6E54" w:rsidRPr="007A6E54" w14:paraId="28DCD941" w14:textId="77777777" w:rsidTr="00EA67DA">
        <w:tc>
          <w:tcPr>
            <w:tcW w:w="3261" w:type="dxa"/>
            <w:noWrap/>
            <w:hideMark/>
          </w:tcPr>
          <w:p w14:paraId="55C9A7E7" w14:textId="77777777" w:rsidR="007A6E54" w:rsidRPr="007A6E54" w:rsidRDefault="007A6E54" w:rsidP="007A6E54">
            <w:pPr>
              <w:spacing w:after="0"/>
              <w:jc w:val="left"/>
              <w:rPr>
                <w:szCs w:val="20"/>
              </w:rPr>
            </w:pPr>
            <w:r w:rsidRPr="007A6E54">
              <w:rPr>
                <w:szCs w:val="20"/>
              </w:rPr>
              <w:t xml:space="preserve">Tim </w:t>
            </w:r>
            <w:proofErr w:type="spellStart"/>
            <w:r w:rsidRPr="007A6E54">
              <w:rPr>
                <w:szCs w:val="20"/>
              </w:rPr>
              <w:t>Manfield</w:t>
            </w:r>
            <w:proofErr w:type="spellEnd"/>
            <w:r w:rsidRPr="007A6E54">
              <w:rPr>
                <w:szCs w:val="20"/>
              </w:rPr>
              <w:t xml:space="preserve"> Farrow</w:t>
            </w:r>
          </w:p>
        </w:tc>
        <w:tc>
          <w:tcPr>
            <w:tcW w:w="1675" w:type="dxa"/>
            <w:noWrap/>
            <w:hideMark/>
          </w:tcPr>
          <w:p w14:paraId="343B1D8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AE80733" w14:textId="77777777" w:rsidR="007A6E54" w:rsidRPr="007A6E54" w:rsidRDefault="007A6E54" w:rsidP="007A6E54">
            <w:pPr>
              <w:spacing w:after="0"/>
              <w:ind w:right="280"/>
              <w:jc w:val="right"/>
              <w:rPr>
                <w:szCs w:val="20"/>
              </w:rPr>
            </w:pPr>
            <w:r w:rsidRPr="007A6E54">
              <w:rPr>
                <w:szCs w:val="20"/>
              </w:rPr>
              <w:t>$10.00</w:t>
            </w:r>
          </w:p>
        </w:tc>
        <w:tc>
          <w:tcPr>
            <w:tcW w:w="2111" w:type="dxa"/>
            <w:noWrap/>
            <w:hideMark/>
          </w:tcPr>
          <w:p w14:paraId="12691CDA" w14:textId="77777777" w:rsidR="007A6E54" w:rsidRPr="007A6E54" w:rsidRDefault="007A6E54" w:rsidP="007A6E54">
            <w:pPr>
              <w:spacing w:after="0"/>
              <w:jc w:val="center"/>
              <w:rPr>
                <w:szCs w:val="20"/>
              </w:rPr>
            </w:pPr>
            <w:r w:rsidRPr="007A6E54">
              <w:rPr>
                <w:szCs w:val="20"/>
              </w:rPr>
              <w:t>Credit Balance</w:t>
            </w:r>
          </w:p>
        </w:tc>
        <w:tc>
          <w:tcPr>
            <w:tcW w:w="991" w:type="dxa"/>
          </w:tcPr>
          <w:p w14:paraId="65848B32" w14:textId="77777777" w:rsidR="007A6E54" w:rsidRPr="007A6E54" w:rsidRDefault="007A6E54" w:rsidP="007A6E54">
            <w:pPr>
              <w:spacing w:after="0"/>
              <w:jc w:val="right"/>
              <w:rPr>
                <w:szCs w:val="20"/>
              </w:rPr>
            </w:pPr>
            <w:r w:rsidRPr="007A6E54">
              <w:rPr>
                <w:szCs w:val="20"/>
              </w:rPr>
              <w:t>19/02/2015</w:t>
            </w:r>
          </w:p>
        </w:tc>
      </w:tr>
      <w:tr w:rsidR="007A6E54" w:rsidRPr="007A6E54" w14:paraId="04085BFB" w14:textId="77777777" w:rsidTr="00EA67DA">
        <w:tc>
          <w:tcPr>
            <w:tcW w:w="3261" w:type="dxa"/>
            <w:noWrap/>
            <w:hideMark/>
          </w:tcPr>
          <w:p w14:paraId="3B874F28" w14:textId="77777777" w:rsidR="007A6E54" w:rsidRPr="007A6E54" w:rsidRDefault="007A6E54" w:rsidP="007A6E54">
            <w:pPr>
              <w:spacing w:after="0"/>
              <w:jc w:val="left"/>
              <w:rPr>
                <w:szCs w:val="20"/>
              </w:rPr>
            </w:pPr>
            <w:r w:rsidRPr="007A6E54">
              <w:rPr>
                <w:szCs w:val="20"/>
              </w:rPr>
              <w:t>Tim Young</w:t>
            </w:r>
          </w:p>
        </w:tc>
        <w:tc>
          <w:tcPr>
            <w:tcW w:w="1675" w:type="dxa"/>
            <w:noWrap/>
            <w:hideMark/>
          </w:tcPr>
          <w:p w14:paraId="50F4826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F3A9CB4" w14:textId="77777777" w:rsidR="007A6E54" w:rsidRPr="007A6E54" w:rsidRDefault="007A6E54" w:rsidP="007A6E54">
            <w:pPr>
              <w:spacing w:after="0"/>
              <w:ind w:right="280"/>
              <w:jc w:val="right"/>
              <w:rPr>
                <w:szCs w:val="20"/>
              </w:rPr>
            </w:pPr>
            <w:r w:rsidRPr="007A6E54">
              <w:rPr>
                <w:szCs w:val="20"/>
              </w:rPr>
              <w:t>$180.15</w:t>
            </w:r>
          </w:p>
        </w:tc>
        <w:tc>
          <w:tcPr>
            <w:tcW w:w="2111" w:type="dxa"/>
            <w:noWrap/>
            <w:hideMark/>
          </w:tcPr>
          <w:p w14:paraId="169A7A96" w14:textId="77777777" w:rsidR="007A6E54" w:rsidRPr="007A6E54" w:rsidRDefault="007A6E54" w:rsidP="007A6E54">
            <w:pPr>
              <w:spacing w:after="0"/>
              <w:jc w:val="center"/>
              <w:rPr>
                <w:szCs w:val="20"/>
              </w:rPr>
            </w:pPr>
            <w:r w:rsidRPr="007A6E54">
              <w:rPr>
                <w:szCs w:val="20"/>
              </w:rPr>
              <w:t>Credit Balance</w:t>
            </w:r>
          </w:p>
        </w:tc>
        <w:tc>
          <w:tcPr>
            <w:tcW w:w="991" w:type="dxa"/>
          </w:tcPr>
          <w:p w14:paraId="3F5D9420" w14:textId="77777777" w:rsidR="007A6E54" w:rsidRPr="007A6E54" w:rsidRDefault="007A6E54" w:rsidP="007A6E54">
            <w:pPr>
              <w:spacing w:after="0"/>
              <w:jc w:val="right"/>
              <w:rPr>
                <w:szCs w:val="20"/>
              </w:rPr>
            </w:pPr>
            <w:r w:rsidRPr="007A6E54">
              <w:rPr>
                <w:szCs w:val="20"/>
              </w:rPr>
              <w:t>7/07/2016</w:t>
            </w:r>
          </w:p>
        </w:tc>
      </w:tr>
      <w:tr w:rsidR="007A6E54" w:rsidRPr="007A6E54" w14:paraId="7A91E910" w14:textId="77777777" w:rsidTr="00EA67DA">
        <w:tc>
          <w:tcPr>
            <w:tcW w:w="3261" w:type="dxa"/>
            <w:noWrap/>
            <w:hideMark/>
          </w:tcPr>
          <w:p w14:paraId="4FBD632E" w14:textId="77777777" w:rsidR="007A6E54" w:rsidRPr="007A6E54" w:rsidRDefault="007A6E54" w:rsidP="007A6E54">
            <w:pPr>
              <w:spacing w:after="0"/>
              <w:jc w:val="left"/>
              <w:rPr>
                <w:szCs w:val="20"/>
              </w:rPr>
            </w:pPr>
            <w:r w:rsidRPr="007A6E54">
              <w:rPr>
                <w:szCs w:val="20"/>
              </w:rPr>
              <w:t xml:space="preserve">Timothy G Kirtland </w:t>
            </w:r>
            <w:proofErr w:type="gramStart"/>
            <w:r w:rsidRPr="007A6E54">
              <w:rPr>
                <w:szCs w:val="20"/>
              </w:rPr>
              <w:t>And</w:t>
            </w:r>
            <w:proofErr w:type="gramEnd"/>
            <w:r w:rsidRPr="007A6E54">
              <w:rPr>
                <w:szCs w:val="20"/>
              </w:rPr>
              <w:t xml:space="preserve"> Linda Stuart</w:t>
            </w:r>
          </w:p>
        </w:tc>
        <w:tc>
          <w:tcPr>
            <w:tcW w:w="1675" w:type="dxa"/>
            <w:noWrap/>
            <w:hideMark/>
          </w:tcPr>
          <w:p w14:paraId="2F92C1F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C28DE6E" w14:textId="77777777" w:rsidR="007A6E54" w:rsidRPr="007A6E54" w:rsidRDefault="007A6E54" w:rsidP="007A6E54">
            <w:pPr>
              <w:spacing w:after="0"/>
              <w:ind w:right="280"/>
              <w:jc w:val="right"/>
              <w:rPr>
                <w:szCs w:val="20"/>
              </w:rPr>
            </w:pPr>
            <w:r w:rsidRPr="007A6E54">
              <w:rPr>
                <w:szCs w:val="20"/>
              </w:rPr>
              <w:t>$177.73</w:t>
            </w:r>
          </w:p>
        </w:tc>
        <w:tc>
          <w:tcPr>
            <w:tcW w:w="2111" w:type="dxa"/>
            <w:noWrap/>
            <w:hideMark/>
          </w:tcPr>
          <w:p w14:paraId="36E9DB6F" w14:textId="77777777" w:rsidR="007A6E54" w:rsidRPr="007A6E54" w:rsidRDefault="007A6E54" w:rsidP="007A6E54">
            <w:pPr>
              <w:spacing w:after="0"/>
              <w:jc w:val="center"/>
              <w:rPr>
                <w:szCs w:val="20"/>
              </w:rPr>
            </w:pPr>
            <w:r w:rsidRPr="007A6E54">
              <w:rPr>
                <w:szCs w:val="20"/>
              </w:rPr>
              <w:t>Credit Balance</w:t>
            </w:r>
          </w:p>
        </w:tc>
        <w:tc>
          <w:tcPr>
            <w:tcW w:w="991" w:type="dxa"/>
          </w:tcPr>
          <w:p w14:paraId="4493F103" w14:textId="77777777" w:rsidR="007A6E54" w:rsidRPr="007A6E54" w:rsidRDefault="007A6E54" w:rsidP="007A6E54">
            <w:pPr>
              <w:spacing w:after="0"/>
              <w:jc w:val="right"/>
              <w:rPr>
                <w:szCs w:val="20"/>
              </w:rPr>
            </w:pPr>
            <w:r w:rsidRPr="007A6E54">
              <w:rPr>
                <w:szCs w:val="20"/>
              </w:rPr>
              <w:t>24/12/2015</w:t>
            </w:r>
          </w:p>
        </w:tc>
      </w:tr>
      <w:tr w:rsidR="007A6E54" w:rsidRPr="007A6E54" w14:paraId="279AC7FD" w14:textId="77777777" w:rsidTr="00EA67DA">
        <w:tc>
          <w:tcPr>
            <w:tcW w:w="3261" w:type="dxa"/>
            <w:noWrap/>
            <w:hideMark/>
          </w:tcPr>
          <w:p w14:paraId="4AA6F702" w14:textId="77777777" w:rsidR="007A6E54" w:rsidRPr="007A6E54" w:rsidRDefault="007A6E54" w:rsidP="007A6E54">
            <w:pPr>
              <w:spacing w:after="0"/>
              <w:jc w:val="left"/>
              <w:rPr>
                <w:szCs w:val="20"/>
              </w:rPr>
            </w:pPr>
            <w:r w:rsidRPr="007A6E54">
              <w:rPr>
                <w:szCs w:val="20"/>
              </w:rPr>
              <w:t xml:space="preserve">Timothy </w:t>
            </w:r>
            <w:proofErr w:type="spellStart"/>
            <w:r w:rsidRPr="007A6E54">
              <w:rPr>
                <w:szCs w:val="20"/>
              </w:rPr>
              <w:t>Gibuma</w:t>
            </w:r>
            <w:proofErr w:type="spellEnd"/>
          </w:p>
        </w:tc>
        <w:tc>
          <w:tcPr>
            <w:tcW w:w="1675" w:type="dxa"/>
            <w:noWrap/>
            <w:hideMark/>
          </w:tcPr>
          <w:p w14:paraId="025EECA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EA9B636" w14:textId="77777777" w:rsidR="007A6E54" w:rsidRPr="007A6E54" w:rsidRDefault="007A6E54" w:rsidP="007A6E54">
            <w:pPr>
              <w:spacing w:after="0"/>
              <w:ind w:right="280"/>
              <w:jc w:val="right"/>
              <w:rPr>
                <w:szCs w:val="20"/>
              </w:rPr>
            </w:pPr>
            <w:r w:rsidRPr="007A6E54">
              <w:rPr>
                <w:szCs w:val="20"/>
              </w:rPr>
              <w:t>$64.12</w:t>
            </w:r>
          </w:p>
        </w:tc>
        <w:tc>
          <w:tcPr>
            <w:tcW w:w="2111" w:type="dxa"/>
            <w:noWrap/>
            <w:hideMark/>
          </w:tcPr>
          <w:p w14:paraId="1FBFEC8B" w14:textId="77777777" w:rsidR="007A6E54" w:rsidRPr="007A6E54" w:rsidRDefault="007A6E54" w:rsidP="007A6E54">
            <w:pPr>
              <w:spacing w:after="0"/>
              <w:jc w:val="center"/>
              <w:rPr>
                <w:szCs w:val="20"/>
              </w:rPr>
            </w:pPr>
            <w:r w:rsidRPr="007A6E54">
              <w:rPr>
                <w:szCs w:val="20"/>
              </w:rPr>
              <w:t>Credit Balance</w:t>
            </w:r>
          </w:p>
        </w:tc>
        <w:tc>
          <w:tcPr>
            <w:tcW w:w="991" w:type="dxa"/>
          </w:tcPr>
          <w:p w14:paraId="20E26072" w14:textId="77777777" w:rsidR="007A6E54" w:rsidRPr="007A6E54" w:rsidRDefault="007A6E54" w:rsidP="007A6E54">
            <w:pPr>
              <w:spacing w:after="0"/>
              <w:jc w:val="right"/>
              <w:rPr>
                <w:szCs w:val="20"/>
              </w:rPr>
            </w:pPr>
            <w:r w:rsidRPr="007A6E54">
              <w:rPr>
                <w:szCs w:val="20"/>
              </w:rPr>
              <w:t>4/12/2015</w:t>
            </w:r>
          </w:p>
        </w:tc>
      </w:tr>
      <w:tr w:rsidR="007A6E54" w:rsidRPr="007A6E54" w14:paraId="283E469D" w14:textId="77777777" w:rsidTr="00EA67DA">
        <w:tc>
          <w:tcPr>
            <w:tcW w:w="3261" w:type="dxa"/>
            <w:noWrap/>
            <w:hideMark/>
          </w:tcPr>
          <w:p w14:paraId="77F6EED4" w14:textId="77777777" w:rsidR="007A6E54" w:rsidRPr="007A6E54" w:rsidRDefault="007A6E54" w:rsidP="007A6E54">
            <w:pPr>
              <w:spacing w:after="0"/>
              <w:jc w:val="left"/>
              <w:rPr>
                <w:szCs w:val="20"/>
              </w:rPr>
            </w:pPr>
            <w:r w:rsidRPr="007A6E54">
              <w:rPr>
                <w:szCs w:val="20"/>
              </w:rPr>
              <w:t>Timothy Schubert</w:t>
            </w:r>
          </w:p>
        </w:tc>
        <w:tc>
          <w:tcPr>
            <w:tcW w:w="1675" w:type="dxa"/>
            <w:noWrap/>
            <w:hideMark/>
          </w:tcPr>
          <w:p w14:paraId="5735248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CC6AC34" w14:textId="77777777" w:rsidR="007A6E54" w:rsidRPr="007A6E54" w:rsidRDefault="007A6E54" w:rsidP="007A6E54">
            <w:pPr>
              <w:spacing w:after="0"/>
              <w:ind w:right="280"/>
              <w:jc w:val="right"/>
              <w:rPr>
                <w:szCs w:val="20"/>
              </w:rPr>
            </w:pPr>
            <w:r w:rsidRPr="007A6E54">
              <w:rPr>
                <w:szCs w:val="20"/>
              </w:rPr>
              <w:t>$24.35</w:t>
            </w:r>
          </w:p>
        </w:tc>
        <w:tc>
          <w:tcPr>
            <w:tcW w:w="2111" w:type="dxa"/>
            <w:noWrap/>
            <w:hideMark/>
          </w:tcPr>
          <w:p w14:paraId="5CC90EF8" w14:textId="77777777" w:rsidR="007A6E54" w:rsidRPr="007A6E54" w:rsidRDefault="007A6E54" w:rsidP="007A6E54">
            <w:pPr>
              <w:spacing w:after="0"/>
              <w:jc w:val="center"/>
              <w:rPr>
                <w:szCs w:val="20"/>
              </w:rPr>
            </w:pPr>
            <w:r w:rsidRPr="007A6E54">
              <w:rPr>
                <w:szCs w:val="20"/>
              </w:rPr>
              <w:t>Credit Balance</w:t>
            </w:r>
          </w:p>
        </w:tc>
        <w:tc>
          <w:tcPr>
            <w:tcW w:w="991" w:type="dxa"/>
          </w:tcPr>
          <w:p w14:paraId="28503642" w14:textId="77777777" w:rsidR="007A6E54" w:rsidRPr="007A6E54" w:rsidRDefault="007A6E54" w:rsidP="007A6E54">
            <w:pPr>
              <w:spacing w:after="0"/>
              <w:jc w:val="right"/>
              <w:rPr>
                <w:szCs w:val="20"/>
              </w:rPr>
            </w:pPr>
            <w:r w:rsidRPr="007A6E54">
              <w:rPr>
                <w:szCs w:val="20"/>
              </w:rPr>
              <w:t>18/03/2015</w:t>
            </w:r>
          </w:p>
        </w:tc>
      </w:tr>
      <w:tr w:rsidR="007A6E54" w:rsidRPr="007A6E54" w14:paraId="7AC10459" w14:textId="77777777" w:rsidTr="00EA67DA">
        <w:tc>
          <w:tcPr>
            <w:tcW w:w="3261" w:type="dxa"/>
            <w:noWrap/>
            <w:hideMark/>
          </w:tcPr>
          <w:p w14:paraId="7827B732" w14:textId="77777777" w:rsidR="007A6E54" w:rsidRPr="007A6E54" w:rsidRDefault="007A6E54" w:rsidP="007A6E54">
            <w:pPr>
              <w:spacing w:after="0"/>
              <w:jc w:val="left"/>
              <w:rPr>
                <w:szCs w:val="20"/>
              </w:rPr>
            </w:pPr>
            <w:proofErr w:type="spellStart"/>
            <w:r w:rsidRPr="007A6E54">
              <w:rPr>
                <w:szCs w:val="20"/>
              </w:rPr>
              <w:t>Toan</w:t>
            </w:r>
            <w:proofErr w:type="spellEnd"/>
            <w:r w:rsidRPr="007A6E54">
              <w:rPr>
                <w:szCs w:val="20"/>
              </w:rPr>
              <w:t xml:space="preserve"> Ho</w:t>
            </w:r>
          </w:p>
        </w:tc>
        <w:tc>
          <w:tcPr>
            <w:tcW w:w="1675" w:type="dxa"/>
            <w:noWrap/>
            <w:hideMark/>
          </w:tcPr>
          <w:p w14:paraId="26ABE1E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B06A573" w14:textId="77777777" w:rsidR="007A6E54" w:rsidRPr="007A6E54" w:rsidRDefault="007A6E54" w:rsidP="007A6E54">
            <w:pPr>
              <w:spacing w:after="0"/>
              <w:ind w:right="280"/>
              <w:jc w:val="right"/>
              <w:rPr>
                <w:szCs w:val="20"/>
              </w:rPr>
            </w:pPr>
            <w:r w:rsidRPr="007A6E54">
              <w:rPr>
                <w:szCs w:val="20"/>
              </w:rPr>
              <w:t>$57.97</w:t>
            </w:r>
          </w:p>
        </w:tc>
        <w:tc>
          <w:tcPr>
            <w:tcW w:w="2111" w:type="dxa"/>
            <w:noWrap/>
            <w:hideMark/>
          </w:tcPr>
          <w:p w14:paraId="390605A5" w14:textId="77777777" w:rsidR="007A6E54" w:rsidRPr="007A6E54" w:rsidRDefault="007A6E54" w:rsidP="007A6E54">
            <w:pPr>
              <w:spacing w:after="0"/>
              <w:jc w:val="center"/>
              <w:rPr>
                <w:szCs w:val="20"/>
              </w:rPr>
            </w:pPr>
            <w:r w:rsidRPr="007A6E54">
              <w:rPr>
                <w:szCs w:val="20"/>
              </w:rPr>
              <w:t>Credit Balance</w:t>
            </w:r>
          </w:p>
        </w:tc>
        <w:tc>
          <w:tcPr>
            <w:tcW w:w="991" w:type="dxa"/>
          </w:tcPr>
          <w:p w14:paraId="37134EC1" w14:textId="77777777" w:rsidR="007A6E54" w:rsidRPr="007A6E54" w:rsidRDefault="007A6E54" w:rsidP="007A6E54">
            <w:pPr>
              <w:spacing w:after="0"/>
              <w:jc w:val="right"/>
              <w:rPr>
                <w:szCs w:val="20"/>
              </w:rPr>
            </w:pPr>
            <w:r w:rsidRPr="007A6E54">
              <w:rPr>
                <w:szCs w:val="20"/>
              </w:rPr>
              <w:t>30/07/2015</w:t>
            </w:r>
          </w:p>
        </w:tc>
      </w:tr>
      <w:tr w:rsidR="007A6E54" w:rsidRPr="007A6E54" w14:paraId="194169CB" w14:textId="77777777" w:rsidTr="00EA67DA">
        <w:tc>
          <w:tcPr>
            <w:tcW w:w="3261" w:type="dxa"/>
            <w:noWrap/>
            <w:hideMark/>
          </w:tcPr>
          <w:p w14:paraId="59D0BA0D" w14:textId="77777777" w:rsidR="007A6E54" w:rsidRPr="007A6E54" w:rsidRDefault="007A6E54" w:rsidP="007A6E54">
            <w:pPr>
              <w:spacing w:after="0"/>
              <w:jc w:val="left"/>
              <w:rPr>
                <w:szCs w:val="20"/>
              </w:rPr>
            </w:pPr>
            <w:r w:rsidRPr="007A6E54">
              <w:rPr>
                <w:szCs w:val="20"/>
              </w:rPr>
              <w:t xml:space="preserve">Todd </w:t>
            </w:r>
            <w:proofErr w:type="spellStart"/>
            <w:r w:rsidRPr="007A6E54">
              <w:rPr>
                <w:szCs w:val="20"/>
              </w:rPr>
              <w:t>Murfitt</w:t>
            </w:r>
            <w:proofErr w:type="spellEnd"/>
          </w:p>
        </w:tc>
        <w:tc>
          <w:tcPr>
            <w:tcW w:w="1675" w:type="dxa"/>
            <w:noWrap/>
            <w:hideMark/>
          </w:tcPr>
          <w:p w14:paraId="377E57F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501975E" w14:textId="77777777" w:rsidR="007A6E54" w:rsidRPr="007A6E54" w:rsidRDefault="007A6E54" w:rsidP="007A6E54">
            <w:pPr>
              <w:spacing w:after="0"/>
              <w:ind w:right="280"/>
              <w:jc w:val="right"/>
              <w:rPr>
                <w:szCs w:val="20"/>
              </w:rPr>
            </w:pPr>
            <w:r w:rsidRPr="007A6E54">
              <w:rPr>
                <w:szCs w:val="20"/>
              </w:rPr>
              <w:t>$11.02</w:t>
            </w:r>
          </w:p>
        </w:tc>
        <w:tc>
          <w:tcPr>
            <w:tcW w:w="2111" w:type="dxa"/>
            <w:noWrap/>
            <w:hideMark/>
          </w:tcPr>
          <w:p w14:paraId="2918B58F" w14:textId="77777777" w:rsidR="007A6E54" w:rsidRPr="007A6E54" w:rsidRDefault="007A6E54" w:rsidP="007A6E54">
            <w:pPr>
              <w:spacing w:after="0"/>
              <w:jc w:val="center"/>
              <w:rPr>
                <w:szCs w:val="20"/>
              </w:rPr>
            </w:pPr>
            <w:r w:rsidRPr="007A6E54">
              <w:rPr>
                <w:szCs w:val="20"/>
              </w:rPr>
              <w:t>Credit Balance</w:t>
            </w:r>
          </w:p>
        </w:tc>
        <w:tc>
          <w:tcPr>
            <w:tcW w:w="991" w:type="dxa"/>
          </w:tcPr>
          <w:p w14:paraId="33FA0292" w14:textId="77777777" w:rsidR="007A6E54" w:rsidRPr="007A6E54" w:rsidRDefault="007A6E54" w:rsidP="007A6E54">
            <w:pPr>
              <w:spacing w:after="0"/>
              <w:jc w:val="right"/>
              <w:rPr>
                <w:szCs w:val="20"/>
              </w:rPr>
            </w:pPr>
            <w:r w:rsidRPr="007A6E54">
              <w:rPr>
                <w:szCs w:val="20"/>
              </w:rPr>
              <w:t>15/01/2016</w:t>
            </w:r>
          </w:p>
        </w:tc>
      </w:tr>
      <w:tr w:rsidR="007A6E54" w:rsidRPr="007A6E54" w14:paraId="32607B90" w14:textId="77777777" w:rsidTr="00EA67DA">
        <w:tc>
          <w:tcPr>
            <w:tcW w:w="3261" w:type="dxa"/>
            <w:noWrap/>
            <w:hideMark/>
          </w:tcPr>
          <w:p w14:paraId="7D84408C" w14:textId="77777777" w:rsidR="007A6E54" w:rsidRPr="007A6E54" w:rsidRDefault="007A6E54" w:rsidP="007A6E54">
            <w:pPr>
              <w:spacing w:after="0"/>
              <w:jc w:val="left"/>
              <w:rPr>
                <w:szCs w:val="20"/>
              </w:rPr>
            </w:pPr>
            <w:r w:rsidRPr="007A6E54">
              <w:rPr>
                <w:szCs w:val="20"/>
              </w:rPr>
              <w:t>Todd Paull</w:t>
            </w:r>
          </w:p>
        </w:tc>
        <w:tc>
          <w:tcPr>
            <w:tcW w:w="1675" w:type="dxa"/>
            <w:noWrap/>
            <w:hideMark/>
          </w:tcPr>
          <w:p w14:paraId="55AD36B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118EE0F" w14:textId="77777777" w:rsidR="007A6E54" w:rsidRPr="007A6E54" w:rsidRDefault="007A6E54" w:rsidP="007A6E54">
            <w:pPr>
              <w:spacing w:after="0"/>
              <w:ind w:right="280"/>
              <w:jc w:val="right"/>
              <w:rPr>
                <w:szCs w:val="20"/>
              </w:rPr>
            </w:pPr>
            <w:r w:rsidRPr="007A6E54">
              <w:rPr>
                <w:szCs w:val="20"/>
              </w:rPr>
              <w:t>$67.60</w:t>
            </w:r>
          </w:p>
        </w:tc>
        <w:tc>
          <w:tcPr>
            <w:tcW w:w="2111" w:type="dxa"/>
            <w:noWrap/>
            <w:hideMark/>
          </w:tcPr>
          <w:p w14:paraId="64719EA6" w14:textId="77777777" w:rsidR="007A6E54" w:rsidRPr="007A6E54" w:rsidRDefault="007A6E54" w:rsidP="007A6E54">
            <w:pPr>
              <w:spacing w:after="0"/>
              <w:jc w:val="center"/>
              <w:rPr>
                <w:szCs w:val="20"/>
              </w:rPr>
            </w:pPr>
            <w:r w:rsidRPr="007A6E54">
              <w:rPr>
                <w:szCs w:val="20"/>
              </w:rPr>
              <w:t>Credit Balance</w:t>
            </w:r>
          </w:p>
        </w:tc>
        <w:tc>
          <w:tcPr>
            <w:tcW w:w="991" w:type="dxa"/>
          </w:tcPr>
          <w:p w14:paraId="75E0210A" w14:textId="77777777" w:rsidR="007A6E54" w:rsidRPr="007A6E54" w:rsidRDefault="007A6E54" w:rsidP="007A6E54">
            <w:pPr>
              <w:spacing w:after="0"/>
              <w:jc w:val="right"/>
              <w:rPr>
                <w:szCs w:val="20"/>
              </w:rPr>
            </w:pPr>
            <w:r w:rsidRPr="007A6E54">
              <w:rPr>
                <w:szCs w:val="20"/>
              </w:rPr>
              <w:t>3/11/2016</w:t>
            </w:r>
          </w:p>
        </w:tc>
      </w:tr>
      <w:tr w:rsidR="007A6E54" w:rsidRPr="007A6E54" w14:paraId="4446DC55" w14:textId="77777777" w:rsidTr="00EA67DA">
        <w:tc>
          <w:tcPr>
            <w:tcW w:w="3261" w:type="dxa"/>
            <w:noWrap/>
            <w:hideMark/>
          </w:tcPr>
          <w:p w14:paraId="3A7111C3" w14:textId="77777777" w:rsidR="007A6E54" w:rsidRPr="007A6E54" w:rsidRDefault="007A6E54" w:rsidP="007A6E54">
            <w:pPr>
              <w:spacing w:after="0"/>
              <w:jc w:val="left"/>
              <w:rPr>
                <w:szCs w:val="20"/>
              </w:rPr>
            </w:pPr>
            <w:r w:rsidRPr="007A6E54">
              <w:rPr>
                <w:szCs w:val="20"/>
              </w:rPr>
              <w:t>Tom Guerin</w:t>
            </w:r>
          </w:p>
        </w:tc>
        <w:tc>
          <w:tcPr>
            <w:tcW w:w="1675" w:type="dxa"/>
            <w:noWrap/>
            <w:hideMark/>
          </w:tcPr>
          <w:p w14:paraId="1EC3468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4745C1D" w14:textId="77777777" w:rsidR="007A6E54" w:rsidRPr="007A6E54" w:rsidRDefault="007A6E54" w:rsidP="007A6E54">
            <w:pPr>
              <w:spacing w:after="0"/>
              <w:ind w:right="280"/>
              <w:jc w:val="right"/>
              <w:rPr>
                <w:szCs w:val="20"/>
              </w:rPr>
            </w:pPr>
            <w:r w:rsidRPr="007A6E54">
              <w:rPr>
                <w:szCs w:val="20"/>
              </w:rPr>
              <w:t>$81.00</w:t>
            </w:r>
          </w:p>
        </w:tc>
        <w:tc>
          <w:tcPr>
            <w:tcW w:w="2111" w:type="dxa"/>
            <w:noWrap/>
            <w:hideMark/>
          </w:tcPr>
          <w:p w14:paraId="3EFEA68B" w14:textId="77777777" w:rsidR="007A6E54" w:rsidRPr="007A6E54" w:rsidRDefault="007A6E54" w:rsidP="007A6E54">
            <w:pPr>
              <w:spacing w:after="0"/>
              <w:jc w:val="center"/>
              <w:rPr>
                <w:szCs w:val="20"/>
              </w:rPr>
            </w:pPr>
            <w:r w:rsidRPr="007A6E54">
              <w:rPr>
                <w:szCs w:val="20"/>
              </w:rPr>
              <w:t>Credit Balance</w:t>
            </w:r>
          </w:p>
        </w:tc>
        <w:tc>
          <w:tcPr>
            <w:tcW w:w="991" w:type="dxa"/>
          </w:tcPr>
          <w:p w14:paraId="4A47EC73" w14:textId="77777777" w:rsidR="007A6E54" w:rsidRPr="007A6E54" w:rsidRDefault="007A6E54" w:rsidP="007A6E54">
            <w:pPr>
              <w:spacing w:after="0"/>
              <w:jc w:val="right"/>
              <w:rPr>
                <w:szCs w:val="20"/>
              </w:rPr>
            </w:pPr>
            <w:r w:rsidRPr="007A6E54">
              <w:rPr>
                <w:szCs w:val="20"/>
              </w:rPr>
              <w:t>26/07/2016</w:t>
            </w:r>
          </w:p>
        </w:tc>
      </w:tr>
      <w:tr w:rsidR="007A6E54" w:rsidRPr="007A6E54" w14:paraId="70BB36C3" w14:textId="77777777" w:rsidTr="00EA67DA">
        <w:tc>
          <w:tcPr>
            <w:tcW w:w="3261" w:type="dxa"/>
            <w:noWrap/>
            <w:hideMark/>
          </w:tcPr>
          <w:p w14:paraId="6D7F7993" w14:textId="77777777" w:rsidR="007A6E54" w:rsidRPr="007A6E54" w:rsidRDefault="007A6E54" w:rsidP="007A6E54">
            <w:pPr>
              <w:spacing w:after="0"/>
              <w:jc w:val="left"/>
              <w:rPr>
                <w:szCs w:val="20"/>
              </w:rPr>
            </w:pPr>
            <w:r w:rsidRPr="007A6E54">
              <w:rPr>
                <w:szCs w:val="20"/>
              </w:rPr>
              <w:t>Tom Matthews</w:t>
            </w:r>
          </w:p>
        </w:tc>
        <w:tc>
          <w:tcPr>
            <w:tcW w:w="1675" w:type="dxa"/>
            <w:noWrap/>
            <w:hideMark/>
          </w:tcPr>
          <w:p w14:paraId="4E67EE4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42D90B0" w14:textId="77777777" w:rsidR="007A6E54" w:rsidRPr="007A6E54" w:rsidRDefault="007A6E54" w:rsidP="007A6E54">
            <w:pPr>
              <w:spacing w:after="0"/>
              <w:ind w:right="280"/>
              <w:jc w:val="right"/>
              <w:rPr>
                <w:szCs w:val="20"/>
              </w:rPr>
            </w:pPr>
            <w:r w:rsidRPr="007A6E54">
              <w:rPr>
                <w:szCs w:val="20"/>
              </w:rPr>
              <w:t>$140.00</w:t>
            </w:r>
          </w:p>
        </w:tc>
        <w:tc>
          <w:tcPr>
            <w:tcW w:w="2111" w:type="dxa"/>
            <w:noWrap/>
            <w:hideMark/>
          </w:tcPr>
          <w:p w14:paraId="63145074" w14:textId="77777777" w:rsidR="007A6E54" w:rsidRPr="007A6E54" w:rsidRDefault="007A6E54" w:rsidP="007A6E54">
            <w:pPr>
              <w:spacing w:after="0"/>
              <w:jc w:val="center"/>
              <w:rPr>
                <w:szCs w:val="20"/>
              </w:rPr>
            </w:pPr>
            <w:r w:rsidRPr="007A6E54">
              <w:rPr>
                <w:szCs w:val="20"/>
              </w:rPr>
              <w:t>Credit Balance</w:t>
            </w:r>
          </w:p>
        </w:tc>
        <w:tc>
          <w:tcPr>
            <w:tcW w:w="991" w:type="dxa"/>
          </w:tcPr>
          <w:p w14:paraId="1D5F6BE7" w14:textId="77777777" w:rsidR="007A6E54" w:rsidRPr="007A6E54" w:rsidRDefault="007A6E54" w:rsidP="007A6E54">
            <w:pPr>
              <w:spacing w:after="0"/>
              <w:jc w:val="right"/>
              <w:rPr>
                <w:szCs w:val="20"/>
              </w:rPr>
            </w:pPr>
            <w:r w:rsidRPr="007A6E54">
              <w:rPr>
                <w:szCs w:val="20"/>
              </w:rPr>
              <w:t>15/04/2015</w:t>
            </w:r>
          </w:p>
        </w:tc>
      </w:tr>
      <w:tr w:rsidR="007A6E54" w:rsidRPr="007A6E54" w14:paraId="4A6D567A" w14:textId="77777777" w:rsidTr="00EA67DA">
        <w:tc>
          <w:tcPr>
            <w:tcW w:w="3261" w:type="dxa"/>
            <w:noWrap/>
            <w:hideMark/>
          </w:tcPr>
          <w:p w14:paraId="5930B95F" w14:textId="77777777" w:rsidR="007A6E54" w:rsidRPr="007A6E54" w:rsidRDefault="007A6E54" w:rsidP="007A6E54">
            <w:pPr>
              <w:spacing w:after="0"/>
              <w:jc w:val="left"/>
              <w:rPr>
                <w:szCs w:val="20"/>
              </w:rPr>
            </w:pPr>
            <w:r w:rsidRPr="007A6E54">
              <w:rPr>
                <w:szCs w:val="20"/>
              </w:rPr>
              <w:t xml:space="preserve">Torie </w:t>
            </w:r>
            <w:proofErr w:type="spellStart"/>
            <w:r w:rsidRPr="007A6E54">
              <w:rPr>
                <w:szCs w:val="20"/>
              </w:rPr>
              <w:t>Mcdonald</w:t>
            </w:r>
            <w:proofErr w:type="spellEnd"/>
          </w:p>
        </w:tc>
        <w:tc>
          <w:tcPr>
            <w:tcW w:w="1675" w:type="dxa"/>
            <w:noWrap/>
            <w:hideMark/>
          </w:tcPr>
          <w:p w14:paraId="3D4445F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F3C96AD" w14:textId="77777777" w:rsidR="007A6E54" w:rsidRPr="007A6E54" w:rsidRDefault="007A6E54" w:rsidP="007A6E54">
            <w:pPr>
              <w:spacing w:after="0"/>
              <w:ind w:right="280"/>
              <w:jc w:val="right"/>
              <w:rPr>
                <w:szCs w:val="20"/>
              </w:rPr>
            </w:pPr>
            <w:r w:rsidRPr="007A6E54">
              <w:rPr>
                <w:szCs w:val="20"/>
              </w:rPr>
              <w:t>$90.14</w:t>
            </w:r>
          </w:p>
        </w:tc>
        <w:tc>
          <w:tcPr>
            <w:tcW w:w="2111" w:type="dxa"/>
            <w:noWrap/>
            <w:hideMark/>
          </w:tcPr>
          <w:p w14:paraId="526D6069" w14:textId="77777777" w:rsidR="007A6E54" w:rsidRPr="007A6E54" w:rsidRDefault="007A6E54" w:rsidP="007A6E54">
            <w:pPr>
              <w:spacing w:after="0"/>
              <w:jc w:val="center"/>
              <w:rPr>
                <w:szCs w:val="20"/>
              </w:rPr>
            </w:pPr>
            <w:r w:rsidRPr="007A6E54">
              <w:rPr>
                <w:szCs w:val="20"/>
              </w:rPr>
              <w:t>Credit Balance</w:t>
            </w:r>
          </w:p>
        </w:tc>
        <w:tc>
          <w:tcPr>
            <w:tcW w:w="991" w:type="dxa"/>
          </w:tcPr>
          <w:p w14:paraId="491875D5" w14:textId="77777777" w:rsidR="007A6E54" w:rsidRPr="007A6E54" w:rsidRDefault="007A6E54" w:rsidP="007A6E54">
            <w:pPr>
              <w:spacing w:after="0"/>
              <w:jc w:val="right"/>
              <w:rPr>
                <w:szCs w:val="20"/>
              </w:rPr>
            </w:pPr>
            <w:r w:rsidRPr="007A6E54">
              <w:rPr>
                <w:szCs w:val="20"/>
              </w:rPr>
              <w:t>14/04/2015</w:t>
            </w:r>
          </w:p>
        </w:tc>
      </w:tr>
      <w:tr w:rsidR="007A6E54" w:rsidRPr="007A6E54" w14:paraId="293B453C" w14:textId="77777777" w:rsidTr="00EA67DA">
        <w:tc>
          <w:tcPr>
            <w:tcW w:w="3261" w:type="dxa"/>
            <w:noWrap/>
            <w:hideMark/>
          </w:tcPr>
          <w:p w14:paraId="5F9B67F3" w14:textId="77777777" w:rsidR="007A6E54" w:rsidRPr="007A6E54" w:rsidRDefault="007A6E54" w:rsidP="007A6E54">
            <w:pPr>
              <w:spacing w:after="0"/>
              <w:jc w:val="left"/>
              <w:rPr>
                <w:szCs w:val="20"/>
              </w:rPr>
            </w:pPr>
            <w:r w:rsidRPr="007A6E54">
              <w:rPr>
                <w:szCs w:val="20"/>
              </w:rPr>
              <w:t xml:space="preserve">Torie </w:t>
            </w:r>
            <w:proofErr w:type="spellStart"/>
            <w:r w:rsidRPr="007A6E54">
              <w:rPr>
                <w:szCs w:val="20"/>
              </w:rPr>
              <w:t>Mcdonald</w:t>
            </w:r>
            <w:proofErr w:type="spellEnd"/>
          </w:p>
        </w:tc>
        <w:tc>
          <w:tcPr>
            <w:tcW w:w="1675" w:type="dxa"/>
            <w:noWrap/>
            <w:hideMark/>
          </w:tcPr>
          <w:p w14:paraId="67EFC91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50356B1" w14:textId="77777777" w:rsidR="007A6E54" w:rsidRPr="007A6E54" w:rsidRDefault="007A6E54" w:rsidP="007A6E54">
            <w:pPr>
              <w:spacing w:after="0"/>
              <w:ind w:right="280"/>
              <w:jc w:val="right"/>
              <w:rPr>
                <w:szCs w:val="20"/>
              </w:rPr>
            </w:pPr>
            <w:r w:rsidRPr="007A6E54">
              <w:rPr>
                <w:szCs w:val="20"/>
              </w:rPr>
              <w:t>$50.00</w:t>
            </w:r>
          </w:p>
        </w:tc>
        <w:tc>
          <w:tcPr>
            <w:tcW w:w="2111" w:type="dxa"/>
            <w:noWrap/>
            <w:hideMark/>
          </w:tcPr>
          <w:p w14:paraId="1C21B97E" w14:textId="77777777" w:rsidR="007A6E54" w:rsidRPr="007A6E54" w:rsidRDefault="007A6E54" w:rsidP="007A6E54">
            <w:pPr>
              <w:spacing w:after="0"/>
              <w:jc w:val="center"/>
              <w:rPr>
                <w:szCs w:val="20"/>
              </w:rPr>
            </w:pPr>
            <w:r w:rsidRPr="007A6E54">
              <w:rPr>
                <w:szCs w:val="20"/>
              </w:rPr>
              <w:t>Credit Balance</w:t>
            </w:r>
          </w:p>
        </w:tc>
        <w:tc>
          <w:tcPr>
            <w:tcW w:w="991" w:type="dxa"/>
          </w:tcPr>
          <w:p w14:paraId="54D5CD8C" w14:textId="77777777" w:rsidR="007A6E54" w:rsidRPr="007A6E54" w:rsidRDefault="007A6E54" w:rsidP="007A6E54">
            <w:pPr>
              <w:spacing w:after="0"/>
              <w:jc w:val="right"/>
              <w:rPr>
                <w:szCs w:val="20"/>
              </w:rPr>
            </w:pPr>
            <w:r w:rsidRPr="007A6E54">
              <w:rPr>
                <w:szCs w:val="20"/>
              </w:rPr>
              <w:t>14/04/2015</w:t>
            </w:r>
          </w:p>
        </w:tc>
      </w:tr>
      <w:tr w:rsidR="007A6E54" w:rsidRPr="007A6E54" w14:paraId="0F9AFD04" w14:textId="77777777" w:rsidTr="00EA67DA">
        <w:tc>
          <w:tcPr>
            <w:tcW w:w="3261" w:type="dxa"/>
            <w:noWrap/>
            <w:hideMark/>
          </w:tcPr>
          <w:p w14:paraId="61DBCC50" w14:textId="77777777" w:rsidR="007A6E54" w:rsidRPr="007A6E54" w:rsidRDefault="007A6E54" w:rsidP="007A6E54">
            <w:pPr>
              <w:spacing w:after="0"/>
              <w:jc w:val="left"/>
              <w:rPr>
                <w:szCs w:val="20"/>
              </w:rPr>
            </w:pPr>
            <w:r w:rsidRPr="007A6E54">
              <w:rPr>
                <w:szCs w:val="20"/>
              </w:rPr>
              <w:t>Tracey Drummond</w:t>
            </w:r>
          </w:p>
        </w:tc>
        <w:tc>
          <w:tcPr>
            <w:tcW w:w="1675" w:type="dxa"/>
            <w:noWrap/>
            <w:hideMark/>
          </w:tcPr>
          <w:p w14:paraId="4839F7C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2E3312E" w14:textId="77777777" w:rsidR="007A6E54" w:rsidRPr="007A6E54" w:rsidRDefault="007A6E54" w:rsidP="007A6E54">
            <w:pPr>
              <w:spacing w:after="0"/>
              <w:ind w:right="280"/>
              <w:jc w:val="right"/>
              <w:rPr>
                <w:szCs w:val="20"/>
              </w:rPr>
            </w:pPr>
            <w:r w:rsidRPr="007A6E54">
              <w:rPr>
                <w:szCs w:val="20"/>
              </w:rPr>
              <w:t>$34.86</w:t>
            </w:r>
          </w:p>
        </w:tc>
        <w:tc>
          <w:tcPr>
            <w:tcW w:w="2111" w:type="dxa"/>
            <w:noWrap/>
            <w:hideMark/>
          </w:tcPr>
          <w:p w14:paraId="10E2B224" w14:textId="77777777" w:rsidR="007A6E54" w:rsidRPr="007A6E54" w:rsidRDefault="007A6E54" w:rsidP="007A6E54">
            <w:pPr>
              <w:spacing w:after="0"/>
              <w:jc w:val="center"/>
              <w:rPr>
                <w:szCs w:val="20"/>
              </w:rPr>
            </w:pPr>
            <w:r w:rsidRPr="007A6E54">
              <w:rPr>
                <w:szCs w:val="20"/>
              </w:rPr>
              <w:t>Credit Balance</w:t>
            </w:r>
          </w:p>
        </w:tc>
        <w:tc>
          <w:tcPr>
            <w:tcW w:w="991" w:type="dxa"/>
          </w:tcPr>
          <w:p w14:paraId="63D8CF71" w14:textId="77777777" w:rsidR="007A6E54" w:rsidRPr="007A6E54" w:rsidRDefault="007A6E54" w:rsidP="007A6E54">
            <w:pPr>
              <w:spacing w:after="0"/>
              <w:jc w:val="right"/>
              <w:rPr>
                <w:szCs w:val="20"/>
              </w:rPr>
            </w:pPr>
            <w:r w:rsidRPr="007A6E54">
              <w:rPr>
                <w:szCs w:val="20"/>
              </w:rPr>
              <w:t>6/03/2015</w:t>
            </w:r>
          </w:p>
        </w:tc>
      </w:tr>
      <w:tr w:rsidR="007A6E54" w:rsidRPr="007A6E54" w14:paraId="624A23E7" w14:textId="77777777" w:rsidTr="00EA67DA">
        <w:tc>
          <w:tcPr>
            <w:tcW w:w="3261" w:type="dxa"/>
            <w:noWrap/>
            <w:hideMark/>
          </w:tcPr>
          <w:p w14:paraId="47E9498F" w14:textId="77777777" w:rsidR="007A6E54" w:rsidRPr="007A6E54" w:rsidRDefault="007A6E54" w:rsidP="007A6E54">
            <w:pPr>
              <w:spacing w:after="0"/>
              <w:jc w:val="left"/>
              <w:rPr>
                <w:szCs w:val="20"/>
              </w:rPr>
            </w:pPr>
            <w:r w:rsidRPr="007A6E54">
              <w:rPr>
                <w:szCs w:val="20"/>
              </w:rPr>
              <w:t xml:space="preserve">Tracey </w:t>
            </w:r>
            <w:proofErr w:type="spellStart"/>
            <w:r w:rsidRPr="007A6E54">
              <w:rPr>
                <w:szCs w:val="20"/>
              </w:rPr>
              <w:t>Ladhams</w:t>
            </w:r>
            <w:proofErr w:type="spellEnd"/>
          </w:p>
        </w:tc>
        <w:tc>
          <w:tcPr>
            <w:tcW w:w="1675" w:type="dxa"/>
            <w:noWrap/>
            <w:hideMark/>
          </w:tcPr>
          <w:p w14:paraId="5BB7DB3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762FA18" w14:textId="77777777" w:rsidR="007A6E54" w:rsidRPr="007A6E54" w:rsidRDefault="007A6E54" w:rsidP="007A6E54">
            <w:pPr>
              <w:spacing w:after="0"/>
              <w:ind w:right="280"/>
              <w:jc w:val="right"/>
              <w:rPr>
                <w:szCs w:val="20"/>
              </w:rPr>
            </w:pPr>
            <w:r w:rsidRPr="007A6E54">
              <w:rPr>
                <w:szCs w:val="20"/>
              </w:rPr>
              <w:t>$436.55</w:t>
            </w:r>
          </w:p>
        </w:tc>
        <w:tc>
          <w:tcPr>
            <w:tcW w:w="2111" w:type="dxa"/>
            <w:noWrap/>
            <w:hideMark/>
          </w:tcPr>
          <w:p w14:paraId="6B214E5F" w14:textId="77777777" w:rsidR="007A6E54" w:rsidRPr="007A6E54" w:rsidRDefault="007A6E54" w:rsidP="007A6E54">
            <w:pPr>
              <w:spacing w:after="0"/>
              <w:jc w:val="center"/>
              <w:rPr>
                <w:szCs w:val="20"/>
              </w:rPr>
            </w:pPr>
            <w:r w:rsidRPr="007A6E54">
              <w:rPr>
                <w:szCs w:val="20"/>
              </w:rPr>
              <w:t>Credit Balance</w:t>
            </w:r>
          </w:p>
        </w:tc>
        <w:tc>
          <w:tcPr>
            <w:tcW w:w="991" w:type="dxa"/>
          </w:tcPr>
          <w:p w14:paraId="77C882AD" w14:textId="77777777" w:rsidR="007A6E54" w:rsidRPr="007A6E54" w:rsidRDefault="007A6E54" w:rsidP="007A6E54">
            <w:pPr>
              <w:spacing w:after="0"/>
              <w:jc w:val="right"/>
              <w:rPr>
                <w:szCs w:val="20"/>
              </w:rPr>
            </w:pPr>
            <w:r w:rsidRPr="007A6E54">
              <w:rPr>
                <w:szCs w:val="20"/>
              </w:rPr>
              <w:t>18/11/2015</w:t>
            </w:r>
          </w:p>
        </w:tc>
      </w:tr>
      <w:tr w:rsidR="007A6E54" w:rsidRPr="007A6E54" w14:paraId="418B24EF" w14:textId="77777777" w:rsidTr="00EA67DA">
        <w:tc>
          <w:tcPr>
            <w:tcW w:w="3261" w:type="dxa"/>
            <w:noWrap/>
            <w:hideMark/>
          </w:tcPr>
          <w:p w14:paraId="515034E6" w14:textId="77777777" w:rsidR="007A6E54" w:rsidRPr="007A6E54" w:rsidRDefault="007A6E54" w:rsidP="007A6E54">
            <w:pPr>
              <w:spacing w:after="0"/>
              <w:jc w:val="left"/>
              <w:rPr>
                <w:szCs w:val="20"/>
              </w:rPr>
            </w:pPr>
            <w:r w:rsidRPr="007A6E54">
              <w:rPr>
                <w:szCs w:val="20"/>
              </w:rPr>
              <w:lastRenderedPageBreak/>
              <w:t>Tracy Watts</w:t>
            </w:r>
          </w:p>
        </w:tc>
        <w:tc>
          <w:tcPr>
            <w:tcW w:w="1675" w:type="dxa"/>
            <w:noWrap/>
            <w:hideMark/>
          </w:tcPr>
          <w:p w14:paraId="0D0A4F8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F9A683A" w14:textId="77777777" w:rsidR="007A6E54" w:rsidRPr="007A6E54" w:rsidRDefault="007A6E54" w:rsidP="007A6E54">
            <w:pPr>
              <w:spacing w:after="0"/>
              <w:ind w:right="280"/>
              <w:jc w:val="right"/>
              <w:rPr>
                <w:szCs w:val="20"/>
              </w:rPr>
            </w:pPr>
            <w:r w:rsidRPr="007A6E54">
              <w:rPr>
                <w:szCs w:val="20"/>
              </w:rPr>
              <w:t>$70.00</w:t>
            </w:r>
          </w:p>
        </w:tc>
        <w:tc>
          <w:tcPr>
            <w:tcW w:w="2111" w:type="dxa"/>
            <w:noWrap/>
            <w:hideMark/>
          </w:tcPr>
          <w:p w14:paraId="419D6604" w14:textId="77777777" w:rsidR="007A6E54" w:rsidRPr="007A6E54" w:rsidRDefault="007A6E54" w:rsidP="007A6E54">
            <w:pPr>
              <w:spacing w:after="0"/>
              <w:jc w:val="center"/>
              <w:rPr>
                <w:szCs w:val="20"/>
              </w:rPr>
            </w:pPr>
            <w:r w:rsidRPr="007A6E54">
              <w:rPr>
                <w:szCs w:val="20"/>
              </w:rPr>
              <w:t>Credit Balance</w:t>
            </w:r>
          </w:p>
        </w:tc>
        <w:tc>
          <w:tcPr>
            <w:tcW w:w="991" w:type="dxa"/>
          </w:tcPr>
          <w:p w14:paraId="4E5F8556" w14:textId="77777777" w:rsidR="007A6E54" w:rsidRPr="007A6E54" w:rsidRDefault="007A6E54" w:rsidP="007A6E54">
            <w:pPr>
              <w:spacing w:after="0"/>
              <w:jc w:val="right"/>
              <w:rPr>
                <w:szCs w:val="20"/>
              </w:rPr>
            </w:pPr>
            <w:r w:rsidRPr="007A6E54">
              <w:rPr>
                <w:szCs w:val="20"/>
              </w:rPr>
              <w:t>5/08/2015</w:t>
            </w:r>
          </w:p>
        </w:tc>
      </w:tr>
      <w:tr w:rsidR="007A6E54" w:rsidRPr="007A6E54" w14:paraId="3E7A6768" w14:textId="77777777" w:rsidTr="00EA67DA">
        <w:tc>
          <w:tcPr>
            <w:tcW w:w="3261" w:type="dxa"/>
            <w:noWrap/>
            <w:hideMark/>
          </w:tcPr>
          <w:p w14:paraId="1214C5DC" w14:textId="77777777" w:rsidR="007A6E54" w:rsidRPr="007A6E54" w:rsidRDefault="007A6E54" w:rsidP="007A6E54">
            <w:pPr>
              <w:spacing w:after="0"/>
              <w:jc w:val="left"/>
              <w:rPr>
                <w:szCs w:val="20"/>
              </w:rPr>
            </w:pPr>
            <w:r w:rsidRPr="007A6E54">
              <w:rPr>
                <w:szCs w:val="20"/>
              </w:rPr>
              <w:t xml:space="preserve">Trevor And Deidre </w:t>
            </w:r>
            <w:proofErr w:type="spellStart"/>
            <w:r w:rsidRPr="007A6E54">
              <w:rPr>
                <w:szCs w:val="20"/>
              </w:rPr>
              <w:t>Mcdonald</w:t>
            </w:r>
            <w:proofErr w:type="spellEnd"/>
          </w:p>
        </w:tc>
        <w:tc>
          <w:tcPr>
            <w:tcW w:w="1675" w:type="dxa"/>
            <w:noWrap/>
            <w:hideMark/>
          </w:tcPr>
          <w:p w14:paraId="41F7450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61F77DB" w14:textId="77777777" w:rsidR="007A6E54" w:rsidRPr="007A6E54" w:rsidRDefault="007A6E54" w:rsidP="007A6E54">
            <w:pPr>
              <w:spacing w:after="0"/>
              <w:ind w:right="280"/>
              <w:jc w:val="right"/>
              <w:rPr>
                <w:szCs w:val="20"/>
              </w:rPr>
            </w:pPr>
            <w:r w:rsidRPr="007A6E54">
              <w:rPr>
                <w:szCs w:val="20"/>
              </w:rPr>
              <w:t>$29.08</w:t>
            </w:r>
          </w:p>
        </w:tc>
        <w:tc>
          <w:tcPr>
            <w:tcW w:w="2111" w:type="dxa"/>
            <w:noWrap/>
            <w:hideMark/>
          </w:tcPr>
          <w:p w14:paraId="4045D863" w14:textId="77777777" w:rsidR="007A6E54" w:rsidRPr="007A6E54" w:rsidRDefault="007A6E54" w:rsidP="007A6E54">
            <w:pPr>
              <w:spacing w:after="0"/>
              <w:jc w:val="center"/>
              <w:rPr>
                <w:szCs w:val="20"/>
              </w:rPr>
            </w:pPr>
            <w:r w:rsidRPr="007A6E54">
              <w:rPr>
                <w:szCs w:val="20"/>
              </w:rPr>
              <w:t>Credit Balance</w:t>
            </w:r>
          </w:p>
        </w:tc>
        <w:tc>
          <w:tcPr>
            <w:tcW w:w="991" w:type="dxa"/>
          </w:tcPr>
          <w:p w14:paraId="528B20E9" w14:textId="77777777" w:rsidR="007A6E54" w:rsidRPr="007A6E54" w:rsidRDefault="007A6E54" w:rsidP="007A6E54">
            <w:pPr>
              <w:spacing w:after="0"/>
              <w:jc w:val="right"/>
              <w:rPr>
                <w:szCs w:val="20"/>
              </w:rPr>
            </w:pPr>
            <w:r w:rsidRPr="007A6E54">
              <w:rPr>
                <w:szCs w:val="20"/>
              </w:rPr>
              <w:t>2/03/2015</w:t>
            </w:r>
          </w:p>
        </w:tc>
      </w:tr>
      <w:tr w:rsidR="007A6E54" w:rsidRPr="007A6E54" w14:paraId="6A474844" w14:textId="77777777" w:rsidTr="00EA67DA">
        <w:tc>
          <w:tcPr>
            <w:tcW w:w="3261" w:type="dxa"/>
            <w:noWrap/>
            <w:hideMark/>
          </w:tcPr>
          <w:p w14:paraId="78DDD5AC" w14:textId="77777777" w:rsidR="007A6E54" w:rsidRPr="007A6E54" w:rsidRDefault="007A6E54" w:rsidP="007A6E54">
            <w:pPr>
              <w:spacing w:after="0"/>
              <w:jc w:val="left"/>
              <w:rPr>
                <w:szCs w:val="20"/>
              </w:rPr>
            </w:pPr>
            <w:r w:rsidRPr="007A6E54">
              <w:rPr>
                <w:szCs w:val="20"/>
              </w:rPr>
              <w:t>Trevor Burdett</w:t>
            </w:r>
          </w:p>
        </w:tc>
        <w:tc>
          <w:tcPr>
            <w:tcW w:w="1675" w:type="dxa"/>
            <w:noWrap/>
            <w:hideMark/>
          </w:tcPr>
          <w:p w14:paraId="715B1FF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FE649EE" w14:textId="77777777" w:rsidR="007A6E54" w:rsidRPr="007A6E54" w:rsidRDefault="007A6E54" w:rsidP="007A6E54">
            <w:pPr>
              <w:spacing w:after="0"/>
              <w:ind w:right="280"/>
              <w:jc w:val="right"/>
              <w:rPr>
                <w:szCs w:val="20"/>
              </w:rPr>
            </w:pPr>
            <w:r w:rsidRPr="007A6E54">
              <w:rPr>
                <w:szCs w:val="20"/>
              </w:rPr>
              <w:t>$40.70</w:t>
            </w:r>
          </w:p>
        </w:tc>
        <w:tc>
          <w:tcPr>
            <w:tcW w:w="2111" w:type="dxa"/>
            <w:noWrap/>
            <w:hideMark/>
          </w:tcPr>
          <w:p w14:paraId="50AF0B66" w14:textId="77777777" w:rsidR="007A6E54" w:rsidRPr="007A6E54" w:rsidRDefault="007A6E54" w:rsidP="007A6E54">
            <w:pPr>
              <w:spacing w:after="0"/>
              <w:jc w:val="center"/>
              <w:rPr>
                <w:szCs w:val="20"/>
              </w:rPr>
            </w:pPr>
            <w:r w:rsidRPr="007A6E54">
              <w:rPr>
                <w:szCs w:val="20"/>
              </w:rPr>
              <w:t>Credit Balance</w:t>
            </w:r>
          </w:p>
        </w:tc>
        <w:tc>
          <w:tcPr>
            <w:tcW w:w="991" w:type="dxa"/>
          </w:tcPr>
          <w:p w14:paraId="66551D05" w14:textId="77777777" w:rsidR="007A6E54" w:rsidRPr="007A6E54" w:rsidRDefault="007A6E54" w:rsidP="007A6E54">
            <w:pPr>
              <w:spacing w:after="0"/>
              <w:jc w:val="right"/>
              <w:rPr>
                <w:szCs w:val="20"/>
              </w:rPr>
            </w:pPr>
            <w:r w:rsidRPr="007A6E54">
              <w:rPr>
                <w:szCs w:val="20"/>
              </w:rPr>
              <w:t>22/05/2015</w:t>
            </w:r>
          </w:p>
        </w:tc>
      </w:tr>
      <w:tr w:rsidR="007A6E54" w:rsidRPr="007A6E54" w14:paraId="14E6B831" w14:textId="77777777" w:rsidTr="00EA67DA">
        <w:tc>
          <w:tcPr>
            <w:tcW w:w="3261" w:type="dxa"/>
            <w:noWrap/>
            <w:hideMark/>
          </w:tcPr>
          <w:p w14:paraId="4BAC57C8" w14:textId="77777777" w:rsidR="007A6E54" w:rsidRPr="007A6E54" w:rsidRDefault="007A6E54" w:rsidP="007A6E54">
            <w:pPr>
              <w:spacing w:after="0"/>
              <w:jc w:val="left"/>
              <w:rPr>
                <w:szCs w:val="20"/>
              </w:rPr>
            </w:pPr>
            <w:r w:rsidRPr="007A6E54">
              <w:rPr>
                <w:szCs w:val="20"/>
              </w:rPr>
              <w:t>Trevor Mills</w:t>
            </w:r>
          </w:p>
        </w:tc>
        <w:tc>
          <w:tcPr>
            <w:tcW w:w="1675" w:type="dxa"/>
            <w:noWrap/>
            <w:hideMark/>
          </w:tcPr>
          <w:p w14:paraId="2DB06FE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4C16EAB" w14:textId="77777777" w:rsidR="007A6E54" w:rsidRPr="007A6E54" w:rsidRDefault="007A6E54" w:rsidP="007A6E54">
            <w:pPr>
              <w:spacing w:after="0"/>
              <w:ind w:right="280"/>
              <w:jc w:val="right"/>
              <w:rPr>
                <w:szCs w:val="20"/>
              </w:rPr>
            </w:pPr>
            <w:r w:rsidRPr="007A6E54">
              <w:rPr>
                <w:szCs w:val="20"/>
              </w:rPr>
              <w:t>$81.90</w:t>
            </w:r>
          </w:p>
        </w:tc>
        <w:tc>
          <w:tcPr>
            <w:tcW w:w="2111" w:type="dxa"/>
            <w:noWrap/>
            <w:hideMark/>
          </w:tcPr>
          <w:p w14:paraId="6BBF8516" w14:textId="77777777" w:rsidR="007A6E54" w:rsidRPr="007A6E54" w:rsidRDefault="007A6E54" w:rsidP="007A6E54">
            <w:pPr>
              <w:spacing w:after="0"/>
              <w:jc w:val="center"/>
              <w:rPr>
                <w:szCs w:val="20"/>
              </w:rPr>
            </w:pPr>
            <w:r w:rsidRPr="007A6E54">
              <w:rPr>
                <w:szCs w:val="20"/>
              </w:rPr>
              <w:t>Credit Balance</w:t>
            </w:r>
          </w:p>
        </w:tc>
        <w:tc>
          <w:tcPr>
            <w:tcW w:w="991" w:type="dxa"/>
          </w:tcPr>
          <w:p w14:paraId="2D619D92" w14:textId="77777777" w:rsidR="007A6E54" w:rsidRPr="007A6E54" w:rsidRDefault="007A6E54" w:rsidP="007A6E54">
            <w:pPr>
              <w:spacing w:after="0"/>
              <w:jc w:val="right"/>
              <w:rPr>
                <w:szCs w:val="20"/>
              </w:rPr>
            </w:pPr>
            <w:r w:rsidRPr="007A6E54">
              <w:rPr>
                <w:szCs w:val="20"/>
              </w:rPr>
              <w:t>12/02/2015</w:t>
            </w:r>
          </w:p>
        </w:tc>
      </w:tr>
      <w:tr w:rsidR="007A6E54" w:rsidRPr="007A6E54" w14:paraId="36559B38" w14:textId="77777777" w:rsidTr="00EA67DA">
        <w:tc>
          <w:tcPr>
            <w:tcW w:w="3261" w:type="dxa"/>
            <w:noWrap/>
            <w:hideMark/>
          </w:tcPr>
          <w:p w14:paraId="7234F495" w14:textId="77777777" w:rsidR="007A6E54" w:rsidRPr="007A6E54" w:rsidRDefault="007A6E54" w:rsidP="007A6E54">
            <w:pPr>
              <w:spacing w:after="0"/>
              <w:jc w:val="left"/>
              <w:rPr>
                <w:szCs w:val="20"/>
              </w:rPr>
            </w:pPr>
            <w:r w:rsidRPr="007A6E54">
              <w:rPr>
                <w:szCs w:val="20"/>
              </w:rPr>
              <w:t>Tyrone Price</w:t>
            </w:r>
          </w:p>
        </w:tc>
        <w:tc>
          <w:tcPr>
            <w:tcW w:w="1675" w:type="dxa"/>
            <w:noWrap/>
            <w:hideMark/>
          </w:tcPr>
          <w:p w14:paraId="7497EE9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3A8F771" w14:textId="77777777" w:rsidR="007A6E54" w:rsidRPr="007A6E54" w:rsidRDefault="007A6E54" w:rsidP="007A6E54">
            <w:pPr>
              <w:spacing w:after="0"/>
              <w:ind w:right="280"/>
              <w:jc w:val="right"/>
              <w:rPr>
                <w:szCs w:val="20"/>
              </w:rPr>
            </w:pPr>
            <w:r w:rsidRPr="007A6E54">
              <w:rPr>
                <w:szCs w:val="20"/>
              </w:rPr>
              <w:t>$302.75</w:t>
            </w:r>
          </w:p>
        </w:tc>
        <w:tc>
          <w:tcPr>
            <w:tcW w:w="2111" w:type="dxa"/>
            <w:noWrap/>
            <w:hideMark/>
          </w:tcPr>
          <w:p w14:paraId="042962C7" w14:textId="77777777" w:rsidR="007A6E54" w:rsidRPr="007A6E54" w:rsidRDefault="007A6E54" w:rsidP="007A6E54">
            <w:pPr>
              <w:spacing w:after="0"/>
              <w:jc w:val="center"/>
              <w:rPr>
                <w:szCs w:val="20"/>
              </w:rPr>
            </w:pPr>
            <w:r w:rsidRPr="007A6E54">
              <w:rPr>
                <w:szCs w:val="20"/>
              </w:rPr>
              <w:t>Credit Balance</w:t>
            </w:r>
          </w:p>
        </w:tc>
        <w:tc>
          <w:tcPr>
            <w:tcW w:w="991" w:type="dxa"/>
          </w:tcPr>
          <w:p w14:paraId="42BF0CAA" w14:textId="77777777" w:rsidR="007A6E54" w:rsidRPr="007A6E54" w:rsidRDefault="007A6E54" w:rsidP="007A6E54">
            <w:pPr>
              <w:spacing w:after="0"/>
              <w:jc w:val="right"/>
              <w:rPr>
                <w:szCs w:val="20"/>
              </w:rPr>
            </w:pPr>
            <w:r w:rsidRPr="007A6E54">
              <w:rPr>
                <w:szCs w:val="20"/>
              </w:rPr>
              <w:t>13/04/2016</w:t>
            </w:r>
          </w:p>
        </w:tc>
      </w:tr>
      <w:tr w:rsidR="007A6E54" w:rsidRPr="007A6E54" w14:paraId="794E542C" w14:textId="77777777" w:rsidTr="00EA67DA">
        <w:tc>
          <w:tcPr>
            <w:tcW w:w="3261" w:type="dxa"/>
            <w:noWrap/>
            <w:hideMark/>
          </w:tcPr>
          <w:p w14:paraId="0D30756F" w14:textId="77777777" w:rsidR="007A6E54" w:rsidRPr="007A6E54" w:rsidRDefault="007A6E54" w:rsidP="007A6E54">
            <w:pPr>
              <w:spacing w:after="0"/>
              <w:jc w:val="left"/>
              <w:rPr>
                <w:szCs w:val="20"/>
              </w:rPr>
            </w:pPr>
            <w:proofErr w:type="spellStart"/>
            <w:r w:rsidRPr="007A6E54">
              <w:rPr>
                <w:szCs w:val="20"/>
              </w:rPr>
              <w:t>Unitingcare</w:t>
            </w:r>
            <w:proofErr w:type="spellEnd"/>
            <w:r w:rsidRPr="007A6E54">
              <w:rPr>
                <w:szCs w:val="20"/>
              </w:rPr>
              <w:t xml:space="preserve"> Wesley Port Adelaide </w:t>
            </w:r>
            <w:proofErr w:type="spellStart"/>
            <w:r w:rsidRPr="007A6E54">
              <w:rPr>
                <w:szCs w:val="20"/>
              </w:rPr>
              <w:t>Incorpo</w:t>
            </w:r>
            <w:proofErr w:type="spellEnd"/>
          </w:p>
        </w:tc>
        <w:tc>
          <w:tcPr>
            <w:tcW w:w="1675" w:type="dxa"/>
            <w:noWrap/>
            <w:hideMark/>
          </w:tcPr>
          <w:p w14:paraId="1715DEB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D0EFA70" w14:textId="77777777" w:rsidR="007A6E54" w:rsidRPr="007A6E54" w:rsidRDefault="007A6E54" w:rsidP="007A6E54">
            <w:pPr>
              <w:spacing w:after="0"/>
              <w:ind w:right="280"/>
              <w:jc w:val="right"/>
              <w:rPr>
                <w:szCs w:val="20"/>
              </w:rPr>
            </w:pPr>
            <w:r w:rsidRPr="007A6E54">
              <w:rPr>
                <w:szCs w:val="20"/>
              </w:rPr>
              <w:t>$71.92</w:t>
            </w:r>
          </w:p>
        </w:tc>
        <w:tc>
          <w:tcPr>
            <w:tcW w:w="2111" w:type="dxa"/>
            <w:noWrap/>
            <w:hideMark/>
          </w:tcPr>
          <w:p w14:paraId="02AA653F" w14:textId="77777777" w:rsidR="007A6E54" w:rsidRPr="007A6E54" w:rsidRDefault="007A6E54" w:rsidP="007A6E54">
            <w:pPr>
              <w:spacing w:after="0"/>
              <w:jc w:val="center"/>
              <w:rPr>
                <w:szCs w:val="20"/>
              </w:rPr>
            </w:pPr>
            <w:r w:rsidRPr="007A6E54">
              <w:rPr>
                <w:szCs w:val="20"/>
              </w:rPr>
              <w:t>Credit Balance</w:t>
            </w:r>
          </w:p>
        </w:tc>
        <w:tc>
          <w:tcPr>
            <w:tcW w:w="991" w:type="dxa"/>
          </w:tcPr>
          <w:p w14:paraId="5DFACB19" w14:textId="77777777" w:rsidR="007A6E54" w:rsidRPr="007A6E54" w:rsidRDefault="007A6E54" w:rsidP="007A6E54">
            <w:pPr>
              <w:spacing w:after="0"/>
              <w:jc w:val="right"/>
              <w:rPr>
                <w:szCs w:val="20"/>
              </w:rPr>
            </w:pPr>
            <w:r w:rsidRPr="007A6E54">
              <w:rPr>
                <w:szCs w:val="20"/>
              </w:rPr>
              <w:t>16/04/2015</w:t>
            </w:r>
          </w:p>
        </w:tc>
      </w:tr>
      <w:tr w:rsidR="007A6E54" w:rsidRPr="007A6E54" w14:paraId="38BAEA37" w14:textId="77777777" w:rsidTr="00EA67DA">
        <w:tc>
          <w:tcPr>
            <w:tcW w:w="3261" w:type="dxa"/>
            <w:noWrap/>
            <w:hideMark/>
          </w:tcPr>
          <w:p w14:paraId="4D0027E0" w14:textId="77777777" w:rsidR="007A6E54" w:rsidRPr="007A6E54" w:rsidRDefault="007A6E54" w:rsidP="007A6E54">
            <w:pPr>
              <w:spacing w:after="0"/>
              <w:jc w:val="left"/>
              <w:rPr>
                <w:szCs w:val="20"/>
              </w:rPr>
            </w:pPr>
            <w:r w:rsidRPr="007A6E54">
              <w:rPr>
                <w:szCs w:val="20"/>
              </w:rPr>
              <w:t xml:space="preserve">Vahid </w:t>
            </w:r>
            <w:proofErr w:type="spellStart"/>
            <w:r w:rsidRPr="007A6E54">
              <w:rPr>
                <w:szCs w:val="20"/>
              </w:rPr>
              <w:t>Norouzi</w:t>
            </w:r>
            <w:proofErr w:type="spellEnd"/>
          </w:p>
        </w:tc>
        <w:tc>
          <w:tcPr>
            <w:tcW w:w="1675" w:type="dxa"/>
            <w:noWrap/>
            <w:hideMark/>
          </w:tcPr>
          <w:p w14:paraId="1A069B0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A758561" w14:textId="77777777" w:rsidR="007A6E54" w:rsidRPr="007A6E54" w:rsidRDefault="007A6E54" w:rsidP="007A6E54">
            <w:pPr>
              <w:spacing w:after="0"/>
              <w:ind w:right="280"/>
              <w:jc w:val="right"/>
              <w:rPr>
                <w:szCs w:val="20"/>
              </w:rPr>
            </w:pPr>
            <w:r w:rsidRPr="007A6E54">
              <w:rPr>
                <w:szCs w:val="20"/>
              </w:rPr>
              <w:t>$37.10</w:t>
            </w:r>
          </w:p>
        </w:tc>
        <w:tc>
          <w:tcPr>
            <w:tcW w:w="2111" w:type="dxa"/>
            <w:noWrap/>
            <w:hideMark/>
          </w:tcPr>
          <w:p w14:paraId="598A920F" w14:textId="77777777" w:rsidR="007A6E54" w:rsidRPr="007A6E54" w:rsidRDefault="007A6E54" w:rsidP="007A6E54">
            <w:pPr>
              <w:spacing w:after="0"/>
              <w:jc w:val="center"/>
              <w:rPr>
                <w:szCs w:val="20"/>
              </w:rPr>
            </w:pPr>
            <w:r w:rsidRPr="007A6E54">
              <w:rPr>
                <w:szCs w:val="20"/>
              </w:rPr>
              <w:t>Credit Balance</w:t>
            </w:r>
          </w:p>
        </w:tc>
        <w:tc>
          <w:tcPr>
            <w:tcW w:w="991" w:type="dxa"/>
          </w:tcPr>
          <w:p w14:paraId="34122FA7" w14:textId="77777777" w:rsidR="007A6E54" w:rsidRPr="007A6E54" w:rsidRDefault="007A6E54" w:rsidP="007A6E54">
            <w:pPr>
              <w:spacing w:after="0"/>
              <w:jc w:val="right"/>
              <w:rPr>
                <w:szCs w:val="20"/>
              </w:rPr>
            </w:pPr>
            <w:r w:rsidRPr="007A6E54">
              <w:rPr>
                <w:szCs w:val="20"/>
              </w:rPr>
              <w:t>16/02/2015</w:t>
            </w:r>
          </w:p>
        </w:tc>
      </w:tr>
      <w:tr w:rsidR="007A6E54" w:rsidRPr="007A6E54" w14:paraId="1BB7ACFE" w14:textId="77777777" w:rsidTr="00EA67DA">
        <w:tc>
          <w:tcPr>
            <w:tcW w:w="3261" w:type="dxa"/>
            <w:noWrap/>
            <w:hideMark/>
          </w:tcPr>
          <w:p w14:paraId="75B823EF" w14:textId="77777777" w:rsidR="007A6E54" w:rsidRPr="007A6E54" w:rsidRDefault="007A6E54" w:rsidP="007A6E54">
            <w:pPr>
              <w:spacing w:after="0"/>
              <w:jc w:val="left"/>
              <w:rPr>
                <w:szCs w:val="20"/>
              </w:rPr>
            </w:pPr>
            <w:r w:rsidRPr="007A6E54">
              <w:rPr>
                <w:szCs w:val="20"/>
              </w:rPr>
              <w:t>Valerie Cox</w:t>
            </w:r>
          </w:p>
        </w:tc>
        <w:tc>
          <w:tcPr>
            <w:tcW w:w="1675" w:type="dxa"/>
            <w:noWrap/>
            <w:hideMark/>
          </w:tcPr>
          <w:p w14:paraId="34476D8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340B412" w14:textId="77777777" w:rsidR="007A6E54" w:rsidRPr="007A6E54" w:rsidRDefault="007A6E54" w:rsidP="007A6E54">
            <w:pPr>
              <w:spacing w:after="0"/>
              <w:ind w:right="280"/>
              <w:jc w:val="right"/>
              <w:rPr>
                <w:szCs w:val="20"/>
              </w:rPr>
            </w:pPr>
            <w:r w:rsidRPr="007A6E54">
              <w:rPr>
                <w:szCs w:val="20"/>
              </w:rPr>
              <w:t>$100.00</w:t>
            </w:r>
          </w:p>
        </w:tc>
        <w:tc>
          <w:tcPr>
            <w:tcW w:w="2111" w:type="dxa"/>
            <w:noWrap/>
            <w:hideMark/>
          </w:tcPr>
          <w:p w14:paraId="5448F7F2" w14:textId="77777777" w:rsidR="007A6E54" w:rsidRPr="007A6E54" w:rsidRDefault="007A6E54" w:rsidP="007A6E54">
            <w:pPr>
              <w:spacing w:after="0"/>
              <w:jc w:val="center"/>
              <w:rPr>
                <w:szCs w:val="20"/>
              </w:rPr>
            </w:pPr>
            <w:r w:rsidRPr="007A6E54">
              <w:rPr>
                <w:szCs w:val="20"/>
              </w:rPr>
              <w:t>Credit Balance</w:t>
            </w:r>
          </w:p>
        </w:tc>
        <w:tc>
          <w:tcPr>
            <w:tcW w:w="991" w:type="dxa"/>
          </w:tcPr>
          <w:p w14:paraId="0E5CDDDA" w14:textId="77777777" w:rsidR="007A6E54" w:rsidRPr="007A6E54" w:rsidRDefault="007A6E54" w:rsidP="007A6E54">
            <w:pPr>
              <w:spacing w:after="0"/>
              <w:jc w:val="right"/>
              <w:rPr>
                <w:szCs w:val="20"/>
              </w:rPr>
            </w:pPr>
            <w:r w:rsidRPr="007A6E54">
              <w:rPr>
                <w:szCs w:val="20"/>
              </w:rPr>
              <w:t>3/11/2012</w:t>
            </w:r>
          </w:p>
        </w:tc>
      </w:tr>
      <w:tr w:rsidR="007A6E54" w:rsidRPr="007A6E54" w14:paraId="681B7302" w14:textId="77777777" w:rsidTr="00EA67DA">
        <w:tc>
          <w:tcPr>
            <w:tcW w:w="3261" w:type="dxa"/>
            <w:noWrap/>
            <w:hideMark/>
          </w:tcPr>
          <w:p w14:paraId="707459F9" w14:textId="77777777" w:rsidR="007A6E54" w:rsidRPr="007A6E54" w:rsidRDefault="007A6E54" w:rsidP="007A6E54">
            <w:pPr>
              <w:spacing w:after="0"/>
              <w:jc w:val="left"/>
              <w:rPr>
                <w:szCs w:val="20"/>
              </w:rPr>
            </w:pPr>
            <w:r w:rsidRPr="007A6E54">
              <w:rPr>
                <w:szCs w:val="20"/>
              </w:rPr>
              <w:t>Van Dung Phan</w:t>
            </w:r>
          </w:p>
        </w:tc>
        <w:tc>
          <w:tcPr>
            <w:tcW w:w="1675" w:type="dxa"/>
            <w:noWrap/>
            <w:hideMark/>
          </w:tcPr>
          <w:p w14:paraId="3AAC8D29"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8B0205C" w14:textId="77777777" w:rsidR="007A6E54" w:rsidRPr="007A6E54" w:rsidRDefault="007A6E54" w:rsidP="007A6E54">
            <w:pPr>
              <w:spacing w:after="0"/>
              <w:ind w:right="280"/>
              <w:jc w:val="right"/>
              <w:rPr>
                <w:szCs w:val="20"/>
              </w:rPr>
            </w:pPr>
            <w:r w:rsidRPr="007A6E54">
              <w:rPr>
                <w:szCs w:val="20"/>
              </w:rPr>
              <w:t>$37.09</w:t>
            </w:r>
          </w:p>
        </w:tc>
        <w:tc>
          <w:tcPr>
            <w:tcW w:w="2111" w:type="dxa"/>
            <w:noWrap/>
            <w:hideMark/>
          </w:tcPr>
          <w:p w14:paraId="67D62151" w14:textId="77777777" w:rsidR="007A6E54" w:rsidRPr="007A6E54" w:rsidRDefault="007A6E54" w:rsidP="007A6E54">
            <w:pPr>
              <w:spacing w:after="0"/>
              <w:jc w:val="center"/>
              <w:rPr>
                <w:szCs w:val="20"/>
              </w:rPr>
            </w:pPr>
            <w:r w:rsidRPr="007A6E54">
              <w:rPr>
                <w:szCs w:val="20"/>
              </w:rPr>
              <w:t>Credit Balance</w:t>
            </w:r>
          </w:p>
        </w:tc>
        <w:tc>
          <w:tcPr>
            <w:tcW w:w="991" w:type="dxa"/>
          </w:tcPr>
          <w:p w14:paraId="1CC90D99" w14:textId="77777777" w:rsidR="007A6E54" w:rsidRPr="007A6E54" w:rsidRDefault="007A6E54" w:rsidP="007A6E54">
            <w:pPr>
              <w:spacing w:after="0"/>
              <w:jc w:val="right"/>
              <w:rPr>
                <w:szCs w:val="20"/>
              </w:rPr>
            </w:pPr>
            <w:r w:rsidRPr="007A6E54">
              <w:rPr>
                <w:szCs w:val="20"/>
              </w:rPr>
              <w:t>8/10/2015</w:t>
            </w:r>
          </w:p>
        </w:tc>
      </w:tr>
      <w:tr w:rsidR="007A6E54" w:rsidRPr="007A6E54" w14:paraId="4D88FF10" w14:textId="77777777" w:rsidTr="00EA67DA">
        <w:tc>
          <w:tcPr>
            <w:tcW w:w="3261" w:type="dxa"/>
            <w:noWrap/>
            <w:hideMark/>
          </w:tcPr>
          <w:p w14:paraId="0017F80F" w14:textId="77777777" w:rsidR="007A6E54" w:rsidRPr="007A6E54" w:rsidRDefault="007A6E54" w:rsidP="007A6E54">
            <w:pPr>
              <w:spacing w:after="0"/>
              <w:jc w:val="left"/>
              <w:rPr>
                <w:szCs w:val="20"/>
              </w:rPr>
            </w:pPr>
            <w:r w:rsidRPr="007A6E54">
              <w:rPr>
                <w:szCs w:val="20"/>
              </w:rPr>
              <w:t>Vance Tito</w:t>
            </w:r>
          </w:p>
        </w:tc>
        <w:tc>
          <w:tcPr>
            <w:tcW w:w="1675" w:type="dxa"/>
            <w:noWrap/>
            <w:hideMark/>
          </w:tcPr>
          <w:p w14:paraId="3294133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5B3096A" w14:textId="77777777" w:rsidR="007A6E54" w:rsidRPr="007A6E54" w:rsidRDefault="007A6E54" w:rsidP="007A6E54">
            <w:pPr>
              <w:spacing w:after="0"/>
              <w:ind w:right="280"/>
              <w:jc w:val="right"/>
              <w:rPr>
                <w:szCs w:val="20"/>
              </w:rPr>
            </w:pPr>
            <w:r w:rsidRPr="007A6E54">
              <w:rPr>
                <w:szCs w:val="20"/>
              </w:rPr>
              <w:t>$119.80</w:t>
            </w:r>
          </w:p>
        </w:tc>
        <w:tc>
          <w:tcPr>
            <w:tcW w:w="2111" w:type="dxa"/>
            <w:noWrap/>
            <w:hideMark/>
          </w:tcPr>
          <w:p w14:paraId="707D1174" w14:textId="77777777" w:rsidR="007A6E54" w:rsidRPr="007A6E54" w:rsidRDefault="007A6E54" w:rsidP="007A6E54">
            <w:pPr>
              <w:spacing w:after="0"/>
              <w:jc w:val="center"/>
              <w:rPr>
                <w:szCs w:val="20"/>
              </w:rPr>
            </w:pPr>
            <w:r w:rsidRPr="007A6E54">
              <w:rPr>
                <w:szCs w:val="20"/>
              </w:rPr>
              <w:t>Credit Balance</w:t>
            </w:r>
          </w:p>
        </w:tc>
        <w:tc>
          <w:tcPr>
            <w:tcW w:w="991" w:type="dxa"/>
          </w:tcPr>
          <w:p w14:paraId="0913895A" w14:textId="77777777" w:rsidR="007A6E54" w:rsidRPr="007A6E54" w:rsidRDefault="007A6E54" w:rsidP="007A6E54">
            <w:pPr>
              <w:spacing w:after="0"/>
              <w:jc w:val="right"/>
              <w:rPr>
                <w:szCs w:val="20"/>
              </w:rPr>
            </w:pPr>
            <w:r w:rsidRPr="007A6E54">
              <w:rPr>
                <w:szCs w:val="20"/>
              </w:rPr>
              <w:t>17/09/2015</w:t>
            </w:r>
          </w:p>
        </w:tc>
      </w:tr>
      <w:tr w:rsidR="007A6E54" w:rsidRPr="007A6E54" w14:paraId="6BF5CDEE" w14:textId="77777777" w:rsidTr="00EA67DA">
        <w:tc>
          <w:tcPr>
            <w:tcW w:w="3261" w:type="dxa"/>
            <w:noWrap/>
            <w:hideMark/>
          </w:tcPr>
          <w:p w14:paraId="1BADD996" w14:textId="77777777" w:rsidR="007A6E54" w:rsidRPr="007A6E54" w:rsidRDefault="007A6E54" w:rsidP="007A6E54">
            <w:pPr>
              <w:spacing w:after="0"/>
              <w:jc w:val="left"/>
              <w:rPr>
                <w:szCs w:val="20"/>
              </w:rPr>
            </w:pPr>
            <w:r w:rsidRPr="007A6E54">
              <w:rPr>
                <w:szCs w:val="20"/>
              </w:rPr>
              <w:t>Vanessa Dickenson</w:t>
            </w:r>
          </w:p>
        </w:tc>
        <w:tc>
          <w:tcPr>
            <w:tcW w:w="1675" w:type="dxa"/>
            <w:noWrap/>
            <w:hideMark/>
          </w:tcPr>
          <w:p w14:paraId="778121F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001C03A" w14:textId="77777777" w:rsidR="007A6E54" w:rsidRPr="007A6E54" w:rsidRDefault="007A6E54" w:rsidP="007A6E54">
            <w:pPr>
              <w:spacing w:after="0"/>
              <w:ind w:right="280"/>
              <w:jc w:val="right"/>
              <w:rPr>
                <w:szCs w:val="20"/>
              </w:rPr>
            </w:pPr>
            <w:r w:rsidRPr="007A6E54">
              <w:rPr>
                <w:szCs w:val="20"/>
              </w:rPr>
              <w:t>$158.91</w:t>
            </w:r>
          </w:p>
        </w:tc>
        <w:tc>
          <w:tcPr>
            <w:tcW w:w="2111" w:type="dxa"/>
            <w:noWrap/>
            <w:hideMark/>
          </w:tcPr>
          <w:p w14:paraId="4E383854" w14:textId="77777777" w:rsidR="007A6E54" w:rsidRPr="007A6E54" w:rsidRDefault="007A6E54" w:rsidP="007A6E54">
            <w:pPr>
              <w:spacing w:after="0"/>
              <w:jc w:val="center"/>
              <w:rPr>
                <w:szCs w:val="20"/>
              </w:rPr>
            </w:pPr>
            <w:r w:rsidRPr="007A6E54">
              <w:rPr>
                <w:szCs w:val="20"/>
              </w:rPr>
              <w:t>Credit Balance</w:t>
            </w:r>
          </w:p>
        </w:tc>
        <w:tc>
          <w:tcPr>
            <w:tcW w:w="991" w:type="dxa"/>
          </w:tcPr>
          <w:p w14:paraId="5DD5BE63" w14:textId="77777777" w:rsidR="007A6E54" w:rsidRPr="007A6E54" w:rsidRDefault="007A6E54" w:rsidP="007A6E54">
            <w:pPr>
              <w:spacing w:after="0"/>
              <w:jc w:val="right"/>
              <w:rPr>
                <w:szCs w:val="20"/>
              </w:rPr>
            </w:pPr>
            <w:r w:rsidRPr="007A6E54">
              <w:rPr>
                <w:szCs w:val="20"/>
              </w:rPr>
              <w:t>5/08/2015</w:t>
            </w:r>
          </w:p>
        </w:tc>
      </w:tr>
      <w:tr w:rsidR="007A6E54" w:rsidRPr="007A6E54" w14:paraId="46A8DB19" w14:textId="77777777" w:rsidTr="00EA67DA">
        <w:tc>
          <w:tcPr>
            <w:tcW w:w="3261" w:type="dxa"/>
            <w:noWrap/>
            <w:hideMark/>
          </w:tcPr>
          <w:p w14:paraId="4FEA07DD" w14:textId="77777777" w:rsidR="007A6E54" w:rsidRPr="007A6E54" w:rsidRDefault="007A6E54" w:rsidP="007A6E54">
            <w:pPr>
              <w:spacing w:after="0"/>
              <w:jc w:val="left"/>
              <w:rPr>
                <w:szCs w:val="20"/>
              </w:rPr>
            </w:pPr>
            <w:r w:rsidRPr="007A6E54">
              <w:rPr>
                <w:szCs w:val="20"/>
              </w:rPr>
              <w:t xml:space="preserve">Vasilis </w:t>
            </w:r>
            <w:proofErr w:type="spellStart"/>
            <w:r w:rsidRPr="007A6E54">
              <w:rPr>
                <w:szCs w:val="20"/>
              </w:rPr>
              <w:t>Lazarou</w:t>
            </w:r>
            <w:proofErr w:type="spellEnd"/>
          </w:p>
        </w:tc>
        <w:tc>
          <w:tcPr>
            <w:tcW w:w="1675" w:type="dxa"/>
            <w:noWrap/>
            <w:hideMark/>
          </w:tcPr>
          <w:p w14:paraId="603C926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EC999EB" w14:textId="77777777" w:rsidR="007A6E54" w:rsidRPr="007A6E54" w:rsidRDefault="007A6E54" w:rsidP="007A6E54">
            <w:pPr>
              <w:spacing w:after="0"/>
              <w:ind w:right="280"/>
              <w:jc w:val="right"/>
              <w:rPr>
                <w:szCs w:val="20"/>
              </w:rPr>
            </w:pPr>
            <w:r w:rsidRPr="007A6E54">
              <w:rPr>
                <w:szCs w:val="20"/>
              </w:rPr>
              <w:t>$50.97</w:t>
            </w:r>
          </w:p>
        </w:tc>
        <w:tc>
          <w:tcPr>
            <w:tcW w:w="2111" w:type="dxa"/>
            <w:noWrap/>
            <w:hideMark/>
          </w:tcPr>
          <w:p w14:paraId="672282B1" w14:textId="77777777" w:rsidR="007A6E54" w:rsidRPr="007A6E54" w:rsidRDefault="007A6E54" w:rsidP="007A6E54">
            <w:pPr>
              <w:spacing w:after="0"/>
              <w:jc w:val="center"/>
              <w:rPr>
                <w:szCs w:val="20"/>
              </w:rPr>
            </w:pPr>
            <w:r w:rsidRPr="007A6E54">
              <w:rPr>
                <w:szCs w:val="20"/>
              </w:rPr>
              <w:t>Credit Balance</w:t>
            </w:r>
          </w:p>
        </w:tc>
        <w:tc>
          <w:tcPr>
            <w:tcW w:w="991" w:type="dxa"/>
          </w:tcPr>
          <w:p w14:paraId="31FCB497" w14:textId="77777777" w:rsidR="007A6E54" w:rsidRPr="007A6E54" w:rsidRDefault="007A6E54" w:rsidP="007A6E54">
            <w:pPr>
              <w:spacing w:after="0"/>
              <w:jc w:val="right"/>
              <w:rPr>
                <w:szCs w:val="20"/>
              </w:rPr>
            </w:pPr>
            <w:r w:rsidRPr="007A6E54">
              <w:rPr>
                <w:szCs w:val="20"/>
              </w:rPr>
              <w:t>26/08/2015</w:t>
            </w:r>
          </w:p>
        </w:tc>
      </w:tr>
      <w:tr w:rsidR="007A6E54" w:rsidRPr="007A6E54" w14:paraId="3DDA4016" w14:textId="77777777" w:rsidTr="00EA67DA">
        <w:tc>
          <w:tcPr>
            <w:tcW w:w="3261" w:type="dxa"/>
            <w:noWrap/>
            <w:hideMark/>
          </w:tcPr>
          <w:p w14:paraId="56EA2A8B" w14:textId="77777777" w:rsidR="007A6E54" w:rsidRPr="007A6E54" w:rsidRDefault="007A6E54" w:rsidP="007A6E54">
            <w:pPr>
              <w:spacing w:after="0"/>
              <w:jc w:val="left"/>
              <w:rPr>
                <w:szCs w:val="20"/>
              </w:rPr>
            </w:pPr>
            <w:proofErr w:type="spellStart"/>
            <w:r w:rsidRPr="007A6E54">
              <w:rPr>
                <w:szCs w:val="20"/>
              </w:rPr>
              <w:t>Veenakorn</w:t>
            </w:r>
            <w:proofErr w:type="spellEnd"/>
            <w:r w:rsidRPr="007A6E54">
              <w:rPr>
                <w:szCs w:val="20"/>
              </w:rPr>
              <w:t xml:space="preserve"> </w:t>
            </w:r>
            <w:proofErr w:type="spellStart"/>
            <w:r w:rsidRPr="007A6E54">
              <w:rPr>
                <w:szCs w:val="20"/>
              </w:rPr>
              <w:t>Jiraro</w:t>
            </w:r>
            <w:proofErr w:type="spellEnd"/>
          </w:p>
        </w:tc>
        <w:tc>
          <w:tcPr>
            <w:tcW w:w="1675" w:type="dxa"/>
            <w:noWrap/>
            <w:hideMark/>
          </w:tcPr>
          <w:p w14:paraId="706EF5E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BDB9B57" w14:textId="77777777" w:rsidR="007A6E54" w:rsidRPr="007A6E54" w:rsidRDefault="007A6E54" w:rsidP="007A6E54">
            <w:pPr>
              <w:spacing w:after="0"/>
              <w:ind w:right="280"/>
              <w:jc w:val="right"/>
              <w:rPr>
                <w:szCs w:val="20"/>
              </w:rPr>
            </w:pPr>
            <w:r w:rsidRPr="007A6E54">
              <w:rPr>
                <w:szCs w:val="20"/>
              </w:rPr>
              <w:t>$554.35</w:t>
            </w:r>
          </w:p>
        </w:tc>
        <w:tc>
          <w:tcPr>
            <w:tcW w:w="2111" w:type="dxa"/>
            <w:noWrap/>
            <w:hideMark/>
          </w:tcPr>
          <w:p w14:paraId="62E35A4E" w14:textId="77777777" w:rsidR="007A6E54" w:rsidRPr="007A6E54" w:rsidRDefault="007A6E54" w:rsidP="007A6E54">
            <w:pPr>
              <w:spacing w:after="0"/>
              <w:jc w:val="center"/>
              <w:rPr>
                <w:szCs w:val="20"/>
              </w:rPr>
            </w:pPr>
            <w:r w:rsidRPr="007A6E54">
              <w:rPr>
                <w:szCs w:val="20"/>
              </w:rPr>
              <w:t>Credit Balance</w:t>
            </w:r>
          </w:p>
        </w:tc>
        <w:tc>
          <w:tcPr>
            <w:tcW w:w="991" w:type="dxa"/>
          </w:tcPr>
          <w:p w14:paraId="470C4C5C" w14:textId="77777777" w:rsidR="007A6E54" w:rsidRPr="007A6E54" w:rsidRDefault="007A6E54" w:rsidP="007A6E54">
            <w:pPr>
              <w:spacing w:after="0"/>
              <w:jc w:val="right"/>
              <w:rPr>
                <w:szCs w:val="20"/>
              </w:rPr>
            </w:pPr>
            <w:r w:rsidRPr="007A6E54">
              <w:rPr>
                <w:szCs w:val="20"/>
              </w:rPr>
              <w:t>19/01/2016</w:t>
            </w:r>
          </w:p>
        </w:tc>
      </w:tr>
      <w:tr w:rsidR="007A6E54" w:rsidRPr="007A6E54" w14:paraId="1542A73B" w14:textId="77777777" w:rsidTr="00EA67DA">
        <w:tc>
          <w:tcPr>
            <w:tcW w:w="3261" w:type="dxa"/>
            <w:noWrap/>
            <w:hideMark/>
          </w:tcPr>
          <w:p w14:paraId="78D95D96" w14:textId="77777777" w:rsidR="007A6E54" w:rsidRPr="007A6E54" w:rsidRDefault="007A6E54" w:rsidP="007A6E54">
            <w:pPr>
              <w:spacing w:after="0"/>
              <w:jc w:val="left"/>
              <w:rPr>
                <w:szCs w:val="20"/>
              </w:rPr>
            </w:pPr>
            <w:r w:rsidRPr="007A6E54">
              <w:rPr>
                <w:szCs w:val="20"/>
              </w:rPr>
              <w:t xml:space="preserve">Vicki </w:t>
            </w:r>
            <w:proofErr w:type="spellStart"/>
            <w:r w:rsidRPr="007A6E54">
              <w:rPr>
                <w:szCs w:val="20"/>
              </w:rPr>
              <w:t>Mamerow</w:t>
            </w:r>
            <w:proofErr w:type="spellEnd"/>
          </w:p>
        </w:tc>
        <w:tc>
          <w:tcPr>
            <w:tcW w:w="1675" w:type="dxa"/>
            <w:noWrap/>
            <w:hideMark/>
          </w:tcPr>
          <w:p w14:paraId="45E83C4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95D4223" w14:textId="77777777" w:rsidR="007A6E54" w:rsidRPr="007A6E54" w:rsidRDefault="007A6E54" w:rsidP="007A6E54">
            <w:pPr>
              <w:spacing w:after="0"/>
              <w:ind w:right="280"/>
              <w:jc w:val="right"/>
              <w:rPr>
                <w:szCs w:val="20"/>
              </w:rPr>
            </w:pPr>
            <w:r w:rsidRPr="007A6E54">
              <w:rPr>
                <w:szCs w:val="20"/>
              </w:rPr>
              <w:t>$20.00</w:t>
            </w:r>
          </w:p>
        </w:tc>
        <w:tc>
          <w:tcPr>
            <w:tcW w:w="2111" w:type="dxa"/>
            <w:noWrap/>
            <w:hideMark/>
          </w:tcPr>
          <w:p w14:paraId="09BF2A76" w14:textId="77777777" w:rsidR="007A6E54" w:rsidRPr="007A6E54" w:rsidRDefault="007A6E54" w:rsidP="007A6E54">
            <w:pPr>
              <w:spacing w:after="0"/>
              <w:jc w:val="center"/>
              <w:rPr>
                <w:szCs w:val="20"/>
              </w:rPr>
            </w:pPr>
            <w:r w:rsidRPr="007A6E54">
              <w:rPr>
                <w:szCs w:val="20"/>
              </w:rPr>
              <w:t>Credit Balance</w:t>
            </w:r>
          </w:p>
        </w:tc>
        <w:tc>
          <w:tcPr>
            <w:tcW w:w="991" w:type="dxa"/>
          </w:tcPr>
          <w:p w14:paraId="05CC9A28" w14:textId="77777777" w:rsidR="007A6E54" w:rsidRPr="007A6E54" w:rsidRDefault="007A6E54" w:rsidP="007A6E54">
            <w:pPr>
              <w:spacing w:after="0"/>
              <w:jc w:val="right"/>
              <w:rPr>
                <w:szCs w:val="20"/>
              </w:rPr>
            </w:pPr>
            <w:r w:rsidRPr="007A6E54">
              <w:rPr>
                <w:szCs w:val="20"/>
              </w:rPr>
              <w:t>23/07/2015</w:t>
            </w:r>
          </w:p>
        </w:tc>
      </w:tr>
      <w:tr w:rsidR="007A6E54" w:rsidRPr="007A6E54" w14:paraId="5E1CF315" w14:textId="77777777" w:rsidTr="00EA67DA">
        <w:tc>
          <w:tcPr>
            <w:tcW w:w="3261" w:type="dxa"/>
            <w:noWrap/>
            <w:hideMark/>
          </w:tcPr>
          <w:p w14:paraId="39164CD7" w14:textId="77777777" w:rsidR="007A6E54" w:rsidRPr="007A6E54" w:rsidRDefault="007A6E54" w:rsidP="007A6E54">
            <w:pPr>
              <w:spacing w:after="0"/>
              <w:jc w:val="left"/>
              <w:rPr>
                <w:szCs w:val="20"/>
              </w:rPr>
            </w:pPr>
            <w:r w:rsidRPr="007A6E54">
              <w:rPr>
                <w:szCs w:val="20"/>
              </w:rPr>
              <w:t>Vicki-Lee Wallace</w:t>
            </w:r>
          </w:p>
        </w:tc>
        <w:tc>
          <w:tcPr>
            <w:tcW w:w="1675" w:type="dxa"/>
            <w:noWrap/>
            <w:hideMark/>
          </w:tcPr>
          <w:p w14:paraId="278E95B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413785C" w14:textId="77777777" w:rsidR="007A6E54" w:rsidRPr="007A6E54" w:rsidRDefault="007A6E54" w:rsidP="007A6E54">
            <w:pPr>
              <w:spacing w:after="0"/>
              <w:ind w:right="280"/>
              <w:jc w:val="right"/>
              <w:rPr>
                <w:szCs w:val="20"/>
              </w:rPr>
            </w:pPr>
            <w:r w:rsidRPr="007A6E54">
              <w:rPr>
                <w:szCs w:val="20"/>
              </w:rPr>
              <w:t>$12.54</w:t>
            </w:r>
          </w:p>
        </w:tc>
        <w:tc>
          <w:tcPr>
            <w:tcW w:w="2111" w:type="dxa"/>
            <w:noWrap/>
            <w:hideMark/>
          </w:tcPr>
          <w:p w14:paraId="19FD2F33" w14:textId="77777777" w:rsidR="007A6E54" w:rsidRPr="007A6E54" w:rsidRDefault="007A6E54" w:rsidP="007A6E54">
            <w:pPr>
              <w:spacing w:after="0"/>
              <w:jc w:val="center"/>
              <w:rPr>
                <w:szCs w:val="20"/>
              </w:rPr>
            </w:pPr>
            <w:r w:rsidRPr="007A6E54">
              <w:rPr>
                <w:szCs w:val="20"/>
              </w:rPr>
              <w:t>Credit Balance</w:t>
            </w:r>
          </w:p>
        </w:tc>
        <w:tc>
          <w:tcPr>
            <w:tcW w:w="991" w:type="dxa"/>
          </w:tcPr>
          <w:p w14:paraId="21087FD6" w14:textId="77777777" w:rsidR="007A6E54" w:rsidRPr="007A6E54" w:rsidRDefault="007A6E54" w:rsidP="007A6E54">
            <w:pPr>
              <w:spacing w:after="0"/>
              <w:jc w:val="right"/>
              <w:rPr>
                <w:szCs w:val="20"/>
              </w:rPr>
            </w:pPr>
            <w:r w:rsidRPr="007A6E54">
              <w:rPr>
                <w:szCs w:val="20"/>
              </w:rPr>
              <w:t>4/11/2015</w:t>
            </w:r>
          </w:p>
        </w:tc>
      </w:tr>
      <w:tr w:rsidR="007A6E54" w:rsidRPr="007A6E54" w14:paraId="552C0C1C" w14:textId="77777777" w:rsidTr="00EA67DA">
        <w:tc>
          <w:tcPr>
            <w:tcW w:w="3261" w:type="dxa"/>
            <w:noWrap/>
            <w:hideMark/>
          </w:tcPr>
          <w:p w14:paraId="17A64B44" w14:textId="77777777" w:rsidR="007A6E54" w:rsidRPr="007A6E54" w:rsidRDefault="007A6E54" w:rsidP="007A6E54">
            <w:pPr>
              <w:spacing w:after="0"/>
              <w:jc w:val="left"/>
              <w:rPr>
                <w:szCs w:val="20"/>
              </w:rPr>
            </w:pPr>
            <w:r w:rsidRPr="007A6E54">
              <w:rPr>
                <w:szCs w:val="20"/>
              </w:rPr>
              <w:t>Victoria Kendall</w:t>
            </w:r>
          </w:p>
        </w:tc>
        <w:tc>
          <w:tcPr>
            <w:tcW w:w="1675" w:type="dxa"/>
            <w:noWrap/>
            <w:hideMark/>
          </w:tcPr>
          <w:p w14:paraId="61A232FD"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68AF219" w14:textId="77777777" w:rsidR="007A6E54" w:rsidRPr="007A6E54" w:rsidRDefault="007A6E54" w:rsidP="007A6E54">
            <w:pPr>
              <w:spacing w:after="0"/>
              <w:ind w:right="280"/>
              <w:jc w:val="right"/>
              <w:rPr>
                <w:szCs w:val="20"/>
              </w:rPr>
            </w:pPr>
            <w:r w:rsidRPr="007A6E54">
              <w:rPr>
                <w:szCs w:val="20"/>
              </w:rPr>
              <w:t>$80.00</w:t>
            </w:r>
          </w:p>
        </w:tc>
        <w:tc>
          <w:tcPr>
            <w:tcW w:w="2111" w:type="dxa"/>
            <w:noWrap/>
            <w:hideMark/>
          </w:tcPr>
          <w:p w14:paraId="3B7668EC" w14:textId="77777777" w:rsidR="007A6E54" w:rsidRPr="007A6E54" w:rsidRDefault="007A6E54" w:rsidP="007A6E54">
            <w:pPr>
              <w:spacing w:after="0"/>
              <w:jc w:val="center"/>
              <w:rPr>
                <w:szCs w:val="20"/>
              </w:rPr>
            </w:pPr>
            <w:r w:rsidRPr="007A6E54">
              <w:rPr>
                <w:szCs w:val="20"/>
              </w:rPr>
              <w:t>Credit Balance</w:t>
            </w:r>
          </w:p>
        </w:tc>
        <w:tc>
          <w:tcPr>
            <w:tcW w:w="991" w:type="dxa"/>
          </w:tcPr>
          <w:p w14:paraId="48A3F648" w14:textId="77777777" w:rsidR="007A6E54" w:rsidRPr="007A6E54" w:rsidRDefault="007A6E54" w:rsidP="007A6E54">
            <w:pPr>
              <w:spacing w:after="0"/>
              <w:jc w:val="right"/>
              <w:rPr>
                <w:szCs w:val="20"/>
              </w:rPr>
            </w:pPr>
            <w:r w:rsidRPr="007A6E54">
              <w:rPr>
                <w:szCs w:val="20"/>
              </w:rPr>
              <w:t>17/06/2015</w:t>
            </w:r>
          </w:p>
        </w:tc>
      </w:tr>
      <w:tr w:rsidR="007A6E54" w:rsidRPr="007A6E54" w14:paraId="642ABEFF" w14:textId="77777777" w:rsidTr="00EA67DA">
        <w:tc>
          <w:tcPr>
            <w:tcW w:w="3261" w:type="dxa"/>
            <w:noWrap/>
            <w:hideMark/>
          </w:tcPr>
          <w:p w14:paraId="15D973DA" w14:textId="77777777" w:rsidR="007A6E54" w:rsidRPr="007A6E54" w:rsidRDefault="007A6E54" w:rsidP="007A6E54">
            <w:pPr>
              <w:spacing w:after="0"/>
              <w:jc w:val="left"/>
              <w:rPr>
                <w:szCs w:val="20"/>
              </w:rPr>
            </w:pPr>
            <w:proofErr w:type="spellStart"/>
            <w:r w:rsidRPr="007A6E54">
              <w:rPr>
                <w:szCs w:val="20"/>
              </w:rPr>
              <w:t>Vintech</w:t>
            </w:r>
            <w:proofErr w:type="spellEnd"/>
            <w:r w:rsidRPr="007A6E54">
              <w:rPr>
                <w:szCs w:val="20"/>
              </w:rPr>
              <w:t xml:space="preserve"> Pty Ltd    </w:t>
            </w:r>
          </w:p>
        </w:tc>
        <w:tc>
          <w:tcPr>
            <w:tcW w:w="1675" w:type="dxa"/>
            <w:noWrap/>
            <w:hideMark/>
          </w:tcPr>
          <w:p w14:paraId="523E3854"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803C8F4" w14:textId="77777777" w:rsidR="007A6E54" w:rsidRPr="007A6E54" w:rsidRDefault="007A6E54" w:rsidP="007A6E54">
            <w:pPr>
              <w:spacing w:after="0"/>
              <w:ind w:right="280"/>
              <w:jc w:val="right"/>
              <w:rPr>
                <w:szCs w:val="20"/>
              </w:rPr>
            </w:pPr>
            <w:r w:rsidRPr="007A6E54">
              <w:rPr>
                <w:szCs w:val="20"/>
              </w:rPr>
              <w:t>$535.18</w:t>
            </w:r>
          </w:p>
        </w:tc>
        <w:tc>
          <w:tcPr>
            <w:tcW w:w="2111" w:type="dxa"/>
            <w:noWrap/>
            <w:hideMark/>
          </w:tcPr>
          <w:p w14:paraId="04411BB3" w14:textId="77777777" w:rsidR="007A6E54" w:rsidRPr="007A6E54" w:rsidRDefault="007A6E54" w:rsidP="007A6E54">
            <w:pPr>
              <w:spacing w:after="0"/>
              <w:jc w:val="center"/>
              <w:rPr>
                <w:szCs w:val="20"/>
              </w:rPr>
            </w:pPr>
            <w:r w:rsidRPr="007A6E54">
              <w:rPr>
                <w:szCs w:val="20"/>
              </w:rPr>
              <w:t>Credit Balance</w:t>
            </w:r>
          </w:p>
        </w:tc>
        <w:tc>
          <w:tcPr>
            <w:tcW w:w="991" w:type="dxa"/>
          </w:tcPr>
          <w:p w14:paraId="50D05A73" w14:textId="77777777" w:rsidR="007A6E54" w:rsidRPr="007A6E54" w:rsidRDefault="007A6E54" w:rsidP="007A6E54">
            <w:pPr>
              <w:spacing w:after="0"/>
              <w:jc w:val="right"/>
              <w:rPr>
                <w:szCs w:val="20"/>
              </w:rPr>
            </w:pPr>
            <w:r w:rsidRPr="007A6E54">
              <w:rPr>
                <w:szCs w:val="20"/>
              </w:rPr>
              <w:t>1/09/2015</w:t>
            </w:r>
          </w:p>
        </w:tc>
      </w:tr>
      <w:tr w:rsidR="007A6E54" w:rsidRPr="007A6E54" w14:paraId="08F494EB" w14:textId="77777777" w:rsidTr="00EA67DA">
        <w:tc>
          <w:tcPr>
            <w:tcW w:w="3261" w:type="dxa"/>
            <w:noWrap/>
            <w:hideMark/>
          </w:tcPr>
          <w:p w14:paraId="56EE38F1" w14:textId="77777777" w:rsidR="007A6E54" w:rsidRPr="007A6E54" w:rsidRDefault="007A6E54" w:rsidP="007A6E54">
            <w:pPr>
              <w:spacing w:after="0"/>
              <w:jc w:val="left"/>
              <w:rPr>
                <w:szCs w:val="20"/>
              </w:rPr>
            </w:pPr>
            <w:proofErr w:type="spellStart"/>
            <w:r w:rsidRPr="007A6E54">
              <w:rPr>
                <w:szCs w:val="20"/>
              </w:rPr>
              <w:t>Virith</w:t>
            </w:r>
            <w:proofErr w:type="spellEnd"/>
            <w:r w:rsidRPr="007A6E54">
              <w:rPr>
                <w:szCs w:val="20"/>
              </w:rPr>
              <w:t xml:space="preserve"> Heng</w:t>
            </w:r>
          </w:p>
        </w:tc>
        <w:tc>
          <w:tcPr>
            <w:tcW w:w="1675" w:type="dxa"/>
            <w:noWrap/>
            <w:hideMark/>
          </w:tcPr>
          <w:p w14:paraId="0C0B5C8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AE88A5F" w14:textId="77777777" w:rsidR="007A6E54" w:rsidRPr="007A6E54" w:rsidRDefault="007A6E54" w:rsidP="007A6E54">
            <w:pPr>
              <w:spacing w:after="0"/>
              <w:ind w:right="280"/>
              <w:jc w:val="right"/>
              <w:rPr>
                <w:szCs w:val="20"/>
              </w:rPr>
            </w:pPr>
            <w:r w:rsidRPr="007A6E54">
              <w:rPr>
                <w:szCs w:val="20"/>
              </w:rPr>
              <w:t>$31.10</w:t>
            </w:r>
          </w:p>
        </w:tc>
        <w:tc>
          <w:tcPr>
            <w:tcW w:w="2111" w:type="dxa"/>
            <w:noWrap/>
            <w:hideMark/>
          </w:tcPr>
          <w:p w14:paraId="36111942" w14:textId="77777777" w:rsidR="007A6E54" w:rsidRPr="007A6E54" w:rsidRDefault="007A6E54" w:rsidP="007A6E54">
            <w:pPr>
              <w:spacing w:after="0"/>
              <w:jc w:val="center"/>
              <w:rPr>
                <w:szCs w:val="20"/>
              </w:rPr>
            </w:pPr>
            <w:r w:rsidRPr="007A6E54">
              <w:rPr>
                <w:szCs w:val="20"/>
              </w:rPr>
              <w:t>Credit Balance</w:t>
            </w:r>
          </w:p>
        </w:tc>
        <w:tc>
          <w:tcPr>
            <w:tcW w:w="991" w:type="dxa"/>
          </w:tcPr>
          <w:p w14:paraId="4902BC0A" w14:textId="77777777" w:rsidR="007A6E54" w:rsidRPr="007A6E54" w:rsidRDefault="007A6E54" w:rsidP="007A6E54">
            <w:pPr>
              <w:spacing w:after="0"/>
              <w:jc w:val="right"/>
              <w:rPr>
                <w:szCs w:val="20"/>
              </w:rPr>
            </w:pPr>
            <w:r w:rsidRPr="007A6E54">
              <w:rPr>
                <w:szCs w:val="20"/>
              </w:rPr>
              <w:t>27/03/2015</w:t>
            </w:r>
          </w:p>
        </w:tc>
      </w:tr>
      <w:tr w:rsidR="007A6E54" w:rsidRPr="007A6E54" w14:paraId="751C9EED" w14:textId="77777777" w:rsidTr="00EA67DA">
        <w:tc>
          <w:tcPr>
            <w:tcW w:w="3261" w:type="dxa"/>
            <w:noWrap/>
            <w:hideMark/>
          </w:tcPr>
          <w:p w14:paraId="2A01A136" w14:textId="77777777" w:rsidR="007A6E54" w:rsidRPr="007A6E54" w:rsidRDefault="007A6E54" w:rsidP="007A6E54">
            <w:pPr>
              <w:spacing w:after="0"/>
              <w:jc w:val="left"/>
              <w:rPr>
                <w:szCs w:val="20"/>
              </w:rPr>
            </w:pPr>
            <w:proofErr w:type="spellStart"/>
            <w:r w:rsidRPr="007A6E54">
              <w:rPr>
                <w:szCs w:val="20"/>
              </w:rPr>
              <w:t>Vlasta</w:t>
            </w:r>
            <w:proofErr w:type="spellEnd"/>
            <w:r w:rsidRPr="007A6E54">
              <w:rPr>
                <w:szCs w:val="20"/>
              </w:rPr>
              <w:t xml:space="preserve"> </w:t>
            </w:r>
            <w:proofErr w:type="spellStart"/>
            <w:r w:rsidRPr="007A6E54">
              <w:rPr>
                <w:szCs w:val="20"/>
              </w:rPr>
              <w:t>Krejcir</w:t>
            </w:r>
            <w:proofErr w:type="spellEnd"/>
          </w:p>
        </w:tc>
        <w:tc>
          <w:tcPr>
            <w:tcW w:w="1675" w:type="dxa"/>
            <w:noWrap/>
            <w:hideMark/>
          </w:tcPr>
          <w:p w14:paraId="1B92640B"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A14C227" w14:textId="77777777" w:rsidR="007A6E54" w:rsidRPr="007A6E54" w:rsidRDefault="007A6E54" w:rsidP="007A6E54">
            <w:pPr>
              <w:spacing w:after="0"/>
              <w:ind w:right="280"/>
              <w:jc w:val="right"/>
              <w:rPr>
                <w:szCs w:val="20"/>
              </w:rPr>
            </w:pPr>
            <w:r w:rsidRPr="007A6E54">
              <w:rPr>
                <w:szCs w:val="20"/>
              </w:rPr>
              <w:t>$64.85</w:t>
            </w:r>
          </w:p>
        </w:tc>
        <w:tc>
          <w:tcPr>
            <w:tcW w:w="2111" w:type="dxa"/>
            <w:noWrap/>
            <w:hideMark/>
          </w:tcPr>
          <w:p w14:paraId="696928EF" w14:textId="77777777" w:rsidR="007A6E54" w:rsidRPr="007A6E54" w:rsidRDefault="007A6E54" w:rsidP="007A6E54">
            <w:pPr>
              <w:spacing w:after="0"/>
              <w:jc w:val="center"/>
              <w:rPr>
                <w:szCs w:val="20"/>
              </w:rPr>
            </w:pPr>
            <w:r w:rsidRPr="007A6E54">
              <w:rPr>
                <w:szCs w:val="20"/>
              </w:rPr>
              <w:t>Credit Balance</w:t>
            </w:r>
          </w:p>
        </w:tc>
        <w:tc>
          <w:tcPr>
            <w:tcW w:w="991" w:type="dxa"/>
          </w:tcPr>
          <w:p w14:paraId="02543FB4" w14:textId="77777777" w:rsidR="007A6E54" w:rsidRPr="007A6E54" w:rsidRDefault="007A6E54" w:rsidP="007A6E54">
            <w:pPr>
              <w:spacing w:after="0"/>
              <w:jc w:val="right"/>
              <w:rPr>
                <w:szCs w:val="20"/>
              </w:rPr>
            </w:pPr>
            <w:r w:rsidRPr="007A6E54">
              <w:rPr>
                <w:szCs w:val="20"/>
              </w:rPr>
              <w:t>8/10/2015</w:t>
            </w:r>
          </w:p>
        </w:tc>
      </w:tr>
      <w:tr w:rsidR="007A6E54" w:rsidRPr="007A6E54" w14:paraId="0D049A42" w14:textId="77777777" w:rsidTr="00EA67DA">
        <w:tc>
          <w:tcPr>
            <w:tcW w:w="3261" w:type="dxa"/>
            <w:noWrap/>
            <w:hideMark/>
          </w:tcPr>
          <w:p w14:paraId="6609CF53" w14:textId="77777777" w:rsidR="007A6E54" w:rsidRPr="007A6E54" w:rsidRDefault="007A6E54" w:rsidP="007A6E54">
            <w:pPr>
              <w:spacing w:after="0"/>
              <w:jc w:val="left"/>
              <w:rPr>
                <w:szCs w:val="20"/>
              </w:rPr>
            </w:pPr>
            <w:r w:rsidRPr="007A6E54">
              <w:rPr>
                <w:szCs w:val="20"/>
              </w:rPr>
              <w:t>Wade Wright</w:t>
            </w:r>
          </w:p>
        </w:tc>
        <w:tc>
          <w:tcPr>
            <w:tcW w:w="1675" w:type="dxa"/>
            <w:noWrap/>
            <w:hideMark/>
          </w:tcPr>
          <w:p w14:paraId="2163A33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678EBFE" w14:textId="77777777" w:rsidR="007A6E54" w:rsidRPr="007A6E54" w:rsidRDefault="007A6E54" w:rsidP="007A6E54">
            <w:pPr>
              <w:spacing w:after="0"/>
              <w:ind w:right="280"/>
              <w:jc w:val="right"/>
              <w:rPr>
                <w:szCs w:val="20"/>
              </w:rPr>
            </w:pPr>
            <w:r w:rsidRPr="007A6E54">
              <w:rPr>
                <w:szCs w:val="20"/>
              </w:rPr>
              <w:t>$155.24</w:t>
            </w:r>
          </w:p>
        </w:tc>
        <w:tc>
          <w:tcPr>
            <w:tcW w:w="2111" w:type="dxa"/>
            <w:noWrap/>
            <w:hideMark/>
          </w:tcPr>
          <w:p w14:paraId="68022A8A" w14:textId="77777777" w:rsidR="007A6E54" w:rsidRPr="007A6E54" w:rsidRDefault="007A6E54" w:rsidP="007A6E54">
            <w:pPr>
              <w:spacing w:after="0"/>
              <w:jc w:val="center"/>
              <w:rPr>
                <w:szCs w:val="20"/>
              </w:rPr>
            </w:pPr>
            <w:r w:rsidRPr="007A6E54">
              <w:rPr>
                <w:szCs w:val="20"/>
              </w:rPr>
              <w:t>Credit Balance</w:t>
            </w:r>
          </w:p>
        </w:tc>
        <w:tc>
          <w:tcPr>
            <w:tcW w:w="991" w:type="dxa"/>
          </w:tcPr>
          <w:p w14:paraId="3626E3F9" w14:textId="77777777" w:rsidR="007A6E54" w:rsidRPr="007A6E54" w:rsidRDefault="007A6E54" w:rsidP="007A6E54">
            <w:pPr>
              <w:spacing w:after="0"/>
              <w:jc w:val="right"/>
              <w:rPr>
                <w:szCs w:val="20"/>
              </w:rPr>
            </w:pPr>
            <w:r w:rsidRPr="007A6E54">
              <w:rPr>
                <w:szCs w:val="20"/>
              </w:rPr>
              <w:t>4/02/2015</w:t>
            </w:r>
          </w:p>
        </w:tc>
      </w:tr>
      <w:tr w:rsidR="007A6E54" w:rsidRPr="007A6E54" w14:paraId="5F3205A6" w14:textId="77777777" w:rsidTr="00EA67DA">
        <w:tc>
          <w:tcPr>
            <w:tcW w:w="3261" w:type="dxa"/>
            <w:noWrap/>
            <w:hideMark/>
          </w:tcPr>
          <w:p w14:paraId="049E7E71" w14:textId="77777777" w:rsidR="007A6E54" w:rsidRPr="007A6E54" w:rsidRDefault="007A6E54" w:rsidP="007A6E54">
            <w:pPr>
              <w:spacing w:after="0"/>
              <w:jc w:val="left"/>
              <w:rPr>
                <w:szCs w:val="20"/>
              </w:rPr>
            </w:pPr>
            <w:r w:rsidRPr="007A6E54">
              <w:rPr>
                <w:szCs w:val="20"/>
              </w:rPr>
              <w:t>Walter G Clough</w:t>
            </w:r>
          </w:p>
        </w:tc>
        <w:tc>
          <w:tcPr>
            <w:tcW w:w="1675" w:type="dxa"/>
            <w:noWrap/>
            <w:hideMark/>
          </w:tcPr>
          <w:p w14:paraId="4F656BD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0E64F07" w14:textId="77777777" w:rsidR="007A6E54" w:rsidRPr="007A6E54" w:rsidRDefault="007A6E54" w:rsidP="007A6E54">
            <w:pPr>
              <w:spacing w:after="0"/>
              <w:ind w:right="280"/>
              <w:jc w:val="right"/>
              <w:rPr>
                <w:szCs w:val="20"/>
              </w:rPr>
            </w:pPr>
            <w:r w:rsidRPr="007A6E54">
              <w:rPr>
                <w:szCs w:val="20"/>
              </w:rPr>
              <w:t>$231.16</w:t>
            </w:r>
          </w:p>
        </w:tc>
        <w:tc>
          <w:tcPr>
            <w:tcW w:w="2111" w:type="dxa"/>
            <w:noWrap/>
            <w:hideMark/>
          </w:tcPr>
          <w:p w14:paraId="1E727D10" w14:textId="77777777" w:rsidR="007A6E54" w:rsidRPr="007A6E54" w:rsidRDefault="007A6E54" w:rsidP="007A6E54">
            <w:pPr>
              <w:spacing w:after="0"/>
              <w:jc w:val="center"/>
              <w:rPr>
                <w:szCs w:val="20"/>
              </w:rPr>
            </w:pPr>
            <w:r w:rsidRPr="007A6E54">
              <w:rPr>
                <w:szCs w:val="20"/>
              </w:rPr>
              <w:t>Credit Balance</w:t>
            </w:r>
          </w:p>
        </w:tc>
        <w:tc>
          <w:tcPr>
            <w:tcW w:w="991" w:type="dxa"/>
          </w:tcPr>
          <w:p w14:paraId="29348729" w14:textId="77777777" w:rsidR="007A6E54" w:rsidRPr="007A6E54" w:rsidRDefault="007A6E54" w:rsidP="007A6E54">
            <w:pPr>
              <w:spacing w:after="0"/>
              <w:jc w:val="right"/>
              <w:rPr>
                <w:szCs w:val="20"/>
              </w:rPr>
            </w:pPr>
            <w:r w:rsidRPr="007A6E54">
              <w:rPr>
                <w:szCs w:val="20"/>
              </w:rPr>
              <w:t>21/04/2016</w:t>
            </w:r>
          </w:p>
        </w:tc>
      </w:tr>
      <w:tr w:rsidR="007A6E54" w:rsidRPr="007A6E54" w14:paraId="3555D165" w14:textId="77777777" w:rsidTr="00EA67DA">
        <w:tc>
          <w:tcPr>
            <w:tcW w:w="3261" w:type="dxa"/>
            <w:noWrap/>
            <w:hideMark/>
          </w:tcPr>
          <w:p w14:paraId="1D0F9A05" w14:textId="77777777" w:rsidR="007A6E54" w:rsidRPr="007A6E54" w:rsidRDefault="007A6E54" w:rsidP="007A6E54">
            <w:pPr>
              <w:spacing w:after="0"/>
              <w:jc w:val="left"/>
              <w:rPr>
                <w:szCs w:val="20"/>
              </w:rPr>
            </w:pPr>
            <w:r w:rsidRPr="007A6E54">
              <w:rPr>
                <w:szCs w:val="20"/>
              </w:rPr>
              <w:t>Walter Williams</w:t>
            </w:r>
          </w:p>
        </w:tc>
        <w:tc>
          <w:tcPr>
            <w:tcW w:w="1675" w:type="dxa"/>
            <w:noWrap/>
            <w:hideMark/>
          </w:tcPr>
          <w:p w14:paraId="7A94726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BF5C94A" w14:textId="77777777" w:rsidR="007A6E54" w:rsidRPr="007A6E54" w:rsidRDefault="007A6E54" w:rsidP="007A6E54">
            <w:pPr>
              <w:spacing w:after="0"/>
              <w:ind w:right="280"/>
              <w:jc w:val="right"/>
              <w:rPr>
                <w:szCs w:val="20"/>
              </w:rPr>
            </w:pPr>
            <w:r w:rsidRPr="007A6E54">
              <w:rPr>
                <w:szCs w:val="20"/>
              </w:rPr>
              <w:t>$61.89</w:t>
            </w:r>
          </w:p>
        </w:tc>
        <w:tc>
          <w:tcPr>
            <w:tcW w:w="2111" w:type="dxa"/>
            <w:noWrap/>
            <w:hideMark/>
          </w:tcPr>
          <w:p w14:paraId="0F37D6B4" w14:textId="77777777" w:rsidR="007A6E54" w:rsidRPr="007A6E54" w:rsidRDefault="007A6E54" w:rsidP="007A6E54">
            <w:pPr>
              <w:spacing w:after="0"/>
              <w:jc w:val="center"/>
              <w:rPr>
                <w:szCs w:val="20"/>
              </w:rPr>
            </w:pPr>
            <w:r w:rsidRPr="007A6E54">
              <w:rPr>
                <w:szCs w:val="20"/>
              </w:rPr>
              <w:t>Credit Balance</w:t>
            </w:r>
          </w:p>
        </w:tc>
        <w:tc>
          <w:tcPr>
            <w:tcW w:w="991" w:type="dxa"/>
          </w:tcPr>
          <w:p w14:paraId="6C34816B" w14:textId="77777777" w:rsidR="007A6E54" w:rsidRPr="007A6E54" w:rsidRDefault="007A6E54" w:rsidP="007A6E54">
            <w:pPr>
              <w:spacing w:after="0"/>
              <w:jc w:val="right"/>
              <w:rPr>
                <w:szCs w:val="20"/>
              </w:rPr>
            </w:pPr>
            <w:r w:rsidRPr="007A6E54">
              <w:rPr>
                <w:szCs w:val="20"/>
              </w:rPr>
              <w:t>3/03/2015</w:t>
            </w:r>
          </w:p>
        </w:tc>
      </w:tr>
      <w:tr w:rsidR="007A6E54" w:rsidRPr="007A6E54" w14:paraId="6E0C0860" w14:textId="77777777" w:rsidTr="00EA67DA">
        <w:tc>
          <w:tcPr>
            <w:tcW w:w="3261" w:type="dxa"/>
            <w:noWrap/>
            <w:hideMark/>
          </w:tcPr>
          <w:p w14:paraId="384EDC58" w14:textId="77777777" w:rsidR="007A6E54" w:rsidRPr="007A6E54" w:rsidRDefault="007A6E54" w:rsidP="007A6E54">
            <w:pPr>
              <w:spacing w:after="0"/>
              <w:jc w:val="left"/>
              <w:rPr>
                <w:szCs w:val="20"/>
              </w:rPr>
            </w:pPr>
            <w:r w:rsidRPr="007A6E54">
              <w:rPr>
                <w:szCs w:val="20"/>
              </w:rPr>
              <w:t>Walter Winston Jenkin</w:t>
            </w:r>
          </w:p>
        </w:tc>
        <w:tc>
          <w:tcPr>
            <w:tcW w:w="1675" w:type="dxa"/>
            <w:noWrap/>
            <w:hideMark/>
          </w:tcPr>
          <w:p w14:paraId="4467EED7"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24283E6" w14:textId="77777777" w:rsidR="007A6E54" w:rsidRPr="007A6E54" w:rsidRDefault="007A6E54" w:rsidP="007A6E54">
            <w:pPr>
              <w:spacing w:after="0"/>
              <w:ind w:right="280"/>
              <w:jc w:val="right"/>
              <w:rPr>
                <w:szCs w:val="20"/>
              </w:rPr>
            </w:pPr>
            <w:r w:rsidRPr="007A6E54">
              <w:rPr>
                <w:szCs w:val="20"/>
              </w:rPr>
              <w:t>$847.81</w:t>
            </w:r>
          </w:p>
        </w:tc>
        <w:tc>
          <w:tcPr>
            <w:tcW w:w="2111" w:type="dxa"/>
            <w:noWrap/>
            <w:hideMark/>
          </w:tcPr>
          <w:p w14:paraId="2CCAE792" w14:textId="77777777" w:rsidR="007A6E54" w:rsidRPr="007A6E54" w:rsidRDefault="007A6E54" w:rsidP="007A6E54">
            <w:pPr>
              <w:spacing w:after="0"/>
              <w:jc w:val="center"/>
              <w:rPr>
                <w:szCs w:val="20"/>
              </w:rPr>
            </w:pPr>
            <w:r w:rsidRPr="007A6E54">
              <w:rPr>
                <w:szCs w:val="20"/>
              </w:rPr>
              <w:t>Credit Balance</w:t>
            </w:r>
          </w:p>
        </w:tc>
        <w:tc>
          <w:tcPr>
            <w:tcW w:w="991" w:type="dxa"/>
          </w:tcPr>
          <w:p w14:paraId="7F229DC8" w14:textId="77777777" w:rsidR="007A6E54" w:rsidRPr="007A6E54" w:rsidRDefault="007A6E54" w:rsidP="007A6E54">
            <w:pPr>
              <w:spacing w:after="0"/>
              <w:jc w:val="right"/>
              <w:rPr>
                <w:szCs w:val="20"/>
              </w:rPr>
            </w:pPr>
            <w:r w:rsidRPr="007A6E54">
              <w:rPr>
                <w:szCs w:val="20"/>
              </w:rPr>
              <w:t>23/04/2015</w:t>
            </w:r>
          </w:p>
        </w:tc>
      </w:tr>
      <w:tr w:rsidR="007A6E54" w:rsidRPr="007A6E54" w14:paraId="5F48A159" w14:textId="77777777" w:rsidTr="00EA67DA">
        <w:tc>
          <w:tcPr>
            <w:tcW w:w="3261" w:type="dxa"/>
            <w:noWrap/>
            <w:hideMark/>
          </w:tcPr>
          <w:p w14:paraId="5EAA3B7E" w14:textId="77777777" w:rsidR="007A6E54" w:rsidRPr="007A6E54" w:rsidRDefault="007A6E54" w:rsidP="007A6E54">
            <w:pPr>
              <w:spacing w:after="0"/>
              <w:jc w:val="left"/>
              <w:rPr>
                <w:szCs w:val="20"/>
              </w:rPr>
            </w:pPr>
            <w:r w:rsidRPr="007A6E54">
              <w:rPr>
                <w:szCs w:val="20"/>
              </w:rPr>
              <w:t>Warwick Doolan</w:t>
            </w:r>
          </w:p>
        </w:tc>
        <w:tc>
          <w:tcPr>
            <w:tcW w:w="1675" w:type="dxa"/>
            <w:noWrap/>
            <w:hideMark/>
          </w:tcPr>
          <w:p w14:paraId="43B92AE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1B01A31" w14:textId="77777777" w:rsidR="007A6E54" w:rsidRPr="007A6E54" w:rsidRDefault="007A6E54" w:rsidP="007A6E54">
            <w:pPr>
              <w:spacing w:after="0"/>
              <w:ind w:right="280"/>
              <w:jc w:val="right"/>
              <w:rPr>
                <w:szCs w:val="20"/>
              </w:rPr>
            </w:pPr>
            <w:r w:rsidRPr="007A6E54">
              <w:rPr>
                <w:szCs w:val="20"/>
              </w:rPr>
              <w:t>$100.75</w:t>
            </w:r>
          </w:p>
        </w:tc>
        <w:tc>
          <w:tcPr>
            <w:tcW w:w="2111" w:type="dxa"/>
            <w:noWrap/>
            <w:hideMark/>
          </w:tcPr>
          <w:p w14:paraId="4BE992B5" w14:textId="77777777" w:rsidR="007A6E54" w:rsidRPr="007A6E54" w:rsidRDefault="007A6E54" w:rsidP="007A6E54">
            <w:pPr>
              <w:spacing w:after="0"/>
              <w:jc w:val="center"/>
              <w:rPr>
                <w:szCs w:val="20"/>
              </w:rPr>
            </w:pPr>
            <w:r w:rsidRPr="007A6E54">
              <w:rPr>
                <w:szCs w:val="20"/>
              </w:rPr>
              <w:t>Credit Balance</w:t>
            </w:r>
          </w:p>
        </w:tc>
        <w:tc>
          <w:tcPr>
            <w:tcW w:w="991" w:type="dxa"/>
          </w:tcPr>
          <w:p w14:paraId="5AADF97A" w14:textId="77777777" w:rsidR="007A6E54" w:rsidRPr="007A6E54" w:rsidRDefault="007A6E54" w:rsidP="007A6E54">
            <w:pPr>
              <w:spacing w:after="0"/>
              <w:jc w:val="right"/>
              <w:rPr>
                <w:szCs w:val="20"/>
              </w:rPr>
            </w:pPr>
            <w:r w:rsidRPr="007A6E54">
              <w:rPr>
                <w:szCs w:val="20"/>
              </w:rPr>
              <w:t>5/06/2015</w:t>
            </w:r>
          </w:p>
        </w:tc>
      </w:tr>
      <w:tr w:rsidR="007A6E54" w:rsidRPr="007A6E54" w14:paraId="40DD9B6A" w14:textId="77777777" w:rsidTr="00EA67DA">
        <w:tc>
          <w:tcPr>
            <w:tcW w:w="3261" w:type="dxa"/>
            <w:noWrap/>
            <w:hideMark/>
          </w:tcPr>
          <w:p w14:paraId="0062BFFB" w14:textId="77777777" w:rsidR="007A6E54" w:rsidRPr="007A6E54" w:rsidRDefault="007A6E54" w:rsidP="007A6E54">
            <w:pPr>
              <w:spacing w:after="0"/>
              <w:jc w:val="left"/>
              <w:rPr>
                <w:szCs w:val="20"/>
              </w:rPr>
            </w:pPr>
            <w:r w:rsidRPr="007A6E54">
              <w:rPr>
                <w:szCs w:val="20"/>
              </w:rPr>
              <w:t>Warwick Giles</w:t>
            </w:r>
          </w:p>
        </w:tc>
        <w:tc>
          <w:tcPr>
            <w:tcW w:w="1675" w:type="dxa"/>
            <w:noWrap/>
            <w:hideMark/>
          </w:tcPr>
          <w:p w14:paraId="676BC23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2C05D2FB" w14:textId="77777777" w:rsidR="007A6E54" w:rsidRPr="007A6E54" w:rsidRDefault="007A6E54" w:rsidP="007A6E54">
            <w:pPr>
              <w:spacing w:after="0"/>
              <w:ind w:right="280"/>
              <w:jc w:val="right"/>
              <w:rPr>
                <w:szCs w:val="20"/>
              </w:rPr>
            </w:pPr>
            <w:r w:rsidRPr="007A6E54">
              <w:rPr>
                <w:szCs w:val="20"/>
              </w:rPr>
              <w:t>$618.10</w:t>
            </w:r>
          </w:p>
        </w:tc>
        <w:tc>
          <w:tcPr>
            <w:tcW w:w="2111" w:type="dxa"/>
            <w:noWrap/>
            <w:hideMark/>
          </w:tcPr>
          <w:p w14:paraId="767BAEBD" w14:textId="77777777" w:rsidR="007A6E54" w:rsidRPr="007A6E54" w:rsidRDefault="007A6E54" w:rsidP="007A6E54">
            <w:pPr>
              <w:spacing w:after="0"/>
              <w:jc w:val="center"/>
              <w:rPr>
                <w:szCs w:val="20"/>
              </w:rPr>
            </w:pPr>
            <w:r w:rsidRPr="007A6E54">
              <w:rPr>
                <w:szCs w:val="20"/>
              </w:rPr>
              <w:t>Credit Balance</w:t>
            </w:r>
          </w:p>
        </w:tc>
        <w:tc>
          <w:tcPr>
            <w:tcW w:w="991" w:type="dxa"/>
          </w:tcPr>
          <w:p w14:paraId="01EB7469" w14:textId="77777777" w:rsidR="007A6E54" w:rsidRPr="007A6E54" w:rsidRDefault="007A6E54" w:rsidP="007A6E54">
            <w:pPr>
              <w:spacing w:after="0"/>
              <w:jc w:val="right"/>
              <w:rPr>
                <w:szCs w:val="20"/>
              </w:rPr>
            </w:pPr>
            <w:r w:rsidRPr="007A6E54">
              <w:rPr>
                <w:szCs w:val="20"/>
              </w:rPr>
              <w:t>28/09/2015</w:t>
            </w:r>
          </w:p>
        </w:tc>
      </w:tr>
      <w:tr w:rsidR="007A6E54" w:rsidRPr="007A6E54" w14:paraId="6252F91E" w14:textId="77777777" w:rsidTr="00EA67DA">
        <w:tc>
          <w:tcPr>
            <w:tcW w:w="3261" w:type="dxa"/>
            <w:noWrap/>
            <w:hideMark/>
          </w:tcPr>
          <w:p w14:paraId="109FFEFD" w14:textId="77777777" w:rsidR="007A6E54" w:rsidRPr="007A6E54" w:rsidRDefault="007A6E54" w:rsidP="007A6E54">
            <w:pPr>
              <w:spacing w:after="0"/>
              <w:jc w:val="left"/>
              <w:rPr>
                <w:szCs w:val="20"/>
              </w:rPr>
            </w:pPr>
            <w:r w:rsidRPr="007A6E54">
              <w:rPr>
                <w:szCs w:val="20"/>
              </w:rPr>
              <w:t>Wayne Jones</w:t>
            </w:r>
          </w:p>
        </w:tc>
        <w:tc>
          <w:tcPr>
            <w:tcW w:w="1675" w:type="dxa"/>
            <w:noWrap/>
            <w:hideMark/>
          </w:tcPr>
          <w:p w14:paraId="6505F35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0556317" w14:textId="77777777" w:rsidR="007A6E54" w:rsidRPr="007A6E54" w:rsidRDefault="007A6E54" w:rsidP="007A6E54">
            <w:pPr>
              <w:spacing w:after="0"/>
              <w:ind w:right="280"/>
              <w:jc w:val="right"/>
              <w:rPr>
                <w:szCs w:val="20"/>
              </w:rPr>
            </w:pPr>
            <w:r w:rsidRPr="007A6E54">
              <w:rPr>
                <w:szCs w:val="20"/>
              </w:rPr>
              <w:t>$120.00</w:t>
            </w:r>
          </w:p>
        </w:tc>
        <w:tc>
          <w:tcPr>
            <w:tcW w:w="2111" w:type="dxa"/>
            <w:noWrap/>
            <w:hideMark/>
          </w:tcPr>
          <w:p w14:paraId="56C74751" w14:textId="77777777" w:rsidR="007A6E54" w:rsidRPr="007A6E54" w:rsidRDefault="007A6E54" w:rsidP="007A6E54">
            <w:pPr>
              <w:spacing w:after="0"/>
              <w:jc w:val="center"/>
              <w:rPr>
                <w:szCs w:val="20"/>
              </w:rPr>
            </w:pPr>
            <w:r w:rsidRPr="007A6E54">
              <w:rPr>
                <w:szCs w:val="20"/>
              </w:rPr>
              <w:t>Credit Balance</w:t>
            </w:r>
          </w:p>
        </w:tc>
        <w:tc>
          <w:tcPr>
            <w:tcW w:w="991" w:type="dxa"/>
          </w:tcPr>
          <w:p w14:paraId="3607BFB9" w14:textId="77777777" w:rsidR="007A6E54" w:rsidRPr="007A6E54" w:rsidRDefault="007A6E54" w:rsidP="007A6E54">
            <w:pPr>
              <w:spacing w:after="0"/>
              <w:jc w:val="right"/>
              <w:rPr>
                <w:szCs w:val="20"/>
              </w:rPr>
            </w:pPr>
            <w:r w:rsidRPr="007A6E54">
              <w:rPr>
                <w:szCs w:val="20"/>
              </w:rPr>
              <w:t>15/10/2015</w:t>
            </w:r>
          </w:p>
        </w:tc>
      </w:tr>
      <w:tr w:rsidR="007A6E54" w:rsidRPr="007A6E54" w14:paraId="486595C0" w14:textId="77777777" w:rsidTr="00EA67DA">
        <w:tc>
          <w:tcPr>
            <w:tcW w:w="3261" w:type="dxa"/>
            <w:noWrap/>
            <w:hideMark/>
          </w:tcPr>
          <w:p w14:paraId="242BD6BB" w14:textId="77777777" w:rsidR="007A6E54" w:rsidRPr="007A6E54" w:rsidRDefault="007A6E54" w:rsidP="007A6E54">
            <w:pPr>
              <w:spacing w:after="0"/>
              <w:jc w:val="left"/>
              <w:rPr>
                <w:szCs w:val="20"/>
              </w:rPr>
            </w:pPr>
            <w:r w:rsidRPr="007A6E54">
              <w:rPr>
                <w:szCs w:val="20"/>
              </w:rPr>
              <w:t>Wendy Hall</w:t>
            </w:r>
          </w:p>
        </w:tc>
        <w:tc>
          <w:tcPr>
            <w:tcW w:w="1675" w:type="dxa"/>
            <w:noWrap/>
            <w:hideMark/>
          </w:tcPr>
          <w:p w14:paraId="40D98DD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5224225" w14:textId="77777777" w:rsidR="007A6E54" w:rsidRPr="007A6E54" w:rsidRDefault="007A6E54" w:rsidP="007A6E54">
            <w:pPr>
              <w:spacing w:after="0"/>
              <w:ind w:right="280"/>
              <w:jc w:val="right"/>
              <w:rPr>
                <w:szCs w:val="20"/>
              </w:rPr>
            </w:pPr>
            <w:r w:rsidRPr="007A6E54">
              <w:rPr>
                <w:szCs w:val="20"/>
              </w:rPr>
              <w:t>$100.00</w:t>
            </w:r>
          </w:p>
        </w:tc>
        <w:tc>
          <w:tcPr>
            <w:tcW w:w="2111" w:type="dxa"/>
            <w:noWrap/>
            <w:hideMark/>
          </w:tcPr>
          <w:p w14:paraId="3E5080A0" w14:textId="77777777" w:rsidR="007A6E54" w:rsidRPr="007A6E54" w:rsidRDefault="007A6E54" w:rsidP="007A6E54">
            <w:pPr>
              <w:spacing w:after="0"/>
              <w:jc w:val="center"/>
              <w:rPr>
                <w:szCs w:val="20"/>
              </w:rPr>
            </w:pPr>
            <w:r w:rsidRPr="007A6E54">
              <w:rPr>
                <w:szCs w:val="20"/>
              </w:rPr>
              <w:t>Credit Balance</w:t>
            </w:r>
          </w:p>
        </w:tc>
        <w:tc>
          <w:tcPr>
            <w:tcW w:w="991" w:type="dxa"/>
          </w:tcPr>
          <w:p w14:paraId="31634547" w14:textId="77777777" w:rsidR="007A6E54" w:rsidRPr="007A6E54" w:rsidRDefault="007A6E54" w:rsidP="007A6E54">
            <w:pPr>
              <w:spacing w:after="0"/>
              <w:jc w:val="right"/>
              <w:rPr>
                <w:szCs w:val="20"/>
              </w:rPr>
            </w:pPr>
            <w:r w:rsidRPr="007A6E54">
              <w:rPr>
                <w:szCs w:val="20"/>
              </w:rPr>
              <w:t>5/06/2015</w:t>
            </w:r>
          </w:p>
        </w:tc>
      </w:tr>
      <w:tr w:rsidR="007A6E54" w:rsidRPr="007A6E54" w14:paraId="2084A47C" w14:textId="77777777" w:rsidTr="00EA67DA">
        <w:tc>
          <w:tcPr>
            <w:tcW w:w="3261" w:type="dxa"/>
            <w:noWrap/>
            <w:hideMark/>
          </w:tcPr>
          <w:p w14:paraId="7C2EC23C" w14:textId="77777777" w:rsidR="007A6E54" w:rsidRPr="007A6E54" w:rsidRDefault="007A6E54" w:rsidP="007A6E54">
            <w:pPr>
              <w:spacing w:after="0"/>
              <w:jc w:val="left"/>
              <w:rPr>
                <w:szCs w:val="20"/>
              </w:rPr>
            </w:pPr>
            <w:r w:rsidRPr="007A6E54">
              <w:rPr>
                <w:szCs w:val="20"/>
              </w:rPr>
              <w:t>Wendy Ingram</w:t>
            </w:r>
          </w:p>
        </w:tc>
        <w:tc>
          <w:tcPr>
            <w:tcW w:w="1675" w:type="dxa"/>
            <w:noWrap/>
            <w:hideMark/>
          </w:tcPr>
          <w:p w14:paraId="28DE6FAF"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86F5806" w14:textId="77777777" w:rsidR="007A6E54" w:rsidRPr="007A6E54" w:rsidRDefault="007A6E54" w:rsidP="007A6E54">
            <w:pPr>
              <w:spacing w:after="0"/>
              <w:ind w:right="280"/>
              <w:jc w:val="right"/>
              <w:rPr>
                <w:szCs w:val="20"/>
              </w:rPr>
            </w:pPr>
            <w:r w:rsidRPr="007A6E54">
              <w:rPr>
                <w:szCs w:val="20"/>
              </w:rPr>
              <w:t>$100.00</w:t>
            </w:r>
          </w:p>
        </w:tc>
        <w:tc>
          <w:tcPr>
            <w:tcW w:w="2111" w:type="dxa"/>
            <w:noWrap/>
            <w:hideMark/>
          </w:tcPr>
          <w:p w14:paraId="6290DB02" w14:textId="77777777" w:rsidR="007A6E54" w:rsidRPr="007A6E54" w:rsidRDefault="007A6E54" w:rsidP="007A6E54">
            <w:pPr>
              <w:spacing w:after="0"/>
              <w:jc w:val="center"/>
              <w:rPr>
                <w:szCs w:val="20"/>
              </w:rPr>
            </w:pPr>
            <w:r w:rsidRPr="007A6E54">
              <w:rPr>
                <w:szCs w:val="20"/>
              </w:rPr>
              <w:t>Credit Balance</w:t>
            </w:r>
          </w:p>
        </w:tc>
        <w:tc>
          <w:tcPr>
            <w:tcW w:w="991" w:type="dxa"/>
          </w:tcPr>
          <w:p w14:paraId="6A2ECD3E" w14:textId="77777777" w:rsidR="007A6E54" w:rsidRPr="007A6E54" w:rsidRDefault="007A6E54" w:rsidP="007A6E54">
            <w:pPr>
              <w:spacing w:after="0"/>
              <w:jc w:val="right"/>
              <w:rPr>
                <w:szCs w:val="20"/>
              </w:rPr>
            </w:pPr>
            <w:r w:rsidRPr="007A6E54">
              <w:rPr>
                <w:szCs w:val="20"/>
              </w:rPr>
              <w:t>1/06/2015</w:t>
            </w:r>
          </w:p>
        </w:tc>
      </w:tr>
      <w:tr w:rsidR="007A6E54" w:rsidRPr="007A6E54" w14:paraId="10ECAEE5" w14:textId="77777777" w:rsidTr="00EA67DA">
        <w:tc>
          <w:tcPr>
            <w:tcW w:w="3261" w:type="dxa"/>
            <w:noWrap/>
            <w:hideMark/>
          </w:tcPr>
          <w:p w14:paraId="1BA6DE2C" w14:textId="77777777" w:rsidR="007A6E54" w:rsidRPr="007A6E54" w:rsidRDefault="007A6E54" w:rsidP="007A6E54">
            <w:pPr>
              <w:spacing w:after="0"/>
              <w:jc w:val="left"/>
              <w:rPr>
                <w:szCs w:val="20"/>
              </w:rPr>
            </w:pPr>
            <w:r w:rsidRPr="007A6E54">
              <w:rPr>
                <w:szCs w:val="20"/>
              </w:rPr>
              <w:t>William Saunders</w:t>
            </w:r>
          </w:p>
        </w:tc>
        <w:tc>
          <w:tcPr>
            <w:tcW w:w="1675" w:type="dxa"/>
            <w:noWrap/>
            <w:hideMark/>
          </w:tcPr>
          <w:p w14:paraId="6BA60F8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CADB9AE" w14:textId="77777777" w:rsidR="007A6E54" w:rsidRPr="007A6E54" w:rsidRDefault="007A6E54" w:rsidP="007A6E54">
            <w:pPr>
              <w:spacing w:after="0"/>
              <w:ind w:right="280"/>
              <w:jc w:val="right"/>
              <w:rPr>
                <w:szCs w:val="20"/>
              </w:rPr>
            </w:pPr>
            <w:r w:rsidRPr="007A6E54">
              <w:rPr>
                <w:szCs w:val="20"/>
              </w:rPr>
              <w:t>$40.50</w:t>
            </w:r>
          </w:p>
        </w:tc>
        <w:tc>
          <w:tcPr>
            <w:tcW w:w="2111" w:type="dxa"/>
            <w:noWrap/>
            <w:hideMark/>
          </w:tcPr>
          <w:p w14:paraId="0FB91EC2" w14:textId="77777777" w:rsidR="007A6E54" w:rsidRPr="007A6E54" w:rsidRDefault="007A6E54" w:rsidP="007A6E54">
            <w:pPr>
              <w:spacing w:after="0"/>
              <w:jc w:val="center"/>
              <w:rPr>
                <w:szCs w:val="20"/>
              </w:rPr>
            </w:pPr>
            <w:r w:rsidRPr="007A6E54">
              <w:rPr>
                <w:szCs w:val="20"/>
              </w:rPr>
              <w:t>Credit Balance</w:t>
            </w:r>
          </w:p>
        </w:tc>
        <w:tc>
          <w:tcPr>
            <w:tcW w:w="991" w:type="dxa"/>
          </w:tcPr>
          <w:p w14:paraId="4BDDA416" w14:textId="77777777" w:rsidR="007A6E54" w:rsidRPr="007A6E54" w:rsidRDefault="007A6E54" w:rsidP="007A6E54">
            <w:pPr>
              <w:spacing w:after="0"/>
              <w:jc w:val="right"/>
              <w:rPr>
                <w:szCs w:val="20"/>
              </w:rPr>
            </w:pPr>
            <w:r w:rsidRPr="007A6E54">
              <w:rPr>
                <w:szCs w:val="20"/>
              </w:rPr>
              <w:t>18/08/2016</w:t>
            </w:r>
          </w:p>
        </w:tc>
      </w:tr>
      <w:tr w:rsidR="007A6E54" w:rsidRPr="007A6E54" w14:paraId="3FC1A77F" w14:textId="77777777" w:rsidTr="00EA67DA">
        <w:tc>
          <w:tcPr>
            <w:tcW w:w="3261" w:type="dxa"/>
            <w:noWrap/>
            <w:hideMark/>
          </w:tcPr>
          <w:p w14:paraId="62FE44EE" w14:textId="77777777" w:rsidR="007A6E54" w:rsidRPr="007A6E54" w:rsidRDefault="007A6E54" w:rsidP="007A6E54">
            <w:pPr>
              <w:spacing w:after="0"/>
              <w:jc w:val="left"/>
              <w:rPr>
                <w:szCs w:val="20"/>
              </w:rPr>
            </w:pPr>
            <w:r w:rsidRPr="007A6E54">
              <w:rPr>
                <w:szCs w:val="20"/>
              </w:rPr>
              <w:t>William Slade</w:t>
            </w:r>
          </w:p>
        </w:tc>
        <w:tc>
          <w:tcPr>
            <w:tcW w:w="1675" w:type="dxa"/>
            <w:noWrap/>
            <w:hideMark/>
          </w:tcPr>
          <w:p w14:paraId="4FA7521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1048728" w14:textId="77777777" w:rsidR="007A6E54" w:rsidRPr="007A6E54" w:rsidRDefault="007A6E54" w:rsidP="007A6E54">
            <w:pPr>
              <w:spacing w:after="0"/>
              <w:ind w:right="280"/>
              <w:jc w:val="right"/>
              <w:rPr>
                <w:szCs w:val="20"/>
              </w:rPr>
            </w:pPr>
            <w:r w:rsidRPr="007A6E54">
              <w:rPr>
                <w:szCs w:val="20"/>
              </w:rPr>
              <w:t>$21.90</w:t>
            </w:r>
          </w:p>
        </w:tc>
        <w:tc>
          <w:tcPr>
            <w:tcW w:w="2111" w:type="dxa"/>
            <w:noWrap/>
            <w:hideMark/>
          </w:tcPr>
          <w:p w14:paraId="05C1E4B9" w14:textId="77777777" w:rsidR="007A6E54" w:rsidRPr="007A6E54" w:rsidRDefault="007A6E54" w:rsidP="007A6E54">
            <w:pPr>
              <w:spacing w:after="0"/>
              <w:jc w:val="center"/>
              <w:rPr>
                <w:szCs w:val="20"/>
              </w:rPr>
            </w:pPr>
            <w:r w:rsidRPr="007A6E54">
              <w:rPr>
                <w:szCs w:val="20"/>
              </w:rPr>
              <w:t>Credit Balance</w:t>
            </w:r>
          </w:p>
        </w:tc>
        <w:tc>
          <w:tcPr>
            <w:tcW w:w="991" w:type="dxa"/>
          </w:tcPr>
          <w:p w14:paraId="7A7042DA" w14:textId="77777777" w:rsidR="007A6E54" w:rsidRPr="007A6E54" w:rsidRDefault="007A6E54" w:rsidP="007A6E54">
            <w:pPr>
              <w:spacing w:after="0"/>
              <w:jc w:val="right"/>
              <w:rPr>
                <w:szCs w:val="20"/>
              </w:rPr>
            </w:pPr>
            <w:r w:rsidRPr="007A6E54">
              <w:rPr>
                <w:szCs w:val="20"/>
              </w:rPr>
              <w:t>28/04/2015</w:t>
            </w:r>
          </w:p>
        </w:tc>
      </w:tr>
      <w:tr w:rsidR="007A6E54" w:rsidRPr="007A6E54" w14:paraId="6F3952DE" w14:textId="77777777" w:rsidTr="00EA67DA">
        <w:tc>
          <w:tcPr>
            <w:tcW w:w="3261" w:type="dxa"/>
            <w:noWrap/>
            <w:hideMark/>
          </w:tcPr>
          <w:p w14:paraId="0343882F" w14:textId="77777777" w:rsidR="007A6E54" w:rsidRPr="007A6E54" w:rsidRDefault="007A6E54" w:rsidP="007A6E54">
            <w:pPr>
              <w:spacing w:after="0"/>
              <w:jc w:val="left"/>
              <w:rPr>
                <w:szCs w:val="20"/>
              </w:rPr>
            </w:pPr>
            <w:r w:rsidRPr="007A6E54">
              <w:rPr>
                <w:szCs w:val="20"/>
              </w:rPr>
              <w:t>Wood D</w:t>
            </w:r>
          </w:p>
        </w:tc>
        <w:tc>
          <w:tcPr>
            <w:tcW w:w="1675" w:type="dxa"/>
            <w:noWrap/>
            <w:hideMark/>
          </w:tcPr>
          <w:p w14:paraId="50CC2CC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43DE562A" w14:textId="77777777" w:rsidR="007A6E54" w:rsidRPr="007A6E54" w:rsidRDefault="007A6E54" w:rsidP="007A6E54">
            <w:pPr>
              <w:spacing w:after="0"/>
              <w:ind w:right="280"/>
              <w:jc w:val="right"/>
              <w:rPr>
                <w:szCs w:val="20"/>
              </w:rPr>
            </w:pPr>
            <w:r w:rsidRPr="007A6E54">
              <w:rPr>
                <w:szCs w:val="20"/>
              </w:rPr>
              <w:t>$60.28</w:t>
            </w:r>
          </w:p>
        </w:tc>
        <w:tc>
          <w:tcPr>
            <w:tcW w:w="2111" w:type="dxa"/>
            <w:noWrap/>
            <w:hideMark/>
          </w:tcPr>
          <w:p w14:paraId="439C5682" w14:textId="77777777" w:rsidR="007A6E54" w:rsidRPr="007A6E54" w:rsidRDefault="007A6E54" w:rsidP="007A6E54">
            <w:pPr>
              <w:spacing w:after="0"/>
              <w:jc w:val="center"/>
              <w:rPr>
                <w:szCs w:val="20"/>
              </w:rPr>
            </w:pPr>
            <w:r w:rsidRPr="007A6E54">
              <w:rPr>
                <w:szCs w:val="20"/>
              </w:rPr>
              <w:t>Credit Balance</w:t>
            </w:r>
          </w:p>
        </w:tc>
        <w:tc>
          <w:tcPr>
            <w:tcW w:w="991" w:type="dxa"/>
          </w:tcPr>
          <w:p w14:paraId="5FAF9D7B" w14:textId="77777777" w:rsidR="007A6E54" w:rsidRPr="007A6E54" w:rsidRDefault="007A6E54" w:rsidP="007A6E54">
            <w:pPr>
              <w:spacing w:after="0"/>
              <w:jc w:val="right"/>
              <w:rPr>
                <w:szCs w:val="20"/>
              </w:rPr>
            </w:pPr>
            <w:r w:rsidRPr="007A6E54">
              <w:rPr>
                <w:szCs w:val="20"/>
              </w:rPr>
              <w:t>10/12/2015</w:t>
            </w:r>
          </w:p>
        </w:tc>
      </w:tr>
      <w:tr w:rsidR="007A6E54" w:rsidRPr="007A6E54" w14:paraId="64BF410E" w14:textId="77777777" w:rsidTr="00EA67DA">
        <w:tc>
          <w:tcPr>
            <w:tcW w:w="3261" w:type="dxa"/>
            <w:noWrap/>
            <w:hideMark/>
          </w:tcPr>
          <w:p w14:paraId="052D1107" w14:textId="77777777" w:rsidR="007A6E54" w:rsidRPr="007A6E54" w:rsidRDefault="007A6E54" w:rsidP="007A6E54">
            <w:pPr>
              <w:spacing w:after="0"/>
              <w:jc w:val="left"/>
              <w:rPr>
                <w:szCs w:val="20"/>
              </w:rPr>
            </w:pPr>
            <w:r w:rsidRPr="007A6E54">
              <w:rPr>
                <w:szCs w:val="20"/>
              </w:rPr>
              <w:t>Wynand Cronje</w:t>
            </w:r>
          </w:p>
        </w:tc>
        <w:tc>
          <w:tcPr>
            <w:tcW w:w="1675" w:type="dxa"/>
            <w:noWrap/>
            <w:hideMark/>
          </w:tcPr>
          <w:p w14:paraId="2CF2EF1E"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ECC26DD" w14:textId="77777777" w:rsidR="007A6E54" w:rsidRPr="007A6E54" w:rsidRDefault="007A6E54" w:rsidP="007A6E54">
            <w:pPr>
              <w:spacing w:after="0"/>
              <w:ind w:right="280"/>
              <w:jc w:val="right"/>
              <w:rPr>
                <w:szCs w:val="20"/>
              </w:rPr>
            </w:pPr>
            <w:r w:rsidRPr="007A6E54">
              <w:rPr>
                <w:szCs w:val="20"/>
              </w:rPr>
              <w:t>$159.60</w:t>
            </w:r>
          </w:p>
        </w:tc>
        <w:tc>
          <w:tcPr>
            <w:tcW w:w="2111" w:type="dxa"/>
            <w:noWrap/>
            <w:hideMark/>
          </w:tcPr>
          <w:p w14:paraId="78FBEBBC" w14:textId="77777777" w:rsidR="007A6E54" w:rsidRPr="007A6E54" w:rsidRDefault="007A6E54" w:rsidP="007A6E54">
            <w:pPr>
              <w:spacing w:after="0"/>
              <w:jc w:val="center"/>
              <w:rPr>
                <w:szCs w:val="20"/>
              </w:rPr>
            </w:pPr>
            <w:r w:rsidRPr="007A6E54">
              <w:rPr>
                <w:szCs w:val="20"/>
              </w:rPr>
              <w:t>Credit Balance</w:t>
            </w:r>
          </w:p>
        </w:tc>
        <w:tc>
          <w:tcPr>
            <w:tcW w:w="991" w:type="dxa"/>
          </w:tcPr>
          <w:p w14:paraId="738F8A73" w14:textId="77777777" w:rsidR="007A6E54" w:rsidRPr="007A6E54" w:rsidRDefault="007A6E54" w:rsidP="007A6E54">
            <w:pPr>
              <w:spacing w:after="0"/>
              <w:jc w:val="right"/>
              <w:rPr>
                <w:szCs w:val="20"/>
              </w:rPr>
            </w:pPr>
            <w:r w:rsidRPr="007A6E54">
              <w:rPr>
                <w:szCs w:val="20"/>
              </w:rPr>
              <w:t>15/12/2015</w:t>
            </w:r>
          </w:p>
        </w:tc>
      </w:tr>
      <w:tr w:rsidR="007A6E54" w:rsidRPr="007A6E54" w14:paraId="77ABF6CD" w14:textId="77777777" w:rsidTr="00EA67DA">
        <w:tc>
          <w:tcPr>
            <w:tcW w:w="3261" w:type="dxa"/>
            <w:noWrap/>
            <w:hideMark/>
          </w:tcPr>
          <w:p w14:paraId="182FA9DA" w14:textId="77777777" w:rsidR="007A6E54" w:rsidRPr="007A6E54" w:rsidRDefault="007A6E54" w:rsidP="007A6E54">
            <w:pPr>
              <w:spacing w:after="0"/>
              <w:jc w:val="left"/>
              <w:rPr>
                <w:szCs w:val="20"/>
              </w:rPr>
            </w:pPr>
            <w:r w:rsidRPr="007A6E54">
              <w:rPr>
                <w:szCs w:val="20"/>
              </w:rPr>
              <w:t>Xia Xu</w:t>
            </w:r>
          </w:p>
        </w:tc>
        <w:tc>
          <w:tcPr>
            <w:tcW w:w="1675" w:type="dxa"/>
            <w:noWrap/>
            <w:hideMark/>
          </w:tcPr>
          <w:p w14:paraId="7793DC0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E6CA51F" w14:textId="77777777" w:rsidR="007A6E54" w:rsidRPr="007A6E54" w:rsidRDefault="007A6E54" w:rsidP="007A6E54">
            <w:pPr>
              <w:spacing w:after="0"/>
              <w:ind w:right="280"/>
              <w:jc w:val="right"/>
              <w:rPr>
                <w:szCs w:val="20"/>
              </w:rPr>
            </w:pPr>
            <w:r w:rsidRPr="007A6E54">
              <w:rPr>
                <w:szCs w:val="20"/>
              </w:rPr>
              <w:t>$228.61</w:t>
            </w:r>
          </w:p>
        </w:tc>
        <w:tc>
          <w:tcPr>
            <w:tcW w:w="2111" w:type="dxa"/>
            <w:noWrap/>
            <w:hideMark/>
          </w:tcPr>
          <w:p w14:paraId="29079976" w14:textId="77777777" w:rsidR="007A6E54" w:rsidRPr="007A6E54" w:rsidRDefault="007A6E54" w:rsidP="007A6E54">
            <w:pPr>
              <w:spacing w:after="0"/>
              <w:jc w:val="center"/>
              <w:rPr>
                <w:szCs w:val="20"/>
              </w:rPr>
            </w:pPr>
            <w:r w:rsidRPr="007A6E54">
              <w:rPr>
                <w:szCs w:val="20"/>
              </w:rPr>
              <w:t>Credit Balance</w:t>
            </w:r>
          </w:p>
        </w:tc>
        <w:tc>
          <w:tcPr>
            <w:tcW w:w="991" w:type="dxa"/>
          </w:tcPr>
          <w:p w14:paraId="23971FCE" w14:textId="77777777" w:rsidR="007A6E54" w:rsidRPr="007A6E54" w:rsidRDefault="007A6E54" w:rsidP="007A6E54">
            <w:pPr>
              <w:spacing w:after="0"/>
              <w:jc w:val="right"/>
              <w:rPr>
                <w:szCs w:val="20"/>
              </w:rPr>
            </w:pPr>
            <w:r w:rsidRPr="007A6E54">
              <w:rPr>
                <w:szCs w:val="20"/>
              </w:rPr>
              <w:t>24/11/2015</w:t>
            </w:r>
          </w:p>
        </w:tc>
      </w:tr>
      <w:tr w:rsidR="007A6E54" w:rsidRPr="007A6E54" w14:paraId="7B583977" w14:textId="77777777" w:rsidTr="00EA67DA">
        <w:tc>
          <w:tcPr>
            <w:tcW w:w="3261" w:type="dxa"/>
            <w:noWrap/>
            <w:hideMark/>
          </w:tcPr>
          <w:p w14:paraId="1B2815EE" w14:textId="77777777" w:rsidR="007A6E54" w:rsidRPr="007A6E54" w:rsidRDefault="007A6E54" w:rsidP="007A6E54">
            <w:pPr>
              <w:spacing w:after="0"/>
              <w:jc w:val="left"/>
              <w:rPr>
                <w:szCs w:val="20"/>
              </w:rPr>
            </w:pPr>
            <w:r w:rsidRPr="007A6E54">
              <w:rPr>
                <w:szCs w:val="20"/>
              </w:rPr>
              <w:t>Y Lin</w:t>
            </w:r>
          </w:p>
        </w:tc>
        <w:tc>
          <w:tcPr>
            <w:tcW w:w="1675" w:type="dxa"/>
            <w:noWrap/>
            <w:hideMark/>
          </w:tcPr>
          <w:p w14:paraId="6BDDFDE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E61D0AC" w14:textId="77777777" w:rsidR="007A6E54" w:rsidRPr="007A6E54" w:rsidRDefault="007A6E54" w:rsidP="007A6E54">
            <w:pPr>
              <w:spacing w:after="0"/>
              <w:ind w:right="280"/>
              <w:jc w:val="right"/>
              <w:rPr>
                <w:szCs w:val="20"/>
              </w:rPr>
            </w:pPr>
            <w:r w:rsidRPr="007A6E54">
              <w:rPr>
                <w:szCs w:val="20"/>
              </w:rPr>
              <w:t>$58.96</w:t>
            </w:r>
          </w:p>
        </w:tc>
        <w:tc>
          <w:tcPr>
            <w:tcW w:w="2111" w:type="dxa"/>
            <w:noWrap/>
            <w:hideMark/>
          </w:tcPr>
          <w:p w14:paraId="498F1CD7" w14:textId="77777777" w:rsidR="007A6E54" w:rsidRPr="007A6E54" w:rsidRDefault="007A6E54" w:rsidP="007A6E54">
            <w:pPr>
              <w:spacing w:after="0"/>
              <w:jc w:val="center"/>
              <w:rPr>
                <w:szCs w:val="20"/>
              </w:rPr>
            </w:pPr>
            <w:r w:rsidRPr="007A6E54">
              <w:rPr>
                <w:szCs w:val="20"/>
              </w:rPr>
              <w:t>Credit Balance</w:t>
            </w:r>
          </w:p>
        </w:tc>
        <w:tc>
          <w:tcPr>
            <w:tcW w:w="991" w:type="dxa"/>
          </w:tcPr>
          <w:p w14:paraId="12525374" w14:textId="77777777" w:rsidR="007A6E54" w:rsidRPr="007A6E54" w:rsidRDefault="007A6E54" w:rsidP="007A6E54">
            <w:pPr>
              <w:spacing w:after="0"/>
              <w:jc w:val="right"/>
              <w:rPr>
                <w:szCs w:val="20"/>
              </w:rPr>
            </w:pPr>
            <w:r w:rsidRPr="007A6E54">
              <w:rPr>
                <w:szCs w:val="20"/>
              </w:rPr>
              <w:t>20/10/2015</w:t>
            </w:r>
          </w:p>
        </w:tc>
      </w:tr>
      <w:tr w:rsidR="007A6E54" w:rsidRPr="007A6E54" w14:paraId="4E081379" w14:textId="77777777" w:rsidTr="00EA67DA">
        <w:tc>
          <w:tcPr>
            <w:tcW w:w="3261" w:type="dxa"/>
            <w:noWrap/>
            <w:hideMark/>
          </w:tcPr>
          <w:p w14:paraId="02A19082" w14:textId="77777777" w:rsidR="007A6E54" w:rsidRPr="007A6E54" w:rsidRDefault="007A6E54" w:rsidP="007A6E54">
            <w:pPr>
              <w:spacing w:after="0"/>
              <w:jc w:val="left"/>
              <w:rPr>
                <w:szCs w:val="20"/>
              </w:rPr>
            </w:pPr>
            <w:r w:rsidRPr="007A6E54">
              <w:rPr>
                <w:szCs w:val="20"/>
              </w:rPr>
              <w:t>Yan Shen</w:t>
            </w:r>
          </w:p>
        </w:tc>
        <w:tc>
          <w:tcPr>
            <w:tcW w:w="1675" w:type="dxa"/>
            <w:noWrap/>
            <w:hideMark/>
          </w:tcPr>
          <w:p w14:paraId="0B316B86"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1F6B22D" w14:textId="77777777" w:rsidR="007A6E54" w:rsidRPr="007A6E54" w:rsidRDefault="007A6E54" w:rsidP="007A6E54">
            <w:pPr>
              <w:spacing w:after="0"/>
              <w:ind w:right="280"/>
              <w:jc w:val="right"/>
              <w:rPr>
                <w:szCs w:val="20"/>
              </w:rPr>
            </w:pPr>
            <w:r w:rsidRPr="007A6E54">
              <w:rPr>
                <w:szCs w:val="20"/>
              </w:rPr>
              <w:t>$54.57</w:t>
            </w:r>
          </w:p>
        </w:tc>
        <w:tc>
          <w:tcPr>
            <w:tcW w:w="2111" w:type="dxa"/>
            <w:noWrap/>
            <w:hideMark/>
          </w:tcPr>
          <w:p w14:paraId="701E1F2F" w14:textId="77777777" w:rsidR="007A6E54" w:rsidRPr="007A6E54" w:rsidRDefault="007A6E54" w:rsidP="007A6E54">
            <w:pPr>
              <w:spacing w:after="0"/>
              <w:jc w:val="center"/>
              <w:rPr>
                <w:szCs w:val="20"/>
              </w:rPr>
            </w:pPr>
            <w:r w:rsidRPr="007A6E54">
              <w:rPr>
                <w:szCs w:val="20"/>
              </w:rPr>
              <w:t>Credit Balance</w:t>
            </w:r>
          </w:p>
        </w:tc>
        <w:tc>
          <w:tcPr>
            <w:tcW w:w="991" w:type="dxa"/>
          </w:tcPr>
          <w:p w14:paraId="4E9F3D86" w14:textId="77777777" w:rsidR="007A6E54" w:rsidRPr="007A6E54" w:rsidRDefault="007A6E54" w:rsidP="007A6E54">
            <w:pPr>
              <w:spacing w:after="0"/>
              <w:jc w:val="right"/>
              <w:rPr>
                <w:szCs w:val="20"/>
              </w:rPr>
            </w:pPr>
            <w:r w:rsidRPr="007A6E54">
              <w:rPr>
                <w:szCs w:val="20"/>
              </w:rPr>
              <w:t>9/07/2015</w:t>
            </w:r>
          </w:p>
        </w:tc>
      </w:tr>
      <w:tr w:rsidR="007A6E54" w:rsidRPr="007A6E54" w14:paraId="77FEAFAC" w14:textId="77777777" w:rsidTr="00EA67DA">
        <w:tc>
          <w:tcPr>
            <w:tcW w:w="3261" w:type="dxa"/>
            <w:noWrap/>
            <w:hideMark/>
          </w:tcPr>
          <w:p w14:paraId="26DFE1F9" w14:textId="77777777" w:rsidR="007A6E54" w:rsidRPr="007A6E54" w:rsidRDefault="007A6E54" w:rsidP="007A6E54">
            <w:pPr>
              <w:spacing w:after="0"/>
              <w:jc w:val="left"/>
              <w:rPr>
                <w:szCs w:val="20"/>
              </w:rPr>
            </w:pPr>
            <w:r w:rsidRPr="007A6E54">
              <w:rPr>
                <w:szCs w:val="20"/>
              </w:rPr>
              <w:t>Yang Gao</w:t>
            </w:r>
          </w:p>
        </w:tc>
        <w:tc>
          <w:tcPr>
            <w:tcW w:w="1675" w:type="dxa"/>
            <w:noWrap/>
            <w:hideMark/>
          </w:tcPr>
          <w:p w14:paraId="75ECDF3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1B3BAE40" w14:textId="77777777" w:rsidR="007A6E54" w:rsidRPr="007A6E54" w:rsidRDefault="007A6E54" w:rsidP="007A6E54">
            <w:pPr>
              <w:spacing w:after="0"/>
              <w:ind w:right="280"/>
              <w:jc w:val="right"/>
              <w:rPr>
                <w:szCs w:val="20"/>
              </w:rPr>
            </w:pPr>
            <w:r w:rsidRPr="007A6E54">
              <w:rPr>
                <w:szCs w:val="20"/>
              </w:rPr>
              <w:t>$181.97</w:t>
            </w:r>
          </w:p>
        </w:tc>
        <w:tc>
          <w:tcPr>
            <w:tcW w:w="2111" w:type="dxa"/>
            <w:noWrap/>
            <w:hideMark/>
          </w:tcPr>
          <w:p w14:paraId="5B989781" w14:textId="77777777" w:rsidR="007A6E54" w:rsidRPr="007A6E54" w:rsidRDefault="007A6E54" w:rsidP="007A6E54">
            <w:pPr>
              <w:spacing w:after="0"/>
              <w:jc w:val="center"/>
              <w:rPr>
                <w:szCs w:val="20"/>
              </w:rPr>
            </w:pPr>
            <w:r w:rsidRPr="007A6E54">
              <w:rPr>
                <w:szCs w:val="20"/>
              </w:rPr>
              <w:t>Credit Balance</w:t>
            </w:r>
          </w:p>
        </w:tc>
        <w:tc>
          <w:tcPr>
            <w:tcW w:w="991" w:type="dxa"/>
          </w:tcPr>
          <w:p w14:paraId="07F909EE" w14:textId="77777777" w:rsidR="007A6E54" w:rsidRPr="007A6E54" w:rsidRDefault="007A6E54" w:rsidP="007A6E54">
            <w:pPr>
              <w:spacing w:after="0"/>
              <w:jc w:val="right"/>
              <w:rPr>
                <w:szCs w:val="20"/>
              </w:rPr>
            </w:pPr>
            <w:r w:rsidRPr="007A6E54">
              <w:rPr>
                <w:szCs w:val="20"/>
              </w:rPr>
              <w:t>25/04/2015</w:t>
            </w:r>
          </w:p>
        </w:tc>
      </w:tr>
      <w:tr w:rsidR="007A6E54" w:rsidRPr="007A6E54" w14:paraId="09C57A19" w14:textId="77777777" w:rsidTr="00EA67DA">
        <w:tc>
          <w:tcPr>
            <w:tcW w:w="3261" w:type="dxa"/>
            <w:noWrap/>
            <w:hideMark/>
          </w:tcPr>
          <w:p w14:paraId="00A64CE1" w14:textId="77777777" w:rsidR="007A6E54" w:rsidRPr="007A6E54" w:rsidRDefault="007A6E54" w:rsidP="007A6E54">
            <w:pPr>
              <w:spacing w:after="0"/>
              <w:jc w:val="left"/>
              <w:rPr>
                <w:szCs w:val="20"/>
              </w:rPr>
            </w:pPr>
            <w:proofErr w:type="spellStart"/>
            <w:r w:rsidRPr="007A6E54">
              <w:rPr>
                <w:szCs w:val="20"/>
              </w:rPr>
              <w:t>Yanis</w:t>
            </w:r>
            <w:proofErr w:type="spellEnd"/>
            <w:r w:rsidRPr="007A6E54">
              <w:rPr>
                <w:szCs w:val="20"/>
              </w:rPr>
              <w:t xml:space="preserve"> </w:t>
            </w:r>
            <w:proofErr w:type="spellStart"/>
            <w:r w:rsidRPr="007A6E54">
              <w:rPr>
                <w:szCs w:val="20"/>
              </w:rPr>
              <w:t>Bakirtzakis</w:t>
            </w:r>
            <w:proofErr w:type="spellEnd"/>
          </w:p>
        </w:tc>
        <w:tc>
          <w:tcPr>
            <w:tcW w:w="1675" w:type="dxa"/>
            <w:noWrap/>
            <w:hideMark/>
          </w:tcPr>
          <w:p w14:paraId="06DFFCB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9EF2CC2" w14:textId="77777777" w:rsidR="007A6E54" w:rsidRPr="007A6E54" w:rsidRDefault="007A6E54" w:rsidP="007A6E54">
            <w:pPr>
              <w:spacing w:after="0"/>
              <w:ind w:right="280"/>
              <w:jc w:val="right"/>
              <w:rPr>
                <w:szCs w:val="20"/>
              </w:rPr>
            </w:pPr>
            <w:r w:rsidRPr="007A6E54">
              <w:rPr>
                <w:szCs w:val="20"/>
              </w:rPr>
              <w:t>$50.00</w:t>
            </w:r>
          </w:p>
        </w:tc>
        <w:tc>
          <w:tcPr>
            <w:tcW w:w="2111" w:type="dxa"/>
            <w:noWrap/>
            <w:hideMark/>
          </w:tcPr>
          <w:p w14:paraId="4794F4DE" w14:textId="77777777" w:rsidR="007A6E54" w:rsidRPr="007A6E54" w:rsidRDefault="007A6E54" w:rsidP="007A6E54">
            <w:pPr>
              <w:spacing w:after="0"/>
              <w:jc w:val="center"/>
              <w:rPr>
                <w:szCs w:val="20"/>
              </w:rPr>
            </w:pPr>
            <w:r w:rsidRPr="007A6E54">
              <w:rPr>
                <w:szCs w:val="20"/>
              </w:rPr>
              <w:t>Credit Balance</w:t>
            </w:r>
          </w:p>
        </w:tc>
        <w:tc>
          <w:tcPr>
            <w:tcW w:w="991" w:type="dxa"/>
          </w:tcPr>
          <w:p w14:paraId="3882B779" w14:textId="77777777" w:rsidR="007A6E54" w:rsidRPr="007A6E54" w:rsidRDefault="007A6E54" w:rsidP="007A6E54">
            <w:pPr>
              <w:spacing w:after="0"/>
              <w:jc w:val="right"/>
              <w:rPr>
                <w:szCs w:val="20"/>
              </w:rPr>
            </w:pPr>
            <w:r w:rsidRPr="007A6E54">
              <w:rPr>
                <w:szCs w:val="20"/>
              </w:rPr>
              <w:t>27/11/2015</w:t>
            </w:r>
          </w:p>
        </w:tc>
      </w:tr>
      <w:tr w:rsidR="007A6E54" w:rsidRPr="007A6E54" w14:paraId="037AB92C" w14:textId="77777777" w:rsidTr="00EA67DA">
        <w:tc>
          <w:tcPr>
            <w:tcW w:w="3261" w:type="dxa"/>
            <w:noWrap/>
            <w:hideMark/>
          </w:tcPr>
          <w:p w14:paraId="77E9BC16" w14:textId="77777777" w:rsidR="007A6E54" w:rsidRPr="007A6E54" w:rsidRDefault="007A6E54" w:rsidP="007A6E54">
            <w:pPr>
              <w:spacing w:after="0"/>
              <w:jc w:val="left"/>
              <w:rPr>
                <w:szCs w:val="20"/>
              </w:rPr>
            </w:pPr>
            <w:r w:rsidRPr="007A6E54">
              <w:rPr>
                <w:szCs w:val="20"/>
              </w:rPr>
              <w:t xml:space="preserve">Yoshie </w:t>
            </w:r>
            <w:proofErr w:type="spellStart"/>
            <w:r w:rsidRPr="007A6E54">
              <w:rPr>
                <w:szCs w:val="20"/>
              </w:rPr>
              <w:t>Kokubun</w:t>
            </w:r>
            <w:proofErr w:type="spellEnd"/>
          </w:p>
        </w:tc>
        <w:tc>
          <w:tcPr>
            <w:tcW w:w="1675" w:type="dxa"/>
            <w:noWrap/>
            <w:hideMark/>
          </w:tcPr>
          <w:p w14:paraId="5CE1A23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719B695" w14:textId="77777777" w:rsidR="007A6E54" w:rsidRPr="007A6E54" w:rsidRDefault="007A6E54" w:rsidP="007A6E54">
            <w:pPr>
              <w:spacing w:after="0"/>
              <w:ind w:right="280"/>
              <w:jc w:val="right"/>
              <w:rPr>
                <w:szCs w:val="20"/>
              </w:rPr>
            </w:pPr>
            <w:r w:rsidRPr="007A6E54">
              <w:rPr>
                <w:szCs w:val="20"/>
              </w:rPr>
              <w:t>$100.00</w:t>
            </w:r>
          </w:p>
        </w:tc>
        <w:tc>
          <w:tcPr>
            <w:tcW w:w="2111" w:type="dxa"/>
            <w:noWrap/>
            <w:hideMark/>
          </w:tcPr>
          <w:p w14:paraId="107E435B" w14:textId="77777777" w:rsidR="007A6E54" w:rsidRPr="007A6E54" w:rsidRDefault="007A6E54" w:rsidP="007A6E54">
            <w:pPr>
              <w:spacing w:after="0"/>
              <w:jc w:val="center"/>
              <w:rPr>
                <w:szCs w:val="20"/>
              </w:rPr>
            </w:pPr>
            <w:r w:rsidRPr="007A6E54">
              <w:rPr>
                <w:szCs w:val="20"/>
              </w:rPr>
              <w:t>Credit Balance</w:t>
            </w:r>
          </w:p>
        </w:tc>
        <w:tc>
          <w:tcPr>
            <w:tcW w:w="991" w:type="dxa"/>
          </w:tcPr>
          <w:p w14:paraId="56EAA9A3" w14:textId="77777777" w:rsidR="007A6E54" w:rsidRPr="007A6E54" w:rsidRDefault="007A6E54" w:rsidP="007A6E54">
            <w:pPr>
              <w:spacing w:after="0"/>
              <w:jc w:val="right"/>
              <w:rPr>
                <w:szCs w:val="20"/>
              </w:rPr>
            </w:pPr>
            <w:r w:rsidRPr="007A6E54">
              <w:rPr>
                <w:szCs w:val="20"/>
              </w:rPr>
              <w:t>25/11/2015</w:t>
            </w:r>
          </w:p>
        </w:tc>
      </w:tr>
      <w:tr w:rsidR="007A6E54" w:rsidRPr="007A6E54" w14:paraId="5D145062" w14:textId="77777777" w:rsidTr="00EA67DA">
        <w:tc>
          <w:tcPr>
            <w:tcW w:w="3261" w:type="dxa"/>
            <w:noWrap/>
            <w:hideMark/>
          </w:tcPr>
          <w:p w14:paraId="161E7021" w14:textId="77777777" w:rsidR="007A6E54" w:rsidRPr="007A6E54" w:rsidRDefault="007A6E54" w:rsidP="007A6E54">
            <w:pPr>
              <w:spacing w:after="0"/>
              <w:jc w:val="left"/>
              <w:rPr>
                <w:szCs w:val="20"/>
              </w:rPr>
            </w:pPr>
            <w:r w:rsidRPr="007A6E54">
              <w:rPr>
                <w:szCs w:val="20"/>
              </w:rPr>
              <w:t xml:space="preserve">Yvonne </w:t>
            </w:r>
            <w:proofErr w:type="spellStart"/>
            <w:r w:rsidRPr="007A6E54">
              <w:rPr>
                <w:szCs w:val="20"/>
              </w:rPr>
              <w:t>Inguz</w:t>
            </w:r>
            <w:proofErr w:type="spellEnd"/>
          </w:p>
        </w:tc>
        <w:tc>
          <w:tcPr>
            <w:tcW w:w="1675" w:type="dxa"/>
            <w:noWrap/>
            <w:hideMark/>
          </w:tcPr>
          <w:p w14:paraId="28C05CBC"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76B25B5B" w14:textId="77777777" w:rsidR="007A6E54" w:rsidRPr="007A6E54" w:rsidRDefault="007A6E54" w:rsidP="007A6E54">
            <w:pPr>
              <w:spacing w:after="0"/>
              <w:ind w:right="280"/>
              <w:jc w:val="right"/>
              <w:rPr>
                <w:szCs w:val="20"/>
              </w:rPr>
            </w:pPr>
            <w:r w:rsidRPr="007A6E54">
              <w:rPr>
                <w:szCs w:val="20"/>
              </w:rPr>
              <w:t>$28.43</w:t>
            </w:r>
          </w:p>
        </w:tc>
        <w:tc>
          <w:tcPr>
            <w:tcW w:w="2111" w:type="dxa"/>
            <w:noWrap/>
            <w:hideMark/>
          </w:tcPr>
          <w:p w14:paraId="3367A1B4" w14:textId="77777777" w:rsidR="007A6E54" w:rsidRPr="007A6E54" w:rsidRDefault="007A6E54" w:rsidP="007A6E54">
            <w:pPr>
              <w:spacing w:after="0"/>
              <w:jc w:val="center"/>
              <w:rPr>
                <w:szCs w:val="20"/>
              </w:rPr>
            </w:pPr>
            <w:r w:rsidRPr="007A6E54">
              <w:rPr>
                <w:szCs w:val="20"/>
              </w:rPr>
              <w:t>Credit Balance</w:t>
            </w:r>
          </w:p>
        </w:tc>
        <w:tc>
          <w:tcPr>
            <w:tcW w:w="991" w:type="dxa"/>
          </w:tcPr>
          <w:p w14:paraId="29B342BF" w14:textId="77777777" w:rsidR="007A6E54" w:rsidRPr="007A6E54" w:rsidRDefault="007A6E54" w:rsidP="007A6E54">
            <w:pPr>
              <w:spacing w:after="0"/>
              <w:jc w:val="right"/>
              <w:rPr>
                <w:szCs w:val="20"/>
              </w:rPr>
            </w:pPr>
            <w:r w:rsidRPr="007A6E54">
              <w:rPr>
                <w:szCs w:val="20"/>
              </w:rPr>
              <w:t>31/10/2015</w:t>
            </w:r>
          </w:p>
        </w:tc>
      </w:tr>
      <w:tr w:rsidR="007A6E54" w:rsidRPr="007A6E54" w14:paraId="64E26116" w14:textId="77777777" w:rsidTr="00EA67DA">
        <w:tc>
          <w:tcPr>
            <w:tcW w:w="3261" w:type="dxa"/>
            <w:noWrap/>
            <w:hideMark/>
          </w:tcPr>
          <w:p w14:paraId="6F5CA5E0" w14:textId="77777777" w:rsidR="007A6E54" w:rsidRPr="007A6E54" w:rsidRDefault="007A6E54" w:rsidP="007A6E54">
            <w:pPr>
              <w:spacing w:after="0"/>
              <w:jc w:val="left"/>
              <w:rPr>
                <w:szCs w:val="20"/>
              </w:rPr>
            </w:pPr>
            <w:r w:rsidRPr="007A6E54">
              <w:rPr>
                <w:szCs w:val="20"/>
              </w:rPr>
              <w:t xml:space="preserve">Yvonne </w:t>
            </w:r>
            <w:proofErr w:type="spellStart"/>
            <w:r w:rsidRPr="007A6E54">
              <w:rPr>
                <w:szCs w:val="20"/>
              </w:rPr>
              <w:t>Scensor</w:t>
            </w:r>
            <w:proofErr w:type="spellEnd"/>
          </w:p>
        </w:tc>
        <w:tc>
          <w:tcPr>
            <w:tcW w:w="1675" w:type="dxa"/>
            <w:noWrap/>
            <w:hideMark/>
          </w:tcPr>
          <w:p w14:paraId="50548041"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4C91D72" w14:textId="77777777" w:rsidR="007A6E54" w:rsidRPr="007A6E54" w:rsidRDefault="007A6E54" w:rsidP="007A6E54">
            <w:pPr>
              <w:spacing w:after="0"/>
              <w:ind w:right="280"/>
              <w:jc w:val="right"/>
              <w:rPr>
                <w:szCs w:val="20"/>
              </w:rPr>
            </w:pPr>
            <w:r w:rsidRPr="007A6E54">
              <w:rPr>
                <w:szCs w:val="20"/>
              </w:rPr>
              <w:t>$49.92</w:t>
            </w:r>
          </w:p>
        </w:tc>
        <w:tc>
          <w:tcPr>
            <w:tcW w:w="2111" w:type="dxa"/>
            <w:noWrap/>
            <w:hideMark/>
          </w:tcPr>
          <w:p w14:paraId="427B8477" w14:textId="77777777" w:rsidR="007A6E54" w:rsidRPr="007A6E54" w:rsidRDefault="007A6E54" w:rsidP="007A6E54">
            <w:pPr>
              <w:spacing w:after="0"/>
              <w:jc w:val="center"/>
              <w:rPr>
                <w:szCs w:val="20"/>
              </w:rPr>
            </w:pPr>
            <w:r w:rsidRPr="007A6E54">
              <w:rPr>
                <w:szCs w:val="20"/>
              </w:rPr>
              <w:t>Credit Balance</w:t>
            </w:r>
          </w:p>
        </w:tc>
        <w:tc>
          <w:tcPr>
            <w:tcW w:w="991" w:type="dxa"/>
          </w:tcPr>
          <w:p w14:paraId="1795B235" w14:textId="77777777" w:rsidR="007A6E54" w:rsidRPr="007A6E54" w:rsidRDefault="007A6E54" w:rsidP="007A6E54">
            <w:pPr>
              <w:spacing w:after="0"/>
              <w:jc w:val="right"/>
              <w:rPr>
                <w:szCs w:val="20"/>
              </w:rPr>
            </w:pPr>
            <w:r w:rsidRPr="007A6E54">
              <w:rPr>
                <w:szCs w:val="20"/>
              </w:rPr>
              <w:t>9/12/2015</w:t>
            </w:r>
          </w:p>
        </w:tc>
      </w:tr>
      <w:tr w:rsidR="007A6E54" w:rsidRPr="007A6E54" w14:paraId="1BE78E5A" w14:textId="77777777" w:rsidTr="00EA67DA">
        <w:tc>
          <w:tcPr>
            <w:tcW w:w="3261" w:type="dxa"/>
            <w:noWrap/>
            <w:hideMark/>
          </w:tcPr>
          <w:p w14:paraId="5BB36DEB" w14:textId="77777777" w:rsidR="007A6E54" w:rsidRPr="007A6E54" w:rsidRDefault="007A6E54" w:rsidP="007A6E54">
            <w:pPr>
              <w:spacing w:after="0"/>
              <w:jc w:val="left"/>
              <w:rPr>
                <w:szCs w:val="20"/>
              </w:rPr>
            </w:pPr>
            <w:r w:rsidRPr="007A6E54">
              <w:rPr>
                <w:szCs w:val="20"/>
              </w:rPr>
              <w:t xml:space="preserve">Zain </w:t>
            </w:r>
            <w:proofErr w:type="spellStart"/>
            <w:r w:rsidRPr="007A6E54">
              <w:rPr>
                <w:szCs w:val="20"/>
              </w:rPr>
              <w:t>Ul</w:t>
            </w:r>
            <w:proofErr w:type="spellEnd"/>
            <w:r w:rsidRPr="007A6E54">
              <w:rPr>
                <w:szCs w:val="20"/>
              </w:rPr>
              <w:t xml:space="preserve"> Abidin</w:t>
            </w:r>
          </w:p>
        </w:tc>
        <w:tc>
          <w:tcPr>
            <w:tcW w:w="1675" w:type="dxa"/>
            <w:noWrap/>
            <w:hideMark/>
          </w:tcPr>
          <w:p w14:paraId="0D8CC3EA"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C449EEE" w14:textId="77777777" w:rsidR="007A6E54" w:rsidRPr="007A6E54" w:rsidRDefault="007A6E54" w:rsidP="007A6E54">
            <w:pPr>
              <w:spacing w:after="0"/>
              <w:ind w:right="280"/>
              <w:jc w:val="right"/>
              <w:rPr>
                <w:szCs w:val="20"/>
              </w:rPr>
            </w:pPr>
            <w:r w:rsidRPr="007A6E54">
              <w:rPr>
                <w:szCs w:val="20"/>
              </w:rPr>
              <w:t>$204.41</w:t>
            </w:r>
          </w:p>
        </w:tc>
        <w:tc>
          <w:tcPr>
            <w:tcW w:w="2111" w:type="dxa"/>
            <w:noWrap/>
            <w:hideMark/>
          </w:tcPr>
          <w:p w14:paraId="1F91EFC6" w14:textId="77777777" w:rsidR="007A6E54" w:rsidRPr="007A6E54" w:rsidRDefault="007A6E54" w:rsidP="007A6E54">
            <w:pPr>
              <w:spacing w:after="0"/>
              <w:jc w:val="center"/>
              <w:rPr>
                <w:szCs w:val="20"/>
              </w:rPr>
            </w:pPr>
            <w:r w:rsidRPr="007A6E54">
              <w:rPr>
                <w:szCs w:val="20"/>
              </w:rPr>
              <w:t>Credit Balance</w:t>
            </w:r>
          </w:p>
        </w:tc>
        <w:tc>
          <w:tcPr>
            <w:tcW w:w="991" w:type="dxa"/>
          </w:tcPr>
          <w:p w14:paraId="3CA83434" w14:textId="77777777" w:rsidR="007A6E54" w:rsidRPr="007A6E54" w:rsidRDefault="007A6E54" w:rsidP="007A6E54">
            <w:pPr>
              <w:spacing w:after="0"/>
              <w:jc w:val="right"/>
              <w:rPr>
                <w:szCs w:val="20"/>
              </w:rPr>
            </w:pPr>
            <w:r w:rsidRPr="007A6E54">
              <w:rPr>
                <w:szCs w:val="20"/>
              </w:rPr>
              <w:t>6/01/2016</w:t>
            </w:r>
          </w:p>
        </w:tc>
      </w:tr>
      <w:tr w:rsidR="007A6E54" w:rsidRPr="007A6E54" w14:paraId="20C29E2B" w14:textId="77777777" w:rsidTr="00EA67DA">
        <w:tc>
          <w:tcPr>
            <w:tcW w:w="3261" w:type="dxa"/>
            <w:noWrap/>
            <w:hideMark/>
          </w:tcPr>
          <w:p w14:paraId="1D4CD5E9" w14:textId="77777777" w:rsidR="007A6E54" w:rsidRPr="007A6E54" w:rsidRDefault="007A6E54" w:rsidP="007A6E54">
            <w:pPr>
              <w:spacing w:after="0"/>
              <w:jc w:val="left"/>
              <w:rPr>
                <w:szCs w:val="20"/>
              </w:rPr>
            </w:pPr>
            <w:r w:rsidRPr="007A6E54">
              <w:rPr>
                <w:szCs w:val="20"/>
              </w:rPr>
              <w:t>Zak Christopher Anderson</w:t>
            </w:r>
          </w:p>
        </w:tc>
        <w:tc>
          <w:tcPr>
            <w:tcW w:w="1675" w:type="dxa"/>
            <w:noWrap/>
            <w:hideMark/>
          </w:tcPr>
          <w:p w14:paraId="27B6FC80"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32017E76" w14:textId="77777777" w:rsidR="007A6E54" w:rsidRPr="007A6E54" w:rsidRDefault="007A6E54" w:rsidP="007A6E54">
            <w:pPr>
              <w:spacing w:after="0"/>
              <w:ind w:right="280"/>
              <w:jc w:val="right"/>
              <w:rPr>
                <w:szCs w:val="20"/>
              </w:rPr>
            </w:pPr>
            <w:r w:rsidRPr="007A6E54">
              <w:rPr>
                <w:szCs w:val="20"/>
              </w:rPr>
              <w:t>$95.13</w:t>
            </w:r>
          </w:p>
        </w:tc>
        <w:tc>
          <w:tcPr>
            <w:tcW w:w="2111" w:type="dxa"/>
            <w:noWrap/>
            <w:hideMark/>
          </w:tcPr>
          <w:p w14:paraId="7E5D4509" w14:textId="77777777" w:rsidR="007A6E54" w:rsidRPr="007A6E54" w:rsidRDefault="007A6E54" w:rsidP="007A6E54">
            <w:pPr>
              <w:spacing w:after="0"/>
              <w:jc w:val="center"/>
              <w:rPr>
                <w:szCs w:val="20"/>
              </w:rPr>
            </w:pPr>
            <w:r w:rsidRPr="007A6E54">
              <w:rPr>
                <w:szCs w:val="20"/>
              </w:rPr>
              <w:t>Credit Balance</w:t>
            </w:r>
          </w:p>
        </w:tc>
        <w:tc>
          <w:tcPr>
            <w:tcW w:w="991" w:type="dxa"/>
          </w:tcPr>
          <w:p w14:paraId="5B2E781C" w14:textId="77777777" w:rsidR="007A6E54" w:rsidRPr="007A6E54" w:rsidRDefault="007A6E54" w:rsidP="007A6E54">
            <w:pPr>
              <w:spacing w:after="0"/>
              <w:jc w:val="right"/>
              <w:rPr>
                <w:szCs w:val="20"/>
              </w:rPr>
            </w:pPr>
            <w:r w:rsidRPr="007A6E54">
              <w:rPr>
                <w:szCs w:val="20"/>
              </w:rPr>
              <w:t>23/11/2015</w:t>
            </w:r>
          </w:p>
        </w:tc>
      </w:tr>
      <w:tr w:rsidR="007A6E54" w:rsidRPr="007A6E54" w14:paraId="1D53F07E" w14:textId="77777777" w:rsidTr="00EA67DA">
        <w:tc>
          <w:tcPr>
            <w:tcW w:w="3261" w:type="dxa"/>
            <w:noWrap/>
            <w:hideMark/>
          </w:tcPr>
          <w:p w14:paraId="653AA2D9" w14:textId="77777777" w:rsidR="007A6E54" w:rsidRPr="007A6E54" w:rsidRDefault="007A6E54" w:rsidP="007A6E54">
            <w:pPr>
              <w:spacing w:after="0"/>
              <w:jc w:val="left"/>
              <w:rPr>
                <w:szCs w:val="20"/>
              </w:rPr>
            </w:pPr>
            <w:r w:rsidRPr="007A6E54">
              <w:rPr>
                <w:szCs w:val="20"/>
              </w:rPr>
              <w:t>Zhen Wang</w:t>
            </w:r>
          </w:p>
        </w:tc>
        <w:tc>
          <w:tcPr>
            <w:tcW w:w="1675" w:type="dxa"/>
            <w:noWrap/>
            <w:hideMark/>
          </w:tcPr>
          <w:p w14:paraId="158646C3"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5B5557D7" w14:textId="77777777" w:rsidR="007A6E54" w:rsidRPr="007A6E54" w:rsidRDefault="007A6E54" w:rsidP="007A6E54">
            <w:pPr>
              <w:spacing w:after="0"/>
              <w:ind w:right="280"/>
              <w:jc w:val="right"/>
              <w:rPr>
                <w:szCs w:val="20"/>
              </w:rPr>
            </w:pPr>
            <w:r w:rsidRPr="007A6E54">
              <w:rPr>
                <w:szCs w:val="20"/>
              </w:rPr>
              <w:t>$164.53</w:t>
            </w:r>
          </w:p>
        </w:tc>
        <w:tc>
          <w:tcPr>
            <w:tcW w:w="2111" w:type="dxa"/>
            <w:noWrap/>
            <w:hideMark/>
          </w:tcPr>
          <w:p w14:paraId="7417CB5D" w14:textId="77777777" w:rsidR="007A6E54" w:rsidRPr="007A6E54" w:rsidRDefault="007A6E54" w:rsidP="007A6E54">
            <w:pPr>
              <w:spacing w:after="0"/>
              <w:jc w:val="center"/>
              <w:rPr>
                <w:szCs w:val="20"/>
              </w:rPr>
            </w:pPr>
            <w:r w:rsidRPr="007A6E54">
              <w:rPr>
                <w:szCs w:val="20"/>
              </w:rPr>
              <w:t>Credit Balance</w:t>
            </w:r>
          </w:p>
        </w:tc>
        <w:tc>
          <w:tcPr>
            <w:tcW w:w="991" w:type="dxa"/>
          </w:tcPr>
          <w:p w14:paraId="4FE19D14" w14:textId="77777777" w:rsidR="007A6E54" w:rsidRPr="007A6E54" w:rsidRDefault="007A6E54" w:rsidP="007A6E54">
            <w:pPr>
              <w:spacing w:after="0"/>
              <w:jc w:val="right"/>
              <w:rPr>
                <w:szCs w:val="20"/>
              </w:rPr>
            </w:pPr>
            <w:r w:rsidRPr="007A6E54">
              <w:rPr>
                <w:szCs w:val="20"/>
              </w:rPr>
              <w:t>13/01/2016</w:t>
            </w:r>
          </w:p>
        </w:tc>
      </w:tr>
      <w:tr w:rsidR="007A6E54" w:rsidRPr="007A6E54" w14:paraId="7C512A89" w14:textId="77777777" w:rsidTr="00EA67DA">
        <w:tc>
          <w:tcPr>
            <w:tcW w:w="3261" w:type="dxa"/>
            <w:noWrap/>
            <w:hideMark/>
          </w:tcPr>
          <w:p w14:paraId="383DDEA7" w14:textId="77777777" w:rsidR="007A6E54" w:rsidRPr="007A6E54" w:rsidRDefault="007A6E54" w:rsidP="007A6E54">
            <w:pPr>
              <w:spacing w:after="0"/>
              <w:jc w:val="left"/>
              <w:rPr>
                <w:szCs w:val="20"/>
              </w:rPr>
            </w:pPr>
            <w:proofErr w:type="spellStart"/>
            <w:r w:rsidRPr="007A6E54">
              <w:rPr>
                <w:szCs w:val="20"/>
              </w:rPr>
              <w:t>Zhihao</w:t>
            </w:r>
            <w:proofErr w:type="spellEnd"/>
            <w:r w:rsidRPr="007A6E54">
              <w:rPr>
                <w:szCs w:val="20"/>
              </w:rPr>
              <w:t xml:space="preserve"> Jiang</w:t>
            </w:r>
          </w:p>
        </w:tc>
        <w:tc>
          <w:tcPr>
            <w:tcW w:w="1675" w:type="dxa"/>
            <w:noWrap/>
            <w:hideMark/>
          </w:tcPr>
          <w:p w14:paraId="38936E15"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0AF2E510" w14:textId="77777777" w:rsidR="007A6E54" w:rsidRPr="007A6E54" w:rsidRDefault="007A6E54" w:rsidP="007A6E54">
            <w:pPr>
              <w:spacing w:after="0"/>
              <w:ind w:right="280"/>
              <w:jc w:val="right"/>
              <w:rPr>
                <w:szCs w:val="20"/>
              </w:rPr>
            </w:pPr>
            <w:r w:rsidRPr="007A6E54">
              <w:rPr>
                <w:szCs w:val="20"/>
              </w:rPr>
              <w:t>$49.13</w:t>
            </w:r>
          </w:p>
        </w:tc>
        <w:tc>
          <w:tcPr>
            <w:tcW w:w="2111" w:type="dxa"/>
            <w:noWrap/>
            <w:hideMark/>
          </w:tcPr>
          <w:p w14:paraId="234A4A97" w14:textId="77777777" w:rsidR="007A6E54" w:rsidRPr="007A6E54" w:rsidRDefault="007A6E54" w:rsidP="007A6E54">
            <w:pPr>
              <w:spacing w:after="0"/>
              <w:jc w:val="center"/>
              <w:rPr>
                <w:szCs w:val="20"/>
              </w:rPr>
            </w:pPr>
            <w:r w:rsidRPr="007A6E54">
              <w:rPr>
                <w:szCs w:val="20"/>
              </w:rPr>
              <w:t>Credit Balance</w:t>
            </w:r>
          </w:p>
        </w:tc>
        <w:tc>
          <w:tcPr>
            <w:tcW w:w="991" w:type="dxa"/>
          </w:tcPr>
          <w:p w14:paraId="741C4A09" w14:textId="77777777" w:rsidR="007A6E54" w:rsidRPr="007A6E54" w:rsidRDefault="007A6E54" w:rsidP="007A6E54">
            <w:pPr>
              <w:spacing w:after="0"/>
              <w:jc w:val="right"/>
              <w:rPr>
                <w:szCs w:val="20"/>
              </w:rPr>
            </w:pPr>
            <w:r w:rsidRPr="007A6E54">
              <w:rPr>
                <w:szCs w:val="20"/>
              </w:rPr>
              <w:t>28/07/2015</w:t>
            </w:r>
          </w:p>
        </w:tc>
      </w:tr>
      <w:tr w:rsidR="007A6E54" w:rsidRPr="007A6E54" w14:paraId="48A97E4D" w14:textId="77777777" w:rsidTr="00EA67DA">
        <w:tc>
          <w:tcPr>
            <w:tcW w:w="3261" w:type="dxa"/>
            <w:noWrap/>
            <w:hideMark/>
          </w:tcPr>
          <w:p w14:paraId="50D9BFEE" w14:textId="77777777" w:rsidR="007A6E54" w:rsidRPr="007A6E54" w:rsidRDefault="007A6E54" w:rsidP="007A6E54">
            <w:pPr>
              <w:spacing w:after="0"/>
              <w:jc w:val="left"/>
              <w:rPr>
                <w:szCs w:val="20"/>
              </w:rPr>
            </w:pPr>
            <w:r w:rsidRPr="007A6E54">
              <w:rPr>
                <w:szCs w:val="20"/>
              </w:rPr>
              <w:t xml:space="preserve">Ziad </w:t>
            </w:r>
            <w:proofErr w:type="spellStart"/>
            <w:r w:rsidRPr="007A6E54">
              <w:rPr>
                <w:szCs w:val="20"/>
              </w:rPr>
              <w:t>Andary</w:t>
            </w:r>
            <w:proofErr w:type="spellEnd"/>
          </w:p>
        </w:tc>
        <w:tc>
          <w:tcPr>
            <w:tcW w:w="1675" w:type="dxa"/>
            <w:noWrap/>
            <w:hideMark/>
          </w:tcPr>
          <w:p w14:paraId="4CA4F888" w14:textId="77777777" w:rsidR="007A6E54" w:rsidRPr="007A6E54" w:rsidRDefault="007A6E54" w:rsidP="007A6E54">
            <w:pPr>
              <w:spacing w:after="0"/>
              <w:jc w:val="left"/>
              <w:rPr>
                <w:szCs w:val="20"/>
              </w:rPr>
            </w:pPr>
            <w:r w:rsidRPr="007A6E54">
              <w:rPr>
                <w:szCs w:val="20"/>
              </w:rPr>
              <w:t>South Australia</w:t>
            </w:r>
          </w:p>
        </w:tc>
        <w:tc>
          <w:tcPr>
            <w:tcW w:w="1322" w:type="dxa"/>
            <w:noWrap/>
            <w:hideMark/>
          </w:tcPr>
          <w:p w14:paraId="6FDF68E6" w14:textId="77777777" w:rsidR="007A6E54" w:rsidRPr="007A6E54" w:rsidRDefault="007A6E54" w:rsidP="007A6E54">
            <w:pPr>
              <w:spacing w:after="0"/>
              <w:ind w:right="280"/>
              <w:jc w:val="right"/>
              <w:rPr>
                <w:szCs w:val="20"/>
              </w:rPr>
            </w:pPr>
            <w:r w:rsidRPr="007A6E54">
              <w:rPr>
                <w:szCs w:val="20"/>
              </w:rPr>
              <w:t>$546.61</w:t>
            </w:r>
          </w:p>
        </w:tc>
        <w:tc>
          <w:tcPr>
            <w:tcW w:w="2111" w:type="dxa"/>
            <w:noWrap/>
            <w:hideMark/>
          </w:tcPr>
          <w:p w14:paraId="68C8242E" w14:textId="77777777" w:rsidR="007A6E54" w:rsidRPr="007A6E54" w:rsidRDefault="007A6E54" w:rsidP="007A6E54">
            <w:pPr>
              <w:spacing w:after="0"/>
              <w:jc w:val="center"/>
              <w:rPr>
                <w:szCs w:val="20"/>
              </w:rPr>
            </w:pPr>
            <w:r w:rsidRPr="007A6E54">
              <w:rPr>
                <w:szCs w:val="20"/>
              </w:rPr>
              <w:t>Credit Balance</w:t>
            </w:r>
          </w:p>
        </w:tc>
        <w:tc>
          <w:tcPr>
            <w:tcW w:w="991" w:type="dxa"/>
          </w:tcPr>
          <w:p w14:paraId="6120F6D0" w14:textId="77777777" w:rsidR="007A6E54" w:rsidRPr="007A6E54" w:rsidRDefault="007A6E54" w:rsidP="007A6E54">
            <w:pPr>
              <w:spacing w:after="0"/>
              <w:jc w:val="right"/>
              <w:rPr>
                <w:szCs w:val="20"/>
              </w:rPr>
            </w:pPr>
            <w:r w:rsidRPr="007A6E54">
              <w:rPr>
                <w:szCs w:val="20"/>
              </w:rPr>
              <w:t>17/11/2015</w:t>
            </w:r>
          </w:p>
        </w:tc>
      </w:tr>
      <w:tr w:rsidR="007A6E54" w:rsidRPr="007A6E54" w14:paraId="37C3A47F" w14:textId="77777777" w:rsidTr="00EA67DA">
        <w:tc>
          <w:tcPr>
            <w:tcW w:w="3261" w:type="dxa"/>
            <w:tcBorders>
              <w:bottom w:val="single" w:sz="4" w:space="0" w:color="auto"/>
            </w:tcBorders>
            <w:noWrap/>
            <w:hideMark/>
          </w:tcPr>
          <w:p w14:paraId="295F29AA" w14:textId="77777777" w:rsidR="007A6E54" w:rsidRPr="007A6E54" w:rsidRDefault="007A6E54" w:rsidP="007A6E54">
            <w:pPr>
              <w:spacing w:after="40"/>
              <w:jc w:val="left"/>
              <w:rPr>
                <w:szCs w:val="20"/>
              </w:rPr>
            </w:pPr>
            <w:proofErr w:type="spellStart"/>
            <w:r w:rsidRPr="007A6E54">
              <w:rPr>
                <w:szCs w:val="20"/>
              </w:rPr>
              <w:t>Zivko</w:t>
            </w:r>
            <w:proofErr w:type="spellEnd"/>
            <w:r w:rsidRPr="007A6E54">
              <w:rPr>
                <w:szCs w:val="20"/>
              </w:rPr>
              <w:t xml:space="preserve"> </w:t>
            </w:r>
            <w:proofErr w:type="spellStart"/>
            <w:r w:rsidRPr="007A6E54">
              <w:rPr>
                <w:szCs w:val="20"/>
              </w:rPr>
              <w:t>Vukovic</w:t>
            </w:r>
            <w:proofErr w:type="spellEnd"/>
          </w:p>
        </w:tc>
        <w:tc>
          <w:tcPr>
            <w:tcW w:w="1675" w:type="dxa"/>
            <w:tcBorders>
              <w:bottom w:val="single" w:sz="4" w:space="0" w:color="auto"/>
            </w:tcBorders>
            <w:noWrap/>
            <w:hideMark/>
          </w:tcPr>
          <w:p w14:paraId="42CE227E" w14:textId="77777777" w:rsidR="007A6E54" w:rsidRPr="007A6E54" w:rsidRDefault="007A6E54" w:rsidP="007A6E54">
            <w:pPr>
              <w:spacing w:after="40"/>
              <w:jc w:val="left"/>
              <w:rPr>
                <w:szCs w:val="20"/>
              </w:rPr>
            </w:pPr>
            <w:r w:rsidRPr="007A6E54">
              <w:rPr>
                <w:szCs w:val="20"/>
              </w:rPr>
              <w:t>South Australia</w:t>
            </w:r>
          </w:p>
        </w:tc>
        <w:tc>
          <w:tcPr>
            <w:tcW w:w="1322" w:type="dxa"/>
            <w:tcBorders>
              <w:bottom w:val="single" w:sz="4" w:space="0" w:color="auto"/>
            </w:tcBorders>
            <w:noWrap/>
            <w:hideMark/>
          </w:tcPr>
          <w:p w14:paraId="790E1D67" w14:textId="77777777" w:rsidR="007A6E54" w:rsidRPr="007A6E54" w:rsidRDefault="007A6E54" w:rsidP="007A6E54">
            <w:pPr>
              <w:spacing w:after="40"/>
              <w:ind w:right="280"/>
              <w:jc w:val="right"/>
              <w:rPr>
                <w:szCs w:val="20"/>
              </w:rPr>
            </w:pPr>
            <w:r w:rsidRPr="007A6E54">
              <w:rPr>
                <w:szCs w:val="20"/>
              </w:rPr>
              <w:t>$26.66</w:t>
            </w:r>
          </w:p>
        </w:tc>
        <w:tc>
          <w:tcPr>
            <w:tcW w:w="2111" w:type="dxa"/>
            <w:tcBorders>
              <w:bottom w:val="single" w:sz="4" w:space="0" w:color="auto"/>
            </w:tcBorders>
            <w:noWrap/>
            <w:hideMark/>
          </w:tcPr>
          <w:p w14:paraId="2D8AEC42" w14:textId="77777777" w:rsidR="007A6E54" w:rsidRPr="007A6E54" w:rsidRDefault="007A6E54" w:rsidP="007A6E54">
            <w:pPr>
              <w:spacing w:after="40"/>
              <w:jc w:val="center"/>
              <w:rPr>
                <w:szCs w:val="20"/>
              </w:rPr>
            </w:pPr>
            <w:r w:rsidRPr="007A6E54">
              <w:rPr>
                <w:szCs w:val="20"/>
              </w:rPr>
              <w:t>Credit Balance</w:t>
            </w:r>
          </w:p>
        </w:tc>
        <w:tc>
          <w:tcPr>
            <w:tcW w:w="991" w:type="dxa"/>
            <w:tcBorders>
              <w:bottom w:val="single" w:sz="4" w:space="0" w:color="auto"/>
            </w:tcBorders>
          </w:tcPr>
          <w:p w14:paraId="459672EC" w14:textId="77777777" w:rsidR="007A6E54" w:rsidRPr="007A6E54" w:rsidRDefault="007A6E54" w:rsidP="007A6E54">
            <w:pPr>
              <w:spacing w:after="40"/>
              <w:jc w:val="right"/>
              <w:rPr>
                <w:szCs w:val="20"/>
              </w:rPr>
            </w:pPr>
            <w:r w:rsidRPr="007A6E54">
              <w:rPr>
                <w:szCs w:val="20"/>
              </w:rPr>
              <w:t>16/10/2015</w:t>
            </w:r>
          </w:p>
        </w:tc>
      </w:tr>
    </w:tbl>
    <w:p w14:paraId="05E44757" w14:textId="77777777" w:rsidR="0008533C" w:rsidRDefault="0008533C" w:rsidP="0008533C">
      <w:pPr>
        <w:pBdr>
          <w:top w:val="single" w:sz="4" w:space="1" w:color="auto"/>
        </w:pBdr>
        <w:spacing w:before="100" w:after="0" w:line="14" w:lineRule="exact"/>
        <w:jc w:val="center"/>
        <w:rPr>
          <w:rFonts w:eastAsia="Times New Roman"/>
          <w:szCs w:val="17"/>
        </w:rPr>
      </w:pPr>
    </w:p>
    <w:p w14:paraId="06429A83" w14:textId="77777777" w:rsidR="007A6E54" w:rsidRPr="001C79AA" w:rsidRDefault="007A6E54" w:rsidP="007A6E5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17"/>
        </w:rPr>
      </w:pPr>
    </w:p>
    <w:p w14:paraId="72DB8C00" w14:textId="77777777" w:rsidR="007A6E54" w:rsidRPr="007A6E54" w:rsidRDefault="007A6E54" w:rsidP="007A6E54">
      <w:pPr>
        <w:jc w:val="center"/>
        <w:rPr>
          <w:caps/>
          <w:szCs w:val="17"/>
          <w:lang w:eastAsia="en-AU"/>
        </w:rPr>
      </w:pPr>
      <w:r w:rsidRPr="007A6E54">
        <w:rPr>
          <w:caps/>
          <w:szCs w:val="17"/>
          <w:lang w:eastAsia="en-AU"/>
        </w:rPr>
        <w:t>Unclaimed Moneys Act 1891</w:t>
      </w:r>
    </w:p>
    <w:p w14:paraId="6B96D59B" w14:textId="77777777" w:rsidR="007A6E54" w:rsidRPr="007A6E54" w:rsidRDefault="007A6E54" w:rsidP="007A6E54">
      <w:pPr>
        <w:jc w:val="center"/>
        <w:rPr>
          <w:smallCaps/>
          <w:szCs w:val="17"/>
          <w:lang w:eastAsia="en-AU"/>
        </w:rPr>
      </w:pPr>
      <w:proofErr w:type="spellStart"/>
      <w:r w:rsidRPr="007A6E54">
        <w:rPr>
          <w:smallCaps/>
          <w:szCs w:val="17"/>
          <w:lang w:eastAsia="en-AU"/>
        </w:rPr>
        <w:t>Spacetalk</w:t>
      </w:r>
      <w:proofErr w:type="spellEnd"/>
      <w:r w:rsidRPr="007A6E54">
        <w:rPr>
          <w:smallCaps/>
          <w:szCs w:val="17"/>
          <w:lang w:eastAsia="en-AU"/>
        </w:rPr>
        <w:t xml:space="preserve"> Ltd</w:t>
      </w:r>
    </w:p>
    <w:p w14:paraId="148D9405" w14:textId="77777777" w:rsidR="007A6E54" w:rsidRPr="007A6E54" w:rsidRDefault="007A6E54" w:rsidP="007A6E54">
      <w:pPr>
        <w:jc w:val="center"/>
        <w:rPr>
          <w:i/>
          <w:szCs w:val="17"/>
          <w:lang w:eastAsia="en-AU"/>
        </w:rPr>
      </w:pPr>
      <w:r w:rsidRPr="007A6E54">
        <w:rPr>
          <w:i/>
          <w:szCs w:val="17"/>
          <w:lang w:eastAsia="en-AU"/>
        </w:rPr>
        <w:t xml:space="preserve">Register of Unclaimed Moneys </w:t>
      </w:r>
      <w:r w:rsidRPr="007A6E54">
        <w:rPr>
          <w:i/>
          <w:szCs w:val="17"/>
        </w:rPr>
        <w:t>held</w:t>
      </w:r>
      <w:r w:rsidRPr="007A6E54">
        <w:rPr>
          <w:i/>
          <w:szCs w:val="17"/>
          <w:lang w:eastAsia="en-AU"/>
        </w:rPr>
        <w:t xml:space="preserve"> for the year ended 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7"/>
        <w:gridCol w:w="2550"/>
        <w:gridCol w:w="1134"/>
        <w:gridCol w:w="1558"/>
        <w:gridCol w:w="995"/>
      </w:tblGrid>
      <w:tr w:rsidR="007A6E54" w:rsidRPr="007A6E54" w14:paraId="1761D602" w14:textId="77777777" w:rsidTr="007519FD">
        <w:trPr>
          <w:trHeight w:val="20"/>
          <w:tblHeader/>
        </w:trPr>
        <w:tc>
          <w:tcPr>
            <w:tcW w:w="3029" w:type="pct"/>
            <w:gridSpan w:val="2"/>
            <w:tcBorders>
              <w:top w:val="single" w:sz="4" w:space="0" w:color="auto"/>
              <w:bottom w:val="single" w:sz="4" w:space="0" w:color="auto"/>
            </w:tcBorders>
            <w:noWrap/>
            <w:vAlign w:val="center"/>
          </w:tcPr>
          <w:p w14:paraId="16744F46" w14:textId="77777777" w:rsidR="007A6E54" w:rsidRPr="007A6E54" w:rsidRDefault="007A6E54" w:rsidP="007A6E54">
            <w:pPr>
              <w:spacing w:before="40" w:after="40"/>
              <w:jc w:val="center"/>
              <w:rPr>
                <w:b/>
                <w:bCs/>
                <w:szCs w:val="20"/>
              </w:rPr>
            </w:pPr>
            <w:r w:rsidRPr="007A6E54">
              <w:rPr>
                <w:b/>
                <w:bCs/>
                <w:szCs w:val="20"/>
              </w:rPr>
              <w:t>Name and Address of Owner</w:t>
            </w:r>
          </w:p>
        </w:tc>
        <w:tc>
          <w:tcPr>
            <w:tcW w:w="606" w:type="pct"/>
            <w:tcBorders>
              <w:top w:val="single" w:sz="4" w:space="0" w:color="auto"/>
              <w:bottom w:val="single" w:sz="4" w:space="0" w:color="auto"/>
            </w:tcBorders>
            <w:noWrap/>
            <w:vAlign w:val="center"/>
          </w:tcPr>
          <w:p w14:paraId="0711E08A" w14:textId="77777777" w:rsidR="007A6E54" w:rsidRPr="007A6E54" w:rsidRDefault="007A6E54" w:rsidP="007A6E54">
            <w:pPr>
              <w:spacing w:before="40" w:after="40"/>
              <w:ind w:right="113"/>
              <w:jc w:val="center"/>
              <w:rPr>
                <w:b/>
                <w:bCs/>
                <w:szCs w:val="20"/>
              </w:rPr>
            </w:pPr>
            <w:r w:rsidRPr="007A6E54">
              <w:rPr>
                <w:b/>
                <w:bCs/>
                <w:szCs w:val="20"/>
              </w:rPr>
              <w:t>Amount $</w:t>
            </w:r>
          </w:p>
        </w:tc>
        <w:tc>
          <w:tcPr>
            <w:tcW w:w="833" w:type="pct"/>
            <w:tcBorders>
              <w:top w:val="single" w:sz="4" w:space="0" w:color="auto"/>
              <w:bottom w:val="single" w:sz="4" w:space="0" w:color="auto"/>
            </w:tcBorders>
            <w:noWrap/>
            <w:vAlign w:val="center"/>
          </w:tcPr>
          <w:p w14:paraId="53DFB2C6" w14:textId="77777777" w:rsidR="007A6E54" w:rsidRPr="007A6E54" w:rsidRDefault="007A6E54" w:rsidP="007A6E54">
            <w:pPr>
              <w:spacing w:before="40" w:after="40"/>
              <w:jc w:val="center"/>
              <w:rPr>
                <w:b/>
                <w:bCs/>
                <w:szCs w:val="20"/>
              </w:rPr>
            </w:pPr>
            <w:r w:rsidRPr="007A6E54">
              <w:rPr>
                <w:b/>
                <w:bCs/>
                <w:szCs w:val="20"/>
              </w:rPr>
              <w:t>Description of</w:t>
            </w:r>
            <w:r w:rsidRPr="007A6E54">
              <w:rPr>
                <w:b/>
                <w:bCs/>
                <w:szCs w:val="20"/>
              </w:rPr>
              <w:br/>
              <w:t>Unclaimed Money</w:t>
            </w:r>
          </w:p>
        </w:tc>
        <w:tc>
          <w:tcPr>
            <w:tcW w:w="532" w:type="pct"/>
            <w:tcBorders>
              <w:top w:val="single" w:sz="4" w:space="0" w:color="auto"/>
              <w:bottom w:val="single" w:sz="4" w:space="0" w:color="auto"/>
            </w:tcBorders>
            <w:noWrap/>
            <w:vAlign w:val="center"/>
          </w:tcPr>
          <w:p w14:paraId="47DA28F3" w14:textId="77777777" w:rsidR="007A6E54" w:rsidRPr="007A6E54" w:rsidRDefault="007A6E54" w:rsidP="007A6E54">
            <w:pPr>
              <w:spacing w:before="40" w:after="40"/>
              <w:jc w:val="center"/>
              <w:rPr>
                <w:b/>
                <w:bCs/>
                <w:szCs w:val="20"/>
              </w:rPr>
            </w:pPr>
            <w:r w:rsidRPr="007A6E54">
              <w:rPr>
                <w:b/>
                <w:bCs/>
                <w:szCs w:val="20"/>
              </w:rPr>
              <w:t>Date</w:t>
            </w:r>
          </w:p>
        </w:tc>
      </w:tr>
      <w:tr w:rsidR="007A6E54" w:rsidRPr="007A6E54" w14:paraId="54816B90" w14:textId="77777777" w:rsidTr="007519FD">
        <w:trPr>
          <w:trHeight w:val="20"/>
          <w:tblHeader/>
        </w:trPr>
        <w:tc>
          <w:tcPr>
            <w:tcW w:w="1666" w:type="pct"/>
            <w:tcBorders>
              <w:top w:val="single" w:sz="4" w:space="0" w:color="auto"/>
            </w:tcBorders>
            <w:noWrap/>
            <w:vAlign w:val="center"/>
          </w:tcPr>
          <w:p w14:paraId="1F5BDB80" w14:textId="77777777" w:rsidR="007A6E54" w:rsidRPr="007A6E54" w:rsidRDefault="007A6E54" w:rsidP="007A6E54">
            <w:pPr>
              <w:spacing w:after="0" w:line="40" w:lineRule="exact"/>
              <w:jc w:val="center"/>
              <w:rPr>
                <w:szCs w:val="20"/>
              </w:rPr>
            </w:pPr>
          </w:p>
        </w:tc>
        <w:tc>
          <w:tcPr>
            <w:tcW w:w="1363" w:type="pct"/>
            <w:tcBorders>
              <w:top w:val="single" w:sz="4" w:space="0" w:color="auto"/>
            </w:tcBorders>
            <w:noWrap/>
            <w:vAlign w:val="center"/>
          </w:tcPr>
          <w:p w14:paraId="22009000" w14:textId="77777777" w:rsidR="007A6E54" w:rsidRPr="007A6E54" w:rsidRDefault="007A6E54" w:rsidP="007A6E54">
            <w:pPr>
              <w:spacing w:after="0" w:line="40" w:lineRule="exact"/>
              <w:jc w:val="center"/>
              <w:rPr>
                <w:szCs w:val="20"/>
              </w:rPr>
            </w:pPr>
          </w:p>
        </w:tc>
        <w:tc>
          <w:tcPr>
            <w:tcW w:w="606" w:type="pct"/>
            <w:tcBorders>
              <w:top w:val="single" w:sz="4" w:space="0" w:color="auto"/>
            </w:tcBorders>
            <w:noWrap/>
            <w:vAlign w:val="center"/>
          </w:tcPr>
          <w:p w14:paraId="0AA102F4" w14:textId="77777777" w:rsidR="007A6E54" w:rsidRPr="007A6E54" w:rsidRDefault="007A6E54" w:rsidP="007A6E54">
            <w:pPr>
              <w:spacing w:after="0" w:line="40" w:lineRule="exact"/>
              <w:ind w:right="113"/>
              <w:jc w:val="center"/>
              <w:rPr>
                <w:szCs w:val="20"/>
              </w:rPr>
            </w:pPr>
          </w:p>
        </w:tc>
        <w:tc>
          <w:tcPr>
            <w:tcW w:w="833" w:type="pct"/>
            <w:tcBorders>
              <w:top w:val="single" w:sz="4" w:space="0" w:color="auto"/>
            </w:tcBorders>
            <w:noWrap/>
            <w:vAlign w:val="center"/>
          </w:tcPr>
          <w:p w14:paraId="5DFB11E5" w14:textId="77777777" w:rsidR="007A6E54" w:rsidRPr="007A6E54" w:rsidRDefault="007A6E54" w:rsidP="007A6E54">
            <w:pPr>
              <w:spacing w:after="0" w:line="40" w:lineRule="exact"/>
              <w:jc w:val="center"/>
              <w:rPr>
                <w:szCs w:val="20"/>
              </w:rPr>
            </w:pPr>
          </w:p>
        </w:tc>
        <w:tc>
          <w:tcPr>
            <w:tcW w:w="532" w:type="pct"/>
            <w:tcBorders>
              <w:top w:val="single" w:sz="4" w:space="0" w:color="auto"/>
            </w:tcBorders>
            <w:noWrap/>
            <w:vAlign w:val="center"/>
          </w:tcPr>
          <w:p w14:paraId="03EA746F" w14:textId="77777777" w:rsidR="007A6E54" w:rsidRPr="007A6E54" w:rsidRDefault="007A6E54" w:rsidP="007A6E54">
            <w:pPr>
              <w:spacing w:after="0" w:line="40" w:lineRule="exact"/>
              <w:jc w:val="center"/>
              <w:rPr>
                <w:szCs w:val="20"/>
              </w:rPr>
            </w:pPr>
          </w:p>
        </w:tc>
      </w:tr>
      <w:tr w:rsidR="007A6E54" w:rsidRPr="007A6E54" w14:paraId="6988DFEB" w14:textId="77777777" w:rsidTr="00EA67DA">
        <w:trPr>
          <w:trHeight w:val="20"/>
        </w:trPr>
        <w:tc>
          <w:tcPr>
            <w:tcW w:w="1666" w:type="pct"/>
            <w:noWrap/>
            <w:hideMark/>
          </w:tcPr>
          <w:p w14:paraId="040857B8" w14:textId="77777777" w:rsidR="007A6E54" w:rsidRPr="007A6E54" w:rsidRDefault="007A6E54" w:rsidP="007A6E54">
            <w:pPr>
              <w:spacing w:after="0"/>
              <w:jc w:val="left"/>
              <w:rPr>
                <w:szCs w:val="20"/>
              </w:rPr>
            </w:pPr>
            <w:r w:rsidRPr="007A6E54">
              <w:rPr>
                <w:szCs w:val="20"/>
              </w:rPr>
              <w:t>593878 B C Ltd</w:t>
            </w:r>
          </w:p>
        </w:tc>
        <w:tc>
          <w:tcPr>
            <w:tcW w:w="1363" w:type="pct"/>
            <w:noWrap/>
            <w:hideMark/>
          </w:tcPr>
          <w:p w14:paraId="4F19F09B" w14:textId="77777777" w:rsidR="007A6E54" w:rsidRPr="007A6E54" w:rsidRDefault="007A6E54" w:rsidP="007A6E54">
            <w:pPr>
              <w:spacing w:after="0"/>
              <w:jc w:val="left"/>
              <w:rPr>
                <w:szCs w:val="20"/>
              </w:rPr>
            </w:pPr>
            <w:r w:rsidRPr="007A6E54">
              <w:rPr>
                <w:szCs w:val="20"/>
              </w:rPr>
              <w:t>CAN</w:t>
            </w:r>
          </w:p>
        </w:tc>
        <w:tc>
          <w:tcPr>
            <w:tcW w:w="606" w:type="pct"/>
            <w:noWrap/>
            <w:hideMark/>
          </w:tcPr>
          <w:p w14:paraId="31303E14" w14:textId="77777777" w:rsidR="007A6E54" w:rsidRPr="007A6E54" w:rsidRDefault="007A6E54" w:rsidP="007A6E54">
            <w:pPr>
              <w:spacing w:after="0"/>
              <w:ind w:right="170"/>
              <w:jc w:val="right"/>
              <w:rPr>
                <w:szCs w:val="20"/>
              </w:rPr>
            </w:pPr>
            <w:r w:rsidRPr="007A6E54">
              <w:rPr>
                <w:szCs w:val="20"/>
              </w:rPr>
              <w:t>14.25</w:t>
            </w:r>
          </w:p>
        </w:tc>
        <w:tc>
          <w:tcPr>
            <w:tcW w:w="833" w:type="pct"/>
            <w:noWrap/>
            <w:hideMark/>
          </w:tcPr>
          <w:p w14:paraId="22CA61F4" w14:textId="77777777" w:rsidR="007A6E54" w:rsidRPr="007A6E54" w:rsidRDefault="007A6E54" w:rsidP="007A6E54">
            <w:pPr>
              <w:spacing w:after="0"/>
              <w:jc w:val="center"/>
              <w:rPr>
                <w:szCs w:val="20"/>
              </w:rPr>
            </w:pPr>
            <w:r w:rsidRPr="007A6E54">
              <w:rPr>
                <w:szCs w:val="20"/>
              </w:rPr>
              <w:t>Payment</w:t>
            </w:r>
          </w:p>
        </w:tc>
        <w:tc>
          <w:tcPr>
            <w:tcW w:w="532" w:type="pct"/>
            <w:noWrap/>
            <w:hideMark/>
          </w:tcPr>
          <w:p w14:paraId="491C9B91" w14:textId="77777777" w:rsidR="007A6E54" w:rsidRPr="007A6E54" w:rsidRDefault="007A6E54" w:rsidP="007A6E54">
            <w:pPr>
              <w:spacing w:after="0"/>
              <w:jc w:val="right"/>
              <w:rPr>
                <w:szCs w:val="20"/>
              </w:rPr>
            </w:pPr>
            <w:r w:rsidRPr="007A6E54">
              <w:rPr>
                <w:szCs w:val="20"/>
              </w:rPr>
              <w:t>26.10.2016</w:t>
            </w:r>
          </w:p>
        </w:tc>
      </w:tr>
      <w:tr w:rsidR="007A6E54" w:rsidRPr="007A6E54" w14:paraId="02BF5899" w14:textId="77777777" w:rsidTr="00EA67DA">
        <w:trPr>
          <w:trHeight w:val="20"/>
        </w:trPr>
        <w:tc>
          <w:tcPr>
            <w:tcW w:w="1666" w:type="pct"/>
            <w:noWrap/>
            <w:hideMark/>
          </w:tcPr>
          <w:p w14:paraId="430316D5" w14:textId="77777777" w:rsidR="007A6E54" w:rsidRPr="007A6E54" w:rsidRDefault="007A6E54" w:rsidP="007A6E54">
            <w:pPr>
              <w:spacing w:after="0"/>
              <w:ind w:left="159" w:hanging="159"/>
              <w:jc w:val="left"/>
              <w:rPr>
                <w:szCs w:val="20"/>
              </w:rPr>
            </w:pPr>
            <w:r w:rsidRPr="007A6E54">
              <w:rPr>
                <w:szCs w:val="20"/>
              </w:rPr>
              <w:t>Adelstein Stephen</w:t>
            </w:r>
          </w:p>
        </w:tc>
        <w:tc>
          <w:tcPr>
            <w:tcW w:w="1363" w:type="pct"/>
            <w:noWrap/>
            <w:hideMark/>
          </w:tcPr>
          <w:p w14:paraId="688FC8C3" w14:textId="77777777" w:rsidR="007A6E54" w:rsidRPr="007A6E54" w:rsidRDefault="007A6E54" w:rsidP="007A6E54">
            <w:pPr>
              <w:spacing w:after="0"/>
              <w:ind w:left="159" w:hanging="159"/>
              <w:jc w:val="left"/>
              <w:rPr>
                <w:szCs w:val="20"/>
              </w:rPr>
            </w:pPr>
            <w:r w:rsidRPr="007A6E54">
              <w:rPr>
                <w:szCs w:val="20"/>
              </w:rPr>
              <w:t>Cabarita, NSW 2137</w:t>
            </w:r>
          </w:p>
        </w:tc>
        <w:tc>
          <w:tcPr>
            <w:tcW w:w="606" w:type="pct"/>
            <w:noWrap/>
            <w:hideMark/>
          </w:tcPr>
          <w:p w14:paraId="6F15C371" w14:textId="77777777" w:rsidR="007A6E54" w:rsidRPr="007A6E54" w:rsidRDefault="007A6E54" w:rsidP="007A6E54">
            <w:pPr>
              <w:spacing w:after="0"/>
              <w:ind w:right="170"/>
              <w:jc w:val="right"/>
              <w:rPr>
                <w:szCs w:val="20"/>
              </w:rPr>
            </w:pPr>
            <w:r w:rsidRPr="007A6E54">
              <w:rPr>
                <w:szCs w:val="20"/>
              </w:rPr>
              <w:t>20.00</w:t>
            </w:r>
          </w:p>
        </w:tc>
        <w:tc>
          <w:tcPr>
            <w:tcW w:w="833" w:type="pct"/>
            <w:noWrap/>
            <w:hideMark/>
          </w:tcPr>
          <w:p w14:paraId="30F7C7C1" w14:textId="77777777" w:rsidR="007A6E54" w:rsidRPr="007A6E54" w:rsidRDefault="007A6E54" w:rsidP="007A6E54">
            <w:pPr>
              <w:spacing w:after="0"/>
              <w:jc w:val="center"/>
              <w:rPr>
                <w:szCs w:val="20"/>
              </w:rPr>
            </w:pPr>
            <w:r w:rsidRPr="007A6E54">
              <w:rPr>
                <w:szCs w:val="20"/>
              </w:rPr>
              <w:t>Payment</w:t>
            </w:r>
          </w:p>
        </w:tc>
        <w:tc>
          <w:tcPr>
            <w:tcW w:w="532" w:type="pct"/>
            <w:noWrap/>
            <w:hideMark/>
          </w:tcPr>
          <w:p w14:paraId="2CB6FAC6" w14:textId="77777777" w:rsidR="007A6E54" w:rsidRPr="007A6E54" w:rsidRDefault="007A6E54" w:rsidP="007A6E54">
            <w:pPr>
              <w:spacing w:after="0"/>
              <w:jc w:val="right"/>
              <w:rPr>
                <w:szCs w:val="20"/>
              </w:rPr>
            </w:pPr>
            <w:r w:rsidRPr="007A6E54">
              <w:rPr>
                <w:szCs w:val="20"/>
              </w:rPr>
              <w:t>26.10.2016</w:t>
            </w:r>
          </w:p>
        </w:tc>
      </w:tr>
      <w:tr w:rsidR="007A6E54" w:rsidRPr="007A6E54" w14:paraId="3EB221B7" w14:textId="77777777" w:rsidTr="00EA67DA">
        <w:trPr>
          <w:trHeight w:val="20"/>
        </w:trPr>
        <w:tc>
          <w:tcPr>
            <w:tcW w:w="1666" w:type="pct"/>
            <w:noWrap/>
            <w:hideMark/>
          </w:tcPr>
          <w:p w14:paraId="01B690D2" w14:textId="77777777" w:rsidR="007A6E54" w:rsidRPr="007A6E54" w:rsidRDefault="007A6E54" w:rsidP="007A6E54">
            <w:pPr>
              <w:spacing w:after="0"/>
              <w:ind w:left="159" w:hanging="159"/>
              <w:jc w:val="left"/>
              <w:rPr>
                <w:spacing w:val="-6"/>
                <w:szCs w:val="20"/>
              </w:rPr>
            </w:pPr>
            <w:r w:rsidRPr="007A6E54">
              <w:rPr>
                <w:spacing w:val="-6"/>
                <w:szCs w:val="20"/>
              </w:rPr>
              <w:t>Advanced Network Training Services Pty Ltd</w:t>
            </w:r>
          </w:p>
        </w:tc>
        <w:tc>
          <w:tcPr>
            <w:tcW w:w="1363" w:type="pct"/>
            <w:noWrap/>
            <w:hideMark/>
          </w:tcPr>
          <w:p w14:paraId="53DE7459" w14:textId="77777777" w:rsidR="007A6E54" w:rsidRPr="007A6E54" w:rsidRDefault="007A6E54" w:rsidP="007A6E54">
            <w:pPr>
              <w:spacing w:after="0"/>
              <w:ind w:left="159" w:hanging="159"/>
              <w:jc w:val="left"/>
              <w:rPr>
                <w:szCs w:val="20"/>
              </w:rPr>
            </w:pPr>
            <w:r w:rsidRPr="007A6E54">
              <w:rPr>
                <w:szCs w:val="20"/>
              </w:rPr>
              <w:t>Stepney, SA 5069</w:t>
            </w:r>
          </w:p>
        </w:tc>
        <w:tc>
          <w:tcPr>
            <w:tcW w:w="606" w:type="pct"/>
            <w:noWrap/>
            <w:hideMark/>
          </w:tcPr>
          <w:p w14:paraId="182263AE" w14:textId="77777777" w:rsidR="007A6E54" w:rsidRPr="007A6E54" w:rsidRDefault="007A6E54" w:rsidP="007A6E54">
            <w:pPr>
              <w:spacing w:after="0"/>
              <w:ind w:right="170"/>
              <w:jc w:val="right"/>
              <w:rPr>
                <w:szCs w:val="20"/>
              </w:rPr>
            </w:pPr>
            <w:r w:rsidRPr="007A6E54">
              <w:rPr>
                <w:szCs w:val="20"/>
              </w:rPr>
              <w:t>22.34</w:t>
            </w:r>
          </w:p>
        </w:tc>
        <w:tc>
          <w:tcPr>
            <w:tcW w:w="833" w:type="pct"/>
            <w:noWrap/>
            <w:hideMark/>
          </w:tcPr>
          <w:p w14:paraId="7A56C4E0" w14:textId="77777777" w:rsidR="007A6E54" w:rsidRPr="007A6E54" w:rsidRDefault="007A6E54" w:rsidP="007A6E54">
            <w:pPr>
              <w:spacing w:after="0"/>
              <w:jc w:val="center"/>
              <w:rPr>
                <w:szCs w:val="20"/>
              </w:rPr>
            </w:pPr>
            <w:r w:rsidRPr="007A6E54">
              <w:rPr>
                <w:szCs w:val="20"/>
              </w:rPr>
              <w:t>Payment</w:t>
            </w:r>
          </w:p>
        </w:tc>
        <w:tc>
          <w:tcPr>
            <w:tcW w:w="532" w:type="pct"/>
            <w:noWrap/>
            <w:hideMark/>
          </w:tcPr>
          <w:p w14:paraId="6DCBCE31" w14:textId="77777777" w:rsidR="007A6E54" w:rsidRPr="007A6E54" w:rsidRDefault="007A6E54" w:rsidP="007A6E54">
            <w:pPr>
              <w:spacing w:after="0"/>
              <w:jc w:val="right"/>
              <w:rPr>
                <w:szCs w:val="20"/>
              </w:rPr>
            </w:pPr>
            <w:r w:rsidRPr="007A6E54">
              <w:rPr>
                <w:szCs w:val="20"/>
              </w:rPr>
              <w:t>26.10.2016</w:t>
            </w:r>
          </w:p>
        </w:tc>
      </w:tr>
      <w:tr w:rsidR="007A6E54" w:rsidRPr="007A6E54" w14:paraId="323A7FEB" w14:textId="77777777" w:rsidTr="00EA67DA">
        <w:trPr>
          <w:trHeight w:val="20"/>
        </w:trPr>
        <w:tc>
          <w:tcPr>
            <w:tcW w:w="1666" w:type="pct"/>
            <w:noWrap/>
            <w:hideMark/>
          </w:tcPr>
          <w:p w14:paraId="52C44352" w14:textId="77777777" w:rsidR="007A6E54" w:rsidRPr="007A6E54" w:rsidRDefault="007A6E54" w:rsidP="007A6E54">
            <w:pPr>
              <w:spacing w:after="0"/>
              <w:ind w:left="159" w:hanging="159"/>
              <w:jc w:val="left"/>
              <w:rPr>
                <w:szCs w:val="20"/>
              </w:rPr>
            </w:pPr>
            <w:r w:rsidRPr="007A6E54">
              <w:rPr>
                <w:szCs w:val="20"/>
              </w:rPr>
              <w:t>Aldridge Adrian and Aldridge Cindy-Lee &lt;Aldridge Super Fund&gt;</w:t>
            </w:r>
          </w:p>
        </w:tc>
        <w:tc>
          <w:tcPr>
            <w:tcW w:w="1363" w:type="pct"/>
            <w:noWrap/>
            <w:hideMark/>
          </w:tcPr>
          <w:p w14:paraId="4E577276" w14:textId="77777777" w:rsidR="007A6E54" w:rsidRPr="007A6E54" w:rsidRDefault="007A6E54" w:rsidP="007A6E54">
            <w:pPr>
              <w:spacing w:after="0"/>
              <w:ind w:left="159" w:hanging="159"/>
              <w:jc w:val="left"/>
              <w:rPr>
                <w:szCs w:val="20"/>
              </w:rPr>
            </w:pPr>
            <w:r w:rsidRPr="007A6E54">
              <w:rPr>
                <w:szCs w:val="20"/>
              </w:rPr>
              <w:t>Bargo, NSW 2574</w:t>
            </w:r>
          </w:p>
        </w:tc>
        <w:tc>
          <w:tcPr>
            <w:tcW w:w="606" w:type="pct"/>
            <w:noWrap/>
            <w:hideMark/>
          </w:tcPr>
          <w:p w14:paraId="0BCEF243" w14:textId="77777777" w:rsidR="007A6E54" w:rsidRPr="007A6E54" w:rsidRDefault="007A6E54" w:rsidP="007A6E54">
            <w:pPr>
              <w:spacing w:after="0"/>
              <w:ind w:right="170"/>
              <w:jc w:val="right"/>
              <w:rPr>
                <w:szCs w:val="20"/>
              </w:rPr>
            </w:pPr>
            <w:r w:rsidRPr="007A6E54">
              <w:rPr>
                <w:szCs w:val="20"/>
              </w:rPr>
              <w:t>30.50</w:t>
            </w:r>
          </w:p>
        </w:tc>
        <w:tc>
          <w:tcPr>
            <w:tcW w:w="833" w:type="pct"/>
            <w:noWrap/>
            <w:hideMark/>
          </w:tcPr>
          <w:p w14:paraId="1D309C34" w14:textId="77777777" w:rsidR="007A6E54" w:rsidRPr="007A6E54" w:rsidRDefault="007A6E54" w:rsidP="007A6E54">
            <w:pPr>
              <w:spacing w:after="0"/>
              <w:jc w:val="center"/>
              <w:rPr>
                <w:szCs w:val="20"/>
              </w:rPr>
            </w:pPr>
            <w:r w:rsidRPr="007A6E54">
              <w:rPr>
                <w:szCs w:val="20"/>
              </w:rPr>
              <w:t>Payment</w:t>
            </w:r>
          </w:p>
        </w:tc>
        <w:tc>
          <w:tcPr>
            <w:tcW w:w="532" w:type="pct"/>
            <w:noWrap/>
            <w:hideMark/>
          </w:tcPr>
          <w:p w14:paraId="6CE542A4" w14:textId="77777777" w:rsidR="007A6E54" w:rsidRPr="007A6E54" w:rsidRDefault="007A6E54" w:rsidP="007A6E54">
            <w:pPr>
              <w:spacing w:after="0"/>
              <w:jc w:val="right"/>
              <w:rPr>
                <w:szCs w:val="20"/>
              </w:rPr>
            </w:pPr>
            <w:r w:rsidRPr="007A6E54">
              <w:rPr>
                <w:szCs w:val="20"/>
              </w:rPr>
              <w:t>26.10.2016</w:t>
            </w:r>
          </w:p>
        </w:tc>
      </w:tr>
      <w:tr w:rsidR="007A6E54" w:rsidRPr="007A6E54" w14:paraId="3CB973E8" w14:textId="77777777" w:rsidTr="00EA67DA">
        <w:trPr>
          <w:trHeight w:val="20"/>
        </w:trPr>
        <w:tc>
          <w:tcPr>
            <w:tcW w:w="1666" w:type="pct"/>
            <w:noWrap/>
            <w:hideMark/>
          </w:tcPr>
          <w:p w14:paraId="094A3B68" w14:textId="77777777" w:rsidR="007A6E54" w:rsidRPr="007A6E54" w:rsidRDefault="007A6E54" w:rsidP="007A6E54">
            <w:pPr>
              <w:spacing w:after="0"/>
              <w:ind w:left="159" w:hanging="159"/>
              <w:jc w:val="left"/>
              <w:rPr>
                <w:szCs w:val="20"/>
              </w:rPr>
            </w:pPr>
            <w:r w:rsidRPr="007A6E54">
              <w:rPr>
                <w:szCs w:val="20"/>
              </w:rPr>
              <w:t>Anderson Nicole</w:t>
            </w:r>
          </w:p>
        </w:tc>
        <w:tc>
          <w:tcPr>
            <w:tcW w:w="1363" w:type="pct"/>
            <w:noWrap/>
            <w:hideMark/>
          </w:tcPr>
          <w:p w14:paraId="7FD5C0DF" w14:textId="77777777" w:rsidR="007A6E54" w:rsidRPr="007A6E54" w:rsidRDefault="007A6E54" w:rsidP="007A6E54">
            <w:pPr>
              <w:spacing w:after="0"/>
              <w:ind w:left="159" w:hanging="159"/>
              <w:jc w:val="left"/>
              <w:rPr>
                <w:szCs w:val="20"/>
              </w:rPr>
            </w:pPr>
            <w:r w:rsidRPr="007A6E54">
              <w:rPr>
                <w:szCs w:val="20"/>
              </w:rPr>
              <w:t>Sydney, NSW 2000</w:t>
            </w:r>
          </w:p>
        </w:tc>
        <w:tc>
          <w:tcPr>
            <w:tcW w:w="606" w:type="pct"/>
            <w:noWrap/>
            <w:hideMark/>
          </w:tcPr>
          <w:p w14:paraId="46551EC7" w14:textId="77777777" w:rsidR="007A6E54" w:rsidRPr="007A6E54" w:rsidRDefault="007A6E54" w:rsidP="007A6E54">
            <w:pPr>
              <w:spacing w:after="0"/>
              <w:ind w:right="170"/>
              <w:jc w:val="right"/>
              <w:rPr>
                <w:szCs w:val="20"/>
              </w:rPr>
            </w:pPr>
            <w:r w:rsidRPr="007A6E54">
              <w:rPr>
                <w:szCs w:val="20"/>
              </w:rPr>
              <w:t>14.00</w:t>
            </w:r>
          </w:p>
        </w:tc>
        <w:tc>
          <w:tcPr>
            <w:tcW w:w="833" w:type="pct"/>
            <w:noWrap/>
            <w:hideMark/>
          </w:tcPr>
          <w:p w14:paraId="4A8A8432" w14:textId="77777777" w:rsidR="007A6E54" w:rsidRPr="007A6E54" w:rsidRDefault="007A6E54" w:rsidP="007A6E54">
            <w:pPr>
              <w:spacing w:after="0"/>
              <w:jc w:val="center"/>
              <w:rPr>
                <w:szCs w:val="20"/>
              </w:rPr>
            </w:pPr>
            <w:r w:rsidRPr="007A6E54">
              <w:rPr>
                <w:szCs w:val="20"/>
              </w:rPr>
              <w:t>Payment</w:t>
            </w:r>
          </w:p>
        </w:tc>
        <w:tc>
          <w:tcPr>
            <w:tcW w:w="532" w:type="pct"/>
            <w:noWrap/>
            <w:hideMark/>
          </w:tcPr>
          <w:p w14:paraId="3EFE4C14" w14:textId="77777777" w:rsidR="007A6E54" w:rsidRPr="007A6E54" w:rsidRDefault="007A6E54" w:rsidP="007A6E54">
            <w:pPr>
              <w:spacing w:after="0"/>
              <w:jc w:val="right"/>
              <w:rPr>
                <w:szCs w:val="20"/>
              </w:rPr>
            </w:pPr>
            <w:r w:rsidRPr="007A6E54">
              <w:rPr>
                <w:szCs w:val="20"/>
              </w:rPr>
              <w:t>26.10.2016</w:t>
            </w:r>
          </w:p>
        </w:tc>
      </w:tr>
      <w:tr w:rsidR="007A6E54" w:rsidRPr="007A6E54" w14:paraId="72D34547" w14:textId="77777777" w:rsidTr="00EA67DA">
        <w:trPr>
          <w:trHeight w:val="20"/>
        </w:trPr>
        <w:tc>
          <w:tcPr>
            <w:tcW w:w="1666" w:type="pct"/>
            <w:noWrap/>
            <w:hideMark/>
          </w:tcPr>
          <w:p w14:paraId="31A0608D" w14:textId="77777777" w:rsidR="007A6E54" w:rsidRPr="007A6E54" w:rsidRDefault="007A6E54" w:rsidP="007A6E54">
            <w:pPr>
              <w:spacing w:after="0"/>
              <w:ind w:left="159" w:hanging="159"/>
              <w:jc w:val="left"/>
              <w:rPr>
                <w:szCs w:val="20"/>
              </w:rPr>
            </w:pPr>
            <w:proofErr w:type="spellStart"/>
            <w:r w:rsidRPr="007A6E54">
              <w:rPr>
                <w:szCs w:val="20"/>
              </w:rPr>
              <w:t>Bellofiore</w:t>
            </w:r>
            <w:proofErr w:type="spellEnd"/>
            <w:r w:rsidRPr="007A6E54">
              <w:rPr>
                <w:szCs w:val="20"/>
              </w:rPr>
              <w:t xml:space="preserve"> Mark John</w:t>
            </w:r>
          </w:p>
        </w:tc>
        <w:tc>
          <w:tcPr>
            <w:tcW w:w="1363" w:type="pct"/>
            <w:noWrap/>
            <w:hideMark/>
          </w:tcPr>
          <w:p w14:paraId="70A4CFD2" w14:textId="77777777" w:rsidR="007A6E54" w:rsidRPr="007A6E54" w:rsidRDefault="007A6E54" w:rsidP="007A6E54">
            <w:pPr>
              <w:spacing w:after="0"/>
              <w:ind w:left="159" w:hanging="159"/>
              <w:jc w:val="left"/>
              <w:rPr>
                <w:szCs w:val="20"/>
              </w:rPr>
            </w:pPr>
            <w:r w:rsidRPr="007A6E54">
              <w:rPr>
                <w:szCs w:val="20"/>
              </w:rPr>
              <w:t>North Willoughby, NSW 2068</w:t>
            </w:r>
          </w:p>
        </w:tc>
        <w:tc>
          <w:tcPr>
            <w:tcW w:w="606" w:type="pct"/>
            <w:noWrap/>
            <w:hideMark/>
          </w:tcPr>
          <w:p w14:paraId="7DC599E1" w14:textId="77777777" w:rsidR="007A6E54" w:rsidRPr="007A6E54" w:rsidRDefault="007A6E54" w:rsidP="007A6E54">
            <w:pPr>
              <w:spacing w:after="0"/>
              <w:ind w:right="170"/>
              <w:jc w:val="right"/>
              <w:rPr>
                <w:szCs w:val="20"/>
              </w:rPr>
            </w:pPr>
            <w:r w:rsidRPr="007A6E54">
              <w:rPr>
                <w:szCs w:val="20"/>
              </w:rPr>
              <w:t>12.54</w:t>
            </w:r>
          </w:p>
        </w:tc>
        <w:tc>
          <w:tcPr>
            <w:tcW w:w="833" w:type="pct"/>
            <w:noWrap/>
            <w:hideMark/>
          </w:tcPr>
          <w:p w14:paraId="20AD50D7" w14:textId="77777777" w:rsidR="007A6E54" w:rsidRPr="007A6E54" w:rsidRDefault="007A6E54" w:rsidP="007A6E54">
            <w:pPr>
              <w:spacing w:after="0"/>
              <w:jc w:val="center"/>
              <w:rPr>
                <w:szCs w:val="20"/>
              </w:rPr>
            </w:pPr>
            <w:r w:rsidRPr="007A6E54">
              <w:rPr>
                <w:szCs w:val="20"/>
              </w:rPr>
              <w:t>Payment</w:t>
            </w:r>
          </w:p>
        </w:tc>
        <w:tc>
          <w:tcPr>
            <w:tcW w:w="532" w:type="pct"/>
            <w:noWrap/>
            <w:hideMark/>
          </w:tcPr>
          <w:p w14:paraId="34030493" w14:textId="77777777" w:rsidR="007A6E54" w:rsidRPr="007A6E54" w:rsidRDefault="007A6E54" w:rsidP="007A6E54">
            <w:pPr>
              <w:spacing w:after="0"/>
              <w:jc w:val="right"/>
              <w:rPr>
                <w:szCs w:val="20"/>
              </w:rPr>
            </w:pPr>
            <w:r w:rsidRPr="007A6E54">
              <w:rPr>
                <w:szCs w:val="20"/>
              </w:rPr>
              <w:t>26.10.2016</w:t>
            </w:r>
          </w:p>
        </w:tc>
      </w:tr>
      <w:tr w:rsidR="007A6E54" w:rsidRPr="007A6E54" w14:paraId="674BB1C5" w14:textId="77777777" w:rsidTr="00EA67DA">
        <w:trPr>
          <w:trHeight w:val="20"/>
        </w:trPr>
        <w:tc>
          <w:tcPr>
            <w:tcW w:w="1666" w:type="pct"/>
            <w:noWrap/>
            <w:hideMark/>
          </w:tcPr>
          <w:p w14:paraId="2E15B8BE" w14:textId="77777777" w:rsidR="007A6E54" w:rsidRPr="007A6E54" w:rsidRDefault="007A6E54" w:rsidP="007A6E54">
            <w:pPr>
              <w:spacing w:after="0"/>
              <w:ind w:left="159" w:hanging="159"/>
              <w:jc w:val="left"/>
              <w:rPr>
                <w:szCs w:val="20"/>
              </w:rPr>
            </w:pPr>
            <w:r w:rsidRPr="007A6E54">
              <w:rPr>
                <w:szCs w:val="20"/>
              </w:rPr>
              <w:t>Burlington Asian Corporation Ltd</w:t>
            </w:r>
          </w:p>
        </w:tc>
        <w:tc>
          <w:tcPr>
            <w:tcW w:w="1363" w:type="pct"/>
            <w:noWrap/>
            <w:hideMark/>
          </w:tcPr>
          <w:p w14:paraId="125D25EC" w14:textId="77777777" w:rsidR="007A6E54" w:rsidRPr="007A6E54" w:rsidRDefault="007A6E54" w:rsidP="007A6E54">
            <w:pPr>
              <w:spacing w:after="0"/>
              <w:ind w:left="159" w:hanging="159"/>
              <w:jc w:val="left"/>
              <w:rPr>
                <w:szCs w:val="20"/>
              </w:rPr>
            </w:pPr>
            <w:r w:rsidRPr="007A6E54">
              <w:rPr>
                <w:szCs w:val="20"/>
              </w:rPr>
              <w:t>GBR</w:t>
            </w:r>
          </w:p>
        </w:tc>
        <w:tc>
          <w:tcPr>
            <w:tcW w:w="606" w:type="pct"/>
            <w:noWrap/>
            <w:hideMark/>
          </w:tcPr>
          <w:p w14:paraId="1A847A7F" w14:textId="77777777" w:rsidR="007A6E54" w:rsidRPr="007A6E54" w:rsidRDefault="007A6E54" w:rsidP="007A6E54">
            <w:pPr>
              <w:spacing w:after="0"/>
              <w:ind w:right="170"/>
              <w:jc w:val="right"/>
              <w:rPr>
                <w:szCs w:val="20"/>
              </w:rPr>
            </w:pPr>
            <w:r w:rsidRPr="007A6E54">
              <w:rPr>
                <w:szCs w:val="20"/>
              </w:rPr>
              <w:t>28.50</w:t>
            </w:r>
          </w:p>
        </w:tc>
        <w:tc>
          <w:tcPr>
            <w:tcW w:w="833" w:type="pct"/>
            <w:noWrap/>
            <w:hideMark/>
          </w:tcPr>
          <w:p w14:paraId="675C109C" w14:textId="77777777" w:rsidR="007A6E54" w:rsidRPr="007A6E54" w:rsidRDefault="007A6E54" w:rsidP="007A6E54">
            <w:pPr>
              <w:spacing w:after="0"/>
              <w:jc w:val="center"/>
              <w:rPr>
                <w:szCs w:val="20"/>
              </w:rPr>
            </w:pPr>
            <w:r w:rsidRPr="007A6E54">
              <w:rPr>
                <w:szCs w:val="20"/>
              </w:rPr>
              <w:t>Payment</w:t>
            </w:r>
          </w:p>
        </w:tc>
        <w:tc>
          <w:tcPr>
            <w:tcW w:w="532" w:type="pct"/>
            <w:noWrap/>
            <w:hideMark/>
          </w:tcPr>
          <w:p w14:paraId="51F60C88" w14:textId="77777777" w:rsidR="007A6E54" w:rsidRPr="007A6E54" w:rsidRDefault="007A6E54" w:rsidP="007A6E54">
            <w:pPr>
              <w:spacing w:after="0"/>
              <w:jc w:val="right"/>
              <w:rPr>
                <w:szCs w:val="20"/>
              </w:rPr>
            </w:pPr>
            <w:r w:rsidRPr="007A6E54">
              <w:rPr>
                <w:szCs w:val="20"/>
              </w:rPr>
              <w:t>26.10.2016</w:t>
            </w:r>
          </w:p>
        </w:tc>
      </w:tr>
      <w:tr w:rsidR="007A6E54" w:rsidRPr="007A6E54" w14:paraId="2784B414" w14:textId="77777777" w:rsidTr="00EA67DA">
        <w:trPr>
          <w:trHeight w:val="20"/>
        </w:trPr>
        <w:tc>
          <w:tcPr>
            <w:tcW w:w="1666" w:type="pct"/>
            <w:noWrap/>
            <w:hideMark/>
          </w:tcPr>
          <w:p w14:paraId="5DEFAFC7" w14:textId="77777777" w:rsidR="007A6E54" w:rsidRPr="007A6E54" w:rsidRDefault="007A6E54" w:rsidP="007A6E54">
            <w:pPr>
              <w:spacing w:after="0"/>
              <w:ind w:left="159" w:hanging="159"/>
              <w:jc w:val="left"/>
              <w:rPr>
                <w:spacing w:val="-2"/>
                <w:szCs w:val="20"/>
              </w:rPr>
            </w:pPr>
            <w:r w:rsidRPr="007A6E54">
              <w:rPr>
                <w:spacing w:val="-2"/>
                <w:szCs w:val="20"/>
              </w:rPr>
              <w:t>Campbell Jeffrey Stuart &lt;</w:t>
            </w:r>
            <w:proofErr w:type="spellStart"/>
            <w:r w:rsidRPr="007A6E54">
              <w:rPr>
                <w:spacing w:val="-2"/>
                <w:szCs w:val="20"/>
              </w:rPr>
              <w:t>Camcor</w:t>
            </w:r>
            <w:proofErr w:type="spellEnd"/>
            <w:r w:rsidRPr="007A6E54">
              <w:rPr>
                <w:spacing w:val="-2"/>
                <w:szCs w:val="20"/>
              </w:rPr>
              <w:t xml:space="preserve"> Pacific&gt;</w:t>
            </w:r>
          </w:p>
        </w:tc>
        <w:tc>
          <w:tcPr>
            <w:tcW w:w="1363" w:type="pct"/>
            <w:noWrap/>
            <w:hideMark/>
          </w:tcPr>
          <w:p w14:paraId="4F373DA2" w14:textId="77777777" w:rsidR="007A6E54" w:rsidRPr="007A6E54" w:rsidRDefault="007A6E54" w:rsidP="007A6E54">
            <w:pPr>
              <w:spacing w:after="0"/>
              <w:ind w:left="159" w:hanging="159"/>
              <w:jc w:val="left"/>
              <w:rPr>
                <w:szCs w:val="20"/>
              </w:rPr>
            </w:pPr>
            <w:r w:rsidRPr="007A6E54">
              <w:rPr>
                <w:szCs w:val="20"/>
              </w:rPr>
              <w:t>Aspley, QLD 4034</w:t>
            </w:r>
          </w:p>
        </w:tc>
        <w:tc>
          <w:tcPr>
            <w:tcW w:w="606" w:type="pct"/>
            <w:noWrap/>
            <w:hideMark/>
          </w:tcPr>
          <w:p w14:paraId="15444F9D" w14:textId="77777777" w:rsidR="007A6E54" w:rsidRPr="007A6E54" w:rsidRDefault="007A6E54" w:rsidP="007A6E54">
            <w:pPr>
              <w:spacing w:after="0"/>
              <w:ind w:right="170"/>
              <w:jc w:val="right"/>
              <w:rPr>
                <w:szCs w:val="20"/>
              </w:rPr>
            </w:pPr>
            <w:r w:rsidRPr="007A6E54">
              <w:rPr>
                <w:szCs w:val="20"/>
              </w:rPr>
              <w:t>48.90</w:t>
            </w:r>
          </w:p>
        </w:tc>
        <w:tc>
          <w:tcPr>
            <w:tcW w:w="833" w:type="pct"/>
            <w:noWrap/>
            <w:hideMark/>
          </w:tcPr>
          <w:p w14:paraId="78AEF2C1" w14:textId="77777777" w:rsidR="007A6E54" w:rsidRPr="007A6E54" w:rsidRDefault="007A6E54" w:rsidP="007A6E54">
            <w:pPr>
              <w:spacing w:after="0"/>
              <w:jc w:val="center"/>
              <w:rPr>
                <w:szCs w:val="20"/>
              </w:rPr>
            </w:pPr>
            <w:r w:rsidRPr="007A6E54">
              <w:rPr>
                <w:szCs w:val="20"/>
              </w:rPr>
              <w:t>Payment</w:t>
            </w:r>
          </w:p>
        </w:tc>
        <w:tc>
          <w:tcPr>
            <w:tcW w:w="532" w:type="pct"/>
            <w:noWrap/>
            <w:hideMark/>
          </w:tcPr>
          <w:p w14:paraId="6AA3C335" w14:textId="77777777" w:rsidR="007A6E54" w:rsidRPr="007A6E54" w:rsidRDefault="007A6E54" w:rsidP="007A6E54">
            <w:pPr>
              <w:spacing w:after="0"/>
              <w:jc w:val="right"/>
              <w:rPr>
                <w:szCs w:val="20"/>
              </w:rPr>
            </w:pPr>
            <w:r w:rsidRPr="007A6E54">
              <w:rPr>
                <w:szCs w:val="20"/>
              </w:rPr>
              <w:t>26.10.2016</w:t>
            </w:r>
          </w:p>
        </w:tc>
      </w:tr>
      <w:tr w:rsidR="007A6E54" w:rsidRPr="007A6E54" w14:paraId="056681AA" w14:textId="77777777" w:rsidTr="00EA67DA">
        <w:trPr>
          <w:trHeight w:val="20"/>
        </w:trPr>
        <w:tc>
          <w:tcPr>
            <w:tcW w:w="1666" w:type="pct"/>
            <w:noWrap/>
            <w:hideMark/>
          </w:tcPr>
          <w:p w14:paraId="28FD255B" w14:textId="77777777" w:rsidR="007A6E54" w:rsidRPr="007A6E54" w:rsidRDefault="007A6E54" w:rsidP="007A6E54">
            <w:pPr>
              <w:spacing w:after="0"/>
              <w:ind w:left="159" w:hanging="159"/>
              <w:jc w:val="left"/>
              <w:rPr>
                <w:szCs w:val="20"/>
              </w:rPr>
            </w:pPr>
            <w:proofErr w:type="spellStart"/>
            <w:r w:rsidRPr="007A6E54">
              <w:rPr>
                <w:szCs w:val="20"/>
              </w:rPr>
              <w:t>Carosi</w:t>
            </w:r>
            <w:proofErr w:type="spellEnd"/>
            <w:r w:rsidRPr="007A6E54">
              <w:rPr>
                <w:szCs w:val="20"/>
              </w:rPr>
              <w:t xml:space="preserve"> Bruno John David</w:t>
            </w:r>
          </w:p>
        </w:tc>
        <w:tc>
          <w:tcPr>
            <w:tcW w:w="1363" w:type="pct"/>
            <w:noWrap/>
            <w:hideMark/>
          </w:tcPr>
          <w:p w14:paraId="128ECF7B" w14:textId="77777777" w:rsidR="007A6E54" w:rsidRPr="007A6E54" w:rsidRDefault="007A6E54" w:rsidP="007A6E54">
            <w:pPr>
              <w:spacing w:after="0"/>
              <w:ind w:left="159" w:hanging="159"/>
              <w:jc w:val="left"/>
              <w:rPr>
                <w:szCs w:val="20"/>
              </w:rPr>
            </w:pPr>
            <w:r w:rsidRPr="007A6E54">
              <w:rPr>
                <w:szCs w:val="20"/>
              </w:rPr>
              <w:t>Campbelltown, SA 5074</w:t>
            </w:r>
          </w:p>
        </w:tc>
        <w:tc>
          <w:tcPr>
            <w:tcW w:w="606" w:type="pct"/>
            <w:noWrap/>
            <w:hideMark/>
          </w:tcPr>
          <w:p w14:paraId="0BBA56BD" w14:textId="77777777" w:rsidR="007A6E54" w:rsidRPr="007A6E54" w:rsidRDefault="007A6E54" w:rsidP="007A6E54">
            <w:pPr>
              <w:spacing w:after="0"/>
              <w:ind w:right="170"/>
              <w:jc w:val="right"/>
              <w:rPr>
                <w:szCs w:val="20"/>
              </w:rPr>
            </w:pPr>
            <w:r w:rsidRPr="007A6E54">
              <w:rPr>
                <w:szCs w:val="20"/>
              </w:rPr>
              <w:t>15.17</w:t>
            </w:r>
          </w:p>
        </w:tc>
        <w:tc>
          <w:tcPr>
            <w:tcW w:w="833" w:type="pct"/>
            <w:noWrap/>
            <w:hideMark/>
          </w:tcPr>
          <w:p w14:paraId="069E34DB" w14:textId="77777777" w:rsidR="007A6E54" w:rsidRPr="007A6E54" w:rsidRDefault="007A6E54" w:rsidP="007A6E54">
            <w:pPr>
              <w:spacing w:after="0"/>
              <w:jc w:val="center"/>
              <w:rPr>
                <w:szCs w:val="20"/>
              </w:rPr>
            </w:pPr>
            <w:r w:rsidRPr="007A6E54">
              <w:rPr>
                <w:szCs w:val="20"/>
              </w:rPr>
              <w:t>Payment</w:t>
            </w:r>
          </w:p>
        </w:tc>
        <w:tc>
          <w:tcPr>
            <w:tcW w:w="532" w:type="pct"/>
            <w:noWrap/>
            <w:hideMark/>
          </w:tcPr>
          <w:p w14:paraId="7E5E5EC4" w14:textId="77777777" w:rsidR="007A6E54" w:rsidRPr="007A6E54" w:rsidRDefault="007A6E54" w:rsidP="007A6E54">
            <w:pPr>
              <w:spacing w:after="0"/>
              <w:jc w:val="right"/>
              <w:rPr>
                <w:szCs w:val="20"/>
              </w:rPr>
            </w:pPr>
            <w:r w:rsidRPr="007A6E54">
              <w:rPr>
                <w:szCs w:val="20"/>
              </w:rPr>
              <w:t>26.10.2016</w:t>
            </w:r>
          </w:p>
        </w:tc>
      </w:tr>
      <w:tr w:rsidR="007A6E54" w:rsidRPr="007A6E54" w14:paraId="6C9B4A95" w14:textId="77777777" w:rsidTr="00EA67DA">
        <w:trPr>
          <w:trHeight w:val="20"/>
        </w:trPr>
        <w:tc>
          <w:tcPr>
            <w:tcW w:w="1666" w:type="pct"/>
            <w:noWrap/>
            <w:hideMark/>
          </w:tcPr>
          <w:p w14:paraId="4888FEFE" w14:textId="77777777" w:rsidR="007A6E54" w:rsidRPr="007A6E54" w:rsidRDefault="007A6E54" w:rsidP="007A6E54">
            <w:pPr>
              <w:spacing w:after="0"/>
              <w:ind w:left="159" w:hanging="159"/>
              <w:jc w:val="left"/>
              <w:rPr>
                <w:szCs w:val="20"/>
              </w:rPr>
            </w:pPr>
            <w:r w:rsidRPr="007A6E54">
              <w:rPr>
                <w:szCs w:val="20"/>
              </w:rPr>
              <w:t>Chester Miles Robert</w:t>
            </w:r>
          </w:p>
        </w:tc>
        <w:tc>
          <w:tcPr>
            <w:tcW w:w="1363" w:type="pct"/>
            <w:noWrap/>
            <w:hideMark/>
          </w:tcPr>
          <w:p w14:paraId="4AAB44DE" w14:textId="77777777" w:rsidR="007A6E54" w:rsidRPr="007A6E54" w:rsidRDefault="007A6E54" w:rsidP="007A6E54">
            <w:pPr>
              <w:spacing w:after="0"/>
              <w:ind w:left="159" w:hanging="159"/>
              <w:jc w:val="left"/>
              <w:rPr>
                <w:szCs w:val="20"/>
              </w:rPr>
            </w:pPr>
            <w:r w:rsidRPr="007A6E54">
              <w:rPr>
                <w:szCs w:val="20"/>
              </w:rPr>
              <w:t>Singleton Heights, NSW 2330</w:t>
            </w:r>
          </w:p>
        </w:tc>
        <w:tc>
          <w:tcPr>
            <w:tcW w:w="606" w:type="pct"/>
            <w:noWrap/>
            <w:hideMark/>
          </w:tcPr>
          <w:p w14:paraId="277DD663" w14:textId="77777777" w:rsidR="007A6E54" w:rsidRPr="007A6E54" w:rsidRDefault="007A6E54" w:rsidP="007A6E54">
            <w:pPr>
              <w:spacing w:after="0"/>
              <w:ind w:right="170"/>
              <w:jc w:val="right"/>
              <w:rPr>
                <w:szCs w:val="20"/>
              </w:rPr>
            </w:pPr>
            <w:r w:rsidRPr="007A6E54">
              <w:rPr>
                <w:szCs w:val="20"/>
              </w:rPr>
              <w:t>89.53</w:t>
            </w:r>
          </w:p>
        </w:tc>
        <w:tc>
          <w:tcPr>
            <w:tcW w:w="833" w:type="pct"/>
            <w:noWrap/>
            <w:hideMark/>
          </w:tcPr>
          <w:p w14:paraId="2196505C" w14:textId="77777777" w:rsidR="007A6E54" w:rsidRPr="007A6E54" w:rsidRDefault="007A6E54" w:rsidP="007A6E54">
            <w:pPr>
              <w:spacing w:after="0"/>
              <w:jc w:val="center"/>
              <w:rPr>
                <w:szCs w:val="20"/>
              </w:rPr>
            </w:pPr>
            <w:r w:rsidRPr="007A6E54">
              <w:rPr>
                <w:szCs w:val="20"/>
              </w:rPr>
              <w:t>Payment</w:t>
            </w:r>
          </w:p>
        </w:tc>
        <w:tc>
          <w:tcPr>
            <w:tcW w:w="532" w:type="pct"/>
            <w:noWrap/>
            <w:hideMark/>
          </w:tcPr>
          <w:p w14:paraId="1E959C56" w14:textId="77777777" w:rsidR="007A6E54" w:rsidRPr="007A6E54" w:rsidRDefault="007A6E54" w:rsidP="007A6E54">
            <w:pPr>
              <w:spacing w:after="0"/>
              <w:jc w:val="right"/>
              <w:rPr>
                <w:szCs w:val="20"/>
              </w:rPr>
            </w:pPr>
            <w:r w:rsidRPr="007A6E54">
              <w:rPr>
                <w:szCs w:val="20"/>
              </w:rPr>
              <w:t>26.10.2016</w:t>
            </w:r>
          </w:p>
        </w:tc>
      </w:tr>
      <w:tr w:rsidR="007A6E54" w:rsidRPr="007A6E54" w14:paraId="38EDB3CD" w14:textId="77777777" w:rsidTr="00EA67DA">
        <w:trPr>
          <w:trHeight w:val="20"/>
        </w:trPr>
        <w:tc>
          <w:tcPr>
            <w:tcW w:w="1666" w:type="pct"/>
            <w:noWrap/>
            <w:hideMark/>
          </w:tcPr>
          <w:p w14:paraId="1C8930F0" w14:textId="77777777" w:rsidR="007A6E54" w:rsidRPr="007A6E54" w:rsidRDefault="007A6E54" w:rsidP="007A6E54">
            <w:pPr>
              <w:spacing w:after="0"/>
              <w:ind w:left="159" w:hanging="159"/>
              <w:jc w:val="left"/>
              <w:rPr>
                <w:szCs w:val="20"/>
              </w:rPr>
            </w:pPr>
            <w:r w:rsidRPr="007A6E54">
              <w:rPr>
                <w:szCs w:val="20"/>
              </w:rPr>
              <w:t>Cormack Nicholas James</w:t>
            </w:r>
          </w:p>
        </w:tc>
        <w:tc>
          <w:tcPr>
            <w:tcW w:w="1363" w:type="pct"/>
            <w:noWrap/>
            <w:hideMark/>
          </w:tcPr>
          <w:p w14:paraId="562735F0" w14:textId="77777777" w:rsidR="007A6E54" w:rsidRPr="007A6E54" w:rsidRDefault="007A6E54" w:rsidP="007A6E54">
            <w:pPr>
              <w:spacing w:after="0"/>
              <w:ind w:left="159" w:hanging="159"/>
              <w:jc w:val="left"/>
              <w:rPr>
                <w:szCs w:val="20"/>
              </w:rPr>
            </w:pPr>
            <w:r w:rsidRPr="007A6E54">
              <w:rPr>
                <w:szCs w:val="20"/>
              </w:rPr>
              <w:t>Normanhurst, NSW 2076</w:t>
            </w:r>
          </w:p>
        </w:tc>
        <w:tc>
          <w:tcPr>
            <w:tcW w:w="606" w:type="pct"/>
            <w:noWrap/>
            <w:hideMark/>
          </w:tcPr>
          <w:p w14:paraId="394D0E5B" w14:textId="77777777" w:rsidR="007A6E54" w:rsidRPr="007A6E54" w:rsidRDefault="007A6E54" w:rsidP="007A6E54">
            <w:pPr>
              <w:spacing w:after="0"/>
              <w:ind w:right="170"/>
              <w:jc w:val="right"/>
              <w:rPr>
                <w:szCs w:val="20"/>
              </w:rPr>
            </w:pPr>
            <w:r w:rsidRPr="007A6E54">
              <w:rPr>
                <w:szCs w:val="20"/>
              </w:rPr>
              <w:t>56.34</w:t>
            </w:r>
          </w:p>
        </w:tc>
        <w:tc>
          <w:tcPr>
            <w:tcW w:w="833" w:type="pct"/>
            <w:noWrap/>
            <w:hideMark/>
          </w:tcPr>
          <w:p w14:paraId="5C2C8E8D" w14:textId="77777777" w:rsidR="007A6E54" w:rsidRPr="007A6E54" w:rsidRDefault="007A6E54" w:rsidP="007A6E54">
            <w:pPr>
              <w:spacing w:after="0"/>
              <w:jc w:val="center"/>
              <w:rPr>
                <w:szCs w:val="20"/>
              </w:rPr>
            </w:pPr>
            <w:r w:rsidRPr="007A6E54">
              <w:rPr>
                <w:szCs w:val="20"/>
              </w:rPr>
              <w:t>Payment</w:t>
            </w:r>
          </w:p>
        </w:tc>
        <w:tc>
          <w:tcPr>
            <w:tcW w:w="532" w:type="pct"/>
            <w:noWrap/>
            <w:hideMark/>
          </w:tcPr>
          <w:p w14:paraId="34659ABA" w14:textId="77777777" w:rsidR="007A6E54" w:rsidRPr="007A6E54" w:rsidRDefault="007A6E54" w:rsidP="007A6E54">
            <w:pPr>
              <w:spacing w:after="0"/>
              <w:jc w:val="right"/>
              <w:rPr>
                <w:szCs w:val="20"/>
              </w:rPr>
            </w:pPr>
            <w:r w:rsidRPr="007A6E54">
              <w:rPr>
                <w:szCs w:val="20"/>
              </w:rPr>
              <w:t>26.10.2016</w:t>
            </w:r>
          </w:p>
        </w:tc>
      </w:tr>
      <w:tr w:rsidR="007A6E54" w:rsidRPr="007A6E54" w14:paraId="68EF26CC" w14:textId="77777777" w:rsidTr="00EA67DA">
        <w:trPr>
          <w:trHeight w:val="20"/>
        </w:trPr>
        <w:tc>
          <w:tcPr>
            <w:tcW w:w="1666" w:type="pct"/>
            <w:noWrap/>
            <w:hideMark/>
          </w:tcPr>
          <w:p w14:paraId="12179E56" w14:textId="77777777" w:rsidR="007A6E54" w:rsidRPr="007A6E54" w:rsidRDefault="007A6E54" w:rsidP="007A6E54">
            <w:pPr>
              <w:spacing w:after="0"/>
              <w:ind w:left="159" w:hanging="159"/>
              <w:jc w:val="left"/>
              <w:rPr>
                <w:szCs w:val="20"/>
              </w:rPr>
            </w:pPr>
            <w:r w:rsidRPr="007A6E54">
              <w:rPr>
                <w:szCs w:val="20"/>
              </w:rPr>
              <w:t>Edmonds Trent and Barry Elizabeth &lt;Edmonds Barry Super Fund&gt;</w:t>
            </w:r>
          </w:p>
        </w:tc>
        <w:tc>
          <w:tcPr>
            <w:tcW w:w="1363" w:type="pct"/>
            <w:noWrap/>
            <w:hideMark/>
          </w:tcPr>
          <w:p w14:paraId="2F21FB12" w14:textId="77777777" w:rsidR="007A6E54" w:rsidRPr="007A6E54" w:rsidRDefault="007A6E54" w:rsidP="007A6E54">
            <w:pPr>
              <w:spacing w:after="0"/>
              <w:ind w:left="159" w:hanging="159"/>
              <w:jc w:val="left"/>
              <w:rPr>
                <w:szCs w:val="20"/>
              </w:rPr>
            </w:pPr>
            <w:r w:rsidRPr="007A6E54">
              <w:rPr>
                <w:szCs w:val="20"/>
              </w:rPr>
              <w:t>Melbourne, VIC 3000</w:t>
            </w:r>
          </w:p>
        </w:tc>
        <w:tc>
          <w:tcPr>
            <w:tcW w:w="606" w:type="pct"/>
            <w:noWrap/>
            <w:hideMark/>
          </w:tcPr>
          <w:p w14:paraId="45A9B35C" w14:textId="77777777" w:rsidR="007A6E54" w:rsidRPr="007A6E54" w:rsidRDefault="007A6E54" w:rsidP="007A6E54">
            <w:pPr>
              <w:spacing w:after="0"/>
              <w:ind w:right="170"/>
              <w:jc w:val="right"/>
              <w:rPr>
                <w:szCs w:val="20"/>
              </w:rPr>
            </w:pPr>
            <w:r w:rsidRPr="007A6E54">
              <w:rPr>
                <w:szCs w:val="20"/>
              </w:rPr>
              <w:t>126.75</w:t>
            </w:r>
          </w:p>
        </w:tc>
        <w:tc>
          <w:tcPr>
            <w:tcW w:w="833" w:type="pct"/>
            <w:noWrap/>
            <w:hideMark/>
          </w:tcPr>
          <w:p w14:paraId="1A52B7C0" w14:textId="77777777" w:rsidR="007A6E54" w:rsidRPr="007A6E54" w:rsidRDefault="007A6E54" w:rsidP="007A6E54">
            <w:pPr>
              <w:spacing w:after="0"/>
              <w:jc w:val="center"/>
              <w:rPr>
                <w:szCs w:val="20"/>
              </w:rPr>
            </w:pPr>
            <w:r w:rsidRPr="007A6E54">
              <w:rPr>
                <w:szCs w:val="20"/>
              </w:rPr>
              <w:t>Payment</w:t>
            </w:r>
          </w:p>
        </w:tc>
        <w:tc>
          <w:tcPr>
            <w:tcW w:w="532" w:type="pct"/>
            <w:noWrap/>
            <w:hideMark/>
          </w:tcPr>
          <w:p w14:paraId="726006BB" w14:textId="77777777" w:rsidR="007A6E54" w:rsidRPr="007A6E54" w:rsidRDefault="007A6E54" w:rsidP="007A6E54">
            <w:pPr>
              <w:spacing w:after="0"/>
              <w:jc w:val="right"/>
              <w:rPr>
                <w:szCs w:val="20"/>
              </w:rPr>
            </w:pPr>
            <w:r w:rsidRPr="007A6E54">
              <w:rPr>
                <w:szCs w:val="20"/>
              </w:rPr>
              <w:t>26.10.2016</w:t>
            </w:r>
          </w:p>
        </w:tc>
      </w:tr>
      <w:tr w:rsidR="007A6E54" w:rsidRPr="007A6E54" w14:paraId="73B33713" w14:textId="77777777" w:rsidTr="00EA67DA">
        <w:trPr>
          <w:trHeight w:val="20"/>
        </w:trPr>
        <w:tc>
          <w:tcPr>
            <w:tcW w:w="1666" w:type="pct"/>
            <w:noWrap/>
            <w:hideMark/>
          </w:tcPr>
          <w:p w14:paraId="39B04B7B" w14:textId="77777777" w:rsidR="007A6E54" w:rsidRPr="007A6E54" w:rsidRDefault="007A6E54" w:rsidP="007A6E54">
            <w:pPr>
              <w:spacing w:after="0"/>
              <w:ind w:left="159" w:hanging="159"/>
              <w:jc w:val="left"/>
              <w:rPr>
                <w:szCs w:val="20"/>
              </w:rPr>
            </w:pPr>
            <w:proofErr w:type="spellStart"/>
            <w:r w:rsidRPr="007A6E54">
              <w:rPr>
                <w:szCs w:val="20"/>
              </w:rPr>
              <w:t>Gerendasi</w:t>
            </w:r>
            <w:proofErr w:type="spellEnd"/>
            <w:r w:rsidRPr="007A6E54">
              <w:rPr>
                <w:szCs w:val="20"/>
              </w:rPr>
              <w:t xml:space="preserve"> Holdings Pty Ltd</w:t>
            </w:r>
          </w:p>
        </w:tc>
        <w:tc>
          <w:tcPr>
            <w:tcW w:w="1363" w:type="pct"/>
            <w:noWrap/>
            <w:hideMark/>
          </w:tcPr>
          <w:p w14:paraId="3B4C92B0" w14:textId="77777777" w:rsidR="007A6E54" w:rsidRPr="007A6E54" w:rsidRDefault="007A6E54" w:rsidP="007A6E54">
            <w:pPr>
              <w:spacing w:after="0"/>
              <w:ind w:left="159" w:hanging="159"/>
              <w:jc w:val="left"/>
              <w:rPr>
                <w:szCs w:val="20"/>
              </w:rPr>
            </w:pPr>
            <w:r w:rsidRPr="007A6E54">
              <w:rPr>
                <w:szCs w:val="20"/>
              </w:rPr>
              <w:t>Darlinghurst, NSW 1300</w:t>
            </w:r>
          </w:p>
        </w:tc>
        <w:tc>
          <w:tcPr>
            <w:tcW w:w="606" w:type="pct"/>
            <w:noWrap/>
            <w:hideMark/>
          </w:tcPr>
          <w:p w14:paraId="03A43E16" w14:textId="77777777" w:rsidR="007A6E54" w:rsidRPr="007A6E54" w:rsidRDefault="007A6E54" w:rsidP="007A6E54">
            <w:pPr>
              <w:spacing w:after="0"/>
              <w:ind w:right="170"/>
              <w:jc w:val="right"/>
              <w:rPr>
                <w:szCs w:val="20"/>
              </w:rPr>
            </w:pPr>
            <w:r w:rsidRPr="007A6E54">
              <w:rPr>
                <w:szCs w:val="20"/>
              </w:rPr>
              <w:t>30.50</w:t>
            </w:r>
          </w:p>
        </w:tc>
        <w:tc>
          <w:tcPr>
            <w:tcW w:w="833" w:type="pct"/>
            <w:noWrap/>
            <w:hideMark/>
          </w:tcPr>
          <w:p w14:paraId="4EEE84CB" w14:textId="77777777" w:rsidR="007A6E54" w:rsidRPr="007A6E54" w:rsidRDefault="007A6E54" w:rsidP="007A6E54">
            <w:pPr>
              <w:spacing w:after="0"/>
              <w:jc w:val="center"/>
              <w:rPr>
                <w:szCs w:val="20"/>
              </w:rPr>
            </w:pPr>
            <w:r w:rsidRPr="007A6E54">
              <w:rPr>
                <w:szCs w:val="20"/>
              </w:rPr>
              <w:t>Payment</w:t>
            </w:r>
          </w:p>
        </w:tc>
        <w:tc>
          <w:tcPr>
            <w:tcW w:w="532" w:type="pct"/>
            <w:noWrap/>
            <w:hideMark/>
          </w:tcPr>
          <w:p w14:paraId="2F693F6E" w14:textId="77777777" w:rsidR="007A6E54" w:rsidRPr="007A6E54" w:rsidRDefault="007A6E54" w:rsidP="007A6E54">
            <w:pPr>
              <w:spacing w:after="0"/>
              <w:jc w:val="right"/>
              <w:rPr>
                <w:szCs w:val="20"/>
              </w:rPr>
            </w:pPr>
            <w:r w:rsidRPr="007A6E54">
              <w:rPr>
                <w:szCs w:val="20"/>
              </w:rPr>
              <w:t>26.10.2016</w:t>
            </w:r>
          </w:p>
        </w:tc>
      </w:tr>
      <w:tr w:rsidR="007A6E54" w:rsidRPr="007A6E54" w14:paraId="494B8BDD" w14:textId="77777777" w:rsidTr="00EA67DA">
        <w:trPr>
          <w:trHeight w:val="20"/>
        </w:trPr>
        <w:tc>
          <w:tcPr>
            <w:tcW w:w="1666" w:type="pct"/>
            <w:noWrap/>
            <w:hideMark/>
          </w:tcPr>
          <w:p w14:paraId="3D54C51F" w14:textId="77777777" w:rsidR="007A6E54" w:rsidRPr="007A6E54" w:rsidRDefault="007A6E54" w:rsidP="007A6E54">
            <w:pPr>
              <w:spacing w:after="0"/>
              <w:ind w:left="159" w:hanging="159"/>
              <w:jc w:val="left"/>
              <w:rPr>
                <w:szCs w:val="20"/>
              </w:rPr>
            </w:pPr>
            <w:proofErr w:type="spellStart"/>
            <w:r w:rsidRPr="007A6E54">
              <w:rPr>
                <w:szCs w:val="20"/>
              </w:rPr>
              <w:t>Guichard</w:t>
            </w:r>
            <w:proofErr w:type="spellEnd"/>
            <w:r w:rsidRPr="007A6E54">
              <w:rPr>
                <w:szCs w:val="20"/>
              </w:rPr>
              <w:t xml:space="preserve"> Carolyn May</w:t>
            </w:r>
          </w:p>
        </w:tc>
        <w:tc>
          <w:tcPr>
            <w:tcW w:w="1363" w:type="pct"/>
            <w:noWrap/>
            <w:hideMark/>
          </w:tcPr>
          <w:p w14:paraId="781AFB6B" w14:textId="77777777" w:rsidR="007A6E54" w:rsidRPr="007A6E54" w:rsidRDefault="007A6E54" w:rsidP="007A6E54">
            <w:pPr>
              <w:spacing w:after="0"/>
              <w:ind w:left="159" w:hanging="159"/>
              <w:jc w:val="left"/>
              <w:rPr>
                <w:szCs w:val="20"/>
              </w:rPr>
            </w:pPr>
            <w:r w:rsidRPr="007A6E54">
              <w:rPr>
                <w:szCs w:val="20"/>
              </w:rPr>
              <w:t>Coffs Harbour, NSW 2450</w:t>
            </w:r>
          </w:p>
        </w:tc>
        <w:tc>
          <w:tcPr>
            <w:tcW w:w="606" w:type="pct"/>
            <w:noWrap/>
            <w:hideMark/>
          </w:tcPr>
          <w:p w14:paraId="3E2C2AD0" w14:textId="77777777" w:rsidR="007A6E54" w:rsidRPr="007A6E54" w:rsidRDefault="007A6E54" w:rsidP="007A6E54">
            <w:pPr>
              <w:spacing w:after="0"/>
              <w:ind w:right="170"/>
              <w:jc w:val="right"/>
              <w:rPr>
                <w:szCs w:val="20"/>
              </w:rPr>
            </w:pPr>
            <w:r w:rsidRPr="007A6E54">
              <w:rPr>
                <w:szCs w:val="20"/>
              </w:rPr>
              <w:t>67.00</w:t>
            </w:r>
          </w:p>
        </w:tc>
        <w:tc>
          <w:tcPr>
            <w:tcW w:w="833" w:type="pct"/>
            <w:noWrap/>
            <w:hideMark/>
          </w:tcPr>
          <w:p w14:paraId="3F73399D" w14:textId="77777777" w:rsidR="007A6E54" w:rsidRPr="007A6E54" w:rsidRDefault="007A6E54" w:rsidP="007A6E54">
            <w:pPr>
              <w:spacing w:after="0"/>
              <w:jc w:val="center"/>
              <w:rPr>
                <w:szCs w:val="20"/>
              </w:rPr>
            </w:pPr>
            <w:r w:rsidRPr="007A6E54">
              <w:rPr>
                <w:szCs w:val="20"/>
              </w:rPr>
              <w:t>Payment</w:t>
            </w:r>
          </w:p>
        </w:tc>
        <w:tc>
          <w:tcPr>
            <w:tcW w:w="532" w:type="pct"/>
            <w:noWrap/>
            <w:hideMark/>
          </w:tcPr>
          <w:p w14:paraId="427623E3" w14:textId="77777777" w:rsidR="007A6E54" w:rsidRPr="007A6E54" w:rsidRDefault="007A6E54" w:rsidP="007A6E54">
            <w:pPr>
              <w:spacing w:after="0"/>
              <w:jc w:val="right"/>
              <w:rPr>
                <w:szCs w:val="20"/>
              </w:rPr>
            </w:pPr>
            <w:r w:rsidRPr="007A6E54">
              <w:rPr>
                <w:szCs w:val="20"/>
              </w:rPr>
              <w:t>26.10.2016</w:t>
            </w:r>
          </w:p>
        </w:tc>
      </w:tr>
      <w:tr w:rsidR="007A6E54" w:rsidRPr="007A6E54" w14:paraId="661FB99A" w14:textId="77777777" w:rsidTr="00EA67DA">
        <w:trPr>
          <w:trHeight w:val="20"/>
        </w:trPr>
        <w:tc>
          <w:tcPr>
            <w:tcW w:w="1666" w:type="pct"/>
            <w:noWrap/>
            <w:hideMark/>
          </w:tcPr>
          <w:p w14:paraId="7241734D" w14:textId="77777777" w:rsidR="007A6E54" w:rsidRPr="007A6E54" w:rsidRDefault="007A6E54" w:rsidP="007A6E54">
            <w:pPr>
              <w:spacing w:after="0"/>
              <w:ind w:left="159" w:hanging="159"/>
              <w:jc w:val="left"/>
              <w:rPr>
                <w:szCs w:val="20"/>
              </w:rPr>
            </w:pPr>
            <w:r w:rsidRPr="007A6E54">
              <w:rPr>
                <w:szCs w:val="20"/>
              </w:rPr>
              <w:t>Hero Apex Ltd</w:t>
            </w:r>
          </w:p>
        </w:tc>
        <w:tc>
          <w:tcPr>
            <w:tcW w:w="1363" w:type="pct"/>
            <w:noWrap/>
            <w:hideMark/>
          </w:tcPr>
          <w:p w14:paraId="53F13EE4" w14:textId="77777777" w:rsidR="007A6E54" w:rsidRPr="007A6E54" w:rsidRDefault="007A6E54" w:rsidP="007A6E54">
            <w:pPr>
              <w:spacing w:after="0"/>
              <w:ind w:left="159" w:hanging="159"/>
              <w:jc w:val="left"/>
              <w:rPr>
                <w:szCs w:val="20"/>
              </w:rPr>
            </w:pPr>
            <w:r w:rsidRPr="007A6E54">
              <w:rPr>
                <w:szCs w:val="20"/>
              </w:rPr>
              <w:t>Adelaide, SA 5001</w:t>
            </w:r>
          </w:p>
        </w:tc>
        <w:tc>
          <w:tcPr>
            <w:tcW w:w="606" w:type="pct"/>
            <w:noWrap/>
            <w:hideMark/>
          </w:tcPr>
          <w:p w14:paraId="69069CA6" w14:textId="77777777" w:rsidR="007A6E54" w:rsidRPr="007A6E54" w:rsidRDefault="007A6E54" w:rsidP="007A6E54">
            <w:pPr>
              <w:spacing w:after="0"/>
              <w:ind w:right="170"/>
              <w:jc w:val="right"/>
              <w:rPr>
                <w:szCs w:val="20"/>
              </w:rPr>
            </w:pPr>
            <w:r w:rsidRPr="007A6E54">
              <w:rPr>
                <w:szCs w:val="20"/>
              </w:rPr>
              <w:t>34.00</w:t>
            </w:r>
          </w:p>
        </w:tc>
        <w:tc>
          <w:tcPr>
            <w:tcW w:w="833" w:type="pct"/>
            <w:noWrap/>
            <w:hideMark/>
          </w:tcPr>
          <w:p w14:paraId="3DB474C1" w14:textId="77777777" w:rsidR="007A6E54" w:rsidRPr="007A6E54" w:rsidRDefault="007A6E54" w:rsidP="007A6E54">
            <w:pPr>
              <w:spacing w:after="0"/>
              <w:jc w:val="center"/>
              <w:rPr>
                <w:szCs w:val="20"/>
              </w:rPr>
            </w:pPr>
            <w:r w:rsidRPr="007A6E54">
              <w:rPr>
                <w:szCs w:val="20"/>
              </w:rPr>
              <w:t>Payment</w:t>
            </w:r>
          </w:p>
        </w:tc>
        <w:tc>
          <w:tcPr>
            <w:tcW w:w="532" w:type="pct"/>
            <w:noWrap/>
            <w:hideMark/>
          </w:tcPr>
          <w:p w14:paraId="4EEFF1E5" w14:textId="77777777" w:rsidR="007A6E54" w:rsidRPr="007A6E54" w:rsidRDefault="007A6E54" w:rsidP="007A6E54">
            <w:pPr>
              <w:spacing w:after="0"/>
              <w:jc w:val="right"/>
              <w:rPr>
                <w:szCs w:val="20"/>
              </w:rPr>
            </w:pPr>
            <w:r w:rsidRPr="007A6E54">
              <w:rPr>
                <w:szCs w:val="20"/>
              </w:rPr>
              <w:t>26.10.2016</w:t>
            </w:r>
          </w:p>
        </w:tc>
      </w:tr>
      <w:tr w:rsidR="007A6E54" w:rsidRPr="007A6E54" w14:paraId="6D978E07" w14:textId="77777777" w:rsidTr="00EA67DA">
        <w:trPr>
          <w:trHeight w:val="20"/>
        </w:trPr>
        <w:tc>
          <w:tcPr>
            <w:tcW w:w="1666" w:type="pct"/>
            <w:noWrap/>
            <w:hideMark/>
          </w:tcPr>
          <w:p w14:paraId="6A2039DC" w14:textId="77777777" w:rsidR="007A6E54" w:rsidRPr="007A6E54" w:rsidRDefault="007A6E54" w:rsidP="007A6E54">
            <w:pPr>
              <w:spacing w:after="0"/>
              <w:ind w:left="159" w:hanging="159"/>
              <w:jc w:val="left"/>
              <w:rPr>
                <w:szCs w:val="20"/>
              </w:rPr>
            </w:pPr>
            <w:r w:rsidRPr="007A6E54">
              <w:rPr>
                <w:szCs w:val="20"/>
              </w:rPr>
              <w:t>HTC Trading Company Pty Ltd</w:t>
            </w:r>
          </w:p>
        </w:tc>
        <w:tc>
          <w:tcPr>
            <w:tcW w:w="1363" w:type="pct"/>
            <w:noWrap/>
            <w:hideMark/>
          </w:tcPr>
          <w:p w14:paraId="7158A2DB" w14:textId="77777777" w:rsidR="007A6E54" w:rsidRPr="007A6E54" w:rsidRDefault="007A6E54" w:rsidP="007A6E54">
            <w:pPr>
              <w:spacing w:after="0"/>
              <w:ind w:left="159" w:hanging="159"/>
              <w:jc w:val="left"/>
              <w:rPr>
                <w:szCs w:val="20"/>
              </w:rPr>
            </w:pPr>
            <w:r w:rsidRPr="007A6E54">
              <w:rPr>
                <w:szCs w:val="20"/>
              </w:rPr>
              <w:t>Sydney, NSW 2001</w:t>
            </w:r>
          </w:p>
        </w:tc>
        <w:tc>
          <w:tcPr>
            <w:tcW w:w="606" w:type="pct"/>
            <w:noWrap/>
            <w:hideMark/>
          </w:tcPr>
          <w:p w14:paraId="706CA803" w14:textId="77777777" w:rsidR="007A6E54" w:rsidRPr="007A6E54" w:rsidRDefault="007A6E54" w:rsidP="007A6E54">
            <w:pPr>
              <w:spacing w:after="0"/>
              <w:ind w:right="170"/>
              <w:jc w:val="right"/>
              <w:rPr>
                <w:szCs w:val="20"/>
              </w:rPr>
            </w:pPr>
            <w:r w:rsidRPr="007A6E54">
              <w:rPr>
                <w:szCs w:val="20"/>
              </w:rPr>
              <w:t>10.70</w:t>
            </w:r>
          </w:p>
        </w:tc>
        <w:tc>
          <w:tcPr>
            <w:tcW w:w="833" w:type="pct"/>
            <w:noWrap/>
            <w:hideMark/>
          </w:tcPr>
          <w:p w14:paraId="1376700E" w14:textId="77777777" w:rsidR="007A6E54" w:rsidRPr="007A6E54" w:rsidRDefault="007A6E54" w:rsidP="007A6E54">
            <w:pPr>
              <w:spacing w:after="0"/>
              <w:jc w:val="center"/>
              <w:rPr>
                <w:szCs w:val="20"/>
              </w:rPr>
            </w:pPr>
            <w:r w:rsidRPr="007A6E54">
              <w:rPr>
                <w:szCs w:val="20"/>
              </w:rPr>
              <w:t>Payment</w:t>
            </w:r>
          </w:p>
        </w:tc>
        <w:tc>
          <w:tcPr>
            <w:tcW w:w="532" w:type="pct"/>
            <w:noWrap/>
            <w:hideMark/>
          </w:tcPr>
          <w:p w14:paraId="41B59164" w14:textId="77777777" w:rsidR="007A6E54" w:rsidRPr="007A6E54" w:rsidRDefault="007A6E54" w:rsidP="007A6E54">
            <w:pPr>
              <w:spacing w:after="0"/>
              <w:jc w:val="right"/>
              <w:rPr>
                <w:szCs w:val="20"/>
              </w:rPr>
            </w:pPr>
            <w:r w:rsidRPr="007A6E54">
              <w:rPr>
                <w:szCs w:val="20"/>
              </w:rPr>
              <w:t>26.10.2016</w:t>
            </w:r>
          </w:p>
        </w:tc>
      </w:tr>
      <w:tr w:rsidR="007A6E54" w:rsidRPr="007A6E54" w14:paraId="20EA7536" w14:textId="77777777" w:rsidTr="00EA67DA">
        <w:trPr>
          <w:trHeight w:val="20"/>
        </w:trPr>
        <w:tc>
          <w:tcPr>
            <w:tcW w:w="1666" w:type="pct"/>
            <w:noWrap/>
            <w:hideMark/>
          </w:tcPr>
          <w:p w14:paraId="6A30A78A" w14:textId="77777777" w:rsidR="007A6E54" w:rsidRPr="007A6E54" w:rsidRDefault="007A6E54" w:rsidP="007A6E54">
            <w:pPr>
              <w:spacing w:after="0"/>
              <w:ind w:left="159" w:hanging="159"/>
              <w:jc w:val="left"/>
              <w:rPr>
                <w:szCs w:val="20"/>
              </w:rPr>
            </w:pPr>
            <w:proofErr w:type="spellStart"/>
            <w:r w:rsidRPr="007A6E54">
              <w:rPr>
                <w:szCs w:val="20"/>
              </w:rPr>
              <w:t>Intercorp</w:t>
            </w:r>
            <w:proofErr w:type="spellEnd"/>
            <w:r w:rsidRPr="007A6E54">
              <w:rPr>
                <w:szCs w:val="20"/>
              </w:rPr>
              <w:t xml:space="preserve"> Pty Ltd</w:t>
            </w:r>
          </w:p>
        </w:tc>
        <w:tc>
          <w:tcPr>
            <w:tcW w:w="1363" w:type="pct"/>
            <w:noWrap/>
            <w:hideMark/>
          </w:tcPr>
          <w:p w14:paraId="679842DB" w14:textId="77777777" w:rsidR="007A6E54" w:rsidRPr="007A6E54" w:rsidRDefault="007A6E54" w:rsidP="007A6E54">
            <w:pPr>
              <w:spacing w:after="0"/>
              <w:ind w:left="159" w:hanging="159"/>
              <w:jc w:val="left"/>
              <w:rPr>
                <w:szCs w:val="20"/>
              </w:rPr>
            </w:pPr>
            <w:r w:rsidRPr="007A6E54">
              <w:rPr>
                <w:szCs w:val="20"/>
              </w:rPr>
              <w:t>Gidgegannup, WA 6083</w:t>
            </w:r>
          </w:p>
        </w:tc>
        <w:tc>
          <w:tcPr>
            <w:tcW w:w="606" w:type="pct"/>
            <w:noWrap/>
            <w:hideMark/>
          </w:tcPr>
          <w:p w14:paraId="5749B0B6" w14:textId="77777777" w:rsidR="007A6E54" w:rsidRPr="007A6E54" w:rsidRDefault="007A6E54" w:rsidP="007A6E54">
            <w:pPr>
              <w:spacing w:after="0"/>
              <w:ind w:right="170"/>
              <w:jc w:val="right"/>
              <w:rPr>
                <w:szCs w:val="20"/>
              </w:rPr>
            </w:pPr>
            <w:r w:rsidRPr="007A6E54">
              <w:rPr>
                <w:szCs w:val="20"/>
              </w:rPr>
              <w:t>32.26</w:t>
            </w:r>
          </w:p>
        </w:tc>
        <w:tc>
          <w:tcPr>
            <w:tcW w:w="833" w:type="pct"/>
            <w:noWrap/>
            <w:hideMark/>
          </w:tcPr>
          <w:p w14:paraId="410D1833" w14:textId="77777777" w:rsidR="007A6E54" w:rsidRPr="007A6E54" w:rsidRDefault="007A6E54" w:rsidP="007A6E54">
            <w:pPr>
              <w:spacing w:after="0"/>
              <w:jc w:val="center"/>
              <w:rPr>
                <w:szCs w:val="20"/>
              </w:rPr>
            </w:pPr>
            <w:r w:rsidRPr="007A6E54">
              <w:rPr>
                <w:szCs w:val="20"/>
              </w:rPr>
              <w:t>Payment</w:t>
            </w:r>
          </w:p>
        </w:tc>
        <w:tc>
          <w:tcPr>
            <w:tcW w:w="532" w:type="pct"/>
            <w:noWrap/>
            <w:hideMark/>
          </w:tcPr>
          <w:p w14:paraId="2E662D74" w14:textId="77777777" w:rsidR="007A6E54" w:rsidRPr="007A6E54" w:rsidRDefault="007A6E54" w:rsidP="007A6E54">
            <w:pPr>
              <w:spacing w:after="0"/>
              <w:jc w:val="right"/>
              <w:rPr>
                <w:szCs w:val="20"/>
              </w:rPr>
            </w:pPr>
            <w:r w:rsidRPr="007A6E54">
              <w:rPr>
                <w:szCs w:val="20"/>
              </w:rPr>
              <w:t>26.10.2016</w:t>
            </w:r>
          </w:p>
        </w:tc>
      </w:tr>
      <w:tr w:rsidR="007A6E54" w:rsidRPr="007A6E54" w14:paraId="0BD04345" w14:textId="77777777" w:rsidTr="00EA67DA">
        <w:trPr>
          <w:trHeight w:val="20"/>
        </w:trPr>
        <w:tc>
          <w:tcPr>
            <w:tcW w:w="1666" w:type="pct"/>
            <w:noWrap/>
            <w:hideMark/>
          </w:tcPr>
          <w:p w14:paraId="5D9F69B0" w14:textId="77777777" w:rsidR="007A6E54" w:rsidRPr="007A6E54" w:rsidRDefault="007A6E54" w:rsidP="007A6E54">
            <w:pPr>
              <w:spacing w:after="0"/>
              <w:ind w:left="159" w:hanging="159"/>
              <w:jc w:val="left"/>
              <w:rPr>
                <w:szCs w:val="20"/>
              </w:rPr>
            </w:pPr>
            <w:r w:rsidRPr="007A6E54">
              <w:rPr>
                <w:szCs w:val="20"/>
              </w:rPr>
              <w:t xml:space="preserve">James Davis Nominees Pty Ltd </w:t>
            </w:r>
            <w:r w:rsidRPr="007A6E54">
              <w:rPr>
                <w:szCs w:val="20"/>
              </w:rPr>
              <w:br/>
              <w:t>&lt;James Davis Super Fund&gt;</w:t>
            </w:r>
          </w:p>
        </w:tc>
        <w:tc>
          <w:tcPr>
            <w:tcW w:w="1363" w:type="pct"/>
            <w:noWrap/>
            <w:hideMark/>
          </w:tcPr>
          <w:p w14:paraId="47A6734F" w14:textId="77777777" w:rsidR="007A6E54" w:rsidRPr="007A6E54" w:rsidRDefault="007A6E54" w:rsidP="007A6E54">
            <w:pPr>
              <w:spacing w:after="0"/>
              <w:ind w:left="159" w:hanging="159"/>
              <w:jc w:val="left"/>
              <w:rPr>
                <w:szCs w:val="20"/>
              </w:rPr>
            </w:pPr>
            <w:r w:rsidRPr="007A6E54">
              <w:rPr>
                <w:szCs w:val="20"/>
              </w:rPr>
              <w:t>Melbourne, VIC 3000</w:t>
            </w:r>
          </w:p>
        </w:tc>
        <w:tc>
          <w:tcPr>
            <w:tcW w:w="606" w:type="pct"/>
            <w:noWrap/>
            <w:hideMark/>
          </w:tcPr>
          <w:p w14:paraId="57A26687" w14:textId="77777777" w:rsidR="007A6E54" w:rsidRPr="007A6E54" w:rsidRDefault="007A6E54" w:rsidP="007A6E54">
            <w:pPr>
              <w:spacing w:after="0"/>
              <w:ind w:right="170"/>
              <w:jc w:val="right"/>
              <w:rPr>
                <w:szCs w:val="20"/>
              </w:rPr>
            </w:pPr>
            <w:r w:rsidRPr="007A6E54">
              <w:rPr>
                <w:szCs w:val="20"/>
              </w:rPr>
              <w:t>29.90</w:t>
            </w:r>
          </w:p>
        </w:tc>
        <w:tc>
          <w:tcPr>
            <w:tcW w:w="833" w:type="pct"/>
            <w:noWrap/>
            <w:hideMark/>
          </w:tcPr>
          <w:p w14:paraId="0C44382A" w14:textId="77777777" w:rsidR="007A6E54" w:rsidRPr="007A6E54" w:rsidRDefault="007A6E54" w:rsidP="007A6E54">
            <w:pPr>
              <w:spacing w:after="0"/>
              <w:jc w:val="center"/>
              <w:rPr>
                <w:szCs w:val="20"/>
              </w:rPr>
            </w:pPr>
            <w:r w:rsidRPr="007A6E54">
              <w:rPr>
                <w:szCs w:val="20"/>
              </w:rPr>
              <w:t>Payment</w:t>
            </w:r>
          </w:p>
        </w:tc>
        <w:tc>
          <w:tcPr>
            <w:tcW w:w="532" w:type="pct"/>
            <w:noWrap/>
            <w:hideMark/>
          </w:tcPr>
          <w:p w14:paraId="302B650C" w14:textId="77777777" w:rsidR="007A6E54" w:rsidRPr="007A6E54" w:rsidRDefault="007A6E54" w:rsidP="007A6E54">
            <w:pPr>
              <w:spacing w:after="0"/>
              <w:jc w:val="right"/>
              <w:rPr>
                <w:szCs w:val="20"/>
              </w:rPr>
            </w:pPr>
            <w:r w:rsidRPr="007A6E54">
              <w:rPr>
                <w:szCs w:val="20"/>
              </w:rPr>
              <w:t>26.10.2016</w:t>
            </w:r>
          </w:p>
        </w:tc>
      </w:tr>
      <w:tr w:rsidR="007A6E54" w:rsidRPr="007A6E54" w14:paraId="27F45324" w14:textId="77777777" w:rsidTr="00EA67DA">
        <w:trPr>
          <w:trHeight w:val="20"/>
        </w:trPr>
        <w:tc>
          <w:tcPr>
            <w:tcW w:w="1666" w:type="pct"/>
            <w:noWrap/>
            <w:hideMark/>
          </w:tcPr>
          <w:p w14:paraId="4FB17399" w14:textId="77777777" w:rsidR="007A6E54" w:rsidRPr="007A6E54" w:rsidRDefault="007A6E54" w:rsidP="007A6E54">
            <w:pPr>
              <w:spacing w:after="0"/>
              <w:ind w:left="159" w:hanging="159"/>
              <w:jc w:val="left"/>
              <w:rPr>
                <w:szCs w:val="20"/>
              </w:rPr>
            </w:pPr>
            <w:r w:rsidRPr="007A6E54">
              <w:rPr>
                <w:szCs w:val="20"/>
              </w:rPr>
              <w:t>Kenny Gregory Noel</w:t>
            </w:r>
          </w:p>
        </w:tc>
        <w:tc>
          <w:tcPr>
            <w:tcW w:w="1363" w:type="pct"/>
            <w:noWrap/>
            <w:hideMark/>
          </w:tcPr>
          <w:p w14:paraId="65ACA400" w14:textId="77777777" w:rsidR="007A6E54" w:rsidRPr="007A6E54" w:rsidRDefault="007A6E54" w:rsidP="007A6E54">
            <w:pPr>
              <w:spacing w:after="0"/>
              <w:ind w:left="159" w:hanging="159"/>
              <w:jc w:val="left"/>
              <w:rPr>
                <w:szCs w:val="20"/>
              </w:rPr>
            </w:pPr>
            <w:r w:rsidRPr="007A6E54">
              <w:rPr>
                <w:szCs w:val="20"/>
              </w:rPr>
              <w:t>Balmain East, NSW 2041</w:t>
            </w:r>
          </w:p>
        </w:tc>
        <w:tc>
          <w:tcPr>
            <w:tcW w:w="606" w:type="pct"/>
            <w:noWrap/>
            <w:hideMark/>
          </w:tcPr>
          <w:p w14:paraId="2B1C71A9" w14:textId="77777777" w:rsidR="007A6E54" w:rsidRPr="007A6E54" w:rsidRDefault="007A6E54" w:rsidP="007A6E54">
            <w:pPr>
              <w:spacing w:after="0"/>
              <w:ind w:right="170"/>
              <w:jc w:val="right"/>
              <w:rPr>
                <w:szCs w:val="20"/>
              </w:rPr>
            </w:pPr>
            <w:r w:rsidRPr="007A6E54">
              <w:rPr>
                <w:szCs w:val="20"/>
              </w:rPr>
              <w:t>21.67</w:t>
            </w:r>
          </w:p>
        </w:tc>
        <w:tc>
          <w:tcPr>
            <w:tcW w:w="833" w:type="pct"/>
            <w:noWrap/>
            <w:hideMark/>
          </w:tcPr>
          <w:p w14:paraId="7D413C2E" w14:textId="77777777" w:rsidR="007A6E54" w:rsidRPr="007A6E54" w:rsidRDefault="007A6E54" w:rsidP="007A6E54">
            <w:pPr>
              <w:spacing w:after="0"/>
              <w:jc w:val="center"/>
              <w:rPr>
                <w:szCs w:val="20"/>
              </w:rPr>
            </w:pPr>
            <w:r w:rsidRPr="007A6E54">
              <w:rPr>
                <w:szCs w:val="20"/>
              </w:rPr>
              <w:t>Payment</w:t>
            </w:r>
          </w:p>
        </w:tc>
        <w:tc>
          <w:tcPr>
            <w:tcW w:w="532" w:type="pct"/>
            <w:noWrap/>
            <w:hideMark/>
          </w:tcPr>
          <w:p w14:paraId="4AAE9E1B" w14:textId="77777777" w:rsidR="007A6E54" w:rsidRPr="007A6E54" w:rsidRDefault="007A6E54" w:rsidP="007A6E54">
            <w:pPr>
              <w:spacing w:after="0"/>
              <w:jc w:val="right"/>
              <w:rPr>
                <w:szCs w:val="20"/>
              </w:rPr>
            </w:pPr>
            <w:r w:rsidRPr="007A6E54">
              <w:rPr>
                <w:szCs w:val="20"/>
              </w:rPr>
              <w:t>26.10.2016</w:t>
            </w:r>
          </w:p>
        </w:tc>
      </w:tr>
      <w:tr w:rsidR="007A6E54" w:rsidRPr="007A6E54" w14:paraId="397E5B0E" w14:textId="77777777" w:rsidTr="00EA67DA">
        <w:trPr>
          <w:trHeight w:val="20"/>
        </w:trPr>
        <w:tc>
          <w:tcPr>
            <w:tcW w:w="1666" w:type="pct"/>
            <w:noWrap/>
            <w:hideMark/>
          </w:tcPr>
          <w:p w14:paraId="6326640B" w14:textId="77777777" w:rsidR="007A6E54" w:rsidRPr="007A6E54" w:rsidRDefault="007A6E54" w:rsidP="007A6E54">
            <w:pPr>
              <w:spacing w:after="0"/>
              <w:ind w:left="159" w:hanging="159"/>
              <w:jc w:val="left"/>
              <w:rPr>
                <w:szCs w:val="20"/>
              </w:rPr>
            </w:pPr>
            <w:proofErr w:type="spellStart"/>
            <w:r w:rsidRPr="007A6E54">
              <w:rPr>
                <w:szCs w:val="20"/>
              </w:rPr>
              <w:t>Kipreotis</w:t>
            </w:r>
            <w:proofErr w:type="spellEnd"/>
            <w:r w:rsidRPr="007A6E54">
              <w:rPr>
                <w:szCs w:val="20"/>
              </w:rPr>
              <w:t xml:space="preserve"> Louise Mae</w:t>
            </w:r>
          </w:p>
        </w:tc>
        <w:tc>
          <w:tcPr>
            <w:tcW w:w="1363" w:type="pct"/>
            <w:noWrap/>
            <w:hideMark/>
          </w:tcPr>
          <w:p w14:paraId="52D8DD46" w14:textId="77777777" w:rsidR="007A6E54" w:rsidRPr="007A6E54" w:rsidRDefault="007A6E54" w:rsidP="007A6E54">
            <w:pPr>
              <w:spacing w:after="0"/>
              <w:ind w:left="159" w:hanging="159"/>
              <w:jc w:val="left"/>
              <w:rPr>
                <w:szCs w:val="20"/>
              </w:rPr>
            </w:pPr>
            <w:r w:rsidRPr="007A6E54">
              <w:rPr>
                <w:szCs w:val="20"/>
              </w:rPr>
              <w:t>Newington, NSW 2127</w:t>
            </w:r>
          </w:p>
        </w:tc>
        <w:tc>
          <w:tcPr>
            <w:tcW w:w="606" w:type="pct"/>
            <w:noWrap/>
            <w:hideMark/>
          </w:tcPr>
          <w:p w14:paraId="64ADBA1E" w14:textId="77777777" w:rsidR="007A6E54" w:rsidRPr="007A6E54" w:rsidRDefault="007A6E54" w:rsidP="007A6E54">
            <w:pPr>
              <w:spacing w:after="0"/>
              <w:ind w:right="170"/>
              <w:jc w:val="right"/>
              <w:rPr>
                <w:szCs w:val="20"/>
              </w:rPr>
            </w:pPr>
            <w:r w:rsidRPr="007A6E54">
              <w:rPr>
                <w:szCs w:val="20"/>
              </w:rPr>
              <w:t>12.84</w:t>
            </w:r>
          </w:p>
        </w:tc>
        <w:tc>
          <w:tcPr>
            <w:tcW w:w="833" w:type="pct"/>
            <w:noWrap/>
            <w:hideMark/>
          </w:tcPr>
          <w:p w14:paraId="77C9FC1E" w14:textId="77777777" w:rsidR="007A6E54" w:rsidRPr="007A6E54" w:rsidRDefault="007A6E54" w:rsidP="007A6E54">
            <w:pPr>
              <w:spacing w:after="0"/>
              <w:jc w:val="center"/>
              <w:rPr>
                <w:szCs w:val="20"/>
              </w:rPr>
            </w:pPr>
            <w:r w:rsidRPr="007A6E54">
              <w:rPr>
                <w:szCs w:val="20"/>
              </w:rPr>
              <w:t>Payment</w:t>
            </w:r>
          </w:p>
        </w:tc>
        <w:tc>
          <w:tcPr>
            <w:tcW w:w="532" w:type="pct"/>
            <w:noWrap/>
            <w:hideMark/>
          </w:tcPr>
          <w:p w14:paraId="1ADA0855" w14:textId="77777777" w:rsidR="007A6E54" w:rsidRPr="007A6E54" w:rsidRDefault="007A6E54" w:rsidP="007A6E54">
            <w:pPr>
              <w:spacing w:after="0"/>
              <w:jc w:val="right"/>
              <w:rPr>
                <w:szCs w:val="20"/>
              </w:rPr>
            </w:pPr>
            <w:r w:rsidRPr="007A6E54">
              <w:rPr>
                <w:szCs w:val="20"/>
              </w:rPr>
              <w:t>26.10.2016</w:t>
            </w:r>
          </w:p>
        </w:tc>
      </w:tr>
      <w:tr w:rsidR="007A6E54" w:rsidRPr="007A6E54" w14:paraId="2B259EB2" w14:textId="77777777" w:rsidTr="00EA67DA">
        <w:trPr>
          <w:trHeight w:val="20"/>
        </w:trPr>
        <w:tc>
          <w:tcPr>
            <w:tcW w:w="1666" w:type="pct"/>
            <w:noWrap/>
            <w:hideMark/>
          </w:tcPr>
          <w:p w14:paraId="3F77E813" w14:textId="77777777" w:rsidR="007A6E54" w:rsidRPr="007A6E54" w:rsidRDefault="007A6E54" w:rsidP="007A6E54">
            <w:pPr>
              <w:spacing w:after="0"/>
              <w:ind w:left="159" w:hanging="159"/>
              <w:jc w:val="left"/>
              <w:rPr>
                <w:szCs w:val="20"/>
              </w:rPr>
            </w:pPr>
            <w:r w:rsidRPr="007A6E54">
              <w:rPr>
                <w:szCs w:val="20"/>
              </w:rPr>
              <w:lastRenderedPageBreak/>
              <w:t xml:space="preserve">Lewis-Christie Tara </w:t>
            </w:r>
            <w:proofErr w:type="spellStart"/>
            <w:r w:rsidRPr="007A6E54">
              <w:rPr>
                <w:szCs w:val="20"/>
              </w:rPr>
              <w:t>Racquel</w:t>
            </w:r>
            <w:proofErr w:type="spellEnd"/>
          </w:p>
        </w:tc>
        <w:tc>
          <w:tcPr>
            <w:tcW w:w="1363" w:type="pct"/>
            <w:noWrap/>
            <w:hideMark/>
          </w:tcPr>
          <w:p w14:paraId="760EFF62" w14:textId="77777777" w:rsidR="007A6E54" w:rsidRPr="007A6E54" w:rsidRDefault="007A6E54" w:rsidP="007A6E54">
            <w:pPr>
              <w:spacing w:after="0"/>
              <w:ind w:left="159" w:hanging="159"/>
              <w:jc w:val="left"/>
              <w:rPr>
                <w:szCs w:val="20"/>
              </w:rPr>
            </w:pPr>
            <w:r w:rsidRPr="007A6E54">
              <w:rPr>
                <w:szCs w:val="20"/>
              </w:rPr>
              <w:t>Golden Grove, SA 5125</w:t>
            </w:r>
          </w:p>
        </w:tc>
        <w:tc>
          <w:tcPr>
            <w:tcW w:w="606" w:type="pct"/>
            <w:noWrap/>
            <w:hideMark/>
          </w:tcPr>
          <w:p w14:paraId="386854AE" w14:textId="77777777" w:rsidR="007A6E54" w:rsidRPr="007A6E54" w:rsidRDefault="007A6E54" w:rsidP="007A6E54">
            <w:pPr>
              <w:spacing w:after="0"/>
              <w:ind w:right="170"/>
              <w:jc w:val="right"/>
              <w:rPr>
                <w:szCs w:val="20"/>
              </w:rPr>
            </w:pPr>
            <w:r w:rsidRPr="007A6E54">
              <w:rPr>
                <w:szCs w:val="20"/>
              </w:rPr>
              <w:t>67.00</w:t>
            </w:r>
          </w:p>
        </w:tc>
        <w:tc>
          <w:tcPr>
            <w:tcW w:w="833" w:type="pct"/>
            <w:noWrap/>
            <w:hideMark/>
          </w:tcPr>
          <w:p w14:paraId="15855747" w14:textId="77777777" w:rsidR="007A6E54" w:rsidRPr="007A6E54" w:rsidRDefault="007A6E54" w:rsidP="007A6E54">
            <w:pPr>
              <w:spacing w:after="0"/>
              <w:jc w:val="center"/>
              <w:rPr>
                <w:szCs w:val="20"/>
              </w:rPr>
            </w:pPr>
            <w:r w:rsidRPr="007A6E54">
              <w:rPr>
                <w:szCs w:val="20"/>
              </w:rPr>
              <w:t>Payment</w:t>
            </w:r>
          </w:p>
        </w:tc>
        <w:tc>
          <w:tcPr>
            <w:tcW w:w="532" w:type="pct"/>
            <w:noWrap/>
            <w:hideMark/>
          </w:tcPr>
          <w:p w14:paraId="3771FDE2" w14:textId="77777777" w:rsidR="007A6E54" w:rsidRPr="007A6E54" w:rsidRDefault="007A6E54" w:rsidP="007A6E54">
            <w:pPr>
              <w:spacing w:after="0"/>
              <w:jc w:val="right"/>
              <w:rPr>
                <w:szCs w:val="20"/>
              </w:rPr>
            </w:pPr>
            <w:r w:rsidRPr="007A6E54">
              <w:rPr>
                <w:szCs w:val="20"/>
              </w:rPr>
              <w:t>26.10.2016</w:t>
            </w:r>
          </w:p>
        </w:tc>
      </w:tr>
      <w:tr w:rsidR="007A6E54" w:rsidRPr="007A6E54" w14:paraId="320A0B26" w14:textId="77777777" w:rsidTr="00EA67DA">
        <w:trPr>
          <w:trHeight w:val="20"/>
        </w:trPr>
        <w:tc>
          <w:tcPr>
            <w:tcW w:w="1666" w:type="pct"/>
            <w:noWrap/>
            <w:hideMark/>
          </w:tcPr>
          <w:p w14:paraId="5D45D31A" w14:textId="77777777" w:rsidR="007A6E54" w:rsidRPr="007A6E54" w:rsidRDefault="007A6E54" w:rsidP="007A6E54">
            <w:pPr>
              <w:spacing w:after="0"/>
              <w:ind w:left="159" w:hanging="159"/>
              <w:jc w:val="left"/>
              <w:rPr>
                <w:szCs w:val="20"/>
              </w:rPr>
            </w:pPr>
            <w:proofErr w:type="spellStart"/>
            <w:r w:rsidRPr="007A6E54">
              <w:rPr>
                <w:szCs w:val="20"/>
              </w:rPr>
              <w:t>Lovelee</w:t>
            </w:r>
            <w:proofErr w:type="spellEnd"/>
            <w:r w:rsidRPr="007A6E54">
              <w:rPr>
                <w:szCs w:val="20"/>
              </w:rPr>
              <w:t xml:space="preserve"> Edward</w:t>
            </w:r>
          </w:p>
        </w:tc>
        <w:tc>
          <w:tcPr>
            <w:tcW w:w="1363" w:type="pct"/>
            <w:noWrap/>
            <w:hideMark/>
          </w:tcPr>
          <w:p w14:paraId="5AC06E60" w14:textId="77777777" w:rsidR="007A6E54" w:rsidRPr="007A6E54" w:rsidRDefault="007A6E54" w:rsidP="007A6E54">
            <w:pPr>
              <w:spacing w:after="0"/>
              <w:ind w:left="159" w:hanging="159"/>
              <w:jc w:val="left"/>
              <w:rPr>
                <w:szCs w:val="20"/>
              </w:rPr>
            </w:pPr>
            <w:r w:rsidRPr="007A6E54">
              <w:rPr>
                <w:szCs w:val="20"/>
              </w:rPr>
              <w:t>Woollahra, NSW 2025</w:t>
            </w:r>
          </w:p>
        </w:tc>
        <w:tc>
          <w:tcPr>
            <w:tcW w:w="606" w:type="pct"/>
            <w:noWrap/>
            <w:hideMark/>
          </w:tcPr>
          <w:p w14:paraId="2357423A" w14:textId="77777777" w:rsidR="007A6E54" w:rsidRPr="007A6E54" w:rsidRDefault="007A6E54" w:rsidP="007A6E54">
            <w:pPr>
              <w:spacing w:after="0"/>
              <w:ind w:right="170"/>
              <w:jc w:val="right"/>
              <w:rPr>
                <w:szCs w:val="20"/>
              </w:rPr>
            </w:pPr>
            <w:r w:rsidRPr="007A6E54">
              <w:rPr>
                <w:szCs w:val="20"/>
              </w:rPr>
              <w:t>44.67</w:t>
            </w:r>
          </w:p>
        </w:tc>
        <w:tc>
          <w:tcPr>
            <w:tcW w:w="833" w:type="pct"/>
            <w:noWrap/>
            <w:hideMark/>
          </w:tcPr>
          <w:p w14:paraId="65946D61" w14:textId="77777777" w:rsidR="007A6E54" w:rsidRPr="007A6E54" w:rsidRDefault="007A6E54" w:rsidP="007A6E54">
            <w:pPr>
              <w:spacing w:after="0"/>
              <w:jc w:val="center"/>
              <w:rPr>
                <w:szCs w:val="20"/>
              </w:rPr>
            </w:pPr>
            <w:r w:rsidRPr="007A6E54">
              <w:rPr>
                <w:szCs w:val="20"/>
              </w:rPr>
              <w:t>Payment</w:t>
            </w:r>
          </w:p>
        </w:tc>
        <w:tc>
          <w:tcPr>
            <w:tcW w:w="532" w:type="pct"/>
            <w:noWrap/>
            <w:hideMark/>
          </w:tcPr>
          <w:p w14:paraId="0A3518EE" w14:textId="77777777" w:rsidR="007A6E54" w:rsidRPr="007A6E54" w:rsidRDefault="007A6E54" w:rsidP="007A6E54">
            <w:pPr>
              <w:spacing w:after="0"/>
              <w:jc w:val="right"/>
              <w:rPr>
                <w:szCs w:val="20"/>
              </w:rPr>
            </w:pPr>
            <w:r w:rsidRPr="007A6E54">
              <w:rPr>
                <w:szCs w:val="20"/>
              </w:rPr>
              <w:t>26.10.2016</w:t>
            </w:r>
          </w:p>
        </w:tc>
      </w:tr>
      <w:tr w:rsidR="007A6E54" w:rsidRPr="007A6E54" w14:paraId="2AA61671" w14:textId="77777777" w:rsidTr="00EA67DA">
        <w:trPr>
          <w:trHeight w:val="20"/>
        </w:trPr>
        <w:tc>
          <w:tcPr>
            <w:tcW w:w="1666" w:type="pct"/>
            <w:noWrap/>
            <w:hideMark/>
          </w:tcPr>
          <w:p w14:paraId="465A7C7B" w14:textId="77777777" w:rsidR="007A6E54" w:rsidRPr="007A6E54" w:rsidRDefault="007A6E54" w:rsidP="007A6E54">
            <w:pPr>
              <w:spacing w:after="0"/>
              <w:ind w:left="159" w:hanging="159"/>
              <w:jc w:val="left"/>
              <w:rPr>
                <w:szCs w:val="20"/>
              </w:rPr>
            </w:pPr>
            <w:r w:rsidRPr="007A6E54">
              <w:rPr>
                <w:szCs w:val="20"/>
              </w:rPr>
              <w:t>Martin Christine Anne</w:t>
            </w:r>
          </w:p>
        </w:tc>
        <w:tc>
          <w:tcPr>
            <w:tcW w:w="1363" w:type="pct"/>
            <w:noWrap/>
            <w:hideMark/>
          </w:tcPr>
          <w:p w14:paraId="1866660F" w14:textId="77777777" w:rsidR="007A6E54" w:rsidRPr="007A6E54" w:rsidRDefault="007A6E54" w:rsidP="007A6E54">
            <w:pPr>
              <w:spacing w:after="0"/>
              <w:ind w:left="159" w:hanging="159"/>
              <w:jc w:val="left"/>
              <w:rPr>
                <w:szCs w:val="20"/>
              </w:rPr>
            </w:pPr>
            <w:r w:rsidRPr="007A6E54">
              <w:rPr>
                <w:szCs w:val="20"/>
              </w:rPr>
              <w:t>South Perth, WA 6151</w:t>
            </w:r>
          </w:p>
        </w:tc>
        <w:tc>
          <w:tcPr>
            <w:tcW w:w="606" w:type="pct"/>
            <w:noWrap/>
            <w:hideMark/>
          </w:tcPr>
          <w:p w14:paraId="2B660C17" w14:textId="77777777" w:rsidR="007A6E54" w:rsidRPr="007A6E54" w:rsidRDefault="007A6E54" w:rsidP="007A6E54">
            <w:pPr>
              <w:spacing w:after="0"/>
              <w:ind w:right="170"/>
              <w:jc w:val="right"/>
              <w:rPr>
                <w:szCs w:val="20"/>
              </w:rPr>
            </w:pPr>
            <w:r w:rsidRPr="007A6E54">
              <w:rPr>
                <w:szCs w:val="20"/>
              </w:rPr>
              <w:t>14.56</w:t>
            </w:r>
          </w:p>
        </w:tc>
        <w:tc>
          <w:tcPr>
            <w:tcW w:w="833" w:type="pct"/>
            <w:noWrap/>
            <w:hideMark/>
          </w:tcPr>
          <w:p w14:paraId="04EAA281" w14:textId="77777777" w:rsidR="007A6E54" w:rsidRPr="007A6E54" w:rsidRDefault="007A6E54" w:rsidP="007A6E54">
            <w:pPr>
              <w:spacing w:after="0"/>
              <w:jc w:val="center"/>
              <w:rPr>
                <w:szCs w:val="20"/>
              </w:rPr>
            </w:pPr>
            <w:r w:rsidRPr="007A6E54">
              <w:rPr>
                <w:szCs w:val="20"/>
              </w:rPr>
              <w:t>Payment</w:t>
            </w:r>
          </w:p>
        </w:tc>
        <w:tc>
          <w:tcPr>
            <w:tcW w:w="532" w:type="pct"/>
            <w:noWrap/>
            <w:hideMark/>
          </w:tcPr>
          <w:p w14:paraId="3868E1AA" w14:textId="77777777" w:rsidR="007A6E54" w:rsidRPr="007A6E54" w:rsidRDefault="007A6E54" w:rsidP="007A6E54">
            <w:pPr>
              <w:spacing w:after="0"/>
              <w:jc w:val="right"/>
              <w:rPr>
                <w:szCs w:val="20"/>
              </w:rPr>
            </w:pPr>
            <w:r w:rsidRPr="007A6E54">
              <w:rPr>
                <w:szCs w:val="20"/>
              </w:rPr>
              <w:t>26.10.2016</w:t>
            </w:r>
          </w:p>
        </w:tc>
      </w:tr>
      <w:tr w:rsidR="007A6E54" w:rsidRPr="007A6E54" w14:paraId="4F56833C" w14:textId="77777777" w:rsidTr="00EA67DA">
        <w:trPr>
          <w:trHeight w:val="20"/>
        </w:trPr>
        <w:tc>
          <w:tcPr>
            <w:tcW w:w="1666" w:type="pct"/>
            <w:noWrap/>
            <w:hideMark/>
          </w:tcPr>
          <w:p w14:paraId="40B7C52B" w14:textId="77777777" w:rsidR="007A6E54" w:rsidRPr="007A6E54" w:rsidRDefault="007A6E54" w:rsidP="007A6E54">
            <w:pPr>
              <w:spacing w:after="0"/>
              <w:ind w:left="159" w:hanging="159"/>
              <w:jc w:val="left"/>
              <w:rPr>
                <w:szCs w:val="20"/>
              </w:rPr>
            </w:pPr>
            <w:r w:rsidRPr="007A6E54">
              <w:rPr>
                <w:szCs w:val="20"/>
              </w:rPr>
              <w:t>Ohs Global Pty Ltd</w:t>
            </w:r>
          </w:p>
        </w:tc>
        <w:tc>
          <w:tcPr>
            <w:tcW w:w="1363" w:type="pct"/>
            <w:noWrap/>
            <w:hideMark/>
          </w:tcPr>
          <w:p w14:paraId="6513CD79" w14:textId="77777777" w:rsidR="007A6E54" w:rsidRPr="007A6E54" w:rsidRDefault="007A6E54" w:rsidP="007A6E54">
            <w:pPr>
              <w:spacing w:after="0"/>
              <w:ind w:left="159" w:hanging="159"/>
              <w:jc w:val="left"/>
              <w:rPr>
                <w:szCs w:val="20"/>
              </w:rPr>
            </w:pPr>
            <w:r w:rsidRPr="007A6E54">
              <w:rPr>
                <w:szCs w:val="20"/>
              </w:rPr>
              <w:t>Newmarket, QLD 4051</w:t>
            </w:r>
          </w:p>
        </w:tc>
        <w:tc>
          <w:tcPr>
            <w:tcW w:w="606" w:type="pct"/>
            <w:noWrap/>
            <w:hideMark/>
          </w:tcPr>
          <w:p w14:paraId="43BE8668" w14:textId="77777777" w:rsidR="007A6E54" w:rsidRPr="007A6E54" w:rsidRDefault="007A6E54" w:rsidP="007A6E54">
            <w:pPr>
              <w:spacing w:after="0"/>
              <w:ind w:right="170"/>
              <w:jc w:val="right"/>
              <w:rPr>
                <w:szCs w:val="20"/>
              </w:rPr>
            </w:pPr>
            <w:r w:rsidRPr="007A6E54">
              <w:rPr>
                <w:szCs w:val="20"/>
              </w:rPr>
              <w:t>39.00</w:t>
            </w:r>
          </w:p>
        </w:tc>
        <w:tc>
          <w:tcPr>
            <w:tcW w:w="833" w:type="pct"/>
            <w:noWrap/>
            <w:hideMark/>
          </w:tcPr>
          <w:p w14:paraId="7F370963" w14:textId="77777777" w:rsidR="007A6E54" w:rsidRPr="007A6E54" w:rsidRDefault="007A6E54" w:rsidP="007A6E54">
            <w:pPr>
              <w:spacing w:after="0"/>
              <w:jc w:val="center"/>
              <w:rPr>
                <w:szCs w:val="20"/>
              </w:rPr>
            </w:pPr>
            <w:r w:rsidRPr="007A6E54">
              <w:rPr>
                <w:szCs w:val="20"/>
              </w:rPr>
              <w:t>Payment</w:t>
            </w:r>
          </w:p>
        </w:tc>
        <w:tc>
          <w:tcPr>
            <w:tcW w:w="532" w:type="pct"/>
            <w:noWrap/>
            <w:hideMark/>
          </w:tcPr>
          <w:p w14:paraId="7D701159" w14:textId="77777777" w:rsidR="007A6E54" w:rsidRPr="007A6E54" w:rsidRDefault="007A6E54" w:rsidP="007A6E54">
            <w:pPr>
              <w:spacing w:after="0"/>
              <w:jc w:val="right"/>
              <w:rPr>
                <w:szCs w:val="20"/>
              </w:rPr>
            </w:pPr>
            <w:r w:rsidRPr="007A6E54">
              <w:rPr>
                <w:szCs w:val="20"/>
              </w:rPr>
              <w:t>26.10.2016</w:t>
            </w:r>
          </w:p>
        </w:tc>
      </w:tr>
      <w:tr w:rsidR="007A6E54" w:rsidRPr="007A6E54" w14:paraId="146572EB" w14:textId="77777777" w:rsidTr="00EA67DA">
        <w:trPr>
          <w:trHeight w:val="20"/>
        </w:trPr>
        <w:tc>
          <w:tcPr>
            <w:tcW w:w="1666" w:type="pct"/>
            <w:noWrap/>
            <w:hideMark/>
          </w:tcPr>
          <w:p w14:paraId="44F57109" w14:textId="77777777" w:rsidR="007A6E54" w:rsidRPr="007A6E54" w:rsidRDefault="007A6E54" w:rsidP="007A6E54">
            <w:pPr>
              <w:spacing w:after="0"/>
              <w:ind w:left="159" w:hanging="159"/>
              <w:jc w:val="left"/>
              <w:rPr>
                <w:szCs w:val="20"/>
              </w:rPr>
            </w:pPr>
            <w:r w:rsidRPr="007A6E54">
              <w:rPr>
                <w:szCs w:val="20"/>
              </w:rPr>
              <w:t xml:space="preserve">Samra Michael Christopher </w:t>
            </w:r>
            <w:r w:rsidRPr="007A6E54">
              <w:rPr>
                <w:szCs w:val="20"/>
              </w:rPr>
              <w:br/>
              <w:t>&lt;Michael C Samra Family&gt;</w:t>
            </w:r>
          </w:p>
        </w:tc>
        <w:tc>
          <w:tcPr>
            <w:tcW w:w="1363" w:type="pct"/>
            <w:noWrap/>
            <w:hideMark/>
          </w:tcPr>
          <w:p w14:paraId="16FE30C0" w14:textId="77777777" w:rsidR="007A6E54" w:rsidRPr="007A6E54" w:rsidRDefault="007A6E54" w:rsidP="007A6E54">
            <w:pPr>
              <w:spacing w:after="0"/>
              <w:ind w:left="159" w:hanging="159"/>
              <w:jc w:val="left"/>
              <w:rPr>
                <w:szCs w:val="20"/>
              </w:rPr>
            </w:pPr>
            <w:r w:rsidRPr="007A6E54">
              <w:rPr>
                <w:szCs w:val="20"/>
              </w:rPr>
              <w:t>Salisbury, SA 5108</w:t>
            </w:r>
          </w:p>
        </w:tc>
        <w:tc>
          <w:tcPr>
            <w:tcW w:w="606" w:type="pct"/>
            <w:noWrap/>
            <w:hideMark/>
          </w:tcPr>
          <w:p w14:paraId="30A0FE5B" w14:textId="77777777" w:rsidR="007A6E54" w:rsidRPr="007A6E54" w:rsidRDefault="007A6E54" w:rsidP="007A6E54">
            <w:pPr>
              <w:spacing w:after="0"/>
              <w:ind w:right="170"/>
              <w:jc w:val="right"/>
              <w:rPr>
                <w:szCs w:val="20"/>
              </w:rPr>
            </w:pPr>
            <w:r w:rsidRPr="007A6E54">
              <w:rPr>
                <w:szCs w:val="20"/>
              </w:rPr>
              <w:t>52.63</w:t>
            </w:r>
          </w:p>
        </w:tc>
        <w:tc>
          <w:tcPr>
            <w:tcW w:w="833" w:type="pct"/>
            <w:noWrap/>
            <w:hideMark/>
          </w:tcPr>
          <w:p w14:paraId="2B4AC346" w14:textId="77777777" w:rsidR="007A6E54" w:rsidRPr="007A6E54" w:rsidRDefault="007A6E54" w:rsidP="007A6E54">
            <w:pPr>
              <w:spacing w:after="0"/>
              <w:jc w:val="center"/>
              <w:rPr>
                <w:szCs w:val="20"/>
              </w:rPr>
            </w:pPr>
            <w:r w:rsidRPr="007A6E54">
              <w:rPr>
                <w:szCs w:val="20"/>
              </w:rPr>
              <w:t>Payment</w:t>
            </w:r>
          </w:p>
        </w:tc>
        <w:tc>
          <w:tcPr>
            <w:tcW w:w="532" w:type="pct"/>
            <w:noWrap/>
            <w:hideMark/>
          </w:tcPr>
          <w:p w14:paraId="6E322294" w14:textId="77777777" w:rsidR="007A6E54" w:rsidRPr="007A6E54" w:rsidRDefault="007A6E54" w:rsidP="007A6E54">
            <w:pPr>
              <w:spacing w:after="0"/>
              <w:jc w:val="right"/>
              <w:rPr>
                <w:szCs w:val="20"/>
              </w:rPr>
            </w:pPr>
            <w:r w:rsidRPr="007A6E54">
              <w:rPr>
                <w:szCs w:val="20"/>
              </w:rPr>
              <w:t>26.10.2016</w:t>
            </w:r>
          </w:p>
        </w:tc>
      </w:tr>
      <w:tr w:rsidR="007A6E54" w:rsidRPr="007A6E54" w14:paraId="631469DF" w14:textId="77777777" w:rsidTr="00EA67DA">
        <w:trPr>
          <w:trHeight w:val="20"/>
        </w:trPr>
        <w:tc>
          <w:tcPr>
            <w:tcW w:w="1666" w:type="pct"/>
            <w:noWrap/>
            <w:hideMark/>
          </w:tcPr>
          <w:p w14:paraId="12F64B42" w14:textId="77777777" w:rsidR="007A6E54" w:rsidRPr="007A6E54" w:rsidRDefault="007A6E54" w:rsidP="007A6E54">
            <w:pPr>
              <w:spacing w:after="0"/>
              <w:ind w:left="159" w:hanging="159"/>
              <w:jc w:val="left"/>
              <w:rPr>
                <w:szCs w:val="20"/>
              </w:rPr>
            </w:pPr>
            <w:proofErr w:type="spellStart"/>
            <w:r w:rsidRPr="007A6E54">
              <w:rPr>
                <w:szCs w:val="20"/>
              </w:rPr>
              <w:t>Santiano-Roxas</w:t>
            </w:r>
            <w:proofErr w:type="spellEnd"/>
            <w:r w:rsidRPr="007A6E54">
              <w:rPr>
                <w:szCs w:val="20"/>
              </w:rPr>
              <w:t xml:space="preserve"> </w:t>
            </w:r>
            <w:proofErr w:type="spellStart"/>
            <w:r w:rsidRPr="007A6E54">
              <w:rPr>
                <w:szCs w:val="20"/>
              </w:rPr>
              <w:t>Marinela</w:t>
            </w:r>
            <w:proofErr w:type="spellEnd"/>
            <w:r w:rsidRPr="007A6E54">
              <w:rPr>
                <w:szCs w:val="20"/>
              </w:rPr>
              <w:t xml:space="preserve"> and </w:t>
            </w:r>
            <w:proofErr w:type="spellStart"/>
            <w:r w:rsidRPr="007A6E54">
              <w:rPr>
                <w:szCs w:val="20"/>
              </w:rPr>
              <w:t>Roxas</w:t>
            </w:r>
            <w:proofErr w:type="spellEnd"/>
            <w:r w:rsidRPr="007A6E54">
              <w:rPr>
                <w:szCs w:val="20"/>
              </w:rPr>
              <w:t xml:space="preserve"> Raul &lt;</w:t>
            </w:r>
            <w:proofErr w:type="spellStart"/>
            <w:r w:rsidRPr="007A6E54">
              <w:rPr>
                <w:szCs w:val="20"/>
              </w:rPr>
              <w:t>Santiano</w:t>
            </w:r>
            <w:proofErr w:type="spellEnd"/>
            <w:r w:rsidRPr="007A6E54">
              <w:rPr>
                <w:szCs w:val="20"/>
              </w:rPr>
              <w:t xml:space="preserve"> </w:t>
            </w:r>
            <w:proofErr w:type="spellStart"/>
            <w:r w:rsidRPr="007A6E54">
              <w:rPr>
                <w:szCs w:val="20"/>
              </w:rPr>
              <w:t>Roxas</w:t>
            </w:r>
            <w:proofErr w:type="spellEnd"/>
            <w:r w:rsidRPr="007A6E54">
              <w:rPr>
                <w:szCs w:val="20"/>
              </w:rPr>
              <w:t xml:space="preserve"> Super FD&gt;</w:t>
            </w:r>
          </w:p>
        </w:tc>
        <w:tc>
          <w:tcPr>
            <w:tcW w:w="1363" w:type="pct"/>
            <w:noWrap/>
            <w:hideMark/>
          </w:tcPr>
          <w:p w14:paraId="0DB1EB10" w14:textId="77777777" w:rsidR="007A6E54" w:rsidRPr="007A6E54" w:rsidRDefault="007A6E54" w:rsidP="007A6E54">
            <w:pPr>
              <w:spacing w:after="0"/>
              <w:ind w:left="159" w:hanging="159"/>
              <w:jc w:val="left"/>
              <w:rPr>
                <w:szCs w:val="20"/>
              </w:rPr>
            </w:pPr>
            <w:r w:rsidRPr="007A6E54">
              <w:rPr>
                <w:szCs w:val="20"/>
              </w:rPr>
              <w:t>Melbourne, VIC 3000</w:t>
            </w:r>
          </w:p>
        </w:tc>
        <w:tc>
          <w:tcPr>
            <w:tcW w:w="606" w:type="pct"/>
            <w:noWrap/>
            <w:hideMark/>
          </w:tcPr>
          <w:p w14:paraId="7D936E3F" w14:textId="77777777" w:rsidR="007A6E54" w:rsidRPr="007A6E54" w:rsidRDefault="007A6E54" w:rsidP="007A6E54">
            <w:pPr>
              <w:spacing w:after="0"/>
              <w:ind w:right="170"/>
              <w:jc w:val="right"/>
              <w:rPr>
                <w:szCs w:val="20"/>
              </w:rPr>
            </w:pPr>
            <w:r w:rsidRPr="007A6E54">
              <w:rPr>
                <w:szCs w:val="20"/>
              </w:rPr>
              <w:t>39.00</w:t>
            </w:r>
          </w:p>
        </w:tc>
        <w:tc>
          <w:tcPr>
            <w:tcW w:w="833" w:type="pct"/>
            <w:noWrap/>
            <w:hideMark/>
          </w:tcPr>
          <w:p w14:paraId="1BF951E3" w14:textId="77777777" w:rsidR="007A6E54" w:rsidRPr="007A6E54" w:rsidRDefault="007A6E54" w:rsidP="007A6E54">
            <w:pPr>
              <w:spacing w:after="0"/>
              <w:jc w:val="center"/>
              <w:rPr>
                <w:szCs w:val="20"/>
              </w:rPr>
            </w:pPr>
            <w:r w:rsidRPr="007A6E54">
              <w:rPr>
                <w:szCs w:val="20"/>
              </w:rPr>
              <w:t>Payment</w:t>
            </w:r>
          </w:p>
        </w:tc>
        <w:tc>
          <w:tcPr>
            <w:tcW w:w="532" w:type="pct"/>
            <w:noWrap/>
            <w:hideMark/>
          </w:tcPr>
          <w:p w14:paraId="46C733A0" w14:textId="77777777" w:rsidR="007A6E54" w:rsidRPr="007A6E54" w:rsidRDefault="007A6E54" w:rsidP="007A6E54">
            <w:pPr>
              <w:spacing w:after="0"/>
              <w:jc w:val="right"/>
              <w:rPr>
                <w:szCs w:val="20"/>
              </w:rPr>
            </w:pPr>
            <w:r w:rsidRPr="007A6E54">
              <w:rPr>
                <w:szCs w:val="20"/>
              </w:rPr>
              <w:t>26.10.2016</w:t>
            </w:r>
          </w:p>
        </w:tc>
      </w:tr>
      <w:tr w:rsidR="007A6E54" w:rsidRPr="007A6E54" w14:paraId="262CF91B" w14:textId="77777777" w:rsidTr="00EA67DA">
        <w:trPr>
          <w:trHeight w:val="20"/>
        </w:trPr>
        <w:tc>
          <w:tcPr>
            <w:tcW w:w="1666" w:type="pct"/>
            <w:noWrap/>
            <w:hideMark/>
          </w:tcPr>
          <w:p w14:paraId="212E8DAB" w14:textId="77777777" w:rsidR="007A6E54" w:rsidRPr="007A6E54" w:rsidRDefault="007A6E54" w:rsidP="007A6E54">
            <w:pPr>
              <w:spacing w:after="0"/>
              <w:ind w:left="159" w:hanging="159"/>
              <w:jc w:val="left"/>
              <w:rPr>
                <w:szCs w:val="20"/>
              </w:rPr>
            </w:pPr>
            <w:r w:rsidRPr="007A6E54">
              <w:rPr>
                <w:szCs w:val="20"/>
              </w:rPr>
              <w:t>Sawyer Andrew John</w:t>
            </w:r>
          </w:p>
        </w:tc>
        <w:tc>
          <w:tcPr>
            <w:tcW w:w="1363" w:type="pct"/>
            <w:noWrap/>
            <w:hideMark/>
          </w:tcPr>
          <w:p w14:paraId="11FDA40D" w14:textId="77777777" w:rsidR="007A6E54" w:rsidRPr="007A6E54" w:rsidRDefault="007A6E54" w:rsidP="007A6E54">
            <w:pPr>
              <w:spacing w:after="0"/>
              <w:ind w:left="159" w:hanging="159"/>
              <w:jc w:val="left"/>
              <w:rPr>
                <w:szCs w:val="20"/>
              </w:rPr>
            </w:pPr>
            <w:r w:rsidRPr="007A6E54">
              <w:rPr>
                <w:szCs w:val="20"/>
              </w:rPr>
              <w:t>Nedlands, WA 6009</w:t>
            </w:r>
          </w:p>
        </w:tc>
        <w:tc>
          <w:tcPr>
            <w:tcW w:w="606" w:type="pct"/>
            <w:noWrap/>
            <w:hideMark/>
          </w:tcPr>
          <w:p w14:paraId="4A8B52C6" w14:textId="77777777" w:rsidR="007A6E54" w:rsidRPr="007A6E54" w:rsidRDefault="007A6E54" w:rsidP="007A6E54">
            <w:pPr>
              <w:spacing w:after="0"/>
              <w:ind w:right="170"/>
              <w:jc w:val="right"/>
              <w:rPr>
                <w:szCs w:val="20"/>
              </w:rPr>
            </w:pPr>
            <w:r w:rsidRPr="007A6E54">
              <w:rPr>
                <w:szCs w:val="20"/>
              </w:rPr>
              <w:t>11.67</w:t>
            </w:r>
          </w:p>
        </w:tc>
        <w:tc>
          <w:tcPr>
            <w:tcW w:w="833" w:type="pct"/>
            <w:noWrap/>
            <w:hideMark/>
          </w:tcPr>
          <w:p w14:paraId="5DF35DC7" w14:textId="77777777" w:rsidR="007A6E54" w:rsidRPr="007A6E54" w:rsidRDefault="007A6E54" w:rsidP="007A6E54">
            <w:pPr>
              <w:spacing w:after="0"/>
              <w:jc w:val="center"/>
              <w:rPr>
                <w:szCs w:val="20"/>
              </w:rPr>
            </w:pPr>
            <w:r w:rsidRPr="007A6E54">
              <w:rPr>
                <w:szCs w:val="20"/>
              </w:rPr>
              <w:t>Payment</w:t>
            </w:r>
          </w:p>
        </w:tc>
        <w:tc>
          <w:tcPr>
            <w:tcW w:w="532" w:type="pct"/>
            <w:noWrap/>
            <w:hideMark/>
          </w:tcPr>
          <w:p w14:paraId="5C61920E" w14:textId="77777777" w:rsidR="007A6E54" w:rsidRPr="007A6E54" w:rsidRDefault="007A6E54" w:rsidP="007A6E54">
            <w:pPr>
              <w:spacing w:after="0"/>
              <w:jc w:val="right"/>
              <w:rPr>
                <w:szCs w:val="20"/>
              </w:rPr>
            </w:pPr>
            <w:r w:rsidRPr="007A6E54">
              <w:rPr>
                <w:szCs w:val="20"/>
              </w:rPr>
              <w:t>26.10.2016</w:t>
            </w:r>
          </w:p>
        </w:tc>
      </w:tr>
      <w:tr w:rsidR="007A6E54" w:rsidRPr="007A6E54" w14:paraId="31B70384" w14:textId="77777777" w:rsidTr="00EA67DA">
        <w:trPr>
          <w:trHeight w:val="20"/>
        </w:trPr>
        <w:tc>
          <w:tcPr>
            <w:tcW w:w="1666" w:type="pct"/>
            <w:noWrap/>
            <w:hideMark/>
          </w:tcPr>
          <w:p w14:paraId="265D485E" w14:textId="77777777" w:rsidR="007A6E54" w:rsidRPr="007A6E54" w:rsidRDefault="007A6E54" w:rsidP="007A6E54">
            <w:pPr>
              <w:spacing w:after="0"/>
              <w:ind w:left="159" w:hanging="159"/>
              <w:jc w:val="left"/>
              <w:rPr>
                <w:szCs w:val="20"/>
              </w:rPr>
            </w:pPr>
            <w:r w:rsidRPr="007A6E54">
              <w:rPr>
                <w:szCs w:val="20"/>
              </w:rPr>
              <w:t xml:space="preserve">Site Services SA Pty Ltd </w:t>
            </w:r>
            <w:r w:rsidRPr="007A6E54">
              <w:rPr>
                <w:szCs w:val="20"/>
              </w:rPr>
              <w:br/>
              <w:t>&lt;Site Investments&gt;</w:t>
            </w:r>
          </w:p>
        </w:tc>
        <w:tc>
          <w:tcPr>
            <w:tcW w:w="1363" w:type="pct"/>
            <w:noWrap/>
            <w:hideMark/>
          </w:tcPr>
          <w:p w14:paraId="63AE0388" w14:textId="77777777" w:rsidR="007A6E54" w:rsidRPr="007A6E54" w:rsidRDefault="007A6E54" w:rsidP="007A6E54">
            <w:pPr>
              <w:spacing w:after="0"/>
              <w:ind w:left="159" w:hanging="159"/>
              <w:jc w:val="left"/>
              <w:rPr>
                <w:szCs w:val="20"/>
              </w:rPr>
            </w:pPr>
            <w:r w:rsidRPr="007A6E54">
              <w:rPr>
                <w:szCs w:val="20"/>
              </w:rPr>
              <w:t>Adelaide, SA 5000</w:t>
            </w:r>
          </w:p>
        </w:tc>
        <w:tc>
          <w:tcPr>
            <w:tcW w:w="606" w:type="pct"/>
            <w:noWrap/>
            <w:hideMark/>
          </w:tcPr>
          <w:p w14:paraId="25CA59E4" w14:textId="77777777" w:rsidR="007A6E54" w:rsidRPr="007A6E54" w:rsidRDefault="007A6E54" w:rsidP="007A6E54">
            <w:pPr>
              <w:spacing w:after="0"/>
              <w:ind w:right="170"/>
              <w:jc w:val="right"/>
              <w:rPr>
                <w:szCs w:val="20"/>
              </w:rPr>
            </w:pPr>
            <w:r w:rsidRPr="007A6E54">
              <w:rPr>
                <w:szCs w:val="20"/>
              </w:rPr>
              <w:t>121.73</w:t>
            </w:r>
          </w:p>
        </w:tc>
        <w:tc>
          <w:tcPr>
            <w:tcW w:w="833" w:type="pct"/>
            <w:noWrap/>
            <w:hideMark/>
          </w:tcPr>
          <w:p w14:paraId="5EE73F5E" w14:textId="77777777" w:rsidR="007A6E54" w:rsidRPr="007A6E54" w:rsidRDefault="007A6E54" w:rsidP="007A6E54">
            <w:pPr>
              <w:spacing w:after="0"/>
              <w:jc w:val="center"/>
              <w:rPr>
                <w:szCs w:val="20"/>
              </w:rPr>
            </w:pPr>
            <w:r w:rsidRPr="007A6E54">
              <w:rPr>
                <w:szCs w:val="20"/>
              </w:rPr>
              <w:t>Payment</w:t>
            </w:r>
          </w:p>
        </w:tc>
        <w:tc>
          <w:tcPr>
            <w:tcW w:w="532" w:type="pct"/>
            <w:noWrap/>
            <w:hideMark/>
          </w:tcPr>
          <w:p w14:paraId="6876D42F" w14:textId="77777777" w:rsidR="007A6E54" w:rsidRPr="007A6E54" w:rsidRDefault="007A6E54" w:rsidP="007A6E54">
            <w:pPr>
              <w:spacing w:after="0"/>
              <w:jc w:val="right"/>
              <w:rPr>
                <w:szCs w:val="20"/>
              </w:rPr>
            </w:pPr>
            <w:r w:rsidRPr="007A6E54">
              <w:rPr>
                <w:szCs w:val="20"/>
              </w:rPr>
              <w:t>26.10.2016</w:t>
            </w:r>
          </w:p>
        </w:tc>
      </w:tr>
      <w:tr w:rsidR="007A6E54" w:rsidRPr="007A6E54" w14:paraId="4B465DEE" w14:textId="77777777" w:rsidTr="00EA67DA">
        <w:trPr>
          <w:trHeight w:val="20"/>
        </w:trPr>
        <w:tc>
          <w:tcPr>
            <w:tcW w:w="1666" w:type="pct"/>
            <w:noWrap/>
            <w:hideMark/>
          </w:tcPr>
          <w:p w14:paraId="550E9CC5" w14:textId="77777777" w:rsidR="007A6E54" w:rsidRPr="007A6E54" w:rsidRDefault="007A6E54" w:rsidP="007A6E54">
            <w:pPr>
              <w:spacing w:after="0"/>
              <w:ind w:left="159" w:hanging="159"/>
              <w:jc w:val="left"/>
              <w:rPr>
                <w:szCs w:val="20"/>
              </w:rPr>
            </w:pPr>
            <w:proofErr w:type="spellStart"/>
            <w:r w:rsidRPr="007A6E54">
              <w:rPr>
                <w:szCs w:val="20"/>
              </w:rPr>
              <w:t>Springford</w:t>
            </w:r>
            <w:proofErr w:type="spellEnd"/>
            <w:r w:rsidRPr="007A6E54">
              <w:rPr>
                <w:szCs w:val="20"/>
              </w:rPr>
              <w:t xml:space="preserve"> Michael John</w:t>
            </w:r>
          </w:p>
        </w:tc>
        <w:tc>
          <w:tcPr>
            <w:tcW w:w="1363" w:type="pct"/>
            <w:noWrap/>
            <w:hideMark/>
          </w:tcPr>
          <w:p w14:paraId="2CA105CA" w14:textId="77777777" w:rsidR="007A6E54" w:rsidRPr="007A6E54" w:rsidRDefault="007A6E54" w:rsidP="007A6E54">
            <w:pPr>
              <w:spacing w:after="0"/>
              <w:ind w:left="159" w:hanging="159"/>
              <w:jc w:val="left"/>
              <w:rPr>
                <w:szCs w:val="20"/>
              </w:rPr>
            </w:pPr>
            <w:r w:rsidRPr="007A6E54">
              <w:rPr>
                <w:szCs w:val="20"/>
              </w:rPr>
              <w:t>Whangarei, NZ</w:t>
            </w:r>
          </w:p>
        </w:tc>
        <w:tc>
          <w:tcPr>
            <w:tcW w:w="606" w:type="pct"/>
            <w:noWrap/>
            <w:hideMark/>
          </w:tcPr>
          <w:p w14:paraId="3867D027" w14:textId="77777777" w:rsidR="007A6E54" w:rsidRPr="007A6E54" w:rsidRDefault="007A6E54" w:rsidP="007A6E54">
            <w:pPr>
              <w:spacing w:after="0"/>
              <w:ind w:right="170"/>
              <w:jc w:val="right"/>
              <w:rPr>
                <w:szCs w:val="20"/>
              </w:rPr>
            </w:pPr>
            <w:r w:rsidRPr="007A6E54">
              <w:rPr>
                <w:szCs w:val="20"/>
              </w:rPr>
              <w:t>23.00</w:t>
            </w:r>
          </w:p>
        </w:tc>
        <w:tc>
          <w:tcPr>
            <w:tcW w:w="833" w:type="pct"/>
            <w:noWrap/>
            <w:hideMark/>
          </w:tcPr>
          <w:p w14:paraId="01A943BC" w14:textId="77777777" w:rsidR="007A6E54" w:rsidRPr="007A6E54" w:rsidRDefault="007A6E54" w:rsidP="007A6E54">
            <w:pPr>
              <w:spacing w:after="0"/>
              <w:jc w:val="center"/>
              <w:rPr>
                <w:szCs w:val="20"/>
              </w:rPr>
            </w:pPr>
            <w:r w:rsidRPr="007A6E54">
              <w:rPr>
                <w:szCs w:val="20"/>
              </w:rPr>
              <w:t>Payment</w:t>
            </w:r>
          </w:p>
        </w:tc>
        <w:tc>
          <w:tcPr>
            <w:tcW w:w="532" w:type="pct"/>
            <w:noWrap/>
            <w:hideMark/>
          </w:tcPr>
          <w:p w14:paraId="5598356C" w14:textId="77777777" w:rsidR="007A6E54" w:rsidRPr="007A6E54" w:rsidRDefault="007A6E54" w:rsidP="007A6E54">
            <w:pPr>
              <w:spacing w:after="0"/>
              <w:jc w:val="right"/>
              <w:rPr>
                <w:szCs w:val="20"/>
              </w:rPr>
            </w:pPr>
            <w:r w:rsidRPr="007A6E54">
              <w:rPr>
                <w:szCs w:val="20"/>
              </w:rPr>
              <w:t>26.10.2016</w:t>
            </w:r>
          </w:p>
        </w:tc>
      </w:tr>
      <w:tr w:rsidR="007A6E54" w:rsidRPr="007A6E54" w14:paraId="6F5A7996" w14:textId="77777777" w:rsidTr="00EA67DA">
        <w:trPr>
          <w:trHeight w:val="20"/>
        </w:trPr>
        <w:tc>
          <w:tcPr>
            <w:tcW w:w="1666" w:type="pct"/>
            <w:noWrap/>
            <w:hideMark/>
          </w:tcPr>
          <w:p w14:paraId="658E55C4" w14:textId="77777777" w:rsidR="007A6E54" w:rsidRPr="007A6E54" w:rsidRDefault="007A6E54" w:rsidP="007A6E54">
            <w:pPr>
              <w:spacing w:after="0"/>
              <w:ind w:left="159" w:hanging="159"/>
              <w:jc w:val="left"/>
              <w:rPr>
                <w:szCs w:val="20"/>
              </w:rPr>
            </w:pPr>
            <w:proofErr w:type="spellStart"/>
            <w:r w:rsidRPr="007A6E54">
              <w:rPr>
                <w:szCs w:val="20"/>
              </w:rPr>
              <w:t>Springford</w:t>
            </w:r>
            <w:proofErr w:type="spellEnd"/>
            <w:r w:rsidRPr="007A6E54">
              <w:rPr>
                <w:szCs w:val="20"/>
              </w:rPr>
              <w:t xml:space="preserve"> Michael John</w:t>
            </w:r>
          </w:p>
        </w:tc>
        <w:tc>
          <w:tcPr>
            <w:tcW w:w="1363" w:type="pct"/>
            <w:noWrap/>
            <w:hideMark/>
          </w:tcPr>
          <w:p w14:paraId="207D2608" w14:textId="77777777" w:rsidR="007A6E54" w:rsidRPr="007A6E54" w:rsidRDefault="007A6E54" w:rsidP="007A6E54">
            <w:pPr>
              <w:spacing w:after="0"/>
              <w:ind w:left="159" w:hanging="159"/>
              <w:jc w:val="left"/>
              <w:rPr>
                <w:szCs w:val="20"/>
              </w:rPr>
            </w:pPr>
            <w:r w:rsidRPr="007A6E54">
              <w:rPr>
                <w:szCs w:val="20"/>
              </w:rPr>
              <w:t>Whangarei, NZ</w:t>
            </w:r>
          </w:p>
        </w:tc>
        <w:tc>
          <w:tcPr>
            <w:tcW w:w="606" w:type="pct"/>
            <w:noWrap/>
            <w:hideMark/>
          </w:tcPr>
          <w:p w14:paraId="7C28D4F9" w14:textId="77777777" w:rsidR="007A6E54" w:rsidRPr="007A6E54" w:rsidRDefault="007A6E54" w:rsidP="007A6E54">
            <w:pPr>
              <w:spacing w:after="0"/>
              <w:ind w:right="170"/>
              <w:jc w:val="right"/>
              <w:rPr>
                <w:szCs w:val="20"/>
              </w:rPr>
            </w:pPr>
            <w:r w:rsidRPr="007A6E54">
              <w:rPr>
                <w:szCs w:val="20"/>
              </w:rPr>
              <w:t>34.00</w:t>
            </w:r>
          </w:p>
        </w:tc>
        <w:tc>
          <w:tcPr>
            <w:tcW w:w="833" w:type="pct"/>
            <w:noWrap/>
            <w:hideMark/>
          </w:tcPr>
          <w:p w14:paraId="457F4D04" w14:textId="77777777" w:rsidR="007A6E54" w:rsidRPr="007A6E54" w:rsidRDefault="007A6E54" w:rsidP="007A6E54">
            <w:pPr>
              <w:spacing w:after="0"/>
              <w:jc w:val="center"/>
              <w:rPr>
                <w:szCs w:val="20"/>
              </w:rPr>
            </w:pPr>
            <w:r w:rsidRPr="007A6E54">
              <w:rPr>
                <w:szCs w:val="20"/>
              </w:rPr>
              <w:t>Payment</w:t>
            </w:r>
          </w:p>
        </w:tc>
        <w:tc>
          <w:tcPr>
            <w:tcW w:w="532" w:type="pct"/>
            <w:noWrap/>
            <w:hideMark/>
          </w:tcPr>
          <w:p w14:paraId="3FBA7655" w14:textId="77777777" w:rsidR="007A6E54" w:rsidRPr="007A6E54" w:rsidRDefault="007A6E54" w:rsidP="007A6E54">
            <w:pPr>
              <w:spacing w:after="0"/>
              <w:jc w:val="right"/>
              <w:rPr>
                <w:szCs w:val="20"/>
              </w:rPr>
            </w:pPr>
            <w:r w:rsidRPr="007A6E54">
              <w:rPr>
                <w:szCs w:val="20"/>
              </w:rPr>
              <w:t>26.10.2016</w:t>
            </w:r>
          </w:p>
        </w:tc>
      </w:tr>
      <w:tr w:rsidR="007A6E54" w:rsidRPr="007A6E54" w14:paraId="1847DFD4" w14:textId="77777777" w:rsidTr="00EA67DA">
        <w:trPr>
          <w:trHeight w:val="20"/>
        </w:trPr>
        <w:tc>
          <w:tcPr>
            <w:tcW w:w="1666" w:type="pct"/>
            <w:noWrap/>
            <w:hideMark/>
          </w:tcPr>
          <w:p w14:paraId="7CF7601B" w14:textId="77777777" w:rsidR="007A6E54" w:rsidRPr="007A6E54" w:rsidRDefault="007A6E54" w:rsidP="007A6E54">
            <w:pPr>
              <w:spacing w:after="0"/>
              <w:ind w:left="159" w:hanging="159"/>
              <w:jc w:val="left"/>
              <w:rPr>
                <w:spacing w:val="-2"/>
                <w:szCs w:val="20"/>
              </w:rPr>
            </w:pPr>
            <w:proofErr w:type="spellStart"/>
            <w:r w:rsidRPr="007A6E54">
              <w:rPr>
                <w:spacing w:val="-2"/>
                <w:szCs w:val="20"/>
              </w:rPr>
              <w:t>Topcastle</w:t>
            </w:r>
            <w:proofErr w:type="spellEnd"/>
            <w:r w:rsidRPr="007A6E54">
              <w:rPr>
                <w:spacing w:val="-2"/>
                <w:szCs w:val="20"/>
              </w:rPr>
              <w:t xml:space="preserve"> Pty Ltd &lt;</w:t>
            </w:r>
            <w:proofErr w:type="spellStart"/>
            <w:r w:rsidRPr="007A6E54">
              <w:rPr>
                <w:spacing w:val="-2"/>
                <w:szCs w:val="20"/>
              </w:rPr>
              <w:t>Topcastle</w:t>
            </w:r>
            <w:proofErr w:type="spellEnd"/>
            <w:r w:rsidRPr="007A6E54">
              <w:rPr>
                <w:spacing w:val="-2"/>
                <w:szCs w:val="20"/>
              </w:rPr>
              <w:t xml:space="preserve"> Super Fund&gt;</w:t>
            </w:r>
          </w:p>
        </w:tc>
        <w:tc>
          <w:tcPr>
            <w:tcW w:w="1363" w:type="pct"/>
            <w:noWrap/>
            <w:hideMark/>
          </w:tcPr>
          <w:p w14:paraId="392EEC50" w14:textId="77777777" w:rsidR="007A6E54" w:rsidRPr="007A6E54" w:rsidRDefault="007A6E54" w:rsidP="007A6E54">
            <w:pPr>
              <w:spacing w:after="0"/>
              <w:ind w:left="159" w:hanging="159"/>
              <w:jc w:val="left"/>
              <w:rPr>
                <w:szCs w:val="20"/>
              </w:rPr>
            </w:pPr>
            <w:r w:rsidRPr="007A6E54">
              <w:rPr>
                <w:szCs w:val="20"/>
              </w:rPr>
              <w:t>Hawkesbury Heights, NSW 2777</w:t>
            </w:r>
          </w:p>
        </w:tc>
        <w:tc>
          <w:tcPr>
            <w:tcW w:w="606" w:type="pct"/>
            <w:noWrap/>
            <w:hideMark/>
          </w:tcPr>
          <w:p w14:paraId="582C8051" w14:textId="77777777" w:rsidR="007A6E54" w:rsidRPr="007A6E54" w:rsidRDefault="007A6E54" w:rsidP="007A6E54">
            <w:pPr>
              <w:spacing w:after="0"/>
              <w:ind w:right="170"/>
              <w:jc w:val="right"/>
              <w:rPr>
                <w:szCs w:val="20"/>
              </w:rPr>
            </w:pPr>
            <w:r w:rsidRPr="007A6E54">
              <w:rPr>
                <w:szCs w:val="20"/>
              </w:rPr>
              <w:t>26.00</w:t>
            </w:r>
          </w:p>
        </w:tc>
        <w:tc>
          <w:tcPr>
            <w:tcW w:w="833" w:type="pct"/>
            <w:noWrap/>
            <w:hideMark/>
          </w:tcPr>
          <w:p w14:paraId="3E4399AA" w14:textId="77777777" w:rsidR="007A6E54" w:rsidRPr="007A6E54" w:rsidRDefault="007A6E54" w:rsidP="007A6E54">
            <w:pPr>
              <w:spacing w:after="0"/>
              <w:jc w:val="center"/>
              <w:rPr>
                <w:szCs w:val="20"/>
              </w:rPr>
            </w:pPr>
            <w:r w:rsidRPr="007A6E54">
              <w:rPr>
                <w:szCs w:val="20"/>
              </w:rPr>
              <w:t>Payment</w:t>
            </w:r>
          </w:p>
        </w:tc>
        <w:tc>
          <w:tcPr>
            <w:tcW w:w="532" w:type="pct"/>
            <w:noWrap/>
            <w:hideMark/>
          </w:tcPr>
          <w:p w14:paraId="426ADA5C" w14:textId="77777777" w:rsidR="007A6E54" w:rsidRPr="007A6E54" w:rsidRDefault="007A6E54" w:rsidP="007A6E54">
            <w:pPr>
              <w:spacing w:after="0"/>
              <w:jc w:val="right"/>
              <w:rPr>
                <w:szCs w:val="20"/>
              </w:rPr>
            </w:pPr>
            <w:r w:rsidRPr="007A6E54">
              <w:rPr>
                <w:szCs w:val="20"/>
              </w:rPr>
              <w:t>26.10.2016</w:t>
            </w:r>
          </w:p>
        </w:tc>
      </w:tr>
      <w:tr w:rsidR="007A6E54" w:rsidRPr="007A6E54" w14:paraId="625A2191" w14:textId="77777777" w:rsidTr="00EA67DA">
        <w:trPr>
          <w:trHeight w:val="20"/>
        </w:trPr>
        <w:tc>
          <w:tcPr>
            <w:tcW w:w="1666" w:type="pct"/>
            <w:noWrap/>
            <w:hideMark/>
          </w:tcPr>
          <w:p w14:paraId="18628AC8" w14:textId="77777777" w:rsidR="007A6E54" w:rsidRPr="007A6E54" w:rsidRDefault="007A6E54" w:rsidP="007A6E54">
            <w:pPr>
              <w:spacing w:after="0"/>
              <w:ind w:left="159" w:hanging="159"/>
              <w:jc w:val="left"/>
              <w:rPr>
                <w:szCs w:val="20"/>
              </w:rPr>
            </w:pPr>
            <w:r w:rsidRPr="007A6E54">
              <w:rPr>
                <w:szCs w:val="20"/>
              </w:rPr>
              <w:t>Tracey William Stuart</w:t>
            </w:r>
          </w:p>
        </w:tc>
        <w:tc>
          <w:tcPr>
            <w:tcW w:w="1363" w:type="pct"/>
            <w:noWrap/>
            <w:hideMark/>
          </w:tcPr>
          <w:p w14:paraId="1772C811" w14:textId="77777777" w:rsidR="007A6E54" w:rsidRPr="007A6E54" w:rsidRDefault="007A6E54" w:rsidP="007A6E54">
            <w:pPr>
              <w:spacing w:after="0"/>
              <w:ind w:left="159" w:hanging="159"/>
              <w:jc w:val="left"/>
              <w:rPr>
                <w:szCs w:val="20"/>
              </w:rPr>
            </w:pPr>
            <w:r w:rsidRPr="007A6E54">
              <w:rPr>
                <w:szCs w:val="20"/>
              </w:rPr>
              <w:t>Five Dock, NSW 2046</w:t>
            </w:r>
          </w:p>
        </w:tc>
        <w:tc>
          <w:tcPr>
            <w:tcW w:w="606" w:type="pct"/>
            <w:noWrap/>
            <w:hideMark/>
          </w:tcPr>
          <w:p w14:paraId="2971EA80" w14:textId="77777777" w:rsidR="007A6E54" w:rsidRPr="007A6E54" w:rsidRDefault="007A6E54" w:rsidP="007A6E54">
            <w:pPr>
              <w:spacing w:after="0"/>
              <w:ind w:right="170"/>
              <w:jc w:val="right"/>
              <w:rPr>
                <w:szCs w:val="20"/>
              </w:rPr>
            </w:pPr>
            <w:r w:rsidRPr="007A6E54">
              <w:rPr>
                <w:szCs w:val="20"/>
              </w:rPr>
              <w:t>40.00</w:t>
            </w:r>
          </w:p>
        </w:tc>
        <w:tc>
          <w:tcPr>
            <w:tcW w:w="833" w:type="pct"/>
            <w:noWrap/>
            <w:hideMark/>
          </w:tcPr>
          <w:p w14:paraId="123DFE6E" w14:textId="77777777" w:rsidR="007A6E54" w:rsidRPr="007A6E54" w:rsidRDefault="007A6E54" w:rsidP="007A6E54">
            <w:pPr>
              <w:spacing w:after="0"/>
              <w:jc w:val="center"/>
              <w:rPr>
                <w:szCs w:val="20"/>
              </w:rPr>
            </w:pPr>
            <w:r w:rsidRPr="007A6E54">
              <w:rPr>
                <w:szCs w:val="20"/>
              </w:rPr>
              <w:t>Payment</w:t>
            </w:r>
          </w:p>
        </w:tc>
        <w:tc>
          <w:tcPr>
            <w:tcW w:w="532" w:type="pct"/>
            <w:noWrap/>
            <w:hideMark/>
          </w:tcPr>
          <w:p w14:paraId="6F5671D6" w14:textId="77777777" w:rsidR="007A6E54" w:rsidRPr="007A6E54" w:rsidRDefault="007A6E54" w:rsidP="007A6E54">
            <w:pPr>
              <w:spacing w:after="0"/>
              <w:jc w:val="right"/>
              <w:rPr>
                <w:szCs w:val="20"/>
              </w:rPr>
            </w:pPr>
            <w:r w:rsidRPr="007A6E54">
              <w:rPr>
                <w:szCs w:val="20"/>
              </w:rPr>
              <w:t>26.10.2016</w:t>
            </w:r>
          </w:p>
        </w:tc>
      </w:tr>
      <w:tr w:rsidR="007A6E54" w:rsidRPr="007A6E54" w14:paraId="3E67E2FD" w14:textId="77777777" w:rsidTr="00EA67DA">
        <w:trPr>
          <w:trHeight w:val="20"/>
        </w:trPr>
        <w:tc>
          <w:tcPr>
            <w:tcW w:w="1666" w:type="pct"/>
            <w:noWrap/>
            <w:hideMark/>
          </w:tcPr>
          <w:p w14:paraId="36C69736" w14:textId="77777777" w:rsidR="007A6E54" w:rsidRPr="007A6E54" w:rsidRDefault="007A6E54" w:rsidP="007A6E54">
            <w:pPr>
              <w:spacing w:after="0"/>
              <w:ind w:left="159" w:hanging="159"/>
              <w:jc w:val="left"/>
              <w:rPr>
                <w:szCs w:val="20"/>
              </w:rPr>
            </w:pPr>
            <w:proofErr w:type="spellStart"/>
            <w:r w:rsidRPr="007A6E54">
              <w:rPr>
                <w:szCs w:val="20"/>
              </w:rPr>
              <w:t>Tymam</w:t>
            </w:r>
            <w:proofErr w:type="spellEnd"/>
            <w:r w:rsidRPr="007A6E54">
              <w:rPr>
                <w:szCs w:val="20"/>
              </w:rPr>
              <w:t xml:space="preserve"> Pty Ltd &lt;</w:t>
            </w:r>
            <w:proofErr w:type="spellStart"/>
            <w:r w:rsidRPr="007A6E54">
              <w:rPr>
                <w:szCs w:val="20"/>
              </w:rPr>
              <w:t>Wallner</w:t>
            </w:r>
            <w:proofErr w:type="spellEnd"/>
            <w:r w:rsidRPr="007A6E54">
              <w:rPr>
                <w:szCs w:val="20"/>
              </w:rPr>
              <w:t xml:space="preserve"> Super AC&gt;</w:t>
            </w:r>
          </w:p>
        </w:tc>
        <w:tc>
          <w:tcPr>
            <w:tcW w:w="1363" w:type="pct"/>
            <w:noWrap/>
            <w:hideMark/>
          </w:tcPr>
          <w:p w14:paraId="7BA3BCCB" w14:textId="77777777" w:rsidR="007A6E54" w:rsidRPr="007A6E54" w:rsidRDefault="007A6E54" w:rsidP="007A6E54">
            <w:pPr>
              <w:spacing w:after="0"/>
              <w:ind w:left="159" w:hanging="159"/>
              <w:jc w:val="left"/>
              <w:rPr>
                <w:szCs w:val="20"/>
              </w:rPr>
            </w:pPr>
            <w:r w:rsidRPr="007A6E54">
              <w:rPr>
                <w:szCs w:val="20"/>
              </w:rPr>
              <w:t>Macedon, VIC 3440</w:t>
            </w:r>
          </w:p>
        </w:tc>
        <w:tc>
          <w:tcPr>
            <w:tcW w:w="606" w:type="pct"/>
            <w:noWrap/>
            <w:hideMark/>
          </w:tcPr>
          <w:p w14:paraId="538EB134" w14:textId="77777777" w:rsidR="007A6E54" w:rsidRPr="007A6E54" w:rsidRDefault="007A6E54" w:rsidP="007A6E54">
            <w:pPr>
              <w:spacing w:after="0"/>
              <w:ind w:right="170"/>
              <w:jc w:val="right"/>
              <w:rPr>
                <w:szCs w:val="20"/>
              </w:rPr>
            </w:pPr>
            <w:r w:rsidRPr="007A6E54">
              <w:rPr>
                <w:szCs w:val="20"/>
              </w:rPr>
              <w:t>22.34</w:t>
            </w:r>
          </w:p>
        </w:tc>
        <w:tc>
          <w:tcPr>
            <w:tcW w:w="833" w:type="pct"/>
            <w:noWrap/>
            <w:hideMark/>
          </w:tcPr>
          <w:p w14:paraId="243102AA" w14:textId="77777777" w:rsidR="007A6E54" w:rsidRPr="007A6E54" w:rsidRDefault="007A6E54" w:rsidP="007A6E54">
            <w:pPr>
              <w:spacing w:after="0"/>
              <w:jc w:val="center"/>
              <w:rPr>
                <w:szCs w:val="20"/>
              </w:rPr>
            </w:pPr>
            <w:r w:rsidRPr="007A6E54">
              <w:rPr>
                <w:szCs w:val="20"/>
              </w:rPr>
              <w:t>Payment</w:t>
            </w:r>
          </w:p>
        </w:tc>
        <w:tc>
          <w:tcPr>
            <w:tcW w:w="532" w:type="pct"/>
            <w:noWrap/>
            <w:hideMark/>
          </w:tcPr>
          <w:p w14:paraId="07400762" w14:textId="77777777" w:rsidR="007A6E54" w:rsidRPr="007A6E54" w:rsidRDefault="007A6E54" w:rsidP="007A6E54">
            <w:pPr>
              <w:spacing w:after="0"/>
              <w:jc w:val="right"/>
              <w:rPr>
                <w:szCs w:val="20"/>
              </w:rPr>
            </w:pPr>
            <w:r w:rsidRPr="007A6E54">
              <w:rPr>
                <w:szCs w:val="20"/>
              </w:rPr>
              <w:t>26.10.2016</w:t>
            </w:r>
          </w:p>
        </w:tc>
      </w:tr>
      <w:tr w:rsidR="007A6E54" w:rsidRPr="007A6E54" w14:paraId="2DCE8858" w14:textId="77777777" w:rsidTr="00EA67DA">
        <w:trPr>
          <w:trHeight w:val="20"/>
        </w:trPr>
        <w:tc>
          <w:tcPr>
            <w:tcW w:w="1666" w:type="pct"/>
            <w:noWrap/>
            <w:hideMark/>
          </w:tcPr>
          <w:p w14:paraId="327BDA14" w14:textId="77777777" w:rsidR="007A6E54" w:rsidRPr="007A6E54" w:rsidRDefault="007A6E54" w:rsidP="007A6E54">
            <w:pPr>
              <w:spacing w:after="0"/>
              <w:ind w:left="159" w:hanging="159"/>
              <w:jc w:val="left"/>
              <w:rPr>
                <w:szCs w:val="20"/>
              </w:rPr>
            </w:pPr>
            <w:r w:rsidRPr="007A6E54">
              <w:rPr>
                <w:szCs w:val="20"/>
              </w:rPr>
              <w:t>Willcocks Sandra Jayne</w:t>
            </w:r>
          </w:p>
        </w:tc>
        <w:tc>
          <w:tcPr>
            <w:tcW w:w="1363" w:type="pct"/>
            <w:noWrap/>
            <w:hideMark/>
          </w:tcPr>
          <w:p w14:paraId="546A06C2" w14:textId="77777777" w:rsidR="007A6E54" w:rsidRPr="007A6E54" w:rsidRDefault="007A6E54" w:rsidP="007A6E54">
            <w:pPr>
              <w:spacing w:after="0"/>
              <w:ind w:left="159" w:hanging="159"/>
              <w:jc w:val="left"/>
              <w:rPr>
                <w:szCs w:val="20"/>
              </w:rPr>
            </w:pPr>
            <w:r w:rsidRPr="007A6E54">
              <w:rPr>
                <w:szCs w:val="20"/>
              </w:rPr>
              <w:t>Normanville, SA 5204</w:t>
            </w:r>
          </w:p>
        </w:tc>
        <w:tc>
          <w:tcPr>
            <w:tcW w:w="606" w:type="pct"/>
            <w:noWrap/>
            <w:hideMark/>
          </w:tcPr>
          <w:p w14:paraId="029223FC" w14:textId="77777777" w:rsidR="007A6E54" w:rsidRPr="007A6E54" w:rsidRDefault="007A6E54" w:rsidP="007A6E54">
            <w:pPr>
              <w:spacing w:after="0"/>
              <w:ind w:right="170"/>
              <w:jc w:val="right"/>
              <w:rPr>
                <w:szCs w:val="20"/>
              </w:rPr>
            </w:pPr>
            <w:r w:rsidRPr="007A6E54">
              <w:rPr>
                <w:szCs w:val="20"/>
              </w:rPr>
              <w:t>13.00</w:t>
            </w:r>
          </w:p>
        </w:tc>
        <w:tc>
          <w:tcPr>
            <w:tcW w:w="833" w:type="pct"/>
            <w:noWrap/>
            <w:hideMark/>
          </w:tcPr>
          <w:p w14:paraId="3B7B366A" w14:textId="77777777" w:rsidR="007A6E54" w:rsidRPr="007A6E54" w:rsidRDefault="007A6E54" w:rsidP="007A6E54">
            <w:pPr>
              <w:spacing w:after="0"/>
              <w:jc w:val="center"/>
              <w:rPr>
                <w:szCs w:val="20"/>
              </w:rPr>
            </w:pPr>
            <w:r w:rsidRPr="007A6E54">
              <w:rPr>
                <w:szCs w:val="20"/>
              </w:rPr>
              <w:t>Payment</w:t>
            </w:r>
          </w:p>
        </w:tc>
        <w:tc>
          <w:tcPr>
            <w:tcW w:w="532" w:type="pct"/>
            <w:noWrap/>
            <w:hideMark/>
          </w:tcPr>
          <w:p w14:paraId="00E35F60" w14:textId="77777777" w:rsidR="007A6E54" w:rsidRPr="007A6E54" w:rsidRDefault="007A6E54" w:rsidP="007A6E54">
            <w:pPr>
              <w:spacing w:after="0"/>
              <w:jc w:val="right"/>
              <w:rPr>
                <w:szCs w:val="20"/>
              </w:rPr>
            </w:pPr>
            <w:r w:rsidRPr="007A6E54">
              <w:rPr>
                <w:szCs w:val="20"/>
              </w:rPr>
              <w:t>26.10.2016</w:t>
            </w:r>
          </w:p>
        </w:tc>
      </w:tr>
      <w:tr w:rsidR="007A6E54" w:rsidRPr="007A6E54" w14:paraId="79BFBA02" w14:textId="77777777" w:rsidTr="00EA67DA">
        <w:trPr>
          <w:trHeight w:val="20"/>
        </w:trPr>
        <w:tc>
          <w:tcPr>
            <w:tcW w:w="1666" w:type="pct"/>
            <w:noWrap/>
            <w:hideMark/>
          </w:tcPr>
          <w:p w14:paraId="675160B9" w14:textId="77777777" w:rsidR="007A6E54" w:rsidRPr="007A6E54" w:rsidRDefault="007A6E54" w:rsidP="007A6E54">
            <w:pPr>
              <w:spacing w:after="0"/>
              <w:ind w:left="159" w:hanging="159"/>
              <w:jc w:val="left"/>
              <w:rPr>
                <w:szCs w:val="20"/>
              </w:rPr>
            </w:pPr>
            <w:r w:rsidRPr="007A6E54">
              <w:rPr>
                <w:szCs w:val="20"/>
              </w:rPr>
              <w:t>Wright James</w:t>
            </w:r>
          </w:p>
        </w:tc>
        <w:tc>
          <w:tcPr>
            <w:tcW w:w="1363" w:type="pct"/>
            <w:noWrap/>
            <w:hideMark/>
          </w:tcPr>
          <w:p w14:paraId="37F88CDC" w14:textId="77777777" w:rsidR="007A6E54" w:rsidRPr="007A6E54" w:rsidRDefault="007A6E54" w:rsidP="007A6E54">
            <w:pPr>
              <w:spacing w:after="0"/>
              <w:ind w:left="159" w:hanging="159"/>
              <w:jc w:val="left"/>
              <w:rPr>
                <w:szCs w:val="20"/>
              </w:rPr>
            </w:pPr>
            <w:r w:rsidRPr="007A6E54">
              <w:rPr>
                <w:szCs w:val="20"/>
              </w:rPr>
              <w:t>CAN</w:t>
            </w:r>
          </w:p>
        </w:tc>
        <w:tc>
          <w:tcPr>
            <w:tcW w:w="606" w:type="pct"/>
            <w:noWrap/>
            <w:hideMark/>
          </w:tcPr>
          <w:p w14:paraId="5540A871" w14:textId="77777777" w:rsidR="007A6E54" w:rsidRPr="007A6E54" w:rsidRDefault="007A6E54" w:rsidP="007A6E54">
            <w:pPr>
              <w:spacing w:after="0"/>
              <w:ind w:right="170"/>
              <w:jc w:val="right"/>
              <w:rPr>
                <w:szCs w:val="20"/>
              </w:rPr>
            </w:pPr>
            <w:r w:rsidRPr="007A6E54">
              <w:rPr>
                <w:szCs w:val="20"/>
              </w:rPr>
              <w:t>34.00</w:t>
            </w:r>
          </w:p>
        </w:tc>
        <w:tc>
          <w:tcPr>
            <w:tcW w:w="833" w:type="pct"/>
            <w:noWrap/>
            <w:hideMark/>
          </w:tcPr>
          <w:p w14:paraId="2C8ACCB2" w14:textId="77777777" w:rsidR="007A6E54" w:rsidRPr="007A6E54" w:rsidRDefault="007A6E54" w:rsidP="007A6E54">
            <w:pPr>
              <w:spacing w:after="0"/>
              <w:jc w:val="center"/>
              <w:rPr>
                <w:szCs w:val="20"/>
              </w:rPr>
            </w:pPr>
            <w:r w:rsidRPr="007A6E54">
              <w:rPr>
                <w:szCs w:val="20"/>
              </w:rPr>
              <w:t>Payment</w:t>
            </w:r>
          </w:p>
        </w:tc>
        <w:tc>
          <w:tcPr>
            <w:tcW w:w="532" w:type="pct"/>
            <w:noWrap/>
            <w:hideMark/>
          </w:tcPr>
          <w:p w14:paraId="63DB93BE" w14:textId="77777777" w:rsidR="007A6E54" w:rsidRPr="007A6E54" w:rsidRDefault="007A6E54" w:rsidP="007A6E54">
            <w:pPr>
              <w:spacing w:after="0"/>
              <w:jc w:val="right"/>
              <w:rPr>
                <w:szCs w:val="20"/>
              </w:rPr>
            </w:pPr>
            <w:r w:rsidRPr="007A6E54">
              <w:rPr>
                <w:szCs w:val="20"/>
              </w:rPr>
              <w:t>26.10.2016</w:t>
            </w:r>
          </w:p>
        </w:tc>
      </w:tr>
      <w:tr w:rsidR="007A6E54" w:rsidRPr="007A6E54" w14:paraId="788A3F22" w14:textId="77777777" w:rsidTr="00EA67DA">
        <w:trPr>
          <w:trHeight w:val="20"/>
        </w:trPr>
        <w:tc>
          <w:tcPr>
            <w:tcW w:w="1666" w:type="pct"/>
            <w:noWrap/>
            <w:hideMark/>
          </w:tcPr>
          <w:p w14:paraId="4B4FE4B3" w14:textId="77777777" w:rsidR="007A6E54" w:rsidRPr="007A6E54" w:rsidRDefault="007A6E54" w:rsidP="007A6E54">
            <w:pPr>
              <w:spacing w:after="0"/>
              <w:ind w:left="159" w:hanging="159"/>
              <w:jc w:val="left"/>
              <w:rPr>
                <w:szCs w:val="20"/>
              </w:rPr>
            </w:pPr>
            <w:r w:rsidRPr="007A6E54">
              <w:rPr>
                <w:szCs w:val="20"/>
              </w:rPr>
              <w:t>Wright James K</w:t>
            </w:r>
          </w:p>
        </w:tc>
        <w:tc>
          <w:tcPr>
            <w:tcW w:w="1363" w:type="pct"/>
            <w:noWrap/>
            <w:hideMark/>
          </w:tcPr>
          <w:p w14:paraId="5305782D" w14:textId="77777777" w:rsidR="007A6E54" w:rsidRPr="007A6E54" w:rsidRDefault="007A6E54" w:rsidP="007A6E54">
            <w:pPr>
              <w:spacing w:after="0"/>
              <w:ind w:left="159" w:hanging="159"/>
              <w:jc w:val="left"/>
              <w:rPr>
                <w:szCs w:val="20"/>
              </w:rPr>
            </w:pPr>
            <w:r w:rsidRPr="007A6E54">
              <w:rPr>
                <w:szCs w:val="20"/>
              </w:rPr>
              <w:t>CAN</w:t>
            </w:r>
          </w:p>
        </w:tc>
        <w:tc>
          <w:tcPr>
            <w:tcW w:w="606" w:type="pct"/>
            <w:noWrap/>
            <w:hideMark/>
          </w:tcPr>
          <w:p w14:paraId="13E02553" w14:textId="77777777" w:rsidR="007A6E54" w:rsidRPr="007A6E54" w:rsidRDefault="007A6E54" w:rsidP="007A6E54">
            <w:pPr>
              <w:spacing w:after="0"/>
              <w:ind w:right="170"/>
              <w:jc w:val="right"/>
              <w:rPr>
                <w:szCs w:val="20"/>
              </w:rPr>
            </w:pPr>
            <w:r w:rsidRPr="007A6E54">
              <w:rPr>
                <w:szCs w:val="20"/>
              </w:rPr>
              <w:t>26.34</w:t>
            </w:r>
          </w:p>
        </w:tc>
        <w:tc>
          <w:tcPr>
            <w:tcW w:w="833" w:type="pct"/>
            <w:noWrap/>
            <w:hideMark/>
          </w:tcPr>
          <w:p w14:paraId="1904A5DD" w14:textId="77777777" w:rsidR="007A6E54" w:rsidRPr="007A6E54" w:rsidRDefault="007A6E54" w:rsidP="007A6E54">
            <w:pPr>
              <w:spacing w:after="0"/>
              <w:jc w:val="center"/>
              <w:rPr>
                <w:szCs w:val="20"/>
              </w:rPr>
            </w:pPr>
            <w:r w:rsidRPr="007A6E54">
              <w:rPr>
                <w:szCs w:val="20"/>
              </w:rPr>
              <w:t>Payment</w:t>
            </w:r>
          </w:p>
        </w:tc>
        <w:tc>
          <w:tcPr>
            <w:tcW w:w="532" w:type="pct"/>
            <w:noWrap/>
            <w:hideMark/>
          </w:tcPr>
          <w:p w14:paraId="625BD86A" w14:textId="77777777" w:rsidR="007A6E54" w:rsidRPr="007A6E54" w:rsidRDefault="007A6E54" w:rsidP="007A6E54">
            <w:pPr>
              <w:spacing w:after="0"/>
              <w:jc w:val="right"/>
              <w:rPr>
                <w:szCs w:val="20"/>
              </w:rPr>
            </w:pPr>
            <w:r w:rsidRPr="007A6E54">
              <w:rPr>
                <w:szCs w:val="20"/>
              </w:rPr>
              <w:t>26.10.2016</w:t>
            </w:r>
          </w:p>
        </w:tc>
      </w:tr>
      <w:tr w:rsidR="007A6E54" w:rsidRPr="007A6E54" w14:paraId="230539EB" w14:textId="77777777" w:rsidTr="00EA67DA">
        <w:trPr>
          <w:trHeight w:val="20"/>
        </w:trPr>
        <w:tc>
          <w:tcPr>
            <w:tcW w:w="1666" w:type="pct"/>
            <w:tcBorders>
              <w:bottom w:val="single" w:sz="4" w:space="0" w:color="auto"/>
            </w:tcBorders>
            <w:noWrap/>
            <w:hideMark/>
          </w:tcPr>
          <w:p w14:paraId="6AA4F961" w14:textId="77777777" w:rsidR="007A6E54" w:rsidRPr="007A6E54" w:rsidRDefault="007A6E54" w:rsidP="007A6E54">
            <w:pPr>
              <w:spacing w:after="40"/>
              <w:ind w:left="159" w:hanging="159"/>
              <w:jc w:val="left"/>
              <w:rPr>
                <w:szCs w:val="20"/>
              </w:rPr>
            </w:pPr>
            <w:r w:rsidRPr="007A6E54">
              <w:rPr>
                <w:szCs w:val="20"/>
              </w:rPr>
              <w:t>Xiao Hui</w:t>
            </w:r>
          </w:p>
        </w:tc>
        <w:tc>
          <w:tcPr>
            <w:tcW w:w="1363" w:type="pct"/>
            <w:tcBorders>
              <w:bottom w:val="single" w:sz="4" w:space="0" w:color="auto"/>
            </w:tcBorders>
            <w:noWrap/>
            <w:hideMark/>
          </w:tcPr>
          <w:p w14:paraId="55FFEC28" w14:textId="77777777" w:rsidR="007A6E54" w:rsidRPr="007A6E54" w:rsidRDefault="007A6E54" w:rsidP="007A6E54">
            <w:pPr>
              <w:spacing w:after="40"/>
              <w:ind w:left="159" w:hanging="159"/>
              <w:jc w:val="left"/>
              <w:rPr>
                <w:szCs w:val="20"/>
              </w:rPr>
            </w:pPr>
            <w:r w:rsidRPr="007A6E54">
              <w:rPr>
                <w:szCs w:val="20"/>
              </w:rPr>
              <w:t>Landsdale, WA 6065</w:t>
            </w:r>
          </w:p>
        </w:tc>
        <w:tc>
          <w:tcPr>
            <w:tcW w:w="606" w:type="pct"/>
            <w:tcBorders>
              <w:bottom w:val="single" w:sz="4" w:space="0" w:color="auto"/>
            </w:tcBorders>
            <w:noWrap/>
            <w:hideMark/>
          </w:tcPr>
          <w:p w14:paraId="5613A647" w14:textId="77777777" w:rsidR="007A6E54" w:rsidRPr="007A6E54" w:rsidRDefault="007A6E54" w:rsidP="007A6E54">
            <w:pPr>
              <w:spacing w:after="40"/>
              <w:ind w:right="170"/>
              <w:jc w:val="right"/>
              <w:rPr>
                <w:szCs w:val="20"/>
              </w:rPr>
            </w:pPr>
            <w:r w:rsidRPr="007A6E54">
              <w:rPr>
                <w:szCs w:val="20"/>
              </w:rPr>
              <w:t>10.40</w:t>
            </w:r>
          </w:p>
        </w:tc>
        <w:tc>
          <w:tcPr>
            <w:tcW w:w="833" w:type="pct"/>
            <w:tcBorders>
              <w:bottom w:val="single" w:sz="4" w:space="0" w:color="auto"/>
            </w:tcBorders>
            <w:noWrap/>
            <w:hideMark/>
          </w:tcPr>
          <w:p w14:paraId="4ADED346" w14:textId="77777777" w:rsidR="007A6E54" w:rsidRPr="007A6E54" w:rsidRDefault="007A6E54" w:rsidP="007A6E54">
            <w:pPr>
              <w:spacing w:after="40"/>
              <w:jc w:val="center"/>
              <w:rPr>
                <w:szCs w:val="20"/>
              </w:rPr>
            </w:pPr>
            <w:r w:rsidRPr="007A6E54">
              <w:rPr>
                <w:szCs w:val="20"/>
              </w:rPr>
              <w:t>Payment</w:t>
            </w:r>
          </w:p>
        </w:tc>
        <w:tc>
          <w:tcPr>
            <w:tcW w:w="532" w:type="pct"/>
            <w:tcBorders>
              <w:bottom w:val="single" w:sz="4" w:space="0" w:color="auto"/>
            </w:tcBorders>
            <w:noWrap/>
            <w:hideMark/>
          </w:tcPr>
          <w:p w14:paraId="615C0A55" w14:textId="77777777" w:rsidR="007A6E54" w:rsidRPr="007A6E54" w:rsidRDefault="007A6E54" w:rsidP="007A6E54">
            <w:pPr>
              <w:spacing w:after="40"/>
              <w:jc w:val="right"/>
              <w:rPr>
                <w:szCs w:val="20"/>
              </w:rPr>
            </w:pPr>
            <w:r w:rsidRPr="007A6E54">
              <w:rPr>
                <w:szCs w:val="20"/>
              </w:rPr>
              <w:t>26.10.2016</w:t>
            </w:r>
          </w:p>
        </w:tc>
      </w:tr>
    </w:tbl>
    <w:p w14:paraId="3A6001E5" w14:textId="77777777" w:rsidR="007A6E54" w:rsidRDefault="007A6E54" w:rsidP="0008533C">
      <w:pPr>
        <w:pBdr>
          <w:top w:val="single" w:sz="4" w:space="1" w:color="auto"/>
        </w:pBdr>
        <w:spacing w:before="100" w:after="0" w:line="14" w:lineRule="exact"/>
        <w:jc w:val="center"/>
        <w:rPr>
          <w:rFonts w:eastAsia="Times New Roman"/>
          <w:szCs w:val="17"/>
        </w:rPr>
      </w:pPr>
    </w:p>
    <w:p w14:paraId="10358CC1" w14:textId="77777777" w:rsidR="007A6E54" w:rsidRPr="001C79AA" w:rsidRDefault="007A6E54" w:rsidP="007A6E5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17"/>
        </w:rPr>
      </w:pPr>
    </w:p>
    <w:p w14:paraId="34377B55" w14:textId="77777777" w:rsidR="007A6E54" w:rsidRPr="005F2050" w:rsidRDefault="007A6E54" w:rsidP="007A6E54">
      <w:pPr>
        <w:jc w:val="center"/>
        <w:rPr>
          <w:caps/>
          <w:szCs w:val="17"/>
          <w:lang w:eastAsia="en-AU"/>
        </w:rPr>
      </w:pPr>
      <w:r w:rsidRPr="005F2050">
        <w:rPr>
          <w:caps/>
          <w:szCs w:val="17"/>
          <w:lang w:eastAsia="en-AU"/>
        </w:rPr>
        <w:t>Unclaimed Money</w:t>
      </w:r>
      <w:r>
        <w:rPr>
          <w:caps/>
          <w:szCs w:val="17"/>
          <w:lang w:eastAsia="en-AU"/>
        </w:rPr>
        <w:t>s</w:t>
      </w:r>
      <w:r w:rsidRPr="005F2050">
        <w:rPr>
          <w:caps/>
          <w:szCs w:val="17"/>
          <w:lang w:eastAsia="en-AU"/>
        </w:rPr>
        <w:t xml:space="preserve"> Act </w:t>
      </w:r>
      <w:r>
        <w:rPr>
          <w:caps/>
          <w:szCs w:val="17"/>
          <w:lang w:eastAsia="en-AU"/>
        </w:rPr>
        <w:t>1891</w:t>
      </w:r>
    </w:p>
    <w:p w14:paraId="4F834591" w14:textId="77777777" w:rsidR="007A6E54" w:rsidRPr="005F2050" w:rsidRDefault="007A6E54" w:rsidP="007A6E54">
      <w:pPr>
        <w:jc w:val="center"/>
        <w:rPr>
          <w:smallCaps/>
          <w:szCs w:val="17"/>
          <w:lang w:eastAsia="en-AU"/>
        </w:rPr>
      </w:pPr>
      <w:r w:rsidRPr="00C050CA">
        <w:rPr>
          <w:smallCaps/>
          <w:szCs w:val="17"/>
          <w:lang w:eastAsia="en-AU"/>
        </w:rPr>
        <w:t>Tower Trust Limited</w:t>
      </w:r>
      <w:r>
        <w:rPr>
          <w:smallCaps/>
          <w:szCs w:val="17"/>
          <w:lang w:eastAsia="en-AU"/>
        </w:rPr>
        <w:t xml:space="preserve"> </w:t>
      </w:r>
    </w:p>
    <w:p w14:paraId="7A10B5C5" w14:textId="77777777" w:rsidR="007A6E54" w:rsidRDefault="007A6E54" w:rsidP="007A6E54">
      <w:pPr>
        <w:pStyle w:val="GG-Title3"/>
        <w:rPr>
          <w:lang w:eastAsia="en-AU"/>
        </w:rPr>
      </w:pPr>
      <w:r w:rsidRPr="005F2050">
        <w:rPr>
          <w:lang w:eastAsia="en-AU"/>
        </w:rPr>
        <w:t>Register of Unclaimed Money for the year ended 2016</w:t>
      </w: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0"/>
        <w:gridCol w:w="1870"/>
        <w:gridCol w:w="1133"/>
        <w:gridCol w:w="2126"/>
        <w:gridCol w:w="991"/>
      </w:tblGrid>
      <w:tr w:rsidR="007A6E54" w:rsidRPr="00B3408C" w14:paraId="6C4BA800" w14:textId="77777777" w:rsidTr="00EA67DA">
        <w:trPr>
          <w:trHeight w:val="20"/>
          <w:tblHeader/>
        </w:trPr>
        <w:tc>
          <w:tcPr>
            <w:tcW w:w="2727" w:type="pct"/>
            <w:gridSpan w:val="2"/>
            <w:tcBorders>
              <w:top w:val="single" w:sz="4" w:space="0" w:color="auto"/>
              <w:bottom w:val="single" w:sz="4" w:space="0" w:color="auto"/>
            </w:tcBorders>
            <w:noWrap/>
            <w:vAlign w:val="center"/>
          </w:tcPr>
          <w:p w14:paraId="6E1A4E8F" w14:textId="77777777" w:rsidR="007A6E54" w:rsidRPr="00B3408C" w:rsidRDefault="007A6E54" w:rsidP="00EA67DA">
            <w:pPr>
              <w:tabs>
                <w:tab w:val="left" w:pos="272"/>
              </w:tabs>
              <w:spacing w:before="40" w:after="40"/>
              <w:ind w:left="272" w:hanging="159"/>
              <w:jc w:val="center"/>
              <w:rPr>
                <w:szCs w:val="17"/>
              </w:rPr>
            </w:pPr>
            <w:r w:rsidRPr="00360311">
              <w:rPr>
                <w:b/>
                <w:bCs/>
                <w:szCs w:val="17"/>
              </w:rPr>
              <w:t>Name and Address of Owner</w:t>
            </w:r>
          </w:p>
        </w:tc>
        <w:tc>
          <w:tcPr>
            <w:tcW w:w="606" w:type="pct"/>
            <w:tcBorders>
              <w:top w:val="single" w:sz="4" w:space="0" w:color="auto"/>
              <w:bottom w:val="single" w:sz="4" w:space="0" w:color="auto"/>
            </w:tcBorders>
            <w:noWrap/>
            <w:vAlign w:val="center"/>
          </w:tcPr>
          <w:p w14:paraId="0244B7DE" w14:textId="77777777" w:rsidR="007A6E54" w:rsidRPr="00B3408C" w:rsidRDefault="007A6E54" w:rsidP="00EA67DA">
            <w:pPr>
              <w:tabs>
                <w:tab w:val="left" w:pos="272"/>
              </w:tabs>
              <w:spacing w:before="40" w:after="40"/>
              <w:ind w:right="113"/>
              <w:jc w:val="center"/>
              <w:rPr>
                <w:szCs w:val="17"/>
              </w:rPr>
            </w:pPr>
            <w:r w:rsidRPr="00360311">
              <w:rPr>
                <w:b/>
                <w:bCs/>
                <w:szCs w:val="17"/>
              </w:rPr>
              <w:t>Amount $</w:t>
            </w:r>
          </w:p>
        </w:tc>
        <w:tc>
          <w:tcPr>
            <w:tcW w:w="1137" w:type="pct"/>
            <w:tcBorders>
              <w:top w:val="single" w:sz="4" w:space="0" w:color="auto"/>
              <w:bottom w:val="single" w:sz="4" w:space="0" w:color="auto"/>
            </w:tcBorders>
            <w:noWrap/>
            <w:vAlign w:val="center"/>
          </w:tcPr>
          <w:p w14:paraId="214E7320" w14:textId="77777777" w:rsidR="007A6E54" w:rsidRPr="00B3408C" w:rsidRDefault="007A6E54" w:rsidP="00EA67DA">
            <w:pPr>
              <w:tabs>
                <w:tab w:val="left" w:pos="272"/>
              </w:tabs>
              <w:spacing w:before="40" w:after="40"/>
              <w:jc w:val="center"/>
              <w:rPr>
                <w:szCs w:val="17"/>
              </w:rPr>
            </w:pPr>
            <w:r w:rsidRPr="00956ED9">
              <w:rPr>
                <w:b/>
                <w:bCs/>
                <w:szCs w:val="17"/>
                <w:lang w:eastAsia="en-AU"/>
              </w:rPr>
              <w:t xml:space="preserve">Description of </w:t>
            </w:r>
            <w:r w:rsidRPr="00956ED9">
              <w:rPr>
                <w:b/>
                <w:bCs/>
                <w:szCs w:val="17"/>
                <w:lang w:eastAsia="en-AU"/>
              </w:rPr>
              <w:br/>
              <w:t>Unclaimed Money</w:t>
            </w:r>
          </w:p>
        </w:tc>
        <w:tc>
          <w:tcPr>
            <w:tcW w:w="530" w:type="pct"/>
            <w:tcBorders>
              <w:top w:val="single" w:sz="4" w:space="0" w:color="auto"/>
              <w:bottom w:val="single" w:sz="4" w:space="0" w:color="auto"/>
            </w:tcBorders>
            <w:noWrap/>
            <w:vAlign w:val="center"/>
          </w:tcPr>
          <w:p w14:paraId="59A3644C" w14:textId="77777777" w:rsidR="007A6E54" w:rsidRPr="00B3408C" w:rsidRDefault="007A6E54" w:rsidP="00EA67DA">
            <w:pPr>
              <w:tabs>
                <w:tab w:val="left" w:pos="272"/>
              </w:tabs>
              <w:spacing w:before="40" w:after="40"/>
              <w:jc w:val="center"/>
              <w:rPr>
                <w:szCs w:val="17"/>
              </w:rPr>
            </w:pPr>
            <w:r w:rsidRPr="00360311">
              <w:rPr>
                <w:b/>
                <w:bCs/>
                <w:szCs w:val="17"/>
              </w:rPr>
              <w:t>Date</w:t>
            </w:r>
          </w:p>
        </w:tc>
      </w:tr>
      <w:tr w:rsidR="007A6E54" w:rsidRPr="00B3408C" w14:paraId="18277257" w14:textId="77777777" w:rsidTr="00EA67DA">
        <w:trPr>
          <w:trHeight w:val="20"/>
          <w:tblHeader/>
        </w:trPr>
        <w:tc>
          <w:tcPr>
            <w:tcW w:w="1727" w:type="pct"/>
            <w:tcBorders>
              <w:top w:val="single" w:sz="4" w:space="0" w:color="auto"/>
            </w:tcBorders>
            <w:noWrap/>
          </w:tcPr>
          <w:p w14:paraId="2D78F386" w14:textId="77777777" w:rsidR="007A6E54" w:rsidRPr="00B3408C" w:rsidRDefault="007A6E54" w:rsidP="00EA67DA">
            <w:pPr>
              <w:tabs>
                <w:tab w:val="left" w:pos="272"/>
              </w:tabs>
              <w:spacing w:after="0" w:line="40" w:lineRule="exact"/>
              <w:ind w:left="272" w:hanging="159"/>
              <w:jc w:val="left"/>
              <w:rPr>
                <w:szCs w:val="17"/>
              </w:rPr>
            </w:pPr>
          </w:p>
        </w:tc>
        <w:tc>
          <w:tcPr>
            <w:tcW w:w="1000" w:type="pct"/>
            <w:tcBorders>
              <w:top w:val="single" w:sz="4" w:space="0" w:color="auto"/>
            </w:tcBorders>
            <w:noWrap/>
          </w:tcPr>
          <w:p w14:paraId="14232856" w14:textId="77777777" w:rsidR="007A6E54" w:rsidRPr="00B3408C" w:rsidRDefault="007A6E54" w:rsidP="00EA67DA">
            <w:pPr>
              <w:tabs>
                <w:tab w:val="left" w:pos="272"/>
              </w:tabs>
              <w:spacing w:after="0" w:line="40" w:lineRule="exact"/>
              <w:ind w:left="272" w:hanging="159"/>
              <w:jc w:val="left"/>
              <w:rPr>
                <w:szCs w:val="17"/>
              </w:rPr>
            </w:pPr>
          </w:p>
        </w:tc>
        <w:tc>
          <w:tcPr>
            <w:tcW w:w="606" w:type="pct"/>
            <w:tcBorders>
              <w:top w:val="single" w:sz="4" w:space="0" w:color="auto"/>
            </w:tcBorders>
            <w:noWrap/>
          </w:tcPr>
          <w:p w14:paraId="23CF17C0" w14:textId="77777777" w:rsidR="007A6E54" w:rsidRPr="00B3408C" w:rsidRDefault="007A6E54" w:rsidP="00EA67DA">
            <w:pPr>
              <w:tabs>
                <w:tab w:val="left" w:pos="272"/>
              </w:tabs>
              <w:spacing w:after="0" w:line="40" w:lineRule="exact"/>
              <w:ind w:right="113"/>
              <w:jc w:val="right"/>
              <w:rPr>
                <w:szCs w:val="17"/>
              </w:rPr>
            </w:pPr>
          </w:p>
        </w:tc>
        <w:tc>
          <w:tcPr>
            <w:tcW w:w="1137" w:type="pct"/>
            <w:tcBorders>
              <w:top w:val="single" w:sz="4" w:space="0" w:color="auto"/>
            </w:tcBorders>
            <w:noWrap/>
          </w:tcPr>
          <w:p w14:paraId="5ACEF68B" w14:textId="77777777" w:rsidR="007A6E54" w:rsidRPr="00B3408C" w:rsidRDefault="007A6E54" w:rsidP="00EA67DA">
            <w:pPr>
              <w:tabs>
                <w:tab w:val="left" w:pos="272"/>
              </w:tabs>
              <w:spacing w:after="0" w:line="40" w:lineRule="exact"/>
              <w:jc w:val="center"/>
              <w:rPr>
                <w:szCs w:val="17"/>
              </w:rPr>
            </w:pPr>
          </w:p>
        </w:tc>
        <w:tc>
          <w:tcPr>
            <w:tcW w:w="530" w:type="pct"/>
            <w:tcBorders>
              <w:top w:val="single" w:sz="4" w:space="0" w:color="auto"/>
            </w:tcBorders>
            <w:noWrap/>
          </w:tcPr>
          <w:p w14:paraId="50D50B83" w14:textId="77777777" w:rsidR="007A6E54" w:rsidRPr="00B3408C" w:rsidRDefault="007A6E54" w:rsidP="00EA67DA">
            <w:pPr>
              <w:tabs>
                <w:tab w:val="left" w:pos="272"/>
              </w:tabs>
              <w:spacing w:after="0" w:line="40" w:lineRule="exact"/>
              <w:jc w:val="right"/>
              <w:rPr>
                <w:szCs w:val="17"/>
              </w:rPr>
            </w:pPr>
          </w:p>
        </w:tc>
      </w:tr>
      <w:tr w:rsidR="007A6E54" w:rsidRPr="00B3408C" w14:paraId="718C4C4E" w14:textId="77777777" w:rsidTr="00EA67DA">
        <w:trPr>
          <w:trHeight w:val="20"/>
        </w:trPr>
        <w:tc>
          <w:tcPr>
            <w:tcW w:w="1727" w:type="pct"/>
            <w:tcBorders>
              <w:bottom w:val="single" w:sz="4" w:space="0" w:color="auto"/>
            </w:tcBorders>
            <w:noWrap/>
            <w:hideMark/>
          </w:tcPr>
          <w:p w14:paraId="3C5A2D9A" w14:textId="3DAE199A" w:rsidR="007A6E54" w:rsidRPr="00B3408C" w:rsidRDefault="007A6E54" w:rsidP="00EA67DA">
            <w:pPr>
              <w:tabs>
                <w:tab w:val="clear" w:pos="1120"/>
                <w:tab w:val="left" w:pos="272"/>
              </w:tabs>
              <w:spacing w:after="40"/>
              <w:ind w:left="272" w:hanging="159"/>
              <w:jc w:val="left"/>
              <w:rPr>
                <w:szCs w:val="17"/>
              </w:rPr>
            </w:pPr>
            <w:r>
              <w:rPr>
                <w:szCs w:val="17"/>
              </w:rPr>
              <w:t>Deadman, Leslie</w:t>
            </w:r>
          </w:p>
        </w:tc>
        <w:tc>
          <w:tcPr>
            <w:tcW w:w="1000" w:type="pct"/>
            <w:tcBorders>
              <w:bottom w:val="single" w:sz="4" w:space="0" w:color="auto"/>
            </w:tcBorders>
            <w:noWrap/>
            <w:hideMark/>
          </w:tcPr>
          <w:p w14:paraId="6A94370C" w14:textId="77777777" w:rsidR="007A6E54" w:rsidRPr="00B3408C" w:rsidRDefault="007A6E54" w:rsidP="00EA67DA">
            <w:pPr>
              <w:tabs>
                <w:tab w:val="clear" w:pos="1120"/>
                <w:tab w:val="left" w:pos="272"/>
              </w:tabs>
              <w:spacing w:after="40"/>
              <w:ind w:left="272" w:hanging="159"/>
              <w:jc w:val="left"/>
              <w:rPr>
                <w:szCs w:val="17"/>
              </w:rPr>
            </w:pPr>
            <w:r>
              <w:rPr>
                <w:szCs w:val="17"/>
              </w:rPr>
              <w:t>Unknown</w:t>
            </w:r>
          </w:p>
        </w:tc>
        <w:tc>
          <w:tcPr>
            <w:tcW w:w="606" w:type="pct"/>
            <w:tcBorders>
              <w:bottom w:val="single" w:sz="4" w:space="0" w:color="auto"/>
            </w:tcBorders>
            <w:noWrap/>
            <w:hideMark/>
          </w:tcPr>
          <w:p w14:paraId="5310B9D9" w14:textId="77777777" w:rsidR="007A6E54" w:rsidRPr="00B3408C" w:rsidRDefault="007A6E54" w:rsidP="00EA67DA">
            <w:pPr>
              <w:tabs>
                <w:tab w:val="clear" w:pos="1120"/>
                <w:tab w:val="left" w:pos="272"/>
              </w:tabs>
              <w:spacing w:after="40"/>
              <w:ind w:right="113"/>
              <w:jc w:val="right"/>
              <w:rPr>
                <w:szCs w:val="17"/>
              </w:rPr>
            </w:pPr>
            <w:r>
              <w:rPr>
                <w:szCs w:val="17"/>
              </w:rPr>
              <w:t>8134.99</w:t>
            </w:r>
          </w:p>
        </w:tc>
        <w:tc>
          <w:tcPr>
            <w:tcW w:w="1137" w:type="pct"/>
            <w:tcBorders>
              <w:bottom w:val="single" w:sz="4" w:space="0" w:color="auto"/>
            </w:tcBorders>
            <w:noWrap/>
            <w:hideMark/>
          </w:tcPr>
          <w:p w14:paraId="43B6A8A7" w14:textId="77777777" w:rsidR="007A6E54" w:rsidRPr="00B3408C" w:rsidRDefault="007A6E54" w:rsidP="00EA67DA">
            <w:pPr>
              <w:tabs>
                <w:tab w:val="clear" w:pos="1120"/>
                <w:tab w:val="left" w:pos="272"/>
              </w:tabs>
              <w:spacing w:after="40"/>
              <w:jc w:val="center"/>
              <w:rPr>
                <w:szCs w:val="17"/>
              </w:rPr>
            </w:pPr>
            <w:r w:rsidRPr="00697D9F">
              <w:rPr>
                <w:szCs w:val="17"/>
              </w:rPr>
              <w:t>Deceased Estate</w:t>
            </w:r>
          </w:p>
        </w:tc>
        <w:tc>
          <w:tcPr>
            <w:tcW w:w="530" w:type="pct"/>
            <w:tcBorders>
              <w:bottom w:val="single" w:sz="4" w:space="0" w:color="auto"/>
            </w:tcBorders>
            <w:noWrap/>
            <w:hideMark/>
          </w:tcPr>
          <w:p w14:paraId="5170DAF2" w14:textId="77777777" w:rsidR="007A6E54" w:rsidRPr="00B3408C" w:rsidRDefault="007A6E54" w:rsidP="00EA67DA">
            <w:pPr>
              <w:tabs>
                <w:tab w:val="clear" w:pos="1120"/>
                <w:tab w:val="left" w:pos="272"/>
              </w:tabs>
              <w:spacing w:after="40"/>
              <w:jc w:val="right"/>
              <w:rPr>
                <w:szCs w:val="17"/>
              </w:rPr>
            </w:pPr>
            <w:r>
              <w:rPr>
                <w:szCs w:val="17"/>
              </w:rPr>
              <w:t>25/06/2016</w:t>
            </w:r>
          </w:p>
        </w:tc>
      </w:tr>
    </w:tbl>
    <w:p w14:paraId="3E134FAC" w14:textId="77777777" w:rsidR="0008533C" w:rsidRDefault="0008533C" w:rsidP="0008533C">
      <w:pPr>
        <w:pBdr>
          <w:top w:val="single" w:sz="4" w:space="1" w:color="auto"/>
        </w:pBdr>
        <w:spacing w:before="100" w:after="0" w:line="14" w:lineRule="exact"/>
        <w:jc w:val="center"/>
        <w:rPr>
          <w:rFonts w:eastAsia="Times New Roman"/>
          <w:szCs w:val="17"/>
        </w:rPr>
      </w:pPr>
    </w:p>
    <w:p w14:paraId="5D6B08F2" w14:textId="77777777" w:rsidR="00F43B34" w:rsidRPr="001C79AA" w:rsidRDefault="00F43B34" w:rsidP="00F43B3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17"/>
        </w:rPr>
      </w:pPr>
    </w:p>
    <w:p w14:paraId="151F01FC" w14:textId="77777777" w:rsidR="00F43B34" w:rsidRDefault="00F43B34" w:rsidP="00F43B34">
      <w:pPr>
        <w:pStyle w:val="GG-Title1"/>
      </w:pPr>
      <w:r>
        <w:t>Unclaimed moneys Act 1891</w:t>
      </w:r>
    </w:p>
    <w:p w14:paraId="619BEFD2" w14:textId="08DEDF91" w:rsidR="00F43B34" w:rsidRPr="00817451" w:rsidRDefault="00817451" w:rsidP="00817451">
      <w:pPr>
        <w:pStyle w:val="Heading2"/>
        <w:rPr>
          <w:smallCaps/>
        </w:rPr>
      </w:pPr>
      <w:bookmarkStart w:id="59" w:name="_Toc126232792"/>
      <w:r w:rsidRPr="00817451">
        <w:rPr>
          <w:caps w:val="0"/>
          <w:smallCaps/>
        </w:rPr>
        <w:t>Corrigendum</w:t>
      </w:r>
      <w:bookmarkEnd w:id="59"/>
    </w:p>
    <w:p w14:paraId="364C2BDF" w14:textId="77777777" w:rsidR="00F43B34" w:rsidRDefault="00F43B34" w:rsidP="00F43B34">
      <w:pPr>
        <w:pStyle w:val="GG-body"/>
      </w:pPr>
      <w:r w:rsidRPr="0067304C">
        <w:t xml:space="preserve">IN </w:t>
      </w:r>
      <w:r>
        <w:t xml:space="preserve">the </w:t>
      </w:r>
      <w:r w:rsidRPr="0067304C">
        <w:rPr>
          <w:i/>
        </w:rPr>
        <w:t>Government Gazette</w:t>
      </w:r>
      <w:r>
        <w:t xml:space="preserve"> publications listed below, notices incorrectly referenced an </w:t>
      </w:r>
      <w:proofErr w:type="spellStart"/>
      <w:r>
        <w:t>uncommenced</w:t>
      </w:r>
      <w:proofErr w:type="spellEnd"/>
      <w:r>
        <w:t xml:space="preserve"> Act</w:t>
      </w:r>
      <w:r w:rsidRPr="0067304C">
        <w:t xml:space="preserve"> and should </w:t>
      </w:r>
      <w:r>
        <w:t xml:space="preserve">be referenced under the </w:t>
      </w:r>
      <w:r w:rsidRPr="00C322FA">
        <w:rPr>
          <w:i/>
          <w:iCs/>
        </w:rPr>
        <w:t>Unclaimed Moneys Act 1891</w:t>
      </w:r>
      <w:r>
        <w:t>:</w:t>
      </w:r>
    </w:p>
    <w:p w14:paraId="233BE906" w14:textId="77777777" w:rsidR="00F43B34" w:rsidRDefault="00F43B34" w:rsidP="00F43B34">
      <w:pPr>
        <w:pStyle w:val="GG-body"/>
        <w:ind w:left="142"/>
      </w:pPr>
      <w:r w:rsidRPr="001528E5">
        <w:rPr>
          <w:i/>
          <w:iCs/>
        </w:rPr>
        <w:t>Government Gazette</w:t>
      </w:r>
      <w:r>
        <w:t xml:space="preserve"> No. 2 of 2023:</w:t>
      </w:r>
    </w:p>
    <w:p w14:paraId="4C674AF1" w14:textId="77777777" w:rsidR="00F43B34" w:rsidRDefault="00F43B34" w:rsidP="00F43B34">
      <w:pPr>
        <w:pStyle w:val="GG-body"/>
        <w:numPr>
          <w:ilvl w:val="0"/>
          <w:numId w:val="34"/>
        </w:numPr>
        <w:spacing w:after="0"/>
        <w:ind w:left="567" w:hanging="283"/>
      </w:pPr>
      <w:r>
        <w:t xml:space="preserve">Pg 48 – </w:t>
      </w:r>
      <w:r w:rsidRPr="00640FB3">
        <w:t xml:space="preserve">The Community Co-operative Store (Nuriootpa) Ltd </w:t>
      </w:r>
      <w:r>
        <w:t>(Years 2018-2019)</w:t>
      </w:r>
    </w:p>
    <w:p w14:paraId="31B2EF7F" w14:textId="77777777" w:rsidR="00F43B34" w:rsidRDefault="00F43B34" w:rsidP="00F43B34">
      <w:pPr>
        <w:pStyle w:val="GG-body"/>
        <w:numPr>
          <w:ilvl w:val="0"/>
          <w:numId w:val="34"/>
        </w:numPr>
        <w:spacing w:after="0"/>
        <w:ind w:left="567" w:hanging="283"/>
      </w:pPr>
      <w:r>
        <w:t>Pg 50 – CBRE (V) (Year ended 2016)</w:t>
      </w:r>
    </w:p>
    <w:p w14:paraId="389A9CDA" w14:textId="77777777" w:rsidR="00F43B34" w:rsidRDefault="00F43B34" w:rsidP="00F43B34">
      <w:pPr>
        <w:pStyle w:val="GG-body"/>
        <w:numPr>
          <w:ilvl w:val="0"/>
          <w:numId w:val="34"/>
        </w:numPr>
        <w:ind w:left="567" w:hanging="283"/>
      </w:pPr>
      <w:r>
        <w:t>Pg 51 – William Buck (SA) Pty Ltd (Year ended 2022)</w:t>
      </w:r>
    </w:p>
    <w:p w14:paraId="1E801623" w14:textId="77777777" w:rsidR="00F43B34" w:rsidRDefault="00F43B34" w:rsidP="00F43B34">
      <w:pPr>
        <w:pStyle w:val="GG-body"/>
        <w:ind w:left="142"/>
      </w:pPr>
      <w:r w:rsidRPr="001528E5">
        <w:rPr>
          <w:i/>
          <w:iCs/>
        </w:rPr>
        <w:t>Government Gazette</w:t>
      </w:r>
      <w:r>
        <w:t xml:space="preserve"> No. 4 of 2023:</w:t>
      </w:r>
    </w:p>
    <w:p w14:paraId="32DE065F" w14:textId="77777777" w:rsidR="00F43B34" w:rsidRDefault="00F43B34" w:rsidP="00F43B34">
      <w:pPr>
        <w:pStyle w:val="GG-body"/>
        <w:numPr>
          <w:ilvl w:val="0"/>
          <w:numId w:val="34"/>
        </w:numPr>
        <w:spacing w:after="0"/>
        <w:ind w:left="567" w:hanging="283"/>
      </w:pPr>
      <w:r>
        <w:t>Pg 74 – Elders Limited (Year ended 2015)</w:t>
      </w:r>
    </w:p>
    <w:p w14:paraId="0AA73332" w14:textId="77777777" w:rsidR="00F43B34" w:rsidRDefault="00F43B34" w:rsidP="00F43B34">
      <w:pPr>
        <w:pStyle w:val="GG-body"/>
        <w:numPr>
          <w:ilvl w:val="0"/>
          <w:numId w:val="34"/>
        </w:numPr>
        <w:spacing w:after="0"/>
        <w:ind w:left="567" w:hanging="283"/>
      </w:pPr>
      <w:r>
        <w:t>Pg 86 – Elders Rural Services Australia Pty Ltd (Year ended 2015)</w:t>
      </w:r>
    </w:p>
    <w:p w14:paraId="4B63BFFB" w14:textId="77777777" w:rsidR="00F43B34" w:rsidRDefault="00F43B34" w:rsidP="00F43B34">
      <w:pPr>
        <w:pStyle w:val="GG-body"/>
        <w:numPr>
          <w:ilvl w:val="0"/>
          <w:numId w:val="34"/>
        </w:numPr>
        <w:spacing w:after="0"/>
        <w:ind w:left="567" w:hanging="283"/>
      </w:pPr>
      <w:r>
        <w:t>Pg 86 – Elders Rural Services Australia Pty Ltd (Year ended 2016)</w:t>
      </w:r>
    </w:p>
    <w:p w14:paraId="4CC8F093" w14:textId="77777777" w:rsidR="00F43B34" w:rsidRDefault="00F43B34" w:rsidP="00F43B34">
      <w:pPr>
        <w:pStyle w:val="GG-body"/>
        <w:numPr>
          <w:ilvl w:val="0"/>
          <w:numId w:val="34"/>
        </w:numPr>
        <w:spacing w:after="0"/>
        <w:ind w:left="567" w:hanging="283"/>
      </w:pPr>
      <w:r>
        <w:t>Pg 86 – Harvey Norman Mount Gambier (Years 2010–2016)</w:t>
      </w:r>
    </w:p>
    <w:p w14:paraId="53C222EC" w14:textId="67BF50F4" w:rsidR="00F43B34" w:rsidRDefault="00F43B34" w:rsidP="00F43B34">
      <w:pPr>
        <w:pStyle w:val="GG-body"/>
        <w:numPr>
          <w:ilvl w:val="0"/>
          <w:numId w:val="34"/>
        </w:numPr>
        <w:ind w:left="567" w:hanging="283"/>
      </w:pPr>
      <w:r>
        <w:t>Pg 87 – The University of Adelaide (Years 2015–2016)</w:t>
      </w:r>
    </w:p>
    <w:p w14:paraId="3191960E" w14:textId="393662C4" w:rsidR="00F43B34" w:rsidRDefault="00F43B34" w:rsidP="00F43B34">
      <w:pPr>
        <w:pStyle w:val="GG-body"/>
        <w:pBdr>
          <w:bottom w:val="single" w:sz="4" w:space="1" w:color="auto"/>
        </w:pBdr>
        <w:spacing w:after="0" w:line="52" w:lineRule="exact"/>
        <w:jc w:val="center"/>
      </w:pPr>
    </w:p>
    <w:p w14:paraId="7677BE36" w14:textId="6AC9029E" w:rsidR="00F43B34" w:rsidRDefault="00F43B34" w:rsidP="00F43B34">
      <w:pPr>
        <w:pStyle w:val="GG-body"/>
        <w:pBdr>
          <w:top w:val="single" w:sz="4" w:space="1" w:color="auto"/>
        </w:pBdr>
        <w:spacing w:before="34" w:after="0" w:line="14" w:lineRule="exact"/>
        <w:jc w:val="center"/>
      </w:pPr>
    </w:p>
    <w:p w14:paraId="7433A988" w14:textId="77777777" w:rsidR="009D1E2E" w:rsidRDefault="009D1E2E" w:rsidP="00B13C12">
      <w:pPr>
        <w:pStyle w:val="GG-body"/>
        <w:rPr>
          <w:lang w:val="en-US"/>
        </w:rPr>
      </w:pPr>
    </w:p>
    <w:p w14:paraId="7CFBCB40" w14:textId="77777777" w:rsidR="00CD586C" w:rsidRPr="00304833" w:rsidRDefault="00C965BF" w:rsidP="00CD586C">
      <w:pPr>
        <w:tabs>
          <w:tab w:val="left" w:pos="960"/>
          <w:tab w:val="left" w:pos="1280"/>
          <w:tab w:val="left" w:pos="1600"/>
        </w:tabs>
        <w:spacing w:after="0" w:line="240" w:lineRule="auto"/>
        <w:ind w:left="600" w:right="600"/>
        <w:jc w:val="center"/>
        <w:rPr>
          <w:color w:val="000000"/>
          <w:sz w:val="20"/>
          <w:szCs w:val="20"/>
        </w:rPr>
      </w:pPr>
      <w:r>
        <w:rPr>
          <w:color w:val="000000"/>
          <w:spacing w:val="-4"/>
          <w:sz w:val="20"/>
          <w:szCs w:val="20"/>
        </w:rPr>
        <w:br w:type="page"/>
      </w:r>
    </w:p>
    <w:p w14:paraId="62B15866" w14:textId="77777777" w:rsidR="00EB5C72" w:rsidRPr="00576D3B" w:rsidRDefault="00EB5C72" w:rsidP="00EB5C72">
      <w:pPr>
        <w:spacing w:after="0" w:line="240" w:lineRule="auto"/>
        <w:ind w:left="600" w:right="600"/>
        <w:jc w:val="center"/>
        <w:rPr>
          <w:color w:val="000000"/>
          <w:sz w:val="20"/>
          <w:szCs w:val="20"/>
        </w:rPr>
      </w:pPr>
    </w:p>
    <w:p w14:paraId="48992E86" w14:textId="77777777" w:rsidR="00EB5C72" w:rsidRPr="00576D3B" w:rsidRDefault="00EB5C72" w:rsidP="00EB5C72">
      <w:pPr>
        <w:spacing w:after="0" w:line="240" w:lineRule="auto"/>
        <w:ind w:left="600" w:right="600"/>
        <w:jc w:val="center"/>
        <w:rPr>
          <w:color w:val="000000"/>
          <w:sz w:val="20"/>
          <w:szCs w:val="20"/>
        </w:rPr>
      </w:pPr>
    </w:p>
    <w:p w14:paraId="379AB2FB" w14:textId="77777777" w:rsidR="00EB5C72" w:rsidRDefault="00EB5C72" w:rsidP="00EB5C72">
      <w:pPr>
        <w:spacing w:after="0" w:line="240" w:lineRule="auto"/>
        <w:ind w:left="600" w:right="600"/>
        <w:jc w:val="center"/>
        <w:rPr>
          <w:color w:val="000000"/>
          <w:sz w:val="20"/>
          <w:szCs w:val="20"/>
        </w:rPr>
      </w:pPr>
    </w:p>
    <w:p w14:paraId="44D11B07" w14:textId="77777777" w:rsidR="00EB5C72" w:rsidRPr="00576D3B" w:rsidRDefault="00EB5C72" w:rsidP="00EB5C72">
      <w:pPr>
        <w:spacing w:after="0" w:line="240" w:lineRule="auto"/>
        <w:ind w:left="600" w:right="600"/>
        <w:jc w:val="center"/>
        <w:rPr>
          <w:color w:val="000000"/>
          <w:sz w:val="20"/>
          <w:szCs w:val="20"/>
        </w:rPr>
      </w:pPr>
    </w:p>
    <w:p w14:paraId="2506BF33" w14:textId="77777777" w:rsidR="00EB5C72" w:rsidRPr="00576D3B" w:rsidRDefault="00EB5C72" w:rsidP="00EB5C72">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0EE1D156" w14:textId="77777777" w:rsidR="00EB5C72" w:rsidRPr="00576D3B" w:rsidRDefault="00EB5C72" w:rsidP="00EB5C72">
      <w:pPr>
        <w:spacing w:after="0" w:line="240" w:lineRule="auto"/>
        <w:ind w:left="600" w:right="600"/>
        <w:jc w:val="center"/>
        <w:rPr>
          <w:color w:val="000000"/>
          <w:sz w:val="20"/>
          <w:szCs w:val="20"/>
        </w:rPr>
      </w:pPr>
    </w:p>
    <w:p w14:paraId="08288080" w14:textId="77777777" w:rsidR="00EB5C72" w:rsidRDefault="00EB5C72" w:rsidP="00EB5C72">
      <w:pPr>
        <w:spacing w:after="0" w:line="240" w:lineRule="auto"/>
        <w:ind w:left="600" w:right="600"/>
        <w:jc w:val="center"/>
        <w:rPr>
          <w:color w:val="000000"/>
          <w:sz w:val="20"/>
          <w:szCs w:val="20"/>
        </w:rPr>
      </w:pPr>
    </w:p>
    <w:p w14:paraId="14D66114" w14:textId="77777777" w:rsidR="00EB5C72" w:rsidRPr="00576D3B" w:rsidRDefault="00EB5C72" w:rsidP="00EB5C72">
      <w:pPr>
        <w:spacing w:after="0" w:line="240" w:lineRule="auto"/>
        <w:ind w:left="600" w:right="600"/>
        <w:jc w:val="center"/>
        <w:rPr>
          <w:color w:val="000000"/>
          <w:sz w:val="20"/>
          <w:szCs w:val="20"/>
        </w:rPr>
      </w:pPr>
    </w:p>
    <w:p w14:paraId="7F57070A" w14:textId="77777777" w:rsidR="00EB5C72" w:rsidRPr="00576D3B" w:rsidRDefault="00EB5C72" w:rsidP="00EB5C72">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48B6157A" w14:textId="77777777" w:rsidR="00EB5C72" w:rsidRPr="00576D3B" w:rsidRDefault="00EB5C72" w:rsidP="00EB5C72">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0C62B321" w14:textId="77777777" w:rsidR="00EB5C72" w:rsidRDefault="00EB5C72" w:rsidP="00EB5C72">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417EA93E" w14:textId="77777777" w:rsidR="00EB5C72" w:rsidRPr="00576D3B" w:rsidRDefault="00EB5C72" w:rsidP="00EB5C72">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332F8877" w14:textId="77777777" w:rsidR="00EB5C72" w:rsidRPr="00576D3B" w:rsidRDefault="00EB5C72" w:rsidP="00EB5C72">
      <w:pPr>
        <w:spacing w:after="0" w:line="240" w:lineRule="auto"/>
        <w:ind w:left="600" w:right="600"/>
        <w:jc w:val="center"/>
        <w:rPr>
          <w:color w:val="000000"/>
          <w:sz w:val="20"/>
          <w:szCs w:val="20"/>
        </w:rPr>
      </w:pPr>
    </w:p>
    <w:p w14:paraId="41930802" w14:textId="77777777" w:rsidR="00EB5C72" w:rsidRPr="00576D3B" w:rsidRDefault="00EB5C72" w:rsidP="00EB5C72">
      <w:pPr>
        <w:spacing w:after="0" w:line="240" w:lineRule="auto"/>
        <w:ind w:left="600" w:right="600"/>
        <w:jc w:val="center"/>
        <w:rPr>
          <w:color w:val="000000"/>
          <w:sz w:val="20"/>
          <w:szCs w:val="20"/>
        </w:rPr>
      </w:pPr>
    </w:p>
    <w:p w14:paraId="40A71935" w14:textId="77777777" w:rsidR="00EB5C72" w:rsidRPr="00576D3B" w:rsidRDefault="00EB5C72" w:rsidP="00EB5C72">
      <w:pPr>
        <w:spacing w:after="0" w:line="240" w:lineRule="auto"/>
        <w:ind w:left="600" w:right="600"/>
        <w:jc w:val="center"/>
        <w:rPr>
          <w:color w:val="000000"/>
          <w:sz w:val="20"/>
          <w:szCs w:val="20"/>
        </w:rPr>
      </w:pPr>
    </w:p>
    <w:p w14:paraId="657ECFFB"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4CFDC632"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Title—the governing </w:t>
      </w:r>
      <w:r>
        <w:rPr>
          <w:color w:val="000000"/>
        </w:rPr>
        <w:t>legislation</w:t>
      </w:r>
    </w:p>
    <w:p w14:paraId="3EA9493A"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content</w:t>
      </w:r>
    </w:p>
    <w:p w14:paraId="7F6B0078"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structured text, which can include numbered lists, tables, and images</w:t>
      </w:r>
    </w:p>
    <w:p w14:paraId="46FE09F5"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authorisation</w:t>
      </w:r>
    </w:p>
    <w:p w14:paraId="1AD0DA57"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and department/organisation authorising the notice</w:t>
      </w:r>
    </w:p>
    <w:p w14:paraId="59550961" w14:textId="77777777" w:rsidR="00EB5C72" w:rsidRPr="00576D3B" w:rsidRDefault="00EB5C72" w:rsidP="00EB5C72">
      <w:pPr>
        <w:spacing w:after="0" w:line="240" w:lineRule="auto"/>
        <w:ind w:left="600" w:right="600"/>
        <w:jc w:val="center"/>
        <w:rPr>
          <w:color w:val="000000"/>
          <w:sz w:val="20"/>
          <w:szCs w:val="20"/>
        </w:rPr>
      </w:pPr>
    </w:p>
    <w:p w14:paraId="2E55BCE9" w14:textId="77777777" w:rsidR="00EB5C72" w:rsidRPr="00576D3B" w:rsidRDefault="00EB5C72" w:rsidP="00EB5C72">
      <w:pPr>
        <w:spacing w:after="0" w:line="240" w:lineRule="auto"/>
        <w:ind w:left="600" w:right="600"/>
        <w:jc w:val="center"/>
        <w:rPr>
          <w:color w:val="000000"/>
          <w:sz w:val="20"/>
          <w:szCs w:val="20"/>
        </w:rPr>
      </w:pPr>
    </w:p>
    <w:p w14:paraId="2A3CF4FD" w14:textId="77777777" w:rsidR="00EB5C72" w:rsidRPr="00576D3B" w:rsidRDefault="00EB5C72" w:rsidP="00EB5C72">
      <w:pPr>
        <w:spacing w:after="0" w:line="240" w:lineRule="auto"/>
        <w:ind w:left="600" w:right="600"/>
        <w:jc w:val="center"/>
        <w:rPr>
          <w:color w:val="000000"/>
          <w:sz w:val="20"/>
          <w:szCs w:val="20"/>
        </w:rPr>
      </w:pPr>
    </w:p>
    <w:p w14:paraId="7F8F462E"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36843C5C"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 of intended publication</w:t>
      </w:r>
    </w:p>
    <w:p w14:paraId="0A0C73C3"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1AC1A741" w14:textId="77777777" w:rsidR="00EB5C72" w:rsidRPr="00B1211D" w:rsidRDefault="00EB5C72" w:rsidP="00EB5C72">
      <w:pPr>
        <w:spacing w:line="240" w:lineRule="auto"/>
        <w:ind w:left="567" w:hanging="425"/>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only</w:t>
      </w:r>
    </w:p>
    <w:p w14:paraId="123A30EC" w14:textId="77777777" w:rsidR="00EB5C72" w:rsidRPr="001C2F0D" w:rsidRDefault="00EB5C72" w:rsidP="00EB5C72">
      <w:pPr>
        <w:spacing w:line="240" w:lineRule="auto"/>
        <w:ind w:left="567" w:hanging="425"/>
        <w:rPr>
          <w:color w:val="000000"/>
        </w:rPr>
      </w:pPr>
      <w:r w:rsidRPr="001C2F0D">
        <w:rPr>
          <w:color w:val="000000"/>
        </w:rPr>
        <w:sym w:font="Symbol" w:char="F0B7"/>
      </w:r>
      <w:r w:rsidRPr="001C2F0D">
        <w:rPr>
          <w:color w:val="000000"/>
        </w:rPr>
        <w:tab/>
        <w:t>Purchase order, if required—Local Council and Public notices only</w:t>
      </w:r>
    </w:p>
    <w:p w14:paraId="5D738C13" w14:textId="77777777" w:rsidR="00EB5C72" w:rsidRPr="00576D3B" w:rsidRDefault="00EB5C72" w:rsidP="00EB5C72">
      <w:pPr>
        <w:spacing w:after="0" w:line="240" w:lineRule="auto"/>
        <w:ind w:left="600" w:right="600"/>
        <w:jc w:val="center"/>
        <w:rPr>
          <w:color w:val="000000"/>
          <w:sz w:val="20"/>
          <w:szCs w:val="20"/>
        </w:rPr>
      </w:pPr>
    </w:p>
    <w:p w14:paraId="34D1938A" w14:textId="77777777" w:rsidR="00EB5C72" w:rsidRPr="00576D3B" w:rsidRDefault="00EB5C72" w:rsidP="00EB5C72">
      <w:pPr>
        <w:spacing w:after="0" w:line="240" w:lineRule="auto"/>
        <w:ind w:left="600" w:right="600"/>
        <w:jc w:val="center"/>
        <w:rPr>
          <w:color w:val="000000"/>
          <w:sz w:val="20"/>
          <w:szCs w:val="20"/>
        </w:rPr>
      </w:pPr>
    </w:p>
    <w:p w14:paraId="6715D86B" w14:textId="77777777" w:rsidR="00EB5C72" w:rsidRPr="00576D3B" w:rsidRDefault="00EB5C72" w:rsidP="00EB5C72">
      <w:pPr>
        <w:spacing w:after="0" w:line="240" w:lineRule="auto"/>
        <w:ind w:left="600" w:right="600"/>
        <w:jc w:val="center"/>
        <w:rPr>
          <w:color w:val="000000"/>
          <w:sz w:val="20"/>
          <w:szCs w:val="20"/>
        </w:rPr>
      </w:pPr>
    </w:p>
    <w:p w14:paraId="4C1C5F0E" w14:textId="77777777" w:rsidR="00EB5C72" w:rsidRPr="00FC71E0" w:rsidRDefault="00EB5C72" w:rsidP="00EB5C72">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36" w:history="1">
        <w:r w:rsidRPr="00576D3B">
          <w:rPr>
            <w:rFonts w:eastAsia="Times New Roman"/>
            <w:color w:val="0000FF"/>
            <w:sz w:val="24"/>
            <w:u w:val="single"/>
            <w:lang w:eastAsia="en-AU"/>
          </w:rPr>
          <w:t>governmentgazettesa@sa.gov.au</w:t>
        </w:r>
      </w:hyperlink>
    </w:p>
    <w:p w14:paraId="77778249" w14:textId="77777777" w:rsidR="00EB5C72" w:rsidRPr="00576D3B" w:rsidRDefault="00EB5C72" w:rsidP="00EB5C72">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7109 7760</w:t>
      </w:r>
    </w:p>
    <w:p w14:paraId="3ECE216E" w14:textId="77777777" w:rsidR="00EB5C72" w:rsidRPr="007A0461" w:rsidRDefault="00EB5C72" w:rsidP="00EB5C72">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37" w:history="1">
        <w:r w:rsidRPr="00576D3B">
          <w:rPr>
            <w:rFonts w:eastAsia="Times New Roman"/>
            <w:color w:val="0000FF"/>
            <w:sz w:val="24"/>
            <w:u w:val="single"/>
            <w:lang w:eastAsia="en-AU"/>
          </w:rPr>
          <w:t>www.governmentgazette.sa.gov.au</w:t>
        </w:r>
      </w:hyperlink>
    </w:p>
    <w:p w14:paraId="04E55CFE" w14:textId="77777777" w:rsidR="00EB5C72" w:rsidRPr="00576D3B" w:rsidRDefault="00EB5C72" w:rsidP="00EB5C72">
      <w:pPr>
        <w:spacing w:after="0" w:line="240" w:lineRule="auto"/>
        <w:ind w:left="600" w:right="600"/>
        <w:jc w:val="center"/>
        <w:rPr>
          <w:color w:val="000000"/>
          <w:sz w:val="20"/>
          <w:szCs w:val="20"/>
        </w:rPr>
      </w:pPr>
    </w:p>
    <w:p w14:paraId="6E2D428E" w14:textId="77777777" w:rsidR="00EB5C72" w:rsidRPr="00576D3B" w:rsidRDefault="00EB5C72" w:rsidP="00EB5C72">
      <w:pPr>
        <w:spacing w:after="0" w:line="240" w:lineRule="auto"/>
        <w:ind w:left="600" w:right="600"/>
        <w:jc w:val="center"/>
        <w:rPr>
          <w:color w:val="000000"/>
          <w:sz w:val="20"/>
          <w:szCs w:val="20"/>
        </w:rPr>
      </w:pPr>
    </w:p>
    <w:p w14:paraId="595F29F6" w14:textId="77777777" w:rsidR="00EB5C72" w:rsidRPr="00576D3B" w:rsidRDefault="00EB5C72" w:rsidP="00EB5C72">
      <w:pPr>
        <w:spacing w:after="0" w:line="240" w:lineRule="auto"/>
        <w:ind w:left="600" w:right="600"/>
        <w:jc w:val="center"/>
        <w:rPr>
          <w:color w:val="000000"/>
          <w:sz w:val="20"/>
          <w:szCs w:val="20"/>
        </w:rPr>
      </w:pPr>
    </w:p>
    <w:p w14:paraId="32D99D42" w14:textId="77777777" w:rsidR="00EB5C72" w:rsidRPr="00576D3B" w:rsidRDefault="00EB5C72" w:rsidP="00EB5C72">
      <w:pPr>
        <w:spacing w:after="0" w:line="240" w:lineRule="auto"/>
        <w:ind w:left="600" w:right="600"/>
        <w:jc w:val="center"/>
        <w:rPr>
          <w:color w:val="000000"/>
          <w:sz w:val="20"/>
          <w:szCs w:val="20"/>
        </w:rPr>
      </w:pPr>
    </w:p>
    <w:p w14:paraId="6172AD1D" w14:textId="77777777" w:rsidR="00EB5C72" w:rsidRDefault="00EB5C72" w:rsidP="00EB5C72">
      <w:pPr>
        <w:spacing w:after="0" w:line="240" w:lineRule="auto"/>
        <w:ind w:left="600" w:right="600"/>
        <w:jc w:val="center"/>
        <w:rPr>
          <w:color w:val="000000"/>
          <w:sz w:val="20"/>
          <w:szCs w:val="20"/>
        </w:rPr>
      </w:pPr>
    </w:p>
    <w:p w14:paraId="07681DF6" w14:textId="77777777" w:rsidR="00EB5C72" w:rsidRDefault="00EB5C72" w:rsidP="00EB5C72">
      <w:pPr>
        <w:spacing w:after="0" w:line="240" w:lineRule="auto"/>
        <w:ind w:left="600" w:right="600"/>
        <w:jc w:val="center"/>
        <w:rPr>
          <w:color w:val="000000"/>
          <w:sz w:val="20"/>
          <w:szCs w:val="20"/>
        </w:rPr>
      </w:pPr>
    </w:p>
    <w:p w14:paraId="40521379" w14:textId="77777777" w:rsidR="00EB5C72" w:rsidRDefault="00EB5C72" w:rsidP="00EB5C72">
      <w:pPr>
        <w:spacing w:after="0" w:line="240" w:lineRule="auto"/>
        <w:ind w:left="600" w:right="600"/>
        <w:jc w:val="center"/>
        <w:rPr>
          <w:color w:val="000000"/>
          <w:sz w:val="20"/>
          <w:szCs w:val="20"/>
        </w:rPr>
      </w:pPr>
    </w:p>
    <w:p w14:paraId="27C1F023" w14:textId="77777777" w:rsidR="00EB5C72" w:rsidRDefault="00EB5C72" w:rsidP="00EB5C72">
      <w:pPr>
        <w:spacing w:after="0" w:line="240" w:lineRule="auto"/>
        <w:ind w:left="600" w:right="600"/>
        <w:jc w:val="center"/>
        <w:rPr>
          <w:color w:val="000000"/>
          <w:sz w:val="20"/>
          <w:szCs w:val="20"/>
        </w:rPr>
      </w:pPr>
    </w:p>
    <w:p w14:paraId="562626C3" w14:textId="77777777" w:rsidR="00EB5C72" w:rsidRPr="00576D3B" w:rsidRDefault="00EB5C72" w:rsidP="00EB5C72">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All instruments appearing in this gazette are to be considered official, and obeyed as such</w:t>
      </w:r>
    </w:p>
    <w:p w14:paraId="10A9DB96" w14:textId="77777777" w:rsidR="00EB5C72" w:rsidRPr="00576D3B" w:rsidRDefault="00EB5C72" w:rsidP="00EB5C72">
      <w:pPr>
        <w:pBdr>
          <w:top w:val="single" w:sz="4" w:space="1" w:color="auto"/>
        </w:pBdr>
        <w:spacing w:before="100" w:after="0" w:line="14" w:lineRule="exact"/>
        <w:jc w:val="center"/>
        <w:rPr>
          <w:rFonts w:eastAsia="Times New Roman"/>
          <w:b/>
          <w:color w:val="000000"/>
          <w:sz w:val="20"/>
          <w:szCs w:val="20"/>
          <w:lang w:eastAsia="en-AU"/>
        </w:rPr>
      </w:pPr>
    </w:p>
    <w:p w14:paraId="5F59CDAD" w14:textId="77777777" w:rsidR="00EB5C72" w:rsidRPr="00576D3B" w:rsidRDefault="00EB5C72" w:rsidP="00EB5C72">
      <w:pPr>
        <w:spacing w:before="180" w:after="0"/>
        <w:jc w:val="center"/>
        <w:rPr>
          <w:szCs w:val="17"/>
        </w:rPr>
      </w:pPr>
      <w:r w:rsidRPr="00576D3B">
        <w:rPr>
          <w:szCs w:val="17"/>
        </w:rPr>
        <w:t xml:space="preserve">Printed and published weekly by authority of </w:t>
      </w:r>
      <w:r w:rsidR="009F3262">
        <w:rPr>
          <w:szCs w:val="17"/>
        </w:rPr>
        <w:t xml:space="preserve">M. </w:t>
      </w:r>
      <w:r w:rsidR="009F3262" w:rsidRPr="00955412">
        <w:rPr>
          <w:smallCaps/>
          <w:szCs w:val="17"/>
        </w:rPr>
        <w:t>Dowling</w:t>
      </w:r>
      <w:r w:rsidRPr="00576D3B">
        <w:rPr>
          <w:szCs w:val="17"/>
        </w:rPr>
        <w:t>, Government Printer, South Australia</w:t>
      </w:r>
    </w:p>
    <w:p w14:paraId="13344AEE" w14:textId="77777777" w:rsidR="00EB5C72" w:rsidRPr="00576D3B" w:rsidRDefault="00EB5C72" w:rsidP="00EB5C72">
      <w:pPr>
        <w:spacing w:after="0"/>
        <w:jc w:val="center"/>
        <w:rPr>
          <w:szCs w:val="17"/>
        </w:rPr>
      </w:pPr>
      <w:r w:rsidRPr="00576D3B">
        <w:rPr>
          <w:szCs w:val="17"/>
        </w:rPr>
        <w:t>$8.</w:t>
      </w:r>
      <w:r>
        <w:rPr>
          <w:szCs w:val="17"/>
        </w:rPr>
        <w:t>15</w:t>
      </w:r>
      <w:r w:rsidRPr="00576D3B">
        <w:rPr>
          <w:szCs w:val="17"/>
        </w:rPr>
        <w:t xml:space="preserve"> per issue (plus postage), $4</w:t>
      </w:r>
      <w:r>
        <w:rPr>
          <w:szCs w:val="17"/>
        </w:rPr>
        <w:t>11</w:t>
      </w:r>
      <w:r w:rsidRPr="00576D3B">
        <w:rPr>
          <w:szCs w:val="17"/>
        </w:rPr>
        <w:t>.00 per annual subscription—GST inclusive</w:t>
      </w:r>
    </w:p>
    <w:p w14:paraId="582B4136" w14:textId="77777777" w:rsidR="00EB5C72" w:rsidRDefault="00EB5C72" w:rsidP="00EB5C72">
      <w:pPr>
        <w:pStyle w:val="GG-body"/>
        <w:jc w:val="center"/>
        <w:rPr>
          <w:rFonts w:eastAsia="Calibri"/>
        </w:rPr>
      </w:pPr>
      <w:r w:rsidRPr="00576D3B">
        <w:rPr>
          <w:rFonts w:eastAsia="Calibri"/>
        </w:rPr>
        <w:t xml:space="preserve">Online publications: </w:t>
      </w:r>
      <w:hyperlink r:id="rId38" w:history="1">
        <w:r w:rsidRPr="00576D3B">
          <w:rPr>
            <w:rFonts w:eastAsia="Calibri"/>
            <w:color w:val="0000FF"/>
            <w:u w:val="single"/>
          </w:rPr>
          <w:t>www.governmentgazette.sa.gov.au</w:t>
        </w:r>
      </w:hyperlink>
    </w:p>
    <w:sectPr w:rsidR="00EB5C72" w:rsidSect="00B470B0">
      <w:headerReference w:type="even" r:id="rId39"/>
      <w:headerReference w:type="default" r:id="rId40"/>
      <w:pgSz w:w="11906" w:h="16838"/>
      <w:pgMar w:top="1673" w:right="1259" w:bottom="1134" w:left="1293" w:header="1134" w:footer="1134" w:gutter="0"/>
      <w:pgNumType w:start="192"/>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1F7EF" w14:textId="77777777" w:rsidR="000D7044" w:rsidRDefault="000D7044" w:rsidP="00777F88">
      <w:pPr>
        <w:spacing w:after="0" w:line="240" w:lineRule="auto"/>
      </w:pPr>
      <w:r>
        <w:separator/>
      </w:r>
    </w:p>
  </w:endnote>
  <w:endnote w:type="continuationSeparator" w:id="0">
    <w:p w14:paraId="4AA874BA" w14:textId="77777777" w:rsidR="000D7044" w:rsidRDefault="000D7044"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MT">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Source Sans Pro">
    <w:panose1 w:val="020B0503030403020204"/>
    <w:charset w:val="00"/>
    <w:family w:val="swiss"/>
    <w:pitch w:val="variable"/>
    <w:sig w:usb0="600002F7" w:usb1="02000001" w:usb2="00000000" w:usb3="00000000" w:csb0="0000019F"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roman"/>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6EEA" w14:textId="77777777" w:rsidR="005622AC" w:rsidRPr="00D0446B" w:rsidRDefault="005622AC"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741E"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sidR="00C77C39">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14:paraId="7BC4934A"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3F5374DF"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005152B8">
      <w:rPr>
        <w:szCs w:val="17"/>
      </w:rPr>
      <w:t xml:space="preserve">M. </w:t>
    </w:r>
    <w:r w:rsidR="005152B8" w:rsidRPr="00955412">
      <w:rPr>
        <w:smallCaps/>
        <w:szCs w:val="17"/>
      </w:rPr>
      <w:t>Dowling</w:t>
    </w:r>
    <w:r w:rsidR="0026731F" w:rsidRPr="00732A1E">
      <w:rPr>
        <w:szCs w:val="17"/>
      </w:rPr>
      <w:t xml:space="preserve">, </w:t>
    </w:r>
    <w:r w:rsidRPr="00B33677">
      <w:rPr>
        <w:szCs w:val="17"/>
      </w:rPr>
      <w:t>Government</w:t>
    </w:r>
    <w:r w:rsidRPr="00777F88">
      <w:rPr>
        <w:szCs w:val="17"/>
      </w:rPr>
      <w:t xml:space="preserve"> Printer, South Australia</w:t>
    </w:r>
  </w:p>
  <w:p w14:paraId="7FB75391" w14:textId="77777777" w:rsidR="005622AC" w:rsidRPr="00777F88" w:rsidRDefault="00955694" w:rsidP="00D0446B">
    <w:pPr>
      <w:pStyle w:val="Footer"/>
      <w:spacing w:line="170" w:lineRule="exact"/>
      <w:jc w:val="center"/>
      <w:rPr>
        <w:szCs w:val="17"/>
      </w:rPr>
    </w:pPr>
    <w:r w:rsidRPr="000C7EA3">
      <w:rPr>
        <w:szCs w:val="17"/>
      </w:rPr>
      <w:t>$</w:t>
    </w:r>
    <w:r w:rsidR="003121EA">
      <w:rPr>
        <w:szCs w:val="17"/>
      </w:rPr>
      <w:t>8.1</w:t>
    </w:r>
    <w:r>
      <w:rPr>
        <w:szCs w:val="17"/>
      </w:rPr>
      <w:t>5</w:t>
    </w:r>
    <w:r w:rsidRPr="000C7EA3">
      <w:rPr>
        <w:szCs w:val="17"/>
      </w:rPr>
      <w:t xml:space="preserve"> per issue (plus postage), $</w:t>
    </w:r>
    <w:r w:rsidR="003121EA">
      <w:rPr>
        <w:szCs w:val="17"/>
      </w:rPr>
      <w:t>411.00</w:t>
    </w:r>
    <w:r w:rsidRPr="000C7EA3">
      <w:rPr>
        <w:szCs w:val="17"/>
      </w:rPr>
      <w:t xml:space="preserve"> per annual subscription—GST inclusive</w:t>
    </w:r>
  </w:p>
  <w:p w14:paraId="370DE999"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479F3" w14:textId="77777777" w:rsidR="005622AC" w:rsidRPr="00D0446B" w:rsidRDefault="005622AC" w:rsidP="00D044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EBC8"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14:paraId="7E23256E"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255FDBA2"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69799444" w14:textId="77777777" w:rsidR="005622AC" w:rsidRPr="00777F88" w:rsidRDefault="005622AC" w:rsidP="00D0446B">
    <w:pPr>
      <w:pStyle w:val="Footer"/>
      <w:spacing w:line="170" w:lineRule="exact"/>
      <w:jc w:val="center"/>
      <w:rPr>
        <w:szCs w:val="17"/>
      </w:rPr>
    </w:pPr>
    <w:r w:rsidRPr="00777F88">
      <w:rPr>
        <w:szCs w:val="17"/>
      </w:rPr>
      <w:t>$7.21 per issue (plus postage), $361.90 per annual subscription—GST inclusive</w:t>
    </w:r>
  </w:p>
  <w:p w14:paraId="7839DA4E"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A4EBD" w14:textId="77777777" w:rsidR="000D7044" w:rsidRDefault="000D7044" w:rsidP="00777F88">
      <w:pPr>
        <w:spacing w:after="0" w:line="240" w:lineRule="auto"/>
      </w:pPr>
      <w:r>
        <w:separator/>
      </w:r>
    </w:p>
  </w:footnote>
  <w:footnote w:type="continuationSeparator" w:id="0">
    <w:p w14:paraId="7444D799" w14:textId="77777777" w:rsidR="000D7044" w:rsidRDefault="000D7044"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362C"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6F51FAC4"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370E27AA" w14:textId="77777777" w:rsidR="005622AC" w:rsidRPr="0034074D" w:rsidRDefault="005622AC" w:rsidP="0034074D">
    <w:pPr>
      <w:pStyle w:val="Header"/>
      <w:spacing w:line="17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C399D" w14:textId="77777777" w:rsidR="005622AC" w:rsidRPr="00DA30CF" w:rsidRDefault="005622AC" w:rsidP="00DA30CF">
    <w:pPr>
      <w:pStyle w:val="Header"/>
      <w:spacing w:line="170" w:lineRule="exact"/>
      <w:rPr>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5E04"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2A9E85AA"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1E7A85CE" w14:textId="77777777" w:rsidR="005622AC" w:rsidRPr="0034074D" w:rsidRDefault="005622AC" w:rsidP="0034074D">
    <w:pPr>
      <w:pStyle w:val="Header"/>
      <w:spacing w:line="17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BCF2" w14:textId="77777777" w:rsidR="005622AC" w:rsidRPr="00DA30CF" w:rsidRDefault="005622AC" w:rsidP="00DA30CF">
    <w:pPr>
      <w:pStyle w:val="Header"/>
      <w:spacing w:line="170" w:lineRule="exact"/>
      <w:rPr>
        <w:szCs w:val="17"/>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47EB" w14:textId="24067F76" w:rsidR="00C25241" w:rsidRPr="00C25241" w:rsidRDefault="006A510F"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w:t>
    </w:r>
    <w:r w:rsidR="00B470B0">
      <w:rPr>
        <w:rFonts w:eastAsia="Times New Roman"/>
        <w:sz w:val="21"/>
        <w:szCs w:val="21"/>
      </w:rPr>
      <w:t>9</w:t>
    </w:r>
    <w:r>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8</w:t>
    </w:r>
    <w:r w:rsidR="00C25241" w:rsidRPr="00C25241">
      <w:rPr>
        <w:rFonts w:eastAsia="Times New Roman"/>
        <w:noProof/>
        <w:sz w:val="21"/>
        <w:szCs w:val="21"/>
      </w:rPr>
      <w:fldChar w:fldCharType="end"/>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B470B0">
      <w:rPr>
        <w:rFonts w:eastAsia="Times New Roman"/>
        <w:sz w:val="21"/>
        <w:szCs w:val="21"/>
      </w:rPr>
      <w:t>2 February</w:t>
    </w:r>
    <w:r w:rsidR="00C9018A" w:rsidRPr="00C9018A">
      <w:rPr>
        <w:rFonts w:eastAsia="Times New Roman"/>
        <w:sz w:val="21"/>
        <w:szCs w:val="21"/>
      </w:rPr>
      <w:t xml:space="preserve"> 20</w:t>
    </w:r>
    <w:r>
      <w:rPr>
        <w:rFonts w:eastAsia="Times New Roman"/>
        <w:sz w:val="21"/>
        <w:szCs w:val="21"/>
      </w:rPr>
      <w:t>2</w:t>
    </w:r>
    <w:r w:rsidR="003E2C11">
      <w:rPr>
        <w:rFonts w:eastAsia="Times New Roman"/>
        <w:sz w:val="21"/>
        <w:szCs w:val="21"/>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5A01" w14:textId="44C65B23" w:rsidR="00C25241" w:rsidRPr="00C25241" w:rsidRDefault="00B470B0" w:rsidP="00C25241">
    <w:pPr>
      <w:pBdr>
        <w:bottom w:val="single" w:sz="6"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2 February</w:t>
    </w:r>
    <w:r w:rsidRPr="00A55207">
      <w:rPr>
        <w:rFonts w:eastAsia="Times New Roman"/>
        <w:sz w:val="21"/>
        <w:szCs w:val="21"/>
      </w:rPr>
      <w:t xml:space="preserve"> </w:t>
    </w:r>
    <w:r w:rsidR="00A55207" w:rsidRPr="00A55207">
      <w:rPr>
        <w:rFonts w:eastAsia="Times New Roman"/>
        <w:sz w:val="21"/>
        <w:szCs w:val="21"/>
      </w:rPr>
      <w:t>20</w:t>
    </w:r>
    <w:r w:rsidR="006A510F">
      <w:rPr>
        <w:rFonts w:eastAsia="Times New Roman"/>
        <w:sz w:val="21"/>
        <w:szCs w:val="21"/>
      </w:rPr>
      <w:t>2</w:t>
    </w:r>
    <w:r w:rsidR="003E2C11">
      <w:rPr>
        <w:rFonts w:eastAsia="Times New Roman"/>
        <w:sz w:val="21"/>
        <w:szCs w:val="21"/>
      </w:rPr>
      <w:t>3</w:t>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C77C39">
      <w:rPr>
        <w:rFonts w:eastAsia="Times New Roman"/>
        <w:sz w:val="21"/>
        <w:szCs w:val="21"/>
      </w:rPr>
      <w:t xml:space="preserve">No. </w:t>
    </w:r>
    <w:r>
      <w:rPr>
        <w:rFonts w:eastAsia="Times New Roman"/>
        <w:sz w:val="21"/>
        <w:szCs w:val="21"/>
      </w:rPr>
      <w:t>9</w:t>
    </w:r>
    <w:r w:rsidR="006A510F">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9</w:t>
    </w:r>
    <w:r w:rsidR="00C25241" w:rsidRPr="00C25241">
      <w:rPr>
        <w:rFonts w:eastAsia="Times New Roman"/>
        <w:noProof/>
        <w:sz w:val="21"/>
        <w:szCs w:val="21"/>
      </w:rPr>
      <w:fldChar w:fldCharType="end"/>
    </w:r>
  </w:p>
  <w:p w14:paraId="360B9834" w14:textId="77777777" w:rsidR="005622AC" w:rsidRPr="00C25241" w:rsidRDefault="005622AC">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02CF"/>
    <w:multiLevelType w:val="multilevel"/>
    <w:tmpl w:val="E1784FB4"/>
    <w:lvl w:ilvl="0">
      <w:start w:val="75"/>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427A9A"/>
    <w:multiLevelType w:val="hybridMultilevel"/>
    <w:tmpl w:val="8FF0930C"/>
    <w:lvl w:ilvl="0" w:tplc="992C9802">
      <w:start w:val="1"/>
      <w:numFmt w:val="bullet"/>
      <w:lvlText w:val="-"/>
      <w:lvlJc w:val="left"/>
      <w:pPr>
        <w:tabs>
          <w:tab w:val="num" w:pos="191"/>
        </w:tabs>
        <w:ind w:left="191" w:hanging="360"/>
      </w:pPr>
      <w:rPr>
        <w:rFonts w:ascii="Courier New" w:hAnsi="Courier New" w:hint="default"/>
      </w:rPr>
    </w:lvl>
    <w:lvl w:ilvl="1" w:tplc="0A28F952">
      <w:start w:val="297"/>
      <w:numFmt w:val="bullet"/>
      <w:lvlText w:val="-"/>
      <w:lvlJc w:val="left"/>
      <w:pPr>
        <w:tabs>
          <w:tab w:val="num" w:pos="-932"/>
        </w:tabs>
        <w:ind w:left="-932" w:hanging="360"/>
      </w:pPr>
      <w:rPr>
        <w:rFonts w:ascii="Times New Roman" w:eastAsia="Times New Roman" w:hAnsi="Times New Roman" w:cs="Times New Roman" w:hint="default"/>
      </w:rPr>
    </w:lvl>
    <w:lvl w:ilvl="2" w:tplc="04090005">
      <w:start w:val="1"/>
      <w:numFmt w:val="bullet"/>
      <w:lvlText w:val=""/>
      <w:lvlJc w:val="left"/>
      <w:pPr>
        <w:tabs>
          <w:tab w:val="num" w:pos="-212"/>
        </w:tabs>
        <w:ind w:left="-212" w:hanging="360"/>
      </w:pPr>
      <w:rPr>
        <w:rFonts w:ascii="Wingdings" w:hAnsi="Wingdings" w:hint="default"/>
      </w:rPr>
    </w:lvl>
    <w:lvl w:ilvl="3" w:tplc="04090001">
      <w:start w:val="1"/>
      <w:numFmt w:val="bullet"/>
      <w:lvlText w:val=""/>
      <w:lvlJc w:val="left"/>
      <w:pPr>
        <w:tabs>
          <w:tab w:val="num" w:pos="508"/>
        </w:tabs>
        <w:ind w:left="508" w:hanging="360"/>
      </w:pPr>
      <w:rPr>
        <w:rFonts w:ascii="Symbol" w:hAnsi="Symbol" w:hint="default"/>
      </w:rPr>
    </w:lvl>
    <w:lvl w:ilvl="4" w:tplc="04090003">
      <w:start w:val="1"/>
      <w:numFmt w:val="decimal"/>
      <w:lvlText w:val="%5."/>
      <w:lvlJc w:val="left"/>
      <w:pPr>
        <w:tabs>
          <w:tab w:val="num" w:pos="3431"/>
        </w:tabs>
        <w:ind w:left="3431" w:hanging="360"/>
      </w:pPr>
    </w:lvl>
    <w:lvl w:ilvl="5" w:tplc="04090005">
      <w:start w:val="1"/>
      <w:numFmt w:val="decimal"/>
      <w:lvlText w:val="%6."/>
      <w:lvlJc w:val="left"/>
      <w:pPr>
        <w:tabs>
          <w:tab w:val="num" w:pos="4151"/>
        </w:tabs>
        <w:ind w:left="4151" w:hanging="360"/>
      </w:pPr>
    </w:lvl>
    <w:lvl w:ilvl="6" w:tplc="04090001">
      <w:start w:val="1"/>
      <w:numFmt w:val="decimal"/>
      <w:lvlText w:val="%7."/>
      <w:lvlJc w:val="left"/>
      <w:pPr>
        <w:tabs>
          <w:tab w:val="num" w:pos="4871"/>
        </w:tabs>
        <w:ind w:left="4871" w:hanging="360"/>
      </w:pPr>
    </w:lvl>
    <w:lvl w:ilvl="7" w:tplc="04090003">
      <w:start w:val="1"/>
      <w:numFmt w:val="decimal"/>
      <w:lvlText w:val="%8."/>
      <w:lvlJc w:val="left"/>
      <w:pPr>
        <w:tabs>
          <w:tab w:val="num" w:pos="5591"/>
        </w:tabs>
        <w:ind w:left="5591" w:hanging="360"/>
      </w:pPr>
    </w:lvl>
    <w:lvl w:ilvl="8" w:tplc="04090005">
      <w:start w:val="1"/>
      <w:numFmt w:val="decimal"/>
      <w:lvlText w:val="%9."/>
      <w:lvlJc w:val="left"/>
      <w:pPr>
        <w:tabs>
          <w:tab w:val="num" w:pos="6311"/>
        </w:tabs>
        <w:ind w:left="6311" w:hanging="360"/>
      </w:pPr>
    </w:lvl>
  </w:abstractNum>
  <w:abstractNum w:abstractNumId="2"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3" w15:restartNumberingAfterBreak="0">
    <w:nsid w:val="106F2F53"/>
    <w:multiLevelType w:val="hybridMultilevel"/>
    <w:tmpl w:val="699CE3F4"/>
    <w:lvl w:ilvl="0" w:tplc="64B26D26">
      <w:start w:val="1"/>
      <w:numFmt w:val="lowerLetter"/>
      <w:lvlText w:val="%1."/>
      <w:lvlJc w:val="left"/>
      <w:pPr>
        <w:ind w:left="720" w:hanging="360"/>
      </w:pPr>
      <w:rPr>
        <w:b w:val="0"/>
      </w:rPr>
    </w:lvl>
    <w:lvl w:ilvl="1" w:tplc="DC8ECDDE">
      <w:start w:val="9"/>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5"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6" w15:restartNumberingAfterBreak="0">
    <w:nsid w:val="17C51E98"/>
    <w:multiLevelType w:val="hybridMultilevel"/>
    <w:tmpl w:val="E0860764"/>
    <w:lvl w:ilvl="0" w:tplc="742E974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D064E3"/>
    <w:multiLevelType w:val="hybridMultilevel"/>
    <w:tmpl w:val="30D25EC2"/>
    <w:lvl w:ilvl="0" w:tplc="9CCA6980">
      <w:start w:val="1"/>
      <w:numFmt w:val="decimal"/>
      <w:lvlText w:val="%1."/>
      <w:lvlJc w:val="left"/>
      <w:pPr>
        <w:tabs>
          <w:tab w:val="num" w:pos="1080"/>
        </w:tabs>
        <w:ind w:left="1080" w:hanging="360"/>
      </w:pPr>
      <w:rPr>
        <w:rFonts w:hint="default"/>
      </w:rPr>
    </w:lvl>
    <w:lvl w:ilvl="1" w:tplc="0C090019">
      <w:start w:val="1"/>
      <w:numFmt w:val="lowerLetter"/>
      <w:lvlText w:val="%2."/>
      <w:lvlJc w:val="left"/>
      <w:pPr>
        <w:tabs>
          <w:tab w:val="num" w:pos="1440"/>
        </w:tabs>
        <w:ind w:left="1440" w:hanging="360"/>
      </w:pPr>
    </w:lvl>
    <w:lvl w:ilvl="2" w:tplc="88FE1E06">
      <w:start w:val="1"/>
      <w:numFmt w:val="lowerLetter"/>
      <w:lvlText w:val="(%3)"/>
      <w:lvlJc w:val="left"/>
      <w:pPr>
        <w:tabs>
          <w:tab w:val="num" w:pos="2700"/>
        </w:tabs>
        <w:ind w:left="2700" w:hanging="720"/>
      </w:pPr>
      <w:rPr>
        <w:rFonts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DA32BCE"/>
    <w:multiLevelType w:val="hybridMultilevel"/>
    <w:tmpl w:val="9E464C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38C751C"/>
    <w:multiLevelType w:val="singleLevel"/>
    <w:tmpl w:val="0C090001"/>
    <w:lvl w:ilvl="0">
      <w:start w:val="1"/>
      <w:numFmt w:val="bullet"/>
      <w:lvlText w:val=""/>
      <w:lvlJc w:val="left"/>
      <w:pPr>
        <w:ind w:left="720" w:hanging="360"/>
      </w:pPr>
      <w:rPr>
        <w:rFonts w:ascii="Symbol" w:hAnsi="Symbol" w:hint="default"/>
      </w:rPr>
    </w:lvl>
  </w:abstractNum>
  <w:abstractNum w:abstractNumId="10" w15:restartNumberingAfterBreak="0">
    <w:nsid w:val="297F2E0E"/>
    <w:multiLevelType w:val="hybridMultilevel"/>
    <w:tmpl w:val="795EA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12"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B417A0"/>
    <w:multiLevelType w:val="hybridMultilevel"/>
    <w:tmpl w:val="3B0471B4"/>
    <w:lvl w:ilvl="0" w:tplc="64B26D26">
      <w:start w:val="1"/>
      <w:numFmt w:val="lowerLetter"/>
      <w:lvlText w:val="%1."/>
      <w:lvlJc w:val="left"/>
      <w:pPr>
        <w:ind w:left="720" w:hanging="360"/>
      </w:pPr>
      <w:rPr>
        <w:b w:val="0"/>
      </w:rPr>
    </w:lvl>
    <w:lvl w:ilvl="1" w:tplc="0C09001B">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8C819AF"/>
    <w:multiLevelType w:val="hybridMultilevel"/>
    <w:tmpl w:val="E612E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16"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3FA01CA8"/>
    <w:multiLevelType w:val="hybridMultilevel"/>
    <w:tmpl w:val="26E20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D3491F"/>
    <w:multiLevelType w:val="singleLevel"/>
    <w:tmpl w:val="EF94BE56"/>
    <w:lvl w:ilvl="0">
      <w:start w:val="1"/>
      <w:numFmt w:val="decimal"/>
      <w:lvlText w:val="%1."/>
      <w:lvlJc w:val="left"/>
      <w:pPr>
        <w:tabs>
          <w:tab w:val="num" w:pos="360"/>
        </w:tabs>
        <w:ind w:left="360" w:hanging="360"/>
      </w:pPr>
      <w:rPr>
        <w:i w:val="0"/>
        <w:iCs/>
      </w:rPr>
    </w:lvl>
  </w:abstractNum>
  <w:abstractNum w:abstractNumId="19" w15:restartNumberingAfterBreak="0">
    <w:nsid w:val="5137765F"/>
    <w:multiLevelType w:val="hybridMultilevel"/>
    <w:tmpl w:val="DDA8F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21" w15:restartNumberingAfterBreak="0">
    <w:nsid w:val="58F60E14"/>
    <w:multiLevelType w:val="hybridMultilevel"/>
    <w:tmpl w:val="1C507A3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5">
      <w:start w:val="1"/>
      <w:numFmt w:val="upperLetter"/>
      <w:lvlText w:val="%3."/>
      <w:lvlJc w:val="left"/>
      <w:pPr>
        <w:ind w:left="2160" w:hanging="180"/>
      </w:pPr>
    </w:lvl>
    <w:lvl w:ilvl="3" w:tplc="0C090001">
      <w:start w:val="1"/>
      <w:numFmt w:val="bullet"/>
      <w:lvlText w:val=""/>
      <w:lvlJc w:val="left"/>
      <w:pPr>
        <w:ind w:left="2880" w:hanging="36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23"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27E498A"/>
    <w:multiLevelType w:val="hybridMultilevel"/>
    <w:tmpl w:val="CBFAB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7926F2"/>
    <w:multiLevelType w:val="hybridMultilevel"/>
    <w:tmpl w:val="28BE6D4A"/>
    <w:lvl w:ilvl="0" w:tplc="0C090001">
      <w:start w:val="1"/>
      <w:numFmt w:val="bullet"/>
      <w:lvlText w:val=""/>
      <w:lvlJc w:val="left"/>
      <w:pPr>
        <w:ind w:left="525" w:hanging="360"/>
      </w:pPr>
      <w:rPr>
        <w:rFonts w:ascii="Symbol" w:hAnsi="Symbol" w:hint="default"/>
      </w:rPr>
    </w:lvl>
    <w:lvl w:ilvl="1" w:tplc="FFFFFFFF" w:tentative="1">
      <w:start w:val="1"/>
      <w:numFmt w:val="bullet"/>
      <w:lvlText w:val="o"/>
      <w:lvlJc w:val="left"/>
      <w:pPr>
        <w:ind w:left="1245" w:hanging="360"/>
      </w:pPr>
      <w:rPr>
        <w:rFonts w:ascii="Courier New" w:hAnsi="Courier New" w:cs="Courier New" w:hint="default"/>
      </w:rPr>
    </w:lvl>
    <w:lvl w:ilvl="2" w:tplc="FFFFFFFF" w:tentative="1">
      <w:start w:val="1"/>
      <w:numFmt w:val="bullet"/>
      <w:lvlText w:val=""/>
      <w:lvlJc w:val="left"/>
      <w:pPr>
        <w:ind w:left="1965" w:hanging="360"/>
      </w:pPr>
      <w:rPr>
        <w:rFonts w:ascii="Wingdings" w:hAnsi="Wingdings" w:hint="default"/>
      </w:rPr>
    </w:lvl>
    <w:lvl w:ilvl="3" w:tplc="FFFFFFFF" w:tentative="1">
      <w:start w:val="1"/>
      <w:numFmt w:val="bullet"/>
      <w:lvlText w:val=""/>
      <w:lvlJc w:val="left"/>
      <w:pPr>
        <w:ind w:left="2685" w:hanging="360"/>
      </w:pPr>
      <w:rPr>
        <w:rFonts w:ascii="Symbol" w:hAnsi="Symbol" w:hint="default"/>
      </w:rPr>
    </w:lvl>
    <w:lvl w:ilvl="4" w:tplc="FFFFFFFF" w:tentative="1">
      <w:start w:val="1"/>
      <w:numFmt w:val="bullet"/>
      <w:lvlText w:val="o"/>
      <w:lvlJc w:val="left"/>
      <w:pPr>
        <w:ind w:left="3405" w:hanging="360"/>
      </w:pPr>
      <w:rPr>
        <w:rFonts w:ascii="Courier New" w:hAnsi="Courier New" w:cs="Courier New" w:hint="default"/>
      </w:rPr>
    </w:lvl>
    <w:lvl w:ilvl="5" w:tplc="FFFFFFFF" w:tentative="1">
      <w:start w:val="1"/>
      <w:numFmt w:val="bullet"/>
      <w:lvlText w:val=""/>
      <w:lvlJc w:val="left"/>
      <w:pPr>
        <w:ind w:left="4125" w:hanging="360"/>
      </w:pPr>
      <w:rPr>
        <w:rFonts w:ascii="Wingdings" w:hAnsi="Wingdings" w:hint="default"/>
      </w:rPr>
    </w:lvl>
    <w:lvl w:ilvl="6" w:tplc="FFFFFFFF" w:tentative="1">
      <w:start w:val="1"/>
      <w:numFmt w:val="bullet"/>
      <w:lvlText w:val=""/>
      <w:lvlJc w:val="left"/>
      <w:pPr>
        <w:ind w:left="4845" w:hanging="360"/>
      </w:pPr>
      <w:rPr>
        <w:rFonts w:ascii="Symbol" w:hAnsi="Symbol" w:hint="default"/>
      </w:rPr>
    </w:lvl>
    <w:lvl w:ilvl="7" w:tplc="FFFFFFFF" w:tentative="1">
      <w:start w:val="1"/>
      <w:numFmt w:val="bullet"/>
      <w:lvlText w:val="o"/>
      <w:lvlJc w:val="left"/>
      <w:pPr>
        <w:ind w:left="5565" w:hanging="360"/>
      </w:pPr>
      <w:rPr>
        <w:rFonts w:ascii="Courier New" w:hAnsi="Courier New" w:cs="Courier New" w:hint="default"/>
      </w:rPr>
    </w:lvl>
    <w:lvl w:ilvl="8" w:tplc="FFFFFFFF" w:tentative="1">
      <w:start w:val="1"/>
      <w:numFmt w:val="bullet"/>
      <w:lvlText w:val=""/>
      <w:lvlJc w:val="left"/>
      <w:pPr>
        <w:ind w:left="6285" w:hanging="360"/>
      </w:pPr>
      <w:rPr>
        <w:rFonts w:ascii="Wingdings" w:hAnsi="Wingdings" w:hint="default"/>
      </w:rPr>
    </w:lvl>
  </w:abstractNum>
  <w:abstractNum w:abstractNumId="27" w15:restartNumberingAfterBreak="0">
    <w:nsid w:val="6CC34A04"/>
    <w:multiLevelType w:val="hybridMultilevel"/>
    <w:tmpl w:val="734CA0DE"/>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15">
      <w:start w:val="1"/>
      <w:numFmt w:val="upperLetter"/>
      <w:lvlText w:val="%3."/>
      <w:lvlJc w:val="lef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70553FED"/>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70570674"/>
    <w:multiLevelType w:val="hybridMultilevel"/>
    <w:tmpl w:val="99F0370A"/>
    <w:lvl w:ilvl="0" w:tplc="AE8A67C8">
      <w:start w:val="1"/>
      <w:numFmt w:val="bullet"/>
      <w:lvlText w:val=""/>
      <w:lvlJc w:val="left"/>
      <w:pPr>
        <w:tabs>
          <w:tab w:val="num" w:pos="397"/>
        </w:tabs>
        <w:ind w:left="397" w:hanging="397"/>
      </w:pPr>
      <w:rPr>
        <w:rFonts w:ascii="Symbol" w:hAnsi="Symbol" w:hint="default"/>
        <w:sz w:val="18"/>
      </w:rPr>
    </w:lvl>
    <w:lvl w:ilvl="1" w:tplc="0A28F952">
      <w:start w:val="297"/>
      <w:numFmt w:val="bullet"/>
      <w:lvlText w:val="-"/>
      <w:lvlJc w:val="left"/>
      <w:pPr>
        <w:tabs>
          <w:tab w:val="num" w:pos="-763"/>
        </w:tabs>
        <w:ind w:left="-763" w:hanging="360"/>
      </w:pPr>
      <w:rPr>
        <w:rFonts w:ascii="Times New Roman" w:eastAsia="Times New Roman" w:hAnsi="Times New Roman" w:cs="Times New Roman" w:hint="default"/>
      </w:rPr>
    </w:lvl>
    <w:lvl w:ilvl="2" w:tplc="04090005">
      <w:start w:val="1"/>
      <w:numFmt w:val="bullet"/>
      <w:lvlText w:val=""/>
      <w:lvlJc w:val="left"/>
      <w:pPr>
        <w:tabs>
          <w:tab w:val="num" w:pos="-43"/>
        </w:tabs>
        <w:ind w:left="-43" w:hanging="360"/>
      </w:pPr>
      <w:rPr>
        <w:rFonts w:ascii="Wingdings" w:hAnsi="Wingdings" w:hint="default"/>
      </w:rPr>
    </w:lvl>
    <w:lvl w:ilvl="3" w:tplc="04090001">
      <w:start w:val="1"/>
      <w:numFmt w:val="bullet"/>
      <w:lvlText w:val=""/>
      <w:lvlJc w:val="left"/>
      <w:pPr>
        <w:tabs>
          <w:tab w:val="num" w:pos="677"/>
        </w:tabs>
        <w:ind w:left="677"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1EB0253"/>
    <w:multiLevelType w:val="hybridMultilevel"/>
    <w:tmpl w:val="CBF63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33"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859123579">
    <w:abstractNumId w:val="25"/>
  </w:num>
  <w:num w:numId="2" w16cid:durableId="533345528">
    <w:abstractNumId w:val="32"/>
  </w:num>
  <w:num w:numId="3" w16cid:durableId="1330908260">
    <w:abstractNumId w:val="23"/>
  </w:num>
  <w:num w:numId="4" w16cid:durableId="1616719003">
    <w:abstractNumId w:val="18"/>
  </w:num>
  <w:num w:numId="5" w16cid:durableId="31807107">
    <w:abstractNumId w:val="9"/>
  </w:num>
  <w:num w:numId="6" w16cid:durableId="971250173">
    <w:abstractNumId w:val="30"/>
  </w:num>
  <w:num w:numId="7" w16cid:durableId="990211404">
    <w:abstractNumId w:val="17"/>
  </w:num>
  <w:num w:numId="8" w16cid:durableId="1471901417">
    <w:abstractNumId w:val="28"/>
  </w:num>
  <w:num w:numId="9" w16cid:durableId="601380631">
    <w:abstractNumId w:val="10"/>
  </w:num>
  <w:num w:numId="10" w16cid:durableId="1143279538">
    <w:abstractNumId w:val="24"/>
  </w:num>
  <w:num w:numId="11" w16cid:durableId="1661689370">
    <w:abstractNumId w:val="14"/>
  </w:num>
  <w:num w:numId="12" w16cid:durableId="1675494639">
    <w:abstractNumId w:val="19"/>
  </w:num>
  <w:num w:numId="13" w16cid:durableId="391538145">
    <w:abstractNumId w:val="7"/>
  </w:num>
  <w:num w:numId="14" w16cid:durableId="578906007">
    <w:abstractNumId w:val="0"/>
  </w:num>
  <w:num w:numId="15" w16cid:durableId="1313678441">
    <w:abstractNumId w:val="3"/>
  </w:num>
  <w:num w:numId="16" w16cid:durableId="190266236">
    <w:abstractNumId w:val="27"/>
  </w:num>
  <w:num w:numId="17" w16cid:durableId="1052846497">
    <w:abstractNumId w:val="21"/>
  </w:num>
  <w:num w:numId="18" w16cid:durableId="1264148406">
    <w:abstractNumId w:val="13"/>
  </w:num>
  <w:num w:numId="19" w16cid:durableId="370155224">
    <w:abstractNumId w:val="8"/>
  </w:num>
  <w:num w:numId="20" w16cid:durableId="1123768215">
    <w:abstractNumId w:val="29"/>
  </w:num>
  <w:num w:numId="21" w16cid:durableId="367487904">
    <w:abstractNumId w:val="1"/>
  </w:num>
  <w:num w:numId="22" w16cid:durableId="1251815150">
    <w:abstractNumId w:val="6"/>
  </w:num>
  <w:num w:numId="23" w16cid:durableId="625694145">
    <w:abstractNumId w:val="20"/>
  </w:num>
  <w:num w:numId="24" w16cid:durableId="220409287">
    <w:abstractNumId w:val="2"/>
  </w:num>
  <w:num w:numId="25" w16cid:durableId="2019385443">
    <w:abstractNumId w:val="15"/>
  </w:num>
  <w:num w:numId="26" w16cid:durableId="240452813">
    <w:abstractNumId w:val="22"/>
  </w:num>
  <w:num w:numId="27" w16cid:durableId="1447895341">
    <w:abstractNumId w:val="5"/>
  </w:num>
  <w:num w:numId="28" w16cid:durableId="2013340376">
    <w:abstractNumId w:val="11"/>
  </w:num>
  <w:num w:numId="29" w16cid:durableId="1929776557">
    <w:abstractNumId w:val="4"/>
  </w:num>
  <w:num w:numId="30" w16cid:durableId="1305158358">
    <w:abstractNumId w:val="33"/>
  </w:num>
  <w:num w:numId="31" w16cid:durableId="774132841">
    <w:abstractNumId w:val="16"/>
  </w:num>
  <w:num w:numId="32" w16cid:durableId="379716185">
    <w:abstractNumId w:val="12"/>
  </w:num>
  <w:num w:numId="33" w16cid:durableId="932740690">
    <w:abstractNumId w:val="31"/>
  </w:num>
  <w:num w:numId="34" w16cid:durableId="209277547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44"/>
    <w:rsid w:val="000100A7"/>
    <w:rsid w:val="0001762C"/>
    <w:rsid w:val="000202A8"/>
    <w:rsid w:val="0002085F"/>
    <w:rsid w:val="000249AC"/>
    <w:rsid w:val="00030270"/>
    <w:rsid w:val="00052BE5"/>
    <w:rsid w:val="0005659C"/>
    <w:rsid w:val="00063D6D"/>
    <w:rsid w:val="00064C75"/>
    <w:rsid w:val="00066B0B"/>
    <w:rsid w:val="00070E37"/>
    <w:rsid w:val="00082FD7"/>
    <w:rsid w:val="000835E8"/>
    <w:rsid w:val="0008533C"/>
    <w:rsid w:val="0009376E"/>
    <w:rsid w:val="000B0640"/>
    <w:rsid w:val="000C1F3D"/>
    <w:rsid w:val="000C5912"/>
    <w:rsid w:val="000C6912"/>
    <w:rsid w:val="000D34A3"/>
    <w:rsid w:val="000D35A2"/>
    <w:rsid w:val="000D54A0"/>
    <w:rsid w:val="000D7044"/>
    <w:rsid w:val="000E332A"/>
    <w:rsid w:val="000E655C"/>
    <w:rsid w:val="000F0B45"/>
    <w:rsid w:val="000F0C3A"/>
    <w:rsid w:val="000F2CEA"/>
    <w:rsid w:val="00104BC5"/>
    <w:rsid w:val="00110167"/>
    <w:rsid w:val="001169F7"/>
    <w:rsid w:val="00116F04"/>
    <w:rsid w:val="00121D2F"/>
    <w:rsid w:val="00123302"/>
    <w:rsid w:val="0012772C"/>
    <w:rsid w:val="00133D99"/>
    <w:rsid w:val="00147592"/>
    <w:rsid w:val="00153708"/>
    <w:rsid w:val="001572AD"/>
    <w:rsid w:val="001576DB"/>
    <w:rsid w:val="00160CDB"/>
    <w:rsid w:val="0016463B"/>
    <w:rsid w:val="0018240B"/>
    <w:rsid w:val="00183633"/>
    <w:rsid w:val="001A6981"/>
    <w:rsid w:val="001A7A85"/>
    <w:rsid w:val="001B2310"/>
    <w:rsid w:val="001B7138"/>
    <w:rsid w:val="001B79A6"/>
    <w:rsid w:val="001C09DA"/>
    <w:rsid w:val="001C79AA"/>
    <w:rsid w:val="001D113E"/>
    <w:rsid w:val="001D233A"/>
    <w:rsid w:val="001D5A30"/>
    <w:rsid w:val="001E78FF"/>
    <w:rsid w:val="001E7A64"/>
    <w:rsid w:val="00203620"/>
    <w:rsid w:val="00204C2A"/>
    <w:rsid w:val="002130A5"/>
    <w:rsid w:val="002148EF"/>
    <w:rsid w:val="00214FEE"/>
    <w:rsid w:val="00222B67"/>
    <w:rsid w:val="00227163"/>
    <w:rsid w:val="00237B08"/>
    <w:rsid w:val="00251266"/>
    <w:rsid w:val="00251FEE"/>
    <w:rsid w:val="00256C71"/>
    <w:rsid w:val="00262F8F"/>
    <w:rsid w:val="0026731F"/>
    <w:rsid w:val="00275F32"/>
    <w:rsid w:val="00293061"/>
    <w:rsid w:val="0029410F"/>
    <w:rsid w:val="002977EE"/>
    <w:rsid w:val="002A0492"/>
    <w:rsid w:val="002A4530"/>
    <w:rsid w:val="002A7F4B"/>
    <w:rsid w:val="002B1AEF"/>
    <w:rsid w:val="002B5584"/>
    <w:rsid w:val="002C219B"/>
    <w:rsid w:val="002C2E97"/>
    <w:rsid w:val="002C751E"/>
    <w:rsid w:val="002D3EE3"/>
    <w:rsid w:val="002D4754"/>
    <w:rsid w:val="002D7735"/>
    <w:rsid w:val="00304833"/>
    <w:rsid w:val="003121EA"/>
    <w:rsid w:val="00314651"/>
    <w:rsid w:val="00322D71"/>
    <w:rsid w:val="003242A0"/>
    <w:rsid w:val="0034074D"/>
    <w:rsid w:val="0035604B"/>
    <w:rsid w:val="00362C85"/>
    <w:rsid w:val="00372CA3"/>
    <w:rsid w:val="00375085"/>
    <w:rsid w:val="00376590"/>
    <w:rsid w:val="00380942"/>
    <w:rsid w:val="00384F68"/>
    <w:rsid w:val="00386A66"/>
    <w:rsid w:val="00394510"/>
    <w:rsid w:val="00394788"/>
    <w:rsid w:val="003967FE"/>
    <w:rsid w:val="003A362B"/>
    <w:rsid w:val="003B43DE"/>
    <w:rsid w:val="003C2BF7"/>
    <w:rsid w:val="003C66F8"/>
    <w:rsid w:val="003D2332"/>
    <w:rsid w:val="003D5923"/>
    <w:rsid w:val="003E016D"/>
    <w:rsid w:val="003E0181"/>
    <w:rsid w:val="003E2C11"/>
    <w:rsid w:val="003E2F5F"/>
    <w:rsid w:val="003E3565"/>
    <w:rsid w:val="003F4643"/>
    <w:rsid w:val="004120A4"/>
    <w:rsid w:val="0041701B"/>
    <w:rsid w:val="00421804"/>
    <w:rsid w:val="0042615A"/>
    <w:rsid w:val="0043387B"/>
    <w:rsid w:val="00435ECE"/>
    <w:rsid w:val="00441E8D"/>
    <w:rsid w:val="004530F1"/>
    <w:rsid w:val="004535E8"/>
    <w:rsid w:val="00475212"/>
    <w:rsid w:val="004872C1"/>
    <w:rsid w:val="00487DCB"/>
    <w:rsid w:val="004A5341"/>
    <w:rsid w:val="004B1B9B"/>
    <w:rsid w:val="004B39A1"/>
    <w:rsid w:val="004C06D5"/>
    <w:rsid w:val="004C1538"/>
    <w:rsid w:val="004C4DE5"/>
    <w:rsid w:val="004C61AD"/>
    <w:rsid w:val="004E545F"/>
    <w:rsid w:val="004E657B"/>
    <w:rsid w:val="004F01C3"/>
    <w:rsid w:val="004F1085"/>
    <w:rsid w:val="004F13B7"/>
    <w:rsid w:val="004F619A"/>
    <w:rsid w:val="004F7CCF"/>
    <w:rsid w:val="005048F1"/>
    <w:rsid w:val="005115D3"/>
    <w:rsid w:val="005152B8"/>
    <w:rsid w:val="00524809"/>
    <w:rsid w:val="00535963"/>
    <w:rsid w:val="00540347"/>
    <w:rsid w:val="00540423"/>
    <w:rsid w:val="0054338C"/>
    <w:rsid w:val="00543A79"/>
    <w:rsid w:val="00544893"/>
    <w:rsid w:val="005622AC"/>
    <w:rsid w:val="005956F0"/>
    <w:rsid w:val="005A3A1B"/>
    <w:rsid w:val="005A69A9"/>
    <w:rsid w:val="005B4E55"/>
    <w:rsid w:val="005B69B3"/>
    <w:rsid w:val="005C6C9D"/>
    <w:rsid w:val="005D24AC"/>
    <w:rsid w:val="005E7D95"/>
    <w:rsid w:val="005F4618"/>
    <w:rsid w:val="00602B9D"/>
    <w:rsid w:val="006115B6"/>
    <w:rsid w:val="00612978"/>
    <w:rsid w:val="00615806"/>
    <w:rsid w:val="006419CA"/>
    <w:rsid w:val="00645DC8"/>
    <w:rsid w:val="006671B7"/>
    <w:rsid w:val="00670706"/>
    <w:rsid w:val="00671C1C"/>
    <w:rsid w:val="00682532"/>
    <w:rsid w:val="00682F0B"/>
    <w:rsid w:val="00683755"/>
    <w:rsid w:val="00685927"/>
    <w:rsid w:val="006944D6"/>
    <w:rsid w:val="00694D0A"/>
    <w:rsid w:val="006974D4"/>
    <w:rsid w:val="006A510F"/>
    <w:rsid w:val="006B561D"/>
    <w:rsid w:val="006B5B96"/>
    <w:rsid w:val="006C5BE8"/>
    <w:rsid w:val="006D00AD"/>
    <w:rsid w:val="006D3455"/>
    <w:rsid w:val="006E0C7D"/>
    <w:rsid w:val="006E6060"/>
    <w:rsid w:val="00703D70"/>
    <w:rsid w:val="0071453C"/>
    <w:rsid w:val="00724B20"/>
    <w:rsid w:val="00731EA9"/>
    <w:rsid w:val="00732C68"/>
    <w:rsid w:val="00732FC9"/>
    <w:rsid w:val="00737523"/>
    <w:rsid w:val="0075022D"/>
    <w:rsid w:val="007519FD"/>
    <w:rsid w:val="007607B4"/>
    <w:rsid w:val="00763FE7"/>
    <w:rsid w:val="0076638C"/>
    <w:rsid w:val="00777F88"/>
    <w:rsid w:val="007850FA"/>
    <w:rsid w:val="0079069D"/>
    <w:rsid w:val="007A120B"/>
    <w:rsid w:val="007A37F9"/>
    <w:rsid w:val="007A4399"/>
    <w:rsid w:val="007A6E54"/>
    <w:rsid w:val="007B4546"/>
    <w:rsid w:val="007C3E7B"/>
    <w:rsid w:val="007E5D21"/>
    <w:rsid w:val="007F1191"/>
    <w:rsid w:val="007F4362"/>
    <w:rsid w:val="007F6DA7"/>
    <w:rsid w:val="007F6F19"/>
    <w:rsid w:val="0080019C"/>
    <w:rsid w:val="008008DD"/>
    <w:rsid w:val="00802077"/>
    <w:rsid w:val="00817451"/>
    <w:rsid w:val="00822107"/>
    <w:rsid w:val="008226D4"/>
    <w:rsid w:val="008250FE"/>
    <w:rsid w:val="00831BDE"/>
    <w:rsid w:val="00837B6E"/>
    <w:rsid w:val="00851119"/>
    <w:rsid w:val="00854962"/>
    <w:rsid w:val="00867EF2"/>
    <w:rsid w:val="0087395E"/>
    <w:rsid w:val="00891067"/>
    <w:rsid w:val="008A405A"/>
    <w:rsid w:val="008B1538"/>
    <w:rsid w:val="008E0053"/>
    <w:rsid w:val="008E4F1E"/>
    <w:rsid w:val="008E5CDC"/>
    <w:rsid w:val="00901E82"/>
    <w:rsid w:val="00902C46"/>
    <w:rsid w:val="0090520A"/>
    <w:rsid w:val="00914649"/>
    <w:rsid w:val="00914C2B"/>
    <w:rsid w:val="00920880"/>
    <w:rsid w:val="00920FFF"/>
    <w:rsid w:val="00921240"/>
    <w:rsid w:val="00922DDC"/>
    <w:rsid w:val="0093079E"/>
    <w:rsid w:val="00947809"/>
    <w:rsid w:val="00955412"/>
    <w:rsid w:val="00955694"/>
    <w:rsid w:val="009562D8"/>
    <w:rsid w:val="00962B7D"/>
    <w:rsid w:val="00964B4D"/>
    <w:rsid w:val="00966DA0"/>
    <w:rsid w:val="009750C8"/>
    <w:rsid w:val="00977C9F"/>
    <w:rsid w:val="00985AEE"/>
    <w:rsid w:val="009A6661"/>
    <w:rsid w:val="009B2C75"/>
    <w:rsid w:val="009B6FFD"/>
    <w:rsid w:val="009C6388"/>
    <w:rsid w:val="009D1E2E"/>
    <w:rsid w:val="009D586E"/>
    <w:rsid w:val="009E2997"/>
    <w:rsid w:val="009F15D7"/>
    <w:rsid w:val="009F3262"/>
    <w:rsid w:val="009F7976"/>
    <w:rsid w:val="00A00225"/>
    <w:rsid w:val="00A0211B"/>
    <w:rsid w:val="00A25F99"/>
    <w:rsid w:val="00A2611B"/>
    <w:rsid w:val="00A33023"/>
    <w:rsid w:val="00A37EF6"/>
    <w:rsid w:val="00A424A1"/>
    <w:rsid w:val="00A44FFB"/>
    <w:rsid w:val="00A504E5"/>
    <w:rsid w:val="00A50E6A"/>
    <w:rsid w:val="00A55207"/>
    <w:rsid w:val="00A631C3"/>
    <w:rsid w:val="00A747D0"/>
    <w:rsid w:val="00A74915"/>
    <w:rsid w:val="00A756C0"/>
    <w:rsid w:val="00A773E8"/>
    <w:rsid w:val="00A92C4D"/>
    <w:rsid w:val="00A93B37"/>
    <w:rsid w:val="00A97608"/>
    <w:rsid w:val="00AB58B0"/>
    <w:rsid w:val="00AD2B09"/>
    <w:rsid w:val="00AD71CC"/>
    <w:rsid w:val="00AF46B8"/>
    <w:rsid w:val="00AF6919"/>
    <w:rsid w:val="00B01DE4"/>
    <w:rsid w:val="00B07083"/>
    <w:rsid w:val="00B13C12"/>
    <w:rsid w:val="00B152A8"/>
    <w:rsid w:val="00B15AEC"/>
    <w:rsid w:val="00B21E57"/>
    <w:rsid w:val="00B22E26"/>
    <w:rsid w:val="00B32C36"/>
    <w:rsid w:val="00B33677"/>
    <w:rsid w:val="00B33FB3"/>
    <w:rsid w:val="00B40542"/>
    <w:rsid w:val="00B470B0"/>
    <w:rsid w:val="00B47884"/>
    <w:rsid w:val="00B51574"/>
    <w:rsid w:val="00B53F6A"/>
    <w:rsid w:val="00B91501"/>
    <w:rsid w:val="00B97531"/>
    <w:rsid w:val="00BC2F16"/>
    <w:rsid w:val="00BC4D92"/>
    <w:rsid w:val="00BC772D"/>
    <w:rsid w:val="00BE137F"/>
    <w:rsid w:val="00BF1895"/>
    <w:rsid w:val="00BF6670"/>
    <w:rsid w:val="00BF723C"/>
    <w:rsid w:val="00C00001"/>
    <w:rsid w:val="00C0094C"/>
    <w:rsid w:val="00C032B2"/>
    <w:rsid w:val="00C06ED8"/>
    <w:rsid w:val="00C17168"/>
    <w:rsid w:val="00C25241"/>
    <w:rsid w:val="00C4012F"/>
    <w:rsid w:val="00C53FED"/>
    <w:rsid w:val="00C62FCE"/>
    <w:rsid w:val="00C77C39"/>
    <w:rsid w:val="00C83D8C"/>
    <w:rsid w:val="00C9018A"/>
    <w:rsid w:val="00C965BF"/>
    <w:rsid w:val="00C971BF"/>
    <w:rsid w:val="00CA722D"/>
    <w:rsid w:val="00CB0790"/>
    <w:rsid w:val="00CD586C"/>
    <w:rsid w:val="00D0446B"/>
    <w:rsid w:val="00D04AD0"/>
    <w:rsid w:val="00D14EFE"/>
    <w:rsid w:val="00D14F34"/>
    <w:rsid w:val="00D15B81"/>
    <w:rsid w:val="00D166C4"/>
    <w:rsid w:val="00D21B2E"/>
    <w:rsid w:val="00D23AB5"/>
    <w:rsid w:val="00D256F7"/>
    <w:rsid w:val="00D33DB5"/>
    <w:rsid w:val="00D35830"/>
    <w:rsid w:val="00D35BBC"/>
    <w:rsid w:val="00D415EC"/>
    <w:rsid w:val="00D66290"/>
    <w:rsid w:val="00D730EB"/>
    <w:rsid w:val="00D73B65"/>
    <w:rsid w:val="00D75219"/>
    <w:rsid w:val="00D817E6"/>
    <w:rsid w:val="00D83C2C"/>
    <w:rsid w:val="00DA08BE"/>
    <w:rsid w:val="00DA30CF"/>
    <w:rsid w:val="00DA6921"/>
    <w:rsid w:val="00DB5A8F"/>
    <w:rsid w:val="00DB6A8B"/>
    <w:rsid w:val="00DC2219"/>
    <w:rsid w:val="00DC7AC3"/>
    <w:rsid w:val="00DD670D"/>
    <w:rsid w:val="00DE347D"/>
    <w:rsid w:val="00DF632D"/>
    <w:rsid w:val="00E21999"/>
    <w:rsid w:val="00E222C6"/>
    <w:rsid w:val="00E27CBD"/>
    <w:rsid w:val="00E4308C"/>
    <w:rsid w:val="00E50B26"/>
    <w:rsid w:val="00E519D3"/>
    <w:rsid w:val="00E525DE"/>
    <w:rsid w:val="00E57D4E"/>
    <w:rsid w:val="00E60854"/>
    <w:rsid w:val="00E663DF"/>
    <w:rsid w:val="00E75E5A"/>
    <w:rsid w:val="00E92649"/>
    <w:rsid w:val="00E95550"/>
    <w:rsid w:val="00EA2CCE"/>
    <w:rsid w:val="00EB5C72"/>
    <w:rsid w:val="00EC2419"/>
    <w:rsid w:val="00ED024C"/>
    <w:rsid w:val="00ED326B"/>
    <w:rsid w:val="00ED3955"/>
    <w:rsid w:val="00EE119B"/>
    <w:rsid w:val="00EE248B"/>
    <w:rsid w:val="00EE2A33"/>
    <w:rsid w:val="00EE5D8C"/>
    <w:rsid w:val="00EE7338"/>
    <w:rsid w:val="00EF509F"/>
    <w:rsid w:val="00EF586F"/>
    <w:rsid w:val="00EF6684"/>
    <w:rsid w:val="00F011AF"/>
    <w:rsid w:val="00F12687"/>
    <w:rsid w:val="00F2577E"/>
    <w:rsid w:val="00F43B34"/>
    <w:rsid w:val="00F46E34"/>
    <w:rsid w:val="00F513CA"/>
    <w:rsid w:val="00F55C07"/>
    <w:rsid w:val="00F577DC"/>
    <w:rsid w:val="00F80EF5"/>
    <w:rsid w:val="00F8336F"/>
    <w:rsid w:val="00F85D9B"/>
    <w:rsid w:val="00F94AB3"/>
    <w:rsid w:val="00FB0EA1"/>
    <w:rsid w:val="00FB5F67"/>
    <w:rsid w:val="00FB68BE"/>
    <w:rsid w:val="00FC7743"/>
    <w:rsid w:val="00FE3648"/>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589DA"/>
  <w15:chartTrackingRefBased/>
  <w15:docId w15:val="{9F99E109-B662-43F4-B568-616E96B9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qFormat/>
    <w:rsid w:val="00F80EF5"/>
    <w:pPr>
      <w:outlineLvl w:val="0"/>
    </w:pPr>
  </w:style>
  <w:style w:type="paragraph" w:styleId="Heading2">
    <w:name w:val="heading 2"/>
    <w:basedOn w:val="GG-Title1"/>
    <w:next w:val="Normal"/>
    <w:link w:val="Heading2Char"/>
    <w:unhideWhenUsed/>
    <w:qFormat/>
    <w:rsid w:val="009562D8"/>
    <w:pPr>
      <w:outlineLvl w:val="1"/>
    </w:pPr>
    <w:rPr>
      <w:lang w:val="en-US"/>
    </w:rPr>
  </w:style>
  <w:style w:type="paragraph" w:styleId="Heading3">
    <w:name w:val="heading 3"/>
    <w:basedOn w:val="Normal"/>
    <w:next w:val="Normal"/>
    <w:link w:val="Heading3Char"/>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4872C1"/>
    <w:pPr>
      <w:spacing w:after="0" w:line="240" w:lineRule="auto"/>
    </w:pPr>
  </w:style>
  <w:style w:type="character" w:customStyle="1" w:styleId="Heading1Char">
    <w:name w:val="Heading 1 Char"/>
    <w:link w:val="Heading1"/>
    <w:rsid w:val="00F80EF5"/>
    <w:rPr>
      <w:rFonts w:ascii="Times New Roman" w:hAnsi="Times New Roman"/>
      <w:b/>
      <w:smallCaps/>
      <w:color w:val="000000"/>
      <w:sz w:val="36"/>
      <w:szCs w:val="22"/>
      <w:lang w:eastAsia="en-US"/>
    </w:rPr>
  </w:style>
  <w:style w:type="character" w:customStyle="1" w:styleId="Heading2Char">
    <w:name w:val="Heading 2 Char"/>
    <w:link w:val="Heading2"/>
    <w:rsid w:val="009562D8"/>
    <w:rPr>
      <w:rFonts w:ascii="Times New Roman" w:hAnsi="Times New Roman"/>
      <w:caps/>
      <w:sz w:val="17"/>
      <w:szCs w:val="17"/>
      <w:lang w:val="en-US" w:eastAsia="en-US"/>
    </w:rPr>
  </w:style>
  <w:style w:type="character" w:customStyle="1" w:styleId="Heading3Char">
    <w:name w:val="Heading 3 Char"/>
    <w:link w:val="Heading3"/>
    <w:rsid w:val="00694D0A"/>
    <w:rPr>
      <w:rFonts w:ascii="Times New Roman" w:hAnsi="Times New Roman"/>
      <w:b/>
      <w:bCs/>
      <w:color w:val="000000"/>
      <w:sz w:val="36"/>
      <w:szCs w:val="36"/>
      <w:lang w:eastAsia="en-US"/>
    </w:rPr>
  </w:style>
  <w:style w:type="character" w:customStyle="1" w:styleId="Heading4Char">
    <w:name w:val="Heading 4 Char"/>
    <w:link w:val="Heading4"/>
    <w:rsid w:val="00D75219"/>
    <w:rPr>
      <w:rFonts w:ascii="Times New Roman" w:hAnsi="Times New Roman"/>
      <w:color w:val="000000"/>
      <w:sz w:val="23"/>
      <w:szCs w:val="23"/>
      <w:lang w:eastAsia="en-US"/>
    </w:rPr>
  </w:style>
  <w:style w:type="character" w:customStyle="1" w:styleId="Heading5Char">
    <w:name w:val="Heading 5 Char"/>
    <w:link w:val="Heading5"/>
    <w:rsid w:val="0016463B"/>
    <w:rPr>
      <w:rFonts w:ascii="Times New Roman" w:eastAsia="Times New Roman" w:hAnsi="Times New Roman"/>
      <w:b/>
      <w:smallCaps/>
      <w:sz w:val="17"/>
      <w:lang w:eastAsia="en-US"/>
    </w:rPr>
  </w:style>
  <w:style w:type="character" w:customStyle="1" w:styleId="Heading6Char">
    <w:name w:val="Heading 6 Char"/>
    <w:link w:val="Heading6"/>
    <w:rsid w:val="0016463B"/>
    <w:rPr>
      <w:rFonts w:ascii="Times New Roman" w:eastAsia="Times New Roman" w:hAnsi="Times New Roman"/>
      <w:sz w:val="17"/>
      <w:lang w:eastAsia="en-US"/>
    </w:rPr>
  </w:style>
  <w:style w:type="character" w:customStyle="1" w:styleId="Heading7Char">
    <w:name w:val="Heading 7 Char"/>
    <w:link w:val="Heading7"/>
    <w:rsid w:val="0079069D"/>
    <w:rPr>
      <w:rFonts w:ascii="Times New Roman" w:eastAsia="Times New Roman" w:hAnsi="Times New Roman"/>
      <w:sz w:val="17"/>
      <w:lang w:eastAsia="en-US"/>
    </w:rPr>
  </w:style>
  <w:style w:type="character" w:customStyle="1" w:styleId="Heading8Char">
    <w:name w:val="Heading 8 Char"/>
    <w:link w:val="Heading8"/>
    <w:rsid w:val="004872C1"/>
    <w:rPr>
      <w:rFonts w:ascii="Cambria" w:eastAsia="Times New Roman" w:hAnsi="Cambria" w:cs="Times New Roman"/>
      <w:sz w:val="20"/>
      <w:szCs w:val="20"/>
    </w:rPr>
  </w:style>
  <w:style w:type="character" w:customStyle="1" w:styleId="Heading9Char">
    <w:name w:val="Heading 9 Char"/>
    <w:link w:val="Heading9"/>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qFormat/>
    <w:rsid w:val="004872C1"/>
    <w:rPr>
      <w:b/>
      <w:bCs/>
    </w:rPr>
  </w:style>
  <w:style w:type="character" w:styleId="Emphasis">
    <w:name w:val="Emphasis"/>
    <w:aliases w:val="ItalicEmphasis"/>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rsid w:val="00777F88"/>
    <w:rPr>
      <w:rFonts w:ascii="Tahoma" w:hAnsi="Tahoma" w:cs="Tahoma"/>
      <w:sz w:val="16"/>
      <w:szCs w:val="16"/>
      <w:lang w:eastAsia="en-US"/>
    </w:rPr>
  </w:style>
  <w:style w:type="paragraph" w:styleId="Header">
    <w:name w:val="header"/>
    <w:aliases w:val="Header Odd"/>
    <w:basedOn w:val="Normal"/>
    <w:link w:val="HeaderChar"/>
    <w:unhideWhenUsed/>
    <w:rsid w:val="00777F88"/>
    <w:pPr>
      <w:tabs>
        <w:tab w:val="center" w:pos="4513"/>
        <w:tab w:val="right" w:pos="9026"/>
      </w:tabs>
      <w:spacing w:after="0" w:line="240" w:lineRule="auto"/>
    </w:pPr>
  </w:style>
  <w:style w:type="character" w:customStyle="1" w:styleId="HeaderChar">
    <w:name w:val="Header Char"/>
    <w:aliases w:val="Header Odd Char"/>
    <w:link w:val="Header"/>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A37EF6"/>
    <w:pPr>
      <w:keepLines/>
      <w:autoSpaceDE w:val="0"/>
      <w:autoSpaceDN w:val="0"/>
      <w:adjustRightInd w:val="0"/>
      <w:jc w:val="left"/>
    </w:pPr>
    <w:rPr>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39"/>
    <w:qFormat/>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qFormat/>
    <w:rsid w:val="00685927"/>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3"/>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character" w:customStyle="1" w:styleId="StyleTimesNewRoman105pt">
    <w:name w:val="Style Times New Roman 10.5 pt"/>
    <w:basedOn w:val="DefaultParagraphFont"/>
    <w:rsid w:val="00EB5C72"/>
    <w:rPr>
      <w:rFonts w:ascii="Times New Roman" w:hAnsi="Times New Roman"/>
      <w:sz w:val="21"/>
    </w:rPr>
  </w:style>
  <w:style w:type="table" w:styleId="TableGrid">
    <w:name w:val="Table Grid"/>
    <w:basedOn w:val="TableNormal"/>
    <w:uiPriority w:val="59"/>
    <w:rsid w:val="00922DD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6944D6"/>
    <w:rPr>
      <w:rFonts w:ascii="ArialMT" w:hAnsi="ArialMT" w:hint="default"/>
      <w:b w:val="0"/>
      <w:bCs w:val="0"/>
      <w:i w:val="0"/>
      <w:iCs w:val="0"/>
      <w:color w:val="000000"/>
      <w:sz w:val="22"/>
      <w:szCs w:val="22"/>
    </w:rPr>
  </w:style>
  <w:style w:type="numbering" w:customStyle="1" w:styleId="NoList2">
    <w:name w:val="No List2"/>
    <w:next w:val="NoList"/>
    <w:uiPriority w:val="99"/>
    <w:semiHidden/>
    <w:unhideWhenUsed/>
    <w:rsid w:val="007F4362"/>
  </w:style>
  <w:style w:type="paragraph" w:customStyle="1" w:styleId="Style1">
    <w:name w:val="Style1"/>
    <w:basedOn w:val="Normal"/>
    <w:rsid w:val="007F436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Cs w:val="20"/>
    </w:rPr>
  </w:style>
  <w:style w:type="character" w:styleId="FollowedHyperlink">
    <w:name w:val="FollowedHyperlink"/>
    <w:uiPriority w:val="99"/>
    <w:rsid w:val="007F4362"/>
    <w:rPr>
      <w:color w:val="800080"/>
      <w:u w:val="single"/>
    </w:rPr>
  </w:style>
  <w:style w:type="paragraph" w:customStyle="1" w:styleId="Number7">
    <w:name w:val="Number 7"/>
    <w:basedOn w:val="Heading7"/>
    <w:rsid w:val="007F4362"/>
    <w:pPr>
      <w:numPr>
        <w:ilvl w:val="6"/>
      </w:numPr>
      <w:tabs>
        <w:tab w:val="clear" w:pos="160"/>
        <w:tab w:val="clear" w:pos="320"/>
        <w:tab w:val="clear" w:pos="480"/>
        <w:tab w:val="clear" w:pos="4560"/>
        <w:tab w:val="num" w:pos="4820"/>
      </w:tabs>
      <w:spacing w:after="240"/>
      <w:ind w:left="4820" w:hanging="567"/>
      <w:jc w:val="both"/>
      <w:outlineLvl w:val="9"/>
    </w:pPr>
  </w:style>
  <w:style w:type="paragraph" w:customStyle="1" w:styleId="Number1">
    <w:name w:val="Number 1"/>
    <w:basedOn w:val="Heading1"/>
    <w:rsid w:val="007F4362"/>
    <w:pPr>
      <w:tabs>
        <w:tab w:val="num" w:pos="567"/>
      </w:tabs>
      <w:spacing w:before="0"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7F4362"/>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7F4362"/>
    <w:pPr>
      <w:keepLines w:val="0"/>
      <w:numPr>
        <w:ilvl w:val="2"/>
      </w:numPr>
      <w:tabs>
        <w:tab w:val="num" w:pos="2127"/>
      </w:tabs>
      <w:autoSpaceDE/>
      <w:autoSpaceDN/>
      <w:adjustRightInd/>
      <w:spacing w:before="0" w:after="240" w:line="170" w:lineRule="exact"/>
      <w:ind w:left="2127" w:hanging="851"/>
      <w:jc w:val="both"/>
      <w:outlineLvl w:val="9"/>
    </w:pPr>
    <w:rPr>
      <w:rFonts w:eastAsia="Times New Roman"/>
      <w:b w:val="0"/>
      <w:bCs w:val="0"/>
      <w:color w:val="auto"/>
      <w:sz w:val="17"/>
      <w:szCs w:val="20"/>
    </w:rPr>
  </w:style>
  <w:style w:type="paragraph" w:customStyle="1" w:styleId="Number4">
    <w:name w:val="Number 4"/>
    <w:basedOn w:val="Heading4"/>
    <w:rsid w:val="007F4362"/>
    <w:pPr>
      <w:keepNext w:val="0"/>
      <w:keepLines w:val="0"/>
      <w:numPr>
        <w:ilvl w:val="3"/>
      </w:numPr>
      <w:tabs>
        <w:tab w:val="num" w:pos="3119"/>
      </w:tabs>
      <w:autoSpaceDE/>
      <w:autoSpaceDN/>
      <w:adjustRightInd/>
      <w:spacing w:before="0" w:after="240" w:line="170" w:lineRule="exact"/>
      <w:ind w:left="3118" w:hanging="993"/>
      <w:outlineLvl w:val="9"/>
    </w:pPr>
    <w:rPr>
      <w:rFonts w:eastAsia="Times New Roman"/>
      <w:color w:val="auto"/>
      <w:sz w:val="17"/>
      <w:szCs w:val="20"/>
    </w:rPr>
  </w:style>
  <w:style w:type="paragraph" w:customStyle="1" w:styleId="Number5">
    <w:name w:val="Number 5"/>
    <w:basedOn w:val="Heading5"/>
    <w:rsid w:val="007F4362"/>
    <w:pPr>
      <w:numPr>
        <w:ilvl w:val="4"/>
      </w:numPr>
      <w:tabs>
        <w:tab w:val="clear" w:pos="160"/>
        <w:tab w:val="clear" w:pos="320"/>
        <w:tab w:val="clear" w:pos="480"/>
        <w:tab w:val="clear" w:pos="4560"/>
        <w:tab w:val="num" w:pos="3686"/>
      </w:tabs>
      <w:spacing w:after="240"/>
      <w:ind w:left="3686" w:hanging="567"/>
      <w:jc w:val="both"/>
      <w:outlineLvl w:val="9"/>
    </w:pPr>
    <w:rPr>
      <w:b w:val="0"/>
      <w:smallCaps w:val="0"/>
    </w:rPr>
  </w:style>
  <w:style w:type="paragraph" w:customStyle="1" w:styleId="Number6">
    <w:name w:val="Number 6"/>
    <w:basedOn w:val="Heading6"/>
    <w:rsid w:val="007F4362"/>
    <w:pPr>
      <w:numPr>
        <w:ilvl w:val="5"/>
      </w:numPr>
      <w:tabs>
        <w:tab w:val="clear" w:pos="160"/>
        <w:tab w:val="clear" w:pos="320"/>
        <w:tab w:val="clear" w:pos="480"/>
        <w:tab w:val="clear" w:pos="4560"/>
        <w:tab w:val="left" w:pos="4253"/>
        <w:tab w:val="num" w:pos="4406"/>
      </w:tabs>
      <w:spacing w:after="240"/>
      <w:ind w:left="4253" w:hanging="567"/>
      <w:jc w:val="both"/>
      <w:outlineLvl w:val="9"/>
    </w:pPr>
  </w:style>
  <w:style w:type="paragraph" w:customStyle="1" w:styleId="Recitals">
    <w:name w:val="Recitals"/>
    <w:basedOn w:val="Normal"/>
    <w:rsid w:val="007F4362"/>
    <w:pPr>
      <w:numPr>
        <w:numId w:val="24"/>
      </w:numPr>
      <w:spacing w:after="240"/>
    </w:pPr>
    <w:rPr>
      <w:rFonts w:eastAsia="Times New Roman"/>
      <w:szCs w:val="20"/>
    </w:rPr>
  </w:style>
  <w:style w:type="paragraph" w:customStyle="1" w:styleId="Level2">
    <w:name w:val="Level 2"/>
    <w:basedOn w:val="Normal"/>
    <w:rsid w:val="007F4362"/>
    <w:pPr>
      <w:spacing w:after="240"/>
      <w:ind w:left="1276"/>
    </w:pPr>
    <w:rPr>
      <w:rFonts w:eastAsia="Times New Roman"/>
      <w:szCs w:val="20"/>
    </w:rPr>
  </w:style>
  <w:style w:type="paragraph" w:customStyle="1" w:styleId="Level3">
    <w:name w:val="Level 3"/>
    <w:basedOn w:val="Normal"/>
    <w:rsid w:val="007F4362"/>
    <w:pPr>
      <w:tabs>
        <w:tab w:val="left" w:pos="2127"/>
      </w:tabs>
      <w:spacing w:after="240"/>
      <w:ind w:left="2127"/>
    </w:pPr>
    <w:rPr>
      <w:rFonts w:eastAsia="Times New Roman"/>
      <w:szCs w:val="20"/>
    </w:rPr>
  </w:style>
  <w:style w:type="paragraph" w:customStyle="1" w:styleId="Level1">
    <w:name w:val="Level 1"/>
    <w:basedOn w:val="Normal"/>
    <w:rsid w:val="007F4362"/>
    <w:pPr>
      <w:spacing w:after="240"/>
      <w:ind w:left="567"/>
    </w:pPr>
    <w:rPr>
      <w:rFonts w:eastAsia="Times New Roman"/>
      <w:szCs w:val="20"/>
    </w:rPr>
  </w:style>
  <w:style w:type="paragraph" w:styleId="BodyTextIndent">
    <w:name w:val="Body Text Indent"/>
    <w:basedOn w:val="Normal"/>
    <w:link w:val="BodyTextIndentChar"/>
    <w:rsid w:val="007F4362"/>
    <w:pPr>
      <w:ind w:left="2160"/>
    </w:pPr>
    <w:rPr>
      <w:rFonts w:ascii="CG Times (W1)" w:eastAsia="Times New Roman" w:hAnsi="CG Times (W1)"/>
      <w:i/>
      <w:szCs w:val="20"/>
    </w:rPr>
  </w:style>
  <w:style w:type="character" w:customStyle="1" w:styleId="BodyTextIndentChar">
    <w:name w:val="Body Text Indent Char"/>
    <w:basedOn w:val="DefaultParagraphFont"/>
    <w:link w:val="BodyTextIndent"/>
    <w:rsid w:val="007F4362"/>
    <w:rPr>
      <w:rFonts w:ascii="CG Times (W1)" w:eastAsia="Times New Roman" w:hAnsi="CG Times (W1)"/>
      <w:i/>
      <w:sz w:val="17"/>
      <w:lang w:eastAsia="en-US"/>
    </w:rPr>
  </w:style>
  <w:style w:type="paragraph" w:styleId="BodyTextIndent2">
    <w:name w:val="Body Text Indent 2"/>
    <w:basedOn w:val="Normal"/>
    <w:link w:val="BodyTextIndent2Char"/>
    <w:rsid w:val="007F4362"/>
    <w:pPr>
      <w:spacing w:line="240" w:lineRule="exact"/>
      <w:ind w:left="2126"/>
    </w:pPr>
    <w:rPr>
      <w:rFonts w:ascii="CG Times (W1)" w:eastAsia="Times New Roman" w:hAnsi="CG Times (W1)"/>
      <w:i/>
      <w:iCs/>
      <w:szCs w:val="20"/>
    </w:rPr>
  </w:style>
  <w:style w:type="character" w:customStyle="1" w:styleId="BodyTextIndent2Char">
    <w:name w:val="Body Text Indent 2 Char"/>
    <w:basedOn w:val="DefaultParagraphFont"/>
    <w:link w:val="BodyTextIndent2"/>
    <w:rsid w:val="007F4362"/>
    <w:rPr>
      <w:rFonts w:ascii="CG Times (W1)" w:eastAsia="Times New Roman" w:hAnsi="CG Times (W1)"/>
      <w:i/>
      <w:iCs/>
      <w:sz w:val="17"/>
      <w:lang w:eastAsia="en-US"/>
    </w:rPr>
  </w:style>
  <w:style w:type="paragraph" w:customStyle="1" w:styleId="ScheduleAppendix">
    <w:name w:val="Schedule/Appendix"/>
    <w:basedOn w:val="Normal"/>
    <w:rsid w:val="007F4362"/>
    <w:pPr>
      <w:spacing w:after="240"/>
      <w:jc w:val="center"/>
    </w:pPr>
    <w:rPr>
      <w:rFonts w:eastAsia="Times New Roman"/>
      <w:b/>
      <w:caps/>
      <w:szCs w:val="20"/>
    </w:rPr>
  </w:style>
  <w:style w:type="paragraph" w:customStyle="1" w:styleId="GSAPaperBullet1">
    <w:name w:val="GSAPaperBullet1"/>
    <w:basedOn w:val="GSAPaperStd"/>
    <w:rsid w:val="007F4362"/>
    <w:pPr>
      <w:numPr>
        <w:numId w:val="25"/>
      </w:numPr>
      <w:tabs>
        <w:tab w:val="clear" w:pos="360"/>
        <w:tab w:val="left" w:pos="936"/>
      </w:tabs>
      <w:spacing w:before="0" w:line="240" w:lineRule="auto"/>
      <w:ind w:left="936"/>
    </w:pPr>
  </w:style>
  <w:style w:type="paragraph" w:customStyle="1" w:styleId="GSAPaperStd">
    <w:name w:val="GSAPaperStd"/>
    <w:basedOn w:val="GSAPaperCore"/>
    <w:rsid w:val="007F4362"/>
    <w:pPr>
      <w:spacing w:before="120" w:after="120"/>
      <w:ind w:left="576" w:hanging="576"/>
    </w:pPr>
  </w:style>
  <w:style w:type="paragraph" w:customStyle="1" w:styleId="GSAPaperCore">
    <w:name w:val="GSAPaperCore"/>
    <w:rsid w:val="007F4362"/>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7F4362"/>
    <w:pPr>
      <w:numPr>
        <w:numId w:val="28"/>
      </w:numPr>
      <w:tabs>
        <w:tab w:val="clear" w:pos="360"/>
        <w:tab w:val="left" w:pos="936"/>
      </w:tabs>
      <w:spacing w:before="0"/>
      <w:ind w:left="936"/>
    </w:pPr>
  </w:style>
  <w:style w:type="paragraph" w:customStyle="1" w:styleId="GSALegExMemMain">
    <w:name w:val="GSALegExMemMain"/>
    <w:basedOn w:val="GSALegText"/>
    <w:rsid w:val="007F4362"/>
    <w:pPr>
      <w:spacing w:before="120" w:after="120"/>
      <w:ind w:left="576" w:hanging="576"/>
    </w:pPr>
  </w:style>
  <w:style w:type="paragraph" w:customStyle="1" w:styleId="GSALegText">
    <w:name w:val="GSALegText"/>
    <w:rsid w:val="007F4362"/>
    <w:rPr>
      <w:rFonts w:ascii="Times New Roman" w:eastAsia="Times New Roman" w:hAnsi="Times New Roman"/>
      <w:noProof/>
      <w:sz w:val="24"/>
      <w:lang w:eastAsia="en-US"/>
    </w:rPr>
  </w:style>
  <w:style w:type="paragraph" w:customStyle="1" w:styleId="GSAActionBullet1">
    <w:name w:val="GSAActionBullet1"/>
    <w:basedOn w:val="GSAActionDeadline"/>
    <w:rsid w:val="007F4362"/>
    <w:pPr>
      <w:numPr>
        <w:numId w:val="26"/>
      </w:numPr>
    </w:pPr>
  </w:style>
  <w:style w:type="paragraph" w:customStyle="1" w:styleId="GSAActionDeadline">
    <w:name w:val="GSAActionDeadline"/>
    <w:basedOn w:val="GSAActionCore"/>
    <w:rsid w:val="007F4362"/>
    <w:pPr>
      <w:spacing w:after="20"/>
    </w:pPr>
  </w:style>
  <w:style w:type="paragraph" w:customStyle="1" w:styleId="GSAActionCore">
    <w:name w:val="GSAActionCore"/>
    <w:rsid w:val="007F4362"/>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7F4362"/>
    <w:pPr>
      <w:numPr>
        <w:numId w:val="27"/>
      </w:numPr>
      <w:tabs>
        <w:tab w:val="clear" w:pos="360"/>
        <w:tab w:val="num" w:pos="1296"/>
      </w:tabs>
      <w:ind w:left="1296"/>
    </w:pPr>
  </w:style>
  <w:style w:type="paragraph" w:customStyle="1" w:styleId="GSAMinuterBullet1">
    <w:name w:val="GSAMinuterBullet1"/>
    <w:basedOn w:val="GSAMinuteStd"/>
    <w:rsid w:val="007F4362"/>
    <w:pPr>
      <w:tabs>
        <w:tab w:val="left" w:pos="936"/>
      </w:tabs>
      <w:spacing w:before="0"/>
      <w:ind w:left="0"/>
    </w:pPr>
  </w:style>
  <w:style w:type="paragraph" w:customStyle="1" w:styleId="GSAMinuteStd">
    <w:name w:val="GSAMinuteStd"/>
    <w:basedOn w:val="GSAMinuteCore"/>
    <w:rsid w:val="007F4362"/>
    <w:pPr>
      <w:spacing w:before="120" w:after="120"/>
      <w:ind w:left="576"/>
    </w:pPr>
  </w:style>
  <w:style w:type="paragraph" w:customStyle="1" w:styleId="GSAMinuteCore">
    <w:name w:val="GSAMinuteCore"/>
    <w:rsid w:val="007F4362"/>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7F4362"/>
    <w:pPr>
      <w:numPr>
        <w:numId w:val="29"/>
      </w:numPr>
      <w:ind w:left="720"/>
    </w:pPr>
  </w:style>
  <w:style w:type="paragraph" w:customStyle="1" w:styleId="LetterBullet1">
    <w:name w:val="Letter Bullet1"/>
    <w:basedOn w:val="LetterStandard"/>
    <w:rsid w:val="007F4362"/>
    <w:pPr>
      <w:numPr>
        <w:numId w:val="23"/>
      </w:numPr>
      <w:spacing w:before="0"/>
    </w:pPr>
  </w:style>
  <w:style w:type="paragraph" w:customStyle="1" w:styleId="LetterStandard">
    <w:name w:val="Letter Standard"/>
    <w:rsid w:val="007F4362"/>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7F4362"/>
    <w:pPr>
      <w:numPr>
        <w:numId w:val="30"/>
      </w:numPr>
      <w:spacing w:before="40"/>
    </w:pPr>
  </w:style>
  <w:style w:type="paragraph" w:customStyle="1" w:styleId="ARText1">
    <w:name w:val="ARText1"/>
    <w:basedOn w:val="ARBase"/>
    <w:rsid w:val="007F4362"/>
    <w:pPr>
      <w:spacing w:before="80" w:after="80"/>
      <w:ind w:left="720"/>
      <w:jc w:val="both"/>
    </w:pPr>
  </w:style>
  <w:style w:type="paragraph" w:customStyle="1" w:styleId="ARBase">
    <w:name w:val="ARBase"/>
    <w:rsid w:val="007F4362"/>
    <w:pPr>
      <w:spacing w:line="245" w:lineRule="auto"/>
    </w:pPr>
    <w:rPr>
      <w:rFonts w:ascii="Times New Roman" w:eastAsia="Times New Roman" w:hAnsi="Times New Roman"/>
      <w:sz w:val="24"/>
      <w:lang w:eastAsia="en-US"/>
    </w:rPr>
  </w:style>
  <w:style w:type="paragraph" w:styleId="ListBullet">
    <w:name w:val="List Bullet"/>
    <w:basedOn w:val="Normal"/>
    <w:autoRedefine/>
    <w:rsid w:val="007F4362"/>
    <w:pPr>
      <w:tabs>
        <w:tab w:val="num" w:pos="360"/>
      </w:tabs>
      <w:ind w:left="360" w:hanging="360"/>
    </w:pPr>
    <w:rPr>
      <w:rFonts w:eastAsia="Times New Roman"/>
      <w:szCs w:val="20"/>
    </w:rPr>
  </w:style>
  <w:style w:type="paragraph" w:styleId="ListBullet2">
    <w:name w:val="List Bullet 2"/>
    <w:basedOn w:val="Normal"/>
    <w:autoRedefine/>
    <w:rsid w:val="007F4362"/>
    <w:pPr>
      <w:tabs>
        <w:tab w:val="num" w:pos="643"/>
      </w:tabs>
      <w:ind w:left="643" w:hanging="360"/>
    </w:pPr>
    <w:rPr>
      <w:rFonts w:eastAsia="Times New Roman"/>
      <w:szCs w:val="20"/>
    </w:rPr>
  </w:style>
  <w:style w:type="paragraph" w:styleId="ListBullet3">
    <w:name w:val="List Bullet 3"/>
    <w:basedOn w:val="Normal"/>
    <w:autoRedefine/>
    <w:rsid w:val="007F4362"/>
    <w:pPr>
      <w:tabs>
        <w:tab w:val="num" w:pos="1080"/>
      </w:tabs>
      <w:ind w:left="1080" w:hanging="360"/>
    </w:pPr>
    <w:rPr>
      <w:rFonts w:eastAsia="Times New Roman"/>
      <w:szCs w:val="20"/>
    </w:rPr>
  </w:style>
  <w:style w:type="paragraph" w:styleId="ListBullet4">
    <w:name w:val="List Bullet 4"/>
    <w:basedOn w:val="Normal"/>
    <w:autoRedefine/>
    <w:rsid w:val="007F4362"/>
    <w:pPr>
      <w:tabs>
        <w:tab w:val="num" w:pos="1440"/>
      </w:tabs>
      <w:ind w:left="1440" w:hanging="360"/>
    </w:pPr>
    <w:rPr>
      <w:rFonts w:eastAsia="Times New Roman"/>
      <w:szCs w:val="20"/>
    </w:rPr>
  </w:style>
  <w:style w:type="paragraph" w:styleId="ListBullet5">
    <w:name w:val="List Bullet 5"/>
    <w:basedOn w:val="Normal"/>
    <w:autoRedefine/>
    <w:rsid w:val="007F4362"/>
    <w:pPr>
      <w:tabs>
        <w:tab w:val="num" w:pos="1492"/>
      </w:tabs>
      <w:ind w:left="1492" w:hanging="360"/>
    </w:pPr>
    <w:rPr>
      <w:rFonts w:eastAsia="Times New Roman"/>
      <w:szCs w:val="20"/>
    </w:rPr>
  </w:style>
  <w:style w:type="paragraph" w:styleId="ListNumber">
    <w:name w:val="List Number"/>
    <w:basedOn w:val="Normal"/>
    <w:rsid w:val="007F4362"/>
    <w:pPr>
      <w:tabs>
        <w:tab w:val="num" w:pos="360"/>
      </w:tabs>
      <w:ind w:left="360" w:hanging="360"/>
    </w:pPr>
    <w:rPr>
      <w:rFonts w:eastAsia="Times New Roman"/>
      <w:szCs w:val="20"/>
    </w:rPr>
  </w:style>
  <w:style w:type="paragraph" w:styleId="ListNumber2">
    <w:name w:val="List Number 2"/>
    <w:basedOn w:val="Normal"/>
    <w:rsid w:val="007F4362"/>
    <w:pPr>
      <w:tabs>
        <w:tab w:val="num" w:pos="643"/>
      </w:tabs>
      <w:ind w:left="643" w:hanging="360"/>
    </w:pPr>
    <w:rPr>
      <w:rFonts w:eastAsia="Times New Roman"/>
      <w:szCs w:val="20"/>
    </w:rPr>
  </w:style>
  <w:style w:type="paragraph" w:styleId="ListNumber3">
    <w:name w:val="List Number 3"/>
    <w:basedOn w:val="Normal"/>
    <w:rsid w:val="007F4362"/>
    <w:pPr>
      <w:tabs>
        <w:tab w:val="num" w:pos="1080"/>
      </w:tabs>
      <w:ind w:left="1080" w:hanging="360"/>
    </w:pPr>
    <w:rPr>
      <w:rFonts w:eastAsia="Times New Roman"/>
      <w:szCs w:val="20"/>
    </w:rPr>
  </w:style>
  <w:style w:type="paragraph" w:styleId="ListNumber4">
    <w:name w:val="List Number 4"/>
    <w:basedOn w:val="Normal"/>
    <w:rsid w:val="007F4362"/>
    <w:pPr>
      <w:tabs>
        <w:tab w:val="num" w:pos="1440"/>
      </w:tabs>
      <w:ind w:left="1440" w:hanging="360"/>
    </w:pPr>
    <w:rPr>
      <w:rFonts w:eastAsia="Times New Roman"/>
      <w:szCs w:val="20"/>
    </w:rPr>
  </w:style>
  <w:style w:type="paragraph" w:styleId="ListNumber5">
    <w:name w:val="List Number 5"/>
    <w:basedOn w:val="Normal"/>
    <w:rsid w:val="007F4362"/>
    <w:pPr>
      <w:tabs>
        <w:tab w:val="num" w:pos="1800"/>
      </w:tabs>
      <w:ind w:left="1800" w:hanging="360"/>
    </w:pPr>
    <w:rPr>
      <w:rFonts w:eastAsia="Times New Roman"/>
      <w:szCs w:val="20"/>
    </w:rPr>
  </w:style>
  <w:style w:type="character" w:styleId="FootnoteReference">
    <w:name w:val="footnote reference"/>
    <w:semiHidden/>
    <w:rsid w:val="007F4362"/>
    <w:rPr>
      <w:vertAlign w:val="superscript"/>
    </w:rPr>
  </w:style>
  <w:style w:type="paragraph" w:styleId="NormalWeb">
    <w:name w:val="Normal (Web)"/>
    <w:basedOn w:val="Normal"/>
    <w:rsid w:val="007F4362"/>
    <w:pPr>
      <w:spacing w:after="120"/>
    </w:pPr>
    <w:rPr>
      <w:rFonts w:ascii="Arial Unicode MS" w:eastAsia="Arial Unicode MS" w:hAnsi="Arial Unicode MS" w:cs="Arial Unicode MS"/>
      <w:szCs w:val="24"/>
    </w:rPr>
  </w:style>
  <w:style w:type="paragraph" w:styleId="PlainText">
    <w:name w:val="Plain Text"/>
    <w:basedOn w:val="Normal"/>
    <w:link w:val="PlainTextChar"/>
    <w:rsid w:val="007F4362"/>
    <w:rPr>
      <w:rFonts w:ascii="Courier New" w:eastAsia="Times New Roman" w:hAnsi="Courier New" w:cs="Courier New"/>
      <w:sz w:val="20"/>
      <w:szCs w:val="20"/>
    </w:rPr>
  </w:style>
  <w:style w:type="character" w:customStyle="1" w:styleId="PlainTextChar">
    <w:name w:val="Plain Text Char"/>
    <w:basedOn w:val="DefaultParagraphFont"/>
    <w:link w:val="PlainText"/>
    <w:rsid w:val="007F4362"/>
    <w:rPr>
      <w:rFonts w:ascii="Courier New" w:eastAsia="Times New Roman" w:hAnsi="Courier New" w:cs="Courier New"/>
      <w:lang w:eastAsia="en-US"/>
    </w:rPr>
  </w:style>
  <w:style w:type="paragraph" w:styleId="BodyText2">
    <w:name w:val="Body Text 2"/>
    <w:basedOn w:val="Normal"/>
    <w:link w:val="BodyText2Char"/>
    <w:rsid w:val="007F4362"/>
    <w:pPr>
      <w:spacing w:after="120" w:line="480" w:lineRule="auto"/>
    </w:pPr>
    <w:rPr>
      <w:rFonts w:eastAsia="Times New Roman"/>
      <w:szCs w:val="24"/>
    </w:rPr>
  </w:style>
  <w:style w:type="character" w:customStyle="1" w:styleId="BodyText2Char">
    <w:name w:val="Body Text 2 Char"/>
    <w:basedOn w:val="DefaultParagraphFont"/>
    <w:link w:val="BodyText2"/>
    <w:rsid w:val="007F4362"/>
    <w:rPr>
      <w:rFonts w:ascii="Times New Roman" w:eastAsia="Times New Roman" w:hAnsi="Times New Roman"/>
      <w:sz w:val="17"/>
      <w:szCs w:val="24"/>
      <w:lang w:eastAsia="en-US"/>
    </w:rPr>
  </w:style>
  <w:style w:type="paragraph" w:customStyle="1" w:styleId="WCbodycopy">
    <w:name w:val="WC body copy"/>
    <w:basedOn w:val="Normal"/>
    <w:rsid w:val="007F4362"/>
    <w:pPr>
      <w:spacing w:line="280" w:lineRule="exact"/>
    </w:pPr>
    <w:rPr>
      <w:rFonts w:ascii="Arial" w:eastAsia="Times" w:hAnsi="Arial"/>
      <w:sz w:val="18"/>
      <w:szCs w:val="20"/>
    </w:rPr>
  </w:style>
  <w:style w:type="numbering" w:customStyle="1" w:styleId="NoList11">
    <w:name w:val="No List11"/>
    <w:next w:val="NoList"/>
    <w:uiPriority w:val="99"/>
    <w:semiHidden/>
    <w:unhideWhenUsed/>
    <w:rsid w:val="007F4362"/>
  </w:style>
  <w:style w:type="numbering" w:customStyle="1" w:styleId="NoList111">
    <w:name w:val="No List111"/>
    <w:next w:val="NoList"/>
    <w:uiPriority w:val="99"/>
    <w:semiHidden/>
    <w:unhideWhenUsed/>
    <w:rsid w:val="007F4362"/>
  </w:style>
  <w:style w:type="table" w:customStyle="1" w:styleId="TableGrid1">
    <w:name w:val="Table Grid1"/>
    <w:basedOn w:val="TableNormal"/>
    <w:next w:val="TableGrid"/>
    <w:uiPriority w:val="59"/>
    <w:rsid w:val="007F43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7F4362"/>
    <w:rPr>
      <w:i/>
      <w:iCs/>
      <w:color w:val="666666"/>
      <w:sz w:val="22"/>
      <w:szCs w:val="22"/>
    </w:rPr>
  </w:style>
  <w:style w:type="character" w:styleId="HTMLCite">
    <w:name w:val="HTML Cite"/>
    <w:rsid w:val="007F4362"/>
    <w:rPr>
      <w:i/>
      <w:iCs/>
    </w:rPr>
  </w:style>
  <w:style w:type="character" w:customStyle="1" w:styleId="section">
    <w:name w:val="section"/>
    <w:rsid w:val="007F4362"/>
  </w:style>
  <w:style w:type="paragraph" w:customStyle="1" w:styleId="GSALegTextHeadSection">
    <w:name w:val="GSALegTextHeadSection"/>
    <w:basedOn w:val="GSALegText"/>
    <w:next w:val="GSALegText1"/>
    <w:rsid w:val="007F4362"/>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7F4362"/>
    <w:pPr>
      <w:tabs>
        <w:tab w:val="right" w:pos="1296"/>
        <w:tab w:val="left" w:pos="1440"/>
      </w:tabs>
      <w:spacing w:before="120" w:after="120"/>
      <w:ind w:left="1440" w:hanging="1440"/>
      <w:jc w:val="both"/>
    </w:pPr>
  </w:style>
  <w:style w:type="paragraph" w:customStyle="1" w:styleId="GSALegText1D">
    <w:name w:val="GSALegText1D"/>
    <w:basedOn w:val="GSALegText1"/>
    <w:rsid w:val="007F4362"/>
    <w:pPr>
      <w:ind w:left="2016" w:hanging="2016"/>
    </w:pPr>
  </w:style>
  <w:style w:type="paragraph" w:customStyle="1" w:styleId="GSALegTextHeadSectionIns">
    <w:name w:val="GSALegTextHeadSectionIns"/>
    <w:basedOn w:val="GSALegTextHeadSection"/>
    <w:rsid w:val="007F4362"/>
  </w:style>
  <w:style w:type="paragraph" w:customStyle="1" w:styleId="GSALegText2">
    <w:name w:val="GSALegText2"/>
    <w:basedOn w:val="GSALegText1"/>
    <w:rsid w:val="007F4362"/>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7F4362"/>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7F4362"/>
    <w:pPr>
      <w:tabs>
        <w:tab w:val="right" w:pos="144"/>
        <w:tab w:val="left" w:pos="288"/>
      </w:tabs>
      <w:spacing w:before="60" w:after="60"/>
      <w:ind w:left="288" w:hanging="288"/>
    </w:pPr>
    <w:rPr>
      <w:sz w:val="20"/>
    </w:rPr>
  </w:style>
  <w:style w:type="character" w:customStyle="1" w:styleId="Paranumbers">
    <w:name w:val="Para numbers"/>
    <w:rsid w:val="007F4362"/>
    <w:rPr>
      <w:rFonts w:ascii="CG Times" w:hAnsi="CG Times"/>
      <w:noProof w:val="0"/>
      <w:sz w:val="22"/>
      <w:lang w:val="en-US"/>
    </w:rPr>
  </w:style>
  <w:style w:type="paragraph" w:customStyle="1" w:styleId="general2">
    <w:name w:val="general 2"/>
    <w:rsid w:val="007F4362"/>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7F4362"/>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7F4362"/>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7F4362"/>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7F4362"/>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7F4362"/>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7F4362"/>
    <w:pPr>
      <w:tabs>
        <w:tab w:val="left" w:pos="-720"/>
      </w:tabs>
      <w:suppressAutoHyphens/>
    </w:pPr>
    <w:rPr>
      <w:rFonts w:ascii="CG Times" w:eastAsia="Times New Roman" w:hAnsi="CG Times"/>
      <w:sz w:val="22"/>
      <w:lang w:val="en-US" w:eastAsia="en-US"/>
    </w:rPr>
  </w:style>
  <w:style w:type="paragraph" w:customStyle="1" w:styleId="general6">
    <w:name w:val="general 6"/>
    <w:rsid w:val="007F4362"/>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7F4362"/>
  </w:style>
  <w:style w:type="paragraph" w:customStyle="1" w:styleId="RightPar1">
    <w:name w:val="Right Par 1"/>
    <w:rsid w:val="007F4362"/>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7F4362"/>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7F4362"/>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7F4362"/>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7F4362"/>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7F4362"/>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7F4362"/>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7F4362"/>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7F4362"/>
    <w:rPr>
      <w:rFonts w:ascii="CG Times" w:hAnsi="CG Times"/>
      <w:noProof w:val="0"/>
      <w:sz w:val="22"/>
      <w:lang w:val="en-US"/>
    </w:rPr>
  </w:style>
  <w:style w:type="paragraph" w:customStyle="1" w:styleId="Technical5">
    <w:name w:val="Technical 5"/>
    <w:rsid w:val="007F4362"/>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7F4362"/>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7F4362"/>
    <w:rPr>
      <w:rFonts w:ascii="CG Times" w:hAnsi="CG Times"/>
      <w:noProof w:val="0"/>
      <w:sz w:val="22"/>
      <w:lang w:val="en-US"/>
    </w:rPr>
  </w:style>
  <w:style w:type="character" w:customStyle="1" w:styleId="Technical3">
    <w:name w:val="Technical 3"/>
    <w:rsid w:val="007F4362"/>
    <w:rPr>
      <w:rFonts w:ascii="CG Times" w:hAnsi="CG Times"/>
      <w:noProof w:val="0"/>
      <w:sz w:val="22"/>
      <w:lang w:val="en-US"/>
    </w:rPr>
  </w:style>
  <w:style w:type="paragraph" w:customStyle="1" w:styleId="Technical4">
    <w:name w:val="Technical 4"/>
    <w:rsid w:val="007F4362"/>
    <w:pPr>
      <w:tabs>
        <w:tab w:val="left" w:pos="-720"/>
      </w:tabs>
      <w:suppressAutoHyphens/>
    </w:pPr>
    <w:rPr>
      <w:rFonts w:ascii="CG Times" w:eastAsia="Times New Roman" w:hAnsi="CG Times"/>
      <w:b/>
      <w:sz w:val="22"/>
      <w:lang w:val="en-US" w:eastAsia="en-US"/>
    </w:rPr>
  </w:style>
  <w:style w:type="character" w:customStyle="1" w:styleId="Technical1">
    <w:name w:val="Technical 1"/>
    <w:rsid w:val="007F4362"/>
    <w:rPr>
      <w:rFonts w:ascii="CG Times" w:hAnsi="CG Times"/>
      <w:noProof w:val="0"/>
      <w:sz w:val="22"/>
      <w:lang w:val="en-US"/>
    </w:rPr>
  </w:style>
  <w:style w:type="paragraph" w:customStyle="1" w:styleId="Technical7">
    <w:name w:val="Technical 7"/>
    <w:rsid w:val="007F4362"/>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7F4362"/>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7F4362"/>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7F4362"/>
  </w:style>
  <w:style w:type="character" w:customStyle="1" w:styleId="EquationCaption">
    <w:name w:val="_Equation Caption"/>
    <w:rsid w:val="007F4362"/>
  </w:style>
  <w:style w:type="paragraph" w:customStyle="1" w:styleId="galley0">
    <w:name w:val="galley"/>
    <w:basedOn w:val="Normal"/>
    <w:rsid w:val="007F4362"/>
    <w:pPr>
      <w:spacing w:line="170" w:lineRule="atLeast"/>
    </w:pPr>
    <w:rPr>
      <w:rFonts w:ascii="CG Times (W1)" w:eastAsia="Times New Roman" w:hAnsi="CG Times (W1)"/>
      <w:szCs w:val="17"/>
      <w:lang w:eastAsia="en-AU"/>
    </w:rPr>
  </w:style>
  <w:style w:type="paragraph" w:customStyle="1" w:styleId="HR">
    <w:name w:val="HR"/>
    <w:aliases w:val="Regulation Heading,Regulatio"/>
    <w:basedOn w:val="Normal"/>
    <w:next w:val="Normal"/>
    <w:rsid w:val="007F4362"/>
    <w:pPr>
      <w:keepNext/>
      <w:tabs>
        <w:tab w:val="left" w:pos="960"/>
      </w:tabs>
      <w:spacing w:before="360"/>
      <w:ind w:left="964" w:hanging="964"/>
    </w:pPr>
    <w:rPr>
      <w:rFonts w:ascii="CG Times (W1)" w:eastAsia="Times New Roman" w:hAnsi="CG Times (W1)"/>
      <w:b/>
      <w:szCs w:val="20"/>
      <w:lang w:eastAsia="en-AU"/>
    </w:rPr>
  </w:style>
  <w:style w:type="paragraph" w:styleId="BodyText">
    <w:name w:val="Body Text"/>
    <w:basedOn w:val="Normal"/>
    <w:link w:val="BodyTextChar"/>
    <w:rsid w:val="007F4362"/>
    <w:pPr>
      <w:spacing w:after="120"/>
    </w:pPr>
    <w:rPr>
      <w:rFonts w:eastAsia="Times New Roman"/>
      <w:szCs w:val="20"/>
    </w:rPr>
  </w:style>
  <w:style w:type="character" w:customStyle="1" w:styleId="BodyTextChar">
    <w:name w:val="Body Text Char"/>
    <w:basedOn w:val="DefaultParagraphFont"/>
    <w:link w:val="BodyText"/>
    <w:rsid w:val="007F4362"/>
    <w:rPr>
      <w:rFonts w:ascii="Times New Roman" w:eastAsia="Times New Roman" w:hAnsi="Times New Roman"/>
      <w:sz w:val="17"/>
      <w:lang w:eastAsia="en-US"/>
    </w:rPr>
  </w:style>
  <w:style w:type="numbering" w:customStyle="1" w:styleId="NoList21">
    <w:name w:val="No List21"/>
    <w:next w:val="NoList"/>
    <w:uiPriority w:val="99"/>
    <w:semiHidden/>
    <w:rsid w:val="007F4362"/>
  </w:style>
  <w:style w:type="paragraph" w:customStyle="1" w:styleId="GFirstWord">
    <w:name w:val="G First Word"/>
    <w:basedOn w:val="Galley"/>
    <w:link w:val="GFirstWordChar"/>
    <w:rsid w:val="007F4362"/>
    <w:pPr>
      <w:spacing w:after="0"/>
    </w:pPr>
    <w:rPr>
      <w:lang w:val="x-none" w:eastAsia="x-none"/>
    </w:rPr>
  </w:style>
  <w:style w:type="character" w:customStyle="1" w:styleId="GFirstWordChar">
    <w:name w:val="G First Word Char"/>
    <w:link w:val="GFirstWord"/>
    <w:rsid w:val="007F4362"/>
    <w:rPr>
      <w:rFonts w:ascii="Times New Roman" w:eastAsia="Times New Roman" w:hAnsi="Times New Roman"/>
      <w:sz w:val="17"/>
      <w:lang w:val="x-none" w:eastAsia="x-none"/>
    </w:rPr>
  </w:style>
  <w:style w:type="table" w:customStyle="1" w:styleId="TableGrid2">
    <w:name w:val="Table Grid2"/>
    <w:basedOn w:val="TableNormal"/>
    <w:next w:val="TableGrid"/>
    <w:rsid w:val="007F43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7F4362"/>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7F4362"/>
    <w:rPr>
      <w:rFonts w:ascii="Times New Roman" w:eastAsia="Times New Roman" w:hAnsi="Times New Roman"/>
      <w:sz w:val="16"/>
      <w:szCs w:val="16"/>
      <w:lang w:eastAsia="en-US"/>
    </w:rPr>
  </w:style>
  <w:style w:type="character" w:styleId="CommentReference">
    <w:name w:val="annotation reference"/>
    <w:rsid w:val="007F4362"/>
    <w:rPr>
      <w:sz w:val="16"/>
      <w:szCs w:val="16"/>
    </w:rPr>
  </w:style>
  <w:style w:type="paragraph" w:styleId="CommentText">
    <w:name w:val="annotation text"/>
    <w:basedOn w:val="Normal"/>
    <w:link w:val="CommentTextChar"/>
    <w:rsid w:val="007F4362"/>
    <w:rPr>
      <w:rFonts w:eastAsia="Times New Roman"/>
      <w:sz w:val="20"/>
      <w:szCs w:val="20"/>
    </w:rPr>
  </w:style>
  <w:style w:type="character" w:customStyle="1" w:styleId="CommentTextChar">
    <w:name w:val="Comment Text Char"/>
    <w:basedOn w:val="DefaultParagraphFont"/>
    <w:link w:val="CommentText"/>
    <w:rsid w:val="007F4362"/>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7F4362"/>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7F4362"/>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7F4362"/>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7F4362"/>
    <w:pPr>
      <w:keepNext/>
      <w:keepLines w:val="0"/>
      <w:autoSpaceDE/>
      <w:autoSpaceDN/>
      <w:adjustRightInd/>
      <w:spacing w:before="0" w:after="40" w:line="170" w:lineRule="exact"/>
      <w:jc w:val="both"/>
    </w:pPr>
    <w:rPr>
      <w:rFonts w:eastAsia="Times New Roman"/>
      <w:iCs/>
      <w:color w:val="auto"/>
      <w:sz w:val="20"/>
      <w:szCs w:val="20"/>
    </w:rPr>
  </w:style>
  <w:style w:type="character" w:customStyle="1" w:styleId="StyleHeading1Kernat18ptChar">
    <w:name w:val="Style Heading 1 + Kern at 18 pt Char"/>
    <w:link w:val="StyleHeading1Kernat18pt"/>
    <w:rsid w:val="007F4362"/>
    <w:rPr>
      <w:rFonts w:ascii="Times New Roman" w:eastAsia="Times New Roman" w:hAnsi="Times New Roman"/>
      <w:b/>
      <w:bCs/>
      <w:caps/>
      <w:kern w:val="36"/>
      <w:sz w:val="22"/>
      <w:lang w:eastAsia="en-US"/>
    </w:rPr>
  </w:style>
  <w:style w:type="character" w:customStyle="1" w:styleId="Instruction">
    <w:name w:val="Instruction"/>
    <w:rsid w:val="007F4362"/>
    <w:rPr>
      <w:rFonts w:ascii="Times New Roman" w:hAnsi="Times New Roman" w:cs="Courier New"/>
      <w:i/>
      <w:sz w:val="22"/>
    </w:rPr>
  </w:style>
  <w:style w:type="paragraph" w:customStyle="1" w:styleId="CoverTitle">
    <w:name w:val="Cover Title"/>
    <w:next w:val="CoverSub-title"/>
    <w:rsid w:val="007F4362"/>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7F4362"/>
    <w:pPr>
      <w:spacing w:before="60" w:after="0" w:line="312" w:lineRule="auto"/>
    </w:pPr>
    <w:rPr>
      <w:color w:val="auto"/>
      <w:sz w:val="24"/>
    </w:rPr>
  </w:style>
  <w:style w:type="paragraph" w:customStyle="1" w:styleId="CoverText">
    <w:name w:val="Cover Text"/>
    <w:basedOn w:val="CoverTitle"/>
    <w:next w:val="Normal"/>
    <w:rsid w:val="007F4362"/>
    <w:pPr>
      <w:spacing w:before="600" w:after="0" w:line="312" w:lineRule="auto"/>
    </w:pPr>
    <w:rPr>
      <w:color w:val="auto"/>
      <w:sz w:val="24"/>
    </w:rPr>
  </w:style>
  <w:style w:type="paragraph" w:customStyle="1" w:styleId="Noparagraphstyle">
    <w:name w:val="[No paragraph style]"/>
    <w:rsid w:val="007F4362"/>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7F4362"/>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7F4362"/>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
    <w:name w:val="Table Grid11"/>
    <w:basedOn w:val="TableNormal"/>
    <w:next w:val="TableGrid"/>
    <w:rsid w:val="007F4362"/>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7F4362"/>
    <w:pPr>
      <w:keepLines w:val="0"/>
      <w:tabs>
        <w:tab w:val="right" w:leader="dot" w:pos="9360"/>
      </w:tabs>
      <w:autoSpaceDE/>
      <w:autoSpaceDN/>
      <w:adjustRightInd/>
      <w:spacing w:before="60" w:after="60" w:line="240" w:lineRule="auto"/>
      <w:ind w:right="1000"/>
      <w:jc w:val="both"/>
    </w:pPr>
    <w:rPr>
      <w:rFonts w:ascii="Arial" w:hAnsi="Arial" w:cs="Arial"/>
      <w:bCs/>
      <w:noProof/>
      <w:color w:val="auto"/>
      <w:sz w:val="20"/>
      <w:szCs w:val="20"/>
      <w:lang w:val="en-GB" w:eastAsia="en-US"/>
    </w:rPr>
  </w:style>
  <w:style w:type="paragraph" w:customStyle="1" w:styleId="Style10ptBoldBefore4ptAfter4pt">
    <w:name w:val="Style 10 pt Bold Before:  4 pt After:  4 pt"/>
    <w:basedOn w:val="Normal"/>
    <w:autoRedefine/>
    <w:rsid w:val="007F4362"/>
    <w:pPr>
      <w:spacing w:before="80"/>
    </w:pPr>
    <w:rPr>
      <w:rFonts w:ascii="Arial" w:eastAsia="Times New Roman" w:hAnsi="Arial"/>
      <w:b/>
      <w:bCs/>
      <w:caps/>
      <w:kern w:val="36"/>
      <w:sz w:val="22"/>
      <w:szCs w:val="20"/>
      <w:lang w:val="en-GB"/>
    </w:rPr>
  </w:style>
  <w:style w:type="paragraph" w:customStyle="1" w:styleId="StyleHeading210pt">
    <w:name w:val="Style Heading 2 + 10 pt"/>
    <w:basedOn w:val="Heading2"/>
    <w:autoRedefine/>
    <w:rsid w:val="007F4362"/>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7F4362"/>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7F4362"/>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7F4362"/>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7F4362"/>
    <w:pPr>
      <w:keepNext/>
      <w:numPr>
        <w:ilvl w:val="1"/>
        <w:numId w:val="31"/>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Cs w:val="20"/>
      <w:lang w:val="en-GB" w:eastAsia="en-AU"/>
    </w:rPr>
  </w:style>
  <w:style w:type="paragraph" w:customStyle="1" w:styleId="HStyle">
    <w:name w:val="H Style"/>
    <w:basedOn w:val="Heading2"/>
    <w:link w:val="HStyleChar"/>
    <w:autoRedefine/>
    <w:rsid w:val="007F4362"/>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7F4362"/>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7F4362"/>
    <w:rPr>
      <w:b/>
      <w:bCs/>
    </w:rPr>
  </w:style>
  <w:style w:type="character" w:customStyle="1" w:styleId="CommentSubjectChar">
    <w:name w:val="Comment Subject Char"/>
    <w:basedOn w:val="CommentTextChar"/>
    <w:link w:val="CommentSubject"/>
    <w:rsid w:val="007F4362"/>
    <w:rPr>
      <w:rFonts w:ascii="Times New Roman" w:eastAsia="Times New Roman" w:hAnsi="Times New Roman"/>
      <w:b/>
      <w:bCs/>
      <w:lang w:eastAsia="en-US"/>
    </w:rPr>
  </w:style>
  <w:style w:type="numbering" w:customStyle="1" w:styleId="NoList3">
    <w:name w:val="No List3"/>
    <w:next w:val="NoList"/>
    <w:uiPriority w:val="99"/>
    <w:semiHidden/>
    <w:unhideWhenUsed/>
    <w:rsid w:val="007F4362"/>
  </w:style>
  <w:style w:type="paragraph" w:customStyle="1" w:styleId="Style2">
    <w:name w:val="Style2"/>
    <w:basedOn w:val="Normal"/>
    <w:link w:val="Style2Char"/>
    <w:autoRedefine/>
    <w:qFormat/>
    <w:rsid w:val="007F4362"/>
    <w:pPr>
      <w:keepNext/>
      <w:spacing w:before="120"/>
      <w:ind w:left="-70"/>
      <w:outlineLvl w:val="0"/>
    </w:pPr>
    <w:rPr>
      <w:rFonts w:eastAsia="Times New Roman"/>
      <w:b/>
      <w:bCs/>
      <w:caps/>
      <w:kern w:val="36"/>
      <w:sz w:val="22"/>
      <w:szCs w:val="20"/>
      <w:lang w:eastAsia="en-AU"/>
    </w:rPr>
  </w:style>
  <w:style w:type="character" w:customStyle="1" w:styleId="Style2Char">
    <w:name w:val="Style2 Char"/>
    <w:link w:val="Style2"/>
    <w:rsid w:val="007F4362"/>
    <w:rPr>
      <w:rFonts w:ascii="Times New Roman" w:eastAsia="Times New Roman" w:hAnsi="Times New Roman"/>
      <w:b/>
      <w:bCs/>
      <w:caps/>
      <w:kern w:val="36"/>
      <w:sz w:val="22"/>
    </w:rPr>
  </w:style>
  <w:style w:type="paragraph" w:customStyle="1" w:styleId="Default">
    <w:name w:val="Default"/>
    <w:rsid w:val="007F4362"/>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7F4362"/>
  </w:style>
  <w:style w:type="paragraph" w:customStyle="1" w:styleId="Groupheading">
    <w:name w:val="Group heading"/>
    <w:basedOn w:val="Normal"/>
    <w:link w:val="GroupheadingChar"/>
    <w:autoRedefine/>
    <w:rsid w:val="007F4362"/>
    <w:rPr>
      <w:rFonts w:eastAsia="Times New Roman"/>
      <w:b/>
      <w:bCs/>
      <w:caps/>
      <w:sz w:val="22"/>
      <w:szCs w:val="20"/>
      <w:lang w:eastAsia="en-AU"/>
    </w:rPr>
  </w:style>
  <w:style w:type="character" w:customStyle="1" w:styleId="GroupheadingChar">
    <w:name w:val="Group heading Char"/>
    <w:link w:val="Groupheading"/>
    <w:rsid w:val="007F4362"/>
    <w:rPr>
      <w:rFonts w:ascii="Times New Roman" w:eastAsia="Times New Roman" w:hAnsi="Times New Roman"/>
      <w:b/>
      <w:bCs/>
      <w:caps/>
      <w:sz w:val="22"/>
    </w:rPr>
  </w:style>
  <w:style w:type="numbering" w:customStyle="1" w:styleId="NoList5">
    <w:name w:val="No List5"/>
    <w:next w:val="NoList"/>
    <w:uiPriority w:val="99"/>
    <w:semiHidden/>
    <w:unhideWhenUsed/>
    <w:rsid w:val="007F4362"/>
  </w:style>
  <w:style w:type="paragraph" w:customStyle="1" w:styleId="font5">
    <w:name w:val="font5"/>
    <w:basedOn w:val="Normal"/>
    <w:rsid w:val="007F4362"/>
    <w:pPr>
      <w:spacing w:before="100" w:beforeAutospacing="1" w:after="100" w:afterAutospacing="1"/>
    </w:pPr>
    <w:rPr>
      <w:rFonts w:eastAsia="Times New Roman"/>
      <w:color w:val="000000"/>
      <w:sz w:val="20"/>
      <w:szCs w:val="20"/>
      <w:lang w:eastAsia="en-AU"/>
    </w:rPr>
  </w:style>
  <w:style w:type="paragraph" w:customStyle="1" w:styleId="font6">
    <w:name w:val="font6"/>
    <w:basedOn w:val="Normal"/>
    <w:rsid w:val="007F4362"/>
    <w:pPr>
      <w:spacing w:before="100" w:beforeAutospacing="1" w:after="100" w:afterAutospacing="1"/>
    </w:pPr>
    <w:rPr>
      <w:rFonts w:eastAsia="Times New Roman"/>
      <w:color w:val="000000"/>
      <w:sz w:val="20"/>
      <w:szCs w:val="20"/>
      <w:lang w:eastAsia="en-AU"/>
    </w:rPr>
  </w:style>
  <w:style w:type="paragraph" w:customStyle="1" w:styleId="MainHeader">
    <w:name w:val="Main Header"/>
    <w:basedOn w:val="Normal"/>
    <w:uiPriority w:val="99"/>
    <w:rsid w:val="007F4362"/>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qFormat/>
    <w:rsid w:val="007F4362"/>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 w:val="22"/>
      <w:szCs w:val="20"/>
      <w:lang w:val="en-US"/>
    </w:rPr>
  </w:style>
  <w:style w:type="paragraph" w:customStyle="1" w:styleId="Numbers">
    <w:name w:val="Numbers"/>
    <w:basedOn w:val="Bodycopy"/>
    <w:uiPriority w:val="1"/>
    <w:qFormat/>
    <w:rsid w:val="007F4362"/>
    <w:pPr>
      <w:numPr>
        <w:numId w:val="33"/>
      </w:numPr>
      <w:tabs>
        <w:tab w:val="num" w:pos="2007"/>
      </w:tabs>
      <w:ind w:left="426" w:hanging="426"/>
    </w:pPr>
  </w:style>
  <w:style w:type="paragraph" w:customStyle="1" w:styleId="MainHeadingCover">
    <w:name w:val="Main Heading Cover"/>
    <w:basedOn w:val="Normal"/>
    <w:uiPriority w:val="1"/>
    <w:rsid w:val="007F4362"/>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7F4362"/>
    <w:pPr>
      <w:spacing w:line="720" w:lineRule="exact"/>
    </w:pPr>
    <w:rPr>
      <w:rFonts w:ascii="Source Sans Pro" w:eastAsia="MS Mincho" w:hAnsi="Source Sans Pro"/>
      <w:color w:val="56565A"/>
      <w:sz w:val="22"/>
      <w:szCs w:val="24"/>
    </w:rPr>
  </w:style>
  <w:style w:type="paragraph" w:customStyle="1" w:styleId="Bullets">
    <w:name w:val="Bullets"/>
    <w:basedOn w:val="Bodycopy"/>
    <w:uiPriority w:val="1"/>
    <w:qFormat/>
    <w:rsid w:val="007F4362"/>
    <w:pPr>
      <w:numPr>
        <w:numId w:val="32"/>
      </w:numPr>
      <w:tabs>
        <w:tab w:val="num" w:pos="567"/>
      </w:tabs>
      <w:ind w:left="567" w:hanging="567"/>
    </w:pPr>
  </w:style>
  <w:style w:type="paragraph" w:customStyle="1" w:styleId="TOCHeader">
    <w:name w:val="TOC Header"/>
    <w:basedOn w:val="Normal"/>
    <w:uiPriority w:val="1"/>
    <w:rsid w:val="007F4362"/>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7F4362"/>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7F4362"/>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7F4362"/>
    <w:rPr>
      <w:color w:val="FFFFFF"/>
    </w:rPr>
  </w:style>
  <w:style w:type="paragraph" w:customStyle="1" w:styleId="Hangindent">
    <w:name w:val="Hang indent"/>
    <w:basedOn w:val="Normal"/>
    <w:qFormat/>
    <w:rsid w:val="007F4362"/>
    <w:pPr>
      <w:widowControl w:val="0"/>
      <w:overflowPunct w:val="0"/>
      <w:autoSpaceDE w:val="0"/>
      <w:autoSpaceDN w:val="0"/>
      <w:adjustRightInd w:val="0"/>
      <w:spacing w:after="120"/>
      <w:ind w:left="1418" w:hanging="567"/>
      <w:textAlignment w:val="baseline"/>
    </w:pPr>
    <w:rPr>
      <w:rFonts w:eastAsia="Times New Roman"/>
      <w:szCs w:val="23"/>
    </w:rPr>
  </w:style>
  <w:style w:type="paragraph" w:customStyle="1" w:styleId="IndentedPara">
    <w:name w:val="IndentedPara"/>
    <w:basedOn w:val="Normal"/>
    <w:next w:val="Hangindent"/>
    <w:qFormat/>
    <w:rsid w:val="007F4362"/>
    <w:pPr>
      <w:widowControl w:val="0"/>
      <w:tabs>
        <w:tab w:val="left" w:pos="851"/>
      </w:tabs>
      <w:overflowPunct w:val="0"/>
      <w:autoSpaceDE w:val="0"/>
      <w:autoSpaceDN w:val="0"/>
      <w:adjustRightInd w:val="0"/>
      <w:spacing w:before="120" w:after="120"/>
      <w:ind w:left="851"/>
      <w:textAlignment w:val="baseline"/>
    </w:pPr>
    <w:rPr>
      <w:rFonts w:eastAsia="Times New Roman"/>
      <w:color w:val="000000"/>
      <w:szCs w:val="23"/>
      <w:lang w:val="en-US"/>
    </w:rPr>
  </w:style>
  <w:style w:type="paragraph" w:customStyle="1" w:styleId="Numbers1">
    <w:name w:val="Numbers1"/>
    <w:basedOn w:val="ListParagraph"/>
    <w:link w:val="Numbers1Char"/>
    <w:qFormat/>
    <w:rsid w:val="007F4362"/>
    <w:pPr>
      <w:ind w:left="0"/>
    </w:pPr>
    <w:rPr>
      <w:rFonts w:eastAsia="Times New Roman"/>
      <w:szCs w:val="17"/>
    </w:rPr>
  </w:style>
  <w:style w:type="character" w:customStyle="1" w:styleId="Numbers1Char">
    <w:name w:val="Numbers1 Char"/>
    <w:basedOn w:val="DefaultParagraphFont"/>
    <w:link w:val="Numbers1"/>
    <w:rsid w:val="007F4362"/>
    <w:rPr>
      <w:rFonts w:ascii="Times New Roman" w:eastAsia="Times New Roman" w:hAnsi="Times New Roman"/>
      <w:sz w:val="17"/>
      <w:szCs w:val="17"/>
      <w:lang w:eastAsia="en-US"/>
    </w:rPr>
  </w:style>
  <w:style w:type="paragraph" w:customStyle="1" w:styleId="NormalRight">
    <w:name w:val="NormalRight"/>
    <w:basedOn w:val="Normal"/>
    <w:link w:val="NormalRightChar"/>
    <w:qFormat/>
    <w:rsid w:val="007F4362"/>
    <w:pPr>
      <w:jc w:val="right"/>
    </w:pPr>
    <w:rPr>
      <w:rFonts w:eastAsia="Times New Roman"/>
      <w:szCs w:val="17"/>
    </w:rPr>
  </w:style>
  <w:style w:type="character" w:customStyle="1" w:styleId="NormalRightChar">
    <w:name w:val="NormalRight Char"/>
    <w:basedOn w:val="DefaultParagraphFont"/>
    <w:link w:val="NormalRight"/>
    <w:rsid w:val="007F4362"/>
    <w:rPr>
      <w:rFonts w:ascii="Times New Roman" w:eastAsia="Times New Roman" w:hAnsi="Times New Roman"/>
      <w:sz w:val="17"/>
      <w:szCs w:val="17"/>
      <w:lang w:eastAsia="en-US"/>
    </w:rPr>
  </w:style>
  <w:style w:type="character" w:customStyle="1" w:styleId="SmallCaps">
    <w:name w:val="SmallCaps"/>
    <w:basedOn w:val="DefaultParagraphFont"/>
    <w:uiPriority w:val="1"/>
    <w:qFormat/>
    <w:rsid w:val="007F4362"/>
    <w:rPr>
      <w:smallCaps/>
    </w:rPr>
  </w:style>
  <w:style w:type="paragraph" w:customStyle="1" w:styleId="msonormal0">
    <w:name w:val="msonormal"/>
    <w:basedOn w:val="Normal"/>
    <w:rsid w:val="007F4362"/>
    <w:pPr>
      <w:spacing w:before="100" w:beforeAutospacing="1" w:after="100" w:afterAutospacing="1" w:line="240" w:lineRule="auto"/>
      <w:jc w:val="left"/>
    </w:pPr>
    <w:rPr>
      <w:rFonts w:eastAsia="Times New Roman"/>
      <w:sz w:val="24"/>
      <w:szCs w:val="24"/>
      <w:lang w:eastAsia="en-AU"/>
    </w:rPr>
  </w:style>
  <w:style w:type="paragraph" w:customStyle="1" w:styleId="xl68">
    <w:name w:val="xl68"/>
    <w:basedOn w:val="Normal"/>
    <w:rsid w:val="007F4362"/>
    <w:pPr>
      <w:spacing w:before="100" w:beforeAutospacing="1" w:after="100" w:afterAutospacing="1" w:line="240" w:lineRule="auto"/>
      <w:jc w:val="left"/>
    </w:pPr>
    <w:rPr>
      <w:rFonts w:eastAsia="Times New Roman"/>
      <w:sz w:val="24"/>
      <w:szCs w:val="24"/>
      <w:lang w:eastAsia="en-AU"/>
    </w:rPr>
  </w:style>
  <w:style w:type="numbering" w:customStyle="1" w:styleId="NoList6">
    <w:name w:val="No List6"/>
    <w:next w:val="NoList"/>
    <w:uiPriority w:val="99"/>
    <w:semiHidden/>
    <w:unhideWhenUsed/>
    <w:rsid w:val="001C79AA"/>
  </w:style>
  <w:style w:type="numbering" w:customStyle="1" w:styleId="NoList12">
    <w:name w:val="No List12"/>
    <w:next w:val="NoList"/>
    <w:uiPriority w:val="99"/>
    <w:semiHidden/>
    <w:unhideWhenUsed/>
    <w:rsid w:val="001C79AA"/>
  </w:style>
  <w:style w:type="numbering" w:customStyle="1" w:styleId="NoList112">
    <w:name w:val="No List112"/>
    <w:next w:val="NoList"/>
    <w:uiPriority w:val="99"/>
    <w:semiHidden/>
    <w:unhideWhenUsed/>
    <w:rsid w:val="001C79AA"/>
  </w:style>
  <w:style w:type="numbering" w:customStyle="1" w:styleId="NoList22">
    <w:name w:val="No List22"/>
    <w:next w:val="NoList"/>
    <w:uiPriority w:val="99"/>
    <w:semiHidden/>
    <w:rsid w:val="001C79AA"/>
  </w:style>
  <w:style w:type="numbering" w:customStyle="1" w:styleId="NoList31">
    <w:name w:val="No List31"/>
    <w:next w:val="NoList"/>
    <w:uiPriority w:val="99"/>
    <w:semiHidden/>
    <w:unhideWhenUsed/>
    <w:rsid w:val="001C79AA"/>
  </w:style>
  <w:style w:type="numbering" w:customStyle="1" w:styleId="NoList41">
    <w:name w:val="No List41"/>
    <w:next w:val="NoList"/>
    <w:uiPriority w:val="99"/>
    <w:semiHidden/>
    <w:unhideWhenUsed/>
    <w:rsid w:val="001C79AA"/>
  </w:style>
  <w:style w:type="numbering" w:customStyle="1" w:styleId="NoList51">
    <w:name w:val="No List51"/>
    <w:next w:val="NoList"/>
    <w:uiPriority w:val="99"/>
    <w:semiHidden/>
    <w:unhideWhenUsed/>
    <w:rsid w:val="001C79AA"/>
  </w:style>
  <w:style w:type="paragraph" w:customStyle="1" w:styleId="xl67">
    <w:name w:val="xl67"/>
    <w:basedOn w:val="Normal"/>
    <w:rsid w:val="001C79AA"/>
    <w:pPr>
      <w:spacing w:before="100" w:beforeAutospacing="1" w:after="100" w:afterAutospacing="1" w:line="240" w:lineRule="auto"/>
      <w:jc w:val="left"/>
    </w:pPr>
    <w:rPr>
      <w:rFonts w:eastAsia="Times New Roman"/>
      <w:sz w:val="20"/>
      <w:szCs w:val="20"/>
      <w:lang w:eastAsia="en-AU"/>
    </w:rPr>
  </w:style>
  <w:style w:type="numbering" w:customStyle="1" w:styleId="NoList7">
    <w:name w:val="No List7"/>
    <w:next w:val="NoList"/>
    <w:uiPriority w:val="99"/>
    <w:semiHidden/>
    <w:unhideWhenUsed/>
    <w:rsid w:val="007A6E54"/>
  </w:style>
  <w:style w:type="numbering" w:customStyle="1" w:styleId="NoList13">
    <w:name w:val="No List13"/>
    <w:next w:val="NoList"/>
    <w:uiPriority w:val="99"/>
    <w:semiHidden/>
    <w:unhideWhenUsed/>
    <w:rsid w:val="007A6E54"/>
  </w:style>
  <w:style w:type="numbering" w:customStyle="1" w:styleId="NoList113">
    <w:name w:val="No List113"/>
    <w:next w:val="NoList"/>
    <w:uiPriority w:val="99"/>
    <w:semiHidden/>
    <w:unhideWhenUsed/>
    <w:rsid w:val="007A6E54"/>
  </w:style>
  <w:style w:type="numbering" w:customStyle="1" w:styleId="NoList23">
    <w:name w:val="No List23"/>
    <w:next w:val="NoList"/>
    <w:uiPriority w:val="99"/>
    <w:semiHidden/>
    <w:rsid w:val="007A6E54"/>
  </w:style>
  <w:style w:type="numbering" w:customStyle="1" w:styleId="NoList32">
    <w:name w:val="No List32"/>
    <w:next w:val="NoList"/>
    <w:uiPriority w:val="99"/>
    <w:semiHidden/>
    <w:unhideWhenUsed/>
    <w:rsid w:val="007A6E54"/>
  </w:style>
  <w:style w:type="numbering" w:customStyle="1" w:styleId="NoList42">
    <w:name w:val="No List42"/>
    <w:next w:val="NoList"/>
    <w:uiPriority w:val="99"/>
    <w:semiHidden/>
    <w:unhideWhenUsed/>
    <w:rsid w:val="007A6E54"/>
  </w:style>
  <w:style w:type="numbering" w:customStyle="1" w:styleId="NoList52">
    <w:name w:val="No List52"/>
    <w:next w:val="NoList"/>
    <w:uiPriority w:val="99"/>
    <w:semiHidden/>
    <w:unhideWhenUsed/>
    <w:rsid w:val="007A6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sa.gov.au/index.aspx?action=legref&amp;type=act&amp;legtitle=Local%20Government%20(Elections)%20Act%201999" TargetMode="External"/><Relationship Id="rId26" Type="http://schemas.openxmlformats.org/officeDocument/2006/relationships/hyperlink" Target="http://www.legislation.sa.gov.au/index.aspx?action=legref&amp;type=act&amp;legtitle=Magistrates%20Act%201983" TargetMode="External"/><Relationship Id="rId39" Type="http://schemas.openxmlformats.org/officeDocument/2006/relationships/header" Target="header5.xml"/><Relationship Id="rId21" Type="http://schemas.openxmlformats.org/officeDocument/2006/relationships/hyperlink" Target="http://www.legislation.sa.gov.au/index.aspx?action=legref&amp;type=act&amp;legtitle=Local%20Government%20Act%201999" TargetMode="External"/><Relationship Id="rId34" Type="http://schemas.openxmlformats.org/officeDocument/2006/relationships/hyperlink" Target="http://www.sa.gov.au/roadsactproposal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legislation.sa.gov.au/index.aspx?action=legref&amp;type=act&amp;legtitle=Public%20Sector%20Act%202009" TargetMode="External"/><Relationship Id="rId29" Type="http://schemas.openxmlformats.org/officeDocument/2006/relationships/hyperlink" Target="http://www.environment.sa.gov.au/marineparks/maps-and-coordinat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sa.gov.au/index.aspx?action=legref&amp;type=act&amp;legtitle=Public%20Sector%20Act%202009" TargetMode="External"/><Relationship Id="rId32" Type="http://schemas.openxmlformats.org/officeDocument/2006/relationships/image" Target="media/image2.png"/><Relationship Id="rId37" Type="http://schemas.openxmlformats.org/officeDocument/2006/relationships/hyperlink" Target="http://www.governmentgazette.sa.gov.au" TargetMode="External"/><Relationship Id="rId40"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legislation.sa.gov.au/index.aspx?action=legref&amp;type=subordleg&amp;legtitle=Local%20Government%20(General)%20Regulations%202013" TargetMode="External"/><Relationship Id="rId28" Type="http://schemas.openxmlformats.org/officeDocument/2006/relationships/hyperlink" Target="http://www.legislation.sa.gov.au/index.aspx?action=legref&amp;type=act&amp;legtitle=Magistrates%20Act%201983" TargetMode="External"/><Relationship Id="rId36" Type="http://schemas.openxmlformats.org/officeDocument/2006/relationships/hyperlink" Target="mailto:governmentgazettesa@sa.gov.au" TargetMode="External"/><Relationship Id="rId10" Type="http://schemas.openxmlformats.org/officeDocument/2006/relationships/header" Target="header2.xml"/><Relationship Id="rId19" Type="http://schemas.openxmlformats.org/officeDocument/2006/relationships/hyperlink" Target="http://www.legislation.sa.gov.au/index.aspx?action=legref&amp;type=act&amp;legtitle=Local%20Government%20(Elections)%20Act%201999" TargetMode="External"/><Relationship Id="rId31" Type="http://schemas.openxmlformats.org/officeDocument/2006/relationships/hyperlink" Target="mailto:dem.miningregrehab@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legislation.sa.gov.au/index.aspx?action=legref&amp;type=act&amp;legtitle=Local%20Government%20(Elections)%20Act%201999" TargetMode="External"/><Relationship Id="rId27" Type="http://schemas.openxmlformats.org/officeDocument/2006/relationships/hyperlink" Target="http://www.legislation.sa.gov.au/index.aspx?action=legref&amp;type=act&amp;legtitle=Magistrates%20Act%201983" TargetMode="External"/><Relationship Id="rId30" Type="http://schemas.openxmlformats.org/officeDocument/2006/relationships/hyperlink" Target="https://www.energymining.sa.gov.au/industry/minerals-and-mining/mining/community-engagement-opportunities" TargetMode="External"/><Relationship Id="rId35" Type="http://schemas.openxmlformats.org/officeDocument/2006/relationships/hyperlink" Target="http://www.sa.gov.au/roadsactproposals"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sa.gov.au/index.aspx?action=legref&amp;type=subordleg&amp;legtitle=Summary%20Offences%20(Dog%20Theft)%20Amendment%20Act%202022" TargetMode="External"/><Relationship Id="rId25" Type="http://schemas.openxmlformats.org/officeDocument/2006/relationships/hyperlink" Target="http://www.legislation.sa.gov.au/index.aspx?action=legref&amp;type=act&amp;legtitle=Local%20Government%20Act%201999" TargetMode="External"/><Relationship Id="rId33" Type="http://schemas.openxmlformats.org/officeDocument/2006/relationships/hyperlink" Target="http://www.legislation.sa.gov.au/index.aspx?action=legref&amp;type=act&amp;legtitle=Radiation%20Protection%20and%20Control%20Act%201982" TargetMode="External"/><Relationship Id="rId38" Type="http://schemas.openxmlformats.org/officeDocument/2006/relationships/hyperlink" Target="http://www.governmentgazette.sa.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TEMPLATE_PAGINATION_202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4850-C069-4D68-9DEA-5DAC2244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TEMPLATE_PAGINATION_2023</Template>
  <TotalTime>391</TotalTime>
  <Pages>96</Pages>
  <Words>54219</Words>
  <Characters>309049</Characters>
  <Application>Microsoft Office Word</Application>
  <DocSecurity>0</DocSecurity>
  <Lines>2575</Lines>
  <Paragraphs>725</Paragraphs>
  <ScaleCrop>false</ScaleCrop>
  <HeadingPairs>
    <vt:vector size="2" baseType="variant">
      <vt:variant>
        <vt:lpstr>Title</vt:lpstr>
      </vt:variant>
      <vt:variant>
        <vt:i4>1</vt:i4>
      </vt:variant>
    </vt:vector>
  </HeadingPairs>
  <TitlesOfParts>
    <vt:vector size="1" baseType="lpstr">
      <vt:lpstr>No. 9 - Thursday, 2 February 2023 (pp. 191–286)</vt:lpstr>
    </vt:vector>
  </TitlesOfParts>
  <Company>SA Government</Company>
  <LinksUpToDate>false</LinksUpToDate>
  <CharactersWithSpaces>362543</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9 - Thursday, 2 February 2023 (pp. 191–286)</dc:title>
  <dc:subject/>
  <dc:creator>Anthony Butler</dc:creator>
  <cp:keywords/>
  <cp:lastModifiedBy>Butler, Anthony (Service SA)</cp:lastModifiedBy>
  <cp:revision>16</cp:revision>
  <cp:lastPrinted>2023-02-02T03:10:00Z</cp:lastPrinted>
  <dcterms:created xsi:type="dcterms:W3CDTF">2023-02-01T00:47:00Z</dcterms:created>
  <dcterms:modified xsi:type="dcterms:W3CDTF">2023-02-02T03:16:00Z</dcterms:modified>
</cp:coreProperties>
</file>